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273DE27" w:rsidR="0064636E" w:rsidRPr="00D47EEA" w:rsidRDefault="0064636E" w:rsidP="009871E9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CD683D">
              <w:t>Rev.1/</w:t>
            </w:r>
            <w:r>
              <w:t>Add.</w:t>
            </w:r>
            <w:r w:rsidR="009871E9">
              <w:t>4</w:t>
            </w:r>
            <w:r w:rsidR="00002CD6">
              <w:t>7</w:t>
            </w:r>
            <w:r>
              <w:t>/Rev.</w:t>
            </w:r>
            <w:r w:rsidR="009871E9">
              <w:t>11</w:t>
            </w:r>
            <w:r>
              <w:t>/</w:t>
            </w:r>
            <w:r w:rsidR="00D623A7">
              <w:t>Amend.</w:t>
            </w:r>
            <w:r w:rsidR="009871E9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D683D">
              <w:t>Rev.1/</w:t>
            </w:r>
            <w:r w:rsidR="00841EB5">
              <w:t>Add.</w:t>
            </w:r>
            <w:r w:rsidR="009871E9">
              <w:t>4</w:t>
            </w:r>
            <w:r w:rsidR="00002CD6">
              <w:t>7</w:t>
            </w:r>
            <w:r w:rsidR="00841EB5">
              <w:t>/Rev.</w:t>
            </w:r>
            <w:r w:rsidR="009871E9">
              <w:t>11</w:t>
            </w:r>
            <w:r w:rsidR="00841EB5">
              <w:t>/Amend.</w:t>
            </w:r>
            <w:r w:rsidR="009871E9">
              <w:t>5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44A57C1A" w:rsidR="00C84414" w:rsidRDefault="00877F2B" w:rsidP="008F4BE2">
            <w:pPr>
              <w:spacing w:before="120"/>
            </w:pPr>
            <w:r>
              <w:t>26 April</w:t>
            </w:r>
            <w:r w:rsidR="005E2617">
              <w:t xml:space="preserve"> 201</w:t>
            </w:r>
            <w:r w:rsidR="008F4BE2">
              <w:t>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41F51FD2" w14:textId="4AE894CC" w:rsidR="00A61C62" w:rsidRPr="00A61C62" w:rsidRDefault="00C711C7" w:rsidP="008F4BE2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8F4BE2">
        <w:tab/>
      </w:r>
      <w:r w:rsidR="00A61C62" w:rsidRPr="00213492">
        <w:t>Concerning the</w:t>
      </w:r>
      <w:r w:rsidR="00A61C62" w:rsidRPr="00213492">
        <w:rPr>
          <w:smallCaps/>
        </w:rPr>
        <w:t xml:space="preserve"> </w:t>
      </w:r>
      <w:r w:rsidR="00A61C62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A61C62" w:rsidRPr="00213492">
        <w:footnoteReference w:customMarkFollows="1" w:id="2"/>
        <w:t>*</w:t>
      </w:r>
    </w:p>
    <w:p w14:paraId="42DCC474" w14:textId="32CB2133" w:rsidR="00A61C62" w:rsidRPr="00392A12" w:rsidRDefault="00A61C62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2CF833F8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9871E9">
        <w:t>4</w:t>
      </w:r>
      <w:r w:rsidR="00002CD6">
        <w:t>7</w:t>
      </w:r>
      <w:r>
        <w:t xml:space="preserve"> – </w:t>
      </w:r>
      <w:r w:rsidR="00C22D9A">
        <w:t xml:space="preserve">UN </w:t>
      </w:r>
      <w:r>
        <w:t>Regulation No.</w:t>
      </w:r>
      <w:r w:rsidR="00271A7F">
        <w:t xml:space="preserve"> </w:t>
      </w:r>
      <w:r w:rsidR="009871E9">
        <w:t>4</w:t>
      </w:r>
      <w:r w:rsidR="00002CD6">
        <w:t>8</w:t>
      </w:r>
    </w:p>
    <w:p w14:paraId="4E272B2A" w14:textId="3F735714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9871E9">
        <w:t>11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9871E9">
        <w:t>5</w:t>
      </w:r>
    </w:p>
    <w:p w14:paraId="4FAFC05A" w14:textId="7C7639F1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C85BBB">
        <w:rPr>
          <w:spacing w:val="-2"/>
        </w:rPr>
        <w:t>11</w:t>
      </w:r>
      <w:r>
        <w:rPr>
          <w:spacing w:val="-2"/>
        </w:rPr>
        <w:t xml:space="preserve"> to </w:t>
      </w:r>
      <w:r w:rsidR="00C85BBB">
        <w:rPr>
          <w:spacing w:val="-2"/>
        </w:rPr>
        <w:t>the 05 series of amendments</w:t>
      </w:r>
      <w:r w:rsidR="0064636E" w:rsidRPr="00272880">
        <w:rPr>
          <w:spacing w:val="-2"/>
        </w:rPr>
        <w:t xml:space="preserve"> – Date of entry into force: </w:t>
      </w:r>
      <w:r w:rsidR="005E2617">
        <w:t xml:space="preserve">10 </w:t>
      </w:r>
      <w:r w:rsidR="008F4BE2">
        <w:t>February 2018</w:t>
      </w:r>
    </w:p>
    <w:p w14:paraId="24730B39" w14:textId="57AD1494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85BBB" w:rsidRPr="00C85BBB">
        <w:rPr>
          <w:lang w:val="en-US"/>
        </w:rPr>
        <w:t>Uniform provisions concerning the approval of vehicles with regard to the installation of lighting and light-signalling devices</w:t>
      </w:r>
    </w:p>
    <w:p w14:paraId="6C824AF8" w14:textId="67F268FF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5E2617">
        <w:rPr>
          <w:spacing w:val="-6"/>
          <w:lang w:eastAsia="en-GB"/>
        </w:rPr>
        <w:t>7</w:t>
      </w:r>
      <w:r>
        <w:rPr>
          <w:spacing w:val="-6"/>
          <w:lang w:eastAsia="en-GB"/>
        </w:rPr>
        <w:t>/</w:t>
      </w:r>
      <w:r w:rsidR="009871E9">
        <w:rPr>
          <w:spacing w:val="-6"/>
          <w:lang w:eastAsia="en-GB"/>
        </w:rPr>
        <w:t>106</w:t>
      </w:r>
      <w:r w:rsidR="00BE4DD2">
        <w:rPr>
          <w:spacing w:val="-6"/>
          <w:lang w:eastAsia="en-GB"/>
        </w:rPr>
        <w:t>.</w:t>
      </w:r>
      <w:bookmarkStart w:id="2" w:name="_GoBack"/>
      <w:bookmarkEnd w:id="2"/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5AE9A9" w14:textId="53F5D341" w:rsidR="00A61C62" w:rsidRDefault="000D3A4F" w:rsidP="009871E9">
      <w:pPr>
        <w:suppressAutoHyphens w:val="0"/>
        <w:spacing w:line="240" w:lineRule="auto"/>
        <w:jc w:val="center"/>
        <w:rPr>
          <w:bCs/>
          <w:lang w:val="en-US"/>
        </w:rPr>
      </w:pPr>
      <w:r w:rsidRPr="000D3A4F">
        <w:rPr>
          <w:b/>
          <w:sz w:val="24"/>
        </w:rPr>
        <w:t>UNITED NATIONS</w:t>
      </w:r>
      <w:r w:rsidR="00D5540C">
        <w:br w:type="page"/>
      </w:r>
    </w:p>
    <w:p w14:paraId="420CD9AE" w14:textId="77777777" w:rsidR="009871E9" w:rsidRPr="00091BC3" w:rsidRDefault="009871E9" w:rsidP="009871E9">
      <w:pPr>
        <w:spacing w:after="120"/>
        <w:ind w:left="1134" w:right="1134"/>
        <w:rPr>
          <w:lang w:val="en-US"/>
        </w:rPr>
      </w:pPr>
      <w:r w:rsidRPr="00237B1E">
        <w:rPr>
          <w:i/>
          <w:lang w:val="en-US"/>
        </w:rPr>
        <w:lastRenderedPageBreak/>
        <w:t>Paragraph 6.5.7.</w:t>
      </w:r>
      <w:r w:rsidRPr="00091BC3">
        <w:rPr>
          <w:lang w:val="en-US"/>
        </w:rPr>
        <w:t>, amend to read:</w:t>
      </w:r>
    </w:p>
    <w:p w14:paraId="0207CDE5" w14:textId="77777777" w:rsidR="009871E9" w:rsidRPr="00091BC3" w:rsidRDefault="009871E9" w:rsidP="009871E9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Pr="00091BC3">
        <w:rPr>
          <w:lang w:val="en-US"/>
        </w:rPr>
        <w:t xml:space="preserve">6.5.7. </w:t>
      </w:r>
      <w:r w:rsidRPr="00091BC3">
        <w:rPr>
          <w:lang w:val="en-US"/>
        </w:rPr>
        <w:tab/>
        <w:t xml:space="preserve">Electrical </w:t>
      </w:r>
      <w:r>
        <w:rPr>
          <w:lang w:val="en-US"/>
        </w:rPr>
        <w:t>c</w:t>
      </w:r>
      <w:r w:rsidRPr="00091BC3">
        <w:rPr>
          <w:lang w:val="en-US"/>
        </w:rPr>
        <w:t>onnections</w:t>
      </w:r>
    </w:p>
    <w:p w14:paraId="007269F7" w14:textId="77777777" w:rsidR="009871E9" w:rsidRPr="00091BC3" w:rsidRDefault="009871E9" w:rsidP="009871E9">
      <w:pPr>
        <w:spacing w:after="120"/>
        <w:ind w:left="2268" w:right="1134"/>
        <w:jc w:val="both"/>
        <w:rPr>
          <w:lang w:val="en-US"/>
        </w:rPr>
      </w:pPr>
      <w:r w:rsidRPr="00091BC3">
        <w:rPr>
          <w:lang w:val="en-US"/>
        </w:rPr>
        <w:t>Direction-indicator lamps shall switch on independently of the other lamps. All direction-indicator lamps on one side of a vehicle shall be switched on and off by means of one control and shall flash in phase.</w:t>
      </w:r>
    </w:p>
    <w:p w14:paraId="4057DCCF" w14:textId="18412C4F" w:rsidR="009871E9" w:rsidRPr="00091BC3" w:rsidRDefault="009871E9" w:rsidP="009871E9">
      <w:pPr>
        <w:spacing w:after="120"/>
        <w:ind w:left="2268" w:right="1134"/>
        <w:jc w:val="both"/>
        <w:rPr>
          <w:lang w:val="en-US"/>
        </w:rPr>
      </w:pPr>
      <w:r w:rsidRPr="00091BC3">
        <w:rPr>
          <w:lang w:val="en-US"/>
        </w:rPr>
        <w:t>On M</w:t>
      </w:r>
      <w:r w:rsidRPr="00237B1E">
        <w:rPr>
          <w:vertAlign w:val="subscript"/>
          <w:lang w:val="en-US"/>
        </w:rPr>
        <w:t>1</w:t>
      </w:r>
      <w:r w:rsidRPr="00091BC3">
        <w:rPr>
          <w:lang w:val="en-US"/>
        </w:rPr>
        <w:t xml:space="preserve"> and N</w:t>
      </w:r>
      <w:r w:rsidRPr="00237B1E">
        <w:rPr>
          <w:vertAlign w:val="subscript"/>
          <w:lang w:val="en-US"/>
        </w:rPr>
        <w:t>1</w:t>
      </w:r>
      <w:r w:rsidRPr="00091BC3">
        <w:rPr>
          <w:lang w:val="en-US"/>
        </w:rPr>
        <w:t xml:space="preserve"> vehicles less than 6</w:t>
      </w:r>
      <w:r>
        <w:rPr>
          <w:lang w:val="en-US"/>
        </w:rPr>
        <w:t xml:space="preserve"> </w:t>
      </w:r>
      <w:r w:rsidRPr="00091BC3">
        <w:rPr>
          <w:lang w:val="en-US"/>
        </w:rPr>
        <w:t xml:space="preserve">m in length, with an arrangement complying with </w:t>
      </w:r>
      <w:r w:rsidR="007B3E2C">
        <w:rPr>
          <w:lang w:val="en-US"/>
        </w:rPr>
        <w:t>p</w:t>
      </w:r>
      <w:r w:rsidR="007B3E2C" w:rsidRPr="00091BC3">
        <w:rPr>
          <w:lang w:val="en-US"/>
        </w:rPr>
        <w:t xml:space="preserve">aragraph </w:t>
      </w:r>
      <w:r w:rsidRPr="00091BC3">
        <w:rPr>
          <w:lang w:val="en-US"/>
        </w:rPr>
        <w:t>6.5.5.2. above, the amber side-marker lamps, when mounted, shall also flash at the same frequency (in phase) with the direction indicator lamps.</w:t>
      </w:r>
    </w:p>
    <w:p w14:paraId="05BEC4E4" w14:textId="77777777" w:rsidR="009871E9" w:rsidRPr="00237B1E" w:rsidRDefault="009871E9" w:rsidP="009871E9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lang w:val="en-US"/>
        </w:rPr>
        <w:t xml:space="preserve">A </w:t>
      </w:r>
      <w:r w:rsidRPr="00237B1E">
        <w:rPr>
          <w:rFonts w:eastAsia="SimSun"/>
          <w:bCs/>
          <w:lang w:val="en-US"/>
        </w:rPr>
        <w:t>direction indicator capable of being activated in different modes (static or sequential), shall not switch between both modes once activated.</w:t>
      </w:r>
      <w:r w:rsidRPr="00237B1E">
        <w:rPr>
          <w:rFonts w:eastAsia="SimSun"/>
          <w:bCs/>
          <w:strike/>
          <w:lang w:val="en-US"/>
        </w:rPr>
        <w:t xml:space="preserve"> </w:t>
      </w:r>
    </w:p>
    <w:p w14:paraId="02942172" w14:textId="77777777" w:rsidR="009871E9" w:rsidRPr="00237B1E" w:rsidRDefault="009871E9" w:rsidP="009871E9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>If two optional lamps (category 2a or 2b) are installed on vehicles in categories M</w:t>
      </w:r>
      <w:r w:rsidRPr="00237B1E">
        <w:rPr>
          <w:rFonts w:eastAsia="SimSun"/>
          <w:bCs/>
          <w:vertAlign w:val="subscript"/>
          <w:lang w:val="en-US"/>
        </w:rPr>
        <w:t>2</w:t>
      </w:r>
      <w:r w:rsidRPr="00237B1E">
        <w:rPr>
          <w:rFonts w:eastAsia="SimSun"/>
          <w:bCs/>
          <w:lang w:val="en-US"/>
        </w:rPr>
        <w:t>, M</w:t>
      </w:r>
      <w:r w:rsidRPr="00237B1E">
        <w:rPr>
          <w:rFonts w:eastAsia="SimSun"/>
          <w:bCs/>
          <w:vertAlign w:val="subscript"/>
          <w:lang w:val="en-US"/>
        </w:rPr>
        <w:t>3</w:t>
      </w:r>
      <w:r w:rsidRPr="00237B1E">
        <w:rPr>
          <w:rFonts w:eastAsia="SimSun"/>
          <w:bCs/>
          <w:lang w:val="en-US"/>
        </w:rPr>
        <w:t>, N</w:t>
      </w:r>
      <w:r w:rsidRPr="00237B1E">
        <w:rPr>
          <w:rFonts w:eastAsia="SimSun"/>
          <w:bCs/>
          <w:vertAlign w:val="subscript"/>
          <w:lang w:val="en-US"/>
        </w:rPr>
        <w:t>2</w:t>
      </w:r>
      <w:r w:rsidRPr="00237B1E">
        <w:rPr>
          <w:rFonts w:eastAsia="SimSun"/>
          <w:bCs/>
          <w:lang w:val="en-US"/>
        </w:rPr>
        <w:t>, N</w:t>
      </w:r>
      <w:r w:rsidRPr="00237B1E">
        <w:rPr>
          <w:rFonts w:eastAsia="SimSun"/>
          <w:bCs/>
          <w:vertAlign w:val="subscript"/>
          <w:lang w:val="en-US"/>
        </w:rPr>
        <w:t>3</w:t>
      </w:r>
      <w:r w:rsidRPr="00237B1E">
        <w:rPr>
          <w:rFonts w:eastAsia="SimSun"/>
          <w:bCs/>
          <w:lang w:val="en-US"/>
        </w:rPr>
        <w:t>, they shall be operated in the same mode as the other mandatory rear direction indicator lamps (category 2a or 2b); i.e. static or sequential.</w:t>
      </w:r>
      <w:r>
        <w:rPr>
          <w:rFonts w:eastAsia="SimSun"/>
          <w:bCs/>
          <w:lang w:val="en-US"/>
        </w:rPr>
        <w:t>"</w:t>
      </w:r>
      <w:r w:rsidRPr="00237B1E">
        <w:rPr>
          <w:rFonts w:eastAsia="SimSun"/>
          <w:bCs/>
          <w:lang w:val="en-US"/>
        </w:rPr>
        <w:t xml:space="preserve">  </w:t>
      </w:r>
    </w:p>
    <w:p w14:paraId="07D3B1E3" w14:textId="77777777" w:rsidR="009871E9" w:rsidRPr="00237B1E" w:rsidRDefault="009871E9" w:rsidP="009871E9">
      <w:pPr>
        <w:spacing w:after="120"/>
        <w:ind w:left="1134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i/>
          <w:lang w:val="en-US"/>
        </w:rPr>
        <w:t>Paragraph 6.6.1.</w:t>
      </w:r>
      <w:r w:rsidRPr="00237B1E">
        <w:rPr>
          <w:rFonts w:eastAsia="SimSun"/>
          <w:bCs/>
          <w:lang w:val="en-US"/>
        </w:rPr>
        <w:t xml:space="preserve">, </w:t>
      </w:r>
      <w:r w:rsidRPr="00237B1E">
        <w:rPr>
          <w:lang w:val="en-US"/>
        </w:rPr>
        <w:t>amend to read:</w:t>
      </w:r>
    </w:p>
    <w:p w14:paraId="5F5C1008" w14:textId="77777777" w:rsidR="009871E9" w:rsidRPr="00A45EEA" w:rsidRDefault="009871E9" w:rsidP="009871E9">
      <w:pPr>
        <w:spacing w:after="120"/>
        <w:ind w:left="1134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 xml:space="preserve">"6.6.1. </w:t>
      </w:r>
      <w:r w:rsidRPr="00237B1E">
        <w:rPr>
          <w:rFonts w:eastAsia="SimSun"/>
          <w:bCs/>
          <w:lang w:val="en-US"/>
        </w:rPr>
        <w:tab/>
      </w:r>
      <w:r w:rsidRPr="00A45EEA">
        <w:rPr>
          <w:rFonts w:eastAsia="SimSun"/>
          <w:bCs/>
          <w:lang w:val="en-US"/>
        </w:rPr>
        <w:t>Presence</w:t>
      </w:r>
    </w:p>
    <w:p w14:paraId="69DFE713" w14:textId="77777777" w:rsidR="009871E9" w:rsidRPr="00237B1E" w:rsidRDefault="009871E9" w:rsidP="009871E9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A45EEA">
        <w:rPr>
          <w:rFonts w:eastAsia="SimSun"/>
          <w:bCs/>
          <w:lang w:val="en-US"/>
        </w:rPr>
        <w:t>Mandatory.</w:t>
      </w:r>
    </w:p>
    <w:p w14:paraId="4DB0AF33" w14:textId="77777777" w:rsidR="009871E9" w:rsidRPr="00237B1E" w:rsidRDefault="009871E9" w:rsidP="009871E9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 xml:space="preserve">The signal shall be given by simultaneous operation of the direction-indicator lamps in accordance with the requirements of </w:t>
      </w:r>
      <w:r>
        <w:rPr>
          <w:rFonts w:eastAsia="SimSun"/>
          <w:bCs/>
          <w:lang w:val="en-US"/>
        </w:rPr>
        <w:t>p</w:t>
      </w:r>
      <w:r w:rsidRPr="00237B1E">
        <w:rPr>
          <w:rFonts w:eastAsia="SimSun"/>
          <w:bCs/>
          <w:lang w:val="en-US"/>
        </w:rPr>
        <w:t>aragraph 6.5. above.</w:t>
      </w:r>
    </w:p>
    <w:p w14:paraId="0E3E1591" w14:textId="77777777" w:rsidR="009871E9" w:rsidRPr="00237B1E" w:rsidRDefault="009871E9" w:rsidP="009871E9">
      <w:pPr>
        <w:spacing w:after="120"/>
        <w:ind w:left="2268" w:right="1134"/>
        <w:jc w:val="both"/>
        <w:rPr>
          <w:bCs/>
          <w:lang w:val="en-US"/>
        </w:rPr>
      </w:pPr>
      <w:r w:rsidRPr="00237B1E">
        <w:rPr>
          <w:bCs/>
          <w:lang w:val="en-US"/>
        </w:rPr>
        <w:t xml:space="preserve">All direction indicators of the category 1 (1, 1a, 1b) activated simultaneously shall operate in the same mode; i.e. static or sequential. </w:t>
      </w:r>
    </w:p>
    <w:p w14:paraId="45D70152" w14:textId="7ECE0D93" w:rsidR="009871E9" w:rsidRDefault="009871E9" w:rsidP="00D54607">
      <w:pPr>
        <w:spacing w:after="120"/>
        <w:ind w:left="2268" w:right="1134"/>
        <w:jc w:val="both"/>
        <w:rPr>
          <w:u w:val="single"/>
        </w:rPr>
      </w:pPr>
      <w:r w:rsidRPr="00237B1E">
        <w:rPr>
          <w:bCs/>
          <w:lang w:val="en-US"/>
        </w:rPr>
        <w:t>All direction indicators of the category 2 (2a, 2b) activated simultaneously shall operate in the same mode; i.e. static or sequential."</w:t>
      </w:r>
    </w:p>
    <w:p w14:paraId="26D13658" w14:textId="1B8D01AF" w:rsidR="00CD683D" w:rsidRPr="00002CD6" w:rsidRDefault="00002CD6" w:rsidP="00002CD6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696C01">
        <w:rPr>
          <w:u w:val="single"/>
        </w:rPr>
        <w:tab/>
      </w:r>
    </w:p>
    <w:sectPr w:rsidR="00CD683D" w:rsidRPr="00002CD6" w:rsidSect="00CD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843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17CB069E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E4DD2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7335046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9871E9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4BF8793" w14:textId="77777777" w:rsidR="00A61C62" w:rsidRDefault="00A61C62" w:rsidP="00A61C62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12C0DCA9" w14:textId="77777777" w:rsidR="00A61C62" w:rsidRDefault="00A61C62" w:rsidP="00A61C6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DDF319" w14:textId="77777777" w:rsidR="00A61C62" w:rsidRDefault="00A61C62" w:rsidP="00A61C62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0AADC131" w:rsidR="00B701B3" w:rsidRDefault="00B701B3">
    <w:pPr>
      <w:pStyle w:val="Header"/>
    </w:pPr>
    <w:r w:rsidRPr="00D623A7">
      <w:t>E/ECE/324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9871E9">
      <w:t>4</w:t>
    </w:r>
    <w:r w:rsidR="00002CD6">
      <w:t>7</w:t>
    </w:r>
    <w:r w:rsidRPr="00841EB5">
      <w:t>/Rev.</w:t>
    </w:r>
    <w:r w:rsidR="009871E9">
      <w:t>11</w:t>
    </w:r>
    <w:r w:rsidRPr="00841EB5">
      <w:t>/Amend.</w:t>
    </w:r>
    <w:r w:rsidR="009871E9">
      <w:t>5</w:t>
    </w:r>
    <w:r>
      <w:br/>
    </w:r>
    <w:r w:rsidRPr="00D623A7">
      <w:t>E/ECE/TRANS/505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="009871E9" w:rsidRPr="00841EB5">
      <w:t>Add.</w:t>
    </w:r>
    <w:r w:rsidR="009871E9">
      <w:t>47</w:t>
    </w:r>
    <w:r w:rsidR="009871E9" w:rsidRPr="00841EB5">
      <w:t>/Rev.</w:t>
    </w:r>
    <w:r w:rsidR="009871E9">
      <w:t>11</w:t>
    </w:r>
    <w:r w:rsidR="009871E9" w:rsidRPr="00841EB5">
      <w:t>/Amend.</w:t>
    </w:r>
    <w:r w:rsidR="009871E9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3D8A92AC" w:rsidR="00B701B3" w:rsidRDefault="000E12E4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</w:t>
    </w:r>
    <w:r w:rsidR="009871E9" w:rsidRPr="00841EB5">
      <w:t>Add.</w:t>
    </w:r>
    <w:r w:rsidR="009871E9">
      <w:t>47</w:t>
    </w:r>
    <w:r w:rsidR="009871E9" w:rsidRPr="00841EB5">
      <w:t>/Rev.</w:t>
    </w:r>
    <w:r w:rsidR="009871E9">
      <w:t>11</w:t>
    </w:r>
    <w:r w:rsidR="009871E9" w:rsidRPr="00841EB5">
      <w:t>/Amend.</w:t>
    </w:r>
    <w:r w:rsidR="009871E9">
      <w:t>5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</w:t>
    </w:r>
    <w:r w:rsidR="009871E9" w:rsidRPr="00841EB5">
      <w:t>Add.</w:t>
    </w:r>
    <w:r w:rsidR="009871E9">
      <w:t>47</w:t>
    </w:r>
    <w:r w:rsidR="009871E9" w:rsidRPr="00841EB5">
      <w:t>/Rev.</w:t>
    </w:r>
    <w:r w:rsidR="009871E9">
      <w:t>11</w:t>
    </w:r>
    <w:r w:rsidR="009871E9" w:rsidRPr="00841EB5">
      <w:t>/Amend.</w:t>
    </w:r>
    <w:r w:rsidR="009871E9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02CD6"/>
    <w:rsid w:val="00050F6B"/>
    <w:rsid w:val="00072C8C"/>
    <w:rsid w:val="00086287"/>
    <w:rsid w:val="000931C0"/>
    <w:rsid w:val="000B175B"/>
    <w:rsid w:val="000B3A0F"/>
    <w:rsid w:val="000D3A4F"/>
    <w:rsid w:val="000D7944"/>
    <w:rsid w:val="000E0415"/>
    <w:rsid w:val="000E12E4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63238"/>
    <w:rsid w:val="00271A7F"/>
    <w:rsid w:val="00277F0D"/>
    <w:rsid w:val="00297181"/>
    <w:rsid w:val="002A1775"/>
    <w:rsid w:val="002A1E3A"/>
    <w:rsid w:val="002A32F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27D1"/>
    <w:rsid w:val="0054561B"/>
    <w:rsid w:val="00582B38"/>
    <w:rsid w:val="00582F8B"/>
    <w:rsid w:val="005A4FB3"/>
    <w:rsid w:val="005B3DB3"/>
    <w:rsid w:val="005E1409"/>
    <w:rsid w:val="005E2617"/>
    <w:rsid w:val="00611FC4"/>
    <w:rsid w:val="006176FB"/>
    <w:rsid w:val="00627ED0"/>
    <w:rsid w:val="00640B26"/>
    <w:rsid w:val="0064636E"/>
    <w:rsid w:val="00665595"/>
    <w:rsid w:val="0069341E"/>
    <w:rsid w:val="00694209"/>
    <w:rsid w:val="00696C01"/>
    <w:rsid w:val="006A67EF"/>
    <w:rsid w:val="006A7392"/>
    <w:rsid w:val="006E564B"/>
    <w:rsid w:val="006E670E"/>
    <w:rsid w:val="00713BD8"/>
    <w:rsid w:val="0072632A"/>
    <w:rsid w:val="00743CD6"/>
    <w:rsid w:val="00750602"/>
    <w:rsid w:val="00776D12"/>
    <w:rsid w:val="007B3E2C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2A4"/>
    <w:rsid w:val="008518D5"/>
    <w:rsid w:val="00871FD5"/>
    <w:rsid w:val="00877F2B"/>
    <w:rsid w:val="008979B1"/>
    <w:rsid w:val="008A6B25"/>
    <w:rsid w:val="008A6C4F"/>
    <w:rsid w:val="008C2CA5"/>
    <w:rsid w:val="008C3804"/>
    <w:rsid w:val="008E0E46"/>
    <w:rsid w:val="008F4BE2"/>
    <w:rsid w:val="00907AD2"/>
    <w:rsid w:val="00963CBA"/>
    <w:rsid w:val="00974A8D"/>
    <w:rsid w:val="009871E9"/>
    <w:rsid w:val="00991261"/>
    <w:rsid w:val="009B57A2"/>
    <w:rsid w:val="009F3A17"/>
    <w:rsid w:val="00A1427D"/>
    <w:rsid w:val="00A41529"/>
    <w:rsid w:val="00A45EEA"/>
    <w:rsid w:val="00A569D6"/>
    <w:rsid w:val="00A574E2"/>
    <w:rsid w:val="00A61C62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DD2"/>
    <w:rsid w:val="00BE4F74"/>
    <w:rsid w:val="00BE618E"/>
    <w:rsid w:val="00BF4A36"/>
    <w:rsid w:val="00C17699"/>
    <w:rsid w:val="00C22D9A"/>
    <w:rsid w:val="00C378EB"/>
    <w:rsid w:val="00C41A28"/>
    <w:rsid w:val="00C463DD"/>
    <w:rsid w:val="00C711C7"/>
    <w:rsid w:val="00C71A58"/>
    <w:rsid w:val="00C745C3"/>
    <w:rsid w:val="00C84414"/>
    <w:rsid w:val="00C85BBB"/>
    <w:rsid w:val="00CD683D"/>
    <w:rsid w:val="00CE4A8F"/>
    <w:rsid w:val="00CE5E33"/>
    <w:rsid w:val="00D2031B"/>
    <w:rsid w:val="00D25FE2"/>
    <w:rsid w:val="00D277C6"/>
    <w:rsid w:val="00D317BB"/>
    <w:rsid w:val="00D43252"/>
    <w:rsid w:val="00D44CED"/>
    <w:rsid w:val="00D54607"/>
    <w:rsid w:val="00D5540C"/>
    <w:rsid w:val="00D623A7"/>
    <w:rsid w:val="00D6614F"/>
    <w:rsid w:val="00D978C6"/>
    <w:rsid w:val="00DA67AD"/>
    <w:rsid w:val="00DB5D0F"/>
    <w:rsid w:val="00DC3F07"/>
    <w:rsid w:val="00DE5D59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A61C62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5</cp:revision>
  <cp:lastPrinted>2015-05-06T11:39:00Z</cp:lastPrinted>
  <dcterms:created xsi:type="dcterms:W3CDTF">2018-04-26T13:28:00Z</dcterms:created>
  <dcterms:modified xsi:type="dcterms:W3CDTF">2018-04-26T13:36:00Z</dcterms:modified>
</cp:coreProperties>
</file>