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1D350C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1D350C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A37BB3A" w:rsidR="0064636E" w:rsidRPr="001D350C" w:rsidRDefault="0064636E" w:rsidP="001D350C">
            <w:pPr>
              <w:jc w:val="right"/>
            </w:pPr>
            <w:r w:rsidRPr="001D350C">
              <w:rPr>
                <w:sz w:val="40"/>
              </w:rPr>
              <w:t>E</w:t>
            </w:r>
            <w:r w:rsidRPr="001D350C">
              <w:t>/ECE/324/</w:t>
            </w:r>
            <w:r w:rsidR="00CD683D" w:rsidRPr="001D350C">
              <w:t>Rev.1/</w:t>
            </w:r>
            <w:r w:rsidRPr="001D350C">
              <w:t>Add.</w:t>
            </w:r>
            <w:r w:rsidR="00E76B28" w:rsidRPr="001D350C">
              <w:t>42</w:t>
            </w:r>
            <w:r w:rsidRPr="001D350C">
              <w:t>/Rev.</w:t>
            </w:r>
            <w:r w:rsidR="001D350C" w:rsidRPr="001D350C">
              <w:t>4</w:t>
            </w:r>
            <w:r w:rsidRPr="001D350C">
              <w:t>/</w:t>
            </w:r>
            <w:r w:rsidR="00D623A7" w:rsidRPr="001D350C">
              <w:t>Amend.</w:t>
            </w:r>
            <w:r w:rsidR="001949EC">
              <w:t>3</w:t>
            </w:r>
            <w:r w:rsidRPr="001D350C">
              <w:t>−</w:t>
            </w:r>
            <w:r w:rsidRPr="001D350C">
              <w:rPr>
                <w:sz w:val="40"/>
              </w:rPr>
              <w:t>E</w:t>
            </w:r>
            <w:r w:rsidRPr="001D350C">
              <w:t>/ECE/TRANS/505</w:t>
            </w:r>
            <w:r w:rsidR="00841EB5" w:rsidRPr="001D350C">
              <w:t>/</w:t>
            </w:r>
            <w:r w:rsidR="00CD683D" w:rsidRPr="001D350C">
              <w:t>Rev.1/</w:t>
            </w:r>
            <w:r w:rsidR="00841EB5" w:rsidRPr="001D350C">
              <w:t>Add.</w:t>
            </w:r>
            <w:r w:rsidR="00E76B28" w:rsidRPr="001D350C">
              <w:t>42</w:t>
            </w:r>
            <w:r w:rsidR="00841EB5" w:rsidRPr="001D350C">
              <w:t>/Rev.</w:t>
            </w:r>
            <w:r w:rsidR="001D350C" w:rsidRPr="001D350C">
              <w:t>4</w:t>
            </w:r>
            <w:r w:rsidR="00841EB5" w:rsidRPr="001D350C">
              <w:t>/Amend.</w:t>
            </w:r>
            <w:r w:rsidR="001949EC">
              <w:t>3</w:t>
            </w:r>
          </w:p>
        </w:tc>
      </w:tr>
      <w:tr w:rsidR="003C3936" w:rsidRPr="001D350C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1D350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1D350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1D350C" w:rsidRDefault="003C3936" w:rsidP="003C3936">
            <w:pPr>
              <w:spacing w:before="120"/>
            </w:pPr>
          </w:p>
          <w:p w14:paraId="10DFEABE" w14:textId="77777777" w:rsidR="00D623A7" w:rsidRPr="001D350C" w:rsidRDefault="00D623A7" w:rsidP="003C3936">
            <w:pPr>
              <w:spacing w:before="120"/>
            </w:pPr>
          </w:p>
          <w:p w14:paraId="3AAF3BDD" w14:textId="4EC30C23" w:rsidR="00C84414" w:rsidRPr="001D350C" w:rsidRDefault="00310C5B" w:rsidP="001D350C">
            <w:pPr>
              <w:spacing w:before="120"/>
            </w:pPr>
            <w:r>
              <w:t>2</w:t>
            </w:r>
            <w:r w:rsidR="00F948A8">
              <w:t xml:space="preserve"> November</w:t>
            </w:r>
            <w:r w:rsidR="001949EC">
              <w:t xml:space="preserve"> 2018</w:t>
            </w:r>
          </w:p>
        </w:tc>
      </w:tr>
    </w:tbl>
    <w:p w14:paraId="431B1AEB" w14:textId="77777777" w:rsidR="00C711C7" w:rsidRPr="001D350C" w:rsidRDefault="00C711C7" w:rsidP="00A41529">
      <w:pPr>
        <w:pStyle w:val="HChG"/>
        <w:spacing w:before="240" w:after="120"/>
      </w:pPr>
      <w:r w:rsidRPr="001D350C">
        <w:tab/>
      </w:r>
      <w:r w:rsidRPr="001D350C">
        <w:tab/>
      </w:r>
      <w:bookmarkStart w:id="1" w:name="_Toc340666199"/>
      <w:bookmarkStart w:id="2" w:name="_Toc340745062"/>
      <w:r w:rsidRPr="001D350C">
        <w:t>Agreement</w:t>
      </w:r>
      <w:bookmarkEnd w:id="1"/>
      <w:bookmarkEnd w:id="2"/>
    </w:p>
    <w:p w14:paraId="7895236A" w14:textId="18EB6D42" w:rsidR="00EA1040" w:rsidRPr="001D350C" w:rsidRDefault="00C711C7" w:rsidP="001D350C">
      <w:pPr>
        <w:pStyle w:val="H1G"/>
        <w:spacing w:before="240"/>
      </w:pPr>
      <w:r w:rsidRPr="001D350C">
        <w:rPr>
          <w:rStyle w:val="H1GChar"/>
        </w:rPr>
        <w:tab/>
      </w:r>
      <w:r w:rsidRPr="001D350C">
        <w:rPr>
          <w:rStyle w:val="H1GChar"/>
        </w:rPr>
        <w:tab/>
      </w:r>
      <w:r w:rsidR="00EA1040" w:rsidRPr="001D350C">
        <w:tab/>
        <w:t>Concerning the</w:t>
      </w:r>
      <w:r w:rsidR="00EA1040" w:rsidRPr="001D350C">
        <w:rPr>
          <w:smallCaps/>
        </w:rPr>
        <w:t xml:space="preserve"> </w:t>
      </w:r>
      <w:r w:rsidR="00EA1040" w:rsidRPr="001D350C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EA1040" w:rsidRPr="001D350C">
        <w:t>on the Basis of</w:t>
      </w:r>
      <w:proofErr w:type="gramEnd"/>
      <w:r w:rsidR="00EA1040" w:rsidRPr="001D350C">
        <w:t xml:space="preserve"> these United Nations Regulations</w:t>
      </w:r>
      <w:r w:rsidR="00EA1040" w:rsidRPr="001D350C">
        <w:footnoteReference w:customMarkFollows="1" w:id="2"/>
        <w:t>*</w:t>
      </w:r>
    </w:p>
    <w:p w14:paraId="351C7D08" w14:textId="0A80B5F7" w:rsidR="00EA1040" w:rsidRPr="001D350C" w:rsidRDefault="00EA1040" w:rsidP="00C711C7">
      <w:pPr>
        <w:pStyle w:val="SingleTxtG"/>
        <w:spacing w:before="120"/>
      </w:pPr>
      <w:r w:rsidRPr="001D350C">
        <w:t>(Revision 3, including the amendments which entered into force on 14 September 2017)</w:t>
      </w:r>
    </w:p>
    <w:p w14:paraId="23520E79" w14:textId="77777777" w:rsidR="0064636E" w:rsidRPr="001D350C" w:rsidRDefault="00C711C7" w:rsidP="00B32121">
      <w:pPr>
        <w:pStyle w:val="H1G"/>
        <w:spacing w:before="120"/>
        <w:ind w:left="0" w:right="0" w:firstLine="0"/>
        <w:jc w:val="center"/>
      </w:pPr>
      <w:r w:rsidRPr="001D350C">
        <w:t>_________</w:t>
      </w:r>
    </w:p>
    <w:p w14:paraId="1E020283" w14:textId="4F69F16B" w:rsidR="0064636E" w:rsidRPr="001D350C" w:rsidRDefault="0064636E" w:rsidP="00F948A8">
      <w:pPr>
        <w:pStyle w:val="HChG"/>
      </w:pPr>
      <w:r w:rsidRPr="001D350C">
        <w:tab/>
      </w:r>
      <w:r w:rsidRPr="001D350C">
        <w:tab/>
        <w:t xml:space="preserve">Addendum </w:t>
      </w:r>
      <w:r w:rsidR="00E76B28" w:rsidRPr="001D350C">
        <w:t>42</w:t>
      </w:r>
      <w:r w:rsidRPr="001D350C">
        <w:t xml:space="preserve"> – </w:t>
      </w:r>
      <w:r w:rsidR="003B5B1E">
        <w:t xml:space="preserve">UN </w:t>
      </w:r>
      <w:r w:rsidRPr="001D350C">
        <w:t>Regulation No.</w:t>
      </w:r>
      <w:r w:rsidR="00271A7F" w:rsidRPr="001D350C">
        <w:t xml:space="preserve"> </w:t>
      </w:r>
      <w:r w:rsidR="00E76B28" w:rsidRPr="001D350C">
        <w:t>43</w:t>
      </w:r>
    </w:p>
    <w:p w14:paraId="4E272B2A" w14:textId="0202BB89" w:rsidR="0064636E" w:rsidRPr="001D350C" w:rsidRDefault="0064636E" w:rsidP="00A41529">
      <w:pPr>
        <w:pStyle w:val="H1G"/>
        <w:spacing w:before="240"/>
      </w:pPr>
      <w:r w:rsidRPr="001D350C">
        <w:tab/>
      </w:r>
      <w:r w:rsidRPr="001D350C">
        <w:tab/>
        <w:t xml:space="preserve">Revision </w:t>
      </w:r>
      <w:r w:rsidR="001D350C" w:rsidRPr="001D350C">
        <w:t>4</w:t>
      </w:r>
      <w:r w:rsidRPr="001D350C">
        <w:t xml:space="preserve"> - </w:t>
      </w:r>
      <w:r w:rsidR="00D623A7" w:rsidRPr="001D350C">
        <w:t>Amendment</w:t>
      </w:r>
      <w:r w:rsidRPr="001D350C">
        <w:t xml:space="preserve"> </w:t>
      </w:r>
      <w:r w:rsidR="001949EC">
        <w:t>3</w:t>
      </w:r>
    </w:p>
    <w:p w14:paraId="4FAFC05A" w14:textId="49A3D626" w:rsidR="0064636E" w:rsidRPr="001D350C" w:rsidRDefault="00D623A7" w:rsidP="0064636E">
      <w:pPr>
        <w:pStyle w:val="SingleTxtG"/>
        <w:spacing w:after="360"/>
        <w:rPr>
          <w:spacing w:val="-2"/>
        </w:rPr>
      </w:pPr>
      <w:r w:rsidRPr="001D350C">
        <w:rPr>
          <w:spacing w:val="-2"/>
        </w:rPr>
        <w:t xml:space="preserve">Supplement </w:t>
      </w:r>
      <w:r w:rsidR="001949EC">
        <w:rPr>
          <w:spacing w:val="-2"/>
        </w:rPr>
        <w:t>7</w:t>
      </w:r>
      <w:r w:rsidR="001949EC" w:rsidRPr="001D350C">
        <w:rPr>
          <w:spacing w:val="-2"/>
        </w:rPr>
        <w:t xml:space="preserve"> </w:t>
      </w:r>
      <w:r w:rsidRPr="001D350C">
        <w:rPr>
          <w:spacing w:val="-2"/>
        </w:rPr>
        <w:t xml:space="preserve">to </w:t>
      </w:r>
      <w:r w:rsidR="00271A7F" w:rsidRPr="001D350C">
        <w:rPr>
          <w:spacing w:val="-2"/>
        </w:rPr>
        <w:t xml:space="preserve">the </w:t>
      </w:r>
      <w:r w:rsidR="004C7AF7" w:rsidRPr="001D350C">
        <w:rPr>
          <w:spacing w:val="-2"/>
        </w:rPr>
        <w:t>01 series of amendments</w:t>
      </w:r>
      <w:r w:rsidR="0064636E" w:rsidRPr="001D350C">
        <w:rPr>
          <w:spacing w:val="-2"/>
        </w:rPr>
        <w:t xml:space="preserve"> – Date of entry into force: </w:t>
      </w:r>
      <w:r w:rsidR="001949EC">
        <w:t>16 October 2018</w:t>
      </w:r>
    </w:p>
    <w:p w14:paraId="24730B39" w14:textId="211F674F" w:rsidR="0064636E" w:rsidRPr="001D350C" w:rsidRDefault="0064636E" w:rsidP="00A41529">
      <w:pPr>
        <w:pStyle w:val="H1G"/>
        <w:spacing w:before="120" w:after="120" w:line="240" w:lineRule="exact"/>
      </w:pPr>
      <w:r w:rsidRPr="001D350C">
        <w:tab/>
      </w:r>
      <w:r w:rsidRPr="001D350C">
        <w:tab/>
      </w:r>
      <w:r w:rsidR="00E76B28" w:rsidRPr="001D350C">
        <w:t>Uniform provisions concerning the approval of safety glazing materials and their installation on vehicles</w:t>
      </w:r>
    </w:p>
    <w:p w14:paraId="6C824AF8" w14:textId="0CC443D1" w:rsidR="00B32121" w:rsidRPr="001D350C" w:rsidRDefault="00B32121" w:rsidP="00A41529">
      <w:pPr>
        <w:pStyle w:val="SingleTxtG"/>
        <w:spacing w:after="40"/>
        <w:rPr>
          <w:lang w:eastAsia="en-GB"/>
        </w:rPr>
      </w:pPr>
      <w:r w:rsidRPr="001D350C">
        <w:rPr>
          <w:spacing w:val="-4"/>
          <w:lang w:eastAsia="en-GB"/>
        </w:rPr>
        <w:t>This document is meant purely as documentation tool. The authentic and legal binding text is:</w:t>
      </w:r>
      <w:r w:rsidRPr="001D350C">
        <w:rPr>
          <w:lang w:eastAsia="en-GB"/>
        </w:rPr>
        <w:t xml:space="preserve"> </w:t>
      </w:r>
      <w:r w:rsidRPr="001D350C">
        <w:rPr>
          <w:spacing w:val="-6"/>
          <w:lang w:eastAsia="en-GB"/>
        </w:rPr>
        <w:t>ECE/TRANS/WP.29/</w:t>
      </w:r>
      <w:r w:rsidR="001949EC" w:rsidRPr="001D350C">
        <w:rPr>
          <w:spacing w:val="-6"/>
          <w:lang w:eastAsia="en-GB"/>
        </w:rPr>
        <w:t>201</w:t>
      </w:r>
      <w:r w:rsidR="001949EC">
        <w:rPr>
          <w:spacing w:val="-6"/>
          <w:lang w:eastAsia="en-GB"/>
        </w:rPr>
        <w:t>8</w:t>
      </w:r>
      <w:r w:rsidRPr="001D350C">
        <w:rPr>
          <w:spacing w:val="-6"/>
          <w:lang w:eastAsia="en-GB"/>
        </w:rPr>
        <w:t>/</w:t>
      </w:r>
      <w:r w:rsidR="001949EC">
        <w:rPr>
          <w:spacing w:val="-6"/>
          <w:lang w:eastAsia="en-GB"/>
        </w:rPr>
        <w:t>15</w:t>
      </w:r>
      <w:r w:rsidR="00155D57">
        <w:rPr>
          <w:spacing w:val="-6"/>
          <w:lang w:eastAsia="en-GB"/>
        </w:rPr>
        <w:t>.</w:t>
      </w:r>
    </w:p>
    <w:p w14:paraId="62CDCABF" w14:textId="3243C074" w:rsidR="000D3A4F" w:rsidRPr="001D350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1D350C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1D350C">
        <w:rPr>
          <w:b/>
          <w:sz w:val="24"/>
        </w:rPr>
        <w:t>_________</w:t>
      </w:r>
    </w:p>
    <w:p w14:paraId="0BE7EBB7" w14:textId="77777777" w:rsidR="000D3A4F" w:rsidRPr="001D350C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606A62B2" w:rsidR="00C711C7" w:rsidRPr="001D350C" w:rsidRDefault="000D3A4F" w:rsidP="004606F0">
      <w:pPr>
        <w:suppressAutoHyphens w:val="0"/>
        <w:spacing w:line="240" w:lineRule="auto"/>
        <w:jc w:val="center"/>
      </w:pPr>
      <w:r w:rsidRPr="001D350C">
        <w:rPr>
          <w:b/>
          <w:sz w:val="24"/>
        </w:rPr>
        <w:t>UNITED NATIONS</w:t>
      </w:r>
    </w:p>
    <w:p w14:paraId="7667BA4B" w14:textId="7C234313" w:rsidR="00F948A8" w:rsidRDefault="00D5540C" w:rsidP="001949EC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i/>
          <w:lang w:eastAsia="ar-SA"/>
        </w:rPr>
      </w:pPr>
      <w:r w:rsidRPr="001D350C">
        <w:br w:type="page"/>
      </w:r>
      <w:r w:rsidR="001949EC" w:rsidRPr="00F804D4">
        <w:rPr>
          <w:i/>
          <w:lang w:eastAsia="ar-SA"/>
        </w:rPr>
        <w:lastRenderedPageBreak/>
        <w:t>Annex 21</w:t>
      </w:r>
    </w:p>
    <w:p w14:paraId="317B03DF" w14:textId="6C00D13B" w:rsidR="001949EC" w:rsidRPr="00F804D4" w:rsidRDefault="001949EC" w:rsidP="001949EC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lang w:eastAsia="ar-SA"/>
        </w:rPr>
      </w:pPr>
      <w:r w:rsidRPr="00F804D4">
        <w:rPr>
          <w:i/>
          <w:lang w:eastAsia="ar-SA"/>
        </w:rPr>
        <w:t xml:space="preserve">Table 2, </w:t>
      </w:r>
      <w:r w:rsidRPr="00F804D4">
        <w:rPr>
          <w:lang w:eastAsia="ar-SA"/>
        </w:rPr>
        <w:t>amend to read:</w:t>
      </w:r>
    </w:p>
    <w:p w14:paraId="57503FD4" w14:textId="77777777" w:rsidR="001949EC" w:rsidRPr="00D24DE9" w:rsidRDefault="001949EC" w:rsidP="001949EC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lang w:eastAsia="ar-SA"/>
        </w:rPr>
      </w:pPr>
      <w:r w:rsidRPr="00D24DE9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1949EC" w:rsidRPr="00F804D4" w14:paraId="33DDE619" w14:textId="77777777" w:rsidTr="00F948A8">
        <w:trPr>
          <w:trHeight w:val="755"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7C3C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59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14:paraId="6683E9EE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2B05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 xml:space="preserve">Horizontal 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14:paraId="67295DAB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56E4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 xml:space="preserve">Vertical 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14:paraId="1D4146A4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C4F0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14:paraId="65731057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BBD7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Horizontal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14:paraId="56A0DF9A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EF22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Vertical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14:paraId="7618E389" w14:textId="77777777" w:rsidR="001949EC" w:rsidRPr="00F804D4" w:rsidRDefault="001949EC" w:rsidP="007A206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Z</w:t>
            </w:r>
          </w:p>
        </w:tc>
      </w:tr>
      <w:tr w:rsidR="001949EC" w:rsidRPr="00F804D4" w14:paraId="3BE4AF4F" w14:textId="77777777" w:rsidTr="00F948A8">
        <w:trPr>
          <w:trHeight w:val="4765"/>
        </w:trPr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D11323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5</w:t>
            </w:r>
          </w:p>
          <w:p w14:paraId="09D81F8D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6</w:t>
            </w:r>
          </w:p>
          <w:p w14:paraId="433F2509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7</w:t>
            </w:r>
          </w:p>
          <w:p w14:paraId="687CA8AD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8</w:t>
            </w:r>
          </w:p>
          <w:p w14:paraId="115FEFF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9</w:t>
            </w:r>
          </w:p>
          <w:p w14:paraId="28854E3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10</w:t>
            </w:r>
          </w:p>
          <w:p w14:paraId="1D156C8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11</w:t>
            </w:r>
          </w:p>
          <w:p w14:paraId="59F0DF1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12</w:t>
            </w:r>
          </w:p>
          <w:p w14:paraId="08AA6439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13</w:t>
            </w:r>
          </w:p>
          <w:p w14:paraId="0BD3986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14</w:t>
            </w:r>
          </w:p>
          <w:p w14:paraId="4F8A7C03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15</w:t>
            </w:r>
          </w:p>
          <w:p w14:paraId="0EC45BB4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16</w:t>
            </w:r>
          </w:p>
          <w:p w14:paraId="1DFECF5A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17</w:t>
            </w:r>
          </w:p>
          <w:p w14:paraId="536563B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18</w:t>
            </w:r>
          </w:p>
          <w:p w14:paraId="73AE7FC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19</w:t>
            </w:r>
          </w:p>
          <w:p w14:paraId="0867CBA9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20</w:t>
            </w:r>
          </w:p>
          <w:p w14:paraId="10FCBCE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21</w:t>
            </w:r>
          </w:p>
          <w:p w14:paraId="4AE6DD34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22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E916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- 186 mm</w:t>
            </w:r>
          </w:p>
          <w:p w14:paraId="24BAB8A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- 177 mm</w:t>
            </w:r>
          </w:p>
          <w:p w14:paraId="2A499E7B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- 167 mm</w:t>
            </w:r>
          </w:p>
          <w:p w14:paraId="65518BA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- 157 mm</w:t>
            </w:r>
          </w:p>
          <w:p w14:paraId="0468787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- 147 mm</w:t>
            </w:r>
          </w:p>
          <w:p w14:paraId="36E32AED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- 137 mm</w:t>
            </w:r>
          </w:p>
          <w:p w14:paraId="43F2A5E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- 128 mm</w:t>
            </w:r>
          </w:p>
          <w:p w14:paraId="4ED48183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- 118 mm</w:t>
            </w:r>
          </w:p>
          <w:p w14:paraId="4979679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- 109 mm</w:t>
            </w:r>
          </w:p>
          <w:p w14:paraId="5186EB8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99 mm</w:t>
            </w:r>
          </w:p>
          <w:p w14:paraId="4005BF2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90 mm</w:t>
            </w:r>
          </w:p>
          <w:p w14:paraId="37832EB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81 mm</w:t>
            </w:r>
          </w:p>
          <w:p w14:paraId="3EA3B30A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72 mm</w:t>
            </w:r>
          </w:p>
          <w:p w14:paraId="291865F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62 mm</w:t>
            </w:r>
          </w:p>
          <w:p w14:paraId="280BAA3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53 mm</w:t>
            </w:r>
          </w:p>
          <w:p w14:paraId="628CD2E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44 mm</w:t>
            </w:r>
          </w:p>
          <w:p w14:paraId="4F8384C4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35 mm</w:t>
            </w:r>
          </w:p>
          <w:p w14:paraId="03892A6C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26 mm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353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28 mm</w:t>
            </w:r>
          </w:p>
          <w:p w14:paraId="215E8F57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 mm</w:t>
            </w:r>
          </w:p>
          <w:p w14:paraId="43ADBDB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 mm</w:t>
            </w:r>
          </w:p>
          <w:p w14:paraId="7B540FC3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 mm</w:t>
            </w:r>
          </w:p>
          <w:p w14:paraId="62ED9676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26 mm</w:t>
            </w:r>
          </w:p>
          <w:p w14:paraId="4FB218FD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25 mm</w:t>
            </w:r>
          </w:p>
          <w:p w14:paraId="7E757FD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24 mm</w:t>
            </w:r>
          </w:p>
          <w:p w14:paraId="7CB75F4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23 mm</w:t>
            </w:r>
          </w:p>
          <w:p w14:paraId="21D036B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22 mm</w:t>
            </w:r>
          </w:p>
          <w:p w14:paraId="4BCEC173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21 mm</w:t>
            </w:r>
          </w:p>
          <w:p w14:paraId="55E0258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20 mm</w:t>
            </w:r>
          </w:p>
          <w:p w14:paraId="130B9FB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18 mm</w:t>
            </w:r>
          </w:p>
          <w:p w14:paraId="3FFA8E1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17 mm</w:t>
            </w:r>
          </w:p>
          <w:p w14:paraId="0A28D53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15 mm</w:t>
            </w:r>
          </w:p>
          <w:p w14:paraId="5B87FA1D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13 mm</w:t>
            </w:r>
          </w:p>
          <w:p w14:paraId="0A931CA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11 mm</w:t>
            </w:r>
          </w:p>
          <w:p w14:paraId="48BEFEA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9 mm</w:t>
            </w:r>
          </w:p>
          <w:p w14:paraId="623BE0D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7 mm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D32C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23</w:t>
            </w:r>
          </w:p>
          <w:p w14:paraId="08AE14A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24</w:t>
            </w:r>
          </w:p>
          <w:p w14:paraId="195A2F9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25</w:t>
            </w:r>
          </w:p>
          <w:p w14:paraId="33DFA7AA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26</w:t>
            </w:r>
          </w:p>
          <w:p w14:paraId="2630045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</w:t>
            </w:r>
          </w:p>
          <w:p w14:paraId="1B245B4C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28</w:t>
            </w:r>
          </w:p>
          <w:p w14:paraId="5CCF419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29</w:t>
            </w:r>
          </w:p>
          <w:p w14:paraId="1613DC34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30</w:t>
            </w:r>
          </w:p>
          <w:p w14:paraId="12F38006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31</w:t>
            </w:r>
          </w:p>
          <w:p w14:paraId="2283247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32</w:t>
            </w:r>
          </w:p>
          <w:p w14:paraId="1C1A011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33</w:t>
            </w:r>
          </w:p>
          <w:p w14:paraId="2CA84A09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34</w:t>
            </w:r>
          </w:p>
          <w:p w14:paraId="4F2D1914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35</w:t>
            </w:r>
          </w:p>
          <w:p w14:paraId="1027FDF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36</w:t>
            </w:r>
          </w:p>
          <w:p w14:paraId="6947B81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37</w:t>
            </w:r>
          </w:p>
          <w:p w14:paraId="7F6D1FE4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38</w:t>
            </w:r>
          </w:p>
          <w:p w14:paraId="186D651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39</w:t>
            </w:r>
          </w:p>
          <w:p w14:paraId="37CCE9F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40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A02A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- 18 mm</w:t>
            </w:r>
          </w:p>
          <w:p w14:paraId="566559A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9 mm</w:t>
            </w:r>
          </w:p>
          <w:p w14:paraId="092C3E5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0 mm</w:t>
            </w:r>
          </w:p>
          <w:p w14:paraId="015F988C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9 mm</w:t>
            </w:r>
          </w:p>
          <w:p w14:paraId="4B6BF4A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17 mm</w:t>
            </w:r>
          </w:p>
          <w:p w14:paraId="07954A3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26 mm</w:t>
            </w:r>
          </w:p>
          <w:p w14:paraId="054CF0FB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34 mm</w:t>
            </w:r>
          </w:p>
          <w:p w14:paraId="73C58E3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43 mm</w:t>
            </w:r>
          </w:p>
          <w:p w14:paraId="7CEDEDA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51 mm</w:t>
            </w:r>
          </w:p>
          <w:p w14:paraId="4EC334DA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59 mm</w:t>
            </w:r>
          </w:p>
          <w:p w14:paraId="31CF5B8C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67 mm</w:t>
            </w:r>
          </w:p>
          <w:p w14:paraId="7AF7E737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76 mm</w:t>
            </w:r>
          </w:p>
          <w:p w14:paraId="136E35A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84 mm</w:t>
            </w:r>
          </w:p>
          <w:p w14:paraId="060BEC5B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92 mm</w:t>
            </w:r>
          </w:p>
          <w:p w14:paraId="12771F8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100 mm</w:t>
            </w:r>
          </w:p>
          <w:p w14:paraId="7F002D1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108 mm</w:t>
            </w:r>
          </w:p>
          <w:p w14:paraId="44CDCE86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115 mm</w:t>
            </w:r>
          </w:p>
          <w:p w14:paraId="2678D38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123 mm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DA2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  5 mm</w:t>
            </w:r>
          </w:p>
          <w:p w14:paraId="12FAC46F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  3 mm</w:t>
            </w:r>
          </w:p>
          <w:p w14:paraId="394EA2C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  0 mm</w:t>
            </w:r>
          </w:p>
          <w:p w14:paraId="18C68415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3 mm</w:t>
            </w:r>
          </w:p>
          <w:p w14:paraId="12C5D56D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5 mm</w:t>
            </w:r>
          </w:p>
          <w:p w14:paraId="4A99682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8 mm</w:t>
            </w:r>
          </w:p>
          <w:p w14:paraId="7A3C6FEF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- 11 mm</w:t>
            </w:r>
          </w:p>
          <w:p w14:paraId="7B9F1BA2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- 14 mm</w:t>
            </w:r>
          </w:p>
          <w:p w14:paraId="21F400C7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- 18 mm</w:t>
            </w:r>
          </w:p>
          <w:p w14:paraId="28CE8D90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- 21 mm</w:t>
            </w:r>
          </w:p>
          <w:p w14:paraId="17199ACB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- 24 mm</w:t>
            </w:r>
          </w:p>
          <w:p w14:paraId="4C540A2E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- 28 mm</w:t>
            </w:r>
          </w:p>
          <w:p w14:paraId="4F175589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- 32 mm</w:t>
            </w:r>
          </w:p>
          <w:p w14:paraId="4D3945E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- 35 mm</w:t>
            </w:r>
          </w:p>
          <w:p w14:paraId="293BA6A8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- 39 mm</w:t>
            </w:r>
          </w:p>
          <w:p w14:paraId="7075388B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- 43 mm</w:t>
            </w:r>
          </w:p>
          <w:p w14:paraId="5C073191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- 48 mm</w:t>
            </w:r>
          </w:p>
          <w:p w14:paraId="1B05784C" w14:textId="77777777" w:rsidR="001949EC" w:rsidRPr="00F804D4" w:rsidRDefault="001949EC" w:rsidP="007A206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- 52 mm</w:t>
            </w:r>
          </w:p>
        </w:tc>
      </w:tr>
    </w:tbl>
    <w:p w14:paraId="4F265047" w14:textId="77777777" w:rsidR="001949EC" w:rsidRPr="008A7BF6" w:rsidRDefault="001949EC" w:rsidP="001949EC">
      <w:pPr>
        <w:spacing w:line="240" w:lineRule="auto"/>
        <w:ind w:left="567" w:right="1134"/>
        <w:jc w:val="right"/>
        <w:rPr>
          <w:b/>
          <w:sz w:val="24"/>
          <w:szCs w:val="24"/>
          <w:vertAlign w:val="subscript"/>
          <w:lang w:val="en-US"/>
        </w:rPr>
      </w:pPr>
      <w:r>
        <w:rPr>
          <w:b/>
          <w:sz w:val="24"/>
          <w:szCs w:val="24"/>
          <w:vertAlign w:val="subscript"/>
          <w:lang w:val="en-US"/>
        </w:rPr>
        <w:t>"</w:t>
      </w:r>
    </w:p>
    <w:p w14:paraId="26D13658" w14:textId="6FD1246A" w:rsidR="00CD683D" w:rsidRPr="001D350C" w:rsidRDefault="001D350C" w:rsidP="00F948A8">
      <w:pPr>
        <w:spacing w:before="240"/>
        <w:ind w:left="1134" w:right="1134"/>
        <w:jc w:val="center"/>
        <w:rPr>
          <w:u w:val="single"/>
        </w:rPr>
      </w:pPr>
      <w:r w:rsidRPr="001D350C">
        <w:rPr>
          <w:u w:val="single"/>
        </w:rPr>
        <w:tab/>
      </w:r>
      <w:r w:rsidRPr="001D350C">
        <w:rPr>
          <w:u w:val="single"/>
        </w:rPr>
        <w:tab/>
      </w:r>
      <w:r w:rsidRPr="001D350C">
        <w:rPr>
          <w:u w:val="single"/>
        </w:rPr>
        <w:tab/>
      </w:r>
      <w:r w:rsidR="00F948A8">
        <w:rPr>
          <w:u w:val="single"/>
        </w:rPr>
        <w:tab/>
      </w:r>
    </w:p>
    <w:sectPr w:rsidR="00CD683D" w:rsidRPr="001D350C" w:rsidSect="00155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1D350C" w:rsidRDefault="001D350C"/>
  </w:endnote>
  <w:endnote w:type="continuationSeparator" w:id="0">
    <w:p w14:paraId="5FDF1A6D" w14:textId="77777777" w:rsidR="001D350C" w:rsidRDefault="001D350C"/>
  </w:endnote>
  <w:endnote w:type="continuationNotice" w:id="1">
    <w:p w14:paraId="30142910" w14:textId="77777777" w:rsidR="001D350C" w:rsidRDefault="001D3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42CDD6F" w:rsidR="001D350C" w:rsidRPr="00D623A7" w:rsidRDefault="001D350C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B5B1E">
      <w:rPr>
        <w:b/>
        <w:noProof/>
        <w:sz w:val="18"/>
        <w:szCs w:val="18"/>
      </w:rPr>
      <w:t>16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9F8F222" w:rsidR="001D350C" w:rsidRPr="00776D12" w:rsidRDefault="001D350C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B5B1E">
      <w:rPr>
        <w:b/>
        <w:noProof/>
        <w:sz w:val="18"/>
        <w:szCs w:val="18"/>
      </w:rPr>
      <w:t>15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1D350C" w:rsidRPr="000B175B" w:rsidRDefault="001D35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1D350C" w:rsidRPr="00FC68B7" w:rsidRDefault="001D35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1D350C" w:rsidRDefault="001D350C"/>
  </w:footnote>
  <w:footnote w:id="2">
    <w:p w14:paraId="5A89D044" w14:textId="77777777" w:rsidR="001D350C" w:rsidRDefault="001D350C" w:rsidP="00EA1040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407A807" w14:textId="77777777" w:rsidR="001D350C" w:rsidRDefault="001D350C" w:rsidP="00EA1040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4C600E3" w14:textId="77777777" w:rsidR="001D350C" w:rsidRDefault="001D350C" w:rsidP="00EA1040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593D" w14:textId="6801BBD3" w:rsidR="001D350C" w:rsidRPr="00BF4A36" w:rsidRDefault="001D350C" w:rsidP="00706013">
    <w:pPr>
      <w:pStyle w:val="Header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42</w:t>
    </w:r>
    <w:r w:rsidRPr="00841EB5">
      <w:t>/Rev.</w:t>
    </w:r>
    <w:r>
      <w:t>4</w:t>
    </w:r>
    <w:r w:rsidRPr="00841EB5">
      <w:t>/Amend.</w:t>
    </w:r>
    <w:r w:rsidR="001949EC">
      <w:t>3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42</w:t>
    </w:r>
    <w:r w:rsidRPr="00841EB5">
      <w:t>/Rev.</w:t>
    </w:r>
    <w:r>
      <w:t>4</w:t>
    </w:r>
    <w:r w:rsidRPr="00841EB5">
      <w:t>/Amend.</w:t>
    </w:r>
    <w:r w:rsidR="001949EC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70FF2FBD" w:rsidR="001D350C" w:rsidRDefault="001D350C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42</w:t>
    </w:r>
    <w:r w:rsidRPr="00841EB5">
      <w:t>/Rev.</w:t>
    </w:r>
    <w:r>
      <w:t>4/</w:t>
    </w:r>
    <w:r w:rsidRPr="00841EB5">
      <w:t>Amend.</w:t>
    </w:r>
    <w:r>
      <w:t>2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42</w:t>
    </w:r>
    <w:r w:rsidRPr="00841EB5">
      <w:t>/Rev.</w:t>
    </w:r>
    <w:r>
      <w:t>4</w:t>
    </w:r>
    <w:r w:rsidRPr="00841EB5">
      <w:t>/Amend.</w:t>
    </w:r>
    <w:r>
      <w:t>2</w:t>
    </w:r>
  </w:p>
  <w:p w14:paraId="4823CE24" w14:textId="77777777" w:rsidR="001D350C" w:rsidRPr="00BF4A36" w:rsidRDefault="001D350C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1D350C" w:rsidRDefault="001D35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55D57"/>
    <w:rsid w:val="00165E82"/>
    <w:rsid w:val="001949EC"/>
    <w:rsid w:val="001B4B04"/>
    <w:rsid w:val="001C6663"/>
    <w:rsid w:val="001C7895"/>
    <w:rsid w:val="001D26DF"/>
    <w:rsid w:val="001D350C"/>
    <w:rsid w:val="00211E0B"/>
    <w:rsid w:val="002405A7"/>
    <w:rsid w:val="00263238"/>
    <w:rsid w:val="00271A7F"/>
    <w:rsid w:val="00277F0D"/>
    <w:rsid w:val="00297181"/>
    <w:rsid w:val="002A1E3A"/>
    <w:rsid w:val="002A32FA"/>
    <w:rsid w:val="003107FA"/>
    <w:rsid w:val="00310C5B"/>
    <w:rsid w:val="00312E48"/>
    <w:rsid w:val="003229D8"/>
    <w:rsid w:val="0033745A"/>
    <w:rsid w:val="003852F5"/>
    <w:rsid w:val="0039277A"/>
    <w:rsid w:val="003972E0"/>
    <w:rsid w:val="003B5B1E"/>
    <w:rsid w:val="003C2CC4"/>
    <w:rsid w:val="003C3936"/>
    <w:rsid w:val="003D4B23"/>
    <w:rsid w:val="003F1ED3"/>
    <w:rsid w:val="004325CB"/>
    <w:rsid w:val="00440758"/>
    <w:rsid w:val="00445C26"/>
    <w:rsid w:val="00446CE1"/>
    <w:rsid w:val="00446DE4"/>
    <w:rsid w:val="004606F0"/>
    <w:rsid w:val="00485DA8"/>
    <w:rsid w:val="004A41CA"/>
    <w:rsid w:val="004C7AF7"/>
    <w:rsid w:val="004E3FEB"/>
    <w:rsid w:val="00503228"/>
    <w:rsid w:val="00505384"/>
    <w:rsid w:val="005420F2"/>
    <w:rsid w:val="005427D1"/>
    <w:rsid w:val="0054561B"/>
    <w:rsid w:val="00556F8F"/>
    <w:rsid w:val="00582B38"/>
    <w:rsid w:val="005A4FB3"/>
    <w:rsid w:val="005B3DB3"/>
    <w:rsid w:val="005E1409"/>
    <w:rsid w:val="005E2617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6E670E"/>
    <w:rsid w:val="00706013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30F2"/>
    <w:rsid w:val="00A85956"/>
    <w:rsid w:val="00A879A4"/>
    <w:rsid w:val="00B30179"/>
    <w:rsid w:val="00B32121"/>
    <w:rsid w:val="00B33EC0"/>
    <w:rsid w:val="00B701B3"/>
    <w:rsid w:val="00B81E12"/>
    <w:rsid w:val="00BA4D2B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8EB"/>
    <w:rsid w:val="00C41A28"/>
    <w:rsid w:val="00C463DD"/>
    <w:rsid w:val="00C531E9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317BB"/>
    <w:rsid w:val="00D43252"/>
    <w:rsid w:val="00D44CED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2838"/>
    <w:rsid w:val="00E130AB"/>
    <w:rsid w:val="00E453D4"/>
    <w:rsid w:val="00E506F0"/>
    <w:rsid w:val="00E53330"/>
    <w:rsid w:val="00E7260F"/>
    <w:rsid w:val="00E76B28"/>
    <w:rsid w:val="00E87921"/>
    <w:rsid w:val="00E96630"/>
    <w:rsid w:val="00EA0ED6"/>
    <w:rsid w:val="00EA1040"/>
    <w:rsid w:val="00EA264E"/>
    <w:rsid w:val="00EC643A"/>
    <w:rsid w:val="00ED7A2A"/>
    <w:rsid w:val="00EF1D7F"/>
    <w:rsid w:val="00F53EDA"/>
    <w:rsid w:val="00F55704"/>
    <w:rsid w:val="00F7753D"/>
    <w:rsid w:val="00F85F34"/>
    <w:rsid w:val="00F948A8"/>
    <w:rsid w:val="00FA06F7"/>
    <w:rsid w:val="00FA2CA2"/>
    <w:rsid w:val="00FB171A"/>
    <w:rsid w:val="00FC68B7"/>
    <w:rsid w:val="00FD7BF6"/>
    <w:rsid w:val="00FF1DA4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EA1040"/>
    <w:rPr>
      <w:sz w:val="18"/>
      <w:lang w:eastAsia="en-US"/>
    </w:rPr>
  </w:style>
  <w:style w:type="table" w:customStyle="1" w:styleId="TableGrid3">
    <w:name w:val="Table Grid3"/>
    <w:basedOn w:val="TableNormal"/>
    <w:next w:val="TableGrid"/>
    <w:rsid w:val="001D350C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2</cp:revision>
  <cp:lastPrinted>2015-05-06T11:39:00Z</cp:lastPrinted>
  <dcterms:created xsi:type="dcterms:W3CDTF">2018-11-05T16:41:00Z</dcterms:created>
  <dcterms:modified xsi:type="dcterms:W3CDTF">2018-11-05T16:41:00Z</dcterms:modified>
</cp:coreProperties>
</file>