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079A" w:rsidTr="00A27C92">
        <w:trPr>
          <w:trHeight w:hRule="exact" w:val="851"/>
        </w:trPr>
        <w:tc>
          <w:tcPr>
            <w:tcW w:w="9639" w:type="dxa"/>
            <w:gridSpan w:val="2"/>
            <w:tcBorders>
              <w:bottom w:val="single" w:sz="4" w:space="0" w:color="auto"/>
            </w:tcBorders>
            <w:shd w:val="clear" w:color="auto" w:fill="auto"/>
            <w:vAlign w:val="bottom"/>
          </w:tcPr>
          <w:p w:rsidR="00AB7885" w:rsidRPr="00AB7885" w:rsidRDefault="00AB7885" w:rsidP="00AB7885">
            <w:pPr>
              <w:jc w:val="right"/>
              <w:rPr>
                <w:lang w:val="en-US"/>
              </w:rPr>
            </w:pPr>
            <w:r w:rsidRPr="00AB7885">
              <w:rPr>
                <w:sz w:val="40"/>
                <w:lang w:val="en-US"/>
              </w:rPr>
              <w:t>E</w:t>
            </w:r>
            <w:r w:rsidRPr="00AB7885">
              <w:rPr>
                <w:lang w:val="en-US"/>
              </w:rPr>
              <w:t>/ECE/324/Rev.1/Add.42/Rev.4/Amend.1−</w:t>
            </w:r>
            <w:r w:rsidRPr="00AB7885">
              <w:rPr>
                <w:sz w:val="40"/>
                <w:lang w:val="en-US"/>
              </w:rPr>
              <w:t>E</w:t>
            </w:r>
            <w:r w:rsidRPr="00AB7885">
              <w:rPr>
                <w:lang w:val="en-US"/>
              </w:rPr>
              <w:t>/ECE/TRANS/505/Rev.1/Add.42/Rev.4/Amend.1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AB7885"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AB7885" w:rsidP="00A27C92">
            <w:pPr>
              <w:spacing w:before="480" w:line="240" w:lineRule="exact"/>
            </w:pPr>
            <w:r>
              <w:t>14 février 2018</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w:t>
      </w:r>
      <w:r w:rsidR="00E87DB3">
        <w:t>’</w:t>
      </w:r>
      <w:r w:rsidR="00421A10" w:rsidRPr="00583D68">
        <w:t xml:space="preserve">adoption </w:t>
      </w:r>
      <w:r w:rsidR="00AB7885" w:rsidRPr="00E70206">
        <w:t xml:space="preserve">de Règlements techniques harmonisés </w:t>
      </w:r>
      <w:r w:rsidR="00AB7885" w:rsidRPr="00E70206">
        <w:br/>
        <w:t>de l</w:t>
      </w:r>
      <w:r w:rsidR="00E87DB3">
        <w:t>’</w:t>
      </w:r>
      <w:r w:rsidR="00AB7885" w:rsidRPr="00E70206">
        <w:t xml:space="preserve">ONU applicables aux véhicules à roues et aux équipements </w:t>
      </w:r>
      <w:r w:rsidR="00AB7885" w:rsidRPr="00E70206">
        <w:br/>
        <w:t>et pièces susceptibles d</w:t>
      </w:r>
      <w:r w:rsidR="00E87DB3">
        <w:t>’</w:t>
      </w:r>
      <w:r w:rsidR="00AB7885" w:rsidRPr="00E70206">
        <w:t>être monté</w:t>
      </w:r>
      <w:r w:rsidR="00C629C6">
        <w:t>s ou utilisés sur les véhicules</w:t>
      </w:r>
      <w:r w:rsidR="00C629C6">
        <w:br/>
      </w:r>
      <w:r w:rsidR="00AB7885" w:rsidRPr="00E70206">
        <w:t>à roues et les conditions de reconnaissance réciproque des homologations délivrées conformément à ces Règlements</w:t>
      </w:r>
      <w:r w:rsidR="00AB7885" w:rsidRPr="00AB7885">
        <w:rPr>
          <w:rStyle w:val="Appelnotedebasdep"/>
          <w:b w:val="0"/>
          <w:sz w:val="20"/>
          <w:vertAlign w:val="baseline"/>
        </w:rPr>
        <w:footnoteReference w:customMarkFollows="1" w:id="2"/>
        <w:t>*</w:t>
      </w:r>
    </w:p>
    <w:p w:rsidR="00421A10" w:rsidRDefault="00421A10" w:rsidP="00AB7885">
      <w:pPr>
        <w:pStyle w:val="SingleTxtG"/>
        <w:jc w:val="left"/>
      </w:pPr>
      <w:r w:rsidRPr="006549FF">
        <w:t xml:space="preserve">(Révision </w:t>
      </w:r>
      <w:r w:rsidR="004D7CD2">
        <w:t>3, c</w:t>
      </w:r>
      <w:r w:rsidR="00AB7885" w:rsidRPr="00E70206">
        <w:t>omprenant les amendements entrés en vigueur le 14 septembre 2017)</w:t>
      </w:r>
    </w:p>
    <w:p w:rsidR="00720487" w:rsidRDefault="00720487" w:rsidP="00720487">
      <w:pPr>
        <w:pStyle w:val="H1G"/>
        <w:spacing w:before="120"/>
        <w:ind w:left="0" w:right="0" w:firstLine="0"/>
        <w:jc w:val="center"/>
      </w:pPr>
      <w:r>
        <w:t>_________</w:t>
      </w:r>
    </w:p>
    <w:p w:rsidR="00421A10" w:rsidRPr="006549FF" w:rsidRDefault="0029791D" w:rsidP="0029791D">
      <w:pPr>
        <w:pStyle w:val="HChG"/>
      </w:pPr>
      <w:r>
        <w:tab/>
      </w:r>
      <w:r>
        <w:tab/>
      </w:r>
      <w:r w:rsidR="00421A10" w:rsidRPr="006549FF">
        <w:t xml:space="preserve">Additif </w:t>
      </w:r>
      <w:r w:rsidR="00AB7885">
        <w:t>42 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AB7885">
        <w:t>43</w:t>
      </w:r>
    </w:p>
    <w:p w:rsidR="00421A10" w:rsidRPr="006549FF" w:rsidRDefault="0029791D" w:rsidP="0029791D">
      <w:pPr>
        <w:pStyle w:val="H1G"/>
      </w:pPr>
      <w:r>
        <w:tab/>
      </w:r>
      <w:r>
        <w:tab/>
      </w:r>
      <w:r w:rsidR="00421A10" w:rsidRPr="006549FF">
        <w:t xml:space="preserve">Révision </w:t>
      </w:r>
      <w:r w:rsidR="00AB7885">
        <w:t>4 − Amendement 1</w:t>
      </w:r>
    </w:p>
    <w:p w:rsidR="00AB7885" w:rsidRPr="00E70206" w:rsidRDefault="00AB7885" w:rsidP="00AB7885">
      <w:pPr>
        <w:pStyle w:val="SingleTxtG"/>
      </w:pPr>
      <w:r w:rsidRPr="00E70206">
        <w:t>Complément 5 à la série 01 d</w:t>
      </w:r>
      <w:r w:rsidR="00E87DB3">
        <w:t>’</w:t>
      </w:r>
      <w:r w:rsidRPr="00E70206">
        <w:t>amendements − Date d</w:t>
      </w:r>
      <w:r w:rsidR="00E87DB3">
        <w:t>’</w:t>
      </w:r>
      <w:r w:rsidRPr="00E70206">
        <w:t>entrée en vigueur : 10 octobre 2017</w:t>
      </w:r>
    </w:p>
    <w:p w:rsidR="00421A10" w:rsidRDefault="0029791D" w:rsidP="0029791D">
      <w:pPr>
        <w:pStyle w:val="H1G"/>
      </w:pPr>
      <w:r>
        <w:tab/>
      </w:r>
      <w:r>
        <w:tab/>
      </w:r>
      <w:r w:rsidR="00421A10" w:rsidRPr="007619D3">
        <w:t xml:space="preserve">Prescriptions uniformes relatives </w:t>
      </w:r>
      <w:r w:rsidR="00AB7885" w:rsidRPr="00E70206">
        <w:t>à l</w:t>
      </w:r>
      <w:r w:rsidR="00E87DB3">
        <w:t>’</w:t>
      </w:r>
      <w:r w:rsidR="00AB7885" w:rsidRPr="00E70206">
        <w:t>homologation des</w:t>
      </w:r>
      <w:r w:rsidR="00AB7885">
        <w:t xml:space="preserve"> vitrages de </w:t>
      </w:r>
      <w:r w:rsidR="00AB7885" w:rsidRPr="00E70206">
        <w:t>sécurité et de l</w:t>
      </w:r>
      <w:r w:rsidR="00E87DB3">
        <w:t>’</w:t>
      </w:r>
      <w:r w:rsidR="00AB7885" w:rsidRPr="00E70206">
        <w:t>installation de ces vitrages sur</w:t>
      </w:r>
      <w:r w:rsidR="00AB7885">
        <w:t xml:space="preserve"> </w:t>
      </w:r>
      <w:r w:rsidR="00AB7885" w:rsidRPr="00E70206">
        <w:t>les véhicules</w:t>
      </w:r>
    </w:p>
    <w:p w:rsidR="004D7CD2" w:rsidRDefault="00720487" w:rsidP="00AB7885">
      <w:pPr>
        <w:pStyle w:val="SingleTxtG"/>
      </w:pPr>
      <w:r>
        <w:rPr>
          <w:noProof/>
          <w:lang w:eastAsia="fr-CH"/>
        </w:rPr>
        <mc:AlternateContent>
          <mc:Choice Requires="wps">
            <w:drawing>
              <wp:anchor distT="0" distB="0" distL="114300" distR="114300" simplePos="0" relativeHeight="251661824" behindDoc="0" locked="0" layoutInCell="1" allowOverlap="1" wp14:anchorId="3E66AE2E" wp14:editId="0434FA53">
                <wp:simplePos x="0" y="0"/>
                <wp:positionH relativeFrom="margin">
                  <wp:posOffset>12611</wp:posOffset>
                </wp:positionH>
                <wp:positionV relativeFrom="margin">
                  <wp:posOffset>6039816</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D7CD2" w:rsidRPr="0029791D" w:rsidRDefault="004D7CD2" w:rsidP="004D7CD2">
                            <w:pPr>
                              <w:ind w:left="1134" w:right="1134"/>
                              <w:jc w:val="center"/>
                            </w:pPr>
                            <w:r>
                              <w:t>_______________</w:t>
                            </w:r>
                          </w:p>
                          <w:p w:rsidR="004D7CD2" w:rsidRDefault="004D7CD2" w:rsidP="004D7CD2">
                            <w:pPr>
                              <w:jc w:val="center"/>
                              <w:rPr>
                                <w:b/>
                                <w:bCs/>
                                <w:sz w:val="22"/>
                              </w:rPr>
                            </w:pPr>
                            <w:r>
                              <w:rPr>
                                <w:noProof/>
                                <w:lang w:eastAsia="fr-CH"/>
                              </w:rPr>
                              <w:drawing>
                                <wp:inline distT="0" distB="0" distL="0" distR="0" wp14:anchorId="14CE1AE1" wp14:editId="41E9D90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D7CD2" w:rsidRDefault="004D7CD2" w:rsidP="004D7CD2">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6AE2E" id="_x0000_t202" coordsize="21600,21600" o:spt="202" path="m,l,21600r21600,l21600,xe">
                <v:stroke joinstyle="miter"/>
                <v:path gradientshapeok="t" o:connecttype="rect"/>
              </v:shapetype>
              <v:shape id="Zone de texte 4" o:spid="_x0000_s1026" type="#_x0000_t202" style="position:absolute;left:0;text-align:left;margin-left:1pt;margin-top:475.6pt;width:481.9pt;height:90.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" stroked="f">
                <v:textbox inset="0,0,0,0">
                  <w:txbxContent>
                    <w:p w:rsidR="004D7CD2" w:rsidRPr="0029791D" w:rsidRDefault="004D7CD2" w:rsidP="004D7CD2">
                      <w:pPr>
                        <w:ind w:left="1134" w:right="1134"/>
                        <w:jc w:val="center"/>
                      </w:pPr>
                      <w:r>
                        <w:t>_______________</w:t>
                      </w:r>
                    </w:p>
                    <w:p w:rsidR="004D7CD2" w:rsidRDefault="004D7CD2" w:rsidP="004D7CD2">
                      <w:pPr>
                        <w:jc w:val="center"/>
                        <w:rPr>
                          <w:b/>
                          <w:bCs/>
                          <w:sz w:val="22"/>
                        </w:rPr>
                      </w:pPr>
                      <w:r>
                        <w:rPr>
                          <w:noProof/>
                          <w:lang w:eastAsia="fr-CH"/>
                        </w:rPr>
                        <w:drawing>
                          <wp:inline distT="0" distB="0" distL="0" distR="0" wp14:anchorId="14CE1AE1" wp14:editId="41E9D90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D7CD2" w:rsidRDefault="004D7CD2" w:rsidP="004D7CD2">
                      <w:pPr>
                        <w:jc w:val="center"/>
                      </w:pPr>
                      <w:r w:rsidRPr="0029791D">
                        <w:rPr>
                          <w:b/>
                          <w:bCs/>
                          <w:sz w:val="24"/>
                          <w:szCs w:val="24"/>
                        </w:rPr>
                        <w:t>Nations Unies</w:t>
                      </w:r>
                    </w:p>
                  </w:txbxContent>
                </v:textbox>
                <w10:wrap anchorx="margin" anchory="margin"/>
              </v:shape>
            </w:pict>
          </mc:Fallback>
        </mc:AlternateContent>
      </w:r>
      <w:r w:rsidR="00AB7885" w:rsidRPr="00E70206">
        <w:rPr>
          <w:lang w:eastAsia="en-GB"/>
        </w:rPr>
        <w:t>Le présent document est communiqué uniquement à titre d</w:t>
      </w:r>
      <w:r w:rsidR="00E87DB3">
        <w:rPr>
          <w:lang w:eastAsia="en-GB"/>
        </w:rPr>
        <w:t>’</w:t>
      </w:r>
      <w:r w:rsidR="00AB7885" w:rsidRPr="00E70206">
        <w:rPr>
          <w:lang w:eastAsia="en-GB"/>
        </w:rPr>
        <w:t>information. Le texte authentique, juridiquement contraignant, est celui du document ECE/TRA</w:t>
      </w:r>
      <w:r w:rsidR="00AB7885">
        <w:rPr>
          <w:lang w:eastAsia="en-GB"/>
        </w:rPr>
        <w:t>NS/WP.29/ 2017/12</w:t>
      </w:r>
      <w:r w:rsidR="00AB7885" w:rsidRPr="00E70206">
        <w:rPr>
          <w:lang w:eastAsia="en-GB"/>
        </w:rPr>
        <w:t>.</w:t>
      </w:r>
      <w:r w:rsidR="004D7CD2" w:rsidRPr="004D7CD2">
        <w:rPr>
          <w:noProof/>
          <w:lang w:eastAsia="fr-CH"/>
        </w:rPr>
        <w:t xml:space="preserve"> </w:t>
      </w:r>
    </w:p>
    <w:p w:rsidR="00CD06AA" w:rsidRDefault="004D7CD2" w:rsidP="00CD06AA">
      <w:pPr>
        <w:pStyle w:val="SingleTxtG"/>
        <w:rPr>
          <w:i/>
        </w:rPr>
      </w:pPr>
      <w:r>
        <w:br w:type="page"/>
      </w:r>
      <w:r w:rsidRPr="00CD06AA">
        <w:rPr>
          <w:i/>
        </w:rPr>
        <w:lastRenderedPageBreak/>
        <w:t>Annexe 14</w:t>
      </w:r>
      <w:r w:rsidR="004218FD">
        <w:rPr>
          <w:i/>
        </w:rPr>
        <w:t>,</w:t>
      </w:r>
    </w:p>
    <w:p w:rsidR="00CD06AA" w:rsidRDefault="004D7CD2" w:rsidP="00CD06AA">
      <w:pPr>
        <w:pStyle w:val="SingleTxtG"/>
        <w:rPr>
          <w:spacing w:val="-2"/>
        </w:rPr>
      </w:pPr>
      <w:r w:rsidRPr="00E70206">
        <w:rPr>
          <w:i/>
          <w:spacing w:val="-2"/>
        </w:rPr>
        <w:t>Paragraphe 1</w:t>
      </w:r>
      <w:r w:rsidRPr="00E70206">
        <w:rPr>
          <w:spacing w:val="-2"/>
        </w:rPr>
        <w:t>, remplacer « caractéristiques principales ou secondaires » par « caractéristiques principales ».</w:t>
      </w:r>
    </w:p>
    <w:p w:rsidR="00CD06AA" w:rsidRDefault="004D7CD2" w:rsidP="00553916">
      <w:pPr>
        <w:pStyle w:val="SingleTxtG"/>
        <w:keepNext/>
      </w:pPr>
      <w:r w:rsidRPr="00E70206">
        <w:rPr>
          <w:i/>
        </w:rPr>
        <w:t>Paragraphe 1.1.6</w:t>
      </w:r>
      <w:r w:rsidRPr="00E70206">
        <w:t>, lire :</w:t>
      </w:r>
    </w:p>
    <w:p w:rsidR="004D7CD2" w:rsidRPr="00E70206" w:rsidRDefault="004D7CD2" w:rsidP="00CD06AA">
      <w:pPr>
        <w:pStyle w:val="SingleTxtG"/>
        <w:ind w:left="2268" w:hanging="1134"/>
      </w:pPr>
      <w:r w:rsidRPr="00E70206">
        <w:t>« 1.1.6</w:t>
      </w:r>
      <w:r w:rsidRPr="00E70206">
        <w:tab/>
      </w:r>
      <w:r w:rsidRPr="00E70206">
        <w:tab/>
        <w:t>L</w:t>
      </w:r>
      <w:r w:rsidR="00E87DB3">
        <w:t>’</w:t>
      </w:r>
      <w:r w:rsidRPr="00E70206">
        <w:t xml:space="preserve">épaisseur nominale. (...) (par exemple les plastiques acryliques coulés), elle est de </w:t>
      </w:r>
      <w:r w:rsidRPr="00E70206">
        <w:sym w:font="Symbol" w:char="F0B1"/>
      </w:r>
      <w:r w:rsidRPr="00E70206">
        <w:t xml:space="preserve"> (0,4 mm + 0,1 </w:t>
      </w:r>
      <w:r w:rsidR="0095470D">
        <w:t>e).</w:t>
      </w:r>
    </w:p>
    <w:p w:rsidR="004D7CD2" w:rsidRPr="00E70206" w:rsidRDefault="004D7CD2" w:rsidP="00CD06AA">
      <w:pPr>
        <w:pStyle w:val="SingleTxtG"/>
        <w:ind w:left="2268"/>
      </w:pPr>
      <w:r w:rsidRPr="00E70206">
        <w:t>e étant l</w:t>
      </w:r>
      <w:r w:rsidR="00E87DB3">
        <w:t>’</w:t>
      </w:r>
      <w:r w:rsidRPr="00E70206">
        <w:t>épaisseur nominale du vitrage en mm.</w:t>
      </w:r>
    </w:p>
    <w:p w:rsidR="004D7CD2" w:rsidRPr="00E70206" w:rsidRDefault="004D7CD2" w:rsidP="00CD06AA">
      <w:pPr>
        <w:pStyle w:val="SingleTxtG"/>
        <w:ind w:left="2268"/>
      </w:pPr>
      <w:r w:rsidRPr="00E70206">
        <w:t>La norme de référence est la norme ISO 7823-1:2003. ».</w:t>
      </w:r>
    </w:p>
    <w:p w:rsidR="004D7CD2" w:rsidRPr="00E70206" w:rsidRDefault="004D7CD2" w:rsidP="00553916">
      <w:pPr>
        <w:pStyle w:val="SingleTxtG"/>
        <w:keepNext/>
      </w:pPr>
      <w:r w:rsidRPr="00E70206">
        <w:rPr>
          <w:i/>
        </w:rPr>
        <w:t>Ajouter un nouveau paragraphe 1.2.2</w:t>
      </w:r>
      <w:r w:rsidRPr="00E70206">
        <w:t>, libellé comme suit :</w:t>
      </w:r>
    </w:p>
    <w:p w:rsidR="004D7CD2" w:rsidRPr="00E70206" w:rsidRDefault="004D7CD2" w:rsidP="00CD06AA">
      <w:pPr>
        <w:pStyle w:val="SingleTxtG"/>
        <w:ind w:left="2268" w:hanging="1134"/>
      </w:pPr>
      <w:r w:rsidRPr="00E70206">
        <w:t>« 1.2.2</w:t>
      </w:r>
      <w:r w:rsidRPr="00E70206">
        <w:tab/>
        <w:t>La présence ou l</w:t>
      </w:r>
      <w:r w:rsidR="00E87DB3">
        <w:t>’</w:t>
      </w:r>
      <w:r w:rsidRPr="00E70206">
        <w:t>absence de masques opaques. ».</w:t>
      </w:r>
    </w:p>
    <w:p w:rsidR="004D7CD2" w:rsidRPr="00E70206" w:rsidRDefault="004D7CD2" w:rsidP="00CD06AA">
      <w:pPr>
        <w:pStyle w:val="SingleTxtG"/>
      </w:pPr>
      <w:r w:rsidRPr="00E70206">
        <w:rPr>
          <w:i/>
        </w:rPr>
        <w:t>Paragraphe 4.2</w:t>
      </w:r>
      <w:r w:rsidRPr="00E70206">
        <w:t>, lire (est ajouté un tableau comprenant un appel de note de bas de page</w:t>
      </w:r>
      <w:r w:rsidR="006A5AC7">
        <w:t> </w:t>
      </w:r>
      <w:r w:rsidRPr="00BA68C8">
        <w:t>1</w:t>
      </w:r>
      <w:r w:rsidRPr="00E70206">
        <w:t xml:space="preserve"> ainsi que la note correspondante) :</w:t>
      </w:r>
    </w:p>
    <w:p w:rsidR="004D7CD2" w:rsidRPr="00E70206" w:rsidRDefault="004D7CD2" w:rsidP="00CD06AA">
      <w:pPr>
        <w:pStyle w:val="SingleTxtG"/>
        <w:ind w:left="2268" w:hanging="1134"/>
      </w:pPr>
      <w:r w:rsidRPr="00E70206">
        <w:t>« 4.2</w:t>
      </w:r>
      <w:r w:rsidRPr="00E70206">
        <w:tab/>
        <w:t>Nombre d</w:t>
      </w:r>
      <w:r w:rsidR="00E87DB3">
        <w:t>’</w:t>
      </w:r>
      <w:r w:rsidRPr="00E70206">
        <w:t>éprouvettes</w:t>
      </w:r>
    </w:p>
    <w:p w:rsidR="00CD06AA" w:rsidRDefault="004D7CD2" w:rsidP="00CD06AA">
      <w:pPr>
        <w:pStyle w:val="SingleTxtG"/>
        <w:ind w:left="2268"/>
        <w:rPr>
          <w:rFonts w:eastAsia="Times New Roman"/>
        </w:rPr>
      </w:pPr>
      <w:r w:rsidRPr="00E70206">
        <w:rPr>
          <w:rFonts w:eastAsia="Times New Roman"/>
        </w:rPr>
        <w:t xml:space="preserve">Six </w:t>
      </w:r>
      <w:r w:rsidRPr="00E70206">
        <w:t>éprouvettes</w:t>
      </w:r>
      <w:r w:rsidRPr="00E70206">
        <w:rPr>
          <w:rFonts w:eastAsia="Times New Roman"/>
        </w:rPr>
        <w:t xml:space="preserve"> plates (1 170 x 57</w:t>
      </w:r>
      <w:r>
        <w:rPr>
          <w:rFonts w:eastAsia="Times New Roman"/>
        </w:rPr>
        <w:t>0 +</w:t>
      </w:r>
      <w:r w:rsidRPr="00E70206">
        <w:rPr>
          <w:rFonts w:eastAsia="Times New Roman"/>
        </w:rPr>
        <w:t>0/-2 mm) ou six pièces complètes sont soumises aux essais.</w:t>
      </w:r>
    </w:p>
    <w:p w:rsidR="004D7CD2" w:rsidRPr="00E70206" w:rsidRDefault="004D7CD2" w:rsidP="00CD06AA">
      <w:pPr>
        <w:pStyle w:val="SingleTxtG"/>
        <w:ind w:left="2268"/>
        <w:rPr>
          <w:rFonts w:eastAsia="Times New Roman"/>
        </w:rPr>
      </w:pPr>
      <w:r w:rsidRPr="00E70206">
        <w:rPr>
          <w:rFonts w:eastAsia="Times New Roman"/>
        </w:rPr>
        <w:tab/>
        <w:t>Le tableau ci-dessous montre le type d</w:t>
      </w:r>
      <w:r w:rsidR="00E87DB3">
        <w:rPr>
          <w:rFonts w:eastAsia="Times New Roman"/>
        </w:rPr>
        <w:t>’</w:t>
      </w:r>
      <w:r w:rsidRPr="00E70206">
        <w:rPr>
          <w:rFonts w:eastAsia="Times New Roman"/>
        </w:rPr>
        <w:t>éprouvettes à soumettre à des essais, en fonction des dimensions de la vitre à évaluer.</w:t>
      </w:r>
    </w:p>
    <w:tbl>
      <w:tblPr>
        <w:tblW w:w="75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7"/>
        <w:gridCol w:w="1843"/>
        <w:gridCol w:w="2039"/>
        <w:gridCol w:w="2551"/>
      </w:tblGrid>
      <w:tr w:rsidR="00CD06AA" w:rsidRPr="00CD06AA" w:rsidTr="008F714F">
        <w:trPr>
          <w:tblHeader/>
        </w:trPr>
        <w:tc>
          <w:tcPr>
            <w:tcW w:w="1137" w:type="dxa"/>
            <w:tcBorders>
              <w:bottom w:val="single" w:sz="12" w:space="0" w:color="auto"/>
            </w:tcBorders>
            <w:shd w:val="clear" w:color="auto" w:fill="auto"/>
            <w:tcMar>
              <w:left w:w="0" w:type="dxa"/>
            </w:tcMar>
            <w:vAlign w:val="bottom"/>
            <w:hideMark/>
          </w:tcPr>
          <w:p w:rsidR="004D7CD2" w:rsidRPr="00CD06AA" w:rsidRDefault="004D7CD2" w:rsidP="0095470D">
            <w:pPr>
              <w:spacing w:before="80" w:after="80" w:line="200" w:lineRule="exact"/>
              <w:ind w:left="113" w:right="113"/>
              <w:rPr>
                <w:rFonts w:eastAsia="MS Mincho"/>
                <w:i/>
                <w:sz w:val="16"/>
              </w:rPr>
            </w:pPr>
            <w:r w:rsidRPr="00CD06AA">
              <w:rPr>
                <w:i/>
                <w:sz w:val="16"/>
              </w:rPr>
              <w:t>Type de fenêtre</w:t>
            </w:r>
          </w:p>
        </w:tc>
        <w:tc>
          <w:tcPr>
            <w:tcW w:w="1843" w:type="dxa"/>
            <w:tcBorders>
              <w:bottom w:val="single" w:sz="12" w:space="0" w:color="auto"/>
            </w:tcBorders>
            <w:shd w:val="clear" w:color="auto" w:fill="auto"/>
            <w:tcMar>
              <w:left w:w="0" w:type="dxa"/>
            </w:tcMar>
            <w:vAlign w:val="bottom"/>
            <w:hideMark/>
          </w:tcPr>
          <w:p w:rsidR="004D7CD2" w:rsidRPr="00CD06AA" w:rsidRDefault="0095470D" w:rsidP="0095470D">
            <w:pPr>
              <w:spacing w:before="80" w:after="80" w:line="200" w:lineRule="exact"/>
              <w:ind w:left="113" w:right="113"/>
              <w:rPr>
                <w:rFonts w:eastAsia="MS Mincho"/>
                <w:i/>
                <w:sz w:val="16"/>
              </w:rPr>
            </w:pPr>
            <w:r>
              <w:rPr>
                <w:i/>
                <w:sz w:val="16"/>
              </w:rPr>
              <w:t>Caractéristique</w:t>
            </w:r>
            <w:r>
              <w:rPr>
                <w:i/>
                <w:sz w:val="16"/>
              </w:rPr>
              <w:br/>
            </w:r>
            <w:r w:rsidR="004D7CD2" w:rsidRPr="00CD06AA">
              <w:rPr>
                <w:i/>
                <w:sz w:val="16"/>
              </w:rPr>
              <w:t>de la fenêtre</w:t>
            </w:r>
          </w:p>
        </w:tc>
        <w:tc>
          <w:tcPr>
            <w:tcW w:w="2039" w:type="dxa"/>
            <w:tcBorders>
              <w:bottom w:val="single" w:sz="12" w:space="0" w:color="auto"/>
            </w:tcBorders>
            <w:shd w:val="clear" w:color="auto" w:fill="auto"/>
            <w:tcMar>
              <w:left w:w="0" w:type="dxa"/>
            </w:tcMar>
            <w:vAlign w:val="bottom"/>
            <w:hideMark/>
          </w:tcPr>
          <w:p w:rsidR="004D7CD2" w:rsidRPr="00CD06AA" w:rsidRDefault="004D7CD2" w:rsidP="0095470D">
            <w:pPr>
              <w:spacing w:before="80" w:after="80" w:line="200" w:lineRule="exact"/>
              <w:ind w:left="113" w:right="113"/>
              <w:rPr>
                <w:rFonts w:eastAsia="MS Mincho"/>
                <w:i/>
                <w:sz w:val="16"/>
              </w:rPr>
            </w:pPr>
            <w:r w:rsidRPr="00CD06AA">
              <w:rPr>
                <w:i/>
                <w:sz w:val="16"/>
              </w:rPr>
              <w:t>Dimensions de l</w:t>
            </w:r>
            <w:r w:rsidR="00E87DB3">
              <w:rPr>
                <w:i/>
                <w:sz w:val="16"/>
              </w:rPr>
              <w:t>’</w:t>
            </w:r>
            <w:r w:rsidRPr="00CD06AA">
              <w:rPr>
                <w:i/>
                <w:sz w:val="16"/>
              </w:rPr>
              <w:t>éprouvette plate</w:t>
            </w:r>
          </w:p>
        </w:tc>
        <w:tc>
          <w:tcPr>
            <w:tcW w:w="2551" w:type="dxa"/>
            <w:tcBorders>
              <w:bottom w:val="single" w:sz="12" w:space="0" w:color="auto"/>
            </w:tcBorders>
            <w:shd w:val="clear" w:color="auto" w:fill="auto"/>
            <w:tcMar>
              <w:left w:w="0" w:type="dxa"/>
            </w:tcMar>
            <w:vAlign w:val="bottom"/>
            <w:hideMark/>
          </w:tcPr>
          <w:p w:rsidR="004D7CD2" w:rsidRPr="00CD06AA" w:rsidRDefault="004D7CD2" w:rsidP="0095470D">
            <w:pPr>
              <w:spacing w:before="80" w:after="80" w:line="200" w:lineRule="exact"/>
              <w:ind w:left="113" w:right="113"/>
              <w:rPr>
                <w:rFonts w:eastAsia="MS Mincho"/>
                <w:i/>
                <w:sz w:val="16"/>
              </w:rPr>
            </w:pPr>
            <w:r w:rsidRPr="00CD06AA">
              <w:rPr>
                <w:i/>
                <w:sz w:val="16"/>
              </w:rPr>
              <w:t>Autre solution</w:t>
            </w:r>
          </w:p>
        </w:tc>
      </w:tr>
      <w:tr w:rsidR="00CD06AA" w:rsidRPr="00CD06AA" w:rsidTr="008F714F">
        <w:tc>
          <w:tcPr>
            <w:tcW w:w="1137" w:type="dxa"/>
            <w:tcBorders>
              <w:top w:val="single" w:sz="12" w:space="0" w:color="auto"/>
            </w:tcBorders>
            <w:shd w:val="clear" w:color="auto" w:fill="auto"/>
            <w:tcMar>
              <w:left w:w="0" w:type="dxa"/>
            </w:tcMar>
            <w:hideMark/>
          </w:tcPr>
          <w:p w:rsidR="004D7CD2" w:rsidRPr="00CD06AA" w:rsidRDefault="004D7CD2" w:rsidP="0095470D">
            <w:pPr>
              <w:spacing w:before="40" w:after="120"/>
              <w:ind w:left="113" w:right="113"/>
              <w:rPr>
                <w:rFonts w:eastAsia="MS Mincho"/>
                <w:szCs w:val="16"/>
              </w:rPr>
            </w:pPr>
            <w:r w:rsidRPr="00CD06AA">
              <w:rPr>
                <w:szCs w:val="16"/>
              </w:rPr>
              <w:t>Petite fenêtre</w:t>
            </w:r>
          </w:p>
        </w:tc>
        <w:tc>
          <w:tcPr>
            <w:tcW w:w="1843" w:type="dxa"/>
            <w:tcBorders>
              <w:top w:val="single" w:sz="12" w:space="0" w:color="auto"/>
            </w:tcBorders>
            <w:shd w:val="clear" w:color="auto" w:fill="auto"/>
            <w:tcMar>
              <w:left w:w="0" w:type="dxa"/>
            </w:tcMar>
            <w:hideMark/>
          </w:tcPr>
          <w:p w:rsidR="004D7CD2" w:rsidRPr="00CD06AA" w:rsidRDefault="004D7CD2" w:rsidP="0095470D">
            <w:pPr>
              <w:spacing w:before="40" w:after="120"/>
              <w:ind w:left="113" w:right="113"/>
              <w:rPr>
                <w:rFonts w:eastAsia="MS Mincho"/>
                <w:szCs w:val="16"/>
              </w:rPr>
            </w:pPr>
            <w:r w:rsidRPr="00CD06AA">
              <w:rPr>
                <w:szCs w:val="16"/>
              </w:rPr>
              <w:t>Diam</w:t>
            </w:r>
            <w:r w:rsidR="006A5AC7">
              <w:rPr>
                <w:szCs w:val="16"/>
              </w:rPr>
              <w:t>ètre D du cercle pouvant y être i</w:t>
            </w:r>
            <w:r w:rsidRPr="00CD06AA">
              <w:rPr>
                <w:szCs w:val="16"/>
              </w:rPr>
              <w:t>nscrit : D &lt; 150 mm et surface &lt;</w:t>
            </w:r>
            <w:r w:rsidR="004218FD">
              <w:rPr>
                <w:szCs w:val="16"/>
              </w:rPr>
              <w:t> </w:t>
            </w:r>
            <w:r w:rsidRPr="00CD06AA">
              <w:rPr>
                <w:szCs w:val="16"/>
              </w:rPr>
              <w:t>200 cm</w:t>
            </w:r>
            <w:r w:rsidRPr="00CD06AA">
              <w:rPr>
                <w:szCs w:val="16"/>
                <w:vertAlign w:val="superscript"/>
              </w:rPr>
              <w:t>2</w:t>
            </w:r>
          </w:p>
        </w:tc>
        <w:tc>
          <w:tcPr>
            <w:tcW w:w="4590" w:type="dxa"/>
            <w:gridSpan w:val="2"/>
            <w:tcBorders>
              <w:top w:val="single" w:sz="12" w:space="0" w:color="auto"/>
            </w:tcBorders>
            <w:shd w:val="clear" w:color="auto" w:fill="auto"/>
            <w:tcMar>
              <w:left w:w="0" w:type="dxa"/>
            </w:tcMar>
          </w:tcPr>
          <w:p w:rsidR="004D7CD2" w:rsidRPr="00CD06AA" w:rsidRDefault="004D7CD2" w:rsidP="0095470D">
            <w:pPr>
              <w:spacing w:before="40" w:after="120"/>
              <w:ind w:left="113" w:right="113"/>
              <w:rPr>
                <w:rFonts w:eastAsia="MS Mincho"/>
                <w:szCs w:val="16"/>
              </w:rPr>
            </w:pPr>
            <w:r w:rsidRPr="00CD06AA">
              <w:rPr>
                <w:szCs w:val="16"/>
              </w:rPr>
              <w:t>Pas d</w:t>
            </w:r>
            <w:r w:rsidR="00E87DB3">
              <w:rPr>
                <w:szCs w:val="16"/>
              </w:rPr>
              <w:t>’</w:t>
            </w:r>
            <w:r w:rsidRPr="00CD06AA">
              <w:rPr>
                <w:szCs w:val="16"/>
              </w:rPr>
              <w:t>essai</w:t>
            </w:r>
          </w:p>
        </w:tc>
      </w:tr>
      <w:tr w:rsidR="00CD06AA" w:rsidRPr="00CD06AA" w:rsidTr="0095470D">
        <w:tc>
          <w:tcPr>
            <w:tcW w:w="1137" w:type="dxa"/>
            <w:vMerge w:val="restart"/>
            <w:shd w:val="clear" w:color="auto" w:fill="auto"/>
            <w:tcMar>
              <w:left w:w="0" w:type="dxa"/>
            </w:tcMar>
            <w:hideMark/>
          </w:tcPr>
          <w:p w:rsidR="004D7CD2" w:rsidRPr="00CD06AA" w:rsidRDefault="004D7CD2" w:rsidP="0095470D">
            <w:pPr>
              <w:spacing w:before="40" w:after="120"/>
              <w:ind w:left="113" w:right="113"/>
              <w:rPr>
                <w:rFonts w:eastAsia="MS Mincho"/>
                <w:szCs w:val="16"/>
              </w:rPr>
            </w:pPr>
            <w:r w:rsidRPr="00CD06AA">
              <w:rPr>
                <w:szCs w:val="16"/>
              </w:rPr>
              <w:t>Fenêtre autre que petite</w:t>
            </w:r>
          </w:p>
        </w:tc>
        <w:tc>
          <w:tcPr>
            <w:tcW w:w="1843" w:type="dxa"/>
            <w:shd w:val="clear" w:color="auto" w:fill="auto"/>
            <w:tcMar>
              <w:left w:w="0" w:type="dxa"/>
            </w:tcMar>
            <w:hideMark/>
          </w:tcPr>
          <w:p w:rsidR="004D7CD2" w:rsidRPr="00CD06AA" w:rsidRDefault="004D7CD2" w:rsidP="0095470D">
            <w:pPr>
              <w:spacing w:before="40" w:after="120"/>
              <w:ind w:left="113" w:right="113"/>
              <w:rPr>
                <w:rFonts w:eastAsia="MS Mincho"/>
                <w:szCs w:val="16"/>
              </w:rPr>
            </w:pPr>
            <w:r w:rsidRPr="00CD06AA">
              <w:rPr>
                <w:szCs w:val="16"/>
              </w:rPr>
              <w:t>Diamètre D du cercle pouvant y être inscrit :</w:t>
            </w:r>
            <w:r w:rsidR="004D356F">
              <w:rPr>
                <w:szCs w:val="16"/>
              </w:rPr>
              <w:t xml:space="preserve"> </w:t>
            </w:r>
            <w:r w:rsidRPr="00CD06AA">
              <w:rPr>
                <w:szCs w:val="16"/>
              </w:rPr>
              <w:t>D &lt; 400 mm et surface ≥</w:t>
            </w:r>
            <w:r w:rsidR="004218FD">
              <w:rPr>
                <w:szCs w:val="16"/>
              </w:rPr>
              <w:t> </w:t>
            </w:r>
            <w:r w:rsidRPr="00CD06AA">
              <w:rPr>
                <w:szCs w:val="16"/>
              </w:rPr>
              <w:t>200 cm</w:t>
            </w:r>
            <w:r w:rsidRPr="00CD06AA">
              <w:rPr>
                <w:szCs w:val="16"/>
                <w:vertAlign w:val="superscript"/>
              </w:rPr>
              <w:t>2</w:t>
            </w:r>
          </w:p>
        </w:tc>
        <w:tc>
          <w:tcPr>
            <w:tcW w:w="2039" w:type="dxa"/>
            <w:shd w:val="clear" w:color="auto" w:fill="auto"/>
            <w:tcMar>
              <w:left w:w="0" w:type="dxa"/>
            </w:tcMar>
            <w:hideMark/>
          </w:tcPr>
          <w:p w:rsidR="004D7CD2" w:rsidRPr="00CD06AA" w:rsidRDefault="004D7CD2" w:rsidP="0095470D">
            <w:pPr>
              <w:spacing w:before="40" w:after="120"/>
              <w:ind w:left="113" w:right="113"/>
              <w:rPr>
                <w:rFonts w:eastAsia="MS Mincho"/>
                <w:szCs w:val="16"/>
              </w:rPr>
            </w:pPr>
            <w:r w:rsidRPr="00CD06AA">
              <w:rPr>
                <w:szCs w:val="16"/>
              </w:rPr>
              <w:t>1 170 mm x 570 mm</w:t>
            </w:r>
            <w:r w:rsidRPr="00CD06AA">
              <w:rPr>
                <w:szCs w:val="16"/>
              </w:rPr>
              <w:br/>
              <w:t>(essai du type de matériau et cadre de support standard)</w:t>
            </w:r>
          </w:p>
        </w:tc>
        <w:tc>
          <w:tcPr>
            <w:tcW w:w="2551" w:type="dxa"/>
            <w:shd w:val="clear" w:color="auto" w:fill="auto"/>
            <w:tcMar>
              <w:left w:w="0" w:type="dxa"/>
            </w:tcMar>
            <w:hideMark/>
          </w:tcPr>
          <w:p w:rsidR="004D7CD2" w:rsidRPr="00CD06AA" w:rsidRDefault="004D7CD2" w:rsidP="0095470D">
            <w:pPr>
              <w:spacing w:before="40" w:after="120"/>
              <w:ind w:left="113" w:right="113"/>
              <w:rPr>
                <w:rFonts w:eastAsia="MS Mincho"/>
                <w:szCs w:val="16"/>
              </w:rPr>
            </w:pPr>
            <w:r w:rsidRPr="00CD06AA">
              <w:rPr>
                <w:szCs w:val="16"/>
              </w:rPr>
              <w:t>Autre pièce du même matériau, procédure de production, épaisseur, couleur de dimensions supérieures à celles de la pièce d</w:t>
            </w:r>
            <w:r w:rsidR="00E87DB3">
              <w:rPr>
                <w:szCs w:val="16"/>
              </w:rPr>
              <w:t>’</w:t>
            </w:r>
            <w:r w:rsidRPr="00CD06AA">
              <w:rPr>
                <w:szCs w:val="16"/>
              </w:rPr>
              <w:t>origine,</w:t>
            </w:r>
            <w:r w:rsidR="006A5AC7">
              <w:rPr>
                <w:szCs w:val="16"/>
              </w:rPr>
              <w:t xml:space="preserve"> dans laquelle un cercle de 400 </w:t>
            </w:r>
            <w:r w:rsidRPr="00CD06AA">
              <w:rPr>
                <w:szCs w:val="16"/>
              </w:rPr>
              <w:t>mm de diamètre peut être inscrit, et avec une zone de surface développée inférieure à 1 170 x 570 mm (homologation de type de la pièce d</w:t>
            </w:r>
            <w:r w:rsidR="00E87DB3">
              <w:rPr>
                <w:szCs w:val="16"/>
              </w:rPr>
              <w:t>’</w:t>
            </w:r>
            <w:r w:rsidRPr="00CD06AA">
              <w:rPr>
                <w:szCs w:val="16"/>
              </w:rPr>
              <w:t>origine</w:t>
            </w:r>
            <w:r w:rsidRPr="004218FD">
              <w:rPr>
                <w:sz w:val="18"/>
                <w:szCs w:val="18"/>
                <w:vertAlign w:val="superscript"/>
              </w:rPr>
              <w:t>1</w:t>
            </w:r>
            <w:r w:rsidRPr="00CD06AA">
              <w:rPr>
                <w:szCs w:val="16"/>
              </w:rPr>
              <w:t>)</w:t>
            </w:r>
          </w:p>
        </w:tc>
      </w:tr>
      <w:tr w:rsidR="00CD06AA" w:rsidRPr="00CD06AA" w:rsidTr="0095470D">
        <w:tc>
          <w:tcPr>
            <w:tcW w:w="1137" w:type="dxa"/>
            <w:vMerge/>
            <w:shd w:val="clear" w:color="auto" w:fill="auto"/>
            <w:tcMar>
              <w:left w:w="113" w:type="dxa"/>
            </w:tcMar>
            <w:hideMark/>
          </w:tcPr>
          <w:p w:rsidR="004D7CD2" w:rsidRPr="00CD06AA" w:rsidRDefault="004D7CD2" w:rsidP="0095470D">
            <w:pPr>
              <w:spacing w:before="40" w:after="120"/>
              <w:ind w:left="113" w:right="113"/>
              <w:rPr>
                <w:rFonts w:eastAsia="MS Mincho"/>
                <w:szCs w:val="16"/>
              </w:rPr>
            </w:pPr>
          </w:p>
        </w:tc>
        <w:tc>
          <w:tcPr>
            <w:tcW w:w="1843" w:type="dxa"/>
            <w:shd w:val="clear" w:color="auto" w:fill="auto"/>
            <w:tcMar>
              <w:left w:w="0" w:type="dxa"/>
            </w:tcMar>
            <w:hideMark/>
          </w:tcPr>
          <w:p w:rsidR="004D7CD2" w:rsidRPr="00CD06AA" w:rsidRDefault="004D7CD2" w:rsidP="0095470D">
            <w:pPr>
              <w:spacing w:before="40" w:after="120"/>
              <w:ind w:left="113" w:right="113"/>
              <w:rPr>
                <w:rFonts w:eastAsia="MS Mincho"/>
                <w:szCs w:val="16"/>
              </w:rPr>
            </w:pPr>
            <w:r w:rsidRPr="00CD06AA">
              <w:rPr>
                <w:szCs w:val="16"/>
              </w:rPr>
              <w:t>Diamètre D du cercle pouvant y être inscrit :</w:t>
            </w:r>
            <w:r w:rsidR="004D356F">
              <w:rPr>
                <w:szCs w:val="16"/>
              </w:rPr>
              <w:t xml:space="preserve"> </w:t>
            </w:r>
            <w:r w:rsidRPr="00CD06AA">
              <w:rPr>
                <w:szCs w:val="16"/>
              </w:rPr>
              <w:t>400 mm &lt; D</w:t>
            </w:r>
          </w:p>
        </w:tc>
        <w:tc>
          <w:tcPr>
            <w:tcW w:w="2039" w:type="dxa"/>
            <w:shd w:val="clear" w:color="auto" w:fill="auto"/>
            <w:tcMar>
              <w:left w:w="0" w:type="dxa"/>
            </w:tcMar>
            <w:hideMark/>
          </w:tcPr>
          <w:p w:rsidR="004D7CD2" w:rsidRPr="00CD06AA" w:rsidRDefault="004D7CD2" w:rsidP="0095470D">
            <w:pPr>
              <w:spacing w:before="40" w:after="120"/>
              <w:ind w:left="113" w:right="113"/>
              <w:rPr>
                <w:rFonts w:eastAsia="MS Mincho"/>
                <w:szCs w:val="16"/>
              </w:rPr>
            </w:pPr>
            <w:r w:rsidRPr="00CD06AA">
              <w:rPr>
                <w:szCs w:val="16"/>
              </w:rPr>
              <w:t>1 170 mm x 570 mm</w:t>
            </w:r>
            <w:r w:rsidRPr="00CD06AA">
              <w:rPr>
                <w:szCs w:val="16"/>
              </w:rPr>
              <w:br/>
              <w:t>(essai du type de matériau et cadre de support standard)</w:t>
            </w:r>
          </w:p>
        </w:tc>
        <w:tc>
          <w:tcPr>
            <w:tcW w:w="2551" w:type="dxa"/>
            <w:shd w:val="clear" w:color="auto" w:fill="auto"/>
            <w:tcMar>
              <w:left w:w="0" w:type="dxa"/>
            </w:tcMar>
            <w:hideMark/>
          </w:tcPr>
          <w:p w:rsidR="004D7CD2" w:rsidRPr="00CD06AA" w:rsidRDefault="004D7CD2" w:rsidP="0095470D">
            <w:pPr>
              <w:spacing w:before="40" w:after="120"/>
              <w:ind w:left="113" w:right="113"/>
              <w:rPr>
                <w:rFonts w:eastAsia="MS Mincho"/>
                <w:szCs w:val="16"/>
              </w:rPr>
            </w:pPr>
            <w:r w:rsidRPr="00CD06AA">
              <w:rPr>
                <w:szCs w:val="16"/>
              </w:rPr>
              <w:t>Pièce réelle (soumise pour homologation)</w:t>
            </w:r>
            <w:r w:rsidR="006A5AC7">
              <w:rPr>
                <w:szCs w:val="16"/>
              </w:rPr>
              <w:t xml:space="preserve"> </w:t>
            </w:r>
            <w:r w:rsidRPr="00CD06AA">
              <w:rPr>
                <w:szCs w:val="16"/>
              </w:rPr>
              <w:t>(homologation de type de la pièce et cadre de support spécifique)</w:t>
            </w:r>
          </w:p>
        </w:tc>
      </w:tr>
    </w:tbl>
    <w:p w:rsidR="00CD06AA" w:rsidRPr="00CD06AA" w:rsidRDefault="004D7CD2" w:rsidP="00CD06AA">
      <w:pPr>
        <w:pStyle w:val="SingleTxtG"/>
        <w:spacing w:before="120" w:after="0"/>
        <w:ind w:firstLine="170"/>
        <w:rPr>
          <w:sz w:val="18"/>
          <w:szCs w:val="18"/>
        </w:rPr>
      </w:pPr>
      <w:r w:rsidRPr="00CD06AA">
        <w:rPr>
          <w:i/>
          <w:sz w:val="18"/>
          <w:szCs w:val="18"/>
        </w:rPr>
        <w:t>Note </w:t>
      </w:r>
      <w:r w:rsidR="00CD06AA" w:rsidRPr="00CD06AA">
        <w:rPr>
          <w:sz w:val="18"/>
          <w:szCs w:val="18"/>
        </w:rPr>
        <w:t>:</w:t>
      </w:r>
    </w:p>
    <w:p w:rsidR="004D7CD2" w:rsidRPr="00CD06AA" w:rsidRDefault="004D7CD2" w:rsidP="00CD06AA">
      <w:pPr>
        <w:pStyle w:val="SingleTxtG"/>
        <w:ind w:firstLine="170"/>
        <w:rPr>
          <w:sz w:val="18"/>
          <w:szCs w:val="18"/>
        </w:rPr>
      </w:pPr>
      <w:r w:rsidRPr="004218FD">
        <w:rPr>
          <w:sz w:val="18"/>
          <w:szCs w:val="18"/>
          <w:vertAlign w:val="superscript"/>
        </w:rPr>
        <w:t>1</w:t>
      </w:r>
      <w:r w:rsidR="006975AC">
        <w:rPr>
          <w:sz w:val="18"/>
          <w:szCs w:val="18"/>
        </w:rPr>
        <w:t xml:space="preserve">  </w:t>
      </w:r>
      <w:r w:rsidRPr="00CD06AA">
        <w:rPr>
          <w:sz w:val="18"/>
          <w:szCs w:val="18"/>
        </w:rPr>
        <w:t>Les dimensions de la pièce d</w:t>
      </w:r>
      <w:r w:rsidR="00E87DB3">
        <w:rPr>
          <w:sz w:val="18"/>
          <w:szCs w:val="18"/>
        </w:rPr>
        <w:t>’</w:t>
      </w:r>
      <w:r w:rsidRPr="00CD06AA">
        <w:rPr>
          <w:sz w:val="18"/>
          <w:szCs w:val="18"/>
        </w:rPr>
        <w:t>origine sont trop petites pour que l</w:t>
      </w:r>
      <w:r w:rsidR="00E87DB3">
        <w:rPr>
          <w:sz w:val="18"/>
          <w:szCs w:val="18"/>
        </w:rPr>
        <w:t>’</w:t>
      </w:r>
      <w:r w:rsidRPr="00CD06AA">
        <w:rPr>
          <w:sz w:val="18"/>
          <w:szCs w:val="18"/>
        </w:rPr>
        <w:t>essai puisse être effectué. ».</w:t>
      </w:r>
    </w:p>
    <w:p w:rsidR="004D7CD2" w:rsidRPr="00E70206" w:rsidRDefault="004D7CD2" w:rsidP="00553916">
      <w:pPr>
        <w:pStyle w:val="SingleTxtG"/>
        <w:keepNext/>
      </w:pPr>
      <w:r w:rsidRPr="00E70206">
        <w:rPr>
          <w:i/>
        </w:rPr>
        <w:t>Paragraphes 4.3.2 et 4.3.3</w:t>
      </w:r>
      <w:r w:rsidRPr="00E70206">
        <w:t>, lire :</w:t>
      </w:r>
    </w:p>
    <w:p w:rsidR="004D7CD2" w:rsidRPr="00E70206" w:rsidRDefault="004D7CD2" w:rsidP="00CD06AA">
      <w:pPr>
        <w:pStyle w:val="SingleTxtG"/>
        <w:ind w:left="2268" w:hanging="1134"/>
      </w:pPr>
      <w:r w:rsidRPr="00E70206">
        <w:t>« 4.3.2</w:t>
      </w:r>
      <w:r w:rsidRPr="00E70206">
        <w:tab/>
        <w:t>Pour des vitrages tels que les parois ou les fenêtres de séparation faisant face vers l</w:t>
      </w:r>
      <w:r w:rsidR="00E87DB3">
        <w:t>’</w:t>
      </w:r>
      <w:r w:rsidRPr="00E70206">
        <w:t>avant qui sont situés devant un occupant et ayant une probabilité de choc de classe VIII/A, la hauteur de chute est de 3 m. La valeur HIC doit aussi être mesurée.</w:t>
      </w:r>
    </w:p>
    <w:p w:rsidR="004D7CD2" w:rsidRPr="00E70206" w:rsidRDefault="004D7CD2" w:rsidP="00CD06AA">
      <w:pPr>
        <w:pStyle w:val="SingleTxtG"/>
        <w:ind w:left="2268" w:hanging="1134"/>
        <w:rPr>
          <w:rFonts w:eastAsia="Times New Roman"/>
        </w:rPr>
      </w:pPr>
      <w:bookmarkStart w:id="0" w:name="_GoBack"/>
      <w:bookmarkEnd w:id="0"/>
      <w:r w:rsidRPr="00E70206">
        <w:rPr>
          <w:rFonts w:eastAsia="Times New Roman"/>
        </w:rPr>
        <w:lastRenderedPageBreak/>
        <w:t>4.3.3</w:t>
      </w:r>
      <w:r w:rsidRPr="00E70206">
        <w:rPr>
          <w:rFonts w:eastAsia="Times New Roman"/>
        </w:rPr>
        <w:tab/>
        <w:t>Pour les vitrages tels que les vitres latérales, les lunettes arrière et les toits ouvrants, peu exposés à un choc de la tête (classe VIII/B), la hauteur de chute est de 1,5 m. La valeur HIC doit aussi être mesurée. ».</w:t>
      </w:r>
    </w:p>
    <w:p w:rsidR="004D7CD2" w:rsidRPr="00E70206" w:rsidRDefault="004D7CD2" w:rsidP="00553916">
      <w:pPr>
        <w:pStyle w:val="SingleTxtG"/>
        <w:keepNext/>
      </w:pPr>
      <w:r w:rsidRPr="00E70206">
        <w:rPr>
          <w:i/>
        </w:rPr>
        <w:t>Paragraphe 4.4.3</w:t>
      </w:r>
      <w:r w:rsidRPr="00E70206">
        <w:t>, lire :</w:t>
      </w:r>
    </w:p>
    <w:p w:rsidR="004D7CD2" w:rsidRPr="00E70206" w:rsidRDefault="004D7CD2" w:rsidP="00CD06AA">
      <w:pPr>
        <w:pStyle w:val="SingleTxtG"/>
        <w:ind w:left="2268" w:hanging="1134"/>
        <w:rPr>
          <w:rFonts w:eastAsia="Times New Roman"/>
        </w:rPr>
      </w:pPr>
      <w:r w:rsidRPr="00E70206">
        <w:rPr>
          <w:rFonts w:eastAsia="Times New Roman"/>
        </w:rPr>
        <w:t>« 4.4.3</w:t>
      </w:r>
      <w:r w:rsidRPr="00E70206">
        <w:rPr>
          <w:rFonts w:eastAsia="Times New Roman"/>
        </w:rPr>
        <w:tab/>
        <w:t>Un ensemble d</w:t>
      </w:r>
      <w:r w:rsidR="00E87DB3">
        <w:rPr>
          <w:rFonts w:eastAsia="Times New Roman"/>
        </w:rPr>
        <w:t>’</w:t>
      </w:r>
      <w:r w:rsidRPr="00E70206">
        <w:rPr>
          <w:rFonts w:eastAsia="Times New Roman"/>
        </w:rPr>
        <w:t>éprouvettes soumis à l</w:t>
      </w:r>
      <w:r w:rsidR="00E87DB3">
        <w:rPr>
          <w:rFonts w:eastAsia="Times New Roman"/>
        </w:rPr>
        <w:t>’</w:t>
      </w:r>
      <w:r w:rsidRPr="00E70206">
        <w:rPr>
          <w:rFonts w:eastAsia="Times New Roman"/>
        </w:rPr>
        <w:t>homologation est considéré comme ayant satisfait à l</w:t>
      </w:r>
      <w:r w:rsidR="00E87DB3">
        <w:rPr>
          <w:rFonts w:eastAsia="Times New Roman"/>
        </w:rPr>
        <w:t>’</w:t>
      </w:r>
      <w:r w:rsidRPr="00E70206">
        <w:rPr>
          <w:rFonts w:eastAsia="Times New Roman"/>
        </w:rPr>
        <w:t>essai de comportement au choc de la tête si tous les essais donnent un résultat positif. ».</w:t>
      </w:r>
    </w:p>
    <w:p w:rsidR="004D7CD2" w:rsidRPr="00E70206" w:rsidRDefault="004D7CD2" w:rsidP="00CD06AA">
      <w:pPr>
        <w:pStyle w:val="SingleTxtG"/>
      </w:pPr>
      <w:r w:rsidRPr="00E70206">
        <w:rPr>
          <w:i/>
        </w:rPr>
        <w:t>Paragraphes 4.4.3.1 et 4.4.3.2</w:t>
      </w:r>
      <w:r w:rsidRPr="00E70206">
        <w:t>, supprimer.</w:t>
      </w:r>
    </w:p>
    <w:p w:rsidR="004D7CD2" w:rsidRPr="00E70206" w:rsidRDefault="004D7CD2" w:rsidP="00553916">
      <w:pPr>
        <w:pStyle w:val="SingleTxtG"/>
        <w:keepNext/>
      </w:pPr>
      <w:r w:rsidRPr="00E70206">
        <w:rPr>
          <w:i/>
        </w:rPr>
        <w:t>Paragraphe 5.1</w:t>
      </w:r>
      <w:r w:rsidRPr="00E70206">
        <w:t>, lire :</w:t>
      </w:r>
    </w:p>
    <w:p w:rsidR="004D7CD2" w:rsidRPr="00E70206" w:rsidRDefault="004D7CD2" w:rsidP="00CD06AA">
      <w:pPr>
        <w:pStyle w:val="SingleTxtG"/>
        <w:ind w:left="2268" w:hanging="1134"/>
        <w:rPr>
          <w:rFonts w:eastAsia="Times New Roman"/>
        </w:rPr>
      </w:pPr>
      <w:r w:rsidRPr="00E70206">
        <w:rPr>
          <w:rFonts w:eastAsia="Times New Roman"/>
        </w:rPr>
        <w:t>« 5.1</w:t>
      </w:r>
      <w:r w:rsidRPr="00E70206">
        <w:rPr>
          <w:rFonts w:eastAsia="Times New Roman"/>
        </w:rPr>
        <w:tab/>
        <w:t>Indices de difficulté des caractéristiques secondaires :</w:t>
      </w:r>
    </w:p>
    <w:p w:rsidR="004D7CD2" w:rsidRPr="00E70206" w:rsidRDefault="004D7CD2" w:rsidP="00CD06AA">
      <w:pPr>
        <w:pStyle w:val="SingleTxtG"/>
        <w:ind w:left="2268"/>
        <w:rPr>
          <w:rFonts w:eastAsia="Times New Roman"/>
        </w:rPr>
      </w:pPr>
      <w:r w:rsidRPr="00E70206">
        <w:rPr>
          <w:rFonts w:eastAsia="Times New Roman"/>
        </w:rPr>
        <w:t>1)</w:t>
      </w:r>
      <w:r w:rsidRPr="00E70206">
        <w:rPr>
          <w:rFonts w:eastAsia="Times New Roman"/>
        </w:rPr>
        <w:tab/>
        <w:t>Sans conducteurs, masque(s) opaque(s) ni éléments de chauffage ;</w:t>
      </w:r>
    </w:p>
    <w:p w:rsidR="004D7CD2" w:rsidRPr="00E70206" w:rsidRDefault="004D7CD2" w:rsidP="00CD06AA">
      <w:pPr>
        <w:pStyle w:val="SingleTxtG"/>
        <w:ind w:left="2268"/>
        <w:rPr>
          <w:rFonts w:eastAsia="Times New Roman"/>
        </w:rPr>
      </w:pPr>
      <w:r w:rsidRPr="00E70206">
        <w:rPr>
          <w:rFonts w:eastAsia="Times New Roman"/>
        </w:rPr>
        <w:t>2)</w:t>
      </w:r>
      <w:r w:rsidRPr="00E70206">
        <w:rPr>
          <w:rFonts w:eastAsia="Times New Roman"/>
        </w:rPr>
        <w:tab/>
        <w:t>Avec conducteur, masque(s) opaque(s) ou élément de chauffage. ».</w:t>
      </w:r>
    </w:p>
    <w:p w:rsidR="004D7CD2" w:rsidRPr="00E70206" w:rsidRDefault="004D7CD2" w:rsidP="00553916">
      <w:pPr>
        <w:pStyle w:val="SingleTxtG"/>
        <w:keepNext/>
      </w:pPr>
      <w:r w:rsidRPr="00E70206">
        <w:rPr>
          <w:i/>
        </w:rPr>
        <w:t>Paragraphe 5.2</w:t>
      </w:r>
      <w:r w:rsidRPr="00E70206">
        <w:t>, lire :</w:t>
      </w:r>
    </w:p>
    <w:p w:rsidR="004D7CD2" w:rsidRPr="00E70206" w:rsidRDefault="004D7CD2" w:rsidP="00CD06AA">
      <w:pPr>
        <w:pStyle w:val="SingleTxtG"/>
        <w:ind w:left="2268" w:hanging="1134"/>
        <w:rPr>
          <w:rFonts w:eastAsia="Times New Roman"/>
        </w:rPr>
      </w:pPr>
      <w:r w:rsidRPr="00E70206">
        <w:rPr>
          <w:rFonts w:eastAsia="Times New Roman"/>
        </w:rPr>
        <w:t>« 5.2</w:t>
      </w:r>
      <w:r w:rsidRPr="00E70206">
        <w:rPr>
          <w:rFonts w:eastAsia="Times New Roman"/>
        </w:rPr>
        <w:tab/>
        <w:t>Nombre d</w:t>
      </w:r>
      <w:r w:rsidR="00E87DB3">
        <w:rPr>
          <w:rFonts w:eastAsia="Times New Roman"/>
        </w:rPr>
        <w:t>’</w:t>
      </w:r>
      <w:r w:rsidRPr="00E70206">
        <w:rPr>
          <w:rFonts w:eastAsia="Times New Roman"/>
        </w:rPr>
        <w:t>éprouvettes</w:t>
      </w:r>
    </w:p>
    <w:p w:rsidR="004D7CD2" w:rsidRPr="00E70206" w:rsidRDefault="004D7CD2" w:rsidP="00CD06AA">
      <w:pPr>
        <w:pStyle w:val="SingleTxtG"/>
        <w:ind w:left="2268"/>
        <w:rPr>
          <w:rFonts w:eastAsia="Times New Roman"/>
        </w:rPr>
      </w:pPr>
      <w:r w:rsidRPr="00E70206">
        <w:rPr>
          <w:rFonts w:eastAsia="Times New Roman"/>
        </w:rPr>
        <w:tab/>
        <w:t xml:space="preserve">Dix </w:t>
      </w:r>
      <w:r w:rsidRPr="00E70206">
        <w:t>éprouvettes</w:t>
      </w:r>
      <w:r w:rsidRPr="00E70206">
        <w:rPr>
          <w:rFonts w:eastAsia="Times New Roman"/>
        </w:rPr>
        <w:t xml:space="preserve"> plates de 300 mm +</w:t>
      </w:r>
      <w:r w:rsidR="006A5AC7">
        <w:rPr>
          <w:rFonts w:eastAsia="Times New Roman"/>
        </w:rPr>
        <w:t xml:space="preserve"> </w:t>
      </w:r>
      <w:r w:rsidRPr="00E70206">
        <w:rPr>
          <w:rFonts w:eastAsia="Times New Roman"/>
        </w:rPr>
        <w:t>10/-0 mm de côté ou 10 pièces finies à peu près plates sont soumises aux essais. Dans ce dernier cas, le contact entre la pièce et le support doit se faire tout autour du périmètre sur une largeur d</w:t>
      </w:r>
      <w:r w:rsidR="00E87DB3">
        <w:rPr>
          <w:rFonts w:eastAsia="Times New Roman"/>
        </w:rPr>
        <w:t>’</w:t>
      </w:r>
      <w:r w:rsidRPr="00E70206">
        <w:rPr>
          <w:rFonts w:eastAsia="Times New Roman"/>
        </w:rPr>
        <w:t>environ 15 mm. Les cadres supérieurs et inférieurs du support doivent être serrés l</w:t>
      </w:r>
      <w:r w:rsidR="00E87DB3">
        <w:rPr>
          <w:rFonts w:eastAsia="Times New Roman"/>
        </w:rPr>
        <w:t>’</w:t>
      </w:r>
      <w:r w:rsidRPr="00E70206">
        <w:rPr>
          <w:rFonts w:eastAsia="Times New Roman"/>
        </w:rPr>
        <w:t>un contre l</w:t>
      </w:r>
      <w:r w:rsidR="00E87DB3">
        <w:rPr>
          <w:rFonts w:eastAsia="Times New Roman"/>
        </w:rPr>
        <w:t>’</w:t>
      </w:r>
      <w:r w:rsidRPr="00E70206">
        <w:rPr>
          <w:rFonts w:eastAsia="Times New Roman"/>
        </w:rPr>
        <w:t>autre de manière que l</w:t>
      </w:r>
      <w:r w:rsidR="00E87DB3">
        <w:rPr>
          <w:rFonts w:eastAsia="Times New Roman"/>
        </w:rPr>
        <w:t>’</w:t>
      </w:r>
      <w:r w:rsidRPr="00E70206">
        <w:rPr>
          <w:rFonts w:eastAsia="Times New Roman"/>
        </w:rPr>
        <w:t>éprouvette ne se déplace pas de plus de 2 mm pendant l</w:t>
      </w:r>
      <w:r w:rsidR="00E87DB3">
        <w:rPr>
          <w:rFonts w:eastAsia="Times New Roman"/>
        </w:rPr>
        <w:t>’</w:t>
      </w:r>
      <w:r w:rsidRPr="00E70206">
        <w:rPr>
          <w:rFonts w:eastAsia="Times New Roman"/>
        </w:rPr>
        <w:t>essai. ».</w:t>
      </w:r>
    </w:p>
    <w:p w:rsidR="004D7CD2" w:rsidRPr="00E70206" w:rsidRDefault="004D7CD2" w:rsidP="00CD06AA">
      <w:pPr>
        <w:pStyle w:val="SingleTxtG"/>
      </w:pPr>
      <w:r w:rsidRPr="00E70206">
        <w:rPr>
          <w:i/>
        </w:rPr>
        <w:t>Paragraphe 5.3.2</w:t>
      </w:r>
      <w:r w:rsidRPr="00E70206">
        <w:t>, remplacer « épaisseur » par « épaisseur nominale » et « épaisseurs » par « épaisseurs nominales ».</w:t>
      </w:r>
    </w:p>
    <w:p w:rsidR="004D7CD2" w:rsidRPr="00E70206" w:rsidRDefault="004D7CD2" w:rsidP="00553916">
      <w:pPr>
        <w:pStyle w:val="SingleTxtG"/>
        <w:keepNext/>
      </w:pPr>
      <w:r w:rsidRPr="00E70206">
        <w:rPr>
          <w:i/>
        </w:rPr>
        <w:t>Paragraphes 5.4.1 et 5.4.2</w:t>
      </w:r>
      <w:r w:rsidRPr="00E70206">
        <w:t>, lire :</w:t>
      </w:r>
    </w:p>
    <w:p w:rsidR="004D7CD2" w:rsidRPr="00E70206" w:rsidRDefault="004D7CD2" w:rsidP="00CD06AA">
      <w:pPr>
        <w:pStyle w:val="SingleTxtG"/>
        <w:rPr>
          <w:rFonts w:eastAsia="Times New Roman"/>
        </w:rPr>
      </w:pPr>
      <w:r w:rsidRPr="00E70206">
        <w:rPr>
          <w:rFonts w:eastAsia="Times New Roman"/>
        </w:rPr>
        <w:t>« 5.4.1</w:t>
      </w:r>
      <w:r w:rsidRPr="00E70206">
        <w:rPr>
          <w:rFonts w:eastAsia="Times New Roman"/>
        </w:rPr>
        <w:tab/>
      </w:r>
      <w:r w:rsidR="00CD06AA">
        <w:rPr>
          <w:rFonts w:eastAsia="Times New Roman"/>
        </w:rPr>
        <w:tab/>
      </w:r>
      <w:r w:rsidRPr="00E70206">
        <w:rPr>
          <w:rFonts w:eastAsia="Times New Roman"/>
        </w:rPr>
        <w:t>L</w:t>
      </w:r>
      <w:r w:rsidR="00E87DB3">
        <w:rPr>
          <w:rFonts w:eastAsia="Times New Roman"/>
        </w:rPr>
        <w:t>’</w:t>
      </w:r>
      <w:r w:rsidRPr="00E70206">
        <w:rPr>
          <w:rFonts w:eastAsia="Times New Roman"/>
        </w:rPr>
        <w:t>essai est considéré comme</w:t>
      </w:r>
    </w:p>
    <w:p w:rsidR="004D7CD2" w:rsidRPr="00E70206" w:rsidRDefault="004D7CD2" w:rsidP="00CD06AA">
      <w:pPr>
        <w:pStyle w:val="SingleTxtG"/>
        <w:ind w:left="2268"/>
        <w:rPr>
          <w:rFonts w:eastAsia="Times New Roman"/>
        </w:rPr>
      </w:pPr>
      <w:r w:rsidRPr="00E70206">
        <w:rPr>
          <w:rFonts w:eastAsia="Times New Roman"/>
        </w:rPr>
        <w:tab/>
        <w:t>(...)</w:t>
      </w:r>
    </w:p>
    <w:p w:rsidR="004D7CD2" w:rsidRPr="00E70206" w:rsidRDefault="004D7CD2" w:rsidP="00CD06AA">
      <w:pPr>
        <w:pStyle w:val="SingleTxtG"/>
        <w:ind w:left="2268"/>
        <w:rPr>
          <w:rFonts w:eastAsia="Times New Roman"/>
        </w:rPr>
      </w:pPr>
      <w:r w:rsidRPr="00E70206">
        <w:rPr>
          <w:rFonts w:eastAsia="Times New Roman"/>
        </w:rPr>
        <w:tab/>
        <w:t xml:space="preserve">Les </w:t>
      </w:r>
      <w:r w:rsidRPr="00E70206">
        <w:t>craquelures</w:t>
      </w:r>
      <w:r w:rsidRPr="00E70206">
        <w:rPr>
          <w:rFonts w:eastAsia="Times New Roman"/>
        </w:rPr>
        <w:t xml:space="preserve"> et les fissures de l</w:t>
      </w:r>
      <w:r w:rsidR="00E87DB3">
        <w:rPr>
          <w:rFonts w:eastAsia="Times New Roman"/>
        </w:rPr>
        <w:t>’</w:t>
      </w:r>
      <w:r w:rsidRPr="00E70206">
        <w:rPr>
          <w:rFonts w:eastAsia="Times New Roman"/>
        </w:rPr>
        <w:t>éprouvette dues au choc sont cependant autorisées.</w:t>
      </w:r>
    </w:p>
    <w:p w:rsidR="004D7CD2" w:rsidRPr="00E70206" w:rsidRDefault="004D7CD2" w:rsidP="00CD06AA">
      <w:pPr>
        <w:pStyle w:val="SingleTxtG"/>
        <w:ind w:left="2268" w:hanging="1134"/>
        <w:rPr>
          <w:rFonts w:eastAsia="Times New Roman"/>
        </w:rPr>
      </w:pPr>
      <w:r w:rsidRPr="00E70206">
        <w:rPr>
          <w:rFonts w:eastAsia="Times New Roman"/>
        </w:rPr>
        <w:t>5.4.2</w:t>
      </w:r>
      <w:r w:rsidRPr="00E70206">
        <w:rPr>
          <w:rFonts w:eastAsia="Times New Roman"/>
        </w:rPr>
        <w:tab/>
      </w:r>
      <w:r w:rsidR="00CD06AA">
        <w:rPr>
          <w:rFonts w:eastAsia="Times New Roman"/>
        </w:rPr>
        <w:tab/>
      </w:r>
      <w:r w:rsidRPr="00E70206">
        <w:rPr>
          <w:rFonts w:eastAsia="Times New Roman"/>
        </w:rPr>
        <w:t>Un ensemble d</w:t>
      </w:r>
      <w:r w:rsidR="00E87DB3">
        <w:rPr>
          <w:rFonts w:eastAsia="Times New Roman"/>
        </w:rPr>
        <w:t>’</w:t>
      </w:r>
      <w:r w:rsidRPr="00E70206">
        <w:rPr>
          <w:rFonts w:eastAsia="Times New Roman"/>
        </w:rPr>
        <w:t>éprouvettes soumises à l</w:t>
      </w:r>
      <w:r w:rsidR="00E87DB3">
        <w:rPr>
          <w:rFonts w:eastAsia="Times New Roman"/>
        </w:rPr>
        <w:t>’</w:t>
      </w:r>
      <w:r w:rsidRPr="00E70206">
        <w:rPr>
          <w:rFonts w:eastAsia="Times New Roman"/>
        </w:rPr>
        <w:t>homologation est considéré comme ayant satisfait à l</w:t>
      </w:r>
      <w:r w:rsidR="00E87DB3">
        <w:rPr>
          <w:rFonts w:eastAsia="Times New Roman"/>
        </w:rPr>
        <w:t>’</w:t>
      </w:r>
      <w:r w:rsidRPr="00E70206">
        <w:rPr>
          <w:rFonts w:eastAsia="Times New Roman"/>
        </w:rPr>
        <w:t>essai de résistance mécani</w:t>
      </w:r>
      <w:r w:rsidR="00B53EDB">
        <w:rPr>
          <w:rFonts w:eastAsia="Times New Roman"/>
        </w:rPr>
        <w:t>que à la bille de 227 g si huit </w:t>
      </w:r>
      <w:r w:rsidRPr="00E70206">
        <w:rPr>
          <w:rFonts w:eastAsia="Times New Roman"/>
        </w:rPr>
        <w:t>essais ou davantage donnent un résultat positif à la hauteur de chute prescrite. ».</w:t>
      </w:r>
    </w:p>
    <w:p w:rsidR="004D7CD2" w:rsidRPr="00E70206" w:rsidRDefault="004D7CD2" w:rsidP="00CD06AA">
      <w:pPr>
        <w:pStyle w:val="SingleTxtG"/>
      </w:pPr>
      <w:r w:rsidRPr="00E70206">
        <w:rPr>
          <w:i/>
        </w:rPr>
        <w:t>Paragraphes 5.4.2.1 et 5.4.2.2</w:t>
      </w:r>
      <w:r w:rsidRPr="00E70206">
        <w:t>, supprimer.</w:t>
      </w:r>
    </w:p>
    <w:p w:rsidR="004D7CD2" w:rsidRPr="00E70206" w:rsidRDefault="004D7CD2" w:rsidP="00553916">
      <w:pPr>
        <w:pStyle w:val="SingleTxtG"/>
        <w:keepNext/>
      </w:pPr>
      <w:r w:rsidRPr="00E70206">
        <w:rPr>
          <w:i/>
        </w:rPr>
        <w:t>Ajouter un nouveau paragraphe 5.4.3</w:t>
      </w:r>
      <w:r w:rsidRPr="00E70206">
        <w:t>, ainsi conçu :</w:t>
      </w:r>
    </w:p>
    <w:p w:rsidR="004D7CD2" w:rsidRPr="00E70206" w:rsidRDefault="004D7CD2" w:rsidP="00CD06AA">
      <w:pPr>
        <w:pStyle w:val="SingleTxtG"/>
        <w:ind w:left="2268" w:hanging="1134"/>
        <w:rPr>
          <w:rFonts w:eastAsia="Times New Roman"/>
        </w:rPr>
      </w:pPr>
      <w:r w:rsidRPr="00E70206">
        <w:rPr>
          <w:rFonts w:eastAsia="Times New Roman"/>
        </w:rPr>
        <w:t>« 5.4.3</w:t>
      </w:r>
      <w:r w:rsidRPr="00E70206">
        <w:rPr>
          <w:rFonts w:eastAsia="Times New Roman"/>
        </w:rPr>
        <w:tab/>
        <w:t>L</w:t>
      </w:r>
      <w:r w:rsidR="00E87DB3">
        <w:rPr>
          <w:rFonts w:eastAsia="Times New Roman"/>
        </w:rPr>
        <w:t>’</w:t>
      </w:r>
      <w:r w:rsidRPr="00E70206">
        <w:rPr>
          <w:rFonts w:eastAsia="Times New Roman"/>
        </w:rPr>
        <w:t>essai à la bille à température ambiante ne doit être effectué qu</w:t>
      </w:r>
      <w:r w:rsidR="00E87DB3">
        <w:rPr>
          <w:rFonts w:eastAsia="Times New Roman"/>
        </w:rPr>
        <w:t>’</w:t>
      </w:r>
      <w:r w:rsidRPr="00E70206">
        <w:rPr>
          <w:rFonts w:eastAsia="Times New Roman"/>
        </w:rPr>
        <w:t>après l</w:t>
      </w:r>
      <w:r w:rsidR="00E87DB3">
        <w:rPr>
          <w:rFonts w:eastAsia="Times New Roman"/>
        </w:rPr>
        <w:t>’</w:t>
      </w:r>
      <w:r w:rsidRPr="00E70206">
        <w:rPr>
          <w:rFonts w:eastAsia="Times New Roman"/>
        </w:rPr>
        <w:t>essai de résistance à l</w:t>
      </w:r>
      <w:r w:rsidR="00E87DB3">
        <w:rPr>
          <w:rFonts w:eastAsia="Times New Roman"/>
        </w:rPr>
        <w:t>’</w:t>
      </w:r>
      <w:r w:rsidRPr="00E70206">
        <w:rPr>
          <w:rFonts w:eastAsia="Times New Roman"/>
        </w:rPr>
        <w:t>humidité décrit au paragraphe 6.4.4 de la présente annexe. ».</w:t>
      </w:r>
    </w:p>
    <w:p w:rsidR="004D7CD2" w:rsidRPr="00E70206" w:rsidRDefault="004D7CD2" w:rsidP="00CD06AA">
      <w:pPr>
        <w:pStyle w:val="SingleTxtG"/>
      </w:pPr>
      <w:r w:rsidRPr="00E70206">
        <w:rPr>
          <w:i/>
        </w:rPr>
        <w:t>Paragraphes 6.1.3.1 et 6.1.3.2</w:t>
      </w:r>
      <w:r w:rsidRPr="00E70206">
        <w:t>, remplacer « le facteur total de dispersion » par « l</w:t>
      </w:r>
      <w:r w:rsidR="00E87DB3">
        <w:t>’</w:t>
      </w:r>
      <w:r w:rsidRPr="00E70206">
        <w:t>accroissement de l</w:t>
      </w:r>
      <w:r w:rsidR="00E87DB3">
        <w:t>’</w:t>
      </w:r>
      <w:r w:rsidRPr="00E70206">
        <w:t>atténuation de la visibilité » (deux occurrences).</w:t>
      </w:r>
    </w:p>
    <w:p w:rsidR="004D7CD2" w:rsidRPr="00E70206" w:rsidRDefault="004D7CD2" w:rsidP="00553916">
      <w:pPr>
        <w:pStyle w:val="SingleTxtG"/>
        <w:keepNext/>
      </w:pPr>
      <w:r w:rsidRPr="00E70206">
        <w:rPr>
          <w:i/>
        </w:rPr>
        <w:t>Ajouter un nouveau paragraphe 6.1.3.3</w:t>
      </w:r>
      <w:r w:rsidRPr="00E70206">
        <w:t>, ainsi conçu :</w:t>
      </w:r>
    </w:p>
    <w:p w:rsidR="004D7CD2" w:rsidRPr="00E70206" w:rsidRDefault="004D7CD2" w:rsidP="00CD06AA">
      <w:pPr>
        <w:pStyle w:val="SingleTxtG"/>
        <w:ind w:left="2268" w:hanging="1134"/>
        <w:rPr>
          <w:rFonts w:eastAsia="Times New Roman"/>
        </w:rPr>
      </w:pPr>
      <w:r w:rsidRPr="00E70206">
        <w:rPr>
          <w:rFonts w:eastAsia="Times New Roman"/>
        </w:rPr>
        <w:t>« 6.1.3.3</w:t>
      </w:r>
      <w:r w:rsidRPr="00E70206">
        <w:rPr>
          <w:rFonts w:eastAsia="Times New Roman"/>
        </w:rPr>
        <w:tab/>
        <w:t>Dans le cas des vitrages de la classe L, pour l</w:t>
      </w:r>
      <w:r w:rsidR="00E87DB3">
        <w:rPr>
          <w:rFonts w:eastAsia="Times New Roman"/>
        </w:rPr>
        <w:t>’</w:t>
      </w:r>
      <w:r w:rsidRPr="00E70206">
        <w:rPr>
          <w:rFonts w:eastAsia="Times New Roman"/>
        </w:rPr>
        <w:t>abrasion de la surface externe de l</w:t>
      </w:r>
      <w:r w:rsidR="00E87DB3">
        <w:rPr>
          <w:rFonts w:eastAsia="Times New Roman"/>
        </w:rPr>
        <w:t>’</w:t>
      </w:r>
      <w:r w:rsidRPr="00E70206">
        <w:rPr>
          <w:rFonts w:eastAsia="Times New Roman"/>
        </w:rPr>
        <w:t>éprouvette, on peut effectuer soit l</w:t>
      </w:r>
      <w:r w:rsidR="00E87DB3">
        <w:rPr>
          <w:rFonts w:eastAsia="Times New Roman"/>
        </w:rPr>
        <w:t>’</w:t>
      </w:r>
      <w:r w:rsidRPr="00E70206">
        <w:rPr>
          <w:rFonts w:eastAsia="Times New Roman"/>
        </w:rPr>
        <w:t>essai d</w:t>
      </w:r>
      <w:r w:rsidR="00E87DB3">
        <w:rPr>
          <w:rFonts w:eastAsia="Times New Roman"/>
        </w:rPr>
        <w:t>’</w:t>
      </w:r>
      <w:r w:rsidRPr="00E70206">
        <w:rPr>
          <w:rFonts w:eastAsia="Times New Roman"/>
        </w:rPr>
        <w:t>abrasion décrit au paragraphe 4 de l</w:t>
      </w:r>
      <w:r w:rsidR="00E87DB3">
        <w:rPr>
          <w:rFonts w:eastAsia="Times New Roman"/>
        </w:rPr>
        <w:t>’</w:t>
      </w:r>
      <w:r w:rsidRPr="00E70206">
        <w:rPr>
          <w:rFonts w:eastAsia="Times New Roman"/>
        </w:rPr>
        <w:t>annexe 3 soit la série équivalente constituée de l</w:t>
      </w:r>
      <w:r w:rsidR="00E87DB3">
        <w:rPr>
          <w:rFonts w:eastAsia="Times New Roman"/>
        </w:rPr>
        <w:t>’</w:t>
      </w:r>
      <w:r w:rsidRPr="00E70206">
        <w:rPr>
          <w:rFonts w:eastAsia="Times New Roman"/>
        </w:rPr>
        <w:t>essai avec ruissellement de sable, de l</w:t>
      </w:r>
      <w:r w:rsidR="00E87DB3">
        <w:rPr>
          <w:rFonts w:eastAsia="Times New Roman"/>
        </w:rPr>
        <w:t>’</w:t>
      </w:r>
      <w:r w:rsidRPr="00E70206">
        <w:rPr>
          <w:rFonts w:eastAsia="Times New Roman"/>
        </w:rPr>
        <w:t>essai sur poste de lavage automobile et de l</w:t>
      </w:r>
      <w:r w:rsidR="00E87DB3">
        <w:rPr>
          <w:rFonts w:eastAsia="Times New Roman"/>
        </w:rPr>
        <w:t>’</w:t>
      </w:r>
      <w:r w:rsidRPr="00E70206">
        <w:rPr>
          <w:rFonts w:eastAsia="Times New Roman"/>
        </w:rPr>
        <w:t>essai avec essuie-glace, tels qu</w:t>
      </w:r>
      <w:r w:rsidR="00E87DB3">
        <w:rPr>
          <w:rFonts w:eastAsia="Times New Roman"/>
        </w:rPr>
        <w:t>’</w:t>
      </w:r>
      <w:r w:rsidRPr="00E70206">
        <w:rPr>
          <w:rFonts w:eastAsia="Times New Roman"/>
        </w:rPr>
        <w:t>ils sont décrits aux paragraphes 6.1.2, 6.1.3 et 6.1.4 de l</w:t>
      </w:r>
      <w:r w:rsidR="00E87DB3">
        <w:rPr>
          <w:rFonts w:eastAsia="Times New Roman"/>
        </w:rPr>
        <w:t>’</w:t>
      </w:r>
      <w:r w:rsidRPr="00E70206">
        <w:rPr>
          <w:rFonts w:eastAsia="Times New Roman"/>
        </w:rPr>
        <w:t>annexe 17. ».</w:t>
      </w:r>
    </w:p>
    <w:p w:rsidR="004D7CD2" w:rsidRPr="00E70206" w:rsidRDefault="004D7CD2" w:rsidP="00CD06AA">
      <w:pPr>
        <w:pStyle w:val="SingleTxtG"/>
      </w:pPr>
      <w:r w:rsidRPr="00DD30B3">
        <w:rPr>
          <w:i/>
        </w:rPr>
        <w:t>Le paragraphe 6.1.3.3</w:t>
      </w:r>
      <w:r w:rsidRPr="00E70206">
        <w:t xml:space="preserve"> devient le paragraphe 6.1.3.4.</w:t>
      </w:r>
    </w:p>
    <w:p w:rsidR="004D7CD2" w:rsidRPr="00E70206" w:rsidRDefault="004D7CD2" w:rsidP="00B61640">
      <w:pPr>
        <w:pStyle w:val="SingleTxtG"/>
        <w:keepNext/>
      </w:pPr>
      <w:r w:rsidRPr="00E70206">
        <w:rPr>
          <w:i/>
        </w:rPr>
        <w:t>Paragraphe 6.2.4</w:t>
      </w:r>
      <w:r w:rsidRPr="00E70206">
        <w:t>, lire :</w:t>
      </w:r>
    </w:p>
    <w:p w:rsidR="004D7CD2" w:rsidRPr="00E70206" w:rsidRDefault="004D7CD2" w:rsidP="00CD06AA">
      <w:pPr>
        <w:pStyle w:val="SingleTxtG"/>
        <w:ind w:left="2268" w:hanging="1134"/>
        <w:rPr>
          <w:rFonts w:eastAsia="Times New Roman"/>
        </w:rPr>
      </w:pPr>
      <w:r w:rsidRPr="00E70206">
        <w:rPr>
          <w:rFonts w:eastAsia="Times New Roman"/>
        </w:rPr>
        <w:t>« 6.2.4</w:t>
      </w:r>
      <w:r w:rsidRPr="00E70206">
        <w:rPr>
          <w:rFonts w:eastAsia="Times New Roman"/>
        </w:rPr>
        <w:tab/>
        <w:t>Un jeu d</w:t>
      </w:r>
      <w:r w:rsidR="00E87DB3">
        <w:rPr>
          <w:rFonts w:eastAsia="Times New Roman"/>
        </w:rPr>
        <w:t>’</w:t>
      </w:r>
      <w:r w:rsidRPr="00E70206">
        <w:rPr>
          <w:rFonts w:eastAsia="Times New Roman"/>
        </w:rPr>
        <w:t>éprouvettes ou d</w:t>
      </w:r>
      <w:r w:rsidR="00E87DB3">
        <w:rPr>
          <w:rFonts w:eastAsia="Times New Roman"/>
        </w:rPr>
        <w:t>’</w:t>
      </w:r>
      <w:r w:rsidRPr="00E70206">
        <w:rPr>
          <w:rFonts w:eastAsia="Times New Roman"/>
        </w:rPr>
        <w:t>échantillons soumis à l</w:t>
      </w:r>
      <w:r w:rsidR="00E87DB3">
        <w:rPr>
          <w:rFonts w:eastAsia="Times New Roman"/>
        </w:rPr>
        <w:t>’</w:t>
      </w:r>
      <w:r w:rsidRPr="00E70206">
        <w:rPr>
          <w:rFonts w:eastAsia="Times New Roman"/>
        </w:rPr>
        <w:t>homologation est considéré comme ayant satisfait à l</w:t>
      </w:r>
      <w:r w:rsidR="00E87DB3">
        <w:rPr>
          <w:rFonts w:eastAsia="Times New Roman"/>
        </w:rPr>
        <w:t>’</w:t>
      </w:r>
      <w:r w:rsidRPr="00E70206">
        <w:rPr>
          <w:rFonts w:eastAsia="Times New Roman"/>
        </w:rPr>
        <w:t>essai de résistance aux intempéries si toutes les éprouvettes ont donné un résultat positif</w:t>
      </w:r>
      <w:r>
        <w:rPr>
          <w:rFonts w:eastAsia="Times New Roman"/>
        </w:rPr>
        <w:t>.</w:t>
      </w:r>
      <w:r w:rsidRPr="00E70206">
        <w:rPr>
          <w:rFonts w:eastAsia="Times New Roman"/>
        </w:rPr>
        <w:t> ».</w:t>
      </w:r>
    </w:p>
    <w:p w:rsidR="004D7CD2" w:rsidRPr="00E70206" w:rsidRDefault="004D7CD2" w:rsidP="00CD06AA">
      <w:pPr>
        <w:pStyle w:val="SingleTxtG"/>
      </w:pPr>
      <w:r w:rsidRPr="00E70206">
        <w:rPr>
          <w:i/>
        </w:rPr>
        <w:lastRenderedPageBreak/>
        <w:t>Paragraphes 6.2.4.1 et 6.2.4.2</w:t>
      </w:r>
      <w:r w:rsidRPr="00E70206">
        <w:t>, supprimer.</w:t>
      </w:r>
    </w:p>
    <w:p w:rsidR="004D7CD2" w:rsidRPr="00E70206" w:rsidRDefault="004D7CD2" w:rsidP="00553916">
      <w:pPr>
        <w:pStyle w:val="SingleTxtG"/>
        <w:keepNext/>
      </w:pPr>
      <w:r w:rsidRPr="00E70206">
        <w:rPr>
          <w:i/>
        </w:rPr>
        <w:t>Paragraphe 6.3.3.2</w:t>
      </w:r>
      <w:r w:rsidRPr="00E70206">
        <w:t>, lire :</w:t>
      </w:r>
    </w:p>
    <w:p w:rsidR="004D7CD2" w:rsidRPr="00E70206" w:rsidRDefault="004D7CD2" w:rsidP="00CD06AA">
      <w:pPr>
        <w:pStyle w:val="SingleTxtG"/>
        <w:ind w:left="2268" w:hanging="1134"/>
        <w:rPr>
          <w:rFonts w:eastAsia="Times New Roman"/>
        </w:rPr>
      </w:pPr>
      <w:r w:rsidRPr="00E70206">
        <w:rPr>
          <w:rFonts w:eastAsia="Times New Roman"/>
        </w:rPr>
        <w:t>« 6.3.3.2</w:t>
      </w:r>
      <w:r w:rsidRPr="00E70206">
        <w:rPr>
          <w:rFonts w:eastAsia="Times New Roman"/>
        </w:rPr>
        <w:tab/>
        <w:t>L</w:t>
      </w:r>
      <w:r w:rsidR="00E87DB3">
        <w:rPr>
          <w:rFonts w:eastAsia="Times New Roman"/>
        </w:rPr>
        <w:t>’</w:t>
      </w:r>
      <w:r w:rsidRPr="00E70206">
        <w:rPr>
          <w:rFonts w:eastAsia="Times New Roman"/>
        </w:rPr>
        <w:t>échantillon est considéré comme satisfaisant du point de vue de l</w:t>
      </w:r>
      <w:r w:rsidR="00E87DB3">
        <w:rPr>
          <w:rFonts w:eastAsia="Times New Roman"/>
        </w:rPr>
        <w:t>’</w:t>
      </w:r>
      <w:r w:rsidRPr="00E70206">
        <w:rPr>
          <w:rFonts w:eastAsia="Times New Roman"/>
        </w:rPr>
        <w:t>homologation si l</w:t>
      </w:r>
      <w:r w:rsidR="00E87DB3">
        <w:rPr>
          <w:rFonts w:eastAsia="Times New Roman"/>
        </w:rPr>
        <w:t>’</w:t>
      </w:r>
      <w:r w:rsidRPr="00E70206">
        <w:rPr>
          <w:rFonts w:eastAsia="Times New Roman"/>
        </w:rPr>
        <w:t>essai a donné un résultat positif. ».</w:t>
      </w:r>
    </w:p>
    <w:p w:rsidR="004D7CD2" w:rsidRPr="00E70206" w:rsidRDefault="004D7CD2" w:rsidP="00CD06AA">
      <w:pPr>
        <w:pStyle w:val="SingleTxtG"/>
      </w:pPr>
      <w:r w:rsidRPr="00E70206">
        <w:rPr>
          <w:i/>
        </w:rPr>
        <w:t>Paragraphes 6.3.3.2.1 et 6.3.3.2.2</w:t>
      </w:r>
      <w:r w:rsidRPr="00E70206">
        <w:t>, supprimer.</w:t>
      </w:r>
    </w:p>
    <w:p w:rsidR="004D7CD2" w:rsidRPr="00E70206" w:rsidRDefault="004D7CD2" w:rsidP="00553916">
      <w:pPr>
        <w:pStyle w:val="SingleTxtG"/>
        <w:keepNext/>
        <w:rPr>
          <w:rFonts w:eastAsia="Times New Roman"/>
        </w:rPr>
      </w:pPr>
      <w:r w:rsidRPr="00E70206">
        <w:rPr>
          <w:rFonts w:eastAsia="Times New Roman"/>
          <w:i/>
        </w:rPr>
        <w:t>Paragraphe 6.4.2</w:t>
      </w:r>
      <w:r w:rsidRPr="00E70206">
        <w:rPr>
          <w:rFonts w:eastAsia="Times New Roman"/>
        </w:rPr>
        <w:t>,</w:t>
      </w:r>
      <w:r w:rsidRPr="00E70206">
        <w:rPr>
          <w:rFonts w:eastAsia="Times New Roman"/>
          <w:i/>
        </w:rPr>
        <w:t xml:space="preserve"> </w:t>
      </w:r>
      <w:r w:rsidRPr="00E70206">
        <w:rPr>
          <w:rFonts w:eastAsia="Times New Roman"/>
        </w:rPr>
        <w:t>lire :</w:t>
      </w:r>
    </w:p>
    <w:p w:rsidR="004D7CD2" w:rsidRPr="00E70206" w:rsidRDefault="004D7CD2" w:rsidP="00CD06AA">
      <w:pPr>
        <w:pStyle w:val="SingleTxtG"/>
        <w:ind w:left="2268" w:hanging="1134"/>
        <w:rPr>
          <w:rFonts w:eastAsia="Times New Roman"/>
        </w:rPr>
      </w:pPr>
      <w:r w:rsidRPr="00E70206">
        <w:rPr>
          <w:rFonts w:eastAsia="Times New Roman"/>
        </w:rPr>
        <w:t>« 6.4.2</w:t>
      </w:r>
      <w:r w:rsidRPr="00E70206">
        <w:rPr>
          <w:rFonts w:eastAsia="Times New Roman"/>
        </w:rPr>
        <w:tab/>
        <w:t xml:space="preserve">Dix éprouvettes plates, carrées, de 300 mm de côté, ou </w:t>
      </w:r>
      <w:r>
        <w:rPr>
          <w:rFonts w:eastAsia="Times New Roman"/>
        </w:rPr>
        <w:t>10 </w:t>
      </w:r>
      <w:r w:rsidRPr="00E70206">
        <w:rPr>
          <w:rFonts w:eastAsia="Times New Roman"/>
        </w:rPr>
        <w:t>pièces d</w:t>
      </w:r>
      <w:r w:rsidR="00E87DB3">
        <w:rPr>
          <w:rFonts w:eastAsia="Times New Roman"/>
        </w:rPr>
        <w:t>’</w:t>
      </w:r>
      <w:r w:rsidRPr="00E70206">
        <w:rPr>
          <w:rFonts w:eastAsia="Times New Roman"/>
        </w:rPr>
        <w:t>origine, sont soumises aux essais. ».</w:t>
      </w:r>
    </w:p>
    <w:p w:rsidR="004D7CD2" w:rsidRPr="00E70206" w:rsidRDefault="004D7CD2" w:rsidP="00553916">
      <w:pPr>
        <w:pStyle w:val="SingleTxtG"/>
        <w:keepNext/>
        <w:rPr>
          <w:rFonts w:eastAsia="Times New Roman"/>
        </w:rPr>
      </w:pPr>
      <w:r w:rsidRPr="00E70206">
        <w:rPr>
          <w:rFonts w:eastAsia="Times New Roman"/>
          <w:i/>
        </w:rPr>
        <w:t>Paragraphe 7.1</w:t>
      </w:r>
      <w:r w:rsidRPr="00E70206">
        <w:rPr>
          <w:rFonts w:eastAsia="Times New Roman"/>
        </w:rPr>
        <w:t>, lire :</w:t>
      </w:r>
    </w:p>
    <w:p w:rsidR="004D7CD2" w:rsidRPr="00E70206" w:rsidRDefault="004D7CD2" w:rsidP="00CD06AA">
      <w:pPr>
        <w:pStyle w:val="SingleTxtG"/>
        <w:rPr>
          <w:rFonts w:eastAsia="Times New Roman"/>
        </w:rPr>
      </w:pPr>
      <w:r w:rsidRPr="00E70206">
        <w:rPr>
          <w:rFonts w:eastAsia="Times New Roman"/>
        </w:rPr>
        <w:t>« 7.1</w:t>
      </w:r>
      <w:r w:rsidRPr="00E70206">
        <w:rPr>
          <w:rFonts w:eastAsia="Times New Roman"/>
        </w:rPr>
        <w:tab/>
      </w:r>
      <w:r w:rsidR="00CD06AA">
        <w:rPr>
          <w:rFonts w:eastAsia="Times New Roman"/>
        </w:rPr>
        <w:tab/>
      </w:r>
      <w:r w:rsidRPr="00E70206">
        <w:rPr>
          <w:rFonts w:eastAsia="Times New Roman"/>
        </w:rPr>
        <w:t>Interprétation des résultats</w:t>
      </w:r>
    </w:p>
    <w:p w:rsidR="004D7CD2" w:rsidRPr="00E70206" w:rsidRDefault="004D7CD2" w:rsidP="00CD06AA">
      <w:pPr>
        <w:pStyle w:val="SingleTxtG"/>
        <w:ind w:left="2268"/>
        <w:rPr>
          <w:rFonts w:eastAsia="Times New Roman"/>
        </w:rPr>
      </w:pPr>
      <w:r w:rsidRPr="00E70206">
        <w:rPr>
          <w:rFonts w:eastAsia="Times New Roman"/>
        </w:rPr>
        <w:tab/>
        <w:t xml:space="preserve">Un jeu de </w:t>
      </w:r>
      <w:r w:rsidRPr="00E70206">
        <w:t>quatre</w:t>
      </w:r>
      <w:r w:rsidRPr="00E70206">
        <w:rPr>
          <w:rFonts w:eastAsia="Times New Roman"/>
        </w:rPr>
        <w:t xml:space="preserve"> échantillons est considéré comme ayant donné des résultats positifs si tous les échantillons donnent un résultat positif. ».</w:t>
      </w:r>
    </w:p>
    <w:p w:rsidR="004D7CD2" w:rsidRPr="00E70206" w:rsidRDefault="004D7CD2" w:rsidP="00CD06AA">
      <w:pPr>
        <w:pStyle w:val="SingleTxtG"/>
        <w:rPr>
          <w:rFonts w:eastAsia="Times New Roman"/>
        </w:rPr>
      </w:pPr>
      <w:r w:rsidRPr="00E70206">
        <w:rPr>
          <w:rFonts w:eastAsia="Times New Roman"/>
          <w:i/>
        </w:rPr>
        <w:t>Paragraphes 7.1.1 et 7.1.2</w:t>
      </w:r>
      <w:r w:rsidRPr="00E70206">
        <w:rPr>
          <w:rFonts w:eastAsia="Times New Roman"/>
        </w:rPr>
        <w:t>, supprimer.</w:t>
      </w:r>
    </w:p>
    <w:p w:rsidR="004D7CD2" w:rsidRPr="00E70206" w:rsidRDefault="004D7CD2" w:rsidP="00553916">
      <w:pPr>
        <w:pStyle w:val="SingleTxtG"/>
        <w:keepNext/>
        <w:rPr>
          <w:rFonts w:eastAsia="Times New Roman"/>
        </w:rPr>
      </w:pPr>
      <w:r w:rsidRPr="00E70206">
        <w:rPr>
          <w:rFonts w:eastAsia="Times New Roman"/>
          <w:i/>
        </w:rPr>
        <w:t>Paragraphe 8.2.1</w:t>
      </w:r>
      <w:r w:rsidRPr="00E70206">
        <w:rPr>
          <w:rFonts w:eastAsia="Times New Roman"/>
        </w:rPr>
        <w:t>,</w:t>
      </w:r>
      <w:r w:rsidRPr="00E70206">
        <w:rPr>
          <w:rFonts w:eastAsia="Times New Roman"/>
          <w:i/>
        </w:rPr>
        <w:t xml:space="preserve"> </w:t>
      </w:r>
      <w:r w:rsidRPr="00E70206">
        <w:rPr>
          <w:rFonts w:eastAsia="Times New Roman"/>
        </w:rPr>
        <w:t>lire :</w:t>
      </w:r>
    </w:p>
    <w:p w:rsidR="004D7CD2" w:rsidRPr="00E70206" w:rsidRDefault="004D7CD2" w:rsidP="00CD06AA">
      <w:pPr>
        <w:pStyle w:val="SingleTxtG"/>
        <w:ind w:left="2268" w:hanging="1134"/>
        <w:rPr>
          <w:rFonts w:eastAsia="Times New Roman"/>
        </w:rPr>
      </w:pPr>
      <w:r w:rsidRPr="00E70206">
        <w:rPr>
          <w:rFonts w:eastAsia="Times New Roman"/>
        </w:rPr>
        <w:t>« 8.2.1</w:t>
      </w:r>
      <w:r w:rsidRPr="00E70206">
        <w:rPr>
          <w:rFonts w:eastAsia="Times New Roman"/>
        </w:rPr>
        <w:tab/>
        <w:t>Aux fins de l</w:t>
      </w:r>
      <w:r w:rsidR="00E87DB3">
        <w:rPr>
          <w:rFonts w:eastAsia="Times New Roman"/>
        </w:rPr>
        <w:t>’</w:t>
      </w:r>
      <w:r w:rsidRPr="00E70206">
        <w:rPr>
          <w:rFonts w:eastAsia="Times New Roman"/>
        </w:rPr>
        <w:t>homologation, une série d</w:t>
      </w:r>
      <w:r w:rsidR="00E87DB3">
        <w:rPr>
          <w:rFonts w:eastAsia="Times New Roman"/>
        </w:rPr>
        <w:t>’</w:t>
      </w:r>
      <w:r w:rsidRPr="00E70206">
        <w:rPr>
          <w:rFonts w:eastAsia="Times New Roman"/>
        </w:rPr>
        <w:t>échantillons est considérée comme ayant donné un résultat positif si tous les échantillons donnent un résultat positif. ».</w:t>
      </w:r>
    </w:p>
    <w:p w:rsidR="004D7CD2" w:rsidRPr="00E70206" w:rsidRDefault="004D7CD2" w:rsidP="00CD06AA">
      <w:pPr>
        <w:pStyle w:val="SingleTxtG"/>
        <w:rPr>
          <w:rFonts w:eastAsia="Times New Roman"/>
        </w:rPr>
      </w:pPr>
      <w:r w:rsidRPr="00E70206">
        <w:rPr>
          <w:rFonts w:eastAsia="Times New Roman"/>
          <w:i/>
        </w:rPr>
        <w:t>Paragraphes 8.2.1.1 et 8.2.1.2</w:t>
      </w:r>
      <w:r w:rsidRPr="00E70206">
        <w:rPr>
          <w:rFonts w:eastAsia="Times New Roman"/>
        </w:rPr>
        <w:t>, supprimer.</w:t>
      </w:r>
    </w:p>
    <w:p w:rsidR="004D7CD2" w:rsidRPr="00E70206" w:rsidRDefault="004D7CD2" w:rsidP="00553916">
      <w:pPr>
        <w:pStyle w:val="SingleTxtG"/>
        <w:keepNext/>
        <w:rPr>
          <w:rFonts w:eastAsia="Times New Roman"/>
        </w:rPr>
      </w:pPr>
      <w:r w:rsidRPr="00E70206">
        <w:rPr>
          <w:rFonts w:eastAsia="Times New Roman"/>
          <w:i/>
        </w:rPr>
        <w:t>Paragraphes 9.1 à 9.2.2</w:t>
      </w:r>
      <w:r w:rsidRPr="00E70206">
        <w:rPr>
          <w:rFonts w:eastAsia="Times New Roman"/>
        </w:rPr>
        <w:t>, lire :</w:t>
      </w:r>
    </w:p>
    <w:p w:rsidR="004D7CD2" w:rsidRPr="00E70206" w:rsidRDefault="004D7CD2" w:rsidP="00CD06AA">
      <w:pPr>
        <w:pStyle w:val="SingleTxtG"/>
        <w:rPr>
          <w:rFonts w:eastAsia="Times New Roman"/>
        </w:rPr>
      </w:pPr>
      <w:r w:rsidRPr="00E70206">
        <w:rPr>
          <w:rFonts w:eastAsia="Times New Roman"/>
        </w:rPr>
        <w:t>« 9.1</w:t>
      </w:r>
      <w:r w:rsidRPr="00E70206">
        <w:rPr>
          <w:rFonts w:eastAsia="Times New Roman"/>
        </w:rPr>
        <w:tab/>
      </w:r>
      <w:r w:rsidR="00CD06AA">
        <w:rPr>
          <w:rFonts w:eastAsia="Times New Roman"/>
        </w:rPr>
        <w:tab/>
      </w:r>
      <w:r w:rsidRPr="00E70206">
        <w:rPr>
          <w:rFonts w:eastAsia="Times New Roman"/>
        </w:rPr>
        <w:t>Essai d</w:t>
      </w:r>
      <w:r w:rsidR="00E87DB3">
        <w:rPr>
          <w:rFonts w:eastAsia="Times New Roman"/>
        </w:rPr>
        <w:t>’</w:t>
      </w:r>
      <w:r w:rsidRPr="00E70206">
        <w:rPr>
          <w:rFonts w:eastAsia="Times New Roman"/>
        </w:rPr>
        <w:t>immersion</w:t>
      </w:r>
    </w:p>
    <w:p w:rsidR="004D7CD2" w:rsidRPr="00E70206" w:rsidRDefault="004D7CD2" w:rsidP="00CD06AA">
      <w:pPr>
        <w:pStyle w:val="SingleTxtG"/>
        <w:rPr>
          <w:rFonts w:eastAsia="Times New Roman"/>
        </w:rPr>
      </w:pPr>
      <w:r w:rsidRPr="00E70206">
        <w:rPr>
          <w:rFonts w:eastAsia="Times New Roman"/>
        </w:rPr>
        <w:t>9.1.1</w:t>
      </w:r>
      <w:r w:rsidRPr="00E70206">
        <w:rPr>
          <w:rFonts w:eastAsia="Times New Roman"/>
        </w:rPr>
        <w:tab/>
      </w:r>
      <w:r w:rsidR="00CD06AA">
        <w:rPr>
          <w:rFonts w:eastAsia="Times New Roman"/>
        </w:rPr>
        <w:tab/>
      </w:r>
      <w:r w:rsidRPr="00E70206">
        <w:rPr>
          <w:rFonts w:eastAsia="Times New Roman"/>
        </w:rPr>
        <w:t>Indices de difficulté et méthode d</w:t>
      </w:r>
      <w:r w:rsidR="00E87DB3">
        <w:rPr>
          <w:rFonts w:eastAsia="Times New Roman"/>
        </w:rPr>
        <w:t>’</w:t>
      </w:r>
      <w:r w:rsidRPr="00E70206">
        <w:rPr>
          <w:rFonts w:eastAsia="Times New Roman"/>
        </w:rPr>
        <w:t>essai</w:t>
      </w:r>
    </w:p>
    <w:p w:rsidR="004D7CD2" w:rsidRPr="00E70206" w:rsidRDefault="004D7CD2" w:rsidP="00CD06AA">
      <w:pPr>
        <w:pStyle w:val="SingleTxtG"/>
        <w:ind w:left="2268"/>
        <w:rPr>
          <w:rFonts w:eastAsia="Times New Roman"/>
        </w:rPr>
      </w:pPr>
      <w:r w:rsidRPr="00E70206">
        <w:rPr>
          <w:rFonts w:eastAsia="Times New Roman"/>
        </w:rPr>
        <w:tab/>
        <w:t>Les prescriptions du paragraphe 11.2.1 de l</w:t>
      </w:r>
      <w:r w:rsidR="00E87DB3">
        <w:rPr>
          <w:rFonts w:eastAsia="Times New Roman"/>
        </w:rPr>
        <w:t>’</w:t>
      </w:r>
      <w:r w:rsidRPr="00E70206">
        <w:rPr>
          <w:rFonts w:eastAsia="Times New Roman"/>
        </w:rPr>
        <w:t>annexe 3 s</w:t>
      </w:r>
      <w:r w:rsidR="00E87DB3">
        <w:rPr>
          <w:rFonts w:eastAsia="Times New Roman"/>
        </w:rPr>
        <w:t>’</w:t>
      </w:r>
      <w:r w:rsidRPr="00E70206">
        <w:rPr>
          <w:rFonts w:eastAsia="Times New Roman"/>
        </w:rPr>
        <w:t>appliquent.</w:t>
      </w:r>
    </w:p>
    <w:p w:rsidR="004D7CD2" w:rsidRPr="00E70206" w:rsidRDefault="004D7CD2" w:rsidP="00CD06AA">
      <w:pPr>
        <w:pStyle w:val="SingleTxtG"/>
        <w:rPr>
          <w:rFonts w:eastAsia="Times New Roman"/>
        </w:rPr>
      </w:pPr>
      <w:r w:rsidRPr="00E70206">
        <w:rPr>
          <w:rFonts w:eastAsia="Times New Roman"/>
        </w:rPr>
        <w:t>9.1.2</w:t>
      </w:r>
      <w:r w:rsidRPr="00E70206">
        <w:rPr>
          <w:rFonts w:eastAsia="Times New Roman"/>
        </w:rPr>
        <w:tab/>
      </w:r>
      <w:r w:rsidR="00CD06AA">
        <w:rPr>
          <w:rFonts w:eastAsia="Times New Roman"/>
        </w:rPr>
        <w:tab/>
      </w:r>
      <w:r w:rsidRPr="00E70206">
        <w:rPr>
          <w:rFonts w:eastAsia="Times New Roman"/>
        </w:rPr>
        <w:t>Interprétation des résultats</w:t>
      </w:r>
    </w:p>
    <w:p w:rsidR="004D7CD2" w:rsidRPr="00E70206" w:rsidRDefault="004D7CD2" w:rsidP="00CD06AA">
      <w:pPr>
        <w:pStyle w:val="SingleTxtG"/>
        <w:ind w:left="2268"/>
        <w:rPr>
          <w:rFonts w:eastAsia="Times New Roman"/>
        </w:rPr>
      </w:pPr>
      <w:r w:rsidRPr="00E70206">
        <w:rPr>
          <w:rFonts w:eastAsia="Times New Roman"/>
        </w:rPr>
        <w:tab/>
        <w:t>Pour chaque agent chimique, un jeu de quatre éprouvettes doit être soumis aux essais. Dans le cas des vitrages de la classe L, pour chaque agent chimique, une de ces éprouvettes doit faire l</w:t>
      </w:r>
      <w:r w:rsidR="00E87DB3">
        <w:rPr>
          <w:rFonts w:eastAsia="Times New Roman"/>
        </w:rPr>
        <w:t>’</w:t>
      </w:r>
      <w:r w:rsidRPr="00E70206">
        <w:rPr>
          <w:rFonts w:eastAsia="Times New Roman"/>
        </w:rPr>
        <w:t>objet d</w:t>
      </w:r>
      <w:r w:rsidR="00E87DB3">
        <w:rPr>
          <w:rFonts w:eastAsia="Times New Roman"/>
        </w:rPr>
        <w:t>’</w:t>
      </w:r>
      <w:r w:rsidRPr="00E70206">
        <w:rPr>
          <w:rFonts w:eastAsia="Times New Roman"/>
        </w:rPr>
        <w:t>incisions croisées conformément au paragraphe 13 de l</w:t>
      </w:r>
      <w:r w:rsidR="00E87DB3">
        <w:rPr>
          <w:rFonts w:eastAsia="Times New Roman"/>
        </w:rPr>
        <w:t>’</w:t>
      </w:r>
      <w:r w:rsidRPr="00E70206">
        <w:rPr>
          <w:rFonts w:eastAsia="Times New Roman"/>
        </w:rPr>
        <w:t>annexe 3.</w:t>
      </w:r>
    </w:p>
    <w:p w:rsidR="004D7CD2" w:rsidRPr="00E70206" w:rsidRDefault="004D7CD2" w:rsidP="00CD06AA">
      <w:pPr>
        <w:pStyle w:val="SingleTxtG"/>
        <w:ind w:left="2268"/>
        <w:rPr>
          <w:rFonts w:eastAsia="Times New Roman"/>
        </w:rPr>
      </w:pPr>
      <w:r w:rsidRPr="00E70206">
        <w:rPr>
          <w:rFonts w:eastAsia="Times New Roman"/>
        </w:rPr>
        <w:tab/>
        <w:t xml:space="preserve">Trois </w:t>
      </w:r>
      <w:r w:rsidRPr="00E70206">
        <w:t>éprouvettes</w:t>
      </w:r>
      <w:r w:rsidRPr="00E70206">
        <w:rPr>
          <w:rFonts w:eastAsia="Times New Roman"/>
        </w:rPr>
        <w:t xml:space="preserve"> sur quatre, dont celle qui a fait l</w:t>
      </w:r>
      <w:r w:rsidR="00E87DB3">
        <w:rPr>
          <w:rFonts w:eastAsia="Times New Roman"/>
        </w:rPr>
        <w:t>’</w:t>
      </w:r>
      <w:r w:rsidRPr="00E70206">
        <w:rPr>
          <w:rFonts w:eastAsia="Times New Roman"/>
        </w:rPr>
        <w:t>objet d</w:t>
      </w:r>
      <w:r w:rsidR="00E87DB3">
        <w:rPr>
          <w:rFonts w:eastAsia="Times New Roman"/>
        </w:rPr>
        <w:t>’</w:t>
      </w:r>
      <w:r w:rsidRPr="00E70206">
        <w:rPr>
          <w:rFonts w:eastAsia="Times New Roman"/>
        </w:rPr>
        <w:t>incisions croisées, le cas échéant, doivent donner des résultats satisfaisants pour chaque agent chimique.</w:t>
      </w:r>
    </w:p>
    <w:p w:rsidR="004D7CD2" w:rsidRPr="00E70206" w:rsidRDefault="004D7CD2" w:rsidP="00CD06AA">
      <w:pPr>
        <w:pStyle w:val="SingleTxtG"/>
        <w:rPr>
          <w:rFonts w:eastAsia="Times New Roman"/>
        </w:rPr>
      </w:pPr>
      <w:r w:rsidRPr="00E70206">
        <w:rPr>
          <w:rFonts w:eastAsia="Times New Roman"/>
        </w:rPr>
        <w:t>9.2</w:t>
      </w:r>
      <w:r w:rsidRPr="00E70206">
        <w:rPr>
          <w:rFonts w:eastAsia="Times New Roman"/>
        </w:rPr>
        <w:tab/>
      </w:r>
      <w:r w:rsidR="00CD06AA">
        <w:rPr>
          <w:rFonts w:eastAsia="Times New Roman"/>
        </w:rPr>
        <w:tab/>
      </w:r>
      <w:r w:rsidRPr="00E70206">
        <w:rPr>
          <w:rFonts w:eastAsia="Times New Roman"/>
        </w:rPr>
        <w:t>Essai sous charge</w:t>
      </w:r>
    </w:p>
    <w:p w:rsidR="004D7CD2" w:rsidRPr="00E70206" w:rsidRDefault="004D7CD2" w:rsidP="00CD06AA">
      <w:pPr>
        <w:pStyle w:val="SingleTxtG"/>
        <w:rPr>
          <w:rFonts w:eastAsia="Times New Roman"/>
        </w:rPr>
      </w:pPr>
      <w:r w:rsidRPr="00E70206">
        <w:rPr>
          <w:rFonts w:eastAsia="Times New Roman"/>
        </w:rPr>
        <w:t>9.2.1</w:t>
      </w:r>
      <w:r w:rsidRPr="00E70206">
        <w:rPr>
          <w:rFonts w:eastAsia="Times New Roman"/>
        </w:rPr>
        <w:tab/>
      </w:r>
      <w:r w:rsidR="00CD06AA">
        <w:rPr>
          <w:rFonts w:eastAsia="Times New Roman"/>
        </w:rPr>
        <w:tab/>
      </w:r>
      <w:r w:rsidRPr="00E70206">
        <w:rPr>
          <w:rFonts w:eastAsia="Times New Roman"/>
        </w:rPr>
        <w:t>Indices de difficulté et méthode d</w:t>
      </w:r>
      <w:r w:rsidR="00E87DB3">
        <w:rPr>
          <w:rFonts w:eastAsia="Times New Roman"/>
        </w:rPr>
        <w:t>’</w:t>
      </w:r>
      <w:r w:rsidRPr="00E70206">
        <w:rPr>
          <w:rFonts w:eastAsia="Times New Roman"/>
        </w:rPr>
        <w:t xml:space="preserve">essai </w:t>
      </w:r>
    </w:p>
    <w:p w:rsidR="004D7CD2" w:rsidRPr="00E70206" w:rsidRDefault="004D7CD2" w:rsidP="00CD06AA">
      <w:pPr>
        <w:pStyle w:val="SingleTxtG"/>
        <w:ind w:left="2268"/>
        <w:rPr>
          <w:rFonts w:eastAsia="Times New Roman"/>
        </w:rPr>
      </w:pPr>
      <w:r w:rsidRPr="00E70206">
        <w:rPr>
          <w:rFonts w:eastAsia="Times New Roman"/>
        </w:rPr>
        <w:tab/>
        <w:t xml:space="preserve">Les </w:t>
      </w:r>
      <w:r w:rsidRPr="00E70206">
        <w:t>prescriptions</w:t>
      </w:r>
      <w:r w:rsidRPr="00E70206">
        <w:rPr>
          <w:rFonts w:eastAsia="Times New Roman"/>
        </w:rPr>
        <w:t xml:space="preserve"> du paragraphe 11.2.4 de l</w:t>
      </w:r>
      <w:r w:rsidR="00E87DB3">
        <w:rPr>
          <w:rFonts w:eastAsia="Times New Roman"/>
        </w:rPr>
        <w:t>’</w:t>
      </w:r>
      <w:r w:rsidRPr="00E70206">
        <w:rPr>
          <w:rFonts w:eastAsia="Times New Roman"/>
        </w:rPr>
        <w:t>annexe 3 s</w:t>
      </w:r>
      <w:r w:rsidR="00E87DB3">
        <w:rPr>
          <w:rFonts w:eastAsia="Times New Roman"/>
        </w:rPr>
        <w:t>’</w:t>
      </w:r>
      <w:r w:rsidRPr="00E70206">
        <w:rPr>
          <w:rFonts w:eastAsia="Times New Roman"/>
        </w:rPr>
        <w:t>appliquent.</w:t>
      </w:r>
    </w:p>
    <w:p w:rsidR="004D7CD2" w:rsidRPr="00E70206" w:rsidRDefault="004D7CD2" w:rsidP="00CD06AA">
      <w:pPr>
        <w:pStyle w:val="SingleTxtG"/>
        <w:rPr>
          <w:rFonts w:eastAsia="Times New Roman"/>
        </w:rPr>
      </w:pPr>
      <w:r w:rsidRPr="00E70206">
        <w:rPr>
          <w:rFonts w:eastAsia="Times New Roman"/>
        </w:rPr>
        <w:t>9.2.2</w:t>
      </w:r>
      <w:r w:rsidRPr="00E70206">
        <w:rPr>
          <w:rFonts w:eastAsia="Times New Roman"/>
        </w:rPr>
        <w:tab/>
      </w:r>
      <w:r w:rsidR="00CD06AA">
        <w:rPr>
          <w:rFonts w:eastAsia="Times New Roman"/>
        </w:rPr>
        <w:tab/>
      </w:r>
      <w:r w:rsidRPr="00E70206">
        <w:rPr>
          <w:rFonts w:eastAsia="Times New Roman"/>
        </w:rPr>
        <w:t>Interprétation des résultats</w:t>
      </w:r>
    </w:p>
    <w:p w:rsidR="004D7CD2" w:rsidRPr="00E70206" w:rsidRDefault="004D7CD2" w:rsidP="00CD06AA">
      <w:pPr>
        <w:pStyle w:val="SingleTxtG"/>
        <w:ind w:left="2268"/>
        <w:rPr>
          <w:rFonts w:eastAsia="Times New Roman"/>
        </w:rPr>
      </w:pPr>
      <w:r w:rsidRPr="00E70206">
        <w:rPr>
          <w:rFonts w:eastAsia="Times New Roman"/>
        </w:rPr>
        <w:tab/>
        <w:t xml:space="preserve">Un jeu de quatre éprouvettes, autres que celles mentionnées au </w:t>
      </w:r>
      <w:r w:rsidRPr="00E70206">
        <w:t>paragraphe</w:t>
      </w:r>
      <w:r w:rsidRPr="00E70206">
        <w:rPr>
          <w:rFonts w:eastAsia="Times New Roman"/>
        </w:rPr>
        <w:t> 9.1 ci-dessus, doit être soumis à des essais pour chaque agent chimique.</w:t>
      </w:r>
    </w:p>
    <w:p w:rsidR="004D7CD2" w:rsidRPr="00E70206" w:rsidRDefault="004D7CD2" w:rsidP="00CD06AA">
      <w:pPr>
        <w:pStyle w:val="SingleTxtG"/>
        <w:ind w:left="2268"/>
        <w:rPr>
          <w:rFonts w:eastAsia="Times New Roman"/>
        </w:rPr>
      </w:pPr>
      <w:r w:rsidRPr="00E70206">
        <w:rPr>
          <w:rFonts w:eastAsia="Times New Roman"/>
        </w:rPr>
        <w:tab/>
        <w:t xml:space="preserve">Trois </w:t>
      </w:r>
      <w:r w:rsidRPr="00E70206">
        <w:t>éprouvettes</w:t>
      </w:r>
      <w:r w:rsidRPr="00E70206">
        <w:rPr>
          <w:rFonts w:eastAsia="Times New Roman"/>
        </w:rPr>
        <w:t xml:space="preserve"> sur quatre doivent donner des résultats satisfaisants pour chaque agent chimique. ».</w:t>
      </w:r>
    </w:p>
    <w:p w:rsidR="004D7CD2" w:rsidRPr="00E70206" w:rsidRDefault="004D7CD2" w:rsidP="00CD06AA">
      <w:pPr>
        <w:pStyle w:val="SingleTxtG"/>
        <w:keepNext/>
        <w:rPr>
          <w:rFonts w:eastAsia="Times New Roman"/>
          <w:i/>
        </w:rPr>
      </w:pPr>
      <w:r w:rsidRPr="00E70206">
        <w:rPr>
          <w:rFonts w:eastAsia="Times New Roman"/>
          <w:i/>
        </w:rPr>
        <w:t>Annexe 15</w:t>
      </w:r>
      <w:r w:rsidRPr="00E70206">
        <w:rPr>
          <w:rFonts w:eastAsia="Times New Roman"/>
        </w:rPr>
        <w:t>,</w:t>
      </w:r>
    </w:p>
    <w:p w:rsidR="004D7CD2" w:rsidRPr="00E70206" w:rsidRDefault="004D7CD2" w:rsidP="00CD06AA">
      <w:pPr>
        <w:pStyle w:val="SingleTxtG"/>
        <w:keepNext/>
        <w:rPr>
          <w:rFonts w:eastAsia="Times New Roman"/>
        </w:rPr>
      </w:pPr>
      <w:r w:rsidRPr="00E70206">
        <w:rPr>
          <w:rFonts w:eastAsia="Times New Roman"/>
          <w:i/>
        </w:rPr>
        <w:t>Paragraphe 1.1.5</w:t>
      </w:r>
      <w:r w:rsidRPr="00E70206">
        <w:rPr>
          <w:rFonts w:eastAsia="Times New Roman"/>
        </w:rPr>
        <w:t>,</w:t>
      </w:r>
      <w:r w:rsidRPr="00E70206">
        <w:rPr>
          <w:rFonts w:eastAsia="Times New Roman"/>
          <w:i/>
        </w:rPr>
        <w:t xml:space="preserve"> </w:t>
      </w:r>
      <w:r w:rsidRPr="00E70206">
        <w:rPr>
          <w:rFonts w:eastAsia="Times New Roman"/>
        </w:rPr>
        <w:t>lire :</w:t>
      </w:r>
    </w:p>
    <w:p w:rsidR="004D7CD2" w:rsidRPr="00E70206" w:rsidRDefault="004D7CD2" w:rsidP="00B61640">
      <w:pPr>
        <w:pStyle w:val="SingleTxtG"/>
        <w:ind w:left="2268" w:hanging="1134"/>
        <w:rPr>
          <w:rFonts w:eastAsia="Times New Roman"/>
        </w:rPr>
      </w:pPr>
      <w:r w:rsidRPr="00E70206">
        <w:rPr>
          <w:rFonts w:eastAsia="Times New Roman"/>
        </w:rPr>
        <w:t>« 1.1.5</w:t>
      </w:r>
      <w:r w:rsidRPr="00E70206">
        <w:rPr>
          <w:rFonts w:eastAsia="Times New Roman"/>
        </w:rPr>
        <w:tab/>
        <w:t>L</w:t>
      </w:r>
      <w:r w:rsidR="00E87DB3">
        <w:rPr>
          <w:rFonts w:eastAsia="Times New Roman"/>
        </w:rPr>
        <w:t>’</w:t>
      </w:r>
      <w:r w:rsidRPr="00E70206">
        <w:rPr>
          <w:rFonts w:eastAsia="Times New Roman"/>
        </w:rPr>
        <w:t xml:space="preserve">épaisseur nominale (e) dont la tolérance de fabrication est de </w:t>
      </w:r>
      <w:r w:rsidRPr="00E70206">
        <w:rPr>
          <w:rFonts w:eastAsia="Times New Roman"/>
        </w:rPr>
        <w:sym w:font="Symbol" w:char="F0B1"/>
      </w:r>
      <w:r w:rsidR="00B61640">
        <w:rPr>
          <w:rFonts w:eastAsia="Times New Roman"/>
        </w:rPr>
        <w:t xml:space="preserve"> (0,1 </w:t>
      </w:r>
      <w:r>
        <w:rPr>
          <w:rFonts w:eastAsia="Times New Roman"/>
        </w:rPr>
        <w:t>mm + </w:t>
      </w:r>
      <w:r w:rsidRPr="00E70206">
        <w:rPr>
          <w:rFonts w:eastAsia="Times New Roman"/>
        </w:rPr>
        <w:t>0,1 </w:t>
      </w:r>
      <w:r w:rsidR="00E34620">
        <w:rPr>
          <w:rFonts w:eastAsia="Times New Roman"/>
        </w:rPr>
        <w:t>e), e étant supérieur à 0,1 mm.</w:t>
      </w:r>
      <w:r w:rsidRPr="00E70206">
        <w:rPr>
          <w:rFonts w:eastAsia="Times New Roman"/>
        </w:rPr>
        <w:t> ».</w:t>
      </w:r>
    </w:p>
    <w:p w:rsidR="004D7CD2" w:rsidRPr="00E70206" w:rsidRDefault="004D7CD2" w:rsidP="00CD06AA">
      <w:pPr>
        <w:pStyle w:val="SingleTxtG"/>
        <w:rPr>
          <w:rFonts w:eastAsia="Times New Roman"/>
        </w:rPr>
      </w:pPr>
      <w:r w:rsidRPr="00E70206">
        <w:rPr>
          <w:rFonts w:eastAsia="Times New Roman"/>
          <w:i/>
        </w:rPr>
        <w:t>Paragraphe 4.2.1</w:t>
      </w:r>
      <w:r w:rsidRPr="00E70206">
        <w:rPr>
          <w:rFonts w:eastAsia="Times New Roman"/>
        </w:rPr>
        <w:t>, modification sans objet en français.</w:t>
      </w:r>
    </w:p>
    <w:p w:rsidR="004D7CD2" w:rsidRPr="00E70206" w:rsidRDefault="004D7CD2" w:rsidP="00CD06AA">
      <w:pPr>
        <w:pStyle w:val="SingleTxtG"/>
        <w:rPr>
          <w:rFonts w:eastAsia="Times New Roman"/>
        </w:rPr>
      </w:pPr>
      <w:r w:rsidRPr="00E70206">
        <w:rPr>
          <w:rFonts w:eastAsia="Times New Roman"/>
          <w:i/>
        </w:rPr>
        <w:t>Paragraphe 4.2.3.2</w:t>
      </w:r>
      <w:r w:rsidRPr="00E70206">
        <w:rPr>
          <w:rFonts w:eastAsia="Times New Roman"/>
        </w:rPr>
        <w:t>, lire :</w:t>
      </w:r>
    </w:p>
    <w:p w:rsidR="004D7CD2" w:rsidRPr="00E70206" w:rsidRDefault="004D7CD2" w:rsidP="00CD06AA">
      <w:pPr>
        <w:pStyle w:val="SingleTxtG"/>
        <w:ind w:left="2268" w:hanging="1134"/>
        <w:rPr>
          <w:rFonts w:eastAsia="Times New Roman"/>
        </w:rPr>
      </w:pPr>
      <w:r w:rsidRPr="00E70206">
        <w:rPr>
          <w:rFonts w:eastAsia="Times New Roman"/>
        </w:rPr>
        <w:lastRenderedPageBreak/>
        <w:t>« 4.2.3.2</w:t>
      </w:r>
      <w:r w:rsidRPr="00E70206">
        <w:rPr>
          <w:rFonts w:eastAsia="Times New Roman"/>
        </w:rPr>
        <w:tab/>
        <w:t>Une série d</w:t>
      </w:r>
      <w:r w:rsidR="00E87DB3">
        <w:rPr>
          <w:rFonts w:eastAsia="Times New Roman"/>
        </w:rPr>
        <w:t>’</w:t>
      </w:r>
      <w:r w:rsidRPr="00E70206">
        <w:rPr>
          <w:rFonts w:eastAsia="Times New Roman"/>
        </w:rPr>
        <w:t>éprouvettes présentée à l</w:t>
      </w:r>
      <w:r w:rsidR="00E87DB3">
        <w:rPr>
          <w:rFonts w:eastAsia="Times New Roman"/>
        </w:rPr>
        <w:t>’</w:t>
      </w:r>
      <w:r w:rsidRPr="00E70206">
        <w:rPr>
          <w:rFonts w:eastAsia="Times New Roman"/>
        </w:rPr>
        <w:t>homologation est considérée comme ayant satisfait à l</w:t>
      </w:r>
      <w:r w:rsidR="00E87DB3">
        <w:rPr>
          <w:rFonts w:eastAsia="Times New Roman"/>
        </w:rPr>
        <w:t>’</w:t>
      </w:r>
      <w:r w:rsidRPr="00E70206">
        <w:rPr>
          <w:rFonts w:eastAsia="Times New Roman"/>
        </w:rPr>
        <w:t>essai de résistance mécani</w:t>
      </w:r>
      <w:r w:rsidR="00B61640">
        <w:rPr>
          <w:rFonts w:eastAsia="Times New Roman"/>
        </w:rPr>
        <w:t>que à la bille de 227 g si huit </w:t>
      </w:r>
      <w:r w:rsidRPr="00E70206">
        <w:rPr>
          <w:rFonts w:eastAsia="Times New Roman"/>
        </w:rPr>
        <w:t>essais ou plus donnent un résultat positif à la hauteur de chute prescrite. ».</w:t>
      </w:r>
    </w:p>
    <w:p w:rsidR="004D7CD2" w:rsidRPr="00E70206" w:rsidRDefault="004D7CD2" w:rsidP="00CD06AA">
      <w:pPr>
        <w:pStyle w:val="SingleTxtG"/>
        <w:rPr>
          <w:rFonts w:eastAsia="Times New Roman"/>
        </w:rPr>
      </w:pPr>
      <w:r w:rsidRPr="00E70206">
        <w:rPr>
          <w:rFonts w:eastAsia="Times New Roman"/>
          <w:i/>
        </w:rPr>
        <w:t>Paragraphes 4.2.3.2.1 et 4.2.3.2.2</w:t>
      </w:r>
      <w:r w:rsidRPr="00E70206">
        <w:rPr>
          <w:rFonts w:eastAsia="Times New Roman"/>
        </w:rPr>
        <w:t>, supprimer.</w:t>
      </w:r>
    </w:p>
    <w:p w:rsidR="004D7CD2" w:rsidRPr="00E70206" w:rsidRDefault="004D7CD2" w:rsidP="00CD06AA">
      <w:pPr>
        <w:pStyle w:val="SingleTxtG"/>
        <w:rPr>
          <w:rFonts w:eastAsia="Times New Roman"/>
        </w:rPr>
      </w:pPr>
      <w:r w:rsidRPr="00E70206">
        <w:rPr>
          <w:rFonts w:eastAsia="Times New Roman"/>
          <w:i/>
        </w:rPr>
        <w:t>Paragraphe 5.1.4</w:t>
      </w:r>
      <w:r w:rsidRPr="00E70206">
        <w:rPr>
          <w:rFonts w:eastAsia="Times New Roman"/>
        </w:rPr>
        <w:t>,</w:t>
      </w:r>
      <w:r w:rsidRPr="00E70206">
        <w:rPr>
          <w:rFonts w:eastAsia="Times New Roman"/>
          <w:i/>
        </w:rPr>
        <w:t xml:space="preserve"> </w:t>
      </w:r>
      <w:r w:rsidRPr="00E70206">
        <w:rPr>
          <w:rFonts w:eastAsia="Times New Roman"/>
        </w:rPr>
        <w:t>lire :</w:t>
      </w:r>
    </w:p>
    <w:p w:rsidR="004D7CD2" w:rsidRPr="00E70206" w:rsidRDefault="004D7CD2" w:rsidP="00CD06AA">
      <w:pPr>
        <w:pStyle w:val="SingleTxtG"/>
        <w:ind w:left="2268" w:hanging="1134"/>
        <w:rPr>
          <w:rFonts w:eastAsia="Times New Roman"/>
        </w:rPr>
      </w:pPr>
      <w:r w:rsidRPr="00E70206">
        <w:rPr>
          <w:rFonts w:eastAsia="Times New Roman"/>
        </w:rPr>
        <w:t>« 5.1.4</w:t>
      </w:r>
      <w:r w:rsidRPr="00E70206">
        <w:rPr>
          <w:rFonts w:eastAsia="Times New Roman"/>
        </w:rPr>
        <w:tab/>
        <w:t>Une série d</w:t>
      </w:r>
      <w:r w:rsidR="00E87DB3">
        <w:rPr>
          <w:rFonts w:eastAsia="Times New Roman"/>
        </w:rPr>
        <w:t>’</w:t>
      </w:r>
      <w:r w:rsidRPr="00E70206">
        <w:rPr>
          <w:rFonts w:eastAsia="Times New Roman"/>
        </w:rPr>
        <w:t>éprouvettes ou d</w:t>
      </w:r>
      <w:r w:rsidR="00E87DB3">
        <w:rPr>
          <w:rFonts w:eastAsia="Times New Roman"/>
        </w:rPr>
        <w:t>’</w:t>
      </w:r>
      <w:r w:rsidRPr="00E70206">
        <w:rPr>
          <w:rFonts w:eastAsia="Times New Roman"/>
        </w:rPr>
        <w:t>échantillons soumis à l</w:t>
      </w:r>
      <w:r w:rsidR="00E87DB3">
        <w:rPr>
          <w:rFonts w:eastAsia="Times New Roman"/>
        </w:rPr>
        <w:t>’</w:t>
      </w:r>
      <w:r w:rsidRPr="00E70206">
        <w:rPr>
          <w:rFonts w:eastAsia="Times New Roman"/>
        </w:rPr>
        <w:t>homologation est considérée comme ayant satisfait à l</w:t>
      </w:r>
      <w:r w:rsidR="00E87DB3">
        <w:rPr>
          <w:rFonts w:eastAsia="Times New Roman"/>
        </w:rPr>
        <w:t>’</w:t>
      </w:r>
      <w:r w:rsidRPr="00E70206">
        <w:rPr>
          <w:rFonts w:eastAsia="Times New Roman"/>
        </w:rPr>
        <w:t>essai de résistance aux intempéries si tous les essais ou échantillons donnent un résultat positif. ».</w:t>
      </w:r>
    </w:p>
    <w:p w:rsidR="004D7CD2" w:rsidRPr="00E70206" w:rsidRDefault="004D7CD2" w:rsidP="00CD06AA">
      <w:pPr>
        <w:pStyle w:val="SingleTxtG"/>
        <w:rPr>
          <w:rFonts w:eastAsia="Times New Roman"/>
        </w:rPr>
      </w:pPr>
      <w:r w:rsidRPr="00E70206">
        <w:rPr>
          <w:rFonts w:eastAsia="Times New Roman"/>
          <w:i/>
        </w:rPr>
        <w:t>Paragraphes 5.1.4.1 et 5.1.4.2</w:t>
      </w:r>
      <w:r w:rsidRPr="00E70206">
        <w:rPr>
          <w:rFonts w:eastAsia="Times New Roman"/>
        </w:rPr>
        <w:t>, supprimer.</w:t>
      </w:r>
    </w:p>
    <w:p w:rsidR="004D7CD2" w:rsidRPr="00E70206" w:rsidRDefault="004D7CD2" w:rsidP="00CD06AA">
      <w:pPr>
        <w:pStyle w:val="SingleTxtG"/>
        <w:rPr>
          <w:rFonts w:eastAsia="Times New Roman"/>
        </w:rPr>
      </w:pPr>
      <w:r w:rsidRPr="00E70206">
        <w:rPr>
          <w:rFonts w:eastAsia="Times New Roman"/>
          <w:i/>
        </w:rPr>
        <w:t>Paragraphe 6.1</w:t>
      </w:r>
      <w:r w:rsidRPr="00E70206">
        <w:rPr>
          <w:rFonts w:eastAsia="Times New Roman"/>
        </w:rPr>
        <w:t>, lire :</w:t>
      </w:r>
    </w:p>
    <w:p w:rsidR="004D7CD2" w:rsidRPr="00E70206" w:rsidRDefault="004D7CD2" w:rsidP="00CD06AA">
      <w:pPr>
        <w:pStyle w:val="SingleTxtG"/>
        <w:ind w:left="2268" w:hanging="1134"/>
        <w:rPr>
          <w:rFonts w:eastAsia="Times New Roman"/>
        </w:rPr>
      </w:pPr>
      <w:r w:rsidRPr="00E70206">
        <w:rPr>
          <w:rFonts w:eastAsia="Times New Roman"/>
        </w:rPr>
        <w:t>« 6.1</w:t>
      </w:r>
      <w:r w:rsidRPr="00E70206">
        <w:rPr>
          <w:rFonts w:eastAsia="Times New Roman"/>
        </w:rPr>
        <w:tab/>
        <w:t>Interprétation des résultats</w:t>
      </w:r>
    </w:p>
    <w:p w:rsidR="004D7CD2" w:rsidRPr="00E70206" w:rsidRDefault="004D7CD2" w:rsidP="00CD06AA">
      <w:pPr>
        <w:pStyle w:val="SingleTxtG"/>
        <w:ind w:left="2268"/>
        <w:rPr>
          <w:rFonts w:eastAsia="Times New Roman"/>
        </w:rPr>
      </w:pPr>
      <w:r w:rsidRPr="00E70206">
        <w:rPr>
          <w:rFonts w:eastAsia="Times New Roman"/>
        </w:rPr>
        <w:t>Une série de quatre échantillons est considérée comme ayant satisfait à l</w:t>
      </w:r>
      <w:r w:rsidR="00E87DB3">
        <w:rPr>
          <w:rFonts w:eastAsia="Times New Roman"/>
        </w:rPr>
        <w:t>’</w:t>
      </w:r>
      <w:r w:rsidRPr="00E70206">
        <w:rPr>
          <w:rFonts w:eastAsia="Times New Roman"/>
        </w:rPr>
        <w:t>essai si tous les échantillons donnent un résultat positif. ».</w:t>
      </w:r>
    </w:p>
    <w:p w:rsidR="004D7CD2" w:rsidRPr="00E70206" w:rsidRDefault="004D7CD2" w:rsidP="00CD06AA">
      <w:pPr>
        <w:pStyle w:val="SingleTxtG"/>
        <w:rPr>
          <w:rFonts w:eastAsia="Times New Roman"/>
        </w:rPr>
      </w:pPr>
      <w:r w:rsidRPr="00E70206">
        <w:rPr>
          <w:rFonts w:eastAsia="Times New Roman"/>
          <w:i/>
        </w:rPr>
        <w:t>Paragraphes 6.1.1 et 6.1.2</w:t>
      </w:r>
      <w:r w:rsidRPr="00E70206">
        <w:rPr>
          <w:rFonts w:eastAsia="Times New Roman"/>
        </w:rPr>
        <w:t>, supprimer.</w:t>
      </w:r>
    </w:p>
    <w:p w:rsidR="004D7CD2" w:rsidRPr="00E70206" w:rsidRDefault="004D7CD2" w:rsidP="00CD06AA">
      <w:pPr>
        <w:pStyle w:val="SingleTxtG"/>
        <w:rPr>
          <w:rFonts w:eastAsia="Times New Roman"/>
        </w:rPr>
      </w:pPr>
      <w:r w:rsidRPr="00E70206">
        <w:rPr>
          <w:rFonts w:eastAsia="Times New Roman"/>
          <w:i/>
        </w:rPr>
        <w:t>Paragraphe 7.2.1</w:t>
      </w:r>
      <w:r w:rsidRPr="00E70206">
        <w:rPr>
          <w:rFonts w:eastAsia="Times New Roman"/>
        </w:rPr>
        <w:t>,</w:t>
      </w:r>
      <w:r w:rsidRPr="00E70206">
        <w:rPr>
          <w:rFonts w:eastAsia="Times New Roman"/>
          <w:i/>
        </w:rPr>
        <w:t xml:space="preserve"> </w:t>
      </w:r>
      <w:r w:rsidRPr="00E70206">
        <w:rPr>
          <w:rFonts w:eastAsia="Times New Roman"/>
        </w:rPr>
        <w:t>lire :</w:t>
      </w:r>
    </w:p>
    <w:p w:rsidR="004D7CD2" w:rsidRPr="00E70206" w:rsidRDefault="004D7CD2" w:rsidP="00CD06AA">
      <w:pPr>
        <w:pStyle w:val="SingleTxtG"/>
        <w:ind w:left="2268" w:hanging="1134"/>
        <w:rPr>
          <w:rFonts w:eastAsia="Times New Roman"/>
        </w:rPr>
      </w:pPr>
      <w:r w:rsidRPr="00E70206">
        <w:rPr>
          <w:rFonts w:eastAsia="Times New Roman"/>
        </w:rPr>
        <w:t>« 7.2.1</w:t>
      </w:r>
      <w:r w:rsidRPr="00E70206">
        <w:rPr>
          <w:rFonts w:eastAsia="Times New Roman"/>
        </w:rPr>
        <w:tab/>
        <w:t>Aux fins de l</w:t>
      </w:r>
      <w:r w:rsidR="00E87DB3">
        <w:rPr>
          <w:rFonts w:eastAsia="Times New Roman"/>
        </w:rPr>
        <w:t>’</w:t>
      </w:r>
      <w:r w:rsidRPr="00E70206">
        <w:rPr>
          <w:rFonts w:eastAsia="Times New Roman"/>
        </w:rPr>
        <w:t>homologation, une série d</w:t>
      </w:r>
      <w:r w:rsidR="00E87DB3">
        <w:rPr>
          <w:rFonts w:eastAsia="Times New Roman"/>
        </w:rPr>
        <w:t>’</w:t>
      </w:r>
      <w:r w:rsidRPr="00E70206">
        <w:rPr>
          <w:rFonts w:eastAsia="Times New Roman"/>
        </w:rPr>
        <w:t>échantillons est considérée comme ayant satisfait aux prescriptions si tous les échantillons donnent un résultat positif. ».</w:t>
      </w:r>
    </w:p>
    <w:p w:rsidR="004D7CD2" w:rsidRPr="00E70206" w:rsidRDefault="004D7CD2" w:rsidP="00CD06AA">
      <w:pPr>
        <w:pStyle w:val="SingleTxtG"/>
        <w:rPr>
          <w:rFonts w:eastAsia="Times New Roman"/>
        </w:rPr>
      </w:pPr>
      <w:r w:rsidRPr="00E70206">
        <w:rPr>
          <w:rFonts w:eastAsia="Times New Roman"/>
          <w:i/>
        </w:rPr>
        <w:t>Paragraphes 7.2.1.1 et 7.2.1.2</w:t>
      </w:r>
      <w:r w:rsidRPr="00E70206">
        <w:rPr>
          <w:rFonts w:eastAsia="Times New Roman"/>
        </w:rPr>
        <w:t>, supprimer.</w:t>
      </w:r>
    </w:p>
    <w:p w:rsidR="004D7CD2" w:rsidRPr="00E70206" w:rsidRDefault="004D7CD2" w:rsidP="00CD06AA">
      <w:pPr>
        <w:pStyle w:val="SingleTxtG"/>
        <w:rPr>
          <w:rFonts w:eastAsia="Times New Roman"/>
        </w:rPr>
      </w:pPr>
      <w:r w:rsidRPr="00E70206">
        <w:rPr>
          <w:rFonts w:eastAsia="Times New Roman"/>
          <w:i/>
        </w:rPr>
        <w:t>Paragraphe 8.2</w:t>
      </w:r>
      <w:r w:rsidRPr="00E70206">
        <w:rPr>
          <w:rFonts w:eastAsia="Times New Roman"/>
        </w:rPr>
        <w:t>, lire :</w:t>
      </w:r>
    </w:p>
    <w:p w:rsidR="004D7CD2" w:rsidRPr="00E70206" w:rsidRDefault="004D7CD2" w:rsidP="00CD06AA">
      <w:pPr>
        <w:pStyle w:val="SingleTxtG"/>
        <w:ind w:left="2268" w:hanging="1134"/>
        <w:rPr>
          <w:rFonts w:eastAsia="Times New Roman"/>
        </w:rPr>
      </w:pPr>
      <w:r w:rsidRPr="00E70206">
        <w:rPr>
          <w:rFonts w:eastAsia="Times New Roman"/>
        </w:rPr>
        <w:t>« 8.2</w:t>
      </w:r>
      <w:r w:rsidRPr="00E70206">
        <w:rPr>
          <w:rFonts w:eastAsia="Times New Roman"/>
        </w:rPr>
        <w:tab/>
        <w:t>Interprétation des résultats</w:t>
      </w:r>
    </w:p>
    <w:p w:rsidR="004D7CD2" w:rsidRPr="00E70206" w:rsidRDefault="004D7CD2" w:rsidP="00CD06AA">
      <w:pPr>
        <w:pStyle w:val="SingleTxtG"/>
        <w:ind w:left="2268"/>
        <w:rPr>
          <w:rFonts w:eastAsia="Times New Roman"/>
        </w:rPr>
      </w:pPr>
      <w:r w:rsidRPr="00E70206">
        <w:rPr>
          <w:rFonts w:eastAsia="Times New Roman"/>
        </w:rPr>
        <w:t xml:space="preserve">Une série </w:t>
      </w:r>
      <w:r w:rsidRPr="00E70206">
        <w:t>d</w:t>
      </w:r>
      <w:r w:rsidR="00E87DB3">
        <w:t>’</w:t>
      </w:r>
      <w:r w:rsidRPr="00E70206">
        <w:t>échantillons</w:t>
      </w:r>
      <w:r w:rsidRPr="00E70206">
        <w:rPr>
          <w:rFonts w:eastAsia="Times New Roman"/>
        </w:rPr>
        <w:t xml:space="preserve"> est considérée comme satisfaisant aux prescriptions si tous les échantillons donnent un résultat positif. ».</w:t>
      </w:r>
    </w:p>
    <w:p w:rsidR="004D7CD2" w:rsidRPr="00E70206" w:rsidRDefault="004D7CD2" w:rsidP="00CD06AA">
      <w:pPr>
        <w:pStyle w:val="SingleTxtG"/>
        <w:rPr>
          <w:rFonts w:eastAsia="Times New Roman"/>
        </w:rPr>
      </w:pPr>
      <w:r w:rsidRPr="00E70206">
        <w:rPr>
          <w:rFonts w:eastAsia="Times New Roman"/>
          <w:i/>
        </w:rPr>
        <w:t>Paragraphes 8.2.1 et 8.2.2</w:t>
      </w:r>
      <w:r w:rsidRPr="00E70206">
        <w:rPr>
          <w:rFonts w:eastAsia="Times New Roman"/>
        </w:rPr>
        <w:t>, supprimer.</w:t>
      </w:r>
    </w:p>
    <w:p w:rsidR="004D7CD2" w:rsidRPr="00E70206" w:rsidRDefault="004D7CD2" w:rsidP="00CD06AA">
      <w:pPr>
        <w:pStyle w:val="SingleTxtG"/>
        <w:rPr>
          <w:rFonts w:eastAsia="Times New Roman"/>
          <w:i/>
        </w:rPr>
      </w:pPr>
      <w:r w:rsidRPr="00E70206">
        <w:rPr>
          <w:rFonts w:eastAsia="Times New Roman"/>
          <w:i/>
        </w:rPr>
        <w:t>Annexe 16</w:t>
      </w:r>
      <w:r w:rsidRPr="00E70206">
        <w:rPr>
          <w:rFonts w:eastAsia="Times New Roman"/>
        </w:rPr>
        <w:t>,</w:t>
      </w:r>
    </w:p>
    <w:p w:rsidR="004D7CD2" w:rsidRPr="00E70206" w:rsidRDefault="004D7CD2" w:rsidP="00CD06AA">
      <w:pPr>
        <w:pStyle w:val="SingleTxtG"/>
        <w:rPr>
          <w:rFonts w:eastAsia="Times New Roman"/>
          <w:i/>
          <w:spacing w:val="-2"/>
        </w:rPr>
      </w:pPr>
      <w:r w:rsidRPr="00E70206">
        <w:rPr>
          <w:rFonts w:eastAsia="Times New Roman"/>
          <w:i/>
          <w:spacing w:val="-2"/>
        </w:rPr>
        <w:t>Paragraphe 1</w:t>
      </w:r>
      <w:r w:rsidRPr="00E70206">
        <w:rPr>
          <w:rFonts w:eastAsia="Times New Roman"/>
          <w:spacing w:val="-2"/>
        </w:rPr>
        <w:t>, remplacer « caractéristiques principales ou secondaires » par « caractéristiques principales ».</w:t>
      </w:r>
    </w:p>
    <w:p w:rsidR="004D7CD2" w:rsidRPr="00E70206" w:rsidRDefault="004D7CD2" w:rsidP="00CD06AA">
      <w:pPr>
        <w:pStyle w:val="SingleTxtG"/>
        <w:rPr>
          <w:rFonts w:eastAsia="Times New Roman"/>
        </w:rPr>
      </w:pPr>
      <w:r w:rsidRPr="00E70206">
        <w:rPr>
          <w:rFonts w:eastAsia="Times New Roman"/>
          <w:i/>
        </w:rPr>
        <w:t>Paragraphe 1.1.4</w:t>
      </w:r>
      <w:r w:rsidRPr="00E70206">
        <w:rPr>
          <w:rFonts w:eastAsia="Times New Roman"/>
        </w:rPr>
        <w:t>, remplacer « L</w:t>
      </w:r>
      <w:r w:rsidR="00E87DB3">
        <w:rPr>
          <w:rFonts w:eastAsia="Times New Roman"/>
        </w:rPr>
        <w:t>’</w:t>
      </w:r>
      <w:r w:rsidRPr="00E70206">
        <w:rPr>
          <w:rFonts w:eastAsia="Times New Roman"/>
        </w:rPr>
        <w:t>épaisseur » par « L</w:t>
      </w:r>
      <w:r w:rsidR="00E87DB3">
        <w:rPr>
          <w:rFonts w:eastAsia="Times New Roman"/>
        </w:rPr>
        <w:t>’</w:t>
      </w:r>
      <w:r w:rsidRPr="00E70206">
        <w:rPr>
          <w:rFonts w:eastAsia="Times New Roman"/>
        </w:rPr>
        <w:t>épaisseur nominale ».</w:t>
      </w:r>
    </w:p>
    <w:p w:rsidR="004D7CD2" w:rsidRPr="00E70206" w:rsidRDefault="004D7CD2" w:rsidP="00CD06AA">
      <w:pPr>
        <w:pStyle w:val="SingleTxtG"/>
        <w:rPr>
          <w:rFonts w:eastAsia="Times New Roman"/>
        </w:rPr>
      </w:pPr>
      <w:r w:rsidRPr="00E70206">
        <w:rPr>
          <w:rFonts w:eastAsia="Times New Roman"/>
          <w:i/>
        </w:rPr>
        <w:t>Paragraphe 1.2.1</w:t>
      </w:r>
      <w:r w:rsidRPr="00E70206">
        <w:rPr>
          <w:rFonts w:eastAsia="Times New Roman"/>
        </w:rPr>
        <w:t>,</w:t>
      </w:r>
      <w:r w:rsidRPr="00E70206">
        <w:rPr>
          <w:rFonts w:eastAsia="Times New Roman"/>
          <w:i/>
        </w:rPr>
        <w:t xml:space="preserve"> </w:t>
      </w:r>
      <w:r w:rsidRPr="00E70206">
        <w:rPr>
          <w:rFonts w:eastAsia="Times New Roman"/>
        </w:rPr>
        <w:t>lire :</w:t>
      </w:r>
    </w:p>
    <w:p w:rsidR="004D7CD2" w:rsidRPr="00E70206" w:rsidRDefault="004D7CD2" w:rsidP="00CD06AA">
      <w:pPr>
        <w:pStyle w:val="SingleTxtG"/>
        <w:ind w:left="2268" w:hanging="1134"/>
        <w:rPr>
          <w:rFonts w:eastAsia="Times New Roman"/>
        </w:rPr>
      </w:pPr>
      <w:r w:rsidRPr="00E70206">
        <w:rPr>
          <w:rFonts w:eastAsia="Times New Roman"/>
        </w:rPr>
        <w:t>« 1.2.1</w:t>
      </w:r>
      <w:r w:rsidRPr="00E70206">
        <w:rPr>
          <w:rFonts w:eastAsia="Times New Roman"/>
        </w:rPr>
        <w:tab/>
        <w:t>La présence ou l</w:t>
      </w:r>
      <w:r w:rsidR="00E87DB3">
        <w:rPr>
          <w:rFonts w:eastAsia="Times New Roman"/>
        </w:rPr>
        <w:t>’</w:t>
      </w:r>
      <w:r w:rsidRPr="00E70206">
        <w:rPr>
          <w:rFonts w:eastAsia="Times New Roman"/>
        </w:rPr>
        <w:t>absence de masques opaques. ».</w:t>
      </w:r>
    </w:p>
    <w:p w:rsidR="004D7CD2" w:rsidRPr="00E70206" w:rsidRDefault="004D7CD2" w:rsidP="00CD06AA">
      <w:pPr>
        <w:pStyle w:val="SingleTxtG"/>
        <w:rPr>
          <w:rFonts w:eastAsia="Times New Roman"/>
        </w:rPr>
      </w:pPr>
      <w:r w:rsidRPr="00E70206">
        <w:rPr>
          <w:rFonts w:eastAsia="Times New Roman"/>
          <w:i/>
        </w:rPr>
        <w:t>Paragraphe 2.3</w:t>
      </w:r>
      <w:r w:rsidRPr="00E70206">
        <w:rPr>
          <w:rFonts w:eastAsia="Times New Roman"/>
        </w:rPr>
        <w:t>, lire :</w:t>
      </w:r>
    </w:p>
    <w:p w:rsidR="004D7CD2" w:rsidRPr="00E70206" w:rsidRDefault="004D7CD2" w:rsidP="00CD06AA">
      <w:pPr>
        <w:pStyle w:val="SingleTxtG"/>
        <w:ind w:left="2268" w:hanging="1134"/>
        <w:rPr>
          <w:rFonts w:eastAsia="Times New Roman"/>
        </w:rPr>
      </w:pPr>
      <w:r w:rsidRPr="00E70206">
        <w:rPr>
          <w:rFonts w:eastAsia="Times New Roman"/>
        </w:rPr>
        <w:t>« 2.3</w:t>
      </w:r>
      <w:r w:rsidRPr="00E70206">
        <w:rPr>
          <w:rFonts w:eastAsia="Times New Roman"/>
        </w:rPr>
        <w:tab/>
        <w:t>Pour les produits en plastique extrudé, (...) cette tolérance est de :</w:t>
      </w:r>
    </w:p>
    <w:p w:rsidR="004D7CD2" w:rsidRPr="00E70206" w:rsidRDefault="004D7CD2" w:rsidP="00CD06AA">
      <w:pPr>
        <w:pStyle w:val="SingleTxtG"/>
        <w:ind w:left="2268"/>
        <w:rPr>
          <w:rFonts w:eastAsia="Times New Roman"/>
        </w:rPr>
      </w:pPr>
      <w:r w:rsidRPr="00E70206">
        <w:rPr>
          <w:rFonts w:eastAsia="Times New Roman"/>
        </w:rPr>
        <w:sym w:font="Symbol" w:char="F0B1"/>
      </w:r>
      <w:r w:rsidRPr="00E70206">
        <w:rPr>
          <w:rFonts w:eastAsia="Times New Roman"/>
        </w:rPr>
        <w:t xml:space="preserve"> (0,4 mm + 0,1 e),</w:t>
      </w:r>
    </w:p>
    <w:p w:rsidR="004D7CD2" w:rsidRPr="00E70206" w:rsidRDefault="004D7CD2" w:rsidP="00CD06AA">
      <w:pPr>
        <w:pStyle w:val="SingleTxtG"/>
        <w:ind w:left="2268"/>
        <w:rPr>
          <w:rFonts w:eastAsia="Times New Roman"/>
        </w:rPr>
      </w:pPr>
      <w:r w:rsidRPr="00E70206">
        <w:rPr>
          <w:rFonts w:eastAsia="Times New Roman"/>
        </w:rPr>
        <w:t>e étant l</w:t>
      </w:r>
      <w:r w:rsidR="00E87DB3">
        <w:rPr>
          <w:rFonts w:eastAsia="Times New Roman"/>
        </w:rPr>
        <w:t>’</w:t>
      </w:r>
      <w:r w:rsidRPr="00E70206">
        <w:rPr>
          <w:rFonts w:eastAsia="Times New Roman"/>
        </w:rPr>
        <w:t>épaisseur nominale du vitrage en mm.</w:t>
      </w:r>
    </w:p>
    <w:p w:rsidR="004D7CD2" w:rsidRPr="00E70206" w:rsidRDefault="004D7CD2" w:rsidP="00CD06AA">
      <w:pPr>
        <w:pStyle w:val="SingleTxtG"/>
        <w:ind w:left="2268"/>
        <w:rPr>
          <w:rFonts w:eastAsia="Times New Roman"/>
        </w:rPr>
      </w:pPr>
      <w:r w:rsidRPr="00E70206">
        <w:rPr>
          <w:rFonts w:eastAsia="Times New Roman"/>
        </w:rPr>
        <w:t xml:space="preserve">La </w:t>
      </w:r>
      <w:r w:rsidRPr="00E70206">
        <w:t>norme</w:t>
      </w:r>
      <w:r w:rsidRPr="00E70206">
        <w:rPr>
          <w:rFonts w:eastAsia="Times New Roman"/>
        </w:rPr>
        <w:t xml:space="preserve"> de référence est la norme ISO 7823-1:2003.</w:t>
      </w:r>
    </w:p>
    <w:p w:rsidR="004D7CD2" w:rsidRPr="00E70206" w:rsidRDefault="004D7CD2" w:rsidP="00CD06AA">
      <w:pPr>
        <w:pStyle w:val="SingleTxtG"/>
        <w:ind w:left="2268"/>
        <w:rPr>
          <w:rFonts w:eastAsia="Times New Roman"/>
        </w:rPr>
      </w:pPr>
      <w:r w:rsidRPr="00E70206">
        <w:rPr>
          <w:rFonts w:eastAsia="Times New Roman"/>
        </w:rPr>
        <w:t>N.</w:t>
      </w:r>
      <w:r w:rsidR="009A1D62">
        <w:rPr>
          <w:rFonts w:eastAsia="Times New Roman"/>
        </w:rPr>
        <w:t> </w:t>
      </w:r>
      <w:r w:rsidRPr="00E70206">
        <w:rPr>
          <w:rFonts w:eastAsia="Times New Roman"/>
        </w:rPr>
        <w:t>B. Si (...) du double vitrage. ».</w:t>
      </w:r>
    </w:p>
    <w:p w:rsidR="004D7CD2" w:rsidRPr="00E70206" w:rsidRDefault="004D7CD2" w:rsidP="00CD06AA">
      <w:pPr>
        <w:pStyle w:val="SingleTxtG"/>
        <w:rPr>
          <w:rFonts w:eastAsia="Times New Roman"/>
        </w:rPr>
      </w:pPr>
      <w:r w:rsidRPr="00E70206">
        <w:rPr>
          <w:rFonts w:eastAsia="Times New Roman"/>
          <w:i/>
        </w:rPr>
        <w:t>Paragraphe 4.2</w:t>
      </w:r>
      <w:r w:rsidRPr="00E70206">
        <w:rPr>
          <w:rFonts w:eastAsia="Times New Roman"/>
        </w:rPr>
        <w:t xml:space="preserve">, lire (est ajouté un tableau comprenant un appel de note de bas de </w:t>
      </w:r>
      <w:r w:rsidRPr="00A7156C">
        <w:t>page 1</w:t>
      </w:r>
      <w:r w:rsidRPr="00E70206">
        <w:rPr>
          <w:rFonts w:eastAsia="Times New Roman"/>
        </w:rPr>
        <w:t xml:space="preserve"> ainsi que la note correspondante) :</w:t>
      </w:r>
    </w:p>
    <w:p w:rsidR="004D7CD2" w:rsidRPr="00E70206" w:rsidRDefault="004D7CD2" w:rsidP="00CD06AA">
      <w:pPr>
        <w:pStyle w:val="SingleTxtG"/>
        <w:rPr>
          <w:rFonts w:eastAsia="Times New Roman"/>
        </w:rPr>
      </w:pPr>
      <w:r w:rsidRPr="00E70206">
        <w:rPr>
          <w:rFonts w:eastAsia="Times New Roman"/>
        </w:rPr>
        <w:t>« 4.2</w:t>
      </w:r>
      <w:r w:rsidRPr="00E70206">
        <w:rPr>
          <w:rFonts w:eastAsia="Times New Roman"/>
        </w:rPr>
        <w:tab/>
      </w:r>
      <w:r w:rsidR="006975AC">
        <w:rPr>
          <w:rFonts w:eastAsia="Times New Roman"/>
        </w:rPr>
        <w:tab/>
      </w:r>
      <w:r w:rsidRPr="00E70206">
        <w:rPr>
          <w:rFonts w:eastAsia="Times New Roman"/>
        </w:rPr>
        <w:t>Nombre d</w:t>
      </w:r>
      <w:r w:rsidR="00E87DB3">
        <w:rPr>
          <w:rFonts w:eastAsia="Times New Roman"/>
        </w:rPr>
        <w:t>’</w:t>
      </w:r>
      <w:r w:rsidRPr="00E70206">
        <w:rPr>
          <w:rFonts w:eastAsia="Times New Roman"/>
        </w:rPr>
        <w:t>éprouvettes</w:t>
      </w:r>
    </w:p>
    <w:p w:rsidR="004D7CD2" w:rsidRPr="00E70206" w:rsidRDefault="004D7CD2" w:rsidP="00CD06AA">
      <w:pPr>
        <w:pStyle w:val="SingleTxtG"/>
        <w:ind w:left="2268"/>
        <w:rPr>
          <w:rFonts w:eastAsia="Times New Roman"/>
        </w:rPr>
      </w:pPr>
      <w:r w:rsidRPr="00E70206">
        <w:rPr>
          <w:rFonts w:eastAsia="Times New Roman"/>
        </w:rPr>
        <w:tab/>
        <w:t xml:space="preserve">Six </w:t>
      </w:r>
      <w:r w:rsidRPr="00E70206">
        <w:t>éprouvettes</w:t>
      </w:r>
      <w:r w:rsidRPr="00E70206">
        <w:rPr>
          <w:rFonts w:eastAsia="Times New Roman"/>
        </w:rPr>
        <w:t xml:space="preserve"> plates (1 170 x 570 +0/-2 mm) ou six pièces complètes doivent être soumises aux essais.</w:t>
      </w:r>
    </w:p>
    <w:p w:rsidR="004D7CD2" w:rsidRPr="00E70206" w:rsidRDefault="004D7CD2" w:rsidP="00CD06AA">
      <w:pPr>
        <w:pStyle w:val="SingleTxtG"/>
        <w:ind w:left="2268"/>
        <w:rPr>
          <w:rFonts w:eastAsia="Times New Roman"/>
        </w:rPr>
      </w:pPr>
      <w:r w:rsidRPr="00E70206">
        <w:rPr>
          <w:rFonts w:eastAsia="Times New Roman"/>
        </w:rPr>
        <w:tab/>
        <w:t xml:space="preserve">Le </w:t>
      </w:r>
      <w:r w:rsidRPr="00E70206">
        <w:t>tableau</w:t>
      </w:r>
      <w:r w:rsidRPr="00E70206">
        <w:rPr>
          <w:rFonts w:eastAsia="Times New Roman"/>
        </w:rPr>
        <w:t xml:space="preserve"> ci-dessous montre le type d</w:t>
      </w:r>
      <w:r w:rsidR="00E87DB3">
        <w:rPr>
          <w:rFonts w:eastAsia="Times New Roman"/>
        </w:rPr>
        <w:t>’</w:t>
      </w:r>
      <w:r w:rsidRPr="00E70206">
        <w:rPr>
          <w:rFonts w:eastAsia="Times New Roman"/>
        </w:rPr>
        <w:t>éprouvettes à soumettre à des essais, en fonction des dimensions de la vitre à évaluer.</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9"/>
        <w:gridCol w:w="1904"/>
        <w:gridCol w:w="1997"/>
        <w:gridCol w:w="2290"/>
      </w:tblGrid>
      <w:tr w:rsidR="006975AC" w:rsidRPr="006975AC" w:rsidTr="00846FA2">
        <w:trPr>
          <w:tblHeader/>
        </w:trPr>
        <w:tc>
          <w:tcPr>
            <w:tcW w:w="1179" w:type="dxa"/>
            <w:tcBorders>
              <w:bottom w:val="single" w:sz="12" w:space="0" w:color="auto"/>
            </w:tcBorders>
            <w:shd w:val="clear" w:color="auto" w:fill="auto"/>
            <w:tcMar>
              <w:left w:w="0" w:type="dxa"/>
              <w:right w:w="0" w:type="dxa"/>
            </w:tcMar>
            <w:vAlign w:val="bottom"/>
            <w:hideMark/>
          </w:tcPr>
          <w:p w:rsidR="004D7CD2" w:rsidRPr="006975AC" w:rsidRDefault="004D7CD2" w:rsidP="00846FA2">
            <w:pPr>
              <w:spacing w:before="80" w:after="80" w:line="200" w:lineRule="exact"/>
              <w:ind w:left="113" w:right="113"/>
              <w:rPr>
                <w:rFonts w:eastAsia="MS Mincho"/>
                <w:i/>
                <w:sz w:val="16"/>
              </w:rPr>
            </w:pPr>
            <w:r w:rsidRPr="006975AC">
              <w:rPr>
                <w:i/>
                <w:sz w:val="16"/>
              </w:rPr>
              <w:lastRenderedPageBreak/>
              <w:t>Type de fenêtre</w:t>
            </w:r>
          </w:p>
        </w:tc>
        <w:tc>
          <w:tcPr>
            <w:tcW w:w="1904" w:type="dxa"/>
            <w:tcBorders>
              <w:bottom w:val="single" w:sz="12" w:space="0" w:color="auto"/>
            </w:tcBorders>
            <w:shd w:val="clear" w:color="auto" w:fill="auto"/>
            <w:tcMar>
              <w:left w:w="0" w:type="dxa"/>
              <w:right w:w="0" w:type="dxa"/>
            </w:tcMar>
            <w:vAlign w:val="bottom"/>
            <w:hideMark/>
          </w:tcPr>
          <w:p w:rsidR="004D7CD2" w:rsidRPr="006975AC" w:rsidRDefault="008464C2" w:rsidP="00846FA2">
            <w:pPr>
              <w:spacing w:before="80" w:after="80" w:line="200" w:lineRule="exact"/>
              <w:ind w:left="113" w:right="113"/>
              <w:rPr>
                <w:rFonts w:eastAsia="MS Mincho"/>
                <w:i/>
                <w:sz w:val="16"/>
              </w:rPr>
            </w:pPr>
            <w:r>
              <w:rPr>
                <w:i/>
                <w:sz w:val="16"/>
              </w:rPr>
              <w:t>Caractéristique</w:t>
            </w:r>
            <w:r>
              <w:rPr>
                <w:i/>
                <w:sz w:val="16"/>
              </w:rPr>
              <w:br/>
            </w:r>
            <w:r w:rsidR="004D7CD2" w:rsidRPr="006975AC">
              <w:rPr>
                <w:i/>
                <w:sz w:val="16"/>
              </w:rPr>
              <w:t>de la fenêtre</w:t>
            </w:r>
          </w:p>
        </w:tc>
        <w:tc>
          <w:tcPr>
            <w:tcW w:w="1997" w:type="dxa"/>
            <w:tcBorders>
              <w:bottom w:val="single" w:sz="12" w:space="0" w:color="auto"/>
            </w:tcBorders>
            <w:shd w:val="clear" w:color="auto" w:fill="auto"/>
            <w:tcMar>
              <w:left w:w="0" w:type="dxa"/>
              <w:right w:w="0" w:type="dxa"/>
            </w:tcMar>
            <w:vAlign w:val="bottom"/>
            <w:hideMark/>
          </w:tcPr>
          <w:p w:rsidR="004D7CD2" w:rsidRPr="006975AC" w:rsidRDefault="004D7CD2" w:rsidP="00846FA2">
            <w:pPr>
              <w:spacing w:before="80" w:after="80" w:line="200" w:lineRule="exact"/>
              <w:ind w:left="113" w:right="113"/>
              <w:rPr>
                <w:rFonts w:eastAsia="MS Mincho"/>
                <w:i/>
                <w:sz w:val="16"/>
              </w:rPr>
            </w:pPr>
            <w:r w:rsidRPr="006975AC">
              <w:rPr>
                <w:i/>
                <w:sz w:val="16"/>
              </w:rPr>
              <w:t>Dimensions de l</w:t>
            </w:r>
            <w:r w:rsidR="00E87DB3">
              <w:rPr>
                <w:i/>
                <w:sz w:val="16"/>
              </w:rPr>
              <w:t>’</w:t>
            </w:r>
            <w:r w:rsidRPr="006975AC">
              <w:rPr>
                <w:i/>
                <w:sz w:val="16"/>
              </w:rPr>
              <w:t>éprouvette plate</w:t>
            </w:r>
          </w:p>
        </w:tc>
        <w:tc>
          <w:tcPr>
            <w:tcW w:w="2290" w:type="dxa"/>
            <w:tcBorders>
              <w:bottom w:val="single" w:sz="12" w:space="0" w:color="auto"/>
            </w:tcBorders>
            <w:shd w:val="clear" w:color="auto" w:fill="auto"/>
            <w:tcMar>
              <w:left w:w="0" w:type="dxa"/>
              <w:right w:w="0" w:type="dxa"/>
            </w:tcMar>
            <w:vAlign w:val="bottom"/>
            <w:hideMark/>
          </w:tcPr>
          <w:p w:rsidR="004D7CD2" w:rsidRPr="006975AC" w:rsidRDefault="004D7CD2" w:rsidP="00846FA2">
            <w:pPr>
              <w:spacing w:before="80" w:after="80" w:line="200" w:lineRule="exact"/>
              <w:ind w:left="113" w:right="113"/>
              <w:rPr>
                <w:rFonts w:eastAsia="MS Mincho"/>
                <w:i/>
                <w:sz w:val="16"/>
              </w:rPr>
            </w:pPr>
            <w:r w:rsidRPr="006975AC">
              <w:rPr>
                <w:i/>
                <w:sz w:val="16"/>
              </w:rPr>
              <w:t>Autre solution</w:t>
            </w:r>
          </w:p>
        </w:tc>
      </w:tr>
      <w:tr w:rsidR="006975AC" w:rsidRPr="006975AC" w:rsidTr="00846FA2">
        <w:tc>
          <w:tcPr>
            <w:tcW w:w="1179" w:type="dxa"/>
            <w:tcBorders>
              <w:top w:val="single" w:sz="12" w:space="0" w:color="auto"/>
            </w:tcBorders>
            <w:shd w:val="clear" w:color="auto" w:fill="auto"/>
            <w:tcMar>
              <w:left w:w="0" w:type="dxa"/>
              <w:right w:w="0" w:type="dxa"/>
            </w:tcMar>
            <w:hideMark/>
          </w:tcPr>
          <w:p w:rsidR="004D7CD2" w:rsidRPr="006975AC" w:rsidRDefault="004D7CD2" w:rsidP="00846FA2">
            <w:pPr>
              <w:spacing w:before="40" w:after="120"/>
              <w:ind w:left="113" w:right="113"/>
              <w:rPr>
                <w:rFonts w:eastAsia="MS Mincho"/>
                <w:szCs w:val="16"/>
              </w:rPr>
            </w:pPr>
            <w:r w:rsidRPr="006975AC">
              <w:rPr>
                <w:szCs w:val="16"/>
              </w:rPr>
              <w:t>Petite fenêtre</w:t>
            </w:r>
          </w:p>
        </w:tc>
        <w:tc>
          <w:tcPr>
            <w:tcW w:w="1904" w:type="dxa"/>
            <w:tcBorders>
              <w:top w:val="single" w:sz="12" w:space="0" w:color="auto"/>
            </w:tcBorders>
            <w:shd w:val="clear" w:color="auto" w:fill="auto"/>
            <w:tcMar>
              <w:left w:w="0" w:type="dxa"/>
              <w:right w:w="0" w:type="dxa"/>
            </w:tcMar>
            <w:hideMark/>
          </w:tcPr>
          <w:p w:rsidR="004D7CD2" w:rsidRPr="006975AC" w:rsidRDefault="004D7CD2" w:rsidP="00846FA2">
            <w:pPr>
              <w:spacing w:before="40" w:after="120"/>
              <w:ind w:left="113" w:right="113"/>
              <w:rPr>
                <w:rFonts w:eastAsia="MS Mincho"/>
                <w:szCs w:val="16"/>
              </w:rPr>
            </w:pPr>
            <w:r w:rsidRPr="006975AC">
              <w:rPr>
                <w:szCs w:val="16"/>
              </w:rPr>
              <w:t>Diamètre D du cercle pouvant y être inscrit :</w:t>
            </w:r>
            <w:r w:rsidR="004D356F">
              <w:rPr>
                <w:szCs w:val="16"/>
              </w:rPr>
              <w:t xml:space="preserve"> </w:t>
            </w:r>
            <w:r w:rsidR="00AC733E">
              <w:rPr>
                <w:szCs w:val="16"/>
              </w:rPr>
              <w:t>D &lt; 150 </w:t>
            </w:r>
            <w:r w:rsidRPr="006975AC">
              <w:rPr>
                <w:szCs w:val="16"/>
              </w:rPr>
              <w:t>mm et surface &lt;</w:t>
            </w:r>
            <w:r w:rsidR="00BA68C8">
              <w:rPr>
                <w:szCs w:val="16"/>
              </w:rPr>
              <w:t> </w:t>
            </w:r>
            <w:r w:rsidRPr="006975AC">
              <w:rPr>
                <w:szCs w:val="16"/>
              </w:rPr>
              <w:t>200 cm</w:t>
            </w:r>
            <w:r w:rsidRPr="006975AC">
              <w:rPr>
                <w:szCs w:val="16"/>
                <w:vertAlign w:val="superscript"/>
              </w:rPr>
              <w:t>2</w:t>
            </w:r>
          </w:p>
        </w:tc>
        <w:tc>
          <w:tcPr>
            <w:tcW w:w="4287" w:type="dxa"/>
            <w:gridSpan w:val="2"/>
            <w:tcBorders>
              <w:top w:val="single" w:sz="12" w:space="0" w:color="auto"/>
            </w:tcBorders>
            <w:shd w:val="clear" w:color="auto" w:fill="auto"/>
            <w:tcMar>
              <w:left w:w="0" w:type="dxa"/>
              <w:right w:w="0" w:type="dxa"/>
            </w:tcMar>
          </w:tcPr>
          <w:p w:rsidR="004D7CD2" w:rsidRPr="006975AC" w:rsidRDefault="004D7CD2" w:rsidP="00846FA2">
            <w:pPr>
              <w:spacing w:before="40" w:after="120"/>
              <w:ind w:left="113" w:right="113"/>
              <w:rPr>
                <w:rFonts w:eastAsia="MS Mincho"/>
                <w:szCs w:val="16"/>
              </w:rPr>
            </w:pPr>
            <w:r w:rsidRPr="006975AC">
              <w:rPr>
                <w:szCs w:val="16"/>
              </w:rPr>
              <w:t>Pas d</w:t>
            </w:r>
            <w:r w:rsidR="00E87DB3">
              <w:rPr>
                <w:szCs w:val="16"/>
              </w:rPr>
              <w:t>’</w:t>
            </w:r>
            <w:r w:rsidRPr="006975AC">
              <w:rPr>
                <w:szCs w:val="16"/>
              </w:rPr>
              <w:t>essai</w:t>
            </w:r>
          </w:p>
        </w:tc>
      </w:tr>
      <w:tr w:rsidR="006975AC" w:rsidRPr="006975AC" w:rsidTr="00846FA2">
        <w:tc>
          <w:tcPr>
            <w:tcW w:w="1179" w:type="dxa"/>
            <w:vMerge w:val="restart"/>
            <w:shd w:val="clear" w:color="auto" w:fill="auto"/>
            <w:tcMar>
              <w:left w:w="0" w:type="dxa"/>
              <w:right w:w="0" w:type="dxa"/>
            </w:tcMar>
            <w:hideMark/>
          </w:tcPr>
          <w:p w:rsidR="004D7CD2" w:rsidRPr="006975AC" w:rsidRDefault="004D7CD2" w:rsidP="00846FA2">
            <w:pPr>
              <w:spacing w:before="40" w:after="120"/>
              <w:ind w:left="113" w:right="113"/>
              <w:rPr>
                <w:rFonts w:eastAsia="MS Mincho"/>
                <w:szCs w:val="16"/>
              </w:rPr>
            </w:pPr>
            <w:r w:rsidRPr="006975AC">
              <w:rPr>
                <w:szCs w:val="16"/>
              </w:rPr>
              <w:t>Fenêtre autre que petite</w:t>
            </w:r>
          </w:p>
        </w:tc>
        <w:tc>
          <w:tcPr>
            <w:tcW w:w="1904" w:type="dxa"/>
            <w:shd w:val="clear" w:color="auto" w:fill="auto"/>
            <w:tcMar>
              <w:left w:w="0" w:type="dxa"/>
              <w:right w:w="0" w:type="dxa"/>
            </w:tcMar>
            <w:hideMark/>
          </w:tcPr>
          <w:p w:rsidR="004D7CD2" w:rsidRPr="006975AC" w:rsidRDefault="004D7CD2" w:rsidP="00846FA2">
            <w:pPr>
              <w:spacing w:before="40" w:after="120"/>
              <w:ind w:left="113" w:right="113"/>
              <w:rPr>
                <w:rFonts w:eastAsia="MS Mincho"/>
                <w:szCs w:val="16"/>
              </w:rPr>
            </w:pPr>
            <w:r w:rsidRPr="006975AC">
              <w:rPr>
                <w:szCs w:val="16"/>
              </w:rPr>
              <w:t>Diamètre D du cercle pouvant y être inscrit :</w:t>
            </w:r>
            <w:r w:rsidR="004D356F">
              <w:rPr>
                <w:szCs w:val="16"/>
              </w:rPr>
              <w:t xml:space="preserve"> </w:t>
            </w:r>
            <w:r w:rsidRPr="006975AC">
              <w:rPr>
                <w:szCs w:val="16"/>
              </w:rPr>
              <w:t>D &lt; 400 mm et surface ≥</w:t>
            </w:r>
            <w:r w:rsidR="00BA68C8">
              <w:rPr>
                <w:szCs w:val="16"/>
              </w:rPr>
              <w:t> </w:t>
            </w:r>
            <w:r w:rsidRPr="006975AC">
              <w:rPr>
                <w:szCs w:val="16"/>
              </w:rPr>
              <w:t>200 cm</w:t>
            </w:r>
            <w:r w:rsidRPr="006975AC">
              <w:rPr>
                <w:szCs w:val="16"/>
                <w:vertAlign w:val="superscript"/>
              </w:rPr>
              <w:t>2</w:t>
            </w:r>
          </w:p>
        </w:tc>
        <w:tc>
          <w:tcPr>
            <w:tcW w:w="1997" w:type="dxa"/>
            <w:shd w:val="clear" w:color="auto" w:fill="auto"/>
            <w:tcMar>
              <w:left w:w="0" w:type="dxa"/>
              <w:right w:w="0" w:type="dxa"/>
            </w:tcMar>
            <w:hideMark/>
          </w:tcPr>
          <w:p w:rsidR="004D7CD2" w:rsidRPr="006975AC" w:rsidRDefault="004D7CD2" w:rsidP="00846FA2">
            <w:pPr>
              <w:spacing w:before="40" w:after="120"/>
              <w:ind w:left="113" w:right="113"/>
              <w:rPr>
                <w:rFonts w:eastAsia="MS Mincho"/>
                <w:szCs w:val="16"/>
              </w:rPr>
            </w:pPr>
            <w:r w:rsidRPr="006975AC">
              <w:rPr>
                <w:szCs w:val="16"/>
              </w:rPr>
              <w:t>1 170 mm x 570 mm</w:t>
            </w:r>
            <w:r w:rsidRPr="006975AC">
              <w:rPr>
                <w:szCs w:val="16"/>
              </w:rPr>
              <w:br/>
              <w:t>(essai du type de matériau et cadre de support standard)</w:t>
            </w:r>
          </w:p>
        </w:tc>
        <w:tc>
          <w:tcPr>
            <w:tcW w:w="2290" w:type="dxa"/>
            <w:shd w:val="clear" w:color="auto" w:fill="auto"/>
            <w:tcMar>
              <w:left w:w="0" w:type="dxa"/>
              <w:right w:w="0" w:type="dxa"/>
            </w:tcMar>
            <w:hideMark/>
          </w:tcPr>
          <w:p w:rsidR="004D7CD2" w:rsidRPr="006975AC" w:rsidRDefault="004D7CD2" w:rsidP="00846FA2">
            <w:pPr>
              <w:spacing w:before="40" w:after="120"/>
              <w:ind w:left="113" w:right="113"/>
              <w:rPr>
                <w:rFonts w:eastAsia="MS Mincho"/>
                <w:szCs w:val="16"/>
              </w:rPr>
            </w:pPr>
            <w:r w:rsidRPr="006975AC">
              <w:rPr>
                <w:szCs w:val="16"/>
              </w:rPr>
              <w:t>Autre pièce du même matériau, procédure de production, épaisseur, couleur avec dimensions supérieures à celles de la pièce d</w:t>
            </w:r>
            <w:r w:rsidR="00E87DB3">
              <w:rPr>
                <w:szCs w:val="16"/>
              </w:rPr>
              <w:t>’</w:t>
            </w:r>
            <w:r w:rsidRPr="006975AC">
              <w:rPr>
                <w:szCs w:val="16"/>
              </w:rPr>
              <w:t>origine, dans laquelle un cercle de 400 mm de diamètre peut être inscrit, et avec une zone de surface développée inférieure à 1 170 x 570 mm (homologation de type de la pièce d</w:t>
            </w:r>
            <w:r w:rsidR="00E87DB3">
              <w:rPr>
                <w:szCs w:val="16"/>
              </w:rPr>
              <w:t>’</w:t>
            </w:r>
            <w:r w:rsidRPr="006975AC">
              <w:rPr>
                <w:szCs w:val="16"/>
              </w:rPr>
              <w:t>origine</w:t>
            </w:r>
            <w:r w:rsidRPr="00BA68C8">
              <w:rPr>
                <w:sz w:val="18"/>
                <w:szCs w:val="18"/>
                <w:vertAlign w:val="superscript"/>
              </w:rPr>
              <w:t>1</w:t>
            </w:r>
            <w:r w:rsidRPr="006975AC">
              <w:rPr>
                <w:szCs w:val="16"/>
              </w:rPr>
              <w:t>)</w:t>
            </w:r>
          </w:p>
        </w:tc>
      </w:tr>
      <w:tr w:rsidR="006975AC" w:rsidRPr="006975AC" w:rsidTr="00846FA2">
        <w:tc>
          <w:tcPr>
            <w:tcW w:w="1179" w:type="dxa"/>
            <w:vMerge/>
            <w:shd w:val="clear" w:color="auto" w:fill="auto"/>
            <w:hideMark/>
          </w:tcPr>
          <w:p w:rsidR="004D7CD2" w:rsidRPr="006975AC" w:rsidRDefault="004D7CD2" w:rsidP="00846FA2">
            <w:pPr>
              <w:spacing w:before="40" w:after="120"/>
              <w:ind w:left="113" w:right="113"/>
              <w:rPr>
                <w:rFonts w:eastAsia="MS Mincho"/>
                <w:szCs w:val="16"/>
              </w:rPr>
            </w:pPr>
          </w:p>
        </w:tc>
        <w:tc>
          <w:tcPr>
            <w:tcW w:w="1904" w:type="dxa"/>
            <w:shd w:val="clear" w:color="auto" w:fill="auto"/>
            <w:tcMar>
              <w:left w:w="0" w:type="dxa"/>
              <w:right w:w="0" w:type="dxa"/>
            </w:tcMar>
            <w:hideMark/>
          </w:tcPr>
          <w:p w:rsidR="004D7CD2" w:rsidRPr="006975AC" w:rsidRDefault="004D7CD2" w:rsidP="00AC733E">
            <w:pPr>
              <w:spacing w:before="40" w:after="120"/>
              <w:ind w:left="113" w:right="113"/>
              <w:rPr>
                <w:rFonts w:eastAsia="MS Mincho"/>
                <w:szCs w:val="16"/>
              </w:rPr>
            </w:pPr>
            <w:r w:rsidRPr="006975AC">
              <w:rPr>
                <w:szCs w:val="16"/>
              </w:rPr>
              <w:t>Diamètre D du cercle pouvant y être inscrit :</w:t>
            </w:r>
            <w:r w:rsidR="00AC733E">
              <w:rPr>
                <w:szCs w:val="16"/>
              </w:rPr>
              <w:br/>
            </w:r>
            <w:r w:rsidRPr="006975AC">
              <w:rPr>
                <w:szCs w:val="16"/>
              </w:rPr>
              <w:t>400 mm &lt; D</w:t>
            </w:r>
          </w:p>
        </w:tc>
        <w:tc>
          <w:tcPr>
            <w:tcW w:w="1997" w:type="dxa"/>
            <w:shd w:val="clear" w:color="auto" w:fill="auto"/>
            <w:tcMar>
              <w:left w:w="0" w:type="dxa"/>
              <w:right w:w="0" w:type="dxa"/>
            </w:tcMar>
            <w:hideMark/>
          </w:tcPr>
          <w:p w:rsidR="004D7CD2" w:rsidRPr="006975AC" w:rsidRDefault="004D7CD2" w:rsidP="00846FA2">
            <w:pPr>
              <w:spacing w:before="40" w:after="120"/>
              <w:ind w:left="113" w:right="113"/>
              <w:rPr>
                <w:rFonts w:eastAsia="MS Mincho"/>
                <w:szCs w:val="16"/>
              </w:rPr>
            </w:pPr>
            <w:r w:rsidRPr="006975AC">
              <w:rPr>
                <w:szCs w:val="16"/>
              </w:rPr>
              <w:t>1 170 mm x 570 mm</w:t>
            </w:r>
            <w:r w:rsidRPr="006975AC">
              <w:rPr>
                <w:szCs w:val="16"/>
              </w:rPr>
              <w:br/>
              <w:t>(essai du type de matériau et cadre de support standard)</w:t>
            </w:r>
          </w:p>
        </w:tc>
        <w:tc>
          <w:tcPr>
            <w:tcW w:w="2290" w:type="dxa"/>
            <w:shd w:val="clear" w:color="auto" w:fill="auto"/>
            <w:tcMar>
              <w:left w:w="0" w:type="dxa"/>
              <w:right w:w="0" w:type="dxa"/>
            </w:tcMar>
            <w:hideMark/>
          </w:tcPr>
          <w:p w:rsidR="004D7CD2" w:rsidRPr="006975AC" w:rsidRDefault="004D7CD2" w:rsidP="00846FA2">
            <w:pPr>
              <w:spacing w:before="40" w:after="120"/>
              <w:ind w:left="113" w:right="113"/>
              <w:rPr>
                <w:rFonts w:eastAsia="MS Mincho"/>
                <w:szCs w:val="16"/>
              </w:rPr>
            </w:pPr>
            <w:r w:rsidRPr="006975AC">
              <w:rPr>
                <w:szCs w:val="16"/>
              </w:rPr>
              <w:t>Pièce réelle (soumise pour homologation)</w:t>
            </w:r>
            <w:r w:rsidRPr="006975AC">
              <w:rPr>
                <w:szCs w:val="16"/>
              </w:rPr>
              <w:br/>
              <w:t>(homologation de type de la pièce et cadre de support spécifique)</w:t>
            </w:r>
          </w:p>
        </w:tc>
      </w:tr>
    </w:tbl>
    <w:p w:rsidR="006975AC" w:rsidRDefault="004D7CD2" w:rsidP="006975AC">
      <w:pPr>
        <w:pStyle w:val="SingleTxtG"/>
        <w:spacing w:before="120" w:after="0"/>
        <w:ind w:firstLine="170"/>
        <w:rPr>
          <w:rFonts w:eastAsia="Times New Roman"/>
          <w:sz w:val="18"/>
          <w:szCs w:val="18"/>
        </w:rPr>
      </w:pPr>
      <w:r w:rsidRPr="00E70206">
        <w:rPr>
          <w:rFonts w:eastAsia="Times New Roman"/>
          <w:i/>
          <w:sz w:val="18"/>
          <w:szCs w:val="18"/>
        </w:rPr>
        <w:t>Note</w:t>
      </w:r>
      <w:r w:rsidR="006975AC">
        <w:rPr>
          <w:rFonts w:eastAsia="Times New Roman"/>
          <w:sz w:val="18"/>
          <w:szCs w:val="18"/>
        </w:rPr>
        <w:t> :</w:t>
      </w:r>
    </w:p>
    <w:p w:rsidR="004D7CD2" w:rsidRPr="00E70206" w:rsidRDefault="004D7CD2" w:rsidP="006975AC">
      <w:pPr>
        <w:pStyle w:val="SingleTxtG"/>
        <w:ind w:firstLine="170"/>
        <w:rPr>
          <w:rFonts w:eastAsia="Times New Roman"/>
        </w:rPr>
      </w:pPr>
      <w:r w:rsidRPr="00BA68C8">
        <w:rPr>
          <w:rFonts w:eastAsia="Times New Roman"/>
          <w:sz w:val="18"/>
          <w:szCs w:val="18"/>
          <w:vertAlign w:val="superscript"/>
        </w:rPr>
        <w:t>1</w:t>
      </w:r>
      <w:r w:rsidR="006975AC">
        <w:rPr>
          <w:rFonts w:eastAsia="Times New Roman"/>
          <w:sz w:val="18"/>
          <w:szCs w:val="18"/>
        </w:rPr>
        <w:t xml:space="preserve">  </w:t>
      </w:r>
      <w:r w:rsidRPr="00E70206">
        <w:rPr>
          <w:rFonts w:eastAsia="Times New Roman"/>
          <w:sz w:val="18"/>
          <w:szCs w:val="18"/>
        </w:rPr>
        <w:t>Les dimensions de la pièce d</w:t>
      </w:r>
      <w:r w:rsidR="00E87DB3">
        <w:rPr>
          <w:rFonts w:eastAsia="Times New Roman"/>
          <w:sz w:val="18"/>
          <w:szCs w:val="18"/>
        </w:rPr>
        <w:t>’</w:t>
      </w:r>
      <w:r w:rsidRPr="00E70206">
        <w:rPr>
          <w:rFonts w:eastAsia="Times New Roman"/>
          <w:sz w:val="18"/>
          <w:szCs w:val="18"/>
        </w:rPr>
        <w:t>origine sont trop petites pour que l</w:t>
      </w:r>
      <w:r w:rsidR="00E87DB3">
        <w:rPr>
          <w:rFonts w:eastAsia="Times New Roman"/>
          <w:sz w:val="18"/>
          <w:szCs w:val="18"/>
        </w:rPr>
        <w:t>’</w:t>
      </w:r>
      <w:r w:rsidRPr="00E70206">
        <w:rPr>
          <w:rFonts w:eastAsia="Times New Roman"/>
          <w:sz w:val="18"/>
          <w:szCs w:val="18"/>
        </w:rPr>
        <w:t>essai puisse être effectué.</w:t>
      </w:r>
      <w:r w:rsidRPr="00E70206">
        <w:rPr>
          <w:rFonts w:eastAsia="Times New Roman"/>
        </w:rPr>
        <w:t> ».</w:t>
      </w:r>
    </w:p>
    <w:p w:rsidR="004D7CD2" w:rsidRPr="00E70206" w:rsidRDefault="004D7CD2" w:rsidP="006975AC">
      <w:pPr>
        <w:pStyle w:val="SingleTxtG"/>
        <w:rPr>
          <w:rFonts w:eastAsia="Times New Roman"/>
        </w:rPr>
      </w:pPr>
      <w:r w:rsidRPr="00E70206">
        <w:rPr>
          <w:rFonts w:eastAsia="Times New Roman"/>
          <w:i/>
        </w:rPr>
        <w:t>Paragraphes 4.3.1 à 4.3.3</w:t>
      </w:r>
      <w:r w:rsidRPr="00E70206">
        <w:rPr>
          <w:rFonts w:eastAsia="Times New Roman"/>
        </w:rPr>
        <w:t>, lire :</w:t>
      </w:r>
    </w:p>
    <w:p w:rsidR="004D7CD2" w:rsidRPr="00E70206" w:rsidRDefault="004D7CD2" w:rsidP="006975AC">
      <w:pPr>
        <w:pStyle w:val="SingleTxtG"/>
        <w:rPr>
          <w:rFonts w:eastAsia="Times New Roman"/>
        </w:rPr>
      </w:pPr>
      <w:r w:rsidRPr="00E70206">
        <w:rPr>
          <w:rFonts w:eastAsia="Times New Roman"/>
        </w:rPr>
        <w:t>« 4.3.1</w:t>
      </w:r>
      <w:r w:rsidR="006975AC">
        <w:rPr>
          <w:rFonts w:eastAsia="Times New Roman"/>
        </w:rPr>
        <w:tab/>
      </w:r>
      <w:r w:rsidRPr="00E70206">
        <w:rPr>
          <w:rFonts w:eastAsia="Times New Roman"/>
        </w:rPr>
        <w:tab/>
        <w:t>La méthode d</w:t>
      </w:r>
      <w:r w:rsidR="00E87DB3">
        <w:rPr>
          <w:rFonts w:eastAsia="Times New Roman"/>
        </w:rPr>
        <w:t>’</w:t>
      </w:r>
      <w:r w:rsidRPr="00E70206">
        <w:rPr>
          <w:rFonts w:eastAsia="Times New Roman"/>
        </w:rPr>
        <w:t>essai utilisée est celle décrite au paragraphe 3.2 de l</w:t>
      </w:r>
      <w:r w:rsidR="00E87DB3">
        <w:rPr>
          <w:rFonts w:eastAsia="Times New Roman"/>
        </w:rPr>
        <w:t>’</w:t>
      </w:r>
      <w:r w:rsidRPr="00E70206">
        <w:rPr>
          <w:rFonts w:eastAsia="Times New Roman"/>
        </w:rPr>
        <w:t>annexe 3.</w:t>
      </w:r>
    </w:p>
    <w:p w:rsidR="004D7CD2" w:rsidRPr="00E70206" w:rsidRDefault="004D7CD2" w:rsidP="006975AC">
      <w:pPr>
        <w:pStyle w:val="SingleTxtG"/>
        <w:ind w:left="2268" w:hanging="1134"/>
        <w:rPr>
          <w:rFonts w:eastAsia="Times New Roman"/>
        </w:rPr>
      </w:pPr>
      <w:r w:rsidRPr="00E70206">
        <w:rPr>
          <w:rFonts w:eastAsia="Times New Roman"/>
        </w:rPr>
        <w:t>4.3.2</w:t>
      </w:r>
      <w:r w:rsidRPr="00E70206">
        <w:rPr>
          <w:rFonts w:eastAsia="Times New Roman"/>
        </w:rPr>
        <w:tab/>
      </w:r>
      <w:r w:rsidR="006975AC">
        <w:rPr>
          <w:rFonts w:eastAsia="Times New Roman"/>
        </w:rPr>
        <w:tab/>
      </w:r>
      <w:r w:rsidRPr="00E70206">
        <w:rPr>
          <w:rFonts w:eastAsia="Times New Roman"/>
        </w:rPr>
        <w:t>Pour les doubles vitrages comme les parois et les glaces de séparation faisant face vers l</w:t>
      </w:r>
      <w:r w:rsidR="00E87DB3">
        <w:rPr>
          <w:rFonts w:eastAsia="Times New Roman"/>
        </w:rPr>
        <w:t>’</w:t>
      </w:r>
      <w:r w:rsidRPr="00E70206">
        <w:rPr>
          <w:rFonts w:eastAsia="Times New Roman"/>
        </w:rPr>
        <w:t>avant qui sont situés devant un occupant et ayant une probabilité de choc de classe X/A, la hauteur de chute est de 3 m.</w:t>
      </w:r>
    </w:p>
    <w:p w:rsidR="004D7CD2" w:rsidRPr="00E70206" w:rsidRDefault="004D7CD2" w:rsidP="006975AC">
      <w:pPr>
        <w:pStyle w:val="SingleTxtG"/>
        <w:ind w:left="2268"/>
        <w:rPr>
          <w:rFonts w:eastAsia="Times New Roman"/>
        </w:rPr>
      </w:pPr>
      <w:r w:rsidRPr="00E70206">
        <w:rPr>
          <w:rFonts w:eastAsia="Times New Roman"/>
        </w:rPr>
        <w:tab/>
        <w:t xml:space="preserve">La </w:t>
      </w:r>
      <w:r w:rsidRPr="00E70206">
        <w:t>valeur</w:t>
      </w:r>
      <w:r w:rsidRPr="00E70206">
        <w:rPr>
          <w:rFonts w:eastAsia="Times New Roman"/>
        </w:rPr>
        <w:t xml:space="preserve"> HIC doit aussi être mesurée.</w:t>
      </w:r>
    </w:p>
    <w:p w:rsidR="004D7CD2" w:rsidRPr="00E70206" w:rsidRDefault="004D7CD2" w:rsidP="006975AC">
      <w:pPr>
        <w:pStyle w:val="SingleTxtG"/>
        <w:ind w:left="2268" w:hanging="1134"/>
        <w:rPr>
          <w:rFonts w:eastAsia="Times New Roman"/>
        </w:rPr>
      </w:pPr>
      <w:r w:rsidRPr="00E70206">
        <w:rPr>
          <w:rFonts w:eastAsia="Times New Roman"/>
        </w:rPr>
        <w:t>4.3.3</w:t>
      </w:r>
      <w:r w:rsidRPr="00E70206">
        <w:rPr>
          <w:rFonts w:eastAsia="Times New Roman"/>
        </w:rPr>
        <w:tab/>
        <w:t>Pour les doubles vitrages peu exposés à un choc de la tête (classe X/B), par exemple les vitres latérales, la lunette arrière et le toit ouvrant, la hauteur de chute est de 1,5 m.</w:t>
      </w:r>
    </w:p>
    <w:p w:rsidR="004D7CD2" w:rsidRPr="00E70206" w:rsidRDefault="004D7CD2" w:rsidP="006975AC">
      <w:pPr>
        <w:pStyle w:val="SingleTxtG"/>
        <w:ind w:left="2268"/>
        <w:rPr>
          <w:rFonts w:eastAsia="Times New Roman"/>
        </w:rPr>
      </w:pPr>
      <w:r w:rsidRPr="00E70206">
        <w:rPr>
          <w:rFonts w:eastAsia="Times New Roman"/>
        </w:rPr>
        <w:tab/>
        <w:t xml:space="preserve">La </w:t>
      </w:r>
      <w:r w:rsidRPr="00E70206">
        <w:t>valeur</w:t>
      </w:r>
      <w:r w:rsidRPr="00E70206">
        <w:rPr>
          <w:rFonts w:eastAsia="Times New Roman"/>
        </w:rPr>
        <w:t xml:space="preserve"> HIC doit aussi être mesurée. ».</w:t>
      </w:r>
    </w:p>
    <w:p w:rsidR="004D7CD2" w:rsidRPr="00E70206" w:rsidRDefault="004D7CD2" w:rsidP="006975AC">
      <w:pPr>
        <w:pStyle w:val="SingleTxtG"/>
        <w:rPr>
          <w:rFonts w:eastAsia="Times New Roman"/>
        </w:rPr>
      </w:pPr>
      <w:r w:rsidRPr="00E70206">
        <w:rPr>
          <w:rFonts w:eastAsia="Times New Roman"/>
          <w:i/>
        </w:rPr>
        <w:t>Paragraphes 5.1 et 5.2</w:t>
      </w:r>
      <w:r w:rsidRPr="00E70206">
        <w:rPr>
          <w:rFonts w:eastAsia="Times New Roman"/>
        </w:rPr>
        <w:t>, lire :</w:t>
      </w:r>
    </w:p>
    <w:p w:rsidR="004D7CD2" w:rsidRPr="00E70206" w:rsidRDefault="004D7CD2" w:rsidP="006975AC">
      <w:pPr>
        <w:pStyle w:val="SingleTxtG"/>
        <w:ind w:left="2268" w:hanging="1134"/>
        <w:rPr>
          <w:rFonts w:eastAsia="Times New Roman"/>
        </w:rPr>
      </w:pPr>
      <w:r w:rsidRPr="00E70206">
        <w:rPr>
          <w:rFonts w:eastAsia="Times New Roman"/>
        </w:rPr>
        <w:t>« 5.1</w:t>
      </w:r>
      <w:r w:rsidRPr="00E70206">
        <w:rPr>
          <w:rFonts w:eastAsia="Times New Roman"/>
        </w:rPr>
        <w:tab/>
        <w:t>Indices de difficulté des caractéristiques secondaires :</w:t>
      </w:r>
    </w:p>
    <w:p w:rsidR="004D7CD2" w:rsidRPr="00E70206" w:rsidRDefault="004D7CD2" w:rsidP="006975AC">
      <w:pPr>
        <w:pStyle w:val="SingleTxtG"/>
        <w:ind w:left="2268"/>
        <w:rPr>
          <w:rFonts w:eastAsia="Times New Roman"/>
        </w:rPr>
      </w:pPr>
      <w:r w:rsidRPr="00E70206">
        <w:rPr>
          <w:rFonts w:eastAsia="Times New Roman"/>
        </w:rPr>
        <w:tab/>
        <w:t>1)</w:t>
      </w:r>
      <w:r w:rsidRPr="00E70206">
        <w:rPr>
          <w:rFonts w:eastAsia="Times New Roman"/>
        </w:rPr>
        <w:tab/>
        <w:t>Sans masque(s) opaque(s)</w:t>
      </w:r>
      <w:r>
        <w:rPr>
          <w:rFonts w:eastAsia="Times New Roman"/>
        </w:rPr>
        <w:t> ;</w:t>
      </w:r>
    </w:p>
    <w:p w:rsidR="004D7CD2" w:rsidRPr="00E70206" w:rsidRDefault="004D7CD2" w:rsidP="006975AC">
      <w:pPr>
        <w:pStyle w:val="SingleTxtG"/>
        <w:ind w:left="2268"/>
        <w:rPr>
          <w:rFonts w:eastAsia="Times New Roman"/>
        </w:rPr>
      </w:pPr>
      <w:r w:rsidRPr="00E70206">
        <w:rPr>
          <w:rFonts w:eastAsia="Times New Roman"/>
        </w:rPr>
        <w:tab/>
        <w:t>2)</w:t>
      </w:r>
      <w:r w:rsidRPr="00E70206">
        <w:rPr>
          <w:rFonts w:eastAsia="Times New Roman"/>
        </w:rPr>
        <w:tab/>
        <w:t>Avec masque(s) opaque(s)</w:t>
      </w:r>
      <w:r>
        <w:rPr>
          <w:rFonts w:eastAsia="Times New Roman"/>
        </w:rPr>
        <w:t>.</w:t>
      </w:r>
    </w:p>
    <w:p w:rsidR="004D7CD2" w:rsidRPr="00E70206" w:rsidRDefault="004D7CD2" w:rsidP="006C78B4">
      <w:pPr>
        <w:pStyle w:val="SingleTxtG"/>
        <w:ind w:left="2268" w:hanging="1134"/>
        <w:rPr>
          <w:rFonts w:eastAsia="Times New Roman"/>
        </w:rPr>
      </w:pPr>
      <w:r w:rsidRPr="00E70206">
        <w:rPr>
          <w:rFonts w:eastAsia="Times New Roman"/>
        </w:rPr>
        <w:t>5.2</w:t>
      </w:r>
      <w:r w:rsidRPr="00E70206">
        <w:rPr>
          <w:rFonts w:eastAsia="Times New Roman"/>
        </w:rPr>
        <w:tab/>
        <w:t>Nombre d</w:t>
      </w:r>
      <w:r w:rsidR="00E87DB3">
        <w:rPr>
          <w:rFonts w:eastAsia="Times New Roman"/>
        </w:rPr>
        <w:t>’</w:t>
      </w:r>
      <w:r w:rsidRPr="00E70206">
        <w:rPr>
          <w:rFonts w:eastAsia="Times New Roman"/>
        </w:rPr>
        <w:t>éprouvettes</w:t>
      </w:r>
    </w:p>
    <w:p w:rsidR="004D7CD2" w:rsidRPr="00E70206" w:rsidRDefault="004D7CD2" w:rsidP="006975AC">
      <w:pPr>
        <w:pStyle w:val="SingleTxtG"/>
        <w:ind w:left="2268"/>
        <w:rPr>
          <w:rFonts w:eastAsia="Times New Roman"/>
        </w:rPr>
      </w:pPr>
      <w:r w:rsidRPr="00E70206">
        <w:rPr>
          <w:rFonts w:eastAsia="Times New Roman"/>
        </w:rPr>
        <w:tab/>
        <w:t>Dix éprouvettes plates de 300</w:t>
      </w:r>
      <w:r w:rsidR="00AC733E">
        <w:rPr>
          <w:rFonts w:eastAsia="Times New Roman"/>
        </w:rPr>
        <w:t> </w:t>
      </w:r>
      <w:r w:rsidRPr="00E70206">
        <w:rPr>
          <w:rFonts w:eastAsia="Times New Roman"/>
        </w:rPr>
        <w:t xml:space="preserve">mm +10/-0 mm de côté provenant de la vitre </w:t>
      </w:r>
      <w:r w:rsidRPr="00E70206">
        <w:t>extérieure</w:t>
      </w:r>
      <w:r w:rsidRPr="00E70206">
        <w:rPr>
          <w:rFonts w:eastAsia="Times New Roman"/>
        </w:rPr>
        <w:t xml:space="preserve"> ou 10 pièces complètes à peu près plates doivent être soumises à l</w:t>
      </w:r>
      <w:r w:rsidR="00E87DB3">
        <w:rPr>
          <w:rFonts w:eastAsia="Times New Roman"/>
        </w:rPr>
        <w:t>’</w:t>
      </w:r>
      <w:r w:rsidRPr="00E70206">
        <w:rPr>
          <w:rFonts w:eastAsia="Times New Roman"/>
        </w:rPr>
        <w:t>essai. Dans ce dernier cas, le contact entre la pièce et le support doit se faire tout autour du périmètre sur une largeur d</w:t>
      </w:r>
      <w:r w:rsidR="00E87DB3">
        <w:rPr>
          <w:rFonts w:eastAsia="Times New Roman"/>
        </w:rPr>
        <w:t>’</w:t>
      </w:r>
      <w:r w:rsidRPr="00E70206">
        <w:rPr>
          <w:rFonts w:eastAsia="Times New Roman"/>
        </w:rPr>
        <w:t>environ 15 mm. Les cadres supérieurs et inférieurs du support doivent être serrés l</w:t>
      </w:r>
      <w:r w:rsidR="00E87DB3">
        <w:rPr>
          <w:rFonts w:eastAsia="Times New Roman"/>
        </w:rPr>
        <w:t>’</w:t>
      </w:r>
      <w:r w:rsidRPr="00E70206">
        <w:rPr>
          <w:rFonts w:eastAsia="Times New Roman"/>
        </w:rPr>
        <w:t>un contre l</w:t>
      </w:r>
      <w:r w:rsidR="00E87DB3">
        <w:rPr>
          <w:rFonts w:eastAsia="Times New Roman"/>
        </w:rPr>
        <w:t>’</w:t>
      </w:r>
      <w:r w:rsidRPr="00E70206">
        <w:rPr>
          <w:rFonts w:eastAsia="Times New Roman"/>
        </w:rPr>
        <w:t>autre de manière que l</w:t>
      </w:r>
      <w:r w:rsidR="00E87DB3">
        <w:rPr>
          <w:rFonts w:eastAsia="Times New Roman"/>
        </w:rPr>
        <w:t>’</w:t>
      </w:r>
      <w:r w:rsidRPr="00E70206">
        <w:rPr>
          <w:rFonts w:eastAsia="Times New Roman"/>
        </w:rPr>
        <w:t>éprouvette ne se déplace pas de plus de 2 mm pendant l</w:t>
      </w:r>
      <w:r w:rsidR="00E87DB3">
        <w:rPr>
          <w:rFonts w:eastAsia="Times New Roman"/>
        </w:rPr>
        <w:t>’</w:t>
      </w:r>
      <w:r w:rsidRPr="00E70206">
        <w:rPr>
          <w:rFonts w:eastAsia="Times New Roman"/>
        </w:rPr>
        <w:t>essai. ».</w:t>
      </w:r>
    </w:p>
    <w:p w:rsidR="004D7CD2" w:rsidRPr="00E70206" w:rsidRDefault="004D7CD2" w:rsidP="006975AC">
      <w:pPr>
        <w:pStyle w:val="SingleTxtG"/>
        <w:rPr>
          <w:rFonts w:eastAsia="Times New Roman"/>
        </w:rPr>
      </w:pPr>
      <w:r w:rsidRPr="00E70206">
        <w:rPr>
          <w:rFonts w:eastAsia="Times New Roman"/>
          <w:i/>
        </w:rPr>
        <w:lastRenderedPageBreak/>
        <w:t>Paragraphe 5.3.2</w:t>
      </w:r>
      <w:r w:rsidRPr="00E70206">
        <w:rPr>
          <w:rFonts w:eastAsia="Times New Roman"/>
        </w:rPr>
        <w:t>, remplacer « épaisseur » par « épaisseur nominale » et « épaisseurs » par « épaisseurs nominales ».</w:t>
      </w:r>
    </w:p>
    <w:p w:rsidR="004D7CD2" w:rsidRPr="00E70206" w:rsidRDefault="004D7CD2" w:rsidP="006975AC">
      <w:pPr>
        <w:pStyle w:val="SingleTxtG"/>
        <w:rPr>
          <w:rFonts w:eastAsia="Times New Roman"/>
        </w:rPr>
      </w:pPr>
      <w:r w:rsidRPr="00E70206">
        <w:rPr>
          <w:rFonts w:eastAsia="Times New Roman"/>
          <w:i/>
        </w:rPr>
        <w:t>Paragraphes 5.4.1 et 5.4.2</w:t>
      </w:r>
      <w:r w:rsidRPr="00E70206">
        <w:rPr>
          <w:rFonts w:eastAsia="Times New Roman"/>
        </w:rPr>
        <w:t>, lire :</w:t>
      </w:r>
    </w:p>
    <w:p w:rsidR="004D7CD2" w:rsidRPr="00E70206" w:rsidRDefault="004D7CD2" w:rsidP="006975AC">
      <w:pPr>
        <w:pStyle w:val="SingleTxtG"/>
        <w:ind w:left="2268" w:hanging="1134"/>
        <w:rPr>
          <w:rFonts w:eastAsia="Times New Roman"/>
        </w:rPr>
      </w:pPr>
      <w:r w:rsidRPr="00E70206">
        <w:rPr>
          <w:rFonts w:eastAsia="Times New Roman"/>
        </w:rPr>
        <w:t>« 5.4.1</w:t>
      </w:r>
      <w:r w:rsidRPr="00E70206">
        <w:rPr>
          <w:rFonts w:eastAsia="Times New Roman"/>
        </w:rPr>
        <w:tab/>
        <w:t>L</w:t>
      </w:r>
      <w:r w:rsidR="00E87DB3">
        <w:rPr>
          <w:rFonts w:eastAsia="Times New Roman"/>
        </w:rPr>
        <w:t>’</w:t>
      </w:r>
      <w:r w:rsidRPr="00E70206">
        <w:rPr>
          <w:rFonts w:eastAsia="Times New Roman"/>
        </w:rPr>
        <w:t>essai de résistance mécanique</w:t>
      </w:r>
    </w:p>
    <w:p w:rsidR="004D7CD2" w:rsidRPr="00E70206" w:rsidRDefault="004D7CD2" w:rsidP="006975AC">
      <w:pPr>
        <w:pStyle w:val="SingleTxtG"/>
        <w:ind w:left="2268"/>
        <w:rPr>
          <w:rFonts w:eastAsia="Times New Roman"/>
        </w:rPr>
      </w:pPr>
      <w:r w:rsidRPr="00E70206">
        <w:rPr>
          <w:rFonts w:eastAsia="Times New Roman"/>
        </w:rPr>
        <w:tab/>
        <w:t>(...)</w:t>
      </w:r>
    </w:p>
    <w:p w:rsidR="004D7CD2" w:rsidRPr="00E70206" w:rsidRDefault="004D7CD2" w:rsidP="006975AC">
      <w:pPr>
        <w:pStyle w:val="SingleTxtG"/>
        <w:ind w:left="2268"/>
        <w:rPr>
          <w:rFonts w:eastAsia="Times New Roman"/>
        </w:rPr>
      </w:pPr>
      <w:r w:rsidRPr="00E70206">
        <w:rPr>
          <w:rFonts w:eastAsia="Times New Roman"/>
        </w:rPr>
        <w:tab/>
        <w:t>b)</w:t>
      </w:r>
      <w:r w:rsidRPr="00E70206">
        <w:rPr>
          <w:rFonts w:eastAsia="Times New Roman"/>
        </w:rPr>
        <w:tab/>
      </w:r>
      <w:r w:rsidRPr="00E70206">
        <w:t>L</w:t>
      </w:r>
      <w:r w:rsidR="00E87DB3">
        <w:t>’</w:t>
      </w:r>
      <w:r w:rsidRPr="00E70206">
        <w:t>éprouvette</w:t>
      </w:r>
      <w:r w:rsidRPr="00E70206">
        <w:rPr>
          <w:rFonts w:eastAsia="Times New Roman"/>
        </w:rPr>
        <w:t xml:space="preserve"> ne se brise pas en plusieurs morceaux distincts.</w:t>
      </w:r>
    </w:p>
    <w:p w:rsidR="004D7CD2" w:rsidRPr="00E70206" w:rsidRDefault="004D7CD2" w:rsidP="006975AC">
      <w:pPr>
        <w:pStyle w:val="SingleTxtG"/>
        <w:ind w:left="2268"/>
        <w:rPr>
          <w:rFonts w:eastAsia="Times New Roman"/>
        </w:rPr>
      </w:pPr>
      <w:r w:rsidRPr="00E70206">
        <w:rPr>
          <w:rFonts w:eastAsia="Times New Roman"/>
        </w:rPr>
        <w:tab/>
        <w:t>À la suite du choc, des fissures dans l</w:t>
      </w:r>
      <w:r w:rsidR="00E87DB3">
        <w:rPr>
          <w:rFonts w:eastAsia="Times New Roman"/>
        </w:rPr>
        <w:t>’</w:t>
      </w:r>
      <w:r w:rsidRPr="00E70206">
        <w:rPr>
          <w:rFonts w:eastAsia="Times New Roman"/>
        </w:rPr>
        <w:t>éprouvette sont cependant admises.</w:t>
      </w:r>
    </w:p>
    <w:p w:rsidR="004D7CD2" w:rsidRPr="00E70206" w:rsidRDefault="004D7CD2" w:rsidP="006975AC">
      <w:pPr>
        <w:pStyle w:val="SingleTxtG"/>
        <w:ind w:left="2268" w:hanging="1134"/>
        <w:rPr>
          <w:rFonts w:eastAsia="Times New Roman"/>
        </w:rPr>
      </w:pPr>
      <w:r w:rsidRPr="00E70206">
        <w:rPr>
          <w:rFonts w:eastAsia="Times New Roman"/>
        </w:rPr>
        <w:t>5.4.2</w:t>
      </w:r>
      <w:r w:rsidRPr="00E70206">
        <w:rPr>
          <w:rFonts w:eastAsia="Times New Roman"/>
        </w:rPr>
        <w:tab/>
        <w:t>Une série d</w:t>
      </w:r>
      <w:r w:rsidR="00E87DB3">
        <w:rPr>
          <w:rFonts w:eastAsia="Times New Roman"/>
        </w:rPr>
        <w:t>’</w:t>
      </w:r>
      <w:r w:rsidRPr="00E70206">
        <w:rPr>
          <w:rFonts w:eastAsia="Times New Roman"/>
        </w:rPr>
        <w:t>éprouvettes soumises à l</w:t>
      </w:r>
      <w:r w:rsidR="00E87DB3">
        <w:rPr>
          <w:rFonts w:eastAsia="Times New Roman"/>
        </w:rPr>
        <w:t>’</w:t>
      </w:r>
      <w:r w:rsidRPr="00E70206">
        <w:rPr>
          <w:rFonts w:eastAsia="Times New Roman"/>
        </w:rPr>
        <w:t>homologation est considérée comme ayant satisfait à l</w:t>
      </w:r>
      <w:r w:rsidR="00E87DB3">
        <w:rPr>
          <w:rFonts w:eastAsia="Times New Roman"/>
        </w:rPr>
        <w:t>’</w:t>
      </w:r>
      <w:r w:rsidRPr="00E70206">
        <w:rPr>
          <w:rFonts w:eastAsia="Times New Roman"/>
        </w:rPr>
        <w:t>essai de résistance mécani</w:t>
      </w:r>
      <w:r w:rsidR="002C1120">
        <w:rPr>
          <w:rFonts w:eastAsia="Times New Roman"/>
        </w:rPr>
        <w:t>que à la bille de 227 g si huit </w:t>
      </w:r>
      <w:r w:rsidRPr="00E70206">
        <w:rPr>
          <w:rFonts w:eastAsia="Times New Roman"/>
        </w:rPr>
        <w:t>essais ou plus donnent un résultat positif à la hauteur de chute requise. ».</w:t>
      </w:r>
    </w:p>
    <w:p w:rsidR="004D7CD2" w:rsidRPr="00E70206" w:rsidRDefault="004D7CD2" w:rsidP="006975AC">
      <w:pPr>
        <w:pStyle w:val="SingleTxtG"/>
        <w:rPr>
          <w:rFonts w:eastAsia="Times New Roman"/>
        </w:rPr>
      </w:pPr>
      <w:r w:rsidRPr="00E70206">
        <w:rPr>
          <w:rFonts w:eastAsia="Times New Roman"/>
          <w:i/>
        </w:rPr>
        <w:t>Paragraphes 5.4.2.1 et 5.4.2.2</w:t>
      </w:r>
      <w:r w:rsidRPr="00E70206">
        <w:rPr>
          <w:rFonts w:eastAsia="Times New Roman"/>
        </w:rPr>
        <w:t>, supprimer.</w:t>
      </w:r>
    </w:p>
    <w:p w:rsidR="004D7CD2" w:rsidRPr="00E70206" w:rsidRDefault="004D7CD2" w:rsidP="006975AC">
      <w:pPr>
        <w:pStyle w:val="SingleTxtG"/>
        <w:rPr>
          <w:rFonts w:eastAsia="Times New Roman"/>
        </w:rPr>
      </w:pPr>
      <w:r w:rsidRPr="00E70206">
        <w:rPr>
          <w:rFonts w:eastAsia="Times New Roman"/>
          <w:i/>
        </w:rPr>
        <w:t>Paragraphe 6.1.2</w:t>
      </w:r>
      <w:r w:rsidRPr="00E70206">
        <w:rPr>
          <w:rFonts w:eastAsia="Times New Roman"/>
        </w:rPr>
        <w:t>, modification sans objet en français.</w:t>
      </w:r>
    </w:p>
    <w:p w:rsidR="004D7CD2" w:rsidRPr="00E70206" w:rsidRDefault="004D7CD2" w:rsidP="006975AC">
      <w:pPr>
        <w:pStyle w:val="SingleTxtG"/>
        <w:rPr>
          <w:rFonts w:eastAsia="Times New Roman"/>
        </w:rPr>
      </w:pPr>
      <w:r w:rsidRPr="00E70206">
        <w:rPr>
          <w:rFonts w:eastAsia="Times New Roman"/>
          <w:i/>
        </w:rPr>
        <w:t>Paragraphes 6.1.3.1 et 6.1.3.2</w:t>
      </w:r>
      <w:r w:rsidRPr="00E70206">
        <w:rPr>
          <w:rFonts w:eastAsia="Times New Roman"/>
        </w:rPr>
        <w:t>, remplacer « le facteur total de dispersion » par « l</w:t>
      </w:r>
      <w:r w:rsidR="00E87DB3">
        <w:rPr>
          <w:rFonts w:eastAsia="Times New Roman"/>
        </w:rPr>
        <w:t>’</w:t>
      </w:r>
      <w:r w:rsidRPr="00E70206">
        <w:rPr>
          <w:rFonts w:eastAsia="Times New Roman"/>
        </w:rPr>
        <w:t>accroissement de l</w:t>
      </w:r>
      <w:r w:rsidR="00E87DB3">
        <w:rPr>
          <w:rFonts w:eastAsia="Times New Roman"/>
        </w:rPr>
        <w:t>’</w:t>
      </w:r>
      <w:r w:rsidRPr="00E70206">
        <w:rPr>
          <w:rFonts w:eastAsia="Times New Roman"/>
        </w:rPr>
        <w:t>atténuation de la visibilité » (deux occurrences).</w:t>
      </w:r>
    </w:p>
    <w:p w:rsidR="004D7CD2" w:rsidRPr="00E70206" w:rsidRDefault="004D7CD2" w:rsidP="006975AC">
      <w:pPr>
        <w:pStyle w:val="SingleTxtG"/>
        <w:rPr>
          <w:rFonts w:eastAsia="Times New Roman"/>
        </w:rPr>
      </w:pPr>
      <w:r w:rsidRPr="00E70206">
        <w:rPr>
          <w:rFonts w:eastAsia="Times New Roman"/>
          <w:i/>
        </w:rPr>
        <w:t>Ajouter un nouveau paragraphe 6.1.3.3</w:t>
      </w:r>
      <w:r w:rsidRPr="00E70206">
        <w:rPr>
          <w:rFonts w:eastAsia="Times New Roman"/>
        </w:rPr>
        <w:t>, ainsi conçu :</w:t>
      </w:r>
    </w:p>
    <w:p w:rsidR="004D7CD2" w:rsidRPr="00E70206" w:rsidRDefault="004D7CD2" w:rsidP="006975AC">
      <w:pPr>
        <w:pStyle w:val="SingleTxtG"/>
        <w:ind w:left="2268" w:hanging="1134"/>
        <w:rPr>
          <w:rFonts w:eastAsia="Times New Roman"/>
        </w:rPr>
      </w:pPr>
      <w:r w:rsidRPr="00E70206">
        <w:rPr>
          <w:rFonts w:eastAsia="Times New Roman"/>
        </w:rPr>
        <w:t>« 6.1.3.3</w:t>
      </w:r>
      <w:r w:rsidRPr="00E70206">
        <w:rPr>
          <w:rFonts w:eastAsia="Times New Roman"/>
        </w:rPr>
        <w:tab/>
        <w:t>Dans le cas des vitrages de la classe L, pour l</w:t>
      </w:r>
      <w:r w:rsidR="00E87DB3">
        <w:rPr>
          <w:rFonts w:eastAsia="Times New Roman"/>
        </w:rPr>
        <w:t>’</w:t>
      </w:r>
      <w:r w:rsidRPr="00E70206">
        <w:rPr>
          <w:rFonts w:eastAsia="Times New Roman"/>
        </w:rPr>
        <w:t>abrasion de la surface externe de l</w:t>
      </w:r>
      <w:r w:rsidR="00E87DB3">
        <w:rPr>
          <w:rFonts w:eastAsia="Times New Roman"/>
        </w:rPr>
        <w:t>’</w:t>
      </w:r>
      <w:r w:rsidRPr="00E70206">
        <w:rPr>
          <w:rFonts w:eastAsia="Times New Roman"/>
        </w:rPr>
        <w:t>éprouvette, on peut effectuer l</w:t>
      </w:r>
      <w:r w:rsidR="00E87DB3">
        <w:rPr>
          <w:rFonts w:eastAsia="Times New Roman"/>
        </w:rPr>
        <w:t>’</w:t>
      </w:r>
      <w:r w:rsidRPr="00E70206">
        <w:rPr>
          <w:rFonts w:eastAsia="Times New Roman"/>
        </w:rPr>
        <w:t>essai d</w:t>
      </w:r>
      <w:r w:rsidR="00E87DB3">
        <w:rPr>
          <w:rFonts w:eastAsia="Times New Roman"/>
        </w:rPr>
        <w:t>’</w:t>
      </w:r>
      <w:r w:rsidRPr="00E70206">
        <w:rPr>
          <w:rFonts w:eastAsia="Times New Roman"/>
        </w:rPr>
        <w:t>abrasion décrit au paragraphe 4 de l</w:t>
      </w:r>
      <w:r w:rsidR="00E87DB3">
        <w:rPr>
          <w:rFonts w:eastAsia="Times New Roman"/>
        </w:rPr>
        <w:t>’</w:t>
      </w:r>
      <w:r w:rsidRPr="00E70206">
        <w:rPr>
          <w:rFonts w:eastAsia="Times New Roman"/>
        </w:rPr>
        <w:t>annexe 3 ou la série équivalente constituée de l</w:t>
      </w:r>
      <w:r w:rsidR="00E87DB3">
        <w:rPr>
          <w:rFonts w:eastAsia="Times New Roman"/>
        </w:rPr>
        <w:t>’</w:t>
      </w:r>
      <w:r w:rsidRPr="00E70206">
        <w:rPr>
          <w:rFonts w:eastAsia="Times New Roman"/>
        </w:rPr>
        <w:t>essai avec ruissellement de sable, de l</w:t>
      </w:r>
      <w:r w:rsidR="00E87DB3">
        <w:rPr>
          <w:rFonts w:eastAsia="Times New Roman"/>
        </w:rPr>
        <w:t>’</w:t>
      </w:r>
      <w:r w:rsidRPr="00E70206">
        <w:rPr>
          <w:rFonts w:eastAsia="Times New Roman"/>
        </w:rPr>
        <w:t>essai sur poste de lavage automobile et de l</w:t>
      </w:r>
      <w:r w:rsidR="00E87DB3">
        <w:rPr>
          <w:rFonts w:eastAsia="Times New Roman"/>
        </w:rPr>
        <w:t>’</w:t>
      </w:r>
      <w:r w:rsidRPr="00E70206">
        <w:rPr>
          <w:rFonts w:eastAsia="Times New Roman"/>
        </w:rPr>
        <w:t>essai avec essuie</w:t>
      </w:r>
      <w:r w:rsidRPr="00E70206">
        <w:rPr>
          <w:rFonts w:eastAsia="Times New Roman"/>
        </w:rPr>
        <w:noBreakHyphen/>
        <w:t>glace, tels qu</w:t>
      </w:r>
      <w:r w:rsidR="00E87DB3">
        <w:rPr>
          <w:rFonts w:eastAsia="Times New Roman"/>
        </w:rPr>
        <w:t>’</w:t>
      </w:r>
      <w:r w:rsidRPr="00E70206">
        <w:rPr>
          <w:rFonts w:eastAsia="Times New Roman"/>
        </w:rPr>
        <w:t>ils sont décrits aux paragraphes 6.1.2, 6.1.3 et 6.1.4 de l</w:t>
      </w:r>
      <w:r w:rsidR="00E87DB3">
        <w:rPr>
          <w:rFonts w:eastAsia="Times New Roman"/>
        </w:rPr>
        <w:t>’</w:t>
      </w:r>
      <w:r w:rsidRPr="00E70206">
        <w:rPr>
          <w:rFonts w:eastAsia="Times New Roman"/>
        </w:rPr>
        <w:t>annexe 17. ».</w:t>
      </w:r>
    </w:p>
    <w:p w:rsidR="004D7CD2" w:rsidRPr="00E70206" w:rsidRDefault="004D7CD2" w:rsidP="006975AC">
      <w:pPr>
        <w:pStyle w:val="SingleTxtG"/>
        <w:rPr>
          <w:rFonts w:eastAsia="Times New Roman"/>
        </w:rPr>
      </w:pPr>
      <w:r w:rsidRPr="00E70206">
        <w:rPr>
          <w:rFonts w:eastAsia="Times New Roman"/>
          <w:i/>
        </w:rPr>
        <w:t xml:space="preserve">Le paragraphe 6.1.3.3 </w:t>
      </w:r>
      <w:r w:rsidRPr="00E70206">
        <w:rPr>
          <w:rFonts w:eastAsia="Times New Roman"/>
        </w:rPr>
        <w:t>devient le paragraphe 6.1.3.4.</w:t>
      </w:r>
    </w:p>
    <w:p w:rsidR="004D7CD2" w:rsidRPr="00E70206" w:rsidRDefault="004D7CD2" w:rsidP="006975AC">
      <w:pPr>
        <w:pStyle w:val="SingleTxtG"/>
        <w:rPr>
          <w:rFonts w:eastAsia="Times New Roman"/>
        </w:rPr>
      </w:pPr>
      <w:r w:rsidRPr="00E70206">
        <w:rPr>
          <w:rFonts w:eastAsia="Times New Roman"/>
          <w:i/>
        </w:rPr>
        <w:t>Paragraphe 6.1.4</w:t>
      </w:r>
      <w:r w:rsidRPr="00E70206">
        <w:rPr>
          <w:rFonts w:eastAsia="Times New Roman"/>
        </w:rPr>
        <w:t>,</w:t>
      </w:r>
      <w:r w:rsidRPr="00E70206">
        <w:rPr>
          <w:rFonts w:eastAsia="Times New Roman"/>
          <w:i/>
        </w:rPr>
        <w:t xml:space="preserve"> </w:t>
      </w:r>
      <w:r w:rsidRPr="00E70206">
        <w:rPr>
          <w:rFonts w:eastAsia="Times New Roman"/>
        </w:rPr>
        <w:t>lire :</w:t>
      </w:r>
    </w:p>
    <w:p w:rsidR="004D7CD2" w:rsidRPr="00E70206" w:rsidRDefault="004D7CD2" w:rsidP="006975AC">
      <w:pPr>
        <w:pStyle w:val="SingleTxtG"/>
        <w:ind w:left="2268" w:hanging="1134"/>
        <w:rPr>
          <w:rFonts w:eastAsia="Times New Roman"/>
        </w:rPr>
      </w:pPr>
      <w:r w:rsidRPr="00E70206">
        <w:rPr>
          <w:rFonts w:eastAsia="Times New Roman"/>
        </w:rPr>
        <w:t>« 6.1.4</w:t>
      </w:r>
      <w:r w:rsidRPr="00E70206">
        <w:rPr>
          <w:rFonts w:eastAsia="Times New Roman"/>
        </w:rPr>
        <w:tab/>
        <w:t>Une série d</w:t>
      </w:r>
      <w:r w:rsidR="00E87DB3">
        <w:rPr>
          <w:rFonts w:eastAsia="Times New Roman"/>
        </w:rPr>
        <w:t>’</w:t>
      </w:r>
      <w:r w:rsidRPr="00E70206">
        <w:rPr>
          <w:rFonts w:eastAsia="Times New Roman"/>
        </w:rPr>
        <w:t>échantillons soumise à l</w:t>
      </w:r>
      <w:r w:rsidR="00E87DB3">
        <w:rPr>
          <w:rFonts w:eastAsia="Times New Roman"/>
        </w:rPr>
        <w:t>’</w:t>
      </w:r>
      <w:r w:rsidRPr="00E70206">
        <w:rPr>
          <w:rFonts w:eastAsia="Times New Roman"/>
        </w:rPr>
        <w:t>homologation est considérée comme ayant donné un résultat positif si tous les échantillons satisfont aux prescriptions. ».</w:t>
      </w:r>
    </w:p>
    <w:p w:rsidR="004D7CD2" w:rsidRPr="00E70206" w:rsidRDefault="004D7CD2" w:rsidP="006975AC">
      <w:pPr>
        <w:pStyle w:val="SingleTxtG"/>
        <w:rPr>
          <w:rFonts w:eastAsia="Times New Roman"/>
        </w:rPr>
      </w:pPr>
      <w:r w:rsidRPr="00E70206">
        <w:rPr>
          <w:rFonts w:eastAsia="Times New Roman"/>
          <w:i/>
        </w:rPr>
        <w:t>Paragraphe 6.2.4</w:t>
      </w:r>
      <w:r w:rsidRPr="00E70206">
        <w:rPr>
          <w:rFonts w:eastAsia="Times New Roman"/>
        </w:rPr>
        <w:t>,</w:t>
      </w:r>
      <w:r w:rsidRPr="00E70206">
        <w:rPr>
          <w:rFonts w:eastAsia="Times New Roman"/>
          <w:i/>
        </w:rPr>
        <w:t xml:space="preserve"> </w:t>
      </w:r>
      <w:r w:rsidRPr="00E70206">
        <w:rPr>
          <w:rFonts w:eastAsia="Times New Roman"/>
        </w:rPr>
        <w:t>lire :</w:t>
      </w:r>
    </w:p>
    <w:p w:rsidR="004D7CD2" w:rsidRPr="00E70206" w:rsidRDefault="004D7CD2" w:rsidP="006975AC">
      <w:pPr>
        <w:pStyle w:val="SingleTxtG"/>
        <w:ind w:left="2268" w:hanging="1134"/>
        <w:rPr>
          <w:rFonts w:eastAsia="Times New Roman"/>
        </w:rPr>
      </w:pPr>
      <w:r w:rsidRPr="00E70206">
        <w:rPr>
          <w:rFonts w:eastAsia="Times New Roman"/>
        </w:rPr>
        <w:t>« 6.2.4</w:t>
      </w:r>
      <w:r w:rsidRPr="00E70206">
        <w:rPr>
          <w:rFonts w:eastAsia="Times New Roman"/>
        </w:rPr>
        <w:tab/>
        <w:t>Une série d</w:t>
      </w:r>
      <w:r w:rsidR="00E87DB3">
        <w:rPr>
          <w:rFonts w:eastAsia="Times New Roman"/>
        </w:rPr>
        <w:t>’</w:t>
      </w:r>
      <w:r w:rsidRPr="00E70206">
        <w:rPr>
          <w:rFonts w:eastAsia="Times New Roman"/>
        </w:rPr>
        <w:t>éprouvettes soumise à l</w:t>
      </w:r>
      <w:r w:rsidR="00E87DB3">
        <w:rPr>
          <w:rFonts w:eastAsia="Times New Roman"/>
        </w:rPr>
        <w:t>’</w:t>
      </w:r>
      <w:r w:rsidRPr="00E70206">
        <w:rPr>
          <w:rFonts w:eastAsia="Times New Roman"/>
        </w:rPr>
        <w:t>homologation est considérée comme satisfaisant à l</w:t>
      </w:r>
      <w:r w:rsidR="00E87DB3">
        <w:rPr>
          <w:rFonts w:eastAsia="Times New Roman"/>
        </w:rPr>
        <w:t>’</w:t>
      </w:r>
      <w:r w:rsidRPr="00E70206">
        <w:rPr>
          <w:rFonts w:eastAsia="Times New Roman"/>
        </w:rPr>
        <w:t>essai de résistance aux intempéries si toutes les éprouvettes donnent un résultat satisfaisant. ».</w:t>
      </w:r>
    </w:p>
    <w:p w:rsidR="004D7CD2" w:rsidRPr="00E70206" w:rsidRDefault="004D7CD2" w:rsidP="006975AC">
      <w:pPr>
        <w:pStyle w:val="SingleTxtG"/>
        <w:rPr>
          <w:rFonts w:eastAsia="Times New Roman"/>
        </w:rPr>
      </w:pPr>
      <w:r w:rsidRPr="00E70206">
        <w:rPr>
          <w:rFonts w:eastAsia="Times New Roman"/>
          <w:i/>
        </w:rPr>
        <w:t>Paragraphes 6.2.4.1 et 6.2.4.2</w:t>
      </w:r>
      <w:r w:rsidRPr="00E70206">
        <w:rPr>
          <w:rFonts w:eastAsia="Times New Roman"/>
        </w:rPr>
        <w:t>, supprimer.</w:t>
      </w:r>
    </w:p>
    <w:p w:rsidR="004D7CD2" w:rsidRPr="00E70206" w:rsidRDefault="004D7CD2" w:rsidP="006975AC">
      <w:pPr>
        <w:pStyle w:val="SingleTxtG"/>
        <w:rPr>
          <w:rFonts w:eastAsia="Times New Roman"/>
        </w:rPr>
      </w:pPr>
      <w:r w:rsidRPr="00E70206">
        <w:rPr>
          <w:rFonts w:eastAsia="Times New Roman"/>
          <w:i/>
        </w:rPr>
        <w:t>Paragraphe 6.3.3.2</w:t>
      </w:r>
      <w:r w:rsidRPr="00E70206">
        <w:rPr>
          <w:rFonts w:eastAsia="Times New Roman"/>
        </w:rPr>
        <w:t>, lire :</w:t>
      </w:r>
    </w:p>
    <w:p w:rsidR="004D7CD2" w:rsidRPr="00E70206" w:rsidRDefault="004D7CD2" w:rsidP="006975AC">
      <w:pPr>
        <w:pStyle w:val="SingleTxtG"/>
        <w:ind w:left="2268" w:hanging="1134"/>
        <w:rPr>
          <w:rFonts w:eastAsia="Times New Roman"/>
        </w:rPr>
      </w:pPr>
      <w:r w:rsidRPr="00E70206">
        <w:rPr>
          <w:rFonts w:eastAsia="Times New Roman"/>
        </w:rPr>
        <w:t>« 6.3.3.2</w:t>
      </w:r>
      <w:r w:rsidRPr="00E70206">
        <w:rPr>
          <w:rFonts w:eastAsia="Times New Roman"/>
        </w:rPr>
        <w:tab/>
        <w:t>L</w:t>
      </w:r>
      <w:r w:rsidR="00E87DB3">
        <w:rPr>
          <w:rFonts w:eastAsia="Times New Roman"/>
        </w:rPr>
        <w:t>’</w:t>
      </w:r>
      <w:r w:rsidRPr="00E70206">
        <w:rPr>
          <w:rFonts w:eastAsia="Times New Roman"/>
        </w:rPr>
        <w:t>éprouvette soumise à l</w:t>
      </w:r>
      <w:r w:rsidR="00E87DB3">
        <w:rPr>
          <w:rFonts w:eastAsia="Times New Roman"/>
        </w:rPr>
        <w:t>’</w:t>
      </w:r>
      <w:r w:rsidRPr="00E70206">
        <w:rPr>
          <w:rFonts w:eastAsia="Times New Roman"/>
        </w:rPr>
        <w:t>homologation est considérée comme ayant satisfait à l</w:t>
      </w:r>
      <w:r w:rsidR="00E87DB3">
        <w:rPr>
          <w:rFonts w:eastAsia="Times New Roman"/>
        </w:rPr>
        <w:t>’</w:t>
      </w:r>
      <w:r w:rsidRPr="00E70206">
        <w:rPr>
          <w:rFonts w:eastAsia="Times New Roman"/>
        </w:rPr>
        <w:t>essai si l</w:t>
      </w:r>
      <w:r w:rsidR="00E87DB3">
        <w:rPr>
          <w:rFonts w:eastAsia="Times New Roman"/>
        </w:rPr>
        <w:t>’</w:t>
      </w:r>
      <w:r w:rsidRPr="00E70206">
        <w:rPr>
          <w:rFonts w:eastAsia="Times New Roman"/>
        </w:rPr>
        <w:t>essai donne un résultat positif. ».</w:t>
      </w:r>
    </w:p>
    <w:p w:rsidR="004D7CD2" w:rsidRPr="00E70206" w:rsidRDefault="004D7CD2" w:rsidP="006975AC">
      <w:pPr>
        <w:pStyle w:val="SingleTxtG"/>
        <w:rPr>
          <w:rFonts w:eastAsia="Times New Roman"/>
        </w:rPr>
      </w:pPr>
      <w:r w:rsidRPr="00E70206">
        <w:rPr>
          <w:rFonts w:eastAsia="Times New Roman"/>
          <w:i/>
        </w:rPr>
        <w:t>Paragraphes 6.3.3.2.1 et 6.3.3.2.2</w:t>
      </w:r>
      <w:r w:rsidRPr="00E70206">
        <w:rPr>
          <w:rFonts w:eastAsia="Times New Roman"/>
        </w:rPr>
        <w:t>, supprimer.</w:t>
      </w:r>
    </w:p>
    <w:p w:rsidR="004D7CD2" w:rsidRPr="00E70206" w:rsidRDefault="004D7CD2" w:rsidP="006975AC">
      <w:pPr>
        <w:pStyle w:val="SingleTxtG"/>
        <w:rPr>
          <w:rFonts w:eastAsia="Times New Roman"/>
        </w:rPr>
      </w:pPr>
      <w:r w:rsidRPr="00E70206">
        <w:rPr>
          <w:rFonts w:eastAsia="Times New Roman"/>
          <w:i/>
        </w:rPr>
        <w:t>Paragraphe 6.4.2</w:t>
      </w:r>
      <w:r w:rsidRPr="00E70206">
        <w:rPr>
          <w:rFonts w:eastAsia="Times New Roman"/>
        </w:rPr>
        <w:t>,</w:t>
      </w:r>
      <w:r w:rsidRPr="00E70206">
        <w:rPr>
          <w:rFonts w:eastAsia="Times New Roman"/>
          <w:i/>
        </w:rPr>
        <w:t xml:space="preserve"> </w:t>
      </w:r>
      <w:r w:rsidRPr="00E70206">
        <w:rPr>
          <w:rFonts w:eastAsia="Times New Roman"/>
        </w:rPr>
        <w:t>lire :</w:t>
      </w:r>
    </w:p>
    <w:p w:rsidR="004D7CD2" w:rsidRPr="00E70206" w:rsidRDefault="004D7CD2" w:rsidP="006975AC">
      <w:pPr>
        <w:pStyle w:val="SingleTxtG"/>
        <w:ind w:left="2268" w:hanging="1134"/>
        <w:rPr>
          <w:rFonts w:eastAsia="Times New Roman"/>
        </w:rPr>
      </w:pPr>
      <w:r w:rsidRPr="00E70206">
        <w:rPr>
          <w:rFonts w:eastAsia="Times New Roman"/>
        </w:rPr>
        <w:t>« 6.4.2</w:t>
      </w:r>
      <w:r w:rsidRPr="00E70206">
        <w:rPr>
          <w:rFonts w:eastAsia="Times New Roman"/>
        </w:rPr>
        <w:tab/>
        <w:t xml:space="preserve">Dix éprouvettes carrées ou 10 vitrages mesurant 300 x 300 mm de côté, ou </w:t>
      </w:r>
      <w:r>
        <w:rPr>
          <w:rFonts w:eastAsia="Times New Roman"/>
        </w:rPr>
        <w:t>10 </w:t>
      </w:r>
      <w:r w:rsidRPr="00E70206">
        <w:rPr>
          <w:rFonts w:eastAsia="Times New Roman"/>
        </w:rPr>
        <w:t>pièces d</w:t>
      </w:r>
      <w:r w:rsidR="00E87DB3">
        <w:rPr>
          <w:rFonts w:eastAsia="Times New Roman"/>
        </w:rPr>
        <w:t>’</w:t>
      </w:r>
      <w:r w:rsidRPr="00E70206">
        <w:rPr>
          <w:rFonts w:eastAsia="Times New Roman"/>
        </w:rPr>
        <w:t>origine, sont soumis à l</w:t>
      </w:r>
      <w:r w:rsidR="00E87DB3">
        <w:rPr>
          <w:rFonts w:eastAsia="Times New Roman"/>
        </w:rPr>
        <w:t>’</w:t>
      </w:r>
      <w:r w:rsidRPr="00E70206">
        <w:rPr>
          <w:rFonts w:eastAsia="Times New Roman"/>
        </w:rPr>
        <w:t>essai. ».</w:t>
      </w:r>
    </w:p>
    <w:p w:rsidR="004D7CD2" w:rsidRPr="00E70206" w:rsidRDefault="004D7CD2" w:rsidP="00E87DB3">
      <w:pPr>
        <w:pStyle w:val="SingleTxtG"/>
        <w:keepNext/>
        <w:rPr>
          <w:rFonts w:eastAsia="Times New Roman"/>
        </w:rPr>
      </w:pPr>
      <w:r w:rsidRPr="00E70206">
        <w:rPr>
          <w:rFonts w:eastAsia="Times New Roman"/>
          <w:i/>
        </w:rPr>
        <w:t>Paragraphe 7.1</w:t>
      </w:r>
      <w:r w:rsidRPr="00E70206">
        <w:rPr>
          <w:rFonts w:eastAsia="Times New Roman"/>
        </w:rPr>
        <w:t>, lire :</w:t>
      </w:r>
    </w:p>
    <w:p w:rsidR="004D7CD2" w:rsidRPr="00E70206" w:rsidRDefault="004D7CD2" w:rsidP="006975AC">
      <w:pPr>
        <w:pStyle w:val="SingleTxtG"/>
        <w:ind w:left="2268" w:hanging="1134"/>
        <w:rPr>
          <w:rFonts w:eastAsia="Times New Roman"/>
        </w:rPr>
      </w:pPr>
      <w:r w:rsidRPr="00E70206">
        <w:rPr>
          <w:rFonts w:eastAsia="Times New Roman"/>
        </w:rPr>
        <w:t>« 7.1</w:t>
      </w:r>
      <w:r w:rsidRPr="00E70206">
        <w:rPr>
          <w:rFonts w:eastAsia="Times New Roman"/>
        </w:rPr>
        <w:tab/>
        <w:t>Interprétation des résultats</w:t>
      </w:r>
    </w:p>
    <w:p w:rsidR="004D7CD2" w:rsidRPr="00E70206" w:rsidRDefault="004D7CD2" w:rsidP="006975AC">
      <w:pPr>
        <w:pStyle w:val="SingleTxtG"/>
        <w:ind w:left="2268"/>
        <w:rPr>
          <w:rFonts w:eastAsia="Times New Roman"/>
        </w:rPr>
      </w:pPr>
      <w:r w:rsidRPr="00E70206">
        <w:rPr>
          <w:rFonts w:eastAsia="Times New Roman"/>
        </w:rPr>
        <w:tab/>
        <w:t xml:space="preserve">Une série de quatre échantillons est considérée comme ayant donné un résultat </w:t>
      </w:r>
      <w:r w:rsidRPr="00E70206">
        <w:t>positif</w:t>
      </w:r>
      <w:r w:rsidRPr="00E70206">
        <w:rPr>
          <w:rFonts w:eastAsia="Times New Roman"/>
        </w:rPr>
        <w:t xml:space="preserve"> si tous les échantillons donnent un résultat positif. ».</w:t>
      </w:r>
    </w:p>
    <w:p w:rsidR="004D7CD2" w:rsidRPr="00E70206" w:rsidRDefault="004D7CD2" w:rsidP="006975AC">
      <w:pPr>
        <w:pStyle w:val="SingleTxtG"/>
        <w:rPr>
          <w:rFonts w:eastAsia="Times New Roman"/>
        </w:rPr>
      </w:pPr>
      <w:r w:rsidRPr="00E70206">
        <w:rPr>
          <w:rFonts w:eastAsia="Times New Roman"/>
          <w:i/>
        </w:rPr>
        <w:t>Paragraphes 7.1.1 et 7.1.2</w:t>
      </w:r>
      <w:r w:rsidRPr="00E70206">
        <w:rPr>
          <w:rFonts w:eastAsia="Times New Roman"/>
        </w:rPr>
        <w:t>, supprimer.</w:t>
      </w:r>
    </w:p>
    <w:p w:rsidR="004D7CD2" w:rsidRPr="00E70206" w:rsidRDefault="004D7CD2" w:rsidP="00E87DB3">
      <w:pPr>
        <w:pStyle w:val="SingleTxtG"/>
        <w:keepNext/>
        <w:rPr>
          <w:i/>
        </w:rPr>
      </w:pPr>
      <w:r w:rsidRPr="00E70206">
        <w:rPr>
          <w:i/>
        </w:rPr>
        <w:lastRenderedPageBreak/>
        <w:t>Paragraphe 8.2.1</w:t>
      </w:r>
      <w:r w:rsidRPr="00E70206">
        <w:t>, lire :</w:t>
      </w:r>
    </w:p>
    <w:p w:rsidR="004D7CD2" w:rsidRPr="00E70206" w:rsidRDefault="004D7CD2" w:rsidP="006975AC">
      <w:pPr>
        <w:pStyle w:val="SingleTxtG"/>
        <w:ind w:left="2268" w:hanging="1134"/>
        <w:rPr>
          <w:rFonts w:eastAsia="Times New Roman"/>
        </w:rPr>
      </w:pPr>
      <w:r w:rsidRPr="00E70206">
        <w:rPr>
          <w:rFonts w:eastAsia="Times New Roman"/>
        </w:rPr>
        <w:t>« 8.2.1</w:t>
      </w:r>
      <w:r w:rsidRPr="00E70206">
        <w:rPr>
          <w:rFonts w:eastAsia="Times New Roman"/>
        </w:rPr>
        <w:tab/>
        <w:t>Aux fins de l</w:t>
      </w:r>
      <w:r w:rsidR="00E87DB3">
        <w:rPr>
          <w:rFonts w:eastAsia="Times New Roman"/>
        </w:rPr>
        <w:t>’</w:t>
      </w:r>
      <w:r w:rsidRPr="00E70206">
        <w:rPr>
          <w:rFonts w:eastAsia="Times New Roman"/>
        </w:rPr>
        <w:t>homologation, une série d</w:t>
      </w:r>
      <w:r w:rsidR="00E87DB3">
        <w:rPr>
          <w:rFonts w:eastAsia="Times New Roman"/>
        </w:rPr>
        <w:t>’</w:t>
      </w:r>
      <w:r w:rsidRPr="00E70206">
        <w:rPr>
          <w:rFonts w:eastAsia="Times New Roman"/>
        </w:rPr>
        <w:t>échantillons est considérée comme ayant donné un résultat positif si tous les échantillons donnent un résultat positif. ».</w:t>
      </w:r>
    </w:p>
    <w:p w:rsidR="004D7CD2" w:rsidRPr="00E70206" w:rsidRDefault="004D7CD2" w:rsidP="006975AC">
      <w:pPr>
        <w:pStyle w:val="SingleTxtG"/>
        <w:rPr>
          <w:rFonts w:eastAsia="Times New Roman"/>
        </w:rPr>
      </w:pPr>
      <w:r w:rsidRPr="00E70206">
        <w:rPr>
          <w:rFonts w:eastAsia="Times New Roman"/>
          <w:i/>
        </w:rPr>
        <w:t>Paragraphes 8.2.1.1 et 8.2.1.2</w:t>
      </w:r>
      <w:r w:rsidRPr="00E70206">
        <w:rPr>
          <w:rFonts w:eastAsia="Times New Roman"/>
        </w:rPr>
        <w:t>, supprimer.</w:t>
      </w:r>
    </w:p>
    <w:p w:rsidR="004D7CD2" w:rsidRPr="00E70206" w:rsidRDefault="004D7CD2" w:rsidP="00E87DB3">
      <w:pPr>
        <w:pStyle w:val="SingleTxtG"/>
        <w:keepNext/>
        <w:rPr>
          <w:rFonts w:eastAsia="Times New Roman"/>
        </w:rPr>
      </w:pPr>
      <w:r w:rsidRPr="00E70206">
        <w:rPr>
          <w:rFonts w:eastAsia="Times New Roman"/>
          <w:i/>
        </w:rPr>
        <w:t>Paragraphes 9.1 à 9.2.2</w:t>
      </w:r>
      <w:r w:rsidRPr="00E70206">
        <w:rPr>
          <w:rFonts w:eastAsia="Times New Roman"/>
        </w:rPr>
        <w:t>, lire :</w:t>
      </w:r>
    </w:p>
    <w:p w:rsidR="004D7CD2" w:rsidRPr="00E70206" w:rsidRDefault="004D7CD2" w:rsidP="006975AC">
      <w:pPr>
        <w:pStyle w:val="SingleTxtG"/>
        <w:ind w:left="2268" w:hanging="1134"/>
        <w:rPr>
          <w:rFonts w:eastAsia="Times New Roman"/>
        </w:rPr>
      </w:pPr>
      <w:r w:rsidRPr="00E70206">
        <w:rPr>
          <w:rFonts w:eastAsia="Times New Roman"/>
        </w:rPr>
        <w:t>« 9.1</w:t>
      </w:r>
      <w:r w:rsidRPr="00E70206">
        <w:rPr>
          <w:rFonts w:eastAsia="Times New Roman"/>
        </w:rPr>
        <w:tab/>
        <w:t>Essai d</w:t>
      </w:r>
      <w:r w:rsidR="00E87DB3">
        <w:rPr>
          <w:rFonts w:eastAsia="Times New Roman"/>
        </w:rPr>
        <w:t>’</w:t>
      </w:r>
      <w:r w:rsidRPr="00E70206">
        <w:rPr>
          <w:rFonts w:eastAsia="Times New Roman"/>
        </w:rPr>
        <w:t>immersion</w:t>
      </w:r>
    </w:p>
    <w:p w:rsidR="004D7CD2" w:rsidRPr="00E70206" w:rsidRDefault="004D7CD2" w:rsidP="006975AC">
      <w:pPr>
        <w:pStyle w:val="SingleTxtG"/>
        <w:ind w:left="2268" w:hanging="1134"/>
        <w:rPr>
          <w:rFonts w:eastAsia="Times New Roman"/>
        </w:rPr>
      </w:pPr>
      <w:r w:rsidRPr="00E70206">
        <w:rPr>
          <w:rFonts w:eastAsia="Times New Roman"/>
        </w:rPr>
        <w:t>9.1.1</w:t>
      </w:r>
      <w:r w:rsidRPr="00E70206">
        <w:rPr>
          <w:rFonts w:eastAsia="Times New Roman"/>
        </w:rPr>
        <w:tab/>
        <w:t>Indices de difficulté et méthode d</w:t>
      </w:r>
      <w:r w:rsidR="00E87DB3">
        <w:rPr>
          <w:rFonts w:eastAsia="Times New Roman"/>
        </w:rPr>
        <w:t>’</w:t>
      </w:r>
      <w:r w:rsidRPr="00E70206">
        <w:rPr>
          <w:rFonts w:eastAsia="Times New Roman"/>
        </w:rPr>
        <w:t>essai</w:t>
      </w:r>
    </w:p>
    <w:p w:rsidR="004D7CD2" w:rsidRPr="00E70206" w:rsidRDefault="004D7CD2" w:rsidP="006975AC">
      <w:pPr>
        <w:pStyle w:val="SingleTxtG"/>
        <w:ind w:left="2268"/>
        <w:rPr>
          <w:rFonts w:eastAsia="Times New Roman"/>
        </w:rPr>
      </w:pPr>
      <w:r w:rsidRPr="00E70206">
        <w:rPr>
          <w:rFonts w:eastAsia="Times New Roman"/>
        </w:rPr>
        <w:t xml:space="preserve">Les </w:t>
      </w:r>
      <w:r w:rsidRPr="00E70206">
        <w:t>prescriptions</w:t>
      </w:r>
      <w:r w:rsidRPr="00E70206">
        <w:rPr>
          <w:rFonts w:eastAsia="Times New Roman"/>
        </w:rPr>
        <w:t xml:space="preserve"> du paragraphe 11.2.1 de l</w:t>
      </w:r>
      <w:r w:rsidR="00E87DB3">
        <w:rPr>
          <w:rFonts w:eastAsia="Times New Roman"/>
        </w:rPr>
        <w:t>’</w:t>
      </w:r>
      <w:r w:rsidRPr="00E70206">
        <w:rPr>
          <w:rFonts w:eastAsia="Times New Roman"/>
        </w:rPr>
        <w:t>annexe 3 s</w:t>
      </w:r>
      <w:r w:rsidR="00E87DB3">
        <w:rPr>
          <w:rFonts w:eastAsia="Times New Roman"/>
        </w:rPr>
        <w:t>’</w:t>
      </w:r>
      <w:r w:rsidRPr="00E70206">
        <w:rPr>
          <w:rFonts w:eastAsia="Times New Roman"/>
        </w:rPr>
        <w:t>appliquent.</w:t>
      </w:r>
    </w:p>
    <w:p w:rsidR="004D7CD2" w:rsidRPr="00E70206" w:rsidRDefault="004D7CD2" w:rsidP="006975AC">
      <w:pPr>
        <w:pStyle w:val="SingleTxtG"/>
        <w:ind w:left="2268" w:hanging="1134"/>
        <w:rPr>
          <w:rFonts w:eastAsia="Times New Roman"/>
        </w:rPr>
      </w:pPr>
      <w:r w:rsidRPr="00E70206">
        <w:rPr>
          <w:rFonts w:eastAsia="Times New Roman"/>
        </w:rPr>
        <w:t>9.1.2</w:t>
      </w:r>
      <w:r w:rsidRPr="00E70206">
        <w:rPr>
          <w:rFonts w:eastAsia="Times New Roman"/>
        </w:rPr>
        <w:tab/>
        <w:t>Interprétation des résultats</w:t>
      </w:r>
    </w:p>
    <w:p w:rsidR="004D7CD2" w:rsidRPr="00E70206" w:rsidRDefault="004D7CD2" w:rsidP="006975AC">
      <w:pPr>
        <w:pStyle w:val="SingleTxtG"/>
        <w:ind w:left="2268"/>
        <w:rPr>
          <w:rFonts w:eastAsia="Times New Roman"/>
        </w:rPr>
      </w:pPr>
      <w:r w:rsidRPr="00E70206">
        <w:rPr>
          <w:rFonts w:eastAsia="Times New Roman"/>
        </w:rPr>
        <w:t>Pour chaque agent chimique un jeu de quatre éprouvettes doit être soumis aux essais. Dans le cas des vitrages de la classe L, pour chaque agent chimique, une de ces éprouvettes doit faire l</w:t>
      </w:r>
      <w:r w:rsidR="00E87DB3">
        <w:rPr>
          <w:rFonts w:eastAsia="Times New Roman"/>
        </w:rPr>
        <w:t>’</w:t>
      </w:r>
      <w:r w:rsidRPr="00E70206">
        <w:rPr>
          <w:rFonts w:eastAsia="Times New Roman"/>
        </w:rPr>
        <w:t>objet d</w:t>
      </w:r>
      <w:r w:rsidR="00E87DB3">
        <w:rPr>
          <w:rFonts w:eastAsia="Times New Roman"/>
        </w:rPr>
        <w:t>’</w:t>
      </w:r>
      <w:r w:rsidRPr="00E70206">
        <w:rPr>
          <w:rFonts w:eastAsia="Times New Roman"/>
        </w:rPr>
        <w:t>incisions croisées conformément au paragraphe 13 de l</w:t>
      </w:r>
      <w:r w:rsidR="00E87DB3">
        <w:rPr>
          <w:rFonts w:eastAsia="Times New Roman"/>
        </w:rPr>
        <w:t>’</w:t>
      </w:r>
      <w:r w:rsidRPr="00E70206">
        <w:rPr>
          <w:rFonts w:eastAsia="Times New Roman"/>
        </w:rPr>
        <w:t>annexe 3.</w:t>
      </w:r>
    </w:p>
    <w:p w:rsidR="004D7CD2" w:rsidRPr="00E70206" w:rsidRDefault="004D7CD2" w:rsidP="006975AC">
      <w:pPr>
        <w:pStyle w:val="SingleTxtG"/>
        <w:ind w:left="2268"/>
        <w:rPr>
          <w:rFonts w:eastAsia="Times New Roman"/>
        </w:rPr>
      </w:pPr>
      <w:r w:rsidRPr="00E70206">
        <w:rPr>
          <w:rFonts w:eastAsia="Times New Roman"/>
        </w:rPr>
        <w:t>Trois éprouvettes sur quatre, dont celle qui a fait l</w:t>
      </w:r>
      <w:r w:rsidR="00E87DB3">
        <w:rPr>
          <w:rFonts w:eastAsia="Times New Roman"/>
        </w:rPr>
        <w:t>’</w:t>
      </w:r>
      <w:r w:rsidRPr="00E70206">
        <w:rPr>
          <w:rFonts w:eastAsia="Times New Roman"/>
        </w:rPr>
        <w:t>objet d</w:t>
      </w:r>
      <w:r w:rsidR="00E87DB3">
        <w:rPr>
          <w:rFonts w:eastAsia="Times New Roman"/>
        </w:rPr>
        <w:t>’</w:t>
      </w:r>
      <w:r w:rsidRPr="00E70206">
        <w:rPr>
          <w:rFonts w:eastAsia="Times New Roman"/>
        </w:rPr>
        <w:t>incisions croisées, le cas échéant, doivent donner des résultats satisfaisants pour chaque agent chimique.</w:t>
      </w:r>
    </w:p>
    <w:p w:rsidR="004D7CD2" w:rsidRPr="00E70206" w:rsidRDefault="004D7CD2" w:rsidP="006975AC">
      <w:pPr>
        <w:pStyle w:val="SingleTxtG"/>
        <w:ind w:left="2268" w:hanging="1134"/>
        <w:rPr>
          <w:rFonts w:eastAsia="Times New Roman"/>
        </w:rPr>
      </w:pPr>
      <w:r w:rsidRPr="00E70206">
        <w:rPr>
          <w:rFonts w:eastAsia="Times New Roman"/>
        </w:rPr>
        <w:t>9.2</w:t>
      </w:r>
      <w:r w:rsidRPr="00E70206">
        <w:rPr>
          <w:rFonts w:eastAsia="Times New Roman"/>
        </w:rPr>
        <w:tab/>
        <w:t>Essai sous charge</w:t>
      </w:r>
    </w:p>
    <w:p w:rsidR="004D7CD2" w:rsidRPr="00E70206" w:rsidRDefault="004D7CD2" w:rsidP="006975AC">
      <w:pPr>
        <w:pStyle w:val="SingleTxtG"/>
        <w:ind w:left="2268" w:hanging="1134"/>
        <w:rPr>
          <w:rFonts w:eastAsia="Times New Roman"/>
        </w:rPr>
      </w:pPr>
      <w:r w:rsidRPr="00E70206">
        <w:rPr>
          <w:rFonts w:eastAsia="Times New Roman"/>
        </w:rPr>
        <w:t>9.2.1</w:t>
      </w:r>
      <w:r w:rsidRPr="00E70206">
        <w:rPr>
          <w:rFonts w:eastAsia="Times New Roman"/>
        </w:rPr>
        <w:tab/>
        <w:t>Indices de difficulté et méthode d</w:t>
      </w:r>
      <w:r w:rsidR="00E87DB3">
        <w:rPr>
          <w:rFonts w:eastAsia="Times New Roman"/>
        </w:rPr>
        <w:t>’</w:t>
      </w:r>
      <w:r w:rsidRPr="00E70206">
        <w:rPr>
          <w:rFonts w:eastAsia="Times New Roman"/>
        </w:rPr>
        <w:t xml:space="preserve">essai </w:t>
      </w:r>
    </w:p>
    <w:p w:rsidR="004D7CD2" w:rsidRPr="00E70206" w:rsidRDefault="004D7CD2" w:rsidP="006975AC">
      <w:pPr>
        <w:pStyle w:val="SingleTxtG"/>
        <w:ind w:left="2268"/>
        <w:rPr>
          <w:rFonts w:eastAsia="Times New Roman"/>
        </w:rPr>
      </w:pPr>
      <w:r w:rsidRPr="00E70206">
        <w:rPr>
          <w:rFonts w:eastAsia="Times New Roman"/>
        </w:rPr>
        <w:t xml:space="preserve">Les </w:t>
      </w:r>
      <w:r w:rsidRPr="00E70206">
        <w:t>prescriptions</w:t>
      </w:r>
      <w:r w:rsidRPr="00E70206">
        <w:rPr>
          <w:rFonts w:eastAsia="Times New Roman"/>
        </w:rPr>
        <w:t xml:space="preserve"> du paragraphe 11.2.4 de l</w:t>
      </w:r>
      <w:r w:rsidR="00E87DB3">
        <w:rPr>
          <w:rFonts w:eastAsia="Times New Roman"/>
        </w:rPr>
        <w:t>’</w:t>
      </w:r>
      <w:r w:rsidRPr="00E70206">
        <w:rPr>
          <w:rFonts w:eastAsia="Times New Roman"/>
        </w:rPr>
        <w:t>annexe 3 s</w:t>
      </w:r>
      <w:r w:rsidR="00E87DB3">
        <w:rPr>
          <w:rFonts w:eastAsia="Times New Roman"/>
        </w:rPr>
        <w:t>’</w:t>
      </w:r>
      <w:r w:rsidRPr="00E70206">
        <w:rPr>
          <w:rFonts w:eastAsia="Times New Roman"/>
        </w:rPr>
        <w:t>appliquent.</w:t>
      </w:r>
    </w:p>
    <w:p w:rsidR="004D7CD2" w:rsidRPr="00E70206" w:rsidRDefault="004D7CD2" w:rsidP="006975AC">
      <w:pPr>
        <w:pStyle w:val="SingleTxtG"/>
        <w:ind w:left="2268" w:hanging="1134"/>
        <w:rPr>
          <w:rFonts w:eastAsia="Times New Roman"/>
        </w:rPr>
      </w:pPr>
      <w:r w:rsidRPr="00E70206">
        <w:rPr>
          <w:rFonts w:eastAsia="Times New Roman"/>
        </w:rPr>
        <w:t>9.2.2</w:t>
      </w:r>
      <w:r w:rsidRPr="00E70206">
        <w:rPr>
          <w:rFonts w:eastAsia="Times New Roman"/>
        </w:rPr>
        <w:tab/>
        <w:t>Interprétation des résultats</w:t>
      </w:r>
    </w:p>
    <w:p w:rsidR="004D7CD2" w:rsidRPr="00E70206" w:rsidRDefault="004D7CD2" w:rsidP="006975AC">
      <w:pPr>
        <w:pStyle w:val="SingleTxtG"/>
        <w:ind w:left="2268"/>
        <w:rPr>
          <w:spacing w:val="-2"/>
        </w:rPr>
      </w:pPr>
      <w:r w:rsidRPr="00E70206">
        <w:rPr>
          <w:spacing w:val="-2"/>
        </w:rPr>
        <w:t>Un jeu de quatre éprouvettes, autres que celles mentionnées au paragraphe 9.1 ci-dessus, doit être soumis à des essais pour chaque agent chimique.</w:t>
      </w:r>
    </w:p>
    <w:p w:rsidR="005F0207" w:rsidRDefault="004D7CD2" w:rsidP="006975AC">
      <w:pPr>
        <w:pStyle w:val="SingleTxtG"/>
        <w:ind w:left="2268"/>
      </w:pPr>
      <w:r w:rsidRPr="00E70206">
        <w:t>Trois éprouvettes sur quatre doivent donner des résultats satisfaisants pour chaque agent chimique. ».</w:t>
      </w:r>
    </w:p>
    <w:p w:rsidR="00E87DB3" w:rsidRPr="00E87DB3" w:rsidRDefault="00E87DB3" w:rsidP="00E87DB3">
      <w:pPr>
        <w:pStyle w:val="SingleTxtG"/>
        <w:spacing w:before="240" w:after="0"/>
        <w:jc w:val="center"/>
        <w:rPr>
          <w:u w:val="single"/>
        </w:rPr>
      </w:pPr>
      <w:r>
        <w:rPr>
          <w:u w:val="single"/>
        </w:rPr>
        <w:tab/>
      </w:r>
      <w:r>
        <w:rPr>
          <w:u w:val="single"/>
        </w:rPr>
        <w:tab/>
      </w:r>
      <w:r>
        <w:rPr>
          <w:u w:val="single"/>
        </w:rPr>
        <w:tab/>
      </w:r>
    </w:p>
    <w:sectPr w:rsidR="00E87DB3" w:rsidRPr="00E87DB3" w:rsidSect="00AB788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DB9" w:rsidRDefault="006A4DB9"/>
  </w:endnote>
  <w:endnote w:type="continuationSeparator" w:id="0">
    <w:p w:rsidR="006A4DB9" w:rsidRDefault="006A4DB9">
      <w:pPr>
        <w:pStyle w:val="Pieddepage"/>
      </w:pPr>
    </w:p>
  </w:endnote>
  <w:endnote w:type="continuationNotice" w:id="1">
    <w:p w:rsidR="006A4DB9" w:rsidRPr="00C451B9" w:rsidRDefault="006A4DB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85" w:rsidRPr="00AB7885" w:rsidRDefault="00AB7885" w:rsidP="00AB7885">
    <w:pPr>
      <w:pStyle w:val="Pieddepage"/>
      <w:tabs>
        <w:tab w:val="right" w:pos="9638"/>
      </w:tabs>
    </w:pPr>
    <w:r w:rsidRPr="00AB7885">
      <w:rPr>
        <w:b/>
        <w:sz w:val="18"/>
      </w:rPr>
      <w:fldChar w:fldCharType="begin"/>
    </w:r>
    <w:r w:rsidRPr="00AB7885">
      <w:rPr>
        <w:b/>
        <w:sz w:val="18"/>
      </w:rPr>
      <w:instrText xml:space="preserve"> PAGE  \* MERGEFORMAT </w:instrText>
    </w:r>
    <w:r w:rsidRPr="00AB7885">
      <w:rPr>
        <w:b/>
        <w:sz w:val="18"/>
      </w:rPr>
      <w:fldChar w:fldCharType="separate"/>
    </w:r>
    <w:r w:rsidR="00AD4580">
      <w:rPr>
        <w:b/>
        <w:noProof/>
        <w:sz w:val="18"/>
      </w:rPr>
      <w:t>2</w:t>
    </w:r>
    <w:r w:rsidRPr="00AB7885">
      <w:rPr>
        <w:b/>
        <w:sz w:val="18"/>
      </w:rPr>
      <w:fldChar w:fldCharType="end"/>
    </w:r>
    <w:r>
      <w:rPr>
        <w:b/>
        <w:sz w:val="18"/>
      </w:rPr>
      <w:tab/>
    </w:r>
    <w:r>
      <w:t>GE.18-02239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85" w:rsidRPr="00AB7885" w:rsidRDefault="00AB7885" w:rsidP="00AB7885">
    <w:pPr>
      <w:pStyle w:val="Pieddepage"/>
      <w:tabs>
        <w:tab w:val="right" w:pos="9638"/>
      </w:tabs>
      <w:rPr>
        <w:b/>
        <w:sz w:val="18"/>
      </w:rPr>
    </w:pPr>
    <w:r>
      <w:t>GE.18-02239</w:t>
    </w:r>
    <w:r>
      <w:tab/>
    </w:r>
    <w:r w:rsidRPr="00AB7885">
      <w:rPr>
        <w:b/>
        <w:sz w:val="18"/>
      </w:rPr>
      <w:fldChar w:fldCharType="begin"/>
    </w:r>
    <w:r w:rsidRPr="00AB7885">
      <w:rPr>
        <w:b/>
        <w:sz w:val="18"/>
      </w:rPr>
      <w:instrText xml:space="preserve"> PAGE  \* MERGEFORMAT </w:instrText>
    </w:r>
    <w:r w:rsidRPr="00AB7885">
      <w:rPr>
        <w:b/>
        <w:sz w:val="18"/>
      </w:rPr>
      <w:fldChar w:fldCharType="separate"/>
    </w:r>
    <w:r w:rsidR="00AD4580">
      <w:rPr>
        <w:b/>
        <w:noProof/>
        <w:sz w:val="18"/>
      </w:rPr>
      <w:t>7</w:t>
    </w:r>
    <w:r w:rsidRPr="00AB78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AB7885" w:rsidRDefault="00AB7885" w:rsidP="00AB7885">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18-02239  (F)</w:t>
    </w:r>
    <w:r w:rsidR="00B61640">
      <w:rPr>
        <w:sz w:val="20"/>
      </w:rPr>
      <w:t xml:space="preserve">    090718    </w:t>
    </w:r>
    <w:r w:rsidR="00DB079A">
      <w:rPr>
        <w:sz w:val="20"/>
      </w:rPr>
      <w:t>2009</w:t>
    </w:r>
    <w:r w:rsidR="00B61640">
      <w:rPr>
        <w:sz w:val="20"/>
      </w:rPr>
      <w:t>18</w:t>
    </w:r>
    <w:r>
      <w:rPr>
        <w:sz w:val="20"/>
      </w:rPr>
      <w:br/>
    </w:r>
    <w:r w:rsidRPr="00AB7885">
      <w:rPr>
        <w:rFonts w:ascii="C39T30Lfz" w:hAnsi="C39T30Lfz"/>
        <w:sz w:val="56"/>
      </w:rPr>
      <w:t></w:t>
    </w:r>
    <w:r w:rsidRPr="00AB7885">
      <w:rPr>
        <w:rFonts w:ascii="C39T30Lfz" w:hAnsi="C39T30Lfz"/>
        <w:sz w:val="56"/>
      </w:rPr>
      <w:t></w:t>
    </w:r>
    <w:r w:rsidRPr="00AB7885">
      <w:rPr>
        <w:rFonts w:ascii="C39T30Lfz" w:hAnsi="C39T30Lfz"/>
        <w:sz w:val="56"/>
      </w:rPr>
      <w:t></w:t>
    </w:r>
    <w:r w:rsidRPr="00AB7885">
      <w:rPr>
        <w:rFonts w:ascii="C39T30Lfz" w:hAnsi="C39T30Lfz"/>
        <w:sz w:val="56"/>
      </w:rPr>
      <w:t></w:t>
    </w:r>
    <w:r w:rsidRPr="00AB7885">
      <w:rPr>
        <w:rFonts w:ascii="C39T30Lfz" w:hAnsi="C39T30Lfz"/>
        <w:sz w:val="56"/>
      </w:rPr>
      <w:t></w:t>
    </w:r>
    <w:r w:rsidRPr="00AB7885">
      <w:rPr>
        <w:rFonts w:ascii="C39T30Lfz" w:hAnsi="C39T30Lfz"/>
        <w:sz w:val="56"/>
      </w:rPr>
      <w:t></w:t>
    </w:r>
    <w:r w:rsidRPr="00AB7885">
      <w:rPr>
        <w:rFonts w:ascii="C39T30Lfz" w:hAnsi="C39T30Lfz"/>
        <w:sz w:val="56"/>
      </w:rPr>
      <w:t></w:t>
    </w:r>
    <w:r w:rsidRPr="00AB7885">
      <w:rPr>
        <w:rFonts w:ascii="C39T30Lfz" w:hAnsi="C39T30Lfz"/>
        <w:sz w:val="56"/>
      </w:rPr>
      <w:t></w:t>
    </w:r>
    <w:r w:rsidRPr="00AB788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42/Rev.4/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2/Rev.4/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DB9" w:rsidRPr="00D27D5E" w:rsidRDefault="006A4DB9" w:rsidP="00D27D5E">
      <w:pPr>
        <w:tabs>
          <w:tab w:val="right" w:pos="2155"/>
        </w:tabs>
        <w:spacing w:after="80"/>
        <w:ind w:left="680"/>
        <w:rPr>
          <w:u w:val="single"/>
        </w:rPr>
      </w:pPr>
      <w:r>
        <w:rPr>
          <w:u w:val="single"/>
        </w:rPr>
        <w:tab/>
      </w:r>
    </w:p>
  </w:footnote>
  <w:footnote w:type="continuationSeparator" w:id="0">
    <w:p w:rsidR="006A4DB9" w:rsidRPr="00D171D4" w:rsidRDefault="006A4DB9" w:rsidP="00D171D4">
      <w:pPr>
        <w:tabs>
          <w:tab w:val="right" w:pos="2155"/>
        </w:tabs>
        <w:spacing w:after="80"/>
        <w:ind w:left="680"/>
        <w:rPr>
          <w:u w:val="single"/>
        </w:rPr>
      </w:pPr>
      <w:r w:rsidRPr="00D171D4">
        <w:rPr>
          <w:u w:val="single"/>
        </w:rPr>
        <w:tab/>
      </w:r>
    </w:p>
  </w:footnote>
  <w:footnote w:type="continuationNotice" w:id="1">
    <w:p w:rsidR="006A4DB9" w:rsidRPr="00C451B9" w:rsidRDefault="006A4DB9" w:rsidP="00C451B9">
      <w:pPr>
        <w:spacing w:line="240" w:lineRule="auto"/>
        <w:rPr>
          <w:sz w:val="2"/>
          <w:szCs w:val="2"/>
        </w:rPr>
      </w:pPr>
    </w:p>
  </w:footnote>
  <w:footnote w:id="2">
    <w:p w:rsidR="00AB7885" w:rsidRPr="0037111E" w:rsidRDefault="00AB7885" w:rsidP="00AB7885">
      <w:pPr>
        <w:pStyle w:val="Notedebasdepage"/>
      </w:pPr>
      <w:r>
        <w:rPr>
          <w:rStyle w:val="Appelnotedebasdep"/>
        </w:rPr>
        <w:tab/>
      </w:r>
      <w:r w:rsidRPr="00AB7885">
        <w:rPr>
          <w:rStyle w:val="Appelnotedebasdep"/>
          <w:sz w:val="20"/>
          <w:vertAlign w:val="baseline"/>
        </w:rPr>
        <w:t>*</w:t>
      </w:r>
      <w:r>
        <w:rPr>
          <w:rStyle w:val="Appelnotedebasdep"/>
          <w:sz w:val="20"/>
          <w:vertAlign w:val="baseline"/>
        </w:rPr>
        <w:tab/>
      </w:r>
      <w:r w:rsidRPr="0037111E">
        <w:t>Anciens titres de l’Accord</w:t>
      </w:r>
      <w:r>
        <w:t> </w:t>
      </w:r>
      <w:r w:rsidRPr="0037111E">
        <w:t>:</w:t>
      </w:r>
    </w:p>
    <w:p w:rsidR="00AB7885" w:rsidRPr="0037111E" w:rsidRDefault="00AB7885" w:rsidP="00AB7885">
      <w:pPr>
        <w:pStyle w:val="Notedebasdepage"/>
      </w:pPr>
      <w:r w:rsidRPr="0037111E">
        <w:tab/>
      </w:r>
      <w:r w:rsidRPr="0037111E">
        <w:tab/>
        <w:t xml:space="preserve">Accord concernant l’adoption de conditions uniformes d’homologation et la reconnaissance réciproque de l’homologation des équipements et pièces de véhicules </w:t>
      </w:r>
      <w:r>
        <w:t>à moteur, en date, à Genève, du 20 </w:t>
      </w:r>
      <w:r w:rsidRPr="0037111E">
        <w:t>mars 1958 (version originale)</w:t>
      </w:r>
      <w:r>
        <w:t> </w:t>
      </w:r>
      <w:r w:rsidRPr="0037111E">
        <w:t>;</w:t>
      </w:r>
    </w:p>
    <w:p w:rsidR="00AB7885" w:rsidRPr="00AB7885" w:rsidRDefault="00AB7885" w:rsidP="00AB7885">
      <w:pPr>
        <w:pStyle w:val="Notedebasdepage"/>
      </w:pPr>
      <w:r w:rsidRPr="0037111E">
        <w:tab/>
      </w:r>
      <w:r w:rsidRPr="0037111E">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conclu à Genève le 5 octobre</w:t>
      </w:r>
      <w:r>
        <w:t xml:space="preserve"> </w:t>
      </w:r>
      <w:r w:rsidRPr="0037111E">
        <w:t>1995 (révision</w:t>
      </w:r>
      <w: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85" w:rsidRPr="00AB7885" w:rsidRDefault="00AB7885">
    <w:pPr>
      <w:pStyle w:val="En-tte"/>
      <w:rPr>
        <w:lang w:val="en-US"/>
      </w:rPr>
    </w:pPr>
    <w:r>
      <w:fldChar w:fldCharType="begin"/>
    </w:r>
    <w:r w:rsidRPr="00AB7885">
      <w:rPr>
        <w:lang w:val="en-US"/>
      </w:rPr>
      <w:instrText xml:space="preserve"> TITLE  \* MERGEFORMAT </w:instrText>
    </w:r>
    <w:r>
      <w:fldChar w:fldCharType="separate"/>
    </w:r>
    <w:r w:rsidR="00AD4580">
      <w:rPr>
        <w:lang w:val="en-US"/>
      </w:rPr>
      <w:t>E/ECE/324/Rev.1/Add.42/Rev.4/Amend.1</w:t>
    </w:r>
    <w:r>
      <w:fldChar w:fldCharType="end"/>
    </w:r>
    <w:r w:rsidRPr="00AB7885">
      <w:rPr>
        <w:lang w:val="en-US"/>
      </w:rPr>
      <w:br/>
    </w:r>
    <w:r>
      <w:fldChar w:fldCharType="begin"/>
    </w:r>
    <w:r w:rsidRPr="00AB7885">
      <w:rPr>
        <w:lang w:val="en-US"/>
      </w:rPr>
      <w:instrText xml:space="preserve"> KEYWORDS  \* MERGEFORMAT </w:instrText>
    </w:r>
    <w:r>
      <w:fldChar w:fldCharType="separate"/>
    </w:r>
    <w:r w:rsidR="00AD4580">
      <w:rPr>
        <w:lang w:val="en-US"/>
      </w:rPr>
      <w:t>E/ECE/TRANS/505/Rev.1/Add.42/Rev.4/Amend.1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85" w:rsidRPr="00AB7885" w:rsidRDefault="00AB7885" w:rsidP="00AB7885">
    <w:pPr>
      <w:pStyle w:val="En-tte"/>
      <w:jc w:val="right"/>
      <w:rPr>
        <w:lang w:val="en-US"/>
      </w:rPr>
    </w:pPr>
    <w:r>
      <w:fldChar w:fldCharType="begin"/>
    </w:r>
    <w:r w:rsidRPr="00AB7885">
      <w:rPr>
        <w:lang w:val="en-US"/>
      </w:rPr>
      <w:instrText xml:space="preserve"> TITLE  \* MERGEFORMAT </w:instrText>
    </w:r>
    <w:r>
      <w:fldChar w:fldCharType="separate"/>
    </w:r>
    <w:r w:rsidR="00AD4580">
      <w:rPr>
        <w:lang w:val="en-US"/>
      </w:rPr>
      <w:t>E/ECE/324/Rev.1/Add.42/Rev.4/Amend.1</w:t>
    </w:r>
    <w:r>
      <w:fldChar w:fldCharType="end"/>
    </w:r>
    <w:r w:rsidRPr="00AB7885">
      <w:rPr>
        <w:lang w:val="en-US"/>
      </w:rPr>
      <w:br/>
    </w:r>
    <w:r>
      <w:fldChar w:fldCharType="begin"/>
    </w:r>
    <w:r w:rsidRPr="00AB7885">
      <w:rPr>
        <w:lang w:val="en-US"/>
      </w:rPr>
      <w:instrText xml:space="preserve"> KEYWORDS  \* MERGEFORMAT </w:instrText>
    </w:r>
    <w:r>
      <w:fldChar w:fldCharType="separate"/>
    </w:r>
    <w:r w:rsidR="00AD4580">
      <w:rPr>
        <w:lang w:val="en-US"/>
      </w:rPr>
      <w:t>E/ECE/TRANS/505/Rev.1/Add.42/Rev.4/Amend.1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0"/>
  </w:num>
  <w:num w:numId="4">
    <w:abstractNumId w:val="3"/>
  </w:num>
  <w:num w:numId="5">
    <w:abstractNumId w:val="1"/>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B9"/>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B2EF0"/>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15DE"/>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1F7A42"/>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B587C"/>
    <w:rsid w:val="002C1120"/>
    <w:rsid w:val="002D25CA"/>
    <w:rsid w:val="002D3DA4"/>
    <w:rsid w:val="002E2F5C"/>
    <w:rsid w:val="002F0C48"/>
    <w:rsid w:val="003016B7"/>
    <w:rsid w:val="0030754C"/>
    <w:rsid w:val="0031586C"/>
    <w:rsid w:val="00317E54"/>
    <w:rsid w:val="00322DF1"/>
    <w:rsid w:val="00324EBF"/>
    <w:rsid w:val="0032556C"/>
    <w:rsid w:val="00330508"/>
    <w:rsid w:val="0033286A"/>
    <w:rsid w:val="00333130"/>
    <w:rsid w:val="00334FF7"/>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8FD"/>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D356F"/>
    <w:rsid w:val="004D7CD2"/>
    <w:rsid w:val="004E3182"/>
    <w:rsid w:val="004E4963"/>
    <w:rsid w:val="004E6809"/>
    <w:rsid w:val="004E7F24"/>
    <w:rsid w:val="005111B1"/>
    <w:rsid w:val="0051457E"/>
    <w:rsid w:val="0051714B"/>
    <w:rsid w:val="005171AC"/>
    <w:rsid w:val="00520F80"/>
    <w:rsid w:val="005239FF"/>
    <w:rsid w:val="00523DB8"/>
    <w:rsid w:val="00533150"/>
    <w:rsid w:val="00543B57"/>
    <w:rsid w:val="00543C47"/>
    <w:rsid w:val="00543D5E"/>
    <w:rsid w:val="00552260"/>
    <w:rsid w:val="00552777"/>
    <w:rsid w:val="00553916"/>
    <w:rsid w:val="00555494"/>
    <w:rsid w:val="00555CBA"/>
    <w:rsid w:val="00556C1A"/>
    <w:rsid w:val="00564A5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975AC"/>
    <w:rsid w:val="006A4DB9"/>
    <w:rsid w:val="006A5AC7"/>
    <w:rsid w:val="006A6B31"/>
    <w:rsid w:val="006A6C95"/>
    <w:rsid w:val="006A7B29"/>
    <w:rsid w:val="006B0EB2"/>
    <w:rsid w:val="006B0FF8"/>
    <w:rsid w:val="006B4590"/>
    <w:rsid w:val="006C340C"/>
    <w:rsid w:val="006C78B4"/>
    <w:rsid w:val="006E29E5"/>
    <w:rsid w:val="006F1D0B"/>
    <w:rsid w:val="006F27A8"/>
    <w:rsid w:val="006F3493"/>
    <w:rsid w:val="006F3544"/>
    <w:rsid w:val="00700A8B"/>
    <w:rsid w:val="0070347C"/>
    <w:rsid w:val="007102D2"/>
    <w:rsid w:val="00714A66"/>
    <w:rsid w:val="007176C1"/>
    <w:rsid w:val="00720487"/>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464C2"/>
    <w:rsid w:val="00846FA2"/>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8F714F"/>
    <w:rsid w:val="00911BF7"/>
    <w:rsid w:val="0091594A"/>
    <w:rsid w:val="009230F1"/>
    <w:rsid w:val="00926925"/>
    <w:rsid w:val="00935490"/>
    <w:rsid w:val="009418DE"/>
    <w:rsid w:val="009516B7"/>
    <w:rsid w:val="009545F1"/>
    <w:rsid w:val="0095470D"/>
    <w:rsid w:val="00957CE5"/>
    <w:rsid w:val="009624E2"/>
    <w:rsid w:val="009707E4"/>
    <w:rsid w:val="00973B8F"/>
    <w:rsid w:val="00974DD2"/>
    <w:rsid w:val="00977EC8"/>
    <w:rsid w:val="00996562"/>
    <w:rsid w:val="009A1D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B7885"/>
    <w:rsid w:val="00AC67A1"/>
    <w:rsid w:val="00AC733E"/>
    <w:rsid w:val="00AC7977"/>
    <w:rsid w:val="00AC7E56"/>
    <w:rsid w:val="00AD4580"/>
    <w:rsid w:val="00AE2617"/>
    <w:rsid w:val="00AE352C"/>
    <w:rsid w:val="00AE39A5"/>
    <w:rsid w:val="00AE3B6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53EDB"/>
    <w:rsid w:val="00B61640"/>
    <w:rsid w:val="00B61990"/>
    <w:rsid w:val="00B6249B"/>
    <w:rsid w:val="00B70CCD"/>
    <w:rsid w:val="00B75E66"/>
    <w:rsid w:val="00B773BF"/>
    <w:rsid w:val="00BA68C8"/>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29C6"/>
    <w:rsid w:val="00C6525D"/>
    <w:rsid w:val="00C67D23"/>
    <w:rsid w:val="00C71827"/>
    <w:rsid w:val="00C75D25"/>
    <w:rsid w:val="00C825E5"/>
    <w:rsid w:val="00C95EB8"/>
    <w:rsid w:val="00CA0756"/>
    <w:rsid w:val="00CB02C5"/>
    <w:rsid w:val="00CB0D41"/>
    <w:rsid w:val="00CB39CD"/>
    <w:rsid w:val="00CC2A62"/>
    <w:rsid w:val="00CC7CE6"/>
    <w:rsid w:val="00CD044C"/>
    <w:rsid w:val="00CD06AA"/>
    <w:rsid w:val="00CD1A71"/>
    <w:rsid w:val="00CD1FBB"/>
    <w:rsid w:val="00CE033D"/>
    <w:rsid w:val="00CE08E5"/>
    <w:rsid w:val="00CE262E"/>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B079A"/>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34620"/>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87DB3"/>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A25F144A-9CC6-485E-BB6F-4ED52542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1GChar">
    <w:name w:val="_ H_1_G Char"/>
    <w:link w:val="H1G"/>
    <w:rsid w:val="00720487"/>
    <w:rPr>
      <w:rFonts w:eastAsiaTheme="minorHAnsi"/>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8</Pages>
  <Words>2635</Words>
  <Characters>13755</Characters>
  <Application>Microsoft Office Word</Application>
  <DocSecurity>0</DocSecurity>
  <Lines>382</Lines>
  <Paragraphs>237</Paragraphs>
  <ScaleCrop>false</ScaleCrop>
  <HeadingPairs>
    <vt:vector size="2" baseType="variant">
      <vt:variant>
        <vt:lpstr>Titre</vt:lpstr>
      </vt:variant>
      <vt:variant>
        <vt:i4>1</vt:i4>
      </vt:variant>
    </vt:vector>
  </HeadingPairs>
  <TitlesOfParts>
    <vt:vector size="1" baseType="lpstr">
      <vt:lpstr>E/ECE/324/Rev.1/Add.42/Rev.4/Amend.1</vt:lpstr>
    </vt:vector>
  </TitlesOfParts>
  <Company>CSD</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E/ECE/324/Rev.1/Add.42/Rev.4/Amend.1</dc:title>
  <dc:creator>Sylvie LAMY</dc:creator>
  <cp:keywords>E/ECE/TRANS/505/Rev.1/Add.42/Rev.4/Amend.1</cp:keywords>
  <cp:lastModifiedBy>Christine Devouassoux</cp:lastModifiedBy>
  <cp:revision>3</cp:revision>
  <cp:lastPrinted>2018-09-20T15:44:00Z</cp:lastPrinted>
  <dcterms:created xsi:type="dcterms:W3CDTF">2018-09-20T15:44:00Z</dcterms:created>
  <dcterms:modified xsi:type="dcterms:W3CDTF">2018-09-20T15:44:00Z</dcterms:modified>
</cp:coreProperties>
</file>