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07080" w14:paraId="16716AA6" w14:textId="77777777" w:rsidTr="007E1892">
        <w:trPr>
          <w:cantSplit/>
          <w:trHeight w:hRule="exact" w:val="851"/>
        </w:trPr>
        <w:tc>
          <w:tcPr>
            <w:tcW w:w="1276" w:type="dxa"/>
            <w:tcBorders>
              <w:bottom w:val="single" w:sz="4" w:space="0" w:color="auto"/>
            </w:tcBorders>
            <w:vAlign w:val="bottom"/>
          </w:tcPr>
          <w:p w14:paraId="2D42425C" w14:textId="77777777" w:rsidR="00E07080" w:rsidRDefault="00E07080" w:rsidP="00E07080">
            <w:bookmarkStart w:id="0" w:name="_GoBack"/>
            <w:bookmarkEnd w:id="0"/>
          </w:p>
        </w:tc>
        <w:tc>
          <w:tcPr>
            <w:tcW w:w="8363" w:type="dxa"/>
            <w:gridSpan w:val="2"/>
            <w:tcBorders>
              <w:bottom w:val="single" w:sz="4" w:space="0" w:color="auto"/>
            </w:tcBorders>
            <w:vAlign w:val="bottom"/>
          </w:tcPr>
          <w:p w14:paraId="61F88774" w14:textId="49D305A3" w:rsidR="00E07080" w:rsidRPr="00D47EEA" w:rsidRDefault="00E07080" w:rsidP="00E07080">
            <w:pPr>
              <w:jc w:val="right"/>
            </w:pPr>
            <w:r w:rsidRPr="00014D07">
              <w:rPr>
                <w:sz w:val="40"/>
              </w:rPr>
              <w:t>E</w:t>
            </w:r>
            <w:r>
              <w:t>/ECE/324/Rev.1/Add.36/Rev.7/Amend.</w:t>
            </w:r>
            <w:r w:rsidR="001C26F2">
              <w:t>10</w:t>
            </w:r>
            <w:r>
              <w:t>−</w:t>
            </w:r>
            <w:r w:rsidRPr="00014D07">
              <w:rPr>
                <w:sz w:val="40"/>
              </w:rPr>
              <w:t>E</w:t>
            </w:r>
            <w:r>
              <w:t>/ECE/TRANS/505/ Rev.1/Add.36/Rev.7/Amend.</w:t>
            </w:r>
            <w:r w:rsidR="001C26F2">
              <w:t>10</w:t>
            </w:r>
          </w:p>
        </w:tc>
      </w:tr>
      <w:tr w:rsidR="00E07080" w14:paraId="258B3048" w14:textId="77777777" w:rsidTr="007E1892">
        <w:trPr>
          <w:cantSplit/>
          <w:trHeight w:hRule="exact" w:val="2413"/>
        </w:trPr>
        <w:tc>
          <w:tcPr>
            <w:tcW w:w="1276" w:type="dxa"/>
            <w:tcBorders>
              <w:top w:val="single" w:sz="4" w:space="0" w:color="auto"/>
              <w:bottom w:val="single" w:sz="12" w:space="0" w:color="auto"/>
            </w:tcBorders>
          </w:tcPr>
          <w:p w14:paraId="18151F4D" w14:textId="77777777" w:rsidR="00E07080" w:rsidRDefault="00E07080" w:rsidP="00E07080">
            <w:pPr>
              <w:spacing w:before="120"/>
            </w:pPr>
          </w:p>
        </w:tc>
        <w:tc>
          <w:tcPr>
            <w:tcW w:w="5528" w:type="dxa"/>
            <w:tcBorders>
              <w:top w:val="single" w:sz="4" w:space="0" w:color="auto"/>
              <w:bottom w:val="single" w:sz="12" w:space="0" w:color="auto"/>
            </w:tcBorders>
          </w:tcPr>
          <w:p w14:paraId="7D5E7AE6" w14:textId="77777777" w:rsidR="00E07080" w:rsidRPr="00D773DF" w:rsidRDefault="00E07080" w:rsidP="00E07080">
            <w:pPr>
              <w:spacing w:before="120"/>
            </w:pPr>
          </w:p>
        </w:tc>
        <w:tc>
          <w:tcPr>
            <w:tcW w:w="2835" w:type="dxa"/>
            <w:tcBorders>
              <w:top w:val="single" w:sz="4" w:space="0" w:color="auto"/>
              <w:bottom w:val="single" w:sz="12" w:space="0" w:color="auto"/>
            </w:tcBorders>
          </w:tcPr>
          <w:p w14:paraId="2C9DD705" w14:textId="77777777" w:rsidR="00E07080" w:rsidRDefault="00E07080" w:rsidP="00E07080">
            <w:pPr>
              <w:spacing w:before="120"/>
            </w:pPr>
          </w:p>
          <w:p w14:paraId="3E4EB242" w14:textId="77777777" w:rsidR="00E07080" w:rsidRDefault="00E07080" w:rsidP="00E07080">
            <w:pPr>
              <w:spacing w:before="120"/>
            </w:pPr>
          </w:p>
          <w:p w14:paraId="6C1966D7" w14:textId="03B6452A" w:rsidR="00E07080" w:rsidRDefault="00BE3BB6" w:rsidP="00E07080">
            <w:pPr>
              <w:spacing w:before="120"/>
            </w:pPr>
            <w:r>
              <w:t xml:space="preserve">24 June </w:t>
            </w:r>
            <w:r w:rsidR="00AD698D">
              <w:t>201</w:t>
            </w:r>
            <w:r w:rsidR="001C26F2">
              <w:t>9</w:t>
            </w:r>
          </w:p>
        </w:tc>
      </w:tr>
    </w:tbl>
    <w:p w14:paraId="67C7FC77" w14:textId="77777777" w:rsidR="00E07080" w:rsidRPr="00392A12" w:rsidRDefault="00E07080" w:rsidP="00E07080">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77ADD85E" w14:textId="5938AFBE" w:rsidR="00AD698D" w:rsidRPr="00E97905" w:rsidRDefault="00E07080" w:rsidP="00972A2A">
      <w:pPr>
        <w:pStyle w:val="H1G"/>
        <w:spacing w:before="240"/>
      </w:pPr>
      <w:r w:rsidRPr="00F173C4">
        <w:rPr>
          <w:rStyle w:val="H1GChar"/>
        </w:rPr>
        <w:tab/>
      </w:r>
      <w:r w:rsidRPr="00F173C4">
        <w:rPr>
          <w:rStyle w:val="H1GChar"/>
        </w:rPr>
        <w:tab/>
      </w:r>
      <w:r w:rsidR="00AD698D" w:rsidRPr="00213492">
        <w:t>Concerning the</w:t>
      </w:r>
      <w:r w:rsidR="00AD698D" w:rsidRPr="00213492">
        <w:rPr>
          <w:smallCaps/>
        </w:rPr>
        <w:t xml:space="preserve"> </w:t>
      </w:r>
      <w:r w:rsidR="00AD698D"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AD698D" w:rsidRPr="00213492">
        <w:t>on the Basis of</w:t>
      </w:r>
      <w:proofErr w:type="gramEnd"/>
      <w:r w:rsidR="00AD698D" w:rsidRPr="00213492">
        <w:t xml:space="preserve"> these United Nations Regulations</w:t>
      </w:r>
      <w:r w:rsidR="00AD698D" w:rsidRPr="00213492">
        <w:footnoteReference w:customMarkFollows="1" w:id="2"/>
        <w:t>*</w:t>
      </w:r>
    </w:p>
    <w:p w14:paraId="63529624" w14:textId="77777777" w:rsidR="00AD698D" w:rsidRPr="00392A12" w:rsidRDefault="00AD698D" w:rsidP="00AD698D">
      <w:pPr>
        <w:pStyle w:val="SingleTxtG"/>
        <w:spacing w:before="120"/>
      </w:pPr>
      <w:r>
        <w:t>(Revision 3, including the amendments which entered into force on 14 September 2017)</w:t>
      </w:r>
    </w:p>
    <w:p w14:paraId="104777FD" w14:textId="77777777" w:rsidR="00E07080" w:rsidRDefault="00E07080" w:rsidP="00E12989">
      <w:pPr>
        <w:pStyle w:val="H1G"/>
        <w:spacing w:before="240"/>
        <w:jc w:val="center"/>
      </w:pPr>
      <w:r>
        <w:t>_________</w:t>
      </w:r>
    </w:p>
    <w:p w14:paraId="20D2F0E4" w14:textId="124F6042" w:rsidR="00E07080" w:rsidRDefault="00E07080" w:rsidP="0059694E">
      <w:pPr>
        <w:pStyle w:val="HChG"/>
      </w:pPr>
      <w:r>
        <w:tab/>
      </w:r>
      <w:r>
        <w:tab/>
        <w:t xml:space="preserve">Addendum 36 – </w:t>
      </w:r>
      <w:r w:rsidR="003D008F">
        <w:t xml:space="preserve">UN </w:t>
      </w:r>
      <w:r>
        <w:t>Regulation No. 37</w:t>
      </w:r>
    </w:p>
    <w:p w14:paraId="57701559" w14:textId="40ADF4F7" w:rsidR="00E07080" w:rsidRPr="00014D07" w:rsidRDefault="00E07080" w:rsidP="00E07080">
      <w:pPr>
        <w:pStyle w:val="H1G"/>
        <w:spacing w:before="240"/>
      </w:pPr>
      <w:r>
        <w:tab/>
      </w:r>
      <w:r>
        <w:tab/>
      </w:r>
      <w:r w:rsidRPr="00014D07">
        <w:t xml:space="preserve">Revision </w:t>
      </w:r>
      <w:r>
        <w:t>7</w:t>
      </w:r>
      <w:r w:rsidRPr="00014D07">
        <w:t xml:space="preserve"> - </w:t>
      </w:r>
      <w:r>
        <w:t>Amendment</w:t>
      </w:r>
      <w:r w:rsidRPr="00014D07">
        <w:t xml:space="preserve"> </w:t>
      </w:r>
      <w:r w:rsidR="001C26F2">
        <w:t>10</w:t>
      </w:r>
    </w:p>
    <w:p w14:paraId="01EFCBDB" w14:textId="6C45EC5D" w:rsidR="00E07080" w:rsidRPr="00272880" w:rsidRDefault="00E07080" w:rsidP="00E07080">
      <w:pPr>
        <w:pStyle w:val="SingleTxtG"/>
        <w:spacing w:after="360"/>
        <w:rPr>
          <w:spacing w:val="-2"/>
        </w:rPr>
      </w:pPr>
      <w:r>
        <w:rPr>
          <w:spacing w:val="-2"/>
        </w:rPr>
        <w:t>Supplement 4</w:t>
      </w:r>
      <w:r w:rsidR="001C26F2">
        <w:rPr>
          <w:spacing w:val="-2"/>
        </w:rPr>
        <w:t>7</w:t>
      </w:r>
      <w:r>
        <w:rPr>
          <w:spacing w:val="-2"/>
        </w:rPr>
        <w:t xml:space="preserve"> to the 03 series of amendments</w:t>
      </w:r>
      <w:r w:rsidRPr="00272880">
        <w:rPr>
          <w:spacing w:val="-2"/>
        </w:rPr>
        <w:t xml:space="preserve"> – Date of entry into force: </w:t>
      </w:r>
      <w:r w:rsidR="001C26F2">
        <w:t>28 May</w:t>
      </w:r>
      <w:r w:rsidR="00AD698D">
        <w:t xml:space="preserve"> 201</w:t>
      </w:r>
      <w:r w:rsidR="001C26F2">
        <w:t>9</w:t>
      </w:r>
    </w:p>
    <w:p w14:paraId="676C3FD6" w14:textId="0869278B" w:rsidR="00E07080" w:rsidRDefault="00E07080" w:rsidP="00E07080">
      <w:pPr>
        <w:pStyle w:val="H1G"/>
        <w:spacing w:before="120" w:after="120" w:line="240" w:lineRule="exact"/>
        <w:rPr>
          <w:lang w:val="en-US"/>
        </w:rPr>
      </w:pPr>
      <w:r>
        <w:rPr>
          <w:lang w:val="en-US"/>
        </w:rPr>
        <w:tab/>
      </w:r>
      <w:r>
        <w:rPr>
          <w:lang w:val="en-US"/>
        </w:rPr>
        <w:tab/>
      </w:r>
      <w:r w:rsidR="009F733F" w:rsidRPr="009F733F">
        <w:rPr>
          <w:lang w:val="en-US"/>
        </w:rPr>
        <w:t>Uniform provisions concerning the approval of filament light sources for use in approved lamps of power-driven vehicles and of their trailers</w:t>
      </w:r>
    </w:p>
    <w:p w14:paraId="3ED9E630" w14:textId="55E34F92" w:rsidR="00E07080" w:rsidRDefault="00E07080" w:rsidP="00E07080">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D80880">
        <w:rPr>
          <w:spacing w:val="-6"/>
          <w:lang w:eastAsia="en-GB"/>
        </w:rPr>
        <w:t>ECE/TRANS/WP.29/</w:t>
      </w:r>
      <w:r w:rsidR="00AD698D">
        <w:rPr>
          <w:spacing w:val="-6"/>
          <w:lang w:eastAsia="en-GB"/>
        </w:rPr>
        <w:t>201</w:t>
      </w:r>
      <w:r w:rsidR="001C26F2">
        <w:rPr>
          <w:spacing w:val="-6"/>
          <w:lang w:eastAsia="en-GB"/>
        </w:rPr>
        <w:t>8</w:t>
      </w:r>
      <w:r w:rsidR="00D80880">
        <w:rPr>
          <w:spacing w:val="-6"/>
          <w:lang w:eastAsia="en-GB"/>
        </w:rPr>
        <w:t>/</w:t>
      </w:r>
      <w:r w:rsidR="001C26F2">
        <w:rPr>
          <w:spacing w:val="-6"/>
          <w:lang w:eastAsia="en-GB"/>
        </w:rPr>
        <w:t>83</w:t>
      </w:r>
      <w:r w:rsidR="00502D06">
        <w:rPr>
          <w:spacing w:val="-6"/>
          <w:lang w:eastAsia="en-GB"/>
        </w:rPr>
        <w:t>.</w:t>
      </w:r>
    </w:p>
    <w:p w14:paraId="48608A11" w14:textId="77777777" w:rsidR="00E07080" w:rsidRPr="000D3A4F" w:rsidRDefault="00E07080" w:rsidP="00E07080">
      <w:pPr>
        <w:suppressAutoHyphens w:val="0"/>
        <w:spacing w:line="240" w:lineRule="auto"/>
        <w:jc w:val="center"/>
        <w:rPr>
          <w:b/>
          <w:sz w:val="24"/>
        </w:rPr>
      </w:pPr>
      <w:r>
        <w:rPr>
          <w:b/>
          <w:noProof/>
          <w:sz w:val="24"/>
          <w:lang w:eastAsia="en-GB"/>
        </w:rPr>
        <w:drawing>
          <wp:anchor distT="0" distB="137160" distL="114300" distR="114300" simplePos="0" relativeHeight="251666432" behindDoc="0" locked="0" layoutInCell="1" allowOverlap="1" wp14:anchorId="0138BDC0" wp14:editId="78D419AF">
            <wp:simplePos x="0" y="0"/>
            <wp:positionH relativeFrom="column">
              <wp:posOffset>2540000</wp:posOffset>
            </wp:positionH>
            <wp:positionV relativeFrom="paragraph">
              <wp:posOffset>223520</wp:posOffset>
            </wp:positionV>
            <wp:extent cx="1028700" cy="82677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3A9D84B8" w14:textId="77777777" w:rsidR="00E07080" w:rsidRPr="000D3A4F" w:rsidRDefault="00E07080" w:rsidP="00E07080">
      <w:pPr>
        <w:suppressAutoHyphens w:val="0"/>
        <w:spacing w:line="100" w:lineRule="atLeast"/>
        <w:rPr>
          <w:b/>
          <w:sz w:val="24"/>
        </w:rPr>
      </w:pPr>
    </w:p>
    <w:p w14:paraId="47B23AC2" w14:textId="01D32028" w:rsidR="00C26E3B" w:rsidRDefault="00E07080" w:rsidP="001C26F2">
      <w:pPr>
        <w:suppressAutoHyphens w:val="0"/>
        <w:spacing w:line="240" w:lineRule="auto"/>
        <w:jc w:val="center"/>
      </w:pPr>
      <w:r w:rsidRPr="000D3A4F">
        <w:rPr>
          <w:b/>
          <w:sz w:val="24"/>
        </w:rPr>
        <w:t>UNITED NATIONS</w:t>
      </w:r>
      <w:r>
        <w:br w:type="page"/>
      </w:r>
    </w:p>
    <w:p w14:paraId="57F01F36" w14:textId="77777777" w:rsidR="001C26F2" w:rsidRPr="00F167B1" w:rsidRDefault="001C26F2" w:rsidP="001C26F2">
      <w:pPr>
        <w:pStyle w:val="para0"/>
        <w:spacing w:after="100"/>
        <w:rPr>
          <w:i/>
          <w:lang w:val="en-US"/>
        </w:rPr>
      </w:pPr>
      <w:r>
        <w:rPr>
          <w:i/>
          <w:lang w:val="en-US"/>
        </w:rPr>
        <w:lastRenderedPageBreak/>
        <w:t xml:space="preserve">Paragraph 2.4.2., </w:t>
      </w:r>
      <w:r w:rsidRPr="003B6E00">
        <w:rPr>
          <w:lang w:val="en-US"/>
        </w:rPr>
        <w:t>amend to read:</w:t>
      </w:r>
    </w:p>
    <w:p w14:paraId="31EA45EA" w14:textId="77777777" w:rsidR="001C26F2" w:rsidRPr="00F7497B" w:rsidRDefault="001C26F2" w:rsidP="001C26F2">
      <w:pPr>
        <w:pStyle w:val="para0"/>
        <w:spacing w:after="100"/>
        <w:rPr>
          <w:lang w:val="en-US"/>
        </w:rPr>
      </w:pPr>
      <w:r>
        <w:rPr>
          <w:lang w:val="en-US"/>
        </w:rPr>
        <w:t>"</w:t>
      </w:r>
      <w:r w:rsidRPr="00F7497B">
        <w:rPr>
          <w:lang w:val="en-US"/>
        </w:rPr>
        <w:t xml:space="preserve">2.4.2. </w:t>
      </w:r>
      <w:r w:rsidRPr="00F7497B">
        <w:rPr>
          <w:lang w:val="en-US"/>
        </w:rPr>
        <w:tab/>
      </w:r>
      <w:r w:rsidRPr="00715FEC">
        <w:rPr>
          <w:lang w:val="en-US"/>
        </w:rPr>
        <w:t>An approval code shall be assigned to each type approved. This approval code shall consist of Section 3 of the approval number</w:t>
      </w:r>
      <w:r>
        <w:rPr>
          <w:lang w:val="en-US"/>
        </w:rPr>
        <w:t>:</w:t>
      </w:r>
      <w:r w:rsidRPr="00715FEC">
        <w:rPr>
          <w:vertAlign w:val="superscript"/>
          <w:lang w:val="en-US"/>
        </w:rPr>
        <w:t>3</w:t>
      </w:r>
      <w:r>
        <w:rPr>
          <w:lang w:val="en-US"/>
        </w:rPr>
        <w:t xml:space="preserve"> </w:t>
      </w:r>
      <w:r w:rsidRPr="00715FEC">
        <w:rPr>
          <w:lang w:val="en-US"/>
        </w:rPr>
        <w:t xml:space="preserve">The same Contracting Party may not assign the same code to another type of filament </w:t>
      </w:r>
      <w:r w:rsidRPr="001C26F2">
        <w:rPr>
          <w:lang w:val="en-GB"/>
        </w:rPr>
        <w:t>light source</w:t>
      </w:r>
      <w:r w:rsidRPr="00715FEC">
        <w:rPr>
          <w:lang w:val="en-US"/>
        </w:rPr>
        <w:t xml:space="preserve">. Notice of approval or of extension or refusal or withdrawal of approval or production definitively discontinued of a type of filament </w:t>
      </w:r>
      <w:r w:rsidRPr="001C26F2">
        <w:rPr>
          <w:lang w:val="en-GB"/>
        </w:rPr>
        <w:t>light source</w:t>
      </w:r>
      <w:r w:rsidRPr="00715FEC">
        <w:rPr>
          <w:bCs/>
          <w:lang w:val="en-US"/>
        </w:rPr>
        <w:t xml:space="preserve"> </w:t>
      </w:r>
      <w:r w:rsidRPr="00715FEC">
        <w:rPr>
          <w:lang w:val="en-US"/>
        </w:rPr>
        <w:t xml:space="preserve">pursuant to this Regulation shall be communicated to the Parties of the Agreement which apply this Regulation by means of a form conforming to the model in Annex 2 to this Regulation and of a drawing, supplied by the applicant for approval in a format not exceeding A4 (210 x 297 mm) and on a scale of at least 2:1. If the applicant so desires, the same approval number (and the same correlating approval code) may be assigned to the filament </w:t>
      </w:r>
      <w:r w:rsidRPr="001C26F2">
        <w:rPr>
          <w:lang w:val="en-GB"/>
        </w:rPr>
        <w:t>light source</w:t>
      </w:r>
      <w:r w:rsidRPr="00715FEC">
        <w:rPr>
          <w:bCs/>
          <w:lang w:val="en-US"/>
        </w:rPr>
        <w:t xml:space="preserve"> </w:t>
      </w:r>
      <w:r w:rsidRPr="00715FEC">
        <w:rPr>
          <w:lang w:val="en-US"/>
        </w:rPr>
        <w:t xml:space="preserve">emitting white light and to the filament </w:t>
      </w:r>
      <w:r w:rsidRPr="001C26F2">
        <w:rPr>
          <w:lang w:val="en-GB"/>
        </w:rPr>
        <w:t>light source</w:t>
      </w:r>
      <w:r w:rsidRPr="00715FEC">
        <w:rPr>
          <w:bCs/>
          <w:lang w:val="en-US"/>
        </w:rPr>
        <w:t xml:space="preserve"> </w:t>
      </w:r>
      <w:r w:rsidRPr="00715FEC">
        <w:rPr>
          <w:lang w:val="en-US"/>
        </w:rPr>
        <w:t>emitting selective-yellow light (see para</w:t>
      </w:r>
      <w:r>
        <w:rPr>
          <w:lang w:val="en-US"/>
        </w:rPr>
        <w:t>graph</w:t>
      </w:r>
      <w:r w:rsidRPr="00715FEC">
        <w:rPr>
          <w:lang w:val="en-US"/>
        </w:rPr>
        <w:t xml:space="preserve"> 2.1.2.3.).</w:t>
      </w:r>
      <w:r>
        <w:rPr>
          <w:lang w:val="en-US"/>
        </w:rPr>
        <w:t>"</w:t>
      </w:r>
    </w:p>
    <w:p w14:paraId="0389000C" w14:textId="77777777" w:rsidR="001C26F2" w:rsidRDefault="001C26F2" w:rsidP="001C26F2">
      <w:pPr>
        <w:spacing w:after="120"/>
        <w:ind w:left="2268" w:right="1134" w:hanging="1134"/>
        <w:jc w:val="both"/>
        <w:rPr>
          <w:bCs/>
        </w:rPr>
      </w:pPr>
      <w:proofErr w:type="gramStart"/>
      <w:r>
        <w:rPr>
          <w:bCs/>
          <w:i/>
        </w:rPr>
        <w:t>Footnote 3,</w:t>
      </w:r>
      <w:proofErr w:type="gramEnd"/>
      <w:r>
        <w:rPr>
          <w:bCs/>
          <w:i/>
        </w:rPr>
        <w:t xml:space="preserve"> </w:t>
      </w:r>
      <w:r>
        <w:rPr>
          <w:bCs/>
        </w:rPr>
        <w:t>amend to read:</w:t>
      </w:r>
    </w:p>
    <w:p w14:paraId="39D37E43" w14:textId="77777777" w:rsidR="001C26F2" w:rsidRPr="00546773" w:rsidRDefault="001C26F2" w:rsidP="001C26F2">
      <w:pPr>
        <w:spacing w:after="120"/>
        <w:ind w:left="1418" w:right="1134" w:hanging="284"/>
        <w:jc w:val="both"/>
        <w:rPr>
          <w:bCs/>
        </w:rPr>
      </w:pPr>
      <w:r>
        <w:rPr>
          <w:bCs/>
        </w:rPr>
        <w:t>"</w:t>
      </w:r>
      <w:r>
        <w:rPr>
          <w:bCs/>
          <w:vertAlign w:val="superscript"/>
        </w:rPr>
        <w:t>3</w:t>
      </w:r>
      <w:r>
        <w:rPr>
          <w:bCs/>
        </w:rPr>
        <w:tab/>
      </w:r>
      <w:r w:rsidRPr="00303EF6">
        <w:rPr>
          <w:bCs/>
          <w:lang w:eastAsia="it-IT"/>
        </w:rPr>
        <w:t>1958 Agreement, Revision 3</w:t>
      </w:r>
      <w:r>
        <w:rPr>
          <w:bCs/>
          <w:lang w:eastAsia="it-IT"/>
        </w:rPr>
        <w:t>, Schedule 4</w:t>
      </w:r>
      <w:r w:rsidRPr="00303EF6">
        <w:rPr>
          <w:bCs/>
          <w:lang w:eastAsia="it-IT"/>
        </w:rPr>
        <w:t xml:space="preserve"> (</w:t>
      </w:r>
      <w:r w:rsidRPr="00111A42">
        <w:rPr>
          <w:bCs/>
          <w:lang w:eastAsia="it-IT"/>
        </w:rPr>
        <w:t>E</w:t>
      </w:r>
      <w:r>
        <w:rPr>
          <w:bCs/>
          <w:lang w:eastAsia="it-IT"/>
        </w:rPr>
        <w:t>/</w:t>
      </w:r>
      <w:r w:rsidRPr="00111A42">
        <w:rPr>
          <w:bCs/>
          <w:lang w:eastAsia="it-IT"/>
        </w:rPr>
        <w:t>ECE</w:t>
      </w:r>
      <w:r>
        <w:rPr>
          <w:bCs/>
          <w:lang w:eastAsia="it-IT"/>
        </w:rPr>
        <w:t>/</w:t>
      </w:r>
      <w:r w:rsidRPr="00111A42">
        <w:rPr>
          <w:bCs/>
          <w:lang w:eastAsia="it-IT"/>
        </w:rPr>
        <w:t>TRANS</w:t>
      </w:r>
      <w:r>
        <w:rPr>
          <w:bCs/>
          <w:lang w:eastAsia="it-IT"/>
        </w:rPr>
        <w:t>/</w:t>
      </w:r>
      <w:r w:rsidRPr="00111A42">
        <w:rPr>
          <w:bCs/>
          <w:lang w:eastAsia="it-IT"/>
        </w:rPr>
        <w:t>505</w:t>
      </w:r>
      <w:r>
        <w:rPr>
          <w:bCs/>
          <w:lang w:eastAsia="it-IT"/>
        </w:rPr>
        <w:t>/</w:t>
      </w:r>
      <w:r w:rsidRPr="00111A42">
        <w:rPr>
          <w:bCs/>
          <w:lang w:eastAsia="it-IT"/>
        </w:rPr>
        <w:t>Rev.3</w:t>
      </w:r>
      <w:r w:rsidRPr="00303EF6">
        <w:rPr>
          <w:bCs/>
          <w:lang w:eastAsia="it-IT"/>
        </w:rPr>
        <w:t>)</w:t>
      </w:r>
      <w:r>
        <w:rPr>
          <w:bCs/>
          <w:lang w:eastAsia="it-IT"/>
        </w:rPr>
        <w:t>."</w:t>
      </w:r>
    </w:p>
    <w:p w14:paraId="019FA922" w14:textId="77777777" w:rsidR="001C26F2" w:rsidRDefault="001C26F2" w:rsidP="001C26F2">
      <w:pPr>
        <w:spacing w:after="120"/>
        <w:ind w:left="2268" w:right="1134" w:hanging="1134"/>
        <w:jc w:val="both"/>
        <w:rPr>
          <w:bCs/>
        </w:rPr>
      </w:pPr>
      <w:r>
        <w:rPr>
          <w:bCs/>
          <w:i/>
        </w:rPr>
        <w:t>Paragraph 2.4.4.,</w:t>
      </w:r>
      <w:r>
        <w:rPr>
          <w:bCs/>
        </w:rPr>
        <w:t xml:space="preserve"> amend to read:</w:t>
      </w:r>
    </w:p>
    <w:p w14:paraId="65283A31" w14:textId="77777777" w:rsidR="001C26F2" w:rsidRPr="00715FEC" w:rsidRDefault="001C26F2" w:rsidP="001C26F2">
      <w:pPr>
        <w:pStyle w:val="para0"/>
        <w:spacing w:after="100"/>
        <w:rPr>
          <w:lang w:val="en-US"/>
        </w:rPr>
      </w:pPr>
      <w:r w:rsidRPr="001C26F2">
        <w:rPr>
          <w:bCs/>
          <w:lang w:val="en-GB"/>
        </w:rPr>
        <w:t>"</w:t>
      </w:r>
      <w:r w:rsidRPr="00F7497B">
        <w:rPr>
          <w:lang w:val="en-US"/>
        </w:rPr>
        <w:t>2.4.4.</w:t>
      </w:r>
      <w:r w:rsidRPr="00F7497B">
        <w:rPr>
          <w:lang w:val="en-US"/>
        </w:rPr>
        <w:tab/>
      </w:r>
      <w:r w:rsidRPr="00715FEC">
        <w:rPr>
          <w:lang w:val="en-US"/>
        </w:rPr>
        <w:t>If the applicant has obtained the same approval number (and the same correlating approval code) for several trade names or marks, one or more of them will suffice to meet the requirements of paragraph 2.3.1.1.</w:t>
      </w:r>
      <w:r>
        <w:rPr>
          <w:lang w:val="en-US"/>
        </w:rPr>
        <w:t>"</w:t>
      </w:r>
    </w:p>
    <w:p w14:paraId="534D5686" w14:textId="77777777" w:rsidR="001C26F2" w:rsidRPr="007A6606" w:rsidRDefault="001C26F2" w:rsidP="001C26F2">
      <w:pPr>
        <w:spacing w:after="120"/>
        <w:ind w:left="2268" w:right="1134" w:hanging="1134"/>
        <w:jc w:val="both"/>
        <w:rPr>
          <w:bCs/>
          <w:i/>
        </w:rPr>
      </w:pPr>
      <w:proofErr w:type="gramStart"/>
      <w:r w:rsidRPr="007A6606">
        <w:rPr>
          <w:bCs/>
          <w:i/>
        </w:rPr>
        <w:t>Annex 2,</w:t>
      </w:r>
      <w:proofErr w:type="gramEnd"/>
      <w:r w:rsidRPr="007A6606">
        <w:rPr>
          <w:bCs/>
          <w:i/>
        </w:rPr>
        <w:t xml:space="preserve"> </w:t>
      </w:r>
      <w:r w:rsidRPr="007A6606">
        <w:rPr>
          <w:bCs/>
        </w:rPr>
        <w:t>amend to read:</w:t>
      </w:r>
    </w:p>
    <w:p w14:paraId="58FD271F" w14:textId="77777777" w:rsidR="001C26F2" w:rsidRDefault="001C26F2" w:rsidP="001C26F2">
      <w:pPr>
        <w:spacing w:before="240" w:after="240"/>
        <w:ind w:left="1134" w:right="1139"/>
        <w:rPr>
          <w:bCs/>
        </w:rPr>
      </w:pPr>
      <w:r w:rsidRPr="007A6606">
        <w:rPr>
          <w:bCs/>
        </w:rPr>
        <w:t>"</w:t>
      </w:r>
      <w:r>
        <w:rPr>
          <w:bCs/>
        </w:rPr>
        <w:t>…</w:t>
      </w:r>
    </w:p>
    <w:p w14:paraId="02D2C54E" w14:textId="77777777" w:rsidR="001C26F2" w:rsidRDefault="001C26F2" w:rsidP="001C26F2">
      <w:pPr>
        <w:spacing w:before="240" w:after="240"/>
        <w:ind w:left="1134" w:right="1139"/>
      </w:pPr>
      <w:r w:rsidRPr="00F7497B">
        <w:t>Approval No. ..............................................</w:t>
      </w:r>
      <w:r>
        <w:t>....</w:t>
      </w:r>
      <w:r w:rsidRPr="00F7497B">
        <w:t>.    Extension No. ...........................................</w:t>
      </w:r>
    </w:p>
    <w:p w14:paraId="6AE7EA2B" w14:textId="77777777" w:rsidR="001C26F2" w:rsidRPr="00715FEC" w:rsidRDefault="001C26F2" w:rsidP="001C26F2">
      <w:pPr>
        <w:spacing w:before="240" w:after="240"/>
        <w:ind w:left="1134" w:right="1139"/>
      </w:pPr>
      <w:r w:rsidRPr="00715FEC">
        <w:t>Approval Code ...................................................</w:t>
      </w:r>
    </w:p>
    <w:p w14:paraId="5E0F7399" w14:textId="77777777" w:rsidR="001C26F2" w:rsidRPr="00715FEC" w:rsidRDefault="001C26F2" w:rsidP="001C26F2">
      <w:pPr>
        <w:tabs>
          <w:tab w:val="left" w:pos="1134"/>
          <w:tab w:val="left" w:pos="1701"/>
          <w:tab w:val="right" w:leader="dot" w:pos="8505"/>
        </w:tabs>
        <w:spacing w:after="120"/>
        <w:ind w:left="1134" w:right="1139"/>
      </w:pPr>
      <w:r w:rsidRPr="00715FEC">
        <w:t>1.</w:t>
      </w:r>
      <w:r w:rsidRPr="00715FEC">
        <w:tab/>
        <w:t>Trade name or mark of the filament light source:</w:t>
      </w:r>
      <w:r w:rsidRPr="00715FEC">
        <w:tab/>
      </w:r>
    </w:p>
    <w:p w14:paraId="11D2AECB" w14:textId="77777777" w:rsidR="001C26F2" w:rsidRPr="00F7497B" w:rsidRDefault="001C26F2" w:rsidP="001C26F2">
      <w:pPr>
        <w:tabs>
          <w:tab w:val="left" w:pos="1134"/>
          <w:tab w:val="left" w:pos="1701"/>
          <w:tab w:val="right" w:leader="dot" w:pos="8505"/>
        </w:tabs>
        <w:spacing w:after="120"/>
        <w:ind w:left="1134" w:right="1139"/>
      </w:pPr>
      <w:r w:rsidRPr="00715FEC">
        <w:t>2.</w:t>
      </w:r>
      <w:r w:rsidRPr="00715FEC">
        <w:tab/>
        <w:t>Manufacturer's name for the type of filament light source:</w:t>
      </w:r>
      <w:r w:rsidRPr="00F7497B">
        <w:tab/>
      </w:r>
    </w:p>
    <w:p w14:paraId="5A885F09" w14:textId="77777777" w:rsidR="001C26F2" w:rsidRDefault="001C26F2" w:rsidP="001C26F2">
      <w:pPr>
        <w:tabs>
          <w:tab w:val="left" w:pos="1134"/>
          <w:tab w:val="left" w:pos="1701"/>
          <w:tab w:val="right" w:leader="dot" w:pos="8505"/>
        </w:tabs>
        <w:spacing w:after="120"/>
        <w:ind w:left="1134" w:right="1139"/>
      </w:pPr>
      <w:r w:rsidRPr="00F7497B">
        <w:t>3.</w:t>
      </w:r>
      <w:r w:rsidRPr="00F7497B">
        <w:tab/>
        <w:t>Manufacturer's name and address:</w:t>
      </w:r>
      <w:r w:rsidRPr="00F7497B">
        <w:tab/>
      </w:r>
    </w:p>
    <w:p w14:paraId="3CB2CC70" w14:textId="77777777" w:rsidR="001C26F2" w:rsidRDefault="001C26F2" w:rsidP="001C26F2">
      <w:pPr>
        <w:tabs>
          <w:tab w:val="left" w:pos="1134"/>
          <w:tab w:val="left" w:pos="1701"/>
          <w:tab w:val="right" w:leader="dot" w:pos="8505"/>
        </w:tabs>
        <w:spacing w:after="120"/>
        <w:ind w:left="1134" w:right="1139"/>
        <w:rPr>
          <w:lang w:val="en-US"/>
        </w:rPr>
      </w:pPr>
      <w:r>
        <w:t>…</w:t>
      </w:r>
      <w:r>
        <w:rPr>
          <w:lang w:val="en-US"/>
        </w:rPr>
        <w:t>"</w:t>
      </w:r>
    </w:p>
    <w:p w14:paraId="7C91B183" w14:textId="77777777" w:rsidR="001C26F2" w:rsidRDefault="001C26F2">
      <w:pPr>
        <w:suppressAutoHyphens w:val="0"/>
        <w:spacing w:line="240" w:lineRule="auto"/>
        <w:rPr>
          <w:bCs/>
          <w:i/>
        </w:rPr>
      </w:pPr>
      <w:r>
        <w:rPr>
          <w:bCs/>
          <w:i/>
        </w:rPr>
        <w:br w:type="page"/>
      </w:r>
    </w:p>
    <w:p w14:paraId="3259BB4E" w14:textId="7C53DCCE" w:rsidR="001C26F2" w:rsidRDefault="001C26F2" w:rsidP="001C26F2">
      <w:pPr>
        <w:spacing w:after="120"/>
        <w:ind w:left="2268" w:right="1134" w:hanging="1134"/>
        <w:jc w:val="both"/>
        <w:rPr>
          <w:bCs/>
        </w:rPr>
      </w:pPr>
      <w:proofErr w:type="gramStart"/>
      <w:r>
        <w:rPr>
          <w:bCs/>
          <w:i/>
        </w:rPr>
        <w:lastRenderedPageBreak/>
        <w:t>Annex 3,</w:t>
      </w:r>
      <w:proofErr w:type="gramEnd"/>
      <w:r>
        <w:rPr>
          <w:bCs/>
          <w:i/>
        </w:rPr>
        <w:t xml:space="preserve"> </w:t>
      </w:r>
      <w:r w:rsidRPr="00707289">
        <w:rPr>
          <w:bCs/>
        </w:rPr>
        <w:t>amend to read:</w:t>
      </w:r>
    </w:p>
    <w:p w14:paraId="37737847" w14:textId="77777777" w:rsidR="001C26F2" w:rsidRPr="00F7497B" w:rsidRDefault="001C26F2" w:rsidP="001C26F2">
      <w:pPr>
        <w:pStyle w:val="HChG"/>
      </w:pPr>
      <w:r>
        <w:t>"</w:t>
      </w:r>
      <w:r w:rsidRPr="00F7497B">
        <w:t xml:space="preserve">Annex 3 </w:t>
      </w:r>
    </w:p>
    <w:p w14:paraId="63DA0692" w14:textId="77777777" w:rsidR="001C26F2" w:rsidRPr="00F7497B" w:rsidRDefault="001C26F2" w:rsidP="001C26F2">
      <w:pPr>
        <w:pStyle w:val="HChG"/>
      </w:pPr>
      <w:r w:rsidRPr="00F7497B">
        <w:tab/>
      </w:r>
      <w:r w:rsidRPr="00F7497B">
        <w:tab/>
        <w:t>Example of the arrangement of the approval mark</w:t>
      </w:r>
    </w:p>
    <w:p w14:paraId="3E3AF385" w14:textId="77777777" w:rsidR="001C26F2" w:rsidRPr="00F7497B" w:rsidRDefault="001C26F2" w:rsidP="001C26F2">
      <w:r w:rsidRPr="00F7497B">
        <w:tab/>
      </w:r>
      <w:r w:rsidRPr="00F7497B">
        <w:tab/>
        <w:t>(See paragraph 2.4.3</w:t>
      </w:r>
      <w:r>
        <w:t>.</w:t>
      </w:r>
      <w:r w:rsidRPr="00F7497B">
        <w:t>)</w:t>
      </w:r>
    </w:p>
    <w:p w14:paraId="769CFF0B" w14:textId="77777777" w:rsidR="001C26F2" w:rsidRPr="00707289" w:rsidRDefault="001C26F2" w:rsidP="001C26F2">
      <w:pPr>
        <w:spacing w:after="120"/>
        <w:ind w:left="2268" w:right="1134" w:hanging="1134"/>
        <w:jc w:val="both"/>
        <w:rPr>
          <w:bCs/>
        </w:rPr>
      </w:pPr>
    </w:p>
    <w:p w14:paraId="7FF13F01" w14:textId="77777777" w:rsidR="001C26F2" w:rsidRPr="00A160C8" w:rsidRDefault="001C26F2" w:rsidP="001C26F2">
      <w:pPr>
        <w:spacing w:after="120"/>
        <w:ind w:left="2268" w:right="1134" w:hanging="1134"/>
        <w:jc w:val="both"/>
        <w:rPr>
          <w:bCs/>
        </w:rPr>
      </w:pPr>
      <w:r>
        <w:rPr>
          <w:bCs/>
          <w:i/>
          <w:noProof/>
          <w:lang w:val="en-US"/>
        </w:rPr>
        <mc:AlternateContent>
          <mc:Choice Requires="wpg">
            <w:drawing>
              <wp:inline distT="0" distB="0" distL="0" distR="0" wp14:anchorId="3DDB2FC8" wp14:editId="1CC4E666">
                <wp:extent cx="3921125" cy="1478915"/>
                <wp:effectExtent l="38100" t="19050" r="22225" b="64135"/>
                <wp:docPr id="214" name="Groep 214"/>
                <wp:cNvGraphicFramePr/>
                <a:graphic xmlns:a="http://schemas.openxmlformats.org/drawingml/2006/main">
                  <a:graphicData uri="http://schemas.microsoft.com/office/word/2010/wordprocessingGroup">
                    <wpg:wgp>
                      <wpg:cNvGrpSpPr/>
                      <wpg:grpSpPr>
                        <a:xfrm>
                          <a:off x="0" y="0"/>
                          <a:ext cx="3921125" cy="1478915"/>
                          <a:chOff x="0" y="-32425"/>
                          <a:chExt cx="3920073" cy="1477685"/>
                        </a:xfrm>
                      </wpg:grpSpPr>
                      <wps:wsp>
                        <wps:cNvPr id="13" name="Rechte verbindingslijn 13"/>
                        <wps:cNvCnPr/>
                        <wps:spPr>
                          <a:xfrm flipV="1">
                            <a:off x="1283409" y="738018"/>
                            <a:ext cx="1004887"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4" name="Groep 194"/>
                        <wpg:cNvGrpSpPr/>
                        <wpg:grpSpPr>
                          <a:xfrm>
                            <a:off x="0" y="-32425"/>
                            <a:ext cx="3920073" cy="1477685"/>
                            <a:chOff x="0" y="-51006"/>
                            <a:chExt cx="3924892" cy="1478168"/>
                          </a:xfrm>
                        </wpg:grpSpPr>
                        <wps:wsp>
                          <wps:cNvPr id="40"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14:paraId="7EFBDCF4" w14:textId="77777777" w:rsidR="001C26F2" w:rsidRPr="00783716" w:rsidRDefault="001C26F2" w:rsidP="001C26F2">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7" name="Boog 7"/>
                          <wps:cNvSpPr/>
                          <wps:spPr>
                            <a:xfrm>
                              <a:off x="2074806" y="0"/>
                              <a:ext cx="320040" cy="736600"/>
                            </a:xfrm>
                            <a:prstGeom prst="arc">
                              <a:avLst>
                                <a:gd name="adj1" fmla="val 16582168"/>
                                <a:gd name="adj2" fmla="val 5057308"/>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Boog 8"/>
                          <wps:cNvSpPr/>
                          <wps:spPr>
                            <a:xfrm flipH="1">
                              <a:off x="1160406" y="0"/>
                              <a:ext cx="320040" cy="736600"/>
                            </a:xfrm>
                            <a:prstGeom prst="arc">
                              <a:avLst>
                                <a:gd name="adj1" fmla="val 16582168"/>
                                <a:gd name="adj2" fmla="val 5057308"/>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216F5425" w14:textId="77777777" w:rsidR="001C26F2" w:rsidRPr="00D8192A" w:rsidRDefault="001C26F2" w:rsidP="001C26F2">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14" name="Rechte verbindingslijn 14"/>
                          <wps:cNvCnPr/>
                          <wps:spPr>
                            <a:xfrm flipH="1" flipV="1">
                              <a:off x="0" y="16246"/>
                              <a:ext cx="12157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Rechte verbindingslijn 23"/>
                          <wps:cNvCnPr/>
                          <wps:spPr>
                            <a:xfrm flipH="1" flipV="1">
                              <a:off x="6962" y="731056"/>
                              <a:ext cx="12157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Rechte verbindingslijn 24"/>
                          <wps:cNvCnPr/>
                          <wps:spPr>
                            <a:xfrm flipH="1" flipV="1">
                              <a:off x="1127915" y="1387846"/>
                              <a:ext cx="1296988" cy="7938"/>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7" name="Rechte verbindingslijn 27"/>
                          <wps:cNvCnPr/>
                          <wps:spPr>
                            <a:xfrm>
                              <a:off x="34812" y="13925"/>
                              <a:ext cx="0" cy="714375"/>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Rechte verbindingslijn 28"/>
                          <wps:cNvCnPr/>
                          <wps:spPr>
                            <a:xfrm>
                              <a:off x="338839" y="178702"/>
                              <a:ext cx="0" cy="417513"/>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 name="Rechte verbindingslijn 25"/>
                          <wps:cNvCnPr/>
                          <wps:spPr>
                            <a:xfrm flipH="1" flipV="1">
                              <a:off x="310989" y="598769"/>
                              <a:ext cx="1022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Rechte verbindingslijn 29"/>
                          <wps:cNvCnPr/>
                          <wps:spPr>
                            <a:xfrm>
                              <a:off x="1130235" y="447917"/>
                              <a:ext cx="0" cy="962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Rechte verbindingslijn 30"/>
                          <wps:cNvCnPr/>
                          <wps:spPr>
                            <a:xfrm>
                              <a:off x="2425249" y="457200"/>
                              <a:ext cx="0" cy="9699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Rechte verbindingslijn 26"/>
                          <wps:cNvCnPr/>
                          <wps:spPr>
                            <a:xfrm flipH="1" flipV="1">
                              <a:off x="292422" y="178702"/>
                              <a:ext cx="1022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Rechte verbindingslijn 36"/>
                          <wps:cNvCnPr/>
                          <wps:spPr>
                            <a:xfrm>
                              <a:off x="3686817" y="243828"/>
                              <a:ext cx="0" cy="282638"/>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8" name="Rechte verbindingslijn 38"/>
                          <wps:cNvCnPr/>
                          <wps:spPr>
                            <a:xfrm flipH="1">
                              <a:off x="3606073" y="243828"/>
                              <a:ext cx="164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hte verbindingslijn 39"/>
                          <wps:cNvCnPr/>
                          <wps:spPr>
                            <a:xfrm flipH="1">
                              <a:off x="3591160" y="526466"/>
                              <a:ext cx="164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14:paraId="46CCFC60" w14:textId="77777777" w:rsidR="001C26F2" w:rsidRPr="007C293E" w:rsidRDefault="001C26F2" w:rsidP="001C26F2">
                                <w:pPr>
                                  <w:spacing w:line="240" w:lineRule="auto"/>
                                  <w:rPr>
                                    <w:b/>
                                    <w:sz w:val="22"/>
                                    <w:lang w:val="nl-NL"/>
                                  </w:rPr>
                                </w:pPr>
                                <w:r w:rsidRPr="007C293E">
                                  <w:rPr>
                                    <w:b/>
                                    <w:sz w:val="22"/>
                                    <w:lang w:val="nl-NL"/>
                                  </w:rPr>
                                  <w:t>a</w:t>
                                </w:r>
                              </w:p>
                              <w:p w14:paraId="40FAC3B2" w14:textId="77777777" w:rsidR="001C26F2" w:rsidRPr="007C293E" w:rsidRDefault="001C26F2" w:rsidP="001C26F2">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60" name="Rechte verbindingslijn 60"/>
                          <wps:cNvCnPr/>
                          <wps:spPr>
                            <a:xfrm flipH="1">
                              <a:off x="3814600" y="386629"/>
                              <a:ext cx="1102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14:paraId="780688E1" w14:textId="77777777" w:rsidR="001C26F2" w:rsidRPr="007C293E" w:rsidRDefault="001C26F2" w:rsidP="001C26F2">
                                <w:pPr>
                                  <w:spacing w:line="240" w:lineRule="auto"/>
                                  <w:rPr>
                                    <w:b/>
                                    <w:sz w:val="22"/>
                                    <w:lang w:val="nl-NL"/>
                                  </w:rPr>
                                </w:pPr>
                                <w:r w:rsidRPr="007C293E">
                                  <w:rPr>
                                    <w:b/>
                                    <w:sz w:val="22"/>
                                    <w:lang w:val="nl-NL"/>
                                  </w:rPr>
                                  <w:t>a</w:t>
                                </w:r>
                              </w:p>
                              <w:p w14:paraId="2DBE21BE" w14:textId="77777777" w:rsidR="001C26F2" w:rsidRPr="007C293E" w:rsidRDefault="001C26F2" w:rsidP="001C26F2">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62" name="Rechte verbindingslijn 62"/>
                          <wps:cNvCnPr/>
                          <wps:spPr>
                            <a:xfrm flipH="1">
                              <a:off x="390980" y="366911"/>
                              <a:ext cx="1234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14:paraId="7E1C5B57" w14:textId="77777777" w:rsidR="001C26F2" w:rsidRPr="007C293E" w:rsidRDefault="001C26F2" w:rsidP="001C26F2">
                                <w:pPr>
                                  <w:spacing w:line="240" w:lineRule="auto"/>
                                  <w:rPr>
                                    <w:b/>
                                    <w:sz w:val="22"/>
                                    <w:lang w:val="nl-NL"/>
                                  </w:rPr>
                                </w:pPr>
                                <w:r w:rsidRPr="007C293E">
                                  <w:rPr>
                                    <w:b/>
                                    <w:sz w:val="22"/>
                                    <w:lang w:val="nl-NL"/>
                                  </w:rPr>
                                  <w:t>2 a</w:t>
                                </w:r>
                              </w:p>
                              <w:p w14:paraId="20E91237" w14:textId="77777777" w:rsidR="001C26F2" w:rsidRPr="007C293E" w:rsidRDefault="001C26F2" w:rsidP="001C26F2">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63" name="Rechte verbindingslijn 63"/>
                          <wps:cNvCnPr/>
                          <wps:spPr>
                            <a:xfrm flipH="1">
                              <a:off x="66758" y="376339"/>
                              <a:ext cx="1818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14:paraId="696953E4" w14:textId="77777777" w:rsidR="001C26F2" w:rsidRPr="007C293E" w:rsidRDefault="001C26F2" w:rsidP="001C26F2">
                                <w:pPr>
                                  <w:spacing w:line="240" w:lineRule="auto"/>
                                  <w:rPr>
                                    <w:b/>
                                    <w:sz w:val="22"/>
                                    <w:lang w:val="nl-NL"/>
                                  </w:rPr>
                                </w:pPr>
                                <w:r w:rsidRPr="007C293E">
                                  <w:rPr>
                                    <w:b/>
                                    <w:sz w:val="22"/>
                                    <w:lang w:val="nl-NL"/>
                                  </w:rPr>
                                  <w:t>a = 2.5 mm min.</w:t>
                                </w:r>
                              </w:p>
                            </w:txbxContent>
                          </wps:txbx>
                          <wps:bodyPr rot="0" vert="horz" wrap="square" lIns="0" tIns="0" rIns="0" bIns="0" anchor="t" anchorCtr="0">
                            <a:noAutofit/>
                          </wps:bodyPr>
                        </wps:wsp>
                        <wps:wsp>
                          <wps:cNvPr id="66"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14:paraId="6CFF206C" w14:textId="77777777" w:rsidR="001C26F2" w:rsidRPr="007C293E" w:rsidRDefault="001C26F2" w:rsidP="001C26F2">
                                <w:pPr>
                                  <w:spacing w:line="240" w:lineRule="auto"/>
                                  <w:jc w:val="center"/>
                                  <w:rPr>
                                    <w:b/>
                                    <w:sz w:val="22"/>
                                    <w:lang w:val="nl-NL"/>
                                  </w:rPr>
                                </w:pPr>
                                <w:r w:rsidRPr="007C293E">
                                  <w:rPr>
                                    <w:b/>
                                    <w:sz w:val="22"/>
                                    <w:lang w:val="nl-NL"/>
                                  </w:rPr>
                                  <w:t>a</w:t>
                                </w:r>
                              </w:p>
                            </w:txbxContent>
                          </wps:txbx>
                          <wps:bodyPr rot="0" vert="horz" wrap="square" lIns="0" tIns="0" rIns="0" bIns="0" anchor="t" anchorCtr="0">
                            <a:noAutofit/>
                          </wps:bodyPr>
                        </wps:wsp>
                        <wps:wsp>
                          <wps:cNvPr id="68"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178DD9DA" w14:textId="77777777" w:rsidR="001C26F2" w:rsidRPr="00D44FB6" w:rsidRDefault="001C26F2" w:rsidP="001C26F2">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9" name="Rechte verbindingslijn 9"/>
                        <wps:cNvCnPr>
                          <a:stCxn id="8" idx="0"/>
                        </wps:cNvCnPr>
                        <wps:spPr>
                          <a:xfrm>
                            <a:off x="1279000" y="30165"/>
                            <a:ext cx="1011617" cy="464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DDB2FC8" id="Groep 214" o:spid="_x0000_s1026" style="width:308.75pt;height:116.45pt;mso-position-horizontal-relative:char;mso-position-vertical-relative:line"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">
                <v:line id="Rechte verbindingslijn 13" o:spid="_x0000_s1027"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" strokecolor="black [3213]" strokeweight="3pt"/>
                <v:group id="Groep 194" o:spid="_x0000_s1028"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14:paraId="7EFBDCF4" w14:textId="77777777" w:rsidR="001C26F2" w:rsidRPr="00783716" w:rsidRDefault="001C26F2" w:rsidP="001C26F2">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7" o:spid="_x0000_s1030"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" path="m199840,11585nsc270727,53502,320223,200769,320040,369219v-186,171232,-51621,319582,-124122,357994l160020,368300,199840,11585xem199840,11585nfc270727,53502,320223,200769,320040,369219v-186,171232,-51621,319582,-124122,357994e" filled="f" strokecolor="black [3213]" strokeweight="3pt">
                    <v:path arrowok="t" o:connecttype="custom" o:connectlocs="199840,11585;320040,369219;195918,727213" o:connectangles="0,0,0"/>
                  </v:shape>
                  <v:shape id="Boog 8" o:spid="_x0000_s1031"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" path="m199840,11585nsc270727,53502,320223,200769,320040,369219v-186,171232,-51621,319582,-124122,357994l160020,368300,199840,11585xem199840,11585nfc270727,53502,320223,200769,320040,369219v-186,171232,-51621,319582,-124122,357994e" filled="f" strokecolor="black [3213]" strokeweight="3pt">
                    <v:path arrowok="t" o:connecttype="custom" o:connectlocs="199840,11585;320040,369219;195918,727213" o:connectangles="0,0,0"/>
                  </v:shape>
                  <v:shape id="Text Box 2" o:spid="_x0000_s1032"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" stroked="f">
                    <v:textbox inset="0,0,0,0">
                      <w:txbxContent>
                        <w:p w14:paraId="216F5425" w14:textId="77777777" w:rsidR="001C26F2" w:rsidRPr="00D8192A" w:rsidRDefault="001C26F2" w:rsidP="001C26F2">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14" o:spid="_x0000_s1033"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" strokecolor="black [3213]"/>
                  <v:line id="Rechte verbindingslijn 23" o:spid="_x0000_s1034"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" strokecolor="black [3213]"/>
                  <v:line id="Rechte verbindingslijn 24" o:spid="_x0000_s1035"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" strokecolor="black [3213]">
                    <v:stroke startarrow="block" endarrow="block"/>
                  </v:line>
                  <v:line id="Rechte verbindingslijn 27" o:spid="_x0000_s1036"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" strokecolor="black [3213]">
                    <v:stroke startarrow="block" endarrow="block"/>
                  </v:line>
                  <v:line id="Rechte verbindingslijn 28" o:spid="_x0000_s1037"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" strokecolor="black [3213]">
                    <v:stroke startarrow="block" endarrow="block"/>
                  </v:line>
                  <v:line id="Rechte verbindingslijn 25" o:spid="_x0000_s1038"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" strokecolor="black [3213]"/>
                  <v:line id="Rechte verbindingslijn 29" o:spid="_x0000_s1039"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line id="Rechte verbindingslijn 30" o:spid="_x0000_s1040"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Rechte verbindingslijn 26" o:spid="_x0000_s1041"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" strokecolor="black [3213]"/>
                  <v:line id="Rechte verbindingslijn 36" o:spid="_x0000_s1042"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" strokecolor="black [3213]">
                    <v:stroke startarrow="block" endarrow="block"/>
                  </v:line>
                  <v:line id="Rechte verbindingslijn 38" o:spid="_x0000_s1043"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" strokecolor="black [3213]"/>
                  <v:line id="Rechte verbindingslijn 39" o:spid="_x0000_s1044"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" strokecolor="black [3213]"/>
                  <v:shape id="Text Box 2" o:spid="_x0000_s1045"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7YxAAAANsAAAAPAAAAZHJzL2Rvd25yZXYueG1sRI9PawIx&#10;FMTvQr9DeAUvUrMuIr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OXdXtjEAAAA2wAAAA8A&#10;AAAAAAAAAAAAAAAABwIAAGRycy9kb3ducmV2LnhtbFBLBQYAAAAAAwADALcAAAD4AgAAAAA=&#10;" stroked="f">
                    <v:textbox inset="0,0,0,0">
                      <w:txbxContent>
                        <w:p w14:paraId="46CCFC60" w14:textId="77777777" w:rsidR="001C26F2" w:rsidRPr="007C293E" w:rsidRDefault="001C26F2" w:rsidP="001C26F2">
                          <w:pPr>
                            <w:spacing w:line="240" w:lineRule="auto"/>
                            <w:rPr>
                              <w:b/>
                              <w:sz w:val="22"/>
                              <w:lang w:val="nl-NL"/>
                            </w:rPr>
                          </w:pPr>
                          <w:r w:rsidRPr="007C293E">
                            <w:rPr>
                              <w:b/>
                              <w:sz w:val="22"/>
                              <w:lang w:val="nl-NL"/>
                            </w:rPr>
                            <w:t>a</w:t>
                          </w:r>
                        </w:p>
                        <w:p w14:paraId="40FAC3B2" w14:textId="77777777" w:rsidR="001C26F2" w:rsidRPr="007C293E" w:rsidRDefault="001C26F2" w:rsidP="001C26F2">
                          <w:pPr>
                            <w:spacing w:line="240" w:lineRule="auto"/>
                            <w:rPr>
                              <w:b/>
                              <w:sz w:val="22"/>
                              <w:lang w:val="nl-NL"/>
                            </w:rPr>
                          </w:pPr>
                          <w:r w:rsidRPr="007C293E">
                            <w:rPr>
                              <w:b/>
                              <w:sz w:val="22"/>
                              <w:lang w:val="nl-NL"/>
                            </w:rPr>
                            <w:t>3</w:t>
                          </w:r>
                        </w:p>
                      </w:txbxContent>
                    </v:textbox>
                  </v:shape>
                  <v:line id="Rechte verbindingslijn 60" o:spid="_x0000_s1046"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" strokecolor="black [3213]"/>
                  <v:shape id="Text Box 2" o:spid="_x0000_s1047"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" stroked="f">
                    <v:textbox inset="0,0,0,0">
                      <w:txbxContent>
                        <w:p w14:paraId="780688E1" w14:textId="77777777" w:rsidR="001C26F2" w:rsidRPr="007C293E" w:rsidRDefault="001C26F2" w:rsidP="001C26F2">
                          <w:pPr>
                            <w:spacing w:line="240" w:lineRule="auto"/>
                            <w:rPr>
                              <w:b/>
                              <w:sz w:val="22"/>
                              <w:lang w:val="nl-NL"/>
                            </w:rPr>
                          </w:pPr>
                          <w:r w:rsidRPr="007C293E">
                            <w:rPr>
                              <w:b/>
                              <w:sz w:val="22"/>
                              <w:lang w:val="nl-NL"/>
                            </w:rPr>
                            <w:t>a</w:t>
                          </w:r>
                        </w:p>
                        <w:p w14:paraId="2DBE21BE" w14:textId="77777777" w:rsidR="001C26F2" w:rsidRPr="007C293E" w:rsidRDefault="001C26F2" w:rsidP="001C26F2">
                          <w:pPr>
                            <w:spacing w:line="240" w:lineRule="auto"/>
                            <w:rPr>
                              <w:b/>
                              <w:sz w:val="22"/>
                              <w:lang w:val="nl-NL"/>
                            </w:rPr>
                          </w:pPr>
                          <w:r w:rsidRPr="007C293E">
                            <w:rPr>
                              <w:b/>
                              <w:sz w:val="22"/>
                              <w:lang w:val="nl-NL"/>
                            </w:rPr>
                            <w:t>2</w:t>
                          </w:r>
                        </w:p>
                      </w:txbxContent>
                    </v:textbox>
                  </v:shape>
                  <v:line id="Rechte verbindingslijn 62" o:spid="_x0000_s1048"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" strokecolor="black [3213]"/>
                  <v:shape id="Text Box 2" o:spid="_x0000_s1049"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EgxAAAANsAAAAPAAAAZHJzL2Rvd25yZXYueG1sRI/NasMw&#10;EITvgb6D2EIvoZFri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L4foSDEAAAA2wAAAA8A&#10;AAAAAAAAAAAAAAAABwIAAGRycy9kb3ducmV2LnhtbFBLBQYAAAAAAwADALcAAAD4AgAAAAA=&#10;" stroked="f">
                    <v:textbox inset="0,0,0,0">
                      <w:txbxContent>
                        <w:p w14:paraId="7E1C5B57" w14:textId="77777777" w:rsidR="001C26F2" w:rsidRPr="007C293E" w:rsidRDefault="001C26F2" w:rsidP="001C26F2">
                          <w:pPr>
                            <w:spacing w:line="240" w:lineRule="auto"/>
                            <w:rPr>
                              <w:b/>
                              <w:sz w:val="22"/>
                              <w:lang w:val="nl-NL"/>
                            </w:rPr>
                          </w:pPr>
                          <w:r w:rsidRPr="007C293E">
                            <w:rPr>
                              <w:b/>
                              <w:sz w:val="22"/>
                              <w:lang w:val="nl-NL"/>
                            </w:rPr>
                            <w:t>2 a</w:t>
                          </w:r>
                        </w:p>
                        <w:p w14:paraId="20E91237" w14:textId="77777777" w:rsidR="001C26F2" w:rsidRPr="007C293E" w:rsidRDefault="001C26F2" w:rsidP="001C26F2">
                          <w:pPr>
                            <w:spacing w:line="240" w:lineRule="auto"/>
                            <w:rPr>
                              <w:b/>
                              <w:sz w:val="22"/>
                              <w:lang w:val="nl-NL"/>
                            </w:rPr>
                          </w:pPr>
                          <w:r w:rsidRPr="007C293E">
                            <w:rPr>
                              <w:b/>
                              <w:sz w:val="22"/>
                              <w:lang w:val="nl-NL"/>
                            </w:rPr>
                            <w:t xml:space="preserve"> 3</w:t>
                          </w:r>
                        </w:p>
                      </w:txbxContent>
                    </v:textbox>
                  </v:shape>
                  <v:line id="Rechte verbindingslijn 63" o:spid="_x0000_s1050"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" strokecolor="black [3213]"/>
                  <v:shape id="Text Box 2" o:spid="_x0000_s1051"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S7xAAAANsAAAAPAAAAZHJzL2Rvd25yZXYueG1sRI/NasMw&#10;EITvgb6D2EIvoZFrqA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NFTBLvEAAAA2wAAAA8A&#10;AAAAAAAAAAAAAAAABwIAAGRycy9kb3ducmV2LnhtbFBLBQYAAAAAAwADALcAAAD4AgAAAAA=&#10;" stroked="f">
                    <v:textbox inset="0,0,0,0">
                      <w:txbxContent>
                        <w:p w14:paraId="696953E4" w14:textId="77777777" w:rsidR="001C26F2" w:rsidRPr="007C293E" w:rsidRDefault="001C26F2" w:rsidP="001C26F2">
                          <w:pPr>
                            <w:spacing w:line="240" w:lineRule="auto"/>
                            <w:rPr>
                              <w:b/>
                              <w:sz w:val="22"/>
                              <w:lang w:val="nl-NL"/>
                            </w:rPr>
                          </w:pPr>
                          <w:r w:rsidRPr="007C293E">
                            <w:rPr>
                              <w:b/>
                              <w:sz w:val="22"/>
                              <w:lang w:val="nl-NL"/>
                            </w:rPr>
                            <w:t>a = 2.5 mm min.</w:t>
                          </w:r>
                        </w:p>
                      </w:txbxContent>
                    </v:textbox>
                  </v:shape>
                  <v:shape id="Text Box 2" o:spid="_x0000_s1052"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" stroked="f">
                    <v:textbox inset="0,0,0,0">
                      <w:txbxContent>
                        <w:p w14:paraId="6CFF206C" w14:textId="77777777" w:rsidR="001C26F2" w:rsidRPr="007C293E" w:rsidRDefault="001C26F2" w:rsidP="001C26F2">
                          <w:pPr>
                            <w:spacing w:line="240" w:lineRule="auto"/>
                            <w:jc w:val="center"/>
                            <w:rPr>
                              <w:b/>
                              <w:sz w:val="22"/>
                              <w:lang w:val="nl-NL"/>
                            </w:rPr>
                          </w:pPr>
                          <w:r w:rsidRPr="007C293E">
                            <w:rPr>
                              <w:b/>
                              <w:sz w:val="22"/>
                              <w:lang w:val="nl-NL"/>
                            </w:rPr>
                            <w:t>a</w:t>
                          </w:r>
                        </w:p>
                      </w:txbxContent>
                    </v:textbox>
                  </v:shape>
                  <v:shape id="Text Box 2" o:spid="_x0000_s105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14:paraId="178DD9DA" w14:textId="77777777" w:rsidR="001C26F2" w:rsidRPr="00D44FB6" w:rsidRDefault="001C26F2" w:rsidP="001C26F2">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9" o:spid="_x0000_s1054"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" strokecolor="black [3213]" strokeweight="3pt"/>
                <w10:anchorlock/>
              </v:group>
            </w:pict>
          </mc:Fallback>
        </mc:AlternateContent>
      </w:r>
    </w:p>
    <w:p w14:paraId="650B0CDC" w14:textId="77777777" w:rsidR="001C26F2" w:rsidRPr="0042643F" w:rsidRDefault="001C26F2" w:rsidP="001C26F2">
      <w:pPr>
        <w:pStyle w:val="SingleTxtG"/>
      </w:pPr>
      <w:r>
        <w:tab/>
      </w:r>
      <w:r w:rsidRPr="00F7497B">
        <w:t xml:space="preserve">The above approval mark affixed to a </w:t>
      </w:r>
      <w:r w:rsidRPr="0042643F">
        <w:t>filament light source</w:t>
      </w:r>
      <w:r w:rsidRPr="0042643F">
        <w:rPr>
          <w:bCs/>
          <w:lang w:val="en-US"/>
        </w:rPr>
        <w:t xml:space="preserve"> </w:t>
      </w:r>
      <w:r w:rsidRPr="0042643F">
        <w:t>indicates that the light source</w:t>
      </w:r>
      <w:r w:rsidRPr="0042643F">
        <w:rPr>
          <w:bCs/>
          <w:lang w:val="en-US"/>
        </w:rPr>
        <w:t xml:space="preserve"> </w:t>
      </w:r>
      <w:r w:rsidRPr="0042643F">
        <w:t xml:space="preserve">has been approved in the United Kingdom (E 11) under the approval code </w:t>
      </w:r>
      <w:r w:rsidRPr="00C319B9">
        <w:t>0001.</w:t>
      </w:r>
      <w:r>
        <w:t>"</w:t>
      </w:r>
      <w:r w:rsidRPr="0042643F">
        <w:t xml:space="preserve"> </w:t>
      </w:r>
    </w:p>
    <w:p w14:paraId="06105DA6" w14:textId="297B8373" w:rsidR="002F0860" w:rsidRPr="001C26F2" w:rsidRDefault="001C26F2" w:rsidP="001C26F2">
      <w:pPr>
        <w:pStyle w:val="Bullet1G"/>
        <w:numPr>
          <w:ilvl w:val="0"/>
          <w:numId w:val="0"/>
        </w:numPr>
        <w:spacing w:before="240" w:after="0"/>
        <w:ind w:left="1134"/>
        <w:jc w:val="center"/>
        <w:rPr>
          <w:u w:val="single"/>
        </w:rPr>
      </w:pPr>
      <w:r>
        <w:rPr>
          <w:u w:val="single"/>
        </w:rPr>
        <w:tab/>
      </w:r>
      <w:r>
        <w:rPr>
          <w:u w:val="single"/>
        </w:rPr>
        <w:tab/>
      </w:r>
      <w:r>
        <w:rPr>
          <w:u w:val="single"/>
        </w:rPr>
        <w:tab/>
      </w:r>
    </w:p>
    <w:sectPr w:rsidR="002F0860" w:rsidRPr="001C26F2" w:rsidSect="00E12989">
      <w:headerReference w:type="even" r:id="rId9"/>
      <w:headerReference w:type="default" r:id="rId10"/>
      <w:footerReference w:type="default" r:id="rId11"/>
      <w:headerReference w:type="first" r:id="rId12"/>
      <w:pgSz w:w="11907" w:h="16840" w:code="9"/>
      <w:pgMar w:top="1675"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6CEA1" w14:textId="77777777" w:rsidR="00BE0BFE" w:rsidRDefault="00BE0BFE"/>
  </w:endnote>
  <w:endnote w:type="continuationSeparator" w:id="0">
    <w:p w14:paraId="0F990DDC" w14:textId="77777777" w:rsidR="00BE0BFE" w:rsidRDefault="00BE0BFE"/>
  </w:endnote>
  <w:endnote w:type="continuationNotice" w:id="1">
    <w:p w14:paraId="361DE918" w14:textId="77777777" w:rsidR="00BE0BFE" w:rsidRDefault="00BE0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E9DA" w14:textId="356CFFC0" w:rsidR="00BE0BFE" w:rsidRPr="00A330CE" w:rsidRDefault="00BE0BFE"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D83474">
      <w:rPr>
        <w:b/>
        <w:noProof/>
        <w:sz w:val="18"/>
      </w:rPr>
      <w:t>25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C8DC1" w14:textId="77777777" w:rsidR="00BE0BFE" w:rsidRPr="000B175B" w:rsidRDefault="00BE0BFE" w:rsidP="000B175B">
      <w:pPr>
        <w:tabs>
          <w:tab w:val="right" w:pos="2155"/>
        </w:tabs>
        <w:spacing w:after="80"/>
        <w:ind w:left="680"/>
        <w:rPr>
          <w:u w:val="single"/>
        </w:rPr>
      </w:pPr>
      <w:r>
        <w:rPr>
          <w:u w:val="single"/>
        </w:rPr>
        <w:tab/>
      </w:r>
    </w:p>
  </w:footnote>
  <w:footnote w:type="continuationSeparator" w:id="0">
    <w:p w14:paraId="71566B36" w14:textId="77777777" w:rsidR="00BE0BFE" w:rsidRPr="00FC68B7" w:rsidRDefault="00BE0BFE" w:rsidP="00FC68B7">
      <w:pPr>
        <w:tabs>
          <w:tab w:val="left" w:pos="2155"/>
        </w:tabs>
        <w:spacing w:after="80"/>
        <w:ind w:left="680"/>
        <w:rPr>
          <w:u w:val="single"/>
        </w:rPr>
      </w:pPr>
      <w:r>
        <w:rPr>
          <w:u w:val="single"/>
        </w:rPr>
        <w:tab/>
      </w:r>
    </w:p>
  </w:footnote>
  <w:footnote w:type="continuationNotice" w:id="1">
    <w:p w14:paraId="310D5424" w14:textId="77777777" w:rsidR="00BE0BFE" w:rsidRDefault="00BE0BFE"/>
  </w:footnote>
  <w:footnote w:id="2">
    <w:p w14:paraId="7256D6FD" w14:textId="77777777" w:rsidR="00AD698D" w:rsidRDefault="00AD698D" w:rsidP="00AD698D">
      <w:pPr>
        <w:pStyle w:val="FootnoteText"/>
      </w:pPr>
      <w:r>
        <w:tab/>
      </w:r>
      <w:r>
        <w:rPr>
          <w:rStyle w:val="FootnoteReference"/>
          <w:sz w:val="20"/>
        </w:rPr>
        <w:t>*</w:t>
      </w:r>
      <w:r>
        <w:rPr>
          <w:sz w:val="20"/>
        </w:rPr>
        <w:tab/>
      </w:r>
      <w:r>
        <w:t>Former titles of the Agreement:</w:t>
      </w:r>
    </w:p>
    <w:p w14:paraId="0882A80B" w14:textId="77777777" w:rsidR="00AD698D" w:rsidRDefault="00AD698D" w:rsidP="00AD698D">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1775527D" w14:textId="77777777" w:rsidR="00AD698D" w:rsidRDefault="00AD698D" w:rsidP="00AD698D">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0DF7" w14:textId="524BB6C1" w:rsidR="009C42F8" w:rsidRDefault="009C42F8" w:rsidP="009C42F8">
    <w:pPr>
      <w:pStyle w:val="Header"/>
    </w:pPr>
    <w:r>
      <w:t>E/ECE/324/Rev.1/Add.36/Rev.7/Amend.</w:t>
    </w:r>
    <w:r w:rsidR="001C26F2">
      <w:t>10</w:t>
    </w:r>
    <w:r>
      <w:br/>
      <w:t>E/ECE/TRANS/505/ Rev.1/Add.36/Rev.7/Amend.</w:t>
    </w:r>
    <w:r w:rsidR="001C26F2">
      <w:t>10</w:t>
    </w:r>
  </w:p>
  <w:p w14:paraId="4A79A4CE" w14:textId="77777777" w:rsidR="009C42F8" w:rsidRDefault="009C42F8" w:rsidP="009C42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381A" w14:textId="77777777" w:rsidR="001C26F2" w:rsidRDefault="001C26F2" w:rsidP="001C26F2">
    <w:pPr>
      <w:pStyle w:val="Header"/>
      <w:jc w:val="right"/>
    </w:pPr>
    <w:r>
      <w:t>E/ECE/324/Rev.1/Add.36/Rev.7/Amend.10</w:t>
    </w:r>
    <w:r>
      <w:br/>
      <w:t>E/ECE/TRANS/505/ Rev.1/Add.36/Rev.7/Amend.10</w:t>
    </w:r>
  </w:p>
  <w:p w14:paraId="3F45FBC9" w14:textId="77777777" w:rsidR="001C26F2" w:rsidRDefault="001C26F2" w:rsidP="001C26F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5948" w14:textId="3668E8F3" w:rsidR="00BE0BFE" w:rsidRPr="007B4C72" w:rsidRDefault="00BE0BFE" w:rsidP="0059694E">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1"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17"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24"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19"/>
  </w:num>
  <w:num w:numId="3">
    <w:abstractNumId w:val="14"/>
  </w:num>
  <w:num w:numId="4">
    <w:abstractNumId w:val="25"/>
  </w:num>
  <w:num w:numId="5">
    <w:abstractNumId w:val="13"/>
  </w:num>
  <w:num w:numId="6">
    <w:abstractNumId w:val="11"/>
  </w:num>
  <w:num w:numId="7">
    <w:abstractNumId w:val="8"/>
  </w:num>
  <w:num w:numId="8">
    <w:abstractNumId w:val="21"/>
  </w:num>
  <w:num w:numId="9">
    <w:abstractNumId w:val="22"/>
  </w:num>
  <w:num w:numId="10">
    <w:abstractNumId w:val="16"/>
  </w:num>
  <w:num w:numId="11">
    <w:abstractNumId w:val="10"/>
  </w:num>
  <w:num w:numId="12">
    <w:abstractNumId w:val="18"/>
  </w:num>
  <w:num w:numId="13">
    <w:abstractNumId w:val="23"/>
  </w:num>
  <w:num w:numId="14">
    <w:abstractNumId w:val="15"/>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7"/>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de-DE" w:vendorID="64" w:dllVersion="6" w:nlCheck="1" w:checkStyle="1"/>
  <w:activeWritingStyle w:appName="MSWord" w:lang="nl-NL"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NL" w:vendorID="64" w:dllVersion="0" w:nlCheck="1" w:checkStyle="0"/>
  <w:activeWritingStyle w:appName="MSWord" w:lang="ru-RU" w:vendorID="64" w:dllVersion="0" w:nlCheck="1" w:checkStyle="0"/>
  <w:activeWritingStyle w:appName="MSWord" w:lang="es-E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7585"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899"/>
    <w:rsid w:val="00010344"/>
    <w:rsid w:val="0001103D"/>
    <w:rsid w:val="00011528"/>
    <w:rsid w:val="000115EB"/>
    <w:rsid w:val="000119CA"/>
    <w:rsid w:val="00013B6E"/>
    <w:rsid w:val="00014557"/>
    <w:rsid w:val="000159D5"/>
    <w:rsid w:val="00016D6D"/>
    <w:rsid w:val="00020B64"/>
    <w:rsid w:val="00020C67"/>
    <w:rsid w:val="000215B9"/>
    <w:rsid w:val="000228F3"/>
    <w:rsid w:val="00023BEE"/>
    <w:rsid w:val="000240E6"/>
    <w:rsid w:val="00024A79"/>
    <w:rsid w:val="00025D05"/>
    <w:rsid w:val="00026D89"/>
    <w:rsid w:val="00030363"/>
    <w:rsid w:val="0003094F"/>
    <w:rsid w:val="00030CB0"/>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431B"/>
    <w:rsid w:val="00045589"/>
    <w:rsid w:val="00047A11"/>
    <w:rsid w:val="00047C7E"/>
    <w:rsid w:val="00050D9E"/>
    <w:rsid w:val="00050F6B"/>
    <w:rsid w:val="000519A2"/>
    <w:rsid w:val="000521C3"/>
    <w:rsid w:val="000524C0"/>
    <w:rsid w:val="00052645"/>
    <w:rsid w:val="0005266A"/>
    <w:rsid w:val="00052700"/>
    <w:rsid w:val="00053163"/>
    <w:rsid w:val="00053850"/>
    <w:rsid w:val="0005447A"/>
    <w:rsid w:val="00054621"/>
    <w:rsid w:val="00054649"/>
    <w:rsid w:val="00054976"/>
    <w:rsid w:val="000554E4"/>
    <w:rsid w:val="00056E63"/>
    <w:rsid w:val="000573F3"/>
    <w:rsid w:val="000607E8"/>
    <w:rsid w:val="00060DE2"/>
    <w:rsid w:val="0006123D"/>
    <w:rsid w:val="00061C6C"/>
    <w:rsid w:val="00065074"/>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1FD7"/>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582"/>
    <w:rsid w:val="000D2F6B"/>
    <w:rsid w:val="000D3B94"/>
    <w:rsid w:val="000D42F6"/>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9EA"/>
    <w:rsid w:val="00101A21"/>
    <w:rsid w:val="00101D72"/>
    <w:rsid w:val="00102DAE"/>
    <w:rsid w:val="00103024"/>
    <w:rsid w:val="001043E5"/>
    <w:rsid w:val="001045A4"/>
    <w:rsid w:val="00104C14"/>
    <w:rsid w:val="00104D7C"/>
    <w:rsid w:val="00104FF8"/>
    <w:rsid w:val="00105554"/>
    <w:rsid w:val="001064C9"/>
    <w:rsid w:val="00106610"/>
    <w:rsid w:val="001070CF"/>
    <w:rsid w:val="00107F70"/>
    <w:rsid w:val="00107FE0"/>
    <w:rsid w:val="00110185"/>
    <w:rsid w:val="00111143"/>
    <w:rsid w:val="001149F1"/>
    <w:rsid w:val="00116746"/>
    <w:rsid w:val="00116F76"/>
    <w:rsid w:val="00117117"/>
    <w:rsid w:val="0011717C"/>
    <w:rsid w:val="001216D7"/>
    <w:rsid w:val="00121FBD"/>
    <w:rsid w:val="001220B8"/>
    <w:rsid w:val="00123AE3"/>
    <w:rsid w:val="0012427B"/>
    <w:rsid w:val="0012494D"/>
    <w:rsid w:val="00125F47"/>
    <w:rsid w:val="00127252"/>
    <w:rsid w:val="001313A7"/>
    <w:rsid w:val="00131A95"/>
    <w:rsid w:val="00131BA5"/>
    <w:rsid w:val="0013209B"/>
    <w:rsid w:val="00132480"/>
    <w:rsid w:val="00132564"/>
    <w:rsid w:val="0013325C"/>
    <w:rsid w:val="00133D6D"/>
    <w:rsid w:val="00136B25"/>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2AF"/>
    <w:rsid w:val="00173C8D"/>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1877"/>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6F2"/>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3280"/>
    <w:rsid w:val="002332F8"/>
    <w:rsid w:val="00234B0E"/>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B60"/>
    <w:rsid w:val="002576BB"/>
    <w:rsid w:val="00260F9D"/>
    <w:rsid w:val="002616D5"/>
    <w:rsid w:val="002620C5"/>
    <w:rsid w:val="002621C1"/>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6143"/>
    <w:rsid w:val="002A73ED"/>
    <w:rsid w:val="002A7C41"/>
    <w:rsid w:val="002A7C6B"/>
    <w:rsid w:val="002B0705"/>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6848"/>
    <w:rsid w:val="002D72E7"/>
    <w:rsid w:val="002D7A39"/>
    <w:rsid w:val="002E0ECA"/>
    <w:rsid w:val="002E1F6F"/>
    <w:rsid w:val="002E1FFD"/>
    <w:rsid w:val="002E28C3"/>
    <w:rsid w:val="002E362A"/>
    <w:rsid w:val="002E39C4"/>
    <w:rsid w:val="002E473A"/>
    <w:rsid w:val="002E507C"/>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17B23"/>
    <w:rsid w:val="0032104C"/>
    <w:rsid w:val="00321A62"/>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6885"/>
    <w:rsid w:val="00346FFC"/>
    <w:rsid w:val="00347100"/>
    <w:rsid w:val="0035448A"/>
    <w:rsid w:val="00354A29"/>
    <w:rsid w:val="00354B00"/>
    <w:rsid w:val="0035743B"/>
    <w:rsid w:val="00360359"/>
    <w:rsid w:val="0036187E"/>
    <w:rsid w:val="00363C80"/>
    <w:rsid w:val="0036737E"/>
    <w:rsid w:val="003674C4"/>
    <w:rsid w:val="00367889"/>
    <w:rsid w:val="003678CF"/>
    <w:rsid w:val="003678E7"/>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29E8"/>
    <w:rsid w:val="003830E9"/>
    <w:rsid w:val="00383E8C"/>
    <w:rsid w:val="00383FA8"/>
    <w:rsid w:val="00385291"/>
    <w:rsid w:val="003869F3"/>
    <w:rsid w:val="00386F07"/>
    <w:rsid w:val="00386FF6"/>
    <w:rsid w:val="0038729F"/>
    <w:rsid w:val="003904B1"/>
    <w:rsid w:val="0039139C"/>
    <w:rsid w:val="00392621"/>
    <w:rsid w:val="0039277A"/>
    <w:rsid w:val="0039287F"/>
    <w:rsid w:val="00392A5E"/>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26F"/>
    <w:rsid w:val="003C7781"/>
    <w:rsid w:val="003D008F"/>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58DC"/>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212"/>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6FCB"/>
    <w:rsid w:val="00457219"/>
    <w:rsid w:val="00457556"/>
    <w:rsid w:val="004607E9"/>
    <w:rsid w:val="00462099"/>
    <w:rsid w:val="004620E2"/>
    <w:rsid w:val="00462480"/>
    <w:rsid w:val="004626C1"/>
    <w:rsid w:val="004626C4"/>
    <w:rsid w:val="00462919"/>
    <w:rsid w:val="00463D92"/>
    <w:rsid w:val="004641E1"/>
    <w:rsid w:val="00465078"/>
    <w:rsid w:val="0046607C"/>
    <w:rsid w:val="0046639B"/>
    <w:rsid w:val="00466BF7"/>
    <w:rsid w:val="00466FD8"/>
    <w:rsid w:val="00467180"/>
    <w:rsid w:val="00467D53"/>
    <w:rsid w:val="004705CB"/>
    <w:rsid w:val="0047071F"/>
    <w:rsid w:val="00470950"/>
    <w:rsid w:val="00470AFD"/>
    <w:rsid w:val="00470B8A"/>
    <w:rsid w:val="00470DE1"/>
    <w:rsid w:val="0047106C"/>
    <w:rsid w:val="00471225"/>
    <w:rsid w:val="00471938"/>
    <w:rsid w:val="00471B6D"/>
    <w:rsid w:val="0047205E"/>
    <w:rsid w:val="004720EB"/>
    <w:rsid w:val="00472453"/>
    <w:rsid w:val="004738CB"/>
    <w:rsid w:val="00473E65"/>
    <w:rsid w:val="0047408E"/>
    <w:rsid w:val="004749FE"/>
    <w:rsid w:val="0047553E"/>
    <w:rsid w:val="0047613B"/>
    <w:rsid w:val="004762AD"/>
    <w:rsid w:val="004768DD"/>
    <w:rsid w:val="00476CC4"/>
    <w:rsid w:val="00476E1A"/>
    <w:rsid w:val="0047720F"/>
    <w:rsid w:val="00477499"/>
    <w:rsid w:val="00477C3E"/>
    <w:rsid w:val="00477D61"/>
    <w:rsid w:val="004800E0"/>
    <w:rsid w:val="0048021F"/>
    <w:rsid w:val="00480476"/>
    <w:rsid w:val="004804E8"/>
    <w:rsid w:val="00481034"/>
    <w:rsid w:val="00481727"/>
    <w:rsid w:val="00481EAF"/>
    <w:rsid w:val="004822D8"/>
    <w:rsid w:val="00483047"/>
    <w:rsid w:val="004837A6"/>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657"/>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20D2"/>
    <w:rsid w:val="004F2416"/>
    <w:rsid w:val="004F2EC3"/>
    <w:rsid w:val="004F3439"/>
    <w:rsid w:val="004F467E"/>
    <w:rsid w:val="004F7133"/>
    <w:rsid w:val="004F77FD"/>
    <w:rsid w:val="004F7E27"/>
    <w:rsid w:val="00502D06"/>
    <w:rsid w:val="00503228"/>
    <w:rsid w:val="00503501"/>
    <w:rsid w:val="005044A9"/>
    <w:rsid w:val="00505384"/>
    <w:rsid w:val="0050633E"/>
    <w:rsid w:val="005065AF"/>
    <w:rsid w:val="005067BB"/>
    <w:rsid w:val="00506A25"/>
    <w:rsid w:val="0050702C"/>
    <w:rsid w:val="00507571"/>
    <w:rsid w:val="00510ED7"/>
    <w:rsid w:val="00511475"/>
    <w:rsid w:val="00512D17"/>
    <w:rsid w:val="005137EC"/>
    <w:rsid w:val="005141C8"/>
    <w:rsid w:val="005150E0"/>
    <w:rsid w:val="00515925"/>
    <w:rsid w:val="00515AAA"/>
    <w:rsid w:val="0051677E"/>
    <w:rsid w:val="00516F99"/>
    <w:rsid w:val="005178DF"/>
    <w:rsid w:val="00517EC9"/>
    <w:rsid w:val="005200DA"/>
    <w:rsid w:val="005207C6"/>
    <w:rsid w:val="00521AFB"/>
    <w:rsid w:val="00521B2A"/>
    <w:rsid w:val="00521BFD"/>
    <w:rsid w:val="00521ECC"/>
    <w:rsid w:val="005222AB"/>
    <w:rsid w:val="005226F2"/>
    <w:rsid w:val="00522BBF"/>
    <w:rsid w:val="005244F5"/>
    <w:rsid w:val="005247C2"/>
    <w:rsid w:val="00524CD7"/>
    <w:rsid w:val="00525353"/>
    <w:rsid w:val="005256F2"/>
    <w:rsid w:val="00525E86"/>
    <w:rsid w:val="00527213"/>
    <w:rsid w:val="00527537"/>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1FD"/>
    <w:rsid w:val="00582BD5"/>
    <w:rsid w:val="00583C1C"/>
    <w:rsid w:val="00584547"/>
    <w:rsid w:val="005849FC"/>
    <w:rsid w:val="00584C85"/>
    <w:rsid w:val="005850CE"/>
    <w:rsid w:val="005859B0"/>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694E"/>
    <w:rsid w:val="00597514"/>
    <w:rsid w:val="005A1160"/>
    <w:rsid w:val="005A143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2751"/>
    <w:rsid w:val="005C30DB"/>
    <w:rsid w:val="005C3406"/>
    <w:rsid w:val="005C3E85"/>
    <w:rsid w:val="005C42F1"/>
    <w:rsid w:val="005C4772"/>
    <w:rsid w:val="005C4AD0"/>
    <w:rsid w:val="005C4F06"/>
    <w:rsid w:val="005C5903"/>
    <w:rsid w:val="005C5F3E"/>
    <w:rsid w:val="005D04F8"/>
    <w:rsid w:val="005D0530"/>
    <w:rsid w:val="005D060B"/>
    <w:rsid w:val="005D0BE4"/>
    <w:rsid w:val="005D1EC5"/>
    <w:rsid w:val="005D1FFC"/>
    <w:rsid w:val="005D344B"/>
    <w:rsid w:val="005D384A"/>
    <w:rsid w:val="005D3A7E"/>
    <w:rsid w:val="005D40D1"/>
    <w:rsid w:val="005D4AB7"/>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75D"/>
    <w:rsid w:val="005E4C42"/>
    <w:rsid w:val="005E4EBF"/>
    <w:rsid w:val="005E607A"/>
    <w:rsid w:val="005E6EB6"/>
    <w:rsid w:val="005F0558"/>
    <w:rsid w:val="005F1BC6"/>
    <w:rsid w:val="005F1BD1"/>
    <w:rsid w:val="005F23C3"/>
    <w:rsid w:val="005F2CAF"/>
    <w:rsid w:val="005F402B"/>
    <w:rsid w:val="005F46D0"/>
    <w:rsid w:val="005F4813"/>
    <w:rsid w:val="005F48DA"/>
    <w:rsid w:val="005F4F7A"/>
    <w:rsid w:val="005F587C"/>
    <w:rsid w:val="005F61E8"/>
    <w:rsid w:val="00600AD3"/>
    <w:rsid w:val="006010C1"/>
    <w:rsid w:val="006010C9"/>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A85"/>
    <w:rsid w:val="00627432"/>
    <w:rsid w:val="00627E8F"/>
    <w:rsid w:val="00627ED0"/>
    <w:rsid w:val="006312BA"/>
    <w:rsid w:val="006326DD"/>
    <w:rsid w:val="006327C3"/>
    <w:rsid w:val="00632832"/>
    <w:rsid w:val="006332EF"/>
    <w:rsid w:val="00633390"/>
    <w:rsid w:val="006339B5"/>
    <w:rsid w:val="00635FAA"/>
    <w:rsid w:val="00636108"/>
    <w:rsid w:val="006363B0"/>
    <w:rsid w:val="0063767D"/>
    <w:rsid w:val="00637927"/>
    <w:rsid w:val="00637D33"/>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9BD"/>
    <w:rsid w:val="0066452E"/>
    <w:rsid w:val="00664860"/>
    <w:rsid w:val="00664CBD"/>
    <w:rsid w:val="00665579"/>
    <w:rsid w:val="00665595"/>
    <w:rsid w:val="0066689D"/>
    <w:rsid w:val="00666CBE"/>
    <w:rsid w:val="006670A1"/>
    <w:rsid w:val="006672AB"/>
    <w:rsid w:val="0067061D"/>
    <w:rsid w:val="00670A2B"/>
    <w:rsid w:val="00671378"/>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EB9"/>
    <w:rsid w:val="006B5F39"/>
    <w:rsid w:val="006B6D99"/>
    <w:rsid w:val="006B7036"/>
    <w:rsid w:val="006B7A22"/>
    <w:rsid w:val="006B7BA0"/>
    <w:rsid w:val="006C0979"/>
    <w:rsid w:val="006C09C2"/>
    <w:rsid w:val="006C17D5"/>
    <w:rsid w:val="006C2466"/>
    <w:rsid w:val="006C2666"/>
    <w:rsid w:val="006C2928"/>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ACA"/>
    <w:rsid w:val="00703DE2"/>
    <w:rsid w:val="0070413F"/>
    <w:rsid w:val="00704341"/>
    <w:rsid w:val="00704497"/>
    <w:rsid w:val="00705AC8"/>
    <w:rsid w:val="007078E9"/>
    <w:rsid w:val="00707AF1"/>
    <w:rsid w:val="00707C07"/>
    <w:rsid w:val="007100E8"/>
    <w:rsid w:val="0071166F"/>
    <w:rsid w:val="00711E19"/>
    <w:rsid w:val="00711E4F"/>
    <w:rsid w:val="00711ECB"/>
    <w:rsid w:val="00712F7D"/>
    <w:rsid w:val="00714A93"/>
    <w:rsid w:val="00714AF6"/>
    <w:rsid w:val="00715486"/>
    <w:rsid w:val="007156D5"/>
    <w:rsid w:val="007159C3"/>
    <w:rsid w:val="0071633B"/>
    <w:rsid w:val="0071676A"/>
    <w:rsid w:val="00717A72"/>
    <w:rsid w:val="00720779"/>
    <w:rsid w:val="0072117C"/>
    <w:rsid w:val="00721521"/>
    <w:rsid w:val="0072178A"/>
    <w:rsid w:val="00721E0A"/>
    <w:rsid w:val="007228B9"/>
    <w:rsid w:val="00722CB8"/>
    <w:rsid w:val="00722FCA"/>
    <w:rsid w:val="00723FC0"/>
    <w:rsid w:val="0072410C"/>
    <w:rsid w:val="00724232"/>
    <w:rsid w:val="00724D6C"/>
    <w:rsid w:val="0072632A"/>
    <w:rsid w:val="00726B76"/>
    <w:rsid w:val="00726C1A"/>
    <w:rsid w:val="00727DBD"/>
    <w:rsid w:val="0073018D"/>
    <w:rsid w:val="00730A00"/>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157"/>
    <w:rsid w:val="00741F79"/>
    <w:rsid w:val="00742788"/>
    <w:rsid w:val="0074459E"/>
    <w:rsid w:val="00744DDC"/>
    <w:rsid w:val="00745285"/>
    <w:rsid w:val="00745AD0"/>
    <w:rsid w:val="007463B3"/>
    <w:rsid w:val="00746B17"/>
    <w:rsid w:val="007476FE"/>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028"/>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4C73"/>
    <w:rsid w:val="0079506D"/>
    <w:rsid w:val="007951F0"/>
    <w:rsid w:val="00795AE7"/>
    <w:rsid w:val="00795EDC"/>
    <w:rsid w:val="00795F16"/>
    <w:rsid w:val="0079639C"/>
    <w:rsid w:val="00796AE6"/>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E4"/>
    <w:rsid w:val="007C420C"/>
    <w:rsid w:val="007C421E"/>
    <w:rsid w:val="007C4C6B"/>
    <w:rsid w:val="007C4F4B"/>
    <w:rsid w:val="007D0179"/>
    <w:rsid w:val="007D0825"/>
    <w:rsid w:val="007D0D98"/>
    <w:rsid w:val="007D1FEA"/>
    <w:rsid w:val="007D25CC"/>
    <w:rsid w:val="007D2FE3"/>
    <w:rsid w:val="007D3078"/>
    <w:rsid w:val="007D3508"/>
    <w:rsid w:val="007D3EFF"/>
    <w:rsid w:val="007D4E44"/>
    <w:rsid w:val="007D4E68"/>
    <w:rsid w:val="007D633B"/>
    <w:rsid w:val="007D6776"/>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9ED"/>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27AB"/>
    <w:rsid w:val="00813540"/>
    <w:rsid w:val="008137DF"/>
    <w:rsid w:val="00813E02"/>
    <w:rsid w:val="00815CBB"/>
    <w:rsid w:val="008161CE"/>
    <w:rsid w:val="00816B39"/>
    <w:rsid w:val="008175E9"/>
    <w:rsid w:val="0081765E"/>
    <w:rsid w:val="008202FA"/>
    <w:rsid w:val="00820F00"/>
    <w:rsid w:val="00820FF1"/>
    <w:rsid w:val="00822087"/>
    <w:rsid w:val="00822231"/>
    <w:rsid w:val="00823F20"/>
    <w:rsid w:val="008240A3"/>
    <w:rsid w:val="008242D7"/>
    <w:rsid w:val="008244E6"/>
    <w:rsid w:val="00824F84"/>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403C"/>
    <w:rsid w:val="008B4700"/>
    <w:rsid w:val="008B4C94"/>
    <w:rsid w:val="008B5EB8"/>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573F"/>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2435"/>
    <w:rsid w:val="009525C2"/>
    <w:rsid w:val="009525EC"/>
    <w:rsid w:val="00952664"/>
    <w:rsid w:val="00952CED"/>
    <w:rsid w:val="00953038"/>
    <w:rsid w:val="00953087"/>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A2A"/>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2F8"/>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8E8"/>
    <w:rsid w:val="009D6D93"/>
    <w:rsid w:val="009D70CB"/>
    <w:rsid w:val="009D722A"/>
    <w:rsid w:val="009D754F"/>
    <w:rsid w:val="009D77A8"/>
    <w:rsid w:val="009D7888"/>
    <w:rsid w:val="009D79F7"/>
    <w:rsid w:val="009E0255"/>
    <w:rsid w:val="009E0A32"/>
    <w:rsid w:val="009E1403"/>
    <w:rsid w:val="009E252F"/>
    <w:rsid w:val="009E28EC"/>
    <w:rsid w:val="009E2D44"/>
    <w:rsid w:val="009E3493"/>
    <w:rsid w:val="009E34FF"/>
    <w:rsid w:val="009E489E"/>
    <w:rsid w:val="009E5A0E"/>
    <w:rsid w:val="009E71F6"/>
    <w:rsid w:val="009E7DA7"/>
    <w:rsid w:val="009F138C"/>
    <w:rsid w:val="009F21E9"/>
    <w:rsid w:val="009F230C"/>
    <w:rsid w:val="009F3A17"/>
    <w:rsid w:val="009F6C71"/>
    <w:rsid w:val="009F717D"/>
    <w:rsid w:val="009F733F"/>
    <w:rsid w:val="009F7B8F"/>
    <w:rsid w:val="009F7DBF"/>
    <w:rsid w:val="00A0034D"/>
    <w:rsid w:val="00A00755"/>
    <w:rsid w:val="00A0178B"/>
    <w:rsid w:val="00A02B4B"/>
    <w:rsid w:val="00A03415"/>
    <w:rsid w:val="00A03475"/>
    <w:rsid w:val="00A03802"/>
    <w:rsid w:val="00A0469F"/>
    <w:rsid w:val="00A049A3"/>
    <w:rsid w:val="00A06E93"/>
    <w:rsid w:val="00A07EBF"/>
    <w:rsid w:val="00A127ED"/>
    <w:rsid w:val="00A12B8C"/>
    <w:rsid w:val="00A1317B"/>
    <w:rsid w:val="00A13218"/>
    <w:rsid w:val="00A1427D"/>
    <w:rsid w:val="00A14E76"/>
    <w:rsid w:val="00A1573D"/>
    <w:rsid w:val="00A15890"/>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9EC"/>
    <w:rsid w:val="00A34A4C"/>
    <w:rsid w:val="00A34D75"/>
    <w:rsid w:val="00A36673"/>
    <w:rsid w:val="00A368F2"/>
    <w:rsid w:val="00A36B69"/>
    <w:rsid w:val="00A36E2A"/>
    <w:rsid w:val="00A376C2"/>
    <w:rsid w:val="00A37CA0"/>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1E3"/>
    <w:rsid w:val="00AA4AD6"/>
    <w:rsid w:val="00AA5563"/>
    <w:rsid w:val="00AA592B"/>
    <w:rsid w:val="00AA5BA4"/>
    <w:rsid w:val="00AA6962"/>
    <w:rsid w:val="00AA72C6"/>
    <w:rsid w:val="00AA72EE"/>
    <w:rsid w:val="00AA7776"/>
    <w:rsid w:val="00AB1774"/>
    <w:rsid w:val="00AB1F0B"/>
    <w:rsid w:val="00AB2229"/>
    <w:rsid w:val="00AB25C7"/>
    <w:rsid w:val="00AB27AE"/>
    <w:rsid w:val="00AB3157"/>
    <w:rsid w:val="00AB37E5"/>
    <w:rsid w:val="00AB660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DD"/>
    <w:rsid w:val="00AD46B9"/>
    <w:rsid w:val="00AD5022"/>
    <w:rsid w:val="00AD6482"/>
    <w:rsid w:val="00AD698D"/>
    <w:rsid w:val="00AD6A23"/>
    <w:rsid w:val="00AD6F00"/>
    <w:rsid w:val="00AD79CB"/>
    <w:rsid w:val="00AD7AAA"/>
    <w:rsid w:val="00AE0EFE"/>
    <w:rsid w:val="00AE1892"/>
    <w:rsid w:val="00AE2780"/>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3F1"/>
    <w:rsid w:val="00B062F8"/>
    <w:rsid w:val="00B0667D"/>
    <w:rsid w:val="00B06B5B"/>
    <w:rsid w:val="00B07E8B"/>
    <w:rsid w:val="00B10B78"/>
    <w:rsid w:val="00B11494"/>
    <w:rsid w:val="00B11A9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088A"/>
    <w:rsid w:val="00B81E12"/>
    <w:rsid w:val="00B820B1"/>
    <w:rsid w:val="00B832B6"/>
    <w:rsid w:val="00B8381A"/>
    <w:rsid w:val="00B84F1E"/>
    <w:rsid w:val="00B864C8"/>
    <w:rsid w:val="00B873FD"/>
    <w:rsid w:val="00B87697"/>
    <w:rsid w:val="00B87F87"/>
    <w:rsid w:val="00B90157"/>
    <w:rsid w:val="00B908A0"/>
    <w:rsid w:val="00B90969"/>
    <w:rsid w:val="00B9097F"/>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05E"/>
    <w:rsid w:val="00BB4866"/>
    <w:rsid w:val="00BB5548"/>
    <w:rsid w:val="00BB55C1"/>
    <w:rsid w:val="00BC0A4F"/>
    <w:rsid w:val="00BC197B"/>
    <w:rsid w:val="00BC24E7"/>
    <w:rsid w:val="00BC3011"/>
    <w:rsid w:val="00BC3800"/>
    <w:rsid w:val="00BC391E"/>
    <w:rsid w:val="00BC3CE1"/>
    <w:rsid w:val="00BC4889"/>
    <w:rsid w:val="00BC4C08"/>
    <w:rsid w:val="00BC4E80"/>
    <w:rsid w:val="00BC516E"/>
    <w:rsid w:val="00BC5C2A"/>
    <w:rsid w:val="00BC6239"/>
    <w:rsid w:val="00BC6C09"/>
    <w:rsid w:val="00BC74E9"/>
    <w:rsid w:val="00BC7C64"/>
    <w:rsid w:val="00BC7D46"/>
    <w:rsid w:val="00BC7D5D"/>
    <w:rsid w:val="00BC7EA4"/>
    <w:rsid w:val="00BD0869"/>
    <w:rsid w:val="00BD1AAA"/>
    <w:rsid w:val="00BD2041"/>
    <w:rsid w:val="00BD2146"/>
    <w:rsid w:val="00BD21EE"/>
    <w:rsid w:val="00BD28F2"/>
    <w:rsid w:val="00BD3050"/>
    <w:rsid w:val="00BD3065"/>
    <w:rsid w:val="00BD3B40"/>
    <w:rsid w:val="00BD4B5A"/>
    <w:rsid w:val="00BD5420"/>
    <w:rsid w:val="00BD56D7"/>
    <w:rsid w:val="00BD645B"/>
    <w:rsid w:val="00BD714F"/>
    <w:rsid w:val="00BD7683"/>
    <w:rsid w:val="00BD78BF"/>
    <w:rsid w:val="00BD79C3"/>
    <w:rsid w:val="00BE0BFE"/>
    <w:rsid w:val="00BE1C5D"/>
    <w:rsid w:val="00BE20DD"/>
    <w:rsid w:val="00BE312B"/>
    <w:rsid w:val="00BE3AEC"/>
    <w:rsid w:val="00BE3BB6"/>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0115"/>
    <w:rsid w:val="00C02374"/>
    <w:rsid w:val="00C02854"/>
    <w:rsid w:val="00C02C90"/>
    <w:rsid w:val="00C03574"/>
    <w:rsid w:val="00C04036"/>
    <w:rsid w:val="00C043F2"/>
    <w:rsid w:val="00C04A64"/>
    <w:rsid w:val="00C05535"/>
    <w:rsid w:val="00C060E3"/>
    <w:rsid w:val="00C06B4D"/>
    <w:rsid w:val="00C06CF6"/>
    <w:rsid w:val="00C10A50"/>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26E3B"/>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2B73"/>
    <w:rsid w:val="00C5317A"/>
    <w:rsid w:val="00C55043"/>
    <w:rsid w:val="00C55C93"/>
    <w:rsid w:val="00C56036"/>
    <w:rsid w:val="00C56C99"/>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7F7"/>
    <w:rsid w:val="00C924A3"/>
    <w:rsid w:val="00C92573"/>
    <w:rsid w:val="00C92E47"/>
    <w:rsid w:val="00C94906"/>
    <w:rsid w:val="00C94EB3"/>
    <w:rsid w:val="00C94F79"/>
    <w:rsid w:val="00C96241"/>
    <w:rsid w:val="00C967FB"/>
    <w:rsid w:val="00C974AF"/>
    <w:rsid w:val="00C97872"/>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6AAF"/>
    <w:rsid w:val="00CC752F"/>
    <w:rsid w:val="00CD0268"/>
    <w:rsid w:val="00CD0597"/>
    <w:rsid w:val="00CD0941"/>
    <w:rsid w:val="00CD0C52"/>
    <w:rsid w:val="00CD0EE1"/>
    <w:rsid w:val="00CD12B0"/>
    <w:rsid w:val="00CD2783"/>
    <w:rsid w:val="00CD41FD"/>
    <w:rsid w:val="00CD594E"/>
    <w:rsid w:val="00CD6EDC"/>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5D0"/>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316AC"/>
    <w:rsid w:val="00D317BB"/>
    <w:rsid w:val="00D3218F"/>
    <w:rsid w:val="00D32B94"/>
    <w:rsid w:val="00D34470"/>
    <w:rsid w:val="00D3560F"/>
    <w:rsid w:val="00D359AE"/>
    <w:rsid w:val="00D35DB6"/>
    <w:rsid w:val="00D35E53"/>
    <w:rsid w:val="00D36AE1"/>
    <w:rsid w:val="00D36D68"/>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58"/>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880"/>
    <w:rsid w:val="00D80D6E"/>
    <w:rsid w:val="00D81ABA"/>
    <w:rsid w:val="00D81B5B"/>
    <w:rsid w:val="00D83474"/>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070"/>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05D"/>
    <w:rsid w:val="00DD744F"/>
    <w:rsid w:val="00DD7BDD"/>
    <w:rsid w:val="00DE0356"/>
    <w:rsid w:val="00DE0F80"/>
    <w:rsid w:val="00DE3D20"/>
    <w:rsid w:val="00DE4858"/>
    <w:rsid w:val="00DE48C7"/>
    <w:rsid w:val="00DE4CDD"/>
    <w:rsid w:val="00DE4F2B"/>
    <w:rsid w:val="00DE549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080"/>
    <w:rsid w:val="00E0724F"/>
    <w:rsid w:val="00E07636"/>
    <w:rsid w:val="00E07B8A"/>
    <w:rsid w:val="00E1007C"/>
    <w:rsid w:val="00E10923"/>
    <w:rsid w:val="00E111FD"/>
    <w:rsid w:val="00E120EC"/>
    <w:rsid w:val="00E1214E"/>
    <w:rsid w:val="00E122D2"/>
    <w:rsid w:val="00E125B8"/>
    <w:rsid w:val="00E12989"/>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27A2F"/>
    <w:rsid w:val="00E30DF3"/>
    <w:rsid w:val="00E313A5"/>
    <w:rsid w:val="00E3212D"/>
    <w:rsid w:val="00E32575"/>
    <w:rsid w:val="00E33718"/>
    <w:rsid w:val="00E33A40"/>
    <w:rsid w:val="00E340C1"/>
    <w:rsid w:val="00E3490F"/>
    <w:rsid w:val="00E34CA1"/>
    <w:rsid w:val="00E35E75"/>
    <w:rsid w:val="00E3639F"/>
    <w:rsid w:val="00E36CE9"/>
    <w:rsid w:val="00E40954"/>
    <w:rsid w:val="00E40F22"/>
    <w:rsid w:val="00E41157"/>
    <w:rsid w:val="00E41468"/>
    <w:rsid w:val="00E424E8"/>
    <w:rsid w:val="00E42856"/>
    <w:rsid w:val="00E42A3D"/>
    <w:rsid w:val="00E42D2B"/>
    <w:rsid w:val="00E4476F"/>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99C"/>
    <w:rsid w:val="00E80B18"/>
    <w:rsid w:val="00E80BDF"/>
    <w:rsid w:val="00E80C12"/>
    <w:rsid w:val="00E81421"/>
    <w:rsid w:val="00E81610"/>
    <w:rsid w:val="00E8163F"/>
    <w:rsid w:val="00E81B19"/>
    <w:rsid w:val="00E82E98"/>
    <w:rsid w:val="00E846DD"/>
    <w:rsid w:val="00E84E02"/>
    <w:rsid w:val="00E85501"/>
    <w:rsid w:val="00E8566C"/>
    <w:rsid w:val="00E85847"/>
    <w:rsid w:val="00E86348"/>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545"/>
    <w:rsid w:val="00EB725B"/>
    <w:rsid w:val="00EC0164"/>
    <w:rsid w:val="00EC0241"/>
    <w:rsid w:val="00EC0609"/>
    <w:rsid w:val="00EC0BAE"/>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4818"/>
    <w:rsid w:val="00EE58BD"/>
    <w:rsid w:val="00EE64C6"/>
    <w:rsid w:val="00EE6DDE"/>
    <w:rsid w:val="00EE7D25"/>
    <w:rsid w:val="00EF0EB6"/>
    <w:rsid w:val="00EF18DA"/>
    <w:rsid w:val="00EF1D7F"/>
    <w:rsid w:val="00EF1FCC"/>
    <w:rsid w:val="00EF22F1"/>
    <w:rsid w:val="00EF2489"/>
    <w:rsid w:val="00EF2B15"/>
    <w:rsid w:val="00EF30C9"/>
    <w:rsid w:val="00EF52A6"/>
    <w:rsid w:val="00EF561D"/>
    <w:rsid w:val="00EF6B17"/>
    <w:rsid w:val="00F0089F"/>
    <w:rsid w:val="00F00A86"/>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988"/>
    <w:rsid w:val="00F23AA1"/>
    <w:rsid w:val="00F24D17"/>
    <w:rsid w:val="00F24DF7"/>
    <w:rsid w:val="00F256D1"/>
    <w:rsid w:val="00F25D85"/>
    <w:rsid w:val="00F25FFD"/>
    <w:rsid w:val="00F2651F"/>
    <w:rsid w:val="00F2656B"/>
    <w:rsid w:val="00F26B4A"/>
    <w:rsid w:val="00F2759C"/>
    <w:rsid w:val="00F2795C"/>
    <w:rsid w:val="00F279B8"/>
    <w:rsid w:val="00F27F1F"/>
    <w:rsid w:val="00F30BED"/>
    <w:rsid w:val="00F31097"/>
    <w:rsid w:val="00F317EA"/>
    <w:rsid w:val="00F32003"/>
    <w:rsid w:val="00F33776"/>
    <w:rsid w:val="00F337BC"/>
    <w:rsid w:val="00F33A16"/>
    <w:rsid w:val="00F340D7"/>
    <w:rsid w:val="00F346D2"/>
    <w:rsid w:val="00F35373"/>
    <w:rsid w:val="00F358D9"/>
    <w:rsid w:val="00F363C5"/>
    <w:rsid w:val="00F366D7"/>
    <w:rsid w:val="00F36E4D"/>
    <w:rsid w:val="00F37844"/>
    <w:rsid w:val="00F40C3B"/>
    <w:rsid w:val="00F40F60"/>
    <w:rsid w:val="00F41A5B"/>
    <w:rsid w:val="00F41C09"/>
    <w:rsid w:val="00F42E0D"/>
    <w:rsid w:val="00F43ECF"/>
    <w:rsid w:val="00F44610"/>
    <w:rsid w:val="00F451D8"/>
    <w:rsid w:val="00F45D02"/>
    <w:rsid w:val="00F46171"/>
    <w:rsid w:val="00F503D9"/>
    <w:rsid w:val="00F5040D"/>
    <w:rsid w:val="00F5042B"/>
    <w:rsid w:val="00F5137D"/>
    <w:rsid w:val="00F51A76"/>
    <w:rsid w:val="00F528A6"/>
    <w:rsid w:val="00F530CC"/>
    <w:rsid w:val="00F5318C"/>
    <w:rsid w:val="00F539E7"/>
    <w:rsid w:val="00F53EDA"/>
    <w:rsid w:val="00F54454"/>
    <w:rsid w:val="00F54710"/>
    <w:rsid w:val="00F54B00"/>
    <w:rsid w:val="00F54D57"/>
    <w:rsid w:val="00F566F9"/>
    <w:rsid w:val="00F572EF"/>
    <w:rsid w:val="00F5745C"/>
    <w:rsid w:val="00F57701"/>
    <w:rsid w:val="00F57A9F"/>
    <w:rsid w:val="00F60018"/>
    <w:rsid w:val="00F6077A"/>
    <w:rsid w:val="00F6088D"/>
    <w:rsid w:val="00F616DA"/>
    <w:rsid w:val="00F61C7A"/>
    <w:rsid w:val="00F62382"/>
    <w:rsid w:val="00F623BB"/>
    <w:rsid w:val="00F625A3"/>
    <w:rsid w:val="00F62A9F"/>
    <w:rsid w:val="00F62DB4"/>
    <w:rsid w:val="00F62F6B"/>
    <w:rsid w:val="00F632E7"/>
    <w:rsid w:val="00F63C1F"/>
    <w:rsid w:val="00F650E6"/>
    <w:rsid w:val="00F651C8"/>
    <w:rsid w:val="00F651D6"/>
    <w:rsid w:val="00F65842"/>
    <w:rsid w:val="00F6622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97B"/>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2E5B"/>
    <w:rsid w:val="00FA3968"/>
    <w:rsid w:val="00FA3DEC"/>
    <w:rsid w:val="00FA52BA"/>
    <w:rsid w:val="00FA6EA7"/>
    <w:rsid w:val="00FA6F96"/>
    <w:rsid w:val="00FA72BB"/>
    <w:rsid w:val="00FA7467"/>
    <w:rsid w:val="00FA7A71"/>
    <w:rsid w:val="00FA7AFD"/>
    <w:rsid w:val="00FB111D"/>
    <w:rsid w:val="00FB171A"/>
    <w:rsid w:val="00FB19F0"/>
    <w:rsid w:val="00FB22A0"/>
    <w:rsid w:val="00FB247D"/>
    <w:rsid w:val="00FB2556"/>
    <w:rsid w:val="00FB2B76"/>
    <w:rsid w:val="00FB2EC1"/>
    <w:rsid w:val="00FB3A3F"/>
    <w:rsid w:val="00FB3AFD"/>
    <w:rsid w:val="00FB42F8"/>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A03"/>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B16"/>
    <w:rsid w:val="00FD6F41"/>
    <w:rsid w:val="00FD7124"/>
    <w:rsid w:val="00FD7BF6"/>
    <w:rsid w:val="00FE0257"/>
    <w:rsid w:val="00FE0897"/>
    <w:rsid w:val="00FE0D2D"/>
    <w:rsid w:val="00FE1847"/>
    <w:rsid w:val="00FE1AE6"/>
    <w:rsid w:val="00FE21D9"/>
    <w:rsid w:val="00FE2656"/>
    <w:rsid w:val="00FE285C"/>
    <w:rsid w:val="00FE2D5A"/>
    <w:rsid w:val="00FE3359"/>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fillcolor="white" stroke="f">
      <v:fill color="white"/>
      <v:stroke on="f"/>
    </o:shapedefaults>
    <o:shapelayout v:ext="edit">
      <o:idmap v:ext="edit" data="1"/>
    </o:shapelayout>
  </w:shapeDefaults>
  <w:decimalSymbol w:val="."/>
  <w:listSeparator w:val=","/>
  <w14:docId w14:val="226C9588"/>
  <w15:docId w15:val="{F4D994D7-45EC-414E-A225-7A7D3B8D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42F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semiHidden/>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uiPriority w:val="99"/>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1GChar">
    <w:name w:val="_ H_1_G Char"/>
    <w:link w:val="H1G"/>
    <w:rsid w:val="00E07080"/>
    <w:rPr>
      <w:b/>
      <w:sz w:val="24"/>
      <w:lang w:eastAsia="en-US"/>
    </w:rPr>
  </w:style>
  <w:style w:type="character" w:customStyle="1" w:styleId="CommentTextChar">
    <w:name w:val="Comment Text Char"/>
    <w:link w:val="CommentText"/>
    <w:rsid w:val="00E070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90768">
      <w:bodyDiv w:val="1"/>
      <w:marLeft w:val="0"/>
      <w:marRight w:val="0"/>
      <w:marTop w:val="0"/>
      <w:marBottom w:val="0"/>
      <w:divBdr>
        <w:top w:val="none" w:sz="0" w:space="0" w:color="auto"/>
        <w:left w:val="none" w:sz="0" w:space="0" w:color="auto"/>
        <w:bottom w:val="none" w:sz="0" w:space="0" w:color="auto"/>
        <w:right w:val="none" w:sz="0" w:space="0" w:color="auto"/>
      </w:divBdr>
    </w:div>
    <w:div w:id="521011922">
      <w:bodyDiv w:val="1"/>
      <w:marLeft w:val="0"/>
      <w:marRight w:val="0"/>
      <w:marTop w:val="0"/>
      <w:marBottom w:val="0"/>
      <w:divBdr>
        <w:top w:val="none" w:sz="0" w:space="0" w:color="auto"/>
        <w:left w:val="none" w:sz="0" w:space="0" w:color="auto"/>
        <w:bottom w:val="none" w:sz="0" w:space="0" w:color="auto"/>
        <w:right w:val="none" w:sz="0" w:space="0" w:color="auto"/>
      </w:divBdr>
    </w:div>
    <w:div w:id="628826293">
      <w:bodyDiv w:val="1"/>
      <w:marLeft w:val="0"/>
      <w:marRight w:val="0"/>
      <w:marTop w:val="0"/>
      <w:marBottom w:val="0"/>
      <w:divBdr>
        <w:top w:val="none" w:sz="0" w:space="0" w:color="auto"/>
        <w:left w:val="none" w:sz="0" w:space="0" w:color="auto"/>
        <w:bottom w:val="none" w:sz="0" w:space="0" w:color="auto"/>
        <w:right w:val="none" w:sz="0" w:space="0" w:color="auto"/>
      </w:divBdr>
    </w:div>
    <w:div w:id="664161876">
      <w:bodyDiv w:val="1"/>
      <w:marLeft w:val="0"/>
      <w:marRight w:val="0"/>
      <w:marTop w:val="0"/>
      <w:marBottom w:val="0"/>
      <w:divBdr>
        <w:top w:val="none" w:sz="0" w:space="0" w:color="auto"/>
        <w:left w:val="none" w:sz="0" w:space="0" w:color="auto"/>
        <w:bottom w:val="none" w:sz="0" w:space="0" w:color="auto"/>
        <w:right w:val="none" w:sz="0" w:space="0" w:color="auto"/>
      </w:divBdr>
    </w:div>
    <w:div w:id="730807949">
      <w:bodyDiv w:val="1"/>
      <w:marLeft w:val="0"/>
      <w:marRight w:val="0"/>
      <w:marTop w:val="0"/>
      <w:marBottom w:val="0"/>
      <w:divBdr>
        <w:top w:val="none" w:sz="0" w:space="0" w:color="auto"/>
        <w:left w:val="none" w:sz="0" w:space="0" w:color="auto"/>
        <w:bottom w:val="none" w:sz="0" w:space="0" w:color="auto"/>
        <w:right w:val="none" w:sz="0" w:space="0" w:color="auto"/>
      </w:divBdr>
    </w:div>
    <w:div w:id="793669284">
      <w:bodyDiv w:val="1"/>
      <w:marLeft w:val="0"/>
      <w:marRight w:val="0"/>
      <w:marTop w:val="0"/>
      <w:marBottom w:val="0"/>
      <w:divBdr>
        <w:top w:val="none" w:sz="0" w:space="0" w:color="auto"/>
        <w:left w:val="none" w:sz="0" w:space="0" w:color="auto"/>
        <w:bottom w:val="none" w:sz="0" w:space="0" w:color="auto"/>
        <w:right w:val="none" w:sz="0" w:space="0" w:color="auto"/>
      </w:divBdr>
    </w:div>
    <w:div w:id="1302887720">
      <w:bodyDiv w:val="1"/>
      <w:marLeft w:val="0"/>
      <w:marRight w:val="0"/>
      <w:marTop w:val="0"/>
      <w:marBottom w:val="0"/>
      <w:divBdr>
        <w:top w:val="none" w:sz="0" w:space="0" w:color="auto"/>
        <w:left w:val="none" w:sz="0" w:space="0" w:color="auto"/>
        <w:bottom w:val="none" w:sz="0" w:space="0" w:color="auto"/>
        <w:right w:val="none" w:sz="0" w:space="0" w:color="auto"/>
      </w:divBdr>
    </w:div>
    <w:div w:id="1482308087">
      <w:bodyDiv w:val="1"/>
      <w:marLeft w:val="0"/>
      <w:marRight w:val="0"/>
      <w:marTop w:val="0"/>
      <w:marBottom w:val="0"/>
      <w:divBdr>
        <w:top w:val="none" w:sz="0" w:space="0" w:color="auto"/>
        <w:left w:val="none" w:sz="0" w:space="0" w:color="auto"/>
        <w:bottom w:val="none" w:sz="0" w:space="0" w:color="auto"/>
        <w:right w:val="none" w:sz="0" w:space="0" w:color="auto"/>
      </w:divBdr>
    </w:div>
    <w:div w:id="157693217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20055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44A4-32C1-46F3-BE24-4BC82C0F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56</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2933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AFTER JUNE</dc:creator>
  <cp:lastModifiedBy>Nikola Sahovic</cp:lastModifiedBy>
  <cp:revision>28</cp:revision>
  <cp:lastPrinted>2017-07-21T13:52:00Z</cp:lastPrinted>
  <dcterms:created xsi:type="dcterms:W3CDTF">2017-06-28T13:42:00Z</dcterms:created>
  <dcterms:modified xsi:type="dcterms:W3CDTF">2019-06-21T14:07:00Z</dcterms:modified>
</cp:coreProperties>
</file>