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0E73E1" w:rsidR="0064636E" w:rsidRPr="00D47EEA" w:rsidRDefault="0064636E" w:rsidP="00FA5CA4">
            <w:pPr>
              <w:jc w:val="right"/>
            </w:pPr>
            <w:r w:rsidRPr="00014D07">
              <w:rPr>
                <w:sz w:val="40"/>
              </w:rPr>
              <w:t>E</w:t>
            </w:r>
            <w:r>
              <w:t>/ECE/324/</w:t>
            </w:r>
            <w:r w:rsidR="00CD683D">
              <w:t>Rev.1/</w:t>
            </w:r>
            <w:r>
              <w:t>Add.</w:t>
            </w:r>
            <w:r w:rsidR="000E12E4">
              <w:t>2</w:t>
            </w:r>
            <w:r w:rsidR="00FA5CA4">
              <w:t>9</w:t>
            </w:r>
            <w:r>
              <w:t>/Rev.</w:t>
            </w:r>
            <w:r w:rsidR="00FA5CA4">
              <w:t>3</w:t>
            </w:r>
            <w:r>
              <w:t>/</w:t>
            </w:r>
            <w:r w:rsidR="00D623A7">
              <w:t>Amend.</w:t>
            </w:r>
            <w:r w:rsidR="00FA5CA4">
              <w:t>5</w:t>
            </w:r>
            <w:r>
              <w:t>−</w:t>
            </w:r>
            <w:r w:rsidRPr="00014D07">
              <w:rPr>
                <w:sz w:val="40"/>
              </w:rPr>
              <w:t>E</w:t>
            </w:r>
            <w:r>
              <w:t>/ECE/TRANS/505</w:t>
            </w:r>
            <w:r w:rsidR="00841EB5">
              <w:t>/</w:t>
            </w:r>
            <w:r w:rsidR="00CD683D">
              <w:t>Rev.1/</w:t>
            </w:r>
            <w:r w:rsidR="00841EB5">
              <w:t>Add.</w:t>
            </w:r>
            <w:r w:rsidR="000E12E4">
              <w:t>2</w:t>
            </w:r>
            <w:r w:rsidR="00FA5CA4">
              <w:t>9</w:t>
            </w:r>
            <w:r w:rsidR="00841EB5">
              <w:t>/Rev.</w:t>
            </w:r>
            <w:r w:rsidR="00FA5CA4">
              <w:t>3</w:t>
            </w:r>
            <w:r w:rsidR="00841EB5">
              <w:t>/Amend.</w:t>
            </w:r>
            <w:r w:rsidR="00FA5CA4">
              <w:t>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E63916B" w:rsidR="00C84414" w:rsidRDefault="00762CAA" w:rsidP="00A32948">
            <w:pPr>
              <w:spacing w:before="120"/>
            </w:pPr>
            <w:r>
              <w:t xml:space="preserve">26 April </w:t>
            </w:r>
            <w:r w:rsidR="005E2617">
              <w:t>201</w:t>
            </w:r>
            <w:r w:rsidR="00A32948">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1414BC1" w14:textId="63FDAF6C" w:rsidR="00E97905" w:rsidRPr="00E97905" w:rsidRDefault="00C711C7" w:rsidP="00AA5643">
      <w:pPr>
        <w:pStyle w:val="H1G"/>
        <w:spacing w:before="240"/>
      </w:pPr>
      <w:r w:rsidRPr="00F173C4">
        <w:rPr>
          <w:rStyle w:val="H1GChar"/>
        </w:rPr>
        <w:tab/>
      </w:r>
      <w:r w:rsidRPr="00F173C4">
        <w:rPr>
          <w:rStyle w:val="H1GChar"/>
        </w:rPr>
        <w:tab/>
      </w:r>
      <w:r w:rsidR="008D0E64">
        <w:tab/>
      </w:r>
      <w:r w:rsidR="00E97905" w:rsidRPr="00213492">
        <w:t>Concerning the</w:t>
      </w:r>
      <w:r w:rsidR="00E97905" w:rsidRPr="00213492">
        <w:rPr>
          <w:smallCaps/>
        </w:rPr>
        <w:t xml:space="preserve"> </w:t>
      </w:r>
      <w:r w:rsidR="00E97905"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E97905" w:rsidRPr="00213492">
        <w:t>on the Basis of</w:t>
      </w:r>
      <w:proofErr w:type="gramEnd"/>
      <w:r w:rsidR="00E97905" w:rsidRPr="00213492">
        <w:t xml:space="preserve"> these United Nations Regulations</w:t>
      </w:r>
      <w:r w:rsidR="00E97905" w:rsidRPr="00213492">
        <w:footnoteReference w:customMarkFollows="1" w:id="2"/>
        <w:t>*</w:t>
      </w:r>
    </w:p>
    <w:p w14:paraId="7913312F" w14:textId="39C3232D" w:rsidR="00E97905" w:rsidRPr="00392A12" w:rsidRDefault="00E97905"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3BFA36A" w:rsidR="0064636E" w:rsidRDefault="0064636E" w:rsidP="00A41529">
      <w:pPr>
        <w:pStyle w:val="H1G"/>
        <w:spacing w:before="240" w:after="120"/>
      </w:pPr>
      <w:r>
        <w:tab/>
      </w:r>
      <w:r>
        <w:tab/>
        <w:t xml:space="preserve">Addendum </w:t>
      </w:r>
      <w:r w:rsidR="000E12E4">
        <w:t>2</w:t>
      </w:r>
      <w:r w:rsidR="00FA5CA4">
        <w:t>9</w:t>
      </w:r>
      <w:r>
        <w:t xml:space="preserve"> – </w:t>
      </w:r>
      <w:r w:rsidR="00CF649A">
        <w:t xml:space="preserve">UN </w:t>
      </w:r>
      <w:r>
        <w:t>Regulation No.</w:t>
      </w:r>
      <w:r w:rsidR="00271A7F">
        <w:t xml:space="preserve"> </w:t>
      </w:r>
      <w:r w:rsidR="00FA5CA4">
        <w:t>30</w:t>
      </w:r>
    </w:p>
    <w:p w14:paraId="4E272B2A" w14:textId="2CB0B792" w:rsidR="0064636E" w:rsidRPr="00014D07" w:rsidRDefault="0064636E" w:rsidP="00A41529">
      <w:pPr>
        <w:pStyle w:val="H1G"/>
        <w:spacing w:before="240"/>
      </w:pPr>
      <w:r>
        <w:tab/>
      </w:r>
      <w:r>
        <w:tab/>
      </w:r>
      <w:r w:rsidRPr="00014D07">
        <w:t xml:space="preserve">Revision </w:t>
      </w:r>
      <w:r w:rsidR="00FA5CA4">
        <w:t>3</w:t>
      </w:r>
      <w:r w:rsidRPr="00014D07">
        <w:t xml:space="preserve"> - </w:t>
      </w:r>
      <w:r w:rsidR="00D623A7">
        <w:t>Amendment</w:t>
      </w:r>
      <w:r w:rsidRPr="00014D07">
        <w:t xml:space="preserve"> </w:t>
      </w:r>
      <w:r w:rsidR="00FA5CA4">
        <w:t>5</w:t>
      </w:r>
    </w:p>
    <w:p w14:paraId="4FAFC05A" w14:textId="683566A0" w:rsidR="0064636E" w:rsidRPr="00272880" w:rsidRDefault="00D623A7" w:rsidP="0064636E">
      <w:pPr>
        <w:pStyle w:val="SingleTxtG"/>
        <w:spacing w:after="360"/>
        <w:rPr>
          <w:spacing w:val="-2"/>
        </w:rPr>
      </w:pPr>
      <w:r>
        <w:rPr>
          <w:spacing w:val="-2"/>
        </w:rPr>
        <w:t xml:space="preserve">Supplement </w:t>
      </w:r>
      <w:r w:rsidR="009E0652">
        <w:rPr>
          <w:spacing w:val="-2"/>
        </w:rPr>
        <w:t>19</w:t>
      </w:r>
      <w:r>
        <w:rPr>
          <w:spacing w:val="-2"/>
        </w:rPr>
        <w:t xml:space="preserve"> to </w:t>
      </w:r>
      <w:r w:rsidR="00271A7F">
        <w:rPr>
          <w:spacing w:val="-2"/>
        </w:rPr>
        <w:t xml:space="preserve">the </w:t>
      </w:r>
      <w:r w:rsidR="009E0652">
        <w:rPr>
          <w:spacing w:val="-2"/>
        </w:rPr>
        <w:t>02 series of amendments</w:t>
      </w:r>
      <w:r w:rsidR="000E12E4">
        <w:rPr>
          <w:spacing w:val="-2"/>
        </w:rPr>
        <w:t xml:space="preserve"> </w:t>
      </w:r>
      <w:r w:rsidR="0064636E" w:rsidRPr="00272880">
        <w:rPr>
          <w:spacing w:val="-2"/>
        </w:rPr>
        <w:t xml:space="preserve">– Date of entry into force: </w:t>
      </w:r>
      <w:r w:rsidR="005E2617">
        <w:t xml:space="preserve">10 </w:t>
      </w:r>
      <w:r w:rsidR="00A32948">
        <w:t>February</w:t>
      </w:r>
      <w:r w:rsidR="005E2617">
        <w:t xml:space="preserve"> 201</w:t>
      </w:r>
      <w:r w:rsidR="00A32948">
        <w:t>8</w:t>
      </w:r>
    </w:p>
    <w:p w14:paraId="24730B39" w14:textId="0D911278" w:rsidR="0064636E" w:rsidRDefault="0064636E" w:rsidP="00A41529">
      <w:pPr>
        <w:pStyle w:val="H1G"/>
        <w:spacing w:before="120" w:after="120" w:line="240" w:lineRule="exact"/>
        <w:rPr>
          <w:lang w:val="en-US"/>
        </w:rPr>
      </w:pPr>
      <w:r>
        <w:rPr>
          <w:lang w:val="en-US"/>
        </w:rPr>
        <w:tab/>
      </w:r>
      <w:r>
        <w:rPr>
          <w:lang w:val="en-US"/>
        </w:rPr>
        <w:tab/>
      </w:r>
      <w:r w:rsidR="00FA5CA4" w:rsidRPr="00FA5CA4">
        <w:rPr>
          <w:lang w:val="en-US"/>
        </w:rPr>
        <w:t xml:space="preserve">Uniform provisions concerning the approval of pneumatic </w:t>
      </w:r>
      <w:proofErr w:type="spellStart"/>
      <w:r w:rsidR="00FA5CA4" w:rsidRPr="00FA5CA4">
        <w:rPr>
          <w:lang w:val="en-US"/>
        </w:rPr>
        <w:t>tyres</w:t>
      </w:r>
      <w:proofErr w:type="spellEnd"/>
      <w:r w:rsidR="00FA5CA4" w:rsidRPr="00FA5CA4">
        <w:rPr>
          <w:lang w:val="en-US"/>
        </w:rPr>
        <w:t xml:space="preserve"> for motor vehicles and their trailers</w:t>
      </w:r>
    </w:p>
    <w:p w14:paraId="6C824AF8" w14:textId="5BC8D5B3"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FA5CA4">
        <w:rPr>
          <w:spacing w:val="-6"/>
          <w:lang w:eastAsia="en-GB"/>
        </w:rPr>
        <w:t>105</w:t>
      </w:r>
      <w:r w:rsidR="001A4717">
        <w:rPr>
          <w:spacing w:val="-6"/>
          <w:lang w:eastAsia="en-GB"/>
        </w:rPr>
        <w:t>.</w:t>
      </w:r>
      <w:bookmarkStart w:id="2" w:name="_GoBack"/>
      <w:bookmarkEnd w:id="2"/>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26D13658" w14:textId="3900F6DE" w:rsidR="00CD683D" w:rsidRPr="00AA5643" w:rsidRDefault="000D3A4F" w:rsidP="00AA5643">
      <w:pPr>
        <w:suppressAutoHyphens w:val="0"/>
        <w:spacing w:line="240" w:lineRule="auto"/>
        <w:jc w:val="center"/>
        <w:rPr>
          <w:b/>
          <w:sz w:val="24"/>
        </w:rPr>
      </w:pPr>
      <w:r w:rsidRPr="000D3A4F">
        <w:rPr>
          <w:b/>
          <w:sz w:val="24"/>
        </w:rPr>
        <w:t>UNITED NATIONS</w:t>
      </w:r>
      <w:r w:rsidR="00D5540C">
        <w:br w:type="page"/>
      </w:r>
    </w:p>
    <w:p w14:paraId="23B86041" w14:textId="77777777" w:rsidR="00FA5CA4" w:rsidRPr="00073C20" w:rsidRDefault="00FA5CA4" w:rsidP="00FA5CA4">
      <w:pPr>
        <w:pStyle w:val="SingleTxtG"/>
        <w:rPr>
          <w:lang w:val="en-US"/>
        </w:rPr>
      </w:pPr>
      <w:r w:rsidRPr="00073C20">
        <w:rPr>
          <w:i/>
          <w:lang w:val="en-US"/>
        </w:rPr>
        <w:lastRenderedPageBreak/>
        <w:t>Paragraph 3.1.6.,</w:t>
      </w:r>
      <w:r w:rsidRPr="00073C20">
        <w:rPr>
          <w:lang w:val="en-US"/>
        </w:rPr>
        <w:t xml:space="preserve"> amend to read:</w:t>
      </w:r>
    </w:p>
    <w:p w14:paraId="73516205" w14:textId="77777777" w:rsidR="00FA5CA4" w:rsidRDefault="00FA5CA4" w:rsidP="00FA5CA4">
      <w:pPr>
        <w:pStyle w:val="para"/>
        <w:rPr>
          <w:b/>
        </w:rPr>
      </w:pPr>
      <w:r>
        <w:t>"3.1.6.</w:t>
      </w:r>
      <w:r>
        <w:tab/>
        <w:t>The inscription M+S or M.S or M&amp;S if the tyre is classified in the category of use "snow tyre</w:t>
      </w:r>
      <w:r w:rsidRPr="00073C20">
        <w:t>" or if the tyre is classified in the category of use "special use tyre" when declared by the tyre manufacturer at paragraph 4.1.3. as complying also with the definition given in paragraph 2.6."</w:t>
      </w:r>
    </w:p>
    <w:p w14:paraId="142A53CD" w14:textId="77777777" w:rsidR="00FA5CA4" w:rsidRPr="00073C20" w:rsidRDefault="00FA5CA4" w:rsidP="00FA5CA4">
      <w:pPr>
        <w:pStyle w:val="SingleTxtG"/>
        <w:rPr>
          <w:lang w:val="en-US"/>
        </w:rPr>
      </w:pPr>
      <w:r w:rsidRPr="00073C20">
        <w:rPr>
          <w:i/>
          <w:lang w:val="en-US"/>
        </w:rPr>
        <w:t>Paragraph 3.1.7.,</w:t>
      </w:r>
      <w:r w:rsidRPr="00073C20">
        <w:rPr>
          <w:lang w:val="en-US"/>
        </w:rPr>
        <w:t xml:space="preserve"> amend to read:</w:t>
      </w:r>
    </w:p>
    <w:p w14:paraId="36DDAE39" w14:textId="77777777" w:rsidR="00FA5CA4" w:rsidRPr="00073C20" w:rsidRDefault="00FA5CA4" w:rsidP="00FA5CA4">
      <w:pPr>
        <w:tabs>
          <w:tab w:val="left" w:pos="9214"/>
        </w:tabs>
        <w:autoSpaceDE w:val="0"/>
        <w:autoSpaceDN w:val="0"/>
        <w:spacing w:after="120"/>
        <w:ind w:left="2268" w:right="1134" w:hanging="1134"/>
        <w:jc w:val="both"/>
        <w:rPr>
          <w:rFonts w:eastAsia="MS Mincho"/>
          <w:b/>
          <w:lang w:val="en-US"/>
        </w:rPr>
      </w:pPr>
      <w:r w:rsidRPr="00073C20">
        <w:rPr>
          <w:rFonts w:eastAsia="MS Mincho"/>
          <w:lang w:val="en-US"/>
        </w:rPr>
        <w:t>"3.1.7.</w:t>
      </w:r>
      <w:r w:rsidRPr="00073C20">
        <w:rPr>
          <w:rFonts w:eastAsia="MS Mincho"/>
          <w:b/>
          <w:lang w:val="en-US"/>
        </w:rPr>
        <w:tab/>
      </w:r>
      <w:r w:rsidRPr="00073C20">
        <w:rPr>
          <w:rFonts w:eastAsia="MS Mincho"/>
          <w:lang w:val="en-US"/>
        </w:rPr>
        <w:t xml:space="preserve">The inscription "ET" and/or "POR" if the </w:t>
      </w:r>
      <w:proofErr w:type="spellStart"/>
      <w:r w:rsidRPr="00073C20">
        <w:rPr>
          <w:rFonts w:eastAsia="MS Mincho"/>
          <w:lang w:val="en-US"/>
        </w:rPr>
        <w:t>tyre</w:t>
      </w:r>
      <w:proofErr w:type="spellEnd"/>
      <w:r w:rsidRPr="00073C20">
        <w:rPr>
          <w:rFonts w:eastAsia="MS Mincho"/>
          <w:lang w:val="en-US"/>
        </w:rPr>
        <w:t xml:space="preserve"> is classified in the category of use "Special use</w:t>
      </w:r>
      <w:r>
        <w:rPr>
          <w:rFonts w:eastAsia="MS Mincho"/>
          <w:lang w:val="en-US"/>
        </w:rPr>
        <w:t>"</w:t>
      </w:r>
      <w:r w:rsidRPr="00073C20">
        <w:rPr>
          <w:rFonts w:eastAsia="MS Mincho"/>
          <w:lang w:val="en-US"/>
        </w:rPr>
        <w:t xml:space="preserve">. In addition, they may also </w:t>
      </w:r>
      <w:r w:rsidRPr="00073C20">
        <w:rPr>
          <w:lang w:val="en-US"/>
        </w:rPr>
        <w:t xml:space="preserve">bear the inscription </w:t>
      </w:r>
      <w:r w:rsidRPr="00073C20">
        <w:rPr>
          <w:rFonts w:eastAsia="MS Mincho"/>
          <w:lang w:val="en-US"/>
        </w:rPr>
        <w:t>M+S or M.S or M&amp;S.</w:t>
      </w:r>
    </w:p>
    <w:p w14:paraId="717196DF" w14:textId="77777777" w:rsidR="00FA5CA4" w:rsidRPr="00073C20" w:rsidRDefault="00FA5CA4" w:rsidP="00FA5CA4">
      <w:pPr>
        <w:pStyle w:val="SingleTxtG"/>
        <w:ind w:left="2268" w:hanging="1134"/>
        <w:rPr>
          <w:lang w:val="en-US"/>
        </w:rPr>
      </w:pPr>
      <w:r w:rsidRPr="00073C20">
        <w:rPr>
          <w:lang w:val="en-US"/>
        </w:rPr>
        <w:tab/>
        <w:t>ET means Extra Tread and POR means Professional Off Road."</w:t>
      </w:r>
    </w:p>
    <w:p w14:paraId="2DB5E4DF" w14:textId="77777777" w:rsidR="00FA5CA4" w:rsidRPr="00073C20" w:rsidRDefault="00FA5CA4" w:rsidP="00FA5CA4">
      <w:pPr>
        <w:pStyle w:val="SingleTxtG"/>
        <w:rPr>
          <w:lang w:val="en-US"/>
        </w:rPr>
      </w:pPr>
      <w:r w:rsidRPr="00073C20">
        <w:rPr>
          <w:i/>
          <w:lang w:val="en-US"/>
        </w:rPr>
        <w:t>Paragraph 4.1.3.,</w:t>
      </w:r>
      <w:r w:rsidRPr="00073C20">
        <w:rPr>
          <w:lang w:val="en-US"/>
        </w:rPr>
        <w:t xml:space="preserve"> amend to read:</w:t>
      </w:r>
    </w:p>
    <w:p w14:paraId="3619FC3B" w14:textId="77777777" w:rsidR="00FA5CA4" w:rsidRPr="00073C20" w:rsidRDefault="00FA5CA4" w:rsidP="00FA5CA4">
      <w:pPr>
        <w:pStyle w:val="SingleTxtG"/>
        <w:autoSpaceDE w:val="0"/>
        <w:autoSpaceDN w:val="0"/>
        <w:ind w:left="2268" w:hanging="1134"/>
        <w:rPr>
          <w:rFonts w:eastAsia="MS Mincho"/>
          <w:lang w:val="en-US"/>
        </w:rPr>
      </w:pPr>
      <w:r w:rsidRPr="00073C20">
        <w:rPr>
          <w:lang w:val="en-US"/>
        </w:rPr>
        <w:t>"4.1.3.</w:t>
      </w:r>
      <w:r w:rsidRPr="00073C20">
        <w:rPr>
          <w:lang w:val="en-US"/>
        </w:rPr>
        <w:tab/>
      </w:r>
      <w:r w:rsidRPr="00073C20">
        <w:rPr>
          <w:lang w:val="en-US"/>
        </w:rPr>
        <w:tab/>
      </w:r>
      <w:r w:rsidRPr="00073C20">
        <w:rPr>
          <w:rFonts w:eastAsia="MS Mincho"/>
          <w:lang w:val="en-US"/>
        </w:rPr>
        <w:t xml:space="preserve">The category of use (normal </w:t>
      </w:r>
      <w:proofErr w:type="spellStart"/>
      <w:r w:rsidRPr="00073C20">
        <w:rPr>
          <w:rFonts w:eastAsia="MS Mincho"/>
          <w:lang w:val="en-US"/>
        </w:rPr>
        <w:t>tyre</w:t>
      </w:r>
      <w:proofErr w:type="spellEnd"/>
      <w:r w:rsidRPr="00073C20">
        <w:rPr>
          <w:rFonts w:eastAsia="MS Mincho"/>
          <w:lang w:val="en-US"/>
        </w:rPr>
        <w:t xml:space="preserve"> or snow </w:t>
      </w:r>
      <w:proofErr w:type="spellStart"/>
      <w:r w:rsidRPr="00073C20">
        <w:rPr>
          <w:rFonts w:eastAsia="MS Mincho"/>
          <w:lang w:val="en-US"/>
        </w:rPr>
        <w:t>tyre</w:t>
      </w:r>
      <w:proofErr w:type="spellEnd"/>
      <w:r w:rsidRPr="00073C20">
        <w:rPr>
          <w:rFonts w:eastAsia="MS Mincho"/>
          <w:lang w:val="en-US"/>
        </w:rPr>
        <w:t xml:space="preserve">, or special use </w:t>
      </w:r>
      <w:proofErr w:type="spellStart"/>
      <w:r w:rsidRPr="00073C20">
        <w:rPr>
          <w:rFonts w:eastAsia="MS Mincho"/>
          <w:lang w:val="en-US"/>
        </w:rPr>
        <w:t>tyre</w:t>
      </w:r>
      <w:proofErr w:type="spellEnd"/>
      <w:r w:rsidRPr="00073C20">
        <w:rPr>
          <w:rFonts w:eastAsia="MS Mincho"/>
          <w:lang w:val="en-US"/>
        </w:rPr>
        <w:t>, or for temporary use);</w:t>
      </w:r>
    </w:p>
    <w:p w14:paraId="1DEE2646" w14:textId="77777777" w:rsidR="00FA5CA4" w:rsidRPr="00073C20" w:rsidRDefault="00FA5CA4" w:rsidP="00FA5CA4">
      <w:pPr>
        <w:pStyle w:val="para"/>
        <w:rPr>
          <w:rFonts w:eastAsia="MS Mincho"/>
        </w:rPr>
      </w:pPr>
      <w:r w:rsidRPr="00073C20">
        <w:t>4.1.3.1.</w:t>
      </w:r>
      <w:r w:rsidRPr="00073C20">
        <w:tab/>
        <w:t>For the tyres belonging to the category of use "special use tyre" those which may bear the inscription M+S or M.S or M&amp;S."</w:t>
      </w:r>
    </w:p>
    <w:p w14:paraId="543EFFCE" w14:textId="77777777" w:rsidR="00FA5CA4" w:rsidRDefault="00FA5CA4" w:rsidP="00FA5CA4">
      <w:pPr>
        <w:spacing w:after="120" w:line="240" w:lineRule="auto"/>
        <w:ind w:left="1134" w:right="993"/>
        <w:jc w:val="both"/>
        <w:rPr>
          <w:lang w:val="en-US"/>
        </w:rPr>
      </w:pPr>
      <w:r>
        <w:rPr>
          <w:i/>
          <w:lang w:val="en-US"/>
        </w:rPr>
        <w:t xml:space="preserve">Paragraph 6.1.2.1., </w:t>
      </w:r>
      <w:r>
        <w:rPr>
          <w:lang w:val="en-US"/>
        </w:rPr>
        <w:t>amend to read:</w:t>
      </w:r>
    </w:p>
    <w:p w14:paraId="0FE85A68" w14:textId="77777777" w:rsidR="00FA5CA4" w:rsidRDefault="00FA5CA4" w:rsidP="00FA5CA4">
      <w:pPr>
        <w:pStyle w:val="para"/>
      </w:pPr>
      <w:r>
        <w:t>"6.1.2.1.</w:t>
      </w:r>
      <w:r>
        <w:tab/>
        <w:t>The outer diameter of a tyre shall be obtained by means of the following formula:</w:t>
      </w:r>
    </w:p>
    <w:p w14:paraId="5FE0EFB7" w14:textId="77777777" w:rsidR="00FA5CA4" w:rsidRDefault="00FA5CA4" w:rsidP="00FA5CA4">
      <w:pPr>
        <w:pStyle w:val="para"/>
      </w:pPr>
      <w:r>
        <w:tab/>
        <w:t>D = d + 2H</w:t>
      </w:r>
    </w:p>
    <w:p w14:paraId="53593890" w14:textId="2941D173" w:rsidR="00FA5CA4" w:rsidRDefault="00FA5CA4" w:rsidP="00FA5CA4">
      <w:pPr>
        <w:pStyle w:val="para"/>
        <w:spacing w:line="240" w:lineRule="auto"/>
        <w:ind w:left="1134" w:firstLine="0"/>
        <w:jc w:val="left"/>
      </w:pPr>
      <w:r>
        <w:tab/>
      </w:r>
      <w:r>
        <w:tab/>
      </w:r>
      <w:r w:rsidR="009C5718">
        <w:tab/>
      </w:r>
      <w:r>
        <w:t>where:</w:t>
      </w:r>
    </w:p>
    <w:p w14:paraId="20DBDA89" w14:textId="77777777" w:rsidR="00FA5CA4" w:rsidRDefault="00FA5CA4" w:rsidP="00FA5CA4">
      <w:pPr>
        <w:pStyle w:val="para"/>
        <w:ind w:left="2694" w:hanging="426"/>
      </w:pPr>
      <w:r>
        <w:t>D</w:t>
      </w:r>
      <w:r>
        <w:tab/>
        <w:t>is the outer diameter expressed in millimetres;</w:t>
      </w:r>
    </w:p>
    <w:p w14:paraId="2D5B74AA" w14:textId="77777777" w:rsidR="00FA5CA4" w:rsidRDefault="00FA5CA4" w:rsidP="00FA5CA4">
      <w:pPr>
        <w:pStyle w:val="para"/>
        <w:ind w:left="2694" w:hanging="426"/>
      </w:pPr>
      <w:r>
        <w:t>d</w:t>
      </w:r>
      <w:r>
        <w:tab/>
        <w:t xml:space="preserve">is the nominal rim diameter defined in paragraph </w:t>
      </w:r>
      <w:r w:rsidRPr="00EA748D">
        <w:t>2.23.</w:t>
      </w:r>
      <w:r>
        <w:t xml:space="preserve"> above, expressed in millimetres;</w:t>
      </w:r>
    </w:p>
    <w:p w14:paraId="28976EC2" w14:textId="77777777" w:rsidR="00FA5CA4" w:rsidRDefault="00FA5CA4" w:rsidP="00FA5CA4">
      <w:pPr>
        <w:pStyle w:val="para"/>
        <w:ind w:left="2694" w:hanging="426"/>
      </w:pPr>
      <w:r>
        <w:t>H</w:t>
      </w:r>
      <w:r>
        <w:tab/>
        <w:t xml:space="preserve">is the nominal section height rounded to the nearest millimetre and is equal to: </w:t>
      </w:r>
    </w:p>
    <w:p w14:paraId="5480C983" w14:textId="77777777" w:rsidR="00FA5CA4" w:rsidRDefault="00FA5CA4" w:rsidP="00FA5CA4">
      <w:pPr>
        <w:pStyle w:val="para"/>
        <w:ind w:left="2694" w:firstLine="0"/>
      </w:pPr>
      <w:r>
        <w:t>H = S</w:t>
      </w:r>
      <w:r>
        <w:rPr>
          <w:vertAlign w:val="subscript"/>
        </w:rPr>
        <w:t>1</w:t>
      </w:r>
      <w:r>
        <w:t xml:space="preserve"> </w:t>
      </w:r>
      <w:r>
        <w:rPr>
          <w:lang w:val="pt-BR"/>
        </w:rPr>
        <w:t>•</w:t>
      </w:r>
      <w:r>
        <w:t xml:space="preserve"> 0.01 Ra, where</w:t>
      </w:r>
    </w:p>
    <w:p w14:paraId="6BBF99E7" w14:textId="77777777" w:rsidR="00FA5CA4" w:rsidRDefault="00FA5CA4" w:rsidP="00FA5CA4">
      <w:pPr>
        <w:pStyle w:val="para"/>
        <w:ind w:left="2694" w:firstLine="0"/>
      </w:pPr>
      <w:r>
        <w:t>S</w:t>
      </w:r>
      <w:r>
        <w:rPr>
          <w:vertAlign w:val="subscript"/>
        </w:rPr>
        <w:t>1</w:t>
      </w:r>
      <w:r>
        <w:tab/>
        <w:t>is the nominal section width in millimetres (mm);</w:t>
      </w:r>
    </w:p>
    <w:p w14:paraId="308021AA" w14:textId="77777777" w:rsidR="00FA5CA4" w:rsidRDefault="00FA5CA4" w:rsidP="00FA5CA4">
      <w:pPr>
        <w:pStyle w:val="para"/>
        <w:ind w:left="2694" w:firstLine="0"/>
      </w:pPr>
      <w:r>
        <w:t>Ra</w:t>
      </w:r>
      <w:r>
        <w:tab/>
        <w:t>is the nominal aspect ratio;</w:t>
      </w:r>
    </w:p>
    <w:p w14:paraId="3E983C37" w14:textId="77777777" w:rsidR="00FA5CA4" w:rsidRDefault="00FA5CA4" w:rsidP="00FA5CA4">
      <w:pPr>
        <w:pStyle w:val="para"/>
      </w:pPr>
      <w:r>
        <w:tab/>
      </w:r>
      <w:r>
        <w:tab/>
        <w:t>all as shown on the sidewall of the tyre in the tyre-size designation in conformity with the requirements of paragraph 3.4. above."</w:t>
      </w:r>
    </w:p>
    <w:p w14:paraId="714AF26E" w14:textId="77777777" w:rsidR="00FA5CA4" w:rsidRPr="00073C20" w:rsidRDefault="00FA5CA4" w:rsidP="00FA5CA4">
      <w:pPr>
        <w:pStyle w:val="SingleTxtG"/>
        <w:rPr>
          <w:lang w:val="en-US"/>
        </w:rPr>
      </w:pPr>
      <w:r w:rsidRPr="00073C20">
        <w:rPr>
          <w:i/>
          <w:lang w:val="en-US"/>
        </w:rPr>
        <w:t>Paragraph 6.1.5.4.,</w:t>
      </w:r>
      <w:r w:rsidRPr="00073C20">
        <w:rPr>
          <w:lang w:val="en-US"/>
        </w:rPr>
        <w:t xml:space="preserve"> amend to read:</w:t>
      </w:r>
    </w:p>
    <w:p w14:paraId="634347BE" w14:textId="77777777" w:rsidR="00FA5CA4" w:rsidRDefault="00FA5CA4" w:rsidP="00FA5CA4">
      <w:pPr>
        <w:pStyle w:val="para"/>
      </w:pPr>
      <w:r>
        <w:t xml:space="preserve">"6.1.5.4. </w:t>
      </w:r>
      <w:r>
        <w:tab/>
        <w:t xml:space="preserve">For </w:t>
      </w:r>
      <w:r w:rsidRPr="00073C20">
        <w:t>tyres of the category of use "snow tyre"</w:t>
      </w:r>
      <w:r>
        <w:t xml:space="preserve"> the outer diameter shall not exceed the following value</w:t>
      </w:r>
    </w:p>
    <w:p w14:paraId="27241F83" w14:textId="77777777" w:rsidR="00FA5CA4" w:rsidRDefault="00FA5CA4" w:rsidP="00FA5CA4">
      <w:pPr>
        <w:pStyle w:val="para"/>
        <w:rPr>
          <w:lang w:val="en-US"/>
        </w:rPr>
      </w:pPr>
      <w:r>
        <w:tab/>
      </w:r>
      <w:proofErr w:type="spellStart"/>
      <w:proofErr w:type="gramStart"/>
      <w:r>
        <w:rPr>
          <w:lang w:val="en-US"/>
        </w:rPr>
        <w:t>D</w:t>
      </w:r>
      <w:r>
        <w:rPr>
          <w:sz w:val="13"/>
          <w:szCs w:val="13"/>
          <w:lang w:val="en-US"/>
        </w:rPr>
        <w:t>max,snow</w:t>
      </w:r>
      <w:proofErr w:type="spellEnd"/>
      <w:proofErr w:type="gramEnd"/>
      <w:r>
        <w:rPr>
          <w:sz w:val="13"/>
          <w:szCs w:val="13"/>
          <w:lang w:val="en-US"/>
        </w:rPr>
        <w:t xml:space="preserve"> </w:t>
      </w:r>
      <w:r>
        <w:rPr>
          <w:lang w:val="en-US"/>
        </w:rPr>
        <w:t xml:space="preserve">= 1.01 • </w:t>
      </w:r>
      <w:proofErr w:type="spellStart"/>
      <w:r>
        <w:rPr>
          <w:lang w:val="en-US"/>
        </w:rPr>
        <w:t>D</w:t>
      </w:r>
      <w:r>
        <w:rPr>
          <w:sz w:val="13"/>
          <w:szCs w:val="13"/>
          <w:lang w:val="en-US"/>
        </w:rPr>
        <w:t>max</w:t>
      </w:r>
      <w:proofErr w:type="spellEnd"/>
      <w:r>
        <w:rPr>
          <w:sz w:val="13"/>
          <w:szCs w:val="13"/>
          <w:lang w:val="en-US"/>
        </w:rPr>
        <w:t xml:space="preserve"> </w:t>
      </w:r>
      <w:r>
        <w:rPr>
          <w:sz w:val="13"/>
          <w:szCs w:val="13"/>
          <w:lang w:val="en-US"/>
        </w:rPr>
        <w:tab/>
      </w:r>
      <w:r>
        <w:rPr>
          <w:sz w:val="13"/>
          <w:szCs w:val="13"/>
          <w:lang w:val="en-US"/>
        </w:rPr>
        <w:tab/>
      </w:r>
      <w:r>
        <w:rPr>
          <w:lang w:val="en-US"/>
        </w:rPr>
        <w:t xml:space="preserve">rounded to the nearest mm </w:t>
      </w:r>
    </w:p>
    <w:p w14:paraId="2FD9B61D" w14:textId="77777777" w:rsidR="00FA5CA4" w:rsidRDefault="00FA5CA4" w:rsidP="00FA5CA4">
      <w:pPr>
        <w:pStyle w:val="para"/>
        <w:ind w:firstLine="0"/>
      </w:pPr>
      <w:r>
        <w:t xml:space="preserve">where </w:t>
      </w:r>
      <w:proofErr w:type="spellStart"/>
      <w:r>
        <w:t>D</w:t>
      </w:r>
      <w:r>
        <w:rPr>
          <w:sz w:val="13"/>
          <w:szCs w:val="13"/>
        </w:rPr>
        <w:t>max</w:t>
      </w:r>
      <w:proofErr w:type="spellEnd"/>
      <w:r>
        <w:rPr>
          <w:sz w:val="13"/>
          <w:szCs w:val="13"/>
        </w:rPr>
        <w:t xml:space="preserve"> </w:t>
      </w:r>
      <w:r>
        <w:t>is the maximum outer diameter established in conformity with the above."</w:t>
      </w:r>
    </w:p>
    <w:p w14:paraId="4E2C41FD" w14:textId="77777777" w:rsidR="00FA5CA4" w:rsidRDefault="00FA5CA4" w:rsidP="00FA5CA4">
      <w:pPr>
        <w:pStyle w:val="para"/>
        <w:keepNext/>
      </w:pPr>
      <w:r>
        <w:rPr>
          <w:i/>
        </w:rPr>
        <w:lastRenderedPageBreak/>
        <w:t>Paragraph 12.,</w:t>
      </w:r>
      <w:r w:rsidRPr="00073C20">
        <w:t xml:space="preserve"> amend to read:</w:t>
      </w:r>
    </w:p>
    <w:p w14:paraId="12EC5D61" w14:textId="77777777" w:rsidR="00FA5CA4" w:rsidRPr="00095D97" w:rsidRDefault="00FA5CA4" w:rsidP="00FA5CA4">
      <w:pPr>
        <w:pStyle w:val="HChG"/>
        <w:ind w:left="2268"/>
      </w:pPr>
      <w:r w:rsidRPr="00095D97">
        <w:t>"12.</w:t>
      </w:r>
      <w:bookmarkStart w:id="3" w:name="A0_S11_"/>
      <w:r w:rsidRPr="00095D97">
        <w:tab/>
        <w:t>Names and addresses of technical services responsible for conducting approval tests, of test laboratories, and of Type Approval</w:t>
      </w:r>
      <w:r>
        <w:t xml:space="preserve"> </w:t>
      </w:r>
      <w:r w:rsidRPr="00095D97">
        <w:t>Authorities</w:t>
      </w:r>
      <w:bookmarkEnd w:id="3"/>
      <w:r w:rsidRPr="00095D97">
        <w:t>."</w:t>
      </w:r>
    </w:p>
    <w:p w14:paraId="10C71D3F" w14:textId="77777777" w:rsidR="00FA5CA4" w:rsidRPr="00EA748D" w:rsidRDefault="00FA5CA4" w:rsidP="00FA5CA4">
      <w:pPr>
        <w:pStyle w:val="para"/>
        <w:rPr>
          <w:i/>
          <w:lang w:val="en-US"/>
        </w:rPr>
      </w:pPr>
      <w:r w:rsidRPr="00EA748D">
        <w:rPr>
          <w:i/>
          <w:lang w:val="en-US"/>
        </w:rPr>
        <w:t>Annex 7</w:t>
      </w:r>
      <w:r>
        <w:rPr>
          <w:i/>
          <w:lang w:val="en-US"/>
        </w:rPr>
        <w:t>,</w:t>
      </w:r>
    </w:p>
    <w:p w14:paraId="41B9A68B" w14:textId="77777777" w:rsidR="00FA5CA4" w:rsidRDefault="00FA5CA4" w:rsidP="00FA5CA4">
      <w:pPr>
        <w:pStyle w:val="para"/>
        <w:rPr>
          <w:i/>
          <w:lang w:val="en-US"/>
        </w:rPr>
      </w:pPr>
      <w:r>
        <w:rPr>
          <w:i/>
          <w:lang w:val="en-US"/>
        </w:rPr>
        <w:t xml:space="preserve">Paragraphs 2.2.2. to 2.2.4., </w:t>
      </w:r>
      <w:r>
        <w:rPr>
          <w:lang w:val="en-US"/>
        </w:rPr>
        <w:t>amend to read:</w:t>
      </w:r>
    </w:p>
    <w:p w14:paraId="0A37063B" w14:textId="77777777" w:rsidR="00FA5CA4" w:rsidRDefault="00FA5CA4" w:rsidP="00FA5CA4">
      <w:pPr>
        <w:pStyle w:val="para"/>
      </w:pPr>
      <w:r>
        <w:t>"2.2.2.</w:t>
      </w:r>
      <w:r>
        <w:tab/>
        <w:t xml:space="preserve">The maximum load rating associated with a maximum speed of 240 km/h for tyres Speed Symbol "V" (see para. </w:t>
      </w:r>
      <w:r w:rsidRPr="00EA748D">
        <w:t>2.37.2.</w:t>
      </w:r>
      <w:r>
        <w:t xml:space="preserve"> of this Regulation).</w:t>
      </w:r>
    </w:p>
    <w:p w14:paraId="7BF6AFD7" w14:textId="77777777" w:rsidR="00FA5CA4" w:rsidRDefault="00FA5CA4" w:rsidP="00FA5CA4">
      <w:pPr>
        <w:pStyle w:val="para"/>
      </w:pPr>
      <w:r>
        <w:t>2.2.3.</w:t>
      </w:r>
      <w:r>
        <w:tab/>
        <w:t xml:space="preserve">The maximum load rating associated with a maximum speed of 270 km/h for tyres with speed symbol "W" (see paragraph </w:t>
      </w:r>
      <w:r w:rsidRPr="00EA748D">
        <w:t>2.37.3.</w:t>
      </w:r>
      <w:r>
        <w:t xml:space="preserve"> of this Regulation).</w:t>
      </w:r>
    </w:p>
    <w:p w14:paraId="41C4C3F7" w14:textId="77777777" w:rsidR="00FA5CA4" w:rsidRDefault="00FA5CA4" w:rsidP="00FA5CA4">
      <w:pPr>
        <w:pStyle w:val="para"/>
      </w:pPr>
      <w:r>
        <w:t>2.2.4.</w:t>
      </w:r>
      <w:r>
        <w:tab/>
        <w:t xml:space="preserve">The maximum load rating associated with a maximum speed of 300 km/h for tyres with speed symbol "Y" (see paragraph </w:t>
      </w:r>
      <w:r w:rsidRPr="00EA748D">
        <w:t>2.37.4.</w:t>
      </w:r>
      <w:r>
        <w:t xml:space="preserve"> of this Regulation)."</w:t>
      </w:r>
    </w:p>
    <w:p w14:paraId="349EB41F" w14:textId="77777777" w:rsidR="00FA5CA4" w:rsidRDefault="00FA5CA4" w:rsidP="00FA5CA4">
      <w:pPr>
        <w:spacing w:after="120" w:line="240" w:lineRule="auto"/>
        <w:ind w:left="1134" w:right="993"/>
        <w:jc w:val="both"/>
        <w:rPr>
          <w:lang w:val="en-US"/>
        </w:rPr>
      </w:pPr>
      <w:r>
        <w:rPr>
          <w:i/>
          <w:lang w:val="en-US"/>
        </w:rPr>
        <w:t xml:space="preserve">Paragraph 2.5.2., </w:t>
      </w:r>
      <w:r>
        <w:rPr>
          <w:lang w:val="en-US"/>
        </w:rPr>
        <w:t>amend to read:</w:t>
      </w:r>
    </w:p>
    <w:p w14:paraId="6934FFA9" w14:textId="4770D77D" w:rsidR="000E12E4" w:rsidRDefault="00FA5CA4" w:rsidP="00FA5CA4">
      <w:pPr>
        <w:spacing w:after="120" w:line="240" w:lineRule="auto"/>
        <w:ind w:left="2268" w:right="1134" w:hanging="1134"/>
        <w:jc w:val="both"/>
      </w:pPr>
      <w:r w:rsidRPr="00EA748D">
        <w:rPr>
          <w:lang w:val="en-US"/>
        </w:rPr>
        <w:t>"2.5.2.</w:t>
      </w:r>
      <w:r w:rsidRPr="00EA748D">
        <w:rPr>
          <w:lang w:val="en-US"/>
        </w:rPr>
        <w:tab/>
        <w:t xml:space="preserve">Initial test speed: prescribed maximum speed for the type of </w:t>
      </w:r>
      <w:proofErr w:type="spellStart"/>
      <w:r w:rsidRPr="00EA748D">
        <w:rPr>
          <w:lang w:val="en-US"/>
        </w:rPr>
        <w:t>tyre</w:t>
      </w:r>
      <w:proofErr w:type="spellEnd"/>
      <w:r w:rsidRPr="00EA748D">
        <w:rPr>
          <w:lang w:val="en-US"/>
        </w:rPr>
        <w:t xml:space="preserve"> (see paragraph 2.34.1. of this Regulation), less 40 km/h in the case of the smooth wheel having 1.70 m ± 1 per cent in diameter or less 30 km/h in the case of the smooth wheel having 2 m ± 1 per cent in diameter;"</w:t>
      </w:r>
    </w:p>
    <w:p w14:paraId="3140F267" w14:textId="2889D0E1" w:rsidR="000E12E4" w:rsidRPr="00AF2205" w:rsidRDefault="000E12E4" w:rsidP="000E12E4">
      <w:pPr>
        <w:spacing w:before="240"/>
        <w:ind w:left="1134" w:right="1134"/>
        <w:jc w:val="center"/>
        <w:rPr>
          <w:u w:val="single"/>
        </w:rPr>
      </w:pPr>
      <w:r w:rsidRPr="00EB72C9">
        <w:rPr>
          <w:u w:val="single"/>
        </w:rPr>
        <w:tab/>
      </w:r>
      <w:r w:rsidRPr="00EB72C9">
        <w:rPr>
          <w:u w:val="single"/>
        </w:rPr>
        <w:tab/>
      </w:r>
      <w:r w:rsidRPr="00EB72C9">
        <w:rPr>
          <w:u w:val="single"/>
        </w:rPr>
        <w:tab/>
      </w:r>
      <w:r w:rsidR="00971A34">
        <w:rPr>
          <w:u w:val="single"/>
        </w:rPr>
        <w:tab/>
      </w:r>
    </w:p>
    <w:sectPr w:rsidR="000E12E4" w:rsidRPr="00AF2205"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208C715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A471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660966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A471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6BCCA996" w14:textId="77777777" w:rsidR="00E97905" w:rsidRDefault="00E97905" w:rsidP="00E97905">
      <w:pPr>
        <w:pStyle w:val="FootnoteText"/>
      </w:pPr>
      <w:r>
        <w:tab/>
      </w:r>
      <w:r>
        <w:rPr>
          <w:rStyle w:val="FootnoteReference"/>
          <w:sz w:val="20"/>
        </w:rPr>
        <w:t>*</w:t>
      </w:r>
      <w:r>
        <w:rPr>
          <w:sz w:val="20"/>
        </w:rPr>
        <w:tab/>
      </w:r>
      <w:r>
        <w:t>Former titles of the Agreement:</w:t>
      </w:r>
    </w:p>
    <w:p w14:paraId="2592BEE1" w14:textId="77777777" w:rsidR="00E97905" w:rsidRDefault="00E97905" w:rsidP="00E97905">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9B17A0F" w14:textId="77777777" w:rsidR="00E97905" w:rsidRDefault="00E97905" w:rsidP="00E97905">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8725FDA" w:rsidR="00B701B3" w:rsidRDefault="00B701B3">
    <w:pPr>
      <w:pStyle w:val="Header"/>
    </w:pPr>
    <w:r w:rsidRPr="00D623A7">
      <w:t>E/ECE/324</w:t>
    </w:r>
    <w:r w:rsidR="00CD683D">
      <w:t>/</w:t>
    </w:r>
    <w:r w:rsidR="00CD683D" w:rsidRPr="00841EB5">
      <w:t>Rev.</w:t>
    </w:r>
    <w:r w:rsidR="00CD683D">
      <w:t>1</w:t>
    </w:r>
    <w:r w:rsidR="00CD683D" w:rsidRPr="00841EB5">
      <w:t>/</w:t>
    </w:r>
    <w:r w:rsidRPr="00841EB5">
      <w:t>Add.</w:t>
    </w:r>
    <w:r w:rsidR="000E12E4">
      <w:t>2</w:t>
    </w:r>
    <w:r w:rsidR="00FA5CA4">
      <w:t>9</w:t>
    </w:r>
    <w:r w:rsidRPr="00841EB5">
      <w:t>/Rev.</w:t>
    </w:r>
    <w:r w:rsidR="00FA5CA4">
      <w:t>3</w:t>
    </w:r>
    <w:r w:rsidRPr="00841EB5">
      <w:t>/Amend.</w:t>
    </w:r>
    <w:r w:rsidR="00FA5CA4">
      <w:t>5</w:t>
    </w:r>
    <w:r>
      <w:br/>
    </w:r>
    <w:r w:rsidRPr="00D623A7">
      <w:t>E/ECE/TRANS/505</w:t>
    </w:r>
    <w:r w:rsidR="00CD683D">
      <w:t>/</w:t>
    </w:r>
    <w:r w:rsidR="00CD683D" w:rsidRPr="00841EB5">
      <w:t>Rev.</w:t>
    </w:r>
    <w:r w:rsidR="00CD683D">
      <w:t>1</w:t>
    </w:r>
    <w:r w:rsidR="00CD683D" w:rsidRPr="00841EB5">
      <w:t>/</w:t>
    </w:r>
    <w:r w:rsidRPr="00841EB5">
      <w:t>Add.</w:t>
    </w:r>
    <w:r w:rsidR="000E12E4">
      <w:t>2</w:t>
    </w:r>
    <w:r w:rsidR="00FA5CA4">
      <w:t>9</w:t>
    </w:r>
    <w:r w:rsidRPr="00841EB5">
      <w:t>/Rev.</w:t>
    </w:r>
    <w:r w:rsidR="00FA5CA4">
      <w:t>3</w:t>
    </w:r>
    <w:r w:rsidR="000A71D1">
      <w:t>/</w:t>
    </w:r>
    <w:r w:rsidRPr="00841EB5">
      <w:t>Amend.</w:t>
    </w:r>
    <w:r w:rsidR="00FA5CA4">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8F1024E" w:rsidR="00B701B3" w:rsidRDefault="000E12E4" w:rsidP="00776D12">
    <w:pPr>
      <w:pStyle w:val="Header"/>
      <w:jc w:val="right"/>
    </w:pPr>
    <w:r w:rsidRPr="00D623A7">
      <w:t>E/ECE/324</w:t>
    </w:r>
    <w:r>
      <w:t>/</w:t>
    </w:r>
    <w:r w:rsidR="00FA5CA4" w:rsidRPr="00841EB5">
      <w:t>Rev.</w:t>
    </w:r>
    <w:r w:rsidR="00FA5CA4">
      <w:t>1</w:t>
    </w:r>
    <w:r w:rsidR="00FA5CA4" w:rsidRPr="00841EB5">
      <w:t>/Add.</w:t>
    </w:r>
    <w:r w:rsidR="00FA5CA4">
      <w:t>29</w:t>
    </w:r>
    <w:r w:rsidR="00FA5CA4" w:rsidRPr="00841EB5">
      <w:t>/Rev.</w:t>
    </w:r>
    <w:r w:rsidR="00FA5CA4">
      <w:t>3</w:t>
    </w:r>
    <w:r w:rsidR="000A71D1">
      <w:t>/</w:t>
    </w:r>
    <w:r w:rsidR="00FA5CA4" w:rsidRPr="00841EB5">
      <w:t>Amend.</w:t>
    </w:r>
    <w:r w:rsidR="00FA5CA4">
      <w:t>5</w:t>
    </w:r>
    <w:r>
      <w:br/>
    </w:r>
    <w:r w:rsidRPr="00D623A7">
      <w:t>E/ECE/TRANS/505</w:t>
    </w:r>
    <w:r>
      <w:t>/</w:t>
    </w:r>
    <w:r w:rsidR="00FA5CA4" w:rsidRPr="00841EB5">
      <w:t>Rev.</w:t>
    </w:r>
    <w:r w:rsidR="00FA5CA4">
      <w:t>1</w:t>
    </w:r>
    <w:r w:rsidR="00FA5CA4" w:rsidRPr="00841EB5">
      <w:t>/Add.</w:t>
    </w:r>
    <w:r w:rsidR="00FA5CA4">
      <w:t>29</w:t>
    </w:r>
    <w:r w:rsidR="00FA5CA4" w:rsidRPr="00841EB5">
      <w:t>/Rev.</w:t>
    </w:r>
    <w:r w:rsidR="00FA5CA4">
      <w:t>3</w:t>
    </w:r>
    <w:r w:rsidR="000A71D1">
      <w:t>/</w:t>
    </w:r>
    <w:r w:rsidR="00FA5CA4" w:rsidRPr="00841EB5">
      <w:t>Amend.</w:t>
    </w:r>
    <w:r w:rsidR="00FA5CA4">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A71D1"/>
    <w:rsid w:val="000B175B"/>
    <w:rsid w:val="000B3A0F"/>
    <w:rsid w:val="000D3A4F"/>
    <w:rsid w:val="000E0415"/>
    <w:rsid w:val="000E12E4"/>
    <w:rsid w:val="001220B8"/>
    <w:rsid w:val="00124AEE"/>
    <w:rsid w:val="00134B40"/>
    <w:rsid w:val="001352D9"/>
    <w:rsid w:val="00165E82"/>
    <w:rsid w:val="001A4717"/>
    <w:rsid w:val="001B4B04"/>
    <w:rsid w:val="001C6663"/>
    <w:rsid w:val="001C7895"/>
    <w:rsid w:val="001D26DF"/>
    <w:rsid w:val="00211E0B"/>
    <w:rsid w:val="002405A7"/>
    <w:rsid w:val="00263238"/>
    <w:rsid w:val="00271A7F"/>
    <w:rsid w:val="00277F0D"/>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A428F"/>
    <w:rsid w:val="005A4FB3"/>
    <w:rsid w:val="005B3DB3"/>
    <w:rsid w:val="005E1409"/>
    <w:rsid w:val="005E2617"/>
    <w:rsid w:val="00611FC4"/>
    <w:rsid w:val="006176FB"/>
    <w:rsid w:val="00627ED0"/>
    <w:rsid w:val="00640B26"/>
    <w:rsid w:val="0064636E"/>
    <w:rsid w:val="00665595"/>
    <w:rsid w:val="006742DD"/>
    <w:rsid w:val="0069341E"/>
    <w:rsid w:val="00694209"/>
    <w:rsid w:val="006A67EF"/>
    <w:rsid w:val="006A7392"/>
    <w:rsid w:val="006E564B"/>
    <w:rsid w:val="007017CD"/>
    <w:rsid w:val="00713BD8"/>
    <w:rsid w:val="0072632A"/>
    <w:rsid w:val="00743CD6"/>
    <w:rsid w:val="00750602"/>
    <w:rsid w:val="00762CAA"/>
    <w:rsid w:val="00776D12"/>
    <w:rsid w:val="007B6BA5"/>
    <w:rsid w:val="007C3390"/>
    <w:rsid w:val="007C4F4B"/>
    <w:rsid w:val="007F0B83"/>
    <w:rsid w:val="007F6611"/>
    <w:rsid w:val="008175E9"/>
    <w:rsid w:val="008242D7"/>
    <w:rsid w:val="00827E05"/>
    <w:rsid w:val="008311A3"/>
    <w:rsid w:val="00841EB5"/>
    <w:rsid w:val="008518D5"/>
    <w:rsid w:val="00871FD5"/>
    <w:rsid w:val="00873F1E"/>
    <w:rsid w:val="008901E3"/>
    <w:rsid w:val="008979B1"/>
    <w:rsid w:val="008A6B25"/>
    <w:rsid w:val="008A6C4F"/>
    <w:rsid w:val="008C3804"/>
    <w:rsid w:val="008D0E64"/>
    <w:rsid w:val="008E0E46"/>
    <w:rsid w:val="00907AD2"/>
    <w:rsid w:val="00946C10"/>
    <w:rsid w:val="00963CBA"/>
    <w:rsid w:val="00971A34"/>
    <w:rsid w:val="00974A8D"/>
    <w:rsid w:val="00991261"/>
    <w:rsid w:val="009C5718"/>
    <w:rsid w:val="009E0652"/>
    <w:rsid w:val="009F3A17"/>
    <w:rsid w:val="00A1427D"/>
    <w:rsid w:val="00A32948"/>
    <w:rsid w:val="00A41529"/>
    <w:rsid w:val="00A569D6"/>
    <w:rsid w:val="00A72F22"/>
    <w:rsid w:val="00A748A6"/>
    <w:rsid w:val="00A85956"/>
    <w:rsid w:val="00A879A4"/>
    <w:rsid w:val="00AA5643"/>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603F4"/>
    <w:rsid w:val="00C711C7"/>
    <w:rsid w:val="00C71A58"/>
    <w:rsid w:val="00C745C3"/>
    <w:rsid w:val="00C84414"/>
    <w:rsid w:val="00CD683D"/>
    <w:rsid w:val="00CE4A8F"/>
    <w:rsid w:val="00CE5E33"/>
    <w:rsid w:val="00CF649A"/>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630"/>
    <w:rsid w:val="00E97905"/>
    <w:rsid w:val="00EA0ED6"/>
    <w:rsid w:val="00EA264E"/>
    <w:rsid w:val="00ED7A2A"/>
    <w:rsid w:val="00EF1D7F"/>
    <w:rsid w:val="00F53EDA"/>
    <w:rsid w:val="00F55704"/>
    <w:rsid w:val="00F7753D"/>
    <w:rsid w:val="00F85F34"/>
    <w:rsid w:val="00FA06F7"/>
    <w:rsid w:val="00FA5CA4"/>
    <w:rsid w:val="00FB171A"/>
    <w:rsid w:val="00FC68B7"/>
    <w:rsid w:val="00FD7BF6"/>
    <w:rsid w:val="00FE578B"/>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E9790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5</TotalTime>
  <Pages>3</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5</cp:revision>
  <cp:lastPrinted>2015-05-06T11:39:00Z</cp:lastPrinted>
  <dcterms:created xsi:type="dcterms:W3CDTF">2018-04-25T13:50:00Z</dcterms:created>
  <dcterms:modified xsi:type="dcterms:W3CDTF">2018-04-25T15:23:00Z</dcterms:modified>
</cp:coreProperties>
</file>