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2010C" w:rsidRPr="0059255D" w:rsidTr="00300F51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2010C" w:rsidRPr="0059255D" w:rsidRDefault="002C34C1" w:rsidP="00F6095A">
            <w:pPr>
              <w:jc w:val="right"/>
              <w:rPr>
                <w:lang w:val="en-GB"/>
              </w:rPr>
            </w:pPr>
            <w:r w:rsidRPr="0059255D">
              <w:rPr>
                <w:sz w:val="40"/>
                <w:lang w:val="en-GB"/>
              </w:rPr>
              <w:t>E</w:t>
            </w:r>
            <w:r w:rsidRPr="0059255D">
              <w:rPr>
                <w:lang w:val="en-GB"/>
              </w:rPr>
              <w:t>/ECE/324/Rev.1/Add.1</w:t>
            </w:r>
            <w:r w:rsidR="00F6095A">
              <w:rPr>
                <w:lang w:val="en-GB"/>
              </w:rPr>
              <w:t>6</w:t>
            </w:r>
            <w:r w:rsidRPr="0059255D">
              <w:rPr>
                <w:lang w:val="en-GB"/>
              </w:rPr>
              <w:t>/Rev.</w:t>
            </w:r>
            <w:r w:rsidR="00F6095A">
              <w:rPr>
                <w:lang w:val="en-GB"/>
              </w:rPr>
              <w:t>5</w:t>
            </w:r>
            <w:r w:rsidR="00715EA8">
              <w:rPr>
                <w:lang w:val="en-GB"/>
              </w:rPr>
              <w:t>/Corr.1</w:t>
            </w:r>
            <w:r w:rsidRPr="0059255D">
              <w:rPr>
                <w:lang w:val="en-GB"/>
              </w:rPr>
              <w:t>−</w:t>
            </w:r>
            <w:r w:rsidRPr="0059255D">
              <w:rPr>
                <w:sz w:val="40"/>
                <w:lang w:val="en-GB"/>
              </w:rPr>
              <w:t>E</w:t>
            </w:r>
            <w:r w:rsidRPr="0059255D">
              <w:rPr>
                <w:lang w:val="en-GB"/>
              </w:rPr>
              <w:t>/ECE/TRANS/505/Rev.1/Add.1</w:t>
            </w:r>
            <w:r w:rsidR="00F6095A">
              <w:rPr>
                <w:lang w:val="en-GB"/>
              </w:rPr>
              <w:t>6</w:t>
            </w:r>
            <w:r w:rsidRPr="0059255D">
              <w:rPr>
                <w:lang w:val="en-GB"/>
              </w:rPr>
              <w:t>/Rev.</w:t>
            </w:r>
            <w:r w:rsidR="00F6095A">
              <w:rPr>
                <w:lang w:val="en-GB"/>
              </w:rPr>
              <w:t>5</w:t>
            </w:r>
            <w:r w:rsidR="00715EA8">
              <w:rPr>
                <w:lang w:val="en-GB"/>
              </w:rPr>
              <w:t>/Corr.1</w:t>
            </w:r>
          </w:p>
        </w:tc>
      </w:tr>
      <w:tr w:rsidR="003C3936" w:rsidRPr="0059255D" w:rsidTr="00CE0BC1">
        <w:trPr>
          <w:cantSplit/>
          <w:trHeight w:hRule="exact" w:val="20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59255D" w:rsidRDefault="003C3936" w:rsidP="003C3936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59255D" w:rsidRDefault="003C3936" w:rsidP="003C3936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59255D" w:rsidRDefault="003C3936" w:rsidP="002C34C1">
            <w:pPr>
              <w:spacing w:line="240" w:lineRule="exact"/>
              <w:rPr>
                <w:lang w:val="en-GB"/>
              </w:rPr>
            </w:pPr>
          </w:p>
          <w:p w:rsidR="00542092" w:rsidRPr="0059255D" w:rsidRDefault="00542092" w:rsidP="002C34C1">
            <w:pPr>
              <w:spacing w:line="240" w:lineRule="exact"/>
              <w:rPr>
                <w:lang w:val="en-GB"/>
              </w:rPr>
            </w:pPr>
          </w:p>
          <w:p w:rsidR="00542092" w:rsidRPr="0059255D" w:rsidRDefault="00715EA8" w:rsidP="0069037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6826B0" w:rsidRPr="00B557C4">
              <w:rPr>
                <w:lang w:val="en-GB"/>
              </w:rPr>
              <w:t xml:space="preserve"> </w:t>
            </w:r>
            <w:r>
              <w:rPr>
                <w:lang w:val="en-GB"/>
              </w:rPr>
              <w:t>February</w:t>
            </w:r>
            <w:r w:rsidR="00542092" w:rsidRPr="00B557C4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</w:p>
        </w:tc>
      </w:tr>
    </w:tbl>
    <w:p w:rsidR="00300F51" w:rsidRPr="0059255D" w:rsidRDefault="00CB397C" w:rsidP="004C36ED">
      <w:pPr>
        <w:pStyle w:val="HChG"/>
        <w:ind w:right="754"/>
        <w:rPr>
          <w:lang w:val="en-GB"/>
        </w:rPr>
      </w:pPr>
      <w:r w:rsidRPr="0059255D">
        <w:rPr>
          <w:lang w:val="en-GB"/>
        </w:rPr>
        <w:tab/>
      </w:r>
      <w:r w:rsidRPr="0059255D">
        <w:rPr>
          <w:lang w:val="en-GB"/>
        </w:rPr>
        <w:tab/>
      </w:r>
      <w:r w:rsidR="00B264C4" w:rsidRPr="0059255D">
        <w:rPr>
          <w:lang w:val="en-GB"/>
        </w:rPr>
        <w:t>Agreement</w:t>
      </w:r>
    </w:p>
    <w:p w:rsidR="00300F51" w:rsidRPr="0059255D" w:rsidRDefault="00715EA8" w:rsidP="00715EA8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</w:t>
      </w:r>
      <w:bookmarkStart w:id="0" w:name="_GoBack"/>
      <w:bookmarkEnd w:id="0"/>
      <w:r w:rsidRPr="00213492">
        <w:t xml:space="preserve">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59255D">
        <w:rPr>
          <w:rStyle w:val="FootnoteReference"/>
          <w:sz w:val="20"/>
          <w:vertAlign w:val="baseline"/>
          <w:lang w:val="en-GB"/>
        </w:rPr>
        <w:t xml:space="preserve"> </w:t>
      </w:r>
      <w:r w:rsidR="0042771E" w:rsidRPr="0059255D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300F51" w:rsidRPr="0059255D" w:rsidRDefault="00715EA8" w:rsidP="00715EA8">
      <w:pPr>
        <w:pStyle w:val="SingleTxtG"/>
        <w:ind w:right="754"/>
        <w:rPr>
          <w:lang w:val="en-GB"/>
        </w:rPr>
      </w:pPr>
      <w:r w:rsidRPr="00715EA8">
        <w:rPr>
          <w:lang w:val="en-GB"/>
        </w:rPr>
        <w:t>(Revision 3, including the amendments which entered into force on 14 September 2017)</w:t>
      </w:r>
    </w:p>
    <w:p w:rsidR="00CE0BC1" w:rsidRPr="0059255D" w:rsidRDefault="00CE0BC1" w:rsidP="00CE0BC1">
      <w:pPr>
        <w:jc w:val="center"/>
        <w:rPr>
          <w:lang w:val="en-GB"/>
        </w:rPr>
      </w:pPr>
      <w:r w:rsidRPr="0059255D">
        <w:rPr>
          <w:lang w:val="en-GB"/>
        </w:rPr>
        <w:t>_________</w:t>
      </w:r>
    </w:p>
    <w:p w:rsidR="00300F51" w:rsidRPr="0059255D" w:rsidRDefault="00E70D8D" w:rsidP="004C36ED">
      <w:pPr>
        <w:pStyle w:val="HChG"/>
        <w:spacing w:before="200" w:after="0"/>
        <w:ind w:right="754"/>
        <w:rPr>
          <w:lang w:val="en-GB"/>
        </w:rPr>
      </w:pPr>
      <w:r w:rsidRPr="0059255D">
        <w:rPr>
          <w:lang w:val="en-GB"/>
        </w:rPr>
        <w:tab/>
      </w:r>
      <w:r w:rsidRPr="0059255D">
        <w:rPr>
          <w:lang w:val="en-GB"/>
        </w:rPr>
        <w:tab/>
        <w:t>Addendum 1</w:t>
      </w:r>
      <w:r w:rsidR="00F6095A">
        <w:rPr>
          <w:lang w:val="en-GB"/>
        </w:rPr>
        <w:t>6</w:t>
      </w:r>
      <w:r w:rsidRPr="0059255D">
        <w:rPr>
          <w:lang w:val="en-GB"/>
        </w:rPr>
        <w:t xml:space="preserve">: </w:t>
      </w:r>
      <w:r w:rsidR="00173E0E">
        <w:rPr>
          <w:lang w:val="en-GB"/>
        </w:rPr>
        <w:t xml:space="preserve">UN </w:t>
      </w:r>
      <w:r w:rsidR="00300F51" w:rsidRPr="0059255D">
        <w:rPr>
          <w:lang w:val="en-GB"/>
        </w:rPr>
        <w:t>Regulation No. 1</w:t>
      </w:r>
      <w:r w:rsidR="00F6095A">
        <w:rPr>
          <w:lang w:val="en-GB"/>
        </w:rPr>
        <w:t>7</w:t>
      </w:r>
    </w:p>
    <w:p w:rsidR="00D4439C" w:rsidRPr="0059255D" w:rsidRDefault="00E70D8D" w:rsidP="004C36ED">
      <w:pPr>
        <w:pStyle w:val="H1G"/>
        <w:spacing w:before="300"/>
        <w:ind w:right="754"/>
        <w:rPr>
          <w:lang w:val="en-GB"/>
        </w:rPr>
      </w:pPr>
      <w:r w:rsidRPr="0059255D">
        <w:rPr>
          <w:lang w:val="en-GB"/>
        </w:rPr>
        <w:tab/>
      </w:r>
      <w:r w:rsidRPr="0059255D">
        <w:rPr>
          <w:lang w:val="en-GB"/>
        </w:rPr>
        <w:tab/>
      </w:r>
      <w:r w:rsidR="00D669A4" w:rsidRPr="0059255D">
        <w:rPr>
          <w:lang w:val="en-GB"/>
        </w:rPr>
        <w:t xml:space="preserve">Revision </w:t>
      </w:r>
      <w:r w:rsidR="00F6095A">
        <w:rPr>
          <w:lang w:val="en-GB"/>
        </w:rPr>
        <w:t>5</w:t>
      </w:r>
      <w:r w:rsidR="00715EA8">
        <w:rPr>
          <w:lang w:val="en-GB"/>
        </w:rPr>
        <w:t xml:space="preserve"> – Corrigendum 1</w:t>
      </w:r>
    </w:p>
    <w:p w:rsidR="00F6095A" w:rsidRDefault="00F6095A" w:rsidP="004C36ED">
      <w:pPr>
        <w:pStyle w:val="SingleTxtG"/>
        <w:spacing w:after="0" w:line="240" w:lineRule="auto"/>
        <w:ind w:right="75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Corrigendum 1 to Revision </w:t>
      </w:r>
      <w:r w:rsidR="00715EA8">
        <w:rPr>
          <w:sz w:val="18"/>
          <w:szCs w:val="18"/>
          <w:lang w:val="en-GB"/>
        </w:rPr>
        <w:t>5</w:t>
      </w:r>
      <w:r>
        <w:rPr>
          <w:sz w:val="18"/>
          <w:szCs w:val="18"/>
          <w:lang w:val="en-GB"/>
        </w:rPr>
        <w:t xml:space="preserve"> of the Regulation – Date of entry into force: 1</w:t>
      </w:r>
      <w:r w:rsidR="00715EA8">
        <w:rPr>
          <w:sz w:val="18"/>
          <w:szCs w:val="18"/>
          <w:lang w:val="en-GB"/>
        </w:rPr>
        <w:t>5</w:t>
      </w:r>
      <w:r>
        <w:rPr>
          <w:sz w:val="18"/>
          <w:szCs w:val="18"/>
          <w:lang w:val="en-GB"/>
        </w:rPr>
        <w:t xml:space="preserve"> November 20</w:t>
      </w:r>
      <w:r w:rsidR="00715EA8">
        <w:rPr>
          <w:sz w:val="18"/>
          <w:szCs w:val="18"/>
          <w:lang w:val="en-GB"/>
        </w:rPr>
        <w:t>17</w:t>
      </w:r>
    </w:p>
    <w:p w:rsidR="00300F51" w:rsidRDefault="0042771E" w:rsidP="00715EA8">
      <w:pPr>
        <w:pStyle w:val="H1G"/>
        <w:rPr>
          <w:lang w:val="en-GB"/>
        </w:rPr>
      </w:pPr>
      <w:r w:rsidRPr="0059255D">
        <w:rPr>
          <w:lang w:val="en-GB"/>
        </w:rPr>
        <w:tab/>
      </w:r>
      <w:r w:rsidRPr="0059255D">
        <w:rPr>
          <w:lang w:val="en-GB"/>
        </w:rPr>
        <w:tab/>
      </w:r>
      <w:r w:rsidR="00F6095A" w:rsidRPr="00F6095A">
        <w:rPr>
          <w:lang w:val="en-GB"/>
        </w:rPr>
        <w:t xml:space="preserve">Uniform provisions concerning the approval of vehicles </w:t>
      </w:r>
      <w:proofErr w:type="gramStart"/>
      <w:r w:rsidR="00F6095A" w:rsidRPr="00F6095A">
        <w:rPr>
          <w:lang w:val="en-GB"/>
        </w:rPr>
        <w:t>with regard</w:t>
      </w:r>
      <w:r w:rsidR="006B381C">
        <w:rPr>
          <w:lang w:val="en-GB"/>
        </w:rPr>
        <w:t xml:space="preserve"> </w:t>
      </w:r>
      <w:r w:rsidR="00F6095A" w:rsidRPr="00F6095A">
        <w:rPr>
          <w:lang w:val="en-GB"/>
        </w:rPr>
        <w:t>to</w:t>
      </w:r>
      <w:proofErr w:type="gramEnd"/>
      <w:r w:rsidR="00F6095A" w:rsidRPr="00F6095A">
        <w:rPr>
          <w:lang w:val="en-GB"/>
        </w:rPr>
        <w:t xml:space="preserve"> the seats, their anchorages and any head restraints</w:t>
      </w:r>
    </w:p>
    <w:p w:rsidR="00715EA8" w:rsidRPr="00715EA8" w:rsidRDefault="00715EA8" w:rsidP="00715EA8">
      <w:pPr>
        <w:pStyle w:val="SingleTxtG"/>
        <w:rPr>
          <w:lang w:val="en-GB"/>
        </w:rPr>
      </w:pPr>
      <w:r w:rsidRPr="00715EA8">
        <w:rPr>
          <w:lang w:val="en-GB" w:eastAsia="en-GB"/>
        </w:rPr>
        <w:t xml:space="preserve">This document is meant purely as documentation tool. The authentic and legal binding text is: </w:t>
      </w:r>
      <w:r w:rsidRPr="00715EA8">
        <w:rPr>
          <w:spacing w:val="-6"/>
          <w:lang w:val="en-GB" w:eastAsia="en-GB"/>
        </w:rPr>
        <w:t>ECE/TRANS/WP.29/2017/12</w:t>
      </w:r>
      <w:r>
        <w:rPr>
          <w:spacing w:val="-6"/>
          <w:lang w:val="en-GB" w:eastAsia="en-GB"/>
        </w:rPr>
        <w:t>1</w:t>
      </w:r>
      <w:r w:rsidRPr="00715EA8">
        <w:rPr>
          <w:spacing w:val="-6"/>
          <w:lang w:val="en-GB" w:eastAsia="en-GB"/>
        </w:rPr>
        <w:t>.</w:t>
      </w:r>
    </w:p>
    <w:p w:rsidR="00CE0BC1" w:rsidRPr="0059255D" w:rsidRDefault="00CE0BC1" w:rsidP="00975275">
      <w:pPr>
        <w:spacing w:line="240" w:lineRule="auto"/>
        <w:jc w:val="center"/>
        <w:rPr>
          <w:b/>
          <w:lang w:val="en-GB"/>
        </w:rPr>
      </w:pPr>
      <w:r w:rsidRPr="0059255D">
        <w:rPr>
          <w:b/>
          <w:bCs/>
          <w:noProof/>
          <w:sz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207pt;margin-top:22.3pt;width:1in;height:60.35pt;z-index:251657216;mso-wrap-distance-bottom:10.8pt" fillcolor="window">
            <v:imagedata r:id="rId8" o:title="" cropleft="-4983f" cropright="-4983f"/>
            <w10:wrap type="topAndBottom"/>
          </v:shape>
        </w:pict>
      </w:r>
      <w:r w:rsidRPr="0059255D">
        <w:rPr>
          <w:b/>
          <w:lang w:val="en-GB"/>
        </w:rPr>
        <w:t>_________</w:t>
      </w:r>
    </w:p>
    <w:p w:rsidR="00CE0BC1" w:rsidRPr="0059255D" w:rsidRDefault="00CE0BC1" w:rsidP="00CE0BC1">
      <w:pPr>
        <w:jc w:val="center"/>
        <w:rPr>
          <w:b/>
          <w:bCs/>
          <w:lang w:val="en-GB"/>
        </w:rPr>
      </w:pPr>
      <w:r w:rsidRPr="0059255D">
        <w:rPr>
          <w:b/>
          <w:bCs/>
          <w:lang w:val="en-GB"/>
        </w:rPr>
        <w:t>UNITED NATIONS</w:t>
      </w:r>
    </w:p>
    <w:p w:rsidR="00925665" w:rsidRDefault="00300F51" w:rsidP="00925665">
      <w:pPr>
        <w:pStyle w:val="SingleTxtG"/>
        <w:ind w:left="2268" w:hanging="1134"/>
      </w:pPr>
      <w:r w:rsidRPr="0059255D">
        <w:rPr>
          <w:lang w:val="en-GB"/>
        </w:rPr>
        <w:br w:type="page"/>
      </w:r>
      <w:r w:rsidR="00925665">
        <w:rPr>
          <w:i/>
        </w:rPr>
        <w:lastRenderedPageBreak/>
        <w:t xml:space="preserve">Paragraph 5.2.3.2., </w:t>
      </w:r>
      <w:r w:rsidR="00925665">
        <w:t>correct</w:t>
      </w:r>
      <w:r w:rsidR="00925665" w:rsidRPr="0072767F">
        <w:t xml:space="preserve"> to read:</w:t>
      </w:r>
    </w:p>
    <w:p w:rsidR="00925665" w:rsidRDefault="00925665" w:rsidP="00925665">
      <w:pPr>
        <w:pStyle w:val="SingleTxtG"/>
      </w:pPr>
      <w:r>
        <w:t>"5.2.3.2.</w:t>
      </w:r>
      <w:r>
        <w:tab/>
        <w:t xml:space="preserve">The requirements of paragraph </w:t>
      </w:r>
      <w:r w:rsidRPr="0035511B">
        <w:t>5.2.3.</w:t>
      </w:r>
      <w:r>
        <w:rPr>
          <w:b/>
        </w:rPr>
        <w:t xml:space="preserve"> </w:t>
      </w:r>
      <w:r>
        <w:t>shall not apply to ..."</w:t>
      </w:r>
    </w:p>
    <w:p w:rsidR="00A574AF" w:rsidRPr="0059255D" w:rsidRDefault="00A574AF" w:rsidP="00A574AF">
      <w:pPr>
        <w:pStyle w:val="SingleTxtG"/>
        <w:spacing w:before="240" w:after="0"/>
        <w:jc w:val="center"/>
        <w:rPr>
          <w:u w:val="single"/>
          <w:lang w:val="en-GB"/>
        </w:rPr>
      </w:pPr>
      <w:r w:rsidRPr="0059255D">
        <w:rPr>
          <w:u w:val="single"/>
          <w:lang w:val="en-GB"/>
        </w:rPr>
        <w:tab/>
      </w:r>
      <w:r w:rsidRPr="0059255D">
        <w:rPr>
          <w:u w:val="single"/>
          <w:lang w:val="en-GB"/>
        </w:rPr>
        <w:tab/>
      </w:r>
      <w:r w:rsidRPr="0059255D">
        <w:rPr>
          <w:u w:val="single"/>
          <w:lang w:val="en-GB"/>
        </w:rPr>
        <w:tab/>
      </w:r>
    </w:p>
    <w:sectPr w:rsidR="00A574AF" w:rsidRPr="0059255D" w:rsidSect="00C33565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701" w:right="1134" w:bottom="226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C9" w:rsidRDefault="002F32C9"/>
  </w:endnote>
  <w:endnote w:type="continuationSeparator" w:id="0">
    <w:p w:rsidR="002F32C9" w:rsidRDefault="002F32C9"/>
  </w:endnote>
  <w:endnote w:type="continuationNotice" w:id="1">
    <w:p w:rsidR="002F32C9" w:rsidRDefault="002F3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C9" w:rsidRPr="000B175B" w:rsidRDefault="002F32C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2C9" w:rsidRPr="00FC68B7" w:rsidRDefault="002F32C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32C9" w:rsidRDefault="002F32C9"/>
  </w:footnote>
  <w:footnote w:id="2">
    <w:p w:rsidR="00715EA8" w:rsidRDefault="00715EA8" w:rsidP="00715E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:rsidR="00715EA8" w:rsidRDefault="00715EA8" w:rsidP="00715E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B557C4" w:rsidRPr="00715EA8" w:rsidRDefault="00715EA8" w:rsidP="00715EA8">
      <w:pPr>
        <w:pStyle w:val="FootnoteText"/>
        <w:rPr>
          <w:rStyle w:val="FootnoteReference"/>
          <w:vertAlign w:val="baseline"/>
        </w:rPr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C4" w:rsidRPr="002C34C1" w:rsidRDefault="00B557C4">
    <w:pPr>
      <w:pStyle w:val="Header"/>
    </w:pPr>
    <w:r>
      <w:t>E/ECE/324/Rev.1/Add.16/Rev.5</w:t>
    </w:r>
    <w:r w:rsidR="00715EA8">
      <w:t>/Corr.1</w:t>
    </w:r>
    <w:r>
      <w:br/>
      <w:t>E/ECE/TRANS/505/Rev.1/Add.16/Rev.5</w:t>
    </w:r>
    <w:r w:rsidR="00715EA8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C4" w:rsidRPr="002C34C1" w:rsidRDefault="00B557C4" w:rsidP="002C34C1">
    <w:pPr>
      <w:pStyle w:val="Header"/>
      <w:jc w:val="right"/>
    </w:pPr>
    <w:r>
      <w:t>E/ECE/324/Rev.1/Add.16/Rev.5</w:t>
    </w:r>
    <w:r>
      <w:br/>
      <w:t>E/ECE/TRANS/505/Rev.1/Add.16/Rev.5</w:t>
    </w:r>
    <w:r>
      <w:br/>
      <w:t>Annex 9-Appendix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C4" w:rsidRDefault="00B557C4" w:rsidP="00715EA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8A17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17F"/>
    <w:multiLevelType w:val="multilevel"/>
    <w:tmpl w:val="71E2883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DC333A"/>
    <w:multiLevelType w:val="multilevel"/>
    <w:tmpl w:val="DDF46E3A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DF7360C"/>
    <w:multiLevelType w:val="hybridMultilevel"/>
    <w:tmpl w:val="721E685C"/>
    <w:lvl w:ilvl="0" w:tplc="FFFFFFFF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AF13A20"/>
    <w:multiLevelType w:val="multilevel"/>
    <w:tmpl w:val="2E5CE2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FD4CEE"/>
    <w:multiLevelType w:val="multilevel"/>
    <w:tmpl w:val="2578E7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7A73DB"/>
    <w:multiLevelType w:val="hybridMultilevel"/>
    <w:tmpl w:val="6820308A"/>
    <w:lvl w:ilvl="0" w:tplc="1DC0932C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A2010"/>
    <w:multiLevelType w:val="multilevel"/>
    <w:tmpl w:val="55BEECB8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EF87C63"/>
    <w:multiLevelType w:val="multilevel"/>
    <w:tmpl w:val="6A584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4154F8"/>
    <w:multiLevelType w:val="multilevel"/>
    <w:tmpl w:val="C5B6822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8675EF8"/>
    <w:multiLevelType w:val="multilevel"/>
    <w:tmpl w:val="266C60FC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E461F97"/>
    <w:multiLevelType w:val="multilevel"/>
    <w:tmpl w:val="22F451A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eastAsia="MS PGothic" w:cs="Times New Roman"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eastAsia="MS PGothic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PGothic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PGothic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PGothic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PGothic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PGothic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PGothic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PGothic" w:cs="Times New Roman" w:hint="default"/>
        <w:color w:val="00000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10C"/>
    <w:rsid w:val="00001224"/>
    <w:rsid w:val="00003B53"/>
    <w:rsid w:val="00004991"/>
    <w:rsid w:val="00005221"/>
    <w:rsid w:val="0001014A"/>
    <w:rsid w:val="000108C0"/>
    <w:rsid w:val="0001604F"/>
    <w:rsid w:val="000211D0"/>
    <w:rsid w:val="00023307"/>
    <w:rsid w:val="00025C81"/>
    <w:rsid w:val="000267D3"/>
    <w:rsid w:val="00026FE2"/>
    <w:rsid w:val="00027506"/>
    <w:rsid w:val="00030ECC"/>
    <w:rsid w:val="00032027"/>
    <w:rsid w:val="00034233"/>
    <w:rsid w:val="0003423E"/>
    <w:rsid w:val="000372E9"/>
    <w:rsid w:val="000373D5"/>
    <w:rsid w:val="00043FD7"/>
    <w:rsid w:val="00045F7D"/>
    <w:rsid w:val="00046553"/>
    <w:rsid w:val="00050F6B"/>
    <w:rsid w:val="00051DC1"/>
    <w:rsid w:val="000545B9"/>
    <w:rsid w:val="000609B6"/>
    <w:rsid w:val="00061E08"/>
    <w:rsid w:val="00064EDF"/>
    <w:rsid w:val="0006575F"/>
    <w:rsid w:val="00066620"/>
    <w:rsid w:val="00072C8C"/>
    <w:rsid w:val="00081582"/>
    <w:rsid w:val="00085273"/>
    <w:rsid w:val="000856EA"/>
    <w:rsid w:val="000874F1"/>
    <w:rsid w:val="00091901"/>
    <w:rsid w:val="00091928"/>
    <w:rsid w:val="000931C0"/>
    <w:rsid w:val="00094D22"/>
    <w:rsid w:val="000A003A"/>
    <w:rsid w:val="000A2CFD"/>
    <w:rsid w:val="000A7798"/>
    <w:rsid w:val="000A78A0"/>
    <w:rsid w:val="000B0519"/>
    <w:rsid w:val="000B175B"/>
    <w:rsid w:val="000B221F"/>
    <w:rsid w:val="000B2B13"/>
    <w:rsid w:val="000B377D"/>
    <w:rsid w:val="000B3A0F"/>
    <w:rsid w:val="000B703F"/>
    <w:rsid w:val="000C0EDD"/>
    <w:rsid w:val="000C46A9"/>
    <w:rsid w:val="000C569E"/>
    <w:rsid w:val="000C6E00"/>
    <w:rsid w:val="000D08A1"/>
    <w:rsid w:val="000D1C51"/>
    <w:rsid w:val="000E0415"/>
    <w:rsid w:val="000E4D4A"/>
    <w:rsid w:val="000E6149"/>
    <w:rsid w:val="000F1D66"/>
    <w:rsid w:val="000F24B9"/>
    <w:rsid w:val="000F2844"/>
    <w:rsid w:val="000F4A64"/>
    <w:rsid w:val="000F7D5B"/>
    <w:rsid w:val="00105111"/>
    <w:rsid w:val="00105965"/>
    <w:rsid w:val="001074A7"/>
    <w:rsid w:val="00107D42"/>
    <w:rsid w:val="001113DE"/>
    <w:rsid w:val="001114DF"/>
    <w:rsid w:val="00114406"/>
    <w:rsid w:val="00114975"/>
    <w:rsid w:val="0012086F"/>
    <w:rsid w:val="001217D2"/>
    <w:rsid w:val="001220B8"/>
    <w:rsid w:val="001250D5"/>
    <w:rsid w:val="001253E0"/>
    <w:rsid w:val="00126C75"/>
    <w:rsid w:val="001311C6"/>
    <w:rsid w:val="00134094"/>
    <w:rsid w:val="00135CF7"/>
    <w:rsid w:val="001404D3"/>
    <w:rsid w:val="00143165"/>
    <w:rsid w:val="00144269"/>
    <w:rsid w:val="00151CBA"/>
    <w:rsid w:val="00154573"/>
    <w:rsid w:val="00156E08"/>
    <w:rsid w:val="001611FF"/>
    <w:rsid w:val="00161806"/>
    <w:rsid w:val="00166923"/>
    <w:rsid w:val="00167282"/>
    <w:rsid w:val="00172CBA"/>
    <w:rsid w:val="00173E0E"/>
    <w:rsid w:val="00174F3C"/>
    <w:rsid w:val="00176C0D"/>
    <w:rsid w:val="00180B8C"/>
    <w:rsid w:val="00181432"/>
    <w:rsid w:val="0018195B"/>
    <w:rsid w:val="00182CDB"/>
    <w:rsid w:val="00183F9A"/>
    <w:rsid w:val="0018455A"/>
    <w:rsid w:val="0019273D"/>
    <w:rsid w:val="00194002"/>
    <w:rsid w:val="00197A9F"/>
    <w:rsid w:val="001A6501"/>
    <w:rsid w:val="001B194F"/>
    <w:rsid w:val="001B3131"/>
    <w:rsid w:val="001B317F"/>
    <w:rsid w:val="001B4B04"/>
    <w:rsid w:val="001B4EA1"/>
    <w:rsid w:val="001B5ED5"/>
    <w:rsid w:val="001B7667"/>
    <w:rsid w:val="001B7BFE"/>
    <w:rsid w:val="001C1782"/>
    <w:rsid w:val="001C1EEC"/>
    <w:rsid w:val="001C20BF"/>
    <w:rsid w:val="001C4A7F"/>
    <w:rsid w:val="001C6663"/>
    <w:rsid w:val="001C7895"/>
    <w:rsid w:val="001D0622"/>
    <w:rsid w:val="001D11B5"/>
    <w:rsid w:val="001D1C9C"/>
    <w:rsid w:val="001D26DF"/>
    <w:rsid w:val="001D480F"/>
    <w:rsid w:val="001F6AF0"/>
    <w:rsid w:val="00205418"/>
    <w:rsid w:val="00207260"/>
    <w:rsid w:val="002104BC"/>
    <w:rsid w:val="00211E0B"/>
    <w:rsid w:val="00216013"/>
    <w:rsid w:val="00216EEB"/>
    <w:rsid w:val="002201DC"/>
    <w:rsid w:val="00221103"/>
    <w:rsid w:val="00222357"/>
    <w:rsid w:val="00222555"/>
    <w:rsid w:val="00222754"/>
    <w:rsid w:val="002241EF"/>
    <w:rsid w:val="00224858"/>
    <w:rsid w:val="00233FD2"/>
    <w:rsid w:val="00234E04"/>
    <w:rsid w:val="00234E9F"/>
    <w:rsid w:val="00236F3C"/>
    <w:rsid w:val="00240324"/>
    <w:rsid w:val="002405A7"/>
    <w:rsid w:val="00241A42"/>
    <w:rsid w:val="0024350B"/>
    <w:rsid w:val="002435E6"/>
    <w:rsid w:val="00243699"/>
    <w:rsid w:val="00243E3B"/>
    <w:rsid w:val="00243EE8"/>
    <w:rsid w:val="00250024"/>
    <w:rsid w:val="00250A0E"/>
    <w:rsid w:val="00254D00"/>
    <w:rsid w:val="00255E27"/>
    <w:rsid w:val="00256899"/>
    <w:rsid w:val="00257502"/>
    <w:rsid w:val="00257D99"/>
    <w:rsid w:val="00264000"/>
    <w:rsid w:val="002642FF"/>
    <w:rsid w:val="00265293"/>
    <w:rsid w:val="00266730"/>
    <w:rsid w:val="00266854"/>
    <w:rsid w:val="002673EA"/>
    <w:rsid w:val="00270B76"/>
    <w:rsid w:val="002729D6"/>
    <w:rsid w:val="00272DCB"/>
    <w:rsid w:val="00276950"/>
    <w:rsid w:val="002818A1"/>
    <w:rsid w:val="00282CEC"/>
    <w:rsid w:val="00283E2F"/>
    <w:rsid w:val="002866B7"/>
    <w:rsid w:val="002870D0"/>
    <w:rsid w:val="0028755B"/>
    <w:rsid w:val="00291983"/>
    <w:rsid w:val="002942F4"/>
    <w:rsid w:val="0029781D"/>
    <w:rsid w:val="0029793E"/>
    <w:rsid w:val="002A208A"/>
    <w:rsid w:val="002A20B7"/>
    <w:rsid w:val="002A2B2A"/>
    <w:rsid w:val="002A3100"/>
    <w:rsid w:val="002A31AA"/>
    <w:rsid w:val="002A4454"/>
    <w:rsid w:val="002B42C1"/>
    <w:rsid w:val="002B4910"/>
    <w:rsid w:val="002B5C53"/>
    <w:rsid w:val="002B5F40"/>
    <w:rsid w:val="002B674B"/>
    <w:rsid w:val="002B6C8E"/>
    <w:rsid w:val="002B70FA"/>
    <w:rsid w:val="002C0D3A"/>
    <w:rsid w:val="002C0E5C"/>
    <w:rsid w:val="002C34C1"/>
    <w:rsid w:val="002C3860"/>
    <w:rsid w:val="002C3D4C"/>
    <w:rsid w:val="002C5FB3"/>
    <w:rsid w:val="002C78E7"/>
    <w:rsid w:val="002D4B19"/>
    <w:rsid w:val="002D5ACA"/>
    <w:rsid w:val="002E13B8"/>
    <w:rsid w:val="002E3F26"/>
    <w:rsid w:val="002E7A12"/>
    <w:rsid w:val="002F2A70"/>
    <w:rsid w:val="002F32C9"/>
    <w:rsid w:val="002F53A6"/>
    <w:rsid w:val="002F7CE9"/>
    <w:rsid w:val="00300F51"/>
    <w:rsid w:val="003041B2"/>
    <w:rsid w:val="00305311"/>
    <w:rsid w:val="00306B32"/>
    <w:rsid w:val="003107FA"/>
    <w:rsid w:val="0031251F"/>
    <w:rsid w:val="003134BB"/>
    <w:rsid w:val="00313E9B"/>
    <w:rsid w:val="0031477F"/>
    <w:rsid w:val="00316A30"/>
    <w:rsid w:val="0032121F"/>
    <w:rsid w:val="00321813"/>
    <w:rsid w:val="00321DE8"/>
    <w:rsid w:val="003222A2"/>
    <w:rsid w:val="003229D8"/>
    <w:rsid w:val="00323FBE"/>
    <w:rsid w:val="0032642D"/>
    <w:rsid w:val="00331E44"/>
    <w:rsid w:val="003347B2"/>
    <w:rsid w:val="00334BFF"/>
    <w:rsid w:val="0033745A"/>
    <w:rsid w:val="00342A9C"/>
    <w:rsid w:val="0034632C"/>
    <w:rsid w:val="00346EA0"/>
    <w:rsid w:val="00350728"/>
    <w:rsid w:val="00351885"/>
    <w:rsid w:val="0035281F"/>
    <w:rsid w:val="00354121"/>
    <w:rsid w:val="003603CE"/>
    <w:rsid w:val="00363042"/>
    <w:rsid w:val="00366951"/>
    <w:rsid w:val="00370BFC"/>
    <w:rsid w:val="0037318D"/>
    <w:rsid w:val="00377271"/>
    <w:rsid w:val="00382437"/>
    <w:rsid w:val="0038459B"/>
    <w:rsid w:val="00384F40"/>
    <w:rsid w:val="003872E1"/>
    <w:rsid w:val="00387BFB"/>
    <w:rsid w:val="003906A6"/>
    <w:rsid w:val="0039277A"/>
    <w:rsid w:val="0039425D"/>
    <w:rsid w:val="00394B3E"/>
    <w:rsid w:val="00394B7C"/>
    <w:rsid w:val="003972E0"/>
    <w:rsid w:val="003A02DA"/>
    <w:rsid w:val="003A11B9"/>
    <w:rsid w:val="003A2E9B"/>
    <w:rsid w:val="003A7958"/>
    <w:rsid w:val="003B78A7"/>
    <w:rsid w:val="003C2CC4"/>
    <w:rsid w:val="003C2CFF"/>
    <w:rsid w:val="003C3508"/>
    <w:rsid w:val="003C3936"/>
    <w:rsid w:val="003C4411"/>
    <w:rsid w:val="003C57E4"/>
    <w:rsid w:val="003C688A"/>
    <w:rsid w:val="003D0676"/>
    <w:rsid w:val="003D1DE6"/>
    <w:rsid w:val="003D4B23"/>
    <w:rsid w:val="003D59FA"/>
    <w:rsid w:val="003D72B0"/>
    <w:rsid w:val="003D751C"/>
    <w:rsid w:val="003E34DB"/>
    <w:rsid w:val="003E3E7E"/>
    <w:rsid w:val="003E4725"/>
    <w:rsid w:val="003E50B1"/>
    <w:rsid w:val="003E5B42"/>
    <w:rsid w:val="003F1ED3"/>
    <w:rsid w:val="003F48E0"/>
    <w:rsid w:val="003F6153"/>
    <w:rsid w:val="004008AC"/>
    <w:rsid w:val="00402821"/>
    <w:rsid w:val="00403833"/>
    <w:rsid w:val="00403BAF"/>
    <w:rsid w:val="00403F66"/>
    <w:rsid w:val="004045AD"/>
    <w:rsid w:val="004061BD"/>
    <w:rsid w:val="00413A93"/>
    <w:rsid w:val="00415622"/>
    <w:rsid w:val="004161CC"/>
    <w:rsid w:val="0042103A"/>
    <w:rsid w:val="0042177C"/>
    <w:rsid w:val="00422BD5"/>
    <w:rsid w:val="004245AD"/>
    <w:rsid w:val="0042771E"/>
    <w:rsid w:val="00430294"/>
    <w:rsid w:val="00430E56"/>
    <w:rsid w:val="004323D1"/>
    <w:rsid w:val="004325CB"/>
    <w:rsid w:val="00434251"/>
    <w:rsid w:val="00434943"/>
    <w:rsid w:val="004357B3"/>
    <w:rsid w:val="004375FC"/>
    <w:rsid w:val="00442E7B"/>
    <w:rsid w:val="00446DE4"/>
    <w:rsid w:val="0045311E"/>
    <w:rsid w:val="00453C03"/>
    <w:rsid w:val="0045764C"/>
    <w:rsid w:val="004661EA"/>
    <w:rsid w:val="00480D38"/>
    <w:rsid w:val="004849E4"/>
    <w:rsid w:val="00490D2F"/>
    <w:rsid w:val="00492057"/>
    <w:rsid w:val="00495F67"/>
    <w:rsid w:val="0049601C"/>
    <w:rsid w:val="004A41CA"/>
    <w:rsid w:val="004A41DC"/>
    <w:rsid w:val="004A4F9E"/>
    <w:rsid w:val="004A675F"/>
    <w:rsid w:val="004B2EFD"/>
    <w:rsid w:val="004B451F"/>
    <w:rsid w:val="004B58CC"/>
    <w:rsid w:val="004B5B5C"/>
    <w:rsid w:val="004B6547"/>
    <w:rsid w:val="004C032C"/>
    <w:rsid w:val="004C289E"/>
    <w:rsid w:val="004C36ED"/>
    <w:rsid w:val="004C399E"/>
    <w:rsid w:val="004C3E12"/>
    <w:rsid w:val="004C42CE"/>
    <w:rsid w:val="004E0ECA"/>
    <w:rsid w:val="004E388C"/>
    <w:rsid w:val="004E3F88"/>
    <w:rsid w:val="004F14AB"/>
    <w:rsid w:val="004F1B56"/>
    <w:rsid w:val="004F69A1"/>
    <w:rsid w:val="00500C63"/>
    <w:rsid w:val="00501515"/>
    <w:rsid w:val="00501A06"/>
    <w:rsid w:val="00502A64"/>
    <w:rsid w:val="00503228"/>
    <w:rsid w:val="005032B3"/>
    <w:rsid w:val="00505384"/>
    <w:rsid w:val="0050540A"/>
    <w:rsid w:val="00505F1E"/>
    <w:rsid w:val="005065E9"/>
    <w:rsid w:val="00511D19"/>
    <w:rsid w:val="00512089"/>
    <w:rsid w:val="00517358"/>
    <w:rsid w:val="0052072D"/>
    <w:rsid w:val="00521B8E"/>
    <w:rsid w:val="005254AB"/>
    <w:rsid w:val="00527A4D"/>
    <w:rsid w:val="00535161"/>
    <w:rsid w:val="00537557"/>
    <w:rsid w:val="00537C21"/>
    <w:rsid w:val="00542092"/>
    <w:rsid w:val="005420F2"/>
    <w:rsid w:val="005468E5"/>
    <w:rsid w:val="00546F58"/>
    <w:rsid w:val="00551530"/>
    <w:rsid w:val="0055312D"/>
    <w:rsid w:val="00555B94"/>
    <w:rsid w:val="005572A7"/>
    <w:rsid w:val="00557C18"/>
    <w:rsid w:val="0056121A"/>
    <w:rsid w:val="00573469"/>
    <w:rsid w:val="00576C85"/>
    <w:rsid w:val="005814BD"/>
    <w:rsid w:val="0058488E"/>
    <w:rsid w:val="00585803"/>
    <w:rsid w:val="00585ECE"/>
    <w:rsid w:val="00585F96"/>
    <w:rsid w:val="005869E8"/>
    <w:rsid w:val="00590C5B"/>
    <w:rsid w:val="00591361"/>
    <w:rsid w:val="0059255D"/>
    <w:rsid w:val="005963DD"/>
    <w:rsid w:val="005A10A2"/>
    <w:rsid w:val="005A392B"/>
    <w:rsid w:val="005A488F"/>
    <w:rsid w:val="005A611E"/>
    <w:rsid w:val="005B02D0"/>
    <w:rsid w:val="005B2162"/>
    <w:rsid w:val="005B3DB3"/>
    <w:rsid w:val="005C179C"/>
    <w:rsid w:val="005C1FA6"/>
    <w:rsid w:val="005C38D4"/>
    <w:rsid w:val="005C44E9"/>
    <w:rsid w:val="005C676B"/>
    <w:rsid w:val="005C7128"/>
    <w:rsid w:val="005D14FE"/>
    <w:rsid w:val="005D1E8E"/>
    <w:rsid w:val="005D4827"/>
    <w:rsid w:val="005D4995"/>
    <w:rsid w:val="005D691E"/>
    <w:rsid w:val="005D791F"/>
    <w:rsid w:val="005E00FB"/>
    <w:rsid w:val="005E073D"/>
    <w:rsid w:val="005E5C4F"/>
    <w:rsid w:val="005E6451"/>
    <w:rsid w:val="005E687A"/>
    <w:rsid w:val="005E7336"/>
    <w:rsid w:val="005E7BAC"/>
    <w:rsid w:val="005F112F"/>
    <w:rsid w:val="005F5383"/>
    <w:rsid w:val="0061019F"/>
    <w:rsid w:val="006103CC"/>
    <w:rsid w:val="00611D8A"/>
    <w:rsid w:val="00611FC4"/>
    <w:rsid w:val="006134C3"/>
    <w:rsid w:val="0061427F"/>
    <w:rsid w:val="006150A4"/>
    <w:rsid w:val="006176FB"/>
    <w:rsid w:val="00617B97"/>
    <w:rsid w:val="006204A2"/>
    <w:rsid w:val="00621261"/>
    <w:rsid w:val="00621322"/>
    <w:rsid w:val="00621481"/>
    <w:rsid w:val="00622F4E"/>
    <w:rsid w:val="0062305E"/>
    <w:rsid w:val="00627ED0"/>
    <w:rsid w:val="00630637"/>
    <w:rsid w:val="006306D5"/>
    <w:rsid w:val="00640045"/>
    <w:rsid w:val="00640B26"/>
    <w:rsid w:val="00642163"/>
    <w:rsid w:val="00645533"/>
    <w:rsid w:val="006527FA"/>
    <w:rsid w:val="006536F1"/>
    <w:rsid w:val="00654054"/>
    <w:rsid w:val="00656DE1"/>
    <w:rsid w:val="00657B8C"/>
    <w:rsid w:val="00660824"/>
    <w:rsid w:val="00661F0F"/>
    <w:rsid w:val="0066210E"/>
    <w:rsid w:val="00662111"/>
    <w:rsid w:val="00662EE6"/>
    <w:rsid w:val="00663E39"/>
    <w:rsid w:val="00665595"/>
    <w:rsid w:val="006655B8"/>
    <w:rsid w:val="006664D6"/>
    <w:rsid w:val="00671D99"/>
    <w:rsid w:val="00674300"/>
    <w:rsid w:val="00675FE7"/>
    <w:rsid w:val="006807FD"/>
    <w:rsid w:val="00680BD9"/>
    <w:rsid w:val="006826B0"/>
    <w:rsid w:val="00683BF9"/>
    <w:rsid w:val="006860D2"/>
    <w:rsid w:val="00686427"/>
    <w:rsid w:val="00690370"/>
    <w:rsid w:val="00693128"/>
    <w:rsid w:val="006A1DF6"/>
    <w:rsid w:val="006A5AC1"/>
    <w:rsid w:val="006A68A5"/>
    <w:rsid w:val="006A7392"/>
    <w:rsid w:val="006B04A1"/>
    <w:rsid w:val="006B0E24"/>
    <w:rsid w:val="006B21D5"/>
    <w:rsid w:val="006B2948"/>
    <w:rsid w:val="006B381C"/>
    <w:rsid w:val="006B70CB"/>
    <w:rsid w:val="006B7C24"/>
    <w:rsid w:val="006C0277"/>
    <w:rsid w:val="006C16BC"/>
    <w:rsid w:val="006C272B"/>
    <w:rsid w:val="006C3945"/>
    <w:rsid w:val="006C4157"/>
    <w:rsid w:val="006C66AB"/>
    <w:rsid w:val="006C6A6E"/>
    <w:rsid w:val="006D1922"/>
    <w:rsid w:val="006D522A"/>
    <w:rsid w:val="006D6DC3"/>
    <w:rsid w:val="006D742C"/>
    <w:rsid w:val="006E06B7"/>
    <w:rsid w:val="006E189F"/>
    <w:rsid w:val="006E34A2"/>
    <w:rsid w:val="006E564B"/>
    <w:rsid w:val="006E6EE4"/>
    <w:rsid w:val="006E7A88"/>
    <w:rsid w:val="006F0127"/>
    <w:rsid w:val="006F133E"/>
    <w:rsid w:val="006F34E8"/>
    <w:rsid w:val="006F3FA3"/>
    <w:rsid w:val="006F61CD"/>
    <w:rsid w:val="006F6B5A"/>
    <w:rsid w:val="006F7593"/>
    <w:rsid w:val="00702017"/>
    <w:rsid w:val="00702DB7"/>
    <w:rsid w:val="0071430D"/>
    <w:rsid w:val="00715EA8"/>
    <w:rsid w:val="00716B7F"/>
    <w:rsid w:val="00724387"/>
    <w:rsid w:val="00724D9B"/>
    <w:rsid w:val="0072501B"/>
    <w:rsid w:val="0072632A"/>
    <w:rsid w:val="00730B31"/>
    <w:rsid w:val="00733920"/>
    <w:rsid w:val="00737E9C"/>
    <w:rsid w:val="0074281E"/>
    <w:rsid w:val="00744D23"/>
    <w:rsid w:val="0074607C"/>
    <w:rsid w:val="007460D4"/>
    <w:rsid w:val="00746A0C"/>
    <w:rsid w:val="00746DBE"/>
    <w:rsid w:val="00750137"/>
    <w:rsid w:val="0075125E"/>
    <w:rsid w:val="007601C4"/>
    <w:rsid w:val="00764DCA"/>
    <w:rsid w:val="0076625E"/>
    <w:rsid w:val="007671FD"/>
    <w:rsid w:val="00767890"/>
    <w:rsid w:val="0077000D"/>
    <w:rsid w:val="007716E2"/>
    <w:rsid w:val="00773211"/>
    <w:rsid w:val="00776B19"/>
    <w:rsid w:val="00776DA5"/>
    <w:rsid w:val="00780021"/>
    <w:rsid w:val="00782178"/>
    <w:rsid w:val="007851F9"/>
    <w:rsid w:val="007873F2"/>
    <w:rsid w:val="00795009"/>
    <w:rsid w:val="007A2D1E"/>
    <w:rsid w:val="007A46E6"/>
    <w:rsid w:val="007A4CF6"/>
    <w:rsid w:val="007B073B"/>
    <w:rsid w:val="007B218A"/>
    <w:rsid w:val="007B3748"/>
    <w:rsid w:val="007B4926"/>
    <w:rsid w:val="007B4A64"/>
    <w:rsid w:val="007B6BA5"/>
    <w:rsid w:val="007C0155"/>
    <w:rsid w:val="007C0BB7"/>
    <w:rsid w:val="007C201E"/>
    <w:rsid w:val="007C3390"/>
    <w:rsid w:val="007C3819"/>
    <w:rsid w:val="007C39ED"/>
    <w:rsid w:val="007C40E3"/>
    <w:rsid w:val="007C43E7"/>
    <w:rsid w:val="007C4444"/>
    <w:rsid w:val="007C4F4B"/>
    <w:rsid w:val="007C77E0"/>
    <w:rsid w:val="007D16F7"/>
    <w:rsid w:val="007D17E2"/>
    <w:rsid w:val="007D1AD7"/>
    <w:rsid w:val="007D6AA2"/>
    <w:rsid w:val="007E32F5"/>
    <w:rsid w:val="007E490F"/>
    <w:rsid w:val="007E78D4"/>
    <w:rsid w:val="007F0B83"/>
    <w:rsid w:val="007F110F"/>
    <w:rsid w:val="007F13C7"/>
    <w:rsid w:val="007F2A19"/>
    <w:rsid w:val="007F3630"/>
    <w:rsid w:val="007F6611"/>
    <w:rsid w:val="00800ABB"/>
    <w:rsid w:val="0080210D"/>
    <w:rsid w:val="00803907"/>
    <w:rsid w:val="008124E5"/>
    <w:rsid w:val="008130C1"/>
    <w:rsid w:val="008148AF"/>
    <w:rsid w:val="00815232"/>
    <w:rsid w:val="008175E9"/>
    <w:rsid w:val="008227E0"/>
    <w:rsid w:val="008242D7"/>
    <w:rsid w:val="00827ACE"/>
    <w:rsid w:val="00827E05"/>
    <w:rsid w:val="00830031"/>
    <w:rsid w:val="00830BEA"/>
    <w:rsid w:val="008311A3"/>
    <w:rsid w:val="008315F4"/>
    <w:rsid w:val="008362C6"/>
    <w:rsid w:val="008400A8"/>
    <w:rsid w:val="00845AAB"/>
    <w:rsid w:val="008508CF"/>
    <w:rsid w:val="008519D1"/>
    <w:rsid w:val="00851C15"/>
    <w:rsid w:val="00863A78"/>
    <w:rsid w:val="00871FD5"/>
    <w:rsid w:val="00873E59"/>
    <w:rsid w:val="0088155E"/>
    <w:rsid w:val="00881684"/>
    <w:rsid w:val="00883636"/>
    <w:rsid w:val="00883BF6"/>
    <w:rsid w:val="00884667"/>
    <w:rsid w:val="00884BFF"/>
    <w:rsid w:val="00885D82"/>
    <w:rsid w:val="00891E37"/>
    <w:rsid w:val="0089591F"/>
    <w:rsid w:val="00896608"/>
    <w:rsid w:val="008967D4"/>
    <w:rsid w:val="008973DA"/>
    <w:rsid w:val="008979B1"/>
    <w:rsid w:val="008A02F5"/>
    <w:rsid w:val="008A3B19"/>
    <w:rsid w:val="008A60B6"/>
    <w:rsid w:val="008A6646"/>
    <w:rsid w:val="008A6B25"/>
    <w:rsid w:val="008A6C4F"/>
    <w:rsid w:val="008B2A0E"/>
    <w:rsid w:val="008B5F9A"/>
    <w:rsid w:val="008C15D0"/>
    <w:rsid w:val="008C1FDC"/>
    <w:rsid w:val="008C22C2"/>
    <w:rsid w:val="008C2C5F"/>
    <w:rsid w:val="008C30BF"/>
    <w:rsid w:val="008C5280"/>
    <w:rsid w:val="008D2881"/>
    <w:rsid w:val="008D2F31"/>
    <w:rsid w:val="008D2FF6"/>
    <w:rsid w:val="008D3924"/>
    <w:rsid w:val="008D63E9"/>
    <w:rsid w:val="008E01E5"/>
    <w:rsid w:val="008E0E46"/>
    <w:rsid w:val="008F0D10"/>
    <w:rsid w:val="008F0F14"/>
    <w:rsid w:val="008F279A"/>
    <w:rsid w:val="008F6BE5"/>
    <w:rsid w:val="008F73F2"/>
    <w:rsid w:val="008F7F13"/>
    <w:rsid w:val="00903D82"/>
    <w:rsid w:val="0090405A"/>
    <w:rsid w:val="009044D1"/>
    <w:rsid w:val="00904EBF"/>
    <w:rsid w:val="009071AA"/>
    <w:rsid w:val="00907AD2"/>
    <w:rsid w:val="0091499F"/>
    <w:rsid w:val="00916235"/>
    <w:rsid w:val="00920147"/>
    <w:rsid w:val="009204D0"/>
    <w:rsid w:val="00920897"/>
    <w:rsid w:val="009234D3"/>
    <w:rsid w:val="00925665"/>
    <w:rsid w:val="0093043B"/>
    <w:rsid w:val="0093537F"/>
    <w:rsid w:val="00937484"/>
    <w:rsid w:val="00942746"/>
    <w:rsid w:val="00944164"/>
    <w:rsid w:val="0094691A"/>
    <w:rsid w:val="00947971"/>
    <w:rsid w:val="0095009C"/>
    <w:rsid w:val="009539F7"/>
    <w:rsid w:val="00953DF5"/>
    <w:rsid w:val="0095467E"/>
    <w:rsid w:val="00955E5B"/>
    <w:rsid w:val="00957D60"/>
    <w:rsid w:val="009612D9"/>
    <w:rsid w:val="00961523"/>
    <w:rsid w:val="009615F2"/>
    <w:rsid w:val="0096178C"/>
    <w:rsid w:val="00962000"/>
    <w:rsid w:val="00963CBA"/>
    <w:rsid w:val="00965381"/>
    <w:rsid w:val="009660DF"/>
    <w:rsid w:val="009675E6"/>
    <w:rsid w:val="00967700"/>
    <w:rsid w:val="00970982"/>
    <w:rsid w:val="00970C71"/>
    <w:rsid w:val="00972B97"/>
    <w:rsid w:val="00974A8D"/>
    <w:rsid w:val="00975275"/>
    <w:rsid w:val="009760C4"/>
    <w:rsid w:val="009822CA"/>
    <w:rsid w:val="00982345"/>
    <w:rsid w:val="00983070"/>
    <w:rsid w:val="009844A1"/>
    <w:rsid w:val="00984D4F"/>
    <w:rsid w:val="00984F1A"/>
    <w:rsid w:val="00986363"/>
    <w:rsid w:val="00986BF5"/>
    <w:rsid w:val="00991261"/>
    <w:rsid w:val="00992056"/>
    <w:rsid w:val="009934F1"/>
    <w:rsid w:val="009941D9"/>
    <w:rsid w:val="00994DEA"/>
    <w:rsid w:val="009965E3"/>
    <w:rsid w:val="00997DDC"/>
    <w:rsid w:val="009B1039"/>
    <w:rsid w:val="009B51D6"/>
    <w:rsid w:val="009B659E"/>
    <w:rsid w:val="009C0968"/>
    <w:rsid w:val="009C0A14"/>
    <w:rsid w:val="009C274F"/>
    <w:rsid w:val="009C2840"/>
    <w:rsid w:val="009D2283"/>
    <w:rsid w:val="009D29FA"/>
    <w:rsid w:val="009E111F"/>
    <w:rsid w:val="009F0A96"/>
    <w:rsid w:val="009F0D0C"/>
    <w:rsid w:val="009F116D"/>
    <w:rsid w:val="009F1170"/>
    <w:rsid w:val="009F2F29"/>
    <w:rsid w:val="009F3A17"/>
    <w:rsid w:val="00A007AF"/>
    <w:rsid w:val="00A009D8"/>
    <w:rsid w:val="00A03788"/>
    <w:rsid w:val="00A0453B"/>
    <w:rsid w:val="00A051F0"/>
    <w:rsid w:val="00A052A3"/>
    <w:rsid w:val="00A05C2E"/>
    <w:rsid w:val="00A137EE"/>
    <w:rsid w:val="00A1419E"/>
    <w:rsid w:val="00A1427D"/>
    <w:rsid w:val="00A1490A"/>
    <w:rsid w:val="00A20773"/>
    <w:rsid w:val="00A31624"/>
    <w:rsid w:val="00A32C7B"/>
    <w:rsid w:val="00A35F6D"/>
    <w:rsid w:val="00A3748F"/>
    <w:rsid w:val="00A3752F"/>
    <w:rsid w:val="00A41B12"/>
    <w:rsid w:val="00A44160"/>
    <w:rsid w:val="00A46522"/>
    <w:rsid w:val="00A4667B"/>
    <w:rsid w:val="00A4756C"/>
    <w:rsid w:val="00A5202A"/>
    <w:rsid w:val="00A555F8"/>
    <w:rsid w:val="00A574AF"/>
    <w:rsid w:val="00A629A0"/>
    <w:rsid w:val="00A63172"/>
    <w:rsid w:val="00A72F22"/>
    <w:rsid w:val="00A748A6"/>
    <w:rsid w:val="00A867C7"/>
    <w:rsid w:val="00A879A4"/>
    <w:rsid w:val="00A910EB"/>
    <w:rsid w:val="00A9333B"/>
    <w:rsid w:val="00AA242D"/>
    <w:rsid w:val="00AA3114"/>
    <w:rsid w:val="00AA4E25"/>
    <w:rsid w:val="00AA6B91"/>
    <w:rsid w:val="00AB3185"/>
    <w:rsid w:val="00AB5064"/>
    <w:rsid w:val="00AB61B0"/>
    <w:rsid w:val="00AC1DD6"/>
    <w:rsid w:val="00AC230B"/>
    <w:rsid w:val="00AC59FD"/>
    <w:rsid w:val="00AC6DA1"/>
    <w:rsid w:val="00AC6E35"/>
    <w:rsid w:val="00AD2076"/>
    <w:rsid w:val="00AD30E9"/>
    <w:rsid w:val="00AD33D1"/>
    <w:rsid w:val="00AD3C37"/>
    <w:rsid w:val="00AD622B"/>
    <w:rsid w:val="00AD7623"/>
    <w:rsid w:val="00AE4A0B"/>
    <w:rsid w:val="00AF11A2"/>
    <w:rsid w:val="00AF1862"/>
    <w:rsid w:val="00AF4751"/>
    <w:rsid w:val="00AF5EF9"/>
    <w:rsid w:val="00AF6D2A"/>
    <w:rsid w:val="00B000FA"/>
    <w:rsid w:val="00B04F25"/>
    <w:rsid w:val="00B077B7"/>
    <w:rsid w:val="00B0787B"/>
    <w:rsid w:val="00B12A41"/>
    <w:rsid w:val="00B1373D"/>
    <w:rsid w:val="00B147DA"/>
    <w:rsid w:val="00B15CA2"/>
    <w:rsid w:val="00B21ED0"/>
    <w:rsid w:val="00B230A1"/>
    <w:rsid w:val="00B2311B"/>
    <w:rsid w:val="00B264C4"/>
    <w:rsid w:val="00B30179"/>
    <w:rsid w:val="00B3338F"/>
    <w:rsid w:val="00B33CDE"/>
    <w:rsid w:val="00B33EC0"/>
    <w:rsid w:val="00B33F3F"/>
    <w:rsid w:val="00B344A3"/>
    <w:rsid w:val="00B3495B"/>
    <w:rsid w:val="00B42693"/>
    <w:rsid w:val="00B42745"/>
    <w:rsid w:val="00B435E6"/>
    <w:rsid w:val="00B45FCE"/>
    <w:rsid w:val="00B557C4"/>
    <w:rsid w:val="00B622B6"/>
    <w:rsid w:val="00B63222"/>
    <w:rsid w:val="00B63815"/>
    <w:rsid w:val="00B6501A"/>
    <w:rsid w:val="00B651B5"/>
    <w:rsid w:val="00B72232"/>
    <w:rsid w:val="00B7647A"/>
    <w:rsid w:val="00B80952"/>
    <w:rsid w:val="00B81E12"/>
    <w:rsid w:val="00B8587D"/>
    <w:rsid w:val="00B85EE1"/>
    <w:rsid w:val="00B8674D"/>
    <w:rsid w:val="00B9059C"/>
    <w:rsid w:val="00B92EAA"/>
    <w:rsid w:val="00B93C6D"/>
    <w:rsid w:val="00B966C5"/>
    <w:rsid w:val="00B97B88"/>
    <w:rsid w:val="00BA01D2"/>
    <w:rsid w:val="00BA0506"/>
    <w:rsid w:val="00BA494F"/>
    <w:rsid w:val="00BA795B"/>
    <w:rsid w:val="00BA7B21"/>
    <w:rsid w:val="00BB01A5"/>
    <w:rsid w:val="00BB0806"/>
    <w:rsid w:val="00BB56CC"/>
    <w:rsid w:val="00BC1881"/>
    <w:rsid w:val="00BC1C5A"/>
    <w:rsid w:val="00BC2266"/>
    <w:rsid w:val="00BC4D96"/>
    <w:rsid w:val="00BC74E9"/>
    <w:rsid w:val="00BD2146"/>
    <w:rsid w:val="00BD3C2D"/>
    <w:rsid w:val="00BD5965"/>
    <w:rsid w:val="00BD6C9D"/>
    <w:rsid w:val="00BD6DBB"/>
    <w:rsid w:val="00BD70AB"/>
    <w:rsid w:val="00BD77E8"/>
    <w:rsid w:val="00BE1EE1"/>
    <w:rsid w:val="00BE4847"/>
    <w:rsid w:val="00BE4F74"/>
    <w:rsid w:val="00BE618E"/>
    <w:rsid w:val="00BF593E"/>
    <w:rsid w:val="00C03B86"/>
    <w:rsid w:val="00C04AB9"/>
    <w:rsid w:val="00C05BC5"/>
    <w:rsid w:val="00C0668E"/>
    <w:rsid w:val="00C125D5"/>
    <w:rsid w:val="00C12E47"/>
    <w:rsid w:val="00C15360"/>
    <w:rsid w:val="00C175E9"/>
    <w:rsid w:val="00C17699"/>
    <w:rsid w:val="00C2010C"/>
    <w:rsid w:val="00C21FF3"/>
    <w:rsid w:val="00C24988"/>
    <w:rsid w:val="00C26CAC"/>
    <w:rsid w:val="00C276E2"/>
    <w:rsid w:val="00C318A2"/>
    <w:rsid w:val="00C33565"/>
    <w:rsid w:val="00C34A31"/>
    <w:rsid w:val="00C36621"/>
    <w:rsid w:val="00C37B77"/>
    <w:rsid w:val="00C4085A"/>
    <w:rsid w:val="00C4147E"/>
    <w:rsid w:val="00C41A28"/>
    <w:rsid w:val="00C4235D"/>
    <w:rsid w:val="00C43B92"/>
    <w:rsid w:val="00C463DD"/>
    <w:rsid w:val="00C47BEB"/>
    <w:rsid w:val="00C50829"/>
    <w:rsid w:val="00C5128A"/>
    <w:rsid w:val="00C54A0B"/>
    <w:rsid w:val="00C5784E"/>
    <w:rsid w:val="00C60B69"/>
    <w:rsid w:val="00C633A4"/>
    <w:rsid w:val="00C67C49"/>
    <w:rsid w:val="00C707B0"/>
    <w:rsid w:val="00C741A4"/>
    <w:rsid w:val="00C745C3"/>
    <w:rsid w:val="00C766CC"/>
    <w:rsid w:val="00C76BD9"/>
    <w:rsid w:val="00C8020C"/>
    <w:rsid w:val="00C83C50"/>
    <w:rsid w:val="00C861A7"/>
    <w:rsid w:val="00C96CB9"/>
    <w:rsid w:val="00CA1DF5"/>
    <w:rsid w:val="00CA28C6"/>
    <w:rsid w:val="00CA47FB"/>
    <w:rsid w:val="00CA4B83"/>
    <w:rsid w:val="00CA7100"/>
    <w:rsid w:val="00CB382F"/>
    <w:rsid w:val="00CB397C"/>
    <w:rsid w:val="00CB407B"/>
    <w:rsid w:val="00CB49A5"/>
    <w:rsid w:val="00CB6F58"/>
    <w:rsid w:val="00CC1821"/>
    <w:rsid w:val="00CC478F"/>
    <w:rsid w:val="00CC506A"/>
    <w:rsid w:val="00CC7E93"/>
    <w:rsid w:val="00CD06F7"/>
    <w:rsid w:val="00CD3F4A"/>
    <w:rsid w:val="00CD5298"/>
    <w:rsid w:val="00CD6F01"/>
    <w:rsid w:val="00CE00D9"/>
    <w:rsid w:val="00CE04D6"/>
    <w:rsid w:val="00CE0BC1"/>
    <w:rsid w:val="00CE17C1"/>
    <w:rsid w:val="00CE2788"/>
    <w:rsid w:val="00CE3BA0"/>
    <w:rsid w:val="00CE4A8F"/>
    <w:rsid w:val="00CE5DAA"/>
    <w:rsid w:val="00CE6868"/>
    <w:rsid w:val="00CF2ABD"/>
    <w:rsid w:val="00CF453C"/>
    <w:rsid w:val="00D01B57"/>
    <w:rsid w:val="00D01CC2"/>
    <w:rsid w:val="00D021DF"/>
    <w:rsid w:val="00D03FC1"/>
    <w:rsid w:val="00D05317"/>
    <w:rsid w:val="00D1043B"/>
    <w:rsid w:val="00D11A91"/>
    <w:rsid w:val="00D16EC6"/>
    <w:rsid w:val="00D2031B"/>
    <w:rsid w:val="00D25FE2"/>
    <w:rsid w:val="00D274DC"/>
    <w:rsid w:val="00D317BB"/>
    <w:rsid w:val="00D36D1D"/>
    <w:rsid w:val="00D42105"/>
    <w:rsid w:val="00D43252"/>
    <w:rsid w:val="00D4439C"/>
    <w:rsid w:val="00D515C0"/>
    <w:rsid w:val="00D553E3"/>
    <w:rsid w:val="00D6038F"/>
    <w:rsid w:val="00D604D1"/>
    <w:rsid w:val="00D64479"/>
    <w:rsid w:val="00D64859"/>
    <w:rsid w:val="00D64C06"/>
    <w:rsid w:val="00D658DA"/>
    <w:rsid w:val="00D65DF7"/>
    <w:rsid w:val="00D669A4"/>
    <w:rsid w:val="00D74F67"/>
    <w:rsid w:val="00D77E08"/>
    <w:rsid w:val="00D92C16"/>
    <w:rsid w:val="00D9583B"/>
    <w:rsid w:val="00D978C6"/>
    <w:rsid w:val="00DA2A6C"/>
    <w:rsid w:val="00DA4131"/>
    <w:rsid w:val="00DA4BA4"/>
    <w:rsid w:val="00DA533D"/>
    <w:rsid w:val="00DA67AD"/>
    <w:rsid w:val="00DB01C1"/>
    <w:rsid w:val="00DB091F"/>
    <w:rsid w:val="00DB0992"/>
    <w:rsid w:val="00DB0CAA"/>
    <w:rsid w:val="00DB1184"/>
    <w:rsid w:val="00DB3FCA"/>
    <w:rsid w:val="00DB5C7E"/>
    <w:rsid w:val="00DB5D0F"/>
    <w:rsid w:val="00DB7346"/>
    <w:rsid w:val="00DC21D0"/>
    <w:rsid w:val="00DC3A6A"/>
    <w:rsid w:val="00DC6A16"/>
    <w:rsid w:val="00DC6DFF"/>
    <w:rsid w:val="00DC78AD"/>
    <w:rsid w:val="00DD348A"/>
    <w:rsid w:val="00DD464D"/>
    <w:rsid w:val="00DD4D40"/>
    <w:rsid w:val="00DD6259"/>
    <w:rsid w:val="00DD7255"/>
    <w:rsid w:val="00DE1283"/>
    <w:rsid w:val="00DE3EA0"/>
    <w:rsid w:val="00DE4967"/>
    <w:rsid w:val="00DE5953"/>
    <w:rsid w:val="00DF12F7"/>
    <w:rsid w:val="00DF4BE7"/>
    <w:rsid w:val="00DF60DF"/>
    <w:rsid w:val="00DF6256"/>
    <w:rsid w:val="00DF669A"/>
    <w:rsid w:val="00E00246"/>
    <w:rsid w:val="00E00BD9"/>
    <w:rsid w:val="00E020B8"/>
    <w:rsid w:val="00E02C81"/>
    <w:rsid w:val="00E050E8"/>
    <w:rsid w:val="00E075A0"/>
    <w:rsid w:val="00E124BB"/>
    <w:rsid w:val="00E12CB2"/>
    <w:rsid w:val="00E130AB"/>
    <w:rsid w:val="00E13668"/>
    <w:rsid w:val="00E174C8"/>
    <w:rsid w:val="00E1788D"/>
    <w:rsid w:val="00E20D0B"/>
    <w:rsid w:val="00E22417"/>
    <w:rsid w:val="00E24107"/>
    <w:rsid w:val="00E2451B"/>
    <w:rsid w:val="00E25326"/>
    <w:rsid w:val="00E2671B"/>
    <w:rsid w:val="00E3775E"/>
    <w:rsid w:val="00E4267A"/>
    <w:rsid w:val="00E4497B"/>
    <w:rsid w:val="00E46E42"/>
    <w:rsid w:val="00E50306"/>
    <w:rsid w:val="00E509EE"/>
    <w:rsid w:val="00E52C72"/>
    <w:rsid w:val="00E53921"/>
    <w:rsid w:val="00E55DCA"/>
    <w:rsid w:val="00E576A2"/>
    <w:rsid w:val="00E601B7"/>
    <w:rsid w:val="00E61187"/>
    <w:rsid w:val="00E658EF"/>
    <w:rsid w:val="00E67A09"/>
    <w:rsid w:val="00E70C55"/>
    <w:rsid w:val="00E70D8D"/>
    <w:rsid w:val="00E7160B"/>
    <w:rsid w:val="00E71E04"/>
    <w:rsid w:val="00E7260F"/>
    <w:rsid w:val="00E748F7"/>
    <w:rsid w:val="00E752BD"/>
    <w:rsid w:val="00E76B1C"/>
    <w:rsid w:val="00E775A9"/>
    <w:rsid w:val="00E77E37"/>
    <w:rsid w:val="00E82B43"/>
    <w:rsid w:val="00E853A5"/>
    <w:rsid w:val="00E86861"/>
    <w:rsid w:val="00E87921"/>
    <w:rsid w:val="00E900D0"/>
    <w:rsid w:val="00E94DBA"/>
    <w:rsid w:val="00E96630"/>
    <w:rsid w:val="00E971AB"/>
    <w:rsid w:val="00EA0889"/>
    <w:rsid w:val="00EA2276"/>
    <w:rsid w:val="00EA264E"/>
    <w:rsid w:val="00EA28C1"/>
    <w:rsid w:val="00EA70DE"/>
    <w:rsid w:val="00EA7997"/>
    <w:rsid w:val="00EB0C87"/>
    <w:rsid w:val="00EB17EA"/>
    <w:rsid w:val="00EB62A7"/>
    <w:rsid w:val="00EB67C5"/>
    <w:rsid w:val="00EC178F"/>
    <w:rsid w:val="00EC4B7A"/>
    <w:rsid w:val="00ED3414"/>
    <w:rsid w:val="00ED4B03"/>
    <w:rsid w:val="00ED4C36"/>
    <w:rsid w:val="00ED6971"/>
    <w:rsid w:val="00ED7A2A"/>
    <w:rsid w:val="00EE0D33"/>
    <w:rsid w:val="00EE61ED"/>
    <w:rsid w:val="00EF066B"/>
    <w:rsid w:val="00EF14EE"/>
    <w:rsid w:val="00EF1D7F"/>
    <w:rsid w:val="00EF1E81"/>
    <w:rsid w:val="00F01246"/>
    <w:rsid w:val="00F022E4"/>
    <w:rsid w:val="00F02B6F"/>
    <w:rsid w:val="00F0314D"/>
    <w:rsid w:val="00F04C15"/>
    <w:rsid w:val="00F10215"/>
    <w:rsid w:val="00F14250"/>
    <w:rsid w:val="00F1586E"/>
    <w:rsid w:val="00F232F5"/>
    <w:rsid w:val="00F24803"/>
    <w:rsid w:val="00F27330"/>
    <w:rsid w:val="00F325C5"/>
    <w:rsid w:val="00F33BF5"/>
    <w:rsid w:val="00F346EC"/>
    <w:rsid w:val="00F351C0"/>
    <w:rsid w:val="00F40002"/>
    <w:rsid w:val="00F405FF"/>
    <w:rsid w:val="00F42DB9"/>
    <w:rsid w:val="00F43EE0"/>
    <w:rsid w:val="00F44A9E"/>
    <w:rsid w:val="00F45069"/>
    <w:rsid w:val="00F51020"/>
    <w:rsid w:val="00F51A72"/>
    <w:rsid w:val="00F51BEC"/>
    <w:rsid w:val="00F53B7F"/>
    <w:rsid w:val="00F53EDA"/>
    <w:rsid w:val="00F5455C"/>
    <w:rsid w:val="00F54FDF"/>
    <w:rsid w:val="00F5584C"/>
    <w:rsid w:val="00F55C31"/>
    <w:rsid w:val="00F6095A"/>
    <w:rsid w:val="00F62D66"/>
    <w:rsid w:val="00F757CF"/>
    <w:rsid w:val="00F7753D"/>
    <w:rsid w:val="00F7777C"/>
    <w:rsid w:val="00F77C07"/>
    <w:rsid w:val="00F82E64"/>
    <w:rsid w:val="00F83CF9"/>
    <w:rsid w:val="00F84063"/>
    <w:rsid w:val="00F85394"/>
    <w:rsid w:val="00F85443"/>
    <w:rsid w:val="00F85F34"/>
    <w:rsid w:val="00F90765"/>
    <w:rsid w:val="00F91135"/>
    <w:rsid w:val="00F940F4"/>
    <w:rsid w:val="00FA06F7"/>
    <w:rsid w:val="00FA671E"/>
    <w:rsid w:val="00FA68AD"/>
    <w:rsid w:val="00FB171A"/>
    <w:rsid w:val="00FB30A9"/>
    <w:rsid w:val="00FC1104"/>
    <w:rsid w:val="00FC1556"/>
    <w:rsid w:val="00FC3CDC"/>
    <w:rsid w:val="00FC68B7"/>
    <w:rsid w:val="00FD00A1"/>
    <w:rsid w:val="00FD0248"/>
    <w:rsid w:val="00FD2716"/>
    <w:rsid w:val="00FD7BF6"/>
    <w:rsid w:val="00FE06AB"/>
    <w:rsid w:val="00FE0B54"/>
    <w:rsid w:val="00FE787A"/>
    <w:rsid w:val="00FF1518"/>
    <w:rsid w:val="00FF2DE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B4FE7D2"/>
  <w15:chartTrackingRefBased/>
  <w15:docId w15:val="{914823A7-556F-4D82-9448-511CDB85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"/>
    <w:basedOn w:val="Normal"/>
    <w:link w:val="FootnoteTextChar1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300F51"/>
    <w:pPr>
      <w:suppressAutoHyphens w:val="0"/>
      <w:spacing w:line="240" w:lineRule="auto"/>
      <w:jc w:val="center"/>
    </w:pPr>
    <w:rPr>
      <w:rFonts w:ascii="Univers" w:hAnsi="Univers"/>
      <w:b/>
      <w:caps/>
    </w:rPr>
  </w:style>
  <w:style w:type="paragraph" w:styleId="BodyTextIndent3">
    <w:name w:val="Body Text Indent 3"/>
    <w:basedOn w:val="Normal"/>
    <w:rsid w:val="00300F51"/>
    <w:pPr>
      <w:widowControl w:val="0"/>
      <w:tabs>
        <w:tab w:val="left" w:pos="1050"/>
        <w:tab w:val="left" w:pos="1722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suppressAutoHyphens w:val="0"/>
      <w:autoSpaceDE w:val="0"/>
      <w:autoSpaceDN w:val="0"/>
      <w:adjustRightInd w:val="0"/>
      <w:spacing w:line="240" w:lineRule="auto"/>
      <w:ind w:left="1050" w:hanging="1050"/>
      <w:jc w:val="both"/>
    </w:pPr>
    <w:rPr>
      <w:rFonts w:cs="Helvetica"/>
      <w:sz w:val="24"/>
      <w:szCs w:val="18"/>
    </w:rPr>
  </w:style>
  <w:style w:type="paragraph" w:styleId="BodyTextIndent">
    <w:name w:val="Body Text Indent"/>
    <w:basedOn w:val="Normal"/>
    <w:rsid w:val="00300F51"/>
    <w:pPr>
      <w:widowControl w:val="0"/>
      <w:tabs>
        <w:tab w:val="left" w:pos="1050"/>
        <w:tab w:val="left" w:pos="1722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suppressAutoHyphens w:val="0"/>
      <w:autoSpaceDE w:val="0"/>
      <w:autoSpaceDN w:val="0"/>
      <w:adjustRightInd w:val="0"/>
      <w:spacing w:line="240" w:lineRule="auto"/>
      <w:ind w:left="1050" w:hanging="1050"/>
    </w:pPr>
    <w:rPr>
      <w:sz w:val="24"/>
      <w:szCs w:val="18"/>
    </w:rPr>
  </w:style>
  <w:style w:type="paragraph" w:styleId="BodyText">
    <w:name w:val="Body Text"/>
    <w:basedOn w:val="Normal"/>
    <w:rsid w:val="00300F51"/>
    <w:pPr>
      <w:suppressAutoHyphens w:val="0"/>
      <w:spacing w:line="240" w:lineRule="auto"/>
      <w:ind w:right="107"/>
    </w:pPr>
    <w:rPr>
      <w:sz w:val="22"/>
      <w:szCs w:val="18"/>
    </w:rPr>
  </w:style>
  <w:style w:type="paragraph" w:styleId="BodyText3">
    <w:name w:val="Body Text 3"/>
    <w:basedOn w:val="Normal"/>
    <w:rsid w:val="00300F51"/>
    <w:pPr>
      <w:suppressAutoHyphens w:val="0"/>
      <w:spacing w:after="40" w:line="240" w:lineRule="auto"/>
      <w:ind w:right="108"/>
    </w:pPr>
    <w:rPr>
      <w:sz w:val="22"/>
      <w:szCs w:val="18"/>
    </w:rPr>
  </w:style>
  <w:style w:type="paragraph" w:styleId="BodyTextIndent2">
    <w:name w:val="Body Text Indent 2"/>
    <w:basedOn w:val="Normal"/>
    <w:rsid w:val="00300F51"/>
    <w:pPr>
      <w:tabs>
        <w:tab w:val="left" w:pos="1050"/>
        <w:tab w:val="left" w:pos="1080"/>
        <w:tab w:val="left" w:pos="2903"/>
        <w:tab w:val="left" w:pos="8663"/>
      </w:tabs>
      <w:suppressAutoHyphens w:val="0"/>
      <w:spacing w:line="240" w:lineRule="auto"/>
      <w:ind w:left="1080" w:hanging="1080"/>
      <w:jc w:val="both"/>
    </w:pPr>
    <w:rPr>
      <w:rFonts w:cs="Helvetica"/>
      <w:sz w:val="24"/>
      <w:szCs w:val="18"/>
    </w:rPr>
  </w:style>
  <w:style w:type="paragraph" w:styleId="BlockText">
    <w:name w:val="Block Text"/>
    <w:basedOn w:val="Normal"/>
    <w:rsid w:val="00300F51"/>
    <w:pPr>
      <w:tabs>
        <w:tab w:val="center" w:pos="4536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suppressAutoHyphens w:val="0"/>
      <w:spacing w:line="240" w:lineRule="auto"/>
      <w:ind w:left="1980" w:right="534"/>
    </w:pPr>
    <w:rPr>
      <w:rFonts w:cs="Helvetica"/>
      <w:sz w:val="24"/>
      <w:szCs w:val="18"/>
    </w:rPr>
  </w:style>
  <w:style w:type="paragraph" w:styleId="EnvelopeReturn">
    <w:name w:val="envelope return"/>
    <w:basedOn w:val="Normal"/>
    <w:rsid w:val="00957D60"/>
    <w:pPr>
      <w:suppressAutoHyphens w:val="0"/>
      <w:spacing w:line="240" w:lineRule="auto"/>
    </w:pPr>
    <w:rPr>
      <w:rFonts w:ascii="Arial" w:hAnsi="Arial"/>
      <w:lang w:val="fr-FR"/>
    </w:rPr>
  </w:style>
  <w:style w:type="paragraph" w:customStyle="1" w:styleId="TxBrp4">
    <w:name w:val="TxBr_p4"/>
    <w:basedOn w:val="Normal"/>
    <w:rsid w:val="00300F51"/>
    <w:pPr>
      <w:widowControl w:val="0"/>
      <w:tabs>
        <w:tab w:val="left" w:pos="1196"/>
      </w:tabs>
      <w:suppressAutoHyphens w:val="0"/>
      <w:autoSpaceDE w:val="0"/>
      <w:autoSpaceDN w:val="0"/>
      <w:adjustRightInd w:val="0"/>
      <w:spacing w:line="277" w:lineRule="atLeast"/>
      <w:ind w:left="380" w:hanging="1196"/>
    </w:pPr>
    <w:rPr>
      <w:lang w:eastAsia="fr-FR"/>
    </w:rPr>
  </w:style>
  <w:style w:type="paragraph" w:styleId="Index1">
    <w:name w:val="index 1"/>
    <w:basedOn w:val="Normal"/>
    <w:next w:val="Normal"/>
    <w:autoRedefine/>
    <w:semiHidden/>
    <w:rsid w:val="00300F51"/>
    <w:pPr>
      <w:suppressAutoHyphens w:val="0"/>
      <w:spacing w:line="240" w:lineRule="auto"/>
      <w:ind w:left="200" w:hanging="200"/>
    </w:pPr>
    <w:rPr>
      <w:rFonts w:ascii="Courier New" w:hAnsi="Courier New" w:cs="Courier New"/>
      <w:szCs w:val="18"/>
    </w:rPr>
  </w:style>
  <w:style w:type="paragraph" w:styleId="IndexHeading">
    <w:name w:val="index heading"/>
    <w:basedOn w:val="Normal"/>
    <w:next w:val="Index1"/>
    <w:semiHidden/>
    <w:rsid w:val="00300F51"/>
    <w:pPr>
      <w:suppressAutoHyphens w:val="0"/>
      <w:autoSpaceDE w:val="0"/>
      <w:autoSpaceDN w:val="0"/>
      <w:spacing w:line="240" w:lineRule="auto"/>
    </w:pPr>
    <w:rPr>
      <w:rFonts w:ascii="Arial" w:hAnsi="Arial"/>
      <w:b/>
      <w:lang w:val="fr-FR"/>
    </w:rPr>
  </w:style>
  <w:style w:type="paragraph" w:styleId="ListNumber">
    <w:name w:val="List Number"/>
    <w:basedOn w:val="Normal"/>
    <w:rsid w:val="00300F51"/>
    <w:pPr>
      <w:numPr>
        <w:numId w:val="9"/>
      </w:numPr>
      <w:suppressAutoHyphens w:val="0"/>
      <w:autoSpaceDE w:val="0"/>
      <w:autoSpaceDN w:val="0"/>
      <w:spacing w:line="240" w:lineRule="auto"/>
    </w:pPr>
    <w:rPr>
      <w:lang w:val="fr-FR"/>
    </w:rPr>
  </w:style>
  <w:style w:type="paragraph" w:customStyle="1" w:styleId="1">
    <w:name w:val="1"/>
    <w:basedOn w:val="Normal"/>
    <w:rsid w:val="00300F51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</w:rPr>
  </w:style>
  <w:style w:type="paragraph" w:customStyle="1" w:styleId="TxBrp3">
    <w:name w:val="TxBr_p3"/>
    <w:basedOn w:val="Normal"/>
    <w:rsid w:val="00300F51"/>
    <w:pPr>
      <w:widowControl w:val="0"/>
      <w:tabs>
        <w:tab w:val="left" w:pos="204"/>
      </w:tabs>
      <w:suppressAutoHyphens w:val="0"/>
      <w:autoSpaceDE w:val="0"/>
      <w:autoSpaceDN w:val="0"/>
      <w:adjustRightInd w:val="0"/>
    </w:pPr>
    <w:rPr>
      <w:lang w:eastAsia="fr-FR"/>
    </w:rPr>
  </w:style>
  <w:style w:type="paragraph" w:styleId="NormalWeb">
    <w:name w:val="Normal (Web)"/>
    <w:basedOn w:val="Normal"/>
    <w:rsid w:val="00300F51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styleId="Caption">
    <w:name w:val="caption"/>
    <w:basedOn w:val="Normal"/>
    <w:next w:val="Normal"/>
    <w:qFormat/>
    <w:rsid w:val="00300F5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bCs/>
      <w:color w:val="000000"/>
      <w:sz w:val="24"/>
      <w:szCs w:val="24"/>
    </w:rPr>
  </w:style>
  <w:style w:type="character" w:styleId="CommentReference">
    <w:name w:val="annotation reference"/>
    <w:semiHidden/>
    <w:rsid w:val="00730B31"/>
    <w:rPr>
      <w:sz w:val="16"/>
      <w:szCs w:val="16"/>
    </w:rPr>
  </w:style>
  <w:style w:type="paragraph" w:styleId="CommentText">
    <w:name w:val="annotation text"/>
    <w:basedOn w:val="Normal"/>
    <w:semiHidden/>
    <w:rsid w:val="00730B31"/>
  </w:style>
  <w:style w:type="paragraph" w:styleId="CommentSubject">
    <w:name w:val="annotation subject"/>
    <w:basedOn w:val="CommentText"/>
    <w:next w:val="CommentText"/>
    <w:semiHidden/>
    <w:rsid w:val="00730B31"/>
    <w:rPr>
      <w:b/>
      <w:bCs/>
    </w:rPr>
  </w:style>
  <w:style w:type="paragraph" w:styleId="BalloonText">
    <w:name w:val="Balloon Text"/>
    <w:basedOn w:val="Normal"/>
    <w:semiHidden/>
    <w:rsid w:val="00730B31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qFormat/>
    <w:rsid w:val="009B659E"/>
    <w:rPr>
      <w:lang w:val="en-GB" w:eastAsia="en-US" w:bidi="ar-SA"/>
    </w:rPr>
  </w:style>
  <w:style w:type="character" w:customStyle="1" w:styleId="HChGChar">
    <w:name w:val="_ H _Ch_G Char"/>
    <w:link w:val="HChG"/>
    <w:rsid w:val="009612D9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1,PP Char,Footnote Text Char Char"/>
    <w:link w:val="FootnoteText"/>
    <w:semiHidden/>
    <w:rsid w:val="009612D9"/>
    <w:rPr>
      <w:sz w:val="18"/>
      <w:lang w:val="en-GB" w:eastAsia="en-US" w:bidi="ar-SA"/>
    </w:rPr>
  </w:style>
  <w:style w:type="paragraph" w:customStyle="1" w:styleId="para">
    <w:name w:val="para"/>
    <w:basedOn w:val="Normal"/>
    <w:link w:val="paraChar"/>
    <w:rsid w:val="003603CE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paragraph" w:customStyle="1" w:styleId="a">
    <w:name w:val="a)"/>
    <w:basedOn w:val="para"/>
    <w:rsid w:val="001C1782"/>
    <w:pPr>
      <w:ind w:left="2835" w:hanging="567"/>
    </w:pPr>
  </w:style>
  <w:style w:type="character" w:customStyle="1" w:styleId="paraChar">
    <w:name w:val="para Char"/>
    <w:link w:val="para"/>
    <w:rsid w:val="009234D3"/>
    <w:rPr>
      <w:snapToGrid w:val="0"/>
      <w:lang w:val="fr-FR" w:eastAsia="en-US" w:bidi="ar-SA"/>
    </w:rPr>
  </w:style>
  <w:style w:type="character" w:customStyle="1" w:styleId="5GChar">
    <w:name w:val="5_G Char"/>
    <w:rsid w:val="009234D3"/>
    <w:rPr>
      <w:sz w:val="18"/>
      <w:lang w:val="en-GB" w:eastAsia="en-US" w:bidi="ar-SA"/>
    </w:rPr>
  </w:style>
  <w:style w:type="paragraph" w:customStyle="1" w:styleId="Style0">
    <w:name w:val="Style0"/>
    <w:rsid w:val="00A46522"/>
    <w:pPr>
      <w:autoSpaceDE w:val="0"/>
      <w:autoSpaceDN w:val="0"/>
      <w:adjustRightInd w:val="0"/>
    </w:pPr>
    <w:rPr>
      <w:rFonts w:ascii="Arial" w:hAnsi="Arial"/>
      <w:sz w:val="24"/>
      <w:szCs w:val="24"/>
      <w:lang w:val="en-GB" w:eastAsia="en-GB"/>
    </w:rPr>
  </w:style>
  <w:style w:type="paragraph" w:styleId="EnvelopeAddress">
    <w:name w:val="envelope address"/>
    <w:basedOn w:val="Normal"/>
    <w:rsid w:val="00957D6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1GChar">
    <w:name w:val="_ H_1_G Char"/>
    <w:link w:val="H1G"/>
    <w:rsid w:val="0029781D"/>
    <w:rPr>
      <w:b/>
      <w:sz w:val="24"/>
      <w:lang w:val="en-US" w:eastAsia="en-US" w:bidi="ar-SA"/>
    </w:rPr>
  </w:style>
  <w:style w:type="character" w:customStyle="1" w:styleId="FooterChar">
    <w:name w:val="Footer Char"/>
    <w:aliases w:val="3_G Char"/>
    <w:link w:val="Footer"/>
    <w:rsid w:val="00501A06"/>
    <w:rPr>
      <w:sz w:val="16"/>
      <w:lang w:val="en-US" w:eastAsia="en-US" w:bidi="ar-SA"/>
    </w:rPr>
  </w:style>
  <w:style w:type="paragraph" w:styleId="Revision">
    <w:name w:val="Revision"/>
    <w:hidden/>
    <w:uiPriority w:val="99"/>
    <w:semiHidden/>
    <w:rsid w:val="00542092"/>
    <w:rPr>
      <w:lang w:eastAsia="en-US"/>
    </w:rPr>
  </w:style>
  <w:style w:type="character" w:styleId="HTMLKeyboard">
    <w:name w:val="HTML Keyboard"/>
    <w:rsid w:val="00967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6741-72E3-4B2E-B1BC-24939BAB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1037</CharactersWithSpaces>
  <SharedDoc>false</SharedDoc>
  <HLinks>
    <vt:vector size="18" baseType="variant">
      <vt:variant>
        <vt:i4>1703953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subject/>
  <dc:creator>2010/38--</dc:creator>
  <cp:keywords/>
  <cp:lastModifiedBy>Rev.26</cp:lastModifiedBy>
  <cp:revision>5</cp:revision>
  <cp:lastPrinted>2014-06-27T08:40:00Z</cp:lastPrinted>
  <dcterms:created xsi:type="dcterms:W3CDTF">2018-02-13T16:47:00Z</dcterms:created>
  <dcterms:modified xsi:type="dcterms:W3CDTF">2018-02-13T16:53:00Z</dcterms:modified>
</cp:coreProperties>
</file>