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2256A090" w:rsidR="0064636E" w:rsidRPr="00D47EEA" w:rsidRDefault="0064636E" w:rsidP="00F15DDB">
            <w:pPr>
              <w:jc w:val="right"/>
            </w:pPr>
            <w:r w:rsidRPr="00014D07">
              <w:rPr>
                <w:sz w:val="40"/>
              </w:rPr>
              <w:t>E</w:t>
            </w:r>
            <w:r>
              <w:t>/ECE/324/</w:t>
            </w:r>
            <w:r w:rsidR="00841EB5">
              <w:t>Rev.</w:t>
            </w:r>
            <w:r w:rsidR="00BE7D39">
              <w:t>1</w:t>
            </w:r>
            <w:r w:rsidR="00841EB5">
              <w:t>/</w:t>
            </w:r>
            <w:r>
              <w:t>Add.</w:t>
            </w:r>
            <w:r w:rsidR="00BE7D39">
              <w:t>13</w:t>
            </w:r>
            <w:r>
              <w:t>/Rev.</w:t>
            </w:r>
            <w:r w:rsidR="00BE7D39">
              <w:t>5</w:t>
            </w:r>
            <w:r>
              <w:t>/</w:t>
            </w:r>
            <w:r w:rsidR="00D623A7">
              <w:t>Amend.</w:t>
            </w:r>
            <w:r w:rsidR="00F15DDB">
              <w:t>6</w:t>
            </w:r>
            <w:r>
              <w:t>−</w:t>
            </w:r>
            <w:r w:rsidRPr="00014D07">
              <w:rPr>
                <w:sz w:val="40"/>
              </w:rPr>
              <w:t>E</w:t>
            </w:r>
            <w:r>
              <w:t>/ECE/TRANS/505</w:t>
            </w:r>
            <w:r w:rsidR="00841EB5">
              <w:t>/Rev.</w:t>
            </w:r>
            <w:r w:rsidR="00BE7D39">
              <w:t>1</w:t>
            </w:r>
            <w:r w:rsidR="00841EB5">
              <w:t>/Add.</w:t>
            </w:r>
            <w:r w:rsidR="00BE7D39">
              <w:t>13</w:t>
            </w:r>
            <w:r w:rsidR="00841EB5">
              <w:t>/Rev.</w:t>
            </w:r>
            <w:r w:rsidR="00BE7D39">
              <w:t>5</w:t>
            </w:r>
            <w:r w:rsidR="00841EB5">
              <w:t>/Amend.</w:t>
            </w:r>
            <w:r w:rsidR="00F15DDB">
              <w:t>6</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D31A3AC" w:rsidR="00C84414" w:rsidRDefault="00ED203F" w:rsidP="00F15DDB">
            <w:pPr>
              <w:spacing w:before="120"/>
            </w:pPr>
            <w:r>
              <w:t>10</w:t>
            </w:r>
            <w:r w:rsidR="00401A0D">
              <w:t xml:space="preserve"> August</w:t>
            </w:r>
            <w:r w:rsidR="00BE7D39">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01E494E6" w14:textId="1854D981" w:rsidR="00C711C7" w:rsidRPr="00392A12" w:rsidRDefault="00C711C7" w:rsidP="00A41529">
      <w:pPr>
        <w:pStyle w:val="H1G"/>
        <w:spacing w:before="240"/>
      </w:pPr>
      <w:r w:rsidRPr="00F173C4">
        <w:rPr>
          <w:rStyle w:val="H1GChar"/>
        </w:rPr>
        <w:tab/>
      </w:r>
      <w:r w:rsidRPr="00F173C4">
        <w:rPr>
          <w:rStyle w:val="H1GChar"/>
        </w:rPr>
        <w:tab/>
      </w:r>
      <w:r w:rsidR="006F045B" w:rsidRPr="00213492">
        <w:t>Concerning the</w:t>
      </w:r>
      <w:r w:rsidR="006F045B" w:rsidRPr="00213492">
        <w:rPr>
          <w:smallCaps/>
        </w:rPr>
        <w:t xml:space="preserve"> </w:t>
      </w:r>
      <w:r w:rsidR="006F045B"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6F045B" w:rsidRPr="00213492">
        <w:t>on the Basis of</w:t>
      </w:r>
      <w:proofErr w:type="gramEnd"/>
      <w:r w:rsidR="006F045B" w:rsidRPr="00213492">
        <w:t xml:space="preserve"> these United Nations Regulations</w:t>
      </w:r>
      <w:r w:rsidRPr="009E5D87">
        <w:rPr>
          <w:rStyle w:val="FootnoteReference"/>
          <w:b w:val="0"/>
          <w:sz w:val="20"/>
          <w:vertAlign w:val="baseline"/>
        </w:rPr>
        <w:footnoteReference w:customMarkFollows="1" w:id="2"/>
        <w:t>*</w:t>
      </w:r>
    </w:p>
    <w:p w14:paraId="3930E1C5" w14:textId="598A660A" w:rsidR="00C711C7" w:rsidRPr="00392A12" w:rsidRDefault="006F045B"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3D9FE55" w:rsidR="0064636E" w:rsidRDefault="0064636E" w:rsidP="00A41529">
      <w:pPr>
        <w:pStyle w:val="H1G"/>
        <w:spacing w:before="240" w:after="120"/>
      </w:pPr>
      <w:r>
        <w:tab/>
      </w:r>
      <w:r>
        <w:tab/>
        <w:t xml:space="preserve">Addendum </w:t>
      </w:r>
      <w:r w:rsidR="00BE7D39">
        <w:t>13</w:t>
      </w:r>
      <w:r>
        <w:t xml:space="preserve"> –</w:t>
      </w:r>
      <w:r w:rsidR="00F15DDB">
        <w:t xml:space="preserve"> </w:t>
      </w:r>
      <w:r w:rsidR="007E6EE0">
        <w:t xml:space="preserve">UN </w:t>
      </w:r>
      <w:r>
        <w:t>Regulation No.</w:t>
      </w:r>
      <w:r w:rsidR="00271A7F">
        <w:t xml:space="preserve"> </w:t>
      </w:r>
      <w:r w:rsidR="00BE7D39">
        <w:t>14</w:t>
      </w:r>
    </w:p>
    <w:p w14:paraId="4E272B2A" w14:textId="5A0702A1" w:rsidR="0064636E" w:rsidRPr="00014D07" w:rsidRDefault="0064636E" w:rsidP="00A41529">
      <w:pPr>
        <w:pStyle w:val="H1G"/>
        <w:spacing w:before="240"/>
      </w:pPr>
      <w:r>
        <w:tab/>
      </w:r>
      <w:r>
        <w:tab/>
      </w:r>
      <w:r w:rsidRPr="00014D07">
        <w:t xml:space="preserve">Revision </w:t>
      </w:r>
      <w:r w:rsidR="00BE7D39">
        <w:t>5</w:t>
      </w:r>
      <w:r w:rsidRPr="00014D07">
        <w:t xml:space="preserve"> - </w:t>
      </w:r>
      <w:r w:rsidR="00D623A7">
        <w:t>Amendment</w:t>
      </w:r>
      <w:r w:rsidRPr="00014D07">
        <w:t xml:space="preserve"> </w:t>
      </w:r>
      <w:r w:rsidR="00F15DDB">
        <w:t>6</w:t>
      </w:r>
    </w:p>
    <w:p w14:paraId="4FAFC05A" w14:textId="2BA0AC16" w:rsidR="0064636E" w:rsidRPr="00272880" w:rsidRDefault="00705096" w:rsidP="0064636E">
      <w:pPr>
        <w:pStyle w:val="SingleTxtG"/>
        <w:spacing w:after="360"/>
        <w:rPr>
          <w:spacing w:val="-2"/>
        </w:rPr>
      </w:pPr>
      <w:r>
        <w:rPr>
          <w:spacing w:val="-2"/>
        </w:rPr>
        <w:t>0</w:t>
      </w:r>
      <w:r w:rsidR="00F15DDB">
        <w:rPr>
          <w:spacing w:val="-2"/>
        </w:rPr>
        <w:t>8</w:t>
      </w:r>
      <w:r w:rsidR="00D623A7">
        <w:rPr>
          <w:spacing w:val="-2"/>
        </w:rPr>
        <w:t xml:space="preserve"> series of amendments</w:t>
      </w:r>
      <w:r w:rsidR="0064636E" w:rsidRPr="00272880">
        <w:rPr>
          <w:spacing w:val="-2"/>
        </w:rPr>
        <w:t xml:space="preserve"> – Date of entry into force: </w:t>
      </w:r>
      <w:r w:rsidR="00F15DDB">
        <w:t>19</w:t>
      </w:r>
      <w:r>
        <w:t xml:space="preserve"> </w:t>
      </w:r>
      <w:r w:rsidR="00F15DDB">
        <w:t>July</w:t>
      </w:r>
      <w:r>
        <w:t xml:space="preserve"> 2018</w:t>
      </w:r>
    </w:p>
    <w:p w14:paraId="24730B39" w14:textId="48445E74" w:rsidR="0064636E" w:rsidRDefault="0064636E" w:rsidP="00C431B6">
      <w:pPr>
        <w:pStyle w:val="H1G"/>
        <w:spacing w:before="120" w:after="120" w:line="240" w:lineRule="exact"/>
        <w:rPr>
          <w:lang w:val="en-US"/>
        </w:rPr>
      </w:pPr>
      <w:r>
        <w:rPr>
          <w:lang w:val="en-US"/>
        </w:rPr>
        <w:tab/>
      </w:r>
      <w:r>
        <w:rPr>
          <w:lang w:val="en-US"/>
        </w:rPr>
        <w:tab/>
      </w:r>
      <w:r w:rsidR="00C431B6" w:rsidRPr="00C431B6">
        <w:rPr>
          <w:lang w:val="en-US"/>
        </w:rPr>
        <w:t xml:space="preserve">Uniform provisions concerning the approval of vehicles </w:t>
      </w:r>
      <w:proofErr w:type="gramStart"/>
      <w:r w:rsidR="00C431B6" w:rsidRPr="00C431B6">
        <w:rPr>
          <w:lang w:val="en-US"/>
        </w:rPr>
        <w:t>with regard to</w:t>
      </w:r>
      <w:proofErr w:type="gramEnd"/>
      <w:r w:rsidR="00C431B6" w:rsidRPr="00C431B6">
        <w:rPr>
          <w:lang w:val="en-US"/>
        </w:rPr>
        <w:t xml:space="preserve"> safety-belt anchorages</w:t>
      </w:r>
    </w:p>
    <w:p w14:paraId="6C824AF8" w14:textId="44D3B6BA"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BE7D39">
        <w:rPr>
          <w:spacing w:val="-6"/>
          <w:lang w:eastAsia="en-GB"/>
        </w:rPr>
        <w:t>7</w:t>
      </w:r>
      <w:r>
        <w:rPr>
          <w:spacing w:val="-6"/>
          <w:lang w:eastAsia="en-GB"/>
        </w:rPr>
        <w:t>/</w:t>
      </w:r>
      <w:r w:rsidR="00F15DDB">
        <w:rPr>
          <w:spacing w:val="-6"/>
          <w:lang w:eastAsia="en-GB"/>
        </w:rPr>
        <w:t>128</w:t>
      </w:r>
      <w:r w:rsidR="00C431B6">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78851F49" w:rsidR="00C711C7" w:rsidRDefault="000D3A4F" w:rsidP="00600D57">
      <w:pPr>
        <w:suppressAutoHyphens w:val="0"/>
        <w:spacing w:line="240" w:lineRule="auto"/>
        <w:jc w:val="center"/>
      </w:pPr>
      <w:r w:rsidRPr="000D3A4F">
        <w:rPr>
          <w:b/>
          <w:sz w:val="24"/>
        </w:rPr>
        <w:t>UNITED NATIONS</w:t>
      </w:r>
    </w:p>
    <w:p w14:paraId="39FFC075" w14:textId="77777777" w:rsidR="00F15DDB" w:rsidRDefault="00D5540C" w:rsidP="00F15DDB">
      <w:pPr>
        <w:pStyle w:val="SingleTxtG"/>
        <w:rPr>
          <w:iCs/>
          <w:lang w:val="en-US" w:eastAsia="nl-BE"/>
        </w:rPr>
      </w:pPr>
      <w:r>
        <w:br w:type="page"/>
      </w:r>
      <w:r w:rsidR="00F15DDB">
        <w:rPr>
          <w:i/>
          <w:iCs/>
          <w:lang w:val="en-US" w:eastAsia="nl-BE"/>
        </w:rPr>
        <w:lastRenderedPageBreak/>
        <w:t>Title,</w:t>
      </w:r>
      <w:r w:rsidR="00F15DDB">
        <w:rPr>
          <w:iCs/>
          <w:lang w:val="en-US" w:eastAsia="nl-BE"/>
        </w:rPr>
        <w:t xml:space="preserve"> amend to read:</w:t>
      </w:r>
    </w:p>
    <w:p w14:paraId="23870918" w14:textId="07DAC473" w:rsidR="00F15DDB" w:rsidRPr="00977D3C" w:rsidRDefault="00766F97" w:rsidP="00766F97">
      <w:pPr>
        <w:pStyle w:val="HChG"/>
        <w:rPr>
          <w:lang w:val="en-US" w:eastAsia="nl-BE"/>
        </w:rPr>
      </w:pPr>
      <w:r>
        <w:rPr>
          <w:lang w:val="en-US" w:eastAsia="nl-BE"/>
        </w:rPr>
        <w:tab/>
      </w:r>
      <w:r>
        <w:rPr>
          <w:lang w:val="en-US" w:eastAsia="nl-BE"/>
        </w:rPr>
        <w:tab/>
      </w:r>
      <w:r w:rsidR="00F15DDB" w:rsidRPr="00977D3C">
        <w:rPr>
          <w:lang w:val="en-US" w:eastAsia="nl-BE"/>
        </w:rPr>
        <w:t>"U</w:t>
      </w:r>
      <w:r w:rsidR="00F15DDB">
        <w:rPr>
          <w:lang w:val="en-US" w:eastAsia="nl-BE"/>
        </w:rPr>
        <w:t xml:space="preserve">niform provisions concerning the approval of vehicles </w:t>
      </w:r>
      <w:proofErr w:type="gramStart"/>
      <w:r w:rsidR="00F15DDB">
        <w:rPr>
          <w:lang w:val="en-US" w:eastAsia="nl-BE"/>
        </w:rPr>
        <w:t>with regard to</w:t>
      </w:r>
      <w:proofErr w:type="gramEnd"/>
      <w:r w:rsidR="00F15DDB">
        <w:rPr>
          <w:lang w:val="en-US" w:eastAsia="nl-BE"/>
        </w:rPr>
        <w:t xml:space="preserve"> safety-belt anchorages"</w:t>
      </w:r>
    </w:p>
    <w:p w14:paraId="0E74A73A" w14:textId="77777777" w:rsidR="00F15DDB" w:rsidRPr="003C02A7" w:rsidRDefault="00F15DDB" w:rsidP="00F15DDB">
      <w:pPr>
        <w:pStyle w:val="SingleTxtG"/>
        <w:rPr>
          <w:iCs/>
          <w:lang w:val="en-US" w:eastAsia="nl-BE"/>
        </w:rPr>
      </w:pPr>
      <w:r>
        <w:rPr>
          <w:i/>
          <w:iCs/>
          <w:lang w:val="en-US" w:eastAsia="nl-BE"/>
        </w:rPr>
        <w:t xml:space="preserve">List of annexes, </w:t>
      </w:r>
      <w:r w:rsidRPr="003C02A7">
        <w:rPr>
          <w:iCs/>
          <w:lang w:val="en-US" w:eastAsia="nl-BE"/>
        </w:rPr>
        <w:t>delete annexes 9 and 10</w:t>
      </w:r>
    </w:p>
    <w:p w14:paraId="2C4016D1" w14:textId="77777777" w:rsidR="00F15DDB" w:rsidRPr="00621A5C" w:rsidRDefault="00F15DDB" w:rsidP="00F15DDB">
      <w:pPr>
        <w:pStyle w:val="SingleTxtG"/>
        <w:rPr>
          <w:i/>
          <w:lang w:val="en-US"/>
        </w:rPr>
      </w:pPr>
      <w:r>
        <w:rPr>
          <w:i/>
          <w:iCs/>
          <w:lang w:val="en-US" w:eastAsia="nl-BE"/>
        </w:rPr>
        <w:t>Text of the Regulation</w:t>
      </w:r>
      <w:r w:rsidRPr="00621A5C">
        <w:rPr>
          <w:i/>
          <w:lang w:val="en-US"/>
        </w:rPr>
        <w:t>,</w:t>
      </w:r>
    </w:p>
    <w:p w14:paraId="31B812FD" w14:textId="77777777" w:rsidR="00F15DDB" w:rsidRDefault="00F15DDB" w:rsidP="00F15DDB">
      <w:pPr>
        <w:pStyle w:val="SingleTxtG"/>
        <w:rPr>
          <w:lang w:val="en-US"/>
        </w:rPr>
      </w:pPr>
      <w:r w:rsidRPr="003C02A7">
        <w:rPr>
          <w:i/>
          <w:lang w:val="en-US"/>
        </w:rPr>
        <w:t>Paragraph 1.</w:t>
      </w:r>
      <w:r>
        <w:rPr>
          <w:lang w:val="en-US"/>
        </w:rPr>
        <w:t>, amend to read:</w:t>
      </w:r>
    </w:p>
    <w:p w14:paraId="7DBD3D30" w14:textId="2A88CE93" w:rsidR="00F15DDB" w:rsidRPr="00621A5C" w:rsidRDefault="00A750B4" w:rsidP="00A750B4">
      <w:pPr>
        <w:pStyle w:val="HChG"/>
        <w:rPr>
          <w:lang w:val="en-US"/>
        </w:rPr>
      </w:pPr>
      <w:r>
        <w:rPr>
          <w:lang w:val="hu-HU"/>
        </w:rPr>
        <w:tab/>
      </w:r>
      <w:r>
        <w:rPr>
          <w:lang w:val="hu-HU"/>
        </w:rPr>
        <w:tab/>
      </w:r>
      <w:r w:rsidR="00F15DDB" w:rsidRPr="00583FCC">
        <w:rPr>
          <w:lang w:val="hu-HU"/>
        </w:rPr>
        <w:t>"</w:t>
      </w:r>
      <w:r w:rsidR="00F15DDB" w:rsidRPr="00621A5C">
        <w:rPr>
          <w:lang w:val="en-US"/>
        </w:rPr>
        <w:t>1.</w:t>
      </w:r>
      <w:r w:rsidR="00F15DDB" w:rsidRPr="00621A5C">
        <w:rPr>
          <w:lang w:val="en-US"/>
        </w:rPr>
        <w:tab/>
      </w:r>
      <w:r w:rsidR="00F15DDB" w:rsidRPr="00621A5C">
        <w:rPr>
          <w:lang w:val="en-US"/>
        </w:rPr>
        <w:tab/>
        <w:t>Scope</w:t>
      </w:r>
    </w:p>
    <w:p w14:paraId="5FE14D00" w14:textId="77777777" w:rsidR="00F15DDB" w:rsidRDefault="00F15DDB" w:rsidP="00F15DDB">
      <w:pPr>
        <w:pStyle w:val="para"/>
      </w:pPr>
      <w:r w:rsidRPr="0059255D">
        <w:rPr>
          <w:vertAlign w:val="superscript"/>
        </w:rPr>
        <w:tab/>
      </w:r>
      <w:r w:rsidRPr="0059255D">
        <w:t>This Regulation applies to:</w:t>
      </w:r>
    </w:p>
    <w:p w14:paraId="6153EEDC" w14:textId="77777777" w:rsidR="00F15DDB" w:rsidRPr="00EC0CE8" w:rsidRDefault="00F15DDB" w:rsidP="00F15DDB">
      <w:pPr>
        <w:pStyle w:val="para"/>
        <w:ind w:firstLine="0"/>
      </w:pPr>
      <w:r w:rsidRPr="0059255D">
        <w:t>Vehicles of categories M and N</w:t>
      </w:r>
      <w:r w:rsidRPr="0059255D">
        <w:rPr>
          <w:rStyle w:val="FootnoteReference"/>
        </w:rPr>
        <w:footnoteReference w:id="3"/>
      </w:r>
      <w:r w:rsidRPr="0059255D">
        <w:t xml:space="preserve"> </w:t>
      </w:r>
      <w:proofErr w:type="gramStart"/>
      <w:r w:rsidRPr="0059255D">
        <w:t>with regard to</w:t>
      </w:r>
      <w:proofErr w:type="gramEnd"/>
      <w:r w:rsidRPr="0059255D">
        <w:t xml:space="preserve"> their anchorages for safety-belts intended for adult occupants of forward-facing or rearward-facing or side-facing seats;</w:t>
      </w:r>
      <w:r>
        <w:rPr>
          <w:bCs/>
        </w:rPr>
        <w:t>"</w:t>
      </w:r>
    </w:p>
    <w:p w14:paraId="6BFF6368" w14:textId="77777777" w:rsidR="00F15DDB" w:rsidRPr="00621A5C" w:rsidRDefault="00F15DDB" w:rsidP="00F15DDB">
      <w:pPr>
        <w:pStyle w:val="SingleTxtG"/>
        <w:ind w:left="2268" w:hanging="1134"/>
        <w:rPr>
          <w:lang w:val="en-US"/>
        </w:rPr>
      </w:pPr>
      <w:r w:rsidRPr="00621A5C">
        <w:rPr>
          <w:i/>
          <w:lang w:val="en-US"/>
        </w:rPr>
        <w:t>Paragraph 2.2</w:t>
      </w:r>
      <w:r w:rsidRPr="00621A5C">
        <w:rPr>
          <w:lang w:val="en-US"/>
        </w:rPr>
        <w:t>., amend to read:</w:t>
      </w:r>
    </w:p>
    <w:p w14:paraId="3F9585CA" w14:textId="77777777" w:rsidR="00F15DDB" w:rsidRDefault="00F15DDB" w:rsidP="00F15DDB">
      <w:pPr>
        <w:pStyle w:val="para"/>
        <w:rPr>
          <w:rFonts w:cs="Helvetica"/>
        </w:rPr>
      </w:pPr>
      <w:r>
        <w:t>"2.2.</w:t>
      </w:r>
      <w:r>
        <w:tab/>
      </w:r>
      <w:r w:rsidRPr="0059255D">
        <w:t>"</w:t>
      </w:r>
      <w:r w:rsidRPr="0059255D">
        <w:rPr>
          <w:i/>
        </w:rPr>
        <w:t>Vehicle type</w:t>
      </w:r>
      <w:r w:rsidRPr="0059255D">
        <w:t xml:space="preserve">" means a category of power-driven vehicles, which do not differ in such essential respects as the dimensions, lines and materials of components of the vehicle structure or seat structure to which the safety-belts </w:t>
      </w:r>
      <w:r w:rsidRPr="00C03E05">
        <w:t>anchorages</w:t>
      </w:r>
      <w:r w:rsidRPr="00EC0CE8">
        <w:t>.</w:t>
      </w:r>
      <w:r>
        <w:rPr>
          <w:rFonts w:cs="Helvetica"/>
        </w:rPr>
        <w:t>"</w:t>
      </w:r>
    </w:p>
    <w:p w14:paraId="663A7DB5" w14:textId="77777777" w:rsidR="00F15DDB" w:rsidRDefault="00F15DDB" w:rsidP="00F15DDB">
      <w:pPr>
        <w:pStyle w:val="para"/>
        <w:rPr>
          <w:rFonts w:cs="Helvetica"/>
        </w:rPr>
      </w:pPr>
      <w:r w:rsidRPr="00E722A8">
        <w:rPr>
          <w:rFonts w:cs="Helvetica"/>
          <w:i/>
        </w:rPr>
        <w:t>Paragraphs 2.16. to 2.32</w:t>
      </w:r>
      <w:r>
        <w:rPr>
          <w:rFonts w:cs="Helvetica"/>
        </w:rPr>
        <w:t>., shall be deleted.</w:t>
      </w:r>
    </w:p>
    <w:p w14:paraId="6CF57519" w14:textId="77777777" w:rsidR="00F15DDB" w:rsidRDefault="00F15DDB" w:rsidP="00F15DDB">
      <w:pPr>
        <w:pStyle w:val="para"/>
      </w:pPr>
      <w:r w:rsidRPr="00E722A8">
        <w:rPr>
          <w:rFonts w:cs="Helvetica"/>
          <w:i/>
        </w:rPr>
        <w:t>Paragraphs 3</w:t>
      </w:r>
      <w:r w:rsidRPr="00E722A8">
        <w:rPr>
          <w:i/>
        </w:rPr>
        <w:t>.1. to 3.3.</w:t>
      </w:r>
      <w:r>
        <w:t>, amend to read:</w:t>
      </w:r>
    </w:p>
    <w:p w14:paraId="1F9A32F3" w14:textId="77777777" w:rsidR="00F15DDB" w:rsidRDefault="00F15DDB" w:rsidP="00F15DDB">
      <w:pPr>
        <w:pStyle w:val="para"/>
      </w:pPr>
      <w:r>
        <w:rPr>
          <w:rFonts w:cs="Helvetica"/>
          <w:i/>
        </w:rPr>
        <w:t>"3.</w:t>
      </w:r>
      <w:r>
        <w:tab/>
        <w:t>Application for approval</w:t>
      </w:r>
    </w:p>
    <w:p w14:paraId="79A15948" w14:textId="77777777" w:rsidR="00F15DDB" w:rsidRPr="002324D0" w:rsidRDefault="00F15DDB" w:rsidP="00F15DDB">
      <w:pPr>
        <w:pStyle w:val="para"/>
      </w:pPr>
      <w:r w:rsidRPr="0073157E">
        <w:rPr>
          <w:rFonts w:cs="Helvetica"/>
        </w:rPr>
        <w:t>3</w:t>
      </w:r>
      <w:r>
        <w:rPr>
          <w:rFonts w:cs="Helvetica"/>
          <w:i/>
        </w:rPr>
        <w:t>.</w:t>
      </w:r>
      <w:r>
        <w:t>1.</w:t>
      </w:r>
      <w:r>
        <w:tab/>
      </w:r>
      <w:r w:rsidRPr="0059255D">
        <w:t xml:space="preserve">The application for approval of a vehicle type </w:t>
      </w:r>
      <w:proofErr w:type="gramStart"/>
      <w:r w:rsidRPr="0059255D">
        <w:t>with regard to</w:t>
      </w:r>
      <w:proofErr w:type="gramEnd"/>
      <w:r w:rsidRPr="0059255D">
        <w:t xml:space="preserve"> the belt anchorages, shall be submitted by the vehicle manufacturer or by his duly accredited representative.</w:t>
      </w:r>
    </w:p>
    <w:p w14:paraId="3DEB2A86" w14:textId="77777777" w:rsidR="00F15DDB" w:rsidRPr="002324D0" w:rsidRDefault="00F15DDB" w:rsidP="00F15DDB">
      <w:pPr>
        <w:pStyle w:val="para"/>
      </w:pPr>
      <w:r w:rsidRPr="0059255D">
        <w:t>3.2.</w:t>
      </w:r>
      <w:r w:rsidRPr="0059255D">
        <w:tab/>
        <w:t>It shall be accompanied by the under mentioned documents in triplicate and by the following particulars:</w:t>
      </w:r>
    </w:p>
    <w:p w14:paraId="01CB2AD4" w14:textId="77777777" w:rsidR="00F15DDB" w:rsidRPr="00621A5C" w:rsidRDefault="00F15DDB" w:rsidP="00F15DDB">
      <w:pPr>
        <w:spacing w:after="120"/>
        <w:ind w:left="2268" w:right="1134" w:hanging="1134"/>
        <w:jc w:val="both"/>
        <w:rPr>
          <w:caps/>
          <w:strike/>
          <w:lang w:val="en-US"/>
        </w:rPr>
      </w:pPr>
      <w:r w:rsidRPr="00621A5C">
        <w:rPr>
          <w:lang w:val="en-US"/>
        </w:rPr>
        <w:t>3.2.1.</w:t>
      </w:r>
      <w:r w:rsidRPr="00621A5C">
        <w:rPr>
          <w:lang w:val="en-US"/>
        </w:rPr>
        <w:tab/>
        <w:t>Drawings of the general vehicle structure on an appropriate scale, showing the positions of the belt anchorages, of the effective belt anchorages (where appropriate) and detailed drawings of the belt anchorages;</w:t>
      </w:r>
    </w:p>
    <w:p w14:paraId="6A36B9D1" w14:textId="77777777" w:rsidR="00F15DDB" w:rsidRPr="008D08E5" w:rsidRDefault="00F15DDB" w:rsidP="00F15DDB">
      <w:pPr>
        <w:pStyle w:val="para"/>
        <w:rPr>
          <w:rFonts w:cs="Helvetica"/>
          <w:strike/>
        </w:rPr>
      </w:pPr>
      <w:r w:rsidRPr="0059255D">
        <w:t>3.2.2.</w:t>
      </w:r>
      <w:r w:rsidRPr="0059255D">
        <w:tab/>
      </w:r>
      <w:r w:rsidRPr="008D08E5">
        <w:t>A specification of the materials used which may affect the strength of the belt anchorages</w:t>
      </w:r>
      <w:r w:rsidRPr="00EC0CE8">
        <w:t>;</w:t>
      </w:r>
    </w:p>
    <w:p w14:paraId="5083669C" w14:textId="77777777" w:rsidR="00F15DDB" w:rsidRPr="008D08E5" w:rsidRDefault="00F15DDB" w:rsidP="00F15DDB">
      <w:pPr>
        <w:pStyle w:val="para"/>
        <w:rPr>
          <w:strike/>
        </w:rPr>
      </w:pPr>
      <w:r w:rsidRPr="008D08E5">
        <w:t>3.2.3.</w:t>
      </w:r>
      <w:r w:rsidRPr="008D08E5">
        <w:tab/>
        <w:t>A technical description of the belt anchorages</w:t>
      </w:r>
      <w:r w:rsidRPr="00EC0CE8">
        <w:t>;</w:t>
      </w:r>
    </w:p>
    <w:p w14:paraId="5C045DCA" w14:textId="77777777" w:rsidR="00F15DDB" w:rsidRPr="008D08E5" w:rsidRDefault="00F15DDB" w:rsidP="00F15DDB">
      <w:pPr>
        <w:pStyle w:val="para"/>
        <w:rPr>
          <w:strike/>
        </w:rPr>
      </w:pPr>
      <w:r w:rsidRPr="008D08E5">
        <w:t>3.2.4.</w:t>
      </w:r>
      <w:r w:rsidRPr="008D08E5">
        <w:tab/>
        <w:t>In the case of belt anchorages</w:t>
      </w:r>
      <w:r>
        <w:t xml:space="preserve"> </w:t>
      </w:r>
      <w:r w:rsidRPr="008D08E5">
        <w:t>affixed to the seat structure:</w:t>
      </w:r>
    </w:p>
    <w:p w14:paraId="2E8EF689" w14:textId="77777777" w:rsidR="00F15DDB" w:rsidRPr="008D08E5" w:rsidRDefault="00F15DDB" w:rsidP="00F15DDB">
      <w:pPr>
        <w:pStyle w:val="para"/>
      </w:pPr>
      <w:r w:rsidRPr="008D08E5">
        <w:t>3.2.4.1.</w:t>
      </w:r>
      <w:r w:rsidRPr="008D08E5">
        <w:tab/>
        <w:t xml:space="preserve">Detailed description of the vehicle type </w:t>
      </w:r>
      <w:proofErr w:type="gramStart"/>
      <w:r w:rsidRPr="008D08E5">
        <w:t>with regard to</w:t>
      </w:r>
      <w:proofErr w:type="gramEnd"/>
      <w:r w:rsidRPr="008D08E5">
        <w:t xml:space="preserve"> the design of the seats, of the seat anchorages and of their adjustment and locking systems;</w:t>
      </w:r>
    </w:p>
    <w:p w14:paraId="3D94ABAE" w14:textId="77777777" w:rsidR="00F15DDB" w:rsidRPr="008D08E5" w:rsidRDefault="00F15DDB" w:rsidP="00F15DDB">
      <w:pPr>
        <w:pStyle w:val="para"/>
      </w:pPr>
      <w:r w:rsidRPr="008D08E5">
        <w:t>3.2.4.2.</w:t>
      </w:r>
      <w:r w:rsidRPr="008D08E5">
        <w:tab/>
        <w:t>Drawings, on an appropriate scale and in sufficient detail, of the seats, of their anchorage to the vehicle, and of their adjustment and locking systems.</w:t>
      </w:r>
    </w:p>
    <w:p w14:paraId="0B8AF7BF" w14:textId="77777777" w:rsidR="00F15DDB" w:rsidRPr="008D08E5" w:rsidRDefault="00F15DDB" w:rsidP="00F15DDB">
      <w:pPr>
        <w:pStyle w:val="para"/>
      </w:pPr>
      <w:r w:rsidRPr="008D08E5">
        <w:lastRenderedPageBreak/>
        <w:t>3.2.5.</w:t>
      </w:r>
      <w:r w:rsidRPr="008D08E5">
        <w:tab/>
        <w:t xml:space="preserve">Evidence that the safety-belt or the restraint system used in the anchorages approval test complies with </w:t>
      </w:r>
      <w:r>
        <w:t>UN Regulation</w:t>
      </w:r>
      <w:r w:rsidRPr="008D08E5">
        <w:t xml:space="preserve"> No. 16, in the case where the car manufacturer chooses the alternative dynamic strength test.</w:t>
      </w:r>
    </w:p>
    <w:p w14:paraId="6D4F2370" w14:textId="77777777" w:rsidR="00F15DDB" w:rsidRDefault="00F15DDB" w:rsidP="00F15DDB">
      <w:pPr>
        <w:pStyle w:val="para"/>
      </w:pPr>
      <w:r w:rsidRPr="008D08E5">
        <w:t>3.3.</w:t>
      </w:r>
      <w:r w:rsidRPr="008D08E5">
        <w:tab/>
        <w:t>At the option of the manufacturer, a vehicle representative of the vehicle type to be approved or the parts of the vehicle considered essential for the belt anchorages test, by the technical service conducting approval tests shall be submitted to the service."</w:t>
      </w:r>
    </w:p>
    <w:p w14:paraId="100F83B7" w14:textId="77777777" w:rsidR="00F15DDB" w:rsidRPr="00DA5B38" w:rsidRDefault="00F15DDB" w:rsidP="00F15DDB">
      <w:pPr>
        <w:pStyle w:val="para"/>
      </w:pPr>
      <w:r w:rsidRPr="00DA1CD1">
        <w:rPr>
          <w:i/>
        </w:rPr>
        <w:t>Paragraph 4.2.</w:t>
      </w:r>
      <w:r w:rsidRPr="00DA5B38">
        <w:t>, amend to read:</w:t>
      </w:r>
    </w:p>
    <w:p w14:paraId="3E3CB90E" w14:textId="79694F06" w:rsidR="00F15DDB" w:rsidRPr="00DA5B38" w:rsidRDefault="00F15DDB" w:rsidP="00F15DDB">
      <w:pPr>
        <w:pStyle w:val="para"/>
      </w:pPr>
      <w:r w:rsidRPr="00DA5B38">
        <w:t>"4.2.</w:t>
      </w:r>
      <w:r w:rsidRPr="00DA5B38">
        <w:tab/>
        <w:t xml:space="preserve">An approval number shall be assigned to each type approved. Its first two digits (at present 08, corresponding to the 08 series of amendments) shall indicate the series of amendments incorporating the most recent major technical amendments made to the Regulation at the time of issue of the approval. The same </w:t>
      </w:r>
      <w:r w:rsidR="00376AB8">
        <w:t>C</w:t>
      </w:r>
      <w:r w:rsidRPr="00DA5B38">
        <w:t xml:space="preserve">ontracting </w:t>
      </w:r>
      <w:r w:rsidR="00376AB8">
        <w:t>P</w:t>
      </w:r>
      <w:r w:rsidRPr="00DA5B38">
        <w:t>arty may not assign the same number to another vehicle type as defined in paragraph 2.2. above."</w:t>
      </w:r>
    </w:p>
    <w:p w14:paraId="3A94230E" w14:textId="77777777" w:rsidR="00F15DDB" w:rsidRDefault="00F15DDB" w:rsidP="00F15DDB">
      <w:pPr>
        <w:pStyle w:val="para"/>
      </w:pPr>
      <w:r w:rsidRPr="001C4FF3">
        <w:rPr>
          <w:i/>
        </w:rPr>
        <w:t>Paragraphs 5.2.2. to 5.2.5.3</w:t>
      </w:r>
      <w:r>
        <w:t>., shall be deleted.</w:t>
      </w:r>
    </w:p>
    <w:p w14:paraId="6011A92D" w14:textId="77777777" w:rsidR="00F15DDB" w:rsidRDefault="00F15DDB" w:rsidP="00F15DDB">
      <w:pPr>
        <w:pStyle w:val="para"/>
      </w:pPr>
      <w:r w:rsidRPr="001C4FF3">
        <w:rPr>
          <w:i/>
        </w:rPr>
        <w:t>Paragraph</w:t>
      </w:r>
      <w:r>
        <w:rPr>
          <w:i/>
        </w:rPr>
        <w:t>s</w:t>
      </w:r>
      <w:r w:rsidRPr="001C4FF3">
        <w:rPr>
          <w:i/>
        </w:rPr>
        <w:t xml:space="preserve"> 5.3</w:t>
      </w:r>
      <w:r>
        <w:rPr>
          <w:i/>
        </w:rPr>
        <w:t>. and 5.3.1</w:t>
      </w:r>
      <w:r w:rsidRPr="001C4FF3">
        <w:rPr>
          <w:i/>
        </w:rPr>
        <w:t>.,</w:t>
      </w:r>
      <w:r>
        <w:t xml:space="preserve"> amend to read:</w:t>
      </w:r>
    </w:p>
    <w:p w14:paraId="2093FC11" w14:textId="6D65BE9D" w:rsidR="00F15DDB" w:rsidRDefault="00F15DDB" w:rsidP="00F15DDB">
      <w:pPr>
        <w:pStyle w:val="para"/>
      </w:pPr>
      <w:r>
        <w:t>"5.3.</w:t>
      </w:r>
      <w:r>
        <w:tab/>
        <w:t>Minimum number of belt anchorages to be provided"</w:t>
      </w:r>
    </w:p>
    <w:p w14:paraId="6839CE0C" w14:textId="77777777" w:rsidR="00F15DDB" w:rsidRPr="00F85E7C" w:rsidRDefault="00F15DDB" w:rsidP="00F15DDB">
      <w:pPr>
        <w:spacing w:after="120"/>
        <w:ind w:left="2250" w:right="1134" w:hanging="1106"/>
        <w:jc w:val="both"/>
        <w:rPr>
          <w:lang w:val="en-US"/>
        </w:rPr>
      </w:pPr>
      <w:r w:rsidRPr="00F85E7C">
        <w:rPr>
          <w:lang w:val="en-US"/>
        </w:rPr>
        <w:t xml:space="preserve">"5.3.1. </w:t>
      </w:r>
      <w:r w:rsidRPr="00F85E7C">
        <w:rPr>
          <w:lang w:val="en-US"/>
        </w:rPr>
        <w:tab/>
        <w:t>Any vehicle … this regulation.</w:t>
      </w:r>
    </w:p>
    <w:p w14:paraId="0CA29334" w14:textId="77777777" w:rsidR="00F15DDB" w:rsidRPr="00F85E7C" w:rsidRDefault="00F15DDB" w:rsidP="00F15DDB">
      <w:pPr>
        <w:spacing w:after="120"/>
        <w:ind w:left="2250" w:right="1134"/>
        <w:jc w:val="both"/>
        <w:rPr>
          <w:lang w:val="en-US"/>
        </w:rPr>
      </w:pPr>
      <w:r w:rsidRPr="00F85E7C">
        <w:rPr>
          <w:bCs/>
          <w:lang w:val="en-US"/>
        </w:rPr>
        <w:t>If vehicles of categories M</w:t>
      </w:r>
      <w:r w:rsidRPr="00F85E7C">
        <w:rPr>
          <w:bCs/>
          <w:vertAlign w:val="subscript"/>
          <w:lang w:val="en-US"/>
        </w:rPr>
        <w:t>2</w:t>
      </w:r>
      <w:r w:rsidRPr="00F85E7C">
        <w:rPr>
          <w:bCs/>
          <w:lang w:val="en-US"/>
        </w:rPr>
        <w:t xml:space="preserve"> or M</w:t>
      </w:r>
      <w:r w:rsidRPr="00F85E7C">
        <w:rPr>
          <w:bCs/>
          <w:vertAlign w:val="subscript"/>
          <w:lang w:val="en-US"/>
        </w:rPr>
        <w:t>3</w:t>
      </w:r>
      <w:r>
        <w:rPr>
          <w:bCs/>
          <w:lang w:val="en-US"/>
        </w:rPr>
        <w:t xml:space="preserve"> which belong to Classes I or A</w:t>
      </w:r>
      <w:r>
        <w:rPr>
          <w:bCs/>
          <w:vertAlign w:val="superscript"/>
          <w:lang w:val="en-US"/>
        </w:rPr>
        <w:t>1</w:t>
      </w:r>
      <w:r w:rsidRPr="00F85E7C">
        <w:rPr>
          <w:bCs/>
          <w:vertAlign w:val="superscript"/>
          <w:lang w:val="en-US"/>
        </w:rPr>
        <w:t xml:space="preserve"> </w:t>
      </w:r>
      <w:r w:rsidRPr="00F85E7C">
        <w:rPr>
          <w:bCs/>
          <w:lang w:val="en-US"/>
        </w:rPr>
        <w:t>are fitted with safety-belt anchorages, these anchorages shall satisfy the requirements of this Regulation.</w:t>
      </w:r>
      <w:r w:rsidRPr="00F85E7C">
        <w:rPr>
          <w:lang w:val="en-US"/>
        </w:rPr>
        <w:t>"</w:t>
      </w:r>
    </w:p>
    <w:p w14:paraId="53F5FA7F" w14:textId="3CFA0D34" w:rsidR="00F15DDB" w:rsidRPr="00F85E7C" w:rsidRDefault="00F15DDB" w:rsidP="00F15DDB">
      <w:pPr>
        <w:spacing w:after="120" w:line="240" w:lineRule="auto"/>
        <w:ind w:left="2268" w:right="1134" w:hanging="1134"/>
        <w:jc w:val="both"/>
        <w:outlineLvl w:val="1"/>
        <w:rPr>
          <w:iCs/>
          <w:color w:val="000000"/>
          <w:lang w:val="en-US"/>
        </w:rPr>
      </w:pPr>
      <w:r w:rsidRPr="00F85E7C">
        <w:rPr>
          <w:i/>
          <w:lang w:val="en-US" w:eastAsia="ar-SA"/>
        </w:rPr>
        <w:t xml:space="preserve">Insert </w:t>
      </w:r>
      <w:r w:rsidR="00916C80">
        <w:rPr>
          <w:i/>
          <w:lang w:val="en-US" w:eastAsia="ar-SA"/>
        </w:rPr>
        <w:t xml:space="preserve">a </w:t>
      </w:r>
      <w:r w:rsidRPr="00F85E7C">
        <w:rPr>
          <w:i/>
          <w:lang w:val="en-US" w:eastAsia="ar-SA"/>
        </w:rPr>
        <w:t>new paragraph 5.3.5.4.,</w:t>
      </w:r>
      <w:r w:rsidRPr="00F85E7C">
        <w:rPr>
          <w:lang w:val="en-US" w:eastAsia="ar-SA"/>
        </w:rPr>
        <w:t xml:space="preserve"> to read:</w:t>
      </w:r>
    </w:p>
    <w:p w14:paraId="1E97B45A" w14:textId="77777777" w:rsidR="00F15DDB" w:rsidRDefault="00F15DDB" w:rsidP="00F15DDB">
      <w:pPr>
        <w:spacing w:before="120" w:after="120"/>
        <w:ind w:left="1134" w:right="1134"/>
        <w:rPr>
          <w:lang w:val="en-US"/>
        </w:rPr>
      </w:pPr>
      <w:r w:rsidRPr="00F85E7C">
        <w:rPr>
          <w:lang w:val="en-US"/>
        </w:rPr>
        <w:t>"</w:t>
      </w:r>
      <w:r w:rsidRPr="00F85E7C">
        <w:rPr>
          <w:bCs/>
          <w:lang w:val="en-US"/>
        </w:rPr>
        <w:t>5.3.5.4.</w:t>
      </w:r>
      <w:r w:rsidRPr="00F85E7C">
        <w:rPr>
          <w:bCs/>
          <w:lang w:val="en-US"/>
        </w:rPr>
        <w:tab/>
        <w:t>Paragraphs 5.3.5.1. to 5.3.5.3. shall not apply to a driver’s seat.</w:t>
      </w:r>
      <w:r w:rsidRPr="00F85E7C">
        <w:rPr>
          <w:lang w:val="en-US"/>
        </w:rPr>
        <w:t>"</w:t>
      </w:r>
    </w:p>
    <w:p w14:paraId="3CEEAED9" w14:textId="77777777" w:rsidR="00F15DDB" w:rsidRDefault="00F15DDB" w:rsidP="00F15DDB">
      <w:pPr>
        <w:pStyle w:val="para"/>
      </w:pPr>
      <w:r w:rsidRPr="00E803D1">
        <w:rPr>
          <w:i/>
        </w:rPr>
        <w:t>Paragraphs 5.3.8. to 5.3.8.10</w:t>
      </w:r>
      <w:r>
        <w:t>., shall be deleted.</w:t>
      </w:r>
    </w:p>
    <w:p w14:paraId="2BB67F9E" w14:textId="77777777" w:rsidR="00F15DDB" w:rsidRDefault="00F15DDB" w:rsidP="00F15DDB">
      <w:pPr>
        <w:pStyle w:val="para"/>
      </w:pPr>
      <w:r>
        <w:rPr>
          <w:i/>
        </w:rPr>
        <w:t xml:space="preserve">Paragraph 5.3.9., </w:t>
      </w:r>
      <w:r w:rsidRPr="00783F5C">
        <w:t xml:space="preserve">renumber </w:t>
      </w:r>
      <w:r>
        <w:t xml:space="preserve">as paragraph </w:t>
      </w:r>
      <w:r w:rsidRPr="00783F5C">
        <w:t>5.3.8.</w:t>
      </w:r>
    </w:p>
    <w:p w14:paraId="134AA080" w14:textId="77777777" w:rsidR="00F15DDB" w:rsidRDefault="00F15DDB" w:rsidP="00F15DDB">
      <w:pPr>
        <w:pStyle w:val="para"/>
      </w:pPr>
      <w:r>
        <w:rPr>
          <w:i/>
        </w:rPr>
        <w:t xml:space="preserve">Paragraphs 6.2. and 6.2.1., </w:t>
      </w:r>
      <w:r>
        <w:t>amend to read:</w:t>
      </w:r>
    </w:p>
    <w:p w14:paraId="30FC08A5" w14:textId="77777777" w:rsidR="00F15DDB" w:rsidRPr="003E6D5E" w:rsidRDefault="00F15DDB" w:rsidP="00F15DDB">
      <w:pPr>
        <w:pStyle w:val="para"/>
        <w:rPr>
          <w:strike/>
        </w:rPr>
      </w:pPr>
      <w:r>
        <w:rPr>
          <w:i/>
        </w:rPr>
        <w:t>"6.2.</w:t>
      </w:r>
      <w:r>
        <w:rPr>
          <w:i/>
        </w:rPr>
        <w:tab/>
      </w:r>
      <w:r w:rsidRPr="003E6D5E">
        <w:t>Securing the vehicle for seat belt anchorages tes</w:t>
      </w:r>
      <w:r>
        <w:t>ts.</w:t>
      </w:r>
    </w:p>
    <w:p w14:paraId="4FE479FB" w14:textId="77777777" w:rsidR="00F15DDB" w:rsidRPr="003E6D5E" w:rsidRDefault="00F15DDB" w:rsidP="00F15DDB">
      <w:pPr>
        <w:pStyle w:val="para"/>
      </w:pPr>
      <w:r w:rsidRPr="003E6D5E">
        <w:t>6.2.1.</w:t>
      </w:r>
      <w:r w:rsidRPr="003E6D5E">
        <w:tab/>
        <w:t>The method used to secure the vehicle during the test shall not be such as to stre</w:t>
      </w:r>
      <w:r>
        <w:t>ngthen the seat belt anchorages</w:t>
      </w:r>
      <w:r w:rsidRPr="003E6D5E">
        <w:t xml:space="preserve"> and their anchorage area or to lessen the normal deformation of the structure."</w:t>
      </w:r>
    </w:p>
    <w:p w14:paraId="0B287C6F" w14:textId="77777777" w:rsidR="00F15DDB" w:rsidRDefault="00F15DDB" w:rsidP="00F15DDB">
      <w:pPr>
        <w:pStyle w:val="para"/>
      </w:pPr>
      <w:r w:rsidRPr="003E6D5E">
        <w:rPr>
          <w:i/>
        </w:rPr>
        <w:t>Paragraphs 6.6. to 6.6.5.1</w:t>
      </w:r>
      <w:r>
        <w:t>., shall be deleted.</w:t>
      </w:r>
    </w:p>
    <w:p w14:paraId="2B3A7788" w14:textId="77777777" w:rsidR="00F15DDB" w:rsidRDefault="00F15DDB" w:rsidP="00F15DDB">
      <w:pPr>
        <w:pStyle w:val="para"/>
      </w:pPr>
      <w:r w:rsidRPr="00A800E9">
        <w:rPr>
          <w:i/>
        </w:rPr>
        <w:t>Paragraph 9.1.,</w:t>
      </w:r>
      <w:r>
        <w:t xml:space="preserve"> amend to read:</w:t>
      </w:r>
    </w:p>
    <w:p w14:paraId="7D0861A3" w14:textId="77777777" w:rsidR="00F15DDB" w:rsidRPr="003E6D5E" w:rsidRDefault="00F15DDB" w:rsidP="00F15DDB">
      <w:pPr>
        <w:pStyle w:val="para"/>
        <w:spacing w:before="120"/>
      </w:pPr>
      <w:r>
        <w:t>"9.1.</w:t>
      </w:r>
      <w:r>
        <w:tab/>
      </w:r>
      <w:r w:rsidRPr="0059255D">
        <w:t xml:space="preserve">Every vehicle bearing an approval mark as prescribed under this Regulation shall conform to the vehicle type approved </w:t>
      </w:r>
      <w:proofErr w:type="gramStart"/>
      <w:r w:rsidRPr="0059255D">
        <w:t>with regard to</w:t>
      </w:r>
      <w:proofErr w:type="gramEnd"/>
      <w:r w:rsidRPr="0059255D">
        <w:t xml:space="preserve"> details affecting the characteristics </w:t>
      </w:r>
      <w:r w:rsidRPr="003E6D5E">
        <w:t>of the safety-belt anchorages</w:t>
      </w:r>
      <w:r>
        <w:t>.</w:t>
      </w:r>
      <w:r w:rsidRPr="003E6D5E">
        <w:t>"</w:t>
      </w:r>
    </w:p>
    <w:p w14:paraId="4596A420" w14:textId="77777777" w:rsidR="00F15DDB" w:rsidRDefault="00F15DDB" w:rsidP="00F15DDB">
      <w:pPr>
        <w:pStyle w:val="para"/>
      </w:pPr>
      <w:r w:rsidRPr="00A800E9">
        <w:rPr>
          <w:i/>
        </w:rPr>
        <w:t>Paragraph 10.1.,</w:t>
      </w:r>
      <w:r>
        <w:t xml:space="preserve"> amend to read:</w:t>
      </w:r>
    </w:p>
    <w:p w14:paraId="3F23277B" w14:textId="77777777" w:rsidR="00F15DDB" w:rsidRDefault="00F15DDB" w:rsidP="00F15DDB">
      <w:pPr>
        <w:pStyle w:val="para"/>
      </w:pPr>
      <w:r>
        <w:t>"10.1.</w:t>
      </w:r>
      <w:r>
        <w:tab/>
      </w:r>
      <w:r w:rsidRPr="00C01D40">
        <w:t>The approval granted in respect of a vehicle type pursuant to this Regulation may be withdrawn if the requirement laid down in paragraph 9.1. above is not complied with or if its safety-belt anchorages failed to pass the checks prescribed in paragraph 9. above."</w:t>
      </w:r>
    </w:p>
    <w:p w14:paraId="42AE7AF1" w14:textId="77777777" w:rsidR="00F15DDB" w:rsidRDefault="00F15DDB" w:rsidP="00F15DDB">
      <w:pPr>
        <w:pStyle w:val="para"/>
      </w:pPr>
      <w:r w:rsidRPr="00A800E9">
        <w:rPr>
          <w:i/>
        </w:rPr>
        <w:t>Paragraph 12.,</w:t>
      </w:r>
      <w:r>
        <w:t xml:space="preserve"> amend to read:</w:t>
      </w:r>
    </w:p>
    <w:p w14:paraId="3AAF408D" w14:textId="68C23C97" w:rsidR="00F15DDB" w:rsidRDefault="00A750B4" w:rsidP="00A750B4">
      <w:pPr>
        <w:pStyle w:val="HChG"/>
      </w:pPr>
      <w:r>
        <w:lastRenderedPageBreak/>
        <w:tab/>
      </w:r>
      <w:r>
        <w:tab/>
      </w:r>
      <w:r w:rsidR="00F15DDB">
        <w:t>"12.</w:t>
      </w:r>
      <w:r w:rsidR="00F15DDB">
        <w:tab/>
      </w:r>
      <w:r>
        <w:tab/>
      </w:r>
      <w:r w:rsidR="00F15DDB">
        <w:t>Production definitively discontinued</w:t>
      </w:r>
    </w:p>
    <w:p w14:paraId="704C2242" w14:textId="3286C2BE" w:rsidR="00F15DDB" w:rsidRPr="0059255D" w:rsidRDefault="00F15DDB" w:rsidP="00F15DDB">
      <w:pPr>
        <w:pStyle w:val="para"/>
        <w:spacing w:before="120"/>
        <w:ind w:left="2276" w:right="1138" w:hanging="1138"/>
      </w:pPr>
      <w:r>
        <w:tab/>
      </w:r>
      <w:r w:rsidRPr="0059255D">
        <w:t xml:space="preserve">If the holder of the approval completely ceases to manufacture a type of safety-belt </w:t>
      </w:r>
      <w:r w:rsidRPr="00A800E9">
        <w:t xml:space="preserve">anchorages approved in </w:t>
      </w:r>
      <w:r w:rsidRPr="0059255D">
        <w:t xml:space="preserve">accordance with this Regulation, he shall so inform the authority which granted the approval. Upon receiving the relevant communication that authority shall inform thereof the other </w:t>
      </w:r>
      <w:r w:rsidR="00376AB8">
        <w:t>C</w:t>
      </w:r>
      <w:r w:rsidRPr="0059255D">
        <w:t xml:space="preserve">ontracting </w:t>
      </w:r>
      <w:r w:rsidR="00376AB8">
        <w:t>P</w:t>
      </w:r>
      <w:r w:rsidRPr="0059255D">
        <w:t>arties to the 1958 Agreement, which apply this Regulation by means of a communication form conforming to the model in Annex 1 to this Regulation.</w:t>
      </w:r>
      <w:r>
        <w:t>"</w:t>
      </w:r>
    </w:p>
    <w:p w14:paraId="33CB314B" w14:textId="77777777" w:rsidR="00F15DDB" w:rsidRPr="00DA5B38" w:rsidRDefault="00F15DDB" w:rsidP="00F15DDB">
      <w:pPr>
        <w:pStyle w:val="para"/>
        <w:ind w:left="2276" w:right="1138" w:hanging="1138"/>
      </w:pPr>
      <w:r w:rsidRPr="00DA5B38">
        <w:rPr>
          <w:i/>
        </w:rPr>
        <w:t>Insert new paragraphs 14.20 to 14.22.,</w:t>
      </w:r>
      <w:r w:rsidRPr="00DA5B38">
        <w:t xml:space="preserve"> to read:</w:t>
      </w:r>
    </w:p>
    <w:p w14:paraId="152ED2B4" w14:textId="2044EE34" w:rsidR="00F15DDB" w:rsidRPr="00DA5B38" w:rsidRDefault="00F15DDB" w:rsidP="00F15DDB">
      <w:pPr>
        <w:pStyle w:val="para"/>
        <w:spacing w:before="120"/>
        <w:ind w:left="2276" w:right="1138" w:hanging="1138"/>
      </w:pPr>
      <w:r w:rsidRPr="00DA5B38">
        <w:t>"14.20.</w:t>
      </w:r>
      <w:r w:rsidRPr="00DA5B38">
        <w:tab/>
        <w:t xml:space="preserve">As from the official date of entry into force of the 08 series of amendments, no </w:t>
      </w:r>
      <w:r w:rsidR="00376AB8">
        <w:t>C</w:t>
      </w:r>
      <w:r w:rsidRPr="00DA5B38">
        <w:t xml:space="preserve">ontracting </w:t>
      </w:r>
      <w:r w:rsidR="00376AB8">
        <w:t>P</w:t>
      </w:r>
      <w:r w:rsidRPr="00DA5B38">
        <w:t xml:space="preserve">arty applying this Regulation shall refuse to grant approvals or refuse to accept type-approvals </w:t>
      </w:r>
      <w:r w:rsidRPr="00DA5B38">
        <w:rPr>
          <w:lang w:eastAsia="ar-SA"/>
        </w:rPr>
        <w:t xml:space="preserve">under this Regulation </w:t>
      </w:r>
      <w:r w:rsidRPr="00DA5B38">
        <w:t>as amended by the 08 series of amendments.</w:t>
      </w:r>
    </w:p>
    <w:p w14:paraId="40560FAB" w14:textId="4CE0F499" w:rsidR="00F15DDB" w:rsidRPr="00621A5C" w:rsidRDefault="00F15DDB" w:rsidP="00F15DDB">
      <w:pPr>
        <w:spacing w:after="120"/>
        <w:ind w:left="2276" w:right="1138" w:hanging="1138"/>
        <w:jc w:val="both"/>
        <w:rPr>
          <w:lang w:val="en-US"/>
        </w:rPr>
      </w:pPr>
      <w:r w:rsidRPr="00621A5C">
        <w:rPr>
          <w:lang w:val="en-US"/>
        </w:rPr>
        <w:t>14.21.</w:t>
      </w:r>
      <w:r w:rsidRPr="00621A5C">
        <w:rPr>
          <w:lang w:val="en-US"/>
        </w:rPr>
        <w:tab/>
      </w:r>
      <w:r w:rsidR="00401A0D">
        <w:rPr>
          <w:lang w:val="en-US"/>
        </w:rPr>
        <w:t>C</w:t>
      </w:r>
      <w:r w:rsidRPr="00621A5C">
        <w:rPr>
          <w:lang w:val="en-US"/>
        </w:rPr>
        <w:t xml:space="preserve">ontracting </w:t>
      </w:r>
      <w:r w:rsidR="00376AB8">
        <w:rPr>
          <w:lang w:val="en-US"/>
        </w:rPr>
        <w:t>P</w:t>
      </w:r>
      <w:r w:rsidRPr="00621A5C">
        <w:rPr>
          <w:lang w:val="en-US"/>
        </w:rPr>
        <w:t xml:space="preserve">arties applying this Regulation shall not refuse to grant extensions of type approvals for existing types </w:t>
      </w:r>
      <w:proofErr w:type="gramStart"/>
      <w:r w:rsidRPr="00621A5C">
        <w:rPr>
          <w:lang w:val="en-US"/>
        </w:rPr>
        <w:t>on the basis of</w:t>
      </w:r>
      <w:proofErr w:type="gramEnd"/>
      <w:r w:rsidRPr="00621A5C">
        <w:rPr>
          <w:lang w:val="en-US"/>
        </w:rPr>
        <w:t xml:space="preserve"> the provisions valid at the time of the original approval.</w:t>
      </w:r>
    </w:p>
    <w:p w14:paraId="40A3E984" w14:textId="44193804" w:rsidR="00F15DDB" w:rsidRPr="00621A5C" w:rsidRDefault="00F15DDB" w:rsidP="00F15DDB">
      <w:pPr>
        <w:pStyle w:val="SingleTxtG"/>
        <w:ind w:left="2268" w:hanging="1134"/>
        <w:rPr>
          <w:lang w:val="en-US"/>
        </w:rPr>
      </w:pPr>
      <w:r w:rsidRPr="00621A5C">
        <w:rPr>
          <w:color w:val="000000"/>
          <w:lang w:val="en-US"/>
        </w:rPr>
        <w:t>14.22.</w:t>
      </w:r>
      <w:r w:rsidRPr="00DA5B38">
        <w:rPr>
          <w:color w:val="000000"/>
          <w:lang w:val="en-US"/>
        </w:rPr>
        <w:tab/>
      </w:r>
      <w:r w:rsidR="00401A0D">
        <w:rPr>
          <w:lang w:val="en-US"/>
        </w:rPr>
        <w:t>C</w:t>
      </w:r>
      <w:r w:rsidRPr="00621A5C">
        <w:rPr>
          <w:lang w:val="en-US"/>
        </w:rPr>
        <w:t xml:space="preserve">ontracting </w:t>
      </w:r>
      <w:r w:rsidR="00376AB8">
        <w:rPr>
          <w:lang w:val="en-US"/>
        </w:rPr>
        <w:t>P</w:t>
      </w:r>
      <w:r w:rsidRPr="00621A5C">
        <w:rPr>
          <w:lang w:val="en-US"/>
        </w:rPr>
        <w:t>arties that apply this Regulation after the date of entry into force of the 08 series of amendments are not obliged to accept type-approvals granted in accordance with any of the preceding series of amendments to this Regulation."</w:t>
      </w:r>
    </w:p>
    <w:p w14:paraId="6B4230FC" w14:textId="77777777" w:rsidR="00F15DDB" w:rsidRPr="00621A5C" w:rsidRDefault="00F15DDB" w:rsidP="00F15DDB">
      <w:pPr>
        <w:spacing w:after="120"/>
        <w:ind w:left="2276" w:right="1138" w:hanging="1138"/>
        <w:jc w:val="both"/>
        <w:rPr>
          <w:lang w:val="en-US"/>
        </w:rPr>
      </w:pPr>
      <w:r w:rsidRPr="00621A5C">
        <w:rPr>
          <w:i/>
          <w:lang w:val="en-US"/>
        </w:rPr>
        <w:t>Annex 1</w:t>
      </w:r>
      <w:r w:rsidRPr="00621A5C">
        <w:rPr>
          <w:lang w:val="en-US"/>
        </w:rPr>
        <w:t>, amend to read:</w:t>
      </w:r>
    </w:p>
    <w:p w14:paraId="655E310D" w14:textId="2F8C5FEE" w:rsidR="00F15DDB" w:rsidRPr="00621A5C" w:rsidRDefault="00766F97" w:rsidP="00766F97">
      <w:pPr>
        <w:pStyle w:val="HChG"/>
        <w:rPr>
          <w:lang w:val="en-US"/>
        </w:rPr>
      </w:pPr>
      <w:r>
        <w:rPr>
          <w:lang w:val="en-US"/>
        </w:rPr>
        <w:tab/>
      </w:r>
      <w:r>
        <w:rPr>
          <w:lang w:val="en-US"/>
        </w:rPr>
        <w:tab/>
      </w:r>
      <w:r w:rsidR="00F15DDB" w:rsidRPr="00621A5C">
        <w:rPr>
          <w:lang w:val="en-US"/>
        </w:rPr>
        <w:t>"Communication</w:t>
      </w:r>
    </w:p>
    <w:p w14:paraId="698CA326" w14:textId="77777777" w:rsidR="00F15DDB" w:rsidRPr="00621A5C" w:rsidRDefault="00F15DDB" w:rsidP="00F15DDB">
      <w:pPr>
        <w:spacing w:after="120"/>
        <w:ind w:left="2276" w:right="1138" w:hanging="1138"/>
        <w:jc w:val="both"/>
        <w:rPr>
          <w:lang w:val="en-US"/>
        </w:rPr>
      </w:pPr>
      <w:r w:rsidRPr="00621A5C">
        <w:rPr>
          <w:lang w:val="en-US"/>
        </w:rPr>
        <w:t>(Maximum format: …</w:t>
      </w:r>
    </w:p>
    <w:p w14:paraId="535BEA6E" w14:textId="77777777" w:rsidR="00F15DDB" w:rsidRPr="00621A5C" w:rsidRDefault="00F15DDB" w:rsidP="00F15DDB">
      <w:pPr>
        <w:spacing w:after="120"/>
        <w:ind w:left="2276" w:right="1138" w:hanging="1138"/>
        <w:jc w:val="both"/>
        <w:rPr>
          <w:lang w:val="en-US"/>
        </w:rPr>
      </w:pPr>
      <w:r w:rsidRPr="00621A5C">
        <w:rPr>
          <w:lang w:val="en-US"/>
        </w:rPr>
        <w:t>….</w:t>
      </w:r>
    </w:p>
    <w:p w14:paraId="083D60F2" w14:textId="77777777" w:rsidR="00F15DDB" w:rsidRPr="00621A5C" w:rsidRDefault="00F15DDB" w:rsidP="00F15DDB">
      <w:pPr>
        <w:spacing w:after="120"/>
        <w:ind w:left="1170" w:right="1138" w:hanging="32"/>
        <w:jc w:val="both"/>
        <w:rPr>
          <w:lang w:val="en-US"/>
        </w:rPr>
      </w:pPr>
      <w:r w:rsidRPr="00621A5C">
        <w:rPr>
          <w:lang w:val="en-US"/>
        </w:rPr>
        <w:t xml:space="preserve">of a vehicle type </w:t>
      </w:r>
      <w:proofErr w:type="gramStart"/>
      <w:r w:rsidRPr="00621A5C">
        <w:rPr>
          <w:lang w:val="en-US"/>
        </w:rPr>
        <w:t>with regard to</w:t>
      </w:r>
      <w:proofErr w:type="gramEnd"/>
      <w:r w:rsidRPr="00621A5C">
        <w:rPr>
          <w:lang w:val="en-US"/>
        </w:rPr>
        <w:t xml:space="preserve"> safety-belt anchorages pursuant to UN Regulation No. 14</w:t>
      </w:r>
    </w:p>
    <w:p w14:paraId="35BCD55E" w14:textId="77777777" w:rsidR="00F15DDB" w:rsidRPr="008B3A8A" w:rsidRDefault="00F15DDB" w:rsidP="00F15DDB">
      <w:pPr>
        <w:spacing w:after="120"/>
        <w:ind w:right="1138"/>
        <w:jc w:val="both"/>
        <w:rPr>
          <w:lang w:val="en-US"/>
        </w:rPr>
      </w:pPr>
      <w:r w:rsidRPr="00621A5C">
        <w:rPr>
          <w:lang w:val="en-US"/>
        </w:rPr>
        <w:tab/>
      </w:r>
      <w:r w:rsidRPr="00621A5C">
        <w:rPr>
          <w:lang w:val="en-US"/>
        </w:rPr>
        <w:tab/>
        <w:t>…"</w:t>
      </w:r>
    </w:p>
    <w:p w14:paraId="28524C7E" w14:textId="77777777" w:rsidR="00F15DDB" w:rsidRDefault="00F15DDB" w:rsidP="00F15DDB">
      <w:pPr>
        <w:pStyle w:val="para"/>
        <w:rPr>
          <w:i/>
          <w:lang w:val="en-US"/>
        </w:rPr>
      </w:pPr>
      <w:r>
        <w:rPr>
          <w:i/>
          <w:lang w:val="en-US"/>
        </w:rPr>
        <w:t>Annex 1,</w:t>
      </w:r>
    </w:p>
    <w:p w14:paraId="784D5357" w14:textId="77777777" w:rsidR="00F15DDB" w:rsidRDefault="00F15DDB" w:rsidP="00F15DDB">
      <w:pPr>
        <w:pStyle w:val="para"/>
        <w:rPr>
          <w:lang w:val="en-US"/>
        </w:rPr>
      </w:pPr>
      <w:r>
        <w:rPr>
          <w:i/>
          <w:lang w:val="en-US"/>
        </w:rPr>
        <w:t>Item</w:t>
      </w:r>
      <w:r w:rsidRPr="00411F18">
        <w:rPr>
          <w:i/>
          <w:lang w:val="en-US"/>
        </w:rPr>
        <w:t xml:space="preserve"> 7</w:t>
      </w:r>
      <w:r>
        <w:rPr>
          <w:lang w:val="en-US"/>
        </w:rPr>
        <w:t>, shall be deleted.</w:t>
      </w:r>
    </w:p>
    <w:p w14:paraId="49831B14" w14:textId="77777777" w:rsidR="00F15DDB" w:rsidRPr="008D6D32" w:rsidRDefault="00F15DDB" w:rsidP="00F15DDB">
      <w:pPr>
        <w:pStyle w:val="para"/>
        <w:rPr>
          <w:lang w:val="en-US"/>
        </w:rPr>
      </w:pPr>
      <w:r>
        <w:rPr>
          <w:i/>
          <w:lang w:val="en-US"/>
        </w:rPr>
        <w:t xml:space="preserve">Item 8 to 20, </w:t>
      </w:r>
      <w:r w:rsidRPr="008D6D32">
        <w:rPr>
          <w:lang w:val="en-US"/>
        </w:rPr>
        <w:t xml:space="preserve">renumber </w:t>
      </w:r>
      <w:r>
        <w:rPr>
          <w:lang w:val="en-US"/>
        </w:rPr>
        <w:t>as item 7</w:t>
      </w:r>
      <w:r w:rsidRPr="008D6D32">
        <w:rPr>
          <w:lang w:val="en-US"/>
        </w:rPr>
        <w:t xml:space="preserve"> to 19.</w:t>
      </w:r>
    </w:p>
    <w:p w14:paraId="45B2AC73" w14:textId="77777777" w:rsidR="00F15DDB" w:rsidRDefault="00F15DDB" w:rsidP="00F15DDB">
      <w:pPr>
        <w:pStyle w:val="para"/>
        <w:rPr>
          <w:lang w:val="en-US"/>
        </w:rPr>
      </w:pPr>
      <w:r>
        <w:rPr>
          <w:i/>
          <w:lang w:val="en-US"/>
        </w:rPr>
        <w:t xml:space="preserve">Item 20 </w:t>
      </w:r>
      <w:r w:rsidRPr="006C654B">
        <w:rPr>
          <w:i/>
          <w:lang w:val="en-US"/>
        </w:rPr>
        <w:t>(former),</w:t>
      </w:r>
      <w:r w:rsidRPr="008D6D32">
        <w:rPr>
          <w:lang w:val="en-US"/>
        </w:rPr>
        <w:t xml:space="preserve"> </w:t>
      </w:r>
      <w:r>
        <w:rPr>
          <w:lang w:val="en-US"/>
        </w:rPr>
        <w:t xml:space="preserve">renumber as item 19 and </w:t>
      </w:r>
      <w:r w:rsidRPr="008D6D32">
        <w:rPr>
          <w:lang w:val="en-US"/>
        </w:rPr>
        <w:t>amend to read:</w:t>
      </w:r>
    </w:p>
    <w:p w14:paraId="728E9DFA" w14:textId="77777777" w:rsidR="00F15DDB" w:rsidRPr="00621A5C" w:rsidRDefault="00F15DDB" w:rsidP="00F15DDB">
      <w:pPr>
        <w:tabs>
          <w:tab w:val="left" w:pos="1700"/>
          <w:tab w:val="left" w:leader="dot" w:pos="8505"/>
        </w:tabs>
        <w:spacing w:after="120"/>
        <w:ind w:left="1701" w:right="1134" w:hanging="553"/>
        <w:rPr>
          <w:lang w:val="en-US"/>
        </w:rPr>
      </w:pPr>
      <w:r w:rsidRPr="00DA5B38">
        <w:rPr>
          <w:lang w:val="en-US"/>
        </w:rPr>
        <w:t>"19.</w:t>
      </w:r>
      <w:r>
        <w:rPr>
          <w:lang w:val="en-US"/>
        </w:rPr>
        <w:tab/>
      </w:r>
      <w:r w:rsidRPr="00621A5C">
        <w:rPr>
          <w:lang w:val="en-US"/>
        </w:rPr>
        <w:t>The following documents, filed with the Type Approval Authority which has granted approval and available on request are annexed to this communication:</w:t>
      </w:r>
    </w:p>
    <w:p w14:paraId="644F76BB" w14:textId="77777777" w:rsidR="00F15DDB" w:rsidRPr="00621A5C" w:rsidRDefault="00F15DDB" w:rsidP="00F15DDB">
      <w:pPr>
        <w:tabs>
          <w:tab w:val="left" w:leader="dot" w:pos="8505"/>
        </w:tabs>
        <w:spacing w:after="120"/>
        <w:ind w:left="2268" w:right="1134" w:hanging="1134"/>
        <w:jc w:val="both"/>
        <w:rPr>
          <w:lang w:val="en-US"/>
        </w:rPr>
      </w:pPr>
      <w:r w:rsidRPr="00621A5C">
        <w:rPr>
          <w:lang w:val="en-US"/>
        </w:rPr>
        <w:tab/>
        <w:t>Drawings, diagrams and plans of the belt anchorages and of the vehicle structure;</w:t>
      </w:r>
    </w:p>
    <w:p w14:paraId="578AC7F6" w14:textId="77777777" w:rsidR="00F15DDB" w:rsidRPr="00621A5C" w:rsidRDefault="00F15DDB" w:rsidP="00F15DDB">
      <w:pPr>
        <w:tabs>
          <w:tab w:val="left" w:leader="dot" w:pos="8505"/>
        </w:tabs>
        <w:spacing w:after="120"/>
        <w:ind w:left="2268" w:right="1134" w:hanging="1134"/>
        <w:jc w:val="both"/>
        <w:rPr>
          <w:lang w:val="en-US"/>
        </w:rPr>
      </w:pPr>
      <w:r w:rsidRPr="00621A5C">
        <w:rPr>
          <w:lang w:val="en-US"/>
        </w:rPr>
        <w:tab/>
        <w:t>Photographs of the belt anchorages and of the vehicle structure;</w:t>
      </w:r>
    </w:p>
    <w:p w14:paraId="02261504" w14:textId="3A715313" w:rsidR="00F15DDB" w:rsidRPr="00621A5C" w:rsidRDefault="00F15DDB" w:rsidP="00F15DDB">
      <w:pPr>
        <w:tabs>
          <w:tab w:val="left" w:leader="dot" w:pos="8505"/>
        </w:tabs>
        <w:spacing w:after="120"/>
        <w:ind w:left="2268" w:right="1134" w:hanging="1134"/>
        <w:jc w:val="both"/>
        <w:rPr>
          <w:lang w:val="en-US"/>
        </w:rPr>
      </w:pPr>
      <w:r w:rsidRPr="00621A5C">
        <w:rPr>
          <w:lang w:val="en-US"/>
        </w:rPr>
        <w:tab/>
        <w:t>Drawings, diagrams and plans of the seats, of their anchorage on the vehicle, of the adjustment and displacement systems of the seats and of their parts and of their locking devices</w:t>
      </w:r>
      <w:r w:rsidR="00ED203F">
        <w:rPr>
          <w:lang w:val="en-US"/>
        </w:rPr>
        <w:t>;</w:t>
      </w:r>
      <w:r w:rsidRPr="00621A5C">
        <w:rPr>
          <w:vertAlign w:val="superscript"/>
          <w:lang w:val="en-US"/>
        </w:rPr>
        <w:t>3</w:t>
      </w:r>
    </w:p>
    <w:p w14:paraId="62E23C0B" w14:textId="4C3FAA31" w:rsidR="00F15DDB" w:rsidRPr="00621A5C" w:rsidRDefault="00F15DDB" w:rsidP="00ED203F">
      <w:pPr>
        <w:tabs>
          <w:tab w:val="left" w:leader="dot" w:pos="8505"/>
        </w:tabs>
        <w:spacing w:after="120"/>
        <w:ind w:left="2268" w:right="1134" w:hanging="1134"/>
        <w:jc w:val="both"/>
        <w:rPr>
          <w:i/>
          <w:lang w:val="en-US"/>
        </w:rPr>
      </w:pPr>
      <w:r w:rsidRPr="00621A5C">
        <w:rPr>
          <w:lang w:val="en-US"/>
        </w:rPr>
        <w:tab/>
        <w:t>Photographs of the seats, of their anchorage, of the adjustment and displacement systems of the seats and of their parts, and of their locking devices</w:t>
      </w:r>
      <w:r w:rsidR="00ED203F">
        <w:rPr>
          <w:lang w:val="en-US"/>
        </w:rPr>
        <w:t>.</w:t>
      </w:r>
      <w:r w:rsidRPr="00621A5C">
        <w:rPr>
          <w:vertAlign w:val="superscript"/>
          <w:lang w:val="en-US"/>
        </w:rPr>
        <w:t>3</w:t>
      </w:r>
      <w:r w:rsidRPr="00621A5C">
        <w:rPr>
          <w:lang w:val="en-US"/>
        </w:rPr>
        <w:t>"</w:t>
      </w:r>
    </w:p>
    <w:p w14:paraId="1C266887" w14:textId="77777777" w:rsidR="00F15DDB" w:rsidRPr="00621A5C" w:rsidRDefault="00F15DDB" w:rsidP="00F15DDB">
      <w:pPr>
        <w:tabs>
          <w:tab w:val="left" w:leader="dot" w:pos="8505"/>
        </w:tabs>
        <w:spacing w:after="120"/>
        <w:ind w:left="2268" w:right="1134" w:hanging="1134"/>
        <w:jc w:val="both"/>
        <w:rPr>
          <w:lang w:val="en-US"/>
        </w:rPr>
      </w:pPr>
      <w:r w:rsidRPr="00621A5C">
        <w:rPr>
          <w:i/>
          <w:lang w:val="en-US"/>
        </w:rPr>
        <w:lastRenderedPageBreak/>
        <w:t>Annex 2,</w:t>
      </w:r>
      <w:r w:rsidRPr="00621A5C">
        <w:rPr>
          <w:lang w:val="en-US"/>
        </w:rPr>
        <w:t xml:space="preserve"> amend to read:</w:t>
      </w:r>
    </w:p>
    <w:p w14:paraId="0884B4E0" w14:textId="77777777" w:rsidR="00F15DDB" w:rsidRPr="00621A5C" w:rsidRDefault="00F15DDB" w:rsidP="00F15DDB">
      <w:pPr>
        <w:pStyle w:val="HChG"/>
        <w:spacing w:before="120"/>
        <w:ind w:left="1138" w:right="1138" w:hanging="1138"/>
        <w:rPr>
          <w:lang w:val="en-US"/>
        </w:rPr>
      </w:pPr>
      <w:r w:rsidRPr="00621A5C">
        <w:rPr>
          <w:lang w:val="en-US"/>
        </w:rPr>
        <w:tab/>
      </w:r>
      <w:r w:rsidRPr="00621A5C">
        <w:rPr>
          <w:lang w:val="en-US"/>
        </w:rPr>
        <w:tab/>
        <w:t>"Arrangements of the approval mark</w:t>
      </w:r>
    </w:p>
    <w:p w14:paraId="661BA0D5" w14:textId="77777777" w:rsidR="00F15DDB" w:rsidRPr="00621A5C" w:rsidRDefault="00F15DDB" w:rsidP="00F15DDB">
      <w:pPr>
        <w:pStyle w:val="SingleTxtG"/>
        <w:spacing w:after="0"/>
        <w:rPr>
          <w:lang w:val="en-US"/>
        </w:rPr>
      </w:pPr>
      <w:r w:rsidRPr="00621A5C">
        <w:rPr>
          <w:lang w:val="en-US"/>
        </w:rPr>
        <w:t>Model A</w:t>
      </w:r>
    </w:p>
    <w:p w14:paraId="4CF5F2B4" w14:textId="77777777" w:rsidR="00F15DDB" w:rsidRPr="00621A5C" w:rsidRDefault="00F15DDB" w:rsidP="00F15DDB">
      <w:pPr>
        <w:pStyle w:val="SingleTxtG"/>
        <w:rPr>
          <w:lang w:val="en-US"/>
        </w:rPr>
      </w:pPr>
      <w:r w:rsidRPr="00621A5C">
        <w:rPr>
          <w:lang w:val="en-US"/>
        </w:rPr>
        <w:t>(see paragraph 4.4. of this Regulation)</w:t>
      </w:r>
    </w:p>
    <w:p w14:paraId="126CCFBD" w14:textId="77777777" w:rsidR="00F15DDB" w:rsidRPr="00B146A7" w:rsidRDefault="00F15DDB" w:rsidP="00F15DDB">
      <w:pPr>
        <w:widowControl w:val="0"/>
        <w:suppressAutoHyphens w:val="0"/>
        <w:spacing w:line="240" w:lineRule="auto"/>
        <w:ind w:left="2268" w:right="1134"/>
        <w:rPr>
          <w:sz w:val="24"/>
          <w:lang w:val="en-US"/>
        </w:rPr>
      </w:pPr>
      <w:r w:rsidRPr="00621A5C">
        <w:rPr>
          <w:snapToGrid w:val="0"/>
          <w:color w:val="000000"/>
          <w:w w:val="0"/>
          <w:sz w:val="0"/>
          <w:szCs w:val="0"/>
          <w:u w:color="000000"/>
          <w:bdr w:val="none" w:sz="0" w:space="0" w:color="000000"/>
          <w:shd w:val="clear" w:color="000000" w:fill="000000"/>
          <w:lang w:val="en-US" w:eastAsia="x-none" w:bidi="x-none"/>
        </w:rPr>
        <w:t xml:space="preserve"> </w:t>
      </w:r>
    </w:p>
    <w:p w14:paraId="736A5229" w14:textId="77777777" w:rsidR="00F15DDB" w:rsidRPr="00B146A7" w:rsidRDefault="00F15DDB" w:rsidP="00F15DDB">
      <w:pPr>
        <w:widowControl w:val="0"/>
        <w:suppressAutoHyphens w:val="0"/>
        <w:spacing w:line="240" w:lineRule="auto"/>
        <w:ind w:left="2268" w:right="1134"/>
        <w:rPr>
          <w:sz w:val="24"/>
          <w:lang w:val="en-US"/>
        </w:rPr>
      </w:pPr>
      <w:r>
        <w:rPr>
          <w:noProof/>
          <w:lang w:val="en-US"/>
        </w:rPr>
        <mc:AlternateContent>
          <mc:Choice Requires="wps">
            <w:drawing>
              <wp:anchor distT="0" distB="0" distL="114298" distR="114298" simplePos="0" relativeHeight="251665920" behindDoc="0" locked="0" layoutInCell="1" allowOverlap="1" wp14:anchorId="2661A17D" wp14:editId="0A7D0E35">
                <wp:simplePos x="0" y="0"/>
                <wp:positionH relativeFrom="column">
                  <wp:posOffset>781049</wp:posOffset>
                </wp:positionH>
                <wp:positionV relativeFrom="paragraph">
                  <wp:posOffset>123825</wp:posOffset>
                </wp:positionV>
                <wp:extent cx="0" cy="759460"/>
                <wp:effectExtent l="95250" t="38100" r="57150" b="59690"/>
                <wp:wrapNone/>
                <wp:docPr id="17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0E7DB" id="Line 96" o:spid="_x0000_s1026" style="position:absolute;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Fd6dvYrAgAAaAQAAA4AAAAAAAAAAAAAAAAALgIAAGRy&#10;cy9lMm9Eb2MueG1sUEsBAi0AFAAGAAgAAAAhAMWnW2LgAAAACgEAAA8AAAAAAAAAAAAAAAAAhQQA&#10;AGRycy9kb3ducmV2LnhtbFBLBQYAAAAABAAEAPMAAACSBQAAAAA=&#10;">
                <v:stroke startarrow="open" endarrow="open"/>
              </v:line>
            </w:pict>
          </mc:Fallback>
        </mc:AlternateContent>
      </w:r>
      <w:r>
        <w:rPr>
          <w:noProof/>
          <w:lang w:val="en-US"/>
        </w:rPr>
        <mc:AlternateContent>
          <mc:Choice Requires="wps">
            <w:drawing>
              <wp:anchor distT="4294967294" distB="4294967294" distL="114300" distR="114300" simplePos="0" relativeHeight="251663872" behindDoc="0" locked="0" layoutInCell="1" allowOverlap="1" wp14:anchorId="7A96B9E7" wp14:editId="0366CB08">
                <wp:simplePos x="0" y="0"/>
                <wp:positionH relativeFrom="column">
                  <wp:posOffset>671195</wp:posOffset>
                </wp:positionH>
                <wp:positionV relativeFrom="paragraph">
                  <wp:posOffset>123824</wp:posOffset>
                </wp:positionV>
                <wp:extent cx="1099185" cy="0"/>
                <wp:effectExtent l="0" t="0" r="24765" b="19050"/>
                <wp:wrapNone/>
                <wp:docPr id="1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6D166" id="Line 94" o:spid="_x0000_s1026" style="position:absolute;flip:x;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Gw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DPlq+/GwIAADUEAAAOAAAAAAAAAAAAAAAAAC4CAABkcnMvZTJvRG9jLnhtbFBLAQItABQA&#10;BgAIAAAAIQCCdSNh3AAAAAkBAAAPAAAAAAAAAAAAAAAAAHUEAABkcnMvZG93bnJldi54bWxQSwUG&#10;AAAAAAQABADzAAAAfgUAAAAA&#10;"/>
            </w:pict>
          </mc:Fallback>
        </mc:AlternateContent>
      </w:r>
      <w:r>
        <w:rPr>
          <w:noProof/>
          <w:lang w:val="en-US"/>
        </w:rPr>
        <mc:AlternateContent>
          <mc:Choice Requires="wps">
            <w:drawing>
              <wp:anchor distT="0" distB="0" distL="114300" distR="114300" simplePos="0" relativeHeight="251659776" behindDoc="0" locked="0" layoutInCell="1" allowOverlap="1" wp14:anchorId="1987ABFA" wp14:editId="04DD66E6">
                <wp:simplePos x="0" y="0"/>
                <wp:positionH relativeFrom="column">
                  <wp:posOffset>1660525</wp:posOffset>
                </wp:positionH>
                <wp:positionV relativeFrom="paragraph">
                  <wp:posOffset>109220</wp:posOffset>
                </wp:positionV>
                <wp:extent cx="768985" cy="759460"/>
                <wp:effectExtent l="19050" t="19050" r="12065" b="21590"/>
                <wp:wrapNone/>
                <wp:docPr id="16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1C496340" w14:textId="77777777" w:rsidR="00F15DDB" w:rsidRDefault="00F15DDB" w:rsidP="00F15DDB">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87ABFA" id="Oval 90" o:spid="_x0000_s1026" style="position:absolute;left:0;text-align:left;margin-left:130.75pt;margin-top:8.6pt;width:60.55pt;height:5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" strokeweight="3pt">
                <v:textbox inset="0,0,0,0">
                  <w:txbxContent>
                    <w:p w14:paraId="1C496340" w14:textId="77777777" w:rsidR="00F15DDB" w:rsidRDefault="00F15DDB" w:rsidP="00F15DDB">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14:paraId="50DEDA31" w14:textId="77777777" w:rsidR="00F15DDB" w:rsidRPr="00B146A7" w:rsidRDefault="00F15DDB" w:rsidP="00F15DDB">
      <w:pPr>
        <w:widowControl w:val="0"/>
        <w:suppressAutoHyphens w:val="0"/>
        <w:spacing w:line="240" w:lineRule="auto"/>
        <w:ind w:left="2268" w:right="1134"/>
        <w:rPr>
          <w:sz w:val="24"/>
          <w:lang w:val="en-US"/>
        </w:rPr>
      </w:pPr>
      <w:r>
        <w:rPr>
          <w:noProof/>
          <w:lang w:val="en-US"/>
        </w:rPr>
        <mc:AlternateContent>
          <mc:Choice Requires="wps">
            <w:drawing>
              <wp:anchor distT="0" distB="0" distL="114300" distR="114300" simplePos="0" relativeHeight="251674112" behindDoc="0" locked="0" layoutInCell="1" allowOverlap="1" wp14:anchorId="3CC12733" wp14:editId="5909985B">
                <wp:simplePos x="0" y="0"/>
                <wp:positionH relativeFrom="column">
                  <wp:posOffset>3060065</wp:posOffset>
                </wp:positionH>
                <wp:positionV relativeFrom="paragraph">
                  <wp:posOffset>165100</wp:posOffset>
                </wp:positionV>
                <wp:extent cx="2330450" cy="544830"/>
                <wp:effectExtent l="0" t="0" r="0" b="7620"/>
                <wp:wrapNone/>
                <wp:docPr id="1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14A44" w14:textId="77777777" w:rsidR="00F15DDB" w:rsidRPr="00014CA7" w:rsidRDefault="00F15DDB" w:rsidP="00F15DDB">
                            <w:pPr>
                              <w:pStyle w:val="Heading5"/>
                              <w:numPr>
                                <w:ilvl w:val="0"/>
                                <w:numId w:val="0"/>
                              </w:numPr>
                              <w:ind w:left="432"/>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sidRPr="003E1B85">
                              <w:rPr>
                                <w:rFonts w:ascii="Arial" w:hAnsi="Arial" w:cs="Arial"/>
                                <w:sz w:val="44"/>
                                <w:szCs w:val="44"/>
                              </w:rPr>
                              <w:t>08</w:t>
                            </w:r>
                            <w:r>
                              <w:rPr>
                                <w:rFonts w:ascii="Arial" w:hAnsi="Arial" w:cs="Arial"/>
                                <w:bCs/>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12733" id="_x0000_t202" coordsize="21600,21600" o:spt="202" path="m,l,21600r21600,l21600,xe">
                <v:stroke joinstyle="miter"/>
                <v:path gradientshapeok="t" o:connecttype="rect"/>
              </v:shapetype>
              <v:shape id="Text Box 104" o:spid="_x0000_s1027" type="#_x0000_t202" style="position:absolute;left:0;text-align:left;margin-left:240.95pt;margin-top:13pt;width:183.5pt;height:42.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" stroked="f">
                <v:textbox>
                  <w:txbxContent>
                    <w:p w14:paraId="46714A44" w14:textId="77777777" w:rsidR="00F15DDB" w:rsidRPr="00014CA7" w:rsidRDefault="00F15DDB" w:rsidP="00F15DDB">
                      <w:pPr>
                        <w:pStyle w:val="Heading5"/>
                        <w:numPr>
                          <w:ilvl w:val="0"/>
                          <w:numId w:val="0"/>
                        </w:numPr>
                        <w:ind w:left="432"/>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sidRPr="003E1B85">
                        <w:rPr>
                          <w:rFonts w:ascii="Arial" w:hAnsi="Arial" w:cs="Arial"/>
                          <w:sz w:val="44"/>
                          <w:szCs w:val="44"/>
                        </w:rPr>
                        <w:t>08</w:t>
                      </w:r>
                      <w:r>
                        <w:rPr>
                          <w:rFonts w:ascii="Arial" w:hAnsi="Arial" w:cs="Arial"/>
                          <w:bCs/>
                          <w:sz w:val="44"/>
                          <w:szCs w:val="44"/>
                          <w:lang w:val="fr-FR"/>
                        </w:rPr>
                        <w:t>2439</w:t>
                      </w:r>
                    </w:p>
                  </w:txbxContent>
                </v:textbox>
              </v:shape>
            </w:pict>
          </mc:Fallback>
        </mc:AlternateContent>
      </w:r>
      <w:r>
        <w:rPr>
          <w:noProof/>
          <w:lang w:val="en-US"/>
        </w:rPr>
        <mc:AlternateContent>
          <mc:Choice Requires="wps">
            <w:drawing>
              <wp:anchor distT="0" distB="0" distL="114300" distR="114300" simplePos="0" relativeHeight="251681280" behindDoc="0" locked="0" layoutInCell="1" allowOverlap="1" wp14:anchorId="6026CA2D" wp14:editId="4B27087F">
                <wp:simplePos x="0" y="0"/>
                <wp:positionH relativeFrom="column">
                  <wp:posOffset>890905</wp:posOffset>
                </wp:positionH>
                <wp:positionV relativeFrom="paragraph">
                  <wp:posOffset>57150</wp:posOffset>
                </wp:positionV>
                <wp:extent cx="329565" cy="433705"/>
                <wp:effectExtent l="0" t="0" r="0" b="4445"/>
                <wp:wrapNone/>
                <wp:docPr id="16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AFF81" w14:textId="77777777" w:rsidR="00F15DDB" w:rsidRDefault="00F15DDB" w:rsidP="00F15DDB">
                            <w:pPr>
                              <w:spacing w:line="240" w:lineRule="auto"/>
                              <w:rPr>
                                <w:sz w:val="18"/>
                                <w:szCs w:val="18"/>
                              </w:rPr>
                            </w:pPr>
                          </w:p>
                          <w:p w14:paraId="0968A174" w14:textId="77777777" w:rsidR="00F15DDB" w:rsidRPr="00921E5E" w:rsidRDefault="00F15DDB" w:rsidP="00F15DDB">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6CA2D" id="Text Box 111" o:spid="_x0000_s1028" type="#_x0000_t202" style="position:absolute;left:0;text-align:left;margin-left:70.15pt;margin-top:4.5pt;width:25.95pt;height:3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" stroked="f">
                <v:textbox>
                  <w:txbxContent>
                    <w:p w14:paraId="033AFF81" w14:textId="77777777" w:rsidR="00F15DDB" w:rsidRDefault="00F15DDB" w:rsidP="00F15DDB">
                      <w:pPr>
                        <w:spacing w:line="240" w:lineRule="auto"/>
                        <w:rPr>
                          <w:sz w:val="18"/>
                          <w:szCs w:val="18"/>
                        </w:rPr>
                      </w:pPr>
                    </w:p>
                    <w:p w14:paraId="0968A174" w14:textId="77777777" w:rsidR="00F15DDB" w:rsidRPr="00921E5E" w:rsidRDefault="00F15DDB" w:rsidP="00F15DDB">
                      <w:pPr>
                        <w:spacing w:line="240" w:lineRule="auto"/>
                        <w:rPr>
                          <w:sz w:val="18"/>
                          <w:szCs w:val="18"/>
                        </w:rPr>
                      </w:pPr>
                      <w:proofErr w:type="gramStart"/>
                      <w:r w:rsidRPr="00921E5E">
                        <w:rPr>
                          <w:sz w:val="18"/>
                          <w:szCs w:val="18"/>
                        </w:rPr>
                        <w:t>a/2</w:t>
                      </w:r>
                      <w:proofErr w:type="gramEnd"/>
                    </w:p>
                  </w:txbxContent>
                </v:textbox>
              </v:shape>
            </w:pict>
          </mc:Fallback>
        </mc:AlternateContent>
      </w:r>
      <w:r>
        <w:rPr>
          <w:noProof/>
          <w:lang w:val="en-US"/>
        </w:rPr>
        <mc:AlternateContent>
          <mc:Choice Requires="wps">
            <w:drawing>
              <wp:anchor distT="0" distB="0" distL="114298" distR="114298" simplePos="0" relativeHeight="251676160" behindDoc="0" locked="0" layoutInCell="1" allowOverlap="1" wp14:anchorId="337DDC69" wp14:editId="7E7D6DAD">
                <wp:simplePos x="0" y="0"/>
                <wp:positionH relativeFrom="column">
                  <wp:posOffset>5506719</wp:posOffset>
                </wp:positionH>
                <wp:positionV relativeFrom="paragraph">
                  <wp:posOffset>42545</wp:posOffset>
                </wp:positionV>
                <wp:extent cx="0" cy="217170"/>
                <wp:effectExtent l="95250" t="0" r="76200" b="49530"/>
                <wp:wrapNone/>
                <wp:docPr id="1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020D1" id="Line 106" o:spid="_x0000_s1026" style="position:absolute;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F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Xe2HRSkCAABKBAAADgAAAAAAAAAAAAAAAAAuAgAAZHJzL2Uy&#10;b0RvYy54bWxQSwECLQAUAAYACAAAACEA3r8C+94AAAAIAQAADwAAAAAAAAAAAAAAAACDBAAAZHJz&#10;L2Rvd25yZXYueG1sUEsFBgAAAAAEAAQA8wAAAI4FAAAAAA==&#10;">
                <v:stroke endarrow="open"/>
              </v:line>
            </w:pict>
          </mc:Fallback>
        </mc:AlternateContent>
      </w:r>
      <w:r>
        <w:rPr>
          <w:noProof/>
          <w:lang w:val="en-US"/>
        </w:rPr>
        <mc:AlternateContent>
          <mc:Choice Requires="wps">
            <w:drawing>
              <wp:anchor distT="0" distB="0" distL="114298" distR="114298" simplePos="0" relativeHeight="251671040" behindDoc="0" locked="0" layoutInCell="1" allowOverlap="1" wp14:anchorId="2CE57544" wp14:editId="79D08F6F">
                <wp:simplePos x="0" y="0"/>
                <wp:positionH relativeFrom="column">
                  <wp:posOffset>2759074</wp:posOffset>
                </wp:positionH>
                <wp:positionV relativeFrom="paragraph">
                  <wp:posOffset>42545</wp:posOffset>
                </wp:positionV>
                <wp:extent cx="0" cy="217170"/>
                <wp:effectExtent l="95250" t="0" r="76200" b="49530"/>
                <wp:wrapNone/>
                <wp:docPr id="16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62FE" id="Line 101" o:spid="_x0000_s1026" style="position:absolute;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y6JwIAAEo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NzjbLonAgAASgQAAA4AAAAAAAAAAAAAAAAALgIAAGRycy9lMm9E&#10;b2MueG1sUEsBAi0AFAAGAAgAAAAhAAViQ4reAAAACAEAAA8AAAAAAAAAAAAAAAAAgQQAAGRycy9k&#10;b3ducmV2LnhtbFBLBQYAAAAABAAEAPMAAACMBQAAAAA=&#10;">
                <v:stroke endarrow="open"/>
              </v:line>
            </w:pict>
          </mc:Fallback>
        </mc:AlternateContent>
      </w:r>
      <w:r>
        <w:rPr>
          <w:noProof/>
          <w:lang w:val="en-US"/>
        </w:rPr>
        <mc:AlternateContent>
          <mc:Choice Requires="wps">
            <w:drawing>
              <wp:anchor distT="0" distB="0" distL="114300" distR="114300" simplePos="0" relativeHeight="251666944" behindDoc="0" locked="0" layoutInCell="1" allowOverlap="1" wp14:anchorId="511B9E71" wp14:editId="2B9A3E7A">
                <wp:simplePos x="0" y="0"/>
                <wp:positionH relativeFrom="column">
                  <wp:posOffset>451485</wp:posOffset>
                </wp:positionH>
                <wp:positionV relativeFrom="paragraph">
                  <wp:posOffset>114935</wp:posOffset>
                </wp:positionV>
                <wp:extent cx="329565" cy="361315"/>
                <wp:effectExtent l="0" t="0" r="0" b="635"/>
                <wp:wrapNone/>
                <wp:docPr id="16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68B5B" w14:textId="77777777" w:rsidR="00F15DDB" w:rsidRDefault="00F15DDB" w:rsidP="00F15DDB">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B9E71" id="Text Box 97" o:spid="_x0000_s1029" type="#_x0000_t202" style="position:absolute;left:0;text-align:left;margin-left:35.55pt;margin-top:9.05pt;width:25.95pt;height:2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PMfwIAAAk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" stroked="f">
                <v:textbox inset="0,0,0,0">
                  <w:txbxContent>
                    <w:p w14:paraId="0E068B5B" w14:textId="77777777" w:rsidR="00F15DDB" w:rsidRDefault="00F15DDB" w:rsidP="00F15DDB">
                      <w:pPr>
                        <w:spacing w:before="160"/>
                        <w:ind w:right="-539" w:firstLine="181"/>
                        <w:rPr>
                          <w:rFonts w:ascii="Arial" w:hAnsi="Arial" w:cs="Arial"/>
                        </w:rPr>
                      </w:pPr>
                      <w:proofErr w:type="gramStart"/>
                      <w:r>
                        <w:rPr>
                          <w:rFonts w:ascii="Arial" w:hAnsi="Arial" w:cs="Arial"/>
                        </w:rPr>
                        <w:t>a</w:t>
                      </w:r>
                      <w:proofErr w:type="gramEnd"/>
                    </w:p>
                  </w:txbxContent>
                </v:textbox>
              </v:shape>
            </w:pict>
          </mc:Fallback>
        </mc:AlternateContent>
      </w:r>
      <w:r>
        <w:rPr>
          <w:noProof/>
          <w:lang w:val="en-US"/>
        </w:rPr>
        <mc:AlternateContent>
          <mc:Choice Requires="wps">
            <w:drawing>
              <wp:anchor distT="0" distB="0" distL="114298" distR="114298" simplePos="0" relativeHeight="251662848" behindDoc="0" locked="0" layoutInCell="1" allowOverlap="1" wp14:anchorId="575B9799" wp14:editId="6FD3BB25">
                <wp:simplePos x="0" y="0"/>
                <wp:positionH relativeFrom="column">
                  <wp:posOffset>1330959</wp:posOffset>
                </wp:positionH>
                <wp:positionV relativeFrom="paragraph">
                  <wp:posOffset>151130</wp:posOffset>
                </wp:positionV>
                <wp:extent cx="0" cy="325120"/>
                <wp:effectExtent l="95250" t="38100" r="76200" b="55880"/>
                <wp:wrapNone/>
                <wp:docPr id="1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356C" id="Line 93"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98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BfUb98KwIAAGgEAAAOAAAAAAAAAAAAAAAAAC4CAABk&#10;cnMvZTJvRG9jLnhtbFBLAQItABQABgAIAAAAIQAQgD+z4QAAAAkBAAAPAAAAAAAAAAAAAAAAAIUE&#10;AABkcnMvZG93bnJldi54bWxQSwUGAAAAAAQABADzAAAAkwUAAAAA&#10;">
                <v:stroke startarrow="open" endarrow="open"/>
              </v:line>
            </w:pict>
          </mc:Fallback>
        </mc:AlternateContent>
      </w:r>
      <w:r>
        <w:rPr>
          <w:noProof/>
          <w:lang w:val="en-US"/>
        </w:rPr>
        <mc:AlternateContent>
          <mc:Choice Requires="wps">
            <w:drawing>
              <wp:anchor distT="4294967294" distB="4294967294" distL="114300" distR="114300" simplePos="0" relativeHeight="251660800" behindDoc="0" locked="0" layoutInCell="1" allowOverlap="1" wp14:anchorId="28BF703B" wp14:editId="53414F97">
                <wp:simplePos x="0" y="0"/>
                <wp:positionH relativeFrom="column">
                  <wp:posOffset>1220470</wp:posOffset>
                </wp:positionH>
                <wp:positionV relativeFrom="paragraph">
                  <wp:posOffset>151129</wp:posOffset>
                </wp:positionV>
                <wp:extent cx="549910" cy="0"/>
                <wp:effectExtent l="0" t="0" r="21590" b="19050"/>
                <wp:wrapNone/>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A5C7D" id="Line 91" o:spid="_x0000_s1026" style="position:absolute;flip:x;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rHAIAADQ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"/>
            </w:pict>
          </mc:Fallback>
        </mc:AlternateContent>
      </w:r>
    </w:p>
    <w:p w14:paraId="106567D7" w14:textId="77777777" w:rsidR="00F15DDB" w:rsidRPr="00B146A7" w:rsidRDefault="00F15DDB" w:rsidP="00F15DDB">
      <w:pPr>
        <w:widowControl w:val="0"/>
        <w:suppressAutoHyphens w:val="0"/>
        <w:spacing w:line="240" w:lineRule="auto"/>
        <w:ind w:left="2268" w:right="1134"/>
        <w:rPr>
          <w:sz w:val="24"/>
          <w:lang w:val="en-US"/>
        </w:rPr>
      </w:pPr>
      <w:r>
        <w:rPr>
          <w:noProof/>
          <w:lang w:val="en-US"/>
        </w:rPr>
        <mc:AlternateContent>
          <mc:Choice Requires="wps">
            <w:drawing>
              <wp:anchor distT="4294967294" distB="4294967294" distL="114300" distR="114300" simplePos="0" relativeHeight="251679232" behindDoc="0" locked="0" layoutInCell="1" allowOverlap="1" wp14:anchorId="0B972AA0" wp14:editId="414AFCA3">
                <wp:simplePos x="0" y="0"/>
                <wp:positionH relativeFrom="column">
                  <wp:posOffset>5287010</wp:posOffset>
                </wp:positionH>
                <wp:positionV relativeFrom="paragraph">
                  <wp:posOffset>84454</wp:posOffset>
                </wp:positionV>
                <wp:extent cx="329565" cy="0"/>
                <wp:effectExtent l="0" t="0" r="13335" b="19050"/>
                <wp:wrapNone/>
                <wp:docPr id="1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C1830" id="Line 109"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0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HNS&#10;/SYUAgAAKwQAAA4AAAAAAAAAAAAAAAAALgIAAGRycy9lMm9Eb2MueG1sUEsBAi0AFAAGAAgAAAAh&#10;AIqrwIDcAAAACQEAAA8AAAAAAAAAAAAAAAAAbgQAAGRycy9kb3ducmV2LnhtbFBLBQYAAAAABAAE&#10;APMAAAB3BQAAAAA=&#10;"/>
            </w:pict>
          </mc:Fallback>
        </mc:AlternateContent>
      </w:r>
      <w:r>
        <w:rPr>
          <w:noProof/>
          <w:lang w:val="en-US"/>
        </w:rPr>
        <mc:AlternateContent>
          <mc:Choice Requires="wps">
            <w:drawing>
              <wp:anchor distT="0" distB="0" distL="114298" distR="114298" simplePos="0" relativeHeight="251677184" behindDoc="0" locked="0" layoutInCell="1" allowOverlap="1" wp14:anchorId="74CAE21D" wp14:editId="265157C4">
                <wp:simplePos x="0" y="0"/>
                <wp:positionH relativeFrom="column">
                  <wp:posOffset>5506719</wp:posOffset>
                </wp:positionH>
                <wp:positionV relativeFrom="paragraph">
                  <wp:posOffset>84455</wp:posOffset>
                </wp:positionV>
                <wp:extent cx="0" cy="216535"/>
                <wp:effectExtent l="0" t="0" r="19050" b="12065"/>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A626" id="Line 107" o:spid="_x0000_s1026" style="position:absolute;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e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y4iB&#10;XhMCAAArBAAADgAAAAAAAAAAAAAAAAAuAgAAZHJzL2Uyb0RvYy54bWxQSwECLQAUAAYACAAAACEA&#10;jonlVdwAAAAJAQAADwAAAAAAAAAAAAAAAABtBAAAZHJzL2Rvd25yZXYueG1sUEsFBgAAAAAEAAQA&#10;8wAAAHYFAAAAAA==&#10;"/>
            </w:pict>
          </mc:Fallback>
        </mc:AlternateContent>
      </w:r>
      <w:r>
        <w:rPr>
          <w:noProof/>
          <w:lang w:val="en-US"/>
        </w:rPr>
        <mc:AlternateContent>
          <mc:Choice Requires="wps">
            <w:drawing>
              <wp:anchor distT="0" distB="0" distL="114300" distR="114300" simplePos="0" relativeHeight="251675136" behindDoc="0" locked="0" layoutInCell="1" allowOverlap="1" wp14:anchorId="19A0BCF8" wp14:editId="467E2380">
                <wp:simplePos x="0" y="0"/>
                <wp:positionH relativeFrom="column">
                  <wp:posOffset>5616575</wp:posOffset>
                </wp:positionH>
                <wp:positionV relativeFrom="paragraph">
                  <wp:posOffset>43180</wp:posOffset>
                </wp:positionV>
                <wp:extent cx="254635" cy="322580"/>
                <wp:effectExtent l="0" t="0" r="0" b="1270"/>
                <wp:wrapNone/>
                <wp:docPr id="15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CCC9C" w14:textId="77777777" w:rsidR="00F15DDB" w:rsidRPr="00921E5E" w:rsidRDefault="00F15DDB" w:rsidP="00F15DDB">
                            <w:pPr>
                              <w:spacing w:line="240" w:lineRule="auto"/>
                              <w:rPr>
                                <w:rFonts w:ascii="Arial" w:hAnsi="Arial" w:cs="Arial"/>
                                <w:sz w:val="16"/>
                                <w:szCs w:val="16"/>
                              </w:rPr>
                            </w:pPr>
                          </w:p>
                          <w:p w14:paraId="67E24DDB" w14:textId="77777777" w:rsidR="00F15DDB" w:rsidRPr="00921E5E" w:rsidRDefault="00F15DDB" w:rsidP="00F15DDB">
                            <w:pPr>
                              <w:spacing w:line="240" w:lineRule="auto"/>
                              <w:rPr>
                                <w:rFonts w:ascii="Arial" w:hAnsi="Arial" w:cs="Arial"/>
                              </w:rPr>
                            </w:pPr>
                            <w:r w:rsidRPr="00921E5E">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0BCF8" id="Text Box 105" o:spid="_x0000_s1030" type="#_x0000_t202" style="position:absolute;left:0;text-align:left;margin-left:442.25pt;margin-top:3.4pt;width:20.05pt;height:2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" stroked="f">
                <v:textbox inset="0,0,0,0">
                  <w:txbxContent>
                    <w:p w14:paraId="2C1CCC9C" w14:textId="77777777" w:rsidR="00F15DDB" w:rsidRPr="00921E5E" w:rsidRDefault="00F15DDB" w:rsidP="00F15DDB">
                      <w:pPr>
                        <w:spacing w:line="240" w:lineRule="auto"/>
                        <w:rPr>
                          <w:rFonts w:ascii="Arial" w:hAnsi="Arial" w:cs="Arial"/>
                          <w:sz w:val="16"/>
                          <w:szCs w:val="16"/>
                        </w:rPr>
                      </w:pPr>
                    </w:p>
                    <w:p w14:paraId="67E24DDB" w14:textId="77777777" w:rsidR="00F15DDB" w:rsidRPr="00921E5E" w:rsidRDefault="00F15DDB" w:rsidP="00F15DDB">
                      <w:pPr>
                        <w:spacing w:line="240" w:lineRule="auto"/>
                        <w:rPr>
                          <w:rFonts w:ascii="Arial" w:hAnsi="Arial" w:cs="Arial"/>
                        </w:rPr>
                      </w:pPr>
                      <w:proofErr w:type="gramStart"/>
                      <w:r w:rsidRPr="00921E5E">
                        <w:rPr>
                          <w:rFonts w:ascii="Arial" w:hAnsi="Arial" w:cs="Arial"/>
                        </w:rPr>
                        <w:t>a/3</w:t>
                      </w:r>
                      <w:proofErr w:type="gramEnd"/>
                    </w:p>
                  </w:txbxContent>
                </v:textbox>
              </v:shape>
            </w:pict>
          </mc:Fallback>
        </mc:AlternateContent>
      </w:r>
      <w:r>
        <w:rPr>
          <w:noProof/>
          <w:lang w:val="en-US"/>
        </w:rPr>
        <mc:AlternateContent>
          <mc:Choice Requires="wps">
            <w:drawing>
              <wp:anchor distT="0" distB="0" distL="114300" distR="114300" simplePos="0" relativeHeight="251673088" behindDoc="0" locked="0" layoutInCell="1" allowOverlap="1" wp14:anchorId="7024C22F" wp14:editId="4D3A795D">
                <wp:simplePos x="0" y="0"/>
                <wp:positionH relativeFrom="column">
                  <wp:posOffset>2870835</wp:posOffset>
                </wp:positionH>
                <wp:positionV relativeFrom="paragraph">
                  <wp:posOffset>43180</wp:posOffset>
                </wp:positionV>
                <wp:extent cx="238125" cy="322580"/>
                <wp:effectExtent l="0" t="0" r="9525" b="1270"/>
                <wp:wrapNone/>
                <wp:docPr id="15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1B032" w14:textId="77777777" w:rsidR="00F15DDB" w:rsidRPr="00921E5E" w:rsidRDefault="00F15DDB" w:rsidP="00F15DDB">
                            <w:pPr>
                              <w:spacing w:line="240" w:lineRule="auto"/>
                              <w:rPr>
                                <w:rFonts w:ascii="Arial" w:hAnsi="Arial" w:cs="Arial"/>
                                <w:sz w:val="16"/>
                                <w:szCs w:val="16"/>
                              </w:rPr>
                            </w:pPr>
                          </w:p>
                          <w:p w14:paraId="5A616A65" w14:textId="77777777" w:rsidR="00F15DDB" w:rsidRDefault="00F15DDB" w:rsidP="00F15DDB">
                            <w:pPr>
                              <w:spacing w:line="240" w:lineRule="auto"/>
                              <w:rPr>
                                <w:rFonts w:ascii="Arial" w:hAnsi="Arial" w:cs="Arial"/>
                              </w:rPr>
                            </w:pPr>
                            <w:r w:rsidRPr="00921E5E">
                              <w:rPr>
                                <w:rFonts w:ascii="Arial" w:hAnsi="Arial" w:cs="Arial"/>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4C22F" id="Text Box 103" o:spid="_x0000_s1031" type="#_x0000_t202" style="position:absolute;left:0;text-align:left;margin-left:226.05pt;margin-top:3.4pt;width:18.75pt;height:2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" stroked="f">
                <v:textbox inset="0,0,0,0">
                  <w:txbxContent>
                    <w:p w14:paraId="6FD1B032" w14:textId="77777777" w:rsidR="00F15DDB" w:rsidRPr="00921E5E" w:rsidRDefault="00F15DDB" w:rsidP="00F15DDB">
                      <w:pPr>
                        <w:spacing w:line="240" w:lineRule="auto"/>
                        <w:rPr>
                          <w:rFonts w:ascii="Arial" w:hAnsi="Arial" w:cs="Arial"/>
                          <w:sz w:val="16"/>
                          <w:szCs w:val="16"/>
                        </w:rPr>
                      </w:pPr>
                    </w:p>
                    <w:p w14:paraId="5A616A65" w14:textId="77777777" w:rsidR="00F15DDB" w:rsidRDefault="00F15DDB" w:rsidP="00F15DDB">
                      <w:pPr>
                        <w:spacing w:line="240" w:lineRule="auto"/>
                        <w:rPr>
                          <w:rFonts w:ascii="Arial" w:hAnsi="Arial" w:cs="Arial"/>
                        </w:rPr>
                      </w:pPr>
                      <w:proofErr w:type="gramStart"/>
                      <w:r w:rsidRPr="00921E5E">
                        <w:rPr>
                          <w:rFonts w:ascii="Arial" w:hAnsi="Arial" w:cs="Arial"/>
                        </w:rPr>
                        <w:t>a/3</w:t>
                      </w:r>
                      <w:proofErr w:type="gramEnd"/>
                    </w:p>
                  </w:txbxContent>
                </v:textbox>
              </v:shape>
            </w:pict>
          </mc:Fallback>
        </mc:AlternateContent>
      </w:r>
      <w:r>
        <w:rPr>
          <w:noProof/>
          <w:lang w:val="en-US"/>
        </w:rPr>
        <mc:AlternateContent>
          <mc:Choice Requires="wps">
            <w:drawing>
              <wp:anchor distT="0" distB="0" distL="114298" distR="114298" simplePos="0" relativeHeight="251672064" behindDoc="0" locked="0" layoutInCell="1" allowOverlap="1" wp14:anchorId="574EBB07" wp14:editId="0269D802">
                <wp:simplePos x="0" y="0"/>
                <wp:positionH relativeFrom="column">
                  <wp:posOffset>2759074</wp:posOffset>
                </wp:positionH>
                <wp:positionV relativeFrom="paragraph">
                  <wp:posOffset>84455</wp:posOffset>
                </wp:positionV>
                <wp:extent cx="0" cy="216535"/>
                <wp:effectExtent l="0" t="0" r="19050" b="12065"/>
                <wp:wrapNone/>
                <wp:docPr id="1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16C20" id="Line 102" o:spid="_x0000_s1026" style="position:absolute;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w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"/>
            </w:pict>
          </mc:Fallback>
        </mc:AlternateContent>
      </w:r>
      <w:r>
        <w:rPr>
          <w:noProof/>
          <w:lang w:val="en-US"/>
        </w:rPr>
        <mc:AlternateContent>
          <mc:Choice Requires="wps">
            <w:drawing>
              <wp:anchor distT="4294967294" distB="4294967294" distL="114300" distR="114300" simplePos="0" relativeHeight="251667968" behindDoc="0" locked="0" layoutInCell="1" allowOverlap="1" wp14:anchorId="31907DC0" wp14:editId="0F34EAFF">
                <wp:simplePos x="0" y="0"/>
                <wp:positionH relativeFrom="column">
                  <wp:posOffset>2209800</wp:posOffset>
                </wp:positionH>
                <wp:positionV relativeFrom="paragraph">
                  <wp:posOffset>84454</wp:posOffset>
                </wp:positionV>
                <wp:extent cx="659130" cy="0"/>
                <wp:effectExtent l="0" t="0" r="26670" b="19050"/>
                <wp:wrapNone/>
                <wp:docPr id="1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012B1" id="Line 98"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AEO&#10;1DITAgAAKgQAAA4AAAAAAAAAAAAAAAAALgIAAGRycy9lMm9Eb2MueG1sUEsBAi0AFAAGAAgAAAAh&#10;AJTwSofdAAAACQEAAA8AAAAAAAAAAAAAAAAAbQQAAGRycy9kb3ducmV2LnhtbFBLBQYAAAAABAAE&#10;APMAAAB3BQAAAAA=&#10;"/>
            </w:pict>
          </mc:Fallback>
        </mc:AlternateContent>
      </w:r>
    </w:p>
    <w:p w14:paraId="1D4D5503" w14:textId="77777777" w:rsidR="00F15DDB" w:rsidRPr="00B146A7" w:rsidRDefault="00F15DDB" w:rsidP="00F15DDB">
      <w:pPr>
        <w:widowControl w:val="0"/>
        <w:suppressAutoHyphens w:val="0"/>
        <w:spacing w:line="240" w:lineRule="auto"/>
        <w:ind w:left="2268" w:right="1134"/>
        <w:rPr>
          <w:sz w:val="24"/>
          <w:lang w:val="en-US"/>
        </w:rPr>
      </w:pPr>
      <w:r>
        <w:rPr>
          <w:noProof/>
          <w:lang w:val="en-US"/>
        </w:rPr>
        <mc:AlternateContent>
          <mc:Choice Requires="wps">
            <w:drawing>
              <wp:anchor distT="4294967294" distB="4294967294" distL="114300" distR="114300" simplePos="0" relativeHeight="251680256" behindDoc="0" locked="0" layoutInCell="1" allowOverlap="1" wp14:anchorId="7C28049C" wp14:editId="2645DBEB">
                <wp:simplePos x="0" y="0"/>
                <wp:positionH relativeFrom="column">
                  <wp:posOffset>5287010</wp:posOffset>
                </wp:positionH>
                <wp:positionV relativeFrom="paragraph">
                  <wp:posOffset>125729</wp:posOffset>
                </wp:positionV>
                <wp:extent cx="329565" cy="0"/>
                <wp:effectExtent l="0" t="0" r="13335" b="19050"/>
                <wp:wrapNone/>
                <wp:docPr id="1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B738C" id="Line 110"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jP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IxqYzxUCAAArBAAADgAAAAAAAAAAAAAAAAAuAgAAZHJzL2Uyb0RvYy54bWxQSwECLQAUAAYACAAA&#10;ACEASd9Vb90AAAAJAQAADwAAAAAAAAAAAAAAAABvBAAAZHJzL2Rvd25yZXYueG1sUEsFBgAAAAAE&#10;AAQA8wAAAHkFAAAAAA==&#10;"/>
            </w:pict>
          </mc:Fallback>
        </mc:AlternateContent>
      </w:r>
      <w:r>
        <w:rPr>
          <w:noProof/>
          <w:lang w:val="en-US"/>
        </w:rPr>
        <mc:AlternateContent>
          <mc:Choice Requires="wps">
            <w:drawing>
              <wp:anchor distT="0" distB="0" distL="114298" distR="114298" simplePos="0" relativeHeight="251678208" behindDoc="0" locked="0" layoutInCell="1" allowOverlap="1" wp14:anchorId="61129AF7" wp14:editId="21CFD258">
                <wp:simplePos x="0" y="0"/>
                <wp:positionH relativeFrom="column">
                  <wp:posOffset>5506719</wp:posOffset>
                </wp:positionH>
                <wp:positionV relativeFrom="paragraph">
                  <wp:posOffset>125730</wp:posOffset>
                </wp:positionV>
                <wp:extent cx="0" cy="217170"/>
                <wp:effectExtent l="95250" t="38100" r="57150" b="11430"/>
                <wp:wrapNone/>
                <wp:docPr id="1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58C64" id="Line 108" o:spid="_x0000_s1026" style="position:absolute;flip:y;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mmO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DvfgDFLwIAAFQEAAAOAAAAAAAAAAAAAAAAAC4CAABk&#10;cnMvZTJvRG9jLnhtbFBLAQItABQABgAIAAAAIQD2+yK93QAAAAkBAAAPAAAAAAAAAAAAAAAAAIkE&#10;AABkcnMvZG93bnJldi54bWxQSwUGAAAAAAQABADzAAAAkwUAAAAA&#10;">
                <v:stroke endarrow="open"/>
              </v:line>
            </w:pict>
          </mc:Fallback>
        </mc:AlternateContent>
      </w:r>
      <w:r>
        <w:rPr>
          <w:noProof/>
          <w:lang w:val="en-US"/>
        </w:rPr>
        <mc:AlternateContent>
          <mc:Choice Requires="wps">
            <w:drawing>
              <wp:anchor distT="0" distB="0" distL="114298" distR="114298" simplePos="0" relativeHeight="251670016" behindDoc="0" locked="0" layoutInCell="1" allowOverlap="1" wp14:anchorId="3CC540ED" wp14:editId="76589E75">
                <wp:simplePos x="0" y="0"/>
                <wp:positionH relativeFrom="column">
                  <wp:posOffset>2759074</wp:posOffset>
                </wp:positionH>
                <wp:positionV relativeFrom="paragraph">
                  <wp:posOffset>125730</wp:posOffset>
                </wp:positionV>
                <wp:extent cx="0" cy="217170"/>
                <wp:effectExtent l="95250" t="38100" r="57150" b="11430"/>
                <wp:wrapNone/>
                <wp:docPr id="1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59CE8" id="Line 100" o:spid="_x0000_s1026" style="position:absolute;flip:y;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3pLwIAAFQ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CeF3pLwIAAFQEAAAOAAAAAAAAAAAAAAAAAC4CAABk&#10;cnMvZTJvRG9jLnhtbFBLAQItABQABgAIAAAAIQDZy4eh3QAAAAkBAAAPAAAAAAAAAAAAAAAAAIkE&#10;AABkcnMvZG93bnJldi54bWxQSwUGAAAAAAQABADzAAAAkwUAAAAA&#10;">
                <v:stroke endarrow="open"/>
              </v:line>
            </w:pict>
          </mc:Fallback>
        </mc:AlternateContent>
      </w:r>
      <w:r>
        <w:rPr>
          <w:noProof/>
          <w:lang w:val="en-US"/>
        </w:rPr>
        <mc:AlternateContent>
          <mc:Choice Requires="wps">
            <w:drawing>
              <wp:anchor distT="4294967294" distB="4294967294" distL="114300" distR="114300" simplePos="0" relativeHeight="251668992" behindDoc="0" locked="0" layoutInCell="1" allowOverlap="1" wp14:anchorId="40C3F0F4" wp14:editId="37FFA39F">
                <wp:simplePos x="0" y="0"/>
                <wp:positionH relativeFrom="column">
                  <wp:posOffset>2209800</wp:posOffset>
                </wp:positionH>
                <wp:positionV relativeFrom="paragraph">
                  <wp:posOffset>125729</wp:posOffset>
                </wp:positionV>
                <wp:extent cx="659130" cy="0"/>
                <wp:effectExtent l="0" t="0" r="26670" b="19050"/>
                <wp:wrapNone/>
                <wp:docPr id="1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610A" id="Line 99" o:spid="_x0000_s1026" style="position:absolute;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T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LI6&#10;ipMTAgAAKgQAAA4AAAAAAAAAAAAAAAAALgIAAGRycy9lMm9Eb2MueG1sUEsBAi0AFAAGAAgAAAAh&#10;AFeE32jdAAAACQEAAA8AAAAAAAAAAAAAAAAAbQQAAGRycy9kb3ducmV2LnhtbFBLBQYAAAAABAAE&#10;APMAAAB3BQAAAAA=&#10;"/>
            </w:pict>
          </mc:Fallback>
        </mc:AlternateContent>
      </w:r>
      <w:r>
        <w:rPr>
          <w:noProof/>
          <w:lang w:val="en-US"/>
        </w:rPr>
        <mc:AlternateContent>
          <mc:Choice Requires="wps">
            <w:drawing>
              <wp:anchor distT="4294967294" distB="4294967294" distL="114300" distR="114300" simplePos="0" relativeHeight="251661824" behindDoc="0" locked="0" layoutInCell="1" allowOverlap="1" wp14:anchorId="6534E293" wp14:editId="38E51D1C">
                <wp:simplePos x="0" y="0"/>
                <wp:positionH relativeFrom="column">
                  <wp:posOffset>1220470</wp:posOffset>
                </wp:positionH>
                <wp:positionV relativeFrom="paragraph">
                  <wp:posOffset>125729</wp:posOffset>
                </wp:positionV>
                <wp:extent cx="549910" cy="0"/>
                <wp:effectExtent l="0" t="0" r="21590" b="19050"/>
                <wp:wrapNone/>
                <wp:docPr id="15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B34E" id="Line 92" o:spid="_x0000_s1026" style="position:absolute;flip:x;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z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"/>
            </w:pict>
          </mc:Fallback>
        </mc:AlternateContent>
      </w:r>
    </w:p>
    <w:p w14:paraId="3AC30684" w14:textId="77777777" w:rsidR="00F15DDB" w:rsidRPr="00B146A7" w:rsidRDefault="00F15DDB" w:rsidP="00F15DDB">
      <w:pPr>
        <w:widowControl w:val="0"/>
        <w:suppressAutoHyphens w:val="0"/>
        <w:spacing w:line="240" w:lineRule="auto"/>
        <w:ind w:left="2268" w:right="1134"/>
        <w:rPr>
          <w:sz w:val="24"/>
          <w:lang w:val="en-US"/>
        </w:rPr>
      </w:pPr>
    </w:p>
    <w:p w14:paraId="66DDD928" w14:textId="77777777" w:rsidR="00F15DDB" w:rsidRPr="00B146A7" w:rsidRDefault="00F15DDB" w:rsidP="00F15DDB">
      <w:pPr>
        <w:widowControl w:val="0"/>
        <w:suppressAutoHyphens w:val="0"/>
        <w:spacing w:line="240" w:lineRule="auto"/>
        <w:ind w:left="2268" w:right="1134"/>
        <w:jc w:val="right"/>
        <w:rPr>
          <w:lang w:val="en-US"/>
        </w:rPr>
      </w:pPr>
      <w:r>
        <w:rPr>
          <w:noProof/>
          <w:lang w:val="en-US"/>
        </w:rPr>
        <mc:AlternateContent>
          <mc:Choice Requires="wps">
            <w:drawing>
              <wp:anchor distT="4294967294" distB="4294967294" distL="114300" distR="114300" simplePos="0" relativeHeight="251664896" behindDoc="0" locked="0" layoutInCell="1" allowOverlap="1" wp14:anchorId="489A90BD" wp14:editId="6CAF8D21">
                <wp:simplePos x="0" y="0"/>
                <wp:positionH relativeFrom="column">
                  <wp:posOffset>671195</wp:posOffset>
                </wp:positionH>
                <wp:positionV relativeFrom="paragraph">
                  <wp:posOffset>6984</wp:posOffset>
                </wp:positionV>
                <wp:extent cx="1099185" cy="0"/>
                <wp:effectExtent l="0" t="0" r="24765" b="19050"/>
                <wp:wrapNone/>
                <wp:docPr id="15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16231" id="Line 95" o:spid="_x0000_s1026" style="position:absolute;flip:x;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eGwIAADU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bX0R3hsCAAA1BAAADgAAAAAAAAAAAAAAAAAuAgAAZHJzL2Uyb0RvYy54bWxQSwECLQAUAAYA&#10;CAAAACEAU2NL4toAAAAHAQAADwAAAAAAAAAAAAAAAAB1BAAAZHJzL2Rvd25yZXYueG1sUEsFBgAA&#10;AAAEAAQA8wAAAHwFAAAAAA==&#10;"/>
            </w:pict>
          </mc:Fallback>
        </mc:AlternateContent>
      </w:r>
      <w:r w:rsidRPr="00B146A7">
        <w:rPr>
          <w:lang w:val="en-US"/>
        </w:rPr>
        <w:t>a = 8 mm min.</w:t>
      </w:r>
    </w:p>
    <w:p w14:paraId="67E0C040" w14:textId="77777777" w:rsidR="00F15DDB" w:rsidRPr="00621A5C" w:rsidRDefault="00F15DDB" w:rsidP="00F15DDB">
      <w:pPr>
        <w:tabs>
          <w:tab w:val="left" w:pos="7100"/>
        </w:tabs>
        <w:rPr>
          <w:lang w:val="en-US"/>
        </w:rPr>
      </w:pPr>
    </w:p>
    <w:p w14:paraId="343C4698" w14:textId="6023BA01" w:rsidR="00F15DDB" w:rsidRPr="00621A5C" w:rsidRDefault="00401A0D" w:rsidP="00F15DDB">
      <w:pPr>
        <w:pStyle w:val="SingleTxtG"/>
        <w:rPr>
          <w:lang w:val="en-US"/>
        </w:rPr>
      </w:pPr>
      <w:r>
        <w:rPr>
          <w:lang w:val="en-US"/>
        </w:rPr>
        <w:tab/>
      </w:r>
      <w:r w:rsidR="00F15DDB" w:rsidRPr="00621A5C">
        <w:rPr>
          <w:lang w:val="en-US"/>
        </w:rPr>
        <w:tab/>
        <w:t xml:space="preserve">The above approval mark affixed to a vehicle shows that the vehicle type concerned has, </w:t>
      </w:r>
      <w:proofErr w:type="gramStart"/>
      <w:r w:rsidR="00F15DDB" w:rsidRPr="00621A5C">
        <w:rPr>
          <w:lang w:val="en-US"/>
        </w:rPr>
        <w:t>with regard to</w:t>
      </w:r>
      <w:proofErr w:type="gramEnd"/>
      <w:r w:rsidR="00F15DDB" w:rsidRPr="00621A5C">
        <w:rPr>
          <w:lang w:val="en-US"/>
        </w:rPr>
        <w:t xml:space="preserve"> safety-belt anchorages, been approved in the Netherlands (E 4), pursuant to UN Regulation No. 14, under the number 082439. </w:t>
      </w:r>
      <w:bookmarkStart w:id="2" w:name="_GoBack"/>
      <w:bookmarkEnd w:id="2"/>
      <w:r w:rsidR="00F15DDB" w:rsidRPr="00621A5C">
        <w:rPr>
          <w:lang w:val="en-US"/>
        </w:rPr>
        <w:t>The first two digits of the approval number indicate that UN Regulation No. 14 already included the 08 series of amendments when the approval was given.</w:t>
      </w:r>
    </w:p>
    <w:p w14:paraId="076D0BEA" w14:textId="77777777" w:rsidR="00F15DDB" w:rsidRPr="00621A5C" w:rsidRDefault="00F15DDB" w:rsidP="00F15DDB">
      <w:pPr>
        <w:pStyle w:val="SingleTxtG"/>
        <w:spacing w:after="0"/>
        <w:rPr>
          <w:lang w:val="en-US"/>
        </w:rPr>
      </w:pPr>
      <w:r w:rsidRPr="00621A5C">
        <w:rPr>
          <w:lang w:val="en-US"/>
        </w:rPr>
        <w:t>Model B</w:t>
      </w:r>
    </w:p>
    <w:p w14:paraId="7D6EC98D" w14:textId="77777777" w:rsidR="00F15DDB" w:rsidRPr="00621A5C" w:rsidRDefault="00F15DDB" w:rsidP="00F15DDB">
      <w:pPr>
        <w:pStyle w:val="SingleTxtG"/>
        <w:rPr>
          <w:lang w:val="en-US"/>
        </w:rPr>
      </w:pPr>
      <w:r w:rsidRPr="00621A5C">
        <w:rPr>
          <w:lang w:val="en-US"/>
        </w:rPr>
        <w:t>(see paragraph 4.5. of this Regulation)</w:t>
      </w:r>
    </w:p>
    <w:p w14:paraId="1E37133F" w14:textId="77777777" w:rsidR="00F15DDB" w:rsidRPr="00B146A7" w:rsidRDefault="00F15DDB" w:rsidP="00F15DDB">
      <w:pPr>
        <w:widowControl w:val="0"/>
        <w:suppressAutoHyphens w:val="0"/>
        <w:spacing w:line="240" w:lineRule="auto"/>
        <w:ind w:left="2268" w:right="1134"/>
        <w:rPr>
          <w:sz w:val="24"/>
          <w:lang w:val="en-US"/>
        </w:rPr>
      </w:pPr>
      <w:r w:rsidRPr="00621A5C">
        <w:rPr>
          <w:snapToGrid w:val="0"/>
          <w:color w:val="000000"/>
          <w:w w:val="0"/>
          <w:sz w:val="0"/>
          <w:szCs w:val="0"/>
          <w:u w:color="000000"/>
          <w:bdr w:val="none" w:sz="0" w:space="0" w:color="000000"/>
          <w:shd w:val="clear" w:color="000000" w:fill="000000"/>
          <w:lang w:val="en-US" w:eastAsia="x-none" w:bidi="x-none"/>
        </w:rPr>
        <w:t xml:space="preserve"> </w:t>
      </w:r>
      <w:r>
        <w:rPr>
          <w:noProof/>
          <w:lang w:val="en-US"/>
        </w:rPr>
        <mc:AlternateContent>
          <mc:Choice Requires="wps">
            <w:drawing>
              <wp:anchor distT="0" distB="0" distL="114300" distR="114300" simplePos="0" relativeHeight="251694592" behindDoc="0" locked="0" layoutInCell="1" allowOverlap="1" wp14:anchorId="25C62F77" wp14:editId="3F17A11A">
                <wp:simplePos x="0" y="0"/>
                <wp:positionH relativeFrom="column">
                  <wp:posOffset>3060700</wp:posOffset>
                </wp:positionH>
                <wp:positionV relativeFrom="paragraph">
                  <wp:posOffset>111125</wp:posOffset>
                </wp:positionV>
                <wp:extent cx="2383790" cy="853440"/>
                <wp:effectExtent l="0" t="0" r="0" b="3810"/>
                <wp:wrapNone/>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32"/>
                            </w:tblGrid>
                            <w:tr w:rsidR="00F15DDB" w:rsidRPr="00D00EBE" w14:paraId="45880C79" w14:textId="77777777" w:rsidTr="00E91579">
                              <w:trPr>
                                <w:trHeight w:val="411"/>
                              </w:trPr>
                              <w:tc>
                                <w:tcPr>
                                  <w:tcW w:w="1434" w:type="dxa"/>
                                </w:tcPr>
                                <w:p w14:paraId="663B84D3" w14:textId="77777777" w:rsidR="00F15DDB" w:rsidRPr="00252CBA" w:rsidRDefault="00F15DD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14:paraId="14636E38" w14:textId="77777777" w:rsidR="00F15DDB" w:rsidRPr="00252CBA" w:rsidRDefault="00F15DDB"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sidRPr="003E1B85">
                                    <w:rPr>
                                      <w:rFonts w:ascii="Arial" w:hAnsi="Arial" w:cs="Arial"/>
                                      <w:sz w:val="40"/>
                                      <w:szCs w:val="40"/>
                                    </w:rPr>
                                    <w:t>08</w:t>
                                  </w:r>
                                  <w:r w:rsidRPr="00252CBA">
                                    <w:rPr>
                                      <w:rFonts w:ascii="Arial" w:hAnsi="Arial" w:cs="Arial"/>
                                      <w:sz w:val="40"/>
                                      <w:szCs w:val="40"/>
                                    </w:rPr>
                                    <w:t xml:space="preserve"> 2439</w:t>
                                  </w:r>
                                </w:p>
                              </w:tc>
                            </w:tr>
                            <w:tr w:rsidR="00F15DDB" w:rsidRPr="00D65598" w14:paraId="7D59ED0C" w14:textId="77777777" w:rsidTr="00E91579">
                              <w:trPr>
                                <w:trHeight w:val="411"/>
                              </w:trPr>
                              <w:tc>
                                <w:tcPr>
                                  <w:tcW w:w="1434" w:type="dxa"/>
                                </w:tcPr>
                                <w:p w14:paraId="0F53454B" w14:textId="77777777" w:rsidR="00F15DDB" w:rsidRPr="00252CBA" w:rsidRDefault="00F15DD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14:paraId="0895FEBA" w14:textId="77777777" w:rsidR="00F15DDB" w:rsidRPr="00252CBA" w:rsidRDefault="00F15DD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14:paraId="7DE7F07F" w14:textId="77777777" w:rsidR="00F15DDB" w:rsidRDefault="00F15DDB" w:rsidP="00F15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62F77" id="_x0000_t202" coordsize="21600,21600" o:spt="202" path="m,l,21600r21600,l21600,xe">
                <v:stroke joinstyle="miter"/>
                <v:path gradientshapeok="t" o:connecttype="rect"/>
              </v:shapetype>
              <v:shape id="Text Box 262" o:spid="_x0000_s1032" type="#_x0000_t202" style="position:absolute;left:0;text-align:left;margin-left:241pt;margin-top:8.75pt;width:187.7pt;height:6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HU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932"/>
                      </w:tblGrid>
                      <w:tr w:rsidR="00F15DDB" w:rsidRPr="00D00EBE" w14:paraId="45880C79" w14:textId="77777777" w:rsidTr="00E91579">
                        <w:trPr>
                          <w:trHeight w:val="411"/>
                        </w:trPr>
                        <w:tc>
                          <w:tcPr>
                            <w:tcW w:w="1434" w:type="dxa"/>
                          </w:tcPr>
                          <w:p w14:paraId="663B84D3" w14:textId="77777777" w:rsidR="00F15DDB" w:rsidRPr="00252CBA" w:rsidRDefault="00F15DD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14:paraId="14636E38" w14:textId="77777777" w:rsidR="00F15DDB" w:rsidRPr="00252CBA" w:rsidRDefault="00F15DDB"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sidRPr="003E1B85">
                              <w:rPr>
                                <w:rFonts w:ascii="Arial" w:hAnsi="Arial" w:cs="Arial"/>
                                <w:sz w:val="40"/>
                                <w:szCs w:val="40"/>
                              </w:rPr>
                              <w:t>08</w:t>
                            </w:r>
                            <w:r w:rsidRPr="00252CBA">
                              <w:rPr>
                                <w:rFonts w:ascii="Arial" w:hAnsi="Arial" w:cs="Arial"/>
                                <w:sz w:val="40"/>
                                <w:szCs w:val="40"/>
                              </w:rPr>
                              <w:t xml:space="preserve"> 2439</w:t>
                            </w:r>
                          </w:p>
                        </w:tc>
                      </w:tr>
                      <w:tr w:rsidR="00F15DDB" w:rsidRPr="00D65598" w14:paraId="7D59ED0C" w14:textId="77777777" w:rsidTr="00E91579">
                        <w:trPr>
                          <w:trHeight w:val="411"/>
                        </w:trPr>
                        <w:tc>
                          <w:tcPr>
                            <w:tcW w:w="1434" w:type="dxa"/>
                          </w:tcPr>
                          <w:p w14:paraId="0F53454B" w14:textId="77777777" w:rsidR="00F15DDB" w:rsidRPr="00252CBA" w:rsidRDefault="00F15DD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14:paraId="0895FEBA" w14:textId="77777777" w:rsidR="00F15DDB" w:rsidRPr="00252CBA" w:rsidRDefault="00F15DD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14:paraId="7DE7F07F" w14:textId="77777777" w:rsidR="00F15DDB" w:rsidRDefault="00F15DDB" w:rsidP="00F15DDB"/>
                  </w:txbxContent>
                </v:textbox>
              </v:shape>
            </w:pict>
          </mc:Fallback>
        </mc:AlternateContent>
      </w:r>
      <w:r>
        <w:rPr>
          <w:noProof/>
          <w:lang w:val="en-US"/>
        </w:rPr>
        <mc:AlternateContent>
          <mc:Choice Requires="wps">
            <w:drawing>
              <wp:anchor distT="0" distB="0" distL="114300" distR="114300" simplePos="0" relativeHeight="251704832" behindDoc="0" locked="0" layoutInCell="1" allowOverlap="1" wp14:anchorId="088C371E" wp14:editId="062B371E">
                <wp:simplePos x="0" y="0"/>
                <wp:positionH relativeFrom="column">
                  <wp:posOffset>5796915</wp:posOffset>
                </wp:positionH>
                <wp:positionV relativeFrom="paragraph">
                  <wp:posOffset>110490</wp:posOffset>
                </wp:positionV>
                <wp:extent cx="238125" cy="322580"/>
                <wp:effectExtent l="0" t="0" r="9525" b="127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2442D" w14:textId="77777777" w:rsidR="00F15DDB" w:rsidRPr="00921E5E" w:rsidRDefault="00F15DDB" w:rsidP="00F15DDB">
                            <w:pPr>
                              <w:spacing w:line="240" w:lineRule="auto"/>
                              <w:rPr>
                                <w:rFonts w:ascii="Arial" w:hAnsi="Arial" w:cs="Arial"/>
                                <w:sz w:val="16"/>
                                <w:szCs w:val="16"/>
                              </w:rPr>
                            </w:pPr>
                          </w:p>
                          <w:p w14:paraId="5FFE5EEB" w14:textId="77777777" w:rsidR="00F15DDB" w:rsidRPr="00252CBA" w:rsidRDefault="00F15DDB" w:rsidP="00F15DDB">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371E" id="_x0000_s1033" type="#_x0000_t202" style="position:absolute;left:0;text-align:left;margin-left:456.45pt;margin-top:8.7pt;width:18.75pt;height:25.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" stroked="f">
                <v:textbox inset="0,0,0,0">
                  <w:txbxContent>
                    <w:p w14:paraId="4602442D" w14:textId="77777777" w:rsidR="00F15DDB" w:rsidRPr="00921E5E" w:rsidRDefault="00F15DDB" w:rsidP="00F15DDB">
                      <w:pPr>
                        <w:spacing w:line="240" w:lineRule="auto"/>
                        <w:rPr>
                          <w:rFonts w:ascii="Arial" w:hAnsi="Arial" w:cs="Arial"/>
                          <w:sz w:val="16"/>
                          <w:szCs w:val="16"/>
                        </w:rPr>
                      </w:pPr>
                    </w:p>
                    <w:p w14:paraId="5FFE5EEB" w14:textId="77777777" w:rsidR="00F15DDB" w:rsidRPr="00252CBA" w:rsidRDefault="00F15DDB" w:rsidP="00F15DDB">
                      <w:pPr>
                        <w:spacing w:line="240" w:lineRule="auto"/>
                        <w:rPr>
                          <w:rFonts w:ascii="Arial" w:hAnsi="Arial" w:cs="Arial"/>
                          <w:sz w:val="18"/>
                          <w:szCs w:val="18"/>
                        </w:rPr>
                      </w:pPr>
                      <w:proofErr w:type="gramStart"/>
                      <w:r w:rsidRPr="00252CBA">
                        <w:rPr>
                          <w:rFonts w:ascii="Arial" w:hAnsi="Arial" w:cs="Arial"/>
                          <w:sz w:val="18"/>
                          <w:szCs w:val="18"/>
                        </w:rPr>
                        <w:t>a/3</w:t>
                      </w:r>
                      <w:proofErr w:type="gramEnd"/>
                    </w:p>
                  </w:txbxContent>
                </v:textbox>
              </v:shape>
            </w:pict>
          </mc:Fallback>
        </mc:AlternateContent>
      </w:r>
      <w:r>
        <w:rPr>
          <w:noProof/>
          <w:lang w:val="en-US"/>
        </w:rPr>
        <mc:AlternateContent>
          <mc:Choice Requires="wps">
            <w:drawing>
              <wp:anchor distT="0" distB="0" distL="114300" distR="114300" simplePos="0" relativeHeight="251696640" behindDoc="0" locked="0" layoutInCell="1" allowOverlap="1" wp14:anchorId="42EE3CBC" wp14:editId="489CD309">
                <wp:simplePos x="0" y="0"/>
                <wp:positionH relativeFrom="column">
                  <wp:posOffset>2700655</wp:posOffset>
                </wp:positionH>
                <wp:positionV relativeFrom="paragraph">
                  <wp:posOffset>47625</wp:posOffset>
                </wp:positionV>
                <wp:extent cx="329565" cy="433705"/>
                <wp:effectExtent l="0" t="0" r="0" b="4445"/>
                <wp:wrapNone/>
                <wp:docPr id="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C3EC7" w14:textId="77777777" w:rsidR="00F15DDB" w:rsidRDefault="00F15DDB" w:rsidP="00F15DDB">
                            <w:pPr>
                              <w:spacing w:line="240" w:lineRule="auto"/>
                              <w:rPr>
                                <w:sz w:val="18"/>
                                <w:szCs w:val="18"/>
                              </w:rPr>
                            </w:pPr>
                          </w:p>
                          <w:p w14:paraId="6B51373A" w14:textId="77777777" w:rsidR="00F15DDB" w:rsidRPr="00921E5E" w:rsidRDefault="00F15DDB" w:rsidP="00F15DDB">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3CBC" id="_x0000_s1034" type="#_x0000_t202" style="position:absolute;left:0;text-align:left;margin-left:212.65pt;margin-top:3.75pt;width:25.95pt;height:34.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" stroked="f">
                <v:textbox>
                  <w:txbxContent>
                    <w:p w14:paraId="3C8C3EC7" w14:textId="77777777" w:rsidR="00F15DDB" w:rsidRDefault="00F15DDB" w:rsidP="00F15DDB">
                      <w:pPr>
                        <w:spacing w:line="240" w:lineRule="auto"/>
                        <w:rPr>
                          <w:sz w:val="18"/>
                          <w:szCs w:val="18"/>
                        </w:rPr>
                      </w:pPr>
                    </w:p>
                    <w:p w14:paraId="6B51373A" w14:textId="77777777" w:rsidR="00F15DDB" w:rsidRPr="00921E5E" w:rsidRDefault="00F15DDB" w:rsidP="00F15DDB">
                      <w:pPr>
                        <w:spacing w:line="240" w:lineRule="auto"/>
                        <w:rPr>
                          <w:sz w:val="18"/>
                          <w:szCs w:val="18"/>
                        </w:rPr>
                      </w:pPr>
                      <w:proofErr w:type="gramStart"/>
                      <w:r w:rsidRPr="00921E5E">
                        <w:rPr>
                          <w:sz w:val="18"/>
                          <w:szCs w:val="18"/>
                        </w:rPr>
                        <w:t>a/2</w:t>
                      </w:r>
                      <w:proofErr w:type="gramEnd"/>
                    </w:p>
                  </w:txbxContent>
                </v:textbox>
              </v:shape>
            </w:pict>
          </mc:Fallback>
        </mc:AlternateContent>
      </w:r>
      <w:r>
        <w:rPr>
          <w:noProof/>
          <w:lang w:val="en-US"/>
        </w:rPr>
        <mc:AlternateContent>
          <mc:Choice Requires="wps">
            <w:drawing>
              <wp:anchor distT="0" distB="0" distL="114298" distR="114298" simplePos="0" relativeHeight="251695616" behindDoc="0" locked="0" layoutInCell="1" allowOverlap="1" wp14:anchorId="4358D8D6" wp14:editId="4283580B">
                <wp:simplePos x="0" y="0"/>
                <wp:positionH relativeFrom="column">
                  <wp:posOffset>3128644</wp:posOffset>
                </wp:positionH>
                <wp:positionV relativeFrom="paragraph">
                  <wp:posOffset>153670</wp:posOffset>
                </wp:positionV>
                <wp:extent cx="0" cy="325120"/>
                <wp:effectExtent l="95250" t="38100" r="76200" b="5588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EA5C8" id="Line 93" o:spid="_x0000_s1026" style="position:absolute;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">
                <v:stroke startarrow="open" endarrow="open"/>
              </v:line>
            </w:pict>
          </mc:Fallback>
        </mc:AlternateContent>
      </w:r>
      <w:r>
        <w:rPr>
          <w:noProof/>
          <w:lang w:val="en-US"/>
        </w:rPr>
        <mc:AlternateContent>
          <mc:Choice Requires="wps">
            <w:drawing>
              <wp:anchor distT="0" distB="0" distL="114298" distR="114298" simplePos="0" relativeHeight="251688448" behindDoc="0" locked="0" layoutInCell="1" allowOverlap="1" wp14:anchorId="43D570B8" wp14:editId="6E520AB3">
                <wp:simplePos x="0" y="0"/>
                <wp:positionH relativeFrom="column">
                  <wp:posOffset>781049</wp:posOffset>
                </wp:positionH>
                <wp:positionV relativeFrom="paragraph">
                  <wp:posOffset>123825</wp:posOffset>
                </wp:positionV>
                <wp:extent cx="0" cy="759460"/>
                <wp:effectExtent l="95250" t="38100" r="57150" b="5969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1992E" id="Line 96" o:spid="_x0000_s1026" style="position:absolute;z-index:25168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anKQIAAGYEAAAOAAAAZHJzL2Uyb0RvYy54bWysVMuO2jAU3VfqP1jeQxIaGBI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DIwanKQIAAGYEAAAOAAAAAAAAAAAAAAAAAC4CAABkcnMv&#10;ZTJvRG9jLnhtbFBLAQItABQABgAIAAAAIQDFp1ti4AAAAAoBAAAPAAAAAAAAAAAAAAAAAIMEAABk&#10;cnMvZG93bnJldi54bWxQSwUGAAAAAAQABADzAAAAkAUAAAAA&#10;">
                <v:stroke startarrow="open" endarrow="open"/>
              </v:line>
            </w:pict>
          </mc:Fallback>
        </mc:AlternateContent>
      </w:r>
      <w:r>
        <w:rPr>
          <w:noProof/>
          <w:lang w:val="en-US"/>
        </w:rPr>
        <mc:AlternateContent>
          <mc:Choice Requires="wps">
            <w:drawing>
              <wp:anchor distT="4294967294" distB="4294967294" distL="114300" distR="114300" simplePos="0" relativeHeight="251686400" behindDoc="0" locked="0" layoutInCell="1" allowOverlap="1" wp14:anchorId="5C715648" wp14:editId="0307FFAC">
                <wp:simplePos x="0" y="0"/>
                <wp:positionH relativeFrom="column">
                  <wp:posOffset>671195</wp:posOffset>
                </wp:positionH>
                <wp:positionV relativeFrom="paragraph">
                  <wp:posOffset>123824</wp:posOffset>
                </wp:positionV>
                <wp:extent cx="1099185" cy="0"/>
                <wp:effectExtent l="0" t="0" r="24765"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19771" id="Line 94" o:spid="_x0000_s1026" style="position:absolute;flip:x;z-index:251686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YMGg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"/>
            </w:pict>
          </mc:Fallback>
        </mc:AlternateContent>
      </w:r>
      <w:r>
        <w:rPr>
          <w:noProof/>
          <w:lang w:val="en-US"/>
        </w:rPr>
        <mc:AlternateContent>
          <mc:Choice Requires="wps">
            <w:drawing>
              <wp:anchor distT="0" distB="0" distL="114300" distR="114300" simplePos="0" relativeHeight="251682304" behindDoc="0" locked="0" layoutInCell="1" allowOverlap="1" wp14:anchorId="64E81218" wp14:editId="360B0DCB">
                <wp:simplePos x="0" y="0"/>
                <wp:positionH relativeFrom="column">
                  <wp:posOffset>1660525</wp:posOffset>
                </wp:positionH>
                <wp:positionV relativeFrom="paragraph">
                  <wp:posOffset>109220</wp:posOffset>
                </wp:positionV>
                <wp:extent cx="768985" cy="759460"/>
                <wp:effectExtent l="19050" t="19050" r="12065" b="21590"/>
                <wp:wrapNone/>
                <wp:docPr id="1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14:paraId="25C08B3B" w14:textId="77777777" w:rsidR="00F15DDB" w:rsidRDefault="00F15DDB" w:rsidP="00F15DDB">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81218" id="_x0000_s1035" style="position:absolute;left:0;text-align:left;margin-left:130.75pt;margin-top:8.6pt;width:60.55pt;height:59.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GNLjTIbAgAAMQQAAA4AAAAAAAAAAAAAAAAALgIAAGRycy9lMm9Eb2MueG1sUEsBAi0AFAAG&#10;AAgAAAAhAJqYs3zbAAAACgEAAA8AAAAAAAAAAAAAAAAAdQQAAGRycy9kb3ducmV2LnhtbFBLBQYA&#10;AAAABAAEAPMAAAB9BQAAAAA=&#10;" strokeweight="3pt">
                <v:textbox inset="0,0,0,0">
                  <w:txbxContent>
                    <w:p w14:paraId="25C08B3B" w14:textId="77777777" w:rsidR="00F15DDB" w:rsidRDefault="00F15DDB" w:rsidP="00F15DDB">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14:paraId="41EA1674" w14:textId="77777777" w:rsidR="00F15DDB" w:rsidRPr="00B146A7" w:rsidRDefault="00F15DDB" w:rsidP="00F15DDB">
      <w:pPr>
        <w:widowControl w:val="0"/>
        <w:suppressAutoHyphens w:val="0"/>
        <w:spacing w:line="240" w:lineRule="auto"/>
        <w:ind w:left="2268" w:right="1134"/>
        <w:rPr>
          <w:sz w:val="24"/>
          <w:lang w:val="en-US"/>
        </w:rPr>
      </w:pPr>
      <w:r>
        <w:rPr>
          <w:noProof/>
          <w:lang w:val="en-US"/>
        </w:rPr>
        <mc:AlternateContent>
          <mc:Choice Requires="wps">
            <w:drawing>
              <wp:anchor distT="0" distB="0" distL="114298" distR="114298" simplePos="0" relativeHeight="251700736" behindDoc="0" locked="0" layoutInCell="1" allowOverlap="1" wp14:anchorId="611D04E1" wp14:editId="3151074D">
                <wp:simplePos x="0" y="0"/>
                <wp:positionH relativeFrom="column">
                  <wp:posOffset>5548629</wp:posOffset>
                </wp:positionH>
                <wp:positionV relativeFrom="paragraph">
                  <wp:posOffset>45720</wp:posOffset>
                </wp:positionV>
                <wp:extent cx="0" cy="197485"/>
                <wp:effectExtent l="95250" t="38100" r="76200" b="50165"/>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24BB" id="Line 93" o:spid="_x0000_s1026" style="position:absolute;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pt,3.6pt" to="43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">
                <v:stroke startarrow="open" endarrow="open"/>
              </v:line>
            </w:pict>
          </mc:Fallback>
        </mc:AlternateContent>
      </w:r>
      <w:r>
        <w:rPr>
          <w:noProof/>
          <w:lang w:val="en-US"/>
        </w:rPr>
        <mc:AlternateContent>
          <mc:Choice Requires="wps">
            <w:drawing>
              <wp:anchor distT="4294967295" distB="4294967295" distL="114300" distR="114300" simplePos="0" relativeHeight="251698688" behindDoc="0" locked="0" layoutInCell="1" allowOverlap="1" wp14:anchorId="0C91ED77" wp14:editId="554FB590">
                <wp:simplePos x="0" y="0"/>
                <wp:positionH relativeFrom="column">
                  <wp:posOffset>5397500</wp:posOffset>
                </wp:positionH>
                <wp:positionV relativeFrom="paragraph">
                  <wp:posOffset>45084</wp:posOffset>
                </wp:positionV>
                <wp:extent cx="309880" cy="0"/>
                <wp:effectExtent l="0" t="0" r="13970" b="190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FE72ED" id="Connecteur droit 15"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3.55pt" to="44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" strokecolor="#4a7ebb">
                <o:lock v:ext="edit" shapetype="f"/>
              </v:line>
            </w:pict>
          </mc:Fallback>
        </mc:AlternateContent>
      </w:r>
      <w:r>
        <w:rPr>
          <w:noProof/>
          <w:lang w:val="en-US"/>
        </w:rPr>
        <mc:AlternateContent>
          <mc:Choice Requires="wps">
            <w:drawing>
              <wp:anchor distT="0" distB="0" distL="114300" distR="114300" simplePos="0" relativeHeight="251693568" behindDoc="0" locked="0" layoutInCell="1" allowOverlap="1" wp14:anchorId="6DF52C27" wp14:editId="71ABC203">
                <wp:simplePos x="0" y="0"/>
                <wp:positionH relativeFrom="column">
                  <wp:posOffset>890905</wp:posOffset>
                </wp:positionH>
                <wp:positionV relativeFrom="paragraph">
                  <wp:posOffset>57150</wp:posOffset>
                </wp:positionV>
                <wp:extent cx="329565" cy="433705"/>
                <wp:effectExtent l="0" t="0" r="0" b="4445"/>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A2448" w14:textId="77777777" w:rsidR="00F15DDB" w:rsidRDefault="00F15DDB" w:rsidP="00F15DDB">
                            <w:pPr>
                              <w:spacing w:line="240" w:lineRule="auto"/>
                              <w:rPr>
                                <w:sz w:val="18"/>
                                <w:szCs w:val="18"/>
                              </w:rPr>
                            </w:pPr>
                          </w:p>
                          <w:p w14:paraId="283ED3CC" w14:textId="77777777" w:rsidR="00F15DDB" w:rsidRPr="00921E5E" w:rsidRDefault="00F15DDB" w:rsidP="00F15DDB">
                            <w:pPr>
                              <w:spacing w:line="240" w:lineRule="auto"/>
                              <w:rPr>
                                <w:sz w:val="18"/>
                                <w:szCs w:val="18"/>
                              </w:rPr>
                            </w:pPr>
                            <w:r w:rsidRPr="00921E5E">
                              <w:rPr>
                                <w:sz w:val="18"/>
                                <w:szCs w:val="18"/>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52C27" id="_x0000_s1036" type="#_x0000_t202" style="position:absolute;left:0;text-align:left;margin-left:70.15pt;margin-top:4.5pt;width:25.95pt;height:34.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" stroked="f">
                <v:textbox>
                  <w:txbxContent>
                    <w:p w14:paraId="66AA2448" w14:textId="77777777" w:rsidR="00F15DDB" w:rsidRDefault="00F15DDB" w:rsidP="00F15DDB">
                      <w:pPr>
                        <w:spacing w:line="240" w:lineRule="auto"/>
                        <w:rPr>
                          <w:sz w:val="18"/>
                          <w:szCs w:val="18"/>
                        </w:rPr>
                      </w:pPr>
                    </w:p>
                    <w:p w14:paraId="283ED3CC" w14:textId="77777777" w:rsidR="00F15DDB" w:rsidRPr="00921E5E" w:rsidRDefault="00F15DDB" w:rsidP="00F15DDB">
                      <w:pPr>
                        <w:spacing w:line="240" w:lineRule="auto"/>
                        <w:rPr>
                          <w:sz w:val="18"/>
                          <w:szCs w:val="18"/>
                        </w:rPr>
                      </w:pPr>
                      <w:proofErr w:type="gramStart"/>
                      <w:r w:rsidRPr="00921E5E">
                        <w:rPr>
                          <w:sz w:val="18"/>
                          <w:szCs w:val="18"/>
                        </w:rPr>
                        <w:t>a/2</w:t>
                      </w:r>
                      <w:proofErr w:type="gramEnd"/>
                    </w:p>
                  </w:txbxContent>
                </v:textbox>
              </v:shape>
            </w:pict>
          </mc:Fallback>
        </mc:AlternateContent>
      </w:r>
      <w:r>
        <w:rPr>
          <w:noProof/>
          <w:lang w:val="en-US"/>
        </w:rPr>
        <mc:AlternateContent>
          <mc:Choice Requires="wps">
            <w:drawing>
              <wp:anchor distT="0" distB="0" distL="114300" distR="114300" simplePos="0" relativeHeight="251689472" behindDoc="0" locked="0" layoutInCell="1" allowOverlap="1" wp14:anchorId="653ED204" wp14:editId="360BD712">
                <wp:simplePos x="0" y="0"/>
                <wp:positionH relativeFrom="column">
                  <wp:posOffset>451485</wp:posOffset>
                </wp:positionH>
                <wp:positionV relativeFrom="paragraph">
                  <wp:posOffset>114935</wp:posOffset>
                </wp:positionV>
                <wp:extent cx="329565" cy="361315"/>
                <wp:effectExtent l="0" t="0" r="0" b="635"/>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FF355" w14:textId="77777777" w:rsidR="00F15DDB" w:rsidRDefault="00F15DDB" w:rsidP="00F15DDB">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ED204" id="_x0000_s1037" type="#_x0000_t202" style="position:absolute;left:0;text-align:left;margin-left:35.55pt;margin-top:9.05pt;width:25.95pt;height:28.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" stroked="f">
                <v:textbox inset="0,0,0,0">
                  <w:txbxContent>
                    <w:p w14:paraId="0D4FF355" w14:textId="77777777" w:rsidR="00F15DDB" w:rsidRDefault="00F15DDB" w:rsidP="00F15DDB">
                      <w:pPr>
                        <w:spacing w:before="160"/>
                        <w:ind w:right="-539" w:firstLine="181"/>
                        <w:rPr>
                          <w:rFonts w:ascii="Arial" w:hAnsi="Arial" w:cs="Arial"/>
                        </w:rPr>
                      </w:pPr>
                      <w:proofErr w:type="gramStart"/>
                      <w:r>
                        <w:rPr>
                          <w:rFonts w:ascii="Arial" w:hAnsi="Arial" w:cs="Arial"/>
                        </w:rPr>
                        <w:t>a</w:t>
                      </w:r>
                      <w:proofErr w:type="gramEnd"/>
                    </w:p>
                  </w:txbxContent>
                </v:textbox>
              </v:shape>
            </w:pict>
          </mc:Fallback>
        </mc:AlternateContent>
      </w:r>
      <w:r>
        <w:rPr>
          <w:noProof/>
          <w:lang w:val="en-US"/>
        </w:rPr>
        <mc:AlternateContent>
          <mc:Choice Requires="wps">
            <w:drawing>
              <wp:anchor distT="0" distB="0" distL="114298" distR="114298" simplePos="0" relativeHeight="251685376" behindDoc="0" locked="0" layoutInCell="1" allowOverlap="1" wp14:anchorId="7F468B6D" wp14:editId="505FD626">
                <wp:simplePos x="0" y="0"/>
                <wp:positionH relativeFrom="column">
                  <wp:posOffset>1330959</wp:posOffset>
                </wp:positionH>
                <wp:positionV relativeFrom="paragraph">
                  <wp:posOffset>151130</wp:posOffset>
                </wp:positionV>
                <wp:extent cx="0" cy="325120"/>
                <wp:effectExtent l="95250" t="38100" r="76200" b="5588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3611" id="Line 93" o:spid="_x0000_s1026" style="position:absolute;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yKgIAAGc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">
                <v:stroke startarrow="open" endarrow="open"/>
              </v:line>
            </w:pict>
          </mc:Fallback>
        </mc:AlternateContent>
      </w:r>
      <w:r>
        <w:rPr>
          <w:noProof/>
          <w:lang w:val="en-US"/>
        </w:rPr>
        <mc:AlternateContent>
          <mc:Choice Requires="wps">
            <w:drawing>
              <wp:anchor distT="4294967294" distB="4294967294" distL="114300" distR="114300" simplePos="0" relativeHeight="251683328" behindDoc="0" locked="0" layoutInCell="1" allowOverlap="1" wp14:anchorId="07A74BE5" wp14:editId="38174CBC">
                <wp:simplePos x="0" y="0"/>
                <wp:positionH relativeFrom="column">
                  <wp:posOffset>1220470</wp:posOffset>
                </wp:positionH>
                <wp:positionV relativeFrom="paragraph">
                  <wp:posOffset>151129</wp:posOffset>
                </wp:positionV>
                <wp:extent cx="549910" cy="0"/>
                <wp:effectExtent l="0" t="0" r="21590"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EC62A" id="Line 91" o:spid="_x0000_s1026" style="position:absolute;flip:x;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SLGwIAADM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"/>
            </w:pict>
          </mc:Fallback>
        </mc:AlternateContent>
      </w:r>
    </w:p>
    <w:p w14:paraId="4C6C2D51" w14:textId="77777777" w:rsidR="00F15DDB" w:rsidRPr="00B146A7" w:rsidRDefault="00F15DDB" w:rsidP="00F15DDB">
      <w:pPr>
        <w:widowControl w:val="0"/>
        <w:suppressAutoHyphens w:val="0"/>
        <w:spacing w:line="240" w:lineRule="auto"/>
        <w:ind w:left="2268" w:right="1134"/>
        <w:rPr>
          <w:sz w:val="24"/>
          <w:lang w:val="en-US"/>
        </w:rPr>
      </w:pPr>
      <w:r>
        <w:rPr>
          <w:noProof/>
          <w:lang w:val="en-US"/>
        </w:rPr>
        <mc:AlternateContent>
          <mc:Choice Requires="wps">
            <w:drawing>
              <wp:anchor distT="0" distB="0" distL="114300" distR="114300" simplePos="0" relativeHeight="251705856" behindDoc="0" locked="0" layoutInCell="1" allowOverlap="1" wp14:anchorId="70E79924" wp14:editId="7FEAF9E7">
                <wp:simplePos x="0" y="0"/>
                <wp:positionH relativeFrom="column">
                  <wp:posOffset>5798185</wp:posOffset>
                </wp:positionH>
                <wp:positionV relativeFrom="paragraph">
                  <wp:posOffset>111760</wp:posOffset>
                </wp:positionV>
                <wp:extent cx="238125" cy="322580"/>
                <wp:effectExtent l="0" t="0" r="9525" b="1270"/>
                <wp:wrapNone/>
                <wp:docPr id="2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6BC86" w14:textId="77777777" w:rsidR="00F15DDB" w:rsidRPr="00921E5E" w:rsidRDefault="00F15DDB" w:rsidP="00F15DDB">
                            <w:pPr>
                              <w:spacing w:line="240" w:lineRule="auto"/>
                              <w:rPr>
                                <w:rFonts w:ascii="Arial" w:hAnsi="Arial" w:cs="Arial"/>
                                <w:sz w:val="16"/>
                                <w:szCs w:val="16"/>
                              </w:rPr>
                            </w:pPr>
                          </w:p>
                          <w:p w14:paraId="01EB46D0" w14:textId="77777777" w:rsidR="00F15DDB" w:rsidRPr="00252CBA" w:rsidRDefault="00F15DDB" w:rsidP="00F15DDB">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9924" id="_x0000_s1038" type="#_x0000_t202" style="position:absolute;left:0;text-align:left;margin-left:456.55pt;margin-top:8.8pt;width:18.75pt;height:25.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" stroked="f">
                <v:textbox inset="0,0,0,0">
                  <w:txbxContent>
                    <w:p w14:paraId="4F36BC86" w14:textId="77777777" w:rsidR="00F15DDB" w:rsidRPr="00921E5E" w:rsidRDefault="00F15DDB" w:rsidP="00F15DDB">
                      <w:pPr>
                        <w:spacing w:line="240" w:lineRule="auto"/>
                        <w:rPr>
                          <w:rFonts w:ascii="Arial" w:hAnsi="Arial" w:cs="Arial"/>
                          <w:sz w:val="16"/>
                          <w:szCs w:val="16"/>
                        </w:rPr>
                      </w:pPr>
                    </w:p>
                    <w:p w14:paraId="01EB46D0" w14:textId="77777777" w:rsidR="00F15DDB" w:rsidRPr="00252CBA" w:rsidRDefault="00F15DDB" w:rsidP="00F15DDB">
                      <w:pPr>
                        <w:spacing w:line="240" w:lineRule="auto"/>
                        <w:rPr>
                          <w:rFonts w:ascii="Arial" w:hAnsi="Arial" w:cs="Arial"/>
                          <w:sz w:val="18"/>
                          <w:szCs w:val="18"/>
                        </w:rPr>
                      </w:pPr>
                      <w:proofErr w:type="gramStart"/>
                      <w:r w:rsidRPr="00252CBA">
                        <w:rPr>
                          <w:rFonts w:ascii="Arial" w:hAnsi="Arial" w:cs="Arial"/>
                          <w:sz w:val="18"/>
                          <w:szCs w:val="18"/>
                        </w:rPr>
                        <w:t>a/3</w:t>
                      </w:r>
                      <w:proofErr w:type="gramEnd"/>
                    </w:p>
                  </w:txbxContent>
                </v:textbox>
              </v:shape>
            </w:pict>
          </mc:Fallback>
        </mc:AlternateContent>
      </w:r>
      <w:r>
        <w:rPr>
          <w:noProof/>
          <w:lang w:val="en-US"/>
        </w:rPr>
        <mc:AlternateContent>
          <mc:Choice Requires="wps">
            <w:drawing>
              <wp:anchor distT="4294967295" distB="4294967295" distL="114300" distR="114300" simplePos="0" relativeHeight="251699712" behindDoc="0" locked="0" layoutInCell="1" allowOverlap="1" wp14:anchorId="74820E9F" wp14:editId="3C77E5C5">
                <wp:simplePos x="0" y="0"/>
                <wp:positionH relativeFrom="column">
                  <wp:posOffset>5397500</wp:posOffset>
                </wp:positionH>
                <wp:positionV relativeFrom="paragraph">
                  <wp:posOffset>59689</wp:posOffset>
                </wp:positionV>
                <wp:extent cx="309880" cy="0"/>
                <wp:effectExtent l="0" t="0" r="1397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DED4A7" id="Connecteur droit 18"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4.7pt" to="449.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iZ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" strokecolor="#4a7ebb">
                <o:lock v:ext="edit" shapetype="f"/>
              </v:line>
            </w:pict>
          </mc:Fallback>
        </mc:AlternateContent>
      </w:r>
      <w:r>
        <w:rPr>
          <w:noProof/>
          <w:lang w:val="en-US"/>
        </w:rPr>
        <mc:AlternateContent>
          <mc:Choice Requires="wps">
            <w:drawing>
              <wp:anchor distT="4294967295" distB="4294967295" distL="114300" distR="114300" simplePos="0" relativeHeight="251690496" behindDoc="0" locked="0" layoutInCell="1" allowOverlap="1" wp14:anchorId="5EB681B8" wp14:editId="1A9B50CE">
                <wp:simplePos x="0" y="0"/>
                <wp:positionH relativeFrom="column">
                  <wp:posOffset>2429510</wp:posOffset>
                </wp:positionH>
                <wp:positionV relativeFrom="paragraph">
                  <wp:posOffset>85090</wp:posOffset>
                </wp:positionV>
                <wp:extent cx="438785" cy="1905"/>
                <wp:effectExtent l="0" t="0" r="18415" b="36195"/>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BBBAC" id="Line 98" o:spid="_x0000_s1026" style="position:absolute;flip:y;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6.7pt" to="22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Q/HQIAADYEAAAOAAAAZHJzL2Uyb0RvYy54bWysU02P2yAQvVfqf0DcE9tZJ+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"/>
            </w:pict>
          </mc:Fallback>
        </mc:AlternateContent>
      </w:r>
      <w:r>
        <w:rPr>
          <w:noProof/>
          <w:lang w:val="en-US"/>
        </w:rPr>
        <mc:AlternateContent>
          <mc:Choice Requires="wps">
            <w:drawing>
              <wp:anchor distT="0" distB="0" distL="114300" distR="114300" simplePos="0" relativeHeight="251692544" behindDoc="0" locked="0" layoutInCell="1" allowOverlap="1" wp14:anchorId="5377A3F6" wp14:editId="2FD9E5E4">
                <wp:simplePos x="0" y="0"/>
                <wp:positionH relativeFrom="column">
                  <wp:posOffset>2688590</wp:posOffset>
                </wp:positionH>
                <wp:positionV relativeFrom="paragraph">
                  <wp:posOffset>34925</wp:posOffset>
                </wp:positionV>
                <wp:extent cx="238125" cy="322580"/>
                <wp:effectExtent l="0" t="0" r="9525" b="127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83CC8" w14:textId="77777777" w:rsidR="00F15DDB" w:rsidRPr="00921E5E" w:rsidRDefault="00F15DDB" w:rsidP="00F15DDB">
                            <w:pPr>
                              <w:spacing w:line="240" w:lineRule="auto"/>
                              <w:rPr>
                                <w:rFonts w:ascii="Arial" w:hAnsi="Arial" w:cs="Arial"/>
                                <w:sz w:val="16"/>
                                <w:szCs w:val="16"/>
                              </w:rPr>
                            </w:pPr>
                          </w:p>
                          <w:p w14:paraId="6910865E" w14:textId="77777777" w:rsidR="00F15DDB" w:rsidRPr="00252CBA" w:rsidRDefault="00F15DDB" w:rsidP="00F15DDB">
                            <w:pPr>
                              <w:spacing w:line="240" w:lineRule="auto"/>
                              <w:rPr>
                                <w:rFonts w:ascii="Arial" w:hAnsi="Arial" w:cs="Arial"/>
                                <w:sz w:val="18"/>
                                <w:szCs w:val="18"/>
                              </w:rPr>
                            </w:pPr>
                            <w:r w:rsidRPr="00252CBA">
                              <w:rPr>
                                <w:rFonts w:ascii="Arial" w:hAnsi="Arial" w:cs="Arial"/>
                                <w:sz w:val="18"/>
                                <w:szCs w:val="18"/>
                              </w:rPr>
                              <w:t>a/3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A3F6" id="_x0000_s1039" type="#_x0000_t202" style="position:absolute;left:0;text-align:left;margin-left:211.7pt;margin-top:2.75pt;width:18.75pt;height:25.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dGfAIAAAEF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" stroked="f">
                <v:textbox inset="0,0,0,0">
                  <w:txbxContent>
                    <w:p w14:paraId="3A083CC8" w14:textId="77777777" w:rsidR="00F15DDB" w:rsidRPr="00921E5E" w:rsidRDefault="00F15DDB" w:rsidP="00F15DDB">
                      <w:pPr>
                        <w:spacing w:line="240" w:lineRule="auto"/>
                        <w:rPr>
                          <w:rFonts w:ascii="Arial" w:hAnsi="Arial" w:cs="Arial"/>
                          <w:sz w:val="16"/>
                          <w:szCs w:val="16"/>
                        </w:rPr>
                      </w:pPr>
                    </w:p>
                    <w:p w14:paraId="6910865E" w14:textId="77777777" w:rsidR="00F15DDB" w:rsidRPr="00252CBA" w:rsidRDefault="00F15DDB" w:rsidP="00F15DDB">
                      <w:pPr>
                        <w:spacing w:line="240" w:lineRule="auto"/>
                        <w:rPr>
                          <w:rFonts w:ascii="Arial" w:hAnsi="Arial" w:cs="Arial"/>
                          <w:sz w:val="18"/>
                          <w:szCs w:val="18"/>
                        </w:rPr>
                      </w:pPr>
                      <w:proofErr w:type="gramStart"/>
                      <w:r w:rsidRPr="00252CBA">
                        <w:rPr>
                          <w:rFonts w:ascii="Arial" w:hAnsi="Arial" w:cs="Arial"/>
                          <w:sz w:val="18"/>
                          <w:szCs w:val="18"/>
                        </w:rPr>
                        <w:t>a/3</w:t>
                      </w:r>
                      <w:proofErr w:type="gramEnd"/>
                    </w:p>
                  </w:txbxContent>
                </v:textbox>
              </v:shape>
            </w:pict>
          </mc:Fallback>
        </mc:AlternateContent>
      </w:r>
      <w:r>
        <w:rPr>
          <w:noProof/>
          <w:lang w:val="en-US"/>
        </w:rPr>
        <mc:AlternateContent>
          <mc:Choice Requires="wps">
            <w:drawing>
              <wp:anchor distT="0" distB="0" distL="114298" distR="114298" simplePos="0" relativeHeight="251697664" behindDoc="0" locked="0" layoutInCell="1" allowOverlap="1" wp14:anchorId="55552748" wp14:editId="3ED0CBA0">
                <wp:simplePos x="0" y="0"/>
                <wp:positionH relativeFrom="column">
                  <wp:posOffset>2590799</wp:posOffset>
                </wp:positionH>
                <wp:positionV relativeFrom="paragraph">
                  <wp:posOffset>85090</wp:posOffset>
                </wp:positionV>
                <wp:extent cx="0" cy="245745"/>
                <wp:effectExtent l="95250" t="38100" r="57150" b="59055"/>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E88AB" id="Line 93" o:spid="_x0000_s1026" style="position:absolute;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6.7pt" to="20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">
                <v:stroke startarrow="open" endarrow="open"/>
              </v:line>
            </w:pict>
          </mc:Fallback>
        </mc:AlternateContent>
      </w:r>
    </w:p>
    <w:p w14:paraId="6D1359B6" w14:textId="77777777" w:rsidR="00F15DDB" w:rsidRPr="00B146A7" w:rsidRDefault="00F15DDB" w:rsidP="00F15DDB">
      <w:pPr>
        <w:widowControl w:val="0"/>
        <w:suppressAutoHyphens w:val="0"/>
        <w:spacing w:line="240" w:lineRule="auto"/>
        <w:ind w:left="2268" w:right="1134"/>
        <w:rPr>
          <w:sz w:val="24"/>
          <w:lang w:val="en-US"/>
        </w:rPr>
      </w:pPr>
      <w:r>
        <w:rPr>
          <w:noProof/>
          <w:lang w:val="en-US"/>
        </w:rPr>
        <mc:AlternateContent>
          <mc:Choice Requires="wps">
            <w:drawing>
              <wp:anchor distT="0" distB="0" distL="114298" distR="114298" simplePos="0" relativeHeight="251703808" behindDoc="0" locked="0" layoutInCell="1" allowOverlap="1" wp14:anchorId="6B208420" wp14:editId="5979B902">
                <wp:simplePos x="0" y="0"/>
                <wp:positionH relativeFrom="column">
                  <wp:posOffset>5525134</wp:posOffset>
                </wp:positionH>
                <wp:positionV relativeFrom="paragraph">
                  <wp:posOffset>14605</wp:posOffset>
                </wp:positionV>
                <wp:extent cx="0" cy="197485"/>
                <wp:effectExtent l="95250" t="38100" r="76200" b="5016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4EDA2" id="Line 93" o:spid="_x0000_s1026" style="position:absolute;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05pt,1.15pt" to="43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">
                <v:stroke startarrow="open" endarrow="open"/>
              </v:line>
            </w:pict>
          </mc:Fallback>
        </mc:AlternateContent>
      </w:r>
      <w:r>
        <w:rPr>
          <w:noProof/>
          <w:lang w:val="en-US"/>
        </w:rPr>
        <mc:AlternateContent>
          <mc:Choice Requires="wps">
            <w:drawing>
              <wp:anchor distT="4294967295" distB="4294967295" distL="114300" distR="114300" simplePos="0" relativeHeight="251701760" behindDoc="0" locked="0" layoutInCell="1" allowOverlap="1" wp14:anchorId="2DBB6575" wp14:editId="09300A48">
                <wp:simplePos x="0" y="0"/>
                <wp:positionH relativeFrom="column">
                  <wp:posOffset>5397500</wp:posOffset>
                </wp:positionH>
                <wp:positionV relativeFrom="paragraph">
                  <wp:posOffset>13334</wp:posOffset>
                </wp:positionV>
                <wp:extent cx="309880" cy="0"/>
                <wp:effectExtent l="0" t="0" r="1397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6B704C" id="Connecteur droit 25"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05pt" to="44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" strokecolor="#4a7ebb">
                <o:lock v:ext="edit" shapetype="f"/>
              </v:line>
            </w:pict>
          </mc:Fallback>
        </mc:AlternateContent>
      </w:r>
      <w:r>
        <w:rPr>
          <w:noProof/>
          <w:lang w:val="en-US"/>
        </w:rPr>
        <mc:AlternateContent>
          <mc:Choice Requires="wps">
            <w:drawing>
              <wp:anchor distT="4294967294" distB="4294967294" distL="114300" distR="114300" simplePos="0" relativeHeight="251691520" behindDoc="0" locked="0" layoutInCell="1" allowOverlap="1" wp14:anchorId="1307184B" wp14:editId="123BA833">
                <wp:simplePos x="0" y="0"/>
                <wp:positionH relativeFrom="column">
                  <wp:posOffset>2431415</wp:posOffset>
                </wp:positionH>
                <wp:positionV relativeFrom="paragraph">
                  <wp:posOffset>124459</wp:posOffset>
                </wp:positionV>
                <wp:extent cx="436245" cy="0"/>
                <wp:effectExtent l="0" t="0" r="20955" b="19050"/>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0A86" id="Line 99" o:spid="_x0000_s1026" style="position:absolute;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9.8pt" to="22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Q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"/>
            </w:pict>
          </mc:Fallback>
        </mc:AlternateContent>
      </w:r>
      <w:r>
        <w:rPr>
          <w:noProof/>
          <w:lang w:val="en-US"/>
        </w:rPr>
        <mc:AlternateContent>
          <mc:Choice Requires="wps">
            <w:drawing>
              <wp:anchor distT="4294967294" distB="4294967294" distL="114300" distR="114300" simplePos="0" relativeHeight="251684352" behindDoc="0" locked="0" layoutInCell="1" allowOverlap="1" wp14:anchorId="15B073C9" wp14:editId="2D56B5E5">
                <wp:simplePos x="0" y="0"/>
                <wp:positionH relativeFrom="column">
                  <wp:posOffset>1220470</wp:posOffset>
                </wp:positionH>
                <wp:positionV relativeFrom="paragraph">
                  <wp:posOffset>125729</wp:posOffset>
                </wp:positionV>
                <wp:extent cx="549910" cy="0"/>
                <wp:effectExtent l="0" t="0" r="21590" b="1905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A38B" id="Line 92" o:spid="_x0000_s1026" style="position:absolute;flip:x;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L/GgIAADMEAAAOAAAAZHJzL2Uyb0RvYy54bWysU9uO2yAQfa/Uf0C8J77Uyc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"/>
            </w:pict>
          </mc:Fallback>
        </mc:AlternateContent>
      </w:r>
    </w:p>
    <w:p w14:paraId="1A657A6E" w14:textId="77777777" w:rsidR="00F15DDB" w:rsidRPr="00B146A7" w:rsidRDefault="00F15DDB" w:rsidP="00F15DDB">
      <w:pPr>
        <w:widowControl w:val="0"/>
        <w:suppressAutoHyphens w:val="0"/>
        <w:spacing w:line="240" w:lineRule="auto"/>
        <w:ind w:left="2268" w:right="1134"/>
        <w:rPr>
          <w:sz w:val="24"/>
          <w:lang w:val="en-US"/>
        </w:rPr>
      </w:pPr>
      <w:r>
        <w:rPr>
          <w:noProof/>
          <w:lang w:val="en-US"/>
        </w:rPr>
        <mc:AlternateContent>
          <mc:Choice Requires="wps">
            <w:drawing>
              <wp:anchor distT="4294967295" distB="4294967295" distL="114300" distR="114300" simplePos="0" relativeHeight="251702784" behindDoc="0" locked="0" layoutInCell="1" allowOverlap="1" wp14:anchorId="728CDDCB" wp14:editId="21259927">
                <wp:simplePos x="0" y="0"/>
                <wp:positionH relativeFrom="column">
                  <wp:posOffset>5397500</wp:posOffset>
                </wp:positionH>
                <wp:positionV relativeFrom="paragraph">
                  <wp:posOffset>1904</wp:posOffset>
                </wp:positionV>
                <wp:extent cx="309880" cy="0"/>
                <wp:effectExtent l="0" t="0" r="1397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E09F88" id="Connecteur droit 28" o:spid="_x0000_s1026"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5pt" to="4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nK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" strokecolor="#4a7ebb">
                <o:lock v:ext="edit" shapetype="f"/>
              </v:line>
            </w:pict>
          </mc:Fallback>
        </mc:AlternateContent>
      </w:r>
    </w:p>
    <w:p w14:paraId="4216833C" w14:textId="77777777" w:rsidR="00F15DDB" w:rsidRPr="00B146A7" w:rsidRDefault="00F15DDB" w:rsidP="00F15DDB">
      <w:pPr>
        <w:widowControl w:val="0"/>
        <w:suppressAutoHyphens w:val="0"/>
        <w:spacing w:line="240" w:lineRule="auto"/>
        <w:ind w:left="2268" w:right="1134"/>
        <w:jc w:val="right"/>
        <w:rPr>
          <w:lang w:val="en-US"/>
        </w:rPr>
      </w:pPr>
      <w:r>
        <w:rPr>
          <w:noProof/>
          <w:lang w:val="en-US"/>
        </w:rPr>
        <mc:AlternateContent>
          <mc:Choice Requires="wps">
            <w:drawing>
              <wp:anchor distT="4294967294" distB="4294967294" distL="114300" distR="114300" simplePos="0" relativeHeight="251687424" behindDoc="0" locked="0" layoutInCell="1" allowOverlap="1" wp14:anchorId="3A712FEE" wp14:editId="2348913C">
                <wp:simplePos x="0" y="0"/>
                <wp:positionH relativeFrom="column">
                  <wp:posOffset>671195</wp:posOffset>
                </wp:positionH>
                <wp:positionV relativeFrom="paragraph">
                  <wp:posOffset>6984</wp:posOffset>
                </wp:positionV>
                <wp:extent cx="1099185" cy="0"/>
                <wp:effectExtent l="0" t="0" r="24765" b="19050"/>
                <wp:wrapNone/>
                <wp:docPr id="2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9B7E" id="Line 95" o:spid="_x0000_s1026" style="position:absolute;flip:x;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frGuKhsCAAA0BAAADgAAAAAAAAAAAAAAAAAuAgAAZHJzL2Uyb0RvYy54bWxQSwECLQAUAAYA&#10;CAAAACEAU2NL4toAAAAHAQAADwAAAAAAAAAAAAAAAAB1BAAAZHJzL2Rvd25yZXYueG1sUEsFBgAA&#10;AAAEAAQA8wAAAHwFAAAAAA==&#10;"/>
            </w:pict>
          </mc:Fallback>
        </mc:AlternateContent>
      </w:r>
    </w:p>
    <w:p w14:paraId="74B57441" w14:textId="77777777" w:rsidR="00F15DDB" w:rsidRPr="00B146A7" w:rsidRDefault="00F15DDB" w:rsidP="00F15DDB">
      <w:pPr>
        <w:widowControl w:val="0"/>
        <w:suppressAutoHyphens w:val="0"/>
        <w:spacing w:line="240" w:lineRule="auto"/>
        <w:ind w:left="2268" w:right="1134"/>
        <w:jc w:val="right"/>
        <w:rPr>
          <w:lang w:val="en-US"/>
        </w:rPr>
      </w:pPr>
      <w:r w:rsidRPr="00B146A7">
        <w:rPr>
          <w:lang w:val="en-US"/>
        </w:rPr>
        <w:t>a = 8 mm min.</w:t>
      </w:r>
    </w:p>
    <w:p w14:paraId="7039CB2F" w14:textId="55A3A96E" w:rsidR="00F15DDB" w:rsidRPr="00621A5C" w:rsidRDefault="00401A0D" w:rsidP="00F15DDB">
      <w:pPr>
        <w:pStyle w:val="SingleTxtG"/>
        <w:rPr>
          <w:lang w:val="en-US"/>
        </w:rPr>
      </w:pPr>
      <w:r>
        <w:rPr>
          <w:lang w:val="en-US"/>
        </w:rPr>
        <w:tab/>
      </w:r>
      <w:r w:rsidR="00F15DDB" w:rsidRPr="00621A5C">
        <w:rPr>
          <w:lang w:val="en-US"/>
        </w:rPr>
        <w:tab/>
        <w:t>The above approval mark affixed to a vehicle shows that the vehicle type concerned has been approved in the Netherlands (E 4) pursuant to UN Regulations Nos. 14 and 24*. (In the case of the latter Regulation the corrected absorption co-efficient is 1.30 m</w:t>
      </w:r>
      <w:r w:rsidR="00F15DDB" w:rsidRPr="00621A5C">
        <w:rPr>
          <w:vertAlign w:val="superscript"/>
          <w:lang w:val="en-US"/>
        </w:rPr>
        <w:t>-1</w:t>
      </w:r>
      <w:r w:rsidR="00F15DDB" w:rsidRPr="00621A5C">
        <w:rPr>
          <w:lang w:val="en-US"/>
        </w:rPr>
        <w:t>). The approval numbers indicate that on the dates on which these approvals were granted, UN Regulation No. 14 included the 08 series of amendments and UN Regulation No. 24 was in its 03 series of amendments.</w:t>
      </w:r>
    </w:p>
    <w:p w14:paraId="7434C7BA" w14:textId="77777777" w:rsidR="00F15DDB" w:rsidRPr="00621A5C" w:rsidRDefault="00F15DDB" w:rsidP="00F15DDB">
      <w:pPr>
        <w:tabs>
          <w:tab w:val="left" w:pos="1710"/>
          <w:tab w:val="left" w:pos="7100"/>
        </w:tabs>
        <w:ind w:left="1170"/>
        <w:rPr>
          <w:lang w:val="en-US"/>
        </w:rPr>
      </w:pPr>
      <w:r w:rsidRPr="00621A5C">
        <w:rPr>
          <w:lang w:val="en-US"/>
        </w:rPr>
        <w:t>__________</w:t>
      </w:r>
    </w:p>
    <w:p w14:paraId="27DF1BF0" w14:textId="77777777" w:rsidR="00F15DDB" w:rsidRPr="00621A5C" w:rsidRDefault="00F15DDB" w:rsidP="00F15DDB">
      <w:pPr>
        <w:tabs>
          <w:tab w:val="left" w:pos="1710"/>
          <w:tab w:val="left" w:pos="7100"/>
        </w:tabs>
        <w:ind w:left="1440"/>
        <w:rPr>
          <w:lang w:val="en-US"/>
        </w:rPr>
      </w:pPr>
      <w:r w:rsidRPr="00621A5C">
        <w:rPr>
          <w:sz w:val="18"/>
          <w:szCs w:val="18"/>
          <w:lang w:val="en-US"/>
        </w:rPr>
        <w:t>*</w:t>
      </w:r>
      <w:r w:rsidRPr="00621A5C">
        <w:rPr>
          <w:sz w:val="18"/>
          <w:szCs w:val="18"/>
          <w:lang w:val="en-US"/>
        </w:rPr>
        <w:tab/>
        <w:t>The second number is given merely as an example</w:t>
      </w:r>
      <w:r w:rsidRPr="00621A5C">
        <w:rPr>
          <w:lang w:val="en-US"/>
        </w:rPr>
        <w:t>."</w:t>
      </w:r>
    </w:p>
    <w:p w14:paraId="353F9949" w14:textId="77777777" w:rsidR="00F15DDB" w:rsidRPr="00621A5C" w:rsidRDefault="00F15DDB" w:rsidP="00F15DDB">
      <w:pPr>
        <w:pStyle w:val="SingleTxtG"/>
        <w:spacing w:before="120"/>
        <w:rPr>
          <w:lang w:val="en-US"/>
        </w:rPr>
      </w:pPr>
      <w:r w:rsidRPr="00621A5C">
        <w:rPr>
          <w:i/>
          <w:lang w:val="en-US"/>
        </w:rPr>
        <w:t>Annexes 9 and 10</w:t>
      </w:r>
      <w:r w:rsidRPr="00621A5C">
        <w:rPr>
          <w:lang w:val="en-US"/>
        </w:rPr>
        <w:t>, shall be deleted.</w:t>
      </w:r>
    </w:p>
    <w:p w14:paraId="61662335" w14:textId="77777777" w:rsidR="00F15DDB" w:rsidRPr="006132BE" w:rsidRDefault="00F15DDB" w:rsidP="00F15DDB">
      <w:pPr>
        <w:spacing w:before="240"/>
        <w:ind w:left="1134" w:right="1134"/>
        <w:jc w:val="center"/>
        <w:rPr>
          <w:u w:val="single"/>
        </w:rPr>
      </w:pPr>
      <w:r w:rsidRPr="006132BE">
        <w:rPr>
          <w:u w:val="single"/>
        </w:rPr>
        <w:tab/>
      </w:r>
      <w:r w:rsidRPr="006132BE">
        <w:rPr>
          <w:u w:val="single"/>
        </w:rPr>
        <w:tab/>
      </w:r>
      <w:r w:rsidRPr="006132BE">
        <w:rPr>
          <w:u w:val="single"/>
        </w:rPr>
        <w:tab/>
      </w:r>
    </w:p>
    <w:sectPr w:rsidR="00F15DDB" w:rsidRPr="006132BE" w:rsidSect="00FA640A">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21408E3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7E6EE0">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9B6EB51"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7E6EE0">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D7D222F" w14:textId="77777777" w:rsidR="00E964DF" w:rsidRPr="00A153B0" w:rsidRDefault="00E964DF" w:rsidP="00E964D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4953D6A" w14:textId="77777777" w:rsidR="00E964DF" w:rsidRPr="00A153B0" w:rsidRDefault="00E964DF" w:rsidP="00E964D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EAEC1D9" w14:textId="70A78E8A" w:rsidR="00B701B3" w:rsidRPr="00E964DF" w:rsidRDefault="00E964DF" w:rsidP="00ED203F">
      <w:pPr>
        <w:pStyle w:val="FootnoteText"/>
        <w:rPr>
          <w:lang w:val="en-US"/>
        </w:rPr>
      </w:pPr>
      <w:r w:rsidRPr="00A153B0">
        <w:rPr>
          <w:lang w:val="en-US"/>
        </w:rPr>
        <w:tab/>
      </w:r>
      <w:r w:rsidRPr="00A153B0">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A153B0">
        <w:rPr>
          <w:lang w:val="en-US"/>
        </w:rPr>
        <w:t>on the Basis of</w:t>
      </w:r>
      <w:proofErr w:type="gramEnd"/>
      <w:r w:rsidRPr="00A153B0">
        <w:rPr>
          <w:lang w:val="en-US"/>
        </w:rPr>
        <w:t xml:space="preserve"> these Prescriptions, done at Geneva on 5 October 1995 (Revision 2).</w:t>
      </w:r>
    </w:p>
  </w:footnote>
  <w:footnote w:id="3">
    <w:p w14:paraId="31F8611F" w14:textId="599A914C" w:rsidR="00F15DDB" w:rsidRPr="00621A5C" w:rsidRDefault="00F15DDB" w:rsidP="00F15DDB">
      <w:pPr>
        <w:pStyle w:val="FootnoteText"/>
        <w:widowControl w:val="0"/>
        <w:tabs>
          <w:tab w:val="clear" w:pos="1021"/>
          <w:tab w:val="right" w:pos="1020"/>
        </w:tabs>
        <w:rPr>
          <w:lang w:val="en-US"/>
        </w:rPr>
      </w:pPr>
      <w:r w:rsidRPr="00621A5C">
        <w:rPr>
          <w:lang w:val="en-US"/>
        </w:rPr>
        <w:tab/>
      </w:r>
      <w:r>
        <w:rPr>
          <w:rStyle w:val="FootnoteReference"/>
        </w:rPr>
        <w:footnoteRef/>
      </w:r>
      <w:r w:rsidRPr="00621A5C">
        <w:rPr>
          <w:lang w:val="en-US"/>
        </w:rPr>
        <w:tab/>
        <w:t xml:space="preserve">As defined in the Consolidated resolution on the Construction of vehicles (R.E.3), </w:t>
      </w:r>
      <w:r w:rsidRPr="00621A5C">
        <w:rPr>
          <w:lang w:val="en-US"/>
        </w:rPr>
        <w:br/>
        <w:t>document ECE/TRANS/WP.29/78/Rev.</w:t>
      </w:r>
      <w:r w:rsidR="005F7608">
        <w:rPr>
          <w:lang w:val="en-US"/>
        </w:rPr>
        <w:t>6</w:t>
      </w:r>
      <w:r w:rsidRPr="00621A5C">
        <w:rPr>
          <w:lang w:val="en-US"/>
        </w:rPr>
        <w:t>, para.2.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9AE1560" w:rsidR="00B701B3" w:rsidRDefault="00B701B3">
    <w:pPr>
      <w:pStyle w:val="Header"/>
    </w:pPr>
    <w:r w:rsidRPr="00D623A7">
      <w:t>E/ECE/324</w:t>
    </w:r>
    <w:r w:rsidRPr="00841EB5">
      <w:t>/Rev.</w:t>
    </w:r>
    <w:r w:rsidR="00705096">
      <w:t>1</w:t>
    </w:r>
    <w:r w:rsidRPr="00841EB5">
      <w:t>/Add.</w:t>
    </w:r>
    <w:r w:rsidR="00705096">
      <w:t>13</w:t>
    </w:r>
    <w:r w:rsidRPr="00841EB5">
      <w:t>/Rev.</w:t>
    </w:r>
    <w:r w:rsidR="00705096">
      <w:t>5</w:t>
    </w:r>
    <w:r w:rsidRPr="00841EB5">
      <w:t>/Amend.</w:t>
    </w:r>
    <w:r w:rsidR="00F15DDB">
      <w:t>6</w:t>
    </w:r>
    <w:r>
      <w:br/>
    </w:r>
    <w:r w:rsidRPr="00D623A7">
      <w:t>E/ECE/TRANS/505</w:t>
    </w:r>
    <w:r w:rsidRPr="00841EB5">
      <w:t>/Rev.</w:t>
    </w:r>
    <w:r w:rsidR="00705096">
      <w:t>1</w:t>
    </w:r>
    <w:r w:rsidRPr="00841EB5">
      <w:t>/Add.</w:t>
    </w:r>
    <w:r w:rsidR="00705096">
      <w:t>13</w:t>
    </w:r>
    <w:r w:rsidRPr="00841EB5">
      <w:t>/Rev.</w:t>
    </w:r>
    <w:r w:rsidR="00705096">
      <w:t>5</w:t>
    </w:r>
    <w:r w:rsidRPr="00841EB5">
      <w:t>/Amend.</w:t>
    </w:r>
    <w:r w:rsidR="00F15DDB">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1976662" w:rsidR="00B701B3" w:rsidRDefault="00B701B3" w:rsidP="00776D12">
    <w:pPr>
      <w:pStyle w:val="Header"/>
      <w:jc w:val="right"/>
    </w:pPr>
    <w:r w:rsidRPr="00D623A7">
      <w:t>E/ECE/324</w:t>
    </w:r>
    <w:r w:rsidR="00705096" w:rsidRPr="00841EB5">
      <w:t>/Rev.</w:t>
    </w:r>
    <w:r w:rsidR="00705096">
      <w:t>1</w:t>
    </w:r>
    <w:r w:rsidR="00705096" w:rsidRPr="00841EB5">
      <w:t>/Add.</w:t>
    </w:r>
    <w:r w:rsidR="00705096">
      <w:t>13</w:t>
    </w:r>
    <w:r w:rsidR="00705096" w:rsidRPr="00841EB5">
      <w:t>/Rev.</w:t>
    </w:r>
    <w:r w:rsidR="00705096">
      <w:t>5</w:t>
    </w:r>
    <w:r w:rsidR="00705096" w:rsidRPr="00841EB5">
      <w:t>/Amend.</w:t>
    </w:r>
    <w:r w:rsidR="00F15DDB">
      <w:t>6</w:t>
    </w:r>
    <w:r>
      <w:br/>
    </w:r>
    <w:r w:rsidRPr="00D623A7">
      <w:t>E/ECE/TRANS/505/</w:t>
    </w:r>
    <w:r w:rsidR="00705096" w:rsidRPr="00841EB5">
      <w:t>Rev.</w:t>
    </w:r>
    <w:r w:rsidR="00705096">
      <w:t>1</w:t>
    </w:r>
    <w:r w:rsidR="00705096" w:rsidRPr="00841EB5">
      <w:t>/Add.</w:t>
    </w:r>
    <w:r w:rsidR="00705096">
      <w:t>13</w:t>
    </w:r>
    <w:r w:rsidR="00705096" w:rsidRPr="00841EB5">
      <w:t>/Rev.</w:t>
    </w:r>
    <w:r w:rsidR="00705096">
      <w:t>5</w:t>
    </w:r>
    <w:r w:rsidR="00705096" w:rsidRPr="00841EB5">
      <w:t>/Amend.</w:t>
    </w:r>
    <w:r w:rsidR="00F15DDB">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432"/>
        </w:tabs>
        <w:ind w:left="432"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D3A4F"/>
    <w:rsid w:val="000E0415"/>
    <w:rsid w:val="001220B8"/>
    <w:rsid w:val="00134B40"/>
    <w:rsid w:val="001352D9"/>
    <w:rsid w:val="0015633D"/>
    <w:rsid w:val="00165E82"/>
    <w:rsid w:val="001B4B04"/>
    <w:rsid w:val="001C6663"/>
    <w:rsid w:val="001C7895"/>
    <w:rsid w:val="001D26DF"/>
    <w:rsid w:val="00211E0B"/>
    <w:rsid w:val="002405A7"/>
    <w:rsid w:val="00271A7F"/>
    <w:rsid w:val="002A1E3A"/>
    <w:rsid w:val="003107FA"/>
    <w:rsid w:val="00312E48"/>
    <w:rsid w:val="003229D8"/>
    <w:rsid w:val="0033745A"/>
    <w:rsid w:val="00353D5F"/>
    <w:rsid w:val="003662FF"/>
    <w:rsid w:val="00376AB8"/>
    <w:rsid w:val="003852F5"/>
    <w:rsid w:val="0039277A"/>
    <w:rsid w:val="003972E0"/>
    <w:rsid w:val="003C2CC4"/>
    <w:rsid w:val="003C3936"/>
    <w:rsid w:val="003D4B23"/>
    <w:rsid w:val="003F1ED3"/>
    <w:rsid w:val="00401A0D"/>
    <w:rsid w:val="004325CB"/>
    <w:rsid w:val="00440758"/>
    <w:rsid w:val="00445C26"/>
    <w:rsid w:val="00446DE4"/>
    <w:rsid w:val="00451216"/>
    <w:rsid w:val="004A41CA"/>
    <w:rsid w:val="004E3FEB"/>
    <w:rsid w:val="004E690B"/>
    <w:rsid w:val="00503228"/>
    <w:rsid w:val="00505384"/>
    <w:rsid w:val="005420F2"/>
    <w:rsid w:val="0054561B"/>
    <w:rsid w:val="00582B38"/>
    <w:rsid w:val="005B3DB3"/>
    <w:rsid w:val="005E1409"/>
    <w:rsid w:val="005F7608"/>
    <w:rsid w:val="00600D57"/>
    <w:rsid w:val="00611FC4"/>
    <w:rsid w:val="006176FB"/>
    <w:rsid w:val="00627ED0"/>
    <w:rsid w:val="00640B26"/>
    <w:rsid w:val="0064636E"/>
    <w:rsid w:val="00665595"/>
    <w:rsid w:val="0069341E"/>
    <w:rsid w:val="00694209"/>
    <w:rsid w:val="006A67EF"/>
    <w:rsid w:val="006A7392"/>
    <w:rsid w:val="006E564B"/>
    <w:rsid w:val="006F045B"/>
    <w:rsid w:val="00705096"/>
    <w:rsid w:val="00713BD8"/>
    <w:rsid w:val="0072632A"/>
    <w:rsid w:val="00743CD6"/>
    <w:rsid w:val="00750602"/>
    <w:rsid w:val="00766F97"/>
    <w:rsid w:val="00776D12"/>
    <w:rsid w:val="007B6BA5"/>
    <w:rsid w:val="007C3390"/>
    <w:rsid w:val="007C4F4B"/>
    <w:rsid w:val="007E6EE0"/>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16C80"/>
    <w:rsid w:val="00963CBA"/>
    <w:rsid w:val="00974A8D"/>
    <w:rsid w:val="00991261"/>
    <w:rsid w:val="009F3A17"/>
    <w:rsid w:val="00A1427D"/>
    <w:rsid w:val="00A41529"/>
    <w:rsid w:val="00A569D6"/>
    <w:rsid w:val="00A72F22"/>
    <w:rsid w:val="00A748A6"/>
    <w:rsid w:val="00A750B4"/>
    <w:rsid w:val="00A85956"/>
    <w:rsid w:val="00A879A4"/>
    <w:rsid w:val="00AE73C2"/>
    <w:rsid w:val="00B047B9"/>
    <w:rsid w:val="00B04B58"/>
    <w:rsid w:val="00B30179"/>
    <w:rsid w:val="00B32121"/>
    <w:rsid w:val="00B33EC0"/>
    <w:rsid w:val="00B701B3"/>
    <w:rsid w:val="00B81E12"/>
    <w:rsid w:val="00BC2683"/>
    <w:rsid w:val="00BC358D"/>
    <w:rsid w:val="00BC74E9"/>
    <w:rsid w:val="00BD2146"/>
    <w:rsid w:val="00BD538F"/>
    <w:rsid w:val="00BE4F74"/>
    <w:rsid w:val="00BE618E"/>
    <w:rsid w:val="00BE7D39"/>
    <w:rsid w:val="00BF4A36"/>
    <w:rsid w:val="00C17699"/>
    <w:rsid w:val="00C41A28"/>
    <w:rsid w:val="00C431B6"/>
    <w:rsid w:val="00C463DD"/>
    <w:rsid w:val="00C711C7"/>
    <w:rsid w:val="00C71A58"/>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53330"/>
    <w:rsid w:val="00E7260F"/>
    <w:rsid w:val="00E87921"/>
    <w:rsid w:val="00E964DF"/>
    <w:rsid w:val="00E96630"/>
    <w:rsid w:val="00EA0ED6"/>
    <w:rsid w:val="00EA264E"/>
    <w:rsid w:val="00ED203F"/>
    <w:rsid w:val="00ED7A2A"/>
    <w:rsid w:val="00EF1D7F"/>
    <w:rsid w:val="00F15DDB"/>
    <w:rsid w:val="00F53EDA"/>
    <w:rsid w:val="00F55704"/>
    <w:rsid w:val="00F7753D"/>
    <w:rsid w:val="00F85F34"/>
    <w:rsid w:val="00FA06F7"/>
    <w:rsid w:val="00FA640A"/>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numPr>
        <w:numId w:val="4"/>
      </w:numPr>
      <w:spacing w:after="0" w:line="240" w:lineRule="auto"/>
      <w:ind w:right="0"/>
      <w:jc w:val="left"/>
      <w:outlineLvl w:val="0"/>
    </w:pPr>
  </w:style>
  <w:style w:type="paragraph" w:styleId="Heading2">
    <w:name w:val="heading 2"/>
    <w:basedOn w:val="Normal"/>
    <w:next w:val="Normal"/>
    <w:qFormat/>
    <w:rsid w:val="00503228"/>
    <w:pPr>
      <w:numPr>
        <w:ilvl w:val="1"/>
        <w:numId w:val="4"/>
      </w:numPr>
      <w:spacing w:line="240" w:lineRule="auto"/>
      <w:outlineLvl w:val="1"/>
    </w:pPr>
  </w:style>
  <w:style w:type="paragraph" w:styleId="Heading3">
    <w:name w:val="heading 3"/>
    <w:basedOn w:val="Normal"/>
    <w:next w:val="Normal"/>
    <w:qFormat/>
    <w:rsid w:val="00503228"/>
    <w:pPr>
      <w:numPr>
        <w:ilvl w:val="2"/>
        <w:numId w:val="4"/>
      </w:numPr>
      <w:spacing w:line="240" w:lineRule="auto"/>
      <w:outlineLvl w:val="2"/>
    </w:pPr>
  </w:style>
  <w:style w:type="paragraph" w:styleId="Heading4">
    <w:name w:val="heading 4"/>
    <w:basedOn w:val="Normal"/>
    <w:next w:val="Normal"/>
    <w:qFormat/>
    <w:rsid w:val="00503228"/>
    <w:pPr>
      <w:numPr>
        <w:ilvl w:val="3"/>
        <w:numId w:val="4"/>
      </w:numPr>
      <w:spacing w:line="240" w:lineRule="auto"/>
      <w:outlineLvl w:val="3"/>
    </w:pPr>
  </w:style>
  <w:style w:type="paragraph" w:styleId="Heading5">
    <w:name w:val="heading 5"/>
    <w:basedOn w:val="Normal"/>
    <w:next w:val="Normal"/>
    <w:link w:val="Heading5Char"/>
    <w:qFormat/>
    <w:rsid w:val="00503228"/>
    <w:pPr>
      <w:numPr>
        <w:ilvl w:val="4"/>
        <w:numId w:val="4"/>
      </w:numPr>
      <w:spacing w:line="240" w:lineRule="auto"/>
      <w:outlineLvl w:val="4"/>
    </w:pPr>
  </w:style>
  <w:style w:type="paragraph" w:styleId="Heading6">
    <w:name w:val="heading 6"/>
    <w:basedOn w:val="Normal"/>
    <w:next w:val="Normal"/>
    <w:qFormat/>
    <w:rsid w:val="00503228"/>
    <w:pPr>
      <w:numPr>
        <w:ilvl w:val="5"/>
        <w:numId w:val="4"/>
      </w:numPr>
      <w:spacing w:line="240" w:lineRule="auto"/>
      <w:outlineLvl w:val="5"/>
    </w:pPr>
  </w:style>
  <w:style w:type="paragraph" w:styleId="Heading7">
    <w:name w:val="heading 7"/>
    <w:basedOn w:val="Normal"/>
    <w:next w:val="Normal"/>
    <w:qFormat/>
    <w:rsid w:val="00503228"/>
    <w:pPr>
      <w:numPr>
        <w:ilvl w:val="6"/>
        <w:numId w:val="4"/>
      </w:numPr>
      <w:spacing w:line="240" w:lineRule="auto"/>
      <w:outlineLvl w:val="6"/>
    </w:pPr>
  </w:style>
  <w:style w:type="paragraph" w:styleId="Heading8">
    <w:name w:val="heading 8"/>
    <w:basedOn w:val="Normal"/>
    <w:next w:val="Normal"/>
    <w:qFormat/>
    <w:rsid w:val="00503228"/>
    <w:pPr>
      <w:numPr>
        <w:ilvl w:val="7"/>
        <w:numId w:val="4"/>
      </w:numPr>
      <w:spacing w:line="240" w:lineRule="auto"/>
      <w:outlineLvl w:val="7"/>
    </w:pPr>
  </w:style>
  <w:style w:type="paragraph" w:styleId="Heading9">
    <w:name w:val="heading 9"/>
    <w:basedOn w:val="Normal"/>
    <w:next w:val="Normal"/>
    <w:qFormat/>
    <w:rsid w:val="00503228"/>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character" w:customStyle="1" w:styleId="Heading5Char">
    <w:name w:val="Heading 5 Char"/>
    <w:link w:val="Heading5"/>
    <w:rsid w:val="00F15DDB"/>
    <w:rPr>
      <w:lang w:eastAsia="en-US"/>
    </w:rPr>
  </w:style>
  <w:style w:type="numbering" w:styleId="ArticleSection">
    <w:name w:val="Outline List 3"/>
    <w:basedOn w:val="NoList"/>
    <w:rsid w:val="00F15DD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6833-E10B-43CE-975D-CD1DD2C4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AMEND-REGULATION-CORR.e.dotx</Template>
  <TotalTime>5</TotalTime>
  <Pages>5</Pages>
  <Words>1280</Words>
  <Characters>7296</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5</cp:revision>
  <cp:lastPrinted>2015-05-06T11:39:00Z</cp:lastPrinted>
  <dcterms:created xsi:type="dcterms:W3CDTF">2018-08-08T09:42:00Z</dcterms:created>
  <dcterms:modified xsi:type="dcterms:W3CDTF">2018-08-09T14:34:00Z</dcterms:modified>
</cp:coreProperties>
</file>