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4D7FAA0" w:rsidR="0064636E" w:rsidRPr="00D47EEA" w:rsidRDefault="0064636E" w:rsidP="00E416C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6802AA">
              <w:t>1</w:t>
            </w:r>
            <w:r w:rsidR="00E416CD">
              <w:t>7</w:t>
            </w:r>
            <w:r w:rsidR="000C3BA6">
              <w:t>/Rev.</w:t>
            </w:r>
            <w:r w:rsidR="00E416CD">
              <w:t>1</w:t>
            </w:r>
            <w:r w:rsidR="00EE0446" w:rsidRPr="00EE0446">
              <w:t>/Amend.</w:t>
            </w:r>
            <w:r w:rsidR="00E416CD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552067">
              <w:t>2</w:t>
            </w:r>
            <w:r w:rsidR="00841EB5">
              <w:t>/Add.</w:t>
            </w:r>
            <w:r w:rsidR="00EC75F2">
              <w:t>1</w:t>
            </w:r>
            <w:r w:rsidR="006802AA">
              <w:t>1</w:t>
            </w:r>
            <w:r w:rsidR="00E416CD">
              <w:t>7</w:t>
            </w:r>
            <w:r w:rsidR="00EE0446" w:rsidRPr="00EE0446">
              <w:t>/Rev.</w:t>
            </w:r>
            <w:r w:rsidR="00E416CD">
              <w:t>1</w:t>
            </w:r>
            <w:r w:rsidR="00EE0446" w:rsidRPr="00EE0446">
              <w:t>/Amend.</w:t>
            </w:r>
            <w:r w:rsidR="00E416CD">
              <w:t>3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2A766D8B" w:rsidR="00C84414" w:rsidRDefault="004D47F4" w:rsidP="00312F01">
            <w:pPr>
              <w:spacing w:before="120"/>
            </w:pPr>
            <w:r>
              <w:t xml:space="preserve">11 </w:t>
            </w:r>
            <w:r w:rsidR="00312F01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3FD9CFE7" w14:textId="31AB9CA8" w:rsidR="00312F01" w:rsidRPr="00312F01" w:rsidRDefault="00C711C7" w:rsidP="004D47F4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312F01">
        <w:tab/>
      </w:r>
      <w:r w:rsidR="00312F01" w:rsidRPr="00213492">
        <w:t>Concerning the</w:t>
      </w:r>
      <w:r w:rsidR="00312F01" w:rsidRPr="00213492">
        <w:rPr>
          <w:smallCaps/>
        </w:rPr>
        <w:t xml:space="preserve"> </w:t>
      </w:r>
      <w:r w:rsidR="00312F01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312F01" w:rsidRPr="00213492">
        <w:footnoteReference w:customMarkFollows="1" w:id="2"/>
        <w:t>*</w:t>
      </w:r>
    </w:p>
    <w:p w14:paraId="3603F926" w14:textId="413B84C1" w:rsidR="00312F01" w:rsidRPr="00392A12" w:rsidRDefault="00312F01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771C2C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6802AA">
        <w:t>1</w:t>
      </w:r>
      <w:r w:rsidR="00E416CD">
        <w:t>7</w:t>
      </w:r>
      <w:r w:rsidR="00EE0446">
        <w:t xml:space="preserve"> </w:t>
      </w:r>
      <w:r>
        <w:t xml:space="preserve">– </w:t>
      </w:r>
      <w:r w:rsidR="004D47F4">
        <w:t>UN </w:t>
      </w:r>
      <w:r>
        <w:t>Regulation No.</w:t>
      </w:r>
      <w:r w:rsidR="00271A7F">
        <w:t xml:space="preserve"> </w:t>
      </w:r>
      <w:r w:rsidR="00EC75F2">
        <w:t>1</w:t>
      </w:r>
      <w:r w:rsidR="00651737">
        <w:t>1</w:t>
      </w:r>
      <w:r w:rsidR="00E416CD">
        <w:t>8</w:t>
      </w:r>
    </w:p>
    <w:p w14:paraId="4E272B2A" w14:textId="0606908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E416CD">
        <w:t>1</w:t>
      </w:r>
      <w:r w:rsidRPr="00014D07">
        <w:t xml:space="preserve"> </w:t>
      </w:r>
      <w:r w:rsidR="00312F01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E416CD">
        <w:t>3</w:t>
      </w:r>
    </w:p>
    <w:p w14:paraId="4FAFC05A" w14:textId="62B563EA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416CD">
        <w:rPr>
          <w:spacing w:val="-2"/>
        </w:rPr>
        <w:t>3</w:t>
      </w:r>
      <w:r>
        <w:rPr>
          <w:spacing w:val="-2"/>
        </w:rPr>
        <w:t xml:space="preserve"> to the </w:t>
      </w:r>
      <w:r w:rsidR="00EC75F2">
        <w:rPr>
          <w:spacing w:val="-2"/>
        </w:rPr>
        <w:t>0</w:t>
      </w:r>
      <w:r w:rsidR="00E416CD">
        <w:rPr>
          <w:spacing w:val="-2"/>
        </w:rPr>
        <w:t>2</w:t>
      </w:r>
      <w:r w:rsidR="00EC75F2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324746">
        <w:t>10 October</w:t>
      </w:r>
      <w:r w:rsidR="00EB0695">
        <w:t xml:space="preserve"> </w:t>
      </w:r>
      <w:r w:rsidR="0001071D">
        <w:t>2017</w:t>
      </w:r>
    </w:p>
    <w:p w14:paraId="24730B39" w14:textId="017374B1" w:rsidR="0064636E" w:rsidRDefault="0064636E" w:rsidP="006802A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16CD" w:rsidRPr="00E416CD">
        <w:rPr>
          <w:lang w:val="en-US"/>
        </w:rPr>
        <w:t>Uniform technical prescriptions concerning the burning behaviour and/or the capability to repel fuel or lubricant of materials used in the construction of certain categories of motor vehicles</w:t>
      </w:r>
    </w:p>
    <w:p w14:paraId="02EF65D0" w14:textId="2ECBD95A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-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24746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E416CD">
        <w:rPr>
          <w:spacing w:val="-6"/>
          <w:lang w:eastAsia="en-GB"/>
        </w:rPr>
        <w:t>16</w:t>
      </w:r>
      <w:r w:rsidR="004D47F4">
        <w:rPr>
          <w:spacing w:val="-6"/>
          <w:lang w:eastAsia="en-GB"/>
        </w:rPr>
        <w:t xml:space="preserve"> (1622650)</w:t>
      </w:r>
      <w:r w:rsidR="00312F01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5BFF45ED" w14:textId="77777777" w:rsidR="00E416CD" w:rsidRPr="00203AE5" w:rsidRDefault="00D5540C" w:rsidP="00E416CD">
      <w:pPr>
        <w:widowControl w:val="0"/>
        <w:tabs>
          <w:tab w:val="left" w:pos="2268"/>
        </w:tabs>
        <w:spacing w:after="120" w:line="240" w:lineRule="auto"/>
        <w:ind w:left="2268" w:right="1134" w:hanging="1134"/>
        <w:jc w:val="both"/>
        <w:rPr>
          <w:iCs/>
          <w:lang w:eastAsia="ar-SA"/>
        </w:rPr>
      </w:pPr>
      <w:r>
        <w:br w:type="page"/>
      </w:r>
      <w:r w:rsidR="00E416CD" w:rsidRPr="00203AE5">
        <w:rPr>
          <w:i/>
          <w:lang w:val="en-US" w:eastAsia="ar-SA"/>
        </w:rPr>
        <w:lastRenderedPageBreak/>
        <w:t xml:space="preserve">Part II, </w:t>
      </w:r>
      <w:r w:rsidR="00E416CD" w:rsidRPr="00203AE5">
        <w:rPr>
          <w:i/>
          <w:lang w:eastAsia="ar-SA"/>
        </w:rPr>
        <w:t xml:space="preserve">paragraph </w:t>
      </w:r>
      <w:r w:rsidR="00E416CD" w:rsidRPr="00203AE5">
        <w:rPr>
          <w:i/>
          <w:lang w:val="en-US" w:eastAsia="ar-SA"/>
        </w:rPr>
        <w:t>6.2.6</w:t>
      </w:r>
      <w:r w:rsidR="00E416CD" w:rsidRPr="00203AE5">
        <w:rPr>
          <w:i/>
          <w:lang w:eastAsia="ar-SA"/>
        </w:rPr>
        <w:t>.</w:t>
      </w:r>
      <w:r w:rsidR="00E416CD" w:rsidRPr="00312F01">
        <w:rPr>
          <w:lang w:eastAsia="ar-SA"/>
        </w:rPr>
        <w:t>,</w:t>
      </w:r>
      <w:r w:rsidR="00E416CD" w:rsidRPr="00203AE5">
        <w:rPr>
          <w:iCs/>
          <w:lang w:eastAsia="ar-SA"/>
        </w:rPr>
        <w:t xml:space="preserve"> </w:t>
      </w:r>
      <w:r w:rsidR="00E416CD" w:rsidRPr="00203AE5">
        <w:rPr>
          <w:iCs/>
          <w:lang w:val="en-US" w:eastAsia="ar-SA"/>
        </w:rPr>
        <w:t xml:space="preserve">amend </w:t>
      </w:r>
      <w:r w:rsidR="00E416CD" w:rsidRPr="00203AE5">
        <w:rPr>
          <w:iCs/>
          <w:lang w:eastAsia="ar-SA"/>
        </w:rPr>
        <w:t>to read:</w:t>
      </w:r>
    </w:p>
    <w:p w14:paraId="6B2A77C7" w14:textId="73A76139" w:rsidR="00E416CD" w:rsidRPr="00203AE5" w:rsidRDefault="00E416CD" w:rsidP="00E416C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203AE5">
        <w:rPr>
          <w:lang w:val="en-US"/>
        </w:rPr>
        <w:t>"</w:t>
      </w:r>
      <w:r w:rsidRPr="00203AE5">
        <w:t>6.2.6.</w:t>
      </w:r>
      <w:r w:rsidRPr="00203AE5">
        <w:tab/>
        <w:t>Any electric cable (e.g. single-core, multi-core, screened, unscreened, sheathed cables) exceeding a length of 100 mm used in the vehicle shall undergo the resistance to flame pro</w:t>
      </w:r>
      <w:r w:rsidR="004D47F4">
        <w:t>pagation test described in ISO </w:t>
      </w:r>
      <w:r w:rsidRPr="00203AE5">
        <w:t>6722-1:2011, paragraph</w:t>
      </w:r>
      <w:r w:rsidR="00312F01">
        <w:t> </w:t>
      </w:r>
      <w:r w:rsidRPr="00203AE5">
        <w:t>5.22. Test reports and approvals of components obtained according to ISO</w:t>
      </w:r>
      <w:r w:rsidR="00312F01">
        <w:t> </w:t>
      </w:r>
      <w:r w:rsidRPr="00203AE5">
        <w:t>6722:2006, paragraph 12., shall remain valid.</w:t>
      </w:r>
    </w:p>
    <w:p w14:paraId="5741EF99" w14:textId="77777777" w:rsidR="00E416CD" w:rsidRPr="00203AE5" w:rsidRDefault="00E416CD" w:rsidP="00E416C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203AE5">
        <w:tab/>
        <w:t>The exposure to the test flame …</w:t>
      </w:r>
    </w:p>
    <w:p w14:paraId="1791A66A" w14:textId="77777777" w:rsidR="00E416CD" w:rsidRPr="00203AE5" w:rsidRDefault="00E416CD" w:rsidP="00E416C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203AE5">
        <w:tab/>
        <w:t>…</w:t>
      </w:r>
      <w:r w:rsidRPr="00203AE5">
        <w:rPr>
          <w:lang w:eastAsia="ar-SA"/>
        </w:rPr>
        <w:t xml:space="preserve"> remain unburned.</w:t>
      </w:r>
      <w:r w:rsidRPr="00203AE5">
        <w:rPr>
          <w:lang w:val="en-US" w:eastAsia="ar-SA"/>
        </w:rPr>
        <w:t>"</w:t>
      </w:r>
    </w:p>
    <w:p w14:paraId="3E7F50EC" w14:textId="0860E3ED" w:rsidR="009952F1" w:rsidRPr="00F43A63" w:rsidRDefault="00E416CD" w:rsidP="00312F0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bookmarkStart w:id="2" w:name="_GoBack"/>
      <w:bookmarkEnd w:id="2"/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05FDD3F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4D47F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BDC920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D47F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EAF4EBB" w14:textId="77777777" w:rsidR="00312F01" w:rsidRDefault="00312F01" w:rsidP="00312F01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66C17A7" w14:textId="77777777" w:rsidR="00312F01" w:rsidRDefault="00312F01" w:rsidP="00312F01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BD43297" w14:textId="77777777" w:rsidR="00312F01" w:rsidRDefault="00312F01" w:rsidP="00312F01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63A075F6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E416CD">
      <w:t>17</w:t>
    </w:r>
    <w:r w:rsidR="004D2C93" w:rsidRPr="00D623A7">
      <w:t>/Rev.</w:t>
    </w:r>
    <w:r w:rsidR="00E416CD">
      <w:t>1</w:t>
    </w:r>
    <w:r w:rsidR="004D2C93" w:rsidRPr="00D623A7">
      <w:t>/Amend.</w:t>
    </w:r>
    <w:r w:rsidR="00E416CD">
      <w:t>3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E416CD">
      <w:t>1</w:t>
    </w:r>
    <w:r w:rsidR="00E511B0">
      <w:t>/</w:t>
    </w:r>
    <w:r w:rsidR="00CC4838" w:rsidRPr="00D623A7">
      <w:t>Amend.</w:t>
    </w:r>
    <w:r w:rsidR="00E416CD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2919B815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E416CD">
      <w:t>1</w:t>
    </w:r>
    <w:r w:rsidR="00CC4838" w:rsidRPr="00D623A7">
      <w:t>/Amend.</w:t>
    </w:r>
    <w:r w:rsidR="00E416CD">
      <w:t>3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E416CD">
      <w:t>1</w:t>
    </w:r>
    <w:r w:rsidR="00CC4838" w:rsidRPr="00D623A7">
      <w:t>/Amend.</w:t>
    </w:r>
    <w:r w:rsidR="00E416CD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710A9"/>
    <w:rsid w:val="001B4B04"/>
    <w:rsid w:val="001C6663"/>
    <w:rsid w:val="001C7895"/>
    <w:rsid w:val="001D26DF"/>
    <w:rsid w:val="0020139A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914"/>
    <w:rsid w:val="00312E48"/>
    <w:rsid w:val="00312F01"/>
    <w:rsid w:val="003229D8"/>
    <w:rsid w:val="00324746"/>
    <w:rsid w:val="0033745A"/>
    <w:rsid w:val="00364074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D47F4"/>
    <w:rsid w:val="004E3FEB"/>
    <w:rsid w:val="004F5176"/>
    <w:rsid w:val="00503228"/>
    <w:rsid w:val="00504750"/>
    <w:rsid w:val="00505384"/>
    <w:rsid w:val="005420F2"/>
    <w:rsid w:val="0054561B"/>
    <w:rsid w:val="00552067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B1438E"/>
    <w:rsid w:val="00B26CCF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312F01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35</TotalTime>
  <Pages>2</Pages>
  <Words>207</Words>
  <Characters>1267</Characters>
  <Application>Microsoft Office Word</Application>
  <DocSecurity>0</DocSecurity>
  <Lines>37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Marie-Claude Collet</cp:lastModifiedBy>
  <cp:revision>4</cp:revision>
  <cp:lastPrinted>2017-12-11T07:32:00Z</cp:lastPrinted>
  <dcterms:created xsi:type="dcterms:W3CDTF">2017-12-04T09:47:00Z</dcterms:created>
  <dcterms:modified xsi:type="dcterms:W3CDTF">2017-12-11T07:32:00Z</dcterms:modified>
</cp:coreProperties>
</file>