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3171B2F" w:rsidR="0064636E" w:rsidRPr="00D47EEA" w:rsidRDefault="0064636E" w:rsidP="00212D9D">
            <w:pPr>
              <w:jc w:val="right"/>
            </w:pPr>
            <w:r w:rsidRPr="00014D07">
              <w:rPr>
                <w:sz w:val="40"/>
              </w:rPr>
              <w:t>E</w:t>
            </w:r>
            <w:r>
              <w:t>/ECE/324/</w:t>
            </w:r>
            <w:r w:rsidR="00841EB5">
              <w:t>Rev.</w:t>
            </w:r>
            <w:r w:rsidR="0001071D">
              <w:t>1</w:t>
            </w:r>
            <w:r w:rsidR="00841EB5">
              <w:t>/</w:t>
            </w:r>
            <w:r>
              <w:t>Add.</w:t>
            </w:r>
            <w:r w:rsidR="00CD0225">
              <w:t>7</w:t>
            </w:r>
            <w:r w:rsidR="00212D9D">
              <w:t>8</w:t>
            </w:r>
            <w:r>
              <w:t>/Rev.</w:t>
            </w:r>
            <w:r w:rsidR="00212D9D">
              <w:t>2</w:t>
            </w:r>
            <w:r>
              <w:t>/</w:t>
            </w:r>
            <w:r w:rsidR="00D623A7">
              <w:t>Amend.</w:t>
            </w:r>
            <w:r w:rsidR="00212D9D">
              <w:t>3</w:t>
            </w:r>
            <w:r>
              <w:t>−</w:t>
            </w:r>
            <w:r w:rsidRPr="00014D07">
              <w:rPr>
                <w:sz w:val="40"/>
              </w:rPr>
              <w:t>E</w:t>
            </w:r>
            <w:r>
              <w:t>/ECE/TRANS/505</w:t>
            </w:r>
            <w:r w:rsidR="00841EB5">
              <w:t>/Rev.</w:t>
            </w:r>
            <w:r w:rsidR="0001071D">
              <w:t>1</w:t>
            </w:r>
            <w:r w:rsidR="00841EB5">
              <w:t>/Add.</w:t>
            </w:r>
            <w:r w:rsidR="00CD0225">
              <w:t>7</w:t>
            </w:r>
            <w:r w:rsidR="00212D9D">
              <w:t>8</w:t>
            </w:r>
            <w:r w:rsidR="00841EB5">
              <w:t>/Rev.</w:t>
            </w:r>
            <w:r w:rsidR="00212D9D">
              <w:t>2</w:t>
            </w:r>
            <w:r w:rsidR="00841EB5">
              <w:t>/Amend.</w:t>
            </w:r>
            <w:r w:rsidR="00212D9D">
              <w:t>3</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2C1BD29A" w:rsidR="00C84414" w:rsidRDefault="00182C5F" w:rsidP="00247CDF">
            <w:pPr>
              <w:spacing w:before="120"/>
            </w:pPr>
            <w:r>
              <w:t xml:space="preserve">7 </w:t>
            </w:r>
            <w:r w:rsidR="00247CDF">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5AF5901B" w14:textId="5F435946" w:rsidR="00247CDF" w:rsidRPr="00247CDF" w:rsidRDefault="00C711C7" w:rsidP="00182C5F">
      <w:pPr>
        <w:pStyle w:val="H1G"/>
        <w:spacing w:before="240"/>
      </w:pPr>
      <w:r w:rsidRPr="00F173C4">
        <w:rPr>
          <w:rStyle w:val="H1GChar"/>
        </w:rPr>
        <w:tab/>
      </w:r>
      <w:r w:rsidRPr="00F173C4">
        <w:rPr>
          <w:rStyle w:val="H1GChar"/>
        </w:rPr>
        <w:tab/>
      </w:r>
      <w:r w:rsidR="00247CDF">
        <w:tab/>
      </w:r>
      <w:r w:rsidR="00247CDF" w:rsidRPr="00213492">
        <w:t>Concerning the</w:t>
      </w:r>
      <w:r w:rsidR="00247CDF" w:rsidRPr="00213492">
        <w:rPr>
          <w:smallCaps/>
        </w:rPr>
        <w:t xml:space="preserve"> </w:t>
      </w:r>
      <w:r w:rsidR="00247CD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47CDF" w:rsidRPr="00213492">
        <w:footnoteReference w:customMarkFollows="1" w:id="2"/>
        <w:t>*</w:t>
      </w:r>
    </w:p>
    <w:p w14:paraId="1A38E1C6" w14:textId="0C0D17BD" w:rsidR="00247CDF" w:rsidRPr="00392A12" w:rsidRDefault="00247CDF" w:rsidP="00C711C7">
      <w:pPr>
        <w:pStyle w:val="SingleTxtG"/>
        <w:spacing w:before="120"/>
      </w:pPr>
      <w:r>
        <w:t xml:space="preserve">(Revision 3, including the </w:t>
      </w:r>
      <w:proofErr w:type="gramStart"/>
      <w:r>
        <w:t>amendments which</w:t>
      </w:r>
      <w:proofErr w:type="gramEnd"/>
      <w:r>
        <w:t xml:space="preserve">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5FA32C8" w:rsidR="0064636E" w:rsidRDefault="0064636E" w:rsidP="00A41529">
      <w:pPr>
        <w:pStyle w:val="H1G"/>
        <w:spacing w:before="240" w:after="120"/>
      </w:pPr>
      <w:r>
        <w:tab/>
      </w:r>
      <w:r>
        <w:tab/>
        <w:t xml:space="preserve">Addendum </w:t>
      </w:r>
      <w:r w:rsidR="00CD0225">
        <w:t>7</w:t>
      </w:r>
      <w:r w:rsidR="00212D9D">
        <w:t>8</w:t>
      </w:r>
      <w:r>
        <w:t xml:space="preserve"> – </w:t>
      </w:r>
      <w:r w:rsidR="00545C0D">
        <w:t>UN Regulation</w:t>
      </w:r>
      <w:r>
        <w:t xml:space="preserve"> No.</w:t>
      </w:r>
      <w:r w:rsidR="00271A7F">
        <w:t xml:space="preserve"> </w:t>
      </w:r>
      <w:r w:rsidR="00393472">
        <w:t>7</w:t>
      </w:r>
      <w:r w:rsidR="00212D9D">
        <w:t>9</w:t>
      </w:r>
    </w:p>
    <w:p w14:paraId="4E272B2A" w14:textId="70665601" w:rsidR="0064636E" w:rsidRPr="00014D07" w:rsidRDefault="0064636E" w:rsidP="00A41529">
      <w:pPr>
        <w:pStyle w:val="H1G"/>
        <w:spacing w:before="240"/>
      </w:pPr>
      <w:r>
        <w:tab/>
      </w:r>
      <w:r>
        <w:tab/>
      </w:r>
      <w:r w:rsidRPr="00014D07">
        <w:t xml:space="preserve">Revision </w:t>
      </w:r>
      <w:r w:rsidR="00212D9D">
        <w:t>2</w:t>
      </w:r>
      <w:r w:rsidRPr="00014D07">
        <w:t xml:space="preserve"> </w:t>
      </w:r>
      <w:r w:rsidR="00247CDF">
        <w:t>–</w:t>
      </w:r>
      <w:r w:rsidR="00D623A7">
        <w:t>Amendment</w:t>
      </w:r>
      <w:r w:rsidRPr="00014D07">
        <w:t xml:space="preserve"> </w:t>
      </w:r>
      <w:r w:rsidR="00212D9D">
        <w:t>3</w:t>
      </w:r>
    </w:p>
    <w:p w14:paraId="4FAFC05A" w14:textId="00796850" w:rsidR="0064636E" w:rsidRPr="00272880" w:rsidRDefault="00212D9D" w:rsidP="0064636E">
      <w:pPr>
        <w:pStyle w:val="SingleTxtG"/>
        <w:spacing w:after="360"/>
        <w:rPr>
          <w:spacing w:val="-2"/>
        </w:rPr>
      </w:pPr>
      <w:r>
        <w:rPr>
          <w:spacing w:val="-2"/>
        </w:rPr>
        <w:t>02 series of amendments</w:t>
      </w:r>
      <w:r w:rsidR="00931838">
        <w:rPr>
          <w:spacing w:val="-2"/>
        </w:rPr>
        <w:t xml:space="preserve"> </w:t>
      </w:r>
      <w:r w:rsidR="0064636E" w:rsidRPr="00272880">
        <w:rPr>
          <w:spacing w:val="-2"/>
        </w:rPr>
        <w:t xml:space="preserve">– Date of entry into force: </w:t>
      </w:r>
      <w:r w:rsidR="000E6B57">
        <w:t>10</w:t>
      </w:r>
      <w:r w:rsidR="00E4378D">
        <w:t xml:space="preserve"> </w:t>
      </w:r>
      <w:r w:rsidR="000E6B57">
        <w:t xml:space="preserve">October </w:t>
      </w:r>
      <w:r w:rsidR="0001071D">
        <w:t>2017</w:t>
      </w:r>
    </w:p>
    <w:p w14:paraId="24730B39" w14:textId="18B9ABBB" w:rsidR="0064636E" w:rsidRDefault="0064636E" w:rsidP="00ED100A">
      <w:pPr>
        <w:pStyle w:val="H1G"/>
        <w:spacing w:before="120" w:after="120" w:line="240" w:lineRule="exact"/>
        <w:rPr>
          <w:lang w:val="en-US"/>
        </w:rPr>
      </w:pPr>
      <w:r>
        <w:rPr>
          <w:lang w:val="en-US"/>
        </w:rPr>
        <w:tab/>
      </w:r>
      <w:r>
        <w:rPr>
          <w:lang w:val="en-US"/>
        </w:rPr>
        <w:tab/>
      </w:r>
      <w:r w:rsidR="008F1C8C" w:rsidRPr="008F1C8C">
        <w:rPr>
          <w:lang w:val="en-US"/>
        </w:rPr>
        <w:t>Uniform provisions concerning the approval of vehicles with regard to steering equipment</w:t>
      </w:r>
    </w:p>
    <w:p w14:paraId="02EF65D0" w14:textId="430760B2"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212D9D">
        <w:rPr>
          <w:spacing w:val="-6"/>
          <w:lang w:eastAsia="en-GB"/>
        </w:rPr>
        <w:t>10</w:t>
      </w:r>
      <w:r w:rsidR="00182C5F">
        <w:rPr>
          <w:spacing w:val="-6"/>
          <w:lang w:eastAsia="en-GB"/>
        </w:rPr>
        <w:t xml:space="preserve"> (1622736)</w:t>
      </w:r>
      <w:r w:rsidR="00212D9D">
        <w:rPr>
          <w:spacing w:val="-6"/>
          <w:lang w:eastAsia="en-GB"/>
        </w:rPr>
        <w:t xml:space="preserve"> </w:t>
      </w:r>
      <w:r w:rsidR="00893ADD">
        <w:rPr>
          <w:spacing w:val="-6"/>
          <w:lang w:eastAsia="en-GB"/>
        </w:rPr>
        <w:t>(</w:t>
      </w:r>
      <w:r w:rsidR="00212D9D">
        <w:rPr>
          <w:spacing w:val="-6"/>
          <w:lang w:eastAsia="en-GB"/>
        </w:rPr>
        <w:t xml:space="preserve">as amended by paragraph 70 of the report </w:t>
      </w:r>
      <w:r w:rsidR="00212D9D" w:rsidRPr="00B32121">
        <w:rPr>
          <w:lang w:eastAsia="en-GB"/>
        </w:rPr>
        <w:t>ECE/TRANS/WP.29/</w:t>
      </w:r>
      <w:r w:rsidR="00212D9D">
        <w:rPr>
          <w:lang w:eastAsia="en-GB"/>
        </w:rPr>
        <w:t>1129</w:t>
      </w:r>
      <w:r w:rsidR="00893ADD">
        <w:rPr>
          <w:lang w:eastAsia="en-GB"/>
        </w:rPr>
        <w:t>)</w:t>
      </w:r>
      <w:r w:rsidR="00182C5F">
        <w:rPr>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52E9AD49" w:rsidR="00C711C7" w:rsidRDefault="006C7C22" w:rsidP="006C7C22">
      <w:pPr>
        <w:tabs>
          <w:tab w:val="left" w:pos="7419"/>
        </w:tabs>
      </w:pPr>
      <w:r>
        <w:tab/>
      </w:r>
    </w:p>
    <w:p w14:paraId="568F71D3" w14:textId="514391EC" w:rsidR="008F1C8C" w:rsidRPr="00923729" w:rsidRDefault="00D5540C" w:rsidP="008F1C8C">
      <w:pPr>
        <w:spacing w:after="120"/>
        <w:ind w:left="1134" w:right="1134"/>
        <w:jc w:val="both"/>
        <w:rPr>
          <w:i/>
        </w:rPr>
      </w:pPr>
      <w:r>
        <w:br w:type="page"/>
      </w:r>
      <w:r w:rsidR="008F1C8C" w:rsidRPr="00923729">
        <w:rPr>
          <w:i/>
        </w:rPr>
        <w:lastRenderedPageBreak/>
        <w:t>Insert a new paragraph 1.2.3.</w:t>
      </w:r>
      <w:r w:rsidR="008F1C8C" w:rsidRPr="00182C5F">
        <w:t>,</w:t>
      </w:r>
      <w:r w:rsidR="008F1C8C" w:rsidRPr="00923729">
        <w:rPr>
          <w:i/>
        </w:rPr>
        <w:t xml:space="preserve"> </w:t>
      </w:r>
      <w:r w:rsidR="008F1C8C" w:rsidRPr="00923729">
        <w:t>to read:</w:t>
      </w:r>
    </w:p>
    <w:p w14:paraId="580E97B3" w14:textId="77777777" w:rsidR="008F1C8C" w:rsidRPr="00923729" w:rsidRDefault="008F1C8C" w:rsidP="008F1C8C">
      <w:pPr>
        <w:spacing w:after="120"/>
        <w:ind w:left="2268" w:right="1134" w:hanging="1134"/>
        <w:jc w:val="both"/>
        <w:rPr>
          <w:bCs/>
        </w:rPr>
      </w:pPr>
      <w:r w:rsidRPr="00923729">
        <w:t>"</w:t>
      </w:r>
      <w:r w:rsidRPr="00923729">
        <w:rPr>
          <w:bCs/>
        </w:rPr>
        <w:t>1.2.3.</w:t>
      </w:r>
      <w:r w:rsidRPr="00923729">
        <w:rPr>
          <w:bCs/>
        </w:rPr>
        <w:tab/>
        <w:t>Steering systems exhibiting the functionality defined as ACSF of Category B2, C, D or E in paragraphs 2.3.4.1.3., 2.3.4.1.4., 2.3.4.1.5., or 2.3.4.1.6., respectively, until specific provisions would be introduced in this Regulation.</w:t>
      </w:r>
      <w:r w:rsidRPr="00923729">
        <w:t>"</w:t>
      </w:r>
    </w:p>
    <w:p w14:paraId="42DE8505" w14:textId="77777777" w:rsidR="008F1C8C" w:rsidRPr="00923729" w:rsidRDefault="008F1C8C" w:rsidP="008F1C8C">
      <w:pPr>
        <w:spacing w:after="120"/>
        <w:ind w:left="2268" w:right="1134" w:hanging="1134"/>
        <w:jc w:val="both"/>
      </w:pPr>
      <w:proofErr w:type="gramStart"/>
      <w:r w:rsidRPr="00923729">
        <w:rPr>
          <w:rFonts w:eastAsia="HGMaruGothicMPRO"/>
          <w:i/>
        </w:rPr>
        <w:t>Paragraph 2.3.4.1.</w:t>
      </w:r>
      <w:proofErr w:type="gramEnd"/>
      <w:r w:rsidRPr="00923729">
        <w:rPr>
          <w:rFonts w:eastAsia="HGMaruGothicMPRO"/>
        </w:rPr>
        <w:t xml:space="preserve">, </w:t>
      </w:r>
      <w:proofErr w:type="gramStart"/>
      <w:r w:rsidRPr="00923729">
        <w:rPr>
          <w:rFonts w:eastAsia="HGMaruGothicMPRO"/>
        </w:rPr>
        <w:t>amend to read</w:t>
      </w:r>
      <w:proofErr w:type="gramEnd"/>
      <w:r w:rsidRPr="00923729">
        <w:rPr>
          <w:rFonts w:eastAsia="HGMaruGothicMPRO"/>
        </w:rPr>
        <w:t>:</w:t>
      </w:r>
    </w:p>
    <w:p w14:paraId="6DA1E63B" w14:textId="77777777" w:rsidR="008F1C8C" w:rsidRPr="00923729" w:rsidRDefault="008F1C8C" w:rsidP="008F1C8C">
      <w:pPr>
        <w:spacing w:after="120"/>
        <w:ind w:left="2268" w:right="1134" w:hanging="1134"/>
        <w:jc w:val="both"/>
        <w:rPr>
          <w:strike/>
        </w:rPr>
      </w:pPr>
      <w:r w:rsidRPr="00923729">
        <w:t>"2.3.4.1.</w:t>
      </w:r>
      <w:r w:rsidRPr="00923729">
        <w:tab/>
        <w:t>"</w:t>
      </w:r>
      <w:r w:rsidRPr="00923729">
        <w:rPr>
          <w:i/>
        </w:rPr>
        <w:t>Automatically commanded steering function (ACSF)</w:t>
      </w:r>
      <w:r w:rsidRPr="00923729">
        <w:t>" means a function within an electronic control system where actuation of the steering system can result from automatic evaluation of signals initiated on-board the vehicle, possibly in conjunction with passive infrastructure features, to generate control action in order to assist the driver.</w:t>
      </w:r>
    </w:p>
    <w:p w14:paraId="770A6855" w14:textId="77777777" w:rsidR="008F1C8C" w:rsidRPr="00923729" w:rsidRDefault="008F1C8C" w:rsidP="008F1C8C">
      <w:pPr>
        <w:spacing w:after="120"/>
        <w:ind w:left="2268" w:right="1134" w:hanging="1134"/>
        <w:jc w:val="both"/>
      </w:pPr>
      <w:r w:rsidRPr="00923729">
        <w:t>2.3.4.1.1.</w:t>
      </w:r>
      <w:r w:rsidRPr="00923729">
        <w:tab/>
      </w:r>
      <w:r w:rsidRPr="00F17896">
        <w:t>"</w:t>
      </w:r>
      <w:r w:rsidRPr="00923729">
        <w:rPr>
          <w:i/>
        </w:rPr>
        <w:t>ACSF of Category A</w:t>
      </w:r>
      <w:r w:rsidRPr="00F17896">
        <w:t>"</w:t>
      </w:r>
      <w:r w:rsidRPr="00923729">
        <w:t xml:space="preserve"> means a function that operates at a speed no greater than 10 km/h to assist the driver, on demand, in low speed or parking manoeuvring.</w:t>
      </w:r>
    </w:p>
    <w:p w14:paraId="65516B4E" w14:textId="77777777" w:rsidR="008F1C8C" w:rsidRPr="00923729" w:rsidRDefault="008F1C8C" w:rsidP="008F1C8C">
      <w:pPr>
        <w:spacing w:after="120"/>
        <w:ind w:left="2268" w:right="1134" w:hanging="1134"/>
        <w:jc w:val="both"/>
      </w:pPr>
      <w:r w:rsidRPr="00923729">
        <w:t>2.3.4.1.2.</w:t>
      </w:r>
      <w:r w:rsidRPr="00923729">
        <w:tab/>
      </w:r>
      <w:r w:rsidRPr="00F17896">
        <w:t>"</w:t>
      </w:r>
      <w:r w:rsidRPr="00923729">
        <w:rPr>
          <w:i/>
        </w:rPr>
        <w:t>ACSF of Category B1</w:t>
      </w:r>
      <w:r w:rsidRPr="00F17896">
        <w:t>"</w:t>
      </w:r>
      <w:r w:rsidRPr="00923729">
        <w:t xml:space="preserve"> means a </w:t>
      </w:r>
      <w:proofErr w:type="gramStart"/>
      <w:r w:rsidRPr="00923729">
        <w:t>function which</w:t>
      </w:r>
      <w:proofErr w:type="gramEnd"/>
      <w:r w:rsidRPr="00923729">
        <w:t xml:space="preserve"> assists the driver in keeping the vehicle within the chosen lane, by influencing the lateral movement of the vehicle.</w:t>
      </w:r>
    </w:p>
    <w:p w14:paraId="7F8E74DC" w14:textId="65F2FF82" w:rsidR="008F1C8C" w:rsidRPr="00923729" w:rsidRDefault="008F1C8C" w:rsidP="008F1C8C">
      <w:pPr>
        <w:spacing w:after="120"/>
        <w:ind w:left="2268" w:right="1134" w:hanging="1134"/>
        <w:jc w:val="both"/>
      </w:pPr>
      <w:r w:rsidRPr="00923729">
        <w:t>2.3.4.1.3.</w:t>
      </w:r>
      <w:r w:rsidRPr="00923729">
        <w:tab/>
      </w:r>
      <w:r w:rsidRPr="00F17896">
        <w:t>"</w:t>
      </w:r>
      <w:r w:rsidRPr="00923729">
        <w:rPr>
          <w:i/>
        </w:rPr>
        <w:t>ACSF of Category B2</w:t>
      </w:r>
      <w:r w:rsidRPr="00F17896">
        <w:t>"</w:t>
      </w:r>
      <w:r w:rsidRPr="00923729">
        <w:t xml:space="preserve"> means a function which is initiated/activated by the driver and which keeps the vehicle within its lane by influencing the lateral movement of the vehicle for extended periods without further driver command/confirmation</w:t>
      </w:r>
      <w:r w:rsidR="00F17896">
        <w:t>.</w:t>
      </w:r>
    </w:p>
    <w:p w14:paraId="172620D9" w14:textId="77777777" w:rsidR="008F1C8C" w:rsidRPr="00923729" w:rsidRDefault="008F1C8C" w:rsidP="008F1C8C">
      <w:pPr>
        <w:spacing w:after="120"/>
        <w:ind w:left="2268" w:right="1134" w:hanging="1134"/>
        <w:jc w:val="both"/>
      </w:pPr>
      <w:r w:rsidRPr="00923729">
        <w:t>2.3.4.1.4.</w:t>
      </w:r>
      <w:r w:rsidRPr="00923729">
        <w:tab/>
      </w:r>
      <w:r w:rsidRPr="00F17896">
        <w:t>"</w:t>
      </w:r>
      <w:r w:rsidRPr="00923729">
        <w:rPr>
          <w:i/>
        </w:rPr>
        <w:t>ACSF of Category C</w:t>
      </w:r>
      <w:r w:rsidRPr="00F17896">
        <w:t>"</w:t>
      </w:r>
      <w:r w:rsidRPr="00923729">
        <w:t xml:space="preserve"> means, a function which is initiated/activated by the driver and which can perform a single lateral manoeuvre (e.g. lane change) when commanded by the driver. </w:t>
      </w:r>
    </w:p>
    <w:p w14:paraId="2CC6E14D" w14:textId="0D35C1F0" w:rsidR="008F1C8C" w:rsidRPr="00923729" w:rsidRDefault="008F1C8C" w:rsidP="008F1C8C">
      <w:pPr>
        <w:spacing w:after="120"/>
        <w:ind w:left="2268" w:right="1134" w:hanging="1134"/>
        <w:jc w:val="both"/>
      </w:pPr>
      <w:r w:rsidRPr="00923729">
        <w:t>2.3.4.1.5.</w:t>
      </w:r>
      <w:r w:rsidRPr="00923729">
        <w:tab/>
      </w:r>
      <w:r w:rsidRPr="00F17896">
        <w:t>"</w:t>
      </w:r>
      <w:r w:rsidRPr="00923729">
        <w:rPr>
          <w:i/>
        </w:rPr>
        <w:t>ACSF of Category D</w:t>
      </w:r>
      <w:r w:rsidRPr="00F17896">
        <w:t>"</w:t>
      </w:r>
      <w:r w:rsidRPr="00923729">
        <w:t xml:space="preserve"> means a function which is initiated/activated by the driver and which can indicate the possibility of a</w:t>
      </w:r>
      <w:r w:rsidR="00F17896">
        <w:t xml:space="preserve"> single lateral manoeuvre (e.g. </w:t>
      </w:r>
      <w:r w:rsidRPr="00923729">
        <w:t>lane change) but performs that function only following a confirmation by the driver.</w:t>
      </w:r>
    </w:p>
    <w:p w14:paraId="64BE10DA" w14:textId="77777777" w:rsidR="008F1C8C" w:rsidRPr="00923729" w:rsidRDefault="008F1C8C" w:rsidP="008F1C8C">
      <w:pPr>
        <w:spacing w:after="120"/>
        <w:ind w:left="2268" w:right="1134" w:hanging="1134"/>
        <w:jc w:val="both"/>
        <w:rPr>
          <w:strike/>
        </w:rPr>
      </w:pPr>
      <w:r w:rsidRPr="00923729">
        <w:t>2.3.4.1.6.</w:t>
      </w:r>
      <w:r w:rsidRPr="00923729">
        <w:tab/>
      </w:r>
      <w:r w:rsidRPr="00F17896">
        <w:t>"</w:t>
      </w:r>
      <w:r w:rsidRPr="00923729">
        <w:rPr>
          <w:i/>
        </w:rPr>
        <w:t>ACSF of Category E</w:t>
      </w:r>
      <w:r w:rsidRPr="00F17896">
        <w:t>"</w:t>
      </w:r>
      <w:r w:rsidRPr="00923729">
        <w:t xml:space="preserve"> means a function which is initiated/activated by the driver and which can continuously determine the possibility of a manoeuvre (e.g. lane change) and complete these manoeuvres for extended periods without further driver command/confirmation."</w:t>
      </w:r>
    </w:p>
    <w:p w14:paraId="6A9958C7" w14:textId="77777777" w:rsidR="008F1C8C" w:rsidRPr="00923729" w:rsidRDefault="008F1C8C" w:rsidP="008F1C8C">
      <w:pPr>
        <w:keepNext/>
        <w:spacing w:after="120"/>
        <w:ind w:left="1138" w:right="1138"/>
        <w:jc w:val="both"/>
        <w:rPr>
          <w:rFonts w:eastAsia="HGMaruGothicMPRO"/>
        </w:rPr>
      </w:pPr>
      <w:proofErr w:type="gramStart"/>
      <w:r w:rsidRPr="00923729">
        <w:rPr>
          <w:rFonts w:eastAsia="HGMaruGothicMPRO"/>
          <w:i/>
        </w:rPr>
        <w:t xml:space="preserve">Paragraph </w:t>
      </w:r>
      <w:r w:rsidRPr="00923729">
        <w:rPr>
          <w:rFonts w:eastAsiaTheme="minorEastAsia"/>
          <w:i/>
        </w:rPr>
        <w:t>2.3.4.2</w:t>
      </w:r>
      <w:r w:rsidRPr="00923729">
        <w:rPr>
          <w:rFonts w:eastAsiaTheme="minorEastAsia"/>
        </w:rPr>
        <w:t>.</w:t>
      </w:r>
      <w:proofErr w:type="gramEnd"/>
      <w:r w:rsidRPr="00923729">
        <w:rPr>
          <w:rFonts w:eastAsiaTheme="minorEastAsia"/>
        </w:rPr>
        <w:t xml:space="preserve">, </w:t>
      </w:r>
      <w:proofErr w:type="gramStart"/>
      <w:r w:rsidRPr="00923729">
        <w:rPr>
          <w:rFonts w:eastAsiaTheme="minorEastAsia"/>
        </w:rPr>
        <w:t>amend to read</w:t>
      </w:r>
      <w:proofErr w:type="gramEnd"/>
      <w:r w:rsidRPr="00923729">
        <w:rPr>
          <w:rFonts w:eastAsiaTheme="minorEastAsia"/>
        </w:rPr>
        <w:t>:</w:t>
      </w:r>
    </w:p>
    <w:p w14:paraId="17EFC57A" w14:textId="77777777" w:rsidR="008F1C8C" w:rsidRPr="00923729" w:rsidRDefault="008F1C8C" w:rsidP="008F1C8C">
      <w:pPr>
        <w:spacing w:after="120"/>
        <w:ind w:left="2268" w:right="1134" w:hanging="1134"/>
        <w:jc w:val="both"/>
      </w:pPr>
      <w:r w:rsidRPr="00923729">
        <w:t>"2.3.4.2.</w:t>
      </w:r>
      <w:r w:rsidRPr="00923729">
        <w:tab/>
      </w:r>
      <w:r w:rsidRPr="00F17896">
        <w:t>"</w:t>
      </w:r>
      <w:r w:rsidRPr="00923729">
        <w:rPr>
          <w:i/>
        </w:rPr>
        <w:t>Corrective Steering Function (CSF)</w:t>
      </w:r>
      <w:r w:rsidRPr="00F17896">
        <w:t>"</w:t>
      </w:r>
      <w:r w:rsidRPr="00923729">
        <w:t xml:space="preserve"> means a control function within an electronic control system whereby, for a limited duration, changes to the steering angle of one or more wheels may result from the automatic evaluation of signals initiated on-board the vehicle, in order:</w:t>
      </w:r>
    </w:p>
    <w:p w14:paraId="6477A479" w14:textId="52AF71A9" w:rsidR="008F1C8C" w:rsidRPr="00923729" w:rsidRDefault="008F1C8C" w:rsidP="008F1C8C">
      <w:pPr>
        <w:spacing w:after="120"/>
        <w:ind w:left="2835" w:right="1134" w:hanging="567"/>
        <w:jc w:val="both"/>
        <w:rPr>
          <w:bCs/>
        </w:rPr>
      </w:pPr>
      <w:r w:rsidRPr="00923729">
        <w:rPr>
          <w:bCs/>
        </w:rPr>
        <w:t>(a)</w:t>
      </w:r>
      <w:r w:rsidRPr="00923729">
        <w:rPr>
          <w:bCs/>
        </w:rPr>
        <w:tab/>
        <w:t>To compensate a sudden, unexpected change i</w:t>
      </w:r>
      <w:r w:rsidR="00F17896">
        <w:rPr>
          <w:bCs/>
        </w:rPr>
        <w:t>n the side force of the vehicle; or</w:t>
      </w:r>
    </w:p>
    <w:p w14:paraId="5CED96EA" w14:textId="7ECA7D21" w:rsidR="008F1C8C" w:rsidRPr="00923729" w:rsidRDefault="008F1C8C" w:rsidP="008F1C8C">
      <w:pPr>
        <w:spacing w:after="120"/>
        <w:ind w:left="2835" w:right="1134" w:hanging="567"/>
        <w:jc w:val="both"/>
        <w:rPr>
          <w:bCs/>
        </w:rPr>
      </w:pPr>
      <w:r w:rsidRPr="00923729">
        <w:rPr>
          <w:bCs/>
        </w:rPr>
        <w:t>(b)</w:t>
      </w:r>
      <w:r w:rsidRPr="00923729">
        <w:rPr>
          <w:bCs/>
        </w:rPr>
        <w:tab/>
        <w:t xml:space="preserve">To improve the vehicle stability (e.g. side wind, differing adhesion road conditions </w:t>
      </w:r>
      <w:r w:rsidRPr="00923729">
        <w:t>"</w:t>
      </w:r>
      <w:r w:rsidRPr="00923729">
        <w:rPr>
          <w:bCs/>
        </w:rPr>
        <w:t>μ-split</w:t>
      </w:r>
      <w:r w:rsidRPr="00923729">
        <w:t>"</w:t>
      </w:r>
      <w:r w:rsidR="00F17896">
        <w:rPr>
          <w:bCs/>
        </w:rPr>
        <w:t>); or</w:t>
      </w:r>
    </w:p>
    <w:p w14:paraId="21C36A7F" w14:textId="5F2847E6" w:rsidR="00247CDF" w:rsidRDefault="008F1C8C" w:rsidP="008F1C8C">
      <w:pPr>
        <w:spacing w:after="120"/>
        <w:ind w:left="2835" w:right="1134" w:hanging="567"/>
        <w:jc w:val="both"/>
      </w:pPr>
      <w:r w:rsidRPr="00923729">
        <w:rPr>
          <w:bCs/>
        </w:rPr>
        <w:t>(c)</w:t>
      </w:r>
      <w:r w:rsidRPr="00923729">
        <w:rPr>
          <w:bCs/>
        </w:rPr>
        <w:tab/>
        <w:t>To correct lane departure. (e.g. to avoid crossing lane markings, leaving the road).</w:t>
      </w:r>
      <w:r w:rsidRPr="00923729">
        <w:t>"</w:t>
      </w:r>
    </w:p>
    <w:p w14:paraId="275B2B02" w14:textId="77777777" w:rsidR="00247CDF" w:rsidRDefault="00247CDF">
      <w:pPr>
        <w:suppressAutoHyphens w:val="0"/>
        <w:spacing w:line="240" w:lineRule="auto"/>
      </w:pPr>
      <w:r>
        <w:br w:type="page"/>
      </w:r>
    </w:p>
    <w:p w14:paraId="60D95BA8" w14:textId="77777777" w:rsidR="008F1C8C" w:rsidRPr="00923729" w:rsidRDefault="008F1C8C" w:rsidP="008F1C8C">
      <w:pPr>
        <w:spacing w:after="120"/>
        <w:ind w:left="1134"/>
      </w:pPr>
      <w:r w:rsidRPr="00923729">
        <w:rPr>
          <w:i/>
        </w:rPr>
        <w:lastRenderedPageBreak/>
        <w:t xml:space="preserve">Insert new paragraphs 2.4.8. </w:t>
      </w:r>
      <w:proofErr w:type="gramStart"/>
      <w:r w:rsidRPr="00923729">
        <w:rPr>
          <w:i/>
        </w:rPr>
        <w:t>until</w:t>
      </w:r>
      <w:proofErr w:type="gramEnd"/>
      <w:r w:rsidRPr="00923729">
        <w:rPr>
          <w:i/>
        </w:rPr>
        <w:t xml:space="preserve"> 2.4.15.</w:t>
      </w:r>
      <w:r w:rsidRPr="00923729">
        <w:t>, to read:</w:t>
      </w:r>
    </w:p>
    <w:p w14:paraId="0D9E2DDA" w14:textId="77777777" w:rsidR="008F1C8C" w:rsidRPr="00923729" w:rsidRDefault="008F1C8C" w:rsidP="008F1C8C">
      <w:pPr>
        <w:spacing w:after="120"/>
        <w:ind w:left="2268" w:right="1134" w:hanging="1134"/>
        <w:jc w:val="both"/>
      </w:pPr>
      <w:r w:rsidRPr="00923729">
        <w:t>"2.4.8.</w:t>
      </w:r>
      <w:r w:rsidRPr="00923729">
        <w:tab/>
      </w:r>
      <w:r w:rsidRPr="001E23C4">
        <w:t>"</w:t>
      </w:r>
      <w:r w:rsidRPr="00923729">
        <w:rPr>
          <w:i/>
        </w:rPr>
        <w:t>Remote Controlled Parking (RCP)</w:t>
      </w:r>
      <w:r w:rsidRPr="001E23C4">
        <w:t>"</w:t>
      </w:r>
      <w:r w:rsidRPr="00923729">
        <w:t xml:space="preserve"> means an ACSF of category A, actuated by the driver, providing parking or low speed manoeuvring. The actuation </w:t>
      </w:r>
      <w:proofErr w:type="gramStart"/>
      <w:r w:rsidRPr="00923729">
        <w:t>is made</w:t>
      </w:r>
      <w:proofErr w:type="gramEnd"/>
      <w:r w:rsidRPr="00923729">
        <w:t xml:space="preserve"> by remote control in close proximity to the vehicle.</w:t>
      </w:r>
    </w:p>
    <w:p w14:paraId="0851B44E" w14:textId="77777777" w:rsidR="008F1C8C" w:rsidRPr="00923729" w:rsidRDefault="008F1C8C" w:rsidP="008F1C8C">
      <w:pPr>
        <w:spacing w:after="120"/>
        <w:ind w:left="2268" w:right="1134" w:hanging="1134"/>
        <w:jc w:val="both"/>
      </w:pPr>
      <w:r w:rsidRPr="00923729">
        <w:t>2.4.9.</w:t>
      </w:r>
      <w:r w:rsidRPr="00923729">
        <w:tab/>
        <w:t>"</w:t>
      </w:r>
      <w:r w:rsidRPr="00923729">
        <w:rPr>
          <w:i/>
        </w:rPr>
        <w:t>Specified maximum RCP operating range (</w:t>
      </w:r>
      <w:proofErr w:type="spellStart"/>
      <w:proofErr w:type="gramStart"/>
      <w:r w:rsidRPr="00923729">
        <w:rPr>
          <w:i/>
        </w:rPr>
        <w:t>S</w:t>
      </w:r>
      <w:r w:rsidRPr="00923729">
        <w:rPr>
          <w:i/>
          <w:vertAlign w:val="subscript"/>
        </w:rPr>
        <w:t>RCPmax</w:t>
      </w:r>
      <w:proofErr w:type="spellEnd"/>
      <w:proofErr w:type="gramEnd"/>
      <w:r w:rsidRPr="00923729">
        <w:rPr>
          <w:i/>
        </w:rPr>
        <w:t>)</w:t>
      </w:r>
      <w:r w:rsidRPr="00923729">
        <w:t>" means the maximum distance between the nearest point of the motor vehicle and the remote control device up to which ACSF is designed to operate.</w:t>
      </w:r>
    </w:p>
    <w:p w14:paraId="417EB8FA" w14:textId="77777777" w:rsidR="008F1C8C" w:rsidRPr="00923729" w:rsidRDefault="008F1C8C" w:rsidP="008F1C8C">
      <w:pPr>
        <w:spacing w:after="120"/>
        <w:ind w:left="2268" w:right="1134" w:hanging="1134"/>
        <w:jc w:val="both"/>
      </w:pPr>
      <w:r w:rsidRPr="00923729">
        <w:t>2.4.10.</w:t>
      </w:r>
      <w:r w:rsidRPr="00923729">
        <w:tab/>
        <w:t>"</w:t>
      </w:r>
      <w:r w:rsidRPr="00923729">
        <w:rPr>
          <w:i/>
        </w:rPr>
        <w:t xml:space="preserve">Specified maximum speed </w:t>
      </w:r>
      <w:proofErr w:type="spellStart"/>
      <w:proofErr w:type="gramStart"/>
      <w:r w:rsidRPr="00923729">
        <w:rPr>
          <w:i/>
        </w:rPr>
        <w:t>V</w:t>
      </w:r>
      <w:r w:rsidRPr="00923729">
        <w:rPr>
          <w:i/>
          <w:vertAlign w:val="subscript"/>
        </w:rPr>
        <w:t>smax</w:t>
      </w:r>
      <w:proofErr w:type="spellEnd"/>
      <w:r w:rsidRPr="00923729">
        <w:rPr>
          <w:i/>
          <w:vertAlign w:val="subscript"/>
        </w:rPr>
        <w:t xml:space="preserve"> </w:t>
      </w:r>
      <w:r w:rsidRPr="00923729">
        <w:t>"</w:t>
      </w:r>
      <w:proofErr w:type="gramEnd"/>
      <w:r w:rsidRPr="00923729">
        <w:t xml:space="preserve"> means the maximum speed up to which an ACSF is designed to operate.</w:t>
      </w:r>
    </w:p>
    <w:p w14:paraId="358B21D8" w14:textId="77777777" w:rsidR="008F1C8C" w:rsidRPr="00923729" w:rsidRDefault="008F1C8C" w:rsidP="008F1C8C">
      <w:pPr>
        <w:spacing w:after="120"/>
        <w:ind w:left="2268" w:right="1134" w:hanging="1134"/>
        <w:jc w:val="both"/>
      </w:pPr>
      <w:r w:rsidRPr="00923729">
        <w:t>2.4.11.</w:t>
      </w:r>
      <w:r w:rsidRPr="00923729">
        <w:tab/>
        <w:t>"</w:t>
      </w:r>
      <w:r w:rsidRPr="00923729">
        <w:rPr>
          <w:i/>
        </w:rPr>
        <w:t xml:space="preserve">Specified minimum speed </w:t>
      </w:r>
      <w:proofErr w:type="spellStart"/>
      <w:proofErr w:type="gramStart"/>
      <w:r w:rsidRPr="00923729">
        <w:rPr>
          <w:i/>
        </w:rPr>
        <w:t>V</w:t>
      </w:r>
      <w:r w:rsidRPr="00923729">
        <w:rPr>
          <w:i/>
          <w:vertAlign w:val="subscript"/>
        </w:rPr>
        <w:t>smin</w:t>
      </w:r>
      <w:proofErr w:type="spellEnd"/>
      <w:proofErr w:type="gramEnd"/>
      <w:r w:rsidRPr="00923729">
        <w:t>" means the minimum speed down to which an ACSF is designed to operate.</w:t>
      </w:r>
    </w:p>
    <w:p w14:paraId="359E18D6" w14:textId="77777777" w:rsidR="008F1C8C" w:rsidRPr="00923729" w:rsidRDefault="008F1C8C" w:rsidP="008F1C8C">
      <w:pPr>
        <w:spacing w:after="120"/>
        <w:ind w:left="2268" w:right="1134" w:hanging="1134"/>
        <w:jc w:val="both"/>
      </w:pPr>
      <w:r w:rsidRPr="00923729">
        <w:t>2.4.12.</w:t>
      </w:r>
      <w:r w:rsidRPr="00923729">
        <w:tab/>
      </w:r>
      <w:r w:rsidRPr="001E23C4">
        <w:t>"</w:t>
      </w:r>
      <w:r w:rsidRPr="00923729">
        <w:rPr>
          <w:i/>
        </w:rPr>
        <w:t xml:space="preserve">Specified maximum lateral acceleration </w:t>
      </w:r>
      <w:proofErr w:type="spellStart"/>
      <w:proofErr w:type="gramStart"/>
      <w:r w:rsidRPr="00923729">
        <w:rPr>
          <w:i/>
        </w:rPr>
        <w:t>ay</w:t>
      </w:r>
      <w:r w:rsidRPr="00923729">
        <w:rPr>
          <w:i/>
          <w:vertAlign w:val="subscript"/>
        </w:rPr>
        <w:t>smax</w:t>
      </w:r>
      <w:proofErr w:type="spellEnd"/>
      <w:proofErr w:type="gramEnd"/>
      <w:r w:rsidRPr="001E23C4">
        <w:t>"</w:t>
      </w:r>
      <w:r w:rsidRPr="00923729">
        <w:t xml:space="preserve"> means the maximum lateral acceleration of the vehicle up to which an ACSF is designed to operate."</w:t>
      </w:r>
    </w:p>
    <w:p w14:paraId="0D2B9A85" w14:textId="77777777" w:rsidR="008F1C8C" w:rsidRPr="00923729" w:rsidRDefault="008F1C8C" w:rsidP="008F1C8C">
      <w:pPr>
        <w:spacing w:after="120"/>
        <w:ind w:left="2268" w:right="1134" w:hanging="1134"/>
        <w:jc w:val="both"/>
      </w:pPr>
      <w:r w:rsidRPr="00923729">
        <w:t>2.4.13.</w:t>
      </w:r>
      <w:r w:rsidRPr="00923729">
        <w:tab/>
        <w:t xml:space="preserve">An ACSF is in "off mode" (or "switched off") when the function is prevented from generating a steering control action to assist the driver. </w:t>
      </w:r>
    </w:p>
    <w:p w14:paraId="5CD38C73" w14:textId="77777777" w:rsidR="008F1C8C" w:rsidRPr="00923729" w:rsidRDefault="008F1C8C" w:rsidP="008F1C8C">
      <w:pPr>
        <w:spacing w:after="120"/>
        <w:ind w:left="2268" w:right="1134" w:hanging="1134"/>
        <w:jc w:val="both"/>
      </w:pPr>
      <w:r w:rsidRPr="00923729">
        <w:t>2.4.14.</w:t>
      </w:r>
      <w:r w:rsidRPr="00923729">
        <w:tab/>
        <w:t>An ACSF is in "standby mode" when the function is switched on but the conditions (e.g. system operating conditions, deliberate action from driver) for being active are not all met. In this mode, the system is not ready to generate a steering control action to assist the driver.</w:t>
      </w:r>
    </w:p>
    <w:p w14:paraId="3ABFF118" w14:textId="77777777" w:rsidR="008F1C8C" w:rsidRPr="00923729" w:rsidRDefault="008F1C8C" w:rsidP="008F1C8C">
      <w:pPr>
        <w:spacing w:after="120"/>
        <w:ind w:left="2268" w:right="1134" w:hanging="1134"/>
        <w:jc w:val="both"/>
      </w:pPr>
      <w:r w:rsidRPr="00923729">
        <w:t>2.4.15.</w:t>
      </w:r>
      <w:r w:rsidRPr="00923729">
        <w:tab/>
        <w:t xml:space="preserve">An </w:t>
      </w:r>
      <w:proofErr w:type="gramStart"/>
      <w:r w:rsidRPr="00923729">
        <w:t>ACSF</w:t>
      </w:r>
      <w:proofErr w:type="gramEnd"/>
      <w:r w:rsidRPr="00923729">
        <w:t xml:space="preserve"> is in "active mode" (or "active") </w:t>
      </w:r>
      <w:proofErr w:type="gramStart"/>
      <w:r w:rsidRPr="00923729">
        <w:t>when</w:t>
      </w:r>
      <w:proofErr w:type="gramEnd"/>
      <w:r w:rsidRPr="00923729">
        <w:t xml:space="preserve"> the function is switched on and the conditions for being active are met. In this mode, the system continuously or discontinuously controls the steering system is generating, or is ready to generate, a steering control action to assist the driver."</w:t>
      </w:r>
    </w:p>
    <w:p w14:paraId="7090ECF9" w14:textId="77777777" w:rsidR="008F1C8C" w:rsidRPr="00923729" w:rsidRDefault="008F1C8C" w:rsidP="008F1C8C">
      <w:pPr>
        <w:keepNext/>
        <w:keepLines/>
        <w:suppressAutoHyphens w:val="0"/>
        <w:autoSpaceDE w:val="0"/>
        <w:autoSpaceDN w:val="0"/>
        <w:adjustRightInd w:val="0"/>
        <w:spacing w:after="120" w:line="240" w:lineRule="auto"/>
        <w:ind w:left="1134"/>
        <w:rPr>
          <w:iCs/>
          <w:lang w:eastAsia="nl-NL"/>
        </w:rPr>
      </w:pPr>
      <w:proofErr w:type="gramStart"/>
      <w:r w:rsidRPr="00923729">
        <w:rPr>
          <w:i/>
          <w:iCs/>
          <w:lang w:eastAsia="nl-NL"/>
        </w:rPr>
        <w:t>Paragraph 5.1.6.1.</w:t>
      </w:r>
      <w:proofErr w:type="gramEnd"/>
      <w:r w:rsidRPr="00247CDF">
        <w:rPr>
          <w:iCs/>
          <w:lang w:eastAsia="nl-NL"/>
        </w:rPr>
        <w:t>,</w:t>
      </w:r>
      <w:r w:rsidRPr="00923729">
        <w:rPr>
          <w:i/>
          <w:iCs/>
          <w:lang w:eastAsia="nl-NL"/>
        </w:rPr>
        <w:t xml:space="preserve"> </w:t>
      </w:r>
      <w:proofErr w:type="gramStart"/>
      <w:r w:rsidRPr="00923729">
        <w:rPr>
          <w:iCs/>
          <w:lang w:eastAsia="nl-NL"/>
        </w:rPr>
        <w:t>amend to read</w:t>
      </w:r>
      <w:proofErr w:type="gramEnd"/>
      <w:r w:rsidRPr="00923729">
        <w:rPr>
          <w:iCs/>
          <w:lang w:eastAsia="nl-NL"/>
        </w:rPr>
        <w:t>:</w:t>
      </w:r>
    </w:p>
    <w:p w14:paraId="02E002B3" w14:textId="77777777" w:rsidR="008F1C8C" w:rsidRPr="00923729" w:rsidRDefault="008F1C8C" w:rsidP="008F1C8C">
      <w:pPr>
        <w:spacing w:after="120"/>
        <w:ind w:left="2268" w:right="1134" w:hanging="1134"/>
        <w:jc w:val="both"/>
      </w:pPr>
      <w:r w:rsidRPr="00923729">
        <w:t>"5.1.6.1.</w:t>
      </w:r>
      <w:r w:rsidRPr="00923729">
        <w:tab/>
        <w:t>A CSF system shall be subject to the requirements of Annex 6."</w:t>
      </w:r>
    </w:p>
    <w:p w14:paraId="66D4326A" w14:textId="183C6553" w:rsidR="008F1C8C" w:rsidRPr="00923729" w:rsidRDefault="008F1C8C" w:rsidP="008F1C8C">
      <w:pPr>
        <w:keepNext/>
        <w:keepLines/>
        <w:suppressAutoHyphens w:val="0"/>
        <w:autoSpaceDE w:val="0"/>
        <w:autoSpaceDN w:val="0"/>
        <w:adjustRightInd w:val="0"/>
        <w:spacing w:after="120" w:line="240" w:lineRule="auto"/>
        <w:ind w:left="1134"/>
        <w:rPr>
          <w:lang w:eastAsia="nl-NL"/>
        </w:rPr>
      </w:pPr>
      <w:r w:rsidRPr="00923729">
        <w:rPr>
          <w:i/>
          <w:iCs/>
          <w:lang w:eastAsia="nl-NL"/>
        </w:rPr>
        <w:t xml:space="preserve">Insert a new paragraph </w:t>
      </w:r>
      <w:r w:rsidRPr="00923729">
        <w:rPr>
          <w:lang w:eastAsia="nl-NL"/>
        </w:rPr>
        <w:t xml:space="preserve">5.1.6.1.1. </w:t>
      </w:r>
      <w:proofErr w:type="gramStart"/>
      <w:r w:rsidRPr="00923729">
        <w:rPr>
          <w:lang w:eastAsia="nl-NL"/>
        </w:rPr>
        <w:t>to</w:t>
      </w:r>
      <w:proofErr w:type="gramEnd"/>
      <w:r w:rsidRPr="00923729">
        <w:rPr>
          <w:lang w:eastAsia="nl-NL"/>
        </w:rPr>
        <w:t xml:space="preserve"> 5.1.6.1.4.</w:t>
      </w:r>
      <w:r w:rsidR="001E23C4">
        <w:rPr>
          <w:lang w:eastAsia="nl-NL"/>
        </w:rPr>
        <w:t>,</w:t>
      </w:r>
      <w:r w:rsidRPr="00923729">
        <w:rPr>
          <w:lang w:eastAsia="nl-NL"/>
        </w:rPr>
        <w:t xml:space="preserve"> to read: </w:t>
      </w:r>
    </w:p>
    <w:p w14:paraId="759EFED9" w14:textId="6F3919F3" w:rsidR="008F1C8C" w:rsidRPr="00923729" w:rsidRDefault="00F17896" w:rsidP="008F1C8C">
      <w:pPr>
        <w:spacing w:after="120"/>
        <w:ind w:left="2268" w:right="1134" w:hanging="1134"/>
        <w:jc w:val="both"/>
      </w:pPr>
      <w:r>
        <w:t>"5.1.6.1.1.</w:t>
      </w:r>
      <w:r w:rsidR="008F1C8C" w:rsidRPr="00923729">
        <w:tab/>
        <w:t>Every CSF intervention shall immediately be indicated to the driver by an optical warning signal wh</w:t>
      </w:r>
      <w:r>
        <w:t>ich is displayed for at least 1 </w:t>
      </w:r>
      <w:r w:rsidR="008F1C8C" w:rsidRPr="00923729">
        <w:rPr>
          <w:bCs/>
        </w:rPr>
        <w:t xml:space="preserve">s </w:t>
      </w:r>
      <w:r w:rsidR="008F1C8C" w:rsidRPr="00923729">
        <w:t xml:space="preserve">or as long as the intervention exists, whichever is longer. </w:t>
      </w:r>
    </w:p>
    <w:p w14:paraId="6FA3C2B7" w14:textId="77777777" w:rsidR="008F1C8C" w:rsidRPr="00923729" w:rsidRDefault="008F1C8C" w:rsidP="008F1C8C">
      <w:pPr>
        <w:spacing w:after="120"/>
        <w:ind w:left="2268" w:right="1134" w:hanging="1134"/>
        <w:jc w:val="both"/>
      </w:pPr>
      <w:r w:rsidRPr="00923729">
        <w:t>5.1.6.1.2.</w:t>
      </w:r>
      <w:r w:rsidRPr="00923729">
        <w:tab/>
        <w:t xml:space="preserve">In the case of a CSF </w:t>
      </w:r>
      <w:proofErr w:type="gramStart"/>
      <w:r w:rsidRPr="00923729">
        <w:t>intervention which is based on the evaluation of the presence and location of lane markings or boundaries of the lane the following</w:t>
      </w:r>
      <w:proofErr w:type="gramEnd"/>
      <w:r w:rsidRPr="00923729">
        <w:t xml:space="preserve"> shall apply additionally:</w:t>
      </w:r>
    </w:p>
    <w:p w14:paraId="7871D84B" w14:textId="77777777" w:rsidR="008F1C8C" w:rsidRPr="00923729" w:rsidRDefault="008F1C8C" w:rsidP="008F1C8C">
      <w:pPr>
        <w:spacing w:after="120"/>
        <w:ind w:left="2268" w:right="1134" w:hanging="1134"/>
        <w:jc w:val="both"/>
      </w:pPr>
      <w:r w:rsidRPr="00923729">
        <w:t>5.1.6.1.2.1.</w:t>
      </w:r>
      <w:r w:rsidRPr="00923729">
        <w:tab/>
        <w:t>In the case of an intervention longer than:</w:t>
      </w:r>
    </w:p>
    <w:p w14:paraId="4283B227" w14:textId="58A194CD" w:rsidR="008F1C8C" w:rsidRPr="00923729" w:rsidRDefault="008F1C8C" w:rsidP="008F1C8C">
      <w:pPr>
        <w:spacing w:after="120"/>
        <w:ind w:left="2835" w:right="1134" w:hanging="567"/>
        <w:jc w:val="both"/>
      </w:pPr>
      <w:r w:rsidRPr="00923729">
        <w:t>(a)</w:t>
      </w:r>
      <w:r w:rsidRPr="00923729">
        <w:tab/>
        <w:t>10 s for vehicles of category M</w:t>
      </w:r>
      <w:r w:rsidRPr="00923729">
        <w:rPr>
          <w:vertAlign w:val="subscript"/>
        </w:rPr>
        <w:t xml:space="preserve">1 </w:t>
      </w:r>
      <w:r w:rsidRPr="00923729">
        <w:t>and N</w:t>
      </w:r>
      <w:r w:rsidRPr="00923729">
        <w:rPr>
          <w:vertAlign w:val="subscript"/>
        </w:rPr>
        <w:t>1</w:t>
      </w:r>
      <w:r w:rsidR="00247CDF">
        <w:t>;</w:t>
      </w:r>
      <w:r w:rsidRPr="00923729">
        <w:t xml:space="preserve"> or</w:t>
      </w:r>
    </w:p>
    <w:p w14:paraId="51565437" w14:textId="08825140" w:rsidR="008F1C8C" w:rsidRPr="00923729" w:rsidRDefault="008F1C8C" w:rsidP="008F1C8C">
      <w:pPr>
        <w:spacing w:after="120"/>
        <w:ind w:left="2835" w:right="1134" w:hanging="567"/>
        <w:jc w:val="both"/>
      </w:pPr>
      <w:r w:rsidRPr="00923729">
        <w:t>(b)</w:t>
      </w:r>
      <w:r w:rsidRPr="00923729">
        <w:tab/>
        <w:t>30 s for vehicles of category M</w:t>
      </w:r>
      <w:r w:rsidRPr="00923729">
        <w:rPr>
          <w:vertAlign w:val="subscript"/>
        </w:rPr>
        <w:t>2</w:t>
      </w:r>
      <w:r w:rsidRPr="00923729">
        <w:t>, M</w:t>
      </w:r>
      <w:r w:rsidRPr="00923729">
        <w:rPr>
          <w:vertAlign w:val="subscript"/>
        </w:rPr>
        <w:t>3</w:t>
      </w:r>
      <w:r w:rsidRPr="00923729">
        <w:t xml:space="preserve"> and N</w:t>
      </w:r>
      <w:r w:rsidRPr="00923729">
        <w:rPr>
          <w:vertAlign w:val="subscript"/>
        </w:rPr>
        <w:t>2</w:t>
      </w:r>
      <w:r w:rsidRPr="00923729">
        <w:t>, N</w:t>
      </w:r>
      <w:r w:rsidRPr="00923729">
        <w:rPr>
          <w:vertAlign w:val="subscript"/>
        </w:rPr>
        <w:t>3</w:t>
      </w:r>
      <w:r w:rsidR="00247CDF">
        <w:t>.</w:t>
      </w:r>
    </w:p>
    <w:p w14:paraId="77E997D8" w14:textId="04B8D18D" w:rsidR="008F1C8C" w:rsidRPr="00923729" w:rsidRDefault="00247CDF" w:rsidP="008F1C8C">
      <w:pPr>
        <w:spacing w:after="120"/>
        <w:ind w:left="2835" w:right="1134" w:hanging="567"/>
        <w:jc w:val="both"/>
      </w:pPr>
      <w:r>
        <w:t>A</w:t>
      </w:r>
      <w:r w:rsidR="008F1C8C" w:rsidRPr="00923729">
        <w:t xml:space="preserve">n acoustic warning signal </w:t>
      </w:r>
      <w:proofErr w:type="gramStart"/>
      <w:r w:rsidR="008F1C8C" w:rsidRPr="00923729">
        <w:t>shall be provided</w:t>
      </w:r>
      <w:proofErr w:type="gramEnd"/>
      <w:r w:rsidR="008F1C8C" w:rsidRPr="00923729">
        <w:t xml:space="preserve"> unt</w:t>
      </w:r>
      <w:r w:rsidR="00F17896">
        <w:t>il the end of the intervention.</w:t>
      </w:r>
    </w:p>
    <w:p w14:paraId="57733FD0" w14:textId="77777777" w:rsidR="008F1C8C" w:rsidRPr="00923729" w:rsidRDefault="008F1C8C" w:rsidP="008F1C8C">
      <w:pPr>
        <w:spacing w:after="120"/>
        <w:ind w:left="2268" w:right="1134" w:hanging="1134"/>
        <w:jc w:val="both"/>
      </w:pPr>
      <w:r w:rsidRPr="00923729">
        <w:t>5.1.6.1.2.2.</w:t>
      </w:r>
      <w:r w:rsidRPr="00923729">
        <w:tab/>
        <w:t xml:space="preserve">In the case of two or more consecutive interventions within a rolling interval of 180 seconds and in the absence of a steering input by the driver during the intervention, an acoustic warning </w:t>
      </w:r>
      <w:r w:rsidRPr="00923729">
        <w:rPr>
          <w:bCs/>
        </w:rPr>
        <w:t>signal</w:t>
      </w:r>
      <w:r w:rsidRPr="00923729">
        <w:t xml:space="preserve"> </w:t>
      </w:r>
      <w:proofErr w:type="gramStart"/>
      <w:r w:rsidRPr="00923729">
        <w:t>shall be provided</w:t>
      </w:r>
      <w:proofErr w:type="gramEnd"/>
      <w:r w:rsidRPr="00923729">
        <w:t xml:space="preserve">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7B6402A0" w14:textId="77777777" w:rsidR="008F1C8C" w:rsidRPr="00923729" w:rsidRDefault="008F1C8C" w:rsidP="008F1C8C">
      <w:pPr>
        <w:spacing w:after="120"/>
        <w:ind w:left="2268" w:right="1134" w:hanging="1134"/>
        <w:jc w:val="both"/>
        <w:rPr>
          <w:bCs/>
        </w:rPr>
      </w:pPr>
      <w:r w:rsidRPr="00923729">
        <w:rPr>
          <w:bCs/>
        </w:rPr>
        <w:lastRenderedPageBreak/>
        <w:t>5.1.6.1.3.</w:t>
      </w:r>
      <w:r w:rsidRPr="00923729">
        <w:rPr>
          <w:bCs/>
        </w:rPr>
        <w:tab/>
        <w:t>The steering control effort necessary to override the directional control provided by the system shall not exceed 50 N in the whole range of CSF operations.</w:t>
      </w:r>
    </w:p>
    <w:p w14:paraId="46C59BD3" w14:textId="77777777" w:rsidR="008F1C8C" w:rsidRPr="00923729" w:rsidRDefault="008F1C8C" w:rsidP="008F1C8C">
      <w:pPr>
        <w:spacing w:after="120"/>
        <w:ind w:left="2268" w:right="1134" w:hanging="1134"/>
        <w:jc w:val="both"/>
      </w:pPr>
      <w:r w:rsidRPr="00923729">
        <w:rPr>
          <w:bCs/>
        </w:rPr>
        <w:t>5.1.6.1.4.</w:t>
      </w:r>
      <w:r w:rsidRPr="00923729">
        <w:rPr>
          <w:bCs/>
        </w:rPr>
        <w:tab/>
      </w:r>
      <w:r w:rsidRPr="00923729">
        <w:t xml:space="preserve">The requirements in paragraphs 5.1.6.1.1., 5.1.6.1.2. </w:t>
      </w:r>
      <w:proofErr w:type="gramStart"/>
      <w:r w:rsidRPr="00923729">
        <w:t>and</w:t>
      </w:r>
      <w:proofErr w:type="gramEnd"/>
      <w:r w:rsidRPr="00923729">
        <w:t xml:space="preserve"> 5.1.6.1.3. </w:t>
      </w:r>
      <w:proofErr w:type="gramStart"/>
      <w:r w:rsidRPr="00923729">
        <w:t>for</w:t>
      </w:r>
      <w:proofErr w:type="gramEnd"/>
      <w:r w:rsidRPr="00923729">
        <w:t xml:space="preserve"> CSF, which are reliant on the evaluation of the presence and location of lane markings or boundaries of the lane, shall be tested in accordance with the relevant vehicle test(s) specified in Annex 8 of this Regulation."</w:t>
      </w:r>
    </w:p>
    <w:p w14:paraId="25F7D67B" w14:textId="77777777" w:rsidR="008F1C8C" w:rsidRPr="00923729" w:rsidRDefault="008F1C8C" w:rsidP="008F1C8C">
      <w:pPr>
        <w:suppressAutoHyphens w:val="0"/>
        <w:autoSpaceDE w:val="0"/>
        <w:autoSpaceDN w:val="0"/>
        <w:adjustRightInd w:val="0"/>
        <w:spacing w:after="120" w:line="240" w:lineRule="auto"/>
        <w:ind w:left="1134"/>
        <w:rPr>
          <w:i/>
          <w:iCs/>
          <w:lang w:eastAsia="nl-NL"/>
        </w:rPr>
      </w:pPr>
      <w:r w:rsidRPr="00923729">
        <w:rPr>
          <w:i/>
          <w:iCs/>
          <w:lang w:eastAsia="nl-NL"/>
        </w:rPr>
        <w:t xml:space="preserve">Insert new paragraphs 5.4.1.2. </w:t>
      </w:r>
      <w:proofErr w:type="gramStart"/>
      <w:r w:rsidRPr="00923729">
        <w:rPr>
          <w:i/>
          <w:iCs/>
          <w:lang w:eastAsia="nl-NL"/>
        </w:rPr>
        <w:t>and</w:t>
      </w:r>
      <w:proofErr w:type="gramEnd"/>
      <w:r w:rsidRPr="00923729">
        <w:rPr>
          <w:i/>
          <w:iCs/>
          <w:lang w:eastAsia="nl-NL"/>
        </w:rPr>
        <w:t xml:space="preserve"> 5.4.1.3.</w:t>
      </w:r>
      <w:r w:rsidRPr="00247CDF">
        <w:rPr>
          <w:iCs/>
          <w:lang w:eastAsia="nl-NL"/>
        </w:rPr>
        <w:t>,</w:t>
      </w:r>
      <w:r w:rsidRPr="00923729">
        <w:rPr>
          <w:i/>
          <w:iCs/>
          <w:lang w:eastAsia="nl-NL"/>
        </w:rPr>
        <w:t xml:space="preserve"> </w:t>
      </w:r>
      <w:r w:rsidRPr="00923729">
        <w:rPr>
          <w:iCs/>
          <w:lang w:eastAsia="nl-NL"/>
        </w:rPr>
        <w:t>to read:</w:t>
      </w:r>
    </w:p>
    <w:p w14:paraId="2FEBE495" w14:textId="77777777" w:rsidR="008F1C8C" w:rsidRPr="00923729" w:rsidRDefault="008F1C8C" w:rsidP="008F1C8C">
      <w:pPr>
        <w:spacing w:after="120"/>
        <w:ind w:left="2268" w:right="1134" w:hanging="1134"/>
        <w:jc w:val="both"/>
        <w:rPr>
          <w:bCs/>
        </w:rPr>
      </w:pPr>
      <w:r w:rsidRPr="00923729">
        <w:t>"5.4.1.2.</w:t>
      </w:r>
      <w:r w:rsidRPr="00923729">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14:paraId="07ACEEF1" w14:textId="77777777" w:rsidR="008F1C8C" w:rsidRPr="00923729" w:rsidRDefault="008F1C8C" w:rsidP="008F1C8C">
      <w:pPr>
        <w:spacing w:after="120"/>
        <w:ind w:left="2268" w:right="1134" w:hanging="1134"/>
        <w:jc w:val="both"/>
        <w:rPr>
          <w:bCs/>
        </w:rPr>
      </w:pPr>
      <w:r w:rsidRPr="00923729">
        <w:t>5.4.1.3.</w:t>
      </w:r>
      <w:r w:rsidRPr="00923729">
        <w:tab/>
        <w:t xml:space="preserve">Acoustic warning signals shall be by continuous or intermittent sound signal or by vocal information. Where vocal information </w:t>
      </w:r>
      <w:proofErr w:type="gramStart"/>
      <w:r w:rsidRPr="00923729">
        <w:t>is employed</w:t>
      </w:r>
      <w:proofErr w:type="gramEnd"/>
      <w:r w:rsidRPr="00923729">
        <w:t>, the manufacturer shall ensure that the alert uses the language(s) of the market into which the vehicle is sold.</w:t>
      </w:r>
    </w:p>
    <w:p w14:paraId="1057399E" w14:textId="77777777" w:rsidR="008F1C8C" w:rsidRPr="00923729" w:rsidRDefault="008F1C8C" w:rsidP="008F1C8C">
      <w:pPr>
        <w:spacing w:after="120"/>
        <w:ind w:left="2268" w:right="1134"/>
        <w:jc w:val="both"/>
        <w:rPr>
          <w:bCs/>
        </w:rPr>
      </w:pPr>
      <w:r w:rsidRPr="00923729">
        <w:t>Acoustic warning signals shall be easily recognized by the driver</w:t>
      </w:r>
      <w:r w:rsidRPr="00923729">
        <w:rPr>
          <w:bCs/>
        </w:rPr>
        <w:t>.</w:t>
      </w:r>
      <w:r w:rsidRPr="00923729">
        <w:t>"</w:t>
      </w:r>
    </w:p>
    <w:p w14:paraId="7D4A205C" w14:textId="77777777" w:rsidR="008F1C8C" w:rsidRPr="00923729" w:rsidRDefault="008F1C8C" w:rsidP="008F1C8C">
      <w:pPr>
        <w:spacing w:after="120" w:line="240" w:lineRule="auto"/>
        <w:ind w:left="1138"/>
        <w:jc w:val="both"/>
        <w:rPr>
          <w:color w:val="000000"/>
          <w:szCs w:val="24"/>
        </w:rPr>
      </w:pPr>
      <w:r w:rsidRPr="00923729">
        <w:rPr>
          <w:i/>
          <w:color w:val="000000"/>
          <w:szCs w:val="24"/>
        </w:rPr>
        <w:t>Paragraph 5.4.1.2. (</w:t>
      </w:r>
      <w:proofErr w:type="gramStart"/>
      <w:r w:rsidRPr="00923729">
        <w:rPr>
          <w:i/>
          <w:color w:val="000000"/>
          <w:szCs w:val="24"/>
        </w:rPr>
        <w:t>former</w:t>
      </w:r>
      <w:proofErr w:type="gramEnd"/>
      <w:r w:rsidRPr="00923729">
        <w:rPr>
          <w:i/>
          <w:color w:val="000000"/>
          <w:szCs w:val="24"/>
        </w:rPr>
        <w:t>)</w:t>
      </w:r>
      <w:r w:rsidRPr="00923729">
        <w:rPr>
          <w:color w:val="000000"/>
          <w:szCs w:val="24"/>
        </w:rPr>
        <w:t xml:space="preserve"> shall be renumbered as paragraph 5.4.1.4.</w:t>
      </w:r>
    </w:p>
    <w:p w14:paraId="1FC871F2" w14:textId="77777777" w:rsidR="008F1C8C" w:rsidRPr="00923729" w:rsidRDefault="008F1C8C" w:rsidP="008F1C8C">
      <w:pPr>
        <w:suppressAutoHyphens w:val="0"/>
        <w:autoSpaceDE w:val="0"/>
        <w:autoSpaceDN w:val="0"/>
        <w:adjustRightInd w:val="0"/>
        <w:spacing w:after="120" w:line="240" w:lineRule="auto"/>
        <w:ind w:left="1134"/>
        <w:rPr>
          <w:rFonts w:eastAsia="Calibri"/>
          <w:i/>
          <w:iCs/>
          <w:lang w:eastAsia="nl-NL"/>
        </w:rPr>
      </w:pPr>
      <w:r w:rsidRPr="00923729">
        <w:rPr>
          <w:i/>
          <w:iCs/>
          <w:lang w:eastAsia="nl-NL"/>
        </w:rPr>
        <w:t>Insert a new paragraph 5.6.</w:t>
      </w:r>
      <w:r w:rsidRPr="00247CDF">
        <w:rPr>
          <w:iCs/>
          <w:lang w:eastAsia="nl-NL"/>
        </w:rPr>
        <w:t>,</w:t>
      </w:r>
      <w:r w:rsidRPr="00923729">
        <w:rPr>
          <w:iCs/>
          <w:lang w:eastAsia="nl-NL"/>
        </w:rPr>
        <w:t xml:space="preserve"> to read:</w:t>
      </w:r>
    </w:p>
    <w:p w14:paraId="67C80297" w14:textId="77777777" w:rsidR="008F1C8C" w:rsidRPr="00923729" w:rsidRDefault="008F1C8C" w:rsidP="008F1C8C">
      <w:pPr>
        <w:spacing w:after="120"/>
        <w:ind w:left="2268" w:right="1134" w:hanging="1134"/>
        <w:jc w:val="both"/>
      </w:pPr>
      <w:r w:rsidRPr="00923729">
        <w:t>"5.6.</w:t>
      </w:r>
      <w:r w:rsidRPr="00923729">
        <w:tab/>
        <w:t>Provisions for ACSF</w:t>
      </w:r>
    </w:p>
    <w:p w14:paraId="7F18451A" w14:textId="77777777" w:rsidR="008F1C8C" w:rsidRPr="00923729" w:rsidRDefault="008F1C8C" w:rsidP="008F1C8C">
      <w:pPr>
        <w:spacing w:after="120"/>
        <w:ind w:left="2268" w:right="1134"/>
        <w:jc w:val="both"/>
        <w:rPr>
          <w:u w:val="single"/>
        </w:rPr>
      </w:pPr>
      <w:r w:rsidRPr="00923729">
        <w:t>Any ACSF shall be subject to the requirements of Annex 6.</w:t>
      </w:r>
    </w:p>
    <w:p w14:paraId="611FE603" w14:textId="77777777" w:rsidR="008F1C8C" w:rsidRPr="00923729" w:rsidRDefault="008F1C8C" w:rsidP="008F1C8C">
      <w:pPr>
        <w:spacing w:after="120"/>
        <w:ind w:left="2268" w:right="1134" w:hanging="1134"/>
        <w:jc w:val="both"/>
      </w:pPr>
      <w:r w:rsidRPr="00923729">
        <w:t>5.6.1.</w:t>
      </w:r>
      <w:r w:rsidRPr="00923729">
        <w:tab/>
        <w:t>Special Provisions for ACSF of Category A</w:t>
      </w:r>
    </w:p>
    <w:p w14:paraId="1FC7ECC4" w14:textId="77777777" w:rsidR="008F1C8C" w:rsidRPr="00923729" w:rsidRDefault="008F1C8C" w:rsidP="008F1C8C">
      <w:pPr>
        <w:spacing w:after="120"/>
        <w:ind w:left="2268" w:right="1134"/>
        <w:jc w:val="both"/>
      </w:pPr>
      <w:r w:rsidRPr="00923729">
        <w:t>Any ACSF of Category A shall fulfil the following requirements.</w:t>
      </w:r>
    </w:p>
    <w:p w14:paraId="53D2CF5A" w14:textId="77777777" w:rsidR="008F1C8C" w:rsidRPr="00923729" w:rsidRDefault="008F1C8C" w:rsidP="008F1C8C">
      <w:pPr>
        <w:spacing w:after="120"/>
        <w:ind w:left="2268" w:right="1134" w:hanging="1134"/>
        <w:jc w:val="both"/>
      </w:pPr>
      <w:r w:rsidRPr="00923729">
        <w:t>5.6.1.1.</w:t>
      </w:r>
      <w:r w:rsidRPr="00923729">
        <w:tab/>
        <w:t>General</w:t>
      </w:r>
    </w:p>
    <w:p w14:paraId="596999B8" w14:textId="77777777" w:rsidR="008F1C8C" w:rsidRPr="00923729" w:rsidRDefault="008F1C8C" w:rsidP="008F1C8C">
      <w:pPr>
        <w:spacing w:after="120"/>
        <w:ind w:left="2268" w:right="1134" w:hanging="1134"/>
        <w:jc w:val="both"/>
      </w:pPr>
      <w:r w:rsidRPr="00923729">
        <w:t>5.6.1.1.1.</w:t>
      </w:r>
      <w:r w:rsidRPr="00923729">
        <w:tab/>
        <w:t>The system shall only operate until 10 km/h (+2 km/h tolerance)</w:t>
      </w:r>
    </w:p>
    <w:p w14:paraId="433B0282" w14:textId="3BF5B7FA" w:rsidR="008F1C8C" w:rsidRPr="00923729" w:rsidRDefault="00F17896" w:rsidP="008F1C8C">
      <w:pPr>
        <w:spacing w:after="120"/>
        <w:ind w:left="2268" w:right="1134" w:hanging="1134"/>
        <w:jc w:val="both"/>
      </w:pPr>
      <w:r>
        <w:t>5.6.1.1.2.</w:t>
      </w:r>
      <w:r w:rsidR="008F1C8C" w:rsidRPr="00923729">
        <w:tab/>
        <w:t xml:space="preserve">The system shall be active only after a deliberate action of the driver and if the conditions for operation of the system are fulfilled (all associated functions – e.g. brakes, accelerator, steering, </w:t>
      </w:r>
      <w:proofErr w:type="gramStart"/>
      <w:r w:rsidR="008F1C8C" w:rsidRPr="00923729">
        <w:t>camera</w:t>
      </w:r>
      <w:proofErr w:type="gramEnd"/>
      <w:r w:rsidR="008F1C8C" w:rsidRPr="00923729">
        <w:t>/radar/</w:t>
      </w:r>
      <w:proofErr w:type="spellStart"/>
      <w:r w:rsidR="008F1C8C" w:rsidRPr="00923729">
        <w:t>lidar</w:t>
      </w:r>
      <w:proofErr w:type="spellEnd"/>
      <w:r w:rsidR="008F1C8C" w:rsidRPr="00923729">
        <w:t>. are working properly).</w:t>
      </w:r>
    </w:p>
    <w:p w14:paraId="49DC06D3" w14:textId="77777777" w:rsidR="008F1C8C" w:rsidRPr="00923729" w:rsidRDefault="008F1C8C" w:rsidP="008F1C8C">
      <w:pPr>
        <w:spacing w:after="120"/>
        <w:ind w:left="2268" w:right="1134" w:hanging="1134"/>
        <w:jc w:val="both"/>
      </w:pPr>
      <w:r w:rsidRPr="00923729">
        <w:t>5.6.1.1.3.</w:t>
      </w:r>
      <w:r w:rsidRPr="00923729">
        <w:tab/>
        <w:t xml:space="preserve">The system shall be able to </w:t>
      </w:r>
      <w:proofErr w:type="gramStart"/>
      <w:r w:rsidRPr="00923729">
        <w:t>be deactivated</w:t>
      </w:r>
      <w:proofErr w:type="gramEnd"/>
      <w:r w:rsidRPr="00923729">
        <w:t xml:space="preserve"> by the driver at any time.</w:t>
      </w:r>
    </w:p>
    <w:p w14:paraId="18FE9F14" w14:textId="77777777" w:rsidR="008F1C8C" w:rsidRPr="00923729" w:rsidRDefault="008F1C8C" w:rsidP="008F1C8C">
      <w:pPr>
        <w:spacing w:after="120"/>
        <w:ind w:left="2268" w:right="1134" w:hanging="1134"/>
        <w:jc w:val="both"/>
      </w:pPr>
      <w:r w:rsidRPr="00923729">
        <w:t>5.6.1.1.4.</w:t>
      </w:r>
      <w:r w:rsidRPr="00923729">
        <w:tab/>
        <w:t>In case the system includes accelerator and/or braking control of the vehicle, the vehicle shall be equipped with a means to detect an obstacle (e.g. vehicles, pedestrian) in the manoeuvring area and to bring the vehicle immediately to a stop to avoid a collision.*</w:t>
      </w:r>
    </w:p>
    <w:p w14:paraId="7B296E3F" w14:textId="77777777" w:rsidR="008F1C8C" w:rsidRPr="00923729" w:rsidRDefault="008F1C8C" w:rsidP="008F1C8C">
      <w:pPr>
        <w:keepNext/>
        <w:keepLines/>
        <w:spacing w:after="120"/>
        <w:ind w:left="2268" w:right="1134" w:hanging="1984"/>
        <w:jc w:val="both"/>
      </w:pPr>
      <w:r w:rsidRPr="00923729">
        <w:separator/>
      </w:r>
    </w:p>
    <w:p w14:paraId="7F7758A0" w14:textId="4EAE3256" w:rsidR="008F1C8C" w:rsidRPr="00923729" w:rsidRDefault="008F1C8C" w:rsidP="008F1C8C">
      <w:pPr>
        <w:keepNext/>
        <w:keepLines/>
        <w:tabs>
          <w:tab w:val="right" w:pos="1021"/>
        </w:tabs>
        <w:spacing w:line="220" w:lineRule="exact"/>
        <w:ind w:left="1134" w:right="1134" w:hanging="1134"/>
        <w:rPr>
          <w:sz w:val="18"/>
        </w:rPr>
      </w:pPr>
      <w:r w:rsidRPr="00923729">
        <w:rPr>
          <w:sz w:val="18"/>
        </w:rPr>
        <w:tab/>
        <w:t>*</w:t>
      </w:r>
      <w:r w:rsidRPr="00923729">
        <w:rPr>
          <w:sz w:val="18"/>
        </w:rPr>
        <w:tab/>
        <w:t xml:space="preserve">Until uniform test procedures </w:t>
      </w:r>
      <w:proofErr w:type="gramStart"/>
      <w:r w:rsidRPr="00923729">
        <w:rPr>
          <w:sz w:val="18"/>
        </w:rPr>
        <w:t>have been agreed</w:t>
      </w:r>
      <w:proofErr w:type="gramEnd"/>
      <w:r w:rsidRPr="00923729">
        <w:rPr>
          <w:sz w:val="18"/>
        </w:rPr>
        <w:t>, the manufacturer shall provide the Technical Service the documentation and supporting evidence to demonstrate compliance with these provisions. This information shall be subject to discussion and agreement between the Technical Service and vehicle manufacturer.</w:t>
      </w:r>
    </w:p>
    <w:p w14:paraId="208FE824" w14:textId="77777777" w:rsidR="008F1C8C" w:rsidRPr="00923729" w:rsidRDefault="008F1C8C" w:rsidP="008F1C8C">
      <w:pPr>
        <w:spacing w:before="120" w:after="120"/>
        <w:ind w:left="2268" w:right="1134" w:hanging="1134"/>
        <w:jc w:val="both"/>
      </w:pPr>
      <w:r w:rsidRPr="00923729">
        <w:t>5.6.1.1.5.</w:t>
      </w:r>
      <w:r w:rsidRPr="00923729">
        <w:tab/>
        <w:t xml:space="preserve">Whenever the system becomes operational, this </w:t>
      </w:r>
      <w:proofErr w:type="gramStart"/>
      <w:r w:rsidRPr="00923729">
        <w:t>shall be indicated</w:t>
      </w:r>
      <w:proofErr w:type="gramEnd"/>
      <w:r w:rsidRPr="00923729">
        <w:t xml:space="preserve"> to the driver. Any termination of control shall produce a short but distinctive driver warning </w:t>
      </w:r>
      <w:proofErr w:type="gramStart"/>
      <w:r w:rsidRPr="00923729">
        <w:t>by an optical warning signal and either</w:t>
      </w:r>
      <w:proofErr w:type="gramEnd"/>
      <w:r w:rsidRPr="00923729">
        <w:t xml:space="preserve"> an acoustic </w:t>
      </w:r>
      <w:r w:rsidRPr="00923729">
        <w:rPr>
          <w:bCs/>
        </w:rPr>
        <w:t>warning</w:t>
      </w:r>
      <w:r w:rsidRPr="00923729">
        <w:t xml:space="preserve"> signal or by imposing a haptic warning signal (except for the signal on the steering control in parking manoeuvring). </w:t>
      </w:r>
    </w:p>
    <w:p w14:paraId="4BC963DA" w14:textId="77777777" w:rsidR="008F1C8C" w:rsidRPr="00923729" w:rsidRDefault="008F1C8C" w:rsidP="008F1C8C">
      <w:pPr>
        <w:spacing w:after="120"/>
        <w:ind w:left="2268" w:right="1134"/>
        <w:jc w:val="both"/>
      </w:pPr>
      <w:r w:rsidRPr="00923729">
        <w:lastRenderedPageBreak/>
        <w:t xml:space="preserve">For RCP, the requirements for driver warning shown above </w:t>
      </w:r>
      <w:proofErr w:type="gramStart"/>
      <w:r w:rsidRPr="00923729">
        <w:t>shall be fulfilled</w:t>
      </w:r>
      <w:proofErr w:type="gramEnd"/>
      <w:r w:rsidRPr="00923729">
        <w:t xml:space="preserve"> by the provision of an optical warning signal at least at the remote control device.</w:t>
      </w:r>
    </w:p>
    <w:p w14:paraId="08087392" w14:textId="77777777" w:rsidR="008F1C8C" w:rsidRPr="00923729" w:rsidRDefault="008F1C8C" w:rsidP="008F1C8C">
      <w:pPr>
        <w:spacing w:after="120"/>
        <w:ind w:left="2268" w:right="1134" w:hanging="1134"/>
        <w:jc w:val="both"/>
      </w:pPr>
      <w:r w:rsidRPr="00923729">
        <w:t>5.6.1.2.</w:t>
      </w:r>
      <w:r w:rsidRPr="00923729">
        <w:tab/>
        <w:t>Additional provisions for RCP</w:t>
      </w:r>
    </w:p>
    <w:p w14:paraId="4746658E" w14:textId="77777777" w:rsidR="008F1C8C" w:rsidRPr="00923729" w:rsidRDefault="008F1C8C" w:rsidP="008F1C8C">
      <w:pPr>
        <w:spacing w:after="120"/>
        <w:ind w:left="2268" w:right="1134" w:hanging="1134"/>
        <w:jc w:val="both"/>
      </w:pPr>
      <w:r w:rsidRPr="00923729">
        <w:t>5.6.1.2.1.</w:t>
      </w:r>
      <w:r w:rsidRPr="00923729">
        <w:tab/>
        <w:t xml:space="preserve">The parking manoeuvre </w:t>
      </w:r>
      <w:proofErr w:type="gramStart"/>
      <w:r w:rsidRPr="00923729">
        <w:t>shall be initiated by the driver but controlled by the system</w:t>
      </w:r>
      <w:proofErr w:type="gramEnd"/>
      <w:r w:rsidRPr="00923729">
        <w:t>. A direct influence on steering angle, value of acceleration and deceleration via the remote control device shall not be possible.</w:t>
      </w:r>
    </w:p>
    <w:p w14:paraId="72B2D74B" w14:textId="77777777" w:rsidR="008F1C8C" w:rsidRPr="00923729" w:rsidRDefault="008F1C8C" w:rsidP="008F1C8C">
      <w:pPr>
        <w:spacing w:after="120"/>
        <w:ind w:left="2268" w:right="1134" w:hanging="1134"/>
        <w:jc w:val="both"/>
      </w:pPr>
      <w:r w:rsidRPr="00923729">
        <w:t>5.6.1.2.2.</w:t>
      </w:r>
      <w:r w:rsidRPr="00923729">
        <w:tab/>
        <w:t>A continuous actuation of the remote control device by the driver is required during the parking manoeuvre.</w:t>
      </w:r>
    </w:p>
    <w:p w14:paraId="51FA48DD" w14:textId="77777777" w:rsidR="008F1C8C" w:rsidRPr="00923729" w:rsidRDefault="008F1C8C" w:rsidP="008F1C8C">
      <w:pPr>
        <w:spacing w:after="120"/>
        <w:ind w:left="2268" w:right="1134" w:hanging="1134"/>
        <w:jc w:val="both"/>
      </w:pPr>
      <w:r w:rsidRPr="00923729">
        <w:t>5.6.1.2.3.</w:t>
      </w:r>
      <w:r w:rsidRPr="00923729">
        <w:tab/>
        <w:t xml:space="preserve">If the continuous actuation </w:t>
      </w:r>
      <w:proofErr w:type="gramStart"/>
      <w:r w:rsidRPr="00923729">
        <w:t>is interrupted</w:t>
      </w:r>
      <w:proofErr w:type="gramEnd"/>
      <w:r w:rsidRPr="00923729">
        <w:t xml:space="preserve"> or the distance between vehicle and remote control device exceeds the specified maximum RCP operating range (</w:t>
      </w:r>
      <w:proofErr w:type="spellStart"/>
      <w:r w:rsidRPr="00923729">
        <w:t>S</w:t>
      </w:r>
      <w:r w:rsidRPr="00923729">
        <w:rPr>
          <w:vertAlign w:val="subscript"/>
        </w:rPr>
        <w:t>RCPmax</w:t>
      </w:r>
      <w:proofErr w:type="spellEnd"/>
      <w:r w:rsidRPr="00923729">
        <w:t>) or the signal between remote control and vehicle is lost, the vehicle shall stop immediately.</w:t>
      </w:r>
    </w:p>
    <w:p w14:paraId="09CA206D" w14:textId="77777777" w:rsidR="008F1C8C" w:rsidRPr="00923729" w:rsidRDefault="008F1C8C" w:rsidP="008F1C8C">
      <w:pPr>
        <w:spacing w:after="120"/>
        <w:ind w:left="2268" w:right="1134" w:hanging="1134"/>
        <w:jc w:val="both"/>
      </w:pPr>
      <w:r w:rsidRPr="00923729">
        <w:t>5.6.1.2.4.</w:t>
      </w:r>
      <w:r w:rsidRPr="00923729">
        <w:tab/>
        <w:t xml:space="preserve">If a door or trunk of the vehicle </w:t>
      </w:r>
      <w:proofErr w:type="gramStart"/>
      <w:r w:rsidRPr="00923729">
        <w:t>is opened</w:t>
      </w:r>
      <w:proofErr w:type="gramEnd"/>
      <w:r w:rsidRPr="00923729">
        <w:t xml:space="preserve"> during the parking manoeuvre, the vehicle shall stop immediately. </w:t>
      </w:r>
    </w:p>
    <w:p w14:paraId="2A4ABCC8" w14:textId="77777777" w:rsidR="008F1C8C" w:rsidRPr="00923729" w:rsidRDefault="008F1C8C" w:rsidP="008F1C8C">
      <w:pPr>
        <w:spacing w:after="120"/>
        <w:ind w:left="2268" w:right="1134" w:hanging="1134"/>
        <w:jc w:val="both"/>
      </w:pPr>
      <w:r w:rsidRPr="00923729">
        <w:t>5.6.1.2.5.</w:t>
      </w:r>
      <w:r w:rsidRPr="00923729">
        <w:tab/>
        <w:t xml:space="preserve">If the vehicle has reached its final parking position, either automatically or by confirmation from the driver, and the start/run switch is in the off position, the parking braking system </w:t>
      </w:r>
      <w:proofErr w:type="gramStart"/>
      <w:r w:rsidRPr="00923729">
        <w:t>shall be automatically engaged</w:t>
      </w:r>
      <w:proofErr w:type="gramEnd"/>
      <w:r w:rsidRPr="00923729">
        <w:t>.</w:t>
      </w:r>
    </w:p>
    <w:p w14:paraId="10390D91" w14:textId="77777777" w:rsidR="008F1C8C" w:rsidRPr="00923729" w:rsidRDefault="008F1C8C" w:rsidP="008F1C8C">
      <w:pPr>
        <w:spacing w:after="120"/>
        <w:ind w:left="2268" w:right="1134" w:hanging="1134"/>
        <w:jc w:val="both"/>
      </w:pPr>
      <w:r w:rsidRPr="00923729">
        <w:t>5.6.1.2.6</w:t>
      </w:r>
      <w:r w:rsidRPr="00923729">
        <w:tab/>
        <w:t>At any time during a parking manoeuvre that the vehicle becomes stationary, the RCP function shall prevent the vehicle from rolling away.</w:t>
      </w:r>
    </w:p>
    <w:p w14:paraId="77CA1D08" w14:textId="77777777" w:rsidR="008F1C8C" w:rsidRPr="00923729" w:rsidRDefault="008F1C8C" w:rsidP="008F1C8C">
      <w:pPr>
        <w:spacing w:after="120"/>
        <w:ind w:left="2268" w:right="1134" w:hanging="1134"/>
        <w:jc w:val="both"/>
      </w:pPr>
      <w:r w:rsidRPr="00923729">
        <w:t>5.6.1.2.7.</w:t>
      </w:r>
      <w:r w:rsidRPr="00923729">
        <w:tab/>
        <w:t>The specified maximum RCP operating range shall not exceed 6m.</w:t>
      </w:r>
    </w:p>
    <w:p w14:paraId="1FC8C64D" w14:textId="77777777" w:rsidR="008F1C8C" w:rsidRPr="00923729" w:rsidRDefault="008F1C8C" w:rsidP="008F1C8C">
      <w:pPr>
        <w:spacing w:after="120"/>
        <w:ind w:left="2268" w:right="1134" w:hanging="1134"/>
        <w:jc w:val="both"/>
      </w:pPr>
      <w:r w:rsidRPr="00923729">
        <w:t>5.6.1.2.8.</w:t>
      </w:r>
      <w:r w:rsidRPr="00923729">
        <w:tab/>
        <w:t xml:space="preserve">The system </w:t>
      </w:r>
      <w:proofErr w:type="gramStart"/>
      <w:r w:rsidRPr="00923729">
        <w:t>shall be designed to be protected</w:t>
      </w:r>
      <w:proofErr w:type="gramEnd"/>
      <w:r w:rsidRPr="00923729">
        <w:t xml:space="preserve"> against unauthorized activation or operation of the RCP systems and interventions into the system.</w:t>
      </w:r>
    </w:p>
    <w:p w14:paraId="746C3E54" w14:textId="77777777" w:rsidR="008F1C8C" w:rsidRPr="00923729" w:rsidRDefault="008F1C8C" w:rsidP="008F1C8C">
      <w:pPr>
        <w:spacing w:after="120"/>
        <w:ind w:left="2268" w:right="1134" w:hanging="1134"/>
        <w:jc w:val="both"/>
      </w:pPr>
      <w:r w:rsidRPr="00923729">
        <w:t>5.6.1.3.</w:t>
      </w:r>
      <w:r w:rsidRPr="00923729">
        <w:tab/>
        <w:t xml:space="preserve">System information data </w:t>
      </w:r>
    </w:p>
    <w:p w14:paraId="77A00BDB" w14:textId="6134FAFE" w:rsidR="008F1C8C" w:rsidRPr="00923729" w:rsidRDefault="008F1C8C" w:rsidP="008F1C8C">
      <w:pPr>
        <w:spacing w:after="120"/>
        <w:ind w:left="2268" w:right="1134" w:hanging="1134"/>
        <w:jc w:val="both"/>
      </w:pPr>
      <w:r w:rsidRPr="00923729">
        <w:t>5.6.1.3.1.</w:t>
      </w:r>
      <w:r w:rsidRPr="00923729">
        <w:tab/>
        <w:t xml:space="preserve">Following data </w:t>
      </w:r>
      <w:proofErr w:type="gramStart"/>
      <w:r w:rsidRPr="00923729">
        <w:t>shall be provided</w:t>
      </w:r>
      <w:proofErr w:type="gramEnd"/>
      <w:r w:rsidRPr="00923729">
        <w:t xml:space="preserve"> together with the documentation package required in Annex 6 of this Regulation to the Technical Servi</w:t>
      </w:r>
      <w:r w:rsidR="00F17896">
        <w:t>ce at the time of type approval</w:t>
      </w:r>
      <w:r w:rsidRPr="00923729">
        <w:t>:</w:t>
      </w:r>
    </w:p>
    <w:p w14:paraId="51F3CDC3" w14:textId="77777777" w:rsidR="008F1C8C" w:rsidRPr="00923729" w:rsidRDefault="008F1C8C" w:rsidP="008F1C8C">
      <w:pPr>
        <w:spacing w:after="120"/>
        <w:ind w:left="2268" w:right="1134" w:hanging="1134"/>
        <w:jc w:val="both"/>
      </w:pPr>
      <w:r w:rsidRPr="00923729">
        <w:t>5.6.1.3.1.1.</w:t>
      </w:r>
      <w:r w:rsidRPr="00923729">
        <w:tab/>
        <w:t>The value for the specified maximum RCP operating range (</w:t>
      </w:r>
      <w:proofErr w:type="spellStart"/>
      <w:r w:rsidRPr="00923729">
        <w:t>S</w:t>
      </w:r>
      <w:r w:rsidRPr="00923729">
        <w:rPr>
          <w:vertAlign w:val="subscript"/>
        </w:rPr>
        <w:t>RCPmax</w:t>
      </w:r>
      <w:proofErr w:type="spellEnd"/>
      <w:r w:rsidRPr="00923729">
        <w:t>);</w:t>
      </w:r>
    </w:p>
    <w:p w14:paraId="11299FC3" w14:textId="4FA3BD2E" w:rsidR="008F1C8C" w:rsidRPr="00923729" w:rsidRDefault="008F1C8C" w:rsidP="008F1C8C">
      <w:pPr>
        <w:spacing w:after="120"/>
        <w:ind w:left="2268" w:right="1134" w:hanging="1134"/>
        <w:jc w:val="both"/>
      </w:pPr>
      <w:r w:rsidRPr="00923729">
        <w:t>5.6.1.3.1.2.</w:t>
      </w:r>
      <w:r w:rsidRPr="00923729">
        <w:tab/>
        <w:t xml:space="preserve">The conditions under which the system </w:t>
      </w:r>
      <w:proofErr w:type="gramStart"/>
      <w:r w:rsidRPr="00923729">
        <w:t>ca</w:t>
      </w:r>
      <w:r w:rsidR="00F17896">
        <w:t>n be activated</w:t>
      </w:r>
      <w:proofErr w:type="gramEnd"/>
      <w:r w:rsidR="00F17896">
        <w:t>, i.</w:t>
      </w:r>
      <w:r w:rsidRPr="00923729">
        <w:t>e. when the conditions for operation of the system are fulfilled;</w:t>
      </w:r>
    </w:p>
    <w:p w14:paraId="04E2C13A" w14:textId="77777777" w:rsidR="008F1C8C" w:rsidRPr="00923729" w:rsidRDefault="008F1C8C" w:rsidP="008F1C8C">
      <w:pPr>
        <w:spacing w:after="120"/>
        <w:ind w:left="2268" w:right="1134" w:hanging="1134"/>
        <w:jc w:val="both"/>
      </w:pPr>
      <w:proofErr w:type="gramStart"/>
      <w:r w:rsidRPr="00923729">
        <w:t>5.6.1.3.1.3.</w:t>
      </w:r>
      <w:r w:rsidRPr="00923729">
        <w:tab/>
        <w:t>For RCP systems</w:t>
      </w:r>
      <w:proofErr w:type="gramEnd"/>
      <w:r w:rsidRPr="00923729">
        <w:t xml:space="preserve"> the </w:t>
      </w:r>
      <w:r w:rsidRPr="00923729">
        <w:rPr>
          <w:lang w:val="en-US"/>
        </w:rPr>
        <w:t>m</w:t>
      </w:r>
      <w:proofErr w:type="spellStart"/>
      <w:r w:rsidRPr="00923729">
        <w:t>anufacturer</w:t>
      </w:r>
      <w:proofErr w:type="spellEnd"/>
      <w:r w:rsidRPr="00923729">
        <w:t xml:space="preserve"> shall provide the technical authorities with an explanation how the system is protected against unauthorized activation.</w:t>
      </w:r>
    </w:p>
    <w:p w14:paraId="0A1B8931" w14:textId="77777777" w:rsidR="008F1C8C" w:rsidRPr="00923729" w:rsidRDefault="008F1C8C" w:rsidP="008F1C8C">
      <w:pPr>
        <w:keepNext/>
        <w:keepLines/>
        <w:spacing w:after="120"/>
        <w:ind w:left="2268" w:right="1134" w:hanging="1134"/>
        <w:jc w:val="both"/>
      </w:pPr>
      <w:r w:rsidRPr="00923729">
        <w:t>5.6.2.</w:t>
      </w:r>
      <w:r w:rsidRPr="00923729">
        <w:tab/>
        <w:t>Special Provisions for ACSF of Category B1</w:t>
      </w:r>
    </w:p>
    <w:p w14:paraId="5D6ADC57" w14:textId="77777777" w:rsidR="008F1C8C" w:rsidRPr="00923729" w:rsidRDefault="008F1C8C" w:rsidP="008F1C8C">
      <w:pPr>
        <w:keepNext/>
        <w:keepLines/>
        <w:spacing w:after="120"/>
        <w:ind w:left="2268" w:right="1134"/>
        <w:jc w:val="both"/>
      </w:pPr>
      <w:r w:rsidRPr="00923729">
        <w:t>Any ACSF of Category B1 shall fulfil the following requirements.</w:t>
      </w:r>
    </w:p>
    <w:p w14:paraId="6793D0A4" w14:textId="77777777" w:rsidR="008F1C8C" w:rsidRPr="00923729" w:rsidRDefault="008F1C8C" w:rsidP="008F1C8C">
      <w:pPr>
        <w:spacing w:after="120"/>
        <w:ind w:left="2268" w:right="1134" w:hanging="1134"/>
        <w:jc w:val="both"/>
      </w:pPr>
      <w:r w:rsidRPr="00923729">
        <w:t>5.6.2.1.</w:t>
      </w:r>
      <w:r w:rsidRPr="00923729">
        <w:tab/>
        <w:t>General</w:t>
      </w:r>
    </w:p>
    <w:p w14:paraId="2CB81805" w14:textId="77777777" w:rsidR="008F1C8C" w:rsidRPr="00923729" w:rsidRDefault="008F1C8C" w:rsidP="008F1C8C">
      <w:pPr>
        <w:spacing w:after="120"/>
        <w:ind w:left="2268" w:right="1134" w:hanging="1134"/>
        <w:jc w:val="both"/>
      </w:pPr>
      <w:r w:rsidRPr="00923729">
        <w:t>5.6.2.1.1.</w:t>
      </w:r>
      <w:r w:rsidRPr="00923729">
        <w:tab/>
        <w:t xml:space="preserve">The activated system </w:t>
      </w:r>
      <w:proofErr w:type="gramStart"/>
      <w:r w:rsidRPr="00923729">
        <w:t>shall at any time, within the boundary conditions, ensure</w:t>
      </w:r>
      <w:proofErr w:type="gramEnd"/>
      <w:r w:rsidRPr="00923729">
        <w:t xml:space="preserve"> that the vehicle does not cross a lane marking for lateral accelerations below the maximum lateral acceleration specified by the vehicle manufacturer </w:t>
      </w:r>
      <w:proofErr w:type="spellStart"/>
      <w:r w:rsidRPr="00923729">
        <w:t>ay</w:t>
      </w:r>
      <w:r w:rsidRPr="00923729">
        <w:rPr>
          <w:vertAlign w:val="subscript"/>
        </w:rPr>
        <w:t>smax</w:t>
      </w:r>
      <w:proofErr w:type="spellEnd"/>
      <w:r w:rsidRPr="00923729">
        <w:t>.</w:t>
      </w:r>
    </w:p>
    <w:p w14:paraId="2D7E35A2" w14:textId="77777777" w:rsidR="008F1C8C" w:rsidRPr="00923729" w:rsidRDefault="008F1C8C" w:rsidP="008F1C8C">
      <w:pPr>
        <w:spacing w:after="120"/>
        <w:ind w:left="2268" w:right="1134"/>
        <w:jc w:val="both"/>
      </w:pPr>
      <w:r w:rsidRPr="00923729">
        <w:t xml:space="preserve">The system may exceed the specified value </w:t>
      </w:r>
      <w:proofErr w:type="spellStart"/>
      <w:r w:rsidRPr="00923729">
        <w:t>ay</w:t>
      </w:r>
      <w:r w:rsidRPr="00923729">
        <w:rPr>
          <w:vertAlign w:val="subscript"/>
        </w:rPr>
        <w:t>smax</w:t>
      </w:r>
      <w:proofErr w:type="spellEnd"/>
      <w:r w:rsidRPr="00923729">
        <w:t xml:space="preserve"> by not more than 0.3m/s², while not exceeding the maximum value specified in the table in paragraph 5.6.2.1.3. </w:t>
      </w:r>
      <w:proofErr w:type="gramStart"/>
      <w:r w:rsidRPr="00923729">
        <w:t>of</w:t>
      </w:r>
      <w:proofErr w:type="gramEnd"/>
      <w:r w:rsidRPr="00923729">
        <w:t xml:space="preserve"> this Regulation.</w:t>
      </w:r>
    </w:p>
    <w:p w14:paraId="5DDC5C12" w14:textId="77777777" w:rsidR="008F1C8C" w:rsidRPr="00923729" w:rsidRDefault="008F1C8C" w:rsidP="008F1C8C">
      <w:pPr>
        <w:spacing w:after="120"/>
        <w:ind w:left="2268" w:right="1134" w:hanging="1134"/>
        <w:jc w:val="both"/>
      </w:pPr>
      <w:r w:rsidRPr="00923729">
        <w:lastRenderedPageBreak/>
        <w:t>5.6.2.1.2.</w:t>
      </w:r>
      <w:r w:rsidRPr="00923729">
        <w:tab/>
        <w:t>The vehicle shall be equipped with a means for the driver to activate (</w:t>
      </w:r>
      <w:proofErr w:type="spellStart"/>
      <w:r w:rsidRPr="00923729">
        <w:t>stand by</w:t>
      </w:r>
      <w:proofErr w:type="spellEnd"/>
      <w:r w:rsidRPr="00923729">
        <w:t xml:space="preserve"> mode) and deactivate (off mode) the system. It shall be possible to deactivate the system at any time by a single action of the driver. Following this action, the system shall only become active again </w:t>
      </w:r>
      <w:proofErr w:type="gramStart"/>
      <w:r w:rsidRPr="00923729">
        <w:t>as a result</w:t>
      </w:r>
      <w:proofErr w:type="gramEnd"/>
      <w:r w:rsidRPr="00923729">
        <w:t xml:space="preserve"> of a deliberate action by the driver.</w:t>
      </w:r>
    </w:p>
    <w:p w14:paraId="69C4FEAB" w14:textId="77777777" w:rsidR="008F1C8C" w:rsidRPr="00923729" w:rsidRDefault="008F1C8C" w:rsidP="008F1C8C">
      <w:pPr>
        <w:spacing w:after="120"/>
        <w:ind w:left="2268" w:right="1134" w:hanging="1134"/>
        <w:jc w:val="both"/>
      </w:pPr>
      <w:r w:rsidRPr="00923729">
        <w:t>5.6.2.1.3.</w:t>
      </w:r>
      <w:r w:rsidRPr="00923729">
        <w:tab/>
        <w:t xml:space="preserve">The system </w:t>
      </w:r>
      <w:proofErr w:type="gramStart"/>
      <w:r w:rsidRPr="00923729">
        <w:t>shall be designed</w:t>
      </w:r>
      <w:proofErr w:type="gramEnd"/>
      <w:r w:rsidRPr="00923729">
        <w:t xml:space="preserve"> so that excessive intervention of steering control is suppressed to ensure the steering operability by the driver and to avoid unexpected vehicle behaviour, during its operation. To ensure this, the following requirements </w:t>
      </w:r>
      <w:proofErr w:type="gramStart"/>
      <w:r w:rsidRPr="00923729">
        <w:t>shall be fulfilled</w:t>
      </w:r>
      <w:proofErr w:type="gramEnd"/>
      <w:r w:rsidRPr="00923729">
        <w:t>:</w:t>
      </w:r>
    </w:p>
    <w:p w14:paraId="456AE80C" w14:textId="58BD2D05" w:rsidR="008F1C8C" w:rsidRPr="00923729" w:rsidRDefault="008F1C8C" w:rsidP="008F1C8C">
      <w:pPr>
        <w:spacing w:after="120"/>
        <w:ind w:left="2835" w:right="1134" w:hanging="567"/>
        <w:jc w:val="both"/>
      </w:pPr>
      <w:r w:rsidRPr="00923729">
        <w:t>(a)</w:t>
      </w:r>
      <w:r w:rsidRPr="00923729">
        <w:tab/>
        <w:t>The steering control effort necessary to override the directional control provided by the system</w:t>
      </w:r>
      <w:r w:rsidR="00F17896">
        <w:t xml:space="preserve"> shall not exceed 50 N</w:t>
      </w:r>
      <w:proofErr w:type="gramStart"/>
      <w:r w:rsidR="00F17896">
        <w:t>;</w:t>
      </w:r>
      <w:proofErr w:type="gramEnd"/>
    </w:p>
    <w:p w14:paraId="3154ECDA" w14:textId="77777777" w:rsidR="008F1C8C" w:rsidRPr="00923729" w:rsidRDefault="008F1C8C" w:rsidP="008F1C8C">
      <w:pPr>
        <w:spacing w:after="120"/>
        <w:ind w:left="2835" w:right="1134" w:hanging="567"/>
        <w:jc w:val="both"/>
      </w:pPr>
      <w:r w:rsidRPr="00923729">
        <w:t>(b)</w:t>
      </w:r>
      <w:r w:rsidRPr="00923729">
        <w:tab/>
        <w:t xml:space="preserve">The specified maximum lateral acceleration </w:t>
      </w:r>
      <w:proofErr w:type="spellStart"/>
      <w:r w:rsidRPr="00923729">
        <w:t>ay</w:t>
      </w:r>
      <w:r w:rsidRPr="00923729">
        <w:rPr>
          <w:vertAlign w:val="subscript"/>
        </w:rPr>
        <w:t>smax</w:t>
      </w:r>
      <w:proofErr w:type="spellEnd"/>
      <w:r w:rsidRPr="00923729">
        <w:rPr>
          <w:vertAlign w:val="subscript"/>
        </w:rPr>
        <w:t xml:space="preserve"> </w:t>
      </w:r>
      <w:r w:rsidRPr="00923729">
        <w:t>shall be within the limits as defined in the following table:</w:t>
      </w:r>
    </w:p>
    <w:tbl>
      <w:tblPr>
        <w:tblW w:w="6710" w:type="dxa"/>
        <w:tblInd w:w="2353" w:type="dxa"/>
        <w:tblCellMar>
          <w:left w:w="70" w:type="dxa"/>
          <w:right w:w="70" w:type="dxa"/>
        </w:tblCellMar>
        <w:tblLook w:val="04A0" w:firstRow="1" w:lastRow="0" w:firstColumn="1" w:lastColumn="0" w:noHBand="0" w:noVBand="1"/>
      </w:tblPr>
      <w:tblGrid>
        <w:gridCol w:w="2353"/>
        <w:gridCol w:w="1124"/>
        <w:gridCol w:w="1134"/>
        <w:gridCol w:w="1248"/>
        <w:gridCol w:w="851"/>
      </w:tblGrid>
      <w:tr w:rsidR="008F1C8C" w:rsidRPr="00923729" w14:paraId="2A6339E8" w14:textId="77777777" w:rsidTr="00247CDF">
        <w:trPr>
          <w:trHeight w:val="255"/>
        </w:trPr>
        <w:tc>
          <w:tcPr>
            <w:tcW w:w="3477" w:type="dxa"/>
            <w:gridSpan w:val="2"/>
            <w:noWrap/>
            <w:vAlign w:val="center"/>
            <w:hideMark/>
          </w:tcPr>
          <w:p w14:paraId="220F2E87" w14:textId="77777777" w:rsidR="008F1C8C" w:rsidRPr="00923729" w:rsidRDefault="008F1C8C" w:rsidP="00247CDF">
            <w:pPr>
              <w:keepNext/>
              <w:keepLines/>
              <w:spacing w:after="160" w:line="240" w:lineRule="auto"/>
              <w:rPr>
                <w:color w:val="000000"/>
                <w:szCs w:val="22"/>
                <w:lang w:eastAsia="de-DE"/>
              </w:rPr>
            </w:pPr>
            <w:r w:rsidRPr="00923729">
              <w:rPr>
                <w:color w:val="000000"/>
                <w:lang w:eastAsia="de-DE"/>
              </w:rPr>
              <w:t>For vehicles of category M</w:t>
            </w:r>
            <w:r w:rsidRPr="00923729">
              <w:rPr>
                <w:color w:val="000000"/>
                <w:vertAlign w:val="subscript"/>
                <w:lang w:eastAsia="de-DE"/>
              </w:rPr>
              <w:t>1</w:t>
            </w:r>
            <w:r w:rsidRPr="00923729">
              <w:rPr>
                <w:color w:val="000000"/>
                <w:lang w:eastAsia="de-DE"/>
              </w:rPr>
              <w:t>, N</w:t>
            </w:r>
            <w:r w:rsidRPr="00923729">
              <w:rPr>
                <w:color w:val="000000"/>
                <w:vertAlign w:val="subscript"/>
                <w:lang w:eastAsia="de-DE"/>
              </w:rPr>
              <w:t>1</w:t>
            </w:r>
          </w:p>
        </w:tc>
        <w:tc>
          <w:tcPr>
            <w:tcW w:w="1134" w:type="dxa"/>
            <w:noWrap/>
            <w:vAlign w:val="center"/>
          </w:tcPr>
          <w:p w14:paraId="3B78C7E3" w14:textId="77777777" w:rsidR="008F1C8C" w:rsidRPr="00923729" w:rsidRDefault="008F1C8C" w:rsidP="00247CDF">
            <w:pPr>
              <w:keepNext/>
              <w:keepLines/>
              <w:spacing w:after="160" w:line="240" w:lineRule="auto"/>
              <w:jc w:val="center"/>
              <w:rPr>
                <w:sz w:val="16"/>
                <w:szCs w:val="22"/>
                <w:lang w:eastAsia="de-DE"/>
              </w:rPr>
            </w:pPr>
          </w:p>
        </w:tc>
        <w:tc>
          <w:tcPr>
            <w:tcW w:w="1248" w:type="dxa"/>
            <w:noWrap/>
            <w:vAlign w:val="center"/>
          </w:tcPr>
          <w:p w14:paraId="239916F3" w14:textId="77777777" w:rsidR="008F1C8C" w:rsidRPr="00923729" w:rsidRDefault="008F1C8C" w:rsidP="00247CDF">
            <w:pPr>
              <w:keepNext/>
              <w:keepLines/>
              <w:spacing w:after="160" w:line="240" w:lineRule="auto"/>
              <w:jc w:val="center"/>
              <w:rPr>
                <w:sz w:val="16"/>
                <w:szCs w:val="22"/>
                <w:lang w:eastAsia="de-DE"/>
              </w:rPr>
            </w:pPr>
          </w:p>
        </w:tc>
        <w:tc>
          <w:tcPr>
            <w:tcW w:w="851" w:type="dxa"/>
            <w:noWrap/>
            <w:vAlign w:val="center"/>
          </w:tcPr>
          <w:p w14:paraId="431226B1" w14:textId="77777777" w:rsidR="008F1C8C" w:rsidRPr="00923729" w:rsidRDefault="008F1C8C" w:rsidP="00247CDF">
            <w:pPr>
              <w:keepNext/>
              <w:keepLines/>
              <w:spacing w:after="160" w:line="240" w:lineRule="auto"/>
              <w:jc w:val="center"/>
              <w:rPr>
                <w:sz w:val="16"/>
                <w:szCs w:val="22"/>
                <w:lang w:eastAsia="de-DE"/>
              </w:rPr>
            </w:pPr>
          </w:p>
        </w:tc>
      </w:tr>
      <w:tr w:rsidR="008F1C8C" w:rsidRPr="00923729" w14:paraId="096DA204" w14:textId="77777777" w:rsidTr="00247CDF">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14:paraId="3BB13872" w14:textId="77777777" w:rsidR="008F1C8C" w:rsidRPr="00923729" w:rsidRDefault="008F1C8C" w:rsidP="00247CDF">
            <w:pPr>
              <w:keepNext/>
              <w:keepLines/>
              <w:spacing w:before="80" w:after="80" w:line="200" w:lineRule="exact"/>
              <w:jc w:val="center"/>
              <w:rPr>
                <w:i/>
                <w:color w:val="000000"/>
                <w:sz w:val="16"/>
                <w:szCs w:val="16"/>
                <w:lang w:eastAsia="de-DE"/>
              </w:rPr>
            </w:pPr>
            <w:r w:rsidRPr="00923729">
              <w:rPr>
                <w:i/>
                <w:color w:val="000000"/>
                <w:sz w:val="16"/>
                <w:szCs w:val="16"/>
                <w:lang w:eastAsia="de-DE"/>
              </w:rPr>
              <w:t>Speed range</w:t>
            </w:r>
          </w:p>
        </w:tc>
        <w:tc>
          <w:tcPr>
            <w:tcW w:w="1124" w:type="dxa"/>
            <w:tcBorders>
              <w:top w:val="single" w:sz="4" w:space="0" w:color="auto"/>
              <w:left w:val="nil"/>
              <w:bottom w:val="single" w:sz="12" w:space="0" w:color="auto"/>
              <w:right w:val="single" w:sz="4" w:space="0" w:color="auto"/>
            </w:tcBorders>
            <w:vAlign w:val="center"/>
            <w:hideMark/>
          </w:tcPr>
          <w:p w14:paraId="18CF4BFA" w14:textId="77777777" w:rsidR="008F1C8C" w:rsidRPr="00923729" w:rsidRDefault="008F1C8C" w:rsidP="00247CDF">
            <w:pPr>
              <w:keepNext/>
              <w:keepLines/>
              <w:spacing w:before="80" w:after="80" w:line="200" w:lineRule="exact"/>
              <w:jc w:val="center"/>
              <w:rPr>
                <w:i/>
                <w:sz w:val="16"/>
                <w:szCs w:val="16"/>
                <w:lang w:eastAsia="de-DE"/>
              </w:rPr>
            </w:pPr>
            <w:r w:rsidRPr="00923729">
              <w:rPr>
                <w:i/>
                <w:sz w:val="16"/>
                <w:szCs w:val="16"/>
                <w:lang w:eastAsia="de-DE"/>
              </w:rPr>
              <w:t>10-60 km/h</w:t>
            </w:r>
          </w:p>
        </w:tc>
        <w:tc>
          <w:tcPr>
            <w:tcW w:w="1134" w:type="dxa"/>
            <w:tcBorders>
              <w:top w:val="single" w:sz="4" w:space="0" w:color="auto"/>
              <w:left w:val="nil"/>
              <w:bottom w:val="single" w:sz="12" w:space="0" w:color="auto"/>
              <w:right w:val="single" w:sz="4" w:space="0" w:color="auto"/>
            </w:tcBorders>
            <w:vAlign w:val="center"/>
            <w:hideMark/>
          </w:tcPr>
          <w:p w14:paraId="63A27223" w14:textId="77777777" w:rsidR="008F1C8C" w:rsidRPr="00923729" w:rsidRDefault="008F1C8C" w:rsidP="00247CDF">
            <w:pPr>
              <w:keepNext/>
              <w:keepLines/>
              <w:spacing w:before="80" w:after="80" w:line="200" w:lineRule="exact"/>
              <w:jc w:val="center"/>
              <w:rPr>
                <w:i/>
                <w:sz w:val="16"/>
                <w:szCs w:val="16"/>
                <w:lang w:eastAsia="de-DE"/>
              </w:rPr>
            </w:pPr>
            <w:r w:rsidRPr="00923729">
              <w:rPr>
                <w:i/>
                <w:sz w:val="16"/>
                <w:szCs w:val="16"/>
                <w:lang w:eastAsia="de-DE"/>
              </w:rPr>
              <w:t>&gt;60-100 km/h</w:t>
            </w:r>
          </w:p>
        </w:tc>
        <w:tc>
          <w:tcPr>
            <w:tcW w:w="1248" w:type="dxa"/>
            <w:tcBorders>
              <w:top w:val="single" w:sz="4" w:space="0" w:color="auto"/>
              <w:left w:val="nil"/>
              <w:bottom w:val="single" w:sz="12" w:space="0" w:color="auto"/>
              <w:right w:val="single" w:sz="4" w:space="0" w:color="auto"/>
            </w:tcBorders>
            <w:vAlign w:val="center"/>
            <w:hideMark/>
          </w:tcPr>
          <w:p w14:paraId="6A018B05" w14:textId="77777777" w:rsidR="008F1C8C" w:rsidRPr="00923729" w:rsidRDefault="008F1C8C" w:rsidP="00247CDF">
            <w:pPr>
              <w:keepNext/>
              <w:keepLines/>
              <w:spacing w:before="80" w:after="80" w:line="200" w:lineRule="exact"/>
              <w:jc w:val="center"/>
              <w:rPr>
                <w:i/>
                <w:sz w:val="16"/>
                <w:szCs w:val="16"/>
                <w:lang w:eastAsia="de-DE"/>
              </w:rPr>
            </w:pPr>
            <w:r w:rsidRPr="00923729">
              <w:rPr>
                <w:i/>
                <w:sz w:val="16"/>
                <w:szCs w:val="16"/>
                <w:lang w:eastAsia="de-DE"/>
              </w:rPr>
              <w:t>&gt;100-130 km/h</w:t>
            </w:r>
          </w:p>
        </w:tc>
        <w:tc>
          <w:tcPr>
            <w:tcW w:w="851" w:type="dxa"/>
            <w:tcBorders>
              <w:top w:val="single" w:sz="4" w:space="0" w:color="auto"/>
              <w:left w:val="nil"/>
              <w:bottom w:val="single" w:sz="12" w:space="0" w:color="auto"/>
              <w:right w:val="single" w:sz="4" w:space="0" w:color="auto"/>
            </w:tcBorders>
            <w:vAlign w:val="center"/>
            <w:hideMark/>
          </w:tcPr>
          <w:p w14:paraId="583F24A5" w14:textId="77777777" w:rsidR="008F1C8C" w:rsidRPr="00923729" w:rsidRDefault="008F1C8C" w:rsidP="00247CDF">
            <w:pPr>
              <w:keepNext/>
              <w:keepLines/>
              <w:spacing w:before="80" w:after="80" w:line="200" w:lineRule="exact"/>
              <w:jc w:val="center"/>
              <w:rPr>
                <w:i/>
                <w:sz w:val="16"/>
                <w:szCs w:val="16"/>
                <w:lang w:eastAsia="de-DE"/>
              </w:rPr>
            </w:pPr>
            <w:r w:rsidRPr="00923729">
              <w:rPr>
                <w:i/>
                <w:sz w:val="16"/>
                <w:szCs w:val="16"/>
                <w:lang w:eastAsia="de-DE"/>
              </w:rPr>
              <w:t>&gt;130 km/h</w:t>
            </w:r>
          </w:p>
        </w:tc>
      </w:tr>
      <w:tr w:rsidR="008F1C8C" w:rsidRPr="00923729" w14:paraId="35851EE2" w14:textId="77777777" w:rsidTr="00247CDF">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14:paraId="4DED1F49" w14:textId="77777777" w:rsidR="008F1C8C" w:rsidRPr="00923729" w:rsidRDefault="008F1C8C" w:rsidP="00247CDF">
            <w:pPr>
              <w:keepNext/>
              <w:keepLines/>
              <w:spacing w:before="40" w:after="40" w:line="220" w:lineRule="exact"/>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noWrap/>
            <w:vAlign w:val="center"/>
            <w:hideMark/>
          </w:tcPr>
          <w:p w14:paraId="1CD61754"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c>
          <w:tcPr>
            <w:tcW w:w="1134" w:type="dxa"/>
            <w:tcBorders>
              <w:top w:val="single" w:sz="12" w:space="0" w:color="auto"/>
              <w:left w:val="nil"/>
              <w:bottom w:val="single" w:sz="4" w:space="0" w:color="auto"/>
              <w:right w:val="single" w:sz="4" w:space="0" w:color="auto"/>
            </w:tcBorders>
            <w:noWrap/>
            <w:vAlign w:val="center"/>
            <w:hideMark/>
          </w:tcPr>
          <w:p w14:paraId="5C49A2E4"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c>
          <w:tcPr>
            <w:tcW w:w="1248" w:type="dxa"/>
            <w:tcBorders>
              <w:top w:val="single" w:sz="12" w:space="0" w:color="auto"/>
              <w:left w:val="nil"/>
              <w:bottom w:val="single" w:sz="4" w:space="0" w:color="auto"/>
              <w:right w:val="single" w:sz="4" w:space="0" w:color="auto"/>
            </w:tcBorders>
            <w:noWrap/>
            <w:vAlign w:val="center"/>
            <w:hideMark/>
          </w:tcPr>
          <w:p w14:paraId="0FFAF992"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c>
          <w:tcPr>
            <w:tcW w:w="851" w:type="dxa"/>
            <w:tcBorders>
              <w:top w:val="single" w:sz="12" w:space="0" w:color="auto"/>
              <w:left w:val="nil"/>
              <w:bottom w:val="single" w:sz="4" w:space="0" w:color="auto"/>
              <w:right w:val="single" w:sz="4" w:space="0" w:color="auto"/>
            </w:tcBorders>
            <w:noWrap/>
            <w:vAlign w:val="center"/>
            <w:hideMark/>
          </w:tcPr>
          <w:p w14:paraId="2A45095E"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3 m/s²</w:t>
            </w:r>
          </w:p>
        </w:tc>
      </w:tr>
      <w:tr w:rsidR="008F1C8C" w:rsidRPr="00923729" w14:paraId="6F6A5763" w14:textId="77777777" w:rsidTr="00247CDF">
        <w:trPr>
          <w:trHeight w:val="255"/>
        </w:trPr>
        <w:tc>
          <w:tcPr>
            <w:tcW w:w="2353" w:type="dxa"/>
            <w:tcBorders>
              <w:top w:val="nil"/>
              <w:left w:val="single" w:sz="4" w:space="0" w:color="auto"/>
              <w:bottom w:val="single" w:sz="12" w:space="0" w:color="auto"/>
              <w:right w:val="single" w:sz="4" w:space="0" w:color="auto"/>
            </w:tcBorders>
            <w:noWrap/>
            <w:vAlign w:val="center"/>
            <w:hideMark/>
          </w:tcPr>
          <w:p w14:paraId="4EFEA5BC" w14:textId="77777777" w:rsidR="008F1C8C" w:rsidRPr="00923729" w:rsidRDefault="008F1C8C" w:rsidP="00247CDF">
            <w:pPr>
              <w:keepNext/>
              <w:keepLines/>
              <w:spacing w:before="40" w:after="40" w:line="220" w:lineRule="exact"/>
              <w:rPr>
                <w:color w:val="000000"/>
                <w:sz w:val="18"/>
                <w:szCs w:val="18"/>
                <w:lang w:eastAsia="de-DE"/>
              </w:rPr>
            </w:pPr>
            <w:r w:rsidRPr="00923729">
              <w:rPr>
                <w:color w:val="000000"/>
                <w:sz w:val="18"/>
                <w:szCs w:val="18"/>
                <w:lang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14:paraId="1A28EAC6"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0 m/s²</w:t>
            </w:r>
          </w:p>
        </w:tc>
        <w:tc>
          <w:tcPr>
            <w:tcW w:w="1134" w:type="dxa"/>
            <w:tcBorders>
              <w:top w:val="nil"/>
              <w:left w:val="nil"/>
              <w:bottom w:val="single" w:sz="12" w:space="0" w:color="auto"/>
              <w:right w:val="single" w:sz="4" w:space="0" w:color="auto"/>
            </w:tcBorders>
            <w:noWrap/>
            <w:vAlign w:val="center"/>
            <w:hideMark/>
          </w:tcPr>
          <w:p w14:paraId="2EC380BA"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0.5 m/s²</w:t>
            </w:r>
          </w:p>
        </w:tc>
        <w:tc>
          <w:tcPr>
            <w:tcW w:w="1248" w:type="dxa"/>
            <w:tcBorders>
              <w:top w:val="nil"/>
              <w:left w:val="nil"/>
              <w:bottom w:val="single" w:sz="12" w:space="0" w:color="auto"/>
              <w:right w:val="single" w:sz="4" w:space="0" w:color="auto"/>
            </w:tcBorders>
            <w:noWrap/>
            <w:vAlign w:val="center"/>
            <w:hideMark/>
          </w:tcPr>
          <w:p w14:paraId="1D2E2E66"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bCs/>
                <w:sz w:val="18"/>
                <w:szCs w:val="18"/>
                <w:lang w:eastAsia="de-DE"/>
              </w:rPr>
              <w:t>0.8</w:t>
            </w:r>
            <w:r w:rsidRPr="00923729">
              <w:rPr>
                <w:bCs/>
                <w:color w:val="FF0000"/>
                <w:sz w:val="18"/>
                <w:szCs w:val="18"/>
                <w:lang w:eastAsia="de-DE"/>
              </w:rPr>
              <w:t xml:space="preserve"> </w:t>
            </w:r>
            <w:r w:rsidRPr="00923729">
              <w:rPr>
                <w:color w:val="000000"/>
                <w:sz w:val="18"/>
                <w:szCs w:val="18"/>
                <w:lang w:eastAsia="de-DE"/>
              </w:rPr>
              <w:t>m/s²</w:t>
            </w:r>
          </w:p>
        </w:tc>
        <w:tc>
          <w:tcPr>
            <w:tcW w:w="851" w:type="dxa"/>
            <w:tcBorders>
              <w:top w:val="nil"/>
              <w:left w:val="nil"/>
              <w:bottom w:val="single" w:sz="12" w:space="0" w:color="auto"/>
              <w:right w:val="single" w:sz="4" w:space="0" w:color="auto"/>
            </w:tcBorders>
            <w:noWrap/>
            <w:vAlign w:val="center"/>
            <w:hideMark/>
          </w:tcPr>
          <w:p w14:paraId="0FB6B5D5" w14:textId="77777777" w:rsidR="008F1C8C" w:rsidRPr="00923729" w:rsidRDefault="008F1C8C" w:rsidP="00247CDF">
            <w:pPr>
              <w:keepNext/>
              <w:keepLines/>
              <w:spacing w:before="40" w:after="40" w:line="200" w:lineRule="exact"/>
              <w:jc w:val="center"/>
              <w:rPr>
                <w:color w:val="000000"/>
                <w:sz w:val="18"/>
                <w:szCs w:val="18"/>
                <w:lang w:eastAsia="de-DE"/>
              </w:rPr>
            </w:pPr>
            <w:r w:rsidRPr="00923729">
              <w:rPr>
                <w:color w:val="000000"/>
                <w:sz w:val="18"/>
                <w:szCs w:val="18"/>
                <w:lang w:eastAsia="de-DE"/>
              </w:rPr>
              <w:t>0.3 m/s²</w:t>
            </w:r>
          </w:p>
        </w:tc>
      </w:tr>
      <w:tr w:rsidR="008F1C8C" w:rsidRPr="00923729" w14:paraId="7E5A3A6A" w14:textId="77777777" w:rsidTr="00247CDF">
        <w:trPr>
          <w:trHeight w:val="255"/>
        </w:trPr>
        <w:tc>
          <w:tcPr>
            <w:tcW w:w="2353" w:type="dxa"/>
            <w:tcBorders>
              <w:top w:val="single" w:sz="12" w:space="0" w:color="auto"/>
              <w:left w:val="nil"/>
              <w:bottom w:val="nil"/>
              <w:right w:val="nil"/>
            </w:tcBorders>
            <w:noWrap/>
            <w:vAlign w:val="center"/>
          </w:tcPr>
          <w:p w14:paraId="5DA754D8" w14:textId="77777777" w:rsidR="008F1C8C" w:rsidRPr="00923729" w:rsidRDefault="008F1C8C" w:rsidP="00247CDF">
            <w:pPr>
              <w:spacing w:after="160" w:line="240" w:lineRule="auto"/>
              <w:jc w:val="center"/>
              <w:rPr>
                <w:color w:val="000000"/>
                <w:sz w:val="18"/>
                <w:szCs w:val="18"/>
                <w:lang w:eastAsia="de-DE"/>
              </w:rPr>
            </w:pPr>
          </w:p>
        </w:tc>
        <w:tc>
          <w:tcPr>
            <w:tcW w:w="1124" w:type="dxa"/>
            <w:tcBorders>
              <w:top w:val="single" w:sz="12" w:space="0" w:color="auto"/>
              <w:left w:val="nil"/>
              <w:bottom w:val="nil"/>
              <w:right w:val="nil"/>
            </w:tcBorders>
            <w:noWrap/>
            <w:vAlign w:val="center"/>
          </w:tcPr>
          <w:p w14:paraId="776EC140" w14:textId="77777777" w:rsidR="008F1C8C" w:rsidRPr="00923729" w:rsidRDefault="008F1C8C" w:rsidP="00247CDF">
            <w:pPr>
              <w:spacing w:after="160" w:line="240" w:lineRule="auto"/>
              <w:jc w:val="center"/>
              <w:rPr>
                <w:sz w:val="18"/>
                <w:szCs w:val="18"/>
                <w:lang w:eastAsia="de-DE"/>
              </w:rPr>
            </w:pPr>
          </w:p>
        </w:tc>
        <w:tc>
          <w:tcPr>
            <w:tcW w:w="1134" w:type="dxa"/>
            <w:tcBorders>
              <w:top w:val="single" w:sz="12" w:space="0" w:color="auto"/>
              <w:left w:val="nil"/>
              <w:bottom w:val="nil"/>
              <w:right w:val="nil"/>
            </w:tcBorders>
            <w:noWrap/>
            <w:vAlign w:val="center"/>
          </w:tcPr>
          <w:p w14:paraId="6EF8ABD5" w14:textId="77777777" w:rsidR="008F1C8C" w:rsidRPr="00923729" w:rsidRDefault="008F1C8C" w:rsidP="00247CDF">
            <w:pPr>
              <w:spacing w:after="160" w:line="240" w:lineRule="auto"/>
              <w:jc w:val="center"/>
              <w:rPr>
                <w:sz w:val="18"/>
                <w:szCs w:val="18"/>
                <w:lang w:eastAsia="de-DE"/>
              </w:rPr>
            </w:pPr>
          </w:p>
        </w:tc>
        <w:tc>
          <w:tcPr>
            <w:tcW w:w="1248" w:type="dxa"/>
            <w:tcBorders>
              <w:top w:val="single" w:sz="12" w:space="0" w:color="auto"/>
              <w:left w:val="nil"/>
              <w:bottom w:val="nil"/>
              <w:right w:val="nil"/>
            </w:tcBorders>
            <w:noWrap/>
            <w:vAlign w:val="center"/>
          </w:tcPr>
          <w:p w14:paraId="54E506AF" w14:textId="77777777" w:rsidR="008F1C8C" w:rsidRPr="00923729" w:rsidRDefault="008F1C8C" w:rsidP="00247CDF">
            <w:pPr>
              <w:spacing w:after="160" w:line="240" w:lineRule="auto"/>
              <w:jc w:val="center"/>
              <w:rPr>
                <w:sz w:val="18"/>
                <w:szCs w:val="18"/>
                <w:lang w:eastAsia="de-DE"/>
              </w:rPr>
            </w:pPr>
          </w:p>
        </w:tc>
        <w:tc>
          <w:tcPr>
            <w:tcW w:w="851" w:type="dxa"/>
            <w:tcBorders>
              <w:top w:val="single" w:sz="12" w:space="0" w:color="auto"/>
              <w:left w:val="nil"/>
              <w:bottom w:val="nil"/>
              <w:right w:val="nil"/>
            </w:tcBorders>
            <w:noWrap/>
            <w:vAlign w:val="center"/>
          </w:tcPr>
          <w:p w14:paraId="713E4E99" w14:textId="77777777" w:rsidR="008F1C8C" w:rsidRPr="00923729" w:rsidRDefault="008F1C8C" w:rsidP="00247CDF">
            <w:pPr>
              <w:spacing w:after="160" w:line="240" w:lineRule="auto"/>
              <w:jc w:val="center"/>
              <w:rPr>
                <w:sz w:val="18"/>
                <w:szCs w:val="18"/>
                <w:lang w:eastAsia="de-DE"/>
              </w:rPr>
            </w:pPr>
          </w:p>
        </w:tc>
      </w:tr>
      <w:tr w:rsidR="008F1C8C" w:rsidRPr="00923729" w14:paraId="074165F9" w14:textId="77777777" w:rsidTr="00247CDF">
        <w:trPr>
          <w:trHeight w:val="255"/>
        </w:trPr>
        <w:tc>
          <w:tcPr>
            <w:tcW w:w="4611" w:type="dxa"/>
            <w:gridSpan w:val="3"/>
            <w:noWrap/>
            <w:vAlign w:val="center"/>
            <w:hideMark/>
          </w:tcPr>
          <w:p w14:paraId="667FF801" w14:textId="77777777" w:rsidR="008F1C8C" w:rsidRPr="00923729" w:rsidRDefault="008F1C8C" w:rsidP="00247CDF">
            <w:pPr>
              <w:spacing w:after="160" w:line="240" w:lineRule="auto"/>
              <w:rPr>
                <w:szCs w:val="22"/>
                <w:lang w:eastAsia="de-DE"/>
              </w:rPr>
            </w:pPr>
            <w:r w:rsidRPr="00923729">
              <w:rPr>
                <w:color w:val="000000"/>
                <w:lang w:eastAsia="de-DE"/>
              </w:rPr>
              <w:t>For vehicles of category M</w:t>
            </w:r>
            <w:r w:rsidRPr="00923729">
              <w:rPr>
                <w:color w:val="000000"/>
                <w:vertAlign w:val="subscript"/>
                <w:lang w:eastAsia="de-DE"/>
              </w:rPr>
              <w:t>2</w:t>
            </w:r>
            <w:r w:rsidRPr="00923729">
              <w:rPr>
                <w:color w:val="000000"/>
                <w:lang w:eastAsia="de-DE"/>
              </w:rPr>
              <w:t>, M</w:t>
            </w:r>
            <w:r w:rsidRPr="00923729">
              <w:rPr>
                <w:color w:val="000000"/>
                <w:vertAlign w:val="subscript"/>
                <w:lang w:eastAsia="de-DE"/>
              </w:rPr>
              <w:t>3</w:t>
            </w:r>
            <w:r w:rsidRPr="00923729">
              <w:rPr>
                <w:color w:val="000000"/>
                <w:lang w:eastAsia="de-DE"/>
              </w:rPr>
              <w:t>, N</w:t>
            </w:r>
            <w:r w:rsidRPr="00923729">
              <w:rPr>
                <w:color w:val="000000"/>
                <w:vertAlign w:val="subscript"/>
                <w:lang w:eastAsia="de-DE"/>
              </w:rPr>
              <w:t>2</w:t>
            </w:r>
            <w:r w:rsidRPr="00923729">
              <w:rPr>
                <w:color w:val="000000"/>
                <w:lang w:eastAsia="de-DE"/>
              </w:rPr>
              <w:t>, N</w:t>
            </w:r>
            <w:r w:rsidRPr="00923729">
              <w:rPr>
                <w:color w:val="000000"/>
                <w:vertAlign w:val="subscript"/>
                <w:lang w:eastAsia="de-DE"/>
              </w:rPr>
              <w:t>3</w:t>
            </w:r>
            <w:r w:rsidRPr="00923729">
              <w:rPr>
                <w:color w:val="000000"/>
                <w:lang w:eastAsia="de-DE"/>
              </w:rPr>
              <w:t> </w:t>
            </w:r>
          </w:p>
        </w:tc>
        <w:tc>
          <w:tcPr>
            <w:tcW w:w="1248" w:type="dxa"/>
            <w:noWrap/>
            <w:vAlign w:val="center"/>
          </w:tcPr>
          <w:p w14:paraId="565A362C" w14:textId="77777777" w:rsidR="008F1C8C" w:rsidRPr="00923729" w:rsidRDefault="008F1C8C" w:rsidP="00247CDF">
            <w:pPr>
              <w:spacing w:after="160" w:line="240" w:lineRule="auto"/>
              <w:jc w:val="center"/>
              <w:rPr>
                <w:sz w:val="16"/>
                <w:szCs w:val="22"/>
                <w:lang w:eastAsia="de-DE"/>
              </w:rPr>
            </w:pPr>
          </w:p>
        </w:tc>
        <w:tc>
          <w:tcPr>
            <w:tcW w:w="851" w:type="dxa"/>
            <w:noWrap/>
            <w:vAlign w:val="center"/>
          </w:tcPr>
          <w:p w14:paraId="5DDD20D5" w14:textId="77777777" w:rsidR="008F1C8C" w:rsidRPr="00923729" w:rsidRDefault="008F1C8C" w:rsidP="00247CDF">
            <w:pPr>
              <w:spacing w:after="160" w:line="240" w:lineRule="auto"/>
              <w:jc w:val="center"/>
              <w:rPr>
                <w:sz w:val="16"/>
                <w:szCs w:val="22"/>
                <w:lang w:eastAsia="de-DE"/>
              </w:rPr>
            </w:pPr>
          </w:p>
        </w:tc>
      </w:tr>
      <w:tr w:rsidR="008F1C8C" w:rsidRPr="00923729" w14:paraId="0BA73C77" w14:textId="77777777" w:rsidTr="00247CDF">
        <w:trPr>
          <w:trHeight w:val="255"/>
        </w:trPr>
        <w:tc>
          <w:tcPr>
            <w:tcW w:w="2353" w:type="dxa"/>
            <w:tcBorders>
              <w:top w:val="single" w:sz="4" w:space="0" w:color="auto"/>
              <w:left w:val="single" w:sz="4" w:space="0" w:color="auto"/>
              <w:bottom w:val="single" w:sz="12" w:space="0" w:color="auto"/>
              <w:right w:val="single" w:sz="4" w:space="0" w:color="auto"/>
            </w:tcBorders>
            <w:noWrap/>
            <w:vAlign w:val="center"/>
            <w:hideMark/>
          </w:tcPr>
          <w:p w14:paraId="72F1A5B8" w14:textId="77777777" w:rsidR="008F1C8C" w:rsidRPr="00923729" w:rsidRDefault="008F1C8C" w:rsidP="00247CDF">
            <w:pPr>
              <w:spacing w:before="80" w:after="80" w:line="200" w:lineRule="exact"/>
              <w:jc w:val="center"/>
              <w:rPr>
                <w:i/>
                <w:color w:val="000000"/>
                <w:sz w:val="16"/>
                <w:szCs w:val="16"/>
                <w:lang w:eastAsia="de-DE"/>
              </w:rPr>
            </w:pPr>
            <w:r w:rsidRPr="00923729">
              <w:rPr>
                <w:i/>
                <w:color w:val="000000"/>
                <w:sz w:val="16"/>
                <w:szCs w:val="16"/>
                <w:lang w:eastAsia="de-DE"/>
              </w:rPr>
              <w:t>Speed range</w:t>
            </w:r>
          </w:p>
        </w:tc>
        <w:tc>
          <w:tcPr>
            <w:tcW w:w="1124" w:type="dxa"/>
            <w:tcBorders>
              <w:top w:val="single" w:sz="4" w:space="0" w:color="auto"/>
              <w:left w:val="nil"/>
              <w:bottom w:val="single" w:sz="12" w:space="0" w:color="auto"/>
              <w:right w:val="single" w:sz="4" w:space="0" w:color="auto"/>
            </w:tcBorders>
            <w:vAlign w:val="center"/>
            <w:hideMark/>
          </w:tcPr>
          <w:p w14:paraId="3B6F80C0" w14:textId="77777777" w:rsidR="008F1C8C" w:rsidRPr="00923729" w:rsidRDefault="008F1C8C" w:rsidP="00247CDF">
            <w:pPr>
              <w:spacing w:before="80" w:after="80" w:line="200" w:lineRule="exact"/>
              <w:jc w:val="center"/>
              <w:rPr>
                <w:i/>
                <w:sz w:val="16"/>
                <w:szCs w:val="16"/>
                <w:lang w:eastAsia="de-DE"/>
              </w:rPr>
            </w:pPr>
            <w:r w:rsidRPr="00923729">
              <w:rPr>
                <w:i/>
                <w:sz w:val="16"/>
                <w:szCs w:val="16"/>
                <w:lang w:eastAsia="de-DE"/>
              </w:rPr>
              <w:t>10-30 km/h</w:t>
            </w:r>
          </w:p>
        </w:tc>
        <w:tc>
          <w:tcPr>
            <w:tcW w:w="1134" w:type="dxa"/>
            <w:tcBorders>
              <w:top w:val="single" w:sz="4" w:space="0" w:color="auto"/>
              <w:left w:val="nil"/>
              <w:bottom w:val="single" w:sz="12" w:space="0" w:color="auto"/>
              <w:right w:val="single" w:sz="4" w:space="0" w:color="auto"/>
            </w:tcBorders>
            <w:vAlign w:val="center"/>
            <w:hideMark/>
          </w:tcPr>
          <w:p w14:paraId="3FAB17CC" w14:textId="77777777" w:rsidR="008F1C8C" w:rsidRPr="00923729" w:rsidRDefault="008F1C8C" w:rsidP="00247CDF">
            <w:pPr>
              <w:spacing w:before="80" w:after="80" w:line="200" w:lineRule="exact"/>
              <w:jc w:val="center"/>
              <w:rPr>
                <w:i/>
                <w:sz w:val="16"/>
                <w:szCs w:val="16"/>
                <w:lang w:eastAsia="de-DE"/>
              </w:rPr>
            </w:pPr>
            <w:r w:rsidRPr="00923729">
              <w:rPr>
                <w:i/>
                <w:sz w:val="16"/>
                <w:szCs w:val="16"/>
                <w:lang w:eastAsia="de-DE"/>
              </w:rPr>
              <w:t>&gt;30- 60 km/h</w:t>
            </w:r>
          </w:p>
        </w:tc>
        <w:tc>
          <w:tcPr>
            <w:tcW w:w="1248" w:type="dxa"/>
            <w:tcBorders>
              <w:top w:val="single" w:sz="4" w:space="0" w:color="auto"/>
              <w:left w:val="nil"/>
              <w:bottom w:val="single" w:sz="12" w:space="0" w:color="auto"/>
              <w:right w:val="single" w:sz="4" w:space="0" w:color="auto"/>
            </w:tcBorders>
            <w:vAlign w:val="center"/>
            <w:hideMark/>
          </w:tcPr>
          <w:p w14:paraId="21BCC2FB" w14:textId="77777777" w:rsidR="008F1C8C" w:rsidRPr="00923729" w:rsidRDefault="008F1C8C" w:rsidP="00247CDF">
            <w:pPr>
              <w:spacing w:before="80" w:after="80" w:line="200" w:lineRule="exact"/>
              <w:jc w:val="center"/>
              <w:rPr>
                <w:i/>
                <w:sz w:val="16"/>
                <w:szCs w:val="16"/>
                <w:lang w:eastAsia="de-DE"/>
              </w:rPr>
            </w:pPr>
            <w:r w:rsidRPr="00923729">
              <w:rPr>
                <w:i/>
                <w:sz w:val="16"/>
                <w:szCs w:val="16"/>
                <w:lang w:eastAsia="de-DE"/>
              </w:rPr>
              <w:t>&gt; 60 km/h</w:t>
            </w:r>
          </w:p>
        </w:tc>
        <w:tc>
          <w:tcPr>
            <w:tcW w:w="851" w:type="dxa"/>
            <w:noWrap/>
            <w:vAlign w:val="center"/>
          </w:tcPr>
          <w:p w14:paraId="6190D0CD" w14:textId="77777777" w:rsidR="008F1C8C" w:rsidRPr="00923729" w:rsidRDefault="008F1C8C" w:rsidP="00247CDF">
            <w:pPr>
              <w:spacing w:before="80" w:after="80" w:line="200" w:lineRule="exact"/>
              <w:jc w:val="center"/>
              <w:rPr>
                <w:sz w:val="16"/>
                <w:szCs w:val="16"/>
                <w:lang w:eastAsia="de-DE"/>
              </w:rPr>
            </w:pPr>
          </w:p>
        </w:tc>
      </w:tr>
      <w:tr w:rsidR="008F1C8C" w:rsidRPr="00923729" w14:paraId="79E057F6" w14:textId="77777777" w:rsidTr="00247CDF">
        <w:trPr>
          <w:trHeight w:val="255"/>
        </w:trPr>
        <w:tc>
          <w:tcPr>
            <w:tcW w:w="2353" w:type="dxa"/>
            <w:tcBorders>
              <w:top w:val="single" w:sz="12" w:space="0" w:color="auto"/>
              <w:left w:val="single" w:sz="4" w:space="0" w:color="auto"/>
              <w:bottom w:val="single" w:sz="4" w:space="0" w:color="auto"/>
              <w:right w:val="single" w:sz="4" w:space="0" w:color="auto"/>
            </w:tcBorders>
            <w:noWrap/>
            <w:vAlign w:val="center"/>
            <w:hideMark/>
          </w:tcPr>
          <w:p w14:paraId="29C75B9A" w14:textId="77777777" w:rsidR="008F1C8C" w:rsidRPr="00923729" w:rsidRDefault="008F1C8C" w:rsidP="00247CDF">
            <w:pPr>
              <w:spacing w:before="40" w:after="40" w:line="220" w:lineRule="exact"/>
              <w:rPr>
                <w:color w:val="000000"/>
                <w:sz w:val="18"/>
                <w:szCs w:val="18"/>
                <w:lang w:eastAsia="de-DE"/>
              </w:rPr>
            </w:pPr>
            <w:r w:rsidRPr="00923729">
              <w:rPr>
                <w:color w:val="000000"/>
                <w:sz w:val="18"/>
                <w:szCs w:val="18"/>
                <w:lang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vAlign w:val="center"/>
            <w:hideMark/>
          </w:tcPr>
          <w:p w14:paraId="6011E987" w14:textId="77777777" w:rsidR="008F1C8C" w:rsidRPr="00923729" w:rsidRDefault="008F1C8C" w:rsidP="00247CDF">
            <w:pPr>
              <w:spacing w:before="40" w:after="40" w:line="220" w:lineRule="exact"/>
              <w:jc w:val="center"/>
              <w:rPr>
                <w:sz w:val="18"/>
                <w:szCs w:val="18"/>
                <w:lang w:eastAsia="de-DE"/>
              </w:rPr>
            </w:pPr>
            <w:r w:rsidRPr="00923729">
              <w:rPr>
                <w:sz w:val="18"/>
                <w:szCs w:val="18"/>
                <w:lang w:eastAsia="de-DE"/>
              </w:rPr>
              <w:t>2.5 m/s²</w:t>
            </w:r>
          </w:p>
        </w:tc>
        <w:tc>
          <w:tcPr>
            <w:tcW w:w="1134" w:type="dxa"/>
            <w:tcBorders>
              <w:top w:val="single" w:sz="12" w:space="0" w:color="auto"/>
              <w:left w:val="nil"/>
              <w:bottom w:val="single" w:sz="4" w:space="0" w:color="auto"/>
              <w:right w:val="single" w:sz="4" w:space="0" w:color="auto"/>
            </w:tcBorders>
            <w:vAlign w:val="center"/>
            <w:hideMark/>
          </w:tcPr>
          <w:p w14:paraId="2A38BDEE" w14:textId="77777777" w:rsidR="008F1C8C" w:rsidRPr="00923729" w:rsidRDefault="008F1C8C" w:rsidP="00247CDF">
            <w:pPr>
              <w:spacing w:before="40" w:after="40" w:line="220" w:lineRule="exact"/>
              <w:jc w:val="center"/>
              <w:rPr>
                <w:sz w:val="18"/>
                <w:szCs w:val="18"/>
                <w:lang w:eastAsia="de-DE"/>
              </w:rPr>
            </w:pPr>
            <w:r w:rsidRPr="00923729">
              <w:rPr>
                <w:sz w:val="18"/>
                <w:szCs w:val="18"/>
                <w:lang w:eastAsia="de-DE"/>
              </w:rPr>
              <w:t>2.5 m/s²</w:t>
            </w:r>
          </w:p>
        </w:tc>
        <w:tc>
          <w:tcPr>
            <w:tcW w:w="1248" w:type="dxa"/>
            <w:tcBorders>
              <w:top w:val="single" w:sz="12" w:space="0" w:color="auto"/>
              <w:left w:val="nil"/>
              <w:bottom w:val="single" w:sz="4" w:space="0" w:color="auto"/>
              <w:right w:val="single" w:sz="4" w:space="0" w:color="auto"/>
            </w:tcBorders>
            <w:vAlign w:val="center"/>
            <w:hideMark/>
          </w:tcPr>
          <w:p w14:paraId="5DDB1DCA" w14:textId="77777777" w:rsidR="008F1C8C" w:rsidRPr="00923729" w:rsidRDefault="008F1C8C" w:rsidP="00247CDF">
            <w:pPr>
              <w:spacing w:before="40" w:after="40" w:line="220" w:lineRule="exact"/>
              <w:jc w:val="center"/>
              <w:rPr>
                <w:sz w:val="18"/>
                <w:szCs w:val="18"/>
                <w:lang w:eastAsia="de-DE"/>
              </w:rPr>
            </w:pPr>
            <w:r w:rsidRPr="00923729">
              <w:rPr>
                <w:sz w:val="18"/>
                <w:szCs w:val="18"/>
                <w:lang w:eastAsia="de-DE"/>
              </w:rPr>
              <w:t>2.5 m/s²</w:t>
            </w:r>
          </w:p>
        </w:tc>
        <w:tc>
          <w:tcPr>
            <w:tcW w:w="851" w:type="dxa"/>
            <w:noWrap/>
            <w:vAlign w:val="center"/>
          </w:tcPr>
          <w:p w14:paraId="3A12AF6A" w14:textId="77777777" w:rsidR="008F1C8C" w:rsidRPr="00923729" w:rsidRDefault="008F1C8C" w:rsidP="00247CDF">
            <w:pPr>
              <w:spacing w:before="40" w:after="40" w:line="220" w:lineRule="exact"/>
              <w:jc w:val="center"/>
              <w:rPr>
                <w:sz w:val="18"/>
                <w:szCs w:val="18"/>
                <w:lang w:eastAsia="de-DE"/>
              </w:rPr>
            </w:pPr>
          </w:p>
        </w:tc>
      </w:tr>
      <w:tr w:rsidR="008F1C8C" w:rsidRPr="00923729" w14:paraId="49635812" w14:textId="77777777" w:rsidTr="00247CDF">
        <w:trPr>
          <w:trHeight w:val="255"/>
        </w:trPr>
        <w:tc>
          <w:tcPr>
            <w:tcW w:w="2353" w:type="dxa"/>
            <w:tcBorders>
              <w:top w:val="nil"/>
              <w:left w:val="single" w:sz="4" w:space="0" w:color="auto"/>
              <w:bottom w:val="single" w:sz="12" w:space="0" w:color="auto"/>
              <w:right w:val="single" w:sz="4" w:space="0" w:color="auto"/>
            </w:tcBorders>
            <w:noWrap/>
            <w:vAlign w:val="center"/>
            <w:hideMark/>
          </w:tcPr>
          <w:p w14:paraId="2E9B6C22" w14:textId="77777777" w:rsidR="008F1C8C" w:rsidRPr="00923729" w:rsidRDefault="008F1C8C" w:rsidP="00247CDF">
            <w:pPr>
              <w:spacing w:before="40" w:after="40" w:line="220" w:lineRule="exact"/>
              <w:rPr>
                <w:color w:val="000000"/>
                <w:sz w:val="18"/>
                <w:szCs w:val="18"/>
                <w:lang w:eastAsia="de-DE"/>
              </w:rPr>
            </w:pPr>
            <w:r w:rsidRPr="00923729">
              <w:rPr>
                <w:color w:val="000000"/>
                <w:sz w:val="18"/>
                <w:szCs w:val="18"/>
                <w:lang w:eastAsia="de-DE"/>
              </w:rPr>
              <w:t>Minimum value for the specified maximum lateral acceleration</w:t>
            </w:r>
          </w:p>
        </w:tc>
        <w:tc>
          <w:tcPr>
            <w:tcW w:w="1124" w:type="dxa"/>
            <w:tcBorders>
              <w:top w:val="nil"/>
              <w:left w:val="nil"/>
              <w:bottom w:val="single" w:sz="12" w:space="0" w:color="auto"/>
              <w:right w:val="single" w:sz="4" w:space="0" w:color="auto"/>
            </w:tcBorders>
            <w:noWrap/>
            <w:vAlign w:val="center"/>
            <w:hideMark/>
          </w:tcPr>
          <w:p w14:paraId="1B902042" w14:textId="77777777" w:rsidR="008F1C8C" w:rsidRPr="00923729" w:rsidRDefault="008F1C8C" w:rsidP="00247CDF">
            <w:pPr>
              <w:spacing w:before="40" w:after="40" w:line="220" w:lineRule="exact"/>
              <w:jc w:val="center"/>
              <w:rPr>
                <w:color w:val="000000"/>
                <w:sz w:val="18"/>
                <w:szCs w:val="18"/>
                <w:lang w:eastAsia="de-DE"/>
              </w:rPr>
            </w:pPr>
            <w:r w:rsidRPr="00923729">
              <w:rPr>
                <w:color w:val="000000"/>
                <w:sz w:val="18"/>
                <w:szCs w:val="18"/>
                <w:lang w:eastAsia="de-DE"/>
              </w:rPr>
              <w:t>0 m/s²</w:t>
            </w:r>
          </w:p>
        </w:tc>
        <w:tc>
          <w:tcPr>
            <w:tcW w:w="1134" w:type="dxa"/>
            <w:tcBorders>
              <w:top w:val="nil"/>
              <w:left w:val="nil"/>
              <w:bottom w:val="single" w:sz="12" w:space="0" w:color="auto"/>
              <w:right w:val="single" w:sz="4" w:space="0" w:color="auto"/>
            </w:tcBorders>
            <w:vAlign w:val="center"/>
            <w:hideMark/>
          </w:tcPr>
          <w:p w14:paraId="03323788" w14:textId="77777777" w:rsidR="008F1C8C" w:rsidRPr="00923729" w:rsidRDefault="008F1C8C" w:rsidP="00247CDF">
            <w:pPr>
              <w:spacing w:before="40" w:after="40" w:line="220" w:lineRule="exact"/>
              <w:jc w:val="center"/>
              <w:rPr>
                <w:sz w:val="18"/>
                <w:szCs w:val="18"/>
                <w:lang w:eastAsia="de-DE"/>
              </w:rPr>
            </w:pPr>
            <w:r w:rsidRPr="00923729">
              <w:rPr>
                <w:sz w:val="18"/>
                <w:szCs w:val="18"/>
                <w:lang w:eastAsia="de-DE"/>
              </w:rPr>
              <w:t>0.3 m/s²</w:t>
            </w:r>
          </w:p>
        </w:tc>
        <w:tc>
          <w:tcPr>
            <w:tcW w:w="1248" w:type="dxa"/>
            <w:tcBorders>
              <w:top w:val="nil"/>
              <w:left w:val="nil"/>
              <w:bottom w:val="single" w:sz="12" w:space="0" w:color="auto"/>
              <w:right w:val="single" w:sz="4" w:space="0" w:color="auto"/>
            </w:tcBorders>
            <w:vAlign w:val="center"/>
            <w:hideMark/>
          </w:tcPr>
          <w:p w14:paraId="38890EAF" w14:textId="77777777" w:rsidR="008F1C8C" w:rsidRPr="00923729" w:rsidRDefault="008F1C8C" w:rsidP="00247CDF">
            <w:pPr>
              <w:spacing w:before="40" w:after="40" w:line="220" w:lineRule="exact"/>
              <w:jc w:val="center"/>
              <w:rPr>
                <w:sz w:val="18"/>
                <w:szCs w:val="18"/>
                <w:lang w:eastAsia="de-DE"/>
              </w:rPr>
            </w:pPr>
            <w:r w:rsidRPr="00923729">
              <w:rPr>
                <w:sz w:val="18"/>
                <w:szCs w:val="18"/>
                <w:lang w:eastAsia="de-DE"/>
              </w:rPr>
              <w:t>0.5 m/s²</w:t>
            </w:r>
          </w:p>
        </w:tc>
        <w:tc>
          <w:tcPr>
            <w:tcW w:w="851" w:type="dxa"/>
            <w:noWrap/>
            <w:vAlign w:val="center"/>
          </w:tcPr>
          <w:p w14:paraId="7D0524D7" w14:textId="77777777" w:rsidR="008F1C8C" w:rsidRPr="00923729" w:rsidRDefault="008F1C8C" w:rsidP="00247CDF">
            <w:pPr>
              <w:spacing w:before="40" w:after="40" w:line="220" w:lineRule="exact"/>
              <w:jc w:val="center"/>
              <w:rPr>
                <w:sz w:val="18"/>
                <w:szCs w:val="18"/>
                <w:lang w:eastAsia="de-DE"/>
              </w:rPr>
            </w:pPr>
          </w:p>
        </w:tc>
      </w:tr>
    </w:tbl>
    <w:p w14:paraId="03369012" w14:textId="77777777" w:rsidR="008F1C8C" w:rsidRPr="00923729" w:rsidRDefault="008F1C8C" w:rsidP="008F1C8C">
      <w:pPr>
        <w:spacing w:before="120" w:after="120"/>
        <w:ind w:left="2835" w:right="1134" w:hanging="567"/>
        <w:jc w:val="both"/>
      </w:pPr>
      <w:r w:rsidRPr="00923729">
        <w:t>(c)</w:t>
      </w:r>
      <w:r w:rsidRPr="00923729">
        <w:tab/>
        <w:t>The moving average over half a second of the lateral jerk generated by the system shall not exceed 5 m/s³.</w:t>
      </w:r>
    </w:p>
    <w:p w14:paraId="5F41BABC" w14:textId="77777777" w:rsidR="008F1C8C" w:rsidRPr="00923729" w:rsidRDefault="008F1C8C" w:rsidP="008F1C8C">
      <w:pPr>
        <w:spacing w:after="120"/>
        <w:ind w:left="2268" w:right="1134" w:hanging="1134"/>
        <w:jc w:val="both"/>
      </w:pPr>
      <w:r w:rsidRPr="00923729">
        <w:t>5.6.2.1.4.</w:t>
      </w:r>
      <w:r w:rsidRPr="00923729">
        <w:tab/>
        <w:t xml:space="preserve">The requirements in paragraphs 5.6.2.1.1. </w:t>
      </w:r>
      <w:proofErr w:type="gramStart"/>
      <w:r w:rsidRPr="00923729">
        <w:t>and</w:t>
      </w:r>
      <w:proofErr w:type="gramEnd"/>
      <w:r w:rsidRPr="00923729">
        <w:t xml:space="preserve"> 5.6.2.1.3. </w:t>
      </w:r>
      <w:proofErr w:type="gramStart"/>
      <w:r w:rsidRPr="00923729">
        <w:t>of</w:t>
      </w:r>
      <w:proofErr w:type="gramEnd"/>
      <w:r w:rsidRPr="00923729">
        <w:t xml:space="preserve"> this Regulation shall be tested in accordance with relevant vehicle test(s) specified in Annex 8 of this Regulation.</w:t>
      </w:r>
    </w:p>
    <w:p w14:paraId="77A5A0FA" w14:textId="77777777" w:rsidR="008F1C8C" w:rsidRPr="00923729" w:rsidRDefault="008F1C8C" w:rsidP="008F1C8C">
      <w:pPr>
        <w:spacing w:after="120"/>
        <w:ind w:left="2268" w:right="1134" w:hanging="1134"/>
        <w:jc w:val="both"/>
      </w:pPr>
      <w:r w:rsidRPr="00923729">
        <w:t>5.6.2.2.</w:t>
      </w:r>
      <w:r w:rsidRPr="00923729">
        <w:tab/>
        <w:t xml:space="preserve">ACSF of Category B1 operation </w:t>
      </w:r>
    </w:p>
    <w:p w14:paraId="281D9022" w14:textId="77777777" w:rsidR="008F1C8C" w:rsidRPr="00923729" w:rsidRDefault="008F1C8C" w:rsidP="008F1C8C">
      <w:pPr>
        <w:spacing w:after="120"/>
        <w:ind w:left="2268" w:right="1134" w:hanging="1134"/>
        <w:jc w:val="both"/>
      </w:pPr>
      <w:proofErr w:type="gramStart"/>
      <w:r w:rsidRPr="00923729">
        <w:t>5.6.2.2.1.</w:t>
      </w:r>
      <w:r w:rsidRPr="00923729">
        <w:tab/>
        <w:t>If the system is active</w:t>
      </w:r>
      <w:proofErr w:type="gramEnd"/>
      <w:r w:rsidRPr="00923729">
        <w:t xml:space="preserve"> an optical signal shall be provided to the driver. </w:t>
      </w:r>
    </w:p>
    <w:p w14:paraId="112F1ED4" w14:textId="6FFA1129" w:rsidR="008F1C8C" w:rsidRPr="00923729" w:rsidRDefault="00F17896" w:rsidP="008F1C8C">
      <w:pPr>
        <w:spacing w:after="120"/>
        <w:ind w:left="2268" w:right="1134" w:hanging="1134"/>
        <w:jc w:val="both"/>
      </w:pPr>
      <w:r>
        <w:t>5.6.2.2.2.</w:t>
      </w:r>
      <w:r w:rsidR="008F1C8C" w:rsidRPr="00923729">
        <w:tab/>
        <w:t xml:space="preserve">When the system is in standby mode, an optical signal </w:t>
      </w:r>
      <w:proofErr w:type="gramStart"/>
      <w:r w:rsidR="008F1C8C" w:rsidRPr="00923729">
        <w:t>shall be provided</w:t>
      </w:r>
      <w:proofErr w:type="gramEnd"/>
      <w:r w:rsidR="008F1C8C" w:rsidRPr="00923729">
        <w:t xml:space="preserve"> to the driver.</w:t>
      </w:r>
    </w:p>
    <w:p w14:paraId="57BE6083" w14:textId="77777777" w:rsidR="008F1C8C" w:rsidRPr="00923729" w:rsidRDefault="008F1C8C" w:rsidP="008F1C8C">
      <w:pPr>
        <w:spacing w:before="120" w:after="120"/>
        <w:ind w:left="2268" w:right="1134" w:hanging="1134"/>
        <w:jc w:val="both"/>
      </w:pPr>
      <w:r w:rsidRPr="00923729">
        <w:t>5.6.2.2.3.</w:t>
      </w:r>
      <w:r w:rsidRPr="00923729">
        <w:tab/>
        <w:t xml:space="preserve">When the system reaches its boundary conditions set out in paragraph 5.6.2.3.1.1. </w:t>
      </w:r>
      <w:proofErr w:type="gramStart"/>
      <w:r w:rsidRPr="00923729">
        <w:t xml:space="preserve">of this Regulation (e.g. the specified maximum lateral acceleration </w:t>
      </w:r>
      <w:proofErr w:type="spellStart"/>
      <w:r w:rsidRPr="00923729">
        <w:t>ay</w:t>
      </w:r>
      <w:r w:rsidRPr="00923729">
        <w:rPr>
          <w:vertAlign w:val="subscript"/>
        </w:rPr>
        <w:t>smax</w:t>
      </w:r>
      <w:proofErr w:type="spellEnd"/>
      <w:r w:rsidRPr="00923729">
        <w:t xml:space="preserve">) and both in the absence of any driver input to the steering control and when any front tyre of the vehicle starts to cross the lane marking, the system shall continue to provide assistance and shall clearly inform the driver about </w:t>
      </w:r>
      <w:r w:rsidRPr="00923729">
        <w:lastRenderedPageBreak/>
        <w:t xml:space="preserve">this system status by an optical warning </w:t>
      </w:r>
      <w:r w:rsidRPr="00923729">
        <w:rPr>
          <w:bCs/>
        </w:rPr>
        <w:t>signal</w:t>
      </w:r>
      <w:r w:rsidRPr="00923729">
        <w:t xml:space="preserve"> and </w:t>
      </w:r>
      <w:r w:rsidRPr="00923729">
        <w:rPr>
          <w:bCs/>
        </w:rPr>
        <w:t xml:space="preserve">additionally by </w:t>
      </w:r>
      <w:r w:rsidRPr="00923729">
        <w:t xml:space="preserve">an acoustic </w:t>
      </w:r>
      <w:r w:rsidRPr="00923729">
        <w:rPr>
          <w:bCs/>
        </w:rPr>
        <w:t>or haptic</w:t>
      </w:r>
      <w:r w:rsidRPr="00923729">
        <w:t xml:space="preserve"> warning signal.</w:t>
      </w:r>
      <w:proofErr w:type="gramEnd"/>
    </w:p>
    <w:p w14:paraId="3D8975F4" w14:textId="0C70C3E4" w:rsidR="008F1C8C" w:rsidRPr="00923729" w:rsidRDefault="008F1C8C" w:rsidP="008F1C8C">
      <w:pPr>
        <w:spacing w:after="120"/>
        <w:ind w:left="2268" w:right="1139"/>
        <w:jc w:val="both"/>
        <w:rPr>
          <w:rFonts w:asciiTheme="minorHAnsi" w:hAnsiTheme="minorHAnsi"/>
          <w:sz w:val="22"/>
        </w:rPr>
      </w:pPr>
      <w:r w:rsidRPr="00923729">
        <w:rPr>
          <w:bCs/>
        </w:rPr>
        <w:t>For vehicles of categories M</w:t>
      </w:r>
      <w:r w:rsidRPr="00923729">
        <w:rPr>
          <w:bCs/>
          <w:vertAlign w:val="subscript"/>
        </w:rPr>
        <w:t>2</w:t>
      </w:r>
      <w:r w:rsidRPr="00923729">
        <w:rPr>
          <w:bCs/>
        </w:rPr>
        <w:t xml:space="preserve"> M</w:t>
      </w:r>
      <w:r w:rsidRPr="00923729">
        <w:rPr>
          <w:bCs/>
          <w:vertAlign w:val="subscript"/>
        </w:rPr>
        <w:t>3</w:t>
      </w:r>
      <w:r w:rsidRPr="00923729">
        <w:rPr>
          <w:bCs/>
        </w:rPr>
        <w:t xml:space="preserve"> N</w:t>
      </w:r>
      <w:r w:rsidRPr="00923729">
        <w:rPr>
          <w:bCs/>
          <w:vertAlign w:val="subscript"/>
        </w:rPr>
        <w:t>2</w:t>
      </w:r>
      <w:r w:rsidRPr="00923729">
        <w:rPr>
          <w:bCs/>
        </w:rPr>
        <w:t xml:space="preserve"> and N</w:t>
      </w:r>
      <w:r w:rsidRPr="00923729">
        <w:rPr>
          <w:bCs/>
          <w:vertAlign w:val="subscript"/>
        </w:rPr>
        <w:t>3</w:t>
      </w:r>
      <w:r w:rsidRPr="00923729">
        <w:rPr>
          <w:bCs/>
        </w:rPr>
        <w:t xml:space="preserve">, the warning requirement above </w:t>
      </w:r>
      <w:proofErr w:type="gramStart"/>
      <w:r w:rsidRPr="00923729">
        <w:rPr>
          <w:bCs/>
        </w:rPr>
        <w:t>is deemed to be fulfilled</w:t>
      </w:r>
      <w:proofErr w:type="gramEnd"/>
      <w:r w:rsidRPr="00923729">
        <w:rPr>
          <w:bCs/>
        </w:rPr>
        <w:t xml:space="preserve"> if the vehicle is equipped with a Lane Departure Warning System (LDWS) fulfilling the technical requirements of </w:t>
      </w:r>
      <w:r w:rsidR="00F17896">
        <w:rPr>
          <w:bCs/>
        </w:rPr>
        <w:t>UN </w:t>
      </w:r>
      <w:r w:rsidRPr="00923729">
        <w:rPr>
          <w:bCs/>
        </w:rPr>
        <w:t>Regulation No. 130.</w:t>
      </w:r>
      <w:r w:rsidRPr="00923729">
        <w:rPr>
          <w:rFonts w:asciiTheme="minorHAnsi" w:hAnsiTheme="minorHAnsi"/>
          <w:sz w:val="22"/>
        </w:rPr>
        <w:t xml:space="preserve"> </w:t>
      </w:r>
    </w:p>
    <w:p w14:paraId="5D7EEEDA" w14:textId="77777777" w:rsidR="008F1C8C" w:rsidRPr="00923729" w:rsidRDefault="008F1C8C" w:rsidP="008F1C8C">
      <w:pPr>
        <w:spacing w:after="120"/>
        <w:ind w:left="2268" w:right="1134" w:hanging="1134"/>
        <w:jc w:val="both"/>
      </w:pPr>
      <w:r w:rsidRPr="00923729">
        <w:t>5.6.2.2.4.</w:t>
      </w:r>
      <w:r w:rsidRPr="00923729">
        <w:tab/>
        <w:t xml:space="preserve">A system failure </w:t>
      </w:r>
      <w:proofErr w:type="gramStart"/>
      <w:r w:rsidRPr="00923729">
        <w:t xml:space="preserve">shall be </w:t>
      </w:r>
      <w:proofErr w:type="spellStart"/>
      <w:r w:rsidRPr="00923729">
        <w:t>signaled</w:t>
      </w:r>
      <w:proofErr w:type="spellEnd"/>
      <w:proofErr w:type="gramEnd"/>
      <w:r w:rsidRPr="00923729">
        <w:t xml:space="preserve"> to the driver by an optical warning signal. However, when the </w:t>
      </w:r>
      <w:proofErr w:type="gramStart"/>
      <w:r w:rsidRPr="00923729">
        <w:t>system is manually deactivated by the driver</w:t>
      </w:r>
      <w:proofErr w:type="gramEnd"/>
      <w:r w:rsidRPr="00923729">
        <w:t>, the indication of the failure may be suppressed.</w:t>
      </w:r>
    </w:p>
    <w:p w14:paraId="699DF989" w14:textId="77777777" w:rsidR="008F1C8C" w:rsidRPr="00923729" w:rsidRDefault="008F1C8C" w:rsidP="008F1C8C">
      <w:pPr>
        <w:spacing w:after="120"/>
        <w:ind w:left="2268" w:right="1134" w:hanging="1134"/>
        <w:jc w:val="both"/>
      </w:pPr>
      <w:r w:rsidRPr="00923729">
        <w:t>5.6.2.2.5.</w:t>
      </w:r>
      <w:r w:rsidRPr="00923729">
        <w:tab/>
        <w:t xml:space="preserve">When the system is active and in the speed range between 10 km/h or </w:t>
      </w:r>
      <w:proofErr w:type="spellStart"/>
      <w:r w:rsidRPr="00923729">
        <w:t>V</w:t>
      </w:r>
      <w:r w:rsidRPr="00923729">
        <w:rPr>
          <w:i/>
          <w:vertAlign w:val="subscript"/>
        </w:rPr>
        <w:t>smin</w:t>
      </w:r>
      <w:proofErr w:type="spellEnd"/>
      <w:r w:rsidRPr="00923729">
        <w:t xml:space="preserve">, whichever is higher, and </w:t>
      </w:r>
      <w:proofErr w:type="spellStart"/>
      <w:r w:rsidRPr="00923729">
        <w:t>V</w:t>
      </w:r>
      <w:r w:rsidRPr="00923729">
        <w:rPr>
          <w:i/>
          <w:vertAlign w:val="subscript"/>
        </w:rPr>
        <w:t>smax</w:t>
      </w:r>
      <w:proofErr w:type="spellEnd"/>
      <w:r w:rsidRPr="00923729">
        <w:t>, it shall provide a means of detecting that the driver is holding the steering control.</w:t>
      </w:r>
    </w:p>
    <w:p w14:paraId="6C7ADC87" w14:textId="77777777" w:rsidR="008F1C8C" w:rsidRPr="00923729" w:rsidRDefault="008F1C8C" w:rsidP="008F1C8C">
      <w:pPr>
        <w:spacing w:after="120"/>
        <w:ind w:left="2268" w:right="1134"/>
        <w:jc w:val="both"/>
      </w:pPr>
      <w:r w:rsidRPr="00923729">
        <w:t xml:space="preserve">If, after a period of no longer than 15 seconds the driver is not holding the steering control, an optical warning signal </w:t>
      </w:r>
      <w:proofErr w:type="gramStart"/>
      <w:r w:rsidRPr="00923729">
        <w:t>shall be provided</w:t>
      </w:r>
      <w:proofErr w:type="gramEnd"/>
      <w:r w:rsidRPr="00923729">
        <w:t>. This signal may be the same as the signal specified below in this paragraph.</w:t>
      </w:r>
    </w:p>
    <w:p w14:paraId="406B0621" w14:textId="64F3BE9A" w:rsidR="008F1C8C" w:rsidRPr="00923729" w:rsidRDefault="008F1C8C" w:rsidP="008F1C8C">
      <w:pPr>
        <w:spacing w:after="120"/>
        <w:ind w:left="2268" w:right="1134"/>
        <w:jc w:val="both"/>
      </w:pPr>
      <w:r w:rsidRPr="00923729">
        <w:t xml:space="preserve">The optical warning signal shall indicate to the driver to place their hands on the steering control. It shall consist of pictorial information showing hands and the steering control and </w:t>
      </w:r>
      <w:proofErr w:type="gramStart"/>
      <w:r w:rsidRPr="00923729">
        <w:t>may be accompanied</w:t>
      </w:r>
      <w:proofErr w:type="gramEnd"/>
      <w:r w:rsidRPr="00923729">
        <w:t xml:space="preserve"> by additional explanatory text or warning</w:t>
      </w:r>
      <w:r w:rsidR="00F17896">
        <w:t xml:space="preserve"> symbols - see examples below:</w:t>
      </w:r>
    </w:p>
    <w:p w14:paraId="64D6E6CB" w14:textId="77777777" w:rsidR="008F1C8C" w:rsidRPr="00923729" w:rsidRDefault="008F1C8C" w:rsidP="008F1C8C">
      <w:pPr>
        <w:spacing w:after="120"/>
        <w:ind w:left="2268" w:right="1134"/>
        <w:jc w:val="both"/>
      </w:pPr>
    </w:p>
    <w:p w14:paraId="2360EC8A" w14:textId="77777777" w:rsidR="008F1C8C" w:rsidRPr="00923729" w:rsidRDefault="008F1C8C" w:rsidP="008F1C8C">
      <w:pPr>
        <w:spacing w:after="120"/>
        <w:ind w:left="2268" w:right="1134"/>
        <w:jc w:val="both"/>
      </w:pPr>
      <w:r w:rsidRPr="00923729">
        <w:rPr>
          <w:noProof/>
          <w:lang w:eastAsia="en-GB"/>
        </w:rPr>
        <w:drawing>
          <wp:inline distT="0" distB="0" distL="0" distR="0" wp14:anchorId="51667CAC" wp14:editId="63C9BE01">
            <wp:extent cx="3964940" cy="1097280"/>
            <wp:effectExtent l="0" t="0" r="0" b="7620"/>
            <wp:docPr id="5" name="Picture 5"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4940" cy="1097280"/>
                    </a:xfrm>
                    <a:prstGeom prst="rect">
                      <a:avLst/>
                    </a:prstGeom>
                    <a:noFill/>
                    <a:ln>
                      <a:noFill/>
                    </a:ln>
                  </pic:spPr>
                </pic:pic>
              </a:graphicData>
            </a:graphic>
          </wp:inline>
        </w:drawing>
      </w:r>
    </w:p>
    <w:p w14:paraId="585F2819" w14:textId="77777777" w:rsidR="008F1C8C" w:rsidRPr="00923729" w:rsidRDefault="008F1C8C" w:rsidP="008F1C8C">
      <w:pPr>
        <w:spacing w:after="120"/>
        <w:ind w:left="2268" w:right="1134"/>
        <w:jc w:val="both"/>
      </w:pPr>
      <w:r w:rsidRPr="00923729">
        <w:t>If, after a period of no longer than 30 seconds the driver is not holding the steering control, at least the hands or steering control in the pictorial information provided as optical warning signal shall be shown in red  and an acoustic warning signal shall be provided.</w:t>
      </w:r>
    </w:p>
    <w:p w14:paraId="5592293D" w14:textId="77777777" w:rsidR="008F1C8C" w:rsidRPr="00923729" w:rsidRDefault="008F1C8C" w:rsidP="008F1C8C">
      <w:pPr>
        <w:spacing w:after="120"/>
        <w:ind w:left="2268" w:right="1134"/>
        <w:jc w:val="both"/>
      </w:pPr>
      <w:r w:rsidRPr="00923729">
        <w:t xml:space="preserve">The warning signals shall be active until the driver is holding the steering control, or until the system is deactivated, either manually or automatically. </w:t>
      </w:r>
    </w:p>
    <w:p w14:paraId="6344E10D" w14:textId="77777777" w:rsidR="008F1C8C" w:rsidRPr="00923729" w:rsidRDefault="008F1C8C" w:rsidP="008F1C8C">
      <w:pPr>
        <w:spacing w:after="120"/>
        <w:ind w:left="2268" w:right="1134"/>
        <w:jc w:val="both"/>
        <w:rPr>
          <w:strike/>
        </w:rPr>
      </w:pPr>
      <w:r w:rsidRPr="00923729">
        <w:t xml:space="preserve">The system </w:t>
      </w:r>
      <w:proofErr w:type="gramStart"/>
      <w:r w:rsidRPr="00923729">
        <w:t>shall be automatically deactivated</w:t>
      </w:r>
      <w:proofErr w:type="gramEnd"/>
      <w:r w:rsidRPr="00923729">
        <w:t xml:space="preserve"> at the latest 30 seconds after the acoustic warning signal has started. After </w:t>
      </w:r>
      <w:proofErr w:type="gramStart"/>
      <w:r w:rsidRPr="00923729">
        <w:t>deactivation</w:t>
      </w:r>
      <w:proofErr w:type="gramEnd"/>
      <w:r w:rsidRPr="00923729">
        <w:t xml:space="preserve"> the system shall clearly inform the driver about the system status by an acoustic emergency signal which is different from the previous acoustic warning signal, for at least five seconds or until the driver holds the steering control again.</w:t>
      </w:r>
      <w:r w:rsidRPr="00923729">
        <w:rPr>
          <w:strike/>
        </w:rPr>
        <w:t xml:space="preserve"> </w:t>
      </w:r>
    </w:p>
    <w:p w14:paraId="647A8C08" w14:textId="77777777" w:rsidR="008F1C8C" w:rsidRPr="00923729" w:rsidRDefault="008F1C8C" w:rsidP="008F1C8C">
      <w:pPr>
        <w:spacing w:after="120"/>
        <w:ind w:left="2268" w:right="1134"/>
        <w:jc w:val="both"/>
      </w:pPr>
      <w:r w:rsidRPr="00923729">
        <w:t xml:space="preserve">The above requirements </w:t>
      </w:r>
      <w:proofErr w:type="gramStart"/>
      <w:r w:rsidRPr="00923729">
        <w:t>shall be tested</w:t>
      </w:r>
      <w:proofErr w:type="gramEnd"/>
      <w:r w:rsidRPr="00923729">
        <w:t xml:space="preserve"> in accordance with the relevant vehicle test(s) specified in Annex 8 of this Regulation.</w:t>
      </w:r>
    </w:p>
    <w:p w14:paraId="4C5B06B7" w14:textId="77777777" w:rsidR="008F1C8C" w:rsidRPr="00923729" w:rsidRDefault="008F1C8C" w:rsidP="008F1C8C">
      <w:pPr>
        <w:spacing w:after="120"/>
        <w:ind w:left="2268" w:right="1134" w:hanging="1134"/>
        <w:jc w:val="both"/>
      </w:pPr>
      <w:r w:rsidRPr="00923729">
        <w:t>5.6.2.2.6.</w:t>
      </w:r>
      <w:r w:rsidRPr="00923729">
        <w:tab/>
        <w:t xml:space="preserve">Unless otherwise specified, the optical signals described in 5.6.2.2. </w:t>
      </w:r>
      <w:proofErr w:type="gramStart"/>
      <w:r w:rsidRPr="00923729">
        <w:t>shall</w:t>
      </w:r>
      <w:proofErr w:type="gramEnd"/>
      <w:r w:rsidRPr="00923729">
        <w:t xml:space="preserve"> all be different from each other (e.g. different symbol, colour, blinking, text). </w:t>
      </w:r>
    </w:p>
    <w:p w14:paraId="5B1D8554" w14:textId="77777777" w:rsidR="008F1C8C" w:rsidRPr="00923729" w:rsidRDefault="008F1C8C" w:rsidP="008F1C8C">
      <w:pPr>
        <w:spacing w:after="120"/>
        <w:ind w:left="2268" w:right="1134" w:hanging="1134"/>
        <w:jc w:val="both"/>
      </w:pPr>
      <w:r w:rsidRPr="00923729">
        <w:t>5.6.2.3.</w:t>
      </w:r>
      <w:r w:rsidRPr="00923729">
        <w:tab/>
        <w:t xml:space="preserve">System information data </w:t>
      </w:r>
    </w:p>
    <w:p w14:paraId="1690C21B" w14:textId="01F0371C" w:rsidR="008F1C8C" w:rsidRPr="00923729" w:rsidRDefault="008F1C8C" w:rsidP="008F1C8C">
      <w:pPr>
        <w:spacing w:after="120"/>
        <w:ind w:left="2268" w:right="1134" w:hanging="1134"/>
        <w:jc w:val="both"/>
      </w:pPr>
      <w:r w:rsidRPr="00923729">
        <w:lastRenderedPageBreak/>
        <w:t>5.6.2.3.1.</w:t>
      </w:r>
      <w:r w:rsidRPr="00923729">
        <w:tab/>
        <w:t xml:space="preserve">Following data </w:t>
      </w:r>
      <w:proofErr w:type="gramStart"/>
      <w:r w:rsidRPr="00923729">
        <w:t>shall be provided</w:t>
      </w:r>
      <w:proofErr w:type="gramEnd"/>
      <w:r w:rsidRPr="00923729">
        <w:t xml:space="preserve"> together with the documentation package required in Annex 6 of this regulation to the Technical Servic</w:t>
      </w:r>
      <w:r w:rsidR="00F17896">
        <w:t>e at the time of type approval;</w:t>
      </w:r>
    </w:p>
    <w:p w14:paraId="4A735070" w14:textId="77777777" w:rsidR="008F1C8C" w:rsidRPr="00923729" w:rsidRDefault="008F1C8C" w:rsidP="008F1C8C">
      <w:pPr>
        <w:spacing w:after="120"/>
        <w:ind w:left="2268" w:right="1134" w:hanging="1134"/>
        <w:jc w:val="both"/>
      </w:pPr>
      <w:r w:rsidRPr="00923729">
        <w:t>5.6.2.3.1.1.</w:t>
      </w:r>
      <w:r w:rsidRPr="00923729">
        <w:tab/>
        <w:t xml:space="preserve">The conditions under which the system can be activated and the boundaries for operation (boundary conditions). The vehicle manufacturer shall provide values </w:t>
      </w:r>
      <w:proofErr w:type="gramStart"/>
      <w:r w:rsidRPr="00923729">
        <w:t xml:space="preserve">for  </w:t>
      </w:r>
      <w:proofErr w:type="spellStart"/>
      <w:r w:rsidRPr="00923729">
        <w:t>V</w:t>
      </w:r>
      <w:r w:rsidRPr="00923729">
        <w:rPr>
          <w:vertAlign w:val="subscript"/>
        </w:rPr>
        <w:t>smax</w:t>
      </w:r>
      <w:proofErr w:type="spellEnd"/>
      <w:proofErr w:type="gramEnd"/>
      <w:r w:rsidRPr="00923729">
        <w:t xml:space="preserve"> , </w:t>
      </w:r>
      <w:proofErr w:type="spellStart"/>
      <w:r w:rsidRPr="00923729">
        <w:t>V</w:t>
      </w:r>
      <w:r w:rsidRPr="00923729">
        <w:rPr>
          <w:vertAlign w:val="subscript"/>
        </w:rPr>
        <w:t>smin</w:t>
      </w:r>
      <w:proofErr w:type="spellEnd"/>
      <w:r w:rsidRPr="00923729">
        <w:t xml:space="preserve"> and </w:t>
      </w:r>
      <w:proofErr w:type="spellStart"/>
      <w:r w:rsidRPr="00923729">
        <w:t>ay</w:t>
      </w:r>
      <w:r w:rsidRPr="00923729">
        <w:rPr>
          <w:vertAlign w:val="subscript"/>
        </w:rPr>
        <w:t>smax</w:t>
      </w:r>
      <w:proofErr w:type="spellEnd"/>
      <w:r w:rsidRPr="00923729">
        <w:rPr>
          <w:vertAlign w:val="subscript"/>
        </w:rPr>
        <w:t xml:space="preserve">  </w:t>
      </w:r>
      <w:r w:rsidRPr="00923729">
        <w:t xml:space="preserve">for every speed range as mentioned in the table of paragraph 5.6.2.1.3. </w:t>
      </w:r>
      <w:proofErr w:type="gramStart"/>
      <w:r w:rsidRPr="00923729">
        <w:t>of</w:t>
      </w:r>
      <w:proofErr w:type="gramEnd"/>
      <w:r w:rsidRPr="00923729">
        <w:t xml:space="preserve"> this Regulation; </w:t>
      </w:r>
    </w:p>
    <w:p w14:paraId="44E1AF3B" w14:textId="77777777" w:rsidR="008F1C8C" w:rsidRPr="00923729" w:rsidRDefault="008F1C8C" w:rsidP="008F1C8C">
      <w:pPr>
        <w:spacing w:after="120"/>
        <w:ind w:left="2268" w:right="1134" w:hanging="1134"/>
        <w:jc w:val="both"/>
      </w:pPr>
      <w:r w:rsidRPr="00923729">
        <w:t>5.6.2.3.1.2.</w:t>
      </w:r>
      <w:r w:rsidRPr="00923729">
        <w:tab/>
        <w:t>Information about how the system detects that the driver is holding the steering control."</w:t>
      </w:r>
    </w:p>
    <w:p w14:paraId="210C3C68" w14:textId="77777777" w:rsidR="008F1C8C" w:rsidRPr="00923729" w:rsidRDefault="008F1C8C" w:rsidP="008F1C8C">
      <w:pPr>
        <w:spacing w:after="120"/>
        <w:ind w:left="2268" w:right="1134" w:hanging="1134"/>
        <w:jc w:val="both"/>
      </w:pPr>
      <w:r w:rsidRPr="00923729">
        <w:rPr>
          <w:i/>
          <w:iCs/>
        </w:rPr>
        <w:t>Insert a new paragraph 12</w:t>
      </w:r>
      <w:r w:rsidRPr="00923729">
        <w:t>, to read:</w:t>
      </w:r>
    </w:p>
    <w:p w14:paraId="6D7630AE" w14:textId="067395E3" w:rsidR="008F1C8C" w:rsidRPr="00923729" w:rsidRDefault="001E23C4" w:rsidP="001E23C4">
      <w:pPr>
        <w:pStyle w:val="HChG"/>
      </w:pPr>
      <w:r>
        <w:tab/>
      </w:r>
      <w:r w:rsidR="008F1C8C" w:rsidRPr="00923729">
        <w:t>"12.</w:t>
      </w:r>
      <w:r w:rsidR="008F1C8C" w:rsidRPr="00923729">
        <w:tab/>
        <w:t>Transitional provisions</w:t>
      </w:r>
    </w:p>
    <w:p w14:paraId="6A366750" w14:textId="61A6B904" w:rsidR="008F1C8C" w:rsidRPr="00923729" w:rsidRDefault="008F1C8C" w:rsidP="008F1C8C">
      <w:pPr>
        <w:spacing w:after="120"/>
        <w:ind w:left="2268" w:right="1134" w:hanging="1134"/>
        <w:jc w:val="both"/>
      </w:pPr>
      <w:r w:rsidRPr="00923729">
        <w:t>12.1</w:t>
      </w:r>
      <w:r w:rsidR="00F17896">
        <w:t>.</w:t>
      </w:r>
      <w:r w:rsidRPr="00923729">
        <w:tab/>
        <w:t xml:space="preserve">As from the official date of entry into force of the 02 series of amendments, no Contracting Party applying this Regulation shall refuse to grant or refuse to accept UN type approvals under this </w:t>
      </w:r>
      <w:r w:rsidR="00F17896">
        <w:t>Regulation as amended by the 02 </w:t>
      </w:r>
      <w:r w:rsidRPr="00923729">
        <w:t>series of amendments.</w:t>
      </w:r>
    </w:p>
    <w:p w14:paraId="44265BAD" w14:textId="227EC79F" w:rsidR="008F1C8C" w:rsidRPr="00923729" w:rsidRDefault="008F1C8C" w:rsidP="008F1C8C">
      <w:pPr>
        <w:spacing w:after="120"/>
        <w:ind w:left="2268" w:right="1134" w:hanging="1134"/>
        <w:jc w:val="both"/>
      </w:pPr>
      <w:r w:rsidRPr="00923729">
        <w:t>12.2</w:t>
      </w:r>
      <w:r w:rsidR="00F17896">
        <w:t>.</w:t>
      </w:r>
      <w:r w:rsidRPr="00923729">
        <w:tab/>
        <w:t xml:space="preserve">As from 1 April 2018, Contracting Parties applying this Regulation shall grant UN type approvals only if the vehicle type to </w:t>
      </w:r>
      <w:proofErr w:type="gramStart"/>
      <w:r w:rsidRPr="00923729">
        <w:t>be approved</w:t>
      </w:r>
      <w:proofErr w:type="gramEnd"/>
      <w:r w:rsidRPr="00923729">
        <w:t xml:space="preserve"> meets the requirements of this Regulation as amended by the 02 series of amendments.</w:t>
      </w:r>
    </w:p>
    <w:p w14:paraId="0E97E01B" w14:textId="2D4F33F8" w:rsidR="008F1C8C" w:rsidRPr="00923729" w:rsidRDefault="008F1C8C" w:rsidP="008F1C8C">
      <w:pPr>
        <w:spacing w:after="120"/>
        <w:ind w:left="2268" w:right="1134" w:hanging="1134"/>
        <w:jc w:val="both"/>
      </w:pPr>
      <w:r w:rsidRPr="00923729">
        <w:t>12.3</w:t>
      </w:r>
      <w:r w:rsidR="00F17896">
        <w:t>.</w:t>
      </w:r>
      <w:r w:rsidRPr="00923729">
        <w:tab/>
        <w:t xml:space="preserve">As from 1 April 2021, Contracting Parties applying this Regulation </w:t>
      </w:r>
      <w:proofErr w:type="gramStart"/>
      <w:r w:rsidRPr="00923729">
        <w:t>shall not be obliged</w:t>
      </w:r>
      <w:proofErr w:type="gramEnd"/>
      <w:r w:rsidRPr="00923729">
        <w:t xml:space="preserve"> to accept, for the purpose of national or regional type approval, a vehicle type approved to the preceding series of amendments to this Regulation.</w:t>
      </w:r>
    </w:p>
    <w:p w14:paraId="737D20A1" w14:textId="1BAF71CE" w:rsidR="008F1C8C" w:rsidRPr="00923729" w:rsidRDefault="008F1C8C" w:rsidP="008F1C8C">
      <w:pPr>
        <w:spacing w:after="120"/>
        <w:ind w:left="2268" w:right="1134" w:hanging="1134"/>
        <w:jc w:val="both"/>
      </w:pPr>
      <w:r w:rsidRPr="00923729">
        <w:t>12.4.</w:t>
      </w:r>
      <w:r w:rsidRPr="00923729">
        <w:tab/>
        <w:t>Contr</w:t>
      </w:r>
      <w:r w:rsidR="00F17896">
        <w:t xml:space="preserve">acting Parties applying this </w:t>
      </w:r>
      <w:r w:rsidRPr="00923729">
        <w:t xml:space="preserve">Regulation shall not refuse to grant extensions of UN type approvals for existing types, which </w:t>
      </w:r>
      <w:proofErr w:type="gramStart"/>
      <w:r w:rsidRPr="00923729">
        <w:t>have been granted</w:t>
      </w:r>
      <w:proofErr w:type="gramEnd"/>
      <w:r w:rsidRPr="00923729">
        <w:t xml:space="preserve"> according to the preceding </w:t>
      </w:r>
      <w:r w:rsidR="00F17896">
        <w:t xml:space="preserve">series of amendments to this </w:t>
      </w:r>
      <w:r w:rsidRPr="00923729">
        <w:t>Regulation.</w:t>
      </w:r>
    </w:p>
    <w:p w14:paraId="2259C2DE" w14:textId="6B8541B1" w:rsidR="008F1C8C" w:rsidRPr="00923729" w:rsidRDefault="008F1C8C" w:rsidP="008F1C8C">
      <w:pPr>
        <w:spacing w:after="120"/>
        <w:ind w:left="2268" w:right="1134" w:hanging="1134"/>
        <w:jc w:val="both"/>
        <w:rPr>
          <w:rFonts w:eastAsia="MS PGothic"/>
          <w:iCs/>
          <w:lang w:eastAsia="ja-JP"/>
        </w:rPr>
      </w:pPr>
      <w:r w:rsidRPr="00923729">
        <w:rPr>
          <w:rFonts w:eastAsia="MS PGothic"/>
          <w:iCs/>
          <w:lang w:eastAsia="ja-JP"/>
        </w:rPr>
        <w:t>12.5.</w:t>
      </w:r>
      <w:r w:rsidRPr="00923729">
        <w:rPr>
          <w:rFonts w:eastAsia="MS PGothic"/>
          <w:iCs/>
          <w:lang w:eastAsia="ja-JP"/>
        </w:rPr>
        <w:tab/>
        <w:t>Notwithstanding paragraph 12.3., UN type approval</w:t>
      </w:r>
      <w:r w:rsidRPr="00923729">
        <w:rPr>
          <w:iCs/>
          <w:lang w:eastAsia="ja-JP"/>
        </w:rPr>
        <w:t xml:space="preserve">s to the preceding series of amendments to the Regulation, which </w:t>
      </w:r>
      <w:proofErr w:type="gramStart"/>
      <w:r w:rsidRPr="00923729">
        <w:rPr>
          <w:iCs/>
          <w:lang w:eastAsia="ja-JP"/>
        </w:rPr>
        <w:t>are not affected</w:t>
      </w:r>
      <w:proofErr w:type="gramEnd"/>
      <w:r w:rsidRPr="00923729">
        <w:rPr>
          <w:iCs/>
          <w:lang w:eastAsia="ja-JP"/>
        </w:rPr>
        <w:t xml:space="preserve"> by the 02 series of amendments shall remain valid and Contracting Parties applying the Regulation shall continue to accept them.</w:t>
      </w:r>
    </w:p>
    <w:p w14:paraId="68957438" w14:textId="77777777" w:rsidR="008F1C8C" w:rsidRPr="00923729" w:rsidRDefault="008F1C8C" w:rsidP="008F1C8C">
      <w:pPr>
        <w:spacing w:after="120"/>
        <w:ind w:left="2268" w:right="1134" w:hanging="1134"/>
        <w:jc w:val="both"/>
        <w:rPr>
          <w:lang w:val="en-US"/>
        </w:rPr>
      </w:pPr>
      <w:r w:rsidRPr="00923729">
        <w:t>12.6.</w:t>
      </w:r>
      <w:r w:rsidRPr="00923729">
        <w:tab/>
        <w:t xml:space="preserve">As a derogation to paragraph 12.2., until </w:t>
      </w:r>
      <w:r w:rsidRPr="00923729">
        <w:rPr>
          <w:bCs/>
        </w:rPr>
        <w:t>1 April 2020</w:t>
      </w:r>
      <w:r w:rsidRPr="00923729">
        <w:rPr>
          <w:b/>
          <w:bCs/>
        </w:rPr>
        <w:t xml:space="preserve">, </w:t>
      </w:r>
      <w:r w:rsidRPr="00923729">
        <w:t>type Approvals may be granted to new vehicle types not complying with the red colour for the hands-off warning signal, mandated in paragraph 5.6.2.2.5., and having multi information displays installed in the instrument cluster not capable of indicating red waning signals or using standalone tell-tales only</w:t>
      </w:r>
      <w:r w:rsidRPr="00923729">
        <w:rPr>
          <w:lang w:val="en-US"/>
        </w:rPr>
        <w:t>."</w:t>
      </w:r>
    </w:p>
    <w:p w14:paraId="489883AD" w14:textId="77777777" w:rsidR="008F1C8C" w:rsidRPr="00923729" w:rsidRDefault="008F1C8C" w:rsidP="008F1C8C">
      <w:pPr>
        <w:spacing w:after="120"/>
        <w:ind w:left="1134" w:right="1134"/>
      </w:pPr>
      <w:r w:rsidRPr="00923729">
        <w:rPr>
          <w:i/>
        </w:rPr>
        <w:t xml:space="preserve">Annex </w:t>
      </w:r>
      <w:proofErr w:type="gramStart"/>
      <w:r w:rsidRPr="00923729">
        <w:rPr>
          <w:i/>
        </w:rPr>
        <w:t>2</w:t>
      </w:r>
      <w:proofErr w:type="gramEnd"/>
      <w:r w:rsidRPr="00F17896">
        <w:t>,</w:t>
      </w:r>
      <w:r w:rsidRPr="00923729">
        <w:t xml:space="preserve"> amend the marking provisions corresponding to the 02 series of amendments: </w:t>
      </w:r>
      <w:r w:rsidRPr="00923729">
        <w:rPr>
          <w:i/>
        </w:rPr>
        <w:t>For</w:t>
      </w:r>
      <w:r w:rsidRPr="00923729">
        <w:t xml:space="preserve"> "01", </w:t>
      </w:r>
      <w:r w:rsidRPr="00923729">
        <w:rPr>
          <w:i/>
        </w:rPr>
        <w:t>read</w:t>
      </w:r>
      <w:r w:rsidRPr="00923729">
        <w:t xml:space="preserve"> "02" (5 times)</w:t>
      </w:r>
    </w:p>
    <w:p w14:paraId="1E005CF1" w14:textId="77777777" w:rsidR="008F1C8C" w:rsidRPr="00923729" w:rsidRDefault="008F1C8C" w:rsidP="008F1C8C">
      <w:pPr>
        <w:keepNext/>
        <w:tabs>
          <w:tab w:val="left" w:pos="0"/>
        </w:tabs>
        <w:spacing w:after="120"/>
        <w:ind w:left="1140" w:right="1140"/>
        <w:jc w:val="both"/>
        <w:rPr>
          <w:i/>
        </w:rPr>
      </w:pPr>
      <w:r w:rsidRPr="00923729">
        <w:rPr>
          <w:i/>
        </w:rPr>
        <w:lastRenderedPageBreak/>
        <w:t>Insert a new Annex 8</w:t>
      </w:r>
      <w:r w:rsidRPr="006D3745">
        <w:t>,</w:t>
      </w:r>
      <w:r w:rsidRPr="00923729">
        <w:rPr>
          <w:i/>
        </w:rPr>
        <w:t xml:space="preserve"> </w:t>
      </w:r>
      <w:r w:rsidRPr="00923729">
        <w:t>to read:</w:t>
      </w:r>
    </w:p>
    <w:p w14:paraId="0EFA3BE8" w14:textId="77777777" w:rsidR="008F1C8C" w:rsidRPr="00923729" w:rsidRDefault="008F1C8C" w:rsidP="008F1C8C">
      <w:pPr>
        <w:keepNext/>
        <w:keepLines/>
        <w:tabs>
          <w:tab w:val="right" w:pos="851"/>
        </w:tabs>
        <w:spacing w:before="360" w:after="240" w:line="300" w:lineRule="exact"/>
        <w:ind w:left="1134" w:right="1134" w:hanging="1134"/>
        <w:rPr>
          <w:b/>
          <w:sz w:val="28"/>
        </w:rPr>
      </w:pPr>
      <w:r w:rsidRPr="00923729">
        <w:rPr>
          <w:b/>
          <w:sz w:val="28"/>
        </w:rPr>
        <w:t>"Annex 8</w:t>
      </w:r>
    </w:p>
    <w:p w14:paraId="30D8E928" w14:textId="77777777" w:rsidR="008F1C8C" w:rsidRPr="00923729" w:rsidRDefault="008F1C8C" w:rsidP="008F1C8C">
      <w:pPr>
        <w:keepNext/>
        <w:keepLines/>
        <w:tabs>
          <w:tab w:val="right" w:pos="851"/>
        </w:tabs>
        <w:spacing w:before="360" w:after="240" w:line="300" w:lineRule="exact"/>
        <w:ind w:left="1134" w:right="1134" w:hanging="1134"/>
        <w:rPr>
          <w:b/>
          <w:sz w:val="28"/>
        </w:rPr>
      </w:pPr>
      <w:r w:rsidRPr="00923729">
        <w:rPr>
          <w:b/>
          <w:sz w:val="28"/>
        </w:rPr>
        <w:tab/>
      </w:r>
      <w:r w:rsidRPr="00923729">
        <w:rPr>
          <w:b/>
          <w:sz w:val="28"/>
        </w:rPr>
        <w:tab/>
        <w:t>Test requirements for corrective and automatically commanded steering functions</w:t>
      </w:r>
    </w:p>
    <w:p w14:paraId="0C756E03" w14:textId="3F09B2F4" w:rsidR="008F1C8C" w:rsidRPr="00923729" w:rsidRDefault="006D3745" w:rsidP="008F1C8C">
      <w:pPr>
        <w:spacing w:after="120" w:line="240" w:lineRule="auto"/>
        <w:ind w:left="2268" w:right="1134" w:hanging="1134"/>
        <w:jc w:val="both"/>
      </w:pPr>
      <w:r>
        <w:t>1.</w:t>
      </w:r>
      <w:r w:rsidR="008F1C8C" w:rsidRPr="00923729">
        <w:tab/>
        <w:t>General Provisions</w:t>
      </w:r>
    </w:p>
    <w:p w14:paraId="100A31B3" w14:textId="77777777" w:rsidR="008F1C8C" w:rsidRPr="00923729" w:rsidRDefault="008F1C8C" w:rsidP="008F1C8C">
      <w:pPr>
        <w:spacing w:after="120" w:line="240" w:lineRule="auto"/>
        <w:ind w:left="2268" w:right="1134"/>
        <w:jc w:val="both"/>
      </w:pPr>
      <w:r w:rsidRPr="00923729">
        <w:t>Vehicles fitted with CSF and/or ACSF systems shall fulfil the appropriate tests requirements of this annex.</w:t>
      </w:r>
    </w:p>
    <w:p w14:paraId="722153E0" w14:textId="77777777" w:rsidR="008F1C8C" w:rsidRPr="00923729" w:rsidRDefault="008F1C8C" w:rsidP="008F1C8C">
      <w:pPr>
        <w:spacing w:after="120" w:line="240" w:lineRule="auto"/>
        <w:ind w:left="2268" w:right="1134" w:hanging="1134"/>
        <w:jc w:val="both"/>
      </w:pPr>
      <w:r w:rsidRPr="00923729">
        <w:t>2.</w:t>
      </w:r>
      <w:r w:rsidRPr="00923729">
        <w:tab/>
        <w:t>Testing conditions</w:t>
      </w:r>
    </w:p>
    <w:p w14:paraId="039BACE4" w14:textId="77777777" w:rsidR="008F1C8C" w:rsidRPr="00923729" w:rsidRDefault="008F1C8C" w:rsidP="008F1C8C">
      <w:pPr>
        <w:spacing w:after="120" w:line="240" w:lineRule="auto"/>
        <w:ind w:left="2268" w:right="1134"/>
        <w:jc w:val="both"/>
      </w:pPr>
      <w:r w:rsidRPr="00923729">
        <w:t xml:space="preserve">The tests </w:t>
      </w:r>
      <w:proofErr w:type="gramStart"/>
      <w:r w:rsidRPr="00923729">
        <w:t>shall be performed</w:t>
      </w:r>
      <w:proofErr w:type="gramEnd"/>
      <w:r w:rsidRPr="00923729">
        <w:t xml:space="preserve"> on a flat, dry asphalt or concrete surface affording good adhesion. The ambient temperature shall be between 0° C and 45° C.</w:t>
      </w:r>
    </w:p>
    <w:p w14:paraId="06446BB1" w14:textId="77777777" w:rsidR="008F1C8C" w:rsidRPr="00923729" w:rsidRDefault="008F1C8C" w:rsidP="008F1C8C">
      <w:pPr>
        <w:spacing w:after="120" w:line="240" w:lineRule="auto"/>
        <w:ind w:left="2268" w:right="1134" w:hanging="1134"/>
        <w:jc w:val="both"/>
      </w:pPr>
      <w:r w:rsidRPr="00923729">
        <w:t>2.1.</w:t>
      </w:r>
      <w:r w:rsidRPr="00923729">
        <w:tab/>
        <w:t>Lane markings</w:t>
      </w:r>
    </w:p>
    <w:p w14:paraId="09E41602" w14:textId="176EEDD8" w:rsidR="008F1C8C" w:rsidRPr="00923729" w:rsidRDefault="008F1C8C" w:rsidP="008F1C8C">
      <w:pPr>
        <w:spacing w:after="120" w:line="240" w:lineRule="auto"/>
        <w:ind w:left="2268" w:right="1134"/>
        <w:jc w:val="both"/>
      </w:pPr>
      <w:r w:rsidRPr="00923729">
        <w:t xml:space="preserve">The lane markings on the road used for the tests shall be in line with one of those described in Annex 3 of </w:t>
      </w:r>
      <w:r w:rsidR="006D3745">
        <w:t>UN </w:t>
      </w:r>
      <w:r w:rsidRPr="00923729">
        <w:t xml:space="preserve">Regulation No. 130. The markings shall be in good condition and of a material conforming to the standard for visible lane markings. The lane-marking layout used for the tests </w:t>
      </w:r>
      <w:proofErr w:type="gramStart"/>
      <w:r w:rsidRPr="00923729">
        <w:t>shall be recorded</w:t>
      </w:r>
      <w:proofErr w:type="gramEnd"/>
      <w:r w:rsidRPr="00923729">
        <w:t xml:space="preserve"> in the test report.</w:t>
      </w:r>
    </w:p>
    <w:p w14:paraId="0E2D00C1" w14:textId="77777777" w:rsidR="008F1C8C" w:rsidRPr="00923729" w:rsidRDefault="008F1C8C" w:rsidP="008F1C8C">
      <w:pPr>
        <w:spacing w:after="120" w:line="240" w:lineRule="auto"/>
        <w:ind w:left="2268" w:right="1134"/>
        <w:jc w:val="both"/>
      </w:pPr>
      <w:r w:rsidRPr="00923729">
        <w:t>The width of the lane shall be minimum 3.5m, for the purpose of the tests of this Annex.</w:t>
      </w:r>
    </w:p>
    <w:p w14:paraId="6F829E2A" w14:textId="77777777" w:rsidR="008F1C8C" w:rsidRPr="00923729" w:rsidRDefault="008F1C8C" w:rsidP="008F1C8C">
      <w:pPr>
        <w:spacing w:after="120" w:line="240" w:lineRule="auto"/>
        <w:ind w:left="2268" w:right="1134"/>
        <w:jc w:val="both"/>
      </w:pPr>
      <w:r w:rsidRPr="00923729">
        <w:t xml:space="preserve">The test </w:t>
      </w:r>
      <w:proofErr w:type="gramStart"/>
      <w:r w:rsidRPr="00923729">
        <w:t>shall be performed</w:t>
      </w:r>
      <w:proofErr w:type="gramEnd"/>
      <w:r w:rsidRPr="00923729">
        <w:t xml:space="preserve"> under visibility conditions that allow safe driving at the required test speed.</w:t>
      </w:r>
    </w:p>
    <w:p w14:paraId="00FA97FD" w14:textId="5E58D566" w:rsidR="008F1C8C" w:rsidRPr="00923729" w:rsidRDefault="008F1C8C" w:rsidP="008F1C8C">
      <w:pPr>
        <w:spacing w:after="120" w:line="240" w:lineRule="auto"/>
        <w:ind w:left="2268" w:right="1134"/>
        <w:jc w:val="both"/>
      </w:pPr>
      <w:r w:rsidRPr="00923729">
        <w:t xml:space="preserve">The vehicle manufacturer shall demonstrate, </w:t>
      </w:r>
      <w:proofErr w:type="gramStart"/>
      <w:r w:rsidRPr="00923729">
        <w:t>through the use of</w:t>
      </w:r>
      <w:proofErr w:type="gramEnd"/>
      <w:r w:rsidRPr="00923729">
        <w:t xml:space="preserve"> documentation, compliance with all other lane markings identified in Annex 3 of </w:t>
      </w:r>
      <w:r w:rsidR="006D3745">
        <w:t>UN </w:t>
      </w:r>
      <w:r w:rsidRPr="00923729">
        <w:t xml:space="preserve">Regulation No. 130. Any of such documentation </w:t>
      </w:r>
      <w:proofErr w:type="gramStart"/>
      <w:r w:rsidRPr="00923729">
        <w:t>shall be appended</w:t>
      </w:r>
      <w:proofErr w:type="gramEnd"/>
      <w:r w:rsidRPr="00923729">
        <w:t xml:space="preserve"> to the test report.</w:t>
      </w:r>
    </w:p>
    <w:p w14:paraId="28A57996" w14:textId="77777777" w:rsidR="008F1C8C" w:rsidRPr="00923729" w:rsidRDefault="008F1C8C" w:rsidP="008F1C8C">
      <w:pPr>
        <w:spacing w:after="120" w:line="240" w:lineRule="auto"/>
        <w:ind w:left="2268" w:right="1134" w:hanging="1134"/>
        <w:jc w:val="both"/>
      </w:pPr>
      <w:r w:rsidRPr="00923729">
        <w:t>2.2.</w:t>
      </w:r>
      <w:r w:rsidRPr="00923729">
        <w:tab/>
        <w:t>Tolerances</w:t>
      </w:r>
    </w:p>
    <w:p w14:paraId="6F363D91" w14:textId="4CC5EDB1" w:rsidR="008F1C8C" w:rsidRPr="00923729" w:rsidRDefault="008F1C8C" w:rsidP="008F1C8C">
      <w:pPr>
        <w:spacing w:after="120" w:line="240" w:lineRule="auto"/>
        <w:ind w:left="2268" w:right="1134"/>
        <w:jc w:val="both"/>
      </w:pPr>
      <w:r w:rsidRPr="00923729">
        <w:t xml:space="preserve">All vehicle speeds specified for the tests described in this annex </w:t>
      </w:r>
      <w:proofErr w:type="gramStart"/>
      <w:r w:rsidRPr="00923729">
        <w:t>shall</w:t>
      </w:r>
      <w:r w:rsidR="006D3745">
        <w:t xml:space="preserve"> be met</w:t>
      </w:r>
      <w:proofErr w:type="gramEnd"/>
      <w:r w:rsidR="006D3745">
        <w:t xml:space="preserve"> within a tolerance of ±</w:t>
      </w:r>
      <w:r w:rsidRPr="00923729">
        <w:t>2 km/h.</w:t>
      </w:r>
    </w:p>
    <w:p w14:paraId="0EE4D35C" w14:textId="0FF6761E" w:rsidR="008F1C8C" w:rsidRPr="00923729" w:rsidRDefault="006D3745" w:rsidP="008F1C8C">
      <w:pPr>
        <w:spacing w:after="120" w:line="240" w:lineRule="auto"/>
        <w:ind w:left="2268" w:right="1134" w:hanging="1134"/>
        <w:jc w:val="both"/>
      </w:pPr>
      <w:r>
        <w:t>2.3.</w:t>
      </w:r>
      <w:r w:rsidR="008F1C8C" w:rsidRPr="00923729">
        <w:tab/>
        <w:t>Vehicle conditions</w:t>
      </w:r>
    </w:p>
    <w:p w14:paraId="7B8D2D09" w14:textId="5754F034" w:rsidR="008F1C8C" w:rsidRPr="00923729" w:rsidRDefault="006D3745" w:rsidP="008F1C8C">
      <w:pPr>
        <w:spacing w:after="120" w:line="240" w:lineRule="auto"/>
        <w:ind w:left="2268" w:right="1134" w:hanging="1134"/>
        <w:jc w:val="both"/>
      </w:pPr>
      <w:r>
        <w:t>2.3.1.</w:t>
      </w:r>
      <w:r w:rsidR="008F1C8C" w:rsidRPr="00923729">
        <w:tab/>
        <w:t>Test mass</w:t>
      </w:r>
    </w:p>
    <w:p w14:paraId="7205B072" w14:textId="77777777" w:rsidR="008F1C8C" w:rsidRPr="00923729" w:rsidRDefault="008F1C8C" w:rsidP="008F1C8C">
      <w:pPr>
        <w:spacing w:after="120" w:line="240" w:lineRule="auto"/>
        <w:ind w:left="2268" w:right="1134"/>
        <w:jc w:val="both"/>
      </w:pPr>
      <w:r w:rsidRPr="00923729">
        <w:t xml:space="preserve">The vehicle </w:t>
      </w:r>
      <w:proofErr w:type="gramStart"/>
      <w:r w:rsidRPr="00923729">
        <w:t>shall be tested</w:t>
      </w:r>
      <w:proofErr w:type="gramEnd"/>
      <w:r w:rsidRPr="00923729">
        <w:t xml:space="preserve"> in a load condition agreed between the manufacturer and the Technical Service. No load alteration </w:t>
      </w:r>
      <w:proofErr w:type="gramStart"/>
      <w:r w:rsidRPr="00923729">
        <w:t>shall be made</w:t>
      </w:r>
      <w:proofErr w:type="gramEnd"/>
      <w:r w:rsidRPr="00923729">
        <w:t xml:space="preserve"> once the test procedure has begun. The vehicle manufacturer shall demonstrate, </w:t>
      </w:r>
      <w:proofErr w:type="gramStart"/>
      <w:r w:rsidRPr="00923729">
        <w:t>through the use of</w:t>
      </w:r>
      <w:proofErr w:type="gramEnd"/>
      <w:r w:rsidRPr="00923729">
        <w:t xml:space="preserve"> documentation, that the system works at all load conditions.</w:t>
      </w:r>
    </w:p>
    <w:p w14:paraId="5F4F011E" w14:textId="75A1BC06" w:rsidR="008F1C8C" w:rsidRPr="00923729" w:rsidRDefault="006D3745" w:rsidP="008F1C8C">
      <w:pPr>
        <w:spacing w:after="120" w:line="240" w:lineRule="auto"/>
        <w:ind w:left="2268" w:right="1134" w:hanging="1134"/>
        <w:jc w:val="both"/>
      </w:pPr>
      <w:r>
        <w:t>2.3.2.</w:t>
      </w:r>
      <w:r w:rsidR="008F1C8C" w:rsidRPr="00923729">
        <w:tab/>
        <w:t xml:space="preserve">The vehicle </w:t>
      </w:r>
      <w:proofErr w:type="gramStart"/>
      <w:r w:rsidR="008F1C8C" w:rsidRPr="00923729">
        <w:t>shall be tested</w:t>
      </w:r>
      <w:proofErr w:type="gramEnd"/>
      <w:r w:rsidR="008F1C8C" w:rsidRPr="00923729">
        <w:t xml:space="preserve"> at the tyre pressures recommended by the vehicle manufacturer.</w:t>
      </w:r>
    </w:p>
    <w:p w14:paraId="74EAD7E7" w14:textId="77777777" w:rsidR="008F1C8C" w:rsidRPr="00923729" w:rsidRDefault="008F1C8C" w:rsidP="008F1C8C">
      <w:pPr>
        <w:keepNext/>
        <w:keepLines/>
        <w:spacing w:after="120" w:line="240" w:lineRule="auto"/>
        <w:ind w:left="2268" w:right="1134" w:hanging="1134"/>
        <w:jc w:val="both"/>
      </w:pPr>
      <w:r w:rsidRPr="00923729">
        <w:rPr>
          <w:rFonts w:eastAsiaTheme="minorHAnsi" w:cstheme="minorBidi"/>
        </w:rPr>
        <w:lastRenderedPageBreak/>
        <w:t>2.4.</w:t>
      </w:r>
      <w:r w:rsidRPr="00923729">
        <w:rPr>
          <w:rFonts w:eastAsiaTheme="minorHAnsi" w:cstheme="minorBidi"/>
        </w:rPr>
        <w:tab/>
        <w:t>Lateral acceleration</w:t>
      </w:r>
    </w:p>
    <w:p w14:paraId="7069AA5B" w14:textId="77777777" w:rsidR="008F1C8C" w:rsidRPr="00923729" w:rsidRDefault="008F1C8C" w:rsidP="008F1C8C">
      <w:pPr>
        <w:keepNext/>
        <w:keepLines/>
        <w:spacing w:after="120" w:line="240" w:lineRule="auto"/>
        <w:ind w:left="2268" w:right="1134"/>
        <w:jc w:val="both"/>
      </w:pPr>
      <w:r w:rsidRPr="00923729">
        <w:t xml:space="preserve">The position representing the centre of gravity, at which the lateral acceleration </w:t>
      </w:r>
      <w:proofErr w:type="gramStart"/>
      <w:r w:rsidRPr="00923729">
        <w:t>shall be measured</w:t>
      </w:r>
      <w:proofErr w:type="gramEnd"/>
      <w:r w:rsidRPr="00923729">
        <w:t xml:space="preserve">, shall be determined in agreement between the vehicle manufacturer and the Technical Service. This position </w:t>
      </w:r>
      <w:proofErr w:type="gramStart"/>
      <w:r w:rsidRPr="00923729">
        <w:t>shall be identified</w:t>
      </w:r>
      <w:proofErr w:type="gramEnd"/>
      <w:r w:rsidRPr="00923729">
        <w:t xml:space="preserve"> in the test report.</w:t>
      </w:r>
    </w:p>
    <w:p w14:paraId="20B96590" w14:textId="77777777" w:rsidR="008F1C8C" w:rsidRPr="00923729" w:rsidRDefault="008F1C8C" w:rsidP="008F1C8C">
      <w:pPr>
        <w:spacing w:after="120" w:line="240" w:lineRule="auto"/>
        <w:ind w:left="2268" w:right="1134"/>
        <w:jc w:val="both"/>
      </w:pPr>
      <w:r w:rsidRPr="00923729">
        <w:t xml:space="preserve">The lateral acceleration </w:t>
      </w:r>
      <w:proofErr w:type="gramStart"/>
      <w:r w:rsidRPr="00923729">
        <w:t>shall be measured</w:t>
      </w:r>
      <w:proofErr w:type="gramEnd"/>
      <w:r w:rsidRPr="00923729">
        <w:t xml:space="preserve"> without taking into account the additional effects due to the movements of the vehicle body (e.g. roll of sprung mass).</w:t>
      </w:r>
    </w:p>
    <w:p w14:paraId="037A0C93" w14:textId="77777777" w:rsidR="008F1C8C" w:rsidRPr="00923729" w:rsidRDefault="008F1C8C" w:rsidP="008F1C8C">
      <w:pPr>
        <w:spacing w:after="120" w:line="240" w:lineRule="auto"/>
        <w:ind w:left="2268" w:right="1134" w:hanging="1134"/>
        <w:jc w:val="both"/>
      </w:pPr>
      <w:r w:rsidRPr="00923729">
        <w:t>3.</w:t>
      </w:r>
      <w:r w:rsidRPr="00923729">
        <w:tab/>
        <w:t>Tests procedures</w:t>
      </w:r>
    </w:p>
    <w:p w14:paraId="7C410CE9" w14:textId="77777777" w:rsidR="008F1C8C" w:rsidRPr="00923729" w:rsidRDefault="008F1C8C" w:rsidP="008F1C8C">
      <w:pPr>
        <w:spacing w:after="120" w:line="240" w:lineRule="auto"/>
        <w:ind w:left="2268" w:right="1134" w:hanging="1134"/>
        <w:jc w:val="both"/>
      </w:pPr>
      <w:r w:rsidRPr="00923729">
        <w:t>3.1.</w:t>
      </w:r>
      <w:r w:rsidRPr="00923729">
        <w:tab/>
        <w:t>Tests for CSF</w:t>
      </w:r>
    </w:p>
    <w:p w14:paraId="6699389C" w14:textId="77777777" w:rsidR="008F1C8C" w:rsidRPr="00923729" w:rsidRDefault="008F1C8C" w:rsidP="008F1C8C">
      <w:pPr>
        <w:spacing w:after="120" w:line="240" w:lineRule="auto"/>
        <w:ind w:left="2268" w:right="1134"/>
        <w:jc w:val="both"/>
      </w:pPr>
      <w:r w:rsidRPr="00923729">
        <w:t xml:space="preserve">The following test applies to CSF functions defined in subparagraph (c) of CSF definition in paragraph 2.3.4.2. </w:t>
      </w:r>
      <w:proofErr w:type="gramStart"/>
      <w:r w:rsidRPr="00923729">
        <w:t>of</w:t>
      </w:r>
      <w:proofErr w:type="gramEnd"/>
      <w:r w:rsidRPr="00923729">
        <w:t xml:space="preserve"> this Regulation. </w:t>
      </w:r>
    </w:p>
    <w:p w14:paraId="1F1D9D27" w14:textId="77777777" w:rsidR="008F1C8C" w:rsidRPr="00923729" w:rsidRDefault="008F1C8C" w:rsidP="008F1C8C">
      <w:pPr>
        <w:spacing w:after="120" w:line="240" w:lineRule="auto"/>
        <w:ind w:left="2268" w:right="1134" w:hanging="1134"/>
      </w:pPr>
      <w:r w:rsidRPr="00923729">
        <w:t>3.1.1.</w:t>
      </w:r>
      <w:r w:rsidRPr="00923729">
        <w:tab/>
        <w:t>Warning test for CSF</w:t>
      </w:r>
    </w:p>
    <w:p w14:paraId="4E22AAE6" w14:textId="77777777" w:rsidR="008F1C8C" w:rsidRPr="00923729" w:rsidRDefault="008F1C8C" w:rsidP="008F1C8C">
      <w:pPr>
        <w:tabs>
          <w:tab w:val="left" w:pos="-1843"/>
        </w:tabs>
        <w:spacing w:after="120" w:line="240" w:lineRule="auto"/>
        <w:ind w:left="2276" w:right="1138" w:hanging="1138"/>
        <w:jc w:val="both"/>
      </w:pPr>
      <w:r w:rsidRPr="00923729">
        <w:t>3.1.1.1.</w:t>
      </w:r>
      <w:r w:rsidRPr="00923729">
        <w:tab/>
        <w:t xml:space="preserve">The vehicle </w:t>
      </w:r>
      <w:proofErr w:type="gramStart"/>
      <w:r w:rsidRPr="00923729">
        <w:t>shall be driven</w:t>
      </w:r>
      <w:proofErr w:type="gramEnd"/>
      <w:r w:rsidRPr="00923729">
        <w:t xml:space="preserve"> with an activated CSF on a road with lane markings on each side of the lane. In case of a CSF whose interventions </w:t>
      </w:r>
      <w:proofErr w:type="gramStart"/>
      <w:r w:rsidRPr="00923729">
        <w:t>are solely based</w:t>
      </w:r>
      <w:proofErr w:type="gramEnd"/>
      <w:r w:rsidRPr="00923729">
        <w:t xml:space="preserve"> on the evaluation of the presence and location of lane boundaries, the vehicle shall be driven on a road delimited by the boundaries as declared by the manufacturer (e.g. road edge).</w:t>
      </w:r>
    </w:p>
    <w:p w14:paraId="23030935" w14:textId="502EDACD" w:rsidR="008F1C8C" w:rsidRPr="00923729" w:rsidRDefault="008F1C8C" w:rsidP="008F1C8C">
      <w:pPr>
        <w:tabs>
          <w:tab w:val="left" w:pos="-1843"/>
        </w:tabs>
        <w:spacing w:after="120" w:line="240" w:lineRule="auto"/>
        <w:ind w:left="2276" w:right="1138" w:hanging="8"/>
        <w:jc w:val="both"/>
      </w:pPr>
      <w:r w:rsidRPr="00923729">
        <w:t>The test conditions and the vehicle test speed shall be within the</w:t>
      </w:r>
      <w:r w:rsidR="006D3745">
        <w:t xml:space="preserve"> operating range of the system.</w:t>
      </w:r>
    </w:p>
    <w:p w14:paraId="4684ECF4" w14:textId="77777777" w:rsidR="008F1C8C" w:rsidRPr="00923729" w:rsidRDefault="008F1C8C" w:rsidP="008F1C8C">
      <w:pPr>
        <w:spacing w:after="120" w:line="240" w:lineRule="auto"/>
        <w:ind w:left="2268" w:right="1134"/>
        <w:jc w:val="both"/>
      </w:pPr>
      <w:r w:rsidRPr="00923729">
        <w:t xml:space="preserve">During the test, the duration of the CSF interventions and of the optical and acoustic warning signals </w:t>
      </w:r>
      <w:proofErr w:type="gramStart"/>
      <w:r w:rsidRPr="00923729">
        <w:t>shall be recorded</w:t>
      </w:r>
      <w:proofErr w:type="gramEnd"/>
      <w:r w:rsidRPr="00923729">
        <w:t>.</w:t>
      </w:r>
    </w:p>
    <w:p w14:paraId="7483170B" w14:textId="77777777" w:rsidR="008F1C8C" w:rsidRPr="00923729" w:rsidRDefault="008F1C8C" w:rsidP="008F1C8C">
      <w:pPr>
        <w:spacing w:after="120" w:line="240" w:lineRule="auto"/>
        <w:ind w:left="2268" w:right="1134"/>
        <w:jc w:val="both"/>
      </w:pPr>
      <w:r w:rsidRPr="00923729">
        <w:t xml:space="preserve">In the case of paragraph 5.1.6.1.2.1. </w:t>
      </w:r>
      <w:proofErr w:type="gramStart"/>
      <w:r w:rsidRPr="00923729">
        <w:t>of</w:t>
      </w:r>
      <w:proofErr w:type="gramEnd"/>
      <w:r w:rsidRPr="00923729">
        <w:t xml:space="preserve"> this Regulation, the vehicle shall be driven such that it attempts to leave the lane and causes CSF intervention to be maintained for a period longer than 10s (for M</w:t>
      </w:r>
      <w:r w:rsidRPr="00923729">
        <w:rPr>
          <w:vertAlign w:val="subscript"/>
        </w:rPr>
        <w:t>1</w:t>
      </w:r>
      <w:r w:rsidRPr="00923729">
        <w:t>, N</w:t>
      </w:r>
      <w:r w:rsidRPr="00923729">
        <w:rPr>
          <w:vertAlign w:val="subscript"/>
        </w:rPr>
        <w:t>1</w:t>
      </w:r>
      <w:r w:rsidRPr="00923729">
        <w:t>) or 30s (for M</w:t>
      </w:r>
      <w:r w:rsidRPr="00923729">
        <w:rPr>
          <w:vertAlign w:val="subscript"/>
        </w:rPr>
        <w:t>2</w:t>
      </w:r>
      <w:r w:rsidRPr="00923729">
        <w:t>, M</w:t>
      </w:r>
      <w:r w:rsidRPr="00923729">
        <w:rPr>
          <w:vertAlign w:val="subscript"/>
        </w:rPr>
        <w:t>3</w:t>
      </w:r>
      <w:r w:rsidRPr="00923729">
        <w:t>, N</w:t>
      </w:r>
      <w:r w:rsidRPr="00923729">
        <w:rPr>
          <w:vertAlign w:val="subscript"/>
        </w:rPr>
        <w:t>2</w:t>
      </w:r>
      <w:r w:rsidRPr="00923729">
        <w:t>, N</w:t>
      </w:r>
      <w:r w:rsidRPr="00923729">
        <w:rPr>
          <w:vertAlign w:val="subscript"/>
        </w:rPr>
        <w:t>3</w:t>
      </w:r>
      <w:r w:rsidRPr="00923729">
        <w:t xml:space="preserve">). If such a test cannot be practically achieved due to e.g. the limitations of the test facilities, with the consent of the type approval authority this requirement may be fulfilled </w:t>
      </w:r>
      <w:proofErr w:type="gramStart"/>
      <w:r w:rsidRPr="00923729">
        <w:t>through the use of</w:t>
      </w:r>
      <w:proofErr w:type="gramEnd"/>
      <w:r w:rsidRPr="00923729">
        <w:t xml:space="preserve"> documentation.</w:t>
      </w:r>
    </w:p>
    <w:p w14:paraId="6417E8FF" w14:textId="77777777" w:rsidR="008F1C8C" w:rsidRPr="00923729" w:rsidRDefault="008F1C8C" w:rsidP="008F1C8C">
      <w:pPr>
        <w:spacing w:after="120" w:line="240" w:lineRule="auto"/>
        <w:ind w:left="2268" w:right="1134"/>
        <w:jc w:val="both"/>
      </w:pPr>
      <w:r w:rsidRPr="00923729">
        <w:t xml:space="preserve">The test requirements </w:t>
      </w:r>
      <w:proofErr w:type="gramStart"/>
      <w:r w:rsidRPr="00923729">
        <w:t>are fulfilled</w:t>
      </w:r>
      <w:proofErr w:type="gramEnd"/>
      <w:r w:rsidRPr="00923729">
        <w:t xml:space="preserve"> if:</w:t>
      </w:r>
    </w:p>
    <w:p w14:paraId="04525CFA" w14:textId="465B6D71" w:rsidR="008F1C8C" w:rsidRPr="00923729" w:rsidRDefault="008F1C8C" w:rsidP="008F1C8C">
      <w:pPr>
        <w:spacing w:after="120" w:line="240" w:lineRule="auto"/>
        <w:ind w:left="2268" w:right="1134"/>
        <w:jc w:val="both"/>
      </w:pPr>
      <w:r w:rsidRPr="00923729">
        <w:t>(a)</w:t>
      </w:r>
      <w:r w:rsidRPr="00923729">
        <w:tab/>
        <w:t xml:space="preserve">The acoustic warning </w:t>
      </w:r>
      <w:proofErr w:type="gramStart"/>
      <w:r w:rsidRPr="00923729">
        <w:t>is provided</w:t>
      </w:r>
      <w:proofErr w:type="gramEnd"/>
      <w:r w:rsidRPr="00923729">
        <w:t xml:space="preserve"> no later than 10</w:t>
      </w:r>
      <w:r w:rsidR="006D3745">
        <w:t> </w:t>
      </w:r>
      <w:r w:rsidRPr="00923729">
        <w:t>s (for M</w:t>
      </w:r>
      <w:r w:rsidRPr="00923729">
        <w:rPr>
          <w:vertAlign w:val="subscript"/>
        </w:rPr>
        <w:t>1</w:t>
      </w:r>
      <w:r w:rsidRPr="00923729">
        <w:t>, N</w:t>
      </w:r>
      <w:r w:rsidRPr="00923729">
        <w:rPr>
          <w:vertAlign w:val="subscript"/>
        </w:rPr>
        <w:t>1</w:t>
      </w:r>
      <w:r w:rsidRPr="00923729">
        <w:t>) or 30</w:t>
      </w:r>
      <w:r w:rsidR="006D3745">
        <w:t> </w:t>
      </w:r>
      <w:r w:rsidRPr="00923729">
        <w:t>s (for M</w:t>
      </w:r>
      <w:r w:rsidRPr="00923729">
        <w:rPr>
          <w:vertAlign w:val="subscript"/>
        </w:rPr>
        <w:t>2</w:t>
      </w:r>
      <w:r w:rsidRPr="00923729">
        <w:t>, M</w:t>
      </w:r>
      <w:r w:rsidRPr="00923729">
        <w:rPr>
          <w:vertAlign w:val="subscript"/>
        </w:rPr>
        <w:t>3</w:t>
      </w:r>
      <w:r w:rsidRPr="00923729">
        <w:t>, N</w:t>
      </w:r>
      <w:r w:rsidRPr="00923729">
        <w:rPr>
          <w:vertAlign w:val="subscript"/>
        </w:rPr>
        <w:t>2</w:t>
      </w:r>
      <w:r w:rsidRPr="00923729">
        <w:t>, N</w:t>
      </w:r>
      <w:r w:rsidRPr="00923729">
        <w:rPr>
          <w:vertAlign w:val="subscript"/>
        </w:rPr>
        <w:t>3</w:t>
      </w:r>
      <w:r w:rsidRPr="00923729">
        <w:t>) after the beginning of the intervention.</w:t>
      </w:r>
    </w:p>
    <w:p w14:paraId="66C58A3B" w14:textId="278967BB" w:rsidR="008F1C8C" w:rsidRPr="00923729" w:rsidRDefault="008F1C8C" w:rsidP="008F1C8C">
      <w:pPr>
        <w:spacing w:after="120" w:line="240" w:lineRule="auto"/>
        <w:ind w:left="2268" w:right="1134"/>
        <w:jc w:val="both"/>
      </w:pPr>
      <w:r w:rsidRPr="00923729">
        <w:t xml:space="preserve">In the case of paragraph 5.1.6.1.2.2. </w:t>
      </w:r>
      <w:proofErr w:type="gramStart"/>
      <w:r w:rsidRPr="00923729">
        <w:t>of</w:t>
      </w:r>
      <w:proofErr w:type="gramEnd"/>
      <w:r w:rsidRPr="00923729">
        <w:t xml:space="preserve"> this Regulation, the vehicle shall be driven such that it attempts to leave the lane and causes at least three interventions of the system w</w:t>
      </w:r>
      <w:r w:rsidR="006D3745">
        <w:t>ithin a rolling interval of 180 </w:t>
      </w:r>
      <w:r w:rsidRPr="00923729">
        <w:t>s.</w:t>
      </w:r>
    </w:p>
    <w:p w14:paraId="4354E81A" w14:textId="77777777" w:rsidR="008F1C8C" w:rsidRPr="00923729" w:rsidRDefault="008F1C8C" w:rsidP="008F1C8C">
      <w:pPr>
        <w:spacing w:after="120" w:line="240" w:lineRule="auto"/>
        <w:ind w:left="2268" w:right="1134"/>
        <w:jc w:val="both"/>
      </w:pPr>
      <w:r w:rsidRPr="00923729">
        <w:t xml:space="preserve">The test requirements </w:t>
      </w:r>
      <w:proofErr w:type="gramStart"/>
      <w:r w:rsidRPr="00923729">
        <w:t>are fulfilled</w:t>
      </w:r>
      <w:proofErr w:type="gramEnd"/>
      <w:r w:rsidRPr="00923729">
        <w:t xml:space="preserve"> if:</w:t>
      </w:r>
    </w:p>
    <w:p w14:paraId="2B591227" w14:textId="7D43F7B5" w:rsidR="008F1C8C" w:rsidRPr="00923729" w:rsidRDefault="008F1C8C" w:rsidP="008F1C8C">
      <w:pPr>
        <w:spacing w:after="120" w:line="240" w:lineRule="auto"/>
        <w:ind w:left="2835" w:right="1134" w:hanging="567"/>
        <w:jc w:val="both"/>
      </w:pPr>
      <w:r w:rsidRPr="00923729">
        <w:t>(a)</w:t>
      </w:r>
      <w:r w:rsidRPr="00923729">
        <w:tab/>
        <w:t xml:space="preserve">An optical warning signal is provided for each intervention, as </w:t>
      </w:r>
      <w:r w:rsidR="006D3745">
        <w:t>long as the intervention exists;</w:t>
      </w:r>
      <w:r w:rsidRPr="00923729">
        <w:t xml:space="preserve"> and</w:t>
      </w:r>
    </w:p>
    <w:p w14:paraId="131A1A71" w14:textId="78E3087E" w:rsidR="008F1C8C" w:rsidRPr="00923729" w:rsidRDefault="008F1C8C" w:rsidP="008F1C8C">
      <w:pPr>
        <w:spacing w:after="120" w:line="240" w:lineRule="auto"/>
        <w:ind w:left="2835" w:right="1134" w:hanging="567"/>
        <w:jc w:val="both"/>
      </w:pPr>
      <w:r w:rsidRPr="00923729">
        <w:t>(b)</w:t>
      </w:r>
      <w:r w:rsidRPr="00923729">
        <w:tab/>
        <w:t>An acoustic warning signal is provided at the</w:t>
      </w:r>
      <w:r w:rsidR="006D3745">
        <w:t xml:space="preserve"> second and third intervention; </w:t>
      </w:r>
      <w:r w:rsidRPr="00923729">
        <w:t>and</w:t>
      </w:r>
    </w:p>
    <w:p w14:paraId="6B752456" w14:textId="3F08A1CF" w:rsidR="008F1C8C" w:rsidRPr="00923729" w:rsidRDefault="008F1C8C" w:rsidP="008F1C8C">
      <w:pPr>
        <w:spacing w:after="120" w:line="240" w:lineRule="auto"/>
        <w:ind w:left="2835" w:right="1134" w:hanging="567"/>
        <w:jc w:val="both"/>
      </w:pPr>
      <w:r w:rsidRPr="00923729">
        <w:t>(c)</w:t>
      </w:r>
      <w:r w:rsidRPr="00923729">
        <w:tab/>
        <w:t>The acoustic warning signal at the third intervention is at least 10</w:t>
      </w:r>
      <w:r w:rsidR="006D3745">
        <w:t> </w:t>
      </w:r>
      <w:r w:rsidRPr="00923729">
        <w:t>s longer than the one at the second intervention.</w:t>
      </w:r>
    </w:p>
    <w:p w14:paraId="07FFD56E" w14:textId="77777777" w:rsidR="008F1C8C" w:rsidRPr="00923729" w:rsidRDefault="008F1C8C" w:rsidP="008F1C8C">
      <w:pPr>
        <w:spacing w:after="120" w:line="240" w:lineRule="auto"/>
        <w:ind w:left="2268" w:right="1134" w:hanging="1134"/>
        <w:jc w:val="both"/>
      </w:pPr>
      <w:r w:rsidRPr="00923729">
        <w:t>3.1.1.2.</w:t>
      </w:r>
      <w:r w:rsidRPr="00923729">
        <w:tab/>
        <w:t xml:space="preserve">In addition, the manufacturer shall demonstrate to the satisfaction of the Technical Service that the requirements defined in paragraphs 5.1.6.1.1 and 5.1.6.1.2 </w:t>
      </w:r>
      <w:proofErr w:type="gramStart"/>
      <w:r w:rsidRPr="00923729">
        <w:t>are fulfilled</w:t>
      </w:r>
      <w:proofErr w:type="gramEnd"/>
      <w:r w:rsidRPr="00923729">
        <w:t xml:space="preserve"> in the whole range of CSF operation. This may be achieved </w:t>
      </w:r>
      <w:proofErr w:type="gramStart"/>
      <w:r w:rsidRPr="00923729">
        <w:t>on the basis of</w:t>
      </w:r>
      <w:proofErr w:type="gramEnd"/>
      <w:r w:rsidRPr="00923729">
        <w:t xml:space="preserve"> appropriate documentation appended to the test report.</w:t>
      </w:r>
    </w:p>
    <w:p w14:paraId="7CAB9CDF" w14:textId="2FF41646" w:rsidR="008F1C8C" w:rsidRPr="00923729" w:rsidRDefault="008F1C8C" w:rsidP="008F1C8C">
      <w:pPr>
        <w:spacing w:after="120" w:line="240" w:lineRule="auto"/>
        <w:ind w:left="2268" w:right="1134" w:hanging="1134"/>
        <w:jc w:val="both"/>
      </w:pPr>
      <w:r w:rsidRPr="00923729">
        <w:lastRenderedPageBreak/>
        <w:t>3.1.2</w:t>
      </w:r>
      <w:r w:rsidR="006D3745">
        <w:t>.</w:t>
      </w:r>
      <w:r w:rsidRPr="00923729">
        <w:tab/>
        <w:t>Overriding force test</w:t>
      </w:r>
    </w:p>
    <w:p w14:paraId="5EAE14E4" w14:textId="77777777" w:rsidR="008F1C8C" w:rsidRPr="00923729" w:rsidRDefault="008F1C8C" w:rsidP="008F1C8C">
      <w:pPr>
        <w:spacing w:after="120" w:line="240" w:lineRule="auto"/>
        <w:ind w:left="2268" w:right="1134" w:hanging="1134"/>
        <w:jc w:val="both"/>
      </w:pPr>
      <w:r w:rsidRPr="00923729">
        <w:t>3.1.2.1.</w:t>
      </w:r>
      <w:r w:rsidRPr="00923729">
        <w:tab/>
        <w:t xml:space="preserve">The vehicle </w:t>
      </w:r>
      <w:proofErr w:type="gramStart"/>
      <w:r w:rsidRPr="00923729">
        <w:t>shall be driven</w:t>
      </w:r>
      <w:proofErr w:type="gramEnd"/>
      <w:r w:rsidRPr="00923729">
        <w:t xml:space="preserve"> with an activated CSF on a road with lane markings on each side of the lane.</w:t>
      </w:r>
    </w:p>
    <w:p w14:paraId="57644EA9" w14:textId="77777777" w:rsidR="008F1C8C" w:rsidRPr="00923729" w:rsidRDefault="008F1C8C" w:rsidP="008F1C8C">
      <w:pPr>
        <w:spacing w:after="120" w:line="240" w:lineRule="auto"/>
        <w:ind w:left="2268" w:right="1134"/>
        <w:jc w:val="both"/>
      </w:pPr>
      <w:r w:rsidRPr="00923729">
        <w:t xml:space="preserve">The test conditions and the vehicle test speed shall be within the operating range of the system. </w:t>
      </w:r>
    </w:p>
    <w:p w14:paraId="3E2A8F73" w14:textId="77777777" w:rsidR="008F1C8C" w:rsidRPr="00923729" w:rsidRDefault="008F1C8C" w:rsidP="008F1C8C">
      <w:pPr>
        <w:spacing w:after="120" w:line="240" w:lineRule="auto"/>
        <w:ind w:left="2268" w:right="1134"/>
        <w:jc w:val="both"/>
        <w:rPr>
          <w:strike/>
        </w:rPr>
      </w:pPr>
      <w:r w:rsidRPr="00923729">
        <w:t xml:space="preserve">The vehicle </w:t>
      </w:r>
      <w:proofErr w:type="gramStart"/>
      <w:r w:rsidRPr="00923729">
        <w:t>shall be driven</w:t>
      </w:r>
      <w:proofErr w:type="gramEnd"/>
      <w:r w:rsidRPr="00923729">
        <w:t xml:space="preserve"> such that it attempts to leave the lane and causes CSF intervention. During the intervention, the driver shall apply a force on the steering control to override the intervention.</w:t>
      </w:r>
    </w:p>
    <w:p w14:paraId="01CDF165" w14:textId="77777777" w:rsidR="008F1C8C" w:rsidRPr="00923729" w:rsidRDefault="008F1C8C" w:rsidP="008F1C8C">
      <w:pPr>
        <w:spacing w:after="120" w:line="240" w:lineRule="auto"/>
        <w:ind w:left="2268" w:right="1134"/>
        <w:jc w:val="both"/>
      </w:pPr>
      <w:r w:rsidRPr="00923729">
        <w:t xml:space="preserve">The force applied by the driver on the steering control to override the intervention </w:t>
      </w:r>
      <w:proofErr w:type="gramStart"/>
      <w:r w:rsidRPr="00923729">
        <w:t>shall be recorded</w:t>
      </w:r>
      <w:proofErr w:type="gramEnd"/>
      <w:r w:rsidRPr="00923729">
        <w:t>.</w:t>
      </w:r>
    </w:p>
    <w:p w14:paraId="54B24F29" w14:textId="77777777" w:rsidR="008F1C8C" w:rsidRPr="00923729" w:rsidRDefault="008F1C8C" w:rsidP="008F1C8C">
      <w:pPr>
        <w:spacing w:after="120" w:line="240" w:lineRule="auto"/>
        <w:ind w:left="2268" w:right="1134" w:hanging="1134"/>
        <w:jc w:val="both"/>
      </w:pPr>
      <w:r w:rsidRPr="00923729">
        <w:t>3.1.2.2.</w:t>
      </w:r>
      <w:r w:rsidRPr="00923729">
        <w:tab/>
        <w:t xml:space="preserve">The test requirements </w:t>
      </w:r>
      <w:proofErr w:type="gramStart"/>
      <w:r w:rsidRPr="00923729">
        <w:t>are fulfilled</w:t>
      </w:r>
      <w:proofErr w:type="gramEnd"/>
      <w:r w:rsidRPr="00923729">
        <w:t xml:space="preserve"> if the force applied by the driver on the steering control to override the intervention does not exceed 50 N.</w:t>
      </w:r>
    </w:p>
    <w:p w14:paraId="5793BCD3" w14:textId="77777777" w:rsidR="008F1C8C" w:rsidRPr="00923729" w:rsidRDefault="008F1C8C" w:rsidP="008F1C8C">
      <w:pPr>
        <w:spacing w:after="120" w:line="240" w:lineRule="auto"/>
        <w:ind w:left="2268" w:right="1134" w:hanging="1134"/>
        <w:jc w:val="both"/>
      </w:pPr>
      <w:r w:rsidRPr="00923729">
        <w:t>3.1.2.3</w:t>
      </w:r>
      <w:r w:rsidRPr="00923729">
        <w:tab/>
        <w:t xml:space="preserve">In addition, the manufacturer shall demonstrate to the satisfaction of the Technical Service that the requirements defined in paragraph 5.1.6.1.3. </w:t>
      </w:r>
      <w:proofErr w:type="gramStart"/>
      <w:r w:rsidRPr="00923729">
        <w:t>are</w:t>
      </w:r>
      <w:proofErr w:type="gramEnd"/>
      <w:r w:rsidRPr="00923729">
        <w:t xml:space="preserve"> fulfilled in the whole range of CSF operation. This may be achieved </w:t>
      </w:r>
      <w:proofErr w:type="gramStart"/>
      <w:r w:rsidRPr="00923729">
        <w:t>on the basis of</w:t>
      </w:r>
      <w:proofErr w:type="gramEnd"/>
      <w:r w:rsidRPr="00923729">
        <w:t xml:space="preserve"> appropriate documentation appended to the test report.</w:t>
      </w:r>
    </w:p>
    <w:p w14:paraId="59BFCED5" w14:textId="77777777" w:rsidR="008F1C8C" w:rsidRPr="00923729" w:rsidRDefault="008F1C8C" w:rsidP="008F1C8C">
      <w:pPr>
        <w:spacing w:after="120" w:line="240" w:lineRule="auto"/>
        <w:ind w:left="2268" w:right="1134" w:hanging="1134"/>
        <w:jc w:val="both"/>
      </w:pPr>
      <w:r w:rsidRPr="00923729">
        <w:t>3.2.</w:t>
      </w:r>
      <w:r w:rsidRPr="00923729">
        <w:tab/>
        <w:t>Tests for ACSF Category B1 Systems</w:t>
      </w:r>
    </w:p>
    <w:p w14:paraId="2E6E959A" w14:textId="77777777" w:rsidR="008F1C8C" w:rsidRPr="00923729" w:rsidRDefault="008F1C8C" w:rsidP="008F1C8C">
      <w:pPr>
        <w:spacing w:after="120" w:line="240" w:lineRule="auto"/>
        <w:ind w:left="2268" w:right="1134" w:hanging="1134"/>
      </w:pPr>
      <w:r w:rsidRPr="00923729">
        <w:t>3.2.1.</w:t>
      </w:r>
      <w:r w:rsidRPr="00923729">
        <w:tab/>
        <w:t>Lane keeping functional test</w:t>
      </w:r>
    </w:p>
    <w:p w14:paraId="636DEEB7" w14:textId="77777777" w:rsidR="008F1C8C" w:rsidRPr="00923729" w:rsidRDefault="008F1C8C" w:rsidP="008F1C8C">
      <w:pPr>
        <w:spacing w:after="120" w:line="240" w:lineRule="auto"/>
        <w:ind w:left="2268" w:right="1134" w:hanging="1134"/>
        <w:jc w:val="both"/>
      </w:pPr>
      <w:r w:rsidRPr="00923729">
        <w:t>3.2.1.1.</w:t>
      </w:r>
      <w:r w:rsidRPr="00923729">
        <w:tab/>
        <w:t xml:space="preserve">The vehicle speed shall remain in the range from </w:t>
      </w:r>
      <w:proofErr w:type="spellStart"/>
      <w:r w:rsidRPr="00923729">
        <w:t>V</w:t>
      </w:r>
      <w:r w:rsidRPr="00923729">
        <w:rPr>
          <w:vertAlign w:val="subscript"/>
        </w:rPr>
        <w:t>smin</w:t>
      </w:r>
      <w:proofErr w:type="spellEnd"/>
      <w:r w:rsidRPr="00923729">
        <w:t xml:space="preserve"> up to </w:t>
      </w:r>
      <w:proofErr w:type="spellStart"/>
      <w:r w:rsidRPr="00923729">
        <w:t>V</w:t>
      </w:r>
      <w:r w:rsidRPr="00923729">
        <w:rPr>
          <w:vertAlign w:val="subscript"/>
        </w:rPr>
        <w:t>smax</w:t>
      </w:r>
      <w:proofErr w:type="spellEnd"/>
      <w:r w:rsidRPr="00923729">
        <w:t>.</w:t>
      </w:r>
    </w:p>
    <w:p w14:paraId="0B6BBE0C" w14:textId="7248A7EB" w:rsidR="008F1C8C" w:rsidRPr="00923729" w:rsidRDefault="008F1C8C" w:rsidP="008F1C8C">
      <w:pPr>
        <w:spacing w:after="120"/>
        <w:ind w:left="2268" w:right="1134"/>
        <w:jc w:val="both"/>
      </w:pPr>
      <w:r w:rsidRPr="00923729">
        <w:t xml:space="preserve">The test </w:t>
      </w:r>
      <w:proofErr w:type="gramStart"/>
      <w:r w:rsidRPr="00923729">
        <w:t>shall be carried out</w:t>
      </w:r>
      <w:proofErr w:type="gramEnd"/>
      <w:r w:rsidRPr="00923729">
        <w:t xml:space="preserve"> for each spe</w:t>
      </w:r>
      <w:r w:rsidR="006D3745">
        <w:t>ed range specified in paragraph </w:t>
      </w:r>
      <w:r w:rsidRPr="00923729">
        <w:t xml:space="preserve">5.6.2.1.3. </w:t>
      </w:r>
      <w:proofErr w:type="gramStart"/>
      <w:r w:rsidRPr="00923729">
        <w:t>of</w:t>
      </w:r>
      <w:proofErr w:type="gramEnd"/>
      <w:r w:rsidRPr="00923729">
        <w:t xml:space="preserve"> this Regulation separately or within contiguous speed ranges  where the </w:t>
      </w:r>
      <w:proofErr w:type="spellStart"/>
      <w:r w:rsidRPr="00923729">
        <w:t>ay</w:t>
      </w:r>
      <w:r w:rsidRPr="00923729">
        <w:rPr>
          <w:vertAlign w:val="subscript"/>
        </w:rPr>
        <w:t>smax</w:t>
      </w:r>
      <w:proofErr w:type="spellEnd"/>
      <w:r w:rsidRPr="00923729">
        <w:t xml:space="preserve"> is identical.</w:t>
      </w:r>
    </w:p>
    <w:p w14:paraId="3F66847D" w14:textId="77777777" w:rsidR="008F1C8C" w:rsidRPr="00923729" w:rsidRDefault="008F1C8C" w:rsidP="008F1C8C">
      <w:pPr>
        <w:spacing w:after="120"/>
        <w:ind w:left="2268" w:right="1134"/>
        <w:jc w:val="both"/>
      </w:pPr>
      <w:r w:rsidRPr="00923729">
        <w:t xml:space="preserve">The vehicle </w:t>
      </w:r>
      <w:proofErr w:type="gramStart"/>
      <w:r w:rsidRPr="00923729">
        <w:t>shall be driven</w:t>
      </w:r>
      <w:proofErr w:type="gramEnd"/>
      <w:r w:rsidRPr="00923729">
        <w:t xml:space="preserve"> without any force applied by the driver on the steering control (e.g. by removing the hands from the steering control) with a constant speed on a curved track with lane markings at each side.</w:t>
      </w:r>
    </w:p>
    <w:p w14:paraId="5AF576BE" w14:textId="6B60D0F5" w:rsidR="008F1C8C" w:rsidRPr="00923729" w:rsidRDefault="008F1C8C" w:rsidP="008F1C8C">
      <w:pPr>
        <w:spacing w:after="120"/>
        <w:ind w:left="2268" w:right="1134"/>
        <w:jc w:val="both"/>
      </w:pPr>
      <w:r w:rsidRPr="00923729">
        <w:t>The necessary lateral acceleration to follow the curve shall be between 80 and 90</w:t>
      </w:r>
      <w:r w:rsidR="006D3745">
        <w:t> </w:t>
      </w:r>
      <w:r w:rsidRPr="00923729">
        <w:t xml:space="preserve">% of the maximum lateral acceleration specified by the vehicle manufacturer </w:t>
      </w:r>
      <w:proofErr w:type="spellStart"/>
      <w:r w:rsidRPr="00923729">
        <w:t>ay</w:t>
      </w:r>
      <w:r w:rsidRPr="00923729">
        <w:rPr>
          <w:vertAlign w:val="subscript"/>
        </w:rPr>
        <w:t>smax</w:t>
      </w:r>
      <w:proofErr w:type="spellEnd"/>
      <w:r w:rsidRPr="00923729">
        <w:t>.</w:t>
      </w:r>
    </w:p>
    <w:p w14:paraId="15D92DDE" w14:textId="77777777" w:rsidR="008F1C8C" w:rsidRPr="00923729" w:rsidRDefault="008F1C8C" w:rsidP="008F1C8C">
      <w:pPr>
        <w:spacing w:after="120"/>
        <w:ind w:left="2268" w:right="1134"/>
        <w:jc w:val="both"/>
      </w:pPr>
      <w:r w:rsidRPr="00923729">
        <w:t xml:space="preserve">The lateral acceleration and the lateral jerk </w:t>
      </w:r>
      <w:proofErr w:type="gramStart"/>
      <w:r w:rsidRPr="00923729">
        <w:t>shall be recorded</w:t>
      </w:r>
      <w:proofErr w:type="gramEnd"/>
      <w:r w:rsidRPr="00923729">
        <w:t xml:space="preserve"> during the test.</w:t>
      </w:r>
    </w:p>
    <w:p w14:paraId="47C16521" w14:textId="77777777" w:rsidR="008F1C8C" w:rsidRPr="00923729" w:rsidRDefault="008F1C8C" w:rsidP="008F1C8C">
      <w:pPr>
        <w:spacing w:after="120" w:line="240" w:lineRule="auto"/>
        <w:ind w:left="2268" w:right="1134" w:hanging="1134"/>
        <w:jc w:val="both"/>
      </w:pPr>
      <w:r w:rsidRPr="00923729">
        <w:t>3.2.1.2.</w:t>
      </w:r>
      <w:r w:rsidRPr="00923729">
        <w:tab/>
        <w:t xml:space="preserve">The test requirements </w:t>
      </w:r>
      <w:proofErr w:type="gramStart"/>
      <w:r w:rsidRPr="00923729">
        <w:t>are fulfilled</w:t>
      </w:r>
      <w:proofErr w:type="gramEnd"/>
      <w:r w:rsidRPr="00923729">
        <w:t xml:space="preserve"> if:</w:t>
      </w:r>
    </w:p>
    <w:p w14:paraId="615187C4" w14:textId="77777777" w:rsidR="008F1C8C" w:rsidRPr="00923729" w:rsidRDefault="008F1C8C" w:rsidP="008F1C8C">
      <w:pPr>
        <w:spacing w:after="120"/>
        <w:ind w:left="2268" w:right="1134"/>
        <w:jc w:val="both"/>
      </w:pPr>
      <w:r w:rsidRPr="00923729">
        <w:t>The vehicle does not cross any lane marking.</w:t>
      </w:r>
    </w:p>
    <w:p w14:paraId="0FD24FCF" w14:textId="2EA13114" w:rsidR="008F1C8C" w:rsidRPr="00923729" w:rsidRDefault="008F1C8C" w:rsidP="008F1C8C">
      <w:pPr>
        <w:spacing w:after="120"/>
        <w:ind w:left="2268" w:right="1134"/>
        <w:jc w:val="both"/>
      </w:pPr>
      <w:r w:rsidRPr="00923729">
        <w:t>The moving average over half a second of the</w:t>
      </w:r>
      <w:r w:rsidR="006D3745">
        <w:t xml:space="preserve"> lateral jerk does not exceed 5 </w:t>
      </w:r>
      <w:r w:rsidRPr="00923729">
        <w:t>m/s³.</w:t>
      </w:r>
    </w:p>
    <w:p w14:paraId="124C775E" w14:textId="77777777" w:rsidR="008F1C8C" w:rsidRPr="00923729" w:rsidRDefault="008F1C8C" w:rsidP="008F1C8C">
      <w:pPr>
        <w:spacing w:after="120" w:line="240" w:lineRule="auto"/>
        <w:ind w:left="2276" w:right="1138" w:hanging="1138"/>
        <w:jc w:val="both"/>
      </w:pPr>
      <w:r w:rsidRPr="00923729">
        <w:t>3.2.1.3.</w:t>
      </w:r>
      <w:r w:rsidRPr="00923729">
        <w:tab/>
        <w:t xml:space="preserve">The vehicle manufacturer shall demonstrate to the satisfaction of the Technical Service that the requirements for the </w:t>
      </w:r>
      <w:proofErr w:type="gramStart"/>
      <w:r w:rsidRPr="00923729">
        <w:t>whole</w:t>
      </w:r>
      <w:proofErr w:type="gramEnd"/>
      <w:r w:rsidRPr="00923729">
        <w:t xml:space="preserve"> lateral acceleration and speed range are fulfilled. This may be achieved </w:t>
      </w:r>
      <w:proofErr w:type="gramStart"/>
      <w:r w:rsidRPr="00923729">
        <w:t>on the basis of</w:t>
      </w:r>
      <w:proofErr w:type="gramEnd"/>
      <w:r w:rsidRPr="00923729">
        <w:t xml:space="preserve"> appropriate documentation appended to the test report.</w:t>
      </w:r>
    </w:p>
    <w:p w14:paraId="1A8C0959" w14:textId="77777777" w:rsidR="008F1C8C" w:rsidRPr="00923729" w:rsidRDefault="008F1C8C" w:rsidP="008F1C8C">
      <w:pPr>
        <w:spacing w:after="120" w:line="240" w:lineRule="auto"/>
        <w:ind w:left="2276" w:right="1138" w:hanging="1138"/>
      </w:pPr>
      <w:r w:rsidRPr="00923729">
        <w:t>3.2.2.</w:t>
      </w:r>
      <w:r w:rsidRPr="00923729">
        <w:tab/>
        <w:t xml:space="preserve">Maximum lateral acceleration test </w:t>
      </w:r>
    </w:p>
    <w:p w14:paraId="094F57A7" w14:textId="77777777" w:rsidR="008F1C8C" w:rsidRPr="00923729" w:rsidRDefault="008F1C8C" w:rsidP="008F1C8C">
      <w:pPr>
        <w:spacing w:after="120" w:line="240" w:lineRule="auto"/>
        <w:ind w:left="2276" w:right="1138" w:hanging="1138"/>
        <w:jc w:val="both"/>
      </w:pPr>
      <w:r w:rsidRPr="00923729">
        <w:t>3.2.2.1.</w:t>
      </w:r>
      <w:r w:rsidRPr="00923729">
        <w:tab/>
        <w:t xml:space="preserve">The vehicle speed shall remain in the range from </w:t>
      </w:r>
      <w:proofErr w:type="spellStart"/>
      <w:r w:rsidRPr="00923729">
        <w:t>V</w:t>
      </w:r>
      <w:r w:rsidRPr="00923729">
        <w:rPr>
          <w:vertAlign w:val="subscript"/>
        </w:rPr>
        <w:t>smin</w:t>
      </w:r>
      <w:proofErr w:type="spellEnd"/>
      <w:r w:rsidRPr="00923729">
        <w:t xml:space="preserve"> up to </w:t>
      </w:r>
      <w:proofErr w:type="spellStart"/>
      <w:r w:rsidRPr="00923729">
        <w:t>V</w:t>
      </w:r>
      <w:r w:rsidRPr="00923729">
        <w:rPr>
          <w:vertAlign w:val="subscript"/>
        </w:rPr>
        <w:t>smax</w:t>
      </w:r>
      <w:proofErr w:type="spellEnd"/>
      <w:r w:rsidRPr="00923729">
        <w:t>.</w:t>
      </w:r>
    </w:p>
    <w:p w14:paraId="43E25D9C" w14:textId="51D509DC" w:rsidR="008F1C8C" w:rsidRPr="00923729" w:rsidRDefault="008F1C8C" w:rsidP="008F1C8C">
      <w:pPr>
        <w:spacing w:after="120"/>
        <w:ind w:left="2268" w:right="1134"/>
        <w:jc w:val="both"/>
      </w:pPr>
      <w:r w:rsidRPr="00923729">
        <w:t xml:space="preserve">The test </w:t>
      </w:r>
      <w:proofErr w:type="gramStart"/>
      <w:r w:rsidRPr="00923729">
        <w:t>shall be carried out</w:t>
      </w:r>
      <w:proofErr w:type="gramEnd"/>
      <w:r w:rsidRPr="00923729">
        <w:t xml:space="preserve"> for each spe</w:t>
      </w:r>
      <w:r w:rsidR="006D3745">
        <w:t xml:space="preserve">ed range specified in paragraph 5.6.2.1.3. </w:t>
      </w:r>
      <w:proofErr w:type="gramStart"/>
      <w:r w:rsidR="006D3745">
        <w:t>of</w:t>
      </w:r>
      <w:proofErr w:type="gramEnd"/>
      <w:r w:rsidR="006D3745">
        <w:t xml:space="preserve"> this Regulation </w:t>
      </w:r>
      <w:r w:rsidRPr="00923729">
        <w:t xml:space="preserve">separately or within contiguous speed ranges  where the </w:t>
      </w:r>
      <w:proofErr w:type="spellStart"/>
      <w:r w:rsidRPr="00923729">
        <w:t>ay</w:t>
      </w:r>
      <w:r w:rsidRPr="00923729">
        <w:rPr>
          <w:vertAlign w:val="subscript"/>
        </w:rPr>
        <w:t>smax</w:t>
      </w:r>
      <w:proofErr w:type="spellEnd"/>
      <w:r w:rsidRPr="00923729">
        <w:t xml:space="preserve"> is identical.</w:t>
      </w:r>
    </w:p>
    <w:p w14:paraId="5E2E0F7F" w14:textId="77777777" w:rsidR="008F1C8C" w:rsidRPr="00923729" w:rsidRDefault="008F1C8C" w:rsidP="008F1C8C">
      <w:pPr>
        <w:spacing w:after="120"/>
        <w:ind w:left="2268" w:right="1134"/>
        <w:jc w:val="both"/>
      </w:pPr>
      <w:r w:rsidRPr="00923729">
        <w:lastRenderedPageBreak/>
        <w:t xml:space="preserve">The vehicle </w:t>
      </w:r>
      <w:proofErr w:type="gramStart"/>
      <w:r w:rsidRPr="00923729">
        <w:t>shall be driven</w:t>
      </w:r>
      <w:proofErr w:type="gramEnd"/>
      <w:r w:rsidRPr="00923729">
        <w:t xml:space="preserve"> without any force applied by the driver on the steering control (e.g. by removing the hands from the steering control) with a constant speed on a curved track with lane markings at each side.</w:t>
      </w:r>
    </w:p>
    <w:p w14:paraId="28157592" w14:textId="77777777" w:rsidR="008F1C8C" w:rsidRPr="00923729" w:rsidRDefault="008F1C8C" w:rsidP="008F1C8C">
      <w:pPr>
        <w:spacing w:after="120"/>
        <w:ind w:left="2268" w:right="1134"/>
        <w:jc w:val="both"/>
      </w:pPr>
      <w:r w:rsidRPr="00923729">
        <w:t xml:space="preserve">The technical service defines a test speed and a </w:t>
      </w:r>
      <w:proofErr w:type="gramStart"/>
      <w:r w:rsidRPr="00923729">
        <w:t>radius which</w:t>
      </w:r>
      <w:proofErr w:type="gramEnd"/>
      <w:r w:rsidRPr="00923729">
        <w:t xml:space="preserve"> would provoke a higher acceleration than </w:t>
      </w:r>
      <w:proofErr w:type="spellStart"/>
      <w:r w:rsidRPr="00923729">
        <w:t>ay</w:t>
      </w:r>
      <w:r w:rsidRPr="00923729">
        <w:rPr>
          <w:vertAlign w:val="subscript"/>
        </w:rPr>
        <w:t>smax</w:t>
      </w:r>
      <w:proofErr w:type="spellEnd"/>
      <w:r w:rsidRPr="00923729">
        <w:t xml:space="preserve"> + 0.3 m/s</w:t>
      </w:r>
      <w:r w:rsidRPr="00923729">
        <w:rPr>
          <w:vertAlign w:val="superscript"/>
        </w:rPr>
        <w:t>2</w:t>
      </w:r>
      <w:r w:rsidRPr="00923729">
        <w:t xml:space="preserve"> (e.g. by travelling with a higher speed through a curve with a given radius).</w:t>
      </w:r>
    </w:p>
    <w:p w14:paraId="5A4C343C" w14:textId="77777777" w:rsidR="008F1C8C" w:rsidRPr="00923729" w:rsidRDefault="008F1C8C" w:rsidP="008F1C8C">
      <w:pPr>
        <w:spacing w:after="120"/>
        <w:ind w:left="2268" w:right="1134"/>
        <w:jc w:val="both"/>
      </w:pPr>
      <w:r w:rsidRPr="00923729">
        <w:t xml:space="preserve">The lateral acceleration and the lateral jerk </w:t>
      </w:r>
      <w:proofErr w:type="gramStart"/>
      <w:r w:rsidRPr="00923729">
        <w:t>shall be recorded</w:t>
      </w:r>
      <w:proofErr w:type="gramEnd"/>
      <w:r w:rsidRPr="00923729">
        <w:t xml:space="preserve"> during the test.</w:t>
      </w:r>
    </w:p>
    <w:p w14:paraId="387CC59A" w14:textId="77777777" w:rsidR="008F1C8C" w:rsidRPr="00923729" w:rsidRDefault="008F1C8C" w:rsidP="008F1C8C">
      <w:pPr>
        <w:spacing w:after="120" w:line="240" w:lineRule="auto"/>
        <w:ind w:left="2276" w:right="1138" w:hanging="1138"/>
        <w:jc w:val="both"/>
      </w:pPr>
      <w:r w:rsidRPr="00923729">
        <w:t>3.2.2.2.</w:t>
      </w:r>
      <w:r w:rsidRPr="00923729">
        <w:tab/>
        <w:t xml:space="preserve">The test requirements </w:t>
      </w:r>
      <w:proofErr w:type="gramStart"/>
      <w:r w:rsidRPr="00923729">
        <w:t>are fulfilled</w:t>
      </w:r>
      <w:proofErr w:type="gramEnd"/>
      <w:r w:rsidRPr="00923729">
        <w:t xml:space="preserve"> if:</w:t>
      </w:r>
    </w:p>
    <w:p w14:paraId="25B57CB0" w14:textId="77777777" w:rsidR="008F1C8C" w:rsidRPr="00923729" w:rsidRDefault="008F1C8C" w:rsidP="008F1C8C">
      <w:pPr>
        <w:spacing w:after="120"/>
        <w:ind w:left="2268" w:right="1134"/>
        <w:jc w:val="both"/>
      </w:pPr>
      <w:r w:rsidRPr="00923729">
        <w:t xml:space="preserve">The recorded acceleration is within the limits specified in paragraph 5.6.2.1.3. </w:t>
      </w:r>
      <w:proofErr w:type="gramStart"/>
      <w:r w:rsidRPr="00923729">
        <w:t>of</w:t>
      </w:r>
      <w:proofErr w:type="gramEnd"/>
      <w:r w:rsidRPr="00923729">
        <w:t xml:space="preserve"> this Regulation.</w:t>
      </w:r>
    </w:p>
    <w:p w14:paraId="3E7D3A50" w14:textId="58555265" w:rsidR="008F1C8C" w:rsidRPr="00923729" w:rsidRDefault="008F1C8C" w:rsidP="008F1C8C">
      <w:pPr>
        <w:spacing w:after="120"/>
        <w:ind w:left="2268" w:right="1134"/>
        <w:jc w:val="both"/>
      </w:pPr>
      <w:r w:rsidRPr="00923729">
        <w:t>The moving average over half a second of the</w:t>
      </w:r>
      <w:r w:rsidR="006D3745">
        <w:t xml:space="preserve"> lateral jerk does not exceed 5 </w:t>
      </w:r>
      <w:r w:rsidRPr="00923729">
        <w:t>m/s³.</w:t>
      </w:r>
    </w:p>
    <w:p w14:paraId="6532E8C0" w14:textId="77777777" w:rsidR="008F1C8C" w:rsidRPr="00923729" w:rsidRDefault="008F1C8C" w:rsidP="008F1C8C">
      <w:pPr>
        <w:spacing w:after="120" w:line="240" w:lineRule="auto"/>
        <w:ind w:left="2276" w:right="1138" w:hanging="1138"/>
      </w:pPr>
      <w:r w:rsidRPr="00923729">
        <w:t>3.2.3.</w:t>
      </w:r>
      <w:r w:rsidRPr="00923729">
        <w:tab/>
        <w:t>Overriding force test</w:t>
      </w:r>
    </w:p>
    <w:p w14:paraId="6D17F7D9" w14:textId="77777777" w:rsidR="008F1C8C" w:rsidRPr="00923729" w:rsidRDefault="008F1C8C" w:rsidP="008F1C8C">
      <w:pPr>
        <w:spacing w:after="120" w:line="240" w:lineRule="auto"/>
        <w:ind w:left="2276" w:right="1138" w:hanging="1138"/>
        <w:jc w:val="both"/>
      </w:pPr>
      <w:r w:rsidRPr="00923729">
        <w:t>3.2.3.1.</w:t>
      </w:r>
      <w:r w:rsidRPr="00923729">
        <w:tab/>
        <w:t xml:space="preserve">The vehicle speed shall remain in the range from </w:t>
      </w:r>
      <w:proofErr w:type="spellStart"/>
      <w:r w:rsidRPr="00923729">
        <w:t>V</w:t>
      </w:r>
      <w:r w:rsidRPr="00923729">
        <w:rPr>
          <w:vertAlign w:val="subscript"/>
        </w:rPr>
        <w:t>smin</w:t>
      </w:r>
      <w:proofErr w:type="spellEnd"/>
      <w:r w:rsidRPr="00923729">
        <w:t xml:space="preserve"> up to </w:t>
      </w:r>
      <w:proofErr w:type="spellStart"/>
      <w:r w:rsidRPr="00923729">
        <w:t>V</w:t>
      </w:r>
      <w:r w:rsidRPr="00923729">
        <w:rPr>
          <w:vertAlign w:val="subscript"/>
        </w:rPr>
        <w:t>smax</w:t>
      </w:r>
      <w:proofErr w:type="spellEnd"/>
      <w:r w:rsidRPr="00923729">
        <w:t>.</w:t>
      </w:r>
    </w:p>
    <w:p w14:paraId="4B8C2177" w14:textId="77777777" w:rsidR="008F1C8C" w:rsidRPr="00923729" w:rsidRDefault="008F1C8C" w:rsidP="008F1C8C">
      <w:pPr>
        <w:spacing w:after="80"/>
        <w:ind w:left="2268" w:right="1134"/>
        <w:jc w:val="both"/>
      </w:pPr>
      <w:r w:rsidRPr="00923729">
        <w:t xml:space="preserve">The vehicle </w:t>
      </w:r>
      <w:proofErr w:type="gramStart"/>
      <w:r w:rsidRPr="00923729">
        <w:t>shall be driven</w:t>
      </w:r>
      <w:proofErr w:type="gramEnd"/>
      <w:r w:rsidRPr="00923729">
        <w:t xml:space="preserve"> without any force applied by the driver on the steering control (e.g. by removing the hands from the steering control) with a constant speed on a curved track with lane markings at each side.</w:t>
      </w:r>
    </w:p>
    <w:p w14:paraId="59EC9FC8" w14:textId="4F0511A0" w:rsidR="008F1C8C" w:rsidRPr="00923729" w:rsidRDefault="008F1C8C" w:rsidP="008F1C8C">
      <w:pPr>
        <w:spacing w:after="80"/>
        <w:ind w:left="2268" w:right="1134"/>
        <w:jc w:val="both"/>
      </w:pPr>
      <w:r w:rsidRPr="00923729">
        <w:t>The necessary lateral acceleration to follow the curve shall be between 80 and 90</w:t>
      </w:r>
      <w:r w:rsidR="006D3745">
        <w:t> </w:t>
      </w:r>
      <w:r w:rsidRPr="00923729">
        <w:t xml:space="preserve">% of the minimum value specified in the table of paragraph 5.6.2.1.3. </w:t>
      </w:r>
      <w:proofErr w:type="gramStart"/>
      <w:r w:rsidRPr="00923729">
        <w:t>of</w:t>
      </w:r>
      <w:proofErr w:type="gramEnd"/>
      <w:r w:rsidRPr="00923729">
        <w:t xml:space="preserve"> this Regulation.</w:t>
      </w:r>
    </w:p>
    <w:p w14:paraId="65BA956B" w14:textId="77777777" w:rsidR="008F1C8C" w:rsidRPr="00923729" w:rsidRDefault="008F1C8C" w:rsidP="008F1C8C">
      <w:pPr>
        <w:spacing w:after="80"/>
        <w:ind w:left="2268" w:right="1134"/>
        <w:jc w:val="both"/>
      </w:pPr>
      <w:r w:rsidRPr="00923729">
        <w:t>The driver shall then apply a force on the steering control to override the system intervention and leave the lane.</w:t>
      </w:r>
    </w:p>
    <w:p w14:paraId="42031AF0" w14:textId="77777777" w:rsidR="008F1C8C" w:rsidRPr="00923729" w:rsidRDefault="008F1C8C" w:rsidP="008F1C8C">
      <w:pPr>
        <w:spacing w:after="80"/>
        <w:ind w:left="2268" w:right="1134"/>
        <w:jc w:val="both"/>
        <w:rPr>
          <w:rFonts w:asciiTheme="minorHAnsi" w:hAnsiTheme="minorHAnsi"/>
          <w:sz w:val="22"/>
          <w:szCs w:val="22"/>
        </w:rPr>
      </w:pPr>
      <w:r w:rsidRPr="00923729">
        <w:t xml:space="preserve">The force applied by the driver on the steering control during the overriding manoeuvre </w:t>
      </w:r>
      <w:proofErr w:type="gramStart"/>
      <w:r w:rsidRPr="00923729">
        <w:t>shall be recorded</w:t>
      </w:r>
      <w:proofErr w:type="gramEnd"/>
      <w:r w:rsidRPr="00923729">
        <w:t>.</w:t>
      </w:r>
    </w:p>
    <w:p w14:paraId="0C2D46B4" w14:textId="77777777" w:rsidR="008F1C8C" w:rsidRPr="00923729" w:rsidRDefault="008F1C8C" w:rsidP="008F1C8C">
      <w:pPr>
        <w:spacing w:after="120" w:line="240" w:lineRule="auto"/>
        <w:ind w:left="2276" w:right="1138" w:hanging="1138"/>
        <w:jc w:val="both"/>
      </w:pPr>
      <w:r w:rsidRPr="00923729">
        <w:t>3.2.3.2.</w:t>
      </w:r>
      <w:r w:rsidRPr="00923729">
        <w:tab/>
        <w:t xml:space="preserve">The test requirements </w:t>
      </w:r>
      <w:proofErr w:type="gramStart"/>
      <w:r w:rsidRPr="00923729">
        <w:t>are fulfilled</w:t>
      </w:r>
      <w:proofErr w:type="gramEnd"/>
      <w:r w:rsidRPr="00923729">
        <w:t xml:space="preserve"> if the force applied by the driver on the steering control during the overriding manoeuvre is less than 50N.</w:t>
      </w:r>
    </w:p>
    <w:p w14:paraId="3FFE0EE1" w14:textId="77777777" w:rsidR="008F1C8C" w:rsidRPr="00923729" w:rsidRDefault="008F1C8C" w:rsidP="008F1C8C">
      <w:pPr>
        <w:spacing w:after="120"/>
        <w:ind w:left="2268" w:right="1134"/>
        <w:jc w:val="both"/>
      </w:pPr>
      <w:r w:rsidRPr="00923729">
        <w:t xml:space="preserve">The manufacturer shall demonstrate through appropriate documentation that this condition </w:t>
      </w:r>
      <w:proofErr w:type="gramStart"/>
      <w:r w:rsidRPr="00923729">
        <w:t>is fulfilled</w:t>
      </w:r>
      <w:proofErr w:type="gramEnd"/>
      <w:r w:rsidRPr="00923729">
        <w:t xml:space="preserve"> throughout the ACSF operation range. </w:t>
      </w:r>
    </w:p>
    <w:p w14:paraId="108D9D04" w14:textId="77777777" w:rsidR="008F1C8C" w:rsidRPr="00923729" w:rsidRDefault="008F1C8C" w:rsidP="008F1C8C">
      <w:pPr>
        <w:spacing w:after="120" w:line="240" w:lineRule="auto"/>
        <w:ind w:left="2276" w:right="1138" w:hanging="1138"/>
      </w:pPr>
      <w:r w:rsidRPr="00923729">
        <w:t>3.2.4.</w:t>
      </w:r>
      <w:r w:rsidRPr="00923729">
        <w:tab/>
        <w:t>Transition test; hands-on test</w:t>
      </w:r>
    </w:p>
    <w:p w14:paraId="23CD5CAD" w14:textId="77777777" w:rsidR="008F1C8C" w:rsidRPr="00923729" w:rsidRDefault="008F1C8C" w:rsidP="008F1C8C">
      <w:pPr>
        <w:spacing w:after="120" w:line="240" w:lineRule="auto"/>
        <w:ind w:left="2276" w:right="1138" w:hanging="1138"/>
        <w:jc w:val="both"/>
      </w:pPr>
      <w:r w:rsidRPr="00923729">
        <w:t>3.2.4.1.</w:t>
      </w:r>
      <w:r w:rsidRPr="00923729">
        <w:tab/>
        <w:t xml:space="preserve">The vehicle </w:t>
      </w:r>
      <w:proofErr w:type="gramStart"/>
      <w:r w:rsidRPr="00923729">
        <w:t>shall be driven</w:t>
      </w:r>
      <w:proofErr w:type="gramEnd"/>
      <w:r w:rsidRPr="00923729">
        <w:t xml:space="preserve"> with activated ACSF with a vehicle test speed between </w:t>
      </w:r>
      <w:proofErr w:type="spellStart"/>
      <w:r w:rsidRPr="00923729">
        <w:t>V</w:t>
      </w:r>
      <w:r w:rsidRPr="00923729">
        <w:rPr>
          <w:vertAlign w:val="subscript"/>
        </w:rPr>
        <w:t>smin</w:t>
      </w:r>
      <w:proofErr w:type="spellEnd"/>
      <w:r w:rsidRPr="00923729">
        <w:t xml:space="preserve"> + 10 km/h and </w:t>
      </w:r>
      <w:proofErr w:type="spellStart"/>
      <w:r w:rsidRPr="00923729">
        <w:t>V</w:t>
      </w:r>
      <w:r w:rsidRPr="00923729">
        <w:rPr>
          <w:vertAlign w:val="subscript"/>
        </w:rPr>
        <w:t>smin</w:t>
      </w:r>
      <w:proofErr w:type="spellEnd"/>
      <w:r w:rsidRPr="00923729">
        <w:t xml:space="preserve"> + 20 km/h on a track with lane markings at each side of the lane.</w:t>
      </w:r>
    </w:p>
    <w:p w14:paraId="1869117F" w14:textId="6628D5B8" w:rsidR="008F1C8C" w:rsidRPr="00923729" w:rsidRDefault="008F1C8C" w:rsidP="008F1C8C">
      <w:pPr>
        <w:spacing w:after="120"/>
        <w:ind w:left="2268" w:right="1134"/>
        <w:jc w:val="both"/>
      </w:pPr>
      <w:r w:rsidRPr="00923729">
        <w:t xml:space="preserve">The driver shall release the steering control and continue to drive until the ACSF </w:t>
      </w:r>
      <w:proofErr w:type="gramStart"/>
      <w:r w:rsidRPr="00923729">
        <w:t>is deactivated</w:t>
      </w:r>
      <w:proofErr w:type="gramEnd"/>
      <w:r w:rsidRPr="00923729">
        <w:t xml:space="preserve"> by the system. The track </w:t>
      </w:r>
      <w:proofErr w:type="gramStart"/>
      <w:r w:rsidRPr="00923729">
        <w:t>shall be selected</w:t>
      </w:r>
      <w:proofErr w:type="gramEnd"/>
      <w:r w:rsidRPr="00923729">
        <w:t xml:space="preserve"> such that it allows driving with activated A</w:t>
      </w:r>
      <w:r w:rsidR="006D3745">
        <w:t>CSF for at least 65 </w:t>
      </w:r>
      <w:r w:rsidRPr="00923729">
        <w:t>s without any driver intervention.</w:t>
      </w:r>
    </w:p>
    <w:p w14:paraId="11D0F4E7" w14:textId="77777777" w:rsidR="008F1C8C" w:rsidRPr="00923729" w:rsidRDefault="008F1C8C" w:rsidP="008F1C8C">
      <w:pPr>
        <w:tabs>
          <w:tab w:val="left" w:pos="-1843"/>
        </w:tabs>
        <w:spacing w:after="120" w:line="240" w:lineRule="auto"/>
        <w:ind w:left="2276" w:right="1138" w:hanging="8"/>
        <w:jc w:val="both"/>
      </w:pPr>
      <w:r w:rsidRPr="00923729">
        <w:t xml:space="preserve">The test </w:t>
      </w:r>
      <w:proofErr w:type="gramStart"/>
      <w:r w:rsidRPr="00923729">
        <w:t>shall be repeated</w:t>
      </w:r>
      <w:proofErr w:type="gramEnd"/>
      <w:r w:rsidRPr="00923729">
        <w:t xml:space="preserve"> with a vehicle test speed between </w:t>
      </w:r>
      <w:proofErr w:type="spellStart"/>
      <w:r w:rsidRPr="00923729">
        <w:t>V</w:t>
      </w:r>
      <w:r w:rsidRPr="00923729">
        <w:rPr>
          <w:vertAlign w:val="subscript"/>
        </w:rPr>
        <w:t>smax</w:t>
      </w:r>
      <w:proofErr w:type="spellEnd"/>
      <w:r w:rsidRPr="00923729">
        <w:t xml:space="preserve"> - 20 km/h and </w:t>
      </w:r>
      <w:proofErr w:type="spellStart"/>
      <w:r w:rsidRPr="00923729">
        <w:t>V</w:t>
      </w:r>
      <w:r w:rsidRPr="00923729">
        <w:rPr>
          <w:vertAlign w:val="subscript"/>
        </w:rPr>
        <w:t>smax</w:t>
      </w:r>
      <w:proofErr w:type="spellEnd"/>
      <w:r w:rsidRPr="00923729">
        <w:t xml:space="preserve"> – 10 km/h or 130 km/h whichever is lower. </w:t>
      </w:r>
    </w:p>
    <w:p w14:paraId="18500B80" w14:textId="77777777" w:rsidR="008F1C8C" w:rsidRPr="00923729" w:rsidRDefault="008F1C8C" w:rsidP="008F1C8C">
      <w:pPr>
        <w:tabs>
          <w:tab w:val="left" w:pos="-1843"/>
        </w:tabs>
        <w:spacing w:after="120" w:line="240" w:lineRule="auto"/>
        <w:ind w:left="2276" w:right="1138" w:hanging="8"/>
        <w:jc w:val="both"/>
      </w:pPr>
      <w:r w:rsidRPr="00923729">
        <w:t xml:space="preserve">Additionally, the vehicle manufacturer shall demonstrate to the satisfaction of the Technical Service that the requirements for the whole speed range </w:t>
      </w:r>
      <w:proofErr w:type="gramStart"/>
      <w:r w:rsidRPr="00923729">
        <w:t>are fulfilled</w:t>
      </w:r>
      <w:proofErr w:type="gramEnd"/>
      <w:r w:rsidRPr="00923729">
        <w:t xml:space="preserve">. This may be achieved </w:t>
      </w:r>
      <w:proofErr w:type="gramStart"/>
      <w:r w:rsidRPr="00923729">
        <w:t>on the basis of</w:t>
      </w:r>
      <w:proofErr w:type="gramEnd"/>
      <w:r w:rsidRPr="00923729">
        <w:t xml:space="preserve"> appropriate documentation appended to the test report.</w:t>
      </w:r>
    </w:p>
    <w:p w14:paraId="51D5EF36" w14:textId="77777777" w:rsidR="008F1C8C" w:rsidRPr="00923729" w:rsidRDefault="008F1C8C" w:rsidP="008F1C8C">
      <w:pPr>
        <w:keepNext/>
        <w:keepLines/>
        <w:spacing w:after="120" w:line="240" w:lineRule="auto"/>
        <w:ind w:left="2276" w:right="1138" w:hanging="1138"/>
        <w:jc w:val="both"/>
      </w:pPr>
      <w:r w:rsidRPr="00923729">
        <w:lastRenderedPageBreak/>
        <w:t>3.2.4.2.</w:t>
      </w:r>
      <w:r w:rsidRPr="00923729">
        <w:tab/>
        <w:t xml:space="preserve">The test requirements </w:t>
      </w:r>
      <w:proofErr w:type="gramStart"/>
      <w:r w:rsidRPr="00923729">
        <w:t>are fulfilled</w:t>
      </w:r>
      <w:proofErr w:type="gramEnd"/>
      <w:r w:rsidRPr="00923729">
        <w:t xml:space="preserve"> if:</w:t>
      </w:r>
    </w:p>
    <w:p w14:paraId="1746CFEC" w14:textId="1774A066" w:rsidR="008F1C8C" w:rsidRPr="00923729" w:rsidRDefault="008F1C8C" w:rsidP="008F1C8C">
      <w:pPr>
        <w:keepNext/>
        <w:keepLines/>
        <w:spacing w:after="120"/>
        <w:ind w:left="2268" w:right="1134"/>
        <w:jc w:val="both"/>
      </w:pPr>
      <w:r w:rsidRPr="00923729">
        <w:t>The optical warning si</w:t>
      </w:r>
      <w:r w:rsidR="006D3745">
        <w:t xml:space="preserve">gnal </w:t>
      </w:r>
      <w:proofErr w:type="gramStart"/>
      <w:r w:rsidR="006D3745">
        <w:t>was given</w:t>
      </w:r>
      <w:proofErr w:type="gramEnd"/>
      <w:r w:rsidR="006D3745">
        <w:t xml:space="preserve"> at the latest 15 </w:t>
      </w:r>
      <w:r w:rsidRPr="00923729">
        <w:t>s after the steering control has been released and remains until ACSF is deactivated.</w:t>
      </w:r>
    </w:p>
    <w:p w14:paraId="12A35A64" w14:textId="481524FC" w:rsidR="008F1C8C" w:rsidRPr="00923729" w:rsidRDefault="008F1C8C" w:rsidP="008F1C8C">
      <w:pPr>
        <w:spacing w:after="120"/>
        <w:ind w:left="2268" w:right="1134"/>
        <w:jc w:val="both"/>
      </w:pPr>
      <w:r w:rsidRPr="00923729">
        <w:t>The acoustic warning si</w:t>
      </w:r>
      <w:r w:rsidR="006D3745">
        <w:t xml:space="preserve">gnal </w:t>
      </w:r>
      <w:proofErr w:type="gramStart"/>
      <w:r w:rsidR="006D3745">
        <w:t>was given</w:t>
      </w:r>
      <w:proofErr w:type="gramEnd"/>
      <w:r w:rsidR="006D3745">
        <w:t xml:space="preserve"> at the latest 30 </w:t>
      </w:r>
      <w:r w:rsidRPr="00923729">
        <w:t xml:space="preserve">s after the steering control has been released and remains until ACSF is deactivated. </w:t>
      </w:r>
    </w:p>
    <w:p w14:paraId="1FCF7703" w14:textId="57B47F63" w:rsidR="008F1C8C" w:rsidRPr="00FD29D2" w:rsidRDefault="008F1C8C" w:rsidP="008F1C8C">
      <w:pPr>
        <w:pStyle w:val="SingleTxtG"/>
        <w:ind w:left="2268"/>
        <w:rPr>
          <w:b/>
          <w:sz w:val="16"/>
          <w:szCs w:val="18"/>
        </w:rPr>
      </w:pPr>
      <w:r w:rsidRPr="00923729">
        <w:t>The ACSF is deactivated at the latest 30 s after the acoustic warning signal has started, with an acoustic</w:t>
      </w:r>
      <w:r w:rsidR="006D3745">
        <w:t xml:space="preserve"> emergency signal of at least 5 </w:t>
      </w:r>
      <w:r w:rsidRPr="00923729">
        <w:t>s, which is different from the previous acoustic warning signal."</w:t>
      </w:r>
      <w:r w:rsidRPr="00FD29D2">
        <w:rPr>
          <w:sz w:val="14"/>
          <w:szCs w:val="18"/>
        </w:rPr>
        <w:t xml:space="preserve"> </w:t>
      </w:r>
    </w:p>
    <w:p w14:paraId="6ED418ED" w14:textId="4819BE84" w:rsidR="00ED100A" w:rsidRPr="008F1C8C" w:rsidRDefault="008F1C8C" w:rsidP="006D3745">
      <w:pPr>
        <w:spacing w:before="240"/>
        <w:ind w:left="1134" w:right="1134"/>
        <w:jc w:val="center"/>
        <w:rPr>
          <w:u w:val="single"/>
          <w:lang w:val="en-US"/>
        </w:rPr>
      </w:pPr>
      <w:r w:rsidRPr="00FD29D2">
        <w:rPr>
          <w:u w:val="single"/>
        </w:rPr>
        <w:tab/>
      </w:r>
      <w:r w:rsidRPr="00FD29D2">
        <w:rPr>
          <w:u w:val="single"/>
        </w:rPr>
        <w:tab/>
      </w:r>
      <w:r w:rsidRPr="00FD29D2">
        <w:rPr>
          <w:u w:val="single"/>
        </w:rPr>
        <w:tab/>
      </w:r>
    </w:p>
    <w:sectPr w:rsidR="00ED100A" w:rsidRPr="008F1C8C" w:rsidSect="00931838">
      <w:headerReference w:type="even" r:id="rId9"/>
      <w:headerReference w:type="default" r:id="rId10"/>
      <w:footerReference w:type="even" r:id="rId11"/>
      <w:footerReference w:type="default" r:id="rId12"/>
      <w:head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247CDF" w:rsidRDefault="00247CDF"/>
  </w:endnote>
  <w:endnote w:type="continuationSeparator" w:id="0">
    <w:p w14:paraId="5FDF1A6D" w14:textId="77777777" w:rsidR="00247CDF" w:rsidRDefault="00247CDF"/>
  </w:endnote>
  <w:endnote w:type="continuationNotice" w:id="1">
    <w:p w14:paraId="30142910" w14:textId="77777777" w:rsidR="00247CDF" w:rsidRDefault="00247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MaruGothicMPRO">
    <w:altName w:val="HG丸ｺﾞｼｯｸM-PRO"/>
    <w:charset w:val="80"/>
    <w:family w:val="modern"/>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3D62F0F" w:rsidR="00247CDF" w:rsidRPr="00D623A7" w:rsidRDefault="00247CD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F34AA">
      <w:rPr>
        <w:b/>
        <w:noProof/>
        <w:sz w:val="18"/>
        <w:szCs w:val="18"/>
      </w:rPr>
      <w:t>12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420E05B8" w:rsidR="00247CDF" w:rsidRPr="00776D12" w:rsidRDefault="00247CD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F34AA">
      <w:rPr>
        <w:b/>
        <w:noProof/>
        <w:sz w:val="18"/>
        <w:szCs w:val="18"/>
      </w:rPr>
      <w:t>13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247CDF" w:rsidRPr="000B175B" w:rsidRDefault="00247CDF" w:rsidP="000B175B">
      <w:pPr>
        <w:tabs>
          <w:tab w:val="right" w:pos="2155"/>
        </w:tabs>
        <w:spacing w:after="80"/>
        <w:ind w:left="680"/>
        <w:rPr>
          <w:u w:val="single"/>
        </w:rPr>
      </w:pPr>
      <w:r>
        <w:rPr>
          <w:u w:val="single"/>
        </w:rPr>
        <w:tab/>
      </w:r>
    </w:p>
  </w:footnote>
  <w:footnote w:type="continuationSeparator" w:id="0">
    <w:p w14:paraId="2A85D0CF" w14:textId="77777777" w:rsidR="00247CDF" w:rsidRPr="00FC68B7" w:rsidRDefault="00247CDF" w:rsidP="00FC68B7">
      <w:pPr>
        <w:tabs>
          <w:tab w:val="left" w:pos="2155"/>
        </w:tabs>
        <w:spacing w:after="80"/>
        <w:ind w:left="680"/>
        <w:rPr>
          <w:u w:val="single"/>
        </w:rPr>
      </w:pPr>
      <w:r>
        <w:rPr>
          <w:u w:val="single"/>
        </w:rPr>
        <w:tab/>
      </w:r>
    </w:p>
  </w:footnote>
  <w:footnote w:type="continuationNotice" w:id="1">
    <w:p w14:paraId="55C7DD35" w14:textId="77777777" w:rsidR="00247CDF" w:rsidRDefault="00247CDF"/>
  </w:footnote>
  <w:footnote w:id="2">
    <w:p w14:paraId="3642E18E" w14:textId="77777777" w:rsidR="00247CDF" w:rsidRDefault="00247CDF" w:rsidP="00247CDF">
      <w:pPr>
        <w:pStyle w:val="FootnoteText"/>
      </w:pPr>
      <w:r>
        <w:tab/>
      </w:r>
      <w:r>
        <w:rPr>
          <w:rStyle w:val="FootnoteReference"/>
          <w:sz w:val="20"/>
        </w:rPr>
        <w:t>*</w:t>
      </w:r>
      <w:r>
        <w:rPr>
          <w:sz w:val="20"/>
        </w:rPr>
        <w:tab/>
      </w:r>
      <w:r>
        <w:t>Former titles of the Agreement:</w:t>
      </w:r>
    </w:p>
    <w:p w14:paraId="3ED3CC11" w14:textId="77777777" w:rsidR="00247CDF" w:rsidRDefault="00247CDF" w:rsidP="00247CD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E488CF4" w14:textId="77777777" w:rsidR="00247CDF" w:rsidRDefault="00247CDF" w:rsidP="00247CD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8CB5C18" w:rsidR="00247CDF" w:rsidRDefault="00247CDF">
    <w:pPr>
      <w:pStyle w:val="Header"/>
    </w:pPr>
    <w:r w:rsidRPr="00D623A7">
      <w:t>E/ECE/324/</w:t>
    </w:r>
    <w:r>
      <w:t>Rev.1/</w:t>
    </w:r>
    <w:r w:rsidRPr="00D623A7">
      <w:t>Add.</w:t>
    </w:r>
    <w:r>
      <w:t>78</w:t>
    </w:r>
    <w:r w:rsidRPr="00D623A7">
      <w:t>/Rev.</w:t>
    </w:r>
    <w:r>
      <w:t>2</w:t>
    </w:r>
    <w:r w:rsidRPr="00D623A7">
      <w:t>/Amend.</w:t>
    </w:r>
    <w:r>
      <w:t>3</w:t>
    </w:r>
    <w:r>
      <w:br/>
    </w:r>
    <w:r w:rsidRPr="00D623A7">
      <w:t>E/ECE/TRANS/505/</w:t>
    </w:r>
    <w:r>
      <w:t>Rev.1/</w:t>
    </w:r>
    <w:r w:rsidRPr="00D623A7">
      <w:t>Add.</w:t>
    </w:r>
    <w:r>
      <w:t>78</w:t>
    </w:r>
    <w:r w:rsidRPr="00D623A7">
      <w:t>/Rev.</w:t>
    </w:r>
    <w:r>
      <w:t>2</w:t>
    </w:r>
    <w:r w:rsidRPr="00D623A7">
      <w:t>/Amend.</w:t>
    </w:r>
    <w:r>
      <w:t>3</w:t>
    </w:r>
  </w:p>
  <w:p w14:paraId="30CE593D" w14:textId="77777777" w:rsidR="00247CDF" w:rsidRPr="00BF4A36" w:rsidRDefault="00247CDF"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F92CA72" w:rsidR="00247CDF" w:rsidRDefault="00247CDF" w:rsidP="00776D12">
    <w:pPr>
      <w:pStyle w:val="Header"/>
      <w:jc w:val="right"/>
    </w:pPr>
    <w:r w:rsidRPr="00D623A7">
      <w:t>E/ECE/324/</w:t>
    </w:r>
    <w:r>
      <w:t>Rev.1/</w:t>
    </w:r>
    <w:r w:rsidRPr="00D623A7">
      <w:t>Add.</w:t>
    </w:r>
    <w:r>
      <w:t>78</w:t>
    </w:r>
    <w:r w:rsidRPr="00D623A7">
      <w:t>/Rev.</w:t>
    </w:r>
    <w:r>
      <w:t>2</w:t>
    </w:r>
    <w:r w:rsidRPr="00D623A7">
      <w:t>/Amend.</w:t>
    </w:r>
    <w:r>
      <w:t>3</w:t>
    </w:r>
    <w:r>
      <w:br/>
    </w:r>
    <w:r w:rsidRPr="00D623A7">
      <w:t>E/ECE/TRANS/505/</w:t>
    </w:r>
    <w:r>
      <w:t>Rev.1/</w:t>
    </w:r>
    <w:r w:rsidRPr="00D623A7">
      <w:t>Add.</w:t>
    </w:r>
    <w:r>
      <w:t>78</w:t>
    </w:r>
    <w:r w:rsidRPr="00D623A7">
      <w:t>/Rev.</w:t>
    </w:r>
    <w:r>
      <w:t>2</w:t>
    </w:r>
    <w:r w:rsidRPr="00D623A7">
      <w:t>/Amend.</w:t>
    </w:r>
    <w:r>
      <w:t>3</w:t>
    </w:r>
  </w:p>
  <w:p w14:paraId="4823CE24" w14:textId="77777777" w:rsidR="00247CDF" w:rsidRPr="00BF4A36" w:rsidRDefault="00247CDF"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247CDF" w:rsidRDefault="00247CD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3CF9"/>
    <w:rsid w:val="00050F6B"/>
    <w:rsid w:val="00072C8C"/>
    <w:rsid w:val="00086287"/>
    <w:rsid w:val="000931C0"/>
    <w:rsid w:val="000B175B"/>
    <w:rsid w:val="000B3A0F"/>
    <w:rsid w:val="000D3A4F"/>
    <w:rsid w:val="000D69C7"/>
    <w:rsid w:val="000E0415"/>
    <w:rsid w:val="000E6B57"/>
    <w:rsid w:val="001220B8"/>
    <w:rsid w:val="00134B40"/>
    <w:rsid w:val="001352D9"/>
    <w:rsid w:val="00165E82"/>
    <w:rsid w:val="00182C5F"/>
    <w:rsid w:val="001B4B04"/>
    <w:rsid w:val="001C6663"/>
    <w:rsid w:val="001C7895"/>
    <w:rsid w:val="001D26DF"/>
    <w:rsid w:val="001E23C4"/>
    <w:rsid w:val="00211E0B"/>
    <w:rsid w:val="00212D9D"/>
    <w:rsid w:val="002405A7"/>
    <w:rsid w:val="00247CDF"/>
    <w:rsid w:val="00255A16"/>
    <w:rsid w:val="00271A7F"/>
    <w:rsid w:val="002A1E3A"/>
    <w:rsid w:val="003107FA"/>
    <w:rsid w:val="00312E48"/>
    <w:rsid w:val="00315249"/>
    <w:rsid w:val="003229D8"/>
    <w:rsid w:val="0033745A"/>
    <w:rsid w:val="003852F5"/>
    <w:rsid w:val="0039277A"/>
    <w:rsid w:val="00393472"/>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45C0D"/>
    <w:rsid w:val="00552D0E"/>
    <w:rsid w:val="00582B38"/>
    <w:rsid w:val="005B3DB3"/>
    <w:rsid w:val="005D60E5"/>
    <w:rsid w:val="005E1409"/>
    <w:rsid w:val="005F676A"/>
    <w:rsid w:val="00611FC4"/>
    <w:rsid w:val="006176FB"/>
    <w:rsid w:val="0062504E"/>
    <w:rsid w:val="00627ED0"/>
    <w:rsid w:val="00640B26"/>
    <w:rsid w:val="00645740"/>
    <w:rsid w:val="0064636E"/>
    <w:rsid w:val="00665595"/>
    <w:rsid w:val="00667892"/>
    <w:rsid w:val="0069341E"/>
    <w:rsid w:val="00694209"/>
    <w:rsid w:val="006A67EF"/>
    <w:rsid w:val="006A7392"/>
    <w:rsid w:val="006B6DD3"/>
    <w:rsid w:val="006C7C22"/>
    <w:rsid w:val="006D3745"/>
    <w:rsid w:val="006E564B"/>
    <w:rsid w:val="00713BD8"/>
    <w:rsid w:val="0072632A"/>
    <w:rsid w:val="00743CD6"/>
    <w:rsid w:val="00750602"/>
    <w:rsid w:val="00774933"/>
    <w:rsid w:val="00776D12"/>
    <w:rsid w:val="007B6BA5"/>
    <w:rsid w:val="007C3390"/>
    <w:rsid w:val="007C4F4B"/>
    <w:rsid w:val="007F0B83"/>
    <w:rsid w:val="007F6611"/>
    <w:rsid w:val="008175E9"/>
    <w:rsid w:val="008242D7"/>
    <w:rsid w:val="00827E05"/>
    <w:rsid w:val="008311A3"/>
    <w:rsid w:val="00841EB5"/>
    <w:rsid w:val="008518D5"/>
    <w:rsid w:val="00871FD5"/>
    <w:rsid w:val="00893ADD"/>
    <w:rsid w:val="008979B1"/>
    <w:rsid w:val="008A2D16"/>
    <w:rsid w:val="008A6B25"/>
    <w:rsid w:val="008A6C4F"/>
    <w:rsid w:val="008C3804"/>
    <w:rsid w:val="008C63B6"/>
    <w:rsid w:val="008E0E46"/>
    <w:rsid w:val="008F1C8C"/>
    <w:rsid w:val="00907AD2"/>
    <w:rsid w:val="00931838"/>
    <w:rsid w:val="009455F0"/>
    <w:rsid w:val="00963CBA"/>
    <w:rsid w:val="00974A8D"/>
    <w:rsid w:val="00991261"/>
    <w:rsid w:val="009952F1"/>
    <w:rsid w:val="009F015A"/>
    <w:rsid w:val="009F3A17"/>
    <w:rsid w:val="00A1427D"/>
    <w:rsid w:val="00A41529"/>
    <w:rsid w:val="00A569D6"/>
    <w:rsid w:val="00A72F22"/>
    <w:rsid w:val="00A748A6"/>
    <w:rsid w:val="00A85956"/>
    <w:rsid w:val="00A879A4"/>
    <w:rsid w:val="00AF34AA"/>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CE7"/>
    <w:rsid w:val="00CB6883"/>
    <w:rsid w:val="00CD0225"/>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100A"/>
    <w:rsid w:val="00ED7A2A"/>
    <w:rsid w:val="00EF1D7F"/>
    <w:rsid w:val="00F17896"/>
    <w:rsid w:val="00F53EDA"/>
    <w:rsid w:val="00F55704"/>
    <w:rsid w:val="00F67B72"/>
    <w:rsid w:val="00F7753D"/>
    <w:rsid w:val="00F85F34"/>
    <w:rsid w:val="00FA06F7"/>
    <w:rsid w:val="00FA3770"/>
    <w:rsid w:val="00FB171A"/>
    <w:rsid w:val="00FC5D51"/>
    <w:rsid w:val="00FC68B7"/>
    <w:rsid w:val="00FD723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paragraph" w:styleId="NoSpacing">
    <w:name w:val="No Spacing"/>
    <w:uiPriority w:val="1"/>
    <w:qFormat/>
    <w:rsid w:val="006C7C22"/>
    <w:rPr>
      <w:rFonts w:ascii="Calibri" w:eastAsia="Calibri" w:hAnsi="Calibri"/>
      <w:sz w:val="22"/>
      <w:szCs w:val="22"/>
      <w:lang w:val="de-DE" w:eastAsia="en-US"/>
    </w:rPr>
  </w:style>
  <w:style w:type="character" w:customStyle="1" w:styleId="FootnoteTextChar1">
    <w:name w:val="Footnote Text Char1"/>
    <w:aliases w:val="5_G Char1,PP Char1"/>
    <w:uiPriority w:val="99"/>
    <w:locked/>
    <w:rsid w:val="00247CD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20</TotalTime>
  <Pages>13</Pages>
  <Words>4671</Words>
  <Characters>24574</Characters>
  <Application>Microsoft Office Word</Application>
  <DocSecurity>0</DocSecurity>
  <Lines>522</Lines>
  <Paragraphs>273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6</cp:revision>
  <cp:lastPrinted>2017-12-07T09:49:00Z</cp:lastPrinted>
  <dcterms:created xsi:type="dcterms:W3CDTF">2017-12-04T10:43:00Z</dcterms:created>
  <dcterms:modified xsi:type="dcterms:W3CDTF">2017-12-07T09:56:00Z</dcterms:modified>
</cp:coreProperties>
</file>