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1BDBC0F9" w:rsidR="0064636E" w:rsidRPr="00D47EEA" w:rsidRDefault="0064636E" w:rsidP="00E508B3">
            <w:pPr>
              <w:jc w:val="right"/>
            </w:pPr>
            <w:r w:rsidRPr="00014D07">
              <w:rPr>
                <w:sz w:val="40"/>
              </w:rPr>
              <w:t>E</w:t>
            </w:r>
            <w:r>
              <w:t>/ECE/324/</w:t>
            </w:r>
            <w:r w:rsidR="00857490" w:rsidRPr="00857490">
              <w:t>Rev.2/Add.124/Rev.2/Amend.1</w:t>
            </w:r>
            <w:r>
              <w:t>−</w:t>
            </w:r>
            <w:r w:rsidRPr="00014D07">
              <w:rPr>
                <w:sz w:val="40"/>
              </w:rPr>
              <w:t>E</w:t>
            </w:r>
            <w:r>
              <w:t>/ECE/TRANS/505</w:t>
            </w:r>
            <w:r w:rsidR="00841EB5">
              <w:t>/</w:t>
            </w:r>
            <w:r w:rsidR="00857490" w:rsidRPr="00857490">
              <w:t>Rev.2/Add.124/Rev.2/Amend.1</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36D1F918" w:rsidR="00C84414" w:rsidRDefault="00C87C7B" w:rsidP="002120B5">
            <w:pPr>
              <w:spacing w:before="120"/>
            </w:pPr>
            <w:r>
              <w:t>28</w:t>
            </w:r>
            <w:bookmarkStart w:id="0" w:name="_GoBack"/>
            <w:bookmarkEnd w:id="0"/>
            <w:r w:rsidR="00A26F8F">
              <w:t xml:space="preserve"> </w:t>
            </w:r>
            <w:r w:rsidR="002120B5">
              <w:t>October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3E4224A9" w:rsidR="0064636E" w:rsidRDefault="0064636E" w:rsidP="00A41529">
      <w:pPr>
        <w:pStyle w:val="H1G"/>
        <w:spacing w:before="240" w:after="120"/>
      </w:pPr>
      <w:r>
        <w:tab/>
      </w:r>
      <w:r>
        <w:tab/>
        <w:t xml:space="preserve">Addendum </w:t>
      </w:r>
      <w:r w:rsidR="00144CB6">
        <w:t>1</w:t>
      </w:r>
      <w:r w:rsidR="00857490">
        <w:t>24</w:t>
      </w:r>
      <w:r>
        <w:t xml:space="preserve"> – Regulation No.</w:t>
      </w:r>
      <w:r w:rsidR="00271A7F">
        <w:t xml:space="preserve"> </w:t>
      </w:r>
      <w:r w:rsidR="00144CB6">
        <w:t>1</w:t>
      </w:r>
      <w:r w:rsidR="00857490">
        <w:t>25</w:t>
      </w:r>
    </w:p>
    <w:p w14:paraId="5CEAAE78" w14:textId="434BE1CF" w:rsidR="0064636E" w:rsidRPr="00014D07" w:rsidRDefault="0064636E" w:rsidP="00A41529">
      <w:pPr>
        <w:pStyle w:val="H1G"/>
        <w:spacing w:before="240"/>
      </w:pPr>
      <w:r>
        <w:tab/>
      </w:r>
      <w:r>
        <w:tab/>
      </w:r>
      <w:r w:rsidRPr="00014D07">
        <w:t xml:space="preserve">Revision </w:t>
      </w:r>
      <w:r w:rsidR="00857490">
        <w:t>2</w:t>
      </w:r>
      <w:r w:rsidR="00A857BA">
        <w:t xml:space="preserve"> </w:t>
      </w:r>
      <w:r w:rsidRPr="00014D07">
        <w:t xml:space="preserve">- </w:t>
      </w:r>
      <w:r w:rsidR="00D623A7">
        <w:t>Amendment</w:t>
      </w:r>
      <w:r w:rsidRPr="00014D07">
        <w:t xml:space="preserve"> </w:t>
      </w:r>
      <w:r w:rsidR="00857490">
        <w:t>1</w:t>
      </w:r>
    </w:p>
    <w:p w14:paraId="323413C0" w14:textId="6365614C" w:rsidR="0064636E" w:rsidRPr="00272880" w:rsidRDefault="002120B5" w:rsidP="00144CB6">
      <w:pPr>
        <w:pStyle w:val="SingleTxtG"/>
        <w:spacing w:after="360"/>
        <w:rPr>
          <w:spacing w:val="-2"/>
        </w:rPr>
      </w:pPr>
      <w:r>
        <w:rPr>
          <w:spacing w:val="-2"/>
        </w:rPr>
        <w:t xml:space="preserve">Supplement </w:t>
      </w:r>
      <w:r w:rsidR="00857490">
        <w:rPr>
          <w:spacing w:val="-2"/>
        </w:rPr>
        <w:t>1</w:t>
      </w:r>
      <w:r w:rsidR="00144CB6">
        <w:rPr>
          <w:spacing w:val="-2"/>
        </w:rPr>
        <w:t xml:space="preserve"> to the </w:t>
      </w:r>
      <w:r w:rsidR="00190692">
        <w:rPr>
          <w:spacing w:val="-2"/>
        </w:rPr>
        <w:t>0</w:t>
      </w:r>
      <w:r w:rsidR="00857490">
        <w:rPr>
          <w:spacing w:val="-2"/>
        </w:rPr>
        <w:t>1</w:t>
      </w:r>
      <w:r w:rsidR="008C68E9">
        <w:rPr>
          <w:spacing w:val="-2"/>
        </w:rPr>
        <w:t xml:space="preserve"> series of amendments</w:t>
      </w:r>
      <w:r w:rsidR="0064636E" w:rsidRPr="00272880">
        <w:rPr>
          <w:spacing w:val="-2"/>
        </w:rPr>
        <w:t xml:space="preserve"> – Date of entry into force: </w:t>
      </w:r>
      <w:r>
        <w:t>8</w:t>
      </w:r>
      <w:r w:rsidRPr="002120B5">
        <w:t xml:space="preserve"> October</w:t>
      </w:r>
      <w:r>
        <w:t xml:space="preserve"> 2016</w:t>
      </w:r>
    </w:p>
    <w:p w14:paraId="12E684A5" w14:textId="7FB21452" w:rsidR="0064636E" w:rsidRDefault="0064636E" w:rsidP="00144CB6">
      <w:pPr>
        <w:pStyle w:val="H1G"/>
        <w:spacing w:before="120" w:after="120" w:line="240" w:lineRule="exact"/>
        <w:rPr>
          <w:lang w:val="en-US"/>
        </w:rPr>
      </w:pPr>
      <w:r>
        <w:rPr>
          <w:lang w:val="en-US"/>
        </w:rPr>
        <w:tab/>
      </w:r>
      <w:r>
        <w:rPr>
          <w:lang w:val="en-US"/>
        </w:rPr>
        <w:tab/>
      </w:r>
      <w:r w:rsidR="00B44720" w:rsidRPr="00B44720">
        <w:rPr>
          <w:lang w:val="en-US"/>
        </w:rPr>
        <w:t>Uniform provisions concerning the approval of motor vehicles with regard to the forward field of vision of the motor vehicle driver</w:t>
      </w:r>
    </w:p>
    <w:p w14:paraId="68B91161" w14:textId="28270217"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E508B3">
        <w:rPr>
          <w:spacing w:val="-6"/>
          <w:lang w:eastAsia="en-GB"/>
        </w:rPr>
        <w:t>1</w:t>
      </w:r>
      <w:r w:rsidR="00857490">
        <w:rPr>
          <w:spacing w:val="-6"/>
          <w:lang w:eastAsia="en-GB"/>
        </w:rPr>
        <w:t>5</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4955E41C" w14:textId="77777777" w:rsidR="00190692" w:rsidRDefault="000D3A4F" w:rsidP="00190692">
      <w:pPr>
        <w:suppressAutoHyphens w:val="0"/>
        <w:spacing w:line="240" w:lineRule="auto"/>
        <w:jc w:val="center"/>
        <w:rPr>
          <w:b/>
          <w:sz w:val="24"/>
        </w:rPr>
      </w:pPr>
      <w:r w:rsidRPr="000D3A4F">
        <w:rPr>
          <w:b/>
          <w:sz w:val="24"/>
        </w:rPr>
        <w:t>UNITED NATIONS</w:t>
      </w:r>
    </w:p>
    <w:p w14:paraId="5F1E8502" w14:textId="77777777" w:rsidR="00B662F0" w:rsidRPr="00B662F0" w:rsidRDefault="00D5540C" w:rsidP="00B662F0">
      <w:pPr>
        <w:suppressAutoHyphens w:val="0"/>
        <w:spacing w:before="120" w:after="120" w:line="240" w:lineRule="auto"/>
        <w:ind w:left="1134" w:right="1140"/>
        <w:jc w:val="both"/>
        <w:rPr>
          <w:rFonts w:eastAsia="MS Mincho"/>
          <w:kern w:val="2"/>
          <w:lang w:val="en-US" w:eastAsia="ar-SA"/>
        </w:rPr>
      </w:pPr>
      <w:r>
        <w:br w:type="page"/>
      </w:r>
      <w:r w:rsidR="00B662F0" w:rsidRPr="00B662F0">
        <w:rPr>
          <w:rFonts w:eastAsia="MS Mincho"/>
          <w:i/>
          <w:kern w:val="2"/>
          <w:lang w:val="en-US" w:eastAsia="ar-SA"/>
        </w:rPr>
        <w:lastRenderedPageBreak/>
        <w:t xml:space="preserve">Paragraph 5.1.3., </w:t>
      </w:r>
      <w:r w:rsidR="00B662F0" w:rsidRPr="00B662F0">
        <w:rPr>
          <w:rFonts w:eastAsia="MS Mincho"/>
          <w:kern w:val="2"/>
          <w:lang w:val="en-US" w:eastAsia="ar-SA"/>
        </w:rPr>
        <w:t>amend to read:</w:t>
      </w:r>
    </w:p>
    <w:p w14:paraId="30E17A0A" w14:textId="77777777" w:rsidR="00B662F0" w:rsidRPr="00B662F0" w:rsidRDefault="00B662F0" w:rsidP="00B662F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B662F0">
        <w:rPr>
          <w:rFonts w:eastAsia="MS Mincho"/>
          <w:kern w:val="2"/>
          <w:lang w:val="en-US" w:eastAsia="ja-JP"/>
        </w:rPr>
        <w:t>"5.1.3.</w:t>
      </w:r>
      <w:r w:rsidRPr="00B662F0">
        <w:rPr>
          <w:rFonts w:eastAsia="MS Mincho"/>
          <w:kern w:val="2"/>
          <w:lang w:val="en-US" w:eastAsia="ja-JP"/>
        </w:rPr>
        <w:tab/>
        <w:t>Except as provided in paragraph 5.1.3.3. or 5.1.3.4. below, other than the obstructions created by the "A" pillars, the fixed or movable vent or side window division bars, outside radio aerials, devices for indirect vision, covering the mandatory field of indirect vision, and windscreen wipers, there shall be …</w:t>
      </w:r>
    </w:p>
    <w:p w14:paraId="5513A314" w14:textId="77777777" w:rsidR="00B662F0" w:rsidRPr="00B662F0" w:rsidRDefault="00B662F0" w:rsidP="00B662F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B662F0">
        <w:rPr>
          <w:rFonts w:eastAsia="MS Mincho"/>
          <w:kern w:val="2"/>
          <w:lang w:val="en-US" w:eastAsia="ja-JP"/>
        </w:rPr>
        <w:tab/>
        <w:t>…"</w:t>
      </w:r>
    </w:p>
    <w:p w14:paraId="6D64211C" w14:textId="77777777" w:rsidR="00B662F0" w:rsidRPr="00B662F0" w:rsidRDefault="00B662F0" w:rsidP="00B662F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B662F0">
        <w:rPr>
          <w:rFonts w:eastAsia="MS Mincho"/>
          <w:i/>
          <w:kern w:val="2"/>
          <w:lang w:val="en-US" w:eastAsia="ar-SA"/>
        </w:rPr>
        <w:t xml:space="preserve">Insert new </w:t>
      </w:r>
      <w:r w:rsidRPr="00B662F0">
        <w:rPr>
          <w:rFonts w:eastAsia="MS Mincho"/>
          <w:i/>
          <w:kern w:val="2"/>
          <w:lang w:val="en-US" w:eastAsia="ja-JP"/>
        </w:rPr>
        <w:t>paragraphs 5.1.3.1. and 5.1.3.2.,</w:t>
      </w:r>
      <w:r w:rsidRPr="00B662F0">
        <w:rPr>
          <w:rFonts w:eastAsia="MS Mincho"/>
          <w:kern w:val="2"/>
          <w:lang w:val="en-US" w:eastAsia="ja-JP"/>
        </w:rPr>
        <w:t xml:space="preserve"> to read (including a new footnote </w:t>
      </w:r>
      <w:r w:rsidRPr="00B662F0">
        <w:rPr>
          <w:rFonts w:eastAsia="MS Mincho"/>
          <w:kern w:val="2"/>
          <w:vertAlign w:val="superscript"/>
          <w:lang w:val="en-US" w:eastAsia="ja-JP"/>
        </w:rPr>
        <w:t>6</w:t>
      </w:r>
      <w:r w:rsidRPr="00B662F0">
        <w:rPr>
          <w:rFonts w:eastAsia="MS Mincho"/>
          <w:kern w:val="2"/>
          <w:lang w:val="en-US" w:eastAsia="ja-JP"/>
        </w:rPr>
        <w:t>):</w:t>
      </w:r>
    </w:p>
    <w:p w14:paraId="35573020" w14:textId="77777777" w:rsidR="00B662F0" w:rsidRPr="00B662F0" w:rsidRDefault="00B662F0" w:rsidP="00B662F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B662F0">
        <w:rPr>
          <w:rFonts w:eastAsia="MS Mincho"/>
          <w:kern w:val="2"/>
          <w:lang w:val="en-US" w:eastAsia="ja-JP"/>
        </w:rPr>
        <w:t>"5.1.3.1.</w:t>
      </w:r>
      <w:r w:rsidRPr="00B662F0">
        <w:rPr>
          <w:rFonts w:eastAsia="MS Mincho"/>
          <w:kern w:val="2"/>
          <w:lang w:val="en-US" w:eastAsia="ja-JP"/>
        </w:rPr>
        <w:tab/>
        <w:t>In case of camera monitor devices, the exemptions of paragraph 5.1.3. apply to cameras including their holders and housings which are mounted to the vehicle exterior. The camera-monitor system replacing a rear-view Class I mirror shall have the same exemption.</w:t>
      </w:r>
    </w:p>
    <w:p w14:paraId="6CDE0653" w14:textId="77777777" w:rsidR="00B662F0" w:rsidRPr="00B662F0" w:rsidRDefault="00B662F0" w:rsidP="00B662F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B662F0">
        <w:rPr>
          <w:rFonts w:eastAsia="MS Mincho"/>
          <w:kern w:val="2"/>
          <w:lang w:val="en-US" w:eastAsia="ja-JP"/>
        </w:rPr>
        <w:t>5.1.3.2.</w:t>
      </w:r>
      <w:r w:rsidRPr="00B662F0">
        <w:rPr>
          <w:rFonts w:eastAsia="MS Mincho"/>
          <w:kern w:val="2"/>
          <w:lang w:val="en-US" w:eastAsia="ja-JP"/>
        </w:rPr>
        <w:tab/>
        <w:t xml:space="preserve">For vehicles, which are equipped as standard with approved rear-view mirrors that are optionally replaced by camera-monitor devices, the exemptions of paragraph 5.1.3. apply also to monitors, provided: </w:t>
      </w:r>
      <w:r w:rsidRPr="00B662F0">
        <w:rPr>
          <w:rFonts w:eastAsia="MS Mincho"/>
          <w:kern w:val="2"/>
          <w:vertAlign w:val="superscript"/>
          <w:lang w:val="en-US" w:eastAsia="ja-JP"/>
        </w:rPr>
        <w:t>6</w:t>
      </w:r>
    </w:p>
    <w:p w14:paraId="1CA5A207" w14:textId="77777777" w:rsidR="00B662F0" w:rsidRPr="00B662F0" w:rsidRDefault="00B662F0" w:rsidP="00B662F0">
      <w:pPr>
        <w:widowControl w:val="0"/>
        <w:tabs>
          <w:tab w:val="left" w:pos="2835"/>
          <w:tab w:val="left" w:pos="8505"/>
        </w:tabs>
        <w:suppressAutoHyphens w:val="0"/>
        <w:spacing w:before="120" w:after="120" w:line="240" w:lineRule="auto"/>
        <w:ind w:left="2835" w:right="422" w:hanging="567"/>
        <w:jc w:val="both"/>
        <w:rPr>
          <w:rFonts w:eastAsia="MS Mincho"/>
          <w:kern w:val="2"/>
          <w:lang w:val="en-US" w:eastAsia="ja-JP"/>
        </w:rPr>
      </w:pPr>
      <w:r w:rsidRPr="00B662F0">
        <w:rPr>
          <w:rFonts w:eastAsia="MS Mincho"/>
          <w:kern w:val="2"/>
          <w:lang w:val="en-US" w:eastAsia="ja-JP"/>
        </w:rPr>
        <w:t>(a)</w:t>
      </w:r>
      <w:r w:rsidRPr="00B662F0">
        <w:rPr>
          <w:rFonts w:eastAsia="MS Mincho"/>
          <w:kern w:val="2"/>
          <w:lang w:val="en-US" w:eastAsia="ja-JP"/>
        </w:rPr>
        <w:tab/>
        <w:t>Their obstruction of the direct view does not exceed the level of obstruction of the corresponding exterior rear-view mirror including its housing and holder, and;</w:t>
      </w:r>
    </w:p>
    <w:p w14:paraId="1945B465" w14:textId="77777777" w:rsidR="00B662F0" w:rsidRPr="00B662F0" w:rsidRDefault="00B662F0" w:rsidP="00B662F0">
      <w:pPr>
        <w:widowControl w:val="0"/>
        <w:tabs>
          <w:tab w:val="left" w:pos="2835"/>
          <w:tab w:val="left" w:pos="8505"/>
        </w:tabs>
        <w:suppressAutoHyphens w:val="0"/>
        <w:spacing w:before="120" w:after="120" w:line="240" w:lineRule="auto"/>
        <w:ind w:left="2835" w:right="422" w:hanging="567"/>
        <w:jc w:val="both"/>
        <w:rPr>
          <w:rFonts w:eastAsia="MS Mincho"/>
          <w:kern w:val="2"/>
          <w:lang w:val="en-US" w:eastAsia="ja-JP"/>
        </w:rPr>
      </w:pPr>
      <w:r w:rsidRPr="00B662F0">
        <w:rPr>
          <w:rFonts w:eastAsia="MS Mincho"/>
          <w:kern w:val="2"/>
          <w:lang w:val="en-US" w:eastAsia="ja-JP"/>
        </w:rPr>
        <w:t>(b)</w:t>
      </w:r>
      <w:r w:rsidRPr="00B662F0">
        <w:rPr>
          <w:rFonts w:eastAsia="MS Mincho"/>
          <w:kern w:val="2"/>
          <w:lang w:val="en-US" w:eastAsia="ja-JP"/>
        </w:rPr>
        <w:tab/>
        <w:t>The position of the monitor is as close as practicable to the position of the rear-view mirror it replaces.</w:t>
      </w:r>
    </w:p>
    <w:p w14:paraId="222655F8" w14:textId="77777777" w:rsidR="00B662F0" w:rsidRPr="00B662F0" w:rsidRDefault="00B662F0" w:rsidP="00B662F0">
      <w:pPr>
        <w:widowControl w:val="0"/>
        <w:tabs>
          <w:tab w:val="left" w:pos="1701"/>
          <w:tab w:val="left" w:pos="2835"/>
          <w:tab w:val="left" w:pos="8505"/>
        </w:tabs>
        <w:suppressAutoHyphens w:val="0"/>
        <w:spacing w:before="120" w:after="120" w:line="240" w:lineRule="auto"/>
        <w:ind w:left="567" w:right="422"/>
        <w:jc w:val="both"/>
        <w:rPr>
          <w:rFonts w:eastAsia="MS Mincho"/>
          <w:kern w:val="2"/>
          <w:vertAlign w:val="superscript"/>
          <w:lang w:val="en-US" w:eastAsia="ja-JP"/>
        </w:rPr>
      </w:pPr>
      <w:r w:rsidRPr="00B662F0">
        <w:rPr>
          <w:rFonts w:eastAsia="MS Mincho"/>
          <w:kern w:val="2"/>
          <w:vertAlign w:val="superscript"/>
          <w:lang w:val="en-US" w:eastAsia="ja-JP"/>
        </w:rPr>
        <w:t>________________</w:t>
      </w:r>
    </w:p>
    <w:p w14:paraId="33BCC550" w14:textId="6DE738F9" w:rsidR="00B662F0" w:rsidRPr="00B662F0" w:rsidRDefault="00B662F0" w:rsidP="00B662F0">
      <w:pPr>
        <w:pStyle w:val="FootnoteText"/>
        <w:numPr>
          <w:ilvl w:val="0"/>
          <w:numId w:val="3"/>
        </w:numPr>
        <w:tabs>
          <w:tab w:val="clear" w:pos="1021"/>
          <w:tab w:val="clear" w:pos="1701"/>
          <w:tab w:val="right" w:pos="851"/>
        </w:tabs>
        <w:ind w:left="1134" w:hanging="1134"/>
        <w:rPr>
          <w:rFonts w:eastAsia="MS Mincho"/>
        </w:rPr>
      </w:pPr>
      <w:r w:rsidRPr="00B662F0">
        <w:rPr>
          <w:rFonts w:eastAsia="MS Mincho"/>
          <w:vertAlign w:val="superscript"/>
        </w:rPr>
        <w:t>6</w:t>
      </w:r>
      <w:r w:rsidRPr="00B662F0">
        <w:rPr>
          <w:rFonts w:eastAsia="MS Mincho"/>
        </w:rPr>
        <w:tab/>
        <w:t xml:space="preserve">See </w:t>
      </w:r>
      <w:r w:rsidRPr="00B662F0">
        <w:rPr>
          <w:rStyle w:val="EndnoteReference"/>
          <w:rFonts w:eastAsia="MS Mincho"/>
          <w:vertAlign w:val="baseline"/>
        </w:rPr>
        <w:t>report</w:t>
      </w:r>
      <w:r w:rsidRPr="00B662F0">
        <w:rPr>
          <w:rFonts w:eastAsia="MS Mincho"/>
        </w:rPr>
        <w:t xml:space="preserve"> </w:t>
      </w:r>
      <w:r w:rsidRPr="00B662F0">
        <w:rPr>
          <w:szCs w:val="18"/>
          <w:lang w:val="en-US"/>
        </w:rPr>
        <w:t>ECE</w:t>
      </w:r>
      <w:r w:rsidRPr="00B662F0">
        <w:rPr>
          <w:rFonts w:eastAsia="MS Mincho"/>
        </w:rPr>
        <w:t>/TRANS/WP.29/GRSG/88, paragraph 46 on the period of application of this paragraph."</w:t>
      </w:r>
    </w:p>
    <w:p w14:paraId="6BEA6D12" w14:textId="77777777" w:rsidR="00B662F0" w:rsidRPr="00B662F0" w:rsidRDefault="00B662F0" w:rsidP="00B662F0">
      <w:pPr>
        <w:widowControl w:val="0"/>
        <w:tabs>
          <w:tab w:val="left" w:pos="1134"/>
          <w:tab w:val="left" w:pos="8505"/>
        </w:tabs>
        <w:suppressAutoHyphens w:val="0"/>
        <w:spacing w:before="240" w:after="120" w:line="240" w:lineRule="auto"/>
        <w:ind w:left="1134" w:right="420"/>
        <w:jc w:val="both"/>
        <w:rPr>
          <w:rFonts w:eastAsia="MS Mincho"/>
          <w:kern w:val="2"/>
          <w:lang w:val="en-US" w:eastAsia="ja-JP"/>
        </w:rPr>
      </w:pPr>
      <w:r w:rsidRPr="00B662F0">
        <w:rPr>
          <w:rFonts w:eastAsia="MS Mincho"/>
          <w:i/>
          <w:kern w:val="2"/>
          <w:lang w:val="en-US" w:eastAsia="ja-JP"/>
        </w:rPr>
        <w:t>Paragraphs 5.1.3.1. to 5.1.3.2.2. (former),</w:t>
      </w:r>
      <w:r w:rsidRPr="00B662F0">
        <w:t xml:space="preserve"> r</w:t>
      </w:r>
      <w:proofErr w:type="spellStart"/>
      <w:r w:rsidRPr="00B662F0">
        <w:rPr>
          <w:rFonts w:eastAsia="MS Mincho"/>
          <w:kern w:val="2"/>
          <w:lang w:val="en-US" w:eastAsia="ja-JP"/>
        </w:rPr>
        <w:t>enumber</w:t>
      </w:r>
      <w:proofErr w:type="spellEnd"/>
      <w:r w:rsidRPr="00B662F0">
        <w:rPr>
          <w:rFonts w:eastAsia="MS Mincho"/>
          <w:kern w:val="2"/>
          <w:lang w:val="en-US" w:eastAsia="ja-JP"/>
        </w:rPr>
        <w:t xml:space="preserve"> as paragraphs 5.1.3.3. to 5.1.3.4.2.</w:t>
      </w:r>
    </w:p>
    <w:p w14:paraId="211A6BB3" w14:textId="60E936C6" w:rsidR="00392829" w:rsidRPr="00392829" w:rsidRDefault="00B662F0" w:rsidP="00B662F0">
      <w:pPr>
        <w:spacing w:before="240"/>
        <w:ind w:left="1134" w:right="1134"/>
        <w:jc w:val="center"/>
        <w:rPr>
          <w:u w:val="single"/>
        </w:rPr>
      </w:pPr>
      <w:r w:rsidRPr="00B662F0">
        <w:rPr>
          <w:u w:val="single"/>
        </w:rPr>
        <w:tab/>
      </w:r>
      <w:r w:rsidRPr="00B662F0">
        <w:rPr>
          <w:u w:val="single"/>
        </w:rPr>
        <w:tab/>
      </w:r>
      <w:r w:rsidRPr="00B662F0">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554887F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87C7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201A3B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C2DC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190692"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2445B13A" w:rsidR="00B701B3" w:rsidRDefault="00B701B3">
    <w:pPr>
      <w:pStyle w:val="Header"/>
    </w:pPr>
    <w:r w:rsidRPr="00D623A7">
      <w:t>E/ECE/324</w:t>
    </w:r>
    <w:r w:rsidRPr="00841EB5">
      <w:t>/</w:t>
    </w:r>
    <w:r w:rsidR="00857490" w:rsidRPr="00857490">
      <w:t>Rev.2/Add.124/Rev.2/Amend.1</w:t>
    </w:r>
    <w:r>
      <w:br/>
    </w:r>
    <w:r w:rsidRPr="00D623A7">
      <w:t>E/ECE/TRANS/505</w:t>
    </w:r>
    <w:r w:rsidRPr="00841EB5">
      <w:t>/</w:t>
    </w:r>
    <w:r w:rsidR="00857490" w:rsidRPr="00857490">
      <w:t>Rev.2/Add.124/Rev.2/Amend.1</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62B63686" w:rsidR="00C65E9F" w:rsidRDefault="008A20A0" w:rsidP="00C65E9F">
    <w:pPr>
      <w:pStyle w:val="Header"/>
      <w:jc w:val="right"/>
    </w:pPr>
    <w:r w:rsidRPr="008A20A0">
      <w:t>E/ECE/324/Rev.2/Add.109/Rev.3/Amend.4</w:t>
    </w:r>
    <w:r w:rsidRPr="008A20A0">
      <w:br/>
      <w:t>E/ECE/TRANS/505/Rev.2/Add.109/Rev.3/Amend.4</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44CB6"/>
    <w:rsid w:val="001650AA"/>
    <w:rsid w:val="00165E82"/>
    <w:rsid w:val="00174F92"/>
    <w:rsid w:val="00190692"/>
    <w:rsid w:val="001B4B04"/>
    <w:rsid w:val="001C24A3"/>
    <w:rsid w:val="001C6663"/>
    <w:rsid w:val="001C7895"/>
    <w:rsid w:val="001D26DF"/>
    <w:rsid w:val="00211E0B"/>
    <w:rsid w:val="002120B5"/>
    <w:rsid w:val="002405A7"/>
    <w:rsid w:val="00241C23"/>
    <w:rsid w:val="00243948"/>
    <w:rsid w:val="002549CA"/>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33331"/>
    <w:rsid w:val="00440758"/>
    <w:rsid w:val="00445C26"/>
    <w:rsid w:val="00446DE4"/>
    <w:rsid w:val="00453010"/>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4BA5"/>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57490"/>
    <w:rsid w:val="00871FD5"/>
    <w:rsid w:val="008979B1"/>
    <w:rsid w:val="008A20A0"/>
    <w:rsid w:val="008A6B25"/>
    <w:rsid w:val="008A6C4F"/>
    <w:rsid w:val="008C3804"/>
    <w:rsid w:val="008C68E9"/>
    <w:rsid w:val="008E0E46"/>
    <w:rsid w:val="0090576C"/>
    <w:rsid w:val="00907AD2"/>
    <w:rsid w:val="009131B1"/>
    <w:rsid w:val="00914DC2"/>
    <w:rsid w:val="00963CBA"/>
    <w:rsid w:val="00974A8D"/>
    <w:rsid w:val="00991261"/>
    <w:rsid w:val="009F3A17"/>
    <w:rsid w:val="00A1427D"/>
    <w:rsid w:val="00A26F8F"/>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44720"/>
    <w:rsid w:val="00B662F0"/>
    <w:rsid w:val="00B701B3"/>
    <w:rsid w:val="00B81E12"/>
    <w:rsid w:val="00B85E5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65E9F"/>
    <w:rsid w:val="00C711C7"/>
    <w:rsid w:val="00C71A58"/>
    <w:rsid w:val="00C745C3"/>
    <w:rsid w:val="00C752DC"/>
    <w:rsid w:val="00C84414"/>
    <w:rsid w:val="00C87C7B"/>
    <w:rsid w:val="00CC36F8"/>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2DCD"/>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6C3C2C7E-C085-4251-A610-9DD9D781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TotalTime>
  <Pages>2</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2016-08-11T10:45:00Z</dcterms:created>
  <dcterms:modified xsi:type="dcterms:W3CDTF">2016-10-28T07:53:00Z</dcterms:modified>
</cp:coreProperties>
</file>