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6C1755" w:rsidP="002C5B16">
            <w:pPr>
              <w:jc w:val="right"/>
            </w:pPr>
            <w:r w:rsidRPr="00014D07">
              <w:rPr>
                <w:sz w:val="40"/>
              </w:rPr>
              <w:t>E</w:t>
            </w:r>
            <w:r>
              <w:t>/ECE/324/Rev.2/Add.108/Rev.1/Amend.1−</w:t>
            </w:r>
            <w:r w:rsidRPr="00014D07">
              <w:rPr>
                <w:sz w:val="40"/>
              </w:rPr>
              <w:t>E</w:t>
            </w:r>
            <w:r>
              <w:t>/ECE/TRANS/505/Rev.2/Add.108/Rev.1/Amend.1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9C0073" w:rsidRPr="00DB58B5" w:rsidRDefault="009C0073" w:rsidP="00495A7B">
            <w:pPr>
              <w:spacing w:before="480" w:line="240" w:lineRule="exact"/>
            </w:pPr>
            <w:r w:rsidRPr="009C0073">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6C1755">
        <w:t>108</w:t>
      </w:r>
      <w:r w:rsidR="00421A10" w:rsidRPr="006549FF">
        <w:t>: Règlement</w:t>
      </w:r>
      <w:r w:rsidR="00421A10">
        <w:t xml:space="preserve"> </w:t>
      </w:r>
      <w:r w:rsidR="00421A10" w:rsidRPr="00B371BF">
        <w:t>n</w:t>
      </w:r>
      <w:r w:rsidR="00421A10" w:rsidRPr="00B371BF">
        <w:rPr>
          <w:vertAlign w:val="superscript"/>
        </w:rPr>
        <w:t>o</w:t>
      </w:r>
      <w:r w:rsidR="00421A10">
        <w:t> </w:t>
      </w:r>
      <w:r w:rsidR="006C1755">
        <w:t>109</w:t>
      </w:r>
    </w:p>
    <w:p w:rsidR="00421A10" w:rsidRPr="006549FF" w:rsidRDefault="0029791D" w:rsidP="00242268">
      <w:pPr>
        <w:pStyle w:val="H1G"/>
        <w:spacing w:before="220" w:after="100" w:line="240" w:lineRule="exact"/>
      </w:pPr>
      <w:r>
        <w:tab/>
      </w:r>
      <w:r>
        <w:tab/>
      </w:r>
      <w:r w:rsidR="00421A10" w:rsidRPr="006549FF">
        <w:t xml:space="preserve">Révision </w:t>
      </w:r>
      <w:r w:rsidR="008F003D">
        <w:t>1</w:t>
      </w:r>
      <w:r w:rsidR="000314C7">
        <w:t xml:space="preserve"> − Amendement </w:t>
      </w:r>
      <w:r w:rsidR="008F003D">
        <w:t>1</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6C1755">
        <w:rPr>
          <w:spacing w:val="-2"/>
        </w:rPr>
        <w:t>7</w:t>
      </w:r>
      <w:r w:rsidR="00FC2CA9" w:rsidRPr="00FC2CA9">
        <w:rPr>
          <w:spacing w:val="-2"/>
        </w:rPr>
        <w:t xml:space="preserve"> </w:t>
      </w:r>
      <w:r w:rsidRPr="00FC2CA9">
        <w:rPr>
          <w:spacing w:val="-2"/>
        </w:rPr>
        <w:t>à la</w:t>
      </w:r>
      <w:r w:rsidR="00FC2CA9" w:rsidRPr="00FC2CA9">
        <w:rPr>
          <w:spacing w:val="-2"/>
        </w:rPr>
        <w:t xml:space="preserve"> </w:t>
      </w:r>
      <w:r w:rsidR="006C1755">
        <w:rPr>
          <w:spacing w:val="-2"/>
        </w:rPr>
        <w:t>version originale du</w:t>
      </w:r>
      <w:r w:rsidR="00015650" w:rsidRPr="00FC2CA9">
        <w:rPr>
          <w:spacing w:val="-2"/>
        </w:rPr>
        <w:t xml:space="preserve"> Règlement − Date d’entrée en vigueur:</w:t>
      </w:r>
      <w:r w:rsidR="00182EA1">
        <w:rPr>
          <w:spacing w:val="-2"/>
        </w:rPr>
        <w:br/>
      </w:r>
      <w:r w:rsidR="006C1755" w:rsidRPr="006C1755">
        <w:rPr>
          <w:spacing w:val="-2"/>
        </w:rPr>
        <w:t>20 janvier 2016</w:t>
      </w:r>
    </w:p>
    <w:p w:rsidR="00DD1ED8" w:rsidRPr="006C1755" w:rsidRDefault="00DD1ED8" w:rsidP="00242268">
      <w:pPr>
        <w:pStyle w:val="H1G"/>
        <w:spacing w:line="260" w:lineRule="exact"/>
        <w:rPr>
          <w:spacing w:val="-2"/>
          <w:szCs w:val="24"/>
        </w:rPr>
      </w:pPr>
      <w:r>
        <w:tab/>
      </w:r>
      <w:r>
        <w:tab/>
      </w:r>
      <w:r w:rsidR="006C1755" w:rsidRPr="006C1755">
        <w:rPr>
          <w:szCs w:val="24"/>
          <w:lang w:val="fr-FR"/>
        </w:rPr>
        <w:t>Prescriptions uniformes relatives à l'homologation de la fabrication de pneumatiques réchappés pour les véhicules utilitaires et leurs remorques</w:t>
      </w:r>
    </w:p>
    <w:p w:rsidR="00D5218B" w:rsidRDefault="001D3393" w:rsidP="00FC2CA9">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466373">
        <w:rPr>
          <w:lang w:val="en-GB" w:eastAsia="en-GB"/>
        </w:rPr>
        <w:t xml:space="preserve">67 </w:t>
      </w:r>
      <w:r w:rsidR="00D5218B" w:rsidRPr="00D5218B">
        <w:rPr>
          <w:lang w:val="en-GB" w:eastAsia="en-GB"/>
        </w:rPr>
        <w:t>(</w:t>
      </w:r>
      <w:proofErr w:type="spellStart"/>
      <w:r w:rsidR="00D5218B" w:rsidRPr="00D5218B">
        <w:rPr>
          <w:lang w:val="en-GB" w:eastAsia="en-GB"/>
        </w:rPr>
        <w:t>tel</w:t>
      </w:r>
      <w:proofErr w:type="spellEnd"/>
      <w:r w:rsidR="00D5218B" w:rsidRPr="00D5218B">
        <w:rPr>
          <w:lang w:val="en-GB" w:eastAsia="en-GB"/>
        </w:rPr>
        <w:t xml:space="preserve"> </w:t>
      </w:r>
      <w:proofErr w:type="spellStart"/>
      <w:r w:rsidR="00D5218B" w:rsidRPr="00D5218B">
        <w:rPr>
          <w:lang w:val="en-GB" w:eastAsia="en-GB"/>
        </w:rPr>
        <w:t>que</w:t>
      </w:r>
      <w:proofErr w:type="spellEnd"/>
      <w:r w:rsidR="00D5218B" w:rsidRPr="00D5218B">
        <w:rPr>
          <w:lang w:val="en-GB" w:eastAsia="en-GB"/>
        </w:rPr>
        <w:t xml:space="preserve"> </w:t>
      </w:r>
      <w:proofErr w:type="spellStart"/>
      <w:r w:rsidR="00D5218B" w:rsidRPr="00D5218B">
        <w:rPr>
          <w:lang w:val="en-GB" w:eastAsia="en-GB"/>
        </w:rPr>
        <w:t>modifié</w:t>
      </w:r>
      <w:proofErr w:type="spellEnd"/>
      <w:r w:rsidR="00D5218B" w:rsidRPr="00D5218B">
        <w:rPr>
          <w:lang w:val="en-GB" w:eastAsia="en-GB"/>
        </w:rPr>
        <w:t xml:space="preserve"> par le </w:t>
      </w:r>
      <w:proofErr w:type="spellStart"/>
      <w:r w:rsidR="00D5218B" w:rsidRPr="00D5218B">
        <w:rPr>
          <w:lang w:val="en-GB" w:eastAsia="en-GB"/>
        </w:rPr>
        <w:t>paragraphe</w:t>
      </w:r>
      <w:proofErr w:type="spellEnd"/>
      <w:r w:rsidR="00D5218B" w:rsidRPr="00D5218B">
        <w:rPr>
          <w:lang w:val="en-GB" w:eastAsia="en-GB"/>
        </w:rPr>
        <w:t xml:space="preserve"> 6</w:t>
      </w:r>
      <w:r w:rsidR="00466373">
        <w:rPr>
          <w:lang w:val="en-GB" w:eastAsia="en-GB"/>
        </w:rPr>
        <w:t>9</w:t>
      </w:r>
      <w:r w:rsidR="00D5218B" w:rsidRPr="00D5218B">
        <w:rPr>
          <w:lang w:val="en-GB" w:eastAsia="en-GB"/>
        </w:rPr>
        <w:t xml:space="preserve"> du rapport </w:t>
      </w:r>
      <w:proofErr w:type="spellStart"/>
      <w:r w:rsidR="00D5218B" w:rsidRPr="00D5218B">
        <w:rPr>
          <w:lang w:val="en-GB" w:eastAsia="en-GB"/>
        </w:rPr>
        <w:t>ECE</w:t>
      </w:r>
      <w:proofErr w:type="spellEnd"/>
      <w:r w:rsidR="00D5218B" w:rsidRPr="00D5218B">
        <w:rPr>
          <w:lang w:val="en-GB" w:eastAsia="en-GB"/>
        </w:rPr>
        <w:t>/TRANS/WP.29/111</w:t>
      </w:r>
      <w:r w:rsidR="00466373">
        <w:rPr>
          <w:lang w:val="en-GB" w:eastAsia="en-GB"/>
        </w:rPr>
        <w:t>6</w:t>
      </w:r>
      <w:r w:rsidR="00D5218B" w:rsidRPr="00D5218B">
        <w:rPr>
          <w:lang w:val="en-GB" w:eastAsia="en-GB"/>
        </w:rPr>
        <w:t>)</w:t>
      </w:r>
      <w:r w:rsidR="00466373">
        <w:rPr>
          <w:lang w:val="en-GB" w:eastAsia="en-GB"/>
        </w:rPr>
        <w:t>.</w:t>
      </w:r>
    </w:p>
    <w:p w:rsidR="006C1755" w:rsidRPr="00E66A59" w:rsidRDefault="00DD1ED8" w:rsidP="006C1755">
      <w:pPr>
        <w:pStyle w:val="SingleTxtG"/>
        <w:rPr>
          <w:lang w:val="fr-FR"/>
        </w:rPr>
      </w:pPr>
      <w:r>
        <w:br w:type="page"/>
      </w:r>
      <w:r w:rsidR="006C1755" w:rsidRPr="002A2DCD">
        <w:rPr>
          <w:rFonts w:eastAsia="MS Gothic"/>
          <w:i/>
          <w:lang w:val="fr-FR"/>
        </w:rPr>
        <w:lastRenderedPageBreak/>
        <w:t>Table des matières, insérer une nouvelle annexe 10</w:t>
      </w:r>
      <w:r w:rsidR="006C1755" w:rsidRPr="00E66A59">
        <w:rPr>
          <w:rFonts w:eastAsia="MS Gothic"/>
          <w:lang w:val="fr-FR"/>
        </w:rPr>
        <w:t>, libellée comme suit</w:t>
      </w:r>
      <w:r w:rsidR="006C1755" w:rsidRPr="00E66A59">
        <w:rPr>
          <w:lang w:val="fr-FR"/>
        </w:rPr>
        <w:t>:</w:t>
      </w:r>
    </w:p>
    <w:p w:rsidR="006C1755" w:rsidRDefault="006C1755" w:rsidP="006C1755">
      <w:pPr>
        <w:pStyle w:val="SingleTxtG"/>
        <w:ind w:left="2268" w:hanging="1134"/>
        <w:rPr>
          <w:lang w:val="fr-FR"/>
        </w:rPr>
      </w:pPr>
      <w:r w:rsidRPr="00E66A59">
        <w:rPr>
          <w:lang w:val="fr-FR"/>
        </w:rPr>
        <w:t xml:space="preserve">«10 </w:t>
      </w:r>
      <w:r w:rsidRPr="00E66A59">
        <w:rPr>
          <w:lang w:val="fr-FR"/>
        </w:rPr>
        <w:tab/>
        <w:t>Procédure pour l</w:t>
      </w:r>
      <w:r>
        <w:rPr>
          <w:lang w:val="fr-FR"/>
        </w:rPr>
        <w:t>’</w:t>
      </w:r>
      <w:r w:rsidRPr="00E66A59">
        <w:rPr>
          <w:lang w:val="fr-FR"/>
        </w:rPr>
        <w:t>essai de performances sur la neige de pneumatiques conçus pour être utilisés dans des conditions d</w:t>
      </w:r>
      <w:r>
        <w:rPr>
          <w:lang w:val="fr-FR"/>
        </w:rPr>
        <w:t>’</w:t>
      </w:r>
      <w:r w:rsidRPr="00E66A59">
        <w:rPr>
          <w:lang w:val="fr-FR"/>
        </w:rPr>
        <w:t>enneigement extrêmes</w:t>
      </w:r>
    </w:p>
    <w:p w:rsidR="006C1755" w:rsidRPr="00E66A59" w:rsidRDefault="006C1755" w:rsidP="006C1755">
      <w:pPr>
        <w:pStyle w:val="SingleTxtG"/>
        <w:ind w:left="3686" w:hanging="1418"/>
        <w:rPr>
          <w:lang w:val="fr-FR"/>
        </w:rPr>
      </w:pPr>
      <w:r w:rsidRPr="00E66A59">
        <w:rPr>
          <w:lang w:val="fr-FR"/>
        </w:rPr>
        <w:t>Appendice</w:t>
      </w:r>
      <w:r>
        <w:rPr>
          <w:lang w:val="fr-FR"/>
        </w:rPr>
        <w:t xml:space="preserve"> 1</w:t>
      </w:r>
      <w:r w:rsidRPr="00E66A59">
        <w:rPr>
          <w:lang w:val="fr-FR"/>
        </w:rPr>
        <w:tab/>
        <w:t>Description du pictogramme du symbole alpin</w:t>
      </w:r>
    </w:p>
    <w:p w:rsidR="006C1755" w:rsidRPr="00E66A59" w:rsidRDefault="006C1755" w:rsidP="006C1755">
      <w:pPr>
        <w:pStyle w:val="SingleTxtG"/>
        <w:ind w:left="3686" w:hanging="1418"/>
        <w:rPr>
          <w:lang w:val="fr-FR"/>
        </w:rPr>
      </w:pPr>
      <w:r w:rsidRPr="00E66A59">
        <w:rPr>
          <w:lang w:val="fr-FR"/>
        </w:rPr>
        <w:t xml:space="preserve">Appendice </w:t>
      </w:r>
      <w:r>
        <w:rPr>
          <w:lang w:val="fr-FR"/>
        </w:rPr>
        <w:t xml:space="preserve">2 </w:t>
      </w:r>
      <w:r>
        <w:rPr>
          <w:lang w:val="fr-FR"/>
        </w:rPr>
        <w:tab/>
      </w:r>
      <w:r w:rsidRPr="00E66A59">
        <w:rPr>
          <w:lang w:val="fr-FR"/>
        </w:rPr>
        <w:t>Procès-verbal d</w:t>
      </w:r>
      <w:r>
        <w:rPr>
          <w:lang w:val="fr-FR"/>
        </w:rPr>
        <w:t>’</w:t>
      </w:r>
      <w:r w:rsidRPr="00E66A59">
        <w:rPr>
          <w:lang w:val="fr-FR"/>
        </w:rPr>
        <w:t>essai et données relatives à l</w:t>
      </w:r>
      <w:r>
        <w:rPr>
          <w:lang w:val="fr-FR"/>
        </w:rPr>
        <w:t>’</w:t>
      </w:r>
      <w:r w:rsidRPr="00E66A59">
        <w:rPr>
          <w:lang w:val="fr-FR"/>
        </w:rPr>
        <w:t xml:space="preserve">essai pour les pneumatiques de la classe C2 </w:t>
      </w:r>
    </w:p>
    <w:p w:rsidR="006C1755" w:rsidRPr="00E66A59" w:rsidRDefault="006C1755" w:rsidP="006C1755">
      <w:pPr>
        <w:pStyle w:val="SingleTxtG"/>
        <w:ind w:left="3686" w:hanging="1418"/>
        <w:rPr>
          <w:lang w:val="fr-FR"/>
        </w:rPr>
      </w:pPr>
      <w:r w:rsidRPr="00E66A59">
        <w:rPr>
          <w:lang w:val="fr-FR"/>
        </w:rPr>
        <w:t>Appendice</w:t>
      </w:r>
      <w:r>
        <w:rPr>
          <w:lang w:val="fr-FR"/>
        </w:rPr>
        <w:t xml:space="preserve"> 3</w:t>
      </w:r>
      <w:r>
        <w:rPr>
          <w:lang w:val="fr-FR"/>
        </w:rPr>
        <w:tab/>
      </w:r>
      <w:r w:rsidRPr="00E66A59">
        <w:rPr>
          <w:lang w:val="fr-FR"/>
        </w:rPr>
        <w:t>Procès-verbal d</w:t>
      </w:r>
      <w:r>
        <w:rPr>
          <w:lang w:val="fr-FR"/>
        </w:rPr>
        <w:t>’</w:t>
      </w:r>
      <w:r w:rsidRPr="00E66A59">
        <w:rPr>
          <w:lang w:val="fr-FR"/>
        </w:rPr>
        <w:t>essai et données relatives à l</w:t>
      </w:r>
      <w:r>
        <w:rPr>
          <w:lang w:val="fr-FR"/>
        </w:rPr>
        <w:t>’</w:t>
      </w:r>
      <w:r w:rsidRPr="00E66A59">
        <w:rPr>
          <w:lang w:val="fr-FR"/>
        </w:rPr>
        <w:t>essai pour les pneumatiques de la classe C3».</w:t>
      </w:r>
    </w:p>
    <w:p w:rsidR="006C1755" w:rsidRPr="00E66A59" w:rsidRDefault="006C1755" w:rsidP="006C1755">
      <w:pPr>
        <w:pStyle w:val="SingleTxtG"/>
        <w:keepNext/>
        <w:rPr>
          <w:lang w:val="fr-FR"/>
        </w:rPr>
      </w:pPr>
      <w:r w:rsidRPr="00E66A59">
        <w:rPr>
          <w:i/>
          <w:lang w:val="fr-FR"/>
        </w:rPr>
        <w:t>Paragraphe 2.3.3</w:t>
      </w:r>
      <w:r w:rsidRPr="00E66A59">
        <w:rPr>
          <w:lang w:val="fr-FR"/>
        </w:rPr>
        <w:t>, lire:</w:t>
      </w:r>
    </w:p>
    <w:p w:rsidR="006C1755" w:rsidRPr="00E66A59" w:rsidRDefault="006C1755" w:rsidP="006C1755">
      <w:pPr>
        <w:pStyle w:val="SingleTxtG"/>
        <w:ind w:left="2268" w:hanging="1134"/>
        <w:rPr>
          <w:strike/>
          <w:lang w:val="fr-FR"/>
        </w:rPr>
      </w:pPr>
      <w:r>
        <w:rPr>
          <w:lang w:val="fr-FR"/>
        </w:rPr>
        <w:t>«2.3.3</w:t>
      </w:r>
      <w:r w:rsidRPr="00E66A59">
        <w:rPr>
          <w:lang w:val="fr-FR"/>
        </w:rPr>
        <w:tab/>
      </w:r>
      <w:r>
        <w:rPr>
          <w:lang w:val="fr-FR"/>
        </w:rPr>
        <w:t>“</w:t>
      </w:r>
      <w:r w:rsidRPr="00E66A59">
        <w:rPr>
          <w:i/>
          <w:lang w:val="fr-FR"/>
        </w:rPr>
        <w:t>Pneumatique neige</w:t>
      </w:r>
      <w:r>
        <w:rPr>
          <w:lang w:val="fr-FR"/>
        </w:rPr>
        <w:t>”</w:t>
      </w:r>
      <w:r w:rsidRPr="00E66A59">
        <w:rPr>
          <w:lang w:val="fr-FR"/>
        </w:rPr>
        <w:t>, un pneumatique dont le dessin de la bande de roulement, la composition de la bande de roulement ou la structure sont essentiellement conçus pour obtenir sur la neige un comportement supérieur à celui d</w:t>
      </w:r>
      <w:r>
        <w:rPr>
          <w:lang w:val="fr-FR"/>
        </w:rPr>
        <w:t>’</w:t>
      </w:r>
      <w:r w:rsidRPr="00E66A59">
        <w:rPr>
          <w:lang w:val="fr-FR"/>
        </w:rPr>
        <w:t>un pneumatique normal en ce qui concerne la capacité de mise en mouvement ou de déplacement du véhicule.».</w:t>
      </w:r>
    </w:p>
    <w:p w:rsidR="006C1755" w:rsidRPr="00E66A59" w:rsidRDefault="006C1755" w:rsidP="006C1755">
      <w:pPr>
        <w:pStyle w:val="SingleTxtG"/>
        <w:keepNext/>
        <w:rPr>
          <w:lang w:val="fr-FR"/>
        </w:rPr>
      </w:pPr>
      <w:r w:rsidRPr="00E66A59">
        <w:rPr>
          <w:rFonts w:eastAsia="MS Gothic"/>
          <w:i/>
          <w:lang w:val="fr-FR"/>
        </w:rPr>
        <w:t>Ajouter un nouveau paragraphe</w:t>
      </w:r>
      <w:r w:rsidR="00B95A03">
        <w:rPr>
          <w:rFonts w:eastAsia="MS Gothic"/>
          <w:i/>
          <w:lang w:val="fr-FR"/>
        </w:rPr>
        <w:t xml:space="preserve"> </w:t>
      </w:r>
      <w:r w:rsidR="00B95A03" w:rsidRPr="00B95A03">
        <w:rPr>
          <w:i/>
          <w:lang w:val="fr-FR"/>
        </w:rPr>
        <w:t>2.3.3.1</w:t>
      </w:r>
      <w:r w:rsidRPr="00E918EB">
        <w:rPr>
          <w:rFonts w:eastAsia="MS Gothic"/>
          <w:lang w:val="fr-FR"/>
        </w:rPr>
        <w:t>,</w:t>
      </w:r>
      <w:r w:rsidRPr="00E66A59">
        <w:rPr>
          <w:rFonts w:eastAsia="MS Gothic"/>
          <w:i/>
          <w:lang w:val="fr-FR"/>
        </w:rPr>
        <w:t xml:space="preserve"> </w:t>
      </w:r>
      <w:r w:rsidRPr="00E66A59">
        <w:rPr>
          <w:rFonts w:eastAsia="MS Gothic"/>
          <w:lang w:val="fr-FR"/>
        </w:rPr>
        <w:t>libellé comme suit</w:t>
      </w:r>
      <w:r w:rsidRPr="00E66A59">
        <w:rPr>
          <w:lang w:val="fr-FR"/>
        </w:rPr>
        <w:t>:</w:t>
      </w:r>
    </w:p>
    <w:p w:rsidR="006C1755" w:rsidRPr="00E66A59" w:rsidRDefault="006C1755" w:rsidP="006C1755">
      <w:pPr>
        <w:pStyle w:val="SingleTxtG"/>
        <w:ind w:left="2268" w:hanging="1134"/>
        <w:rPr>
          <w:lang w:val="fr-FR"/>
        </w:rPr>
      </w:pPr>
      <w:r>
        <w:rPr>
          <w:lang w:val="fr-FR"/>
        </w:rPr>
        <w:t>«2.3.3.1</w:t>
      </w:r>
      <w:r w:rsidRPr="00E66A59">
        <w:rPr>
          <w:lang w:val="fr-FR"/>
        </w:rPr>
        <w:tab/>
        <w:t>“</w:t>
      </w:r>
      <w:r w:rsidRPr="00E66A59">
        <w:rPr>
          <w:i/>
          <w:lang w:val="fr-FR"/>
        </w:rPr>
        <w:t>Pneumatique pour conditions d</w:t>
      </w:r>
      <w:r>
        <w:rPr>
          <w:i/>
          <w:lang w:val="fr-FR"/>
        </w:rPr>
        <w:t>’</w:t>
      </w:r>
      <w:r w:rsidRPr="00E66A59">
        <w:rPr>
          <w:i/>
          <w:lang w:val="fr-FR"/>
        </w:rPr>
        <w:t>enneigement extrêmes</w:t>
      </w:r>
      <w:r w:rsidRPr="00E66A59">
        <w:rPr>
          <w:lang w:val="fr-FR"/>
        </w:rPr>
        <w:t>”, un pneumatique dont le dessin de la bande de roulement, la composition de la bande de roulement ou la structure sont essentiellement conçus pour être utilisés dans des conditions d</w:t>
      </w:r>
      <w:r>
        <w:rPr>
          <w:lang w:val="fr-FR"/>
        </w:rPr>
        <w:t>’</w:t>
      </w:r>
      <w:r w:rsidRPr="00E66A59">
        <w:rPr>
          <w:lang w:val="fr-FR"/>
        </w:rPr>
        <w:t>enneigement extrêmes et qui satisfait aux prescriptions du paragraphe 7.2 du présent Règlement.».</w:t>
      </w:r>
    </w:p>
    <w:p w:rsidR="006C1755" w:rsidRPr="00E918EB" w:rsidRDefault="006C1755" w:rsidP="006C1755">
      <w:pPr>
        <w:pStyle w:val="SingleTxtG"/>
        <w:keepNext/>
        <w:rPr>
          <w:lang w:val="fr-FR" w:eastAsia="en-GB"/>
        </w:rPr>
      </w:pPr>
      <w:r w:rsidRPr="00E66A59">
        <w:rPr>
          <w:i/>
          <w:lang w:val="fr-FR"/>
        </w:rPr>
        <w:t xml:space="preserve">Paragraphe 2.26, note de bas de page </w:t>
      </w:r>
      <w:r w:rsidRPr="00E66A59">
        <w:rPr>
          <w:i/>
          <w:lang w:val="fr-FR" w:eastAsia="en-GB"/>
        </w:rPr>
        <w:t>3</w:t>
      </w:r>
      <w:r w:rsidRPr="00E66A59">
        <w:rPr>
          <w:lang w:val="fr-FR" w:eastAsia="en-GB"/>
        </w:rPr>
        <w:t>,</w:t>
      </w:r>
      <w:r w:rsidRPr="00E66A59">
        <w:rPr>
          <w:i/>
          <w:lang w:val="fr-FR" w:eastAsia="en-GB"/>
        </w:rPr>
        <w:t xml:space="preserve"> </w:t>
      </w:r>
      <w:r w:rsidRPr="00E66A59">
        <w:rPr>
          <w:lang w:val="fr-FR" w:eastAsia="en-GB"/>
        </w:rPr>
        <w:t>lire:</w:t>
      </w:r>
    </w:p>
    <w:p w:rsidR="006C1755" w:rsidRPr="00E918EB" w:rsidRDefault="006C1755" w:rsidP="006C1755">
      <w:pPr>
        <w:pStyle w:val="Footer"/>
        <w:tabs>
          <w:tab w:val="right" w:pos="2155"/>
        </w:tabs>
        <w:spacing w:after="80" w:line="240" w:lineRule="atLeast"/>
        <w:ind w:left="1134"/>
        <w:rPr>
          <w:sz w:val="20"/>
          <w:u w:val="single"/>
        </w:rPr>
      </w:pPr>
      <w:r w:rsidRPr="00E918EB">
        <w:rPr>
          <w:sz w:val="20"/>
          <w:lang w:val="fr-FR" w:eastAsia="en-GB"/>
        </w:rPr>
        <w:t>«</w:t>
      </w:r>
      <w:r w:rsidRPr="00E918EB">
        <w:rPr>
          <w:sz w:val="20"/>
          <w:u w:val="single"/>
        </w:rPr>
        <w:tab/>
      </w:r>
    </w:p>
    <w:p w:rsidR="006C1755" w:rsidRPr="00E66A59" w:rsidRDefault="006C1755" w:rsidP="006C1755">
      <w:pPr>
        <w:pStyle w:val="FootnoteText"/>
        <w:tabs>
          <w:tab w:val="clear" w:pos="1021"/>
        </w:tabs>
        <w:spacing w:after="240"/>
        <w:rPr>
          <w:i/>
          <w:lang w:val="fr-FR"/>
        </w:rPr>
      </w:pPr>
      <w:r w:rsidRPr="00E66A59">
        <w:rPr>
          <w:vertAlign w:val="superscript"/>
          <w:lang w:val="fr-FR"/>
        </w:rPr>
        <w:tab/>
      </w:r>
      <w:r w:rsidRPr="00E918EB">
        <w:rPr>
          <w:vertAlign w:val="superscript"/>
        </w:rPr>
        <w:t>3</w:t>
      </w:r>
      <w:r w:rsidRPr="00E918EB">
        <w:tab/>
      </w:r>
      <w:proofErr w:type="spellStart"/>
      <w:r w:rsidRPr="00E918EB">
        <w:t>ETRTO</w:t>
      </w:r>
      <w:proofErr w:type="spellEnd"/>
      <w:r w:rsidRPr="00E918EB">
        <w:t xml:space="preserve">, 78, rue </w:t>
      </w:r>
      <w:proofErr w:type="spellStart"/>
      <w:r w:rsidRPr="00E918EB">
        <w:t>Defacqz</w:t>
      </w:r>
      <w:proofErr w:type="spellEnd"/>
      <w:r w:rsidRPr="00E918EB">
        <w:t xml:space="preserve">, B-1060 Bruxelles, </w:t>
      </w:r>
      <w:r>
        <w:t>Belgique.</w:t>
      </w:r>
      <w:r w:rsidRPr="007D2EF2">
        <w:rPr>
          <w:sz w:val="20"/>
          <w:lang w:val="fr-FR"/>
        </w:rPr>
        <w:t>».</w:t>
      </w:r>
    </w:p>
    <w:p w:rsidR="006C1755" w:rsidRPr="00E66A59" w:rsidRDefault="006C1755" w:rsidP="006C1755">
      <w:pPr>
        <w:pStyle w:val="SingleTxtG"/>
        <w:keepNext/>
        <w:rPr>
          <w:lang w:val="fr-FR"/>
        </w:rPr>
      </w:pPr>
      <w:r w:rsidRPr="00E66A59">
        <w:rPr>
          <w:rFonts w:eastAsia="MS Gothic"/>
          <w:i/>
          <w:lang w:val="fr-FR"/>
        </w:rPr>
        <w:t xml:space="preserve">Ajouter </w:t>
      </w:r>
      <w:r w:rsidR="00901AA7">
        <w:rPr>
          <w:i/>
        </w:rPr>
        <w:t xml:space="preserve">les </w:t>
      </w:r>
      <w:r w:rsidRPr="00E66A59">
        <w:rPr>
          <w:rFonts w:eastAsia="MS Gothic"/>
          <w:i/>
          <w:lang w:val="fr-FR"/>
        </w:rPr>
        <w:t>nouveaux paragraphes</w:t>
      </w:r>
      <w:r w:rsidR="00B95A03" w:rsidRPr="00B95A03">
        <w:rPr>
          <w:rFonts w:eastAsia="MS Gothic"/>
          <w:i/>
          <w:lang w:val="fr-FR"/>
        </w:rPr>
        <w:t xml:space="preserve"> </w:t>
      </w:r>
      <w:r w:rsidR="00B95A03" w:rsidRPr="00B95A03">
        <w:rPr>
          <w:i/>
          <w:szCs w:val="24"/>
          <w:lang w:val="fr-FR"/>
        </w:rPr>
        <w:t>2.46 à 2.52</w:t>
      </w:r>
      <w:r w:rsidRPr="00E66A59">
        <w:rPr>
          <w:rFonts w:eastAsia="MS Gothic"/>
          <w:i/>
          <w:lang w:val="fr-FR"/>
        </w:rPr>
        <w:t xml:space="preserve">, </w:t>
      </w:r>
      <w:r w:rsidRPr="00E66A59">
        <w:rPr>
          <w:rFonts w:eastAsia="MS Gothic"/>
          <w:lang w:val="fr-FR"/>
        </w:rPr>
        <w:t>libellés comme suit</w:t>
      </w:r>
      <w:r w:rsidRPr="00E66A59">
        <w:rPr>
          <w:lang w:val="fr-FR"/>
        </w:rPr>
        <w:t>:</w:t>
      </w:r>
    </w:p>
    <w:p w:rsidR="006C1755" w:rsidRPr="00E66A59" w:rsidRDefault="006C1755" w:rsidP="006C1755">
      <w:pPr>
        <w:pStyle w:val="SingleTxtG"/>
        <w:ind w:left="2268" w:hanging="1134"/>
        <w:rPr>
          <w:szCs w:val="24"/>
          <w:lang w:val="fr-FR"/>
        </w:rPr>
      </w:pPr>
      <w:r w:rsidRPr="00E66A59">
        <w:rPr>
          <w:lang w:val="fr-FR"/>
        </w:rPr>
        <w:t>«</w:t>
      </w:r>
      <w:r w:rsidRPr="00E66A59">
        <w:rPr>
          <w:szCs w:val="24"/>
          <w:lang w:val="fr-FR"/>
        </w:rPr>
        <w:t>2.46</w:t>
      </w:r>
      <w:r w:rsidRPr="00E66A59">
        <w:rPr>
          <w:szCs w:val="24"/>
          <w:lang w:val="fr-FR"/>
        </w:rPr>
        <w:tab/>
        <w:t>“</w:t>
      </w:r>
      <w:r w:rsidRPr="00E66A59">
        <w:rPr>
          <w:i/>
          <w:szCs w:val="24"/>
          <w:lang w:val="fr-FR"/>
        </w:rPr>
        <w:t>Dimension de pneumatique représentative</w:t>
      </w:r>
      <w:r w:rsidRPr="00E66A59">
        <w:rPr>
          <w:szCs w:val="24"/>
          <w:lang w:val="fr-FR"/>
        </w:rPr>
        <w:t>”, la dimension du pneumatique soumis à l</w:t>
      </w:r>
      <w:r>
        <w:rPr>
          <w:szCs w:val="24"/>
          <w:lang w:val="fr-FR"/>
        </w:rPr>
        <w:t>’</w:t>
      </w:r>
      <w:r w:rsidRPr="00E66A59">
        <w:rPr>
          <w:szCs w:val="24"/>
          <w:lang w:val="fr-FR"/>
        </w:rPr>
        <w:t>essai décrit à l</w:t>
      </w:r>
      <w:r>
        <w:rPr>
          <w:szCs w:val="24"/>
          <w:lang w:val="fr-FR"/>
        </w:rPr>
        <w:t>’</w:t>
      </w:r>
      <w:r w:rsidRPr="00E66A59">
        <w:rPr>
          <w:szCs w:val="24"/>
          <w:lang w:val="fr-FR"/>
        </w:rPr>
        <w:t>annexe 10 du présent Règlement pour évaluer la performance d</w:t>
      </w:r>
      <w:r>
        <w:rPr>
          <w:szCs w:val="24"/>
          <w:lang w:val="fr-FR"/>
        </w:rPr>
        <w:t>’</w:t>
      </w:r>
      <w:r w:rsidRPr="00E66A59">
        <w:rPr>
          <w:szCs w:val="24"/>
          <w:lang w:val="fr-FR"/>
        </w:rPr>
        <w:t>une gamme de pneumatiques produits par l</w:t>
      </w:r>
      <w:r>
        <w:rPr>
          <w:szCs w:val="24"/>
          <w:lang w:val="fr-FR"/>
        </w:rPr>
        <w:t>’</w:t>
      </w:r>
      <w:r w:rsidRPr="00E66A59">
        <w:rPr>
          <w:szCs w:val="24"/>
          <w:lang w:val="fr-FR"/>
        </w:rPr>
        <w:t>entreprise de rechapage s</w:t>
      </w:r>
      <w:r>
        <w:rPr>
          <w:szCs w:val="24"/>
          <w:lang w:val="fr-FR"/>
        </w:rPr>
        <w:t>’</w:t>
      </w:r>
      <w:r w:rsidRPr="00E66A59">
        <w:rPr>
          <w:szCs w:val="24"/>
          <w:lang w:val="fr-FR"/>
        </w:rPr>
        <w:t>agissant de leur utilisation dans des conditions d</w:t>
      </w:r>
      <w:r>
        <w:rPr>
          <w:szCs w:val="24"/>
          <w:lang w:val="fr-FR"/>
        </w:rPr>
        <w:t>’</w:t>
      </w:r>
      <w:r w:rsidRPr="00E66A59">
        <w:rPr>
          <w:szCs w:val="24"/>
          <w:lang w:val="fr-FR"/>
        </w:rPr>
        <w:t>enneigement extrêmes. Il peut s</w:t>
      </w:r>
      <w:r>
        <w:rPr>
          <w:szCs w:val="24"/>
          <w:lang w:val="fr-FR"/>
        </w:rPr>
        <w:t>’</w:t>
      </w:r>
      <w:r w:rsidRPr="00E66A59">
        <w:rPr>
          <w:szCs w:val="24"/>
          <w:lang w:val="fr-FR"/>
        </w:rPr>
        <w:t>agir d</w:t>
      </w:r>
      <w:r>
        <w:rPr>
          <w:szCs w:val="24"/>
          <w:lang w:val="fr-FR"/>
        </w:rPr>
        <w:t>’</w:t>
      </w:r>
      <w:r w:rsidRPr="00E66A59">
        <w:rPr>
          <w:szCs w:val="24"/>
          <w:lang w:val="fr-FR"/>
        </w:rPr>
        <w:t xml:space="preserve">un pneumatique rechapé fabriqué avec une bande de roulement </w:t>
      </w:r>
      <w:proofErr w:type="spellStart"/>
      <w:r w:rsidRPr="00E66A59">
        <w:rPr>
          <w:szCs w:val="24"/>
          <w:lang w:val="fr-FR"/>
        </w:rPr>
        <w:t>prévulcanisée</w:t>
      </w:r>
      <w:proofErr w:type="spellEnd"/>
      <w:r w:rsidRPr="00E66A59">
        <w:rPr>
          <w:szCs w:val="24"/>
          <w:lang w:val="fr-FR"/>
        </w:rPr>
        <w:t xml:space="preserve"> ou au moyen d</w:t>
      </w:r>
      <w:r>
        <w:rPr>
          <w:szCs w:val="24"/>
          <w:lang w:val="fr-FR"/>
        </w:rPr>
        <w:t>’</w:t>
      </w:r>
      <w:r w:rsidRPr="00E66A59">
        <w:rPr>
          <w:szCs w:val="24"/>
          <w:lang w:val="fr-FR"/>
        </w:rPr>
        <w:t xml:space="preserve">un procédé de rechapage à chaud. </w:t>
      </w:r>
    </w:p>
    <w:p w:rsidR="006C1755" w:rsidRPr="00E66A59" w:rsidRDefault="006C1755" w:rsidP="006C1755">
      <w:pPr>
        <w:pStyle w:val="SingleTxtG"/>
        <w:keepNext/>
        <w:ind w:left="2268" w:hanging="1134"/>
        <w:rPr>
          <w:lang w:val="fr-FR"/>
        </w:rPr>
      </w:pPr>
      <w:r w:rsidRPr="00E66A59">
        <w:rPr>
          <w:lang w:val="fr-FR"/>
        </w:rPr>
        <w:t>2.47</w:t>
      </w:r>
      <w:r w:rsidRPr="00E66A59">
        <w:rPr>
          <w:lang w:val="fr-FR"/>
        </w:rPr>
        <w:tab/>
        <w:t>“</w:t>
      </w:r>
      <w:r w:rsidRPr="00E66A59">
        <w:rPr>
          <w:i/>
          <w:lang w:val="fr-FR"/>
        </w:rPr>
        <w:t>Pneumatique d</w:t>
      </w:r>
      <w:r>
        <w:rPr>
          <w:i/>
          <w:lang w:val="fr-FR"/>
        </w:rPr>
        <w:t>’</w:t>
      </w:r>
      <w:r w:rsidRPr="00E66A59">
        <w:rPr>
          <w:i/>
          <w:lang w:val="fr-FR"/>
        </w:rPr>
        <w:t>essai de référence normalisé</w:t>
      </w:r>
      <w:r>
        <w:rPr>
          <w:i/>
          <w:lang w:val="fr-FR"/>
        </w:rPr>
        <w:t xml:space="preserve"> </w:t>
      </w:r>
      <w:r w:rsidRPr="00D6274F">
        <w:rPr>
          <w:i/>
          <w:lang w:val="fr-FR"/>
        </w:rPr>
        <w:t>(</w:t>
      </w:r>
      <w:proofErr w:type="spellStart"/>
      <w:r w:rsidRPr="00D6274F">
        <w:rPr>
          <w:i/>
          <w:lang w:val="fr-FR"/>
        </w:rPr>
        <w:t>SRTT</w:t>
      </w:r>
      <w:proofErr w:type="spellEnd"/>
      <w:r w:rsidRPr="00D6274F">
        <w:rPr>
          <w:i/>
          <w:lang w:val="fr-FR"/>
        </w:rPr>
        <w:t>)</w:t>
      </w:r>
      <w:r>
        <w:rPr>
          <w:lang w:val="fr-FR"/>
        </w:rPr>
        <w:t>”</w:t>
      </w:r>
      <w:r w:rsidRPr="00E66A59">
        <w:rPr>
          <w:lang w:val="fr-FR"/>
        </w:rPr>
        <w:t>, un pneumatique qui est fabriqué, vérifié et stocké conformément aux normes suivantes de l</w:t>
      </w:r>
      <w:r>
        <w:rPr>
          <w:lang w:val="fr-FR"/>
        </w:rPr>
        <w:t>’</w:t>
      </w:r>
      <w:r w:rsidRPr="00E66A59">
        <w:rPr>
          <w:lang w:val="fr-FR"/>
        </w:rPr>
        <w:t xml:space="preserve">American Society for </w:t>
      </w:r>
      <w:proofErr w:type="spellStart"/>
      <w:r w:rsidRPr="00E66A59">
        <w:rPr>
          <w:lang w:val="fr-FR"/>
        </w:rPr>
        <w:t>Testing</w:t>
      </w:r>
      <w:proofErr w:type="spellEnd"/>
      <w:r w:rsidRPr="00E66A59">
        <w:rPr>
          <w:lang w:val="fr-FR"/>
        </w:rPr>
        <w:t xml:space="preserve"> and </w:t>
      </w:r>
      <w:proofErr w:type="spellStart"/>
      <w:r w:rsidRPr="00E66A59">
        <w:rPr>
          <w:lang w:val="fr-FR"/>
        </w:rPr>
        <w:t>Materials</w:t>
      </w:r>
      <w:proofErr w:type="spellEnd"/>
      <w:r w:rsidRPr="00E66A59">
        <w:rPr>
          <w:lang w:val="fr-FR"/>
        </w:rPr>
        <w:t xml:space="preserve"> (</w:t>
      </w:r>
      <w:proofErr w:type="spellStart"/>
      <w:r w:rsidRPr="00E66A59">
        <w:rPr>
          <w:lang w:val="fr-FR"/>
        </w:rPr>
        <w:t>ASTM</w:t>
      </w:r>
      <w:proofErr w:type="spellEnd"/>
      <w:r w:rsidRPr="00E66A59">
        <w:rPr>
          <w:lang w:val="fr-FR"/>
        </w:rPr>
        <w:t xml:space="preserve">): </w:t>
      </w:r>
    </w:p>
    <w:p w:rsidR="006C1755" w:rsidRPr="00E66A59" w:rsidRDefault="006C1755" w:rsidP="006C1755">
      <w:pPr>
        <w:pStyle w:val="SingleTxtG"/>
        <w:ind w:left="2268"/>
        <w:rPr>
          <w:lang w:val="fr-FR"/>
        </w:rPr>
      </w:pPr>
      <w:r w:rsidRPr="00E66A59">
        <w:rPr>
          <w:lang w:val="fr-FR"/>
        </w:rPr>
        <w:t>a)</w:t>
      </w:r>
      <w:r w:rsidRPr="00E66A59">
        <w:rPr>
          <w:lang w:val="fr-FR"/>
        </w:rPr>
        <w:tab/>
        <w:t>E1136-93 (2003) pour la dimension P195/75 R14;</w:t>
      </w:r>
    </w:p>
    <w:p w:rsidR="006C1755" w:rsidRPr="00E66A59" w:rsidRDefault="006C1755" w:rsidP="006C1755">
      <w:pPr>
        <w:pStyle w:val="SingleTxtG"/>
        <w:ind w:left="2268"/>
        <w:rPr>
          <w:lang w:val="fr-FR"/>
        </w:rPr>
      </w:pPr>
      <w:r w:rsidRPr="00E66A59">
        <w:rPr>
          <w:lang w:val="fr-FR"/>
        </w:rPr>
        <w:tab/>
        <w:t>b)</w:t>
      </w:r>
      <w:r w:rsidRPr="00E66A59">
        <w:rPr>
          <w:lang w:val="fr-FR"/>
        </w:rPr>
        <w:tab/>
        <w:t>F2872 (2011) pour la dimension 225/75 R16C;</w:t>
      </w:r>
    </w:p>
    <w:p w:rsidR="006C1755" w:rsidRPr="00E66A59" w:rsidRDefault="006C1755" w:rsidP="006C1755">
      <w:pPr>
        <w:pStyle w:val="SingleTxtG"/>
        <w:ind w:left="2268"/>
        <w:rPr>
          <w:lang w:val="fr-FR"/>
        </w:rPr>
      </w:pPr>
      <w:r w:rsidRPr="00E66A59">
        <w:rPr>
          <w:lang w:val="fr-FR"/>
        </w:rPr>
        <w:tab/>
        <w:t>c)</w:t>
      </w:r>
      <w:r w:rsidRPr="00E66A59">
        <w:rPr>
          <w:lang w:val="fr-FR"/>
        </w:rPr>
        <w:tab/>
        <w:t>F2871 (2011) pour la dimension 245/70 R19.5;</w:t>
      </w:r>
    </w:p>
    <w:p w:rsidR="006C1755" w:rsidRPr="00E66A59" w:rsidRDefault="006C1755" w:rsidP="006C1755">
      <w:pPr>
        <w:pStyle w:val="SingleTxtG"/>
        <w:ind w:left="2268"/>
        <w:rPr>
          <w:lang w:val="fr-FR"/>
        </w:rPr>
      </w:pPr>
      <w:r w:rsidRPr="00E66A59">
        <w:rPr>
          <w:lang w:val="fr-FR"/>
        </w:rPr>
        <w:tab/>
        <w:t>d)</w:t>
      </w:r>
      <w:r w:rsidRPr="00E66A59">
        <w:rPr>
          <w:lang w:val="fr-FR"/>
        </w:rPr>
        <w:tab/>
        <w:t>F2870 (2011) pour la dimension 315/70 R22.5.</w:t>
      </w:r>
    </w:p>
    <w:p w:rsidR="006C1755" w:rsidRPr="00E66A59" w:rsidRDefault="006C1755" w:rsidP="006C1755">
      <w:pPr>
        <w:pStyle w:val="SingleTxtG"/>
        <w:ind w:left="2268" w:hanging="1134"/>
        <w:rPr>
          <w:lang w:val="fr-FR"/>
        </w:rPr>
      </w:pPr>
      <w:r w:rsidRPr="00E66A59">
        <w:rPr>
          <w:lang w:val="fr-FR"/>
        </w:rPr>
        <w:t>2.48</w:t>
      </w:r>
      <w:r w:rsidRPr="00E66A59">
        <w:rPr>
          <w:lang w:val="fr-FR"/>
        </w:rPr>
        <w:tab/>
        <w:t>“</w:t>
      </w:r>
      <w:r w:rsidRPr="00E66A59">
        <w:rPr>
          <w:i/>
          <w:lang w:val="fr-FR"/>
        </w:rPr>
        <w:t>Pneumatique témoin</w:t>
      </w:r>
      <w:r w:rsidRPr="00E66A59">
        <w:rPr>
          <w:lang w:val="fr-FR"/>
        </w:rPr>
        <w:t>”, un pneumatique de fabrication nouvelle servant à déterminer l</w:t>
      </w:r>
      <w:r>
        <w:rPr>
          <w:lang w:val="fr-FR"/>
        </w:rPr>
        <w:t>’</w:t>
      </w:r>
      <w:r w:rsidRPr="00E66A59">
        <w:rPr>
          <w:lang w:val="fr-FR"/>
        </w:rPr>
        <w:t>adhérence sur neige d</w:t>
      </w:r>
      <w:r>
        <w:rPr>
          <w:lang w:val="fr-FR"/>
        </w:rPr>
        <w:t>’</w:t>
      </w:r>
      <w:r w:rsidRPr="00E66A59">
        <w:rPr>
          <w:lang w:val="fr-FR"/>
        </w:rPr>
        <w:t>un pneumatique qui, de par ses dimensions, ne peut pas être monté sur le même véhicule que le pneumatique d</w:t>
      </w:r>
      <w:r>
        <w:rPr>
          <w:lang w:val="fr-FR"/>
        </w:rPr>
        <w:t>’</w:t>
      </w:r>
      <w:r w:rsidRPr="00E66A59">
        <w:rPr>
          <w:lang w:val="fr-FR"/>
        </w:rPr>
        <w:t>essai de référence normalisé − voir p</w:t>
      </w:r>
      <w:r>
        <w:rPr>
          <w:lang w:val="fr-FR"/>
        </w:rPr>
        <w:t>aragraphe 3.4.3 de l’annexe 10 d</w:t>
      </w:r>
      <w:r w:rsidRPr="00E66A59">
        <w:rPr>
          <w:lang w:val="fr-FR"/>
        </w:rPr>
        <w:t>u présent Règlement.</w:t>
      </w:r>
    </w:p>
    <w:p w:rsidR="006C1755" w:rsidRPr="00E66A59" w:rsidRDefault="006C1755" w:rsidP="006C1755">
      <w:pPr>
        <w:pStyle w:val="SingleTxtG"/>
        <w:ind w:left="2268" w:hanging="1134"/>
        <w:rPr>
          <w:bCs/>
          <w:lang w:val="fr-FR"/>
        </w:rPr>
      </w:pPr>
      <w:r w:rsidRPr="00E66A59">
        <w:rPr>
          <w:lang w:val="fr-FR"/>
        </w:rPr>
        <w:lastRenderedPageBreak/>
        <w:t>2.49</w:t>
      </w:r>
      <w:r w:rsidRPr="00E66A59">
        <w:rPr>
          <w:lang w:val="fr-FR"/>
        </w:rPr>
        <w:tab/>
        <w:t>“</w:t>
      </w:r>
      <w:r w:rsidRPr="00E66A59">
        <w:rPr>
          <w:i/>
          <w:lang w:val="fr-FR"/>
        </w:rPr>
        <w:t>Indice d</w:t>
      </w:r>
      <w:r>
        <w:rPr>
          <w:i/>
          <w:lang w:val="fr-FR"/>
        </w:rPr>
        <w:t>’</w:t>
      </w:r>
      <w:r w:rsidRPr="00E66A59">
        <w:rPr>
          <w:i/>
          <w:lang w:val="fr-FR"/>
        </w:rPr>
        <w:t>adhérence sur neige (</w:t>
      </w:r>
      <w:proofErr w:type="spellStart"/>
      <w:r w:rsidRPr="00E66A59">
        <w:rPr>
          <w:i/>
          <w:lang w:val="fr-FR"/>
        </w:rPr>
        <w:t>SG</w:t>
      </w:r>
      <w:proofErr w:type="spellEnd"/>
      <w:r w:rsidRPr="00E66A59">
        <w:rPr>
          <w:i/>
          <w:lang w:val="fr-FR"/>
        </w:rPr>
        <w:t>)</w:t>
      </w:r>
      <w:r w:rsidRPr="00E66A59">
        <w:rPr>
          <w:lang w:val="fr-FR"/>
        </w:rPr>
        <w:t>”, le rapport entre les performances d</w:t>
      </w:r>
      <w:r>
        <w:rPr>
          <w:lang w:val="fr-FR"/>
        </w:rPr>
        <w:t>’</w:t>
      </w:r>
      <w:r w:rsidRPr="00E66A59">
        <w:rPr>
          <w:lang w:val="fr-FR"/>
        </w:rPr>
        <w:t>adhérence du pneumatique à contrôler et celles du pneumatique d</w:t>
      </w:r>
      <w:r>
        <w:rPr>
          <w:lang w:val="fr-FR"/>
        </w:rPr>
        <w:t>’</w:t>
      </w:r>
      <w:r w:rsidRPr="00E66A59">
        <w:rPr>
          <w:lang w:val="fr-FR"/>
        </w:rPr>
        <w:t xml:space="preserve">essai de référence normalisé. </w:t>
      </w:r>
    </w:p>
    <w:p w:rsidR="006C1755" w:rsidRPr="00E66A59" w:rsidRDefault="006C1755" w:rsidP="006C1755">
      <w:pPr>
        <w:pStyle w:val="SingleTxtG"/>
        <w:ind w:left="2268" w:hanging="1134"/>
        <w:rPr>
          <w:lang w:val="fr-FR"/>
        </w:rPr>
      </w:pPr>
      <w:r w:rsidRPr="00E66A59">
        <w:rPr>
          <w:lang w:val="fr-FR"/>
        </w:rPr>
        <w:t>2.50</w:t>
      </w:r>
      <w:r w:rsidRPr="00E66A59">
        <w:rPr>
          <w:lang w:val="fr-FR"/>
        </w:rPr>
        <w:tab/>
        <w:t>“</w:t>
      </w:r>
      <w:r w:rsidRPr="00E66A59">
        <w:rPr>
          <w:i/>
          <w:lang w:val="fr-FR"/>
        </w:rPr>
        <w:t>Pneumatique à contrôler</w:t>
      </w:r>
      <w:r w:rsidRPr="00E66A59">
        <w:rPr>
          <w:lang w:val="fr-FR"/>
        </w:rPr>
        <w:t>”, un pneumatique qui est soumis à l</w:t>
      </w:r>
      <w:r>
        <w:rPr>
          <w:lang w:val="fr-FR"/>
        </w:rPr>
        <w:t>’</w:t>
      </w:r>
      <w:r w:rsidRPr="00E66A59">
        <w:rPr>
          <w:lang w:val="fr-FR"/>
        </w:rPr>
        <w:t>une des procédures d</w:t>
      </w:r>
      <w:r>
        <w:rPr>
          <w:lang w:val="fr-FR"/>
        </w:rPr>
        <w:t>’</w:t>
      </w:r>
      <w:r w:rsidRPr="00E66A59">
        <w:rPr>
          <w:lang w:val="fr-FR"/>
        </w:rPr>
        <w:t>essai de performances sur neige de pneumatiques conçus pour être utilisés dans des conditions d</w:t>
      </w:r>
      <w:r>
        <w:rPr>
          <w:lang w:val="fr-FR"/>
        </w:rPr>
        <w:t>’</w:t>
      </w:r>
      <w:r w:rsidRPr="00E66A59">
        <w:rPr>
          <w:lang w:val="fr-FR"/>
        </w:rPr>
        <w:t>enneigement extrêmes − voir annexe 10 du présent Règlement.</w:t>
      </w:r>
    </w:p>
    <w:p w:rsidR="006C1755" w:rsidRPr="00E66A59" w:rsidRDefault="006C1755" w:rsidP="006C1755">
      <w:pPr>
        <w:pStyle w:val="SingleTxtG"/>
        <w:ind w:left="2268" w:hanging="1134"/>
        <w:rPr>
          <w:lang w:val="fr-FR"/>
        </w:rPr>
      </w:pPr>
      <w:r w:rsidRPr="00E66A59">
        <w:rPr>
          <w:lang w:val="fr-FR"/>
        </w:rPr>
        <w:t>2.51</w:t>
      </w:r>
      <w:r w:rsidRPr="00E66A59">
        <w:rPr>
          <w:lang w:val="fr-FR"/>
        </w:rPr>
        <w:tab/>
        <w:t>Pneumatiques de la classe C2: Pneumatiques conformes au Règlement </w:t>
      </w:r>
      <w:r w:rsidRPr="00E66A59">
        <w:rPr>
          <w:rFonts w:eastAsia="MS Mincho"/>
          <w:lang w:val="fr-FR"/>
        </w:rPr>
        <w:t>n</w:t>
      </w:r>
      <w:r w:rsidRPr="00E66A59">
        <w:rPr>
          <w:rFonts w:eastAsia="MS Mincho"/>
          <w:vertAlign w:val="superscript"/>
          <w:lang w:val="fr-FR"/>
        </w:rPr>
        <w:t>o</w:t>
      </w:r>
      <w:r w:rsidRPr="00E66A59">
        <w:rPr>
          <w:lang w:val="fr-FR"/>
        </w:rPr>
        <w:t> 54 et portant un indice de capacité de charge en montage simple inférieur ou égal à 121 ainsi qu</w:t>
      </w:r>
      <w:r>
        <w:rPr>
          <w:lang w:val="fr-FR"/>
        </w:rPr>
        <w:t>’</w:t>
      </w:r>
      <w:r w:rsidRPr="00E66A59">
        <w:rPr>
          <w:lang w:val="fr-FR"/>
        </w:rPr>
        <w:t>un indice de vitesse égal ou supérieur à “N”;</w:t>
      </w:r>
    </w:p>
    <w:p w:rsidR="006C1755" w:rsidRPr="00E66A59" w:rsidRDefault="006C1755" w:rsidP="006C1755">
      <w:pPr>
        <w:pStyle w:val="SingleTxtG"/>
        <w:keepNext/>
        <w:ind w:left="2268" w:hanging="1134"/>
        <w:rPr>
          <w:lang w:val="fr-FR"/>
        </w:rPr>
      </w:pPr>
      <w:r w:rsidRPr="00E66A59">
        <w:rPr>
          <w:lang w:val="fr-FR"/>
        </w:rPr>
        <w:t>2.52</w:t>
      </w:r>
      <w:r w:rsidRPr="00E66A59">
        <w:rPr>
          <w:lang w:val="fr-FR"/>
        </w:rPr>
        <w:tab/>
        <w:t>Pneumatiques de la classe C3: Pneumatiques conformes au Règlement </w:t>
      </w:r>
      <w:r w:rsidRPr="00E66A59">
        <w:rPr>
          <w:rFonts w:eastAsia="MS Mincho"/>
          <w:lang w:val="fr-FR"/>
        </w:rPr>
        <w:t>n</w:t>
      </w:r>
      <w:r w:rsidRPr="00E66A59">
        <w:rPr>
          <w:rFonts w:eastAsia="MS Mincho"/>
          <w:vertAlign w:val="superscript"/>
          <w:lang w:val="fr-FR"/>
        </w:rPr>
        <w:t>o</w:t>
      </w:r>
      <w:r w:rsidRPr="00E66A59">
        <w:rPr>
          <w:lang w:val="fr-FR"/>
        </w:rPr>
        <w:t> 54 et portant:</w:t>
      </w:r>
    </w:p>
    <w:p w:rsidR="006C1755" w:rsidRPr="00E66A59" w:rsidRDefault="006C1755" w:rsidP="006C1755">
      <w:pPr>
        <w:pStyle w:val="SingleTxtG"/>
        <w:ind w:left="2835" w:hanging="567"/>
        <w:rPr>
          <w:lang w:val="fr-FR"/>
        </w:rPr>
      </w:pPr>
      <w:r w:rsidRPr="00E66A59">
        <w:rPr>
          <w:lang w:val="fr-FR"/>
        </w:rPr>
        <w:t>a)</w:t>
      </w:r>
      <w:r w:rsidRPr="00E66A59">
        <w:rPr>
          <w:lang w:val="fr-FR"/>
        </w:rPr>
        <w:tab/>
        <w:t xml:space="preserve">Un indice de capacité de charge en montage simple supérieur ou égal à 122; ou </w:t>
      </w:r>
    </w:p>
    <w:p w:rsidR="006C1755" w:rsidRPr="00E66A59" w:rsidRDefault="006C1755" w:rsidP="006C1755">
      <w:pPr>
        <w:pStyle w:val="SingleTxtG"/>
        <w:ind w:left="2835" w:hanging="567"/>
        <w:rPr>
          <w:lang w:val="fr-FR"/>
        </w:rPr>
      </w:pPr>
      <w:r w:rsidRPr="00E66A59">
        <w:rPr>
          <w:lang w:val="fr-FR"/>
        </w:rPr>
        <w:t>b)</w:t>
      </w:r>
      <w:r w:rsidRPr="00E66A59">
        <w:rPr>
          <w:lang w:val="fr-FR"/>
        </w:rPr>
        <w:tab/>
        <w:t>Un indice de capacité de charge en montage simple inférieur ou égal à 121 et un indice de vitesse inférieur ou égal à “M”».</w:t>
      </w:r>
    </w:p>
    <w:p w:rsidR="006C1755" w:rsidRPr="00E66A59" w:rsidRDefault="006C1755" w:rsidP="006C1755">
      <w:pPr>
        <w:pStyle w:val="SingleTxtG"/>
        <w:keepNext/>
        <w:rPr>
          <w:rFonts w:eastAsia="MS Gothic"/>
          <w:lang w:val="fr-FR"/>
        </w:rPr>
      </w:pPr>
      <w:r w:rsidRPr="00613392">
        <w:rPr>
          <w:rFonts w:eastAsia="MS Gothic"/>
          <w:i/>
          <w:lang w:val="fr-FR"/>
        </w:rPr>
        <w:t>Ajouter un nouveau paragraphe</w:t>
      </w:r>
      <w:r w:rsidR="00B95A03">
        <w:rPr>
          <w:rFonts w:eastAsia="MS Gothic"/>
          <w:i/>
          <w:lang w:val="fr-FR"/>
        </w:rPr>
        <w:t xml:space="preserve"> </w:t>
      </w:r>
      <w:r w:rsidR="00B95A03" w:rsidRPr="00B95A03">
        <w:rPr>
          <w:rFonts w:eastAsia="MS Gothic"/>
          <w:i/>
          <w:lang w:val="fr-FR"/>
        </w:rPr>
        <w:t>3.2.7.1</w:t>
      </w:r>
      <w:r w:rsidR="00B95A03">
        <w:rPr>
          <w:rFonts w:eastAsia="MS Gothic"/>
          <w:lang w:val="fr-FR"/>
        </w:rPr>
        <w:t>,</w:t>
      </w:r>
      <w:r w:rsidRPr="00E66A59">
        <w:rPr>
          <w:rFonts w:eastAsia="MS Gothic"/>
          <w:lang w:val="fr-FR"/>
        </w:rPr>
        <w:t xml:space="preserve"> libellé comme suit:</w:t>
      </w:r>
    </w:p>
    <w:p w:rsidR="006C1755" w:rsidRPr="00E66A59" w:rsidRDefault="006C1755" w:rsidP="006C1755">
      <w:pPr>
        <w:pStyle w:val="SingleTxtG"/>
        <w:ind w:left="2268" w:hanging="1134"/>
        <w:rPr>
          <w:lang w:val="fr-FR"/>
        </w:rPr>
      </w:pPr>
      <w:r>
        <w:rPr>
          <w:rFonts w:eastAsia="MS Gothic"/>
          <w:lang w:val="fr-FR"/>
        </w:rPr>
        <w:t>«3.2.7.1</w:t>
      </w:r>
      <w:r w:rsidRPr="00E66A59">
        <w:rPr>
          <w:rFonts w:eastAsia="MS Gothic"/>
          <w:lang w:val="fr-FR"/>
        </w:rPr>
        <w:tab/>
      </w:r>
      <w:r w:rsidRPr="00E66A59">
        <w:rPr>
          <w:lang w:val="fr-FR"/>
        </w:rPr>
        <w:t>Le symbole alpin (3 pics avec flocon de neige) peut être apposé si le pneumatique est classé comme “pneumatique pour conditions d</w:t>
      </w:r>
      <w:r>
        <w:rPr>
          <w:lang w:val="fr-FR"/>
        </w:rPr>
        <w:t>’</w:t>
      </w:r>
      <w:r w:rsidRPr="00E66A59">
        <w:rPr>
          <w:lang w:val="fr-FR"/>
        </w:rPr>
        <w:t xml:space="preserve">enneigement extrêmes”. </w:t>
      </w:r>
    </w:p>
    <w:p w:rsidR="006C1755" w:rsidRPr="00E66A59" w:rsidRDefault="006C1755" w:rsidP="006C1755">
      <w:pPr>
        <w:pStyle w:val="SingleTxtG"/>
        <w:ind w:left="2268"/>
        <w:rPr>
          <w:lang w:val="fr-FR"/>
        </w:rPr>
      </w:pPr>
      <w:r w:rsidRPr="00E66A59">
        <w:rPr>
          <w:lang w:val="fr-FR"/>
        </w:rPr>
        <w:t>De plus, lorsqu</w:t>
      </w:r>
      <w:r>
        <w:rPr>
          <w:lang w:val="fr-FR"/>
        </w:rPr>
        <w:t>’</w:t>
      </w:r>
      <w:r w:rsidRPr="00E66A59">
        <w:rPr>
          <w:lang w:val="fr-FR"/>
        </w:rPr>
        <w:t xml:space="preserve">une bande de roulement </w:t>
      </w:r>
      <w:proofErr w:type="spellStart"/>
      <w:r w:rsidRPr="00E66A59">
        <w:rPr>
          <w:lang w:val="fr-FR"/>
        </w:rPr>
        <w:t>prévulcanisée</w:t>
      </w:r>
      <w:proofErr w:type="spellEnd"/>
      <w:r w:rsidRPr="00E66A59">
        <w:rPr>
          <w:lang w:val="fr-FR"/>
        </w:rPr>
        <w:t xml:space="preserve"> est utilisée dans le processus de rechapage, les lettres </w:t>
      </w:r>
      <w:proofErr w:type="spellStart"/>
      <w:r w:rsidRPr="00E66A59">
        <w:rPr>
          <w:lang w:val="fr-FR"/>
        </w:rPr>
        <w:t>M+S</w:t>
      </w:r>
      <w:proofErr w:type="spellEnd"/>
      <w:r w:rsidRPr="00E66A59">
        <w:rPr>
          <w:lang w:val="fr-FR"/>
        </w:rPr>
        <w:t xml:space="preserve"> ou MS ou </w:t>
      </w:r>
      <w:proofErr w:type="spellStart"/>
      <w:r w:rsidRPr="00E66A59">
        <w:rPr>
          <w:lang w:val="fr-FR"/>
        </w:rPr>
        <w:t>M.S</w:t>
      </w:r>
      <w:proofErr w:type="spellEnd"/>
      <w:r w:rsidRPr="00E66A59">
        <w:rPr>
          <w:lang w:val="fr-FR"/>
        </w:rPr>
        <w:t>. ou M &amp; S et le symbole alpin sont apposés, au moins une fois, sur les deux côtés de l</w:t>
      </w:r>
      <w:r>
        <w:rPr>
          <w:lang w:val="fr-FR"/>
        </w:rPr>
        <w:t>’</w:t>
      </w:r>
      <w:r w:rsidRPr="00E66A59">
        <w:rPr>
          <w:lang w:val="fr-FR"/>
        </w:rPr>
        <w:t>épaulement.</w:t>
      </w:r>
    </w:p>
    <w:p w:rsidR="006C1755" w:rsidRPr="00E66A59" w:rsidRDefault="006C1755" w:rsidP="006C1755">
      <w:pPr>
        <w:pStyle w:val="SingleTxtG"/>
        <w:ind w:left="2268"/>
        <w:rPr>
          <w:rFonts w:eastAsia="MS Gothic"/>
          <w:lang w:val="fr-FR"/>
        </w:rPr>
      </w:pPr>
      <w:r w:rsidRPr="00E66A59">
        <w:rPr>
          <w:lang w:val="fr-FR"/>
        </w:rPr>
        <w:t>Dans les deux cas, le symbole alpin (3 pics avec flocon de neige) doit être conforme au symbole décrit dans l</w:t>
      </w:r>
      <w:r>
        <w:rPr>
          <w:lang w:val="fr-FR"/>
        </w:rPr>
        <w:t>’</w:t>
      </w:r>
      <w:r w:rsidRPr="00E66A59">
        <w:rPr>
          <w:lang w:val="fr-FR"/>
        </w:rPr>
        <w:t>appendice 1 de l</w:t>
      </w:r>
      <w:r>
        <w:rPr>
          <w:lang w:val="fr-FR"/>
        </w:rPr>
        <w:t>’</w:t>
      </w:r>
      <w:r w:rsidRPr="00E66A59">
        <w:rPr>
          <w:lang w:val="fr-FR"/>
        </w:rPr>
        <w:t>annexe 10</w:t>
      </w:r>
      <w:r w:rsidRPr="00E66A59">
        <w:rPr>
          <w:rFonts w:eastAsia="MS Gothic"/>
          <w:lang w:val="fr-FR"/>
        </w:rPr>
        <w:t>.».</w:t>
      </w:r>
    </w:p>
    <w:p w:rsidR="006C1755" w:rsidRPr="00E66A59" w:rsidRDefault="006C1755" w:rsidP="006C1755">
      <w:pPr>
        <w:pStyle w:val="SingleTxtG"/>
        <w:keepNext/>
        <w:rPr>
          <w:rFonts w:eastAsia="MS Gothic"/>
          <w:lang w:val="fr-FR"/>
        </w:rPr>
      </w:pPr>
      <w:r w:rsidRPr="00E66A59">
        <w:rPr>
          <w:rFonts w:eastAsia="MS Gothic"/>
          <w:i/>
          <w:lang w:val="fr-FR"/>
        </w:rPr>
        <w:t xml:space="preserve">Paragraphe 3.2.12, </w:t>
      </w:r>
      <w:r w:rsidRPr="00E66A59">
        <w:rPr>
          <w:rFonts w:eastAsia="MS Gothic"/>
          <w:lang w:val="fr-FR"/>
        </w:rPr>
        <w:t>modification sans objet dans la version française</w:t>
      </w:r>
      <w:r w:rsidRPr="00E66A59">
        <w:rPr>
          <w:lang w:val="fr-FR"/>
        </w:rPr>
        <w:t>.</w:t>
      </w:r>
    </w:p>
    <w:p w:rsidR="006C1755" w:rsidRPr="00E66A59" w:rsidRDefault="006C1755" w:rsidP="006C1755">
      <w:pPr>
        <w:pStyle w:val="SingleTxtG"/>
        <w:keepNext/>
        <w:rPr>
          <w:rFonts w:eastAsia="MS Gothic"/>
          <w:lang w:val="fr-FR"/>
        </w:rPr>
      </w:pPr>
      <w:r w:rsidRPr="00E66A59">
        <w:rPr>
          <w:rFonts w:eastAsia="MS Gothic"/>
          <w:i/>
          <w:lang w:val="fr-FR"/>
        </w:rPr>
        <w:t xml:space="preserve">Paragraphe 3.2.14, </w:t>
      </w:r>
      <w:r w:rsidRPr="00E66A59">
        <w:rPr>
          <w:rFonts w:eastAsia="MS Gothic"/>
          <w:lang w:val="fr-FR"/>
        </w:rPr>
        <w:t>lire:</w:t>
      </w:r>
    </w:p>
    <w:p w:rsidR="006C1755" w:rsidRPr="00E66A59" w:rsidRDefault="006C1755" w:rsidP="006C1755">
      <w:pPr>
        <w:pStyle w:val="SingleTxtG"/>
        <w:ind w:left="2268" w:hanging="1134"/>
        <w:rPr>
          <w:lang w:val="fr-FR"/>
        </w:rPr>
      </w:pPr>
      <w:r>
        <w:rPr>
          <w:lang w:val="fr-FR"/>
        </w:rPr>
        <w:t>«3.2.14</w:t>
      </w:r>
      <w:r w:rsidRPr="00E66A59">
        <w:rPr>
          <w:lang w:val="fr-FR"/>
        </w:rPr>
        <w:tab/>
        <w:t>La mention “</w:t>
      </w:r>
      <w:proofErr w:type="spellStart"/>
      <w:r w:rsidRPr="00E66A59">
        <w:rPr>
          <w:lang w:val="fr-FR"/>
        </w:rPr>
        <w:t>LT</w:t>
      </w:r>
      <w:proofErr w:type="spellEnd"/>
      <w:r w:rsidRPr="00E66A59">
        <w:rPr>
          <w:lang w:val="fr-FR"/>
        </w:rPr>
        <w:t>” avant ou “C” ou “</w:t>
      </w:r>
      <w:proofErr w:type="spellStart"/>
      <w:r w:rsidRPr="00E66A59">
        <w:rPr>
          <w:lang w:val="fr-FR"/>
        </w:rPr>
        <w:t>LT</w:t>
      </w:r>
      <w:proofErr w:type="spellEnd"/>
      <w:r w:rsidRPr="00E66A59">
        <w:rPr>
          <w:lang w:val="fr-FR"/>
        </w:rPr>
        <w:t>” après la marque du diamètre de la jante visée au paragraphe 2.21.3 et, le cas échéant, après le</w:t>
      </w:r>
      <w:r>
        <w:rPr>
          <w:lang w:val="fr-FR"/>
        </w:rPr>
        <w:t xml:space="preserve"> symbole de la configuration de montage pneumatique/</w:t>
      </w:r>
      <w:r w:rsidRPr="00E66A59">
        <w:rPr>
          <w:lang w:val="fr-FR"/>
        </w:rPr>
        <w:t>jante visé au paragraphe 2.21.4, ou la mention “</w:t>
      </w:r>
      <w:proofErr w:type="spellStart"/>
      <w:r w:rsidRPr="00E66A59">
        <w:rPr>
          <w:lang w:val="fr-FR"/>
        </w:rPr>
        <w:t>LT</w:t>
      </w:r>
      <w:proofErr w:type="spellEnd"/>
      <w:r w:rsidRPr="00E66A59">
        <w:rPr>
          <w:lang w:val="fr-FR"/>
        </w:rPr>
        <w:t>” après la description de service.».</w:t>
      </w:r>
    </w:p>
    <w:p w:rsidR="006C1755" w:rsidRPr="00E66A59" w:rsidRDefault="006C1755" w:rsidP="006C1755">
      <w:pPr>
        <w:pStyle w:val="SingleTxtG"/>
        <w:keepNext/>
        <w:rPr>
          <w:rFonts w:eastAsia="MS Gothic"/>
          <w:lang w:val="fr-FR"/>
        </w:rPr>
      </w:pPr>
      <w:r w:rsidRPr="00E66A59">
        <w:rPr>
          <w:rFonts w:eastAsia="MS Gothic"/>
          <w:i/>
          <w:lang w:val="fr-FR"/>
        </w:rPr>
        <w:t xml:space="preserve">Paragraphe 4.1.4.3, </w:t>
      </w:r>
      <w:r w:rsidRPr="00E66A59">
        <w:rPr>
          <w:rFonts w:eastAsia="MS Gothic"/>
          <w:lang w:val="fr-FR"/>
        </w:rPr>
        <w:t>lire:</w:t>
      </w:r>
    </w:p>
    <w:p w:rsidR="006C1755" w:rsidRPr="00E66A59" w:rsidRDefault="006C1755" w:rsidP="006C1755">
      <w:pPr>
        <w:pStyle w:val="SingleTxtG"/>
        <w:ind w:left="2268" w:hanging="1134"/>
        <w:rPr>
          <w:lang w:val="fr-FR"/>
        </w:rPr>
      </w:pPr>
      <w:r>
        <w:rPr>
          <w:lang w:val="fr-FR"/>
        </w:rPr>
        <w:t>«4.1.4.3</w:t>
      </w:r>
      <w:r w:rsidRPr="00E66A59">
        <w:rPr>
          <w:lang w:val="fr-FR"/>
        </w:rPr>
        <w:tab/>
        <w:t>La catégorie d</w:t>
      </w:r>
      <w:r>
        <w:rPr>
          <w:lang w:val="fr-FR"/>
        </w:rPr>
        <w:t>’</w:t>
      </w:r>
      <w:r w:rsidRPr="00E66A59">
        <w:rPr>
          <w:lang w:val="fr-FR"/>
        </w:rPr>
        <w:t>utilisation des pneumatiques (normaux, pneumatiques ou neige, ou pneumatiques spéciaux);».</w:t>
      </w:r>
    </w:p>
    <w:p w:rsidR="006C1755" w:rsidRPr="00E66A59" w:rsidRDefault="006C1755" w:rsidP="006C1755">
      <w:pPr>
        <w:pStyle w:val="SingleTxtG"/>
        <w:keepNext/>
        <w:rPr>
          <w:rFonts w:eastAsia="MS Gothic"/>
          <w:lang w:val="fr-FR"/>
        </w:rPr>
      </w:pPr>
      <w:r w:rsidRPr="00E66A59">
        <w:rPr>
          <w:rFonts w:eastAsia="MS Gothic"/>
          <w:i/>
          <w:lang w:val="fr-FR"/>
        </w:rPr>
        <w:t>Ajouter un nouveau paragraphe</w:t>
      </w:r>
      <w:r w:rsidR="00B95A03" w:rsidRPr="00B95A03">
        <w:rPr>
          <w:rFonts w:eastAsia="MS Gothic"/>
          <w:lang w:val="fr-FR"/>
        </w:rPr>
        <w:t xml:space="preserve"> </w:t>
      </w:r>
      <w:r w:rsidR="00B95A03" w:rsidRPr="00B95A03">
        <w:rPr>
          <w:i/>
          <w:lang w:val="fr-FR"/>
        </w:rPr>
        <w:t>4.1.4.3.1</w:t>
      </w:r>
      <w:r w:rsidRPr="00B95A03">
        <w:rPr>
          <w:rFonts w:eastAsia="MS Gothic"/>
          <w:lang w:val="fr-FR"/>
        </w:rPr>
        <w:t>,</w:t>
      </w:r>
      <w:r w:rsidRPr="00E66A59">
        <w:rPr>
          <w:rFonts w:eastAsia="MS Gothic"/>
          <w:i/>
          <w:lang w:val="fr-FR"/>
        </w:rPr>
        <w:t xml:space="preserve"> </w:t>
      </w:r>
      <w:r w:rsidRPr="00E66A59">
        <w:rPr>
          <w:rFonts w:eastAsia="MS Gothic"/>
          <w:lang w:val="fr-FR"/>
        </w:rPr>
        <w:t>libellé comme suit:</w:t>
      </w:r>
    </w:p>
    <w:p w:rsidR="006C1755" w:rsidRPr="00E66A59" w:rsidRDefault="006C1755" w:rsidP="006C1755">
      <w:pPr>
        <w:pStyle w:val="SingleTxtG"/>
        <w:ind w:left="2268" w:hanging="1134"/>
        <w:rPr>
          <w:lang w:val="fr-FR"/>
        </w:rPr>
      </w:pPr>
      <w:r>
        <w:rPr>
          <w:lang w:val="fr-FR"/>
        </w:rPr>
        <w:t>«4.1.4.3.1</w:t>
      </w:r>
      <w:r w:rsidRPr="00E66A59">
        <w:rPr>
          <w:lang w:val="fr-FR"/>
        </w:rPr>
        <w:tab/>
        <w:t>Pour les pneumatiques neige, la liste des pneumatiques devant être conformes aux prescriptions du paragraphe 7.2.».</w:t>
      </w:r>
    </w:p>
    <w:p w:rsidR="006C1755" w:rsidRPr="00E66A59" w:rsidRDefault="006C1755" w:rsidP="006C1755">
      <w:pPr>
        <w:pStyle w:val="SingleTxtG"/>
        <w:keepNext/>
        <w:rPr>
          <w:rFonts w:eastAsia="MS Gothic"/>
          <w:lang w:val="fr-FR"/>
        </w:rPr>
      </w:pPr>
      <w:r w:rsidRPr="00E66A59">
        <w:rPr>
          <w:rFonts w:eastAsia="MS Gothic"/>
          <w:i/>
          <w:lang w:val="fr-FR"/>
        </w:rPr>
        <w:t xml:space="preserve">Ajouter </w:t>
      </w:r>
      <w:r w:rsidR="00901AA7">
        <w:rPr>
          <w:i/>
        </w:rPr>
        <w:t xml:space="preserve">les </w:t>
      </w:r>
      <w:r w:rsidRPr="00E66A59">
        <w:rPr>
          <w:rFonts w:eastAsia="MS Gothic"/>
          <w:i/>
          <w:lang w:val="fr-FR"/>
        </w:rPr>
        <w:t>nouveaux paragraphes</w:t>
      </w:r>
      <w:r w:rsidR="00B95A03" w:rsidRPr="00B95A03">
        <w:rPr>
          <w:rFonts w:eastAsia="MS Gothic"/>
          <w:i/>
          <w:lang w:val="fr-FR"/>
        </w:rPr>
        <w:t xml:space="preserve"> </w:t>
      </w:r>
      <w:r w:rsidR="00B95A03" w:rsidRPr="00B95A03">
        <w:rPr>
          <w:i/>
          <w:lang w:val="fr-FR"/>
        </w:rPr>
        <w:t>4.2, 4.2.1 et 4.3</w:t>
      </w:r>
      <w:r w:rsidRPr="00E66A59">
        <w:rPr>
          <w:rFonts w:eastAsia="MS Gothic"/>
          <w:i/>
          <w:lang w:val="fr-FR"/>
        </w:rPr>
        <w:t xml:space="preserve">, </w:t>
      </w:r>
      <w:r w:rsidRPr="00E66A59">
        <w:rPr>
          <w:rFonts w:eastAsia="MS Gothic"/>
          <w:lang w:val="fr-FR"/>
        </w:rPr>
        <w:t>libellés comme suit:</w:t>
      </w:r>
    </w:p>
    <w:p w:rsidR="006C1755" w:rsidRPr="00E66A59" w:rsidRDefault="006C1755" w:rsidP="006C1755">
      <w:pPr>
        <w:pStyle w:val="SingleTxtG"/>
        <w:ind w:left="2268" w:hanging="1134"/>
        <w:rPr>
          <w:lang w:val="fr-FR"/>
        </w:rPr>
      </w:pPr>
      <w:r w:rsidRPr="00E66A59">
        <w:rPr>
          <w:lang w:val="fr-FR"/>
        </w:rPr>
        <w:t>«4.2</w:t>
      </w:r>
      <w:r w:rsidRPr="00E66A59">
        <w:rPr>
          <w:lang w:val="fr-FR"/>
        </w:rPr>
        <w:tab/>
        <w:t>La demande d</w:t>
      </w:r>
      <w:r>
        <w:rPr>
          <w:lang w:val="fr-FR"/>
        </w:rPr>
        <w:t>’</w:t>
      </w:r>
      <w:r w:rsidRPr="00E66A59">
        <w:rPr>
          <w:lang w:val="fr-FR"/>
        </w:rPr>
        <w:t>homologation doit être assortie:</w:t>
      </w:r>
    </w:p>
    <w:p w:rsidR="006C1755" w:rsidRPr="00E66A59" w:rsidRDefault="006C1755" w:rsidP="006C1755">
      <w:pPr>
        <w:pStyle w:val="SingleTxtG"/>
        <w:ind w:left="2268" w:hanging="1134"/>
        <w:rPr>
          <w:lang w:val="fr-FR"/>
        </w:rPr>
      </w:pPr>
      <w:r w:rsidRPr="00E66A59">
        <w:rPr>
          <w:lang w:val="fr-FR"/>
        </w:rPr>
        <w:t>4.2.1</w:t>
      </w:r>
      <w:r w:rsidRPr="00E66A59">
        <w:rPr>
          <w:lang w:val="fr-FR"/>
        </w:rPr>
        <w:tab/>
        <w:t>D</w:t>
      </w:r>
      <w:r>
        <w:rPr>
          <w:lang w:val="fr-FR"/>
        </w:rPr>
        <w:t>’</w:t>
      </w:r>
      <w:r w:rsidRPr="00E66A59">
        <w:rPr>
          <w:lang w:val="fr-FR"/>
        </w:rPr>
        <w:t>informations détaillées sur les principales caractéristiques, y compris celles de la bande de roulement, en ce qui concerne leurs incidences sur les capacités d</w:t>
      </w:r>
      <w:r>
        <w:rPr>
          <w:lang w:val="fr-FR"/>
        </w:rPr>
        <w:t>’</w:t>
      </w:r>
      <w:r w:rsidRPr="00E66A59">
        <w:rPr>
          <w:lang w:val="fr-FR"/>
        </w:rPr>
        <w:t>adhérence sur neige des pneumatiques de différentes dimensions répertoriés comme requis au paragraphe 4.1.4.3.1. Il peut s</w:t>
      </w:r>
      <w:r>
        <w:rPr>
          <w:lang w:val="fr-FR"/>
        </w:rPr>
        <w:t>’</w:t>
      </w:r>
      <w:r w:rsidRPr="00E66A59">
        <w:rPr>
          <w:lang w:val="fr-FR"/>
        </w:rPr>
        <w:t>agir de descriptions complétées par des dessins et/ou des photographies suffisantes pour permettre à l</w:t>
      </w:r>
      <w:r>
        <w:rPr>
          <w:lang w:val="fr-FR"/>
        </w:rPr>
        <w:t>’</w:t>
      </w:r>
      <w:r w:rsidRPr="00E66A59">
        <w:rPr>
          <w:lang w:val="fr-FR"/>
        </w:rPr>
        <w:t>autorité d</w:t>
      </w:r>
      <w:r>
        <w:rPr>
          <w:lang w:val="fr-FR"/>
        </w:rPr>
        <w:t>’</w:t>
      </w:r>
      <w:r w:rsidRPr="00E66A59">
        <w:rPr>
          <w:lang w:val="fr-FR"/>
        </w:rPr>
        <w:t>homologation de type ou au service technique de déterminer si des modifications ultérieures des caractéristiques principales peuvent avoir une incidence négative sur les performances du pneumatique. Les incidences des modifications mineures de la construction du pneumatique sur les performances de ce dernier devraient apparaître et être constatées lors des contrôles de conformité de la production;</w:t>
      </w:r>
    </w:p>
    <w:p w:rsidR="006C1755" w:rsidRPr="00E66A59" w:rsidRDefault="006C1755" w:rsidP="006C1755">
      <w:pPr>
        <w:pStyle w:val="SingleTxtG"/>
        <w:ind w:left="2268" w:hanging="1134"/>
        <w:rPr>
          <w:lang w:val="fr-FR"/>
        </w:rPr>
      </w:pPr>
      <w:r w:rsidRPr="00E66A59">
        <w:rPr>
          <w:lang w:val="fr-FR"/>
        </w:rPr>
        <w:t>4.3</w:t>
      </w:r>
      <w:r w:rsidRPr="00E66A59">
        <w:rPr>
          <w:lang w:val="fr-FR"/>
        </w:rPr>
        <w:tab/>
        <w:t>À la demande de l</w:t>
      </w:r>
      <w:r>
        <w:rPr>
          <w:lang w:val="fr-FR"/>
        </w:rPr>
        <w:t>’</w:t>
      </w:r>
      <w:r w:rsidRPr="00E66A59">
        <w:rPr>
          <w:lang w:val="fr-FR"/>
        </w:rPr>
        <w:t>autorité chargée de l</w:t>
      </w:r>
      <w:r>
        <w:rPr>
          <w:lang w:val="fr-FR"/>
        </w:rPr>
        <w:t>’</w:t>
      </w:r>
      <w:r w:rsidRPr="00E66A59">
        <w:rPr>
          <w:lang w:val="fr-FR"/>
        </w:rPr>
        <w:t>homologation de type, le demandeur devra présenter des échantillons de pneumatiques pour des essais, ou des copies de procès-verbaux d</w:t>
      </w:r>
      <w:r>
        <w:rPr>
          <w:lang w:val="fr-FR"/>
        </w:rPr>
        <w:t>’</w:t>
      </w:r>
      <w:r w:rsidRPr="00E66A59">
        <w:rPr>
          <w:lang w:val="fr-FR"/>
        </w:rPr>
        <w:t>essai émanant des services techniques, communiquées comme indiqué au paragraphe 12 du présent Règlement</w:t>
      </w:r>
      <w:r>
        <w:rPr>
          <w:lang w:val="fr-FR"/>
        </w:rPr>
        <w:t>.</w:t>
      </w:r>
      <w:r w:rsidRPr="00E66A59">
        <w:rPr>
          <w:lang w:val="fr-FR"/>
        </w:rPr>
        <w:t>».</w:t>
      </w:r>
    </w:p>
    <w:p w:rsidR="006C1755" w:rsidRPr="00E66A59" w:rsidRDefault="006C1755" w:rsidP="006C1755">
      <w:pPr>
        <w:pStyle w:val="SingleTxtG"/>
        <w:keepNext/>
        <w:rPr>
          <w:rFonts w:eastAsia="MS Gothic"/>
          <w:lang w:val="fr-FR"/>
        </w:rPr>
      </w:pPr>
      <w:r w:rsidRPr="00E66A59">
        <w:rPr>
          <w:rFonts w:eastAsia="MS Gothic"/>
          <w:i/>
          <w:lang w:val="fr-FR"/>
        </w:rPr>
        <w:t xml:space="preserve">Paragraphe </w:t>
      </w:r>
      <w:r w:rsidRPr="00E66A59">
        <w:rPr>
          <w:i/>
          <w:lang w:val="fr-FR"/>
        </w:rPr>
        <w:t>5.4</w:t>
      </w:r>
      <w:r w:rsidRPr="00E66A59">
        <w:rPr>
          <w:rFonts w:eastAsia="MS Gothic"/>
          <w:i/>
          <w:lang w:val="fr-FR"/>
        </w:rPr>
        <w:t xml:space="preserve">, </w:t>
      </w:r>
      <w:r w:rsidRPr="00E66A59">
        <w:rPr>
          <w:rFonts w:eastAsia="MS Gothic"/>
          <w:lang w:val="fr-FR"/>
        </w:rPr>
        <w:t>lire:</w:t>
      </w:r>
    </w:p>
    <w:p w:rsidR="006C1755" w:rsidRPr="00E66A59" w:rsidRDefault="006C1755" w:rsidP="006C1755">
      <w:pPr>
        <w:pStyle w:val="SingleTxtG"/>
        <w:ind w:left="2268" w:hanging="1134"/>
        <w:rPr>
          <w:b/>
          <w:lang w:val="fr-FR"/>
        </w:rPr>
      </w:pPr>
      <w:r>
        <w:rPr>
          <w:lang w:val="fr-FR"/>
        </w:rPr>
        <w:t>«5.4</w:t>
      </w:r>
      <w:r w:rsidRPr="00E66A59">
        <w:rPr>
          <w:b/>
          <w:lang w:val="fr-FR"/>
        </w:rPr>
        <w:tab/>
      </w:r>
      <w:r w:rsidRPr="00E66A59">
        <w:rPr>
          <w:lang w:val="fr-FR"/>
        </w:rPr>
        <w:t>Avant d</w:t>
      </w:r>
      <w:r>
        <w:rPr>
          <w:lang w:val="fr-FR"/>
        </w:rPr>
        <w:t>’</w:t>
      </w:r>
      <w:r w:rsidRPr="00E66A59">
        <w:rPr>
          <w:lang w:val="fr-FR"/>
        </w:rPr>
        <w:t>accorder son agrément, l</w:t>
      </w:r>
      <w:r>
        <w:rPr>
          <w:lang w:val="fr-FR"/>
        </w:rPr>
        <w:t>’</w:t>
      </w:r>
      <w:r w:rsidRPr="00E66A59">
        <w:rPr>
          <w:lang w:val="fr-FR"/>
        </w:rPr>
        <w:t xml:space="preserve">autorité compétente doit vérifier que les pneumatiques rechapés sont conformes au présent Règlement et que les essais ont été effectués avec succès: </w:t>
      </w:r>
    </w:p>
    <w:p w:rsidR="006C1755" w:rsidRPr="00E66A59" w:rsidRDefault="006C1755" w:rsidP="006C1755">
      <w:pPr>
        <w:pStyle w:val="SingleTxtG"/>
        <w:ind w:left="2835" w:hanging="567"/>
        <w:rPr>
          <w:lang w:val="fr-FR"/>
        </w:rPr>
      </w:pPr>
      <w:r>
        <w:rPr>
          <w:lang w:val="fr-FR"/>
        </w:rPr>
        <w:t>a)</w:t>
      </w:r>
      <w:r>
        <w:rPr>
          <w:lang w:val="fr-FR"/>
        </w:rPr>
        <w:tab/>
      </w:r>
      <w:r w:rsidRPr="00E66A59">
        <w:rPr>
          <w:lang w:val="fr-FR"/>
        </w:rPr>
        <w:t>Sur au moins 5 et pas nécessairement plus de 20 échantillons de pneumatiques rechapés représentatifs de la gamme de pneumatiques fabriqués par l</w:t>
      </w:r>
      <w:r>
        <w:rPr>
          <w:lang w:val="fr-FR"/>
        </w:rPr>
        <w:t>’</w:t>
      </w:r>
      <w:r w:rsidRPr="00E66A59">
        <w:rPr>
          <w:lang w:val="fr-FR"/>
        </w:rPr>
        <w:t>entreprise, selon les prescriptions des paragraphes 6.5 et 6.6.1 et;</w:t>
      </w:r>
    </w:p>
    <w:p w:rsidR="006C1755" w:rsidRPr="00D02B5B" w:rsidRDefault="006C1755" w:rsidP="006C1755">
      <w:pPr>
        <w:pStyle w:val="SingleTxtG"/>
        <w:ind w:left="2835" w:hanging="567"/>
        <w:rPr>
          <w:spacing w:val="-2"/>
          <w:lang w:val="fr-FR"/>
        </w:rPr>
      </w:pPr>
      <w:r w:rsidRPr="00D02B5B">
        <w:rPr>
          <w:spacing w:val="-2"/>
          <w:lang w:val="fr-FR"/>
        </w:rPr>
        <w:t>b)</w:t>
      </w:r>
      <w:r w:rsidRPr="00D02B5B">
        <w:rPr>
          <w:spacing w:val="-2"/>
          <w:lang w:val="fr-FR"/>
        </w:rPr>
        <w:tab/>
        <w:t>Sur au moins un échantillon de chaque pneumatique rechapé présentant chacune des sculptures non visées par les paragraphes 6.4.4.1 et 6.4.4.2, représentatif de la gamme de pneumatiques fabriqués par l’entreprise, selon les prescriptions du paragraphe 6.6.2*. En ce qui concerne le paragraphe 6.4.4.2, l’autorité chargée de l’homologation de type peut demander un essai de contrôle de conformité pour le pneumatique rechapé. Les essais menés sur les échantillons peuvent être limités au choix le plus défavorable*, à la discrétion de l’autorité d’homologation de type ou du service technique désigné</w:t>
      </w:r>
      <w:r w:rsidRPr="00D02B5B">
        <w:rPr>
          <w:spacing w:val="-2"/>
          <w:lang w:val="fr-FR" w:eastAsia="en-GB"/>
        </w:rPr>
        <w:t>.</w:t>
      </w:r>
      <w:r w:rsidRPr="00D02B5B">
        <w:rPr>
          <w:spacing w:val="-2"/>
          <w:lang w:val="fr-FR"/>
        </w:rPr>
        <w:t>».</w:t>
      </w:r>
    </w:p>
    <w:p w:rsidR="006C1755" w:rsidRPr="00E66A59" w:rsidRDefault="006C1755" w:rsidP="006C1755">
      <w:pPr>
        <w:pStyle w:val="SingleTxtG"/>
        <w:keepNext/>
        <w:rPr>
          <w:rFonts w:eastAsia="MS Gothic"/>
          <w:lang w:val="fr-FR"/>
        </w:rPr>
      </w:pPr>
      <w:r w:rsidRPr="00E66A59">
        <w:rPr>
          <w:rFonts w:eastAsia="MS Gothic"/>
          <w:i/>
          <w:lang w:val="fr-FR"/>
        </w:rPr>
        <w:t xml:space="preserve">Ajouter </w:t>
      </w:r>
      <w:r w:rsidR="00901AA7">
        <w:rPr>
          <w:i/>
        </w:rPr>
        <w:t xml:space="preserve">les </w:t>
      </w:r>
      <w:r w:rsidRPr="00E66A59">
        <w:rPr>
          <w:rFonts w:eastAsia="MS Gothic"/>
          <w:i/>
          <w:lang w:val="fr-FR"/>
        </w:rPr>
        <w:t>nouveaux paragraphes</w:t>
      </w:r>
      <w:r w:rsidRPr="009008B3">
        <w:rPr>
          <w:i/>
          <w:lang w:val="fr-FR"/>
        </w:rPr>
        <w:t xml:space="preserve"> </w:t>
      </w:r>
      <w:r w:rsidR="009008B3" w:rsidRPr="009008B3">
        <w:rPr>
          <w:i/>
          <w:lang w:val="fr-FR"/>
        </w:rPr>
        <w:t xml:space="preserve">6.4.4.1 et 6.4.4.2 </w:t>
      </w:r>
      <w:r w:rsidR="009008B3">
        <w:rPr>
          <w:i/>
          <w:lang w:val="fr-FR"/>
        </w:rPr>
        <w:t>ainsi qu'</w:t>
      </w:r>
      <w:r w:rsidRPr="00E66A59">
        <w:rPr>
          <w:i/>
          <w:lang w:val="fr-FR"/>
        </w:rPr>
        <w:t>une nouvelle note de bas de page</w:t>
      </w:r>
      <w:r w:rsidRPr="00E66A59">
        <w:rPr>
          <w:rFonts w:eastAsia="MS Gothic"/>
          <w:i/>
          <w:lang w:val="fr-FR"/>
        </w:rPr>
        <w:t xml:space="preserve">, </w:t>
      </w:r>
      <w:r w:rsidRPr="00E66A59">
        <w:rPr>
          <w:rFonts w:eastAsia="MS Gothic"/>
          <w:lang w:val="fr-FR"/>
        </w:rPr>
        <w:t>libellés comme suit:</w:t>
      </w:r>
    </w:p>
    <w:p w:rsidR="006C1755" w:rsidRPr="00E66A59" w:rsidRDefault="006C1755" w:rsidP="006C1755">
      <w:pPr>
        <w:pStyle w:val="SingleTxtG"/>
        <w:ind w:left="2268" w:hanging="1134"/>
        <w:rPr>
          <w:lang w:val="fr-FR"/>
        </w:rPr>
      </w:pPr>
      <w:r w:rsidRPr="00E66A59">
        <w:rPr>
          <w:lang w:val="fr-FR"/>
        </w:rPr>
        <w:t xml:space="preserve">«6.4.4.1 </w:t>
      </w:r>
      <w:r w:rsidRPr="00E66A59">
        <w:rPr>
          <w:lang w:val="fr-FR"/>
        </w:rPr>
        <w:tab/>
        <w:t xml:space="preserve">Pour les pneumatiques rechapés en utilisant du matériel de rechapage </w:t>
      </w:r>
      <w:proofErr w:type="spellStart"/>
      <w:r w:rsidRPr="00E66A59">
        <w:rPr>
          <w:lang w:val="fr-FR"/>
        </w:rPr>
        <w:t>prévulcanisé</w:t>
      </w:r>
      <w:proofErr w:type="spellEnd"/>
      <w:r w:rsidRPr="00E66A59">
        <w:rPr>
          <w:lang w:val="fr-FR"/>
        </w:rPr>
        <w:t xml:space="preserve">, présentant une sculpture non visée au paragraphe 6.4.4.2 et devant répondre aux prescriptions du paragraphe 7.2*, le </w:t>
      </w:r>
      <w:proofErr w:type="spellStart"/>
      <w:r w:rsidRPr="00E66A59">
        <w:rPr>
          <w:lang w:val="fr-FR"/>
        </w:rPr>
        <w:t>rechapeur</w:t>
      </w:r>
      <w:proofErr w:type="spellEnd"/>
      <w:r w:rsidRPr="00E66A59">
        <w:rPr>
          <w:lang w:val="fr-FR"/>
        </w:rPr>
        <w:t xml:space="preserve"> doit veiller à ce que le fabricant ou le fournisseur du matériel de rechapage </w:t>
      </w:r>
      <w:proofErr w:type="spellStart"/>
      <w:r w:rsidRPr="00E66A59">
        <w:rPr>
          <w:lang w:val="fr-FR"/>
        </w:rPr>
        <w:t>prévulcanisé</w:t>
      </w:r>
      <w:proofErr w:type="spellEnd"/>
      <w:r w:rsidRPr="00E66A59">
        <w:rPr>
          <w:lang w:val="fr-FR"/>
        </w:rPr>
        <w:t xml:space="preserve"> fournisse: </w:t>
      </w:r>
    </w:p>
    <w:p w:rsidR="006C1755" w:rsidRPr="00E66A59" w:rsidRDefault="006C1755" w:rsidP="006C1755">
      <w:pPr>
        <w:pStyle w:val="SingleTxtG"/>
        <w:ind w:left="2835" w:hanging="567"/>
        <w:rPr>
          <w:lang w:val="fr-FR"/>
        </w:rPr>
      </w:pPr>
      <w:r w:rsidRPr="00E66A59">
        <w:rPr>
          <w:lang w:val="fr-FR"/>
        </w:rPr>
        <w:t xml:space="preserve">a) </w:t>
      </w:r>
      <w:r w:rsidRPr="00E66A59">
        <w:rPr>
          <w:lang w:val="fr-FR"/>
        </w:rPr>
        <w:tab/>
        <w:t>Un exemplaire du (des) procès-</w:t>
      </w:r>
      <w:proofErr w:type="gramStart"/>
      <w:r w:rsidRPr="00E66A59">
        <w:rPr>
          <w:lang w:val="fr-FR"/>
        </w:rPr>
        <w:t>verbal(</w:t>
      </w:r>
      <w:proofErr w:type="gramEnd"/>
      <w:r w:rsidRPr="00E66A59">
        <w:rPr>
          <w:lang w:val="fr-FR"/>
        </w:rPr>
        <w:t>aux) d</w:t>
      </w:r>
      <w:r>
        <w:rPr>
          <w:lang w:val="fr-FR"/>
        </w:rPr>
        <w:t>’</w:t>
      </w:r>
      <w:r w:rsidRPr="00E66A59">
        <w:rPr>
          <w:lang w:val="fr-FR"/>
        </w:rPr>
        <w:t>essai sur la (les) dimension(s) de pneumatique représentative(s) (2.46), comme indiqué dans l</w:t>
      </w:r>
      <w:r>
        <w:rPr>
          <w:lang w:val="fr-FR"/>
        </w:rPr>
        <w:t>’</w:t>
      </w:r>
      <w:r w:rsidRPr="00E66A59">
        <w:rPr>
          <w:lang w:val="fr-FR"/>
        </w:rPr>
        <w:t>appendice 3 de l</w:t>
      </w:r>
      <w:r>
        <w:rPr>
          <w:lang w:val="fr-FR"/>
        </w:rPr>
        <w:t>’</w:t>
      </w:r>
      <w:r w:rsidRPr="00E66A59">
        <w:rPr>
          <w:lang w:val="fr-FR"/>
        </w:rPr>
        <w:t xml:space="preserve">annexe 10, prouvant la conformité des bandes de roulement </w:t>
      </w:r>
      <w:proofErr w:type="spellStart"/>
      <w:r w:rsidRPr="00E66A59">
        <w:rPr>
          <w:lang w:val="fr-FR"/>
        </w:rPr>
        <w:t>prévulcanisées</w:t>
      </w:r>
      <w:proofErr w:type="spellEnd"/>
      <w:r w:rsidRPr="00E66A59">
        <w:rPr>
          <w:lang w:val="fr-FR"/>
        </w:rPr>
        <w:t xml:space="preserve"> aux prescriptions du paragraphe 7.2;</w:t>
      </w:r>
    </w:p>
    <w:p w:rsidR="00D02B5B" w:rsidRPr="00AC3823" w:rsidRDefault="00D02B5B" w:rsidP="00901AA7">
      <w:pPr>
        <w:pStyle w:val="Footer"/>
        <w:keepNext/>
        <w:tabs>
          <w:tab w:val="right" w:pos="2155"/>
        </w:tabs>
        <w:spacing w:after="80" w:line="240" w:lineRule="atLeast"/>
        <w:ind w:left="709"/>
        <w:rPr>
          <w:u w:val="single"/>
        </w:rPr>
      </w:pPr>
      <w:r>
        <w:rPr>
          <w:u w:val="single"/>
        </w:rPr>
        <w:tab/>
      </w:r>
    </w:p>
    <w:p w:rsidR="00D02B5B" w:rsidRPr="00AB4EDC" w:rsidRDefault="00D02B5B" w:rsidP="00D02B5B">
      <w:pPr>
        <w:pStyle w:val="FootnoteText"/>
      </w:pPr>
      <w:r w:rsidRPr="00E66A59">
        <w:rPr>
          <w:lang w:val="fr-FR"/>
        </w:rPr>
        <w:tab/>
        <w:t>*</w:t>
      </w:r>
      <w:r w:rsidRPr="00E66A59">
        <w:rPr>
          <w:lang w:val="fr-FR"/>
        </w:rPr>
        <w:tab/>
        <w:t>Lorsque les deux moules utilisés pour le procédé de rechapage à chaud et pour la bande de roulement</w:t>
      </w:r>
      <w:r>
        <w:rPr>
          <w:lang w:val="fr-FR"/>
        </w:rPr>
        <w:t> </w:t>
      </w:r>
      <w:proofErr w:type="spellStart"/>
      <w:r w:rsidRPr="00E66A59">
        <w:rPr>
          <w:lang w:val="fr-FR"/>
        </w:rPr>
        <w:t>prévulcanisée</w:t>
      </w:r>
      <w:proofErr w:type="spellEnd"/>
      <w:r w:rsidRPr="00E66A59">
        <w:rPr>
          <w:lang w:val="fr-FR"/>
        </w:rPr>
        <w:t xml:space="preserve"> produisent la même sculpture, l</w:t>
      </w:r>
      <w:r>
        <w:rPr>
          <w:lang w:val="fr-FR"/>
        </w:rPr>
        <w:t>’</w:t>
      </w:r>
      <w:r w:rsidRPr="00E66A59">
        <w:rPr>
          <w:lang w:val="fr-FR"/>
        </w:rPr>
        <w:t>essai sur la neige peut être effectué avec</w:t>
      </w:r>
      <w:r>
        <w:rPr>
          <w:lang w:val="fr-FR"/>
        </w:rPr>
        <w:t> </w:t>
      </w:r>
      <w:r w:rsidRPr="00E66A59">
        <w:rPr>
          <w:lang w:val="fr-FR"/>
        </w:rPr>
        <w:t>un</w:t>
      </w:r>
      <w:r>
        <w:rPr>
          <w:lang w:val="fr-FR"/>
        </w:rPr>
        <w:t> </w:t>
      </w:r>
      <w:r w:rsidRPr="00E66A59">
        <w:rPr>
          <w:lang w:val="fr-FR"/>
        </w:rPr>
        <w:t>pneumatique d</w:t>
      </w:r>
      <w:r>
        <w:rPr>
          <w:lang w:val="fr-FR"/>
        </w:rPr>
        <w:t>’</w:t>
      </w:r>
      <w:r w:rsidRPr="00E66A59">
        <w:rPr>
          <w:lang w:val="fr-FR"/>
        </w:rPr>
        <w:t>une dimension représentative rechapé au moyen de l</w:t>
      </w:r>
      <w:r>
        <w:rPr>
          <w:lang w:val="fr-FR"/>
        </w:rPr>
        <w:t>’</w:t>
      </w:r>
      <w:r w:rsidRPr="00E66A59">
        <w:rPr>
          <w:lang w:val="fr-FR"/>
        </w:rPr>
        <w:t>un seulement des deux</w:t>
      </w:r>
      <w:r>
        <w:rPr>
          <w:lang w:val="fr-FR"/>
        </w:rPr>
        <w:t> </w:t>
      </w:r>
      <w:r w:rsidRPr="00E66A59">
        <w:rPr>
          <w:lang w:val="fr-FR"/>
        </w:rPr>
        <w:t>procédés possibles et le procès-verbal d</w:t>
      </w:r>
      <w:r>
        <w:rPr>
          <w:lang w:val="fr-FR"/>
        </w:rPr>
        <w:t>’</w:t>
      </w:r>
      <w:r w:rsidRPr="00E66A59">
        <w:rPr>
          <w:lang w:val="fr-FR"/>
        </w:rPr>
        <w:t>essai sur neige peut être utilisé pour les deux cas, sous</w:t>
      </w:r>
      <w:r>
        <w:rPr>
          <w:lang w:val="fr-FR"/>
        </w:rPr>
        <w:t> </w:t>
      </w:r>
      <w:r w:rsidRPr="00E66A59">
        <w:rPr>
          <w:lang w:val="fr-FR"/>
        </w:rPr>
        <w:t xml:space="preserve">réserve que les principales caractéristiques de la bande de roulement soient similaires. </w:t>
      </w:r>
    </w:p>
    <w:p w:rsidR="00901AA7" w:rsidRPr="00E66A59" w:rsidRDefault="00901AA7" w:rsidP="00901AA7">
      <w:pPr>
        <w:pStyle w:val="SingleTxtG"/>
        <w:ind w:left="2835" w:hanging="567"/>
        <w:rPr>
          <w:lang w:val="fr-FR"/>
        </w:rPr>
      </w:pPr>
      <w:r>
        <w:rPr>
          <w:lang w:val="fr-FR"/>
        </w:rPr>
        <w:br w:type="page"/>
      </w:r>
      <w:r w:rsidRPr="00E66A59">
        <w:rPr>
          <w:lang w:val="fr-FR"/>
        </w:rPr>
        <w:t xml:space="preserve">b) </w:t>
      </w:r>
      <w:r w:rsidRPr="00E66A59">
        <w:rPr>
          <w:lang w:val="fr-FR"/>
        </w:rPr>
        <w:tab/>
        <w:t>La liste des dimensions de pneumatiques visées aux fins de rechapage, validée par le même service technique et/ou la même autorité d</w:t>
      </w:r>
      <w:r>
        <w:rPr>
          <w:lang w:val="fr-FR"/>
        </w:rPr>
        <w:t>’</w:t>
      </w:r>
      <w:r w:rsidRPr="00E66A59">
        <w:rPr>
          <w:lang w:val="fr-FR"/>
        </w:rPr>
        <w:t>homologation de type ayant établi le procès-verbal d</w:t>
      </w:r>
      <w:r>
        <w:rPr>
          <w:lang w:val="fr-FR"/>
        </w:rPr>
        <w:t>’</w:t>
      </w:r>
      <w:r w:rsidRPr="00E66A59">
        <w:rPr>
          <w:lang w:val="fr-FR"/>
        </w:rPr>
        <w:t xml:space="preserve">essai mentionné </w:t>
      </w:r>
      <w:r>
        <w:rPr>
          <w:lang w:val="fr-FR"/>
        </w:rPr>
        <w:t xml:space="preserve">à l’alinéa </w:t>
      </w:r>
      <w:r>
        <w:rPr>
          <w:i/>
          <w:lang w:val="fr-FR"/>
        </w:rPr>
        <w:t xml:space="preserve">a </w:t>
      </w:r>
      <w:r>
        <w:rPr>
          <w:lang w:val="fr-FR"/>
        </w:rPr>
        <w:t>du</w:t>
      </w:r>
      <w:r w:rsidRPr="00E66A59">
        <w:rPr>
          <w:lang w:val="fr-FR"/>
        </w:rPr>
        <w:t xml:space="preserve"> paragraphe 6.4.4.1;</w:t>
      </w:r>
    </w:p>
    <w:p w:rsidR="006C1755" w:rsidRPr="00E66A59" w:rsidRDefault="006C1755" w:rsidP="006C1755">
      <w:pPr>
        <w:pStyle w:val="SingleTxtG"/>
        <w:ind w:left="2835" w:hanging="567"/>
        <w:rPr>
          <w:lang w:val="fr-FR"/>
        </w:rPr>
      </w:pPr>
      <w:r w:rsidRPr="00E66A59">
        <w:rPr>
          <w:lang w:val="fr-FR"/>
        </w:rPr>
        <w:t xml:space="preserve">c) </w:t>
      </w:r>
      <w:r w:rsidRPr="00E66A59">
        <w:rPr>
          <w:lang w:val="fr-FR"/>
        </w:rPr>
        <w:tab/>
        <w:t>La liste des mesures prises pour garantir la conformité de la production. Ces mesures doivent inclure des essais dont les résultats prouvent que les exigences minimales en matière de comportement sur la neige visées au paragraphe 7.2.1 seront conservées.</w:t>
      </w:r>
    </w:p>
    <w:p w:rsidR="006C1755" w:rsidRPr="00E66A59" w:rsidRDefault="006C1755" w:rsidP="006C1755">
      <w:pPr>
        <w:pStyle w:val="SingleTxtG"/>
        <w:spacing w:before="240"/>
        <w:ind w:left="2268" w:hanging="1134"/>
        <w:rPr>
          <w:lang w:val="fr-FR"/>
        </w:rPr>
      </w:pPr>
      <w:r w:rsidRPr="00E66A59">
        <w:rPr>
          <w:lang w:val="fr-FR"/>
        </w:rPr>
        <w:t>6.4.4.2</w:t>
      </w:r>
      <w:r w:rsidRPr="00E66A59">
        <w:rPr>
          <w:lang w:val="fr-FR"/>
        </w:rPr>
        <w:tab/>
        <w:t>Pour les pneumatiques rechapés au moyen d</w:t>
      </w:r>
      <w:r>
        <w:rPr>
          <w:lang w:val="fr-FR"/>
        </w:rPr>
        <w:t>’</w:t>
      </w:r>
      <w:r w:rsidRPr="00E66A59">
        <w:rPr>
          <w:lang w:val="fr-FR"/>
        </w:rPr>
        <w:t xml:space="preserve">un procédé de rechapage à chaud ou en utilisant du matériel de rechapage </w:t>
      </w:r>
      <w:proofErr w:type="spellStart"/>
      <w:r w:rsidRPr="00E66A59">
        <w:rPr>
          <w:lang w:val="fr-FR"/>
        </w:rPr>
        <w:t>prévulcanisé</w:t>
      </w:r>
      <w:proofErr w:type="spellEnd"/>
      <w:r w:rsidRPr="00E66A59">
        <w:rPr>
          <w:lang w:val="fr-FR"/>
        </w:rPr>
        <w:t xml:space="preserve"> présentant les mêmes caractéristiques principales y compris la (les) même(s) sculpture(s) qu</w:t>
      </w:r>
      <w:r>
        <w:rPr>
          <w:lang w:val="fr-FR"/>
        </w:rPr>
        <w:t>’</w:t>
      </w:r>
      <w:r w:rsidRPr="00E66A59">
        <w:rPr>
          <w:lang w:val="fr-FR"/>
        </w:rPr>
        <w:t>un nouveau type de pneumatique homologué conformément au Règlement </w:t>
      </w:r>
      <w:r w:rsidRPr="00E66A59">
        <w:rPr>
          <w:rFonts w:eastAsia="MS Mincho"/>
          <w:lang w:val="fr-FR"/>
        </w:rPr>
        <w:t>n</w:t>
      </w:r>
      <w:r w:rsidRPr="00E66A59">
        <w:rPr>
          <w:rFonts w:eastAsia="MS Mincho"/>
          <w:vertAlign w:val="superscript"/>
          <w:lang w:val="fr-FR"/>
        </w:rPr>
        <w:t>o</w:t>
      </w:r>
      <w:r w:rsidRPr="00E66A59">
        <w:rPr>
          <w:lang w:val="fr-FR"/>
        </w:rPr>
        <w:t> 117 de l</w:t>
      </w:r>
      <w:r>
        <w:rPr>
          <w:lang w:val="fr-FR"/>
        </w:rPr>
        <w:t>’</w:t>
      </w:r>
      <w:r w:rsidRPr="00E66A59">
        <w:rPr>
          <w:lang w:val="fr-FR"/>
        </w:rPr>
        <w:t>ONU et satisfaisant aux prescriptions minimum de performance sur la neige dans des conditions d</w:t>
      </w:r>
      <w:r>
        <w:rPr>
          <w:lang w:val="fr-FR"/>
        </w:rPr>
        <w:t>’</w:t>
      </w:r>
      <w:r w:rsidRPr="00E66A59">
        <w:rPr>
          <w:lang w:val="fr-FR"/>
        </w:rPr>
        <w:t xml:space="preserve">enneigement extrêmes, le </w:t>
      </w:r>
      <w:proofErr w:type="spellStart"/>
      <w:r w:rsidRPr="00E66A59">
        <w:rPr>
          <w:lang w:val="fr-FR"/>
        </w:rPr>
        <w:t>rechapeur</w:t>
      </w:r>
      <w:proofErr w:type="spellEnd"/>
      <w:r w:rsidRPr="00E66A59">
        <w:rPr>
          <w:lang w:val="fr-FR"/>
        </w:rPr>
        <w:t xml:space="preserve"> doit s</w:t>
      </w:r>
      <w:r>
        <w:rPr>
          <w:lang w:val="fr-FR"/>
        </w:rPr>
        <w:t>’</w:t>
      </w:r>
      <w:r w:rsidRPr="00E66A59">
        <w:rPr>
          <w:lang w:val="fr-FR"/>
        </w:rPr>
        <w:t>assurer que le fabricant du nouveau type de pneumatique fournit, soit directement à l</w:t>
      </w:r>
      <w:r>
        <w:rPr>
          <w:lang w:val="fr-FR"/>
        </w:rPr>
        <w:t>’</w:t>
      </w:r>
      <w:r w:rsidRPr="00E66A59">
        <w:rPr>
          <w:lang w:val="fr-FR"/>
        </w:rPr>
        <w:t>autorité chargée de l</w:t>
      </w:r>
      <w:r>
        <w:rPr>
          <w:lang w:val="fr-FR"/>
        </w:rPr>
        <w:t>’</w:t>
      </w:r>
      <w:r w:rsidRPr="00E66A59">
        <w:rPr>
          <w:lang w:val="fr-FR"/>
        </w:rPr>
        <w:t xml:space="preserve">homologation de type (ou au service technique), soit au </w:t>
      </w:r>
      <w:proofErr w:type="spellStart"/>
      <w:r w:rsidRPr="00E66A59">
        <w:rPr>
          <w:lang w:val="fr-FR"/>
        </w:rPr>
        <w:t>rechapeur</w:t>
      </w:r>
      <w:proofErr w:type="spellEnd"/>
      <w:r w:rsidRPr="00E66A59">
        <w:rPr>
          <w:lang w:val="fr-FR"/>
        </w:rPr>
        <w:t xml:space="preserve"> un exemplaire du (des) certificat(s) établi(s)</w:t>
      </w:r>
      <w:r>
        <w:rPr>
          <w:lang w:val="fr-FR"/>
        </w:rPr>
        <w:t xml:space="preserve"> au titre du Règlement </w:t>
      </w:r>
      <w:r w:rsidRPr="00E66A59">
        <w:rPr>
          <w:rFonts w:eastAsia="MS Mincho"/>
          <w:lang w:val="fr-FR"/>
        </w:rPr>
        <w:t>n</w:t>
      </w:r>
      <w:r w:rsidRPr="00E66A59">
        <w:rPr>
          <w:rFonts w:eastAsia="MS Mincho"/>
          <w:vertAlign w:val="superscript"/>
          <w:lang w:val="fr-FR"/>
        </w:rPr>
        <w:t>o</w:t>
      </w:r>
      <w:r w:rsidRPr="00E66A59">
        <w:rPr>
          <w:lang w:val="fr-FR"/>
        </w:rPr>
        <w:t> 117 de l</w:t>
      </w:r>
      <w:r>
        <w:rPr>
          <w:lang w:val="fr-FR"/>
        </w:rPr>
        <w:t>’</w:t>
      </w:r>
      <w:r w:rsidRPr="00E66A59">
        <w:rPr>
          <w:lang w:val="fr-FR"/>
        </w:rPr>
        <w:t>ONU ainsi qu</w:t>
      </w:r>
      <w:r>
        <w:rPr>
          <w:lang w:val="fr-FR"/>
        </w:rPr>
        <w:t>’</w:t>
      </w:r>
      <w:r w:rsidRPr="00E66A59">
        <w:rPr>
          <w:lang w:val="fr-FR"/>
        </w:rPr>
        <w:t>un exemplaire du (des) procès-verbal(aux) d</w:t>
      </w:r>
      <w:r>
        <w:rPr>
          <w:lang w:val="fr-FR"/>
        </w:rPr>
        <w:t>’</w:t>
      </w:r>
      <w:r w:rsidRPr="00E66A59">
        <w:rPr>
          <w:lang w:val="fr-FR"/>
        </w:rPr>
        <w:t>essai établi(s) par un service technique désigné** démontrant la conformité du nouveau pneumatique aux performances minimum sur la neige dans des conditions d</w:t>
      </w:r>
      <w:r>
        <w:rPr>
          <w:lang w:val="fr-FR"/>
        </w:rPr>
        <w:t>’</w:t>
      </w:r>
      <w:r w:rsidRPr="00E66A59">
        <w:rPr>
          <w:lang w:val="fr-FR"/>
        </w:rPr>
        <w:t>enneigement extrêmes:</w:t>
      </w:r>
    </w:p>
    <w:p w:rsidR="006C1755" w:rsidRPr="00E66A59" w:rsidRDefault="006C1755" w:rsidP="006C1755">
      <w:pPr>
        <w:pStyle w:val="SingleTxtG"/>
        <w:ind w:left="2835" w:hanging="567"/>
        <w:rPr>
          <w:lang w:val="fr-FR"/>
        </w:rPr>
      </w:pPr>
      <w:r>
        <w:rPr>
          <w:lang w:val="fr-FR"/>
        </w:rPr>
        <w:t>a)</w:t>
      </w:r>
      <w:r>
        <w:rPr>
          <w:lang w:val="fr-FR"/>
        </w:rPr>
        <w:tab/>
      </w:r>
      <w:r w:rsidRPr="00E66A59">
        <w:rPr>
          <w:lang w:val="fr-FR"/>
        </w:rPr>
        <w:t>La liste des dimensions de pneumatiques visées aux fins de rechapage, validée par le même service technique** et/ou la même autorité d</w:t>
      </w:r>
      <w:r>
        <w:rPr>
          <w:lang w:val="fr-FR"/>
        </w:rPr>
        <w:t>’</w:t>
      </w:r>
      <w:r w:rsidRPr="00E66A59">
        <w:rPr>
          <w:lang w:val="fr-FR"/>
        </w:rPr>
        <w:t xml:space="preserve">homologation de type ayant établi le(s) certificat(s) au titre du Règlement </w:t>
      </w:r>
      <w:r w:rsidRPr="00E66A59">
        <w:rPr>
          <w:rFonts w:eastAsia="MS Mincho"/>
          <w:lang w:val="fr-FR"/>
        </w:rPr>
        <w:t>n</w:t>
      </w:r>
      <w:r w:rsidRPr="00E66A59">
        <w:rPr>
          <w:rFonts w:eastAsia="MS Mincho"/>
          <w:vertAlign w:val="superscript"/>
          <w:lang w:val="fr-FR"/>
        </w:rPr>
        <w:t>o</w:t>
      </w:r>
      <w:r w:rsidRPr="00E66A59">
        <w:rPr>
          <w:lang w:val="fr-FR"/>
        </w:rPr>
        <w:t> 117 de l</w:t>
      </w:r>
      <w:r>
        <w:rPr>
          <w:lang w:val="fr-FR"/>
        </w:rPr>
        <w:t>’</w:t>
      </w:r>
      <w:r w:rsidRPr="00E66A59">
        <w:rPr>
          <w:lang w:val="fr-FR"/>
        </w:rPr>
        <w:t>ONU;</w:t>
      </w:r>
    </w:p>
    <w:p w:rsidR="006C1755" w:rsidRPr="00E66A59" w:rsidRDefault="006C1755" w:rsidP="006C1755">
      <w:pPr>
        <w:pStyle w:val="SingleTxtG"/>
        <w:ind w:left="2835" w:hanging="567"/>
        <w:rPr>
          <w:lang w:val="fr-FR"/>
        </w:rPr>
      </w:pPr>
      <w:r>
        <w:rPr>
          <w:lang w:val="fr-FR"/>
        </w:rPr>
        <w:t>b)</w:t>
      </w:r>
      <w:r>
        <w:rPr>
          <w:lang w:val="fr-FR"/>
        </w:rPr>
        <w:tab/>
      </w:r>
      <w:r w:rsidRPr="00E66A59">
        <w:rPr>
          <w:lang w:val="fr-FR"/>
        </w:rPr>
        <w:t>Le(s) dessin(s) de la (des) sculpture(s) visée(s) par le(s) certificat(s);</w:t>
      </w:r>
    </w:p>
    <w:p w:rsidR="006C1755" w:rsidRDefault="006C1755" w:rsidP="006C1755">
      <w:pPr>
        <w:pStyle w:val="SingleTxtG"/>
        <w:ind w:left="2835" w:hanging="567"/>
        <w:rPr>
          <w:lang w:val="fr-FR"/>
        </w:rPr>
      </w:pPr>
      <w:r>
        <w:rPr>
          <w:bCs/>
          <w:lang w:val="fr-FR"/>
        </w:rPr>
        <w:t>c)</w:t>
      </w:r>
      <w:r>
        <w:rPr>
          <w:bCs/>
          <w:lang w:val="fr-FR"/>
        </w:rPr>
        <w:tab/>
      </w:r>
      <w:r w:rsidR="008F003D" w:rsidRPr="008C48EA">
        <w:t xml:space="preserve">Un exemplaire du dernier rapport de conformité de la production, comme prescrit dans le Règlement </w:t>
      </w:r>
      <w:r w:rsidR="008F003D" w:rsidRPr="0067518D">
        <w:t>n</w:t>
      </w:r>
      <w:r w:rsidR="008F003D" w:rsidRPr="0067518D">
        <w:rPr>
          <w:vertAlign w:val="superscript"/>
        </w:rPr>
        <w:t>o </w:t>
      </w:r>
      <w:r w:rsidR="008F003D" w:rsidRPr="008C48EA">
        <w:t>117 de l’ONU.</w:t>
      </w:r>
    </w:p>
    <w:p w:rsidR="006C1755" w:rsidRPr="00AC3823" w:rsidRDefault="006C1755" w:rsidP="006C1755">
      <w:pPr>
        <w:pStyle w:val="Footer"/>
        <w:tabs>
          <w:tab w:val="right" w:pos="2155"/>
        </w:tabs>
        <w:spacing w:after="80" w:line="240" w:lineRule="atLeast"/>
        <w:ind w:left="1134"/>
        <w:rPr>
          <w:u w:val="single"/>
        </w:rPr>
      </w:pPr>
      <w:r>
        <w:rPr>
          <w:u w:val="single"/>
        </w:rPr>
        <w:tab/>
      </w:r>
    </w:p>
    <w:p w:rsidR="006C1755" w:rsidRPr="00B86373" w:rsidRDefault="006C1755" w:rsidP="006C1755">
      <w:pPr>
        <w:pStyle w:val="FootnoteText"/>
        <w:spacing w:after="240"/>
      </w:pPr>
      <w:r w:rsidRPr="00E66A59">
        <w:rPr>
          <w:lang w:val="fr-FR"/>
        </w:rPr>
        <w:tab/>
      </w:r>
      <w:r w:rsidRPr="00AB4EDC">
        <w:rPr>
          <w:sz w:val="20"/>
          <w:lang w:val="fr-FR"/>
        </w:rPr>
        <w:t>**</w:t>
      </w:r>
      <w:r w:rsidRPr="00E66A59">
        <w:rPr>
          <w:lang w:val="fr-FR"/>
        </w:rPr>
        <w:tab/>
        <w:t xml:space="preserve">Voir les services techniques désignés énumérés dans la dernière version du document </w:t>
      </w:r>
      <w:proofErr w:type="spellStart"/>
      <w:r w:rsidRPr="00E66A59">
        <w:rPr>
          <w:lang w:val="fr-FR"/>
        </w:rPr>
        <w:t>ECE</w:t>
      </w:r>
      <w:proofErr w:type="spellEnd"/>
      <w:r w:rsidRPr="00E66A59">
        <w:rPr>
          <w:lang w:val="fr-FR"/>
        </w:rPr>
        <w:t>/TRANS/WP.29/343.</w:t>
      </w:r>
      <w:r w:rsidR="00D02B5B" w:rsidRPr="00D02B5B">
        <w:rPr>
          <w:lang w:val="fr-FR"/>
        </w:rPr>
        <w:t xml:space="preserve"> </w:t>
      </w:r>
      <w:r w:rsidR="00D02B5B" w:rsidRPr="00E66A59">
        <w:rPr>
          <w:lang w:val="fr-FR"/>
        </w:rPr>
        <w:t>».</w:t>
      </w:r>
    </w:p>
    <w:p w:rsidR="006C1755" w:rsidRPr="00E66A59" w:rsidRDefault="006C1755" w:rsidP="006C1755">
      <w:pPr>
        <w:pStyle w:val="SingleTxtG"/>
        <w:keepNext/>
        <w:rPr>
          <w:rFonts w:eastAsia="MS Gothic"/>
          <w:lang w:val="fr-FR"/>
        </w:rPr>
      </w:pPr>
      <w:r w:rsidRPr="00E66A59">
        <w:rPr>
          <w:rFonts w:eastAsia="MS Gothic"/>
          <w:i/>
          <w:lang w:val="fr-FR"/>
        </w:rPr>
        <w:t xml:space="preserve">Paragraphe </w:t>
      </w:r>
      <w:r w:rsidRPr="00E66A59">
        <w:rPr>
          <w:i/>
          <w:lang w:val="fr-FR"/>
        </w:rPr>
        <w:t>6.6</w:t>
      </w:r>
      <w:r w:rsidRPr="00E66A59">
        <w:rPr>
          <w:rFonts w:eastAsia="MS Gothic"/>
          <w:i/>
          <w:lang w:val="fr-FR"/>
        </w:rPr>
        <w:t xml:space="preserve">, </w:t>
      </w:r>
      <w:r w:rsidRPr="00E66A59">
        <w:rPr>
          <w:rFonts w:eastAsia="MS Gothic"/>
          <w:lang w:val="fr-FR"/>
        </w:rPr>
        <w:t>lire:</w:t>
      </w:r>
    </w:p>
    <w:p w:rsidR="006C1755" w:rsidRPr="00E66A59" w:rsidRDefault="006C1755" w:rsidP="006C1755">
      <w:pPr>
        <w:pStyle w:val="SingleTxtG"/>
        <w:ind w:left="2268" w:hanging="1134"/>
        <w:rPr>
          <w:lang w:val="fr-FR"/>
        </w:rPr>
      </w:pPr>
      <w:r w:rsidRPr="00E66A59">
        <w:rPr>
          <w:lang w:val="fr-FR"/>
        </w:rPr>
        <w:t>«</w:t>
      </w:r>
      <w:r>
        <w:rPr>
          <w:lang w:val="fr-FR"/>
        </w:rPr>
        <w:t>6.6</w:t>
      </w:r>
      <w:r w:rsidRPr="00E66A59">
        <w:rPr>
          <w:lang w:val="fr-FR"/>
        </w:rPr>
        <w:tab/>
        <w:t>Épreuves fonctionnelles».</w:t>
      </w:r>
    </w:p>
    <w:p w:rsidR="006C1755" w:rsidRPr="00E66A59" w:rsidRDefault="006C1755" w:rsidP="006C1755">
      <w:pPr>
        <w:pStyle w:val="SingleTxtG"/>
        <w:keepNext/>
        <w:rPr>
          <w:lang w:val="fr-FR"/>
        </w:rPr>
      </w:pPr>
      <w:r w:rsidRPr="00E66A59">
        <w:rPr>
          <w:rFonts w:eastAsia="MS Gothic"/>
          <w:i/>
          <w:lang w:val="fr-FR"/>
        </w:rPr>
        <w:t xml:space="preserve">Ajouter un nouveau paragraphe </w:t>
      </w:r>
      <w:r w:rsidRPr="00E66A59">
        <w:rPr>
          <w:i/>
          <w:lang w:val="fr-FR"/>
        </w:rPr>
        <w:t>6.6.1,</w:t>
      </w:r>
      <w:r w:rsidRPr="00E66A59">
        <w:rPr>
          <w:rFonts w:eastAsia="MS Gothic"/>
          <w:i/>
          <w:lang w:val="fr-FR"/>
        </w:rPr>
        <w:t xml:space="preserve"> </w:t>
      </w:r>
      <w:r w:rsidRPr="00E66A59">
        <w:rPr>
          <w:rFonts w:eastAsia="MS Gothic"/>
          <w:lang w:val="fr-FR"/>
        </w:rPr>
        <w:t>libellé comme suit:</w:t>
      </w:r>
    </w:p>
    <w:p w:rsidR="006C1755" w:rsidRPr="00E66A59" w:rsidRDefault="006C1755" w:rsidP="006C1755">
      <w:pPr>
        <w:pStyle w:val="SingleTxtG"/>
        <w:ind w:left="2268" w:hanging="1134"/>
        <w:rPr>
          <w:lang w:val="fr-FR"/>
        </w:rPr>
      </w:pPr>
      <w:r w:rsidRPr="00E66A59">
        <w:rPr>
          <w:lang w:val="fr-FR"/>
        </w:rPr>
        <w:t>«</w:t>
      </w:r>
      <w:r>
        <w:rPr>
          <w:lang w:val="fr-FR"/>
        </w:rPr>
        <w:t>6.6.1</w:t>
      </w:r>
      <w:r w:rsidRPr="00E66A59">
        <w:rPr>
          <w:lang w:val="fr-FR"/>
        </w:rPr>
        <w:tab/>
      </w:r>
      <w:r w:rsidRPr="00E66A59">
        <w:rPr>
          <w:lang w:val="fr-FR"/>
        </w:rPr>
        <w:tab/>
        <w:t>Essai d</w:t>
      </w:r>
      <w:r>
        <w:rPr>
          <w:lang w:val="fr-FR"/>
        </w:rPr>
        <w:t>’</w:t>
      </w:r>
      <w:r w:rsidRPr="00E66A59">
        <w:rPr>
          <w:lang w:val="fr-FR"/>
        </w:rPr>
        <w:t>endurance charge/vitesse:».</w:t>
      </w:r>
    </w:p>
    <w:p w:rsidR="006C1755" w:rsidRPr="00E66A59" w:rsidRDefault="006C1755" w:rsidP="006C1755">
      <w:pPr>
        <w:pStyle w:val="SingleTxtG"/>
        <w:rPr>
          <w:lang w:val="fr-FR"/>
        </w:rPr>
      </w:pPr>
      <w:r w:rsidRPr="00E66A59">
        <w:rPr>
          <w:i/>
          <w:lang w:val="fr-FR"/>
        </w:rPr>
        <w:t>L</w:t>
      </w:r>
      <w:r>
        <w:rPr>
          <w:i/>
          <w:lang w:val="fr-FR"/>
        </w:rPr>
        <w:t>’</w:t>
      </w:r>
      <w:r w:rsidRPr="00E66A59">
        <w:rPr>
          <w:i/>
          <w:lang w:val="fr-FR"/>
        </w:rPr>
        <w:t xml:space="preserve">ancien paragraphe 6.6.1 </w:t>
      </w:r>
      <w:r w:rsidRPr="00E66A59">
        <w:rPr>
          <w:lang w:val="fr-FR"/>
        </w:rPr>
        <w:t>devient le paragraphe</w:t>
      </w:r>
      <w:r w:rsidRPr="00E66A59">
        <w:rPr>
          <w:i/>
          <w:lang w:val="fr-FR"/>
        </w:rPr>
        <w:t xml:space="preserve"> </w:t>
      </w:r>
      <w:r w:rsidRPr="00E66A59">
        <w:rPr>
          <w:lang w:val="fr-FR"/>
        </w:rPr>
        <w:t>6.1.1.1.</w:t>
      </w:r>
    </w:p>
    <w:p w:rsidR="006C1755" w:rsidRPr="00E66A59" w:rsidRDefault="006C1755" w:rsidP="006C1755">
      <w:pPr>
        <w:pStyle w:val="SingleTxtG"/>
        <w:rPr>
          <w:i/>
          <w:lang w:val="fr-FR"/>
        </w:rPr>
      </w:pPr>
      <w:r w:rsidRPr="00E66A59">
        <w:rPr>
          <w:i/>
          <w:lang w:val="fr-FR"/>
        </w:rPr>
        <w:t xml:space="preserve">Les anciens paragraphes 6.6.2 et 6.6.3 </w:t>
      </w:r>
      <w:r w:rsidRPr="00E66A59">
        <w:rPr>
          <w:lang w:val="fr-FR"/>
        </w:rPr>
        <w:t>deviennent les paragraphes 6.6.1.2 et 6.6.1.3.</w:t>
      </w:r>
    </w:p>
    <w:p w:rsidR="006C1755" w:rsidRPr="00E66A59" w:rsidRDefault="006C1755" w:rsidP="006C1755">
      <w:pPr>
        <w:pStyle w:val="SingleTxtG"/>
        <w:keepNext/>
        <w:rPr>
          <w:rFonts w:eastAsia="MS Gothic"/>
          <w:lang w:val="fr-FR"/>
        </w:rPr>
      </w:pPr>
      <w:r w:rsidRPr="00E66A59">
        <w:rPr>
          <w:rFonts w:eastAsia="MS Gothic"/>
          <w:i/>
          <w:lang w:val="fr-FR"/>
        </w:rPr>
        <w:t xml:space="preserve">Ajouter </w:t>
      </w:r>
      <w:r w:rsidR="00901AA7">
        <w:rPr>
          <w:rFonts w:eastAsia="MS Gothic"/>
          <w:i/>
          <w:lang w:val="fr-FR"/>
        </w:rPr>
        <w:t>les</w:t>
      </w:r>
      <w:r w:rsidRPr="00E66A59">
        <w:rPr>
          <w:rFonts w:eastAsia="MS Gothic"/>
          <w:i/>
          <w:lang w:val="fr-FR"/>
        </w:rPr>
        <w:t xml:space="preserve"> nouveaux paragraphes</w:t>
      </w:r>
      <w:r w:rsidR="009008B3">
        <w:rPr>
          <w:rFonts w:eastAsia="MS Gothic"/>
          <w:i/>
          <w:lang w:val="fr-FR"/>
        </w:rPr>
        <w:t xml:space="preserve"> </w:t>
      </w:r>
      <w:r w:rsidR="009008B3" w:rsidRPr="009008B3">
        <w:rPr>
          <w:i/>
          <w:lang w:val="fr-FR"/>
        </w:rPr>
        <w:t>6.6.2 et 6.6.2.1</w:t>
      </w:r>
      <w:r w:rsidRPr="009008B3">
        <w:rPr>
          <w:i/>
          <w:lang w:val="fr-FR"/>
        </w:rPr>
        <w:t>,</w:t>
      </w:r>
      <w:r w:rsidRPr="00E66A59">
        <w:rPr>
          <w:rFonts w:eastAsia="MS Gothic"/>
          <w:i/>
          <w:lang w:val="fr-FR"/>
        </w:rPr>
        <w:t xml:space="preserve"> </w:t>
      </w:r>
      <w:r w:rsidRPr="00E66A59">
        <w:rPr>
          <w:rFonts w:eastAsia="MS Gothic"/>
          <w:lang w:val="fr-FR"/>
        </w:rPr>
        <w:t>libellés comme suit:</w:t>
      </w:r>
    </w:p>
    <w:p w:rsidR="006C1755" w:rsidRPr="00E66A59" w:rsidRDefault="006C1755" w:rsidP="006C1755">
      <w:pPr>
        <w:pStyle w:val="SingleTxtG"/>
        <w:ind w:left="2268" w:hanging="1134"/>
        <w:rPr>
          <w:lang w:val="fr-FR"/>
        </w:rPr>
      </w:pPr>
      <w:r w:rsidRPr="00E66A59">
        <w:rPr>
          <w:lang w:val="fr-FR"/>
        </w:rPr>
        <w:t>«</w:t>
      </w:r>
      <w:r>
        <w:rPr>
          <w:lang w:val="fr-FR"/>
        </w:rPr>
        <w:t>6.6.2</w:t>
      </w:r>
      <w:r w:rsidRPr="00E66A59">
        <w:rPr>
          <w:lang w:val="fr-FR"/>
        </w:rPr>
        <w:tab/>
        <w:t>Essai sur la neige</w:t>
      </w:r>
    </w:p>
    <w:p w:rsidR="006C1755" w:rsidRPr="00E66A59" w:rsidRDefault="006C1755" w:rsidP="006C1755">
      <w:pPr>
        <w:pStyle w:val="SingleTxtG"/>
        <w:ind w:left="2268" w:hanging="1134"/>
        <w:rPr>
          <w:lang w:val="fr-FR"/>
        </w:rPr>
      </w:pPr>
      <w:r>
        <w:rPr>
          <w:lang w:val="fr-FR"/>
        </w:rPr>
        <w:t>6.6.2.1</w:t>
      </w:r>
      <w:r w:rsidRPr="00E66A59">
        <w:rPr>
          <w:lang w:val="fr-FR"/>
        </w:rPr>
        <w:tab/>
        <w:t>Les pneumatiques neige conçus pour des conditions d</w:t>
      </w:r>
      <w:r>
        <w:rPr>
          <w:lang w:val="fr-FR"/>
        </w:rPr>
        <w:t>’</w:t>
      </w:r>
      <w:r w:rsidRPr="00E66A59">
        <w:rPr>
          <w:lang w:val="fr-FR"/>
        </w:rPr>
        <w:t>enneigement extrêmes rechapés en vue d</w:t>
      </w:r>
      <w:r>
        <w:rPr>
          <w:lang w:val="fr-FR"/>
        </w:rPr>
        <w:t>’</w:t>
      </w:r>
      <w:r w:rsidRPr="00E66A59">
        <w:rPr>
          <w:lang w:val="fr-FR"/>
        </w:rPr>
        <w:t>être conformes au présent Règlement doivent satisfaire aux exigences de l</w:t>
      </w:r>
      <w:r>
        <w:rPr>
          <w:lang w:val="fr-FR"/>
        </w:rPr>
        <w:t>’</w:t>
      </w:r>
      <w:r w:rsidRPr="00E66A59">
        <w:rPr>
          <w:lang w:val="fr-FR"/>
        </w:rPr>
        <w:t>essai de performance sur la neige comme il est indiqué à l</w:t>
      </w:r>
      <w:r>
        <w:rPr>
          <w:lang w:val="fr-FR"/>
        </w:rPr>
        <w:t>’</w:t>
      </w:r>
      <w:r w:rsidRPr="00E66A59">
        <w:rPr>
          <w:lang w:val="fr-FR"/>
        </w:rPr>
        <w:t>annexe 10 du présent Règlement.».</w:t>
      </w:r>
    </w:p>
    <w:p w:rsidR="006C1755" w:rsidRPr="00E66A59" w:rsidRDefault="006C1755" w:rsidP="006C1755">
      <w:pPr>
        <w:pStyle w:val="SingleTxtG"/>
        <w:keepNext/>
        <w:rPr>
          <w:rFonts w:eastAsia="MS Gothic"/>
          <w:lang w:val="fr-FR"/>
        </w:rPr>
      </w:pPr>
      <w:r w:rsidRPr="00E66A59">
        <w:rPr>
          <w:rFonts w:eastAsia="MS Gothic"/>
          <w:i/>
          <w:lang w:val="fr-FR"/>
        </w:rPr>
        <w:t xml:space="preserve">Ajouter </w:t>
      </w:r>
      <w:r w:rsidR="00901AA7">
        <w:rPr>
          <w:rFonts w:eastAsia="MS Gothic"/>
          <w:i/>
          <w:lang w:val="fr-FR"/>
        </w:rPr>
        <w:t>les</w:t>
      </w:r>
      <w:r w:rsidRPr="00E66A59">
        <w:rPr>
          <w:rFonts w:eastAsia="MS Gothic"/>
          <w:i/>
          <w:lang w:val="fr-FR"/>
        </w:rPr>
        <w:t xml:space="preserve"> nouveaux paragraphes</w:t>
      </w:r>
      <w:r w:rsidR="00901AA7">
        <w:rPr>
          <w:rFonts w:eastAsia="MS Gothic"/>
          <w:i/>
          <w:lang w:val="fr-FR"/>
        </w:rPr>
        <w:t xml:space="preserve"> 7.2 à 7.2.1</w:t>
      </w:r>
      <w:r w:rsidRPr="00E66A59">
        <w:rPr>
          <w:i/>
          <w:lang w:val="fr-FR"/>
        </w:rPr>
        <w:t>,</w:t>
      </w:r>
      <w:r w:rsidRPr="00E66A59">
        <w:rPr>
          <w:rFonts w:eastAsia="MS Gothic"/>
          <w:i/>
          <w:lang w:val="fr-FR"/>
        </w:rPr>
        <w:t xml:space="preserve"> </w:t>
      </w:r>
      <w:r w:rsidRPr="00E66A59">
        <w:rPr>
          <w:rFonts w:eastAsia="MS Gothic"/>
          <w:lang w:val="fr-FR"/>
        </w:rPr>
        <w:t>libellés comme suit:</w:t>
      </w:r>
    </w:p>
    <w:p w:rsidR="006C1755" w:rsidRPr="00E66A59" w:rsidRDefault="006C1755" w:rsidP="006C1755">
      <w:pPr>
        <w:pStyle w:val="SingleTxtG"/>
        <w:keepLines/>
        <w:ind w:left="2268" w:hanging="1134"/>
        <w:rPr>
          <w:lang w:val="fr-FR"/>
        </w:rPr>
      </w:pPr>
      <w:r w:rsidRPr="00E66A59">
        <w:rPr>
          <w:lang w:val="fr-FR"/>
        </w:rPr>
        <w:t>«7.2</w:t>
      </w:r>
      <w:r w:rsidRPr="00E66A59">
        <w:rPr>
          <w:lang w:val="fr-FR"/>
        </w:rPr>
        <w:tab/>
        <w:t>Pour être classé comme “pneumatique pour conditions d</w:t>
      </w:r>
      <w:r>
        <w:rPr>
          <w:lang w:val="fr-FR"/>
        </w:rPr>
        <w:t>’</w:t>
      </w:r>
      <w:r w:rsidRPr="00E66A59">
        <w:rPr>
          <w:lang w:val="fr-FR"/>
        </w:rPr>
        <w:t>enneigement extrêmes”, le pneumatique rechapé doit être conforme aux prescriptions du paragraphe 7.2.1 du présent Règlement. La dimension du pneumatique rechapé doit répondre à ces mêmes prescriptions sur la base de la méthode d</w:t>
      </w:r>
      <w:r>
        <w:rPr>
          <w:lang w:val="fr-FR"/>
        </w:rPr>
        <w:t>’</w:t>
      </w:r>
      <w:r w:rsidRPr="00E66A59">
        <w:rPr>
          <w:lang w:val="fr-FR"/>
        </w:rPr>
        <w:t>essai de l</w:t>
      </w:r>
      <w:r>
        <w:rPr>
          <w:lang w:val="fr-FR"/>
        </w:rPr>
        <w:t>’</w:t>
      </w:r>
      <w:r w:rsidRPr="00E66A59">
        <w:rPr>
          <w:lang w:val="fr-FR"/>
        </w:rPr>
        <w:t>annexe 10, qui mesure:</w:t>
      </w:r>
    </w:p>
    <w:p w:rsidR="006C1755" w:rsidRPr="00E66A59" w:rsidRDefault="006C1755" w:rsidP="006C1755">
      <w:pPr>
        <w:pStyle w:val="SingleTxtG"/>
        <w:ind w:left="2835" w:hanging="567"/>
        <w:rPr>
          <w:lang w:val="fr-FR"/>
        </w:rPr>
      </w:pPr>
      <w:r w:rsidRPr="00E66A59">
        <w:rPr>
          <w:lang w:val="fr-FR"/>
        </w:rPr>
        <w:t>a)</w:t>
      </w:r>
      <w:r w:rsidRPr="00E66A59">
        <w:rPr>
          <w:lang w:val="fr-FR"/>
        </w:rPr>
        <w:tab/>
        <w:t>La décélération moyenne en régime (“</w:t>
      </w:r>
      <w:proofErr w:type="spellStart"/>
      <w:r w:rsidRPr="00E66A59">
        <w:rPr>
          <w:lang w:val="fr-FR"/>
        </w:rPr>
        <w:t>dmr</w:t>
      </w:r>
      <w:proofErr w:type="spellEnd"/>
      <w:r w:rsidRPr="00E66A59">
        <w:rPr>
          <w:lang w:val="fr-FR"/>
        </w:rPr>
        <w:t>”) lors d</w:t>
      </w:r>
      <w:r>
        <w:rPr>
          <w:lang w:val="fr-FR"/>
        </w:rPr>
        <w:t>’</w:t>
      </w:r>
      <w:r w:rsidRPr="00E66A59">
        <w:rPr>
          <w:lang w:val="fr-FR"/>
        </w:rPr>
        <w:t>un essai de freinage, ou;</w:t>
      </w:r>
    </w:p>
    <w:p w:rsidR="006C1755" w:rsidRPr="00E66A59" w:rsidRDefault="006C1755" w:rsidP="006C1755">
      <w:pPr>
        <w:pStyle w:val="SingleTxtG"/>
        <w:ind w:left="2835" w:hanging="567"/>
        <w:rPr>
          <w:lang w:val="fr-FR"/>
        </w:rPr>
      </w:pPr>
      <w:r w:rsidRPr="00E66A59">
        <w:rPr>
          <w:lang w:val="fr-FR"/>
        </w:rPr>
        <w:t>b)</w:t>
      </w:r>
      <w:r w:rsidRPr="00E66A59">
        <w:rPr>
          <w:lang w:val="fr-FR"/>
        </w:rPr>
        <w:tab/>
        <w:t>Une force de traction moyenne lors d</w:t>
      </w:r>
      <w:r>
        <w:rPr>
          <w:lang w:val="fr-FR"/>
        </w:rPr>
        <w:t>’</w:t>
      </w:r>
      <w:r w:rsidRPr="00E66A59">
        <w:rPr>
          <w:lang w:val="fr-FR"/>
        </w:rPr>
        <w:t>un essai de traction, ou;</w:t>
      </w:r>
    </w:p>
    <w:p w:rsidR="006C1755" w:rsidRPr="00E66A59" w:rsidRDefault="006C1755" w:rsidP="006C1755">
      <w:pPr>
        <w:pStyle w:val="SingleTxtG"/>
        <w:ind w:left="2835" w:hanging="567"/>
        <w:rPr>
          <w:lang w:val="fr-FR"/>
        </w:rPr>
      </w:pPr>
      <w:r w:rsidRPr="00E66A59">
        <w:rPr>
          <w:lang w:val="fr-FR"/>
        </w:rPr>
        <w:t>c)</w:t>
      </w:r>
      <w:r w:rsidRPr="00E66A59">
        <w:rPr>
          <w:lang w:val="fr-FR"/>
        </w:rPr>
        <w:tab/>
        <w:t>L</w:t>
      </w:r>
      <w:r>
        <w:rPr>
          <w:lang w:val="fr-FR"/>
        </w:rPr>
        <w:t>’</w:t>
      </w:r>
      <w:r w:rsidRPr="00E66A59">
        <w:rPr>
          <w:lang w:val="fr-FR"/>
        </w:rPr>
        <w:t>accélération moyenne en régime lors d</w:t>
      </w:r>
      <w:r>
        <w:rPr>
          <w:lang w:val="fr-FR"/>
        </w:rPr>
        <w:t>’</w:t>
      </w:r>
      <w:r w:rsidRPr="00E66A59">
        <w:rPr>
          <w:lang w:val="fr-FR"/>
        </w:rPr>
        <w:t>un essai d</w:t>
      </w:r>
      <w:r>
        <w:rPr>
          <w:lang w:val="fr-FR"/>
        </w:rPr>
        <w:t>’</w:t>
      </w:r>
      <w:r w:rsidRPr="00E66A59">
        <w:rPr>
          <w:lang w:val="fr-FR"/>
        </w:rPr>
        <w:t>accélération du pneumatique soumis à l</w:t>
      </w:r>
      <w:r>
        <w:rPr>
          <w:lang w:val="fr-FR"/>
        </w:rPr>
        <w:t>’</w:t>
      </w:r>
      <w:r w:rsidRPr="00E66A59">
        <w:rPr>
          <w:lang w:val="fr-FR"/>
        </w:rPr>
        <w:t>essai, comparée à celle d</w:t>
      </w:r>
      <w:r>
        <w:rPr>
          <w:lang w:val="fr-FR"/>
        </w:rPr>
        <w:t>’</w:t>
      </w:r>
      <w:r w:rsidRPr="00E66A59">
        <w:rPr>
          <w:lang w:val="fr-FR"/>
        </w:rPr>
        <w:t>un pneumatique de référence normalisé.</w:t>
      </w:r>
    </w:p>
    <w:p w:rsidR="006C1755" w:rsidRPr="00E66A59" w:rsidRDefault="006C1755" w:rsidP="006C1755">
      <w:pPr>
        <w:pStyle w:val="SingleTxtG"/>
        <w:ind w:left="2268"/>
        <w:rPr>
          <w:lang w:val="fr-FR"/>
        </w:rPr>
      </w:pPr>
      <w:r w:rsidRPr="00E66A59">
        <w:rPr>
          <w:lang w:val="fr-FR"/>
        </w:rPr>
        <w:t>La performance relative est signalée par un indice d</w:t>
      </w:r>
      <w:r>
        <w:rPr>
          <w:lang w:val="fr-FR"/>
        </w:rPr>
        <w:t>’</w:t>
      </w:r>
      <w:r w:rsidRPr="00E66A59">
        <w:rPr>
          <w:lang w:val="fr-FR"/>
        </w:rPr>
        <w:t>adhérence sur neige.</w:t>
      </w:r>
    </w:p>
    <w:p w:rsidR="006C1755" w:rsidRPr="00E66A59" w:rsidRDefault="006C1755" w:rsidP="006C1755">
      <w:pPr>
        <w:pStyle w:val="SingleTxtG"/>
        <w:keepNext/>
        <w:ind w:left="2268" w:hanging="1134"/>
        <w:rPr>
          <w:lang w:val="fr-FR"/>
        </w:rPr>
      </w:pPr>
      <w:r w:rsidRPr="00E66A59">
        <w:rPr>
          <w:lang w:val="fr-FR"/>
        </w:rPr>
        <w:t>7.2.1</w:t>
      </w:r>
      <w:r w:rsidRPr="00E66A59">
        <w:rPr>
          <w:lang w:val="fr-FR"/>
        </w:rPr>
        <w:tab/>
        <w:t>Pour les pneumatiques des classes C2 et C3, la valeur minimale de l</w:t>
      </w:r>
      <w:r>
        <w:rPr>
          <w:lang w:val="fr-FR"/>
        </w:rPr>
        <w:t>’</w:t>
      </w:r>
      <w:r w:rsidRPr="00E66A59">
        <w:rPr>
          <w:lang w:val="fr-FR"/>
        </w:rPr>
        <w:t>indice de performance sur la neige, calculée selon la procédure décrite à l</w:t>
      </w:r>
      <w:r>
        <w:rPr>
          <w:lang w:val="fr-FR"/>
        </w:rPr>
        <w:t>’</w:t>
      </w:r>
      <w:r w:rsidRPr="00E66A59">
        <w:rPr>
          <w:lang w:val="fr-FR"/>
        </w:rPr>
        <w:t xml:space="preserve">annexe 10 et comparée à la valeur pour le </w:t>
      </w:r>
      <w:proofErr w:type="spellStart"/>
      <w:r w:rsidRPr="00E66A59">
        <w:rPr>
          <w:lang w:val="fr-FR"/>
        </w:rPr>
        <w:t>SRTT</w:t>
      </w:r>
      <w:proofErr w:type="spellEnd"/>
      <w:r w:rsidRPr="00E66A59">
        <w:rPr>
          <w:lang w:val="fr-FR"/>
        </w:rPr>
        <w:t>, doit satisfaire aux prescriptions suivantes:</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8"/>
        <w:gridCol w:w="2041"/>
        <w:gridCol w:w="2041"/>
        <w:gridCol w:w="2041"/>
      </w:tblGrid>
      <w:tr w:rsidR="006C1755" w:rsidRPr="00E66A59" w:rsidTr="001D409F">
        <w:trPr>
          <w:jc w:val="center"/>
        </w:trPr>
        <w:tc>
          <w:tcPr>
            <w:tcW w:w="1248" w:type="dxa"/>
            <w:tcBorders>
              <w:bottom w:val="single" w:sz="12" w:space="0" w:color="auto"/>
            </w:tcBorders>
            <w:tcMar>
              <w:left w:w="28" w:type="dxa"/>
              <w:right w:w="28" w:type="dxa"/>
            </w:tcMar>
            <w:vAlign w:val="center"/>
          </w:tcPr>
          <w:p w:rsidR="006C1755" w:rsidRPr="00E66A59" w:rsidRDefault="006C1755" w:rsidP="006C1755">
            <w:pPr>
              <w:keepNext/>
              <w:spacing w:before="60" w:after="60" w:line="200" w:lineRule="exact"/>
              <w:ind w:left="57"/>
              <w:jc w:val="center"/>
              <w:rPr>
                <w:i/>
                <w:sz w:val="16"/>
                <w:szCs w:val="16"/>
                <w:lang w:val="fr-FR"/>
              </w:rPr>
            </w:pPr>
            <w:r w:rsidRPr="00E66A59">
              <w:rPr>
                <w:i/>
                <w:sz w:val="16"/>
                <w:szCs w:val="16"/>
                <w:lang w:val="fr-FR"/>
              </w:rPr>
              <w:t>Classe du pneumatique</w:t>
            </w:r>
          </w:p>
        </w:tc>
        <w:tc>
          <w:tcPr>
            <w:tcW w:w="2041" w:type="dxa"/>
            <w:tcBorders>
              <w:bottom w:val="single" w:sz="12" w:space="0" w:color="auto"/>
            </w:tcBorders>
            <w:tcMar>
              <w:left w:w="28" w:type="dxa"/>
              <w:right w:w="28" w:type="dxa"/>
            </w:tcMar>
            <w:vAlign w:val="center"/>
          </w:tcPr>
          <w:p w:rsidR="006C1755" w:rsidRPr="00E66A59" w:rsidRDefault="006C1755" w:rsidP="006C1755">
            <w:pPr>
              <w:keepNext/>
              <w:spacing w:before="60" w:after="60" w:line="200" w:lineRule="exact"/>
              <w:ind w:left="57"/>
              <w:jc w:val="center"/>
              <w:rPr>
                <w:i/>
                <w:sz w:val="16"/>
                <w:szCs w:val="16"/>
                <w:lang w:val="fr-FR"/>
              </w:rPr>
            </w:pPr>
            <w:r w:rsidRPr="00E66A59">
              <w:rPr>
                <w:i/>
                <w:sz w:val="16"/>
                <w:szCs w:val="16"/>
                <w:lang w:val="fr-FR"/>
              </w:rPr>
              <w:t>Indice d</w:t>
            </w:r>
            <w:r>
              <w:rPr>
                <w:i/>
                <w:sz w:val="16"/>
                <w:szCs w:val="16"/>
                <w:lang w:val="fr-FR"/>
              </w:rPr>
              <w:t>’</w:t>
            </w:r>
            <w:r w:rsidRPr="00E66A59">
              <w:rPr>
                <w:i/>
                <w:sz w:val="16"/>
                <w:szCs w:val="16"/>
                <w:lang w:val="fr-FR"/>
              </w:rPr>
              <w:t xml:space="preserve">adhérence sur </w:t>
            </w:r>
            <w:proofErr w:type="gramStart"/>
            <w:r w:rsidRPr="00E66A59">
              <w:rPr>
                <w:i/>
                <w:sz w:val="16"/>
                <w:szCs w:val="16"/>
                <w:lang w:val="fr-FR"/>
              </w:rPr>
              <w:t>nei</w:t>
            </w:r>
            <w:r>
              <w:rPr>
                <w:i/>
                <w:sz w:val="16"/>
                <w:szCs w:val="16"/>
                <w:lang w:val="fr-FR"/>
              </w:rPr>
              <w:t>ge</w:t>
            </w:r>
            <w:proofErr w:type="gramEnd"/>
            <w:r>
              <w:rPr>
                <w:i/>
                <w:sz w:val="16"/>
                <w:szCs w:val="16"/>
                <w:lang w:val="fr-FR"/>
              </w:rPr>
              <w:br/>
              <w:t>(essai de traction sur neige)</w:t>
            </w:r>
            <w:r w:rsidRPr="0051667B">
              <w:rPr>
                <w:sz w:val="16"/>
                <w:szCs w:val="16"/>
                <w:vertAlign w:val="superscript"/>
                <w:lang w:val="fr-FR"/>
              </w:rPr>
              <w:t>b</w:t>
            </w:r>
          </w:p>
        </w:tc>
        <w:tc>
          <w:tcPr>
            <w:tcW w:w="2041" w:type="dxa"/>
            <w:tcBorders>
              <w:bottom w:val="single" w:sz="12" w:space="0" w:color="auto"/>
            </w:tcBorders>
            <w:tcMar>
              <w:left w:w="28" w:type="dxa"/>
              <w:right w:w="28" w:type="dxa"/>
            </w:tcMar>
            <w:vAlign w:val="center"/>
          </w:tcPr>
          <w:p w:rsidR="006C1755" w:rsidRPr="00E66A59" w:rsidRDefault="006C1755" w:rsidP="006C1755">
            <w:pPr>
              <w:keepNext/>
              <w:spacing w:before="60" w:after="60" w:line="200" w:lineRule="exact"/>
              <w:ind w:left="57"/>
              <w:jc w:val="center"/>
              <w:rPr>
                <w:i/>
                <w:sz w:val="16"/>
                <w:szCs w:val="16"/>
                <w:lang w:val="fr-FR"/>
              </w:rPr>
            </w:pPr>
            <w:r w:rsidRPr="00E66A59">
              <w:rPr>
                <w:i/>
                <w:sz w:val="16"/>
                <w:szCs w:val="16"/>
                <w:lang w:val="fr-FR"/>
              </w:rPr>
              <w:t>Indice d</w:t>
            </w:r>
            <w:r>
              <w:rPr>
                <w:i/>
                <w:sz w:val="16"/>
                <w:szCs w:val="16"/>
                <w:lang w:val="fr-FR"/>
              </w:rPr>
              <w:t>’</w:t>
            </w:r>
            <w:r w:rsidRPr="00E66A59">
              <w:rPr>
                <w:i/>
                <w:sz w:val="16"/>
                <w:szCs w:val="16"/>
                <w:lang w:val="fr-FR"/>
              </w:rPr>
              <w:t xml:space="preserve">adhérence sur </w:t>
            </w:r>
            <w:proofErr w:type="gramStart"/>
            <w:r w:rsidRPr="00E66A59">
              <w:rPr>
                <w:i/>
                <w:sz w:val="16"/>
                <w:szCs w:val="16"/>
                <w:lang w:val="fr-FR"/>
              </w:rPr>
              <w:t>neige</w:t>
            </w:r>
            <w:proofErr w:type="gramEnd"/>
            <w:r w:rsidRPr="00E66A59">
              <w:rPr>
                <w:i/>
                <w:sz w:val="16"/>
                <w:szCs w:val="16"/>
                <w:lang w:val="fr-FR"/>
              </w:rPr>
              <w:br/>
              <w:t>(essai de freinage sur neige)</w:t>
            </w:r>
            <w:r w:rsidRPr="000B2AB4">
              <w:rPr>
                <w:sz w:val="16"/>
                <w:szCs w:val="16"/>
                <w:vertAlign w:val="superscript"/>
                <w:lang w:val="fr-FR"/>
              </w:rPr>
              <w:t>a</w:t>
            </w:r>
          </w:p>
        </w:tc>
        <w:tc>
          <w:tcPr>
            <w:tcW w:w="2041" w:type="dxa"/>
            <w:tcBorders>
              <w:bottom w:val="single" w:sz="12" w:space="0" w:color="auto"/>
            </w:tcBorders>
            <w:vAlign w:val="center"/>
          </w:tcPr>
          <w:p w:rsidR="006C1755" w:rsidRPr="00E66A59" w:rsidRDefault="006C1755" w:rsidP="006C1755">
            <w:pPr>
              <w:keepNext/>
              <w:spacing w:before="60" w:after="60" w:line="200" w:lineRule="exact"/>
              <w:ind w:left="57"/>
              <w:jc w:val="center"/>
              <w:rPr>
                <w:i/>
                <w:sz w:val="16"/>
                <w:szCs w:val="16"/>
                <w:lang w:val="fr-FR"/>
              </w:rPr>
            </w:pPr>
            <w:r w:rsidRPr="00E66A59">
              <w:rPr>
                <w:i/>
                <w:sz w:val="16"/>
                <w:szCs w:val="16"/>
                <w:lang w:val="fr-FR"/>
              </w:rPr>
              <w:t>Indice d</w:t>
            </w:r>
            <w:r>
              <w:rPr>
                <w:i/>
                <w:sz w:val="16"/>
                <w:szCs w:val="16"/>
                <w:lang w:val="fr-FR"/>
              </w:rPr>
              <w:t>’</w:t>
            </w:r>
            <w:r w:rsidRPr="00E66A59">
              <w:rPr>
                <w:i/>
                <w:sz w:val="16"/>
                <w:szCs w:val="16"/>
                <w:lang w:val="fr-FR"/>
              </w:rPr>
              <w:t xml:space="preserve">adhérence sur </w:t>
            </w:r>
            <w:proofErr w:type="gramStart"/>
            <w:r w:rsidRPr="00E66A59">
              <w:rPr>
                <w:i/>
                <w:sz w:val="16"/>
                <w:szCs w:val="16"/>
                <w:lang w:val="fr-FR"/>
              </w:rPr>
              <w:t>neige</w:t>
            </w:r>
            <w:proofErr w:type="gramEnd"/>
            <w:r w:rsidRPr="00E66A59">
              <w:rPr>
                <w:i/>
                <w:sz w:val="16"/>
                <w:szCs w:val="16"/>
                <w:lang w:val="fr-FR"/>
              </w:rPr>
              <w:br/>
              <w:t>(essai d</w:t>
            </w:r>
            <w:r>
              <w:rPr>
                <w:i/>
                <w:sz w:val="16"/>
                <w:szCs w:val="16"/>
                <w:lang w:val="fr-FR"/>
              </w:rPr>
              <w:t>’</w:t>
            </w:r>
            <w:r w:rsidRPr="00E66A59">
              <w:rPr>
                <w:i/>
                <w:sz w:val="16"/>
                <w:szCs w:val="16"/>
                <w:lang w:val="fr-FR"/>
              </w:rPr>
              <w:t>accélération)</w:t>
            </w:r>
            <w:r w:rsidRPr="000B2AB4">
              <w:rPr>
                <w:sz w:val="16"/>
                <w:szCs w:val="16"/>
                <w:vertAlign w:val="superscript"/>
                <w:lang w:val="fr-FR"/>
              </w:rPr>
              <w:t>c</w:t>
            </w:r>
          </w:p>
        </w:tc>
      </w:tr>
      <w:tr w:rsidR="006C1755" w:rsidRPr="00E66A59" w:rsidTr="001D409F">
        <w:trPr>
          <w:trHeight w:val="20"/>
          <w:jc w:val="center"/>
        </w:trPr>
        <w:tc>
          <w:tcPr>
            <w:tcW w:w="1248" w:type="dxa"/>
            <w:tcBorders>
              <w:top w:val="single" w:sz="12" w:space="0" w:color="auto"/>
            </w:tcBorders>
            <w:tcMar>
              <w:left w:w="28" w:type="dxa"/>
              <w:right w:w="28" w:type="dxa"/>
            </w:tcMar>
            <w:vAlign w:val="center"/>
          </w:tcPr>
          <w:p w:rsidR="006C1755" w:rsidRPr="00E66A59" w:rsidRDefault="006C1755" w:rsidP="006C1755">
            <w:pPr>
              <w:keepNext/>
              <w:spacing w:before="60" w:after="60" w:line="220" w:lineRule="exact"/>
              <w:ind w:left="57"/>
              <w:jc w:val="center"/>
              <w:rPr>
                <w:i/>
                <w:sz w:val="18"/>
                <w:szCs w:val="18"/>
                <w:lang w:val="fr-FR"/>
              </w:rPr>
            </w:pPr>
          </w:p>
        </w:tc>
        <w:tc>
          <w:tcPr>
            <w:tcW w:w="2041" w:type="dxa"/>
            <w:tcBorders>
              <w:top w:val="single" w:sz="12" w:space="0" w:color="auto"/>
            </w:tcBorders>
            <w:vAlign w:val="center"/>
          </w:tcPr>
          <w:p w:rsidR="006C1755" w:rsidRPr="00E66A59" w:rsidRDefault="006C1755" w:rsidP="006C1755">
            <w:pPr>
              <w:keepNext/>
              <w:spacing w:before="60" w:after="60" w:line="220" w:lineRule="exact"/>
              <w:ind w:left="57"/>
              <w:jc w:val="center"/>
              <w:rPr>
                <w:i/>
                <w:sz w:val="18"/>
                <w:szCs w:val="18"/>
                <w:lang w:val="fr-FR"/>
              </w:rPr>
            </w:pPr>
            <w:r w:rsidRPr="00E66A59">
              <w:rPr>
                <w:i/>
                <w:sz w:val="18"/>
                <w:szCs w:val="18"/>
                <w:lang w:val="fr-FR"/>
              </w:rPr>
              <w:t xml:space="preserve">Réf. = </w:t>
            </w:r>
            <w:proofErr w:type="spellStart"/>
            <w:r w:rsidRPr="00E66A59">
              <w:rPr>
                <w:i/>
                <w:sz w:val="18"/>
                <w:szCs w:val="18"/>
                <w:lang w:val="fr-FR"/>
              </w:rPr>
              <w:t>SRTT</w:t>
            </w:r>
            <w:proofErr w:type="spellEnd"/>
            <w:r w:rsidRPr="00E66A59">
              <w:rPr>
                <w:i/>
                <w:sz w:val="18"/>
                <w:szCs w:val="18"/>
                <w:lang w:val="fr-FR"/>
              </w:rPr>
              <w:t xml:space="preserve"> 14</w:t>
            </w:r>
          </w:p>
        </w:tc>
        <w:tc>
          <w:tcPr>
            <w:tcW w:w="2041" w:type="dxa"/>
            <w:tcBorders>
              <w:top w:val="single" w:sz="12" w:space="0" w:color="auto"/>
            </w:tcBorders>
            <w:tcMar>
              <w:left w:w="28" w:type="dxa"/>
              <w:right w:w="28" w:type="dxa"/>
            </w:tcMar>
            <w:vAlign w:val="center"/>
          </w:tcPr>
          <w:p w:rsidR="006C1755" w:rsidRPr="00E66A59" w:rsidRDefault="006C1755" w:rsidP="006C1755">
            <w:pPr>
              <w:keepNext/>
              <w:spacing w:before="60" w:after="60" w:line="220" w:lineRule="exact"/>
              <w:ind w:left="57"/>
              <w:jc w:val="center"/>
              <w:rPr>
                <w:i/>
                <w:sz w:val="18"/>
                <w:szCs w:val="18"/>
                <w:lang w:val="fr-FR"/>
              </w:rPr>
            </w:pPr>
            <w:r w:rsidRPr="00E66A59">
              <w:rPr>
                <w:i/>
                <w:sz w:val="18"/>
                <w:szCs w:val="18"/>
                <w:lang w:val="fr-FR"/>
              </w:rPr>
              <w:t xml:space="preserve">Réf. = </w:t>
            </w:r>
            <w:proofErr w:type="spellStart"/>
            <w:r w:rsidRPr="00E66A59">
              <w:rPr>
                <w:i/>
                <w:sz w:val="18"/>
                <w:szCs w:val="18"/>
                <w:lang w:val="fr-FR"/>
              </w:rPr>
              <w:t>SRTT</w:t>
            </w:r>
            <w:proofErr w:type="spellEnd"/>
            <w:r w:rsidRPr="00E66A59">
              <w:rPr>
                <w:i/>
                <w:sz w:val="18"/>
                <w:szCs w:val="18"/>
                <w:lang w:val="fr-FR"/>
              </w:rPr>
              <w:t xml:space="preserve"> 16C</w:t>
            </w:r>
          </w:p>
        </w:tc>
        <w:tc>
          <w:tcPr>
            <w:tcW w:w="2041" w:type="dxa"/>
            <w:tcBorders>
              <w:top w:val="single" w:sz="12" w:space="0" w:color="auto"/>
            </w:tcBorders>
            <w:vAlign w:val="center"/>
          </w:tcPr>
          <w:p w:rsidR="006C1755" w:rsidRPr="00E66A59" w:rsidRDefault="006C1755" w:rsidP="006C1755">
            <w:pPr>
              <w:keepNext/>
              <w:spacing w:before="60" w:after="60" w:line="220" w:lineRule="exact"/>
              <w:ind w:left="57"/>
              <w:jc w:val="center"/>
              <w:rPr>
                <w:i/>
                <w:sz w:val="18"/>
                <w:szCs w:val="18"/>
                <w:lang w:val="fr-FR"/>
              </w:rPr>
            </w:pPr>
            <w:r w:rsidRPr="00E66A59">
              <w:rPr>
                <w:i/>
                <w:sz w:val="18"/>
                <w:szCs w:val="18"/>
                <w:lang w:val="fr-FR"/>
              </w:rPr>
              <w:t xml:space="preserve">Réf. = </w:t>
            </w:r>
            <w:proofErr w:type="spellStart"/>
            <w:r w:rsidRPr="00E66A59">
              <w:rPr>
                <w:i/>
                <w:sz w:val="18"/>
                <w:szCs w:val="18"/>
                <w:lang w:val="fr-FR"/>
              </w:rPr>
              <w:t>SRTT</w:t>
            </w:r>
            <w:proofErr w:type="spellEnd"/>
            <w:r w:rsidRPr="00E66A59">
              <w:rPr>
                <w:i/>
                <w:sz w:val="18"/>
                <w:szCs w:val="18"/>
                <w:lang w:val="fr-FR"/>
              </w:rPr>
              <w:t xml:space="preserve"> 19,5</w:t>
            </w:r>
          </w:p>
          <w:p w:rsidR="006C1755" w:rsidRPr="00E66A59" w:rsidRDefault="006C1755" w:rsidP="006C1755">
            <w:pPr>
              <w:keepNext/>
              <w:spacing w:before="60" w:after="60" w:line="220" w:lineRule="exact"/>
              <w:ind w:left="57"/>
              <w:jc w:val="center"/>
              <w:rPr>
                <w:i/>
                <w:sz w:val="18"/>
                <w:szCs w:val="18"/>
                <w:lang w:val="fr-FR"/>
              </w:rPr>
            </w:pPr>
            <w:r w:rsidRPr="00E66A59">
              <w:rPr>
                <w:i/>
                <w:sz w:val="18"/>
                <w:szCs w:val="18"/>
                <w:lang w:val="fr-FR"/>
              </w:rPr>
              <w:t xml:space="preserve">Réf. = </w:t>
            </w:r>
            <w:proofErr w:type="spellStart"/>
            <w:r w:rsidRPr="00E66A59">
              <w:rPr>
                <w:i/>
                <w:sz w:val="18"/>
                <w:szCs w:val="18"/>
                <w:lang w:val="fr-FR"/>
              </w:rPr>
              <w:t>SRTT</w:t>
            </w:r>
            <w:proofErr w:type="spellEnd"/>
            <w:r w:rsidRPr="00E66A59">
              <w:rPr>
                <w:i/>
                <w:sz w:val="18"/>
                <w:szCs w:val="18"/>
                <w:lang w:val="fr-FR"/>
              </w:rPr>
              <w:t xml:space="preserve"> 22,5</w:t>
            </w:r>
          </w:p>
        </w:tc>
      </w:tr>
      <w:tr w:rsidR="006C1755" w:rsidRPr="00E66A59" w:rsidTr="006C1755">
        <w:trPr>
          <w:trHeight w:val="20"/>
          <w:jc w:val="center"/>
        </w:trPr>
        <w:tc>
          <w:tcPr>
            <w:tcW w:w="1248" w:type="dxa"/>
            <w:tcMar>
              <w:left w:w="28" w:type="dxa"/>
              <w:right w:w="28" w:type="dxa"/>
            </w:tcMar>
            <w:vAlign w:val="center"/>
          </w:tcPr>
          <w:p w:rsidR="006C1755" w:rsidRPr="00E66A59" w:rsidRDefault="006C1755" w:rsidP="006C1755">
            <w:pPr>
              <w:keepNext/>
              <w:spacing w:before="60" w:after="60" w:line="220" w:lineRule="exact"/>
              <w:ind w:left="57"/>
              <w:jc w:val="center"/>
              <w:rPr>
                <w:sz w:val="18"/>
                <w:szCs w:val="18"/>
                <w:lang w:val="fr-FR"/>
              </w:rPr>
            </w:pPr>
            <w:r w:rsidRPr="00E66A59">
              <w:rPr>
                <w:sz w:val="18"/>
                <w:szCs w:val="18"/>
                <w:lang w:val="fr-FR"/>
              </w:rPr>
              <w:t>C2</w:t>
            </w:r>
          </w:p>
        </w:tc>
        <w:tc>
          <w:tcPr>
            <w:tcW w:w="2041" w:type="dxa"/>
            <w:vAlign w:val="center"/>
          </w:tcPr>
          <w:p w:rsidR="006C1755" w:rsidRPr="00E66A59" w:rsidRDefault="006C1755" w:rsidP="006C1755">
            <w:pPr>
              <w:keepNext/>
              <w:spacing w:before="60" w:after="60" w:line="220" w:lineRule="exact"/>
              <w:ind w:left="57"/>
              <w:jc w:val="center"/>
              <w:rPr>
                <w:sz w:val="18"/>
                <w:szCs w:val="18"/>
                <w:lang w:val="fr-FR"/>
              </w:rPr>
            </w:pPr>
            <w:r w:rsidRPr="00E66A59">
              <w:rPr>
                <w:sz w:val="18"/>
                <w:szCs w:val="18"/>
                <w:lang w:val="fr-FR"/>
              </w:rPr>
              <w:t>1,10</w:t>
            </w:r>
          </w:p>
        </w:tc>
        <w:tc>
          <w:tcPr>
            <w:tcW w:w="2041" w:type="dxa"/>
            <w:tcMar>
              <w:left w:w="28" w:type="dxa"/>
              <w:right w:w="28" w:type="dxa"/>
            </w:tcMar>
            <w:vAlign w:val="center"/>
          </w:tcPr>
          <w:p w:rsidR="006C1755" w:rsidRPr="00E66A59" w:rsidRDefault="006C1755" w:rsidP="006C1755">
            <w:pPr>
              <w:keepNext/>
              <w:spacing w:before="60" w:after="60" w:line="220" w:lineRule="exact"/>
              <w:ind w:left="57"/>
              <w:jc w:val="center"/>
              <w:rPr>
                <w:sz w:val="18"/>
                <w:szCs w:val="18"/>
                <w:vertAlign w:val="superscript"/>
                <w:lang w:val="fr-FR"/>
              </w:rPr>
            </w:pPr>
            <w:r w:rsidRPr="00E66A59">
              <w:rPr>
                <w:sz w:val="18"/>
                <w:szCs w:val="18"/>
                <w:lang w:val="fr-FR"/>
              </w:rPr>
              <w:t>1,02</w:t>
            </w:r>
          </w:p>
        </w:tc>
        <w:tc>
          <w:tcPr>
            <w:tcW w:w="2041" w:type="dxa"/>
            <w:vAlign w:val="center"/>
          </w:tcPr>
          <w:p w:rsidR="006C1755" w:rsidRPr="00E66A59" w:rsidRDefault="006C1755" w:rsidP="006C1755">
            <w:pPr>
              <w:keepNext/>
              <w:spacing w:before="60" w:after="60" w:line="220" w:lineRule="exact"/>
              <w:ind w:left="57"/>
              <w:jc w:val="center"/>
              <w:rPr>
                <w:sz w:val="18"/>
                <w:szCs w:val="18"/>
                <w:lang w:val="fr-FR"/>
              </w:rPr>
            </w:pPr>
            <w:r w:rsidRPr="00E66A59">
              <w:rPr>
                <w:sz w:val="18"/>
                <w:szCs w:val="18"/>
                <w:lang w:val="fr-FR"/>
              </w:rPr>
              <w:t>Non</w:t>
            </w:r>
          </w:p>
        </w:tc>
      </w:tr>
      <w:tr w:rsidR="006C1755" w:rsidRPr="00E66A59" w:rsidTr="001D409F">
        <w:trPr>
          <w:trHeight w:val="20"/>
          <w:jc w:val="center"/>
        </w:trPr>
        <w:tc>
          <w:tcPr>
            <w:tcW w:w="1248" w:type="dxa"/>
            <w:tcBorders>
              <w:bottom w:val="single" w:sz="12" w:space="0" w:color="auto"/>
            </w:tcBorders>
            <w:tcMar>
              <w:left w:w="28" w:type="dxa"/>
              <w:right w:w="28" w:type="dxa"/>
            </w:tcMar>
            <w:vAlign w:val="center"/>
          </w:tcPr>
          <w:p w:rsidR="006C1755" w:rsidRPr="00E66A59" w:rsidRDefault="006C1755" w:rsidP="006C1755">
            <w:pPr>
              <w:keepNext/>
              <w:spacing w:before="60" w:after="60" w:line="220" w:lineRule="exact"/>
              <w:ind w:left="57"/>
              <w:jc w:val="center"/>
              <w:rPr>
                <w:sz w:val="18"/>
                <w:szCs w:val="18"/>
                <w:lang w:val="fr-FR"/>
              </w:rPr>
            </w:pPr>
            <w:r w:rsidRPr="00E66A59">
              <w:rPr>
                <w:sz w:val="18"/>
                <w:szCs w:val="18"/>
                <w:lang w:val="fr-FR"/>
              </w:rPr>
              <w:t>C3</w:t>
            </w:r>
          </w:p>
        </w:tc>
        <w:tc>
          <w:tcPr>
            <w:tcW w:w="2041" w:type="dxa"/>
            <w:tcBorders>
              <w:bottom w:val="single" w:sz="12" w:space="0" w:color="auto"/>
            </w:tcBorders>
            <w:vAlign w:val="center"/>
          </w:tcPr>
          <w:p w:rsidR="006C1755" w:rsidRPr="00E66A59" w:rsidRDefault="006C1755" w:rsidP="006C1755">
            <w:pPr>
              <w:keepNext/>
              <w:spacing w:before="60" w:after="60" w:line="220" w:lineRule="exact"/>
              <w:ind w:left="57"/>
              <w:jc w:val="center"/>
              <w:rPr>
                <w:sz w:val="18"/>
                <w:szCs w:val="18"/>
                <w:lang w:val="fr-FR"/>
              </w:rPr>
            </w:pPr>
            <w:r w:rsidRPr="00E66A59">
              <w:rPr>
                <w:sz w:val="18"/>
                <w:szCs w:val="18"/>
                <w:lang w:val="fr-FR"/>
              </w:rPr>
              <w:t>Non</w:t>
            </w:r>
          </w:p>
        </w:tc>
        <w:tc>
          <w:tcPr>
            <w:tcW w:w="2041" w:type="dxa"/>
            <w:tcBorders>
              <w:bottom w:val="single" w:sz="12" w:space="0" w:color="auto"/>
            </w:tcBorders>
            <w:tcMar>
              <w:left w:w="28" w:type="dxa"/>
              <w:right w:w="28" w:type="dxa"/>
            </w:tcMar>
            <w:vAlign w:val="center"/>
          </w:tcPr>
          <w:p w:rsidR="006C1755" w:rsidRPr="00E66A59" w:rsidRDefault="006C1755" w:rsidP="006C1755">
            <w:pPr>
              <w:keepNext/>
              <w:spacing w:before="60" w:after="60" w:line="220" w:lineRule="exact"/>
              <w:ind w:left="57"/>
              <w:jc w:val="center"/>
              <w:rPr>
                <w:sz w:val="18"/>
                <w:szCs w:val="18"/>
                <w:lang w:val="fr-FR"/>
              </w:rPr>
            </w:pPr>
            <w:r w:rsidRPr="00E66A59">
              <w:rPr>
                <w:sz w:val="18"/>
                <w:szCs w:val="18"/>
                <w:lang w:val="fr-FR"/>
              </w:rPr>
              <w:t>Non</w:t>
            </w:r>
          </w:p>
        </w:tc>
        <w:tc>
          <w:tcPr>
            <w:tcW w:w="2041" w:type="dxa"/>
            <w:tcBorders>
              <w:bottom w:val="single" w:sz="12" w:space="0" w:color="auto"/>
            </w:tcBorders>
            <w:vAlign w:val="center"/>
          </w:tcPr>
          <w:p w:rsidR="006C1755" w:rsidRPr="00E66A59" w:rsidRDefault="006C1755" w:rsidP="006C1755">
            <w:pPr>
              <w:keepNext/>
              <w:spacing w:before="60" w:after="60" w:line="220" w:lineRule="exact"/>
              <w:ind w:left="57"/>
              <w:jc w:val="center"/>
              <w:rPr>
                <w:sz w:val="18"/>
                <w:szCs w:val="18"/>
                <w:lang w:val="fr-FR"/>
              </w:rPr>
            </w:pPr>
            <w:r w:rsidRPr="00E66A59">
              <w:rPr>
                <w:sz w:val="18"/>
                <w:szCs w:val="18"/>
                <w:lang w:val="fr-FR"/>
              </w:rPr>
              <w:t>1,25</w:t>
            </w:r>
          </w:p>
        </w:tc>
      </w:tr>
    </w:tbl>
    <w:p w:rsidR="006C1755" w:rsidRPr="00E66A59" w:rsidRDefault="006C1755" w:rsidP="006C1755">
      <w:pPr>
        <w:keepNext/>
        <w:spacing w:before="120"/>
        <w:ind w:left="1134" w:right="1134" w:firstLine="170"/>
        <w:rPr>
          <w:bCs/>
          <w:i/>
          <w:sz w:val="18"/>
          <w:szCs w:val="18"/>
          <w:vertAlign w:val="superscript"/>
          <w:lang w:val="fr-FR"/>
        </w:rPr>
      </w:pPr>
      <w:proofErr w:type="spellStart"/>
      <w:proofErr w:type="gramStart"/>
      <w:r>
        <w:rPr>
          <w:bCs/>
          <w:i/>
          <w:sz w:val="18"/>
          <w:szCs w:val="18"/>
          <w:vertAlign w:val="superscript"/>
          <w:lang w:val="fr-FR"/>
        </w:rPr>
        <w:t>a</w:t>
      </w:r>
      <w:proofErr w:type="spellEnd"/>
      <w:proofErr w:type="gramEnd"/>
      <w:r w:rsidRPr="00E66A59">
        <w:rPr>
          <w:bCs/>
          <w:i/>
          <w:sz w:val="18"/>
          <w:szCs w:val="18"/>
          <w:vertAlign w:val="superscript"/>
          <w:lang w:val="fr-FR"/>
        </w:rPr>
        <w:t xml:space="preserve">  </w:t>
      </w:r>
      <w:r w:rsidRPr="00E66A59">
        <w:rPr>
          <w:sz w:val="18"/>
          <w:szCs w:val="18"/>
          <w:lang w:val="fr-FR"/>
        </w:rPr>
        <w:t>Voir le paragraphe 3 de l</w:t>
      </w:r>
      <w:r>
        <w:rPr>
          <w:sz w:val="18"/>
          <w:szCs w:val="18"/>
          <w:lang w:val="fr-FR"/>
        </w:rPr>
        <w:t>’</w:t>
      </w:r>
      <w:r w:rsidRPr="00E66A59">
        <w:rPr>
          <w:sz w:val="18"/>
          <w:szCs w:val="18"/>
          <w:lang w:val="fr-FR"/>
        </w:rPr>
        <w:t xml:space="preserve">annexe 10 </w:t>
      </w:r>
      <w:r>
        <w:rPr>
          <w:sz w:val="18"/>
          <w:szCs w:val="18"/>
          <w:lang w:val="fr-FR"/>
        </w:rPr>
        <w:t>d</w:t>
      </w:r>
      <w:r w:rsidRPr="00E66A59">
        <w:rPr>
          <w:sz w:val="18"/>
          <w:szCs w:val="18"/>
          <w:lang w:val="fr-FR"/>
        </w:rPr>
        <w:t>u présent Règlement.</w:t>
      </w:r>
    </w:p>
    <w:p w:rsidR="006C1755" w:rsidRPr="00E66A59" w:rsidRDefault="006C1755" w:rsidP="006C1755">
      <w:pPr>
        <w:ind w:left="1134" w:right="1134" w:firstLine="170"/>
        <w:rPr>
          <w:sz w:val="18"/>
          <w:szCs w:val="18"/>
          <w:lang w:val="fr-FR"/>
        </w:rPr>
      </w:pPr>
      <w:proofErr w:type="gramStart"/>
      <w:r>
        <w:rPr>
          <w:bCs/>
          <w:i/>
          <w:sz w:val="18"/>
          <w:szCs w:val="18"/>
          <w:vertAlign w:val="superscript"/>
          <w:lang w:val="fr-FR"/>
        </w:rPr>
        <w:t>b</w:t>
      </w:r>
      <w:proofErr w:type="gramEnd"/>
      <w:r w:rsidRPr="00E66A59">
        <w:rPr>
          <w:bCs/>
          <w:i/>
          <w:sz w:val="18"/>
          <w:szCs w:val="18"/>
          <w:vertAlign w:val="superscript"/>
          <w:lang w:val="fr-FR"/>
        </w:rPr>
        <w:t xml:space="preserve">  </w:t>
      </w:r>
      <w:r w:rsidRPr="00E66A59">
        <w:rPr>
          <w:sz w:val="18"/>
          <w:szCs w:val="18"/>
          <w:lang w:val="fr-FR"/>
        </w:rPr>
        <w:t xml:space="preserve">Voir </w:t>
      </w:r>
      <w:r>
        <w:rPr>
          <w:sz w:val="18"/>
          <w:szCs w:val="18"/>
          <w:lang w:val="fr-FR"/>
        </w:rPr>
        <w:t>le paragraphe 2 de l’annexe 10 d</w:t>
      </w:r>
      <w:r w:rsidRPr="00E66A59">
        <w:rPr>
          <w:sz w:val="18"/>
          <w:szCs w:val="18"/>
          <w:lang w:val="fr-FR"/>
        </w:rPr>
        <w:t>u présent Règlement.</w:t>
      </w:r>
    </w:p>
    <w:p w:rsidR="006C1755" w:rsidRPr="00E66A59" w:rsidRDefault="006C1755" w:rsidP="006C1755">
      <w:pPr>
        <w:spacing w:after="240"/>
        <w:ind w:left="1134" w:right="1134" w:firstLine="170"/>
        <w:rPr>
          <w:sz w:val="18"/>
          <w:szCs w:val="18"/>
          <w:lang w:val="fr-FR"/>
        </w:rPr>
      </w:pPr>
      <w:proofErr w:type="gramStart"/>
      <w:r>
        <w:rPr>
          <w:bCs/>
          <w:i/>
          <w:sz w:val="18"/>
          <w:szCs w:val="18"/>
          <w:vertAlign w:val="superscript"/>
          <w:lang w:val="fr-FR"/>
        </w:rPr>
        <w:t>c</w:t>
      </w:r>
      <w:proofErr w:type="gramEnd"/>
      <w:r w:rsidRPr="00E66A59">
        <w:rPr>
          <w:sz w:val="18"/>
          <w:szCs w:val="18"/>
          <w:lang w:val="fr-FR"/>
        </w:rPr>
        <w:t xml:space="preserve">  Voir </w:t>
      </w:r>
      <w:r>
        <w:rPr>
          <w:sz w:val="18"/>
          <w:szCs w:val="18"/>
          <w:lang w:val="fr-FR"/>
        </w:rPr>
        <w:t>le paragraphe 4 de l’annexe 10 d</w:t>
      </w:r>
      <w:r w:rsidRPr="00E66A59">
        <w:rPr>
          <w:sz w:val="18"/>
          <w:szCs w:val="18"/>
          <w:lang w:val="fr-FR"/>
        </w:rPr>
        <w:t>u présent Règlement</w:t>
      </w:r>
      <w:r>
        <w:rPr>
          <w:sz w:val="18"/>
          <w:szCs w:val="18"/>
          <w:lang w:val="fr-FR"/>
        </w:rPr>
        <w:t>.</w:t>
      </w:r>
      <w:r w:rsidRPr="00E66A59">
        <w:rPr>
          <w:lang w:val="fr-FR"/>
        </w:rPr>
        <w:t>»</w:t>
      </w:r>
      <w:r w:rsidRPr="00E66A59">
        <w:rPr>
          <w:sz w:val="18"/>
          <w:szCs w:val="18"/>
          <w:lang w:val="fr-FR"/>
        </w:rPr>
        <w:t>.</w:t>
      </w:r>
    </w:p>
    <w:p w:rsidR="006C1755" w:rsidRPr="00E66A59" w:rsidRDefault="006C1755" w:rsidP="006C1755">
      <w:pPr>
        <w:pStyle w:val="SingleTxtG"/>
        <w:keepNext/>
        <w:rPr>
          <w:lang w:val="fr-FR"/>
        </w:rPr>
      </w:pPr>
      <w:r w:rsidRPr="00E66A59">
        <w:rPr>
          <w:i/>
          <w:lang w:val="fr-FR"/>
        </w:rPr>
        <w:t>Paragraphe 9.2,</w:t>
      </w:r>
      <w:r w:rsidRPr="00E66A59">
        <w:rPr>
          <w:lang w:val="fr-FR"/>
        </w:rPr>
        <w:t xml:space="preserve"> lire:</w:t>
      </w:r>
    </w:p>
    <w:p w:rsidR="006C1755" w:rsidRPr="00E66A59" w:rsidRDefault="006C1755" w:rsidP="006C1755">
      <w:pPr>
        <w:pStyle w:val="SingleTxtG"/>
        <w:ind w:left="2268" w:hanging="1134"/>
        <w:rPr>
          <w:lang w:val="fr-FR"/>
        </w:rPr>
      </w:pPr>
      <w:r>
        <w:rPr>
          <w:lang w:val="fr-FR"/>
        </w:rPr>
        <w:t>«9.2</w:t>
      </w:r>
      <w:r w:rsidRPr="00E66A59">
        <w:rPr>
          <w:lang w:val="fr-FR"/>
        </w:rPr>
        <w:tab/>
        <w:t>Le détenteur de l</w:t>
      </w:r>
      <w:r>
        <w:rPr>
          <w:lang w:val="fr-FR"/>
        </w:rPr>
        <w:t>’</w:t>
      </w:r>
      <w:r w:rsidRPr="00E66A59">
        <w:rPr>
          <w:lang w:val="fr-FR"/>
        </w:rPr>
        <w:t>agrément doit assurer que soient vérifiés et soumis à l</w:t>
      </w:r>
      <w:r>
        <w:rPr>
          <w:lang w:val="fr-FR"/>
        </w:rPr>
        <w:t>’</w:t>
      </w:r>
      <w:r w:rsidRPr="00E66A59">
        <w:rPr>
          <w:lang w:val="fr-FR"/>
        </w:rPr>
        <w:t>essai selon le présent Règlement au moins le nombre ci-après de pneumatiques représentatifs de la gamme produite:».</w:t>
      </w:r>
    </w:p>
    <w:p w:rsidR="006C1755" w:rsidRPr="00E66A59" w:rsidRDefault="006C1755" w:rsidP="006C1755">
      <w:pPr>
        <w:keepNext/>
        <w:spacing w:after="120"/>
        <w:ind w:left="2268" w:right="992" w:hanging="1134"/>
        <w:jc w:val="both"/>
        <w:rPr>
          <w:lang w:val="fr-FR"/>
        </w:rPr>
      </w:pPr>
      <w:r w:rsidRPr="00E66A59">
        <w:rPr>
          <w:i/>
          <w:lang w:val="fr-FR"/>
        </w:rPr>
        <w:t>Paragraphe 9.2.1,</w:t>
      </w:r>
      <w:r w:rsidRPr="00E66A59">
        <w:rPr>
          <w:lang w:val="fr-FR"/>
        </w:rPr>
        <w:t xml:space="preserve"> lire:</w:t>
      </w:r>
    </w:p>
    <w:p w:rsidR="006C1755" w:rsidRPr="00E66A59" w:rsidRDefault="006C1755" w:rsidP="006C1755">
      <w:pPr>
        <w:pStyle w:val="SingleTxtG"/>
        <w:ind w:left="2268" w:hanging="1134"/>
        <w:rPr>
          <w:lang w:val="fr-FR"/>
        </w:rPr>
      </w:pPr>
      <w:r>
        <w:rPr>
          <w:lang w:val="fr-FR"/>
        </w:rPr>
        <w:t>«9.2.1</w:t>
      </w:r>
      <w:r w:rsidRPr="00E66A59">
        <w:rPr>
          <w:lang w:val="fr-FR"/>
        </w:rPr>
        <w:tab/>
        <w:t>0,01 % de la production annuelle mais en aucun cas pas moins de 2 et pas nécessairement plus de 10 pendant chaque année de production, répartis sur toute l</w:t>
      </w:r>
      <w:r>
        <w:rPr>
          <w:lang w:val="fr-FR"/>
        </w:rPr>
        <w:t>’</w:t>
      </w:r>
      <w:r w:rsidRPr="00E66A59">
        <w:rPr>
          <w:lang w:val="fr-FR"/>
        </w:rPr>
        <w:t>année;».</w:t>
      </w:r>
    </w:p>
    <w:p w:rsidR="006C1755" w:rsidRPr="00E66A59" w:rsidRDefault="006C1755" w:rsidP="006C1755">
      <w:pPr>
        <w:pStyle w:val="SingleTxtG"/>
        <w:keepNext/>
        <w:rPr>
          <w:rFonts w:eastAsia="MS Gothic"/>
          <w:lang w:val="fr-FR"/>
        </w:rPr>
      </w:pPr>
      <w:r w:rsidRPr="00E66A59">
        <w:rPr>
          <w:rFonts w:eastAsia="MS Gothic"/>
          <w:i/>
          <w:lang w:val="fr-FR"/>
        </w:rPr>
        <w:t>Ajouter un nouveau paragraphe</w:t>
      </w:r>
      <w:r w:rsidR="009008B3">
        <w:rPr>
          <w:rFonts w:eastAsia="MS Gothic"/>
          <w:i/>
          <w:lang w:val="fr-FR"/>
        </w:rPr>
        <w:t xml:space="preserve"> </w:t>
      </w:r>
      <w:r w:rsidR="009008B3" w:rsidRPr="009008B3">
        <w:rPr>
          <w:i/>
          <w:lang w:val="fr-FR"/>
        </w:rPr>
        <w:t>9.2.2</w:t>
      </w:r>
      <w:r w:rsidRPr="009008B3">
        <w:rPr>
          <w:rFonts w:eastAsia="MS Gothic"/>
          <w:i/>
          <w:lang w:val="fr-FR"/>
        </w:rPr>
        <w:t>,</w:t>
      </w:r>
      <w:r w:rsidRPr="00E66A59">
        <w:rPr>
          <w:rFonts w:eastAsia="MS Gothic"/>
          <w:i/>
          <w:lang w:val="fr-FR"/>
        </w:rPr>
        <w:t xml:space="preserve"> </w:t>
      </w:r>
      <w:r w:rsidRPr="00E66A59">
        <w:rPr>
          <w:rFonts w:eastAsia="MS Gothic"/>
          <w:lang w:val="fr-FR"/>
        </w:rPr>
        <w:t>libellé comme suit:</w:t>
      </w:r>
    </w:p>
    <w:p w:rsidR="006C1755" w:rsidRPr="00E66A59" w:rsidRDefault="006C1755" w:rsidP="006C1755">
      <w:pPr>
        <w:pStyle w:val="SingleTxtG"/>
        <w:ind w:left="2268" w:hanging="1134"/>
        <w:rPr>
          <w:lang w:val="fr-FR"/>
        </w:rPr>
      </w:pPr>
      <w:r>
        <w:rPr>
          <w:lang w:val="fr-FR"/>
        </w:rPr>
        <w:t>«9.2.2</w:t>
      </w:r>
      <w:r w:rsidRPr="00E66A59">
        <w:rPr>
          <w:lang w:val="fr-FR"/>
        </w:rPr>
        <w:tab/>
        <w:t>Au moins un pneumatique une fois tous les [deux] ans afin de vérifier la conformité de la performance des pneumatiques pour conditions d</w:t>
      </w:r>
      <w:r>
        <w:rPr>
          <w:lang w:val="fr-FR"/>
        </w:rPr>
        <w:t>’</w:t>
      </w:r>
      <w:r w:rsidRPr="00E66A59">
        <w:rPr>
          <w:lang w:val="fr-FR"/>
        </w:rPr>
        <w:t>enneigement extrêmes satisfaisant aux dispositions du paragraphe 6.6.2 mais non visés par les paragraphes 6.4.4.1 ou 6.4.4.2.».</w:t>
      </w:r>
    </w:p>
    <w:p w:rsidR="006C1755" w:rsidRPr="00E66A59" w:rsidRDefault="006C1755" w:rsidP="006C1755">
      <w:pPr>
        <w:pStyle w:val="SingleTxtG"/>
        <w:keepNext/>
        <w:rPr>
          <w:rFonts w:eastAsia="MS Gothic"/>
          <w:lang w:val="fr-FR"/>
        </w:rPr>
      </w:pPr>
      <w:r w:rsidRPr="00E66A59">
        <w:rPr>
          <w:rFonts w:eastAsia="MS Gothic"/>
          <w:i/>
          <w:lang w:val="fr-FR"/>
        </w:rPr>
        <w:t>Ajouter un nouveau paragraph</w:t>
      </w:r>
      <w:r w:rsidRPr="009008B3">
        <w:rPr>
          <w:rFonts w:eastAsia="MS Gothic"/>
          <w:lang w:val="fr-FR"/>
        </w:rPr>
        <w:t>e</w:t>
      </w:r>
      <w:r w:rsidR="009008B3" w:rsidRPr="009008B3">
        <w:rPr>
          <w:rFonts w:eastAsia="MS Gothic"/>
          <w:lang w:val="fr-FR"/>
        </w:rPr>
        <w:t xml:space="preserve"> </w:t>
      </w:r>
      <w:r w:rsidR="009008B3" w:rsidRPr="009008B3">
        <w:rPr>
          <w:lang w:val="fr-FR"/>
        </w:rPr>
        <w:t>9.2.3</w:t>
      </w:r>
      <w:r w:rsidRPr="009008B3">
        <w:rPr>
          <w:rFonts w:eastAsia="MS Gothic"/>
          <w:lang w:val="fr-FR"/>
        </w:rPr>
        <w:t>,</w:t>
      </w:r>
      <w:r w:rsidRPr="00E66A59">
        <w:rPr>
          <w:rFonts w:eastAsia="MS Gothic"/>
          <w:i/>
          <w:lang w:val="fr-FR"/>
        </w:rPr>
        <w:t xml:space="preserve"> </w:t>
      </w:r>
      <w:r w:rsidRPr="00E66A59">
        <w:rPr>
          <w:rFonts w:eastAsia="MS Gothic"/>
          <w:lang w:val="fr-FR"/>
        </w:rPr>
        <w:t>libellé comme suit:</w:t>
      </w:r>
    </w:p>
    <w:p w:rsidR="006C1755" w:rsidRPr="00E66A59" w:rsidRDefault="006C1755" w:rsidP="006C1755">
      <w:pPr>
        <w:pStyle w:val="SingleTxtG"/>
        <w:keepLines/>
        <w:ind w:left="2268" w:hanging="1134"/>
        <w:rPr>
          <w:lang w:val="fr-FR"/>
        </w:rPr>
      </w:pPr>
      <w:r>
        <w:rPr>
          <w:lang w:val="fr-FR"/>
        </w:rPr>
        <w:t>«9.2.3</w:t>
      </w:r>
      <w:r w:rsidRPr="00E66A59">
        <w:rPr>
          <w:lang w:val="fr-FR"/>
        </w:rPr>
        <w:tab/>
        <w:t>Au moins un pneumatique tous les quatre ans afin de vérifier la conformité de la performance des pneumatiques pour conditions d</w:t>
      </w:r>
      <w:r>
        <w:rPr>
          <w:lang w:val="fr-FR"/>
        </w:rPr>
        <w:t>’</w:t>
      </w:r>
      <w:r w:rsidRPr="00E66A59">
        <w:rPr>
          <w:lang w:val="fr-FR"/>
        </w:rPr>
        <w:t>enneigement extrêmes</w:t>
      </w:r>
      <w:r>
        <w:rPr>
          <w:lang w:val="fr-FR"/>
        </w:rPr>
        <w:t> </w:t>
      </w:r>
      <w:r w:rsidRPr="00E66A59">
        <w:rPr>
          <w:lang w:val="fr-FR"/>
        </w:rPr>
        <w:t>satisfaisant aux dispositions du paragraphe 6.6.2 et visés par les paragraphes 6.4.4.1 ou 6.4.4.2. Il peut être satisfait à cette prescription par</w:t>
      </w:r>
      <w:r>
        <w:rPr>
          <w:lang w:val="fr-FR"/>
        </w:rPr>
        <w:t> </w:t>
      </w:r>
      <w:r w:rsidRPr="00E66A59">
        <w:rPr>
          <w:lang w:val="fr-FR"/>
        </w:rPr>
        <w:t>l</w:t>
      </w:r>
      <w:r>
        <w:rPr>
          <w:lang w:val="fr-FR"/>
        </w:rPr>
        <w:t>’</w:t>
      </w:r>
      <w:r w:rsidRPr="00E66A59">
        <w:rPr>
          <w:lang w:val="fr-FR"/>
        </w:rPr>
        <w:t>analyse soit des résultats d</w:t>
      </w:r>
      <w:r>
        <w:rPr>
          <w:lang w:val="fr-FR"/>
        </w:rPr>
        <w:t>’</w:t>
      </w:r>
      <w:r w:rsidRPr="00E66A59">
        <w:rPr>
          <w:lang w:val="fr-FR"/>
        </w:rPr>
        <w:t>essais demandés à l</w:t>
      </w:r>
      <w:r>
        <w:rPr>
          <w:lang w:val="fr-FR"/>
        </w:rPr>
        <w:t>’alinéa </w:t>
      </w:r>
      <w:r w:rsidRPr="00E66A59">
        <w:rPr>
          <w:i/>
          <w:lang w:val="fr-FR"/>
        </w:rPr>
        <w:t xml:space="preserve">c </w:t>
      </w:r>
      <w:r w:rsidRPr="00E66A59">
        <w:rPr>
          <w:lang w:val="fr-FR"/>
        </w:rPr>
        <w:t>du paragraphe</w:t>
      </w:r>
      <w:r>
        <w:rPr>
          <w:lang w:val="fr-FR"/>
        </w:rPr>
        <w:t> 6.4.4.1</w:t>
      </w:r>
      <w:r w:rsidRPr="00E66A59">
        <w:rPr>
          <w:lang w:val="fr-FR"/>
        </w:rPr>
        <w:t xml:space="preserve"> soit du (des) the rapport(s) demandés à l</w:t>
      </w:r>
      <w:r>
        <w:rPr>
          <w:lang w:val="fr-FR"/>
        </w:rPr>
        <w:t>’</w:t>
      </w:r>
      <w:r w:rsidRPr="00E66A59">
        <w:rPr>
          <w:lang w:val="fr-FR"/>
        </w:rPr>
        <w:t>alinéa</w:t>
      </w:r>
      <w:r>
        <w:rPr>
          <w:lang w:val="fr-FR"/>
        </w:rPr>
        <w:t> </w:t>
      </w:r>
      <w:r w:rsidRPr="00E66A59">
        <w:rPr>
          <w:i/>
          <w:lang w:val="fr-FR"/>
        </w:rPr>
        <w:t xml:space="preserve">c </w:t>
      </w:r>
      <w:r w:rsidRPr="00E66A59">
        <w:rPr>
          <w:lang w:val="fr-FR"/>
        </w:rPr>
        <w:t>du paragraphe 6.4.4.2.».</w:t>
      </w:r>
    </w:p>
    <w:p w:rsidR="006C1755" w:rsidRPr="00E66A59" w:rsidRDefault="006C1755" w:rsidP="006C1755">
      <w:pPr>
        <w:pStyle w:val="SingleTxtG"/>
        <w:keepNext/>
        <w:rPr>
          <w:lang w:val="fr-FR"/>
        </w:rPr>
      </w:pPr>
      <w:r w:rsidRPr="00E66A59">
        <w:rPr>
          <w:i/>
          <w:lang w:val="fr-FR"/>
        </w:rPr>
        <w:t>Paragraphe 9.4,</w:t>
      </w:r>
      <w:r w:rsidRPr="00E66A59">
        <w:rPr>
          <w:lang w:val="fr-FR"/>
        </w:rPr>
        <w:t xml:space="preserve"> lire:</w:t>
      </w:r>
    </w:p>
    <w:p w:rsidR="006C1755" w:rsidRPr="00E66A59" w:rsidRDefault="006C1755" w:rsidP="006C1755">
      <w:pPr>
        <w:pStyle w:val="SingleTxtG"/>
        <w:ind w:left="2268" w:hanging="1134"/>
        <w:rPr>
          <w:lang w:val="fr-FR"/>
        </w:rPr>
      </w:pPr>
      <w:r>
        <w:rPr>
          <w:lang w:val="fr-FR"/>
        </w:rPr>
        <w:t>«9.4</w:t>
      </w:r>
      <w:r w:rsidRPr="00E66A59">
        <w:rPr>
          <w:lang w:val="fr-FR"/>
        </w:rPr>
        <w:tab/>
        <w:t>L</w:t>
      </w:r>
      <w:r>
        <w:rPr>
          <w:lang w:val="fr-FR"/>
        </w:rPr>
        <w:t>’</w:t>
      </w:r>
      <w:r w:rsidRPr="00E66A59">
        <w:rPr>
          <w:lang w:val="fr-FR"/>
        </w:rPr>
        <w:t>autorité compétente qui a accordé l</w:t>
      </w:r>
      <w:r>
        <w:rPr>
          <w:lang w:val="fr-FR"/>
        </w:rPr>
        <w:t>’</w:t>
      </w:r>
      <w:r w:rsidRPr="00E66A59">
        <w:rPr>
          <w:lang w:val="fr-FR"/>
        </w:rPr>
        <w:t>agrément peut à tout moment vérifier</w:t>
      </w:r>
      <w:r>
        <w:rPr>
          <w:lang w:val="fr-FR"/>
        </w:rPr>
        <w:t> </w:t>
      </w:r>
      <w:r w:rsidRPr="00E66A59">
        <w:rPr>
          <w:lang w:val="fr-FR"/>
        </w:rPr>
        <w:t>les méthodes de contrôle de la conformité utilisées dans chaque entreprise de</w:t>
      </w:r>
      <w:r>
        <w:rPr>
          <w:lang w:val="fr-FR"/>
        </w:rPr>
        <w:t> </w:t>
      </w:r>
      <w:r w:rsidRPr="00E66A59">
        <w:rPr>
          <w:lang w:val="fr-FR"/>
        </w:rPr>
        <w:t>rechapage, y compris les prescriptions visées à l</w:t>
      </w:r>
      <w:r>
        <w:rPr>
          <w:lang w:val="fr-FR"/>
        </w:rPr>
        <w:t>’alinéa </w:t>
      </w:r>
      <w:r w:rsidRPr="00E66A59">
        <w:rPr>
          <w:i/>
          <w:lang w:val="fr-FR"/>
        </w:rPr>
        <w:t xml:space="preserve">c </w:t>
      </w:r>
      <w:r w:rsidRPr="00E66A59">
        <w:rPr>
          <w:lang w:val="fr-FR"/>
        </w:rPr>
        <w:t>du paragraphe</w:t>
      </w:r>
      <w:r>
        <w:rPr>
          <w:lang w:val="fr-FR"/>
        </w:rPr>
        <w:t> </w:t>
      </w:r>
      <w:r w:rsidRPr="00E66A59">
        <w:rPr>
          <w:lang w:val="fr-FR"/>
        </w:rPr>
        <w:t>6.4.4.1 et à l</w:t>
      </w:r>
      <w:r>
        <w:rPr>
          <w:lang w:val="fr-FR"/>
        </w:rPr>
        <w:t>’</w:t>
      </w:r>
      <w:r w:rsidRPr="00E66A59">
        <w:rPr>
          <w:lang w:val="fr-FR"/>
        </w:rPr>
        <w:t xml:space="preserve">alinéa </w:t>
      </w:r>
      <w:r w:rsidRPr="00E66A59">
        <w:rPr>
          <w:i/>
          <w:lang w:val="fr-FR"/>
        </w:rPr>
        <w:t xml:space="preserve">c </w:t>
      </w:r>
      <w:r w:rsidRPr="00E66A59">
        <w:rPr>
          <w:lang w:val="fr-FR"/>
        </w:rPr>
        <w:t>du paragraphe 6.4.4.2. Pour chaque installation de production, l</w:t>
      </w:r>
      <w:r>
        <w:rPr>
          <w:lang w:val="fr-FR"/>
        </w:rPr>
        <w:t>’</w:t>
      </w:r>
      <w:r w:rsidRPr="00E66A59">
        <w:rPr>
          <w:lang w:val="fr-FR"/>
        </w:rPr>
        <w:t>autorité compétente prélève des échantillons de façon aléatoire et il faut au minimum que le nombre de pneumatiques indiqué ci</w:t>
      </w:r>
      <w:r w:rsidRPr="00E66A59">
        <w:rPr>
          <w:lang w:val="fr-FR"/>
        </w:rPr>
        <w:noBreakHyphen/>
        <w:t>après, représentatifs de la gamme produite, soient vérifiés et soumis à l</w:t>
      </w:r>
      <w:r>
        <w:rPr>
          <w:lang w:val="fr-FR"/>
        </w:rPr>
        <w:t>’</w:t>
      </w:r>
      <w:r w:rsidRPr="00E66A59">
        <w:rPr>
          <w:lang w:val="fr-FR"/>
        </w:rPr>
        <w:t>essai selon les prescriptions du présent Règlement:».</w:t>
      </w:r>
    </w:p>
    <w:p w:rsidR="006C1755" w:rsidRPr="00E66A59" w:rsidRDefault="006C1755" w:rsidP="006C1755">
      <w:pPr>
        <w:pStyle w:val="SingleTxtG"/>
        <w:keepNext/>
        <w:rPr>
          <w:lang w:val="fr-FR"/>
        </w:rPr>
      </w:pPr>
      <w:r w:rsidRPr="00E66A59">
        <w:rPr>
          <w:i/>
          <w:lang w:val="fr-FR"/>
        </w:rPr>
        <w:t>Paragraphe 9.4.1,</w:t>
      </w:r>
      <w:r w:rsidRPr="00E66A59">
        <w:rPr>
          <w:lang w:val="fr-FR"/>
        </w:rPr>
        <w:t xml:space="preserve"> lire:</w:t>
      </w:r>
    </w:p>
    <w:p w:rsidR="006C1755" w:rsidRPr="00E66A59" w:rsidRDefault="006C1755" w:rsidP="006C1755">
      <w:pPr>
        <w:pStyle w:val="SingleTxtG"/>
        <w:ind w:left="2268" w:hanging="1134"/>
        <w:rPr>
          <w:lang w:val="fr-FR"/>
        </w:rPr>
      </w:pPr>
      <w:r>
        <w:rPr>
          <w:lang w:val="fr-FR"/>
        </w:rPr>
        <w:t>«9.4.1</w:t>
      </w:r>
      <w:r w:rsidRPr="00E66A59">
        <w:rPr>
          <w:lang w:val="fr-FR"/>
        </w:rPr>
        <w:tab/>
        <w:t>0,01 % de la production annuelle mais dans tous les cas pas moins de 2 et pas nécessairement plus de 10 pendant chaque année de production;».</w:t>
      </w:r>
    </w:p>
    <w:p w:rsidR="006C1755" w:rsidRPr="00E66A59" w:rsidRDefault="006C1755" w:rsidP="006C1755">
      <w:pPr>
        <w:pStyle w:val="SingleTxtG"/>
        <w:keepNext/>
        <w:rPr>
          <w:lang w:val="fr-FR"/>
        </w:rPr>
      </w:pPr>
      <w:r w:rsidRPr="00E66A59">
        <w:rPr>
          <w:i/>
          <w:lang w:val="fr-FR"/>
        </w:rPr>
        <w:t>Ajouter un nouveau paragraphe</w:t>
      </w:r>
      <w:r w:rsidR="00467107" w:rsidRPr="00467107">
        <w:rPr>
          <w:i/>
          <w:lang w:val="fr-FR"/>
        </w:rPr>
        <w:t xml:space="preserve"> 9.4.2</w:t>
      </w:r>
      <w:r w:rsidRPr="00E66A59">
        <w:rPr>
          <w:i/>
          <w:lang w:val="fr-FR"/>
        </w:rPr>
        <w:t>,</w:t>
      </w:r>
      <w:r w:rsidRPr="00E66A59">
        <w:rPr>
          <w:lang w:val="fr-FR"/>
        </w:rPr>
        <w:t xml:space="preserve"> libellé comme suit:</w:t>
      </w:r>
    </w:p>
    <w:p w:rsidR="006C1755" w:rsidRPr="00E66A59" w:rsidRDefault="006C1755" w:rsidP="006C1755">
      <w:pPr>
        <w:pStyle w:val="SingleTxtG"/>
        <w:ind w:left="2268" w:hanging="1134"/>
        <w:rPr>
          <w:lang w:val="fr-FR"/>
        </w:rPr>
      </w:pPr>
      <w:r>
        <w:rPr>
          <w:lang w:val="fr-FR"/>
        </w:rPr>
        <w:t>«9.4.2</w:t>
      </w:r>
      <w:r w:rsidRPr="00E66A59">
        <w:rPr>
          <w:lang w:val="fr-FR"/>
        </w:rPr>
        <w:tab/>
        <w:t>Au moins un pneumatique une fois tous les deux ans afin de vérifier la conformité de la performance des pneumatiques pour conditions d</w:t>
      </w:r>
      <w:r>
        <w:rPr>
          <w:lang w:val="fr-FR"/>
        </w:rPr>
        <w:t>’</w:t>
      </w:r>
      <w:r w:rsidRPr="00E66A59">
        <w:rPr>
          <w:lang w:val="fr-FR"/>
        </w:rPr>
        <w:t>enneigement extrêmes satisfaisant aux dispositions du paragraphe 6.6.2 mais non visés par les paragraphes 6.4.4.1 ou 6.4.4.2.».</w:t>
      </w:r>
    </w:p>
    <w:p w:rsidR="006C1755" w:rsidRPr="00E66A59" w:rsidRDefault="006C1755" w:rsidP="006C1755">
      <w:pPr>
        <w:pStyle w:val="SingleTxtG"/>
        <w:keepNext/>
        <w:rPr>
          <w:lang w:val="fr-FR"/>
        </w:rPr>
      </w:pPr>
      <w:r w:rsidRPr="00E66A59">
        <w:rPr>
          <w:i/>
          <w:lang w:val="fr-FR"/>
        </w:rPr>
        <w:t>Ajouter un nouveau paragraph</w:t>
      </w:r>
      <w:r w:rsidRPr="00467107">
        <w:rPr>
          <w:i/>
          <w:lang w:val="fr-FR"/>
        </w:rPr>
        <w:t>e</w:t>
      </w:r>
      <w:r w:rsidR="00467107" w:rsidRPr="00467107">
        <w:rPr>
          <w:i/>
          <w:lang w:val="fr-FR"/>
        </w:rPr>
        <w:t xml:space="preserve"> 9.4.3</w:t>
      </w:r>
      <w:r w:rsidRPr="00467107">
        <w:rPr>
          <w:i/>
          <w:lang w:val="fr-FR"/>
        </w:rPr>
        <w:t xml:space="preserve">, </w:t>
      </w:r>
      <w:r w:rsidRPr="00467107">
        <w:rPr>
          <w:lang w:val="fr-FR"/>
        </w:rPr>
        <w:t>libell</w:t>
      </w:r>
      <w:r w:rsidRPr="00E66A59">
        <w:rPr>
          <w:lang w:val="fr-FR"/>
        </w:rPr>
        <w:t>é comme suit:</w:t>
      </w:r>
    </w:p>
    <w:p w:rsidR="006C1755" w:rsidRPr="00E66A59" w:rsidRDefault="006C1755" w:rsidP="006C1755">
      <w:pPr>
        <w:pStyle w:val="SingleTxtG"/>
        <w:ind w:left="2268" w:hanging="1134"/>
        <w:rPr>
          <w:lang w:val="fr-FR"/>
        </w:rPr>
      </w:pPr>
      <w:r>
        <w:rPr>
          <w:lang w:val="fr-FR"/>
        </w:rPr>
        <w:t>«9.4.3</w:t>
      </w:r>
      <w:r w:rsidRPr="00E66A59">
        <w:rPr>
          <w:lang w:val="fr-FR"/>
        </w:rPr>
        <w:tab/>
        <w:t>Au moins un pneumatique une fois tous les quatre ans afin de vérifier la conformité de la performance des pneumatiques pour conditions d</w:t>
      </w:r>
      <w:r>
        <w:rPr>
          <w:lang w:val="fr-FR"/>
        </w:rPr>
        <w:t>’</w:t>
      </w:r>
      <w:r w:rsidRPr="00E66A59">
        <w:rPr>
          <w:lang w:val="fr-FR"/>
        </w:rPr>
        <w:t>enneigement extrêmes satisfaisant aux dispositions du paragraphe</w:t>
      </w:r>
      <w:r>
        <w:rPr>
          <w:lang w:val="fr-FR"/>
        </w:rPr>
        <w:t> </w:t>
      </w:r>
      <w:r w:rsidRPr="00E66A59">
        <w:rPr>
          <w:lang w:val="fr-FR"/>
        </w:rPr>
        <w:t>6.6.2 et visés par les paragraphes 6.4.4.1 ou 6.4.4.2. Il peut être satisfait à cette prescription par l</w:t>
      </w:r>
      <w:r>
        <w:rPr>
          <w:lang w:val="fr-FR"/>
        </w:rPr>
        <w:t>’</w:t>
      </w:r>
      <w:r w:rsidRPr="00E66A59">
        <w:rPr>
          <w:lang w:val="fr-FR"/>
        </w:rPr>
        <w:t>analyse soit des résultats d</w:t>
      </w:r>
      <w:r>
        <w:rPr>
          <w:lang w:val="fr-FR"/>
        </w:rPr>
        <w:t>’</w:t>
      </w:r>
      <w:r w:rsidRPr="00E66A59">
        <w:rPr>
          <w:lang w:val="fr-FR"/>
        </w:rPr>
        <w:t>essais demandés à l</w:t>
      </w:r>
      <w:r>
        <w:rPr>
          <w:lang w:val="fr-FR"/>
        </w:rPr>
        <w:t>’alinéa </w:t>
      </w:r>
      <w:r w:rsidRPr="00E66A59">
        <w:rPr>
          <w:i/>
          <w:lang w:val="fr-FR"/>
        </w:rPr>
        <w:t xml:space="preserve">c </w:t>
      </w:r>
      <w:r w:rsidRPr="00E66A59">
        <w:rPr>
          <w:lang w:val="fr-FR"/>
        </w:rPr>
        <w:t>du paragraphe 6.4.4.1 soit du (des) rapport(s) demandés à l</w:t>
      </w:r>
      <w:r>
        <w:rPr>
          <w:lang w:val="fr-FR"/>
        </w:rPr>
        <w:t>’alinéa </w:t>
      </w:r>
      <w:r w:rsidRPr="00E66A59">
        <w:rPr>
          <w:i/>
          <w:lang w:val="fr-FR"/>
        </w:rPr>
        <w:t xml:space="preserve">c </w:t>
      </w:r>
      <w:r w:rsidRPr="00E66A59">
        <w:rPr>
          <w:lang w:val="fr-FR"/>
        </w:rPr>
        <w:t>du paragraphe 6.4.4.2.».</w:t>
      </w:r>
    </w:p>
    <w:p w:rsidR="006C1755" w:rsidRPr="00E66A59" w:rsidRDefault="006C1755" w:rsidP="006C1755">
      <w:pPr>
        <w:pStyle w:val="SingleTxtG"/>
        <w:keepNext/>
        <w:rPr>
          <w:lang w:val="fr-FR"/>
        </w:rPr>
      </w:pPr>
      <w:r w:rsidRPr="00E66A59">
        <w:rPr>
          <w:i/>
          <w:lang w:val="fr-FR"/>
        </w:rPr>
        <w:t>Ajouter une nouvelle annexe</w:t>
      </w:r>
      <w:r w:rsidRPr="00E66A59">
        <w:rPr>
          <w:lang w:val="fr-FR"/>
        </w:rPr>
        <w:t xml:space="preserve">, libellée comme suit: </w:t>
      </w:r>
    </w:p>
    <w:p w:rsidR="006C1755" w:rsidRPr="00E66A59" w:rsidRDefault="006C1755" w:rsidP="006C1755">
      <w:pPr>
        <w:pStyle w:val="HChG"/>
        <w:rPr>
          <w:lang w:val="fr-FR"/>
        </w:rPr>
      </w:pPr>
      <w:r w:rsidRPr="00782AC1">
        <w:rPr>
          <w:b w:val="0"/>
          <w:sz w:val="20"/>
          <w:lang w:val="fr-FR"/>
        </w:rPr>
        <w:t>«</w:t>
      </w:r>
      <w:r w:rsidRPr="00E66A59">
        <w:rPr>
          <w:lang w:val="fr-FR"/>
        </w:rPr>
        <w:t>Annexe 10</w:t>
      </w:r>
    </w:p>
    <w:p w:rsidR="006C1755" w:rsidRPr="00E66A59" w:rsidRDefault="006C1755" w:rsidP="006C1755">
      <w:pPr>
        <w:pStyle w:val="HChG"/>
        <w:rPr>
          <w:lang w:val="fr-FR"/>
        </w:rPr>
      </w:pPr>
      <w:bookmarkStart w:id="1" w:name="_Toc367177788"/>
      <w:r>
        <w:rPr>
          <w:lang w:val="fr-FR"/>
        </w:rPr>
        <w:tab/>
      </w:r>
      <w:r>
        <w:rPr>
          <w:lang w:val="fr-FR"/>
        </w:rPr>
        <w:tab/>
      </w:r>
      <w:r w:rsidRPr="00E66A59">
        <w:rPr>
          <w:lang w:val="fr-FR"/>
        </w:rPr>
        <w:t>Procédure pour l</w:t>
      </w:r>
      <w:r>
        <w:rPr>
          <w:lang w:val="fr-FR"/>
        </w:rPr>
        <w:t>’</w:t>
      </w:r>
      <w:r w:rsidRPr="00E66A59">
        <w:rPr>
          <w:lang w:val="fr-FR"/>
        </w:rPr>
        <w:t>ess</w:t>
      </w:r>
      <w:r>
        <w:rPr>
          <w:lang w:val="fr-FR"/>
        </w:rPr>
        <w:t>ai de performances sur la neige</w:t>
      </w:r>
      <w:r>
        <w:rPr>
          <w:lang w:val="fr-FR"/>
        </w:rPr>
        <w:br/>
      </w:r>
      <w:r w:rsidRPr="00E66A59">
        <w:rPr>
          <w:lang w:val="fr-FR"/>
        </w:rPr>
        <w:t>de pneumatiques conçus pour être ut</w:t>
      </w:r>
      <w:r>
        <w:rPr>
          <w:lang w:val="fr-FR"/>
        </w:rPr>
        <w:t>ilisés</w:t>
      </w:r>
      <w:r>
        <w:rPr>
          <w:lang w:val="fr-FR"/>
        </w:rPr>
        <w:br/>
      </w:r>
      <w:r w:rsidRPr="00E66A59">
        <w:rPr>
          <w:lang w:val="fr-FR"/>
        </w:rPr>
        <w:t>dans des conditions d</w:t>
      </w:r>
      <w:r>
        <w:rPr>
          <w:lang w:val="fr-FR"/>
        </w:rPr>
        <w:t>’</w:t>
      </w:r>
      <w:r w:rsidRPr="00E66A59">
        <w:rPr>
          <w:lang w:val="fr-FR"/>
        </w:rPr>
        <w:t>enneigement extrêmes</w:t>
      </w:r>
      <w:bookmarkEnd w:id="1"/>
    </w:p>
    <w:p w:rsidR="006C1755" w:rsidRPr="00E66A59" w:rsidRDefault="006C1755" w:rsidP="006C1755">
      <w:pPr>
        <w:pStyle w:val="SingleTxtG"/>
        <w:ind w:left="2268" w:hanging="1134"/>
        <w:rPr>
          <w:bCs/>
          <w:lang w:val="fr-FR"/>
        </w:rPr>
      </w:pPr>
      <w:r w:rsidRPr="00E66A59">
        <w:rPr>
          <w:bCs/>
          <w:lang w:val="fr-FR"/>
        </w:rPr>
        <w:t>1.</w:t>
      </w:r>
      <w:r w:rsidRPr="00E66A59">
        <w:rPr>
          <w:bCs/>
          <w:lang w:val="fr-FR"/>
        </w:rPr>
        <w:tab/>
      </w:r>
      <w:r w:rsidRPr="00E66A59">
        <w:rPr>
          <w:bCs/>
          <w:lang w:val="fr-FR"/>
        </w:rPr>
        <w:tab/>
      </w:r>
      <w:r w:rsidRPr="00E66A59">
        <w:rPr>
          <w:lang w:val="fr-FR"/>
        </w:rPr>
        <w:t>Définitions spécifiques pour l</w:t>
      </w:r>
      <w:r>
        <w:rPr>
          <w:lang w:val="fr-FR"/>
        </w:rPr>
        <w:t>’</w:t>
      </w:r>
      <w:r w:rsidRPr="00E66A59">
        <w:rPr>
          <w:lang w:val="fr-FR"/>
        </w:rPr>
        <w:t>essai sur la neige (si différentes des définitions existantes)</w:t>
      </w:r>
    </w:p>
    <w:p w:rsidR="006C1755" w:rsidRPr="00E66A59" w:rsidRDefault="006C1755" w:rsidP="006C1755">
      <w:pPr>
        <w:pStyle w:val="SingleTxtG"/>
        <w:ind w:left="2268" w:hanging="1134"/>
        <w:rPr>
          <w:bCs/>
          <w:lang w:val="fr-FR"/>
        </w:rPr>
      </w:pPr>
      <w:r w:rsidRPr="00E66A59">
        <w:rPr>
          <w:bCs/>
          <w:lang w:val="fr-FR"/>
        </w:rPr>
        <w:t>1.1</w:t>
      </w:r>
      <w:r w:rsidRPr="00E66A59">
        <w:rPr>
          <w:bCs/>
          <w:lang w:val="fr-FR"/>
        </w:rPr>
        <w:tab/>
      </w:r>
      <w:r w:rsidRPr="00E66A59">
        <w:rPr>
          <w:lang w:val="fr-FR"/>
        </w:rPr>
        <w:t>“</w:t>
      </w:r>
      <w:r w:rsidRPr="00E66A59">
        <w:rPr>
          <w:i/>
          <w:lang w:val="fr-FR"/>
        </w:rPr>
        <w:t>Essai</w:t>
      </w:r>
      <w:r w:rsidRPr="00E66A59">
        <w:rPr>
          <w:lang w:val="fr-FR"/>
        </w:rPr>
        <w:t>”: Une seule passe du pneumatique chargé sur une piste d</w:t>
      </w:r>
      <w:r>
        <w:rPr>
          <w:lang w:val="fr-FR"/>
        </w:rPr>
        <w:t>’</w:t>
      </w:r>
      <w:r w:rsidRPr="00E66A59">
        <w:rPr>
          <w:lang w:val="fr-FR"/>
        </w:rPr>
        <w:t>essai donnée</w:t>
      </w:r>
      <w:r w:rsidRPr="00E66A59">
        <w:rPr>
          <w:bCs/>
          <w:lang w:val="fr-FR"/>
        </w:rPr>
        <w:t>.</w:t>
      </w:r>
    </w:p>
    <w:p w:rsidR="006C1755" w:rsidRPr="00E66A59" w:rsidRDefault="006C1755" w:rsidP="006C1755">
      <w:pPr>
        <w:pStyle w:val="SingleTxtG"/>
        <w:ind w:left="2268" w:hanging="1134"/>
        <w:rPr>
          <w:bCs/>
          <w:lang w:val="fr-FR"/>
        </w:rPr>
      </w:pPr>
      <w:r w:rsidRPr="00E66A59">
        <w:rPr>
          <w:bCs/>
          <w:lang w:val="fr-FR"/>
        </w:rPr>
        <w:t>1.2</w:t>
      </w:r>
      <w:r w:rsidRPr="00E66A59">
        <w:rPr>
          <w:bCs/>
          <w:lang w:val="fr-FR"/>
        </w:rPr>
        <w:tab/>
        <w:t>“</w:t>
      </w:r>
      <w:r w:rsidRPr="00E66A59">
        <w:rPr>
          <w:i/>
          <w:lang w:val="fr-FR"/>
        </w:rPr>
        <w:t>Essai de freinage</w:t>
      </w:r>
      <w:r w:rsidRPr="00E66A59">
        <w:rPr>
          <w:lang w:val="fr-FR"/>
        </w:rPr>
        <w:t>”: Une série composée d</w:t>
      </w:r>
      <w:r>
        <w:rPr>
          <w:lang w:val="fr-FR"/>
        </w:rPr>
        <w:t>’</w:t>
      </w:r>
      <w:r w:rsidRPr="00E66A59">
        <w:rPr>
          <w:lang w:val="fr-FR"/>
        </w:rPr>
        <w:t>un nombre spécifié d</w:t>
      </w:r>
      <w:r>
        <w:rPr>
          <w:lang w:val="fr-FR"/>
        </w:rPr>
        <w:t>’</w:t>
      </w:r>
      <w:r w:rsidRPr="00E66A59">
        <w:rPr>
          <w:lang w:val="fr-FR"/>
        </w:rPr>
        <w:t xml:space="preserve">essais de freinage ABS du même pneumatique répétés dans un court laps de temps. </w:t>
      </w:r>
    </w:p>
    <w:p w:rsidR="006C1755" w:rsidRPr="00E66A59" w:rsidRDefault="006C1755" w:rsidP="006C1755">
      <w:pPr>
        <w:pStyle w:val="SingleTxtG"/>
        <w:ind w:left="2268" w:hanging="1134"/>
        <w:rPr>
          <w:bCs/>
          <w:lang w:val="fr-FR"/>
        </w:rPr>
      </w:pPr>
      <w:r w:rsidRPr="00E66A59">
        <w:rPr>
          <w:bCs/>
          <w:lang w:val="fr-FR"/>
        </w:rPr>
        <w:t>1.3</w:t>
      </w:r>
      <w:r w:rsidRPr="00E66A59">
        <w:rPr>
          <w:bCs/>
          <w:lang w:val="fr-FR"/>
        </w:rPr>
        <w:tab/>
      </w:r>
      <w:r w:rsidRPr="00E66A59">
        <w:rPr>
          <w:lang w:val="fr-FR"/>
        </w:rPr>
        <w:t>“</w:t>
      </w:r>
      <w:r w:rsidRPr="00E66A59">
        <w:rPr>
          <w:i/>
          <w:lang w:val="fr-FR"/>
        </w:rPr>
        <w:t>Essai de traction</w:t>
      </w:r>
      <w:r w:rsidRPr="00E66A59">
        <w:rPr>
          <w:lang w:val="fr-FR"/>
        </w:rPr>
        <w:t>”: Une série composée d</w:t>
      </w:r>
      <w:r>
        <w:rPr>
          <w:lang w:val="fr-FR"/>
        </w:rPr>
        <w:t>’</w:t>
      </w:r>
      <w:r w:rsidRPr="00E66A59">
        <w:rPr>
          <w:lang w:val="fr-FR"/>
        </w:rPr>
        <w:t>un nombre spécifié d</w:t>
      </w:r>
      <w:r>
        <w:rPr>
          <w:lang w:val="fr-FR"/>
        </w:rPr>
        <w:t>’</w:t>
      </w:r>
      <w:r w:rsidRPr="00E66A59">
        <w:rPr>
          <w:lang w:val="fr-FR"/>
        </w:rPr>
        <w:t xml:space="preserve">essais de traction/patinage du même pneumatique effectués selon la norme </w:t>
      </w:r>
      <w:proofErr w:type="spellStart"/>
      <w:r w:rsidRPr="00E66A59">
        <w:rPr>
          <w:lang w:val="fr-FR"/>
        </w:rPr>
        <w:t>ASTM</w:t>
      </w:r>
      <w:proofErr w:type="spellEnd"/>
      <w:r w:rsidRPr="00E66A59">
        <w:rPr>
          <w:lang w:val="fr-FR"/>
        </w:rPr>
        <w:t> F1805-06 et répétés dans un court laps de temps.</w:t>
      </w:r>
    </w:p>
    <w:p w:rsidR="006C1755" w:rsidRPr="00E66A59" w:rsidRDefault="006C1755" w:rsidP="006C1755">
      <w:pPr>
        <w:pStyle w:val="SingleTxtG"/>
        <w:ind w:left="2268" w:hanging="1134"/>
        <w:rPr>
          <w:bCs/>
          <w:lang w:val="fr-FR"/>
        </w:rPr>
      </w:pPr>
      <w:r w:rsidRPr="00E66A59">
        <w:rPr>
          <w:bCs/>
          <w:lang w:val="fr-FR"/>
        </w:rPr>
        <w:t>1.4</w:t>
      </w:r>
      <w:r w:rsidRPr="00E66A59">
        <w:rPr>
          <w:bCs/>
          <w:lang w:val="fr-FR"/>
        </w:rPr>
        <w:tab/>
      </w:r>
      <w:r w:rsidRPr="00E66A59">
        <w:rPr>
          <w:lang w:val="fr-FR"/>
        </w:rPr>
        <w:t>“</w:t>
      </w:r>
      <w:r w:rsidRPr="00E66A59">
        <w:rPr>
          <w:i/>
          <w:lang w:val="fr-FR"/>
        </w:rPr>
        <w:t>Essai d</w:t>
      </w:r>
      <w:r>
        <w:rPr>
          <w:i/>
          <w:lang w:val="fr-FR"/>
        </w:rPr>
        <w:t>’</w:t>
      </w:r>
      <w:r w:rsidRPr="00E66A59">
        <w:rPr>
          <w:i/>
          <w:lang w:val="fr-FR"/>
        </w:rPr>
        <w:t>accélération</w:t>
      </w:r>
      <w:r w:rsidRPr="00E66A59">
        <w:rPr>
          <w:lang w:val="fr-FR"/>
        </w:rPr>
        <w:t>”: Une série composée d</w:t>
      </w:r>
      <w:r>
        <w:rPr>
          <w:lang w:val="fr-FR"/>
        </w:rPr>
        <w:t>’</w:t>
      </w:r>
      <w:r w:rsidRPr="00E66A59">
        <w:rPr>
          <w:lang w:val="fr-FR"/>
        </w:rPr>
        <w:t>un nombre spécifié d</w:t>
      </w:r>
      <w:r>
        <w:rPr>
          <w:lang w:val="fr-FR"/>
        </w:rPr>
        <w:t>’</w:t>
      </w:r>
      <w:r w:rsidRPr="00E66A59">
        <w:rPr>
          <w:lang w:val="fr-FR"/>
        </w:rPr>
        <w:t>essais d</w:t>
      </w:r>
      <w:r>
        <w:rPr>
          <w:lang w:val="fr-FR"/>
        </w:rPr>
        <w:t>’</w:t>
      </w:r>
      <w:r w:rsidRPr="00E66A59">
        <w:rPr>
          <w:lang w:val="fr-FR"/>
        </w:rPr>
        <w:t xml:space="preserve">accélération en mode traction appliqués au même pneumatique durant un court laps de temps. </w:t>
      </w:r>
    </w:p>
    <w:p w:rsidR="006C1755" w:rsidRPr="00E66A59" w:rsidRDefault="006C1755" w:rsidP="006C1755">
      <w:pPr>
        <w:pStyle w:val="SingleTxtG"/>
        <w:ind w:left="2268" w:hanging="1134"/>
        <w:jc w:val="left"/>
        <w:rPr>
          <w:bCs/>
          <w:lang w:val="fr-FR"/>
        </w:rPr>
      </w:pPr>
      <w:r w:rsidRPr="00E66A59">
        <w:rPr>
          <w:bCs/>
          <w:lang w:val="fr-FR"/>
        </w:rPr>
        <w:t>2.</w:t>
      </w:r>
      <w:r w:rsidRPr="00E66A59">
        <w:rPr>
          <w:bCs/>
          <w:lang w:val="fr-FR"/>
        </w:rPr>
        <w:tab/>
        <w:t>Essai de traction pour les pneumatiques de la classe C2 (</w:t>
      </w:r>
      <w:r w:rsidRPr="00E66A59">
        <w:rPr>
          <w:lang w:val="fr-FR"/>
        </w:rPr>
        <w:t xml:space="preserve">essai de traction conformément </w:t>
      </w:r>
      <w:r>
        <w:rPr>
          <w:lang w:val="fr-FR"/>
        </w:rPr>
        <w:t>à l’alinéa </w:t>
      </w:r>
      <w:r>
        <w:rPr>
          <w:i/>
          <w:lang w:val="fr-FR"/>
        </w:rPr>
        <w:t xml:space="preserve">b </w:t>
      </w:r>
      <w:r>
        <w:rPr>
          <w:lang w:val="fr-FR"/>
        </w:rPr>
        <w:t>d</w:t>
      </w:r>
      <w:r w:rsidRPr="00E66A59">
        <w:rPr>
          <w:lang w:val="fr-FR"/>
        </w:rPr>
        <w:t>u paragraphe </w:t>
      </w:r>
      <w:r w:rsidRPr="00E66A59">
        <w:rPr>
          <w:bCs/>
          <w:lang w:val="fr-FR"/>
        </w:rPr>
        <w:t>7.2 du présent Règlement)</w:t>
      </w:r>
    </w:p>
    <w:p w:rsidR="006C1755" w:rsidRPr="00E66A59" w:rsidRDefault="006C1755" w:rsidP="006C1755">
      <w:pPr>
        <w:pStyle w:val="SingleTxtG"/>
        <w:ind w:left="2268"/>
        <w:rPr>
          <w:bCs/>
          <w:lang w:val="fr-FR"/>
        </w:rPr>
      </w:pPr>
      <w:r w:rsidRPr="00E66A59">
        <w:rPr>
          <w:lang w:val="fr-FR"/>
        </w:rPr>
        <w:t>La procédure d</w:t>
      </w:r>
      <w:r>
        <w:rPr>
          <w:lang w:val="fr-FR"/>
        </w:rPr>
        <w:t>’</w:t>
      </w:r>
      <w:r w:rsidRPr="00E66A59">
        <w:rPr>
          <w:lang w:val="fr-FR"/>
        </w:rPr>
        <w:t>essai exposée dans la norme </w:t>
      </w:r>
      <w:proofErr w:type="spellStart"/>
      <w:r w:rsidRPr="00E66A59">
        <w:rPr>
          <w:lang w:val="fr-FR"/>
        </w:rPr>
        <w:t>ASTM</w:t>
      </w:r>
      <w:proofErr w:type="spellEnd"/>
      <w:r w:rsidRPr="00E66A59">
        <w:rPr>
          <w:lang w:val="fr-FR"/>
        </w:rPr>
        <w:t xml:space="preserve"> F1805-06 doit être appliquée pour déterminer le comportement du pneumatique à la traction sur de la neige moyennement tassée (l</w:t>
      </w:r>
      <w:r>
        <w:rPr>
          <w:lang w:val="fr-FR"/>
        </w:rPr>
        <w:t>’</w:t>
      </w:r>
      <w:r w:rsidRPr="00E66A59">
        <w:rPr>
          <w:lang w:val="fr-FR"/>
        </w:rPr>
        <w:t>indice de tassement de la neige, mesuré à l</w:t>
      </w:r>
      <w:r>
        <w:rPr>
          <w:lang w:val="fr-FR"/>
        </w:rPr>
        <w:t>’</w:t>
      </w:r>
      <w:r w:rsidRPr="00E66A59">
        <w:rPr>
          <w:lang w:val="fr-FR"/>
        </w:rPr>
        <w:t>aide d</w:t>
      </w:r>
      <w:r>
        <w:rPr>
          <w:lang w:val="fr-FR"/>
        </w:rPr>
        <w:t>’</w:t>
      </w:r>
      <w:r w:rsidRPr="00E66A59">
        <w:rPr>
          <w:lang w:val="fr-FR"/>
        </w:rPr>
        <w:t xml:space="preserve">un pénétromètre </w:t>
      </w:r>
      <w:proofErr w:type="spellStart"/>
      <w:r w:rsidRPr="00E66A59">
        <w:rPr>
          <w:lang w:val="fr-FR"/>
        </w:rPr>
        <w:t>CTI</w:t>
      </w:r>
      <w:proofErr w:type="spellEnd"/>
      <w:r w:rsidRPr="00243BBC">
        <w:rPr>
          <w:rStyle w:val="FootnoteReference"/>
        </w:rPr>
        <w:footnoteReference w:id="2"/>
      </w:r>
      <w:r w:rsidRPr="00E66A59">
        <w:rPr>
          <w:lang w:val="fr-FR"/>
        </w:rPr>
        <w:t>,</w:t>
      </w:r>
      <w:r w:rsidRPr="00E66A59">
        <w:rPr>
          <w:bCs/>
          <w:lang w:val="fr-FR"/>
        </w:rPr>
        <w:t xml:space="preserve"> </w:t>
      </w:r>
      <w:r w:rsidRPr="00E66A59">
        <w:rPr>
          <w:lang w:val="fr-FR"/>
        </w:rPr>
        <w:t xml:space="preserve">doit être compris entre 70 et 80). </w:t>
      </w:r>
    </w:p>
    <w:p w:rsidR="006C1755" w:rsidRPr="00E66A59" w:rsidRDefault="006C1755" w:rsidP="006C1755">
      <w:pPr>
        <w:pStyle w:val="SingleTxtG"/>
        <w:ind w:left="2268" w:hanging="1134"/>
        <w:rPr>
          <w:bCs/>
          <w:lang w:val="fr-FR"/>
        </w:rPr>
      </w:pPr>
      <w:r w:rsidRPr="00E66A59">
        <w:rPr>
          <w:lang w:val="fr-FR"/>
        </w:rPr>
        <w:t>2.1</w:t>
      </w:r>
      <w:r w:rsidRPr="00E66A59">
        <w:rPr>
          <w:lang w:val="fr-FR"/>
        </w:rPr>
        <w:tab/>
      </w:r>
      <w:r w:rsidRPr="00E66A59">
        <w:rPr>
          <w:lang w:val="fr-FR"/>
        </w:rPr>
        <w:tab/>
        <w:t>Le parcours d</w:t>
      </w:r>
      <w:r>
        <w:rPr>
          <w:lang w:val="fr-FR"/>
        </w:rPr>
        <w:t>’</w:t>
      </w:r>
      <w:r w:rsidRPr="00E66A59">
        <w:rPr>
          <w:lang w:val="fr-FR"/>
        </w:rPr>
        <w:t>essai doit être recouvert d</w:t>
      </w:r>
      <w:r>
        <w:rPr>
          <w:lang w:val="fr-FR"/>
        </w:rPr>
        <w:t>’</w:t>
      </w:r>
      <w:r w:rsidRPr="00E66A59">
        <w:rPr>
          <w:lang w:val="fr-FR"/>
        </w:rPr>
        <w:t>une couche de neige moyennement tassée, conformément aux prescriptions du tableau A2.1 de la norme </w:t>
      </w:r>
      <w:proofErr w:type="spellStart"/>
      <w:r w:rsidRPr="00E66A59">
        <w:rPr>
          <w:lang w:val="fr-FR"/>
        </w:rPr>
        <w:t>ASTM</w:t>
      </w:r>
      <w:proofErr w:type="spellEnd"/>
      <w:r w:rsidRPr="00E66A59">
        <w:rPr>
          <w:lang w:val="fr-FR"/>
        </w:rPr>
        <w:t xml:space="preserve"> F1805-06.</w:t>
      </w:r>
    </w:p>
    <w:p w:rsidR="006C1755" w:rsidRPr="00E66A59" w:rsidRDefault="006C1755" w:rsidP="006C1755">
      <w:pPr>
        <w:pStyle w:val="SingleTxtG"/>
        <w:ind w:left="2268" w:hanging="1134"/>
        <w:rPr>
          <w:bCs/>
          <w:lang w:val="fr-FR"/>
        </w:rPr>
      </w:pPr>
      <w:r w:rsidRPr="00E66A59">
        <w:rPr>
          <w:bCs/>
          <w:lang w:val="fr-FR"/>
        </w:rPr>
        <w:t>2.2</w:t>
      </w:r>
      <w:r w:rsidRPr="00E66A59">
        <w:rPr>
          <w:bCs/>
          <w:lang w:val="fr-FR"/>
        </w:rPr>
        <w:tab/>
      </w:r>
      <w:r w:rsidRPr="00E66A59">
        <w:rPr>
          <w:bCs/>
          <w:lang w:val="fr-FR"/>
        </w:rPr>
        <w:tab/>
      </w:r>
      <w:r w:rsidRPr="00E66A59">
        <w:rPr>
          <w:lang w:val="fr-FR"/>
        </w:rPr>
        <w:t>La charge sur le pneumatique aux fins de l</w:t>
      </w:r>
      <w:r>
        <w:rPr>
          <w:lang w:val="fr-FR"/>
        </w:rPr>
        <w:t>’</w:t>
      </w:r>
      <w:r w:rsidRPr="00E66A59">
        <w:rPr>
          <w:lang w:val="fr-FR"/>
        </w:rPr>
        <w:t>essai doit correspondre à celle indiquée pour l</w:t>
      </w:r>
      <w:r>
        <w:rPr>
          <w:lang w:val="fr-FR"/>
        </w:rPr>
        <w:t>’</w:t>
      </w:r>
      <w:r w:rsidRPr="00E66A59">
        <w:rPr>
          <w:lang w:val="fr-FR"/>
        </w:rPr>
        <w:t>option 2 au paragraphe 11.9.2 de la norme </w:t>
      </w:r>
      <w:proofErr w:type="spellStart"/>
      <w:r w:rsidRPr="00E66A59">
        <w:rPr>
          <w:lang w:val="fr-FR"/>
        </w:rPr>
        <w:t>ASTM</w:t>
      </w:r>
      <w:proofErr w:type="spellEnd"/>
      <w:r w:rsidRPr="00E66A59">
        <w:rPr>
          <w:lang w:val="fr-FR"/>
        </w:rPr>
        <w:t xml:space="preserve"> F1805-06. </w:t>
      </w:r>
    </w:p>
    <w:p w:rsidR="006C1755" w:rsidRPr="00E66A59" w:rsidRDefault="006C1755" w:rsidP="006C1755">
      <w:pPr>
        <w:pStyle w:val="SingleTxtG"/>
        <w:ind w:left="2268" w:hanging="1134"/>
        <w:jc w:val="left"/>
        <w:rPr>
          <w:lang w:val="fr-FR"/>
        </w:rPr>
      </w:pPr>
      <w:r w:rsidRPr="00E66A59">
        <w:rPr>
          <w:lang w:val="fr-FR"/>
        </w:rPr>
        <w:t>3.</w:t>
      </w:r>
      <w:r w:rsidRPr="00E66A59">
        <w:rPr>
          <w:lang w:val="fr-FR"/>
        </w:rPr>
        <w:tab/>
      </w:r>
      <w:r w:rsidRPr="00E66A59">
        <w:rPr>
          <w:lang w:val="fr-FR"/>
        </w:rPr>
        <w:tab/>
        <w:t>Essai de freinage sur neige pour les pneumatiques de la classe C2</w:t>
      </w:r>
    </w:p>
    <w:p w:rsidR="006C1755" w:rsidRPr="00E66A59" w:rsidRDefault="006C1755" w:rsidP="006C1755">
      <w:pPr>
        <w:pStyle w:val="SingleTxtG"/>
        <w:keepNext/>
        <w:ind w:left="2268" w:hanging="1134"/>
        <w:jc w:val="left"/>
        <w:rPr>
          <w:bCs/>
          <w:lang w:val="fr-FR"/>
        </w:rPr>
      </w:pPr>
      <w:r w:rsidRPr="00E66A59">
        <w:rPr>
          <w:bCs/>
          <w:lang w:val="fr-FR"/>
        </w:rPr>
        <w:t>3.1</w:t>
      </w:r>
      <w:r w:rsidRPr="00E66A59">
        <w:rPr>
          <w:bCs/>
          <w:lang w:val="fr-FR"/>
        </w:rPr>
        <w:tab/>
      </w:r>
      <w:r w:rsidRPr="00E66A59">
        <w:rPr>
          <w:bCs/>
          <w:lang w:val="fr-FR"/>
        </w:rPr>
        <w:tab/>
      </w:r>
      <w:r w:rsidRPr="00E66A59">
        <w:rPr>
          <w:lang w:val="fr-FR"/>
        </w:rPr>
        <w:t>Conditions générales</w:t>
      </w:r>
    </w:p>
    <w:p w:rsidR="006C1755" w:rsidRPr="00E66A59" w:rsidRDefault="006C1755" w:rsidP="006C1755">
      <w:pPr>
        <w:pStyle w:val="SingleTxtG"/>
        <w:keepNext/>
        <w:ind w:left="2268" w:hanging="1134"/>
        <w:jc w:val="left"/>
        <w:rPr>
          <w:bCs/>
          <w:lang w:val="fr-FR"/>
        </w:rPr>
      </w:pPr>
      <w:r w:rsidRPr="00E66A59">
        <w:rPr>
          <w:bCs/>
          <w:lang w:val="fr-FR"/>
        </w:rPr>
        <w:t>3.1.1</w:t>
      </w:r>
      <w:r w:rsidRPr="00E66A59">
        <w:rPr>
          <w:bCs/>
          <w:lang w:val="fr-FR"/>
        </w:rPr>
        <w:tab/>
      </w:r>
      <w:r w:rsidRPr="00E66A59">
        <w:rPr>
          <w:bCs/>
          <w:lang w:val="fr-FR"/>
        </w:rPr>
        <w:tab/>
        <w:t>Parcours d</w:t>
      </w:r>
      <w:r>
        <w:rPr>
          <w:bCs/>
          <w:lang w:val="fr-FR"/>
        </w:rPr>
        <w:t>’</w:t>
      </w:r>
      <w:r w:rsidRPr="00E66A59">
        <w:rPr>
          <w:bCs/>
          <w:lang w:val="fr-FR"/>
        </w:rPr>
        <w:t>essai</w:t>
      </w:r>
    </w:p>
    <w:p w:rsidR="006C1755" w:rsidRPr="00E66A59" w:rsidRDefault="006C1755" w:rsidP="006C1755">
      <w:pPr>
        <w:pStyle w:val="SingleTxtG"/>
        <w:ind w:left="2268"/>
        <w:rPr>
          <w:bCs/>
          <w:lang w:val="fr-FR"/>
        </w:rPr>
      </w:pPr>
      <w:r w:rsidRPr="00E66A59">
        <w:rPr>
          <w:lang w:val="fr-FR"/>
        </w:rPr>
        <w:t>Les essais de freinage doivent s</w:t>
      </w:r>
      <w:r>
        <w:rPr>
          <w:lang w:val="fr-FR"/>
        </w:rPr>
        <w:t>’</w:t>
      </w:r>
      <w:r w:rsidRPr="00E66A59">
        <w:rPr>
          <w:lang w:val="fr-FR"/>
        </w:rPr>
        <w:t>effectuer sur une piste d</w:t>
      </w:r>
      <w:r>
        <w:rPr>
          <w:lang w:val="fr-FR"/>
        </w:rPr>
        <w:t>’</w:t>
      </w:r>
      <w:r w:rsidRPr="00E66A59">
        <w:rPr>
          <w:lang w:val="fr-FR"/>
        </w:rPr>
        <w:t xml:space="preserve">essai de longueur et de largeur suffisantes, ayant une pente maximale de 2 % et recouverte de neige tassée. </w:t>
      </w:r>
    </w:p>
    <w:p w:rsidR="006C1755" w:rsidRPr="00E66A59" w:rsidRDefault="006C1755" w:rsidP="006C1755">
      <w:pPr>
        <w:pStyle w:val="SingleTxtG"/>
        <w:ind w:left="2268"/>
        <w:rPr>
          <w:lang w:val="fr-FR"/>
        </w:rPr>
      </w:pPr>
      <w:bookmarkStart w:id="2" w:name="OLE_LINK3"/>
      <w:bookmarkStart w:id="3" w:name="OLE_LINK4"/>
      <w:r w:rsidRPr="00E66A59">
        <w:rPr>
          <w:lang w:val="fr-FR"/>
        </w:rPr>
        <w:t>La couche de neige doit être composée d</w:t>
      </w:r>
      <w:r>
        <w:rPr>
          <w:lang w:val="fr-FR"/>
        </w:rPr>
        <w:t>’</w:t>
      </w:r>
      <w:r w:rsidRPr="00E66A59">
        <w:rPr>
          <w:lang w:val="fr-FR"/>
        </w:rPr>
        <w:t>une base fortement compactée d</w:t>
      </w:r>
      <w:r>
        <w:rPr>
          <w:lang w:val="fr-FR"/>
        </w:rPr>
        <w:t>’</w:t>
      </w:r>
      <w:r w:rsidRPr="00E66A59">
        <w:rPr>
          <w:lang w:val="fr-FR"/>
        </w:rPr>
        <w:t>au moins 3 cm d</w:t>
      </w:r>
      <w:r>
        <w:rPr>
          <w:lang w:val="fr-FR"/>
        </w:rPr>
        <w:t>’</w:t>
      </w:r>
      <w:r w:rsidRPr="00E66A59">
        <w:rPr>
          <w:lang w:val="fr-FR"/>
        </w:rPr>
        <w:t>épaisseur et d</w:t>
      </w:r>
      <w:r>
        <w:rPr>
          <w:lang w:val="fr-FR"/>
        </w:rPr>
        <w:t>’</w:t>
      </w:r>
      <w:r w:rsidRPr="00E66A59">
        <w:rPr>
          <w:lang w:val="fr-FR"/>
        </w:rPr>
        <w:t>une couche superficielle de neige moyennement tassée et préparée d</w:t>
      </w:r>
      <w:r>
        <w:rPr>
          <w:lang w:val="fr-FR"/>
        </w:rPr>
        <w:t>’</w:t>
      </w:r>
      <w:r w:rsidRPr="00E66A59">
        <w:rPr>
          <w:lang w:val="fr-FR"/>
        </w:rPr>
        <w:t>environ 2 cm d</w:t>
      </w:r>
      <w:r>
        <w:rPr>
          <w:lang w:val="fr-FR"/>
        </w:rPr>
        <w:t>’</w:t>
      </w:r>
      <w:r w:rsidRPr="00E66A59">
        <w:rPr>
          <w:lang w:val="fr-FR"/>
        </w:rPr>
        <w:t>épaisseur.</w:t>
      </w:r>
    </w:p>
    <w:bookmarkEnd w:id="2"/>
    <w:bookmarkEnd w:id="3"/>
    <w:p w:rsidR="006C1755" w:rsidRPr="00E66A59" w:rsidRDefault="006C1755" w:rsidP="006C1755">
      <w:pPr>
        <w:pStyle w:val="SingleTxtG"/>
        <w:ind w:left="2268"/>
        <w:rPr>
          <w:lang w:val="fr-FR"/>
        </w:rPr>
      </w:pPr>
      <w:r w:rsidRPr="00E66A59">
        <w:rPr>
          <w:lang w:val="fr-FR"/>
        </w:rPr>
        <w:t>La température de l</w:t>
      </w:r>
      <w:r>
        <w:rPr>
          <w:lang w:val="fr-FR"/>
        </w:rPr>
        <w:t>’</w:t>
      </w:r>
      <w:r w:rsidRPr="00E66A59">
        <w:rPr>
          <w:lang w:val="fr-FR"/>
        </w:rPr>
        <w:t>air, mesurée à environ un mètre au-dessus du sol, doit être comprise entre -2 °C et -15 °C et celle de la neige, mesurée à une profondeur d</w:t>
      </w:r>
      <w:r>
        <w:rPr>
          <w:lang w:val="fr-FR"/>
        </w:rPr>
        <w:t>’</w:t>
      </w:r>
      <w:r w:rsidRPr="00E66A59">
        <w:rPr>
          <w:lang w:val="fr-FR"/>
        </w:rPr>
        <w:t>un centimètre environ, doit être comprise entre -4 °C et </w:t>
      </w:r>
      <w:r w:rsidRPr="00E66A59">
        <w:rPr>
          <w:lang w:val="fr-FR"/>
        </w:rPr>
        <w:noBreakHyphen/>
        <w:t>15 °C.</w:t>
      </w:r>
    </w:p>
    <w:p w:rsidR="006C1755" w:rsidRPr="00E66A59" w:rsidRDefault="006C1755" w:rsidP="006C1755">
      <w:pPr>
        <w:pStyle w:val="SingleTxtG"/>
        <w:ind w:left="2268"/>
        <w:rPr>
          <w:bCs/>
          <w:lang w:val="fr-FR"/>
        </w:rPr>
      </w:pPr>
      <w:r w:rsidRPr="00E66A59">
        <w:rPr>
          <w:lang w:val="fr-FR"/>
        </w:rPr>
        <w:t>Il est recommandé d</w:t>
      </w:r>
      <w:r>
        <w:rPr>
          <w:lang w:val="fr-FR"/>
        </w:rPr>
        <w:t>’</w:t>
      </w:r>
      <w:r w:rsidRPr="00E66A59">
        <w:rPr>
          <w:lang w:val="fr-FR"/>
        </w:rPr>
        <w:t>éviter une exposition directe au soleil, de grandes variations de l</w:t>
      </w:r>
      <w:r>
        <w:rPr>
          <w:lang w:val="fr-FR"/>
        </w:rPr>
        <w:t>’</w:t>
      </w:r>
      <w:r w:rsidRPr="00E66A59">
        <w:rPr>
          <w:lang w:val="fr-FR"/>
        </w:rPr>
        <w:t>ensoleillement ou de l</w:t>
      </w:r>
      <w:r>
        <w:rPr>
          <w:lang w:val="fr-FR"/>
        </w:rPr>
        <w:t>’</w:t>
      </w:r>
      <w:r w:rsidRPr="00E66A59">
        <w:rPr>
          <w:lang w:val="fr-FR"/>
        </w:rPr>
        <w:t>humidité, ainsi que le vent.</w:t>
      </w:r>
    </w:p>
    <w:p w:rsidR="006C1755" w:rsidRPr="00E66A59" w:rsidRDefault="006C1755" w:rsidP="006C1755">
      <w:pPr>
        <w:pStyle w:val="SingleTxtG"/>
        <w:ind w:left="2268"/>
        <w:rPr>
          <w:bCs/>
          <w:lang w:val="fr-FR"/>
        </w:rPr>
      </w:pPr>
      <w:r w:rsidRPr="00E66A59">
        <w:rPr>
          <w:lang w:val="fr-FR"/>
        </w:rPr>
        <w:t>L</w:t>
      </w:r>
      <w:r>
        <w:rPr>
          <w:lang w:val="fr-FR"/>
        </w:rPr>
        <w:t>’</w:t>
      </w:r>
      <w:r w:rsidRPr="00E66A59">
        <w:rPr>
          <w:lang w:val="fr-FR"/>
        </w:rPr>
        <w:t>indice de tassement de la neige, mesuré à l</w:t>
      </w:r>
      <w:r>
        <w:rPr>
          <w:lang w:val="fr-FR"/>
        </w:rPr>
        <w:t>’</w:t>
      </w:r>
      <w:r w:rsidRPr="00E66A59">
        <w:rPr>
          <w:lang w:val="fr-FR"/>
        </w:rPr>
        <w:t>aide d</w:t>
      </w:r>
      <w:r>
        <w:rPr>
          <w:lang w:val="fr-FR"/>
        </w:rPr>
        <w:t>’</w:t>
      </w:r>
      <w:r w:rsidRPr="00E66A59">
        <w:rPr>
          <w:lang w:val="fr-FR"/>
        </w:rPr>
        <w:t>un pénétromètre</w:t>
      </w:r>
      <w:r w:rsidRPr="00E66A59">
        <w:rPr>
          <w:sz w:val="18"/>
          <w:vertAlign w:val="superscript"/>
          <w:lang w:val="fr-FR"/>
        </w:rPr>
        <w:footnoteReference w:customMarkFollows="1" w:id="3"/>
        <w:t>1</w:t>
      </w:r>
      <w:r w:rsidRPr="00E66A59">
        <w:rPr>
          <w:lang w:val="fr-FR"/>
        </w:rPr>
        <w:t>, doit être compris entre 75 et 85.</w:t>
      </w:r>
    </w:p>
    <w:p w:rsidR="006C1755" w:rsidRPr="00E66A59" w:rsidRDefault="006C1755" w:rsidP="006C1755">
      <w:pPr>
        <w:pStyle w:val="SingleTxtG"/>
        <w:keepNext/>
        <w:ind w:left="2268" w:hanging="1134"/>
        <w:jc w:val="left"/>
        <w:rPr>
          <w:bCs/>
          <w:lang w:val="fr-FR"/>
        </w:rPr>
      </w:pPr>
      <w:r w:rsidRPr="00E66A59">
        <w:rPr>
          <w:bCs/>
          <w:lang w:val="fr-FR"/>
        </w:rPr>
        <w:t>3.1.2</w:t>
      </w:r>
      <w:r w:rsidRPr="00E66A59">
        <w:rPr>
          <w:bCs/>
          <w:lang w:val="fr-FR"/>
        </w:rPr>
        <w:tab/>
      </w:r>
      <w:r w:rsidRPr="00E66A59">
        <w:rPr>
          <w:bCs/>
          <w:lang w:val="fr-FR"/>
        </w:rPr>
        <w:tab/>
      </w:r>
      <w:r w:rsidRPr="00E66A59">
        <w:rPr>
          <w:lang w:val="fr-FR"/>
        </w:rPr>
        <w:t>Véhicule</w:t>
      </w:r>
    </w:p>
    <w:p w:rsidR="006C1755" w:rsidRPr="00E66A59" w:rsidRDefault="006C1755" w:rsidP="006C1755">
      <w:pPr>
        <w:pStyle w:val="SingleTxtG"/>
        <w:ind w:left="2268"/>
        <w:rPr>
          <w:lang w:val="fr-FR"/>
        </w:rPr>
      </w:pPr>
      <w:r w:rsidRPr="00E66A59">
        <w:rPr>
          <w:lang w:val="fr-FR"/>
        </w:rPr>
        <w:t>L</w:t>
      </w:r>
      <w:r>
        <w:rPr>
          <w:lang w:val="fr-FR"/>
        </w:rPr>
        <w:t>’</w:t>
      </w:r>
      <w:r w:rsidRPr="00E66A59">
        <w:rPr>
          <w:lang w:val="fr-FR"/>
        </w:rPr>
        <w:t>essai doit être réalisé avec un véhicule de série en bon état de marche et équipé d</w:t>
      </w:r>
      <w:r>
        <w:rPr>
          <w:lang w:val="fr-FR"/>
        </w:rPr>
        <w:t>’</w:t>
      </w:r>
      <w:r w:rsidRPr="00E66A59">
        <w:rPr>
          <w:lang w:val="fr-FR"/>
        </w:rPr>
        <w:t>un système ABS.</w:t>
      </w:r>
    </w:p>
    <w:p w:rsidR="006C1755" w:rsidRPr="00E66A59" w:rsidRDefault="006C1755" w:rsidP="006C1755">
      <w:pPr>
        <w:pStyle w:val="SingleTxtG"/>
        <w:ind w:left="2268"/>
        <w:rPr>
          <w:bCs/>
          <w:lang w:val="fr-FR"/>
        </w:rPr>
      </w:pPr>
      <w:r w:rsidRPr="00E66A59">
        <w:rPr>
          <w:lang w:val="fr-FR"/>
        </w:rPr>
        <w:t>Le véhicule utilisé doit être tel que les charges sur chaque roue soient adaptées aux pneumatiques soumis à l</w:t>
      </w:r>
      <w:r>
        <w:rPr>
          <w:lang w:val="fr-FR"/>
        </w:rPr>
        <w:t>’</w:t>
      </w:r>
      <w:r w:rsidRPr="00E66A59">
        <w:rPr>
          <w:lang w:val="fr-FR"/>
        </w:rPr>
        <w:t>essai.</w:t>
      </w:r>
      <w:r w:rsidRPr="00E66A59">
        <w:rPr>
          <w:bCs/>
          <w:lang w:val="fr-FR"/>
        </w:rPr>
        <w:t xml:space="preserve"> </w:t>
      </w:r>
      <w:r w:rsidRPr="00E66A59">
        <w:rPr>
          <w:lang w:val="fr-FR"/>
        </w:rPr>
        <w:t>Des pneumatiques de dimensions différentes peuvent être soumis à l</w:t>
      </w:r>
      <w:r>
        <w:rPr>
          <w:lang w:val="fr-FR"/>
        </w:rPr>
        <w:t>’</w:t>
      </w:r>
      <w:r w:rsidRPr="00E66A59">
        <w:rPr>
          <w:lang w:val="fr-FR"/>
        </w:rPr>
        <w:t xml:space="preserve">essai sur le même véhicule. </w:t>
      </w:r>
    </w:p>
    <w:p w:rsidR="006C1755" w:rsidRPr="00E66A59" w:rsidRDefault="006C1755" w:rsidP="006C1755">
      <w:pPr>
        <w:pStyle w:val="SingleTxtG"/>
        <w:keepNext/>
        <w:ind w:left="2268" w:hanging="1134"/>
        <w:jc w:val="left"/>
        <w:rPr>
          <w:bCs/>
          <w:lang w:val="fr-FR"/>
        </w:rPr>
      </w:pPr>
      <w:r w:rsidRPr="00E66A59">
        <w:rPr>
          <w:bCs/>
          <w:lang w:val="fr-FR"/>
        </w:rPr>
        <w:t>3.1.3</w:t>
      </w:r>
      <w:r w:rsidRPr="00E66A59">
        <w:rPr>
          <w:bCs/>
          <w:lang w:val="fr-FR"/>
        </w:rPr>
        <w:tab/>
      </w:r>
      <w:r w:rsidRPr="00E66A59">
        <w:rPr>
          <w:bCs/>
          <w:lang w:val="fr-FR"/>
        </w:rPr>
        <w:tab/>
      </w:r>
      <w:r w:rsidRPr="00E66A59">
        <w:rPr>
          <w:lang w:val="fr-FR"/>
        </w:rPr>
        <w:t>Pneumatiques</w:t>
      </w:r>
    </w:p>
    <w:p w:rsidR="006C1755" w:rsidRPr="00E66A59" w:rsidRDefault="006C1755" w:rsidP="006C1755">
      <w:pPr>
        <w:pStyle w:val="SingleTxtG"/>
        <w:ind w:left="2268"/>
        <w:rPr>
          <w:bCs/>
          <w:lang w:val="fr-FR"/>
        </w:rPr>
      </w:pPr>
      <w:r w:rsidRPr="00E66A59">
        <w:rPr>
          <w:lang w:val="fr-FR"/>
        </w:rPr>
        <w:t>Avant d</w:t>
      </w:r>
      <w:r>
        <w:rPr>
          <w:lang w:val="fr-FR"/>
        </w:rPr>
        <w:t>’</w:t>
      </w:r>
      <w:r w:rsidRPr="00E66A59">
        <w:rPr>
          <w:lang w:val="fr-FR"/>
        </w:rPr>
        <w:t>être essayés, les pneumatiques doivent être débarrassés de toutes les bavures de moulage</w:t>
      </w:r>
      <w:r w:rsidRPr="00E66A59">
        <w:rPr>
          <w:bCs/>
          <w:lang w:val="fr-FR"/>
        </w:rPr>
        <w:t xml:space="preserve">. </w:t>
      </w:r>
      <w:r w:rsidRPr="00E66A59">
        <w:rPr>
          <w:lang w:val="fr-FR"/>
        </w:rPr>
        <w:t>Avant de procéder à un essai, on veillera à nettoyer la surface du pneumatique en contact avec la neige.</w:t>
      </w:r>
    </w:p>
    <w:p w:rsidR="006C1755" w:rsidRPr="00E66A59" w:rsidRDefault="006C1755" w:rsidP="006C1755">
      <w:pPr>
        <w:pStyle w:val="SingleTxtG"/>
        <w:ind w:left="2268"/>
        <w:rPr>
          <w:bCs/>
          <w:lang w:val="fr-FR"/>
        </w:rPr>
      </w:pPr>
      <w:r w:rsidRPr="00E66A59">
        <w:rPr>
          <w:lang w:val="fr-FR"/>
        </w:rPr>
        <w:t>Les pneumatiques doivent être exposés à la température ambiante extérieure au moins deux heures avant d</w:t>
      </w:r>
      <w:r>
        <w:rPr>
          <w:lang w:val="fr-FR"/>
        </w:rPr>
        <w:t>’</w:t>
      </w:r>
      <w:r w:rsidRPr="00E66A59">
        <w:rPr>
          <w:lang w:val="fr-FR"/>
        </w:rPr>
        <w:t>être montés aux fins de l</w:t>
      </w:r>
      <w:r>
        <w:rPr>
          <w:lang w:val="fr-FR"/>
        </w:rPr>
        <w:t>’</w:t>
      </w:r>
      <w:r w:rsidRPr="00E66A59">
        <w:rPr>
          <w:lang w:val="fr-FR"/>
        </w:rPr>
        <w:t>essai. Leur pression doit ensuite être réglée en fonction des valeurs indiquées pour l</w:t>
      </w:r>
      <w:r>
        <w:rPr>
          <w:lang w:val="fr-FR"/>
        </w:rPr>
        <w:t>’</w:t>
      </w:r>
      <w:r w:rsidRPr="00E66A59">
        <w:rPr>
          <w:lang w:val="fr-FR"/>
        </w:rPr>
        <w:t>essai.</w:t>
      </w:r>
    </w:p>
    <w:p w:rsidR="006C1755" w:rsidRPr="00E66A59" w:rsidRDefault="006C1755" w:rsidP="006C1755">
      <w:pPr>
        <w:pStyle w:val="SingleTxtG"/>
        <w:ind w:left="2268"/>
        <w:rPr>
          <w:bCs/>
          <w:lang w:val="fr-FR"/>
        </w:rPr>
      </w:pPr>
      <w:r w:rsidRPr="00E66A59">
        <w:rPr>
          <w:lang w:val="fr-FR"/>
        </w:rPr>
        <w:t>S</w:t>
      </w:r>
      <w:r>
        <w:rPr>
          <w:lang w:val="fr-FR"/>
        </w:rPr>
        <w:t>’</w:t>
      </w:r>
      <w:r w:rsidRPr="00E66A59">
        <w:rPr>
          <w:lang w:val="fr-FR"/>
        </w:rPr>
        <w:t>il n</w:t>
      </w:r>
      <w:r>
        <w:rPr>
          <w:lang w:val="fr-FR"/>
        </w:rPr>
        <w:t>’</w:t>
      </w:r>
      <w:r w:rsidRPr="00E66A59">
        <w:rPr>
          <w:lang w:val="fr-FR"/>
        </w:rPr>
        <w:t xml:space="preserve">est pas possible de monter à la fois le pneumatique </w:t>
      </w:r>
      <w:proofErr w:type="spellStart"/>
      <w:r w:rsidRPr="00E66A59">
        <w:rPr>
          <w:lang w:val="fr-FR"/>
        </w:rPr>
        <w:t>SRTT</w:t>
      </w:r>
      <w:proofErr w:type="spellEnd"/>
      <w:r w:rsidRPr="00E66A59">
        <w:rPr>
          <w:lang w:val="fr-FR"/>
        </w:rPr>
        <w:t xml:space="preserve"> et le pneumatique à contrôler sur le véhicule, un troisième pneumatique (“pneumatique témoin”) peut être utilisé. Il convient alors en premier lieu d</w:t>
      </w:r>
      <w:r>
        <w:rPr>
          <w:lang w:val="fr-FR"/>
        </w:rPr>
        <w:t>’</w:t>
      </w:r>
      <w:r w:rsidRPr="00E66A59">
        <w:rPr>
          <w:lang w:val="fr-FR"/>
        </w:rPr>
        <w:t>essayer le pneumatique témoin avec le pneumatique de référence sur un autre véhicule, puis d</w:t>
      </w:r>
      <w:r>
        <w:rPr>
          <w:lang w:val="fr-FR"/>
        </w:rPr>
        <w:t>’</w:t>
      </w:r>
      <w:r w:rsidRPr="00E66A59">
        <w:rPr>
          <w:lang w:val="fr-FR"/>
        </w:rPr>
        <w:t>essayer le pneumatique à contrôler avec le pneumatique témoin sur le véhicule.</w:t>
      </w:r>
    </w:p>
    <w:p w:rsidR="006C1755" w:rsidRPr="00E66A59" w:rsidRDefault="006C1755" w:rsidP="006C1755">
      <w:pPr>
        <w:pStyle w:val="SingleTxtG"/>
        <w:keepNext/>
        <w:ind w:left="2268" w:hanging="1134"/>
        <w:jc w:val="left"/>
        <w:rPr>
          <w:bCs/>
          <w:lang w:val="fr-FR"/>
        </w:rPr>
      </w:pPr>
      <w:r w:rsidRPr="00E66A59">
        <w:rPr>
          <w:bCs/>
          <w:lang w:val="fr-FR"/>
        </w:rPr>
        <w:t>3.1.4</w:t>
      </w:r>
      <w:r w:rsidRPr="00E66A59">
        <w:rPr>
          <w:bCs/>
          <w:lang w:val="fr-FR"/>
        </w:rPr>
        <w:tab/>
      </w:r>
      <w:r w:rsidRPr="00E66A59">
        <w:rPr>
          <w:bCs/>
          <w:lang w:val="fr-FR"/>
        </w:rPr>
        <w:tab/>
        <w:t>Charge et pression</w:t>
      </w:r>
    </w:p>
    <w:p w:rsidR="006C1755" w:rsidRPr="00E66A59" w:rsidRDefault="006C1755" w:rsidP="006C1755">
      <w:pPr>
        <w:pStyle w:val="SingleTxtG"/>
        <w:ind w:left="2268" w:hanging="1134"/>
        <w:rPr>
          <w:bCs/>
          <w:lang w:val="fr-FR"/>
        </w:rPr>
      </w:pPr>
      <w:r w:rsidRPr="00E66A59">
        <w:rPr>
          <w:bCs/>
          <w:lang w:val="fr-FR"/>
        </w:rPr>
        <w:t>3.1.4.1</w:t>
      </w:r>
      <w:r w:rsidRPr="00E66A59">
        <w:rPr>
          <w:bCs/>
          <w:lang w:val="fr-FR"/>
        </w:rPr>
        <w:tab/>
        <w:t xml:space="preserve">Pour les véhicules de la classe C2, </w:t>
      </w:r>
      <w:r w:rsidRPr="00E66A59">
        <w:rPr>
          <w:lang w:val="fr-FR"/>
        </w:rPr>
        <w:t>la charge du véhicule doit être telle que les charges résultantes sur les pneumatiques soient comprises entre 60 % et 100 % de la charge correspondant à l</w:t>
      </w:r>
      <w:r>
        <w:rPr>
          <w:lang w:val="fr-FR"/>
        </w:rPr>
        <w:t>’</w:t>
      </w:r>
      <w:r w:rsidRPr="00E66A59">
        <w:rPr>
          <w:lang w:val="fr-FR"/>
        </w:rPr>
        <w:t xml:space="preserve">indice de charge du pneumatique. </w:t>
      </w:r>
    </w:p>
    <w:p w:rsidR="006C1755" w:rsidRPr="00E66A59" w:rsidRDefault="006C1755" w:rsidP="006C1755">
      <w:pPr>
        <w:pStyle w:val="SingleTxtG"/>
        <w:ind w:left="2268"/>
        <w:rPr>
          <w:bCs/>
          <w:lang w:val="fr-FR"/>
        </w:rPr>
      </w:pPr>
      <w:r w:rsidRPr="00E66A59">
        <w:rPr>
          <w:lang w:val="fr-FR"/>
        </w:rPr>
        <w:t>La charge statique sur les pneumatiques d</w:t>
      </w:r>
      <w:r>
        <w:rPr>
          <w:lang w:val="fr-FR"/>
        </w:rPr>
        <w:t>’</w:t>
      </w:r>
      <w:r w:rsidRPr="00E66A59">
        <w:rPr>
          <w:lang w:val="fr-FR"/>
        </w:rPr>
        <w:t>un même essieu ne doit pas varier de plus de 10 %.</w:t>
      </w:r>
    </w:p>
    <w:p w:rsidR="006C1755" w:rsidRPr="00E66A59" w:rsidRDefault="006C1755" w:rsidP="006C1755">
      <w:pPr>
        <w:pStyle w:val="SingleTxtG"/>
        <w:ind w:left="2268"/>
        <w:rPr>
          <w:lang w:val="fr-FR"/>
        </w:rPr>
      </w:pPr>
      <w:r w:rsidRPr="00E66A59">
        <w:rPr>
          <w:lang w:val="fr-FR"/>
        </w:rPr>
        <w:t>La pression de gonflage est calculée en tenant compte d</w:t>
      </w:r>
      <w:r>
        <w:rPr>
          <w:lang w:val="fr-FR"/>
        </w:rPr>
        <w:t>’</w:t>
      </w:r>
      <w:r w:rsidRPr="00E66A59">
        <w:rPr>
          <w:lang w:val="fr-FR"/>
        </w:rPr>
        <w:t xml:space="preserve">une déflexion constante: </w:t>
      </w:r>
    </w:p>
    <w:p w:rsidR="006C1755" w:rsidRPr="00E66A59" w:rsidRDefault="006C1755" w:rsidP="006C1755">
      <w:pPr>
        <w:pStyle w:val="SingleTxtG"/>
        <w:ind w:left="2268"/>
        <w:rPr>
          <w:bCs/>
          <w:lang w:val="fr-FR"/>
        </w:rPr>
      </w:pPr>
      <w:r w:rsidRPr="00E66A59">
        <w:rPr>
          <w:lang w:val="fr-FR"/>
        </w:rPr>
        <w:t>Dans le cas d</w:t>
      </w:r>
      <w:r>
        <w:rPr>
          <w:lang w:val="fr-FR"/>
        </w:rPr>
        <w:t>’</w:t>
      </w:r>
      <w:r w:rsidRPr="00E66A59">
        <w:rPr>
          <w:lang w:val="fr-FR"/>
        </w:rPr>
        <w:t>une charge verticale supérieure ou égale à 75 % de la capacité de charge du pneumatique, on applique une déflexion constante. La pression de gonflage pour l</w:t>
      </w:r>
      <w:r>
        <w:rPr>
          <w:lang w:val="fr-FR"/>
        </w:rPr>
        <w:t>’</w:t>
      </w:r>
      <w:r w:rsidRPr="00E66A59">
        <w:rPr>
          <w:lang w:val="fr-FR"/>
        </w:rPr>
        <w:t>essai, “P</w:t>
      </w:r>
      <w:r w:rsidRPr="00E66A59">
        <w:rPr>
          <w:vertAlign w:val="subscript"/>
          <w:lang w:val="fr-FR"/>
        </w:rPr>
        <w:t>t</w:t>
      </w:r>
      <w:r w:rsidRPr="00E66A59">
        <w:rPr>
          <w:lang w:val="fr-FR"/>
        </w:rPr>
        <w:t>”, doit par conséquent être calculée comme suit:</w:t>
      </w:r>
    </w:p>
    <w:p w:rsidR="006C1755" w:rsidRPr="00E66A59" w:rsidRDefault="009C0073" w:rsidP="006C1755">
      <w:pPr>
        <w:spacing w:after="120"/>
        <w:ind w:left="2268" w:right="1134"/>
        <w:jc w:val="both"/>
        <w:rPr>
          <w:rFonts w:ascii="Cambria Math" w:hAnsi="Cambria Math"/>
          <w:sz w:val="18"/>
          <w:szCs w:val="18"/>
          <w:lang w:val="fr-FR"/>
        </w:rPr>
      </w:pPr>
      <w:r>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9.6pt">
            <v:imagedata r:id="rId8" o:title=""/>
          </v:shape>
        </w:pict>
      </w:r>
    </w:p>
    <w:p w:rsidR="006C1755" w:rsidRPr="00E66A59" w:rsidRDefault="006C1755" w:rsidP="006C1755">
      <w:pPr>
        <w:pStyle w:val="SingleTxtG"/>
        <w:ind w:left="2268"/>
        <w:rPr>
          <w:bCs/>
          <w:lang w:val="fr-FR"/>
        </w:rPr>
      </w:pPr>
      <w:r w:rsidRPr="00E66A59">
        <w:rPr>
          <w:lang w:val="fr-FR"/>
        </w:rPr>
        <w:t>Q</w:t>
      </w:r>
      <w:r w:rsidRPr="00E66A59">
        <w:rPr>
          <w:vertAlign w:val="subscript"/>
          <w:lang w:val="fr-FR"/>
        </w:rPr>
        <w:t>r</w:t>
      </w:r>
      <w:r w:rsidRPr="00E66A59">
        <w:rPr>
          <w:lang w:val="fr-FR"/>
        </w:rPr>
        <w:t xml:space="preserve"> est la charge maximale associée à l</w:t>
      </w:r>
      <w:r>
        <w:rPr>
          <w:lang w:val="fr-FR"/>
        </w:rPr>
        <w:t>’</w:t>
      </w:r>
      <w:r w:rsidRPr="00E66A59">
        <w:rPr>
          <w:lang w:val="fr-FR"/>
        </w:rPr>
        <w:t>indice de charge du pneumatique indiqué sur son flanc</w:t>
      </w:r>
      <w:r w:rsidRPr="00E66A59">
        <w:rPr>
          <w:bCs/>
          <w:lang w:val="fr-FR"/>
        </w:rPr>
        <w:t>.</w:t>
      </w:r>
    </w:p>
    <w:p w:rsidR="006C1755" w:rsidRPr="00E66A59" w:rsidRDefault="006C1755" w:rsidP="006C1755">
      <w:pPr>
        <w:pStyle w:val="SingleTxtG"/>
        <w:ind w:left="2268"/>
        <w:rPr>
          <w:bCs/>
          <w:lang w:val="fr-FR"/>
        </w:rPr>
      </w:pPr>
      <w:r w:rsidRPr="00E66A59">
        <w:rPr>
          <w:lang w:val="fr-FR"/>
        </w:rPr>
        <w:t>P</w:t>
      </w:r>
      <w:r w:rsidRPr="00E66A59">
        <w:rPr>
          <w:vertAlign w:val="subscript"/>
          <w:lang w:val="fr-FR"/>
        </w:rPr>
        <w:t>r</w:t>
      </w:r>
      <w:r w:rsidRPr="00E66A59">
        <w:rPr>
          <w:lang w:val="fr-FR"/>
        </w:rPr>
        <w:t xml:space="preserve"> est la pression de référence correspondant à la charge maximale Q</w:t>
      </w:r>
      <w:r w:rsidRPr="00E66A59">
        <w:rPr>
          <w:vertAlign w:val="subscript"/>
          <w:lang w:val="fr-FR"/>
        </w:rPr>
        <w:t>r</w:t>
      </w:r>
      <w:r w:rsidRPr="00E66A59">
        <w:rPr>
          <w:lang w:val="fr-FR"/>
        </w:rPr>
        <w:t>.</w:t>
      </w:r>
    </w:p>
    <w:p w:rsidR="006C1755" w:rsidRPr="00E66A59" w:rsidRDefault="006C1755" w:rsidP="006C1755">
      <w:pPr>
        <w:pStyle w:val="SingleTxtG"/>
        <w:ind w:left="2268"/>
        <w:rPr>
          <w:bCs/>
          <w:lang w:val="fr-FR"/>
        </w:rPr>
      </w:pPr>
      <w:r w:rsidRPr="00E66A59">
        <w:rPr>
          <w:lang w:val="fr-FR"/>
        </w:rPr>
        <w:t>Q</w:t>
      </w:r>
      <w:r w:rsidRPr="00E66A59">
        <w:rPr>
          <w:vertAlign w:val="subscript"/>
          <w:lang w:val="fr-FR"/>
        </w:rPr>
        <w:t>t</w:t>
      </w:r>
      <w:r w:rsidRPr="00E66A59">
        <w:rPr>
          <w:lang w:val="fr-FR"/>
        </w:rPr>
        <w:t xml:space="preserve"> est la charge statique sur le pneumatique aux fins de l</w:t>
      </w:r>
      <w:r>
        <w:rPr>
          <w:lang w:val="fr-FR"/>
        </w:rPr>
        <w:t>’</w:t>
      </w:r>
      <w:r w:rsidRPr="00E66A59">
        <w:rPr>
          <w:lang w:val="fr-FR"/>
        </w:rPr>
        <w:t>essai</w:t>
      </w:r>
      <w:r w:rsidRPr="00E66A59">
        <w:rPr>
          <w:bCs/>
          <w:lang w:val="fr-FR"/>
        </w:rPr>
        <w:t>.</w:t>
      </w:r>
    </w:p>
    <w:p w:rsidR="006C1755" w:rsidRPr="00E66A59" w:rsidRDefault="006C1755" w:rsidP="006C1755">
      <w:pPr>
        <w:pStyle w:val="SingleTxtG"/>
        <w:ind w:left="2268"/>
        <w:rPr>
          <w:lang w:val="fr-FR"/>
        </w:rPr>
      </w:pPr>
      <w:r w:rsidRPr="00E66A59">
        <w:rPr>
          <w:lang w:val="fr-FR"/>
        </w:rPr>
        <w:t>Dans le cas d</w:t>
      </w:r>
      <w:r>
        <w:rPr>
          <w:lang w:val="fr-FR"/>
        </w:rPr>
        <w:t>’</w:t>
      </w:r>
      <w:r w:rsidRPr="00E66A59">
        <w:rPr>
          <w:lang w:val="fr-FR"/>
        </w:rPr>
        <w:t>une charge verticale inférieure à 75 % de la capacité de charge du pneumatique, on applique une pression de gonflage constante. La pression de gonflage pour l</w:t>
      </w:r>
      <w:r>
        <w:rPr>
          <w:lang w:val="fr-FR"/>
        </w:rPr>
        <w:t>’</w:t>
      </w:r>
      <w:r w:rsidRPr="00E66A59">
        <w:rPr>
          <w:lang w:val="fr-FR"/>
        </w:rPr>
        <w:t>essai, “P</w:t>
      </w:r>
      <w:r w:rsidRPr="00E66A59">
        <w:rPr>
          <w:vertAlign w:val="subscript"/>
          <w:lang w:val="fr-FR"/>
        </w:rPr>
        <w:t>t</w:t>
      </w:r>
      <w:r w:rsidRPr="00E66A59">
        <w:rPr>
          <w:lang w:val="fr-FR"/>
        </w:rPr>
        <w:t>”, doit par conséquent être calculée comme suit:</w:t>
      </w:r>
    </w:p>
    <w:p w:rsidR="006C1755" w:rsidRPr="00E66A59" w:rsidRDefault="009C0073" w:rsidP="006C1755">
      <w:pPr>
        <w:pStyle w:val="SingleTxtG"/>
        <w:ind w:left="2268"/>
        <w:rPr>
          <w:rFonts w:ascii="Cambria Math" w:hAnsi="Cambria Math"/>
          <w:sz w:val="18"/>
          <w:szCs w:val="18"/>
          <w:lang w:val="fr-FR"/>
        </w:rPr>
      </w:pPr>
      <w:r>
        <w:pict>
          <v:shape id="_x0000_i1026" type="#_x0000_t75" style="width:114pt;height:19.2pt">
            <v:imagedata r:id="rId9" o:title=""/>
          </v:shape>
        </w:pict>
      </w:r>
    </w:p>
    <w:p w:rsidR="006C1755" w:rsidRPr="00E66A59" w:rsidRDefault="006C1755" w:rsidP="006C1755">
      <w:pPr>
        <w:pStyle w:val="SingleTxtG"/>
        <w:ind w:left="2268"/>
        <w:rPr>
          <w:bCs/>
          <w:lang w:val="fr-FR"/>
        </w:rPr>
      </w:pPr>
      <w:r w:rsidRPr="00E66A59">
        <w:rPr>
          <w:lang w:val="fr-FR"/>
        </w:rPr>
        <w:t>P</w:t>
      </w:r>
      <w:r w:rsidRPr="00E66A59">
        <w:rPr>
          <w:vertAlign w:val="subscript"/>
          <w:lang w:val="fr-FR"/>
        </w:rPr>
        <w:t>r</w:t>
      </w:r>
      <w:r w:rsidRPr="00E66A59">
        <w:rPr>
          <w:lang w:val="fr-FR"/>
        </w:rPr>
        <w:t xml:space="preserve"> est la pression de référence correspondant à la charge maximale Q</w:t>
      </w:r>
      <w:r w:rsidRPr="00E66A59">
        <w:rPr>
          <w:vertAlign w:val="subscript"/>
          <w:lang w:val="fr-FR"/>
        </w:rPr>
        <w:t>r</w:t>
      </w:r>
      <w:r w:rsidRPr="00E66A59">
        <w:rPr>
          <w:bCs/>
          <w:lang w:val="fr-FR"/>
        </w:rPr>
        <w:t>.</w:t>
      </w:r>
    </w:p>
    <w:p w:rsidR="006C1755" w:rsidRPr="00E66A59" w:rsidRDefault="006C1755" w:rsidP="006C1755">
      <w:pPr>
        <w:pStyle w:val="SingleTxtG"/>
        <w:ind w:left="2268"/>
        <w:rPr>
          <w:bCs/>
          <w:lang w:val="fr-FR"/>
        </w:rPr>
      </w:pPr>
      <w:r w:rsidRPr="00E66A59">
        <w:rPr>
          <w:lang w:val="fr-FR"/>
        </w:rPr>
        <w:t>On veillera à contrôler la pression des pneumatiques à la température ambiante juste avant l</w:t>
      </w:r>
      <w:r>
        <w:rPr>
          <w:lang w:val="fr-FR"/>
        </w:rPr>
        <w:t>’</w:t>
      </w:r>
      <w:r w:rsidRPr="00E66A59">
        <w:rPr>
          <w:lang w:val="fr-FR"/>
        </w:rPr>
        <w:t xml:space="preserve">essai. </w:t>
      </w:r>
    </w:p>
    <w:p w:rsidR="006C1755" w:rsidRPr="00E66A59" w:rsidRDefault="006C1755" w:rsidP="006C1755">
      <w:pPr>
        <w:pStyle w:val="SingleTxtG"/>
        <w:keepNext/>
        <w:ind w:left="2268" w:hanging="1134"/>
        <w:jc w:val="left"/>
        <w:rPr>
          <w:bCs/>
          <w:lang w:val="fr-FR"/>
        </w:rPr>
      </w:pPr>
      <w:r w:rsidRPr="00E66A59">
        <w:rPr>
          <w:bCs/>
          <w:lang w:val="fr-FR"/>
        </w:rPr>
        <w:t>3.1.4.2</w:t>
      </w:r>
      <w:r w:rsidRPr="00E66A59">
        <w:rPr>
          <w:bCs/>
          <w:lang w:val="fr-FR"/>
        </w:rPr>
        <w:tab/>
        <w:t>Instruments de mesure</w:t>
      </w:r>
    </w:p>
    <w:p w:rsidR="006C1755" w:rsidRPr="00E66A59" w:rsidRDefault="006C1755" w:rsidP="006C1755">
      <w:pPr>
        <w:pStyle w:val="SingleTxtG"/>
        <w:ind w:left="2268"/>
        <w:rPr>
          <w:bCs/>
          <w:lang w:val="fr-FR"/>
        </w:rPr>
      </w:pPr>
      <w:r w:rsidRPr="00E66A59">
        <w:rPr>
          <w:lang w:val="fr-FR"/>
        </w:rPr>
        <w:t>Le véhicule doit être équipé de capteurs étalonnés, adaptés pour des mesures en conditions hivernales</w:t>
      </w:r>
      <w:r w:rsidRPr="00E66A59">
        <w:rPr>
          <w:bCs/>
          <w:lang w:val="fr-FR"/>
        </w:rPr>
        <w:t xml:space="preserve">. </w:t>
      </w:r>
      <w:r w:rsidRPr="00E66A59">
        <w:rPr>
          <w:lang w:val="fr-FR"/>
        </w:rPr>
        <w:t>Un système d</w:t>
      </w:r>
      <w:r>
        <w:rPr>
          <w:lang w:val="fr-FR"/>
        </w:rPr>
        <w:t>’</w:t>
      </w:r>
      <w:r w:rsidRPr="00E66A59">
        <w:rPr>
          <w:lang w:val="fr-FR"/>
        </w:rPr>
        <w:t>acquisition de données doit être prévu pour enregistrer les mesures.</w:t>
      </w:r>
    </w:p>
    <w:p w:rsidR="006C1755" w:rsidRPr="00E66A59" w:rsidRDefault="006C1755" w:rsidP="006C1755">
      <w:pPr>
        <w:pStyle w:val="SingleTxtG"/>
        <w:ind w:left="2268"/>
        <w:rPr>
          <w:bCs/>
          <w:lang w:val="fr-FR"/>
        </w:rPr>
      </w:pPr>
      <w:r w:rsidRPr="00E66A59">
        <w:rPr>
          <w:lang w:val="fr-FR"/>
        </w:rPr>
        <w:t>La justesse des capteurs et systèmes de mesure doit être telle que l</w:t>
      </w:r>
      <w:r>
        <w:rPr>
          <w:lang w:val="fr-FR"/>
        </w:rPr>
        <w:t>’</w:t>
      </w:r>
      <w:r w:rsidRPr="00E66A59">
        <w:rPr>
          <w:lang w:val="fr-FR"/>
        </w:rPr>
        <w:t>incertitude relative des valeurs mesurées ou calculées de la décélération moyenne en régime soit inférieure à 1 %.</w:t>
      </w:r>
    </w:p>
    <w:p w:rsidR="006C1755" w:rsidRPr="00E66A59" w:rsidRDefault="006C1755" w:rsidP="006C1755">
      <w:pPr>
        <w:pStyle w:val="SingleTxtG"/>
        <w:keepNext/>
        <w:ind w:left="2268" w:hanging="1134"/>
        <w:jc w:val="left"/>
        <w:rPr>
          <w:bCs/>
          <w:lang w:val="fr-FR"/>
        </w:rPr>
      </w:pPr>
      <w:r w:rsidRPr="00E66A59">
        <w:rPr>
          <w:bCs/>
          <w:lang w:val="fr-FR"/>
        </w:rPr>
        <w:t>3.2</w:t>
      </w:r>
      <w:r w:rsidRPr="00E66A59">
        <w:rPr>
          <w:bCs/>
          <w:lang w:val="fr-FR"/>
        </w:rPr>
        <w:tab/>
      </w:r>
      <w:r w:rsidRPr="00E66A59">
        <w:rPr>
          <w:bCs/>
          <w:lang w:val="fr-FR"/>
        </w:rPr>
        <w:tab/>
      </w:r>
      <w:r w:rsidRPr="00E66A59">
        <w:rPr>
          <w:lang w:val="fr-FR"/>
        </w:rPr>
        <w:t>Séquences d</w:t>
      </w:r>
      <w:r>
        <w:rPr>
          <w:lang w:val="fr-FR"/>
        </w:rPr>
        <w:t>’</w:t>
      </w:r>
      <w:r w:rsidRPr="00E66A59">
        <w:rPr>
          <w:lang w:val="fr-FR"/>
        </w:rPr>
        <w:t xml:space="preserve">essais </w:t>
      </w:r>
    </w:p>
    <w:p w:rsidR="006C1755" w:rsidRPr="00E66A59" w:rsidRDefault="006C1755" w:rsidP="006C1755">
      <w:pPr>
        <w:pStyle w:val="SingleTxtG"/>
        <w:ind w:left="2268" w:hanging="1134"/>
        <w:rPr>
          <w:bCs/>
          <w:lang w:val="fr-FR"/>
        </w:rPr>
      </w:pPr>
      <w:r w:rsidRPr="00E66A59">
        <w:rPr>
          <w:bCs/>
          <w:lang w:val="fr-FR"/>
        </w:rPr>
        <w:t>3.2.1</w:t>
      </w:r>
      <w:r w:rsidRPr="00E66A59">
        <w:rPr>
          <w:bCs/>
          <w:lang w:val="fr-FR"/>
        </w:rPr>
        <w:tab/>
      </w:r>
      <w:r w:rsidRPr="00E66A59">
        <w:rPr>
          <w:bCs/>
          <w:lang w:val="fr-FR"/>
        </w:rPr>
        <w:tab/>
      </w:r>
      <w:r w:rsidRPr="00E66A59">
        <w:rPr>
          <w:lang w:val="fr-FR"/>
        </w:rPr>
        <w:t>Pour chaque pneumatique à contrôler et pour le pneumatique de référence normalisé, les essais de freinage ABS doivent être répétés au moins six fois.</w:t>
      </w:r>
    </w:p>
    <w:p w:rsidR="006C1755" w:rsidRPr="00E66A59" w:rsidRDefault="006C1755" w:rsidP="006C1755">
      <w:pPr>
        <w:pStyle w:val="SingleTxtG"/>
        <w:ind w:left="2268"/>
        <w:rPr>
          <w:bCs/>
          <w:lang w:val="fr-FR"/>
        </w:rPr>
      </w:pPr>
      <w:r w:rsidRPr="00E66A59">
        <w:rPr>
          <w:lang w:val="fr-FR"/>
        </w:rPr>
        <w:t>Les zones où le freinage ABS est appliqué à fond ne doivent pas se chevaucher.</w:t>
      </w:r>
    </w:p>
    <w:p w:rsidR="006C1755" w:rsidRPr="00E66A59" w:rsidRDefault="006C1755" w:rsidP="006C1755">
      <w:pPr>
        <w:pStyle w:val="SingleTxtG"/>
        <w:ind w:left="2268"/>
        <w:rPr>
          <w:bCs/>
          <w:lang w:val="fr-FR"/>
        </w:rPr>
      </w:pPr>
      <w:r w:rsidRPr="00E66A59">
        <w:rPr>
          <w:lang w:val="fr-FR"/>
        </w:rPr>
        <w:t>Lors de la mise à l</w:t>
      </w:r>
      <w:r>
        <w:rPr>
          <w:lang w:val="fr-FR"/>
        </w:rPr>
        <w:t>’</w:t>
      </w:r>
      <w:r w:rsidRPr="00E66A59">
        <w:rPr>
          <w:lang w:val="fr-FR"/>
        </w:rPr>
        <w:t>essai d</w:t>
      </w:r>
      <w:r>
        <w:rPr>
          <w:lang w:val="fr-FR"/>
        </w:rPr>
        <w:t>’</w:t>
      </w:r>
      <w:r w:rsidRPr="00E66A59">
        <w:rPr>
          <w:lang w:val="fr-FR"/>
        </w:rPr>
        <w:t>un nouveau jeu de pneumatiques, il convient d</w:t>
      </w:r>
      <w:r>
        <w:rPr>
          <w:lang w:val="fr-FR"/>
        </w:rPr>
        <w:t>’</w:t>
      </w:r>
      <w:r w:rsidRPr="00E66A59">
        <w:rPr>
          <w:lang w:val="fr-FR"/>
        </w:rPr>
        <w:t>effectuer les essais après avoir décalé latéralement la trajectoire du véhicule, afin de ne pas freiner sur les traces du pneumatique précédent.</w:t>
      </w:r>
    </w:p>
    <w:p w:rsidR="006C1755" w:rsidRPr="00E66A59" w:rsidRDefault="006C1755" w:rsidP="006C1755">
      <w:pPr>
        <w:pStyle w:val="SingleTxtG"/>
        <w:ind w:left="2268"/>
        <w:rPr>
          <w:bCs/>
          <w:lang w:val="fr-FR"/>
        </w:rPr>
      </w:pPr>
      <w:r w:rsidRPr="00E66A59">
        <w:rPr>
          <w:lang w:val="fr-FR"/>
        </w:rPr>
        <w:t>Lorsqu</w:t>
      </w:r>
      <w:r>
        <w:rPr>
          <w:lang w:val="fr-FR"/>
        </w:rPr>
        <w:t>’</w:t>
      </w:r>
      <w:r w:rsidRPr="00E66A59">
        <w:rPr>
          <w:lang w:val="fr-FR"/>
        </w:rPr>
        <w:t>il n</w:t>
      </w:r>
      <w:r>
        <w:rPr>
          <w:lang w:val="fr-FR"/>
        </w:rPr>
        <w:t>’</w:t>
      </w:r>
      <w:r w:rsidRPr="00E66A59">
        <w:rPr>
          <w:lang w:val="fr-FR"/>
        </w:rPr>
        <w:t>est plus possible d</w:t>
      </w:r>
      <w:r>
        <w:rPr>
          <w:lang w:val="fr-FR"/>
        </w:rPr>
        <w:t>’</w:t>
      </w:r>
      <w:r w:rsidRPr="00E66A59">
        <w:rPr>
          <w:lang w:val="fr-FR"/>
        </w:rPr>
        <w:t>éviter le chevauchement des zones d</w:t>
      </w:r>
      <w:r>
        <w:rPr>
          <w:lang w:val="fr-FR"/>
        </w:rPr>
        <w:t>’</w:t>
      </w:r>
      <w:r w:rsidRPr="00E66A59">
        <w:rPr>
          <w:lang w:val="fr-FR"/>
        </w:rPr>
        <w:t>application à fond du freinage ABS, la piste d</w:t>
      </w:r>
      <w:r>
        <w:rPr>
          <w:lang w:val="fr-FR"/>
        </w:rPr>
        <w:t>’</w:t>
      </w:r>
      <w:r w:rsidRPr="00E66A59">
        <w:rPr>
          <w:lang w:val="fr-FR"/>
        </w:rPr>
        <w:t>essai doit être remise en état.</w:t>
      </w:r>
    </w:p>
    <w:p w:rsidR="006C1755" w:rsidRPr="00E66A59" w:rsidRDefault="006C1755" w:rsidP="006C1755">
      <w:pPr>
        <w:pStyle w:val="SingleTxtG"/>
        <w:keepNext/>
        <w:ind w:left="2268"/>
        <w:rPr>
          <w:lang w:val="fr-FR"/>
        </w:rPr>
      </w:pPr>
      <w:r w:rsidRPr="00E66A59">
        <w:rPr>
          <w:lang w:val="fr-FR"/>
        </w:rPr>
        <w:t xml:space="preserve">Séquence requise: </w:t>
      </w:r>
    </w:p>
    <w:p w:rsidR="006C1755" w:rsidRPr="00E66A59" w:rsidRDefault="006C1755" w:rsidP="00467107">
      <w:pPr>
        <w:pStyle w:val="SingleTxtG"/>
        <w:ind w:left="2268"/>
        <w:rPr>
          <w:bCs/>
          <w:lang w:val="fr-FR"/>
        </w:rPr>
      </w:pPr>
      <w:r w:rsidRPr="00E66A59">
        <w:rPr>
          <w:lang w:val="fr-FR"/>
        </w:rPr>
        <w:t>6 essais répétés du SRTT, puis décalage latéral en vue de la mise à</w:t>
      </w:r>
      <w:r>
        <w:rPr>
          <w:lang w:val="fr-FR"/>
        </w:rPr>
        <w:t> </w:t>
      </w:r>
      <w:r w:rsidRPr="00E66A59">
        <w:rPr>
          <w:lang w:val="fr-FR"/>
        </w:rPr>
        <w:t>l</w:t>
      </w:r>
      <w:r>
        <w:rPr>
          <w:lang w:val="fr-FR"/>
        </w:rPr>
        <w:t>’</w:t>
      </w:r>
      <w:r w:rsidRPr="00E66A59">
        <w:rPr>
          <w:lang w:val="fr-FR"/>
        </w:rPr>
        <w:t>essai du pneumatique suivant sur une surface fraîche</w:t>
      </w:r>
      <w:r w:rsidRPr="00E66A59">
        <w:rPr>
          <w:bCs/>
          <w:lang w:val="fr-FR"/>
        </w:rPr>
        <w:t>;</w:t>
      </w:r>
    </w:p>
    <w:p w:rsidR="006C1755" w:rsidRPr="00E66A59" w:rsidRDefault="006C1755" w:rsidP="00467107">
      <w:pPr>
        <w:pStyle w:val="SingleTxtG"/>
        <w:ind w:left="2268"/>
        <w:rPr>
          <w:bCs/>
          <w:spacing w:val="-2"/>
          <w:lang w:val="fr-FR"/>
        </w:rPr>
      </w:pPr>
      <w:r w:rsidRPr="00E66A59">
        <w:rPr>
          <w:spacing w:val="-2"/>
          <w:lang w:val="fr-FR"/>
        </w:rPr>
        <w:t>6 essais répétés du pneumatique à contrôler 1, puis décalage latéral;</w:t>
      </w:r>
    </w:p>
    <w:p w:rsidR="006C1755" w:rsidRPr="00E66A59" w:rsidRDefault="006C1755" w:rsidP="00467107">
      <w:pPr>
        <w:pStyle w:val="SingleTxtG"/>
        <w:ind w:left="2268"/>
        <w:rPr>
          <w:spacing w:val="-2"/>
          <w:lang w:val="fr-FR"/>
        </w:rPr>
      </w:pPr>
      <w:r w:rsidRPr="00E66A59">
        <w:rPr>
          <w:spacing w:val="-2"/>
          <w:lang w:val="fr-FR"/>
        </w:rPr>
        <w:t xml:space="preserve">6 essais répétés du pneumatique à contrôler 2, puis décalage latéral; </w:t>
      </w:r>
    </w:p>
    <w:p w:rsidR="006C1755" w:rsidRPr="00E66A59" w:rsidRDefault="006C1755" w:rsidP="00467107">
      <w:pPr>
        <w:pStyle w:val="SingleTxtG"/>
        <w:ind w:left="2268"/>
        <w:rPr>
          <w:bCs/>
          <w:lang w:val="fr-FR"/>
        </w:rPr>
      </w:pPr>
      <w:r w:rsidRPr="00E66A59">
        <w:rPr>
          <w:lang w:val="fr-FR"/>
        </w:rPr>
        <w:t>6 essais répétés du SRTT, puis décalage latéral.</w:t>
      </w:r>
    </w:p>
    <w:p w:rsidR="006C1755" w:rsidRPr="00E66A59" w:rsidRDefault="006C1755" w:rsidP="006C1755">
      <w:pPr>
        <w:pStyle w:val="SingleTxtG"/>
        <w:ind w:left="2268" w:hanging="1134"/>
        <w:rPr>
          <w:bCs/>
          <w:lang w:val="fr-FR"/>
        </w:rPr>
      </w:pPr>
      <w:r w:rsidRPr="00E66A59">
        <w:rPr>
          <w:bCs/>
          <w:lang w:val="fr-FR"/>
        </w:rPr>
        <w:t>3.2.2</w:t>
      </w:r>
      <w:r w:rsidRPr="00E66A59">
        <w:rPr>
          <w:bCs/>
          <w:lang w:val="fr-FR"/>
        </w:rPr>
        <w:tab/>
      </w:r>
      <w:r w:rsidRPr="00E66A59">
        <w:rPr>
          <w:bCs/>
          <w:lang w:val="fr-FR"/>
        </w:rPr>
        <w:tab/>
      </w:r>
      <w:r w:rsidRPr="00E66A59">
        <w:rPr>
          <w:lang w:val="fr-FR"/>
        </w:rPr>
        <w:t>Ordre des essais</w:t>
      </w:r>
    </w:p>
    <w:p w:rsidR="006C1755" w:rsidRPr="00E66A59" w:rsidRDefault="006C1755" w:rsidP="006C1755">
      <w:pPr>
        <w:pStyle w:val="SingleTxtG"/>
        <w:ind w:left="2268"/>
        <w:rPr>
          <w:bCs/>
          <w:lang w:val="fr-FR"/>
        </w:rPr>
      </w:pPr>
      <w:r w:rsidRPr="00E66A59">
        <w:rPr>
          <w:lang w:val="fr-FR"/>
        </w:rPr>
        <w:t>Si un seul pneumatique à contrôler doit être évalué, les essais doivent être effectués dans l</w:t>
      </w:r>
      <w:r>
        <w:rPr>
          <w:lang w:val="fr-FR"/>
        </w:rPr>
        <w:t>’</w:t>
      </w:r>
      <w:r w:rsidRPr="00E66A59">
        <w:rPr>
          <w:lang w:val="fr-FR"/>
        </w:rPr>
        <w:t xml:space="preserve">ordre suivant: </w:t>
      </w:r>
    </w:p>
    <w:p w:rsidR="006C1755" w:rsidRPr="00E66A59" w:rsidRDefault="006C1755" w:rsidP="006C1755">
      <w:pPr>
        <w:pStyle w:val="SingleTxtG"/>
        <w:ind w:left="2268"/>
        <w:rPr>
          <w:bCs/>
          <w:lang w:val="fr-FR"/>
        </w:rPr>
      </w:pPr>
      <w:r w:rsidRPr="00E66A59">
        <w:rPr>
          <w:bCs/>
          <w:lang w:val="fr-FR"/>
        </w:rPr>
        <w:t>R1 - T - R2</w:t>
      </w:r>
    </w:p>
    <w:p w:rsidR="006C1755" w:rsidRPr="00E66A59" w:rsidRDefault="006C1755" w:rsidP="006C1755">
      <w:pPr>
        <w:pStyle w:val="SingleTxtG"/>
        <w:ind w:left="2268"/>
        <w:rPr>
          <w:lang w:val="fr-FR"/>
        </w:rPr>
      </w:pPr>
      <w:r w:rsidRPr="00E66A59">
        <w:rPr>
          <w:lang w:val="fr-FR"/>
        </w:rPr>
        <w:t xml:space="preserve">Où: </w:t>
      </w:r>
    </w:p>
    <w:p w:rsidR="006C1755" w:rsidRPr="00E66A59" w:rsidRDefault="006C1755" w:rsidP="006C1755">
      <w:pPr>
        <w:pStyle w:val="SingleTxtG"/>
        <w:ind w:left="2268"/>
        <w:rPr>
          <w:lang w:val="fr-FR"/>
        </w:rPr>
      </w:pPr>
      <w:r w:rsidRPr="00E66A59">
        <w:rPr>
          <w:lang w:val="fr-FR"/>
        </w:rPr>
        <w:t>R1 représente l</w:t>
      </w:r>
      <w:r>
        <w:rPr>
          <w:lang w:val="fr-FR"/>
        </w:rPr>
        <w:t>’</w:t>
      </w:r>
      <w:r w:rsidRPr="00E66A59">
        <w:rPr>
          <w:lang w:val="fr-FR"/>
        </w:rPr>
        <w:t>essai initial du SRTT, R2 le deuxième essai du SRTT et T l</w:t>
      </w:r>
      <w:r>
        <w:rPr>
          <w:lang w:val="fr-FR"/>
        </w:rPr>
        <w:t>’</w:t>
      </w:r>
      <w:r w:rsidRPr="00E66A59">
        <w:rPr>
          <w:lang w:val="fr-FR"/>
        </w:rPr>
        <w:t xml:space="preserve">essai du pneumatique à contrôler. </w:t>
      </w:r>
    </w:p>
    <w:p w:rsidR="006C1755" w:rsidRPr="00E66A59" w:rsidRDefault="006C1755" w:rsidP="006C1755">
      <w:pPr>
        <w:pStyle w:val="SingleTxtG"/>
        <w:ind w:left="2268"/>
        <w:rPr>
          <w:lang w:val="fr-FR"/>
        </w:rPr>
      </w:pPr>
      <w:r w:rsidRPr="00E66A59">
        <w:rPr>
          <w:lang w:val="fr-FR"/>
        </w:rPr>
        <w:t>Au maximum deux pneumatiques à contrôler peuvent être soumis à l</w:t>
      </w:r>
      <w:r>
        <w:rPr>
          <w:lang w:val="fr-FR"/>
        </w:rPr>
        <w:t>’</w:t>
      </w:r>
      <w:r w:rsidRPr="00E66A59">
        <w:rPr>
          <w:lang w:val="fr-FR"/>
        </w:rPr>
        <w:t>essai avant un nouvel essai du SRTT, dans l</w:t>
      </w:r>
      <w:r>
        <w:rPr>
          <w:lang w:val="fr-FR"/>
        </w:rPr>
        <w:t>’</w:t>
      </w:r>
      <w:r w:rsidRPr="00E66A59">
        <w:rPr>
          <w:lang w:val="fr-FR"/>
        </w:rPr>
        <w:t xml:space="preserve">ordre suivant par exemple: </w:t>
      </w:r>
    </w:p>
    <w:p w:rsidR="006C1755" w:rsidRPr="00E66A59" w:rsidRDefault="006C1755" w:rsidP="006C1755">
      <w:pPr>
        <w:pStyle w:val="SingleTxtG"/>
        <w:ind w:left="2268"/>
        <w:rPr>
          <w:bCs/>
          <w:lang w:val="fr-FR"/>
        </w:rPr>
      </w:pPr>
      <w:r w:rsidRPr="00E66A59">
        <w:rPr>
          <w:lang w:val="fr-FR"/>
        </w:rPr>
        <w:t>R1 - T1 - T2 - R2</w:t>
      </w:r>
    </w:p>
    <w:p w:rsidR="006C1755" w:rsidRPr="00E66A59" w:rsidRDefault="006C1755" w:rsidP="006C1755">
      <w:pPr>
        <w:pStyle w:val="SingleTxtG"/>
        <w:ind w:left="2268" w:hanging="1134"/>
        <w:rPr>
          <w:bCs/>
          <w:lang w:val="fr-FR"/>
        </w:rPr>
      </w:pPr>
      <w:r w:rsidRPr="00E66A59">
        <w:rPr>
          <w:lang w:val="fr-FR"/>
        </w:rPr>
        <w:t>3.2.3</w:t>
      </w:r>
      <w:r w:rsidRPr="00E66A59">
        <w:rPr>
          <w:lang w:val="fr-FR"/>
        </w:rPr>
        <w:tab/>
        <w:t xml:space="preserve">Les essais comparatifs du SRTT et des pneumatiques à contrôler doivent être répétés sur deux jours différents. </w:t>
      </w:r>
    </w:p>
    <w:p w:rsidR="006C1755" w:rsidRPr="00E66A59" w:rsidRDefault="006C1755" w:rsidP="006C1755">
      <w:pPr>
        <w:pStyle w:val="SingleTxtG"/>
        <w:ind w:left="2268" w:hanging="1134"/>
        <w:rPr>
          <w:bCs/>
          <w:lang w:val="fr-FR"/>
        </w:rPr>
      </w:pPr>
      <w:r w:rsidRPr="00E66A59">
        <w:rPr>
          <w:bCs/>
          <w:lang w:val="fr-FR"/>
        </w:rPr>
        <w:t>3.3</w:t>
      </w:r>
      <w:r w:rsidRPr="00E66A59">
        <w:rPr>
          <w:bCs/>
          <w:lang w:val="fr-FR"/>
        </w:rPr>
        <w:tab/>
      </w:r>
      <w:r w:rsidRPr="00E66A59">
        <w:rPr>
          <w:bCs/>
          <w:lang w:val="fr-FR"/>
        </w:rPr>
        <w:tab/>
      </w:r>
      <w:r w:rsidRPr="00E66A59">
        <w:rPr>
          <w:lang w:val="fr-FR"/>
        </w:rPr>
        <w:t>Procédure d</w:t>
      </w:r>
      <w:r>
        <w:rPr>
          <w:lang w:val="fr-FR"/>
        </w:rPr>
        <w:t>’</w:t>
      </w:r>
      <w:r w:rsidRPr="00E66A59">
        <w:rPr>
          <w:lang w:val="fr-FR"/>
        </w:rPr>
        <w:t xml:space="preserve">essai </w:t>
      </w:r>
    </w:p>
    <w:p w:rsidR="006C1755" w:rsidRPr="00E66A59" w:rsidRDefault="006C1755" w:rsidP="006C1755">
      <w:pPr>
        <w:pStyle w:val="SingleTxtG"/>
        <w:ind w:left="2268" w:hanging="1134"/>
        <w:rPr>
          <w:bCs/>
          <w:lang w:val="fr-FR"/>
        </w:rPr>
      </w:pPr>
      <w:r w:rsidRPr="00E66A59">
        <w:rPr>
          <w:bCs/>
          <w:lang w:val="fr-FR"/>
        </w:rPr>
        <w:t>3.3.1</w:t>
      </w:r>
      <w:r w:rsidRPr="00E66A59">
        <w:rPr>
          <w:bCs/>
          <w:lang w:val="fr-FR"/>
        </w:rPr>
        <w:tab/>
      </w:r>
      <w:r w:rsidRPr="00E66A59">
        <w:rPr>
          <w:bCs/>
          <w:lang w:val="fr-FR"/>
        </w:rPr>
        <w:tab/>
      </w:r>
      <w:r w:rsidRPr="00E66A59">
        <w:rPr>
          <w:lang w:val="fr-FR"/>
        </w:rPr>
        <w:t>Le véhicule doit être conduit à la vitesse minimale de 28 km/h</w:t>
      </w:r>
      <w:r w:rsidRPr="00E66A59">
        <w:rPr>
          <w:bCs/>
          <w:lang w:val="fr-FR"/>
        </w:rPr>
        <w:t>.</w:t>
      </w:r>
    </w:p>
    <w:p w:rsidR="006C1755" w:rsidRPr="00E66A59" w:rsidRDefault="006C1755" w:rsidP="006C1755">
      <w:pPr>
        <w:pStyle w:val="SingleTxtG"/>
        <w:ind w:left="2268" w:hanging="1134"/>
        <w:rPr>
          <w:bCs/>
          <w:lang w:val="fr-FR"/>
        </w:rPr>
      </w:pPr>
      <w:r w:rsidRPr="00E66A59">
        <w:rPr>
          <w:bCs/>
          <w:lang w:val="fr-FR"/>
        </w:rPr>
        <w:t>3.3.2</w:t>
      </w:r>
      <w:r w:rsidRPr="00E66A59">
        <w:rPr>
          <w:bCs/>
          <w:lang w:val="fr-FR"/>
        </w:rPr>
        <w:tab/>
      </w:r>
      <w:r w:rsidRPr="00E66A59">
        <w:rPr>
          <w:bCs/>
          <w:lang w:val="fr-FR"/>
        </w:rPr>
        <w:tab/>
      </w:r>
      <w:r w:rsidRPr="00E66A59">
        <w:rPr>
          <w:lang w:val="fr-FR"/>
        </w:rPr>
        <w:t>Lorsque la zone de mesurage est atteinte, il convient de mettre la boîte de vitesses du véhicule au point mort et d</w:t>
      </w:r>
      <w:r>
        <w:rPr>
          <w:lang w:val="fr-FR"/>
        </w:rPr>
        <w:t>’</w:t>
      </w:r>
      <w:r w:rsidRPr="00E66A59">
        <w:rPr>
          <w:lang w:val="fr-FR"/>
        </w:rPr>
        <w:t>enfoncer brusquement la pédale de frein, en exerçant une force constante suffisante pour déclencher le système ABS sur toutes les roues du véhicule et obtenir une décélération stable de ce dernier. La pédale de frein est maintenue enfoncée jusqu</w:t>
      </w:r>
      <w:r>
        <w:rPr>
          <w:lang w:val="fr-FR"/>
        </w:rPr>
        <w:t>’</w:t>
      </w:r>
      <w:r w:rsidRPr="00E66A59">
        <w:rPr>
          <w:lang w:val="fr-FR"/>
        </w:rPr>
        <w:t>à ce que la vitesse soit inférieure à 8 km/h.</w:t>
      </w:r>
    </w:p>
    <w:p w:rsidR="006C1755" w:rsidRPr="00E66A59" w:rsidRDefault="006C1755" w:rsidP="006C1755">
      <w:pPr>
        <w:pStyle w:val="SingleTxtG"/>
        <w:ind w:left="2268" w:hanging="1134"/>
        <w:rPr>
          <w:bCs/>
          <w:lang w:val="fr-FR"/>
        </w:rPr>
      </w:pPr>
      <w:r w:rsidRPr="00E66A59">
        <w:rPr>
          <w:bCs/>
          <w:lang w:val="fr-FR"/>
        </w:rPr>
        <w:t>3.3.3</w:t>
      </w:r>
      <w:r w:rsidRPr="00E66A59">
        <w:rPr>
          <w:bCs/>
          <w:lang w:val="fr-FR"/>
        </w:rPr>
        <w:tab/>
      </w:r>
      <w:r w:rsidRPr="00E66A59">
        <w:rPr>
          <w:bCs/>
          <w:lang w:val="fr-FR"/>
        </w:rPr>
        <w:tab/>
      </w:r>
      <w:r w:rsidRPr="00E66A59">
        <w:rPr>
          <w:lang w:val="fr-FR"/>
        </w:rPr>
        <w:t>La décélération moyenne en régime (dmr) entre 25 km/h et 10 km/h doit être calculée à partir des mesures de temps, de distance, de vitesse ou d</w:t>
      </w:r>
      <w:r>
        <w:rPr>
          <w:lang w:val="fr-FR"/>
        </w:rPr>
        <w:t>’</w:t>
      </w:r>
      <w:r w:rsidRPr="00E66A59">
        <w:rPr>
          <w:lang w:val="fr-FR"/>
        </w:rPr>
        <w:t xml:space="preserve">accélération. </w:t>
      </w:r>
    </w:p>
    <w:p w:rsidR="006C1755" w:rsidRPr="00E66A59" w:rsidRDefault="006C1755" w:rsidP="006C1755">
      <w:pPr>
        <w:pStyle w:val="SingleTxtG"/>
        <w:keepNext/>
        <w:ind w:left="2268" w:hanging="1134"/>
        <w:jc w:val="left"/>
        <w:rPr>
          <w:bCs/>
          <w:lang w:val="fr-FR"/>
        </w:rPr>
      </w:pPr>
      <w:r w:rsidRPr="00E66A59">
        <w:rPr>
          <w:bCs/>
          <w:lang w:val="fr-FR"/>
        </w:rPr>
        <w:t>3.4</w:t>
      </w:r>
      <w:r w:rsidRPr="00E66A59">
        <w:rPr>
          <w:bCs/>
          <w:lang w:val="fr-FR"/>
        </w:rPr>
        <w:tab/>
      </w:r>
      <w:r w:rsidRPr="00E66A59">
        <w:rPr>
          <w:bCs/>
          <w:lang w:val="fr-FR"/>
        </w:rPr>
        <w:tab/>
      </w:r>
      <w:r w:rsidRPr="00E66A59">
        <w:rPr>
          <w:lang w:val="fr-FR"/>
        </w:rPr>
        <w:t xml:space="preserve">Évaluation des données et présentation des résultats </w:t>
      </w:r>
    </w:p>
    <w:p w:rsidR="006C1755" w:rsidRPr="00E66A59" w:rsidRDefault="006C1755" w:rsidP="006C1755">
      <w:pPr>
        <w:pStyle w:val="SingleTxtG"/>
        <w:keepNext/>
        <w:ind w:left="2268" w:hanging="1134"/>
        <w:jc w:val="left"/>
        <w:rPr>
          <w:bCs/>
          <w:lang w:val="fr-FR"/>
        </w:rPr>
      </w:pPr>
      <w:r w:rsidRPr="00E66A59">
        <w:rPr>
          <w:bCs/>
          <w:lang w:val="fr-FR"/>
        </w:rPr>
        <w:t>3.4.1</w:t>
      </w:r>
      <w:r w:rsidRPr="00E66A59">
        <w:rPr>
          <w:bCs/>
          <w:lang w:val="fr-FR"/>
        </w:rPr>
        <w:tab/>
      </w:r>
      <w:r w:rsidRPr="00E66A59">
        <w:rPr>
          <w:bCs/>
          <w:lang w:val="fr-FR"/>
        </w:rPr>
        <w:tab/>
      </w:r>
      <w:r w:rsidRPr="00E66A59">
        <w:rPr>
          <w:lang w:val="fr-FR"/>
        </w:rPr>
        <w:t>Paramètres à consigner dans le procès-verbal d</w:t>
      </w:r>
      <w:r>
        <w:rPr>
          <w:lang w:val="fr-FR"/>
        </w:rPr>
        <w:t>’</w:t>
      </w:r>
      <w:r w:rsidRPr="00E66A59">
        <w:rPr>
          <w:lang w:val="fr-FR"/>
        </w:rPr>
        <w:t xml:space="preserve">essai </w:t>
      </w:r>
    </w:p>
    <w:p w:rsidR="006C1755" w:rsidRPr="00E66A59" w:rsidRDefault="006C1755" w:rsidP="006C1755">
      <w:pPr>
        <w:pStyle w:val="SingleTxtG"/>
        <w:keepNext/>
        <w:ind w:left="2268" w:hanging="1134"/>
        <w:rPr>
          <w:bCs/>
          <w:lang w:val="fr-FR"/>
        </w:rPr>
      </w:pPr>
      <w:r w:rsidRPr="00E66A59">
        <w:rPr>
          <w:bCs/>
          <w:lang w:val="fr-FR"/>
        </w:rPr>
        <w:t>3.4.1.1</w:t>
      </w:r>
      <w:r w:rsidRPr="00E66A59">
        <w:rPr>
          <w:bCs/>
          <w:lang w:val="fr-FR"/>
        </w:rPr>
        <w:tab/>
      </w:r>
      <w:r w:rsidRPr="00E66A59">
        <w:rPr>
          <w:lang w:val="fr-FR"/>
        </w:rPr>
        <w:t>Pour chaque pneumatique et chaque essai de freinage, la moyenne et l</w:t>
      </w:r>
      <w:r>
        <w:rPr>
          <w:lang w:val="fr-FR"/>
        </w:rPr>
        <w:t>’</w:t>
      </w:r>
      <w:r w:rsidRPr="00E66A59">
        <w:rPr>
          <w:lang w:val="fr-FR"/>
        </w:rPr>
        <w:t>écart type de la dmr doivent être calculés et consignés dans le procès-verbal d</w:t>
      </w:r>
      <w:r>
        <w:rPr>
          <w:lang w:val="fr-FR"/>
        </w:rPr>
        <w:t>’</w:t>
      </w:r>
      <w:r w:rsidRPr="00E66A59">
        <w:rPr>
          <w:lang w:val="fr-FR"/>
        </w:rPr>
        <w:t>essai</w:t>
      </w:r>
      <w:r w:rsidRPr="00E66A59">
        <w:rPr>
          <w:bCs/>
          <w:lang w:val="fr-FR"/>
        </w:rPr>
        <w:t xml:space="preserve">. </w:t>
      </w:r>
      <w:r w:rsidRPr="00E66A59">
        <w:rPr>
          <w:lang w:val="fr-FR"/>
        </w:rPr>
        <w:t>Le coefficient de variation (CV) pour un essai de freinage de pneumatique doit être calculé comme suit:</w:t>
      </w:r>
    </w:p>
    <w:p w:rsidR="006C1755" w:rsidRPr="009A6FE4" w:rsidRDefault="009C0073" w:rsidP="006C1755">
      <w:pPr>
        <w:pStyle w:val="SingleTxtG"/>
        <w:ind w:left="2268"/>
        <w:rPr>
          <w:rFonts w:ascii="Cambria Math" w:hAnsi="Cambria Math"/>
          <w:lang w:val="fr-FR"/>
        </w:rPr>
      </w:pPr>
      <w:r>
        <w:pict>
          <v:shape id="_x0000_i1027" type="#_x0000_t75" style="width:217.2pt;height:26.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659F1&quot;/&gt;&lt;wsp:rsid wsp:val=&quot;00271E41&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4ADA&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Pr=&quot;00FC4ADA&quot; wsp:rsidRDefault=&quot;00FC4ADA&quot; wsp:rsidP=&quot;00FC4ADA&quot;&gt;&lt;m:oMathPara&gt;&lt;m:oMathParaPr&gt;&lt;m:jc m:val=&quot;left&quot;/&gt;&lt;/m:oMathParaPr&gt;&lt;m:oMath&gt;&lt;m:r&gt;&lt;m:rPr&gt;&lt;m:nor/&gt;&lt;/m:rPr&gt;&lt;w:rPr&gt;&lt;w:b-cs/&gt;&lt;w:lang w:val=&quot;FR&quot;/&gt;&lt;/w:rPr&gt;&lt;m:t&gt;CV &lt;/m:t&gt;&lt;/m:r&gt;&lt;m:d&gt;&lt;m:dPr&gt;&lt;m:ctrlPr&gt;&lt;w:rPr&gt;&lt;w:rFonts w:ascii=&quot;Cambria Math&quot; w:h-ansi=&quot;Cambria Math&quot;/&gt;&lt;wx:font wx:val=&quot;Cambria Math&quot;/&gt;&lt;w:b-cs/&gt;&lt;w:i/&gt;&lt;w:lang w:val=&quot;FR&quot;/&gt;&lt;/w:rPr&gt;&lt;/m:ctrlPr&gt;&lt;/m:dPr&gt;&lt;m:e&gt;&lt;m:r&gt;&lt;m:rPr&gt;&lt;m:nor/&gt;&lt;/m:rPr&gt;&lt;w:rPr&gt;&lt;w:b-cs/&gt;&lt;w:lang w:val=&quot;FR&quot;/&gt;&lt;/w:rPr&gt;&lt;m:t&gt;pneumatique&lt;/m:t&gt;&lt;/m:r&gt;&lt;/m:e&gt;&lt;/m:d&gt;&lt;m:r&gt;&lt;m:rPr&gt;&lt;m:nor/&gt;&lt;/m:rPr&gt;&lt;w:rPr&gt;&lt;w:rFonts w:ascii=&quot;Cambria Math&quot;/&gt;&lt;wx:font wx:val=&quot;Cambria Math&quot;/&gt;&lt;w:b-cs/&gt;&lt;w:lang w:val=&quot;FR&quot;/&gt;&lt;/w:rPr&gt;&lt;m:t&gt; &lt;/m:t&gt;&lt;/m:r&gt;&lt;m:r&gt;&lt;m:rPr&gt;&lt;m:nor/&gt;&lt;/m:rPr&gt;&lt;w:rPr&gt;&lt;w:b-cs/&gt;&lt;w:lang w:val=&quot;FR&quot;/&gt;&lt;/w:rPr&gt;&lt;m:t&gt;= &lt;/m:t&gt;&lt;/m:r&gt;&lt;m:f&gt;&lt;m:fPr&gt;&lt;m:ctrlPr&gt;&lt;w:rPr&gt;&lt;w:rFonts w:ascii=&quot;Cambria Math&quot; w:h-ansi=&quot;Cambria Math&quot;/&gt;&lt;wx:font wx:val=&quot;Cambria Math&quot;/&gt;&lt;w:b-cs/&gt;&lt;w:lang w:val=&quot;FR&quot;/&gt;&lt;/w:rPr&gt;&lt;/m:ctrlPr&gt;&lt;/m:fPr&gt;&lt;m:num&gt;&lt;m:r&gt;&lt;m:rPr&gt;&lt;m:nor/&gt;&lt;/m:rPr&gt;&lt;w:rPr&gt;&lt;w:b-cs/&gt;&lt;w:lang w:val=&quot;FR&quot;/&gt;&lt;/w:rPr&gt;&lt;m:t&gt;Ã‰cart type &lt;/m:t&gt;&lt;/m:r&gt;&lt;m:d&gt;&lt;m:dPr&gt;&lt;m:ctrlPr&gt;&lt;w:rPr&gt;&lt;w:rFonts w:ascii=&quot;Cambria Math&quot; w:h-ansi=&quot;Cambria Math&quot;/&gt;&lt;wx:font wx:val=&quot;Cambria Math&quot;/&gt;&lt;w:b-cs/&gt;&lt;w:i/&gt;&lt;w:lang w:val=&quot;FR&quot;/&gt;&lt;/w:rPr&gt;&lt;/m:ctrlPr&gt;&lt;/m:dPr&gt;&lt;m:e&gt;&lt;m:r&gt;&lt;m:rPr&gt;&lt;m:nor/&gt;&lt;/m:rPr&gt;&lt;w:rPr&gt;&lt;w:b-cs/&gt;&lt;w:lang w:val=&quot;FR&quot;/&gt;&lt;/w:rPr&gt;&lt;m:t&gt;pneumatique&lt;/m:t&gt;&lt;/m:r&gt;&lt;/m:e&gt;&lt;/m:d&gt;&lt;/m:num&gt;&lt;m:den&gt;&lt;m:r&gt;&lt;m:rPr&gt;&lt;m:nor/&gt;&lt;/m:rPr&gt;&lt;w:rPr&gt;&lt;w:b-cs/&gt;&lt;w:lang w:val=&quot;FR&quot;/&gt;&lt;/w:rPr&gt;&lt;m:t&gt;Valeur moyenne &lt;/m:t&gt;&lt;/m:r&gt;&lt;m:d&gt;&lt;m:dPr&gt;&lt;m:ctrlPr&gt;&lt;w:rPr&gt;&lt;w:rFonts w:ascii=&quot;Cambria Math&quot; w:h-ansi=&quot;Cambria Math&quot;/&gt;&lt;wx:font wx:val=&quot;Cambria Math&quot;/&gt;&lt;w:b-cs/&gt;&lt;w:i/&gt;&lt;w:lang w:val=&quot;FR&quot;/&gt;&lt;/w:rPr&gt;&lt;/m:ctrlPr&gt;&lt;/m:dPr&gt;&lt;m:e&gt;&lt;m:r&gt;&lt;m:rPr&gt;&lt;m:nor/&gt;&lt;/m:rPr&gt;&lt;w:rPr&gt;&lt;w:b-cs/&gt;&lt;w:lang w:val=&quot;FR&quot;/&gt;&lt;/w:rPr&gt;&lt;m:t&gt;pneumatique&lt;/m:t&gt;&lt;/m:r&gt;&lt;/m:e&gt;&lt;/m:d&gt;&lt;/m:den&gt;&lt;/m:f&gt;&lt;/m:oMath&gt;&lt;/m:oMathPara&gt;&lt;/w:p&gt;&lt;w:sectPr wsp:rsidR=&quot;00000000&quot; wsp:rsidRPr=&quot;00FC4AD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p w:rsidR="006C1755" w:rsidRPr="00E66A59" w:rsidRDefault="006C1755" w:rsidP="006C1755">
      <w:pPr>
        <w:pStyle w:val="SingleTxtG"/>
        <w:ind w:left="2268" w:hanging="1134"/>
        <w:rPr>
          <w:bCs/>
          <w:lang w:val="fr-FR"/>
        </w:rPr>
      </w:pPr>
      <w:r w:rsidRPr="00E66A59">
        <w:rPr>
          <w:bCs/>
          <w:lang w:val="fr-FR"/>
        </w:rPr>
        <w:t>3.4.1.2</w:t>
      </w:r>
      <w:r w:rsidRPr="00E66A59">
        <w:rPr>
          <w:bCs/>
          <w:lang w:val="fr-FR"/>
        </w:rPr>
        <w:tab/>
      </w:r>
      <w:r w:rsidRPr="00E66A59">
        <w:rPr>
          <w:lang w:val="fr-FR"/>
        </w:rPr>
        <w:t>Les moyennes pondérées </w:t>
      </w:r>
      <w:r w:rsidRPr="00E66A59">
        <w:rPr>
          <w:bCs/>
          <w:lang w:val="fr-FR"/>
        </w:rPr>
        <w:t xml:space="preserve">(wa) </w:t>
      </w:r>
      <w:r w:rsidRPr="00E66A59">
        <w:rPr>
          <w:lang w:val="fr-FR"/>
        </w:rPr>
        <w:t>de deux essais successifs du SRTT doivent être calculées en tenant compte du nombre de pneumatiques à contrôler intercalés dans la séquence d</w:t>
      </w:r>
      <w:r>
        <w:rPr>
          <w:lang w:val="fr-FR"/>
        </w:rPr>
        <w:t>’</w:t>
      </w:r>
      <w:r w:rsidRPr="00E66A59">
        <w:rPr>
          <w:lang w:val="fr-FR"/>
        </w:rPr>
        <w:t xml:space="preserve">essais: </w:t>
      </w:r>
    </w:p>
    <w:p w:rsidR="006C1755" w:rsidRPr="00E66A59" w:rsidRDefault="006C1755" w:rsidP="006C1755">
      <w:pPr>
        <w:pStyle w:val="SingleTxtG"/>
        <w:ind w:left="2268"/>
        <w:rPr>
          <w:lang w:val="fr-FR"/>
        </w:rPr>
      </w:pPr>
      <w:r w:rsidRPr="00E66A59">
        <w:rPr>
          <w:lang w:val="fr-FR"/>
        </w:rPr>
        <w:t>Si l</w:t>
      </w:r>
      <w:r>
        <w:rPr>
          <w:lang w:val="fr-FR"/>
        </w:rPr>
        <w:t>’</w:t>
      </w:r>
      <w:r w:rsidRPr="00E66A59">
        <w:rPr>
          <w:lang w:val="fr-FR"/>
        </w:rPr>
        <w:t>ordre des essais est R1 - T - R2, la moyenne pondérée (wa) du SRTT à utiliser pour la comparaison avec les performances du pneumatique à contrôler est calculée comme suit:</w:t>
      </w:r>
    </w:p>
    <w:p w:rsidR="006C1755" w:rsidRPr="00E66A59" w:rsidRDefault="006C1755" w:rsidP="006C1755">
      <w:pPr>
        <w:pStyle w:val="SingleTxtG"/>
        <w:ind w:left="2268"/>
        <w:rPr>
          <w:lang w:val="fr-FR"/>
        </w:rPr>
      </w:pPr>
      <w:r w:rsidRPr="00E66A59">
        <w:rPr>
          <w:lang w:val="fr-FR"/>
        </w:rPr>
        <w:t>wa (SRTT) = (R1 + R2)/2</w:t>
      </w:r>
    </w:p>
    <w:p w:rsidR="006C1755" w:rsidRPr="00E66A59" w:rsidRDefault="006C1755" w:rsidP="006C1755">
      <w:pPr>
        <w:pStyle w:val="SingleTxtG"/>
        <w:keepNext/>
        <w:ind w:left="2268"/>
        <w:rPr>
          <w:lang w:val="fr-FR"/>
        </w:rPr>
      </w:pPr>
      <w:r w:rsidRPr="00E66A59">
        <w:rPr>
          <w:lang w:val="fr-FR"/>
        </w:rPr>
        <w:t>Où:</w:t>
      </w:r>
    </w:p>
    <w:p w:rsidR="006C1755" w:rsidRPr="00E66A59" w:rsidRDefault="006C1755" w:rsidP="006C1755">
      <w:pPr>
        <w:pStyle w:val="SingleTxtG"/>
        <w:ind w:left="2268"/>
        <w:rPr>
          <w:lang w:val="fr-FR"/>
        </w:rPr>
      </w:pPr>
      <w:r w:rsidRPr="00E66A59">
        <w:rPr>
          <w:lang w:val="fr-FR"/>
        </w:rPr>
        <w:t>R1 représente la dmr moyenne pour le premier essai du SRTT et R2 la dmr moyenne pour le deuxième essai du SRTT.</w:t>
      </w:r>
    </w:p>
    <w:p w:rsidR="006C1755" w:rsidRPr="00E66A59" w:rsidRDefault="006C1755" w:rsidP="006C1755">
      <w:pPr>
        <w:pStyle w:val="SingleTxtG"/>
        <w:ind w:left="2268"/>
        <w:rPr>
          <w:lang w:val="fr-FR"/>
        </w:rPr>
      </w:pPr>
      <w:r w:rsidRPr="00E66A59">
        <w:rPr>
          <w:lang w:val="fr-FR"/>
        </w:rPr>
        <w:t>Si l</w:t>
      </w:r>
      <w:r>
        <w:rPr>
          <w:lang w:val="fr-FR"/>
        </w:rPr>
        <w:t>’</w:t>
      </w:r>
      <w:r w:rsidRPr="00E66A59">
        <w:rPr>
          <w:lang w:val="fr-FR"/>
        </w:rPr>
        <w:t>ordre des essais est R1 - T1 - T2 - R2, la moyenne pondérée (wa) du SRTT à utiliser pour la comparaison avec les performances du pneumatique à contrôler est calculée comme suit:</w:t>
      </w:r>
    </w:p>
    <w:p w:rsidR="006C1755" w:rsidRPr="00E66A59" w:rsidRDefault="006C1755" w:rsidP="006C1755">
      <w:pPr>
        <w:pStyle w:val="SingleTxtG"/>
        <w:ind w:left="2268"/>
        <w:rPr>
          <w:lang w:val="fr-FR"/>
        </w:rPr>
      </w:pPr>
      <w:r w:rsidRPr="00E66A59">
        <w:rPr>
          <w:lang w:val="fr-FR"/>
        </w:rPr>
        <w:t xml:space="preserve">wa (SRTT) = 2/3 R1 + 1/3 R2 pour la comparaison avec le pneumatique à contrôler T1 et: </w:t>
      </w:r>
    </w:p>
    <w:p w:rsidR="006C1755" w:rsidRPr="00E66A59" w:rsidRDefault="006C1755" w:rsidP="006C1755">
      <w:pPr>
        <w:pStyle w:val="SingleTxtG"/>
        <w:ind w:left="2268"/>
        <w:rPr>
          <w:lang w:val="fr-FR"/>
        </w:rPr>
      </w:pPr>
      <w:r w:rsidRPr="00E66A59">
        <w:rPr>
          <w:lang w:val="fr-FR"/>
        </w:rPr>
        <w:t>wa (SRTT) = 1/3 R1 + 2/3 R2 pour la comparaison avec le pneumatique à contrôler T2.</w:t>
      </w:r>
    </w:p>
    <w:p w:rsidR="006C1755" w:rsidRPr="00E66A59" w:rsidRDefault="006C1755" w:rsidP="006C1755">
      <w:pPr>
        <w:pStyle w:val="SingleTxtG"/>
        <w:ind w:left="2268" w:hanging="1134"/>
        <w:rPr>
          <w:lang w:val="fr-FR"/>
        </w:rPr>
      </w:pPr>
      <w:r w:rsidRPr="00E66A59">
        <w:rPr>
          <w:bCs/>
          <w:lang w:val="fr-FR"/>
        </w:rPr>
        <w:t>3.4.1.3</w:t>
      </w:r>
      <w:r w:rsidRPr="00E66A59">
        <w:rPr>
          <w:bCs/>
          <w:lang w:val="fr-FR"/>
        </w:rPr>
        <w:tab/>
      </w:r>
      <w:r w:rsidRPr="00E66A59">
        <w:rPr>
          <w:lang w:val="fr-FR"/>
        </w:rPr>
        <w:t>L</w:t>
      </w:r>
      <w:r>
        <w:rPr>
          <w:lang w:val="fr-FR"/>
        </w:rPr>
        <w:t>’</w:t>
      </w:r>
      <w:r w:rsidRPr="00E66A59">
        <w:rPr>
          <w:lang w:val="fr-FR"/>
        </w:rPr>
        <w:t>indice d</w:t>
      </w:r>
      <w:r>
        <w:rPr>
          <w:lang w:val="fr-FR"/>
        </w:rPr>
        <w:t>’</w:t>
      </w:r>
      <w:r w:rsidRPr="00E66A59">
        <w:rPr>
          <w:lang w:val="fr-FR"/>
        </w:rPr>
        <w:t>adhérence sur neige d</w:t>
      </w:r>
      <w:r>
        <w:rPr>
          <w:lang w:val="fr-FR"/>
        </w:rPr>
        <w:t>’</w:t>
      </w:r>
      <w:r w:rsidRPr="00E66A59">
        <w:rPr>
          <w:lang w:val="fr-FR"/>
        </w:rPr>
        <w:t>un pneumatique à contrôler, exprimé en pourcentage, doit être calculé comme suit:</w:t>
      </w:r>
    </w:p>
    <w:p w:rsidR="006C1755" w:rsidRPr="00E66A59" w:rsidRDefault="009C0073" w:rsidP="006C1755">
      <w:pPr>
        <w:keepNext/>
        <w:spacing w:before="120" w:after="120" w:line="220" w:lineRule="atLeast"/>
        <w:ind w:left="1134" w:right="1134"/>
        <w:jc w:val="both"/>
        <w:rPr>
          <w:rFonts w:ascii="Cambria Math" w:hAnsi="Cambria Math"/>
          <w:sz w:val="17"/>
          <w:szCs w:val="17"/>
          <w:lang w:val="fr-FR"/>
        </w:rPr>
      </w:pPr>
      <w:r>
        <w:pict>
          <v:shape id="_x0000_i1028" type="#_x0000_t75" style="width:368.4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659F1&quot;/&gt;&lt;wsp:rsid wsp:val=&quot;00271E41&quot;/&gt;&lt;wsp:rsid wsp:val=&quot;0028352C&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Pr=&quot;0028352C&quot; wsp:rsidRDefault=&quot;0028352C&quot; wsp:rsidP=&quot;0028352C&quot;&gt;&lt;m:oMathPara&gt;&lt;m:oMathParaPr&gt;&lt;m:jc m:val=&quot;right&quot;/&gt;&lt;/m:oMathParaPr&gt;&lt;m:oMath&gt;&lt;m:r&gt;&lt;m:rPr&gt;&lt;m:nor/&gt;&lt;/m:rPr&gt;&lt;w:rPr&gt;&lt;w:b-cs/&gt;&lt;w:i-cs/&gt;&lt;w:sz w:val=&quot;18&quot;/&gt;&lt;w:sz-cs w:val=&quot;18&quot;/&gt;&lt;w:lang w:val=&quot;FR&quot;/&gt;&lt;/w:rPr&gt;&lt;m:t&gt;Indice&lt;/m:t&gt;&lt;/m:r&gt;&lt;m:r&gt;&lt;m:rPr&gt;&lt;m:nor/&gt;&lt;/m:rPr&gt;&lt;w:rPr&gt;&lt;w:b-cs/&gt;&lt;w:sz w:val=&quot;18&quot;/&gt;&lt;w:sz-cs w:val=&quot;18&quot;/&gt;&lt;w:lang w:val=&quot;FR&quot;/&gt;&lt;/w:rPr&gt;&lt;m:t&gt; &lt;/m:t&gt;&lt;/m:r&gt;&lt;m:r&gt;&lt;m:rPr&gt;&lt;m:nor/&gt;&lt;/m:rPr&gt;&lt;w:rPr&gt;&lt;w:rFonts w:ascii=&quot;Cambria Math&quot; w:h-ansi=&quot;Cambria Math&quot;/&gt;&lt;wx:font wx:val=&quot;Cambria Math&quot;/&gt;&lt;w:b-cs/&gt;&lt;w:sz w:val=&quot;18&quot;/&gt;&lt;w:sz-cs w:val=&quot;18&quot;/&gt;&lt;w:lang w:val=&quot;FR&quot;/&gt;&lt;/w:rPr&gt;&lt;m:t&gt;d'&lt;/m:t&gt;&lt;/m:r&gt;&lt;m:r&gt;&lt;m:rPr&gt;&lt;m:nor/&gt;&lt;/m:rPr&gt;&lt;w:rPr&gt;&lt;w:b-cs/&gt;&lt;w:sz w:val=&quot;18&quot;/&gt;&lt;w:sz-cs w:val=&quot;18&quot;/&gt;&lt;w:lang w:val=&quot;FR&quot;/&gt;&lt;/w:rPr&gt;&lt;m:t&gt;adhÃ©rence sur neige &lt;/m:t&gt;&lt;/m:r&gt;&lt;m:d&gt;&lt;m:dPr&gt;&lt;m:ctrlPr&gt;&lt;w:rPr&gt;&lt;w:rFonts w:ascii=&quot;Cambria Math&quot; w:h-ansi=&quot;Cambria Math&quot;/&gt;&lt;wx:font wx:val=&quot;Cambria Math&quot;/&gt;&lt;w:b-cs/&gt;&lt;w:sz w:val=&quot;18&quot;/&gt;&lt;w:sz-cs w:val=&quot;18&quot;/&gt;&lt;w:lang w:val=&quot;FR&quot;/&gt;&lt;/w:rPr&gt;&lt;/m:ctrlPr&gt;&lt;/m:dPr&gt;&lt;m:e&gt;&lt;m:r&gt;&lt;m:rPr&gt;&lt;m:nor/&gt;&lt;/m:rPr&gt;&lt;w:rPr&gt;&lt;w:b-cs/&gt;&lt;w:sz w:val=&quot;18&quot;/&gt;&lt;w:sz-cs w:val=&quot;18&quot;/&gt;&lt;w:lang w:val=&quot;FR&quot;/&gt;&lt;/w:rPr&gt;&lt;m:t&gt;pneumatique Ã  contrÃ´ler&lt;/m:t&gt;&lt;/m:r&gt;&lt;/m:e&gt;&lt;/m:d&gt;&lt;m:r&gt;&lt;m:rPr&gt;&lt;m:nor/&gt;&lt;/m:rPr&gt;&lt;w:rPr&gt;&lt;w:rFonts w:ascii=&quot;Cambria Math&quot;/&gt;&lt;wx:font wx:val=&quot;Cambria Math&quot;/&gt;&lt;w:b-cs/&gt;&lt;w:sz w:val=&quot;18&quot;/&gt;&lt;w:sz-cs w:val=&quot;18&quot;/&gt;&lt;w:lang w:val=&quot;FR&quot;/&gt;&lt;/w:rPr&gt;&lt;m:t&gt; &lt;/m:t&gt;&lt;/m:r&gt;&lt;m:r&gt;&lt;m:rPr&gt;&lt;m:nor/&gt;&lt;/m:rPr&gt;&lt;w:rPr&gt;&lt;w:b-cs/&gt;&lt;w:sz w:val=&quot;18&quot;/&gt;&lt;w:sz-cs w:val=&quot;18&quot;/&gt;&lt;w:lang w:val=&quot;FR&quot;/&gt;&lt;/w:rPr&gt;&lt;m:t&gt;= &lt;/m:t&gt;&lt;/m:r&gt;&lt;m:f&gt;&lt;m:fPr&gt;&lt;m:ctrlPr&gt;&lt;w:rPr&gt;&lt;w:rFonts w:ascii=&quot;Cambria Math&quot; w:h-ansi=&quot;Cambria Math&quot;/&gt;&lt;wx:font wx:val=&quot;Cambria Math&quot;/&gt;&lt;w:b-cs/&gt;&lt;w:sz w:val=&quot;18&quot;/&gt;&lt;w:sz-cs w:val=&quot;18&quot;/&gt;&lt;w:lang w:val=&quot;FR&quot;/&gt;&lt;/w:rPr&gt;&lt;/m:ctrlPr&gt;&lt;/m:fPr&gt;&lt;m:num&gt;&lt;m:r&gt;&lt;m:rPr&gt;&lt;m:nor/&gt;&lt;/m:rPr&gt;&lt;w:rPr&gt;&lt;w:b-cs/&gt;&lt;w:sz w:val=&quot;18&quot;/&gt;&lt;w:sz-cs w:val=&quot;18&quot;/&gt;&lt;w:lang w:val=&quot;FR&quot;/&gt;&lt;/w:rPr&gt;&lt;m:t&gt;Valeur moyenne &lt;/m:t&gt;&lt;/m:r&gt;&lt;m:d&gt;&lt;m:dPr&gt;&lt;m:ctrlPr&gt;&lt;w:rPr&gt;&lt;w:rFonts w:ascii=&quot;Cambria Math&quot; w:h-ansi=&quot;Cambria Math&quot;/&gt;&lt;wx:font wx:val=&quot;Cambria Math&quot;/&gt;&lt;w:b-cs/&gt;&lt;w:sz w:val=&quot;18&quot;/&gt;&lt;w:sz-cs w:val=&quot;18&quot;/&gt;&lt;w:lang w:val=&quot;FR&quot;/&gt;&lt;/w:rPr&gt;&lt;/m:ctrlPr&gt;&lt;/m:dPr&gt;&lt;m:e&gt;&lt;m:r&gt;&lt;m:rPr&gt;&lt;m:nor/&gt;&lt;/m:rPr&gt;&lt;w:rPr&gt;&lt;w:b-cs/&gt;&lt;w:sz w:val=&quot;18&quot;/&gt;&lt;w:sz-cs w:val=&quot;18&quot;/&gt;&lt;w:lang w:val=&quot;FR&quot;/&gt;&lt;/w:rPr&gt;&lt;m:t&gt;pneumatique Ã  contrÃ´ler&lt;/m:t&gt;&lt;/m:r&gt;&lt;/m:e&gt;&lt;/m:d&gt;&lt;/m:num&gt;&lt;m:den&gt;&lt;m:r&gt;&lt;m:rPr&gt;&lt;m:nor/&gt;&lt;/m:rPr&gt;&lt;w:rPr&gt;&lt;w:b-cs/&gt;&lt;w:sz w:val=&quot;18&quot;/&gt;&lt;w:sz-cs w:val=&quot;18&quot;/&gt;&lt;w:lang w:val=&quot;FR&quot;/&gt;&lt;/w:rPr&gt;&lt;m:t&gt;wa &lt;/m:t&gt;&lt;/m:r&gt;&lt;m:d&gt;&lt;m:dPr&gt;&lt;m:ctrlPr&gt;&lt;w:rPr&gt;&lt;w:rFonts w:ascii=&quot;Cambria Math&quot; w:h-ansi=&quot;Cambria Math&quot;/&gt;&lt;wx:font wx:val=&quot;Cambria Math&quot;/&gt;&lt;w:b-cs/&gt;&lt;w:sz w:val=&quot;18&quot;/&gt;&lt;w:sz-cs w:val=&quot;18&quot;/&gt;&lt;w:lang w:val=&quot;FR&quot;/&gt;&lt;/w:rPr&gt;&lt;/m:ctrlPr&gt;&lt;/m:dPr&gt;&lt;m:e&gt;&lt;m:r&gt;&lt;m:rPr&gt;&lt;m:nor/&gt;&lt;/m:rPr&gt;&lt;w:rPr&gt;&lt;w:b-cs/&gt;&lt;w:sz w:val=&quot;18&quot;/&gt;&lt;w:sz-cs w:val=&quot;18&quot;/&gt;&lt;w:lang w:val=&quot;FR&quot;/&gt;&lt;/w:rPr&gt;&lt;m:t&gt;SRTT&lt;/m:t&gt;&lt;/m:r&gt;&lt;/m:e&gt;&lt;/m:d&gt;&lt;/m:den&gt;&lt;/m:f&gt;&lt;/m:oMath&gt;&lt;/m:oMathPara&gt;&lt;/w:p&gt;&lt;w:sectPr wsp:rsidR=&quot;00000000&quot; wsp:rsidRPr=&quot;0028352C&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p>
    <w:p w:rsidR="006C1755" w:rsidRPr="00E66A59" w:rsidRDefault="006C1755" w:rsidP="006C1755">
      <w:pPr>
        <w:pStyle w:val="SingleTxtG"/>
        <w:keepNext/>
        <w:ind w:left="2268" w:hanging="1134"/>
        <w:jc w:val="left"/>
        <w:rPr>
          <w:bCs/>
          <w:lang w:val="fr-FR"/>
        </w:rPr>
      </w:pPr>
      <w:r w:rsidRPr="00E66A59">
        <w:rPr>
          <w:bCs/>
          <w:lang w:val="fr-FR"/>
        </w:rPr>
        <w:t>3.4.2</w:t>
      </w:r>
      <w:r w:rsidRPr="00E66A59">
        <w:rPr>
          <w:bCs/>
          <w:lang w:val="fr-FR"/>
        </w:rPr>
        <w:tab/>
      </w:r>
      <w:r w:rsidRPr="00E66A59">
        <w:rPr>
          <w:bCs/>
          <w:lang w:val="fr-FR"/>
        </w:rPr>
        <w:tab/>
      </w:r>
      <w:r w:rsidRPr="00E66A59">
        <w:rPr>
          <w:lang w:val="fr-FR"/>
        </w:rPr>
        <w:t xml:space="preserve">Validations statistiques </w:t>
      </w:r>
    </w:p>
    <w:p w:rsidR="006C1755" w:rsidRPr="00E66A59" w:rsidRDefault="006C1755" w:rsidP="006C1755">
      <w:pPr>
        <w:pStyle w:val="SingleTxtG"/>
        <w:ind w:left="2268"/>
        <w:rPr>
          <w:bCs/>
          <w:lang w:val="fr-FR"/>
        </w:rPr>
      </w:pPr>
      <w:r w:rsidRPr="00E66A59">
        <w:rPr>
          <w:lang w:val="fr-FR"/>
        </w:rPr>
        <w:t>Les séries de valeurs mesurées ou calculées de la dmr obtenues lors des essais répétés pour chaque pneumatique devraient être examinées quant à leur normalité et à l</w:t>
      </w:r>
      <w:r>
        <w:rPr>
          <w:lang w:val="fr-FR"/>
        </w:rPr>
        <w:t>’</w:t>
      </w:r>
      <w:r w:rsidRPr="00E66A59">
        <w:rPr>
          <w:lang w:val="fr-FR"/>
        </w:rPr>
        <w:t>existence éventuelle d</w:t>
      </w:r>
      <w:r>
        <w:rPr>
          <w:lang w:val="fr-FR"/>
        </w:rPr>
        <w:t>’</w:t>
      </w:r>
      <w:r w:rsidRPr="00E66A59">
        <w:rPr>
          <w:lang w:val="fr-FR"/>
        </w:rPr>
        <w:t>une dérive ou de valeurs aberrantes</w:t>
      </w:r>
      <w:r w:rsidRPr="00E66A59">
        <w:rPr>
          <w:bCs/>
          <w:lang w:val="fr-FR"/>
        </w:rPr>
        <w:t>.</w:t>
      </w:r>
    </w:p>
    <w:p w:rsidR="006C1755" w:rsidRPr="00E66A59" w:rsidRDefault="006C1755" w:rsidP="006C1755">
      <w:pPr>
        <w:pStyle w:val="SingleTxtG"/>
        <w:ind w:left="2268"/>
        <w:rPr>
          <w:bCs/>
          <w:lang w:val="fr-FR"/>
        </w:rPr>
      </w:pPr>
      <w:r w:rsidRPr="00E66A59">
        <w:rPr>
          <w:lang w:val="fr-FR"/>
        </w:rPr>
        <w:t>La cohérence des moyennes et des écarts types des essais de freinage successifs du SRTT devrait également être examinée.</w:t>
      </w:r>
    </w:p>
    <w:p w:rsidR="006C1755" w:rsidRPr="00E66A59" w:rsidRDefault="006C1755" w:rsidP="006C1755">
      <w:pPr>
        <w:pStyle w:val="SingleTxtG"/>
        <w:ind w:left="2268"/>
        <w:rPr>
          <w:bCs/>
          <w:lang w:val="fr-FR"/>
        </w:rPr>
      </w:pPr>
      <w:r w:rsidRPr="00E66A59">
        <w:rPr>
          <w:lang w:val="fr-FR"/>
        </w:rPr>
        <w:t xml:space="preserve">Les moyennes de deux essais de freinage successifs du SRTT ne doivent pas différer de plus de 5 %. </w:t>
      </w:r>
    </w:p>
    <w:p w:rsidR="006C1755" w:rsidRPr="00E66A59" w:rsidRDefault="006C1755" w:rsidP="006C1755">
      <w:pPr>
        <w:pStyle w:val="SingleTxtG"/>
        <w:ind w:left="2268"/>
        <w:rPr>
          <w:bCs/>
          <w:lang w:val="fr-FR"/>
        </w:rPr>
      </w:pPr>
      <w:r w:rsidRPr="00E66A59">
        <w:rPr>
          <w:lang w:val="fr-FR"/>
        </w:rPr>
        <w:t>Le coefficient de variation de chaque essai de freinage doit être inférieur à 6 %.</w:t>
      </w:r>
    </w:p>
    <w:p w:rsidR="006C1755" w:rsidRPr="00E66A59" w:rsidRDefault="006C1755" w:rsidP="006C1755">
      <w:pPr>
        <w:pStyle w:val="SingleTxtG"/>
        <w:ind w:left="2268"/>
        <w:rPr>
          <w:bCs/>
          <w:lang w:val="fr-FR"/>
        </w:rPr>
      </w:pPr>
      <w:r w:rsidRPr="00E66A59">
        <w:rPr>
          <w:lang w:val="fr-FR"/>
        </w:rPr>
        <w:t>Si ces conditions ne sont pas remplies, les essais doivent être recommencés après remise en état de la piste d</w:t>
      </w:r>
      <w:r>
        <w:rPr>
          <w:lang w:val="fr-FR"/>
        </w:rPr>
        <w:t>’</w:t>
      </w:r>
      <w:r w:rsidRPr="00E66A59">
        <w:rPr>
          <w:lang w:val="fr-FR"/>
        </w:rPr>
        <w:t>essai.</w:t>
      </w:r>
    </w:p>
    <w:p w:rsidR="006C1755" w:rsidRPr="00E66A59" w:rsidRDefault="006C1755" w:rsidP="006C1755">
      <w:pPr>
        <w:pStyle w:val="SingleTxtG"/>
        <w:keepLines/>
        <w:ind w:left="2268" w:hanging="1134"/>
        <w:rPr>
          <w:bCs/>
          <w:lang w:val="fr-FR"/>
        </w:rPr>
      </w:pPr>
      <w:r w:rsidRPr="00E66A59">
        <w:rPr>
          <w:bCs/>
          <w:lang w:val="fr-FR"/>
        </w:rPr>
        <w:t>3.4.3</w:t>
      </w:r>
      <w:r w:rsidRPr="00E66A59">
        <w:rPr>
          <w:bCs/>
          <w:lang w:val="fr-FR"/>
        </w:rPr>
        <w:tab/>
      </w:r>
      <w:r w:rsidRPr="00E66A59">
        <w:rPr>
          <w:bCs/>
          <w:lang w:val="fr-FR"/>
        </w:rPr>
        <w:tab/>
      </w:r>
      <w:r w:rsidRPr="00E66A59">
        <w:rPr>
          <w:lang w:val="fr-FR"/>
        </w:rPr>
        <w:t>S</w:t>
      </w:r>
      <w:r>
        <w:rPr>
          <w:lang w:val="fr-FR"/>
        </w:rPr>
        <w:t>’</w:t>
      </w:r>
      <w:r w:rsidRPr="00E66A59">
        <w:rPr>
          <w:lang w:val="fr-FR"/>
        </w:rPr>
        <w:t>il n</w:t>
      </w:r>
      <w:r>
        <w:rPr>
          <w:lang w:val="fr-FR"/>
        </w:rPr>
        <w:t>’</w:t>
      </w:r>
      <w:r w:rsidRPr="00E66A59">
        <w:rPr>
          <w:lang w:val="fr-FR"/>
        </w:rPr>
        <w:t>est pas possible de monter le pneumatique à contrôler et le pneumatique SRTT sur le même véhicule, en raison par exemple de leurs dimensions ou de l</w:t>
      </w:r>
      <w:r>
        <w:rPr>
          <w:lang w:val="fr-FR"/>
        </w:rPr>
        <w:t>’</w:t>
      </w:r>
      <w:r w:rsidRPr="00E66A59">
        <w:rPr>
          <w:lang w:val="fr-FR"/>
        </w:rPr>
        <w:t>impossibilité d</w:t>
      </w:r>
      <w:r>
        <w:rPr>
          <w:lang w:val="fr-FR"/>
        </w:rPr>
        <w:t>’</w:t>
      </w:r>
      <w:r w:rsidRPr="00E66A59">
        <w:rPr>
          <w:lang w:val="fr-FR"/>
        </w:rPr>
        <w:t>obtenir la charge requise, il convient d</w:t>
      </w:r>
      <w:r>
        <w:rPr>
          <w:lang w:val="fr-FR"/>
        </w:rPr>
        <w:t>’</w:t>
      </w:r>
      <w:r w:rsidRPr="00E66A59">
        <w:rPr>
          <w:lang w:val="fr-FR"/>
        </w:rPr>
        <w:t>effectuer la comparaison au moyen d</w:t>
      </w:r>
      <w:r>
        <w:rPr>
          <w:lang w:val="fr-FR"/>
        </w:rPr>
        <w:t>’</w:t>
      </w:r>
      <w:r w:rsidRPr="00E66A59">
        <w:rPr>
          <w:lang w:val="fr-FR"/>
        </w:rPr>
        <w:t>un pneumatique intermédiaire, ci-après dénommé “pneumatique témoin”, et de deux véhicules distincts.</w:t>
      </w:r>
      <w:r w:rsidRPr="00E66A59">
        <w:rPr>
          <w:bCs/>
          <w:lang w:val="fr-FR"/>
        </w:rPr>
        <w:t xml:space="preserve"> </w:t>
      </w:r>
      <w:r w:rsidRPr="00E66A59">
        <w:rPr>
          <w:lang w:val="fr-FR"/>
        </w:rPr>
        <w:t>L</w:t>
      </w:r>
      <w:r>
        <w:rPr>
          <w:lang w:val="fr-FR"/>
        </w:rPr>
        <w:t>’</w:t>
      </w:r>
      <w:r w:rsidRPr="00E66A59">
        <w:rPr>
          <w:lang w:val="fr-FR"/>
        </w:rPr>
        <w:t>un des véhicules doit pouvoir être équipé du pneumatique SRTT et du pneumatique témoin, et l</w:t>
      </w:r>
      <w:r>
        <w:rPr>
          <w:lang w:val="fr-FR"/>
        </w:rPr>
        <w:t>’</w:t>
      </w:r>
      <w:r w:rsidRPr="00E66A59">
        <w:rPr>
          <w:lang w:val="fr-FR"/>
        </w:rPr>
        <w:t>autre doit pouvoir être équipé du pneumatique témoin et du pneumatique à contrôler.</w:t>
      </w:r>
    </w:p>
    <w:p w:rsidR="006C1755" w:rsidRPr="00E66A59" w:rsidRDefault="006C1755" w:rsidP="006C1755">
      <w:pPr>
        <w:pStyle w:val="SingleTxtG"/>
        <w:ind w:left="2268" w:hanging="1134"/>
        <w:rPr>
          <w:lang w:val="fr-FR"/>
        </w:rPr>
      </w:pPr>
      <w:r w:rsidRPr="00E66A59">
        <w:rPr>
          <w:lang w:val="fr-FR"/>
        </w:rPr>
        <w:t>3.4.3.1</w:t>
      </w:r>
      <w:r w:rsidRPr="00E66A59">
        <w:rPr>
          <w:lang w:val="fr-FR"/>
        </w:rPr>
        <w:tab/>
        <w:t>L</w:t>
      </w:r>
      <w:r>
        <w:rPr>
          <w:lang w:val="fr-FR"/>
        </w:rPr>
        <w:t>’</w:t>
      </w:r>
      <w:r w:rsidRPr="00E66A59">
        <w:rPr>
          <w:lang w:val="fr-FR"/>
        </w:rPr>
        <w:t>indice d</w:t>
      </w:r>
      <w:r>
        <w:rPr>
          <w:lang w:val="fr-FR"/>
        </w:rPr>
        <w:t>’</w:t>
      </w:r>
      <w:r w:rsidRPr="00E66A59">
        <w:rPr>
          <w:lang w:val="fr-FR"/>
        </w:rPr>
        <w:t>adhérence sur neige du pneumatique témoin par rapport au SRTT (SG1) et celui du pneumatique à contrôler par rapport au pneumatique témoin (SG2) doivent être déterminés au moyen de la procédure décrite aux paragraphes 3.1 à 3.4.2 ci-dessus.</w:t>
      </w:r>
    </w:p>
    <w:p w:rsidR="006C1755" w:rsidRPr="00E66A59" w:rsidRDefault="006C1755" w:rsidP="006C1755">
      <w:pPr>
        <w:pStyle w:val="SingleTxtG"/>
        <w:ind w:left="2268"/>
        <w:rPr>
          <w:lang w:val="fr-FR"/>
        </w:rPr>
      </w:pPr>
      <w:r w:rsidRPr="00E66A59">
        <w:rPr>
          <w:lang w:val="fr-FR"/>
        </w:rPr>
        <w:t>L</w:t>
      </w:r>
      <w:r>
        <w:rPr>
          <w:lang w:val="fr-FR"/>
        </w:rPr>
        <w:t>’</w:t>
      </w:r>
      <w:r w:rsidRPr="00E66A59">
        <w:rPr>
          <w:lang w:val="fr-FR"/>
        </w:rPr>
        <w:t>indice d</w:t>
      </w:r>
      <w:r>
        <w:rPr>
          <w:lang w:val="fr-FR"/>
        </w:rPr>
        <w:t>’</w:t>
      </w:r>
      <w:r w:rsidRPr="00E66A59">
        <w:rPr>
          <w:lang w:val="fr-FR"/>
        </w:rPr>
        <w:t>adhérence sur neige du pneumatique à contrôler par rapport au SRTT est le produit des indices SG1 et SG2 (SG1 x SG2).</w:t>
      </w:r>
    </w:p>
    <w:p w:rsidR="006C1755" w:rsidRPr="00E66A59" w:rsidRDefault="006C1755" w:rsidP="006C1755">
      <w:pPr>
        <w:pStyle w:val="SingleTxtG"/>
        <w:ind w:left="2268" w:hanging="1134"/>
        <w:rPr>
          <w:lang w:val="fr-FR"/>
        </w:rPr>
      </w:pPr>
      <w:r w:rsidRPr="00E66A59">
        <w:rPr>
          <w:lang w:val="fr-FR"/>
        </w:rPr>
        <w:t>3.4.3.2</w:t>
      </w:r>
      <w:r w:rsidRPr="00E66A59">
        <w:rPr>
          <w:lang w:val="fr-FR"/>
        </w:rPr>
        <w:tab/>
        <w:t>Les conditions ambiantes doivent être comparables et tous les essais doivent être réalisés le même jour.</w:t>
      </w:r>
    </w:p>
    <w:p w:rsidR="006C1755" w:rsidRPr="00E66A59" w:rsidRDefault="006C1755" w:rsidP="006C1755">
      <w:pPr>
        <w:pStyle w:val="SingleTxtG"/>
        <w:ind w:left="2268" w:hanging="1134"/>
        <w:rPr>
          <w:lang w:val="fr-FR"/>
        </w:rPr>
      </w:pPr>
      <w:r w:rsidRPr="00E66A59">
        <w:rPr>
          <w:lang w:val="fr-FR"/>
        </w:rPr>
        <w:t>3.4.3.3</w:t>
      </w:r>
      <w:r w:rsidRPr="00E66A59">
        <w:rPr>
          <w:lang w:val="fr-FR"/>
        </w:rPr>
        <w:tab/>
        <w:t>Un même jeu de pneumatiques témoins doit être utilisé aux fins de la comparaison avec le SRTT et avec le pneumatique à contrôler. Ces pneumatiques témoins doivent être placés sur les mêmes roues.</w:t>
      </w:r>
    </w:p>
    <w:p w:rsidR="006C1755" w:rsidRPr="00E66A59" w:rsidRDefault="006C1755" w:rsidP="006C1755">
      <w:pPr>
        <w:pStyle w:val="SingleTxtG"/>
        <w:ind w:left="2268" w:hanging="1134"/>
        <w:rPr>
          <w:lang w:val="fr-FR"/>
        </w:rPr>
      </w:pPr>
      <w:r w:rsidRPr="00E66A59">
        <w:rPr>
          <w:lang w:val="fr-FR"/>
        </w:rPr>
        <w:t>3.4.3.4</w:t>
      </w:r>
      <w:r w:rsidRPr="00E66A59">
        <w:rPr>
          <w:lang w:val="fr-FR"/>
        </w:rPr>
        <w:tab/>
        <w:t>Les pneumatiques témoins qui ont servi à des essais doivent ensuite être entreposés dans les mêmes conditions que celles prescrites pour le SRTT.</w:t>
      </w:r>
    </w:p>
    <w:p w:rsidR="006C1755" w:rsidRPr="00E66A59" w:rsidRDefault="006C1755" w:rsidP="006C1755">
      <w:pPr>
        <w:pStyle w:val="SingleTxtG"/>
        <w:ind w:left="2268" w:hanging="1134"/>
        <w:rPr>
          <w:lang w:val="fr-FR"/>
        </w:rPr>
      </w:pPr>
      <w:r w:rsidRPr="00E66A59">
        <w:rPr>
          <w:lang w:val="fr-FR"/>
        </w:rPr>
        <w:t>3.4.3.5</w:t>
      </w:r>
      <w:r w:rsidRPr="00E66A59">
        <w:rPr>
          <w:lang w:val="fr-FR"/>
        </w:rPr>
        <w:tab/>
        <w:t>Le SRTT et les pneumatiques témoins doivent être mis au rebut s</w:t>
      </w:r>
      <w:r>
        <w:rPr>
          <w:lang w:val="fr-FR"/>
        </w:rPr>
        <w:t>’</w:t>
      </w:r>
      <w:r w:rsidRPr="00E66A59">
        <w:rPr>
          <w:lang w:val="fr-FR"/>
        </w:rPr>
        <w:t>ils présentent une usure anormale ou des dommages, ou si leurs performances semblent s</w:t>
      </w:r>
      <w:r>
        <w:rPr>
          <w:lang w:val="fr-FR"/>
        </w:rPr>
        <w:t>’</w:t>
      </w:r>
      <w:r w:rsidRPr="00E66A59">
        <w:rPr>
          <w:lang w:val="fr-FR"/>
        </w:rPr>
        <w:t>être dégradées.</w:t>
      </w:r>
    </w:p>
    <w:p w:rsidR="006C1755" w:rsidRPr="00E66A59" w:rsidRDefault="006C1755" w:rsidP="006C1755">
      <w:pPr>
        <w:pStyle w:val="SingleTxtG"/>
        <w:keepNext/>
        <w:ind w:left="2268" w:hanging="1134"/>
        <w:jc w:val="left"/>
        <w:rPr>
          <w:bCs/>
          <w:lang w:val="fr-FR"/>
        </w:rPr>
      </w:pPr>
      <w:r w:rsidRPr="00E66A59">
        <w:rPr>
          <w:bCs/>
          <w:lang w:val="fr-FR"/>
        </w:rPr>
        <w:t>4.</w:t>
      </w:r>
      <w:r w:rsidRPr="00E66A59">
        <w:rPr>
          <w:bCs/>
          <w:lang w:val="fr-FR"/>
        </w:rPr>
        <w:tab/>
      </w:r>
      <w:r w:rsidRPr="00E66A59">
        <w:rPr>
          <w:bCs/>
          <w:lang w:val="fr-FR"/>
        </w:rPr>
        <w:tab/>
      </w:r>
      <w:r w:rsidRPr="00E66A59">
        <w:rPr>
          <w:lang w:val="fr-FR"/>
        </w:rPr>
        <w:t>Essai d</w:t>
      </w:r>
      <w:r>
        <w:rPr>
          <w:lang w:val="fr-FR"/>
        </w:rPr>
        <w:t>’</w:t>
      </w:r>
      <w:r w:rsidRPr="00E66A59">
        <w:rPr>
          <w:lang w:val="fr-FR"/>
        </w:rPr>
        <w:t xml:space="preserve">accélération pour les pneumatiques de la classe C3 </w:t>
      </w:r>
    </w:p>
    <w:p w:rsidR="006C1755" w:rsidRPr="00E66A59" w:rsidRDefault="006C1755" w:rsidP="006C1755">
      <w:pPr>
        <w:pStyle w:val="SingleTxtG"/>
        <w:keepNext/>
        <w:ind w:left="2268" w:hanging="1134"/>
        <w:rPr>
          <w:bCs/>
          <w:lang w:val="fr-FR"/>
        </w:rPr>
      </w:pPr>
      <w:r w:rsidRPr="00E66A59">
        <w:rPr>
          <w:bCs/>
          <w:lang w:val="fr-FR"/>
        </w:rPr>
        <w:t>4.1</w:t>
      </w:r>
      <w:r w:rsidRPr="00E66A59">
        <w:rPr>
          <w:bCs/>
          <w:lang w:val="fr-FR"/>
        </w:rPr>
        <w:tab/>
      </w:r>
      <w:r w:rsidRPr="00E66A59">
        <w:rPr>
          <w:bCs/>
          <w:lang w:val="fr-FR"/>
        </w:rPr>
        <w:tab/>
      </w:r>
      <w:r w:rsidRPr="00E66A59">
        <w:rPr>
          <w:lang w:val="fr-FR"/>
        </w:rPr>
        <w:t>Compte tenu de la définition qui est donnée des pneumatiques de la classe C3 au paragraphe </w:t>
      </w:r>
      <w:r w:rsidRPr="00E66A59">
        <w:rPr>
          <w:bCs/>
          <w:lang w:val="fr-FR"/>
        </w:rPr>
        <w:t xml:space="preserve">2.52 du présent Règlement, </w:t>
      </w:r>
      <w:r w:rsidRPr="00E66A59">
        <w:rPr>
          <w:lang w:val="fr-FR"/>
        </w:rPr>
        <w:t>deux catégories supplémentaires ont été établies aux fins de l</w:t>
      </w:r>
      <w:r>
        <w:rPr>
          <w:lang w:val="fr-FR"/>
        </w:rPr>
        <w:t>’</w:t>
      </w:r>
      <w:r w:rsidRPr="00E66A59">
        <w:rPr>
          <w:lang w:val="fr-FR"/>
        </w:rPr>
        <w:t>application de la méthode d</w:t>
      </w:r>
      <w:r>
        <w:rPr>
          <w:lang w:val="fr-FR"/>
        </w:rPr>
        <w:t>’</w:t>
      </w:r>
      <w:r w:rsidRPr="00E66A59">
        <w:rPr>
          <w:lang w:val="fr-FR"/>
        </w:rPr>
        <w:t>accélération, à savoir</w:t>
      </w:r>
      <w:r w:rsidRPr="00E66A59">
        <w:rPr>
          <w:bCs/>
          <w:lang w:val="fr-FR"/>
        </w:rPr>
        <w:t>:</w:t>
      </w:r>
    </w:p>
    <w:p w:rsidR="006C1755" w:rsidRPr="00E66A59" w:rsidRDefault="006C1755" w:rsidP="006C1755">
      <w:pPr>
        <w:pStyle w:val="SingleTxtG"/>
        <w:ind w:left="2835" w:hanging="567"/>
        <w:rPr>
          <w:lang w:val="fr-FR"/>
        </w:rPr>
      </w:pPr>
      <w:r w:rsidRPr="00E66A59">
        <w:rPr>
          <w:lang w:val="fr-FR"/>
        </w:rPr>
        <w:t>a)</w:t>
      </w:r>
      <w:r w:rsidRPr="00E66A59">
        <w:rPr>
          <w:lang w:val="fr-FR"/>
        </w:rPr>
        <w:tab/>
        <w:t>C3</w:t>
      </w:r>
      <w:r>
        <w:rPr>
          <w:lang w:val="fr-FR"/>
        </w:rPr>
        <w:t> </w:t>
      </w:r>
      <w:r w:rsidRPr="00E66A59">
        <w:rPr>
          <w:lang w:val="fr-FR"/>
        </w:rPr>
        <w:t xml:space="preserve">Narrow (C3N), lorsque la grosseur de boudin nominale du pneumatique C3 est inférieure à 285 mm; </w:t>
      </w:r>
    </w:p>
    <w:p w:rsidR="006C1755" w:rsidRPr="00E66A59" w:rsidRDefault="006C1755" w:rsidP="006C1755">
      <w:pPr>
        <w:pStyle w:val="SingleTxtG"/>
        <w:ind w:left="2835" w:hanging="567"/>
        <w:rPr>
          <w:lang w:val="fr-FR"/>
        </w:rPr>
      </w:pPr>
      <w:r w:rsidRPr="00E66A59">
        <w:rPr>
          <w:lang w:val="fr-FR"/>
        </w:rPr>
        <w:t>b)</w:t>
      </w:r>
      <w:r w:rsidRPr="00E66A59">
        <w:rPr>
          <w:lang w:val="fr-FR"/>
        </w:rPr>
        <w:tab/>
        <w:t>C3</w:t>
      </w:r>
      <w:r>
        <w:rPr>
          <w:lang w:val="fr-FR"/>
        </w:rPr>
        <w:t> </w:t>
      </w:r>
      <w:r w:rsidRPr="00E66A59">
        <w:rPr>
          <w:lang w:val="fr-FR"/>
        </w:rPr>
        <w:t>Wide (C3W), lorsque la grosseur de boudin nominale du pneumatique C3 est égale ou supérieure à 285 mm.</w:t>
      </w:r>
    </w:p>
    <w:p w:rsidR="006C1755" w:rsidRPr="00E66A59" w:rsidRDefault="006C1755" w:rsidP="006C1755">
      <w:pPr>
        <w:pStyle w:val="SingleTxtG"/>
        <w:keepNext/>
        <w:ind w:left="2268" w:hanging="1134"/>
        <w:jc w:val="left"/>
        <w:rPr>
          <w:lang w:val="fr-FR"/>
        </w:rPr>
      </w:pPr>
      <w:r w:rsidRPr="00E66A59">
        <w:rPr>
          <w:lang w:val="fr-FR"/>
        </w:rPr>
        <w:t>4.2</w:t>
      </w:r>
      <w:r w:rsidRPr="00E66A59">
        <w:rPr>
          <w:lang w:val="fr-FR"/>
        </w:rPr>
        <w:tab/>
      </w:r>
      <w:r w:rsidRPr="00E66A59">
        <w:rPr>
          <w:lang w:val="fr-FR"/>
        </w:rPr>
        <w:tab/>
        <w:t>Méthodes de détermination de l</w:t>
      </w:r>
      <w:r>
        <w:rPr>
          <w:lang w:val="fr-FR"/>
        </w:rPr>
        <w:t>’</w:t>
      </w:r>
      <w:r w:rsidRPr="00E66A59">
        <w:rPr>
          <w:lang w:val="fr-FR"/>
        </w:rPr>
        <w:t>indice d</w:t>
      </w:r>
      <w:r>
        <w:rPr>
          <w:lang w:val="fr-FR"/>
        </w:rPr>
        <w:t>’</w:t>
      </w:r>
      <w:r w:rsidRPr="00E66A59">
        <w:rPr>
          <w:lang w:val="fr-FR"/>
        </w:rPr>
        <w:t>adhérence sur neige</w:t>
      </w:r>
    </w:p>
    <w:p w:rsidR="006C1755" w:rsidRPr="00E66A59" w:rsidRDefault="006C1755" w:rsidP="006C1755">
      <w:pPr>
        <w:pStyle w:val="SingleTxtG"/>
        <w:ind w:left="2268"/>
        <w:rPr>
          <w:lang w:val="fr-FR"/>
        </w:rPr>
      </w:pPr>
      <w:r w:rsidRPr="00E66A59">
        <w:rPr>
          <w:lang w:val="fr-FR"/>
        </w:rPr>
        <w:t>On détermine les performances sur la neige en comparant, lors d</w:t>
      </w:r>
      <w:r>
        <w:rPr>
          <w:lang w:val="fr-FR"/>
        </w:rPr>
        <w:t>’</w:t>
      </w:r>
      <w:r w:rsidRPr="00E66A59">
        <w:rPr>
          <w:lang w:val="fr-FR"/>
        </w:rPr>
        <w:t>un essai d</w:t>
      </w:r>
      <w:r>
        <w:rPr>
          <w:lang w:val="fr-FR"/>
        </w:rPr>
        <w:t>’</w:t>
      </w:r>
      <w:r w:rsidRPr="00E66A59">
        <w:rPr>
          <w:lang w:val="fr-FR"/>
        </w:rPr>
        <w:t>accélération, l</w:t>
      </w:r>
      <w:r>
        <w:rPr>
          <w:lang w:val="fr-FR"/>
        </w:rPr>
        <w:t>’</w:t>
      </w:r>
      <w:r w:rsidRPr="00E66A59">
        <w:rPr>
          <w:lang w:val="fr-FR"/>
        </w:rPr>
        <w:t>accélération moyenne d</w:t>
      </w:r>
      <w:r>
        <w:rPr>
          <w:lang w:val="fr-FR"/>
        </w:rPr>
        <w:t>’</w:t>
      </w:r>
      <w:r w:rsidRPr="00E66A59">
        <w:rPr>
          <w:lang w:val="fr-FR"/>
        </w:rPr>
        <w:t>un pneumatique à contrôler à celle du pneumatique SRTT.</w:t>
      </w:r>
    </w:p>
    <w:p w:rsidR="006C1755" w:rsidRPr="00E66A59" w:rsidRDefault="006C1755" w:rsidP="006C1755">
      <w:pPr>
        <w:pStyle w:val="SingleTxtG"/>
        <w:ind w:left="2268"/>
        <w:rPr>
          <w:lang w:val="fr-FR"/>
        </w:rPr>
      </w:pPr>
      <w:r w:rsidRPr="00E66A59">
        <w:rPr>
          <w:lang w:val="fr-FR"/>
        </w:rPr>
        <w:t>Les performances relatives sont exprimées par un indice d</w:t>
      </w:r>
      <w:r>
        <w:rPr>
          <w:lang w:val="fr-FR"/>
        </w:rPr>
        <w:t>’</w:t>
      </w:r>
      <w:r w:rsidRPr="00E66A59">
        <w:rPr>
          <w:lang w:val="fr-FR"/>
        </w:rPr>
        <w:t>adhérence sur</w:t>
      </w:r>
      <w:r>
        <w:rPr>
          <w:lang w:val="fr-FR"/>
        </w:rPr>
        <w:t> </w:t>
      </w:r>
      <w:r w:rsidRPr="00E66A59">
        <w:rPr>
          <w:lang w:val="fr-FR"/>
        </w:rPr>
        <w:t>neige.</w:t>
      </w:r>
    </w:p>
    <w:p w:rsidR="006C1755" w:rsidRPr="00E66A59" w:rsidRDefault="006C1755" w:rsidP="006C1755">
      <w:pPr>
        <w:pStyle w:val="SingleTxtG"/>
        <w:ind w:left="2268"/>
        <w:rPr>
          <w:lang w:val="fr-FR"/>
        </w:rPr>
      </w:pPr>
      <w:r w:rsidRPr="00E66A59">
        <w:rPr>
          <w:lang w:val="fr-FR"/>
        </w:rPr>
        <w:t>Lors d</w:t>
      </w:r>
      <w:r>
        <w:rPr>
          <w:lang w:val="fr-FR"/>
        </w:rPr>
        <w:t>’</w:t>
      </w:r>
      <w:r w:rsidRPr="00E66A59">
        <w:rPr>
          <w:lang w:val="fr-FR"/>
        </w:rPr>
        <w:t>un essai d</w:t>
      </w:r>
      <w:r>
        <w:rPr>
          <w:lang w:val="fr-FR"/>
        </w:rPr>
        <w:t>’</w:t>
      </w:r>
      <w:r w:rsidRPr="00E66A59">
        <w:rPr>
          <w:lang w:val="fr-FR"/>
        </w:rPr>
        <w:t>accélération effectué co</w:t>
      </w:r>
      <w:r>
        <w:rPr>
          <w:lang w:val="fr-FR"/>
        </w:rPr>
        <w:t>nformément au paragraphe 4.7 ci</w:t>
      </w:r>
      <w:r>
        <w:rPr>
          <w:lang w:val="fr-FR"/>
        </w:rPr>
        <w:noBreakHyphen/>
      </w:r>
      <w:r w:rsidRPr="00E66A59">
        <w:rPr>
          <w:lang w:val="fr-FR"/>
        </w:rPr>
        <w:t>après, l</w:t>
      </w:r>
      <w:r>
        <w:rPr>
          <w:lang w:val="fr-FR"/>
        </w:rPr>
        <w:t>’</w:t>
      </w:r>
      <w:r w:rsidRPr="00E66A59">
        <w:rPr>
          <w:lang w:val="fr-FR"/>
        </w:rPr>
        <w:t>accélération moyenne pour le pneumatique neige à contrôler doit être au moins égale à 1,25 par rapport à celle obtenue pour l</w:t>
      </w:r>
      <w:r>
        <w:rPr>
          <w:lang w:val="fr-FR"/>
        </w:rPr>
        <w:t>’</w:t>
      </w:r>
      <w:r w:rsidRPr="00E66A59">
        <w:rPr>
          <w:lang w:val="fr-FR"/>
        </w:rPr>
        <w:t>un des pneumatiques SRTT équivalents, à savoir l</w:t>
      </w:r>
      <w:r>
        <w:rPr>
          <w:lang w:val="fr-FR"/>
        </w:rPr>
        <w:t>’</w:t>
      </w:r>
      <w:r w:rsidRPr="00E66A59">
        <w:rPr>
          <w:lang w:val="fr-FR"/>
        </w:rPr>
        <w:t>ASTM F2870 ou l</w:t>
      </w:r>
      <w:r>
        <w:rPr>
          <w:lang w:val="fr-FR"/>
        </w:rPr>
        <w:t>’</w:t>
      </w:r>
      <w:r w:rsidRPr="00E66A59">
        <w:rPr>
          <w:lang w:val="fr-FR"/>
        </w:rPr>
        <w:t>ASTM F2871.</w:t>
      </w:r>
    </w:p>
    <w:p w:rsidR="006C1755" w:rsidRPr="00E66A59" w:rsidRDefault="006C1755" w:rsidP="006C1755">
      <w:pPr>
        <w:pStyle w:val="SingleTxtG"/>
        <w:keepNext/>
        <w:spacing w:after="100"/>
        <w:ind w:left="2268" w:hanging="1134"/>
        <w:rPr>
          <w:lang w:val="fr-FR"/>
        </w:rPr>
      </w:pPr>
      <w:r w:rsidRPr="00E66A59">
        <w:rPr>
          <w:lang w:val="fr-FR"/>
        </w:rPr>
        <w:t>4.3</w:t>
      </w:r>
      <w:r w:rsidRPr="00E66A59">
        <w:rPr>
          <w:lang w:val="fr-FR"/>
        </w:rPr>
        <w:tab/>
      </w:r>
      <w:r w:rsidRPr="00E66A59">
        <w:rPr>
          <w:lang w:val="fr-FR"/>
        </w:rPr>
        <w:tab/>
        <w:t xml:space="preserve">Appareils de mesure </w:t>
      </w:r>
    </w:p>
    <w:p w:rsidR="006C1755" w:rsidRPr="00E66A59" w:rsidRDefault="006C1755" w:rsidP="006C1755">
      <w:pPr>
        <w:pStyle w:val="SingleTxtG"/>
        <w:spacing w:after="100"/>
        <w:ind w:left="2268" w:hanging="1134"/>
        <w:rPr>
          <w:lang w:val="fr-FR"/>
        </w:rPr>
      </w:pPr>
      <w:r w:rsidRPr="00E66A59">
        <w:rPr>
          <w:lang w:val="fr-FR"/>
        </w:rPr>
        <w:t>4.3.1</w:t>
      </w:r>
      <w:r w:rsidRPr="00E66A59">
        <w:rPr>
          <w:lang w:val="fr-FR"/>
        </w:rPr>
        <w:tab/>
      </w:r>
      <w:r w:rsidRPr="00E66A59">
        <w:rPr>
          <w:lang w:val="fr-FR"/>
        </w:rPr>
        <w:tab/>
        <w:t>Il convient d</w:t>
      </w:r>
      <w:r>
        <w:rPr>
          <w:lang w:val="fr-FR"/>
        </w:rPr>
        <w:t>’</w:t>
      </w:r>
      <w:r w:rsidRPr="00E66A59">
        <w:rPr>
          <w:lang w:val="fr-FR"/>
        </w:rPr>
        <w:t>utiliser un dispositif capable de mesurer la vitesse et la distance couverte sur de la neige ou de la glace entre deux vitesses.</w:t>
      </w:r>
    </w:p>
    <w:p w:rsidR="006C1755" w:rsidRPr="00E66A59" w:rsidRDefault="006C1755" w:rsidP="006C1755">
      <w:pPr>
        <w:pStyle w:val="SingleTxtG"/>
        <w:spacing w:after="100"/>
        <w:ind w:left="2268"/>
        <w:rPr>
          <w:lang w:val="fr-FR"/>
        </w:rPr>
      </w:pPr>
      <w:r w:rsidRPr="00E66A59">
        <w:rPr>
          <w:lang w:val="fr-FR"/>
        </w:rPr>
        <w:t>Pour la mesure de la vitesse du véhicule, il y a lieu d</w:t>
      </w:r>
      <w:r>
        <w:rPr>
          <w:lang w:val="fr-FR"/>
        </w:rPr>
        <w:t>’</w:t>
      </w:r>
      <w:r w:rsidRPr="00E66A59">
        <w:rPr>
          <w:lang w:val="fr-FR"/>
        </w:rPr>
        <w:t xml:space="preserve">utiliser une cinquième roue ou un système de mesure de vitesse sans contact (radar, système GPS ou autre dispositif). </w:t>
      </w:r>
    </w:p>
    <w:p w:rsidR="006C1755" w:rsidRPr="00E66A59" w:rsidRDefault="006C1755" w:rsidP="006C1755">
      <w:pPr>
        <w:pStyle w:val="SingleTxtG"/>
        <w:keepNext/>
        <w:spacing w:after="100"/>
        <w:ind w:left="2268" w:hanging="1134"/>
        <w:jc w:val="left"/>
        <w:rPr>
          <w:lang w:val="fr-FR"/>
        </w:rPr>
      </w:pPr>
      <w:r w:rsidRPr="00E66A59">
        <w:rPr>
          <w:lang w:val="fr-FR"/>
        </w:rPr>
        <w:t>4.3.2</w:t>
      </w:r>
      <w:r w:rsidRPr="00E66A59">
        <w:rPr>
          <w:lang w:val="fr-FR"/>
        </w:rPr>
        <w:tab/>
      </w:r>
      <w:r w:rsidRPr="00E66A59">
        <w:rPr>
          <w:lang w:val="fr-FR"/>
        </w:rPr>
        <w:tab/>
        <w:t>Les tolérances sui</w:t>
      </w:r>
      <w:r>
        <w:rPr>
          <w:lang w:val="fr-FR"/>
        </w:rPr>
        <w:t>vantes doivent être respectées:</w:t>
      </w:r>
    </w:p>
    <w:p w:rsidR="006C1755" w:rsidRPr="00E66A59" w:rsidRDefault="006C1755" w:rsidP="006C1755">
      <w:pPr>
        <w:pStyle w:val="SingleTxtG"/>
        <w:spacing w:after="100"/>
        <w:ind w:left="2835" w:hanging="567"/>
        <w:rPr>
          <w:lang w:val="fr-FR"/>
        </w:rPr>
      </w:pPr>
      <w:r w:rsidRPr="00E66A59">
        <w:rPr>
          <w:lang w:val="fr-FR"/>
        </w:rPr>
        <w:t>a)</w:t>
      </w:r>
      <w:r w:rsidRPr="00E66A59">
        <w:rPr>
          <w:lang w:val="fr-FR"/>
        </w:rPr>
        <w:tab/>
        <w:t xml:space="preserve">Pour la mesure de la vitesse: </w:t>
      </w:r>
      <w:r>
        <w:rPr>
          <w:lang w:val="fr-FR"/>
        </w:rPr>
        <w:sym w:font="Symbol" w:char="F0B1"/>
      </w:r>
      <w:r w:rsidRPr="00E66A59">
        <w:rPr>
          <w:lang w:val="fr-FR"/>
        </w:rPr>
        <w:t>1 % (km/h) ou 0,5 km/h, selon la valeur qui est la plus grande;</w:t>
      </w:r>
    </w:p>
    <w:p w:rsidR="006C1755" w:rsidRPr="00E66A59" w:rsidRDefault="006C1755" w:rsidP="006C1755">
      <w:pPr>
        <w:pStyle w:val="SingleTxtG"/>
        <w:spacing w:after="100"/>
        <w:ind w:left="2835" w:hanging="567"/>
        <w:rPr>
          <w:lang w:val="fr-FR"/>
        </w:rPr>
      </w:pPr>
      <w:r w:rsidRPr="00E66A59">
        <w:rPr>
          <w:lang w:val="fr-FR"/>
        </w:rPr>
        <w:t>b)</w:t>
      </w:r>
      <w:r w:rsidRPr="00E66A59">
        <w:rPr>
          <w:lang w:val="fr-FR"/>
        </w:rPr>
        <w:tab/>
        <w:t xml:space="preserve">Pour la mesure de la distance: </w:t>
      </w:r>
      <w:r>
        <w:rPr>
          <w:lang w:val="fr-FR"/>
        </w:rPr>
        <w:sym w:font="Symbol" w:char="F0B1"/>
      </w:r>
      <w:r w:rsidRPr="00E66A59">
        <w:rPr>
          <w:lang w:val="fr-FR"/>
        </w:rPr>
        <w:t>1 × 10</w:t>
      </w:r>
      <w:r w:rsidRPr="00E66A59">
        <w:rPr>
          <w:vertAlign w:val="superscript"/>
          <w:lang w:val="fr-FR"/>
        </w:rPr>
        <w:t>-1</w:t>
      </w:r>
      <w:r w:rsidRPr="00E66A59">
        <w:rPr>
          <w:lang w:val="fr-FR"/>
        </w:rPr>
        <w:t> m</w:t>
      </w:r>
    </w:p>
    <w:p w:rsidR="006C1755" w:rsidRPr="00E66A59" w:rsidRDefault="006C1755" w:rsidP="006C1755">
      <w:pPr>
        <w:pStyle w:val="SingleTxtG"/>
        <w:spacing w:after="100"/>
        <w:ind w:left="2268" w:hanging="1134"/>
        <w:rPr>
          <w:lang w:val="fr-FR"/>
        </w:rPr>
      </w:pPr>
      <w:r w:rsidRPr="00E66A59">
        <w:rPr>
          <w:lang w:val="fr-FR"/>
        </w:rPr>
        <w:t>4.3.3</w:t>
      </w:r>
      <w:r w:rsidRPr="00E66A59">
        <w:rPr>
          <w:lang w:val="fr-FR"/>
        </w:rPr>
        <w:tab/>
      </w:r>
      <w:r w:rsidRPr="00E66A59">
        <w:rPr>
          <w:lang w:val="fr-FR"/>
        </w:rPr>
        <w:tab/>
        <w:t>Il est recommandé d</w:t>
      </w:r>
      <w:r>
        <w:rPr>
          <w:lang w:val="fr-FR"/>
        </w:rPr>
        <w:t>’</w:t>
      </w:r>
      <w:r w:rsidRPr="00E66A59">
        <w:rPr>
          <w:lang w:val="fr-FR"/>
        </w:rPr>
        <w:t>installer à l</w:t>
      </w:r>
      <w:r>
        <w:rPr>
          <w:lang w:val="fr-FR"/>
        </w:rPr>
        <w:t>’</w:t>
      </w:r>
      <w:r w:rsidRPr="00E66A59">
        <w:rPr>
          <w:lang w:val="fr-FR"/>
        </w:rPr>
        <w:t>intérieur du véhicule un dispositif affichant la vitesse mesurée ou la différence entre celle-ci et la vitesse de référence pour l</w:t>
      </w:r>
      <w:r>
        <w:rPr>
          <w:lang w:val="fr-FR"/>
        </w:rPr>
        <w:t>’</w:t>
      </w:r>
      <w:r w:rsidRPr="00E66A59">
        <w:rPr>
          <w:lang w:val="fr-FR"/>
        </w:rPr>
        <w:t xml:space="preserve">essai, de sorte que le conducteur puisse ajuster la vitesse du véhicule. </w:t>
      </w:r>
    </w:p>
    <w:p w:rsidR="006C1755" w:rsidRPr="00E66A59" w:rsidRDefault="006C1755" w:rsidP="006C1755">
      <w:pPr>
        <w:pStyle w:val="SingleTxtG"/>
        <w:spacing w:after="100"/>
        <w:ind w:left="2268" w:hanging="1134"/>
        <w:rPr>
          <w:lang w:val="fr-FR"/>
        </w:rPr>
      </w:pPr>
      <w:r w:rsidRPr="00E66A59">
        <w:rPr>
          <w:lang w:val="fr-FR"/>
        </w:rPr>
        <w:t>4.3.4</w:t>
      </w:r>
      <w:r w:rsidRPr="00E66A59">
        <w:rPr>
          <w:lang w:val="fr-FR"/>
        </w:rPr>
        <w:tab/>
      </w:r>
      <w:r w:rsidRPr="00E66A59">
        <w:rPr>
          <w:lang w:val="fr-FR"/>
        </w:rPr>
        <w:tab/>
        <w:t>En ce qui concerne l</w:t>
      </w:r>
      <w:r>
        <w:rPr>
          <w:lang w:val="fr-FR"/>
        </w:rPr>
        <w:t>’</w:t>
      </w:r>
      <w:r w:rsidRPr="00E66A59">
        <w:rPr>
          <w:lang w:val="fr-FR"/>
        </w:rPr>
        <w:t>essai d</w:t>
      </w:r>
      <w:r>
        <w:rPr>
          <w:lang w:val="fr-FR"/>
        </w:rPr>
        <w:t>’</w:t>
      </w:r>
      <w:r w:rsidRPr="00E66A59">
        <w:rPr>
          <w:lang w:val="fr-FR"/>
        </w:rPr>
        <w:t>accélération décrit au paragraphe 4.7 ci</w:t>
      </w:r>
      <w:r w:rsidRPr="00E66A59">
        <w:rPr>
          <w:lang w:val="fr-FR"/>
        </w:rPr>
        <w:noBreakHyphen/>
        <w:t>après, il</w:t>
      </w:r>
      <w:r>
        <w:rPr>
          <w:lang w:val="fr-FR"/>
        </w:rPr>
        <w:t> </w:t>
      </w:r>
      <w:r w:rsidRPr="00E66A59">
        <w:rPr>
          <w:lang w:val="fr-FR"/>
        </w:rPr>
        <w:t>est recommandé d</w:t>
      </w:r>
      <w:r>
        <w:rPr>
          <w:lang w:val="fr-FR"/>
        </w:rPr>
        <w:t>’</w:t>
      </w:r>
      <w:r w:rsidRPr="00E66A59">
        <w:rPr>
          <w:lang w:val="fr-FR"/>
        </w:rPr>
        <w:t>installer à l</w:t>
      </w:r>
      <w:r>
        <w:rPr>
          <w:lang w:val="fr-FR"/>
        </w:rPr>
        <w:t>’</w:t>
      </w:r>
      <w:r w:rsidRPr="00E66A59">
        <w:rPr>
          <w:lang w:val="fr-FR"/>
        </w:rPr>
        <w:t>intérieur du véhicule un dispositif affichant le taux de glissement des pneumatiques des roues motrices et de l</w:t>
      </w:r>
      <w:r>
        <w:rPr>
          <w:lang w:val="fr-FR"/>
        </w:rPr>
        <w:t>’</w:t>
      </w:r>
      <w:r w:rsidRPr="00E66A59">
        <w:rPr>
          <w:lang w:val="fr-FR"/>
        </w:rPr>
        <w:t>utiliser dans le cas particulier du paragraphe 4.7.2.1.1.</w:t>
      </w:r>
    </w:p>
    <w:p w:rsidR="006C1755" w:rsidRPr="00E66A59" w:rsidRDefault="006C1755" w:rsidP="006C1755">
      <w:pPr>
        <w:pStyle w:val="SingleTxtG"/>
        <w:keepNext/>
        <w:spacing w:after="100"/>
        <w:ind w:left="2268"/>
        <w:rPr>
          <w:lang w:val="fr-FR"/>
        </w:rPr>
      </w:pPr>
      <w:r w:rsidRPr="00E66A59">
        <w:rPr>
          <w:lang w:val="fr-FR"/>
        </w:rPr>
        <w:t>Le taux de glissement est calculé comme suit:</w:t>
      </w:r>
    </w:p>
    <w:p w:rsidR="006C1755" w:rsidRPr="009A6FE4" w:rsidRDefault="009C0073" w:rsidP="006C1755">
      <w:pPr>
        <w:keepNext/>
        <w:spacing w:after="120"/>
        <w:ind w:left="2268"/>
        <w:jc w:val="both"/>
        <w:rPr>
          <w:rFonts w:ascii="Cambria Math" w:hAnsi="Cambria Math"/>
          <w:lang w:val="fr-FR"/>
        </w:rPr>
      </w:pPr>
      <w:r>
        <w:pict>
          <v:shape id="_x0000_i1029" type="#_x0000_t75" style="width:297.6pt;height:2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659F1&quot;/&gt;&lt;wsp:rsid wsp:val=&quot;00271E41&quot;/&gt;&lt;wsp:rsid wsp:val=&quot;00272A8A&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Pr=&quot;00272A8A&quot; wsp:rsidRDefault=&quot;00272A8A&quot; wsp:rsidP=&quot;00272A8A&quot;&gt;&lt;m:oMathPara&gt;&lt;m:oMathParaPr&gt;&lt;m:jc m:val=&quot;left&quot;/&gt;&lt;/m:oMathParaPr&gt;&lt;m:oMath&gt;&lt;m:r&gt;&lt;m:rPr&gt;&lt;m:nor/&gt;&lt;/m:rPr&gt;&lt;w:rPr&gt;&lt;w:lang w:val=&quot;FR&quot;/&gt;&lt;/w:rPr&gt;&lt;m:t&gt;Taux de glissement % = &lt;/m:t&gt;&lt;/m:r&gt;&lt;m:d&gt;&lt;m:dPr&gt;&lt;m:begChr m:val=&quot;âŒŠ&quot;/&gt;&lt;m:endChr m:val=&quot;âŒ‹&quot;/&gt;&lt;m:ctrlPr&gt;&lt;w:rPr&gt;&lt;w:rFonts w:ascii=&quot;Cambria Math&quot; w:h-ansi=&quot;Cambria Math&quot;/&gt;&lt;wx:font wx:val=&quot;Cambria Math&quot;/&gt;&lt;w:i/&gt;&lt;w:lang w:val=&quot;FR&quot;/&gt;&lt;/w:rPr&gt;&lt;/m:ctrlPr&gt;&lt;/m:dPr&gt;&lt;m:e&gt;&lt;m:f&gt;&lt;m:fPr&gt;&lt;m:ctrlPr&gt;&lt;w:rPr&gt;&lt;w:rFonts w:ascii=&quot;Cambria Math&quot; w:h-ansi=&quot;Cambria Math&quot;/&gt;&lt;wx:font wx:val=&quot;Cambria Math&quot;/&gt;&lt;w:i/&gt;&lt;w:lang w:val=&quot;FR&quot;/&gt;&lt;/w:rPr&gt;&lt;/m:ctrlPr&gt;&lt;/m:fPr&gt;&lt;m:num&gt;&lt;m:r&gt;&lt;m:rPr&gt;&lt;m:nor/&gt;&lt;/m:rPr&gt;&lt;w:rPr&gt;&lt;w:lang w:val=&quot;FR&quot;/&gt;&lt;/w:rPr&gt;&lt;m:t&gt;Vitesse de la roue &lt;/m:t&gt;&lt;/m:r&gt;&lt;m:r&gt;&lt;m:rPr&gt;&lt;m:sty m:val=&quot;p&quot;/&gt;&lt;/m:rPr&gt;&lt;w:rPr&gt;&lt;w:rFonts w:ascii=&quot;Cambria Math&quot; w:h-ansi=&quot;Cambria Math&quot;/&gt;&lt;wx:font wx:val=&quot;Cambria Math&quot;/&gt;&lt;w:lang w:val=&quot;FR&quot;/&gt;&lt;/w:rPr&gt;&lt;m:t&gt;-&lt;/m:t&gt;&lt;/m:r&gt;&lt;m:r&gt;&lt;m:rPr&gt;&lt;m:nor/&gt;&lt;/m:rPr&gt;&lt;w:rPr&gt;&lt;w:lang w:val=&quot;FR&quot;/&gt;&lt;/w:rPr&gt;&lt;m:t&gt;Vitesse du vÃ©hicule&lt;/m:t&gt;&lt;/m:r&gt;&lt;/m:num&gt;&lt;m:den&gt;&lt;m:r&gt;&lt;m:rPr&gt;&lt;m:nor/&gt;&lt;/m:rPr&gt;&lt;w:rPr&gt;&lt;w:lang w:val=&quot;FR&quot;/&gt;&lt;/w:rPr&gt;&lt;m:t&gt;Vitesse du vÃ©hicule&lt;/m:t&gt;&lt;/m:r&gt;&lt;/m:den&gt;&lt;/m:f&gt;&lt;/m:e&gt;&lt;/m:d&gt;&lt;m:r&gt;&lt;m:rPr&gt;&lt;m:nor/&gt;&lt;/m:rPr&gt;&lt;w:rPr&gt;&lt;w:lang w:val=&quot;FR&quot;/&gt;&lt;/w:rPr&gt;&lt;m:t&gt; Ã—100&lt;/m:t&gt;&lt;/m:r&gt;&lt;/m:oMath&gt;&lt;/m:oMathPara&gt;&lt;/w:p&gt;&lt;w:sectPr wsp:rsidR=&quot;00000000&quot; wsp:rsidRPr=&quot;00272A8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p w:rsidR="006C1755" w:rsidRPr="00E66A59" w:rsidRDefault="006C1755" w:rsidP="006C1755">
      <w:pPr>
        <w:pStyle w:val="SingleTxtG"/>
        <w:spacing w:after="100"/>
        <w:ind w:left="2835" w:hanging="567"/>
        <w:rPr>
          <w:lang w:val="fr-FR"/>
        </w:rPr>
      </w:pPr>
      <w:r w:rsidRPr="00E66A59">
        <w:rPr>
          <w:lang w:val="fr-FR"/>
        </w:rPr>
        <w:t>a)</w:t>
      </w:r>
      <w:r w:rsidRPr="00E66A59">
        <w:rPr>
          <w:lang w:val="fr-FR"/>
        </w:rPr>
        <w:tab/>
        <w:t xml:space="preserve">La vitesse du véhicule est mesurée comme il est expliqué au paragraphe 4.3.1 ci-dessus (m/s); </w:t>
      </w:r>
    </w:p>
    <w:p w:rsidR="006C1755" w:rsidRPr="00E66A59" w:rsidRDefault="006C1755" w:rsidP="006C1755">
      <w:pPr>
        <w:pStyle w:val="SingleTxtG"/>
        <w:spacing w:after="100"/>
        <w:ind w:left="2835" w:hanging="567"/>
        <w:rPr>
          <w:lang w:val="fr-FR"/>
        </w:rPr>
      </w:pPr>
      <w:r w:rsidRPr="00E66A59">
        <w:rPr>
          <w:lang w:val="fr-FR"/>
        </w:rPr>
        <w:t>b)</w:t>
      </w:r>
      <w:r w:rsidRPr="00E66A59">
        <w:rPr>
          <w:lang w:val="fr-FR"/>
        </w:rPr>
        <w:tab/>
        <w:t>La vitesse de la roue est calculée sur une roue de l</w:t>
      </w:r>
      <w:r>
        <w:rPr>
          <w:lang w:val="fr-FR"/>
        </w:rPr>
        <w:t>’</w:t>
      </w:r>
      <w:r w:rsidRPr="00E66A59">
        <w:rPr>
          <w:lang w:val="fr-FR"/>
        </w:rPr>
        <w:t>essieu moteur, à partir de la vitesse angulaire et du diamètre en charge, comme suit:</w:t>
      </w:r>
    </w:p>
    <w:p w:rsidR="006C1755" w:rsidRPr="0012532B" w:rsidRDefault="009C0073" w:rsidP="006C1755">
      <w:pPr>
        <w:pStyle w:val="SingleTxtG"/>
        <w:spacing w:after="100"/>
        <w:ind w:left="2835"/>
        <w:rPr>
          <w:rFonts w:ascii="Cambria Math" w:hAnsi="Cambria Math"/>
          <w:lang w:val="fr-FR"/>
        </w:rPr>
      </w:pPr>
      <w:r>
        <w:pict>
          <v:shape id="_x0000_i1030" type="#_x0000_t75" style="width:258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659F1&quot;/&gt;&lt;wsp:rsid wsp:val=&quot;00271E41&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84C&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Pr=&quot;0073284C&quot; wsp:rsidRDefault=&quot;0073284C&quot; wsp:rsidP=&quot;0073284C&quot;&gt;&lt;m:oMathPara&gt;&lt;m:oMathParaPr&gt;&lt;m:jc m:val=&quot;left&quot;/&gt;&lt;/m:oMathParaPr&gt;&lt;m:oMath&gt;&lt;m:r&gt;&lt;m:rPr&gt;&lt;m:nor/&gt;&lt;/m:rPr&gt;&lt;w:rPr&gt;&lt;w:lang w:val=&quot;FR&quot;/&gt;&lt;/w:rPr&gt;&lt;m:t&gt;Vitesse de la roue = Ï€ Ã— DiamÃ¨tre en charge Ã— Vitesse angulaire &lt;/m:t&gt;&lt;/m:r&gt;&lt;/m:oMath&gt;&lt;/m:oMathPara&gt;&lt;/w:p&gt;&lt;w:sectPr wsp:rsidR=&quot;00000000&quot; wsp:rsidRPr=&quot;0073284C&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p w:rsidR="006C1755" w:rsidRPr="0012532B" w:rsidRDefault="006C1755" w:rsidP="006C1755">
      <w:pPr>
        <w:pStyle w:val="SingleTxtG"/>
        <w:spacing w:after="100"/>
        <w:ind w:left="2835"/>
        <w:rPr>
          <w:lang w:val="fr-FR"/>
        </w:rPr>
      </w:pPr>
      <w:r w:rsidRPr="0012532B">
        <w:rPr>
          <w:lang w:val="fr-FR"/>
        </w:rPr>
        <w:t xml:space="preserve">Où π = 3,1416 (m/360°), le diamètre en charge est exprimé en mètres (m) et la vitesse angulaire, en tours par seconde (360°/s). </w:t>
      </w:r>
    </w:p>
    <w:p w:rsidR="006C1755" w:rsidRPr="00E66A59" w:rsidRDefault="006C1755" w:rsidP="006C1755">
      <w:pPr>
        <w:pStyle w:val="SingleTxtG"/>
        <w:spacing w:after="100"/>
        <w:ind w:left="2268" w:hanging="1134"/>
        <w:rPr>
          <w:lang w:val="fr-FR"/>
        </w:rPr>
      </w:pPr>
      <w:r w:rsidRPr="00E66A59">
        <w:rPr>
          <w:lang w:val="fr-FR"/>
        </w:rPr>
        <w:t>4.3.5</w:t>
      </w:r>
      <w:r w:rsidRPr="00E66A59">
        <w:rPr>
          <w:lang w:val="fr-FR"/>
        </w:rPr>
        <w:tab/>
      </w:r>
      <w:r w:rsidRPr="00E66A59">
        <w:rPr>
          <w:lang w:val="fr-FR"/>
        </w:rPr>
        <w:tab/>
        <w:t>Un système d</w:t>
      </w:r>
      <w:r>
        <w:rPr>
          <w:lang w:val="fr-FR"/>
        </w:rPr>
        <w:t>’</w:t>
      </w:r>
      <w:r w:rsidRPr="00E66A59">
        <w:rPr>
          <w:lang w:val="fr-FR"/>
        </w:rPr>
        <w:t>acquisition de données peut être employé pour enregistrer les</w:t>
      </w:r>
      <w:r>
        <w:rPr>
          <w:lang w:val="fr-FR"/>
        </w:rPr>
        <w:t> </w:t>
      </w:r>
      <w:r w:rsidRPr="00E66A59">
        <w:rPr>
          <w:lang w:val="fr-FR"/>
        </w:rPr>
        <w:t>mesures.</w:t>
      </w:r>
    </w:p>
    <w:p w:rsidR="006C1755" w:rsidRPr="00E66A59" w:rsidRDefault="006C1755" w:rsidP="006C1755">
      <w:pPr>
        <w:pStyle w:val="SingleTxtG"/>
        <w:keepNext/>
        <w:spacing w:after="100"/>
        <w:ind w:left="2268" w:hanging="1134"/>
        <w:jc w:val="left"/>
        <w:rPr>
          <w:lang w:val="fr-FR"/>
        </w:rPr>
      </w:pPr>
      <w:r w:rsidRPr="00E66A59">
        <w:rPr>
          <w:lang w:val="fr-FR"/>
        </w:rPr>
        <w:t>4.4</w:t>
      </w:r>
      <w:r w:rsidRPr="00E66A59">
        <w:rPr>
          <w:lang w:val="fr-FR"/>
        </w:rPr>
        <w:tab/>
      </w:r>
      <w:r w:rsidRPr="00E66A59">
        <w:rPr>
          <w:lang w:val="fr-FR"/>
        </w:rPr>
        <w:tab/>
        <w:t xml:space="preserve">Conditions générales </w:t>
      </w:r>
    </w:p>
    <w:p w:rsidR="006C1755" w:rsidRPr="00E66A59" w:rsidRDefault="006C1755" w:rsidP="006C1755">
      <w:pPr>
        <w:pStyle w:val="SingleTxtG"/>
        <w:keepNext/>
        <w:spacing w:after="100"/>
        <w:ind w:left="2268" w:hanging="1134"/>
        <w:jc w:val="left"/>
        <w:rPr>
          <w:lang w:val="fr-FR"/>
        </w:rPr>
      </w:pPr>
      <w:r w:rsidRPr="00E66A59">
        <w:rPr>
          <w:lang w:val="fr-FR"/>
        </w:rPr>
        <w:t>4.4.1</w:t>
      </w:r>
      <w:r w:rsidRPr="00E66A59">
        <w:rPr>
          <w:lang w:val="fr-FR"/>
        </w:rPr>
        <w:tab/>
      </w:r>
      <w:r w:rsidRPr="00E66A59">
        <w:rPr>
          <w:lang w:val="fr-FR"/>
        </w:rPr>
        <w:tab/>
        <w:t>Parcours d</w:t>
      </w:r>
      <w:r>
        <w:rPr>
          <w:lang w:val="fr-FR"/>
        </w:rPr>
        <w:t>’</w:t>
      </w:r>
      <w:r w:rsidRPr="00E66A59">
        <w:rPr>
          <w:lang w:val="fr-FR"/>
        </w:rPr>
        <w:t xml:space="preserve">essai </w:t>
      </w:r>
    </w:p>
    <w:p w:rsidR="006C1755" w:rsidRPr="00E66A59" w:rsidRDefault="006C1755" w:rsidP="006C1755">
      <w:pPr>
        <w:pStyle w:val="SingleTxtG"/>
        <w:spacing w:after="100"/>
        <w:ind w:left="2268"/>
        <w:rPr>
          <w:lang w:val="fr-FR"/>
        </w:rPr>
      </w:pPr>
      <w:r w:rsidRPr="00E66A59">
        <w:rPr>
          <w:lang w:val="fr-FR"/>
        </w:rPr>
        <w:t>Les essais d</w:t>
      </w:r>
      <w:r>
        <w:rPr>
          <w:lang w:val="fr-FR"/>
        </w:rPr>
        <w:t>’</w:t>
      </w:r>
      <w:r w:rsidRPr="00E66A59">
        <w:rPr>
          <w:lang w:val="fr-FR"/>
        </w:rPr>
        <w:t>accélération doivent s</w:t>
      </w:r>
      <w:r>
        <w:rPr>
          <w:lang w:val="fr-FR"/>
        </w:rPr>
        <w:t>’</w:t>
      </w:r>
      <w:r w:rsidRPr="00E66A59">
        <w:rPr>
          <w:lang w:val="fr-FR"/>
        </w:rPr>
        <w:t>effectuer sur une piste d</w:t>
      </w:r>
      <w:r>
        <w:rPr>
          <w:lang w:val="fr-FR"/>
        </w:rPr>
        <w:t>’</w:t>
      </w:r>
      <w:r w:rsidRPr="00E66A59">
        <w:rPr>
          <w:lang w:val="fr-FR"/>
        </w:rPr>
        <w:t xml:space="preserve">essai de longueur et de largeur suffisantes, ayant une pente maximale de 2 % et recouverte de neige tassée. </w:t>
      </w:r>
    </w:p>
    <w:p w:rsidR="006C1755" w:rsidRPr="00E66A59" w:rsidRDefault="006C1755" w:rsidP="006C1755">
      <w:pPr>
        <w:pStyle w:val="SingleTxtG"/>
        <w:keepNext/>
        <w:spacing w:after="100"/>
        <w:ind w:left="2268" w:hanging="1134"/>
        <w:rPr>
          <w:lang w:val="fr-FR"/>
        </w:rPr>
      </w:pPr>
      <w:r w:rsidRPr="00E66A59">
        <w:rPr>
          <w:lang w:val="fr-FR"/>
        </w:rPr>
        <w:t>4.4.1.1</w:t>
      </w:r>
      <w:r w:rsidRPr="00E66A59">
        <w:rPr>
          <w:lang w:val="fr-FR"/>
        </w:rPr>
        <w:tab/>
      </w:r>
      <w:r w:rsidRPr="00E66A59">
        <w:rPr>
          <w:lang w:val="fr-FR"/>
        </w:rPr>
        <w:tab/>
        <w:t>La couche de neige doit être composée d</w:t>
      </w:r>
      <w:r>
        <w:rPr>
          <w:lang w:val="fr-FR"/>
        </w:rPr>
        <w:t>’</w:t>
      </w:r>
      <w:r w:rsidRPr="00E66A59">
        <w:rPr>
          <w:lang w:val="fr-FR"/>
        </w:rPr>
        <w:t>une base fortement compactée d</w:t>
      </w:r>
      <w:r>
        <w:rPr>
          <w:lang w:val="fr-FR"/>
        </w:rPr>
        <w:t>’</w:t>
      </w:r>
      <w:r w:rsidRPr="00E66A59">
        <w:rPr>
          <w:lang w:val="fr-FR"/>
        </w:rPr>
        <w:t>au moins 3 cm d</w:t>
      </w:r>
      <w:r>
        <w:rPr>
          <w:lang w:val="fr-FR"/>
        </w:rPr>
        <w:t>’</w:t>
      </w:r>
      <w:r w:rsidRPr="00E66A59">
        <w:rPr>
          <w:lang w:val="fr-FR"/>
        </w:rPr>
        <w:t>épaisseur et d</w:t>
      </w:r>
      <w:r>
        <w:rPr>
          <w:lang w:val="fr-FR"/>
        </w:rPr>
        <w:t>’</w:t>
      </w:r>
      <w:r w:rsidRPr="00E66A59">
        <w:rPr>
          <w:lang w:val="fr-FR"/>
        </w:rPr>
        <w:t>une couche superficielle moyennement tassée et préparée d</w:t>
      </w:r>
      <w:r>
        <w:rPr>
          <w:lang w:val="fr-FR"/>
        </w:rPr>
        <w:t>’</w:t>
      </w:r>
      <w:r w:rsidRPr="00E66A59">
        <w:rPr>
          <w:lang w:val="fr-FR"/>
        </w:rPr>
        <w:t>environ 2 cm d</w:t>
      </w:r>
      <w:r>
        <w:rPr>
          <w:lang w:val="fr-FR"/>
        </w:rPr>
        <w:t>’</w:t>
      </w:r>
      <w:r w:rsidRPr="00E66A59">
        <w:rPr>
          <w:lang w:val="fr-FR"/>
        </w:rPr>
        <w:t>épaisseur.</w:t>
      </w:r>
    </w:p>
    <w:p w:rsidR="006C1755" w:rsidRPr="00E66A59" w:rsidRDefault="006C1755" w:rsidP="006C1755">
      <w:pPr>
        <w:pStyle w:val="SingleTxtG"/>
        <w:spacing w:after="100"/>
        <w:ind w:left="2268" w:hanging="1134"/>
        <w:rPr>
          <w:lang w:val="fr-FR"/>
        </w:rPr>
      </w:pPr>
      <w:r w:rsidRPr="00E66A59">
        <w:rPr>
          <w:lang w:val="fr-FR"/>
        </w:rPr>
        <w:t>4.4.1.2</w:t>
      </w:r>
      <w:r w:rsidRPr="00E66A59">
        <w:rPr>
          <w:lang w:val="fr-FR"/>
        </w:rPr>
        <w:tab/>
        <w:t>L</w:t>
      </w:r>
      <w:r>
        <w:rPr>
          <w:lang w:val="fr-FR"/>
        </w:rPr>
        <w:t>’</w:t>
      </w:r>
      <w:r w:rsidRPr="00E66A59">
        <w:rPr>
          <w:lang w:val="fr-FR"/>
        </w:rPr>
        <w:t>indice de tassement de la neige, mesuré à l</w:t>
      </w:r>
      <w:r>
        <w:rPr>
          <w:lang w:val="fr-FR"/>
        </w:rPr>
        <w:t>’</w:t>
      </w:r>
      <w:r w:rsidRPr="00E66A59">
        <w:rPr>
          <w:lang w:val="fr-FR"/>
        </w:rPr>
        <w:t>aide d</w:t>
      </w:r>
      <w:r>
        <w:rPr>
          <w:lang w:val="fr-FR"/>
        </w:rPr>
        <w:t>’</w:t>
      </w:r>
      <w:r w:rsidRPr="00E66A59">
        <w:rPr>
          <w:lang w:val="fr-FR"/>
        </w:rPr>
        <w:t>un pénétromètre CTI, doit être compris entre 80 et 90. Pour en savoir plus sur la méthode de mesure, voir l</w:t>
      </w:r>
      <w:r>
        <w:rPr>
          <w:lang w:val="fr-FR"/>
        </w:rPr>
        <w:t>’</w:t>
      </w:r>
      <w:r w:rsidRPr="00E66A59">
        <w:rPr>
          <w:lang w:val="fr-FR"/>
        </w:rPr>
        <w:t>appendice de la norme ASTM F1805.</w:t>
      </w:r>
    </w:p>
    <w:p w:rsidR="006C1755" w:rsidRPr="00E66A59" w:rsidRDefault="006C1755" w:rsidP="006C1755">
      <w:pPr>
        <w:pStyle w:val="SingleTxtG"/>
        <w:spacing w:after="100"/>
        <w:ind w:left="2268" w:hanging="1134"/>
        <w:rPr>
          <w:lang w:val="fr-FR"/>
        </w:rPr>
      </w:pPr>
      <w:r w:rsidRPr="00E66A59">
        <w:rPr>
          <w:lang w:val="fr-FR"/>
        </w:rPr>
        <w:t>4.4.1.3</w:t>
      </w:r>
      <w:r w:rsidRPr="00E66A59">
        <w:rPr>
          <w:lang w:val="fr-FR"/>
        </w:rPr>
        <w:tab/>
        <w:t>La température de l</w:t>
      </w:r>
      <w:r>
        <w:rPr>
          <w:lang w:val="fr-FR"/>
        </w:rPr>
        <w:t>’</w:t>
      </w:r>
      <w:r w:rsidRPr="00E66A59">
        <w:rPr>
          <w:lang w:val="fr-FR"/>
        </w:rPr>
        <w:t>air, mesurée à environ un mètre au-dessus du sol, doit être comprise entre -2 °C et -15 °C; celle de la neige, mesurée à une profondeur d</w:t>
      </w:r>
      <w:r>
        <w:rPr>
          <w:lang w:val="fr-FR"/>
        </w:rPr>
        <w:t>’</w:t>
      </w:r>
      <w:r w:rsidRPr="00E66A59">
        <w:rPr>
          <w:lang w:val="fr-FR"/>
        </w:rPr>
        <w:t xml:space="preserve">un centimètre environ, doit être comprise entre -4 °C et </w:t>
      </w:r>
      <w:r w:rsidRPr="00E66A59">
        <w:rPr>
          <w:lang w:val="fr-FR"/>
        </w:rPr>
        <w:noBreakHyphen/>
        <w:t>15 °C.</w:t>
      </w:r>
    </w:p>
    <w:p w:rsidR="006C1755" w:rsidRPr="00E66A59" w:rsidRDefault="006C1755" w:rsidP="006C1755">
      <w:pPr>
        <w:pStyle w:val="SingleTxtG"/>
        <w:ind w:left="2268"/>
        <w:rPr>
          <w:lang w:val="fr-FR"/>
        </w:rPr>
      </w:pPr>
      <w:r w:rsidRPr="00E66A59">
        <w:rPr>
          <w:lang w:val="fr-FR"/>
        </w:rPr>
        <w:tab/>
        <w:t>La température de l</w:t>
      </w:r>
      <w:r>
        <w:rPr>
          <w:lang w:val="fr-FR"/>
        </w:rPr>
        <w:t>’</w:t>
      </w:r>
      <w:r w:rsidRPr="00E66A59">
        <w:rPr>
          <w:lang w:val="fr-FR"/>
        </w:rPr>
        <w:t>air ne doit pas varier de plus de 10 °C durant l</w:t>
      </w:r>
      <w:r>
        <w:rPr>
          <w:lang w:val="fr-FR"/>
        </w:rPr>
        <w:t>’</w:t>
      </w:r>
      <w:r w:rsidRPr="00E66A59">
        <w:rPr>
          <w:lang w:val="fr-FR"/>
        </w:rPr>
        <w:t xml:space="preserve">essai. </w:t>
      </w:r>
    </w:p>
    <w:p w:rsidR="006C1755" w:rsidRPr="00E66A59" w:rsidRDefault="006C1755" w:rsidP="006C1755">
      <w:pPr>
        <w:pStyle w:val="SingleTxtG"/>
        <w:keepNext/>
        <w:ind w:left="2268" w:hanging="1134"/>
        <w:jc w:val="left"/>
        <w:rPr>
          <w:lang w:val="fr-FR"/>
        </w:rPr>
      </w:pPr>
      <w:r w:rsidRPr="00E66A59">
        <w:rPr>
          <w:lang w:val="fr-FR"/>
        </w:rPr>
        <w:t>4.5</w:t>
      </w:r>
      <w:r w:rsidRPr="00E66A59">
        <w:rPr>
          <w:lang w:val="fr-FR"/>
        </w:rPr>
        <w:tab/>
      </w:r>
      <w:r w:rsidRPr="00E66A59">
        <w:rPr>
          <w:lang w:val="fr-FR"/>
        </w:rPr>
        <w:tab/>
        <w:t xml:space="preserve">Préparation et conditionnement des pneumatiques </w:t>
      </w:r>
    </w:p>
    <w:p w:rsidR="006C1755" w:rsidRPr="00E66A59" w:rsidRDefault="006C1755" w:rsidP="006C1755">
      <w:pPr>
        <w:pStyle w:val="SingleTxtG"/>
        <w:ind w:left="2268" w:hanging="1134"/>
        <w:rPr>
          <w:lang w:val="fr-FR"/>
        </w:rPr>
      </w:pPr>
      <w:r w:rsidRPr="00E66A59">
        <w:rPr>
          <w:lang w:val="fr-FR"/>
        </w:rPr>
        <w:t>4.5.1</w:t>
      </w:r>
      <w:r w:rsidRPr="00E66A59">
        <w:rPr>
          <w:lang w:val="fr-FR"/>
        </w:rPr>
        <w:tab/>
      </w:r>
      <w:r w:rsidRPr="00E66A59">
        <w:rPr>
          <w:lang w:val="fr-FR"/>
        </w:rPr>
        <w:tab/>
        <w:t>Monter les pneumatiques soumis à l</w:t>
      </w:r>
      <w:r>
        <w:rPr>
          <w:lang w:val="fr-FR"/>
        </w:rPr>
        <w:t>’</w:t>
      </w:r>
      <w:r w:rsidRPr="00E66A59">
        <w:rPr>
          <w:lang w:val="fr-FR"/>
        </w:rPr>
        <w:t>essai sur des jantes conformément à la norme ISO 4209-1, en appliquant une méthode conventionnelle. L</w:t>
      </w:r>
      <w:r>
        <w:rPr>
          <w:lang w:val="fr-FR"/>
        </w:rPr>
        <w:t>’</w:t>
      </w:r>
      <w:r w:rsidRPr="00E66A59">
        <w:rPr>
          <w:lang w:val="fr-FR"/>
        </w:rPr>
        <w:t>utilisation d</w:t>
      </w:r>
      <w:r>
        <w:rPr>
          <w:lang w:val="fr-FR"/>
        </w:rPr>
        <w:t>’</w:t>
      </w:r>
      <w:r w:rsidRPr="00E66A59">
        <w:rPr>
          <w:lang w:val="fr-FR"/>
        </w:rPr>
        <w:t>un lubrifiant adéquat permettra de s</w:t>
      </w:r>
      <w:r>
        <w:rPr>
          <w:lang w:val="fr-FR"/>
        </w:rPr>
        <w:t>’</w:t>
      </w:r>
      <w:r w:rsidRPr="00E66A59">
        <w:rPr>
          <w:lang w:val="fr-FR"/>
        </w:rPr>
        <w:t>assurer que la portée du talon est correcte. On évitera un apport excessif de lubrifiant de sorte que le pneumatique ne glisse pas sur la jante.</w:t>
      </w:r>
    </w:p>
    <w:p w:rsidR="006C1755" w:rsidRPr="00E66A59" w:rsidRDefault="006C1755" w:rsidP="006C1755">
      <w:pPr>
        <w:pStyle w:val="SingleTxtG"/>
        <w:ind w:left="2268" w:hanging="1134"/>
        <w:rPr>
          <w:lang w:val="fr-FR"/>
        </w:rPr>
      </w:pPr>
      <w:r w:rsidRPr="00E66A59">
        <w:rPr>
          <w:lang w:val="fr-FR"/>
        </w:rPr>
        <w:t>4.5.2</w:t>
      </w:r>
      <w:r w:rsidRPr="00E66A59">
        <w:rPr>
          <w:lang w:val="fr-FR"/>
        </w:rPr>
        <w:tab/>
      </w:r>
      <w:r w:rsidRPr="00E66A59">
        <w:rPr>
          <w:lang w:val="fr-FR"/>
        </w:rPr>
        <w:tab/>
        <w:t>Avant d</w:t>
      </w:r>
      <w:r>
        <w:rPr>
          <w:lang w:val="fr-FR"/>
        </w:rPr>
        <w:t>’</w:t>
      </w:r>
      <w:r w:rsidRPr="00E66A59">
        <w:rPr>
          <w:lang w:val="fr-FR"/>
        </w:rPr>
        <w:t xml:space="preserve">être essayés, les pneumatiques doivent être débarrassés de toutes les bavures de moulage. </w:t>
      </w:r>
    </w:p>
    <w:p w:rsidR="006C1755" w:rsidRPr="00E66A59" w:rsidRDefault="006C1755" w:rsidP="006C1755">
      <w:pPr>
        <w:pStyle w:val="SingleTxtG"/>
        <w:ind w:left="2268" w:hanging="1134"/>
        <w:rPr>
          <w:lang w:val="fr-FR"/>
        </w:rPr>
      </w:pPr>
      <w:r w:rsidRPr="00E66A59">
        <w:rPr>
          <w:lang w:val="fr-FR"/>
        </w:rPr>
        <w:t>4.5.3</w:t>
      </w:r>
      <w:r w:rsidRPr="00E66A59">
        <w:rPr>
          <w:lang w:val="fr-FR"/>
        </w:rPr>
        <w:tab/>
      </w:r>
      <w:r w:rsidRPr="00E66A59">
        <w:rPr>
          <w:lang w:val="fr-FR"/>
        </w:rPr>
        <w:tab/>
        <w:t>Les pneumatiques doivent être conditionnés à la température ambiante externe au moins deux heures avant d</w:t>
      </w:r>
      <w:r>
        <w:rPr>
          <w:lang w:val="fr-FR"/>
        </w:rPr>
        <w:t>’</w:t>
      </w:r>
      <w:r w:rsidRPr="00E66A59">
        <w:rPr>
          <w:lang w:val="fr-FR"/>
        </w:rPr>
        <w:t>être montés aux fins d</w:t>
      </w:r>
      <w:r>
        <w:rPr>
          <w:lang w:val="fr-FR"/>
        </w:rPr>
        <w:t>’</w:t>
      </w:r>
      <w:r w:rsidRPr="00E66A59">
        <w:rPr>
          <w:lang w:val="fr-FR"/>
        </w:rPr>
        <w:t xml:space="preserve">essai. </w:t>
      </w:r>
    </w:p>
    <w:p w:rsidR="006C1755" w:rsidRPr="00E66A59" w:rsidRDefault="006C1755" w:rsidP="006C1755">
      <w:pPr>
        <w:pStyle w:val="SingleTxtG"/>
        <w:ind w:left="2268"/>
        <w:rPr>
          <w:lang w:val="fr-FR"/>
        </w:rPr>
      </w:pPr>
      <w:r w:rsidRPr="00E66A59">
        <w:rPr>
          <w:lang w:val="fr-FR"/>
        </w:rPr>
        <w:t>Ils devraient être entreposés de façon à être tous soumis à la même température ambiante avant l</w:t>
      </w:r>
      <w:r>
        <w:rPr>
          <w:lang w:val="fr-FR"/>
        </w:rPr>
        <w:t>’</w:t>
      </w:r>
      <w:r w:rsidRPr="00E66A59">
        <w:rPr>
          <w:lang w:val="fr-FR"/>
        </w:rPr>
        <w:t>essai et être protégés du soleil de façon à éviter un échauffement excessif dû au rayonnement solaire.</w:t>
      </w:r>
    </w:p>
    <w:p w:rsidR="006C1755" w:rsidRPr="00E66A59" w:rsidRDefault="006C1755" w:rsidP="006C1755">
      <w:pPr>
        <w:pStyle w:val="SingleTxtG"/>
        <w:ind w:left="2268"/>
        <w:rPr>
          <w:lang w:val="fr-FR"/>
        </w:rPr>
      </w:pPr>
      <w:r w:rsidRPr="00E66A59">
        <w:rPr>
          <w:lang w:val="fr-FR"/>
        </w:rPr>
        <w:t>Avant de procéder à un essai, on veillera à nettoyer la surface des pneumatiques en contact avec la neige.</w:t>
      </w:r>
    </w:p>
    <w:p w:rsidR="006C1755" w:rsidRPr="00E66A59" w:rsidRDefault="006C1755" w:rsidP="006C1755">
      <w:pPr>
        <w:pStyle w:val="SingleTxtG"/>
        <w:ind w:left="2268"/>
        <w:rPr>
          <w:lang w:val="fr-FR"/>
        </w:rPr>
      </w:pPr>
      <w:r w:rsidRPr="00E66A59">
        <w:rPr>
          <w:lang w:val="fr-FR"/>
        </w:rPr>
        <w:t>La pression doit ensuite être réglée aux valeurs indiquées pour l</w:t>
      </w:r>
      <w:r>
        <w:rPr>
          <w:lang w:val="fr-FR"/>
        </w:rPr>
        <w:t>’</w:t>
      </w:r>
      <w:r w:rsidRPr="00E66A59">
        <w:rPr>
          <w:lang w:val="fr-FR"/>
        </w:rPr>
        <w:t xml:space="preserve">essai. </w:t>
      </w:r>
    </w:p>
    <w:p w:rsidR="006C1755" w:rsidRPr="00E66A59" w:rsidRDefault="006C1755" w:rsidP="006C1755">
      <w:pPr>
        <w:pStyle w:val="SingleTxtG"/>
        <w:keepNext/>
        <w:ind w:left="2268" w:hanging="1134"/>
        <w:jc w:val="left"/>
        <w:rPr>
          <w:lang w:val="fr-FR"/>
        </w:rPr>
      </w:pPr>
      <w:r w:rsidRPr="00E66A59">
        <w:rPr>
          <w:lang w:val="fr-FR"/>
        </w:rPr>
        <w:t>4.6</w:t>
      </w:r>
      <w:r w:rsidRPr="00E66A59">
        <w:rPr>
          <w:lang w:val="fr-FR"/>
        </w:rPr>
        <w:tab/>
      </w:r>
      <w:r w:rsidRPr="00E66A59">
        <w:rPr>
          <w:lang w:val="fr-FR"/>
        </w:rPr>
        <w:tab/>
        <w:t>Ordre des essais</w:t>
      </w:r>
    </w:p>
    <w:p w:rsidR="006C1755" w:rsidRPr="00E66A59" w:rsidRDefault="006C1755" w:rsidP="006C1755">
      <w:pPr>
        <w:pStyle w:val="SingleTxtG"/>
        <w:ind w:left="2268"/>
        <w:rPr>
          <w:lang w:val="fr-FR"/>
        </w:rPr>
      </w:pPr>
      <w:r w:rsidRPr="00E66A59">
        <w:rPr>
          <w:lang w:val="fr-FR"/>
        </w:rPr>
        <w:t>Si l</w:t>
      </w:r>
      <w:r>
        <w:rPr>
          <w:lang w:val="fr-FR"/>
        </w:rPr>
        <w:t>’</w:t>
      </w:r>
      <w:r w:rsidRPr="00E66A59">
        <w:rPr>
          <w:lang w:val="fr-FR"/>
        </w:rPr>
        <w:t>essai ne s</w:t>
      </w:r>
      <w:r>
        <w:rPr>
          <w:lang w:val="fr-FR"/>
        </w:rPr>
        <w:t>’</w:t>
      </w:r>
      <w:r w:rsidRPr="00E66A59">
        <w:rPr>
          <w:lang w:val="fr-FR"/>
        </w:rPr>
        <w:t>applique qu</w:t>
      </w:r>
      <w:r>
        <w:rPr>
          <w:lang w:val="fr-FR"/>
        </w:rPr>
        <w:t>’</w:t>
      </w:r>
      <w:r w:rsidRPr="00E66A59">
        <w:rPr>
          <w:lang w:val="fr-FR"/>
        </w:rPr>
        <w:t>à un seul pneumatique à contrôler, l</w:t>
      </w:r>
      <w:r>
        <w:rPr>
          <w:lang w:val="fr-FR"/>
        </w:rPr>
        <w:t>’</w:t>
      </w:r>
      <w:r w:rsidRPr="00E66A59">
        <w:rPr>
          <w:lang w:val="fr-FR"/>
        </w:rPr>
        <w:t>ordre des essais est le suivant:</w:t>
      </w:r>
    </w:p>
    <w:p w:rsidR="006C1755" w:rsidRPr="00E66A59" w:rsidRDefault="006C1755" w:rsidP="006C1755">
      <w:pPr>
        <w:pStyle w:val="SingleTxtG"/>
        <w:ind w:left="2268"/>
        <w:rPr>
          <w:lang w:val="fr-FR"/>
        </w:rPr>
      </w:pPr>
      <w:r w:rsidRPr="00E66A59">
        <w:rPr>
          <w:lang w:val="fr-FR"/>
        </w:rPr>
        <w:t>R1, T, R2</w:t>
      </w:r>
    </w:p>
    <w:p w:rsidR="006C1755" w:rsidRPr="00E66A59" w:rsidRDefault="006C1755" w:rsidP="006C1755">
      <w:pPr>
        <w:pStyle w:val="SingleTxtG"/>
        <w:keepNext/>
        <w:ind w:left="2268"/>
        <w:rPr>
          <w:lang w:val="fr-FR"/>
        </w:rPr>
      </w:pPr>
      <w:r w:rsidRPr="00E66A59">
        <w:rPr>
          <w:lang w:val="fr-FR"/>
        </w:rPr>
        <w:t>Où:</w:t>
      </w:r>
    </w:p>
    <w:p w:rsidR="006C1755" w:rsidRPr="00E66A59" w:rsidRDefault="006C1755" w:rsidP="006C1755">
      <w:pPr>
        <w:pStyle w:val="SingleTxtG"/>
        <w:ind w:left="2268"/>
        <w:rPr>
          <w:lang w:val="fr-FR"/>
        </w:rPr>
      </w:pPr>
      <w:r w:rsidRPr="00E66A59">
        <w:rPr>
          <w:lang w:val="fr-FR"/>
        </w:rPr>
        <w:t>R1 est l</w:t>
      </w:r>
      <w:r>
        <w:rPr>
          <w:lang w:val="fr-FR"/>
        </w:rPr>
        <w:t>’</w:t>
      </w:r>
      <w:r w:rsidRPr="00E66A59">
        <w:rPr>
          <w:lang w:val="fr-FR"/>
        </w:rPr>
        <w:t>essai initial du SRTT, R2 le second essai du SRTT et T l</w:t>
      </w:r>
      <w:r>
        <w:rPr>
          <w:lang w:val="fr-FR"/>
        </w:rPr>
        <w:t>’</w:t>
      </w:r>
      <w:r w:rsidRPr="00E66A59">
        <w:rPr>
          <w:lang w:val="fr-FR"/>
        </w:rPr>
        <w:t>essai du pneumatique à contrôler.</w:t>
      </w:r>
    </w:p>
    <w:p w:rsidR="006C1755" w:rsidRPr="00E66A59" w:rsidRDefault="006C1755" w:rsidP="006C1755">
      <w:pPr>
        <w:pStyle w:val="SingleTxtG"/>
        <w:ind w:left="2268"/>
        <w:rPr>
          <w:lang w:val="fr-FR"/>
        </w:rPr>
      </w:pPr>
      <w:r w:rsidRPr="00E66A59">
        <w:rPr>
          <w:lang w:val="fr-FR"/>
        </w:rPr>
        <w:t>Trois pneumatiques à contrôler au maximum peuvent être essayés avant un nouvel essai du SRTT. Exemple: R1, T1, T2, T3, R2.</w:t>
      </w:r>
    </w:p>
    <w:p w:rsidR="006C1755" w:rsidRPr="00E66A59" w:rsidRDefault="006C1755" w:rsidP="006C1755">
      <w:pPr>
        <w:pStyle w:val="SingleTxtG"/>
        <w:ind w:left="2268"/>
        <w:rPr>
          <w:lang w:val="fr-FR"/>
        </w:rPr>
      </w:pPr>
      <w:r w:rsidRPr="00E66A59">
        <w:rPr>
          <w:lang w:val="fr-FR"/>
        </w:rPr>
        <w:t>Il est recommandé de veiller à ce que les zones de la piste dans lesquelles l</w:t>
      </w:r>
      <w:r>
        <w:rPr>
          <w:lang w:val="fr-FR"/>
        </w:rPr>
        <w:t>’</w:t>
      </w:r>
      <w:r w:rsidRPr="00E66A59">
        <w:rPr>
          <w:lang w:val="fr-FR"/>
        </w:rPr>
        <w:t>accélération est maximale ne se chevauchent pas sans reconditionnement intermédiaire.</w:t>
      </w:r>
    </w:p>
    <w:p w:rsidR="006C1755" w:rsidRPr="00E66A59" w:rsidRDefault="006C1755" w:rsidP="006C1755">
      <w:pPr>
        <w:pStyle w:val="SingleTxtG"/>
        <w:ind w:left="2268"/>
        <w:rPr>
          <w:lang w:val="fr-FR"/>
        </w:rPr>
      </w:pPr>
      <w:r w:rsidRPr="00E66A59">
        <w:rPr>
          <w:lang w:val="fr-FR"/>
        </w:rPr>
        <w:t>Avant d</w:t>
      </w:r>
      <w:r>
        <w:rPr>
          <w:lang w:val="fr-FR"/>
        </w:rPr>
        <w:t>’</w:t>
      </w:r>
      <w:r w:rsidRPr="00E66A59">
        <w:rPr>
          <w:lang w:val="fr-FR"/>
        </w:rPr>
        <w:t>essayer un nouveau jeu de pneumatiques, on modifie la trajectoire du véhicule afin de ne pas accélérer sur les traces du jeu précédent. Lorsqu</w:t>
      </w:r>
      <w:r>
        <w:rPr>
          <w:lang w:val="fr-FR"/>
        </w:rPr>
        <w:t>’</w:t>
      </w:r>
      <w:r w:rsidRPr="00E66A59">
        <w:rPr>
          <w:lang w:val="fr-FR"/>
        </w:rPr>
        <w:t>il n</w:t>
      </w:r>
      <w:r>
        <w:rPr>
          <w:lang w:val="fr-FR"/>
        </w:rPr>
        <w:t>’</w:t>
      </w:r>
      <w:r w:rsidRPr="00E66A59">
        <w:rPr>
          <w:lang w:val="fr-FR"/>
        </w:rPr>
        <w:t>est plus possible d</w:t>
      </w:r>
      <w:r>
        <w:rPr>
          <w:lang w:val="fr-FR"/>
        </w:rPr>
        <w:t>’</w:t>
      </w:r>
      <w:r w:rsidRPr="00E66A59">
        <w:rPr>
          <w:lang w:val="fr-FR"/>
        </w:rPr>
        <w:t>éviter le chevauchement des zones d</w:t>
      </w:r>
      <w:r>
        <w:rPr>
          <w:lang w:val="fr-FR"/>
        </w:rPr>
        <w:t>’</w:t>
      </w:r>
      <w:r w:rsidRPr="00E66A59">
        <w:rPr>
          <w:lang w:val="fr-FR"/>
        </w:rPr>
        <w:t>accélération maximale, il convient de reconditionner le parcours d</w:t>
      </w:r>
      <w:r>
        <w:rPr>
          <w:lang w:val="fr-FR"/>
        </w:rPr>
        <w:t>’</w:t>
      </w:r>
      <w:r w:rsidRPr="00E66A59">
        <w:rPr>
          <w:lang w:val="fr-FR"/>
        </w:rPr>
        <w:t>essai.</w:t>
      </w:r>
    </w:p>
    <w:p w:rsidR="006C1755" w:rsidRPr="00E66A59" w:rsidRDefault="006C1755" w:rsidP="006C1755">
      <w:pPr>
        <w:pStyle w:val="SingleTxtG"/>
        <w:ind w:left="2268" w:hanging="1134"/>
        <w:rPr>
          <w:lang w:val="fr-FR"/>
        </w:rPr>
      </w:pPr>
      <w:r w:rsidRPr="00E66A59">
        <w:rPr>
          <w:lang w:val="fr-FR"/>
        </w:rPr>
        <w:t>4.7</w:t>
      </w:r>
      <w:r w:rsidRPr="00E66A59">
        <w:rPr>
          <w:lang w:val="fr-FR"/>
        </w:rPr>
        <w:tab/>
      </w:r>
      <w:r w:rsidRPr="00E66A59">
        <w:rPr>
          <w:lang w:val="fr-FR"/>
        </w:rPr>
        <w:tab/>
        <w:t>Procédure d</w:t>
      </w:r>
      <w:r>
        <w:rPr>
          <w:lang w:val="fr-FR"/>
        </w:rPr>
        <w:t>’</w:t>
      </w:r>
      <w:r w:rsidRPr="00E66A59">
        <w:rPr>
          <w:lang w:val="fr-FR"/>
        </w:rPr>
        <w:t>essai d</w:t>
      </w:r>
      <w:r>
        <w:rPr>
          <w:lang w:val="fr-FR"/>
        </w:rPr>
        <w:t>’</w:t>
      </w:r>
      <w:r w:rsidRPr="00E66A59">
        <w:rPr>
          <w:lang w:val="fr-FR"/>
        </w:rPr>
        <w:t>accélération sur neige visant à déterminer l</w:t>
      </w:r>
      <w:r>
        <w:rPr>
          <w:lang w:val="fr-FR"/>
        </w:rPr>
        <w:t>’</w:t>
      </w:r>
      <w:r w:rsidRPr="00E66A59">
        <w:rPr>
          <w:lang w:val="fr-FR"/>
        </w:rPr>
        <w:t>indice d</w:t>
      </w:r>
      <w:r>
        <w:rPr>
          <w:lang w:val="fr-FR"/>
        </w:rPr>
        <w:t>’</w:t>
      </w:r>
      <w:r w:rsidRPr="00E66A59">
        <w:rPr>
          <w:lang w:val="fr-FR"/>
        </w:rPr>
        <w:t>adhérence sur neige des pneumatiques C3N et C3W</w:t>
      </w:r>
    </w:p>
    <w:p w:rsidR="006C1755" w:rsidRPr="00E66A59" w:rsidRDefault="006C1755" w:rsidP="006C1755">
      <w:pPr>
        <w:pStyle w:val="SingleTxtG"/>
        <w:keepNext/>
        <w:ind w:left="2268" w:hanging="1134"/>
        <w:jc w:val="left"/>
        <w:rPr>
          <w:lang w:val="fr-FR"/>
        </w:rPr>
      </w:pPr>
      <w:r w:rsidRPr="00E66A59">
        <w:rPr>
          <w:lang w:val="fr-FR"/>
        </w:rPr>
        <w:t>4.7.1</w:t>
      </w:r>
      <w:r w:rsidRPr="00E66A59">
        <w:rPr>
          <w:lang w:val="fr-FR"/>
        </w:rPr>
        <w:tab/>
      </w:r>
      <w:r w:rsidRPr="00E66A59">
        <w:rPr>
          <w:lang w:val="fr-FR"/>
        </w:rPr>
        <w:tab/>
        <w:t>Principe</w:t>
      </w:r>
    </w:p>
    <w:p w:rsidR="006C1755" w:rsidRPr="00E66A59" w:rsidRDefault="006C1755" w:rsidP="006C1755">
      <w:pPr>
        <w:pStyle w:val="SingleTxtG"/>
        <w:ind w:left="2268"/>
        <w:rPr>
          <w:lang w:val="fr-FR"/>
        </w:rPr>
      </w:pPr>
      <w:r w:rsidRPr="00E66A59">
        <w:rPr>
          <w:lang w:val="fr-FR"/>
        </w:rPr>
        <w:t>La procédure consiste à mesurer les performances sur la neige, lors d</w:t>
      </w:r>
      <w:r>
        <w:rPr>
          <w:lang w:val="fr-FR"/>
        </w:rPr>
        <w:t>’</w:t>
      </w:r>
      <w:r w:rsidRPr="00E66A59">
        <w:rPr>
          <w:lang w:val="fr-FR"/>
        </w:rPr>
        <w:t>une accélération, de pneumatiques montés sur un véhicule utilitaire équipé d</w:t>
      </w:r>
      <w:r>
        <w:rPr>
          <w:lang w:val="fr-FR"/>
        </w:rPr>
        <w:t>’</w:t>
      </w:r>
      <w:r w:rsidRPr="00E66A59">
        <w:rPr>
          <w:lang w:val="fr-FR"/>
        </w:rPr>
        <w:t xml:space="preserve">un système antipatinage (TCS, ASR, etc.). </w:t>
      </w:r>
    </w:p>
    <w:p w:rsidR="006C1755" w:rsidRPr="00E66A59" w:rsidRDefault="006C1755" w:rsidP="006C1755">
      <w:pPr>
        <w:pStyle w:val="SingleTxtG"/>
        <w:ind w:left="2268"/>
        <w:rPr>
          <w:lang w:val="fr-FR"/>
        </w:rPr>
      </w:pPr>
      <w:r w:rsidRPr="00E66A59">
        <w:rPr>
          <w:lang w:val="fr-FR"/>
        </w:rPr>
        <w:t>À partir d</w:t>
      </w:r>
      <w:r>
        <w:rPr>
          <w:lang w:val="fr-FR"/>
        </w:rPr>
        <w:t>’</w:t>
      </w:r>
      <w:r w:rsidRPr="00E66A59">
        <w:rPr>
          <w:lang w:val="fr-FR"/>
        </w:rPr>
        <w:t>une vitesse initiale donnée, on accélère à pleins gaz pour actionner le système antipatinage. L</w:t>
      </w:r>
      <w:r>
        <w:rPr>
          <w:lang w:val="fr-FR"/>
        </w:rPr>
        <w:t>’</w:t>
      </w:r>
      <w:r w:rsidRPr="00E66A59">
        <w:rPr>
          <w:lang w:val="fr-FR"/>
        </w:rPr>
        <w:t>accélération moyenne est calculée entre deux vitesses déterminées.</w:t>
      </w:r>
    </w:p>
    <w:p w:rsidR="006C1755" w:rsidRPr="00E66A59" w:rsidRDefault="006C1755" w:rsidP="006C1755">
      <w:pPr>
        <w:pStyle w:val="SingleTxtG"/>
        <w:keepNext/>
        <w:spacing w:after="100"/>
        <w:ind w:left="2268" w:hanging="1134"/>
        <w:jc w:val="left"/>
        <w:rPr>
          <w:lang w:val="fr-FR"/>
        </w:rPr>
      </w:pPr>
      <w:r w:rsidRPr="00E66A59">
        <w:rPr>
          <w:lang w:val="fr-FR"/>
        </w:rPr>
        <w:t>4.7.2</w:t>
      </w:r>
      <w:r w:rsidRPr="00E66A59">
        <w:rPr>
          <w:lang w:val="fr-FR"/>
        </w:rPr>
        <w:tab/>
      </w:r>
      <w:r w:rsidRPr="00E66A59">
        <w:rPr>
          <w:lang w:val="fr-FR"/>
        </w:rPr>
        <w:tab/>
        <w:t>Véhicule</w:t>
      </w:r>
    </w:p>
    <w:p w:rsidR="006C1755" w:rsidRPr="00E66A59" w:rsidRDefault="006C1755" w:rsidP="006C1755">
      <w:pPr>
        <w:pStyle w:val="SingleTxtG"/>
        <w:keepNext/>
        <w:spacing w:after="100"/>
        <w:ind w:left="2268" w:hanging="1134"/>
        <w:rPr>
          <w:lang w:val="fr-FR"/>
        </w:rPr>
      </w:pPr>
      <w:r w:rsidRPr="00E66A59">
        <w:rPr>
          <w:lang w:val="fr-FR"/>
        </w:rPr>
        <w:t>4.7.2.1</w:t>
      </w:r>
      <w:r w:rsidRPr="00E66A59">
        <w:rPr>
          <w:lang w:val="fr-FR"/>
        </w:rPr>
        <w:tab/>
      </w:r>
      <w:r w:rsidRPr="00E66A59">
        <w:rPr>
          <w:lang w:val="fr-FR"/>
        </w:rPr>
        <w:tab/>
        <w:t>L</w:t>
      </w:r>
      <w:r>
        <w:rPr>
          <w:lang w:val="fr-FR"/>
        </w:rPr>
        <w:t>’</w:t>
      </w:r>
      <w:r w:rsidRPr="00E66A59">
        <w:rPr>
          <w:lang w:val="fr-FR"/>
        </w:rPr>
        <w:t>essai doit être réalisé en utilisant un véhicule utilitaire de série à deux essieux et en bon état de marche et en respectant les conditions suivantes:</w:t>
      </w:r>
    </w:p>
    <w:p w:rsidR="006C1755" w:rsidRPr="00E66A59" w:rsidRDefault="006C1755" w:rsidP="006C1755">
      <w:pPr>
        <w:pStyle w:val="SingleTxtG"/>
        <w:spacing w:after="100"/>
        <w:ind w:left="2835" w:hanging="567"/>
        <w:rPr>
          <w:lang w:val="fr-FR"/>
        </w:rPr>
      </w:pPr>
      <w:r w:rsidRPr="00E66A59">
        <w:rPr>
          <w:lang w:val="fr-FR"/>
        </w:rPr>
        <w:t>a)</w:t>
      </w:r>
      <w:r w:rsidRPr="00E66A59">
        <w:rPr>
          <w:lang w:val="fr-FR"/>
        </w:rPr>
        <w:tab/>
        <w:t>Un faible poids sur l</w:t>
      </w:r>
      <w:r>
        <w:rPr>
          <w:lang w:val="fr-FR"/>
        </w:rPr>
        <w:t>’</w:t>
      </w:r>
      <w:r w:rsidRPr="00E66A59">
        <w:rPr>
          <w:lang w:val="fr-FR"/>
        </w:rPr>
        <w:t>essieu arrière et une puissance suffisante pour obtenir le taux de glissement moyen durant l</w:t>
      </w:r>
      <w:r>
        <w:rPr>
          <w:lang w:val="fr-FR"/>
        </w:rPr>
        <w:t>’</w:t>
      </w:r>
      <w:r w:rsidRPr="00E66A59">
        <w:rPr>
          <w:lang w:val="fr-FR"/>
        </w:rPr>
        <w:t>essai prescrit aux paragraphes 4.7.5.1 et 4.7.5.2.1 ci-après;</w:t>
      </w:r>
    </w:p>
    <w:p w:rsidR="006C1755" w:rsidRPr="00E66A59" w:rsidRDefault="006C1755" w:rsidP="006C1755">
      <w:pPr>
        <w:pStyle w:val="SingleTxtG"/>
        <w:spacing w:after="100"/>
        <w:ind w:left="2835" w:hanging="567"/>
        <w:rPr>
          <w:lang w:val="fr-FR"/>
        </w:rPr>
      </w:pPr>
      <w:r w:rsidRPr="00E66A59">
        <w:rPr>
          <w:lang w:val="fr-FR"/>
        </w:rPr>
        <w:t>b)</w:t>
      </w:r>
      <w:r w:rsidRPr="00E66A59">
        <w:rPr>
          <w:lang w:val="fr-FR"/>
        </w:rPr>
        <w:tab/>
        <w:t xml:space="preserve">Une boîte de vitesses manuelle (ou une boîte automatique pouvant être utilisée en mode manuel) comportant un rapport permettant de couvrir un intervalle de vitesses de 19 km/h entre 4 et 30 km/h; </w:t>
      </w:r>
    </w:p>
    <w:p w:rsidR="006C1755" w:rsidRPr="00E66A59" w:rsidRDefault="006C1755" w:rsidP="006C1755">
      <w:pPr>
        <w:pStyle w:val="SingleTxtG"/>
        <w:spacing w:after="100"/>
        <w:ind w:left="2835" w:hanging="567"/>
        <w:rPr>
          <w:lang w:val="fr-FR"/>
        </w:rPr>
      </w:pPr>
      <w:r w:rsidRPr="00E66A59">
        <w:rPr>
          <w:lang w:val="fr-FR"/>
        </w:rPr>
        <w:t>c)</w:t>
      </w:r>
      <w:r w:rsidRPr="00E66A59">
        <w:rPr>
          <w:lang w:val="fr-FR"/>
        </w:rPr>
        <w:tab/>
        <w:t>Le blocage du différentiel sur l</w:t>
      </w:r>
      <w:r>
        <w:rPr>
          <w:lang w:val="fr-FR"/>
        </w:rPr>
        <w:t>’</w:t>
      </w:r>
      <w:r w:rsidRPr="00E66A59">
        <w:rPr>
          <w:lang w:val="fr-FR"/>
        </w:rPr>
        <w:t xml:space="preserve">essieu moteur, recommandé pour accroître la répétabilité; </w:t>
      </w:r>
    </w:p>
    <w:p w:rsidR="006C1755" w:rsidRPr="00E66A59" w:rsidRDefault="006C1755" w:rsidP="006C1755">
      <w:pPr>
        <w:pStyle w:val="SingleTxtG"/>
        <w:spacing w:after="100"/>
        <w:ind w:left="2835" w:hanging="567"/>
        <w:rPr>
          <w:lang w:val="fr-FR"/>
        </w:rPr>
      </w:pPr>
      <w:r w:rsidRPr="00E66A59">
        <w:rPr>
          <w:lang w:val="fr-FR"/>
        </w:rPr>
        <w:t>d)</w:t>
      </w:r>
      <w:r w:rsidRPr="00E66A59">
        <w:rPr>
          <w:lang w:val="fr-FR"/>
        </w:rPr>
        <w:tab/>
        <w:t>Un dispositif standard commercialisé permettant de contrôler/limiter le patinage de l</w:t>
      </w:r>
      <w:r>
        <w:rPr>
          <w:lang w:val="fr-FR"/>
        </w:rPr>
        <w:t>’</w:t>
      </w:r>
      <w:r w:rsidRPr="00E66A59">
        <w:rPr>
          <w:lang w:val="fr-FR"/>
        </w:rPr>
        <w:t>essieu moteur durant l</w:t>
      </w:r>
      <w:r>
        <w:rPr>
          <w:lang w:val="fr-FR"/>
        </w:rPr>
        <w:t>’</w:t>
      </w:r>
      <w:r w:rsidRPr="00E66A59">
        <w:rPr>
          <w:lang w:val="fr-FR"/>
        </w:rPr>
        <w:t>accélération (Traction Control, ASR, TCS, etc.).</w:t>
      </w:r>
    </w:p>
    <w:p w:rsidR="006C1755" w:rsidRPr="00E66A59" w:rsidRDefault="006C1755" w:rsidP="006C1755">
      <w:pPr>
        <w:pStyle w:val="SingleTxtG"/>
        <w:spacing w:after="100"/>
        <w:ind w:left="2268" w:hanging="1134"/>
        <w:rPr>
          <w:lang w:val="fr-FR"/>
        </w:rPr>
      </w:pPr>
      <w:r w:rsidRPr="00E66A59">
        <w:rPr>
          <w:lang w:val="fr-FR"/>
        </w:rPr>
        <w:t>4.7.2.1.1</w:t>
      </w:r>
      <w:r w:rsidRPr="00E66A59">
        <w:rPr>
          <w:lang w:val="fr-FR"/>
        </w:rPr>
        <w:tab/>
        <w:t>Dans le cas particulier où il n</w:t>
      </w:r>
      <w:r>
        <w:rPr>
          <w:lang w:val="fr-FR"/>
        </w:rPr>
        <w:t>’</w:t>
      </w:r>
      <w:r w:rsidRPr="00E66A59">
        <w:rPr>
          <w:lang w:val="fr-FR"/>
        </w:rPr>
        <w:t>est pas possible de disposer d</w:t>
      </w:r>
      <w:r>
        <w:rPr>
          <w:lang w:val="fr-FR"/>
        </w:rPr>
        <w:t>’</w:t>
      </w:r>
      <w:r w:rsidRPr="00E66A59">
        <w:rPr>
          <w:lang w:val="fr-FR"/>
        </w:rPr>
        <w:t>un véhicule de série équipé d</w:t>
      </w:r>
      <w:r>
        <w:rPr>
          <w:lang w:val="fr-FR"/>
        </w:rPr>
        <w:t>’</w:t>
      </w:r>
      <w:r w:rsidRPr="00E66A59">
        <w:rPr>
          <w:lang w:val="fr-FR"/>
        </w:rPr>
        <w:t>un système antipatinage, un véhicule dépourvu d</w:t>
      </w:r>
      <w:r>
        <w:rPr>
          <w:lang w:val="fr-FR"/>
        </w:rPr>
        <w:t>’</w:t>
      </w:r>
      <w:r w:rsidRPr="00E66A59">
        <w:rPr>
          <w:lang w:val="fr-FR"/>
        </w:rPr>
        <w:t>un tel système est autorisé, mais seulement s</w:t>
      </w:r>
      <w:r>
        <w:rPr>
          <w:lang w:val="fr-FR"/>
        </w:rPr>
        <w:t>’</w:t>
      </w:r>
      <w:r w:rsidRPr="00E66A59">
        <w:rPr>
          <w:lang w:val="fr-FR"/>
        </w:rPr>
        <w:t>il est équipé d</w:t>
      </w:r>
      <w:r>
        <w:rPr>
          <w:lang w:val="fr-FR"/>
        </w:rPr>
        <w:t>’</w:t>
      </w:r>
      <w:r w:rsidRPr="00E66A59">
        <w:rPr>
          <w:lang w:val="fr-FR"/>
        </w:rPr>
        <w:t>un système d</w:t>
      </w:r>
      <w:r>
        <w:rPr>
          <w:lang w:val="fr-FR"/>
        </w:rPr>
        <w:t>’</w:t>
      </w:r>
      <w:r w:rsidRPr="00E66A59">
        <w:rPr>
          <w:lang w:val="fr-FR"/>
        </w:rPr>
        <w:t>affichage du taux de glissement (voir le paragraphe 4.3.4) et d</w:t>
      </w:r>
      <w:r>
        <w:rPr>
          <w:lang w:val="fr-FR"/>
        </w:rPr>
        <w:t>’</w:t>
      </w:r>
      <w:r w:rsidRPr="00E66A59">
        <w:rPr>
          <w:lang w:val="fr-FR"/>
        </w:rPr>
        <w:t>un différentiel pouvant être bloqué sur l</w:t>
      </w:r>
      <w:r>
        <w:rPr>
          <w:lang w:val="fr-FR"/>
        </w:rPr>
        <w:t>’</w:t>
      </w:r>
      <w:r w:rsidRPr="00E66A59">
        <w:rPr>
          <w:lang w:val="fr-FR"/>
        </w:rPr>
        <w:t>essieu moteur de façon que la procédure décrite au paragraphe 4.7.5.2.1 ci-après puisse être appliquée.</w:t>
      </w:r>
    </w:p>
    <w:p w:rsidR="006C1755" w:rsidRPr="00E66A59" w:rsidRDefault="006C1755" w:rsidP="006C1755">
      <w:pPr>
        <w:pStyle w:val="SingleTxtG"/>
        <w:keepNext/>
        <w:spacing w:after="100"/>
        <w:ind w:left="2268" w:hanging="1134"/>
        <w:jc w:val="left"/>
        <w:rPr>
          <w:lang w:val="fr-FR"/>
        </w:rPr>
      </w:pPr>
      <w:r w:rsidRPr="00E66A59">
        <w:rPr>
          <w:lang w:val="fr-FR"/>
        </w:rPr>
        <w:t>4.7.2.2</w:t>
      </w:r>
      <w:r w:rsidRPr="00E66A59">
        <w:rPr>
          <w:lang w:val="fr-FR"/>
        </w:rPr>
        <w:tab/>
        <w:t>Les modifications autorisées sont les suivantes:</w:t>
      </w:r>
    </w:p>
    <w:p w:rsidR="006C1755" w:rsidRPr="00E66A59" w:rsidRDefault="006C1755" w:rsidP="006C1755">
      <w:pPr>
        <w:pStyle w:val="SingleTxtG"/>
        <w:spacing w:after="100"/>
        <w:ind w:left="2835" w:hanging="567"/>
        <w:rPr>
          <w:lang w:val="fr-FR"/>
        </w:rPr>
      </w:pPr>
      <w:r w:rsidRPr="00E66A59">
        <w:rPr>
          <w:lang w:val="fr-FR"/>
        </w:rPr>
        <w:t>a)</w:t>
      </w:r>
      <w:r w:rsidRPr="00E66A59">
        <w:rPr>
          <w:lang w:val="fr-FR"/>
        </w:rPr>
        <w:tab/>
        <w:t>Modifications permettant d</w:t>
      </w:r>
      <w:r>
        <w:rPr>
          <w:lang w:val="fr-FR"/>
        </w:rPr>
        <w:t>’</w:t>
      </w:r>
      <w:r w:rsidRPr="00E66A59">
        <w:rPr>
          <w:lang w:val="fr-FR"/>
        </w:rPr>
        <w:t xml:space="preserve">augmenter le nombre de dimensions de pneumatiques pouvant être montées sur le véhicule; </w:t>
      </w:r>
    </w:p>
    <w:p w:rsidR="006C1755" w:rsidRPr="00E66A59" w:rsidRDefault="006C1755" w:rsidP="006C1755">
      <w:pPr>
        <w:pStyle w:val="SingleTxtG"/>
        <w:spacing w:after="100"/>
        <w:ind w:left="2835" w:hanging="567"/>
        <w:rPr>
          <w:lang w:val="fr-FR"/>
        </w:rPr>
      </w:pPr>
      <w:r w:rsidRPr="00E66A59">
        <w:rPr>
          <w:lang w:val="fr-FR"/>
        </w:rPr>
        <w:t>b)</w:t>
      </w:r>
      <w:r w:rsidRPr="00E66A59">
        <w:rPr>
          <w:lang w:val="fr-FR"/>
        </w:rPr>
        <w:tab/>
        <w:t>Modifications permettant d</w:t>
      </w:r>
      <w:r>
        <w:rPr>
          <w:lang w:val="fr-FR"/>
        </w:rPr>
        <w:t>’</w:t>
      </w:r>
      <w:r w:rsidRPr="00E66A59">
        <w:rPr>
          <w:lang w:val="fr-FR"/>
        </w:rPr>
        <w:t>installer un dispositif d</w:t>
      </w:r>
      <w:r>
        <w:rPr>
          <w:lang w:val="fr-FR"/>
        </w:rPr>
        <w:t>’</w:t>
      </w:r>
      <w:r w:rsidRPr="00E66A59">
        <w:rPr>
          <w:lang w:val="fr-FR"/>
        </w:rPr>
        <w:t>activation automatique de l</w:t>
      </w:r>
      <w:r>
        <w:rPr>
          <w:lang w:val="fr-FR"/>
        </w:rPr>
        <w:t>’</w:t>
      </w:r>
      <w:r w:rsidRPr="00E66A59">
        <w:rPr>
          <w:lang w:val="fr-FR"/>
        </w:rPr>
        <w:t xml:space="preserve">accélération et des mesures. </w:t>
      </w:r>
    </w:p>
    <w:p w:rsidR="006C1755" w:rsidRPr="00E66A59" w:rsidRDefault="006C1755" w:rsidP="006C1755">
      <w:pPr>
        <w:pStyle w:val="SingleTxtG"/>
        <w:spacing w:after="100"/>
        <w:ind w:left="2268"/>
        <w:rPr>
          <w:lang w:val="fr-FR"/>
        </w:rPr>
      </w:pPr>
      <w:r w:rsidRPr="00E66A59">
        <w:rPr>
          <w:lang w:val="fr-FR"/>
        </w:rPr>
        <w:t>Toute autre modification du système d</w:t>
      </w:r>
      <w:r>
        <w:rPr>
          <w:lang w:val="fr-FR"/>
        </w:rPr>
        <w:t>’</w:t>
      </w:r>
      <w:r w:rsidRPr="00E66A59">
        <w:rPr>
          <w:lang w:val="fr-FR"/>
        </w:rPr>
        <w:t>accélération est interdite.</w:t>
      </w:r>
    </w:p>
    <w:p w:rsidR="006C1755" w:rsidRPr="00E66A59" w:rsidRDefault="006C1755" w:rsidP="006C1755">
      <w:pPr>
        <w:pStyle w:val="SingleTxtG"/>
        <w:keepNext/>
        <w:spacing w:after="100"/>
        <w:ind w:left="2268" w:hanging="1134"/>
        <w:jc w:val="left"/>
        <w:rPr>
          <w:lang w:val="fr-FR"/>
        </w:rPr>
      </w:pPr>
      <w:r w:rsidRPr="00E66A59">
        <w:rPr>
          <w:lang w:val="fr-FR"/>
        </w:rPr>
        <w:t>4.7.3</w:t>
      </w:r>
      <w:r w:rsidRPr="00E66A59">
        <w:rPr>
          <w:lang w:val="fr-FR"/>
        </w:rPr>
        <w:tab/>
      </w:r>
      <w:r w:rsidRPr="00E66A59">
        <w:rPr>
          <w:lang w:val="fr-FR"/>
        </w:rPr>
        <w:tab/>
        <w:t xml:space="preserve">Montage sur le véhicule </w:t>
      </w:r>
    </w:p>
    <w:p w:rsidR="006C1755" w:rsidRPr="00E66A59" w:rsidRDefault="006C1755" w:rsidP="006C1755">
      <w:pPr>
        <w:pStyle w:val="SingleTxtG"/>
        <w:spacing w:after="100"/>
        <w:ind w:left="2268"/>
        <w:rPr>
          <w:lang w:val="fr-FR"/>
        </w:rPr>
      </w:pPr>
      <w:r w:rsidRPr="00E66A59">
        <w:rPr>
          <w:lang w:val="fr-FR"/>
        </w:rPr>
        <w:t>L</w:t>
      </w:r>
      <w:r>
        <w:rPr>
          <w:lang w:val="fr-FR"/>
        </w:rPr>
        <w:t>’</w:t>
      </w:r>
      <w:r w:rsidRPr="00E66A59">
        <w:rPr>
          <w:lang w:val="fr-FR"/>
        </w:rPr>
        <w:t>essieu moteur arrière peut être indifféremment équipé de deux ou quatre pneumatiques d</w:t>
      </w:r>
      <w:r>
        <w:rPr>
          <w:lang w:val="fr-FR"/>
        </w:rPr>
        <w:t>’</w:t>
      </w:r>
      <w:r w:rsidRPr="00E66A59">
        <w:rPr>
          <w:lang w:val="fr-FR"/>
        </w:rPr>
        <w:t xml:space="preserve">essai, à condition que la charge pour chaque pneumatique soit respectée. </w:t>
      </w:r>
    </w:p>
    <w:p w:rsidR="006C1755" w:rsidRPr="00E66A59" w:rsidRDefault="006C1755" w:rsidP="006C1755">
      <w:pPr>
        <w:pStyle w:val="SingleTxtG"/>
        <w:spacing w:after="100"/>
        <w:ind w:left="2268"/>
        <w:rPr>
          <w:lang w:val="fr-FR"/>
        </w:rPr>
      </w:pPr>
      <w:r w:rsidRPr="00E66A59">
        <w:rPr>
          <w:lang w:val="fr-FR"/>
        </w:rPr>
        <w:t>L</w:t>
      </w:r>
      <w:r>
        <w:rPr>
          <w:lang w:val="fr-FR"/>
        </w:rPr>
        <w:t>’</w:t>
      </w:r>
      <w:r w:rsidRPr="00E66A59">
        <w:rPr>
          <w:lang w:val="fr-FR"/>
        </w:rPr>
        <w:t>essieu avant directeur, non moteur, doit être équipé de deux pneumatiques de dimensions appropriées à la charge qu</w:t>
      </w:r>
      <w:r>
        <w:rPr>
          <w:lang w:val="fr-FR"/>
        </w:rPr>
        <w:t>’</w:t>
      </w:r>
      <w:r w:rsidRPr="00E66A59">
        <w:rPr>
          <w:lang w:val="fr-FR"/>
        </w:rPr>
        <w:t>il doit supporter. Ces deux pneumatiques peuvent être conservés du début à la fin de l</w:t>
      </w:r>
      <w:r>
        <w:rPr>
          <w:lang w:val="fr-FR"/>
        </w:rPr>
        <w:t>’</w:t>
      </w:r>
      <w:r w:rsidRPr="00E66A59">
        <w:rPr>
          <w:lang w:val="fr-FR"/>
        </w:rPr>
        <w:t>essai.</w:t>
      </w:r>
    </w:p>
    <w:p w:rsidR="006C1755" w:rsidRPr="00E66A59" w:rsidRDefault="006C1755" w:rsidP="006C1755">
      <w:pPr>
        <w:pStyle w:val="SingleTxtG"/>
        <w:keepNext/>
        <w:spacing w:after="100"/>
        <w:ind w:left="2268" w:hanging="1134"/>
        <w:jc w:val="left"/>
        <w:rPr>
          <w:lang w:val="fr-FR"/>
        </w:rPr>
      </w:pPr>
      <w:r w:rsidRPr="00E66A59">
        <w:rPr>
          <w:lang w:val="fr-FR"/>
        </w:rPr>
        <w:t>4.7.4</w:t>
      </w:r>
      <w:r w:rsidRPr="00E66A59">
        <w:rPr>
          <w:lang w:val="fr-FR"/>
        </w:rPr>
        <w:tab/>
      </w:r>
      <w:r w:rsidRPr="00E66A59">
        <w:rPr>
          <w:lang w:val="fr-FR"/>
        </w:rPr>
        <w:tab/>
        <w:t xml:space="preserve">Charge et pression de gonflage </w:t>
      </w:r>
    </w:p>
    <w:p w:rsidR="006C1755" w:rsidRPr="00E66A59" w:rsidRDefault="006C1755" w:rsidP="006C1755">
      <w:pPr>
        <w:pStyle w:val="SingleTxtG"/>
        <w:spacing w:after="100"/>
        <w:ind w:left="2268" w:hanging="1134"/>
        <w:rPr>
          <w:lang w:val="fr-FR"/>
        </w:rPr>
      </w:pPr>
      <w:r w:rsidRPr="00E66A59">
        <w:rPr>
          <w:lang w:val="fr-FR"/>
        </w:rPr>
        <w:t>4.7.4.1</w:t>
      </w:r>
      <w:r w:rsidRPr="00E66A59">
        <w:rPr>
          <w:lang w:val="fr-FR"/>
        </w:rPr>
        <w:tab/>
        <w:t>La charge statique sur chaque pneumatique d</w:t>
      </w:r>
      <w:r>
        <w:rPr>
          <w:lang w:val="fr-FR"/>
        </w:rPr>
        <w:t>’</w:t>
      </w:r>
      <w:r w:rsidRPr="00E66A59">
        <w:rPr>
          <w:lang w:val="fr-FR"/>
        </w:rPr>
        <w:t>essai situé à l</w:t>
      </w:r>
      <w:r>
        <w:rPr>
          <w:lang w:val="fr-FR"/>
        </w:rPr>
        <w:t>’</w:t>
      </w:r>
      <w:r w:rsidRPr="00E66A59">
        <w:rPr>
          <w:lang w:val="fr-FR"/>
        </w:rPr>
        <w:t>arrière doit être comprise entre 20 % et 55 % de la capacité de charge indiquée sur le flanc du pneumatique essayé.</w:t>
      </w:r>
    </w:p>
    <w:p w:rsidR="006C1755" w:rsidRPr="00E66A59" w:rsidRDefault="006C1755" w:rsidP="006C1755">
      <w:pPr>
        <w:pStyle w:val="SingleTxtG"/>
        <w:spacing w:after="100"/>
        <w:ind w:left="2268"/>
        <w:rPr>
          <w:lang w:val="fr-FR"/>
        </w:rPr>
      </w:pPr>
      <w:r w:rsidRPr="00E66A59">
        <w:rPr>
          <w:lang w:val="fr-FR"/>
        </w:rPr>
        <w:t>La charge statique totale sur l</w:t>
      </w:r>
      <w:r>
        <w:rPr>
          <w:lang w:val="fr-FR"/>
        </w:rPr>
        <w:t>’</w:t>
      </w:r>
      <w:r w:rsidRPr="00E66A59">
        <w:rPr>
          <w:lang w:val="fr-FR"/>
        </w:rPr>
        <w:t>essieu avant directeur devrait être comprise entre 60 % et 160 % de la charge statique totale sur l</w:t>
      </w:r>
      <w:r>
        <w:rPr>
          <w:lang w:val="fr-FR"/>
        </w:rPr>
        <w:t>’</w:t>
      </w:r>
      <w:r w:rsidRPr="00E66A59">
        <w:rPr>
          <w:lang w:val="fr-FR"/>
        </w:rPr>
        <w:t>essieu arrière moteur.</w:t>
      </w:r>
    </w:p>
    <w:p w:rsidR="006C1755" w:rsidRPr="00E66A59" w:rsidRDefault="006C1755" w:rsidP="006C1755">
      <w:pPr>
        <w:pStyle w:val="SingleTxtG"/>
        <w:spacing w:after="100"/>
        <w:ind w:left="2268"/>
        <w:rPr>
          <w:lang w:val="fr-FR"/>
        </w:rPr>
      </w:pPr>
      <w:r w:rsidRPr="00E66A59">
        <w:rPr>
          <w:lang w:val="fr-FR"/>
        </w:rPr>
        <w:t>La charge statique sur les pneumatiques d</w:t>
      </w:r>
      <w:r>
        <w:rPr>
          <w:lang w:val="fr-FR"/>
        </w:rPr>
        <w:t>’</w:t>
      </w:r>
      <w:r w:rsidRPr="00E66A59">
        <w:rPr>
          <w:lang w:val="fr-FR"/>
        </w:rPr>
        <w:t xml:space="preserve">un même essieu moteur ne devrait pas varier de plus de 10 %. </w:t>
      </w:r>
    </w:p>
    <w:p w:rsidR="006C1755" w:rsidRPr="00E66A59" w:rsidRDefault="006C1755" w:rsidP="006C1755">
      <w:pPr>
        <w:pStyle w:val="SingleTxtG"/>
        <w:spacing w:after="100"/>
        <w:ind w:left="2268" w:hanging="1134"/>
        <w:rPr>
          <w:lang w:val="fr-FR"/>
        </w:rPr>
      </w:pPr>
      <w:r w:rsidRPr="00E66A59">
        <w:rPr>
          <w:lang w:val="fr-FR"/>
        </w:rPr>
        <w:t>4.7.4.2</w:t>
      </w:r>
      <w:r w:rsidRPr="00E66A59">
        <w:rPr>
          <w:lang w:val="fr-FR"/>
        </w:rPr>
        <w:tab/>
        <w:t>La pression de gonflage des pneumatiques montés sur les roues motrices doit être égale à 70 % de la pression indiquée sur leur flanc.</w:t>
      </w:r>
    </w:p>
    <w:p w:rsidR="006C1755" w:rsidRPr="00E66A59" w:rsidRDefault="006C1755" w:rsidP="006C1755">
      <w:pPr>
        <w:pStyle w:val="SingleTxtG"/>
        <w:ind w:left="2268"/>
        <w:rPr>
          <w:lang w:val="fr-FR"/>
        </w:rPr>
      </w:pPr>
      <w:r w:rsidRPr="00E66A59">
        <w:rPr>
          <w:lang w:val="fr-FR"/>
        </w:rPr>
        <w:t xml:space="preserve">Les pneumatiques des roues directrices doivent être gonflés à la pression nominale indiquée sur leur flanc. </w:t>
      </w:r>
    </w:p>
    <w:p w:rsidR="006C1755" w:rsidRPr="00E66A59" w:rsidRDefault="006C1755" w:rsidP="006C1755">
      <w:pPr>
        <w:pStyle w:val="SingleTxtG"/>
        <w:keepNext/>
        <w:ind w:left="2268" w:hanging="1134"/>
        <w:jc w:val="left"/>
        <w:rPr>
          <w:lang w:val="fr-FR"/>
        </w:rPr>
      </w:pPr>
      <w:r w:rsidRPr="00E66A59">
        <w:rPr>
          <w:lang w:val="fr-FR"/>
        </w:rPr>
        <w:t>4.7.5</w:t>
      </w:r>
      <w:r w:rsidRPr="00E66A59">
        <w:rPr>
          <w:lang w:val="fr-FR"/>
        </w:rPr>
        <w:tab/>
      </w:r>
      <w:r w:rsidRPr="00E66A59">
        <w:rPr>
          <w:lang w:val="fr-FR"/>
        </w:rPr>
        <w:tab/>
        <w:t xml:space="preserve">Essai </w:t>
      </w:r>
    </w:p>
    <w:p w:rsidR="006C1755" w:rsidRPr="00E66A59" w:rsidRDefault="006C1755" w:rsidP="006C1755">
      <w:pPr>
        <w:pStyle w:val="SingleTxtG"/>
        <w:ind w:left="2268" w:hanging="1134"/>
        <w:rPr>
          <w:lang w:val="fr-FR"/>
        </w:rPr>
      </w:pPr>
      <w:r w:rsidRPr="00E66A59">
        <w:rPr>
          <w:lang w:val="fr-FR"/>
        </w:rPr>
        <w:t>4.7.5.1</w:t>
      </w:r>
      <w:r w:rsidRPr="00E66A59">
        <w:rPr>
          <w:lang w:val="fr-FR"/>
        </w:rPr>
        <w:tab/>
        <w:t>Monter en premier sur le véhicule le jeu de pneumatiques de référence. Le</w:t>
      </w:r>
      <w:r>
        <w:rPr>
          <w:lang w:val="fr-FR"/>
        </w:rPr>
        <w:t> </w:t>
      </w:r>
      <w:r w:rsidRPr="00E66A59">
        <w:rPr>
          <w:lang w:val="fr-FR"/>
        </w:rPr>
        <w:t>montage doit s</w:t>
      </w:r>
      <w:r>
        <w:rPr>
          <w:lang w:val="fr-FR"/>
        </w:rPr>
        <w:t>’</w:t>
      </w:r>
      <w:r w:rsidRPr="00E66A59">
        <w:rPr>
          <w:lang w:val="fr-FR"/>
        </w:rPr>
        <w:t>effectuer dans la zone des essais.</w:t>
      </w:r>
    </w:p>
    <w:p w:rsidR="006C1755" w:rsidRPr="00E66A59" w:rsidRDefault="006C1755" w:rsidP="006C1755">
      <w:pPr>
        <w:pStyle w:val="SingleTxtG"/>
        <w:ind w:left="2268"/>
        <w:rPr>
          <w:lang w:val="fr-FR"/>
        </w:rPr>
      </w:pPr>
      <w:r w:rsidRPr="00E66A59">
        <w:rPr>
          <w:lang w:val="fr-FR"/>
        </w:rPr>
        <w:t>Conduire le véhicule à une vitesse initiale constante comprise entre 4 km/h et 11 km/h et sur un rapport permettant de couvrir un intervalle de vitesses de 19 km/h.</w:t>
      </w:r>
    </w:p>
    <w:p w:rsidR="006C1755" w:rsidRPr="00E66A59" w:rsidRDefault="006C1755" w:rsidP="006C1755">
      <w:pPr>
        <w:pStyle w:val="SingleTxtG"/>
        <w:ind w:left="2268"/>
        <w:rPr>
          <w:lang w:val="fr-FR"/>
        </w:rPr>
      </w:pPr>
      <w:r w:rsidRPr="00E66A59">
        <w:rPr>
          <w:lang w:val="fr-FR"/>
        </w:rPr>
        <w:t>Le rapport recommandé est la troisième ou la quatrième; il doit permettre d</w:t>
      </w:r>
      <w:r>
        <w:rPr>
          <w:lang w:val="fr-FR"/>
        </w:rPr>
        <w:t>’</w:t>
      </w:r>
      <w:r w:rsidRPr="00E66A59">
        <w:rPr>
          <w:lang w:val="fr-FR"/>
        </w:rPr>
        <w:t>obtenir le taux de glissement moyen minimal de 13 % dans l</w:t>
      </w:r>
      <w:r>
        <w:rPr>
          <w:lang w:val="fr-FR"/>
        </w:rPr>
        <w:t>’</w:t>
      </w:r>
      <w:r w:rsidRPr="00E66A59">
        <w:rPr>
          <w:lang w:val="fr-FR"/>
        </w:rPr>
        <w:t>intervalle de vitesses considéré.</w:t>
      </w:r>
    </w:p>
    <w:p w:rsidR="006C1755" w:rsidRPr="00E66A59" w:rsidRDefault="006C1755" w:rsidP="006C1755">
      <w:pPr>
        <w:pStyle w:val="SingleTxtG"/>
        <w:ind w:left="2268" w:hanging="1134"/>
        <w:rPr>
          <w:lang w:val="fr-FR"/>
        </w:rPr>
      </w:pPr>
      <w:r w:rsidRPr="00E66A59">
        <w:rPr>
          <w:lang w:val="fr-FR"/>
        </w:rPr>
        <w:t>4.7.5.2</w:t>
      </w:r>
      <w:r w:rsidRPr="00E66A59">
        <w:rPr>
          <w:lang w:val="fr-FR"/>
        </w:rPr>
        <w:tab/>
        <w:t>Dans le cas d</w:t>
      </w:r>
      <w:r>
        <w:rPr>
          <w:lang w:val="fr-FR"/>
        </w:rPr>
        <w:t>’</w:t>
      </w:r>
      <w:r w:rsidRPr="00E66A59">
        <w:rPr>
          <w:lang w:val="fr-FR"/>
        </w:rPr>
        <w:t>un véhicule équipé d</w:t>
      </w:r>
      <w:r>
        <w:rPr>
          <w:lang w:val="fr-FR"/>
        </w:rPr>
        <w:t>’</w:t>
      </w:r>
      <w:r w:rsidRPr="00E66A59">
        <w:rPr>
          <w:lang w:val="fr-FR"/>
        </w:rPr>
        <w:t>un système antipatinage (activé avant l</w:t>
      </w:r>
      <w:r>
        <w:rPr>
          <w:lang w:val="fr-FR"/>
        </w:rPr>
        <w:t>’</w:t>
      </w:r>
      <w:r w:rsidRPr="00E66A59">
        <w:rPr>
          <w:lang w:val="fr-FR"/>
        </w:rPr>
        <w:t>essai), accélérer à fond jusqu</w:t>
      </w:r>
      <w:r>
        <w:rPr>
          <w:lang w:val="fr-FR"/>
        </w:rPr>
        <w:t>’</w:t>
      </w:r>
      <w:r w:rsidRPr="00E66A59">
        <w:rPr>
          <w:lang w:val="fr-FR"/>
        </w:rPr>
        <w:t>à ce que la vitesse finale soit atteinte.</w:t>
      </w:r>
    </w:p>
    <w:p w:rsidR="006C1755" w:rsidRPr="00E66A59" w:rsidRDefault="006C1755" w:rsidP="006C1755">
      <w:pPr>
        <w:pStyle w:val="SingleTxtG"/>
        <w:ind w:left="2268"/>
        <w:rPr>
          <w:lang w:val="fr-FR"/>
        </w:rPr>
      </w:pPr>
      <w:r w:rsidRPr="00E66A59">
        <w:rPr>
          <w:lang w:val="fr-FR"/>
        </w:rPr>
        <w:t>Vitesse finale = vitesse initiale + 15 km/h</w:t>
      </w:r>
    </w:p>
    <w:p w:rsidR="006C1755" w:rsidRPr="00E66A59" w:rsidRDefault="006C1755" w:rsidP="006C1755">
      <w:pPr>
        <w:pStyle w:val="SingleTxtG"/>
        <w:ind w:left="2268"/>
        <w:rPr>
          <w:lang w:val="fr-FR"/>
        </w:rPr>
      </w:pPr>
      <w:r w:rsidRPr="00E66A59">
        <w:rPr>
          <w:lang w:val="fr-FR"/>
        </w:rPr>
        <w:t>Aucune force de retenue vers l</w:t>
      </w:r>
      <w:r>
        <w:rPr>
          <w:lang w:val="fr-FR"/>
        </w:rPr>
        <w:t>’</w:t>
      </w:r>
      <w:r w:rsidRPr="00E66A59">
        <w:rPr>
          <w:lang w:val="fr-FR"/>
        </w:rPr>
        <w:t>arrière ne doit être appliquée au véhicule d</w:t>
      </w:r>
      <w:r>
        <w:rPr>
          <w:lang w:val="fr-FR"/>
        </w:rPr>
        <w:t>’</w:t>
      </w:r>
      <w:r w:rsidRPr="00E66A59">
        <w:rPr>
          <w:lang w:val="fr-FR"/>
        </w:rPr>
        <w:t xml:space="preserve">essai. </w:t>
      </w:r>
    </w:p>
    <w:p w:rsidR="006C1755" w:rsidRPr="00E66A59" w:rsidRDefault="006C1755" w:rsidP="006C1755">
      <w:pPr>
        <w:pStyle w:val="SingleTxtG"/>
        <w:ind w:left="2268" w:hanging="1134"/>
        <w:rPr>
          <w:lang w:val="fr-FR"/>
        </w:rPr>
      </w:pPr>
      <w:r w:rsidRPr="00E66A59">
        <w:rPr>
          <w:lang w:val="fr-FR"/>
        </w:rPr>
        <w:t>4.7.5.2.1</w:t>
      </w:r>
      <w:r w:rsidRPr="00E66A59">
        <w:rPr>
          <w:lang w:val="fr-FR"/>
        </w:rPr>
        <w:tab/>
        <w:t>Dans le cas particulier où il n</w:t>
      </w:r>
      <w:r>
        <w:rPr>
          <w:lang w:val="fr-FR"/>
        </w:rPr>
        <w:t>’</w:t>
      </w:r>
      <w:r w:rsidRPr="00E66A59">
        <w:rPr>
          <w:lang w:val="fr-FR"/>
        </w:rPr>
        <w:t>est pas possible de disposer d</w:t>
      </w:r>
      <w:r>
        <w:rPr>
          <w:lang w:val="fr-FR"/>
        </w:rPr>
        <w:t>’</w:t>
      </w:r>
      <w:r w:rsidRPr="00E66A59">
        <w:rPr>
          <w:lang w:val="fr-FR"/>
        </w:rPr>
        <w:t>un véhicule de série équipé d</w:t>
      </w:r>
      <w:r>
        <w:rPr>
          <w:lang w:val="fr-FR"/>
        </w:rPr>
        <w:t>’</w:t>
      </w:r>
      <w:r w:rsidRPr="00E66A59">
        <w:rPr>
          <w:lang w:val="fr-FR"/>
        </w:rPr>
        <w:t>un système antipatinage (voir le paragraphe 4.7.2.1.1), le conducteur maintient lui-même manuellement le taux de glissement moyen de 20 % ± 10 % (procédure du glissement contrôlé, remplaçant celle du glissement non contrôlé) dans le même intervalle de vitesses. La procédure du glissement contrôlé s</w:t>
      </w:r>
      <w:r>
        <w:rPr>
          <w:lang w:val="fr-FR"/>
        </w:rPr>
        <w:t>’</w:t>
      </w:r>
      <w:r w:rsidRPr="00E66A59">
        <w:rPr>
          <w:lang w:val="fr-FR"/>
        </w:rPr>
        <w:t>applique à l</w:t>
      </w:r>
      <w:r>
        <w:rPr>
          <w:lang w:val="fr-FR"/>
        </w:rPr>
        <w:t>’</w:t>
      </w:r>
      <w:r w:rsidRPr="00E66A59">
        <w:rPr>
          <w:lang w:val="fr-FR"/>
        </w:rPr>
        <w:t>ensemble des pneumatiques et des essais de la séance d</w:t>
      </w:r>
      <w:r>
        <w:rPr>
          <w:lang w:val="fr-FR"/>
        </w:rPr>
        <w:t>’</w:t>
      </w:r>
      <w:r w:rsidRPr="00E66A59">
        <w:rPr>
          <w:lang w:val="fr-FR"/>
        </w:rPr>
        <w:t>essais.</w:t>
      </w:r>
    </w:p>
    <w:p w:rsidR="006C1755" w:rsidRPr="00E66A59" w:rsidRDefault="006C1755" w:rsidP="006C1755">
      <w:pPr>
        <w:pStyle w:val="SingleTxtG"/>
        <w:ind w:left="2268" w:hanging="1134"/>
        <w:rPr>
          <w:lang w:val="fr-FR"/>
        </w:rPr>
      </w:pPr>
      <w:r w:rsidRPr="00E66A59">
        <w:rPr>
          <w:lang w:val="fr-FR"/>
        </w:rPr>
        <w:t>4.7.5.3</w:t>
      </w:r>
      <w:r w:rsidRPr="00E66A59">
        <w:rPr>
          <w:lang w:val="fr-FR"/>
        </w:rPr>
        <w:tab/>
        <w:t>Mesurer la distance parcourue et le temps écoulé entre la vitesse initiale et la vitesse finale.</w:t>
      </w:r>
    </w:p>
    <w:p w:rsidR="006C1755" w:rsidRPr="00E66A59" w:rsidRDefault="006C1755" w:rsidP="006C1755">
      <w:pPr>
        <w:pStyle w:val="SingleTxtG"/>
        <w:ind w:left="2268" w:hanging="1134"/>
        <w:rPr>
          <w:lang w:val="fr-FR"/>
        </w:rPr>
      </w:pPr>
      <w:r w:rsidRPr="00E66A59">
        <w:rPr>
          <w:lang w:val="fr-FR"/>
        </w:rPr>
        <w:t>4.7.5.4</w:t>
      </w:r>
      <w:r w:rsidRPr="00E66A59">
        <w:rPr>
          <w:lang w:val="fr-FR"/>
        </w:rPr>
        <w:tab/>
        <w:t>Pour chaque pneumatique à contrôler et le pneumatique SRTT, il convient de répéter l</w:t>
      </w:r>
      <w:r>
        <w:rPr>
          <w:lang w:val="fr-FR"/>
        </w:rPr>
        <w:t>’</w:t>
      </w:r>
      <w:r w:rsidRPr="00E66A59">
        <w:rPr>
          <w:lang w:val="fr-FR"/>
        </w:rPr>
        <w:t>essai d</w:t>
      </w:r>
      <w:r>
        <w:rPr>
          <w:lang w:val="fr-FR"/>
        </w:rPr>
        <w:t>’</w:t>
      </w:r>
      <w:r w:rsidRPr="00E66A59">
        <w:rPr>
          <w:lang w:val="fr-FR"/>
        </w:rPr>
        <w:t xml:space="preserve">accélération au moins 6 fois. Le coefficient de variation (écart type/moyenne × 100) calculé pour un minimum de </w:t>
      </w:r>
      <w:r>
        <w:rPr>
          <w:lang w:val="fr-FR"/>
        </w:rPr>
        <w:t>6 </w:t>
      </w:r>
      <w:r w:rsidRPr="00E66A59">
        <w:rPr>
          <w:lang w:val="fr-FR"/>
        </w:rPr>
        <w:t>essais valables réalisés de la sorte devrait être inférieur ou égal à 6 %.</w:t>
      </w:r>
    </w:p>
    <w:p w:rsidR="006C1755" w:rsidRPr="00E66A59" w:rsidRDefault="006C1755" w:rsidP="006C1755">
      <w:pPr>
        <w:pStyle w:val="SingleTxtG"/>
        <w:ind w:left="2268" w:hanging="1134"/>
        <w:rPr>
          <w:lang w:val="fr-FR"/>
        </w:rPr>
      </w:pPr>
      <w:r w:rsidRPr="00E66A59">
        <w:rPr>
          <w:lang w:val="fr-FR"/>
        </w:rPr>
        <w:t>4.7.5.5</w:t>
      </w:r>
      <w:r w:rsidRPr="00E66A59">
        <w:rPr>
          <w:lang w:val="fr-FR"/>
        </w:rPr>
        <w:tab/>
        <w:t>Dans le cas d</w:t>
      </w:r>
      <w:r>
        <w:rPr>
          <w:lang w:val="fr-FR"/>
        </w:rPr>
        <w:t>’</w:t>
      </w:r>
      <w:r w:rsidRPr="00E66A59">
        <w:rPr>
          <w:lang w:val="fr-FR"/>
        </w:rPr>
        <w:t>un véhicule équipé d</w:t>
      </w:r>
      <w:r>
        <w:rPr>
          <w:lang w:val="fr-FR"/>
        </w:rPr>
        <w:t>’</w:t>
      </w:r>
      <w:r w:rsidRPr="00E66A59">
        <w:rPr>
          <w:lang w:val="fr-FR"/>
        </w:rPr>
        <w:t xml:space="preserve">un système antipatinage, le taux de glissement moyen doit être compris entre 13 % et 40 % (pour le calcul du taux, voir le paragraphe 4.3.4 ci-dessus). </w:t>
      </w:r>
    </w:p>
    <w:p w:rsidR="006C1755" w:rsidRPr="00E66A59" w:rsidRDefault="006C1755" w:rsidP="006C1755">
      <w:pPr>
        <w:pStyle w:val="SingleTxtG"/>
        <w:ind w:left="2268" w:hanging="1134"/>
        <w:rPr>
          <w:lang w:val="fr-FR"/>
        </w:rPr>
      </w:pPr>
      <w:r w:rsidRPr="00E66A59">
        <w:rPr>
          <w:lang w:val="fr-FR"/>
        </w:rPr>
        <w:t>4.7.5.6</w:t>
      </w:r>
      <w:r w:rsidRPr="00E66A59">
        <w:rPr>
          <w:lang w:val="fr-FR"/>
        </w:rPr>
        <w:tab/>
        <w:t>Appliquer l</w:t>
      </w:r>
      <w:r>
        <w:rPr>
          <w:lang w:val="fr-FR"/>
        </w:rPr>
        <w:t>’</w:t>
      </w:r>
      <w:r w:rsidRPr="00E66A59">
        <w:rPr>
          <w:lang w:val="fr-FR"/>
        </w:rPr>
        <w:t>ordre des essais défini au paragraphe 4.6.</w:t>
      </w:r>
    </w:p>
    <w:p w:rsidR="006C1755" w:rsidRPr="00E66A59" w:rsidRDefault="006C1755" w:rsidP="006C1755">
      <w:pPr>
        <w:pStyle w:val="SingleTxtG"/>
        <w:ind w:left="2268" w:hanging="1134"/>
        <w:rPr>
          <w:lang w:val="fr-FR"/>
        </w:rPr>
      </w:pPr>
      <w:r w:rsidRPr="00E66A59">
        <w:rPr>
          <w:lang w:val="fr-FR"/>
        </w:rPr>
        <w:t>4.8</w:t>
      </w:r>
      <w:r w:rsidRPr="00E66A59">
        <w:rPr>
          <w:lang w:val="fr-FR"/>
        </w:rPr>
        <w:tab/>
      </w:r>
      <w:r w:rsidRPr="00E66A59">
        <w:rPr>
          <w:lang w:val="fr-FR"/>
        </w:rPr>
        <w:tab/>
        <w:t xml:space="preserve">Traitement des résultats des mesures </w:t>
      </w:r>
    </w:p>
    <w:p w:rsidR="006C1755" w:rsidRPr="00E66A59" w:rsidRDefault="006C1755" w:rsidP="006C1755">
      <w:pPr>
        <w:pStyle w:val="SingleTxtG"/>
        <w:ind w:left="2268" w:hanging="1134"/>
        <w:rPr>
          <w:lang w:val="fr-FR"/>
        </w:rPr>
      </w:pPr>
      <w:r w:rsidRPr="00E66A59">
        <w:rPr>
          <w:lang w:val="fr-FR"/>
        </w:rPr>
        <w:t>4.8.1</w:t>
      </w:r>
      <w:r w:rsidRPr="00E66A59">
        <w:rPr>
          <w:lang w:val="fr-FR"/>
        </w:rPr>
        <w:tab/>
      </w:r>
      <w:r w:rsidRPr="00E66A59">
        <w:rPr>
          <w:lang w:val="fr-FR"/>
        </w:rPr>
        <w:tab/>
        <w:t>Calcul de l</w:t>
      </w:r>
      <w:r>
        <w:rPr>
          <w:lang w:val="fr-FR"/>
        </w:rPr>
        <w:t>’</w:t>
      </w:r>
      <w:r w:rsidRPr="00E66A59">
        <w:rPr>
          <w:lang w:val="fr-FR"/>
        </w:rPr>
        <w:t xml:space="preserve">accélération moyenne (AA pour Average Acceleration) </w:t>
      </w:r>
    </w:p>
    <w:p w:rsidR="006C1755" w:rsidRPr="00E66A59" w:rsidRDefault="006C1755" w:rsidP="006C1755">
      <w:pPr>
        <w:pStyle w:val="SingleTxtG"/>
        <w:keepNext/>
        <w:ind w:left="2268"/>
        <w:rPr>
          <w:lang w:val="fr-FR"/>
        </w:rPr>
      </w:pPr>
      <w:r w:rsidRPr="00E66A59">
        <w:rPr>
          <w:lang w:val="fr-FR"/>
        </w:rPr>
        <w:t>À chaque mesure, l</w:t>
      </w:r>
      <w:r>
        <w:rPr>
          <w:lang w:val="fr-FR"/>
        </w:rPr>
        <w:t>’</w:t>
      </w:r>
      <w:r w:rsidRPr="00E66A59">
        <w:rPr>
          <w:lang w:val="fr-FR"/>
        </w:rPr>
        <w:t>accélération moyenne AA (m • s</w:t>
      </w:r>
      <w:r w:rsidRPr="005C740D">
        <w:rPr>
          <w:vertAlign w:val="superscript"/>
          <w:lang w:val="fr-FR"/>
        </w:rPr>
        <w:t>-2</w:t>
      </w:r>
      <w:r w:rsidRPr="00E66A59">
        <w:rPr>
          <w:lang w:val="fr-FR"/>
        </w:rPr>
        <w:t>) est calculée comme suit:</w:t>
      </w:r>
    </w:p>
    <w:p w:rsidR="006C1755" w:rsidRPr="00E66A59" w:rsidRDefault="006C1755" w:rsidP="006C1755">
      <w:pPr>
        <w:pStyle w:val="SingleTxtG"/>
        <w:ind w:left="2268"/>
        <w:rPr>
          <w:lang w:val="fr-FR"/>
        </w:rPr>
      </w:pPr>
      <w:r w:rsidRPr="00E66A59">
        <w:rPr>
          <w:sz w:val="18"/>
          <w:szCs w:val="18"/>
          <w:lang w:val="fr-FR"/>
        </w:rPr>
        <w:object w:dxaOrig="1380" w:dyaOrig="639">
          <v:shape id="_x0000_i1031" type="#_x0000_t75" style="width:70.2pt;height:31.8pt" o:ole="">
            <v:imagedata r:id="rId14" o:title=""/>
          </v:shape>
          <o:OLEObject Type="Embed" ProgID="Equation.3" ShapeID="_x0000_i1031" DrawAspect="Content" ObjectID="_1516108571" r:id="rId15"/>
        </w:object>
      </w:r>
    </w:p>
    <w:p w:rsidR="006C1755" w:rsidRPr="00E66A59" w:rsidRDefault="006C1755" w:rsidP="006C1755">
      <w:pPr>
        <w:pStyle w:val="SingleTxtG"/>
        <w:ind w:left="2268"/>
        <w:rPr>
          <w:lang w:val="fr-FR"/>
        </w:rPr>
      </w:pPr>
      <w:r w:rsidRPr="00E66A59">
        <w:rPr>
          <w:lang w:val="fr-FR"/>
        </w:rPr>
        <w:t>Où D (m) est la distance couverte entre la vitesse initiale S</w:t>
      </w:r>
      <w:r w:rsidRPr="00E66A59">
        <w:rPr>
          <w:vertAlign w:val="subscript"/>
          <w:lang w:val="fr-FR"/>
        </w:rPr>
        <w:t>i</w:t>
      </w:r>
      <w:r w:rsidRPr="00E66A59">
        <w:rPr>
          <w:lang w:val="fr-FR"/>
        </w:rPr>
        <w:t xml:space="preserve"> (m </w:t>
      </w:r>
      <w:r w:rsidRPr="00CD0EB3">
        <w:rPr>
          <w:sz w:val="12"/>
          <w:szCs w:val="12"/>
          <w:lang w:val="fr-FR"/>
        </w:rPr>
        <w:t>•</w:t>
      </w:r>
      <w:r w:rsidRPr="00E66A59">
        <w:rPr>
          <w:lang w:val="fr-FR"/>
        </w:rPr>
        <w:t> s</w:t>
      </w:r>
      <w:r w:rsidRPr="005C740D">
        <w:rPr>
          <w:vertAlign w:val="superscript"/>
          <w:lang w:val="fr-FR"/>
        </w:rPr>
        <w:t>-1</w:t>
      </w:r>
      <w:r w:rsidRPr="00E66A59">
        <w:rPr>
          <w:lang w:val="fr-FR"/>
        </w:rPr>
        <w:t>) et la vitesse finale S</w:t>
      </w:r>
      <w:r w:rsidRPr="00E66A59">
        <w:rPr>
          <w:vertAlign w:val="subscript"/>
          <w:lang w:val="fr-FR"/>
        </w:rPr>
        <w:t>f</w:t>
      </w:r>
      <w:r w:rsidRPr="00E66A59">
        <w:rPr>
          <w:lang w:val="fr-FR"/>
        </w:rPr>
        <w:t xml:space="preserve"> (m </w:t>
      </w:r>
      <w:r w:rsidRPr="00CD0EB3">
        <w:rPr>
          <w:sz w:val="12"/>
          <w:szCs w:val="12"/>
          <w:lang w:val="fr-FR"/>
        </w:rPr>
        <w:t>•</w:t>
      </w:r>
      <w:r w:rsidRPr="00E66A59">
        <w:rPr>
          <w:lang w:val="fr-FR"/>
        </w:rPr>
        <w:t> s</w:t>
      </w:r>
      <w:r w:rsidRPr="005C740D">
        <w:rPr>
          <w:vertAlign w:val="superscript"/>
          <w:lang w:val="fr-FR"/>
        </w:rPr>
        <w:t>-1</w:t>
      </w:r>
      <w:r w:rsidRPr="00E66A59">
        <w:rPr>
          <w:lang w:val="fr-FR"/>
        </w:rPr>
        <w:t>).</w:t>
      </w:r>
    </w:p>
    <w:p w:rsidR="006C1755" w:rsidRPr="00E66A59" w:rsidRDefault="006C1755" w:rsidP="006C1755">
      <w:pPr>
        <w:pStyle w:val="SingleTxtG"/>
        <w:keepNext/>
        <w:ind w:left="2268" w:hanging="1134"/>
        <w:jc w:val="left"/>
        <w:rPr>
          <w:lang w:val="fr-FR"/>
        </w:rPr>
      </w:pPr>
      <w:r w:rsidRPr="00E66A59">
        <w:rPr>
          <w:lang w:val="fr-FR"/>
        </w:rPr>
        <w:t>4.8.2</w:t>
      </w:r>
      <w:r w:rsidRPr="00E66A59">
        <w:rPr>
          <w:lang w:val="fr-FR"/>
        </w:rPr>
        <w:tab/>
      </w:r>
      <w:r w:rsidRPr="00E66A59">
        <w:rPr>
          <w:lang w:val="fr-FR"/>
        </w:rPr>
        <w:tab/>
        <w:t xml:space="preserve">Validation des résultats </w:t>
      </w:r>
    </w:p>
    <w:p w:rsidR="006C1755" w:rsidRPr="00E66A59" w:rsidRDefault="006C1755" w:rsidP="006C1755">
      <w:pPr>
        <w:pStyle w:val="SingleTxtG"/>
        <w:keepNext/>
        <w:ind w:left="2268"/>
        <w:jc w:val="left"/>
        <w:rPr>
          <w:lang w:val="fr-FR"/>
        </w:rPr>
      </w:pPr>
      <w:r w:rsidRPr="00E66A59">
        <w:rPr>
          <w:lang w:val="fr-FR"/>
        </w:rPr>
        <w:t>Pour les pneumatiques à contrôler:</w:t>
      </w:r>
    </w:p>
    <w:p w:rsidR="006C1755" w:rsidRPr="00E66A59" w:rsidRDefault="006C1755" w:rsidP="006C1755">
      <w:pPr>
        <w:pStyle w:val="SingleTxtG"/>
        <w:ind w:left="2268"/>
        <w:rPr>
          <w:lang w:val="fr-FR"/>
        </w:rPr>
      </w:pPr>
      <w:r w:rsidRPr="00E66A59">
        <w:rPr>
          <w:lang w:val="fr-FR"/>
        </w:rPr>
        <w:t>Le coefficient de variation de l</w:t>
      </w:r>
      <w:r>
        <w:rPr>
          <w:lang w:val="fr-FR"/>
        </w:rPr>
        <w:t>’</w:t>
      </w:r>
      <w:r w:rsidRPr="00E66A59">
        <w:rPr>
          <w:lang w:val="fr-FR"/>
        </w:rPr>
        <w:t>accélération moyenne est calculé pour chaque pneumatique. Si l</w:t>
      </w:r>
      <w:r>
        <w:rPr>
          <w:lang w:val="fr-FR"/>
        </w:rPr>
        <w:t>’</w:t>
      </w:r>
      <w:r w:rsidRPr="00E66A59">
        <w:rPr>
          <w:lang w:val="fr-FR"/>
        </w:rPr>
        <w:t>un des coefficients est supérieur à 6 %, il convient d</w:t>
      </w:r>
      <w:r>
        <w:rPr>
          <w:lang w:val="fr-FR"/>
        </w:rPr>
        <w:t>’</w:t>
      </w:r>
      <w:r w:rsidRPr="00E66A59">
        <w:rPr>
          <w:lang w:val="fr-FR"/>
        </w:rPr>
        <w:t>ignorer les données pour le pneumatique visé et de répéter l</w:t>
      </w:r>
      <w:r>
        <w:rPr>
          <w:lang w:val="fr-FR"/>
        </w:rPr>
        <w:t>’</w:t>
      </w:r>
      <w:r w:rsidRPr="00E66A59">
        <w:rPr>
          <w:lang w:val="fr-FR"/>
        </w:rPr>
        <w:t>essai.</w:t>
      </w:r>
    </w:p>
    <w:p w:rsidR="006C1755" w:rsidRPr="00E66A59" w:rsidRDefault="009C0073" w:rsidP="006C1755">
      <w:pPr>
        <w:spacing w:after="120"/>
        <w:ind w:left="2268" w:right="1134"/>
        <w:jc w:val="both"/>
        <w:rPr>
          <w:rFonts w:ascii="Cambria Math" w:hAnsi="Cambria Math"/>
          <w:sz w:val="18"/>
          <w:szCs w:val="18"/>
          <w:lang w:val="fr-FR"/>
        </w:rPr>
      </w:pPr>
      <w:r>
        <w:pict>
          <v:shape id="_x0000_i1032" type="#_x0000_t75" style="width:155.4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659F1&quot;/&gt;&lt;wsp:rsid wsp:val=&quot;00271E41&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0380&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Pr=&quot;006A0380&quot; wsp:rsidRDefault=&quot;006A0380&quot; wsp:rsidP=&quot;006A0380&quot;&gt;&lt;m:oMathPara&gt;&lt;m:oMathParaPr&gt;&lt;m:jc m:val=&quot;left&quot;/&gt;&lt;/m:oMathParaPr&gt;&lt;m:oMath&gt;&lt;m:r&gt;&lt;m:rPr&gt;&lt;m:nor/&gt;&lt;/m:rPr&gt;&lt;w:rPr&gt;&lt;w:sz w:val=&quot;18&quot;/&gt;&lt;w:sz-cs w:val=&quot;18&quot;/&gt;&lt;w:lang w:val=&quot;FR&quot;/&gt;&lt;/w:rPr&gt;&lt;m:t&gt;Coefficient de variation = &lt;/m:t&gt;&lt;/m:r&gt;&lt;m:f&gt;&lt;m:fPr&gt;&lt;m:ctrlPr&gt;&lt;w:rPr&gt;&lt;w:rFonts w:ascii=&quot;Cambria Math&quot; w:h-ansi=&quot;Cambria Math&quot;/&gt;&lt;wx:font wx:val=&quot;Cambria Math&quot;/&gt;&lt;w:i/&gt;&lt;w:sz w:val=&quot;18&quot;/&gt;&lt;w:sz-cs w:val=&quot;18&quot;/&gt;&lt;w:lang w:val=&quot;FR&quot;/&gt;&lt;/w:rPr&gt;&lt;/m:ctrlPr&gt;&lt;/m:fPr&gt;&lt;m:num&gt;&lt;m:r&gt;&lt;m:rPr&gt;&lt;m:nor/&gt;&lt;/m:rPr&gt;&lt;w:rPr&gt;&lt;w:sz w:val=&quot;18&quot;/&gt;&lt;w:sz-cs w:val=&quot;18&quot;/&gt;&lt;w:lang w:val=&quot;FR&quot;/&gt;&lt;/w:rPr&gt;&lt;m:t&gt;Ã‰cart type&lt;/m:t&gt;&lt;/m:r&gt;&lt;/m:num&gt;&lt;m:den&gt;&lt;m:r&gt;&lt;m:rPr&gt;&lt;m:nor/&gt;&lt;/m:rPr&gt;&lt;w:rPr&gt;&lt;w:sz w:val=&quot;18&quot;/&gt;&lt;w:sz-cs w:val=&quot;18&quot;/&gt;&lt;w:lang w:val=&quot;FR&quot;/&gt;&lt;/w:rPr&gt;&lt;m:t&gt;Moyenne&lt;/m:t&gt;&lt;/m:r&gt;&lt;/m:den&gt;&lt;/m:f&gt;&lt;m:r&gt;&lt;m:rPr&gt;&lt;m:nor/&gt;&lt;/m:rPr&gt;&lt;w:rPr&gt;&lt;w:sz w:val=&quot;18&quot;/&gt;&lt;w:sz-cs w:val=&quot;18&quot;/&gt;&lt;w:lang w:val=&quot;FR&quot;/&gt;&lt;/w:rPr&gt;&lt;m:t&gt; Ã—100&lt;/m:t&gt;&lt;/m:r&gt;&lt;/m:oMath&gt;&lt;/m:oMathPara&gt;&lt;/w:p&gt;&lt;w:sectPr wsp:rsidR=&quot;00000000&quot; wsp:rsidRPr=&quot;006A038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rsidR="006C1755" w:rsidRPr="00E66A59" w:rsidRDefault="006C1755" w:rsidP="006C1755">
      <w:pPr>
        <w:pStyle w:val="SingleTxtG"/>
        <w:keepNext/>
        <w:ind w:left="2268"/>
        <w:jc w:val="left"/>
        <w:rPr>
          <w:lang w:val="fr-FR"/>
        </w:rPr>
      </w:pPr>
      <w:r w:rsidRPr="00E66A59">
        <w:rPr>
          <w:lang w:val="fr-FR"/>
        </w:rPr>
        <w:t>Pour le pneumatique de référence:</w:t>
      </w:r>
    </w:p>
    <w:p w:rsidR="006C1755" w:rsidRPr="00E66A59" w:rsidRDefault="006C1755" w:rsidP="006C1755">
      <w:pPr>
        <w:pStyle w:val="SingleTxtG"/>
        <w:ind w:left="2268"/>
        <w:rPr>
          <w:lang w:val="fr-FR"/>
        </w:rPr>
      </w:pPr>
      <w:r w:rsidRPr="00E66A59">
        <w:rPr>
          <w:lang w:val="fr-FR"/>
        </w:rPr>
        <w:t>Si le coefficient de variation de l</w:t>
      </w:r>
      <w:r>
        <w:rPr>
          <w:lang w:val="fr-FR"/>
        </w:rPr>
        <w:t>’</w:t>
      </w:r>
      <w:r w:rsidRPr="00E66A59">
        <w:rPr>
          <w:lang w:val="fr-FR"/>
        </w:rPr>
        <w:t>accélération moyenne AA pour chaque groupe de six essais au minimum du pneumatique de référence est supérieur à 6 %, il convient d</w:t>
      </w:r>
      <w:r>
        <w:rPr>
          <w:lang w:val="fr-FR"/>
        </w:rPr>
        <w:t>’</w:t>
      </w:r>
      <w:r w:rsidRPr="00E66A59">
        <w:rPr>
          <w:lang w:val="fr-FR"/>
        </w:rPr>
        <w:t>ignorer les données et de répéter l</w:t>
      </w:r>
      <w:r>
        <w:rPr>
          <w:lang w:val="fr-FR"/>
        </w:rPr>
        <w:t>’</w:t>
      </w:r>
      <w:r w:rsidRPr="00E66A59">
        <w:rPr>
          <w:lang w:val="fr-FR"/>
        </w:rPr>
        <w:t>essai pour l</w:t>
      </w:r>
      <w:r>
        <w:rPr>
          <w:lang w:val="fr-FR"/>
        </w:rPr>
        <w:t>’</w:t>
      </w:r>
      <w:r w:rsidRPr="00E66A59">
        <w:rPr>
          <w:lang w:val="fr-FR"/>
        </w:rPr>
        <w:t xml:space="preserve">ensemble des pneumatiques (pneumatiques à contrôler et pneumatique de référence). </w:t>
      </w:r>
    </w:p>
    <w:p w:rsidR="006C1755" w:rsidRPr="00E66A59" w:rsidRDefault="006C1755" w:rsidP="006C1755">
      <w:pPr>
        <w:pStyle w:val="SingleTxtG"/>
        <w:ind w:left="2268"/>
        <w:rPr>
          <w:lang w:val="fr-FR"/>
        </w:rPr>
      </w:pPr>
      <w:r w:rsidRPr="00E66A59">
        <w:rPr>
          <w:lang w:val="fr-FR"/>
        </w:rPr>
        <w:t>En outre, dans la perspective d</w:t>
      </w:r>
      <w:r>
        <w:rPr>
          <w:lang w:val="fr-FR"/>
        </w:rPr>
        <w:t>’</w:t>
      </w:r>
      <w:r w:rsidRPr="00E66A59">
        <w:rPr>
          <w:lang w:val="fr-FR"/>
        </w:rPr>
        <w:t>une éventuelle évolution de l</w:t>
      </w:r>
      <w:r>
        <w:rPr>
          <w:lang w:val="fr-FR"/>
        </w:rPr>
        <w:t>’</w:t>
      </w:r>
      <w:r w:rsidRPr="00E66A59">
        <w:rPr>
          <w:lang w:val="fr-FR"/>
        </w:rPr>
        <w:t>essai, le coefficient de variation est calculé à partir des valeurs moyennes obtenues pour deux groupes consécutifs de 6 essais au minimum du pneumatique de référence. Si le coefficient est supérieur à 6 %, il convient d</w:t>
      </w:r>
      <w:r>
        <w:rPr>
          <w:lang w:val="fr-FR"/>
        </w:rPr>
        <w:t>’</w:t>
      </w:r>
      <w:r w:rsidRPr="00E66A59">
        <w:rPr>
          <w:lang w:val="fr-FR"/>
        </w:rPr>
        <w:t>ignorer les données pour tous les pneumatiques à contrôler et de répéter l</w:t>
      </w:r>
      <w:r>
        <w:rPr>
          <w:lang w:val="fr-FR"/>
        </w:rPr>
        <w:t>’</w:t>
      </w:r>
      <w:r w:rsidRPr="00E66A59">
        <w:rPr>
          <w:lang w:val="fr-FR"/>
        </w:rPr>
        <w:t>essai.</w:t>
      </w:r>
    </w:p>
    <w:p w:rsidR="006C1755" w:rsidRPr="00E66A59" w:rsidRDefault="009C0073" w:rsidP="006C1755">
      <w:pPr>
        <w:spacing w:after="120"/>
        <w:ind w:left="2268" w:right="1134"/>
        <w:jc w:val="both"/>
        <w:rPr>
          <w:rFonts w:ascii="Cambria Math" w:hAnsi="Cambria Math"/>
          <w:sz w:val="18"/>
          <w:szCs w:val="18"/>
          <w:lang w:val="fr-FR"/>
        </w:rPr>
      </w:pPr>
      <w:r>
        <w:pict>
          <v:shape id="_x0000_i1033" type="#_x0000_t75" style="width:221.4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659F1&quot;/&gt;&lt;wsp:rsid wsp:val=&quot;00271E41&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43A9&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Pr=&quot;00A543A9&quot; wsp:rsidRDefault=&quot;00A543A9&quot; wsp:rsidP=&quot;00A543A9&quot;&gt;&lt;m:oMathPara&gt;&lt;m:oMathParaPr&gt;&lt;m:jc m:val=&quot;left&quot;/&gt;&lt;/m:oMathParaPr&gt;&lt;m:oMath&gt;&lt;m:r&gt;&lt;m:rPr&gt;&lt;m:nor/&gt;&lt;/m:rPr&gt;&lt;w:rPr&gt;&lt;w:sz w:val=&quot;18&quot;/&gt;&lt;w:sz-cs w:val=&quot;18&quot;/&gt;&lt;w:lang w:val=&quot;FR&quot;/&gt;&lt;/w:rPr&gt;&lt;m:t&gt;Coefficient de variation = &lt;/m:t&gt;&lt;/m:r&gt;&lt;m:d&gt;&lt;m:dPr&gt;&lt;m:begChr m:val=&quot;|&quot;/&gt;&lt;m:endChr m:val=&quot;|&quot;/&gt;&lt;m:ctrlPr&gt;&lt;w:rPr&gt;&lt;w:rFonts w:ascii=&quot;Cambria Math&quot; w:h-ansi=&quot;Cambria Math&quot;/&gt;&lt;wx:font wx:val=&quot;Cambria Math&quot;/&gt;&lt;w:i/&gt;&lt;w:sz w:val=&quot;18&quot;/&gt;&lt;w:sz-cs w:val=&quot;18&quot;/&gt;&lt;w:lang w:val=&quot;FR&quot;/&gt;&lt;/w:rPr&gt;&lt;/m:ctrlPr&gt;&lt;/m:dPr&gt;&lt;m:e&gt;&lt;m:f&gt;&lt;m:fPr&gt;&lt;m:ctrlPr&gt;&lt;w:rPr&gt;&lt;w:rFonts w:ascii=&quot;Cambria Math&quot; w:h-ansi=&quot;Cambria Math&quot;/&gt;&lt;wx:font wx:val=&quot;Cambria Math&quot;/&gt;&lt;w:i/&gt;&lt;w:sz w:val=&quot;18&quot;/&gt;&lt;w:sz-cs w:val=&quot;18&quot;/&gt;&lt;w:lang w:val=&quot;FR&quot;/&gt;&lt;/w:rPr&gt;&lt;/m:ctrlPr&gt;&lt;/m:fPr&gt;&lt;m:num&gt;&lt;m:r&gt;&lt;m:rPr&gt;&lt;m:nor/&gt;&lt;/m:rPr&gt;&lt;w:rPr&gt;&lt;w:sz w:val=&quot;18&quot;/&gt;&lt;w:sz-cs w:val=&quot;18&quot;/&gt;&lt;w:lang w:val=&quot;FR&quot;/&gt;&lt;/w:rPr&gt;&lt;m:t&gt;Moyenne 2 &lt;/m:t&gt;&lt;/m:r&gt;&lt;m:r&gt;&lt;m:rPr&gt;&lt;m:sty m:val=&quot;p&quot;/&gt;&lt;/m:rPr&gt;&lt;w:rPr&gt;&lt;w:rFonts w:ascii=&quot;Cambria Math&quot; w:h-ansi=&quot;Cambria Math&quot;/&gt;&lt;wx:font wx:val=&quot;Cambria Math&quot;/&gt;&lt;w:sz w:val=&quot;18&quot;/&gt;&lt;w:sz-cs w:val=&quot;18&quot;/&gt;&lt;w:lang w:val=&quot;FR&quot;/&gt;&lt;/w:rPr&gt;&lt;m:t&gt;-&lt;/m:t&gt;&lt;/m:r&gt;&lt;m:r&gt;&lt;m:rPr&gt;&lt;m:nor/&gt;&lt;/m:rPr&gt;&lt;w:rPr&gt;&lt;w:sz w:val=&quot;18&quot;/&gt;&lt;w:sz-cs w:val=&quot;18&quot;/&gt;&lt;w:lang w:val=&quot;FR&quot;/&gt;&lt;/w:rPr&gt;&lt;m:t&gt; Moyenne 1&lt;/m:t&gt;&lt;/m:r&gt;&lt;/m:num&gt;&lt;m:den&gt;&lt;m:r&gt;&lt;m:rPr&gt;&lt;m:nor/&gt;&lt;/m:rPr&gt;&lt;w:rPr&gt;&lt;w:sz w:val=&quot;18&quot;/&gt;&lt;w:sz-cs w:val=&quot;18&quot;/&gt;&lt;w:lang w:val=&quot;FR&quot;/&gt;&lt;/w:rPr&gt;&lt;m:t&gt;Moyenne 1&lt;/m:t&gt;&lt;/m:r&gt;&lt;/m:den&gt;&lt;/m:f&gt;&lt;/m:e&gt;&lt;/m:d&gt;&lt;m:r&gt;&lt;m:rPr&gt;&lt;m:nor/&gt;&lt;/m:rPr&gt;&lt;w:rPr&gt;&lt;w:sz w:val=&quot;18&quot;/&gt;&lt;w:sz-cs w:val=&quot;18&quot;/&gt;&lt;w:lang w:val=&quot;FR&quot;/&gt;&lt;/w:rPr&gt;&lt;m:t&gt; Ã—100&lt;/m:t&gt;&lt;/m:r&gt;&lt;/m:oMath&gt;&lt;/m:oMathPara&gt;&lt;/w:p&gt;&lt;w:sectPr wsp:rsidR=&quot;00000000&quot; wsp:rsidRPr=&quot;00A543A9&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rsidR="006C1755" w:rsidRPr="00E66A59" w:rsidRDefault="006C1755" w:rsidP="006C1755">
      <w:pPr>
        <w:pStyle w:val="SingleTxtG"/>
        <w:keepNext/>
        <w:ind w:left="2268" w:hanging="1134"/>
        <w:jc w:val="left"/>
        <w:rPr>
          <w:lang w:val="fr-FR"/>
        </w:rPr>
      </w:pPr>
      <w:r w:rsidRPr="00E66A59">
        <w:rPr>
          <w:lang w:val="fr-FR"/>
        </w:rPr>
        <w:t>4.8.3</w:t>
      </w:r>
      <w:r w:rsidRPr="00E66A59">
        <w:rPr>
          <w:lang w:val="fr-FR"/>
        </w:rPr>
        <w:tab/>
      </w:r>
      <w:r w:rsidRPr="00E66A59">
        <w:rPr>
          <w:lang w:val="fr-FR"/>
        </w:rPr>
        <w:tab/>
        <w:t>Calcul de l</w:t>
      </w:r>
      <w:r>
        <w:rPr>
          <w:lang w:val="fr-FR"/>
        </w:rPr>
        <w:t>’</w:t>
      </w:r>
      <w:r w:rsidRPr="00E66A59">
        <w:rPr>
          <w:lang w:val="fr-FR"/>
        </w:rPr>
        <w:t xml:space="preserve">accélération moyenne AA </w:t>
      </w:r>
    </w:p>
    <w:p w:rsidR="006C1755" w:rsidRPr="00E66A59" w:rsidRDefault="006C1755" w:rsidP="006C1755">
      <w:pPr>
        <w:pStyle w:val="SingleTxtG"/>
        <w:ind w:left="2268"/>
        <w:rPr>
          <w:lang w:val="fr-FR"/>
        </w:rPr>
      </w:pPr>
      <w:r w:rsidRPr="00E66A59">
        <w:rPr>
          <w:lang w:val="fr-FR"/>
        </w:rPr>
        <w:t>R1 étant la moyenne des valeurs AA obtenues à l</w:t>
      </w:r>
      <w:r>
        <w:rPr>
          <w:lang w:val="fr-FR"/>
        </w:rPr>
        <w:t>’</w:t>
      </w:r>
      <w:r w:rsidRPr="00E66A59">
        <w:rPr>
          <w:lang w:val="fr-FR"/>
        </w:rPr>
        <w:t>issue du premier essai du pneumatique de référence et R2 la moyenne des valeurs AA obtenues à l</w:t>
      </w:r>
      <w:r>
        <w:rPr>
          <w:lang w:val="fr-FR"/>
        </w:rPr>
        <w:t>’</w:t>
      </w:r>
      <w:r w:rsidRPr="00E66A59">
        <w:rPr>
          <w:lang w:val="fr-FR"/>
        </w:rPr>
        <w:t>issue du second essai de ce pneumatique, le calcul s</w:t>
      </w:r>
      <w:r>
        <w:rPr>
          <w:lang w:val="fr-FR"/>
        </w:rPr>
        <w:t>’</w:t>
      </w:r>
      <w:r w:rsidRPr="00E66A59">
        <w:rPr>
          <w:lang w:val="fr-FR"/>
        </w:rPr>
        <w:t>effectue comme il est indiqué dans le tableau 1:</w:t>
      </w:r>
    </w:p>
    <w:p w:rsidR="006C1755" w:rsidRPr="00E66A59" w:rsidRDefault="006C1755" w:rsidP="006C1755">
      <w:pPr>
        <w:pStyle w:val="Heading1"/>
        <w:spacing w:after="120"/>
        <w:ind w:left="2268"/>
        <w:rPr>
          <w:lang w:val="fr-FR"/>
        </w:rPr>
      </w:pPr>
      <w:r w:rsidRPr="00E66A59">
        <w:rPr>
          <w:lang w:val="fr-FR"/>
        </w:rPr>
        <w:t>Tableau 1</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4"/>
        <w:gridCol w:w="1846"/>
        <w:gridCol w:w="1977"/>
      </w:tblGrid>
      <w:tr w:rsidR="006C1755" w:rsidRPr="00E66A59" w:rsidTr="001D409F">
        <w:trPr>
          <w:trHeight w:val="20"/>
        </w:trPr>
        <w:tc>
          <w:tcPr>
            <w:tcW w:w="2414" w:type="dxa"/>
            <w:tcBorders>
              <w:bottom w:val="single" w:sz="12" w:space="0" w:color="auto"/>
            </w:tcBorders>
            <w:vAlign w:val="center"/>
          </w:tcPr>
          <w:p w:rsidR="006C1755" w:rsidRPr="00E66A59" w:rsidRDefault="006C1755" w:rsidP="006C1755">
            <w:pPr>
              <w:spacing w:before="60" w:after="60" w:line="200" w:lineRule="exact"/>
              <w:jc w:val="center"/>
              <w:rPr>
                <w:i/>
                <w:sz w:val="16"/>
                <w:szCs w:val="16"/>
                <w:lang w:val="fr-FR"/>
              </w:rPr>
            </w:pPr>
            <w:r w:rsidRPr="00E66A59">
              <w:rPr>
                <w:i/>
                <w:sz w:val="16"/>
                <w:szCs w:val="16"/>
                <w:lang w:val="fr-FR"/>
              </w:rPr>
              <w:t>Si le nombre de jeux de</w:t>
            </w:r>
            <w:r>
              <w:rPr>
                <w:i/>
                <w:sz w:val="16"/>
                <w:szCs w:val="16"/>
                <w:lang w:val="fr-FR"/>
              </w:rPr>
              <w:t> </w:t>
            </w:r>
            <w:r w:rsidRPr="00E66A59">
              <w:rPr>
                <w:i/>
                <w:sz w:val="16"/>
                <w:szCs w:val="16"/>
                <w:lang w:val="fr-FR"/>
              </w:rPr>
              <w:t>pneumatiques à contrôler entre deux essais successifs du pneumatique de référence est:</w:t>
            </w:r>
          </w:p>
        </w:tc>
        <w:tc>
          <w:tcPr>
            <w:tcW w:w="1846" w:type="dxa"/>
            <w:tcBorders>
              <w:bottom w:val="single" w:sz="12" w:space="0" w:color="auto"/>
            </w:tcBorders>
            <w:vAlign w:val="center"/>
          </w:tcPr>
          <w:p w:rsidR="006C1755" w:rsidRPr="00E66A59" w:rsidRDefault="006C1755" w:rsidP="006C1755">
            <w:pPr>
              <w:spacing w:before="60" w:after="60" w:line="200" w:lineRule="exact"/>
              <w:jc w:val="center"/>
              <w:rPr>
                <w:i/>
                <w:sz w:val="16"/>
                <w:szCs w:val="16"/>
                <w:lang w:val="fr-FR"/>
              </w:rPr>
            </w:pPr>
            <w:r w:rsidRPr="00E66A59">
              <w:rPr>
                <w:i/>
                <w:sz w:val="16"/>
                <w:szCs w:val="16"/>
                <w:lang w:val="fr-FR"/>
              </w:rPr>
              <w:t>et</w:t>
            </w:r>
            <w:r>
              <w:rPr>
                <w:i/>
                <w:sz w:val="16"/>
                <w:szCs w:val="16"/>
                <w:lang w:val="fr-FR"/>
              </w:rPr>
              <w:t xml:space="preserve"> le jeu de pneumatiques</w:t>
            </w:r>
            <w:r>
              <w:rPr>
                <w:i/>
                <w:sz w:val="16"/>
                <w:szCs w:val="16"/>
                <w:lang w:val="fr-FR"/>
              </w:rPr>
              <w:br/>
            </w:r>
            <w:r w:rsidRPr="00E66A59">
              <w:rPr>
                <w:i/>
                <w:sz w:val="16"/>
                <w:szCs w:val="16"/>
                <w:lang w:val="fr-FR"/>
              </w:rPr>
              <w:t>à contrôler pour répondre aux critères est:</w:t>
            </w:r>
          </w:p>
        </w:tc>
        <w:tc>
          <w:tcPr>
            <w:tcW w:w="1977" w:type="dxa"/>
            <w:tcBorders>
              <w:bottom w:val="single" w:sz="12" w:space="0" w:color="auto"/>
            </w:tcBorders>
            <w:vAlign w:val="center"/>
          </w:tcPr>
          <w:p w:rsidR="006C1755" w:rsidRPr="00E66A59" w:rsidRDefault="006C1755" w:rsidP="006C1755">
            <w:pPr>
              <w:spacing w:before="60" w:after="60" w:line="200" w:lineRule="exact"/>
              <w:jc w:val="center"/>
              <w:rPr>
                <w:i/>
                <w:sz w:val="16"/>
                <w:szCs w:val="16"/>
                <w:lang w:val="fr-FR"/>
              </w:rPr>
            </w:pPr>
            <w:r w:rsidRPr="00E66A59">
              <w:rPr>
                <w:i/>
                <w:sz w:val="16"/>
                <w:szCs w:val="16"/>
                <w:lang w:val="fr-FR"/>
              </w:rPr>
              <w:t>alors “Ra” est calculé en appliquant</w:t>
            </w:r>
            <w:r w:rsidRPr="00E66A59">
              <w:rPr>
                <w:i/>
                <w:sz w:val="16"/>
                <w:szCs w:val="16"/>
                <w:lang w:val="fr-FR"/>
              </w:rPr>
              <w:br/>
              <w:t>la formule suivante:</w:t>
            </w:r>
          </w:p>
        </w:tc>
      </w:tr>
      <w:tr w:rsidR="006C1755" w:rsidRPr="00E66A59" w:rsidTr="001D409F">
        <w:trPr>
          <w:trHeight w:val="20"/>
        </w:trPr>
        <w:tc>
          <w:tcPr>
            <w:tcW w:w="2414" w:type="dxa"/>
            <w:tcBorders>
              <w:top w:val="single" w:sz="12" w:space="0" w:color="auto"/>
            </w:tcBorders>
            <w:vAlign w:val="center"/>
          </w:tcPr>
          <w:p w:rsidR="006C1755" w:rsidRPr="00E66A59" w:rsidRDefault="006C1755" w:rsidP="006C1755">
            <w:pPr>
              <w:spacing w:before="60" w:after="60" w:line="220" w:lineRule="exact"/>
              <w:jc w:val="center"/>
              <w:rPr>
                <w:sz w:val="18"/>
                <w:szCs w:val="18"/>
                <w:lang w:val="fr-FR"/>
              </w:rPr>
            </w:pPr>
            <w:r w:rsidRPr="00E66A59">
              <w:rPr>
                <w:sz w:val="18"/>
                <w:szCs w:val="18"/>
                <w:lang w:val="fr-FR"/>
              </w:rPr>
              <w:t xml:space="preserve">1 </w:t>
            </w:r>
            <w:r w:rsidRPr="00E66A59">
              <w:rPr>
                <w:sz w:val="18"/>
                <w:szCs w:val="18"/>
                <w:lang w:val="fr-FR"/>
              </w:rPr>
              <w:sym w:font="Monotype Sorts" w:char="F0EA"/>
            </w:r>
            <w:r w:rsidRPr="00E66A59">
              <w:rPr>
                <w:sz w:val="18"/>
                <w:szCs w:val="18"/>
                <w:lang w:val="fr-FR"/>
              </w:rPr>
              <w:t xml:space="preserve"> R - T1 - R</w:t>
            </w:r>
          </w:p>
        </w:tc>
        <w:tc>
          <w:tcPr>
            <w:tcW w:w="1846" w:type="dxa"/>
            <w:tcBorders>
              <w:top w:val="single" w:sz="12" w:space="0" w:color="auto"/>
            </w:tcBorders>
            <w:vAlign w:val="center"/>
          </w:tcPr>
          <w:p w:rsidR="006C1755" w:rsidRPr="00E66A59" w:rsidRDefault="006C1755" w:rsidP="006C1755">
            <w:pPr>
              <w:spacing w:before="60" w:after="60" w:line="220" w:lineRule="exact"/>
              <w:jc w:val="center"/>
              <w:rPr>
                <w:sz w:val="18"/>
                <w:szCs w:val="18"/>
                <w:lang w:val="fr-FR"/>
              </w:rPr>
            </w:pPr>
            <w:r w:rsidRPr="00E66A59">
              <w:rPr>
                <w:sz w:val="18"/>
                <w:szCs w:val="18"/>
                <w:lang w:val="fr-FR"/>
              </w:rPr>
              <w:t>T1</w:t>
            </w:r>
          </w:p>
        </w:tc>
        <w:tc>
          <w:tcPr>
            <w:tcW w:w="1977" w:type="dxa"/>
            <w:tcBorders>
              <w:top w:val="single" w:sz="12" w:space="0" w:color="auto"/>
            </w:tcBorders>
            <w:vAlign w:val="center"/>
          </w:tcPr>
          <w:p w:rsidR="006C1755" w:rsidRPr="00E66A59" w:rsidRDefault="006C1755" w:rsidP="006C1755">
            <w:pPr>
              <w:spacing w:before="60" w:after="60" w:line="220" w:lineRule="exact"/>
              <w:jc w:val="center"/>
              <w:rPr>
                <w:sz w:val="18"/>
                <w:szCs w:val="18"/>
                <w:lang w:val="fr-FR"/>
              </w:rPr>
            </w:pPr>
            <w:r w:rsidRPr="00E66A59">
              <w:rPr>
                <w:sz w:val="18"/>
                <w:szCs w:val="18"/>
                <w:lang w:val="fr-FR"/>
              </w:rPr>
              <w:t>Ra = 1/2 (R1 + R2)</w:t>
            </w:r>
          </w:p>
        </w:tc>
      </w:tr>
      <w:tr w:rsidR="006C1755" w:rsidRPr="00E66A59" w:rsidTr="006C1755">
        <w:trPr>
          <w:trHeight w:val="20"/>
        </w:trPr>
        <w:tc>
          <w:tcPr>
            <w:tcW w:w="2414" w:type="dxa"/>
            <w:vAlign w:val="center"/>
          </w:tcPr>
          <w:p w:rsidR="006C1755" w:rsidRPr="00E66A59" w:rsidRDefault="006C1755" w:rsidP="006C1755">
            <w:pPr>
              <w:spacing w:before="60" w:after="60" w:line="220" w:lineRule="exact"/>
              <w:jc w:val="center"/>
              <w:rPr>
                <w:sz w:val="18"/>
                <w:szCs w:val="18"/>
                <w:lang w:val="fr-FR"/>
              </w:rPr>
            </w:pPr>
            <w:r w:rsidRPr="00E66A59">
              <w:rPr>
                <w:sz w:val="18"/>
                <w:szCs w:val="18"/>
                <w:lang w:val="fr-FR"/>
              </w:rPr>
              <w:t xml:space="preserve">2 </w:t>
            </w:r>
            <w:r w:rsidRPr="00E66A59">
              <w:rPr>
                <w:sz w:val="18"/>
                <w:szCs w:val="18"/>
                <w:lang w:val="fr-FR"/>
              </w:rPr>
              <w:sym w:font="Monotype Sorts" w:char="F0EA"/>
            </w:r>
            <w:r w:rsidRPr="00E66A59">
              <w:rPr>
                <w:sz w:val="18"/>
                <w:szCs w:val="18"/>
                <w:lang w:val="fr-FR"/>
              </w:rPr>
              <w:t xml:space="preserve"> R - T1 – T2 - R</w:t>
            </w:r>
          </w:p>
        </w:tc>
        <w:tc>
          <w:tcPr>
            <w:tcW w:w="1846" w:type="dxa"/>
            <w:vAlign w:val="center"/>
          </w:tcPr>
          <w:p w:rsidR="006C1755" w:rsidRPr="00E66A59" w:rsidRDefault="006C1755" w:rsidP="006C1755">
            <w:pPr>
              <w:spacing w:before="60" w:after="60" w:line="220" w:lineRule="exact"/>
              <w:jc w:val="center"/>
              <w:rPr>
                <w:sz w:val="18"/>
                <w:szCs w:val="18"/>
                <w:lang w:val="fr-FR"/>
              </w:rPr>
            </w:pPr>
            <w:r w:rsidRPr="00E66A59">
              <w:rPr>
                <w:sz w:val="18"/>
                <w:szCs w:val="18"/>
                <w:lang w:val="fr-FR"/>
              </w:rPr>
              <w:t>T1</w:t>
            </w:r>
          </w:p>
          <w:p w:rsidR="006C1755" w:rsidRPr="00E66A59" w:rsidRDefault="006C1755" w:rsidP="006C1755">
            <w:pPr>
              <w:spacing w:before="60" w:after="60" w:line="220" w:lineRule="exact"/>
              <w:jc w:val="center"/>
              <w:rPr>
                <w:sz w:val="18"/>
                <w:szCs w:val="18"/>
                <w:lang w:val="fr-FR"/>
              </w:rPr>
            </w:pPr>
            <w:r w:rsidRPr="00E66A59">
              <w:rPr>
                <w:sz w:val="18"/>
                <w:szCs w:val="18"/>
                <w:lang w:val="fr-FR"/>
              </w:rPr>
              <w:t>T2</w:t>
            </w:r>
          </w:p>
        </w:tc>
        <w:tc>
          <w:tcPr>
            <w:tcW w:w="1977" w:type="dxa"/>
            <w:vAlign w:val="center"/>
          </w:tcPr>
          <w:p w:rsidR="006C1755" w:rsidRPr="00E66A59" w:rsidRDefault="006C1755" w:rsidP="006C1755">
            <w:pPr>
              <w:spacing w:before="60" w:after="60" w:line="220" w:lineRule="exact"/>
              <w:jc w:val="center"/>
              <w:rPr>
                <w:sz w:val="18"/>
                <w:szCs w:val="18"/>
                <w:lang w:val="fr-FR"/>
              </w:rPr>
            </w:pPr>
            <w:r w:rsidRPr="00E66A59">
              <w:rPr>
                <w:sz w:val="18"/>
                <w:szCs w:val="18"/>
                <w:lang w:val="fr-FR"/>
              </w:rPr>
              <w:t>Ra = 2/3 R1 + 1/3 R2</w:t>
            </w:r>
          </w:p>
          <w:p w:rsidR="006C1755" w:rsidRPr="00E66A59" w:rsidRDefault="006C1755" w:rsidP="006C1755">
            <w:pPr>
              <w:spacing w:before="60" w:after="60" w:line="220" w:lineRule="exact"/>
              <w:jc w:val="center"/>
              <w:rPr>
                <w:sz w:val="18"/>
                <w:szCs w:val="18"/>
                <w:lang w:val="fr-FR"/>
              </w:rPr>
            </w:pPr>
            <w:r w:rsidRPr="00E66A59">
              <w:rPr>
                <w:sz w:val="18"/>
                <w:szCs w:val="18"/>
                <w:lang w:val="fr-FR"/>
              </w:rPr>
              <w:t>Ra = 1/3 R1 + 2/3 R2</w:t>
            </w:r>
          </w:p>
        </w:tc>
      </w:tr>
      <w:tr w:rsidR="006C1755" w:rsidRPr="00E66A59" w:rsidTr="001D409F">
        <w:trPr>
          <w:trHeight w:val="20"/>
        </w:trPr>
        <w:tc>
          <w:tcPr>
            <w:tcW w:w="2414" w:type="dxa"/>
            <w:tcBorders>
              <w:bottom w:val="single" w:sz="12" w:space="0" w:color="auto"/>
            </w:tcBorders>
            <w:vAlign w:val="center"/>
          </w:tcPr>
          <w:p w:rsidR="006C1755" w:rsidRPr="00E66A59" w:rsidRDefault="006C1755" w:rsidP="006C1755">
            <w:pPr>
              <w:spacing w:before="60" w:after="60" w:line="220" w:lineRule="exact"/>
              <w:jc w:val="center"/>
              <w:rPr>
                <w:sz w:val="18"/>
                <w:szCs w:val="18"/>
                <w:lang w:val="fr-FR"/>
              </w:rPr>
            </w:pPr>
            <w:r w:rsidRPr="00E66A59">
              <w:rPr>
                <w:sz w:val="18"/>
                <w:szCs w:val="18"/>
                <w:lang w:val="fr-FR"/>
              </w:rPr>
              <w:t xml:space="preserve">3 </w:t>
            </w:r>
            <w:r w:rsidRPr="00E66A59">
              <w:rPr>
                <w:sz w:val="18"/>
                <w:szCs w:val="18"/>
                <w:lang w:val="fr-FR"/>
              </w:rPr>
              <w:sym w:font="Monotype Sorts" w:char="F0EA"/>
            </w:r>
            <w:r w:rsidRPr="00E66A59">
              <w:rPr>
                <w:sz w:val="18"/>
                <w:szCs w:val="18"/>
                <w:lang w:val="fr-FR"/>
              </w:rPr>
              <w:t xml:space="preserve"> R - T1 - T2 - T3 - R</w:t>
            </w:r>
          </w:p>
        </w:tc>
        <w:tc>
          <w:tcPr>
            <w:tcW w:w="1846" w:type="dxa"/>
            <w:tcBorders>
              <w:bottom w:val="single" w:sz="12" w:space="0" w:color="auto"/>
            </w:tcBorders>
            <w:vAlign w:val="center"/>
          </w:tcPr>
          <w:p w:rsidR="006C1755" w:rsidRPr="00E66A59" w:rsidRDefault="006C1755" w:rsidP="006C1755">
            <w:pPr>
              <w:spacing w:before="60" w:after="60" w:line="220" w:lineRule="exact"/>
              <w:jc w:val="center"/>
              <w:rPr>
                <w:sz w:val="18"/>
                <w:szCs w:val="18"/>
                <w:lang w:val="fr-FR"/>
              </w:rPr>
            </w:pPr>
            <w:r w:rsidRPr="00E66A59">
              <w:rPr>
                <w:sz w:val="18"/>
                <w:szCs w:val="18"/>
                <w:lang w:val="fr-FR"/>
              </w:rPr>
              <w:t>T1</w:t>
            </w:r>
          </w:p>
          <w:p w:rsidR="006C1755" w:rsidRPr="00E66A59" w:rsidRDefault="006C1755" w:rsidP="006C1755">
            <w:pPr>
              <w:spacing w:before="60" w:after="60" w:line="220" w:lineRule="exact"/>
              <w:jc w:val="center"/>
              <w:rPr>
                <w:sz w:val="18"/>
                <w:szCs w:val="18"/>
                <w:lang w:val="fr-FR"/>
              </w:rPr>
            </w:pPr>
            <w:r w:rsidRPr="00E66A59">
              <w:rPr>
                <w:sz w:val="18"/>
                <w:szCs w:val="18"/>
                <w:lang w:val="fr-FR"/>
              </w:rPr>
              <w:t>T2</w:t>
            </w:r>
          </w:p>
          <w:p w:rsidR="006C1755" w:rsidRPr="00E66A59" w:rsidRDefault="006C1755" w:rsidP="006C1755">
            <w:pPr>
              <w:spacing w:before="60" w:after="60" w:line="220" w:lineRule="exact"/>
              <w:jc w:val="center"/>
              <w:rPr>
                <w:sz w:val="18"/>
                <w:szCs w:val="18"/>
                <w:lang w:val="fr-FR"/>
              </w:rPr>
            </w:pPr>
            <w:r w:rsidRPr="00E66A59">
              <w:rPr>
                <w:sz w:val="18"/>
                <w:szCs w:val="18"/>
                <w:lang w:val="fr-FR"/>
              </w:rPr>
              <w:t>T3</w:t>
            </w:r>
          </w:p>
        </w:tc>
        <w:tc>
          <w:tcPr>
            <w:tcW w:w="1977" w:type="dxa"/>
            <w:tcBorders>
              <w:bottom w:val="single" w:sz="12" w:space="0" w:color="auto"/>
            </w:tcBorders>
            <w:vAlign w:val="center"/>
          </w:tcPr>
          <w:p w:rsidR="006C1755" w:rsidRPr="00E66A59" w:rsidRDefault="006C1755" w:rsidP="006C1755">
            <w:pPr>
              <w:spacing w:before="60" w:after="60" w:line="220" w:lineRule="exact"/>
              <w:jc w:val="center"/>
              <w:rPr>
                <w:sz w:val="18"/>
                <w:szCs w:val="18"/>
                <w:lang w:val="fr-FR"/>
              </w:rPr>
            </w:pPr>
            <w:r w:rsidRPr="00E66A59">
              <w:rPr>
                <w:sz w:val="18"/>
                <w:szCs w:val="18"/>
                <w:lang w:val="fr-FR"/>
              </w:rPr>
              <w:t>Ra = 3/4 R1 + 1/4 R2</w:t>
            </w:r>
          </w:p>
          <w:p w:rsidR="006C1755" w:rsidRPr="00E66A59" w:rsidRDefault="006C1755" w:rsidP="006C1755">
            <w:pPr>
              <w:spacing w:before="60" w:after="60" w:line="220" w:lineRule="exact"/>
              <w:jc w:val="center"/>
              <w:rPr>
                <w:sz w:val="18"/>
                <w:szCs w:val="18"/>
                <w:lang w:val="fr-FR"/>
              </w:rPr>
            </w:pPr>
            <w:r w:rsidRPr="00E66A59">
              <w:rPr>
                <w:sz w:val="18"/>
                <w:szCs w:val="18"/>
                <w:lang w:val="fr-FR"/>
              </w:rPr>
              <w:t>Ra = 1/2 (R1 + R2)</w:t>
            </w:r>
          </w:p>
          <w:p w:rsidR="006C1755" w:rsidRPr="00E66A59" w:rsidRDefault="006C1755" w:rsidP="006C1755">
            <w:pPr>
              <w:spacing w:before="60" w:after="60" w:line="220" w:lineRule="exact"/>
              <w:jc w:val="center"/>
              <w:rPr>
                <w:sz w:val="18"/>
                <w:szCs w:val="18"/>
                <w:lang w:val="fr-FR"/>
              </w:rPr>
            </w:pPr>
            <w:r w:rsidRPr="00E66A59">
              <w:rPr>
                <w:sz w:val="18"/>
                <w:szCs w:val="18"/>
                <w:lang w:val="fr-FR"/>
              </w:rPr>
              <w:t>Ra = 1/4 R1 + 3/4 R2</w:t>
            </w:r>
          </w:p>
        </w:tc>
      </w:tr>
    </w:tbl>
    <w:p w:rsidR="006C1755" w:rsidRPr="00AA19EE" w:rsidRDefault="006C1755" w:rsidP="006C1755">
      <w:pPr>
        <w:spacing w:before="120" w:after="240"/>
        <w:ind w:left="2268" w:right="1134"/>
        <w:rPr>
          <w:sz w:val="18"/>
          <w:szCs w:val="18"/>
          <w:lang w:val="fr-FR"/>
        </w:rPr>
      </w:pPr>
      <w:r>
        <w:rPr>
          <w:sz w:val="18"/>
          <w:szCs w:val="18"/>
          <w:lang w:val="fr-FR"/>
        </w:rPr>
        <w:t>“Ta”</w:t>
      </w:r>
      <w:r w:rsidRPr="00AA19EE">
        <w:rPr>
          <w:sz w:val="18"/>
          <w:szCs w:val="18"/>
          <w:lang w:val="fr-FR"/>
        </w:rPr>
        <w:t xml:space="preserve"> (a = 1, 2, …) est la moyenne des valeurs AA pour un essai de pneumatique à</w:t>
      </w:r>
      <w:r>
        <w:rPr>
          <w:sz w:val="18"/>
          <w:szCs w:val="18"/>
          <w:lang w:val="fr-FR"/>
        </w:rPr>
        <w:t> </w:t>
      </w:r>
      <w:r w:rsidRPr="00AA19EE">
        <w:rPr>
          <w:sz w:val="18"/>
          <w:szCs w:val="18"/>
          <w:lang w:val="fr-FR"/>
        </w:rPr>
        <w:t>contrôler.</w:t>
      </w:r>
    </w:p>
    <w:p w:rsidR="006C1755" w:rsidRPr="00E66A59" w:rsidRDefault="006C1755" w:rsidP="006C1755">
      <w:pPr>
        <w:pStyle w:val="SingleTxtG"/>
        <w:keepNext/>
        <w:ind w:left="2268" w:hanging="1134"/>
        <w:jc w:val="left"/>
        <w:rPr>
          <w:lang w:val="fr-FR"/>
        </w:rPr>
      </w:pPr>
      <w:r w:rsidRPr="00E66A59">
        <w:rPr>
          <w:lang w:val="fr-FR"/>
        </w:rPr>
        <w:t>4.8.4</w:t>
      </w:r>
      <w:r w:rsidRPr="00E66A59">
        <w:rPr>
          <w:lang w:val="fr-FR"/>
        </w:rPr>
        <w:tab/>
      </w:r>
      <w:r w:rsidRPr="00E66A59">
        <w:rPr>
          <w:lang w:val="fr-FR"/>
        </w:rPr>
        <w:tab/>
        <w:t xml:space="preserve">Calcul </w:t>
      </w:r>
      <w:r>
        <w:rPr>
          <w:lang w:val="fr-FR"/>
        </w:rPr>
        <w:t>“AFC”</w:t>
      </w:r>
      <w:r w:rsidRPr="00E66A59">
        <w:rPr>
          <w:lang w:val="fr-FR"/>
        </w:rPr>
        <w:t xml:space="preserve"> (Coefficient de la force d</w:t>
      </w:r>
      <w:r>
        <w:rPr>
          <w:lang w:val="fr-FR"/>
        </w:rPr>
        <w:t>’</w:t>
      </w:r>
      <w:r w:rsidRPr="00E66A59">
        <w:rPr>
          <w:lang w:val="fr-FR"/>
        </w:rPr>
        <w:t xml:space="preserve">accélération, dénommé également Coefficient AFC) </w:t>
      </w:r>
    </w:p>
    <w:p w:rsidR="006C1755" w:rsidRPr="00E66A59" w:rsidRDefault="006C1755" w:rsidP="006C1755">
      <w:pPr>
        <w:pStyle w:val="SingleTxtG"/>
        <w:ind w:left="2268"/>
        <w:rPr>
          <w:lang w:val="fr-FR"/>
        </w:rPr>
      </w:pPr>
      <w:r w:rsidRPr="00E66A59">
        <w:rPr>
          <w:lang w:val="fr-FR"/>
        </w:rPr>
        <w:t>Le calcul de AFC(Ta) et AFC(Ra) s</w:t>
      </w:r>
      <w:r>
        <w:rPr>
          <w:lang w:val="fr-FR"/>
        </w:rPr>
        <w:t>’</w:t>
      </w:r>
      <w:r w:rsidRPr="00E66A59">
        <w:rPr>
          <w:lang w:val="fr-FR"/>
        </w:rPr>
        <w:t>effectue comme il est indiqué au tableau 2:</w:t>
      </w:r>
    </w:p>
    <w:p w:rsidR="006C1755" w:rsidRPr="00E66A59" w:rsidRDefault="006C1755" w:rsidP="006C1755">
      <w:pPr>
        <w:pStyle w:val="Heading1"/>
        <w:spacing w:after="120"/>
        <w:ind w:left="2268"/>
        <w:rPr>
          <w:lang w:val="fr-FR"/>
        </w:rPr>
      </w:pPr>
      <w:r w:rsidRPr="00E66A59">
        <w:rPr>
          <w:lang w:val="fr-FR"/>
        </w:rPr>
        <w:t>Tableau 2</w:t>
      </w:r>
    </w:p>
    <w:tbl>
      <w:tblPr>
        <w:tblW w:w="6237" w:type="dxa"/>
        <w:tblInd w:w="2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7"/>
        <w:gridCol w:w="2430"/>
      </w:tblGrid>
      <w:tr w:rsidR="006C1755" w:rsidRPr="00E66A59" w:rsidTr="001D409F">
        <w:tc>
          <w:tcPr>
            <w:tcW w:w="3807" w:type="dxa"/>
            <w:tcBorders>
              <w:bottom w:val="single" w:sz="12" w:space="0" w:color="auto"/>
            </w:tcBorders>
          </w:tcPr>
          <w:p w:rsidR="006C1755" w:rsidRPr="00243BBC" w:rsidRDefault="006C1755" w:rsidP="006C1755">
            <w:pPr>
              <w:keepNext/>
              <w:spacing w:before="80" w:after="80" w:line="200" w:lineRule="exact"/>
              <w:jc w:val="center"/>
              <w:rPr>
                <w:sz w:val="16"/>
                <w:szCs w:val="16"/>
                <w:lang w:val="fr-FR"/>
              </w:rPr>
            </w:pPr>
          </w:p>
        </w:tc>
        <w:tc>
          <w:tcPr>
            <w:tcW w:w="2430" w:type="dxa"/>
            <w:tcBorders>
              <w:bottom w:val="single" w:sz="12" w:space="0" w:color="auto"/>
            </w:tcBorders>
          </w:tcPr>
          <w:p w:rsidR="006C1755" w:rsidRPr="00243BBC" w:rsidRDefault="006C1755" w:rsidP="006C1755">
            <w:pPr>
              <w:keepNext/>
              <w:spacing w:before="80" w:after="80" w:line="200" w:lineRule="exact"/>
              <w:jc w:val="center"/>
              <w:rPr>
                <w:i/>
                <w:sz w:val="16"/>
                <w:szCs w:val="16"/>
                <w:lang w:val="fr-FR"/>
              </w:rPr>
            </w:pPr>
            <w:r w:rsidRPr="00E66A59">
              <w:rPr>
                <w:i/>
                <w:sz w:val="16"/>
                <w:szCs w:val="16"/>
                <w:lang w:val="fr-FR"/>
              </w:rPr>
              <w:t>Le coefficient de la force d</w:t>
            </w:r>
            <w:r>
              <w:rPr>
                <w:i/>
                <w:sz w:val="16"/>
                <w:szCs w:val="16"/>
                <w:lang w:val="fr-FR"/>
              </w:rPr>
              <w:t>’accélération («AFC»</w:t>
            </w:r>
            <w:r w:rsidRPr="00E66A59">
              <w:rPr>
                <w:i/>
                <w:sz w:val="16"/>
                <w:szCs w:val="16"/>
                <w:lang w:val="fr-FR"/>
              </w:rPr>
              <w:t>) est:</w:t>
            </w:r>
          </w:p>
        </w:tc>
      </w:tr>
      <w:tr w:rsidR="006C1755" w:rsidRPr="00E66A59" w:rsidTr="001D409F">
        <w:tc>
          <w:tcPr>
            <w:tcW w:w="3807" w:type="dxa"/>
            <w:tcBorders>
              <w:top w:val="single" w:sz="12" w:space="0" w:color="auto"/>
            </w:tcBorders>
            <w:vAlign w:val="center"/>
          </w:tcPr>
          <w:p w:rsidR="006C1755" w:rsidRPr="00243BBC" w:rsidRDefault="006C1755" w:rsidP="006C1755">
            <w:pPr>
              <w:keepNext/>
              <w:spacing w:before="120" w:after="120" w:line="220" w:lineRule="exact"/>
              <w:jc w:val="center"/>
              <w:rPr>
                <w:sz w:val="18"/>
                <w:szCs w:val="18"/>
                <w:lang w:val="fr-FR"/>
              </w:rPr>
            </w:pPr>
            <w:r w:rsidRPr="00E66A59">
              <w:rPr>
                <w:sz w:val="18"/>
                <w:szCs w:val="18"/>
                <w:lang w:val="fr-FR"/>
              </w:rPr>
              <w:t>Pneumatique de référence</w:t>
            </w:r>
          </w:p>
        </w:tc>
        <w:tc>
          <w:tcPr>
            <w:tcW w:w="2430" w:type="dxa"/>
            <w:tcBorders>
              <w:top w:val="single" w:sz="12" w:space="0" w:color="auto"/>
            </w:tcBorders>
            <w:vAlign w:val="bottom"/>
          </w:tcPr>
          <w:p w:rsidR="006C1755" w:rsidRPr="00243BBC" w:rsidRDefault="006C1755" w:rsidP="006C1755">
            <w:pPr>
              <w:keepNext/>
              <w:spacing w:before="120" w:after="120" w:line="220" w:lineRule="exact"/>
              <w:jc w:val="center"/>
              <w:rPr>
                <w:sz w:val="18"/>
                <w:szCs w:val="18"/>
                <w:lang w:val="fr-FR"/>
              </w:rPr>
            </w:pPr>
            <w:proofErr w:type="spellStart"/>
            <w:r w:rsidRPr="00E66A59">
              <w:rPr>
                <w:sz w:val="18"/>
                <w:szCs w:val="18"/>
                <w:lang w:val="fr-FR"/>
              </w:rPr>
              <w:t>AFC</w:t>
            </w:r>
            <w:proofErr w:type="spellEnd"/>
            <w:r w:rsidRPr="00E66A59">
              <w:rPr>
                <w:sz w:val="18"/>
                <w:szCs w:val="18"/>
                <w:lang w:val="fr-FR"/>
              </w:rPr>
              <w:t>(R) =</w:t>
            </w:r>
            <w:r w:rsidRPr="00E66A59">
              <w:rPr>
                <w:lang w:val="fr-FR"/>
              </w:rPr>
              <w:t xml:space="preserve"> </w:t>
            </w:r>
            <w:r w:rsidRPr="006C1755">
              <w:rPr>
                <w:sz w:val="18"/>
                <w:szCs w:val="18"/>
                <w:lang w:val="fr-FR"/>
              </w:rPr>
              <w:fldChar w:fldCharType="begin"/>
            </w:r>
            <w:r w:rsidRPr="006C1755">
              <w:rPr>
                <w:sz w:val="18"/>
                <w:szCs w:val="18"/>
                <w:lang w:val="fr-FR"/>
              </w:rPr>
              <w:instrText xml:space="preserve"> QUOTE </w:instrText>
            </w:r>
            <w:r w:rsidR="009C0073">
              <w:rPr>
                <w:position w:val="-14"/>
              </w:rPr>
              <w:pict>
                <v:shape id="_x0000_i1034" type="#_x0000_t75" style="width:8.4pt;height:18.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659F1&quot;/&gt;&lt;wsp:rsid wsp:val=&quot;00271E41&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116A&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Default=&quot;00F6116A&quot; wsp:rsidP=&quot;00F6116A&quot;&gt;&lt;m:oMathPara&gt;&lt;m:oMath&gt;&lt;m:f&gt;&lt;m:fPr&gt;&lt;m:ctrlPr&gt;&lt;w:rPr&gt;&lt;w:rFonts w:ascii=&quot;Cambria Math&quot; w:h-ansi=&quot;Cambria Math&quot;/&gt;&lt;wx:font wx:val=&quot;Cambria Math&quot;/&gt;&lt;w:lang w:val=&quot;FR&quot;/&gt;&lt;/w:rPr&gt;&lt;/m:ctrlPr&gt;&lt;/m:fPr&gt;&lt;m:num&gt;&lt;m:r&gt;&lt;m:rPr&gt;&lt;m:sty m:val=&quot;p&quot;/&gt;&lt;/m:rPr&gt;&lt;w:rPr&gt;&lt;w:rFonts w:ascii=&quot;Cambria Math&quot; w:h-ansi=&quot;Cambria Math&quot;/&gt;&lt;wx:font wx:val=&quot;Cambria Math&quot;/&gt;&lt;w:lang w:val=&quot;FR&quot;/&gt;&lt;/w:rPr&gt;&lt;m:t&gt;Ra&lt;/m:t&gt;&lt;/m:r&gt;&lt;/m:num&gt;&lt;m:den&gt;&lt;m:r&gt;&lt;m:rPr&gt;&lt;m:sty m:val=&quot;p&quot;/&gt;&lt;/m:rPr&gt;&lt;w:rPr&gt;&lt;w:rFonts w:ascii=&quot;Cambria Math&quot; w:h-ansi=&quot;Cambria Math&quot;/&gt;&lt;wx:font wx:val=&quot;Cambria Math&quot;/&gt;&lt;w:lang w:val=&quot;FR&quot;/&gt;&lt;/w:rPr&gt;&lt;m:t&gt;g&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6C1755">
              <w:rPr>
                <w:sz w:val="18"/>
                <w:szCs w:val="18"/>
                <w:lang w:val="fr-FR"/>
              </w:rPr>
              <w:instrText xml:space="preserve"> </w:instrText>
            </w:r>
            <w:r w:rsidRPr="006C1755">
              <w:rPr>
                <w:sz w:val="18"/>
                <w:szCs w:val="18"/>
                <w:lang w:val="fr-FR"/>
              </w:rPr>
              <w:fldChar w:fldCharType="separate"/>
            </w:r>
            <w:r w:rsidR="009C0073">
              <w:rPr>
                <w:position w:val="-14"/>
              </w:rPr>
              <w:pict>
                <v:shape id="_x0000_i1035" type="#_x0000_t75" style="width:8.4pt;height:18.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659F1&quot;/&gt;&lt;wsp:rsid wsp:val=&quot;00271E41&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116A&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Default=&quot;00F6116A&quot; wsp:rsidP=&quot;00F6116A&quot;&gt;&lt;m:oMathPara&gt;&lt;m:oMath&gt;&lt;m:f&gt;&lt;m:fPr&gt;&lt;m:ctrlPr&gt;&lt;w:rPr&gt;&lt;w:rFonts w:ascii=&quot;Cambria Math&quot; w:h-ansi=&quot;Cambria Math&quot;/&gt;&lt;wx:font wx:val=&quot;Cambria Math&quot;/&gt;&lt;w:lang w:val=&quot;FR&quot;/&gt;&lt;/w:rPr&gt;&lt;/m:ctrlPr&gt;&lt;/m:fPr&gt;&lt;m:num&gt;&lt;m:r&gt;&lt;m:rPr&gt;&lt;m:sty m:val=&quot;p&quot;/&gt;&lt;/m:rPr&gt;&lt;w:rPr&gt;&lt;w:rFonts w:ascii=&quot;Cambria Math&quot; w:h-ansi=&quot;Cambria Math&quot;/&gt;&lt;wx:font wx:val=&quot;Cambria Math&quot;/&gt;&lt;w:lang w:val=&quot;FR&quot;/&gt;&lt;/w:rPr&gt;&lt;m:t&gt;Ra&lt;/m:t&gt;&lt;/m:r&gt;&lt;/m:num&gt;&lt;m:den&gt;&lt;m:r&gt;&lt;m:rPr&gt;&lt;m:sty m:val=&quot;p&quot;/&gt;&lt;/m:rPr&gt;&lt;w:rPr&gt;&lt;w:rFonts w:ascii=&quot;Cambria Math&quot; w:h-ansi=&quot;Cambria Math&quot;/&gt;&lt;wx:font wx:val=&quot;Cambria Math&quot;/&gt;&lt;w:lang w:val=&quot;FR&quot;/&gt;&lt;/w:rPr&gt;&lt;m:t&gt;g&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6C1755">
              <w:rPr>
                <w:sz w:val="18"/>
                <w:szCs w:val="18"/>
                <w:lang w:val="fr-FR"/>
              </w:rPr>
              <w:fldChar w:fldCharType="end"/>
            </w:r>
          </w:p>
        </w:tc>
      </w:tr>
      <w:tr w:rsidR="006C1755" w:rsidRPr="00E66A59" w:rsidTr="001D409F">
        <w:tc>
          <w:tcPr>
            <w:tcW w:w="3807" w:type="dxa"/>
            <w:tcBorders>
              <w:bottom w:val="single" w:sz="12" w:space="0" w:color="auto"/>
            </w:tcBorders>
            <w:vAlign w:val="center"/>
          </w:tcPr>
          <w:p w:rsidR="006C1755" w:rsidRPr="00243BBC" w:rsidRDefault="006C1755" w:rsidP="006C1755">
            <w:pPr>
              <w:keepNext/>
              <w:spacing w:before="120" w:after="120" w:line="220" w:lineRule="exact"/>
              <w:jc w:val="center"/>
              <w:rPr>
                <w:sz w:val="18"/>
                <w:szCs w:val="18"/>
                <w:lang w:val="fr-FR"/>
              </w:rPr>
            </w:pPr>
            <w:r w:rsidRPr="00E66A59">
              <w:rPr>
                <w:sz w:val="18"/>
                <w:szCs w:val="18"/>
                <w:lang w:val="fr-FR"/>
              </w:rPr>
              <w:t>Pneumatique à contrôler</w:t>
            </w:r>
          </w:p>
        </w:tc>
        <w:tc>
          <w:tcPr>
            <w:tcW w:w="2430" w:type="dxa"/>
            <w:tcBorders>
              <w:bottom w:val="single" w:sz="12" w:space="0" w:color="auto"/>
            </w:tcBorders>
            <w:vAlign w:val="bottom"/>
          </w:tcPr>
          <w:p w:rsidR="006C1755" w:rsidRPr="00243BBC" w:rsidRDefault="006C1755" w:rsidP="006C1755">
            <w:pPr>
              <w:keepNext/>
              <w:spacing w:before="120" w:after="120" w:line="220" w:lineRule="exact"/>
              <w:jc w:val="center"/>
              <w:rPr>
                <w:sz w:val="18"/>
                <w:szCs w:val="18"/>
                <w:lang w:val="fr-FR"/>
              </w:rPr>
            </w:pPr>
            <w:proofErr w:type="spellStart"/>
            <w:r w:rsidRPr="00E66A59">
              <w:rPr>
                <w:sz w:val="18"/>
                <w:szCs w:val="18"/>
                <w:lang w:val="fr-FR"/>
              </w:rPr>
              <w:t>AFC</w:t>
            </w:r>
            <w:proofErr w:type="spellEnd"/>
            <w:r w:rsidRPr="00E66A59">
              <w:rPr>
                <w:sz w:val="18"/>
                <w:szCs w:val="18"/>
                <w:lang w:val="fr-FR"/>
              </w:rPr>
              <w:t xml:space="preserve">(T) = </w:t>
            </w:r>
            <w:r w:rsidRPr="006C1755">
              <w:rPr>
                <w:sz w:val="18"/>
                <w:szCs w:val="18"/>
                <w:lang w:val="fr-FR"/>
              </w:rPr>
              <w:fldChar w:fldCharType="begin"/>
            </w:r>
            <w:r w:rsidRPr="006C1755">
              <w:rPr>
                <w:sz w:val="18"/>
                <w:szCs w:val="18"/>
                <w:lang w:val="fr-FR"/>
              </w:rPr>
              <w:instrText xml:space="preserve"> QUOTE </w:instrText>
            </w:r>
            <w:r w:rsidR="009C0073">
              <w:rPr>
                <w:position w:val="-14"/>
              </w:rPr>
              <w:pict>
                <v:shape id="_x0000_i1036" type="#_x0000_t75" style="width:8.4pt;height:18.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534B7&quot;/&gt;&lt;wsp:rsid wsp:val=&quot;002659F1&quot;/&gt;&lt;wsp:rsid wsp:val=&quot;00271E41&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Default=&quot;002534B7&quot; wsp:rsidP=&quot;002534B7&quot;&gt;&lt;m:oMathPara&gt;&lt;m:oMath&gt;&lt;m:f&gt;&lt;m:fPr&gt;&lt;m:ctrlPr&gt;&lt;w:rPr&gt;&lt;w:rFonts w:ascii=&quot;Cambria Math&quot; w:h-ansi=&quot;Cambria Math&quot;/&gt;&lt;wx:font wx:val=&quot;Cambria Math&quot;/&gt;&lt;w:lang w:val=&quot;FR&quot;/&gt;&lt;/w:rPr&gt;&lt;/m:ctrlPr&gt;&lt;/m:fPr&gt;&lt;m:num&gt;&lt;m:r&gt;&lt;m:rPr&gt;&lt;m:sty m:val=&quot;p&quot;/&gt;&lt;/m:rPr&gt;&lt;w:rPr&gt;&lt;w:rFonts w:ascii=&quot;Cambria Math&quot; w:h-ansi=&quot;Cambria Math&quot;/&gt;&lt;wx:font wx:val=&quot;Cambria Math&quot;/&gt;&lt;w:lang w:val=&quot;FR&quot;/&gt;&lt;/w:rPr&gt;&lt;m:t&gt;Ra&lt;/m:t&gt;&lt;/m:r&gt;&lt;/m:num&gt;&lt;m:den&gt;&lt;m:r&gt;&lt;m:rPr&gt;&lt;m:sty m:val=&quot;p&quot;/&gt;&lt;/m:rPr&gt;&lt;w:rPr&gt;&lt;w:rFonts w:ascii=&quot;Cambria Math&quot; w:h-ansi=&quot;Cambria Math&quot;/&gt;&lt;wx:font wx:val=&quot;Cambria Math&quot;/&gt;&lt;w:lang w:val=&quot;FR&quot;/&gt;&lt;/w:rPr&gt;&lt;m:t&gt;g&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6C1755">
              <w:rPr>
                <w:sz w:val="18"/>
                <w:szCs w:val="18"/>
                <w:lang w:val="fr-FR"/>
              </w:rPr>
              <w:instrText xml:space="preserve"> </w:instrText>
            </w:r>
            <w:r w:rsidRPr="006C1755">
              <w:rPr>
                <w:sz w:val="18"/>
                <w:szCs w:val="18"/>
                <w:lang w:val="fr-FR"/>
              </w:rPr>
              <w:fldChar w:fldCharType="separate"/>
            </w:r>
            <w:r w:rsidR="009C0073">
              <w:rPr>
                <w:position w:val="-14"/>
              </w:rPr>
              <w:pict>
                <v:shape id="_x0000_i1037" type="#_x0000_t75" style="width:8.4pt;height:18.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534B7&quot;/&gt;&lt;wsp:rsid wsp:val=&quot;002659F1&quot;/&gt;&lt;wsp:rsid wsp:val=&quot;00271E41&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Default=&quot;002534B7&quot; wsp:rsidP=&quot;002534B7&quot;&gt;&lt;m:oMathPara&gt;&lt;m:oMath&gt;&lt;m:f&gt;&lt;m:fPr&gt;&lt;m:ctrlPr&gt;&lt;w:rPr&gt;&lt;w:rFonts w:ascii=&quot;Cambria Math&quot; w:h-ansi=&quot;Cambria Math&quot;/&gt;&lt;wx:font wx:val=&quot;Cambria Math&quot;/&gt;&lt;w:lang w:val=&quot;FR&quot;/&gt;&lt;/w:rPr&gt;&lt;/m:ctrlPr&gt;&lt;/m:fPr&gt;&lt;m:num&gt;&lt;m:r&gt;&lt;m:rPr&gt;&lt;m:sty m:val=&quot;p&quot;/&gt;&lt;/m:rPr&gt;&lt;w:rPr&gt;&lt;w:rFonts w:ascii=&quot;Cambria Math&quot; w:h-ansi=&quot;Cambria Math&quot;/&gt;&lt;wx:font wx:val=&quot;Cambria Math&quot;/&gt;&lt;w:lang w:val=&quot;FR&quot;/&gt;&lt;/w:rPr&gt;&lt;m:t&gt;Ra&lt;/m:t&gt;&lt;/m:r&gt;&lt;/m:num&gt;&lt;m:den&gt;&lt;m:r&gt;&lt;m:rPr&gt;&lt;m:sty m:val=&quot;p&quot;/&gt;&lt;/m:rPr&gt;&lt;w:rPr&gt;&lt;w:rFonts w:ascii=&quot;Cambria Math&quot; w:h-ansi=&quot;Cambria Math&quot;/&gt;&lt;wx:font wx:val=&quot;Cambria Math&quot;/&gt;&lt;w:lang w:val=&quot;FR&quot;/&gt;&lt;/w:rPr&gt;&lt;m:t&gt;g&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6C1755">
              <w:rPr>
                <w:sz w:val="18"/>
                <w:szCs w:val="18"/>
                <w:lang w:val="fr-FR"/>
              </w:rPr>
              <w:fldChar w:fldCharType="end"/>
            </w:r>
          </w:p>
        </w:tc>
      </w:tr>
    </w:tbl>
    <w:p w:rsidR="006C1755" w:rsidRPr="00E66A59" w:rsidRDefault="006C1755" w:rsidP="006C1755">
      <w:pPr>
        <w:spacing w:before="120"/>
        <w:ind w:left="2268" w:right="1134"/>
        <w:rPr>
          <w:i/>
          <w:sz w:val="18"/>
          <w:szCs w:val="18"/>
          <w:vertAlign w:val="superscript"/>
          <w:lang w:val="fr-FR"/>
        </w:rPr>
      </w:pPr>
      <w:r w:rsidRPr="00E66A59">
        <w:rPr>
          <w:i/>
          <w:sz w:val="18"/>
          <w:szCs w:val="18"/>
          <w:lang w:val="fr-FR"/>
        </w:rPr>
        <w:t xml:space="preserve">Ra et Ta sont exprimés en m/s² </w:t>
      </w:r>
    </w:p>
    <w:p w:rsidR="006C1755" w:rsidRPr="00E66A59" w:rsidRDefault="006C1755" w:rsidP="006C1755">
      <w:pPr>
        <w:spacing w:after="240"/>
        <w:ind w:left="2268" w:right="1134"/>
        <w:rPr>
          <w:sz w:val="18"/>
          <w:szCs w:val="18"/>
          <w:lang w:val="fr-FR"/>
        </w:rPr>
      </w:pPr>
      <w:r>
        <w:rPr>
          <w:i/>
          <w:sz w:val="18"/>
          <w:szCs w:val="18"/>
          <w:lang w:val="fr-FR"/>
        </w:rPr>
        <w:t>“g”</w:t>
      </w:r>
      <w:r w:rsidRPr="00E66A59">
        <w:rPr>
          <w:i/>
          <w:sz w:val="18"/>
          <w:szCs w:val="18"/>
          <w:lang w:val="fr-FR"/>
        </w:rPr>
        <w:t xml:space="preserve"> = accélération de la gravité (arrondie à 9,81 m/s</w:t>
      </w:r>
      <w:r w:rsidRPr="00E66A59">
        <w:rPr>
          <w:i/>
          <w:sz w:val="18"/>
          <w:szCs w:val="18"/>
          <w:vertAlign w:val="superscript"/>
          <w:lang w:val="fr-FR"/>
        </w:rPr>
        <w:t>2</w:t>
      </w:r>
      <w:r w:rsidRPr="00E66A59">
        <w:rPr>
          <w:i/>
          <w:sz w:val="18"/>
          <w:szCs w:val="18"/>
          <w:lang w:val="fr-FR"/>
        </w:rPr>
        <w:t>)</w:t>
      </w:r>
      <w:r>
        <w:rPr>
          <w:i/>
          <w:sz w:val="18"/>
          <w:szCs w:val="18"/>
          <w:lang w:val="fr-FR"/>
        </w:rPr>
        <w:t>.</w:t>
      </w:r>
    </w:p>
    <w:p w:rsidR="006C1755" w:rsidRPr="00E66A59" w:rsidRDefault="006C1755" w:rsidP="006C1755">
      <w:pPr>
        <w:pStyle w:val="SingleTxtG"/>
        <w:keepNext/>
        <w:ind w:left="2268" w:hanging="1134"/>
        <w:jc w:val="left"/>
        <w:rPr>
          <w:szCs w:val="24"/>
          <w:lang w:val="fr-FR"/>
        </w:rPr>
      </w:pPr>
      <w:r w:rsidRPr="00E66A59">
        <w:rPr>
          <w:szCs w:val="24"/>
          <w:lang w:val="fr-FR"/>
        </w:rPr>
        <w:t>4.8.5</w:t>
      </w:r>
      <w:r w:rsidRPr="00E66A59">
        <w:rPr>
          <w:szCs w:val="24"/>
          <w:lang w:val="fr-FR"/>
        </w:rPr>
        <w:tab/>
      </w:r>
      <w:r w:rsidRPr="00E66A59">
        <w:rPr>
          <w:szCs w:val="24"/>
          <w:lang w:val="fr-FR"/>
        </w:rPr>
        <w:tab/>
        <w:t>Calcul de l</w:t>
      </w:r>
      <w:r>
        <w:rPr>
          <w:szCs w:val="24"/>
          <w:lang w:val="fr-FR"/>
        </w:rPr>
        <w:t>’</w:t>
      </w:r>
      <w:r w:rsidRPr="00E66A59">
        <w:rPr>
          <w:szCs w:val="24"/>
          <w:lang w:val="fr-FR"/>
        </w:rPr>
        <w:t>indice d</w:t>
      </w:r>
      <w:r>
        <w:rPr>
          <w:szCs w:val="24"/>
          <w:lang w:val="fr-FR"/>
        </w:rPr>
        <w:t>’</w:t>
      </w:r>
      <w:r w:rsidRPr="00E66A59">
        <w:rPr>
          <w:szCs w:val="24"/>
          <w:lang w:val="fr-FR"/>
        </w:rPr>
        <w:t xml:space="preserve">adhérence sur neige relatif du pneumatique </w:t>
      </w:r>
    </w:p>
    <w:p w:rsidR="006C1755" w:rsidRPr="00E66A59" w:rsidRDefault="006C1755" w:rsidP="006C1755">
      <w:pPr>
        <w:pStyle w:val="SingleTxtG"/>
        <w:ind w:left="2268"/>
        <w:rPr>
          <w:szCs w:val="24"/>
          <w:lang w:val="fr-FR"/>
        </w:rPr>
      </w:pPr>
      <w:r w:rsidRPr="00E66A59">
        <w:rPr>
          <w:szCs w:val="24"/>
          <w:lang w:val="fr-FR"/>
        </w:rPr>
        <w:t>L</w:t>
      </w:r>
      <w:r>
        <w:rPr>
          <w:szCs w:val="24"/>
          <w:lang w:val="fr-FR"/>
        </w:rPr>
        <w:t>’</w:t>
      </w:r>
      <w:r w:rsidRPr="00E66A59">
        <w:rPr>
          <w:szCs w:val="24"/>
          <w:lang w:val="fr-FR"/>
        </w:rPr>
        <w:t>indice d</w:t>
      </w:r>
      <w:r>
        <w:rPr>
          <w:szCs w:val="24"/>
          <w:lang w:val="fr-FR"/>
        </w:rPr>
        <w:t>’</w:t>
      </w:r>
      <w:r w:rsidRPr="00E66A59">
        <w:rPr>
          <w:szCs w:val="24"/>
          <w:lang w:val="fr-FR"/>
        </w:rPr>
        <w:t>adhérence sur neige relatif correspond au rapport entre le résultat du pneumatique à contrôler et celui du pneumatique de référence.</w:t>
      </w:r>
    </w:p>
    <w:p w:rsidR="006C1755" w:rsidRPr="00E66A59" w:rsidRDefault="009C0073" w:rsidP="006C1755">
      <w:pPr>
        <w:spacing w:after="120"/>
        <w:ind w:left="2268" w:right="1134"/>
        <w:jc w:val="both"/>
        <w:rPr>
          <w:rFonts w:ascii="Cambria Math" w:hAnsi="Cambria Math"/>
          <w:sz w:val="18"/>
          <w:szCs w:val="18"/>
          <w:lang w:val="fr-FR"/>
        </w:rPr>
      </w:pPr>
      <w:r>
        <w:pict>
          <v:shape id="_x0000_i1038" type="#_x0000_t75" style="width:150.6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659F1&quot;/&gt;&lt;wsp:rsid wsp:val=&quot;00271E41&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2C94&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Pr=&quot;005C2C94&quot; wsp:rsidRDefault=&quot;005C2C94&quot; wsp:rsidP=&quot;005C2C94&quot;&gt;&lt;m:oMathPara&gt;&lt;m:oMathParaPr&gt;&lt;m:jc m:val=&quot;left&quot;/&gt;&lt;/m:oMathParaPr&gt;&lt;m:oMath&gt;&lt;m:r&gt;&lt;m:rPr&gt;&lt;m:nor/&gt;&lt;/m:rPr&gt;&lt;w:rPr&gt;&lt;w:sz w:val=&quot;18&quot;/&gt;&lt;w:sz-cs w:val=&quot;18&quot;/&gt;&lt;w:lang w:val=&quot;FR&quot;/&gt;&lt;/w:rPr&gt;&lt;m:t&gt;Indice &lt;/m:t&gt;&lt;/m:r&gt;&lt;m:r&gt;&lt;m:rPr&gt;&lt;m:nor/&gt;&lt;/m:rPr&gt;&lt;w:rPr&gt;&lt;w:rFonts w:ascii=&quot;Cambria Math&quot; w:h-ansi=&quot;Cambria Math&quot;/&gt;&lt;wx:font wx:val=&quot;Cambria Math&quot;/&gt;&lt;w:sz w:val=&quot;18&quot;/&gt;&lt;w:sz-cs w:val=&quot;18&quot;/&gt;&lt;w:lang w:val=&quot;FR&quot;/&gt;&lt;/w:rPr&gt;&lt;m:t&gt;d'&lt;/m:t&gt;&lt;/m:r&gt;&lt;m:r&gt;&lt;m:rPr&gt;&lt;m:nor/&gt;&lt;/m:rPr&gt;&lt;w:rPr&gt;&lt;w:sz w:val=&quot;18&quot;/&gt;&lt;w:sz-cs w:val=&quot;18&quot;/&gt;&lt;w:lang w:val=&quot;FR&quot;/&gt;&lt;/w:rPr&gt;&lt;m:t&gt;adhÃ©rence sur neige = &lt;/m:t&gt;&lt;/m:r&gt;&lt;m:f&gt;&lt;m:fPr&gt;&lt;m:ctrlPr&gt;&lt;w:rPr&gt;&lt;w:rFonts w:ascii=&quot;Cambria Math&quot; w:h-ansi=&quot;Cambria Math&quot;/&gt;&lt;wx:font wx:val=&quot;Cambria Math&quot;/&gt;&lt;w:i/&gt;&lt;w:sz w:val=&quot;18&quot;/&gt;&lt;w:sz-cs w:val=&quot;18&quot;/&gt;&lt;w:lang w:val=&quot;FR&quot;/&gt;&lt;/w:rPr&gt;&lt;/m:ctrlPr&gt;&lt;/m:fPr&gt;&lt;m:num&gt;&lt;m:r&gt;&lt;m:rPr&gt;&lt;m:nor/&gt;&lt;/m:rPr&gt;&lt;w:rPr&gt;&lt;w:sz w:val=&quot;18&quot;/&gt;&lt;w:sz-cs w:val=&quot;18&quot;/&gt;&lt;w:lang w:val=&quot;FR&quot;/&gt;&lt;/w:rPr&gt;&lt;m:t&gt;AFCT&lt;/m:t&gt;&lt;/m:r&gt;&lt;m:d&gt;&lt;m:dPr&gt;&lt;m:ctrlPr&gt;&lt;w:rPr&gt;&lt;w:rFonts w:ascii=&quot;Cambria Math&quot; w:h-ansi=&quot;Cambria Math&quot;/&gt;&lt;wx:font wx:val=&quot;Cambria Math&quot;/&gt;&lt;w:i/&gt;&lt;w:sz w:val=&quot;18&quot;/&gt;&lt;w:sz-cs w:val=&quot;18&quot;/&gt;&lt;w:lang w:val=&quot;FR&quot;/&gt;&lt;/w:rPr&gt;&lt;/m:ctrlPr&gt;&lt;/m:dPr&gt;&lt;m:e&gt;&lt;m:r&gt;&lt;m:rPr&gt;&lt;m:nor/&gt;&lt;/m:rPr&gt;&lt;w:rPr&gt;&lt;w:sz w:val=&quot;18&quot;/&gt;&lt;w:sz-cs w:val=&quot;18&quot;/&gt;&lt;w:lang w:val=&quot;FR&quot;/&gt;&lt;/w:rPr&gt;&lt;m:t&gt;T&lt;/m:t&gt;&lt;/m:r&gt;&lt;/m:e&gt;&lt;/m:d&gt;&lt;/m:num&gt;&lt;m:den&gt;&lt;m:r&gt;&lt;m:rPr&gt;&lt;m:nor/&gt;&lt;/m:rPr&gt;&lt;w:rPr&gt;&lt;w:sz w:val=&quot;18&quot;/&gt;&lt;w:sz-cs w:val=&quot;18&quot;/&gt;&lt;w:lang w:val=&quot;FR&quot;/&gt;&lt;/w:rPr&gt;&lt;m:t&gt;AFC&lt;/m:t&gt;&lt;/m:r&gt;&lt;m:d&gt;&lt;m:dPr&gt;&lt;m:ctrlPr&gt;&lt;w:rPr&gt;&lt;w:rFonts w:ascii=&quot;Cambria Math&quot; w:h-ansi=&quot;Cambria Math&quot;/&gt;&lt;wx:font wx:val=&quot;Cambria Math&quot;/&gt;&lt;w:i/&gt;&lt;w:sz w:val=&quot;18&quot;/&gt;&lt;w:sz-cs w:val=&quot;18&quot;/&gt;&lt;w:lang w:val=&quot;FR&quot;/&gt;&lt;/w:rPr&gt;&lt;/m:ctrlPr&gt;&lt;/m:dPr&gt;&lt;m:e&gt;&lt;m:r&gt;&lt;m:rPr&gt;&lt;m:nor/&gt;&lt;/m:rPr&gt;&lt;w:rPr&gt;&lt;w:sz w:val=&quot;18&quot;/&gt;&lt;w:sz-cs w:val=&quot;18&quot;/&gt;&lt;w:lang w:val=&quot;FR&quot;/&gt;&lt;/w:rPr&gt;&lt;m:t&gt;R&lt;/m:t&gt;&lt;/m:r&gt;&lt;/m:e&gt;&lt;/m:d&gt;&lt;/m:den&gt;&lt;/m:f&gt;&lt;/m:oMath&gt;&lt;/m:oMathPara&gt;&lt;/w:p&gt;&lt;w:sectPr wsp:rsidR=&quot;00000000&quot; wsp:rsidRPr=&quot;005C2C94&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p>
    <w:p w:rsidR="006C1755" w:rsidRPr="00E66A59" w:rsidRDefault="006C1755" w:rsidP="006C1755">
      <w:pPr>
        <w:pStyle w:val="SingleTxtG"/>
        <w:keepNext/>
        <w:ind w:left="2268" w:hanging="1134"/>
        <w:jc w:val="left"/>
        <w:rPr>
          <w:szCs w:val="24"/>
          <w:lang w:val="fr-FR"/>
        </w:rPr>
      </w:pPr>
      <w:r w:rsidRPr="00E66A59">
        <w:rPr>
          <w:szCs w:val="24"/>
          <w:lang w:val="fr-FR"/>
        </w:rPr>
        <w:t>4.8.6</w:t>
      </w:r>
      <w:r w:rsidRPr="00E66A59">
        <w:rPr>
          <w:szCs w:val="24"/>
          <w:lang w:val="fr-FR"/>
        </w:rPr>
        <w:tab/>
      </w:r>
      <w:r w:rsidRPr="00E66A59">
        <w:rPr>
          <w:szCs w:val="24"/>
          <w:lang w:val="fr-FR"/>
        </w:rPr>
        <w:tab/>
        <w:t>Calcul du taux de glissement</w:t>
      </w:r>
    </w:p>
    <w:p w:rsidR="006C1755" w:rsidRPr="00E66A59" w:rsidRDefault="006C1755" w:rsidP="006C1755">
      <w:pPr>
        <w:pStyle w:val="SingleTxtG"/>
        <w:ind w:left="2268"/>
        <w:rPr>
          <w:szCs w:val="24"/>
          <w:lang w:val="fr-FR"/>
        </w:rPr>
      </w:pPr>
      <w:r w:rsidRPr="00E66A59">
        <w:rPr>
          <w:szCs w:val="24"/>
          <w:lang w:val="fr-FR"/>
        </w:rPr>
        <w:t>Le taux de glissement peut être calculé comme il est indiqué au paragraphe 4.3.4 ci-dessus ou bien en comparant la distance moyenne parcourue (voir le paragraphe 4.7.5.3) lors des six essais au minimum à la distance parcourue lors d</w:t>
      </w:r>
      <w:r>
        <w:rPr>
          <w:szCs w:val="24"/>
          <w:lang w:val="fr-FR"/>
        </w:rPr>
        <w:t>’</w:t>
      </w:r>
      <w:r w:rsidRPr="00E66A59">
        <w:rPr>
          <w:szCs w:val="24"/>
          <w:lang w:val="fr-FR"/>
        </w:rPr>
        <w:t>un essai réalisé sans glissement (avec une accélération très faible).</w:t>
      </w:r>
    </w:p>
    <w:p w:rsidR="006C1755" w:rsidRPr="00E66A59" w:rsidRDefault="009C0073" w:rsidP="006C1755">
      <w:pPr>
        <w:spacing w:after="120"/>
        <w:ind w:left="2268" w:right="1134"/>
        <w:jc w:val="both"/>
        <w:rPr>
          <w:sz w:val="18"/>
          <w:szCs w:val="24"/>
          <w:lang w:val="fr-FR"/>
        </w:rPr>
      </w:pPr>
      <w:r>
        <w:pict>
          <v:shape id="_x0000_i1039" type="#_x0000_t75" style="width:295.2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659F1&quot;/&gt;&lt;wsp:rsid wsp:val=&quot;00271E41&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06C67&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Pr=&quot;00B06C67&quot; wsp:rsidRDefault=&quot;00B06C67&quot; wsp:rsidP=&quot;00B06C67&quot;&gt;&lt;m:oMathPara&gt;&lt;m:oMathParaPr&gt;&lt;m:jc m:val=&quot;left&quot;/&gt;&lt;/m:oMathParaPr&gt;&lt;m:oMath&gt;&lt;m:r&gt;&lt;m:rPr&gt;&lt;m:nor/&gt;&lt;/m:rPr&gt;&lt;w:rPr&gt;&lt;w:sz w:val=&quot;18&quot;/&gt;&lt;w:sz-cs w:val=&quot;24&quot;/&gt;&lt;w:lang w:val=&quot;FR&quot;/&gt;&lt;/w:rPr&gt;&lt;m:t&gt;Taux de glissement %&lt;/m:t&gt;&lt;/m:r&gt;&lt;m:r&gt;&lt;m:rPr&gt;&lt;m:nor/&gt;&lt;/m:rPr&gt;&lt;w:rPr&gt;&lt;w:rFonts w:ascii=&quot;Cambria Math&quot;/&gt;&lt;wx:font wx:val=&quot;Cambria Math&quot;/&gt;&lt;w:sz w:val=&quot;18&quot;/&gt;&lt;w:sz-cs w:val=&quot;24&quot;/&gt;&lt;w:lang w:val=&quot;FR&quot;/&gt;&lt;/w:rPr&gt;&lt;m:t&gt; =&lt;/m:t&gt;&lt;/m:r&gt;&lt;m:r&gt;&lt;w:rPr&gt;&lt;w:rFonts w:ascii=&quot;Cambria Math&quot; w:h-ansi=&quot;Cambria Math&quot;/&gt;&lt;wx:font wx:val=&quot;Cambria Math&quot;/&gt;&lt;w:i/&gt;&lt;w:sz w:val=&quot;18&quot;/&gt;&lt;w:sz-cs w:val=&quot;24&quot;/&gt;&lt;w:lang w:val=&quot;FR&quot;/&gt;&lt;/w:rPr&gt;&lt;m:t&gt; &lt;/m:t&gt;&lt;/m:r&gt;&lt;m:d&gt;&lt;m:dPr&gt;&lt;m:begChr m:val=&quot;[&quot;/&gt;&lt;m:endChr m:val=&quot;]&quot;/&gt;&lt;m:ctrlPr&gt;&lt;w:rPr&gt;&lt;w:rFonts w:ascii=&quot;Cambria Math&quot; w:h-ansi=&quot;Cambria Math&quot;/&gt;&lt;wx:font wx:val=&quot;Cambria Math&quot;/&gt;&lt;w:i/&gt;&lt;w:sz w:val=&quot;18&quot;/&gt;&lt;w:sz-cs w:val=&quot;24&quot;/&gt;&lt;w:lang w:val=&quot;FR&quot;/&gt;&lt;/w:rPr&gt;&lt;/m:ctrlPr&gt;&lt;/m:dPr&gt;&lt;m:e&gt;&lt;m:f&gt;&lt;m:fPr&gt;&lt;m:ctrlPr&gt;&lt;w:rPr&gt;&lt;w:rFonts w:ascii=&quot;Cambria Math&quot; w:h-ansi=&quot;Cambria Math&quot;/&gt;&lt;wx:font wx:val=&quot;Cambria Math&quot;/&gt;&lt;w:i/&gt;&lt;w:sz w:val=&quot;18&quot;/&gt;&lt;w:sz-cs w:val=&quot;24&quot;/&gt;&lt;w:lang w:val=&quot;FR&quot;/&gt;&lt;/w:rPr&gt;&lt;/m:ctrlPr&gt;&lt;/m:fPr&gt;&lt;m:num&gt;&lt;m:r&gt;&lt;m:rPr&gt;&lt;m:nor/&gt;&lt;/m:rPr&gt;&lt;w:rPr&gt;&lt;w:sz w:val=&quot;18&quot;/&gt;&lt;w:sz-cs w:val=&quot;24&quot;/&gt;&lt;w:lang w:val=&quot;FR&quot;/&gt;&lt;/w:rPr&gt;&lt;m:t&gt;Distance moyenne &lt;/m:t&gt;&lt;/m:r&gt;&lt;m:r&gt;&lt;m:rPr&gt;&lt;m:sty m:val=&quot;p&quot;/&gt;&lt;/m:rPr&gt;&lt;w:rPr&gt;&lt;w:rFonts w:ascii=&quot;Cambria Math&quot; w:h-ansi=&quot;Cambria Math&quot;/&gt;&lt;wx:font wx:val=&quot;Cambria Math&quot;/&gt;&lt;w:sz w:val=&quot;18&quot;/&gt;&lt;w:sz-cs w:val=&quot;24&quot;/&gt;&lt;w:lang w:val=&quot;FR&quot;/&gt;&lt;/w:rPr&gt;&lt;m:t&gt;-&lt;/m:t&gt;&lt;/m:r&gt;&lt;m:r&gt;&lt;m:rPr&gt;&lt;m:nor/&gt;&lt;/m:rPr&gt;&lt;w:rPr&gt;&lt;w:sz w:val=&quot;18&quot;/&gt;&lt;w:sz-cs w:val=&quot;24&quot;/&gt;&lt;w:lang w:val=&quot;FR&quot;/&gt;&lt;/w:rPr&gt;&lt;m:t&gt;Distance Ã  glissement nul&lt;/m:t&gt;&lt;/m:r&gt;&lt;/m:num&gt;&lt;m:den&gt;&lt;m:r&gt;&lt;m:rPr&gt;&lt;m:nor/&gt;&lt;/m:rPr&gt;&lt;w:rPr&gt;&lt;w:sz w:val=&quot;18&quot;/&gt;&lt;w:sz-cs w:val=&quot;24&quot;/&gt;&lt;w:lang w:val=&quot;FR&quot;/&gt;&lt;/w:rPr&gt;&lt;m:t&gt;Distance Ã  glissement nul&lt;/m:t&gt;&lt;/m:r&gt;&lt;/m:den&gt;&lt;/m:f&gt;&lt;/m:e&gt;&lt;/m:d&gt;&lt;m:r&gt;&lt;m:rPr&gt;&lt;m:nor/&gt;&lt;/m:rPr&gt;&lt;w:rPr&gt;&lt;w:sz w:val=&quot;18&quot;/&gt;&lt;w:sz-cs w:val=&quot;24&quot;/&gt;&lt;w:lang w:val=&quot;FR&quot;/&gt;&lt;/w:rPr&gt;&lt;m:t&gt; Ã— 100&lt;/m:t&gt;&lt;/m:r&gt;&lt;/m:oMath&gt;&lt;/m:oMathPara&gt;&lt;/w:p&gt;&lt;w:sectPr wsp:rsidR=&quot;00000000&quot; wsp:rsidRPr=&quot;00B06C67&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p>
    <w:p w:rsidR="006C1755" w:rsidRPr="00E66A59" w:rsidRDefault="006C1755" w:rsidP="006C1755">
      <w:pPr>
        <w:pStyle w:val="SingleTxtG"/>
        <w:ind w:left="2268" w:hanging="1134"/>
        <w:rPr>
          <w:szCs w:val="24"/>
          <w:lang w:val="fr-FR"/>
        </w:rPr>
      </w:pPr>
      <w:r w:rsidRPr="00E66A59">
        <w:rPr>
          <w:szCs w:val="24"/>
          <w:lang w:val="fr-FR"/>
        </w:rPr>
        <w:t>4.9</w:t>
      </w:r>
      <w:r w:rsidRPr="00E66A59">
        <w:rPr>
          <w:szCs w:val="24"/>
          <w:lang w:val="fr-FR"/>
        </w:rPr>
        <w:tab/>
      </w:r>
      <w:r w:rsidRPr="00E66A59">
        <w:rPr>
          <w:szCs w:val="24"/>
          <w:lang w:val="fr-FR"/>
        </w:rPr>
        <w:tab/>
        <w:t>Comparaison des performances d</w:t>
      </w:r>
      <w:r>
        <w:rPr>
          <w:szCs w:val="24"/>
          <w:lang w:val="fr-FR"/>
        </w:rPr>
        <w:t>’</w:t>
      </w:r>
      <w:r w:rsidRPr="00E66A59">
        <w:rPr>
          <w:szCs w:val="24"/>
          <w:lang w:val="fr-FR"/>
        </w:rPr>
        <w:t>adhérence sur la neige entre un pneumatique à contrôler et un pneumatique de référence à l</w:t>
      </w:r>
      <w:r>
        <w:rPr>
          <w:szCs w:val="24"/>
          <w:lang w:val="fr-FR"/>
        </w:rPr>
        <w:t>’</w:t>
      </w:r>
      <w:r w:rsidRPr="00E66A59">
        <w:rPr>
          <w:szCs w:val="24"/>
          <w:lang w:val="fr-FR"/>
        </w:rPr>
        <w:t>aide d</w:t>
      </w:r>
      <w:r>
        <w:rPr>
          <w:szCs w:val="24"/>
          <w:lang w:val="fr-FR"/>
        </w:rPr>
        <w:t>’</w:t>
      </w:r>
      <w:r w:rsidRPr="00E66A59">
        <w:rPr>
          <w:szCs w:val="24"/>
          <w:lang w:val="fr-FR"/>
        </w:rPr>
        <w:t xml:space="preserve">un pneumatique témoin </w:t>
      </w:r>
    </w:p>
    <w:p w:rsidR="006C1755" w:rsidRPr="00E66A59" w:rsidRDefault="006C1755" w:rsidP="006C1755">
      <w:pPr>
        <w:pStyle w:val="SingleTxtG"/>
        <w:keepNext/>
        <w:ind w:left="2268" w:hanging="1134"/>
        <w:jc w:val="left"/>
        <w:rPr>
          <w:szCs w:val="24"/>
          <w:lang w:val="fr-FR"/>
        </w:rPr>
      </w:pPr>
      <w:r w:rsidRPr="00E66A59">
        <w:rPr>
          <w:szCs w:val="24"/>
          <w:lang w:val="fr-FR"/>
        </w:rPr>
        <w:t>4.9.1</w:t>
      </w:r>
      <w:r w:rsidRPr="00E66A59">
        <w:rPr>
          <w:szCs w:val="24"/>
          <w:lang w:val="fr-FR"/>
        </w:rPr>
        <w:tab/>
      </w:r>
      <w:r w:rsidRPr="00E66A59">
        <w:rPr>
          <w:szCs w:val="24"/>
          <w:lang w:val="fr-FR"/>
        </w:rPr>
        <w:tab/>
        <w:t>Objet</w:t>
      </w:r>
    </w:p>
    <w:p w:rsidR="006C1755" w:rsidRPr="00E66A59" w:rsidRDefault="006C1755" w:rsidP="006C1755">
      <w:pPr>
        <w:pStyle w:val="SingleTxtG"/>
        <w:ind w:left="2268"/>
        <w:rPr>
          <w:szCs w:val="24"/>
          <w:lang w:val="fr-FR"/>
        </w:rPr>
      </w:pPr>
      <w:r w:rsidRPr="00E66A59">
        <w:rPr>
          <w:szCs w:val="24"/>
          <w:lang w:val="fr-FR"/>
        </w:rPr>
        <w:t>Lorsque les dimensions du pneumatique à contrôler sont sensiblement différentes de celles du pneumatique de référence, il se peut qu</w:t>
      </w:r>
      <w:r>
        <w:rPr>
          <w:szCs w:val="24"/>
          <w:lang w:val="fr-FR"/>
        </w:rPr>
        <w:t>’</w:t>
      </w:r>
      <w:r w:rsidRPr="00E66A59">
        <w:rPr>
          <w:szCs w:val="24"/>
          <w:lang w:val="fr-FR"/>
        </w:rPr>
        <w:t>une comparaison directe sur le même véhicule ne soit pas possible. Dans ce cas, on a recours à un pneumatique i</w:t>
      </w:r>
      <w:r>
        <w:rPr>
          <w:szCs w:val="24"/>
          <w:lang w:val="fr-FR"/>
        </w:rPr>
        <w:t>ntermédiaire, ci-après dénommé “pneumatique témoin”</w:t>
      </w:r>
      <w:r w:rsidRPr="00E66A59">
        <w:rPr>
          <w:szCs w:val="24"/>
          <w:lang w:val="fr-FR"/>
        </w:rPr>
        <w:t>.</w:t>
      </w:r>
    </w:p>
    <w:p w:rsidR="006C1755" w:rsidRPr="00E66A59" w:rsidRDefault="006C1755" w:rsidP="006C1755">
      <w:pPr>
        <w:pStyle w:val="SingleTxtG"/>
        <w:keepNext/>
        <w:ind w:left="2268" w:hanging="1134"/>
        <w:jc w:val="left"/>
        <w:rPr>
          <w:szCs w:val="24"/>
          <w:lang w:val="fr-FR"/>
        </w:rPr>
      </w:pPr>
      <w:r w:rsidRPr="00E66A59">
        <w:rPr>
          <w:szCs w:val="24"/>
          <w:lang w:val="fr-FR"/>
        </w:rPr>
        <w:t>4.9.2</w:t>
      </w:r>
      <w:r w:rsidRPr="00E66A59">
        <w:rPr>
          <w:szCs w:val="24"/>
          <w:lang w:val="fr-FR"/>
        </w:rPr>
        <w:tab/>
      </w:r>
      <w:r w:rsidRPr="00E66A59">
        <w:rPr>
          <w:szCs w:val="24"/>
          <w:lang w:val="fr-FR"/>
        </w:rPr>
        <w:tab/>
        <w:t>Principe</w:t>
      </w:r>
    </w:p>
    <w:p w:rsidR="006C1755" w:rsidRPr="00E66A59" w:rsidRDefault="006C1755" w:rsidP="006C1755">
      <w:pPr>
        <w:pStyle w:val="SingleTxtG"/>
        <w:ind w:left="2268"/>
        <w:rPr>
          <w:szCs w:val="24"/>
          <w:lang w:val="fr-FR"/>
        </w:rPr>
      </w:pPr>
      <w:r w:rsidRPr="00E66A59">
        <w:rPr>
          <w:szCs w:val="24"/>
          <w:lang w:val="fr-FR"/>
        </w:rPr>
        <w:t>Le principe consiste à utiliser un pneumatique témoin et deux véhicules distincts pour l</w:t>
      </w:r>
      <w:r>
        <w:rPr>
          <w:szCs w:val="24"/>
          <w:lang w:val="fr-FR"/>
        </w:rPr>
        <w:t>’</w:t>
      </w:r>
      <w:r w:rsidRPr="00E66A59">
        <w:rPr>
          <w:szCs w:val="24"/>
          <w:lang w:val="fr-FR"/>
        </w:rPr>
        <w:t>évaluation d</w:t>
      </w:r>
      <w:r>
        <w:rPr>
          <w:szCs w:val="24"/>
          <w:lang w:val="fr-FR"/>
        </w:rPr>
        <w:t>’</w:t>
      </w:r>
      <w:r w:rsidRPr="00E66A59">
        <w:rPr>
          <w:szCs w:val="24"/>
          <w:lang w:val="fr-FR"/>
        </w:rPr>
        <w:t>un pneumatique à contrôler par comparaison avec un pneumatique de référence.</w:t>
      </w:r>
    </w:p>
    <w:p w:rsidR="006C1755" w:rsidRPr="00E66A59" w:rsidRDefault="006C1755" w:rsidP="006C1755">
      <w:pPr>
        <w:pStyle w:val="SingleTxtG"/>
        <w:ind w:left="2268"/>
        <w:rPr>
          <w:szCs w:val="24"/>
          <w:lang w:val="fr-FR"/>
        </w:rPr>
      </w:pPr>
      <w:r w:rsidRPr="00E66A59">
        <w:rPr>
          <w:szCs w:val="24"/>
          <w:lang w:val="fr-FR"/>
        </w:rPr>
        <w:t>Sur l</w:t>
      </w:r>
      <w:r>
        <w:rPr>
          <w:szCs w:val="24"/>
          <w:lang w:val="fr-FR"/>
        </w:rPr>
        <w:t>’</w:t>
      </w:r>
      <w:r w:rsidRPr="00E66A59">
        <w:rPr>
          <w:szCs w:val="24"/>
          <w:lang w:val="fr-FR"/>
        </w:rPr>
        <w:t>un des véhicules, on peut monter le pneumatique de référence et le pneumatique témoin; sur l</w:t>
      </w:r>
      <w:r>
        <w:rPr>
          <w:szCs w:val="24"/>
          <w:lang w:val="fr-FR"/>
        </w:rPr>
        <w:t>’</w:t>
      </w:r>
      <w:r w:rsidRPr="00E66A59">
        <w:rPr>
          <w:szCs w:val="24"/>
          <w:lang w:val="fr-FR"/>
        </w:rPr>
        <w:t>autre, on peut monter le pneumatique témoin et le pneumatique à contrôler. Les conditions doivent toutes être conformes à celles décrites au paragraphe</w:t>
      </w:r>
      <w:r w:rsidRPr="00E66A59">
        <w:rPr>
          <w:lang w:val="fr-FR"/>
        </w:rPr>
        <w:t> </w:t>
      </w:r>
      <w:r w:rsidRPr="00E66A59">
        <w:rPr>
          <w:szCs w:val="24"/>
          <w:lang w:val="fr-FR"/>
        </w:rPr>
        <w:t>4.7 ci-dessus.</w:t>
      </w:r>
    </w:p>
    <w:p w:rsidR="006C1755" w:rsidRPr="00E66A59" w:rsidRDefault="006C1755" w:rsidP="006C1755">
      <w:pPr>
        <w:pStyle w:val="SingleTxtG"/>
        <w:ind w:left="2268"/>
        <w:rPr>
          <w:szCs w:val="24"/>
          <w:lang w:val="fr-FR"/>
        </w:rPr>
      </w:pPr>
      <w:r w:rsidRPr="00E66A59">
        <w:rPr>
          <w:szCs w:val="24"/>
          <w:lang w:val="fr-FR"/>
        </w:rPr>
        <w:t>La première évaluation est une comparaison entre le pneumatique témoin et le pneumatique de référence. Le résultat (indice d</w:t>
      </w:r>
      <w:r>
        <w:rPr>
          <w:szCs w:val="24"/>
          <w:lang w:val="fr-FR"/>
        </w:rPr>
        <w:t>’</w:t>
      </w:r>
      <w:r w:rsidRPr="00E66A59">
        <w:rPr>
          <w:szCs w:val="24"/>
          <w:lang w:val="fr-FR"/>
        </w:rPr>
        <w:t>adhérence sur neige 1) indique l</w:t>
      </w:r>
      <w:r>
        <w:rPr>
          <w:szCs w:val="24"/>
          <w:lang w:val="fr-FR"/>
        </w:rPr>
        <w:t>’</w:t>
      </w:r>
      <w:r w:rsidRPr="00E66A59">
        <w:rPr>
          <w:szCs w:val="24"/>
          <w:lang w:val="fr-FR"/>
        </w:rPr>
        <w:t>efficacité relative du pneumatique témoin par rapport au pneumatique de référence.</w:t>
      </w:r>
    </w:p>
    <w:p w:rsidR="006C1755" w:rsidRPr="00E66A59" w:rsidRDefault="006C1755" w:rsidP="006C1755">
      <w:pPr>
        <w:pStyle w:val="SingleTxtG"/>
        <w:keepLines/>
        <w:ind w:left="2268"/>
        <w:rPr>
          <w:szCs w:val="24"/>
          <w:lang w:val="fr-FR"/>
        </w:rPr>
      </w:pPr>
      <w:r w:rsidRPr="00E66A59">
        <w:rPr>
          <w:szCs w:val="24"/>
          <w:lang w:val="fr-FR"/>
        </w:rPr>
        <w:t>La seconde évaluation est une comparaison entre le pneumatique à contrôler et le pneumatique témoin. Le résultat (indice d</w:t>
      </w:r>
      <w:r>
        <w:rPr>
          <w:szCs w:val="24"/>
          <w:lang w:val="fr-FR"/>
        </w:rPr>
        <w:t>’</w:t>
      </w:r>
      <w:r w:rsidRPr="00E66A59">
        <w:rPr>
          <w:szCs w:val="24"/>
          <w:lang w:val="fr-FR"/>
        </w:rPr>
        <w:t>adhérence sur neige 2) indique l</w:t>
      </w:r>
      <w:r>
        <w:rPr>
          <w:szCs w:val="24"/>
          <w:lang w:val="fr-FR"/>
        </w:rPr>
        <w:t>’</w:t>
      </w:r>
      <w:r w:rsidRPr="00E66A59">
        <w:rPr>
          <w:szCs w:val="24"/>
          <w:lang w:val="fr-FR"/>
        </w:rPr>
        <w:t>efficacité relative du pneumatique à contrôler par rapport au pneumatique témoin.</w:t>
      </w:r>
    </w:p>
    <w:p w:rsidR="006C1755" w:rsidRPr="00E66A59" w:rsidRDefault="006C1755" w:rsidP="006C1755">
      <w:pPr>
        <w:pStyle w:val="SingleTxtG"/>
        <w:ind w:left="2268"/>
        <w:rPr>
          <w:szCs w:val="24"/>
          <w:lang w:val="fr-FR"/>
        </w:rPr>
      </w:pPr>
      <w:r w:rsidRPr="00E66A59">
        <w:rPr>
          <w:szCs w:val="24"/>
          <w:lang w:val="fr-FR"/>
        </w:rPr>
        <w:t>La seconde évaluation se déroule sur la même piste que la première. La température de l</w:t>
      </w:r>
      <w:r>
        <w:rPr>
          <w:szCs w:val="24"/>
          <w:lang w:val="fr-FR"/>
        </w:rPr>
        <w:t>’</w:t>
      </w:r>
      <w:r w:rsidRPr="00E66A59">
        <w:rPr>
          <w:szCs w:val="24"/>
          <w:lang w:val="fr-FR"/>
        </w:rPr>
        <w:t xml:space="preserve">air doit se situer à </w:t>
      </w:r>
      <w:r>
        <w:rPr>
          <w:szCs w:val="24"/>
          <w:lang w:val="fr-FR"/>
        </w:rPr>
        <w:sym w:font="Symbol" w:char="F0B1"/>
      </w:r>
      <w:r w:rsidRPr="00E66A59">
        <w:rPr>
          <w:szCs w:val="24"/>
          <w:lang w:val="fr-FR"/>
        </w:rPr>
        <w:t>5 °C de la température constatée lors de la première évaluation. Le jeu de pneumatiques témoins est le même que celui employé pour la première évaluation.</w:t>
      </w:r>
    </w:p>
    <w:p w:rsidR="006C1755" w:rsidRPr="00E66A59" w:rsidRDefault="006C1755" w:rsidP="006C1755">
      <w:pPr>
        <w:pStyle w:val="SingleTxtG"/>
        <w:ind w:left="2268"/>
        <w:rPr>
          <w:szCs w:val="24"/>
          <w:lang w:val="fr-FR"/>
        </w:rPr>
      </w:pPr>
      <w:r w:rsidRPr="00E66A59">
        <w:rPr>
          <w:szCs w:val="24"/>
          <w:lang w:val="fr-FR"/>
        </w:rPr>
        <w:t>L</w:t>
      </w:r>
      <w:r>
        <w:rPr>
          <w:szCs w:val="24"/>
          <w:lang w:val="fr-FR"/>
        </w:rPr>
        <w:t>’</w:t>
      </w:r>
      <w:r w:rsidRPr="00E66A59">
        <w:rPr>
          <w:szCs w:val="24"/>
          <w:lang w:val="fr-FR"/>
        </w:rPr>
        <w:t>indice d</w:t>
      </w:r>
      <w:r>
        <w:rPr>
          <w:szCs w:val="24"/>
          <w:lang w:val="fr-FR"/>
        </w:rPr>
        <w:t>’</w:t>
      </w:r>
      <w:r w:rsidRPr="00E66A59">
        <w:rPr>
          <w:szCs w:val="24"/>
          <w:lang w:val="fr-FR"/>
        </w:rPr>
        <w:t>adhérence sur neige du pneumatique à contrôler par rapport au pneumatique de référence s</w:t>
      </w:r>
      <w:r>
        <w:rPr>
          <w:szCs w:val="24"/>
          <w:lang w:val="fr-FR"/>
        </w:rPr>
        <w:t>’</w:t>
      </w:r>
      <w:r w:rsidRPr="00E66A59">
        <w:rPr>
          <w:szCs w:val="24"/>
          <w:lang w:val="fr-FR"/>
        </w:rPr>
        <w:t>obtient en multipliant les efficacités relatives calculées précédemment:</w:t>
      </w:r>
    </w:p>
    <w:p w:rsidR="006C1755" w:rsidRPr="00E66A59" w:rsidRDefault="009C0073" w:rsidP="006C1755">
      <w:pPr>
        <w:spacing w:after="120"/>
        <w:ind w:left="2268" w:right="1134"/>
        <w:jc w:val="both"/>
        <w:rPr>
          <w:rFonts w:ascii="Cambria Math" w:hAnsi="Cambria Math"/>
          <w:sz w:val="18"/>
          <w:szCs w:val="18"/>
          <w:lang w:val="fr-FR"/>
        </w:rPr>
      </w:pPr>
      <w:r>
        <w:pict>
          <v:shape id="_x0000_i1040" type="#_x0000_t75" style="width:154.2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activeWritingStyle w:lang=&quot;EN-GB&quot; w:vendorID=&quot;64&quot; w:dllVersion=&quot;131077&quot; w:nlCheck=&quot;on&quot; w:optionSet=&quot;1&quot;/&gt;&lt;w:activeWritingStyle w:lang=&quot;FR-CH&quot; w:vendorID=&quot;64&quot; w:dllVersion=&quot;131078&quot; w:nlCheck=&quot;on&quot; w:optionSet=&quot;1&quot;/&gt;&lt;w:activeWritingStyle w:lang=&quot;EN-GB&quot; w:vendorID=&quot;64&quot; w:dllVersion=&quot;131078&quot; w:nlCheck=&quot;on&quot; w:optionSet=&quot;1&quot;/&gt;&lt;w:activeWritingStyle w:lang=&quot;FR&quot; w:vendorID=&quot;64&quot; w:dllVersion=&quot;131078&quot; w:nlCheck=&quot;on&quot; w:optionSet=&quot;1&quot;/&gt;&lt;w:stylePaneFormatFilter w:val=&quot;3001&quot;/&gt;&lt;w:revisionView w:ink-annotations=&quot;off&quot;/&gt;&lt;w:defaultTabStop w:val=&quot;567&quot;/&gt;&lt;w:hyphenationZone w:val=&quot;357&quot;/&gt;&lt;w:doNotHyphenateCaps/&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dontAllowFieldEndSelect/&gt;&lt;w:useWord2002TableStyleRules/&gt;&lt;/w:compat&gt;&lt;wsp:rsids&gt;&lt;wsp:rsidRoot wsp:val=&quot;0020290E&quot;/&gt;&lt;wsp:rsid wsp:val=&quot;0001470D&quot;/&gt;&lt;wsp:rsid wsp:val=&quot;00015650&quot;/&gt;&lt;wsp:rsid wsp:val=&quot;00016165&quot;/&gt;&lt;wsp:rsid wsp:val=&quot;00016AC5&quot;/&gt;&lt;wsp:rsid wsp:val=&quot;00021126&quot;/&gt;&lt;wsp:rsid wsp:val=&quot;00021907&quot;/&gt;&lt;wsp:rsid wsp:val=&quot;000233A5&quot;/&gt;&lt;wsp:rsid wsp:val=&quot;0002445D&quot;/&gt;&lt;wsp:rsid wsp:val=&quot;00024C50&quot;/&gt;&lt;wsp:rsid wsp:val=&quot;00025E92&quot;/&gt;&lt;wsp:rsid wsp:val=&quot;000276A3&quot;/&gt;&lt;wsp:rsid wsp:val=&quot;000314C7&quot;/&gt;&lt;wsp:rsid wsp:val=&quot;00032060&quot;/&gt;&lt;wsp:rsid wsp:val=&quot;00037B3F&quot;/&gt;&lt;wsp:rsid wsp:val=&quot;00040539&quot;/&gt;&lt;wsp:rsid wsp:val=&quot;00040598&quot;/&gt;&lt;wsp:rsid wsp:val=&quot;00047F10&quot;/&gt;&lt;wsp:rsid wsp:val=&quot;00052157&quot;/&gt;&lt;wsp:rsid wsp:val=&quot;0005346D&quot;/&gt;&lt;wsp:rsid wsp:val=&quot;00055FE4&quot;/&gt;&lt;wsp:rsid wsp:val=&quot;000641CE&quot;/&gt;&lt;wsp:rsid wsp:val=&quot;00067310&quot;/&gt;&lt;wsp:rsid wsp:val=&quot;00077E35&quot;/&gt;&lt;wsp:rsid wsp:val=&quot;0008669E&quot;/&gt;&lt;wsp:rsid wsp:val=&quot;00090599&quot;/&gt;&lt;wsp:rsid wsp:val=&quot;00090B60&quot;/&gt;&lt;wsp:rsid wsp:val=&quot;000A1501&quot;/&gt;&lt;wsp:rsid wsp:val=&quot;000A2494&quot;/&gt;&lt;wsp:rsid wsp:val=&quot;000A6B7E&quot;/&gt;&lt;wsp:rsid wsp:val=&quot;000C6CDB&quot;/&gt;&lt;wsp:rsid wsp:val=&quot;000D5C25&quot;/&gt;&lt;wsp:rsid wsp:val=&quot;000E4F06&quot;/&gt;&lt;wsp:rsid wsp:val=&quot;000E5601&quot;/&gt;&lt;wsp:rsid wsp:val=&quot;000F17F6&quot;/&gt;&lt;wsp:rsid wsp:val=&quot;000F41F2&quot;/&gt;&lt;wsp:rsid wsp:val=&quot;0010373B&quot;/&gt;&lt;wsp:rsid wsp:val=&quot;0011415F&quot;/&gt;&lt;wsp:rsid wsp:val=&quot;00125446&quot;/&gt;&lt;wsp:rsid wsp:val=&quot;001358D9&quot;/&gt;&lt;wsp:rsid wsp:val=&quot;00141E26&quot;/&gt;&lt;wsp:rsid wsp:val=&quot;00143EB9&quot;/&gt;&lt;wsp:rsid wsp:val=&quot;00152C5A&quot;/&gt;&lt;wsp:rsid wsp:val=&quot;0015389C&quot;/&gt;&lt;wsp:rsid wsp:val=&quot;00160540&quot;/&gt;&lt;wsp:rsid wsp:val=&quot;00166C68&quot;/&gt;&lt;wsp:rsid wsp:val=&quot;00174814&quot;/&gt;&lt;wsp:rsid wsp:val=&quot;00181A90&quot;/&gt;&lt;wsp:rsid wsp:val=&quot;00182EA1&quot;/&gt;&lt;wsp:rsid wsp:val=&quot;00190D5D&quot;/&gt;&lt;wsp:rsid wsp:val=&quot;00192EEB&quot;/&gt;&lt;wsp:rsid wsp:val=&quot;00194484&quot;/&gt;&lt;wsp:rsid wsp:val=&quot;001A2040&quot;/&gt;&lt;wsp:rsid wsp:val=&quot;001A20FB&quot;/&gt;&lt;wsp:rsid wsp:val=&quot;001A376F&quot;/&gt;&lt;wsp:rsid wsp:val=&quot;001B09BB&quot;/&gt;&lt;wsp:rsid wsp:val=&quot;001C08ED&quot;/&gt;&lt;wsp:rsid wsp:val=&quot;001C3D8D&quot;/&gt;&lt;wsp:rsid wsp:val=&quot;001C6497&quot;/&gt;&lt;wsp:rsid wsp:val=&quot;001D3393&quot;/&gt;&lt;wsp:rsid wsp:val=&quot;001D7F8A&quot;/&gt;&lt;wsp:rsid wsp:val=&quot;001E0447&quot;/&gt;&lt;wsp:rsid wsp:val=&quot;001E1495&quot;/&gt;&lt;wsp:rsid wsp:val=&quot;001E34CB&quot;/&gt;&lt;wsp:rsid wsp:val=&quot;001E3FEB&quot;/&gt;&lt;wsp:rsid wsp:val=&quot;001E4541&quot;/&gt;&lt;wsp:rsid wsp:val=&quot;001E4A02&quot;/&gt;&lt;wsp:rsid wsp:val=&quot;001E4E3F&quot;/&gt;&lt;wsp:rsid wsp:val=&quot;001E653B&quot;/&gt;&lt;wsp:rsid wsp:val=&quot;001E6DF0&quot;/&gt;&lt;wsp:rsid wsp:val=&quot;001F3E68&quot;/&gt;&lt;wsp:rsid wsp:val=&quot;001F4931&quot;/&gt;&lt;wsp:rsid wsp:val=&quot;002000CD&quot;/&gt;&lt;wsp:rsid wsp:val=&quot;00200CBA&quot;/&gt;&lt;wsp:rsid wsp:val=&quot;0020290E&quot;/&gt;&lt;wsp:rsid wsp:val=&quot;00204B66&quot;/&gt;&lt;wsp:rsid wsp:val=&quot;002059CE&quot;/&gt;&lt;wsp:rsid wsp:val=&quot;00206AD4&quot;/&gt;&lt;wsp:rsid wsp:val=&quot;00224B8B&quot;/&gt;&lt;wsp:rsid wsp:val=&quot;00225A8C&quot;/&gt;&lt;wsp:rsid wsp:val=&quot;00230ED3&quot;/&gt;&lt;wsp:rsid wsp:val=&quot;00231A7F&quot;/&gt;&lt;wsp:rsid wsp:val=&quot;00242268&quot;/&gt;&lt;wsp:rsid wsp:val=&quot;00242BBD&quot;/&gt;&lt;wsp:rsid wsp:val=&quot;00244817&quot;/&gt;&lt;wsp:rsid wsp:val=&quot;0024586F&quot;/&gt;&lt;wsp:rsid wsp:val=&quot;00246BC8&quot;/&gt;&lt;wsp:rsid wsp:val=&quot;00251F95&quot;/&gt;&lt;wsp:rsid wsp:val=&quot;00252317&quot;/&gt;&lt;wsp:rsid wsp:val=&quot;002659F1&quot;/&gt;&lt;wsp:rsid wsp:val=&quot;00271E41&quot;/&gt;&lt;wsp:rsid wsp:val=&quot;00284C19&quot;/&gt;&lt;wsp:rsid wsp:val=&quot;00286E23&quot;/&gt;&lt;wsp:rsid wsp:val=&quot;002876A1&quot;/&gt;&lt;wsp:rsid wsp:val=&quot;00287CA6&quot;/&gt;&lt;wsp:rsid wsp:val=&quot;00287E79&quot;/&gt;&lt;wsp:rsid wsp:val=&quot;002928F9&quot;/&gt;&lt;wsp:rsid wsp:val=&quot;00294D5B&quot;/&gt;&lt;wsp:rsid wsp:val=&quot;0029791D&quot;/&gt;&lt;wsp:rsid wsp:val=&quot;002A2A2C&quot;/&gt;&lt;wsp:rsid wsp:val=&quot;002A5D07&quot;/&gt;&lt;wsp:rsid wsp:val=&quot;002C5B16&quot;/&gt;&lt;wsp:rsid wsp:val=&quot;002D25CA&quot;/&gt;&lt;wsp:rsid wsp:val=&quot;002D3DA4&quot;/&gt;&lt;wsp:rsid wsp:val=&quot;002E2F5C&quot;/&gt;&lt;wsp:rsid wsp:val=&quot;002F0C48&quot;/&gt;&lt;wsp:rsid wsp:val=&quot;003016B7&quot;/&gt;&lt;wsp:rsid wsp:val=&quot;0030754C&quot;/&gt;&lt;wsp:rsid wsp:val=&quot;00317E54&quot;/&gt;&lt;wsp:rsid wsp:val=&quot;00322DF1&quot;/&gt;&lt;wsp:rsid wsp:val=&quot;00324EBF&quot;/&gt;&lt;wsp:rsid wsp:val=&quot;0032556C&quot;/&gt;&lt;wsp:rsid wsp:val=&quot;00330508&quot;/&gt;&lt;wsp:rsid wsp:val=&quot;0033286A&quot;/&gt;&lt;wsp:rsid wsp:val=&quot;00333130&quot;/&gt;&lt;wsp:rsid wsp:val=&quot;0034178D&quot;/&gt;&lt;wsp:rsid wsp:val=&quot;00346E32&quot;/&gt;&lt;wsp:rsid wsp:val=&quot;003515AA&quot;/&gt;&lt;wsp:rsid wsp:val=&quot;00364F13&quot;/&gt;&lt;wsp:rsid wsp:val=&quot;0036776C&quot;/&gt;&lt;wsp:rsid wsp:val=&quot;00372A7A&quot;/&gt;&lt;wsp:rsid wsp:val=&quot;00372D1D&quot;/&gt;&lt;wsp:rsid wsp:val=&quot;00374106&quot;/&gt;&lt;wsp:rsid wsp:val=&quot;0037679A&quot;/&gt;&lt;wsp:rsid wsp:val=&quot;0038047C&quot;/&gt;&lt;wsp:rsid wsp:val=&quot;00390EEF&quot;/&gt;&lt;wsp:rsid wsp:val=&quot;00394410&quot;/&gt;&lt;wsp:rsid wsp:val=&quot;003976D5&quot;/&gt;&lt;wsp:rsid wsp:val=&quot;003A58D8&quot;/&gt;&lt;wsp:rsid wsp:val=&quot;003B53B6&quot;/&gt;&lt;wsp:rsid wsp:val=&quot;003D6C68&quot;/&gt;&lt;wsp:rsid wsp:val=&quot;003E01D0&quot;/&gt;&lt;wsp:rsid wsp:val=&quot;003E49B9&quot;/&gt;&lt;wsp:rsid wsp:val=&quot;003E5E5B&quot;/&gt;&lt;wsp:rsid wsp:val=&quot;003E5F12&quot;/&gt;&lt;wsp:rsid wsp:val=&quot;003E786C&quot;/&gt;&lt;wsp:rsid wsp:val=&quot;003F2A89&quot;/&gt;&lt;wsp:rsid wsp:val=&quot;003F4A54&quot;/&gt;&lt;wsp:rsid wsp:val=&quot;0040144C&quot;/&gt;&lt;wsp:rsid wsp:val=&quot;004067AE&quot;/&gt;&lt;wsp:rsid wsp:val=&quot;00410521&quot;/&gt;&lt;wsp:rsid wsp:val=&quot;00411662&quot;/&gt;&lt;wsp:rsid wsp:val=&quot;00413BB0&quot;/&gt;&lt;wsp:rsid wsp:val=&quot;004159D0&quot;/&gt;&lt;wsp:rsid wsp:val=&quot;00417326&quot;/&gt;&lt;wsp:rsid wsp:val=&quot;00421A10&quot;/&gt;&lt;wsp:rsid wsp:val=&quot;00422499&quot;/&gt;&lt;wsp:rsid wsp:val=&quot;00430EFC&quot;/&gt;&lt;wsp:rsid wsp:val=&quot;00433FA6&quot;/&gt;&lt;wsp:rsid wsp:val=&quot;004342E2&quot;/&gt;&lt;wsp:rsid wsp:val=&quot;00434354&quot;/&gt;&lt;wsp:rsid wsp:val=&quot;00440BC8&quot;/&gt;&lt;wsp:rsid wsp:val=&quot;00454F8D&quot;/&gt;&lt;wsp:rsid wsp:val=&quot;004567EB&quot;/&gt;&lt;wsp:rsid wsp:val=&quot;00460E72&quot;/&gt;&lt;wsp:rsid wsp:val=&quot;00464191&quot;/&gt;&lt;wsp:rsid wsp:val=&quot;00467412&quot;/&gt;&lt;wsp:rsid wsp:val=&quot;004726BE&quot;/&gt;&lt;wsp:rsid wsp:val=&quot;004750C7&quot;/&gt;&lt;wsp:rsid wsp:val=&quot;00476265&quot;/&gt;&lt;wsp:rsid wsp:val=&quot;00490F56&quot;/&gt;&lt;wsp:rsid wsp:val=&quot;00491496&quot;/&gt;&lt;wsp:rsid wsp:val=&quot;00491F39&quot;/&gt;&lt;wsp:rsid wsp:val=&quot;00495A7B&quot;/&gt;&lt;wsp:rsid wsp:val=&quot;004A49A5&quot;/&gt;&lt;wsp:rsid wsp:val=&quot;004A66A2&quot;/&gt;&lt;wsp:rsid wsp:val=&quot;004B261D&quot;/&gt;&lt;wsp:rsid wsp:val=&quot;004B51CD&quot;/&gt;&lt;wsp:rsid wsp:val=&quot;004B576C&quot;/&gt;&lt;wsp:rsid wsp:val=&quot;004C54C0&quot;/&gt;&lt;wsp:rsid wsp:val=&quot;004C56B2&quot;/&gt;&lt;wsp:rsid wsp:val=&quot;004D00B2&quot;/&gt;&lt;wsp:rsid wsp:val=&quot;004E4963&quot;/&gt;&lt;wsp:rsid wsp:val=&quot;004E6809&quot;/&gt;&lt;wsp:rsid wsp:val=&quot;004E7F24&quot;/&gt;&lt;wsp:rsid wsp:val=&quot;005111B1&quot;/&gt;&lt;wsp:rsid wsp:val=&quot;0051457E&quot;/&gt;&lt;wsp:rsid wsp:val=&quot;0051714B&quot;/&gt;&lt;wsp:rsid wsp:val=&quot;00520F80&quot;/&gt;&lt;wsp:rsid wsp:val=&quot;005239FF&quot;/&gt;&lt;wsp:rsid wsp:val=&quot;00523DB8&quot;/&gt;&lt;wsp:rsid wsp:val=&quot;00533150&quot;/&gt;&lt;wsp:rsid wsp:val=&quot;00543B57&quot;/&gt;&lt;wsp:rsid wsp:val=&quot;00543C47&quot;/&gt;&lt;wsp:rsid wsp:val=&quot;00543D5E&quot;/&gt;&lt;wsp:rsid wsp:val=&quot;00552260&quot;/&gt;&lt;wsp:rsid wsp:val=&quot;00552366&quot;/&gt;&lt;wsp:rsid wsp:val=&quot;00552777&quot;/&gt;&lt;wsp:rsid wsp:val=&quot;00555494&quot;/&gt;&lt;wsp:rsid wsp:val=&quot;00555CBA&quot;/&gt;&lt;wsp:rsid wsp:val=&quot;00556C1A&quot;/&gt;&lt;wsp:rsid wsp:val=&quot;00563071&quot;/&gt;&lt;wsp:rsid wsp:val=&quot;00565B29&quot;/&gt;&lt;wsp:rsid wsp:val=&quot;00571BC1&quot;/&gt;&lt;wsp:rsid wsp:val=&quot;00571F41&quot;/&gt;&lt;wsp:rsid wsp:val=&quot;00575476&quot;/&gt;&lt;wsp:rsid wsp:val=&quot;005757A7&quot;/&gt;&lt;wsp:rsid wsp:val=&quot;00581AD1&quot;/&gt;&lt;wsp:rsid wsp:val=&quot;00583A20&quot;/&gt;&lt;wsp:rsid wsp:val=&quot;00584373&quot;/&gt;&lt;wsp:rsid wsp:val=&quot;0059061F&quot;/&gt;&lt;wsp:rsid wsp:val=&quot;00591DB3&quot;/&gt;&lt;wsp:rsid wsp:val=&quot;005939ED&quot;/&gt;&lt;wsp:rsid wsp:val=&quot;005947BC&quot;/&gt;&lt;wsp:rsid wsp:val=&quot;00595E8A&quot;/&gt;&lt;wsp:rsid wsp:val=&quot;005A0268&quot;/&gt;&lt;wsp:rsid wsp:val=&quot;005A6014&quot;/&gt;&lt;wsp:rsid wsp:val=&quot;005B473C&quot;/&gt;&lt;wsp:rsid wsp:val=&quot;005C549A&quot;/&gt;&lt;wsp:rsid wsp:val=&quot;005D7719&quot;/&gt;&lt;wsp:rsid wsp:val=&quot;005E1B9B&quot;/&gt;&lt;wsp:rsid wsp:val=&quot;005E32D1&quot;/&gt;&lt;wsp:rsid wsp:val=&quot;005E5D1F&quot;/&gt;&lt;wsp:rsid wsp:val=&quot;005F0207&quot;/&gt;&lt;wsp:rsid wsp:val=&quot;0061113B&quot;/&gt;&lt;wsp:rsid wsp:val=&quot;00611D43&quot;/&gt;&lt;wsp:rsid wsp:val=&quot;00612D48&quot;/&gt;&lt;wsp:rsid wsp:val=&quot;00613A5E&quot;/&gt;&lt;wsp:rsid wsp:val=&quot;00616B45&quot;/&gt;&lt;wsp:rsid wsp:val=&quot;006241C6&quot;/&gt;&lt;wsp:rsid wsp:val=&quot;00630D9B&quot;/&gt;&lt;wsp:rsid wsp:val=&quot;00631953&quot;/&gt;&lt;wsp:rsid wsp:val=&quot;0063208D&quot;/&gt;&lt;wsp:rsid wsp:val=&quot;00643814&quot;/&gt;&lt;wsp:rsid wsp:val=&quot;006439EC&quot;/&gt;&lt;wsp:rsid wsp:val=&quot;00645090&quot;/&gt;&lt;wsp:rsid wsp:val=&quot;00646671&quot;/&gt;&lt;wsp:rsid wsp:val=&quot;00647059&quot;/&gt;&lt;wsp:rsid wsp:val=&quot;00647162&quot;/&gt;&lt;wsp:rsid wsp:val=&quot;0065029A&quot;/&gt;&lt;wsp:rsid wsp:val=&quot;006553F9&quot;/&gt;&lt;wsp:rsid wsp:val=&quot;00661E96&quot;/&gt;&lt;wsp:rsid wsp:val=&quot;00665786&quot;/&gt;&lt;wsp:rsid wsp:val=&quot;00671C93&quot;/&gt;&lt;wsp:rsid wsp:val=&quot;00671F00&quot;/&gt;&lt;wsp:rsid wsp:val=&quot;006729C8&quot;/&gt;&lt;wsp:rsid wsp:val=&quot;00675501&quot;/&gt;&lt;wsp:rsid wsp:val=&quot;0068055F&quot;/&gt;&lt;wsp:rsid wsp:val=&quot;0068562A&quot;/&gt;&lt;wsp:rsid wsp:val=&quot;006A62F8&quot;/&gt;&lt;wsp:rsid wsp:val=&quot;006A6B31&quot;/&gt;&lt;wsp:rsid wsp:val=&quot;006A6C95&quot;/&gt;&lt;wsp:rsid wsp:val=&quot;006A7B29&quot;/&gt;&lt;wsp:rsid wsp:val=&quot;006B0EB2&quot;/&gt;&lt;wsp:rsid wsp:val=&quot;006B0FF8&quot;/&gt;&lt;wsp:rsid wsp:val=&quot;006B4590&quot;/&gt;&lt;wsp:rsid wsp:val=&quot;006C1755&quot;/&gt;&lt;wsp:rsid wsp:val=&quot;006C27D3&quot;/&gt;&lt;wsp:rsid wsp:val=&quot;006C340C&quot;/&gt;&lt;wsp:rsid wsp:val=&quot;006F1D0B&quot;/&gt;&lt;wsp:rsid wsp:val=&quot;006F27A8&quot;/&gt;&lt;wsp:rsid wsp:val=&quot;006F3493&quot;/&gt;&lt;wsp:rsid wsp:val=&quot;006F3544&quot;/&gt;&lt;wsp:rsid wsp:val=&quot;0070347C&quot;/&gt;&lt;wsp:rsid wsp:val=&quot;00707FE6&quot;/&gt;&lt;wsp:rsid wsp:val=&quot;007102D2&quot;/&gt;&lt;wsp:rsid wsp:val=&quot;00710974&quot;/&gt;&lt;wsp:rsid wsp:val=&quot;00714A66&quot;/&gt;&lt;wsp:rsid wsp:val=&quot;007176C1&quot;/&gt;&lt;wsp:rsid wsp:val=&quot;00720BC0&quot;/&gt;&lt;wsp:rsid wsp:val=&quot;0072116B&quot;/&gt;&lt;wsp:rsid wsp:val=&quot;00725063&quot;/&gt;&lt;wsp:rsid wsp:val=&quot;00732E72&quot;/&gt;&lt;wsp:rsid wsp:val=&quot;00741D90&quot;/&gt;&lt;wsp:rsid wsp:val=&quot;007607B1&quot;/&gt;&lt;wsp:rsid wsp:val=&quot;00765296&quot;/&gt;&lt;wsp:rsid wsp:val=&quot;00765DCF&quot;/&gt;&lt;wsp:rsid wsp:val=&quot;00766D28&quot;/&gt;&lt;wsp:rsid wsp:val=&quot;007723C2&quot;/&gt;&lt;wsp:rsid wsp:val=&quot;007815B9&quot;/&gt;&lt;wsp:rsid wsp:val=&quot;00785F1F&quot;/&gt;&lt;wsp:rsid wsp:val=&quot;007869B6&quot;/&gt;&lt;wsp:rsid wsp:val=&quot;00790B9D&quot;/&gt;&lt;wsp:rsid wsp:val=&quot;00796316&quot;/&gt;&lt;wsp:rsid wsp:val=&quot;007A1C58&quot;/&gt;&lt;wsp:rsid wsp:val=&quot;007A20D2&quot;/&gt;&lt;wsp:rsid wsp:val=&quot;007A79CD&quot;/&gt;&lt;wsp:rsid wsp:val=&quot;007D2668&quot;/&gt;&lt;wsp:rsid wsp:val=&quot;007D3119&quot;/&gt;&lt;wsp:rsid wsp:val=&quot;007E3CBD&quot;/&gt;&lt;wsp:rsid wsp:val=&quot;007F1867&quot;/&gt;&lt;wsp:rsid wsp:val=&quot;007F1EC4&quot;/&gt;&lt;wsp:rsid wsp:val=&quot;007F55CB&quot;/&gt;&lt;wsp:rsid wsp:val=&quot;007F768E&quot;/&gt;&lt;wsp:rsid wsp:val=&quot;008021D4&quot;/&gt;&lt;wsp:rsid wsp:val=&quot;008149F9&quot;/&gt;&lt;wsp:rsid wsp:val=&quot;008245B7&quot;/&gt;&lt;wsp:rsid wsp:val=&quot;0082755E&quot;/&gt;&lt;wsp:rsid wsp:val=&quot;00831A18&quot;/&gt;&lt;wsp:rsid wsp:val=&quot;008345F4&quot;/&gt;&lt;wsp:rsid wsp:val=&quot;00837345&quot;/&gt;&lt;wsp:rsid wsp:val=&quot;00844750&quot;/&gt;&lt;wsp:rsid wsp:val=&quot;00851A74&quot;/&gt;&lt;wsp:rsid wsp:val=&quot;00853AB8&quot;/&gt;&lt;wsp:rsid wsp:val=&quot;00854C34&quot;/&gt;&lt;wsp:rsid wsp:val=&quot;0085586A&quot;/&gt;&lt;wsp:rsid wsp:val=&quot;00856DB2&quot;/&gt;&lt;wsp:rsid wsp:val=&quot;00894D0C&quot;/&gt;&lt;wsp:rsid wsp:val=&quot;00895DE5&quot;/&gt;&lt;wsp:rsid wsp:val=&quot;008A00CA&quot;/&gt;&lt;wsp:rsid wsp:val=&quot;008A0FA8&quot;/&gt;&lt;wsp:rsid wsp:val=&quot;008A1EC0&quot;/&gt;&lt;wsp:rsid wsp:val=&quot;008B44C4&quot;/&gt;&lt;wsp:rsid wsp:val=&quot;008C322B&quot;/&gt;&lt;wsp:rsid wsp:val=&quot;008C4B74&quot;/&gt;&lt;wsp:rsid wsp:val=&quot;008D1156&quot;/&gt;&lt;wsp:rsid wsp:val=&quot;008D59DB&quot;/&gt;&lt;wsp:rsid wsp:val=&quot;008E0319&quot;/&gt;&lt;wsp:rsid wsp:val=&quot;008E1A59&quot;/&gt;&lt;wsp:rsid wsp:val=&quot;008E4DE2&quot;/&gt;&lt;wsp:rsid wsp:val=&quot;008E7CE2&quot;/&gt;&lt;wsp:rsid wsp:val=&quot;008E7FAE&quot;/&gt;&lt;wsp:rsid wsp:val=&quot;00911BF7&quot;/&gt;&lt;wsp:rsid wsp:val=&quot;0091594A&quot;/&gt;&lt;wsp:rsid wsp:val=&quot;009230F1&quot;/&gt;&lt;wsp:rsid wsp:val=&quot;00926925&quot;/&gt;&lt;wsp:rsid wsp:val=&quot;00935490&quot;/&gt;&lt;wsp:rsid wsp:val=&quot;009418DE&quot;/&gt;&lt;wsp:rsid wsp:val=&quot;009516B7&quot;/&gt;&lt;wsp:rsid wsp:val=&quot;009545F1&quot;/&gt;&lt;wsp:rsid wsp:val=&quot;0095705B&quot;/&gt;&lt;wsp:rsid wsp:val=&quot;00957CE5&quot;/&gt;&lt;wsp:rsid wsp:val=&quot;009624E2&quot;/&gt;&lt;wsp:rsid wsp:val=&quot;00974DD2&quot;/&gt;&lt;wsp:rsid wsp:val=&quot;00977EC8&quot;/&gt;&lt;wsp:rsid wsp:val=&quot;00996562&quot;/&gt;&lt;wsp:rsid wsp:val=&quot;009A3048&quot;/&gt;&lt;wsp:rsid wsp:val=&quot;009A6C26&quot;/&gt;&lt;wsp:rsid wsp:val=&quot;009B17AD&quot;/&gt;&lt;wsp:rsid wsp:val=&quot;009B3F8C&quot;/&gt;&lt;wsp:rsid wsp:val=&quot;009B45E0&quot;/&gt;&lt;wsp:rsid wsp:val=&quot;009B540F&quot;/&gt;&lt;wsp:rsid wsp:val=&quot;009D3A8C&quot;/&gt;&lt;wsp:rsid wsp:val=&quot;009E1BA9&quot;/&gt;&lt;wsp:rsid wsp:val=&quot;009E2876&quot;/&gt;&lt;wsp:rsid wsp:val=&quot;009E2F0B&quot;/&gt;&lt;wsp:rsid wsp:val=&quot;009E7956&quot;/&gt;&lt;wsp:rsid wsp:val=&quot;009F072F&quot;/&gt;&lt;wsp:rsid wsp:val=&quot;009F26C1&quot;/&gt;&lt;wsp:rsid wsp:val=&quot;009F3F95&quot;/&gt;&lt;wsp:rsid wsp:val=&quot;00A023FC&quot;/&gt;&lt;wsp:rsid wsp:val=&quot;00A0338D&quot;/&gt;&lt;wsp:rsid wsp:val=&quot;00A05DD1&quot;/&gt;&lt;wsp:rsid wsp:val=&quot;00A077E9&quot;/&gt;&lt;wsp:rsid wsp:val=&quot;00A2492E&quot;/&gt;&lt;wsp:rsid wsp:val=&quot;00A31163&quot;/&gt;&lt;wsp:rsid wsp:val=&quot;00A34593&quot;/&gt;&lt;wsp:rsid wsp:val=&quot;00A364DB&quot;/&gt;&lt;wsp:rsid wsp:val=&quot;00A45E90&quot;/&gt;&lt;wsp:rsid wsp:val=&quot;00A4770F&quot;/&gt;&lt;wsp:rsid wsp:val=&quot;00A50D6B&quot;/&gt;&lt;wsp:rsid wsp:val=&quot;00A51050&quot;/&gt;&lt;wsp:rsid wsp:val=&quot;00A56945&quot;/&gt;&lt;wsp:rsid wsp:val=&quot;00A57027&quot;/&gt;&lt;wsp:rsid wsp:val=&quot;00A5750C&quot;/&gt;&lt;wsp:rsid wsp:val=&quot;00A72C35&quot;/&gt;&lt;wsp:rsid wsp:val=&quot;00A752BB&quot;/&gt;&lt;wsp:rsid wsp:val=&quot;00A76263&quot;/&gt;&lt;wsp:rsid wsp:val=&quot;00A81F93&quot;/&gt;&lt;wsp:rsid wsp:val=&quot;00A92017&quot;/&gt;&lt;wsp:rsid wsp:val=&quot;00A9247E&quot;/&gt;&lt;wsp:rsid wsp:val=&quot;00A952AD&quot;/&gt;&lt;wsp:rsid wsp:val=&quot;00AA0DCA&quot;/&gt;&lt;wsp:rsid wsp:val=&quot;00AA7796&quot;/&gt;&lt;wsp:rsid wsp:val=&quot;00AC67A1&quot;/&gt;&lt;wsp:rsid wsp:val=&quot;00AC7977&quot;/&gt;&lt;wsp:rsid wsp:val=&quot;00AC7E56&quot;/&gt;&lt;wsp:rsid wsp:val=&quot;00AE2617&quot;/&gt;&lt;wsp:rsid wsp:val=&quot;00AE352C&quot;/&gt;&lt;wsp:rsid wsp:val=&quot;00AE79AC&quot;/&gt;&lt;wsp:rsid wsp:val=&quot;00B01AAD&quot;/&gt;&lt;wsp:rsid wsp:val=&quot;00B101DB&quot;/&gt;&lt;wsp:rsid wsp:val=&quot;00B21751&quot;/&gt;&lt;wsp:rsid wsp:val=&quot;00B256F0&quot;/&gt;&lt;wsp:rsid wsp:val=&quot;00B31D7D&quot;/&gt;&lt;wsp:rsid wsp:val=&quot;00B32E2D&quot;/&gt;&lt;wsp:rsid wsp:val=&quot;00B3407B&quot;/&gt;&lt;wsp:rsid wsp:val=&quot;00B416B8&quot;/&gt;&lt;wsp:rsid wsp:val=&quot;00B43741&quot;/&gt;&lt;wsp:rsid wsp:val=&quot;00B45642&quot;/&gt;&lt;wsp:rsid wsp:val=&quot;00B52F29&quot;/&gt;&lt;wsp:rsid wsp:val=&quot;00B5388D&quot;/&gt;&lt;wsp:rsid wsp:val=&quot;00B55FE1&quot;/&gt;&lt;wsp:rsid wsp:val=&quot;00B61990&quot;/&gt;&lt;wsp:rsid wsp:val=&quot;00B6249B&quot;/&gt;&lt;wsp:rsid wsp:val=&quot;00B70CCD&quot;/&gt;&lt;wsp:rsid wsp:val=&quot;00B75E66&quot;/&gt;&lt;wsp:rsid wsp:val=&quot;00B773BF&quot;/&gt;&lt;wsp:rsid wsp:val=&quot;00B804B7&quot;/&gt;&lt;wsp:rsid wsp:val=&quot;00BC3F20&quot;/&gt;&lt;wsp:rsid wsp:val=&quot;00BD13E6&quot;/&gt;&lt;wsp:rsid wsp:val=&quot;00BD28B2&quot;/&gt;&lt;wsp:rsid wsp:val=&quot;00BD5A8D&quot;/&gt;&lt;wsp:rsid wsp:val=&quot;00BD7343&quot;/&gt;&lt;wsp:rsid wsp:val=&quot;00BF0556&quot;/&gt;&lt;wsp:rsid wsp:val=&quot;00BF37EE&quot;/&gt;&lt;wsp:rsid wsp:val=&quot;00BF41E8&quot;/&gt;&lt;wsp:rsid wsp:val=&quot;00C024A1&quot;/&gt;&lt;wsp:rsid wsp:val=&quot;00C02C42&quot;/&gt;&lt;wsp:rsid wsp:val=&quot;00C10FB1&quot;/&gt;&lt;wsp:rsid wsp:val=&quot;00C11282&quot;/&gt;&lt;wsp:rsid wsp:val=&quot;00C14108&quot;/&gt;&lt;wsp:rsid wsp:val=&quot;00C231A5&quot;/&gt;&lt;wsp:rsid wsp:val=&quot;00C261F8&quot;/&gt;&lt;wsp:rsid wsp:val=&quot;00C27662&quot;/&gt;&lt;wsp:rsid wsp:val=&quot;00C32914&quot;/&gt;&lt;wsp:rsid wsp:val=&quot;00C33100&quot;/&gt;&lt;wsp:rsid wsp:val=&quot;00C42EDB&quot;/&gt;&lt;wsp:rsid wsp:val=&quot;00C451B9&quot;/&gt;&lt;wsp:rsid wsp:val=&quot;00C47BDD&quot;/&gt;&lt;wsp:rsid wsp:val=&quot;00C51D9C&quot;/&gt;&lt;wsp:rsid wsp:val=&quot;00C54DA4&quot;/&gt;&lt;wsp:rsid wsp:val=&quot;00C55118&quot;/&gt;&lt;wsp:rsid wsp:val=&quot;00C577D1&quot;/&gt;&lt;wsp:rsid wsp:val=&quot;00C57A2D&quot;/&gt;&lt;wsp:rsid wsp:val=&quot;00C6018C&quot;/&gt;&lt;wsp:rsid wsp:val=&quot;00C67D23&quot;/&gt;&lt;wsp:rsid wsp:val=&quot;00C71827&quot;/&gt;&lt;wsp:rsid wsp:val=&quot;00C75D25&quot;/&gt;&lt;wsp:rsid wsp:val=&quot;00C825E5&quot;/&gt;&lt;wsp:rsid wsp:val=&quot;00C95EB8&quot;/&gt;&lt;wsp:rsid wsp:val=&quot;00CB02C5&quot;/&gt;&lt;wsp:rsid wsp:val=&quot;00CB0D41&quot;/&gt;&lt;wsp:rsid wsp:val=&quot;00CB39CD&quot;/&gt;&lt;wsp:rsid wsp:val=&quot;00CC2A62&quot;/&gt;&lt;wsp:rsid wsp:val=&quot;00CC7CE6&quot;/&gt;&lt;wsp:rsid wsp:val=&quot;00CD044C&quot;/&gt;&lt;wsp:rsid wsp:val=&quot;00CD1A71&quot;/&gt;&lt;wsp:rsid wsp:val=&quot;00CD1FBB&quot;/&gt;&lt;wsp:rsid wsp:val=&quot;00CE033D&quot;/&gt;&lt;wsp:rsid wsp:val=&quot;00CE08E5&quot;/&gt;&lt;wsp:rsid wsp:val=&quot;00CE75E7&quot;/&gt;&lt;wsp:rsid wsp:val=&quot;00D016B5&quot;/&gt;&lt;wsp:rsid wsp:val=&quot;00D034F1&quot;/&gt;&lt;wsp:rsid wsp:val=&quot;00D04527&quot;/&gt;&lt;wsp:rsid wsp:val=&quot;00D05828&quot;/&gt;&lt;wsp:rsid wsp:val=&quot;00D06712&quot;/&gt;&lt;wsp:rsid wsp:val=&quot;00D14C21&quot;/&gt;&lt;wsp:rsid wsp:val=&quot;00D14F42&quot;/&gt;&lt;wsp:rsid wsp:val=&quot;00D171D4&quot;/&gt;&lt;wsp:rsid wsp:val=&quot;00D244CB&quot;/&gt;&lt;wsp:rsid wsp:val=&quot;00D27D5E&quot;/&gt;&lt;wsp:rsid wsp:val=&quot;00D32B08&quot;/&gt;&lt;wsp:rsid wsp:val=&quot;00D407D1&quot;/&gt;&lt;wsp:rsid wsp:val=&quot;00D43E5F&quot;/&gt;&lt;wsp:rsid wsp:val=&quot;00D51CE6&quot;/&gt;&lt;wsp:rsid wsp:val=&quot;00D5218B&quot;/&gt;&lt;wsp:rsid wsp:val=&quot;00D62AC5&quot;/&gt;&lt;wsp:rsid wsp:val=&quot;00D639BD&quot;/&gt;&lt;wsp:rsid wsp:val=&quot;00D65777&quot;/&gt;&lt;wsp:rsid wsp:val=&quot;00D66E0D&quot;/&gt;&lt;wsp:rsid wsp:val=&quot;00D7425A&quot;/&gt;&lt;wsp:rsid wsp:val=&quot;00D74F7E&quot;/&gt;&lt;wsp:rsid wsp:val=&quot;00D7695F&quot;/&gt;&lt;wsp:rsid wsp:val=&quot;00D9039B&quot;/&gt;&lt;wsp:rsid wsp:val=&quot;00D93582&quot;/&gt;&lt;wsp:rsid wsp:val=&quot;00DA41A2&quot;/&gt;&lt;wsp:rsid wsp:val=&quot;00DA43A1&quot;/&gt;&lt;wsp:rsid wsp:val=&quot;00DA5E1D&quot;/&gt;&lt;wsp:rsid wsp:val=&quot;00DC3628&quot;/&gt;&lt;wsp:rsid wsp:val=&quot;00DC4F43&quot;/&gt;&lt;wsp:rsid wsp:val=&quot;00DC5038&quot;/&gt;&lt;wsp:rsid wsp:val=&quot;00DD0034&quot;/&gt;&lt;wsp:rsid wsp:val=&quot;00DD1ED8&quot;/&gt;&lt;wsp:rsid wsp:val=&quot;00DE6D90&quot;/&gt;&lt;wsp:rsid wsp:val=&quot;00DF002F&quot;/&gt;&lt;wsp:rsid wsp:val=&quot;00DF1D90&quot;/&gt;&lt;wsp:rsid wsp:val=&quot;00E01123&quot;/&gt;&lt;wsp:rsid wsp:val=&quot;00E0244D&quot;/&gt;&lt;wsp:rsid wsp:val=&quot;00E026DF&quot;/&gt;&lt;wsp:rsid wsp:val=&quot;00E02F48&quot;/&gt;&lt;wsp:rsid wsp:val=&quot;00E03712&quot;/&gt;&lt;wsp:rsid wsp:val=&quot;00E06B3F&quot;/&gt;&lt;wsp:rsid wsp:val=&quot;00E10A73&quot;/&gt;&lt;wsp:rsid wsp:val=&quot;00E14F27&quot;/&gt;&lt;wsp:rsid wsp:val=&quot;00E171D2&quot;/&gt;&lt;wsp:rsid wsp:val=&quot;00E25534&quot;/&gt;&lt;wsp:rsid wsp:val=&quot;00E319B6&quot;/&gt;&lt;wsp:rsid wsp:val=&quot;00E32145&quot;/&gt;&lt;wsp:rsid wsp:val=&quot;00E32F5A&quot;/&gt;&lt;wsp:rsid wsp:val=&quot;00E43CB0&quot;/&gt;&lt;wsp:rsid wsp:val=&quot;00E510F3&quot;/&gt;&lt;wsp:rsid wsp:val=&quot;00E51874&quot;/&gt;&lt;wsp:rsid wsp:val=&quot;00E55223&quot;/&gt;&lt;wsp:rsid wsp:val=&quot;00E60012&quot;/&gt;&lt;wsp:rsid wsp:val=&quot;00E606BF&quot;/&gt;&lt;wsp:rsid wsp:val=&quot;00E62CFF&quot;/&gt;&lt;wsp:rsid wsp:val=&quot;00E665EE&quot;/&gt;&lt;wsp:rsid wsp:val=&quot;00E679AE&quot;/&gt;&lt;wsp:rsid wsp:val=&quot;00E71570&quot;/&gt;&lt;wsp:rsid wsp:val=&quot;00E73B13&quot;/&gt;&lt;wsp:rsid wsp:val=&quot;00E75C58&quot;/&gt;&lt;wsp:rsid wsp:val=&quot;00E76819&quot;/&gt;&lt;wsp:rsid wsp:val=&quot;00E81E94&quot;/&gt;&lt;wsp:rsid wsp:val=&quot;00E82607&quot;/&gt;&lt;wsp:rsid wsp:val=&quot;00E84A82&quot;/&gt;&lt;wsp:rsid wsp:val=&quot;00E85025&quot;/&gt;&lt;wsp:rsid wsp:val=&quot;00E9483E&quot;/&gt;&lt;wsp:rsid wsp:val=&quot;00E94E03&quot;/&gt;&lt;wsp:rsid wsp:val=&quot;00E96710&quot;/&gt;&lt;wsp:rsid wsp:val=&quot;00E97E2C&quot;/&gt;&lt;wsp:rsid wsp:val=&quot;00EA3B1D&quot;/&gt;&lt;wsp:rsid wsp:val=&quot;00EB215C&quot;/&gt;&lt;wsp:rsid wsp:val=&quot;00EB407B&quot;/&gt;&lt;wsp:rsid wsp:val=&quot;00EB77B9&quot;/&gt;&lt;wsp:rsid wsp:val=&quot;00EB7D07&quot;/&gt;&lt;wsp:rsid wsp:val=&quot;00ED3A26&quot;/&gt;&lt;wsp:rsid wsp:val=&quot;00EF5EBC&quot;/&gt;&lt;wsp:rsid wsp:val=&quot;00EF70BB&quot;/&gt;&lt;wsp:rsid wsp:val=&quot;00F02FA9&quot;/&gt;&lt;wsp:rsid wsp:val=&quot;00F06660&quot;/&gt;&lt;wsp:rsid wsp:val=&quot;00F07AE1&quot;/&gt;&lt;wsp:rsid wsp:val=&quot;00F116EB&quot;/&gt;&lt;wsp:rsid wsp:val=&quot;00F1794E&quot;/&gt;&lt;wsp:rsid wsp:val=&quot;00F211AF&quot;/&gt;&lt;wsp:rsid wsp:val=&quot;00F25EC3&quot;/&gt;&lt;wsp:rsid wsp:val=&quot;00F32ADB&quot;/&gt;&lt;wsp:rsid wsp:val=&quot;00F32C98&quot;/&gt;&lt;wsp:rsid wsp:val=&quot;00F37E12&quot;/&gt;&lt;wsp:rsid wsp:val=&quot;00F424BD&quot;/&gt;&lt;wsp:rsid wsp:val=&quot;00F45D41&quot;/&gt;&lt;wsp:rsid wsp:val=&quot;00F515AD&quot;/&gt;&lt;wsp:rsid wsp:val=&quot;00F56B14&quot;/&gt;&lt;wsp:rsid wsp:val=&quot;00F57DD7&quot;/&gt;&lt;wsp:rsid wsp:val=&quot;00F636AD&quot;/&gt;&lt;wsp:rsid wsp:val=&quot;00F734D9&quot;/&gt;&lt;wsp:rsid wsp:val=&quot;00F73F83&quot;/&gt;&lt;wsp:rsid wsp:val=&quot;00F74902&quot;/&gt;&lt;wsp:rsid wsp:val=&quot;00F85A4E&quot;/&gt;&lt;wsp:rsid wsp:val=&quot;00F9353A&quot;/&gt;&lt;wsp:rsid wsp:val=&quot;00F965C2&quot;/&gt;&lt;wsp:rsid wsp:val=&quot;00FA27D4&quot;/&gt;&lt;wsp:rsid wsp:val=&quot;00FA5A79&quot;/&gt;&lt;wsp:rsid wsp:val=&quot;00FB0BFE&quot;/&gt;&lt;wsp:rsid wsp:val=&quot;00FB4300&quot;/&gt;&lt;wsp:rsid wsp:val=&quot;00FB4C51&quot;/&gt;&lt;wsp:rsid wsp:val=&quot;00FB734D&quot;/&gt;&lt;wsp:rsid wsp:val=&quot;00FC2227&quot;/&gt;&lt;wsp:rsid wsp:val=&quot;00FC2CA9&quot;/&gt;&lt;wsp:rsid wsp:val=&quot;00FC58CD&quot;/&gt;&lt;wsp:rsid wsp:val=&quot;00FD02A2&quot;/&gt;&lt;wsp:rsid wsp:val=&quot;00FD5E64&quot;/&gt;&lt;wsp:rsid wsp:val=&quot;00FD7985&quot;/&gt;&lt;wsp:rsid wsp:val=&quot;00FE2E9C&quot;/&gt;&lt;wsp:rsid wsp:val=&quot;00FE6526&quot;/&gt;&lt;wsp:rsid wsp:val=&quot;00FF1DBD&quot;/&gt;&lt;wsp:rsid wsp:val=&quot;00FF1E4B&quot;/&gt;&lt;wsp:rsid wsp:val=&quot;00FF33E4&quot;/&gt;&lt;/wsp:rsids&gt;&lt;/w:docPr&gt;&lt;w:body&gt;&lt;wx:sect&gt;&lt;w:p wsp:rsidR=&quot;00000000&quot; wsp:rsidRPr=&quot;00581AD1&quot; wsp:rsidRDefault=&quot;00581AD1&quot; wsp:rsidP=&quot;00581AD1&quot;&gt;&lt;m:oMathPara&gt;&lt;m:oMathParaPr&gt;&lt;m:jc m:val=&quot;left&quot;/&gt;&lt;/m:oMathParaPr&gt;&lt;m:oMath&gt;&lt;m:r&gt;&lt;m:rPr&gt;&lt;m:nor/&gt;&lt;/m:rPr&gt;&lt;w:rPr&gt;&lt;w:sz w:val=&quot;18&quot;/&gt;&lt;w:sz-cs w:val=&quot;18&quot;/&gt;&lt;w:lang w:val=&quot;FR&quot;/&gt;&lt;/w:rPr&gt;&lt;m:t&gt;Indice d&lt;/m:t&gt;&lt;/m:r&gt;&lt;m:r&gt;&lt;m:rPr&gt;&lt;m:nor/&gt;&lt;/m:rPr&gt;&lt;w:rPr&gt;&lt;w:rFonts w:ascii=&quot;Cambria Math&quot;/&gt;&lt;w:sz w:val=&quot;18&quot;/&gt;&lt;w:sz-cs w:val=&quot;18&quot;/&gt;&lt;w:lang w:val=&quot;FR&quot;/&gt;&lt;/w:rPr&gt;&lt;m:t&gt;â€™&lt;/m:t&gt;&lt;/m:r&gt;&lt;m:r&gt;&lt;m:rPr&gt;&lt;m:nor/&gt;&lt;/m:rPr&gt;&lt;w:rPr&gt;&lt;w:sz w:val=&quot;18&quot;/&gt;&lt;w:sz-cs w:val=&quot;18&quot;/&gt;&lt;w:lang w:val=&quot;FR&quot;/&gt;&lt;/w:rPr&gt;&lt;m:t&gt;adhÃ©rence sur neige =&lt;/m:t&gt;&lt;/m:r&gt;&lt;m:r&gt;&lt;m:rPr&gt;&lt;m:nor/&gt;&lt;/m:rPr&gt;&lt;w:rPr&gt;&lt;w:rFonts w:ascii=&quot;Cambria Math&quot;/&gt;&lt;wx:font wx:val=&quot;Cambria Math&quot;/&gt;&lt;w:sz w:val=&quot;18&quot;/&gt;&lt;w:sz-cs w:val=&quot;18&quot;/&gt;&lt;w:lang w:val=&quot;FR&quot;/&gt;&lt;/w:rPr&gt;&lt;m:t&gt; &lt;/m:t&gt;&lt;/m:r&gt;&lt;m:r&gt;&lt;m:rPr&gt;&lt;m:nor/&gt;&lt;/m:rPr&gt;&lt;w:rPr&gt;&lt;w:sz w:val=&quot;18&quot;/&gt;&lt;w:sz-cs w:val=&quot;18&quot;/&gt;&lt;w:lang w:val=&quot;FR&quot;/&gt;&lt;/w:rPr&gt;&lt;m:t&gt;SG1 Ã—&lt;/m:t&gt;&lt;/m:r&gt;&lt;m:r&gt;&lt;m:rPr&gt;&lt;m:nor/&gt;&lt;/m:rPr&gt;&lt;w:rPr&gt;&lt;w:rFonts w:ascii=&quot;Cambria Math&quot;/&gt;&lt;wx:font wx:val=&quot;Cambria Math&quot;/&gt;&lt;w:sz w:val=&quot;18&quot;/&gt;&lt;w:sz-cs w:val=&quot;18&quot;/&gt;&lt;w:lang w:val=&quot;FR&quot;/&gt;&lt;/w:rPr&gt;&lt;m:t&gt; &lt;/m:t&gt;&lt;/m:r&gt;&lt;m:r&gt;&lt;m:rPr&gt;&lt;m:nor/&gt;&lt;/m:rPr&gt;&lt;w:rPr&gt;&lt;w:sz w:val=&quot;18&quot;/&gt;&lt;w:sz-cs w:val=&quot;18&quot;/&gt;&lt;w:lang w:val=&quot;FR&quot;/&gt;&lt;/w:rPr&gt;&lt;m:t&gt;SG2&lt;/m:t&gt;&lt;/m:r&gt;&lt;/m:oMath&gt;&lt;/m:oMathPara&gt;&lt;/w:p&gt;&lt;w:sectPr wsp:rsidR=&quot;00000000&quot; wsp:rsidRPr=&quot;00581AD1&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p>
    <w:p w:rsidR="006C1755" w:rsidRPr="00E66A59" w:rsidRDefault="006C1755" w:rsidP="006C1755">
      <w:pPr>
        <w:pStyle w:val="SingleTxtG"/>
        <w:keepNext/>
        <w:ind w:left="2268" w:hanging="1134"/>
        <w:jc w:val="left"/>
        <w:rPr>
          <w:szCs w:val="24"/>
          <w:lang w:val="fr-FR"/>
        </w:rPr>
      </w:pPr>
      <w:r w:rsidRPr="00E66A59">
        <w:rPr>
          <w:szCs w:val="24"/>
          <w:lang w:val="fr-FR"/>
        </w:rPr>
        <w:t>4.9.3</w:t>
      </w:r>
      <w:r w:rsidRPr="00E66A59">
        <w:rPr>
          <w:szCs w:val="24"/>
          <w:lang w:val="fr-FR"/>
        </w:rPr>
        <w:tab/>
      </w:r>
      <w:r w:rsidRPr="00E66A59">
        <w:rPr>
          <w:szCs w:val="24"/>
          <w:lang w:val="fr-FR"/>
        </w:rPr>
        <w:tab/>
        <w:t>Utilisation d</w:t>
      </w:r>
      <w:r>
        <w:rPr>
          <w:szCs w:val="24"/>
          <w:lang w:val="fr-FR"/>
        </w:rPr>
        <w:t>’</w:t>
      </w:r>
      <w:r w:rsidRPr="00E66A59">
        <w:rPr>
          <w:szCs w:val="24"/>
          <w:lang w:val="fr-FR"/>
        </w:rPr>
        <w:t xml:space="preserve">un jeu de pneumatiques comme jeu de pneumatiques témoins </w:t>
      </w:r>
    </w:p>
    <w:p w:rsidR="006C1755" w:rsidRPr="00E66A59" w:rsidRDefault="006C1755" w:rsidP="006C1755">
      <w:pPr>
        <w:pStyle w:val="SingleTxtG"/>
        <w:ind w:left="2268"/>
        <w:rPr>
          <w:szCs w:val="24"/>
          <w:lang w:val="fr-FR"/>
        </w:rPr>
      </w:pPr>
      <w:r w:rsidRPr="00E66A59">
        <w:rPr>
          <w:szCs w:val="24"/>
          <w:lang w:val="fr-FR"/>
        </w:rPr>
        <w:t>Un jeu de pneumatiques témoins est un jeu de pneumatiques identiques fabriqués dans une même usine au cours d</w:t>
      </w:r>
      <w:r>
        <w:rPr>
          <w:szCs w:val="24"/>
          <w:lang w:val="fr-FR"/>
        </w:rPr>
        <w:t>’</w:t>
      </w:r>
      <w:r w:rsidRPr="00E66A59">
        <w:rPr>
          <w:szCs w:val="24"/>
          <w:lang w:val="fr-FR"/>
        </w:rPr>
        <w:t>une même semaine.</w:t>
      </w:r>
    </w:p>
    <w:p w:rsidR="006C1755" w:rsidRPr="00E66A59" w:rsidRDefault="006C1755" w:rsidP="006C1755">
      <w:pPr>
        <w:pStyle w:val="SingleTxtG"/>
        <w:keepNext/>
        <w:ind w:left="2268" w:hanging="1134"/>
        <w:jc w:val="left"/>
        <w:rPr>
          <w:szCs w:val="24"/>
          <w:lang w:val="fr-FR"/>
        </w:rPr>
      </w:pPr>
      <w:r w:rsidRPr="00E66A59">
        <w:rPr>
          <w:szCs w:val="24"/>
          <w:lang w:val="fr-FR"/>
        </w:rPr>
        <w:t>4.10</w:t>
      </w:r>
      <w:r w:rsidRPr="00E66A59">
        <w:rPr>
          <w:szCs w:val="24"/>
          <w:lang w:val="fr-FR"/>
        </w:rPr>
        <w:tab/>
      </w:r>
      <w:r w:rsidRPr="00E66A59">
        <w:rPr>
          <w:szCs w:val="24"/>
          <w:lang w:val="fr-FR"/>
        </w:rPr>
        <w:tab/>
        <w:t xml:space="preserve">Stockage et conservation </w:t>
      </w:r>
    </w:p>
    <w:p w:rsidR="006C1755" w:rsidRPr="00E66A59" w:rsidRDefault="006C1755" w:rsidP="006C1755">
      <w:pPr>
        <w:pStyle w:val="SingleTxtG"/>
        <w:ind w:left="2268"/>
        <w:rPr>
          <w:szCs w:val="24"/>
          <w:lang w:val="fr-FR"/>
        </w:rPr>
      </w:pPr>
      <w:r w:rsidRPr="00E66A59">
        <w:rPr>
          <w:szCs w:val="24"/>
          <w:lang w:val="fr-FR"/>
        </w:rPr>
        <w:t>Avant la première évaluation (comparaison entre le pneumatique témoin et le pneumatique de référence), des conditions de stockage standard peuvent être appliquées. Tous les pneumatiques d</w:t>
      </w:r>
      <w:r>
        <w:rPr>
          <w:szCs w:val="24"/>
          <w:lang w:val="fr-FR"/>
        </w:rPr>
        <w:t>’</w:t>
      </w:r>
      <w:r w:rsidRPr="00E66A59">
        <w:rPr>
          <w:szCs w:val="24"/>
          <w:lang w:val="fr-FR"/>
        </w:rPr>
        <w:t>un jeu de pneumatiques témoins doivent cependant avoir été stockés dans les mêmes conditions.</w:t>
      </w:r>
    </w:p>
    <w:p w:rsidR="006C1755" w:rsidRPr="00E66A59" w:rsidRDefault="006C1755" w:rsidP="006C1755">
      <w:pPr>
        <w:pStyle w:val="SingleTxtG"/>
        <w:ind w:left="2268"/>
        <w:rPr>
          <w:szCs w:val="24"/>
          <w:lang w:val="fr-FR"/>
        </w:rPr>
      </w:pPr>
      <w:r w:rsidRPr="00E66A59">
        <w:rPr>
          <w:szCs w:val="24"/>
          <w:lang w:val="fr-FR"/>
        </w:rPr>
        <w:t>Une fois que le jeu de pneumatiques témoins a été évalué par rapport au pneumatique de référence, des conditions de stockage particulières doivent être respectées aux fins du remplacement des pneumatiques témoins.</w:t>
      </w:r>
    </w:p>
    <w:p w:rsidR="006C1755" w:rsidRPr="00E66A59" w:rsidRDefault="006C1755" w:rsidP="006C1755">
      <w:pPr>
        <w:pStyle w:val="SingleTxtG"/>
        <w:ind w:left="2268"/>
        <w:rPr>
          <w:szCs w:val="24"/>
          <w:lang w:val="fr-FR"/>
        </w:rPr>
      </w:pPr>
      <w:r w:rsidRPr="00E66A59">
        <w:rPr>
          <w:szCs w:val="24"/>
          <w:lang w:val="fr-FR"/>
        </w:rPr>
        <w:t>Lorsque les essais causent une usure irrégulière ou des dommages, ou lorsque l</w:t>
      </w:r>
      <w:r>
        <w:rPr>
          <w:szCs w:val="24"/>
          <w:lang w:val="fr-FR"/>
        </w:rPr>
        <w:t>’</w:t>
      </w:r>
      <w:r w:rsidRPr="00E66A59">
        <w:rPr>
          <w:szCs w:val="24"/>
          <w:lang w:val="fr-FR"/>
        </w:rPr>
        <w:t>usure a une incidence sur les résultats obtenus, le pneumatique concerné ne doit plus être utilisé</w:t>
      </w:r>
      <w:r>
        <w:rPr>
          <w:szCs w:val="24"/>
          <w:lang w:val="fr-FR"/>
        </w:rPr>
        <w:t>.</w:t>
      </w:r>
      <w:r w:rsidRPr="00E66A59">
        <w:rPr>
          <w:lang w:val="fr-FR"/>
        </w:rPr>
        <w:t>»</w:t>
      </w:r>
      <w:r w:rsidRPr="00E66A59">
        <w:rPr>
          <w:szCs w:val="24"/>
          <w:lang w:val="fr-FR"/>
        </w:rPr>
        <w:t>.</w:t>
      </w:r>
    </w:p>
    <w:p w:rsidR="006C1755" w:rsidRPr="00E66A59" w:rsidRDefault="006C1755" w:rsidP="006C1755">
      <w:pPr>
        <w:pStyle w:val="SingleTxtG"/>
        <w:keepNext/>
        <w:rPr>
          <w:lang w:val="fr-FR"/>
        </w:rPr>
      </w:pPr>
      <w:r w:rsidRPr="0045737D">
        <w:rPr>
          <w:i/>
          <w:lang w:val="fr-FR"/>
        </w:rPr>
        <w:t>Ajouter un appendice 1 à l’annexe 10</w:t>
      </w:r>
      <w:r>
        <w:rPr>
          <w:lang w:val="fr-FR"/>
        </w:rPr>
        <w:t>, libellé</w:t>
      </w:r>
      <w:r w:rsidRPr="00E66A59">
        <w:rPr>
          <w:lang w:val="fr-FR"/>
        </w:rPr>
        <w:t xml:space="preserve"> comme suit:</w:t>
      </w:r>
    </w:p>
    <w:p w:rsidR="006C1755" w:rsidRPr="00E66A59" w:rsidRDefault="006C1755" w:rsidP="006C1755">
      <w:pPr>
        <w:pStyle w:val="HChG"/>
        <w:rPr>
          <w:lang w:val="fr-FR"/>
        </w:rPr>
      </w:pPr>
      <w:r w:rsidRPr="0045737D">
        <w:rPr>
          <w:b w:val="0"/>
          <w:sz w:val="20"/>
          <w:lang w:val="fr-FR"/>
        </w:rPr>
        <w:t>«</w:t>
      </w:r>
      <w:r w:rsidRPr="00E66A59">
        <w:rPr>
          <w:lang w:val="fr-FR"/>
        </w:rPr>
        <w:t xml:space="preserve">Annexe 10 </w:t>
      </w:r>
      <w:r>
        <w:rPr>
          <w:lang w:val="fr-FR"/>
        </w:rPr>
        <w:t>−</w:t>
      </w:r>
      <w:r w:rsidRPr="00E66A59">
        <w:rPr>
          <w:lang w:val="fr-FR"/>
        </w:rPr>
        <w:t xml:space="preserve"> Appendice 1</w:t>
      </w:r>
    </w:p>
    <w:p w:rsidR="006C1755" w:rsidRPr="00E66A59" w:rsidRDefault="006C1755" w:rsidP="006C1755">
      <w:pPr>
        <w:pStyle w:val="HChG"/>
        <w:rPr>
          <w:lang w:val="fr-FR"/>
        </w:rPr>
      </w:pPr>
      <w:r w:rsidRPr="00E66A59">
        <w:rPr>
          <w:lang w:val="fr-FR"/>
        </w:rPr>
        <w:tab/>
      </w:r>
      <w:r w:rsidRPr="00E66A59">
        <w:rPr>
          <w:lang w:val="fr-FR"/>
        </w:rPr>
        <w:tab/>
        <w:t>Description du pictogramme du symbole alpin</w:t>
      </w:r>
    </w:p>
    <w:p w:rsidR="006C1755" w:rsidRPr="00A95167" w:rsidRDefault="009C0073" w:rsidP="001D409F">
      <w:pPr>
        <w:spacing w:after="120"/>
        <w:ind w:left="1134" w:right="1134"/>
        <w:jc w:val="center"/>
        <w:rPr>
          <w:b/>
          <w:szCs w:val="24"/>
          <w:lang w:val="fr-FR"/>
        </w:rPr>
      </w:pPr>
      <w:r>
        <w:rPr>
          <w:b/>
          <w:noProof/>
          <w:szCs w:val="24"/>
          <w:lang w:val="en-GB" w:eastAsia="en-GB"/>
        </w:rPr>
        <w:pict>
          <v:shape id="Image 7" o:spid="_x0000_i1041" type="#_x0000_t75" style="width:129.6pt;height:70.8pt;visibility:visible;mso-wrap-style:square">
            <v:imagedata r:id="rId22" o:title="" croptop="4905f" cropbottom="10271f"/>
          </v:shape>
        </w:pict>
      </w:r>
    </w:p>
    <w:p w:rsidR="006C1755" w:rsidRPr="00A95167" w:rsidRDefault="006C1755" w:rsidP="006C1755">
      <w:pPr>
        <w:pStyle w:val="SingleTxtG"/>
        <w:ind w:left="2268"/>
        <w:rPr>
          <w:szCs w:val="24"/>
          <w:lang w:val="fr-FR"/>
        </w:rPr>
      </w:pPr>
      <w:r w:rsidRPr="00A95167">
        <w:rPr>
          <w:szCs w:val="24"/>
          <w:lang w:val="fr-FR"/>
        </w:rPr>
        <w:t>Au minimum 15 mm de base et 15 mm de hauteur lorsque l</w:t>
      </w:r>
      <w:r>
        <w:rPr>
          <w:szCs w:val="24"/>
          <w:lang w:val="fr-FR"/>
        </w:rPr>
        <w:t>’</w:t>
      </w:r>
      <w:r w:rsidRPr="00A95167">
        <w:rPr>
          <w:szCs w:val="24"/>
          <w:lang w:val="fr-FR"/>
        </w:rPr>
        <w:t>inscription se trouve sur le flanc.</w:t>
      </w:r>
    </w:p>
    <w:p w:rsidR="006C1755" w:rsidRPr="00A95167" w:rsidRDefault="006C1755" w:rsidP="006C1755">
      <w:pPr>
        <w:pStyle w:val="SingleTxtG"/>
        <w:ind w:left="2268"/>
        <w:rPr>
          <w:szCs w:val="24"/>
          <w:lang w:val="fr-FR"/>
        </w:rPr>
      </w:pPr>
      <w:r w:rsidRPr="00A95167">
        <w:rPr>
          <w:szCs w:val="24"/>
          <w:lang w:val="fr-FR"/>
        </w:rPr>
        <w:t>Au minimum 10 mm de base et 10 mm de hauteur lorsque l</w:t>
      </w:r>
      <w:r>
        <w:rPr>
          <w:szCs w:val="24"/>
          <w:lang w:val="fr-FR"/>
        </w:rPr>
        <w:t>’</w:t>
      </w:r>
      <w:r w:rsidRPr="00A95167">
        <w:rPr>
          <w:szCs w:val="24"/>
          <w:lang w:val="fr-FR"/>
        </w:rPr>
        <w:t>inscription se trouve sur l</w:t>
      </w:r>
      <w:r>
        <w:rPr>
          <w:szCs w:val="24"/>
          <w:lang w:val="fr-FR"/>
        </w:rPr>
        <w:t>’</w:t>
      </w:r>
      <w:r w:rsidRPr="00A95167">
        <w:rPr>
          <w:szCs w:val="24"/>
          <w:lang w:val="fr-FR"/>
        </w:rPr>
        <w:t>épaulement d</w:t>
      </w:r>
      <w:r>
        <w:rPr>
          <w:szCs w:val="24"/>
          <w:lang w:val="fr-FR"/>
        </w:rPr>
        <w:t>’</w:t>
      </w:r>
      <w:r w:rsidRPr="00A95167">
        <w:rPr>
          <w:szCs w:val="24"/>
          <w:lang w:val="fr-FR"/>
        </w:rPr>
        <w:t>un pneumatique prévulcanisé.</w:t>
      </w:r>
    </w:p>
    <w:p w:rsidR="006C1755" w:rsidRPr="00E66A59" w:rsidRDefault="006C1755" w:rsidP="006C1755">
      <w:pPr>
        <w:pStyle w:val="SingleTxtG"/>
        <w:ind w:left="2268"/>
        <w:rPr>
          <w:lang w:val="fr-FR"/>
        </w:rPr>
      </w:pPr>
      <w:r w:rsidRPr="00F05796">
        <w:rPr>
          <w:szCs w:val="24"/>
          <w:lang w:val="fr-FR"/>
        </w:rPr>
        <w:t>Le dessin ci-dessus n’est pas à l’échelle</w:t>
      </w:r>
      <w:r w:rsidRPr="00F05796">
        <w:rPr>
          <w:lang w:val="fr-FR"/>
        </w:rPr>
        <w:t>.</w:t>
      </w:r>
      <w:r w:rsidRPr="00E66A59">
        <w:rPr>
          <w:lang w:val="fr-FR"/>
        </w:rPr>
        <w:t>».</w:t>
      </w:r>
    </w:p>
    <w:p w:rsidR="006C1755" w:rsidRPr="00E66A59" w:rsidRDefault="006C1755" w:rsidP="006C1755">
      <w:pPr>
        <w:pStyle w:val="SingleTxtG"/>
        <w:keepNext/>
        <w:rPr>
          <w:lang w:val="fr-FR"/>
        </w:rPr>
      </w:pPr>
      <w:r w:rsidRPr="00564BB4">
        <w:rPr>
          <w:i/>
          <w:lang w:val="fr-FR"/>
        </w:rPr>
        <w:t>Ajouter un appendice 2 à l’annexe 10</w:t>
      </w:r>
      <w:r>
        <w:rPr>
          <w:lang w:val="fr-FR"/>
        </w:rPr>
        <w:t>, libellé</w:t>
      </w:r>
      <w:r w:rsidRPr="00E66A59">
        <w:rPr>
          <w:lang w:val="fr-FR"/>
        </w:rPr>
        <w:t xml:space="preserve"> comme suit:</w:t>
      </w:r>
    </w:p>
    <w:p w:rsidR="006C1755" w:rsidRPr="00E66A59" w:rsidRDefault="006C1755" w:rsidP="006C1755">
      <w:pPr>
        <w:pStyle w:val="HChG"/>
        <w:rPr>
          <w:lang w:val="fr-FR"/>
        </w:rPr>
      </w:pPr>
      <w:bookmarkStart w:id="4" w:name="_Toc367177791"/>
      <w:r w:rsidRPr="00E128C3">
        <w:rPr>
          <w:b w:val="0"/>
          <w:sz w:val="20"/>
          <w:lang w:val="fr-FR"/>
        </w:rPr>
        <w:t>«</w:t>
      </w:r>
      <w:r>
        <w:rPr>
          <w:lang w:val="fr-FR"/>
        </w:rPr>
        <w:t>Annexe 10 −</w:t>
      </w:r>
      <w:r w:rsidRPr="00E66A59">
        <w:rPr>
          <w:lang w:val="fr-FR"/>
        </w:rPr>
        <w:t>Appendice 2</w:t>
      </w:r>
      <w:bookmarkEnd w:id="4"/>
    </w:p>
    <w:p w:rsidR="006C1755" w:rsidRPr="00E66A59" w:rsidRDefault="006C1755" w:rsidP="006C1755">
      <w:pPr>
        <w:pStyle w:val="HChG"/>
        <w:rPr>
          <w:lang w:val="fr-FR"/>
        </w:rPr>
      </w:pPr>
      <w:bookmarkStart w:id="5" w:name="_Toc367177792"/>
      <w:r w:rsidRPr="00E66A59">
        <w:rPr>
          <w:lang w:val="fr-FR"/>
        </w:rPr>
        <w:tab/>
      </w:r>
      <w:r w:rsidRPr="00E66A59">
        <w:rPr>
          <w:lang w:val="fr-FR"/>
        </w:rPr>
        <w:tab/>
      </w:r>
      <w:bookmarkEnd w:id="5"/>
      <w:r w:rsidRPr="00E66A59">
        <w:rPr>
          <w:lang w:val="fr-FR"/>
        </w:rPr>
        <w:t>Procès-verbal d</w:t>
      </w:r>
      <w:r>
        <w:rPr>
          <w:lang w:val="fr-FR"/>
        </w:rPr>
        <w:t>’</w:t>
      </w:r>
      <w:r w:rsidRPr="00E66A59">
        <w:rPr>
          <w:lang w:val="fr-FR"/>
        </w:rPr>
        <w:t>essai et données relatives à l</w:t>
      </w:r>
      <w:r>
        <w:rPr>
          <w:lang w:val="fr-FR"/>
        </w:rPr>
        <w:t>’essai</w:t>
      </w:r>
      <w:r>
        <w:rPr>
          <w:lang w:val="fr-FR"/>
        </w:rPr>
        <w:br/>
      </w:r>
      <w:r w:rsidRPr="00E66A59">
        <w:rPr>
          <w:lang w:val="fr-FR"/>
        </w:rPr>
        <w:t xml:space="preserve">pour les pneumatiques de la classe C2 </w:t>
      </w:r>
    </w:p>
    <w:p w:rsidR="006C1755" w:rsidRPr="00E66A59" w:rsidRDefault="006C1755" w:rsidP="006C1755">
      <w:pPr>
        <w:pStyle w:val="H4G"/>
        <w:rPr>
          <w:lang w:val="fr-FR"/>
        </w:rPr>
      </w:pPr>
      <w:r>
        <w:rPr>
          <w:lang w:val="fr-FR"/>
        </w:rPr>
        <w:tab/>
      </w:r>
      <w:r>
        <w:rPr>
          <w:lang w:val="fr-FR"/>
        </w:rPr>
        <w:tab/>
      </w:r>
      <w:r w:rsidRPr="00E66A59">
        <w:rPr>
          <w:lang w:val="fr-FR"/>
        </w:rPr>
        <w:t>Première partie − Procès-verbal</w:t>
      </w:r>
    </w:p>
    <w:p w:rsidR="006C1755" w:rsidRPr="00E66A59" w:rsidRDefault="006C1755" w:rsidP="006C1755">
      <w:pPr>
        <w:pStyle w:val="SingleTxtG"/>
        <w:tabs>
          <w:tab w:val="left" w:pos="1985"/>
          <w:tab w:val="right" w:leader="dot" w:pos="8505"/>
        </w:tabs>
        <w:rPr>
          <w:bCs/>
          <w:lang w:val="fr-FR"/>
        </w:rPr>
      </w:pPr>
      <w:r w:rsidRPr="00E66A59">
        <w:rPr>
          <w:lang w:val="fr-FR"/>
        </w:rPr>
        <w:t>1.</w:t>
      </w:r>
      <w:r w:rsidRPr="00E66A59">
        <w:rPr>
          <w:lang w:val="fr-FR"/>
        </w:rPr>
        <w:tab/>
        <w:t>Autorité d</w:t>
      </w:r>
      <w:r>
        <w:rPr>
          <w:lang w:val="fr-FR"/>
        </w:rPr>
        <w:t>’</w:t>
      </w:r>
      <w:r w:rsidRPr="00E66A59">
        <w:rPr>
          <w:lang w:val="fr-FR"/>
        </w:rPr>
        <w:t>homologation de type ou service technique:</w:t>
      </w:r>
      <w:r w:rsidRPr="00E66A59">
        <w:rPr>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2.</w:t>
      </w:r>
      <w:r w:rsidRPr="00E66A59">
        <w:rPr>
          <w:szCs w:val="24"/>
          <w:lang w:val="fr-FR"/>
        </w:rPr>
        <w:tab/>
        <w:t>Nom et adresse du demandeur:</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3.</w:t>
      </w:r>
      <w:r w:rsidRPr="00E66A59">
        <w:rPr>
          <w:szCs w:val="24"/>
          <w:lang w:val="fr-FR"/>
        </w:rPr>
        <w:tab/>
        <w:t>Numéro du procès-verbal d</w:t>
      </w:r>
      <w:r>
        <w:rPr>
          <w:szCs w:val="24"/>
          <w:lang w:val="fr-FR"/>
        </w:rPr>
        <w:t>’</w:t>
      </w:r>
      <w:r w:rsidRPr="00E66A59">
        <w:rPr>
          <w:szCs w:val="24"/>
          <w:lang w:val="fr-FR"/>
        </w:rPr>
        <w:t xml:space="preserve">essai: </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4.</w:t>
      </w:r>
      <w:r w:rsidRPr="00E66A59">
        <w:rPr>
          <w:szCs w:val="24"/>
          <w:lang w:val="fr-FR"/>
        </w:rPr>
        <w:tab/>
        <w:t>Nom du fabricant et marque commerciale ou désignation commerciale:</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5.</w:t>
      </w:r>
      <w:r w:rsidRPr="00E66A59">
        <w:rPr>
          <w:szCs w:val="24"/>
          <w:lang w:val="fr-FR"/>
        </w:rPr>
        <w:tab/>
        <w:t>Classe de pneumatiques:</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6.</w:t>
      </w:r>
      <w:r w:rsidRPr="00E66A59">
        <w:rPr>
          <w:szCs w:val="24"/>
          <w:lang w:val="fr-FR"/>
        </w:rPr>
        <w:tab/>
        <w:t>Catégorie d</w:t>
      </w:r>
      <w:r>
        <w:rPr>
          <w:szCs w:val="24"/>
          <w:lang w:val="fr-FR"/>
        </w:rPr>
        <w:t>’</w:t>
      </w:r>
      <w:r w:rsidRPr="00E66A59">
        <w:rPr>
          <w:szCs w:val="24"/>
          <w:lang w:val="fr-FR"/>
        </w:rPr>
        <w:t>utilisation:</w:t>
      </w:r>
      <w:r w:rsidRPr="00E66A59">
        <w:rPr>
          <w:szCs w:val="24"/>
          <w:lang w:val="fr-FR"/>
        </w:rPr>
        <w:tab/>
      </w:r>
    </w:p>
    <w:p w:rsidR="006C1755" w:rsidRPr="00E66A59" w:rsidRDefault="006C1755" w:rsidP="006C1755">
      <w:pPr>
        <w:pStyle w:val="SingleTxtG"/>
        <w:tabs>
          <w:tab w:val="left" w:pos="1985"/>
          <w:tab w:val="right" w:leader="dot" w:pos="8505"/>
        </w:tabs>
        <w:ind w:left="1985" w:hanging="851"/>
        <w:rPr>
          <w:szCs w:val="24"/>
          <w:lang w:val="fr-FR"/>
        </w:rPr>
      </w:pPr>
      <w:r w:rsidRPr="00E66A59">
        <w:rPr>
          <w:szCs w:val="24"/>
          <w:lang w:val="fr-FR"/>
        </w:rPr>
        <w:t>7.</w:t>
      </w:r>
      <w:r w:rsidRPr="00E66A59">
        <w:rPr>
          <w:szCs w:val="24"/>
          <w:lang w:val="fr-FR"/>
        </w:rPr>
        <w:tab/>
        <w:t>Indice d</w:t>
      </w:r>
      <w:r>
        <w:rPr>
          <w:szCs w:val="24"/>
          <w:lang w:val="fr-FR"/>
        </w:rPr>
        <w:t>’</w:t>
      </w:r>
      <w:r w:rsidRPr="00E66A59">
        <w:rPr>
          <w:szCs w:val="24"/>
          <w:lang w:val="fr-FR"/>
        </w:rPr>
        <w:t>adhérence sur la neige par rapport au SRTT, déterminé conformément au paragraphe 7.2.1.</w:t>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7.1</w:t>
      </w:r>
      <w:r w:rsidRPr="00E66A59">
        <w:rPr>
          <w:szCs w:val="24"/>
          <w:lang w:val="fr-FR"/>
        </w:rPr>
        <w:tab/>
        <w:t>Procédure d</w:t>
      </w:r>
      <w:r>
        <w:rPr>
          <w:szCs w:val="24"/>
          <w:lang w:val="fr-FR"/>
        </w:rPr>
        <w:t>’</w:t>
      </w:r>
      <w:r w:rsidRPr="00E66A59">
        <w:rPr>
          <w:szCs w:val="24"/>
          <w:lang w:val="fr-FR"/>
        </w:rPr>
        <w:t>essai et SRTT utilisés</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8.</w:t>
      </w:r>
      <w:r w:rsidRPr="00E66A59">
        <w:rPr>
          <w:szCs w:val="24"/>
          <w:lang w:val="fr-FR"/>
        </w:rPr>
        <w:tab/>
        <w:t>Commentaires éventuels:</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9.</w:t>
      </w:r>
      <w:r w:rsidRPr="00E66A59">
        <w:rPr>
          <w:szCs w:val="24"/>
          <w:lang w:val="fr-FR"/>
        </w:rPr>
        <w:tab/>
        <w:t>Date:</w:t>
      </w:r>
      <w:r w:rsidRPr="00E66A59">
        <w:rPr>
          <w:szCs w:val="24"/>
          <w:lang w:val="fr-FR"/>
        </w:rPr>
        <w:tab/>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10.</w:t>
      </w:r>
      <w:r w:rsidRPr="00E66A59">
        <w:rPr>
          <w:szCs w:val="24"/>
          <w:lang w:val="fr-FR"/>
        </w:rPr>
        <w:tab/>
        <w:t xml:space="preserve">Signature: </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11.</w:t>
      </w:r>
      <w:r w:rsidRPr="00E66A59">
        <w:rPr>
          <w:szCs w:val="24"/>
          <w:lang w:val="fr-FR"/>
        </w:rPr>
        <w:tab/>
        <w:t>Signature du service technique:</w:t>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12.</w:t>
      </w:r>
      <w:r w:rsidRPr="00E66A59">
        <w:rPr>
          <w:szCs w:val="24"/>
          <w:lang w:val="fr-FR"/>
        </w:rPr>
        <w:tab/>
        <w:t>Signature de l</w:t>
      </w:r>
      <w:r>
        <w:rPr>
          <w:szCs w:val="24"/>
          <w:lang w:val="fr-FR"/>
        </w:rPr>
        <w:t>’</w:t>
      </w:r>
      <w:r w:rsidRPr="00E66A59">
        <w:rPr>
          <w:szCs w:val="24"/>
          <w:lang w:val="fr-FR"/>
        </w:rPr>
        <w:t>autorité chargée de l</w:t>
      </w:r>
      <w:r>
        <w:rPr>
          <w:szCs w:val="24"/>
          <w:lang w:val="fr-FR"/>
        </w:rPr>
        <w:t>’</w:t>
      </w:r>
      <w:r w:rsidRPr="00E66A59">
        <w:rPr>
          <w:szCs w:val="24"/>
          <w:lang w:val="fr-FR"/>
        </w:rPr>
        <w:t>homologation de type:</w:t>
      </w:r>
    </w:p>
    <w:p w:rsidR="006C1755" w:rsidRPr="00E66A59" w:rsidRDefault="006C1755" w:rsidP="006C1755">
      <w:pPr>
        <w:pStyle w:val="H4G"/>
        <w:rPr>
          <w:lang w:val="fr-FR"/>
        </w:rPr>
      </w:pPr>
      <w:r>
        <w:rPr>
          <w:lang w:val="fr-FR"/>
        </w:rPr>
        <w:tab/>
      </w:r>
      <w:r>
        <w:rPr>
          <w:lang w:val="fr-FR"/>
        </w:rPr>
        <w:tab/>
      </w:r>
      <w:r w:rsidRPr="00E66A59">
        <w:rPr>
          <w:lang w:val="fr-FR"/>
        </w:rPr>
        <w:t>Deuxième partie − Données relatives à l</w:t>
      </w:r>
      <w:r>
        <w:rPr>
          <w:lang w:val="fr-FR"/>
        </w:rPr>
        <w:t>’</w:t>
      </w:r>
      <w:r w:rsidRPr="00E66A59">
        <w:rPr>
          <w:lang w:val="fr-FR"/>
        </w:rPr>
        <w:t>essai</w:t>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1.</w:t>
      </w:r>
      <w:r w:rsidRPr="00E66A59">
        <w:rPr>
          <w:szCs w:val="24"/>
          <w:lang w:val="fr-FR"/>
        </w:rPr>
        <w:tab/>
        <w:t>Date de l</w:t>
      </w:r>
      <w:r>
        <w:rPr>
          <w:szCs w:val="24"/>
          <w:lang w:val="fr-FR"/>
        </w:rPr>
        <w:t>’</w:t>
      </w:r>
      <w:r w:rsidRPr="00E66A59">
        <w:rPr>
          <w:szCs w:val="24"/>
          <w:lang w:val="fr-FR"/>
        </w:rPr>
        <w:t>essai:</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2.</w:t>
      </w:r>
      <w:r w:rsidRPr="00E66A59">
        <w:rPr>
          <w:szCs w:val="24"/>
          <w:lang w:val="fr-FR"/>
        </w:rPr>
        <w:tab/>
        <w:t>Emplacement de la piste d</w:t>
      </w:r>
      <w:r>
        <w:rPr>
          <w:szCs w:val="24"/>
          <w:lang w:val="fr-FR"/>
        </w:rPr>
        <w:t>’</w:t>
      </w:r>
      <w:r w:rsidRPr="00E66A59">
        <w:rPr>
          <w:szCs w:val="24"/>
          <w:lang w:val="fr-FR"/>
        </w:rPr>
        <w:t>essai:</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2.1</w:t>
      </w:r>
      <w:r w:rsidRPr="00E66A59">
        <w:rPr>
          <w:szCs w:val="24"/>
          <w:lang w:val="fr-FR"/>
        </w:rPr>
        <w:tab/>
        <w:t>Caractéristiques de la piste d</w:t>
      </w:r>
      <w:r>
        <w:rPr>
          <w:szCs w:val="24"/>
          <w:lang w:val="fr-FR"/>
        </w:rPr>
        <w:t>’</w:t>
      </w:r>
      <w:r w:rsidRPr="00E66A59">
        <w:rPr>
          <w:szCs w:val="24"/>
          <w:lang w:val="fr-FR"/>
        </w:rPr>
        <w:t>essai:</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1701"/>
        <w:gridCol w:w="1701"/>
        <w:gridCol w:w="1701"/>
      </w:tblGrid>
      <w:tr w:rsidR="006C1755" w:rsidRPr="00E66A59" w:rsidTr="001D409F">
        <w:trPr>
          <w:tblHeader/>
        </w:trPr>
        <w:tc>
          <w:tcPr>
            <w:tcW w:w="2268"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i/>
                <w:sz w:val="16"/>
                <w:szCs w:val="16"/>
                <w:lang w:val="fr-FR"/>
              </w:rPr>
            </w:pPr>
          </w:p>
        </w:tc>
        <w:tc>
          <w:tcPr>
            <w:tcW w:w="1701"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i/>
                <w:sz w:val="16"/>
                <w:szCs w:val="16"/>
                <w:lang w:val="fr-FR"/>
              </w:rPr>
            </w:pPr>
            <w:r w:rsidRPr="00E66A59">
              <w:rPr>
                <w:i/>
                <w:sz w:val="16"/>
                <w:szCs w:val="16"/>
                <w:lang w:val="fr-FR"/>
              </w:rPr>
              <w:t>Au début de l</w:t>
            </w:r>
            <w:r>
              <w:rPr>
                <w:i/>
                <w:sz w:val="16"/>
                <w:szCs w:val="16"/>
                <w:lang w:val="fr-FR"/>
              </w:rPr>
              <w:t>’</w:t>
            </w:r>
            <w:r w:rsidRPr="00E66A59">
              <w:rPr>
                <w:i/>
                <w:sz w:val="16"/>
                <w:szCs w:val="16"/>
                <w:lang w:val="fr-FR"/>
              </w:rPr>
              <w:t>essai</w:t>
            </w:r>
          </w:p>
        </w:tc>
        <w:tc>
          <w:tcPr>
            <w:tcW w:w="1701"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i/>
                <w:sz w:val="16"/>
                <w:szCs w:val="16"/>
                <w:lang w:val="fr-FR"/>
              </w:rPr>
            </w:pPr>
            <w:r w:rsidRPr="00E66A59">
              <w:rPr>
                <w:i/>
                <w:sz w:val="16"/>
                <w:szCs w:val="16"/>
                <w:lang w:val="fr-FR"/>
              </w:rPr>
              <w:t>À la fin de l</w:t>
            </w:r>
            <w:r>
              <w:rPr>
                <w:i/>
                <w:sz w:val="16"/>
                <w:szCs w:val="16"/>
                <w:lang w:val="fr-FR"/>
              </w:rPr>
              <w:t>’</w:t>
            </w:r>
            <w:r w:rsidRPr="00E66A59">
              <w:rPr>
                <w:i/>
                <w:sz w:val="16"/>
                <w:szCs w:val="16"/>
                <w:lang w:val="fr-FR"/>
              </w:rPr>
              <w:t>essai</w:t>
            </w:r>
          </w:p>
        </w:tc>
        <w:tc>
          <w:tcPr>
            <w:tcW w:w="1701"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i/>
                <w:sz w:val="16"/>
                <w:szCs w:val="16"/>
                <w:lang w:val="fr-FR"/>
              </w:rPr>
            </w:pPr>
            <w:r w:rsidRPr="00E66A59">
              <w:rPr>
                <w:i/>
                <w:sz w:val="16"/>
                <w:szCs w:val="16"/>
                <w:lang w:val="fr-FR"/>
              </w:rPr>
              <w:t>Spécifications</w:t>
            </w:r>
          </w:p>
        </w:tc>
      </w:tr>
      <w:tr w:rsidR="006C1755" w:rsidRPr="00E66A59" w:rsidTr="001D409F">
        <w:tc>
          <w:tcPr>
            <w:tcW w:w="2268" w:type="dxa"/>
            <w:tcBorders>
              <w:top w:val="single" w:sz="12" w:space="0" w:color="auto"/>
            </w:tcBorders>
            <w:shd w:val="clear" w:color="auto" w:fill="auto"/>
          </w:tcPr>
          <w:p w:rsidR="006C1755" w:rsidRPr="00E66A59" w:rsidRDefault="006C1755" w:rsidP="006C1755">
            <w:pPr>
              <w:spacing w:before="60" w:after="60" w:line="220" w:lineRule="exact"/>
              <w:jc w:val="center"/>
              <w:rPr>
                <w:sz w:val="18"/>
                <w:szCs w:val="18"/>
                <w:u w:val="dashLong"/>
                <w:lang w:val="fr-FR"/>
              </w:rPr>
            </w:pPr>
            <w:r w:rsidRPr="00E66A59">
              <w:rPr>
                <w:sz w:val="18"/>
                <w:szCs w:val="18"/>
                <w:lang w:val="fr-FR"/>
              </w:rPr>
              <w:t>Conditions météorologiques</w:t>
            </w:r>
          </w:p>
        </w:tc>
        <w:tc>
          <w:tcPr>
            <w:tcW w:w="1701" w:type="dxa"/>
            <w:tcBorders>
              <w:top w:val="single" w:sz="12" w:space="0" w:color="auto"/>
            </w:tcBorders>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tcBorders>
              <w:top w:val="single" w:sz="12" w:space="0" w:color="auto"/>
            </w:tcBorders>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tcBorders>
              <w:top w:val="single" w:sz="12" w:space="0" w:color="auto"/>
            </w:tcBorders>
            <w:shd w:val="clear" w:color="auto" w:fill="auto"/>
          </w:tcPr>
          <w:p w:rsidR="006C1755" w:rsidRPr="00243BBC" w:rsidRDefault="006C1755" w:rsidP="006C1755">
            <w:pPr>
              <w:spacing w:before="60" w:after="60" w:line="220" w:lineRule="exact"/>
              <w:jc w:val="center"/>
              <w:rPr>
                <w:sz w:val="18"/>
                <w:szCs w:val="18"/>
                <w:lang w:val="fr-FR"/>
              </w:rPr>
            </w:pPr>
          </w:p>
        </w:tc>
      </w:tr>
      <w:tr w:rsidR="006C1755" w:rsidRPr="00E66A59" w:rsidTr="006C1755">
        <w:tc>
          <w:tcPr>
            <w:tcW w:w="2268" w:type="dxa"/>
            <w:shd w:val="clear" w:color="auto" w:fill="auto"/>
          </w:tcPr>
          <w:p w:rsidR="006C1755" w:rsidRPr="00E66A59" w:rsidRDefault="006C1755" w:rsidP="006C1755">
            <w:pPr>
              <w:spacing w:before="60" w:after="60" w:line="220" w:lineRule="exact"/>
              <w:jc w:val="center"/>
              <w:rPr>
                <w:sz w:val="18"/>
                <w:szCs w:val="18"/>
                <w:u w:val="dashLong"/>
                <w:lang w:val="fr-FR"/>
              </w:rPr>
            </w:pPr>
            <w:r w:rsidRPr="00E66A59">
              <w:rPr>
                <w:sz w:val="18"/>
                <w:szCs w:val="18"/>
                <w:lang w:val="fr-FR"/>
              </w:rPr>
              <w:t>Température ambiante</w:t>
            </w:r>
          </w:p>
        </w:tc>
        <w:tc>
          <w:tcPr>
            <w:tcW w:w="1701" w:type="dxa"/>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shd w:val="clear" w:color="auto" w:fill="auto"/>
          </w:tcPr>
          <w:p w:rsidR="006C1755" w:rsidRPr="00243BBC" w:rsidRDefault="006C1755" w:rsidP="006C1755">
            <w:pPr>
              <w:spacing w:before="60" w:after="60" w:line="220" w:lineRule="exact"/>
              <w:jc w:val="center"/>
              <w:rPr>
                <w:sz w:val="18"/>
                <w:szCs w:val="18"/>
                <w:lang w:val="fr-FR"/>
              </w:rPr>
            </w:pPr>
          </w:p>
        </w:tc>
        <w:tc>
          <w:tcPr>
            <w:tcW w:w="1701" w:type="dxa"/>
            <w:shd w:val="clear" w:color="auto" w:fill="auto"/>
            <w:vAlign w:val="bottom"/>
          </w:tcPr>
          <w:p w:rsidR="006C1755" w:rsidRPr="00243BBC" w:rsidRDefault="006C1755" w:rsidP="006C1755">
            <w:pPr>
              <w:spacing w:before="60" w:after="60" w:line="220" w:lineRule="exact"/>
              <w:jc w:val="center"/>
              <w:rPr>
                <w:sz w:val="18"/>
                <w:szCs w:val="18"/>
                <w:lang w:val="fr-FR"/>
              </w:rPr>
            </w:pPr>
            <w:r w:rsidRPr="00E66A59">
              <w:rPr>
                <w:sz w:val="18"/>
                <w:szCs w:val="18"/>
                <w:lang w:val="fr-FR"/>
              </w:rPr>
              <w:t>-2 °C à -15 °C</w:t>
            </w:r>
          </w:p>
        </w:tc>
      </w:tr>
      <w:tr w:rsidR="006C1755" w:rsidRPr="00E66A59" w:rsidTr="006C1755">
        <w:tc>
          <w:tcPr>
            <w:tcW w:w="2268" w:type="dxa"/>
            <w:shd w:val="clear" w:color="auto" w:fill="auto"/>
          </w:tcPr>
          <w:p w:rsidR="006C1755" w:rsidRPr="00E66A59" w:rsidRDefault="006C1755" w:rsidP="006C1755">
            <w:pPr>
              <w:spacing w:before="60" w:after="60" w:line="220" w:lineRule="exact"/>
              <w:jc w:val="center"/>
              <w:rPr>
                <w:sz w:val="18"/>
                <w:szCs w:val="18"/>
                <w:u w:val="dashLong"/>
                <w:lang w:val="fr-FR"/>
              </w:rPr>
            </w:pPr>
            <w:r w:rsidRPr="00E66A59">
              <w:rPr>
                <w:sz w:val="18"/>
                <w:szCs w:val="18"/>
                <w:lang w:val="fr-FR"/>
              </w:rPr>
              <w:t>Température de la neige</w:t>
            </w:r>
          </w:p>
        </w:tc>
        <w:tc>
          <w:tcPr>
            <w:tcW w:w="1701" w:type="dxa"/>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shd w:val="clear" w:color="auto" w:fill="auto"/>
          </w:tcPr>
          <w:p w:rsidR="006C1755" w:rsidRPr="00243BBC" w:rsidRDefault="006C1755" w:rsidP="006C1755">
            <w:pPr>
              <w:spacing w:before="60" w:after="60" w:line="220" w:lineRule="exact"/>
              <w:jc w:val="center"/>
              <w:rPr>
                <w:sz w:val="18"/>
                <w:szCs w:val="18"/>
                <w:lang w:val="fr-FR"/>
              </w:rPr>
            </w:pPr>
          </w:p>
        </w:tc>
        <w:tc>
          <w:tcPr>
            <w:tcW w:w="1701" w:type="dxa"/>
            <w:shd w:val="clear" w:color="auto" w:fill="auto"/>
            <w:vAlign w:val="bottom"/>
          </w:tcPr>
          <w:p w:rsidR="006C1755" w:rsidRPr="00243BBC" w:rsidRDefault="006C1755" w:rsidP="006C1755">
            <w:pPr>
              <w:spacing w:before="60" w:after="60" w:line="220" w:lineRule="exact"/>
              <w:jc w:val="center"/>
              <w:rPr>
                <w:sz w:val="18"/>
                <w:szCs w:val="18"/>
                <w:lang w:val="fr-FR"/>
              </w:rPr>
            </w:pPr>
            <w:r w:rsidRPr="00E66A59">
              <w:rPr>
                <w:sz w:val="18"/>
                <w:szCs w:val="18"/>
                <w:lang w:val="fr-FR"/>
              </w:rPr>
              <w:t>-4 °C à -15 °C</w:t>
            </w:r>
          </w:p>
        </w:tc>
      </w:tr>
      <w:tr w:rsidR="006C1755" w:rsidRPr="00E66A59" w:rsidTr="006C1755">
        <w:tc>
          <w:tcPr>
            <w:tcW w:w="2268" w:type="dxa"/>
            <w:shd w:val="clear" w:color="auto" w:fill="auto"/>
          </w:tcPr>
          <w:p w:rsidR="006C1755" w:rsidRPr="00E66A59" w:rsidRDefault="006C1755" w:rsidP="006C1755">
            <w:pPr>
              <w:spacing w:before="60" w:after="60" w:line="220" w:lineRule="exact"/>
              <w:jc w:val="center"/>
              <w:rPr>
                <w:sz w:val="18"/>
                <w:szCs w:val="18"/>
                <w:u w:val="dashLong"/>
                <w:lang w:val="fr-FR"/>
              </w:rPr>
            </w:pPr>
            <w:r w:rsidRPr="00E66A59">
              <w:rPr>
                <w:sz w:val="18"/>
                <w:szCs w:val="18"/>
                <w:lang w:val="fr-FR"/>
              </w:rPr>
              <w:t>Indice CTI</w:t>
            </w:r>
          </w:p>
        </w:tc>
        <w:tc>
          <w:tcPr>
            <w:tcW w:w="1701" w:type="dxa"/>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shd w:val="clear" w:color="auto" w:fill="auto"/>
          </w:tcPr>
          <w:p w:rsidR="006C1755" w:rsidRPr="00243BBC" w:rsidRDefault="006C1755" w:rsidP="006C1755">
            <w:pPr>
              <w:spacing w:before="60" w:after="60" w:line="220" w:lineRule="exact"/>
              <w:jc w:val="center"/>
              <w:rPr>
                <w:sz w:val="18"/>
                <w:szCs w:val="18"/>
                <w:lang w:val="fr-FR"/>
              </w:rPr>
            </w:pPr>
          </w:p>
        </w:tc>
        <w:tc>
          <w:tcPr>
            <w:tcW w:w="1701" w:type="dxa"/>
            <w:shd w:val="clear" w:color="auto" w:fill="auto"/>
            <w:vAlign w:val="bottom"/>
          </w:tcPr>
          <w:p w:rsidR="006C1755" w:rsidRPr="00243BBC" w:rsidRDefault="006C1755" w:rsidP="006C1755">
            <w:pPr>
              <w:spacing w:before="60" w:after="60" w:line="220" w:lineRule="exact"/>
              <w:jc w:val="center"/>
              <w:rPr>
                <w:sz w:val="18"/>
                <w:szCs w:val="18"/>
                <w:lang w:val="fr-FR"/>
              </w:rPr>
            </w:pPr>
            <w:r w:rsidRPr="00E66A59">
              <w:rPr>
                <w:sz w:val="18"/>
                <w:szCs w:val="18"/>
                <w:lang w:val="fr-FR"/>
              </w:rPr>
              <w:t>75 à 85</w:t>
            </w:r>
          </w:p>
        </w:tc>
      </w:tr>
      <w:tr w:rsidR="006C1755" w:rsidRPr="00E66A59" w:rsidTr="001D409F">
        <w:tc>
          <w:tcPr>
            <w:tcW w:w="2268" w:type="dxa"/>
            <w:tcBorders>
              <w:bottom w:val="single" w:sz="12" w:space="0" w:color="auto"/>
            </w:tcBorders>
            <w:shd w:val="clear" w:color="auto" w:fill="auto"/>
          </w:tcPr>
          <w:p w:rsidR="006C1755" w:rsidRPr="00E66A59" w:rsidRDefault="006C1755" w:rsidP="006C1755">
            <w:pPr>
              <w:spacing w:before="60" w:after="60" w:line="220" w:lineRule="exact"/>
              <w:jc w:val="center"/>
              <w:rPr>
                <w:sz w:val="18"/>
                <w:szCs w:val="18"/>
                <w:u w:val="dashLong"/>
                <w:lang w:val="fr-FR"/>
              </w:rPr>
            </w:pPr>
            <w:r w:rsidRPr="00E66A59">
              <w:rPr>
                <w:sz w:val="18"/>
                <w:szCs w:val="18"/>
                <w:lang w:val="fr-FR"/>
              </w:rPr>
              <w:t>Autres paramètres</w:t>
            </w:r>
          </w:p>
        </w:tc>
        <w:tc>
          <w:tcPr>
            <w:tcW w:w="1701" w:type="dxa"/>
            <w:tcBorders>
              <w:bottom w:val="single" w:sz="12" w:space="0" w:color="auto"/>
            </w:tcBorders>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tcBorders>
              <w:bottom w:val="single" w:sz="12" w:space="0" w:color="auto"/>
            </w:tcBorders>
            <w:shd w:val="clear" w:color="auto" w:fill="auto"/>
          </w:tcPr>
          <w:p w:rsidR="006C1755" w:rsidRPr="00243BBC" w:rsidRDefault="006C1755" w:rsidP="006C1755">
            <w:pPr>
              <w:spacing w:before="60" w:after="60" w:line="220" w:lineRule="exact"/>
              <w:jc w:val="center"/>
              <w:rPr>
                <w:sz w:val="18"/>
                <w:szCs w:val="18"/>
                <w:lang w:val="fr-FR"/>
              </w:rPr>
            </w:pPr>
          </w:p>
        </w:tc>
        <w:tc>
          <w:tcPr>
            <w:tcW w:w="1701" w:type="dxa"/>
            <w:tcBorders>
              <w:bottom w:val="single" w:sz="12" w:space="0" w:color="auto"/>
            </w:tcBorders>
            <w:shd w:val="clear" w:color="auto" w:fill="auto"/>
            <w:vAlign w:val="bottom"/>
          </w:tcPr>
          <w:p w:rsidR="006C1755" w:rsidRPr="00E66A59" w:rsidRDefault="006C1755" w:rsidP="006C1755">
            <w:pPr>
              <w:spacing w:before="60" w:after="60" w:line="220" w:lineRule="exact"/>
              <w:jc w:val="center"/>
              <w:rPr>
                <w:sz w:val="18"/>
                <w:szCs w:val="18"/>
                <w:lang w:val="fr-FR"/>
              </w:rPr>
            </w:pPr>
          </w:p>
        </w:tc>
      </w:tr>
    </w:tbl>
    <w:p w:rsidR="006C1755" w:rsidRPr="00E66A59" w:rsidRDefault="006C1755" w:rsidP="006C1755">
      <w:pPr>
        <w:pStyle w:val="SingleTxtG"/>
        <w:tabs>
          <w:tab w:val="left" w:pos="1985"/>
          <w:tab w:val="right" w:leader="dot" w:pos="8505"/>
        </w:tabs>
        <w:spacing w:before="240"/>
        <w:rPr>
          <w:szCs w:val="24"/>
          <w:lang w:val="fr-FR"/>
        </w:rPr>
      </w:pPr>
      <w:r w:rsidRPr="00E66A59">
        <w:rPr>
          <w:szCs w:val="24"/>
          <w:lang w:val="fr-FR"/>
        </w:rPr>
        <w:t>3.</w:t>
      </w:r>
      <w:r w:rsidRPr="00E66A59">
        <w:rPr>
          <w:szCs w:val="24"/>
          <w:lang w:val="fr-FR"/>
        </w:rPr>
        <w:tab/>
        <w:t>Véhicule d</w:t>
      </w:r>
      <w:r>
        <w:rPr>
          <w:szCs w:val="24"/>
          <w:lang w:val="fr-FR"/>
        </w:rPr>
        <w:t>’</w:t>
      </w:r>
      <w:r w:rsidRPr="00E66A59">
        <w:rPr>
          <w:szCs w:val="24"/>
          <w:lang w:val="fr-FR"/>
        </w:rPr>
        <w:t>essai (marque, modèle et type, année):</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4.</w:t>
      </w:r>
      <w:r w:rsidRPr="00E66A59">
        <w:rPr>
          <w:szCs w:val="24"/>
          <w:lang w:val="fr-FR"/>
        </w:rPr>
        <w:tab/>
        <w:t>Caractéristiques du pneumatique d</w:t>
      </w:r>
      <w:r>
        <w:rPr>
          <w:szCs w:val="24"/>
          <w:lang w:val="fr-FR"/>
        </w:rPr>
        <w:t>’</w:t>
      </w:r>
      <w:r w:rsidRPr="00E66A59">
        <w:rPr>
          <w:szCs w:val="24"/>
          <w:lang w:val="fr-FR"/>
        </w:rPr>
        <w:t>essai</w:t>
      </w:r>
      <w:r>
        <w:rPr>
          <w:szCs w:val="24"/>
          <w:lang w:val="fr-FR"/>
        </w:rPr>
        <w:t>:</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4.1</w:t>
      </w:r>
      <w:r w:rsidRPr="00E66A59">
        <w:rPr>
          <w:szCs w:val="24"/>
          <w:lang w:val="fr-FR"/>
        </w:rPr>
        <w:tab/>
        <w:t>Désignation de dimension du pneumatique et description de service:</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4.2</w:t>
      </w:r>
      <w:r w:rsidRPr="00E66A59">
        <w:rPr>
          <w:szCs w:val="24"/>
          <w:lang w:val="fr-FR"/>
        </w:rPr>
        <w:tab/>
        <w:t>Marque et désignation commerciale du pneumatique:</w:t>
      </w:r>
      <w:r w:rsidRPr="00E66A59">
        <w:rPr>
          <w:szCs w:val="24"/>
          <w:lang w:val="fr-FR"/>
        </w:rPr>
        <w:tab/>
      </w:r>
    </w:p>
    <w:p w:rsidR="006C1755" w:rsidRPr="00E66A59" w:rsidRDefault="006C1755" w:rsidP="006C1755">
      <w:pPr>
        <w:pStyle w:val="SingleTxtG"/>
        <w:keepNext/>
        <w:tabs>
          <w:tab w:val="left" w:pos="1985"/>
          <w:tab w:val="right" w:leader="dot" w:pos="8505"/>
        </w:tabs>
        <w:rPr>
          <w:szCs w:val="24"/>
          <w:lang w:val="fr-FR"/>
        </w:rPr>
      </w:pPr>
      <w:r w:rsidRPr="00E66A59">
        <w:rPr>
          <w:szCs w:val="24"/>
          <w:lang w:val="fr-FR"/>
        </w:rPr>
        <w:t>4.3</w:t>
      </w:r>
      <w:r w:rsidRPr="00E66A59">
        <w:rPr>
          <w:szCs w:val="24"/>
          <w:lang w:val="fr-FR"/>
        </w:rPr>
        <w:tab/>
        <w:t>Données du pneumatique d</w:t>
      </w:r>
      <w:r>
        <w:rPr>
          <w:szCs w:val="24"/>
          <w:lang w:val="fr-FR"/>
        </w:rPr>
        <w:t>’</w:t>
      </w:r>
      <w:r w:rsidRPr="00E66A59">
        <w:rPr>
          <w:szCs w:val="24"/>
          <w:lang w:val="fr-FR"/>
        </w:rPr>
        <w:t>essai:</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1026"/>
        <w:gridCol w:w="1026"/>
        <w:gridCol w:w="1026"/>
        <w:gridCol w:w="1027"/>
      </w:tblGrid>
      <w:tr w:rsidR="006C1755" w:rsidRPr="00E66A59" w:rsidTr="001D409F">
        <w:tc>
          <w:tcPr>
            <w:tcW w:w="3266" w:type="dxa"/>
            <w:tcBorders>
              <w:bottom w:val="single" w:sz="12" w:space="0" w:color="auto"/>
            </w:tcBorders>
            <w:vAlign w:val="bottom"/>
          </w:tcPr>
          <w:p w:rsidR="006C1755" w:rsidRPr="00243BBC" w:rsidRDefault="006C1755" w:rsidP="006C1755">
            <w:pPr>
              <w:keepNext/>
              <w:spacing w:before="60" w:after="60" w:line="200" w:lineRule="exact"/>
              <w:jc w:val="center"/>
              <w:rPr>
                <w:sz w:val="16"/>
                <w:szCs w:val="16"/>
                <w:lang w:val="fr-FR"/>
              </w:rPr>
            </w:pPr>
          </w:p>
        </w:tc>
        <w:tc>
          <w:tcPr>
            <w:tcW w:w="1026" w:type="dxa"/>
            <w:tcBorders>
              <w:bottom w:val="single" w:sz="12" w:space="0" w:color="auto"/>
            </w:tcBorders>
            <w:vAlign w:val="bottom"/>
          </w:tcPr>
          <w:p w:rsidR="006C1755" w:rsidRPr="00243BBC" w:rsidRDefault="006C1755" w:rsidP="006C1755">
            <w:pPr>
              <w:keepNext/>
              <w:spacing w:before="60" w:after="60" w:line="200" w:lineRule="exact"/>
              <w:jc w:val="center"/>
              <w:rPr>
                <w:bCs/>
                <w:i/>
                <w:sz w:val="16"/>
                <w:szCs w:val="16"/>
                <w:lang w:val="fr-FR"/>
              </w:rPr>
            </w:pPr>
            <w:r w:rsidRPr="00E66A59">
              <w:rPr>
                <w:bCs/>
                <w:i/>
                <w:sz w:val="16"/>
                <w:szCs w:val="16"/>
                <w:lang w:val="fr-FR"/>
              </w:rPr>
              <w:t>SRTT</w:t>
            </w:r>
            <w:r w:rsidRPr="00E66A59">
              <w:rPr>
                <w:bCs/>
                <w:i/>
                <w:sz w:val="16"/>
                <w:szCs w:val="16"/>
                <w:lang w:val="fr-FR"/>
              </w:rPr>
              <w:br/>
              <w:t>(1</w:t>
            </w:r>
            <w:r w:rsidRPr="00E66A59">
              <w:rPr>
                <w:bCs/>
                <w:i/>
                <w:sz w:val="16"/>
                <w:szCs w:val="16"/>
                <w:vertAlign w:val="superscript"/>
                <w:lang w:val="fr-FR"/>
              </w:rPr>
              <w:t>er</w:t>
            </w:r>
            <w:r w:rsidRPr="00E66A59">
              <w:rPr>
                <w:bCs/>
                <w:i/>
                <w:sz w:val="16"/>
                <w:szCs w:val="16"/>
                <w:lang w:val="fr-FR"/>
              </w:rPr>
              <w:t> essai)</w:t>
            </w:r>
          </w:p>
        </w:tc>
        <w:tc>
          <w:tcPr>
            <w:tcW w:w="1026" w:type="dxa"/>
            <w:tcBorders>
              <w:bottom w:val="single" w:sz="12" w:space="0" w:color="auto"/>
            </w:tcBorders>
            <w:vAlign w:val="bottom"/>
          </w:tcPr>
          <w:p w:rsidR="006C1755" w:rsidRPr="00243BBC" w:rsidRDefault="006C1755" w:rsidP="006C1755">
            <w:pPr>
              <w:keepNext/>
              <w:spacing w:before="60" w:after="60" w:line="200" w:lineRule="exact"/>
              <w:jc w:val="center"/>
              <w:rPr>
                <w:bCs/>
                <w:i/>
                <w:sz w:val="16"/>
                <w:szCs w:val="16"/>
                <w:lang w:val="fr-FR"/>
              </w:rPr>
            </w:pPr>
            <w:r w:rsidRPr="00E66A59">
              <w:rPr>
                <w:bCs/>
                <w:i/>
                <w:sz w:val="16"/>
                <w:szCs w:val="16"/>
                <w:lang w:val="fr-FR"/>
              </w:rPr>
              <w:t>Pneumatique à contrôler</w:t>
            </w:r>
          </w:p>
        </w:tc>
        <w:tc>
          <w:tcPr>
            <w:tcW w:w="1026" w:type="dxa"/>
            <w:tcBorders>
              <w:bottom w:val="single" w:sz="12" w:space="0" w:color="auto"/>
            </w:tcBorders>
            <w:vAlign w:val="bottom"/>
          </w:tcPr>
          <w:p w:rsidR="006C1755" w:rsidRPr="00243BBC" w:rsidRDefault="006C1755" w:rsidP="006C1755">
            <w:pPr>
              <w:keepNext/>
              <w:spacing w:before="60" w:after="60" w:line="200" w:lineRule="exact"/>
              <w:jc w:val="center"/>
              <w:rPr>
                <w:bCs/>
                <w:i/>
                <w:sz w:val="16"/>
                <w:szCs w:val="16"/>
                <w:lang w:val="fr-FR"/>
              </w:rPr>
            </w:pPr>
            <w:r w:rsidRPr="00E66A59">
              <w:rPr>
                <w:bCs/>
                <w:i/>
                <w:sz w:val="16"/>
                <w:szCs w:val="16"/>
                <w:lang w:val="fr-FR"/>
              </w:rPr>
              <w:t>Pneumatique à contrôler</w:t>
            </w:r>
          </w:p>
        </w:tc>
        <w:tc>
          <w:tcPr>
            <w:tcW w:w="1027" w:type="dxa"/>
            <w:tcBorders>
              <w:bottom w:val="single" w:sz="12" w:space="0" w:color="auto"/>
            </w:tcBorders>
            <w:vAlign w:val="bottom"/>
          </w:tcPr>
          <w:p w:rsidR="006C1755" w:rsidRPr="00243BBC" w:rsidRDefault="006C1755" w:rsidP="006C1755">
            <w:pPr>
              <w:keepNext/>
              <w:spacing w:before="60" w:after="60" w:line="200" w:lineRule="exact"/>
              <w:jc w:val="center"/>
              <w:rPr>
                <w:bCs/>
                <w:i/>
                <w:sz w:val="16"/>
                <w:szCs w:val="16"/>
                <w:lang w:val="fr-FR"/>
              </w:rPr>
            </w:pPr>
            <w:r w:rsidRPr="00E66A59">
              <w:rPr>
                <w:bCs/>
                <w:i/>
                <w:sz w:val="16"/>
                <w:szCs w:val="16"/>
                <w:lang w:val="fr-FR"/>
              </w:rPr>
              <w:t>SRTT</w:t>
            </w:r>
            <w:r w:rsidRPr="00E66A59">
              <w:rPr>
                <w:bCs/>
                <w:i/>
                <w:sz w:val="16"/>
                <w:szCs w:val="16"/>
                <w:lang w:val="fr-FR"/>
              </w:rPr>
              <w:br/>
              <w:t>(2</w:t>
            </w:r>
            <w:r w:rsidRPr="00E66A59">
              <w:rPr>
                <w:bCs/>
                <w:i/>
                <w:sz w:val="16"/>
                <w:szCs w:val="16"/>
                <w:vertAlign w:val="superscript"/>
                <w:lang w:val="fr-FR"/>
              </w:rPr>
              <w:t>e</w:t>
            </w:r>
            <w:r w:rsidRPr="00E66A59">
              <w:rPr>
                <w:bCs/>
                <w:i/>
                <w:sz w:val="16"/>
                <w:szCs w:val="16"/>
                <w:lang w:val="fr-FR"/>
              </w:rPr>
              <w:t> essai)</w:t>
            </w:r>
          </w:p>
        </w:tc>
      </w:tr>
      <w:tr w:rsidR="006C1755" w:rsidRPr="00E66A59" w:rsidTr="001D409F">
        <w:tc>
          <w:tcPr>
            <w:tcW w:w="3266" w:type="dxa"/>
            <w:tcBorders>
              <w:top w:val="single" w:sz="12" w:space="0" w:color="auto"/>
            </w:tcBorders>
          </w:tcPr>
          <w:p w:rsidR="006C1755" w:rsidRPr="00E66A59" w:rsidRDefault="006C1755" w:rsidP="006C1755">
            <w:pPr>
              <w:keepNext/>
              <w:spacing w:before="60" w:after="60" w:line="220" w:lineRule="exact"/>
              <w:jc w:val="center"/>
              <w:rPr>
                <w:bCs/>
                <w:sz w:val="18"/>
                <w:szCs w:val="18"/>
                <w:u w:val="dashLong"/>
                <w:lang w:val="fr-FR"/>
              </w:rPr>
            </w:pPr>
            <w:r w:rsidRPr="00E66A59">
              <w:rPr>
                <w:bCs/>
                <w:sz w:val="18"/>
                <w:szCs w:val="18"/>
                <w:lang w:val="fr-FR"/>
              </w:rPr>
              <w:t>Dimensions du pneumatique</w:t>
            </w:r>
          </w:p>
        </w:tc>
        <w:tc>
          <w:tcPr>
            <w:tcW w:w="1026" w:type="dxa"/>
            <w:tcBorders>
              <w:top w:val="single" w:sz="12" w:space="0" w:color="auto"/>
            </w:tcBorders>
          </w:tcPr>
          <w:p w:rsidR="006C1755" w:rsidRPr="00E66A59" w:rsidRDefault="006C1755" w:rsidP="006C1755">
            <w:pPr>
              <w:keepNext/>
              <w:spacing w:before="60" w:after="60" w:line="220" w:lineRule="exact"/>
              <w:jc w:val="center"/>
              <w:rPr>
                <w:bCs/>
                <w:sz w:val="18"/>
                <w:szCs w:val="18"/>
                <w:u w:val="dashLong"/>
                <w:lang w:val="fr-FR"/>
              </w:rPr>
            </w:pPr>
          </w:p>
        </w:tc>
        <w:tc>
          <w:tcPr>
            <w:tcW w:w="1026" w:type="dxa"/>
            <w:tcBorders>
              <w:top w:val="single" w:sz="12" w:space="0" w:color="auto"/>
            </w:tcBorders>
          </w:tcPr>
          <w:p w:rsidR="006C1755" w:rsidRPr="00E66A59" w:rsidRDefault="006C1755" w:rsidP="006C1755">
            <w:pPr>
              <w:keepNext/>
              <w:spacing w:before="60" w:after="60" w:line="220" w:lineRule="exact"/>
              <w:jc w:val="center"/>
              <w:rPr>
                <w:bCs/>
                <w:sz w:val="18"/>
                <w:szCs w:val="18"/>
                <w:u w:val="dashLong"/>
                <w:lang w:val="fr-FR"/>
              </w:rPr>
            </w:pPr>
          </w:p>
        </w:tc>
        <w:tc>
          <w:tcPr>
            <w:tcW w:w="1026" w:type="dxa"/>
            <w:tcBorders>
              <w:top w:val="single" w:sz="12" w:space="0" w:color="auto"/>
            </w:tcBorders>
          </w:tcPr>
          <w:p w:rsidR="006C1755" w:rsidRPr="00E66A59" w:rsidRDefault="006C1755" w:rsidP="006C1755">
            <w:pPr>
              <w:keepNext/>
              <w:spacing w:before="60" w:after="60" w:line="220" w:lineRule="exact"/>
              <w:jc w:val="center"/>
              <w:rPr>
                <w:bCs/>
                <w:sz w:val="18"/>
                <w:szCs w:val="18"/>
                <w:u w:val="dashLong"/>
                <w:lang w:val="fr-FR"/>
              </w:rPr>
            </w:pPr>
          </w:p>
        </w:tc>
        <w:tc>
          <w:tcPr>
            <w:tcW w:w="1027" w:type="dxa"/>
            <w:tcBorders>
              <w:top w:val="single" w:sz="12" w:space="0" w:color="auto"/>
            </w:tcBorders>
          </w:tcPr>
          <w:p w:rsidR="006C1755" w:rsidRPr="00243BBC" w:rsidRDefault="006C1755" w:rsidP="006C1755">
            <w:pPr>
              <w:keepNext/>
              <w:spacing w:before="60" w:after="60" w:line="220" w:lineRule="exact"/>
              <w:jc w:val="center"/>
              <w:rPr>
                <w:bCs/>
                <w:sz w:val="18"/>
                <w:szCs w:val="18"/>
                <w:lang w:val="fr-FR"/>
              </w:rPr>
            </w:pPr>
          </w:p>
        </w:tc>
      </w:tr>
      <w:tr w:rsidR="006C1755" w:rsidRPr="00E66A59" w:rsidTr="006C1755">
        <w:tc>
          <w:tcPr>
            <w:tcW w:w="3266" w:type="dxa"/>
          </w:tcPr>
          <w:p w:rsidR="006C1755" w:rsidRPr="00E66A59" w:rsidRDefault="006C1755" w:rsidP="006C1755">
            <w:pPr>
              <w:keepNext/>
              <w:spacing w:before="60" w:after="60" w:line="220" w:lineRule="exact"/>
              <w:jc w:val="center"/>
              <w:rPr>
                <w:bCs/>
                <w:sz w:val="18"/>
                <w:szCs w:val="18"/>
                <w:u w:val="dashLong"/>
                <w:lang w:val="fr-FR"/>
              </w:rPr>
            </w:pPr>
            <w:r w:rsidRPr="00E66A59">
              <w:rPr>
                <w:sz w:val="18"/>
                <w:szCs w:val="18"/>
                <w:lang w:val="fr-FR"/>
              </w:rPr>
              <w:t>Code de largeur de la jante d</w:t>
            </w:r>
            <w:r>
              <w:rPr>
                <w:sz w:val="18"/>
                <w:szCs w:val="18"/>
                <w:lang w:val="fr-FR"/>
              </w:rPr>
              <w:t>’</w:t>
            </w:r>
            <w:r w:rsidRPr="00E66A59">
              <w:rPr>
                <w:sz w:val="18"/>
                <w:szCs w:val="18"/>
                <w:lang w:val="fr-FR"/>
              </w:rPr>
              <w:t>essai</w:t>
            </w:r>
          </w:p>
        </w:tc>
        <w:tc>
          <w:tcPr>
            <w:tcW w:w="1026" w:type="dxa"/>
          </w:tcPr>
          <w:p w:rsidR="006C1755" w:rsidRPr="00E66A59" w:rsidRDefault="006C1755" w:rsidP="006C1755">
            <w:pPr>
              <w:keepNext/>
              <w:spacing w:before="60" w:after="60" w:line="220" w:lineRule="exact"/>
              <w:jc w:val="center"/>
              <w:rPr>
                <w:bCs/>
                <w:sz w:val="18"/>
                <w:szCs w:val="18"/>
                <w:u w:val="dashLong"/>
                <w:lang w:val="fr-FR"/>
              </w:rPr>
            </w:pPr>
          </w:p>
        </w:tc>
        <w:tc>
          <w:tcPr>
            <w:tcW w:w="1026" w:type="dxa"/>
          </w:tcPr>
          <w:p w:rsidR="006C1755" w:rsidRPr="00E66A59" w:rsidRDefault="006C1755" w:rsidP="006C1755">
            <w:pPr>
              <w:keepNext/>
              <w:spacing w:before="60" w:after="60" w:line="220" w:lineRule="exact"/>
              <w:jc w:val="center"/>
              <w:rPr>
                <w:bCs/>
                <w:sz w:val="18"/>
                <w:szCs w:val="18"/>
                <w:u w:val="dashLong"/>
                <w:lang w:val="fr-FR"/>
              </w:rPr>
            </w:pPr>
          </w:p>
        </w:tc>
        <w:tc>
          <w:tcPr>
            <w:tcW w:w="1026" w:type="dxa"/>
          </w:tcPr>
          <w:p w:rsidR="006C1755" w:rsidRPr="00E66A59" w:rsidRDefault="006C1755" w:rsidP="006C1755">
            <w:pPr>
              <w:keepNext/>
              <w:spacing w:before="60" w:after="60" w:line="220" w:lineRule="exact"/>
              <w:jc w:val="center"/>
              <w:rPr>
                <w:bCs/>
                <w:sz w:val="18"/>
                <w:szCs w:val="18"/>
                <w:u w:val="dashLong"/>
                <w:lang w:val="fr-FR"/>
              </w:rPr>
            </w:pPr>
          </w:p>
        </w:tc>
        <w:tc>
          <w:tcPr>
            <w:tcW w:w="1027" w:type="dxa"/>
          </w:tcPr>
          <w:p w:rsidR="006C1755" w:rsidRPr="00243BBC" w:rsidRDefault="006C1755" w:rsidP="006C1755">
            <w:pPr>
              <w:keepNext/>
              <w:spacing w:before="60" w:after="60" w:line="220" w:lineRule="exact"/>
              <w:jc w:val="center"/>
              <w:rPr>
                <w:bCs/>
                <w:sz w:val="18"/>
                <w:szCs w:val="18"/>
                <w:lang w:val="fr-FR"/>
              </w:rPr>
            </w:pPr>
          </w:p>
        </w:tc>
      </w:tr>
      <w:tr w:rsidR="006C1755" w:rsidRPr="00E66A59" w:rsidTr="006C1755">
        <w:tc>
          <w:tcPr>
            <w:tcW w:w="3266" w:type="dxa"/>
          </w:tcPr>
          <w:p w:rsidR="006C1755" w:rsidRPr="00E66A59" w:rsidRDefault="006C1755" w:rsidP="006C1755">
            <w:pPr>
              <w:keepNext/>
              <w:spacing w:before="60" w:after="60" w:line="220" w:lineRule="exact"/>
              <w:jc w:val="center"/>
              <w:rPr>
                <w:bCs/>
                <w:sz w:val="18"/>
                <w:szCs w:val="18"/>
                <w:u w:val="dashLong"/>
                <w:lang w:val="fr-FR"/>
              </w:rPr>
            </w:pPr>
            <w:r w:rsidRPr="00E66A59">
              <w:rPr>
                <w:bCs/>
                <w:sz w:val="18"/>
                <w:szCs w:val="18"/>
                <w:lang w:val="fr-FR"/>
              </w:rPr>
              <w:t>Charge sur les pneumatiques AV/AR (kg)</w:t>
            </w:r>
          </w:p>
        </w:tc>
        <w:tc>
          <w:tcPr>
            <w:tcW w:w="1026" w:type="dxa"/>
          </w:tcPr>
          <w:p w:rsidR="006C1755" w:rsidRPr="00E66A59" w:rsidRDefault="006C1755" w:rsidP="006C1755">
            <w:pPr>
              <w:keepNext/>
              <w:spacing w:before="60" w:after="60" w:line="220" w:lineRule="exact"/>
              <w:jc w:val="center"/>
              <w:rPr>
                <w:bCs/>
                <w:sz w:val="18"/>
                <w:szCs w:val="18"/>
                <w:u w:val="dashLong"/>
                <w:lang w:val="fr-FR"/>
              </w:rPr>
            </w:pPr>
          </w:p>
        </w:tc>
        <w:tc>
          <w:tcPr>
            <w:tcW w:w="1026" w:type="dxa"/>
          </w:tcPr>
          <w:p w:rsidR="006C1755" w:rsidRPr="00E66A59" w:rsidRDefault="006C1755" w:rsidP="006C1755">
            <w:pPr>
              <w:keepNext/>
              <w:spacing w:before="60" w:after="60" w:line="220" w:lineRule="exact"/>
              <w:jc w:val="center"/>
              <w:rPr>
                <w:bCs/>
                <w:sz w:val="18"/>
                <w:szCs w:val="18"/>
                <w:u w:val="dashLong"/>
                <w:lang w:val="fr-FR"/>
              </w:rPr>
            </w:pPr>
          </w:p>
        </w:tc>
        <w:tc>
          <w:tcPr>
            <w:tcW w:w="1026" w:type="dxa"/>
          </w:tcPr>
          <w:p w:rsidR="006C1755" w:rsidRPr="00E66A59" w:rsidRDefault="006C1755" w:rsidP="006C1755">
            <w:pPr>
              <w:keepNext/>
              <w:spacing w:before="60" w:after="60" w:line="220" w:lineRule="exact"/>
              <w:jc w:val="center"/>
              <w:rPr>
                <w:bCs/>
                <w:sz w:val="18"/>
                <w:szCs w:val="18"/>
                <w:u w:val="dashLong"/>
                <w:lang w:val="fr-FR"/>
              </w:rPr>
            </w:pPr>
          </w:p>
        </w:tc>
        <w:tc>
          <w:tcPr>
            <w:tcW w:w="1027" w:type="dxa"/>
          </w:tcPr>
          <w:p w:rsidR="006C1755" w:rsidRPr="00243BBC" w:rsidRDefault="006C1755" w:rsidP="006C1755">
            <w:pPr>
              <w:keepNext/>
              <w:spacing w:before="60" w:after="60" w:line="220" w:lineRule="exact"/>
              <w:jc w:val="center"/>
              <w:rPr>
                <w:bCs/>
                <w:sz w:val="18"/>
                <w:szCs w:val="18"/>
                <w:lang w:val="fr-FR"/>
              </w:rPr>
            </w:pPr>
          </w:p>
        </w:tc>
      </w:tr>
      <w:tr w:rsidR="006C1755" w:rsidRPr="00E66A59" w:rsidTr="006C1755">
        <w:tc>
          <w:tcPr>
            <w:tcW w:w="3266" w:type="dxa"/>
          </w:tcPr>
          <w:p w:rsidR="006C1755" w:rsidRPr="00E66A59" w:rsidRDefault="006C1755" w:rsidP="006C1755">
            <w:pPr>
              <w:keepNext/>
              <w:spacing w:before="60" w:after="60" w:line="220" w:lineRule="exact"/>
              <w:jc w:val="center"/>
              <w:rPr>
                <w:bCs/>
                <w:sz w:val="18"/>
                <w:szCs w:val="18"/>
                <w:u w:val="dashLong"/>
                <w:lang w:val="fr-FR"/>
              </w:rPr>
            </w:pPr>
            <w:r w:rsidRPr="00E66A59">
              <w:rPr>
                <w:bCs/>
                <w:sz w:val="18"/>
                <w:szCs w:val="18"/>
                <w:lang w:val="fr-FR"/>
              </w:rPr>
              <w:t xml:space="preserve">Indice de charge </w:t>
            </w:r>
            <w:r w:rsidRPr="00E66A59">
              <w:rPr>
                <w:sz w:val="18"/>
                <w:szCs w:val="18"/>
                <w:lang w:val="fr-FR"/>
              </w:rPr>
              <w:t>AV/AR (%)</w:t>
            </w:r>
          </w:p>
        </w:tc>
        <w:tc>
          <w:tcPr>
            <w:tcW w:w="1026" w:type="dxa"/>
          </w:tcPr>
          <w:p w:rsidR="006C1755" w:rsidRPr="00E66A59" w:rsidRDefault="006C1755" w:rsidP="006C1755">
            <w:pPr>
              <w:keepNext/>
              <w:spacing w:before="60" w:after="60" w:line="220" w:lineRule="exact"/>
              <w:jc w:val="center"/>
              <w:rPr>
                <w:bCs/>
                <w:sz w:val="18"/>
                <w:szCs w:val="18"/>
                <w:u w:val="dashLong"/>
                <w:lang w:val="fr-FR"/>
              </w:rPr>
            </w:pPr>
          </w:p>
        </w:tc>
        <w:tc>
          <w:tcPr>
            <w:tcW w:w="1026" w:type="dxa"/>
          </w:tcPr>
          <w:p w:rsidR="006C1755" w:rsidRPr="00E66A59" w:rsidRDefault="006C1755" w:rsidP="006C1755">
            <w:pPr>
              <w:keepNext/>
              <w:spacing w:before="60" w:after="60" w:line="220" w:lineRule="exact"/>
              <w:jc w:val="center"/>
              <w:rPr>
                <w:bCs/>
                <w:sz w:val="18"/>
                <w:szCs w:val="18"/>
                <w:u w:val="dashLong"/>
                <w:lang w:val="fr-FR"/>
              </w:rPr>
            </w:pPr>
          </w:p>
        </w:tc>
        <w:tc>
          <w:tcPr>
            <w:tcW w:w="1026" w:type="dxa"/>
          </w:tcPr>
          <w:p w:rsidR="006C1755" w:rsidRPr="00E66A59" w:rsidRDefault="006C1755" w:rsidP="006C1755">
            <w:pPr>
              <w:keepNext/>
              <w:spacing w:before="60" w:after="60" w:line="220" w:lineRule="exact"/>
              <w:jc w:val="center"/>
              <w:rPr>
                <w:bCs/>
                <w:sz w:val="18"/>
                <w:szCs w:val="18"/>
                <w:u w:val="dashLong"/>
                <w:lang w:val="fr-FR"/>
              </w:rPr>
            </w:pPr>
          </w:p>
        </w:tc>
        <w:tc>
          <w:tcPr>
            <w:tcW w:w="1027" w:type="dxa"/>
          </w:tcPr>
          <w:p w:rsidR="006C1755" w:rsidRPr="00243BBC" w:rsidRDefault="006C1755" w:rsidP="006C1755">
            <w:pPr>
              <w:keepNext/>
              <w:spacing w:before="60" w:after="60" w:line="220" w:lineRule="exact"/>
              <w:jc w:val="center"/>
              <w:rPr>
                <w:bCs/>
                <w:sz w:val="18"/>
                <w:szCs w:val="18"/>
                <w:lang w:val="fr-FR"/>
              </w:rPr>
            </w:pPr>
          </w:p>
        </w:tc>
      </w:tr>
      <w:tr w:rsidR="006C1755" w:rsidRPr="00E66A59" w:rsidTr="001D409F">
        <w:tc>
          <w:tcPr>
            <w:tcW w:w="3266" w:type="dxa"/>
            <w:tcBorders>
              <w:bottom w:val="single" w:sz="12" w:space="0" w:color="auto"/>
            </w:tcBorders>
          </w:tcPr>
          <w:p w:rsidR="006C1755" w:rsidRPr="00E66A59" w:rsidRDefault="006C1755" w:rsidP="006C1755">
            <w:pPr>
              <w:keepNext/>
              <w:spacing w:before="60" w:after="60" w:line="220" w:lineRule="exact"/>
              <w:jc w:val="center"/>
              <w:rPr>
                <w:bCs/>
                <w:sz w:val="18"/>
                <w:szCs w:val="18"/>
                <w:u w:val="dashLong"/>
                <w:lang w:val="fr-FR"/>
              </w:rPr>
            </w:pPr>
            <w:r w:rsidRPr="00E66A59">
              <w:rPr>
                <w:sz w:val="18"/>
                <w:szCs w:val="18"/>
                <w:lang w:val="fr-FR"/>
              </w:rPr>
              <w:t>Pression de gonflage AV/AR (kPa)</w:t>
            </w:r>
          </w:p>
        </w:tc>
        <w:tc>
          <w:tcPr>
            <w:tcW w:w="1026" w:type="dxa"/>
            <w:tcBorders>
              <w:bottom w:val="single" w:sz="12" w:space="0" w:color="auto"/>
            </w:tcBorders>
          </w:tcPr>
          <w:p w:rsidR="006C1755" w:rsidRPr="00E66A59" w:rsidRDefault="006C1755" w:rsidP="006C1755">
            <w:pPr>
              <w:keepNext/>
              <w:spacing w:before="60" w:after="60" w:line="220" w:lineRule="exact"/>
              <w:jc w:val="center"/>
              <w:rPr>
                <w:bCs/>
                <w:sz w:val="18"/>
                <w:szCs w:val="18"/>
                <w:u w:val="dashLong"/>
                <w:lang w:val="fr-FR"/>
              </w:rPr>
            </w:pPr>
          </w:p>
        </w:tc>
        <w:tc>
          <w:tcPr>
            <w:tcW w:w="1026" w:type="dxa"/>
            <w:tcBorders>
              <w:bottom w:val="single" w:sz="12" w:space="0" w:color="auto"/>
            </w:tcBorders>
          </w:tcPr>
          <w:p w:rsidR="006C1755" w:rsidRPr="00E66A59" w:rsidRDefault="006C1755" w:rsidP="006C1755">
            <w:pPr>
              <w:keepNext/>
              <w:spacing w:before="60" w:after="60" w:line="220" w:lineRule="exact"/>
              <w:jc w:val="center"/>
              <w:rPr>
                <w:bCs/>
                <w:sz w:val="18"/>
                <w:szCs w:val="18"/>
                <w:u w:val="dashLong"/>
                <w:lang w:val="fr-FR"/>
              </w:rPr>
            </w:pPr>
          </w:p>
        </w:tc>
        <w:tc>
          <w:tcPr>
            <w:tcW w:w="1026" w:type="dxa"/>
            <w:tcBorders>
              <w:bottom w:val="single" w:sz="12" w:space="0" w:color="auto"/>
            </w:tcBorders>
          </w:tcPr>
          <w:p w:rsidR="006C1755" w:rsidRPr="00243BBC" w:rsidRDefault="006C1755" w:rsidP="006C1755">
            <w:pPr>
              <w:keepNext/>
              <w:spacing w:before="60" w:after="60" w:line="220" w:lineRule="exact"/>
              <w:jc w:val="center"/>
              <w:rPr>
                <w:bCs/>
                <w:sz w:val="18"/>
                <w:szCs w:val="18"/>
                <w:lang w:val="fr-FR"/>
              </w:rPr>
            </w:pPr>
          </w:p>
        </w:tc>
        <w:tc>
          <w:tcPr>
            <w:tcW w:w="1027" w:type="dxa"/>
            <w:tcBorders>
              <w:bottom w:val="single" w:sz="12" w:space="0" w:color="auto"/>
            </w:tcBorders>
          </w:tcPr>
          <w:p w:rsidR="006C1755" w:rsidRPr="00E66A59" w:rsidRDefault="006C1755" w:rsidP="006C1755">
            <w:pPr>
              <w:keepNext/>
              <w:spacing w:before="60" w:after="60" w:line="220" w:lineRule="exact"/>
              <w:jc w:val="center"/>
              <w:rPr>
                <w:bCs/>
                <w:sz w:val="18"/>
                <w:szCs w:val="18"/>
                <w:lang w:val="fr-FR"/>
              </w:rPr>
            </w:pPr>
          </w:p>
        </w:tc>
      </w:tr>
    </w:tbl>
    <w:p w:rsidR="006C1755" w:rsidRPr="00E66A59" w:rsidRDefault="006C1755" w:rsidP="006C1755">
      <w:pPr>
        <w:pStyle w:val="SingleTxtG"/>
        <w:keepNext/>
        <w:spacing w:before="240"/>
        <w:ind w:left="1701" w:hanging="567"/>
        <w:jc w:val="left"/>
        <w:rPr>
          <w:szCs w:val="24"/>
          <w:lang w:val="fr-FR"/>
        </w:rPr>
      </w:pPr>
      <w:r w:rsidRPr="00E66A59">
        <w:rPr>
          <w:szCs w:val="24"/>
          <w:lang w:val="fr-FR"/>
        </w:rPr>
        <w:t>5.</w:t>
      </w:r>
      <w:r w:rsidRPr="00E66A59">
        <w:rPr>
          <w:szCs w:val="24"/>
          <w:lang w:val="fr-FR"/>
        </w:rPr>
        <w:tab/>
        <w:t>Résultats de l</w:t>
      </w:r>
      <w:r>
        <w:rPr>
          <w:szCs w:val="24"/>
          <w:lang w:val="fr-FR"/>
        </w:rPr>
        <w:t>’</w:t>
      </w:r>
      <w:r w:rsidRPr="00E66A59">
        <w:rPr>
          <w:szCs w:val="24"/>
          <w:lang w:val="fr-FR"/>
        </w:rPr>
        <w:t>essai: décélérations moyennes en régime (m/s²)/coefficient de traction</w:t>
      </w:r>
      <w:r w:rsidRPr="007B123D">
        <w:rPr>
          <w:sz w:val="18"/>
          <w:szCs w:val="18"/>
          <w:vertAlign w:val="superscript"/>
          <w:lang w:val="fr-FR"/>
        </w:rPr>
        <w:t>1</w:t>
      </w:r>
    </w:p>
    <w:tbl>
      <w:tblPr>
        <w:tblW w:w="7371"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
        <w:gridCol w:w="1693"/>
        <w:gridCol w:w="1129"/>
        <w:gridCol w:w="1091"/>
        <w:gridCol w:w="1111"/>
        <w:gridCol w:w="6"/>
        <w:gridCol w:w="1191"/>
        <w:gridCol w:w="6"/>
        <w:gridCol w:w="1138"/>
      </w:tblGrid>
      <w:tr w:rsidR="006C1755" w:rsidRPr="00E66A59" w:rsidTr="001D409F">
        <w:trPr>
          <w:tblHeader/>
          <w:jc w:val="center"/>
        </w:trPr>
        <w:tc>
          <w:tcPr>
            <w:tcW w:w="1707" w:type="dxa"/>
            <w:gridSpan w:val="2"/>
            <w:tcBorders>
              <w:bottom w:val="single" w:sz="12" w:space="0" w:color="auto"/>
            </w:tcBorders>
            <w:shd w:val="clear" w:color="auto" w:fill="auto"/>
            <w:vAlign w:val="bottom"/>
          </w:tcPr>
          <w:p w:rsidR="006C1755" w:rsidRPr="00E66A59" w:rsidRDefault="006C1755" w:rsidP="006C1755">
            <w:pPr>
              <w:spacing w:before="60" w:after="60" w:line="200" w:lineRule="exact"/>
              <w:jc w:val="center"/>
              <w:rPr>
                <w:bCs/>
                <w:i/>
                <w:sz w:val="16"/>
                <w:szCs w:val="16"/>
                <w:lang w:val="fr-FR"/>
              </w:rPr>
            </w:pPr>
            <w:r w:rsidRPr="00E66A59">
              <w:rPr>
                <w:bCs/>
                <w:i/>
                <w:sz w:val="16"/>
                <w:szCs w:val="16"/>
                <w:lang w:val="fr-FR"/>
              </w:rPr>
              <w:t>Essai</w:t>
            </w:r>
            <w:r w:rsidRPr="00E66A59">
              <w:rPr>
                <w:bCs/>
                <w:i/>
                <w:sz w:val="16"/>
                <w:szCs w:val="16"/>
                <w:lang w:val="fr-FR"/>
              </w:rPr>
              <w:br/>
              <w:t>(répétitions)</w:t>
            </w:r>
          </w:p>
        </w:tc>
        <w:tc>
          <w:tcPr>
            <w:tcW w:w="1134"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bCs/>
                <w:i/>
                <w:sz w:val="16"/>
                <w:szCs w:val="16"/>
                <w:lang w:val="fr-FR"/>
              </w:rPr>
            </w:pPr>
            <w:r w:rsidRPr="00E66A59">
              <w:rPr>
                <w:bCs/>
                <w:i/>
                <w:sz w:val="16"/>
                <w:szCs w:val="16"/>
                <w:lang w:val="fr-FR"/>
              </w:rPr>
              <w:t>Spécification</w:t>
            </w:r>
          </w:p>
        </w:tc>
        <w:tc>
          <w:tcPr>
            <w:tcW w:w="1096"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bCs/>
                <w:i/>
                <w:sz w:val="16"/>
                <w:szCs w:val="16"/>
                <w:lang w:val="fr-FR"/>
              </w:rPr>
            </w:pPr>
            <w:r w:rsidRPr="00E66A59">
              <w:rPr>
                <w:bCs/>
                <w:i/>
                <w:sz w:val="16"/>
                <w:szCs w:val="16"/>
                <w:lang w:val="fr-FR"/>
              </w:rPr>
              <w:t>SRTT (1</w:t>
            </w:r>
            <w:r w:rsidRPr="00E66A59">
              <w:rPr>
                <w:bCs/>
                <w:i/>
                <w:sz w:val="16"/>
                <w:szCs w:val="16"/>
                <w:vertAlign w:val="superscript"/>
                <w:lang w:val="fr-FR"/>
              </w:rPr>
              <w:t>er</w:t>
            </w:r>
            <w:r w:rsidRPr="00E66A59">
              <w:rPr>
                <w:bCs/>
                <w:i/>
                <w:sz w:val="16"/>
                <w:szCs w:val="16"/>
                <w:lang w:val="fr-FR"/>
              </w:rPr>
              <w:t> essai)</w:t>
            </w:r>
          </w:p>
        </w:tc>
        <w:tc>
          <w:tcPr>
            <w:tcW w:w="1116"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bCs/>
                <w:i/>
                <w:sz w:val="16"/>
                <w:szCs w:val="16"/>
                <w:lang w:val="fr-FR"/>
              </w:rPr>
            </w:pPr>
            <w:r w:rsidRPr="00E66A59">
              <w:rPr>
                <w:bCs/>
                <w:i/>
                <w:sz w:val="16"/>
                <w:szCs w:val="16"/>
                <w:lang w:val="fr-FR"/>
              </w:rPr>
              <w:t>Pneumatique à contrôler</w:t>
            </w:r>
          </w:p>
        </w:tc>
        <w:tc>
          <w:tcPr>
            <w:tcW w:w="1203" w:type="dxa"/>
            <w:gridSpan w:val="2"/>
            <w:tcBorders>
              <w:bottom w:val="single" w:sz="12" w:space="0" w:color="auto"/>
            </w:tcBorders>
            <w:shd w:val="clear" w:color="auto" w:fill="auto"/>
            <w:vAlign w:val="bottom"/>
          </w:tcPr>
          <w:p w:rsidR="006C1755" w:rsidRPr="00243BBC" w:rsidRDefault="006C1755" w:rsidP="006C1755">
            <w:pPr>
              <w:spacing w:before="60" w:after="60" w:line="200" w:lineRule="exact"/>
              <w:jc w:val="center"/>
              <w:rPr>
                <w:bCs/>
                <w:i/>
                <w:sz w:val="16"/>
                <w:szCs w:val="16"/>
                <w:lang w:val="fr-FR"/>
              </w:rPr>
            </w:pPr>
            <w:r w:rsidRPr="00E66A59">
              <w:rPr>
                <w:bCs/>
                <w:i/>
                <w:sz w:val="16"/>
                <w:szCs w:val="16"/>
                <w:lang w:val="fr-FR"/>
              </w:rPr>
              <w:t>Pneumatique à contrôler</w:t>
            </w:r>
          </w:p>
        </w:tc>
        <w:tc>
          <w:tcPr>
            <w:tcW w:w="1149" w:type="dxa"/>
            <w:gridSpan w:val="2"/>
            <w:tcBorders>
              <w:bottom w:val="single" w:sz="12" w:space="0" w:color="auto"/>
            </w:tcBorders>
            <w:vAlign w:val="bottom"/>
          </w:tcPr>
          <w:p w:rsidR="006C1755" w:rsidRPr="00243BBC" w:rsidRDefault="006C1755" w:rsidP="006C1755">
            <w:pPr>
              <w:spacing w:before="60" w:after="60" w:line="200" w:lineRule="exact"/>
              <w:jc w:val="center"/>
              <w:rPr>
                <w:bCs/>
                <w:i/>
                <w:sz w:val="16"/>
                <w:szCs w:val="16"/>
                <w:lang w:val="fr-FR"/>
              </w:rPr>
            </w:pPr>
            <w:r w:rsidRPr="00E66A59">
              <w:rPr>
                <w:bCs/>
                <w:i/>
                <w:sz w:val="16"/>
                <w:szCs w:val="16"/>
                <w:lang w:val="fr-FR"/>
              </w:rPr>
              <w:t>SRTT</w:t>
            </w:r>
            <w:r w:rsidRPr="00E66A59">
              <w:rPr>
                <w:bCs/>
                <w:i/>
                <w:sz w:val="16"/>
                <w:szCs w:val="16"/>
                <w:lang w:val="fr-FR"/>
              </w:rPr>
              <w:br/>
              <w:t>(2</w:t>
            </w:r>
            <w:r w:rsidRPr="00E66A59">
              <w:rPr>
                <w:bCs/>
                <w:i/>
                <w:sz w:val="16"/>
                <w:szCs w:val="16"/>
                <w:vertAlign w:val="superscript"/>
                <w:lang w:val="fr-FR"/>
              </w:rPr>
              <w:t>e</w:t>
            </w:r>
            <w:r w:rsidRPr="00E66A59">
              <w:rPr>
                <w:bCs/>
                <w:i/>
                <w:sz w:val="16"/>
                <w:szCs w:val="16"/>
                <w:lang w:val="fr-FR"/>
              </w:rPr>
              <w:t> essai)</w:t>
            </w:r>
          </w:p>
        </w:tc>
      </w:tr>
      <w:tr w:rsidR="006C1755" w:rsidRPr="00E66A59" w:rsidTr="001D409F">
        <w:trPr>
          <w:jc w:val="center"/>
        </w:trPr>
        <w:tc>
          <w:tcPr>
            <w:tcW w:w="1707" w:type="dxa"/>
            <w:gridSpan w:val="2"/>
            <w:tcBorders>
              <w:top w:val="single" w:sz="12" w:space="0" w:color="auto"/>
            </w:tcBorders>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1</w:t>
            </w:r>
          </w:p>
        </w:tc>
        <w:tc>
          <w:tcPr>
            <w:tcW w:w="1134" w:type="dxa"/>
            <w:tcBorders>
              <w:top w:val="single" w:sz="12" w:space="0" w:color="auto"/>
            </w:tcBorders>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96" w:type="dxa"/>
            <w:tcBorders>
              <w:top w:val="single" w:sz="12" w:space="0" w:color="auto"/>
            </w:tcBorders>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16" w:type="dxa"/>
            <w:tcBorders>
              <w:top w:val="single" w:sz="12" w:space="0" w:color="auto"/>
            </w:tcBorders>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tcBorders>
              <w:top w:val="single" w:sz="12" w:space="0" w:color="auto"/>
            </w:tcBorders>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Borders>
              <w:top w:val="single" w:sz="12" w:space="0" w:color="auto"/>
            </w:tcBorders>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7"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2</w:t>
            </w:r>
          </w:p>
        </w:tc>
        <w:tc>
          <w:tcPr>
            <w:tcW w:w="1134"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9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1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7"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3</w:t>
            </w:r>
          </w:p>
        </w:tc>
        <w:tc>
          <w:tcPr>
            <w:tcW w:w="1134"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9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1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7"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4</w:t>
            </w:r>
          </w:p>
        </w:tc>
        <w:tc>
          <w:tcPr>
            <w:tcW w:w="1134"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9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1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7"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5</w:t>
            </w:r>
          </w:p>
        </w:tc>
        <w:tc>
          <w:tcPr>
            <w:tcW w:w="1134"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9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1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7"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6</w:t>
            </w:r>
          </w:p>
        </w:tc>
        <w:tc>
          <w:tcPr>
            <w:tcW w:w="1134"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9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1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7"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34"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9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1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7"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34"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9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1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7"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34"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9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1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7"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Valeur moyenne</w:t>
            </w:r>
          </w:p>
        </w:tc>
        <w:tc>
          <w:tcPr>
            <w:tcW w:w="1134"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9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1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7"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Écart type</w:t>
            </w:r>
          </w:p>
        </w:tc>
        <w:tc>
          <w:tcPr>
            <w:tcW w:w="1134"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9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1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7" w:type="dxa"/>
            <w:gridSpan w:val="2"/>
            <w:shd w:val="clear" w:color="auto" w:fill="auto"/>
          </w:tcPr>
          <w:p w:rsidR="006C1755" w:rsidRPr="00243BBC" w:rsidRDefault="006C1755" w:rsidP="006C1755">
            <w:pPr>
              <w:spacing w:before="60" w:after="60" w:line="220" w:lineRule="exact"/>
              <w:jc w:val="center"/>
              <w:rPr>
                <w:bCs/>
                <w:sz w:val="18"/>
                <w:szCs w:val="18"/>
                <w:lang w:val="fr-FR"/>
              </w:rPr>
            </w:pPr>
            <w:r w:rsidRPr="00E66A59">
              <w:rPr>
                <w:bCs/>
                <w:sz w:val="18"/>
                <w:szCs w:val="18"/>
                <w:lang w:val="fr-FR"/>
              </w:rPr>
              <w:t>Coefficient de</w:t>
            </w:r>
            <w:r>
              <w:rPr>
                <w:bCs/>
                <w:sz w:val="18"/>
                <w:szCs w:val="18"/>
                <w:lang w:val="fr-FR"/>
              </w:rPr>
              <w:t> </w:t>
            </w:r>
            <w:r w:rsidRPr="00E66A59">
              <w:rPr>
                <w:bCs/>
                <w:sz w:val="18"/>
                <w:szCs w:val="18"/>
                <w:lang w:val="fr-FR"/>
              </w:rPr>
              <w:t>variation (%)</w:t>
            </w:r>
          </w:p>
        </w:tc>
        <w:tc>
          <w:tcPr>
            <w:tcW w:w="1134"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&lt;6 %</w:t>
            </w:r>
          </w:p>
        </w:tc>
        <w:tc>
          <w:tcPr>
            <w:tcW w:w="109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1116"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149" w:type="dxa"/>
            <w:gridSpan w:val="2"/>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gridBefore w:val="1"/>
          <w:wBefore w:w="6" w:type="dxa"/>
          <w:jc w:val="center"/>
        </w:trPr>
        <w:tc>
          <w:tcPr>
            <w:tcW w:w="1701" w:type="dxa"/>
            <w:shd w:val="clear" w:color="auto" w:fill="auto"/>
          </w:tcPr>
          <w:p w:rsidR="006C1755" w:rsidRPr="00243BBC" w:rsidRDefault="006C1755" w:rsidP="006C1755">
            <w:pPr>
              <w:spacing w:before="60" w:after="60" w:line="220" w:lineRule="exact"/>
              <w:jc w:val="center"/>
              <w:rPr>
                <w:bCs/>
                <w:sz w:val="18"/>
                <w:szCs w:val="18"/>
                <w:lang w:val="fr-FR"/>
              </w:rPr>
            </w:pPr>
            <w:r w:rsidRPr="00E66A59">
              <w:rPr>
                <w:bCs/>
                <w:sz w:val="18"/>
                <w:szCs w:val="18"/>
                <w:lang w:val="fr-FR"/>
              </w:rPr>
              <w:t>Validation SRTT</w:t>
            </w:r>
          </w:p>
        </w:tc>
        <w:tc>
          <w:tcPr>
            <w:tcW w:w="1134" w:type="dxa"/>
            <w:shd w:val="clear" w:color="auto" w:fill="auto"/>
            <w:vAlign w:val="bottom"/>
          </w:tcPr>
          <w:p w:rsidR="006C1755" w:rsidRPr="00E66A59" w:rsidRDefault="006C1755" w:rsidP="006C1755">
            <w:pPr>
              <w:spacing w:before="60" w:after="60" w:line="220" w:lineRule="exact"/>
              <w:jc w:val="center"/>
              <w:rPr>
                <w:bCs/>
                <w:spacing w:val="-3"/>
                <w:sz w:val="18"/>
                <w:szCs w:val="18"/>
                <w:u w:val="dashLong"/>
                <w:lang w:val="fr-FR"/>
              </w:rPr>
            </w:pPr>
            <w:r w:rsidRPr="00E66A59">
              <w:rPr>
                <w:bCs/>
                <w:spacing w:val="-3"/>
                <w:sz w:val="18"/>
                <w:szCs w:val="18"/>
                <w:lang w:val="fr-FR"/>
              </w:rPr>
              <w:t>(SRTT) &lt;5 %</w:t>
            </w:r>
          </w:p>
        </w:tc>
        <w:tc>
          <w:tcPr>
            <w:tcW w:w="1096" w:type="dxa"/>
            <w:tcBorders>
              <w:tl2br w:val="single" w:sz="4" w:space="0" w:color="auto"/>
              <w:tr2bl w:val="single" w:sz="4"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1122" w:type="dxa"/>
            <w:gridSpan w:val="2"/>
            <w:tcBorders>
              <w:tl2br w:val="single" w:sz="4" w:space="0" w:color="auto"/>
              <w:tr2bl w:val="single" w:sz="4" w:space="0" w:color="auto"/>
            </w:tcBorders>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tcBorders>
              <w:tl2br w:val="single" w:sz="4" w:space="0" w:color="auto"/>
              <w:tr2bl w:val="single" w:sz="4" w:space="0" w:color="auto"/>
            </w:tcBorders>
          </w:tcPr>
          <w:p w:rsidR="006C1755" w:rsidRPr="00E66A59" w:rsidRDefault="006C1755" w:rsidP="006C1755">
            <w:pPr>
              <w:spacing w:before="60" w:after="60" w:line="220" w:lineRule="exact"/>
              <w:jc w:val="center"/>
              <w:rPr>
                <w:bCs/>
                <w:sz w:val="18"/>
                <w:szCs w:val="18"/>
                <w:u w:val="dashLong"/>
                <w:lang w:val="fr-FR"/>
              </w:rPr>
            </w:pPr>
          </w:p>
        </w:tc>
        <w:tc>
          <w:tcPr>
            <w:tcW w:w="1143" w:type="dxa"/>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gridBefore w:val="1"/>
          <w:wBefore w:w="6" w:type="dxa"/>
          <w:jc w:val="center"/>
        </w:trPr>
        <w:tc>
          <w:tcPr>
            <w:tcW w:w="1701" w:type="dxa"/>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Moyenne SRTT</w:t>
            </w:r>
          </w:p>
        </w:tc>
        <w:tc>
          <w:tcPr>
            <w:tcW w:w="1134"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1096" w:type="dxa"/>
            <w:vAlign w:val="bottom"/>
          </w:tcPr>
          <w:p w:rsidR="006C1755" w:rsidRPr="00E66A59" w:rsidRDefault="006C1755" w:rsidP="006C1755">
            <w:pPr>
              <w:spacing w:before="60" w:after="60" w:line="220" w:lineRule="exact"/>
              <w:jc w:val="center"/>
              <w:rPr>
                <w:bCs/>
                <w:sz w:val="18"/>
                <w:szCs w:val="18"/>
                <w:u w:val="dashLong"/>
                <w:lang w:val="fr-FR"/>
              </w:rPr>
            </w:pPr>
          </w:p>
        </w:tc>
        <w:tc>
          <w:tcPr>
            <w:tcW w:w="1122" w:type="dxa"/>
            <w:gridSpan w:val="2"/>
            <w:tcBorders>
              <w:tl2br w:val="single" w:sz="4" w:space="0" w:color="auto"/>
              <w:tr2bl w:val="single" w:sz="4" w:space="0" w:color="auto"/>
            </w:tcBorders>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tcBorders>
              <w:tl2br w:val="single" w:sz="4" w:space="0" w:color="auto"/>
              <w:tr2bl w:val="single" w:sz="4" w:space="0" w:color="auto"/>
            </w:tcBorders>
          </w:tcPr>
          <w:p w:rsidR="006C1755" w:rsidRPr="00E66A59" w:rsidRDefault="006C1755" w:rsidP="006C1755">
            <w:pPr>
              <w:spacing w:before="60" w:after="60" w:line="220" w:lineRule="exact"/>
              <w:jc w:val="center"/>
              <w:rPr>
                <w:bCs/>
                <w:sz w:val="18"/>
                <w:szCs w:val="18"/>
                <w:u w:val="dashLong"/>
                <w:lang w:val="fr-FR"/>
              </w:rPr>
            </w:pPr>
          </w:p>
        </w:tc>
        <w:tc>
          <w:tcPr>
            <w:tcW w:w="1143" w:type="dxa"/>
            <w:tcBorders>
              <w:tl2br w:val="single" w:sz="4" w:space="0" w:color="auto"/>
              <w:tr2bl w:val="single" w:sz="4" w:space="0" w:color="auto"/>
            </w:tcBorders>
          </w:tcPr>
          <w:p w:rsidR="006C1755" w:rsidRPr="00243BBC" w:rsidRDefault="006C1755" w:rsidP="006C1755">
            <w:pPr>
              <w:spacing w:before="60" w:after="60" w:line="220" w:lineRule="exact"/>
              <w:jc w:val="center"/>
              <w:rPr>
                <w:bCs/>
                <w:sz w:val="18"/>
                <w:szCs w:val="18"/>
                <w:lang w:val="fr-FR"/>
              </w:rPr>
            </w:pPr>
          </w:p>
        </w:tc>
      </w:tr>
      <w:tr w:rsidR="006C1755" w:rsidRPr="00E66A59" w:rsidTr="001D409F">
        <w:trPr>
          <w:gridBefore w:val="1"/>
          <w:wBefore w:w="6" w:type="dxa"/>
          <w:jc w:val="center"/>
        </w:trPr>
        <w:tc>
          <w:tcPr>
            <w:tcW w:w="1701" w:type="dxa"/>
            <w:tcBorders>
              <w:bottom w:val="single" w:sz="12" w:space="0" w:color="auto"/>
            </w:tcBorders>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Indice d</w:t>
            </w:r>
            <w:r>
              <w:rPr>
                <w:bCs/>
                <w:sz w:val="18"/>
                <w:szCs w:val="18"/>
                <w:lang w:val="fr-FR"/>
              </w:rPr>
              <w:t>’</w:t>
            </w:r>
            <w:r w:rsidRPr="00E66A59">
              <w:rPr>
                <w:bCs/>
                <w:sz w:val="18"/>
                <w:szCs w:val="18"/>
                <w:lang w:val="fr-FR"/>
              </w:rPr>
              <w:t>adhérence sur neige</w:t>
            </w:r>
          </w:p>
        </w:tc>
        <w:tc>
          <w:tcPr>
            <w:tcW w:w="1134" w:type="dxa"/>
            <w:tcBorders>
              <w:bottom w:val="single" w:sz="12" w:space="0" w:color="auto"/>
            </w:tcBorders>
            <w:shd w:val="clear" w:color="auto" w:fill="auto"/>
            <w:vAlign w:val="bottom"/>
          </w:tcPr>
          <w:p w:rsidR="006C1755" w:rsidRPr="00243BBC" w:rsidRDefault="006C1755" w:rsidP="006C1755">
            <w:pPr>
              <w:spacing w:before="60" w:after="60" w:line="220" w:lineRule="exact"/>
              <w:jc w:val="center"/>
              <w:rPr>
                <w:bCs/>
                <w:sz w:val="18"/>
                <w:szCs w:val="18"/>
                <w:lang w:val="fr-FR"/>
              </w:rPr>
            </w:pPr>
          </w:p>
        </w:tc>
        <w:tc>
          <w:tcPr>
            <w:tcW w:w="1096" w:type="dxa"/>
            <w:tcBorders>
              <w:bottom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1,00</w:t>
            </w:r>
          </w:p>
        </w:tc>
        <w:tc>
          <w:tcPr>
            <w:tcW w:w="1122" w:type="dxa"/>
            <w:gridSpan w:val="2"/>
            <w:tcBorders>
              <w:bottom w:val="single" w:sz="12" w:space="0" w:color="auto"/>
            </w:tcBorders>
          </w:tcPr>
          <w:p w:rsidR="006C1755" w:rsidRPr="00E66A59" w:rsidRDefault="006C1755" w:rsidP="006C1755">
            <w:pPr>
              <w:spacing w:before="60" w:after="60" w:line="220" w:lineRule="exact"/>
              <w:jc w:val="center"/>
              <w:rPr>
                <w:bCs/>
                <w:sz w:val="18"/>
                <w:szCs w:val="18"/>
                <w:u w:val="dashLong"/>
                <w:lang w:val="fr-FR"/>
              </w:rPr>
            </w:pPr>
          </w:p>
        </w:tc>
        <w:tc>
          <w:tcPr>
            <w:tcW w:w="1203" w:type="dxa"/>
            <w:gridSpan w:val="2"/>
            <w:tcBorders>
              <w:bottom w:val="single" w:sz="12" w:space="0" w:color="auto"/>
            </w:tcBorders>
          </w:tcPr>
          <w:p w:rsidR="006C1755" w:rsidRPr="00243BBC" w:rsidRDefault="006C1755" w:rsidP="006C1755">
            <w:pPr>
              <w:spacing w:before="60" w:after="60" w:line="220" w:lineRule="exact"/>
              <w:jc w:val="center"/>
              <w:rPr>
                <w:bCs/>
                <w:sz w:val="18"/>
                <w:szCs w:val="18"/>
                <w:lang w:val="fr-FR"/>
              </w:rPr>
            </w:pPr>
          </w:p>
        </w:tc>
        <w:tc>
          <w:tcPr>
            <w:tcW w:w="1143" w:type="dxa"/>
            <w:tcBorders>
              <w:bottom w:val="single" w:sz="12" w:space="0" w:color="auto"/>
              <w:tl2br w:val="single" w:sz="4" w:space="0" w:color="auto"/>
              <w:tr2bl w:val="single" w:sz="4" w:space="0" w:color="auto"/>
            </w:tcBorders>
          </w:tcPr>
          <w:p w:rsidR="006C1755" w:rsidRPr="00E66A59" w:rsidRDefault="006C1755" w:rsidP="006C1755">
            <w:pPr>
              <w:spacing w:before="60" w:after="60" w:line="220" w:lineRule="exact"/>
              <w:jc w:val="center"/>
              <w:rPr>
                <w:bCs/>
                <w:sz w:val="18"/>
                <w:szCs w:val="18"/>
                <w:lang w:val="fr-FR"/>
              </w:rPr>
            </w:pPr>
          </w:p>
        </w:tc>
      </w:tr>
    </w:tbl>
    <w:p w:rsidR="006C1755" w:rsidRPr="00E66A59" w:rsidRDefault="006C1755" w:rsidP="006C1755">
      <w:pPr>
        <w:spacing w:after="120"/>
        <w:ind w:left="1134" w:right="1134"/>
        <w:rPr>
          <w:szCs w:val="24"/>
          <w:lang w:val="fr-FR"/>
        </w:rPr>
      </w:pPr>
      <w:r w:rsidRPr="00E66A59">
        <w:rPr>
          <w:szCs w:val="24"/>
          <w:lang w:val="fr-FR"/>
        </w:rPr>
        <w:t>____________</w:t>
      </w:r>
    </w:p>
    <w:p w:rsidR="006C1755" w:rsidRPr="00571761" w:rsidRDefault="006C1755" w:rsidP="006C1755">
      <w:pPr>
        <w:pStyle w:val="FootnoteText"/>
        <w:rPr>
          <w:lang w:val="fr-FR"/>
        </w:rPr>
      </w:pPr>
      <w:r>
        <w:rPr>
          <w:vertAlign w:val="superscript"/>
          <w:lang w:val="fr-FR"/>
        </w:rPr>
        <w:tab/>
      </w:r>
      <w:r w:rsidRPr="00571761">
        <w:rPr>
          <w:vertAlign w:val="superscript"/>
          <w:lang w:val="fr-FR"/>
        </w:rPr>
        <w:t>1</w:t>
      </w:r>
      <w:r w:rsidRPr="00571761">
        <w:rPr>
          <w:lang w:val="fr-FR"/>
        </w:rPr>
        <w:tab/>
        <w:t>Biffer la mention inutile.</w:t>
      </w:r>
    </w:p>
    <w:p w:rsidR="006C1755" w:rsidRPr="00E66A59" w:rsidRDefault="006C1755" w:rsidP="006C1755">
      <w:pPr>
        <w:spacing w:after="120"/>
        <w:ind w:left="1134" w:right="1134"/>
        <w:jc w:val="right"/>
        <w:rPr>
          <w:szCs w:val="24"/>
          <w:lang w:val="fr-FR"/>
        </w:rPr>
      </w:pPr>
      <w:r>
        <w:rPr>
          <w:szCs w:val="24"/>
          <w:lang w:val="fr-FR"/>
        </w:rPr>
        <w:t>.</w:t>
      </w:r>
      <w:r w:rsidRPr="00E66A59">
        <w:rPr>
          <w:szCs w:val="24"/>
          <w:lang w:val="fr-FR"/>
        </w:rPr>
        <w:t>».</w:t>
      </w:r>
    </w:p>
    <w:p w:rsidR="006C1755" w:rsidRPr="00E66A59" w:rsidRDefault="006C1755" w:rsidP="006C1755">
      <w:pPr>
        <w:pStyle w:val="SingleTxtG"/>
        <w:keepNext/>
        <w:rPr>
          <w:lang w:val="fr-FR"/>
        </w:rPr>
      </w:pPr>
      <w:r w:rsidRPr="009C4071">
        <w:rPr>
          <w:i/>
          <w:lang w:val="fr-FR"/>
        </w:rPr>
        <w:t>Ajouter un appendice 3 à l’annexe 10</w:t>
      </w:r>
      <w:r w:rsidRPr="00E66A59">
        <w:rPr>
          <w:lang w:val="fr-FR"/>
        </w:rPr>
        <w:t>, libellé comme suit:</w:t>
      </w:r>
    </w:p>
    <w:p w:rsidR="006C1755" w:rsidRPr="00E66A59" w:rsidRDefault="006C1755" w:rsidP="006C1755">
      <w:pPr>
        <w:pStyle w:val="HChG"/>
        <w:tabs>
          <w:tab w:val="clear" w:pos="851"/>
        </w:tabs>
        <w:rPr>
          <w:lang w:val="fr-FR"/>
        </w:rPr>
      </w:pPr>
      <w:bookmarkStart w:id="6" w:name="_Toc367177793"/>
      <w:r w:rsidRPr="009C4071">
        <w:rPr>
          <w:b w:val="0"/>
          <w:sz w:val="20"/>
          <w:lang w:val="fr-FR"/>
        </w:rPr>
        <w:t>«</w:t>
      </w:r>
      <w:r w:rsidRPr="00E66A59">
        <w:rPr>
          <w:lang w:val="fr-FR"/>
        </w:rPr>
        <w:t xml:space="preserve">Annexe 10 </w:t>
      </w:r>
      <w:r>
        <w:rPr>
          <w:lang w:val="fr-FR"/>
        </w:rPr>
        <w:t>−</w:t>
      </w:r>
      <w:r w:rsidRPr="00E66A59">
        <w:rPr>
          <w:lang w:val="fr-FR"/>
        </w:rPr>
        <w:t xml:space="preserve"> Appendice 3</w:t>
      </w:r>
      <w:bookmarkStart w:id="7" w:name="_Toc367177794"/>
      <w:bookmarkEnd w:id="6"/>
    </w:p>
    <w:p w:rsidR="006C1755" w:rsidRPr="00E66A59" w:rsidRDefault="006C1755" w:rsidP="006C1755">
      <w:pPr>
        <w:pStyle w:val="HChG"/>
        <w:rPr>
          <w:lang w:val="fr-FR"/>
        </w:rPr>
      </w:pPr>
      <w:r w:rsidRPr="00E66A59">
        <w:rPr>
          <w:lang w:val="fr-FR"/>
        </w:rPr>
        <w:tab/>
      </w:r>
      <w:r w:rsidRPr="00E66A59">
        <w:rPr>
          <w:lang w:val="fr-FR"/>
        </w:rPr>
        <w:tab/>
      </w:r>
      <w:bookmarkEnd w:id="7"/>
      <w:r w:rsidRPr="00E66A59">
        <w:rPr>
          <w:lang w:val="fr-FR"/>
        </w:rPr>
        <w:t>Procès-verbal d</w:t>
      </w:r>
      <w:r>
        <w:rPr>
          <w:lang w:val="fr-FR"/>
        </w:rPr>
        <w:t>’</w:t>
      </w:r>
      <w:r w:rsidRPr="00E66A59">
        <w:rPr>
          <w:lang w:val="fr-FR"/>
        </w:rPr>
        <w:t>essai et données relatives à l</w:t>
      </w:r>
      <w:r>
        <w:rPr>
          <w:lang w:val="fr-FR"/>
        </w:rPr>
        <w:t>’essai</w:t>
      </w:r>
      <w:r>
        <w:rPr>
          <w:lang w:val="fr-FR"/>
        </w:rPr>
        <w:br/>
      </w:r>
      <w:r w:rsidRPr="00E66A59">
        <w:rPr>
          <w:lang w:val="fr-FR"/>
        </w:rPr>
        <w:t xml:space="preserve">pour les pneumatiques de la classe C3 </w:t>
      </w:r>
    </w:p>
    <w:p w:rsidR="006C1755" w:rsidRPr="00E66A59" w:rsidRDefault="006C1755" w:rsidP="006C1755">
      <w:pPr>
        <w:pStyle w:val="H4G"/>
        <w:rPr>
          <w:lang w:val="fr-FR"/>
        </w:rPr>
      </w:pPr>
      <w:r>
        <w:rPr>
          <w:lang w:val="fr-FR"/>
        </w:rPr>
        <w:tab/>
      </w:r>
      <w:r>
        <w:rPr>
          <w:lang w:val="fr-FR"/>
        </w:rPr>
        <w:tab/>
      </w:r>
      <w:r w:rsidRPr="00E66A59">
        <w:rPr>
          <w:lang w:val="fr-FR"/>
        </w:rPr>
        <w:t>Première partie − Procès-verbal</w:t>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1.</w:t>
      </w:r>
      <w:r w:rsidRPr="00E66A59">
        <w:rPr>
          <w:szCs w:val="24"/>
          <w:lang w:val="fr-FR"/>
        </w:rPr>
        <w:tab/>
        <w:t>Autorité d</w:t>
      </w:r>
      <w:r>
        <w:rPr>
          <w:szCs w:val="24"/>
          <w:lang w:val="fr-FR"/>
        </w:rPr>
        <w:t>’</w:t>
      </w:r>
      <w:r w:rsidRPr="00E66A59">
        <w:rPr>
          <w:szCs w:val="24"/>
          <w:lang w:val="fr-FR"/>
        </w:rPr>
        <w:t>homologation de type ou service technique:</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2.</w:t>
      </w:r>
      <w:r w:rsidRPr="00E66A59">
        <w:rPr>
          <w:szCs w:val="24"/>
          <w:lang w:val="fr-FR"/>
        </w:rPr>
        <w:tab/>
        <w:t>Nom et adresse du demandeur:</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3.</w:t>
      </w:r>
      <w:r w:rsidRPr="00E66A59">
        <w:rPr>
          <w:szCs w:val="24"/>
          <w:lang w:val="fr-FR"/>
        </w:rPr>
        <w:tab/>
        <w:t>Numéro du procès-verbal d</w:t>
      </w:r>
      <w:r>
        <w:rPr>
          <w:szCs w:val="24"/>
          <w:lang w:val="fr-FR"/>
        </w:rPr>
        <w:t>’</w:t>
      </w:r>
      <w:r w:rsidRPr="00E66A59">
        <w:rPr>
          <w:szCs w:val="24"/>
          <w:lang w:val="fr-FR"/>
        </w:rPr>
        <w:t xml:space="preserve">essai: </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4.</w:t>
      </w:r>
      <w:r w:rsidRPr="00E66A59">
        <w:rPr>
          <w:szCs w:val="24"/>
          <w:lang w:val="fr-FR"/>
        </w:rPr>
        <w:tab/>
        <w:t>Nom du fabricant et marque commerciale ou désignation commerciale:</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5.</w:t>
      </w:r>
      <w:r w:rsidRPr="00E66A59">
        <w:rPr>
          <w:szCs w:val="24"/>
          <w:lang w:val="fr-FR"/>
        </w:rPr>
        <w:tab/>
        <w:t>Classe de pneumatiques:</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6.</w:t>
      </w:r>
      <w:r w:rsidRPr="00E66A59">
        <w:rPr>
          <w:szCs w:val="24"/>
          <w:lang w:val="fr-FR"/>
        </w:rPr>
        <w:tab/>
        <w:t>Catégorie d</w:t>
      </w:r>
      <w:r>
        <w:rPr>
          <w:szCs w:val="24"/>
          <w:lang w:val="fr-FR"/>
        </w:rPr>
        <w:t>’</w:t>
      </w:r>
      <w:r w:rsidRPr="00E66A59">
        <w:rPr>
          <w:szCs w:val="24"/>
          <w:lang w:val="fr-FR"/>
        </w:rPr>
        <w:t>utilisation:</w:t>
      </w:r>
      <w:r w:rsidRPr="00E66A59">
        <w:rPr>
          <w:szCs w:val="24"/>
          <w:lang w:val="fr-FR"/>
        </w:rPr>
        <w:tab/>
      </w:r>
    </w:p>
    <w:p w:rsidR="006C1755" w:rsidRPr="00E66A59" w:rsidRDefault="006C1755" w:rsidP="006C1755">
      <w:pPr>
        <w:pStyle w:val="SingleTxtG"/>
        <w:tabs>
          <w:tab w:val="left" w:pos="1985"/>
          <w:tab w:val="right" w:leader="dot" w:pos="8505"/>
        </w:tabs>
        <w:ind w:left="1985" w:hanging="851"/>
        <w:rPr>
          <w:szCs w:val="24"/>
          <w:lang w:val="fr-FR"/>
        </w:rPr>
      </w:pPr>
      <w:r w:rsidRPr="00E66A59">
        <w:rPr>
          <w:szCs w:val="24"/>
          <w:lang w:val="fr-FR"/>
        </w:rPr>
        <w:t>7.</w:t>
      </w:r>
      <w:r w:rsidRPr="00E66A59">
        <w:rPr>
          <w:szCs w:val="24"/>
          <w:lang w:val="fr-FR"/>
        </w:rPr>
        <w:tab/>
        <w:t>Indice d</w:t>
      </w:r>
      <w:r>
        <w:rPr>
          <w:szCs w:val="24"/>
          <w:lang w:val="fr-FR"/>
        </w:rPr>
        <w:t>’</w:t>
      </w:r>
      <w:r w:rsidRPr="00E66A59">
        <w:rPr>
          <w:szCs w:val="24"/>
          <w:lang w:val="fr-FR"/>
        </w:rPr>
        <w:t>adhérence sur la neige par rapport au SRTT, déterminé conformément au paragraphe 7.2.1.</w:t>
      </w:r>
      <w:r>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7.1</w:t>
      </w:r>
      <w:r w:rsidRPr="00E66A59">
        <w:rPr>
          <w:szCs w:val="24"/>
          <w:lang w:val="fr-FR"/>
        </w:rPr>
        <w:tab/>
        <w:t>Procédure d</w:t>
      </w:r>
      <w:r>
        <w:rPr>
          <w:szCs w:val="24"/>
          <w:lang w:val="fr-FR"/>
        </w:rPr>
        <w:t>’</w:t>
      </w:r>
      <w:r w:rsidRPr="00E66A59">
        <w:rPr>
          <w:szCs w:val="24"/>
          <w:lang w:val="fr-FR"/>
        </w:rPr>
        <w:t>essai et SRTT utilisés:</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8.</w:t>
      </w:r>
      <w:r w:rsidRPr="00E66A59">
        <w:rPr>
          <w:szCs w:val="24"/>
          <w:lang w:val="fr-FR"/>
        </w:rPr>
        <w:tab/>
        <w:t>Commentaires éventuels:</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9.</w:t>
      </w:r>
      <w:r w:rsidRPr="00E66A59">
        <w:rPr>
          <w:szCs w:val="24"/>
          <w:lang w:val="fr-FR"/>
        </w:rPr>
        <w:tab/>
        <w:t>Date:</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10.</w:t>
      </w:r>
      <w:r w:rsidRPr="00E66A59">
        <w:rPr>
          <w:szCs w:val="24"/>
          <w:lang w:val="fr-FR"/>
        </w:rPr>
        <w:tab/>
        <w:t>Signature:</w:t>
      </w:r>
      <w:r>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11.</w:t>
      </w:r>
      <w:r w:rsidRPr="00E66A59">
        <w:rPr>
          <w:szCs w:val="24"/>
          <w:lang w:val="fr-FR"/>
        </w:rPr>
        <w:tab/>
        <w:t>Signature du service technique:</w:t>
      </w:r>
      <w:r>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12.</w:t>
      </w:r>
      <w:r w:rsidRPr="00E66A59">
        <w:rPr>
          <w:szCs w:val="24"/>
          <w:lang w:val="fr-FR"/>
        </w:rPr>
        <w:tab/>
        <w:t>Signature de l</w:t>
      </w:r>
      <w:r>
        <w:rPr>
          <w:szCs w:val="24"/>
          <w:lang w:val="fr-FR"/>
        </w:rPr>
        <w:t>’</w:t>
      </w:r>
      <w:r w:rsidRPr="00E66A59">
        <w:rPr>
          <w:szCs w:val="24"/>
          <w:lang w:val="fr-FR"/>
        </w:rPr>
        <w:t>autorité chargée de l</w:t>
      </w:r>
      <w:r>
        <w:rPr>
          <w:szCs w:val="24"/>
          <w:lang w:val="fr-FR"/>
        </w:rPr>
        <w:t>’</w:t>
      </w:r>
      <w:r w:rsidRPr="00E66A59">
        <w:rPr>
          <w:szCs w:val="24"/>
          <w:lang w:val="fr-FR"/>
        </w:rPr>
        <w:t>homologation de type:</w:t>
      </w:r>
      <w:r>
        <w:rPr>
          <w:szCs w:val="24"/>
          <w:lang w:val="fr-FR"/>
        </w:rPr>
        <w:tab/>
      </w:r>
    </w:p>
    <w:p w:rsidR="006C1755" w:rsidRPr="00E66A59" w:rsidRDefault="006C1755" w:rsidP="006C1755">
      <w:pPr>
        <w:pStyle w:val="H4G"/>
        <w:rPr>
          <w:lang w:val="fr-FR"/>
        </w:rPr>
      </w:pPr>
      <w:r>
        <w:rPr>
          <w:lang w:val="fr-FR"/>
        </w:rPr>
        <w:tab/>
      </w:r>
      <w:r>
        <w:rPr>
          <w:lang w:val="fr-FR"/>
        </w:rPr>
        <w:tab/>
      </w:r>
      <w:r w:rsidRPr="00E66A59">
        <w:rPr>
          <w:lang w:val="fr-FR"/>
        </w:rPr>
        <w:t>Deuxième partie − Données relatives à l</w:t>
      </w:r>
      <w:r>
        <w:rPr>
          <w:lang w:val="fr-FR"/>
        </w:rPr>
        <w:t>’</w:t>
      </w:r>
      <w:r w:rsidRPr="00E66A59">
        <w:rPr>
          <w:lang w:val="fr-FR"/>
        </w:rPr>
        <w:t>essai</w:t>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1.</w:t>
      </w:r>
      <w:r w:rsidRPr="00E66A59">
        <w:rPr>
          <w:szCs w:val="24"/>
          <w:lang w:val="fr-FR"/>
        </w:rPr>
        <w:tab/>
        <w:t>Date de l</w:t>
      </w:r>
      <w:r>
        <w:rPr>
          <w:szCs w:val="24"/>
          <w:lang w:val="fr-FR"/>
        </w:rPr>
        <w:t>’</w:t>
      </w:r>
      <w:r w:rsidRPr="00E66A59">
        <w:rPr>
          <w:szCs w:val="24"/>
          <w:lang w:val="fr-FR"/>
        </w:rPr>
        <w:t>essai:</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2.</w:t>
      </w:r>
      <w:r w:rsidRPr="00E66A59">
        <w:rPr>
          <w:szCs w:val="24"/>
          <w:lang w:val="fr-FR"/>
        </w:rPr>
        <w:tab/>
        <w:t>Emplacement de la piste d</w:t>
      </w:r>
      <w:r>
        <w:rPr>
          <w:szCs w:val="24"/>
          <w:lang w:val="fr-FR"/>
        </w:rPr>
        <w:t>’</w:t>
      </w:r>
      <w:r w:rsidRPr="00E66A59">
        <w:rPr>
          <w:szCs w:val="24"/>
          <w:lang w:val="fr-FR"/>
        </w:rPr>
        <w:t>essai:</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2.1</w:t>
      </w:r>
      <w:r w:rsidRPr="00E66A59">
        <w:rPr>
          <w:szCs w:val="24"/>
          <w:lang w:val="fr-FR"/>
        </w:rPr>
        <w:tab/>
        <w:t>Caractéristiques de la piste d</w:t>
      </w:r>
      <w:r>
        <w:rPr>
          <w:szCs w:val="24"/>
          <w:lang w:val="fr-FR"/>
        </w:rPr>
        <w:t>’</w:t>
      </w:r>
      <w:r w:rsidRPr="00E66A59">
        <w:rPr>
          <w:szCs w:val="24"/>
          <w:lang w:val="fr-FR"/>
        </w:rPr>
        <w:t>essai:</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8"/>
        <w:gridCol w:w="1701"/>
        <w:gridCol w:w="1701"/>
        <w:gridCol w:w="1701"/>
      </w:tblGrid>
      <w:tr w:rsidR="006C1755" w:rsidRPr="00E66A59" w:rsidTr="001D409F">
        <w:trPr>
          <w:tblHeader/>
        </w:trPr>
        <w:tc>
          <w:tcPr>
            <w:tcW w:w="2268"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i/>
                <w:sz w:val="16"/>
                <w:szCs w:val="16"/>
                <w:lang w:val="fr-FR"/>
              </w:rPr>
            </w:pPr>
          </w:p>
        </w:tc>
        <w:tc>
          <w:tcPr>
            <w:tcW w:w="1701"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i/>
                <w:sz w:val="16"/>
                <w:szCs w:val="16"/>
                <w:lang w:val="fr-FR"/>
              </w:rPr>
            </w:pPr>
            <w:r w:rsidRPr="00E66A59">
              <w:rPr>
                <w:i/>
                <w:sz w:val="16"/>
                <w:szCs w:val="16"/>
                <w:lang w:val="fr-FR"/>
              </w:rPr>
              <w:t>Au début de l</w:t>
            </w:r>
            <w:r>
              <w:rPr>
                <w:i/>
                <w:sz w:val="16"/>
                <w:szCs w:val="16"/>
                <w:lang w:val="fr-FR"/>
              </w:rPr>
              <w:t>’</w:t>
            </w:r>
            <w:r w:rsidRPr="00E66A59">
              <w:rPr>
                <w:i/>
                <w:sz w:val="16"/>
                <w:szCs w:val="16"/>
                <w:lang w:val="fr-FR"/>
              </w:rPr>
              <w:t>essai</w:t>
            </w:r>
          </w:p>
        </w:tc>
        <w:tc>
          <w:tcPr>
            <w:tcW w:w="1701"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i/>
                <w:sz w:val="16"/>
                <w:szCs w:val="16"/>
                <w:lang w:val="fr-FR"/>
              </w:rPr>
            </w:pPr>
            <w:r w:rsidRPr="00E66A59">
              <w:rPr>
                <w:i/>
                <w:sz w:val="16"/>
                <w:szCs w:val="16"/>
                <w:lang w:val="fr-FR"/>
              </w:rPr>
              <w:t>À la fin de l</w:t>
            </w:r>
            <w:r>
              <w:rPr>
                <w:i/>
                <w:sz w:val="16"/>
                <w:szCs w:val="16"/>
                <w:lang w:val="fr-FR"/>
              </w:rPr>
              <w:t>’</w:t>
            </w:r>
            <w:r w:rsidRPr="00E66A59">
              <w:rPr>
                <w:i/>
                <w:sz w:val="16"/>
                <w:szCs w:val="16"/>
                <w:lang w:val="fr-FR"/>
              </w:rPr>
              <w:t>essai</w:t>
            </w:r>
          </w:p>
        </w:tc>
        <w:tc>
          <w:tcPr>
            <w:tcW w:w="1701"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i/>
                <w:sz w:val="16"/>
                <w:szCs w:val="16"/>
                <w:lang w:val="fr-FR"/>
              </w:rPr>
            </w:pPr>
            <w:r w:rsidRPr="00E66A59">
              <w:rPr>
                <w:i/>
                <w:sz w:val="16"/>
                <w:szCs w:val="16"/>
                <w:lang w:val="fr-FR"/>
              </w:rPr>
              <w:t>Spécifications</w:t>
            </w:r>
          </w:p>
        </w:tc>
      </w:tr>
      <w:tr w:rsidR="006C1755" w:rsidRPr="00E66A59" w:rsidTr="001D409F">
        <w:tc>
          <w:tcPr>
            <w:tcW w:w="2268" w:type="dxa"/>
            <w:tcBorders>
              <w:top w:val="single" w:sz="12" w:space="0" w:color="auto"/>
            </w:tcBorders>
            <w:shd w:val="clear" w:color="auto" w:fill="auto"/>
          </w:tcPr>
          <w:p w:rsidR="006C1755" w:rsidRPr="00E66A59" w:rsidRDefault="006C1755" w:rsidP="006C1755">
            <w:pPr>
              <w:spacing w:before="60" w:after="60" w:line="220" w:lineRule="exact"/>
              <w:jc w:val="center"/>
              <w:rPr>
                <w:sz w:val="18"/>
                <w:szCs w:val="18"/>
                <w:u w:val="dashLong"/>
                <w:lang w:val="fr-FR"/>
              </w:rPr>
            </w:pPr>
            <w:r w:rsidRPr="00E66A59">
              <w:rPr>
                <w:sz w:val="18"/>
                <w:szCs w:val="18"/>
                <w:lang w:val="fr-FR"/>
              </w:rPr>
              <w:t>Conditions météorologiques</w:t>
            </w:r>
          </w:p>
        </w:tc>
        <w:tc>
          <w:tcPr>
            <w:tcW w:w="1701" w:type="dxa"/>
            <w:tcBorders>
              <w:top w:val="single" w:sz="12" w:space="0" w:color="auto"/>
            </w:tcBorders>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tcBorders>
              <w:top w:val="single" w:sz="12" w:space="0" w:color="auto"/>
            </w:tcBorders>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tcBorders>
              <w:top w:val="single" w:sz="12" w:space="0" w:color="auto"/>
            </w:tcBorders>
            <w:shd w:val="clear" w:color="auto" w:fill="auto"/>
          </w:tcPr>
          <w:p w:rsidR="006C1755" w:rsidRPr="00243BBC" w:rsidRDefault="006C1755" w:rsidP="006C1755">
            <w:pPr>
              <w:spacing w:before="60" w:after="60" w:line="220" w:lineRule="exact"/>
              <w:jc w:val="center"/>
              <w:rPr>
                <w:sz w:val="18"/>
                <w:szCs w:val="18"/>
                <w:lang w:val="fr-FR"/>
              </w:rPr>
            </w:pPr>
          </w:p>
        </w:tc>
      </w:tr>
      <w:tr w:rsidR="006C1755" w:rsidRPr="00E66A59" w:rsidTr="006C1755">
        <w:tc>
          <w:tcPr>
            <w:tcW w:w="2268" w:type="dxa"/>
            <w:shd w:val="clear" w:color="auto" w:fill="auto"/>
          </w:tcPr>
          <w:p w:rsidR="006C1755" w:rsidRPr="00E66A59" w:rsidRDefault="006C1755" w:rsidP="006C1755">
            <w:pPr>
              <w:spacing w:before="60" w:after="60" w:line="220" w:lineRule="exact"/>
              <w:jc w:val="center"/>
              <w:rPr>
                <w:sz w:val="18"/>
                <w:szCs w:val="18"/>
                <w:u w:val="dashLong"/>
                <w:lang w:val="fr-FR"/>
              </w:rPr>
            </w:pPr>
            <w:r w:rsidRPr="00E66A59">
              <w:rPr>
                <w:sz w:val="18"/>
                <w:szCs w:val="18"/>
                <w:lang w:val="fr-FR"/>
              </w:rPr>
              <w:t>Température ambiante</w:t>
            </w:r>
          </w:p>
        </w:tc>
        <w:tc>
          <w:tcPr>
            <w:tcW w:w="1701" w:type="dxa"/>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shd w:val="clear" w:color="auto" w:fill="auto"/>
          </w:tcPr>
          <w:p w:rsidR="006C1755" w:rsidRPr="00243BBC" w:rsidRDefault="006C1755" w:rsidP="006C1755">
            <w:pPr>
              <w:spacing w:before="60" w:after="60" w:line="220" w:lineRule="exact"/>
              <w:jc w:val="center"/>
              <w:rPr>
                <w:sz w:val="18"/>
                <w:szCs w:val="18"/>
                <w:lang w:val="fr-FR"/>
              </w:rPr>
            </w:pPr>
          </w:p>
        </w:tc>
        <w:tc>
          <w:tcPr>
            <w:tcW w:w="1701" w:type="dxa"/>
            <w:shd w:val="clear" w:color="auto" w:fill="auto"/>
            <w:vAlign w:val="bottom"/>
          </w:tcPr>
          <w:p w:rsidR="006C1755" w:rsidRPr="00243BBC" w:rsidRDefault="006C1755" w:rsidP="006C1755">
            <w:pPr>
              <w:spacing w:before="60" w:after="60" w:line="220" w:lineRule="exact"/>
              <w:jc w:val="center"/>
              <w:rPr>
                <w:sz w:val="18"/>
                <w:szCs w:val="18"/>
                <w:lang w:val="fr-FR"/>
              </w:rPr>
            </w:pPr>
            <w:r w:rsidRPr="00E66A59">
              <w:rPr>
                <w:sz w:val="18"/>
                <w:szCs w:val="18"/>
                <w:lang w:val="fr-FR"/>
              </w:rPr>
              <w:t>-2 °C à -15 °C</w:t>
            </w:r>
          </w:p>
        </w:tc>
      </w:tr>
      <w:tr w:rsidR="006C1755" w:rsidRPr="00E66A59" w:rsidTr="006C1755">
        <w:tc>
          <w:tcPr>
            <w:tcW w:w="2268" w:type="dxa"/>
            <w:shd w:val="clear" w:color="auto" w:fill="auto"/>
          </w:tcPr>
          <w:p w:rsidR="006C1755" w:rsidRPr="00E66A59" w:rsidRDefault="006C1755" w:rsidP="006C1755">
            <w:pPr>
              <w:spacing w:before="60" w:after="60" w:line="220" w:lineRule="exact"/>
              <w:jc w:val="center"/>
              <w:rPr>
                <w:sz w:val="18"/>
                <w:szCs w:val="18"/>
                <w:u w:val="dashLong"/>
                <w:lang w:val="fr-FR"/>
              </w:rPr>
            </w:pPr>
            <w:r w:rsidRPr="00E66A59">
              <w:rPr>
                <w:sz w:val="18"/>
                <w:szCs w:val="18"/>
                <w:lang w:val="fr-FR"/>
              </w:rPr>
              <w:t>Température de la neige</w:t>
            </w:r>
          </w:p>
        </w:tc>
        <w:tc>
          <w:tcPr>
            <w:tcW w:w="1701" w:type="dxa"/>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shd w:val="clear" w:color="auto" w:fill="auto"/>
          </w:tcPr>
          <w:p w:rsidR="006C1755" w:rsidRPr="00243BBC" w:rsidRDefault="006C1755" w:rsidP="006C1755">
            <w:pPr>
              <w:spacing w:before="60" w:after="60" w:line="220" w:lineRule="exact"/>
              <w:jc w:val="center"/>
              <w:rPr>
                <w:sz w:val="18"/>
                <w:szCs w:val="18"/>
                <w:lang w:val="fr-FR"/>
              </w:rPr>
            </w:pPr>
          </w:p>
        </w:tc>
        <w:tc>
          <w:tcPr>
            <w:tcW w:w="1701" w:type="dxa"/>
            <w:shd w:val="clear" w:color="auto" w:fill="auto"/>
            <w:vAlign w:val="bottom"/>
          </w:tcPr>
          <w:p w:rsidR="006C1755" w:rsidRPr="00243BBC" w:rsidRDefault="006C1755" w:rsidP="006C1755">
            <w:pPr>
              <w:spacing w:before="60" w:after="60" w:line="220" w:lineRule="exact"/>
              <w:jc w:val="center"/>
              <w:rPr>
                <w:sz w:val="18"/>
                <w:szCs w:val="18"/>
                <w:lang w:val="fr-FR"/>
              </w:rPr>
            </w:pPr>
            <w:r w:rsidRPr="00E66A59">
              <w:rPr>
                <w:sz w:val="18"/>
                <w:szCs w:val="18"/>
                <w:lang w:val="fr-FR"/>
              </w:rPr>
              <w:t>-4 °C à -15 °C</w:t>
            </w:r>
          </w:p>
        </w:tc>
      </w:tr>
      <w:tr w:rsidR="006C1755" w:rsidRPr="00E66A59" w:rsidTr="006C1755">
        <w:tc>
          <w:tcPr>
            <w:tcW w:w="2268" w:type="dxa"/>
            <w:shd w:val="clear" w:color="auto" w:fill="auto"/>
          </w:tcPr>
          <w:p w:rsidR="006C1755" w:rsidRPr="00E66A59" w:rsidRDefault="006C1755" w:rsidP="006C1755">
            <w:pPr>
              <w:spacing w:before="60" w:after="60" w:line="220" w:lineRule="exact"/>
              <w:jc w:val="center"/>
              <w:rPr>
                <w:sz w:val="18"/>
                <w:szCs w:val="18"/>
                <w:u w:val="dashLong"/>
                <w:lang w:val="fr-FR"/>
              </w:rPr>
            </w:pPr>
            <w:r w:rsidRPr="00E66A59">
              <w:rPr>
                <w:sz w:val="18"/>
                <w:szCs w:val="18"/>
                <w:lang w:val="fr-FR"/>
              </w:rPr>
              <w:t>Indice CTI</w:t>
            </w:r>
          </w:p>
        </w:tc>
        <w:tc>
          <w:tcPr>
            <w:tcW w:w="1701" w:type="dxa"/>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shd w:val="clear" w:color="auto" w:fill="auto"/>
          </w:tcPr>
          <w:p w:rsidR="006C1755" w:rsidRPr="00243BBC" w:rsidRDefault="006C1755" w:rsidP="006C1755">
            <w:pPr>
              <w:spacing w:before="60" w:after="60" w:line="220" w:lineRule="exact"/>
              <w:jc w:val="center"/>
              <w:rPr>
                <w:sz w:val="18"/>
                <w:szCs w:val="18"/>
                <w:lang w:val="fr-FR"/>
              </w:rPr>
            </w:pPr>
          </w:p>
        </w:tc>
        <w:tc>
          <w:tcPr>
            <w:tcW w:w="1701" w:type="dxa"/>
            <w:shd w:val="clear" w:color="auto" w:fill="auto"/>
            <w:vAlign w:val="bottom"/>
          </w:tcPr>
          <w:p w:rsidR="006C1755" w:rsidRPr="00243BBC" w:rsidRDefault="006C1755" w:rsidP="006C1755">
            <w:pPr>
              <w:spacing w:before="60" w:after="60" w:line="220" w:lineRule="exact"/>
              <w:jc w:val="center"/>
              <w:rPr>
                <w:sz w:val="18"/>
                <w:szCs w:val="18"/>
                <w:lang w:val="fr-FR"/>
              </w:rPr>
            </w:pPr>
            <w:r w:rsidRPr="00E66A59">
              <w:rPr>
                <w:sz w:val="18"/>
                <w:szCs w:val="18"/>
                <w:lang w:val="fr-FR"/>
              </w:rPr>
              <w:t>75 à 85</w:t>
            </w:r>
          </w:p>
        </w:tc>
      </w:tr>
      <w:tr w:rsidR="006C1755" w:rsidRPr="00E66A59" w:rsidTr="001D409F">
        <w:tc>
          <w:tcPr>
            <w:tcW w:w="2268" w:type="dxa"/>
            <w:tcBorders>
              <w:bottom w:val="single" w:sz="12" w:space="0" w:color="auto"/>
            </w:tcBorders>
            <w:shd w:val="clear" w:color="auto" w:fill="auto"/>
          </w:tcPr>
          <w:p w:rsidR="006C1755" w:rsidRPr="00E66A59" w:rsidRDefault="006C1755" w:rsidP="006C1755">
            <w:pPr>
              <w:spacing w:before="60" w:after="60" w:line="220" w:lineRule="exact"/>
              <w:jc w:val="center"/>
              <w:rPr>
                <w:sz w:val="18"/>
                <w:szCs w:val="18"/>
                <w:u w:val="dashLong"/>
                <w:lang w:val="fr-FR"/>
              </w:rPr>
            </w:pPr>
            <w:r w:rsidRPr="00E66A59">
              <w:rPr>
                <w:sz w:val="18"/>
                <w:szCs w:val="18"/>
                <w:lang w:val="fr-FR"/>
              </w:rPr>
              <w:t>Autres paramètres</w:t>
            </w:r>
          </w:p>
        </w:tc>
        <w:tc>
          <w:tcPr>
            <w:tcW w:w="1701" w:type="dxa"/>
            <w:tcBorders>
              <w:bottom w:val="single" w:sz="12" w:space="0" w:color="auto"/>
            </w:tcBorders>
            <w:shd w:val="clear" w:color="auto" w:fill="auto"/>
          </w:tcPr>
          <w:p w:rsidR="006C1755" w:rsidRPr="00E66A59" w:rsidRDefault="006C1755" w:rsidP="006C1755">
            <w:pPr>
              <w:spacing w:before="60" w:after="60" w:line="220" w:lineRule="exact"/>
              <w:jc w:val="center"/>
              <w:rPr>
                <w:sz w:val="18"/>
                <w:szCs w:val="18"/>
                <w:u w:val="dashLong"/>
                <w:lang w:val="fr-FR"/>
              </w:rPr>
            </w:pPr>
          </w:p>
        </w:tc>
        <w:tc>
          <w:tcPr>
            <w:tcW w:w="1701" w:type="dxa"/>
            <w:tcBorders>
              <w:bottom w:val="single" w:sz="12" w:space="0" w:color="auto"/>
            </w:tcBorders>
            <w:shd w:val="clear" w:color="auto" w:fill="auto"/>
          </w:tcPr>
          <w:p w:rsidR="006C1755" w:rsidRPr="00243BBC" w:rsidRDefault="006C1755" w:rsidP="006C1755">
            <w:pPr>
              <w:spacing w:before="60" w:after="60" w:line="220" w:lineRule="exact"/>
              <w:jc w:val="center"/>
              <w:rPr>
                <w:sz w:val="18"/>
                <w:szCs w:val="18"/>
                <w:lang w:val="fr-FR"/>
              </w:rPr>
            </w:pPr>
          </w:p>
        </w:tc>
        <w:tc>
          <w:tcPr>
            <w:tcW w:w="1701" w:type="dxa"/>
            <w:tcBorders>
              <w:bottom w:val="single" w:sz="12" w:space="0" w:color="auto"/>
            </w:tcBorders>
            <w:shd w:val="clear" w:color="auto" w:fill="auto"/>
            <w:vAlign w:val="bottom"/>
          </w:tcPr>
          <w:p w:rsidR="006C1755" w:rsidRPr="00E66A59" w:rsidRDefault="006C1755" w:rsidP="006C1755">
            <w:pPr>
              <w:spacing w:before="60" w:after="60" w:line="220" w:lineRule="exact"/>
              <w:jc w:val="center"/>
              <w:rPr>
                <w:sz w:val="18"/>
                <w:szCs w:val="18"/>
                <w:lang w:val="fr-FR"/>
              </w:rPr>
            </w:pPr>
          </w:p>
        </w:tc>
      </w:tr>
    </w:tbl>
    <w:p w:rsidR="006C1755" w:rsidRPr="00E66A59" w:rsidRDefault="006C1755" w:rsidP="006C1755">
      <w:pPr>
        <w:pStyle w:val="SingleTxtG"/>
        <w:tabs>
          <w:tab w:val="left" w:pos="1985"/>
          <w:tab w:val="right" w:leader="dot" w:pos="8505"/>
        </w:tabs>
        <w:spacing w:before="240"/>
        <w:rPr>
          <w:szCs w:val="24"/>
          <w:lang w:val="fr-FR"/>
        </w:rPr>
      </w:pPr>
      <w:r w:rsidRPr="00E66A59">
        <w:rPr>
          <w:szCs w:val="24"/>
          <w:lang w:val="fr-FR"/>
        </w:rPr>
        <w:t>3.</w:t>
      </w:r>
      <w:r w:rsidRPr="00E66A59">
        <w:rPr>
          <w:szCs w:val="24"/>
          <w:lang w:val="fr-FR"/>
        </w:rPr>
        <w:tab/>
        <w:t>Véhicule d</w:t>
      </w:r>
      <w:r>
        <w:rPr>
          <w:szCs w:val="24"/>
          <w:lang w:val="fr-FR"/>
        </w:rPr>
        <w:t>’</w:t>
      </w:r>
      <w:r w:rsidRPr="00E66A59">
        <w:rPr>
          <w:szCs w:val="24"/>
          <w:lang w:val="fr-FR"/>
        </w:rPr>
        <w:t>essai (marque, modèle et type, année):</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4.</w:t>
      </w:r>
      <w:r w:rsidRPr="00E66A59">
        <w:rPr>
          <w:szCs w:val="24"/>
          <w:lang w:val="fr-FR"/>
        </w:rPr>
        <w:tab/>
        <w:t>Caractéristiques du pneumatique d</w:t>
      </w:r>
      <w:r>
        <w:rPr>
          <w:szCs w:val="24"/>
          <w:lang w:val="fr-FR"/>
        </w:rPr>
        <w:t>’</w:t>
      </w:r>
      <w:r w:rsidRPr="00E66A59">
        <w:rPr>
          <w:szCs w:val="24"/>
          <w:lang w:val="fr-FR"/>
        </w:rPr>
        <w:t>essai:</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4.1</w:t>
      </w:r>
      <w:r w:rsidRPr="00E66A59">
        <w:rPr>
          <w:szCs w:val="24"/>
          <w:lang w:val="fr-FR"/>
        </w:rPr>
        <w:tab/>
        <w:t>Désignation de dimension du pneumatique et description de service:</w:t>
      </w:r>
      <w:r w:rsidRPr="00E66A59">
        <w:rPr>
          <w:szCs w:val="24"/>
          <w:lang w:val="fr-FR"/>
        </w:rPr>
        <w:tab/>
      </w:r>
    </w:p>
    <w:p w:rsidR="006C1755" w:rsidRPr="00E66A59" w:rsidRDefault="006C1755" w:rsidP="006C1755">
      <w:pPr>
        <w:pStyle w:val="SingleTxtG"/>
        <w:tabs>
          <w:tab w:val="left" w:pos="1985"/>
          <w:tab w:val="right" w:leader="dot" w:pos="8505"/>
        </w:tabs>
        <w:rPr>
          <w:szCs w:val="24"/>
          <w:lang w:val="fr-FR"/>
        </w:rPr>
      </w:pPr>
      <w:r w:rsidRPr="00E66A59">
        <w:rPr>
          <w:szCs w:val="24"/>
          <w:lang w:val="fr-FR"/>
        </w:rPr>
        <w:t>4.2</w:t>
      </w:r>
      <w:r w:rsidRPr="00E66A59">
        <w:rPr>
          <w:szCs w:val="24"/>
          <w:lang w:val="fr-FR"/>
        </w:rPr>
        <w:tab/>
        <w:t>Marque et désignation commerciale du pneumatique:</w:t>
      </w:r>
      <w:r w:rsidRPr="00E66A59">
        <w:rPr>
          <w:szCs w:val="24"/>
          <w:lang w:val="fr-FR"/>
        </w:rPr>
        <w:tab/>
      </w:r>
    </w:p>
    <w:p w:rsidR="006C1755" w:rsidRPr="00E66A59" w:rsidRDefault="006C1755" w:rsidP="006C1755">
      <w:pPr>
        <w:pStyle w:val="SingleTxtG"/>
        <w:keepNext/>
        <w:tabs>
          <w:tab w:val="left" w:pos="1985"/>
          <w:tab w:val="right" w:leader="dot" w:pos="8505"/>
        </w:tabs>
        <w:rPr>
          <w:szCs w:val="24"/>
          <w:lang w:val="fr-FR"/>
        </w:rPr>
      </w:pPr>
      <w:r w:rsidRPr="00E66A59">
        <w:rPr>
          <w:szCs w:val="24"/>
          <w:lang w:val="fr-FR"/>
        </w:rPr>
        <w:t>4.3</w:t>
      </w:r>
      <w:r w:rsidRPr="00E66A59">
        <w:rPr>
          <w:szCs w:val="24"/>
          <w:lang w:val="fr-FR"/>
        </w:rPr>
        <w:tab/>
        <w:t>Données du pneumatique d</w:t>
      </w:r>
      <w:r>
        <w:rPr>
          <w:szCs w:val="24"/>
          <w:lang w:val="fr-FR"/>
        </w:rPr>
        <w:t>’</w:t>
      </w:r>
      <w:r w:rsidRPr="00E66A59">
        <w:rPr>
          <w:szCs w:val="24"/>
          <w:lang w:val="fr-FR"/>
        </w:rPr>
        <w:t>essai:</w:t>
      </w:r>
      <w:r w:rsidRPr="00E66A59">
        <w:rPr>
          <w:szCs w:val="24"/>
          <w:lang w:val="fr-FR"/>
        </w:rPr>
        <w:tab/>
      </w:r>
    </w:p>
    <w:tbl>
      <w:tblPr>
        <w:tblW w:w="7371"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05"/>
        <w:gridCol w:w="990"/>
        <w:gridCol w:w="1277"/>
        <w:gridCol w:w="1133"/>
        <w:gridCol w:w="1133"/>
        <w:gridCol w:w="1133"/>
      </w:tblGrid>
      <w:tr w:rsidR="006C1755" w:rsidRPr="00E66A59" w:rsidTr="001D409F">
        <w:trPr>
          <w:jc w:val="center"/>
        </w:trPr>
        <w:tc>
          <w:tcPr>
            <w:tcW w:w="1705" w:type="dxa"/>
            <w:tcBorders>
              <w:bottom w:val="single" w:sz="12" w:space="0" w:color="auto"/>
            </w:tcBorders>
            <w:vAlign w:val="bottom"/>
          </w:tcPr>
          <w:p w:rsidR="006C1755" w:rsidRPr="00243BBC" w:rsidRDefault="006C1755" w:rsidP="006C1755">
            <w:pPr>
              <w:keepNext/>
              <w:spacing w:before="60" w:after="60" w:line="200" w:lineRule="exact"/>
              <w:jc w:val="center"/>
              <w:rPr>
                <w:sz w:val="16"/>
                <w:szCs w:val="16"/>
                <w:lang w:val="fr-FR"/>
              </w:rPr>
            </w:pPr>
          </w:p>
        </w:tc>
        <w:tc>
          <w:tcPr>
            <w:tcW w:w="990" w:type="dxa"/>
            <w:tcBorders>
              <w:bottom w:val="single" w:sz="12" w:space="0" w:color="auto"/>
            </w:tcBorders>
            <w:vAlign w:val="bottom"/>
          </w:tcPr>
          <w:p w:rsidR="006C1755" w:rsidRPr="00243BBC" w:rsidRDefault="006C1755" w:rsidP="006C1755">
            <w:pPr>
              <w:keepNext/>
              <w:spacing w:before="60" w:after="60" w:line="200" w:lineRule="exact"/>
              <w:jc w:val="center"/>
              <w:rPr>
                <w:bCs/>
                <w:i/>
                <w:sz w:val="16"/>
                <w:szCs w:val="16"/>
                <w:lang w:val="fr-FR"/>
              </w:rPr>
            </w:pPr>
            <w:r w:rsidRPr="00E66A59">
              <w:rPr>
                <w:bCs/>
                <w:i/>
                <w:sz w:val="16"/>
                <w:szCs w:val="16"/>
                <w:lang w:val="fr-FR"/>
              </w:rPr>
              <w:t>SRTT (1</w:t>
            </w:r>
            <w:r w:rsidRPr="00E66A59">
              <w:rPr>
                <w:bCs/>
                <w:i/>
                <w:sz w:val="16"/>
                <w:szCs w:val="16"/>
                <w:vertAlign w:val="superscript"/>
                <w:lang w:val="fr-FR"/>
              </w:rPr>
              <w:t>er</w:t>
            </w:r>
            <w:r w:rsidRPr="00E66A59">
              <w:rPr>
                <w:bCs/>
                <w:i/>
                <w:sz w:val="16"/>
                <w:szCs w:val="16"/>
                <w:lang w:val="fr-FR"/>
              </w:rPr>
              <w:t> essai)</w:t>
            </w:r>
          </w:p>
        </w:tc>
        <w:tc>
          <w:tcPr>
            <w:tcW w:w="1277" w:type="dxa"/>
            <w:tcBorders>
              <w:bottom w:val="single" w:sz="12" w:space="0" w:color="auto"/>
            </w:tcBorders>
            <w:vAlign w:val="bottom"/>
          </w:tcPr>
          <w:p w:rsidR="006C1755" w:rsidRPr="00243BBC" w:rsidRDefault="006C1755" w:rsidP="006C1755">
            <w:pPr>
              <w:keepNext/>
              <w:spacing w:before="60" w:after="60" w:line="200" w:lineRule="exact"/>
              <w:jc w:val="center"/>
              <w:rPr>
                <w:bCs/>
                <w:i/>
                <w:sz w:val="16"/>
                <w:szCs w:val="16"/>
                <w:lang w:val="fr-FR"/>
              </w:rPr>
            </w:pPr>
            <w:r>
              <w:rPr>
                <w:bCs/>
                <w:i/>
                <w:sz w:val="16"/>
                <w:szCs w:val="16"/>
                <w:lang w:val="fr-FR"/>
              </w:rPr>
              <w:t xml:space="preserve">Pneumatique à contrôler </w:t>
            </w:r>
            <w:r w:rsidRPr="00E66A59">
              <w:rPr>
                <w:bCs/>
                <w:i/>
                <w:sz w:val="16"/>
                <w:szCs w:val="16"/>
                <w:lang w:val="fr-FR"/>
              </w:rPr>
              <w:t>1</w:t>
            </w:r>
          </w:p>
        </w:tc>
        <w:tc>
          <w:tcPr>
            <w:tcW w:w="1133" w:type="dxa"/>
            <w:tcBorders>
              <w:bottom w:val="single" w:sz="12" w:space="0" w:color="auto"/>
            </w:tcBorders>
            <w:vAlign w:val="bottom"/>
          </w:tcPr>
          <w:p w:rsidR="006C1755" w:rsidRPr="00243BBC" w:rsidRDefault="006C1755" w:rsidP="006C1755">
            <w:pPr>
              <w:keepNext/>
              <w:spacing w:before="60" w:after="60" w:line="200" w:lineRule="exact"/>
              <w:jc w:val="center"/>
              <w:rPr>
                <w:bCs/>
                <w:i/>
                <w:sz w:val="16"/>
                <w:szCs w:val="16"/>
                <w:lang w:val="fr-FR"/>
              </w:rPr>
            </w:pPr>
            <w:r>
              <w:rPr>
                <w:bCs/>
                <w:i/>
                <w:sz w:val="16"/>
                <w:szCs w:val="16"/>
                <w:lang w:val="fr-FR"/>
              </w:rPr>
              <w:t xml:space="preserve">Pneumatique à contrôler </w:t>
            </w:r>
            <w:r w:rsidRPr="00E66A59">
              <w:rPr>
                <w:bCs/>
                <w:i/>
                <w:sz w:val="16"/>
                <w:szCs w:val="16"/>
                <w:lang w:val="fr-FR"/>
              </w:rPr>
              <w:t>2</w:t>
            </w:r>
          </w:p>
        </w:tc>
        <w:tc>
          <w:tcPr>
            <w:tcW w:w="1133" w:type="dxa"/>
            <w:tcBorders>
              <w:bottom w:val="single" w:sz="12" w:space="0" w:color="auto"/>
            </w:tcBorders>
            <w:vAlign w:val="bottom"/>
          </w:tcPr>
          <w:p w:rsidR="006C1755" w:rsidRPr="00243BBC" w:rsidRDefault="006C1755" w:rsidP="006C1755">
            <w:pPr>
              <w:keepNext/>
              <w:spacing w:before="60" w:after="60" w:line="200" w:lineRule="exact"/>
              <w:jc w:val="center"/>
              <w:rPr>
                <w:bCs/>
                <w:i/>
                <w:sz w:val="16"/>
                <w:szCs w:val="16"/>
                <w:lang w:val="fr-FR"/>
              </w:rPr>
            </w:pPr>
            <w:r>
              <w:rPr>
                <w:bCs/>
                <w:i/>
                <w:sz w:val="16"/>
                <w:szCs w:val="16"/>
                <w:lang w:val="fr-FR"/>
              </w:rPr>
              <w:t xml:space="preserve">Pneumatique à contrôler </w:t>
            </w:r>
            <w:r w:rsidRPr="00E66A59">
              <w:rPr>
                <w:bCs/>
                <w:i/>
                <w:sz w:val="16"/>
                <w:szCs w:val="16"/>
                <w:lang w:val="fr-FR"/>
              </w:rPr>
              <w:t>3</w:t>
            </w:r>
          </w:p>
        </w:tc>
        <w:tc>
          <w:tcPr>
            <w:tcW w:w="1133" w:type="dxa"/>
            <w:tcBorders>
              <w:bottom w:val="single" w:sz="12" w:space="0" w:color="auto"/>
            </w:tcBorders>
            <w:vAlign w:val="bottom"/>
          </w:tcPr>
          <w:p w:rsidR="006C1755" w:rsidRPr="00243BBC" w:rsidRDefault="006C1755" w:rsidP="006C1755">
            <w:pPr>
              <w:keepNext/>
              <w:spacing w:before="60" w:after="60" w:line="200" w:lineRule="exact"/>
              <w:jc w:val="center"/>
              <w:rPr>
                <w:bCs/>
                <w:i/>
                <w:sz w:val="16"/>
                <w:szCs w:val="16"/>
                <w:lang w:val="fr-FR"/>
              </w:rPr>
            </w:pPr>
            <w:r w:rsidRPr="00E66A59">
              <w:rPr>
                <w:bCs/>
                <w:i/>
                <w:sz w:val="16"/>
                <w:szCs w:val="16"/>
                <w:lang w:val="fr-FR"/>
              </w:rPr>
              <w:t>SRTT (2</w:t>
            </w:r>
            <w:r w:rsidRPr="00E66A59">
              <w:rPr>
                <w:bCs/>
                <w:i/>
                <w:sz w:val="16"/>
                <w:szCs w:val="16"/>
                <w:vertAlign w:val="superscript"/>
                <w:lang w:val="fr-FR"/>
              </w:rPr>
              <w:t>e</w:t>
            </w:r>
            <w:r w:rsidRPr="00E66A59">
              <w:rPr>
                <w:bCs/>
                <w:i/>
                <w:sz w:val="16"/>
                <w:szCs w:val="16"/>
                <w:lang w:val="fr-FR"/>
              </w:rPr>
              <w:t> essai)</w:t>
            </w:r>
          </w:p>
        </w:tc>
      </w:tr>
      <w:tr w:rsidR="006C1755" w:rsidRPr="00E66A59" w:rsidTr="001D409F">
        <w:trPr>
          <w:jc w:val="center"/>
        </w:trPr>
        <w:tc>
          <w:tcPr>
            <w:tcW w:w="1705" w:type="dxa"/>
            <w:tcBorders>
              <w:top w:val="single" w:sz="12" w:space="0" w:color="auto"/>
            </w:tcBorders>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Dimensions du pneumatique</w:t>
            </w:r>
          </w:p>
        </w:tc>
        <w:tc>
          <w:tcPr>
            <w:tcW w:w="990" w:type="dxa"/>
            <w:tcBorders>
              <w:top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1277" w:type="dxa"/>
            <w:tcBorders>
              <w:top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tcBorders>
              <w:top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tcBorders>
              <w:top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tcBorders>
              <w:top w:val="single" w:sz="12" w:space="0" w:color="auto"/>
            </w:tcBorders>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5" w:type="dxa"/>
          </w:tcPr>
          <w:p w:rsidR="006C1755" w:rsidRPr="00E66A59" w:rsidRDefault="006C1755" w:rsidP="006C1755">
            <w:pPr>
              <w:spacing w:before="60" w:after="60" w:line="220" w:lineRule="exact"/>
              <w:jc w:val="center"/>
              <w:rPr>
                <w:bCs/>
                <w:sz w:val="18"/>
                <w:szCs w:val="18"/>
                <w:u w:val="dashLong"/>
                <w:lang w:val="fr-FR"/>
              </w:rPr>
            </w:pPr>
            <w:r w:rsidRPr="00E66A59">
              <w:rPr>
                <w:sz w:val="18"/>
                <w:szCs w:val="18"/>
                <w:lang w:val="fr-FR"/>
              </w:rPr>
              <w:t>Code de largeu</w:t>
            </w:r>
            <w:r>
              <w:rPr>
                <w:sz w:val="18"/>
                <w:szCs w:val="18"/>
                <w:lang w:val="fr-FR"/>
              </w:rPr>
              <w:t>r</w:t>
            </w:r>
            <w:r>
              <w:rPr>
                <w:sz w:val="18"/>
                <w:szCs w:val="18"/>
                <w:lang w:val="fr-FR"/>
              </w:rPr>
              <w:br/>
            </w:r>
            <w:r w:rsidRPr="00E66A59">
              <w:rPr>
                <w:sz w:val="18"/>
                <w:szCs w:val="18"/>
                <w:lang w:val="fr-FR"/>
              </w:rPr>
              <w:t>de la jante d</w:t>
            </w:r>
            <w:r>
              <w:rPr>
                <w:sz w:val="18"/>
                <w:szCs w:val="18"/>
                <w:lang w:val="fr-FR"/>
              </w:rPr>
              <w:t>’</w:t>
            </w:r>
            <w:r w:rsidRPr="00E66A59">
              <w:rPr>
                <w:sz w:val="18"/>
                <w:szCs w:val="18"/>
                <w:lang w:val="fr-FR"/>
              </w:rPr>
              <w:t>essai</w:t>
            </w:r>
          </w:p>
        </w:tc>
        <w:tc>
          <w:tcPr>
            <w:tcW w:w="990" w:type="dxa"/>
            <w:vAlign w:val="bottom"/>
          </w:tcPr>
          <w:p w:rsidR="006C1755" w:rsidRPr="00E66A59" w:rsidRDefault="006C1755" w:rsidP="006C1755">
            <w:pPr>
              <w:spacing w:before="60" w:after="60" w:line="220" w:lineRule="exact"/>
              <w:jc w:val="center"/>
              <w:rPr>
                <w:bCs/>
                <w:sz w:val="18"/>
                <w:szCs w:val="18"/>
                <w:u w:val="dashLong"/>
                <w:lang w:val="fr-FR"/>
              </w:rPr>
            </w:pPr>
          </w:p>
        </w:tc>
        <w:tc>
          <w:tcPr>
            <w:tcW w:w="1277" w:type="dxa"/>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5" w:type="dxa"/>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Charge sur les pneumatiques AV/AR (kg)</w:t>
            </w:r>
          </w:p>
        </w:tc>
        <w:tc>
          <w:tcPr>
            <w:tcW w:w="990" w:type="dxa"/>
            <w:vAlign w:val="bottom"/>
          </w:tcPr>
          <w:p w:rsidR="006C1755" w:rsidRPr="00E66A59" w:rsidRDefault="006C1755" w:rsidP="006C1755">
            <w:pPr>
              <w:spacing w:before="60" w:after="60" w:line="220" w:lineRule="exact"/>
              <w:jc w:val="center"/>
              <w:rPr>
                <w:bCs/>
                <w:sz w:val="18"/>
                <w:szCs w:val="18"/>
                <w:u w:val="dashLong"/>
                <w:lang w:val="fr-FR"/>
              </w:rPr>
            </w:pPr>
          </w:p>
        </w:tc>
        <w:tc>
          <w:tcPr>
            <w:tcW w:w="1277" w:type="dxa"/>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5" w:type="dxa"/>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 xml:space="preserve">Indice de charge </w:t>
            </w:r>
            <w:r w:rsidRPr="00E66A59">
              <w:rPr>
                <w:sz w:val="18"/>
                <w:szCs w:val="18"/>
                <w:lang w:val="fr-FR"/>
              </w:rPr>
              <w:t>AV/AR (%)</w:t>
            </w:r>
          </w:p>
        </w:tc>
        <w:tc>
          <w:tcPr>
            <w:tcW w:w="990" w:type="dxa"/>
            <w:vAlign w:val="bottom"/>
          </w:tcPr>
          <w:p w:rsidR="006C1755" w:rsidRPr="00E66A59" w:rsidRDefault="006C1755" w:rsidP="006C1755">
            <w:pPr>
              <w:spacing w:before="60" w:after="60" w:line="220" w:lineRule="exact"/>
              <w:jc w:val="center"/>
              <w:rPr>
                <w:bCs/>
                <w:sz w:val="18"/>
                <w:szCs w:val="18"/>
                <w:u w:val="dashLong"/>
                <w:lang w:val="fr-FR"/>
              </w:rPr>
            </w:pPr>
          </w:p>
        </w:tc>
        <w:tc>
          <w:tcPr>
            <w:tcW w:w="1277" w:type="dxa"/>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1D409F">
        <w:trPr>
          <w:jc w:val="center"/>
        </w:trPr>
        <w:tc>
          <w:tcPr>
            <w:tcW w:w="1705" w:type="dxa"/>
            <w:tcBorders>
              <w:bottom w:val="single" w:sz="12" w:space="0" w:color="auto"/>
            </w:tcBorders>
          </w:tcPr>
          <w:p w:rsidR="006C1755" w:rsidRPr="00E66A59" w:rsidRDefault="006C1755" w:rsidP="006C1755">
            <w:pPr>
              <w:spacing w:before="60" w:after="60" w:line="220" w:lineRule="exact"/>
              <w:jc w:val="center"/>
              <w:rPr>
                <w:bCs/>
                <w:sz w:val="18"/>
                <w:szCs w:val="18"/>
                <w:u w:val="dashLong"/>
                <w:lang w:val="fr-FR"/>
              </w:rPr>
            </w:pPr>
            <w:r w:rsidRPr="00E66A59">
              <w:rPr>
                <w:sz w:val="18"/>
                <w:szCs w:val="18"/>
                <w:lang w:val="fr-FR"/>
              </w:rPr>
              <w:t>Pression de gonflage AV/AR (kPa)</w:t>
            </w:r>
          </w:p>
        </w:tc>
        <w:tc>
          <w:tcPr>
            <w:tcW w:w="990" w:type="dxa"/>
            <w:tcBorders>
              <w:bottom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1277" w:type="dxa"/>
            <w:tcBorders>
              <w:bottom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tcBorders>
              <w:bottom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1133" w:type="dxa"/>
            <w:tcBorders>
              <w:bottom w:val="single" w:sz="12" w:space="0" w:color="auto"/>
            </w:tcBorders>
            <w:vAlign w:val="bottom"/>
          </w:tcPr>
          <w:p w:rsidR="006C1755" w:rsidRPr="00243BBC" w:rsidRDefault="006C1755" w:rsidP="006C1755">
            <w:pPr>
              <w:spacing w:before="60" w:after="60" w:line="220" w:lineRule="exact"/>
              <w:jc w:val="center"/>
              <w:rPr>
                <w:bCs/>
                <w:sz w:val="18"/>
                <w:szCs w:val="18"/>
                <w:lang w:val="fr-FR"/>
              </w:rPr>
            </w:pPr>
          </w:p>
        </w:tc>
        <w:tc>
          <w:tcPr>
            <w:tcW w:w="1133" w:type="dxa"/>
            <w:tcBorders>
              <w:bottom w:val="single" w:sz="12" w:space="0" w:color="auto"/>
            </w:tcBorders>
            <w:vAlign w:val="bottom"/>
          </w:tcPr>
          <w:p w:rsidR="006C1755" w:rsidRPr="00E66A59" w:rsidRDefault="006C1755" w:rsidP="006C1755">
            <w:pPr>
              <w:spacing w:before="60" w:after="60" w:line="220" w:lineRule="exact"/>
              <w:jc w:val="center"/>
              <w:rPr>
                <w:bCs/>
                <w:sz w:val="18"/>
                <w:szCs w:val="18"/>
                <w:lang w:val="fr-FR"/>
              </w:rPr>
            </w:pPr>
          </w:p>
        </w:tc>
      </w:tr>
    </w:tbl>
    <w:p w:rsidR="006C1755" w:rsidRPr="00E66A59" w:rsidRDefault="006C1755" w:rsidP="006C1755">
      <w:pPr>
        <w:pStyle w:val="SingleTxtG"/>
        <w:keepNext/>
        <w:spacing w:before="240"/>
        <w:jc w:val="left"/>
        <w:rPr>
          <w:lang w:val="fr-FR"/>
        </w:rPr>
      </w:pPr>
      <w:r w:rsidRPr="00E66A59">
        <w:rPr>
          <w:szCs w:val="24"/>
          <w:lang w:val="fr-FR"/>
        </w:rPr>
        <w:t>5.</w:t>
      </w:r>
      <w:r w:rsidRPr="00E66A59">
        <w:rPr>
          <w:szCs w:val="24"/>
          <w:lang w:val="fr-FR"/>
        </w:rPr>
        <w:tab/>
        <w:t>Résultats de l</w:t>
      </w:r>
      <w:r>
        <w:rPr>
          <w:szCs w:val="24"/>
          <w:lang w:val="fr-FR"/>
        </w:rPr>
        <w:t>’</w:t>
      </w:r>
      <w:r w:rsidRPr="00E66A59">
        <w:rPr>
          <w:szCs w:val="24"/>
          <w:lang w:val="fr-FR"/>
        </w:rPr>
        <w:t>essai: décélérations moyennes (m/s</w:t>
      </w:r>
      <w:r w:rsidRPr="00E66A59">
        <w:rPr>
          <w:szCs w:val="24"/>
          <w:vertAlign w:val="superscript"/>
          <w:lang w:val="fr-FR"/>
        </w:rPr>
        <w:t>2</w:t>
      </w:r>
      <w:r w:rsidRPr="00E66A59">
        <w:rPr>
          <w:lang w:val="fr-FR"/>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03"/>
        <w:gridCol w:w="1082"/>
        <w:gridCol w:w="853"/>
        <w:gridCol w:w="986"/>
        <w:gridCol w:w="966"/>
        <w:gridCol w:w="986"/>
        <w:gridCol w:w="795"/>
      </w:tblGrid>
      <w:tr w:rsidR="006C1755" w:rsidRPr="00E66A59" w:rsidTr="001D409F">
        <w:trPr>
          <w:tblHeader/>
          <w:jc w:val="center"/>
        </w:trPr>
        <w:tc>
          <w:tcPr>
            <w:tcW w:w="1703" w:type="dxa"/>
            <w:tcBorders>
              <w:bottom w:val="single" w:sz="12" w:space="0" w:color="auto"/>
            </w:tcBorders>
            <w:shd w:val="clear" w:color="auto" w:fill="auto"/>
            <w:vAlign w:val="bottom"/>
          </w:tcPr>
          <w:p w:rsidR="006C1755" w:rsidRPr="00E66A59" w:rsidRDefault="006C1755" w:rsidP="006C1755">
            <w:pPr>
              <w:spacing w:before="60" w:after="60" w:line="200" w:lineRule="exact"/>
              <w:jc w:val="center"/>
              <w:rPr>
                <w:bCs/>
                <w:i/>
                <w:sz w:val="16"/>
                <w:szCs w:val="16"/>
                <w:lang w:val="fr-FR"/>
              </w:rPr>
            </w:pPr>
            <w:r w:rsidRPr="00E66A59">
              <w:rPr>
                <w:bCs/>
                <w:i/>
                <w:sz w:val="16"/>
                <w:szCs w:val="16"/>
                <w:lang w:val="fr-FR"/>
              </w:rPr>
              <w:t>Essai</w:t>
            </w:r>
            <w:r w:rsidRPr="00E66A59">
              <w:rPr>
                <w:bCs/>
                <w:i/>
                <w:sz w:val="16"/>
                <w:szCs w:val="16"/>
                <w:lang w:val="fr-FR"/>
              </w:rPr>
              <w:br/>
              <w:t>(répétitions)</w:t>
            </w:r>
          </w:p>
        </w:tc>
        <w:tc>
          <w:tcPr>
            <w:tcW w:w="1082"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bCs/>
                <w:i/>
                <w:sz w:val="16"/>
                <w:szCs w:val="16"/>
                <w:lang w:val="fr-FR"/>
              </w:rPr>
            </w:pPr>
            <w:r w:rsidRPr="00E66A59">
              <w:rPr>
                <w:bCs/>
                <w:i/>
                <w:sz w:val="16"/>
                <w:szCs w:val="16"/>
                <w:lang w:val="fr-FR"/>
              </w:rPr>
              <w:t>Spécification</w:t>
            </w:r>
          </w:p>
        </w:tc>
        <w:tc>
          <w:tcPr>
            <w:tcW w:w="853"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bCs/>
                <w:i/>
                <w:sz w:val="16"/>
                <w:szCs w:val="16"/>
                <w:lang w:val="fr-FR"/>
              </w:rPr>
            </w:pPr>
            <w:r w:rsidRPr="00E66A59">
              <w:rPr>
                <w:bCs/>
                <w:i/>
                <w:sz w:val="16"/>
                <w:szCs w:val="16"/>
                <w:lang w:val="fr-FR"/>
              </w:rPr>
              <w:t>SRTT</w:t>
            </w:r>
            <w:r w:rsidRPr="00E66A59">
              <w:rPr>
                <w:bCs/>
                <w:i/>
                <w:sz w:val="16"/>
                <w:szCs w:val="16"/>
                <w:lang w:val="fr-FR"/>
              </w:rPr>
              <w:br/>
              <w:t>(1</w:t>
            </w:r>
            <w:r w:rsidRPr="00E66A59">
              <w:rPr>
                <w:bCs/>
                <w:i/>
                <w:sz w:val="16"/>
                <w:szCs w:val="16"/>
                <w:vertAlign w:val="superscript"/>
                <w:lang w:val="fr-FR"/>
              </w:rPr>
              <w:t>er</w:t>
            </w:r>
            <w:r w:rsidRPr="00E66A59">
              <w:rPr>
                <w:bCs/>
                <w:i/>
                <w:sz w:val="16"/>
                <w:szCs w:val="16"/>
                <w:lang w:val="fr-FR"/>
              </w:rPr>
              <w:t> essai)</w:t>
            </w:r>
          </w:p>
        </w:tc>
        <w:tc>
          <w:tcPr>
            <w:tcW w:w="986"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bCs/>
                <w:i/>
                <w:spacing w:val="-2"/>
                <w:sz w:val="16"/>
                <w:szCs w:val="16"/>
                <w:lang w:val="fr-FR"/>
              </w:rPr>
            </w:pPr>
            <w:r w:rsidRPr="00E66A59">
              <w:rPr>
                <w:bCs/>
                <w:i/>
                <w:spacing w:val="-2"/>
                <w:sz w:val="16"/>
                <w:szCs w:val="16"/>
                <w:lang w:val="fr-FR"/>
              </w:rPr>
              <w:t>Pneumati</w:t>
            </w:r>
            <w:r>
              <w:rPr>
                <w:bCs/>
                <w:i/>
                <w:spacing w:val="-2"/>
                <w:sz w:val="16"/>
                <w:szCs w:val="16"/>
                <w:lang w:val="fr-FR"/>
              </w:rPr>
              <w:t xml:space="preserve">que à contrôler </w:t>
            </w:r>
            <w:r w:rsidRPr="00E66A59">
              <w:rPr>
                <w:bCs/>
                <w:i/>
                <w:spacing w:val="-2"/>
                <w:sz w:val="16"/>
                <w:szCs w:val="16"/>
                <w:lang w:val="fr-FR"/>
              </w:rPr>
              <w:t>1</w:t>
            </w:r>
          </w:p>
        </w:tc>
        <w:tc>
          <w:tcPr>
            <w:tcW w:w="966" w:type="dxa"/>
            <w:tcBorders>
              <w:bottom w:val="single" w:sz="12" w:space="0" w:color="auto"/>
            </w:tcBorders>
            <w:shd w:val="clear" w:color="auto" w:fill="auto"/>
            <w:vAlign w:val="bottom"/>
          </w:tcPr>
          <w:p w:rsidR="006C1755" w:rsidRPr="00243BBC" w:rsidRDefault="006C1755" w:rsidP="006C1755">
            <w:pPr>
              <w:spacing w:before="60" w:after="60" w:line="200" w:lineRule="exact"/>
              <w:jc w:val="center"/>
              <w:rPr>
                <w:bCs/>
                <w:i/>
                <w:spacing w:val="-2"/>
                <w:sz w:val="16"/>
                <w:szCs w:val="16"/>
                <w:lang w:val="fr-FR"/>
              </w:rPr>
            </w:pPr>
            <w:r>
              <w:rPr>
                <w:bCs/>
                <w:i/>
                <w:spacing w:val="-2"/>
                <w:sz w:val="16"/>
                <w:szCs w:val="16"/>
                <w:lang w:val="fr-FR"/>
              </w:rPr>
              <w:t xml:space="preserve">Pneumatique à contrôler </w:t>
            </w:r>
            <w:r w:rsidRPr="00E66A59">
              <w:rPr>
                <w:bCs/>
                <w:i/>
                <w:spacing w:val="-2"/>
                <w:sz w:val="16"/>
                <w:szCs w:val="16"/>
                <w:lang w:val="fr-FR"/>
              </w:rPr>
              <w:t>2</w:t>
            </w:r>
          </w:p>
        </w:tc>
        <w:tc>
          <w:tcPr>
            <w:tcW w:w="986" w:type="dxa"/>
            <w:tcBorders>
              <w:bottom w:val="single" w:sz="12" w:space="0" w:color="auto"/>
            </w:tcBorders>
            <w:vAlign w:val="bottom"/>
          </w:tcPr>
          <w:p w:rsidR="006C1755" w:rsidRPr="00243BBC" w:rsidRDefault="006C1755" w:rsidP="006C1755">
            <w:pPr>
              <w:spacing w:before="60" w:after="60" w:line="200" w:lineRule="exact"/>
              <w:jc w:val="center"/>
              <w:rPr>
                <w:bCs/>
                <w:i/>
                <w:spacing w:val="-2"/>
                <w:sz w:val="16"/>
                <w:szCs w:val="16"/>
                <w:lang w:val="fr-FR"/>
              </w:rPr>
            </w:pPr>
            <w:r>
              <w:rPr>
                <w:bCs/>
                <w:i/>
                <w:spacing w:val="-2"/>
                <w:sz w:val="16"/>
                <w:szCs w:val="16"/>
                <w:lang w:val="fr-FR"/>
              </w:rPr>
              <w:t xml:space="preserve">Pneumatique à contrôler </w:t>
            </w:r>
            <w:r w:rsidRPr="00E66A59">
              <w:rPr>
                <w:bCs/>
                <w:i/>
                <w:spacing w:val="-2"/>
                <w:sz w:val="16"/>
                <w:szCs w:val="16"/>
                <w:lang w:val="fr-FR"/>
              </w:rPr>
              <w:t>3</w:t>
            </w:r>
          </w:p>
        </w:tc>
        <w:tc>
          <w:tcPr>
            <w:tcW w:w="795" w:type="dxa"/>
            <w:tcBorders>
              <w:bottom w:val="single" w:sz="12" w:space="0" w:color="auto"/>
            </w:tcBorders>
            <w:vAlign w:val="bottom"/>
          </w:tcPr>
          <w:p w:rsidR="006C1755" w:rsidRPr="00243BBC" w:rsidRDefault="006C1755" w:rsidP="006C1755">
            <w:pPr>
              <w:spacing w:before="60" w:after="60" w:line="200" w:lineRule="exact"/>
              <w:jc w:val="center"/>
              <w:rPr>
                <w:bCs/>
                <w:i/>
                <w:spacing w:val="-2"/>
                <w:sz w:val="16"/>
                <w:szCs w:val="16"/>
                <w:lang w:val="fr-FR"/>
              </w:rPr>
            </w:pPr>
            <w:r w:rsidRPr="00E66A59">
              <w:rPr>
                <w:bCs/>
                <w:i/>
                <w:spacing w:val="-2"/>
                <w:sz w:val="16"/>
                <w:szCs w:val="16"/>
                <w:lang w:val="fr-FR"/>
              </w:rPr>
              <w:t>SRTT</w:t>
            </w:r>
            <w:r w:rsidRPr="00E66A59">
              <w:rPr>
                <w:bCs/>
                <w:i/>
                <w:spacing w:val="-2"/>
                <w:sz w:val="16"/>
                <w:szCs w:val="16"/>
                <w:lang w:val="fr-FR"/>
              </w:rPr>
              <w:br/>
              <w:t>(2</w:t>
            </w:r>
            <w:r w:rsidRPr="00E66A59">
              <w:rPr>
                <w:bCs/>
                <w:i/>
                <w:spacing w:val="-2"/>
                <w:sz w:val="16"/>
                <w:szCs w:val="16"/>
                <w:vertAlign w:val="superscript"/>
                <w:lang w:val="fr-FR"/>
              </w:rPr>
              <w:t>e </w:t>
            </w:r>
            <w:r w:rsidRPr="00E66A59">
              <w:rPr>
                <w:bCs/>
                <w:i/>
                <w:spacing w:val="-2"/>
                <w:sz w:val="16"/>
                <w:szCs w:val="16"/>
                <w:lang w:val="fr-FR"/>
              </w:rPr>
              <w:t>essai)</w:t>
            </w:r>
          </w:p>
        </w:tc>
      </w:tr>
      <w:tr w:rsidR="006C1755" w:rsidRPr="00E66A59" w:rsidTr="001D409F">
        <w:trPr>
          <w:jc w:val="center"/>
        </w:trPr>
        <w:tc>
          <w:tcPr>
            <w:tcW w:w="1703" w:type="dxa"/>
            <w:tcBorders>
              <w:top w:val="single" w:sz="12" w:space="0" w:color="auto"/>
            </w:tcBorders>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1</w:t>
            </w:r>
          </w:p>
        </w:tc>
        <w:tc>
          <w:tcPr>
            <w:tcW w:w="1082" w:type="dxa"/>
            <w:tcBorders>
              <w:top w:val="single" w:sz="12" w:space="0" w:color="auto"/>
            </w:tcBorders>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tcBorders>
              <w:top w:val="single" w:sz="12" w:space="0" w:color="auto"/>
            </w:tcBorders>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tcBorders>
              <w:top w:val="single" w:sz="12" w:space="0" w:color="auto"/>
            </w:tcBorders>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tcBorders>
              <w:top w:val="single" w:sz="12" w:space="0" w:color="auto"/>
            </w:tcBorders>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tcBorders>
              <w:top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tcBorders>
              <w:top w:val="single" w:sz="12" w:space="0" w:color="auto"/>
            </w:tcBorders>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2</w:t>
            </w: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3</w:t>
            </w: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4</w:t>
            </w: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5</w:t>
            </w: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6</w:t>
            </w: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E66A59" w:rsidRDefault="006C1755" w:rsidP="006C1755">
            <w:pPr>
              <w:spacing w:before="60" w:after="60" w:line="220" w:lineRule="exact"/>
              <w:jc w:val="center"/>
              <w:rPr>
                <w:bCs/>
                <w:sz w:val="18"/>
                <w:szCs w:val="18"/>
                <w:u w:val="dashLong"/>
                <w:lang w:val="fr-FR"/>
              </w:rPr>
            </w:pP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Valeur moyenne</w:t>
            </w: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Écart type</w:t>
            </w: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Taux de glissement (%)</w:t>
            </w: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243BBC" w:rsidRDefault="006C1755" w:rsidP="006C1755">
            <w:pPr>
              <w:spacing w:before="60" w:after="60" w:line="220" w:lineRule="exact"/>
              <w:jc w:val="center"/>
              <w:rPr>
                <w:bCs/>
                <w:sz w:val="18"/>
                <w:szCs w:val="18"/>
                <w:lang w:val="fr-FR"/>
              </w:rPr>
            </w:pPr>
            <w:r w:rsidRPr="00E66A59">
              <w:rPr>
                <w:bCs/>
                <w:sz w:val="18"/>
                <w:szCs w:val="18"/>
                <w:lang w:val="fr-FR"/>
              </w:rPr>
              <w:t>Coefficient de</w:t>
            </w:r>
            <w:r>
              <w:rPr>
                <w:bCs/>
                <w:sz w:val="18"/>
                <w:szCs w:val="18"/>
                <w:lang w:val="fr-FR"/>
              </w:rPr>
              <w:t> </w:t>
            </w:r>
            <w:r w:rsidRPr="00E66A59">
              <w:rPr>
                <w:bCs/>
                <w:sz w:val="18"/>
                <w:szCs w:val="18"/>
                <w:lang w:val="fr-FR"/>
              </w:rPr>
              <w:t>variation (%)</w:t>
            </w: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&lt;6 %</w:t>
            </w:r>
          </w:p>
        </w:tc>
        <w:tc>
          <w:tcPr>
            <w:tcW w:w="853"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243BBC" w:rsidRDefault="006C1755" w:rsidP="006C1755">
            <w:pPr>
              <w:spacing w:before="60" w:after="60" w:line="220" w:lineRule="exact"/>
              <w:jc w:val="center"/>
              <w:rPr>
                <w:bCs/>
                <w:sz w:val="18"/>
                <w:szCs w:val="18"/>
                <w:lang w:val="fr-FR"/>
              </w:rPr>
            </w:pPr>
            <w:r w:rsidRPr="00E66A59">
              <w:rPr>
                <w:bCs/>
                <w:sz w:val="18"/>
                <w:szCs w:val="18"/>
                <w:lang w:val="fr-FR"/>
              </w:rPr>
              <w:t>Validation SRTT</w:t>
            </w: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r>
              <w:rPr>
                <w:bCs/>
                <w:sz w:val="18"/>
                <w:szCs w:val="18"/>
                <w:lang w:val="fr-FR"/>
              </w:rPr>
              <w:t>(SRTT) &lt;</w:t>
            </w:r>
            <w:r w:rsidRPr="00E66A59">
              <w:rPr>
                <w:bCs/>
                <w:sz w:val="18"/>
                <w:szCs w:val="18"/>
                <w:lang w:val="fr-FR"/>
              </w:rPr>
              <w:t>5 %</w:t>
            </w:r>
          </w:p>
        </w:tc>
        <w:tc>
          <w:tcPr>
            <w:tcW w:w="853" w:type="dxa"/>
            <w:tcBorders>
              <w:tl2br w:val="single" w:sz="4" w:space="0" w:color="auto"/>
              <w:tr2bl w:val="single" w:sz="4"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tcBorders>
              <w:tl2br w:val="single" w:sz="4" w:space="0" w:color="auto"/>
              <w:tr2bl w:val="single" w:sz="4"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tcBorders>
              <w:tl2br w:val="single" w:sz="4" w:space="0" w:color="auto"/>
              <w:tr2bl w:val="single" w:sz="4"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tcBorders>
              <w:tl2br w:val="single" w:sz="4" w:space="0" w:color="auto"/>
              <w:tr2bl w:val="single" w:sz="4"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6C1755">
        <w:trPr>
          <w:jc w:val="center"/>
        </w:trPr>
        <w:tc>
          <w:tcPr>
            <w:tcW w:w="1703" w:type="dxa"/>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Moyenne SRTT</w:t>
            </w:r>
          </w:p>
        </w:tc>
        <w:tc>
          <w:tcPr>
            <w:tcW w:w="1082" w:type="dxa"/>
            <w:shd w:val="clear" w:color="auto" w:fill="auto"/>
            <w:vAlign w:val="bottom"/>
          </w:tcPr>
          <w:p w:rsidR="006C1755" w:rsidRPr="00E66A59" w:rsidRDefault="006C1755" w:rsidP="006C1755">
            <w:pPr>
              <w:spacing w:before="60" w:after="60" w:line="220" w:lineRule="exact"/>
              <w:jc w:val="center"/>
              <w:rPr>
                <w:bCs/>
                <w:sz w:val="18"/>
                <w:szCs w:val="18"/>
                <w:u w:val="dashLong"/>
                <w:lang w:val="fr-FR"/>
              </w:rPr>
            </w:pPr>
          </w:p>
        </w:tc>
        <w:tc>
          <w:tcPr>
            <w:tcW w:w="853" w:type="dxa"/>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tcBorders>
              <w:tl2br w:val="single" w:sz="4" w:space="0" w:color="auto"/>
              <w:tr2bl w:val="single" w:sz="4"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tcBorders>
              <w:tl2br w:val="single" w:sz="4" w:space="0" w:color="auto"/>
              <w:tr2bl w:val="single" w:sz="4"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tcBorders>
              <w:tl2br w:val="single" w:sz="4" w:space="0" w:color="auto"/>
              <w:tr2bl w:val="single" w:sz="4"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795" w:type="dxa"/>
            <w:tcBorders>
              <w:tl2br w:val="single" w:sz="4" w:space="0" w:color="auto"/>
              <w:tr2bl w:val="single" w:sz="4" w:space="0" w:color="auto"/>
            </w:tcBorders>
            <w:vAlign w:val="bottom"/>
          </w:tcPr>
          <w:p w:rsidR="006C1755" w:rsidRPr="00243BBC" w:rsidRDefault="006C1755" w:rsidP="006C1755">
            <w:pPr>
              <w:spacing w:before="60" w:after="60" w:line="220" w:lineRule="exact"/>
              <w:jc w:val="center"/>
              <w:rPr>
                <w:bCs/>
                <w:sz w:val="18"/>
                <w:szCs w:val="18"/>
                <w:lang w:val="fr-FR"/>
              </w:rPr>
            </w:pPr>
          </w:p>
        </w:tc>
      </w:tr>
      <w:tr w:rsidR="006C1755" w:rsidRPr="00E66A59" w:rsidTr="001D409F">
        <w:trPr>
          <w:jc w:val="center"/>
        </w:trPr>
        <w:tc>
          <w:tcPr>
            <w:tcW w:w="1703" w:type="dxa"/>
            <w:tcBorders>
              <w:bottom w:val="single" w:sz="12" w:space="0" w:color="auto"/>
            </w:tcBorders>
            <w:shd w:val="clear" w:color="auto" w:fill="auto"/>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Indice d</w:t>
            </w:r>
            <w:r>
              <w:rPr>
                <w:bCs/>
                <w:sz w:val="18"/>
                <w:szCs w:val="18"/>
                <w:lang w:val="fr-FR"/>
              </w:rPr>
              <w:t>’</w:t>
            </w:r>
            <w:r w:rsidRPr="00E66A59">
              <w:rPr>
                <w:bCs/>
                <w:sz w:val="18"/>
                <w:szCs w:val="18"/>
                <w:lang w:val="fr-FR"/>
              </w:rPr>
              <w:t>adhérence sur neige</w:t>
            </w:r>
          </w:p>
        </w:tc>
        <w:tc>
          <w:tcPr>
            <w:tcW w:w="1082" w:type="dxa"/>
            <w:tcBorders>
              <w:bottom w:val="single" w:sz="12" w:space="0" w:color="auto"/>
            </w:tcBorders>
            <w:shd w:val="clear" w:color="auto" w:fill="auto"/>
            <w:vAlign w:val="bottom"/>
          </w:tcPr>
          <w:p w:rsidR="006C1755" w:rsidRPr="00243BBC" w:rsidRDefault="006C1755" w:rsidP="006C1755">
            <w:pPr>
              <w:spacing w:before="60" w:after="60" w:line="220" w:lineRule="exact"/>
              <w:jc w:val="center"/>
              <w:rPr>
                <w:bCs/>
                <w:sz w:val="18"/>
                <w:szCs w:val="18"/>
                <w:lang w:val="fr-FR"/>
              </w:rPr>
            </w:pPr>
          </w:p>
        </w:tc>
        <w:tc>
          <w:tcPr>
            <w:tcW w:w="853" w:type="dxa"/>
            <w:tcBorders>
              <w:bottom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r w:rsidRPr="00E66A59">
              <w:rPr>
                <w:bCs/>
                <w:sz w:val="18"/>
                <w:szCs w:val="18"/>
                <w:lang w:val="fr-FR"/>
              </w:rPr>
              <w:t>1,00</w:t>
            </w:r>
          </w:p>
        </w:tc>
        <w:tc>
          <w:tcPr>
            <w:tcW w:w="986" w:type="dxa"/>
            <w:tcBorders>
              <w:bottom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966" w:type="dxa"/>
            <w:tcBorders>
              <w:bottom w:val="single" w:sz="12" w:space="0" w:color="auto"/>
            </w:tcBorders>
            <w:vAlign w:val="bottom"/>
          </w:tcPr>
          <w:p w:rsidR="006C1755" w:rsidRPr="00E66A59" w:rsidRDefault="006C1755" w:rsidP="006C1755">
            <w:pPr>
              <w:spacing w:before="60" w:after="60" w:line="220" w:lineRule="exact"/>
              <w:jc w:val="center"/>
              <w:rPr>
                <w:bCs/>
                <w:sz w:val="18"/>
                <w:szCs w:val="18"/>
                <w:u w:val="dashLong"/>
                <w:lang w:val="fr-FR"/>
              </w:rPr>
            </w:pPr>
          </w:p>
        </w:tc>
        <w:tc>
          <w:tcPr>
            <w:tcW w:w="986" w:type="dxa"/>
            <w:tcBorders>
              <w:bottom w:val="single" w:sz="12" w:space="0" w:color="auto"/>
            </w:tcBorders>
            <w:vAlign w:val="bottom"/>
          </w:tcPr>
          <w:p w:rsidR="006C1755" w:rsidRPr="00243BBC" w:rsidRDefault="006C1755" w:rsidP="006C1755">
            <w:pPr>
              <w:spacing w:before="60" w:after="60" w:line="220" w:lineRule="exact"/>
              <w:jc w:val="center"/>
              <w:rPr>
                <w:bCs/>
                <w:sz w:val="18"/>
                <w:szCs w:val="18"/>
                <w:lang w:val="fr-FR"/>
              </w:rPr>
            </w:pPr>
          </w:p>
        </w:tc>
        <w:tc>
          <w:tcPr>
            <w:tcW w:w="795" w:type="dxa"/>
            <w:tcBorders>
              <w:bottom w:val="single" w:sz="12" w:space="0" w:color="auto"/>
              <w:tl2br w:val="single" w:sz="4" w:space="0" w:color="auto"/>
              <w:tr2bl w:val="single" w:sz="4" w:space="0" w:color="auto"/>
            </w:tcBorders>
            <w:vAlign w:val="bottom"/>
          </w:tcPr>
          <w:p w:rsidR="006C1755" w:rsidRPr="00E66A59" w:rsidRDefault="006C1755" w:rsidP="006C1755">
            <w:pPr>
              <w:spacing w:before="60" w:after="60" w:line="220" w:lineRule="exact"/>
              <w:jc w:val="center"/>
              <w:rPr>
                <w:bCs/>
                <w:sz w:val="18"/>
                <w:szCs w:val="18"/>
                <w:lang w:val="fr-FR"/>
              </w:rPr>
            </w:pPr>
          </w:p>
        </w:tc>
      </w:tr>
    </w:tbl>
    <w:p w:rsidR="006C1755" w:rsidRDefault="006C1755" w:rsidP="006C1755">
      <w:pPr>
        <w:pStyle w:val="SingleTxtG"/>
        <w:spacing w:before="240"/>
        <w:jc w:val="right"/>
        <w:rPr>
          <w:lang w:val="fr-FR"/>
        </w:rPr>
      </w:pPr>
      <w:r>
        <w:rPr>
          <w:lang w:val="fr-FR"/>
        </w:rPr>
        <w:t>.</w:t>
      </w:r>
      <w:r w:rsidRPr="00E66A59">
        <w:rPr>
          <w:lang w:val="fr-FR"/>
        </w:rPr>
        <w:t>».</w:t>
      </w:r>
    </w:p>
    <w:p w:rsidR="006C1755" w:rsidRPr="003E09EE" w:rsidRDefault="006C1755" w:rsidP="006C1755">
      <w:pPr>
        <w:pStyle w:val="SingleTxtG"/>
        <w:spacing w:before="240" w:after="0"/>
        <w:jc w:val="center"/>
        <w:rPr>
          <w:u w:val="single"/>
        </w:rPr>
      </w:pPr>
      <w:r>
        <w:rPr>
          <w:u w:val="single"/>
        </w:rPr>
        <w:tab/>
      </w:r>
      <w:r>
        <w:rPr>
          <w:u w:val="single"/>
        </w:rPr>
        <w:tab/>
      </w:r>
      <w:r>
        <w:rPr>
          <w:u w:val="single"/>
        </w:rPr>
        <w:tab/>
      </w:r>
    </w:p>
    <w:p w:rsidR="00FC2CA9" w:rsidRPr="00972C55" w:rsidRDefault="00FC2CA9" w:rsidP="00EF5EBC">
      <w:pPr>
        <w:pStyle w:val="SingleTxtG"/>
        <w:rPr>
          <w:u w:val="single"/>
        </w:rPr>
      </w:pPr>
    </w:p>
    <w:sectPr w:rsidR="00FC2CA9" w:rsidRPr="00972C55" w:rsidSect="000314C7">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73" w:rsidRDefault="009C0073"/>
  </w:endnote>
  <w:endnote w:type="continuationSeparator" w:id="0">
    <w:p w:rsidR="009C0073" w:rsidRDefault="009C0073">
      <w:pPr>
        <w:pStyle w:val="Footer"/>
      </w:pPr>
    </w:p>
  </w:endnote>
  <w:endnote w:type="continuationNotice" w:id="1">
    <w:p w:rsidR="009C0073" w:rsidRPr="00C451B9" w:rsidRDefault="009C007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73" w:rsidRPr="000314C7" w:rsidRDefault="009C0073"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2E27CA">
      <w:rPr>
        <w:b/>
        <w:noProof/>
        <w:sz w:val="18"/>
      </w:rPr>
      <w:t>22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73" w:rsidRPr="000314C7" w:rsidRDefault="009C0073"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2E27CA">
      <w:rPr>
        <w:b/>
        <w:noProof/>
        <w:sz w:val="18"/>
      </w:rPr>
      <w:t>23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73" w:rsidRPr="0029791D" w:rsidRDefault="009C0073" w:rsidP="00E97E2C">
    <w:pPr>
      <w:ind w:left="1134" w:right="1134"/>
      <w:jc w:val="center"/>
    </w:pPr>
    <w:r>
      <w:t>_______________</w:t>
    </w:r>
  </w:p>
  <w:p w:rsidR="009C0073" w:rsidRDefault="009C0073"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60.6pt;mso-wrap-distance-bottom:10.8pt" o:allowoverlap="f" fillcolor="window">
          <v:imagedata r:id="rId1" o:title="" cropleft="-4986f" cropright="-4986f"/>
        </v:shape>
      </w:pict>
    </w:r>
  </w:p>
  <w:p w:rsidR="009C0073" w:rsidRPr="0029791D" w:rsidRDefault="009C0073" w:rsidP="00E97E2C">
    <w:pPr>
      <w:jc w:val="center"/>
      <w:rPr>
        <w:sz w:val="24"/>
        <w:szCs w:val="24"/>
      </w:rPr>
    </w:pPr>
    <w:r w:rsidRPr="0029791D">
      <w:rPr>
        <w:b/>
        <w:bCs/>
        <w:sz w:val="24"/>
        <w:szCs w:val="24"/>
      </w:rPr>
      <w:t>Nations Unies</w:t>
    </w:r>
  </w:p>
  <w:p w:rsidR="009C0073" w:rsidRPr="0029791D" w:rsidRDefault="009C0073" w:rsidP="00E97E2C">
    <w:pPr>
      <w:pStyle w:val="FootnoteText"/>
      <w:tabs>
        <w:tab w:val="clear" w:pos="1021"/>
        <w:tab w:val="right" w:pos="2155"/>
      </w:tabs>
      <w:spacing w:after="80" w:line="240" w:lineRule="atLeast"/>
      <w:ind w:left="680" w:right="0" w:firstLine="0"/>
      <w:rPr>
        <w:u w:val="single"/>
      </w:rPr>
    </w:pPr>
    <w:r>
      <w:rPr>
        <w:u w:val="single"/>
      </w:rPr>
      <w:tab/>
    </w:r>
  </w:p>
  <w:p w:rsidR="009C0073" w:rsidRDefault="009C0073"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73" w:rsidRPr="00D27D5E" w:rsidRDefault="009C0073" w:rsidP="00D27D5E">
      <w:pPr>
        <w:tabs>
          <w:tab w:val="right" w:pos="2155"/>
        </w:tabs>
        <w:spacing w:after="80"/>
        <w:ind w:left="680"/>
        <w:rPr>
          <w:u w:val="single"/>
        </w:rPr>
      </w:pPr>
      <w:r>
        <w:rPr>
          <w:u w:val="single"/>
        </w:rPr>
        <w:tab/>
      </w:r>
    </w:p>
  </w:footnote>
  <w:footnote w:type="continuationSeparator" w:id="0">
    <w:p w:rsidR="009C0073" w:rsidRPr="00D171D4" w:rsidRDefault="009C0073" w:rsidP="00D171D4">
      <w:pPr>
        <w:tabs>
          <w:tab w:val="right" w:pos="2155"/>
        </w:tabs>
        <w:spacing w:after="80"/>
        <w:ind w:left="680"/>
        <w:rPr>
          <w:u w:val="single"/>
        </w:rPr>
      </w:pPr>
      <w:r w:rsidRPr="00D171D4">
        <w:rPr>
          <w:u w:val="single"/>
        </w:rPr>
        <w:tab/>
      </w:r>
    </w:p>
  </w:footnote>
  <w:footnote w:type="continuationNotice" w:id="1">
    <w:p w:rsidR="009C0073" w:rsidRPr="00C451B9" w:rsidRDefault="009C0073" w:rsidP="00C451B9">
      <w:pPr>
        <w:spacing w:line="240" w:lineRule="auto"/>
        <w:rPr>
          <w:sz w:val="2"/>
          <w:szCs w:val="2"/>
        </w:rPr>
      </w:pPr>
    </w:p>
  </w:footnote>
  <w:footnote w:id="2">
    <w:p w:rsidR="009C0073" w:rsidRPr="00BC5645" w:rsidRDefault="009C0073" w:rsidP="006C1755">
      <w:pPr>
        <w:pStyle w:val="FootnoteText"/>
      </w:pPr>
      <w:r w:rsidRPr="0042611D">
        <w:tab/>
      </w:r>
      <w:r w:rsidRPr="0042611D">
        <w:rPr>
          <w:rStyle w:val="FootnoteReference"/>
        </w:rPr>
        <w:footnoteRef/>
      </w:r>
      <w:r w:rsidRPr="0042611D">
        <w:tab/>
        <w:t>Voir l’appendice de la norme </w:t>
      </w:r>
      <w:proofErr w:type="spellStart"/>
      <w:r w:rsidRPr="0042611D">
        <w:t>ASTM</w:t>
      </w:r>
      <w:proofErr w:type="spellEnd"/>
      <w:r w:rsidRPr="0042611D">
        <w:t xml:space="preserve"> F1805-06 pour en savoir plus.</w:t>
      </w:r>
    </w:p>
  </w:footnote>
  <w:footnote w:id="3">
    <w:p w:rsidR="009C0073" w:rsidRPr="0042611D" w:rsidRDefault="009C0073" w:rsidP="006C1755">
      <w:pPr>
        <w:pStyle w:val="FootnoteText"/>
      </w:pPr>
      <w:r w:rsidRPr="0042611D">
        <w:tab/>
      </w:r>
      <w:r w:rsidRPr="0042611D">
        <w:rPr>
          <w:rStyle w:val="FootnoteReference"/>
        </w:rPr>
        <w:t>1</w:t>
      </w:r>
      <w:r w:rsidRPr="0042611D">
        <w:tab/>
        <w:t>Voir l’appendice de la norme </w:t>
      </w:r>
      <w:proofErr w:type="spellStart"/>
      <w:r w:rsidRPr="0042611D">
        <w:t>ASTM</w:t>
      </w:r>
      <w:proofErr w:type="spellEnd"/>
      <w:r w:rsidRPr="0042611D">
        <w:t xml:space="preserve"> F1805-06 pour en savoir plus.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73" w:rsidRPr="000314C7" w:rsidRDefault="009C0073">
    <w:pPr>
      <w:pStyle w:val="Header"/>
    </w:pPr>
    <w:r w:rsidRPr="00D623A7">
      <w:t>E/</w:t>
    </w:r>
    <w:proofErr w:type="spellStart"/>
    <w:r w:rsidRPr="00D623A7">
      <w:t>ECE</w:t>
    </w:r>
    <w:proofErr w:type="spellEnd"/>
    <w:r w:rsidRPr="00D623A7">
      <w:t>/324</w:t>
    </w:r>
    <w:r>
      <w:t>/Rev.2/Add.108/Rev.1/Amend.1</w:t>
    </w:r>
    <w:r>
      <w:br/>
    </w:r>
    <w:r w:rsidRPr="00D623A7">
      <w:t>E/</w:t>
    </w:r>
    <w:proofErr w:type="spellStart"/>
    <w:r w:rsidRPr="00D623A7">
      <w:t>ECE</w:t>
    </w:r>
    <w:proofErr w:type="spellEnd"/>
    <w:r w:rsidRPr="00D623A7">
      <w:t>/TRANS/505</w:t>
    </w:r>
    <w:r>
      <w:t>/Rev.2/Add.108/Rev.1/Amend.1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73" w:rsidRPr="000314C7" w:rsidRDefault="009C0073" w:rsidP="000314C7">
    <w:pPr>
      <w:pStyle w:val="Header"/>
      <w:jc w:val="right"/>
    </w:pPr>
    <w:r w:rsidRPr="00D623A7">
      <w:t>E/</w:t>
    </w:r>
    <w:proofErr w:type="spellStart"/>
    <w:r w:rsidRPr="00D623A7">
      <w:t>ECE</w:t>
    </w:r>
    <w:proofErr w:type="spellEnd"/>
    <w:r w:rsidRPr="00D623A7">
      <w:t>/324</w:t>
    </w:r>
    <w:r>
      <w:t>/Rev.2/Add.108/Rev.1/Amend.1</w:t>
    </w:r>
    <w:r>
      <w:br/>
    </w:r>
    <w:r w:rsidRPr="00D623A7">
      <w:t>E/</w:t>
    </w:r>
    <w:proofErr w:type="spellStart"/>
    <w:r w:rsidRPr="00D623A7">
      <w:t>ECE</w:t>
    </w:r>
    <w:proofErr w:type="spellEnd"/>
    <w:r w:rsidRPr="00D623A7">
      <w:t>/TRANS/505</w:t>
    </w:r>
    <w:r>
      <w:t>/Rev.2/Add.108/Rev.1/Amend.1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73" w:rsidRPr="00387592" w:rsidRDefault="009C0073" w:rsidP="003875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90E"/>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3393"/>
    <w:rsid w:val="001D409F"/>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290E"/>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7CA"/>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87592"/>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6373"/>
    <w:rsid w:val="00467107"/>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1755"/>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27A45"/>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8F003D"/>
    <w:rsid w:val="009008B3"/>
    <w:rsid w:val="00901AA7"/>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C0073"/>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73BF"/>
    <w:rsid w:val="00B804B7"/>
    <w:rsid w:val="00B95A03"/>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2B5B"/>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3E08"/>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aliases w:val="H2"/>
    <w:basedOn w:val="Normal"/>
    <w:next w:val="Normal"/>
    <w:link w:val="Heading2Char"/>
    <w:qFormat/>
    <w:rsid w:val="00287E79"/>
    <w:pPr>
      <w:outlineLvl w:val="1"/>
    </w:pPr>
  </w:style>
  <w:style w:type="paragraph" w:styleId="Heading3">
    <w:name w:val="heading 3"/>
    <w:basedOn w:val="Normal"/>
    <w:next w:val="Normal"/>
    <w:link w:val="Heading3Char"/>
    <w:qFormat/>
    <w:rsid w:val="00287E79"/>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link w:val="EndnoteTextChar"/>
    <w:qFormat/>
    <w:rsid w:val="00D016B5"/>
  </w:style>
  <w:style w:type="paragraph" w:styleId="FootnoteText">
    <w:name w:val="footnote text"/>
    <w:aliases w:val="5_G"/>
    <w:basedOn w:val="Normal"/>
    <w:link w:val="FootnoteTextChar"/>
    <w:qFormat/>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1D7F8A"/>
    <w:pPr>
      <w:spacing w:line="240" w:lineRule="auto"/>
    </w:pPr>
    <w:rPr>
      <w:sz w:val="16"/>
    </w:rPr>
  </w:style>
  <w:style w:type="character" w:styleId="EndnoteReference">
    <w:name w:val="endnote reference"/>
    <w:aliases w:val="1_G"/>
    <w:qFormat/>
    <w:rsid w:val="00D016B5"/>
    <w:rPr>
      <w:rFonts w:ascii="Times New Roman" w:hAnsi="Times New Roman"/>
      <w:sz w:val="18"/>
      <w:vertAlign w:val="superscript"/>
      <w:lang w:val="fr-CH"/>
    </w:rPr>
  </w:style>
  <w:style w:type="character" w:styleId="FootnoteReference">
    <w:name w:val="footnote reference"/>
    <w:aliases w:val="4_G"/>
    <w:qFormat/>
    <w:rsid w:val="00D016B5"/>
    <w:rPr>
      <w:rFonts w:ascii="Times New Roman" w:hAnsi="Times New Roman"/>
      <w:sz w:val="18"/>
      <w:vertAlign w:val="superscript"/>
      <w:lang w:val="fr-CH"/>
    </w:rPr>
  </w:style>
  <w:style w:type="character" w:styleId="PageNumber">
    <w:name w:val="page number"/>
    <w:aliases w:val="7_G"/>
    <w:qFormat/>
    <w:rsid w:val="00287E79"/>
    <w:rPr>
      <w:rFonts w:ascii="Times New Roman" w:hAnsi="Times New Roman"/>
      <w:b/>
      <w:sz w:val="18"/>
      <w:lang w:val="fr-CH"/>
    </w:rPr>
  </w:style>
  <w:style w:type="paragraph" w:styleId="Header">
    <w:name w:val="header"/>
    <w:aliases w:val="6_G"/>
    <w:basedOn w:val="Normal"/>
    <w:next w:val="Normal"/>
    <w:link w:val="HeaderChar"/>
    <w:qFormat/>
    <w:rsid w:val="007723C2"/>
    <w:pPr>
      <w:pBdr>
        <w:bottom w:val="single" w:sz="4" w:space="4" w:color="auto"/>
      </w:pBdr>
      <w:spacing w:line="240" w:lineRule="auto"/>
    </w:pPr>
    <w:rPr>
      <w:b/>
      <w:sz w:val="18"/>
    </w:rPr>
  </w:style>
  <w:style w:type="paragraph" w:customStyle="1" w:styleId="H1G">
    <w:name w:val="_ H_1_G"/>
    <w:basedOn w:val="Normal"/>
    <w:next w:val="Normal"/>
    <w:link w:val="H1GChar"/>
    <w:qFormat/>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qFormat/>
    <w:rsid w:val="00D016B5"/>
    <w:pPr>
      <w:numPr>
        <w:numId w:val="1"/>
      </w:numPr>
      <w:spacing w:after="120"/>
      <w:ind w:right="1134"/>
      <w:jc w:val="both"/>
    </w:pPr>
  </w:style>
  <w:style w:type="paragraph" w:customStyle="1" w:styleId="Bullet2G">
    <w:name w:val="_Bullet 2_G"/>
    <w:basedOn w:val="Normal"/>
    <w:qFormat/>
    <w:rsid w:val="00D016B5"/>
    <w:pPr>
      <w:numPr>
        <w:numId w:val="2"/>
      </w:numPr>
      <w:spacing w:after="120"/>
      <w:ind w:right="1134"/>
      <w:jc w:val="both"/>
    </w:pPr>
  </w:style>
  <w:style w:type="table" w:styleId="TableGrid">
    <w:name w:val="Table Grid"/>
    <w:basedOn w:val="TableNormal"/>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rsid w:val="00491F39"/>
    <w:rPr>
      <w:color w:val="auto"/>
      <w:u w:val="none"/>
    </w:rPr>
  </w:style>
  <w:style w:type="character" w:styleId="FollowedHyperlink">
    <w:name w:val="FollowedHyperlink"/>
    <w:rsid w:val="00491F39"/>
    <w:rPr>
      <w:color w:val="auto"/>
      <w:u w:val="none"/>
    </w:rPr>
  </w:style>
  <w:style w:type="paragraph" w:customStyle="1" w:styleId="ParNoG">
    <w:name w:val="_ParNo_G"/>
    <w:basedOn w:val="SingleTxtG"/>
    <w:qFormat/>
    <w:rsid w:val="00FE2E9C"/>
    <w:pPr>
      <w:numPr>
        <w:numId w:val="3"/>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uiPriority w:val="99"/>
    <w:rsid w:val="00FC2CA9"/>
    <w:pPr>
      <w:spacing w:line="240" w:lineRule="auto"/>
    </w:pPr>
    <w:rPr>
      <w:rFonts w:ascii="Tahoma" w:hAnsi="Tahoma" w:cs="Tahoma"/>
      <w:sz w:val="16"/>
      <w:szCs w:val="16"/>
    </w:rPr>
  </w:style>
  <w:style w:type="character" w:customStyle="1" w:styleId="BalloonTextChar">
    <w:name w:val="Balloon Text Char"/>
    <w:link w:val="BalloonText"/>
    <w:uiPriority w:val="99"/>
    <w:rsid w:val="00FC2CA9"/>
    <w:rPr>
      <w:rFonts w:ascii="Tahoma" w:hAnsi="Tahoma" w:cs="Tahoma"/>
      <w:sz w:val="16"/>
      <w:szCs w:val="16"/>
      <w:lang w:val="fr-CH" w:eastAsia="en-US"/>
    </w:rPr>
  </w:style>
  <w:style w:type="character" w:customStyle="1" w:styleId="HeaderChar">
    <w:name w:val="Header Char"/>
    <w:aliases w:val="6_G Char"/>
    <w:link w:val="Header"/>
    <w:rsid w:val="006C1755"/>
    <w:rPr>
      <w:b/>
      <w:sz w:val="18"/>
      <w:lang w:val="fr-CH" w:eastAsia="en-US"/>
    </w:rPr>
  </w:style>
  <w:style w:type="character" w:customStyle="1" w:styleId="FooterChar">
    <w:name w:val="Footer Char"/>
    <w:aliases w:val="3_G Char"/>
    <w:link w:val="Footer"/>
    <w:rsid w:val="006C1755"/>
    <w:rPr>
      <w:sz w:val="16"/>
      <w:lang w:val="fr-CH" w:eastAsia="en-US"/>
    </w:rPr>
  </w:style>
  <w:style w:type="character" w:customStyle="1" w:styleId="FootnoteTextChar">
    <w:name w:val="Footnote Text Char"/>
    <w:aliases w:val="5_G Char"/>
    <w:link w:val="FootnoteText"/>
    <w:rsid w:val="006C1755"/>
    <w:rPr>
      <w:sz w:val="18"/>
      <w:lang w:val="fr-CH" w:eastAsia="en-US"/>
    </w:rPr>
  </w:style>
  <w:style w:type="character" w:customStyle="1" w:styleId="EndnoteTextChar">
    <w:name w:val="Endnote Text Char"/>
    <w:aliases w:val="2_G Char"/>
    <w:link w:val="EndnoteText"/>
    <w:rsid w:val="006C1755"/>
    <w:rPr>
      <w:sz w:val="18"/>
      <w:lang w:val="fr-CH" w:eastAsia="en-US"/>
    </w:rPr>
  </w:style>
  <w:style w:type="character" w:customStyle="1" w:styleId="Heading2Char">
    <w:name w:val="Heading 2 Char"/>
    <w:aliases w:val="H2 Char"/>
    <w:link w:val="Heading2"/>
    <w:rsid w:val="006C1755"/>
    <w:rPr>
      <w:lang w:val="fr-CH" w:eastAsia="en-US"/>
    </w:rPr>
  </w:style>
  <w:style w:type="character" w:customStyle="1" w:styleId="Heading3Char">
    <w:name w:val="Heading 3 Char"/>
    <w:link w:val="Heading3"/>
    <w:rsid w:val="006C1755"/>
    <w:rPr>
      <w:lang w:val="fr-CH" w:eastAsia="en-US"/>
    </w:rPr>
  </w:style>
  <w:style w:type="character" w:customStyle="1" w:styleId="Heading4Char">
    <w:name w:val="Heading 4 Char"/>
    <w:link w:val="Heading4"/>
    <w:rsid w:val="006C1755"/>
    <w:rPr>
      <w:lang w:val="fr-CH" w:eastAsia="en-US"/>
    </w:rPr>
  </w:style>
  <w:style w:type="character" w:customStyle="1" w:styleId="Heading5Char">
    <w:name w:val="Heading 5 Char"/>
    <w:link w:val="Heading5"/>
    <w:rsid w:val="006C1755"/>
    <w:rPr>
      <w:lang w:val="fr-CH" w:eastAsia="en-US"/>
    </w:rPr>
  </w:style>
  <w:style w:type="character" w:customStyle="1" w:styleId="Heading6Char">
    <w:name w:val="Heading 6 Char"/>
    <w:link w:val="Heading6"/>
    <w:rsid w:val="006C1755"/>
    <w:rPr>
      <w:lang w:val="fr-CH" w:eastAsia="en-US"/>
    </w:rPr>
  </w:style>
  <w:style w:type="character" w:customStyle="1" w:styleId="Heading7Char">
    <w:name w:val="Heading 7 Char"/>
    <w:link w:val="Heading7"/>
    <w:rsid w:val="006C1755"/>
    <w:rPr>
      <w:lang w:val="fr-CH" w:eastAsia="en-US"/>
    </w:rPr>
  </w:style>
  <w:style w:type="character" w:customStyle="1" w:styleId="Heading8Char">
    <w:name w:val="Heading 8 Char"/>
    <w:link w:val="Heading8"/>
    <w:rsid w:val="006C1755"/>
    <w:rPr>
      <w:lang w:val="fr-CH" w:eastAsia="en-US"/>
    </w:rPr>
  </w:style>
  <w:style w:type="character" w:customStyle="1" w:styleId="Heading9Char">
    <w:name w:val="Heading 9 Char"/>
    <w:link w:val="Heading9"/>
    <w:rsid w:val="006C1755"/>
    <w:rPr>
      <w:lang w:val="fr-CH" w:eastAsia="en-US"/>
    </w:rPr>
  </w:style>
  <w:style w:type="character" w:customStyle="1" w:styleId="HChGChar">
    <w:name w:val="_ H _Ch_G Char"/>
    <w:link w:val="HChG"/>
    <w:rsid w:val="006C1755"/>
    <w:rPr>
      <w:b/>
      <w:sz w:val="28"/>
      <w:lang w:val="fr-CH" w:eastAsia="en-US"/>
    </w:rPr>
  </w:style>
  <w:style w:type="character" w:customStyle="1" w:styleId="H1GChar">
    <w:name w:val="_ H_1_G Char"/>
    <w:link w:val="H1G"/>
    <w:rsid w:val="006C1755"/>
    <w:rPr>
      <w:b/>
      <w:sz w:val="24"/>
      <w:lang w:val="fr-CH" w:eastAsia="en-US"/>
    </w:rPr>
  </w:style>
  <w:style w:type="character" w:styleId="CommentReference">
    <w:name w:val="annotation reference"/>
    <w:rsid w:val="006C1755"/>
    <w:rPr>
      <w:sz w:val="16"/>
      <w:szCs w:val="16"/>
    </w:rPr>
  </w:style>
  <w:style w:type="character" w:styleId="Strong">
    <w:name w:val="Strong"/>
    <w:qFormat/>
    <w:rsid w:val="006C1755"/>
    <w:rPr>
      <w:b/>
      <w:bCs/>
    </w:rPr>
  </w:style>
  <w:style w:type="paragraph" w:styleId="Title">
    <w:name w:val="Title"/>
    <w:basedOn w:val="Normal"/>
    <w:link w:val="TitleChar"/>
    <w:qFormat/>
    <w:rsid w:val="006C1755"/>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6C1755"/>
    <w:rPr>
      <w:rFonts w:ascii="Arial"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36</TotalTime>
  <Pages>23</Pages>
  <Words>7270</Words>
  <Characters>41445</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48618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6</cp:revision>
  <cp:lastPrinted>2016-02-04T15:02:00Z</cp:lastPrinted>
  <dcterms:created xsi:type="dcterms:W3CDTF">2015-09-24T08:55:00Z</dcterms:created>
  <dcterms:modified xsi:type="dcterms:W3CDTF">2016-02-04T15:28:00Z</dcterms:modified>
</cp:coreProperties>
</file>