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2AC1558C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F8D88BE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3C3D4A4" w14:textId="77777777" w:rsidR="0064636E" w:rsidRPr="00D47EEA" w:rsidRDefault="0064636E" w:rsidP="008A5A0E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8A5A0E">
              <w:t>1</w:t>
            </w:r>
            <w:r w:rsidR="00841EB5">
              <w:t>/</w:t>
            </w:r>
            <w:r>
              <w:t>Add.</w:t>
            </w:r>
            <w:r w:rsidR="008A5A0E">
              <w:t>94</w:t>
            </w:r>
            <w:r>
              <w:t>/Rev.</w:t>
            </w:r>
            <w:r w:rsidR="008A5A0E">
              <w:t>2</w:t>
            </w:r>
            <w:r>
              <w:t>/</w:t>
            </w:r>
            <w:r w:rsidR="00D623A7">
              <w:t>Amend.</w:t>
            </w:r>
            <w:r w:rsidR="008A5A0E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A5A0E">
              <w:t>/Rev.1/Add.94/Rev.2/Amend.3</w:t>
            </w:r>
          </w:p>
        </w:tc>
      </w:tr>
      <w:tr w:rsidR="003C3936" w14:paraId="554074F0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5FB97A7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2FF5B98F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0DC7F44" w14:textId="77777777" w:rsidR="003C3936" w:rsidRDefault="003C3936" w:rsidP="003C3936">
            <w:pPr>
              <w:spacing w:before="120"/>
            </w:pPr>
          </w:p>
          <w:p w14:paraId="260AFECA" w14:textId="77777777" w:rsidR="00D623A7" w:rsidRDefault="00D623A7" w:rsidP="003C3936">
            <w:pPr>
              <w:spacing w:before="120"/>
            </w:pPr>
          </w:p>
          <w:p w14:paraId="5B4DDDBD" w14:textId="3CAF13A3" w:rsidR="00C84414" w:rsidRDefault="002E49F6" w:rsidP="003C3936">
            <w:pPr>
              <w:spacing w:before="120"/>
            </w:pPr>
            <w:r>
              <w:t>11</w:t>
            </w:r>
            <w:bookmarkStart w:id="0" w:name="_GoBack"/>
            <w:bookmarkEnd w:id="0"/>
            <w:r w:rsidR="00175885">
              <w:t xml:space="preserve"> </w:t>
            </w:r>
            <w:r w:rsidR="00C87867">
              <w:t>July 2016</w:t>
            </w:r>
          </w:p>
        </w:tc>
      </w:tr>
    </w:tbl>
    <w:p w14:paraId="24D2F21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4B9EC442" w14:textId="77777777" w:rsidR="00C711C7" w:rsidRPr="00392A12" w:rsidRDefault="00C711C7" w:rsidP="006D427A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4DBF8A3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5DE44D5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5B035B05" w14:textId="77777777" w:rsidR="0064636E" w:rsidRDefault="0064636E" w:rsidP="006D427A">
      <w:pPr>
        <w:pStyle w:val="H1G"/>
      </w:pPr>
      <w:r>
        <w:tab/>
      </w:r>
      <w:r>
        <w:tab/>
        <w:t xml:space="preserve">Addendum </w:t>
      </w:r>
      <w:r w:rsidR="008A5A0E">
        <w:t>94</w:t>
      </w:r>
      <w:r>
        <w:t xml:space="preserve"> – </w:t>
      </w:r>
      <w:r w:rsidRPr="006D427A">
        <w:t>Regulation</w:t>
      </w:r>
      <w:r>
        <w:t xml:space="preserve"> No.</w:t>
      </w:r>
      <w:r w:rsidR="00271A7F">
        <w:t xml:space="preserve"> </w:t>
      </w:r>
      <w:r w:rsidR="008A5A0E">
        <w:t>95</w:t>
      </w:r>
    </w:p>
    <w:p w14:paraId="2AC7BF23" w14:textId="77777777" w:rsidR="0064636E" w:rsidRPr="00014D07" w:rsidRDefault="0064636E" w:rsidP="006D427A">
      <w:pPr>
        <w:pStyle w:val="H1G"/>
      </w:pPr>
      <w:r>
        <w:tab/>
      </w:r>
      <w:r>
        <w:tab/>
      </w:r>
      <w:r w:rsidRPr="00014D07">
        <w:t xml:space="preserve">Revision </w:t>
      </w:r>
      <w:r w:rsidR="008A5A0E">
        <w:t>2</w:t>
      </w:r>
      <w:r w:rsidRPr="00014D07">
        <w:t xml:space="preserve"> - </w:t>
      </w:r>
      <w:r w:rsidR="00D623A7" w:rsidRPr="006D427A">
        <w:t>Amendment</w:t>
      </w:r>
      <w:r w:rsidRPr="00014D07">
        <w:t xml:space="preserve"> </w:t>
      </w:r>
      <w:r w:rsidR="008A5A0E">
        <w:t>3</w:t>
      </w:r>
    </w:p>
    <w:p w14:paraId="4BFC5FE8" w14:textId="5C4213CD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155DEB">
        <w:rPr>
          <w:spacing w:val="-2"/>
        </w:rPr>
        <w:t>6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155DEB">
        <w:rPr>
          <w:spacing w:val="-2"/>
        </w:rPr>
        <w:t>03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</w:t>
      </w:r>
      <w:r w:rsidR="0064636E" w:rsidRPr="00C87867">
        <w:rPr>
          <w:spacing w:val="-2"/>
        </w:rPr>
        <w:t xml:space="preserve">: </w:t>
      </w:r>
      <w:r w:rsidR="00E935FF" w:rsidRPr="00C87867">
        <w:rPr>
          <w:lang w:val="en-US"/>
        </w:rPr>
        <w:t>18 June 2016</w:t>
      </w:r>
    </w:p>
    <w:p w14:paraId="2BF817FB" w14:textId="77777777" w:rsidR="0064636E" w:rsidRPr="006D427A" w:rsidRDefault="0064636E" w:rsidP="006D427A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="008A5A0E" w:rsidRPr="008A5A0E">
        <w:rPr>
          <w:lang w:val="en-US"/>
        </w:rPr>
        <w:t>Uniform provisions concerning the approval of vehicles with regard to the protection of the occupants in the event of a lateral collision</w:t>
      </w:r>
    </w:p>
    <w:p w14:paraId="67BCC3B6" w14:textId="77777777" w:rsidR="00A41529" w:rsidRDefault="00B32121" w:rsidP="008A5A0E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ECE/TRANS/WP.29/2015/</w:t>
      </w:r>
      <w:r w:rsidR="008A5A0E">
        <w:rPr>
          <w:spacing w:val="-6"/>
          <w:lang w:eastAsia="en-GB"/>
        </w:rPr>
        <w:t>97.</w:t>
      </w:r>
    </w:p>
    <w:p w14:paraId="4FACFA8D" w14:textId="2E1C7522" w:rsidR="000D3A4F" w:rsidRPr="000D3A4F" w:rsidRDefault="00CB7ECE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5717D49E" wp14:editId="4B559AB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3A14E078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DF42EFD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2BBB801F" w14:textId="77777777" w:rsidR="00D623A7" w:rsidRDefault="00D623A7">
      <w:pPr>
        <w:suppressAutoHyphens w:val="0"/>
        <w:spacing w:line="240" w:lineRule="auto"/>
      </w:pPr>
    </w:p>
    <w:p w14:paraId="532EE16E" w14:textId="77777777" w:rsidR="00713BD8" w:rsidRDefault="00713BD8">
      <w:pPr>
        <w:suppressAutoHyphens w:val="0"/>
        <w:spacing w:line="240" w:lineRule="auto"/>
      </w:pPr>
    </w:p>
    <w:p w14:paraId="488B0D54" w14:textId="77777777" w:rsidR="00C711C7" w:rsidRDefault="00C711C7" w:rsidP="00C711C7">
      <w:pPr>
        <w:jc w:val="center"/>
      </w:pPr>
    </w:p>
    <w:p w14:paraId="0DC676D1" w14:textId="6DFE8AEB" w:rsidR="008A5A0E" w:rsidRPr="008A5A0E" w:rsidRDefault="00D5540C" w:rsidP="008A5A0E">
      <w:pPr>
        <w:pStyle w:val="SingleTxtG"/>
      </w:pPr>
      <w:r>
        <w:br w:type="page"/>
      </w:r>
      <w:r w:rsidR="008A5A0E" w:rsidRPr="008A5A0E">
        <w:rPr>
          <w:i/>
        </w:rPr>
        <w:lastRenderedPageBreak/>
        <w:t>Through all the text of the Regulation (including all annexes)</w:t>
      </w:r>
      <w:r w:rsidR="008A5A0E" w:rsidRPr="008A5A0E">
        <w:t xml:space="preserve">, </w:t>
      </w:r>
      <w:r w:rsidR="008A5A0E" w:rsidRPr="008A5A0E">
        <w:rPr>
          <w:i/>
        </w:rPr>
        <w:t>Rechargeable Energy Storage System (REESS)</w:t>
      </w:r>
      <w:r w:rsidR="008A5A0E" w:rsidRPr="008A5A0E">
        <w:t>, amend to read: Rechargeable Electrical Energy Storage System (REESS).</w:t>
      </w:r>
    </w:p>
    <w:p w14:paraId="11C8E2CE" w14:textId="77777777" w:rsidR="008A5A0E" w:rsidRPr="008A5A0E" w:rsidRDefault="008A5A0E" w:rsidP="008A5A0E">
      <w:pPr>
        <w:spacing w:before="240"/>
        <w:ind w:left="1134" w:right="1134"/>
        <w:jc w:val="center"/>
        <w:rPr>
          <w:u w:val="single"/>
        </w:rPr>
      </w:pPr>
      <w:r w:rsidRPr="008A5A0E">
        <w:rPr>
          <w:u w:val="single"/>
        </w:rPr>
        <w:tab/>
      </w:r>
      <w:r w:rsidRPr="008A5A0E">
        <w:rPr>
          <w:u w:val="single"/>
        </w:rPr>
        <w:tab/>
      </w:r>
      <w:r w:rsidRPr="008A5A0E">
        <w:rPr>
          <w:u w:val="single"/>
        </w:rPr>
        <w:tab/>
      </w:r>
    </w:p>
    <w:p w14:paraId="62B1B91F" w14:textId="77777777" w:rsidR="00776D12" w:rsidRDefault="00776D12" w:rsidP="00C711C7">
      <w:pPr>
        <w:jc w:val="center"/>
      </w:pPr>
    </w:p>
    <w:sectPr w:rsidR="00776D12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87BAF" w14:textId="77777777" w:rsidR="008A5A0E" w:rsidRDefault="008A5A0E"/>
  </w:endnote>
  <w:endnote w:type="continuationSeparator" w:id="0">
    <w:p w14:paraId="0EF47CD0" w14:textId="77777777" w:rsidR="008A5A0E" w:rsidRDefault="008A5A0E"/>
  </w:endnote>
  <w:endnote w:type="continuationNotice" w:id="1">
    <w:p w14:paraId="40545C64" w14:textId="77777777" w:rsidR="008A5A0E" w:rsidRDefault="008A5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F845A" w14:textId="212ADA2A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2E49F6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D1A3A" w14:textId="4E8B978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87867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3C7EE" w14:textId="77777777" w:rsidR="008A5A0E" w:rsidRPr="000B175B" w:rsidRDefault="008A5A0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061AA7" w14:textId="77777777" w:rsidR="008A5A0E" w:rsidRPr="00FC68B7" w:rsidRDefault="008A5A0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BF619E" w14:textId="77777777" w:rsidR="008A5A0E" w:rsidRDefault="008A5A0E"/>
  </w:footnote>
  <w:footnote w:id="2">
    <w:p w14:paraId="2DCB0DBA" w14:textId="77777777" w:rsidR="00B701B3" w:rsidRPr="00E935FF" w:rsidRDefault="00B701B3" w:rsidP="00C711C7">
      <w:pPr>
        <w:pStyle w:val="FootnoteText"/>
        <w:rPr>
          <w:lang w:val="en-US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E207" w14:textId="77777777" w:rsidR="00BF4A36" w:rsidRPr="00BF4A36" w:rsidRDefault="00B701B3" w:rsidP="008A5A0E">
    <w:pPr>
      <w:pStyle w:val="Header"/>
    </w:pPr>
    <w:r w:rsidRPr="00D623A7">
      <w:t>E/ECE/324</w:t>
    </w:r>
    <w:r w:rsidR="008A5A0E" w:rsidRPr="008A5A0E">
      <w:t>/Rev.1/Add.94/Rev.2/Amend.3</w:t>
    </w:r>
    <w:r>
      <w:br/>
    </w:r>
    <w:r w:rsidRPr="00D623A7">
      <w:t>E/ECE/TRANS/505</w:t>
    </w:r>
    <w:r w:rsidR="008A5A0E" w:rsidRPr="008A5A0E">
      <w:t>/Rev.1/Add.94/Rev.2/Amend.3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E498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63E09354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0E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55DEB"/>
    <w:rsid w:val="00165E82"/>
    <w:rsid w:val="00175885"/>
    <w:rsid w:val="001B4B04"/>
    <w:rsid w:val="001C6663"/>
    <w:rsid w:val="001C7895"/>
    <w:rsid w:val="001D26DF"/>
    <w:rsid w:val="00211E0B"/>
    <w:rsid w:val="002405A7"/>
    <w:rsid w:val="00271A7F"/>
    <w:rsid w:val="002A1E3A"/>
    <w:rsid w:val="002E49F6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A7392"/>
    <w:rsid w:val="006D427A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5A0E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87867"/>
    <w:rsid w:val="00CB7ECE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35FF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1CEC3A"/>
  <w15:docId w15:val="{83E813DE-D55E-4015-A047-F52FE103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Caillot</cp:lastModifiedBy>
  <cp:revision>5</cp:revision>
  <cp:lastPrinted>2015-11-20T09:44:00Z</cp:lastPrinted>
  <dcterms:created xsi:type="dcterms:W3CDTF">2016-06-29T14:37:00Z</dcterms:created>
  <dcterms:modified xsi:type="dcterms:W3CDTF">2016-07-11T09:49:00Z</dcterms:modified>
</cp:coreProperties>
</file>