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AC7F97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/ECE/324/Rev.2/Add.106/Rev.6/Amend.2−</w:t>
            </w:r>
            <w:r w:rsidRPr="00014D07">
              <w:rPr>
                <w:sz w:val="40"/>
              </w:rPr>
              <w:t>E</w:t>
            </w:r>
            <w:r>
              <w:t>/ECE/TRANS/505/Rev.2/Add.106/Rev.6/Amend.2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E6B74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513990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Additif </w:t>
      </w:r>
      <w:r w:rsidR="00AC7F97">
        <w:t>106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513990">
        <w:t>o</w:t>
      </w:r>
      <w:r w:rsidR="00421A10">
        <w:t> </w:t>
      </w:r>
      <w:r w:rsidR="00AC7F97">
        <w:t>107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AC7F97">
        <w:t>6</w:t>
      </w:r>
      <w:r w:rsidR="000314C7">
        <w:t xml:space="preserve"> − Amendement </w:t>
      </w:r>
      <w:r w:rsidR="00AC7F97">
        <w:t>2</w:t>
      </w:r>
    </w:p>
    <w:p w:rsidR="00015650" w:rsidRDefault="003A58D8" w:rsidP="00AC7F97">
      <w:pPr>
        <w:pStyle w:val="SingleTxtG"/>
        <w:spacing w:after="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AC7F97">
        <w:rPr>
          <w:spacing w:val="-2"/>
        </w:rPr>
        <w:t>2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AC7F97">
        <w:rPr>
          <w:spacing w:val="-2"/>
        </w:rPr>
        <w:t>06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AC7F97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AC7F97" w:rsidRPr="00FC2CA9" w:rsidRDefault="00AC7F97" w:rsidP="00AC7F97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>
        <w:rPr>
          <w:spacing w:val="-2"/>
        </w:rPr>
        <w:t>3</w:t>
      </w:r>
      <w:r w:rsidRPr="00FC2CA9">
        <w:rPr>
          <w:spacing w:val="-2"/>
        </w:rPr>
        <w:t xml:space="preserve"> à la </w:t>
      </w:r>
      <w:r>
        <w:rPr>
          <w:spacing w:val="-2"/>
        </w:rPr>
        <w:t>série 06 d'amendements a</w:t>
      </w:r>
      <w:r w:rsidRPr="00FC2CA9">
        <w:rPr>
          <w:spacing w:val="-2"/>
        </w:rPr>
        <w:t>u Règlement − Date d’entrée en vigueur:</w:t>
      </w:r>
      <w:r>
        <w:rPr>
          <w:spacing w:val="-2"/>
        </w:rPr>
        <w:br/>
        <w:t>8 octobre 2015</w:t>
      </w:r>
      <w:r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A3439B" w:rsidRPr="00A3439B">
        <w:rPr>
          <w:spacing w:val="-2"/>
        </w:rPr>
        <w:t>Prescriptions uniformes relatives à l'homologation des véhicules des catégories M</w:t>
      </w:r>
      <w:r w:rsidR="00A3439B" w:rsidRPr="00A3439B">
        <w:rPr>
          <w:spacing w:val="-2"/>
          <w:vertAlign w:val="subscript"/>
        </w:rPr>
        <w:t>2</w:t>
      </w:r>
      <w:r w:rsidR="00A3439B" w:rsidRPr="00A3439B">
        <w:rPr>
          <w:spacing w:val="-2"/>
        </w:rPr>
        <w:t xml:space="preserve"> ou M</w:t>
      </w:r>
      <w:r w:rsidR="00A3439B" w:rsidRPr="00A3439B">
        <w:rPr>
          <w:spacing w:val="-2"/>
          <w:vertAlign w:val="subscript"/>
        </w:rPr>
        <w:t>3</w:t>
      </w:r>
      <w:r w:rsidR="00A3439B" w:rsidRPr="00A3439B">
        <w:rPr>
          <w:spacing w:val="-2"/>
        </w:rPr>
        <w:t xml:space="preserve"> en ce qui concerne leurs caractéristiques générales de construction</w:t>
      </w:r>
    </w:p>
    <w:p w:rsidR="00AC7F97" w:rsidRDefault="001D3393" w:rsidP="00AC7F97">
      <w:pPr>
        <w:pStyle w:val="SingleTxtG"/>
        <w:spacing w:after="0"/>
        <w:jc w:val="left"/>
        <w:rPr>
          <w:spacing w:val="-6"/>
          <w:lang w:eastAsia="en-GB"/>
        </w:rPr>
      </w:pPr>
      <w:r w:rsidRPr="001D3393">
        <w:rPr>
          <w:lang w:val="en-GB" w:eastAsia="en-GB"/>
        </w:rPr>
        <w:t>Ce document constitue un outil de documentation. Le</w:t>
      </w:r>
      <w:r w:rsidR="00AC7F97">
        <w:rPr>
          <w:lang w:val="en-GB" w:eastAsia="en-GB"/>
        </w:rPr>
        <w:t>s</w:t>
      </w:r>
      <w:r w:rsidRPr="001D3393">
        <w:rPr>
          <w:lang w:val="en-GB" w:eastAsia="en-GB"/>
        </w:rPr>
        <w:t xml:space="preserve"> texte</w:t>
      </w:r>
      <w:r w:rsidR="00AC7F97">
        <w:rPr>
          <w:lang w:val="en-GB" w:eastAsia="en-GB"/>
        </w:rPr>
        <w:t>s</w:t>
      </w:r>
      <w:r w:rsidRPr="001D3393">
        <w:rPr>
          <w:lang w:val="en-GB" w:eastAsia="en-GB"/>
        </w:rPr>
        <w:t xml:space="preserve"> authentique</w:t>
      </w:r>
      <w:r w:rsidR="00AC7F97">
        <w:rPr>
          <w:lang w:val="en-GB" w:eastAsia="en-GB"/>
        </w:rPr>
        <w:t>s</w:t>
      </w:r>
      <w:r w:rsidRPr="001D3393">
        <w:rPr>
          <w:lang w:val="en-GB" w:eastAsia="en-GB"/>
        </w:rPr>
        <w:t xml:space="preserve"> et contraignant</w:t>
      </w:r>
      <w:r w:rsidR="00AC7F97">
        <w:rPr>
          <w:lang w:val="en-GB" w:eastAsia="en-GB"/>
        </w:rPr>
        <w:t>s</w:t>
      </w:r>
      <w:r w:rsidRPr="001D3393">
        <w:rPr>
          <w:lang w:val="en-GB" w:eastAsia="en-GB"/>
        </w:rPr>
        <w:t xml:space="preserve"> juridique</w:t>
      </w:r>
      <w:r w:rsidR="00AC7F97">
        <w:rPr>
          <w:lang w:val="en-GB" w:eastAsia="en-GB"/>
        </w:rPr>
        <w:t>s</w:t>
      </w:r>
      <w:r w:rsidRPr="001D3393">
        <w:rPr>
          <w:lang w:val="en-GB" w:eastAsia="en-GB"/>
        </w:rPr>
        <w:t xml:space="preserve"> </w:t>
      </w:r>
      <w:r w:rsidR="00AC7F97">
        <w:rPr>
          <w:lang w:val="en-GB" w:eastAsia="en-GB"/>
        </w:rPr>
        <w:t>sont:</w:t>
      </w:r>
      <w:r w:rsidR="00AC7F97">
        <w:rPr>
          <w:lang w:val="en-GB" w:eastAsia="en-GB"/>
        </w:rPr>
        <w:br/>
      </w:r>
      <w:r w:rsidR="00AC7F97">
        <w:rPr>
          <w:lang w:eastAsia="en-GB"/>
        </w:rPr>
        <w:t>-</w:t>
      </w:r>
      <w:r w:rsidR="00AC7F97">
        <w:rPr>
          <w:lang w:eastAsia="en-GB"/>
        </w:rPr>
        <w:tab/>
      </w:r>
      <w:r w:rsidR="00AC7F97">
        <w:rPr>
          <w:spacing w:val="-6"/>
          <w:lang w:eastAsia="en-GB"/>
        </w:rPr>
        <w:t xml:space="preserve">ECE/TRANS/WP.29/2014/77 </w:t>
      </w:r>
    </w:p>
    <w:p w:rsidR="00AC7F97" w:rsidRDefault="00AC7F97" w:rsidP="00AC7F97">
      <w:pPr>
        <w:pStyle w:val="SingleTxtG"/>
        <w:spacing w:after="0"/>
        <w:ind w:left="1701" w:hanging="567"/>
        <w:rPr>
          <w:spacing w:val="-6"/>
          <w:lang w:eastAsia="en-GB"/>
        </w:rPr>
      </w:pPr>
      <w:r>
        <w:rPr>
          <w:spacing w:val="-6"/>
          <w:lang w:eastAsia="en-GB"/>
        </w:rPr>
        <w:t>-</w:t>
      </w:r>
      <w:r>
        <w:rPr>
          <w:spacing w:val="-6"/>
          <w:lang w:eastAsia="en-GB"/>
        </w:rPr>
        <w:tab/>
        <w:t>ECE/TRANS/WP.29/2015/44.</w:t>
      </w:r>
    </w:p>
    <w:p w:rsidR="00D5218B" w:rsidRDefault="00D5218B" w:rsidP="00AC7F97">
      <w:pPr>
        <w:pStyle w:val="SingleTxtG"/>
        <w:rPr>
          <w:lang w:val="en-GB" w:eastAsia="en-GB"/>
        </w:rPr>
      </w:pPr>
    </w:p>
    <w:p w:rsidR="00AC7F97" w:rsidRPr="00F95917" w:rsidRDefault="00DD1ED8" w:rsidP="00AC7F97">
      <w:pPr>
        <w:pStyle w:val="SingleTxtG"/>
        <w:rPr>
          <w:i/>
          <w:lang w:val="fr-FR"/>
        </w:rPr>
      </w:pPr>
      <w:r>
        <w:br w:type="page"/>
      </w:r>
      <w:r w:rsidR="00AC7F97" w:rsidRPr="00F95917">
        <w:rPr>
          <w:i/>
          <w:lang w:val="fr-FR"/>
        </w:rPr>
        <w:lastRenderedPageBreak/>
        <w:t>Annexe 3</w:t>
      </w:r>
    </w:p>
    <w:p w:rsidR="00AC7F97" w:rsidRPr="00FF51AA" w:rsidRDefault="00AC7F97" w:rsidP="00AC7F97">
      <w:pPr>
        <w:pStyle w:val="SingleTxtG"/>
        <w:rPr>
          <w:lang w:val="fr-FR"/>
        </w:rPr>
      </w:pPr>
      <w:r w:rsidRPr="00F95917">
        <w:rPr>
          <w:i/>
          <w:lang w:val="fr-FR"/>
        </w:rPr>
        <w:t>Paragraphe 7.5.1.5</w:t>
      </w:r>
      <w:r w:rsidRPr="00F95917">
        <w:rPr>
          <w:lang w:val="fr-FR"/>
        </w:rPr>
        <w:t>,</w:t>
      </w:r>
      <w:r w:rsidRPr="00FF51AA">
        <w:rPr>
          <w:lang w:val="fr-FR"/>
        </w:rPr>
        <w:t xml:space="preserve"> </w:t>
      </w:r>
      <w:r>
        <w:rPr>
          <w:lang w:val="fr-FR"/>
        </w:rPr>
        <w:t>modifier comme suit</w:t>
      </w:r>
      <w:r w:rsidRPr="00FF51AA">
        <w:rPr>
          <w:lang w:val="fr-FR"/>
        </w:rPr>
        <w:t>:</w:t>
      </w:r>
    </w:p>
    <w:p w:rsidR="00AC7F97" w:rsidRPr="00093091" w:rsidRDefault="00AC7F97" w:rsidP="00AC7F97">
      <w:pPr>
        <w:pStyle w:val="SingleTxtG"/>
        <w:ind w:left="2268" w:hanging="1134"/>
        <w:rPr>
          <w:lang w:val="fr-FR"/>
        </w:rPr>
      </w:pPr>
      <w:r w:rsidRPr="00093091">
        <w:rPr>
          <w:lang w:val="fr-FR"/>
        </w:rPr>
        <w:t>«7.5.1.5</w:t>
      </w:r>
      <w:r w:rsidRPr="00093091">
        <w:rPr>
          <w:lang w:val="fr-FR"/>
        </w:rPr>
        <w:tab/>
        <w:t>Sur les véhicules où le moteur se trouve en arrière de l</w:t>
      </w:r>
      <w:r>
        <w:rPr>
          <w:lang w:val="fr-FR"/>
        </w:rPr>
        <w:t>’</w:t>
      </w:r>
      <w:r w:rsidRPr="00093091">
        <w:rPr>
          <w:lang w:val="fr-FR"/>
        </w:rPr>
        <w:t>habitacle du conducteur, celui</w:t>
      </w:r>
      <w:r w:rsidRPr="00093091">
        <w:rPr>
          <w:lang w:val="fr-FR"/>
        </w:rPr>
        <w:noBreakHyphen/>
        <w:t>ci doit être équipé d</w:t>
      </w:r>
      <w:r>
        <w:rPr>
          <w:lang w:val="fr-FR"/>
        </w:rPr>
        <w:t>’</w:t>
      </w:r>
      <w:r w:rsidRPr="00093091">
        <w:rPr>
          <w:lang w:val="fr-FR"/>
        </w:rPr>
        <w:t>un système d</w:t>
      </w:r>
      <w:r>
        <w:rPr>
          <w:lang w:val="fr-FR"/>
        </w:rPr>
        <w:t>’</w:t>
      </w:r>
      <w:r w:rsidRPr="00093091">
        <w:rPr>
          <w:lang w:val="fr-FR"/>
        </w:rPr>
        <w:t>alarme qui attire l</w:t>
      </w:r>
      <w:r>
        <w:rPr>
          <w:lang w:val="fr-FR"/>
        </w:rPr>
        <w:t>’</w:t>
      </w:r>
      <w:r w:rsidRPr="00093091">
        <w:rPr>
          <w:lang w:val="fr-FR"/>
        </w:rPr>
        <w:t>attention du conducteur au moyen d</w:t>
      </w:r>
      <w:r>
        <w:rPr>
          <w:lang w:val="fr-FR"/>
        </w:rPr>
        <w:t>’</w:t>
      </w:r>
      <w:r w:rsidRPr="00093091">
        <w:rPr>
          <w:lang w:val="fr-FR"/>
        </w:rPr>
        <w:t xml:space="preserve">un signal sonore et visuel et qui active </w:t>
      </w:r>
      <w:r w:rsidRPr="008B78AE">
        <w:rPr>
          <w:lang w:val="fr-FR"/>
        </w:rPr>
        <w:t xml:space="preserve">les </w:t>
      </w:r>
      <w:r>
        <w:rPr>
          <w:lang w:val="fr-FR"/>
        </w:rPr>
        <w:t>feux</w:t>
      </w:r>
      <w:r w:rsidRPr="00093091">
        <w:rPr>
          <w:lang w:val="fr-FR"/>
        </w:rPr>
        <w:t xml:space="preserve"> de détresse</w:t>
      </w:r>
      <w:r w:rsidRPr="00093091">
        <w:rPr>
          <w:b/>
          <w:lang w:val="fr-FR"/>
        </w:rPr>
        <w:t xml:space="preserve"> </w:t>
      </w:r>
      <w:r w:rsidRPr="00093091">
        <w:rPr>
          <w:lang w:val="fr-FR"/>
        </w:rPr>
        <w:t>en cas de température excessive dans le compartiment moteur et dans chacun des compartiments renfermant un dispositif de chauffage à combustion</w:t>
      </w:r>
      <w:r>
        <w:rPr>
          <w:lang w:val="fr-FR"/>
        </w:rPr>
        <w:t>.</w:t>
      </w:r>
      <w:r w:rsidRPr="00093091">
        <w:rPr>
          <w:lang w:val="fr-FR"/>
        </w:rPr>
        <w:t>».</w:t>
      </w:r>
    </w:p>
    <w:p w:rsidR="00AC7F97" w:rsidRPr="00FF51AA" w:rsidRDefault="00AC7F97" w:rsidP="00AC7F97">
      <w:pPr>
        <w:pStyle w:val="SingleTxtG"/>
        <w:rPr>
          <w:lang w:val="fr-FR"/>
        </w:rPr>
      </w:pPr>
      <w:r w:rsidRPr="000E6CA9">
        <w:rPr>
          <w:i/>
          <w:lang w:val="fr-FR"/>
        </w:rPr>
        <w:t>Paragraphe 7.5.6.2</w:t>
      </w:r>
      <w:r w:rsidRPr="000E6CA9">
        <w:rPr>
          <w:lang w:val="fr-FR"/>
        </w:rPr>
        <w:t>, modifier</w:t>
      </w:r>
      <w:r>
        <w:rPr>
          <w:lang w:val="fr-FR"/>
        </w:rPr>
        <w:t xml:space="preserve"> comme suit</w:t>
      </w:r>
      <w:r w:rsidRPr="00FF51AA">
        <w:rPr>
          <w:lang w:val="fr-FR"/>
        </w:rPr>
        <w:t>:</w:t>
      </w:r>
    </w:p>
    <w:p w:rsidR="00AC7F97" w:rsidRDefault="00AC7F97" w:rsidP="00AC7F97">
      <w:pPr>
        <w:pStyle w:val="SingleTxtG"/>
        <w:ind w:left="2268" w:hanging="1134"/>
        <w:rPr>
          <w:lang w:val="fr-FR"/>
        </w:rPr>
      </w:pPr>
      <w:r w:rsidRPr="00093091">
        <w:rPr>
          <w:lang w:val="fr-FR"/>
        </w:rPr>
        <w:t>«7.5.6.2</w:t>
      </w:r>
      <w:r w:rsidRPr="00093091">
        <w:rPr>
          <w:lang w:val="fr-FR"/>
        </w:rPr>
        <w:tab/>
        <w:t>Lorsqu</w:t>
      </w:r>
      <w:r>
        <w:rPr>
          <w:lang w:val="fr-FR"/>
        </w:rPr>
        <w:t>’</w:t>
      </w:r>
      <w:r w:rsidRPr="00093091">
        <w:rPr>
          <w:lang w:val="fr-FR"/>
        </w:rPr>
        <w:t>un incendie est détecté, le système visé au paragraphe 7.5.6.1 doit attirer l</w:t>
      </w:r>
      <w:r>
        <w:rPr>
          <w:lang w:val="fr-FR"/>
        </w:rPr>
        <w:t>’</w:t>
      </w:r>
      <w:r w:rsidRPr="00093091">
        <w:rPr>
          <w:lang w:val="fr-FR"/>
        </w:rPr>
        <w:t>attention du conducteur au moyen d</w:t>
      </w:r>
      <w:r>
        <w:rPr>
          <w:lang w:val="fr-FR"/>
        </w:rPr>
        <w:t>’</w:t>
      </w:r>
      <w:r w:rsidRPr="00093091">
        <w:rPr>
          <w:lang w:val="fr-FR"/>
        </w:rPr>
        <w:t>un signal sonore et visuel dans son habitacle et activer les</w:t>
      </w:r>
      <w:r w:rsidRPr="00154CE4">
        <w:rPr>
          <w:lang w:val="fr-FR"/>
        </w:rPr>
        <w:t xml:space="preserve"> </w:t>
      </w:r>
      <w:r>
        <w:rPr>
          <w:lang w:val="fr-FR"/>
        </w:rPr>
        <w:t>feux</w:t>
      </w:r>
      <w:r w:rsidRPr="00093091">
        <w:rPr>
          <w:lang w:val="fr-FR"/>
        </w:rPr>
        <w:t xml:space="preserve"> de détresse.».</w:t>
      </w:r>
    </w:p>
    <w:p w:rsidR="00AC7F97" w:rsidRPr="00AC7F97" w:rsidRDefault="00AC7F97" w:rsidP="00AC7F97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AC7F97">
        <w:rPr>
          <w:i/>
        </w:rPr>
        <w:t>Annexe 11</w:t>
      </w:r>
      <w:r w:rsidRPr="00AC7F97">
        <w:t>,</w:t>
      </w:r>
    </w:p>
    <w:p w:rsidR="00AC7F97" w:rsidRPr="00AC7F97" w:rsidRDefault="00AC7F97" w:rsidP="00AC7F97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AC7F97">
        <w:rPr>
          <w:i/>
        </w:rPr>
        <w:t>Paragraphe 3.2.3.2.1</w:t>
      </w:r>
      <w:r w:rsidRPr="00AC7F97">
        <w:t>, modifier comme suit: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AC7F97">
        <w:t>«3.2.3.2.1</w:t>
      </w:r>
      <w:r w:rsidRPr="00AC7F97">
        <w:tab/>
        <w:t>Le véhicule en ordre de marche est chargé d’une masse correspondant au nombre P de voyageurs assis de masse unitaire Q; d’une masse correspondant au nombre SP de voyageurs debout de masse unitaire Q, uniformément répartie sur la surface S</w:t>
      </w:r>
      <w:r w:rsidRPr="00AC7F97">
        <w:rPr>
          <w:vertAlign w:val="subscript"/>
        </w:rPr>
        <w:t>1</w:t>
      </w:r>
      <w:r w:rsidRPr="00AC7F97">
        <w:t xml:space="preserve"> réservée aux voyageurs debout; d’une masse WP uniformément répartie sur chaque emplacement pour fauteuil roulant, le cas échéant; d’une masse égale à B (kg), uniformément répartie dans les compartiments à bagages; et d’une masse égale à BX (kg), uniformément répartie sur la surface du toit prévue pour porter des bagages, où: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P est le nombre de places assises;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S</w:t>
      </w:r>
      <w:r w:rsidRPr="00AC7F97">
        <w:rPr>
          <w:vertAlign w:val="subscript"/>
        </w:rPr>
        <w:t>1</w:t>
      </w:r>
      <w:r w:rsidRPr="00AC7F97">
        <w:t xml:space="preserve"> est la surface réservée aux voyageurs debout. Pour les véhicules des classes III ou B, S</w:t>
      </w:r>
      <w:r w:rsidRPr="00AC7F97">
        <w:rPr>
          <w:vertAlign w:val="subscript"/>
        </w:rPr>
        <w:t>1</w:t>
      </w:r>
      <w:r w:rsidRPr="00AC7F97">
        <w:t xml:space="preserve"> = 0;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SP, déclaré par le constructeur, ne peut être supérieur à la valeur S</w:t>
      </w:r>
      <w:r w:rsidRPr="00AC7F97">
        <w:rPr>
          <w:vertAlign w:val="subscript"/>
        </w:rPr>
        <w:t>1</w:t>
      </w:r>
      <w:r w:rsidRPr="00AC7F97">
        <w:t>/S</w:t>
      </w:r>
      <w:r w:rsidRPr="00AC7F97">
        <w:rPr>
          <w:vertAlign w:val="subscript"/>
        </w:rPr>
        <w:t>Sp</w:t>
      </w:r>
      <w:r w:rsidRPr="00AC7F97">
        <w:t>, où S</w:t>
      </w:r>
      <w:r w:rsidRPr="00AC7F97">
        <w:rPr>
          <w:vertAlign w:val="subscript"/>
        </w:rPr>
        <w:t>Sp</w:t>
      </w:r>
      <w:r w:rsidRPr="00AC7F97">
        <w:t xml:space="preserve"> est l’espace prévu par convention pour un voyageur debout et précisé dans le tableau ci-dessous;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WP (kg) est le nombre d’emplacements pour fauteuils roulants multiplié par 250 kg, correspondant à la masse du fauteuil et de son utilisateur;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B (kg), déclaré par le constructeur, est une valeur numérique d’au moins 100 x V;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V est le volume total en m</w:t>
      </w:r>
      <w:r w:rsidRPr="00AC7F97">
        <w:rPr>
          <w:vertAlign w:val="superscript"/>
        </w:rPr>
        <w:t>3</w:t>
      </w:r>
      <w:r w:rsidRPr="00AC7F97">
        <w:t xml:space="preserve"> des compartiments à bagages, y compris les racks, les coffres à skis et les coffres à bagages qui sont fixés à l’extérieur du véhicule;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BX, déclaré par le constructeur, doit avoir une valeur numérique d’au moins 75 kg/m</w:t>
      </w:r>
      <w:r w:rsidRPr="00AC7F97">
        <w:rPr>
          <w:vertAlign w:val="superscript"/>
        </w:rPr>
        <w:t>2</w:t>
      </w:r>
      <w:r w:rsidRPr="00AC7F97">
        <w:t>.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AC7F97">
        <w:tab/>
        <w:t>Les véhicules à deux étages ne doivent pas être équipés de porte-bagages sur le toit. Par conséquent, leur valeur BX doit être égale à zéro.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right"/>
      </w:pPr>
      <w:r w:rsidRPr="00AC7F97">
        <w:t>…».</w:t>
      </w:r>
    </w:p>
    <w:p w:rsidR="00AC7F97" w:rsidRPr="00AC7F97" w:rsidRDefault="00AC7F97" w:rsidP="00AC7F97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AC7F97">
        <w:rPr>
          <w:u w:val="single"/>
        </w:rPr>
        <w:tab/>
      </w:r>
      <w:r w:rsidRPr="00AC7F97">
        <w:rPr>
          <w:u w:val="single"/>
        </w:rPr>
        <w:tab/>
      </w:r>
      <w:r w:rsidRPr="00AC7F97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9B" w:rsidRDefault="00A3439B"/>
  </w:endnote>
  <w:endnote w:type="continuationSeparator" w:id="0">
    <w:p w:rsidR="00A3439B" w:rsidRDefault="00A3439B">
      <w:pPr>
        <w:pStyle w:val="Footer"/>
      </w:pPr>
    </w:p>
  </w:endnote>
  <w:endnote w:type="continuationNotice" w:id="1">
    <w:p w:rsidR="00A3439B" w:rsidRPr="00C451B9" w:rsidRDefault="00A3439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BE6B74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AC7F97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BE6B74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9B" w:rsidRPr="00D27D5E" w:rsidRDefault="00A3439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439B" w:rsidRPr="00D171D4" w:rsidRDefault="00A3439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3439B" w:rsidRPr="00C451B9" w:rsidRDefault="00A3439B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AC7F97" w:rsidRDefault="00AC7F97" w:rsidP="00AC7F97">
    <w:pPr>
      <w:pStyle w:val="Header"/>
    </w:pPr>
    <w:r w:rsidRPr="00D623A7">
      <w:t>E/ECE/324</w:t>
    </w:r>
    <w:r w:rsidRPr="008C0F59">
      <w:t>/Rev.2/Add.106/Rev.6/Amend.2</w:t>
    </w:r>
    <w:r>
      <w:br/>
    </w:r>
    <w:r w:rsidRPr="00D623A7">
      <w:t>E/ECE/TRANS/505</w:t>
    </w:r>
    <w:r w:rsidRPr="008C0F59">
      <w:t>/Rev.2/Add.106/Rev.6/Amend.2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51" w:rsidRPr="00465771" w:rsidRDefault="00677E51" w:rsidP="00465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39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577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399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77E5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39B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C7F97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E6B74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2015-07-27T08:25:00Z</cp:lastPrinted>
  <dcterms:created xsi:type="dcterms:W3CDTF">2015-07-16T13:41:00Z</dcterms:created>
  <dcterms:modified xsi:type="dcterms:W3CDTF">2015-11-09T08:54:00Z</dcterms:modified>
</cp:coreProperties>
</file>