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ook w:val="04A0" w:firstRow="1" w:lastRow="0" w:firstColumn="1" w:lastColumn="0" w:noHBand="0" w:noVBand="1"/>
      </w:tblPr>
      <w:tblGrid>
        <w:gridCol w:w="5920"/>
        <w:gridCol w:w="3969"/>
      </w:tblGrid>
      <w:tr w:rsidR="00FB36F8" w14:paraId="5095CD22" w14:textId="77777777" w:rsidTr="00C42668">
        <w:tc>
          <w:tcPr>
            <w:tcW w:w="5920" w:type="dxa"/>
            <w:hideMark/>
          </w:tcPr>
          <w:p w14:paraId="7D207289" w14:textId="77777777" w:rsidR="00FB36F8" w:rsidRPr="008E7873" w:rsidRDefault="00FB36F8" w:rsidP="00FB36F8">
            <w:r w:rsidRPr="008E7873">
              <w:t>Subm</w:t>
            </w:r>
            <w:r w:rsidR="000F5A49">
              <w:t>itted by the expert from Finland</w:t>
            </w:r>
          </w:p>
        </w:tc>
        <w:tc>
          <w:tcPr>
            <w:tcW w:w="3969" w:type="dxa"/>
            <w:hideMark/>
          </w:tcPr>
          <w:p w14:paraId="60D6DEB7" w14:textId="03976135" w:rsidR="00FB36F8" w:rsidRPr="008E7873" w:rsidRDefault="00FB36F8" w:rsidP="00FB36F8">
            <w:r w:rsidRPr="008E7873">
              <w:rPr>
                <w:u w:val="single"/>
              </w:rPr>
              <w:t>Informal document</w:t>
            </w:r>
            <w:r>
              <w:t xml:space="preserve"> </w:t>
            </w:r>
            <w:r w:rsidRPr="008E7873">
              <w:rPr>
                <w:b/>
              </w:rPr>
              <w:t>GR</w:t>
            </w:r>
            <w:r>
              <w:rPr>
                <w:b/>
              </w:rPr>
              <w:t>SG</w:t>
            </w:r>
            <w:r w:rsidRPr="008E7873">
              <w:rPr>
                <w:b/>
              </w:rPr>
              <w:t>-</w:t>
            </w:r>
            <w:r w:rsidR="00DC32F5">
              <w:rPr>
                <w:b/>
              </w:rPr>
              <w:t>117</w:t>
            </w:r>
            <w:r w:rsidR="00E445A5">
              <w:rPr>
                <w:b/>
              </w:rPr>
              <w:t>-</w:t>
            </w:r>
            <w:r w:rsidR="00346621">
              <w:rPr>
                <w:b/>
              </w:rPr>
              <w:t>06</w:t>
            </w:r>
          </w:p>
          <w:p w14:paraId="2E2AF084" w14:textId="4E05070A" w:rsidR="00FB36F8" w:rsidRPr="008E7873" w:rsidRDefault="00DC32F5" w:rsidP="00FB36F8">
            <w:r>
              <w:t>(117</w:t>
            </w:r>
            <w:r w:rsidR="00FB36F8" w:rsidRPr="00B72CB2">
              <w:rPr>
                <w:vertAlign w:val="superscript"/>
              </w:rPr>
              <w:t>th</w:t>
            </w:r>
            <w:r>
              <w:t xml:space="preserve"> GRSG, 8</w:t>
            </w:r>
            <w:r w:rsidR="007562AF">
              <w:t>–</w:t>
            </w:r>
            <w:r>
              <w:t>11 October 2019</w:t>
            </w:r>
            <w:r w:rsidR="00FB36F8" w:rsidRPr="008E7873">
              <w:t xml:space="preserve"> </w:t>
            </w:r>
          </w:p>
          <w:p w14:paraId="4059D038" w14:textId="77777777" w:rsidR="00FB36F8" w:rsidRPr="008E7873" w:rsidRDefault="00FB36F8" w:rsidP="00E445A5">
            <w:r>
              <w:t xml:space="preserve">agenda item </w:t>
            </w:r>
            <w:r w:rsidR="00DC32F5">
              <w:t>8</w:t>
            </w:r>
            <w:r w:rsidRPr="008E7873">
              <w:t>)</w:t>
            </w:r>
          </w:p>
        </w:tc>
      </w:tr>
    </w:tbl>
    <w:p w14:paraId="1DEB748F" w14:textId="77777777" w:rsidR="001C1CCF" w:rsidRPr="008922CA" w:rsidRDefault="00FB36F8" w:rsidP="00C42668">
      <w:pPr>
        <w:pStyle w:val="HChG"/>
        <w:ind w:left="1080" w:right="0"/>
        <w:jc w:val="center"/>
      </w:pPr>
      <w:r>
        <w:t xml:space="preserve">Draft </w:t>
      </w:r>
      <w:r w:rsidR="001B1E93" w:rsidRPr="001B1E93">
        <w:t xml:space="preserve">amendments to </w:t>
      </w:r>
      <w:r w:rsidR="0038354C">
        <w:t xml:space="preserve">UN </w:t>
      </w:r>
      <w:r w:rsidR="001B1E93" w:rsidRPr="001B1E93">
        <w:t xml:space="preserve">Regulation No. </w:t>
      </w:r>
      <w:r w:rsidR="00C676E3">
        <w:t>5</w:t>
      </w:r>
      <w:bookmarkStart w:id="0" w:name="_GoBack"/>
      <w:bookmarkEnd w:id="0"/>
      <w:r w:rsidR="00C676E3">
        <w:t>5</w:t>
      </w:r>
      <w:r w:rsidR="001B1E93" w:rsidRPr="001B1E93">
        <w:t xml:space="preserve"> </w:t>
      </w:r>
      <w:r w:rsidR="00C676E3" w:rsidRPr="00C676E3">
        <w:t>(Mechanical couplings)</w:t>
      </w:r>
    </w:p>
    <w:p w14:paraId="6CE3584E" w14:textId="43665395" w:rsidR="001C1CCF" w:rsidRPr="00FB36F8" w:rsidRDefault="00FB36F8" w:rsidP="00C42668">
      <w:pPr>
        <w:pStyle w:val="SingleTxtG"/>
        <w:ind w:right="0" w:firstLine="567"/>
        <w:rPr>
          <w:lang w:val="en-US"/>
        </w:rPr>
      </w:pPr>
      <w:r>
        <w:rPr>
          <w:szCs w:val="23"/>
        </w:rPr>
        <w:t xml:space="preserve">The text reproduced below was prepared by the expert from the </w:t>
      </w:r>
      <w:r w:rsidR="00DC32F5">
        <w:t>Finland</w:t>
      </w:r>
      <w:r>
        <w:rPr>
          <w:szCs w:val="23"/>
        </w:rPr>
        <w:t xml:space="preserve"> to </w:t>
      </w:r>
      <w:r>
        <w:t xml:space="preserve">update the provisions on </w:t>
      </w:r>
      <w:r w:rsidR="00DC32F5">
        <w:t xml:space="preserve">mechanical couplings. </w:t>
      </w:r>
      <w:r>
        <w:rPr>
          <w:szCs w:val="23"/>
        </w:rPr>
        <w:t>The modifications to the cu</w:t>
      </w:r>
      <w:r w:rsidR="007562AF">
        <w:rPr>
          <w:szCs w:val="23"/>
        </w:rPr>
        <w:t>rrent text of the UN Regulation</w:t>
      </w:r>
      <w:r>
        <w:rPr>
          <w:szCs w:val="23"/>
        </w:rPr>
        <w:t xml:space="preserve"> are marked in bold for new or strikethrough for deleted characters.</w:t>
      </w:r>
    </w:p>
    <w:p w14:paraId="68BF97AD" w14:textId="77777777" w:rsidR="007220BA" w:rsidRPr="002B6ACD" w:rsidRDefault="00DC32F5" w:rsidP="00C42668">
      <w:pPr>
        <w:pStyle w:val="HChG"/>
        <w:ind w:left="1080" w:right="0" w:hanging="1080"/>
      </w:pPr>
      <w:r>
        <w:rPr>
          <w:lang w:val="en-US"/>
        </w:rPr>
        <w:tab/>
      </w:r>
      <w:r w:rsidR="007220BA">
        <w:rPr>
          <w:lang w:val="en-US"/>
        </w:rPr>
        <w:t>I.</w:t>
      </w:r>
      <w:r w:rsidR="007220BA">
        <w:rPr>
          <w:lang w:val="en-US"/>
        </w:rPr>
        <w:tab/>
      </w:r>
      <w:r w:rsidR="00FB36F8" w:rsidRPr="00FB36F8">
        <w:rPr>
          <w:lang w:val="en-US"/>
        </w:rPr>
        <w:t xml:space="preserve">Proposal for Supplement </w:t>
      </w:r>
      <w:r>
        <w:rPr>
          <w:lang w:val="en-US"/>
        </w:rPr>
        <w:t>9</w:t>
      </w:r>
      <w:r w:rsidR="00FB36F8" w:rsidRPr="00FB36F8">
        <w:rPr>
          <w:lang w:val="en-US"/>
        </w:rPr>
        <w:t xml:space="preserve"> to the 01 series of amendments to </w:t>
      </w:r>
      <w:r w:rsidR="0038354C">
        <w:rPr>
          <w:lang w:val="en-US"/>
        </w:rPr>
        <w:t xml:space="preserve">UN </w:t>
      </w:r>
      <w:r w:rsidR="00FB36F8" w:rsidRPr="00FB36F8">
        <w:rPr>
          <w:lang w:val="en-US"/>
        </w:rPr>
        <w:t>Regulation No. 55 (Mechanical couplings)</w:t>
      </w:r>
    </w:p>
    <w:p w14:paraId="192AC50E" w14:textId="77777777" w:rsidR="001B1E93" w:rsidRDefault="00D85A72" w:rsidP="00C42668">
      <w:pPr>
        <w:pStyle w:val="SingleTxtG"/>
        <w:keepNext/>
        <w:ind w:right="0"/>
      </w:pPr>
      <w:r>
        <w:rPr>
          <w:i/>
        </w:rPr>
        <w:t>Annex 5</w:t>
      </w:r>
      <w:r w:rsidR="003541BE">
        <w:rPr>
          <w:i/>
        </w:rPr>
        <w:t>, paragraph</w:t>
      </w:r>
      <w:r w:rsidR="001B1E93">
        <w:rPr>
          <w:i/>
        </w:rPr>
        <w:t xml:space="preserve"> </w:t>
      </w:r>
      <w:r>
        <w:rPr>
          <w:i/>
        </w:rPr>
        <w:t>3</w:t>
      </w:r>
      <w:r w:rsidR="00C676E3">
        <w:rPr>
          <w:i/>
        </w:rPr>
        <w:t>.4.</w:t>
      </w:r>
      <w:r w:rsidR="001B1E93">
        <w:t>, amend to read:</w:t>
      </w:r>
    </w:p>
    <w:p w14:paraId="18D67192" w14:textId="77777777" w:rsidR="00D85A72" w:rsidRDefault="0038354C" w:rsidP="00D85A72">
      <w:pPr>
        <w:pStyle w:val="SingleTxtG"/>
        <w:spacing w:line="240" w:lineRule="auto"/>
        <w:ind w:left="2268" w:right="0" w:hanging="1134"/>
      </w:pPr>
      <w:r>
        <w:t>"</w:t>
      </w:r>
      <w:r w:rsidR="00D85A72">
        <w:t>3</w:t>
      </w:r>
      <w:r w:rsidR="00C676E3" w:rsidRPr="00C676E3">
        <w:t>.4.</w:t>
      </w:r>
      <w:r w:rsidR="001B1E93">
        <w:tab/>
      </w:r>
      <w:r w:rsidR="00D85A72">
        <w:t xml:space="preserve">Minimum articulation of the coupled drawbar eye </w:t>
      </w:r>
    </w:p>
    <w:p w14:paraId="75CFAC74" w14:textId="6AC315E0" w:rsidR="008934DA" w:rsidRDefault="00D85A72" w:rsidP="00C46B47">
      <w:pPr>
        <w:pStyle w:val="SingleTxtG"/>
        <w:spacing w:line="240" w:lineRule="auto"/>
        <w:ind w:left="2268" w:right="0"/>
      </w:pPr>
      <w:r>
        <w:t>The drawbar eye, when coupled to a drawbar coupling but not fitted to a vehicle, shall have the degrees of articulation given below. If part of the articulation is provided by a special joint (Class C50-X drawbar couplings only), the field of application, given in the communication form shown in Annex 1, shall be restricted to the cases stated in Annex 7, paragraph 1.3.8</w:t>
      </w:r>
      <w:r w:rsidR="00B332EB">
        <w:t xml:space="preserve">. </w:t>
      </w:r>
      <w:r w:rsidR="00C46B47" w:rsidRPr="00C46B47">
        <w:rPr>
          <w:b/>
        </w:rPr>
        <w:t>Any flexible components providing part of the articulation are not considered to be a special joint.</w:t>
      </w:r>
      <w:r w:rsidR="0038354C">
        <w:t>"</w:t>
      </w:r>
    </w:p>
    <w:p w14:paraId="3B17C3BE" w14:textId="77777777" w:rsidR="00DC32F5" w:rsidRPr="002B6ACD" w:rsidRDefault="00DC32F5" w:rsidP="00DC32F5">
      <w:pPr>
        <w:pStyle w:val="HChG"/>
        <w:ind w:left="1080" w:right="0" w:hanging="1080"/>
      </w:pPr>
      <w:r>
        <w:rPr>
          <w:lang w:val="en-US"/>
        </w:rPr>
        <w:tab/>
        <w:t>I</w:t>
      </w:r>
      <w:r w:rsidR="00281C14">
        <w:rPr>
          <w:lang w:val="en-US"/>
        </w:rPr>
        <w:t>I</w:t>
      </w:r>
      <w:r>
        <w:rPr>
          <w:lang w:val="en-US"/>
        </w:rPr>
        <w:t>.</w:t>
      </w:r>
      <w:r>
        <w:rPr>
          <w:lang w:val="en-US"/>
        </w:rPr>
        <w:tab/>
        <w:t>Proposal for the 02</w:t>
      </w:r>
      <w:r w:rsidRPr="00FB36F8">
        <w:rPr>
          <w:lang w:val="en-US"/>
        </w:rPr>
        <w:t xml:space="preserve"> series of amendments to </w:t>
      </w:r>
      <w:r>
        <w:rPr>
          <w:lang w:val="en-US"/>
        </w:rPr>
        <w:t xml:space="preserve">UN </w:t>
      </w:r>
      <w:r w:rsidRPr="00FB36F8">
        <w:rPr>
          <w:lang w:val="en-US"/>
        </w:rPr>
        <w:t>Regulation No. 55 (Mechanical couplings)</w:t>
      </w:r>
    </w:p>
    <w:p w14:paraId="7FF8B9D4" w14:textId="028D0796" w:rsidR="00CC7F70" w:rsidRDefault="00CC7F70" w:rsidP="00CC7F70">
      <w:pPr>
        <w:pStyle w:val="SingleTxtG"/>
        <w:keepNext/>
        <w:ind w:right="0"/>
      </w:pPr>
      <w:r>
        <w:rPr>
          <w:i/>
        </w:rPr>
        <w:t xml:space="preserve">Paragraph 13, </w:t>
      </w:r>
      <w:r>
        <w:t>amend to read:</w:t>
      </w:r>
    </w:p>
    <w:p w14:paraId="30541739" w14:textId="2890FFCF" w:rsidR="00CC7F70" w:rsidRDefault="00CC7F70" w:rsidP="00CC7F70">
      <w:pPr>
        <w:pStyle w:val="SingleTxtG"/>
        <w:spacing w:line="240" w:lineRule="auto"/>
        <w:ind w:left="2268" w:right="0" w:hanging="1134"/>
      </w:pPr>
      <w:r>
        <w:t>"</w:t>
      </w:r>
      <w:r w:rsidRPr="00CC7F70">
        <w:rPr>
          <w:b/>
        </w:rPr>
        <w:t>13.1.</w:t>
      </w:r>
      <w:r>
        <w:tab/>
      </w:r>
      <w:r w:rsidRPr="00CC7F70">
        <w:t>Until the United Nations Secretary-General is notified otherwise, Contracting Parties applying this Regulation that are Member States of the European Union (at the time of adoption of the 01 series of amendments, Austria, Belgium, Denmark, Finland, France, Germany, Greece, Ireland, Italy, Luxembourg, Netherlands, Portugal, Spain, Sweden and United Kingdom) declare that, in relation to mechanical coupling devices and components, they will only be bound by the obligations of the Agreement to which this Regulation is annexed with respect to such devices and components intended for vehicles of categories other than M</w:t>
      </w:r>
      <w:r w:rsidRPr="00CC7F70">
        <w:rPr>
          <w:vertAlign w:val="subscript"/>
        </w:rPr>
        <w:t>1</w:t>
      </w:r>
      <w:r w:rsidRPr="00CC7F70">
        <w:t>.</w:t>
      </w:r>
    </w:p>
    <w:p w14:paraId="5DB26244" w14:textId="1143974B" w:rsidR="00CC7F70" w:rsidRPr="00CC7F70" w:rsidRDefault="00CC7F70" w:rsidP="00CC7F70">
      <w:pPr>
        <w:pStyle w:val="SingleTxtG"/>
        <w:spacing w:line="240" w:lineRule="auto"/>
        <w:ind w:left="2268" w:right="0" w:hanging="1134"/>
        <w:rPr>
          <w:b/>
        </w:rPr>
      </w:pPr>
      <w:r w:rsidRPr="00CC7F70">
        <w:rPr>
          <w:b/>
        </w:rPr>
        <w:t>13.2.</w:t>
      </w:r>
      <w:r w:rsidRPr="00CC7F70">
        <w:rPr>
          <w:b/>
        </w:rPr>
        <w:tab/>
        <w:t>As from the official date of entry into force of the 02 series of amendments, no Contracting Party applying this Regulation shall refuse to grant or refuse to accept type approvals under this Regulation as amended by the 02 series of amendments.</w:t>
      </w:r>
    </w:p>
    <w:p w14:paraId="690FCA12" w14:textId="3635FFCC" w:rsidR="00CC7F70" w:rsidRPr="00CC7F70" w:rsidRDefault="00CC7F70" w:rsidP="00CC7F70">
      <w:pPr>
        <w:pStyle w:val="SingleTxtG"/>
        <w:spacing w:line="240" w:lineRule="auto"/>
        <w:ind w:left="2268" w:right="0" w:hanging="1134"/>
        <w:rPr>
          <w:b/>
        </w:rPr>
      </w:pPr>
      <w:r w:rsidRPr="00CC7F70">
        <w:rPr>
          <w:b/>
        </w:rPr>
        <w:t>13.3.</w:t>
      </w:r>
      <w:r w:rsidRPr="00CC7F70">
        <w:rPr>
          <w:b/>
        </w:rPr>
        <w:tab/>
        <w:t>As from 1 September 2021, Contracting Parties applying this Regulation shall not be obliged to accept type approvals to the preceding series of amendments, first issued after 1 September 2021.</w:t>
      </w:r>
    </w:p>
    <w:p w14:paraId="50A2F95E" w14:textId="39AF6CFE" w:rsidR="00CC7F70" w:rsidRPr="00CC7F70" w:rsidRDefault="00CC7F70" w:rsidP="00CC7F70">
      <w:pPr>
        <w:pStyle w:val="SingleTxtG"/>
        <w:spacing w:line="240" w:lineRule="auto"/>
        <w:ind w:left="2268" w:right="0" w:hanging="1134"/>
        <w:rPr>
          <w:b/>
        </w:rPr>
      </w:pPr>
      <w:r w:rsidRPr="00CC7F70">
        <w:rPr>
          <w:b/>
        </w:rPr>
        <w:t>13.4.</w:t>
      </w:r>
      <w:r w:rsidRPr="00CC7F70">
        <w:rPr>
          <w:b/>
        </w:rPr>
        <w:tab/>
        <w:t>Until 1 September 2023, Contracting Parties applying this Regulation shall accept type approvals to the preceding series of amendments, first issued before 1 September 2021.</w:t>
      </w:r>
    </w:p>
    <w:p w14:paraId="19F513E8" w14:textId="79952250" w:rsidR="00CC7F70" w:rsidRPr="00CC7F70" w:rsidRDefault="00CC7F70" w:rsidP="00CC7F70">
      <w:pPr>
        <w:pStyle w:val="SingleTxtG"/>
        <w:spacing w:line="240" w:lineRule="auto"/>
        <w:ind w:left="2268" w:right="0" w:hanging="1134"/>
        <w:rPr>
          <w:b/>
        </w:rPr>
      </w:pPr>
      <w:r w:rsidRPr="00CC7F70">
        <w:rPr>
          <w:b/>
        </w:rPr>
        <w:t>13.5.</w:t>
      </w:r>
      <w:r w:rsidRPr="00CC7F70">
        <w:rPr>
          <w:b/>
        </w:rPr>
        <w:tab/>
        <w:t>As from 1 September 2023, Contracting Parties applying this Regulation shall not be obliged to accept type approvals issued to the preceding series of amendments to this Regulation.</w:t>
      </w:r>
    </w:p>
    <w:p w14:paraId="69524AAD" w14:textId="20D90E57" w:rsidR="00CC7F70" w:rsidRPr="00CC7F70" w:rsidRDefault="00CC7F70" w:rsidP="00CC7F70">
      <w:pPr>
        <w:pStyle w:val="SingleTxtG"/>
        <w:spacing w:line="240" w:lineRule="auto"/>
        <w:ind w:left="2268" w:right="0" w:hanging="1134"/>
        <w:rPr>
          <w:b/>
        </w:rPr>
      </w:pPr>
      <w:r w:rsidRPr="00CC7F70">
        <w:rPr>
          <w:b/>
        </w:rPr>
        <w:t>13.6.</w:t>
      </w:r>
      <w:r w:rsidRPr="00CC7F70">
        <w:rPr>
          <w:b/>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4207D1CF" w14:textId="24D5980E" w:rsidR="00CC7F70" w:rsidRPr="00CC7F70" w:rsidRDefault="00CC7F70" w:rsidP="00CC7F70">
      <w:pPr>
        <w:pStyle w:val="SingleTxtG"/>
        <w:spacing w:line="240" w:lineRule="auto"/>
        <w:ind w:left="2268" w:right="0" w:hanging="1134"/>
        <w:rPr>
          <w:b/>
        </w:rPr>
      </w:pPr>
      <w:r w:rsidRPr="00CC7F70">
        <w:rPr>
          <w:b/>
        </w:rPr>
        <w:t>13.7.</w:t>
      </w:r>
      <w:r w:rsidRPr="00CC7F70">
        <w:rPr>
          <w:b/>
        </w:rPr>
        <w:tab/>
        <w:t xml:space="preserve">Notwithstanding paragraph 13.5., Contracting Parties applying this Regulation shall continue to accept type approvals issued according to the preceding series of amendments to this Regulation, for the vehicles, equipment or parts which are not affected by </w:t>
      </w:r>
      <w:r w:rsidR="00945656">
        <w:rPr>
          <w:b/>
        </w:rPr>
        <w:t xml:space="preserve">the changes </w:t>
      </w:r>
      <w:r w:rsidRPr="00CC7F70">
        <w:rPr>
          <w:b/>
        </w:rPr>
        <w:t>introduced by the 02 series of amendments.</w:t>
      </w:r>
    </w:p>
    <w:p w14:paraId="29AFD786" w14:textId="312915EC" w:rsidR="007562AF" w:rsidRDefault="00CC7F70" w:rsidP="007562AF">
      <w:pPr>
        <w:pStyle w:val="SingleTxtG"/>
        <w:spacing w:line="240" w:lineRule="auto"/>
        <w:ind w:left="2268" w:right="0" w:hanging="1134"/>
      </w:pPr>
      <w:r w:rsidRPr="00CC7F70">
        <w:rPr>
          <w:b/>
        </w:rPr>
        <w:lastRenderedPageBreak/>
        <w:t xml:space="preserve">13.8. </w:t>
      </w:r>
      <w:r w:rsidRPr="00CC7F70">
        <w:rPr>
          <w:b/>
        </w:rPr>
        <w:tab/>
        <w:t>Contracting Parties applying this Regulation shall not refuse to grant type approvals according to any preceding series of amendments to this Regulation or extensions thereof.</w:t>
      </w:r>
      <w:r w:rsidR="00512E5B">
        <w:t>"</w:t>
      </w:r>
    </w:p>
    <w:p w14:paraId="103ADBE0" w14:textId="77777777" w:rsidR="007562AF" w:rsidRPr="007562AF" w:rsidRDefault="007562AF" w:rsidP="007562AF">
      <w:pPr>
        <w:pStyle w:val="SingleTxtG"/>
        <w:spacing w:line="240" w:lineRule="auto"/>
        <w:ind w:left="2268" w:right="0" w:hanging="1134"/>
      </w:pPr>
    </w:p>
    <w:p w14:paraId="1B41E727" w14:textId="71D8EAAD" w:rsidR="00264779" w:rsidRDefault="00264779" w:rsidP="00264779">
      <w:pPr>
        <w:pStyle w:val="SingleTxtG"/>
        <w:keepNext/>
        <w:ind w:right="0"/>
      </w:pPr>
      <w:r>
        <w:rPr>
          <w:i/>
        </w:rPr>
        <w:t xml:space="preserve">Annex 3, </w:t>
      </w:r>
      <w:r>
        <w:t>amend to read:</w:t>
      </w:r>
    </w:p>
    <w:p w14:paraId="7F5FB075" w14:textId="39253471" w:rsidR="00264779" w:rsidRDefault="00512E5B" w:rsidP="00264779">
      <w:pPr>
        <w:pStyle w:val="SingleTxtG"/>
        <w:keepNext/>
        <w:ind w:right="0"/>
      </w:pPr>
      <w:r>
        <w:t>"</w:t>
      </w:r>
    </w:p>
    <w:p w14:paraId="17AA44AC" w14:textId="009A6939" w:rsidR="00264779" w:rsidRPr="00B668CE" w:rsidRDefault="00264779" w:rsidP="00264779">
      <w:pPr>
        <w:widowControl w:val="0"/>
        <w:suppressAutoHyphens w:val="0"/>
        <w:autoSpaceDE w:val="0"/>
        <w:autoSpaceDN w:val="0"/>
        <w:adjustRightInd w:val="0"/>
        <w:spacing w:line="240" w:lineRule="auto"/>
        <w:ind w:left="1134" w:right="-20"/>
        <w:rPr>
          <w:sz w:val="24"/>
          <w:szCs w:val="24"/>
          <w:lang w:eastAsia="en-GB"/>
        </w:rPr>
      </w:pPr>
      <w:r>
        <w:rPr>
          <w:noProof/>
          <w:sz w:val="24"/>
          <w:szCs w:val="24"/>
          <w:lang w:val="fi-FI" w:eastAsia="fi-FI"/>
        </w:rPr>
        <mc:AlternateContent>
          <mc:Choice Requires="wps">
            <w:drawing>
              <wp:anchor distT="0" distB="0" distL="114300" distR="114300" simplePos="0" relativeHeight="251659264" behindDoc="0" locked="0" layoutInCell="1" allowOverlap="1" wp14:anchorId="7D16E4A6" wp14:editId="1968D149">
                <wp:simplePos x="0" y="0"/>
                <wp:positionH relativeFrom="column">
                  <wp:posOffset>2237423</wp:posOffset>
                </wp:positionH>
                <wp:positionV relativeFrom="paragraph">
                  <wp:posOffset>1088390</wp:posOffset>
                </wp:positionV>
                <wp:extent cx="361950" cy="579258"/>
                <wp:effectExtent l="0" t="0" r="0" b="0"/>
                <wp:wrapNone/>
                <wp:docPr id="2" name="Suorakulmio 2"/>
                <wp:cNvGraphicFramePr/>
                <a:graphic xmlns:a="http://schemas.openxmlformats.org/drawingml/2006/main">
                  <a:graphicData uri="http://schemas.microsoft.com/office/word/2010/wordprocessingShape">
                    <wps:wsp>
                      <wps:cNvSpPr/>
                      <wps:spPr>
                        <a:xfrm>
                          <a:off x="0" y="0"/>
                          <a:ext cx="361950" cy="579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124D1" w14:textId="77777777" w:rsidR="00264779" w:rsidRPr="00B668CE" w:rsidRDefault="00264779" w:rsidP="00264779">
                            <w:pPr>
                              <w:ind w:left="-113"/>
                              <w:rPr>
                                <w:color w:val="000000" w:themeColor="text1"/>
                                <w:sz w:val="72"/>
                                <w:szCs w:val="72"/>
                                <w14:shadow w14:blurRad="50800" w14:dist="50800" w14:dir="5400000" w14:sx="0" w14:sy="0" w14:kx="0" w14:ky="0" w14:algn="ctr">
                                  <w14:schemeClr w14:val="bg1"/>
                                </w14:shadow>
                              </w:rPr>
                            </w:pPr>
                            <w:r w:rsidRPr="00B668CE">
                              <w:rPr>
                                <w:rFonts w:ascii="Arial" w:hAnsi="Arial" w:cs="Arial"/>
                                <w:b/>
                                <w:color w:val="000000" w:themeColor="text1"/>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E4A6" id="Suorakulmio 2" o:spid="_x0000_s1026" style="position:absolute;left:0;text-align:left;margin-left:176.2pt;margin-top:85.7pt;width:28.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" fillcolor="white [3212]" stroked="f" strokeweight="2pt">
                <v:textbox>
                  <w:txbxContent>
                    <w:p w14:paraId="628124D1" w14:textId="77777777" w:rsidR="00264779" w:rsidRPr="00B668CE" w:rsidRDefault="00264779" w:rsidP="00264779">
                      <w:pPr>
                        <w:ind w:left="-113"/>
                        <w:rPr>
                          <w:color w:val="000000" w:themeColor="text1"/>
                          <w:sz w:val="72"/>
                          <w:szCs w:val="72"/>
                          <w14:shadow w14:blurRad="50800" w14:dist="50800" w14:dir="5400000" w14:sx="0" w14:sy="0" w14:kx="0" w14:ky="0" w14:algn="ctr">
                            <w14:schemeClr w14:val="bg1"/>
                          </w14:shadow>
                        </w:rPr>
                      </w:pPr>
                      <w:r w:rsidRPr="00B668CE">
                        <w:rPr>
                          <w:rFonts w:ascii="Arial" w:hAnsi="Arial" w:cs="Arial"/>
                          <w:b/>
                          <w:color w:val="000000" w:themeColor="text1"/>
                          <w:sz w:val="72"/>
                          <w:szCs w:val="72"/>
                        </w:rPr>
                        <w:t>2</w:t>
                      </w:r>
                    </w:p>
                  </w:txbxContent>
                </v:textbox>
              </v:rect>
            </w:pict>
          </mc:Fallback>
        </mc:AlternateContent>
      </w:r>
      <w:r w:rsidRPr="00B668CE">
        <w:rPr>
          <w:noProof/>
          <w:sz w:val="24"/>
          <w:szCs w:val="24"/>
          <w:lang w:val="fi-FI" w:eastAsia="fi-FI"/>
        </w:rPr>
        <w:drawing>
          <wp:inline distT="0" distB="0" distL="0" distR="0" wp14:anchorId="52699A36" wp14:editId="384DEDA6">
            <wp:extent cx="3505200" cy="1676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0" cy="1676400"/>
                    </a:xfrm>
                    <a:prstGeom prst="rect">
                      <a:avLst/>
                    </a:prstGeom>
                    <a:noFill/>
                    <a:ln>
                      <a:noFill/>
                    </a:ln>
                  </pic:spPr>
                </pic:pic>
              </a:graphicData>
            </a:graphic>
          </wp:inline>
        </w:drawing>
      </w:r>
    </w:p>
    <w:p w14:paraId="7A194BDA" w14:textId="77777777" w:rsidR="00264779" w:rsidRPr="00CC7F70" w:rsidRDefault="00264779" w:rsidP="00264779">
      <w:pPr>
        <w:widowControl w:val="0"/>
        <w:autoSpaceDE w:val="0"/>
        <w:autoSpaceDN w:val="0"/>
        <w:adjustRightInd w:val="0"/>
        <w:spacing w:before="41" w:line="240" w:lineRule="auto"/>
        <w:ind w:right="1127"/>
        <w:jc w:val="right"/>
        <w:rPr>
          <w:lang w:eastAsia="en-GB"/>
        </w:rPr>
      </w:pPr>
      <w:r w:rsidRPr="00CC7F70">
        <w:rPr>
          <w:lang w:eastAsia="en-GB"/>
        </w:rPr>
        <w:t xml:space="preserve">a = 8 </w:t>
      </w:r>
      <w:r w:rsidRPr="00CC7F70">
        <w:rPr>
          <w:spacing w:val="-1"/>
          <w:lang w:eastAsia="en-GB"/>
        </w:rPr>
        <w:t>m</w:t>
      </w:r>
      <w:r w:rsidRPr="00CC7F70">
        <w:rPr>
          <w:lang w:eastAsia="en-GB"/>
        </w:rPr>
        <w:t xml:space="preserve">m </w:t>
      </w:r>
      <w:r w:rsidRPr="00CC7F70">
        <w:rPr>
          <w:spacing w:val="-1"/>
          <w:lang w:eastAsia="en-GB"/>
        </w:rPr>
        <w:t>minimum</w:t>
      </w:r>
    </w:p>
    <w:p w14:paraId="377FF470" w14:textId="77777777" w:rsidR="00264779" w:rsidRPr="00264779" w:rsidRDefault="00264779" w:rsidP="00264779">
      <w:pPr>
        <w:widowControl w:val="0"/>
        <w:suppressAutoHyphens w:val="0"/>
        <w:autoSpaceDE w:val="0"/>
        <w:autoSpaceDN w:val="0"/>
        <w:adjustRightInd w:val="0"/>
        <w:spacing w:before="41" w:line="240" w:lineRule="auto"/>
        <w:ind w:right="1127"/>
        <w:jc w:val="right"/>
      </w:pPr>
    </w:p>
    <w:p w14:paraId="42D14B79" w14:textId="77777777" w:rsidR="00264779" w:rsidRPr="00264779" w:rsidRDefault="00264779" w:rsidP="00264779">
      <w:pPr>
        <w:pStyle w:val="SingleTxtG"/>
        <w:spacing w:line="240" w:lineRule="auto"/>
        <w:ind w:left="2268" w:right="0"/>
      </w:pPr>
      <w:r w:rsidRPr="00264779">
        <w:t xml:space="preserve">The mechanical coupling device or component or vehicle bearing the approval mark shown above is a device or component approved in the Netherlands (E 4), under approval number 2439, meeting the requirements of the </w:t>
      </w:r>
      <w:r w:rsidRPr="00CC7F70">
        <w:rPr>
          <w:strike/>
        </w:rPr>
        <w:t>01</w:t>
      </w:r>
      <w:r w:rsidRPr="00264779">
        <w:t xml:space="preserve"> </w:t>
      </w:r>
      <w:r w:rsidRPr="00CC7F70">
        <w:rPr>
          <w:b/>
        </w:rPr>
        <w:t>02</w:t>
      </w:r>
      <w:r w:rsidRPr="00264779">
        <w:t xml:space="preserve"> series of amendments to this Regulation.</w:t>
      </w:r>
    </w:p>
    <w:p w14:paraId="3459E53D" w14:textId="2CB08F47" w:rsidR="00264779" w:rsidRDefault="00264779" w:rsidP="00CC7F70">
      <w:pPr>
        <w:pStyle w:val="SingleTxtG"/>
        <w:spacing w:line="240" w:lineRule="auto"/>
        <w:ind w:left="2268" w:right="0"/>
      </w:pPr>
      <w:r w:rsidRPr="00264779">
        <w:t xml:space="preserve">Note: The approval number and additional symbols shall be placed close to the circle and either above or below the letter "E", or to the right or left of that letter. The digits of the approval number shall be on the same side of the letter "E" and face in the same direction. The use of Roman numerals as approval numbers should be avoided </w:t>
      </w:r>
      <w:proofErr w:type="gramStart"/>
      <w:r w:rsidRPr="00264779">
        <w:t>so as to</w:t>
      </w:r>
      <w:proofErr w:type="gramEnd"/>
      <w:r w:rsidRPr="00264779">
        <w:t xml:space="preserve"> prevent any confusion with other symbols.</w:t>
      </w:r>
      <w:r w:rsidR="00512E5B">
        <w:t>"</w:t>
      </w:r>
    </w:p>
    <w:p w14:paraId="0C756D57" w14:textId="77777777" w:rsidR="007562AF" w:rsidRPr="00CC7F70" w:rsidRDefault="007562AF" w:rsidP="00CC7F70">
      <w:pPr>
        <w:pStyle w:val="SingleTxtG"/>
        <w:spacing w:line="240" w:lineRule="auto"/>
        <w:ind w:left="2268" w:right="0"/>
      </w:pPr>
    </w:p>
    <w:p w14:paraId="19BD358E" w14:textId="4647321A" w:rsidR="00DC32F5" w:rsidRDefault="00017B48" w:rsidP="00DC32F5">
      <w:pPr>
        <w:pStyle w:val="SingleTxtG"/>
        <w:keepNext/>
        <w:ind w:right="0"/>
      </w:pPr>
      <w:r>
        <w:rPr>
          <w:i/>
        </w:rPr>
        <w:t>Annex 5</w:t>
      </w:r>
      <w:r w:rsidR="00DC32F5">
        <w:rPr>
          <w:i/>
        </w:rPr>
        <w:t xml:space="preserve">, paragraph </w:t>
      </w:r>
      <w:r>
        <w:rPr>
          <w:i/>
        </w:rPr>
        <w:t>4.1</w:t>
      </w:r>
      <w:r w:rsidR="00DC32F5">
        <w:rPr>
          <w:i/>
        </w:rPr>
        <w:t>.</w:t>
      </w:r>
      <w:r w:rsidR="00DC32F5">
        <w:t>, amend to read:</w:t>
      </w:r>
    </w:p>
    <w:p w14:paraId="0ABC40C9" w14:textId="77777777" w:rsidR="00017B48" w:rsidRDefault="00DC32F5" w:rsidP="00017B48">
      <w:pPr>
        <w:pStyle w:val="SingleTxtG"/>
        <w:spacing w:line="240" w:lineRule="auto"/>
        <w:ind w:left="2268" w:right="0" w:hanging="1134"/>
      </w:pPr>
      <w:r>
        <w:t>"</w:t>
      </w:r>
      <w:r w:rsidRPr="00C676E3">
        <w:t>4.</w:t>
      </w:r>
      <w:r w:rsidR="00017B48">
        <w:t>1.</w:t>
      </w:r>
      <w:r>
        <w:tab/>
      </w:r>
      <w:r w:rsidR="00017B48">
        <w:t xml:space="preserve">General requirements for drawbar eyes of Class D50: </w:t>
      </w:r>
    </w:p>
    <w:p w14:paraId="730E1B56" w14:textId="77777777" w:rsidR="00017B48" w:rsidRDefault="00017B48" w:rsidP="00017B48">
      <w:pPr>
        <w:pStyle w:val="SingleTxtG"/>
        <w:spacing w:line="240" w:lineRule="auto"/>
        <w:ind w:left="2268" w:right="0"/>
      </w:pPr>
      <w:r>
        <w:t xml:space="preserve">All drawbar eyes of Class D50 shall be able to satisfy the test stated in Annex 6, paragraph 3.4. </w:t>
      </w:r>
    </w:p>
    <w:p w14:paraId="7F3B948B" w14:textId="77777777" w:rsidR="00017B48" w:rsidRDefault="00017B48" w:rsidP="00017B48">
      <w:pPr>
        <w:pStyle w:val="SingleTxtG"/>
        <w:spacing w:line="240" w:lineRule="auto"/>
        <w:ind w:left="2268" w:right="0"/>
      </w:pPr>
      <w:r>
        <w:t xml:space="preserve">Class D50 drawbar eyes are intended for use with C50 drawbar couplings. Drawbar eyes shall not be able to rotate axially (because the respective couplings can rotate). </w:t>
      </w:r>
    </w:p>
    <w:p w14:paraId="3DC8A6CB" w14:textId="4367A16B" w:rsidR="00226D99" w:rsidRPr="003D34E4" w:rsidRDefault="00017B48" w:rsidP="003D34E4">
      <w:pPr>
        <w:pStyle w:val="SingleTxtG"/>
        <w:spacing w:line="240" w:lineRule="auto"/>
        <w:ind w:left="2268" w:right="0"/>
      </w:pPr>
      <w:r>
        <w:t xml:space="preserve">If Class D50 drawbar eyes are fitted with sleeves, they shall comply with the dimensions shown in Figure 9 (not permitted for Class D50-C) or Figure 10. The sleeves shall not be welded into the drawbar eyes. Class D50 drawbar eyes shall have the dimensions given in paragraph 4.2. The form of shank for drawbar eyes of Class D50-X </w:t>
      </w:r>
      <w:r w:rsidRPr="002A4479">
        <w:rPr>
          <w:strike/>
        </w:rPr>
        <w:t xml:space="preserve">is </w:t>
      </w:r>
      <w:r w:rsidRPr="00017B48">
        <w:rPr>
          <w:strike/>
        </w:rPr>
        <w:t xml:space="preserve">not </w:t>
      </w:r>
      <w:proofErr w:type="gramStart"/>
      <w:r w:rsidRPr="00017B48">
        <w:rPr>
          <w:strike/>
        </w:rPr>
        <w:t>specified, but</w:t>
      </w:r>
      <w:proofErr w:type="gramEnd"/>
      <w:r>
        <w:t xml:space="preserve"> </w:t>
      </w:r>
      <w:r w:rsidR="002A4479" w:rsidRPr="002A4479">
        <w:rPr>
          <w:b/>
          <w:iCs/>
          <w:lang w:val="en-US"/>
        </w:rPr>
        <w:t>shall be</w:t>
      </w:r>
      <w:r w:rsidR="002A4479">
        <w:t xml:space="preserve"> </w:t>
      </w:r>
      <w:r w:rsidRPr="00017B48">
        <w:rPr>
          <w:b/>
          <w:iCs/>
          <w:lang w:val="en-US"/>
        </w:rPr>
        <w:t xml:space="preserve">limited by </w:t>
      </w:r>
      <w:r w:rsidR="002A4479">
        <w:rPr>
          <w:b/>
          <w:iCs/>
          <w:lang w:val="en-US"/>
        </w:rPr>
        <w:t>the</w:t>
      </w:r>
      <w:r w:rsidR="00A464E8">
        <w:rPr>
          <w:b/>
          <w:iCs/>
          <w:lang w:val="en-US"/>
        </w:rPr>
        <w:t xml:space="preserve"> </w:t>
      </w:r>
      <w:r w:rsidR="00C231C7" w:rsidRPr="007C0A5B">
        <w:rPr>
          <w:b/>
          <w:iCs/>
          <w:lang w:val="en-US"/>
        </w:rPr>
        <w:t>form drawn</w:t>
      </w:r>
      <w:r w:rsidR="002A4479">
        <w:rPr>
          <w:b/>
          <w:iCs/>
          <w:lang w:val="en-US"/>
        </w:rPr>
        <w:t xml:space="preserve"> in</w:t>
      </w:r>
      <w:r w:rsidRPr="00017B48">
        <w:rPr>
          <w:b/>
          <w:iCs/>
          <w:lang w:val="en-US"/>
        </w:rPr>
        <w:t xml:space="preserve"> Figure 11 and</w:t>
      </w:r>
      <w:r>
        <w:rPr>
          <w:i/>
          <w:iCs/>
          <w:lang w:val="en-US"/>
        </w:rPr>
        <w:t xml:space="preserve"> </w:t>
      </w:r>
      <w:r>
        <w:t>for a distance of 210 mm from the centre of the eye the height "h" and the width "b" shall be with</w:t>
      </w:r>
      <w:r w:rsidR="007562AF">
        <w:t>in the limits given in Table 6.</w:t>
      </w:r>
      <w:r w:rsidR="00DC32F5">
        <w:t>"</w:t>
      </w:r>
    </w:p>
    <w:p w14:paraId="55B3996E" w14:textId="77777777" w:rsidR="00DC32F5" w:rsidRPr="007A7E18" w:rsidRDefault="00DC32F5" w:rsidP="00DC32F5">
      <w:pPr>
        <w:pStyle w:val="HChG"/>
        <w:ind w:left="1080" w:right="0" w:hanging="1080"/>
        <w:rPr>
          <w:b w:val="0"/>
          <w:lang w:val="en-US"/>
        </w:rPr>
      </w:pPr>
      <w:r w:rsidRPr="007A7E18">
        <w:rPr>
          <w:lang w:val="en-US"/>
        </w:rPr>
        <w:tab/>
        <w:t>I</w:t>
      </w:r>
      <w:r w:rsidR="00281C14" w:rsidRPr="007A7E18">
        <w:rPr>
          <w:lang w:val="en-US"/>
        </w:rPr>
        <w:t>II</w:t>
      </w:r>
      <w:r w:rsidRPr="007A7E18">
        <w:rPr>
          <w:lang w:val="en-US"/>
        </w:rPr>
        <w:t>.</w:t>
      </w:r>
      <w:r w:rsidRPr="007A7E18">
        <w:rPr>
          <w:lang w:val="en-US"/>
        </w:rPr>
        <w:tab/>
        <w:t>Justification</w:t>
      </w:r>
    </w:p>
    <w:p w14:paraId="6611E913" w14:textId="0F2C59F2" w:rsidR="00631266" w:rsidRDefault="00FB36F8" w:rsidP="00631266">
      <w:pPr>
        <w:pStyle w:val="SingleTxtG"/>
        <w:ind w:right="0"/>
      </w:pPr>
      <w:r>
        <w:t>1</w:t>
      </w:r>
      <w:r w:rsidR="00631266">
        <w:t>.</w:t>
      </w:r>
      <w:r w:rsidR="00631266">
        <w:tab/>
      </w:r>
      <w:r w:rsidR="00C46B47">
        <w:t xml:space="preserve">In case part of </w:t>
      </w:r>
      <w:r w:rsidR="007562AF">
        <w:t xml:space="preserve">the </w:t>
      </w:r>
      <w:r w:rsidR="00C46B47">
        <w:t xml:space="preserve">articulation is provided by flexible components </w:t>
      </w:r>
      <w:r w:rsidR="005627AF">
        <w:t xml:space="preserve">the </w:t>
      </w:r>
      <w:r w:rsidR="00C46B47">
        <w:t>c</w:t>
      </w:r>
      <w:r w:rsidR="00D85A72" w:rsidRPr="00D85A72">
        <w:t>urrent wording leaves room for interpretation</w:t>
      </w:r>
      <w:r w:rsidR="002A4479">
        <w:t>. A</w:t>
      </w:r>
      <w:r w:rsidR="00D85A72" w:rsidRPr="00D85A72">
        <w:t>pproval documentation of the C50 coupling devices on the market</w:t>
      </w:r>
      <w:r w:rsidR="002A4479">
        <w:t xml:space="preserve"> show</w:t>
      </w:r>
      <w:r w:rsidR="00D85A72" w:rsidRPr="00D85A72">
        <w:t xml:space="preserve"> the use restriction </w:t>
      </w:r>
      <w:r w:rsidR="002A4479">
        <w:t xml:space="preserve">according to Annex 7, paragraph 1.3.8. </w:t>
      </w:r>
      <w:r w:rsidR="00D85A72" w:rsidRPr="00D85A72">
        <w:t xml:space="preserve">has not been used in case of </w:t>
      </w:r>
      <w:r w:rsidR="00C46B47">
        <w:t>flexible components providing part of the articulation</w:t>
      </w:r>
      <w:r w:rsidR="002A4479">
        <w:t xml:space="preserve">. </w:t>
      </w:r>
      <w:r w:rsidR="00505451" w:rsidRPr="00505451">
        <w:t xml:space="preserve">Apparently, </w:t>
      </w:r>
      <w:proofErr w:type="gramStart"/>
      <w:r w:rsidR="002A4479" w:rsidRPr="00505451">
        <w:t>a</w:t>
      </w:r>
      <w:r w:rsidR="00D85A72" w:rsidRPr="00505451">
        <w:t>t the moment</w:t>
      </w:r>
      <w:proofErr w:type="gramEnd"/>
      <w:r w:rsidR="00D85A72" w:rsidRPr="00505451">
        <w:t xml:space="preserve"> </w:t>
      </w:r>
      <w:r w:rsidR="00505451">
        <w:t>current wording</w:t>
      </w:r>
      <w:r w:rsidR="00D85A72" w:rsidRPr="00505451">
        <w:t xml:space="preserve"> has been widely interpreted </w:t>
      </w:r>
      <w:r w:rsidR="00C46B47" w:rsidRPr="00505451">
        <w:t xml:space="preserve">according to this </w:t>
      </w:r>
      <w:r w:rsidR="00505451">
        <w:t xml:space="preserve">clarified </w:t>
      </w:r>
      <w:r w:rsidR="00C46B47" w:rsidRPr="00505451">
        <w:t>proposal</w:t>
      </w:r>
      <w:r w:rsidR="00D85A72" w:rsidRPr="00505451">
        <w:t>.</w:t>
      </w:r>
    </w:p>
    <w:p w14:paraId="5B133D79" w14:textId="2B30460C" w:rsidR="00011FF5" w:rsidRDefault="00011FF5" w:rsidP="00D85A72">
      <w:pPr>
        <w:pStyle w:val="SingleTxtG"/>
        <w:ind w:right="0"/>
      </w:pPr>
      <w:r>
        <w:rPr>
          <w:noProof/>
          <w:lang w:val="fi-FI" w:eastAsia="fi-FI"/>
        </w:rPr>
        <w:lastRenderedPageBreak/>
        <w:drawing>
          <wp:inline distT="0" distB="0" distL="0" distR="0" wp14:anchorId="4891281C" wp14:editId="0C2A4073">
            <wp:extent cx="3438000" cy="22680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8000" cy="2268000"/>
                    </a:xfrm>
                    <a:prstGeom prst="rect">
                      <a:avLst/>
                    </a:prstGeom>
                    <a:noFill/>
                    <a:ln>
                      <a:noFill/>
                    </a:ln>
                  </pic:spPr>
                </pic:pic>
              </a:graphicData>
            </a:graphic>
          </wp:inline>
        </w:drawing>
      </w:r>
    </w:p>
    <w:p w14:paraId="75FC0F06" w14:textId="77777777" w:rsidR="005627AF" w:rsidRDefault="005627AF" w:rsidP="00D85A72">
      <w:pPr>
        <w:pStyle w:val="SingleTxtG"/>
        <w:ind w:right="0"/>
      </w:pPr>
    </w:p>
    <w:p w14:paraId="7BDEBD58" w14:textId="07B06D94" w:rsidR="00D85A72" w:rsidRDefault="00FB36F8" w:rsidP="00D85A72">
      <w:pPr>
        <w:pStyle w:val="SingleTxtG"/>
        <w:ind w:right="0"/>
      </w:pPr>
      <w:r>
        <w:t>2</w:t>
      </w:r>
      <w:r w:rsidR="00631266">
        <w:t>.</w:t>
      </w:r>
      <w:r w:rsidR="00631266">
        <w:tab/>
      </w:r>
      <w:r w:rsidR="00D85A72">
        <w:t xml:space="preserve">High capacity vehicle combinations </w:t>
      </w:r>
      <w:r w:rsidR="00505451">
        <w:t>made possible in Finland r</w:t>
      </w:r>
      <w:r w:rsidR="00D85A72">
        <w:t xml:space="preserve">equire high D-value coupling devices. </w:t>
      </w:r>
      <w:r w:rsidR="00505451">
        <w:t xml:space="preserve">This means the </w:t>
      </w:r>
      <w:r w:rsidR="00D85A72">
        <w:t xml:space="preserve">dimensions of the coupling devices </w:t>
      </w:r>
      <w:r w:rsidR="00505451">
        <w:t>are often</w:t>
      </w:r>
      <w:r w:rsidR="00D85A72">
        <w:t xml:space="preserve"> very near to the limits of the current regulations. </w:t>
      </w:r>
      <w:r w:rsidR="00505451">
        <w:t>In Finland</w:t>
      </w:r>
      <w:r w:rsidR="00D85A72">
        <w:t xml:space="preserve"> incompatible </w:t>
      </w:r>
      <w:r w:rsidR="00505451">
        <w:t xml:space="preserve">type-approved drawbar eyes and </w:t>
      </w:r>
      <w:r w:rsidR="00D85A72">
        <w:t>drawbar couplings has been found</w:t>
      </w:r>
      <w:r w:rsidR="00A25FBA">
        <w:t xml:space="preserve"> in the market surveillance</w:t>
      </w:r>
      <w:r w:rsidR="00D85A72">
        <w:t xml:space="preserve">. The main issue is the vertical thickness of the shank of the drawbar eye. </w:t>
      </w:r>
      <w:r w:rsidR="00047D9A">
        <w:t>M</w:t>
      </w:r>
      <w:r w:rsidR="00505451">
        <w:t xml:space="preserve">aximum dimensioned D50-X </w:t>
      </w:r>
      <w:r w:rsidR="00D85A72">
        <w:t xml:space="preserve">shank </w:t>
      </w:r>
      <w:r w:rsidR="00505451">
        <w:t xml:space="preserve">cannot fully articulate </w:t>
      </w:r>
      <w:r w:rsidR="00D85A72">
        <w:t xml:space="preserve">inside of </w:t>
      </w:r>
      <w:r w:rsidR="00505451">
        <w:t xml:space="preserve">C50 </w:t>
      </w:r>
      <w:r w:rsidR="00D85A72">
        <w:t>drawbar couplings</w:t>
      </w:r>
      <w:r w:rsidR="00047D9A">
        <w:t xml:space="preserve"> </w:t>
      </w:r>
      <w:r w:rsidR="00047D9A" w:rsidRPr="00047D9A">
        <w:t>as shown in the photographs below</w:t>
      </w:r>
      <w:r w:rsidR="00047D9A">
        <w:t>.</w:t>
      </w:r>
    </w:p>
    <w:p w14:paraId="02A6F827" w14:textId="77777777" w:rsidR="007A20D8" w:rsidRDefault="00CA5EA3" w:rsidP="00D85A72">
      <w:pPr>
        <w:pStyle w:val="SingleTxtG"/>
        <w:ind w:right="0"/>
      </w:pPr>
      <w:r w:rsidRPr="00CA5EA3">
        <w:rPr>
          <w:noProof/>
          <w:lang w:val="fi-FI" w:eastAsia="fi-FI"/>
        </w:rPr>
        <w:drawing>
          <wp:inline distT="0" distB="0" distL="0" distR="0" wp14:anchorId="47DE11CD" wp14:editId="1B4E2B57">
            <wp:extent cx="3715200" cy="2782800"/>
            <wp:effectExtent l="0" t="0" r="0" b="0"/>
            <wp:docPr id="8" name="Kuva 8" descr="C:\Users\takkihen\Pictures\IMG_7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kihen\Pictures\IMG_77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5200" cy="2782800"/>
                    </a:xfrm>
                    <a:prstGeom prst="rect">
                      <a:avLst/>
                    </a:prstGeom>
                    <a:noFill/>
                    <a:ln>
                      <a:noFill/>
                    </a:ln>
                  </pic:spPr>
                </pic:pic>
              </a:graphicData>
            </a:graphic>
          </wp:inline>
        </w:drawing>
      </w:r>
      <w:r w:rsidR="007A20D8">
        <w:br/>
      </w:r>
    </w:p>
    <w:p w14:paraId="0F771872" w14:textId="381116DD" w:rsidR="00CA5EA3" w:rsidRDefault="00CA5EA3" w:rsidP="00D85A72">
      <w:pPr>
        <w:pStyle w:val="SingleTxtG"/>
        <w:ind w:right="0"/>
      </w:pPr>
      <w:r w:rsidRPr="00CA5EA3">
        <w:rPr>
          <w:noProof/>
          <w:lang w:val="fi-FI" w:eastAsia="fi-FI"/>
        </w:rPr>
        <w:drawing>
          <wp:inline distT="0" distB="0" distL="0" distR="0" wp14:anchorId="2D5DB712" wp14:editId="152DDB99">
            <wp:extent cx="3726000" cy="2797200"/>
            <wp:effectExtent l="0" t="0" r="8255" b="3175"/>
            <wp:docPr id="6" name="Kuva 6" descr="C:\Users\takkihen\Pictures\IMG_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kihen\Pictures\IMG_77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26000" cy="2797200"/>
                    </a:xfrm>
                    <a:prstGeom prst="rect">
                      <a:avLst/>
                    </a:prstGeom>
                    <a:noFill/>
                    <a:ln>
                      <a:noFill/>
                    </a:ln>
                  </pic:spPr>
                </pic:pic>
              </a:graphicData>
            </a:graphic>
          </wp:inline>
        </w:drawing>
      </w:r>
    </w:p>
    <w:p w14:paraId="0A1A21A7" w14:textId="20E16945" w:rsidR="00D640C9" w:rsidRDefault="007A20D8" w:rsidP="005B6109">
      <w:pPr>
        <w:pStyle w:val="SingleTxtG"/>
        <w:ind w:right="0"/>
      </w:pPr>
      <w:r>
        <w:lastRenderedPageBreak/>
        <w:br/>
      </w:r>
      <w:r w:rsidR="00A25FBA">
        <w:t>Clarified dimensioning of the D50-X shank would ensure the compatibility with the C50 couplings</w:t>
      </w:r>
      <w:r w:rsidR="00D85A72">
        <w:t>.</w:t>
      </w:r>
    </w:p>
    <w:p w14:paraId="0F49FA0F" w14:textId="1E9A4325" w:rsidR="00427C90" w:rsidRDefault="007C0A5B" w:rsidP="00427C90">
      <w:pPr>
        <w:pStyle w:val="SingleTxtG"/>
        <w:ind w:right="0"/>
      </w:pPr>
      <w:r>
        <w:t>See examples:</w:t>
      </w:r>
    </w:p>
    <w:p w14:paraId="19168F4C" w14:textId="71E279D2" w:rsidR="00427C90" w:rsidRDefault="00011FF5" w:rsidP="005627AF">
      <w:pPr>
        <w:pStyle w:val="SingleTxtG"/>
        <w:spacing w:after="0"/>
        <w:ind w:right="0"/>
      </w:pPr>
      <w:r w:rsidRPr="00427C90">
        <w:rPr>
          <w:b/>
          <w:noProof/>
          <w:lang w:val="fi-FI" w:eastAsia="fi-FI"/>
        </w:rPr>
        <w:drawing>
          <wp:inline distT="0" distB="0" distL="0" distR="0" wp14:anchorId="18FC15C6" wp14:editId="08AA988A">
            <wp:extent cx="4236720" cy="1212850"/>
            <wp:effectExtent l="0" t="0" r="0" b="6350"/>
            <wp:docPr id="5" name="Kuva 5" descr="C:\Users\takkihen\Documents\silmukka not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kihen\Documents\silmukka not o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6720" cy="1212850"/>
                    </a:xfrm>
                    <a:prstGeom prst="rect">
                      <a:avLst/>
                    </a:prstGeom>
                    <a:noFill/>
                    <a:ln>
                      <a:noFill/>
                    </a:ln>
                  </pic:spPr>
                </pic:pic>
              </a:graphicData>
            </a:graphic>
          </wp:inline>
        </w:drawing>
      </w:r>
      <w:r w:rsidR="00243539">
        <w:tab/>
      </w:r>
      <w:r w:rsidR="00427C90" w:rsidRPr="00243539">
        <w:rPr>
          <w:b/>
          <w:color w:val="FF0000"/>
        </w:rPr>
        <w:t>NOT OK</w:t>
      </w:r>
    </w:p>
    <w:p w14:paraId="71C5A34C" w14:textId="77777777" w:rsidR="005627AF" w:rsidRPr="00427C90" w:rsidRDefault="005627AF" w:rsidP="00427C90">
      <w:pPr>
        <w:pStyle w:val="SingleTxtG"/>
        <w:ind w:right="0"/>
      </w:pPr>
    </w:p>
    <w:p w14:paraId="5AE74C34" w14:textId="55C811C6" w:rsidR="00427C90" w:rsidRDefault="00011FF5" w:rsidP="005627AF">
      <w:pPr>
        <w:pStyle w:val="SingleTxtG"/>
        <w:spacing w:after="0"/>
        <w:ind w:right="0"/>
        <w:rPr>
          <w:noProof/>
          <w:lang w:eastAsia="fi-FI"/>
        </w:rPr>
      </w:pPr>
      <w:r w:rsidRPr="00011FF5">
        <w:rPr>
          <w:noProof/>
          <w:lang w:val="fi-FI" w:eastAsia="fi-FI"/>
        </w:rPr>
        <w:drawing>
          <wp:inline distT="0" distB="0" distL="0" distR="0" wp14:anchorId="4BD326AC" wp14:editId="6D8E59D6">
            <wp:extent cx="4244400" cy="1216800"/>
            <wp:effectExtent l="0" t="0" r="3810" b="2540"/>
            <wp:docPr id="4" name="Kuva 4" descr="C:\Users\takkihen\Documents\silmukka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kihen\Documents\silmukka 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44400" cy="1216800"/>
                    </a:xfrm>
                    <a:prstGeom prst="rect">
                      <a:avLst/>
                    </a:prstGeom>
                    <a:noFill/>
                    <a:ln>
                      <a:noFill/>
                    </a:ln>
                  </pic:spPr>
                </pic:pic>
              </a:graphicData>
            </a:graphic>
          </wp:inline>
        </w:drawing>
      </w:r>
      <w:r w:rsidR="00243539">
        <w:rPr>
          <w:b/>
          <w:noProof/>
          <w:color w:val="00B050"/>
          <w:lang w:eastAsia="fi-FI"/>
        </w:rPr>
        <w:tab/>
      </w:r>
      <w:r w:rsidR="00427C90" w:rsidRPr="00243539">
        <w:rPr>
          <w:b/>
          <w:noProof/>
          <w:color w:val="00B050"/>
          <w:lang w:eastAsia="fi-FI"/>
        </w:rPr>
        <w:t>OK</w:t>
      </w:r>
    </w:p>
    <w:p w14:paraId="7E09DA71" w14:textId="77777777" w:rsidR="005627AF" w:rsidRDefault="005627AF" w:rsidP="005B6109">
      <w:pPr>
        <w:pStyle w:val="SingleTxtG"/>
        <w:ind w:right="0"/>
        <w:rPr>
          <w:noProof/>
          <w:lang w:eastAsia="fi-FI"/>
        </w:rPr>
      </w:pPr>
    </w:p>
    <w:p w14:paraId="3470A996" w14:textId="5207F269" w:rsidR="00011FF5" w:rsidRDefault="00011FF5" w:rsidP="005627AF">
      <w:pPr>
        <w:pStyle w:val="SingleTxtG"/>
        <w:spacing w:after="0"/>
        <w:ind w:right="0"/>
      </w:pPr>
      <w:r w:rsidRPr="00011FF5">
        <w:rPr>
          <w:noProof/>
          <w:lang w:val="fi-FI" w:eastAsia="fi-FI"/>
        </w:rPr>
        <w:drawing>
          <wp:inline distT="0" distB="0" distL="0" distR="0" wp14:anchorId="7E7F61E2" wp14:editId="6894BDC7">
            <wp:extent cx="4244400" cy="1216800"/>
            <wp:effectExtent l="0" t="0" r="3810" b="2540"/>
            <wp:docPr id="3" name="Kuva 3" descr="C:\Users\takkihen\Documents\silmukka 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kihen\Documents\silmukka ok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44400" cy="1216800"/>
                    </a:xfrm>
                    <a:prstGeom prst="rect">
                      <a:avLst/>
                    </a:prstGeom>
                    <a:noFill/>
                    <a:ln>
                      <a:noFill/>
                    </a:ln>
                  </pic:spPr>
                </pic:pic>
              </a:graphicData>
            </a:graphic>
          </wp:inline>
        </w:drawing>
      </w:r>
      <w:r w:rsidR="00243539">
        <w:tab/>
      </w:r>
      <w:r w:rsidR="00427C90" w:rsidRPr="00243539">
        <w:rPr>
          <w:b/>
          <w:color w:val="00B050"/>
        </w:rPr>
        <w:t>OK</w:t>
      </w:r>
    </w:p>
    <w:p w14:paraId="4A32545C" w14:textId="77777777" w:rsidR="005627AF" w:rsidRDefault="005627AF" w:rsidP="005B6109">
      <w:pPr>
        <w:pStyle w:val="SingleTxtG"/>
        <w:ind w:right="0"/>
      </w:pPr>
    </w:p>
    <w:p w14:paraId="317F8878" w14:textId="737F9290" w:rsidR="00296F45" w:rsidRDefault="00296F45" w:rsidP="00D85A72">
      <w:pPr>
        <w:pStyle w:val="SingleTxtG"/>
      </w:pPr>
      <w:r w:rsidRPr="00296F45">
        <w:t xml:space="preserve">Transitional provisions for the 02 series of amendments are proposed. </w:t>
      </w:r>
      <w:r>
        <w:t>The new 02 series of amendments would only be mandatory for D50-X drawbar eyes.</w:t>
      </w:r>
      <w:r w:rsidRPr="00296F45">
        <w:t xml:space="preserve"> </w:t>
      </w:r>
    </w:p>
    <w:p w14:paraId="33E9B5EB" w14:textId="00236F29" w:rsidR="00CC7F70" w:rsidRPr="00047D9A" w:rsidRDefault="00296F45" w:rsidP="00047D9A">
      <w:pPr>
        <w:pStyle w:val="SingleTxtG"/>
      </w:pPr>
      <w:r w:rsidRPr="00296F45">
        <w:t>Example of an arrangement of the approval</w:t>
      </w:r>
      <w:r w:rsidR="00047D9A">
        <w:t xml:space="preserve"> mark in the Annex 3 shall</w:t>
      </w:r>
      <w:r w:rsidRPr="00296F45">
        <w:t xml:space="preserve"> also </w:t>
      </w:r>
      <w:r w:rsidR="00047D9A">
        <w:t xml:space="preserve">be </w:t>
      </w:r>
      <w:r w:rsidRPr="00296F45">
        <w:t>updated.</w:t>
      </w:r>
    </w:p>
    <w:p w14:paraId="6A43AC9A" w14:textId="77777777" w:rsidR="00D06031" w:rsidRPr="00F240A1" w:rsidRDefault="00D06031" w:rsidP="00D06031">
      <w:pPr>
        <w:spacing w:before="240"/>
        <w:ind w:left="1134" w:right="1134"/>
        <w:jc w:val="center"/>
        <w:rPr>
          <w:i/>
          <w:u w:val="single"/>
        </w:rPr>
      </w:pPr>
      <w:r w:rsidRPr="00F240A1">
        <w:rPr>
          <w:i/>
          <w:szCs w:val="24"/>
          <w:u w:val="single"/>
        </w:rPr>
        <w:tab/>
      </w:r>
      <w:r w:rsidRPr="00F240A1">
        <w:rPr>
          <w:i/>
          <w:szCs w:val="24"/>
          <w:u w:val="single"/>
        </w:rPr>
        <w:tab/>
      </w:r>
      <w:r w:rsidRPr="00F240A1">
        <w:rPr>
          <w:i/>
          <w:szCs w:val="24"/>
          <w:u w:val="single"/>
        </w:rPr>
        <w:tab/>
      </w:r>
    </w:p>
    <w:sectPr w:rsidR="00D06031" w:rsidRPr="00F240A1" w:rsidSect="00C42668">
      <w:footnotePr>
        <w:numRestart w:val="eachSect"/>
      </w:footnotePr>
      <w:endnotePr>
        <w:numFmt w:val="decimal"/>
      </w:endnotePr>
      <w:type w:val="continuous"/>
      <w:pgSz w:w="11907" w:h="16840" w:code="9"/>
      <w:pgMar w:top="851" w:right="1701" w:bottom="993" w:left="1134" w:header="113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3BC99" w14:textId="77777777" w:rsidR="0080711A" w:rsidRDefault="0080711A"/>
  </w:endnote>
  <w:endnote w:type="continuationSeparator" w:id="0">
    <w:p w14:paraId="1D570EB4" w14:textId="77777777" w:rsidR="0080711A" w:rsidRDefault="0080711A"/>
  </w:endnote>
  <w:endnote w:type="continuationNotice" w:id="1">
    <w:p w14:paraId="32493FF0" w14:textId="77777777" w:rsidR="0080711A" w:rsidRDefault="0080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7A32" w14:textId="77777777" w:rsidR="0080711A" w:rsidRPr="000B175B" w:rsidRDefault="0080711A" w:rsidP="000B175B">
      <w:pPr>
        <w:tabs>
          <w:tab w:val="right" w:pos="2155"/>
        </w:tabs>
        <w:spacing w:after="80"/>
        <w:ind w:left="680"/>
        <w:rPr>
          <w:u w:val="single"/>
        </w:rPr>
      </w:pPr>
      <w:r>
        <w:rPr>
          <w:u w:val="single"/>
        </w:rPr>
        <w:tab/>
      </w:r>
    </w:p>
  </w:footnote>
  <w:footnote w:type="continuationSeparator" w:id="0">
    <w:p w14:paraId="07F9995F" w14:textId="77777777" w:rsidR="0080711A" w:rsidRPr="00FC68B7" w:rsidRDefault="0080711A" w:rsidP="00FC68B7">
      <w:pPr>
        <w:tabs>
          <w:tab w:val="left" w:pos="2155"/>
        </w:tabs>
        <w:spacing w:after="80"/>
        <w:ind w:left="680"/>
        <w:rPr>
          <w:u w:val="single"/>
        </w:rPr>
      </w:pPr>
      <w:r>
        <w:rPr>
          <w:u w:val="single"/>
        </w:rPr>
        <w:tab/>
      </w:r>
    </w:p>
  </w:footnote>
  <w:footnote w:type="continuationNotice" w:id="1">
    <w:p w14:paraId="5983C89B" w14:textId="77777777" w:rsidR="0080711A" w:rsidRDefault="008071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BF142B"/>
    <w:multiLevelType w:val="hybridMultilevel"/>
    <w:tmpl w:val="9C62FCB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3C3F78"/>
    <w:multiLevelType w:val="hybridMultilevel"/>
    <w:tmpl w:val="56DE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A0C2129"/>
    <w:multiLevelType w:val="hybridMultilevel"/>
    <w:tmpl w:val="345E5F3E"/>
    <w:lvl w:ilvl="0" w:tplc="FFFFFFFF">
      <w:start w:val="2"/>
      <w:numFmt w:val="lowerLetter"/>
      <w:lvlText w:val="(%1)"/>
      <w:lvlJc w:val="left"/>
      <w:pPr>
        <w:tabs>
          <w:tab w:val="num" w:pos="1984"/>
        </w:tabs>
        <w:ind w:left="1984" w:hanging="708"/>
      </w:pPr>
      <w:rPr>
        <w:rFonts w:hint="default"/>
      </w:rPr>
    </w:lvl>
    <w:lvl w:ilvl="1" w:tplc="FFFFFFFF">
      <w:start w:val="2"/>
      <w:numFmt w:val="lowerRoman"/>
      <w:lvlText w:val="(%2)"/>
      <w:lvlJc w:val="left"/>
      <w:pPr>
        <w:tabs>
          <w:tab w:val="num" w:pos="2716"/>
        </w:tabs>
        <w:ind w:left="2716" w:hanging="720"/>
      </w:pPr>
      <w:rPr>
        <w:rFonts w:hint="default"/>
      </w:r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7" w15:restartNumberingAfterBreak="0">
    <w:nsid w:val="0A841206"/>
    <w:multiLevelType w:val="hybridMultilevel"/>
    <w:tmpl w:val="5DFE7022"/>
    <w:lvl w:ilvl="0" w:tplc="1E948C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AE4EC5"/>
    <w:multiLevelType w:val="hybridMultilevel"/>
    <w:tmpl w:val="A34AFEF0"/>
    <w:lvl w:ilvl="0" w:tplc="040C0001">
      <w:start w:val="1"/>
      <w:numFmt w:val="bullet"/>
      <w:lvlText w:val=""/>
      <w:lvlJc w:val="left"/>
      <w:pPr>
        <w:ind w:left="930" w:hanging="57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E72A6A"/>
    <w:multiLevelType w:val="multilevel"/>
    <w:tmpl w:val="DBDC0770"/>
    <w:lvl w:ilvl="0">
      <w:start w:val="4"/>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A750EE8"/>
    <w:multiLevelType w:val="hybridMultilevel"/>
    <w:tmpl w:val="2E2002D4"/>
    <w:lvl w:ilvl="0" w:tplc="00201AFA">
      <w:start w:val="2"/>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5" w15:restartNumberingAfterBreak="0">
    <w:nsid w:val="2FA046AF"/>
    <w:multiLevelType w:val="hybridMultilevel"/>
    <w:tmpl w:val="BD5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CC3A3F"/>
    <w:multiLevelType w:val="hybridMultilevel"/>
    <w:tmpl w:val="F8CA10DA"/>
    <w:lvl w:ilvl="0" w:tplc="04090001">
      <w:start w:val="1"/>
      <w:numFmt w:val="bullet"/>
      <w:lvlText w:val=""/>
      <w:lvlJc w:val="left"/>
      <w:pPr>
        <w:tabs>
          <w:tab w:val="num" w:pos="3492"/>
        </w:tabs>
        <w:ind w:left="3492" w:hanging="360"/>
      </w:pPr>
      <w:rPr>
        <w:rFonts w:ascii="Symbol" w:hAnsi="Symbol"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7" w15:restartNumberingAfterBreak="0">
    <w:nsid w:val="377B3B20"/>
    <w:multiLevelType w:val="hybridMultilevel"/>
    <w:tmpl w:val="BC4E8196"/>
    <w:lvl w:ilvl="0" w:tplc="8C6EED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7AB47DB"/>
    <w:multiLevelType w:val="multilevel"/>
    <w:tmpl w:val="9BF2FAF0"/>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8ED0BCF"/>
    <w:multiLevelType w:val="hybridMultilevel"/>
    <w:tmpl w:val="6F3CEEEE"/>
    <w:lvl w:ilvl="0" w:tplc="F6722838">
      <w:start w:val="3"/>
      <w:numFmt w:val="decimal"/>
      <w:lvlText w:val="%1."/>
      <w:lvlJc w:val="left"/>
      <w:pPr>
        <w:tabs>
          <w:tab w:val="num" w:pos="1488"/>
        </w:tabs>
        <w:ind w:left="1488" w:hanging="1128"/>
      </w:pPr>
      <w:rPr>
        <w:rFonts w:hint="default"/>
      </w:rPr>
    </w:lvl>
    <w:lvl w:ilvl="1" w:tplc="5C6E4D5E">
      <w:numFmt w:val="none"/>
      <w:lvlText w:val=""/>
      <w:lvlJc w:val="left"/>
      <w:pPr>
        <w:tabs>
          <w:tab w:val="num" w:pos="360"/>
        </w:tabs>
      </w:pPr>
    </w:lvl>
    <w:lvl w:ilvl="2" w:tplc="A22E5460">
      <w:numFmt w:val="none"/>
      <w:lvlText w:val=""/>
      <w:lvlJc w:val="left"/>
      <w:pPr>
        <w:tabs>
          <w:tab w:val="num" w:pos="360"/>
        </w:tabs>
      </w:pPr>
    </w:lvl>
    <w:lvl w:ilvl="3" w:tplc="433E1156">
      <w:numFmt w:val="none"/>
      <w:lvlText w:val=""/>
      <w:lvlJc w:val="left"/>
      <w:pPr>
        <w:tabs>
          <w:tab w:val="num" w:pos="360"/>
        </w:tabs>
      </w:pPr>
    </w:lvl>
    <w:lvl w:ilvl="4" w:tplc="8A94E7B4">
      <w:numFmt w:val="none"/>
      <w:lvlText w:val=""/>
      <w:lvlJc w:val="left"/>
      <w:pPr>
        <w:tabs>
          <w:tab w:val="num" w:pos="360"/>
        </w:tabs>
      </w:pPr>
    </w:lvl>
    <w:lvl w:ilvl="5" w:tplc="A606A0B8">
      <w:numFmt w:val="none"/>
      <w:lvlText w:val=""/>
      <w:lvlJc w:val="left"/>
      <w:pPr>
        <w:tabs>
          <w:tab w:val="num" w:pos="360"/>
        </w:tabs>
      </w:pPr>
    </w:lvl>
    <w:lvl w:ilvl="6" w:tplc="3E440FF4">
      <w:numFmt w:val="none"/>
      <w:lvlText w:val=""/>
      <w:lvlJc w:val="left"/>
      <w:pPr>
        <w:tabs>
          <w:tab w:val="num" w:pos="360"/>
        </w:tabs>
      </w:pPr>
    </w:lvl>
    <w:lvl w:ilvl="7" w:tplc="54C4662C">
      <w:numFmt w:val="none"/>
      <w:lvlText w:val=""/>
      <w:lvlJc w:val="left"/>
      <w:pPr>
        <w:tabs>
          <w:tab w:val="num" w:pos="360"/>
        </w:tabs>
      </w:pPr>
    </w:lvl>
    <w:lvl w:ilvl="8" w:tplc="059463C8">
      <w:numFmt w:val="none"/>
      <w:lvlText w:val=""/>
      <w:lvlJc w:val="left"/>
      <w:pPr>
        <w:tabs>
          <w:tab w:val="num" w:pos="360"/>
        </w:tabs>
      </w:pPr>
    </w:lvl>
  </w:abstractNum>
  <w:abstractNum w:abstractNumId="3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1" w15:restartNumberingAfterBreak="0">
    <w:nsid w:val="3D8D7982"/>
    <w:multiLevelType w:val="hybridMultilevel"/>
    <w:tmpl w:val="AB44E6B0"/>
    <w:lvl w:ilvl="0" w:tplc="FFFFFFFF">
      <w:start w:val="1"/>
      <w:numFmt w:val="lowerLetter"/>
      <w:lvlText w:val="(%1)"/>
      <w:lvlJc w:val="left"/>
      <w:pPr>
        <w:tabs>
          <w:tab w:val="num" w:pos="2061"/>
        </w:tabs>
        <w:ind w:left="2061" w:hanging="360"/>
      </w:pPr>
      <w:rPr>
        <w:rFonts w:hint="default"/>
      </w:rPr>
    </w:lvl>
    <w:lvl w:ilvl="1" w:tplc="FFFFFFFF" w:tentative="1">
      <w:start w:val="1"/>
      <w:numFmt w:val="lowerLetter"/>
      <w:lvlText w:val="%2."/>
      <w:lvlJc w:val="left"/>
      <w:pPr>
        <w:tabs>
          <w:tab w:val="num" w:pos="2781"/>
        </w:tabs>
        <w:ind w:left="2781" w:hanging="360"/>
      </w:pPr>
    </w:lvl>
    <w:lvl w:ilvl="2" w:tplc="FFFFFFFF" w:tentative="1">
      <w:start w:val="1"/>
      <w:numFmt w:val="lowerRoman"/>
      <w:lvlText w:val="%3."/>
      <w:lvlJc w:val="right"/>
      <w:pPr>
        <w:tabs>
          <w:tab w:val="num" w:pos="3501"/>
        </w:tabs>
        <w:ind w:left="3501" w:hanging="180"/>
      </w:pPr>
    </w:lvl>
    <w:lvl w:ilvl="3" w:tplc="FFFFFFFF" w:tentative="1">
      <w:start w:val="1"/>
      <w:numFmt w:val="decimal"/>
      <w:lvlText w:val="%4."/>
      <w:lvlJc w:val="left"/>
      <w:pPr>
        <w:tabs>
          <w:tab w:val="num" w:pos="4221"/>
        </w:tabs>
        <w:ind w:left="4221" w:hanging="360"/>
      </w:pPr>
    </w:lvl>
    <w:lvl w:ilvl="4" w:tplc="FFFFFFFF" w:tentative="1">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32"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33"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4" w15:restartNumberingAfterBreak="0">
    <w:nsid w:val="4C175196"/>
    <w:multiLevelType w:val="multilevel"/>
    <w:tmpl w:val="C01204A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6" w15:restartNumberingAfterBreak="0">
    <w:nsid w:val="5528312A"/>
    <w:multiLevelType w:val="hybridMultilevel"/>
    <w:tmpl w:val="73E49564"/>
    <w:lvl w:ilvl="0" w:tplc="CBECBBDC">
      <w:start w:val="12"/>
      <w:numFmt w:val="decimal"/>
      <w:lvlText w:val="%1."/>
      <w:lvlJc w:val="left"/>
      <w:pPr>
        <w:tabs>
          <w:tab w:val="num" w:pos="924"/>
        </w:tabs>
        <w:ind w:left="924" w:hanging="564"/>
      </w:pPr>
      <w:rPr>
        <w:rFonts w:hint="default"/>
      </w:rPr>
    </w:lvl>
    <w:lvl w:ilvl="1" w:tplc="A13E7718">
      <w:start w:val="1"/>
      <w:numFmt w:val="lowerLetter"/>
      <w:lvlText w:val="%2."/>
      <w:lvlJc w:val="left"/>
      <w:pPr>
        <w:tabs>
          <w:tab w:val="num" w:pos="1440"/>
        </w:tabs>
        <w:ind w:left="1440" w:hanging="360"/>
      </w:pPr>
    </w:lvl>
    <w:lvl w:ilvl="2" w:tplc="6A8612C4">
      <w:start w:val="1"/>
      <w:numFmt w:val="lowerRoman"/>
      <w:lvlText w:val="%3."/>
      <w:lvlJc w:val="right"/>
      <w:pPr>
        <w:tabs>
          <w:tab w:val="num" w:pos="2160"/>
        </w:tabs>
        <w:ind w:left="2160" w:hanging="180"/>
      </w:pPr>
    </w:lvl>
    <w:lvl w:ilvl="3" w:tplc="48FECB1E">
      <w:start w:val="1"/>
      <w:numFmt w:val="decimal"/>
      <w:lvlText w:val="%4."/>
      <w:lvlJc w:val="left"/>
      <w:pPr>
        <w:tabs>
          <w:tab w:val="num" w:pos="2880"/>
        </w:tabs>
        <w:ind w:left="2880" w:hanging="360"/>
      </w:pPr>
    </w:lvl>
    <w:lvl w:ilvl="4" w:tplc="D32A6FD4">
      <w:start w:val="1"/>
      <w:numFmt w:val="lowerLetter"/>
      <w:lvlText w:val="%5."/>
      <w:lvlJc w:val="left"/>
      <w:pPr>
        <w:tabs>
          <w:tab w:val="num" w:pos="3600"/>
        </w:tabs>
        <w:ind w:left="3600" w:hanging="360"/>
      </w:pPr>
    </w:lvl>
    <w:lvl w:ilvl="5" w:tplc="9D38EAA6">
      <w:start w:val="1"/>
      <w:numFmt w:val="lowerRoman"/>
      <w:lvlText w:val="%6."/>
      <w:lvlJc w:val="right"/>
      <w:pPr>
        <w:tabs>
          <w:tab w:val="num" w:pos="4320"/>
        </w:tabs>
        <w:ind w:left="4320" w:hanging="180"/>
      </w:pPr>
    </w:lvl>
    <w:lvl w:ilvl="6" w:tplc="86607A32" w:tentative="1">
      <w:start w:val="1"/>
      <w:numFmt w:val="decimal"/>
      <w:lvlText w:val="%7."/>
      <w:lvlJc w:val="left"/>
      <w:pPr>
        <w:tabs>
          <w:tab w:val="num" w:pos="5040"/>
        </w:tabs>
        <w:ind w:left="5040" w:hanging="360"/>
      </w:pPr>
    </w:lvl>
    <w:lvl w:ilvl="7" w:tplc="64489732" w:tentative="1">
      <w:start w:val="1"/>
      <w:numFmt w:val="lowerLetter"/>
      <w:lvlText w:val="%8."/>
      <w:lvlJc w:val="left"/>
      <w:pPr>
        <w:tabs>
          <w:tab w:val="num" w:pos="5760"/>
        </w:tabs>
        <w:ind w:left="5760" w:hanging="360"/>
      </w:pPr>
    </w:lvl>
    <w:lvl w:ilvl="8" w:tplc="E3FCC744" w:tentative="1">
      <w:start w:val="1"/>
      <w:numFmt w:val="lowerRoman"/>
      <w:lvlText w:val="%9."/>
      <w:lvlJc w:val="right"/>
      <w:pPr>
        <w:tabs>
          <w:tab w:val="num" w:pos="6480"/>
        </w:tabs>
        <w:ind w:left="6480" w:hanging="180"/>
      </w:pPr>
    </w:lvl>
  </w:abstractNum>
  <w:abstractNum w:abstractNumId="37" w15:restartNumberingAfterBreak="0">
    <w:nsid w:val="5A0668C8"/>
    <w:multiLevelType w:val="hybridMultilevel"/>
    <w:tmpl w:val="D52A536A"/>
    <w:lvl w:ilvl="0" w:tplc="08166E46">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8" w15:restartNumberingAfterBreak="0">
    <w:nsid w:val="5F6C738B"/>
    <w:multiLevelType w:val="multilevel"/>
    <w:tmpl w:val="CD26E1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0526AEB"/>
    <w:multiLevelType w:val="hybridMultilevel"/>
    <w:tmpl w:val="F57E9574"/>
    <w:lvl w:ilvl="0" w:tplc="CE1E0A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6A73E6"/>
    <w:multiLevelType w:val="hybridMultilevel"/>
    <w:tmpl w:val="B6A4527C"/>
    <w:lvl w:ilvl="0" w:tplc="19FAF522">
      <w:start w:val="3"/>
      <w:numFmt w:val="bullet"/>
      <w:lvlText w:val=""/>
      <w:lvlJc w:val="left"/>
      <w:pPr>
        <w:ind w:left="473" w:hanging="360"/>
      </w:pPr>
      <w:rPr>
        <w:rFonts w:ascii="Wingdings" w:eastAsia="Times New Roman" w:hAnsi="Wingdings"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4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862366"/>
    <w:multiLevelType w:val="hybridMultilevel"/>
    <w:tmpl w:val="523E6D94"/>
    <w:lvl w:ilvl="0" w:tplc="FFFFFFFF">
      <w:start w:val="1"/>
      <w:numFmt w:val="bullet"/>
      <w:lvlText w:val="•"/>
      <w:lvlJc w:val="left"/>
      <w:pPr>
        <w:tabs>
          <w:tab w:val="num" w:pos="2268"/>
        </w:tabs>
        <w:ind w:left="2268" w:hanging="170"/>
      </w:pPr>
      <w:rPr>
        <w:rFonts w:ascii="Times New Roman" w:hAnsi="Times New Roman" w:cs="Times New Roman" w:hint="default"/>
        <w:b w:val="0"/>
        <w:i w:val="0"/>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65E9B"/>
    <w:multiLevelType w:val="hybridMultilevel"/>
    <w:tmpl w:val="70B8C62E"/>
    <w:lvl w:ilvl="0" w:tplc="8C4849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9"/>
  </w:num>
  <w:num w:numId="13">
    <w:abstractNumId w:val="15"/>
  </w:num>
  <w:num w:numId="14">
    <w:abstractNumId w:val="42"/>
  </w:num>
  <w:num w:numId="15">
    <w:abstractNumId w:val="44"/>
  </w:num>
  <w:num w:numId="16">
    <w:abstractNumId w:val="11"/>
  </w:num>
  <w:num w:numId="17">
    <w:abstractNumId w:val="21"/>
  </w:num>
  <w:num w:numId="18">
    <w:abstractNumId w:val="23"/>
  </w:num>
  <w:num w:numId="19">
    <w:abstractNumId w:val="38"/>
  </w:num>
  <w:num w:numId="20">
    <w:abstractNumId w:val="29"/>
  </w:num>
  <w:num w:numId="21">
    <w:abstractNumId w:val="17"/>
  </w:num>
  <w:num w:numId="22">
    <w:abstractNumId w:val="32"/>
  </w:num>
  <w:num w:numId="23">
    <w:abstractNumId w:val="36"/>
  </w:num>
  <w:num w:numId="24">
    <w:abstractNumId w:val="45"/>
  </w:num>
  <w:num w:numId="25">
    <w:abstractNumId w:val="39"/>
  </w:num>
  <w:num w:numId="26">
    <w:abstractNumId w:val="14"/>
  </w:num>
  <w:num w:numId="27">
    <w:abstractNumId w:val="25"/>
  </w:num>
  <w:num w:numId="28">
    <w:abstractNumId w:val="12"/>
  </w:num>
  <w:num w:numId="29">
    <w:abstractNumId w:val="27"/>
  </w:num>
  <w:num w:numId="30">
    <w:abstractNumId w:val="13"/>
  </w:num>
  <w:num w:numId="31">
    <w:abstractNumId w:val="43"/>
  </w:num>
  <w:num w:numId="32">
    <w:abstractNumId w:val="28"/>
  </w:num>
  <w:num w:numId="33">
    <w:abstractNumId w:val="22"/>
  </w:num>
  <w:num w:numId="34">
    <w:abstractNumId w:val="16"/>
  </w:num>
  <w:num w:numId="35">
    <w:abstractNumId w:val="30"/>
  </w:num>
  <w:num w:numId="36">
    <w:abstractNumId w:val="46"/>
  </w:num>
  <w:num w:numId="37">
    <w:abstractNumId w:val="24"/>
  </w:num>
  <w:num w:numId="38">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31"/>
  </w:num>
  <w:num w:numId="40">
    <w:abstractNumId w:val="34"/>
  </w:num>
  <w:num w:numId="41">
    <w:abstractNumId w:val="18"/>
  </w:num>
  <w:num w:numId="42">
    <w:abstractNumId w:val="20"/>
  </w:num>
  <w:num w:numId="43">
    <w:abstractNumId w:val="26"/>
  </w:num>
  <w:num w:numId="44">
    <w:abstractNumId w:val="33"/>
  </w:num>
  <w:num w:numId="45">
    <w:abstractNumId w:val="35"/>
  </w:num>
  <w:num w:numId="46">
    <w:abstractNumId w:val="4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TT"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7F70"/>
    <w:rsid w:val="00011435"/>
    <w:rsid w:val="00011FF5"/>
    <w:rsid w:val="00013CF3"/>
    <w:rsid w:val="000163B0"/>
    <w:rsid w:val="00017B48"/>
    <w:rsid w:val="000231DE"/>
    <w:rsid w:val="00032E80"/>
    <w:rsid w:val="00034E9C"/>
    <w:rsid w:val="00046B1F"/>
    <w:rsid w:val="00047D9A"/>
    <w:rsid w:val="00050F6B"/>
    <w:rsid w:val="00052635"/>
    <w:rsid w:val="000531FA"/>
    <w:rsid w:val="00055843"/>
    <w:rsid w:val="000559B9"/>
    <w:rsid w:val="00057E97"/>
    <w:rsid w:val="000646F4"/>
    <w:rsid w:val="00067A1F"/>
    <w:rsid w:val="00072C8C"/>
    <w:rsid w:val="000733B5"/>
    <w:rsid w:val="00081815"/>
    <w:rsid w:val="00082C8A"/>
    <w:rsid w:val="00087892"/>
    <w:rsid w:val="000931C0"/>
    <w:rsid w:val="000A0BEC"/>
    <w:rsid w:val="000A6499"/>
    <w:rsid w:val="000B0595"/>
    <w:rsid w:val="000B175B"/>
    <w:rsid w:val="000B1DF1"/>
    <w:rsid w:val="000B2F02"/>
    <w:rsid w:val="000B3A0F"/>
    <w:rsid w:val="000B4EF7"/>
    <w:rsid w:val="000C2C03"/>
    <w:rsid w:val="000C2D2E"/>
    <w:rsid w:val="000D56EA"/>
    <w:rsid w:val="000E0415"/>
    <w:rsid w:val="000F58EC"/>
    <w:rsid w:val="000F5A49"/>
    <w:rsid w:val="001029E4"/>
    <w:rsid w:val="001103AA"/>
    <w:rsid w:val="001132C7"/>
    <w:rsid w:val="0011332D"/>
    <w:rsid w:val="0011666B"/>
    <w:rsid w:val="00143572"/>
    <w:rsid w:val="0015220F"/>
    <w:rsid w:val="0016422E"/>
    <w:rsid w:val="00165F3A"/>
    <w:rsid w:val="00172128"/>
    <w:rsid w:val="00177B8A"/>
    <w:rsid w:val="00182290"/>
    <w:rsid w:val="00184A31"/>
    <w:rsid w:val="0018698C"/>
    <w:rsid w:val="00194ADE"/>
    <w:rsid w:val="001A3955"/>
    <w:rsid w:val="001A5484"/>
    <w:rsid w:val="001B1E93"/>
    <w:rsid w:val="001B2A44"/>
    <w:rsid w:val="001B4B04"/>
    <w:rsid w:val="001C1CCF"/>
    <w:rsid w:val="001C6460"/>
    <w:rsid w:val="001C6663"/>
    <w:rsid w:val="001C7895"/>
    <w:rsid w:val="001D0C8C"/>
    <w:rsid w:val="001D1419"/>
    <w:rsid w:val="001D26DF"/>
    <w:rsid w:val="001D3A03"/>
    <w:rsid w:val="001E35CD"/>
    <w:rsid w:val="001E6622"/>
    <w:rsid w:val="001E7B67"/>
    <w:rsid w:val="001F7808"/>
    <w:rsid w:val="0020236B"/>
    <w:rsid w:val="00202DA8"/>
    <w:rsid w:val="00203D58"/>
    <w:rsid w:val="00211E0B"/>
    <w:rsid w:val="0021382F"/>
    <w:rsid w:val="00226D99"/>
    <w:rsid w:val="00236C43"/>
    <w:rsid w:val="00243539"/>
    <w:rsid w:val="0024772E"/>
    <w:rsid w:val="00247F8D"/>
    <w:rsid w:val="00264779"/>
    <w:rsid w:val="00267F5F"/>
    <w:rsid w:val="00270F51"/>
    <w:rsid w:val="00281C14"/>
    <w:rsid w:val="00283F5B"/>
    <w:rsid w:val="00286B4D"/>
    <w:rsid w:val="00291B34"/>
    <w:rsid w:val="00296F45"/>
    <w:rsid w:val="002A4479"/>
    <w:rsid w:val="002A598C"/>
    <w:rsid w:val="002A7738"/>
    <w:rsid w:val="002B19E4"/>
    <w:rsid w:val="002B5DFC"/>
    <w:rsid w:val="002B619C"/>
    <w:rsid w:val="002D4643"/>
    <w:rsid w:val="002E35F4"/>
    <w:rsid w:val="002E4AF3"/>
    <w:rsid w:val="002E5681"/>
    <w:rsid w:val="002E5B03"/>
    <w:rsid w:val="002F175C"/>
    <w:rsid w:val="002F7DE0"/>
    <w:rsid w:val="00302E18"/>
    <w:rsid w:val="00304201"/>
    <w:rsid w:val="0031068E"/>
    <w:rsid w:val="00314622"/>
    <w:rsid w:val="003229D8"/>
    <w:rsid w:val="00325F13"/>
    <w:rsid w:val="00331D7D"/>
    <w:rsid w:val="00333772"/>
    <w:rsid w:val="00333C2F"/>
    <w:rsid w:val="00344649"/>
    <w:rsid w:val="00346621"/>
    <w:rsid w:val="00352709"/>
    <w:rsid w:val="003541BE"/>
    <w:rsid w:val="00357666"/>
    <w:rsid w:val="003611B0"/>
    <w:rsid w:val="003619B5"/>
    <w:rsid w:val="00361AC3"/>
    <w:rsid w:val="00365477"/>
    <w:rsid w:val="00365763"/>
    <w:rsid w:val="00366D6D"/>
    <w:rsid w:val="00371178"/>
    <w:rsid w:val="00382335"/>
    <w:rsid w:val="0038354C"/>
    <w:rsid w:val="00390025"/>
    <w:rsid w:val="00392E47"/>
    <w:rsid w:val="00393204"/>
    <w:rsid w:val="003A027E"/>
    <w:rsid w:val="003A6810"/>
    <w:rsid w:val="003B18E2"/>
    <w:rsid w:val="003B2942"/>
    <w:rsid w:val="003C2CC4"/>
    <w:rsid w:val="003C47DE"/>
    <w:rsid w:val="003C534D"/>
    <w:rsid w:val="003D34E4"/>
    <w:rsid w:val="003D4B23"/>
    <w:rsid w:val="003E130E"/>
    <w:rsid w:val="00405D7F"/>
    <w:rsid w:val="00410C89"/>
    <w:rsid w:val="00422E03"/>
    <w:rsid w:val="004236E2"/>
    <w:rsid w:val="00426B9B"/>
    <w:rsid w:val="00427C90"/>
    <w:rsid w:val="004325CB"/>
    <w:rsid w:val="00433AE7"/>
    <w:rsid w:val="004365E1"/>
    <w:rsid w:val="00442A83"/>
    <w:rsid w:val="00447EBB"/>
    <w:rsid w:val="0045495B"/>
    <w:rsid w:val="004561E5"/>
    <w:rsid w:val="004612B2"/>
    <w:rsid w:val="00471A29"/>
    <w:rsid w:val="0048397A"/>
    <w:rsid w:val="00485CBB"/>
    <w:rsid w:val="004866B7"/>
    <w:rsid w:val="004871B5"/>
    <w:rsid w:val="00493389"/>
    <w:rsid w:val="004A6ED7"/>
    <w:rsid w:val="004B581C"/>
    <w:rsid w:val="004B7D36"/>
    <w:rsid w:val="004C0DEB"/>
    <w:rsid w:val="004C154E"/>
    <w:rsid w:val="004C1F6B"/>
    <w:rsid w:val="004C2461"/>
    <w:rsid w:val="004C7462"/>
    <w:rsid w:val="004E103D"/>
    <w:rsid w:val="004E56C4"/>
    <w:rsid w:val="004E77B2"/>
    <w:rsid w:val="00504B2D"/>
    <w:rsid w:val="00505451"/>
    <w:rsid w:val="00510195"/>
    <w:rsid w:val="00512E5B"/>
    <w:rsid w:val="005141F7"/>
    <w:rsid w:val="005144EA"/>
    <w:rsid w:val="0052136D"/>
    <w:rsid w:val="005219A4"/>
    <w:rsid w:val="0052775E"/>
    <w:rsid w:val="00532630"/>
    <w:rsid w:val="005420F2"/>
    <w:rsid w:val="0054244D"/>
    <w:rsid w:val="005436C6"/>
    <w:rsid w:val="00544BA7"/>
    <w:rsid w:val="005551E7"/>
    <w:rsid w:val="00556536"/>
    <w:rsid w:val="005614D5"/>
    <w:rsid w:val="0056209A"/>
    <w:rsid w:val="005627AF"/>
    <w:rsid w:val="005628B6"/>
    <w:rsid w:val="00563514"/>
    <w:rsid w:val="0056423E"/>
    <w:rsid w:val="0056586F"/>
    <w:rsid w:val="00566A6F"/>
    <w:rsid w:val="00566E36"/>
    <w:rsid w:val="00570296"/>
    <w:rsid w:val="0058050F"/>
    <w:rsid w:val="00590107"/>
    <w:rsid w:val="005941EC"/>
    <w:rsid w:val="0059452B"/>
    <w:rsid w:val="0059724D"/>
    <w:rsid w:val="00597F29"/>
    <w:rsid w:val="005A4E59"/>
    <w:rsid w:val="005B320C"/>
    <w:rsid w:val="005B3DB3"/>
    <w:rsid w:val="005B48A4"/>
    <w:rsid w:val="005B4E13"/>
    <w:rsid w:val="005B6109"/>
    <w:rsid w:val="005C1A88"/>
    <w:rsid w:val="005C1A99"/>
    <w:rsid w:val="005C342F"/>
    <w:rsid w:val="005C4E03"/>
    <w:rsid w:val="005C7D1E"/>
    <w:rsid w:val="005E0E83"/>
    <w:rsid w:val="005F2457"/>
    <w:rsid w:val="005F7B75"/>
    <w:rsid w:val="006001EE"/>
    <w:rsid w:val="00605042"/>
    <w:rsid w:val="00610EFB"/>
    <w:rsid w:val="00611FC4"/>
    <w:rsid w:val="006176FB"/>
    <w:rsid w:val="00631266"/>
    <w:rsid w:val="00632E7E"/>
    <w:rsid w:val="00640B26"/>
    <w:rsid w:val="0064123D"/>
    <w:rsid w:val="00647727"/>
    <w:rsid w:val="00652D0A"/>
    <w:rsid w:val="00655949"/>
    <w:rsid w:val="00662BB6"/>
    <w:rsid w:val="00671B51"/>
    <w:rsid w:val="00671B8F"/>
    <w:rsid w:val="0067362F"/>
    <w:rsid w:val="00676606"/>
    <w:rsid w:val="006772BD"/>
    <w:rsid w:val="00684C21"/>
    <w:rsid w:val="006A2530"/>
    <w:rsid w:val="006C3589"/>
    <w:rsid w:val="006D3334"/>
    <w:rsid w:val="006D37AF"/>
    <w:rsid w:val="006D51D0"/>
    <w:rsid w:val="006D5FB9"/>
    <w:rsid w:val="006D658E"/>
    <w:rsid w:val="006E1A85"/>
    <w:rsid w:val="006E291A"/>
    <w:rsid w:val="006E530E"/>
    <w:rsid w:val="006E564B"/>
    <w:rsid w:val="006E7191"/>
    <w:rsid w:val="006F0053"/>
    <w:rsid w:val="007005CC"/>
    <w:rsid w:val="00703577"/>
    <w:rsid w:val="00703725"/>
    <w:rsid w:val="00705894"/>
    <w:rsid w:val="007104D3"/>
    <w:rsid w:val="00710B46"/>
    <w:rsid w:val="00711DFF"/>
    <w:rsid w:val="00717A1A"/>
    <w:rsid w:val="00720B03"/>
    <w:rsid w:val="007220BA"/>
    <w:rsid w:val="00725824"/>
    <w:rsid w:val="0072632A"/>
    <w:rsid w:val="007327D5"/>
    <w:rsid w:val="007374C7"/>
    <w:rsid w:val="007562AF"/>
    <w:rsid w:val="007629C8"/>
    <w:rsid w:val="00765FE0"/>
    <w:rsid w:val="0077047D"/>
    <w:rsid w:val="007808D3"/>
    <w:rsid w:val="007856BC"/>
    <w:rsid w:val="00786C10"/>
    <w:rsid w:val="007941A9"/>
    <w:rsid w:val="007A20D8"/>
    <w:rsid w:val="007A3646"/>
    <w:rsid w:val="007A7E18"/>
    <w:rsid w:val="007B6BA5"/>
    <w:rsid w:val="007C0A5B"/>
    <w:rsid w:val="007C3390"/>
    <w:rsid w:val="007C4F4B"/>
    <w:rsid w:val="007C5BE7"/>
    <w:rsid w:val="007D45C4"/>
    <w:rsid w:val="007D7231"/>
    <w:rsid w:val="007E01E9"/>
    <w:rsid w:val="007E4540"/>
    <w:rsid w:val="007E568F"/>
    <w:rsid w:val="007E63F3"/>
    <w:rsid w:val="007F00DD"/>
    <w:rsid w:val="007F255D"/>
    <w:rsid w:val="007F3821"/>
    <w:rsid w:val="007F6611"/>
    <w:rsid w:val="00804B3B"/>
    <w:rsid w:val="008057EE"/>
    <w:rsid w:val="0080711A"/>
    <w:rsid w:val="00811920"/>
    <w:rsid w:val="00815AD0"/>
    <w:rsid w:val="00815EDB"/>
    <w:rsid w:val="0082239C"/>
    <w:rsid w:val="008242D7"/>
    <w:rsid w:val="008257B1"/>
    <w:rsid w:val="00832334"/>
    <w:rsid w:val="00843767"/>
    <w:rsid w:val="008679D9"/>
    <w:rsid w:val="0087205C"/>
    <w:rsid w:val="008878DE"/>
    <w:rsid w:val="008922CA"/>
    <w:rsid w:val="008934DA"/>
    <w:rsid w:val="00896988"/>
    <w:rsid w:val="008979B1"/>
    <w:rsid w:val="008A1DE2"/>
    <w:rsid w:val="008A1ED5"/>
    <w:rsid w:val="008A35D5"/>
    <w:rsid w:val="008A6B25"/>
    <w:rsid w:val="008A6C4F"/>
    <w:rsid w:val="008B2335"/>
    <w:rsid w:val="008B2E36"/>
    <w:rsid w:val="008C0614"/>
    <w:rsid w:val="008C1D2D"/>
    <w:rsid w:val="008D06D2"/>
    <w:rsid w:val="008D4655"/>
    <w:rsid w:val="008D6E6B"/>
    <w:rsid w:val="008E01D4"/>
    <w:rsid w:val="008E0678"/>
    <w:rsid w:val="008E5ECE"/>
    <w:rsid w:val="008F31D2"/>
    <w:rsid w:val="008F3236"/>
    <w:rsid w:val="00900152"/>
    <w:rsid w:val="0091431C"/>
    <w:rsid w:val="009143FD"/>
    <w:rsid w:val="00915EF6"/>
    <w:rsid w:val="00917C48"/>
    <w:rsid w:val="009223CA"/>
    <w:rsid w:val="00923BBF"/>
    <w:rsid w:val="00930560"/>
    <w:rsid w:val="0093745E"/>
    <w:rsid w:val="00940F93"/>
    <w:rsid w:val="00943CF0"/>
    <w:rsid w:val="0094467E"/>
    <w:rsid w:val="009448C3"/>
    <w:rsid w:val="00945656"/>
    <w:rsid w:val="00955913"/>
    <w:rsid w:val="009760F3"/>
    <w:rsid w:val="00976CFB"/>
    <w:rsid w:val="009A0830"/>
    <w:rsid w:val="009A0E8D"/>
    <w:rsid w:val="009A3168"/>
    <w:rsid w:val="009B26E7"/>
    <w:rsid w:val="009B64BB"/>
    <w:rsid w:val="009C300D"/>
    <w:rsid w:val="009D2100"/>
    <w:rsid w:val="009F1104"/>
    <w:rsid w:val="009F24C5"/>
    <w:rsid w:val="00A00697"/>
    <w:rsid w:val="00A00A3F"/>
    <w:rsid w:val="00A01489"/>
    <w:rsid w:val="00A16D61"/>
    <w:rsid w:val="00A2253E"/>
    <w:rsid w:val="00A25FBA"/>
    <w:rsid w:val="00A271CD"/>
    <w:rsid w:val="00A3026E"/>
    <w:rsid w:val="00A30B5B"/>
    <w:rsid w:val="00A338F1"/>
    <w:rsid w:val="00A35BE0"/>
    <w:rsid w:val="00A4537E"/>
    <w:rsid w:val="00A45D77"/>
    <w:rsid w:val="00A464E8"/>
    <w:rsid w:val="00A540A1"/>
    <w:rsid w:val="00A553C8"/>
    <w:rsid w:val="00A6129C"/>
    <w:rsid w:val="00A72710"/>
    <w:rsid w:val="00A72F22"/>
    <w:rsid w:val="00A7360F"/>
    <w:rsid w:val="00A748A6"/>
    <w:rsid w:val="00A769F4"/>
    <w:rsid w:val="00A776B4"/>
    <w:rsid w:val="00A94361"/>
    <w:rsid w:val="00AA060A"/>
    <w:rsid w:val="00AA293C"/>
    <w:rsid w:val="00AA4D44"/>
    <w:rsid w:val="00AA6657"/>
    <w:rsid w:val="00AC4A1B"/>
    <w:rsid w:val="00AC4CEC"/>
    <w:rsid w:val="00AC7D2D"/>
    <w:rsid w:val="00AD4029"/>
    <w:rsid w:val="00AE41C1"/>
    <w:rsid w:val="00AE5CD0"/>
    <w:rsid w:val="00AF4E3A"/>
    <w:rsid w:val="00B104CC"/>
    <w:rsid w:val="00B20CD3"/>
    <w:rsid w:val="00B30179"/>
    <w:rsid w:val="00B326F8"/>
    <w:rsid w:val="00B332EB"/>
    <w:rsid w:val="00B402FA"/>
    <w:rsid w:val="00B421C1"/>
    <w:rsid w:val="00B45E41"/>
    <w:rsid w:val="00B53C21"/>
    <w:rsid w:val="00B53CE6"/>
    <w:rsid w:val="00B55C71"/>
    <w:rsid w:val="00B56DBD"/>
    <w:rsid w:val="00B56E4A"/>
    <w:rsid w:val="00B56E9C"/>
    <w:rsid w:val="00B57773"/>
    <w:rsid w:val="00B64B1F"/>
    <w:rsid w:val="00B6553F"/>
    <w:rsid w:val="00B77D05"/>
    <w:rsid w:val="00B81206"/>
    <w:rsid w:val="00B81E12"/>
    <w:rsid w:val="00BA0995"/>
    <w:rsid w:val="00BA5275"/>
    <w:rsid w:val="00BC3FA0"/>
    <w:rsid w:val="00BC74E9"/>
    <w:rsid w:val="00BD11F9"/>
    <w:rsid w:val="00BD2BF9"/>
    <w:rsid w:val="00BE3693"/>
    <w:rsid w:val="00BF335A"/>
    <w:rsid w:val="00BF5897"/>
    <w:rsid w:val="00BF64FB"/>
    <w:rsid w:val="00BF68A8"/>
    <w:rsid w:val="00C051E2"/>
    <w:rsid w:val="00C11A03"/>
    <w:rsid w:val="00C22C0C"/>
    <w:rsid w:val="00C231C7"/>
    <w:rsid w:val="00C30657"/>
    <w:rsid w:val="00C3354D"/>
    <w:rsid w:val="00C40399"/>
    <w:rsid w:val="00C42668"/>
    <w:rsid w:val="00C4527F"/>
    <w:rsid w:val="00C45828"/>
    <w:rsid w:val="00C463DD"/>
    <w:rsid w:val="00C46B47"/>
    <w:rsid w:val="00C4724C"/>
    <w:rsid w:val="00C573A0"/>
    <w:rsid w:val="00C601B9"/>
    <w:rsid w:val="00C629A0"/>
    <w:rsid w:val="00C6369C"/>
    <w:rsid w:val="00C64629"/>
    <w:rsid w:val="00C676E3"/>
    <w:rsid w:val="00C726B6"/>
    <w:rsid w:val="00C745C3"/>
    <w:rsid w:val="00C756CC"/>
    <w:rsid w:val="00C76E75"/>
    <w:rsid w:val="00C96DF2"/>
    <w:rsid w:val="00CA3C5B"/>
    <w:rsid w:val="00CA5EA3"/>
    <w:rsid w:val="00CA624F"/>
    <w:rsid w:val="00CB3E03"/>
    <w:rsid w:val="00CC52FA"/>
    <w:rsid w:val="00CC7F70"/>
    <w:rsid w:val="00CD4AA6"/>
    <w:rsid w:val="00CD78B5"/>
    <w:rsid w:val="00CE4A8F"/>
    <w:rsid w:val="00D016D9"/>
    <w:rsid w:val="00D023D0"/>
    <w:rsid w:val="00D04C8B"/>
    <w:rsid w:val="00D06031"/>
    <w:rsid w:val="00D17394"/>
    <w:rsid w:val="00D2031B"/>
    <w:rsid w:val="00D214D8"/>
    <w:rsid w:val="00D24702"/>
    <w:rsid w:val="00D248B6"/>
    <w:rsid w:val="00D25FE2"/>
    <w:rsid w:val="00D26E07"/>
    <w:rsid w:val="00D3126E"/>
    <w:rsid w:val="00D4197B"/>
    <w:rsid w:val="00D43252"/>
    <w:rsid w:val="00D47EEA"/>
    <w:rsid w:val="00D51093"/>
    <w:rsid w:val="00D6145A"/>
    <w:rsid w:val="00D640C9"/>
    <w:rsid w:val="00D6640C"/>
    <w:rsid w:val="00D70056"/>
    <w:rsid w:val="00D74E1F"/>
    <w:rsid w:val="00D773DF"/>
    <w:rsid w:val="00D816DF"/>
    <w:rsid w:val="00D85A72"/>
    <w:rsid w:val="00D90635"/>
    <w:rsid w:val="00D92E89"/>
    <w:rsid w:val="00D95303"/>
    <w:rsid w:val="00D978C6"/>
    <w:rsid w:val="00DA0476"/>
    <w:rsid w:val="00DA3C1C"/>
    <w:rsid w:val="00DC0DFA"/>
    <w:rsid w:val="00DC32F5"/>
    <w:rsid w:val="00DC6D39"/>
    <w:rsid w:val="00DD3320"/>
    <w:rsid w:val="00DD6958"/>
    <w:rsid w:val="00DF3966"/>
    <w:rsid w:val="00E01BEB"/>
    <w:rsid w:val="00E03036"/>
    <w:rsid w:val="00E046DF"/>
    <w:rsid w:val="00E22B0C"/>
    <w:rsid w:val="00E23D09"/>
    <w:rsid w:val="00E265A0"/>
    <w:rsid w:val="00E27346"/>
    <w:rsid w:val="00E40A45"/>
    <w:rsid w:val="00E40C7D"/>
    <w:rsid w:val="00E43A07"/>
    <w:rsid w:val="00E445A5"/>
    <w:rsid w:val="00E450F5"/>
    <w:rsid w:val="00E524B5"/>
    <w:rsid w:val="00E54749"/>
    <w:rsid w:val="00E560CA"/>
    <w:rsid w:val="00E60215"/>
    <w:rsid w:val="00E71BC8"/>
    <w:rsid w:val="00E7260F"/>
    <w:rsid w:val="00E7265E"/>
    <w:rsid w:val="00E73F5D"/>
    <w:rsid w:val="00E77E4E"/>
    <w:rsid w:val="00E87FBF"/>
    <w:rsid w:val="00E905BB"/>
    <w:rsid w:val="00E96630"/>
    <w:rsid w:val="00EA2A77"/>
    <w:rsid w:val="00EA5931"/>
    <w:rsid w:val="00EB1090"/>
    <w:rsid w:val="00EB13D3"/>
    <w:rsid w:val="00EC6D8C"/>
    <w:rsid w:val="00ED7443"/>
    <w:rsid w:val="00ED7757"/>
    <w:rsid w:val="00ED7A2A"/>
    <w:rsid w:val="00EE112B"/>
    <w:rsid w:val="00EE2D63"/>
    <w:rsid w:val="00EF0B13"/>
    <w:rsid w:val="00EF1D7F"/>
    <w:rsid w:val="00F16022"/>
    <w:rsid w:val="00F240A1"/>
    <w:rsid w:val="00F2555C"/>
    <w:rsid w:val="00F256C2"/>
    <w:rsid w:val="00F31E5F"/>
    <w:rsid w:val="00F40B22"/>
    <w:rsid w:val="00F5399E"/>
    <w:rsid w:val="00F6100A"/>
    <w:rsid w:val="00F92CAD"/>
    <w:rsid w:val="00F93781"/>
    <w:rsid w:val="00F977DF"/>
    <w:rsid w:val="00FA4F63"/>
    <w:rsid w:val="00FB36F8"/>
    <w:rsid w:val="00FB415B"/>
    <w:rsid w:val="00FB613B"/>
    <w:rsid w:val="00FC234D"/>
    <w:rsid w:val="00FC68B7"/>
    <w:rsid w:val="00FD3F98"/>
    <w:rsid w:val="00FE106A"/>
    <w:rsid w:val="00FE1696"/>
    <w:rsid w:val="00FE5476"/>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9E2988"/>
  <w15:docId w15:val="{8330470A-654A-4A4E-A438-7D510001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rsid w:val="008A6C4F"/>
    <w:pPr>
      <w:spacing w:after="120" w:line="480" w:lineRule="auto"/>
    </w:pPr>
  </w:style>
  <w:style w:type="paragraph" w:styleId="BodyText3">
    <w:name w:val="Body Text 3"/>
    <w:basedOn w:val="Normal"/>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22"/>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38"/>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35"/>
      </w:numPr>
      <w:tabs>
        <w:tab w:val="clear" w:pos="360"/>
      </w:tabs>
      <w:suppressAutoHyphens w:val="0"/>
      <w:spacing w:line="240" w:lineRule="auto"/>
    </w:pPr>
    <w:rPr>
      <w:sz w:val="24"/>
    </w:rPr>
  </w:style>
  <w:style w:type="paragraph" w:customStyle="1" w:styleId="Rom1">
    <w:name w:val="Rom1"/>
    <w:basedOn w:val="Normal"/>
    <w:rsid w:val="00ED7443"/>
    <w:pPr>
      <w:numPr>
        <w:numId w:val="36"/>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37"/>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semiHidden/>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1B1E9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35924582">
      <w:bodyDiv w:val="1"/>
      <w:marLeft w:val="0"/>
      <w:marRight w:val="0"/>
      <w:marTop w:val="0"/>
      <w:marBottom w:val="0"/>
      <w:divBdr>
        <w:top w:val="none" w:sz="0" w:space="0" w:color="auto"/>
        <w:left w:val="none" w:sz="0" w:space="0" w:color="auto"/>
        <w:bottom w:val="none" w:sz="0" w:space="0" w:color="auto"/>
        <w:right w:val="none" w:sz="0" w:space="0" w:color="auto"/>
      </w:divBdr>
    </w:div>
    <w:div w:id="452023133">
      <w:bodyDiv w:val="1"/>
      <w:marLeft w:val="0"/>
      <w:marRight w:val="0"/>
      <w:marTop w:val="0"/>
      <w:marBottom w:val="0"/>
      <w:divBdr>
        <w:top w:val="none" w:sz="0" w:space="0" w:color="auto"/>
        <w:left w:val="none" w:sz="0" w:space="0" w:color="auto"/>
        <w:bottom w:val="none" w:sz="0" w:space="0" w:color="auto"/>
        <w:right w:val="none" w:sz="0" w:space="0" w:color="auto"/>
      </w:divBdr>
    </w:div>
    <w:div w:id="584802641">
      <w:bodyDiv w:val="1"/>
      <w:marLeft w:val="0"/>
      <w:marRight w:val="0"/>
      <w:marTop w:val="0"/>
      <w:marBottom w:val="0"/>
      <w:divBdr>
        <w:top w:val="none" w:sz="0" w:space="0" w:color="auto"/>
        <w:left w:val="none" w:sz="0" w:space="0" w:color="auto"/>
        <w:bottom w:val="none" w:sz="0" w:space="0" w:color="auto"/>
        <w:right w:val="none" w:sz="0" w:space="0" w:color="auto"/>
      </w:divBdr>
    </w:div>
    <w:div w:id="1030958529">
      <w:bodyDiv w:val="1"/>
      <w:marLeft w:val="0"/>
      <w:marRight w:val="0"/>
      <w:marTop w:val="0"/>
      <w:marBottom w:val="0"/>
      <w:divBdr>
        <w:top w:val="none" w:sz="0" w:space="0" w:color="auto"/>
        <w:left w:val="none" w:sz="0" w:space="0" w:color="auto"/>
        <w:bottom w:val="none" w:sz="0" w:space="0" w:color="auto"/>
        <w:right w:val="none" w:sz="0" w:space="0" w:color="auto"/>
      </w:divBdr>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7137937">
      <w:bodyDiv w:val="1"/>
      <w:marLeft w:val="0"/>
      <w:marRight w:val="0"/>
      <w:marTop w:val="0"/>
      <w:marBottom w:val="0"/>
      <w:divBdr>
        <w:top w:val="none" w:sz="0" w:space="0" w:color="auto"/>
        <w:left w:val="none" w:sz="0" w:space="0" w:color="auto"/>
        <w:bottom w:val="none" w:sz="0" w:space="0" w:color="auto"/>
        <w:right w:val="none" w:sz="0" w:space="0" w:color="auto"/>
      </w:divBdr>
    </w:div>
    <w:div w:id="1603681829">
      <w:bodyDiv w:val="1"/>
      <w:marLeft w:val="0"/>
      <w:marRight w:val="0"/>
      <w:marTop w:val="0"/>
      <w:marBottom w:val="0"/>
      <w:divBdr>
        <w:top w:val="none" w:sz="0" w:space="0" w:color="auto"/>
        <w:left w:val="none" w:sz="0" w:space="0" w:color="auto"/>
        <w:bottom w:val="none" w:sz="0" w:space="0" w:color="auto"/>
        <w:right w:val="none" w:sz="0" w:space="0" w:color="auto"/>
      </w:divBdr>
    </w:div>
    <w:div w:id="1661039752">
      <w:bodyDiv w:val="1"/>
      <w:marLeft w:val="0"/>
      <w:marRight w:val="0"/>
      <w:marTop w:val="0"/>
      <w:marBottom w:val="0"/>
      <w:divBdr>
        <w:top w:val="none" w:sz="0" w:space="0" w:color="auto"/>
        <w:left w:val="none" w:sz="0" w:space="0" w:color="auto"/>
        <w:bottom w:val="none" w:sz="0" w:space="0" w:color="auto"/>
        <w:right w:val="none" w:sz="0" w:space="0" w:color="auto"/>
      </w:divBdr>
    </w:div>
    <w:div w:id="1861311756">
      <w:bodyDiv w:val="1"/>
      <w:marLeft w:val="0"/>
      <w:marRight w:val="0"/>
      <w:marTop w:val="0"/>
      <w:marBottom w:val="0"/>
      <w:divBdr>
        <w:top w:val="none" w:sz="0" w:space="0" w:color="auto"/>
        <w:left w:val="none" w:sz="0" w:space="0" w:color="auto"/>
        <w:bottom w:val="none" w:sz="0" w:space="0" w:color="auto"/>
        <w:right w:val="none" w:sz="0" w:space="0" w:color="auto"/>
      </w:divBdr>
    </w:div>
    <w:div w:id="186490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TyTosPreservation xmlns="70f626af-5bbd-45de-83cc-30a9db3c8476">3 v</SaTyTosPreservation>
    <SaTyDocumentYear xmlns="70f626af-5bbd-45de-83cc-30a9db3c8476">2019</SaTyDocumentYear>
    <SaTyTosPublicity xmlns="70f626af-5bbd-45de-83cc-30a9db3c8476">Julkinen</SaTyTosPublicity>
    <SaTyTosDocumentTypeId xmlns="70f626af-5bbd-45de-83cc-30a9db3c8476" xsi:nil="true"/>
    <p39f2945831442ffb2b72677709d8610 xmlns="986746b9-21ea-4a10-94d5-c7e2d54bbe5a">
      <Terms xmlns="http://schemas.microsoft.com/office/infopath/2007/PartnerControls"/>
    </p39f2945831442ffb2b72677709d8610>
    <SaTyDocumentUserData xmlns="70f626af-5bbd-45de-83cc-30a9db3c8476">false</SaTyDocumentUserData>
    <SaTyDocumentStatus xmlns="70f626af-5bbd-45de-83cc-30a9db3c8476">Luonnos</SaTyDocumentStatus>
    <SaTyTosTaskGroup xmlns="70f626af-5bbd-45de-83cc-30a9db3c8476" xsi:nil="true"/>
    <SaTyTosDocumentType xmlns="70f626af-5bbd-45de-83cc-30a9db3c8476" xsi:nil="true"/>
    <SaTyTosTaskGroupId xmlns="70f626af-5bbd-45de-83cc-30a9db3c8476" xsi:nil="true"/>
    <SaTyDocumentArchive xmlns="70f626af-5bbd-45de-83cc-30a9db3c8476">false</SaTyDocumentArchive>
    <TaxCatchAll xmlns="986746b9-21ea-4a10-94d5-c7e2d54bbe5a"/>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SaTyTosIssueGroup xmlns="70f626af-5bbd-45de-83cc-30a9db3c8476" xsi:nil="true"/>
    <SaTyTosIssueGroupId xmlns="70f626af-5bbd-45de-83cc-30a9db3c8476" xsi:nil="true"/>
    <a9215f07bdd34c12927c30fd8ee294e2 xmlns="986746b9-21ea-4a10-94d5-c7e2d54bbe5a">
      <Terms xmlns="http://schemas.microsoft.com/office/infopath/2007/PartnerControls"/>
    </a9215f07bdd34c12927c30fd8ee294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 PreviousValue="true"/>
</file>

<file path=customXml/item4.xml><?xml version="1.0" encoding="utf-8"?>
<ct:contentTypeSchema xmlns:ct="http://schemas.microsoft.com/office/2006/metadata/contentType" xmlns:ma="http://schemas.microsoft.com/office/2006/metadata/properties/metaAttributes" ct:_="" ma:_="" ma:contentTypeName="Trafi asiakirja (piilotettu)" ma:contentTypeID="0x0101000EC482A17D284AEE8290D09FC0D2D6D200392E2257456C49AAA455DF8499593CE700217C10FCA228E54B8CE6F81A0FB40B22" ma:contentTypeVersion="40" ma:contentTypeDescription="Asiakirjapohjan kentät" ma:contentTypeScope="" ma:versionID="75726def63b773a6561d0c4932e6c791">
  <xsd:schema xmlns:xsd="http://www.w3.org/2001/XMLSchema" xmlns:xs="http://www.w3.org/2001/XMLSchema" xmlns:p="http://schemas.microsoft.com/office/2006/metadata/properties" xmlns:ns2="70f626af-5bbd-45de-83cc-30a9db3c8476" xmlns:ns3="986746b9-21ea-4a10-94d5-c7e2d54bbe5a" targetNamespace="http://schemas.microsoft.com/office/2006/metadata/properties" ma:root="true" ma:fieldsID="e4d6f117310693ec670a0b2fa5801693" ns2:_="" ns3:_="">
    <xsd:import namespace="70f626af-5bbd-45de-83cc-30a9db3c8476"/>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26af-5bbd-45de-83cc-30a9db3c8476"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6a5ec91-808b-421e-9d6d-7a51c1d4bb8e}" ma:internalName="TaxCatchAll" ma:showField="CatchAllData" ma:web="70f626af-5bbd-45de-83cc-30a9db3c847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86a5ec91-808b-421e-9d6d-7a51c1d4bb8e}" ma:internalName="TaxCatchAllLabel" ma:readOnly="true" ma:showField="CatchAllDataLabel" ma:web="70f626af-5bbd-45de-83cc-30a9db3c8476">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53D4D-80B8-452B-B33E-922AFF4A9310}">
  <ds:schemaRefs>
    <ds:schemaRef ds:uri="http://schemas.microsoft.com/office/infopath/2007/PartnerControls"/>
    <ds:schemaRef ds:uri="http://schemas.microsoft.com/office/2006/documentManagement/types"/>
    <ds:schemaRef ds:uri="http://purl.org/dc/dcmitype/"/>
    <ds:schemaRef ds:uri="70f626af-5bbd-45de-83cc-30a9db3c8476"/>
    <ds:schemaRef ds:uri="http://purl.org/dc/elements/1.1/"/>
    <ds:schemaRef ds:uri="http://schemas.microsoft.com/office/2006/metadata/properties"/>
    <ds:schemaRef ds:uri="http://schemas.openxmlformats.org/package/2006/metadata/core-properties"/>
    <ds:schemaRef ds:uri="986746b9-21ea-4a10-94d5-c7e2d54bbe5a"/>
    <ds:schemaRef ds:uri="http://purl.org/dc/terms/"/>
    <ds:schemaRef ds:uri="http://www.w3.org/XML/1998/namespace"/>
  </ds:schemaRefs>
</ds:datastoreItem>
</file>

<file path=customXml/itemProps2.xml><?xml version="1.0" encoding="utf-8"?>
<ds:datastoreItem xmlns:ds="http://schemas.openxmlformats.org/officeDocument/2006/customXml" ds:itemID="{8490BF36-D49C-41DA-B021-8F2A6A3B731F}">
  <ds:schemaRefs>
    <ds:schemaRef ds:uri="http://schemas.microsoft.com/sharepoint/v3/contenttype/forms"/>
  </ds:schemaRefs>
</ds:datastoreItem>
</file>

<file path=customXml/itemProps3.xml><?xml version="1.0" encoding="utf-8"?>
<ds:datastoreItem xmlns:ds="http://schemas.openxmlformats.org/officeDocument/2006/customXml" ds:itemID="{D56985CC-5023-40D0-9C37-6EE5FEC55C9A}">
  <ds:schemaRefs>
    <ds:schemaRef ds:uri="Microsoft.SharePoint.Taxonomy.ContentTypeSync"/>
  </ds:schemaRefs>
</ds:datastoreItem>
</file>

<file path=customXml/itemProps4.xml><?xml version="1.0" encoding="utf-8"?>
<ds:datastoreItem xmlns:ds="http://schemas.openxmlformats.org/officeDocument/2006/customXml" ds:itemID="{5433DEBB-71D8-4922-B5D7-8D76FBFB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26af-5bbd-45de-83cc-30a9db3c8476"/>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4</Pages>
  <Words>967</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Informal document</vt:lpstr>
      <vt:lpstr>Informal document</vt:lpstr>
    </vt:vector>
  </TitlesOfParts>
  <Company>ECE-ISU</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Wet Grip</dc:subject>
  <dc:creator>Takkinen Henri</dc:creator>
  <cp:lastModifiedBy>Heini Amanda SALONEN</cp:lastModifiedBy>
  <cp:revision>4</cp:revision>
  <cp:lastPrinted>2019-09-30T12:08:00Z</cp:lastPrinted>
  <dcterms:created xsi:type="dcterms:W3CDTF">2019-09-30T12:07:00Z</dcterms:created>
  <dcterms:modified xsi:type="dcterms:W3CDTF">2019-09-30T12:09:00Z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0x0101000EC482A17D284AEE8290D09FC0D2D6D200392E2257456C49AAA455DF8499593CE700217C10FCA228E54B8CE6F81A0FB40B22</vt:lpwstr>
  </property>
  <property fmtid="{D5CDD505-2E9C-101B-9397-08002B2CF9AE}" pid="3" name="SaTyDocumentQuartal">
    <vt:lpwstr/>
  </property>
  <property fmtid="{D5CDD505-2E9C-101B-9397-08002B2CF9AE}" pid="4" name="SaTyDocumentMonth">
    <vt:lpwstr/>
  </property>
  <property fmtid="{D5CDD505-2E9C-101B-9397-08002B2CF9AE}" pid="5" name="SaTyDocumentOtherTag">
    <vt:lpwstr/>
  </property>
  <property fmtid="{D5CDD505-2E9C-101B-9397-08002B2CF9AE}" pid="6" name="SaTyDocumentOrganisation">
    <vt:lpwstr/>
  </property>
</Properties>
</file>