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8B44" w14:textId="5960824F" w:rsidR="004B2383" w:rsidRPr="00A44ED5" w:rsidRDefault="00871104" w:rsidP="00A44ED5">
      <w:pPr>
        <w:pStyle w:val="HChG"/>
        <w:ind w:firstLine="0"/>
        <w:jc w:val="center"/>
      </w:pPr>
      <w:r>
        <w:t xml:space="preserve">Comment </w:t>
      </w:r>
      <w:r w:rsidR="00522540">
        <w:t>on</w:t>
      </w:r>
      <w:r w:rsidR="00A44ED5">
        <w:t xml:space="preserve"> </w:t>
      </w:r>
      <w:r w:rsidR="002B6C2E">
        <w:br/>
      </w:r>
      <w:r w:rsidR="00A44ED5" w:rsidRPr="00A44ED5">
        <w:t>ECE</w:t>
      </w:r>
      <w:r w:rsidR="002B6C2E">
        <w:t>/TRANS/WP.29/GRVA/2020/3</w:t>
      </w:r>
      <w:r w:rsidR="00C5248C">
        <w:rPr>
          <w:rFonts w:hint="eastAsia"/>
          <w:lang w:eastAsia="ja-JP"/>
        </w:rPr>
        <w:t>2</w:t>
      </w:r>
      <w:r w:rsidR="002B6C2E">
        <w:t xml:space="preserve"> and </w:t>
      </w:r>
      <w:r w:rsidR="002B6C2E" w:rsidRPr="002B6C2E">
        <w:t>ECE/TRANS/WP.29/GRVA/2020/3</w:t>
      </w:r>
      <w:r w:rsidR="00C5248C">
        <w:rPr>
          <w:rFonts w:hint="eastAsia"/>
          <w:lang w:eastAsia="ja-JP"/>
        </w:rPr>
        <w:t>3</w:t>
      </w:r>
    </w:p>
    <w:p w14:paraId="76C398D3" w14:textId="438B3868" w:rsidR="004B2383" w:rsidRDefault="004B2383" w:rsidP="004B2383">
      <w:pPr>
        <w:pStyle w:val="H1G"/>
        <w:rPr>
          <w:szCs w:val="24"/>
          <w:lang w:val="en-US"/>
        </w:rPr>
      </w:pPr>
      <w:r>
        <w:tab/>
      </w:r>
    </w:p>
    <w:p w14:paraId="2821641F" w14:textId="77777777" w:rsidR="005D5EC4" w:rsidRPr="00BF5482" w:rsidRDefault="005D5EC4" w:rsidP="005D5EC4">
      <w:pPr>
        <w:rPr>
          <w:color w:val="FF0000"/>
        </w:rPr>
      </w:pPr>
    </w:p>
    <w:p w14:paraId="7606ABC7" w14:textId="3175AA72" w:rsidR="002B6C2E" w:rsidRDefault="009B18FB" w:rsidP="002B6C2E">
      <w:pPr>
        <w:pStyle w:val="SingleTxtG"/>
        <w:numPr>
          <w:ilvl w:val="0"/>
          <w:numId w:val="34"/>
        </w:numPr>
        <w:tabs>
          <w:tab w:val="left" w:pos="1701"/>
        </w:tabs>
        <w:rPr>
          <w:sz w:val="28"/>
        </w:rPr>
      </w:pPr>
      <w:r>
        <w:rPr>
          <w:sz w:val="28"/>
        </w:rPr>
        <w:t xml:space="preserve">On the one hand, </w:t>
      </w:r>
      <w:r w:rsidR="002B6C2E" w:rsidRPr="002B6C2E">
        <w:rPr>
          <w:sz w:val="28"/>
        </w:rPr>
        <w:t>Japan recognizes that the ongoing discussions at FRAV and VMAD are proceeding in a very positive direction, and it is extremely important to promote international harmonization including the 1998 agreement member countries.</w:t>
      </w:r>
    </w:p>
    <w:p w14:paraId="7A8EDF36" w14:textId="77777777" w:rsidR="002B6C2E" w:rsidRPr="002B6C2E" w:rsidRDefault="002B6C2E" w:rsidP="002B6C2E">
      <w:pPr>
        <w:pStyle w:val="SingleTxtG"/>
        <w:tabs>
          <w:tab w:val="left" w:pos="1701"/>
        </w:tabs>
        <w:rPr>
          <w:sz w:val="28"/>
        </w:rPr>
      </w:pPr>
    </w:p>
    <w:p w14:paraId="2968D81A" w14:textId="72D608DF" w:rsidR="002B6C2E" w:rsidRDefault="002B6C2E" w:rsidP="002B6C2E">
      <w:pPr>
        <w:pStyle w:val="SingleTxtG"/>
        <w:numPr>
          <w:ilvl w:val="0"/>
          <w:numId w:val="34"/>
        </w:numPr>
        <w:tabs>
          <w:tab w:val="left" w:pos="1701"/>
        </w:tabs>
        <w:rPr>
          <w:sz w:val="28"/>
        </w:rPr>
      </w:pPr>
      <w:r w:rsidRPr="002B6C2E">
        <w:rPr>
          <w:sz w:val="28"/>
        </w:rPr>
        <w:t>On the other hand, Japan understand</w:t>
      </w:r>
      <w:r w:rsidR="0035137D">
        <w:rPr>
          <w:sz w:val="28"/>
        </w:rPr>
        <w:t>s</w:t>
      </w:r>
      <w:r w:rsidRPr="002B6C2E">
        <w:rPr>
          <w:sz w:val="28"/>
        </w:rPr>
        <w:t xml:space="preserve"> the </w:t>
      </w:r>
      <w:r w:rsidR="0035137D">
        <w:rPr>
          <w:rFonts w:hint="eastAsia"/>
          <w:sz w:val="28"/>
          <w:lang w:eastAsia="ja-JP"/>
        </w:rPr>
        <w:t xml:space="preserve">aim of proposal from </w:t>
      </w:r>
      <w:r w:rsidRPr="002B6C2E">
        <w:rPr>
          <w:sz w:val="28"/>
        </w:rPr>
        <w:t>Germany, which wants to proceed with the establishment of specific regulation</w:t>
      </w:r>
      <w:r w:rsidR="0035137D">
        <w:rPr>
          <w:sz w:val="28"/>
        </w:rPr>
        <w:t xml:space="preserve"> of ALKS</w:t>
      </w:r>
      <w:r w:rsidRPr="002B6C2E">
        <w:rPr>
          <w:sz w:val="28"/>
        </w:rPr>
        <w:t>.</w:t>
      </w:r>
    </w:p>
    <w:p w14:paraId="3637381C" w14:textId="77777777" w:rsidR="002B6C2E" w:rsidRDefault="002B6C2E" w:rsidP="002B6C2E">
      <w:pPr>
        <w:pStyle w:val="ListParagraph"/>
        <w:rPr>
          <w:sz w:val="28"/>
        </w:rPr>
      </w:pPr>
    </w:p>
    <w:p w14:paraId="78F8DB8A" w14:textId="70630BD7" w:rsidR="002B6C2E" w:rsidRPr="002B6C2E" w:rsidRDefault="002B6C2E" w:rsidP="002B6C2E">
      <w:pPr>
        <w:pStyle w:val="SingleTxtG"/>
        <w:numPr>
          <w:ilvl w:val="0"/>
          <w:numId w:val="34"/>
        </w:numPr>
        <w:tabs>
          <w:tab w:val="left" w:pos="1701"/>
        </w:tabs>
        <w:rPr>
          <w:sz w:val="28"/>
        </w:rPr>
      </w:pPr>
      <w:r w:rsidRPr="002B6C2E">
        <w:rPr>
          <w:sz w:val="28"/>
        </w:rPr>
        <w:t xml:space="preserve"> From this point of view, </w:t>
      </w:r>
      <w:r w:rsidR="00DE464C">
        <w:rPr>
          <w:sz w:val="28"/>
        </w:rPr>
        <w:t xml:space="preserve">if ALKS extension is discussed under GRVA, Japan </w:t>
      </w:r>
      <w:r w:rsidR="0035137D">
        <w:rPr>
          <w:sz w:val="28"/>
        </w:rPr>
        <w:t xml:space="preserve">would like to contribute </w:t>
      </w:r>
      <w:r w:rsidR="00612C25">
        <w:rPr>
          <w:sz w:val="28"/>
        </w:rPr>
        <w:t xml:space="preserve">to </w:t>
      </w:r>
      <w:r w:rsidR="0035137D">
        <w:rPr>
          <w:sz w:val="28"/>
        </w:rPr>
        <w:t xml:space="preserve">this activity and propose </w:t>
      </w:r>
      <w:r w:rsidR="00DE464C">
        <w:rPr>
          <w:sz w:val="28"/>
        </w:rPr>
        <w:t xml:space="preserve">that </w:t>
      </w:r>
      <w:r w:rsidRPr="002B6C2E">
        <w:rPr>
          <w:sz w:val="28"/>
        </w:rPr>
        <w:t xml:space="preserve">the following two conditions </w:t>
      </w:r>
      <w:r w:rsidR="00DE464C">
        <w:rPr>
          <w:sz w:val="28"/>
        </w:rPr>
        <w:t>should be</w:t>
      </w:r>
      <w:r w:rsidRPr="002B6C2E">
        <w:rPr>
          <w:sz w:val="28"/>
        </w:rPr>
        <w:t xml:space="preserve"> met in order to ensure consistency with the current FRAV / VMAD and to ensure safety.</w:t>
      </w:r>
    </w:p>
    <w:p w14:paraId="7E0B2CD9" w14:textId="77777777" w:rsidR="002B6C2E" w:rsidRPr="006942C8" w:rsidRDefault="002B6C2E" w:rsidP="002B6C2E">
      <w:pPr>
        <w:pStyle w:val="SingleTxtG"/>
        <w:tabs>
          <w:tab w:val="left" w:pos="1701"/>
        </w:tabs>
        <w:rPr>
          <w:sz w:val="28"/>
        </w:rPr>
      </w:pPr>
    </w:p>
    <w:p w14:paraId="0DC47A72" w14:textId="1289131B" w:rsidR="002B6C2E" w:rsidRPr="00DE464C" w:rsidRDefault="002B6C2E" w:rsidP="002B6C2E">
      <w:pPr>
        <w:pStyle w:val="SingleTxtG"/>
        <w:numPr>
          <w:ilvl w:val="0"/>
          <w:numId w:val="35"/>
        </w:numPr>
        <w:tabs>
          <w:tab w:val="left" w:pos="1701"/>
        </w:tabs>
        <w:ind w:leftChars="767" w:left="1954" w:rightChars="567"/>
        <w:rPr>
          <w:sz w:val="28"/>
          <w:szCs w:val="28"/>
        </w:rPr>
      </w:pPr>
      <w:r w:rsidRPr="00DE464C">
        <w:rPr>
          <w:sz w:val="28"/>
          <w:szCs w:val="28"/>
        </w:rPr>
        <w:t>The amendment to UN</w:t>
      </w:r>
      <w:r w:rsidR="00666626">
        <w:rPr>
          <w:sz w:val="28"/>
          <w:szCs w:val="28"/>
        </w:rPr>
        <w:t xml:space="preserve"> </w:t>
      </w:r>
      <w:r w:rsidRPr="00DE464C">
        <w:rPr>
          <w:sz w:val="28"/>
          <w:szCs w:val="28"/>
        </w:rPr>
        <w:t>R</w:t>
      </w:r>
      <w:r w:rsidR="00666626">
        <w:rPr>
          <w:sz w:val="28"/>
          <w:szCs w:val="28"/>
        </w:rPr>
        <w:t xml:space="preserve">egulation No. </w:t>
      </w:r>
      <w:r w:rsidRPr="00DE464C">
        <w:rPr>
          <w:sz w:val="28"/>
          <w:szCs w:val="28"/>
        </w:rPr>
        <w:t xml:space="preserve">157 should be consistent with the discussions at FRAV and VMAD, and when the discussion at FRAV and VMAD are concluded, the conclusion should be reflected to </w:t>
      </w:r>
      <w:r w:rsidR="00666626" w:rsidRPr="00DE464C">
        <w:rPr>
          <w:sz w:val="28"/>
          <w:szCs w:val="28"/>
        </w:rPr>
        <w:t>UN</w:t>
      </w:r>
      <w:r w:rsidR="00666626">
        <w:rPr>
          <w:sz w:val="28"/>
          <w:szCs w:val="28"/>
        </w:rPr>
        <w:t xml:space="preserve"> </w:t>
      </w:r>
      <w:r w:rsidR="00666626" w:rsidRPr="00DE464C">
        <w:rPr>
          <w:sz w:val="28"/>
          <w:szCs w:val="28"/>
        </w:rPr>
        <w:t>R</w:t>
      </w:r>
      <w:r w:rsidR="00666626">
        <w:rPr>
          <w:sz w:val="28"/>
          <w:szCs w:val="28"/>
        </w:rPr>
        <w:t xml:space="preserve">egulation No. </w:t>
      </w:r>
      <w:r w:rsidR="00666626" w:rsidRPr="00DE464C">
        <w:rPr>
          <w:sz w:val="28"/>
          <w:szCs w:val="28"/>
        </w:rPr>
        <w:t>157</w:t>
      </w:r>
      <w:r w:rsidRPr="00DE464C">
        <w:rPr>
          <w:sz w:val="28"/>
          <w:szCs w:val="28"/>
        </w:rPr>
        <w:t xml:space="preserve"> without delay. </w:t>
      </w:r>
    </w:p>
    <w:p w14:paraId="459A1366" w14:textId="77777777" w:rsidR="002B6C2E" w:rsidRPr="00DE464C" w:rsidRDefault="002B6C2E" w:rsidP="002B6C2E">
      <w:pPr>
        <w:pStyle w:val="SingleTxtG"/>
        <w:tabs>
          <w:tab w:val="left" w:pos="1701"/>
        </w:tabs>
        <w:ind w:leftChars="767" w:left="1534" w:rightChars="567"/>
        <w:rPr>
          <w:sz w:val="28"/>
          <w:szCs w:val="28"/>
        </w:rPr>
      </w:pPr>
    </w:p>
    <w:p w14:paraId="25C052E0" w14:textId="572D1D57" w:rsidR="00A319B6" w:rsidRDefault="0035137D" w:rsidP="002B6C2E">
      <w:pPr>
        <w:pStyle w:val="SingleTxtG"/>
        <w:numPr>
          <w:ilvl w:val="0"/>
          <w:numId w:val="35"/>
        </w:numPr>
        <w:tabs>
          <w:tab w:val="left" w:pos="1701"/>
        </w:tabs>
        <w:ind w:leftChars="767" w:left="1954" w:rightChars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GRVA and relevant party should think </w:t>
      </w:r>
      <w:proofErr w:type="gramStart"/>
      <w:r>
        <w:rPr>
          <w:sz w:val="28"/>
          <w:szCs w:val="28"/>
        </w:rPr>
        <w:t>sufficient</w:t>
      </w:r>
      <w:proofErr w:type="gramEnd"/>
      <w:r>
        <w:rPr>
          <w:sz w:val="28"/>
          <w:szCs w:val="28"/>
        </w:rPr>
        <w:t xml:space="preserve"> discussion</w:t>
      </w:r>
      <w:r w:rsidR="00A403F6">
        <w:rPr>
          <w:sz w:val="28"/>
          <w:szCs w:val="28"/>
        </w:rPr>
        <w:t xml:space="preserve"> on safety</w:t>
      </w:r>
      <w:r>
        <w:rPr>
          <w:sz w:val="28"/>
          <w:szCs w:val="28"/>
        </w:rPr>
        <w:t xml:space="preserve"> as top priority r</w:t>
      </w:r>
      <w:r w:rsidR="002B6C2E" w:rsidRPr="00DE464C">
        <w:rPr>
          <w:sz w:val="28"/>
          <w:szCs w:val="28"/>
        </w:rPr>
        <w:t xml:space="preserve">ather than </w:t>
      </w:r>
      <w:r>
        <w:rPr>
          <w:sz w:val="28"/>
          <w:szCs w:val="28"/>
        </w:rPr>
        <w:t>keeping timeline of discussion</w:t>
      </w:r>
      <w:r w:rsidR="00DE464C" w:rsidRPr="00DE464C">
        <w:rPr>
          <w:sz w:val="28"/>
          <w:szCs w:val="28"/>
        </w:rPr>
        <w:t>.</w:t>
      </w:r>
      <w:r w:rsidR="002B6C2E" w:rsidRPr="00DE464C">
        <w:rPr>
          <w:sz w:val="28"/>
          <w:szCs w:val="28"/>
          <w:u w:val="single"/>
        </w:rPr>
        <w:t xml:space="preserve"> </w:t>
      </w:r>
    </w:p>
    <w:p w14:paraId="2F6AFED2" w14:textId="77777777" w:rsidR="003B39E9" w:rsidRDefault="003B39E9" w:rsidP="003B39E9">
      <w:pPr>
        <w:pStyle w:val="ListParagraph"/>
        <w:rPr>
          <w:sz w:val="28"/>
          <w:szCs w:val="28"/>
          <w:u w:val="single"/>
        </w:rPr>
      </w:pPr>
    </w:p>
    <w:p w14:paraId="78CB6EEA" w14:textId="6CA10A5C" w:rsidR="003B39E9" w:rsidRPr="00DE464C" w:rsidRDefault="003B39E9" w:rsidP="003B39E9">
      <w:pPr>
        <w:pStyle w:val="SingleTxtG"/>
        <w:tabs>
          <w:tab w:val="left" w:pos="1701"/>
        </w:tabs>
        <w:ind w:left="1701" w:rightChars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3B39E9" w:rsidRPr="00DE464C" w:rsidSect="004B2383">
      <w:headerReference w:type="even" r:id="rId7"/>
      <w:footerReference w:type="default" r:id="rId8"/>
      <w:headerReference w:type="first" r:id="rId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1067" w14:textId="77777777" w:rsidR="00DB0387" w:rsidRDefault="00DB0387"/>
  </w:endnote>
  <w:endnote w:type="continuationSeparator" w:id="0">
    <w:p w14:paraId="4B5378A2" w14:textId="77777777" w:rsidR="00DB0387" w:rsidRDefault="00DB0387"/>
  </w:endnote>
  <w:endnote w:type="continuationNotice" w:id="1">
    <w:p w14:paraId="45295F9F" w14:textId="77777777" w:rsidR="00DB0387" w:rsidRDefault="00DB0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D8AB" w14:textId="77777777" w:rsidR="00017C99" w:rsidRPr="00017C99" w:rsidRDefault="00017C99" w:rsidP="00017C99">
    <w:pPr>
      <w:pStyle w:val="Footer"/>
      <w:tabs>
        <w:tab w:val="right" w:pos="9638"/>
      </w:tabs>
      <w:jc w:val="right"/>
      <w:rPr>
        <w:b/>
        <w:sz w:val="18"/>
        <w:lang w:val="fr-CH"/>
      </w:rPr>
    </w:pPr>
    <w:r>
      <w:rPr>
        <w:b/>
        <w:sz w:val="18"/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4C6" w14:textId="77777777" w:rsidR="00DB0387" w:rsidRPr="000B175B" w:rsidRDefault="00DB03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E3522A" w14:textId="77777777" w:rsidR="00DB0387" w:rsidRPr="00FC68B7" w:rsidRDefault="00DB03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090FE6" w14:textId="77777777" w:rsidR="00DB0387" w:rsidRDefault="00DB0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C7AF" w14:textId="77777777" w:rsidR="00017C99" w:rsidRPr="004B2383" w:rsidRDefault="00017C99">
    <w:pPr>
      <w:pStyle w:val="Header"/>
    </w:pPr>
    <w:r w:rsidRPr="00B27538">
      <w:t>ECE/TRANS/WP.29/GRVA/2020/36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4815"/>
    </w:tblGrid>
    <w:tr w:rsidR="002B6C2E" w14:paraId="13A7C4DC" w14:textId="77777777" w:rsidTr="00582847">
      <w:tc>
        <w:tcPr>
          <w:tcW w:w="5954" w:type="dxa"/>
        </w:tcPr>
        <w:p w14:paraId="5F3489DE" w14:textId="77777777" w:rsidR="002B6C2E" w:rsidRPr="00A44ED5" w:rsidRDefault="002B6C2E" w:rsidP="002B6C2E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A44ED5">
            <w:rPr>
              <w:b w:val="0"/>
              <w:bCs/>
            </w:rPr>
            <w:t xml:space="preserve">Submitted by the experts from </w:t>
          </w:r>
          <w:r>
            <w:rPr>
              <w:b w:val="0"/>
              <w:bCs/>
            </w:rPr>
            <w:t>Japan</w:t>
          </w:r>
        </w:p>
      </w:tc>
      <w:tc>
        <w:tcPr>
          <w:tcW w:w="4815" w:type="dxa"/>
        </w:tcPr>
        <w:p w14:paraId="7D99E309" w14:textId="59649EEB" w:rsidR="002B6C2E" w:rsidRDefault="002B6C2E" w:rsidP="002B6C2E">
          <w:pPr>
            <w:pStyle w:val="Header"/>
            <w:pBdr>
              <w:bottom w:val="none" w:sz="0" w:space="0" w:color="auto"/>
            </w:pBdr>
          </w:pPr>
          <w:r w:rsidRPr="00A44ED5">
            <w:rPr>
              <w:b w:val="0"/>
              <w:bCs/>
              <w:u w:val="single"/>
            </w:rPr>
            <w:t xml:space="preserve">Informal documents </w:t>
          </w:r>
          <w:r>
            <w:t>GRVA-0</w:t>
          </w:r>
          <w:r>
            <w:rPr>
              <w:rFonts w:hint="eastAsia"/>
              <w:lang w:eastAsia="ja-JP"/>
            </w:rPr>
            <w:t>8</w:t>
          </w:r>
          <w:r w:rsidRPr="00BF5482">
            <w:t>-</w:t>
          </w:r>
          <w:r w:rsidR="00522540">
            <w:t>05</w:t>
          </w:r>
          <w:r>
            <w:br/>
          </w:r>
          <w:r>
            <w:rPr>
              <w:b w:val="0"/>
              <w:bCs/>
            </w:rPr>
            <w:t>8</w:t>
          </w:r>
          <w:r w:rsidRPr="00A44ED5">
            <w:rPr>
              <w:b w:val="0"/>
              <w:bCs/>
              <w:vertAlign w:val="superscript"/>
            </w:rPr>
            <w:t>th</w:t>
          </w:r>
          <w:r w:rsidRPr="00A44ED5">
            <w:rPr>
              <w:b w:val="0"/>
              <w:bCs/>
            </w:rPr>
            <w:t xml:space="preserve"> GRVA, </w:t>
          </w:r>
          <w:r>
            <w:rPr>
              <w:b w:val="0"/>
              <w:bCs/>
            </w:rPr>
            <w:t>14</w:t>
          </w:r>
          <w:r w:rsidRPr="00A44ED5">
            <w:rPr>
              <w:b w:val="0"/>
              <w:bCs/>
            </w:rPr>
            <w:t>-</w:t>
          </w:r>
          <w:r>
            <w:rPr>
              <w:b w:val="0"/>
              <w:bCs/>
            </w:rPr>
            <w:t>16</w:t>
          </w:r>
          <w:r w:rsidRPr="00A44ED5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December</w:t>
          </w:r>
          <w:r w:rsidRPr="00A44ED5">
            <w:rPr>
              <w:b w:val="0"/>
              <w:bCs/>
            </w:rPr>
            <w:t xml:space="preserve"> 2020</w:t>
          </w:r>
          <w:r w:rsidRPr="00A44ED5">
            <w:rPr>
              <w:b w:val="0"/>
              <w:bCs/>
            </w:rPr>
            <w:br/>
            <w:t xml:space="preserve">Agenda item </w:t>
          </w:r>
          <w:r>
            <w:rPr>
              <w:b w:val="0"/>
              <w:bCs/>
            </w:rPr>
            <w:t>3</w:t>
          </w:r>
          <w:r w:rsidRPr="00A44ED5">
            <w:rPr>
              <w:b w:val="0"/>
              <w:bCs/>
            </w:rPr>
            <w:t>(</w:t>
          </w:r>
          <w:r>
            <w:rPr>
              <w:b w:val="0"/>
              <w:bCs/>
            </w:rPr>
            <w:t>d</w:t>
          </w:r>
          <w:r w:rsidRPr="00A44ED5">
            <w:rPr>
              <w:b w:val="0"/>
              <w:bCs/>
            </w:rPr>
            <w:t>)</w:t>
          </w:r>
        </w:p>
      </w:tc>
    </w:tr>
  </w:tbl>
  <w:p w14:paraId="7710BC79" w14:textId="72AC8343" w:rsidR="00017C99" w:rsidRPr="002B6C2E" w:rsidRDefault="00017C99" w:rsidP="006B3A7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42E7"/>
    <w:multiLevelType w:val="hybridMultilevel"/>
    <w:tmpl w:val="96D6FE86"/>
    <w:lvl w:ilvl="0" w:tplc="2236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6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4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6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7C4380"/>
    <w:multiLevelType w:val="hybridMultilevel"/>
    <w:tmpl w:val="6E763F8E"/>
    <w:lvl w:ilvl="0" w:tplc="D0B4432C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37AB4B96"/>
    <w:multiLevelType w:val="hybridMultilevel"/>
    <w:tmpl w:val="030EA42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0" w15:restartNumberingAfterBreak="0">
    <w:nsid w:val="39791DA0"/>
    <w:multiLevelType w:val="hybridMultilevel"/>
    <w:tmpl w:val="066E0E22"/>
    <w:lvl w:ilvl="0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3A4526C1"/>
    <w:multiLevelType w:val="hybridMultilevel"/>
    <w:tmpl w:val="EC0E9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6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4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6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8D2E79"/>
    <w:multiLevelType w:val="hybridMultilevel"/>
    <w:tmpl w:val="2A50A2E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3" w15:restartNumberingAfterBreak="0">
    <w:nsid w:val="46DC3152"/>
    <w:multiLevelType w:val="hybridMultilevel"/>
    <w:tmpl w:val="92BE254C"/>
    <w:lvl w:ilvl="0" w:tplc="08090017">
      <w:start w:val="1"/>
      <w:numFmt w:val="lowerLetter"/>
      <w:lvlText w:val="%1)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477A5604"/>
    <w:multiLevelType w:val="hybridMultilevel"/>
    <w:tmpl w:val="37C03064"/>
    <w:lvl w:ilvl="0" w:tplc="AF54B91A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53B6350"/>
    <w:multiLevelType w:val="hybridMultilevel"/>
    <w:tmpl w:val="8D72EBE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12705"/>
    <w:multiLevelType w:val="hybridMultilevel"/>
    <w:tmpl w:val="3DB6F20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2F5096"/>
    <w:multiLevelType w:val="hybridMultilevel"/>
    <w:tmpl w:val="99B67134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0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648E5"/>
    <w:multiLevelType w:val="hybridMultilevel"/>
    <w:tmpl w:val="549418F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7CE24FAC"/>
    <w:multiLevelType w:val="hybridMultilevel"/>
    <w:tmpl w:val="92AC6A48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27"/>
  </w:num>
  <w:num w:numId="18">
    <w:abstractNumId w:val="31"/>
  </w:num>
  <w:num w:numId="19">
    <w:abstractNumId w:val="11"/>
  </w:num>
  <w:num w:numId="20">
    <w:abstractNumId w:val="11"/>
  </w:num>
  <w:num w:numId="21">
    <w:abstractNumId w:val="25"/>
  </w:num>
  <w:num w:numId="22">
    <w:abstractNumId w:val="3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20"/>
  </w:num>
  <w:num w:numId="30">
    <w:abstractNumId w:val="28"/>
  </w:num>
  <w:num w:numId="31">
    <w:abstractNumId w:val="16"/>
  </w:num>
  <w:num w:numId="32">
    <w:abstractNumId w:val="32"/>
  </w:num>
  <w:num w:numId="33">
    <w:abstractNumId w:val="21"/>
  </w:num>
  <w:num w:numId="34">
    <w:abstractNumId w:val="22"/>
  </w:num>
  <w:num w:numId="3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A7D"/>
    <w:rsid w:val="0000363B"/>
    <w:rsid w:val="000038A8"/>
    <w:rsid w:val="00006790"/>
    <w:rsid w:val="0000777A"/>
    <w:rsid w:val="00010BF7"/>
    <w:rsid w:val="00017C99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96307"/>
    <w:rsid w:val="000A2E09"/>
    <w:rsid w:val="000A6E9B"/>
    <w:rsid w:val="000B175B"/>
    <w:rsid w:val="000B3A0F"/>
    <w:rsid w:val="000B3E40"/>
    <w:rsid w:val="000D7875"/>
    <w:rsid w:val="000E0415"/>
    <w:rsid w:val="000E499D"/>
    <w:rsid w:val="000F7715"/>
    <w:rsid w:val="0011583A"/>
    <w:rsid w:val="001225B3"/>
    <w:rsid w:val="0012603C"/>
    <w:rsid w:val="001311BB"/>
    <w:rsid w:val="001414C6"/>
    <w:rsid w:val="00147C1F"/>
    <w:rsid w:val="00156B99"/>
    <w:rsid w:val="00166124"/>
    <w:rsid w:val="00184DDA"/>
    <w:rsid w:val="00187E4B"/>
    <w:rsid w:val="001900CD"/>
    <w:rsid w:val="001A0452"/>
    <w:rsid w:val="001B4B04"/>
    <w:rsid w:val="001B5875"/>
    <w:rsid w:val="001C1A5B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357DE"/>
    <w:rsid w:val="00247258"/>
    <w:rsid w:val="002555E0"/>
    <w:rsid w:val="00257CAC"/>
    <w:rsid w:val="002625B5"/>
    <w:rsid w:val="0027237A"/>
    <w:rsid w:val="00285135"/>
    <w:rsid w:val="002944A6"/>
    <w:rsid w:val="002974E9"/>
    <w:rsid w:val="002A5FF0"/>
    <w:rsid w:val="002A7F94"/>
    <w:rsid w:val="002B109A"/>
    <w:rsid w:val="002B6C2E"/>
    <w:rsid w:val="002C6D45"/>
    <w:rsid w:val="002D5192"/>
    <w:rsid w:val="002D6E53"/>
    <w:rsid w:val="002E7799"/>
    <w:rsid w:val="002F046D"/>
    <w:rsid w:val="002F3023"/>
    <w:rsid w:val="00301764"/>
    <w:rsid w:val="0030369A"/>
    <w:rsid w:val="0031463B"/>
    <w:rsid w:val="003229D8"/>
    <w:rsid w:val="00325B0C"/>
    <w:rsid w:val="00336C97"/>
    <w:rsid w:val="00337F88"/>
    <w:rsid w:val="00342432"/>
    <w:rsid w:val="0035137D"/>
    <w:rsid w:val="0035223F"/>
    <w:rsid w:val="00352D4B"/>
    <w:rsid w:val="0035638C"/>
    <w:rsid w:val="003821EE"/>
    <w:rsid w:val="003A46BB"/>
    <w:rsid w:val="003A4EC7"/>
    <w:rsid w:val="003A7295"/>
    <w:rsid w:val="003B1F60"/>
    <w:rsid w:val="003B39E9"/>
    <w:rsid w:val="003C2CC4"/>
    <w:rsid w:val="003D2BF3"/>
    <w:rsid w:val="003D4B23"/>
    <w:rsid w:val="003E278A"/>
    <w:rsid w:val="00412B84"/>
    <w:rsid w:val="00413520"/>
    <w:rsid w:val="004325CB"/>
    <w:rsid w:val="004342A7"/>
    <w:rsid w:val="00440A07"/>
    <w:rsid w:val="004563EC"/>
    <w:rsid w:val="00462880"/>
    <w:rsid w:val="00471799"/>
    <w:rsid w:val="00476F24"/>
    <w:rsid w:val="004B2383"/>
    <w:rsid w:val="004C55B0"/>
    <w:rsid w:val="004D577B"/>
    <w:rsid w:val="004D61BD"/>
    <w:rsid w:val="004E60EA"/>
    <w:rsid w:val="004F6BA0"/>
    <w:rsid w:val="00503BEA"/>
    <w:rsid w:val="00511323"/>
    <w:rsid w:val="00522540"/>
    <w:rsid w:val="00533616"/>
    <w:rsid w:val="00535ABA"/>
    <w:rsid w:val="0053768B"/>
    <w:rsid w:val="005420F2"/>
    <w:rsid w:val="0054285C"/>
    <w:rsid w:val="005759B9"/>
    <w:rsid w:val="00584173"/>
    <w:rsid w:val="0059272E"/>
    <w:rsid w:val="00595520"/>
    <w:rsid w:val="005A44B9"/>
    <w:rsid w:val="005B1BA0"/>
    <w:rsid w:val="005B3DB3"/>
    <w:rsid w:val="005D15CA"/>
    <w:rsid w:val="005D5EC4"/>
    <w:rsid w:val="005E3821"/>
    <w:rsid w:val="005F08DF"/>
    <w:rsid w:val="005F3066"/>
    <w:rsid w:val="005F3E61"/>
    <w:rsid w:val="006024D0"/>
    <w:rsid w:val="00604DDD"/>
    <w:rsid w:val="006115CC"/>
    <w:rsid w:val="00611FC4"/>
    <w:rsid w:val="00612C25"/>
    <w:rsid w:val="0061573C"/>
    <w:rsid w:val="006168FA"/>
    <w:rsid w:val="006176FB"/>
    <w:rsid w:val="00627569"/>
    <w:rsid w:val="00630FCB"/>
    <w:rsid w:val="00640B26"/>
    <w:rsid w:val="00655BDA"/>
    <w:rsid w:val="0065766B"/>
    <w:rsid w:val="00664205"/>
    <w:rsid w:val="00666626"/>
    <w:rsid w:val="006770B2"/>
    <w:rsid w:val="006820D0"/>
    <w:rsid w:val="00684817"/>
    <w:rsid w:val="00686A48"/>
    <w:rsid w:val="006940E1"/>
    <w:rsid w:val="006942C8"/>
    <w:rsid w:val="006A3C72"/>
    <w:rsid w:val="006A7392"/>
    <w:rsid w:val="006B03A1"/>
    <w:rsid w:val="006B3A75"/>
    <w:rsid w:val="006B67D9"/>
    <w:rsid w:val="006C5535"/>
    <w:rsid w:val="006D0589"/>
    <w:rsid w:val="006E484F"/>
    <w:rsid w:val="006E564B"/>
    <w:rsid w:val="006E7154"/>
    <w:rsid w:val="007003CD"/>
    <w:rsid w:val="0070701E"/>
    <w:rsid w:val="0072632A"/>
    <w:rsid w:val="00727ACC"/>
    <w:rsid w:val="007358E8"/>
    <w:rsid w:val="00736ECE"/>
    <w:rsid w:val="0074437F"/>
    <w:rsid w:val="0074533B"/>
    <w:rsid w:val="007643BC"/>
    <w:rsid w:val="00774DE3"/>
    <w:rsid w:val="00780C68"/>
    <w:rsid w:val="00794C9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256C"/>
    <w:rsid w:val="008175E9"/>
    <w:rsid w:val="00821ED5"/>
    <w:rsid w:val="008242D7"/>
    <w:rsid w:val="0082577B"/>
    <w:rsid w:val="0084707D"/>
    <w:rsid w:val="00863146"/>
    <w:rsid w:val="00866893"/>
    <w:rsid w:val="00866F02"/>
    <w:rsid w:val="00867D18"/>
    <w:rsid w:val="00871104"/>
    <w:rsid w:val="00871F9A"/>
    <w:rsid w:val="00871FD5"/>
    <w:rsid w:val="0088172E"/>
    <w:rsid w:val="00881EFA"/>
    <w:rsid w:val="008879CB"/>
    <w:rsid w:val="00890009"/>
    <w:rsid w:val="00891A4B"/>
    <w:rsid w:val="008979B1"/>
    <w:rsid w:val="008A6B25"/>
    <w:rsid w:val="008A6C4F"/>
    <w:rsid w:val="008A76C4"/>
    <w:rsid w:val="008B389E"/>
    <w:rsid w:val="008B56EF"/>
    <w:rsid w:val="008B5C2D"/>
    <w:rsid w:val="008C4835"/>
    <w:rsid w:val="008D045E"/>
    <w:rsid w:val="008D3F25"/>
    <w:rsid w:val="008D4D82"/>
    <w:rsid w:val="008E0E46"/>
    <w:rsid w:val="008E362B"/>
    <w:rsid w:val="008E7116"/>
    <w:rsid w:val="008F143B"/>
    <w:rsid w:val="008F3882"/>
    <w:rsid w:val="008F3CC3"/>
    <w:rsid w:val="008F44FD"/>
    <w:rsid w:val="008F4B7C"/>
    <w:rsid w:val="00903D06"/>
    <w:rsid w:val="00922814"/>
    <w:rsid w:val="00926E47"/>
    <w:rsid w:val="00947162"/>
    <w:rsid w:val="00947D1B"/>
    <w:rsid w:val="009610D0"/>
    <w:rsid w:val="0096375C"/>
    <w:rsid w:val="009662E6"/>
    <w:rsid w:val="0097094B"/>
    <w:rsid w:val="0097095E"/>
    <w:rsid w:val="00974C03"/>
    <w:rsid w:val="00984BA4"/>
    <w:rsid w:val="0098592B"/>
    <w:rsid w:val="00985FC4"/>
    <w:rsid w:val="00990766"/>
    <w:rsid w:val="00991261"/>
    <w:rsid w:val="009964C4"/>
    <w:rsid w:val="009A0D17"/>
    <w:rsid w:val="009A7B81"/>
    <w:rsid w:val="009B18FB"/>
    <w:rsid w:val="009B5836"/>
    <w:rsid w:val="009D01C0"/>
    <w:rsid w:val="009D5BC0"/>
    <w:rsid w:val="009D6A08"/>
    <w:rsid w:val="009E0A16"/>
    <w:rsid w:val="009E6CB7"/>
    <w:rsid w:val="009E7970"/>
    <w:rsid w:val="009F2EAC"/>
    <w:rsid w:val="009F57E3"/>
    <w:rsid w:val="009F62AF"/>
    <w:rsid w:val="00A04EAB"/>
    <w:rsid w:val="00A10F4F"/>
    <w:rsid w:val="00A11067"/>
    <w:rsid w:val="00A1704A"/>
    <w:rsid w:val="00A319B6"/>
    <w:rsid w:val="00A403F6"/>
    <w:rsid w:val="00A425EB"/>
    <w:rsid w:val="00A44ED5"/>
    <w:rsid w:val="00A72F22"/>
    <w:rsid w:val="00A733BC"/>
    <w:rsid w:val="00A748A6"/>
    <w:rsid w:val="00A75A42"/>
    <w:rsid w:val="00A76A69"/>
    <w:rsid w:val="00A81552"/>
    <w:rsid w:val="00A879A4"/>
    <w:rsid w:val="00AA0FF8"/>
    <w:rsid w:val="00AB134D"/>
    <w:rsid w:val="00AB3072"/>
    <w:rsid w:val="00AC0F2C"/>
    <w:rsid w:val="00AC2E24"/>
    <w:rsid w:val="00AC502A"/>
    <w:rsid w:val="00AE2FE0"/>
    <w:rsid w:val="00AF300C"/>
    <w:rsid w:val="00AF58C1"/>
    <w:rsid w:val="00B04A3F"/>
    <w:rsid w:val="00B06220"/>
    <w:rsid w:val="00B06643"/>
    <w:rsid w:val="00B15055"/>
    <w:rsid w:val="00B20551"/>
    <w:rsid w:val="00B27538"/>
    <w:rsid w:val="00B30179"/>
    <w:rsid w:val="00B31BBE"/>
    <w:rsid w:val="00B325A8"/>
    <w:rsid w:val="00B33FC7"/>
    <w:rsid w:val="00B37B15"/>
    <w:rsid w:val="00B45C02"/>
    <w:rsid w:val="00B52C36"/>
    <w:rsid w:val="00B63FC2"/>
    <w:rsid w:val="00B670A5"/>
    <w:rsid w:val="00B70B63"/>
    <w:rsid w:val="00B72A1E"/>
    <w:rsid w:val="00B80DE5"/>
    <w:rsid w:val="00B81E12"/>
    <w:rsid w:val="00B8404C"/>
    <w:rsid w:val="00BA339B"/>
    <w:rsid w:val="00BB3D7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482"/>
    <w:rsid w:val="00C044E2"/>
    <w:rsid w:val="00C048CB"/>
    <w:rsid w:val="00C066F3"/>
    <w:rsid w:val="00C17081"/>
    <w:rsid w:val="00C31337"/>
    <w:rsid w:val="00C463DD"/>
    <w:rsid w:val="00C5248C"/>
    <w:rsid w:val="00C6124E"/>
    <w:rsid w:val="00C745C3"/>
    <w:rsid w:val="00C9029B"/>
    <w:rsid w:val="00C978F5"/>
    <w:rsid w:val="00CA24A4"/>
    <w:rsid w:val="00CB0371"/>
    <w:rsid w:val="00CB2EF6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0C90"/>
    <w:rsid w:val="00D72727"/>
    <w:rsid w:val="00D73DF5"/>
    <w:rsid w:val="00D936CB"/>
    <w:rsid w:val="00D978C6"/>
    <w:rsid w:val="00DA0956"/>
    <w:rsid w:val="00DA357F"/>
    <w:rsid w:val="00DA3E12"/>
    <w:rsid w:val="00DB0387"/>
    <w:rsid w:val="00DC18AD"/>
    <w:rsid w:val="00DE41C7"/>
    <w:rsid w:val="00DE464C"/>
    <w:rsid w:val="00DF61DE"/>
    <w:rsid w:val="00DF7CAE"/>
    <w:rsid w:val="00E22D5B"/>
    <w:rsid w:val="00E423C0"/>
    <w:rsid w:val="00E6414C"/>
    <w:rsid w:val="00E6545A"/>
    <w:rsid w:val="00E7260F"/>
    <w:rsid w:val="00E80345"/>
    <w:rsid w:val="00E8702D"/>
    <w:rsid w:val="00E905F4"/>
    <w:rsid w:val="00E916A9"/>
    <w:rsid w:val="00E916DE"/>
    <w:rsid w:val="00E925AD"/>
    <w:rsid w:val="00E96630"/>
    <w:rsid w:val="00ED03F8"/>
    <w:rsid w:val="00ED18DC"/>
    <w:rsid w:val="00ED3136"/>
    <w:rsid w:val="00ED57B9"/>
    <w:rsid w:val="00ED6201"/>
    <w:rsid w:val="00ED7A2A"/>
    <w:rsid w:val="00EF0E65"/>
    <w:rsid w:val="00EF1D7F"/>
    <w:rsid w:val="00EF6C87"/>
    <w:rsid w:val="00F0137E"/>
    <w:rsid w:val="00F0375C"/>
    <w:rsid w:val="00F203CB"/>
    <w:rsid w:val="00F21786"/>
    <w:rsid w:val="00F27AD0"/>
    <w:rsid w:val="00F3742B"/>
    <w:rsid w:val="00F40BB2"/>
    <w:rsid w:val="00F41FDB"/>
    <w:rsid w:val="00F5205B"/>
    <w:rsid w:val="00F56D63"/>
    <w:rsid w:val="00F609A9"/>
    <w:rsid w:val="00F80C99"/>
    <w:rsid w:val="00F8413E"/>
    <w:rsid w:val="00F867EC"/>
    <w:rsid w:val="00F91B2B"/>
    <w:rsid w:val="00FB050E"/>
    <w:rsid w:val="00FB2DB5"/>
    <w:rsid w:val="00FB4F83"/>
    <w:rsid w:val="00FC03CD"/>
    <w:rsid w:val="00FC0646"/>
    <w:rsid w:val="00FC68B7"/>
    <w:rsid w:val="00FE6985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0B8DB"/>
  <w15:docId w15:val="{1587686A-97C1-43D0-8AD4-2B7AACA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qFormat/>
    <w:rsid w:val="004B2383"/>
    <w:rPr>
      <w:b/>
      <w:sz w:val="28"/>
      <w:lang w:val="en-GB"/>
    </w:rPr>
  </w:style>
  <w:style w:type="character" w:customStyle="1" w:styleId="FootnoteTextChar">
    <w:name w:val="Footnote Text Char"/>
    <w:aliases w:val="5_G Char,PP Char,5_G_6 Char"/>
    <w:link w:val="FootnoteText"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paragraph" w:styleId="ListParagraph">
    <w:name w:val="List Paragraph"/>
    <w:basedOn w:val="Normal"/>
    <w:uiPriority w:val="34"/>
    <w:qFormat/>
    <w:rsid w:val="00F0375C"/>
    <w:pPr>
      <w:ind w:left="720"/>
      <w:contextualSpacing/>
    </w:pPr>
    <w:rPr>
      <w:rFonts w:eastAsiaTheme="minorEastAsia"/>
      <w:lang w:eastAsia="en-US"/>
    </w:rPr>
  </w:style>
  <w:style w:type="character" w:customStyle="1" w:styleId="paraChar">
    <w:name w:val="para Char"/>
    <w:link w:val="para"/>
    <w:locked/>
    <w:rsid w:val="00F0375C"/>
    <w:rPr>
      <w:rFonts w:ascii="Yu Mincho" w:eastAsia="Yu Mincho" w:hAnsi="Yu Mincho"/>
      <w:lang w:eastAsia="en-US"/>
    </w:rPr>
  </w:style>
  <w:style w:type="paragraph" w:customStyle="1" w:styleId="para">
    <w:name w:val="para"/>
    <w:basedOn w:val="Normal"/>
    <w:link w:val="paraChar"/>
    <w:qFormat/>
    <w:rsid w:val="00F0375C"/>
    <w:pPr>
      <w:spacing w:after="120"/>
      <w:ind w:left="2268" w:right="1134" w:hanging="1134"/>
      <w:jc w:val="both"/>
    </w:pPr>
    <w:rPr>
      <w:rFonts w:ascii="Yu Mincho" w:eastAsia="Yu Mincho" w:hAnsi="Yu Mincho"/>
      <w:lang w:val="fr-FR" w:eastAsia="en-US"/>
    </w:rPr>
  </w:style>
  <w:style w:type="paragraph" w:customStyle="1" w:styleId="Default">
    <w:name w:val="Default"/>
    <w:qFormat/>
    <w:rsid w:val="00F037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Titre1">
    <w:name w:val="Titre 1"/>
    <w:basedOn w:val="Normal"/>
    <w:rsid w:val="00984BA4"/>
    <w:pPr>
      <w:keepNext/>
      <w:tabs>
        <w:tab w:val="left" w:pos="2010"/>
      </w:tabs>
      <w:spacing w:line="240" w:lineRule="auto"/>
      <w:ind w:left="120" w:hanging="120"/>
      <w:jc w:val="both"/>
    </w:pPr>
    <w:rPr>
      <w:b/>
      <w:color w:val="00000A"/>
      <w:sz w:val="24"/>
      <w:szCs w:val="28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8B56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6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B56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E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86D37-2807-4050-848F-E5D87F8E0182}"/>
</file>

<file path=customXml/itemProps2.xml><?xml version="1.0" encoding="utf-8"?>
<ds:datastoreItem xmlns:ds="http://schemas.openxmlformats.org/officeDocument/2006/customXml" ds:itemID="{E4D9AF89-25C4-4DD7-97A3-ADE756D44790}"/>
</file>

<file path=customXml/itemProps3.xml><?xml version="1.0" encoding="utf-8"?>
<ds:datastoreItem xmlns:ds="http://schemas.openxmlformats.org/officeDocument/2006/customXml" ds:itemID="{7108303E-9EB2-428B-B740-00A62CC979F5}"/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ECE/TRANS/WP.29/GRVA/2020/36</vt:lpstr>
      <vt:lpstr>ECE/TRANS/WP.29/GRVA/2020/36</vt:lpstr>
      <vt:lpstr>United Nations</vt:lpstr>
    </vt:vector>
  </TitlesOfParts>
  <Company>CSD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ECE/TRANS/WP.29/GRVA/2020/36</dc:title>
  <dc:subject/>
  <dc:creator>Francois Guichard</dc:creator>
  <cp:keywords/>
  <dc:description/>
  <cp:lastModifiedBy>UNECE</cp:lastModifiedBy>
  <cp:revision>10</cp:revision>
  <cp:lastPrinted>2009-02-18T09:36:00Z</cp:lastPrinted>
  <dcterms:created xsi:type="dcterms:W3CDTF">2020-12-11T07:41:00Z</dcterms:created>
  <dcterms:modified xsi:type="dcterms:W3CDTF">2020-12-11T08:09:00Z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