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88B44" w14:textId="5A5095FE" w:rsidR="004B2383" w:rsidRPr="00A44ED5" w:rsidRDefault="004B2383" w:rsidP="00A44ED5">
      <w:pPr>
        <w:pStyle w:val="HChG"/>
        <w:ind w:firstLine="0"/>
        <w:jc w:val="center"/>
      </w:pPr>
      <w:r>
        <w:t xml:space="preserve">Proposal </w:t>
      </w:r>
      <w:r w:rsidR="00A44ED5">
        <w:t xml:space="preserve">for amendments to </w:t>
      </w:r>
      <w:r w:rsidR="00A44ED5" w:rsidRPr="00A44ED5">
        <w:t>ECE</w:t>
      </w:r>
      <w:r w:rsidR="00A44ED5">
        <w:t>/TRANS/WP.29/GRVA/2020/36</w:t>
      </w:r>
    </w:p>
    <w:p w14:paraId="76C398D3" w14:textId="39A5EC54" w:rsidR="004B2383" w:rsidRDefault="004B2383" w:rsidP="004B2383">
      <w:pPr>
        <w:pStyle w:val="H1G"/>
        <w:rPr>
          <w:szCs w:val="24"/>
          <w:lang w:val="en-US"/>
        </w:rPr>
      </w:pPr>
      <w:r>
        <w:tab/>
      </w:r>
      <w:r>
        <w:tab/>
      </w:r>
      <w:r w:rsidRPr="00BA4537">
        <w:t xml:space="preserve">Submitted by </w:t>
      </w:r>
      <w:r>
        <w:t xml:space="preserve">the expert </w:t>
      </w:r>
      <w:r w:rsidR="00984BA4">
        <w:t xml:space="preserve">from </w:t>
      </w:r>
      <w:r w:rsidR="00B325A8">
        <w:t>Germany</w:t>
      </w:r>
    </w:p>
    <w:p w14:paraId="21AFA1D8" w14:textId="1B8CE0C2" w:rsidR="005D5EC4" w:rsidRPr="00664205" w:rsidRDefault="005D5EC4" w:rsidP="00664205">
      <w:pPr>
        <w:pBdr>
          <w:top w:val="single" w:sz="4" w:space="1" w:color="auto"/>
          <w:left w:val="single" w:sz="4" w:space="4" w:color="auto"/>
          <w:bottom w:val="single" w:sz="4" w:space="1" w:color="auto"/>
          <w:right w:val="single" w:sz="4" w:space="4" w:color="auto"/>
        </w:pBdr>
        <w:ind w:left="1134"/>
        <w:rPr>
          <w:b/>
          <w:color w:val="C00000"/>
          <w:sz w:val="32"/>
        </w:rPr>
      </w:pPr>
      <w:r w:rsidRPr="00664205">
        <w:rPr>
          <w:b/>
          <w:color w:val="C00000"/>
          <w:sz w:val="32"/>
        </w:rPr>
        <w:t xml:space="preserve">Industry </w:t>
      </w:r>
      <w:r w:rsidR="00664205" w:rsidRPr="00664205">
        <w:rPr>
          <w:b/>
          <w:color w:val="C00000"/>
          <w:sz w:val="32"/>
        </w:rPr>
        <w:t xml:space="preserve">comments and </w:t>
      </w:r>
      <w:r w:rsidRPr="00664205">
        <w:rPr>
          <w:b/>
          <w:color w:val="C00000"/>
          <w:sz w:val="32"/>
        </w:rPr>
        <w:t>proposals in red text.</w:t>
      </w:r>
    </w:p>
    <w:p w14:paraId="7872C8D8" w14:textId="77777777" w:rsidR="00664205" w:rsidRPr="0030369A" w:rsidRDefault="00664205" w:rsidP="00664205">
      <w:pPr>
        <w:pBdr>
          <w:top w:val="single" w:sz="4" w:space="1" w:color="auto"/>
          <w:left w:val="single" w:sz="4" w:space="4" w:color="auto"/>
          <w:bottom w:val="single" w:sz="4" w:space="1" w:color="auto"/>
          <w:right w:val="single" w:sz="4" w:space="4" w:color="auto"/>
        </w:pBdr>
        <w:ind w:left="1134"/>
        <w:rPr>
          <w:b/>
          <w:color w:val="C00000"/>
          <w:sz w:val="24"/>
        </w:rPr>
      </w:pPr>
    </w:p>
    <w:p w14:paraId="070A4B43" w14:textId="3279E041" w:rsidR="00664205" w:rsidRDefault="00664205" w:rsidP="00664205">
      <w:pPr>
        <w:pBdr>
          <w:top w:val="single" w:sz="4" w:space="1" w:color="auto"/>
          <w:left w:val="single" w:sz="4" w:space="4" w:color="auto"/>
          <w:bottom w:val="single" w:sz="4" w:space="1" w:color="auto"/>
          <w:right w:val="single" w:sz="4" w:space="4" w:color="auto"/>
        </w:pBdr>
        <w:ind w:left="1134"/>
        <w:rPr>
          <w:b/>
          <w:color w:val="0070C0"/>
          <w:sz w:val="24"/>
        </w:rPr>
      </w:pPr>
      <w:r w:rsidRPr="0030369A">
        <w:rPr>
          <w:b/>
          <w:color w:val="C00000"/>
          <w:sz w:val="24"/>
        </w:rPr>
        <w:t xml:space="preserve">OICA supports the proposal GRVA-07-05 from Czech Republic. This proposal in integrated in this document </w:t>
      </w:r>
      <w:r w:rsidRPr="0030369A">
        <w:rPr>
          <w:b/>
          <w:color w:val="0070C0"/>
          <w:sz w:val="24"/>
        </w:rPr>
        <w:t>with blue text.</w:t>
      </w:r>
    </w:p>
    <w:p w14:paraId="089CEACB" w14:textId="06E824AC" w:rsidR="001311BB" w:rsidRDefault="001311BB" w:rsidP="00664205">
      <w:pPr>
        <w:pBdr>
          <w:top w:val="single" w:sz="4" w:space="1" w:color="auto"/>
          <w:left w:val="single" w:sz="4" w:space="4" w:color="auto"/>
          <w:bottom w:val="single" w:sz="4" w:space="1" w:color="auto"/>
          <w:right w:val="single" w:sz="4" w:space="4" w:color="auto"/>
        </w:pBdr>
        <w:ind w:left="1134"/>
        <w:rPr>
          <w:b/>
          <w:color w:val="0070C0"/>
          <w:sz w:val="24"/>
        </w:rPr>
      </w:pPr>
    </w:p>
    <w:p w14:paraId="16A416A6" w14:textId="4515DB15" w:rsidR="00B06220" w:rsidRPr="00BF5482" w:rsidRDefault="00922814" w:rsidP="00664205">
      <w:pPr>
        <w:pBdr>
          <w:top w:val="single" w:sz="4" w:space="1" w:color="auto"/>
          <w:left w:val="single" w:sz="4" w:space="4" w:color="auto"/>
          <w:bottom w:val="single" w:sz="4" w:space="1" w:color="auto"/>
          <w:right w:val="single" w:sz="4" w:space="4" w:color="auto"/>
        </w:pBdr>
        <w:ind w:left="1134"/>
        <w:rPr>
          <w:b/>
          <w:color w:val="C00000"/>
          <w:sz w:val="24"/>
        </w:rPr>
      </w:pPr>
      <w:r w:rsidRPr="00BF5482">
        <w:rPr>
          <w:b/>
          <w:color w:val="C00000"/>
          <w:sz w:val="24"/>
        </w:rPr>
        <w:t>This document supersede</w:t>
      </w:r>
      <w:r w:rsidR="0061573C">
        <w:rPr>
          <w:b/>
          <w:color w:val="C00000"/>
          <w:sz w:val="24"/>
        </w:rPr>
        <w:t>s</w:t>
      </w:r>
      <w:r w:rsidRPr="00BF5482">
        <w:rPr>
          <w:b/>
          <w:color w:val="C00000"/>
          <w:sz w:val="24"/>
        </w:rPr>
        <w:t xml:space="preserve"> </w:t>
      </w:r>
      <w:r w:rsidR="0061573C">
        <w:rPr>
          <w:b/>
          <w:color w:val="C00000"/>
          <w:sz w:val="24"/>
        </w:rPr>
        <w:t xml:space="preserve">the </w:t>
      </w:r>
      <w:bookmarkStart w:id="0" w:name="_GoBack"/>
      <w:bookmarkEnd w:id="0"/>
      <w:r w:rsidRPr="00BF5482">
        <w:rPr>
          <w:b/>
          <w:color w:val="C00000"/>
          <w:sz w:val="24"/>
        </w:rPr>
        <w:t>OICA document GRVA-07-47.</w:t>
      </w:r>
    </w:p>
    <w:p w14:paraId="2821641F" w14:textId="77777777" w:rsidR="005D5EC4" w:rsidRPr="00BF5482" w:rsidRDefault="005D5EC4" w:rsidP="005D5EC4">
      <w:pPr>
        <w:rPr>
          <w:color w:val="FF0000"/>
        </w:rPr>
      </w:pPr>
    </w:p>
    <w:p w14:paraId="5C07AD6B" w14:textId="1B7F673B" w:rsidR="00821ED5" w:rsidRDefault="00984BA4" w:rsidP="00B325A8">
      <w:pPr>
        <w:pStyle w:val="SingleTxtG"/>
        <w:tabs>
          <w:tab w:val="left" w:pos="1701"/>
        </w:tabs>
      </w:pPr>
      <w:r w:rsidRPr="00BF5482">
        <w:tab/>
      </w:r>
      <w:r w:rsidR="00A44ED5" w:rsidRPr="00A44ED5">
        <w:rPr>
          <w:sz w:val="28"/>
        </w:rPr>
        <w:t>ECE</w:t>
      </w:r>
      <w:r w:rsidR="00A44ED5">
        <w:t>/TRANS/WP.29/GRVA/2020/36</w:t>
      </w:r>
      <w:r w:rsidRPr="00690423">
        <w:t xml:space="preserve"> </w:t>
      </w:r>
      <w:r w:rsidR="00B325A8">
        <w:t xml:space="preserve">was prepared by the expert from Germany. It is aimed to insert requirements for endurance braking systems for vehicles equipped with an electric regenerative endurance braking system. </w:t>
      </w:r>
      <w:r w:rsidR="00B325A8" w:rsidRPr="00B325A8">
        <w:t xml:space="preserve">The </w:t>
      </w:r>
      <w:r w:rsidR="00B325A8">
        <w:t>text below</w:t>
      </w:r>
      <w:r w:rsidR="00B325A8" w:rsidRPr="00B325A8">
        <w:t xml:space="preserve"> is an alternative to </w:t>
      </w:r>
      <w:r w:rsidR="00B325A8">
        <w:t xml:space="preserve">the text proposed in </w:t>
      </w:r>
      <w:r w:rsidR="0081256C">
        <w:t>ECE/TRANS/WP.29/GRVA/2020/37</w:t>
      </w:r>
      <w:r w:rsidR="004D577B">
        <w:t xml:space="preserve"> tabled by the expert from the International Organization of </w:t>
      </w:r>
      <w:r w:rsidR="00B27538">
        <w:t xml:space="preserve">Motor </w:t>
      </w:r>
      <w:r w:rsidR="004D577B">
        <w:t>Vehicle Manufacturers (OICA) for discussion at the fifth session of the Working Party on Automated/Autonomous and Connected Vehicles (GRVA)</w:t>
      </w:r>
      <w:r w:rsidR="00B325A8">
        <w:t>. It</w:t>
      </w:r>
      <w:r w:rsidR="00B325A8" w:rsidRPr="00B325A8">
        <w:t xml:space="preserve"> embraces some major parts of the aforementioned document</w:t>
      </w:r>
      <w:r w:rsidR="00B325A8">
        <w:t xml:space="preserve">, in </w:t>
      </w:r>
      <w:r w:rsidR="00B325A8" w:rsidRPr="00B325A8">
        <w:t>paragraphs 5.2.1.29.7. and 1.8.2.4. (Annex 4).</w:t>
      </w:r>
      <w:r w:rsidR="00B325A8">
        <w:t xml:space="preserve"> The proposed changes to the current text of the Regulation </w:t>
      </w:r>
      <w:r w:rsidRPr="001856DA">
        <w:rPr>
          <w:rFonts w:eastAsia="Calibri"/>
        </w:rPr>
        <w:t>are marked in bold for new, and strikethrough for deleted characters</w:t>
      </w:r>
      <w:r w:rsidRPr="00690423">
        <w:t>.</w:t>
      </w:r>
    </w:p>
    <w:p w14:paraId="77719FF1" w14:textId="55FA5C59" w:rsidR="00017C99" w:rsidRDefault="00017C99" w:rsidP="00B325A8">
      <w:pPr>
        <w:pStyle w:val="SingleTxtG"/>
        <w:tabs>
          <w:tab w:val="left" w:pos="1701"/>
        </w:tabs>
        <w:rPr>
          <w:lang w:val="en-US"/>
        </w:rPr>
      </w:pPr>
    </w:p>
    <w:p w14:paraId="6BB3F950" w14:textId="77777777" w:rsidR="00017C99" w:rsidRDefault="00017C99">
      <w:pPr>
        <w:suppressAutoHyphens w:val="0"/>
        <w:spacing w:line="240" w:lineRule="auto"/>
        <w:rPr>
          <w:lang w:val="en-US"/>
        </w:rPr>
        <w:sectPr w:rsidR="00017C99" w:rsidSect="004B2383">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18" w:right="1134" w:bottom="1134" w:left="1134" w:header="851" w:footer="567" w:gutter="0"/>
          <w:cols w:space="720"/>
          <w:titlePg/>
          <w:docGrid w:linePitch="272"/>
        </w:sectPr>
      </w:pPr>
    </w:p>
    <w:p w14:paraId="2C2A9346" w14:textId="59A3EFDA" w:rsidR="004B2383" w:rsidRDefault="00A319B6" w:rsidP="00A319B6">
      <w:pPr>
        <w:pStyle w:val="HChG"/>
      </w:pPr>
      <w:r w:rsidRPr="00A319B6">
        <w:lastRenderedPageBreak/>
        <w:tab/>
        <w:t>I.</w:t>
      </w:r>
      <w:r w:rsidRPr="00A319B6">
        <w:tab/>
        <w:t>Proposal</w:t>
      </w:r>
    </w:p>
    <w:p w14:paraId="7417A62A" w14:textId="7CD906FC" w:rsidR="00B325A8" w:rsidRPr="00BB49A6" w:rsidRDefault="00B325A8" w:rsidP="009B5836">
      <w:pPr>
        <w:spacing w:after="120"/>
        <w:ind w:left="1134" w:right="1134"/>
        <w:rPr>
          <w:i/>
          <w:lang w:val="en-IN"/>
        </w:rPr>
      </w:pPr>
      <w:r w:rsidRPr="00BB49A6">
        <w:rPr>
          <w:i/>
          <w:lang w:val="en-IN"/>
        </w:rPr>
        <w:t>Insert new paragraph 2.40</w:t>
      </w:r>
      <w:r w:rsidR="009B5836">
        <w:rPr>
          <w:i/>
          <w:lang w:val="en-IN"/>
        </w:rPr>
        <w:t>.</w:t>
      </w:r>
      <w:r w:rsidRPr="00BB49A6">
        <w:rPr>
          <w:i/>
          <w:lang w:val="en-IN"/>
        </w:rPr>
        <w:t xml:space="preserve">, </w:t>
      </w:r>
      <w:r w:rsidRPr="00B325A8">
        <w:rPr>
          <w:iCs/>
          <w:lang w:val="en-IN"/>
        </w:rPr>
        <w:t>to read:</w:t>
      </w:r>
    </w:p>
    <w:p w14:paraId="4A4E89A6" w14:textId="408A3BF7" w:rsidR="00B325A8" w:rsidRDefault="00B325A8" w:rsidP="009B5836">
      <w:pPr>
        <w:spacing w:after="120"/>
        <w:ind w:left="2268" w:right="1134" w:hanging="1134"/>
        <w:jc w:val="both"/>
        <w:rPr>
          <w:b/>
          <w:lang w:val="en-IN"/>
        </w:rPr>
      </w:pPr>
      <w:commentRangeStart w:id="1"/>
      <w:r w:rsidRPr="00BB49A6">
        <w:rPr>
          <w:b/>
          <w:lang w:val="en-IN"/>
        </w:rPr>
        <w:t>2.40.</w:t>
      </w:r>
      <w:r w:rsidRPr="00BB49A6">
        <w:rPr>
          <w:b/>
          <w:i/>
          <w:lang w:val="en-IN"/>
        </w:rPr>
        <w:t xml:space="preserve"> </w:t>
      </w:r>
      <w:commentRangeEnd w:id="1"/>
      <w:r w:rsidR="005D5EC4">
        <w:rPr>
          <w:rStyle w:val="CommentReference"/>
        </w:rPr>
        <w:commentReference w:id="1"/>
      </w:r>
      <w:r w:rsidRPr="00BB49A6">
        <w:rPr>
          <w:b/>
          <w:i/>
          <w:lang w:val="en-IN"/>
        </w:rPr>
        <w:tab/>
        <w:t xml:space="preserve">"Brake </w:t>
      </w:r>
      <w:r w:rsidR="00B80DE5" w:rsidRPr="00664205">
        <w:rPr>
          <w:b/>
          <w:i/>
          <w:color w:val="C00000"/>
          <w:lang w:val="en-IN"/>
        </w:rPr>
        <w:t xml:space="preserve">performance </w:t>
      </w:r>
      <w:r w:rsidRPr="00BB49A6">
        <w:rPr>
          <w:b/>
          <w:i/>
          <w:lang w:val="en-IN"/>
        </w:rPr>
        <w:t xml:space="preserve">Estimator" </w:t>
      </w:r>
      <w:r w:rsidRPr="00BB49A6">
        <w:rPr>
          <w:b/>
          <w:lang w:val="en-IN"/>
        </w:rPr>
        <w:t>means a function</w:t>
      </w:r>
      <w:r w:rsidR="0000363B">
        <w:rPr>
          <w:b/>
          <w:lang w:val="en-IN"/>
        </w:rPr>
        <w:t xml:space="preserve"> </w:t>
      </w:r>
      <w:r w:rsidR="0000363B" w:rsidRPr="00664205">
        <w:rPr>
          <w:b/>
          <w:color w:val="C00000"/>
          <w:lang w:val="en-IN"/>
        </w:rPr>
        <w:t>estimating</w:t>
      </w:r>
      <w:r w:rsidRPr="00664205">
        <w:rPr>
          <w:b/>
          <w:color w:val="C00000"/>
          <w:lang w:val="en-IN"/>
        </w:rPr>
        <w:t xml:space="preserve"> </w:t>
      </w:r>
      <w:r w:rsidRPr="00664205">
        <w:rPr>
          <w:b/>
          <w:strike/>
          <w:color w:val="C00000"/>
          <w:lang w:val="en-IN"/>
        </w:rPr>
        <w:t>being able to estimate</w:t>
      </w:r>
      <w:r w:rsidRPr="00664205">
        <w:rPr>
          <w:b/>
          <w:color w:val="C00000"/>
          <w:lang w:val="en-IN"/>
        </w:rPr>
        <w:t xml:space="preserve"> </w:t>
      </w:r>
      <w:r w:rsidR="0000363B" w:rsidRPr="00664205">
        <w:rPr>
          <w:b/>
          <w:color w:val="C00000"/>
          <w:lang w:val="en-IN"/>
        </w:rPr>
        <w:t xml:space="preserve">the </w:t>
      </w:r>
      <w:r w:rsidRPr="00664205">
        <w:rPr>
          <w:b/>
          <w:strike/>
          <w:color w:val="C00000"/>
          <w:lang w:val="en-IN"/>
        </w:rPr>
        <w:t>remaining</w:t>
      </w:r>
      <w:r w:rsidRPr="00664205">
        <w:rPr>
          <w:b/>
          <w:color w:val="C00000"/>
          <w:lang w:val="en-IN"/>
        </w:rPr>
        <w:t xml:space="preserve"> </w:t>
      </w:r>
      <w:r w:rsidR="0000363B" w:rsidRPr="00664205">
        <w:rPr>
          <w:b/>
          <w:color w:val="C00000"/>
          <w:lang w:val="en-IN"/>
        </w:rPr>
        <w:t xml:space="preserve">available friction </w:t>
      </w:r>
      <w:r w:rsidRPr="00BB49A6">
        <w:rPr>
          <w:b/>
          <w:lang w:val="en-IN"/>
        </w:rPr>
        <w:t>brake</w:t>
      </w:r>
      <w:r w:rsidR="0000363B">
        <w:rPr>
          <w:b/>
          <w:lang w:val="en-IN"/>
        </w:rPr>
        <w:t xml:space="preserve"> </w:t>
      </w:r>
      <w:r w:rsidR="002625B5" w:rsidRPr="00664205">
        <w:rPr>
          <w:b/>
          <w:strike/>
          <w:color w:val="C00000"/>
          <w:lang w:val="en-IN"/>
        </w:rPr>
        <w:t>vehicle deceleration</w:t>
      </w:r>
      <w:r w:rsidR="002625B5" w:rsidRPr="00664205">
        <w:rPr>
          <w:b/>
          <w:color w:val="C00000"/>
          <w:lang w:val="en-IN"/>
        </w:rPr>
        <w:t xml:space="preserve"> </w:t>
      </w:r>
      <w:r w:rsidR="0000363B" w:rsidRPr="00664205">
        <w:rPr>
          <w:b/>
          <w:color w:val="C00000"/>
          <w:lang w:val="en-IN"/>
        </w:rPr>
        <w:t>performance</w:t>
      </w:r>
      <w:r w:rsidR="00B80DE5" w:rsidRPr="00664205">
        <w:rPr>
          <w:b/>
          <w:color w:val="C00000"/>
          <w:lang w:val="en-IN"/>
        </w:rPr>
        <w:t xml:space="preserve"> taking into account the effect of</w:t>
      </w:r>
      <w:r w:rsidR="002625B5" w:rsidRPr="00664205">
        <w:rPr>
          <w:b/>
          <w:color w:val="C00000"/>
          <w:lang w:val="en-IN"/>
        </w:rPr>
        <w:t xml:space="preserve"> </w:t>
      </w:r>
      <w:r w:rsidRPr="00664205">
        <w:rPr>
          <w:b/>
          <w:strike/>
          <w:color w:val="C00000"/>
          <w:lang w:val="en-IN"/>
        </w:rPr>
        <w:t xml:space="preserve">due to </w:t>
      </w:r>
      <w:r w:rsidRPr="002625B5">
        <w:rPr>
          <w:b/>
          <w:lang w:val="en-IN"/>
        </w:rPr>
        <w:t>brake heat</w:t>
      </w:r>
      <w:r w:rsidRPr="00BB49A6">
        <w:rPr>
          <w:b/>
          <w:lang w:val="en-IN"/>
        </w:rPr>
        <w:t>, operating by models considering inputs such as for example type and position of the brakes, number and intensity of brake applicat</w:t>
      </w:r>
      <w:r>
        <w:rPr>
          <w:b/>
          <w:lang w:val="en-IN"/>
        </w:rPr>
        <w:t xml:space="preserve">ions, vehicle speed or </w:t>
      </w:r>
      <w:r w:rsidRPr="00BB49A6">
        <w:rPr>
          <w:b/>
          <w:lang w:val="en-IN"/>
        </w:rPr>
        <w:t>ambient temperature</w:t>
      </w:r>
      <w:r>
        <w:rPr>
          <w:b/>
          <w:lang w:val="en-IN"/>
        </w:rPr>
        <w:t>.</w:t>
      </w:r>
    </w:p>
    <w:p w14:paraId="122B55CA" w14:textId="77777777" w:rsidR="002625B5" w:rsidRPr="00BB49A6" w:rsidRDefault="002625B5" w:rsidP="009B5836">
      <w:pPr>
        <w:spacing w:after="120"/>
        <w:ind w:left="2268" w:right="1134" w:hanging="1134"/>
        <w:jc w:val="both"/>
        <w:rPr>
          <w:b/>
          <w:lang w:val="en-IN"/>
        </w:rPr>
      </w:pPr>
    </w:p>
    <w:p w14:paraId="1DD7E198" w14:textId="2CEDD9B3" w:rsidR="00B325A8" w:rsidRPr="009B5836" w:rsidRDefault="00B325A8" w:rsidP="009B5836">
      <w:pPr>
        <w:spacing w:after="120"/>
        <w:ind w:left="1134" w:right="1134"/>
        <w:rPr>
          <w:iCs/>
          <w:lang w:val="en-IN"/>
        </w:rPr>
      </w:pPr>
      <w:r w:rsidRPr="00247FBF">
        <w:rPr>
          <w:i/>
          <w:lang w:val="en-IN"/>
        </w:rPr>
        <w:t xml:space="preserve">Insert new </w:t>
      </w:r>
      <w:r w:rsidRPr="0091037C">
        <w:rPr>
          <w:i/>
          <w:lang w:val="en-IN"/>
        </w:rPr>
        <w:t xml:space="preserve">paragraphs </w:t>
      </w:r>
      <w:r w:rsidRPr="0091037C">
        <w:rPr>
          <w:bCs/>
          <w:i/>
          <w:lang w:val="en-IN"/>
        </w:rPr>
        <w:t>5.1.2.4</w:t>
      </w:r>
      <w:r w:rsidR="009B5836">
        <w:rPr>
          <w:bCs/>
          <w:i/>
          <w:lang w:val="en-IN"/>
        </w:rPr>
        <w:t>.</w:t>
      </w:r>
      <w:r w:rsidRPr="0091037C">
        <w:rPr>
          <w:i/>
          <w:lang w:val="en-IN"/>
        </w:rPr>
        <w:t xml:space="preserve"> and</w:t>
      </w:r>
      <w:r w:rsidRPr="00247FBF">
        <w:rPr>
          <w:i/>
          <w:lang w:val="en-IN"/>
        </w:rPr>
        <w:t xml:space="preserve"> subparagraphs,</w:t>
      </w:r>
      <w:r w:rsidRPr="009B5836">
        <w:rPr>
          <w:iCs/>
          <w:lang w:val="en-IN"/>
        </w:rPr>
        <w:t xml:space="preserve"> to read:</w:t>
      </w:r>
    </w:p>
    <w:p w14:paraId="7DF6501E" w14:textId="4E27035E" w:rsidR="00B325A8" w:rsidRPr="00B53E51" w:rsidRDefault="00B325A8" w:rsidP="009B5836">
      <w:pPr>
        <w:spacing w:after="120"/>
        <w:ind w:left="2268" w:right="1134" w:hanging="1134"/>
        <w:jc w:val="both"/>
        <w:rPr>
          <w:b/>
          <w:lang w:val="en-US"/>
        </w:rPr>
      </w:pPr>
      <w:r w:rsidRPr="00B53E51">
        <w:rPr>
          <w:b/>
          <w:lang w:val="en-US"/>
        </w:rPr>
        <w:t xml:space="preserve">5.1.2.4. </w:t>
      </w:r>
      <w:r w:rsidRPr="00B53E51">
        <w:rPr>
          <w:b/>
          <w:lang w:val="en-US"/>
        </w:rPr>
        <w:tab/>
        <w:t>Endurance braking system</w:t>
      </w:r>
    </w:p>
    <w:p w14:paraId="6D6C8F2C" w14:textId="2CD629A5" w:rsidR="00B325A8" w:rsidRDefault="00B325A8" w:rsidP="009B5836">
      <w:pPr>
        <w:spacing w:after="120"/>
        <w:ind w:left="2268" w:right="1134"/>
        <w:jc w:val="both"/>
        <w:rPr>
          <w:b/>
          <w:lang w:val="en-US"/>
        </w:rPr>
      </w:pPr>
      <w:r w:rsidRPr="00B53E51">
        <w:rPr>
          <w:b/>
          <w:lang w:val="en-US"/>
        </w:rPr>
        <w:t xml:space="preserve">The endurance braking system shall make it possible to maintain a constant </w:t>
      </w:r>
      <w:r w:rsidRPr="00FD23A8">
        <w:rPr>
          <w:b/>
          <w:lang w:val="en-US"/>
        </w:rPr>
        <w:t>downhill speed over a long period of time without the use of the friction brakes</w:t>
      </w:r>
      <w:r w:rsidRPr="00B53E51">
        <w:rPr>
          <w:b/>
          <w:lang w:val="en-US"/>
        </w:rPr>
        <w:t>.</w:t>
      </w:r>
    </w:p>
    <w:p w14:paraId="30D94BF8" w14:textId="38D6730D" w:rsidR="00F203CB" w:rsidRDefault="00CB2EF6" w:rsidP="009B5836">
      <w:pPr>
        <w:spacing w:after="120"/>
        <w:ind w:left="2268" w:right="1134"/>
        <w:jc w:val="both"/>
        <w:rPr>
          <w:b/>
          <w:color w:val="C00000"/>
          <w:lang w:val="en-US"/>
        </w:rPr>
      </w:pPr>
      <w:r w:rsidRPr="00664205">
        <w:rPr>
          <w:b/>
          <w:color w:val="C00000"/>
          <w:lang w:val="en-US"/>
        </w:rPr>
        <w:t>The following requirements only apply to</w:t>
      </w:r>
      <w:r w:rsidR="00FB4F83" w:rsidRPr="00664205">
        <w:rPr>
          <w:b/>
          <w:color w:val="C00000"/>
          <w:lang w:val="en-US"/>
        </w:rPr>
        <w:t xml:space="preserve"> </w:t>
      </w:r>
      <w:commentRangeStart w:id="2"/>
      <w:r w:rsidR="00FB4F83" w:rsidRPr="00664205">
        <w:rPr>
          <w:b/>
          <w:color w:val="C00000"/>
          <w:lang w:val="en-US"/>
        </w:rPr>
        <w:t xml:space="preserve">vehicles specified in Annex 4 </w:t>
      </w:r>
      <w:r w:rsidR="00FB4F83" w:rsidRPr="004563EC">
        <w:rPr>
          <w:b/>
          <w:color w:val="C00000"/>
          <w:lang w:val="en-US"/>
        </w:rPr>
        <w:t>paragraph 1.8.1.</w:t>
      </w:r>
      <w:commentRangeEnd w:id="2"/>
      <w:r w:rsidR="002555E0" w:rsidRPr="004563EC">
        <w:rPr>
          <w:rStyle w:val="CommentReference"/>
          <w:color w:val="C00000"/>
        </w:rPr>
        <w:commentReference w:id="2"/>
      </w:r>
      <w:r w:rsidR="00FB4F83" w:rsidRPr="004563EC">
        <w:rPr>
          <w:b/>
          <w:color w:val="C00000"/>
          <w:lang w:val="en-US"/>
        </w:rPr>
        <w:t xml:space="preserve"> </w:t>
      </w:r>
      <w:r w:rsidR="00F203CB">
        <w:rPr>
          <w:b/>
          <w:color w:val="C00000"/>
          <w:lang w:val="en-US"/>
        </w:rPr>
        <w:t xml:space="preserve"> </w:t>
      </w:r>
      <w:r w:rsidR="00F203CB">
        <w:rPr>
          <w:b/>
          <w:bCs/>
          <w:color w:val="C00000"/>
        </w:rPr>
        <w:t>These requirements are deemed satisfied if the relevant test requirements specified in Annex 4 paragraph 1.8. are met.</w:t>
      </w:r>
    </w:p>
    <w:p w14:paraId="25B3B6B7" w14:textId="77777777" w:rsidR="00FB4F83" w:rsidRPr="00FB4F83" w:rsidRDefault="00FB4F83" w:rsidP="009B5836">
      <w:pPr>
        <w:spacing w:after="120"/>
        <w:ind w:left="2268" w:right="1134"/>
        <w:jc w:val="both"/>
        <w:rPr>
          <w:b/>
          <w:color w:val="FF0000"/>
          <w:lang w:val="en-US"/>
        </w:rPr>
      </w:pPr>
    </w:p>
    <w:p w14:paraId="78BD89FC" w14:textId="77777777" w:rsidR="00B325A8" w:rsidRPr="00B53E51" w:rsidRDefault="00B325A8" w:rsidP="009B5836">
      <w:pPr>
        <w:spacing w:after="120"/>
        <w:ind w:left="2268" w:right="1134" w:hanging="1134"/>
        <w:jc w:val="both"/>
        <w:rPr>
          <w:b/>
          <w:lang w:val="en-US"/>
        </w:rPr>
      </w:pPr>
      <w:commentRangeStart w:id="3"/>
      <w:r w:rsidRPr="00B53E51">
        <w:rPr>
          <w:b/>
          <w:lang w:val="en-US"/>
        </w:rPr>
        <w:t>5.1.2.4.1.</w:t>
      </w:r>
      <w:commentRangeEnd w:id="3"/>
      <w:r w:rsidR="00947D1B">
        <w:rPr>
          <w:rStyle w:val="CommentReference"/>
        </w:rPr>
        <w:commentReference w:id="3"/>
      </w:r>
      <w:r w:rsidRPr="00B53E51">
        <w:rPr>
          <w:b/>
          <w:lang w:val="en-US"/>
        </w:rPr>
        <w:tab/>
      </w:r>
      <w:r w:rsidRPr="00EF0E65">
        <w:rPr>
          <w:b/>
          <w:lang w:val="en-US"/>
        </w:rPr>
        <w:t xml:space="preserve">As an equivalent of a long period of time, a time duration of at least </w:t>
      </w:r>
      <w:r w:rsidRPr="00EF0E65">
        <w:rPr>
          <w:b/>
          <w:highlight w:val="lightGray"/>
          <w:lang w:val="en-US"/>
        </w:rPr>
        <w:t>[12]</w:t>
      </w:r>
      <w:r w:rsidRPr="00EF0E65">
        <w:rPr>
          <w:b/>
          <w:lang w:val="en-US"/>
        </w:rPr>
        <w:t xml:space="preserve"> min is deemed to be adequate.</w:t>
      </w:r>
    </w:p>
    <w:p w14:paraId="1A638442" w14:textId="5A7E60B8" w:rsidR="00B325A8" w:rsidRPr="00664205" w:rsidRDefault="00B325A8" w:rsidP="009B5836">
      <w:pPr>
        <w:spacing w:after="120"/>
        <w:ind w:left="2268" w:right="1134" w:hanging="1134"/>
        <w:jc w:val="both"/>
        <w:rPr>
          <w:b/>
          <w:color w:val="C00000"/>
          <w:lang w:val="en-US"/>
        </w:rPr>
      </w:pPr>
      <w:r w:rsidRPr="00B53E51">
        <w:rPr>
          <w:b/>
          <w:lang w:val="en-US"/>
        </w:rPr>
        <w:t>5.1.2.4.2.</w:t>
      </w:r>
      <w:r w:rsidRPr="00B53E51">
        <w:rPr>
          <w:b/>
          <w:lang w:val="en-US"/>
        </w:rPr>
        <w:tab/>
      </w:r>
      <w:r w:rsidRPr="008F44FD">
        <w:rPr>
          <w:b/>
          <w:color w:val="000000" w:themeColor="text1"/>
          <w:lang w:val="en-US"/>
        </w:rPr>
        <w:t xml:space="preserve">During the time duration specified in paragraph 5.1.2.4.1. </w:t>
      </w:r>
      <w:r w:rsidRPr="00B53E51">
        <w:rPr>
          <w:b/>
          <w:color w:val="000000" w:themeColor="text1"/>
          <w:lang w:val="en-US"/>
        </w:rPr>
        <w:t xml:space="preserve">the endurance braking system shall be able to maintain </w:t>
      </w:r>
      <w:commentRangeStart w:id="4"/>
      <w:r w:rsidRPr="00664205">
        <w:rPr>
          <w:b/>
          <w:strike/>
          <w:color w:val="C00000"/>
          <w:lang w:val="en-US"/>
        </w:rPr>
        <w:t>a constant</w:t>
      </w:r>
      <w:r w:rsidR="00ED57B9" w:rsidRPr="00664205">
        <w:rPr>
          <w:b/>
          <w:color w:val="C00000"/>
          <w:lang w:val="en-US"/>
        </w:rPr>
        <w:t xml:space="preserve"> an average</w:t>
      </w:r>
      <w:r w:rsidRPr="00664205">
        <w:rPr>
          <w:b/>
          <w:color w:val="C00000"/>
          <w:lang w:val="en-US"/>
        </w:rPr>
        <w:t xml:space="preserve"> </w:t>
      </w:r>
      <w:commentRangeEnd w:id="4"/>
      <w:r w:rsidR="00ED57B9" w:rsidRPr="00664205">
        <w:rPr>
          <w:rStyle w:val="CommentReference"/>
          <w:color w:val="C00000"/>
        </w:rPr>
        <w:commentReference w:id="4"/>
      </w:r>
      <w:r w:rsidRPr="00B53E51">
        <w:rPr>
          <w:b/>
          <w:color w:val="000000" w:themeColor="text1"/>
          <w:lang w:val="en-US"/>
        </w:rPr>
        <w:t xml:space="preserve">speed of </w:t>
      </w:r>
      <w:commentRangeStart w:id="5"/>
      <w:r w:rsidRPr="00664205">
        <w:rPr>
          <w:b/>
          <w:strike/>
          <w:color w:val="C00000"/>
          <w:lang w:val="en-US"/>
        </w:rPr>
        <w:t xml:space="preserve">not more than </w:t>
      </w:r>
      <w:r w:rsidRPr="00664205">
        <w:rPr>
          <w:b/>
          <w:strike/>
          <w:color w:val="C00000"/>
          <w:highlight w:val="lightGray"/>
          <w:lang w:val="en-US"/>
        </w:rPr>
        <w:t>[35]</w:t>
      </w:r>
      <w:r w:rsidRPr="00664205">
        <w:rPr>
          <w:b/>
          <w:strike/>
          <w:color w:val="C00000"/>
          <w:lang w:val="en-US"/>
        </w:rPr>
        <w:t xml:space="preserve"> km/h </w:t>
      </w:r>
      <w:commentRangeEnd w:id="5"/>
      <w:r w:rsidR="00947D1B" w:rsidRPr="00664205">
        <w:rPr>
          <w:rStyle w:val="CommentReference"/>
          <w:strike/>
          <w:color w:val="C00000"/>
        </w:rPr>
        <w:commentReference w:id="5"/>
      </w:r>
      <w:r w:rsidRPr="00664205">
        <w:rPr>
          <w:b/>
          <w:strike/>
          <w:color w:val="C00000"/>
          <w:lang w:val="en-US"/>
        </w:rPr>
        <w:t>and not less than</w:t>
      </w:r>
      <w:r w:rsidRPr="00B53E51">
        <w:rPr>
          <w:b/>
          <w:lang w:val="en-US"/>
        </w:rPr>
        <w:t xml:space="preserve"> </w:t>
      </w:r>
      <w:r w:rsidRPr="00C26D1E">
        <w:rPr>
          <w:b/>
          <w:color w:val="000000" w:themeColor="text1"/>
          <w:highlight w:val="lightGray"/>
          <w:lang w:val="en-US"/>
        </w:rPr>
        <w:t>[30]</w:t>
      </w:r>
      <w:r w:rsidRPr="00B53E51">
        <w:rPr>
          <w:b/>
          <w:color w:val="000000" w:themeColor="text1"/>
          <w:lang w:val="en-US"/>
        </w:rPr>
        <w:t xml:space="preserve"> km/h on a 7 per cent down-gradient </w:t>
      </w:r>
      <w:commentRangeStart w:id="6"/>
      <w:r w:rsidRPr="00664205">
        <w:rPr>
          <w:b/>
          <w:strike/>
          <w:color w:val="C00000"/>
          <w:lang w:val="en-US"/>
        </w:rPr>
        <w:t>for a distance of 6 km</w:t>
      </w:r>
      <w:commentRangeEnd w:id="6"/>
      <w:r w:rsidR="00471799" w:rsidRPr="00664205">
        <w:rPr>
          <w:rStyle w:val="CommentReference"/>
          <w:color w:val="C00000"/>
        </w:rPr>
        <w:commentReference w:id="6"/>
      </w:r>
      <w:r w:rsidR="00ED57B9" w:rsidRPr="00664205">
        <w:rPr>
          <w:b/>
          <w:color w:val="C00000"/>
          <w:lang w:val="en-US"/>
        </w:rPr>
        <w:t>.</w:t>
      </w:r>
    </w:p>
    <w:p w14:paraId="22EFD27B" w14:textId="4127F8A0" w:rsidR="0097094B" w:rsidRPr="00664205" w:rsidRDefault="0097094B" w:rsidP="0097094B">
      <w:pPr>
        <w:spacing w:after="120"/>
        <w:ind w:left="2268" w:right="1134"/>
        <w:jc w:val="both"/>
        <w:rPr>
          <w:b/>
          <w:color w:val="C00000"/>
        </w:rPr>
      </w:pPr>
      <w:commentRangeStart w:id="7"/>
      <w:r w:rsidRPr="00664205">
        <w:rPr>
          <w:b/>
          <w:color w:val="C00000"/>
        </w:rPr>
        <w:t xml:space="preserve">However, for vehicles in which the energy is absorbed by the braking </w:t>
      </w:r>
      <w:r w:rsidRPr="00922814">
        <w:rPr>
          <w:b/>
          <w:color w:val="C00000"/>
        </w:rPr>
        <w:t>action of the engine alone</w:t>
      </w:r>
      <w:r w:rsidR="00147C1F" w:rsidRPr="00922814">
        <w:rPr>
          <w:b/>
          <w:color w:val="C00000"/>
        </w:rPr>
        <w:t>, the tolerance on the average speed, as specified in Annex 4 paragraph 1.8.2.3.</w:t>
      </w:r>
      <w:r w:rsidR="001311BB" w:rsidRPr="00922814">
        <w:rPr>
          <w:b/>
          <w:color w:val="C00000"/>
        </w:rPr>
        <w:t>, shall be applied</w:t>
      </w:r>
      <w:r w:rsidR="00B06220" w:rsidRPr="00922814">
        <w:rPr>
          <w:b/>
          <w:color w:val="C00000"/>
        </w:rPr>
        <w:t>.</w:t>
      </w:r>
      <w:commentRangeEnd w:id="7"/>
      <w:r w:rsidR="00922814">
        <w:rPr>
          <w:rStyle w:val="CommentReference"/>
        </w:rPr>
        <w:commentReference w:id="7"/>
      </w:r>
    </w:p>
    <w:p w14:paraId="2C8E7580" w14:textId="4A3D25AE" w:rsidR="00FE7E8F" w:rsidRDefault="008F44FD" w:rsidP="00325B0C">
      <w:pPr>
        <w:suppressAutoHyphens w:val="0"/>
        <w:spacing w:line="240" w:lineRule="auto"/>
        <w:rPr>
          <w:b/>
          <w:color w:val="FF0000"/>
        </w:rPr>
      </w:pPr>
      <w:r>
        <w:rPr>
          <w:b/>
          <w:color w:val="FF0000"/>
        </w:rPr>
        <w:br w:type="page"/>
      </w:r>
    </w:p>
    <w:p w14:paraId="76D58741" w14:textId="442DF9C5" w:rsidR="00B325A8" w:rsidRDefault="00B325A8" w:rsidP="009B5836">
      <w:pPr>
        <w:tabs>
          <w:tab w:val="left" w:pos="3544"/>
        </w:tabs>
        <w:spacing w:after="120"/>
        <w:ind w:left="2268" w:right="1134" w:hanging="1134"/>
        <w:jc w:val="both"/>
        <w:rPr>
          <w:b/>
          <w:lang w:val="en-US"/>
        </w:rPr>
      </w:pPr>
      <w:r w:rsidRPr="00B53E51">
        <w:rPr>
          <w:b/>
          <w:lang w:val="en-US"/>
        </w:rPr>
        <w:lastRenderedPageBreak/>
        <w:t>5.1.2.4.3.</w:t>
      </w:r>
      <w:r w:rsidRPr="00B53E51">
        <w:rPr>
          <w:b/>
          <w:lang w:val="en-US"/>
        </w:rPr>
        <w:tab/>
      </w:r>
      <w:r w:rsidRPr="00A81552">
        <w:rPr>
          <w:b/>
          <w:lang w:val="en-US"/>
        </w:rPr>
        <w:t xml:space="preserve">In the case of </w:t>
      </w:r>
      <w:r w:rsidRPr="00B53E51">
        <w:rPr>
          <w:b/>
          <w:lang w:val="en-US"/>
        </w:rPr>
        <w:t>an endurance braking system incorporating electric regenerative braking systems</w:t>
      </w:r>
      <w:r w:rsidRPr="00A81552">
        <w:rPr>
          <w:b/>
          <w:lang w:val="en-US"/>
        </w:rPr>
        <w:t xml:space="preserve">, it shall be </w:t>
      </w:r>
      <w:r w:rsidR="0031463B" w:rsidRPr="00A81552">
        <w:rPr>
          <w:b/>
          <w:lang w:val="en-US"/>
        </w:rPr>
        <w:t xml:space="preserve">is </w:t>
      </w:r>
      <w:r w:rsidRPr="00B53E51">
        <w:rPr>
          <w:b/>
          <w:lang w:val="en-US"/>
        </w:rPr>
        <w:t>deemed to comply with the requirements in paragraphs 5.1.2.4.1</w:t>
      </w:r>
      <w:r w:rsidR="00017C99">
        <w:rPr>
          <w:b/>
          <w:lang w:val="en-US"/>
        </w:rPr>
        <w:t>.</w:t>
      </w:r>
      <w:r w:rsidRPr="00B53E51">
        <w:rPr>
          <w:b/>
          <w:lang w:val="en-US"/>
        </w:rPr>
        <w:t xml:space="preserve"> and 5.1.2.4.2</w:t>
      </w:r>
      <w:r w:rsidR="00017C99">
        <w:rPr>
          <w:b/>
          <w:lang w:val="en-US"/>
        </w:rPr>
        <w:t>.</w:t>
      </w:r>
      <w:r w:rsidRPr="00FD23A8">
        <w:rPr>
          <w:b/>
          <w:lang w:val="en-US"/>
        </w:rPr>
        <w:t xml:space="preserve">, </w:t>
      </w:r>
      <w:commentRangeStart w:id="8"/>
      <w:r w:rsidRPr="00664205">
        <w:rPr>
          <w:b/>
          <w:color w:val="C00000"/>
          <w:lang w:val="en-US"/>
        </w:rPr>
        <w:t xml:space="preserve">if the </w:t>
      </w:r>
      <w:r w:rsidR="00B670A5" w:rsidRPr="00664205">
        <w:rPr>
          <w:b/>
          <w:color w:val="C00000"/>
          <w:lang w:val="en-US"/>
        </w:rPr>
        <w:t xml:space="preserve">vehicle equipped with the </w:t>
      </w:r>
      <w:commentRangeEnd w:id="8"/>
      <w:r w:rsidR="00147C1F" w:rsidRPr="00664205">
        <w:rPr>
          <w:rStyle w:val="CommentReference"/>
          <w:color w:val="C00000"/>
        </w:rPr>
        <w:commentReference w:id="8"/>
      </w:r>
      <w:r w:rsidRPr="00FD23A8">
        <w:rPr>
          <w:b/>
          <w:lang w:val="en-US"/>
        </w:rPr>
        <w:t xml:space="preserve">endurance braking system is able to store </w:t>
      </w:r>
      <w:commentRangeStart w:id="9"/>
      <w:r w:rsidR="0031463B" w:rsidRPr="00664205">
        <w:rPr>
          <w:b/>
          <w:color w:val="C00000"/>
          <w:lang w:val="en-US"/>
        </w:rPr>
        <w:t xml:space="preserve">and/or dissipate </w:t>
      </w:r>
      <w:r w:rsidR="00A81552" w:rsidRPr="00664205">
        <w:rPr>
          <w:b/>
          <w:color w:val="C00000"/>
          <w:lang w:val="en-US"/>
        </w:rPr>
        <w:t>[</w:t>
      </w:r>
      <w:r w:rsidR="00B670A5" w:rsidRPr="00664205">
        <w:rPr>
          <w:b/>
          <w:color w:val="C00000"/>
          <w:lang w:val="en-US"/>
        </w:rPr>
        <w:t>(e.g. with an extra-endurance brake)</w:t>
      </w:r>
      <w:r w:rsidR="00A81552" w:rsidRPr="00664205">
        <w:rPr>
          <w:b/>
          <w:color w:val="C00000"/>
          <w:lang w:val="en-US"/>
        </w:rPr>
        <w:t>]</w:t>
      </w:r>
      <w:commentRangeEnd w:id="9"/>
      <w:r w:rsidR="00010BF7" w:rsidRPr="00664205">
        <w:rPr>
          <w:rStyle w:val="CommentReference"/>
          <w:color w:val="C00000"/>
        </w:rPr>
        <w:commentReference w:id="9"/>
      </w:r>
      <w:r w:rsidR="00B670A5">
        <w:rPr>
          <w:b/>
          <w:color w:val="FF0000"/>
          <w:lang w:val="en-US"/>
        </w:rPr>
        <w:t xml:space="preserve"> </w:t>
      </w:r>
      <w:r w:rsidRPr="00FD23A8">
        <w:rPr>
          <w:b/>
          <w:lang w:val="en-US"/>
        </w:rPr>
        <w:t xml:space="preserve">the energy of the maximum negative vertical height difference </w:t>
      </w:r>
      <w:r>
        <w:rPr>
          <w:b/>
          <w:lang w:val="en-US"/>
        </w:rPr>
        <w:t>(requiring energy storage capacity in the traction battery)</w:t>
      </w:r>
      <w:r w:rsidR="0059272E" w:rsidRPr="00664205">
        <w:rPr>
          <w:b/>
          <w:color w:val="C00000"/>
          <w:lang w:val="en-US"/>
        </w:rPr>
        <w:t xml:space="preserve">, </w:t>
      </w:r>
      <w:commentRangeStart w:id="10"/>
      <w:r w:rsidR="0059272E" w:rsidRPr="00664205">
        <w:rPr>
          <w:b/>
          <w:color w:val="C00000"/>
          <w:lang w:val="en-US"/>
        </w:rPr>
        <w:t xml:space="preserve">limited to the </w:t>
      </w:r>
      <w:r w:rsidR="0059272E" w:rsidRPr="00922814">
        <w:rPr>
          <w:b/>
          <w:color w:val="C00000"/>
          <w:lang w:val="en-US"/>
        </w:rPr>
        <w:t>energy level</w:t>
      </w:r>
      <w:r w:rsidR="00684817" w:rsidRPr="00922814">
        <w:rPr>
          <w:b/>
          <w:color w:val="C00000"/>
          <w:lang w:val="en-US"/>
        </w:rPr>
        <w:t xml:space="preserve"> </w:t>
      </w:r>
      <w:r w:rsidR="00B06220" w:rsidRPr="00922814">
        <w:rPr>
          <w:b/>
          <w:color w:val="C00000"/>
          <w:lang w:val="en-US"/>
        </w:rPr>
        <w:t>as required to fulfil the requirements in paragraphs 5.1.2.4.1. and 5.1.2.4.2</w:t>
      </w:r>
      <w:commentRangeEnd w:id="10"/>
      <w:r w:rsidR="00922814">
        <w:rPr>
          <w:rStyle w:val="CommentReference"/>
        </w:rPr>
        <w:commentReference w:id="10"/>
      </w:r>
      <w:r w:rsidR="00B06220" w:rsidRPr="00922814">
        <w:rPr>
          <w:b/>
          <w:color w:val="C00000"/>
          <w:lang w:val="en-US"/>
        </w:rPr>
        <w:t>.</w:t>
      </w:r>
      <w:r w:rsidR="0059272E" w:rsidRPr="00922814">
        <w:rPr>
          <w:b/>
          <w:color w:val="C00000"/>
        </w:rPr>
        <w:t>,</w:t>
      </w:r>
      <w:r w:rsidRPr="00922814">
        <w:rPr>
          <w:b/>
          <w:color w:val="C00000"/>
          <w:lang w:val="en-US"/>
        </w:rPr>
        <w:t xml:space="preserve"> </w:t>
      </w:r>
      <w:r w:rsidRPr="00FD23A8">
        <w:rPr>
          <w:b/>
          <w:lang w:val="en-US"/>
        </w:rPr>
        <w:t>that can be reached by the vehicle</w:t>
      </w:r>
      <w:r>
        <w:rPr>
          <w:b/>
          <w:lang w:val="en-US"/>
        </w:rPr>
        <w:t xml:space="preserve"> (consuming stored energy in the traction battery on the journey towards the relevant negative vertical height difference)</w:t>
      </w:r>
      <w:r w:rsidRPr="00FD23A8">
        <w:rPr>
          <w:b/>
          <w:lang w:val="en-US"/>
        </w:rPr>
        <w:t>, considering the</w:t>
      </w:r>
      <w:r w:rsidRPr="00B53E51">
        <w:rPr>
          <w:b/>
          <w:lang w:val="en-US"/>
        </w:rPr>
        <w:t xml:space="preserve"> current electric state of charge, using methods such as a global navigation satellite systems combined with a topography model</w:t>
      </w:r>
      <w:r>
        <w:rPr>
          <w:b/>
          <w:lang w:val="en-US"/>
        </w:rPr>
        <w:t xml:space="preserve"> and an intelligent battery management system</w:t>
      </w:r>
      <w:r w:rsidRPr="00B53E51">
        <w:rPr>
          <w:b/>
          <w:lang w:val="en-US"/>
        </w:rPr>
        <w:t xml:space="preserve">. </w:t>
      </w:r>
    </w:p>
    <w:p w14:paraId="78B2BA0D" w14:textId="201D1577" w:rsidR="00B325A8" w:rsidRPr="00B53E51" w:rsidRDefault="00B325A8" w:rsidP="009B5836">
      <w:pPr>
        <w:spacing w:after="120"/>
        <w:ind w:left="2268" w:right="1134"/>
        <w:jc w:val="both"/>
        <w:rPr>
          <w:b/>
          <w:lang w:val="en-US"/>
        </w:rPr>
      </w:pPr>
      <w:r w:rsidRPr="00B53E51">
        <w:rPr>
          <w:b/>
          <w:lang w:val="en-US"/>
        </w:rPr>
        <w:t>This shall be demonstrated to the satisfaction of the Technical Service.</w:t>
      </w:r>
    </w:p>
    <w:p w14:paraId="7B988539" w14:textId="6FE0272E" w:rsidR="00B325A8" w:rsidRDefault="00B325A8" w:rsidP="009B5836">
      <w:pPr>
        <w:spacing w:after="120"/>
        <w:ind w:left="2268" w:right="1134" w:hanging="1134"/>
        <w:jc w:val="both"/>
        <w:rPr>
          <w:b/>
          <w:color w:val="000000" w:themeColor="text1"/>
          <w:lang w:val="en-US"/>
        </w:rPr>
      </w:pPr>
      <w:r w:rsidRPr="00394DCA">
        <w:rPr>
          <w:b/>
          <w:lang w:val="en-US"/>
        </w:rPr>
        <w:t>5.1.2.4.4.</w:t>
      </w:r>
      <w:r w:rsidRPr="00394DCA">
        <w:rPr>
          <w:b/>
          <w:lang w:val="en-US"/>
        </w:rPr>
        <w:tab/>
      </w:r>
      <w:commentRangeStart w:id="11"/>
      <w:r w:rsidR="00B06220" w:rsidRPr="00922814">
        <w:rPr>
          <w:b/>
          <w:color w:val="C00000"/>
          <w:lang w:val="en-US"/>
        </w:rPr>
        <w:t>In the case of an endurance braking system incorporating electri</w:t>
      </w:r>
      <w:r w:rsidR="00922814" w:rsidRPr="00922814">
        <w:rPr>
          <w:b/>
          <w:color w:val="C00000"/>
          <w:lang w:val="en-US"/>
        </w:rPr>
        <w:t xml:space="preserve">c regenerative braking systems, </w:t>
      </w:r>
      <w:r w:rsidR="00B06220" w:rsidRPr="00922814">
        <w:rPr>
          <w:b/>
          <w:color w:val="C00000"/>
          <w:lang w:val="en-US"/>
        </w:rPr>
        <w:t>as</w:t>
      </w:r>
      <w:r w:rsidR="00B06220" w:rsidRPr="00922814">
        <w:rPr>
          <w:b/>
          <w:strike/>
          <w:color w:val="C00000"/>
          <w:lang w:val="en-US"/>
        </w:rPr>
        <w:t xml:space="preserve"> </w:t>
      </w:r>
      <w:r w:rsidR="00922814" w:rsidRPr="00922814">
        <w:rPr>
          <w:b/>
          <w:strike/>
          <w:color w:val="C00000"/>
          <w:lang w:val="en-US"/>
        </w:rPr>
        <w:t>As</w:t>
      </w:r>
      <w:r w:rsidR="00922814" w:rsidRPr="00922814">
        <w:rPr>
          <w:b/>
          <w:color w:val="C00000"/>
          <w:lang w:val="en-US"/>
        </w:rPr>
        <w:t xml:space="preserve"> </w:t>
      </w:r>
      <w:r w:rsidRPr="00394DCA">
        <w:rPr>
          <w:b/>
          <w:lang w:val="en-US"/>
        </w:rPr>
        <w:t xml:space="preserve">an alternative to paragraph 5.1.2.4.3., </w:t>
      </w:r>
      <w:r w:rsidRPr="00664205">
        <w:rPr>
          <w:b/>
          <w:strike/>
          <w:color w:val="C00000"/>
          <w:lang w:val="en-US"/>
        </w:rPr>
        <w:t>endurance braking systems incorporating electric regenerative braking systems may use the service braking system when the vehicle’s traction battery is not able to store recuperated energy due to a high state of charge, provided that</w:t>
      </w:r>
      <w:r w:rsidRPr="00664205">
        <w:rPr>
          <w:b/>
          <w:color w:val="C00000"/>
          <w:lang w:val="en-US"/>
        </w:rPr>
        <w:t xml:space="preserve"> </w:t>
      </w:r>
      <w:r w:rsidRPr="00394DCA">
        <w:rPr>
          <w:b/>
          <w:lang w:val="en-US"/>
        </w:rPr>
        <w:t xml:space="preserve">the service braking </w:t>
      </w:r>
      <w:r w:rsidRPr="00394DCA">
        <w:rPr>
          <w:b/>
          <w:color w:val="000000" w:themeColor="text1"/>
          <w:lang w:val="en-US"/>
        </w:rPr>
        <w:t xml:space="preserve">system </w:t>
      </w:r>
      <w:r w:rsidRPr="00664205">
        <w:rPr>
          <w:b/>
          <w:strike/>
          <w:color w:val="C00000"/>
          <w:lang w:val="en-US"/>
        </w:rPr>
        <w:t>is able to</w:t>
      </w:r>
      <w:r w:rsidRPr="00664205">
        <w:rPr>
          <w:b/>
          <w:color w:val="C00000"/>
          <w:lang w:val="en-US"/>
        </w:rPr>
        <w:t xml:space="preserve"> </w:t>
      </w:r>
      <w:r w:rsidR="008F3CC3" w:rsidRPr="00664205">
        <w:rPr>
          <w:b/>
          <w:color w:val="C00000"/>
          <w:lang w:val="en-US"/>
        </w:rPr>
        <w:t xml:space="preserve">shall </w:t>
      </w:r>
      <w:commentRangeEnd w:id="11"/>
      <w:r w:rsidR="004563EC">
        <w:rPr>
          <w:rStyle w:val="CommentReference"/>
        </w:rPr>
        <w:commentReference w:id="11"/>
      </w:r>
      <w:r w:rsidRPr="00394DCA">
        <w:rPr>
          <w:b/>
          <w:color w:val="000000" w:themeColor="text1"/>
          <w:lang w:val="en-US"/>
        </w:rPr>
        <w:t>fulfil the requirements</w:t>
      </w:r>
      <w:r>
        <w:rPr>
          <w:b/>
          <w:color w:val="000000" w:themeColor="text1"/>
          <w:lang w:val="en-US"/>
        </w:rPr>
        <w:t xml:space="preserve"> of Annex 4, paragraph</w:t>
      </w:r>
      <w:r w:rsidR="000B3E40">
        <w:rPr>
          <w:b/>
          <w:color w:val="000000" w:themeColor="text1"/>
          <w:lang w:val="en-US"/>
        </w:rPr>
        <w:t xml:space="preserve"> </w:t>
      </w:r>
      <w:r w:rsidR="000B3E40" w:rsidRPr="00664205">
        <w:rPr>
          <w:b/>
          <w:strike/>
          <w:color w:val="0070C0"/>
          <w:lang w:val="en-US"/>
        </w:rPr>
        <w:t>1.8.2.4</w:t>
      </w:r>
      <w:r w:rsidR="009B5836" w:rsidRPr="00664205">
        <w:rPr>
          <w:b/>
          <w:strike/>
          <w:color w:val="0070C0"/>
          <w:lang w:val="en-US"/>
        </w:rPr>
        <w:t> </w:t>
      </w:r>
      <w:r w:rsidRPr="00664205">
        <w:rPr>
          <w:b/>
          <w:color w:val="0070C0"/>
          <w:lang w:val="en-US"/>
        </w:rPr>
        <w:t>1.8.2.</w:t>
      </w:r>
      <w:r w:rsidR="000B3E40" w:rsidRPr="00664205">
        <w:rPr>
          <w:b/>
          <w:color w:val="0070C0"/>
          <w:lang w:val="en-US"/>
        </w:rPr>
        <w:t>5</w:t>
      </w:r>
      <w:r>
        <w:rPr>
          <w:b/>
          <w:color w:val="000000" w:themeColor="text1"/>
          <w:lang w:val="en-US"/>
        </w:rPr>
        <w:t>.</w:t>
      </w:r>
    </w:p>
    <w:p w14:paraId="253BC954" w14:textId="6C0144FB" w:rsidR="00B325A8" w:rsidRPr="00394DCA" w:rsidRDefault="00B325A8" w:rsidP="009B5836">
      <w:pPr>
        <w:spacing w:after="120"/>
        <w:ind w:left="2268" w:right="1134"/>
        <w:jc w:val="both"/>
        <w:rPr>
          <w:b/>
          <w:color w:val="000000" w:themeColor="text1"/>
          <w:lang w:val="en-US"/>
        </w:rPr>
      </w:pPr>
      <w:r w:rsidRPr="00394DCA">
        <w:rPr>
          <w:b/>
          <w:color w:val="000000" w:themeColor="text1"/>
          <w:lang w:val="en-US"/>
        </w:rPr>
        <w:t>In addition</w:t>
      </w:r>
      <w:r w:rsidR="009B5836">
        <w:rPr>
          <w:b/>
          <w:color w:val="000000" w:themeColor="text1"/>
          <w:lang w:val="en-US"/>
        </w:rPr>
        <w:t>,</w:t>
      </w:r>
      <w:r w:rsidRPr="00394DCA">
        <w:rPr>
          <w:b/>
          <w:color w:val="000000" w:themeColor="text1"/>
          <w:lang w:val="en-US"/>
        </w:rPr>
        <w:t xml:space="preserve"> a brake </w:t>
      </w:r>
      <w:r w:rsidR="004D61BD" w:rsidRPr="004563EC">
        <w:rPr>
          <w:b/>
          <w:color w:val="C00000"/>
          <w:lang w:val="en-US"/>
        </w:rPr>
        <w:t xml:space="preserve">performance </w:t>
      </w:r>
      <w:r w:rsidRPr="00394DCA">
        <w:rPr>
          <w:b/>
          <w:color w:val="000000" w:themeColor="text1"/>
          <w:lang w:val="en-US"/>
        </w:rPr>
        <w:t xml:space="preserve">estimator shall </w:t>
      </w:r>
      <w:r w:rsidRPr="008E7511">
        <w:rPr>
          <w:b/>
          <w:color w:val="000000" w:themeColor="text1"/>
          <w:lang w:val="en-US"/>
        </w:rPr>
        <w:t>warn</w:t>
      </w:r>
      <w:r w:rsidRPr="00394DCA">
        <w:rPr>
          <w:b/>
          <w:color w:val="000000" w:themeColor="text1"/>
          <w:lang w:val="en-US"/>
        </w:rPr>
        <w:t xml:space="preserve"> the driver </w:t>
      </w:r>
      <w:r w:rsidRPr="00170DE2">
        <w:rPr>
          <w:b/>
          <w:lang w:val="en-US"/>
        </w:rPr>
        <w:t xml:space="preserve">according to paragraph </w:t>
      </w:r>
      <w:r w:rsidRPr="00394DCA">
        <w:rPr>
          <w:b/>
          <w:color w:val="000000" w:themeColor="text1"/>
          <w:lang w:val="en-US"/>
        </w:rPr>
        <w:t>5.2.1.29.7.</w:t>
      </w:r>
    </w:p>
    <w:p w14:paraId="01A76B78" w14:textId="77777777" w:rsidR="00B325A8" w:rsidRPr="001709D2" w:rsidRDefault="00B325A8" w:rsidP="009B5836">
      <w:pPr>
        <w:spacing w:after="120" w:line="240" w:lineRule="auto"/>
        <w:ind w:left="1134" w:right="1134"/>
        <w:rPr>
          <w:i/>
          <w:lang w:val="en-US"/>
        </w:rPr>
      </w:pPr>
      <w:r>
        <w:rPr>
          <w:i/>
          <w:lang w:val="en-IN"/>
        </w:rPr>
        <w:t>I</w:t>
      </w:r>
      <w:r w:rsidRPr="001709D2">
        <w:rPr>
          <w:i/>
          <w:lang w:val="en-IN"/>
        </w:rPr>
        <w:t xml:space="preserve">nsert a new paragraph </w:t>
      </w:r>
      <w:r w:rsidRPr="001709D2">
        <w:rPr>
          <w:i/>
          <w:lang w:val="en-US"/>
        </w:rPr>
        <w:t>5.2.1.29.7</w:t>
      </w:r>
      <w:r>
        <w:rPr>
          <w:i/>
          <w:lang w:val="en-US"/>
        </w:rPr>
        <w:t>.</w:t>
      </w:r>
      <w:r w:rsidRPr="001709D2">
        <w:rPr>
          <w:lang w:val="en-IN"/>
        </w:rPr>
        <w:t>, to read:</w:t>
      </w:r>
    </w:p>
    <w:p w14:paraId="3D8A46C2" w14:textId="0B37E881" w:rsidR="00B325A8" w:rsidRPr="00B325A8" w:rsidRDefault="00B325A8" w:rsidP="009B5836">
      <w:pPr>
        <w:spacing w:after="120" w:line="240" w:lineRule="auto"/>
        <w:ind w:left="2268" w:right="1134" w:hanging="1134"/>
        <w:jc w:val="both"/>
        <w:rPr>
          <w:b/>
          <w:color w:val="000000" w:themeColor="text1"/>
        </w:rPr>
      </w:pPr>
      <w:r w:rsidRPr="00247FBF">
        <w:rPr>
          <w:b/>
        </w:rPr>
        <w:t>5.2.1.29.7.</w:t>
      </w:r>
      <w:r w:rsidRPr="00247FBF">
        <w:rPr>
          <w:b/>
        </w:rPr>
        <w:tab/>
        <w:t xml:space="preserve">Vehicles equipped with an electric regenerative braking system of </w:t>
      </w:r>
      <w:r w:rsidR="009B5836">
        <w:rPr>
          <w:b/>
        </w:rPr>
        <w:t>C</w:t>
      </w:r>
      <w:r w:rsidRPr="00247FBF">
        <w:rPr>
          <w:b/>
        </w:rPr>
        <w:t>ategory A or B (as defined in paragraphs 2.21.2. and 2.21.3.), using the service braking system in addition to the endurance braking system only when the state of charge of the traction battery does not allow storing of the energy due to a high state of charge</w:t>
      </w:r>
      <w:r>
        <w:rPr>
          <w:b/>
        </w:rPr>
        <w:t>,</w:t>
      </w:r>
      <w:r w:rsidRPr="00247FBF">
        <w:rPr>
          <w:b/>
        </w:rPr>
        <w:t xml:space="preserve"> shall warn the driver at the latest when the service braking performance is decreased below </w:t>
      </w:r>
      <w:r w:rsidRPr="00A56337">
        <w:rPr>
          <w:b/>
        </w:rPr>
        <w:t xml:space="preserve">the minimum performance value </w:t>
      </w:r>
      <w:r w:rsidRPr="00A56337">
        <w:rPr>
          <w:b/>
          <w:color w:val="000000" w:themeColor="text1"/>
        </w:rPr>
        <w:t>specified</w:t>
      </w:r>
      <w:r w:rsidRPr="00764139">
        <w:rPr>
          <w:b/>
          <w:color w:val="000000" w:themeColor="text1"/>
        </w:rPr>
        <w:t xml:space="preserve"> in </w:t>
      </w:r>
    </w:p>
    <w:p w14:paraId="7CC94F1C" w14:textId="5D95AB75" w:rsidR="00B325A8" w:rsidRDefault="00B325A8" w:rsidP="009B5836">
      <w:pPr>
        <w:pStyle w:val="ListParagraph"/>
        <w:suppressAutoHyphens w:val="0"/>
        <w:spacing w:after="120" w:line="240" w:lineRule="auto"/>
        <w:ind w:left="2268" w:right="1134"/>
        <w:contextualSpacing w:val="0"/>
        <w:jc w:val="both"/>
        <w:rPr>
          <w:b/>
          <w:color w:val="000000" w:themeColor="text1"/>
        </w:rPr>
      </w:pPr>
      <w:r>
        <w:rPr>
          <w:b/>
          <w:color w:val="000000" w:themeColor="text1"/>
        </w:rPr>
        <w:t>(a)</w:t>
      </w:r>
      <w:r>
        <w:rPr>
          <w:b/>
          <w:color w:val="000000" w:themeColor="text1"/>
        </w:rPr>
        <w:tab/>
      </w:r>
      <w:commentRangeStart w:id="12"/>
      <w:r w:rsidRPr="00A56337">
        <w:rPr>
          <w:b/>
          <w:color w:val="000000" w:themeColor="text1"/>
        </w:rPr>
        <w:t>Annex 4, paragraph 1.6.3</w:t>
      </w:r>
      <w:r>
        <w:rPr>
          <w:b/>
          <w:color w:val="000000" w:themeColor="text1"/>
        </w:rPr>
        <w:t>.</w:t>
      </w:r>
      <w:r w:rsidRPr="00A56337">
        <w:rPr>
          <w:b/>
          <w:color w:val="000000" w:themeColor="text1"/>
        </w:rPr>
        <w:t xml:space="preserve"> </w:t>
      </w:r>
      <w:commentRangeEnd w:id="12"/>
      <w:r w:rsidR="00F8413E">
        <w:rPr>
          <w:rStyle w:val="CommentReference"/>
          <w:rFonts w:eastAsia="Times New Roman"/>
          <w:lang w:eastAsia="fr-FR"/>
        </w:rPr>
        <w:commentReference w:id="12"/>
      </w:r>
      <w:r w:rsidRPr="00A56337">
        <w:rPr>
          <w:b/>
          <w:color w:val="000000" w:themeColor="text1"/>
        </w:rPr>
        <w:t>by the yellow warning signal according to paragraph 5.2.1.29.1.2</w:t>
      </w:r>
      <w:r>
        <w:rPr>
          <w:b/>
          <w:color w:val="000000" w:themeColor="text1"/>
        </w:rPr>
        <w:t>.</w:t>
      </w:r>
      <w:r w:rsidRPr="00A56337">
        <w:rPr>
          <w:b/>
          <w:color w:val="000000" w:themeColor="text1"/>
        </w:rPr>
        <w:t xml:space="preserve"> and</w:t>
      </w:r>
    </w:p>
    <w:p w14:paraId="51ECEA65" w14:textId="7AAD6C82" w:rsidR="00B325A8" w:rsidRPr="00A56337" w:rsidRDefault="00B325A8" w:rsidP="009B5836">
      <w:pPr>
        <w:pStyle w:val="ListParagraph"/>
        <w:suppressAutoHyphens w:val="0"/>
        <w:spacing w:after="120" w:line="240" w:lineRule="auto"/>
        <w:ind w:left="2268" w:right="1134"/>
        <w:contextualSpacing w:val="0"/>
        <w:jc w:val="both"/>
        <w:rPr>
          <w:b/>
          <w:color w:val="000000" w:themeColor="text1"/>
        </w:rPr>
      </w:pPr>
      <w:r>
        <w:rPr>
          <w:b/>
          <w:color w:val="000000" w:themeColor="text1"/>
        </w:rPr>
        <w:t>(b)</w:t>
      </w:r>
      <w:r>
        <w:rPr>
          <w:b/>
          <w:color w:val="000000" w:themeColor="text1"/>
        </w:rPr>
        <w:tab/>
      </w:r>
      <w:commentRangeStart w:id="13"/>
      <w:r>
        <w:rPr>
          <w:b/>
          <w:color w:val="000000" w:themeColor="text1"/>
        </w:rPr>
        <w:t>Annex 4, p</w:t>
      </w:r>
      <w:r w:rsidRPr="00A56337">
        <w:rPr>
          <w:b/>
          <w:color w:val="000000" w:themeColor="text1"/>
        </w:rPr>
        <w:t>aragraph 2.2.1</w:t>
      </w:r>
      <w:r>
        <w:rPr>
          <w:b/>
          <w:color w:val="000000" w:themeColor="text1"/>
        </w:rPr>
        <w:t>.</w:t>
      </w:r>
      <w:r w:rsidRPr="00A56337">
        <w:rPr>
          <w:b/>
          <w:color w:val="000000" w:themeColor="text1"/>
        </w:rPr>
        <w:t xml:space="preserve"> </w:t>
      </w:r>
      <w:commentRangeEnd w:id="13"/>
      <w:r w:rsidR="00F8413E">
        <w:rPr>
          <w:rStyle w:val="CommentReference"/>
          <w:rFonts w:eastAsia="Times New Roman"/>
          <w:lang w:eastAsia="fr-FR"/>
        </w:rPr>
        <w:commentReference w:id="13"/>
      </w:r>
      <w:r w:rsidRPr="00A56337">
        <w:rPr>
          <w:b/>
          <w:color w:val="000000" w:themeColor="text1"/>
        </w:rPr>
        <w:t>by the red warning signal according to paragraph 5.2.1.29.1.1</w:t>
      </w:r>
      <w:r>
        <w:rPr>
          <w:b/>
          <w:color w:val="000000" w:themeColor="text1"/>
        </w:rPr>
        <w:t>.</w:t>
      </w:r>
    </w:p>
    <w:p w14:paraId="6D3FFBAA" w14:textId="7D0966A0" w:rsidR="00B325A8" w:rsidRDefault="00B325A8" w:rsidP="009B5836">
      <w:pPr>
        <w:spacing w:after="120" w:line="240" w:lineRule="auto"/>
        <w:ind w:left="2268" w:right="1134"/>
        <w:jc w:val="both"/>
        <w:rPr>
          <w:b/>
        </w:rPr>
      </w:pPr>
      <w:r w:rsidRPr="00A56337">
        <w:rPr>
          <w:b/>
        </w:rPr>
        <w:t>The method to assess the service braking performance [(e.g. by temperature/ energy calculation and/or deceleration control)]</w:t>
      </w:r>
      <w:r w:rsidRPr="00247FBF">
        <w:rPr>
          <w:b/>
        </w:rPr>
        <w:t xml:space="preserve"> shall be described by the vehicle manufacturer together with the documentation package required in Annex 18 of this Regulation to the Technical Service.</w:t>
      </w:r>
    </w:p>
    <w:p w14:paraId="256A5504" w14:textId="7B4C4ED2" w:rsidR="005E3821" w:rsidRDefault="005E3821">
      <w:pPr>
        <w:suppressAutoHyphens w:val="0"/>
        <w:spacing w:line="240" w:lineRule="auto"/>
        <w:rPr>
          <w:i/>
          <w:lang w:val="en-IN"/>
        </w:rPr>
      </w:pPr>
      <w:r>
        <w:rPr>
          <w:i/>
          <w:lang w:val="en-IN"/>
        </w:rPr>
        <w:br w:type="page"/>
      </w:r>
    </w:p>
    <w:p w14:paraId="1D1C9514" w14:textId="77777777" w:rsidR="00DE41C7" w:rsidRDefault="00DE41C7" w:rsidP="00DE41C7">
      <w:pPr>
        <w:spacing w:after="120" w:line="240" w:lineRule="auto"/>
        <w:ind w:left="1134" w:right="1134"/>
        <w:jc w:val="both"/>
        <w:rPr>
          <w:i/>
          <w:lang w:val="en-IN"/>
        </w:rPr>
      </w:pPr>
      <w:r>
        <w:rPr>
          <w:i/>
          <w:lang w:val="en-IN"/>
        </w:rPr>
        <w:t>Annex 4,</w:t>
      </w:r>
    </w:p>
    <w:p w14:paraId="6C8FF382" w14:textId="77777777" w:rsidR="00DE41C7" w:rsidRPr="006820D0" w:rsidRDefault="00DE41C7" w:rsidP="00DE41C7">
      <w:pPr>
        <w:spacing w:after="120"/>
        <w:ind w:left="1134"/>
        <w:rPr>
          <w:iCs/>
          <w:lang w:val="en-IN"/>
        </w:rPr>
      </w:pPr>
      <w:r w:rsidRPr="006820D0">
        <w:rPr>
          <w:i/>
          <w:lang w:val="en-IN"/>
        </w:rPr>
        <w:t xml:space="preserve">Paragraph 1.5.1.8, </w:t>
      </w:r>
      <w:r w:rsidRPr="006820D0">
        <w:rPr>
          <w:iCs/>
          <w:lang w:val="en-IN"/>
        </w:rPr>
        <w:t>amend to read:</w:t>
      </w:r>
    </w:p>
    <w:p w14:paraId="697DBADC" w14:textId="77777777" w:rsidR="00DE41C7" w:rsidRPr="006820D0" w:rsidRDefault="00DE41C7" w:rsidP="00DE41C7">
      <w:pPr>
        <w:spacing w:after="120"/>
        <w:ind w:left="2268" w:right="1134" w:hanging="1134"/>
        <w:jc w:val="both"/>
      </w:pPr>
      <w:commentRangeStart w:id="14"/>
      <w:r w:rsidRPr="006820D0">
        <w:t>1.5.1.8.</w:t>
      </w:r>
      <w:commentRangeEnd w:id="14"/>
      <w:r w:rsidRPr="006820D0">
        <w:rPr>
          <w:rStyle w:val="CommentReference"/>
        </w:rPr>
        <w:commentReference w:id="14"/>
      </w:r>
      <w:r w:rsidRPr="006820D0">
        <w:tab/>
        <w:t>For vehicles equipped with an electric regenerative braking system of category B, the condition of the vehicle batteries at the start of the test, shall be such that the braking force contribution provided by the electric regenerative braking system does not exceed the minimum guaranteed by the system design.</w:t>
      </w:r>
    </w:p>
    <w:p w14:paraId="177674D9" w14:textId="77777777" w:rsidR="00DE41C7" w:rsidRPr="006820D0" w:rsidRDefault="00DE41C7" w:rsidP="00DE41C7">
      <w:pPr>
        <w:spacing w:after="120"/>
        <w:ind w:left="2268" w:right="1134" w:hanging="1134"/>
        <w:jc w:val="both"/>
        <w:rPr>
          <w:spacing w:val="-4"/>
        </w:rPr>
      </w:pPr>
      <w:r w:rsidRPr="006820D0">
        <w:rPr>
          <w:spacing w:val="-4"/>
        </w:rPr>
        <w:tab/>
        <w:t xml:space="preserve">This requirement is deemed to be satisfied if the batteries are at one of the state of charge conditions listed in the </w:t>
      </w:r>
      <w:r w:rsidRPr="00B06220">
        <w:rPr>
          <w:strike/>
          <w:color w:val="0070C0"/>
          <w:spacing w:val="-4"/>
        </w:rPr>
        <w:t>fourth clause</w:t>
      </w:r>
      <w:r w:rsidRPr="00B06220">
        <w:rPr>
          <w:color w:val="0070C0"/>
          <w:spacing w:val="-4"/>
        </w:rPr>
        <w:t xml:space="preserve"> </w:t>
      </w:r>
      <w:r w:rsidRPr="00B06220">
        <w:rPr>
          <w:b/>
          <w:color w:val="0070C0"/>
          <w:spacing w:val="-4"/>
        </w:rPr>
        <w:t>four clauses</w:t>
      </w:r>
      <w:r w:rsidRPr="00B06220">
        <w:rPr>
          <w:color w:val="0070C0"/>
          <w:spacing w:val="-4"/>
        </w:rPr>
        <w:t xml:space="preserve"> </w:t>
      </w:r>
      <w:r w:rsidRPr="006820D0">
        <w:rPr>
          <w:spacing w:val="-4"/>
        </w:rPr>
        <w:t>of paragraph 1.4.1.2.2. above.</w:t>
      </w:r>
    </w:p>
    <w:p w14:paraId="366D6407" w14:textId="77777777" w:rsidR="00DE41C7" w:rsidRPr="00664205" w:rsidRDefault="00DE41C7" w:rsidP="00DE41C7">
      <w:pPr>
        <w:spacing w:after="120"/>
        <w:ind w:left="1134"/>
        <w:rPr>
          <w:color w:val="0070C0"/>
          <w:lang w:val="en-IN"/>
        </w:rPr>
      </w:pPr>
      <w:r w:rsidRPr="00664205">
        <w:rPr>
          <w:i/>
          <w:color w:val="0070C0"/>
          <w:lang w:val="en-IN"/>
        </w:rPr>
        <w:t>Insert a new paragraph 1.6.5.</w:t>
      </w:r>
      <w:r w:rsidRPr="00664205">
        <w:rPr>
          <w:color w:val="0070C0"/>
          <w:lang w:val="en-IN"/>
        </w:rPr>
        <w:t>, to read:</w:t>
      </w:r>
    </w:p>
    <w:p w14:paraId="1DA3270E" w14:textId="77777777" w:rsidR="00DE41C7" w:rsidRPr="00664205" w:rsidRDefault="00DE41C7" w:rsidP="00DE41C7">
      <w:pPr>
        <w:spacing w:after="120" w:line="240" w:lineRule="auto"/>
        <w:ind w:left="2268" w:right="1134" w:hanging="1134"/>
        <w:jc w:val="both"/>
        <w:rPr>
          <w:b/>
          <w:color w:val="0070C0"/>
          <w:lang w:val="en-US"/>
        </w:rPr>
      </w:pPr>
      <w:commentRangeStart w:id="15"/>
      <w:r w:rsidRPr="00664205">
        <w:rPr>
          <w:b/>
          <w:color w:val="0070C0"/>
        </w:rPr>
        <w:t>1.6.5.</w:t>
      </w:r>
      <w:commentRangeEnd w:id="15"/>
      <w:r w:rsidRPr="00664205">
        <w:rPr>
          <w:rStyle w:val="CommentReference"/>
          <w:color w:val="0070C0"/>
        </w:rPr>
        <w:commentReference w:id="15"/>
      </w:r>
      <w:r w:rsidRPr="00664205">
        <w:rPr>
          <w:b/>
          <w:color w:val="0070C0"/>
        </w:rPr>
        <w:tab/>
      </w:r>
      <w:r w:rsidRPr="00664205">
        <w:rPr>
          <w:b/>
          <w:color w:val="0070C0"/>
          <w:lang w:val="en-US"/>
        </w:rPr>
        <w:t>For vehicles equipped with an electric regenerative braking system, the condition of the vehicle batteries at the start of the test, shall be such that the braking force contribution provided by the electric regenerative braking system does not exceed the minimum guaranteed by the system design.</w:t>
      </w:r>
    </w:p>
    <w:p w14:paraId="171DF4A4" w14:textId="77777777" w:rsidR="00DE41C7" w:rsidRPr="00664205" w:rsidRDefault="00DE41C7" w:rsidP="00DE41C7">
      <w:pPr>
        <w:spacing w:after="120" w:line="240" w:lineRule="auto"/>
        <w:ind w:left="2268" w:right="1134" w:hanging="1134"/>
        <w:jc w:val="both"/>
        <w:rPr>
          <w:bCs/>
          <w:color w:val="0070C0"/>
          <w:lang w:val="en-US"/>
        </w:rPr>
      </w:pPr>
      <w:r w:rsidRPr="00664205">
        <w:rPr>
          <w:b/>
          <w:color w:val="0070C0"/>
          <w:lang w:val="en-US"/>
        </w:rPr>
        <w:tab/>
        <w:t>This requirement is deemed to be satisfied if the batteries are at one of the state of charge conditions listed in the four clauses of paragraph 1.4.1.2.2. above.</w:t>
      </w:r>
    </w:p>
    <w:p w14:paraId="1F036B70" w14:textId="77777777" w:rsidR="00FB050E" w:rsidRPr="00664205" w:rsidRDefault="00FB050E" w:rsidP="00FB050E">
      <w:pPr>
        <w:spacing w:after="120"/>
        <w:ind w:left="1134"/>
        <w:rPr>
          <w:color w:val="0070C0"/>
          <w:lang w:val="en-IN"/>
        </w:rPr>
      </w:pPr>
      <w:r w:rsidRPr="00664205">
        <w:rPr>
          <w:i/>
          <w:color w:val="0070C0"/>
          <w:lang w:val="en-IN"/>
        </w:rPr>
        <w:t>Insert a new paragraph 1.8.2.4.</w:t>
      </w:r>
      <w:r w:rsidRPr="00664205">
        <w:rPr>
          <w:color w:val="0070C0"/>
          <w:lang w:val="en-IN"/>
        </w:rPr>
        <w:t>, to read:</w:t>
      </w:r>
    </w:p>
    <w:p w14:paraId="613D57CA" w14:textId="77777777" w:rsidR="00FB050E" w:rsidRPr="00664205" w:rsidRDefault="00FB050E" w:rsidP="00FB050E">
      <w:pPr>
        <w:spacing w:after="120" w:line="240" w:lineRule="auto"/>
        <w:ind w:left="2268" w:right="1134" w:hanging="1134"/>
        <w:jc w:val="both"/>
        <w:rPr>
          <w:b/>
          <w:color w:val="0070C0"/>
          <w:lang w:val="en-US"/>
        </w:rPr>
      </w:pPr>
      <w:commentRangeStart w:id="16"/>
      <w:r w:rsidRPr="00664205">
        <w:rPr>
          <w:b/>
          <w:color w:val="0070C0"/>
        </w:rPr>
        <w:t>1.8.2.4.</w:t>
      </w:r>
      <w:commentRangeEnd w:id="16"/>
      <w:r w:rsidR="00DE41C7" w:rsidRPr="00664205">
        <w:rPr>
          <w:rStyle w:val="CommentReference"/>
          <w:color w:val="0070C0"/>
        </w:rPr>
        <w:commentReference w:id="16"/>
      </w:r>
      <w:r w:rsidRPr="00664205">
        <w:rPr>
          <w:b/>
          <w:color w:val="0070C0"/>
        </w:rPr>
        <w:tab/>
      </w:r>
      <w:r w:rsidRPr="00664205">
        <w:rPr>
          <w:b/>
          <w:color w:val="0070C0"/>
          <w:lang w:val="en-US"/>
        </w:rPr>
        <w:t>For vehicles equipped with an electric regenerative braking system, the condition of the vehicle batteries at the start of the test, shall be such that the braking force contribution provided by the electric regenerative braking system does not exceed the minimum guaranteed by the system design.</w:t>
      </w:r>
    </w:p>
    <w:p w14:paraId="095DD1C1" w14:textId="77777777" w:rsidR="00FB050E" w:rsidRPr="00664205" w:rsidRDefault="00FB050E" w:rsidP="00FB050E">
      <w:pPr>
        <w:spacing w:after="120" w:line="240" w:lineRule="auto"/>
        <w:ind w:left="2268" w:right="1134" w:hanging="1134"/>
        <w:jc w:val="both"/>
        <w:rPr>
          <w:bCs/>
          <w:color w:val="0070C0"/>
          <w:lang w:val="en-US"/>
        </w:rPr>
      </w:pPr>
      <w:r w:rsidRPr="00664205">
        <w:rPr>
          <w:b/>
          <w:color w:val="0070C0"/>
          <w:lang w:val="en-US"/>
        </w:rPr>
        <w:tab/>
        <w:t>This requirement is deemed to be satisfied if the batteries are at one of the state of charge conditions listed in the four clauses of paragraph 1.4.1.2.2. above.</w:t>
      </w:r>
    </w:p>
    <w:p w14:paraId="6F4485C5" w14:textId="77777777" w:rsidR="00FB050E" w:rsidRDefault="00FB050E" w:rsidP="00FB050E">
      <w:pPr>
        <w:spacing w:after="120" w:line="240" w:lineRule="auto"/>
        <w:ind w:left="1134" w:right="1134"/>
        <w:jc w:val="both"/>
        <w:rPr>
          <w:lang w:val="en-IN"/>
        </w:rPr>
      </w:pPr>
      <w:r>
        <w:rPr>
          <w:i/>
          <w:lang w:val="en-IN"/>
        </w:rPr>
        <w:t>insert a new paragraph 1.8.2.</w:t>
      </w:r>
      <w:r w:rsidRPr="00664205">
        <w:rPr>
          <w:i/>
          <w:color w:val="0070C0"/>
          <w:lang w:val="en-IN"/>
        </w:rPr>
        <w:t>5</w:t>
      </w:r>
      <w:r>
        <w:rPr>
          <w:i/>
          <w:lang w:val="en-IN"/>
        </w:rPr>
        <w:t>.</w:t>
      </w:r>
      <w:r>
        <w:rPr>
          <w:lang w:val="en-IN"/>
        </w:rPr>
        <w:t>, to read:</w:t>
      </w:r>
    </w:p>
    <w:p w14:paraId="1219049C" w14:textId="32CCBA4C" w:rsidR="004D577B" w:rsidRDefault="00FB050E" w:rsidP="00FB050E">
      <w:pPr>
        <w:spacing w:after="120" w:line="240" w:lineRule="auto"/>
        <w:ind w:left="2268" w:right="1134" w:hanging="1134"/>
        <w:jc w:val="both"/>
        <w:rPr>
          <w:b/>
          <w:color w:val="000000" w:themeColor="text1"/>
          <w:lang w:val="en-US"/>
        </w:rPr>
      </w:pPr>
      <w:r>
        <w:rPr>
          <w:b/>
        </w:rPr>
        <w:t>1.8.2.</w:t>
      </w:r>
      <w:r w:rsidRPr="00664205">
        <w:rPr>
          <w:b/>
          <w:color w:val="0070C0"/>
        </w:rPr>
        <w:t>5</w:t>
      </w:r>
      <w:r>
        <w:rPr>
          <w:b/>
        </w:rPr>
        <w:t>.</w:t>
      </w:r>
      <w:r>
        <w:rPr>
          <w:b/>
        </w:rPr>
        <w:tab/>
      </w:r>
      <w:r>
        <w:rPr>
          <w:b/>
          <w:lang w:val="en-US"/>
        </w:rPr>
        <w:t xml:space="preserve">For </w:t>
      </w:r>
      <w:r w:rsidR="00B325A8" w:rsidRPr="0043790F">
        <w:rPr>
          <w:b/>
          <w:color w:val="000000" w:themeColor="text1"/>
          <w:lang w:val="en-US"/>
        </w:rPr>
        <w:t xml:space="preserve">vehicles equipped with an endurance braking system incorporating electric regenerative braking systems and where the service braking system is used when storing of the energy </w:t>
      </w:r>
      <w:r w:rsidR="00B325A8" w:rsidRPr="0000777A">
        <w:rPr>
          <w:b/>
          <w:lang w:val="en-US"/>
        </w:rPr>
        <w:t>in the traction battery is not possible only due to</w:t>
      </w:r>
      <w:r w:rsidR="00B325A8" w:rsidRPr="00664205">
        <w:rPr>
          <w:b/>
          <w:strike/>
          <w:color w:val="C00000"/>
          <w:lang w:val="en-US"/>
        </w:rPr>
        <w:t xml:space="preserve"> a high state of charge</w:t>
      </w:r>
      <w:r w:rsidR="0000777A" w:rsidRPr="00664205">
        <w:rPr>
          <w:b/>
          <w:color w:val="C00000"/>
          <w:lang w:val="en-US"/>
        </w:rPr>
        <w:t xml:space="preserve"> the maximum battery state of charge is reached</w:t>
      </w:r>
      <w:r w:rsidR="00B325A8" w:rsidRPr="0043790F">
        <w:rPr>
          <w:b/>
          <w:color w:val="000000" w:themeColor="text1"/>
          <w:lang w:val="en-US"/>
        </w:rPr>
        <w:t>, two</w:t>
      </w:r>
      <w:r w:rsidR="00B325A8">
        <w:rPr>
          <w:b/>
          <w:color w:val="000000" w:themeColor="text1"/>
          <w:lang w:val="en-US"/>
        </w:rPr>
        <w:t xml:space="preserve"> </w:t>
      </w:r>
      <w:r w:rsidR="00B325A8" w:rsidRPr="000045CE">
        <w:rPr>
          <w:b/>
          <w:lang w:val="en-US"/>
        </w:rPr>
        <w:t xml:space="preserve">different types of </w:t>
      </w:r>
      <w:r w:rsidR="00B325A8" w:rsidRPr="0043790F">
        <w:rPr>
          <w:b/>
          <w:color w:val="000000" w:themeColor="text1"/>
          <w:lang w:val="en-US"/>
        </w:rPr>
        <w:t xml:space="preserve">tests shall be carried out: </w:t>
      </w:r>
    </w:p>
    <w:p w14:paraId="44CC01BF" w14:textId="5E312117" w:rsidR="004D577B" w:rsidRDefault="004D577B" w:rsidP="009B5836">
      <w:pPr>
        <w:spacing w:after="120" w:line="240" w:lineRule="auto"/>
        <w:ind w:left="2268" w:right="1134" w:hanging="1134"/>
        <w:jc w:val="both"/>
        <w:rPr>
          <w:b/>
          <w:lang w:val="en-US"/>
        </w:rPr>
      </w:pPr>
      <w:r>
        <w:rPr>
          <w:b/>
          <w:lang w:val="en-US"/>
        </w:rPr>
        <w:tab/>
        <w:t>(a)</w:t>
      </w:r>
      <w:r>
        <w:rPr>
          <w:b/>
          <w:lang w:val="en-US"/>
        </w:rPr>
        <w:tab/>
      </w:r>
      <w:r w:rsidR="009B5836">
        <w:rPr>
          <w:b/>
          <w:lang w:val="en-US"/>
        </w:rPr>
        <w:t>A</w:t>
      </w:r>
      <w:r w:rsidR="00B325A8" w:rsidRPr="00784C07">
        <w:rPr>
          <w:b/>
          <w:lang w:val="en-US"/>
        </w:rPr>
        <w:t xml:space="preserve"> </w:t>
      </w:r>
      <w:r w:rsidR="00B325A8" w:rsidRPr="008B7F5B">
        <w:rPr>
          <w:b/>
          <w:lang w:val="en-US"/>
        </w:rPr>
        <w:t xml:space="preserve">test following </w:t>
      </w:r>
      <w:commentRangeStart w:id="17"/>
      <w:r w:rsidR="00B325A8" w:rsidRPr="008B7F5B">
        <w:rPr>
          <w:b/>
          <w:lang w:val="en-US"/>
        </w:rPr>
        <w:t xml:space="preserve">paragraph 1.8. of Annex 4 </w:t>
      </w:r>
      <w:commentRangeEnd w:id="17"/>
      <w:r w:rsidR="00F8413E">
        <w:rPr>
          <w:rStyle w:val="CommentReference"/>
        </w:rPr>
        <w:commentReference w:id="17"/>
      </w:r>
      <w:r w:rsidR="00B325A8" w:rsidRPr="008B7F5B">
        <w:rPr>
          <w:b/>
          <w:lang w:val="en-US"/>
        </w:rPr>
        <w:t>where the state of charge of the traction battery is in a condition that allows the conduction of the test without the use of the service braking system (e.g. the state of charge of the traction battery is sufficiently low)</w:t>
      </w:r>
      <w:r w:rsidR="009B5836">
        <w:rPr>
          <w:b/>
          <w:lang w:val="en-US"/>
        </w:rPr>
        <w:t>;</w:t>
      </w:r>
      <w:r w:rsidR="00B325A8" w:rsidRPr="008B7F5B">
        <w:rPr>
          <w:b/>
          <w:lang w:val="en-US"/>
        </w:rPr>
        <w:t xml:space="preserve"> and</w:t>
      </w:r>
    </w:p>
    <w:p w14:paraId="247ED7CB" w14:textId="39947A6C" w:rsidR="00FB2DB5" w:rsidRDefault="004D577B" w:rsidP="009B5836">
      <w:pPr>
        <w:spacing w:after="120" w:line="240" w:lineRule="auto"/>
        <w:ind w:left="2268" w:right="1134" w:hanging="1134"/>
        <w:jc w:val="both"/>
        <w:rPr>
          <w:b/>
          <w:lang w:val="en-US"/>
        </w:rPr>
      </w:pPr>
      <w:r>
        <w:rPr>
          <w:b/>
          <w:lang w:val="en-US"/>
        </w:rPr>
        <w:tab/>
        <w:t>(b)</w:t>
      </w:r>
      <w:r>
        <w:rPr>
          <w:b/>
          <w:lang w:val="en-US"/>
        </w:rPr>
        <w:tab/>
      </w:r>
      <w:r w:rsidR="009B5836" w:rsidRPr="00F5205B">
        <w:rPr>
          <w:b/>
          <w:lang w:val="en-US"/>
        </w:rPr>
        <w:t>A</w:t>
      </w:r>
      <w:r w:rsidR="00B325A8" w:rsidRPr="00F5205B">
        <w:rPr>
          <w:b/>
          <w:lang w:val="en-US"/>
        </w:rPr>
        <w:t xml:space="preserve"> test under the conditions of paragraph </w:t>
      </w:r>
      <w:commentRangeStart w:id="18"/>
      <w:r w:rsidR="00B325A8" w:rsidRPr="00664205">
        <w:rPr>
          <w:b/>
          <w:strike/>
          <w:color w:val="C00000"/>
          <w:lang w:val="en-US"/>
        </w:rPr>
        <w:t>1.4.1.2.2</w:t>
      </w:r>
      <w:r w:rsidR="00017C99" w:rsidRPr="00664205">
        <w:rPr>
          <w:b/>
          <w:strike/>
          <w:color w:val="C00000"/>
          <w:lang w:val="en-US"/>
        </w:rPr>
        <w:t>.</w:t>
      </w:r>
      <w:r w:rsidR="00B325A8" w:rsidRPr="00664205">
        <w:rPr>
          <w:b/>
          <w:color w:val="C00000"/>
          <w:lang w:val="en-US"/>
        </w:rPr>
        <w:t xml:space="preserve"> </w:t>
      </w:r>
      <w:r w:rsidR="00F5205B" w:rsidRPr="00664205">
        <w:rPr>
          <w:b/>
          <w:color w:val="C00000"/>
          <w:lang w:val="en-US"/>
        </w:rPr>
        <w:t xml:space="preserve">1.6.1 </w:t>
      </w:r>
      <w:commentRangeEnd w:id="18"/>
      <w:r w:rsidR="00F5205B" w:rsidRPr="00664205">
        <w:rPr>
          <w:rStyle w:val="CommentReference"/>
          <w:color w:val="C00000"/>
        </w:rPr>
        <w:commentReference w:id="18"/>
      </w:r>
      <w:r w:rsidR="004E60EA" w:rsidRPr="00FB050E">
        <w:rPr>
          <w:b/>
          <w:lang w:val="en-US"/>
        </w:rPr>
        <w:t xml:space="preserve">above </w:t>
      </w:r>
      <w:r w:rsidR="004E60EA" w:rsidRPr="00664205">
        <w:rPr>
          <w:b/>
          <w:color w:val="C00000"/>
          <w:lang w:val="en-US"/>
        </w:rPr>
        <w:t>with a slope of 7%</w:t>
      </w:r>
      <w:r w:rsidR="00B325A8" w:rsidRPr="00664205">
        <w:rPr>
          <w:b/>
          <w:color w:val="C00000"/>
          <w:lang w:val="en-US"/>
        </w:rPr>
        <w:t xml:space="preserve">. </w:t>
      </w:r>
      <w:r w:rsidR="002357DE" w:rsidRPr="00664205">
        <w:rPr>
          <w:b/>
          <w:color w:val="C00000"/>
          <w:lang w:val="en-US"/>
        </w:rPr>
        <w:t xml:space="preserve">During the test, the service braking system shall be used and may be supported by an endurance braking system (e.g. </w:t>
      </w:r>
      <w:r w:rsidR="0011583A" w:rsidRPr="00664205">
        <w:rPr>
          <w:b/>
          <w:color w:val="C00000"/>
          <w:lang w:val="en-US"/>
        </w:rPr>
        <w:t>an electric</w:t>
      </w:r>
      <w:r w:rsidR="00FB050E" w:rsidRPr="00664205">
        <w:rPr>
          <w:b/>
          <w:color w:val="C00000"/>
          <w:lang w:val="en-US"/>
        </w:rPr>
        <w:t xml:space="preserve"> regenerative braking system, an additional endurance brake like a </w:t>
      </w:r>
      <w:r w:rsidR="0011583A" w:rsidRPr="00664205">
        <w:rPr>
          <w:b/>
          <w:color w:val="C00000"/>
          <w:lang w:val="en-US"/>
        </w:rPr>
        <w:t>cooled resistor)</w:t>
      </w:r>
      <w:r w:rsidR="002357DE" w:rsidRPr="00664205">
        <w:rPr>
          <w:b/>
          <w:lang w:val="en-US"/>
        </w:rPr>
        <w:t>.</w:t>
      </w:r>
      <w:r w:rsidR="002357DE" w:rsidRPr="002357DE">
        <w:rPr>
          <w:b/>
          <w:color w:val="FF0000"/>
          <w:lang w:val="en-US"/>
        </w:rPr>
        <w:t xml:space="preserve"> </w:t>
      </w:r>
      <w:r w:rsidR="00B325A8" w:rsidRPr="00247FBF">
        <w:rPr>
          <w:b/>
          <w:lang w:val="en-US"/>
        </w:rPr>
        <w:t xml:space="preserve">After this test and under consideration that the service brakes shall not cool significantly down, an </w:t>
      </w:r>
      <w:r w:rsidR="00B325A8" w:rsidRPr="0043790F">
        <w:rPr>
          <w:b/>
          <w:lang w:val="en-US"/>
        </w:rPr>
        <w:t xml:space="preserve">additional test following the provisions of </w:t>
      </w:r>
      <w:commentRangeStart w:id="19"/>
      <w:r w:rsidR="00B325A8" w:rsidRPr="0043790F">
        <w:rPr>
          <w:b/>
          <w:lang w:val="en-US"/>
        </w:rPr>
        <w:t>paragraph 1.6.3. of Annex 4</w:t>
      </w:r>
      <w:commentRangeEnd w:id="19"/>
      <w:r w:rsidR="00F8413E">
        <w:rPr>
          <w:rStyle w:val="CommentReference"/>
        </w:rPr>
        <w:commentReference w:id="19"/>
      </w:r>
      <w:r w:rsidR="00B325A8" w:rsidRPr="0043790F">
        <w:rPr>
          <w:b/>
          <w:lang w:val="en-US"/>
        </w:rPr>
        <w:t xml:space="preserve"> </w:t>
      </w:r>
      <w:r w:rsidR="009B5836">
        <w:rPr>
          <w:b/>
          <w:lang w:val="en-US"/>
        </w:rPr>
        <w:t>shall</w:t>
      </w:r>
      <w:r w:rsidR="00B325A8" w:rsidRPr="00247FBF">
        <w:rPr>
          <w:b/>
          <w:lang w:val="en-US"/>
        </w:rPr>
        <w:t xml:space="preserve"> be performed. The mean fully developed deceleration shall correspond to a value not below 5m</w:t>
      </w:r>
      <w:r w:rsidR="00B325A8" w:rsidRPr="0043790F">
        <w:rPr>
          <w:b/>
          <w:lang w:val="en-US"/>
        </w:rPr>
        <w:t>/s².</w:t>
      </w:r>
    </w:p>
    <w:p w14:paraId="156CD6DA" w14:textId="6D748492" w:rsidR="00F5205B" w:rsidRPr="00664205" w:rsidRDefault="00F5205B" w:rsidP="00F5205B">
      <w:pPr>
        <w:spacing w:after="120" w:line="240" w:lineRule="auto"/>
        <w:ind w:left="2268" w:right="1134"/>
        <w:jc w:val="both"/>
        <w:rPr>
          <w:b/>
          <w:color w:val="C00000"/>
          <w:lang w:val="en-US"/>
        </w:rPr>
      </w:pPr>
      <w:commentRangeStart w:id="20"/>
      <w:r w:rsidRPr="00664205">
        <w:rPr>
          <w:b/>
          <w:color w:val="C00000"/>
          <w:lang w:val="en-US"/>
        </w:rPr>
        <w:t>The condition of the vehicle batteries at the start of the test as per 1.6.1. shall be such that the braking force contribution provided by the electric regenerative braking system does not exceed the minimum guaranteed by the system design.</w:t>
      </w:r>
    </w:p>
    <w:p w14:paraId="55D2DCC8" w14:textId="0B7B15C8" w:rsidR="00F5205B" w:rsidRPr="00664205" w:rsidRDefault="00F5205B" w:rsidP="00F5205B">
      <w:pPr>
        <w:spacing w:after="120" w:line="240" w:lineRule="auto"/>
        <w:ind w:left="2268" w:right="1134" w:hanging="1134"/>
        <w:jc w:val="both"/>
        <w:rPr>
          <w:b/>
          <w:color w:val="C00000"/>
          <w:lang w:val="en-US"/>
        </w:rPr>
      </w:pPr>
      <w:r w:rsidRPr="00664205">
        <w:rPr>
          <w:b/>
          <w:color w:val="C00000"/>
          <w:lang w:val="en-US"/>
        </w:rPr>
        <w:tab/>
        <w:t>This requirement is deemed to be satisfied if the batteries are at one of the state of charge conditions listed in the four clauses of paragraph 1.4.1.2.2. above.</w:t>
      </w:r>
      <w:commentRangeEnd w:id="20"/>
      <w:r w:rsidRPr="00664205">
        <w:rPr>
          <w:rStyle w:val="CommentReference"/>
          <w:color w:val="C00000"/>
        </w:rPr>
        <w:commentReference w:id="20"/>
      </w:r>
    </w:p>
    <w:p w14:paraId="31293EB8" w14:textId="1A509967" w:rsidR="00FB2DB5" w:rsidRDefault="00F0375C" w:rsidP="00F0375C">
      <w:pPr>
        <w:pStyle w:val="HChG"/>
        <w:rPr>
          <w:rFonts w:eastAsia="MS Mincho"/>
        </w:rPr>
      </w:pPr>
      <w:r>
        <w:rPr>
          <w:rFonts w:eastAsia="MS Mincho"/>
        </w:rPr>
        <w:tab/>
        <w:t>II.</w:t>
      </w:r>
      <w:r>
        <w:rPr>
          <w:rFonts w:eastAsia="MS Mincho"/>
        </w:rPr>
        <w:tab/>
      </w:r>
      <w:r w:rsidR="00FB2DB5" w:rsidRPr="00A70175">
        <w:rPr>
          <w:rFonts w:eastAsia="MS Mincho"/>
        </w:rPr>
        <w:t>Justification</w:t>
      </w:r>
    </w:p>
    <w:p w14:paraId="42386A1A" w14:textId="664F184F" w:rsidR="004D577B" w:rsidRDefault="004D577B" w:rsidP="004D577B">
      <w:pPr>
        <w:pStyle w:val="SingleTxtG"/>
      </w:pPr>
      <w:r>
        <w:t>1.</w:t>
      </w:r>
      <w:r>
        <w:tab/>
        <w:t>Germany understands from previous discussions at GRVA that the current endurance braking performance test in UN-Regulation No.</w:t>
      </w:r>
      <w:r w:rsidR="0081256C">
        <w:t xml:space="preserve"> </w:t>
      </w:r>
      <w:r>
        <w:t>13 (Type-IIA), which applies to certain vehicles of category M</w:t>
      </w:r>
      <w:r w:rsidRPr="00E85149">
        <w:rPr>
          <w:vertAlign w:val="subscript"/>
        </w:rPr>
        <w:t>3</w:t>
      </w:r>
      <w:r>
        <w:t>, N</w:t>
      </w:r>
      <w:r w:rsidRPr="00E85149">
        <w:rPr>
          <w:vertAlign w:val="subscript"/>
        </w:rPr>
        <w:t>3</w:t>
      </w:r>
      <w:r>
        <w:t xml:space="preserve"> and certain vehicles subject to </w:t>
      </w:r>
      <w:r w:rsidRPr="004D577B">
        <w:t xml:space="preserve">Agreement concerning the International Carriage of Dangerous Goods by Road </w:t>
      </w:r>
      <w:r>
        <w:t>(</w:t>
      </w:r>
      <w:r w:rsidRPr="004D577B">
        <w:t>ADR</w:t>
      </w:r>
      <w:r>
        <w:t xml:space="preserve">) (compare paragraphs 1.8.1.1. to 1.8.1.3. in Annex 4) and which is non-specific with regard to the type of drive (the test is technology-neutral in this regard), poses to be an economical burden to battery electric vehicles </w:t>
      </w:r>
      <w:r w:rsidRPr="004F5932">
        <w:rPr>
          <w:lang w:val="en-US"/>
        </w:rPr>
        <w:t>incorporating electric regenerative braking systems</w:t>
      </w:r>
      <w:r>
        <w:t>. Therefore, in order to contribute to the ambition in finding a practical and safe solution for the described challenge, Germany has prepared a proposal as</w:t>
      </w:r>
      <w:r w:rsidR="008B56EF">
        <w:t xml:space="preserve"> an</w:t>
      </w:r>
      <w:r>
        <w:t xml:space="preserve"> alternative to </w:t>
      </w:r>
      <w:r w:rsidR="0081256C">
        <w:t>ECE/TRANS/WP.29/GRVA/2020/37</w:t>
      </w:r>
      <w:r>
        <w:t xml:space="preserve"> (OICA), which also embraces major parts of the aforementioned document (paragraphs 5.2.1.29.7. and 1.8.2.4. (Annex 4)).</w:t>
      </w:r>
    </w:p>
    <w:p w14:paraId="094B4B2E" w14:textId="03646F70" w:rsidR="004D577B" w:rsidRDefault="004D577B" w:rsidP="004D577B">
      <w:pPr>
        <w:pStyle w:val="SingleTxtG"/>
      </w:pPr>
      <w:r>
        <w:t>2.</w:t>
      </w:r>
      <w:r>
        <w:tab/>
        <w:t>The approach taken by Germany was to “extract” requirements for endurance braking systems from the existing endurance braking performance test (paragraph 1.8. in Annex 4) and introduce the identified requirements into the “requirement-part” (</w:t>
      </w:r>
      <w:r w:rsidR="009B5836">
        <w:t>paragraph </w:t>
      </w:r>
      <w:r>
        <w:t>5</w:t>
      </w:r>
      <w:r w:rsidR="009B5836">
        <w:t xml:space="preserve"> “</w:t>
      </w:r>
      <w:r>
        <w:t>specifications</w:t>
      </w:r>
      <w:r w:rsidR="009B5836">
        <w:t>”</w:t>
      </w:r>
      <w:r>
        <w:t>) of UN</w:t>
      </w:r>
      <w:r w:rsidR="009B5836">
        <w:t xml:space="preserve"> </w:t>
      </w:r>
      <w:r>
        <w:t xml:space="preserve">Regulation No. 13. </w:t>
      </w:r>
    </w:p>
    <w:p w14:paraId="288FCE1F" w14:textId="6C49C3EA" w:rsidR="004D577B" w:rsidRDefault="004D577B" w:rsidP="004D577B">
      <w:pPr>
        <w:pStyle w:val="SingleTxtG"/>
      </w:pPr>
      <w:r>
        <w:t>3.</w:t>
      </w:r>
      <w:r>
        <w:tab/>
      </w:r>
      <w:r w:rsidR="009B5836">
        <w:t>It is noted that t</w:t>
      </w:r>
      <w:r>
        <w:t xml:space="preserve">he performance requirements for endurance braking systems summarized in paragraphs 5.1.2.4., 5.1.2.4.1. and 5.1.2.4.2. are not modified compared to the current specifications from Annex 4. This proposal only suggests to additionally introduce the requirements into paragraph 5 of the Regulation, with the intention to make the endurance brake specification (in general) more transparent.  </w:t>
      </w:r>
    </w:p>
    <w:p w14:paraId="2FE34DC2" w14:textId="592DB347" w:rsidR="004D577B" w:rsidRDefault="004D577B" w:rsidP="004D577B">
      <w:pPr>
        <w:pStyle w:val="SingleTxtG"/>
      </w:pPr>
      <w:r>
        <w:t>4.</w:t>
      </w:r>
      <w:r>
        <w:tab/>
        <w:t>The performance requirements for endurance braking systems (paragraphs 5.1.2.4., 5.1.2.4.1. and 5.1.2.4.2.) are valid for all vehicles equipped with endurance braking systems, no matter which power unit is technically used in the vehicle. Additionally, for battery electric driven vehicles</w:t>
      </w:r>
      <w:r w:rsidRPr="000C61C6">
        <w:t xml:space="preserve"> </w:t>
      </w:r>
      <w:r w:rsidRPr="004F5932">
        <w:rPr>
          <w:lang w:val="en-US"/>
        </w:rPr>
        <w:t>incorporating electric regenerative braking systems</w:t>
      </w:r>
      <w:r w:rsidRPr="00830771" w:rsidDel="000A7A67">
        <w:t xml:space="preserve"> </w:t>
      </w:r>
      <w:r>
        <w:t xml:space="preserve">further performance requirements regarding the endurance braking system are introduced in </w:t>
      </w:r>
      <w:r w:rsidRPr="000C61C6">
        <w:t>paragraph</w:t>
      </w:r>
      <w:r>
        <w:t>s</w:t>
      </w:r>
      <w:r w:rsidRPr="000C61C6">
        <w:t xml:space="preserve"> </w:t>
      </w:r>
      <w:r w:rsidRPr="000C61C6">
        <w:rPr>
          <w:lang w:val="en-US"/>
        </w:rPr>
        <w:t xml:space="preserve">5.1.2.4.3. </w:t>
      </w:r>
      <w:r>
        <w:rPr>
          <w:lang w:val="en-US"/>
        </w:rPr>
        <w:t xml:space="preserve">and </w:t>
      </w:r>
      <w:r w:rsidRPr="000C61C6">
        <w:rPr>
          <w:lang w:val="en-US"/>
        </w:rPr>
        <w:t>5.1.2.4.4.</w:t>
      </w:r>
      <w:r>
        <w:rPr>
          <w:lang w:val="en-US"/>
        </w:rPr>
        <w:t xml:space="preserve"> as alternatives</w:t>
      </w:r>
      <w:r>
        <w:t xml:space="preserve">: </w:t>
      </w:r>
    </w:p>
    <w:p w14:paraId="0E980702" w14:textId="70492AA7" w:rsidR="004D577B" w:rsidRPr="004F5932" w:rsidRDefault="004D577B" w:rsidP="004D577B">
      <w:pPr>
        <w:pStyle w:val="SingleTxtG"/>
      </w:pPr>
      <w:r>
        <w:t>(a)</w:t>
      </w:r>
      <w:r>
        <w:tab/>
      </w:r>
      <w:r w:rsidRPr="004F5932">
        <w:t xml:space="preserve">Alternative 1 (paragraph 5.1.2.4.3.) introduces a </w:t>
      </w:r>
      <w:r>
        <w:t>new requirement</w:t>
      </w:r>
      <w:r w:rsidRPr="004F5932">
        <w:t xml:space="preserve"> to </w:t>
      </w:r>
      <w:r>
        <w:t>take the position of the vehicle and topography of its surrounding into account, whereby the necessary battery capacity, which needs to be available, is deviated from.</w:t>
      </w:r>
    </w:p>
    <w:p w14:paraId="7951813C" w14:textId="6A933A04" w:rsidR="004D577B" w:rsidRPr="004835D1" w:rsidRDefault="004D577B" w:rsidP="004D577B">
      <w:pPr>
        <w:pStyle w:val="SingleTxtG"/>
      </w:pPr>
      <w:r>
        <w:t>(b)</w:t>
      </w:r>
      <w:r>
        <w:tab/>
      </w:r>
      <w:r w:rsidRPr="004835D1">
        <w:t xml:space="preserve">Alternative 2 (paragraph 5.1.2.4.4.) introduces a new requirement allowing the usage of friction brakes </w:t>
      </w:r>
      <w:r>
        <w:t xml:space="preserve">for endurance braking, if recuperation is prevented in case of a too high </w:t>
      </w:r>
      <w:r w:rsidRPr="004835D1">
        <w:t>b</w:t>
      </w:r>
      <w:r>
        <w:t>attery state of charge of the traction battery</w:t>
      </w:r>
      <w:r w:rsidRPr="004835D1">
        <w:t xml:space="preserve">. </w:t>
      </w:r>
      <w:r>
        <w:t>(</w:t>
      </w:r>
      <w:r w:rsidRPr="004835D1">
        <w:t xml:space="preserve">This means that the requirements shall always be fulfilled without the usage of friction brakes if the </w:t>
      </w:r>
      <w:r>
        <w:t>state of charge at the beginning of the endurance brake application is sufficiently low.)</w:t>
      </w:r>
      <w:r w:rsidRPr="004835D1">
        <w:t xml:space="preserve"> If friction brakes are used, it is always necessary that the remaining available brake deceleration after fulfilling the endurance brake requirements is still </w:t>
      </w:r>
      <w:r>
        <w:t>≥</w:t>
      </w:r>
      <w:r w:rsidRPr="004835D1">
        <w:t xml:space="preserve"> 5.0 m/s². Additionally, vehicles using the friction brake</w:t>
      </w:r>
      <w:r>
        <w:t>s</w:t>
      </w:r>
      <w:r w:rsidRPr="004835D1">
        <w:t xml:space="preserve"> shall be equipped with a brake estimator alerting the driver in case the efficiency of the brakes falls below the Type-II hot performance test. </w:t>
      </w:r>
      <w:r>
        <w:t>(</w:t>
      </w:r>
      <w:r w:rsidRPr="004835D1">
        <w:t>This is intended to provide additional safety – it will not activate after the described endurance brake activation, since at that point, the full performance of 5.0 m/s² is required.</w:t>
      </w:r>
      <w:r>
        <w:t>)</w:t>
      </w:r>
    </w:p>
    <w:p w14:paraId="2119C8AE" w14:textId="70EAF46E" w:rsidR="00B325A8" w:rsidRPr="004D577B" w:rsidRDefault="004D577B" w:rsidP="004D577B">
      <w:pPr>
        <w:pStyle w:val="SingleTxtG"/>
      </w:pPr>
      <w:r>
        <w:t>5.</w:t>
      </w:r>
      <w:r>
        <w:tab/>
      </w:r>
      <w:r w:rsidR="0081256C">
        <w:t>P</w:t>
      </w:r>
      <w:r w:rsidRPr="00C3228D">
        <w:t>aragraph 5.2.1.29.7.</w:t>
      </w:r>
      <w:r w:rsidR="0081256C">
        <w:t>,</w:t>
      </w:r>
      <w:r w:rsidRPr="00C3228D">
        <w:t xml:space="preserve"> </w:t>
      </w:r>
      <w:r>
        <w:t xml:space="preserve">introducing a </w:t>
      </w:r>
      <w:r w:rsidRPr="00C3228D">
        <w:t>warning</w:t>
      </w:r>
      <w:r>
        <w:t xml:space="preserve"> </w:t>
      </w:r>
      <w:r w:rsidR="008B5C2D">
        <w:t>for</w:t>
      </w:r>
      <w:r>
        <w:t xml:space="preserve"> the driver</w:t>
      </w:r>
      <w:r w:rsidRPr="00C3228D">
        <w:t xml:space="preserve"> (copied without change) </w:t>
      </w:r>
      <w:r>
        <w:t>and paragraph 1.8.2.4.</w:t>
      </w:r>
      <w:r w:rsidRPr="00C3228D">
        <w:t xml:space="preserve"> </w:t>
      </w:r>
      <w:r>
        <w:t xml:space="preserve">amending </w:t>
      </w:r>
      <w:r w:rsidRPr="00C3228D">
        <w:t xml:space="preserve">the according </w:t>
      </w:r>
      <w:r>
        <w:t xml:space="preserve">endurance braking performance </w:t>
      </w:r>
      <w:r w:rsidRPr="00C3228D">
        <w:t>test in Annex 4 (</w:t>
      </w:r>
      <w:r>
        <w:t xml:space="preserve">copied </w:t>
      </w:r>
      <w:r w:rsidRPr="00C3228D">
        <w:t>with slight amendmen</w:t>
      </w:r>
      <w:r>
        <w:t xml:space="preserve">t to the wording), </w:t>
      </w:r>
      <w:r w:rsidR="0081256C">
        <w:t xml:space="preserve">are taken over from OICA’s proposal (ECE/TRANS/WP.29/GRVA/2020/37) </w:t>
      </w:r>
      <w:r>
        <w:t xml:space="preserve">which are supported by Germany and are understood to </w:t>
      </w:r>
      <w:r w:rsidR="008B56EF">
        <w:t xml:space="preserve">still </w:t>
      </w:r>
      <w:r>
        <w:t xml:space="preserve">be up for discussion since </w:t>
      </w:r>
      <w:r w:rsidR="009B5836">
        <w:t xml:space="preserve">the fifth session of </w:t>
      </w:r>
      <w:r>
        <w:t>GRVA.</w:t>
      </w:r>
    </w:p>
    <w:p w14:paraId="25C052E0" w14:textId="51E00584"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4B2383">
      <w:headerReference w:type="even" r:id="rId16"/>
      <w:footerReference w:type="default" r:id="rId17"/>
      <w:headerReference w:type="first" r:id="rId18"/>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eyssier Pierre" w:date="2020-09-16T14:50:00Z" w:initials="TP">
    <w:p w14:paraId="299A36AB" w14:textId="6674D23F" w:rsidR="005D5EC4" w:rsidRDefault="005D5EC4">
      <w:pPr>
        <w:pStyle w:val="CommentText"/>
      </w:pPr>
      <w:r w:rsidRPr="005D5EC4">
        <w:rPr>
          <w:b/>
        </w:rPr>
        <w:t>Justification</w:t>
      </w:r>
      <w:r>
        <w:t xml:space="preserve">: </w:t>
      </w:r>
      <w:r>
        <w:rPr>
          <w:rStyle w:val="CommentReference"/>
        </w:rPr>
        <w:annotationRef/>
      </w:r>
      <w:r>
        <w:t>editorial change</w:t>
      </w:r>
    </w:p>
  </w:comment>
  <w:comment w:id="2" w:author="Teyssier Pierre" w:date="2020-09-11T08:03:00Z" w:initials="TP">
    <w:p w14:paraId="73E213CE" w14:textId="0F0D7A78" w:rsidR="002555E0" w:rsidRDefault="002555E0">
      <w:pPr>
        <w:pStyle w:val="CommentText"/>
      </w:pPr>
      <w:r>
        <w:rPr>
          <w:rStyle w:val="CommentReference"/>
        </w:rPr>
        <w:annotationRef/>
      </w:r>
      <w:r w:rsidRPr="005E3821">
        <w:rPr>
          <w:b/>
        </w:rPr>
        <w:t>Justification</w:t>
      </w:r>
      <w:r>
        <w:t>: the requirement should not apply to the endurance braking system of vehicles not submitted to Type-IIA. These vehicles may indeed be equipped with e.g. an exhaust brake just enough to pass type II test together with the foundation brakes.</w:t>
      </w:r>
    </w:p>
  </w:comment>
  <w:comment w:id="3" w:author="Teyssier Pierre" w:date="2020-08-20T15:57:00Z" w:initials="TP">
    <w:p w14:paraId="2D3110B8" w14:textId="3A2AB2C5" w:rsidR="00947D1B" w:rsidRDefault="00947D1B">
      <w:pPr>
        <w:pStyle w:val="CommentText"/>
      </w:pPr>
      <w:r>
        <w:rPr>
          <w:rStyle w:val="CommentReference"/>
        </w:rPr>
        <w:annotationRef/>
      </w:r>
      <w:r w:rsidR="00AF300C" w:rsidRPr="005E3821">
        <w:rPr>
          <w:b/>
        </w:rPr>
        <w:t>Editorial</w:t>
      </w:r>
      <w:r w:rsidR="002555E0">
        <w:t xml:space="preserve"> </w:t>
      </w:r>
      <w:r w:rsidR="002555E0" w:rsidRPr="005E3821">
        <w:rPr>
          <w:b/>
        </w:rPr>
        <w:t>comment</w:t>
      </w:r>
      <w:r w:rsidR="00AF300C">
        <w:t>: s</w:t>
      </w:r>
      <w:r>
        <w:t>pecific requirements should not be in the general section</w:t>
      </w:r>
      <w:r w:rsidR="005D5EC4">
        <w:t xml:space="preserve"> of R13</w:t>
      </w:r>
      <w:r w:rsidR="00B31BBE">
        <w:t>, rather in section</w:t>
      </w:r>
      <w:r w:rsidR="00B31BBE" w:rsidRPr="00B31BBE">
        <w:t xml:space="preserve"> </w:t>
      </w:r>
      <w:r w:rsidR="00B31BBE">
        <w:t>5.2 “</w:t>
      </w:r>
      <w:r w:rsidR="00B31BBE" w:rsidRPr="00B31BBE">
        <w:t>Characteristics of braking systems</w:t>
      </w:r>
      <w:r w:rsidR="00B31BBE">
        <w:t>” (e.g. in a new paragraph 5.2.1.34)</w:t>
      </w:r>
      <w:r w:rsidR="002555E0">
        <w:t>.</w:t>
      </w:r>
    </w:p>
  </w:comment>
  <w:comment w:id="4" w:author="Teyssier Pierre" w:date="2020-09-16T16:41:00Z" w:initials="TP">
    <w:p w14:paraId="17751D2E" w14:textId="250DCBDA" w:rsidR="00ED57B9" w:rsidRDefault="00ED57B9">
      <w:pPr>
        <w:pStyle w:val="CommentText"/>
      </w:pPr>
      <w:r>
        <w:rPr>
          <w:rStyle w:val="CommentReference"/>
        </w:rPr>
        <w:annotationRef/>
      </w:r>
      <w:r w:rsidRPr="00ED57B9">
        <w:rPr>
          <w:b/>
        </w:rPr>
        <w:t>Justification</w:t>
      </w:r>
      <w:r>
        <w:t>: current paragraph 1.8.2.2 of Annex 4 requires the vehicle to be “driven at an average speed of 30 km/h”.</w:t>
      </w:r>
    </w:p>
  </w:comment>
  <w:comment w:id="5" w:author="Teyssier Pierre" w:date="2020-08-20T15:58:00Z" w:initials="TP">
    <w:p w14:paraId="16DE2A98" w14:textId="51ADC91C" w:rsidR="006E484F" w:rsidRDefault="00947D1B">
      <w:pPr>
        <w:pStyle w:val="CommentText"/>
      </w:pPr>
      <w:r>
        <w:rPr>
          <w:rStyle w:val="CommentReference"/>
        </w:rPr>
        <w:annotationRef/>
      </w:r>
      <w:r w:rsidR="00471799" w:rsidRPr="005E3821">
        <w:rPr>
          <w:b/>
        </w:rPr>
        <w:t>Justification</w:t>
      </w:r>
      <w:r w:rsidR="00471799">
        <w:t>: endurance braking systems with a higher performance than 35km/h should not be prohibited.</w:t>
      </w:r>
    </w:p>
  </w:comment>
  <w:comment w:id="6" w:author="Teyssier Pierre" w:date="2020-09-11T08:12:00Z" w:initials="TP">
    <w:p w14:paraId="394D47D0" w14:textId="662EB3CD" w:rsidR="00471799" w:rsidRDefault="00471799">
      <w:pPr>
        <w:pStyle w:val="CommentText"/>
      </w:pPr>
      <w:r>
        <w:rPr>
          <w:rStyle w:val="CommentReference"/>
        </w:rPr>
        <w:annotationRef/>
      </w:r>
      <w:r w:rsidRPr="005E3821">
        <w:rPr>
          <w:b/>
        </w:rPr>
        <w:t>Justification</w:t>
      </w:r>
      <w:r>
        <w:t xml:space="preserve">: “12 min at 35km/h for a </w:t>
      </w:r>
      <w:r w:rsidR="000A6E9B">
        <w:t>distance of 6km” does not work. This is one parameter too much (time and speed are enough).</w:t>
      </w:r>
    </w:p>
  </w:comment>
  <w:comment w:id="7" w:author="Teyssier Pierre" w:date="2020-09-22T17:02:00Z" w:initials="TP">
    <w:p w14:paraId="790FB5B4" w14:textId="4840905C" w:rsidR="00922814" w:rsidRDefault="00922814">
      <w:pPr>
        <w:pStyle w:val="CommentText"/>
      </w:pPr>
      <w:r w:rsidRPr="00922814">
        <w:rPr>
          <w:b/>
        </w:rPr>
        <w:t>Justification</w:t>
      </w:r>
      <w:r>
        <w:t xml:space="preserve">: </w:t>
      </w:r>
      <w:r>
        <w:rPr>
          <w:rStyle w:val="CommentReference"/>
        </w:rPr>
        <w:annotationRef/>
      </w:r>
      <w:r>
        <w:t>needed if we want to keep performance requirements unchanged for vehicle equipped with combustion engines.</w:t>
      </w:r>
    </w:p>
  </w:comment>
  <w:comment w:id="8" w:author="Teyssier Pierre" w:date="2020-09-11T08:40:00Z" w:initials="TP">
    <w:p w14:paraId="33D60C1A" w14:textId="186DB822" w:rsidR="00147C1F" w:rsidRDefault="00147C1F">
      <w:pPr>
        <w:pStyle w:val="CommentText"/>
      </w:pPr>
      <w:r>
        <w:rPr>
          <w:rStyle w:val="CommentReference"/>
        </w:rPr>
        <w:annotationRef/>
      </w:r>
      <w:r w:rsidR="00010BF7" w:rsidRPr="005E3821">
        <w:rPr>
          <w:b/>
        </w:rPr>
        <w:t>Justification</w:t>
      </w:r>
      <w:r w:rsidR="00010BF7">
        <w:t>: clarification that the requirement applies to the vehicle and not only to the electric regenerative braking system (e.g. the rolling resistance should be accounted for)</w:t>
      </w:r>
    </w:p>
  </w:comment>
  <w:comment w:id="9" w:author="Teyssier Pierre" w:date="2020-09-11T08:44:00Z" w:initials="TP">
    <w:p w14:paraId="55160251" w14:textId="333219EC" w:rsidR="00010BF7" w:rsidRDefault="00010BF7" w:rsidP="00010BF7">
      <w:pPr>
        <w:pStyle w:val="CommentText"/>
      </w:pPr>
      <w:r>
        <w:rPr>
          <w:rStyle w:val="CommentReference"/>
        </w:rPr>
        <w:annotationRef/>
      </w:r>
      <w:r w:rsidRPr="005E3821">
        <w:rPr>
          <w:rStyle w:val="CommentReference"/>
          <w:b/>
        </w:rPr>
        <w:annotationRef/>
      </w:r>
      <w:r w:rsidRPr="005E3821">
        <w:rPr>
          <w:b/>
        </w:rPr>
        <w:t>Justification</w:t>
      </w:r>
      <w:r>
        <w:t xml:space="preserve">: this is over-specified. The electric system does not store all energy transmitted from the wheels. The efficiency of the complete system should be taken into account. </w:t>
      </w:r>
      <w:r w:rsidR="00BB3D7C">
        <w:t xml:space="preserve">The energy </w:t>
      </w:r>
      <w:r>
        <w:t xml:space="preserve">dissipated with heat </w:t>
      </w:r>
      <w:r w:rsidR="00A04EAB">
        <w:t>(e.g. resistive and mechanical losses of the el</w:t>
      </w:r>
      <w:r w:rsidR="00FB050E">
        <w:t xml:space="preserve">ectric machines and components), </w:t>
      </w:r>
      <w:r w:rsidR="00BB3D7C">
        <w:t xml:space="preserve">air and rolling resistance </w:t>
      </w:r>
      <w:r w:rsidR="00FB050E">
        <w:t>should not</w:t>
      </w:r>
      <w:r w:rsidR="00BB3D7C">
        <w:t xml:space="preserve"> be neglected.</w:t>
      </w:r>
    </w:p>
    <w:p w14:paraId="24E74F0E" w14:textId="1058AFB2" w:rsidR="00010BF7" w:rsidRDefault="00010BF7">
      <w:pPr>
        <w:pStyle w:val="CommentText"/>
      </w:pPr>
      <w:r>
        <w:t xml:space="preserve">Additionally, current text is design restrictive, because closing the door to hybrid solutions </w:t>
      </w:r>
      <w:r w:rsidR="00BB3D7C">
        <w:t>(</w:t>
      </w:r>
      <w:r>
        <w:t xml:space="preserve">with </w:t>
      </w:r>
      <w:r w:rsidR="00BB3D7C">
        <w:t xml:space="preserve">both </w:t>
      </w:r>
      <w:r>
        <w:t>an ERB system and an extra-retarder</w:t>
      </w:r>
      <w:r w:rsidR="00BB3D7C">
        <w:t>)</w:t>
      </w:r>
      <w:r>
        <w:t>.</w:t>
      </w:r>
    </w:p>
  </w:comment>
  <w:comment w:id="10" w:author="Teyssier Pierre" w:date="2020-09-22T17:05:00Z" w:initials="TP">
    <w:p w14:paraId="32D3DAB3" w14:textId="07813A9A" w:rsidR="00922814" w:rsidRDefault="00922814">
      <w:pPr>
        <w:pStyle w:val="CommentText"/>
      </w:pPr>
      <w:r>
        <w:rPr>
          <w:rStyle w:val="CommentReference"/>
        </w:rPr>
        <w:annotationRef/>
      </w:r>
      <w:r>
        <w:rPr>
          <w:rStyle w:val="CommentReference"/>
        </w:rPr>
        <w:annotationRef/>
      </w:r>
      <w:r w:rsidRPr="0059272E">
        <w:rPr>
          <w:b/>
        </w:rPr>
        <w:t>Justification</w:t>
      </w:r>
      <w:r>
        <w:t>: the amount of energy should be limited to type-IIA (which does not prevent the system from going further the type-IIA). The energy of a type-IIA represent already a consequent part of the overall capacity (up to 20 or 30%). Securing more than type-IIA for the retardation may put at risk the traction capabilities (the autonomy) of the vehicle.</w:t>
      </w:r>
    </w:p>
  </w:comment>
  <w:comment w:id="11" w:author="Teyssier Pierre" w:date="2020-09-22T17:08:00Z" w:initials="TP">
    <w:p w14:paraId="10C2FABA" w14:textId="051467AA" w:rsidR="004563EC" w:rsidRDefault="004563EC">
      <w:pPr>
        <w:pStyle w:val="CommentText"/>
      </w:pPr>
      <w:r w:rsidRPr="004563EC">
        <w:rPr>
          <w:b/>
        </w:rPr>
        <w:t>Justification</w:t>
      </w:r>
      <w:r>
        <w:t xml:space="preserve">: </w:t>
      </w:r>
      <w:r>
        <w:rPr>
          <w:rStyle w:val="CommentReference"/>
        </w:rPr>
        <w:annotationRef/>
      </w:r>
      <w:r>
        <w:t>Editorial change to simplify the text</w:t>
      </w:r>
    </w:p>
  </w:comment>
  <w:comment w:id="12" w:author="Teyssier Pierre" w:date="2020-08-24T17:05:00Z" w:initials="TP">
    <w:p w14:paraId="45708E89" w14:textId="20CE2447" w:rsidR="00F8413E" w:rsidRDefault="00F8413E">
      <w:pPr>
        <w:pStyle w:val="CommentText"/>
      </w:pPr>
      <w:r>
        <w:rPr>
          <w:rStyle w:val="CommentReference"/>
        </w:rPr>
        <w:annotationRef/>
      </w:r>
      <w:r w:rsidR="00684817" w:rsidRPr="005E3821">
        <w:rPr>
          <w:b/>
        </w:rPr>
        <w:t>Note</w:t>
      </w:r>
      <w:r w:rsidR="00684817">
        <w:t xml:space="preserve">: </w:t>
      </w:r>
      <w:r>
        <w:t>Type-II hot performance</w:t>
      </w:r>
      <w:r w:rsidR="00684817">
        <w:t xml:space="preserve"> (3.3m/s² for N3)</w:t>
      </w:r>
    </w:p>
  </w:comment>
  <w:comment w:id="13" w:author="Teyssier Pierre" w:date="2020-08-24T17:05:00Z" w:initials="TP">
    <w:p w14:paraId="2435AB21" w14:textId="4CBDFE7E" w:rsidR="00F8413E" w:rsidRDefault="00F8413E">
      <w:pPr>
        <w:pStyle w:val="CommentText"/>
      </w:pPr>
      <w:r>
        <w:rPr>
          <w:rStyle w:val="CommentReference"/>
        </w:rPr>
        <w:annotationRef/>
      </w:r>
      <w:r w:rsidR="00684817" w:rsidRPr="005E3821">
        <w:rPr>
          <w:b/>
        </w:rPr>
        <w:t>Note</w:t>
      </w:r>
      <w:r w:rsidR="00684817">
        <w:t xml:space="preserve">: </w:t>
      </w:r>
      <w:r>
        <w:t>Secondary brake performance</w:t>
      </w:r>
      <w:r w:rsidR="00684817">
        <w:t xml:space="preserve"> (2.2m/s² for N3)</w:t>
      </w:r>
    </w:p>
  </w:comment>
  <w:comment w:id="14" w:author="Teyssier Pierre" w:date="2020-09-16T17:38:00Z" w:initials="TP">
    <w:p w14:paraId="7E3B59A7" w14:textId="6EC087E5" w:rsidR="00DE41C7" w:rsidRDefault="00DE41C7">
      <w:pPr>
        <w:pStyle w:val="CommentText"/>
      </w:pPr>
      <w:r>
        <w:rPr>
          <w:rStyle w:val="CommentReference"/>
        </w:rPr>
        <w:annotationRef/>
      </w:r>
      <w:r w:rsidRPr="005E3821">
        <w:rPr>
          <w:b/>
        </w:rPr>
        <w:t>Justification</w:t>
      </w:r>
      <w:r>
        <w:t xml:space="preserve">: </w:t>
      </w:r>
      <w:r>
        <w:rPr>
          <w:rStyle w:val="CommentReference"/>
        </w:rPr>
        <w:annotationRef/>
      </w:r>
      <w:r>
        <w:t xml:space="preserve">OICA supports proposal GRVA-07-05 from </w:t>
      </w:r>
      <w:r>
        <w:rPr>
          <w:bCs/>
        </w:rPr>
        <w:t>Czech Republic</w:t>
      </w:r>
    </w:p>
  </w:comment>
  <w:comment w:id="15" w:author="Teyssier Pierre" w:date="2020-09-16T17:38:00Z" w:initials="TP">
    <w:p w14:paraId="6B2A4F6E" w14:textId="2318D9E9" w:rsidR="00DE41C7" w:rsidRDefault="00DE41C7">
      <w:pPr>
        <w:pStyle w:val="CommentText"/>
      </w:pPr>
      <w:r>
        <w:rPr>
          <w:rStyle w:val="CommentReference"/>
        </w:rPr>
        <w:annotationRef/>
      </w:r>
      <w:r w:rsidRPr="005E3821">
        <w:rPr>
          <w:b/>
        </w:rPr>
        <w:t>Justification</w:t>
      </w:r>
      <w:r>
        <w:t xml:space="preserve">: </w:t>
      </w:r>
      <w:r>
        <w:rPr>
          <w:rStyle w:val="CommentReference"/>
        </w:rPr>
        <w:annotationRef/>
      </w:r>
      <w:r>
        <w:t xml:space="preserve">OICA supports proposal GRVA-07-05 from </w:t>
      </w:r>
      <w:r>
        <w:rPr>
          <w:bCs/>
        </w:rPr>
        <w:t>Czech Republic</w:t>
      </w:r>
    </w:p>
  </w:comment>
  <w:comment w:id="16" w:author="Teyssier Pierre" w:date="2020-09-16T17:38:00Z" w:initials="TP">
    <w:p w14:paraId="0B6C7226" w14:textId="448672A3" w:rsidR="00DE41C7" w:rsidRDefault="00DE41C7">
      <w:pPr>
        <w:pStyle w:val="CommentText"/>
      </w:pPr>
      <w:r>
        <w:rPr>
          <w:rStyle w:val="CommentReference"/>
        </w:rPr>
        <w:annotationRef/>
      </w:r>
      <w:r w:rsidRPr="005E3821">
        <w:rPr>
          <w:b/>
        </w:rPr>
        <w:t>Justification</w:t>
      </w:r>
      <w:r>
        <w:t xml:space="preserve">: </w:t>
      </w:r>
      <w:r>
        <w:rPr>
          <w:rStyle w:val="CommentReference"/>
        </w:rPr>
        <w:annotationRef/>
      </w:r>
      <w:r>
        <w:t xml:space="preserve">OICA supports proposal GRVA-07-05 from </w:t>
      </w:r>
      <w:r>
        <w:rPr>
          <w:bCs/>
        </w:rPr>
        <w:t>Czech Republic</w:t>
      </w:r>
    </w:p>
  </w:comment>
  <w:comment w:id="17" w:author="Teyssier Pierre" w:date="2020-08-24T17:05:00Z" w:initials="TP">
    <w:p w14:paraId="78F997E3" w14:textId="0EEA33F9" w:rsidR="00F8413E" w:rsidRDefault="00684817">
      <w:pPr>
        <w:pStyle w:val="CommentText"/>
      </w:pPr>
      <w:r w:rsidRPr="005E3821">
        <w:rPr>
          <w:b/>
        </w:rPr>
        <w:t>Note</w:t>
      </w:r>
      <w:r>
        <w:t xml:space="preserve">: </w:t>
      </w:r>
      <w:r w:rsidR="00F8413E">
        <w:rPr>
          <w:rStyle w:val="CommentReference"/>
        </w:rPr>
        <w:annotationRef/>
      </w:r>
      <w:r w:rsidR="00F8413E">
        <w:t>Type-IIA test</w:t>
      </w:r>
    </w:p>
  </w:comment>
  <w:comment w:id="18" w:author="Teyssier Pierre" w:date="2020-09-11T09:15:00Z" w:initials="TP">
    <w:p w14:paraId="0A2A659B" w14:textId="1745A19C" w:rsidR="00F5205B" w:rsidRDefault="00F5205B" w:rsidP="00F5205B">
      <w:pPr>
        <w:pStyle w:val="CommentText"/>
      </w:pPr>
      <w:r w:rsidRPr="005E3821">
        <w:rPr>
          <w:b/>
        </w:rPr>
        <w:t>Justification</w:t>
      </w:r>
      <w:r>
        <w:t xml:space="preserve">: </w:t>
      </w:r>
      <w:r>
        <w:rPr>
          <w:rStyle w:val="CommentReference"/>
        </w:rPr>
        <w:annotationRef/>
      </w:r>
      <w:r>
        <w:t>performing a type-0 unladen test at this stage looks not relevant. This is maybe a mistake in the reference? Referring here to type-II test of paragraph 1.6.3 looks more relevant.</w:t>
      </w:r>
    </w:p>
    <w:p w14:paraId="19B3F275" w14:textId="33299E3B" w:rsidR="00F5205B" w:rsidRDefault="00F5205B" w:rsidP="00F5205B">
      <w:pPr>
        <w:pStyle w:val="CommentText"/>
      </w:pPr>
    </w:p>
  </w:comment>
  <w:comment w:id="19" w:author="Teyssier Pierre" w:date="2020-08-24T17:06:00Z" w:initials="TP">
    <w:p w14:paraId="764A3D34" w14:textId="12AEE4AE" w:rsidR="00F8413E" w:rsidRDefault="00F8413E">
      <w:pPr>
        <w:pStyle w:val="CommentText"/>
      </w:pPr>
      <w:r>
        <w:rPr>
          <w:rStyle w:val="CommentReference"/>
        </w:rPr>
        <w:annotationRef/>
      </w:r>
      <w:r w:rsidR="00684817" w:rsidRPr="005E3821">
        <w:rPr>
          <w:b/>
        </w:rPr>
        <w:t>Note</w:t>
      </w:r>
      <w:r w:rsidR="00684817">
        <w:t xml:space="preserve">: </w:t>
      </w:r>
      <w:r>
        <w:t>Type-II test</w:t>
      </w:r>
    </w:p>
  </w:comment>
  <w:comment w:id="20" w:author="Teyssier Pierre" w:date="2020-09-11T09:19:00Z" w:initials="TP">
    <w:p w14:paraId="17794832" w14:textId="77777777" w:rsidR="00684817" w:rsidRDefault="00F5205B">
      <w:pPr>
        <w:pStyle w:val="CommentText"/>
      </w:pPr>
      <w:r>
        <w:rPr>
          <w:rStyle w:val="CommentReference"/>
        </w:rPr>
        <w:annotationRef/>
      </w:r>
      <w:r w:rsidR="00D70C90" w:rsidRPr="005E3821">
        <w:rPr>
          <w:b/>
        </w:rPr>
        <w:t>Justification</w:t>
      </w:r>
      <w:r w:rsidR="00D70C90">
        <w:t>:</w:t>
      </w:r>
    </w:p>
    <w:p w14:paraId="67559771" w14:textId="1499CCD2" w:rsidR="00F5205B" w:rsidRDefault="00684817">
      <w:pPr>
        <w:pStyle w:val="CommentText"/>
      </w:pPr>
      <w:r>
        <w:t>S</w:t>
      </w:r>
      <w:r w:rsidR="00F5205B">
        <w:t>ame wording as current paragraph 1.5.1.8., clarifying</w:t>
      </w:r>
      <w:r w:rsidR="00D70C90">
        <w:t xml:space="preserve"> the battery charge condition at the beginning of the test.</w:t>
      </w:r>
    </w:p>
    <w:p w14:paraId="244D55C8" w14:textId="65C0E1E6" w:rsidR="00684817" w:rsidRDefault="00684817">
      <w:pPr>
        <w:pStyle w:val="CommentText"/>
      </w:pPr>
      <w:r>
        <w:t xml:space="preserve">This proposal builds on document GRVA-07-05 from </w:t>
      </w:r>
      <w:r>
        <w:rPr>
          <w:bCs/>
        </w:rPr>
        <w:t>Czech Republic.</w:t>
      </w:r>
    </w:p>
    <w:p w14:paraId="2A0EC6A2" w14:textId="500E012B" w:rsidR="00D70C90" w:rsidRDefault="00D70C90">
      <w:pPr>
        <w:pStyle w:val="CommentText"/>
      </w:pPr>
      <w:r>
        <w:t>This add-on also clarifies that the system may secure a permanent “free-battery charge” for the purpose of using it as an endurance brake.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9A36AB" w15:done="0"/>
  <w15:commentEx w15:paraId="73E213CE" w15:done="0"/>
  <w15:commentEx w15:paraId="2D3110B8" w15:done="0"/>
  <w15:commentEx w15:paraId="17751D2E" w15:done="0"/>
  <w15:commentEx w15:paraId="16DE2A98" w15:done="0"/>
  <w15:commentEx w15:paraId="394D47D0" w15:done="0"/>
  <w15:commentEx w15:paraId="790FB5B4" w15:done="0"/>
  <w15:commentEx w15:paraId="33D60C1A" w15:done="0"/>
  <w15:commentEx w15:paraId="24E74F0E" w15:done="0"/>
  <w15:commentEx w15:paraId="32D3DAB3" w15:done="0"/>
  <w15:commentEx w15:paraId="10C2FABA" w15:done="0"/>
  <w15:commentEx w15:paraId="45708E89" w15:done="0"/>
  <w15:commentEx w15:paraId="2435AB21" w15:done="0"/>
  <w15:commentEx w15:paraId="7E3B59A7" w15:done="0"/>
  <w15:commentEx w15:paraId="6B2A4F6E" w15:done="0"/>
  <w15:commentEx w15:paraId="0B6C7226" w15:done="0"/>
  <w15:commentEx w15:paraId="78F997E3" w15:done="0"/>
  <w15:commentEx w15:paraId="19B3F275" w15:done="0"/>
  <w15:commentEx w15:paraId="764A3D34" w15:done="0"/>
  <w15:commentEx w15:paraId="2A0EC6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9A36AB" w16cid:durableId="230F720A"/>
  <w16cid:commentId w16cid:paraId="73E213CE" w16cid:durableId="230F720C"/>
  <w16cid:commentId w16cid:paraId="2D3110B8" w16cid:durableId="230F720E"/>
  <w16cid:commentId w16cid:paraId="17751D2E" w16cid:durableId="230F7210"/>
  <w16cid:commentId w16cid:paraId="16DE2A98" w16cid:durableId="230F7211"/>
  <w16cid:commentId w16cid:paraId="394D47D0" w16cid:durableId="230F7212"/>
  <w16cid:commentId w16cid:paraId="790FB5B4" w16cid:durableId="23170667"/>
  <w16cid:commentId w16cid:paraId="33D60C1A" w16cid:durableId="230F7214"/>
  <w16cid:commentId w16cid:paraId="24E74F0E" w16cid:durableId="230F7215"/>
  <w16cid:commentId w16cid:paraId="32D3DAB3" w16cid:durableId="2317066A"/>
  <w16cid:commentId w16cid:paraId="10C2FABA" w16cid:durableId="2317066B"/>
  <w16cid:commentId w16cid:paraId="45708E89" w16cid:durableId="230F721A"/>
  <w16cid:commentId w16cid:paraId="2435AB21" w16cid:durableId="230F721B"/>
  <w16cid:commentId w16cid:paraId="7E3B59A7" w16cid:durableId="230F721C"/>
  <w16cid:commentId w16cid:paraId="6B2A4F6E" w16cid:durableId="230F721D"/>
  <w16cid:commentId w16cid:paraId="0B6C7226" w16cid:durableId="230F721E"/>
  <w16cid:commentId w16cid:paraId="78F997E3" w16cid:durableId="230F721F"/>
  <w16cid:commentId w16cid:paraId="19B3F275" w16cid:durableId="230F7220"/>
  <w16cid:commentId w16cid:paraId="764A3D34" w16cid:durableId="230F7221"/>
  <w16cid:commentId w16cid:paraId="2A0EC6A2" w16cid:durableId="230F72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B8DEE" w14:textId="77777777" w:rsidR="00285135" w:rsidRDefault="00285135"/>
  </w:endnote>
  <w:endnote w:type="continuationSeparator" w:id="0">
    <w:p w14:paraId="5A4F78EF" w14:textId="77777777" w:rsidR="00285135" w:rsidRDefault="00285135"/>
  </w:endnote>
  <w:endnote w:type="continuationNotice" w:id="1">
    <w:p w14:paraId="525216D1" w14:textId="77777777" w:rsidR="00285135" w:rsidRDefault="00285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FB0A" w14:textId="0C349713" w:rsidR="004B2383" w:rsidRPr="00017C99" w:rsidRDefault="00017C99" w:rsidP="00017C99">
    <w:pPr>
      <w:pStyle w:val="Footer"/>
      <w:rPr>
        <w:b/>
        <w:bCs/>
        <w:sz w:val="18"/>
        <w:szCs w:val="18"/>
        <w:lang w:val="fr-CH"/>
      </w:rPr>
    </w:pPr>
    <w:r>
      <w:rPr>
        <w:b/>
        <w:bCs/>
        <w:sz w:val="18"/>
        <w:szCs w:val="18"/>
        <w:lang w:val="fr-CH"/>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FC63" w14:textId="26B32F85" w:rsidR="004B2383" w:rsidRPr="00017C99" w:rsidRDefault="00017C99" w:rsidP="004B2383">
    <w:pPr>
      <w:pStyle w:val="Footer"/>
      <w:tabs>
        <w:tab w:val="right" w:pos="9638"/>
      </w:tabs>
      <w:rPr>
        <w:b/>
        <w:sz w:val="18"/>
        <w:lang w:val="fr-CH"/>
      </w:rPr>
    </w:pPr>
    <w:r>
      <w:rPr>
        <w:b/>
        <w:sz w:val="18"/>
        <w:lang w:val="fr-CH"/>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8A6F" w14:textId="2FF00465" w:rsidR="00017C99" w:rsidRPr="00017C99" w:rsidRDefault="00017C99">
    <w:pPr>
      <w:pStyle w:val="Footer"/>
      <w:rPr>
        <w:b/>
        <w:bCs/>
        <w:sz w:val="18"/>
        <w:szCs w:val="18"/>
        <w:lang w:val="fr-CH"/>
      </w:rPr>
    </w:pPr>
    <w:r w:rsidRPr="00017C99">
      <w:rPr>
        <w:b/>
        <w:bCs/>
        <w:sz w:val="18"/>
        <w:szCs w:val="18"/>
        <w:lang w:val="fr-CH"/>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D8AB" w14:textId="77777777" w:rsidR="00017C99" w:rsidRPr="00017C99" w:rsidRDefault="00017C99" w:rsidP="00017C99">
    <w:pPr>
      <w:pStyle w:val="Footer"/>
      <w:tabs>
        <w:tab w:val="right" w:pos="9638"/>
      </w:tabs>
      <w:jc w:val="right"/>
      <w:rPr>
        <w:b/>
        <w:sz w:val="18"/>
        <w:lang w:val="fr-CH"/>
      </w:rPr>
    </w:pPr>
    <w:r>
      <w:rPr>
        <w:b/>
        <w:sz w:val="18"/>
        <w:lang w:val="fr-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F09C" w14:textId="77777777" w:rsidR="00285135" w:rsidRPr="000B175B" w:rsidRDefault="00285135" w:rsidP="000B175B">
      <w:pPr>
        <w:tabs>
          <w:tab w:val="right" w:pos="2155"/>
        </w:tabs>
        <w:spacing w:after="80"/>
        <w:ind w:left="680"/>
        <w:rPr>
          <w:u w:val="single"/>
        </w:rPr>
      </w:pPr>
      <w:r>
        <w:rPr>
          <w:u w:val="single"/>
        </w:rPr>
        <w:tab/>
      </w:r>
    </w:p>
  </w:footnote>
  <w:footnote w:type="continuationSeparator" w:id="0">
    <w:p w14:paraId="338BC266" w14:textId="77777777" w:rsidR="00285135" w:rsidRPr="00FC68B7" w:rsidRDefault="00285135" w:rsidP="00FC68B7">
      <w:pPr>
        <w:tabs>
          <w:tab w:val="left" w:pos="2155"/>
        </w:tabs>
        <w:spacing w:after="80"/>
        <w:ind w:left="680"/>
        <w:rPr>
          <w:u w:val="single"/>
        </w:rPr>
      </w:pPr>
      <w:r>
        <w:rPr>
          <w:u w:val="single"/>
        </w:rPr>
        <w:tab/>
      </w:r>
    </w:p>
  </w:footnote>
  <w:footnote w:type="continuationNotice" w:id="1">
    <w:p w14:paraId="03695166" w14:textId="77777777" w:rsidR="00285135" w:rsidRDefault="002851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E188" w14:textId="52213267" w:rsidR="004B2383" w:rsidRPr="004B2383" w:rsidRDefault="00B27538">
    <w:pPr>
      <w:pStyle w:val="Header"/>
    </w:pPr>
    <w:r w:rsidRPr="00B27538">
      <w:t>ECE/TRANS/WP.29/GRVA/2020/36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A74A" w14:textId="5D678FD9" w:rsidR="004B2383" w:rsidRPr="00A44ED5" w:rsidRDefault="00A44ED5" w:rsidP="004B2383">
    <w:pPr>
      <w:pStyle w:val="Header"/>
      <w:jc w:val="right"/>
    </w:pPr>
    <w:r w:rsidRPr="00A44ED5">
      <w:t xml:space="preserve">Based on </w:t>
    </w:r>
    <w:r w:rsidR="00B27538" w:rsidRPr="00A44ED5">
      <w:t>ECE/TRANS/WP.29/GRVA/2020/36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815"/>
    </w:tblGrid>
    <w:tr w:rsidR="00A44ED5" w14:paraId="7F00216C" w14:textId="77777777" w:rsidTr="00A44ED5">
      <w:tc>
        <w:tcPr>
          <w:tcW w:w="5954" w:type="dxa"/>
        </w:tcPr>
        <w:p w14:paraId="6607E8B7" w14:textId="6243E509" w:rsidR="00A44ED5" w:rsidRPr="00A44ED5" w:rsidRDefault="00A44ED5" w:rsidP="00017C99">
          <w:pPr>
            <w:pStyle w:val="Header"/>
            <w:pBdr>
              <w:bottom w:val="none" w:sz="0" w:space="0" w:color="auto"/>
            </w:pBdr>
            <w:rPr>
              <w:b w:val="0"/>
              <w:bCs/>
            </w:rPr>
          </w:pPr>
          <w:r w:rsidRPr="00A44ED5">
            <w:rPr>
              <w:b w:val="0"/>
              <w:bCs/>
            </w:rPr>
            <w:t>Submitted by the experts from OICA</w:t>
          </w:r>
        </w:p>
      </w:tc>
      <w:tc>
        <w:tcPr>
          <w:tcW w:w="4815" w:type="dxa"/>
        </w:tcPr>
        <w:p w14:paraId="5877979C" w14:textId="41ABFFFA" w:rsidR="00A44ED5" w:rsidRDefault="00A44ED5" w:rsidP="00017C99">
          <w:pPr>
            <w:pStyle w:val="Header"/>
            <w:pBdr>
              <w:bottom w:val="none" w:sz="0" w:space="0" w:color="auto"/>
            </w:pBdr>
          </w:pPr>
          <w:r w:rsidRPr="00A44ED5">
            <w:rPr>
              <w:b w:val="0"/>
              <w:bCs/>
              <w:u w:val="single"/>
            </w:rPr>
            <w:t xml:space="preserve">Informal documents </w:t>
          </w:r>
          <w:r w:rsidR="00922814">
            <w:t>GRVA-07</w:t>
          </w:r>
          <w:r w:rsidR="00922814" w:rsidRPr="00BF5482">
            <w:t>-</w:t>
          </w:r>
          <w:r w:rsidR="00BF5482" w:rsidRPr="00BF5482">
            <w:t>73</w:t>
          </w:r>
          <w:r>
            <w:br/>
          </w:r>
          <w:r w:rsidRPr="00A44ED5">
            <w:rPr>
              <w:b w:val="0"/>
              <w:bCs/>
            </w:rPr>
            <w:t>7</w:t>
          </w:r>
          <w:r w:rsidRPr="00A44ED5">
            <w:rPr>
              <w:b w:val="0"/>
              <w:bCs/>
              <w:vertAlign w:val="superscript"/>
            </w:rPr>
            <w:t>th</w:t>
          </w:r>
          <w:r w:rsidRPr="00A44ED5">
            <w:rPr>
              <w:b w:val="0"/>
              <w:bCs/>
            </w:rPr>
            <w:t xml:space="preserve"> GRVA, 21-25 September 2020</w:t>
          </w:r>
          <w:r w:rsidRPr="00A44ED5">
            <w:rPr>
              <w:b w:val="0"/>
              <w:bCs/>
            </w:rPr>
            <w:br/>
            <w:t>Agenda item 8(c)</w:t>
          </w:r>
        </w:p>
      </w:tc>
    </w:tr>
  </w:tbl>
  <w:p w14:paraId="5CA62600" w14:textId="7DE997FD" w:rsidR="00017C99" w:rsidRPr="00017C99" w:rsidRDefault="00017C99" w:rsidP="00017C99">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C7AF" w14:textId="77777777" w:rsidR="00017C99" w:rsidRPr="004B2383" w:rsidRDefault="00017C99">
    <w:pPr>
      <w:pStyle w:val="Header"/>
    </w:pPr>
    <w:r w:rsidRPr="00B27538">
      <w:t>ECE/TRANS/WP.29/GRVA/2020/36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BC79" w14:textId="01A7FCA8" w:rsidR="00017C99" w:rsidRPr="00017C99" w:rsidRDefault="00A44ED5" w:rsidP="00017C99">
    <w:pPr>
      <w:pStyle w:val="Header"/>
    </w:pPr>
    <w:r>
      <w:t xml:space="preserve">Based on </w:t>
    </w:r>
    <w:r w:rsidR="00017C99" w:rsidRPr="00B27538">
      <w:t>ECE/TRANS/WP.29/GRVA/2020/36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42E7"/>
    <w:multiLevelType w:val="hybridMultilevel"/>
    <w:tmpl w:val="96D6FE86"/>
    <w:lvl w:ilvl="0" w:tplc="2236D74C">
      <w:start w:val="1"/>
      <w:numFmt w:val="bullet"/>
      <w:lvlText w:val="•"/>
      <w:lvlJc w:val="left"/>
      <w:pPr>
        <w:tabs>
          <w:tab w:val="num" w:pos="720"/>
        </w:tabs>
        <w:ind w:left="720" w:hanging="360"/>
      </w:pPr>
      <w:rPr>
        <w:rFonts w:ascii="Arial" w:hAnsi="Arial" w:hint="default"/>
      </w:rPr>
    </w:lvl>
    <w:lvl w:ilvl="1" w:tplc="328698EC" w:tentative="1">
      <w:start w:val="1"/>
      <w:numFmt w:val="bullet"/>
      <w:lvlText w:val="•"/>
      <w:lvlJc w:val="left"/>
      <w:pPr>
        <w:tabs>
          <w:tab w:val="num" w:pos="1440"/>
        </w:tabs>
        <w:ind w:left="1440" w:hanging="360"/>
      </w:pPr>
      <w:rPr>
        <w:rFonts w:ascii="Arial" w:hAnsi="Arial" w:hint="default"/>
      </w:rPr>
    </w:lvl>
    <w:lvl w:ilvl="2" w:tplc="184EE66A" w:tentative="1">
      <w:start w:val="1"/>
      <w:numFmt w:val="bullet"/>
      <w:lvlText w:val="•"/>
      <w:lvlJc w:val="left"/>
      <w:pPr>
        <w:tabs>
          <w:tab w:val="num" w:pos="2160"/>
        </w:tabs>
        <w:ind w:left="2160" w:hanging="360"/>
      </w:pPr>
      <w:rPr>
        <w:rFonts w:ascii="Arial" w:hAnsi="Arial" w:hint="default"/>
      </w:rPr>
    </w:lvl>
    <w:lvl w:ilvl="3" w:tplc="F93048BA" w:tentative="1">
      <w:start w:val="1"/>
      <w:numFmt w:val="bullet"/>
      <w:lvlText w:val="•"/>
      <w:lvlJc w:val="left"/>
      <w:pPr>
        <w:tabs>
          <w:tab w:val="num" w:pos="2880"/>
        </w:tabs>
        <w:ind w:left="2880" w:hanging="360"/>
      </w:pPr>
      <w:rPr>
        <w:rFonts w:ascii="Arial" w:hAnsi="Arial" w:hint="default"/>
      </w:rPr>
    </w:lvl>
    <w:lvl w:ilvl="4" w:tplc="A024F9B0" w:tentative="1">
      <w:start w:val="1"/>
      <w:numFmt w:val="bullet"/>
      <w:lvlText w:val="•"/>
      <w:lvlJc w:val="left"/>
      <w:pPr>
        <w:tabs>
          <w:tab w:val="num" w:pos="3600"/>
        </w:tabs>
        <w:ind w:left="3600" w:hanging="360"/>
      </w:pPr>
      <w:rPr>
        <w:rFonts w:ascii="Arial" w:hAnsi="Arial" w:hint="default"/>
      </w:rPr>
    </w:lvl>
    <w:lvl w:ilvl="5" w:tplc="6BD41D02" w:tentative="1">
      <w:start w:val="1"/>
      <w:numFmt w:val="bullet"/>
      <w:lvlText w:val="•"/>
      <w:lvlJc w:val="left"/>
      <w:pPr>
        <w:tabs>
          <w:tab w:val="num" w:pos="4320"/>
        </w:tabs>
        <w:ind w:left="4320" w:hanging="360"/>
      </w:pPr>
      <w:rPr>
        <w:rFonts w:ascii="Arial" w:hAnsi="Arial" w:hint="default"/>
      </w:rPr>
    </w:lvl>
    <w:lvl w:ilvl="6" w:tplc="58BA4062" w:tentative="1">
      <w:start w:val="1"/>
      <w:numFmt w:val="bullet"/>
      <w:lvlText w:val="•"/>
      <w:lvlJc w:val="left"/>
      <w:pPr>
        <w:tabs>
          <w:tab w:val="num" w:pos="5040"/>
        </w:tabs>
        <w:ind w:left="5040" w:hanging="360"/>
      </w:pPr>
      <w:rPr>
        <w:rFonts w:ascii="Arial" w:hAnsi="Arial" w:hint="default"/>
      </w:rPr>
    </w:lvl>
    <w:lvl w:ilvl="7" w:tplc="68D6695E" w:tentative="1">
      <w:start w:val="1"/>
      <w:numFmt w:val="bullet"/>
      <w:lvlText w:val="•"/>
      <w:lvlJc w:val="left"/>
      <w:pPr>
        <w:tabs>
          <w:tab w:val="num" w:pos="5760"/>
        </w:tabs>
        <w:ind w:left="5760" w:hanging="360"/>
      </w:pPr>
      <w:rPr>
        <w:rFonts w:ascii="Arial" w:hAnsi="Arial" w:hint="default"/>
      </w:rPr>
    </w:lvl>
    <w:lvl w:ilvl="8" w:tplc="D0D89A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9" w15:restartNumberingAfterBreak="0">
    <w:nsid w:val="39791DA0"/>
    <w:multiLevelType w:val="hybridMultilevel"/>
    <w:tmpl w:val="066E0E22"/>
    <w:lvl w:ilvl="0" w:tplc="04070001">
      <w:start w:val="1"/>
      <w:numFmt w:val="bullet"/>
      <w:lvlText w:val=""/>
      <w:lvlJc w:val="left"/>
      <w:pPr>
        <w:ind w:left="4680" w:hanging="360"/>
      </w:pPr>
      <w:rPr>
        <w:rFonts w:ascii="Symbol" w:hAnsi="Symbol" w:hint="default"/>
      </w:rPr>
    </w:lvl>
    <w:lvl w:ilvl="1" w:tplc="04070003" w:tentative="1">
      <w:start w:val="1"/>
      <w:numFmt w:val="bullet"/>
      <w:lvlText w:val="o"/>
      <w:lvlJc w:val="left"/>
      <w:pPr>
        <w:ind w:left="5400" w:hanging="360"/>
      </w:pPr>
      <w:rPr>
        <w:rFonts w:ascii="Courier New" w:hAnsi="Courier New" w:cs="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cs="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cs="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20" w15:restartNumberingAfterBreak="0">
    <w:nsid w:val="3A4526C1"/>
    <w:multiLevelType w:val="hybridMultilevel"/>
    <w:tmpl w:val="EC0E9030"/>
    <w:lvl w:ilvl="0" w:tplc="0409000F">
      <w:start w:val="1"/>
      <w:numFmt w:val="decimal"/>
      <w:lvlText w:val="%1."/>
      <w:lvlJc w:val="left"/>
      <w:pPr>
        <w:tabs>
          <w:tab w:val="num" w:pos="720"/>
        </w:tabs>
        <w:ind w:left="720" w:hanging="360"/>
      </w:pPr>
      <w:rPr>
        <w:rFonts w:hint="default"/>
      </w:rPr>
    </w:lvl>
    <w:lvl w:ilvl="1" w:tplc="328698EC" w:tentative="1">
      <w:start w:val="1"/>
      <w:numFmt w:val="bullet"/>
      <w:lvlText w:val="•"/>
      <w:lvlJc w:val="left"/>
      <w:pPr>
        <w:tabs>
          <w:tab w:val="num" w:pos="1440"/>
        </w:tabs>
        <w:ind w:left="1440" w:hanging="360"/>
      </w:pPr>
      <w:rPr>
        <w:rFonts w:ascii="Arial" w:hAnsi="Arial" w:hint="default"/>
      </w:rPr>
    </w:lvl>
    <w:lvl w:ilvl="2" w:tplc="184EE66A" w:tentative="1">
      <w:start w:val="1"/>
      <w:numFmt w:val="bullet"/>
      <w:lvlText w:val="•"/>
      <w:lvlJc w:val="left"/>
      <w:pPr>
        <w:tabs>
          <w:tab w:val="num" w:pos="2160"/>
        </w:tabs>
        <w:ind w:left="2160" w:hanging="360"/>
      </w:pPr>
      <w:rPr>
        <w:rFonts w:ascii="Arial" w:hAnsi="Arial" w:hint="default"/>
      </w:rPr>
    </w:lvl>
    <w:lvl w:ilvl="3" w:tplc="F93048BA" w:tentative="1">
      <w:start w:val="1"/>
      <w:numFmt w:val="bullet"/>
      <w:lvlText w:val="•"/>
      <w:lvlJc w:val="left"/>
      <w:pPr>
        <w:tabs>
          <w:tab w:val="num" w:pos="2880"/>
        </w:tabs>
        <w:ind w:left="2880" w:hanging="360"/>
      </w:pPr>
      <w:rPr>
        <w:rFonts w:ascii="Arial" w:hAnsi="Arial" w:hint="default"/>
      </w:rPr>
    </w:lvl>
    <w:lvl w:ilvl="4" w:tplc="A024F9B0" w:tentative="1">
      <w:start w:val="1"/>
      <w:numFmt w:val="bullet"/>
      <w:lvlText w:val="•"/>
      <w:lvlJc w:val="left"/>
      <w:pPr>
        <w:tabs>
          <w:tab w:val="num" w:pos="3600"/>
        </w:tabs>
        <w:ind w:left="3600" w:hanging="360"/>
      </w:pPr>
      <w:rPr>
        <w:rFonts w:ascii="Arial" w:hAnsi="Arial" w:hint="default"/>
      </w:rPr>
    </w:lvl>
    <w:lvl w:ilvl="5" w:tplc="6BD41D02" w:tentative="1">
      <w:start w:val="1"/>
      <w:numFmt w:val="bullet"/>
      <w:lvlText w:val="•"/>
      <w:lvlJc w:val="left"/>
      <w:pPr>
        <w:tabs>
          <w:tab w:val="num" w:pos="4320"/>
        </w:tabs>
        <w:ind w:left="4320" w:hanging="360"/>
      </w:pPr>
      <w:rPr>
        <w:rFonts w:ascii="Arial" w:hAnsi="Arial" w:hint="default"/>
      </w:rPr>
    </w:lvl>
    <w:lvl w:ilvl="6" w:tplc="58BA4062" w:tentative="1">
      <w:start w:val="1"/>
      <w:numFmt w:val="bullet"/>
      <w:lvlText w:val="•"/>
      <w:lvlJc w:val="left"/>
      <w:pPr>
        <w:tabs>
          <w:tab w:val="num" w:pos="5040"/>
        </w:tabs>
        <w:ind w:left="5040" w:hanging="360"/>
      </w:pPr>
      <w:rPr>
        <w:rFonts w:ascii="Arial" w:hAnsi="Arial" w:hint="default"/>
      </w:rPr>
    </w:lvl>
    <w:lvl w:ilvl="7" w:tplc="68D6695E" w:tentative="1">
      <w:start w:val="1"/>
      <w:numFmt w:val="bullet"/>
      <w:lvlText w:val="•"/>
      <w:lvlJc w:val="left"/>
      <w:pPr>
        <w:tabs>
          <w:tab w:val="num" w:pos="5760"/>
        </w:tabs>
        <w:ind w:left="5760" w:hanging="360"/>
      </w:pPr>
      <w:rPr>
        <w:rFonts w:ascii="Arial" w:hAnsi="Arial" w:hint="default"/>
      </w:rPr>
    </w:lvl>
    <w:lvl w:ilvl="8" w:tplc="D0D89A1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2" w15:restartNumberingAfterBreak="0">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15:restartNumberingAfterBreak="0">
    <w:nsid w:val="653B6350"/>
    <w:multiLevelType w:val="hybridMultilevel"/>
    <w:tmpl w:val="8D72EBE0"/>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12705"/>
    <w:multiLevelType w:val="hybridMultilevel"/>
    <w:tmpl w:val="3DB6F20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7" w15:restartNumberingAfterBreak="0">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28"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648E5"/>
    <w:multiLevelType w:val="hybridMultilevel"/>
    <w:tmpl w:val="549418F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1" w15:restartNumberingAfterBreak="0">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7"/>
  </w:num>
  <w:num w:numId="16">
    <w:abstractNumId w:val="13"/>
  </w:num>
  <w:num w:numId="17">
    <w:abstractNumId w:val="25"/>
  </w:num>
  <w:num w:numId="18">
    <w:abstractNumId w:val="29"/>
  </w:num>
  <w:num w:numId="19">
    <w:abstractNumId w:val="11"/>
  </w:num>
  <w:num w:numId="20">
    <w:abstractNumId w:val="11"/>
  </w:num>
  <w:num w:numId="21">
    <w:abstractNumId w:val="23"/>
  </w:num>
  <w:num w:numId="22">
    <w:abstractNumId w:val="2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4"/>
  </w:num>
  <w:num w:numId="29">
    <w:abstractNumId w:val="19"/>
  </w:num>
  <w:num w:numId="30">
    <w:abstractNumId w:val="26"/>
  </w:num>
  <w:num w:numId="31">
    <w:abstractNumId w:val="16"/>
  </w:num>
  <w:num w:numId="32">
    <w:abstractNumId w:val="30"/>
  </w:num>
  <w:num w:numId="33">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yssier Pierre">
    <w15:presenceInfo w15:providerId="AD" w15:userId="S-1-5-21-3298242413-1472053370-2507520255-367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6" w:nlCheck="1" w:checkStyle="1"/>
  <w:activeWritingStyle w:appName="MSWord" w:lang="en-IN" w:vendorID="64" w:dllVersion="6" w:nlCheck="1" w:checkStyle="1"/>
  <w:activeWritingStyle w:appName="MSWord" w:lang="fr-FR"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A7D"/>
    <w:rsid w:val="0000363B"/>
    <w:rsid w:val="000038A8"/>
    <w:rsid w:val="00006790"/>
    <w:rsid w:val="0000777A"/>
    <w:rsid w:val="00010BF7"/>
    <w:rsid w:val="00017C99"/>
    <w:rsid w:val="000211BF"/>
    <w:rsid w:val="00027624"/>
    <w:rsid w:val="00050F6B"/>
    <w:rsid w:val="000678CD"/>
    <w:rsid w:val="00072C8C"/>
    <w:rsid w:val="00081CE0"/>
    <w:rsid w:val="00084D30"/>
    <w:rsid w:val="00090320"/>
    <w:rsid w:val="000931C0"/>
    <w:rsid w:val="000A2E09"/>
    <w:rsid w:val="000A6E9B"/>
    <w:rsid w:val="000B175B"/>
    <w:rsid w:val="000B3A0F"/>
    <w:rsid w:val="000B3E40"/>
    <w:rsid w:val="000D7875"/>
    <w:rsid w:val="000E0415"/>
    <w:rsid w:val="000E499D"/>
    <w:rsid w:val="000F7715"/>
    <w:rsid w:val="0011583A"/>
    <w:rsid w:val="001225B3"/>
    <w:rsid w:val="0012603C"/>
    <w:rsid w:val="001311BB"/>
    <w:rsid w:val="001414C6"/>
    <w:rsid w:val="00147C1F"/>
    <w:rsid w:val="00156B99"/>
    <w:rsid w:val="00166124"/>
    <w:rsid w:val="00184DDA"/>
    <w:rsid w:val="001900CD"/>
    <w:rsid w:val="001A0452"/>
    <w:rsid w:val="001B4B04"/>
    <w:rsid w:val="001B5875"/>
    <w:rsid w:val="001C1A5B"/>
    <w:rsid w:val="001C4B9C"/>
    <w:rsid w:val="001C6663"/>
    <w:rsid w:val="001C7895"/>
    <w:rsid w:val="001D26DF"/>
    <w:rsid w:val="001F1599"/>
    <w:rsid w:val="001F19C4"/>
    <w:rsid w:val="002043F0"/>
    <w:rsid w:val="00211E0B"/>
    <w:rsid w:val="002267FF"/>
    <w:rsid w:val="00232575"/>
    <w:rsid w:val="002357DE"/>
    <w:rsid w:val="00247258"/>
    <w:rsid w:val="002555E0"/>
    <w:rsid w:val="00257CAC"/>
    <w:rsid w:val="002625B5"/>
    <w:rsid w:val="0027237A"/>
    <w:rsid w:val="00285135"/>
    <w:rsid w:val="002944A6"/>
    <w:rsid w:val="002974E9"/>
    <w:rsid w:val="002A5FF0"/>
    <w:rsid w:val="002A7F94"/>
    <w:rsid w:val="002B109A"/>
    <w:rsid w:val="002C6D45"/>
    <w:rsid w:val="002D6E53"/>
    <w:rsid w:val="002E7799"/>
    <w:rsid w:val="002F046D"/>
    <w:rsid w:val="002F3023"/>
    <w:rsid w:val="00301764"/>
    <w:rsid w:val="0030369A"/>
    <w:rsid w:val="0031463B"/>
    <w:rsid w:val="003229D8"/>
    <w:rsid w:val="00325B0C"/>
    <w:rsid w:val="00336C97"/>
    <w:rsid w:val="00337F88"/>
    <w:rsid w:val="00342432"/>
    <w:rsid w:val="0035223F"/>
    <w:rsid w:val="00352D4B"/>
    <w:rsid w:val="0035638C"/>
    <w:rsid w:val="003821EE"/>
    <w:rsid w:val="003A46BB"/>
    <w:rsid w:val="003A4EC7"/>
    <w:rsid w:val="003A7295"/>
    <w:rsid w:val="003B1F60"/>
    <w:rsid w:val="003C2CC4"/>
    <w:rsid w:val="003D2BF3"/>
    <w:rsid w:val="003D4B23"/>
    <w:rsid w:val="003E278A"/>
    <w:rsid w:val="00412B84"/>
    <w:rsid w:val="00413520"/>
    <w:rsid w:val="004325CB"/>
    <w:rsid w:val="004342A7"/>
    <w:rsid w:val="00440A07"/>
    <w:rsid w:val="004563EC"/>
    <w:rsid w:val="00462880"/>
    <w:rsid w:val="00471799"/>
    <w:rsid w:val="00476F24"/>
    <w:rsid w:val="004B2383"/>
    <w:rsid w:val="004C55B0"/>
    <w:rsid w:val="004D577B"/>
    <w:rsid w:val="004D61BD"/>
    <w:rsid w:val="004E60EA"/>
    <w:rsid w:val="004F6BA0"/>
    <w:rsid w:val="00503BEA"/>
    <w:rsid w:val="00511323"/>
    <w:rsid w:val="00533616"/>
    <w:rsid w:val="00535ABA"/>
    <w:rsid w:val="0053768B"/>
    <w:rsid w:val="005420F2"/>
    <w:rsid w:val="0054285C"/>
    <w:rsid w:val="005759B9"/>
    <w:rsid w:val="00584173"/>
    <w:rsid w:val="0059272E"/>
    <w:rsid w:val="00595520"/>
    <w:rsid w:val="005A44B9"/>
    <w:rsid w:val="005B1BA0"/>
    <w:rsid w:val="005B3DB3"/>
    <w:rsid w:val="005D15CA"/>
    <w:rsid w:val="005D5EC4"/>
    <w:rsid w:val="005E3821"/>
    <w:rsid w:val="005F08DF"/>
    <w:rsid w:val="005F3066"/>
    <w:rsid w:val="005F3E61"/>
    <w:rsid w:val="006024D0"/>
    <w:rsid w:val="00604DDD"/>
    <w:rsid w:val="006115CC"/>
    <w:rsid w:val="00611FC4"/>
    <w:rsid w:val="0061573C"/>
    <w:rsid w:val="006168FA"/>
    <w:rsid w:val="006176FB"/>
    <w:rsid w:val="00627569"/>
    <w:rsid w:val="00630FCB"/>
    <w:rsid w:val="00640B26"/>
    <w:rsid w:val="00655BDA"/>
    <w:rsid w:val="0065766B"/>
    <w:rsid w:val="00664205"/>
    <w:rsid w:val="006770B2"/>
    <w:rsid w:val="006820D0"/>
    <w:rsid w:val="00684817"/>
    <w:rsid w:val="00686A48"/>
    <w:rsid w:val="006940E1"/>
    <w:rsid w:val="006A3C72"/>
    <w:rsid w:val="006A7392"/>
    <w:rsid w:val="006B03A1"/>
    <w:rsid w:val="006B67D9"/>
    <w:rsid w:val="006C5535"/>
    <w:rsid w:val="006D0589"/>
    <w:rsid w:val="006E484F"/>
    <w:rsid w:val="006E564B"/>
    <w:rsid w:val="006E7154"/>
    <w:rsid w:val="007003CD"/>
    <w:rsid w:val="0070701E"/>
    <w:rsid w:val="0072632A"/>
    <w:rsid w:val="00727ACC"/>
    <w:rsid w:val="007358E8"/>
    <w:rsid w:val="00736ECE"/>
    <w:rsid w:val="0074437F"/>
    <w:rsid w:val="0074533B"/>
    <w:rsid w:val="007643BC"/>
    <w:rsid w:val="00774DE3"/>
    <w:rsid w:val="00780C68"/>
    <w:rsid w:val="00794C98"/>
    <w:rsid w:val="007959FE"/>
    <w:rsid w:val="007A0CF1"/>
    <w:rsid w:val="007A7FA0"/>
    <w:rsid w:val="007B6BA5"/>
    <w:rsid w:val="007C3390"/>
    <w:rsid w:val="007C42D8"/>
    <w:rsid w:val="007C4F4B"/>
    <w:rsid w:val="007D7362"/>
    <w:rsid w:val="007F5CE2"/>
    <w:rsid w:val="007F6611"/>
    <w:rsid w:val="00810BAC"/>
    <w:rsid w:val="0081256C"/>
    <w:rsid w:val="008175E9"/>
    <w:rsid w:val="00821ED5"/>
    <w:rsid w:val="008242D7"/>
    <w:rsid w:val="0082577B"/>
    <w:rsid w:val="0084707D"/>
    <w:rsid w:val="00863146"/>
    <w:rsid w:val="00866893"/>
    <w:rsid w:val="00866F02"/>
    <w:rsid w:val="00867D18"/>
    <w:rsid w:val="00871F9A"/>
    <w:rsid w:val="00871FD5"/>
    <w:rsid w:val="0088172E"/>
    <w:rsid w:val="00881EFA"/>
    <w:rsid w:val="008879CB"/>
    <w:rsid w:val="00890009"/>
    <w:rsid w:val="00891A4B"/>
    <w:rsid w:val="008979B1"/>
    <w:rsid w:val="008A6B25"/>
    <w:rsid w:val="008A6C4F"/>
    <w:rsid w:val="008A76C4"/>
    <w:rsid w:val="008B389E"/>
    <w:rsid w:val="008B56EF"/>
    <w:rsid w:val="008B5C2D"/>
    <w:rsid w:val="008C4835"/>
    <w:rsid w:val="008D045E"/>
    <w:rsid w:val="008D3F25"/>
    <w:rsid w:val="008D4D82"/>
    <w:rsid w:val="008E0E46"/>
    <w:rsid w:val="008E362B"/>
    <w:rsid w:val="008E7116"/>
    <w:rsid w:val="008F143B"/>
    <w:rsid w:val="008F3882"/>
    <w:rsid w:val="008F3CC3"/>
    <w:rsid w:val="008F44FD"/>
    <w:rsid w:val="008F4B7C"/>
    <w:rsid w:val="00903D06"/>
    <w:rsid w:val="00922814"/>
    <w:rsid w:val="00926E47"/>
    <w:rsid w:val="00947162"/>
    <w:rsid w:val="00947D1B"/>
    <w:rsid w:val="009610D0"/>
    <w:rsid w:val="0096375C"/>
    <w:rsid w:val="009662E6"/>
    <w:rsid w:val="0097094B"/>
    <w:rsid w:val="0097095E"/>
    <w:rsid w:val="00974C03"/>
    <w:rsid w:val="00984BA4"/>
    <w:rsid w:val="0098592B"/>
    <w:rsid w:val="00985FC4"/>
    <w:rsid w:val="00990766"/>
    <w:rsid w:val="00991261"/>
    <w:rsid w:val="009964C4"/>
    <w:rsid w:val="009A0D17"/>
    <w:rsid w:val="009A7B81"/>
    <w:rsid w:val="009B5836"/>
    <w:rsid w:val="009D01C0"/>
    <w:rsid w:val="009D5BC0"/>
    <w:rsid w:val="009D6A08"/>
    <w:rsid w:val="009E0A16"/>
    <w:rsid w:val="009E6CB7"/>
    <w:rsid w:val="009E7970"/>
    <w:rsid w:val="009F2EAC"/>
    <w:rsid w:val="009F57E3"/>
    <w:rsid w:val="009F62AF"/>
    <w:rsid w:val="00A04EAB"/>
    <w:rsid w:val="00A10F4F"/>
    <w:rsid w:val="00A11067"/>
    <w:rsid w:val="00A1704A"/>
    <w:rsid w:val="00A319B6"/>
    <w:rsid w:val="00A425EB"/>
    <w:rsid w:val="00A44ED5"/>
    <w:rsid w:val="00A72F22"/>
    <w:rsid w:val="00A733BC"/>
    <w:rsid w:val="00A748A6"/>
    <w:rsid w:val="00A75A42"/>
    <w:rsid w:val="00A76A69"/>
    <w:rsid w:val="00A81552"/>
    <w:rsid w:val="00A879A4"/>
    <w:rsid w:val="00AA0FF8"/>
    <w:rsid w:val="00AB134D"/>
    <w:rsid w:val="00AB3072"/>
    <w:rsid w:val="00AC0F2C"/>
    <w:rsid w:val="00AC2E24"/>
    <w:rsid w:val="00AC502A"/>
    <w:rsid w:val="00AF300C"/>
    <w:rsid w:val="00AF58C1"/>
    <w:rsid w:val="00B04A3F"/>
    <w:rsid w:val="00B06220"/>
    <w:rsid w:val="00B06643"/>
    <w:rsid w:val="00B15055"/>
    <w:rsid w:val="00B20551"/>
    <w:rsid w:val="00B27538"/>
    <w:rsid w:val="00B30179"/>
    <w:rsid w:val="00B31BBE"/>
    <w:rsid w:val="00B325A8"/>
    <w:rsid w:val="00B33FC7"/>
    <w:rsid w:val="00B37B15"/>
    <w:rsid w:val="00B45C02"/>
    <w:rsid w:val="00B52C36"/>
    <w:rsid w:val="00B63FC2"/>
    <w:rsid w:val="00B670A5"/>
    <w:rsid w:val="00B70B63"/>
    <w:rsid w:val="00B72A1E"/>
    <w:rsid w:val="00B80DE5"/>
    <w:rsid w:val="00B81E12"/>
    <w:rsid w:val="00BA339B"/>
    <w:rsid w:val="00BB3D7C"/>
    <w:rsid w:val="00BC1E7E"/>
    <w:rsid w:val="00BC74E9"/>
    <w:rsid w:val="00BE36A9"/>
    <w:rsid w:val="00BE618E"/>
    <w:rsid w:val="00BE7BEC"/>
    <w:rsid w:val="00BF0A5A"/>
    <w:rsid w:val="00BF0E63"/>
    <w:rsid w:val="00BF12A3"/>
    <w:rsid w:val="00BF16D7"/>
    <w:rsid w:val="00BF2373"/>
    <w:rsid w:val="00BF5482"/>
    <w:rsid w:val="00C044E2"/>
    <w:rsid w:val="00C048CB"/>
    <w:rsid w:val="00C066F3"/>
    <w:rsid w:val="00C17081"/>
    <w:rsid w:val="00C31337"/>
    <w:rsid w:val="00C463DD"/>
    <w:rsid w:val="00C6124E"/>
    <w:rsid w:val="00C745C3"/>
    <w:rsid w:val="00C9029B"/>
    <w:rsid w:val="00C978F5"/>
    <w:rsid w:val="00CA24A4"/>
    <w:rsid w:val="00CB0371"/>
    <w:rsid w:val="00CB2EF6"/>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55493"/>
    <w:rsid w:val="00D57D04"/>
    <w:rsid w:val="00D704E5"/>
    <w:rsid w:val="00D70C90"/>
    <w:rsid w:val="00D72727"/>
    <w:rsid w:val="00D73DF5"/>
    <w:rsid w:val="00D936CB"/>
    <w:rsid w:val="00D978C6"/>
    <w:rsid w:val="00DA0956"/>
    <w:rsid w:val="00DA357F"/>
    <w:rsid w:val="00DA3E12"/>
    <w:rsid w:val="00DC18AD"/>
    <w:rsid w:val="00DE41C7"/>
    <w:rsid w:val="00DF61DE"/>
    <w:rsid w:val="00DF7CAE"/>
    <w:rsid w:val="00E22D5B"/>
    <w:rsid w:val="00E423C0"/>
    <w:rsid w:val="00E6414C"/>
    <w:rsid w:val="00E6545A"/>
    <w:rsid w:val="00E7260F"/>
    <w:rsid w:val="00E80345"/>
    <w:rsid w:val="00E8702D"/>
    <w:rsid w:val="00E905F4"/>
    <w:rsid w:val="00E916A9"/>
    <w:rsid w:val="00E916DE"/>
    <w:rsid w:val="00E925AD"/>
    <w:rsid w:val="00E96630"/>
    <w:rsid w:val="00ED18DC"/>
    <w:rsid w:val="00ED3136"/>
    <w:rsid w:val="00ED57B9"/>
    <w:rsid w:val="00ED6201"/>
    <w:rsid w:val="00ED7A2A"/>
    <w:rsid w:val="00EF0E65"/>
    <w:rsid w:val="00EF1D7F"/>
    <w:rsid w:val="00EF6C87"/>
    <w:rsid w:val="00F0137E"/>
    <w:rsid w:val="00F0375C"/>
    <w:rsid w:val="00F203CB"/>
    <w:rsid w:val="00F21786"/>
    <w:rsid w:val="00F3742B"/>
    <w:rsid w:val="00F40BB2"/>
    <w:rsid w:val="00F41FDB"/>
    <w:rsid w:val="00F5205B"/>
    <w:rsid w:val="00F56D63"/>
    <w:rsid w:val="00F609A9"/>
    <w:rsid w:val="00F80C99"/>
    <w:rsid w:val="00F8413E"/>
    <w:rsid w:val="00F867EC"/>
    <w:rsid w:val="00F91B2B"/>
    <w:rsid w:val="00FB050E"/>
    <w:rsid w:val="00FB2DB5"/>
    <w:rsid w:val="00FB4F83"/>
    <w:rsid w:val="00FC03CD"/>
    <w:rsid w:val="00FC0646"/>
    <w:rsid w:val="00FC68B7"/>
    <w:rsid w:val="00FE6985"/>
    <w:rsid w:val="00FE7E8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580B8DB"/>
  <w15:docId w15:val="{1587686A-97C1-43D0-8AD4-2B7AACA9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
    <w:name w:val="Titre 1"/>
    <w:basedOn w:val="Normal"/>
    <w:rsid w:val="00984BA4"/>
    <w:pPr>
      <w:keepNext/>
      <w:tabs>
        <w:tab w:val="left" w:pos="2010"/>
      </w:tabs>
      <w:spacing w:line="240" w:lineRule="auto"/>
      <w:ind w:left="120" w:hanging="120"/>
      <w:jc w:val="both"/>
    </w:pPr>
    <w:rPr>
      <w:b/>
      <w:color w:val="00000A"/>
      <w:sz w:val="24"/>
      <w:szCs w:val="28"/>
      <w:lang w:val="en-US" w:eastAsia="ar-SA"/>
    </w:rPr>
  </w:style>
  <w:style w:type="character" w:styleId="CommentReference">
    <w:name w:val="annotation reference"/>
    <w:basedOn w:val="DefaultParagraphFont"/>
    <w:semiHidden/>
    <w:unhideWhenUsed/>
    <w:rsid w:val="008B56EF"/>
    <w:rPr>
      <w:sz w:val="16"/>
      <w:szCs w:val="16"/>
    </w:rPr>
  </w:style>
  <w:style w:type="paragraph" w:styleId="CommentText">
    <w:name w:val="annotation text"/>
    <w:basedOn w:val="Normal"/>
    <w:link w:val="CommentTextChar"/>
    <w:unhideWhenUsed/>
    <w:rsid w:val="008B56EF"/>
    <w:pPr>
      <w:spacing w:line="240" w:lineRule="auto"/>
    </w:pPr>
  </w:style>
  <w:style w:type="character" w:customStyle="1" w:styleId="CommentTextChar">
    <w:name w:val="Comment Text Char"/>
    <w:basedOn w:val="DefaultParagraphFont"/>
    <w:link w:val="CommentText"/>
    <w:rsid w:val="008B56EF"/>
    <w:rPr>
      <w:lang w:val="en-GB"/>
    </w:rPr>
  </w:style>
  <w:style w:type="paragraph" w:styleId="CommentSubject">
    <w:name w:val="annotation subject"/>
    <w:basedOn w:val="CommentText"/>
    <w:next w:val="CommentText"/>
    <w:link w:val="CommentSubjectChar"/>
    <w:semiHidden/>
    <w:unhideWhenUsed/>
    <w:rsid w:val="008B56EF"/>
    <w:rPr>
      <w:b/>
      <w:bCs/>
    </w:rPr>
  </w:style>
  <w:style w:type="character" w:customStyle="1" w:styleId="CommentSubjectChar">
    <w:name w:val="Comment Subject Char"/>
    <w:basedOn w:val="CommentTextChar"/>
    <w:link w:val="CommentSubject"/>
    <w:semiHidden/>
    <w:rsid w:val="008B56E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3972">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2019040213">
      <w:bodyDiv w:val="1"/>
      <w:marLeft w:val="0"/>
      <w:marRight w:val="0"/>
      <w:marTop w:val="0"/>
      <w:marBottom w:val="0"/>
      <w:divBdr>
        <w:top w:val="none" w:sz="0" w:space="0" w:color="auto"/>
        <w:left w:val="none" w:sz="0" w:space="0" w:color="auto"/>
        <w:bottom w:val="none" w:sz="0" w:space="0" w:color="auto"/>
        <w:right w:val="none" w:sz="0" w:space="0" w:color="auto"/>
      </w:divBdr>
      <w:divsChild>
        <w:div w:id="639194988">
          <w:marLeft w:val="547"/>
          <w:marRight w:val="0"/>
          <w:marTop w:val="0"/>
          <w:marBottom w:val="0"/>
          <w:divBdr>
            <w:top w:val="none" w:sz="0" w:space="0" w:color="auto"/>
            <w:left w:val="none" w:sz="0" w:space="0" w:color="auto"/>
            <w:bottom w:val="none" w:sz="0" w:space="0" w:color="auto"/>
            <w:right w:val="none" w:sz="0" w:space="0" w:color="auto"/>
          </w:divBdr>
        </w:div>
        <w:div w:id="1106344368">
          <w:marLeft w:val="547"/>
          <w:marRight w:val="0"/>
          <w:marTop w:val="0"/>
          <w:marBottom w:val="0"/>
          <w:divBdr>
            <w:top w:val="none" w:sz="0" w:space="0" w:color="auto"/>
            <w:left w:val="none" w:sz="0" w:space="0" w:color="auto"/>
            <w:bottom w:val="none" w:sz="0" w:space="0" w:color="auto"/>
            <w:right w:val="none" w:sz="0" w:space="0" w:color="auto"/>
          </w:divBdr>
        </w:div>
        <w:div w:id="1959942747">
          <w:marLeft w:val="547"/>
          <w:marRight w:val="0"/>
          <w:marTop w:val="0"/>
          <w:marBottom w:val="0"/>
          <w:divBdr>
            <w:top w:val="none" w:sz="0" w:space="0" w:color="auto"/>
            <w:left w:val="none" w:sz="0" w:space="0" w:color="auto"/>
            <w:bottom w:val="none" w:sz="0" w:space="0" w:color="auto"/>
            <w:right w:val="none" w:sz="0" w:space="0" w:color="auto"/>
          </w:divBdr>
        </w:div>
      </w:divsChild>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CE\EC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2</TotalTime>
  <Pages>5</Pages>
  <Words>1926</Words>
  <Characters>10192</Characters>
  <Application>Microsoft Office Word</Application>
  <DocSecurity>0</DocSecurity>
  <Lines>216</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ECE/TRANS/WP.29/GRVA/2020/36</vt:lpstr>
      <vt:lpstr>United Nations</vt:lpstr>
    </vt:vector>
  </TitlesOfParts>
  <Company>CSD</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ECE/TRANS/WP.29/GRVA/2020/36</dc:title>
  <dc:subject/>
  <dc:creator>Francois Guichard</dc:creator>
  <cp:keywords/>
  <dc:description/>
  <cp:lastModifiedBy>FG</cp:lastModifiedBy>
  <cp:revision>3</cp:revision>
  <cp:lastPrinted>2009-02-18T09:36:00Z</cp:lastPrinted>
  <dcterms:created xsi:type="dcterms:W3CDTF">2020-09-24T09:50:00Z</dcterms:created>
  <dcterms:modified xsi:type="dcterms:W3CDTF">2020-09-24T09:51:00Z</dcterms:modified>
</cp:coreProperties>
</file>