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11198" w:type="dxa"/>
        <w:tblLayout w:type="fixed"/>
        <w:tblCellMar>
          <w:left w:w="0" w:type="dxa"/>
          <w:right w:w="0" w:type="dxa"/>
        </w:tblCellMar>
        <w:tblLook w:val="01E0" w:firstRow="1" w:lastRow="1" w:firstColumn="1" w:lastColumn="1" w:noHBand="0" w:noVBand="0"/>
      </w:tblPr>
      <w:tblGrid>
        <w:gridCol w:w="2835"/>
        <w:gridCol w:w="2268"/>
        <w:gridCol w:w="6095"/>
      </w:tblGrid>
      <w:tr w:rsidR="00DB0B25" w:rsidRPr="00882504" w14:paraId="5CCAB981" w14:textId="77777777" w:rsidTr="00DB0B25">
        <w:trPr>
          <w:cantSplit/>
          <w:trHeight w:hRule="exact" w:val="1418"/>
        </w:trPr>
        <w:tc>
          <w:tcPr>
            <w:tcW w:w="2835" w:type="dxa"/>
            <w:vAlign w:val="bottom"/>
          </w:tcPr>
          <w:p w14:paraId="668794CC" w14:textId="77777777" w:rsidR="00DB0B25" w:rsidRPr="00882504" w:rsidRDefault="00DB0B25" w:rsidP="00203A0A">
            <w:pPr>
              <w:spacing w:after="80"/>
            </w:pPr>
            <w:bookmarkStart w:id="0" w:name="_Hlk48900968"/>
            <w:bookmarkEnd w:id="0"/>
            <w:r w:rsidRPr="00882504">
              <w:t>Submitted by IWG on EDR/DSSAD</w:t>
            </w:r>
          </w:p>
        </w:tc>
        <w:tc>
          <w:tcPr>
            <w:tcW w:w="2268" w:type="dxa"/>
            <w:vAlign w:val="bottom"/>
          </w:tcPr>
          <w:p w14:paraId="7A644407" w14:textId="77777777" w:rsidR="00DB0B25" w:rsidRPr="00882504" w:rsidRDefault="00DB0B25" w:rsidP="00203A0A">
            <w:pPr>
              <w:spacing w:after="80" w:line="300" w:lineRule="exact"/>
              <w:rPr>
                <w:b/>
                <w:sz w:val="24"/>
                <w:szCs w:val="24"/>
              </w:rPr>
            </w:pPr>
          </w:p>
        </w:tc>
        <w:tc>
          <w:tcPr>
            <w:tcW w:w="6095" w:type="dxa"/>
            <w:vAlign w:val="bottom"/>
          </w:tcPr>
          <w:p w14:paraId="7392AC49" w14:textId="03E21F06" w:rsidR="00DB0B25" w:rsidRDefault="00DB0B25" w:rsidP="00DB0B25">
            <w:pPr>
              <w:ind w:right="1707"/>
              <w:jc w:val="right"/>
            </w:pPr>
            <w:r w:rsidRPr="00DB0B25">
              <w:rPr>
                <w:u w:val="single"/>
              </w:rPr>
              <w:t>Informal document</w:t>
            </w:r>
            <w:r w:rsidRPr="00882504">
              <w:t xml:space="preserve"> </w:t>
            </w:r>
            <w:r w:rsidRPr="00DB0B25">
              <w:rPr>
                <w:b/>
                <w:bCs/>
              </w:rPr>
              <w:t>GRSG-119-</w:t>
            </w:r>
            <w:r w:rsidRPr="00DB0B25">
              <w:rPr>
                <w:b/>
                <w:bCs/>
              </w:rPr>
              <w:t>03</w:t>
            </w:r>
            <w:r w:rsidRPr="00882504">
              <w:t xml:space="preserve"> </w:t>
            </w:r>
            <w:r>
              <w:br/>
            </w:r>
            <w:r w:rsidRPr="00882504">
              <w:t>119th GRSG, 6-9 October 2020), Agenda item 13</w:t>
            </w:r>
          </w:p>
          <w:p w14:paraId="14CCE520" w14:textId="77777777" w:rsidR="00DB0B25" w:rsidRDefault="00DB0B25" w:rsidP="00DB0B25">
            <w:pPr>
              <w:ind w:right="1707"/>
              <w:jc w:val="right"/>
            </w:pPr>
          </w:p>
          <w:p w14:paraId="65B302C0" w14:textId="0074DD10" w:rsidR="00DB0B25" w:rsidRPr="00882504" w:rsidRDefault="00DB0B25" w:rsidP="00DB0B25">
            <w:pPr>
              <w:ind w:right="1707"/>
              <w:jc w:val="right"/>
            </w:pPr>
            <w:r w:rsidRPr="00DB0B25">
              <w:rPr>
                <w:u w:val="single"/>
              </w:rPr>
              <w:t>Informal document</w:t>
            </w:r>
            <w:r>
              <w:t xml:space="preserve"> </w:t>
            </w:r>
            <w:r w:rsidRPr="00DB0B25">
              <w:rPr>
                <w:b/>
                <w:bCs/>
              </w:rPr>
              <w:t>GRVA-07-60</w:t>
            </w:r>
            <w:r>
              <w:br/>
              <w:t>7</w:t>
            </w:r>
            <w:r w:rsidRPr="00DB0B25">
              <w:rPr>
                <w:vertAlign w:val="superscript"/>
              </w:rPr>
              <w:t>th</w:t>
            </w:r>
            <w:r>
              <w:t xml:space="preserve"> GRVA, 21-25 September 2020, agenda item 4(c)</w:t>
            </w:r>
          </w:p>
          <w:p w14:paraId="5CE87483" w14:textId="5FA0EB7B" w:rsidR="00DB0B25" w:rsidRPr="00882504" w:rsidRDefault="00DB0B25" w:rsidP="00203A0A">
            <w:pPr>
              <w:jc w:val="right"/>
            </w:pPr>
          </w:p>
        </w:tc>
      </w:tr>
    </w:tbl>
    <w:p w14:paraId="52A68A1C" w14:textId="1FAE4CFC" w:rsidR="00DB0B25" w:rsidRDefault="00DB0B25" w:rsidP="00A50582">
      <w:pPr>
        <w:pStyle w:val="HChG"/>
      </w:pPr>
      <w:r>
        <w:tab/>
      </w:r>
      <w:r>
        <w:tab/>
        <w:t>P</w:t>
      </w:r>
      <w:r w:rsidRPr="00882504">
        <w:t>roposal to amend document</w:t>
      </w:r>
      <w:bookmarkStart w:id="1" w:name="_Hlk48824687"/>
      <w:r w:rsidRPr="00882504">
        <w:rPr>
          <w:sz w:val="40"/>
        </w:rPr>
        <w:t xml:space="preserve"> </w:t>
      </w:r>
      <w:r w:rsidRPr="00882504">
        <w:t>ECE/TRANS/WP.29/2020/12</w:t>
      </w:r>
      <w:bookmarkEnd w:id="1"/>
      <w:r w:rsidRPr="00882504">
        <w:t>3</w:t>
      </w:r>
    </w:p>
    <w:p w14:paraId="23B2122D" w14:textId="23FD7530" w:rsidR="00DA603A" w:rsidRPr="00882504" w:rsidRDefault="00772D17" w:rsidP="00A50582">
      <w:pPr>
        <w:pStyle w:val="HChG"/>
        <w:rPr>
          <w:lang w:val="en-US"/>
        </w:rPr>
      </w:pPr>
      <w:r w:rsidRPr="00882504">
        <w:tab/>
      </w:r>
      <w:r w:rsidRPr="00882504">
        <w:tab/>
      </w:r>
      <w:r w:rsidR="00DB0B25">
        <w:rPr>
          <w:lang w:val="en-US"/>
        </w:rPr>
        <w:t>Draft</w:t>
      </w:r>
      <w:r w:rsidR="00DA603A" w:rsidRPr="00882504">
        <w:rPr>
          <w:lang w:val="en-US"/>
        </w:rPr>
        <w:t xml:space="preserve"> new UN Regulation on </w:t>
      </w:r>
      <w:r w:rsidR="00DA603A" w:rsidRPr="00882504">
        <w:t>Event</w:t>
      </w:r>
      <w:r w:rsidR="00DA603A" w:rsidRPr="00882504">
        <w:rPr>
          <w:lang w:val="en-US"/>
        </w:rPr>
        <w:t xml:space="preserve"> Data Recorder</w:t>
      </w:r>
    </w:p>
    <w:p w14:paraId="2BB7AAA3" w14:textId="7ACAF681" w:rsidR="00772D17" w:rsidRPr="00882504" w:rsidRDefault="00772D17" w:rsidP="00DB0B25">
      <w:pPr>
        <w:pStyle w:val="H1G"/>
      </w:pPr>
      <w:r w:rsidRPr="00882504">
        <w:tab/>
      </w:r>
      <w:r w:rsidRPr="00882504">
        <w:tab/>
        <w:t>Submitted by the Working Party on</w:t>
      </w:r>
      <w:r w:rsidR="00DB276D" w:rsidRPr="00882504">
        <w:t xml:space="preserve"> </w:t>
      </w:r>
      <w:r w:rsidR="007D3E14" w:rsidRPr="00882504">
        <w:t>General Safety</w:t>
      </w:r>
    </w:p>
    <w:p w14:paraId="2380A66E" w14:textId="31CC03D3" w:rsidR="00DB276D" w:rsidRPr="00DB0B25" w:rsidRDefault="00772D17" w:rsidP="00DB0B25">
      <w:pPr>
        <w:pStyle w:val="SingleTxtG"/>
        <w:ind w:firstLine="567"/>
        <w:rPr>
          <w:lang w:val="en-US"/>
        </w:rPr>
      </w:pPr>
      <w:r w:rsidRPr="00882504">
        <w:rPr>
          <w:lang w:val="en-US"/>
        </w:rPr>
        <w:t xml:space="preserve">The text reproduced below </w:t>
      </w:r>
      <w:r w:rsidR="00DB0B25">
        <w:rPr>
          <w:lang w:val="en-US"/>
        </w:rPr>
        <w:t xml:space="preserve">is amending the text that </w:t>
      </w:r>
      <w:r w:rsidRPr="00882504">
        <w:rPr>
          <w:lang w:val="en-US"/>
        </w:rPr>
        <w:t>was adopted by the Working Party on</w:t>
      </w:r>
      <w:r w:rsidR="00A32555" w:rsidRPr="00882504">
        <w:rPr>
          <w:lang w:val="en-US"/>
        </w:rPr>
        <w:t xml:space="preserve"> </w:t>
      </w:r>
      <w:r w:rsidR="007D3E14" w:rsidRPr="00882504">
        <w:rPr>
          <w:lang w:val="en-US"/>
        </w:rPr>
        <w:t xml:space="preserve">General Safety at its 118th session, held in July 2020 (see ECE/TRANS/WP.29/GRSG/97). It is based on </w:t>
      </w:r>
      <w:r w:rsidR="00DB0B25" w:rsidRPr="00882504">
        <w:t>ECE/TRANS/WP.29/2020/123</w:t>
      </w:r>
      <w:r w:rsidR="007D3E14" w:rsidRPr="00882504">
        <w:rPr>
          <w:lang w:val="en-US"/>
        </w:rPr>
        <w:t>.</w:t>
      </w:r>
      <w:r w:rsidR="00DB0B25">
        <w:rPr>
          <w:lang w:val="en-US"/>
        </w:rPr>
        <w:t xml:space="preserve"> It is shared with GRVA for information</w:t>
      </w:r>
      <w:r w:rsidR="007D3E14" w:rsidRPr="00882504">
        <w:rPr>
          <w:szCs w:val="24"/>
        </w:rPr>
        <w:t>.</w:t>
      </w:r>
      <w:r w:rsidR="00A32555" w:rsidRPr="00882504">
        <w:rPr>
          <w:lang w:val="en-US"/>
        </w:rPr>
        <w:t xml:space="preserve"> </w:t>
      </w:r>
    </w:p>
    <w:p w14:paraId="384987E8" w14:textId="57A3FD6B" w:rsidR="00B74A70" w:rsidRPr="00882504" w:rsidRDefault="00B74A70" w:rsidP="00AC31F4">
      <w:pPr>
        <w:pStyle w:val="HChG"/>
      </w:pPr>
      <w:bookmarkStart w:id="2" w:name="_Toc387935141"/>
      <w:bookmarkStart w:id="3" w:name="_Toc397517931"/>
      <w:bookmarkStart w:id="4" w:name="_Toc456777134"/>
      <w:r w:rsidRPr="00882504">
        <w:rPr>
          <w:sz w:val="24"/>
          <w:szCs w:val="24"/>
        </w:rPr>
        <w:tab/>
      </w:r>
      <w:r w:rsidR="00A50582" w:rsidRPr="00882504">
        <w:rPr>
          <w:sz w:val="24"/>
          <w:szCs w:val="24"/>
          <w:lang w:eastAsia="ja-JP"/>
        </w:rPr>
        <w:t>"</w:t>
      </w:r>
      <w:r w:rsidRPr="00882504">
        <w:t xml:space="preserve">UN Regulation No. </w:t>
      </w:r>
      <w:bookmarkEnd w:id="2"/>
      <w:bookmarkEnd w:id="3"/>
      <w:r w:rsidRPr="00882504">
        <w:t>[XXX</w:t>
      </w:r>
      <w:bookmarkEnd w:id="4"/>
      <w:r w:rsidRPr="00882504">
        <w:t>]</w:t>
      </w:r>
      <w:r w:rsidRPr="00882504">
        <w:rPr>
          <w:rStyle w:val="FootnoteReference"/>
          <w:szCs w:val="28"/>
        </w:rPr>
        <w:footnoteReference w:id="2"/>
      </w:r>
    </w:p>
    <w:p w14:paraId="56CD3A6B" w14:textId="77777777" w:rsidR="00DA603A" w:rsidRPr="00882504" w:rsidRDefault="00B74A70" w:rsidP="00DA603A">
      <w:pPr>
        <w:pStyle w:val="HChG"/>
        <w:rPr>
          <w:rFonts w:asciiTheme="majorBidi" w:hAnsiTheme="majorBidi" w:cstheme="majorBidi"/>
        </w:rPr>
      </w:pPr>
      <w:r w:rsidRPr="00882504">
        <w:tab/>
      </w:r>
      <w:r w:rsidRPr="00882504">
        <w:tab/>
      </w:r>
      <w:bookmarkStart w:id="5" w:name="_Hlk48824432"/>
      <w:r w:rsidRPr="00882504">
        <w:t xml:space="preserve">UN Regulation on uniform provisions </w:t>
      </w:r>
      <w:bookmarkEnd w:id="5"/>
      <w:r w:rsidR="00DA603A" w:rsidRPr="00882504">
        <w:t xml:space="preserve">concerning the approval of motor vehicles </w:t>
      </w:r>
      <w:proofErr w:type="gramStart"/>
      <w:r w:rsidR="00DA603A" w:rsidRPr="00882504">
        <w:t>with regard to</w:t>
      </w:r>
      <w:proofErr w:type="gramEnd"/>
      <w:r w:rsidR="00DA603A" w:rsidRPr="00882504">
        <w:t xml:space="preserve"> the Event Data Recorder</w:t>
      </w:r>
      <w:r w:rsidR="00DA603A" w:rsidRPr="00882504">
        <w:rPr>
          <w:rFonts w:asciiTheme="majorBidi" w:hAnsiTheme="majorBidi" w:cstheme="majorBidi"/>
        </w:rPr>
        <w:t xml:space="preserve"> </w:t>
      </w:r>
    </w:p>
    <w:p w14:paraId="3C5B086C" w14:textId="6C38B6E4" w:rsidR="00B74A70" w:rsidRPr="00DB0B25" w:rsidRDefault="00B74A70" w:rsidP="00DA603A">
      <w:pPr>
        <w:pStyle w:val="HChG"/>
        <w:rPr>
          <w:rFonts w:asciiTheme="majorBidi" w:hAnsiTheme="majorBidi" w:cstheme="majorBidi"/>
          <w:lang w:val="fr-CH"/>
        </w:rPr>
      </w:pPr>
      <w:r w:rsidRPr="00DB0B25">
        <w:rPr>
          <w:rFonts w:asciiTheme="majorBidi" w:hAnsiTheme="majorBidi" w:cstheme="majorBidi"/>
          <w:lang w:val="fr-CH"/>
        </w:rPr>
        <w:t>Contents</w:t>
      </w:r>
    </w:p>
    <w:p w14:paraId="0B5EEEFB" w14:textId="7B43361D" w:rsidR="00B74A70" w:rsidRPr="00DB0B25" w:rsidRDefault="00B74A70" w:rsidP="00B74A70">
      <w:pPr>
        <w:tabs>
          <w:tab w:val="right" w:pos="9638"/>
        </w:tabs>
        <w:spacing w:after="120"/>
        <w:ind w:left="283"/>
        <w:rPr>
          <w:rFonts w:asciiTheme="majorBidi" w:hAnsiTheme="majorBidi" w:cstheme="majorBidi"/>
          <w:lang w:val="fr-CH"/>
        </w:rPr>
      </w:pPr>
      <w:r w:rsidRPr="00DB0B25">
        <w:rPr>
          <w:rFonts w:asciiTheme="majorBidi" w:hAnsiTheme="majorBidi" w:cstheme="majorBidi"/>
          <w:i/>
          <w:lang w:val="fr-CH"/>
        </w:rPr>
        <w:tab/>
        <w:t>Page</w:t>
      </w:r>
      <w:r w:rsidR="00F40B79" w:rsidRPr="00882504">
        <w:rPr>
          <w:rStyle w:val="FootnoteReference"/>
          <w:rFonts w:cstheme="majorBidi"/>
          <w:i/>
        </w:rPr>
        <w:footnoteReference w:id="3"/>
      </w:r>
    </w:p>
    <w:p w14:paraId="34F6661D" w14:textId="77777777" w:rsidR="000B3F44" w:rsidRPr="00DB0B25" w:rsidRDefault="000B3F44" w:rsidP="000B3F44">
      <w:pPr>
        <w:tabs>
          <w:tab w:val="right" w:pos="851"/>
          <w:tab w:val="left" w:pos="1134"/>
          <w:tab w:val="left" w:pos="1559"/>
          <w:tab w:val="left" w:pos="1984"/>
          <w:tab w:val="left" w:leader="dot" w:pos="8929"/>
          <w:tab w:val="right" w:pos="9638"/>
        </w:tabs>
        <w:spacing w:after="120"/>
        <w:rPr>
          <w:lang w:val="fr-CH"/>
        </w:rPr>
      </w:pPr>
      <w:proofErr w:type="spellStart"/>
      <w:r w:rsidRPr="00DB0B25">
        <w:rPr>
          <w:lang w:val="fr-CH"/>
        </w:rPr>
        <w:t>Regulation</w:t>
      </w:r>
      <w:proofErr w:type="spellEnd"/>
    </w:p>
    <w:p w14:paraId="6BB8373B" w14:textId="77777777" w:rsidR="000B3F44" w:rsidRPr="00DB0B25" w:rsidRDefault="000B3F44" w:rsidP="000B3F44">
      <w:pPr>
        <w:tabs>
          <w:tab w:val="right" w:pos="851"/>
          <w:tab w:val="left" w:pos="1134"/>
          <w:tab w:val="left" w:pos="1559"/>
          <w:tab w:val="left" w:pos="1984"/>
          <w:tab w:val="left" w:leader="dot" w:pos="8929"/>
          <w:tab w:val="right" w:pos="9638"/>
        </w:tabs>
        <w:spacing w:after="120"/>
        <w:rPr>
          <w:lang w:val="fr-CH"/>
        </w:rPr>
      </w:pPr>
      <w:r w:rsidRPr="00DB0B25">
        <w:rPr>
          <w:lang w:val="fr-CH"/>
        </w:rPr>
        <w:tab/>
        <w:t>0.</w:t>
      </w:r>
      <w:r w:rsidRPr="00DB0B25">
        <w:rPr>
          <w:lang w:val="fr-CH"/>
        </w:rPr>
        <w:tab/>
        <w:t>Introduction</w:t>
      </w:r>
      <w:r w:rsidRPr="00DB0B25">
        <w:rPr>
          <w:lang w:val="fr-CH"/>
        </w:rPr>
        <w:tab/>
      </w:r>
      <w:r w:rsidRPr="00DB0B25">
        <w:rPr>
          <w:lang w:val="fr-CH"/>
        </w:rPr>
        <w:tab/>
      </w:r>
    </w:p>
    <w:p w14:paraId="152BC454" w14:textId="77777777" w:rsidR="000B3F44" w:rsidRPr="00DB0B25" w:rsidRDefault="000B3F44" w:rsidP="000B3F44">
      <w:pPr>
        <w:tabs>
          <w:tab w:val="right" w:pos="851"/>
          <w:tab w:val="left" w:pos="1134"/>
          <w:tab w:val="left" w:pos="1559"/>
          <w:tab w:val="left" w:pos="1984"/>
          <w:tab w:val="left" w:leader="dot" w:pos="8929"/>
          <w:tab w:val="right" w:pos="9638"/>
        </w:tabs>
        <w:spacing w:after="120"/>
        <w:rPr>
          <w:lang w:val="fr-CH"/>
        </w:rPr>
      </w:pPr>
      <w:r w:rsidRPr="00DB0B25">
        <w:rPr>
          <w:lang w:val="fr-CH"/>
        </w:rPr>
        <w:tab/>
        <w:t>1.</w:t>
      </w:r>
      <w:r w:rsidRPr="00DB0B25">
        <w:rPr>
          <w:lang w:val="fr-CH"/>
        </w:rPr>
        <w:tab/>
        <w:t xml:space="preserve">Scope </w:t>
      </w:r>
      <w:r w:rsidRPr="00DB0B25">
        <w:rPr>
          <w:lang w:val="fr-CH"/>
        </w:rPr>
        <w:tab/>
      </w:r>
      <w:r w:rsidRPr="00DB0B25">
        <w:rPr>
          <w:lang w:val="fr-CH"/>
        </w:rPr>
        <w:tab/>
      </w:r>
      <w:r w:rsidRPr="00DB0B25">
        <w:rPr>
          <w:lang w:val="fr-CH"/>
        </w:rPr>
        <w:tab/>
      </w:r>
    </w:p>
    <w:p w14:paraId="4B178196" w14:textId="77777777" w:rsidR="000B3F44" w:rsidRPr="00882504" w:rsidRDefault="000B3F44" w:rsidP="000B3F44">
      <w:pPr>
        <w:tabs>
          <w:tab w:val="right" w:pos="851"/>
          <w:tab w:val="left" w:pos="1134"/>
          <w:tab w:val="left" w:pos="1559"/>
          <w:tab w:val="left" w:pos="1984"/>
          <w:tab w:val="left" w:leader="dot" w:pos="8929"/>
          <w:tab w:val="right" w:pos="9638"/>
        </w:tabs>
        <w:spacing w:after="120"/>
      </w:pPr>
      <w:r w:rsidRPr="00DB0B25">
        <w:rPr>
          <w:lang w:val="fr-CH"/>
        </w:rPr>
        <w:tab/>
      </w:r>
      <w:r w:rsidRPr="00882504">
        <w:t>2.</w:t>
      </w:r>
      <w:r w:rsidRPr="00882504">
        <w:tab/>
        <w:t xml:space="preserve">Definitions </w:t>
      </w:r>
      <w:r w:rsidRPr="00882504">
        <w:tab/>
      </w:r>
      <w:r w:rsidRPr="00882504">
        <w:tab/>
      </w:r>
    </w:p>
    <w:p w14:paraId="5FD344BC" w14:textId="77777777"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3.</w:t>
      </w:r>
      <w:r w:rsidRPr="00882504">
        <w:tab/>
        <w:t>Application for approval</w:t>
      </w:r>
      <w:r w:rsidRPr="00882504">
        <w:tab/>
      </w:r>
      <w:r w:rsidRPr="00882504">
        <w:tab/>
      </w:r>
    </w:p>
    <w:p w14:paraId="4700DA0E" w14:textId="77777777"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4.</w:t>
      </w:r>
      <w:r w:rsidRPr="00882504">
        <w:tab/>
        <w:t>Approval</w:t>
      </w:r>
      <w:r w:rsidRPr="00882504">
        <w:tab/>
      </w:r>
      <w:r w:rsidRPr="00882504">
        <w:tab/>
      </w:r>
    </w:p>
    <w:p w14:paraId="06BA2B4C" w14:textId="5AE6E5C4"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5.</w:t>
      </w:r>
      <w:r w:rsidRPr="00882504">
        <w:tab/>
        <w:t xml:space="preserve">Requirements </w:t>
      </w:r>
      <w:r w:rsidRPr="00882504">
        <w:tab/>
      </w:r>
      <w:r w:rsidRPr="00882504">
        <w:tab/>
      </w:r>
    </w:p>
    <w:p w14:paraId="5672ACA9" w14:textId="6E8C614C"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6.</w:t>
      </w:r>
      <w:r w:rsidRPr="00882504">
        <w:tab/>
        <w:t>Modification of vehicle type and extension of approval</w:t>
      </w:r>
      <w:r w:rsidRPr="00882504">
        <w:tab/>
      </w:r>
      <w:r w:rsidRPr="00882504">
        <w:tab/>
      </w:r>
    </w:p>
    <w:p w14:paraId="0856BD78" w14:textId="5CAF6A00"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7.</w:t>
      </w:r>
      <w:r w:rsidRPr="00882504">
        <w:tab/>
        <w:t xml:space="preserve">Conformity of production </w:t>
      </w:r>
      <w:r w:rsidRPr="00882504">
        <w:tab/>
      </w:r>
      <w:r w:rsidRPr="00882504">
        <w:tab/>
      </w:r>
    </w:p>
    <w:p w14:paraId="02AF518E" w14:textId="36689D7E"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8.</w:t>
      </w:r>
      <w:r w:rsidRPr="00882504">
        <w:tab/>
        <w:t>Penalties for non-conformity of production</w:t>
      </w:r>
      <w:r w:rsidRPr="00882504">
        <w:tab/>
      </w:r>
      <w:r w:rsidRPr="00882504">
        <w:tab/>
      </w:r>
    </w:p>
    <w:p w14:paraId="1AD86777" w14:textId="3E941995" w:rsidR="000B3F44" w:rsidRPr="00882504" w:rsidRDefault="000B3F44" w:rsidP="000B3F44">
      <w:pPr>
        <w:tabs>
          <w:tab w:val="right" w:pos="851"/>
          <w:tab w:val="left" w:pos="1134"/>
          <w:tab w:val="left" w:pos="1559"/>
          <w:tab w:val="left" w:pos="1984"/>
          <w:tab w:val="left" w:leader="dot" w:pos="8929"/>
          <w:tab w:val="right" w:pos="9638"/>
        </w:tabs>
        <w:spacing w:after="120"/>
      </w:pPr>
      <w:r w:rsidRPr="00882504">
        <w:tab/>
        <w:t>9.</w:t>
      </w:r>
      <w:r w:rsidRPr="00882504">
        <w:tab/>
        <w:t>Production definitively discontinued</w:t>
      </w:r>
      <w:r w:rsidRPr="00882504">
        <w:tab/>
      </w:r>
      <w:r w:rsidRPr="00882504">
        <w:tab/>
      </w:r>
    </w:p>
    <w:p w14:paraId="7B060085" w14:textId="50E8044E" w:rsidR="000B3F44" w:rsidRPr="00882504" w:rsidRDefault="000B3F44" w:rsidP="000B3F44">
      <w:pPr>
        <w:tabs>
          <w:tab w:val="right" w:pos="851"/>
          <w:tab w:val="left" w:pos="1134"/>
          <w:tab w:val="left" w:pos="1559"/>
          <w:tab w:val="left" w:pos="1984"/>
          <w:tab w:val="left" w:leader="dot" w:pos="8929"/>
          <w:tab w:val="right" w:pos="9638"/>
        </w:tabs>
        <w:spacing w:after="120"/>
        <w:ind w:left="1134" w:hanging="1134"/>
      </w:pPr>
      <w:r w:rsidRPr="00882504">
        <w:tab/>
        <w:t>10.</w:t>
      </w:r>
      <w:r w:rsidRPr="00882504">
        <w:tab/>
        <w:t xml:space="preserve">Names and addresses of Technical Services responsible for conducting approval tests, </w:t>
      </w:r>
      <w:r w:rsidRPr="00882504">
        <w:br/>
        <w:t>and of Type Approval Authorities</w:t>
      </w:r>
      <w:r w:rsidRPr="00882504">
        <w:tab/>
      </w:r>
      <w:r w:rsidRPr="00882504">
        <w:tab/>
      </w:r>
    </w:p>
    <w:p w14:paraId="3049F53E" w14:textId="77777777" w:rsidR="000B3F44" w:rsidRPr="00882504" w:rsidRDefault="000B3F44" w:rsidP="000B3F44">
      <w:pPr>
        <w:keepNext/>
        <w:keepLines/>
        <w:tabs>
          <w:tab w:val="right" w:pos="851"/>
          <w:tab w:val="left" w:pos="1134"/>
          <w:tab w:val="left" w:pos="1559"/>
          <w:tab w:val="left" w:pos="1984"/>
          <w:tab w:val="left" w:leader="dot" w:pos="8929"/>
          <w:tab w:val="right" w:pos="9638"/>
        </w:tabs>
        <w:spacing w:after="120"/>
      </w:pPr>
      <w:r w:rsidRPr="00882504">
        <w:t>Annexes</w:t>
      </w:r>
    </w:p>
    <w:p w14:paraId="205222D1" w14:textId="3DD3EFFD" w:rsidR="000B3F44" w:rsidRPr="00882504"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882504">
        <w:rPr>
          <w:rFonts w:asciiTheme="majorBidi" w:hAnsiTheme="majorBidi" w:cstheme="majorBidi"/>
          <w:sz w:val="20"/>
          <w:szCs w:val="20"/>
        </w:rPr>
        <w:t xml:space="preserve"> </w:t>
      </w:r>
      <w:r w:rsidRPr="00882504">
        <w:rPr>
          <w:rFonts w:asciiTheme="majorBidi" w:hAnsiTheme="majorBidi" w:cstheme="majorBidi"/>
          <w:sz w:val="20"/>
          <w:szCs w:val="20"/>
        </w:rPr>
        <w:tab/>
        <w:t>Communication</w:t>
      </w:r>
      <w:r w:rsidRPr="00882504">
        <w:rPr>
          <w:rFonts w:asciiTheme="majorBidi" w:hAnsiTheme="majorBidi" w:cstheme="majorBidi"/>
          <w:sz w:val="20"/>
          <w:szCs w:val="20"/>
        </w:rPr>
        <w:tab/>
      </w:r>
      <w:r w:rsidRPr="00882504">
        <w:rPr>
          <w:rFonts w:asciiTheme="majorBidi" w:hAnsiTheme="majorBidi" w:cstheme="majorBidi"/>
          <w:sz w:val="20"/>
          <w:szCs w:val="20"/>
        </w:rPr>
        <w:tab/>
      </w:r>
    </w:p>
    <w:p w14:paraId="41FEEEFF" w14:textId="6A3122F7" w:rsidR="000B3F44" w:rsidRPr="00882504"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882504">
        <w:rPr>
          <w:rFonts w:asciiTheme="majorBidi" w:hAnsiTheme="majorBidi" w:cstheme="majorBidi"/>
          <w:sz w:val="20"/>
          <w:szCs w:val="20"/>
          <w:lang w:val="en-US"/>
        </w:rPr>
        <w:t xml:space="preserve"> </w:t>
      </w:r>
      <w:r w:rsidRPr="00882504">
        <w:rPr>
          <w:rFonts w:asciiTheme="majorBidi" w:hAnsiTheme="majorBidi" w:cstheme="majorBidi"/>
          <w:sz w:val="20"/>
          <w:szCs w:val="20"/>
          <w:lang w:val="en-US"/>
        </w:rPr>
        <w:tab/>
        <w:t xml:space="preserve">Information document on the type approval of a vehicle type with regards to its Event </w:t>
      </w:r>
      <w:r w:rsidR="00A50582" w:rsidRPr="00882504">
        <w:rPr>
          <w:rFonts w:asciiTheme="majorBidi" w:hAnsiTheme="majorBidi" w:cstheme="majorBidi"/>
          <w:sz w:val="20"/>
          <w:szCs w:val="20"/>
          <w:lang w:val="en-US"/>
        </w:rPr>
        <w:br/>
      </w:r>
      <w:r w:rsidRPr="00882504">
        <w:rPr>
          <w:rFonts w:asciiTheme="majorBidi" w:hAnsiTheme="majorBidi" w:cstheme="majorBidi"/>
          <w:sz w:val="20"/>
          <w:szCs w:val="20"/>
          <w:lang w:val="en-US"/>
        </w:rPr>
        <w:t>Data Recorder (EDR)</w:t>
      </w:r>
      <w:r w:rsidRPr="00882504">
        <w:rPr>
          <w:rFonts w:asciiTheme="majorBidi" w:hAnsiTheme="majorBidi" w:cstheme="majorBidi"/>
          <w:sz w:val="20"/>
          <w:szCs w:val="20"/>
          <w:lang w:val="en-US"/>
        </w:rPr>
        <w:tab/>
      </w:r>
      <w:r w:rsidRPr="00882504">
        <w:rPr>
          <w:rFonts w:asciiTheme="majorBidi" w:hAnsiTheme="majorBidi" w:cstheme="majorBidi"/>
          <w:sz w:val="20"/>
          <w:szCs w:val="20"/>
          <w:lang w:val="en-US"/>
        </w:rPr>
        <w:tab/>
      </w:r>
    </w:p>
    <w:p w14:paraId="0A0E76DC" w14:textId="72CDC7FF" w:rsidR="000B3F44" w:rsidRPr="00882504" w:rsidRDefault="000B3F44" w:rsidP="000B3F44">
      <w:pPr>
        <w:tabs>
          <w:tab w:val="right" w:pos="851"/>
          <w:tab w:val="left" w:pos="1134"/>
          <w:tab w:val="left" w:pos="1559"/>
          <w:tab w:val="left" w:pos="1984"/>
          <w:tab w:val="left" w:leader="dot" w:pos="8929"/>
          <w:tab w:val="right" w:pos="9638"/>
        </w:tabs>
        <w:spacing w:after="120"/>
        <w:ind w:left="1134" w:hanging="1134"/>
      </w:pPr>
      <w:r w:rsidRPr="00882504">
        <w:tab/>
        <w:t>3</w:t>
      </w:r>
      <w:r w:rsidRPr="00882504">
        <w:tab/>
        <w:t>Arrangements of approval marks</w:t>
      </w:r>
      <w:r w:rsidRPr="00882504">
        <w:tab/>
      </w:r>
      <w:r w:rsidRPr="00882504">
        <w:tab/>
      </w:r>
    </w:p>
    <w:p w14:paraId="67F27B9C" w14:textId="2098A02B" w:rsidR="000B3F44" w:rsidRPr="00882504" w:rsidRDefault="000B3F44" w:rsidP="000B3F44">
      <w:pPr>
        <w:tabs>
          <w:tab w:val="right" w:pos="851"/>
          <w:tab w:val="left" w:pos="1134"/>
          <w:tab w:val="left" w:pos="1559"/>
          <w:tab w:val="left" w:pos="1984"/>
          <w:tab w:val="left" w:leader="dot" w:pos="8929"/>
          <w:tab w:val="right" w:pos="9638"/>
        </w:tabs>
        <w:spacing w:after="120"/>
        <w:ind w:left="1134" w:hanging="1134"/>
      </w:pPr>
      <w:r w:rsidRPr="00882504">
        <w:tab/>
        <w:t>4</w:t>
      </w:r>
      <w:r w:rsidRPr="00882504">
        <w:tab/>
        <w:t xml:space="preserve">Data </w:t>
      </w:r>
      <w:r w:rsidR="00462C93" w:rsidRPr="00882504">
        <w:t>e</w:t>
      </w:r>
      <w:r w:rsidRPr="00882504">
        <w:t xml:space="preserve">lements and </w:t>
      </w:r>
      <w:r w:rsidR="00462C93" w:rsidRPr="00882504">
        <w:t>f</w:t>
      </w:r>
      <w:r w:rsidRPr="00882504">
        <w:t>ormat</w:t>
      </w:r>
      <w:r w:rsidRPr="00882504">
        <w:tab/>
      </w:r>
      <w:r w:rsidRPr="00882504">
        <w:tab/>
      </w:r>
    </w:p>
    <w:p w14:paraId="52FF2566" w14:textId="5709F2D8" w:rsidR="00DA603A" w:rsidRPr="00882504" w:rsidRDefault="00B74A70" w:rsidP="00DA603A">
      <w:pPr>
        <w:keepNext/>
        <w:keepLines/>
        <w:tabs>
          <w:tab w:val="left" w:pos="2268"/>
        </w:tabs>
        <w:spacing w:before="360" w:after="240" w:line="300" w:lineRule="exact"/>
        <w:ind w:left="1134" w:right="1134" w:hanging="1134"/>
        <w:rPr>
          <w:b/>
          <w:sz w:val="28"/>
        </w:rPr>
      </w:pPr>
      <w:r w:rsidRPr="00882504">
        <w:lastRenderedPageBreak/>
        <w:tab/>
      </w:r>
      <w:r w:rsidR="00DA603A" w:rsidRPr="00882504">
        <w:rPr>
          <w:b/>
          <w:sz w:val="28"/>
        </w:rPr>
        <w:t>0.</w:t>
      </w:r>
      <w:r w:rsidR="00DA603A" w:rsidRPr="00882504">
        <w:rPr>
          <w:b/>
          <w:sz w:val="28"/>
        </w:rPr>
        <w:tab/>
        <w:t>Introduction</w:t>
      </w:r>
    </w:p>
    <w:p w14:paraId="214A941F" w14:textId="77777777" w:rsidR="00DA603A" w:rsidRPr="00882504" w:rsidRDefault="00DA603A" w:rsidP="00DA603A">
      <w:pPr>
        <w:tabs>
          <w:tab w:val="left" w:pos="2268"/>
        </w:tabs>
        <w:suppressAutoHyphens w:val="0"/>
        <w:spacing w:before="120" w:after="120" w:line="240" w:lineRule="auto"/>
        <w:ind w:left="2268" w:right="1134" w:hanging="1134"/>
        <w:jc w:val="both"/>
      </w:pPr>
      <w:r w:rsidRPr="00882504">
        <w:t>0.1.</w:t>
      </w:r>
      <w:r w:rsidRPr="00882504">
        <w:tab/>
        <w:t>The intention of this Regulation is to establish uniform provisions concerning the approval of motor vehicles of the Categories M</w:t>
      </w:r>
      <w:r w:rsidRPr="00882504">
        <w:rPr>
          <w:vertAlign w:val="subscript"/>
        </w:rPr>
        <w:t>1</w:t>
      </w:r>
      <w:r w:rsidRPr="00882504">
        <w:t xml:space="preserve"> and N</w:t>
      </w:r>
      <w:r w:rsidRPr="00882504">
        <w:rPr>
          <w:vertAlign w:val="subscript"/>
        </w:rPr>
        <w:t>1</w:t>
      </w:r>
      <w:r w:rsidRPr="00882504">
        <w:t xml:space="preserve"> </w:t>
      </w:r>
      <w:proofErr w:type="gramStart"/>
      <w:r w:rsidRPr="00882504">
        <w:t>with regard to</w:t>
      </w:r>
      <w:proofErr w:type="gramEnd"/>
      <w:r w:rsidRPr="00882504">
        <w:t xml:space="preserve"> their Event Data Recorders (EDRs).</w:t>
      </w:r>
    </w:p>
    <w:p w14:paraId="4521297A" w14:textId="77777777" w:rsidR="00DA603A" w:rsidRPr="00882504" w:rsidRDefault="00DA603A" w:rsidP="00DA603A">
      <w:pPr>
        <w:tabs>
          <w:tab w:val="left" w:pos="2268"/>
        </w:tabs>
        <w:suppressAutoHyphens w:val="0"/>
        <w:spacing w:before="120" w:after="120" w:line="240" w:lineRule="auto"/>
        <w:ind w:left="2268" w:right="1134" w:hanging="1134"/>
        <w:jc w:val="both"/>
      </w:pPr>
      <w:r w:rsidRPr="00882504">
        <w:t>0.2.</w:t>
      </w:r>
      <w:r w:rsidRPr="00882504">
        <w:tab/>
        <w:t xml:space="preserve">The provisions concern the minimum </w:t>
      </w:r>
      <w:r w:rsidRPr="00882504">
        <w:rPr>
          <w:lang w:val="en-US"/>
        </w:rPr>
        <w:t xml:space="preserve">collection, storage and crash survivability of motor vehicle crash event </w:t>
      </w:r>
      <w:r w:rsidRPr="00882504">
        <w:t>data.</w:t>
      </w:r>
      <w:r w:rsidRPr="00882504">
        <w:rPr>
          <w:lang w:val="en-US"/>
        </w:rPr>
        <w:t xml:space="preserve"> </w:t>
      </w:r>
      <w:r w:rsidRPr="00882504">
        <w:t>It does not include specifications for data retrieval tools and methods as that is subject to national/regional level requirement.</w:t>
      </w:r>
    </w:p>
    <w:p w14:paraId="2440FA59" w14:textId="77777777" w:rsidR="00DA603A" w:rsidRPr="00882504" w:rsidRDefault="00DA603A" w:rsidP="00DA603A">
      <w:pPr>
        <w:tabs>
          <w:tab w:val="left" w:pos="2268"/>
        </w:tabs>
        <w:suppressAutoHyphens w:val="0"/>
        <w:spacing w:before="120" w:after="120" w:line="240" w:lineRule="auto"/>
        <w:ind w:left="2268" w:right="1134" w:hanging="1134"/>
        <w:jc w:val="both"/>
      </w:pPr>
      <w:r w:rsidRPr="00882504">
        <w:t>0.3.</w:t>
      </w:r>
      <w:r w:rsidRPr="00882504">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882504" w:rsidRDefault="00DA603A" w:rsidP="00DA603A">
      <w:pPr>
        <w:keepNext/>
        <w:keepLines/>
        <w:tabs>
          <w:tab w:val="left" w:pos="2268"/>
        </w:tabs>
        <w:spacing w:before="360" w:after="240" w:line="300" w:lineRule="exact"/>
        <w:ind w:left="2268" w:right="1134" w:hanging="1134"/>
        <w:rPr>
          <w:b/>
          <w:sz w:val="28"/>
        </w:rPr>
      </w:pPr>
      <w:r w:rsidRPr="00882504">
        <w:rPr>
          <w:b/>
          <w:sz w:val="28"/>
        </w:rPr>
        <w:t>1.</w:t>
      </w:r>
      <w:r w:rsidRPr="00882504">
        <w:rPr>
          <w:b/>
          <w:sz w:val="28"/>
        </w:rPr>
        <w:tab/>
      </w:r>
      <w:r w:rsidRPr="00882504">
        <w:rPr>
          <w:b/>
          <w:sz w:val="28"/>
        </w:rPr>
        <w:tab/>
        <w:t>Scope</w:t>
      </w:r>
    </w:p>
    <w:p w14:paraId="4E3D5201" w14:textId="77777777" w:rsidR="00B241C5" w:rsidRPr="00882504" w:rsidRDefault="00B241C5" w:rsidP="00B241C5">
      <w:pPr>
        <w:tabs>
          <w:tab w:val="left" w:pos="2268"/>
        </w:tabs>
        <w:spacing w:after="120"/>
        <w:ind w:left="2276" w:right="1138" w:hanging="1138"/>
        <w:jc w:val="both"/>
      </w:pPr>
      <w:bookmarkStart w:id="6" w:name="_Toc354410589"/>
      <w:r w:rsidRPr="00882504">
        <w:t>1.1.</w:t>
      </w:r>
      <w:r w:rsidRPr="00882504">
        <w:tab/>
        <w:t>This document applies to all passenger cars and light duty vehicles (i.e., 1958 agreement M</w:t>
      </w:r>
      <w:r w:rsidRPr="00882504">
        <w:rPr>
          <w:vertAlign w:val="subscript"/>
        </w:rPr>
        <w:t>1</w:t>
      </w:r>
      <w:r w:rsidRPr="00882504">
        <w:t xml:space="preserve"> and N</w:t>
      </w:r>
      <w:r w:rsidRPr="00882504">
        <w:rPr>
          <w:vertAlign w:val="subscript"/>
        </w:rPr>
        <w:t>1</w:t>
      </w:r>
      <w:r w:rsidRPr="00882504">
        <w:t xml:space="preserve"> vehicle categories and Category 1-1 vehicles and Category 2 vehicles).</w:t>
      </w:r>
    </w:p>
    <w:p w14:paraId="217FCCB7" w14:textId="5023F0E5" w:rsidR="00B241C5" w:rsidRPr="00882504" w:rsidRDefault="00B241C5" w:rsidP="00B241C5">
      <w:pPr>
        <w:spacing w:after="120"/>
        <w:ind w:left="2276" w:right="1138" w:hanging="1138"/>
        <w:jc w:val="both"/>
      </w:pPr>
      <w:r w:rsidRPr="00882504">
        <w:t>1.2.</w:t>
      </w:r>
      <w:r w:rsidRPr="00882504">
        <w:tab/>
        <w:t xml:space="preserve">This document is without prejudice </w:t>
      </w:r>
      <w:r w:rsidR="006D5B86" w:rsidRPr="00882504">
        <w:t>[</w:t>
      </w:r>
      <w:r w:rsidRPr="00882504">
        <w:t>to requirements of national or regional laws</w:t>
      </w:r>
      <w:r w:rsidR="006D5B86" w:rsidRPr="00882504">
        <w:t>]</w:t>
      </w:r>
      <w:r w:rsidRPr="00882504">
        <w:t>.</w:t>
      </w:r>
    </w:p>
    <w:p w14:paraId="3EDD4A45" w14:textId="77777777" w:rsidR="00B241C5" w:rsidRPr="00882504" w:rsidRDefault="00B241C5" w:rsidP="00B241C5">
      <w:pPr>
        <w:spacing w:after="120"/>
        <w:ind w:left="2276" w:right="1138" w:hanging="1138"/>
        <w:jc w:val="both"/>
      </w:pPr>
      <w:r w:rsidRPr="00882504">
        <w:t>1.3.</w:t>
      </w:r>
      <w:r w:rsidRPr="00882504">
        <w:tab/>
        <w:t xml:space="preserve">The following data elements are excluded from the scope: VIN, associated vehicle details, location/positioning data, information of the driver, </w:t>
      </w:r>
      <w:r w:rsidRPr="00882504">
        <w:rPr>
          <w:strike/>
        </w:rPr>
        <w:t xml:space="preserve">and </w:t>
      </w:r>
      <w:r w:rsidRPr="00882504">
        <w:t>date and time of an event</w:t>
      </w:r>
      <w:r w:rsidRPr="00882504">
        <w:rPr>
          <w:b/>
          <w:bCs/>
        </w:rPr>
        <w:t xml:space="preserve">, and [placeholder for potential data elements </w:t>
      </w:r>
      <w:proofErr w:type="spellStart"/>
      <w:r w:rsidRPr="00882504">
        <w:rPr>
          <w:b/>
          <w:bCs/>
        </w:rPr>
        <w:t>tbd</w:t>
      </w:r>
      <w:proofErr w:type="spellEnd"/>
      <w:r w:rsidRPr="00882504">
        <w:rPr>
          <w:b/>
          <w:bCs/>
        </w:rPr>
        <w:t>]</w:t>
      </w:r>
      <w:r w:rsidRPr="00882504">
        <w:t>.</w:t>
      </w:r>
    </w:p>
    <w:p w14:paraId="4A76FEF9" w14:textId="77777777" w:rsidR="00B241C5" w:rsidRPr="00882504" w:rsidRDefault="00B241C5" w:rsidP="00B241C5">
      <w:pPr>
        <w:tabs>
          <w:tab w:val="left" w:pos="2268"/>
        </w:tabs>
        <w:spacing w:after="120"/>
        <w:ind w:left="2268" w:right="1134" w:hanging="1134"/>
        <w:jc w:val="both"/>
        <w:rPr>
          <w:strike/>
        </w:rPr>
      </w:pPr>
      <w:r w:rsidRPr="00882504">
        <w:rPr>
          <w:strike/>
        </w:rPr>
        <w:t>[1.4.</w:t>
      </w:r>
      <w:r w:rsidRPr="00882504">
        <w:rPr>
          <w:strike/>
        </w:rPr>
        <w:tab/>
        <w:t xml:space="preserve">Nothing in these performance elements applies to </w:t>
      </w:r>
      <w:proofErr w:type="gramStart"/>
      <w:r w:rsidRPr="00882504">
        <w:rPr>
          <w:strike/>
        </w:rPr>
        <w:t>retro-fitted</w:t>
      </w:r>
      <w:proofErr w:type="gramEnd"/>
      <w:r w:rsidRPr="00882504">
        <w:rPr>
          <w:strike/>
        </w:rPr>
        <w:t xml:space="preserve"> or aftermarket systems. Nothing in these performance elements requires the fitment of sensors or systems not currently present in the vehicle, as manufactured, or activation of sensors or systems that are inactive at the time of manufacture.]</w:t>
      </w:r>
    </w:p>
    <w:p w14:paraId="5FB35DD4" w14:textId="3CD23550" w:rsidR="007E3AC6" w:rsidRPr="00882504" w:rsidRDefault="007E3AC6" w:rsidP="007E3AC6">
      <w:pPr>
        <w:tabs>
          <w:tab w:val="left" w:pos="2268"/>
        </w:tabs>
        <w:ind w:left="2276" w:right="1138" w:hanging="1138"/>
        <w:jc w:val="both"/>
        <w:rPr>
          <w:b/>
          <w:bCs/>
        </w:rPr>
      </w:pPr>
      <w:r w:rsidRPr="00882504">
        <w:t>1.5.</w:t>
      </w:r>
      <w:r w:rsidRPr="00882504">
        <w:tab/>
        <w:t>If systems or sensors from which the data required to be recorded and stored under section 3 would originate</w:t>
      </w:r>
      <w:r w:rsidRPr="00882504">
        <w:rPr>
          <w:b/>
          <w:bCs/>
        </w:rPr>
        <w:t>, are not operational at the time of recording,</w:t>
      </w:r>
      <w:r w:rsidRPr="00882504">
        <w:t xml:space="preserve"> </w:t>
      </w:r>
      <w:r w:rsidRPr="00882504">
        <w:rPr>
          <w:strike/>
        </w:rPr>
        <w:t>are not fitted in the vehicle or inactive at the time of manufacture,</w:t>
      </w:r>
      <w:r w:rsidRPr="00882504">
        <w:t xml:space="preserve"> this document requires neither recording of such data nor fitting or </w:t>
      </w:r>
      <w:r w:rsidRPr="00882504">
        <w:rPr>
          <w:strike/>
        </w:rPr>
        <w:t>activating</w:t>
      </w:r>
      <w:r w:rsidRPr="00882504">
        <w:t xml:space="preserve"> </w:t>
      </w:r>
      <w:r w:rsidRPr="00882504">
        <w:rPr>
          <w:b/>
          <w:bCs/>
        </w:rPr>
        <w:t>making</w:t>
      </w:r>
      <w:r w:rsidRPr="00882504">
        <w:t xml:space="preserve"> such systems or sensors </w:t>
      </w:r>
      <w:r w:rsidRPr="00882504">
        <w:rPr>
          <w:b/>
          <w:bCs/>
        </w:rPr>
        <w:t>operational</w:t>
      </w:r>
      <w:r w:rsidRPr="00882504">
        <w:t xml:space="preserve">. However, if the vehicle is </w:t>
      </w:r>
      <w:r w:rsidRPr="00882504">
        <w:rPr>
          <w:b/>
          <w:bCs/>
        </w:rPr>
        <w:t>fitted with an original equipment manufacturer</w:t>
      </w:r>
      <w:r w:rsidRPr="00882504">
        <w:t xml:space="preserve"> </w:t>
      </w:r>
      <w:r w:rsidRPr="00882504">
        <w:rPr>
          <w:strike/>
        </w:rPr>
        <w:t>equipped with such a</w:t>
      </w:r>
      <w:r w:rsidRPr="00882504">
        <w:t xml:space="preserve"> sensor or system, then it is mandatory to record the data element in the specified format when the sensor or system is </w:t>
      </w:r>
      <w:r w:rsidRPr="00882504">
        <w:rPr>
          <w:b/>
          <w:bCs/>
        </w:rPr>
        <w:t>operational</w:t>
      </w:r>
      <w:r w:rsidRPr="00882504">
        <w:t xml:space="preserve"> </w:t>
      </w:r>
      <w:r w:rsidRPr="00882504">
        <w:rPr>
          <w:strike/>
        </w:rPr>
        <w:t>activated</w:t>
      </w:r>
      <w:r w:rsidRPr="00882504">
        <w:t xml:space="preserve">. </w:t>
      </w:r>
      <w:r w:rsidRPr="00882504">
        <w:rPr>
          <w:b/>
          <w:bCs/>
        </w:rPr>
        <w:t>In the case the reason for not being operational at the time of recording is a failure of this system or sensor, this failure state shall be reco</w:t>
      </w:r>
      <w:r w:rsidR="003543BC" w:rsidRPr="00882504">
        <w:rPr>
          <w:b/>
          <w:bCs/>
        </w:rPr>
        <w:t>r</w:t>
      </w:r>
      <w:r w:rsidRPr="00882504">
        <w:rPr>
          <w:b/>
          <w:bCs/>
        </w:rPr>
        <w:t xml:space="preserve">ded by the EDR as defined in </w:t>
      </w:r>
      <w:r w:rsidR="005D258C" w:rsidRPr="00882504">
        <w:rPr>
          <w:b/>
          <w:bCs/>
        </w:rPr>
        <w:t>Annex 4. Data elements</w:t>
      </w:r>
      <w:r w:rsidRPr="00882504">
        <w:rPr>
          <w:b/>
          <w:bCs/>
        </w:rPr>
        <w:t>.</w:t>
      </w:r>
    </w:p>
    <w:p w14:paraId="5E9943BD" w14:textId="24D53E5B" w:rsidR="00DA603A" w:rsidRPr="00882504" w:rsidRDefault="00DA603A" w:rsidP="00DA603A">
      <w:pPr>
        <w:keepNext/>
        <w:keepLines/>
        <w:tabs>
          <w:tab w:val="left" w:pos="2268"/>
        </w:tabs>
        <w:spacing w:before="360" w:after="240" w:line="300" w:lineRule="exact"/>
        <w:ind w:left="2268" w:right="1134" w:hanging="1134"/>
        <w:rPr>
          <w:b/>
          <w:sz w:val="28"/>
        </w:rPr>
      </w:pPr>
      <w:r w:rsidRPr="00882504">
        <w:rPr>
          <w:b/>
          <w:sz w:val="28"/>
        </w:rPr>
        <w:t>2.</w:t>
      </w:r>
      <w:r w:rsidRPr="00882504">
        <w:rPr>
          <w:b/>
          <w:sz w:val="28"/>
        </w:rPr>
        <w:tab/>
      </w:r>
      <w:r w:rsidRPr="00882504">
        <w:rPr>
          <w:b/>
          <w:sz w:val="28"/>
        </w:rPr>
        <w:tab/>
        <w:t>Definitions</w:t>
      </w:r>
      <w:bookmarkEnd w:id="6"/>
    </w:p>
    <w:p w14:paraId="23C5FEEE" w14:textId="65FB199F" w:rsidR="001830BE" w:rsidRPr="00882504" w:rsidRDefault="001830BE" w:rsidP="00DA603A">
      <w:pPr>
        <w:keepNext/>
        <w:keepLines/>
        <w:tabs>
          <w:tab w:val="left" w:pos="2268"/>
        </w:tabs>
        <w:spacing w:before="360" w:after="240" w:line="300" w:lineRule="exact"/>
        <w:ind w:left="2268" w:right="1134" w:hanging="1134"/>
        <w:rPr>
          <w:b/>
          <w:sz w:val="24"/>
          <w:szCs w:val="18"/>
        </w:rPr>
      </w:pPr>
      <w:bookmarkStart w:id="7" w:name="_Hlk51269062"/>
      <w:r w:rsidRPr="00882504">
        <w:rPr>
          <w:b/>
          <w:sz w:val="28"/>
        </w:rPr>
        <w:tab/>
        <w:t>[</w:t>
      </w:r>
      <w:r w:rsidRPr="00882504">
        <w:rPr>
          <w:b/>
          <w:sz w:val="24"/>
          <w:szCs w:val="18"/>
        </w:rPr>
        <w:t>Note – Some of these definitions refer to data elements that are still under consideration and yet agreed upon]</w:t>
      </w:r>
    </w:p>
    <w:bookmarkEnd w:id="7"/>
    <w:p w14:paraId="38C8993B" w14:textId="77777777" w:rsidR="00DA603A" w:rsidRPr="00882504" w:rsidRDefault="00DA603A" w:rsidP="00DA603A">
      <w:pPr>
        <w:spacing w:after="120"/>
        <w:ind w:left="2268" w:right="1134"/>
        <w:jc w:val="both"/>
      </w:pPr>
      <w:r w:rsidRPr="00882504">
        <w:t>For the purposes of this Regulation:</w:t>
      </w:r>
    </w:p>
    <w:p w14:paraId="02AB31AC" w14:textId="698469B3" w:rsidR="00DA603A" w:rsidRPr="00882504" w:rsidRDefault="00DA603A" w:rsidP="00DA603A">
      <w:pPr>
        <w:tabs>
          <w:tab w:val="left" w:pos="2268"/>
        </w:tabs>
        <w:suppressAutoHyphens w:val="0"/>
        <w:spacing w:before="120" w:after="120" w:line="240" w:lineRule="auto"/>
        <w:ind w:left="2268" w:right="1134" w:hanging="1134"/>
        <w:jc w:val="both"/>
      </w:pPr>
      <w:bookmarkStart w:id="8" w:name="_Hlk44436744"/>
      <w:r w:rsidRPr="00882504">
        <w:t>2.1</w:t>
      </w:r>
      <w:r w:rsidR="00AD22AE" w:rsidRPr="00882504">
        <w:t>.</w:t>
      </w:r>
      <w:r w:rsidRPr="00882504">
        <w:tab/>
      </w:r>
      <w:r w:rsidR="00A50582" w:rsidRPr="00882504">
        <w:t>"</w:t>
      </w:r>
      <w:r w:rsidRPr="00882504">
        <w:rPr>
          <w:i/>
          <w:iCs/>
        </w:rPr>
        <w:t>ABS activity</w:t>
      </w:r>
      <w:r w:rsidR="00A50582" w:rsidRPr="00882504">
        <w:t>"</w:t>
      </w:r>
      <w:r w:rsidRPr="00882504">
        <w:t xml:space="preserve"> means the anti-lock brake system (ABS) is actively controlling the vehicle's brakes. </w:t>
      </w:r>
    </w:p>
    <w:p w14:paraId="7C9D40AA" w14:textId="17D7E98C"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t>[</w:t>
      </w:r>
      <w:r w:rsidR="00A50582" w:rsidRPr="00882504">
        <w:rPr>
          <w:strike/>
        </w:rPr>
        <w:t>"</w:t>
      </w:r>
      <w:r w:rsidR="00A50582" w:rsidRPr="00882504">
        <w:rPr>
          <w:i/>
          <w:iCs/>
          <w:strike/>
        </w:rPr>
        <w:t>A</w:t>
      </w:r>
      <w:r w:rsidRPr="00882504">
        <w:rPr>
          <w:i/>
          <w:iCs/>
          <w:strike/>
        </w:rPr>
        <w:t>ctive/inactive</w:t>
      </w:r>
      <w:r w:rsidR="00A50582" w:rsidRPr="00882504">
        <w:rPr>
          <w:strike/>
        </w:rPr>
        <w:t>"</w:t>
      </w:r>
      <w:r w:rsidRPr="00882504">
        <w:rPr>
          <w:strike/>
        </w:rPr>
        <w:t xml:space="preserve">] </w:t>
      </w:r>
    </w:p>
    <w:p w14:paraId="37C6A7E8" w14:textId="51275A74" w:rsidR="00DA603A" w:rsidRPr="00882504" w:rsidRDefault="00DA603A" w:rsidP="00DA603A">
      <w:pPr>
        <w:tabs>
          <w:tab w:val="left" w:pos="2268"/>
        </w:tabs>
        <w:suppressAutoHyphens w:val="0"/>
        <w:spacing w:before="120" w:after="120" w:line="240" w:lineRule="auto"/>
        <w:ind w:left="2268" w:right="1134" w:hanging="1134"/>
        <w:jc w:val="both"/>
      </w:pPr>
      <w:r w:rsidRPr="00882504">
        <w:t>2.2</w:t>
      </w:r>
      <w:r w:rsidR="00AD22AE" w:rsidRPr="00882504">
        <w:t>.</w:t>
      </w:r>
      <w:r w:rsidRPr="00882504">
        <w:tab/>
      </w:r>
      <w:r w:rsidR="00A50582" w:rsidRPr="00882504">
        <w:t>"</w:t>
      </w:r>
      <w:r w:rsidRPr="00882504">
        <w:rPr>
          <w:i/>
          <w:iCs/>
        </w:rPr>
        <w:t>Capture</w:t>
      </w:r>
      <w:r w:rsidR="00A50582" w:rsidRPr="00882504">
        <w:t>"</w:t>
      </w:r>
      <w:r w:rsidRPr="00882504">
        <w:t xml:space="preserve"> means the process of buffering EDR data in a temporary, volatile storage where it is continuously updated at regular time intervals.</w:t>
      </w:r>
    </w:p>
    <w:p w14:paraId="5B243A48" w14:textId="6C5879DB" w:rsidR="00DA603A" w:rsidRPr="00882504" w:rsidRDefault="00DA603A" w:rsidP="00DA603A">
      <w:pPr>
        <w:tabs>
          <w:tab w:val="left" w:pos="2268"/>
        </w:tabs>
        <w:suppressAutoHyphens w:val="0"/>
        <w:spacing w:before="120" w:after="120" w:line="240" w:lineRule="auto"/>
        <w:ind w:left="2268" w:right="1134" w:hanging="1134"/>
        <w:jc w:val="both"/>
      </w:pPr>
      <w:r w:rsidRPr="00882504">
        <w:lastRenderedPageBreak/>
        <w:t>2.3</w:t>
      </w:r>
      <w:r w:rsidR="00AD22AE" w:rsidRPr="00882504">
        <w:t>.</w:t>
      </w:r>
      <w:r w:rsidRPr="00882504">
        <w:tab/>
      </w:r>
      <w:r w:rsidR="00A50582" w:rsidRPr="00882504">
        <w:t>"</w:t>
      </w:r>
      <w:r w:rsidRPr="00882504">
        <w:rPr>
          <w:i/>
          <w:iCs/>
        </w:rPr>
        <w:t>Delta-V, lateral</w:t>
      </w:r>
      <w:r w:rsidR="00A50582" w:rsidRPr="00882504">
        <w:t>"</w:t>
      </w:r>
      <w:r w:rsidRPr="00882504">
        <w:t xml:space="preserve"> means the cumulative change in velocity, as recorded by the EDR of the vehicle, along the lateral axis</w:t>
      </w:r>
      <w:r w:rsidRPr="00882504">
        <w:rPr>
          <w:strike/>
        </w:rPr>
        <w:t>, starting from crash time zero and ending at 0.25 seconds, recorded every 0.01 seconds</w:t>
      </w:r>
      <w:r w:rsidRPr="00882504">
        <w:t>.</w:t>
      </w:r>
    </w:p>
    <w:p w14:paraId="17DCD58B" w14:textId="5D86C502" w:rsidR="00DA603A" w:rsidRPr="00882504" w:rsidRDefault="00DA603A" w:rsidP="00DA603A">
      <w:pPr>
        <w:tabs>
          <w:tab w:val="left" w:pos="2268"/>
        </w:tabs>
        <w:suppressAutoHyphens w:val="0"/>
        <w:spacing w:before="120" w:after="120" w:line="240" w:lineRule="auto"/>
        <w:ind w:left="2268" w:right="1134" w:hanging="1134"/>
        <w:jc w:val="both"/>
      </w:pPr>
      <w:r w:rsidRPr="00882504">
        <w:t>2.4</w:t>
      </w:r>
      <w:r w:rsidR="00AD22AE" w:rsidRPr="00882504">
        <w:t>.</w:t>
      </w:r>
      <w:r w:rsidRPr="00882504">
        <w:tab/>
      </w:r>
      <w:r w:rsidR="00A50582" w:rsidRPr="00882504">
        <w:t>"</w:t>
      </w:r>
      <w:r w:rsidRPr="00882504">
        <w:rPr>
          <w:i/>
          <w:iCs/>
        </w:rPr>
        <w:t>Delta-V, longitudinal</w:t>
      </w:r>
      <w:r w:rsidR="00A50582" w:rsidRPr="00882504">
        <w:t>"</w:t>
      </w:r>
      <w:r w:rsidRPr="00882504">
        <w:t xml:space="preserve"> means the cumulative change in velocity, as recorded by the EDR of the vehicle, along the longitudinal axis</w:t>
      </w:r>
      <w:r w:rsidRPr="00882504">
        <w:rPr>
          <w:strike/>
        </w:rPr>
        <w:t>, starting from crash time zero and ending at 0.25 seconds, recorded every 0.01 seconds</w:t>
      </w:r>
      <w:r w:rsidRPr="00882504">
        <w:t>.</w:t>
      </w:r>
    </w:p>
    <w:p w14:paraId="0DF8F2DE" w14:textId="1640CF8C" w:rsidR="00DA603A" w:rsidRPr="00882504" w:rsidRDefault="00DA603A" w:rsidP="00DA603A">
      <w:pPr>
        <w:tabs>
          <w:tab w:val="left" w:pos="2268"/>
        </w:tabs>
        <w:suppressAutoHyphens w:val="0"/>
        <w:spacing w:before="120" w:after="120" w:line="240" w:lineRule="auto"/>
        <w:ind w:left="2268" w:right="1134" w:hanging="1134"/>
        <w:jc w:val="both"/>
      </w:pPr>
      <w:r w:rsidRPr="00882504">
        <w:t>2.5</w:t>
      </w:r>
      <w:r w:rsidR="00AD22AE" w:rsidRPr="00882504">
        <w:t>.</w:t>
      </w:r>
      <w:r w:rsidRPr="00882504">
        <w:tab/>
      </w:r>
      <w:r w:rsidR="00A50582" w:rsidRPr="00882504">
        <w:t>"</w:t>
      </w:r>
      <w:r w:rsidRPr="00882504">
        <w:rPr>
          <w:i/>
          <w:iCs/>
        </w:rPr>
        <w:t>Deployment time, frontal air bag</w:t>
      </w:r>
      <w:r w:rsidR="00A50582" w:rsidRPr="00882504">
        <w:t>"</w:t>
      </w:r>
      <w:r w:rsidRPr="00882504">
        <w:t xml:space="preserve"> means (for both driver and front passenger) the elapsed time from crash time zero to the deployment command or for multi-staged air bag systems, the deployment command for the first stage.</w:t>
      </w:r>
    </w:p>
    <w:p w14:paraId="2289D90F" w14:textId="4F66DDF6" w:rsidR="00DA603A" w:rsidRPr="00882504" w:rsidRDefault="00DA603A" w:rsidP="00DA603A">
      <w:pPr>
        <w:tabs>
          <w:tab w:val="left" w:pos="2268"/>
        </w:tabs>
        <w:suppressAutoHyphens w:val="0"/>
        <w:spacing w:before="120" w:after="120" w:line="240" w:lineRule="auto"/>
        <w:ind w:left="2268" w:right="1134" w:hanging="1134"/>
        <w:jc w:val="both"/>
      </w:pPr>
      <w:r w:rsidRPr="00882504">
        <w:t>2.6</w:t>
      </w:r>
      <w:r w:rsidR="00AD22AE" w:rsidRPr="00882504">
        <w:t>.</w:t>
      </w:r>
      <w:r w:rsidRPr="00882504">
        <w:tab/>
      </w:r>
      <w:r w:rsidR="00A50582" w:rsidRPr="00882504">
        <w:t>"</w:t>
      </w:r>
      <w:r w:rsidRPr="00882504">
        <w:rPr>
          <w:i/>
          <w:iCs/>
        </w:rPr>
        <w:t>Disposal</w:t>
      </w:r>
      <w:r w:rsidR="00A50582" w:rsidRPr="00882504">
        <w:t>"</w:t>
      </w:r>
      <w:r w:rsidRPr="00882504">
        <w:t xml:space="preserve"> means the deployment command of the second (or higher, if present) stage of a frontal air bag for the purpose of disposing the propellant from the air bag device.</w:t>
      </w:r>
    </w:p>
    <w:p w14:paraId="1D58E6F3" w14:textId="073934D2" w:rsidR="00DA603A" w:rsidRPr="00882504" w:rsidRDefault="00DA603A" w:rsidP="00DA603A">
      <w:pPr>
        <w:tabs>
          <w:tab w:val="left" w:pos="2268"/>
        </w:tabs>
        <w:suppressAutoHyphens w:val="0"/>
        <w:spacing w:before="120" w:after="120" w:line="240" w:lineRule="auto"/>
        <w:ind w:left="2268" w:right="1134" w:hanging="1134"/>
        <w:jc w:val="both"/>
      </w:pPr>
      <w:r w:rsidRPr="00882504">
        <w:t>2.7</w:t>
      </w:r>
      <w:r w:rsidR="00AD22AE" w:rsidRPr="00882504">
        <w:t>.</w:t>
      </w:r>
      <w:r w:rsidRPr="00882504">
        <w:tab/>
      </w:r>
      <w:r w:rsidR="00A50582" w:rsidRPr="00882504">
        <w:t>"</w:t>
      </w:r>
      <w:r w:rsidRPr="00882504">
        <w:rPr>
          <w:i/>
          <w:iCs/>
        </w:rPr>
        <w:t>End of event time</w:t>
      </w:r>
      <w:r w:rsidR="00A50582" w:rsidRPr="00882504">
        <w:t>"</w:t>
      </w:r>
      <w:r w:rsidRPr="00882504">
        <w:t xml:space="preserve"> means the moment at which the cumulative delta-V within a 20 </w:t>
      </w:r>
      <w:proofErr w:type="spellStart"/>
      <w:r w:rsidRPr="00882504">
        <w:t>ms</w:t>
      </w:r>
      <w:proofErr w:type="spellEnd"/>
      <w:r w:rsidRPr="00882504">
        <w:t xml:space="preserve"> time period becomes 0.8 km/h or less, or the moment at which the crash detection algorithm of the air bag control unit resets.</w:t>
      </w:r>
    </w:p>
    <w:p w14:paraId="76A0AB3A" w14:textId="0CC15A52" w:rsidR="00DA603A" w:rsidRPr="00882504" w:rsidRDefault="00DA603A" w:rsidP="00DA603A">
      <w:pPr>
        <w:tabs>
          <w:tab w:val="left" w:pos="2268"/>
        </w:tabs>
        <w:suppressAutoHyphens w:val="0"/>
        <w:spacing w:before="120" w:after="120" w:line="240" w:lineRule="auto"/>
        <w:ind w:left="2268" w:right="1134" w:hanging="1134"/>
        <w:jc w:val="both"/>
      </w:pPr>
      <w:r w:rsidRPr="00882504">
        <w:t>2.8</w:t>
      </w:r>
      <w:r w:rsidR="00AD22AE" w:rsidRPr="00882504">
        <w:t>.</w:t>
      </w:r>
      <w:r w:rsidRPr="00882504">
        <w:tab/>
      </w:r>
      <w:r w:rsidR="00A50582" w:rsidRPr="00882504">
        <w:t>"</w:t>
      </w:r>
      <w:r w:rsidRPr="00882504">
        <w:rPr>
          <w:i/>
          <w:iCs/>
        </w:rPr>
        <w:t>Engine RPM</w:t>
      </w:r>
      <w:r w:rsidR="00A50582" w:rsidRPr="00882504">
        <w:t>"</w:t>
      </w:r>
      <w:r w:rsidRPr="00882504">
        <w:t xml:space="preserve"> means:</w:t>
      </w:r>
    </w:p>
    <w:p w14:paraId="0CD5BDB2" w14:textId="7D996F77" w:rsidR="00DA603A" w:rsidRPr="00882504" w:rsidRDefault="00DA603A" w:rsidP="00CD7567">
      <w:pPr>
        <w:suppressAutoHyphens w:val="0"/>
        <w:spacing w:before="120" w:after="120" w:line="240" w:lineRule="auto"/>
        <w:ind w:left="2833" w:right="1134" w:hanging="565"/>
        <w:jc w:val="both"/>
      </w:pPr>
      <w:r w:rsidRPr="00882504">
        <w:t>(</w:t>
      </w:r>
      <w:r w:rsidR="00CD7567" w:rsidRPr="00882504">
        <w:t>a</w:t>
      </w:r>
      <w:r w:rsidRPr="00882504">
        <w:t>)</w:t>
      </w:r>
      <w:r w:rsidRPr="00882504">
        <w:tab/>
        <w:t>For vehicles powered by internal combustion engines, the number of revolutions per minute of the main crankshaft of the vehicle's engine, and</w:t>
      </w:r>
    </w:p>
    <w:p w14:paraId="7EDAFF3F" w14:textId="025614BB" w:rsidR="00DA603A" w:rsidRPr="00882504" w:rsidRDefault="00DA603A" w:rsidP="00CD7567">
      <w:pPr>
        <w:suppressAutoHyphens w:val="0"/>
        <w:spacing w:before="120" w:after="120" w:line="240" w:lineRule="auto"/>
        <w:ind w:left="2833" w:right="1134" w:hanging="565"/>
        <w:jc w:val="both"/>
      </w:pPr>
      <w:r w:rsidRPr="00882504">
        <w:t>(</w:t>
      </w:r>
      <w:r w:rsidR="00CD7567" w:rsidRPr="00882504">
        <w:t>b</w:t>
      </w:r>
      <w:r w:rsidRPr="00882504">
        <w:t>)</w:t>
      </w:r>
      <w:r w:rsidRPr="00882504">
        <w:tab/>
        <w:t>For vehicles not entirely powered by internal combustion engines, the number of revolutions per minute of the motor shaft at the point at which it enters the vehicle transmission gearbox, and</w:t>
      </w:r>
    </w:p>
    <w:p w14:paraId="327F0CD2" w14:textId="3B65FE02" w:rsidR="00DA603A" w:rsidRPr="00882504" w:rsidRDefault="00DA603A" w:rsidP="00CD7567">
      <w:pPr>
        <w:suppressAutoHyphens w:val="0"/>
        <w:spacing w:before="120" w:after="120" w:line="240" w:lineRule="auto"/>
        <w:ind w:left="2833" w:right="1134" w:hanging="565"/>
        <w:jc w:val="both"/>
      </w:pPr>
      <w:r w:rsidRPr="00882504">
        <w:t>(</w:t>
      </w:r>
      <w:r w:rsidR="00CD7567" w:rsidRPr="00882504">
        <w:t>c</w:t>
      </w:r>
      <w:r w:rsidRPr="00882504">
        <w:t>)</w:t>
      </w:r>
      <w:r w:rsidRPr="00882504">
        <w:tab/>
        <w:t>For vehicles not powered by internal combustion engines at all, the number of revolutions per minute of the output shaft of the device(s) supplying motive power.</w:t>
      </w:r>
    </w:p>
    <w:p w14:paraId="4F1BB4B9" w14:textId="70B2B927" w:rsidR="00DA603A" w:rsidRPr="00882504" w:rsidRDefault="00DA603A" w:rsidP="00DA603A">
      <w:pPr>
        <w:tabs>
          <w:tab w:val="left" w:pos="2268"/>
        </w:tabs>
        <w:suppressAutoHyphens w:val="0"/>
        <w:spacing w:before="120" w:after="120" w:line="240" w:lineRule="auto"/>
        <w:ind w:left="2268" w:right="1134" w:hanging="1134"/>
        <w:jc w:val="both"/>
      </w:pPr>
      <w:r w:rsidRPr="00882504">
        <w:t>2.9</w:t>
      </w:r>
      <w:r w:rsidR="00AD22AE" w:rsidRPr="00882504">
        <w:t>.</w:t>
      </w:r>
      <w:r w:rsidRPr="00882504">
        <w:tab/>
      </w:r>
      <w:r w:rsidR="00A50582" w:rsidRPr="00882504">
        <w:t>"</w:t>
      </w:r>
      <w:r w:rsidRPr="00882504">
        <w:rPr>
          <w:i/>
          <w:iCs/>
        </w:rPr>
        <w:t>Engine throttle, percent full</w:t>
      </w:r>
      <w:r w:rsidR="00A50582" w:rsidRPr="00882504">
        <w:t>"</w:t>
      </w:r>
      <w:r w:rsidRPr="00882504">
        <w:t xml:space="preserve"> means the driver-requested acceleration as measured by the throttle position sensor on the accelerator control compared to the fully depressed position.</w:t>
      </w:r>
    </w:p>
    <w:p w14:paraId="74F0EE47" w14:textId="1376044F" w:rsidR="00DA603A" w:rsidRPr="00882504" w:rsidRDefault="00DA603A" w:rsidP="00DA603A">
      <w:pPr>
        <w:tabs>
          <w:tab w:val="left" w:pos="2268"/>
        </w:tabs>
        <w:suppressAutoHyphens w:val="0"/>
        <w:spacing w:before="120" w:after="120" w:line="240" w:lineRule="auto"/>
        <w:ind w:left="2268" w:right="1134" w:hanging="1134"/>
        <w:jc w:val="both"/>
      </w:pPr>
      <w:r w:rsidRPr="00882504">
        <w:t>2.10</w:t>
      </w:r>
      <w:r w:rsidR="00AD22AE" w:rsidRPr="00882504">
        <w:t>.</w:t>
      </w:r>
      <w:r w:rsidRPr="00882504">
        <w:tab/>
      </w:r>
      <w:r w:rsidR="00A50582" w:rsidRPr="00882504">
        <w:t>"</w:t>
      </w:r>
      <w:r w:rsidRPr="00882504">
        <w:rPr>
          <w:i/>
          <w:iCs/>
        </w:rPr>
        <w:t>Event</w:t>
      </w:r>
      <w:r w:rsidR="00A50582" w:rsidRPr="00882504">
        <w:t>"</w:t>
      </w:r>
      <w:r w:rsidRPr="00882504">
        <w:t xml:space="preserve"> means a crash or other physical occurrence that causes the trigger threshold to be met or exceeded, or any non-reversible deployable restraint to be deployed, whichever occurs first. </w:t>
      </w:r>
    </w:p>
    <w:p w14:paraId="59F20829" w14:textId="318FF6FC" w:rsidR="00DA603A" w:rsidRPr="00882504" w:rsidRDefault="00DA603A" w:rsidP="00DA603A">
      <w:pPr>
        <w:tabs>
          <w:tab w:val="left" w:pos="2268"/>
        </w:tabs>
        <w:suppressAutoHyphens w:val="0"/>
        <w:spacing w:before="120" w:after="120" w:line="240" w:lineRule="auto"/>
        <w:ind w:left="2268" w:right="1134" w:hanging="1134"/>
        <w:jc w:val="both"/>
      </w:pPr>
      <w:r w:rsidRPr="00882504">
        <w:t>2.11</w:t>
      </w:r>
      <w:r w:rsidR="00AD22AE" w:rsidRPr="00882504">
        <w:t>.</w:t>
      </w:r>
      <w:r w:rsidRPr="00882504">
        <w:tab/>
      </w:r>
      <w:r w:rsidR="00A50582" w:rsidRPr="00882504">
        <w:t>"</w:t>
      </w:r>
      <w:r w:rsidRPr="00882504">
        <w:rPr>
          <w:i/>
          <w:iCs/>
        </w:rPr>
        <w:t>Event data recorder</w:t>
      </w:r>
      <w:r w:rsidR="00A50582" w:rsidRPr="00882504">
        <w:t>"</w:t>
      </w:r>
      <w:r w:rsidRPr="00882504">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352FFC2A" w14:textId="7B02E26E" w:rsidR="00DA603A" w:rsidRPr="00882504" w:rsidRDefault="00DA603A" w:rsidP="00DA603A">
      <w:pPr>
        <w:tabs>
          <w:tab w:val="left" w:pos="2268"/>
        </w:tabs>
        <w:suppressAutoHyphens w:val="0"/>
        <w:spacing w:before="120" w:after="120" w:line="240" w:lineRule="auto"/>
        <w:ind w:left="2268" w:right="1134" w:hanging="1134"/>
        <w:jc w:val="both"/>
      </w:pPr>
      <w:r w:rsidRPr="00882504">
        <w:t>2.12</w:t>
      </w:r>
      <w:r w:rsidR="00AD22AE" w:rsidRPr="00882504">
        <w:t>.</w:t>
      </w:r>
      <w:r w:rsidRPr="00882504">
        <w:tab/>
      </w:r>
      <w:r w:rsidR="00A50582" w:rsidRPr="00882504">
        <w:t>"</w:t>
      </w:r>
      <w:r w:rsidRPr="00882504">
        <w:rPr>
          <w:i/>
          <w:iCs/>
        </w:rPr>
        <w:t>Frontal air bag</w:t>
      </w:r>
      <w:r w:rsidR="00A50582" w:rsidRPr="00882504">
        <w:t>"</w:t>
      </w:r>
      <w:r w:rsidRPr="00882504">
        <w:t xml:space="preserve"> means an inflatable restraint system that requires no action by vehicle occupants and is used to meet the applicable national frontal crash protection requirements.</w:t>
      </w:r>
    </w:p>
    <w:p w14:paraId="0CE9A6FC" w14:textId="5FDD85B3" w:rsidR="00DA603A" w:rsidRPr="00882504" w:rsidRDefault="00DA603A" w:rsidP="00DA603A">
      <w:pPr>
        <w:tabs>
          <w:tab w:val="left" w:pos="2268"/>
        </w:tabs>
        <w:suppressAutoHyphens w:val="0"/>
        <w:spacing w:before="120" w:after="120" w:line="240" w:lineRule="auto"/>
        <w:ind w:left="2268" w:right="1134" w:hanging="1134"/>
        <w:jc w:val="both"/>
      </w:pPr>
      <w:r w:rsidRPr="00882504">
        <w:t>[2.13</w:t>
      </w:r>
      <w:r w:rsidR="00AD22AE" w:rsidRPr="00882504">
        <w:t>.</w:t>
      </w:r>
      <w:r w:rsidRPr="00882504">
        <w:tab/>
      </w:r>
      <w:r w:rsidR="00A50582" w:rsidRPr="00882504">
        <w:t>"</w:t>
      </w:r>
      <w:r w:rsidRPr="00882504">
        <w:rPr>
          <w:i/>
          <w:iCs/>
        </w:rPr>
        <w:t>Front</w:t>
      </w:r>
      <w:r w:rsidR="00914954" w:rsidRPr="00882504">
        <w:rPr>
          <w:b/>
          <w:bCs/>
          <w:i/>
          <w:iCs/>
        </w:rPr>
        <w:t>al</w:t>
      </w:r>
      <w:r w:rsidRPr="00882504">
        <w:rPr>
          <w:i/>
          <w:iCs/>
        </w:rPr>
        <w:t xml:space="preserve"> air bag warning lamp status</w:t>
      </w:r>
      <w:r w:rsidR="00A50582" w:rsidRPr="00882504">
        <w:t>"</w:t>
      </w:r>
      <w:r w:rsidRPr="00882504">
        <w:t xml:space="preserve"> means whether the warning lamp required by national air bag regulations (if any) is on or off.] </w:t>
      </w:r>
    </w:p>
    <w:p w14:paraId="7AB7CF36" w14:textId="2B094717" w:rsidR="00DA603A" w:rsidRPr="00882504" w:rsidRDefault="00DA603A" w:rsidP="00DA603A">
      <w:pPr>
        <w:tabs>
          <w:tab w:val="left" w:pos="2268"/>
        </w:tabs>
        <w:suppressAutoHyphens w:val="0"/>
        <w:spacing w:before="120" w:after="120" w:line="240" w:lineRule="auto"/>
        <w:ind w:left="2268" w:right="1134" w:hanging="1134"/>
        <w:jc w:val="both"/>
      </w:pPr>
      <w:r w:rsidRPr="00882504">
        <w:t>2.14</w:t>
      </w:r>
      <w:r w:rsidR="00AD22AE" w:rsidRPr="00882504">
        <w:t>.</w:t>
      </w:r>
      <w:r w:rsidRPr="00882504">
        <w:tab/>
      </w:r>
      <w:r w:rsidR="00A50582" w:rsidRPr="00882504">
        <w:t>"</w:t>
      </w:r>
      <w:r w:rsidRPr="00882504">
        <w:rPr>
          <w:i/>
          <w:iCs/>
        </w:rPr>
        <w:t>Ignition cycle, crash</w:t>
      </w:r>
      <w:r w:rsidR="00A50582" w:rsidRPr="00882504">
        <w:t>"</w:t>
      </w:r>
      <w:r w:rsidRPr="00882504">
        <w:t xml:space="preserve"> means the number (count) of power cycles applied to the recording device at the time when the crash event occurred since the first use of the EDR.</w:t>
      </w:r>
    </w:p>
    <w:p w14:paraId="78953743" w14:textId="1DF908E3" w:rsidR="00DA603A" w:rsidRPr="00882504" w:rsidRDefault="00DA603A" w:rsidP="00DA603A">
      <w:pPr>
        <w:tabs>
          <w:tab w:val="left" w:pos="2268"/>
        </w:tabs>
        <w:suppressAutoHyphens w:val="0"/>
        <w:spacing w:before="120" w:after="120" w:line="240" w:lineRule="auto"/>
        <w:ind w:left="2268" w:right="1134" w:hanging="1134"/>
        <w:jc w:val="both"/>
      </w:pPr>
      <w:r w:rsidRPr="00882504">
        <w:t>2.15</w:t>
      </w:r>
      <w:r w:rsidR="00AD22AE" w:rsidRPr="00882504">
        <w:t>.</w:t>
      </w:r>
      <w:r w:rsidRPr="00882504">
        <w:tab/>
      </w:r>
      <w:r w:rsidR="00A50582" w:rsidRPr="00882504">
        <w:t>"</w:t>
      </w:r>
      <w:r w:rsidRPr="00882504">
        <w:rPr>
          <w:i/>
          <w:iCs/>
        </w:rPr>
        <w:t>Ignition cycle download</w:t>
      </w:r>
      <w:r w:rsidR="00A50582" w:rsidRPr="00882504">
        <w:t>"</w:t>
      </w:r>
      <w:r w:rsidRPr="00882504">
        <w:t xml:space="preserve"> means the number (count) of power cycles applied to the recording device at the time when the data was downloaded since the first use of the EDR.</w:t>
      </w:r>
    </w:p>
    <w:p w14:paraId="0F75EDDE" w14:textId="75D6A389" w:rsidR="00DA603A" w:rsidRPr="00882504" w:rsidRDefault="00DA603A" w:rsidP="00DA603A">
      <w:pPr>
        <w:tabs>
          <w:tab w:val="left" w:pos="2268"/>
        </w:tabs>
        <w:suppressAutoHyphens w:val="0"/>
        <w:spacing w:before="120" w:after="120" w:line="240" w:lineRule="auto"/>
        <w:ind w:left="2268" w:right="1134" w:hanging="1134"/>
        <w:jc w:val="both"/>
      </w:pPr>
      <w:r w:rsidRPr="00882504">
        <w:t>2.16</w:t>
      </w:r>
      <w:r w:rsidR="00AD22AE" w:rsidRPr="00882504">
        <w:t>.</w:t>
      </w:r>
      <w:r w:rsidRPr="00882504">
        <w:tab/>
      </w:r>
      <w:r w:rsidR="00A50582" w:rsidRPr="00882504">
        <w:t>"</w:t>
      </w:r>
      <w:r w:rsidRPr="00882504">
        <w:rPr>
          <w:i/>
          <w:iCs/>
        </w:rPr>
        <w:t>Lateral acceleration</w:t>
      </w:r>
      <w:r w:rsidR="00A50582" w:rsidRPr="00882504">
        <w:t>"</w:t>
      </w:r>
      <w:r w:rsidRPr="00882504">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3A33201C" w14:textId="464CAC04" w:rsidR="00DA603A" w:rsidRPr="00882504" w:rsidRDefault="00DA603A" w:rsidP="00DA603A">
      <w:pPr>
        <w:tabs>
          <w:tab w:val="left" w:pos="2268"/>
        </w:tabs>
        <w:suppressAutoHyphens w:val="0"/>
        <w:spacing w:before="120" w:after="120" w:line="240" w:lineRule="auto"/>
        <w:ind w:left="2268" w:right="1134" w:hanging="1134"/>
        <w:jc w:val="both"/>
      </w:pPr>
      <w:r w:rsidRPr="00882504">
        <w:lastRenderedPageBreak/>
        <w:t>2.17</w:t>
      </w:r>
      <w:r w:rsidR="00AD22AE" w:rsidRPr="00882504">
        <w:t>.</w:t>
      </w:r>
      <w:r w:rsidRPr="00882504">
        <w:tab/>
      </w:r>
      <w:r w:rsidR="00A50582" w:rsidRPr="00882504">
        <w:t>"</w:t>
      </w:r>
      <w:r w:rsidRPr="00882504">
        <w:rPr>
          <w:i/>
          <w:iCs/>
        </w:rPr>
        <w:t>Longitudinal acceleration</w:t>
      </w:r>
      <w:r w:rsidR="00A50582" w:rsidRPr="00882504">
        <w:t>"</w:t>
      </w:r>
      <w:r w:rsidRPr="00882504">
        <w:t xml:space="preserve"> means the component of the vector acceleration of a point in the vehicle in the x-direction. The longitudinal acceleration is positive in the direction of forward vehicle travel.</w:t>
      </w:r>
    </w:p>
    <w:p w14:paraId="44CB2528" w14:textId="272C9594" w:rsidR="00B241C5" w:rsidRPr="00882504" w:rsidRDefault="00B241C5" w:rsidP="00B241C5">
      <w:pPr>
        <w:tabs>
          <w:tab w:val="left" w:pos="2268"/>
        </w:tabs>
        <w:suppressAutoHyphens w:val="0"/>
        <w:spacing w:before="120" w:after="120" w:line="240" w:lineRule="auto"/>
        <w:ind w:left="2268" w:right="1134" w:hanging="1134"/>
        <w:jc w:val="both"/>
        <w:rPr>
          <w:color w:val="000000"/>
        </w:rPr>
      </w:pPr>
      <w:r w:rsidRPr="00882504">
        <w:rPr>
          <w:strike/>
          <w:color w:val="000000"/>
        </w:rPr>
        <w:t>2.x.</w:t>
      </w:r>
      <w:r w:rsidRPr="00882504">
        <w:rPr>
          <w:strike/>
          <w:color w:val="000000"/>
        </w:rPr>
        <w:tab/>
        <w:t>"</w:t>
      </w:r>
      <w:r w:rsidRPr="00882504">
        <w:rPr>
          <w:i/>
          <w:iCs/>
          <w:strike/>
          <w:color w:val="000000"/>
        </w:rPr>
        <w:t>Mandatory, if equipped</w:t>
      </w:r>
      <w:r w:rsidRPr="00882504">
        <w:rPr>
          <w:strike/>
          <w:color w:val="000000"/>
        </w:rPr>
        <w:t xml:space="preserve">" [means it is mandatory to record the data element if the vehicle is equipped with the relevant sensors or system is fitted to the vehicle and </w:t>
      </w:r>
      <w:r w:rsidRPr="00882504">
        <w:rPr>
          <w:b/>
          <w:bCs/>
          <w:strike/>
          <w:color w:val="000000"/>
        </w:rPr>
        <w:t>operational.</w:t>
      </w:r>
      <w:r w:rsidRPr="00882504">
        <w:rPr>
          <w:strike/>
          <w:color w:val="000000"/>
        </w:rPr>
        <w:t xml:space="preserve"> , if applicable, has been [unlocked by the manufacturer for use]. Data elements from optional fit systems are also mandatory to record if those systems have been selected by the driver.]</w:t>
      </w:r>
    </w:p>
    <w:p w14:paraId="49745922" w14:textId="0E4A6CC9" w:rsidR="00DA603A" w:rsidRPr="00882504" w:rsidRDefault="00DA603A" w:rsidP="00DA603A">
      <w:pPr>
        <w:tabs>
          <w:tab w:val="left" w:pos="2268"/>
        </w:tabs>
        <w:suppressAutoHyphens w:val="0"/>
        <w:spacing w:before="120" w:after="120" w:line="240" w:lineRule="auto"/>
        <w:ind w:left="2268" w:right="1134" w:hanging="1134"/>
        <w:jc w:val="both"/>
      </w:pPr>
      <w:r w:rsidRPr="00882504">
        <w:t>2.18</w:t>
      </w:r>
      <w:r w:rsidR="00AD22AE" w:rsidRPr="00882504">
        <w:t>.</w:t>
      </w:r>
      <w:r w:rsidRPr="00882504">
        <w:tab/>
      </w:r>
      <w:r w:rsidR="00A50582" w:rsidRPr="00882504">
        <w:t>"</w:t>
      </w:r>
      <w:r w:rsidRPr="00882504">
        <w:rPr>
          <w:i/>
          <w:iCs/>
        </w:rPr>
        <w:t>Maximum delta-V, lateral</w:t>
      </w:r>
      <w:r w:rsidR="00A50582" w:rsidRPr="00882504">
        <w:t>"</w:t>
      </w:r>
      <w:r w:rsidRPr="00882504">
        <w:t xml:space="preserve"> means the maximum value of the cumulative change in velocity, as recorded by the EDR, of the vehicle along the lateral axis</w:t>
      </w:r>
      <w:r w:rsidRPr="00882504">
        <w:rPr>
          <w:strike/>
        </w:rPr>
        <w:t>, starting from crash time zero and ending at 0.3 seconds</w:t>
      </w:r>
      <w:r w:rsidRPr="00882504">
        <w:t>.</w:t>
      </w:r>
    </w:p>
    <w:p w14:paraId="0F8C39C8" w14:textId="583C0EF2" w:rsidR="00DA603A" w:rsidRPr="00882504" w:rsidRDefault="00DA603A" w:rsidP="00DA603A">
      <w:pPr>
        <w:tabs>
          <w:tab w:val="left" w:pos="2268"/>
        </w:tabs>
        <w:suppressAutoHyphens w:val="0"/>
        <w:spacing w:before="120" w:after="120" w:line="240" w:lineRule="auto"/>
        <w:ind w:left="2268" w:right="1134" w:hanging="1134"/>
        <w:jc w:val="both"/>
      </w:pPr>
      <w:r w:rsidRPr="00882504">
        <w:t>2.19</w:t>
      </w:r>
      <w:r w:rsidR="00AD22AE" w:rsidRPr="00882504">
        <w:t>.</w:t>
      </w:r>
      <w:r w:rsidRPr="00882504">
        <w:tab/>
      </w:r>
      <w:r w:rsidR="00A50582" w:rsidRPr="00882504">
        <w:t>"</w:t>
      </w:r>
      <w:r w:rsidRPr="00882504">
        <w:rPr>
          <w:i/>
          <w:iCs/>
        </w:rPr>
        <w:t>Maximum delta-V, longitudinal</w:t>
      </w:r>
      <w:r w:rsidR="00A50582" w:rsidRPr="00882504">
        <w:t>"</w:t>
      </w:r>
      <w:r w:rsidRPr="00882504">
        <w:t xml:space="preserve"> means the maximum value of the cumulative change in velocity, as recorded by the EDR, of the vehicle along the longitudinal axis</w:t>
      </w:r>
      <w:r w:rsidRPr="00882504">
        <w:rPr>
          <w:strike/>
        </w:rPr>
        <w:t>, starting from crash time zero and ending at 0.3 seconds</w:t>
      </w:r>
      <w:r w:rsidRPr="00882504">
        <w:t>.</w:t>
      </w:r>
    </w:p>
    <w:p w14:paraId="11916BA0" w14:textId="13162F09" w:rsidR="00DA603A" w:rsidRPr="00882504" w:rsidRDefault="00DA603A" w:rsidP="00DA603A">
      <w:pPr>
        <w:tabs>
          <w:tab w:val="left" w:pos="2268"/>
        </w:tabs>
        <w:suppressAutoHyphens w:val="0"/>
        <w:spacing w:before="120" w:after="120" w:line="240" w:lineRule="auto"/>
        <w:ind w:left="2268" w:right="1134" w:hanging="1134"/>
        <w:jc w:val="both"/>
      </w:pPr>
      <w:r w:rsidRPr="00882504">
        <w:t>2.20</w:t>
      </w:r>
      <w:r w:rsidR="00AD22AE" w:rsidRPr="00882504">
        <w:t>.</w:t>
      </w:r>
      <w:r w:rsidRPr="00882504">
        <w:tab/>
      </w:r>
      <w:r w:rsidR="00A50582" w:rsidRPr="00882504">
        <w:t>"</w:t>
      </w:r>
      <w:r w:rsidRPr="00882504">
        <w:rPr>
          <w:i/>
          <w:iCs/>
        </w:rPr>
        <w:t>Maximum delta–V, resultant</w:t>
      </w:r>
      <w:r w:rsidR="00A50582" w:rsidRPr="00882504">
        <w:t>"</w:t>
      </w:r>
      <w:r w:rsidRPr="00882504">
        <w:t xml:space="preserve"> means the time-correlated maximum value of the cumulative change in velocity, as recorded by the EDR or processed during data download, along the vector-added longitudinal and lateral axes.</w:t>
      </w:r>
    </w:p>
    <w:p w14:paraId="12DA94EC" w14:textId="55172CEF"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r>
      <w:r w:rsidR="00A50582" w:rsidRPr="00882504">
        <w:rPr>
          <w:strike/>
        </w:rPr>
        <w:t>"</w:t>
      </w:r>
      <w:r w:rsidRPr="00882504">
        <w:rPr>
          <w:i/>
          <w:iCs/>
          <w:strike/>
        </w:rPr>
        <w:t>Memory locking</w:t>
      </w:r>
      <w:r w:rsidR="00A50582" w:rsidRPr="00882504">
        <w:rPr>
          <w:strike/>
        </w:rPr>
        <w:t>"</w:t>
      </w:r>
      <w:r w:rsidRPr="00882504">
        <w:rPr>
          <w:strike/>
        </w:rPr>
        <w:t xml:space="preserve"> means that event data elements recorded in the EDR, corresponding to a specific event will be prevented from being overwritten by subsequent events]. </w:t>
      </w:r>
      <w:r w:rsidRPr="00882504">
        <w:rPr>
          <w:strike/>
        </w:rPr>
        <w:tab/>
      </w:r>
    </w:p>
    <w:p w14:paraId="668FD343" w14:textId="410AB5F9" w:rsidR="00DA603A" w:rsidRPr="00882504" w:rsidRDefault="00DA603A" w:rsidP="00DA603A">
      <w:pPr>
        <w:tabs>
          <w:tab w:val="left" w:pos="2268"/>
        </w:tabs>
        <w:suppressAutoHyphens w:val="0"/>
        <w:spacing w:before="120" w:after="120" w:line="240" w:lineRule="auto"/>
        <w:ind w:left="2268" w:right="1134" w:hanging="1134"/>
        <w:jc w:val="both"/>
      </w:pPr>
      <w:r w:rsidRPr="00882504">
        <w:t>2.21</w:t>
      </w:r>
      <w:r w:rsidR="00AD22AE" w:rsidRPr="00882504">
        <w:t>.</w:t>
      </w:r>
      <w:r w:rsidRPr="00882504">
        <w:tab/>
      </w:r>
      <w:r w:rsidR="00A50582" w:rsidRPr="00882504">
        <w:t>"</w:t>
      </w:r>
      <w:r w:rsidRPr="00882504">
        <w:rPr>
          <w:i/>
          <w:iCs/>
        </w:rPr>
        <w:t>Multi-event crash</w:t>
      </w:r>
      <w:r w:rsidR="00A50582" w:rsidRPr="00882504">
        <w:t>"</w:t>
      </w:r>
      <w:r w:rsidRPr="00882504">
        <w:t xml:space="preserve"> means the occurrence </w:t>
      </w:r>
      <w:r w:rsidRPr="00882504">
        <w:rPr>
          <w:b/>
          <w:bCs/>
        </w:rPr>
        <w:t xml:space="preserve">of </w:t>
      </w:r>
      <w:r w:rsidR="00B241C5" w:rsidRPr="00882504">
        <w:rPr>
          <w:b/>
          <w:bCs/>
        </w:rPr>
        <w:t>a minimum of</w:t>
      </w:r>
      <w:r w:rsidR="00B241C5" w:rsidRPr="00882504">
        <w:t xml:space="preserve"> </w:t>
      </w:r>
      <w:r w:rsidRPr="00882504">
        <w:t>2 events, the first and last of which begin not more than 5 seconds apart.</w:t>
      </w:r>
    </w:p>
    <w:p w14:paraId="36A88DA7" w14:textId="7231F8CE" w:rsidR="00DA603A" w:rsidRPr="00882504" w:rsidRDefault="00DA603A" w:rsidP="00DA603A">
      <w:pPr>
        <w:tabs>
          <w:tab w:val="left" w:pos="2268"/>
        </w:tabs>
        <w:suppressAutoHyphens w:val="0"/>
        <w:spacing w:before="120" w:after="120" w:line="240" w:lineRule="auto"/>
        <w:ind w:left="2268" w:right="1134" w:hanging="1134"/>
        <w:jc w:val="both"/>
      </w:pPr>
      <w:r w:rsidRPr="00882504">
        <w:t>2.22</w:t>
      </w:r>
      <w:r w:rsidR="00AD22AE" w:rsidRPr="00882504">
        <w:t>.</w:t>
      </w:r>
      <w:r w:rsidRPr="00882504">
        <w:tab/>
      </w:r>
      <w:r w:rsidR="00A50582" w:rsidRPr="00882504">
        <w:t>"</w:t>
      </w:r>
      <w:r w:rsidRPr="00882504">
        <w:rPr>
          <w:i/>
          <w:iCs/>
        </w:rPr>
        <w:t>Non-volatile memory</w:t>
      </w:r>
      <w:r w:rsidR="00A50582" w:rsidRPr="00882504">
        <w:t>"</w:t>
      </w:r>
      <w:r w:rsidRPr="00882504">
        <w:t xml:space="preserve"> means the memory reserved for maintaining recorded EDR data in a semi-permanent fashion. Data recorded in non-volatile memory is retained after a loss of power and can be retrieved with EDR data extraction tools and methods.</w:t>
      </w:r>
    </w:p>
    <w:p w14:paraId="7B4F111D" w14:textId="73523617" w:rsidR="00DA603A" w:rsidRPr="00882504" w:rsidRDefault="00DA603A" w:rsidP="00DA603A">
      <w:pPr>
        <w:tabs>
          <w:tab w:val="left" w:pos="2268"/>
        </w:tabs>
        <w:suppressAutoHyphens w:val="0"/>
        <w:spacing w:before="120" w:after="120" w:line="240" w:lineRule="auto"/>
        <w:ind w:left="2268" w:right="1134" w:hanging="1134"/>
        <w:jc w:val="both"/>
      </w:pPr>
      <w:r w:rsidRPr="00882504">
        <w:t>2.23</w:t>
      </w:r>
      <w:r w:rsidR="00AD22AE" w:rsidRPr="00882504">
        <w:t>.</w:t>
      </w:r>
      <w:r w:rsidRPr="00882504">
        <w:tab/>
      </w:r>
      <w:r w:rsidR="00A50582" w:rsidRPr="00882504">
        <w:t>"</w:t>
      </w:r>
      <w:r w:rsidRPr="00882504">
        <w:rPr>
          <w:i/>
          <w:iCs/>
        </w:rPr>
        <w:t>Normal acceleration</w:t>
      </w:r>
      <w:r w:rsidR="00A50582" w:rsidRPr="00882504">
        <w:t>"</w:t>
      </w:r>
      <w:r w:rsidRPr="00882504">
        <w:t xml:space="preserve"> means the component of the vector acceleration of a point in the vehicle in the z-direction. The normal acceleration is positive in a downward direction and is zero when the accelerometer is at rest.</w:t>
      </w:r>
    </w:p>
    <w:p w14:paraId="23507063" w14:textId="33F20385" w:rsidR="00DA603A" w:rsidRPr="00882504" w:rsidRDefault="00DA603A" w:rsidP="00DA603A">
      <w:pPr>
        <w:tabs>
          <w:tab w:val="left" w:pos="2268"/>
        </w:tabs>
        <w:suppressAutoHyphens w:val="0"/>
        <w:spacing w:before="120" w:after="120" w:line="240" w:lineRule="auto"/>
        <w:ind w:left="2268" w:right="1134" w:hanging="1134"/>
        <w:jc w:val="both"/>
      </w:pPr>
      <w:r w:rsidRPr="00882504">
        <w:t>2.24</w:t>
      </w:r>
      <w:r w:rsidR="00AD22AE" w:rsidRPr="00882504">
        <w:t>.</w:t>
      </w:r>
      <w:r w:rsidRPr="00882504">
        <w:tab/>
      </w:r>
      <w:r w:rsidR="00A50582" w:rsidRPr="00882504">
        <w:t>"</w:t>
      </w:r>
      <w:r w:rsidRPr="00882504">
        <w:rPr>
          <w:i/>
          <w:iCs/>
        </w:rPr>
        <w:t>Occupant position classification</w:t>
      </w:r>
      <w:r w:rsidR="00A50582" w:rsidRPr="00882504">
        <w:t>"</w:t>
      </w:r>
      <w:r w:rsidRPr="00882504">
        <w:t xml:space="preserve"> means the classification indicating that the seating posture of a front outboard occupant (both driver and front passenger) is determined as being out-of-position. </w:t>
      </w:r>
    </w:p>
    <w:p w14:paraId="5FF43A57" w14:textId="667DE632" w:rsidR="00DA603A" w:rsidRPr="00882504" w:rsidRDefault="00DA603A" w:rsidP="00DA603A">
      <w:pPr>
        <w:tabs>
          <w:tab w:val="left" w:pos="2268"/>
        </w:tabs>
        <w:suppressAutoHyphens w:val="0"/>
        <w:spacing w:before="120" w:after="120" w:line="240" w:lineRule="auto"/>
        <w:ind w:left="2268" w:right="1134" w:hanging="1134"/>
        <w:jc w:val="both"/>
      </w:pPr>
      <w:r w:rsidRPr="00882504">
        <w:t>2.25</w:t>
      </w:r>
      <w:r w:rsidR="00AD22AE" w:rsidRPr="00882504">
        <w:t>.</w:t>
      </w:r>
      <w:r w:rsidRPr="00882504">
        <w:tab/>
      </w:r>
      <w:r w:rsidR="00A50582" w:rsidRPr="00882504">
        <w:t>"</w:t>
      </w:r>
      <w:r w:rsidRPr="00882504">
        <w:rPr>
          <w:i/>
          <w:iCs/>
        </w:rPr>
        <w:t>Occupant size classification</w:t>
      </w:r>
      <w:r w:rsidR="00A50582" w:rsidRPr="00882504">
        <w:t>"</w:t>
      </w:r>
      <w:r w:rsidRPr="00882504">
        <w:t xml:space="preserve"> means, for front passenger, the classification of an occupant as an adult and not a child, and for the driver, the classification of the driver as not being of small stature. </w:t>
      </w:r>
    </w:p>
    <w:p w14:paraId="26949112" w14:textId="647D1DFA" w:rsidR="0053330D" w:rsidRPr="00882504" w:rsidRDefault="0053330D" w:rsidP="00B241C5">
      <w:pPr>
        <w:tabs>
          <w:tab w:val="left" w:pos="2268"/>
        </w:tabs>
        <w:suppressAutoHyphens w:val="0"/>
        <w:spacing w:before="120" w:after="120" w:line="240" w:lineRule="auto"/>
        <w:ind w:left="2268" w:right="1134" w:hanging="1134"/>
        <w:jc w:val="both"/>
        <w:rPr>
          <w:b/>
          <w:bCs/>
        </w:rPr>
      </w:pPr>
      <w:r w:rsidRPr="00882504">
        <w:rPr>
          <w:b/>
          <w:bCs/>
        </w:rPr>
        <w:t>2.xx</w:t>
      </w:r>
      <w:r w:rsidRPr="00882504">
        <w:rPr>
          <w:b/>
          <w:bCs/>
        </w:rPr>
        <w:tab/>
        <w:t>“Operational” means that the system or sensor, at the time of the event, is active or can be activated/deactivated by the driver.</w:t>
      </w:r>
    </w:p>
    <w:p w14:paraId="376EF42C" w14:textId="481CF594" w:rsidR="00DA603A" w:rsidRPr="00882504" w:rsidRDefault="00DA603A" w:rsidP="00DA603A">
      <w:pPr>
        <w:tabs>
          <w:tab w:val="left" w:pos="2268"/>
        </w:tabs>
        <w:suppressAutoHyphens w:val="0"/>
        <w:spacing w:before="120" w:after="120" w:line="240" w:lineRule="auto"/>
        <w:ind w:left="2268" w:right="1134" w:hanging="1134"/>
        <w:jc w:val="both"/>
      </w:pPr>
      <w:r w:rsidRPr="00882504">
        <w:t>2.26</w:t>
      </w:r>
      <w:r w:rsidR="00AD22AE" w:rsidRPr="00882504">
        <w:t>.</w:t>
      </w:r>
      <w:r w:rsidRPr="00882504">
        <w:tab/>
      </w:r>
      <w:r w:rsidR="00A50582" w:rsidRPr="00882504">
        <w:t>"</w:t>
      </w:r>
      <w:r w:rsidRPr="00882504">
        <w:rPr>
          <w:i/>
          <w:iCs/>
        </w:rPr>
        <w:t>Pretensioner</w:t>
      </w:r>
      <w:r w:rsidR="00A50582" w:rsidRPr="00882504">
        <w:t>"</w:t>
      </w:r>
      <w:r w:rsidRPr="00882504">
        <w:t xml:space="preserve"> means a device that is activated by a vehicle's crash sensing system and removes slack from a vehicle safety belt system.</w:t>
      </w:r>
    </w:p>
    <w:p w14:paraId="369A0A49" w14:textId="57452B00" w:rsidR="00DA603A" w:rsidRPr="00882504" w:rsidRDefault="00B241C5" w:rsidP="00DA603A">
      <w:pPr>
        <w:tabs>
          <w:tab w:val="left" w:pos="2268"/>
        </w:tabs>
        <w:suppressAutoHyphens w:val="0"/>
        <w:spacing w:before="120" w:after="120" w:line="240" w:lineRule="auto"/>
        <w:ind w:left="2268" w:right="1134" w:hanging="1134"/>
        <w:jc w:val="both"/>
        <w:rPr>
          <w:strike/>
        </w:rPr>
      </w:pPr>
      <w:r w:rsidRPr="00882504">
        <w:rPr>
          <w:strike/>
        </w:rPr>
        <w:t>[</w:t>
      </w:r>
      <w:r w:rsidR="00DA603A" w:rsidRPr="00882504">
        <w:rPr>
          <w:strike/>
        </w:rPr>
        <w:t>2.27</w:t>
      </w:r>
      <w:r w:rsidR="00AD22AE" w:rsidRPr="00882504">
        <w:rPr>
          <w:strike/>
        </w:rPr>
        <w:t>.</w:t>
      </w:r>
      <w:r w:rsidR="00DA603A" w:rsidRPr="00882504">
        <w:rPr>
          <w:strike/>
        </w:rPr>
        <w:tab/>
      </w:r>
      <w:r w:rsidR="00A50582" w:rsidRPr="00882504">
        <w:rPr>
          <w:strike/>
        </w:rPr>
        <w:t>"</w:t>
      </w:r>
      <w:r w:rsidR="00DA603A" w:rsidRPr="00882504">
        <w:rPr>
          <w:i/>
          <w:iCs/>
          <w:strike/>
        </w:rPr>
        <w:t>Record</w:t>
      </w:r>
      <w:r w:rsidR="00A50582" w:rsidRPr="00882504">
        <w:rPr>
          <w:strike/>
        </w:rPr>
        <w:t>"</w:t>
      </w:r>
      <w:r w:rsidR="00DA603A" w:rsidRPr="00882504">
        <w:rPr>
          <w:strike/>
        </w:rPr>
        <w:t xml:space="preserve"> means the process of saving captured EDR data into a non-volatile storage for subsequent retrieval.</w:t>
      </w:r>
      <w:r w:rsidRPr="00882504">
        <w:rPr>
          <w:strike/>
        </w:rPr>
        <w:t>]</w:t>
      </w:r>
    </w:p>
    <w:p w14:paraId="4E89653D" w14:textId="30F74A71" w:rsidR="00DA603A" w:rsidRPr="00882504" w:rsidRDefault="00DA603A" w:rsidP="00DA603A">
      <w:pPr>
        <w:tabs>
          <w:tab w:val="left" w:pos="2268"/>
        </w:tabs>
        <w:suppressAutoHyphens w:val="0"/>
        <w:spacing w:before="120" w:after="120" w:line="240" w:lineRule="auto"/>
        <w:ind w:left="2268" w:right="1134" w:hanging="1134"/>
        <w:jc w:val="both"/>
      </w:pPr>
      <w:r w:rsidRPr="00882504">
        <w:t>2.28</w:t>
      </w:r>
      <w:r w:rsidR="00AD22AE" w:rsidRPr="00882504">
        <w:t>.</w:t>
      </w:r>
      <w:r w:rsidRPr="00882504">
        <w:tab/>
      </w:r>
      <w:r w:rsidR="00A50582" w:rsidRPr="00882504">
        <w:t>"</w:t>
      </w:r>
      <w:r w:rsidRPr="00882504">
        <w:rPr>
          <w:i/>
          <w:iCs/>
        </w:rPr>
        <w:t>Safety belt status</w:t>
      </w:r>
      <w:r w:rsidR="00A50582" w:rsidRPr="00882504">
        <w:t>"</w:t>
      </w:r>
      <w:r w:rsidRPr="00882504">
        <w:t xml:space="preserve"> means the feedback from the safety system that is used to determine that an occupant's safety belt (for both driver and front passenger) is fastened or unfastened.</w:t>
      </w:r>
    </w:p>
    <w:p w14:paraId="07FDC362" w14:textId="19EFAB0B" w:rsidR="00DA603A" w:rsidRPr="00882504" w:rsidRDefault="00DA603A" w:rsidP="00DA603A">
      <w:pPr>
        <w:tabs>
          <w:tab w:val="left" w:pos="2268"/>
        </w:tabs>
        <w:suppressAutoHyphens w:val="0"/>
        <w:spacing w:before="120" w:after="120" w:line="240" w:lineRule="auto"/>
        <w:ind w:left="2268" w:right="1134" w:hanging="1134"/>
        <w:jc w:val="both"/>
      </w:pPr>
      <w:r w:rsidRPr="00882504">
        <w:t>2.29</w:t>
      </w:r>
      <w:r w:rsidR="00AD22AE" w:rsidRPr="00882504">
        <w:t>.</w:t>
      </w:r>
      <w:r w:rsidRPr="00882504">
        <w:tab/>
      </w:r>
      <w:r w:rsidR="00A50582" w:rsidRPr="00882504">
        <w:t>"</w:t>
      </w:r>
      <w:r w:rsidRPr="00882504">
        <w:rPr>
          <w:i/>
          <w:iCs/>
        </w:rPr>
        <w:t>Seat track position switch, foremost, status</w:t>
      </w:r>
      <w:r w:rsidR="00A50582" w:rsidRPr="00882504">
        <w:t>"</w:t>
      </w:r>
      <w:r w:rsidRPr="00882504">
        <w:t xml:space="preserve"> means the status of the switch that is installed to detect whether the seat is moved to a forward position.</w:t>
      </w:r>
    </w:p>
    <w:p w14:paraId="2D3D417F" w14:textId="1A8189BF"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r>
      <w:r w:rsidR="00A50582" w:rsidRPr="00882504">
        <w:rPr>
          <w:strike/>
        </w:rPr>
        <w:t>"</w:t>
      </w:r>
      <w:r w:rsidR="00AD22AE" w:rsidRPr="00882504">
        <w:rPr>
          <w:i/>
          <w:iCs/>
          <w:strike/>
        </w:rPr>
        <w:t>S</w:t>
      </w:r>
      <w:r w:rsidRPr="00882504">
        <w:rPr>
          <w:i/>
          <w:iCs/>
          <w:strike/>
        </w:rPr>
        <w:t>econdary safety protection system</w:t>
      </w:r>
      <w:r w:rsidR="00A50582" w:rsidRPr="00882504">
        <w:rPr>
          <w:strike/>
        </w:rPr>
        <w:t>"</w:t>
      </w:r>
      <w:r w:rsidRPr="00882504">
        <w:rPr>
          <w:strike/>
        </w:rPr>
        <w:t xml:space="preserve"> means a system that helps to mitigate the consequences of a collision, such as an airbag or a pop-up bonnet.] </w:t>
      </w:r>
    </w:p>
    <w:p w14:paraId="22067623" w14:textId="768E1DD1"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r>
      <w:r w:rsidR="00A50582" w:rsidRPr="00882504">
        <w:rPr>
          <w:strike/>
        </w:rPr>
        <w:t>"</w:t>
      </w:r>
      <w:r w:rsidRPr="00882504">
        <w:rPr>
          <w:i/>
          <w:iCs/>
          <w:strike/>
        </w:rPr>
        <w:t>Secondary safety sys</w:t>
      </w:r>
      <w:r w:rsidRPr="00882504">
        <w:rPr>
          <w:strike/>
        </w:rPr>
        <w:t>tem</w:t>
      </w:r>
      <w:r w:rsidR="00A50582" w:rsidRPr="00882504">
        <w:rPr>
          <w:strike/>
        </w:rPr>
        <w:t>"</w:t>
      </w:r>
      <w:r w:rsidRPr="00882504">
        <w:rPr>
          <w:strike/>
        </w:rPr>
        <w:t xml:space="preserve"> means a deployable vehicle system designed to reduce injury consequences by offering protection during a collision, such as a pop-up bonnet or airbag.]  </w:t>
      </w:r>
    </w:p>
    <w:p w14:paraId="6CEEDDC0" w14:textId="451AD0AD" w:rsidR="00DA603A" w:rsidRPr="00882504" w:rsidRDefault="00DA603A" w:rsidP="00DA603A">
      <w:pPr>
        <w:tabs>
          <w:tab w:val="left" w:pos="2268"/>
        </w:tabs>
        <w:suppressAutoHyphens w:val="0"/>
        <w:spacing w:before="120" w:after="120" w:line="240" w:lineRule="auto"/>
        <w:ind w:left="2268" w:right="1134" w:hanging="1134"/>
        <w:jc w:val="both"/>
      </w:pPr>
      <w:r w:rsidRPr="00882504">
        <w:lastRenderedPageBreak/>
        <w:t>2.30</w:t>
      </w:r>
      <w:r w:rsidR="00AD22AE" w:rsidRPr="00882504">
        <w:t>.</w:t>
      </w:r>
      <w:r w:rsidRPr="00882504">
        <w:tab/>
      </w:r>
      <w:r w:rsidR="00A50582" w:rsidRPr="00882504">
        <w:t>"</w:t>
      </w:r>
      <w:r w:rsidRPr="00882504">
        <w:rPr>
          <w:i/>
          <w:iCs/>
        </w:rPr>
        <w:t>Service brake, on and off</w:t>
      </w:r>
      <w:r w:rsidR="00A50582" w:rsidRPr="00882504">
        <w:t>"</w:t>
      </w:r>
      <w:r w:rsidRPr="00882504">
        <w:t xml:space="preserve"> means the status of the device that is installed in or connected to the brake pedal system to detect whether the pedal was pressed. The device can include the brake pedal switch or other driver-operated service brake control.</w:t>
      </w:r>
    </w:p>
    <w:p w14:paraId="22BE0211" w14:textId="30C454BD" w:rsidR="00DA603A" w:rsidRPr="00882504" w:rsidRDefault="00DA603A" w:rsidP="00DA603A">
      <w:pPr>
        <w:tabs>
          <w:tab w:val="left" w:pos="2268"/>
        </w:tabs>
        <w:suppressAutoHyphens w:val="0"/>
        <w:spacing w:before="120" w:after="120" w:line="240" w:lineRule="auto"/>
        <w:ind w:left="2268" w:right="1134" w:hanging="1134"/>
        <w:jc w:val="both"/>
      </w:pPr>
      <w:r w:rsidRPr="00882504">
        <w:t>2.31</w:t>
      </w:r>
      <w:r w:rsidR="00AD22AE" w:rsidRPr="00882504">
        <w:t>.</w:t>
      </w:r>
      <w:r w:rsidRPr="00882504">
        <w:tab/>
      </w:r>
      <w:r w:rsidR="00A50582" w:rsidRPr="00882504">
        <w:t>"</w:t>
      </w:r>
      <w:r w:rsidRPr="00882504">
        <w:rPr>
          <w:i/>
          <w:iCs/>
        </w:rPr>
        <w:t>Side air bag</w:t>
      </w:r>
      <w:r w:rsidR="00A50582" w:rsidRPr="00882504">
        <w:t>"</w:t>
      </w:r>
      <w:r w:rsidRPr="00882504">
        <w:t xml:space="preserve"> means any inflatable occupant restraint device that is mounted to the seat or side structure of the vehicle interior, and that is designed to deploy in a side impact crash to help mitigate occupant injury and/or ejection.</w:t>
      </w:r>
    </w:p>
    <w:p w14:paraId="6E620EA1" w14:textId="76F3B2F8" w:rsidR="00DA603A" w:rsidRPr="00882504" w:rsidRDefault="00DA603A" w:rsidP="00DA603A">
      <w:pPr>
        <w:tabs>
          <w:tab w:val="left" w:pos="2268"/>
        </w:tabs>
        <w:suppressAutoHyphens w:val="0"/>
        <w:spacing w:before="120" w:after="120" w:line="240" w:lineRule="auto"/>
        <w:ind w:left="2268" w:right="1134" w:hanging="1134"/>
        <w:jc w:val="both"/>
      </w:pPr>
      <w:r w:rsidRPr="00882504">
        <w:t>2.32</w:t>
      </w:r>
      <w:r w:rsidR="00AD22AE" w:rsidRPr="00882504">
        <w:t>.</w:t>
      </w:r>
      <w:r w:rsidRPr="00882504">
        <w:tab/>
      </w:r>
      <w:r w:rsidR="00A50582" w:rsidRPr="00882504">
        <w:t>"</w:t>
      </w:r>
      <w:r w:rsidRPr="00882504">
        <w:rPr>
          <w:i/>
          <w:iCs/>
        </w:rPr>
        <w:t>Side curtain/tube air bag</w:t>
      </w:r>
      <w:r w:rsidR="00A50582" w:rsidRPr="00882504">
        <w:t>"</w:t>
      </w:r>
      <w:r w:rsidRPr="00882504">
        <w:t xml:space="preserve"> means any inflatable occupant restraint device that is mounted to the side structure of the vehicle interior, and that is designed to deploy in a side impact crash or rollover and to help mitigate occupant injury and/or ejection.</w:t>
      </w:r>
    </w:p>
    <w:p w14:paraId="42D82921" w14:textId="7E25CBE7" w:rsidR="00DA603A" w:rsidRPr="00882504" w:rsidRDefault="00DA603A" w:rsidP="00DA603A">
      <w:pPr>
        <w:tabs>
          <w:tab w:val="left" w:pos="2268"/>
        </w:tabs>
        <w:suppressAutoHyphens w:val="0"/>
        <w:spacing w:before="120" w:after="120" w:line="240" w:lineRule="auto"/>
        <w:ind w:left="2268" w:right="1134" w:hanging="1134"/>
        <w:jc w:val="both"/>
      </w:pPr>
      <w:r w:rsidRPr="00882504">
        <w:t>2.33</w:t>
      </w:r>
      <w:r w:rsidR="00AD22AE" w:rsidRPr="00882504">
        <w:t>.</w:t>
      </w:r>
      <w:r w:rsidRPr="00882504">
        <w:tab/>
      </w:r>
      <w:r w:rsidR="00A50582" w:rsidRPr="00882504">
        <w:t>"</w:t>
      </w:r>
      <w:r w:rsidRPr="00882504">
        <w:rPr>
          <w:i/>
          <w:iCs/>
        </w:rPr>
        <w:t>Speed, vehicle indicated</w:t>
      </w:r>
      <w:r w:rsidR="00A50582" w:rsidRPr="00882504">
        <w:t>"</w:t>
      </w:r>
      <w:r w:rsidRPr="00882504">
        <w:t xml:space="preserve"> means the vehicle speed indicated by a manufacturer-designated subsystem designed to indicate the vehicle's ground travel speed during vehicle operation.</w:t>
      </w:r>
    </w:p>
    <w:p w14:paraId="79AEAD87" w14:textId="0B0C47D8" w:rsidR="00DA603A" w:rsidRPr="00882504" w:rsidRDefault="00DA603A" w:rsidP="00DA603A">
      <w:pPr>
        <w:tabs>
          <w:tab w:val="left" w:pos="2268"/>
        </w:tabs>
        <w:suppressAutoHyphens w:val="0"/>
        <w:spacing w:before="120" w:after="120" w:line="240" w:lineRule="auto"/>
        <w:ind w:left="2268" w:right="1134" w:hanging="1134"/>
        <w:jc w:val="both"/>
      </w:pPr>
      <w:r w:rsidRPr="00882504">
        <w:t>2.34</w:t>
      </w:r>
      <w:r w:rsidR="00AD22AE" w:rsidRPr="00882504">
        <w:t>.</w:t>
      </w:r>
      <w:r w:rsidRPr="00882504">
        <w:tab/>
      </w:r>
      <w:r w:rsidR="00A50582" w:rsidRPr="00882504">
        <w:t>"</w:t>
      </w:r>
      <w:r w:rsidRPr="00882504">
        <w:rPr>
          <w:i/>
          <w:iCs/>
        </w:rPr>
        <w:t>Stability control</w:t>
      </w:r>
      <w:r w:rsidR="00A50582" w:rsidRPr="00882504">
        <w:t>"</w:t>
      </w:r>
      <w:r w:rsidRPr="00882504">
        <w:t xml:space="preserve"> means any device that complies with national, </w:t>
      </w:r>
      <w:r w:rsidR="00A50582" w:rsidRPr="00882504">
        <w:t>"</w:t>
      </w:r>
      <w:r w:rsidRPr="00882504">
        <w:t>Electronic stability control systems</w:t>
      </w:r>
      <w:r w:rsidR="00A50582" w:rsidRPr="00882504">
        <w:t>"</w:t>
      </w:r>
      <w:r w:rsidRPr="00882504">
        <w:t>.</w:t>
      </w:r>
    </w:p>
    <w:p w14:paraId="3D440C61" w14:textId="712CE4BC" w:rsidR="00DA603A" w:rsidRPr="00882504" w:rsidRDefault="00DA603A" w:rsidP="00DA603A">
      <w:pPr>
        <w:tabs>
          <w:tab w:val="left" w:pos="2268"/>
        </w:tabs>
        <w:suppressAutoHyphens w:val="0"/>
        <w:spacing w:before="120" w:after="120" w:line="240" w:lineRule="auto"/>
        <w:ind w:left="2268" w:right="1134" w:hanging="1134"/>
        <w:jc w:val="both"/>
      </w:pPr>
      <w:r w:rsidRPr="00882504">
        <w:t>2.35</w:t>
      </w:r>
      <w:r w:rsidR="00AD22AE" w:rsidRPr="00882504">
        <w:t>.</w:t>
      </w:r>
      <w:r w:rsidRPr="00882504">
        <w:tab/>
      </w:r>
      <w:r w:rsidR="00A50582" w:rsidRPr="00882504">
        <w:t>"</w:t>
      </w:r>
      <w:r w:rsidRPr="00882504">
        <w:rPr>
          <w:i/>
          <w:iCs/>
        </w:rPr>
        <w:t>Steering input</w:t>
      </w:r>
      <w:r w:rsidR="00A50582" w:rsidRPr="00882504">
        <w:t>"</w:t>
      </w:r>
      <w:r w:rsidRPr="00882504">
        <w:t xml:space="preserve"> means the angular displacement of the steering wheel measured from the straight-ahead position (position corresponding to zero average steer angle of a pair of steered wheels).</w:t>
      </w:r>
    </w:p>
    <w:p w14:paraId="769BB449" w14:textId="1C5B5227" w:rsidR="00DA603A" w:rsidRPr="00882504" w:rsidRDefault="00914954" w:rsidP="00DA603A">
      <w:pPr>
        <w:tabs>
          <w:tab w:val="left" w:pos="2268"/>
        </w:tabs>
        <w:suppressAutoHyphens w:val="0"/>
        <w:spacing w:before="120" w:after="120" w:line="240" w:lineRule="auto"/>
        <w:ind w:left="2268" w:right="1134" w:hanging="1134"/>
        <w:jc w:val="both"/>
      </w:pPr>
      <w:r w:rsidRPr="00882504">
        <w:t>[</w:t>
      </w:r>
      <w:r w:rsidR="00DA603A" w:rsidRPr="00882504">
        <w:t>2.36</w:t>
      </w:r>
      <w:r w:rsidR="00AD22AE" w:rsidRPr="00882504">
        <w:t>.</w:t>
      </w:r>
      <w:r w:rsidR="00DA603A" w:rsidRPr="00882504">
        <w:tab/>
      </w:r>
      <w:r w:rsidR="00A50582" w:rsidRPr="00882504">
        <w:t>"</w:t>
      </w:r>
      <w:r w:rsidR="00DA603A" w:rsidRPr="00882504">
        <w:rPr>
          <w:i/>
          <w:iCs/>
        </w:rPr>
        <w:t>Suppression switch status</w:t>
      </w:r>
      <w:r w:rsidR="00A50582" w:rsidRPr="00882504">
        <w:t>"</w:t>
      </w:r>
      <w:r w:rsidR="00DA603A" w:rsidRPr="00882504">
        <w:t xml:space="preserve"> means the status of the switch indicating whether an air bag suppression system is on or off.</w:t>
      </w:r>
      <w:r w:rsidRPr="00882504">
        <w:t>]</w:t>
      </w:r>
    </w:p>
    <w:p w14:paraId="4E60468F" w14:textId="11C3C9F5" w:rsidR="00DA603A" w:rsidRPr="00882504" w:rsidRDefault="00914954" w:rsidP="00DA603A">
      <w:pPr>
        <w:tabs>
          <w:tab w:val="left" w:pos="2268"/>
        </w:tabs>
        <w:suppressAutoHyphens w:val="0"/>
        <w:spacing w:before="120" w:after="120" w:line="240" w:lineRule="auto"/>
        <w:ind w:left="2268" w:right="1134" w:hanging="1134"/>
        <w:jc w:val="both"/>
      </w:pPr>
      <w:r w:rsidRPr="00882504">
        <w:t>[</w:t>
      </w:r>
      <w:r w:rsidR="00DA603A" w:rsidRPr="00882504">
        <w:t>2.37</w:t>
      </w:r>
      <w:r w:rsidR="00AD22AE" w:rsidRPr="00882504">
        <w:t>.</w:t>
      </w:r>
      <w:r w:rsidR="00DA603A" w:rsidRPr="00882504">
        <w:tab/>
      </w:r>
      <w:r w:rsidR="00A50582" w:rsidRPr="00882504">
        <w:t>"</w:t>
      </w:r>
      <w:r w:rsidR="00DA603A" w:rsidRPr="00882504">
        <w:rPr>
          <w:i/>
          <w:iCs/>
        </w:rPr>
        <w:t xml:space="preserve">Time from event 1 </w:t>
      </w:r>
      <w:proofErr w:type="spellStart"/>
      <w:r w:rsidR="00DA603A" w:rsidRPr="00882504">
        <w:rPr>
          <w:i/>
          <w:iCs/>
        </w:rPr>
        <w:t xml:space="preserve">to </w:t>
      </w:r>
      <w:r w:rsidR="00481A36" w:rsidRPr="00882504">
        <w:rPr>
          <w:b/>
          <w:bCs/>
          <w:i/>
          <w:iCs/>
        </w:rPr>
        <w:t>n</w:t>
      </w:r>
      <w:proofErr w:type="spellEnd"/>
      <w:r w:rsidR="00481A36" w:rsidRPr="00882504">
        <w:rPr>
          <w:i/>
          <w:iCs/>
        </w:rPr>
        <w:t xml:space="preserve"> </w:t>
      </w:r>
      <w:r w:rsidR="00DA603A" w:rsidRPr="00882504">
        <w:rPr>
          <w:i/>
          <w:iCs/>
          <w:strike/>
        </w:rPr>
        <w:t>2</w:t>
      </w:r>
      <w:r w:rsidR="00A50582" w:rsidRPr="00882504">
        <w:t>"</w:t>
      </w:r>
      <w:r w:rsidR="00DA603A" w:rsidRPr="00882504">
        <w:t xml:space="preserve"> means the elapsed time from time zero of the first event to time zero of the </w:t>
      </w:r>
      <w:r w:rsidR="00481A36" w:rsidRPr="00882504">
        <w:rPr>
          <w:b/>
          <w:bCs/>
          <w:i/>
          <w:iCs/>
        </w:rPr>
        <w:t>nth</w:t>
      </w:r>
      <w:r w:rsidR="00481A36" w:rsidRPr="00882504">
        <w:t xml:space="preserve"> </w:t>
      </w:r>
      <w:r w:rsidR="00DA603A" w:rsidRPr="00882504">
        <w:rPr>
          <w:strike/>
        </w:rPr>
        <w:t>second</w:t>
      </w:r>
      <w:r w:rsidR="00DA603A" w:rsidRPr="00882504">
        <w:t xml:space="preserve"> event.</w:t>
      </w:r>
      <w:r w:rsidRPr="00882504">
        <w:t>]</w:t>
      </w:r>
    </w:p>
    <w:p w14:paraId="5E7FC778" w14:textId="6326F127" w:rsidR="00DA603A" w:rsidRPr="00882504" w:rsidRDefault="00DA603A" w:rsidP="00DA603A">
      <w:pPr>
        <w:tabs>
          <w:tab w:val="left" w:pos="2268"/>
        </w:tabs>
        <w:suppressAutoHyphens w:val="0"/>
        <w:spacing w:before="120" w:after="120" w:line="240" w:lineRule="auto"/>
        <w:ind w:left="2268" w:right="1134" w:hanging="1134"/>
        <w:jc w:val="both"/>
      </w:pPr>
      <w:r w:rsidRPr="00882504">
        <w:t>2.38</w:t>
      </w:r>
      <w:r w:rsidR="00AD22AE" w:rsidRPr="00882504">
        <w:t>.</w:t>
      </w:r>
      <w:r w:rsidRPr="00882504">
        <w:tab/>
      </w:r>
      <w:r w:rsidR="00A50582" w:rsidRPr="00882504">
        <w:t>"</w:t>
      </w:r>
      <w:r w:rsidRPr="00882504">
        <w:rPr>
          <w:i/>
          <w:iCs/>
        </w:rPr>
        <w:t>Time, maximum delta–V, lateral</w:t>
      </w:r>
      <w:r w:rsidR="00A50582" w:rsidRPr="00882504">
        <w:t>"</w:t>
      </w:r>
      <w:r w:rsidRPr="00882504">
        <w:t xml:space="preserve"> means the time from crash time zero to the point where the maximum value of the cumulative change in velocity is found, as recorded by the EDR, along the lateral axis.</w:t>
      </w:r>
    </w:p>
    <w:p w14:paraId="67143988" w14:textId="67FE606C" w:rsidR="00DA603A" w:rsidRPr="00882504" w:rsidRDefault="00DA603A" w:rsidP="00DA603A">
      <w:pPr>
        <w:tabs>
          <w:tab w:val="left" w:pos="2268"/>
        </w:tabs>
        <w:suppressAutoHyphens w:val="0"/>
        <w:spacing w:before="120" w:after="120" w:line="240" w:lineRule="auto"/>
        <w:ind w:left="2268" w:right="1134" w:hanging="1134"/>
        <w:jc w:val="both"/>
      </w:pPr>
      <w:r w:rsidRPr="00882504">
        <w:t>2.39</w:t>
      </w:r>
      <w:r w:rsidR="00AD22AE" w:rsidRPr="00882504">
        <w:t>.</w:t>
      </w:r>
      <w:r w:rsidRPr="00882504">
        <w:tab/>
      </w:r>
      <w:r w:rsidR="00A50582" w:rsidRPr="00882504">
        <w:t>"</w:t>
      </w:r>
      <w:r w:rsidRPr="00882504">
        <w:rPr>
          <w:i/>
          <w:iCs/>
        </w:rPr>
        <w:t>Time, maximum delta-V, longitudinal</w:t>
      </w:r>
      <w:r w:rsidR="00A50582" w:rsidRPr="00882504">
        <w:t>"</w:t>
      </w:r>
      <w:r w:rsidRPr="00882504">
        <w:t xml:space="preserve"> means the time from crash time zero to the point where the maximum value of the cumulative change in velocity is found, as recorded by the EDR, along the longitudinal axis.</w:t>
      </w:r>
    </w:p>
    <w:p w14:paraId="0DF008AD" w14:textId="24C607B9" w:rsidR="00DA603A" w:rsidRPr="00882504" w:rsidRDefault="00DA603A" w:rsidP="00DA603A">
      <w:pPr>
        <w:tabs>
          <w:tab w:val="left" w:pos="2268"/>
        </w:tabs>
        <w:suppressAutoHyphens w:val="0"/>
        <w:spacing w:before="120" w:after="120" w:line="240" w:lineRule="auto"/>
        <w:ind w:left="2268" w:right="1134" w:hanging="1134"/>
        <w:jc w:val="both"/>
      </w:pPr>
      <w:r w:rsidRPr="00882504">
        <w:t>2.40</w:t>
      </w:r>
      <w:r w:rsidR="00AD22AE" w:rsidRPr="00882504">
        <w:t>.</w:t>
      </w:r>
      <w:r w:rsidRPr="00882504">
        <w:tab/>
      </w:r>
      <w:r w:rsidR="00A50582" w:rsidRPr="00882504">
        <w:t>"</w:t>
      </w:r>
      <w:r w:rsidRPr="00882504">
        <w:rPr>
          <w:i/>
          <w:iCs/>
        </w:rPr>
        <w:t>Time, maximum delta–V, resultant</w:t>
      </w:r>
      <w:r w:rsidR="00A50582" w:rsidRPr="00882504">
        <w:t>"</w:t>
      </w:r>
      <w:r w:rsidRPr="00882504">
        <w:t xml:space="preserve"> means the time from crash time zero to the point where the maximum delta–V resultant occurs, as recorded by the EDR or processed during data download.</w:t>
      </w:r>
    </w:p>
    <w:p w14:paraId="4C898866" w14:textId="5C22FAAE" w:rsidR="00DA603A" w:rsidRPr="00882504" w:rsidRDefault="00DA603A" w:rsidP="00DA603A">
      <w:pPr>
        <w:tabs>
          <w:tab w:val="left" w:pos="2268"/>
        </w:tabs>
        <w:suppressAutoHyphens w:val="0"/>
        <w:spacing w:before="120" w:after="120" w:line="240" w:lineRule="auto"/>
        <w:ind w:left="2268" w:right="1134" w:hanging="1134"/>
        <w:jc w:val="both"/>
      </w:pPr>
      <w:r w:rsidRPr="00882504">
        <w:t>2.41</w:t>
      </w:r>
      <w:r w:rsidR="00AD22AE" w:rsidRPr="00882504">
        <w:t>.</w:t>
      </w:r>
      <w:r w:rsidRPr="00882504">
        <w:tab/>
      </w:r>
      <w:r w:rsidR="00A50582" w:rsidRPr="00882504">
        <w:t>"</w:t>
      </w:r>
      <w:r w:rsidRPr="00882504">
        <w:rPr>
          <w:i/>
          <w:iCs/>
        </w:rPr>
        <w:t>Time to deploy, pretensioner</w:t>
      </w:r>
      <w:r w:rsidR="00A50582" w:rsidRPr="00882504">
        <w:t>"</w:t>
      </w:r>
      <w:r w:rsidRPr="00882504">
        <w:t xml:space="preserve"> means the elapsed time from crash time zero to the deployment command for the safety belt pretensioner (for both driver and front passenger).</w:t>
      </w:r>
    </w:p>
    <w:p w14:paraId="534289B2" w14:textId="44F7C113" w:rsidR="00DA603A" w:rsidRPr="00882504" w:rsidRDefault="00DA603A" w:rsidP="00DA603A">
      <w:pPr>
        <w:tabs>
          <w:tab w:val="left" w:pos="2268"/>
        </w:tabs>
        <w:suppressAutoHyphens w:val="0"/>
        <w:spacing w:before="120" w:after="120" w:line="240" w:lineRule="auto"/>
        <w:ind w:left="2268" w:right="1134" w:hanging="1134"/>
        <w:jc w:val="both"/>
      </w:pPr>
      <w:r w:rsidRPr="00882504">
        <w:t>2.42</w:t>
      </w:r>
      <w:r w:rsidR="00AD22AE" w:rsidRPr="00882504">
        <w:t>.</w:t>
      </w:r>
      <w:r w:rsidRPr="00882504">
        <w:tab/>
      </w:r>
      <w:r w:rsidR="00A50582" w:rsidRPr="00882504">
        <w:t>"</w:t>
      </w:r>
      <w:r w:rsidRPr="00882504">
        <w:rPr>
          <w:i/>
          <w:iCs/>
        </w:rPr>
        <w:t>Time to deploy, side air bag/curtain</w:t>
      </w:r>
      <w:r w:rsidR="00A50582" w:rsidRPr="00882504">
        <w:t>"</w:t>
      </w:r>
      <w:r w:rsidRPr="00882504">
        <w:t xml:space="preserve"> means the elapsed time from crash time zero to the deployment command for a side air bag or a side curtain/tube air bag (for both driver and front passenger). </w:t>
      </w:r>
    </w:p>
    <w:p w14:paraId="3AA946EF" w14:textId="6FB6C3E6" w:rsidR="00DA603A" w:rsidRPr="00882504" w:rsidRDefault="00DA603A" w:rsidP="00DA603A">
      <w:pPr>
        <w:tabs>
          <w:tab w:val="left" w:pos="2268"/>
        </w:tabs>
        <w:suppressAutoHyphens w:val="0"/>
        <w:spacing w:before="120" w:after="120" w:line="240" w:lineRule="auto"/>
        <w:ind w:left="2268" w:right="1134" w:hanging="1134"/>
        <w:jc w:val="both"/>
      </w:pPr>
      <w:r w:rsidRPr="00882504">
        <w:t>2.43</w:t>
      </w:r>
      <w:r w:rsidR="00AD22AE" w:rsidRPr="00882504">
        <w:t>.</w:t>
      </w:r>
      <w:r w:rsidRPr="00882504">
        <w:tab/>
      </w:r>
      <w:r w:rsidR="00A50582" w:rsidRPr="00882504">
        <w:t>"</w:t>
      </w:r>
      <w:r w:rsidRPr="00882504">
        <w:rPr>
          <w:i/>
          <w:iCs/>
        </w:rPr>
        <w:t>Time to first stage</w:t>
      </w:r>
      <w:r w:rsidR="00A50582" w:rsidRPr="00882504">
        <w:t>"</w:t>
      </w:r>
      <w:r w:rsidRPr="00882504">
        <w:t xml:space="preserve"> means the elapsed time between time zero and the time when the first stage of a frontal air bag is commanded to fire.</w:t>
      </w:r>
    </w:p>
    <w:p w14:paraId="0B130D6D" w14:textId="51865221" w:rsidR="00DA603A" w:rsidRPr="00882504" w:rsidRDefault="00DA603A" w:rsidP="00DA603A">
      <w:pPr>
        <w:tabs>
          <w:tab w:val="left" w:pos="2268"/>
        </w:tabs>
        <w:suppressAutoHyphens w:val="0"/>
        <w:spacing w:before="120" w:after="120" w:line="240" w:lineRule="auto"/>
        <w:ind w:left="2268" w:right="1134" w:hanging="1134"/>
        <w:jc w:val="both"/>
      </w:pPr>
      <w:r w:rsidRPr="00882504">
        <w:t>2.44</w:t>
      </w:r>
      <w:r w:rsidR="00AD22AE" w:rsidRPr="00882504">
        <w:t>.</w:t>
      </w:r>
      <w:r w:rsidRPr="00882504">
        <w:tab/>
      </w:r>
      <w:r w:rsidR="00A50582" w:rsidRPr="00882504">
        <w:t>"</w:t>
      </w:r>
      <w:r w:rsidRPr="00882504">
        <w:rPr>
          <w:i/>
          <w:iCs/>
        </w:rPr>
        <w:t>Time to nth stage</w:t>
      </w:r>
      <w:r w:rsidR="00A50582" w:rsidRPr="00882504">
        <w:t>"</w:t>
      </w:r>
      <w:r w:rsidRPr="00882504">
        <w:t xml:space="preserve"> means the elapsed time from crash time zero to the deployment command for the nth stage of a frontal air bag (for both driver and front passenger).</w:t>
      </w:r>
    </w:p>
    <w:p w14:paraId="74F6D6D3" w14:textId="3D6123D3" w:rsidR="00DA603A" w:rsidRPr="00882504" w:rsidRDefault="00DA603A" w:rsidP="00DA603A">
      <w:pPr>
        <w:tabs>
          <w:tab w:val="left" w:pos="2268"/>
        </w:tabs>
        <w:suppressAutoHyphens w:val="0"/>
        <w:spacing w:before="120" w:after="120" w:line="240" w:lineRule="auto"/>
        <w:ind w:left="2268" w:right="1134" w:hanging="1134"/>
        <w:jc w:val="both"/>
      </w:pPr>
      <w:r w:rsidRPr="00882504">
        <w:t>2.45</w:t>
      </w:r>
      <w:r w:rsidR="00AD22AE" w:rsidRPr="00882504">
        <w:t>.</w:t>
      </w:r>
      <w:r w:rsidRPr="00882504">
        <w:tab/>
        <w:t>[</w:t>
      </w:r>
      <w:r w:rsidR="00A50582" w:rsidRPr="00882504">
        <w:t>"</w:t>
      </w:r>
      <w:r w:rsidRPr="00882504">
        <w:rPr>
          <w:i/>
          <w:iCs/>
        </w:rPr>
        <w:t>Time zero</w:t>
      </w:r>
      <w:r w:rsidR="00A50582" w:rsidRPr="00882504">
        <w:t>"</w:t>
      </w:r>
      <w:r w:rsidRPr="00882504">
        <w:t xml:space="preserve"> </w:t>
      </w:r>
      <w:r w:rsidR="00981CD5" w:rsidRPr="00882504">
        <w:rPr>
          <w:b/>
          <w:bCs/>
        </w:rPr>
        <w:t>is the time reference for the EDR data timestamps of an event</w:t>
      </w:r>
      <w:r w:rsidR="00981CD5" w:rsidRPr="00882504">
        <w:t xml:space="preserve"> </w:t>
      </w:r>
      <w:r w:rsidRPr="00882504">
        <w:rPr>
          <w:strike/>
        </w:rPr>
        <w:t>means the starting point of an event</w:t>
      </w:r>
      <w:r w:rsidRPr="00882504">
        <w:t xml:space="preserve">.]  </w:t>
      </w:r>
    </w:p>
    <w:p w14:paraId="3C9C60C0" w14:textId="6F8C3A45" w:rsidR="00DA603A" w:rsidRPr="00882504" w:rsidRDefault="00DA603A" w:rsidP="00DA603A">
      <w:pPr>
        <w:tabs>
          <w:tab w:val="left" w:pos="2268"/>
        </w:tabs>
        <w:suppressAutoHyphens w:val="0"/>
        <w:spacing w:before="120" w:after="120" w:line="240" w:lineRule="auto"/>
        <w:ind w:left="2268" w:right="1134" w:hanging="1134"/>
        <w:jc w:val="both"/>
      </w:pPr>
      <w:r w:rsidRPr="00882504">
        <w:t>2.46</w:t>
      </w:r>
      <w:r w:rsidR="00AD22AE" w:rsidRPr="00882504">
        <w:t>.</w:t>
      </w:r>
      <w:r w:rsidRPr="00882504">
        <w:tab/>
      </w:r>
      <w:r w:rsidR="00A50582" w:rsidRPr="00882504">
        <w:t>"</w:t>
      </w:r>
      <w:r w:rsidRPr="00882504">
        <w:rPr>
          <w:i/>
          <w:iCs/>
        </w:rPr>
        <w:t>Trigger threshold</w:t>
      </w:r>
      <w:r w:rsidR="00A50582" w:rsidRPr="00882504">
        <w:t>"</w:t>
      </w:r>
      <w:r w:rsidRPr="00882504">
        <w:t xml:space="preserve"> means the appropriate physical parameter has met the conditions for recording an EDR event. </w:t>
      </w:r>
    </w:p>
    <w:p w14:paraId="56388894" w14:textId="71A46E83" w:rsidR="00DA603A" w:rsidRPr="00882504" w:rsidRDefault="00DA603A" w:rsidP="00DA603A">
      <w:pPr>
        <w:tabs>
          <w:tab w:val="left" w:pos="2268"/>
        </w:tabs>
        <w:suppressAutoHyphens w:val="0"/>
        <w:spacing w:before="120" w:after="120" w:line="240" w:lineRule="auto"/>
        <w:ind w:left="2268" w:right="1134" w:hanging="1134"/>
        <w:jc w:val="both"/>
        <w:rPr>
          <w:strike/>
        </w:rPr>
      </w:pPr>
      <w:r w:rsidRPr="00882504">
        <w:rPr>
          <w:strike/>
        </w:rPr>
        <w:t>[2.x</w:t>
      </w:r>
      <w:r w:rsidR="00AD22AE" w:rsidRPr="00882504">
        <w:rPr>
          <w:strike/>
        </w:rPr>
        <w:t>.</w:t>
      </w:r>
      <w:r w:rsidRPr="00882504">
        <w:rPr>
          <w:strike/>
        </w:rPr>
        <w:tab/>
      </w:r>
      <w:r w:rsidR="00A50582" w:rsidRPr="00882504">
        <w:rPr>
          <w:strike/>
        </w:rPr>
        <w:t>"</w:t>
      </w:r>
      <w:r w:rsidRPr="00882504">
        <w:rPr>
          <w:i/>
          <w:iCs/>
          <w:strike/>
        </w:rPr>
        <w:t>Unlocked event</w:t>
      </w:r>
      <w:r w:rsidR="00A50582" w:rsidRPr="00882504">
        <w:rPr>
          <w:strike/>
        </w:rPr>
        <w:t>"</w:t>
      </w:r>
      <w:r w:rsidRPr="00882504">
        <w:rPr>
          <w:strike/>
        </w:rPr>
        <w:t xml:space="preserve"> means an EDR record that does not meet the locking condition. It may be overwritten by subsequent events.]</w:t>
      </w:r>
    </w:p>
    <w:p w14:paraId="51DC8602" w14:textId="4C3084C3" w:rsidR="00DA603A" w:rsidRPr="00882504" w:rsidRDefault="00DA603A" w:rsidP="00DA603A">
      <w:pPr>
        <w:tabs>
          <w:tab w:val="left" w:pos="2268"/>
        </w:tabs>
        <w:suppressAutoHyphens w:val="0"/>
        <w:spacing w:before="120" w:after="120" w:line="240" w:lineRule="auto"/>
        <w:ind w:left="2268" w:right="1134" w:hanging="1134"/>
        <w:jc w:val="both"/>
      </w:pPr>
      <w:r w:rsidRPr="00882504">
        <w:t>2.47</w:t>
      </w:r>
      <w:r w:rsidR="00AD22AE" w:rsidRPr="00882504">
        <w:t>.</w:t>
      </w:r>
      <w:r w:rsidRPr="00882504">
        <w:tab/>
      </w:r>
      <w:r w:rsidR="00A50582" w:rsidRPr="00882504">
        <w:t>"</w:t>
      </w:r>
      <w:r w:rsidRPr="00882504">
        <w:rPr>
          <w:i/>
          <w:iCs/>
        </w:rPr>
        <w:t>Vehicle roll angle</w:t>
      </w:r>
      <w:r w:rsidR="00A50582" w:rsidRPr="00882504">
        <w:t>"</w:t>
      </w:r>
      <w:r w:rsidRPr="00882504">
        <w:t xml:space="preserve"> means the angle between the vehicle y-axis and the ground plane.</w:t>
      </w:r>
    </w:p>
    <w:p w14:paraId="140DD851" w14:textId="7A5134F4" w:rsidR="00DA603A" w:rsidRPr="00882504" w:rsidRDefault="00DA603A" w:rsidP="00DA603A">
      <w:pPr>
        <w:tabs>
          <w:tab w:val="left" w:pos="2268"/>
        </w:tabs>
        <w:suppressAutoHyphens w:val="0"/>
        <w:spacing w:before="120" w:after="120" w:line="240" w:lineRule="auto"/>
        <w:ind w:left="2268" w:right="1134" w:hanging="1134"/>
        <w:jc w:val="both"/>
      </w:pPr>
      <w:r w:rsidRPr="00882504">
        <w:lastRenderedPageBreak/>
        <w:t>2.x</w:t>
      </w:r>
      <w:r w:rsidR="00AD22AE" w:rsidRPr="00882504">
        <w:t>.</w:t>
      </w:r>
      <w:r w:rsidRPr="00882504">
        <w:tab/>
      </w:r>
      <w:r w:rsidR="00A50582" w:rsidRPr="00882504">
        <w:t>"</w:t>
      </w:r>
      <w:r w:rsidRPr="00882504">
        <w:rPr>
          <w:i/>
          <w:iCs/>
        </w:rPr>
        <w:t>Vehicle type with regard to its Event Data Recorder</w:t>
      </w:r>
      <w:r w:rsidR="00A50582" w:rsidRPr="00882504">
        <w:t>"</w:t>
      </w:r>
      <w:r w:rsidRPr="00882504">
        <w:t xml:space="preserve"> means vehicles which do not differ significantly in such essential aspects as:</w:t>
      </w:r>
    </w:p>
    <w:p w14:paraId="723049E1" w14:textId="69EACA3C" w:rsidR="00DA603A" w:rsidRPr="00882504" w:rsidRDefault="00DA603A" w:rsidP="00AD22AE">
      <w:pPr>
        <w:suppressAutoHyphens w:val="0"/>
        <w:spacing w:before="120" w:after="120" w:line="240" w:lineRule="auto"/>
        <w:ind w:left="2835" w:right="1134" w:hanging="567"/>
        <w:jc w:val="both"/>
      </w:pPr>
      <w:r w:rsidRPr="00882504">
        <w:t xml:space="preserve">(a) </w:t>
      </w:r>
      <w:r w:rsidRPr="00882504">
        <w:tab/>
      </w:r>
      <w:r w:rsidR="00AD22AE" w:rsidRPr="00882504">
        <w:t>T</w:t>
      </w:r>
      <w:r w:rsidRPr="00882504">
        <w:t>he manufacturer’s trade name or mark;</w:t>
      </w:r>
    </w:p>
    <w:p w14:paraId="418F2E41" w14:textId="7FE2D3E0" w:rsidR="00DA603A" w:rsidRPr="00882504" w:rsidRDefault="00DA603A" w:rsidP="00AD22AE">
      <w:pPr>
        <w:suppressAutoHyphens w:val="0"/>
        <w:spacing w:before="120" w:after="120" w:line="240" w:lineRule="auto"/>
        <w:ind w:left="2835" w:right="1134" w:hanging="567"/>
        <w:jc w:val="both"/>
      </w:pPr>
      <w:r w:rsidRPr="00882504">
        <w:t>(b)</w:t>
      </w:r>
      <w:r w:rsidRPr="00882504">
        <w:tab/>
      </w:r>
      <w:r w:rsidR="00AD22AE" w:rsidRPr="00882504">
        <w:t>V</w:t>
      </w:r>
      <w:r w:rsidRPr="00882504">
        <w:t xml:space="preserve">ehicle features which significantly influence the performances of the </w:t>
      </w:r>
      <w:r w:rsidRPr="00882504">
        <w:br/>
        <w:t>EDR;</w:t>
      </w:r>
      <w:r w:rsidR="00981CD5" w:rsidRPr="00882504">
        <w:t xml:space="preserve"> </w:t>
      </w:r>
      <w:r w:rsidR="00981CD5" w:rsidRPr="00882504">
        <w:rPr>
          <w:b/>
          <w:bCs/>
        </w:rPr>
        <w:t>Addition of new trigger(s), new data (elements), or modification in their format, shall not be considered as “significantly influencing the performance of EDR”;</w:t>
      </w:r>
      <w:r w:rsidR="00981CD5" w:rsidRPr="00882504">
        <w:t xml:space="preserve"> </w:t>
      </w:r>
    </w:p>
    <w:p w14:paraId="2CEE54A6" w14:textId="186967E2" w:rsidR="00DA603A" w:rsidRPr="00882504" w:rsidRDefault="00DA603A" w:rsidP="00AD22AE">
      <w:pPr>
        <w:suppressAutoHyphens w:val="0"/>
        <w:spacing w:before="120" w:after="120" w:line="240" w:lineRule="auto"/>
        <w:ind w:left="2835" w:right="1134" w:hanging="567"/>
        <w:jc w:val="both"/>
      </w:pPr>
      <w:r w:rsidRPr="00882504">
        <w:t>(c)</w:t>
      </w:r>
      <w:r w:rsidRPr="00882504">
        <w:tab/>
      </w:r>
      <w:r w:rsidR="00AD22AE" w:rsidRPr="00882504">
        <w:t>T</w:t>
      </w:r>
      <w:r w:rsidRPr="00882504">
        <w:t xml:space="preserve">he main </w:t>
      </w:r>
      <w:r w:rsidRPr="00882504">
        <w:rPr>
          <w:lang w:val="en-US"/>
        </w:rPr>
        <w:t xml:space="preserve">characteristics and </w:t>
      </w:r>
      <w:r w:rsidRPr="00882504">
        <w:t>design of the EDR.</w:t>
      </w:r>
    </w:p>
    <w:p w14:paraId="4E322066" w14:textId="37A988E8" w:rsidR="00DA603A" w:rsidRPr="00882504" w:rsidRDefault="00DA603A" w:rsidP="00DA603A">
      <w:pPr>
        <w:tabs>
          <w:tab w:val="left" w:pos="2268"/>
        </w:tabs>
        <w:suppressAutoHyphens w:val="0"/>
        <w:spacing w:before="120" w:after="120" w:line="240" w:lineRule="auto"/>
        <w:ind w:left="2268" w:right="1134" w:hanging="1134"/>
        <w:jc w:val="both"/>
      </w:pPr>
      <w:r w:rsidRPr="00882504">
        <w:t>2.48</w:t>
      </w:r>
      <w:r w:rsidR="00AD22AE" w:rsidRPr="00882504">
        <w:t>.</w:t>
      </w:r>
      <w:r w:rsidRPr="00882504">
        <w:tab/>
      </w:r>
      <w:r w:rsidR="00A50582" w:rsidRPr="00882504">
        <w:t>"</w:t>
      </w:r>
      <w:r w:rsidRPr="00882504">
        <w:rPr>
          <w:i/>
          <w:iCs/>
        </w:rPr>
        <w:t>Volatile memory</w:t>
      </w:r>
      <w:r w:rsidR="00A50582" w:rsidRPr="00882504">
        <w:t>"</w:t>
      </w:r>
      <w:r w:rsidRPr="00882504">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081E44F" w14:textId="2BE27730" w:rsidR="00557855" w:rsidRPr="00882504" w:rsidRDefault="00557855" w:rsidP="00557855">
      <w:pPr>
        <w:tabs>
          <w:tab w:val="left" w:pos="2268"/>
        </w:tabs>
        <w:suppressAutoHyphens w:val="0"/>
        <w:spacing w:before="120" w:after="120" w:line="240" w:lineRule="auto"/>
        <w:ind w:left="2268" w:right="1134" w:hanging="1134"/>
        <w:jc w:val="both"/>
        <w:rPr>
          <w:b/>
          <w:bCs/>
          <w:color w:val="000000"/>
        </w:rPr>
      </w:pPr>
      <w:r w:rsidRPr="00882504">
        <w:rPr>
          <w:b/>
          <w:bCs/>
          <w:color w:val="000000"/>
        </w:rPr>
        <w:t>2.x.</w:t>
      </w:r>
      <w:r w:rsidRPr="00882504">
        <w:rPr>
          <w:b/>
          <w:bCs/>
          <w:color w:val="000000"/>
        </w:rPr>
        <w:tab/>
        <w:t>“Vulnerable road use</w:t>
      </w:r>
      <w:r w:rsidR="00487292" w:rsidRPr="00882504">
        <w:rPr>
          <w:b/>
          <w:bCs/>
          <w:color w:val="000000"/>
        </w:rPr>
        <w:t>r</w:t>
      </w:r>
      <w:r w:rsidRPr="00882504">
        <w:rPr>
          <w:b/>
          <w:bCs/>
          <w:color w:val="000000"/>
        </w:rPr>
        <w:t xml:space="preserve"> secondary safety system” means a deployable vehicle system outside the occupant compartment designed to mitigate injury consequences to vulnerable road users during a collision.</w:t>
      </w:r>
    </w:p>
    <w:p w14:paraId="4220A1E9" w14:textId="77777777" w:rsidR="00557855" w:rsidRPr="00882504" w:rsidRDefault="00557855" w:rsidP="00557855">
      <w:pPr>
        <w:tabs>
          <w:tab w:val="left" w:pos="2268"/>
        </w:tabs>
        <w:suppressAutoHyphens w:val="0"/>
        <w:spacing w:before="120" w:after="120" w:line="240" w:lineRule="auto"/>
        <w:ind w:left="2268" w:right="1134" w:hanging="1134"/>
        <w:jc w:val="both"/>
        <w:rPr>
          <w:strike/>
          <w:color w:val="000000"/>
        </w:rPr>
      </w:pPr>
      <w:r w:rsidRPr="00882504">
        <w:rPr>
          <w:strike/>
          <w:color w:val="000000"/>
        </w:rPr>
        <w:t>2.x.</w:t>
      </w:r>
      <w:r w:rsidRPr="00882504">
        <w:rPr>
          <w:strike/>
          <w:color w:val="000000"/>
        </w:rPr>
        <w:tab/>
        <w:t>"</w:t>
      </w:r>
      <w:r w:rsidRPr="00882504">
        <w:rPr>
          <w:i/>
          <w:iCs/>
          <w:strike/>
          <w:color w:val="000000"/>
        </w:rPr>
        <w:t>Vulnerable road user (VRU)</w:t>
      </w:r>
      <w:r w:rsidRPr="00882504">
        <w:rPr>
          <w:strike/>
          <w:color w:val="000000"/>
        </w:rPr>
        <w:t>" means a person using no vehicle, such as a pedestrian, or using a vehicle without protective occupant compartment, such as a pedal cyclist, micro-vehicle user or motorcyclist.</w:t>
      </w:r>
    </w:p>
    <w:p w14:paraId="66917254" w14:textId="622D66BE" w:rsidR="00DA603A" w:rsidRPr="00882504" w:rsidRDefault="00DA603A" w:rsidP="00DA603A">
      <w:pPr>
        <w:tabs>
          <w:tab w:val="left" w:pos="2268"/>
        </w:tabs>
        <w:suppressAutoHyphens w:val="0"/>
        <w:spacing w:before="120" w:after="120" w:line="240" w:lineRule="auto"/>
        <w:ind w:left="2268" w:right="1134" w:hanging="1134"/>
        <w:jc w:val="both"/>
      </w:pPr>
      <w:r w:rsidRPr="00882504">
        <w:t>2.49</w:t>
      </w:r>
      <w:r w:rsidR="00AD22AE" w:rsidRPr="00882504">
        <w:t>.</w:t>
      </w:r>
      <w:r w:rsidRPr="00882504">
        <w:tab/>
      </w:r>
      <w:r w:rsidR="00A50582" w:rsidRPr="00882504">
        <w:t>"</w:t>
      </w:r>
      <w:r w:rsidRPr="00882504">
        <w:rPr>
          <w:i/>
          <w:iCs/>
        </w:rPr>
        <w:t>X-direction</w:t>
      </w:r>
      <w:r w:rsidR="00A50582" w:rsidRPr="00882504">
        <w:t>"</w:t>
      </w:r>
      <w:r w:rsidRPr="00882504">
        <w:t xml:space="preserve"> means in the direction of the vehicle’s X-axis, which is parallel to the vehicle's longitudinal </w:t>
      </w:r>
      <w:proofErr w:type="spellStart"/>
      <w:r w:rsidRPr="00882504">
        <w:t>centerline</w:t>
      </w:r>
      <w:proofErr w:type="spellEnd"/>
      <w:r w:rsidRPr="00882504">
        <w:t>. The X-direction is positive in the direction of forward vehicle travel.</w:t>
      </w:r>
    </w:p>
    <w:p w14:paraId="74DBF9D2" w14:textId="02CB73C0" w:rsidR="00DA603A" w:rsidRPr="00882504" w:rsidRDefault="00DA603A" w:rsidP="00DA603A">
      <w:pPr>
        <w:tabs>
          <w:tab w:val="left" w:pos="2268"/>
        </w:tabs>
        <w:suppressAutoHyphens w:val="0"/>
        <w:spacing w:before="120" w:after="120" w:line="240" w:lineRule="auto"/>
        <w:ind w:left="2268" w:right="1134" w:hanging="1134"/>
        <w:jc w:val="both"/>
      </w:pPr>
      <w:r w:rsidRPr="00882504">
        <w:t>2.50</w:t>
      </w:r>
      <w:r w:rsidR="00AD22AE" w:rsidRPr="00882504">
        <w:t>.</w:t>
      </w:r>
      <w:r w:rsidRPr="00882504">
        <w:tab/>
      </w:r>
      <w:r w:rsidR="00A50582" w:rsidRPr="00882504">
        <w:t>"</w:t>
      </w:r>
      <w:r w:rsidRPr="00882504">
        <w:rPr>
          <w:i/>
          <w:iCs/>
        </w:rPr>
        <w:t>Y-direction</w:t>
      </w:r>
      <w:r w:rsidR="00A50582" w:rsidRPr="00882504">
        <w:t>"</w:t>
      </w:r>
      <w:r w:rsidRPr="00882504">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60BF06A" w14:textId="52242F5E" w:rsidR="00DA603A" w:rsidRPr="00882504" w:rsidRDefault="00DA603A" w:rsidP="00DA603A">
      <w:pPr>
        <w:tabs>
          <w:tab w:val="left" w:pos="2268"/>
        </w:tabs>
        <w:suppressAutoHyphens w:val="0"/>
        <w:spacing w:before="120" w:after="120" w:line="240" w:lineRule="auto"/>
        <w:ind w:left="2268" w:right="1134" w:hanging="1134"/>
        <w:jc w:val="both"/>
      </w:pPr>
      <w:r w:rsidRPr="00882504">
        <w:t>2.51</w:t>
      </w:r>
      <w:r w:rsidR="00AD22AE" w:rsidRPr="00882504">
        <w:t>.</w:t>
      </w:r>
      <w:r w:rsidRPr="00882504">
        <w:tab/>
      </w:r>
      <w:r w:rsidR="00A50582" w:rsidRPr="00882504">
        <w:t>"</w:t>
      </w:r>
      <w:r w:rsidRPr="00882504">
        <w:rPr>
          <w:i/>
          <w:iCs/>
        </w:rPr>
        <w:t>Z-direction</w:t>
      </w:r>
      <w:r w:rsidR="00A50582" w:rsidRPr="00882504">
        <w:t>"</w:t>
      </w:r>
      <w:r w:rsidRPr="00882504">
        <w:t xml:space="preserve"> means in the direction of the vehicle’s Z-axis, which is perpendicular to the X and Y-axes. The Z-direction is positive in a downward direction.</w:t>
      </w:r>
    </w:p>
    <w:p w14:paraId="0749EC49" w14:textId="1D466169" w:rsidR="00DA603A" w:rsidRPr="00882504" w:rsidRDefault="00AD22AE" w:rsidP="00AD22AE">
      <w:pPr>
        <w:pStyle w:val="HChG"/>
      </w:pPr>
      <w:bookmarkStart w:id="9" w:name="_Toc354410590"/>
      <w:bookmarkEnd w:id="8"/>
      <w:r w:rsidRPr="00882504">
        <w:tab/>
      </w:r>
      <w:r w:rsidRPr="00882504">
        <w:tab/>
      </w:r>
      <w:r w:rsidR="00DA603A" w:rsidRPr="00882504">
        <w:t>3.</w:t>
      </w:r>
      <w:r w:rsidR="00DA603A" w:rsidRPr="00882504">
        <w:tab/>
      </w:r>
      <w:r w:rsidRPr="00882504">
        <w:tab/>
      </w:r>
      <w:r w:rsidR="00DA603A" w:rsidRPr="00882504">
        <w:t>Application for approval</w:t>
      </w:r>
      <w:bookmarkEnd w:id="9"/>
    </w:p>
    <w:p w14:paraId="39FA5AC1" w14:textId="77777777" w:rsidR="00DA603A" w:rsidRPr="00882504" w:rsidRDefault="00DA603A" w:rsidP="00DA603A">
      <w:pPr>
        <w:tabs>
          <w:tab w:val="left" w:pos="2268"/>
        </w:tabs>
        <w:spacing w:after="120"/>
        <w:ind w:left="2268" w:right="1134" w:hanging="1134"/>
        <w:jc w:val="both"/>
      </w:pPr>
      <w:r w:rsidRPr="00882504">
        <w:t>3.1.</w:t>
      </w:r>
      <w:r w:rsidRPr="00882504">
        <w:tab/>
        <w:t xml:space="preserve">The application for approval of a vehicle type </w:t>
      </w:r>
      <w:proofErr w:type="gramStart"/>
      <w:r w:rsidRPr="00882504">
        <w:t>with regard to</w:t>
      </w:r>
      <w:proofErr w:type="gramEnd"/>
      <w:r w:rsidRPr="00882504">
        <w:t xml:space="preserve"> its EDR shall be submitted by the vehicle manufacturer or by his authorized representative</w:t>
      </w:r>
      <w:r w:rsidRPr="00882504">
        <w:rPr>
          <w:lang w:val="en-US"/>
        </w:rPr>
        <w:t xml:space="preserve"> </w:t>
      </w:r>
      <w:r w:rsidRPr="00882504">
        <w:t>to the approval authority of the Contracting Party according to the provisions of Schedule 3 of the 1958 Agreement.</w:t>
      </w:r>
    </w:p>
    <w:p w14:paraId="54786B5B" w14:textId="77777777" w:rsidR="00DA603A" w:rsidRPr="00882504" w:rsidRDefault="00DA603A" w:rsidP="00DA603A">
      <w:pPr>
        <w:tabs>
          <w:tab w:val="left" w:pos="2268"/>
        </w:tabs>
        <w:spacing w:after="120"/>
        <w:ind w:left="2268" w:right="1134" w:hanging="1134"/>
        <w:jc w:val="both"/>
      </w:pPr>
      <w:r w:rsidRPr="00882504">
        <w:t>3.2.</w:t>
      </w:r>
      <w:r w:rsidRPr="00882504">
        <w:tab/>
        <w:t>It shall be accompanied by the following documentation (a model of the information document is given in Annex 2):</w:t>
      </w:r>
    </w:p>
    <w:p w14:paraId="2ABB5707" w14:textId="77777777" w:rsidR="00DA603A" w:rsidRPr="00882504" w:rsidRDefault="00DA603A" w:rsidP="00DA603A">
      <w:pPr>
        <w:tabs>
          <w:tab w:val="left" w:pos="2268"/>
        </w:tabs>
        <w:spacing w:after="120"/>
        <w:ind w:left="2268" w:right="1134" w:hanging="1134"/>
        <w:jc w:val="both"/>
      </w:pPr>
      <w:r w:rsidRPr="00882504">
        <w:t>3.2.1.</w:t>
      </w:r>
      <w:r w:rsidRPr="00882504">
        <w:tab/>
        <w:t xml:space="preserve">A description of the vehicle type </w:t>
      </w:r>
      <w:proofErr w:type="gramStart"/>
      <w:r w:rsidRPr="00882504">
        <w:t>with regard to</w:t>
      </w:r>
      <w:proofErr w:type="gramEnd"/>
      <w:r w:rsidRPr="00882504">
        <w:t xml:space="preserve">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882504" w:rsidRDefault="00DA603A" w:rsidP="00DA603A">
      <w:pPr>
        <w:tabs>
          <w:tab w:val="left" w:pos="2268"/>
        </w:tabs>
        <w:spacing w:after="120"/>
        <w:ind w:left="2268" w:right="1134" w:hanging="1134"/>
        <w:jc w:val="both"/>
      </w:pPr>
      <w:r w:rsidRPr="00882504">
        <w:t>3.2.2.</w:t>
      </w:r>
      <w:r w:rsidRPr="00882504">
        <w:tab/>
        <w:t>The data elements and format stored in the EDR;</w:t>
      </w:r>
    </w:p>
    <w:p w14:paraId="44819F91" w14:textId="77777777" w:rsidR="00DA603A" w:rsidRPr="00882504" w:rsidRDefault="00DA603A" w:rsidP="00DA603A">
      <w:pPr>
        <w:tabs>
          <w:tab w:val="left" w:pos="2268"/>
        </w:tabs>
        <w:spacing w:after="120"/>
        <w:ind w:left="2268" w:right="1134" w:hanging="1134"/>
        <w:jc w:val="both"/>
      </w:pPr>
      <w:r w:rsidRPr="00882504">
        <w:t>3.2.3.</w:t>
      </w:r>
      <w:r w:rsidRPr="00882504">
        <w:tab/>
        <w:t>Instructions for retrieving data from the EDR.</w:t>
      </w:r>
    </w:p>
    <w:p w14:paraId="3BD359EA" w14:textId="77777777" w:rsidR="00DA603A" w:rsidRPr="00882504" w:rsidRDefault="00DA603A" w:rsidP="00DA603A">
      <w:pPr>
        <w:tabs>
          <w:tab w:val="left" w:pos="2268"/>
        </w:tabs>
        <w:spacing w:after="120"/>
        <w:ind w:left="2268" w:right="1134" w:hanging="1134"/>
        <w:jc w:val="both"/>
      </w:pPr>
      <w:r w:rsidRPr="00882504">
        <w:t>3.3.</w:t>
      </w:r>
      <w:r w:rsidRPr="00882504">
        <w:tab/>
        <w:t>A vehicle representative of the vehicle type to be approved shall be submitted to the approval authority or its designated technical service responsible for conducting the approval tests.</w:t>
      </w:r>
    </w:p>
    <w:p w14:paraId="362D307D"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0" w:name="_Toc354410591"/>
      <w:r w:rsidRPr="00882504">
        <w:rPr>
          <w:b/>
          <w:sz w:val="28"/>
        </w:rPr>
        <w:lastRenderedPageBreak/>
        <w:t>4.</w:t>
      </w:r>
      <w:r w:rsidRPr="00882504">
        <w:rPr>
          <w:b/>
          <w:sz w:val="28"/>
        </w:rPr>
        <w:tab/>
        <w:t>Approval</w:t>
      </w:r>
      <w:bookmarkEnd w:id="10"/>
    </w:p>
    <w:p w14:paraId="7EA9F403" w14:textId="77777777" w:rsidR="00DA603A" w:rsidRPr="00882504" w:rsidRDefault="00DA603A" w:rsidP="00DA603A">
      <w:pPr>
        <w:keepNext/>
        <w:keepLines/>
        <w:spacing w:after="120"/>
        <w:ind w:left="2268" w:right="1134" w:hanging="1134"/>
        <w:jc w:val="both"/>
      </w:pPr>
      <w:r w:rsidRPr="00882504">
        <w:t>4.1.</w:t>
      </w:r>
      <w:r w:rsidRPr="00882504">
        <w:tab/>
        <w:t>If the vehicle type submitted for approval pursuant to this Regulation meets the requirements of paragraph 5. below, approval of that vehicle type shall be granted.</w:t>
      </w:r>
    </w:p>
    <w:p w14:paraId="590317AA" w14:textId="77777777" w:rsidR="00DA603A" w:rsidRPr="00882504" w:rsidRDefault="00DA603A" w:rsidP="00DA603A">
      <w:pPr>
        <w:keepNext/>
        <w:keepLines/>
        <w:spacing w:after="120"/>
        <w:ind w:left="2268" w:right="1134" w:hanging="1134"/>
        <w:jc w:val="both"/>
      </w:pPr>
      <w:r w:rsidRPr="00882504">
        <w:t>4.2.</w:t>
      </w:r>
      <w:r w:rsidRPr="00882504">
        <w:tab/>
      </w:r>
      <w:r w:rsidRPr="00882504">
        <w:rPr>
          <w:bCs/>
          <w:snapToGrid w:val="0"/>
          <w:spacing w:val="-2"/>
          <w:lang w:val="en-US"/>
        </w:rPr>
        <w:t xml:space="preserve">An approval number shall be assigned to each type approved. Its first two digits (at present </w:t>
      </w:r>
      <w:r w:rsidRPr="00882504">
        <w:rPr>
          <w:snapToGrid w:val="0"/>
          <w:spacing w:val="-2"/>
          <w:lang w:val="en-US"/>
        </w:rPr>
        <w:t>00 for the Regulation in its original form</w:t>
      </w:r>
      <w:r w:rsidRPr="00882504">
        <w:rPr>
          <w:bCs/>
          <w:snapToGrid w:val="0"/>
          <w:spacing w:val="-2"/>
          <w:lang w:val="en-US"/>
        </w:rPr>
        <w:t xml:space="preserve">) shall indicate the series </w:t>
      </w:r>
      <w:r w:rsidRPr="00882504">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882504" w:rsidRDefault="00DA603A" w:rsidP="00DA603A">
      <w:pPr>
        <w:spacing w:after="120"/>
        <w:ind w:left="2268" w:right="1134" w:hanging="1134"/>
        <w:jc w:val="both"/>
      </w:pPr>
      <w:r w:rsidRPr="00882504">
        <w:t>4.3.</w:t>
      </w:r>
      <w:r w:rsidRPr="00882504">
        <w:tab/>
      </w:r>
      <w:r w:rsidRPr="00882504">
        <w:rPr>
          <w:lang w:val="en-US"/>
        </w:rPr>
        <w:t xml:space="preserve">Notice of approval or of extension or of refusal </w:t>
      </w:r>
      <w:r w:rsidRPr="00882504">
        <w:t xml:space="preserve">or of withdrawal </w:t>
      </w:r>
      <w:r w:rsidRPr="00882504">
        <w:rPr>
          <w:lang w:val="en-US"/>
        </w:rPr>
        <w:t xml:space="preserve">of approval or of production definitively discontinued of a vehicle type pursuant to this Regulation shall be communicated to the Contracting Parties to the Agreement </w:t>
      </w:r>
      <w:r w:rsidRPr="00882504">
        <w:t xml:space="preserve">applying this Regulation by means of a form conforming to the model in Annex 1 </w:t>
      </w:r>
      <w:r w:rsidRPr="00882504">
        <w:rPr>
          <w:lang w:val="en-US"/>
        </w:rPr>
        <w:t xml:space="preserve">to this Regulation </w:t>
      </w:r>
      <w:r w:rsidRPr="00882504">
        <w:t>and documentation supplied by the applicant being in a format not exceeding A4 (210 × 297mm) and on an appropriate scale or electronic format.</w:t>
      </w:r>
    </w:p>
    <w:p w14:paraId="00C94738" w14:textId="77777777" w:rsidR="00DA603A" w:rsidRPr="00882504" w:rsidRDefault="00DA603A" w:rsidP="00DA603A">
      <w:pPr>
        <w:spacing w:after="120"/>
        <w:ind w:left="2268" w:right="1134" w:hanging="1134"/>
        <w:jc w:val="both"/>
      </w:pPr>
      <w:r w:rsidRPr="00882504">
        <w:t>4.4.</w:t>
      </w:r>
      <w:r w:rsidRPr="00882504">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882504" w:rsidRDefault="00DA603A" w:rsidP="00DA603A">
      <w:pPr>
        <w:spacing w:after="120"/>
        <w:ind w:left="2268" w:right="1134" w:hanging="1134"/>
        <w:jc w:val="both"/>
      </w:pPr>
      <w:r w:rsidRPr="00882504">
        <w:t>4.4.1.</w:t>
      </w:r>
      <w:r w:rsidRPr="00882504">
        <w:tab/>
        <w:t xml:space="preserve">A circle surrounding the letter </w:t>
      </w:r>
      <w:r w:rsidR="00A50582" w:rsidRPr="00882504">
        <w:t>"</w:t>
      </w:r>
      <w:r w:rsidRPr="00882504">
        <w:t>E</w:t>
      </w:r>
      <w:r w:rsidR="00A50582" w:rsidRPr="00882504">
        <w:t>"</w:t>
      </w:r>
      <w:r w:rsidRPr="00882504">
        <w:t xml:space="preserve"> followed by:</w:t>
      </w:r>
    </w:p>
    <w:p w14:paraId="423DB4C6" w14:textId="002526AB" w:rsidR="00DA603A" w:rsidRPr="00882504" w:rsidRDefault="00DA603A" w:rsidP="00DA603A">
      <w:pPr>
        <w:tabs>
          <w:tab w:val="left" w:pos="2268"/>
        </w:tabs>
        <w:spacing w:after="120"/>
        <w:ind w:left="2835" w:right="1134" w:hanging="1701"/>
        <w:jc w:val="both"/>
      </w:pPr>
      <w:r w:rsidRPr="00882504">
        <w:tab/>
        <w:t>(a)</w:t>
      </w:r>
      <w:r w:rsidRPr="00882504">
        <w:tab/>
      </w:r>
      <w:r w:rsidR="00AD22AE" w:rsidRPr="00882504">
        <w:t>T</w:t>
      </w:r>
      <w:r w:rsidRPr="00882504">
        <w:t>he distinguishing number of the country which has granted approval;</w:t>
      </w:r>
      <w:r w:rsidRPr="00882504">
        <w:rPr>
          <w:sz w:val="18"/>
          <w:szCs w:val="18"/>
          <w:vertAlign w:val="superscript"/>
        </w:rPr>
        <w:footnoteReference w:id="4"/>
      </w:r>
      <w:r w:rsidRPr="00882504">
        <w:rPr>
          <w:vertAlign w:val="subscript"/>
        </w:rPr>
        <w:t xml:space="preserve"> </w:t>
      </w:r>
      <w:r w:rsidRPr="00882504">
        <w:t>and</w:t>
      </w:r>
    </w:p>
    <w:p w14:paraId="544CF36F" w14:textId="0B2DACAF" w:rsidR="00DA603A" w:rsidRPr="00882504" w:rsidRDefault="00DA603A" w:rsidP="00DA603A">
      <w:pPr>
        <w:tabs>
          <w:tab w:val="left" w:pos="2268"/>
        </w:tabs>
        <w:spacing w:after="120"/>
        <w:ind w:left="2835" w:right="1134" w:hanging="1701"/>
        <w:jc w:val="both"/>
      </w:pPr>
      <w:r w:rsidRPr="00882504">
        <w:tab/>
        <w:t>(b)</w:t>
      </w:r>
      <w:r w:rsidRPr="00882504">
        <w:tab/>
      </w:r>
      <w:r w:rsidR="00AD22AE" w:rsidRPr="00882504">
        <w:t>T</w:t>
      </w:r>
      <w:r w:rsidRPr="00882504">
        <w:t xml:space="preserve">he number of this Regulation, followed by the letter </w:t>
      </w:r>
      <w:r w:rsidR="00A50582" w:rsidRPr="00882504">
        <w:t>"</w:t>
      </w:r>
      <w:r w:rsidRPr="00882504">
        <w:t>R</w:t>
      </w:r>
      <w:r w:rsidR="00A50582" w:rsidRPr="00882504">
        <w:t>"</w:t>
      </w:r>
      <w:r w:rsidRPr="00882504">
        <w:t>, a dash and the approval number to the right of the circle prescribed in this paragraph;</w:t>
      </w:r>
    </w:p>
    <w:p w14:paraId="2723CB8F" w14:textId="77777777" w:rsidR="00DA603A" w:rsidRPr="00882504" w:rsidRDefault="00DA603A" w:rsidP="00DA603A">
      <w:pPr>
        <w:tabs>
          <w:tab w:val="left" w:pos="2268"/>
        </w:tabs>
        <w:spacing w:after="120"/>
        <w:ind w:left="2835" w:right="1134" w:hanging="1701"/>
        <w:jc w:val="both"/>
      </w:pPr>
      <w:r w:rsidRPr="00882504">
        <w:tab/>
        <w:t>or</w:t>
      </w:r>
    </w:p>
    <w:p w14:paraId="2344E572" w14:textId="31D3F9F8" w:rsidR="00DA603A" w:rsidRPr="00882504" w:rsidRDefault="00DA603A" w:rsidP="00DA603A">
      <w:pPr>
        <w:spacing w:after="120"/>
        <w:ind w:left="2268" w:right="1134" w:hanging="1134"/>
        <w:jc w:val="both"/>
      </w:pPr>
      <w:r w:rsidRPr="00882504">
        <w:t>4.4.2.</w:t>
      </w:r>
      <w:r w:rsidRPr="00882504">
        <w:tab/>
        <w:t xml:space="preserve">An oval surrounding the letters </w:t>
      </w:r>
      <w:r w:rsidR="00A50582" w:rsidRPr="00882504">
        <w:t>"</w:t>
      </w:r>
      <w:r w:rsidRPr="00882504">
        <w:t>UI</w:t>
      </w:r>
      <w:r w:rsidR="00A50582" w:rsidRPr="00882504">
        <w:t>"</w:t>
      </w:r>
      <w:r w:rsidRPr="00882504">
        <w:t xml:space="preserve"> followed by the Unique Identifier.</w:t>
      </w:r>
    </w:p>
    <w:p w14:paraId="25231E9B" w14:textId="77777777" w:rsidR="00DA603A" w:rsidRPr="00882504" w:rsidRDefault="00DA603A" w:rsidP="00DA603A">
      <w:pPr>
        <w:spacing w:after="120"/>
        <w:ind w:left="2268" w:right="1134" w:hanging="1134"/>
        <w:jc w:val="both"/>
      </w:pPr>
      <w:r w:rsidRPr="00882504">
        <w:t>4.5.</w:t>
      </w:r>
      <w:r w:rsidRPr="00882504">
        <w:tab/>
        <w:t>The approval mark shall be clearly legible and be indelible.</w:t>
      </w:r>
    </w:p>
    <w:p w14:paraId="4F59F221" w14:textId="77777777" w:rsidR="00DA603A" w:rsidRPr="00882504" w:rsidRDefault="00DA603A" w:rsidP="00DA603A">
      <w:pPr>
        <w:spacing w:after="120"/>
        <w:ind w:left="2268" w:right="1134" w:hanging="1134"/>
        <w:jc w:val="both"/>
      </w:pPr>
      <w:r w:rsidRPr="00882504">
        <w:t>4.6.</w:t>
      </w:r>
      <w:r w:rsidRPr="00882504">
        <w:tab/>
        <w:t>The approval authority shall verify the existence of satisfactory arrangements for ensuring effective checks on conformity of production before type-approval is granted.</w:t>
      </w:r>
    </w:p>
    <w:p w14:paraId="48AAC350" w14:textId="77777777" w:rsidR="00DA603A" w:rsidRPr="00882504" w:rsidRDefault="00DA603A" w:rsidP="00DA603A">
      <w:pPr>
        <w:keepNext/>
        <w:keepLines/>
        <w:tabs>
          <w:tab w:val="left" w:pos="2268"/>
        </w:tabs>
        <w:spacing w:before="360" w:after="240" w:line="300" w:lineRule="exact"/>
        <w:ind w:left="2268" w:right="1134" w:hanging="1134"/>
        <w:rPr>
          <w:sz w:val="28"/>
        </w:rPr>
      </w:pPr>
      <w:bookmarkStart w:id="11" w:name="_Toc354410592"/>
      <w:r w:rsidRPr="00882504">
        <w:rPr>
          <w:b/>
          <w:sz w:val="28"/>
        </w:rPr>
        <w:t>5.</w:t>
      </w:r>
      <w:r w:rsidRPr="00882504">
        <w:rPr>
          <w:b/>
          <w:sz w:val="28"/>
        </w:rPr>
        <w:tab/>
      </w:r>
      <w:bookmarkEnd w:id="11"/>
      <w:r w:rsidRPr="00882504">
        <w:rPr>
          <w:b/>
          <w:sz w:val="28"/>
        </w:rPr>
        <w:t>Requirements</w:t>
      </w:r>
    </w:p>
    <w:p w14:paraId="5A13C068" w14:textId="77777777" w:rsidR="00DA603A" w:rsidRPr="00882504" w:rsidRDefault="00DA603A" w:rsidP="00DA603A">
      <w:pPr>
        <w:spacing w:after="120"/>
        <w:ind w:left="2268" w:right="1134" w:hanging="1134"/>
        <w:jc w:val="both"/>
      </w:pPr>
      <w:r w:rsidRPr="00882504">
        <w:tab/>
        <w:t>Requirements for vehicles equipped with an EDR include data elements, data format, data capture, and crash test performance and survivability.</w:t>
      </w:r>
    </w:p>
    <w:p w14:paraId="42C948A5" w14:textId="79EE1A08" w:rsidR="00DA603A" w:rsidRPr="00882504" w:rsidRDefault="00DA603A" w:rsidP="00DA603A">
      <w:pPr>
        <w:spacing w:after="120"/>
        <w:ind w:left="2268" w:right="1134" w:hanging="1134"/>
        <w:jc w:val="both"/>
      </w:pPr>
      <w:r w:rsidRPr="00882504">
        <w:t>5.1</w:t>
      </w:r>
      <w:r w:rsidR="00AF4085" w:rsidRPr="00882504">
        <w:t>.</w:t>
      </w:r>
      <w:r w:rsidRPr="00882504">
        <w:tab/>
        <w:t xml:space="preserve">Data elements </w:t>
      </w:r>
    </w:p>
    <w:p w14:paraId="3EF4CD3D" w14:textId="73136881" w:rsidR="00DA603A" w:rsidRPr="00882504" w:rsidRDefault="00DA603A" w:rsidP="00DA603A">
      <w:pPr>
        <w:spacing w:after="120"/>
        <w:ind w:left="2268" w:right="1134" w:hanging="1134"/>
        <w:jc w:val="both"/>
      </w:pPr>
      <w:r w:rsidRPr="00882504">
        <w:t>5.1.1</w:t>
      </w:r>
      <w:r w:rsidR="00AF4085" w:rsidRPr="00882504">
        <w:t>.</w:t>
      </w:r>
      <w:r w:rsidRPr="00882504">
        <w:tab/>
        <w:t>Each vehicle equipped with an EDR shall record the data elements specified as mandatory and those required under specified minimum conditions during the interval/time and at the sample rate specified in Annex 4, Table 1.</w:t>
      </w:r>
    </w:p>
    <w:p w14:paraId="50727B32" w14:textId="4A9D23CF" w:rsidR="00DA603A" w:rsidRPr="00882504" w:rsidRDefault="00DA603A" w:rsidP="00DA603A">
      <w:pPr>
        <w:spacing w:after="120"/>
        <w:ind w:left="2268" w:right="1134" w:hanging="1134"/>
        <w:jc w:val="both"/>
      </w:pPr>
      <w:r w:rsidRPr="00882504">
        <w:t>5.2</w:t>
      </w:r>
      <w:r w:rsidR="00AF4085" w:rsidRPr="00882504">
        <w:t>.</w:t>
      </w:r>
      <w:r w:rsidRPr="00882504">
        <w:tab/>
        <w:t>Data format</w:t>
      </w:r>
    </w:p>
    <w:p w14:paraId="52ED056E" w14:textId="09739B49" w:rsidR="00DA603A" w:rsidRPr="00882504" w:rsidRDefault="00DA603A" w:rsidP="00DA603A">
      <w:pPr>
        <w:spacing w:after="120"/>
        <w:ind w:left="2268" w:right="1134" w:hanging="1134"/>
        <w:jc w:val="both"/>
      </w:pPr>
      <w:r w:rsidRPr="00882504">
        <w:t>5.2.1</w:t>
      </w:r>
      <w:r w:rsidR="00AF4085" w:rsidRPr="00882504">
        <w:t>.</w:t>
      </w:r>
      <w:r w:rsidRPr="00882504">
        <w:tab/>
        <w:t>Each data element recorded shall be reported in accordance with the range, accuracy, and resolution specified in Annex 4, Table 1.</w:t>
      </w:r>
    </w:p>
    <w:p w14:paraId="69F625C0" w14:textId="33190641" w:rsidR="00DA603A" w:rsidRPr="00882504" w:rsidRDefault="00DA603A" w:rsidP="00DA603A">
      <w:pPr>
        <w:spacing w:after="120"/>
        <w:ind w:left="2268" w:right="1134" w:hanging="1134"/>
        <w:jc w:val="both"/>
      </w:pPr>
      <w:r w:rsidRPr="00882504">
        <w:lastRenderedPageBreak/>
        <w:t>5.2.2</w:t>
      </w:r>
      <w:r w:rsidR="00AF4085" w:rsidRPr="00882504">
        <w:t>.</w:t>
      </w:r>
      <w:r w:rsidRPr="00882504">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6211B112" w:rsidR="00DA603A" w:rsidRPr="00882504" w:rsidRDefault="00DA603A" w:rsidP="00DA603A">
      <w:pPr>
        <w:spacing w:after="120"/>
        <w:ind w:left="2268" w:right="1134" w:hanging="1134"/>
        <w:jc w:val="both"/>
      </w:pPr>
      <w:r w:rsidRPr="00882504">
        <w:t>5.2.2.1</w:t>
      </w:r>
      <w:r w:rsidR="00AF4085" w:rsidRPr="00882504">
        <w:t>.</w:t>
      </w:r>
      <w:r w:rsidRPr="00882504">
        <w:tab/>
        <w:t xml:space="preserve">The Time Step (TS) that is the inverse of the sampling frequency of the acceleration data and which has units of seconds; </w:t>
      </w:r>
    </w:p>
    <w:p w14:paraId="2ED7925D" w14:textId="5BC2E7FD" w:rsidR="00DA603A" w:rsidRPr="00882504" w:rsidRDefault="00DA603A" w:rsidP="00DA603A">
      <w:pPr>
        <w:spacing w:after="120"/>
        <w:ind w:left="2268" w:right="1134" w:hanging="1134"/>
        <w:jc w:val="both"/>
      </w:pPr>
      <w:r w:rsidRPr="00882504">
        <w:t>5.2.2.2</w:t>
      </w:r>
      <w:r w:rsidR="00AF4085" w:rsidRPr="00882504">
        <w:t>.</w:t>
      </w:r>
      <w:r w:rsidRPr="00882504">
        <w:tab/>
        <w:t xml:space="preserve">The number of the first point (NFP), which is an integer that when multiplied by the TS equals the time relative to time zero of the first acceleration data point; </w:t>
      </w:r>
    </w:p>
    <w:p w14:paraId="1F16C2C5" w14:textId="5F4AB6B1" w:rsidR="00DA603A" w:rsidRPr="00882504" w:rsidRDefault="00DA603A" w:rsidP="00DA603A">
      <w:pPr>
        <w:spacing w:after="120"/>
        <w:ind w:left="2268" w:right="1134" w:hanging="1134"/>
        <w:jc w:val="both"/>
      </w:pPr>
      <w:r w:rsidRPr="00882504">
        <w:t>5.2.2.3</w:t>
      </w:r>
      <w:r w:rsidR="00AF4085" w:rsidRPr="00882504">
        <w:t>.</w:t>
      </w:r>
      <w:r w:rsidRPr="00882504">
        <w:tab/>
        <w:t xml:space="preserve">The number of the last point (NLP), which is an integer that when multiplied by the TS equals the time relative to time zero of the last acceleration data point; and </w:t>
      </w:r>
    </w:p>
    <w:p w14:paraId="473AAFE5" w14:textId="504F7FB6" w:rsidR="00DA603A" w:rsidRPr="00882504" w:rsidRDefault="00DA603A" w:rsidP="00DA603A">
      <w:pPr>
        <w:spacing w:after="120"/>
        <w:ind w:left="2268" w:right="1134" w:hanging="1134"/>
        <w:jc w:val="both"/>
      </w:pPr>
      <w:r w:rsidRPr="00882504">
        <w:t>5.2.2.4</w:t>
      </w:r>
      <w:r w:rsidR="00AF4085" w:rsidRPr="00882504">
        <w:t>.</w:t>
      </w:r>
      <w:r w:rsidRPr="00882504">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882504" w:rsidRDefault="00DA603A" w:rsidP="00DA603A">
      <w:pPr>
        <w:spacing w:after="120"/>
        <w:ind w:left="2268" w:right="1134" w:hanging="1134"/>
        <w:jc w:val="both"/>
      </w:pPr>
      <w:r w:rsidRPr="00882504">
        <w:t>5.3</w:t>
      </w:r>
      <w:r w:rsidR="00AF4085" w:rsidRPr="00882504">
        <w:t>.</w:t>
      </w:r>
      <w:r w:rsidRPr="00882504">
        <w:tab/>
        <w:t>Data capture</w:t>
      </w:r>
    </w:p>
    <w:p w14:paraId="4DC1E01A" w14:textId="491FE125" w:rsidR="00DA603A" w:rsidRPr="00882504" w:rsidRDefault="00DA603A" w:rsidP="00DA603A">
      <w:pPr>
        <w:spacing w:after="120"/>
        <w:ind w:left="2268" w:right="1134"/>
        <w:jc w:val="both"/>
      </w:pPr>
      <w:r w:rsidRPr="00882504">
        <w:t>The EDR shall record the captured data in the vehicle</w:t>
      </w:r>
      <w:r w:rsidR="009C73D9" w:rsidRPr="00882504">
        <w:t xml:space="preserve"> </w:t>
      </w:r>
      <w:r w:rsidR="009C73D9" w:rsidRPr="00882504">
        <w:rPr>
          <w:b/>
          <w:bCs/>
        </w:rPr>
        <w:t>and this data shall remain in the vehicle subject to the provisions of paragraph 5.3.4, until they are retrieved in compliance with national or regional legislation or they are overwritten in compliance with paragraph 5.3.4</w:t>
      </w:r>
      <w:r w:rsidRPr="00882504">
        <w:rPr>
          <w:b/>
          <w:bCs/>
        </w:rPr>
        <w:t>.</w:t>
      </w:r>
    </w:p>
    <w:p w14:paraId="21BF2A4D" w14:textId="77777777" w:rsidR="00DA603A" w:rsidRPr="00882504" w:rsidRDefault="00DA603A" w:rsidP="00DA603A">
      <w:pPr>
        <w:spacing w:after="120"/>
        <w:ind w:left="2268" w:right="1134"/>
        <w:jc w:val="both"/>
      </w:pPr>
      <w:r w:rsidRPr="00882504">
        <w:t xml:space="preserve">The EDR non-volatile memory buffer shall accommodate the data related to at least [two/three] different events. </w:t>
      </w:r>
    </w:p>
    <w:p w14:paraId="3DC6922E" w14:textId="77777777" w:rsidR="00DA603A" w:rsidRPr="00882504" w:rsidRDefault="00DA603A" w:rsidP="00DA603A">
      <w:pPr>
        <w:spacing w:after="120"/>
        <w:ind w:left="2268" w:right="1134"/>
        <w:jc w:val="both"/>
      </w:pPr>
      <w:r w:rsidRPr="00882504">
        <w:t>The data elements for every event shall be captured and recorded by the EDR, as specified in paragraph 5.1 in accordance with the following conditions and circumstances:</w:t>
      </w:r>
    </w:p>
    <w:p w14:paraId="6956EDD5" w14:textId="7101DAD7" w:rsidR="00DA603A" w:rsidRPr="00882504" w:rsidRDefault="00DA603A" w:rsidP="00DA603A">
      <w:pPr>
        <w:spacing w:after="120"/>
        <w:ind w:left="2268" w:right="1134" w:hanging="1134"/>
        <w:jc w:val="both"/>
      </w:pPr>
      <w:r w:rsidRPr="00882504">
        <w:t>5.3.1</w:t>
      </w:r>
      <w:r w:rsidR="00AF4085" w:rsidRPr="00882504">
        <w:t>.</w:t>
      </w:r>
      <w:r w:rsidRPr="00882504">
        <w:tab/>
        <w:t>Conditions for triggering recording of data</w:t>
      </w:r>
    </w:p>
    <w:p w14:paraId="46EEE38A" w14:textId="77777777" w:rsidR="00DA603A" w:rsidRPr="00882504" w:rsidRDefault="00DA603A" w:rsidP="00DA603A">
      <w:pPr>
        <w:spacing w:after="120"/>
        <w:ind w:left="2268" w:right="1134" w:hanging="1134"/>
        <w:jc w:val="both"/>
      </w:pPr>
      <w:r w:rsidRPr="00882504">
        <w:tab/>
        <w:t>An event shall be recorded by the EDR if one of the following threshold values is met or exceeded:</w:t>
      </w:r>
    </w:p>
    <w:p w14:paraId="559BF2D5" w14:textId="6F35668F" w:rsidR="00DA603A" w:rsidRPr="00882504" w:rsidRDefault="00DA603A" w:rsidP="00DA603A">
      <w:pPr>
        <w:spacing w:after="120"/>
        <w:ind w:left="2268" w:right="1134" w:hanging="1134"/>
        <w:jc w:val="both"/>
      </w:pPr>
      <w:r w:rsidRPr="00882504">
        <w:t>5.3.1.1</w:t>
      </w:r>
      <w:r w:rsidR="00AF4085" w:rsidRPr="00882504">
        <w:t>.</w:t>
      </w:r>
      <w:r w:rsidRPr="00882504">
        <w:tab/>
        <w:t xml:space="preserve">Change in longitudinal vehicle velocity more than 8 km/h within a 150 </w:t>
      </w:r>
      <w:proofErr w:type="spellStart"/>
      <w:r w:rsidRPr="00882504">
        <w:t>ms</w:t>
      </w:r>
      <w:proofErr w:type="spellEnd"/>
      <w:r w:rsidRPr="00882504">
        <w:t xml:space="preserve"> or less interval.</w:t>
      </w:r>
    </w:p>
    <w:p w14:paraId="5ABFBD14" w14:textId="6EAC70E9" w:rsidR="00DA603A" w:rsidRPr="00882504" w:rsidRDefault="00DA603A" w:rsidP="00DA603A">
      <w:pPr>
        <w:spacing w:after="120"/>
        <w:ind w:left="2268" w:right="1134" w:hanging="1134"/>
        <w:jc w:val="both"/>
      </w:pPr>
      <w:r w:rsidRPr="00882504">
        <w:t>5.3.1.2</w:t>
      </w:r>
      <w:r w:rsidR="00AF4085" w:rsidRPr="00882504">
        <w:t>.</w:t>
      </w:r>
      <w:r w:rsidRPr="00882504">
        <w:tab/>
        <w:t xml:space="preserve">Change in lateral vehicle velocity more than 8 km/h within a 150 </w:t>
      </w:r>
      <w:proofErr w:type="spellStart"/>
      <w:r w:rsidRPr="00882504">
        <w:t>ms</w:t>
      </w:r>
      <w:proofErr w:type="spellEnd"/>
      <w:r w:rsidRPr="00882504">
        <w:t xml:space="preserve"> or less interval</w:t>
      </w:r>
    </w:p>
    <w:p w14:paraId="08C59118" w14:textId="68748950" w:rsidR="00DA603A" w:rsidRPr="00882504" w:rsidRDefault="00DA603A" w:rsidP="00DA603A">
      <w:pPr>
        <w:spacing w:after="120"/>
        <w:ind w:left="2268" w:right="1134" w:hanging="1134"/>
        <w:jc w:val="both"/>
      </w:pPr>
      <w:r w:rsidRPr="00882504">
        <w:t>5.3.1.3</w:t>
      </w:r>
      <w:r w:rsidR="00AF4085" w:rsidRPr="00882504">
        <w:t>.</w:t>
      </w:r>
      <w:r w:rsidRPr="00882504">
        <w:tab/>
        <w:t>Activation of Non-reversible occupant restraint system.</w:t>
      </w:r>
    </w:p>
    <w:p w14:paraId="1E5BFD9E" w14:textId="6B12E707" w:rsidR="00DA603A" w:rsidRPr="00882504" w:rsidRDefault="00DA603A" w:rsidP="00DA603A">
      <w:pPr>
        <w:spacing w:after="120"/>
        <w:ind w:left="2268" w:right="1134" w:hanging="1134"/>
        <w:jc w:val="both"/>
      </w:pPr>
      <w:r w:rsidRPr="00882504">
        <w:t>5.3.1.4</w:t>
      </w:r>
      <w:r w:rsidR="00AF4085" w:rsidRPr="00882504">
        <w:t>.</w:t>
      </w:r>
      <w:r w:rsidRPr="00882504">
        <w:tab/>
        <w:t xml:space="preserve">Activation of </w:t>
      </w:r>
      <w:r w:rsidR="00D22531">
        <w:t>Vulnerable r</w:t>
      </w:r>
      <w:r w:rsidR="00C5004E" w:rsidRPr="00882504">
        <w:t xml:space="preserve">oad </w:t>
      </w:r>
      <w:r w:rsidR="00D22531">
        <w:t>u</w:t>
      </w:r>
      <w:r w:rsidR="00C5004E" w:rsidRPr="00882504">
        <w:t xml:space="preserve">ser </w:t>
      </w:r>
      <w:r w:rsidR="00C5004E" w:rsidRPr="00882504">
        <w:rPr>
          <w:strike/>
        </w:rPr>
        <w:t>(VRU)</w:t>
      </w:r>
      <w:r w:rsidR="00C5004E" w:rsidRPr="00882504">
        <w:t xml:space="preserve"> </w:t>
      </w:r>
      <w:r w:rsidRPr="00882504">
        <w:t xml:space="preserve">secondary safety </w:t>
      </w:r>
      <w:r w:rsidRPr="00882504">
        <w:rPr>
          <w:strike/>
        </w:rPr>
        <w:t>protection</w:t>
      </w:r>
      <w:r w:rsidRPr="00882504">
        <w:t xml:space="preserve"> system</w:t>
      </w:r>
    </w:p>
    <w:p w14:paraId="4A1D5D35" w14:textId="60370A07" w:rsidR="00DA603A" w:rsidRPr="00882504" w:rsidRDefault="00DA603A" w:rsidP="00DA603A">
      <w:pPr>
        <w:spacing w:after="120"/>
        <w:ind w:left="2268" w:right="1134"/>
        <w:jc w:val="both"/>
      </w:pPr>
      <w:r w:rsidRPr="00882504">
        <w:t xml:space="preserve">If a vehicle is not equipped with any </w:t>
      </w:r>
      <w:r w:rsidR="009C73D9" w:rsidRPr="00882504">
        <w:rPr>
          <w:b/>
          <w:bCs/>
        </w:rPr>
        <w:t>Vulnerable road user</w:t>
      </w:r>
      <w:r w:rsidR="009C73D9" w:rsidRPr="00882504">
        <w:t xml:space="preserve"> </w:t>
      </w:r>
      <w:r w:rsidRPr="00882504">
        <w:rPr>
          <w:strike/>
        </w:rPr>
        <w:t>VRU</w:t>
      </w:r>
      <w:r w:rsidRPr="00882504">
        <w:t xml:space="preserve"> secondary safety </w:t>
      </w:r>
      <w:r w:rsidRPr="00882504">
        <w:rPr>
          <w:strike/>
        </w:rPr>
        <w:t>protection</w:t>
      </w:r>
      <w:r w:rsidRPr="00882504">
        <w:t xml:space="preserve"> system, this document requires neither recording of data nor fitting of such systems.  However, if the vehicle is equipped with such a system, then it is mandatory to record the event data following activation of this system </w:t>
      </w:r>
      <w:r w:rsidRPr="00882504">
        <w:rPr>
          <w:strike/>
        </w:rPr>
        <w:t>whenever the Contracting Party so requires.</w:t>
      </w:r>
    </w:p>
    <w:p w14:paraId="638D86AE" w14:textId="68416BB5" w:rsidR="00DA603A" w:rsidRPr="00882504" w:rsidRDefault="00DA603A" w:rsidP="00DA603A">
      <w:pPr>
        <w:spacing w:after="120"/>
        <w:ind w:left="2268" w:right="1134" w:hanging="1134"/>
        <w:jc w:val="both"/>
      </w:pPr>
      <w:r w:rsidRPr="00882504">
        <w:t>5.3.2</w:t>
      </w:r>
      <w:r w:rsidR="00AF4085" w:rsidRPr="00882504">
        <w:t>.</w:t>
      </w:r>
      <w:r w:rsidRPr="00882504">
        <w:tab/>
        <w:t>Conditions for triggering locking of data</w:t>
      </w:r>
    </w:p>
    <w:p w14:paraId="4774A58A" w14:textId="77777777" w:rsidR="00DA603A" w:rsidRPr="00882504" w:rsidRDefault="00DA603A" w:rsidP="00DA603A">
      <w:pPr>
        <w:spacing w:after="120"/>
        <w:ind w:left="2268" w:right="1134" w:hanging="1134"/>
        <w:jc w:val="both"/>
      </w:pPr>
      <w:r w:rsidRPr="00882504">
        <w:tab/>
        <w:t>In the circumstances provided below, the memory for the event shall be locked to prevent any future overwriting of the data.</w:t>
      </w:r>
    </w:p>
    <w:p w14:paraId="60FF814A" w14:textId="77777777" w:rsidR="00DA603A" w:rsidRPr="00882504" w:rsidRDefault="00DA603A" w:rsidP="00DA603A">
      <w:pPr>
        <w:spacing w:after="120"/>
        <w:ind w:left="2268" w:right="1134" w:hanging="1134"/>
        <w:jc w:val="both"/>
      </w:pPr>
      <w:r w:rsidRPr="00882504">
        <w:t xml:space="preserve">5.3.2.1. </w:t>
      </w:r>
      <w:r w:rsidRPr="00882504">
        <w:tab/>
        <w:t>In all the cases where a non-reversible occupant restraint system is deployed.</w:t>
      </w:r>
    </w:p>
    <w:p w14:paraId="450FCBC6" w14:textId="4AA2CFD0" w:rsidR="00DA603A" w:rsidRPr="00882504" w:rsidRDefault="00DA603A" w:rsidP="00DA603A">
      <w:pPr>
        <w:spacing w:after="120"/>
        <w:ind w:left="2268" w:right="1134" w:hanging="1134"/>
        <w:jc w:val="both"/>
      </w:pPr>
      <w:r w:rsidRPr="00882504">
        <w:t>5.3.2.2</w:t>
      </w:r>
      <w:r w:rsidR="00AF4085" w:rsidRPr="00882504">
        <w:t>.</w:t>
      </w:r>
      <w:r w:rsidRPr="00882504">
        <w:tab/>
        <w:t xml:space="preserve">In the case of a frontal impact, if the vehicle is not equipped with a non-reversible restraint system for front impact, when the vehicle’s velocity change in x-axis direction exceeds 25 km/h within 150ms or less interval. </w:t>
      </w:r>
    </w:p>
    <w:p w14:paraId="0A09473F" w14:textId="65BB7CB7" w:rsidR="00DA603A" w:rsidRPr="00882504" w:rsidRDefault="00DA603A" w:rsidP="00DA603A">
      <w:pPr>
        <w:spacing w:after="120"/>
        <w:ind w:left="2268" w:right="1134" w:hanging="1134"/>
        <w:jc w:val="both"/>
        <w:rPr>
          <w:strike/>
        </w:rPr>
      </w:pPr>
      <w:r w:rsidRPr="00882504">
        <w:rPr>
          <w:strike/>
        </w:rPr>
        <w:t>5.3.2.3</w:t>
      </w:r>
      <w:r w:rsidR="00AF4085" w:rsidRPr="00882504">
        <w:rPr>
          <w:strike/>
        </w:rPr>
        <w:t>.</w:t>
      </w:r>
      <w:r w:rsidRPr="00882504">
        <w:rPr>
          <w:strike/>
        </w:rPr>
        <w:tab/>
        <w:t xml:space="preserve">[In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w:t>
      </w:r>
      <w:r w:rsidRPr="00882504">
        <w:rPr>
          <w:strike/>
        </w:rPr>
        <w:lastRenderedPageBreak/>
        <w:t>can choose whether to trigger on restraint system deployment or the conditions above.]]</w:t>
      </w:r>
    </w:p>
    <w:p w14:paraId="60D741AE" w14:textId="10FC85AC" w:rsidR="0053330D" w:rsidRPr="00882504" w:rsidRDefault="0053330D" w:rsidP="0053330D">
      <w:pPr>
        <w:spacing w:after="120"/>
        <w:ind w:left="2268" w:right="1134" w:hanging="1134"/>
        <w:jc w:val="both"/>
        <w:rPr>
          <w:color w:val="2F5496"/>
          <w:lang w:val="en-US"/>
        </w:rPr>
      </w:pPr>
      <w:r w:rsidRPr="00882504">
        <w:t>5.3.2.4.</w:t>
      </w:r>
      <w:r w:rsidRPr="00882504">
        <w:tab/>
        <w:t xml:space="preserve">Activation of </w:t>
      </w:r>
      <w:r w:rsidRPr="00882504">
        <w:rPr>
          <w:b/>
          <w:bCs/>
        </w:rPr>
        <w:t>Vulnerable road user</w:t>
      </w:r>
      <w:r w:rsidRPr="00882504">
        <w:t xml:space="preserve"> </w:t>
      </w:r>
      <w:r w:rsidRPr="00882504">
        <w:rPr>
          <w:strike/>
        </w:rPr>
        <w:t>VRU</w:t>
      </w:r>
      <w:r w:rsidRPr="00882504">
        <w:t xml:space="preserve"> secondary safety </w:t>
      </w:r>
      <w:r w:rsidRPr="00882504">
        <w:rPr>
          <w:strike/>
        </w:rPr>
        <w:t xml:space="preserve">protection </w:t>
      </w:r>
      <w:r w:rsidRPr="00882504">
        <w:t>system</w:t>
      </w:r>
    </w:p>
    <w:p w14:paraId="6DEFA2F0" w14:textId="43321633" w:rsidR="00DA603A" w:rsidRPr="00882504" w:rsidRDefault="00DA603A" w:rsidP="00DA603A">
      <w:pPr>
        <w:spacing w:after="120"/>
        <w:ind w:left="2268" w:right="1134" w:hanging="1134"/>
        <w:jc w:val="both"/>
      </w:pPr>
      <w:r w:rsidRPr="00882504">
        <w:t>5.3.3</w:t>
      </w:r>
      <w:r w:rsidR="00AF4085" w:rsidRPr="00882504">
        <w:t>.</w:t>
      </w:r>
      <w:r w:rsidRPr="00882504">
        <w:tab/>
        <w:t>Conditions for establishment of time zero</w:t>
      </w:r>
    </w:p>
    <w:p w14:paraId="1D4AD224" w14:textId="77777777" w:rsidR="00DA603A" w:rsidRPr="00882504" w:rsidRDefault="00DA603A" w:rsidP="00DA603A">
      <w:pPr>
        <w:spacing w:after="120"/>
        <w:ind w:left="2268" w:right="1134"/>
        <w:jc w:val="both"/>
      </w:pPr>
      <w:r w:rsidRPr="00882504">
        <w:t>Time zero is established at the time when any of the following first occurs:</w:t>
      </w:r>
    </w:p>
    <w:p w14:paraId="5A6C79C8" w14:textId="738A885A" w:rsidR="00DA603A" w:rsidRPr="00882504" w:rsidRDefault="00DA603A" w:rsidP="00DA603A">
      <w:pPr>
        <w:spacing w:after="120"/>
        <w:ind w:left="2268" w:right="1134" w:hanging="1134"/>
        <w:jc w:val="both"/>
      </w:pPr>
      <w:r w:rsidRPr="00882504">
        <w:t>5.3.3.1</w:t>
      </w:r>
      <w:r w:rsidR="00AF4085" w:rsidRPr="00882504">
        <w:t>.</w:t>
      </w:r>
      <w:r w:rsidRPr="00882504">
        <w:tab/>
        <w:t xml:space="preserve">For systems with </w:t>
      </w:r>
      <w:r w:rsidR="00A50582" w:rsidRPr="00882504">
        <w:t>"</w:t>
      </w:r>
      <w:r w:rsidRPr="00882504">
        <w:t>wake-up</w:t>
      </w:r>
      <w:r w:rsidR="00A50582" w:rsidRPr="00882504">
        <w:t>"</w:t>
      </w:r>
      <w:r w:rsidRPr="00882504">
        <w:t xml:space="preserve"> air bag control systems, the time at which the occupant restraint control algorithm is activated; or</w:t>
      </w:r>
    </w:p>
    <w:p w14:paraId="0E88CB2C" w14:textId="249DDF21" w:rsidR="00DA603A" w:rsidRPr="00882504" w:rsidRDefault="00DA603A" w:rsidP="00DA603A">
      <w:pPr>
        <w:spacing w:after="120"/>
        <w:ind w:left="2268" w:right="1134" w:hanging="1134"/>
        <w:jc w:val="both"/>
      </w:pPr>
      <w:r w:rsidRPr="00882504">
        <w:t>5.3.3.2</w:t>
      </w:r>
      <w:r w:rsidR="00AF4085" w:rsidRPr="00882504">
        <w:t>.</w:t>
      </w:r>
      <w:r w:rsidRPr="00882504">
        <w:tab/>
        <w:t>For continuously running algorithms,</w:t>
      </w:r>
    </w:p>
    <w:p w14:paraId="30E6FE79" w14:textId="5785C755" w:rsidR="00DA603A" w:rsidRPr="00882504" w:rsidRDefault="00DA603A" w:rsidP="00DA603A">
      <w:pPr>
        <w:spacing w:after="120"/>
        <w:ind w:left="2268" w:right="1134" w:hanging="1134"/>
        <w:jc w:val="both"/>
      </w:pPr>
      <w:r w:rsidRPr="00882504">
        <w:t>5.3.3.2.1</w:t>
      </w:r>
      <w:r w:rsidR="00AF4085" w:rsidRPr="00882504">
        <w:t>.</w:t>
      </w:r>
      <w:r w:rsidRPr="00882504">
        <w:tab/>
        <w:t xml:space="preserve">The first point in the interval where a longitudinal, cumulative delta-V of over 0.8 km/h is reached within a 20 </w:t>
      </w:r>
      <w:proofErr w:type="spellStart"/>
      <w:r w:rsidRPr="00882504">
        <w:t>ms</w:t>
      </w:r>
      <w:proofErr w:type="spellEnd"/>
      <w:r w:rsidRPr="00882504">
        <w:t xml:space="preserve"> time period; or</w:t>
      </w:r>
    </w:p>
    <w:p w14:paraId="28BD373C" w14:textId="423CF99F" w:rsidR="00DA603A" w:rsidRPr="00882504" w:rsidRDefault="00DA603A" w:rsidP="00DA603A">
      <w:pPr>
        <w:spacing w:after="120"/>
        <w:ind w:left="2268" w:right="1134" w:hanging="1134"/>
        <w:jc w:val="both"/>
      </w:pPr>
      <w:r w:rsidRPr="00882504">
        <w:t>5.3.3.2.2</w:t>
      </w:r>
      <w:r w:rsidR="00AF4085" w:rsidRPr="00882504">
        <w:t>.</w:t>
      </w:r>
      <w:r w:rsidRPr="00882504">
        <w:tab/>
        <w:t xml:space="preserve">For vehicles that record </w:t>
      </w:r>
      <w:r w:rsidR="00A50582" w:rsidRPr="00882504">
        <w:t>"</w:t>
      </w:r>
      <w:r w:rsidRPr="00882504">
        <w:t>delta-V, lateral,</w:t>
      </w:r>
      <w:r w:rsidR="00A50582" w:rsidRPr="00882504">
        <w:t>"</w:t>
      </w:r>
      <w:r w:rsidRPr="00882504">
        <w:t xml:space="preserve"> the first point in the interval where a lateral, cumulative delta-V of over 0.8 km/h is reached within a 5 </w:t>
      </w:r>
      <w:proofErr w:type="spellStart"/>
      <w:r w:rsidRPr="00882504">
        <w:t>ms</w:t>
      </w:r>
      <w:proofErr w:type="spellEnd"/>
      <w:r w:rsidRPr="00882504">
        <w:t xml:space="preserve"> time period; or</w:t>
      </w:r>
    </w:p>
    <w:p w14:paraId="7DFCB303" w14:textId="53BAB401" w:rsidR="00DA603A" w:rsidRPr="00882504" w:rsidRDefault="00DA603A" w:rsidP="00DA603A">
      <w:pPr>
        <w:spacing w:after="120"/>
        <w:ind w:left="2268" w:right="1134" w:hanging="1134"/>
        <w:jc w:val="both"/>
      </w:pPr>
      <w:r w:rsidRPr="00882504">
        <w:t>5.3.3.3</w:t>
      </w:r>
      <w:r w:rsidR="00AF4085" w:rsidRPr="00882504">
        <w:t>.</w:t>
      </w:r>
      <w:r w:rsidRPr="00882504">
        <w:tab/>
        <w:t>Deployment of a non-</w:t>
      </w:r>
      <w:r w:rsidR="00BD2A19" w:rsidRPr="00882504">
        <w:t>reversible</w:t>
      </w:r>
      <w:r w:rsidRPr="00882504">
        <w:t xml:space="preserve"> deployable restraint or activation of VRU secondary safety protection system. </w:t>
      </w:r>
    </w:p>
    <w:p w14:paraId="21397B38" w14:textId="25325C11" w:rsidR="00DA603A" w:rsidRPr="00882504" w:rsidRDefault="00DA603A" w:rsidP="00DA603A">
      <w:pPr>
        <w:spacing w:after="120"/>
        <w:ind w:left="2268" w:right="1134" w:hanging="1134"/>
        <w:jc w:val="both"/>
      </w:pPr>
      <w:r w:rsidRPr="00882504">
        <w:t>5.3.4</w:t>
      </w:r>
      <w:r w:rsidR="00AF4085" w:rsidRPr="00882504">
        <w:t>.</w:t>
      </w:r>
      <w:r w:rsidRPr="00882504">
        <w:tab/>
        <w:t>Overwriting</w:t>
      </w:r>
    </w:p>
    <w:p w14:paraId="2271FC10" w14:textId="2DFD8D5C" w:rsidR="001512CF" w:rsidRPr="00882504" w:rsidRDefault="001512CF" w:rsidP="001512CF">
      <w:pPr>
        <w:pStyle w:val="SingleTxtG"/>
        <w:ind w:left="2268" w:hanging="1134"/>
        <w:rPr>
          <w:b/>
          <w:bCs/>
          <w:lang w:val="en-US"/>
        </w:rPr>
      </w:pPr>
      <w:r w:rsidRPr="00882504">
        <w:rPr>
          <w:b/>
          <w:bCs/>
          <w:lang w:val="en-US"/>
        </w:rPr>
        <w:t>5.3.4.1</w:t>
      </w:r>
      <w:r w:rsidRPr="00882504">
        <w:rPr>
          <w:b/>
          <w:bCs/>
          <w:lang w:val="en-US"/>
        </w:rPr>
        <w:tab/>
        <w:t xml:space="preserve">If an EDR non-volatile memory buffer void of previous-event data is not available, the recorded data shall, subject to the provisions of paragraph </w:t>
      </w:r>
      <w:r w:rsidR="008161A8" w:rsidRPr="00882504">
        <w:rPr>
          <w:b/>
          <w:bCs/>
          <w:lang w:val="en-US"/>
        </w:rPr>
        <w:t>5</w:t>
      </w:r>
      <w:r w:rsidRPr="00882504">
        <w:rPr>
          <w:b/>
          <w:bCs/>
          <w:lang w:val="en-US"/>
        </w:rPr>
        <w:t>.3.2., be overwritten by the current event data, on a first-in first-out basis, or according to different strategies decided by the manufacturer and made available to the relevant authorities of Contracting Parties.</w:t>
      </w:r>
    </w:p>
    <w:p w14:paraId="7324CED9" w14:textId="7A62BE25" w:rsidR="000D3CA6" w:rsidRPr="00882504" w:rsidRDefault="000D3CA6" w:rsidP="001512CF">
      <w:pPr>
        <w:pStyle w:val="SingleTxtG"/>
        <w:ind w:left="2268" w:hanging="1134"/>
        <w:rPr>
          <w:b/>
          <w:bCs/>
          <w:lang w:val="en-US"/>
        </w:rPr>
      </w:pPr>
      <w:r w:rsidRPr="00882504">
        <w:rPr>
          <w:b/>
          <w:bCs/>
          <w:lang w:val="en-US"/>
        </w:rPr>
        <w:t>[5.3.4.2</w:t>
      </w:r>
      <w:r w:rsidRPr="00882504">
        <w:rPr>
          <w:b/>
          <w:bCs/>
          <w:lang w:val="en-US"/>
        </w:rPr>
        <w:tab/>
        <w:t>However, in any case, data recorded for at least [two/three events] [mandatory number of events referred to in paragraph 3.3.] following any of the trigger thresholds referred to in section 3.3.1 being reached can be overwritten only by data to be recorded following one of such trigger thresholds being reached and shall always overwrite data that have been recorded otherwise than following any of such trigger thresholds being reached.]</w:t>
      </w:r>
    </w:p>
    <w:p w14:paraId="09DFC390" w14:textId="6D82C474" w:rsidR="001512CF" w:rsidRPr="00882504" w:rsidRDefault="001512CF" w:rsidP="001512CF">
      <w:pPr>
        <w:pStyle w:val="SingleTxtG"/>
        <w:ind w:left="2268" w:hanging="1134"/>
        <w:rPr>
          <w:b/>
          <w:bCs/>
          <w:lang w:val="en-US"/>
        </w:rPr>
      </w:pPr>
      <w:r w:rsidRPr="00882504">
        <w:rPr>
          <w:b/>
          <w:bCs/>
          <w:lang w:val="en-US"/>
        </w:rPr>
        <w:t>5.3.4.</w:t>
      </w:r>
      <w:r w:rsidR="000D3CA6" w:rsidRPr="00882504">
        <w:rPr>
          <w:b/>
          <w:bCs/>
          <w:lang w:val="en-US"/>
        </w:rPr>
        <w:t>3</w:t>
      </w:r>
      <w:r w:rsidRPr="00882504">
        <w:rPr>
          <w:b/>
          <w:bCs/>
          <w:lang w:val="en-US"/>
        </w:rPr>
        <w:tab/>
        <w:t xml:space="preserve">Furthermore, if an EDR non-volatile memory buffer void of previous-event data is not available, data originating from non-reversible restraint system or VRU secondary safety system deployment events referred to in paragraph </w:t>
      </w:r>
      <w:r w:rsidR="008161A8" w:rsidRPr="00882504">
        <w:rPr>
          <w:b/>
          <w:bCs/>
          <w:lang w:val="en-US"/>
        </w:rPr>
        <w:t>5</w:t>
      </w:r>
      <w:r w:rsidRPr="00882504">
        <w:rPr>
          <w:b/>
          <w:bCs/>
          <w:lang w:val="en-US"/>
        </w:rPr>
        <w:t>.3.2 shall always overwrite any other data.</w:t>
      </w:r>
    </w:p>
    <w:p w14:paraId="069F5FF6" w14:textId="48E5F614" w:rsidR="00DA603A" w:rsidRPr="00882504" w:rsidRDefault="00DA603A" w:rsidP="00DA603A">
      <w:pPr>
        <w:spacing w:after="120"/>
        <w:ind w:left="2268" w:right="1134" w:hanging="1134"/>
        <w:jc w:val="both"/>
      </w:pPr>
      <w:r w:rsidRPr="00882504">
        <w:t>5.3.5</w:t>
      </w:r>
      <w:r w:rsidR="00AF4085" w:rsidRPr="00882504">
        <w:t>.</w:t>
      </w:r>
      <w:r w:rsidRPr="00882504">
        <w:tab/>
        <w:t>Power failure</w:t>
      </w:r>
    </w:p>
    <w:p w14:paraId="2B311172" w14:textId="77777777" w:rsidR="00DA603A" w:rsidRPr="00882504" w:rsidRDefault="00DA603A" w:rsidP="00DA603A">
      <w:pPr>
        <w:spacing w:after="120"/>
        <w:ind w:left="2268" w:right="1134" w:hanging="1134"/>
        <w:jc w:val="both"/>
      </w:pPr>
      <w:r w:rsidRPr="00882504">
        <w:tab/>
        <w:t xml:space="preserve">Data recorded in non-volatile memory is retained after loss of power. </w:t>
      </w:r>
    </w:p>
    <w:p w14:paraId="14771B48" w14:textId="391E2F76" w:rsidR="00DA603A" w:rsidRPr="00882504" w:rsidRDefault="00DA603A" w:rsidP="00DA603A">
      <w:pPr>
        <w:spacing w:after="120"/>
        <w:ind w:left="2268" w:right="1134" w:hanging="1134"/>
        <w:jc w:val="both"/>
      </w:pPr>
      <w:bookmarkStart w:id="12" w:name="_Hlk51264559"/>
      <w:r w:rsidRPr="00882504">
        <w:t>5.4</w:t>
      </w:r>
      <w:r w:rsidR="00AF4085" w:rsidRPr="00882504">
        <w:t>.</w:t>
      </w:r>
      <w:r w:rsidRPr="00882504">
        <w:tab/>
        <w:t xml:space="preserve">Crash test performance and survivability </w:t>
      </w:r>
    </w:p>
    <w:bookmarkEnd w:id="12"/>
    <w:p w14:paraId="385E5CF8" w14:textId="560FA5AC" w:rsidR="00DA603A" w:rsidRPr="00882504" w:rsidRDefault="00DA603A" w:rsidP="00DA603A">
      <w:pPr>
        <w:spacing w:after="120"/>
        <w:ind w:left="2268" w:right="1134" w:hanging="1134"/>
        <w:jc w:val="both"/>
      </w:pPr>
      <w:r w:rsidRPr="00882504">
        <w:t>5.4.1</w:t>
      </w:r>
      <w:r w:rsidR="00AF4085" w:rsidRPr="00882504">
        <w:t>.</w:t>
      </w:r>
      <w:r w:rsidRPr="00882504">
        <w:tab/>
        <w:t xml:space="preserve">Each vehicle subject to the requirements of </w:t>
      </w:r>
      <w:r w:rsidR="000B151F" w:rsidRPr="00882504">
        <w:t>n</w:t>
      </w:r>
      <w:r w:rsidRPr="00882504">
        <w:t xml:space="preserve">ational or regional frontal crash test regulations, shall conform with the specifications in paragraph 5.4.3. </w:t>
      </w:r>
    </w:p>
    <w:p w14:paraId="17215855" w14:textId="31538F3A" w:rsidR="00DA603A" w:rsidRPr="00882504" w:rsidRDefault="00DA603A" w:rsidP="00DA603A">
      <w:pPr>
        <w:spacing w:after="120"/>
        <w:ind w:left="2268" w:right="1134" w:hanging="1134"/>
        <w:jc w:val="both"/>
      </w:pPr>
      <w:r w:rsidRPr="00882504">
        <w:t>5.4.2</w:t>
      </w:r>
      <w:r w:rsidR="00AF4085" w:rsidRPr="00882504">
        <w:t>.</w:t>
      </w:r>
      <w:r w:rsidRPr="00882504">
        <w:tab/>
        <w:t xml:space="preserve">Each vehicle subject to the requirements of </w:t>
      </w:r>
      <w:r w:rsidR="00506634" w:rsidRPr="00882504">
        <w:t>n</w:t>
      </w:r>
      <w:r w:rsidRPr="00882504">
        <w:t>ational or regional side impact crash test regulations</w:t>
      </w:r>
      <w:r w:rsidRPr="00882504">
        <w:rPr>
          <w:strike/>
        </w:rPr>
        <w:t>, that meets a trigger threshold or has a [frontal] air bag deployment,</w:t>
      </w:r>
      <w:r w:rsidRPr="00882504">
        <w:t xml:space="preserve"> shall conform with the specifications of paragraph 5.4.3. </w:t>
      </w:r>
    </w:p>
    <w:p w14:paraId="75467E3B" w14:textId="4A3EE016" w:rsidR="00DA603A" w:rsidRPr="00882504" w:rsidRDefault="00DA603A" w:rsidP="00DA603A">
      <w:pPr>
        <w:spacing w:after="120"/>
        <w:ind w:left="2268" w:right="1134" w:hanging="1134"/>
        <w:jc w:val="both"/>
      </w:pPr>
      <w:r w:rsidRPr="00882504">
        <w:t>5.4.3</w:t>
      </w:r>
      <w:r w:rsidR="00AF4085" w:rsidRPr="00882504">
        <w:t>.</w:t>
      </w:r>
      <w:r w:rsidRPr="00882504">
        <w:tab/>
        <w:t xml:space="preserve">The data elements required by paragraph 5.1, shall be recorded in the format specified by paragraph 5.2, exist at the completion of the crash test and the complete data recorded element shall read </w:t>
      </w:r>
      <w:r w:rsidR="00800EB9" w:rsidRPr="00882504">
        <w:t>"</w:t>
      </w:r>
      <w:r w:rsidRPr="00882504">
        <w:t>yes</w:t>
      </w:r>
      <w:r w:rsidR="00800EB9" w:rsidRPr="00882504">
        <w:t>"</w:t>
      </w:r>
      <w:r w:rsidRPr="00882504">
        <w:t xml:space="preserve"> after the test. Elements that are not operating normally in crash tests (e.g., those related to engine operation, braking, etc.) are not required to meet the accuracy or resolution requirements in these crash tests.</w:t>
      </w:r>
    </w:p>
    <w:p w14:paraId="2C6596F8" w14:textId="1A389C1C" w:rsidR="00DA603A" w:rsidRPr="00882504" w:rsidRDefault="00DA603A" w:rsidP="00DA603A">
      <w:pPr>
        <w:spacing w:after="120"/>
        <w:ind w:left="2268" w:right="1134"/>
        <w:jc w:val="both"/>
      </w:pPr>
      <w:r w:rsidRPr="00882504">
        <w:t>The data shall be retrievable even after an impact of a severity level set by UN</w:t>
      </w:r>
      <w:r w:rsidR="00506634" w:rsidRPr="00882504">
        <w:t xml:space="preserve"> </w:t>
      </w:r>
      <w:r w:rsidRPr="00882504">
        <w:t>R</w:t>
      </w:r>
      <w:r w:rsidR="00506634" w:rsidRPr="00882504">
        <w:t>egulations Nos.</w:t>
      </w:r>
      <w:r w:rsidRPr="00882504">
        <w:t>94, 95 or</w:t>
      </w:r>
      <w:r w:rsidR="00506634" w:rsidRPr="00882504">
        <w:t xml:space="preserve"> </w:t>
      </w:r>
      <w:r w:rsidRPr="00882504">
        <w:t>137.</w:t>
      </w:r>
    </w:p>
    <w:p w14:paraId="37D721DA" w14:textId="618062F0" w:rsidR="00980A94" w:rsidRPr="00882504" w:rsidRDefault="0059001C" w:rsidP="00980A94">
      <w:pPr>
        <w:spacing w:after="120"/>
        <w:ind w:left="2268" w:right="1134" w:hanging="1134"/>
        <w:jc w:val="both"/>
        <w:rPr>
          <w:b/>
          <w:bCs/>
        </w:rPr>
      </w:pPr>
      <w:r w:rsidRPr="00882504">
        <w:rPr>
          <w:b/>
          <w:bCs/>
        </w:rPr>
        <w:t>[</w:t>
      </w:r>
      <w:r w:rsidR="00980A94" w:rsidRPr="00882504">
        <w:rPr>
          <w:b/>
          <w:bCs/>
        </w:rPr>
        <w:t>5.5</w:t>
      </w:r>
      <w:r w:rsidR="00980A94" w:rsidRPr="00882504">
        <w:rPr>
          <w:b/>
          <w:bCs/>
        </w:rPr>
        <w:tab/>
        <w:t>It shall not be possible to deactivate the Event Data Recorder</w:t>
      </w:r>
      <w:r w:rsidRPr="00882504">
        <w:rPr>
          <w:b/>
          <w:bCs/>
        </w:rPr>
        <w:t>]</w:t>
      </w:r>
      <w:r w:rsidR="00980A94" w:rsidRPr="00882504">
        <w:rPr>
          <w:b/>
          <w:bCs/>
        </w:rPr>
        <w:t xml:space="preserve"> </w:t>
      </w:r>
    </w:p>
    <w:p w14:paraId="2C269854"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3" w:name="_Toc354410594"/>
      <w:r w:rsidRPr="00882504">
        <w:rPr>
          <w:b/>
          <w:sz w:val="28"/>
        </w:rPr>
        <w:lastRenderedPageBreak/>
        <w:t>6.</w:t>
      </w:r>
      <w:r w:rsidRPr="00882504">
        <w:rPr>
          <w:b/>
          <w:sz w:val="28"/>
        </w:rPr>
        <w:tab/>
      </w:r>
      <w:r w:rsidRPr="00882504">
        <w:rPr>
          <w:b/>
          <w:sz w:val="28"/>
        </w:rPr>
        <w:tab/>
        <w:t>Modification of vehicle type and extension of approval</w:t>
      </w:r>
      <w:bookmarkEnd w:id="13"/>
    </w:p>
    <w:p w14:paraId="5FAE9984" w14:textId="398608E9" w:rsidR="00DA603A" w:rsidRPr="00882504" w:rsidRDefault="00DA603A" w:rsidP="00DA603A">
      <w:pPr>
        <w:spacing w:after="120"/>
        <w:ind w:left="2268" w:right="1134" w:hanging="1134"/>
        <w:jc w:val="both"/>
      </w:pPr>
      <w:r w:rsidRPr="00882504">
        <w:t>6.1.</w:t>
      </w:r>
      <w:r w:rsidRPr="00882504">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882504" w:rsidRDefault="00DA603A" w:rsidP="00DA603A">
      <w:pPr>
        <w:spacing w:after="120"/>
        <w:ind w:left="2268" w:right="1134" w:hanging="1134"/>
        <w:jc w:val="both"/>
      </w:pPr>
      <w:r w:rsidRPr="00882504">
        <w:t>6.1.1.</w:t>
      </w:r>
      <w:r w:rsidRPr="00882504">
        <w:tab/>
        <w:t>Consider that the modifications made do not have an adverse effect on the conditions of the granting of the approval and grant an extension of approval;</w:t>
      </w:r>
    </w:p>
    <w:p w14:paraId="00B104FA" w14:textId="77777777" w:rsidR="00DA603A" w:rsidRPr="00882504" w:rsidRDefault="00DA603A" w:rsidP="00DA603A">
      <w:pPr>
        <w:spacing w:after="120"/>
        <w:ind w:left="2268" w:right="1134" w:hanging="1134"/>
        <w:jc w:val="both"/>
      </w:pPr>
      <w:r w:rsidRPr="00882504">
        <w:t>6.1.2.</w:t>
      </w:r>
      <w:r w:rsidRPr="00882504">
        <w:tab/>
        <w:t>Consider that the modifications made affect the conditions of the granting of the approval and require further tests or additional checks before granting an extension of approval.</w:t>
      </w:r>
    </w:p>
    <w:p w14:paraId="2218953B" w14:textId="77777777" w:rsidR="00DA603A" w:rsidRPr="00882504" w:rsidRDefault="00DA603A" w:rsidP="00DA603A">
      <w:pPr>
        <w:spacing w:after="120"/>
        <w:ind w:left="2268" w:right="1134" w:hanging="1134"/>
        <w:jc w:val="both"/>
      </w:pPr>
      <w:r w:rsidRPr="00882504">
        <w:t>6.2.</w:t>
      </w:r>
      <w:r w:rsidRPr="00882504">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882504" w:rsidRDefault="00DA603A" w:rsidP="00DA603A">
      <w:pPr>
        <w:spacing w:after="120"/>
        <w:ind w:left="2268" w:right="1134" w:hanging="1134"/>
        <w:jc w:val="both"/>
      </w:pPr>
      <w:r w:rsidRPr="00882504">
        <w:t>6.3.</w:t>
      </w:r>
      <w:r w:rsidRPr="00882504">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4" w:name="_Toc354410595"/>
      <w:r w:rsidRPr="00882504">
        <w:rPr>
          <w:b/>
          <w:sz w:val="28"/>
        </w:rPr>
        <w:t>7.</w:t>
      </w:r>
      <w:r w:rsidRPr="00882504">
        <w:rPr>
          <w:b/>
          <w:sz w:val="28"/>
        </w:rPr>
        <w:tab/>
        <w:t>Conformity of production</w:t>
      </w:r>
      <w:bookmarkEnd w:id="14"/>
    </w:p>
    <w:p w14:paraId="379F06B3" w14:textId="77777777" w:rsidR="00DA603A" w:rsidRPr="00882504" w:rsidRDefault="00DA603A" w:rsidP="00DA603A">
      <w:pPr>
        <w:spacing w:after="120"/>
        <w:ind w:left="2268" w:right="1134" w:hanging="1134"/>
        <w:jc w:val="both"/>
      </w:pPr>
      <w:r w:rsidRPr="00882504">
        <w:t>7.1.</w:t>
      </w:r>
      <w:r w:rsidRPr="00882504">
        <w:tab/>
        <w:t>Procedures for the conformity of production shall conform to the general provisions defined in Article 2 and Schedule 1 to the Agreement (E/ECE/TRANS/505/Rev.3) and meet the following requirements:</w:t>
      </w:r>
    </w:p>
    <w:p w14:paraId="6AD0D159" w14:textId="77777777" w:rsidR="00DA603A" w:rsidRPr="00882504" w:rsidRDefault="00DA603A" w:rsidP="00DA603A">
      <w:pPr>
        <w:spacing w:after="120"/>
        <w:ind w:left="2268" w:right="1134" w:hanging="1134"/>
        <w:jc w:val="both"/>
      </w:pPr>
      <w:r w:rsidRPr="00882504">
        <w:t>7.2.</w:t>
      </w:r>
      <w:r w:rsidRPr="00882504">
        <w:tab/>
        <w:t>A vehicle approved pursuant to this Regulation shall be so manufactured as to conform to the type approved by meeting the requirements of paragraph 5. above;</w:t>
      </w:r>
    </w:p>
    <w:p w14:paraId="67FC38BE" w14:textId="77777777" w:rsidR="00DA603A" w:rsidRPr="00882504" w:rsidRDefault="00DA603A" w:rsidP="00DA603A">
      <w:pPr>
        <w:spacing w:after="120"/>
        <w:ind w:left="2268" w:right="1134" w:hanging="1134"/>
        <w:jc w:val="both"/>
      </w:pPr>
      <w:r w:rsidRPr="00882504">
        <w:t>7.3.</w:t>
      </w:r>
      <w:r w:rsidRPr="00882504">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5" w:name="_Toc354410596"/>
      <w:r w:rsidRPr="00882504">
        <w:rPr>
          <w:b/>
          <w:sz w:val="28"/>
        </w:rPr>
        <w:t>8.</w:t>
      </w:r>
      <w:r w:rsidRPr="00882504">
        <w:rPr>
          <w:b/>
          <w:sz w:val="28"/>
        </w:rPr>
        <w:tab/>
        <w:t>Penalties for non</w:t>
      </w:r>
      <w:r w:rsidRPr="00882504">
        <w:rPr>
          <w:b/>
          <w:sz w:val="28"/>
        </w:rPr>
        <w:noBreakHyphen/>
        <w:t>conformity of production</w:t>
      </w:r>
      <w:bookmarkEnd w:id="15"/>
    </w:p>
    <w:p w14:paraId="4160080E" w14:textId="77777777" w:rsidR="00DA603A" w:rsidRPr="00882504" w:rsidRDefault="00DA603A" w:rsidP="00DA603A">
      <w:pPr>
        <w:spacing w:after="120"/>
        <w:ind w:left="2268" w:right="1134" w:hanging="1134"/>
        <w:jc w:val="both"/>
      </w:pPr>
      <w:r w:rsidRPr="00882504">
        <w:t>8.1.</w:t>
      </w:r>
      <w:r w:rsidRPr="00882504">
        <w:tab/>
        <w:t>The approval granted in respect of a vehicle type pursuant to this Regulation may be withdrawn if the requirements laid down in paragraph 8. above are not complied with.</w:t>
      </w:r>
    </w:p>
    <w:p w14:paraId="1C21E1F9" w14:textId="77777777" w:rsidR="00DA603A" w:rsidRPr="00882504" w:rsidRDefault="00DA603A" w:rsidP="00DA603A">
      <w:pPr>
        <w:spacing w:after="120"/>
        <w:ind w:left="2268" w:right="1134" w:hanging="1134"/>
        <w:jc w:val="both"/>
      </w:pPr>
      <w:r w:rsidRPr="00882504">
        <w:t>8.2.</w:t>
      </w:r>
      <w:r w:rsidRPr="00882504">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882504" w:rsidRDefault="00DA603A" w:rsidP="00DA603A">
      <w:pPr>
        <w:keepNext/>
        <w:keepLines/>
        <w:tabs>
          <w:tab w:val="left" w:pos="2268"/>
        </w:tabs>
        <w:spacing w:before="360" w:after="240" w:line="300" w:lineRule="exact"/>
        <w:ind w:left="2268" w:right="1134" w:hanging="1134"/>
        <w:rPr>
          <w:b/>
          <w:sz w:val="28"/>
        </w:rPr>
      </w:pPr>
      <w:bookmarkStart w:id="16" w:name="_Toc354410597"/>
      <w:r w:rsidRPr="00882504">
        <w:rPr>
          <w:b/>
          <w:sz w:val="28"/>
        </w:rPr>
        <w:t>9.</w:t>
      </w:r>
      <w:r w:rsidRPr="00882504">
        <w:rPr>
          <w:b/>
          <w:sz w:val="28"/>
        </w:rPr>
        <w:tab/>
        <w:t>Production definitively discontinued</w:t>
      </w:r>
      <w:bookmarkEnd w:id="16"/>
    </w:p>
    <w:p w14:paraId="60B84BAD" w14:textId="77777777" w:rsidR="00DA603A" w:rsidRPr="00882504" w:rsidRDefault="00DA603A" w:rsidP="00DA603A">
      <w:pPr>
        <w:spacing w:after="120"/>
        <w:ind w:left="2268" w:right="1134"/>
        <w:jc w:val="both"/>
      </w:pPr>
      <w:r w:rsidRPr="00882504">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882504" w:rsidRDefault="00DA603A" w:rsidP="00DA603A">
      <w:pPr>
        <w:keepNext/>
        <w:keepLines/>
        <w:tabs>
          <w:tab w:val="left" w:pos="2268"/>
        </w:tabs>
        <w:spacing w:before="360" w:after="240" w:line="300" w:lineRule="exact"/>
        <w:ind w:left="2268" w:right="1134" w:hanging="1134"/>
        <w:rPr>
          <w:b/>
          <w:sz w:val="28"/>
        </w:rPr>
      </w:pPr>
      <w:bookmarkStart w:id="17" w:name="_Toc354410598"/>
      <w:r w:rsidRPr="00882504">
        <w:rPr>
          <w:b/>
          <w:sz w:val="28"/>
        </w:rPr>
        <w:lastRenderedPageBreak/>
        <w:t>10.</w:t>
      </w:r>
      <w:r w:rsidRPr="00882504">
        <w:rPr>
          <w:b/>
          <w:sz w:val="28"/>
        </w:rPr>
        <w:tab/>
        <w:t xml:space="preserve">Names and addresses of the </w:t>
      </w:r>
      <w:r w:rsidR="00CD7567" w:rsidRPr="00882504">
        <w:rPr>
          <w:b/>
          <w:sz w:val="28"/>
        </w:rPr>
        <w:t>T</w:t>
      </w:r>
      <w:r w:rsidRPr="00882504">
        <w:rPr>
          <w:b/>
          <w:sz w:val="28"/>
        </w:rPr>
        <w:t xml:space="preserve">echnical </w:t>
      </w:r>
      <w:r w:rsidR="00CD7567" w:rsidRPr="00882504">
        <w:rPr>
          <w:b/>
          <w:sz w:val="28"/>
        </w:rPr>
        <w:t>S</w:t>
      </w:r>
      <w:r w:rsidRPr="00882504">
        <w:rPr>
          <w:b/>
          <w:sz w:val="28"/>
        </w:rPr>
        <w:t xml:space="preserve">ervices responsible for conducting approval tests and of </w:t>
      </w:r>
      <w:r w:rsidR="00CD7567" w:rsidRPr="00882504">
        <w:rPr>
          <w:b/>
          <w:sz w:val="28"/>
        </w:rPr>
        <w:t>Type A</w:t>
      </w:r>
      <w:r w:rsidRPr="00882504">
        <w:rPr>
          <w:b/>
          <w:sz w:val="28"/>
        </w:rPr>
        <w:t xml:space="preserve">pproval </w:t>
      </w:r>
      <w:r w:rsidR="00CD7567" w:rsidRPr="00882504">
        <w:rPr>
          <w:b/>
          <w:sz w:val="28"/>
        </w:rPr>
        <w:t>A</w:t>
      </w:r>
      <w:r w:rsidRPr="00882504">
        <w:rPr>
          <w:b/>
          <w:sz w:val="28"/>
        </w:rPr>
        <w:t>uthorities</w:t>
      </w:r>
      <w:bookmarkEnd w:id="17"/>
      <w:r w:rsidRPr="00882504">
        <w:rPr>
          <w:b/>
          <w:sz w:val="28"/>
        </w:rPr>
        <w:t xml:space="preserve"> </w:t>
      </w:r>
    </w:p>
    <w:p w14:paraId="6EBD8B8A" w14:textId="77777777" w:rsidR="00DA603A" w:rsidRPr="00882504" w:rsidRDefault="00DA603A" w:rsidP="00DA603A">
      <w:pPr>
        <w:spacing w:after="120"/>
        <w:ind w:left="2268" w:right="1134" w:hanging="1134"/>
        <w:jc w:val="both"/>
      </w:pPr>
      <w:r w:rsidRPr="00882504">
        <w:tab/>
        <w:t xml:space="preserve">The Contracting Parties to the Agreement applying this Regulation shall communicate to the United Nations </w:t>
      </w:r>
      <w:r w:rsidRPr="00882504">
        <w:rPr>
          <w:lang w:val="en-US"/>
        </w:rPr>
        <w:t>Secretariat</w:t>
      </w:r>
      <w:r w:rsidRPr="00882504">
        <w:rPr>
          <w:sz w:val="18"/>
          <w:vertAlign w:val="superscript"/>
        </w:rPr>
        <w:footnoteReference w:id="5"/>
      </w:r>
      <w:r w:rsidRPr="00882504">
        <w:rPr>
          <w:lang w:val="en-US"/>
        </w:rPr>
        <w:t xml:space="preserve"> the</w:t>
      </w:r>
      <w:r w:rsidRPr="00882504">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18" w:name="_Toc354410599"/>
    </w:p>
    <w:p w14:paraId="0A06172C" w14:textId="77777777" w:rsidR="00AD22AE" w:rsidRPr="00882504" w:rsidRDefault="00AD22AE" w:rsidP="00DA603A">
      <w:pPr>
        <w:spacing w:after="120"/>
        <w:ind w:left="2268" w:right="1134" w:hanging="1134"/>
        <w:jc w:val="both"/>
      </w:pPr>
    </w:p>
    <w:p w14:paraId="323C79DF" w14:textId="789F156E" w:rsidR="00AD22AE" w:rsidRPr="00882504" w:rsidRDefault="00AD22AE" w:rsidP="00DA603A">
      <w:pPr>
        <w:spacing w:after="120"/>
        <w:ind w:left="2268" w:right="1134" w:hanging="1134"/>
        <w:jc w:val="both"/>
        <w:rPr>
          <w:b/>
          <w:sz w:val="28"/>
          <w:lang w:val="en-US"/>
        </w:rPr>
        <w:sectPr w:rsidR="00AD22AE" w:rsidRPr="00882504" w:rsidSect="00A5058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882504" w:rsidRDefault="00DA603A" w:rsidP="00DA603A">
      <w:pPr>
        <w:keepNext/>
        <w:keepLines/>
        <w:tabs>
          <w:tab w:val="right" w:pos="851"/>
        </w:tabs>
        <w:spacing w:before="360" w:after="240" w:line="300" w:lineRule="exact"/>
        <w:ind w:right="1134"/>
        <w:rPr>
          <w:b/>
          <w:sz w:val="28"/>
          <w:lang w:val="fr-CH"/>
        </w:rPr>
      </w:pPr>
      <w:r w:rsidRPr="00882504">
        <w:rPr>
          <w:b/>
          <w:sz w:val="28"/>
          <w:lang w:val="x-none"/>
        </w:rPr>
        <w:lastRenderedPageBreak/>
        <w:t>Annex 1</w:t>
      </w:r>
      <w:bookmarkEnd w:id="18"/>
    </w:p>
    <w:p w14:paraId="37C187E9" w14:textId="77777777" w:rsidR="00DA603A" w:rsidRPr="00882504" w:rsidRDefault="00DA603A" w:rsidP="00DA603A">
      <w:pPr>
        <w:keepNext/>
        <w:keepLines/>
        <w:spacing w:before="360" w:after="240" w:line="300" w:lineRule="exact"/>
        <w:ind w:right="1134"/>
        <w:rPr>
          <w:b/>
          <w:sz w:val="28"/>
          <w:lang w:val="fr-FR"/>
        </w:rPr>
      </w:pPr>
      <w:bookmarkStart w:id="19" w:name="_Toc354410600"/>
      <w:r w:rsidRPr="00882504">
        <w:rPr>
          <w:b/>
          <w:sz w:val="28"/>
          <w:lang w:val="fr-FR"/>
        </w:rPr>
        <w:tab/>
      </w:r>
      <w:r w:rsidRPr="00882504">
        <w:rPr>
          <w:b/>
          <w:sz w:val="28"/>
          <w:lang w:val="fr-FR"/>
        </w:rPr>
        <w:tab/>
        <w:t>Communication</w:t>
      </w:r>
      <w:bookmarkEnd w:id="19"/>
    </w:p>
    <w:p w14:paraId="1687C49F" w14:textId="77777777" w:rsidR="00DA603A" w:rsidRPr="00882504" w:rsidRDefault="00DA603A" w:rsidP="00AD22AE">
      <w:pPr>
        <w:spacing w:after="120"/>
        <w:ind w:left="567" w:firstLine="567"/>
        <w:rPr>
          <w:lang w:val="fr-FR"/>
        </w:rPr>
      </w:pPr>
      <w:r w:rsidRPr="00882504">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882504" w14:paraId="323A84BB" w14:textId="77777777" w:rsidTr="00517F52">
        <w:tc>
          <w:tcPr>
            <w:tcW w:w="3840" w:type="dxa"/>
          </w:tcPr>
          <w:p w14:paraId="718ECC78" w14:textId="5B9675B6" w:rsidR="00DA603A" w:rsidRPr="00882504" w:rsidRDefault="00506634" w:rsidP="00517F52">
            <w:r w:rsidRPr="00882504">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882504"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882504">
              <w:t xml:space="preserve">issued </w:t>
            </w:r>
            <w:proofErr w:type="gramStart"/>
            <w:r w:rsidRPr="00882504">
              <w:t>by :</w:t>
            </w:r>
            <w:proofErr w:type="gramEnd"/>
            <w:r w:rsidRPr="00882504">
              <w:tab/>
              <w:t>(Name of administration)</w:t>
            </w:r>
          </w:p>
          <w:p w14:paraId="55E7BB9F" w14:textId="77777777" w:rsidR="00DA603A" w:rsidRPr="00882504" w:rsidRDefault="00DA603A" w:rsidP="00517F52">
            <w:pPr>
              <w:tabs>
                <w:tab w:val="left" w:pos="-720"/>
                <w:tab w:val="left" w:pos="5703"/>
                <w:tab w:val="left" w:pos="6423"/>
                <w:tab w:val="left" w:pos="7143"/>
                <w:tab w:val="left" w:pos="7857"/>
                <w:tab w:val="left" w:pos="8577"/>
              </w:tabs>
              <w:ind w:left="2044"/>
              <w:rPr>
                <w:sz w:val="24"/>
                <w:szCs w:val="24"/>
              </w:rPr>
            </w:pPr>
            <w:r w:rsidRPr="00882504">
              <w:rPr>
                <w:sz w:val="24"/>
                <w:szCs w:val="24"/>
              </w:rPr>
              <w:t>......................................</w:t>
            </w:r>
          </w:p>
          <w:p w14:paraId="36159A6E" w14:textId="77777777" w:rsidR="00DA603A" w:rsidRPr="00882504" w:rsidRDefault="00DA603A" w:rsidP="00517F52">
            <w:pPr>
              <w:tabs>
                <w:tab w:val="left" w:pos="-720"/>
                <w:tab w:val="left" w:pos="5703"/>
                <w:tab w:val="left" w:pos="6423"/>
                <w:tab w:val="left" w:pos="7143"/>
                <w:tab w:val="left" w:pos="7857"/>
                <w:tab w:val="left" w:pos="8577"/>
              </w:tabs>
              <w:ind w:left="2044"/>
              <w:rPr>
                <w:sz w:val="24"/>
                <w:szCs w:val="24"/>
              </w:rPr>
            </w:pPr>
            <w:r w:rsidRPr="00882504">
              <w:rPr>
                <w:sz w:val="24"/>
                <w:szCs w:val="24"/>
              </w:rPr>
              <w:t>......................................</w:t>
            </w:r>
          </w:p>
          <w:p w14:paraId="75D2355D" w14:textId="77777777" w:rsidR="00DA603A" w:rsidRPr="00882504" w:rsidRDefault="00DA603A" w:rsidP="00517F52">
            <w:pPr>
              <w:tabs>
                <w:tab w:val="left" w:pos="-720"/>
                <w:tab w:val="left" w:pos="5703"/>
                <w:tab w:val="left" w:pos="6423"/>
                <w:tab w:val="left" w:pos="7143"/>
                <w:tab w:val="left" w:pos="7857"/>
                <w:tab w:val="left" w:pos="8577"/>
              </w:tabs>
              <w:ind w:left="2044"/>
              <w:rPr>
                <w:sz w:val="24"/>
                <w:szCs w:val="24"/>
              </w:rPr>
            </w:pPr>
            <w:r w:rsidRPr="00882504">
              <w:rPr>
                <w:sz w:val="24"/>
                <w:szCs w:val="24"/>
              </w:rPr>
              <w:t>......................................</w:t>
            </w:r>
          </w:p>
          <w:p w14:paraId="1C5634F6" w14:textId="77777777" w:rsidR="00DA603A" w:rsidRPr="00882504" w:rsidRDefault="00DA603A" w:rsidP="00517F52"/>
        </w:tc>
      </w:tr>
    </w:tbl>
    <w:p w14:paraId="0A02B8BA" w14:textId="0D439547" w:rsidR="00DA603A" w:rsidRPr="00882504" w:rsidRDefault="00DA603A" w:rsidP="00AF4085">
      <w:pPr>
        <w:spacing w:before="120"/>
        <w:ind w:left="567" w:firstLine="567"/>
      </w:pPr>
      <w:r w:rsidRPr="00882504">
        <w:rPr>
          <w:color w:val="FFFFFF" w:themeColor="background1"/>
          <w:sz w:val="18"/>
          <w:vertAlign w:val="superscript"/>
        </w:rPr>
        <w:footnoteReference w:id="6"/>
      </w:r>
      <w:r w:rsidRPr="00882504">
        <w:t xml:space="preserve">Concerning: </w:t>
      </w:r>
      <w:r w:rsidR="00783539" w:rsidRPr="00882504">
        <w:rPr>
          <w:vertAlign w:val="superscript"/>
        </w:rPr>
        <w:t>2</w:t>
      </w:r>
      <w:r w:rsidRPr="00882504">
        <w:rPr>
          <w:color w:val="FFFFFF" w:themeColor="background1"/>
          <w:sz w:val="18"/>
          <w:szCs w:val="18"/>
          <w:vertAlign w:val="superscript"/>
        </w:rPr>
        <w:footnoteReference w:id="7"/>
      </w:r>
      <w:r w:rsidRPr="00882504">
        <w:tab/>
        <w:t>Approval granted</w:t>
      </w:r>
    </w:p>
    <w:p w14:paraId="2575734A" w14:textId="77777777" w:rsidR="00DA603A" w:rsidRPr="00882504" w:rsidRDefault="00DA603A" w:rsidP="00DA603A">
      <w:pPr>
        <w:ind w:left="2268" w:right="1134" w:firstLine="567"/>
        <w:jc w:val="both"/>
      </w:pPr>
      <w:r w:rsidRPr="00882504">
        <w:t>Approval extended</w:t>
      </w:r>
    </w:p>
    <w:p w14:paraId="25D4AECF" w14:textId="77777777" w:rsidR="00DA603A" w:rsidRPr="00882504" w:rsidRDefault="00DA603A" w:rsidP="00DA603A">
      <w:pPr>
        <w:ind w:left="2268" w:right="1134" w:firstLine="567"/>
        <w:jc w:val="both"/>
      </w:pPr>
      <w:r w:rsidRPr="00882504">
        <w:t>Approval refused</w:t>
      </w:r>
    </w:p>
    <w:p w14:paraId="6B42F544" w14:textId="77777777" w:rsidR="00DA603A" w:rsidRPr="00882504" w:rsidRDefault="00DA603A" w:rsidP="00DA603A">
      <w:pPr>
        <w:ind w:left="2268" w:right="1134" w:firstLine="567"/>
        <w:jc w:val="both"/>
      </w:pPr>
      <w:r w:rsidRPr="00882504">
        <w:t>Approval withdrawn</w:t>
      </w:r>
    </w:p>
    <w:p w14:paraId="02C82925" w14:textId="77777777" w:rsidR="00DA603A" w:rsidRPr="00882504" w:rsidRDefault="00DA603A" w:rsidP="00DA603A">
      <w:pPr>
        <w:spacing w:after="120"/>
        <w:ind w:left="2268" w:right="1134" w:firstLine="567"/>
        <w:jc w:val="both"/>
      </w:pPr>
      <w:r w:rsidRPr="00882504">
        <w:t>Production definitively discontinued</w:t>
      </w:r>
    </w:p>
    <w:p w14:paraId="53DF123C" w14:textId="01963D0B" w:rsidR="00DA603A" w:rsidRPr="00882504" w:rsidRDefault="00DA603A" w:rsidP="00DA603A">
      <w:pPr>
        <w:spacing w:after="120"/>
        <w:ind w:left="1134" w:right="1134"/>
        <w:jc w:val="both"/>
      </w:pPr>
      <w:r w:rsidRPr="00882504">
        <w:t xml:space="preserve">of a vehicle type </w:t>
      </w:r>
      <w:proofErr w:type="gramStart"/>
      <w:r w:rsidRPr="00882504">
        <w:t>with regard to</w:t>
      </w:r>
      <w:proofErr w:type="gramEnd"/>
      <w:r w:rsidRPr="00882504">
        <w:t xml:space="preserve"> its Event Dara Recorder (EDR) pursuant to UN Regulation No. </w:t>
      </w:r>
      <w:r w:rsidR="00454DC4" w:rsidRPr="00882504">
        <w:t>[</w:t>
      </w:r>
      <w:r w:rsidRPr="00882504">
        <w:t>XXX</w:t>
      </w:r>
      <w:r w:rsidR="00454DC4" w:rsidRPr="00882504">
        <w:t>]</w:t>
      </w:r>
    </w:p>
    <w:p w14:paraId="2FCB5E91" w14:textId="77777777" w:rsidR="00DA603A" w:rsidRPr="00882504" w:rsidRDefault="00DA603A" w:rsidP="00DA603A">
      <w:pPr>
        <w:tabs>
          <w:tab w:val="left" w:leader="dot" w:pos="8505"/>
        </w:tabs>
        <w:spacing w:after="120"/>
        <w:ind w:left="1134" w:right="1134"/>
        <w:jc w:val="both"/>
      </w:pPr>
      <w:r w:rsidRPr="00882504">
        <w:t xml:space="preserve">Approval No.: </w:t>
      </w:r>
      <w:r w:rsidRPr="00882504">
        <w:tab/>
      </w:r>
    </w:p>
    <w:p w14:paraId="27F7B832" w14:textId="77777777" w:rsidR="00DA603A" w:rsidRPr="00882504" w:rsidRDefault="00DA603A" w:rsidP="00DA603A">
      <w:pPr>
        <w:tabs>
          <w:tab w:val="left" w:leader="dot" w:pos="8505"/>
        </w:tabs>
        <w:spacing w:after="120"/>
        <w:ind w:left="1134" w:right="1134"/>
        <w:jc w:val="both"/>
      </w:pPr>
      <w:r w:rsidRPr="00882504">
        <w:t>Reason(s) for extension (if applicable):</w:t>
      </w:r>
      <w:r w:rsidRPr="00882504">
        <w:tab/>
      </w:r>
    </w:p>
    <w:p w14:paraId="65620FA2" w14:textId="77777777" w:rsidR="00DA603A" w:rsidRPr="00882504" w:rsidRDefault="00DA603A" w:rsidP="00DA603A">
      <w:pPr>
        <w:tabs>
          <w:tab w:val="left" w:pos="1701"/>
          <w:tab w:val="left" w:leader="dot" w:pos="8505"/>
        </w:tabs>
        <w:spacing w:after="120"/>
        <w:ind w:left="1134" w:right="1134"/>
        <w:jc w:val="both"/>
      </w:pPr>
      <w:r w:rsidRPr="00882504">
        <w:t>1.</w:t>
      </w:r>
      <w:r w:rsidRPr="00882504">
        <w:tab/>
      </w:r>
      <w:r w:rsidRPr="00882504">
        <w:rPr>
          <w:lang w:val="en-US"/>
        </w:rPr>
        <w:t>Trade name or mark of the vehicle:</w:t>
      </w:r>
      <w:r w:rsidRPr="00882504">
        <w:tab/>
      </w:r>
    </w:p>
    <w:p w14:paraId="7DFE9FE7" w14:textId="77777777" w:rsidR="00DA603A" w:rsidRPr="00882504" w:rsidRDefault="00DA603A" w:rsidP="00DA603A">
      <w:pPr>
        <w:tabs>
          <w:tab w:val="left" w:pos="1701"/>
          <w:tab w:val="left" w:leader="dot" w:pos="8505"/>
        </w:tabs>
        <w:spacing w:after="120"/>
        <w:ind w:left="1134" w:right="1134"/>
        <w:jc w:val="both"/>
      </w:pPr>
      <w:r w:rsidRPr="00882504">
        <w:t>2.</w:t>
      </w:r>
      <w:r w:rsidRPr="00882504">
        <w:tab/>
        <w:t>Vehicle type:</w:t>
      </w:r>
      <w:r w:rsidRPr="00882504">
        <w:tab/>
      </w:r>
    </w:p>
    <w:p w14:paraId="2C4949E5" w14:textId="77777777" w:rsidR="00DA603A" w:rsidRPr="00882504" w:rsidRDefault="00DA603A" w:rsidP="00DA603A">
      <w:pPr>
        <w:tabs>
          <w:tab w:val="left" w:pos="1701"/>
          <w:tab w:val="left" w:leader="dot" w:pos="8505"/>
        </w:tabs>
        <w:spacing w:after="120"/>
        <w:ind w:left="1134" w:right="1134"/>
        <w:jc w:val="both"/>
      </w:pPr>
      <w:r w:rsidRPr="00882504">
        <w:t>3.</w:t>
      </w:r>
      <w:r w:rsidRPr="00882504">
        <w:tab/>
        <w:t xml:space="preserve">Name and address of manufacturer: </w:t>
      </w:r>
      <w:r w:rsidRPr="00882504">
        <w:tab/>
      </w:r>
    </w:p>
    <w:p w14:paraId="12A49C1A" w14:textId="77777777" w:rsidR="00DA603A" w:rsidRPr="00882504" w:rsidRDefault="00DA603A" w:rsidP="00DA603A">
      <w:pPr>
        <w:tabs>
          <w:tab w:val="left" w:pos="1701"/>
          <w:tab w:val="left" w:leader="dot" w:pos="8505"/>
        </w:tabs>
        <w:spacing w:after="120"/>
        <w:ind w:left="1134" w:right="1134"/>
        <w:jc w:val="both"/>
      </w:pPr>
      <w:r w:rsidRPr="00882504">
        <w:t>4.</w:t>
      </w:r>
      <w:r w:rsidRPr="00882504">
        <w:tab/>
        <w:t xml:space="preserve">If applicable, name and address of manufacturer's representative: </w:t>
      </w:r>
      <w:r w:rsidRPr="00882504">
        <w:tab/>
      </w:r>
    </w:p>
    <w:p w14:paraId="500556FA" w14:textId="77777777" w:rsidR="00DA603A" w:rsidRPr="00882504" w:rsidRDefault="00DA603A" w:rsidP="00DA603A">
      <w:pPr>
        <w:tabs>
          <w:tab w:val="left" w:pos="1701"/>
          <w:tab w:val="left" w:leader="dot" w:pos="8505"/>
        </w:tabs>
        <w:spacing w:after="120"/>
        <w:ind w:left="1134" w:right="1134"/>
        <w:jc w:val="both"/>
      </w:pPr>
      <w:r w:rsidRPr="00882504">
        <w:t>5.</w:t>
      </w:r>
      <w:r w:rsidRPr="00882504">
        <w:tab/>
        <w:t xml:space="preserve">Brief description of vehicle: </w:t>
      </w:r>
      <w:r w:rsidRPr="00882504">
        <w:tab/>
      </w:r>
    </w:p>
    <w:p w14:paraId="77E6A43C" w14:textId="7BB07B33" w:rsidR="00DA603A" w:rsidRPr="00882504" w:rsidRDefault="00DA603A" w:rsidP="00DA603A">
      <w:pPr>
        <w:tabs>
          <w:tab w:val="left" w:pos="1701"/>
          <w:tab w:val="left" w:leader="dot" w:pos="8505"/>
        </w:tabs>
        <w:spacing w:after="120"/>
        <w:ind w:left="1134" w:right="1134"/>
        <w:jc w:val="both"/>
      </w:pPr>
      <w:r w:rsidRPr="00882504">
        <w:t>6.</w:t>
      </w:r>
      <w:r w:rsidRPr="00882504">
        <w:tab/>
        <w:t>Technical service</w:t>
      </w:r>
      <w:r w:rsidRPr="00882504">
        <w:rPr>
          <w:lang w:val="en-US"/>
        </w:rPr>
        <w:t xml:space="preserve"> responsible for conducting the</w:t>
      </w:r>
      <w:r w:rsidR="00454DC4" w:rsidRPr="00882504">
        <w:rPr>
          <w:lang w:val="en-US"/>
        </w:rPr>
        <w:t xml:space="preserve"> </w:t>
      </w:r>
      <w:r w:rsidRPr="00882504">
        <w:rPr>
          <w:lang w:val="en-US"/>
        </w:rPr>
        <w:t>approval tests</w:t>
      </w:r>
      <w:r w:rsidRPr="00882504">
        <w:t xml:space="preserve">: </w:t>
      </w:r>
      <w:r w:rsidRPr="00882504">
        <w:tab/>
      </w:r>
    </w:p>
    <w:p w14:paraId="663795D2" w14:textId="77777777" w:rsidR="00DA603A" w:rsidRPr="00882504" w:rsidRDefault="00DA603A" w:rsidP="00DA603A">
      <w:pPr>
        <w:tabs>
          <w:tab w:val="left" w:pos="1701"/>
          <w:tab w:val="left" w:leader="dot" w:pos="8505"/>
        </w:tabs>
        <w:spacing w:after="120"/>
        <w:ind w:left="1134" w:right="1134"/>
        <w:jc w:val="both"/>
      </w:pPr>
      <w:r w:rsidRPr="00882504">
        <w:t>6.1.</w:t>
      </w:r>
      <w:r w:rsidRPr="00882504">
        <w:tab/>
        <w:t>Date of report issued by that service:</w:t>
      </w:r>
      <w:r w:rsidRPr="00882504">
        <w:tab/>
      </w:r>
    </w:p>
    <w:p w14:paraId="7D7B7539" w14:textId="77777777" w:rsidR="00DA603A" w:rsidRPr="00882504" w:rsidRDefault="00DA603A" w:rsidP="00DA603A">
      <w:pPr>
        <w:tabs>
          <w:tab w:val="left" w:pos="1701"/>
          <w:tab w:val="left" w:leader="dot" w:pos="8505"/>
        </w:tabs>
        <w:spacing w:after="120"/>
        <w:ind w:left="1134" w:right="1134"/>
        <w:jc w:val="both"/>
      </w:pPr>
      <w:r w:rsidRPr="00882504">
        <w:t>6.2.</w:t>
      </w:r>
      <w:r w:rsidRPr="00882504">
        <w:tab/>
        <w:t xml:space="preserve">Number of </w:t>
      </w:r>
      <w:proofErr w:type="gramStart"/>
      <w:r w:rsidRPr="00882504">
        <w:t>report</w:t>
      </w:r>
      <w:proofErr w:type="gramEnd"/>
      <w:r w:rsidRPr="00882504">
        <w:t xml:space="preserve"> issued by that service:</w:t>
      </w:r>
      <w:r w:rsidRPr="00882504">
        <w:tab/>
      </w:r>
    </w:p>
    <w:p w14:paraId="044D070B" w14:textId="77777777" w:rsidR="00DA603A" w:rsidRPr="00882504" w:rsidRDefault="00DA603A" w:rsidP="00DA603A">
      <w:pPr>
        <w:tabs>
          <w:tab w:val="left" w:pos="1701"/>
          <w:tab w:val="left" w:leader="dot" w:pos="8505"/>
        </w:tabs>
        <w:spacing w:after="120"/>
        <w:ind w:left="1134" w:right="1134"/>
        <w:jc w:val="both"/>
      </w:pPr>
      <w:r w:rsidRPr="00882504">
        <w:t>7.</w:t>
      </w:r>
      <w:r w:rsidRPr="00882504">
        <w:tab/>
        <w:t>Approval granted/refused/extended/</w:t>
      </w:r>
      <w:proofErr w:type="gramStart"/>
      <w:r w:rsidRPr="00882504">
        <w:t>withdrawn:</w:t>
      </w:r>
      <w:proofErr w:type="gramEnd"/>
      <w:r w:rsidRPr="00882504">
        <w:rPr>
          <w:vertAlign w:val="superscript"/>
        </w:rPr>
        <w:t>2</w:t>
      </w:r>
      <w:r w:rsidRPr="00882504">
        <w:t xml:space="preserve"> </w:t>
      </w:r>
    </w:p>
    <w:p w14:paraId="1A13E3E0" w14:textId="77777777" w:rsidR="00DA603A" w:rsidRPr="00882504" w:rsidRDefault="00DA603A" w:rsidP="00DA603A">
      <w:pPr>
        <w:tabs>
          <w:tab w:val="left" w:pos="1701"/>
          <w:tab w:val="left" w:leader="dot" w:pos="8505"/>
        </w:tabs>
        <w:spacing w:after="120"/>
        <w:ind w:left="1134" w:right="1134"/>
        <w:jc w:val="both"/>
        <w:rPr>
          <w:lang w:val="en-US"/>
        </w:rPr>
      </w:pPr>
      <w:r w:rsidRPr="00882504">
        <w:rPr>
          <w:lang w:val="en-US"/>
        </w:rPr>
        <w:t>8.</w:t>
      </w:r>
      <w:r w:rsidRPr="00882504">
        <w:rPr>
          <w:lang w:val="en-US"/>
        </w:rPr>
        <w:tab/>
        <w:t xml:space="preserve">Position of approval mark on the vehicle: </w:t>
      </w:r>
      <w:r w:rsidRPr="00882504">
        <w:rPr>
          <w:lang w:val="en-US"/>
        </w:rPr>
        <w:tab/>
      </w:r>
    </w:p>
    <w:p w14:paraId="0819C8AB" w14:textId="77777777" w:rsidR="00DA603A" w:rsidRPr="00882504" w:rsidRDefault="00DA603A" w:rsidP="00DA603A">
      <w:pPr>
        <w:tabs>
          <w:tab w:val="left" w:pos="1701"/>
          <w:tab w:val="left" w:leader="dot" w:pos="8505"/>
        </w:tabs>
        <w:spacing w:after="120"/>
        <w:ind w:left="1134" w:right="1134"/>
        <w:jc w:val="both"/>
      </w:pPr>
      <w:r w:rsidRPr="00882504">
        <w:t>9.</w:t>
      </w:r>
      <w:r w:rsidRPr="00882504">
        <w:tab/>
        <w:t>Place:</w:t>
      </w:r>
      <w:r w:rsidRPr="00882504">
        <w:tab/>
      </w:r>
    </w:p>
    <w:p w14:paraId="6033F5C0" w14:textId="77777777" w:rsidR="00DA603A" w:rsidRPr="00882504" w:rsidRDefault="00DA603A" w:rsidP="00DA603A">
      <w:pPr>
        <w:tabs>
          <w:tab w:val="left" w:pos="1701"/>
          <w:tab w:val="left" w:leader="dot" w:pos="8505"/>
        </w:tabs>
        <w:spacing w:after="120"/>
        <w:ind w:left="1134" w:right="1134"/>
        <w:jc w:val="both"/>
      </w:pPr>
      <w:r w:rsidRPr="00882504">
        <w:t>10.</w:t>
      </w:r>
      <w:r w:rsidRPr="00882504">
        <w:tab/>
        <w:t>Date:</w:t>
      </w:r>
      <w:r w:rsidRPr="00882504">
        <w:tab/>
      </w:r>
    </w:p>
    <w:p w14:paraId="4467B857" w14:textId="77777777" w:rsidR="00DA603A" w:rsidRPr="00882504" w:rsidRDefault="00DA603A" w:rsidP="00DA603A">
      <w:pPr>
        <w:tabs>
          <w:tab w:val="left" w:pos="1701"/>
          <w:tab w:val="left" w:leader="dot" w:pos="8505"/>
        </w:tabs>
        <w:spacing w:after="120"/>
        <w:ind w:left="1134" w:right="1134"/>
        <w:jc w:val="both"/>
      </w:pPr>
      <w:r w:rsidRPr="00882504">
        <w:t>11.</w:t>
      </w:r>
      <w:r w:rsidRPr="00882504">
        <w:tab/>
        <w:t>Signature:</w:t>
      </w:r>
      <w:r w:rsidRPr="00882504">
        <w:tab/>
      </w:r>
    </w:p>
    <w:p w14:paraId="5A17C988" w14:textId="77777777" w:rsidR="00DA603A" w:rsidRPr="00882504" w:rsidRDefault="00DA603A" w:rsidP="00DA603A">
      <w:pPr>
        <w:tabs>
          <w:tab w:val="left" w:pos="1701"/>
          <w:tab w:val="left" w:leader="dot" w:pos="8505"/>
        </w:tabs>
        <w:spacing w:after="120"/>
        <w:ind w:left="1689" w:right="1134" w:hanging="555"/>
        <w:jc w:val="both"/>
      </w:pPr>
      <w:r w:rsidRPr="00882504">
        <w:t>12.</w:t>
      </w:r>
      <w:r w:rsidRPr="00882504">
        <w:tab/>
        <w:t>The list of documents deposited with the approval authority which has granted approval is annexed to this communication.</w:t>
      </w:r>
    </w:p>
    <w:p w14:paraId="5D9B3DC5" w14:textId="77777777" w:rsidR="00DA603A" w:rsidRPr="00882504" w:rsidRDefault="00DA603A" w:rsidP="00DA603A">
      <w:pPr>
        <w:tabs>
          <w:tab w:val="left" w:pos="1701"/>
          <w:tab w:val="left" w:leader="dot" w:pos="8505"/>
        </w:tabs>
        <w:spacing w:after="120"/>
        <w:ind w:left="1134" w:right="1134"/>
        <w:jc w:val="both"/>
      </w:pPr>
    </w:p>
    <w:p w14:paraId="279DA6D4" w14:textId="77777777" w:rsidR="00DA603A" w:rsidRPr="00882504"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882504" w:rsidSect="00AF4085">
          <w:headerReference w:type="even" r:id="rId15"/>
          <w:headerReference w:type="default" r:id="rId16"/>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docGrid w:linePitch="272"/>
        </w:sectPr>
      </w:pPr>
      <w:bookmarkStart w:id="20" w:name="_Toc108926532"/>
    </w:p>
    <w:p w14:paraId="6615DAF2" w14:textId="77777777" w:rsidR="00DA603A" w:rsidRPr="00882504" w:rsidRDefault="00DA603A" w:rsidP="00DA603A">
      <w:pPr>
        <w:keepNext/>
        <w:keepLines/>
        <w:tabs>
          <w:tab w:val="right" w:pos="851"/>
        </w:tabs>
        <w:suppressAutoHyphens w:val="0"/>
        <w:spacing w:before="360" w:after="240" w:line="300" w:lineRule="exact"/>
        <w:ind w:right="1134"/>
        <w:rPr>
          <w:b/>
          <w:sz w:val="28"/>
          <w:lang w:val="en-US"/>
        </w:rPr>
      </w:pPr>
      <w:bookmarkStart w:id="21" w:name="_Toc387935186"/>
      <w:bookmarkStart w:id="22" w:name="_Toc456777182"/>
      <w:bookmarkStart w:id="23" w:name="_Toc354410601"/>
      <w:r w:rsidRPr="00882504">
        <w:rPr>
          <w:b/>
          <w:sz w:val="28"/>
          <w:lang w:val="en-US"/>
        </w:rPr>
        <w:lastRenderedPageBreak/>
        <w:t xml:space="preserve">Annex </w:t>
      </w:r>
      <w:bookmarkEnd w:id="21"/>
      <w:bookmarkEnd w:id="22"/>
      <w:r w:rsidRPr="00882504">
        <w:rPr>
          <w:b/>
          <w:sz w:val="28"/>
          <w:lang w:val="en-US"/>
        </w:rPr>
        <w:t>2</w:t>
      </w:r>
    </w:p>
    <w:p w14:paraId="6F7D5E23" w14:textId="77777777" w:rsidR="00DA603A" w:rsidRPr="00882504"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882504">
        <w:rPr>
          <w:b/>
          <w:sz w:val="28"/>
          <w:lang w:val="en-US"/>
        </w:rPr>
        <w:tab/>
      </w:r>
      <w:bookmarkStart w:id="24" w:name="_Toc456777183"/>
      <w:r w:rsidRPr="00882504">
        <w:rPr>
          <w:b/>
          <w:sz w:val="28"/>
          <w:lang w:val="en-US"/>
        </w:rPr>
        <w:tab/>
        <w:t xml:space="preserve">Information document on the type approval of a vehicle type </w:t>
      </w:r>
      <w:proofErr w:type="gramStart"/>
      <w:r w:rsidRPr="00882504">
        <w:rPr>
          <w:b/>
          <w:sz w:val="28"/>
          <w:lang w:val="en-US"/>
        </w:rPr>
        <w:t>with regard to</w:t>
      </w:r>
      <w:proofErr w:type="gramEnd"/>
      <w:r w:rsidRPr="00882504">
        <w:rPr>
          <w:b/>
          <w:sz w:val="28"/>
          <w:lang w:val="en-US"/>
        </w:rPr>
        <w:t xml:space="preserve"> its Event Data Recorder (EDR)</w:t>
      </w:r>
      <w:bookmarkEnd w:id="24"/>
    </w:p>
    <w:p w14:paraId="379157F5" w14:textId="77777777" w:rsidR="00DA603A" w:rsidRPr="00882504" w:rsidRDefault="00DA603A" w:rsidP="00DA603A">
      <w:pPr>
        <w:suppressAutoHyphens w:val="0"/>
        <w:spacing w:after="120" w:line="240" w:lineRule="auto"/>
        <w:ind w:left="1134" w:right="1134"/>
        <w:jc w:val="both"/>
      </w:pPr>
      <w:r w:rsidRPr="00882504">
        <w:t>A list of contents shall be included.</w:t>
      </w:r>
    </w:p>
    <w:p w14:paraId="5DE81391" w14:textId="77777777" w:rsidR="00DA603A" w:rsidRPr="00882504" w:rsidRDefault="00DA603A" w:rsidP="00DA603A">
      <w:pPr>
        <w:suppressAutoHyphens w:val="0"/>
        <w:spacing w:after="120" w:line="240" w:lineRule="auto"/>
        <w:ind w:left="1134" w:right="1134"/>
        <w:jc w:val="both"/>
      </w:pPr>
      <w:r w:rsidRPr="00882504">
        <w:t xml:space="preserve">Any drawings shall be supplied in appropriate scale and in </w:t>
      </w:r>
      <w:proofErr w:type="gramStart"/>
      <w:r w:rsidRPr="00882504">
        <w:t>sufficient</w:t>
      </w:r>
      <w:proofErr w:type="gramEnd"/>
      <w:r w:rsidRPr="00882504">
        <w:t xml:space="preserve"> detail on size A4 paper or on a folder of A4 format.</w:t>
      </w:r>
    </w:p>
    <w:p w14:paraId="2B43790B" w14:textId="77777777" w:rsidR="00DA603A" w:rsidRPr="00882504" w:rsidRDefault="00DA603A" w:rsidP="00DA603A">
      <w:pPr>
        <w:suppressAutoHyphens w:val="0"/>
        <w:spacing w:after="120" w:line="240" w:lineRule="auto"/>
        <w:ind w:left="1134" w:right="1134"/>
        <w:jc w:val="both"/>
      </w:pPr>
      <w:r w:rsidRPr="00882504">
        <w:t xml:space="preserve">Photographs, if any, shall show </w:t>
      </w:r>
      <w:proofErr w:type="gramStart"/>
      <w:r w:rsidRPr="00882504">
        <w:t>sufficient</w:t>
      </w:r>
      <w:proofErr w:type="gramEnd"/>
      <w:r w:rsidRPr="00882504">
        <w:t xml:space="preserve"> detail.</w:t>
      </w:r>
    </w:p>
    <w:p w14:paraId="56876CE4" w14:textId="77777777" w:rsidR="00DA603A" w:rsidRPr="00882504" w:rsidRDefault="00DA603A" w:rsidP="00DA603A">
      <w:pPr>
        <w:suppressAutoHyphens w:val="0"/>
        <w:spacing w:after="120" w:line="240" w:lineRule="auto"/>
        <w:ind w:left="1134" w:right="1134"/>
        <w:jc w:val="both"/>
      </w:pPr>
      <w:r w:rsidRPr="00882504">
        <w:t>General</w:t>
      </w:r>
    </w:p>
    <w:p w14:paraId="24695520"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1.</w:t>
      </w:r>
      <w:r w:rsidRPr="00882504">
        <w:tab/>
      </w:r>
      <w:r w:rsidRPr="00882504">
        <w:rPr>
          <w:lang w:val="en-US"/>
        </w:rPr>
        <w:t>Trade name or mark of vehicle</w:t>
      </w:r>
      <w:r w:rsidRPr="00882504">
        <w:t>:</w:t>
      </w:r>
      <w:r w:rsidRPr="00882504">
        <w:tab/>
      </w:r>
    </w:p>
    <w:p w14:paraId="77F36E7C"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2.</w:t>
      </w:r>
      <w:r w:rsidRPr="00882504">
        <w:tab/>
        <w:t>Vehicle type:</w:t>
      </w:r>
      <w:r w:rsidRPr="00882504">
        <w:tab/>
      </w:r>
    </w:p>
    <w:p w14:paraId="50E27E49"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3.</w:t>
      </w:r>
      <w:r w:rsidRPr="00882504">
        <w:tab/>
        <w:t>Means of identification of type, if marked on the vehicle:</w:t>
      </w:r>
      <w:r w:rsidRPr="00882504">
        <w:tab/>
      </w:r>
    </w:p>
    <w:p w14:paraId="1C139E73"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4.</w:t>
      </w:r>
      <w:r w:rsidRPr="00882504">
        <w:tab/>
        <w:t>Location of the marking:</w:t>
      </w:r>
      <w:r w:rsidRPr="00882504">
        <w:tab/>
      </w:r>
    </w:p>
    <w:p w14:paraId="37B252C8"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5.</w:t>
      </w:r>
      <w:r w:rsidRPr="00882504">
        <w:tab/>
        <w:t>Location of and method of affixing the approval mark:</w:t>
      </w:r>
      <w:r w:rsidRPr="00882504">
        <w:tab/>
      </w:r>
    </w:p>
    <w:p w14:paraId="4F1E948D"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6.</w:t>
      </w:r>
      <w:r w:rsidRPr="00882504">
        <w:tab/>
        <w:t>Category of vehicle:</w:t>
      </w:r>
      <w:r w:rsidRPr="00882504">
        <w:tab/>
      </w:r>
    </w:p>
    <w:p w14:paraId="6335D384"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7.</w:t>
      </w:r>
      <w:r w:rsidRPr="00882504">
        <w:tab/>
        <w:t>Name and address of manufacturer:</w:t>
      </w:r>
      <w:r w:rsidRPr="00882504">
        <w:tab/>
      </w:r>
    </w:p>
    <w:p w14:paraId="2300572E"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8.</w:t>
      </w:r>
      <w:r w:rsidRPr="00882504">
        <w:tab/>
        <w:t>Address(es) of assembly plant(s):</w:t>
      </w:r>
      <w:r w:rsidRPr="00882504">
        <w:tab/>
      </w:r>
    </w:p>
    <w:p w14:paraId="5F1D4C96"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9.</w:t>
      </w:r>
      <w:r w:rsidRPr="00882504">
        <w:tab/>
        <w:t>Photograph(s) and/or drawing(s) of a representative vehicle:</w:t>
      </w:r>
      <w:r w:rsidRPr="00882504">
        <w:tab/>
      </w:r>
    </w:p>
    <w:p w14:paraId="020FFE46" w14:textId="77777777" w:rsidR="00DA603A" w:rsidRPr="00882504" w:rsidRDefault="00DA603A" w:rsidP="00DA603A">
      <w:pPr>
        <w:tabs>
          <w:tab w:val="left" w:pos="1700"/>
          <w:tab w:val="right" w:leader="dot" w:pos="8505"/>
          <w:tab w:val="right" w:leader="dot" w:pos="9639"/>
        </w:tabs>
        <w:suppressAutoHyphens w:val="0"/>
        <w:spacing w:after="120" w:line="240" w:lineRule="auto"/>
        <w:ind w:left="1134" w:right="1134"/>
        <w:jc w:val="both"/>
      </w:pPr>
      <w:r w:rsidRPr="00882504">
        <w:t>10.</w:t>
      </w:r>
      <w:r w:rsidRPr="00882504">
        <w:tab/>
        <w:t>EDR</w:t>
      </w:r>
    </w:p>
    <w:p w14:paraId="3A9A667F"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10.1.</w:t>
      </w:r>
      <w:r w:rsidRPr="00882504">
        <w:tab/>
        <w:t>Make (trade name of manufacturer):</w:t>
      </w:r>
      <w:r w:rsidRPr="00882504">
        <w:tab/>
      </w:r>
    </w:p>
    <w:p w14:paraId="505AF047" w14:textId="77777777" w:rsidR="00DA603A" w:rsidRPr="00882504" w:rsidRDefault="00DA603A" w:rsidP="003D2B98">
      <w:pPr>
        <w:tabs>
          <w:tab w:val="left" w:pos="1701"/>
          <w:tab w:val="left" w:leader="dot" w:pos="8505"/>
        </w:tabs>
        <w:suppressAutoHyphens w:val="0"/>
        <w:spacing w:after="120" w:line="240" w:lineRule="auto"/>
        <w:ind w:left="1134" w:right="1134"/>
      </w:pPr>
      <w:r w:rsidRPr="00882504">
        <w:t>10.2.</w:t>
      </w:r>
      <w:r w:rsidRPr="00882504">
        <w:tab/>
        <w:t>Type and general commercial description(s):</w:t>
      </w:r>
      <w:r w:rsidRPr="00882504">
        <w:tab/>
      </w:r>
    </w:p>
    <w:p w14:paraId="4BC0B1FA"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10.3.</w:t>
      </w:r>
      <w:r w:rsidRPr="00882504">
        <w:tab/>
        <w:t xml:space="preserve">Drawing(s) or photographs showing the location and method of attachment of the </w:t>
      </w:r>
      <w:r w:rsidRPr="00882504">
        <w:br/>
      </w:r>
      <w:r w:rsidRPr="00882504">
        <w:tab/>
        <w:t>EDR in the vehicle:</w:t>
      </w:r>
      <w:r w:rsidRPr="00882504">
        <w:tab/>
      </w:r>
    </w:p>
    <w:p w14:paraId="3A78AA06" w14:textId="77777777" w:rsidR="00DA603A" w:rsidRPr="00882504" w:rsidRDefault="00DA603A" w:rsidP="00DA603A">
      <w:pPr>
        <w:tabs>
          <w:tab w:val="left" w:pos="1701"/>
          <w:tab w:val="left" w:leader="dot" w:pos="8505"/>
        </w:tabs>
        <w:suppressAutoHyphens w:val="0"/>
        <w:spacing w:after="120" w:line="240" w:lineRule="auto"/>
        <w:ind w:left="1134" w:right="1134"/>
      </w:pPr>
      <w:r w:rsidRPr="00882504">
        <w:t>10.4.</w:t>
      </w:r>
      <w:r w:rsidRPr="00882504">
        <w:tab/>
        <w:t>Description of the triggering parameter:</w:t>
      </w:r>
      <w:r w:rsidRPr="00882504">
        <w:tab/>
      </w:r>
    </w:p>
    <w:p w14:paraId="421F78BA" w14:textId="50BB03B8" w:rsidR="00DA603A" w:rsidRPr="00882504" w:rsidRDefault="00DA603A" w:rsidP="00DA603A">
      <w:pPr>
        <w:tabs>
          <w:tab w:val="left" w:pos="1701"/>
          <w:tab w:val="left" w:leader="dot" w:pos="8505"/>
        </w:tabs>
        <w:suppressAutoHyphens w:val="0"/>
        <w:spacing w:after="120" w:line="240" w:lineRule="auto"/>
        <w:ind w:left="1134" w:right="1134"/>
      </w:pPr>
      <w:r w:rsidRPr="00882504">
        <w:t>10.5.</w:t>
      </w:r>
      <w:r w:rsidRPr="00882504">
        <w:tab/>
        <w:t xml:space="preserve">Description of any other relevant parameter (storing capacity, </w:t>
      </w:r>
      <w:r w:rsidR="006F7917" w:rsidRPr="00882504">
        <w:t>resistance</w:t>
      </w:r>
      <w:r w:rsidRPr="00882504">
        <w:t xml:space="preserve"> to high </w:t>
      </w:r>
      <w:r w:rsidRPr="00882504">
        <w:br/>
      </w:r>
      <w:r w:rsidRPr="00882504">
        <w:tab/>
        <w:t xml:space="preserve">deceleration and mechanical stress of a severe impact, etc.): </w:t>
      </w:r>
      <w:r w:rsidRPr="00882504">
        <w:tab/>
      </w:r>
    </w:p>
    <w:p w14:paraId="4C675B86" w14:textId="77777777" w:rsidR="00DA603A" w:rsidRPr="00882504" w:rsidRDefault="00DA603A" w:rsidP="00DA603A">
      <w:pPr>
        <w:tabs>
          <w:tab w:val="left" w:pos="1701"/>
          <w:tab w:val="left" w:leader="dot" w:pos="8505"/>
        </w:tabs>
        <w:suppressAutoHyphens w:val="0"/>
        <w:spacing w:after="120" w:line="240" w:lineRule="auto"/>
        <w:ind w:left="1701" w:right="1134" w:hanging="567"/>
      </w:pPr>
      <w:r w:rsidRPr="00882504">
        <w:t>10.6.</w:t>
      </w:r>
      <w:r w:rsidRPr="00882504">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882504"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882504" w:rsidRDefault="00DA603A" w:rsidP="00827D77">
            <w:pPr>
              <w:suppressAutoHyphens w:val="0"/>
              <w:spacing w:before="80" w:after="80" w:line="200" w:lineRule="exact"/>
              <w:jc w:val="center"/>
              <w:rPr>
                <w:rFonts w:eastAsia="Calibri"/>
                <w:i/>
                <w:iCs/>
                <w:sz w:val="16"/>
                <w:szCs w:val="16"/>
                <w:lang w:val="en-US"/>
              </w:rPr>
            </w:pPr>
            <w:r w:rsidRPr="00882504">
              <w:rPr>
                <w:rFonts w:eastAsia="Calibri"/>
                <w:i/>
                <w:iCs/>
                <w:sz w:val="16"/>
                <w:szCs w:val="16"/>
                <w:lang w:val="en-US"/>
              </w:rPr>
              <w:t>Resolution</w:t>
            </w:r>
          </w:p>
        </w:tc>
      </w:tr>
      <w:tr w:rsidR="00DA603A" w:rsidRPr="00882504" w14:paraId="7044CDCB" w14:textId="77777777" w:rsidTr="00827D77">
        <w:trPr>
          <w:cantSplit/>
        </w:trPr>
        <w:tc>
          <w:tcPr>
            <w:tcW w:w="1247" w:type="dxa"/>
            <w:tcBorders>
              <w:top w:val="single" w:sz="12" w:space="0" w:color="auto"/>
            </w:tcBorders>
            <w:shd w:val="clear" w:color="auto" w:fill="auto"/>
          </w:tcPr>
          <w:p w14:paraId="0533BE3F"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882504"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882504" w:rsidRDefault="00DA603A" w:rsidP="00827D77">
            <w:pPr>
              <w:suppressAutoHyphens w:val="0"/>
              <w:spacing w:before="40" w:after="120" w:line="220" w:lineRule="exact"/>
              <w:rPr>
                <w:rFonts w:eastAsia="Calibri"/>
                <w:lang w:val="en-US"/>
              </w:rPr>
            </w:pPr>
          </w:p>
        </w:tc>
      </w:tr>
      <w:tr w:rsidR="00DA603A" w:rsidRPr="00882504" w14:paraId="7B3F9A4E" w14:textId="77777777" w:rsidTr="00827D77">
        <w:trPr>
          <w:cantSplit/>
        </w:trPr>
        <w:tc>
          <w:tcPr>
            <w:tcW w:w="1247" w:type="dxa"/>
            <w:tcBorders>
              <w:bottom w:val="single" w:sz="4" w:space="0" w:color="auto"/>
            </w:tcBorders>
            <w:shd w:val="clear" w:color="auto" w:fill="auto"/>
          </w:tcPr>
          <w:p w14:paraId="1A97E806"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882504" w:rsidRDefault="00DA603A" w:rsidP="00827D77">
            <w:pPr>
              <w:suppressAutoHyphens w:val="0"/>
              <w:spacing w:before="40" w:after="120" w:line="220" w:lineRule="exact"/>
              <w:rPr>
                <w:rFonts w:eastAsia="Calibri"/>
                <w:lang w:val="en-US"/>
              </w:rPr>
            </w:pPr>
          </w:p>
        </w:tc>
      </w:tr>
      <w:tr w:rsidR="00DA603A" w:rsidRPr="00882504" w14:paraId="1F744E56" w14:textId="77777777" w:rsidTr="00827D77">
        <w:trPr>
          <w:cantSplit/>
        </w:trPr>
        <w:tc>
          <w:tcPr>
            <w:tcW w:w="1247" w:type="dxa"/>
            <w:tcBorders>
              <w:bottom w:val="single" w:sz="12" w:space="0" w:color="auto"/>
            </w:tcBorders>
            <w:shd w:val="clear" w:color="auto" w:fill="auto"/>
          </w:tcPr>
          <w:p w14:paraId="520FA456"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882504"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882504" w:rsidRDefault="00DA603A" w:rsidP="00827D77">
            <w:pPr>
              <w:suppressAutoHyphens w:val="0"/>
              <w:spacing w:before="40" w:after="120" w:line="220" w:lineRule="exact"/>
              <w:rPr>
                <w:rFonts w:eastAsia="Calibri"/>
                <w:lang w:val="en-US"/>
              </w:rPr>
            </w:pPr>
          </w:p>
        </w:tc>
      </w:tr>
    </w:tbl>
    <w:p w14:paraId="06C3A54A" w14:textId="644A0694" w:rsidR="00DA603A" w:rsidRPr="00882504" w:rsidRDefault="00DA603A" w:rsidP="00AF4085">
      <w:pPr>
        <w:tabs>
          <w:tab w:val="left" w:pos="1701"/>
          <w:tab w:val="left" w:leader="dot" w:pos="8505"/>
        </w:tabs>
        <w:suppressAutoHyphens w:val="0"/>
        <w:spacing w:before="120" w:after="120" w:line="240" w:lineRule="auto"/>
        <w:ind w:left="1701" w:right="1134" w:hanging="567"/>
      </w:pPr>
      <w:r w:rsidRPr="00882504">
        <w:t>10.7.</w:t>
      </w:r>
      <w:r w:rsidRPr="00882504">
        <w:tab/>
        <w:t xml:space="preserve">Instructions for retrieving data from the EDR: </w:t>
      </w:r>
      <w:r w:rsidRPr="00882504">
        <w:tab/>
      </w:r>
    </w:p>
    <w:p w14:paraId="06EB4A83" w14:textId="77777777" w:rsidR="00AF4085" w:rsidRPr="00882504"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882504" w:rsidRDefault="00DA603A" w:rsidP="00DA603A">
      <w:pPr>
        <w:suppressAutoHyphens w:val="0"/>
        <w:spacing w:line="240" w:lineRule="auto"/>
        <w:rPr>
          <w:bCs/>
          <w:sz w:val="24"/>
        </w:rPr>
        <w:sectPr w:rsidR="00DA603A" w:rsidRPr="00882504" w:rsidSect="00AD22AE">
          <w:headerReference w:type="even" r:id="rId20"/>
          <w:headerReference w:type="default" r:id="rId21"/>
          <w:footerReference w:type="even" r:id="rId22"/>
          <w:headerReference w:type="first" r:id="rId23"/>
          <w:footerReference w:type="first" r:id="rId24"/>
          <w:endnotePr>
            <w:numFmt w:val="decimal"/>
          </w:endnotePr>
          <w:pgSz w:w="11906" w:h="16838" w:code="9"/>
          <w:pgMar w:top="1418" w:right="1134" w:bottom="1134" w:left="1134" w:header="851" w:footer="567" w:gutter="0"/>
          <w:cols w:space="720"/>
          <w:docGrid w:linePitch="326"/>
        </w:sectPr>
      </w:pPr>
    </w:p>
    <w:p w14:paraId="54F2180F" w14:textId="77777777" w:rsidR="00DA603A" w:rsidRPr="00882504" w:rsidRDefault="00DA603A" w:rsidP="00DA603A">
      <w:pPr>
        <w:keepNext/>
        <w:keepLines/>
        <w:tabs>
          <w:tab w:val="right" w:pos="851"/>
        </w:tabs>
        <w:spacing w:before="360" w:after="240" w:line="300" w:lineRule="exact"/>
        <w:ind w:right="1134"/>
        <w:rPr>
          <w:b/>
          <w:sz w:val="28"/>
        </w:rPr>
      </w:pPr>
      <w:r w:rsidRPr="00882504">
        <w:rPr>
          <w:b/>
          <w:sz w:val="28"/>
        </w:rPr>
        <w:lastRenderedPageBreak/>
        <w:t xml:space="preserve">Annex </w:t>
      </w:r>
      <w:bookmarkEnd w:id="20"/>
      <w:bookmarkEnd w:id="23"/>
      <w:r w:rsidRPr="00882504">
        <w:rPr>
          <w:b/>
          <w:sz w:val="28"/>
        </w:rPr>
        <w:t>3</w:t>
      </w:r>
    </w:p>
    <w:p w14:paraId="6691E7EA" w14:textId="77777777" w:rsidR="00DA603A" w:rsidRPr="00882504" w:rsidRDefault="00DA603A" w:rsidP="00DA603A">
      <w:pPr>
        <w:keepNext/>
        <w:keepLines/>
        <w:spacing w:before="360" w:after="240" w:line="300" w:lineRule="exact"/>
        <w:ind w:right="1134"/>
        <w:rPr>
          <w:b/>
          <w:bCs/>
          <w:sz w:val="28"/>
        </w:rPr>
      </w:pPr>
      <w:bookmarkStart w:id="25" w:name="_Toc108926533"/>
      <w:bookmarkStart w:id="26" w:name="_Toc354410602"/>
      <w:r w:rsidRPr="00882504">
        <w:rPr>
          <w:b/>
          <w:sz w:val="28"/>
        </w:rPr>
        <w:tab/>
      </w:r>
      <w:r w:rsidRPr="00882504">
        <w:rPr>
          <w:b/>
          <w:sz w:val="28"/>
        </w:rPr>
        <w:tab/>
        <w:t>Arrangements of approval marks</w:t>
      </w:r>
      <w:bookmarkEnd w:id="25"/>
      <w:bookmarkEnd w:id="26"/>
    </w:p>
    <w:p w14:paraId="067AEE81" w14:textId="77777777" w:rsidR="00DA603A" w:rsidRPr="00882504" w:rsidRDefault="00DA603A" w:rsidP="00DA603A">
      <w:pPr>
        <w:spacing w:after="120"/>
        <w:ind w:left="1134" w:right="1134"/>
        <w:jc w:val="both"/>
      </w:pPr>
      <w:r w:rsidRPr="00882504">
        <w:t>(see paragraphs 4.4. to 4.4.2. of this Regulation)</w:t>
      </w:r>
    </w:p>
    <w:p w14:paraId="351C6CF5" w14:textId="00FFA643" w:rsidR="00DA603A" w:rsidRPr="00882504" w:rsidRDefault="00DA603A" w:rsidP="00DA603A">
      <w:pPr>
        <w:spacing w:after="120"/>
        <w:ind w:left="1134" w:right="1134"/>
        <w:jc w:val="both"/>
      </w:pPr>
      <w:r w:rsidRPr="00882504">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487292" w:rsidRDefault="00487292"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487292" w:rsidRDefault="00487292"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487292" w:rsidRDefault="00487292"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487292" w:rsidRDefault="00487292"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7" w:name="_MON_1420719363"/>
      <w:bookmarkEnd w:id="27"/>
      <w:bookmarkStart w:id="28" w:name="_MON_1339922715"/>
      <w:bookmarkEnd w:id="28"/>
      <w:r w:rsidR="00506634" w:rsidRPr="00882504">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67.5pt" o:ole="">
            <v:imagedata r:id="rId25" o:title=""/>
          </v:shape>
          <o:OLEObject Type="Embed" ProgID="Word.Picture.8" ShapeID="_x0000_i1025" DrawAspect="Content" ObjectID="_1662216456" r:id="rId26"/>
        </w:object>
      </w:r>
    </w:p>
    <w:p w14:paraId="1E8CBF49" w14:textId="77777777" w:rsidR="00DA603A" w:rsidRPr="00882504" w:rsidRDefault="00DA603A" w:rsidP="00DA603A">
      <w:pPr>
        <w:spacing w:after="120"/>
        <w:ind w:left="1134" w:right="1134"/>
        <w:jc w:val="right"/>
      </w:pPr>
      <w:r w:rsidRPr="00882504">
        <w:t>a = 8 mm min</w:t>
      </w:r>
    </w:p>
    <w:p w14:paraId="1893038D" w14:textId="3EF5591B" w:rsidR="00DA603A" w:rsidRPr="00882504" w:rsidRDefault="00DA603A" w:rsidP="00AF4085">
      <w:pPr>
        <w:spacing w:after="120"/>
        <w:ind w:left="1134" w:right="1134" w:firstLine="567"/>
        <w:jc w:val="both"/>
      </w:pPr>
      <w:r w:rsidRPr="00882504">
        <w:t xml:space="preserve">The above approval mark affixed to a vehicle shows that the vehicle type </w:t>
      </w:r>
      <w:proofErr w:type="gramStart"/>
      <w:r w:rsidRPr="00882504">
        <w:t>with regard to</w:t>
      </w:r>
      <w:proofErr w:type="gramEnd"/>
      <w:r w:rsidRPr="00882504">
        <w:t xml:space="preserve"> its EDR concerned has been approved in Germany (E</w:t>
      </w:r>
      <w:r w:rsidR="00AF4085" w:rsidRPr="00882504">
        <w:t xml:space="preserve"> </w:t>
      </w:r>
      <w:r w:rsidRPr="00882504">
        <w:t xml:space="preserve">1) pursuant to UN Regulation No. </w:t>
      </w:r>
      <w:r w:rsidR="00506634" w:rsidRPr="00882504">
        <w:t>[</w:t>
      </w:r>
      <w:r w:rsidRPr="00882504">
        <w:t>XXX</w:t>
      </w:r>
      <w:r w:rsidR="00506634" w:rsidRPr="00882504">
        <w:t>]</w:t>
      </w:r>
      <w:r w:rsidRPr="00882504">
        <w:t xml:space="preserve">. The first two digits of the approval number indicate that the approval was granted in accordance with the requirements of UN Regulation No. </w:t>
      </w:r>
      <w:r w:rsidR="00506634" w:rsidRPr="00882504">
        <w:t>[</w:t>
      </w:r>
      <w:r w:rsidRPr="00882504">
        <w:t>XXX</w:t>
      </w:r>
      <w:r w:rsidR="00506634" w:rsidRPr="00882504">
        <w:t>]</w:t>
      </w:r>
      <w:r w:rsidRPr="00882504">
        <w:t xml:space="preserve"> in its original form.</w:t>
      </w:r>
    </w:p>
    <w:p w14:paraId="5AFBFC42" w14:textId="77777777" w:rsidR="00DA603A" w:rsidRPr="00882504" w:rsidRDefault="00DA603A" w:rsidP="00DA603A">
      <w:pPr>
        <w:spacing w:after="120"/>
        <w:ind w:left="1134" w:right="1134"/>
        <w:jc w:val="both"/>
      </w:pPr>
    </w:p>
    <w:p w14:paraId="1009471F" w14:textId="77777777" w:rsidR="00DA603A" w:rsidRPr="00882504" w:rsidRDefault="00DA603A" w:rsidP="00DA603A">
      <w:pPr>
        <w:spacing w:after="120"/>
        <w:ind w:left="1134" w:right="1134"/>
        <w:jc w:val="both"/>
      </w:pPr>
      <w:r w:rsidRPr="00882504">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487292" w:rsidRPr="00B9582B" w:rsidRDefault="00487292"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487292" w:rsidRPr="00CD4B25" w:rsidRDefault="00487292"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487292" w:rsidRPr="00904245" w:rsidRDefault="00487292"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487292" w:rsidRPr="00CD4B25" w:rsidRDefault="00487292"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487292" w:rsidRPr="00CD4B25" w:rsidRDefault="00487292"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487292" w:rsidRPr="00CD4B25" w:rsidRDefault="00487292"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487292" w:rsidRPr="00CD4B25" w:rsidRDefault="00487292" w:rsidP="00DA603A">
                              <w:pPr>
                                <w:jc w:val="center"/>
                                <w:rPr>
                                  <w:sz w:val="16"/>
                                  <w:szCs w:val="16"/>
                                </w:rPr>
                              </w:pPr>
                              <w:r w:rsidRPr="00CD4B25">
                                <w:rPr>
                                  <w:sz w:val="16"/>
                                  <w:szCs w:val="16"/>
                                </w:rPr>
                                <w:t>a</w:t>
                              </w:r>
                            </w:p>
                            <w:p w14:paraId="5E252B68" w14:textId="77777777" w:rsidR="00487292" w:rsidRPr="00F603C1" w:rsidRDefault="00487292"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487292" w:rsidRPr="00B9582B" w:rsidRDefault="00487292"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487292" w:rsidRPr="00CD4B25" w:rsidRDefault="00487292"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487292" w:rsidRPr="00904245" w:rsidRDefault="00487292"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487292" w:rsidRPr="00CD4B25" w:rsidRDefault="00487292"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487292" w:rsidRPr="00CD4B25" w:rsidRDefault="00487292"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487292" w:rsidRPr="00CD4B25" w:rsidRDefault="00487292"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487292" w:rsidRPr="00CD4B25" w:rsidRDefault="00487292" w:rsidP="00DA603A">
                        <w:pPr>
                          <w:jc w:val="center"/>
                          <w:rPr>
                            <w:sz w:val="16"/>
                            <w:szCs w:val="16"/>
                          </w:rPr>
                        </w:pPr>
                        <w:r w:rsidRPr="00CD4B25">
                          <w:rPr>
                            <w:sz w:val="16"/>
                            <w:szCs w:val="16"/>
                          </w:rPr>
                          <w:t>a</w:t>
                        </w:r>
                      </w:p>
                      <w:p w14:paraId="5E252B68" w14:textId="77777777" w:rsidR="00487292" w:rsidRPr="00F603C1" w:rsidRDefault="00487292" w:rsidP="00DA603A"/>
                    </w:txbxContent>
                  </v:textbox>
                </v:shape>
              </v:group>
            </w:pict>
          </mc:Fallback>
        </mc:AlternateContent>
      </w:r>
    </w:p>
    <w:p w14:paraId="4EFA2D41" w14:textId="77777777" w:rsidR="00DA603A" w:rsidRPr="00882504" w:rsidRDefault="00DA603A" w:rsidP="00DA603A">
      <w:pPr>
        <w:spacing w:after="120"/>
        <w:ind w:left="1134" w:right="1134"/>
        <w:jc w:val="both"/>
      </w:pPr>
    </w:p>
    <w:p w14:paraId="6EA6EAE8" w14:textId="77777777" w:rsidR="00DA603A" w:rsidRPr="00882504" w:rsidRDefault="00DA603A" w:rsidP="00DA603A">
      <w:pPr>
        <w:spacing w:after="120"/>
        <w:ind w:left="1134" w:right="1134"/>
        <w:jc w:val="both"/>
      </w:pPr>
    </w:p>
    <w:p w14:paraId="148EAD63" w14:textId="77777777" w:rsidR="00DA603A" w:rsidRPr="00882504" w:rsidRDefault="00DA603A" w:rsidP="00DA603A">
      <w:pPr>
        <w:spacing w:after="120"/>
        <w:ind w:left="1134" w:right="1134"/>
        <w:jc w:val="both"/>
      </w:pPr>
    </w:p>
    <w:p w14:paraId="409E600B" w14:textId="77777777" w:rsidR="00DA603A" w:rsidRPr="00882504" w:rsidRDefault="00DA603A" w:rsidP="00DA603A">
      <w:pPr>
        <w:spacing w:after="120"/>
        <w:ind w:left="1134" w:right="1134"/>
        <w:jc w:val="both"/>
      </w:pPr>
    </w:p>
    <w:p w14:paraId="16D75EDD" w14:textId="77777777" w:rsidR="00DA603A" w:rsidRPr="00882504" w:rsidRDefault="00DA603A" w:rsidP="00DA603A">
      <w:pPr>
        <w:spacing w:after="120"/>
        <w:ind w:left="1134" w:right="1134"/>
        <w:jc w:val="both"/>
        <w:rPr>
          <w:rFonts w:eastAsia="MS Mincho"/>
          <w:snapToGrid w:val="0"/>
          <w:lang w:eastAsia="ja-JP"/>
        </w:rPr>
      </w:pPr>
    </w:p>
    <w:p w14:paraId="5F5F0818" w14:textId="77777777" w:rsidR="00DA603A" w:rsidRPr="00882504" w:rsidRDefault="00DA603A" w:rsidP="00AF4085">
      <w:pPr>
        <w:spacing w:after="120"/>
        <w:ind w:left="1134" w:right="1134" w:firstLine="567"/>
        <w:jc w:val="both"/>
      </w:pPr>
      <w:r w:rsidRPr="00882504">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882504" w:rsidRDefault="00DA603A" w:rsidP="00DA603A">
      <w:pPr>
        <w:pStyle w:val="SingleTxtG"/>
        <w:ind w:left="0"/>
        <w:rPr>
          <w:lang w:val="en-US"/>
        </w:rPr>
        <w:sectPr w:rsidR="00DA603A" w:rsidRPr="00882504" w:rsidSect="00AD22AE">
          <w:headerReference w:type="even" r:id="rId27"/>
          <w:headerReference w:type="default" r:id="rId28"/>
          <w:headerReference w:type="first" r:id="rId29"/>
          <w:footerReference w:type="first" r:id="rId30"/>
          <w:endnotePr>
            <w:numFmt w:val="decimal"/>
          </w:endnotePr>
          <w:pgSz w:w="11907" w:h="16840" w:code="9"/>
          <w:pgMar w:top="1418" w:right="1134" w:bottom="1134" w:left="1134" w:header="851" w:footer="567" w:gutter="0"/>
          <w:cols w:space="720"/>
          <w:titlePg/>
          <w:docGrid w:linePitch="272"/>
        </w:sectPr>
      </w:pPr>
      <w:bookmarkStart w:id="29" w:name="_GoBack"/>
      <w:bookmarkEnd w:id="29"/>
    </w:p>
    <w:p w14:paraId="228F388D" w14:textId="796A0362" w:rsidR="001512CF" w:rsidRPr="00882504" w:rsidRDefault="009E33AE" w:rsidP="001512CF">
      <w:pPr>
        <w:pStyle w:val="HChG"/>
        <w:rPr>
          <w:b w:val="0"/>
          <w:bCs/>
          <w:sz w:val="20"/>
          <w:szCs w:val="14"/>
          <w:lang w:val="en-US"/>
        </w:rPr>
      </w:pPr>
      <w:r w:rsidRPr="00882504">
        <w:rPr>
          <w:lang w:val="en-US"/>
        </w:rPr>
        <w:lastRenderedPageBreak/>
        <w:t>[</w:t>
      </w:r>
      <w:r w:rsidR="001512CF" w:rsidRPr="00882504">
        <w:rPr>
          <w:lang w:val="en-US"/>
        </w:rPr>
        <w:t>Annex 4</w:t>
      </w:r>
    </w:p>
    <w:p w14:paraId="2BD0D5F6" w14:textId="77777777" w:rsidR="00A10636" w:rsidRPr="00882504" w:rsidRDefault="00CC11D8" w:rsidP="00A10636">
      <w:pPr>
        <w:pStyle w:val="HChG"/>
        <w:rPr>
          <w:lang w:val="en-US"/>
        </w:rPr>
      </w:pPr>
      <w:r w:rsidRPr="00882504">
        <w:rPr>
          <w:lang w:val="en-US"/>
        </w:rPr>
        <w:tab/>
      </w:r>
      <w:r w:rsidRPr="00882504">
        <w:rPr>
          <w:lang w:val="en-US"/>
        </w:rPr>
        <w:tab/>
      </w:r>
      <w:r w:rsidR="00A10636" w:rsidRPr="00882504">
        <w:rPr>
          <w:lang w:val="en-US"/>
        </w:rPr>
        <w:tab/>
        <w:t>Data elements and format</w:t>
      </w:r>
    </w:p>
    <w:p w14:paraId="05ACFF55" w14:textId="77777777" w:rsidR="00A10636" w:rsidRPr="00882504" w:rsidRDefault="00A10636" w:rsidP="00A10636">
      <w:pPr>
        <w:rPr>
          <w:bCs/>
          <w:sz w:val="16"/>
          <w:szCs w:val="16"/>
          <w:lang w:val="en-US"/>
        </w:rPr>
      </w:pPr>
      <w:r w:rsidRPr="00882504">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A10636" w:rsidRPr="00882504" w14:paraId="4946B0E1" w14:textId="77777777" w:rsidTr="00487292">
        <w:trPr>
          <w:cantSplit/>
          <w:tblHeader/>
        </w:trPr>
        <w:tc>
          <w:tcPr>
            <w:tcW w:w="1560" w:type="dxa"/>
            <w:tcBorders>
              <w:top w:val="single" w:sz="4" w:space="0" w:color="auto"/>
              <w:bottom w:val="single" w:sz="12" w:space="0" w:color="auto"/>
            </w:tcBorders>
            <w:shd w:val="clear" w:color="auto" w:fill="auto"/>
            <w:vAlign w:val="bottom"/>
          </w:tcPr>
          <w:p w14:paraId="58CC25DC"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2AD55BCA"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Condition for requirement</w:t>
            </w:r>
            <w:r w:rsidRPr="00882504">
              <w:rPr>
                <w:rStyle w:val="FootnoteReference"/>
                <w:rFonts w:eastAsia="Calibri"/>
                <w:b/>
                <w:bCs/>
                <w:i/>
                <w:lang w:val="en-US"/>
              </w:rPr>
              <w:footnoteReference w:id="8"/>
            </w:r>
          </w:p>
        </w:tc>
        <w:tc>
          <w:tcPr>
            <w:tcW w:w="1437" w:type="dxa"/>
            <w:tcBorders>
              <w:top w:val="single" w:sz="4" w:space="0" w:color="auto"/>
              <w:bottom w:val="single" w:sz="12" w:space="0" w:color="auto"/>
            </w:tcBorders>
            <w:shd w:val="clear" w:color="auto" w:fill="auto"/>
            <w:vAlign w:val="bottom"/>
          </w:tcPr>
          <w:p w14:paraId="562F1951"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Recording interval/time</w:t>
            </w:r>
            <w:r w:rsidRPr="00882504">
              <w:rPr>
                <w:rFonts w:eastAsia="Calibri"/>
                <w:i/>
                <w:sz w:val="16"/>
                <w:vertAlign w:val="superscript"/>
                <w:lang w:val="en-US"/>
              </w:rPr>
              <w:footnoteReference w:id="9"/>
            </w:r>
            <w:r w:rsidRPr="00882504">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67EB1675"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40C98522"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0E054225"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Accuracy</w:t>
            </w:r>
            <w:r w:rsidRPr="00882504">
              <w:rPr>
                <w:rFonts w:eastAsia="Calibri"/>
                <w:i/>
                <w:sz w:val="16"/>
                <w:vertAlign w:val="superscript"/>
                <w:lang w:val="en-US"/>
              </w:rPr>
              <w:footnoteReference w:id="10"/>
            </w:r>
          </w:p>
        </w:tc>
        <w:tc>
          <w:tcPr>
            <w:tcW w:w="1471" w:type="dxa"/>
            <w:tcBorders>
              <w:top w:val="single" w:sz="4" w:space="0" w:color="auto"/>
              <w:bottom w:val="single" w:sz="12" w:space="0" w:color="auto"/>
            </w:tcBorders>
            <w:shd w:val="clear" w:color="auto" w:fill="auto"/>
            <w:vAlign w:val="bottom"/>
          </w:tcPr>
          <w:p w14:paraId="7AC74248" w14:textId="77777777" w:rsidR="00A10636" w:rsidRPr="00882504" w:rsidRDefault="00A10636" w:rsidP="00487292">
            <w:pPr>
              <w:spacing w:before="80" w:after="80" w:line="200" w:lineRule="exact"/>
              <w:ind w:right="113"/>
              <w:rPr>
                <w:rFonts w:eastAsia="Calibri"/>
                <w:i/>
                <w:sz w:val="16"/>
                <w:lang w:val="en-US"/>
              </w:rPr>
            </w:pPr>
            <w:r w:rsidRPr="00882504">
              <w:rPr>
                <w:rFonts w:eastAsia="Calibri"/>
                <w:i/>
                <w:sz w:val="16"/>
                <w:lang w:val="en-US"/>
              </w:rPr>
              <w:t>Resolution</w:t>
            </w:r>
          </w:p>
        </w:tc>
      </w:tr>
      <w:tr w:rsidR="00A10636" w:rsidRPr="00882504" w14:paraId="2DF1EB97" w14:textId="77777777" w:rsidTr="00487292">
        <w:trPr>
          <w:cantSplit/>
          <w:trHeight w:hRule="exact" w:val="113"/>
          <w:tblHeader/>
        </w:trPr>
        <w:tc>
          <w:tcPr>
            <w:tcW w:w="1560" w:type="dxa"/>
            <w:tcBorders>
              <w:top w:val="single" w:sz="12" w:space="0" w:color="auto"/>
            </w:tcBorders>
            <w:shd w:val="clear" w:color="auto" w:fill="auto"/>
          </w:tcPr>
          <w:p w14:paraId="37FC70CB" w14:textId="77777777" w:rsidR="00A10636" w:rsidRPr="00882504" w:rsidRDefault="00A10636" w:rsidP="00487292">
            <w:pPr>
              <w:spacing w:before="40" w:after="120"/>
              <w:ind w:right="113"/>
              <w:rPr>
                <w:rFonts w:eastAsia="Calibri"/>
                <w:lang w:val="en-US"/>
              </w:rPr>
            </w:pPr>
          </w:p>
        </w:tc>
        <w:tc>
          <w:tcPr>
            <w:tcW w:w="1203" w:type="dxa"/>
            <w:tcBorders>
              <w:top w:val="single" w:sz="12" w:space="0" w:color="auto"/>
            </w:tcBorders>
            <w:shd w:val="clear" w:color="auto" w:fill="auto"/>
          </w:tcPr>
          <w:p w14:paraId="6A7FF967" w14:textId="77777777" w:rsidR="00A10636" w:rsidRPr="00882504" w:rsidRDefault="00A10636" w:rsidP="00487292">
            <w:pPr>
              <w:spacing w:before="40" w:after="120"/>
              <w:ind w:right="113"/>
              <w:rPr>
                <w:rFonts w:eastAsia="Calibri"/>
                <w:lang w:val="en-US"/>
              </w:rPr>
            </w:pPr>
          </w:p>
        </w:tc>
        <w:tc>
          <w:tcPr>
            <w:tcW w:w="1437" w:type="dxa"/>
            <w:tcBorders>
              <w:top w:val="single" w:sz="12" w:space="0" w:color="auto"/>
            </w:tcBorders>
            <w:shd w:val="clear" w:color="auto" w:fill="auto"/>
          </w:tcPr>
          <w:p w14:paraId="4A8FE691" w14:textId="77777777" w:rsidR="00A10636" w:rsidRPr="00882504" w:rsidRDefault="00A10636" w:rsidP="00487292">
            <w:pPr>
              <w:spacing w:before="40" w:after="120"/>
              <w:ind w:right="113"/>
              <w:rPr>
                <w:rFonts w:eastAsia="Calibri"/>
                <w:lang w:val="en-US"/>
              </w:rPr>
            </w:pPr>
          </w:p>
        </w:tc>
        <w:tc>
          <w:tcPr>
            <w:tcW w:w="1024" w:type="dxa"/>
            <w:tcBorders>
              <w:top w:val="single" w:sz="12" w:space="0" w:color="auto"/>
            </w:tcBorders>
            <w:shd w:val="clear" w:color="auto" w:fill="auto"/>
          </w:tcPr>
          <w:p w14:paraId="0D8D3613" w14:textId="77777777" w:rsidR="00A10636" w:rsidRPr="00882504" w:rsidRDefault="00A10636" w:rsidP="00487292">
            <w:pPr>
              <w:spacing w:before="40" w:after="120"/>
              <w:ind w:right="113"/>
              <w:rPr>
                <w:rFonts w:eastAsia="Calibri"/>
                <w:lang w:val="en-US"/>
              </w:rPr>
            </w:pPr>
          </w:p>
        </w:tc>
        <w:tc>
          <w:tcPr>
            <w:tcW w:w="1722" w:type="dxa"/>
            <w:tcBorders>
              <w:top w:val="single" w:sz="12" w:space="0" w:color="auto"/>
            </w:tcBorders>
            <w:shd w:val="clear" w:color="auto" w:fill="auto"/>
          </w:tcPr>
          <w:p w14:paraId="7D6031DE" w14:textId="77777777" w:rsidR="00A10636" w:rsidRPr="00882504" w:rsidRDefault="00A10636" w:rsidP="00487292">
            <w:pPr>
              <w:spacing w:before="40" w:after="120"/>
              <w:ind w:right="113"/>
              <w:rPr>
                <w:rFonts w:eastAsia="Calibri"/>
                <w:lang w:val="en-US"/>
              </w:rPr>
            </w:pPr>
          </w:p>
        </w:tc>
        <w:tc>
          <w:tcPr>
            <w:tcW w:w="1220" w:type="dxa"/>
            <w:tcBorders>
              <w:top w:val="single" w:sz="12" w:space="0" w:color="auto"/>
            </w:tcBorders>
            <w:shd w:val="clear" w:color="auto" w:fill="auto"/>
          </w:tcPr>
          <w:p w14:paraId="6E660FFA" w14:textId="77777777" w:rsidR="00A10636" w:rsidRPr="00882504" w:rsidRDefault="00A10636" w:rsidP="00487292">
            <w:pPr>
              <w:spacing w:before="40" w:after="120"/>
              <w:ind w:right="113"/>
              <w:rPr>
                <w:rFonts w:eastAsia="Calibri"/>
                <w:lang w:val="en-US"/>
              </w:rPr>
            </w:pPr>
          </w:p>
        </w:tc>
        <w:tc>
          <w:tcPr>
            <w:tcW w:w="1471" w:type="dxa"/>
            <w:tcBorders>
              <w:top w:val="single" w:sz="12" w:space="0" w:color="auto"/>
            </w:tcBorders>
            <w:shd w:val="clear" w:color="auto" w:fill="auto"/>
          </w:tcPr>
          <w:p w14:paraId="5C7FCD40" w14:textId="77777777" w:rsidR="00A10636" w:rsidRPr="00882504" w:rsidRDefault="00A10636" w:rsidP="00487292">
            <w:pPr>
              <w:spacing w:before="40" w:after="120"/>
              <w:ind w:right="113"/>
              <w:rPr>
                <w:rFonts w:eastAsia="Calibri"/>
                <w:lang w:val="en-US"/>
              </w:rPr>
            </w:pPr>
          </w:p>
        </w:tc>
      </w:tr>
      <w:tr w:rsidR="00A10636" w:rsidRPr="00882504" w14:paraId="2FAABF2C" w14:textId="77777777" w:rsidTr="00487292">
        <w:trPr>
          <w:cantSplit/>
        </w:trPr>
        <w:tc>
          <w:tcPr>
            <w:tcW w:w="1560" w:type="dxa"/>
            <w:tcBorders>
              <w:bottom w:val="single" w:sz="4" w:space="0" w:color="auto"/>
            </w:tcBorders>
            <w:shd w:val="clear" w:color="auto" w:fill="auto"/>
          </w:tcPr>
          <w:p w14:paraId="34E7C371" w14:textId="77777777" w:rsidR="00A10636" w:rsidRPr="00882504" w:rsidRDefault="00A10636" w:rsidP="00487292">
            <w:pPr>
              <w:spacing w:before="40" w:after="120"/>
              <w:ind w:right="113"/>
              <w:rPr>
                <w:rFonts w:eastAsia="Calibri"/>
                <w:lang w:val="en-US"/>
              </w:rPr>
            </w:pPr>
            <w:r w:rsidRPr="00882504">
              <w:rPr>
                <w:rFonts w:eastAsia="Calibri"/>
                <w:lang w:val="en-US"/>
              </w:rPr>
              <w:t>Delta-V, longitudinal</w:t>
            </w:r>
          </w:p>
        </w:tc>
        <w:tc>
          <w:tcPr>
            <w:tcW w:w="1203" w:type="dxa"/>
            <w:tcBorders>
              <w:bottom w:val="single" w:sz="4" w:space="0" w:color="auto"/>
            </w:tcBorders>
            <w:shd w:val="clear" w:color="auto" w:fill="auto"/>
          </w:tcPr>
          <w:p w14:paraId="3A4199BF" w14:textId="77777777" w:rsidR="00A10636" w:rsidRPr="00882504" w:rsidRDefault="00A10636" w:rsidP="00487292">
            <w:pPr>
              <w:spacing w:before="40" w:after="120"/>
              <w:ind w:right="113"/>
              <w:rPr>
                <w:rFonts w:eastAsia="Calibri"/>
                <w:lang w:val="en-US"/>
              </w:rPr>
            </w:pPr>
            <w:r w:rsidRPr="00882504">
              <w:rPr>
                <w:rFonts w:eastAsia="Calibri"/>
                <w:lang w:val="en-US"/>
              </w:rPr>
              <w:t xml:space="preserve">[Mandatory] </w:t>
            </w:r>
          </w:p>
        </w:tc>
        <w:tc>
          <w:tcPr>
            <w:tcW w:w="1437" w:type="dxa"/>
            <w:tcBorders>
              <w:bottom w:val="single" w:sz="4" w:space="0" w:color="auto"/>
            </w:tcBorders>
            <w:shd w:val="clear" w:color="auto" w:fill="auto"/>
          </w:tcPr>
          <w:p w14:paraId="01B40A1C" w14:textId="77777777" w:rsidR="00A10636" w:rsidRPr="00882504" w:rsidRDefault="00A10636" w:rsidP="00487292">
            <w:pPr>
              <w:spacing w:before="40" w:after="120"/>
              <w:ind w:right="113"/>
              <w:rPr>
                <w:rFonts w:eastAsia="Calibri"/>
                <w:lang w:val="en-US"/>
              </w:rPr>
            </w:pPr>
          </w:p>
        </w:tc>
        <w:tc>
          <w:tcPr>
            <w:tcW w:w="1024" w:type="dxa"/>
            <w:tcBorders>
              <w:bottom w:val="single" w:sz="4" w:space="0" w:color="auto"/>
            </w:tcBorders>
            <w:shd w:val="clear" w:color="auto" w:fill="auto"/>
          </w:tcPr>
          <w:p w14:paraId="72F47FDA" w14:textId="77777777" w:rsidR="00A10636" w:rsidRPr="00882504" w:rsidRDefault="00A10636" w:rsidP="00487292">
            <w:pPr>
              <w:spacing w:before="40" w:after="120"/>
              <w:ind w:right="113"/>
              <w:rPr>
                <w:rFonts w:eastAsia="Calibri"/>
                <w:lang w:val="en-US"/>
              </w:rPr>
            </w:pPr>
          </w:p>
        </w:tc>
        <w:tc>
          <w:tcPr>
            <w:tcW w:w="1722" w:type="dxa"/>
            <w:tcBorders>
              <w:bottom w:val="single" w:sz="4" w:space="0" w:color="auto"/>
            </w:tcBorders>
            <w:shd w:val="clear" w:color="auto" w:fill="auto"/>
          </w:tcPr>
          <w:p w14:paraId="28D9CA6E" w14:textId="77777777" w:rsidR="00A10636" w:rsidRPr="00882504" w:rsidRDefault="00A10636" w:rsidP="00487292">
            <w:pPr>
              <w:spacing w:before="40" w:after="120"/>
              <w:ind w:right="113"/>
              <w:rPr>
                <w:rFonts w:eastAsia="Calibri"/>
                <w:lang w:val="en-US"/>
              </w:rPr>
            </w:pPr>
          </w:p>
        </w:tc>
        <w:tc>
          <w:tcPr>
            <w:tcW w:w="1220" w:type="dxa"/>
            <w:tcBorders>
              <w:bottom w:val="single" w:sz="4" w:space="0" w:color="auto"/>
            </w:tcBorders>
            <w:shd w:val="clear" w:color="auto" w:fill="auto"/>
          </w:tcPr>
          <w:p w14:paraId="4637AEA9" w14:textId="77777777" w:rsidR="00A10636" w:rsidRPr="00882504" w:rsidRDefault="00A10636" w:rsidP="00487292">
            <w:pPr>
              <w:spacing w:before="40" w:after="120"/>
              <w:ind w:right="113"/>
              <w:rPr>
                <w:rFonts w:eastAsia="Calibri"/>
                <w:lang w:val="en-US"/>
              </w:rPr>
            </w:pPr>
          </w:p>
        </w:tc>
        <w:tc>
          <w:tcPr>
            <w:tcW w:w="1471" w:type="dxa"/>
            <w:tcBorders>
              <w:bottom w:val="single" w:sz="4" w:space="0" w:color="auto"/>
            </w:tcBorders>
            <w:shd w:val="clear" w:color="auto" w:fill="auto"/>
          </w:tcPr>
          <w:p w14:paraId="613454EC" w14:textId="77777777" w:rsidR="00A10636" w:rsidRPr="00882504" w:rsidRDefault="00A10636" w:rsidP="00487292">
            <w:pPr>
              <w:spacing w:before="40" w:after="120"/>
              <w:ind w:right="113"/>
              <w:rPr>
                <w:rFonts w:eastAsia="Calibri"/>
                <w:lang w:val="en-US"/>
              </w:rPr>
            </w:pPr>
          </w:p>
        </w:tc>
      </w:tr>
      <w:tr w:rsidR="00A10636" w:rsidRPr="00882504" w14:paraId="67C1ADF3" w14:textId="77777777" w:rsidTr="00487292">
        <w:trPr>
          <w:cantSplit/>
        </w:trPr>
        <w:tc>
          <w:tcPr>
            <w:tcW w:w="1560" w:type="dxa"/>
            <w:tcBorders>
              <w:top w:val="single" w:sz="4" w:space="0" w:color="auto"/>
              <w:bottom w:val="single" w:sz="4" w:space="0" w:color="auto"/>
            </w:tcBorders>
            <w:shd w:val="clear" w:color="auto" w:fill="auto"/>
          </w:tcPr>
          <w:p w14:paraId="4474C1DE" w14:textId="77777777" w:rsidR="00A10636" w:rsidRPr="00882504" w:rsidRDefault="00A10636" w:rsidP="00487292">
            <w:pPr>
              <w:spacing w:before="40" w:after="120"/>
              <w:ind w:right="113"/>
              <w:rPr>
                <w:rFonts w:eastAsia="Calibri"/>
                <w:lang w:val="en-US"/>
              </w:rPr>
            </w:pPr>
            <w:r w:rsidRPr="00882504">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4E3E350B"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4385C734"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E37F86B"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4421B9B"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729D12A"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A4A1983" w14:textId="77777777" w:rsidR="00A10636" w:rsidRPr="00882504" w:rsidRDefault="00A10636" w:rsidP="00487292">
            <w:pPr>
              <w:spacing w:before="40" w:after="120"/>
              <w:ind w:right="113"/>
              <w:rPr>
                <w:rFonts w:eastAsia="Calibri"/>
                <w:lang w:val="en-US"/>
              </w:rPr>
            </w:pPr>
          </w:p>
        </w:tc>
      </w:tr>
      <w:tr w:rsidR="00A10636" w:rsidRPr="00882504" w14:paraId="07DB15F4" w14:textId="77777777" w:rsidTr="00487292">
        <w:trPr>
          <w:cantSplit/>
        </w:trPr>
        <w:tc>
          <w:tcPr>
            <w:tcW w:w="1560" w:type="dxa"/>
            <w:tcBorders>
              <w:top w:val="single" w:sz="4" w:space="0" w:color="auto"/>
              <w:bottom w:val="single" w:sz="4" w:space="0" w:color="auto"/>
            </w:tcBorders>
            <w:shd w:val="clear" w:color="auto" w:fill="auto"/>
          </w:tcPr>
          <w:p w14:paraId="0C3B2AAF" w14:textId="77777777" w:rsidR="00A10636" w:rsidRPr="00882504" w:rsidRDefault="00A10636" w:rsidP="00487292">
            <w:pPr>
              <w:spacing w:before="40" w:after="120"/>
              <w:ind w:right="113"/>
              <w:rPr>
                <w:rFonts w:eastAsia="Calibri"/>
                <w:lang w:val="en-US"/>
              </w:rPr>
            </w:pPr>
            <w:r w:rsidRPr="00882504">
              <w:rPr>
                <w:rFonts w:eastAsia="Calibri"/>
                <w:lang w:val="en-US"/>
              </w:rPr>
              <w:t xml:space="preserve">Time, maximum </w:t>
            </w:r>
            <w:proofErr w:type="gramStart"/>
            <w:r w:rsidRPr="00882504">
              <w:rPr>
                <w:rFonts w:eastAsia="Calibri"/>
                <w:lang w:val="en-US"/>
              </w:rPr>
              <w:t>delta-V</w:t>
            </w:r>
            <w:proofErr w:type="gramEnd"/>
          </w:p>
        </w:tc>
        <w:tc>
          <w:tcPr>
            <w:tcW w:w="1203" w:type="dxa"/>
            <w:tcBorders>
              <w:top w:val="single" w:sz="4" w:space="0" w:color="auto"/>
              <w:bottom w:val="single" w:sz="4" w:space="0" w:color="auto"/>
            </w:tcBorders>
            <w:shd w:val="clear" w:color="auto" w:fill="auto"/>
          </w:tcPr>
          <w:p w14:paraId="54E12229"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BE86DA3"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EC2F1E2"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7C66BFB"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2293FD8"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3831C21" w14:textId="77777777" w:rsidR="00A10636" w:rsidRPr="00882504" w:rsidRDefault="00A10636" w:rsidP="00487292">
            <w:pPr>
              <w:spacing w:before="40" w:after="120"/>
              <w:ind w:right="113"/>
              <w:rPr>
                <w:rFonts w:eastAsia="Calibri"/>
                <w:lang w:val="en-US"/>
              </w:rPr>
            </w:pPr>
          </w:p>
        </w:tc>
      </w:tr>
      <w:tr w:rsidR="00A10636" w:rsidRPr="00882504" w14:paraId="01800868" w14:textId="77777777" w:rsidTr="00487292">
        <w:trPr>
          <w:cantSplit/>
        </w:trPr>
        <w:tc>
          <w:tcPr>
            <w:tcW w:w="1560" w:type="dxa"/>
            <w:tcBorders>
              <w:top w:val="single" w:sz="4" w:space="0" w:color="auto"/>
              <w:bottom w:val="single" w:sz="4" w:space="0" w:color="auto"/>
            </w:tcBorders>
            <w:shd w:val="clear" w:color="auto" w:fill="auto"/>
          </w:tcPr>
          <w:p w14:paraId="7AE5DDC5" w14:textId="77777777" w:rsidR="00A10636" w:rsidRPr="00882504" w:rsidRDefault="00A10636" w:rsidP="00487292">
            <w:pPr>
              <w:spacing w:before="40" w:after="120"/>
              <w:ind w:right="113"/>
              <w:rPr>
                <w:rFonts w:eastAsia="Calibri"/>
                <w:lang w:val="en-US"/>
              </w:rPr>
            </w:pPr>
            <w:r w:rsidRPr="00882504">
              <w:rPr>
                <w:rFonts w:eastAsia="Calibri"/>
                <w:lang w:val="en-US"/>
              </w:rPr>
              <w:t>Speed, vehicle indicated</w:t>
            </w:r>
          </w:p>
        </w:tc>
        <w:tc>
          <w:tcPr>
            <w:tcW w:w="1203" w:type="dxa"/>
            <w:tcBorders>
              <w:top w:val="single" w:sz="4" w:space="0" w:color="auto"/>
              <w:bottom w:val="single" w:sz="4" w:space="0" w:color="auto"/>
            </w:tcBorders>
            <w:shd w:val="clear" w:color="auto" w:fill="auto"/>
          </w:tcPr>
          <w:p w14:paraId="5F79CE3E"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EEA0E24"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42D7150"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E60FC07"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9B17CF3"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913390A" w14:textId="77777777" w:rsidR="00A10636" w:rsidRPr="00882504" w:rsidRDefault="00A10636" w:rsidP="00487292">
            <w:pPr>
              <w:spacing w:before="40" w:after="120"/>
              <w:ind w:right="113"/>
              <w:rPr>
                <w:rFonts w:eastAsia="Calibri"/>
                <w:lang w:val="en-US"/>
              </w:rPr>
            </w:pPr>
          </w:p>
        </w:tc>
      </w:tr>
      <w:tr w:rsidR="00A10636" w:rsidRPr="00882504" w14:paraId="58B06B20" w14:textId="77777777" w:rsidTr="00487292">
        <w:trPr>
          <w:cantSplit/>
        </w:trPr>
        <w:tc>
          <w:tcPr>
            <w:tcW w:w="1560" w:type="dxa"/>
            <w:tcBorders>
              <w:top w:val="single" w:sz="4" w:space="0" w:color="auto"/>
              <w:bottom w:val="single" w:sz="4" w:space="0" w:color="auto"/>
            </w:tcBorders>
            <w:shd w:val="clear" w:color="auto" w:fill="auto"/>
          </w:tcPr>
          <w:p w14:paraId="27CF341B" w14:textId="77777777" w:rsidR="00A10636" w:rsidRPr="00882504" w:rsidRDefault="00A10636" w:rsidP="00487292">
            <w:pPr>
              <w:spacing w:before="40" w:after="120"/>
              <w:ind w:right="113"/>
              <w:rPr>
                <w:rFonts w:eastAsia="Calibri"/>
                <w:lang w:val="en-US"/>
              </w:rPr>
            </w:pPr>
            <w:r w:rsidRPr="00882504">
              <w:rPr>
                <w:rFonts w:eastAsia="Calibri"/>
                <w:lang w:val="en-US"/>
              </w:rPr>
              <w:t>Engine throttle, % full (or accelerator pedal, % full)</w:t>
            </w:r>
          </w:p>
        </w:tc>
        <w:tc>
          <w:tcPr>
            <w:tcW w:w="1203" w:type="dxa"/>
            <w:tcBorders>
              <w:top w:val="single" w:sz="4" w:space="0" w:color="auto"/>
              <w:bottom w:val="single" w:sz="4" w:space="0" w:color="auto"/>
            </w:tcBorders>
            <w:shd w:val="clear" w:color="auto" w:fill="auto"/>
          </w:tcPr>
          <w:p w14:paraId="530EBDBC"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7791B70A"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C27E5C8"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1A6F9E8"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DCE015D"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3171C95" w14:textId="77777777" w:rsidR="00A10636" w:rsidRPr="00882504" w:rsidRDefault="00A10636" w:rsidP="00487292">
            <w:pPr>
              <w:spacing w:before="40" w:after="120"/>
              <w:ind w:right="113"/>
              <w:rPr>
                <w:rFonts w:eastAsia="Calibri"/>
                <w:lang w:val="en-US"/>
              </w:rPr>
            </w:pPr>
          </w:p>
        </w:tc>
      </w:tr>
      <w:tr w:rsidR="00A10636" w:rsidRPr="00882504" w14:paraId="0E106F61" w14:textId="77777777" w:rsidTr="00487292">
        <w:trPr>
          <w:cantSplit/>
        </w:trPr>
        <w:tc>
          <w:tcPr>
            <w:tcW w:w="1560" w:type="dxa"/>
            <w:tcBorders>
              <w:top w:val="single" w:sz="4" w:space="0" w:color="auto"/>
              <w:bottom w:val="single" w:sz="4" w:space="0" w:color="auto"/>
            </w:tcBorders>
            <w:shd w:val="clear" w:color="auto" w:fill="auto"/>
          </w:tcPr>
          <w:p w14:paraId="030A9327" w14:textId="77777777" w:rsidR="00A10636" w:rsidRPr="00882504" w:rsidRDefault="00A10636" w:rsidP="00487292">
            <w:pPr>
              <w:spacing w:before="40" w:after="120"/>
              <w:ind w:right="113"/>
              <w:rPr>
                <w:rFonts w:eastAsia="Calibri"/>
                <w:lang w:val="en-US"/>
              </w:rPr>
            </w:pPr>
            <w:r w:rsidRPr="00882504">
              <w:rPr>
                <w:rFonts w:eastAsia="Calibri"/>
                <w:lang w:val="en-US"/>
              </w:rPr>
              <w:t>Service brake, on/off</w:t>
            </w:r>
          </w:p>
        </w:tc>
        <w:tc>
          <w:tcPr>
            <w:tcW w:w="1203" w:type="dxa"/>
            <w:tcBorders>
              <w:top w:val="single" w:sz="4" w:space="0" w:color="auto"/>
              <w:bottom w:val="single" w:sz="4" w:space="0" w:color="auto"/>
            </w:tcBorders>
            <w:shd w:val="clear" w:color="auto" w:fill="auto"/>
          </w:tcPr>
          <w:p w14:paraId="47BC018E"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12947BE2"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56148AB"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02DB178"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3FE3145"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9B4F463" w14:textId="77777777" w:rsidR="00A10636" w:rsidRPr="00882504" w:rsidRDefault="00A10636" w:rsidP="00487292">
            <w:pPr>
              <w:spacing w:before="40" w:after="120"/>
              <w:ind w:right="113"/>
              <w:rPr>
                <w:rFonts w:eastAsia="Calibri"/>
                <w:lang w:val="en-US"/>
              </w:rPr>
            </w:pPr>
          </w:p>
        </w:tc>
      </w:tr>
      <w:tr w:rsidR="00A10636" w:rsidRPr="00882504" w14:paraId="1FC98DAE" w14:textId="77777777" w:rsidTr="00487292">
        <w:trPr>
          <w:cantSplit/>
        </w:trPr>
        <w:tc>
          <w:tcPr>
            <w:tcW w:w="1560" w:type="dxa"/>
            <w:tcBorders>
              <w:top w:val="single" w:sz="4" w:space="0" w:color="auto"/>
              <w:bottom w:val="single" w:sz="4" w:space="0" w:color="auto"/>
            </w:tcBorders>
            <w:shd w:val="clear" w:color="auto" w:fill="auto"/>
          </w:tcPr>
          <w:p w14:paraId="278DA7EB" w14:textId="77777777" w:rsidR="00A10636" w:rsidRPr="00882504" w:rsidRDefault="00A10636" w:rsidP="00487292">
            <w:pPr>
              <w:spacing w:before="40" w:after="120"/>
              <w:ind w:right="113"/>
              <w:rPr>
                <w:rFonts w:eastAsia="Calibri"/>
                <w:lang w:val="en-US"/>
              </w:rPr>
            </w:pPr>
            <w:r w:rsidRPr="00882504">
              <w:rPr>
                <w:rFonts w:eastAsia="Calibri"/>
                <w:lang w:val="en-US"/>
              </w:rPr>
              <w:t>Ignition cycle, crash</w:t>
            </w:r>
          </w:p>
        </w:tc>
        <w:tc>
          <w:tcPr>
            <w:tcW w:w="1203" w:type="dxa"/>
            <w:tcBorders>
              <w:top w:val="single" w:sz="4" w:space="0" w:color="auto"/>
              <w:bottom w:val="single" w:sz="4" w:space="0" w:color="auto"/>
            </w:tcBorders>
            <w:shd w:val="clear" w:color="auto" w:fill="auto"/>
          </w:tcPr>
          <w:p w14:paraId="006FA762"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675193E"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55633AB"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7090BC0"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1149C6A"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EC17C47" w14:textId="77777777" w:rsidR="00A10636" w:rsidRPr="00882504" w:rsidRDefault="00A10636" w:rsidP="00487292">
            <w:pPr>
              <w:spacing w:before="40" w:after="120"/>
              <w:ind w:right="113"/>
              <w:rPr>
                <w:rFonts w:eastAsia="Calibri"/>
                <w:lang w:val="en-US"/>
              </w:rPr>
            </w:pPr>
          </w:p>
        </w:tc>
      </w:tr>
      <w:tr w:rsidR="00A10636" w:rsidRPr="00882504" w14:paraId="12D57C65" w14:textId="77777777" w:rsidTr="00487292">
        <w:trPr>
          <w:cantSplit/>
        </w:trPr>
        <w:tc>
          <w:tcPr>
            <w:tcW w:w="1560" w:type="dxa"/>
            <w:tcBorders>
              <w:top w:val="single" w:sz="4" w:space="0" w:color="auto"/>
              <w:bottom w:val="single" w:sz="4" w:space="0" w:color="auto"/>
            </w:tcBorders>
            <w:shd w:val="clear" w:color="auto" w:fill="auto"/>
          </w:tcPr>
          <w:p w14:paraId="124D168B" w14:textId="77777777" w:rsidR="00A10636" w:rsidRPr="00882504" w:rsidRDefault="00A10636" w:rsidP="00487292">
            <w:pPr>
              <w:spacing w:before="40" w:after="120"/>
              <w:ind w:right="113"/>
              <w:rPr>
                <w:rFonts w:eastAsia="Calibri"/>
                <w:lang w:val="en-US"/>
              </w:rPr>
            </w:pPr>
            <w:r w:rsidRPr="00882504">
              <w:rPr>
                <w:rFonts w:eastAsia="Calibri"/>
                <w:lang w:val="en-US"/>
              </w:rPr>
              <w:t>Ignition cycle, download</w:t>
            </w:r>
          </w:p>
        </w:tc>
        <w:tc>
          <w:tcPr>
            <w:tcW w:w="1203" w:type="dxa"/>
            <w:tcBorders>
              <w:top w:val="single" w:sz="4" w:space="0" w:color="auto"/>
              <w:bottom w:val="single" w:sz="4" w:space="0" w:color="auto"/>
            </w:tcBorders>
            <w:shd w:val="clear" w:color="auto" w:fill="auto"/>
          </w:tcPr>
          <w:p w14:paraId="32668D2B"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234266B7" w14:textId="77777777" w:rsidR="00A10636" w:rsidRPr="00882504" w:rsidRDefault="00A10636" w:rsidP="00487292">
            <w:pPr>
              <w:spacing w:before="40" w:after="120"/>
              <w:ind w:right="113"/>
              <w:rPr>
                <w:rFonts w:eastAsia="Calibri"/>
                <w:lang w:val="en-US"/>
              </w:rPr>
            </w:pPr>
            <w:r w:rsidRPr="00882504">
              <w:rPr>
                <w:rFonts w:eastAsia="Calibri"/>
                <w:vertAlign w:val="superscript"/>
                <w:lang w:val="en-US"/>
              </w:rPr>
              <w:footnoteReference w:id="11"/>
            </w:r>
          </w:p>
        </w:tc>
        <w:tc>
          <w:tcPr>
            <w:tcW w:w="1024" w:type="dxa"/>
            <w:tcBorders>
              <w:top w:val="single" w:sz="4" w:space="0" w:color="auto"/>
              <w:bottom w:val="single" w:sz="4" w:space="0" w:color="auto"/>
            </w:tcBorders>
            <w:shd w:val="clear" w:color="auto" w:fill="auto"/>
          </w:tcPr>
          <w:p w14:paraId="456B47E2"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B174EE"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5DFA169"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F3FEF8B" w14:textId="77777777" w:rsidR="00A10636" w:rsidRPr="00882504" w:rsidRDefault="00A10636" w:rsidP="00487292">
            <w:pPr>
              <w:spacing w:before="40" w:after="120"/>
              <w:ind w:right="113"/>
              <w:rPr>
                <w:rFonts w:eastAsia="Calibri"/>
                <w:lang w:val="en-US"/>
              </w:rPr>
            </w:pPr>
          </w:p>
        </w:tc>
      </w:tr>
      <w:tr w:rsidR="00A10636" w:rsidRPr="00882504" w14:paraId="11A61B98" w14:textId="77777777" w:rsidTr="00487292">
        <w:trPr>
          <w:cantSplit/>
        </w:trPr>
        <w:tc>
          <w:tcPr>
            <w:tcW w:w="1560" w:type="dxa"/>
            <w:tcBorders>
              <w:top w:val="single" w:sz="4" w:space="0" w:color="auto"/>
            </w:tcBorders>
            <w:shd w:val="clear" w:color="auto" w:fill="auto"/>
          </w:tcPr>
          <w:p w14:paraId="2311DA74" w14:textId="77777777" w:rsidR="00A10636" w:rsidRPr="00882504" w:rsidRDefault="00A10636" w:rsidP="00487292">
            <w:pPr>
              <w:spacing w:before="40" w:after="120"/>
              <w:ind w:right="113"/>
              <w:rPr>
                <w:rFonts w:eastAsia="Calibri"/>
                <w:lang w:val="en-US"/>
              </w:rPr>
            </w:pPr>
            <w:r w:rsidRPr="00882504">
              <w:rPr>
                <w:rFonts w:eastAsia="Calibri"/>
                <w:lang w:val="en-US"/>
              </w:rPr>
              <w:t>Safety belt status, driver</w:t>
            </w:r>
          </w:p>
        </w:tc>
        <w:tc>
          <w:tcPr>
            <w:tcW w:w="1203" w:type="dxa"/>
            <w:tcBorders>
              <w:top w:val="single" w:sz="4" w:space="0" w:color="auto"/>
            </w:tcBorders>
            <w:shd w:val="clear" w:color="auto" w:fill="auto"/>
          </w:tcPr>
          <w:p w14:paraId="7EF64A9C"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tcBorders>
            <w:shd w:val="clear" w:color="auto" w:fill="auto"/>
          </w:tcPr>
          <w:p w14:paraId="499944E6"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tcBorders>
            <w:shd w:val="clear" w:color="auto" w:fill="auto"/>
          </w:tcPr>
          <w:p w14:paraId="17F4F9B5"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tcBorders>
            <w:shd w:val="clear" w:color="auto" w:fill="auto"/>
          </w:tcPr>
          <w:p w14:paraId="2C1C598A"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tcBorders>
            <w:shd w:val="clear" w:color="auto" w:fill="auto"/>
          </w:tcPr>
          <w:p w14:paraId="56A3D33B"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tcBorders>
            <w:shd w:val="clear" w:color="auto" w:fill="auto"/>
          </w:tcPr>
          <w:p w14:paraId="65EB5EF0" w14:textId="77777777" w:rsidR="00A10636" w:rsidRPr="00882504" w:rsidRDefault="00A10636" w:rsidP="00487292">
            <w:pPr>
              <w:spacing w:before="40" w:after="120"/>
              <w:ind w:right="113"/>
              <w:rPr>
                <w:rFonts w:eastAsia="Calibri"/>
                <w:lang w:val="en-US"/>
              </w:rPr>
            </w:pPr>
          </w:p>
        </w:tc>
      </w:tr>
      <w:tr w:rsidR="00A10636" w:rsidRPr="00882504" w14:paraId="17EAE8F3" w14:textId="77777777" w:rsidTr="00487292">
        <w:trPr>
          <w:cantSplit/>
        </w:trPr>
        <w:tc>
          <w:tcPr>
            <w:tcW w:w="1560" w:type="dxa"/>
            <w:tcBorders>
              <w:bottom w:val="single" w:sz="4" w:space="0" w:color="auto"/>
            </w:tcBorders>
            <w:shd w:val="clear" w:color="auto" w:fill="auto"/>
          </w:tcPr>
          <w:p w14:paraId="2C7D5A1B"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warning lamp, on/off</w:t>
            </w:r>
            <w:r w:rsidRPr="00882504">
              <w:rPr>
                <w:rFonts w:eastAsia="Calibri"/>
                <w:vertAlign w:val="superscript"/>
                <w:lang w:val="en-US"/>
              </w:rPr>
              <w:footnoteReference w:id="12"/>
            </w:r>
          </w:p>
        </w:tc>
        <w:tc>
          <w:tcPr>
            <w:tcW w:w="1203" w:type="dxa"/>
            <w:tcBorders>
              <w:bottom w:val="single" w:sz="4" w:space="0" w:color="auto"/>
            </w:tcBorders>
            <w:shd w:val="clear" w:color="auto" w:fill="auto"/>
          </w:tcPr>
          <w:p w14:paraId="5FF68703"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bottom w:val="single" w:sz="4" w:space="0" w:color="auto"/>
            </w:tcBorders>
            <w:shd w:val="clear" w:color="auto" w:fill="auto"/>
          </w:tcPr>
          <w:p w14:paraId="0FA669B1" w14:textId="77777777" w:rsidR="00A10636" w:rsidRPr="00882504" w:rsidRDefault="00A10636" w:rsidP="00487292">
            <w:pPr>
              <w:spacing w:before="40" w:after="120"/>
              <w:ind w:right="113"/>
              <w:rPr>
                <w:rFonts w:eastAsia="Calibri"/>
                <w:lang w:val="en-US"/>
              </w:rPr>
            </w:pPr>
          </w:p>
        </w:tc>
        <w:tc>
          <w:tcPr>
            <w:tcW w:w="1024" w:type="dxa"/>
            <w:tcBorders>
              <w:bottom w:val="single" w:sz="4" w:space="0" w:color="auto"/>
            </w:tcBorders>
            <w:shd w:val="clear" w:color="auto" w:fill="auto"/>
          </w:tcPr>
          <w:p w14:paraId="7E31587B" w14:textId="77777777" w:rsidR="00A10636" w:rsidRPr="00882504" w:rsidRDefault="00A10636" w:rsidP="00487292">
            <w:pPr>
              <w:spacing w:before="40" w:after="120"/>
              <w:ind w:right="113"/>
              <w:rPr>
                <w:rFonts w:eastAsia="Calibri"/>
                <w:lang w:val="en-US"/>
              </w:rPr>
            </w:pPr>
          </w:p>
        </w:tc>
        <w:tc>
          <w:tcPr>
            <w:tcW w:w="1722" w:type="dxa"/>
            <w:tcBorders>
              <w:bottom w:val="single" w:sz="4" w:space="0" w:color="auto"/>
            </w:tcBorders>
            <w:shd w:val="clear" w:color="auto" w:fill="auto"/>
          </w:tcPr>
          <w:p w14:paraId="461C54D4" w14:textId="77777777" w:rsidR="00A10636" w:rsidRPr="00882504" w:rsidRDefault="00A10636" w:rsidP="00487292">
            <w:pPr>
              <w:spacing w:before="40" w:after="120"/>
              <w:ind w:right="113"/>
              <w:rPr>
                <w:rFonts w:eastAsia="Calibri"/>
                <w:lang w:val="en-US"/>
              </w:rPr>
            </w:pPr>
          </w:p>
        </w:tc>
        <w:tc>
          <w:tcPr>
            <w:tcW w:w="1220" w:type="dxa"/>
            <w:tcBorders>
              <w:bottom w:val="single" w:sz="4" w:space="0" w:color="auto"/>
            </w:tcBorders>
            <w:shd w:val="clear" w:color="auto" w:fill="auto"/>
          </w:tcPr>
          <w:p w14:paraId="47EF2374" w14:textId="77777777" w:rsidR="00A10636" w:rsidRPr="00882504" w:rsidRDefault="00A10636" w:rsidP="00487292">
            <w:pPr>
              <w:spacing w:before="40" w:after="120"/>
              <w:ind w:right="113"/>
              <w:rPr>
                <w:rFonts w:eastAsia="Calibri"/>
                <w:lang w:val="en-US"/>
              </w:rPr>
            </w:pPr>
          </w:p>
        </w:tc>
        <w:tc>
          <w:tcPr>
            <w:tcW w:w="1471" w:type="dxa"/>
            <w:tcBorders>
              <w:bottom w:val="single" w:sz="4" w:space="0" w:color="auto"/>
            </w:tcBorders>
            <w:shd w:val="clear" w:color="auto" w:fill="auto"/>
          </w:tcPr>
          <w:p w14:paraId="3C2FFC32" w14:textId="77777777" w:rsidR="00A10636" w:rsidRPr="00882504" w:rsidRDefault="00A10636" w:rsidP="00487292">
            <w:pPr>
              <w:spacing w:before="40" w:after="120"/>
              <w:ind w:right="113"/>
              <w:rPr>
                <w:rFonts w:eastAsia="Calibri"/>
                <w:lang w:val="en-US"/>
              </w:rPr>
            </w:pPr>
          </w:p>
        </w:tc>
      </w:tr>
      <w:tr w:rsidR="00A10636" w:rsidRPr="00882504" w14:paraId="54713FB5" w14:textId="77777777" w:rsidTr="00487292">
        <w:trPr>
          <w:cantSplit/>
        </w:trPr>
        <w:tc>
          <w:tcPr>
            <w:tcW w:w="1560" w:type="dxa"/>
            <w:tcBorders>
              <w:top w:val="single" w:sz="4" w:space="0" w:color="auto"/>
              <w:bottom w:val="single" w:sz="4" w:space="0" w:color="auto"/>
            </w:tcBorders>
            <w:shd w:val="clear" w:color="auto" w:fill="auto"/>
          </w:tcPr>
          <w:p w14:paraId="29F78380" w14:textId="77777777" w:rsidR="00A10636" w:rsidRPr="00882504" w:rsidRDefault="00A10636" w:rsidP="00487292">
            <w:pPr>
              <w:spacing w:before="40" w:after="120"/>
              <w:ind w:right="113"/>
              <w:rPr>
                <w:rFonts w:eastAsia="Calibri"/>
                <w:lang w:val="en-US"/>
              </w:rPr>
            </w:pPr>
            <w:r w:rsidRPr="00882504">
              <w:rPr>
                <w:rFonts w:eastAsia="Calibri"/>
                <w:lang w:val="en-US"/>
              </w:rPr>
              <w:lastRenderedPageBreak/>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177C9B72"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22642501"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6EC60DD"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54D05C1"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6E2A689"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01BC569" w14:textId="77777777" w:rsidR="00A10636" w:rsidRPr="00882504" w:rsidRDefault="00A10636" w:rsidP="00487292">
            <w:pPr>
              <w:spacing w:before="40" w:after="120"/>
              <w:ind w:right="113"/>
              <w:rPr>
                <w:rFonts w:eastAsia="Calibri"/>
                <w:lang w:val="en-US"/>
              </w:rPr>
            </w:pPr>
          </w:p>
        </w:tc>
      </w:tr>
      <w:tr w:rsidR="00A10636" w:rsidRPr="00882504" w14:paraId="7B78020F" w14:textId="77777777" w:rsidTr="00487292">
        <w:trPr>
          <w:cantSplit/>
        </w:trPr>
        <w:tc>
          <w:tcPr>
            <w:tcW w:w="1560" w:type="dxa"/>
            <w:tcBorders>
              <w:top w:val="single" w:sz="4" w:space="0" w:color="auto"/>
              <w:bottom w:val="single" w:sz="4" w:space="0" w:color="auto"/>
            </w:tcBorders>
            <w:shd w:val="clear" w:color="auto" w:fill="auto"/>
          </w:tcPr>
          <w:p w14:paraId="17A5F88B"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553CB4A7"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14EB4170"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03A2634"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1D85B6D"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43849D4"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E750CC7" w14:textId="77777777" w:rsidR="00A10636" w:rsidRPr="00882504" w:rsidRDefault="00A10636" w:rsidP="00487292">
            <w:pPr>
              <w:spacing w:before="40" w:after="120"/>
              <w:ind w:right="113"/>
              <w:rPr>
                <w:rFonts w:eastAsia="Calibri"/>
                <w:lang w:val="en-US"/>
              </w:rPr>
            </w:pPr>
          </w:p>
        </w:tc>
      </w:tr>
      <w:tr w:rsidR="00A10636" w:rsidRPr="00882504" w14:paraId="12E69C57" w14:textId="77777777" w:rsidTr="00487292">
        <w:trPr>
          <w:cantSplit/>
        </w:trPr>
        <w:tc>
          <w:tcPr>
            <w:tcW w:w="1560" w:type="dxa"/>
            <w:tcBorders>
              <w:top w:val="single" w:sz="4" w:space="0" w:color="auto"/>
              <w:bottom w:val="single" w:sz="4" w:space="0" w:color="auto"/>
            </w:tcBorders>
            <w:shd w:val="clear" w:color="auto" w:fill="auto"/>
          </w:tcPr>
          <w:p w14:paraId="45F3FC80" w14:textId="77777777" w:rsidR="00A10636" w:rsidRPr="00882504" w:rsidRDefault="00A10636" w:rsidP="00487292">
            <w:pPr>
              <w:spacing w:before="40" w:after="120"/>
              <w:ind w:right="113"/>
              <w:rPr>
                <w:rFonts w:eastAsia="Calibri"/>
                <w:lang w:val="en-US"/>
              </w:rPr>
            </w:pPr>
            <w:r w:rsidRPr="00882504">
              <w:rPr>
                <w:rFonts w:eastAsia="Calibri"/>
                <w:lang w:val="en-US"/>
              </w:rPr>
              <w:t>Time from event 1 to 2</w:t>
            </w:r>
          </w:p>
        </w:tc>
        <w:tc>
          <w:tcPr>
            <w:tcW w:w="1203" w:type="dxa"/>
            <w:tcBorders>
              <w:top w:val="single" w:sz="4" w:space="0" w:color="auto"/>
              <w:bottom w:val="single" w:sz="4" w:space="0" w:color="auto"/>
            </w:tcBorders>
            <w:shd w:val="clear" w:color="auto" w:fill="auto"/>
          </w:tcPr>
          <w:p w14:paraId="3C2A8880"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46C373B6"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33AE575"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5819944"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7E17E6D"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0BBE255" w14:textId="77777777" w:rsidR="00A10636" w:rsidRPr="00882504" w:rsidRDefault="00A10636" w:rsidP="00487292">
            <w:pPr>
              <w:spacing w:before="40" w:after="120"/>
              <w:ind w:right="113"/>
              <w:rPr>
                <w:rFonts w:eastAsia="Calibri"/>
                <w:lang w:val="en-US"/>
              </w:rPr>
            </w:pPr>
          </w:p>
        </w:tc>
      </w:tr>
      <w:tr w:rsidR="00A10636" w:rsidRPr="00882504" w14:paraId="4B7EFF22" w14:textId="77777777" w:rsidTr="00487292">
        <w:trPr>
          <w:cantSplit/>
        </w:trPr>
        <w:tc>
          <w:tcPr>
            <w:tcW w:w="1560" w:type="dxa"/>
            <w:tcBorders>
              <w:top w:val="single" w:sz="4" w:space="0" w:color="auto"/>
              <w:bottom w:val="single" w:sz="4" w:space="0" w:color="auto"/>
            </w:tcBorders>
            <w:shd w:val="clear" w:color="auto" w:fill="auto"/>
          </w:tcPr>
          <w:p w14:paraId="340877B1" w14:textId="77777777" w:rsidR="00A10636" w:rsidRPr="00882504" w:rsidRDefault="00A10636" w:rsidP="00487292">
            <w:pPr>
              <w:spacing w:before="40" w:after="120"/>
              <w:ind w:right="113"/>
              <w:rPr>
                <w:rFonts w:eastAsia="Calibri"/>
                <w:lang w:val="en-US"/>
              </w:rPr>
            </w:pPr>
            <w:r w:rsidRPr="00882504">
              <w:rPr>
                <w:rFonts w:eastAsia="Calibri"/>
                <w:lang w:val="en-US"/>
              </w:rPr>
              <w:t>Complete file recorded (yes, no)</w:t>
            </w:r>
          </w:p>
        </w:tc>
        <w:tc>
          <w:tcPr>
            <w:tcW w:w="1203" w:type="dxa"/>
            <w:tcBorders>
              <w:top w:val="single" w:sz="4" w:space="0" w:color="auto"/>
              <w:bottom w:val="single" w:sz="4" w:space="0" w:color="auto"/>
            </w:tcBorders>
            <w:shd w:val="clear" w:color="auto" w:fill="auto"/>
          </w:tcPr>
          <w:p w14:paraId="43E4A315" w14:textId="77777777" w:rsidR="00A10636" w:rsidRPr="00882504" w:rsidRDefault="00A10636" w:rsidP="00487292">
            <w:pPr>
              <w:spacing w:before="40" w:after="120"/>
              <w:ind w:right="113"/>
              <w:rPr>
                <w:rFonts w:eastAsia="Calibri"/>
                <w:lang w:val="en-US"/>
              </w:rPr>
            </w:pPr>
            <w:r w:rsidRPr="00882504">
              <w:rPr>
                <w:rFonts w:eastAsia="Calibri"/>
                <w:lang w:val="en-US"/>
              </w:rPr>
              <w:t>Mandatory</w:t>
            </w:r>
            <w:r w:rsidRPr="00882504">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3551380B"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7DFC88E"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F1D98CC"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D7BA034"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ABDB96B" w14:textId="77777777" w:rsidR="00A10636" w:rsidRPr="00882504" w:rsidRDefault="00A10636" w:rsidP="00487292">
            <w:pPr>
              <w:spacing w:before="40" w:after="120"/>
              <w:ind w:right="113"/>
              <w:rPr>
                <w:rFonts w:eastAsia="Calibri"/>
                <w:lang w:val="en-US"/>
              </w:rPr>
            </w:pPr>
          </w:p>
        </w:tc>
      </w:tr>
      <w:tr w:rsidR="00A10636" w:rsidRPr="00882504" w14:paraId="3986207A" w14:textId="77777777" w:rsidTr="00487292">
        <w:trPr>
          <w:cantSplit/>
        </w:trPr>
        <w:tc>
          <w:tcPr>
            <w:tcW w:w="1560" w:type="dxa"/>
            <w:tcBorders>
              <w:top w:val="single" w:sz="4" w:space="0" w:color="auto"/>
              <w:bottom w:val="single" w:sz="4" w:space="0" w:color="auto"/>
            </w:tcBorders>
            <w:shd w:val="clear" w:color="auto" w:fill="auto"/>
          </w:tcPr>
          <w:p w14:paraId="620E9D35" w14:textId="77777777" w:rsidR="00A10636" w:rsidRPr="00882504" w:rsidRDefault="00A10636" w:rsidP="00487292">
            <w:pPr>
              <w:spacing w:before="40" w:after="120"/>
              <w:ind w:right="113"/>
              <w:rPr>
                <w:rFonts w:eastAsia="Calibri"/>
                <w:lang w:val="en-US"/>
              </w:rPr>
            </w:pPr>
            <w:r w:rsidRPr="00882504">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65B1DCA2" w14:textId="77777777" w:rsidR="00A10636" w:rsidRPr="00882504" w:rsidRDefault="00A10636" w:rsidP="00487292">
            <w:pPr>
              <w:spacing w:before="40" w:after="120"/>
              <w:ind w:right="113"/>
              <w:rPr>
                <w:rFonts w:eastAsia="Calibri"/>
                <w:lang w:val="en-US"/>
              </w:rPr>
            </w:pPr>
            <w:r w:rsidRPr="00882504">
              <w:rPr>
                <w:rFonts w:eastAsia="Calibri"/>
                <w:lang w:val="en-US"/>
              </w:rPr>
              <w:t>[If recorded]</w:t>
            </w:r>
          </w:p>
        </w:tc>
        <w:tc>
          <w:tcPr>
            <w:tcW w:w="1437" w:type="dxa"/>
            <w:tcBorders>
              <w:top w:val="single" w:sz="4" w:space="0" w:color="auto"/>
              <w:bottom w:val="single" w:sz="4" w:space="0" w:color="auto"/>
            </w:tcBorders>
            <w:shd w:val="clear" w:color="auto" w:fill="auto"/>
          </w:tcPr>
          <w:p w14:paraId="736A1FA5"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94CF341"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1CD743"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57AE63A"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6DF2474" w14:textId="77777777" w:rsidR="00A10636" w:rsidRPr="00882504" w:rsidRDefault="00A10636" w:rsidP="00487292">
            <w:pPr>
              <w:spacing w:before="40" w:after="120"/>
              <w:ind w:right="113"/>
              <w:rPr>
                <w:rFonts w:eastAsia="Calibri"/>
                <w:lang w:val="en-US"/>
              </w:rPr>
            </w:pPr>
          </w:p>
        </w:tc>
      </w:tr>
      <w:tr w:rsidR="00A10636" w:rsidRPr="00882504" w14:paraId="04E104D4" w14:textId="77777777" w:rsidTr="00487292">
        <w:trPr>
          <w:cantSplit/>
        </w:trPr>
        <w:tc>
          <w:tcPr>
            <w:tcW w:w="1560" w:type="dxa"/>
            <w:tcBorders>
              <w:top w:val="single" w:sz="4" w:space="0" w:color="auto"/>
              <w:bottom w:val="single" w:sz="4" w:space="0" w:color="auto"/>
            </w:tcBorders>
            <w:shd w:val="clear" w:color="auto" w:fill="auto"/>
          </w:tcPr>
          <w:p w14:paraId="22386945" w14:textId="6F6E086A" w:rsidR="00A10636" w:rsidRPr="00882504" w:rsidRDefault="00A10636" w:rsidP="00487292">
            <w:pPr>
              <w:spacing w:before="40" w:after="120"/>
              <w:ind w:right="113"/>
              <w:rPr>
                <w:rFonts w:eastAsia="Calibri"/>
                <w:lang w:val="en-US"/>
              </w:rPr>
            </w:pPr>
            <w:r w:rsidRPr="00882504">
              <w:rPr>
                <w:rFonts w:eastAsia="Calibri"/>
                <w:lang w:val="en-US"/>
              </w:rPr>
              <w:t>Time for maximum delta-V, resultant.</w:t>
            </w:r>
          </w:p>
        </w:tc>
        <w:tc>
          <w:tcPr>
            <w:tcW w:w="1203" w:type="dxa"/>
            <w:tcBorders>
              <w:top w:val="single" w:sz="4" w:space="0" w:color="auto"/>
              <w:bottom w:val="single" w:sz="4" w:space="0" w:color="auto"/>
            </w:tcBorders>
            <w:shd w:val="clear" w:color="auto" w:fill="auto"/>
          </w:tcPr>
          <w:p w14:paraId="692B42F2" w14:textId="77777777" w:rsidR="00A10636" w:rsidRPr="00882504" w:rsidRDefault="00A10636" w:rsidP="00487292">
            <w:pPr>
              <w:spacing w:before="40" w:after="120"/>
              <w:ind w:right="113"/>
              <w:rPr>
                <w:rFonts w:eastAsia="Calibri"/>
                <w:lang w:val="en-US"/>
              </w:rPr>
            </w:pPr>
            <w:r w:rsidRPr="00882504">
              <w:rPr>
                <w:rFonts w:eastAsia="Calibri"/>
                <w:lang w:val="en-US"/>
              </w:rPr>
              <w:t>[If recorded]</w:t>
            </w:r>
          </w:p>
        </w:tc>
        <w:tc>
          <w:tcPr>
            <w:tcW w:w="1437" w:type="dxa"/>
            <w:tcBorders>
              <w:top w:val="single" w:sz="4" w:space="0" w:color="auto"/>
              <w:bottom w:val="single" w:sz="4" w:space="0" w:color="auto"/>
            </w:tcBorders>
            <w:shd w:val="clear" w:color="auto" w:fill="auto"/>
          </w:tcPr>
          <w:p w14:paraId="3BB437AC"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BC8A1B2"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AEFE5D5"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050F0BF"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C30BD75" w14:textId="77777777" w:rsidR="00A10636" w:rsidRPr="00882504" w:rsidRDefault="00A10636" w:rsidP="00487292">
            <w:pPr>
              <w:spacing w:before="40" w:after="120"/>
              <w:ind w:right="113"/>
              <w:rPr>
                <w:rFonts w:eastAsia="Calibri"/>
                <w:lang w:val="en-US"/>
              </w:rPr>
            </w:pPr>
          </w:p>
        </w:tc>
      </w:tr>
      <w:tr w:rsidR="00A10636" w:rsidRPr="00882504" w14:paraId="332B0E5C" w14:textId="77777777" w:rsidTr="00487292">
        <w:trPr>
          <w:cantSplit/>
        </w:trPr>
        <w:tc>
          <w:tcPr>
            <w:tcW w:w="1560" w:type="dxa"/>
            <w:tcBorders>
              <w:top w:val="single" w:sz="4" w:space="0" w:color="auto"/>
              <w:bottom w:val="single" w:sz="4" w:space="0" w:color="auto"/>
            </w:tcBorders>
            <w:shd w:val="clear" w:color="auto" w:fill="auto"/>
          </w:tcPr>
          <w:p w14:paraId="4782EBE4" w14:textId="77777777" w:rsidR="00A10636" w:rsidRPr="00882504" w:rsidRDefault="00A10636" w:rsidP="00487292">
            <w:pPr>
              <w:spacing w:before="40" w:after="120"/>
              <w:ind w:right="113"/>
              <w:rPr>
                <w:rFonts w:eastAsia="Calibri"/>
                <w:lang w:val="en-US"/>
              </w:rPr>
            </w:pPr>
            <w:r w:rsidRPr="00882504">
              <w:rPr>
                <w:rFonts w:eastAsia="Calibri"/>
                <w:lang w:val="en-US"/>
              </w:rPr>
              <w:t>Engine rpm</w:t>
            </w:r>
          </w:p>
        </w:tc>
        <w:tc>
          <w:tcPr>
            <w:tcW w:w="1203" w:type="dxa"/>
            <w:tcBorders>
              <w:top w:val="single" w:sz="4" w:space="0" w:color="auto"/>
              <w:bottom w:val="single" w:sz="4" w:space="0" w:color="auto"/>
            </w:tcBorders>
            <w:shd w:val="clear" w:color="auto" w:fill="auto"/>
          </w:tcPr>
          <w:p w14:paraId="04A0707C"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 if equipped with ICE engine</w:t>
            </w:r>
          </w:p>
        </w:tc>
        <w:tc>
          <w:tcPr>
            <w:tcW w:w="1437" w:type="dxa"/>
            <w:tcBorders>
              <w:top w:val="single" w:sz="4" w:space="0" w:color="auto"/>
              <w:bottom w:val="single" w:sz="4" w:space="0" w:color="auto"/>
            </w:tcBorders>
            <w:shd w:val="clear" w:color="auto" w:fill="auto"/>
          </w:tcPr>
          <w:p w14:paraId="1A07F2AE"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DF5C870"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917589E"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FAF5667"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4927F50" w14:textId="77777777" w:rsidR="00A10636" w:rsidRPr="00882504" w:rsidRDefault="00A10636" w:rsidP="00487292">
            <w:pPr>
              <w:spacing w:before="40" w:after="120"/>
              <w:ind w:right="113"/>
              <w:rPr>
                <w:rFonts w:eastAsia="Calibri"/>
                <w:lang w:val="en-US"/>
              </w:rPr>
            </w:pPr>
          </w:p>
        </w:tc>
      </w:tr>
      <w:tr w:rsidR="00A10636" w:rsidRPr="00882504" w14:paraId="344CFC83" w14:textId="77777777" w:rsidTr="00487292">
        <w:trPr>
          <w:cantSplit/>
        </w:trPr>
        <w:tc>
          <w:tcPr>
            <w:tcW w:w="1560" w:type="dxa"/>
            <w:tcBorders>
              <w:top w:val="single" w:sz="4" w:space="0" w:color="auto"/>
              <w:bottom w:val="single" w:sz="4" w:space="0" w:color="auto"/>
            </w:tcBorders>
            <w:shd w:val="clear" w:color="auto" w:fill="auto"/>
          </w:tcPr>
          <w:p w14:paraId="15D2A149" w14:textId="77777777" w:rsidR="00A10636" w:rsidRPr="00882504" w:rsidRDefault="00A10636" w:rsidP="00487292">
            <w:pPr>
              <w:spacing w:before="40" w:after="120"/>
              <w:ind w:right="113"/>
              <w:rPr>
                <w:rFonts w:eastAsia="Calibri"/>
                <w:lang w:val="en-US"/>
              </w:rPr>
            </w:pPr>
            <w:r w:rsidRPr="00882504">
              <w:rPr>
                <w:rFonts w:eastAsia="Calibri"/>
                <w:lang w:val="en-US"/>
              </w:rPr>
              <w:t>ABS activity (engaged, non-engaged).</w:t>
            </w:r>
          </w:p>
        </w:tc>
        <w:tc>
          <w:tcPr>
            <w:tcW w:w="1203" w:type="dxa"/>
            <w:tcBorders>
              <w:top w:val="single" w:sz="4" w:space="0" w:color="auto"/>
              <w:bottom w:val="single" w:sz="4" w:space="0" w:color="auto"/>
            </w:tcBorders>
            <w:shd w:val="clear" w:color="auto" w:fill="auto"/>
          </w:tcPr>
          <w:p w14:paraId="4C823A65"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3B071C78"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ADBF10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2BA4D53"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03509F9"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DCC5E5D" w14:textId="77777777" w:rsidR="00A10636" w:rsidRPr="00882504" w:rsidRDefault="00A10636" w:rsidP="00487292">
            <w:pPr>
              <w:spacing w:before="40" w:after="120"/>
              <w:ind w:right="113"/>
              <w:rPr>
                <w:rFonts w:eastAsia="Calibri"/>
                <w:lang w:val="en-US"/>
              </w:rPr>
            </w:pPr>
          </w:p>
        </w:tc>
      </w:tr>
      <w:tr w:rsidR="00A10636" w:rsidRPr="00882504" w14:paraId="26369101" w14:textId="77777777" w:rsidTr="00487292">
        <w:trPr>
          <w:cantSplit/>
        </w:trPr>
        <w:tc>
          <w:tcPr>
            <w:tcW w:w="1560" w:type="dxa"/>
            <w:tcBorders>
              <w:top w:val="single" w:sz="4" w:space="0" w:color="auto"/>
              <w:bottom w:val="single" w:sz="4" w:space="0" w:color="auto"/>
            </w:tcBorders>
            <w:shd w:val="clear" w:color="auto" w:fill="auto"/>
          </w:tcPr>
          <w:p w14:paraId="0880088E" w14:textId="77777777" w:rsidR="00A10636" w:rsidRPr="00882504" w:rsidRDefault="00A10636" w:rsidP="00487292">
            <w:pPr>
              <w:spacing w:before="40" w:after="120"/>
              <w:ind w:right="113"/>
              <w:rPr>
                <w:rFonts w:eastAsia="Calibri"/>
                <w:lang w:val="en-US"/>
              </w:rPr>
            </w:pPr>
            <w:r w:rsidRPr="00882504">
              <w:rPr>
                <w:rFonts w:eastAsia="Calibri"/>
                <w:lang w:val="en-US"/>
              </w:rPr>
              <w:t>Stability control (on, off, or engaged).</w:t>
            </w:r>
          </w:p>
        </w:tc>
        <w:tc>
          <w:tcPr>
            <w:tcW w:w="1203" w:type="dxa"/>
            <w:tcBorders>
              <w:top w:val="single" w:sz="4" w:space="0" w:color="auto"/>
              <w:bottom w:val="single" w:sz="4" w:space="0" w:color="auto"/>
            </w:tcBorders>
            <w:shd w:val="clear" w:color="auto" w:fill="auto"/>
          </w:tcPr>
          <w:p w14:paraId="32D4F6B2"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2F08CC9A"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F9E03C9"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C044009"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A198995"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0C0241F" w14:textId="77777777" w:rsidR="00A10636" w:rsidRPr="00882504" w:rsidRDefault="00A10636" w:rsidP="00487292">
            <w:pPr>
              <w:spacing w:before="40" w:after="120"/>
              <w:ind w:right="113"/>
              <w:rPr>
                <w:rFonts w:eastAsia="Calibri"/>
                <w:lang w:val="en-US"/>
              </w:rPr>
            </w:pPr>
          </w:p>
        </w:tc>
      </w:tr>
      <w:tr w:rsidR="00A10636" w:rsidRPr="00882504" w14:paraId="7EEBC929" w14:textId="77777777" w:rsidTr="00487292">
        <w:trPr>
          <w:cantSplit/>
        </w:trPr>
        <w:tc>
          <w:tcPr>
            <w:tcW w:w="1560" w:type="dxa"/>
            <w:tcBorders>
              <w:top w:val="single" w:sz="4" w:space="0" w:color="auto"/>
              <w:bottom w:val="single" w:sz="4" w:space="0" w:color="auto"/>
            </w:tcBorders>
            <w:shd w:val="clear" w:color="auto" w:fill="auto"/>
          </w:tcPr>
          <w:p w14:paraId="1665A1BE" w14:textId="77777777" w:rsidR="00A10636" w:rsidRPr="00882504" w:rsidRDefault="00A10636" w:rsidP="00487292">
            <w:pPr>
              <w:spacing w:before="40" w:after="120"/>
              <w:ind w:right="113"/>
              <w:rPr>
                <w:rFonts w:eastAsia="Calibri"/>
                <w:lang w:val="en-US"/>
              </w:rPr>
            </w:pPr>
            <w:r w:rsidRPr="00882504">
              <w:rPr>
                <w:rFonts w:eastAsia="Calibri"/>
                <w:lang w:val="en-US"/>
              </w:rPr>
              <w:t>Steering input</w:t>
            </w:r>
          </w:p>
        </w:tc>
        <w:tc>
          <w:tcPr>
            <w:tcW w:w="1203" w:type="dxa"/>
            <w:tcBorders>
              <w:top w:val="single" w:sz="4" w:space="0" w:color="auto"/>
              <w:bottom w:val="single" w:sz="4" w:space="0" w:color="auto"/>
            </w:tcBorders>
            <w:shd w:val="clear" w:color="auto" w:fill="auto"/>
          </w:tcPr>
          <w:p w14:paraId="53FAA959"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523FA56E"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EBA4E9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C65EAB1"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CE9819B"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51E1A82" w14:textId="77777777" w:rsidR="00A10636" w:rsidRPr="00882504" w:rsidRDefault="00A10636" w:rsidP="00487292">
            <w:pPr>
              <w:spacing w:before="40" w:after="120"/>
              <w:ind w:right="113"/>
              <w:rPr>
                <w:rFonts w:eastAsia="Calibri"/>
                <w:lang w:val="en-US"/>
              </w:rPr>
            </w:pPr>
          </w:p>
        </w:tc>
      </w:tr>
      <w:tr w:rsidR="00A10636" w:rsidRPr="00882504" w14:paraId="21C69F81" w14:textId="77777777" w:rsidTr="00487292">
        <w:trPr>
          <w:cantSplit/>
        </w:trPr>
        <w:tc>
          <w:tcPr>
            <w:tcW w:w="1560" w:type="dxa"/>
            <w:tcBorders>
              <w:top w:val="single" w:sz="4" w:space="0" w:color="auto"/>
              <w:bottom w:val="single" w:sz="4" w:space="0" w:color="auto"/>
            </w:tcBorders>
            <w:shd w:val="clear" w:color="auto" w:fill="auto"/>
          </w:tcPr>
          <w:p w14:paraId="3691253A" w14:textId="77777777" w:rsidR="00A10636" w:rsidRPr="00882504" w:rsidRDefault="00A10636" w:rsidP="00487292">
            <w:pPr>
              <w:spacing w:before="40" w:after="120"/>
              <w:ind w:right="113"/>
              <w:rPr>
                <w:rFonts w:eastAsia="Calibri"/>
                <w:lang w:val="en-US"/>
              </w:rPr>
            </w:pPr>
            <w:r w:rsidRPr="00882504">
              <w:rPr>
                <w:rFonts w:eastAsia="Calibri"/>
                <w:lang w:val="en-US"/>
              </w:rPr>
              <w:lastRenderedPageBreak/>
              <w:t>Safety belt status, front passenger (buckled, not buckled).</w:t>
            </w:r>
          </w:p>
        </w:tc>
        <w:tc>
          <w:tcPr>
            <w:tcW w:w="1203" w:type="dxa"/>
            <w:tcBorders>
              <w:top w:val="single" w:sz="4" w:space="0" w:color="auto"/>
              <w:bottom w:val="single" w:sz="4" w:space="0" w:color="auto"/>
            </w:tcBorders>
            <w:shd w:val="clear" w:color="auto" w:fill="auto"/>
          </w:tcPr>
          <w:p w14:paraId="794DFB4F"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3FAEEC5A"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4AE0CD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42F6D46"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A7FCFBF"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451D0DE" w14:textId="77777777" w:rsidR="00A10636" w:rsidRPr="00882504" w:rsidRDefault="00A10636" w:rsidP="00487292">
            <w:pPr>
              <w:spacing w:before="40" w:after="120"/>
              <w:ind w:right="113"/>
              <w:rPr>
                <w:rFonts w:eastAsia="Calibri"/>
                <w:lang w:val="en-US"/>
              </w:rPr>
            </w:pPr>
          </w:p>
        </w:tc>
      </w:tr>
      <w:tr w:rsidR="00A10636" w:rsidRPr="00882504" w14:paraId="079D9FBA" w14:textId="77777777" w:rsidTr="00487292">
        <w:trPr>
          <w:cantSplit/>
        </w:trPr>
        <w:tc>
          <w:tcPr>
            <w:tcW w:w="1560" w:type="dxa"/>
            <w:tcBorders>
              <w:top w:val="single" w:sz="4" w:space="0" w:color="auto"/>
              <w:bottom w:val="single" w:sz="4" w:space="0" w:color="auto"/>
            </w:tcBorders>
            <w:shd w:val="clear" w:color="auto" w:fill="auto"/>
          </w:tcPr>
          <w:p w14:paraId="5BE1DCF2"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suppression switch status, front passenger (on, off, or auto).</w:t>
            </w:r>
          </w:p>
        </w:tc>
        <w:tc>
          <w:tcPr>
            <w:tcW w:w="1203" w:type="dxa"/>
            <w:tcBorders>
              <w:top w:val="single" w:sz="4" w:space="0" w:color="auto"/>
              <w:bottom w:val="single" w:sz="4" w:space="0" w:color="auto"/>
            </w:tcBorders>
            <w:shd w:val="clear" w:color="auto" w:fill="auto"/>
          </w:tcPr>
          <w:p w14:paraId="02E61BE4"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50C8A37D"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C34CBF4"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0811C71"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42CFBDD"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CC6F479" w14:textId="77777777" w:rsidR="00A10636" w:rsidRPr="00882504" w:rsidRDefault="00A10636" w:rsidP="00487292">
            <w:pPr>
              <w:spacing w:before="40" w:after="120"/>
              <w:ind w:right="113"/>
              <w:rPr>
                <w:rFonts w:eastAsia="Calibri"/>
                <w:lang w:val="en-US"/>
              </w:rPr>
            </w:pPr>
          </w:p>
        </w:tc>
      </w:tr>
      <w:tr w:rsidR="00A10636" w:rsidRPr="00882504" w14:paraId="6730554A" w14:textId="77777777" w:rsidTr="00487292">
        <w:trPr>
          <w:cantSplit/>
        </w:trPr>
        <w:tc>
          <w:tcPr>
            <w:tcW w:w="1560" w:type="dxa"/>
            <w:tcBorders>
              <w:top w:val="single" w:sz="4" w:space="0" w:color="auto"/>
            </w:tcBorders>
            <w:shd w:val="clear" w:color="auto" w:fill="auto"/>
          </w:tcPr>
          <w:p w14:paraId="450546E9"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deployment, time to nth stage, driver</w:t>
            </w:r>
            <w:r w:rsidRPr="00882504">
              <w:rPr>
                <w:rFonts w:eastAsia="Calibri"/>
                <w:vertAlign w:val="superscript"/>
                <w:lang w:val="en-US"/>
              </w:rPr>
              <w:t>4</w:t>
            </w:r>
            <w:r w:rsidRPr="00882504">
              <w:rPr>
                <w:rFonts w:eastAsia="Calibri"/>
                <w:lang w:val="en-US"/>
              </w:rPr>
              <w:t>.</w:t>
            </w:r>
          </w:p>
        </w:tc>
        <w:tc>
          <w:tcPr>
            <w:tcW w:w="1203" w:type="dxa"/>
            <w:tcBorders>
              <w:top w:val="single" w:sz="4" w:space="0" w:color="auto"/>
            </w:tcBorders>
            <w:shd w:val="clear" w:color="auto" w:fill="auto"/>
          </w:tcPr>
          <w:p w14:paraId="767E3627" w14:textId="77777777" w:rsidR="00A10636" w:rsidRPr="00882504" w:rsidRDefault="00A10636" w:rsidP="00487292">
            <w:pPr>
              <w:spacing w:before="40" w:after="120"/>
              <w:ind w:right="113"/>
              <w:rPr>
                <w:rFonts w:eastAsia="Calibri"/>
                <w:lang w:val="en-US"/>
              </w:rPr>
            </w:pPr>
            <w:r w:rsidRPr="00882504">
              <w:rPr>
                <w:rFonts w:eastAsia="Calibri"/>
                <w:b/>
                <w:bCs/>
                <w:lang w:val="en-US"/>
              </w:rPr>
              <w:t>Mandatory if</w:t>
            </w:r>
            <w:r w:rsidRPr="00882504">
              <w:rPr>
                <w:rFonts w:eastAsia="Calibri"/>
                <w:lang w:val="en-US"/>
              </w:rPr>
              <w:t xml:space="preserve"> </w:t>
            </w:r>
            <w:proofErr w:type="spellStart"/>
            <w:r w:rsidRPr="00882504">
              <w:rPr>
                <w:rFonts w:eastAsia="Calibri"/>
                <w:strike/>
                <w:lang w:val="en-US"/>
              </w:rPr>
              <w:t>If</w:t>
            </w:r>
            <w:proofErr w:type="spellEnd"/>
            <w:r w:rsidRPr="00882504">
              <w:rPr>
                <w:rFonts w:eastAsia="Calibri"/>
                <w:lang w:val="en-US"/>
              </w:rPr>
              <w:t xml:space="preserve"> equipped with a driver’s frontal air bag with a multi-stage inflator.</w:t>
            </w:r>
          </w:p>
        </w:tc>
        <w:tc>
          <w:tcPr>
            <w:tcW w:w="1437" w:type="dxa"/>
            <w:tcBorders>
              <w:top w:val="single" w:sz="4" w:space="0" w:color="auto"/>
            </w:tcBorders>
            <w:shd w:val="clear" w:color="auto" w:fill="auto"/>
          </w:tcPr>
          <w:p w14:paraId="62F06A61"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tcBorders>
            <w:shd w:val="clear" w:color="auto" w:fill="auto"/>
          </w:tcPr>
          <w:p w14:paraId="3C2E00F4"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tcBorders>
            <w:shd w:val="clear" w:color="auto" w:fill="auto"/>
          </w:tcPr>
          <w:p w14:paraId="4BE751D4"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tcBorders>
            <w:shd w:val="clear" w:color="auto" w:fill="auto"/>
          </w:tcPr>
          <w:p w14:paraId="043B0CE8"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tcBorders>
            <w:shd w:val="clear" w:color="auto" w:fill="auto"/>
          </w:tcPr>
          <w:p w14:paraId="686AE06B" w14:textId="77777777" w:rsidR="00A10636" w:rsidRPr="00882504" w:rsidRDefault="00A10636" w:rsidP="00487292">
            <w:pPr>
              <w:spacing w:before="40" w:after="120"/>
              <w:ind w:right="113"/>
              <w:rPr>
                <w:rFonts w:eastAsia="Calibri"/>
                <w:lang w:val="en-US"/>
              </w:rPr>
            </w:pPr>
          </w:p>
        </w:tc>
      </w:tr>
      <w:tr w:rsidR="00A10636" w:rsidRPr="00882504" w14:paraId="3D7FBA87" w14:textId="77777777" w:rsidTr="00487292">
        <w:trPr>
          <w:cantSplit/>
        </w:trPr>
        <w:tc>
          <w:tcPr>
            <w:tcW w:w="1560" w:type="dxa"/>
            <w:tcBorders>
              <w:bottom w:val="single" w:sz="4" w:space="0" w:color="auto"/>
            </w:tcBorders>
            <w:shd w:val="clear" w:color="auto" w:fill="auto"/>
          </w:tcPr>
          <w:p w14:paraId="4444F1B7" w14:textId="77777777" w:rsidR="00A10636" w:rsidRPr="00882504" w:rsidRDefault="00A10636" w:rsidP="00487292">
            <w:pPr>
              <w:spacing w:before="40" w:after="120"/>
              <w:ind w:right="113"/>
              <w:rPr>
                <w:rFonts w:eastAsia="Calibri"/>
                <w:lang w:val="en-US"/>
              </w:rPr>
            </w:pPr>
            <w:r w:rsidRPr="00882504">
              <w:rPr>
                <w:rFonts w:eastAsia="Calibri"/>
                <w:lang w:val="en-US"/>
              </w:rPr>
              <w:t>Frontal air bag deployment, time to nth stage, front passenger</w:t>
            </w:r>
            <w:r w:rsidRPr="00882504">
              <w:rPr>
                <w:rFonts w:eastAsia="Calibri"/>
                <w:vertAlign w:val="superscript"/>
                <w:lang w:val="en-US"/>
              </w:rPr>
              <w:footnoteReference w:id="13"/>
            </w:r>
            <w:r w:rsidRPr="00882504">
              <w:rPr>
                <w:rFonts w:eastAsia="Calibri"/>
                <w:lang w:val="en-US"/>
              </w:rPr>
              <w:t>.</w:t>
            </w:r>
          </w:p>
        </w:tc>
        <w:tc>
          <w:tcPr>
            <w:tcW w:w="1203" w:type="dxa"/>
            <w:tcBorders>
              <w:bottom w:val="single" w:sz="4" w:space="0" w:color="auto"/>
            </w:tcBorders>
            <w:shd w:val="clear" w:color="auto" w:fill="auto"/>
          </w:tcPr>
          <w:p w14:paraId="23F9E0A9" w14:textId="77777777" w:rsidR="00A10636" w:rsidRPr="00882504" w:rsidRDefault="00A10636" w:rsidP="00487292">
            <w:pPr>
              <w:spacing w:before="40" w:after="120"/>
              <w:ind w:right="113"/>
              <w:rPr>
                <w:rFonts w:eastAsia="Calibri"/>
                <w:lang w:val="en-US"/>
              </w:rPr>
            </w:pPr>
            <w:r w:rsidRPr="00882504">
              <w:rPr>
                <w:rFonts w:eastAsia="Calibri"/>
                <w:b/>
                <w:bCs/>
                <w:lang w:val="en-US"/>
              </w:rPr>
              <w:t>Mandatory if</w:t>
            </w:r>
            <w:r w:rsidRPr="00882504">
              <w:rPr>
                <w:rFonts w:eastAsia="Calibri"/>
                <w:lang w:val="en-US"/>
              </w:rPr>
              <w:t xml:space="preserve"> </w:t>
            </w:r>
            <w:proofErr w:type="spellStart"/>
            <w:r w:rsidRPr="00882504">
              <w:rPr>
                <w:rFonts w:eastAsia="Calibri"/>
                <w:strike/>
                <w:lang w:val="en-US"/>
              </w:rPr>
              <w:t>If</w:t>
            </w:r>
            <w:proofErr w:type="spellEnd"/>
            <w:r w:rsidRPr="00882504">
              <w:rPr>
                <w:rFonts w:eastAsia="Calibri"/>
                <w:lang w:val="en-US"/>
              </w:rPr>
              <w:t xml:space="preserve"> equipped with a front passenger’s frontal air bag with a multi-stage inflator.</w:t>
            </w:r>
          </w:p>
        </w:tc>
        <w:tc>
          <w:tcPr>
            <w:tcW w:w="1437" w:type="dxa"/>
            <w:tcBorders>
              <w:bottom w:val="single" w:sz="4" w:space="0" w:color="auto"/>
            </w:tcBorders>
            <w:shd w:val="clear" w:color="auto" w:fill="auto"/>
          </w:tcPr>
          <w:p w14:paraId="442C6B71" w14:textId="77777777" w:rsidR="00A10636" w:rsidRPr="00882504" w:rsidRDefault="00A10636" w:rsidP="00487292">
            <w:pPr>
              <w:spacing w:before="40" w:after="120"/>
              <w:ind w:right="113"/>
              <w:rPr>
                <w:rFonts w:eastAsia="Calibri"/>
                <w:lang w:val="en-US"/>
              </w:rPr>
            </w:pPr>
          </w:p>
        </w:tc>
        <w:tc>
          <w:tcPr>
            <w:tcW w:w="1024" w:type="dxa"/>
            <w:tcBorders>
              <w:bottom w:val="single" w:sz="4" w:space="0" w:color="auto"/>
            </w:tcBorders>
            <w:shd w:val="clear" w:color="auto" w:fill="auto"/>
          </w:tcPr>
          <w:p w14:paraId="7722A2CB" w14:textId="77777777" w:rsidR="00A10636" w:rsidRPr="00882504" w:rsidRDefault="00A10636" w:rsidP="00487292">
            <w:pPr>
              <w:spacing w:before="40" w:after="120"/>
              <w:ind w:right="113"/>
              <w:rPr>
                <w:rFonts w:eastAsia="Calibri"/>
                <w:lang w:val="en-US"/>
              </w:rPr>
            </w:pPr>
          </w:p>
        </w:tc>
        <w:tc>
          <w:tcPr>
            <w:tcW w:w="1722" w:type="dxa"/>
            <w:tcBorders>
              <w:bottom w:val="single" w:sz="4" w:space="0" w:color="auto"/>
            </w:tcBorders>
            <w:shd w:val="clear" w:color="auto" w:fill="auto"/>
          </w:tcPr>
          <w:p w14:paraId="06CC304C" w14:textId="77777777" w:rsidR="00A10636" w:rsidRPr="00882504" w:rsidRDefault="00A10636" w:rsidP="00487292">
            <w:pPr>
              <w:spacing w:before="40" w:after="120"/>
              <w:ind w:right="113"/>
              <w:rPr>
                <w:rFonts w:eastAsia="Calibri"/>
                <w:lang w:val="en-US"/>
              </w:rPr>
            </w:pPr>
          </w:p>
        </w:tc>
        <w:tc>
          <w:tcPr>
            <w:tcW w:w="1220" w:type="dxa"/>
            <w:tcBorders>
              <w:bottom w:val="single" w:sz="4" w:space="0" w:color="auto"/>
            </w:tcBorders>
            <w:shd w:val="clear" w:color="auto" w:fill="auto"/>
          </w:tcPr>
          <w:p w14:paraId="62659279" w14:textId="77777777" w:rsidR="00A10636" w:rsidRPr="00882504" w:rsidRDefault="00A10636" w:rsidP="00487292">
            <w:pPr>
              <w:spacing w:before="40" w:after="120"/>
              <w:ind w:right="113"/>
              <w:rPr>
                <w:rFonts w:eastAsia="Calibri"/>
                <w:lang w:val="en-US"/>
              </w:rPr>
            </w:pPr>
          </w:p>
        </w:tc>
        <w:tc>
          <w:tcPr>
            <w:tcW w:w="1471" w:type="dxa"/>
            <w:tcBorders>
              <w:bottom w:val="single" w:sz="4" w:space="0" w:color="auto"/>
            </w:tcBorders>
            <w:shd w:val="clear" w:color="auto" w:fill="auto"/>
          </w:tcPr>
          <w:p w14:paraId="6DB11501" w14:textId="77777777" w:rsidR="00A10636" w:rsidRPr="00882504" w:rsidRDefault="00A10636" w:rsidP="00487292">
            <w:pPr>
              <w:spacing w:before="40" w:after="120"/>
              <w:ind w:right="113"/>
              <w:rPr>
                <w:rFonts w:eastAsia="Calibri"/>
                <w:lang w:val="en-US"/>
              </w:rPr>
            </w:pPr>
          </w:p>
        </w:tc>
      </w:tr>
      <w:tr w:rsidR="00A10636" w:rsidRPr="00882504" w14:paraId="181E1AB8" w14:textId="77777777" w:rsidTr="00487292">
        <w:trPr>
          <w:cantSplit/>
        </w:trPr>
        <w:tc>
          <w:tcPr>
            <w:tcW w:w="1560" w:type="dxa"/>
            <w:tcBorders>
              <w:top w:val="single" w:sz="4" w:space="0" w:color="auto"/>
              <w:bottom w:val="single" w:sz="4" w:space="0" w:color="auto"/>
            </w:tcBorders>
            <w:shd w:val="clear" w:color="auto" w:fill="auto"/>
          </w:tcPr>
          <w:p w14:paraId="6823ADEC"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3BD4319E"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If recorded</w:t>
            </w:r>
          </w:p>
        </w:tc>
        <w:tc>
          <w:tcPr>
            <w:tcW w:w="1437" w:type="dxa"/>
            <w:tcBorders>
              <w:top w:val="single" w:sz="4" w:space="0" w:color="auto"/>
              <w:bottom w:val="single" w:sz="4" w:space="0" w:color="auto"/>
            </w:tcBorders>
            <w:shd w:val="clear" w:color="auto" w:fill="auto"/>
          </w:tcPr>
          <w:p w14:paraId="5680500A"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Event</w:t>
            </w:r>
          </w:p>
        </w:tc>
        <w:tc>
          <w:tcPr>
            <w:tcW w:w="1024" w:type="dxa"/>
            <w:tcBorders>
              <w:top w:val="single" w:sz="4" w:space="0" w:color="auto"/>
              <w:bottom w:val="single" w:sz="4" w:space="0" w:color="auto"/>
            </w:tcBorders>
            <w:shd w:val="clear" w:color="auto" w:fill="auto"/>
          </w:tcPr>
          <w:p w14:paraId="138B8114"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N/A</w:t>
            </w:r>
          </w:p>
        </w:tc>
        <w:tc>
          <w:tcPr>
            <w:tcW w:w="1722" w:type="dxa"/>
            <w:tcBorders>
              <w:top w:val="single" w:sz="4" w:space="0" w:color="auto"/>
              <w:bottom w:val="single" w:sz="4" w:space="0" w:color="auto"/>
            </w:tcBorders>
            <w:shd w:val="clear" w:color="auto" w:fill="auto"/>
          </w:tcPr>
          <w:p w14:paraId="69E38FE4"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Yes or No</w:t>
            </w:r>
          </w:p>
        </w:tc>
        <w:tc>
          <w:tcPr>
            <w:tcW w:w="1220" w:type="dxa"/>
            <w:tcBorders>
              <w:top w:val="single" w:sz="4" w:space="0" w:color="auto"/>
              <w:bottom w:val="single" w:sz="4" w:space="0" w:color="auto"/>
            </w:tcBorders>
            <w:shd w:val="clear" w:color="auto" w:fill="auto"/>
          </w:tcPr>
          <w:p w14:paraId="5A13FD6F"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N/A</w:t>
            </w:r>
          </w:p>
        </w:tc>
        <w:tc>
          <w:tcPr>
            <w:tcW w:w="1471" w:type="dxa"/>
            <w:tcBorders>
              <w:top w:val="single" w:sz="4" w:space="0" w:color="auto"/>
              <w:bottom w:val="single" w:sz="4" w:space="0" w:color="auto"/>
            </w:tcBorders>
            <w:shd w:val="clear" w:color="auto" w:fill="auto"/>
          </w:tcPr>
          <w:p w14:paraId="4BEE82D6"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Yes or No.</w:t>
            </w:r>
          </w:p>
        </w:tc>
      </w:tr>
      <w:tr w:rsidR="00A10636" w:rsidRPr="00882504" w14:paraId="5E7D96DA" w14:textId="77777777" w:rsidTr="00487292">
        <w:trPr>
          <w:cantSplit/>
        </w:trPr>
        <w:tc>
          <w:tcPr>
            <w:tcW w:w="1560" w:type="dxa"/>
            <w:tcBorders>
              <w:top w:val="single" w:sz="4" w:space="0" w:color="auto"/>
              <w:bottom w:val="single" w:sz="4" w:space="0" w:color="auto"/>
            </w:tcBorders>
            <w:shd w:val="clear" w:color="auto" w:fill="auto"/>
          </w:tcPr>
          <w:p w14:paraId="55F3C98D"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048815B8"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If recorded</w:t>
            </w:r>
          </w:p>
        </w:tc>
        <w:tc>
          <w:tcPr>
            <w:tcW w:w="1437" w:type="dxa"/>
            <w:tcBorders>
              <w:top w:val="single" w:sz="4" w:space="0" w:color="auto"/>
              <w:bottom w:val="single" w:sz="4" w:space="0" w:color="auto"/>
            </w:tcBorders>
            <w:shd w:val="clear" w:color="auto" w:fill="auto"/>
          </w:tcPr>
          <w:p w14:paraId="73B5F21B"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Event</w:t>
            </w:r>
          </w:p>
        </w:tc>
        <w:tc>
          <w:tcPr>
            <w:tcW w:w="1024" w:type="dxa"/>
            <w:tcBorders>
              <w:top w:val="single" w:sz="4" w:space="0" w:color="auto"/>
              <w:bottom w:val="single" w:sz="4" w:space="0" w:color="auto"/>
            </w:tcBorders>
            <w:shd w:val="clear" w:color="auto" w:fill="auto"/>
          </w:tcPr>
          <w:p w14:paraId="2615F3D7"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N/A</w:t>
            </w:r>
          </w:p>
        </w:tc>
        <w:tc>
          <w:tcPr>
            <w:tcW w:w="1722" w:type="dxa"/>
            <w:tcBorders>
              <w:top w:val="single" w:sz="4" w:space="0" w:color="auto"/>
              <w:bottom w:val="single" w:sz="4" w:space="0" w:color="auto"/>
            </w:tcBorders>
            <w:shd w:val="clear" w:color="auto" w:fill="auto"/>
          </w:tcPr>
          <w:p w14:paraId="333846AA"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Yes or No</w:t>
            </w:r>
          </w:p>
        </w:tc>
        <w:tc>
          <w:tcPr>
            <w:tcW w:w="1220" w:type="dxa"/>
            <w:tcBorders>
              <w:top w:val="single" w:sz="4" w:space="0" w:color="auto"/>
              <w:bottom w:val="single" w:sz="4" w:space="0" w:color="auto"/>
            </w:tcBorders>
            <w:shd w:val="clear" w:color="auto" w:fill="auto"/>
          </w:tcPr>
          <w:p w14:paraId="10FBAD25"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N/A</w:t>
            </w:r>
          </w:p>
        </w:tc>
        <w:tc>
          <w:tcPr>
            <w:tcW w:w="1471" w:type="dxa"/>
            <w:tcBorders>
              <w:top w:val="single" w:sz="4" w:space="0" w:color="auto"/>
              <w:bottom w:val="single" w:sz="4" w:space="0" w:color="auto"/>
            </w:tcBorders>
            <w:shd w:val="clear" w:color="auto" w:fill="auto"/>
          </w:tcPr>
          <w:p w14:paraId="222E1F90" w14:textId="77777777" w:rsidR="00A10636" w:rsidRPr="00882504" w:rsidRDefault="00A10636" w:rsidP="00487292">
            <w:pPr>
              <w:spacing w:before="40" w:after="120"/>
              <w:ind w:right="113"/>
              <w:rPr>
                <w:rFonts w:eastAsia="Calibri"/>
                <w:strike/>
                <w:lang w:val="en-US"/>
              </w:rPr>
            </w:pPr>
            <w:r w:rsidRPr="00882504">
              <w:rPr>
                <w:rFonts w:eastAsia="Calibri"/>
                <w:strike/>
                <w:lang w:val="en-US"/>
              </w:rPr>
              <w:t>Yes or No.</w:t>
            </w:r>
          </w:p>
        </w:tc>
      </w:tr>
      <w:tr w:rsidR="00A10636" w:rsidRPr="00882504" w14:paraId="50C002EA" w14:textId="77777777" w:rsidTr="00487292">
        <w:trPr>
          <w:cantSplit/>
        </w:trPr>
        <w:tc>
          <w:tcPr>
            <w:tcW w:w="1560" w:type="dxa"/>
            <w:tcBorders>
              <w:top w:val="single" w:sz="4" w:space="0" w:color="auto"/>
              <w:bottom w:val="single" w:sz="4" w:space="0" w:color="auto"/>
            </w:tcBorders>
            <w:shd w:val="clear" w:color="auto" w:fill="auto"/>
          </w:tcPr>
          <w:p w14:paraId="1311043C" w14:textId="77777777" w:rsidR="00A10636" w:rsidRPr="00882504" w:rsidRDefault="00A10636" w:rsidP="00487292">
            <w:pPr>
              <w:spacing w:before="40" w:after="120"/>
              <w:ind w:right="113"/>
              <w:rPr>
                <w:rFonts w:eastAsia="Calibri"/>
                <w:lang w:val="en-US"/>
              </w:rPr>
            </w:pPr>
            <w:r w:rsidRPr="00882504">
              <w:rPr>
                <w:rFonts w:eastAsia="Calibri"/>
                <w:lang w:val="en-US"/>
              </w:rPr>
              <w:lastRenderedPageBreak/>
              <w:t>Side air bag deployment, time to deploy, driver.</w:t>
            </w:r>
          </w:p>
        </w:tc>
        <w:tc>
          <w:tcPr>
            <w:tcW w:w="1203" w:type="dxa"/>
            <w:tcBorders>
              <w:top w:val="single" w:sz="4" w:space="0" w:color="auto"/>
              <w:bottom w:val="single" w:sz="4" w:space="0" w:color="auto"/>
            </w:tcBorders>
            <w:shd w:val="clear" w:color="auto" w:fill="auto"/>
          </w:tcPr>
          <w:p w14:paraId="0EDC3FE0"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328B3231"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1115606"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11DDDF3"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1D88ED7"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BECA698" w14:textId="77777777" w:rsidR="00A10636" w:rsidRPr="00882504" w:rsidRDefault="00A10636" w:rsidP="00487292">
            <w:pPr>
              <w:spacing w:before="40" w:after="120"/>
              <w:ind w:right="113"/>
              <w:rPr>
                <w:rFonts w:eastAsia="Calibri"/>
                <w:lang w:val="en-US"/>
              </w:rPr>
            </w:pPr>
          </w:p>
        </w:tc>
      </w:tr>
      <w:tr w:rsidR="00A10636" w:rsidRPr="00882504" w14:paraId="4CE894FC" w14:textId="77777777" w:rsidTr="00487292">
        <w:trPr>
          <w:cantSplit/>
        </w:trPr>
        <w:tc>
          <w:tcPr>
            <w:tcW w:w="1560" w:type="dxa"/>
            <w:tcBorders>
              <w:top w:val="single" w:sz="4" w:space="0" w:color="auto"/>
              <w:bottom w:val="single" w:sz="4" w:space="0" w:color="auto"/>
            </w:tcBorders>
            <w:shd w:val="clear" w:color="auto" w:fill="auto"/>
          </w:tcPr>
          <w:p w14:paraId="713CA1D9" w14:textId="77777777" w:rsidR="00A10636" w:rsidRPr="00882504" w:rsidRDefault="00A10636" w:rsidP="00487292">
            <w:pPr>
              <w:spacing w:before="40" w:after="120"/>
              <w:ind w:right="113"/>
              <w:rPr>
                <w:rFonts w:eastAsia="Calibri"/>
                <w:lang w:val="en-US"/>
              </w:rPr>
            </w:pPr>
            <w:r w:rsidRPr="00882504">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3E19EFAD"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040CA4C8"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41A337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C355FE2"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6AC1A20"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372F9DE" w14:textId="77777777" w:rsidR="00A10636" w:rsidRPr="00882504" w:rsidRDefault="00A10636" w:rsidP="00487292">
            <w:pPr>
              <w:spacing w:before="40" w:after="120"/>
              <w:ind w:right="113"/>
              <w:rPr>
                <w:rFonts w:eastAsia="Calibri"/>
                <w:lang w:val="en-US"/>
              </w:rPr>
            </w:pPr>
          </w:p>
        </w:tc>
      </w:tr>
      <w:tr w:rsidR="00A10636" w:rsidRPr="00882504" w14:paraId="5977FD88" w14:textId="77777777" w:rsidTr="00487292">
        <w:trPr>
          <w:cantSplit/>
        </w:trPr>
        <w:tc>
          <w:tcPr>
            <w:tcW w:w="1560" w:type="dxa"/>
            <w:tcBorders>
              <w:top w:val="single" w:sz="4" w:space="0" w:color="auto"/>
              <w:bottom w:val="single" w:sz="4" w:space="0" w:color="auto"/>
            </w:tcBorders>
            <w:shd w:val="clear" w:color="auto" w:fill="auto"/>
          </w:tcPr>
          <w:p w14:paraId="11A87180" w14:textId="77777777" w:rsidR="00A10636" w:rsidRPr="00882504" w:rsidRDefault="00A10636" w:rsidP="00487292">
            <w:pPr>
              <w:spacing w:before="40" w:after="120"/>
              <w:ind w:right="113"/>
              <w:rPr>
                <w:rFonts w:eastAsia="Calibri"/>
                <w:lang w:val="en-US"/>
              </w:rPr>
            </w:pPr>
            <w:r w:rsidRPr="00882504">
              <w:rPr>
                <w:rFonts w:eastAsia="Calibri"/>
                <w:lang w:val="en-US"/>
              </w:rPr>
              <w:t>Side curtain/tube air bag deployment, time to deploy, driver side.</w:t>
            </w:r>
          </w:p>
        </w:tc>
        <w:tc>
          <w:tcPr>
            <w:tcW w:w="1203" w:type="dxa"/>
            <w:tcBorders>
              <w:top w:val="single" w:sz="4" w:space="0" w:color="auto"/>
              <w:bottom w:val="single" w:sz="4" w:space="0" w:color="auto"/>
            </w:tcBorders>
            <w:shd w:val="clear" w:color="auto" w:fill="auto"/>
          </w:tcPr>
          <w:p w14:paraId="0616E8D6"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37EF0919"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83CD620"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0EF85DC"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FEF028A"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F415C20" w14:textId="77777777" w:rsidR="00A10636" w:rsidRPr="00882504" w:rsidRDefault="00A10636" w:rsidP="00487292">
            <w:pPr>
              <w:spacing w:before="40" w:after="120"/>
              <w:ind w:right="113"/>
              <w:rPr>
                <w:rFonts w:eastAsia="Calibri"/>
                <w:lang w:val="en-US"/>
              </w:rPr>
            </w:pPr>
          </w:p>
        </w:tc>
      </w:tr>
      <w:tr w:rsidR="00A10636" w:rsidRPr="00882504" w14:paraId="7E75CC97" w14:textId="77777777" w:rsidTr="00487292">
        <w:trPr>
          <w:cantSplit/>
        </w:trPr>
        <w:tc>
          <w:tcPr>
            <w:tcW w:w="1560" w:type="dxa"/>
            <w:tcBorders>
              <w:top w:val="single" w:sz="4" w:space="0" w:color="auto"/>
              <w:bottom w:val="single" w:sz="4" w:space="0" w:color="auto"/>
            </w:tcBorders>
            <w:shd w:val="clear" w:color="auto" w:fill="auto"/>
          </w:tcPr>
          <w:p w14:paraId="6B46364D" w14:textId="77777777" w:rsidR="00A10636" w:rsidRPr="00882504" w:rsidRDefault="00A10636" w:rsidP="00487292">
            <w:pPr>
              <w:spacing w:before="40" w:after="120"/>
              <w:ind w:right="113"/>
              <w:rPr>
                <w:rFonts w:eastAsia="Calibri"/>
                <w:lang w:val="en-US"/>
              </w:rPr>
            </w:pPr>
            <w:r w:rsidRPr="00882504">
              <w:rPr>
                <w:rFonts w:eastAsia="Calibri"/>
                <w:lang w:val="en-US"/>
              </w:rPr>
              <w:t>Side curtain/tube air bag deployment, time to deploy, passenger side.</w:t>
            </w:r>
          </w:p>
        </w:tc>
        <w:tc>
          <w:tcPr>
            <w:tcW w:w="1203" w:type="dxa"/>
            <w:tcBorders>
              <w:top w:val="single" w:sz="4" w:space="0" w:color="auto"/>
              <w:bottom w:val="single" w:sz="4" w:space="0" w:color="auto"/>
            </w:tcBorders>
            <w:shd w:val="clear" w:color="auto" w:fill="auto"/>
          </w:tcPr>
          <w:p w14:paraId="7F9E1763"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6EF43510"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9A489A5"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4148E6"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B965DBE"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2973917" w14:textId="77777777" w:rsidR="00A10636" w:rsidRPr="00882504" w:rsidRDefault="00A10636" w:rsidP="00487292">
            <w:pPr>
              <w:spacing w:before="40" w:after="120"/>
              <w:ind w:right="113"/>
              <w:rPr>
                <w:rFonts w:eastAsia="Calibri"/>
                <w:lang w:val="en-US"/>
              </w:rPr>
            </w:pPr>
          </w:p>
        </w:tc>
      </w:tr>
      <w:tr w:rsidR="00A10636" w:rsidRPr="00882504" w14:paraId="45DEBE5E" w14:textId="77777777" w:rsidTr="00487292">
        <w:trPr>
          <w:cantSplit/>
        </w:trPr>
        <w:tc>
          <w:tcPr>
            <w:tcW w:w="1560" w:type="dxa"/>
            <w:tcBorders>
              <w:top w:val="single" w:sz="4" w:space="0" w:color="auto"/>
              <w:bottom w:val="single" w:sz="4" w:space="0" w:color="auto"/>
            </w:tcBorders>
            <w:shd w:val="clear" w:color="auto" w:fill="auto"/>
          </w:tcPr>
          <w:p w14:paraId="0836C7A1" w14:textId="77777777" w:rsidR="00A10636" w:rsidRPr="00882504" w:rsidRDefault="00A10636" w:rsidP="00487292">
            <w:pPr>
              <w:spacing w:before="40" w:after="120"/>
              <w:ind w:right="113"/>
              <w:rPr>
                <w:rFonts w:eastAsia="Calibri"/>
                <w:lang w:val="en-US"/>
              </w:rPr>
            </w:pPr>
            <w:r w:rsidRPr="00882504">
              <w:rPr>
                <w:rFonts w:eastAsia="Calibri"/>
                <w:lang w:val="en-US"/>
              </w:rPr>
              <w:t>Pretensioner deployment, time to fire, driver.</w:t>
            </w:r>
          </w:p>
        </w:tc>
        <w:tc>
          <w:tcPr>
            <w:tcW w:w="1203" w:type="dxa"/>
            <w:tcBorders>
              <w:top w:val="single" w:sz="4" w:space="0" w:color="auto"/>
              <w:bottom w:val="single" w:sz="4" w:space="0" w:color="auto"/>
            </w:tcBorders>
            <w:shd w:val="clear" w:color="auto" w:fill="auto"/>
          </w:tcPr>
          <w:p w14:paraId="38951EF7"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4BD1BB67"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80F37CF"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ADCCE6E"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3E7F759"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50903AD" w14:textId="77777777" w:rsidR="00A10636" w:rsidRPr="00882504" w:rsidRDefault="00A10636" w:rsidP="00487292">
            <w:pPr>
              <w:spacing w:before="40" w:after="120"/>
              <w:ind w:right="113"/>
              <w:rPr>
                <w:rFonts w:eastAsia="Calibri"/>
                <w:lang w:val="en-US"/>
              </w:rPr>
            </w:pPr>
          </w:p>
        </w:tc>
      </w:tr>
      <w:tr w:rsidR="00A10636" w:rsidRPr="00882504" w14:paraId="7945A6DE" w14:textId="77777777" w:rsidTr="00487292">
        <w:trPr>
          <w:cantSplit/>
        </w:trPr>
        <w:tc>
          <w:tcPr>
            <w:tcW w:w="1560" w:type="dxa"/>
            <w:tcBorders>
              <w:top w:val="single" w:sz="4" w:space="0" w:color="auto"/>
              <w:bottom w:val="single" w:sz="4" w:space="0" w:color="auto"/>
            </w:tcBorders>
            <w:shd w:val="clear" w:color="auto" w:fill="auto"/>
          </w:tcPr>
          <w:p w14:paraId="0D39F0AC" w14:textId="77777777" w:rsidR="00A10636" w:rsidRPr="00882504" w:rsidRDefault="00A10636" w:rsidP="00487292">
            <w:pPr>
              <w:spacing w:before="40" w:after="120"/>
              <w:ind w:right="113"/>
              <w:rPr>
                <w:rFonts w:eastAsia="Calibri"/>
                <w:lang w:val="en-US"/>
              </w:rPr>
            </w:pPr>
            <w:r w:rsidRPr="00882504">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02D2A5C5" w14:textId="77777777" w:rsidR="00A10636" w:rsidRPr="00882504" w:rsidRDefault="00A10636" w:rsidP="00487292">
            <w:pPr>
              <w:spacing w:before="40" w:after="120"/>
              <w:ind w:right="113"/>
              <w:rPr>
                <w:rFonts w:eastAsia="Calibri"/>
                <w:lang w:val="en-US"/>
              </w:rPr>
            </w:pPr>
            <w:r w:rsidRPr="00882504">
              <w:rPr>
                <w:rFonts w:eastAsia="Calibri"/>
                <w:strike/>
                <w:lang w:val="en-US"/>
              </w:rPr>
              <w:t>If recorded</w:t>
            </w:r>
            <w:r w:rsidRPr="00882504">
              <w:rPr>
                <w:rFonts w:eastAsia="Calibri"/>
                <w:lang w:val="en-US"/>
              </w:rPr>
              <w:t xml:space="preserve"> </w:t>
            </w:r>
            <w:r w:rsidRPr="00882504">
              <w:rPr>
                <w:rFonts w:eastAsia="Calibri"/>
                <w:b/>
                <w:bCs/>
                <w:lang w:val="en-US"/>
              </w:rPr>
              <w:t>Mandatory</w:t>
            </w:r>
          </w:p>
        </w:tc>
        <w:tc>
          <w:tcPr>
            <w:tcW w:w="1437" w:type="dxa"/>
            <w:tcBorders>
              <w:top w:val="single" w:sz="4" w:space="0" w:color="auto"/>
              <w:bottom w:val="single" w:sz="4" w:space="0" w:color="auto"/>
            </w:tcBorders>
            <w:shd w:val="clear" w:color="auto" w:fill="auto"/>
          </w:tcPr>
          <w:p w14:paraId="662E1B47" w14:textId="77777777" w:rsidR="00A10636" w:rsidRPr="00882504" w:rsidRDefault="00A10636" w:rsidP="00487292">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1D97327" w14:textId="77777777" w:rsidR="00A10636" w:rsidRPr="00882504" w:rsidRDefault="00A10636" w:rsidP="00487292">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E23490D" w14:textId="77777777" w:rsidR="00A10636" w:rsidRPr="00882504" w:rsidRDefault="00A10636" w:rsidP="00487292">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AB6662C" w14:textId="77777777" w:rsidR="00A10636" w:rsidRPr="00882504" w:rsidRDefault="00A10636" w:rsidP="00487292">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27A4F6C" w14:textId="77777777" w:rsidR="00A10636" w:rsidRPr="00882504" w:rsidRDefault="00A10636" w:rsidP="00487292">
            <w:pPr>
              <w:spacing w:before="40" w:after="120"/>
              <w:ind w:right="113"/>
              <w:rPr>
                <w:rFonts w:eastAsia="Calibri"/>
                <w:lang w:val="en-US"/>
              </w:rPr>
            </w:pPr>
          </w:p>
        </w:tc>
      </w:tr>
    </w:tbl>
    <w:p w14:paraId="001F7B2D" w14:textId="77777777" w:rsidR="00A10636" w:rsidRPr="00B74FAE" w:rsidRDefault="00A10636" w:rsidP="00A10636">
      <w:pPr>
        <w:spacing w:before="240"/>
        <w:jc w:val="center"/>
        <w:rPr>
          <w:u w:val="single"/>
        </w:rPr>
      </w:pPr>
      <w:r w:rsidRPr="00882504">
        <w:rPr>
          <w:u w:val="single"/>
        </w:rPr>
        <w:tab/>
      </w:r>
      <w:r w:rsidRPr="00882504">
        <w:rPr>
          <w:u w:val="single"/>
        </w:rPr>
        <w:tab/>
      </w:r>
      <w:r w:rsidRPr="00882504">
        <w:rPr>
          <w:u w:val="single"/>
        </w:rPr>
        <w:tab/>
        <w:t>]</w:t>
      </w:r>
    </w:p>
    <w:p w14:paraId="197D99B0" w14:textId="52C52FCF" w:rsidR="00DB276D" w:rsidRPr="00AF4085" w:rsidRDefault="00DB276D" w:rsidP="00A10636">
      <w:pPr>
        <w:pStyle w:val="HChG"/>
        <w:rPr>
          <w:u w:val="single"/>
        </w:rPr>
      </w:pPr>
    </w:p>
    <w:sectPr w:rsidR="00DB276D" w:rsidRPr="00AF4085" w:rsidSect="00487292">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6B28" w14:textId="77777777" w:rsidR="00487292" w:rsidRDefault="00487292"/>
  </w:endnote>
  <w:endnote w:type="continuationSeparator" w:id="0">
    <w:p w14:paraId="2BA28C2D" w14:textId="77777777" w:rsidR="00487292" w:rsidRDefault="00487292"/>
  </w:endnote>
  <w:endnote w:type="continuationNotice" w:id="1">
    <w:p w14:paraId="0FA1BF6D" w14:textId="77777777" w:rsidR="00487292" w:rsidRDefault="00487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440339D3"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BD2A19">
      <w:rPr>
        <w:b/>
        <w:noProof/>
        <w:sz w:val="18"/>
      </w:rPr>
      <w:t>12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4790" w14:textId="032116E6" w:rsidR="00487292" w:rsidRPr="00772D17" w:rsidRDefault="00487292"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BD2A19">
      <w:rPr>
        <w:b/>
        <w:noProof/>
        <w:sz w:val="18"/>
      </w:rPr>
      <w:t>19</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2821" w14:textId="63D9CD48" w:rsidR="00487292" w:rsidRDefault="00487292"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BD2A19">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5D574BD2" w:rsidR="00487292" w:rsidRDefault="0048729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BD2A19">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255EB989" w:rsidR="00487292" w:rsidRDefault="00487292"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77777777"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65436EF5" w:rsidR="00487292" w:rsidRPr="00D77B8F" w:rsidRDefault="0048729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BD2A19">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368FFD4B"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BD2A19">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487292" w:rsidRPr="00D6579D" w:rsidRDefault="00487292"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3A96CC06" w:rsidR="00487292" w:rsidRPr="003D6BDF" w:rsidRDefault="00487292" w:rsidP="00517F52">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487292" w:rsidRPr="00B10870" w:rsidRDefault="00487292" w:rsidP="00DB0B25">
                          <w:pPr>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487292" w:rsidRPr="00B10870" w:rsidRDefault="00487292" w:rsidP="00DB0B25">
                    <w:pPr>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BD2A19">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FDF8" w14:textId="4B622444" w:rsidR="00487292" w:rsidRPr="00772D17" w:rsidRDefault="00487292"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BD2A19">
      <w:rPr>
        <w:b/>
        <w:noProof/>
        <w:sz w:val="18"/>
      </w:rPr>
      <w:t>18</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6D7D" w14:textId="77777777" w:rsidR="00487292" w:rsidRPr="000B175B" w:rsidRDefault="00487292" w:rsidP="000B175B">
      <w:pPr>
        <w:tabs>
          <w:tab w:val="right" w:pos="2155"/>
        </w:tabs>
        <w:spacing w:after="80"/>
        <w:ind w:left="680"/>
        <w:rPr>
          <w:u w:val="single"/>
        </w:rPr>
      </w:pPr>
      <w:r>
        <w:rPr>
          <w:u w:val="single"/>
        </w:rPr>
        <w:tab/>
      </w:r>
    </w:p>
  </w:footnote>
  <w:footnote w:type="continuationSeparator" w:id="0">
    <w:p w14:paraId="1CCDCF17" w14:textId="77777777" w:rsidR="00487292" w:rsidRPr="00FC68B7" w:rsidRDefault="00487292" w:rsidP="00FC68B7">
      <w:pPr>
        <w:tabs>
          <w:tab w:val="left" w:pos="2155"/>
        </w:tabs>
        <w:spacing w:after="80"/>
        <w:ind w:left="680"/>
        <w:rPr>
          <w:u w:val="single"/>
        </w:rPr>
      </w:pPr>
      <w:r>
        <w:rPr>
          <w:u w:val="single"/>
        </w:rPr>
        <w:tab/>
      </w:r>
    </w:p>
  </w:footnote>
  <w:footnote w:type="continuationNotice" w:id="1">
    <w:p w14:paraId="5859D960" w14:textId="77777777" w:rsidR="00487292" w:rsidRDefault="00487292"/>
  </w:footnote>
  <w:footnote w:id="2">
    <w:p w14:paraId="371C0FF4" w14:textId="77777777" w:rsidR="00487292" w:rsidRPr="00517911" w:rsidRDefault="00487292"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3">
    <w:p w14:paraId="5C7FDE3C" w14:textId="2FDCB793" w:rsidR="00487292" w:rsidRPr="00DA603A" w:rsidRDefault="00487292"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4">
    <w:p w14:paraId="31E05AA0" w14:textId="77777777" w:rsidR="00487292" w:rsidRPr="006C1537" w:rsidRDefault="00487292"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5">
    <w:p w14:paraId="070189DD" w14:textId="3B7D6314" w:rsidR="00487292" w:rsidRPr="00F31A48" w:rsidRDefault="00487292"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6">
    <w:p w14:paraId="61129FAD" w14:textId="0F703B53" w:rsidR="00487292" w:rsidRPr="00701227" w:rsidRDefault="00487292"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7">
    <w:p w14:paraId="22849920" w14:textId="0B735923" w:rsidR="00487292" w:rsidRPr="006C1537" w:rsidRDefault="00487292"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8">
    <w:p w14:paraId="71C7F675" w14:textId="77777777" w:rsidR="00487292" w:rsidRPr="001B6F50" w:rsidRDefault="00487292" w:rsidP="00A10636">
      <w:pPr>
        <w:pStyle w:val="FootnoteText"/>
        <w:ind w:left="2088" w:right="1138" w:hanging="1138"/>
        <w:rPr>
          <w:b/>
          <w:bCs/>
          <w:lang w:val="en-US"/>
        </w:rPr>
      </w:pPr>
      <w:r w:rsidRPr="001B6F50">
        <w:rPr>
          <w:rStyle w:val="FootnoteReference"/>
          <w:b/>
          <w:bCs/>
        </w:rPr>
        <w:footnoteRef/>
      </w:r>
      <w:r>
        <w:rPr>
          <w:b/>
          <w:bCs/>
        </w:rPr>
        <w:t xml:space="preserve"> </w:t>
      </w:r>
      <w:r w:rsidRPr="001B6F50">
        <w:rPr>
          <w:b/>
          <w:bCs/>
        </w:rPr>
        <w:t xml:space="preserve"> “Mandatory” is subject to the conditions detailed in section 1.</w:t>
      </w:r>
    </w:p>
  </w:footnote>
  <w:footnote w:id="9">
    <w:p w14:paraId="1F46E210" w14:textId="77777777" w:rsidR="00487292" w:rsidRPr="00445E37" w:rsidRDefault="00487292" w:rsidP="00A10636">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0">
    <w:p w14:paraId="7D5B4784" w14:textId="77777777" w:rsidR="00487292" w:rsidRPr="009B3F7D" w:rsidRDefault="00487292" w:rsidP="00A10636">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1">
    <w:p w14:paraId="31D38CA3" w14:textId="77777777" w:rsidR="00487292" w:rsidRPr="00FC5C51" w:rsidRDefault="00487292" w:rsidP="00A10636">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w:t>
      </w:r>
      <w:proofErr w:type="gramStart"/>
      <w:r w:rsidRPr="00FC5C51">
        <w:t>crash, but</w:t>
      </w:r>
      <w:proofErr w:type="gramEnd"/>
      <w:r w:rsidRPr="00FC5C51">
        <w:t xml:space="preserve"> shall be reported during the download process.</w:t>
      </w:r>
    </w:p>
  </w:footnote>
  <w:footnote w:id="12">
    <w:p w14:paraId="1BC72275" w14:textId="77777777" w:rsidR="00487292" w:rsidRPr="0007108D" w:rsidRDefault="00487292" w:rsidP="00A10636">
      <w:pPr>
        <w:pStyle w:val="FootnoteText"/>
      </w:pPr>
      <w:r>
        <w:tab/>
      </w:r>
      <w:r w:rsidRPr="0007108D">
        <w:rPr>
          <w:rStyle w:val="FootnoteReference"/>
        </w:rPr>
        <w:footnoteRef/>
      </w:r>
      <w:r w:rsidRPr="0007108D">
        <w:t xml:space="preserve"> </w:t>
      </w:r>
      <w:r>
        <w:tab/>
      </w:r>
      <w:r w:rsidRPr="0007108D">
        <w:t xml:space="preserve">The frontal air bag warning lamp is the readiness indicator specified in national air bag </w:t>
      </w:r>
      <w:proofErr w:type="gramStart"/>
      <w:r w:rsidRPr="0007108D">
        <w:t>requirements, and</w:t>
      </w:r>
      <w:proofErr w:type="gramEnd"/>
      <w:r w:rsidRPr="0007108D">
        <w:t xml:space="preserve"> may also illuminate to indicate a malfunction in another part of the deployable restraint system.</w:t>
      </w:r>
    </w:p>
  </w:footnote>
  <w:footnote w:id="13">
    <w:p w14:paraId="4181A2CB" w14:textId="77777777" w:rsidR="00487292" w:rsidRPr="00FC5C51" w:rsidRDefault="00487292" w:rsidP="00A10636">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20AC27E0" w:rsidR="00487292" w:rsidRPr="00C25712" w:rsidRDefault="00DB0B25" w:rsidP="00517F52">
    <w:pPr>
      <w:pStyle w:val="Header"/>
      <w:rPr>
        <w:lang w:val="en-US"/>
      </w:rPr>
    </w:pPr>
    <w:r>
      <w:rPr>
        <w:lang w:val="en-US"/>
      </w:rPr>
      <w:t xml:space="preserve">Based on </w:t>
    </w:r>
    <w:r w:rsidR="00487292" w:rsidRPr="0028602B">
      <w:rPr>
        <w:lang w:val="en-US"/>
      </w:rPr>
      <w:t>ECE/TRANS/WP.29/20</w:t>
    </w:r>
    <w:r w:rsidR="00487292">
      <w:rPr>
        <w:lang w:val="en-US"/>
      </w:rPr>
      <w:t>20</w:t>
    </w:r>
    <w:r w:rsidR="00487292" w:rsidRPr="0028602B">
      <w:rPr>
        <w:lang w:val="en-US"/>
      </w:rPr>
      <w:t>/</w:t>
    </w:r>
    <w:r w:rsidR="00487292">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487292" w:rsidRPr="003D6BDF" w:rsidRDefault="00487292"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487292" w:rsidRPr="003D6BDF" w:rsidRDefault="00487292"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6675216D" w:rsidR="00487292" w:rsidRPr="00C25712" w:rsidRDefault="0048729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CA11" w14:textId="78EE388A" w:rsidR="00487292" w:rsidRPr="00772D17" w:rsidRDefault="00DB0B25">
    <w:pPr>
      <w:pStyle w:val="Header"/>
    </w:pPr>
    <w:r>
      <w:t xml:space="preserve">Based on </w:t>
    </w:r>
    <w:r w:rsidR="00487292">
      <w:t>ECE/TRANS/WP.29/2020/1</w:t>
    </w:r>
    <w:r>
      <w:t>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140B" w14:textId="7783AD03" w:rsidR="00487292" w:rsidRPr="00772D17" w:rsidRDefault="00DB0B25" w:rsidP="00772D17">
    <w:pPr>
      <w:pStyle w:val="Header"/>
      <w:jc w:val="right"/>
    </w:pPr>
    <w:r>
      <w:t xml:space="preserve">Based on </w:t>
    </w:r>
    <w:r w:rsidR="00487292">
      <w:t>ECE/TRANS/WP.29/2020/1</w:t>
    </w:r>
    <w:r>
      <w:t>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91B5" w14:textId="7843C86E" w:rsidR="00487292" w:rsidRPr="00C25712" w:rsidRDefault="00DB0B25" w:rsidP="00487292">
    <w:pPr>
      <w:pStyle w:val="Header"/>
      <w:jc w:val="right"/>
      <w:rPr>
        <w:lang w:val="en-US"/>
      </w:rPr>
    </w:pPr>
    <w:r>
      <w:rPr>
        <w:lang w:val="en-US"/>
      </w:rPr>
      <w:t xml:space="preserve">Based on </w:t>
    </w:r>
    <w:r w:rsidR="00487292" w:rsidRPr="0028602B">
      <w:rPr>
        <w:lang w:val="en-US"/>
      </w:rPr>
      <w:t>ECE/TRANS/WP.29/20</w:t>
    </w:r>
    <w:r w:rsidR="00487292">
      <w:rPr>
        <w:lang w:val="en-US"/>
      </w:rPr>
      <w:t>20</w:t>
    </w:r>
    <w:r w:rsidR="00487292" w:rsidRPr="0028602B">
      <w:rPr>
        <w:lang w:val="en-US"/>
      </w:rPr>
      <w:t>/</w:t>
    </w:r>
    <w:r w:rsidR="00487292">
      <w:rPr>
        <w:lang w:val="en-US"/>
      </w:rPr>
      <w:t>1</w:t>
    </w:r>
    <w:r>
      <w:rPr>
        <w:lang w:val="en-US"/>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7F439A86" w:rsidR="00487292" w:rsidRPr="00C25712" w:rsidRDefault="00DB0B25" w:rsidP="00517F52">
    <w:pPr>
      <w:pStyle w:val="Header"/>
      <w:jc w:val="right"/>
      <w:rPr>
        <w:lang w:val="en-US"/>
      </w:rPr>
    </w:pPr>
    <w:r>
      <w:rPr>
        <w:lang w:val="en-US"/>
      </w:rPr>
      <w:t xml:space="preserve">Based on </w:t>
    </w:r>
    <w:r w:rsidR="00487292" w:rsidRPr="0028602B">
      <w:rPr>
        <w:lang w:val="en-US"/>
      </w:rPr>
      <w:t>ECE/TRANS/WP.29/20</w:t>
    </w:r>
    <w:r w:rsidR="00487292">
      <w:rPr>
        <w:lang w:val="en-US"/>
      </w:rPr>
      <w:t>20</w:t>
    </w:r>
    <w:r w:rsidR="00487292" w:rsidRPr="0028602B">
      <w:rPr>
        <w:lang w:val="en-US"/>
      </w:rPr>
      <w:t>/</w:t>
    </w:r>
    <w:r w:rsidR="00487292">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487292" w:rsidRPr="00391699" w:rsidRDefault="00487292"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77777777" w:rsidR="00487292" w:rsidRPr="00CD408E" w:rsidRDefault="00487292"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487292" w:rsidRPr="00C25712" w:rsidRDefault="0048729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487292" w:rsidRPr="00391699" w:rsidRDefault="00487292"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487292" w:rsidRPr="009D1A1A" w:rsidRDefault="00487292"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3B515A02" w:rsidR="00487292" w:rsidRPr="00F732D7" w:rsidRDefault="00DB0B25" w:rsidP="00517F52">
    <w:pPr>
      <w:pStyle w:val="Header"/>
      <w:jc w:val="right"/>
      <w:rPr>
        <w:lang w:val="en-US"/>
      </w:rPr>
    </w:pPr>
    <w:r>
      <w:t xml:space="preserve">Based on </w:t>
    </w:r>
    <w:r w:rsidR="00487292" w:rsidRPr="00C26D2C">
      <w:t>ECE/TRANS/</w:t>
    </w:r>
    <w:r>
      <w:t>WP.29/2020/123</w:t>
    </w:r>
    <w:r w:rsidR="00487292">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487292" w:rsidRPr="005179A5" w:rsidRDefault="00487292"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2064C"/>
    <w:rsid w:val="00027624"/>
    <w:rsid w:val="00050F6B"/>
    <w:rsid w:val="000678CD"/>
    <w:rsid w:val="00070AF8"/>
    <w:rsid w:val="00072C8C"/>
    <w:rsid w:val="00081CE0"/>
    <w:rsid w:val="00084D30"/>
    <w:rsid w:val="00090320"/>
    <w:rsid w:val="000931C0"/>
    <w:rsid w:val="00097003"/>
    <w:rsid w:val="000A2E09"/>
    <w:rsid w:val="000B151F"/>
    <w:rsid w:val="000B175B"/>
    <w:rsid w:val="000B3A0F"/>
    <w:rsid w:val="000B3F44"/>
    <w:rsid w:val="000D3CA6"/>
    <w:rsid w:val="000E0415"/>
    <w:rsid w:val="000F7715"/>
    <w:rsid w:val="001255FD"/>
    <w:rsid w:val="00134DF5"/>
    <w:rsid w:val="001512CF"/>
    <w:rsid w:val="00155536"/>
    <w:rsid w:val="00156B99"/>
    <w:rsid w:val="00166124"/>
    <w:rsid w:val="001830BE"/>
    <w:rsid w:val="00184DDA"/>
    <w:rsid w:val="001900CD"/>
    <w:rsid w:val="001A0452"/>
    <w:rsid w:val="001B4B04"/>
    <w:rsid w:val="001B5875"/>
    <w:rsid w:val="001C4B9C"/>
    <w:rsid w:val="001C6663"/>
    <w:rsid w:val="001C7895"/>
    <w:rsid w:val="001D26DF"/>
    <w:rsid w:val="001E766E"/>
    <w:rsid w:val="001F1599"/>
    <w:rsid w:val="001F19C4"/>
    <w:rsid w:val="002043F0"/>
    <w:rsid w:val="00211E0B"/>
    <w:rsid w:val="0021496F"/>
    <w:rsid w:val="00232575"/>
    <w:rsid w:val="0024413A"/>
    <w:rsid w:val="00247258"/>
    <w:rsid w:val="00257CAC"/>
    <w:rsid w:val="00261316"/>
    <w:rsid w:val="0027237A"/>
    <w:rsid w:val="002974E9"/>
    <w:rsid w:val="002A306B"/>
    <w:rsid w:val="002A7F94"/>
    <w:rsid w:val="002B109A"/>
    <w:rsid w:val="002B7015"/>
    <w:rsid w:val="002C6C63"/>
    <w:rsid w:val="002C6D45"/>
    <w:rsid w:val="002D469B"/>
    <w:rsid w:val="002D6E53"/>
    <w:rsid w:val="002F046D"/>
    <w:rsid w:val="002F3023"/>
    <w:rsid w:val="00301764"/>
    <w:rsid w:val="003229D8"/>
    <w:rsid w:val="00336C97"/>
    <w:rsid w:val="00337F88"/>
    <w:rsid w:val="00342432"/>
    <w:rsid w:val="0035223F"/>
    <w:rsid w:val="00352D4B"/>
    <w:rsid w:val="003543BC"/>
    <w:rsid w:val="0035638C"/>
    <w:rsid w:val="0036566C"/>
    <w:rsid w:val="003A46BB"/>
    <w:rsid w:val="003A4EC7"/>
    <w:rsid w:val="003A7295"/>
    <w:rsid w:val="003B1F60"/>
    <w:rsid w:val="003C2CC4"/>
    <w:rsid w:val="003D2B98"/>
    <w:rsid w:val="003D4B23"/>
    <w:rsid w:val="003E278A"/>
    <w:rsid w:val="00404BA7"/>
    <w:rsid w:val="00413520"/>
    <w:rsid w:val="00416EC3"/>
    <w:rsid w:val="00420607"/>
    <w:rsid w:val="004325CB"/>
    <w:rsid w:val="00440A07"/>
    <w:rsid w:val="00451CAA"/>
    <w:rsid w:val="00454DC4"/>
    <w:rsid w:val="00462880"/>
    <w:rsid w:val="00462C93"/>
    <w:rsid w:val="00476F24"/>
    <w:rsid w:val="00481A36"/>
    <w:rsid w:val="00487292"/>
    <w:rsid w:val="004A5D33"/>
    <w:rsid w:val="004B5CFD"/>
    <w:rsid w:val="004C55B0"/>
    <w:rsid w:val="004E0F1B"/>
    <w:rsid w:val="004F32E4"/>
    <w:rsid w:val="004F6BA0"/>
    <w:rsid w:val="00503BEA"/>
    <w:rsid w:val="00505604"/>
    <w:rsid w:val="00506634"/>
    <w:rsid w:val="00517F52"/>
    <w:rsid w:val="0053330D"/>
    <w:rsid w:val="00533616"/>
    <w:rsid w:val="00535ABA"/>
    <w:rsid w:val="00536971"/>
    <w:rsid w:val="0053768B"/>
    <w:rsid w:val="005420F2"/>
    <w:rsid w:val="0054285C"/>
    <w:rsid w:val="005447A8"/>
    <w:rsid w:val="00554039"/>
    <w:rsid w:val="00557855"/>
    <w:rsid w:val="00576996"/>
    <w:rsid w:val="00584173"/>
    <w:rsid w:val="0059001C"/>
    <w:rsid w:val="00595520"/>
    <w:rsid w:val="005A44B9"/>
    <w:rsid w:val="005B1BA0"/>
    <w:rsid w:val="005B3DB3"/>
    <w:rsid w:val="005C0268"/>
    <w:rsid w:val="005C2CC7"/>
    <w:rsid w:val="005D15CA"/>
    <w:rsid w:val="005D258C"/>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3E74"/>
    <w:rsid w:val="006940E1"/>
    <w:rsid w:val="006A3C72"/>
    <w:rsid w:val="006A7392"/>
    <w:rsid w:val="006B03A1"/>
    <w:rsid w:val="006B2BA1"/>
    <w:rsid w:val="006B61B1"/>
    <w:rsid w:val="006B67D9"/>
    <w:rsid w:val="006C5535"/>
    <w:rsid w:val="006D0589"/>
    <w:rsid w:val="006D5B86"/>
    <w:rsid w:val="006E564B"/>
    <w:rsid w:val="006E7154"/>
    <w:rsid w:val="006F7917"/>
    <w:rsid w:val="007003CD"/>
    <w:rsid w:val="0070701E"/>
    <w:rsid w:val="007079EF"/>
    <w:rsid w:val="007149D2"/>
    <w:rsid w:val="0072632A"/>
    <w:rsid w:val="007358E8"/>
    <w:rsid w:val="00736ECE"/>
    <w:rsid w:val="0074533B"/>
    <w:rsid w:val="007643BC"/>
    <w:rsid w:val="00772D17"/>
    <w:rsid w:val="00780C68"/>
    <w:rsid w:val="00783539"/>
    <w:rsid w:val="007959FE"/>
    <w:rsid w:val="007A0CF1"/>
    <w:rsid w:val="007B6071"/>
    <w:rsid w:val="007B6BA5"/>
    <w:rsid w:val="007C3390"/>
    <w:rsid w:val="007C42D8"/>
    <w:rsid w:val="007C4F4B"/>
    <w:rsid w:val="007D3E14"/>
    <w:rsid w:val="007D6F65"/>
    <w:rsid w:val="007D7362"/>
    <w:rsid w:val="007E3AC6"/>
    <w:rsid w:val="007F5CE2"/>
    <w:rsid w:val="007F6611"/>
    <w:rsid w:val="00800EB9"/>
    <w:rsid w:val="00810BAC"/>
    <w:rsid w:val="008161A8"/>
    <w:rsid w:val="008175E9"/>
    <w:rsid w:val="008242D7"/>
    <w:rsid w:val="0082577B"/>
    <w:rsid w:val="00825CB5"/>
    <w:rsid w:val="00827D77"/>
    <w:rsid w:val="008342F3"/>
    <w:rsid w:val="00866893"/>
    <w:rsid w:val="00866F02"/>
    <w:rsid w:val="00867D18"/>
    <w:rsid w:val="00871F9A"/>
    <w:rsid w:val="00871FD5"/>
    <w:rsid w:val="00880E16"/>
    <w:rsid w:val="0088172E"/>
    <w:rsid w:val="00881EFA"/>
    <w:rsid w:val="00882504"/>
    <w:rsid w:val="008879CB"/>
    <w:rsid w:val="008979B1"/>
    <w:rsid w:val="00897E41"/>
    <w:rsid w:val="008A6B25"/>
    <w:rsid w:val="008A6C4F"/>
    <w:rsid w:val="008B389E"/>
    <w:rsid w:val="008B6C06"/>
    <w:rsid w:val="008D045E"/>
    <w:rsid w:val="008D1C06"/>
    <w:rsid w:val="008D3F25"/>
    <w:rsid w:val="008D4D82"/>
    <w:rsid w:val="008E0E46"/>
    <w:rsid w:val="008E49FC"/>
    <w:rsid w:val="008E7116"/>
    <w:rsid w:val="008F143B"/>
    <w:rsid w:val="008F3882"/>
    <w:rsid w:val="008F4B7C"/>
    <w:rsid w:val="00914954"/>
    <w:rsid w:val="00926E47"/>
    <w:rsid w:val="00947162"/>
    <w:rsid w:val="009610D0"/>
    <w:rsid w:val="0096375C"/>
    <w:rsid w:val="009662E6"/>
    <w:rsid w:val="0097095E"/>
    <w:rsid w:val="00980A94"/>
    <w:rsid w:val="00981CD5"/>
    <w:rsid w:val="0098592B"/>
    <w:rsid w:val="00985FC4"/>
    <w:rsid w:val="00990766"/>
    <w:rsid w:val="00991261"/>
    <w:rsid w:val="009964C4"/>
    <w:rsid w:val="009A7B81"/>
    <w:rsid w:val="009B4D75"/>
    <w:rsid w:val="009B7EB7"/>
    <w:rsid w:val="009C1EBB"/>
    <w:rsid w:val="009C73D9"/>
    <w:rsid w:val="009D01C0"/>
    <w:rsid w:val="009D6A08"/>
    <w:rsid w:val="009E0A16"/>
    <w:rsid w:val="009E33AE"/>
    <w:rsid w:val="009E6CB7"/>
    <w:rsid w:val="009E7970"/>
    <w:rsid w:val="009F20F1"/>
    <w:rsid w:val="009F2EAC"/>
    <w:rsid w:val="009F57E3"/>
    <w:rsid w:val="00A10636"/>
    <w:rsid w:val="00A10F4F"/>
    <w:rsid w:val="00A11067"/>
    <w:rsid w:val="00A1704A"/>
    <w:rsid w:val="00A22872"/>
    <w:rsid w:val="00A32555"/>
    <w:rsid w:val="00A36AC2"/>
    <w:rsid w:val="00A425EB"/>
    <w:rsid w:val="00A50582"/>
    <w:rsid w:val="00A72F22"/>
    <w:rsid w:val="00A733BC"/>
    <w:rsid w:val="00A748A6"/>
    <w:rsid w:val="00A76A69"/>
    <w:rsid w:val="00A879A4"/>
    <w:rsid w:val="00AA0FF8"/>
    <w:rsid w:val="00AC0F2C"/>
    <w:rsid w:val="00AC31F4"/>
    <w:rsid w:val="00AC502A"/>
    <w:rsid w:val="00AD22AE"/>
    <w:rsid w:val="00AE1E26"/>
    <w:rsid w:val="00AE7D15"/>
    <w:rsid w:val="00AF4085"/>
    <w:rsid w:val="00AF58C1"/>
    <w:rsid w:val="00AF70B3"/>
    <w:rsid w:val="00B04A3F"/>
    <w:rsid w:val="00B06643"/>
    <w:rsid w:val="00B15055"/>
    <w:rsid w:val="00B20551"/>
    <w:rsid w:val="00B241C5"/>
    <w:rsid w:val="00B30179"/>
    <w:rsid w:val="00B31E0B"/>
    <w:rsid w:val="00B33FC7"/>
    <w:rsid w:val="00B37B15"/>
    <w:rsid w:val="00B4162A"/>
    <w:rsid w:val="00B45C02"/>
    <w:rsid w:val="00B70B63"/>
    <w:rsid w:val="00B72A1E"/>
    <w:rsid w:val="00B74A70"/>
    <w:rsid w:val="00B81E12"/>
    <w:rsid w:val="00B92D95"/>
    <w:rsid w:val="00B96C50"/>
    <w:rsid w:val="00BA339B"/>
    <w:rsid w:val="00BB23CC"/>
    <w:rsid w:val="00BC1E7E"/>
    <w:rsid w:val="00BC74E9"/>
    <w:rsid w:val="00BD2A1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745C3"/>
    <w:rsid w:val="00C978F5"/>
    <w:rsid w:val="00CA24A4"/>
    <w:rsid w:val="00CB348D"/>
    <w:rsid w:val="00CC11D8"/>
    <w:rsid w:val="00CC21B9"/>
    <w:rsid w:val="00CD46F5"/>
    <w:rsid w:val="00CD7567"/>
    <w:rsid w:val="00CE4816"/>
    <w:rsid w:val="00CE4A8F"/>
    <w:rsid w:val="00CF071D"/>
    <w:rsid w:val="00D0123D"/>
    <w:rsid w:val="00D15B04"/>
    <w:rsid w:val="00D2031B"/>
    <w:rsid w:val="00D22531"/>
    <w:rsid w:val="00D243FE"/>
    <w:rsid w:val="00D25FE2"/>
    <w:rsid w:val="00D37001"/>
    <w:rsid w:val="00D37DA9"/>
    <w:rsid w:val="00D406A7"/>
    <w:rsid w:val="00D43252"/>
    <w:rsid w:val="00D44D86"/>
    <w:rsid w:val="00D50B7D"/>
    <w:rsid w:val="00D52012"/>
    <w:rsid w:val="00D704E5"/>
    <w:rsid w:val="00D72727"/>
    <w:rsid w:val="00D80285"/>
    <w:rsid w:val="00D978C6"/>
    <w:rsid w:val="00DA0956"/>
    <w:rsid w:val="00DA357F"/>
    <w:rsid w:val="00DA3E12"/>
    <w:rsid w:val="00DA603A"/>
    <w:rsid w:val="00DB0B25"/>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6D06"/>
    <w:rsid w:val="00F21786"/>
    <w:rsid w:val="00F25D06"/>
    <w:rsid w:val="00F31CFF"/>
    <w:rsid w:val="00F3742B"/>
    <w:rsid w:val="00F40B79"/>
    <w:rsid w:val="00F41FDB"/>
    <w:rsid w:val="00F50597"/>
    <w:rsid w:val="00F56D63"/>
    <w:rsid w:val="00F609A9"/>
    <w:rsid w:val="00F7094A"/>
    <w:rsid w:val="00F80C99"/>
    <w:rsid w:val="00F867EC"/>
    <w:rsid w:val="00F91B2B"/>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2.emf"/><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CBF6-3AEE-4EDA-AA47-F328E94B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12</TotalTime>
  <Pages>18</Pages>
  <Words>5684</Words>
  <Characters>29957</Characters>
  <Application>Microsoft Office Word</Application>
  <DocSecurity>0</DocSecurity>
  <Lines>665</Lines>
  <Paragraphs>379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FG</cp:lastModifiedBy>
  <cp:revision>5</cp:revision>
  <cp:lastPrinted>2020-08-21T13:34:00Z</cp:lastPrinted>
  <dcterms:created xsi:type="dcterms:W3CDTF">2020-09-18T06:52:00Z</dcterms:created>
  <dcterms:modified xsi:type="dcterms:W3CDTF">2020-09-21T16:01:00Z</dcterms:modified>
</cp:coreProperties>
</file>