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0349D8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0349D8" w:rsidRDefault="00F35BAF" w:rsidP="00B2657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0349D8" w:rsidRDefault="00F35BAF" w:rsidP="00C97039">
            <w:pPr>
              <w:spacing w:after="80" w:line="300" w:lineRule="exact"/>
              <w:rPr>
                <w:sz w:val="28"/>
              </w:rPr>
            </w:pPr>
            <w:r w:rsidRPr="000349D8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0349D8" w:rsidRDefault="00B26570" w:rsidP="00B26570">
            <w:pPr>
              <w:jc w:val="right"/>
            </w:pPr>
            <w:r w:rsidRPr="000349D8">
              <w:rPr>
                <w:sz w:val="40"/>
              </w:rPr>
              <w:t>ECE</w:t>
            </w:r>
            <w:r w:rsidRPr="000349D8">
              <w:t>/TRANS/WP</w:t>
            </w:r>
            <w:r w:rsidR="006352A3" w:rsidRPr="006352A3">
              <w:t>.</w:t>
            </w:r>
            <w:r w:rsidRPr="000349D8">
              <w:t>29/GRSP/2020/12</w:t>
            </w:r>
          </w:p>
        </w:tc>
      </w:tr>
      <w:tr w:rsidR="00F35BAF" w:rsidRPr="000349D8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0349D8" w:rsidRDefault="00F35BAF" w:rsidP="00C97039">
            <w:pPr>
              <w:spacing w:before="120"/>
              <w:jc w:val="center"/>
            </w:pPr>
            <w:r w:rsidRPr="000349D8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0349D8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0349D8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0349D8" w:rsidRDefault="00B26570" w:rsidP="00C97039">
            <w:pPr>
              <w:spacing w:before="240"/>
            </w:pPr>
            <w:proofErr w:type="spellStart"/>
            <w:r w:rsidRPr="000349D8">
              <w:t>Distr</w:t>
            </w:r>
            <w:proofErr w:type="spellEnd"/>
            <w:r w:rsidR="006352A3" w:rsidRPr="006352A3">
              <w:t>.</w:t>
            </w:r>
            <w:r w:rsidRPr="000349D8">
              <w:t xml:space="preserve"> générale</w:t>
            </w:r>
          </w:p>
          <w:p w:rsidR="00B26570" w:rsidRPr="000349D8" w:rsidRDefault="00B26570" w:rsidP="00B26570">
            <w:pPr>
              <w:spacing w:line="240" w:lineRule="exact"/>
            </w:pPr>
            <w:r w:rsidRPr="000349D8">
              <w:t>24 septembre 2020</w:t>
            </w:r>
          </w:p>
          <w:p w:rsidR="00B26570" w:rsidRPr="000349D8" w:rsidRDefault="00B26570" w:rsidP="00B26570">
            <w:pPr>
              <w:spacing w:line="240" w:lineRule="exact"/>
            </w:pPr>
            <w:r w:rsidRPr="000349D8">
              <w:t>Français</w:t>
            </w:r>
          </w:p>
          <w:p w:rsidR="00B26570" w:rsidRPr="000349D8" w:rsidRDefault="00B26570" w:rsidP="00B26570">
            <w:pPr>
              <w:spacing w:line="240" w:lineRule="exact"/>
            </w:pPr>
            <w:r w:rsidRPr="000349D8">
              <w:t>Original : anglais</w:t>
            </w:r>
          </w:p>
        </w:tc>
      </w:tr>
    </w:tbl>
    <w:p w:rsidR="007F20FA" w:rsidRPr="000349D8" w:rsidRDefault="007F20FA" w:rsidP="007F20FA">
      <w:pPr>
        <w:spacing w:before="120"/>
        <w:rPr>
          <w:b/>
          <w:sz w:val="28"/>
          <w:szCs w:val="28"/>
        </w:rPr>
      </w:pPr>
      <w:r w:rsidRPr="000349D8">
        <w:rPr>
          <w:b/>
          <w:sz w:val="28"/>
          <w:szCs w:val="28"/>
        </w:rPr>
        <w:t>Commission économique pour l’Europe</w:t>
      </w:r>
    </w:p>
    <w:p w:rsidR="007F20FA" w:rsidRPr="000349D8" w:rsidRDefault="007F20FA" w:rsidP="007F20FA">
      <w:pPr>
        <w:spacing w:before="120"/>
        <w:rPr>
          <w:sz w:val="28"/>
          <w:szCs w:val="28"/>
        </w:rPr>
      </w:pPr>
      <w:r w:rsidRPr="000349D8">
        <w:rPr>
          <w:sz w:val="28"/>
          <w:szCs w:val="28"/>
        </w:rPr>
        <w:t>Comité des transports intérieurs</w:t>
      </w:r>
    </w:p>
    <w:p w:rsidR="00862E4F" w:rsidRPr="000349D8" w:rsidRDefault="00862E4F" w:rsidP="00862E4F">
      <w:pPr>
        <w:spacing w:before="120"/>
        <w:rPr>
          <w:b/>
          <w:sz w:val="24"/>
          <w:szCs w:val="24"/>
        </w:rPr>
      </w:pPr>
      <w:r w:rsidRPr="000349D8">
        <w:rPr>
          <w:b/>
          <w:bCs/>
          <w:sz w:val="24"/>
          <w:szCs w:val="24"/>
        </w:rPr>
        <w:t xml:space="preserve">Forum mondial de l’harmonisation </w:t>
      </w:r>
      <w:r w:rsidRPr="000349D8">
        <w:rPr>
          <w:b/>
          <w:bCs/>
          <w:sz w:val="24"/>
          <w:szCs w:val="24"/>
        </w:rPr>
        <w:br/>
      </w:r>
      <w:r w:rsidRPr="000349D8">
        <w:rPr>
          <w:b/>
          <w:bCs/>
          <w:sz w:val="24"/>
          <w:szCs w:val="24"/>
        </w:rPr>
        <w:t>des Règlements concernant les véhicules</w:t>
      </w:r>
    </w:p>
    <w:p w:rsidR="00862E4F" w:rsidRPr="000349D8" w:rsidRDefault="00862E4F" w:rsidP="00862E4F">
      <w:pPr>
        <w:spacing w:before="120"/>
        <w:rPr>
          <w:b/>
        </w:rPr>
      </w:pPr>
      <w:r w:rsidRPr="000349D8">
        <w:rPr>
          <w:b/>
          <w:bCs/>
        </w:rPr>
        <w:t>Groupe de travail de la sécurité passive</w:t>
      </w:r>
    </w:p>
    <w:p w:rsidR="00862E4F" w:rsidRPr="000349D8" w:rsidRDefault="00862E4F" w:rsidP="00862E4F">
      <w:pPr>
        <w:spacing w:before="120"/>
        <w:rPr>
          <w:b/>
        </w:rPr>
      </w:pPr>
      <w:r w:rsidRPr="000349D8">
        <w:rPr>
          <w:b/>
          <w:bCs/>
        </w:rPr>
        <w:t>Soixante-huitième session</w:t>
      </w:r>
      <w:r w:rsidRPr="000349D8">
        <w:t xml:space="preserve"> </w:t>
      </w:r>
    </w:p>
    <w:p w:rsidR="00862E4F" w:rsidRPr="000349D8" w:rsidRDefault="00862E4F" w:rsidP="00862E4F">
      <w:pPr>
        <w:rPr>
          <w:bCs/>
        </w:rPr>
      </w:pPr>
      <w:r w:rsidRPr="000349D8">
        <w:t>Genève, 7-11 décembre 2020</w:t>
      </w:r>
    </w:p>
    <w:p w:rsidR="00862E4F" w:rsidRPr="000349D8" w:rsidRDefault="00862E4F" w:rsidP="00862E4F">
      <w:pPr>
        <w:rPr>
          <w:bCs/>
        </w:rPr>
      </w:pPr>
      <w:r w:rsidRPr="000349D8">
        <w:t>Point 7 de l’ordre du jour provisoire</w:t>
      </w:r>
    </w:p>
    <w:p w:rsidR="00862E4F" w:rsidRPr="000349D8" w:rsidRDefault="00862E4F" w:rsidP="00862E4F">
      <w:pPr>
        <w:rPr>
          <w:b/>
        </w:rPr>
      </w:pPr>
      <w:r w:rsidRPr="000349D8">
        <w:rPr>
          <w:b/>
          <w:bCs/>
        </w:rPr>
        <w:t xml:space="preserve">Règlement ONU </w:t>
      </w:r>
      <w:r w:rsidRPr="000349D8">
        <w:rPr>
          <w:rFonts w:eastAsia="MS Mincho"/>
          <w:b/>
          <w:bCs/>
        </w:rPr>
        <w:t>n</w:t>
      </w:r>
      <w:r w:rsidRPr="000349D8">
        <w:rPr>
          <w:rFonts w:eastAsia="MS Mincho"/>
          <w:b/>
          <w:bCs/>
          <w:vertAlign w:val="superscript"/>
        </w:rPr>
        <w:t>o</w:t>
      </w:r>
      <w:r w:rsidRPr="000349D8">
        <w:rPr>
          <w:b/>
          <w:bCs/>
        </w:rPr>
        <w:t> </w:t>
      </w:r>
      <w:r w:rsidRPr="000349D8">
        <w:rPr>
          <w:b/>
          <w:bCs/>
        </w:rPr>
        <w:t>17 (Résistance mécanique des sièges)</w:t>
      </w:r>
    </w:p>
    <w:p w:rsidR="00862E4F" w:rsidRPr="000349D8" w:rsidRDefault="00862E4F" w:rsidP="00862E4F">
      <w:pPr>
        <w:pStyle w:val="HChG"/>
      </w:pPr>
      <w:r w:rsidRPr="000349D8">
        <w:tab/>
      </w:r>
      <w:r w:rsidRPr="000349D8">
        <w:tab/>
        <w:t xml:space="preserve">Proposition de complément 1 à la série 10 d’amendements </w:t>
      </w:r>
      <w:r w:rsidRPr="000349D8">
        <w:br/>
      </w:r>
      <w:r w:rsidRPr="000349D8">
        <w:t xml:space="preserve">au Règlement ONU </w:t>
      </w:r>
      <w:r w:rsidR="000349D8" w:rsidRPr="000349D8">
        <w:rPr>
          <w:rFonts w:eastAsia="MS Mincho"/>
        </w:rPr>
        <w:t>n</w:t>
      </w:r>
      <w:r w:rsidR="000349D8" w:rsidRPr="000349D8">
        <w:rPr>
          <w:rFonts w:eastAsia="MS Mincho"/>
          <w:vertAlign w:val="superscript"/>
        </w:rPr>
        <w:t>o</w:t>
      </w:r>
      <w:r w:rsidR="000349D8" w:rsidRPr="000349D8">
        <w:t> </w:t>
      </w:r>
      <w:r w:rsidRPr="000349D8">
        <w:t>17 (Résistance mécanique des sièges)</w:t>
      </w:r>
    </w:p>
    <w:p w:rsidR="00862E4F" w:rsidRPr="000349D8" w:rsidRDefault="00862E4F" w:rsidP="00862E4F">
      <w:pPr>
        <w:pStyle w:val="H1G"/>
      </w:pPr>
      <w:r w:rsidRPr="000349D8">
        <w:tab/>
      </w:r>
      <w:r w:rsidRPr="000349D8">
        <w:tab/>
      </w:r>
      <w:r w:rsidRPr="000349D8">
        <w:t xml:space="preserve">Communication de l’expert de l’Organisation internationale </w:t>
      </w:r>
      <w:r w:rsidRPr="000349D8">
        <w:br/>
      </w:r>
      <w:r w:rsidRPr="000349D8">
        <w:t>des constructeurs d’automobiles</w:t>
      </w:r>
      <w:r w:rsidRPr="000349D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862E4F" w:rsidRPr="000349D8" w:rsidRDefault="00862E4F" w:rsidP="00862E4F">
      <w:pPr>
        <w:pStyle w:val="SingleTxtG"/>
      </w:pPr>
      <w:r w:rsidRPr="000349D8">
        <w:tab/>
      </w:r>
      <w:r w:rsidRPr="000349D8">
        <w:t>Le texte ci-après, établi par l’expert de l’Organisation internationale des constructeurs d’automobiles (OICA), vise à apporter au document ECE/TRANS/WP</w:t>
      </w:r>
      <w:r w:rsidR="006352A3" w:rsidRPr="006352A3">
        <w:t>.</w:t>
      </w:r>
      <w:r w:rsidRPr="000349D8">
        <w:t>29/2020/106, adopté par le Groupe de travail de la sécurité passive (GRSP) à sa soixante-septième session (voir le document ECE/TRANS/WP</w:t>
      </w:r>
      <w:r w:rsidR="006352A3" w:rsidRPr="006352A3">
        <w:t>.</w:t>
      </w:r>
      <w:r w:rsidRPr="000349D8">
        <w:t>29/GRSP/67, par</w:t>
      </w:r>
      <w:r w:rsidR="006352A3" w:rsidRPr="006352A3">
        <w:t>.</w:t>
      </w:r>
      <w:r w:rsidR="000349D8" w:rsidRPr="000349D8">
        <w:t> </w:t>
      </w:r>
      <w:r w:rsidRPr="000349D8">
        <w:t>12), des modifications</w:t>
      </w:r>
      <w:r w:rsidRPr="000349D8">
        <w:t xml:space="preserve"> </w:t>
      </w:r>
      <w:r w:rsidRPr="000349D8">
        <w:t>afin de préciser la procédure d’essai en ce qui concerne la hauteur de l’appuie-tête dans les véhicules dont le</w:t>
      </w:r>
      <w:r w:rsidRPr="000349D8">
        <w:t xml:space="preserve"> </w:t>
      </w:r>
      <w:r w:rsidRPr="000349D8">
        <w:t>pavillon est bas</w:t>
      </w:r>
      <w:r w:rsidR="006352A3" w:rsidRPr="006352A3">
        <w:t>.</w:t>
      </w:r>
      <w:r w:rsidRPr="000349D8">
        <w:t xml:space="preserve"> Il est fondé sur le document GRSP-67-28, distribué à la soixante-sixième session du GRSP (voir le document ECE/TRANS/WP</w:t>
      </w:r>
      <w:r w:rsidR="006352A3" w:rsidRPr="006352A3">
        <w:t>.</w:t>
      </w:r>
      <w:r w:rsidRPr="000349D8">
        <w:t>29/GRSP/67, par</w:t>
      </w:r>
      <w:r w:rsidR="006352A3" w:rsidRPr="006352A3">
        <w:t>.</w:t>
      </w:r>
      <w:r w:rsidRPr="000349D8">
        <w:t xml:space="preserve"> 13)</w:t>
      </w:r>
      <w:r w:rsidR="006352A3" w:rsidRPr="006352A3">
        <w:t>.</w:t>
      </w:r>
      <w:r w:rsidRPr="000349D8">
        <w:t xml:space="preserve"> Les modifications qu’il est proposé d’apporter au texte actuel du Règlement</w:t>
      </w:r>
      <w:r w:rsidR="002B4637">
        <w:t xml:space="preserve"> ONU</w:t>
      </w:r>
      <w:r w:rsidRPr="000349D8">
        <w:t>, y compris le document ECE/TRANS/WP</w:t>
      </w:r>
      <w:r w:rsidR="006352A3" w:rsidRPr="006352A3">
        <w:t>.</w:t>
      </w:r>
      <w:r w:rsidRPr="000349D8">
        <w:t xml:space="preserve">29/2020/106, </w:t>
      </w:r>
      <w:r w:rsidR="002B4637">
        <w:t>figurent</w:t>
      </w:r>
      <w:r w:rsidRPr="000349D8">
        <w:t xml:space="preserve"> en caractères gras pour les ajouts et biffés pour les suppressions</w:t>
      </w:r>
      <w:r w:rsidR="006352A3" w:rsidRPr="006352A3">
        <w:t>.</w:t>
      </w:r>
    </w:p>
    <w:p w:rsidR="00862E4F" w:rsidRPr="000349D8" w:rsidRDefault="00862E4F" w:rsidP="00862E4F">
      <w:pPr>
        <w:pStyle w:val="HChG"/>
      </w:pPr>
      <w:r w:rsidRPr="000349D8">
        <w:tab/>
      </w:r>
      <w:r w:rsidRPr="000349D8">
        <w:t>I</w:t>
      </w:r>
      <w:r w:rsidR="006352A3" w:rsidRPr="006352A3">
        <w:t>.</w:t>
      </w:r>
      <w:r w:rsidRPr="000349D8">
        <w:tab/>
        <w:t>Proposition</w:t>
      </w:r>
    </w:p>
    <w:p w:rsidR="00862E4F" w:rsidRPr="000349D8" w:rsidRDefault="00862E4F" w:rsidP="00862E4F">
      <w:pPr>
        <w:pStyle w:val="SingleTxtG"/>
      </w:pPr>
      <w:r w:rsidRPr="000349D8">
        <w:rPr>
          <w:i/>
          <w:iCs/>
        </w:rPr>
        <w:t>Paragraphe 5</w:t>
      </w:r>
      <w:r w:rsidR="006352A3" w:rsidRPr="006352A3">
        <w:rPr>
          <w:i/>
          <w:iCs/>
        </w:rPr>
        <w:t>.</w:t>
      </w:r>
      <w:r w:rsidRPr="000349D8">
        <w:rPr>
          <w:i/>
          <w:iCs/>
        </w:rPr>
        <w:t>6</w:t>
      </w:r>
      <w:r w:rsidR="006352A3" w:rsidRPr="006352A3">
        <w:rPr>
          <w:i/>
          <w:iCs/>
        </w:rPr>
        <w:t>.</w:t>
      </w:r>
      <w:r w:rsidRPr="000349D8">
        <w:rPr>
          <w:i/>
          <w:iCs/>
        </w:rPr>
        <w:t>2</w:t>
      </w:r>
      <w:r w:rsidR="006352A3" w:rsidRPr="006352A3">
        <w:rPr>
          <w:i/>
          <w:iCs/>
        </w:rPr>
        <w:t>.</w:t>
      </w:r>
      <w:r w:rsidRPr="000349D8">
        <w:rPr>
          <w:i/>
          <w:iCs/>
        </w:rPr>
        <w:t>3</w:t>
      </w:r>
      <w:r w:rsidRPr="000349D8">
        <w:t>, lire :</w:t>
      </w:r>
    </w:p>
    <w:p w:rsidR="00862E4F" w:rsidRPr="000349D8" w:rsidRDefault="00862E4F" w:rsidP="00862E4F">
      <w:pPr>
        <w:pStyle w:val="SingleTxtG"/>
        <w:ind w:left="2268" w:hanging="1134"/>
      </w:pPr>
      <w:bookmarkStart w:id="0" w:name="_Hlk49164839"/>
      <w:r w:rsidRPr="000349D8">
        <w:t>« </w:t>
      </w:r>
      <w:r w:rsidRPr="000349D8">
        <w:t>5</w:t>
      </w:r>
      <w:r w:rsidR="006352A3" w:rsidRPr="006352A3">
        <w:t>.</w:t>
      </w:r>
      <w:r w:rsidRPr="000349D8">
        <w:t>6</w:t>
      </w:r>
      <w:r w:rsidR="006352A3" w:rsidRPr="006352A3">
        <w:t>.</w:t>
      </w:r>
      <w:r w:rsidRPr="000349D8">
        <w:t>2</w:t>
      </w:r>
      <w:r w:rsidR="006352A3" w:rsidRPr="006352A3">
        <w:t>.</w:t>
      </w:r>
      <w:r w:rsidRPr="000349D8">
        <w:t>3</w:t>
      </w:r>
      <w:r w:rsidRPr="000349D8">
        <w:tab/>
        <w:t>Exception</w:t>
      </w:r>
    </w:p>
    <w:p w:rsidR="00862E4F" w:rsidRPr="000349D8" w:rsidRDefault="00862E4F" w:rsidP="00862E4F">
      <w:pPr>
        <w:pStyle w:val="SingleTxtG"/>
        <w:ind w:left="2268"/>
      </w:pPr>
      <w:r w:rsidRPr="000349D8">
        <w:t>Si la surface intérieure du pavillon du véhicule, y compris sa garniture, empêche physiquement un appuie-tête situé à la place assise avant considérée d’atteindre la hauteur prescrite aux paragraphes 5</w:t>
      </w:r>
      <w:r w:rsidR="006352A3" w:rsidRPr="006352A3">
        <w:t>.</w:t>
      </w:r>
      <w:r w:rsidRPr="000349D8">
        <w:t>6</w:t>
      </w:r>
      <w:r w:rsidR="006352A3" w:rsidRPr="006352A3">
        <w:t>.</w:t>
      </w:r>
      <w:r w:rsidRPr="000349D8">
        <w:t>2</w:t>
      </w:r>
      <w:r w:rsidR="006352A3" w:rsidRPr="006352A3">
        <w:t>.</w:t>
      </w:r>
      <w:r w:rsidRPr="000349D8">
        <w:t>1 ou 5</w:t>
      </w:r>
      <w:r w:rsidR="006352A3" w:rsidRPr="006352A3">
        <w:t>.</w:t>
      </w:r>
      <w:r w:rsidRPr="000349D8">
        <w:t>6</w:t>
      </w:r>
      <w:r w:rsidR="006352A3" w:rsidRPr="006352A3">
        <w:t>.</w:t>
      </w:r>
      <w:r w:rsidRPr="000349D8">
        <w:t>2</w:t>
      </w:r>
      <w:r w:rsidR="006352A3" w:rsidRPr="006352A3">
        <w:t>.</w:t>
      </w:r>
      <w:r w:rsidRPr="000349D8">
        <w:t xml:space="preserve">2 du présent </w:t>
      </w:r>
      <w:r w:rsidRPr="000349D8">
        <w:lastRenderedPageBreak/>
        <w:t>Règlement, selon le cas, la distance entre l’appuie-tête et la surface intérieure du pavillon, y compris sa garniture, lorsqu’elle est mesurée conformément au paragraphe 2</w:t>
      </w:r>
      <w:r w:rsidR="006352A3" w:rsidRPr="006352A3">
        <w:t>.</w:t>
      </w:r>
      <w:r w:rsidRPr="000349D8">
        <w:t>3</w:t>
      </w:r>
      <w:r w:rsidR="006352A3" w:rsidRPr="006352A3">
        <w:t>.</w:t>
      </w:r>
      <w:r w:rsidRPr="000349D8">
        <w:t>3</w:t>
      </w:r>
      <w:r w:rsidR="006352A3" w:rsidRPr="006352A3">
        <w:t>.</w:t>
      </w:r>
      <w:r w:rsidRPr="000349D8">
        <w:t>1 de l’annexe 10, ne doit pas dépasser 50 mm lorsque l’appuie-tête est réglé à la position la plus haute prévue pour une utilisation par un occupant</w:t>
      </w:r>
      <w:r w:rsidR="006352A3" w:rsidRPr="006352A3">
        <w:t>.</w:t>
      </w:r>
    </w:p>
    <w:p w:rsidR="00862E4F" w:rsidRPr="000349D8" w:rsidRDefault="00862E4F" w:rsidP="00862E4F">
      <w:pPr>
        <w:pStyle w:val="SingleTxtG"/>
        <w:ind w:left="2268"/>
        <w:rPr>
          <w:b/>
          <w:bCs/>
        </w:rPr>
      </w:pPr>
      <w:r w:rsidRPr="000349D8">
        <w:rPr>
          <w:b/>
          <w:bCs/>
        </w:rPr>
        <w:t>Dans le cas des sièges équipés d’un appuie-tête intégré non réglable en hauteur, si la hauteur prescrite au paragraphe 5</w:t>
      </w:r>
      <w:r w:rsidR="006352A3" w:rsidRPr="006352A3">
        <w:rPr>
          <w:b/>
          <w:bCs/>
        </w:rPr>
        <w:t>.</w:t>
      </w:r>
      <w:r w:rsidRPr="000349D8">
        <w:rPr>
          <w:b/>
          <w:bCs/>
        </w:rPr>
        <w:t>6</w:t>
      </w:r>
      <w:r w:rsidR="006352A3" w:rsidRPr="006352A3">
        <w:rPr>
          <w:b/>
          <w:bCs/>
        </w:rPr>
        <w:t>.</w:t>
      </w:r>
      <w:r w:rsidRPr="000349D8">
        <w:rPr>
          <w:b/>
          <w:bCs/>
        </w:rPr>
        <w:t>2</w:t>
      </w:r>
      <w:r w:rsidR="006352A3" w:rsidRPr="006352A3">
        <w:rPr>
          <w:b/>
          <w:bCs/>
        </w:rPr>
        <w:t>.</w:t>
      </w:r>
      <w:r w:rsidRPr="000349D8">
        <w:rPr>
          <w:b/>
          <w:bCs/>
        </w:rPr>
        <w:t>1 ou 5</w:t>
      </w:r>
      <w:r w:rsidR="006352A3" w:rsidRPr="006352A3">
        <w:rPr>
          <w:b/>
          <w:bCs/>
        </w:rPr>
        <w:t>.</w:t>
      </w:r>
      <w:r w:rsidRPr="000349D8">
        <w:rPr>
          <w:b/>
          <w:bCs/>
        </w:rPr>
        <w:t>6</w:t>
      </w:r>
      <w:r w:rsidR="006352A3" w:rsidRPr="006352A3">
        <w:rPr>
          <w:b/>
          <w:bCs/>
        </w:rPr>
        <w:t>.</w:t>
      </w:r>
      <w:r w:rsidRPr="000349D8">
        <w:rPr>
          <w:b/>
          <w:bCs/>
        </w:rPr>
        <w:t>2</w:t>
      </w:r>
      <w:r w:rsidR="006352A3" w:rsidRPr="006352A3">
        <w:rPr>
          <w:b/>
          <w:bCs/>
        </w:rPr>
        <w:t>.</w:t>
      </w:r>
      <w:r w:rsidRPr="000349D8">
        <w:rPr>
          <w:b/>
          <w:bCs/>
        </w:rPr>
        <w:t>2 donne lieu à</w:t>
      </w:r>
      <w:r w:rsidRPr="000349D8">
        <w:rPr>
          <w:b/>
          <w:bCs/>
        </w:rPr>
        <w:t xml:space="preserve"> </w:t>
      </w:r>
      <w:r w:rsidRPr="000349D8">
        <w:rPr>
          <w:b/>
          <w:bCs/>
        </w:rPr>
        <w:t>un contact</w:t>
      </w:r>
      <w:r w:rsidRPr="000349D8">
        <w:rPr>
          <w:b/>
          <w:bCs/>
        </w:rPr>
        <w:t xml:space="preserve"> </w:t>
      </w:r>
      <w:r w:rsidRPr="000349D8">
        <w:rPr>
          <w:b/>
          <w:bCs/>
        </w:rPr>
        <w:t>entre l’appuie-tête et la surface intérieure du pavillon dans l’un au moins des réglages du siège pour une utilisation normale par un occupant,</w:t>
      </w:r>
      <w:r w:rsidRPr="000349D8">
        <w:rPr>
          <w:b/>
          <w:bCs/>
        </w:rPr>
        <w:t xml:space="preserve"> </w:t>
      </w:r>
      <w:r w:rsidRPr="000349D8">
        <w:rPr>
          <w:b/>
          <w:bCs/>
        </w:rPr>
        <w:t>il n’est pas nécessaire de la respecter,</w:t>
      </w:r>
      <w:r w:rsidRPr="000349D8">
        <w:rPr>
          <w:b/>
          <w:bCs/>
        </w:rPr>
        <w:t xml:space="preserve"> </w:t>
      </w:r>
      <w:r w:rsidRPr="000349D8">
        <w:rPr>
          <w:b/>
          <w:bCs/>
        </w:rPr>
        <w:t>à condition que l’espace</w:t>
      </w:r>
      <w:r w:rsidRPr="000349D8">
        <w:rPr>
          <w:b/>
          <w:bCs/>
        </w:rPr>
        <w:t xml:space="preserve"> </w:t>
      </w:r>
      <w:r w:rsidRPr="000349D8">
        <w:rPr>
          <w:b/>
          <w:bCs/>
        </w:rPr>
        <w:t>libre dans la ou les positions de réglage du siège correspondantes</w:t>
      </w:r>
      <w:r w:rsidRPr="000349D8">
        <w:rPr>
          <w:b/>
          <w:bCs/>
        </w:rPr>
        <w:t xml:space="preserve"> </w:t>
      </w:r>
      <w:r w:rsidRPr="000349D8">
        <w:rPr>
          <w:b/>
          <w:bCs/>
        </w:rPr>
        <w:t xml:space="preserve">ne soit pas supérieur à [10] </w:t>
      </w:r>
      <w:proofErr w:type="spellStart"/>
      <w:r w:rsidRPr="000349D8">
        <w:rPr>
          <w:b/>
          <w:bCs/>
        </w:rPr>
        <w:t>mm</w:t>
      </w:r>
      <w:r w:rsidR="006352A3" w:rsidRPr="006352A3">
        <w:rPr>
          <w:b/>
          <w:bCs/>
        </w:rPr>
        <w:t>.</w:t>
      </w:r>
      <w:proofErr w:type="spellEnd"/>
      <w:r w:rsidRPr="000349D8">
        <w:rPr>
          <w:b/>
          <w:bCs/>
        </w:rPr>
        <w:t xml:space="preserve"> Si l’on constate une</w:t>
      </w:r>
      <w:r w:rsidRPr="000349D8">
        <w:rPr>
          <w:b/>
          <w:bCs/>
        </w:rPr>
        <w:t xml:space="preserve"> </w:t>
      </w:r>
      <w:r w:rsidRPr="000349D8">
        <w:rPr>
          <w:b/>
          <w:bCs/>
        </w:rPr>
        <w:t>distance supérieure à 50 mm</w:t>
      </w:r>
      <w:r w:rsidRPr="000349D8">
        <w:rPr>
          <w:b/>
          <w:bCs/>
        </w:rPr>
        <w:t xml:space="preserve"> </w:t>
      </w:r>
      <w:r w:rsidRPr="000349D8">
        <w:rPr>
          <w:b/>
          <w:bCs/>
        </w:rPr>
        <w:t>lorsqu’on effectue une mesure conformément au paragraphe 2</w:t>
      </w:r>
      <w:r w:rsidR="006352A3" w:rsidRPr="006352A3">
        <w:rPr>
          <w:b/>
          <w:bCs/>
        </w:rPr>
        <w:t>.</w:t>
      </w:r>
      <w:r w:rsidRPr="000349D8">
        <w:rPr>
          <w:b/>
          <w:bCs/>
        </w:rPr>
        <w:t>3</w:t>
      </w:r>
      <w:r w:rsidR="006352A3" w:rsidRPr="006352A3">
        <w:rPr>
          <w:b/>
          <w:bCs/>
        </w:rPr>
        <w:t>.</w:t>
      </w:r>
      <w:r w:rsidRPr="000349D8">
        <w:rPr>
          <w:b/>
          <w:bCs/>
        </w:rPr>
        <w:t>3</w:t>
      </w:r>
      <w:r w:rsidR="006352A3" w:rsidRPr="006352A3">
        <w:rPr>
          <w:b/>
          <w:bCs/>
        </w:rPr>
        <w:t>.</w:t>
      </w:r>
      <w:r w:rsidRPr="000349D8">
        <w:rPr>
          <w:b/>
          <w:bCs/>
        </w:rPr>
        <w:t>1 de l’annexe 10, l’appuie-tête doit être conforme aux prescriptions applicables du paragraphe 5</w:t>
      </w:r>
      <w:r w:rsidR="006352A3" w:rsidRPr="006352A3">
        <w:rPr>
          <w:b/>
          <w:bCs/>
        </w:rPr>
        <w:t>.</w:t>
      </w:r>
      <w:r w:rsidRPr="000349D8">
        <w:rPr>
          <w:b/>
          <w:bCs/>
        </w:rPr>
        <w:t>6</w:t>
      </w:r>
      <w:r w:rsidR="006352A3" w:rsidRPr="006352A3">
        <w:rPr>
          <w:b/>
          <w:bCs/>
        </w:rPr>
        <w:t>.</w:t>
      </w:r>
      <w:r w:rsidRPr="000349D8">
        <w:rPr>
          <w:b/>
          <w:bCs/>
        </w:rPr>
        <w:t>1</w:t>
      </w:r>
      <w:r w:rsidR="006352A3" w:rsidRPr="006352A3">
        <w:rPr>
          <w:b/>
          <w:bCs/>
        </w:rPr>
        <w:t>.</w:t>
      </w:r>
      <w:r w:rsidRPr="000349D8">
        <w:rPr>
          <w:b/>
          <w:bCs/>
        </w:rPr>
        <w:t>1</w:t>
      </w:r>
      <w:r w:rsidR="006352A3" w:rsidRPr="006352A3">
        <w:rPr>
          <w:b/>
          <w:bCs/>
        </w:rPr>
        <w:t>.</w:t>
      </w:r>
      <w:r w:rsidRPr="000349D8">
        <w:rPr>
          <w:b/>
          <w:bCs/>
        </w:rPr>
        <w:t>2</w:t>
      </w:r>
      <w:r w:rsidR="006352A3" w:rsidRPr="006352A3">
        <w:rPr>
          <w:b/>
          <w:bCs/>
        </w:rPr>
        <w:t>.</w:t>
      </w:r>
    </w:p>
    <w:p w:rsidR="00862E4F" w:rsidRPr="000349D8" w:rsidRDefault="00862E4F" w:rsidP="00862E4F">
      <w:pPr>
        <w:pStyle w:val="SingleTxtG"/>
        <w:ind w:left="2268"/>
      </w:pPr>
      <w:r w:rsidRPr="000349D8">
        <w:t>Cependant, la hauteur d’un appuie-tête situé à une place assise avant ne doit en aucun cas être inférieure à 700 mm lorsque l’appuie-tête est réglé à la position la plus basse prévue pour une utilisation par un occupant</w:t>
      </w:r>
      <w:r w:rsidR="006352A3" w:rsidRPr="006352A3">
        <w:t>.</w:t>
      </w:r>
      <w:bookmarkEnd w:id="0"/>
      <w:r w:rsidR="00AD68BD">
        <w:t> ».</w:t>
      </w:r>
    </w:p>
    <w:p w:rsidR="00862E4F" w:rsidRPr="000349D8" w:rsidRDefault="00862E4F" w:rsidP="00862E4F">
      <w:pPr>
        <w:pStyle w:val="HChG"/>
      </w:pPr>
      <w:r w:rsidRPr="000349D8">
        <w:tab/>
      </w:r>
      <w:r w:rsidRPr="000349D8">
        <w:t>II</w:t>
      </w:r>
      <w:r w:rsidR="006352A3" w:rsidRPr="006352A3">
        <w:t>.</w:t>
      </w:r>
      <w:r w:rsidRPr="000349D8">
        <w:tab/>
        <w:t>Justification</w:t>
      </w:r>
    </w:p>
    <w:p w:rsidR="00862E4F" w:rsidRPr="000349D8" w:rsidRDefault="00862E4F" w:rsidP="00862E4F">
      <w:pPr>
        <w:pStyle w:val="SingleTxtG"/>
        <w:rPr>
          <w:color w:val="000000" w:themeColor="text1"/>
        </w:rPr>
      </w:pPr>
      <w:r w:rsidRPr="000349D8">
        <w:t>1</w:t>
      </w:r>
      <w:r w:rsidR="006352A3" w:rsidRPr="006352A3">
        <w:t>.</w:t>
      </w:r>
      <w:r w:rsidRPr="000349D8">
        <w:tab/>
        <w:t>Dans le texte actuel de la proposition visant à transposer la phase 2 du</w:t>
      </w:r>
      <w:r w:rsidRPr="000349D8">
        <w:t xml:space="preserve"> </w:t>
      </w:r>
      <w:r w:rsidRPr="000349D8">
        <w:t xml:space="preserve">RTM ONU </w:t>
      </w:r>
      <w:r w:rsidR="002B4637">
        <w:rPr>
          <w:rFonts w:eastAsia="MS Mincho"/>
        </w:rPr>
        <w:t>n</w:t>
      </w:r>
      <w:r w:rsidR="002B4637">
        <w:rPr>
          <w:rFonts w:eastAsia="MS Mincho"/>
          <w:vertAlign w:val="superscript"/>
        </w:rPr>
        <w:t>o</w:t>
      </w:r>
      <w:r w:rsidR="002B4637">
        <w:t> </w:t>
      </w:r>
      <w:r w:rsidRPr="000349D8">
        <w:t xml:space="preserve">7 dans le Règlement ONU </w:t>
      </w:r>
      <w:r w:rsidRPr="000349D8">
        <w:rPr>
          <w:rFonts w:eastAsia="MS Mincho"/>
        </w:rPr>
        <w:t>n</w:t>
      </w:r>
      <w:r w:rsidRPr="000349D8">
        <w:rPr>
          <w:rFonts w:eastAsia="MS Mincho"/>
          <w:vertAlign w:val="superscript"/>
        </w:rPr>
        <w:t>o</w:t>
      </w:r>
      <w:r w:rsidRPr="000349D8">
        <w:t> </w:t>
      </w:r>
      <w:r w:rsidRPr="000349D8">
        <w:t>17, seul le point défini pour chaque place (à partir du point</w:t>
      </w:r>
      <w:r w:rsidR="002B4637">
        <w:t> </w:t>
      </w:r>
      <w:r w:rsidRPr="000349D8">
        <w:t>R) est pris en compte dans l’exception applicable aux véhicules dont le</w:t>
      </w:r>
      <w:r w:rsidRPr="000349D8">
        <w:t xml:space="preserve"> </w:t>
      </w:r>
      <w:r w:rsidRPr="000349D8">
        <w:t>pavillon est bas</w:t>
      </w:r>
      <w:r w:rsidR="006352A3" w:rsidRPr="006352A3">
        <w:t>.</w:t>
      </w:r>
    </w:p>
    <w:p w:rsidR="00862E4F" w:rsidRPr="000349D8" w:rsidRDefault="00862E4F" w:rsidP="00AD68BD">
      <w:pPr>
        <w:pStyle w:val="SingleTxtG"/>
      </w:pPr>
      <w:r w:rsidRPr="000349D8">
        <w:t>2</w:t>
      </w:r>
      <w:r w:rsidR="006352A3" w:rsidRPr="006352A3">
        <w:t>.</w:t>
      </w:r>
      <w:r w:rsidRPr="000349D8">
        <w:tab/>
        <w:t>On part du principe que les personnes de petite taille (comme une femme du 5</w:t>
      </w:r>
      <w:r w:rsidRPr="000349D8">
        <w:rPr>
          <w:vertAlign w:val="superscript"/>
        </w:rPr>
        <w:t>e</w:t>
      </w:r>
      <w:r w:rsidRPr="000349D8">
        <w:t> </w:t>
      </w:r>
      <w:r w:rsidRPr="000349D8">
        <w:t>centile) utilisent à la place du conducteur la position de réglage du siège la plus haute avec un dossier plus droit</w:t>
      </w:r>
      <w:r w:rsidR="006352A3" w:rsidRPr="006352A3">
        <w:t>.</w:t>
      </w:r>
      <w:r w:rsidRPr="000349D8">
        <w:t xml:space="preserve"> Dans certains véhicules dotés d’un pavillon particulier et de sièges équipés d’appuie-tête intégrés non réglables en hauteur, cela peut entraîner un contact avec le</w:t>
      </w:r>
      <w:r w:rsidRPr="000349D8">
        <w:t xml:space="preserve"> </w:t>
      </w:r>
      <w:r w:rsidRPr="000349D8">
        <w:t>pavillon</w:t>
      </w:r>
      <w:r w:rsidR="006352A3" w:rsidRPr="006352A3">
        <w:t>.</w:t>
      </w:r>
      <w:r w:rsidRPr="000349D8">
        <w:t xml:space="preserve"> </w:t>
      </w:r>
    </w:p>
    <w:p w:rsidR="00862E4F" w:rsidRPr="000349D8" w:rsidRDefault="006352A3" w:rsidP="00AD68BD">
      <w:pPr>
        <w:pStyle w:val="SingleTxtG"/>
        <w:spacing w:before="24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FBAE80A">
                <wp:extent cx="5192395" cy="3342640"/>
                <wp:effectExtent l="0" t="0" r="27305" b="0"/>
                <wp:docPr id="1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2395" cy="3342640"/>
                          <a:chOff x="0" y="0"/>
                          <a:chExt cx="5192789" cy="3342728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2545" y="0"/>
                            <a:ext cx="1812427" cy="40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2A3" w:rsidRPr="005B6DB9" w:rsidRDefault="006352A3" w:rsidP="006352A3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Position du siège idéale pour les femmes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du 5</w:t>
                              </w:r>
                              <w:r w:rsidRPr="00282A0A">
                                <w:rPr>
                                  <w:sz w:val="14"/>
                                  <w:szCs w:val="14"/>
                                  <w:vertAlign w:val="superscript"/>
                                </w:rPr>
                                <w:t>e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centile s’agissant de la vue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et de la distance aux pédales.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32186" y="1450428"/>
                            <a:ext cx="3117850" cy="1892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13034" y="433552"/>
                            <a:ext cx="1748790" cy="631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2085" y="1073273"/>
                            <a:ext cx="3117850" cy="348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2A3" w:rsidRPr="00282A0A" w:rsidRDefault="006352A3" w:rsidP="006352A3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82A0A">
                                <w:rPr>
                                  <w:sz w:val="14"/>
                                  <w:szCs w:val="14"/>
                                </w:rPr>
                                <w:t>La vue est obstruée parce q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ue le siège a été rabaissé pour éviter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tout contact avec la surface intérieure du pavillon.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5124" y="402021"/>
                            <a:ext cx="1637665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2A3" w:rsidRPr="00282A0A" w:rsidRDefault="006352A3" w:rsidP="006352A3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82A0A">
                                <w:rPr>
                                  <w:sz w:val="14"/>
                                  <w:szCs w:val="14"/>
                                  <w:lang w:val="fr-FR"/>
                                </w:rPr>
                                <w:t>Point de référence</w:t>
                              </w:r>
                              <w:r>
                                <w:rPr>
                                  <w:sz w:val="14"/>
                                  <w:szCs w:val="14"/>
                                  <w:lang w:val="fr-FR"/>
                                </w:rPr>
                                <w:t xml:space="preserve"> de place assise : </w:t>
                              </w:r>
                              <w:r>
                                <w:rPr>
                                  <w:sz w:val="14"/>
                                  <w:szCs w:val="14"/>
                                  <w:lang w:val="fr-FR"/>
                                </w:rPr>
                                <w:br/>
                              </w:r>
                              <w:r w:rsidRPr="00282A0A">
                                <w:rPr>
                                  <w:sz w:val="14"/>
                                  <w:szCs w:val="14"/>
                                  <w:lang w:val="fr-FR"/>
                                </w:rPr>
                                <w:t xml:space="preserve">dans cette </w:t>
                              </w:r>
                              <w:r w:rsidRPr="00282A0A">
                                <w:rPr>
                                  <w:sz w:val="14"/>
                                  <w:szCs w:val="14"/>
                                </w:rPr>
                                <w:t>position</w:t>
                              </w:r>
                              <w:r w:rsidRPr="00282A0A">
                                <w:rPr>
                                  <w:sz w:val="14"/>
                                  <w:szCs w:val="14"/>
                                  <w:lang w:val="fr-FR"/>
                                </w:rPr>
                                <w:t xml:space="preserve">, il reste un espace </w:t>
                              </w:r>
                              <w:r w:rsidRPr="00282A0A">
                                <w:rPr>
                                  <w:i/>
                                  <w:iCs/>
                                  <w:sz w:val="14"/>
                                  <w:szCs w:val="14"/>
                                  <w:lang w:val="fr-FR"/>
                                </w:rPr>
                                <w:t>supérieur ou égal à 50 mm (5.6.2.3).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0797"/>
                            <a:ext cx="1812289" cy="407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2A3" w:rsidRPr="00282A0A" w:rsidRDefault="006352A3" w:rsidP="006352A3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82A0A">
                                <w:rPr>
                                  <w:sz w:val="14"/>
                                  <w:szCs w:val="14"/>
                                </w:rPr>
                                <w:t>Les places assises ne peuvent p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as être utilisées en raison de la mise en contact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avec la surface intérieure du pavillon.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AE80A" id="Group 2" o:spid="_x0000_s1026" style="width:408.85pt;height:263.2pt;mso-position-horizontal-relative:char;mso-position-vertical-relative:line" coordsize="51927,33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425;width:18124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" strokecolor="red">
                  <v:textbox style="mso-fit-shape-to-text:t">
                    <w:txbxContent>
                      <w:p w:rsidR="006352A3" w:rsidRPr="005B6DB9" w:rsidRDefault="006352A3" w:rsidP="006352A3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Position du siège idéale pour les femmes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du 5</w:t>
                        </w:r>
                        <w:r w:rsidRPr="00282A0A">
                          <w:rPr>
                            <w:sz w:val="14"/>
                            <w:szCs w:val="14"/>
                            <w:vertAlign w:val="superscript"/>
                          </w:rPr>
                          <w:t>e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centile s’agissant de la vue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et de la distance aux pédales.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3321;top:14504;width:31179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">
                  <v:imagedata r:id="rId10" o:title=""/>
                </v:shape>
                <v:shape id="Picture 4" o:spid="_x0000_s1029" type="#_x0000_t75" style="position:absolute;left:18130;top:4335;width:17488;height:6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">
                  <v:imagedata r:id="rId11" o:title=""/>
                </v:shape>
                <v:shape id="Text Box 2" o:spid="_x0000_s1030" type="#_x0000_t202" style="position:absolute;left:13320;top:10732;width:31179;height:3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">
                  <v:textbox>
                    <w:txbxContent>
                      <w:p w:rsidR="006352A3" w:rsidRPr="00282A0A" w:rsidRDefault="006352A3" w:rsidP="006352A3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82A0A">
                          <w:rPr>
                            <w:sz w:val="14"/>
                            <w:szCs w:val="14"/>
                          </w:rPr>
                          <w:t>La vue est obstruée parce q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ue le siège a été rabaissé pour éviter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tout contact avec la surface intérieure du pavillon.</w:t>
                        </w:r>
                      </w:p>
                    </w:txbxContent>
                  </v:textbox>
                </v:shape>
                <v:shape id="Text Box 2" o:spid="_x0000_s1031" type="#_x0000_t202" style="position:absolute;left:35551;top:4020;width:1637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<v:textbox>
                    <w:txbxContent>
                      <w:p w:rsidR="006352A3" w:rsidRPr="00282A0A" w:rsidRDefault="006352A3" w:rsidP="006352A3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82A0A">
                          <w:rPr>
                            <w:sz w:val="14"/>
                            <w:szCs w:val="14"/>
                            <w:lang w:val="fr-FR"/>
                          </w:rPr>
                          <w:t>Point de référence</w:t>
                        </w:r>
                        <w:r>
                          <w:rPr>
                            <w:sz w:val="14"/>
                            <w:szCs w:val="14"/>
                            <w:lang w:val="fr-FR"/>
                          </w:rPr>
                          <w:t xml:space="preserve"> de place assise : </w:t>
                        </w:r>
                        <w:r>
                          <w:rPr>
                            <w:sz w:val="14"/>
                            <w:szCs w:val="14"/>
                            <w:lang w:val="fr-FR"/>
                          </w:rPr>
                          <w:br/>
                        </w:r>
                        <w:r w:rsidRPr="00282A0A">
                          <w:rPr>
                            <w:sz w:val="14"/>
                            <w:szCs w:val="14"/>
                            <w:lang w:val="fr-FR"/>
                          </w:rPr>
                          <w:t xml:space="preserve">dans cette </w:t>
                        </w:r>
                        <w:r w:rsidRPr="00282A0A">
                          <w:rPr>
                            <w:sz w:val="14"/>
                            <w:szCs w:val="14"/>
                          </w:rPr>
                          <w:t>position</w:t>
                        </w:r>
                        <w:r w:rsidRPr="00282A0A">
                          <w:rPr>
                            <w:sz w:val="14"/>
                            <w:szCs w:val="14"/>
                            <w:lang w:val="fr-FR"/>
                          </w:rPr>
                          <w:t xml:space="preserve">, il reste un espace </w:t>
                        </w:r>
                        <w:r w:rsidRPr="00282A0A">
                          <w:rPr>
                            <w:i/>
                            <w:iCs/>
                            <w:sz w:val="14"/>
                            <w:szCs w:val="14"/>
                            <w:lang w:val="fr-FR"/>
                          </w:rPr>
                          <w:t>supérieur ou égal à 50 mm (5.6.2.3).</w:t>
                        </w:r>
                      </w:p>
                    </w:txbxContent>
                  </v:textbox>
                </v:shape>
                <v:shape id="Text Box 2" o:spid="_x0000_s1032" type="#_x0000_t202" style="position:absolute;top:4807;width:18122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" strokecolor="red">
                  <v:textbox style="mso-fit-shape-to-text:t">
                    <w:txbxContent>
                      <w:p w:rsidR="006352A3" w:rsidRPr="00282A0A" w:rsidRDefault="006352A3" w:rsidP="006352A3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 w:rsidRPr="00282A0A">
                          <w:rPr>
                            <w:sz w:val="14"/>
                            <w:szCs w:val="14"/>
                          </w:rPr>
                          <w:t>Les places assises ne peuvent p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as être utilisées en raison de la mise en contact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avec la surface intérieure du pavillon.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2E4F" w:rsidRPr="000349D8" w:rsidRDefault="00862E4F" w:rsidP="006352A3">
      <w:pPr>
        <w:pStyle w:val="SingleTxtG"/>
        <w:keepNext/>
      </w:pPr>
      <w:r w:rsidRPr="000349D8">
        <w:lastRenderedPageBreak/>
        <w:t>3</w:t>
      </w:r>
      <w:r w:rsidR="006352A3" w:rsidRPr="006352A3">
        <w:t>.</w:t>
      </w:r>
      <w:r w:rsidRPr="000349D8">
        <w:tab/>
        <w:t>En outre, un</w:t>
      </w:r>
      <w:r w:rsidRPr="000349D8">
        <w:t xml:space="preserve"> </w:t>
      </w:r>
      <w:r w:rsidRPr="000349D8">
        <w:t>contact avec le</w:t>
      </w:r>
      <w:r w:rsidRPr="000349D8">
        <w:t xml:space="preserve"> </w:t>
      </w:r>
      <w:r w:rsidRPr="000349D8">
        <w:t>pavillon peut rendre plus difficile l’entrée dans les véhicules à deux portes comportant plus d’une rangée de sièges, ainsi que</w:t>
      </w:r>
      <w:r w:rsidRPr="000349D8">
        <w:t xml:space="preserve"> </w:t>
      </w:r>
      <w:r w:rsidRPr="000349D8">
        <w:t>le déploiement des rideaux gonflables</w:t>
      </w:r>
      <w:r w:rsidR="006352A3" w:rsidRPr="006352A3">
        <w:t>.</w:t>
      </w:r>
    </w:p>
    <w:p w:rsidR="00862E4F" w:rsidRPr="000349D8" w:rsidRDefault="00862E4F" w:rsidP="00862E4F">
      <w:pPr>
        <w:pStyle w:val="SingleTxtG"/>
      </w:pPr>
      <w:r w:rsidRPr="000349D8">
        <w:t>4</w:t>
      </w:r>
      <w:r w:rsidR="006352A3" w:rsidRPr="006352A3">
        <w:t>.</w:t>
      </w:r>
      <w:r w:rsidRPr="000349D8">
        <w:tab/>
        <w:t>L’OICA propose donc que, dans le cas des véhicules dont le</w:t>
      </w:r>
      <w:r w:rsidRPr="000349D8">
        <w:t xml:space="preserve"> </w:t>
      </w:r>
      <w:r w:rsidRPr="000349D8">
        <w:t>pavillon est bas et les sièges sont équipés d’appuie-tête intégrés non réglables en hauteur, l’exception soit appliquée si au moins une place assise est concernée</w:t>
      </w:r>
      <w:r w:rsidR="006352A3" w:rsidRPr="006352A3">
        <w:t>.</w:t>
      </w:r>
    </w:p>
    <w:p w:rsidR="00862E4F" w:rsidRPr="000349D8" w:rsidRDefault="00862E4F" w:rsidP="00862E4F">
      <w:pPr>
        <w:pStyle w:val="SingleTxtG"/>
      </w:pPr>
      <w:r w:rsidRPr="000349D8">
        <w:t>5</w:t>
      </w:r>
      <w:r w:rsidR="006352A3" w:rsidRPr="006352A3">
        <w:t>.</w:t>
      </w:r>
      <w:r w:rsidRPr="000349D8">
        <w:tab/>
        <w:t>La proposition de l’OICA concernant ces véhicules</w:t>
      </w:r>
      <w:r w:rsidRPr="000349D8">
        <w:t xml:space="preserve"> </w:t>
      </w:r>
      <w:r w:rsidRPr="000349D8">
        <w:t>qui comportent des appuie-tête intégrés non réglables en hauteur est la suivante :</w:t>
      </w:r>
    </w:p>
    <w:p w:rsidR="00862E4F" w:rsidRPr="000349D8" w:rsidRDefault="00862E4F" w:rsidP="00862E4F">
      <w:pPr>
        <w:pStyle w:val="SingleTxtG"/>
        <w:ind w:left="2268" w:hanging="567"/>
      </w:pPr>
      <w:r w:rsidRPr="000349D8">
        <w:t>a)</w:t>
      </w:r>
      <w:r w:rsidRPr="000349D8">
        <w:tab/>
        <w:t>Vérifier (par exemple sur un schéma) si</w:t>
      </w:r>
      <w:r w:rsidRPr="000349D8">
        <w:t xml:space="preserve"> </w:t>
      </w:r>
      <w:r w:rsidRPr="000349D8">
        <w:t>tel ou tel réglage du siège à la hauteur requise est susceptible d’entraîner un contact entre l’appuie-tête et le</w:t>
      </w:r>
      <w:r w:rsidRPr="000349D8">
        <w:t xml:space="preserve"> </w:t>
      </w:r>
      <w:r w:rsidRPr="000349D8">
        <w:t>pavillon</w:t>
      </w:r>
      <w:r w:rsidR="006352A3" w:rsidRPr="006352A3">
        <w:t>.</w:t>
      </w:r>
      <w:r w:rsidRPr="000349D8">
        <w:t xml:space="preserve"> Le ou les réglages en question ne sont pas nécessairement les mêmes que le réglage prévu au paragraphe 2</w:t>
      </w:r>
      <w:r w:rsidR="006352A3" w:rsidRPr="006352A3">
        <w:t>.</w:t>
      </w:r>
      <w:r w:rsidRPr="000349D8">
        <w:t>3</w:t>
      </w:r>
      <w:r w:rsidR="006352A3" w:rsidRPr="006352A3">
        <w:t>.</w:t>
      </w:r>
      <w:r w:rsidRPr="000349D8">
        <w:t>3</w:t>
      </w:r>
      <w:r w:rsidR="006352A3" w:rsidRPr="006352A3">
        <w:t>.</w:t>
      </w:r>
      <w:r w:rsidRPr="000349D8">
        <w:t>1 de l’annexe 10</w:t>
      </w:r>
      <w:r w:rsidR="00AD68BD">
        <w:t> ;</w:t>
      </w:r>
    </w:p>
    <w:p w:rsidR="00862E4F" w:rsidRPr="000349D8" w:rsidRDefault="00862E4F" w:rsidP="00862E4F">
      <w:pPr>
        <w:pStyle w:val="SingleTxtG"/>
        <w:ind w:left="2268" w:hanging="567"/>
      </w:pPr>
      <w:r w:rsidRPr="000349D8">
        <w:t>b)</w:t>
      </w:r>
      <w:r w:rsidRPr="000349D8">
        <w:tab/>
        <w:t>En cas de contact, il</w:t>
      </w:r>
      <w:r w:rsidRPr="000349D8">
        <w:t xml:space="preserve"> </w:t>
      </w:r>
      <w:r w:rsidRPr="000349D8">
        <w:t>est permis de ne pas atteindre la hauteur requise de manière à conserver un espace libre</w:t>
      </w:r>
      <w:r w:rsidRPr="000349D8">
        <w:t xml:space="preserve"> </w:t>
      </w:r>
      <w:r w:rsidRPr="000349D8">
        <w:t>de [10] mm au maximum entre l’appuie-tête et le pavillon</w:t>
      </w:r>
      <w:r w:rsidRPr="000349D8">
        <w:t xml:space="preserve"> </w:t>
      </w:r>
      <w:r w:rsidRPr="000349D8">
        <w:t>dans le ou les réglages visés</w:t>
      </w:r>
      <w:r w:rsidR="00AD68BD">
        <w:t> ;</w:t>
      </w:r>
      <w:bookmarkStart w:id="1" w:name="_GoBack"/>
      <w:bookmarkEnd w:id="1"/>
    </w:p>
    <w:p w:rsidR="00F9573C" w:rsidRPr="000349D8" w:rsidRDefault="00862E4F" w:rsidP="00862E4F">
      <w:pPr>
        <w:pStyle w:val="SingleTxtG"/>
        <w:ind w:left="2268" w:hanging="567"/>
      </w:pPr>
      <w:r w:rsidRPr="000349D8">
        <w:t>c)</w:t>
      </w:r>
      <w:r w:rsidRPr="000349D8">
        <w:tab/>
        <w:t>Lorsqu’il est mesuré conformément au paragraphe 2</w:t>
      </w:r>
      <w:r w:rsidR="006352A3" w:rsidRPr="006352A3">
        <w:t>.</w:t>
      </w:r>
      <w:r w:rsidRPr="000349D8">
        <w:t>3</w:t>
      </w:r>
      <w:r w:rsidR="006352A3" w:rsidRPr="006352A3">
        <w:t>.</w:t>
      </w:r>
      <w:r w:rsidRPr="000349D8">
        <w:t>3</w:t>
      </w:r>
      <w:r w:rsidR="006352A3" w:rsidRPr="006352A3">
        <w:t>.</w:t>
      </w:r>
      <w:r w:rsidRPr="000349D8">
        <w:t>1 de l’annexe 10, l’espace libre doit être</w:t>
      </w:r>
      <w:r w:rsidRPr="000349D8">
        <w:t xml:space="preserve"> </w:t>
      </w:r>
      <w:r w:rsidRPr="000349D8">
        <w:t xml:space="preserve">inférieur ou égal à 50 </w:t>
      </w:r>
      <w:proofErr w:type="spellStart"/>
      <w:r w:rsidRPr="000349D8">
        <w:t>mm</w:t>
      </w:r>
      <w:r w:rsidR="006352A3" w:rsidRPr="006352A3">
        <w:t>.</w:t>
      </w:r>
      <w:proofErr w:type="spellEnd"/>
      <w:r w:rsidRPr="000349D8">
        <w:t xml:space="preserve"> Si cet espace est</w:t>
      </w:r>
      <w:r w:rsidRPr="000349D8">
        <w:t xml:space="preserve"> </w:t>
      </w:r>
      <w:r w:rsidRPr="000349D8">
        <w:t>supérieur à 50 mm, l’appuie-tête doit remplir les critères du paragraphe 5</w:t>
      </w:r>
      <w:r w:rsidR="006352A3" w:rsidRPr="006352A3">
        <w:t>.</w:t>
      </w:r>
      <w:r w:rsidRPr="000349D8">
        <w:t>6</w:t>
      </w:r>
      <w:r w:rsidR="006352A3" w:rsidRPr="006352A3">
        <w:t>.</w:t>
      </w:r>
      <w:r w:rsidRPr="000349D8">
        <w:t>1</w:t>
      </w:r>
      <w:r w:rsidR="006352A3" w:rsidRPr="006352A3">
        <w:t>.</w:t>
      </w:r>
      <w:r w:rsidRPr="000349D8">
        <w:t>1</w:t>
      </w:r>
      <w:r w:rsidR="006352A3" w:rsidRPr="006352A3">
        <w:t>.</w:t>
      </w:r>
      <w:r w:rsidRPr="000349D8">
        <w:t>2 (et</w:t>
      </w:r>
      <w:r w:rsidR="000349D8" w:rsidRPr="000349D8">
        <w:t> </w:t>
      </w:r>
      <w:r w:rsidRPr="000349D8">
        <w:t>notamment satisfaire aux prescriptions dynamiques relatives au mannequin biomécanique</w:t>
      </w:r>
      <w:r w:rsidRPr="000349D8">
        <w:t xml:space="preserve"> </w:t>
      </w:r>
      <w:r w:rsidRPr="000349D8">
        <w:t>de choc arrière), sauf,</w:t>
      </w:r>
      <w:r w:rsidRPr="000349D8">
        <w:t xml:space="preserve"> </w:t>
      </w:r>
      <w:r w:rsidRPr="000349D8">
        <w:t>bien sûr, ceux qui ne s’y appliquent pas</w:t>
      </w:r>
      <w:r w:rsidR="006352A3" w:rsidRPr="006352A3">
        <w:t>.</w:t>
      </w:r>
    </w:p>
    <w:p w:rsidR="00862E4F" w:rsidRPr="000349D8" w:rsidRDefault="00862E4F" w:rsidP="00862E4F">
      <w:pPr>
        <w:pStyle w:val="SingleTxtG"/>
        <w:spacing w:before="240" w:after="0"/>
        <w:jc w:val="center"/>
        <w:rPr>
          <w:u w:val="single"/>
        </w:rPr>
      </w:pPr>
      <w:r w:rsidRPr="000349D8">
        <w:rPr>
          <w:u w:val="single"/>
        </w:rPr>
        <w:tab/>
      </w:r>
      <w:r w:rsidRPr="000349D8">
        <w:rPr>
          <w:u w:val="single"/>
        </w:rPr>
        <w:tab/>
      </w:r>
      <w:r w:rsidRPr="000349D8">
        <w:rPr>
          <w:u w:val="single"/>
        </w:rPr>
        <w:tab/>
      </w:r>
    </w:p>
    <w:sectPr w:rsidR="00862E4F" w:rsidRPr="000349D8" w:rsidSect="00B2657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21A" w:rsidRDefault="0008721A" w:rsidP="00F95C08">
      <w:pPr>
        <w:spacing w:line="240" w:lineRule="auto"/>
      </w:pPr>
    </w:p>
  </w:endnote>
  <w:endnote w:type="continuationSeparator" w:id="0">
    <w:p w:rsidR="0008721A" w:rsidRPr="00AC3823" w:rsidRDefault="0008721A" w:rsidP="00AC3823">
      <w:pPr>
        <w:pStyle w:val="Pieddepage"/>
      </w:pPr>
    </w:p>
  </w:endnote>
  <w:endnote w:type="continuationNotice" w:id="1">
    <w:p w:rsidR="0008721A" w:rsidRDefault="000872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70" w:rsidRPr="00B26570" w:rsidRDefault="00B26570" w:rsidP="00B26570">
    <w:pPr>
      <w:pStyle w:val="Pieddepage"/>
      <w:tabs>
        <w:tab w:val="right" w:pos="9638"/>
      </w:tabs>
    </w:pPr>
    <w:r w:rsidRPr="00B26570">
      <w:rPr>
        <w:b/>
        <w:sz w:val="18"/>
      </w:rPr>
      <w:fldChar w:fldCharType="begin"/>
    </w:r>
    <w:r w:rsidRPr="00B26570">
      <w:rPr>
        <w:b/>
        <w:sz w:val="18"/>
      </w:rPr>
      <w:instrText xml:space="preserve"> PAGE  \* MERGEFORMAT </w:instrText>
    </w:r>
    <w:r w:rsidRPr="00B26570">
      <w:rPr>
        <w:b/>
        <w:sz w:val="18"/>
      </w:rPr>
      <w:fldChar w:fldCharType="separate"/>
    </w:r>
    <w:r w:rsidRPr="00B26570">
      <w:rPr>
        <w:b/>
        <w:noProof/>
        <w:sz w:val="18"/>
      </w:rPr>
      <w:t>2</w:t>
    </w:r>
    <w:r w:rsidRPr="00B26570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6352A3" w:rsidRPr="006352A3">
      <w:t>.</w:t>
    </w:r>
    <w:r>
      <w:t>20-12386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70" w:rsidRPr="00B26570" w:rsidRDefault="00B26570" w:rsidP="00B26570">
    <w:pPr>
      <w:pStyle w:val="Pieddepage"/>
      <w:tabs>
        <w:tab w:val="right" w:pos="9638"/>
      </w:tabs>
      <w:rPr>
        <w:b/>
        <w:sz w:val="18"/>
      </w:rPr>
    </w:pPr>
    <w:r>
      <w:t>GE</w:t>
    </w:r>
    <w:r w:rsidR="006352A3" w:rsidRPr="006352A3">
      <w:t>.</w:t>
    </w:r>
    <w:r>
      <w:t>20-12386</w:t>
    </w:r>
    <w:r>
      <w:tab/>
    </w:r>
    <w:r w:rsidRPr="00B26570">
      <w:rPr>
        <w:b/>
        <w:sz w:val="18"/>
      </w:rPr>
      <w:fldChar w:fldCharType="begin"/>
    </w:r>
    <w:r w:rsidRPr="00B26570">
      <w:rPr>
        <w:b/>
        <w:sz w:val="18"/>
      </w:rPr>
      <w:instrText xml:space="preserve"> PAGE  \* MERGEFORMAT </w:instrText>
    </w:r>
    <w:r w:rsidRPr="00B26570">
      <w:rPr>
        <w:b/>
        <w:sz w:val="18"/>
      </w:rPr>
      <w:fldChar w:fldCharType="separate"/>
    </w:r>
    <w:r w:rsidRPr="00B26570">
      <w:rPr>
        <w:b/>
        <w:noProof/>
        <w:sz w:val="18"/>
      </w:rPr>
      <w:t>3</w:t>
    </w:r>
    <w:r w:rsidRPr="00B265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B26570" w:rsidRDefault="00B26570" w:rsidP="00B26570">
    <w:pPr>
      <w:pStyle w:val="Pieddepage"/>
      <w:spacing w:before="120"/>
      <w:rPr>
        <w:sz w:val="20"/>
      </w:rPr>
    </w:pPr>
    <w:r>
      <w:rPr>
        <w:sz w:val="20"/>
      </w:rPr>
      <w:t>GE</w:t>
    </w:r>
    <w:r w:rsidR="006352A3" w:rsidRPr="006352A3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20-12386  (F)    161020    161020</w:t>
    </w:r>
    <w:r>
      <w:rPr>
        <w:sz w:val="20"/>
      </w:rPr>
      <w:br/>
    </w:r>
    <w:r w:rsidRPr="00B26570">
      <w:rPr>
        <w:rFonts w:ascii="C39T30Lfz" w:hAnsi="C39T30Lfz"/>
        <w:sz w:val="56"/>
      </w:rPr>
      <w:t>*2012386*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21A" w:rsidRPr="00AC3823" w:rsidRDefault="0008721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8721A" w:rsidRPr="00AC3823" w:rsidRDefault="0008721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8721A" w:rsidRPr="00AC3823" w:rsidRDefault="0008721A">
      <w:pPr>
        <w:spacing w:line="240" w:lineRule="auto"/>
        <w:rPr>
          <w:sz w:val="2"/>
          <w:szCs w:val="2"/>
        </w:rPr>
      </w:pPr>
    </w:p>
  </w:footnote>
  <w:footnote w:id="2">
    <w:p w:rsidR="00862E4F" w:rsidRPr="00862E4F" w:rsidRDefault="00862E4F">
      <w:pPr>
        <w:pStyle w:val="Notedebasdepage"/>
      </w:pPr>
      <w:r>
        <w:rPr>
          <w:rStyle w:val="Appelnotedebasdep"/>
        </w:rPr>
        <w:tab/>
      </w:r>
      <w:r w:rsidRPr="00862E4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Conformément au programme de travail du Comité des transports intérieurs pour 2020 </w:t>
      </w:r>
      <w:r w:rsidRPr="00863A61">
        <w:rPr>
          <w:lang w:val="fr-FR"/>
        </w:rPr>
        <w:t>tel qu</w:t>
      </w:r>
      <w:r>
        <w:rPr>
          <w:lang w:val="fr-FR"/>
        </w:rPr>
        <w:t>’</w:t>
      </w:r>
      <w:r w:rsidRPr="00863A61">
        <w:rPr>
          <w:lang w:val="fr-FR"/>
        </w:rPr>
        <w:t>il figure dans le projet de budget-programme pour 2020 (A/74/6 (titre V, chap</w:t>
      </w:r>
      <w:r w:rsidR="006352A3" w:rsidRPr="006352A3">
        <w:rPr>
          <w:lang w:val="fr-FR"/>
        </w:rPr>
        <w:t>.</w:t>
      </w:r>
      <w:r w:rsidRPr="00863A61">
        <w:rPr>
          <w:lang w:val="fr-FR"/>
        </w:rPr>
        <w:t xml:space="preserve"> 20), par</w:t>
      </w:r>
      <w:r w:rsidR="006352A3" w:rsidRPr="006352A3">
        <w:rPr>
          <w:lang w:val="fr-FR"/>
        </w:rPr>
        <w:t>.</w:t>
      </w:r>
      <w:r w:rsidRPr="00863A61">
        <w:rPr>
          <w:lang w:val="fr-FR"/>
        </w:rPr>
        <w:t xml:space="preserve"> 20</w:t>
      </w:r>
      <w:r w:rsidR="006352A3" w:rsidRPr="006352A3">
        <w:rPr>
          <w:lang w:val="fr-FR"/>
        </w:rPr>
        <w:t>.</w:t>
      </w:r>
      <w:r w:rsidRPr="00863A61">
        <w:rPr>
          <w:lang w:val="fr-FR"/>
        </w:rPr>
        <w:t>37)</w:t>
      </w:r>
      <w:r>
        <w:rPr>
          <w:lang w:val="fr-FR"/>
        </w:rPr>
        <w:t>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</w:t>
      </w:r>
      <w:r w:rsidR="006352A3" w:rsidRPr="006352A3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6352A3" w:rsidRPr="006352A3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70" w:rsidRPr="00B26570" w:rsidRDefault="00B26570">
    <w:pPr>
      <w:pStyle w:val="En-tte"/>
    </w:pPr>
    <w:fldSimple w:instr=" TITLE  \* MERGEFORMAT ">
      <w:r>
        <w:t>ECE/TRANS/WP</w:t>
      </w:r>
      <w:r w:rsidR="006352A3" w:rsidRPr="006352A3">
        <w:t>.</w:t>
      </w:r>
      <w:r>
        <w:t>29/GRSP/2020/12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70" w:rsidRPr="00B26570" w:rsidRDefault="00B26570" w:rsidP="00B26570">
    <w:pPr>
      <w:pStyle w:val="En-tte"/>
      <w:jc w:val="right"/>
    </w:pPr>
    <w:fldSimple w:instr=" TITLE  \* MERGEFORMAT ">
      <w:r>
        <w:t>ECE/TRANS/WP</w:t>
      </w:r>
      <w:r w:rsidR="006352A3" w:rsidRPr="006352A3">
        <w:t>.</w:t>
      </w:r>
      <w:r>
        <w:t>29/GRSP/2020/12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721A"/>
    <w:rsid w:val="00017F94"/>
    <w:rsid w:val="00023842"/>
    <w:rsid w:val="000334F9"/>
    <w:rsid w:val="000349D8"/>
    <w:rsid w:val="00045FEB"/>
    <w:rsid w:val="0007796D"/>
    <w:rsid w:val="0008721A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B4637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352A3"/>
    <w:rsid w:val="0071601D"/>
    <w:rsid w:val="007A62E6"/>
    <w:rsid w:val="007F20FA"/>
    <w:rsid w:val="0080684C"/>
    <w:rsid w:val="00862E4F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D68BD"/>
    <w:rsid w:val="00AE323C"/>
    <w:rsid w:val="00AF0CB5"/>
    <w:rsid w:val="00B00181"/>
    <w:rsid w:val="00B00B0D"/>
    <w:rsid w:val="00B26570"/>
    <w:rsid w:val="00B45F2E"/>
    <w:rsid w:val="00B765F7"/>
    <w:rsid w:val="00BA0CA9"/>
    <w:rsid w:val="00C02897"/>
    <w:rsid w:val="00C5385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77636A"/>
  <w15:docId w15:val="{34EAC233-D9CB-4E4E-852C-BD6AF2F5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862E4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862E4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AE616-FDCF-49F9-A3A7-701F131FA329}"/>
</file>

<file path=customXml/itemProps2.xml><?xml version="1.0" encoding="utf-8"?>
<ds:datastoreItem xmlns:ds="http://schemas.openxmlformats.org/officeDocument/2006/customXml" ds:itemID="{9B034613-82BF-4A31-8D75-D64438E35A43}"/>
</file>

<file path=customXml/itemProps3.xml><?xml version="1.0" encoding="utf-8"?>
<ds:datastoreItem xmlns:ds="http://schemas.openxmlformats.org/officeDocument/2006/customXml" ds:itemID="{D12C01F7-5E71-43C6-8FAF-461F7ECE5DED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641</Words>
  <Characters>4490</Characters>
  <Application>Microsoft Office Word</Application>
  <DocSecurity>0</DocSecurity>
  <Lines>374</Lines>
  <Paragraphs>205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ECE/TRANS/WP.29/GRSP/2020/12</vt:lpstr>
    </vt:vector>
  </TitlesOfParts>
  <Company>DCM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ECE/TRANS/WP.29/GRSP/2020/12</dc:title>
  <dc:subject/>
  <dc:creator>Maud DARICHE</dc:creator>
  <cp:keywords/>
  <cp:lastModifiedBy>Maud Dariche</cp:lastModifiedBy>
  <cp:revision>2</cp:revision>
  <cp:lastPrinted>2014-05-14T10:59:00Z</cp:lastPrinted>
  <dcterms:created xsi:type="dcterms:W3CDTF">2020-10-16T09:18:00Z</dcterms:created>
  <dcterms:modified xsi:type="dcterms:W3CDTF">2020-10-16T09:18:00Z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