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DE6978" w14:paraId="545C1093" w14:textId="77777777" w:rsidTr="0058776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FD63EBC" w14:textId="77777777" w:rsidR="00DE6978" w:rsidRDefault="00DE6978" w:rsidP="004F039A">
            <w:pPr>
              <w:spacing w:after="80"/>
            </w:pPr>
            <w:bookmarkStart w:id="0" w:name="_Hlk46494544"/>
            <w:bookmarkStart w:id="1" w:name="_Hlk46497551"/>
            <w:bookmarkStart w:id="2" w:name="_Toc387935141"/>
            <w:bookmarkStart w:id="3" w:name="_Toc397517931"/>
            <w:bookmarkStart w:id="4" w:name="_Toc456777134"/>
            <w:bookmarkStart w:id="5" w:name="_GoBack"/>
            <w:bookmarkEnd w:id="0"/>
            <w:bookmarkEnd w:id="5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3190C8" w14:textId="77777777" w:rsidR="00DE6978" w:rsidRPr="00B97172" w:rsidRDefault="00DE6978" w:rsidP="004F039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8C245F" w14:textId="1CA947A1" w:rsidR="00DE6978" w:rsidRPr="00D47EEA" w:rsidRDefault="00DE6978" w:rsidP="004F039A">
            <w:pPr>
              <w:jc w:val="right"/>
            </w:pPr>
            <w:r w:rsidRPr="00735ECE">
              <w:rPr>
                <w:sz w:val="40"/>
              </w:rPr>
              <w:t>ECE</w:t>
            </w:r>
            <w:r>
              <w:t>/TRANS/WP.29/GRSG/2020/28</w:t>
            </w:r>
          </w:p>
        </w:tc>
      </w:tr>
      <w:tr w:rsidR="00DE6978" w14:paraId="7721E6C2" w14:textId="77777777" w:rsidTr="004F039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AF4BCDA" w14:textId="77777777" w:rsidR="00DE6978" w:rsidRDefault="00DE6978" w:rsidP="004F039A">
            <w:pPr>
              <w:spacing w:before="120"/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6A9E8F38" wp14:editId="5FE9432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FDF526" w14:textId="77777777" w:rsidR="00DE6978" w:rsidRPr="00D773DF" w:rsidRDefault="00DE6978" w:rsidP="004F039A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EB299AF" w14:textId="77777777" w:rsidR="00DE6978" w:rsidRDefault="00DE6978" w:rsidP="004F039A">
            <w:pPr>
              <w:spacing w:before="240" w:line="240" w:lineRule="exact"/>
            </w:pPr>
            <w:r>
              <w:t>Distr.: General</w:t>
            </w:r>
          </w:p>
          <w:p w14:paraId="14BE911D" w14:textId="2F129F99" w:rsidR="00DE6978" w:rsidRDefault="00DE6978" w:rsidP="004F039A">
            <w:pPr>
              <w:spacing w:line="240" w:lineRule="exact"/>
            </w:pPr>
            <w:r>
              <w:t>2</w:t>
            </w:r>
            <w:r w:rsidR="0058776C">
              <w:t>7</w:t>
            </w:r>
            <w:r>
              <w:t xml:space="preserve"> July 2020</w:t>
            </w:r>
          </w:p>
          <w:p w14:paraId="6DD1C466" w14:textId="77777777" w:rsidR="00DE6978" w:rsidRDefault="00DE6978" w:rsidP="004F039A">
            <w:pPr>
              <w:spacing w:line="240" w:lineRule="exact"/>
            </w:pPr>
          </w:p>
          <w:p w14:paraId="2368661B" w14:textId="77777777" w:rsidR="00DE6978" w:rsidRDefault="00DE6978" w:rsidP="004F039A">
            <w:pPr>
              <w:spacing w:line="240" w:lineRule="exact"/>
            </w:pPr>
            <w:r>
              <w:t>Original: English</w:t>
            </w:r>
          </w:p>
        </w:tc>
      </w:tr>
    </w:tbl>
    <w:bookmarkEnd w:id="1"/>
    <w:p w14:paraId="6306E0E4" w14:textId="77777777" w:rsidR="00244FAE" w:rsidRPr="00593753" w:rsidRDefault="00244FAE" w:rsidP="00DE6978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19EE7F1F" w14:textId="77777777" w:rsidR="00244FAE" w:rsidRPr="00593753" w:rsidRDefault="00244FAE" w:rsidP="00DE6978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6D8F7823" w14:textId="77777777" w:rsidR="00244FAE" w:rsidRPr="00593753" w:rsidRDefault="00244FAE" w:rsidP="00DE6978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14:paraId="3400D98A" w14:textId="77777777" w:rsidR="00244FAE" w:rsidRPr="00C64574" w:rsidRDefault="00244FAE" w:rsidP="00DE6978">
      <w:pPr>
        <w:spacing w:before="120"/>
        <w:rPr>
          <w:b/>
        </w:rPr>
      </w:pPr>
      <w:r w:rsidRPr="00C64574">
        <w:rPr>
          <w:b/>
        </w:rPr>
        <w:t>Working Party on General Safety Provisions</w:t>
      </w:r>
    </w:p>
    <w:p w14:paraId="1FA662AB" w14:textId="77777777" w:rsidR="00244FAE" w:rsidRPr="00C64574" w:rsidRDefault="00244FAE" w:rsidP="00E23A67">
      <w:pPr>
        <w:spacing w:before="120"/>
        <w:ind w:right="425"/>
        <w:rPr>
          <w:b/>
        </w:rPr>
      </w:pPr>
      <w:r w:rsidRPr="00C64574">
        <w:rPr>
          <w:b/>
        </w:rPr>
        <w:t>1</w:t>
      </w:r>
      <w:r>
        <w:rPr>
          <w:b/>
        </w:rPr>
        <w:t>19</w:t>
      </w:r>
      <w:r w:rsidRPr="000A63F8">
        <w:rPr>
          <w:b/>
        </w:rPr>
        <w:t xml:space="preserve">th </w:t>
      </w:r>
      <w:r w:rsidRPr="00C64574">
        <w:rPr>
          <w:b/>
        </w:rPr>
        <w:t>session</w:t>
      </w:r>
    </w:p>
    <w:p w14:paraId="4D24044D" w14:textId="7D0570F1" w:rsidR="00244FAE" w:rsidRPr="007E73B4" w:rsidRDefault="00244FAE" w:rsidP="00DE6978">
      <w:pPr>
        <w:tabs>
          <w:tab w:val="right" w:pos="8505"/>
        </w:tabs>
        <w:ind w:right="425"/>
      </w:pPr>
      <w:r w:rsidRPr="00C64574">
        <w:t xml:space="preserve">Geneva, </w:t>
      </w:r>
      <w:r w:rsidRPr="007E73B4">
        <w:t>6-9 October 2020</w:t>
      </w:r>
    </w:p>
    <w:p w14:paraId="79C5D111" w14:textId="77777777" w:rsidR="00244FAE" w:rsidRPr="00DF418A" w:rsidRDefault="00244FAE" w:rsidP="00E23A67">
      <w:pPr>
        <w:ind w:right="425"/>
      </w:pPr>
      <w:r w:rsidRPr="007E73B4">
        <w:t xml:space="preserve">Item </w:t>
      </w:r>
      <w:r>
        <w:t xml:space="preserve">9 </w:t>
      </w:r>
      <w:r w:rsidRPr="00DF418A">
        <w:t>of the provisional agenda</w:t>
      </w:r>
    </w:p>
    <w:p w14:paraId="34F263E0" w14:textId="77777777" w:rsidR="00244FAE" w:rsidRPr="006D2313" w:rsidRDefault="00244FAE" w:rsidP="00E23A67">
      <w:pPr>
        <w:ind w:right="425"/>
        <w:rPr>
          <w:b/>
        </w:rPr>
      </w:pPr>
      <w:r>
        <w:rPr>
          <w:b/>
        </w:rPr>
        <w:t xml:space="preserve">UN </w:t>
      </w:r>
      <w:r w:rsidRPr="00DF418A">
        <w:rPr>
          <w:b/>
        </w:rPr>
        <w:t xml:space="preserve">Regulation No. </w:t>
      </w:r>
      <w:r>
        <w:rPr>
          <w:b/>
        </w:rPr>
        <w:t>116</w:t>
      </w:r>
      <w:r w:rsidRPr="00DF418A">
        <w:rPr>
          <w:b/>
        </w:rPr>
        <w:t xml:space="preserve"> (</w:t>
      </w:r>
      <w:r>
        <w:rPr>
          <w:b/>
        </w:rPr>
        <w:t>Anti-theft and alarm systems</w:t>
      </w:r>
      <w:r w:rsidRPr="00DF418A">
        <w:rPr>
          <w:b/>
        </w:rPr>
        <w:t>)</w:t>
      </w:r>
    </w:p>
    <w:p w14:paraId="3F40C06A" w14:textId="4A127206" w:rsidR="00852C1C" w:rsidRPr="00D57905" w:rsidRDefault="00BC0657" w:rsidP="00DE6978">
      <w:pPr>
        <w:pStyle w:val="HChG"/>
        <w:rPr>
          <w:lang w:val="en-US"/>
        </w:rPr>
      </w:pPr>
      <w:r w:rsidRPr="00D57905">
        <w:tab/>
      </w:r>
      <w:r w:rsidRPr="00D57905">
        <w:tab/>
      </w:r>
      <w:bookmarkEnd w:id="2"/>
      <w:bookmarkEnd w:id="3"/>
      <w:bookmarkEnd w:id="4"/>
      <w:r w:rsidR="00090C15" w:rsidRPr="000C4479">
        <w:rPr>
          <w:bCs/>
          <w:lang w:val="en-US"/>
        </w:rPr>
        <w:t xml:space="preserve">Proposal for </w:t>
      </w:r>
      <w:r w:rsidR="00E23A67">
        <w:rPr>
          <w:bCs/>
          <w:lang w:val="en-US"/>
        </w:rPr>
        <w:t>supplement 4 to the 03 series of amendments</w:t>
      </w:r>
      <w:r w:rsidR="00090C15">
        <w:rPr>
          <w:bCs/>
          <w:lang w:val="en-US"/>
        </w:rPr>
        <w:t xml:space="preserve"> to</w:t>
      </w:r>
      <w:r w:rsidR="00090C15" w:rsidRPr="000C4479">
        <w:rPr>
          <w:bCs/>
          <w:lang w:val="en-US"/>
        </w:rPr>
        <w:t xml:space="preserve"> </w:t>
      </w:r>
      <w:r w:rsidR="00090C15">
        <w:rPr>
          <w:bCs/>
          <w:lang w:val="en-US"/>
        </w:rPr>
        <w:t xml:space="preserve">UN </w:t>
      </w:r>
      <w:r w:rsidR="00090C15" w:rsidRPr="000C4479">
        <w:rPr>
          <w:bCs/>
          <w:lang w:val="en-US"/>
        </w:rPr>
        <w:t xml:space="preserve">Regulation </w:t>
      </w:r>
      <w:r w:rsidR="00090C15">
        <w:rPr>
          <w:bCs/>
          <w:lang w:val="en-US"/>
        </w:rPr>
        <w:t>No. 18</w:t>
      </w:r>
      <w:r w:rsidR="00FF0E3E">
        <w:rPr>
          <w:bCs/>
          <w:lang w:val="en-US"/>
        </w:rPr>
        <w:t xml:space="preserve"> (</w:t>
      </w:r>
      <w:r w:rsidR="00FF0E3E" w:rsidRPr="00FF0E3E">
        <w:rPr>
          <w:bCs/>
          <w:lang w:val="en-US"/>
        </w:rPr>
        <w:t>Anti-theft of motor vehicles</w:t>
      </w:r>
      <w:r w:rsidR="00FF0E3E">
        <w:rPr>
          <w:bCs/>
          <w:lang w:val="en-US"/>
        </w:rPr>
        <w:t>)</w:t>
      </w:r>
    </w:p>
    <w:p w14:paraId="3222784D" w14:textId="77777777" w:rsidR="004447B4" w:rsidRDefault="004447B4" w:rsidP="00DE697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by the expert </w:t>
      </w:r>
      <w:r w:rsidR="006C244E" w:rsidRPr="00C215CC">
        <w:t xml:space="preserve">from </w:t>
      </w:r>
      <w:r w:rsidR="006C244E">
        <w:t xml:space="preserve">the </w:t>
      </w:r>
      <w:bookmarkStart w:id="6" w:name="_Hlk46499122"/>
      <w:r w:rsidRPr="00C314C2">
        <w:t>International Organization of Motor Vehicle Manufacturers</w:t>
      </w:r>
      <w:bookmarkEnd w:id="6"/>
      <w:r w:rsidR="00B10EA2" w:rsidRPr="00402A9F">
        <w:rPr>
          <w:rStyle w:val="FootnoteReference"/>
          <w:sz w:val="24"/>
          <w:szCs w:val="24"/>
        </w:rPr>
        <w:footnoteReference w:customMarkFollows="1" w:id="2"/>
        <w:t>*</w:t>
      </w:r>
      <w:r>
        <w:rPr>
          <w:lang w:val="en-US"/>
        </w:rPr>
        <w:t xml:space="preserve"> </w:t>
      </w:r>
    </w:p>
    <w:p w14:paraId="6F6DFAFC" w14:textId="2996A882" w:rsidR="00244FAE" w:rsidRPr="0016160F" w:rsidRDefault="00090C15" w:rsidP="00DE6978">
      <w:pPr>
        <w:pStyle w:val="SingleTxtG"/>
        <w:ind w:firstLine="567"/>
        <w:rPr>
          <w:bCs/>
          <w:color w:val="000000" w:themeColor="text1"/>
        </w:rPr>
      </w:pPr>
      <w:r w:rsidRPr="00C40426">
        <w:rPr>
          <w:sz w:val="19"/>
          <w:szCs w:val="19"/>
        </w:rPr>
        <w:t xml:space="preserve">The text reproduced below </w:t>
      </w:r>
      <w:r w:rsidR="0021671E">
        <w:rPr>
          <w:sz w:val="19"/>
          <w:szCs w:val="19"/>
        </w:rPr>
        <w:t>was</w:t>
      </w:r>
      <w:r w:rsidRPr="00C40426">
        <w:rPr>
          <w:sz w:val="19"/>
          <w:szCs w:val="19"/>
        </w:rPr>
        <w:t xml:space="preserve"> prepared by </w:t>
      </w:r>
      <w:r>
        <w:rPr>
          <w:sz w:val="19"/>
          <w:szCs w:val="19"/>
        </w:rPr>
        <w:t xml:space="preserve">the expert from </w:t>
      </w:r>
      <w:r w:rsidR="00B363F0" w:rsidRPr="00B363F0">
        <w:rPr>
          <w:sz w:val="19"/>
          <w:szCs w:val="19"/>
        </w:rPr>
        <w:t xml:space="preserve">International Organization of Motor Vehicle Manufacturers </w:t>
      </w:r>
      <w:r w:rsidR="00B363F0">
        <w:rPr>
          <w:sz w:val="19"/>
          <w:szCs w:val="19"/>
        </w:rPr>
        <w:t>(</w:t>
      </w:r>
      <w:r>
        <w:rPr>
          <w:sz w:val="19"/>
          <w:szCs w:val="19"/>
        </w:rPr>
        <w:t>OICA</w:t>
      </w:r>
      <w:r w:rsidR="00B363F0">
        <w:rPr>
          <w:sz w:val="19"/>
          <w:szCs w:val="19"/>
        </w:rPr>
        <w:t>)</w:t>
      </w:r>
      <w:r w:rsidRPr="00C40426">
        <w:rPr>
          <w:sz w:val="19"/>
          <w:szCs w:val="19"/>
        </w:rPr>
        <w:t xml:space="preserve"> </w:t>
      </w:r>
      <w:r w:rsidRPr="00C40426">
        <w:t xml:space="preserve">to </w:t>
      </w:r>
      <w:r>
        <w:t>ensure the recognition of the approvals according to the new regulations created per the splitting of UN R</w:t>
      </w:r>
      <w:r w:rsidR="00B632ED">
        <w:t xml:space="preserve">egulation No. </w:t>
      </w:r>
      <w:r>
        <w:t>116</w:t>
      </w:r>
      <w:r w:rsidRPr="00C40426">
        <w:t>.</w:t>
      </w:r>
      <w:r>
        <w:t xml:space="preserve"> </w:t>
      </w:r>
      <w:r w:rsidR="00244FAE">
        <w:t xml:space="preserve">It is based on document </w:t>
      </w:r>
      <w:r w:rsidR="00244FAE" w:rsidRPr="00DB13D2">
        <w:t>GRSG-118-</w:t>
      </w:r>
      <w:r w:rsidR="00244FAE">
        <w:t>2</w:t>
      </w:r>
      <w:r>
        <w:t>2</w:t>
      </w:r>
      <w:r w:rsidR="00244FAE">
        <w:t>.</w:t>
      </w:r>
      <w:r w:rsidR="007B001D">
        <w:t xml:space="preserve"> The modifications to the current text of UN Regulation No. 18 are marked in bold characters.</w:t>
      </w:r>
    </w:p>
    <w:p w14:paraId="69428DA8" w14:textId="77777777" w:rsidR="00244FAE" w:rsidRDefault="00244FAE" w:rsidP="00DE6978">
      <w:pPr>
        <w:pStyle w:val="SingleTxtG"/>
        <w:ind w:firstLine="567"/>
      </w:pPr>
    </w:p>
    <w:p w14:paraId="39414677" w14:textId="77777777" w:rsidR="00244FAE" w:rsidRDefault="00244FAE" w:rsidP="00244FAE">
      <w:r>
        <w:br w:type="page"/>
      </w:r>
    </w:p>
    <w:p w14:paraId="65A26E3E" w14:textId="77777777" w:rsidR="00000BFA" w:rsidRPr="004E3612" w:rsidRDefault="00000BFA" w:rsidP="00000BFA">
      <w:pPr>
        <w:pStyle w:val="HChG"/>
      </w:pPr>
      <w:r>
        <w:lastRenderedPageBreak/>
        <w:tab/>
      </w:r>
      <w:r w:rsidRPr="004E3612">
        <w:t>I.</w:t>
      </w:r>
      <w:r w:rsidRPr="004E3612">
        <w:tab/>
        <w:t>Proposal</w:t>
      </w:r>
      <w:r>
        <w:t xml:space="preserve"> </w:t>
      </w:r>
    </w:p>
    <w:p w14:paraId="346D458B" w14:textId="3580A3A7" w:rsidR="00090C15" w:rsidRPr="000A320D" w:rsidRDefault="00090C15" w:rsidP="00DE6978">
      <w:pPr>
        <w:spacing w:after="120"/>
        <w:ind w:left="1134" w:right="1134"/>
        <w:jc w:val="both"/>
        <w:rPr>
          <w:iCs/>
        </w:rPr>
      </w:pPr>
      <w:r>
        <w:rPr>
          <w:i/>
        </w:rPr>
        <w:t>Insert a new paragraph 1.3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2B7139BF" w14:textId="77777777" w:rsidR="00090C15" w:rsidRPr="00DE6978" w:rsidRDefault="00090C15" w:rsidP="00DE6978">
      <w:pPr>
        <w:spacing w:after="120"/>
        <w:ind w:left="2268" w:right="1134" w:hanging="1134"/>
        <w:jc w:val="both"/>
        <w:rPr>
          <w:b/>
          <w:i/>
        </w:rPr>
      </w:pPr>
      <w:r>
        <w:t>“</w:t>
      </w:r>
      <w:r w:rsidRPr="007B001D">
        <w:rPr>
          <w:b/>
          <w:bCs/>
        </w:rPr>
        <w:t xml:space="preserve">1.3. </w:t>
      </w:r>
      <w:r w:rsidRPr="007B001D">
        <w:rPr>
          <w:b/>
          <w:bCs/>
        </w:rPr>
        <w:tab/>
        <w:t>Vehicles approved in accordance with the provisions of Regulation No. [New Regulation on Unauthorized Use] are deemed to comply with this Regulation.</w:t>
      </w:r>
      <w:r>
        <w:t>”</w:t>
      </w:r>
    </w:p>
    <w:p w14:paraId="70C2D4D1" w14:textId="77777777" w:rsidR="00000BFA" w:rsidRDefault="00000BFA" w:rsidP="00000BFA">
      <w:pPr>
        <w:pStyle w:val="HChG"/>
      </w:pPr>
      <w:r>
        <w:tab/>
      </w:r>
      <w:r w:rsidRPr="004E3612">
        <w:t>I</w:t>
      </w:r>
      <w:r>
        <w:t>I</w:t>
      </w:r>
      <w:r w:rsidRPr="004E3612">
        <w:t>.</w:t>
      </w:r>
      <w:r w:rsidRPr="004E3612">
        <w:tab/>
      </w:r>
      <w:r>
        <w:t>Justification</w:t>
      </w:r>
    </w:p>
    <w:p w14:paraId="50B57AB0" w14:textId="47DB5C8F" w:rsidR="00090C15" w:rsidRDefault="00090C15" w:rsidP="00DE6978">
      <w:pPr>
        <w:autoSpaceDE w:val="0"/>
        <w:autoSpaceDN w:val="0"/>
        <w:adjustRightInd w:val="0"/>
        <w:spacing w:line="240" w:lineRule="auto"/>
        <w:ind w:left="1134" w:right="1134" w:firstLine="567"/>
        <w:jc w:val="both"/>
      </w:pPr>
      <w:r w:rsidRPr="000A320D">
        <w:t xml:space="preserve">The objective of the </w:t>
      </w:r>
      <w:r>
        <w:t xml:space="preserve">proposal is to ensure the recognition of the approvals granted per the new regulation on </w:t>
      </w:r>
      <w:r w:rsidRPr="003E7DF8">
        <w:t>protection against unauthorized use</w:t>
      </w:r>
      <w:r>
        <w:t xml:space="preserve"> created by the splitting of the UN</w:t>
      </w:r>
      <w:r w:rsidR="00B632ED">
        <w:t xml:space="preserve"> </w:t>
      </w:r>
      <w:r>
        <w:t>R</w:t>
      </w:r>
      <w:r w:rsidR="00B632ED">
        <w:t xml:space="preserve">egulation No. </w:t>
      </w:r>
      <w:r>
        <w:t>116</w:t>
      </w:r>
      <w:r w:rsidRPr="00DB40F8">
        <w:t>.</w:t>
      </w:r>
    </w:p>
    <w:p w14:paraId="2B43D965" w14:textId="2E636272" w:rsidR="00090C15" w:rsidRPr="00BA6BAB" w:rsidRDefault="00BA6BAB" w:rsidP="00BA6BA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90C15" w:rsidRPr="00BA6BAB" w:rsidSect="00B363F0">
      <w:headerReference w:type="even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5574" w14:textId="77777777" w:rsidR="00244FAE" w:rsidRDefault="00244FAE"/>
  </w:endnote>
  <w:endnote w:type="continuationSeparator" w:id="0">
    <w:p w14:paraId="063EAD6D" w14:textId="77777777" w:rsidR="00244FAE" w:rsidRDefault="00244FAE"/>
  </w:endnote>
  <w:endnote w:type="continuationNotice" w:id="1">
    <w:p w14:paraId="03D2653A" w14:textId="77777777" w:rsidR="00244FAE" w:rsidRDefault="0024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229229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2E7B52EB" w14:textId="0A51DF44" w:rsidR="001B052C" w:rsidRPr="001B052C" w:rsidRDefault="001B052C">
        <w:pPr>
          <w:pStyle w:val="Footer"/>
          <w:rPr>
            <w:b/>
            <w:bCs/>
            <w:sz w:val="18"/>
            <w:szCs w:val="22"/>
          </w:rPr>
        </w:pPr>
        <w:r w:rsidRPr="001B052C">
          <w:rPr>
            <w:b/>
            <w:bCs/>
            <w:noProof/>
            <w:sz w:val="18"/>
            <w:szCs w:val="22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E8D3" w14:textId="527E4FC4" w:rsidR="00D74941" w:rsidRDefault="00311C9C" w:rsidP="00311C9C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7D5C474" wp14:editId="1EDE556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6F0C3" w14:textId="2081064C" w:rsidR="00311C9C" w:rsidRDefault="00311C9C" w:rsidP="00311C9C">
    <w:pPr>
      <w:pStyle w:val="Footer"/>
      <w:ind w:right="1134"/>
      <w:rPr>
        <w:sz w:val="20"/>
      </w:rPr>
    </w:pPr>
    <w:r>
      <w:rPr>
        <w:sz w:val="20"/>
      </w:rPr>
      <w:t>GE.20-10019(E)</w:t>
    </w:r>
  </w:p>
  <w:p w14:paraId="10DB4F21" w14:textId="306369F6" w:rsidR="00311C9C" w:rsidRPr="00311C9C" w:rsidRDefault="00311C9C" w:rsidP="00311C9C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6F9217D5" wp14:editId="550A08E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81E4" w14:textId="77777777" w:rsidR="00244FAE" w:rsidRPr="000B175B" w:rsidRDefault="00244F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20646" w14:textId="77777777" w:rsidR="00244FAE" w:rsidRPr="00FC68B7" w:rsidRDefault="00244F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5AD4F4" w14:textId="77777777" w:rsidR="00244FAE" w:rsidRDefault="00244FAE"/>
  </w:footnote>
  <w:footnote w:id="2">
    <w:p w14:paraId="28610194" w14:textId="44FCF768" w:rsidR="00244FAE" w:rsidRPr="00464D74" w:rsidRDefault="00E23A67" w:rsidP="00DE6978">
      <w:pPr>
        <w:pStyle w:val="FootnoteText"/>
        <w:rPr>
          <w:sz w:val="16"/>
          <w:szCs w:val="18"/>
        </w:rPr>
      </w:pPr>
      <w:r>
        <w:rPr>
          <w:sz w:val="20"/>
          <w:lang w:eastAsia="fr-FR"/>
        </w:rPr>
        <w:tab/>
      </w:r>
      <w:r w:rsidR="00244FAE" w:rsidRPr="00303999">
        <w:rPr>
          <w:szCs w:val="18"/>
          <w:lang w:eastAsia="fr-FR"/>
        </w:rPr>
        <w:t>*</w:t>
      </w:r>
      <w:r w:rsidR="00244FAE" w:rsidRPr="00303999">
        <w:rPr>
          <w:sz w:val="16"/>
          <w:szCs w:val="18"/>
          <w:lang w:eastAsia="fr-FR"/>
        </w:rPr>
        <w:tab/>
      </w:r>
      <w:r w:rsidR="00244FAE" w:rsidRPr="00303999">
        <w:rPr>
          <w:szCs w:val="18"/>
          <w:lang w:eastAsia="fr-FR"/>
        </w:rPr>
        <w:t>In accordance with the programme of work of the Inland Transport Committee for 2020 as outlined in proposed programme budget for 2020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28BD" w14:textId="77777777" w:rsidR="00090C15" w:rsidRPr="00090C15" w:rsidRDefault="00090C15">
    <w:pPr>
      <w:pStyle w:val="Header"/>
      <w:rPr>
        <w:lang w:val="en-US"/>
      </w:rPr>
    </w:pPr>
    <w:r>
      <w:rPr>
        <w:lang w:val="en-US"/>
      </w:rPr>
      <w:t>ECE/TRANS/WP.29/GRSG/2020/28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6F9A" w14:textId="77777777" w:rsidR="001B052C" w:rsidRDefault="001B052C" w:rsidP="00DE697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02C5778F"/>
    <w:multiLevelType w:val="multilevel"/>
    <w:tmpl w:val="DCB24FB6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69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0D6AF4"/>
    <w:multiLevelType w:val="multilevel"/>
    <w:tmpl w:val="FC0633B2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9" w15:restartNumberingAfterBreak="0">
    <w:nsid w:val="15273618"/>
    <w:multiLevelType w:val="hybridMultilevel"/>
    <w:tmpl w:val="E9D07E76"/>
    <w:lvl w:ilvl="0" w:tplc="6C068BB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293A41FC"/>
    <w:multiLevelType w:val="hybridMultilevel"/>
    <w:tmpl w:val="80FA5C9A"/>
    <w:lvl w:ilvl="0" w:tplc="F718F570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2F2977FF"/>
    <w:multiLevelType w:val="multilevel"/>
    <w:tmpl w:val="A052E3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10251"/>
    <w:multiLevelType w:val="hybridMultilevel"/>
    <w:tmpl w:val="FB6640B2"/>
    <w:lvl w:ilvl="0" w:tplc="E4EA6C7A">
      <w:start w:val="1"/>
      <w:numFmt w:val="lowerRoman"/>
      <w:lvlText w:val="(%1)"/>
      <w:lvlJc w:val="left"/>
      <w:pPr>
        <w:ind w:left="321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33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5515CCC"/>
    <w:multiLevelType w:val="hybridMultilevel"/>
    <w:tmpl w:val="52666DDA"/>
    <w:lvl w:ilvl="0" w:tplc="11E6E5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B5CC1"/>
    <w:multiLevelType w:val="hybridMultilevel"/>
    <w:tmpl w:val="AA40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14DF6"/>
    <w:multiLevelType w:val="hybridMultilevel"/>
    <w:tmpl w:val="4C1404C2"/>
    <w:lvl w:ilvl="0" w:tplc="72B4EB1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2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E71B7"/>
    <w:multiLevelType w:val="hybridMultilevel"/>
    <w:tmpl w:val="3A54F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A7D1A"/>
    <w:multiLevelType w:val="hybridMultilevel"/>
    <w:tmpl w:val="1B2CD70A"/>
    <w:lvl w:ilvl="0" w:tplc="550C40B0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0"/>
  </w:num>
  <w:num w:numId="13">
    <w:abstractNumId w:val="15"/>
  </w:num>
  <w:num w:numId="14">
    <w:abstractNumId w:val="38"/>
  </w:num>
  <w:num w:numId="15">
    <w:abstractNumId w:val="45"/>
  </w:num>
  <w:num w:numId="16">
    <w:abstractNumId w:val="13"/>
  </w:num>
  <w:num w:numId="17">
    <w:abstractNumId w:val="24"/>
  </w:num>
  <w:num w:numId="18">
    <w:abstractNumId w:val="44"/>
  </w:num>
  <w:num w:numId="19">
    <w:abstractNumId w:val="16"/>
  </w:num>
  <w:num w:numId="20">
    <w:abstractNumId w:val="39"/>
  </w:num>
  <w:num w:numId="21">
    <w:abstractNumId w:val="42"/>
  </w:num>
  <w:num w:numId="22">
    <w:abstractNumId w:val="30"/>
  </w:num>
  <w:num w:numId="23">
    <w:abstractNumId w:val="41"/>
  </w:num>
  <w:num w:numId="24">
    <w:abstractNumId w:val="31"/>
  </w:num>
  <w:num w:numId="25">
    <w:abstractNumId w:val="19"/>
  </w:num>
  <w:num w:numId="26">
    <w:abstractNumId w:val="40"/>
  </w:num>
  <w:num w:numId="27">
    <w:abstractNumId w:val="33"/>
  </w:num>
  <w:num w:numId="28">
    <w:abstractNumId w:val="27"/>
  </w:num>
  <w:num w:numId="29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0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1">
    <w:abstractNumId w:val="32"/>
  </w:num>
  <w:num w:numId="3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3">
    <w:abstractNumId w:val="14"/>
  </w:num>
  <w:num w:numId="34">
    <w:abstractNumId w:val="36"/>
  </w:num>
  <w:num w:numId="35">
    <w:abstractNumId w:val="46"/>
  </w:num>
  <w:num w:numId="36">
    <w:abstractNumId w:val="28"/>
  </w:num>
  <w:num w:numId="37">
    <w:abstractNumId w:val="23"/>
  </w:num>
  <w:num w:numId="38">
    <w:abstractNumId w:val="12"/>
  </w:num>
  <w:num w:numId="39">
    <w:abstractNumId w:val="21"/>
  </w:num>
  <w:num w:numId="40">
    <w:abstractNumId w:val="29"/>
  </w:num>
  <w:num w:numId="41">
    <w:abstractNumId w:val="22"/>
  </w:num>
  <w:num w:numId="42">
    <w:abstractNumId w:val="17"/>
  </w:num>
  <w:num w:numId="43">
    <w:abstractNumId w:val="26"/>
  </w:num>
  <w:num w:numId="44">
    <w:abstractNumId w:val="43"/>
  </w:num>
  <w:num w:numId="45">
    <w:abstractNumId w:val="34"/>
  </w:num>
  <w:num w:numId="46">
    <w:abstractNumId w:val="3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BFA"/>
    <w:rsid w:val="00000CCB"/>
    <w:rsid w:val="00001F4E"/>
    <w:rsid w:val="00002A7D"/>
    <w:rsid w:val="000038A8"/>
    <w:rsid w:val="00005DF3"/>
    <w:rsid w:val="00006790"/>
    <w:rsid w:val="00012BED"/>
    <w:rsid w:val="00013D2A"/>
    <w:rsid w:val="00014605"/>
    <w:rsid w:val="00015434"/>
    <w:rsid w:val="00015799"/>
    <w:rsid w:val="00022676"/>
    <w:rsid w:val="000269B5"/>
    <w:rsid w:val="00027624"/>
    <w:rsid w:val="00031ABF"/>
    <w:rsid w:val="000333D4"/>
    <w:rsid w:val="00034C7C"/>
    <w:rsid w:val="0003564D"/>
    <w:rsid w:val="00046515"/>
    <w:rsid w:val="00046A36"/>
    <w:rsid w:val="00046B1F"/>
    <w:rsid w:val="00046CDF"/>
    <w:rsid w:val="000508F3"/>
    <w:rsid w:val="00050F6B"/>
    <w:rsid w:val="00051315"/>
    <w:rsid w:val="00052635"/>
    <w:rsid w:val="00053B02"/>
    <w:rsid w:val="00056C6B"/>
    <w:rsid w:val="00057E97"/>
    <w:rsid w:val="000646F4"/>
    <w:rsid w:val="00064DDF"/>
    <w:rsid w:val="00065561"/>
    <w:rsid w:val="00066C0D"/>
    <w:rsid w:val="00067829"/>
    <w:rsid w:val="000678CD"/>
    <w:rsid w:val="00067F6C"/>
    <w:rsid w:val="00070E2F"/>
    <w:rsid w:val="00072C8C"/>
    <w:rsid w:val="000733B5"/>
    <w:rsid w:val="00073F5F"/>
    <w:rsid w:val="00074B8A"/>
    <w:rsid w:val="00075E1A"/>
    <w:rsid w:val="0008164E"/>
    <w:rsid w:val="00081815"/>
    <w:rsid w:val="00081CE0"/>
    <w:rsid w:val="00084D30"/>
    <w:rsid w:val="000876DE"/>
    <w:rsid w:val="0008783B"/>
    <w:rsid w:val="00090320"/>
    <w:rsid w:val="00090C15"/>
    <w:rsid w:val="000931C0"/>
    <w:rsid w:val="00094F47"/>
    <w:rsid w:val="00097003"/>
    <w:rsid w:val="000A2E09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715"/>
    <w:rsid w:val="000F7E76"/>
    <w:rsid w:val="00101131"/>
    <w:rsid w:val="00102108"/>
    <w:rsid w:val="001044E5"/>
    <w:rsid w:val="001058B4"/>
    <w:rsid w:val="00107CBF"/>
    <w:rsid w:val="001103AA"/>
    <w:rsid w:val="001137B0"/>
    <w:rsid w:val="0011666B"/>
    <w:rsid w:val="00122CBC"/>
    <w:rsid w:val="00123206"/>
    <w:rsid w:val="001303BC"/>
    <w:rsid w:val="00130E03"/>
    <w:rsid w:val="0013231C"/>
    <w:rsid w:val="00132DE5"/>
    <w:rsid w:val="0013386D"/>
    <w:rsid w:val="00133E6D"/>
    <w:rsid w:val="001359D2"/>
    <w:rsid w:val="00137550"/>
    <w:rsid w:val="00142B92"/>
    <w:rsid w:val="00143418"/>
    <w:rsid w:val="00147241"/>
    <w:rsid w:val="00151D03"/>
    <w:rsid w:val="00152B52"/>
    <w:rsid w:val="00154165"/>
    <w:rsid w:val="00155592"/>
    <w:rsid w:val="00156B99"/>
    <w:rsid w:val="00156C8F"/>
    <w:rsid w:val="001602AF"/>
    <w:rsid w:val="00160B90"/>
    <w:rsid w:val="00163BF7"/>
    <w:rsid w:val="00164A85"/>
    <w:rsid w:val="00165F3A"/>
    <w:rsid w:val="00166124"/>
    <w:rsid w:val="001662EC"/>
    <w:rsid w:val="00170A05"/>
    <w:rsid w:val="00170EC6"/>
    <w:rsid w:val="0017324C"/>
    <w:rsid w:val="00173800"/>
    <w:rsid w:val="00182290"/>
    <w:rsid w:val="00182626"/>
    <w:rsid w:val="001827D1"/>
    <w:rsid w:val="00183C28"/>
    <w:rsid w:val="00184490"/>
    <w:rsid w:val="00184DDA"/>
    <w:rsid w:val="001900CD"/>
    <w:rsid w:val="0019102D"/>
    <w:rsid w:val="00192180"/>
    <w:rsid w:val="00193F1C"/>
    <w:rsid w:val="00194BD3"/>
    <w:rsid w:val="001963AC"/>
    <w:rsid w:val="00197D24"/>
    <w:rsid w:val="001A0452"/>
    <w:rsid w:val="001A05FA"/>
    <w:rsid w:val="001A3955"/>
    <w:rsid w:val="001A5101"/>
    <w:rsid w:val="001B052C"/>
    <w:rsid w:val="001B4B04"/>
    <w:rsid w:val="001B5875"/>
    <w:rsid w:val="001B7708"/>
    <w:rsid w:val="001C4AFE"/>
    <w:rsid w:val="001C4B9C"/>
    <w:rsid w:val="001C5461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D7B70"/>
    <w:rsid w:val="001E0C22"/>
    <w:rsid w:val="001E2593"/>
    <w:rsid w:val="001E47B9"/>
    <w:rsid w:val="001E7B67"/>
    <w:rsid w:val="001F1599"/>
    <w:rsid w:val="001F19C4"/>
    <w:rsid w:val="001F20EF"/>
    <w:rsid w:val="001F4F49"/>
    <w:rsid w:val="002024D0"/>
    <w:rsid w:val="00202BF3"/>
    <w:rsid w:val="00202DA8"/>
    <w:rsid w:val="002043F0"/>
    <w:rsid w:val="002057AE"/>
    <w:rsid w:val="0021164B"/>
    <w:rsid w:val="00211B31"/>
    <w:rsid w:val="00211E0B"/>
    <w:rsid w:val="002134E0"/>
    <w:rsid w:val="002155EF"/>
    <w:rsid w:val="0021671E"/>
    <w:rsid w:val="00221BD3"/>
    <w:rsid w:val="00222EBA"/>
    <w:rsid w:val="00226409"/>
    <w:rsid w:val="00230A28"/>
    <w:rsid w:val="00232575"/>
    <w:rsid w:val="002337B3"/>
    <w:rsid w:val="00233BB0"/>
    <w:rsid w:val="00237023"/>
    <w:rsid w:val="002373F2"/>
    <w:rsid w:val="002376A0"/>
    <w:rsid w:val="00242D94"/>
    <w:rsid w:val="00243627"/>
    <w:rsid w:val="00244FAE"/>
    <w:rsid w:val="0024568B"/>
    <w:rsid w:val="00246027"/>
    <w:rsid w:val="00247258"/>
    <w:rsid w:val="0024772E"/>
    <w:rsid w:val="002530E8"/>
    <w:rsid w:val="00257CAC"/>
    <w:rsid w:val="002603C7"/>
    <w:rsid w:val="002630C2"/>
    <w:rsid w:val="00263A29"/>
    <w:rsid w:val="002676B0"/>
    <w:rsid w:val="00267F5F"/>
    <w:rsid w:val="00270BEB"/>
    <w:rsid w:val="0027135F"/>
    <w:rsid w:val="00271CB5"/>
    <w:rsid w:val="002722E2"/>
    <w:rsid w:val="0027237A"/>
    <w:rsid w:val="00273751"/>
    <w:rsid w:val="00276AEF"/>
    <w:rsid w:val="00283737"/>
    <w:rsid w:val="00283779"/>
    <w:rsid w:val="00283AEA"/>
    <w:rsid w:val="00283C63"/>
    <w:rsid w:val="0028413D"/>
    <w:rsid w:val="00284D1F"/>
    <w:rsid w:val="00286888"/>
    <w:rsid w:val="00286B4D"/>
    <w:rsid w:val="0028776F"/>
    <w:rsid w:val="002925FB"/>
    <w:rsid w:val="00292E56"/>
    <w:rsid w:val="002934A0"/>
    <w:rsid w:val="002938CC"/>
    <w:rsid w:val="00294129"/>
    <w:rsid w:val="002974E9"/>
    <w:rsid w:val="00297E26"/>
    <w:rsid w:val="002A0D4A"/>
    <w:rsid w:val="002A306B"/>
    <w:rsid w:val="002A42DD"/>
    <w:rsid w:val="002A45D0"/>
    <w:rsid w:val="002A4687"/>
    <w:rsid w:val="002A4D51"/>
    <w:rsid w:val="002A63D3"/>
    <w:rsid w:val="002A7DBF"/>
    <w:rsid w:val="002A7F94"/>
    <w:rsid w:val="002B109A"/>
    <w:rsid w:val="002B4079"/>
    <w:rsid w:val="002B47CA"/>
    <w:rsid w:val="002B6B22"/>
    <w:rsid w:val="002C1B3A"/>
    <w:rsid w:val="002C2315"/>
    <w:rsid w:val="002C23FE"/>
    <w:rsid w:val="002C2459"/>
    <w:rsid w:val="002C3497"/>
    <w:rsid w:val="002C5141"/>
    <w:rsid w:val="002C567B"/>
    <w:rsid w:val="002C5732"/>
    <w:rsid w:val="002C64E5"/>
    <w:rsid w:val="002C6BB6"/>
    <w:rsid w:val="002C6D45"/>
    <w:rsid w:val="002D046E"/>
    <w:rsid w:val="002D4643"/>
    <w:rsid w:val="002D4CFC"/>
    <w:rsid w:val="002D6E53"/>
    <w:rsid w:val="002E093F"/>
    <w:rsid w:val="002E2EB7"/>
    <w:rsid w:val="002E3DD3"/>
    <w:rsid w:val="002E4A30"/>
    <w:rsid w:val="002E5532"/>
    <w:rsid w:val="002E5684"/>
    <w:rsid w:val="002F046D"/>
    <w:rsid w:val="002F04B8"/>
    <w:rsid w:val="002F175C"/>
    <w:rsid w:val="002F1D8E"/>
    <w:rsid w:val="002F3023"/>
    <w:rsid w:val="002F5AC5"/>
    <w:rsid w:val="002F7267"/>
    <w:rsid w:val="002F7DE0"/>
    <w:rsid w:val="00301764"/>
    <w:rsid w:val="0030272D"/>
    <w:rsid w:val="00302E18"/>
    <w:rsid w:val="00303999"/>
    <w:rsid w:val="00311C9C"/>
    <w:rsid w:val="00312F59"/>
    <w:rsid w:val="0031733E"/>
    <w:rsid w:val="003229D8"/>
    <w:rsid w:val="003237A4"/>
    <w:rsid w:val="003243DD"/>
    <w:rsid w:val="00325908"/>
    <w:rsid w:val="00326932"/>
    <w:rsid w:val="00330656"/>
    <w:rsid w:val="00330F1A"/>
    <w:rsid w:val="003311A6"/>
    <w:rsid w:val="00336789"/>
    <w:rsid w:val="00336B80"/>
    <w:rsid w:val="00336C97"/>
    <w:rsid w:val="00337F88"/>
    <w:rsid w:val="003406CC"/>
    <w:rsid w:val="0034070E"/>
    <w:rsid w:val="0034168B"/>
    <w:rsid w:val="00341F69"/>
    <w:rsid w:val="00342432"/>
    <w:rsid w:val="003450DD"/>
    <w:rsid w:val="003451F4"/>
    <w:rsid w:val="0034735B"/>
    <w:rsid w:val="00351116"/>
    <w:rsid w:val="003516C1"/>
    <w:rsid w:val="00352181"/>
    <w:rsid w:val="0035223F"/>
    <w:rsid w:val="00352709"/>
    <w:rsid w:val="00352D4B"/>
    <w:rsid w:val="0035638C"/>
    <w:rsid w:val="00356E54"/>
    <w:rsid w:val="003619B5"/>
    <w:rsid w:val="00361AC3"/>
    <w:rsid w:val="00364634"/>
    <w:rsid w:val="00365763"/>
    <w:rsid w:val="00371178"/>
    <w:rsid w:val="00377817"/>
    <w:rsid w:val="00377E26"/>
    <w:rsid w:val="003800C8"/>
    <w:rsid w:val="00383155"/>
    <w:rsid w:val="0038516A"/>
    <w:rsid w:val="00391650"/>
    <w:rsid w:val="00392E47"/>
    <w:rsid w:val="00393916"/>
    <w:rsid w:val="00394CC7"/>
    <w:rsid w:val="00396E5F"/>
    <w:rsid w:val="003A06B5"/>
    <w:rsid w:val="003A135A"/>
    <w:rsid w:val="003A3D17"/>
    <w:rsid w:val="003A46BB"/>
    <w:rsid w:val="003A4EC7"/>
    <w:rsid w:val="003A5828"/>
    <w:rsid w:val="003A6810"/>
    <w:rsid w:val="003A7295"/>
    <w:rsid w:val="003A7CB4"/>
    <w:rsid w:val="003B1EDF"/>
    <w:rsid w:val="003B1F60"/>
    <w:rsid w:val="003B4D85"/>
    <w:rsid w:val="003C085D"/>
    <w:rsid w:val="003C17CC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278A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1437"/>
    <w:rsid w:val="00413520"/>
    <w:rsid w:val="00414256"/>
    <w:rsid w:val="00420557"/>
    <w:rsid w:val="00422E03"/>
    <w:rsid w:val="00424503"/>
    <w:rsid w:val="00425C32"/>
    <w:rsid w:val="00426B9B"/>
    <w:rsid w:val="00431C29"/>
    <w:rsid w:val="004325CB"/>
    <w:rsid w:val="004327A4"/>
    <w:rsid w:val="00440A07"/>
    <w:rsid w:val="00442A83"/>
    <w:rsid w:val="00443911"/>
    <w:rsid w:val="004447B4"/>
    <w:rsid w:val="004476E6"/>
    <w:rsid w:val="0045495B"/>
    <w:rsid w:val="004561E5"/>
    <w:rsid w:val="00456BF3"/>
    <w:rsid w:val="004571B6"/>
    <w:rsid w:val="004572AE"/>
    <w:rsid w:val="0046027B"/>
    <w:rsid w:val="00462880"/>
    <w:rsid w:val="00464BD6"/>
    <w:rsid w:val="00467FEF"/>
    <w:rsid w:val="00471BD2"/>
    <w:rsid w:val="00474738"/>
    <w:rsid w:val="004747D2"/>
    <w:rsid w:val="0047621F"/>
    <w:rsid w:val="00476F24"/>
    <w:rsid w:val="00477526"/>
    <w:rsid w:val="00477A0D"/>
    <w:rsid w:val="00477C6B"/>
    <w:rsid w:val="0048237A"/>
    <w:rsid w:val="004838C6"/>
    <w:rsid w:val="0048397A"/>
    <w:rsid w:val="0048419F"/>
    <w:rsid w:val="00485CBB"/>
    <w:rsid w:val="004866B7"/>
    <w:rsid w:val="0049222F"/>
    <w:rsid w:val="004935FC"/>
    <w:rsid w:val="0049388D"/>
    <w:rsid w:val="00493DB9"/>
    <w:rsid w:val="00496553"/>
    <w:rsid w:val="004A4022"/>
    <w:rsid w:val="004A4BF7"/>
    <w:rsid w:val="004A5D33"/>
    <w:rsid w:val="004A79FD"/>
    <w:rsid w:val="004B05F0"/>
    <w:rsid w:val="004B3889"/>
    <w:rsid w:val="004C2461"/>
    <w:rsid w:val="004C3774"/>
    <w:rsid w:val="004C55B0"/>
    <w:rsid w:val="004C7462"/>
    <w:rsid w:val="004C7D42"/>
    <w:rsid w:val="004D0424"/>
    <w:rsid w:val="004D65FF"/>
    <w:rsid w:val="004E05CF"/>
    <w:rsid w:val="004E0683"/>
    <w:rsid w:val="004E0FDB"/>
    <w:rsid w:val="004E14CB"/>
    <w:rsid w:val="004E58ED"/>
    <w:rsid w:val="004E77B2"/>
    <w:rsid w:val="004F1622"/>
    <w:rsid w:val="004F1CBD"/>
    <w:rsid w:val="004F6BA0"/>
    <w:rsid w:val="004F7100"/>
    <w:rsid w:val="004F79AB"/>
    <w:rsid w:val="00501396"/>
    <w:rsid w:val="0050261A"/>
    <w:rsid w:val="00503BEA"/>
    <w:rsid w:val="0050463D"/>
    <w:rsid w:val="00504B2D"/>
    <w:rsid w:val="00506897"/>
    <w:rsid w:val="005075B1"/>
    <w:rsid w:val="00510298"/>
    <w:rsid w:val="00516F20"/>
    <w:rsid w:val="005212FC"/>
    <w:rsid w:val="0052136D"/>
    <w:rsid w:val="00521B5A"/>
    <w:rsid w:val="00527001"/>
    <w:rsid w:val="0052775E"/>
    <w:rsid w:val="005305DD"/>
    <w:rsid w:val="00533616"/>
    <w:rsid w:val="0053398B"/>
    <w:rsid w:val="00535ABA"/>
    <w:rsid w:val="00536AAA"/>
    <w:rsid w:val="0053768B"/>
    <w:rsid w:val="005420F2"/>
    <w:rsid w:val="0054285C"/>
    <w:rsid w:val="00543D53"/>
    <w:rsid w:val="0055161F"/>
    <w:rsid w:val="00551A59"/>
    <w:rsid w:val="0055217D"/>
    <w:rsid w:val="0055307C"/>
    <w:rsid w:val="005534A0"/>
    <w:rsid w:val="00554D08"/>
    <w:rsid w:val="0055607E"/>
    <w:rsid w:val="00556130"/>
    <w:rsid w:val="00556690"/>
    <w:rsid w:val="00557459"/>
    <w:rsid w:val="0056209A"/>
    <w:rsid w:val="005628B6"/>
    <w:rsid w:val="00563413"/>
    <w:rsid w:val="005637BE"/>
    <w:rsid w:val="00564BCC"/>
    <w:rsid w:val="00566C4A"/>
    <w:rsid w:val="0057118C"/>
    <w:rsid w:val="0057288A"/>
    <w:rsid w:val="005751FB"/>
    <w:rsid w:val="005759B6"/>
    <w:rsid w:val="00576B3A"/>
    <w:rsid w:val="00581DFE"/>
    <w:rsid w:val="00583363"/>
    <w:rsid w:val="00583457"/>
    <w:rsid w:val="00584173"/>
    <w:rsid w:val="0058776C"/>
    <w:rsid w:val="005907C7"/>
    <w:rsid w:val="00593353"/>
    <w:rsid w:val="00593753"/>
    <w:rsid w:val="005941EC"/>
    <w:rsid w:val="00595520"/>
    <w:rsid w:val="00596CF1"/>
    <w:rsid w:val="0059724D"/>
    <w:rsid w:val="0059757F"/>
    <w:rsid w:val="005A44B9"/>
    <w:rsid w:val="005B04D8"/>
    <w:rsid w:val="005B1513"/>
    <w:rsid w:val="005B1BA0"/>
    <w:rsid w:val="005B22DE"/>
    <w:rsid w:val="005B320C"/>
    <w:rsid w:val="005B3DB3"/>
    <w:rsid w:val="005B4E13"/>
    <w:rsid w:val="005C0268"/>
    <w:rsid w:val="005C1629"/>
    <w:rsid w:val="005C342F"/>
    <w:rsid w:val="005C5509"/>
    <w:rsid w:val="005C5CC4"/>
    <w:rsid w:val="005C6DC5"/>
    <w:rsid w:val="005C7D1E"/>
    <w:rsid w:val="005D04B2"/>
    <w:rsid w:val="005D15CA"/>
    <w:rsid w:val="005D6B0A"/>
    <w:rsid w:val="005E0D4D"/>
    <w:rsid w:val="005E277A"/>
    <w:rsid w:val="005E313C"/>
    <w:rsid w:val="005F08DF"/>
    <w:rsid w:val="005F3066"/>
    <w:rsid w:val="005F3E61"/>
    <w:rsid w:val="005F4257"/>
    <w:rsid w:val="005F72B3"/>
    <w:rsid w:val="005F7B75"/>
    <w:rsid w:val="006001EE"/>
    <w:rsid w:val="00600492"/>
    <w:rsid w:val="006028FA"/>
    <w:rsid w:val="006032D8"/>
    <w:rsid w:val="00604303"/>
    <w:rsid w:val="00604641"/>
    <w:rsid w:val="00604C95"/>
    <w:rsid w:val="00604DDD"/>
    <w:rsid w:val="00605042"/>
    <w:rsid w:val="00605514"/>
    <w:rsid w:val="006072D0"/>
    <w:rsid w:val="00607952"/>
    <w:rsid w:val="006079FB"/>
    <w:rsid w:val="006115CC"/>
    <w:rsid w:val="00611FC4"/>
    <w:rsid w:val="00616169"/>
    <w:rsid w:val="006176FB"/>
    <w:rsid w:val="006219A3"/>
    <w:rsid w:val="00626190"/>
    <w:rsid w:val="00626FBD"/>
    <w:rsid w:val="0063070C"/>
    <w:rsid w:val="00630C41"/>
    <w:rsid w:val="00630FCB"/>
    <w:rsid w:val="0063242B"/>
    <w:rsid w:val="00634880"/>
    <w:rsid w:val="00634F9F"/>
    <w:rsid w:val="006352A1"/>
    <w:rsid w:val="006372E5"/>
    <w:rsid w:val="0064099B"/>
    <w:rsid w:val="00640B26"/>
    <w:rsid w:val="0064292F"/>
    <w:rsid w:val="00644B1D"/>
    <w:rsid w:val="00645EBB"/>
    <w:rsid w:val="006465CF"/>
    <w:rsid w:val="00647BAD"/>
    <w:rsid w:val="00650C86"/>
    <w:rsid w:val="00652D0A"/>
    <w:rsid w:val="0065391C"/>
    <w:rsid w:val="00654889"/>
    <w:rsid w:val="0065766B"/>
    <w:rsid w:val="00662BB6"/>
    <w:rsid w:val="00663B3A"/>
    <w:rsid w:val="00664F9E"/>
    <w:rsid w:val="00671B51"/>
    <w:rsid w:val="0067362F"/>
    <w:rsid w:val="00675314"/>
    <w:rsid w:val="00676606"/>
    <w:rsid w:val="006770B2"/>
    <w:rsid w:val="00680563"/>
    <w:rsid w:val="00682E86"/>
    <w:rsid w:val="0068459E"/>
    <w:rsid w:val="00684C21"/>
    <w:rsid w:val="00686A48"/>
    <w:rsid w:val="0068763C"/>
    <w:rsid w:val="0069073C"/>
    <w:rsid w:val="006940E1"/>
    <w:rsid w:val="006958E8"/>
    <w:rsid w:val="006A0BC2"/>
    <w:rsid w:val="006A2530"/>
    <w:rsid w:val="006A2748"/>
    <w:rsid w:val="006A3C72"/>
    <w:rsid w:val="006A46E9"/>
    <w:rsid w:val="006A7392"/>
    <w:rsid w:val="006B03A1"/>
    <w:rsid w:val="006B0475"/>
    <w:rsid w:val="006B4D98"/>
    <w:rsid w:val="006B4E9F"/>
    <w:rsid w:val="006B5488"/>
    <w:rsid w:val="006B67D9"/>
    <w:rsid w:val="006B734E"/>
    <w:rsid w:val="006C1E2F"/>
    <w:rsid w:val="006C244E"/>
    <w:rsid w:val="006C30D4"/>
    <w:rsid w:val="006C3589"/>
    <w:rsid w:val="006C4609"/>
    <w:rsid w:val="006C5535"/>
    <w:rsid w:val="006D0589"/>
    <w:rsid w:val="006D37AF"/>
    <w:rsid w:val="006D4C02"/>
    <w:rsid w:val="006D51D0"/>
    <w:rsid w:val="006D5219"/>
    <w:rsid w:val="006D52CA"/>
    <w:rsid w:val="006D5FB9"/>
    <w:rsid w:val="006D658E"/>
    <w:rsid w:val="006E564B"/>
    <w:rsid w:val="006E6CEC"/>
    <w:rsid w:val="006E7154"/>
    <w:rsid w:val="006E7191"/>
    <w:rsid w:val="006E7863"/>
    <w:rsid w:val="006F0360"/>
    <w:rsid w:val="006F2D70"/>
    <w:rsid w:val="006F3D7F"/>
    <w:rsid w:val="007003CD"/>
    <w:rsid w:val="00702B9C"/>
    <w:rsid w:val="00703577"/>
    <w:rsid w:val="00703633"/>
    <w:rsid w:val="00704CB6"/>
    <w:rsid w:val="00705894"/>
    <w:rsid w:val="0070701E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58E8"/>
    <w:rsid w:val="00736D05"/>
    <w:rsid w:val="00736ECE"/>
    <w:rsid w:val="00737569"/>
    <w:rsid w:val="007377C5"/>
    <w:rsid w:val="00740D04"/>
    <w:rsid w:val="0074533B"/>
    <w:rsid w:val="00745ADF"/>
    <w:rsid w:val="00750B8D"/>
    <w:rsid w:val="00752261"/>
    <w:rsid w:val="007541CB"/>
    <w:rsid w:val="00757F2F"/>
    <w:rsid w:val="0076035A"/>
    <w:rsid w:val="007629C8"/>
    <w:rsid w:val="007643BC"/>
    <w:rsid w:val="00764F85"/>
    <w:rsid w:val="00767B64"/>
    <w:rsid w:val="0077047D"/>
    <w:rsid w:val="00775D04"/>
    <w:rsid w:val="00775F7C"/>
    <w:rsid w:val="0077691F"/>
    <w:rsid w:val="00780C68"/>
    <w:rsid w:val="00781595"/>
    <w:rsid w:val="007828FA"/>
    <w:rsid w:val="00790A9A"/>
    <w:rsid w:val="00792970"/>
    <w:rsid w:val="007935CB"/>
    <w:rsid w:val="00793B94"/>
    <w:rsid w:val="007948F3"/>
    <w:rsid w:val="00795767"/>
    <w:rsid w:val="007959FE"/>
    <w:rsid w:val="007A0CF1"/>
    <w:rsid w:val="007A1FFD"/>
    <w:rsid w:val="007A238A"/>
    <w:rsid w:val="007A52E6"/>
    <w:rsid w:val="007B001D"/>
    <w:rsid w:val="007B220C"/>
    <w:rsid w:val="007B2A30"/>
    <w:rsid w:val="007B6BA5"/>
    <w:rsid w:val="007C0546"/>
    <w:rsid w:val="007C2E71"/>
    <w:rsid w:val="007C3390"/>
    <w:rsid w:val="007C3B1C"/>
    <w:rsid w:val="007C42D8"/>
    <w:rsid w:val="007C4F4B"/>
    <w:rsid w:val="007D0567"/>
    <w:rsid w:val="007D2276"/>
    <w:rsid w:val="007D24C3"/>
    <w:rsid w:val="007D3868"/>
    <w:rsid w:val="007D6F65"/>
    <w:rsid w:val="007D7362"/>
    <w:rsid w:val="007E01E9"/>
    <w:rsid w:val="007E2D3D"/>
    <w:rsid w:val="007E3C7D"/>
    <w:rsid w:val="007E5E15"/>
    <w:rsid w:val="007E63F3"/>
    <w:rsid w:val="007F030C"/>
    <w:rsid w:val="007F0E12"/>
    <w:rsid w:val="007F1133"/>
    <w:rsid w:val="007F3673"/>
    <w:rsid w:val="007F53E5"/>
    <w:rsid w:val="007F5CE2"/>
    <w:rsid w:val="007F6611"/>
    <w:rsid w:val="007F6FD3"/>
    <w:rsid w:val="00801D6A"/>
    <w:rsid w:val="00801EE7"/>
    <w:rsid w:val="00803BF8"/>
    <w:rsid w:val="00804C91"/>
    <w:rsid w:val="00810BAC"/>
    <w:rsid w:val="00811920"/>
    <w:rsid w:val="00815AD0"/>
    <w:rsid w:val="00815EDB"/>
    <w:rsid w:val="008163F1"/>
    <w:rsid w:val="00816704"/>
    <w:rsid w:val="008175E9"/>
    <w:rsid w:val="008201B8"/>
    <w:rsid w:val="00822B44"/>
    <w:rsid w:val="008242D7"/>
    <w:rsid w:val="0082577B"/>
    <w:rsid w:val="008257B1"/>
    <w:rsid w:val="00825CB5"/>
    <w:rsid w:val="00832267"/>
    <w:rsid w:val="00832334"/>
    <w:rsid w:val="008339DF"/>
    <w:rsid w:val="00835349"/>
    <w:rsid w:val="00835C20"/>
    <w:rsid w:val="00837077"/>
    <w:rsid w:val="00843767"/>
    <w:rsid w:val="008459B5"/>
    <w:rsid w:val="0084646A"/>
    <w:rsid w:val="00847CEC"/>
    <w:rsid w:val="00851184"/>
    <w:rsid w:val="00852982"/>
    <w:rsid w:val="00852C1C"/>
    <w:rsid w:val="0085334E"/>
    <w:rsid w:val="0085492E"/>
    <w:rsid w:val="008551DC"/>
    <w:rsid w:val="008562C9"/>
    <w:rsid w:val="00856494"/>
    <w:rsid w:val="00856FAA"/>
    <w:rsid w:val="00857409"/>
    <w:rsid w:val="00861117"/>
    <w:rsid w:val="0086135A"/>
    <w:rsid w:val="00861B25"/>
    <w:rsid w:val="008623B5"/>
    <w:rsid w:val="00863DFD"/>
    <w:rsid w:val="00865560"/>
    <w:rsid w:val="00866893"/>
    <w:rsid w:val="00866F02"/>
    <w:rsid w:val="008679D9"/>
    <w:rsid w:val="00867D18"/>
    <w:rsid w:val="00871F9A"/>
    <w:rsid w:val="00871FD5"/>
    <w:rsid w:val="00872EA9"/>
    <w:rsid w:val="00873BB6"/>
    <w:rsid w:val="00874901"/>
    <w:rsid w:val="008774E7"/>
    <w:rsid w:val="008809C1"/>
    <w:rsid w:val="0088172E"/>
    <w:rsid w:val="00881AE2"/>
    <w:rsid w:val="00881EFA"/>
    <w:rsid w:val="00881F52"/>
    <w:rsid w:val="00883E85"/>
    <w:rsid w:val="00885332"/>
    <w:rsid w:val="00886690"/>
    <w:rsid w:val="008878DE"/>
    <w:rsid w:val="008879CB"/>
    <w:rsid w:val="00896B38"/>
    <w:rsid w:val="008979B1"/>
    <w:rsid w:val="00897C33"/>
    <w:rsid w:val="008A05CB"/>
    <w:rsid w:val="008A137D"/>
    <w:rsid w:val="008A1ED5"/>
    <w:rsid w:val="008A402D"/>
    <w:rsid w:val="008A4091"/>
    <w:rsid w:val="008A47D2"/>
    <w:rsid w:val="008A5F7A"/>
    <w:rsid w:val="008A6467"/>
    <w:rsid w:val="008A6B25"/>
    <w:rsid w:val="008A6C4F"/>
    <w:rsid w:val="008B2335"/>
    <w:rsid w:val="008B279D"/>
    <w:rsid w:val="008B2E36"/>
    <w:rsid w:val="008B389E"/>
    <w:rsid w:val="008C0C76"/>
    <w:rsid w:val="008D045E"/>
    <w:rsid w:val="008D37F7"/>
    <w:rsid w:val="008D39EC"/>
    <w:rsid w:val="008D3F25"/>
    <w:rsid w:val="008D4D82"/>
    <w:rsid w:val="008D7558"/>
    <w:rsid w:val="008E05FB"/>
    <w:rsid w:val="008E0678"/>
    <w:rsid w:val="008E0E46"/>
    <w:rsid w:val="008E305A"/>
    <w:rsid w:val="008E6DB5"/>
    <w:rsid w:val="008E7116"/>
    <w:rsid w:val="008E7431"/>
    <w:rsid w:val="008F143B"/>
    <w:rsid w:val="008F31D2"/>
    <w:rsid w:val="008F32E3"/>
    <w:rsid w:val="008F3882"/>
    <w:rsid w:val="008F4B7C"/>
    <w:rsid w:val="008F4D26"/>
    <w:rsid w:val="008F5E28"/>
    <w:rsid w:val="0090098B"/>
    <w:rsid w:val="009014EE"/>
    <w:rsid w:val="00906A89"/>
    <w:rsid w:val="0091021E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6E47"/>
    <w:rsid w:val="00927C2B"/>
    <w:rsid w:val="00934FAC"/>
    <w:rsid w:val="00940F93"/>
    <w:rsid w:val="009448C3"/>
    <w:rsid w:val="00945A10"/>
    <w:rsid w:val="009465E1"/>
    <w:rsid w:val="00947162"/>
    <w:rsid w:val="009540F9"/>
    <w:rsid w:val="009546B1"/>
    <w:rsid w:val="00955E81"/>
    <w:rsid w:val="0095793C"/>
    <w:rsid w:val="009610D0"/>
    <w:rsid w:val="009629C4"/>
    <w:rsid w:val="00963752"/>
    <w:rsid w:val="0096375C"/>
    <w:rsid w:val="00963BF3"/>
    <w:rsid w:val="00963E1A"/>
    <w:rsid w:val="0096421E"/>
    <w:rsid w:val="009650B1"/>
    <w:rsid w:val="009662E6"/>
    <w:rsid w:val="00967ACA"/>
    <w:rsid w:val="0097095E"/>
    <w:rsid w:val="00972EEF"/>
    <w:rsid w:val="009739C1"/>
    <w:rsid w:val="00974C2D"/>
    <w:rsid w:val="009760F3"/>
    <w:rsid w:val="009764DA"/>
    <w:rsid w:val="00976CFB"/>
    <w:rsid w:val="00980D13"/>
    <w:rsid w:val="00981AA1"/>
    <w:rsid w:val="00982DEB"/>
    <w:rsid w:val="00985228"/>
    <w:rsid w:val="0098592B"/>
    <w:rsid w:val="00985FC4"/>
    <w:rsid w:val="00990766"/>
    <w:rsid w:val="00991261"/>
    <w:rsid w:val="00992774"/>
    <w:rsid w:val="00994DA4"/>
    <w:rsid w:val="00994FCF"/>
    <w:rsid w:val="009964C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A7B81"/>
    <w:rsid w:val="009B26E7"/>
    <w:rsid w:val="009B28C1"/>
    <w:rsid w:val="009B5B90"/>
    <w:rsid w:val="009B64BB"/>
    <w:rsid w:val="009B69E9"/>
    <w:rsid w:val="009B7EB7"/>
    <w:rsid w:val="009C5020"/>
    <w:rsid w:val="009D01C0"/>
    <w:rsid w:val="009D272C"/>
    <w:rsid w:val="009D4BEE"/>
    <w:rsid w:val="009D5431"/>
    <w:rsid w:val="009D6A08"/>
    <w:rsid w:val="009E0A16"/>
    <w:rsid w:val="009E15C8"/>
    <w:rsid w:val="009E5620"/>
    <w:rsid w:val="009E6CB7"/>
    <w:rsid w:val="009E7970"/>
    <w:rsid w:val="009F0B23"/>
    <w:rsid w:val="009F2EAC"/>
    <w:rsid w:val="009F36A3"/>
    <w:rsid w:val="009F57E3"/>
    <w:rsid w:val="009F71D1"/>
    <w:rsid w:val="009F73B1"/>
    <w:rsid w:val="00A00697"/>
    <w:rsid w:val="00A00A3F"/>
    <w:rsid w:val="00A01489"/>
    <w:rsid w:val="00A053B0"/>
    <w:rsid w:val="00A10F4F"/>
    <w:rsid w:val="00A11067"/>
    <w:rsid w:val="00A14A4D"/>
    <w:rsid w:val="00A1704A"/>
    <w:rsid w:val="00A20DE2"/>
    <w:rsid w:val="00A225F4"/>
    <w:rsid w:val="00A23763"/>
    <w:rsid w:val="00A27E4A"/>
    <w:rsid w:val="00A3026E"/>
    <w:rsid w:val="00A307F5"/>
    <w:rsid w:val="00A32120"/>
    <w:rsid w:val="00A338F1"/>
    <w:rsid w:val="00A3529B"/>
    <w:rsid w:val="00A35BE0"/>
    <w:rsid w:val="00A36AC2"/>
    <w:rsid w:val="00A40FC1"/>
    <w:rsid w:val="00A4129A"/>
    <w:rsid w:val="00A425EB"/>
    <w:rsid w:val="00A508DF"/>
    <w:rsid w:val="00A51DCC"/>
    <w:rsid w:val="00A52B68"/>
    <w:rsid w:val="00A52EB3"/>
    <w:rsid w:val="00A54EBE"/>
    <w:rsid w:val="00A57437"/>
    <w:rsid w:val="00A57E7F"/>
    <w:rsid w:val="00A6129C"/>
    <w:rsid w:val="00A6507F"/>
    <w:rsid w:val="00A66EBD"/>
    <w:rsid w:val="00A70DD4"/>
    <w:rsid w:val="00A72F22"/>
    <w:rsid w:val="00A733BC"/>
    <w:rsid w:val="00A7360F"/>
    <w:rsid w:val="00A748A6"/>
    <w:rsid w:val="00A769F4"/>
    <w:rsid w:val="00A76A69"/>
    <w:rsid w:val="00A776B4"/>
    <w:rsid w:val="00A80D02"/>
    <w:rsid w:val="00A81C59"/>
    <w:rsid w:val="00A83C2D"/>
    <w:rsid w:val="00A856A5"/>
    <w:rsid w:val="00A86546"/>
    <w:rsid w:val="00A877CE"/>
    <w:rsid w:val="00A879A4"/>
    <w:rsid w:val="00A90B2C"/>
    <w:rsid w:val="00A92A60"/>
    <w:rsid w:val="00A94361"/>
    <w:rsid w:val="00A9495B"/>
    <w:rsid w:val="00A979DD"/>
    <w:rsid w:val="00AA0FF8"/>
    <w:rsid w:val="00AA293C"/>
    <w:rsid w:val="00AB01AB"/>
    <w:rsid w:val="00AB0FB1"/>
    <w:rsid w:val="00AB10D2"/>
    <w:rsid w:val="00AB19E3"/>
    <w:rsid w:val="00AB2C97"/>
    <w:rsid w:val="00AB4689"/>
    <w:rsid w:val="00AB6EC7"/>
    <w:rsid w:val="00AB7BF6"/>
    <w:rsid w:val="00AC0E0C"/>
    <w:rsid w:val="00AC0F2C"/>
    <w:rsid w:val="00AC1563"/>
    <w:rsid w:val="00AC3244"/>
    <w:rsid w:val="00AC38EE"/>
    <w:rsid w:val="00AC3BEE"/>
    <w:rsid w:val="00AC3D15"/>
    <w:rsid w:val="00AC4C90"/>
    <w:rsid w:val="00AC502A"/>
    <w:rsid w:val="00AC56C3"/>
    <w:rsid w:val="00AC579B"/>
    <w:rsid w:val="00AC6708"/>
    <w:rsid w:val="00AD0033"/>
    <w:rsid w:val="00AD0670"/>
    <w:rsid w:val="00AD087C"/>
    <w:rsid w:val="00AD3173"/>
    <w:rsid w:val="00AE02E1"/>
    <w:rsid w:val="00AE03EE"/>
    <w:rsid w:val="00AE1E26"/>
    <w:rsid w:val="00AE421C"/>
    <w:rsid w:val="00AF2101"/>
    <w:rsid w:val="00AF5118"/>
    <w:rsid w:val="00AF58C1"/>
    <w:rsid w:val="00AF6850"/>
    <w:rsid w:val="00AF6B6C"/>
    <w:rsid w:val="00B03CA6"/>
    <w:rsid w:val="00B048EE"/>
    <w:rsid w:val="00B04A3F"/>
    <w:rsid w:val="00B06643"/>
    <w:rsid w:val="00B10EA2"/>
    <w:rsid w:val="00B15055"/>
    <w:rsid w:val="00B165B1"/>
    <w:rsid w:val="00B20551"/>
    <w:rsid w:val="00B20E7B"/>
    <w:rsid w:val="00B213A0"/>
    <w:rsid w:val="00B238A5"/>
    <w:rsid w:val="00B253FC"/>
    <w:rsid w:val="00B25FAF"/>
    <w:rsid w:val="00B30179"/>
    <w:rsid w:val="00B31E0B"/>
    <w:rsid w:val="00B33901"/>
    <w:rsid w:val="00B33FC7"/>
    <w:rsid w:val="00B341FF"/>
    <w:rsid w:val="00B363F0"/>
    <w:rsid w:val="00B371CD"/>
    <w:rsid w:val="00B37B15"/>
    <w:rsid w:val="00B4162A"/>
    <w:rsid w:val="00B421C1"/>
    <w:rsid w:val="00B42BF1"/>
    <w:rsid w:val="00B43821"/>
    <w:rsid w:val="00B43EC4"/>
    <w:rsid w:val="00B45C02"/>
    <w:rsid w:val="00B46F76"/>
    <w:rsid w:val="00B47053"/>
    <w:rsid w:val="00B50BFB"/>
    <w:rsid w:val="00B50D1A"/>
    <w:rsid w:val="00B51D59"/>
    <w:rsid w:val="00B51F67"/>
    <w:rsid w:val="00B53C21"/>
    <w:rsid w:val="00B55C71"/>
    <w:rsid w:val="00B56E37"/>
    <w:rsid w:val="00B56E4A"/>
    <w:rsid w:val="00B56E9C"/>
    <w:rsid w:val="00B632ED"/>
    <w:rsid w:val="00B64B1F"/>
    <w:rsid w:val="00B6553F"/>
    <w:rsid w:val="00B65D34"/>
    <w:rsid w:val="00B70B63"/>
    <w:rsid w:val="00B729FB"/>
    <w:rsid w:val="00B72A1E"/>
    <w:rsid w:val="00B73F39"/>
    <w:rsid w:val="00B74954"/>
    <w:rsid w:val="00B77D05"/>
    <w:rsid w:val="00B81206"/>
    <w:rsid w:val="00B8192C"/>
    <w:rsid w:val="00B81E12"/>
    <w:rsid w:val="00B83F7A"/>
    <w:rsid w:val="00B845A8"/>
    <w:rsid w:val="00B84C0E"/>
    <w:rsid w:val="00B8584A"/>
    <w:rsid w:val="00B91385"/>
    <w:rsid w:val="00B924F0"/>
    <w:rsid w:val="00BA0141"/>
    <w:rsid w:val="00BA12BA"/>
    <w:rsid w:val="00BA22E5"/>
    <w:rsid w:val="00BA2B79"/>
    <w:rsid w:val="00BA339B"/>
    <w:rsid w:val="00BA51B3"/>
    <w:rsid w:val="00BA523F"/>
    <w:rsid w:val="00BA5FB8"/>
    <w:rsid w:val="00BA6BAB"/>
    <w:rsid w:val="00BA73AB"/>
    <w:rsid w:val="00BA770E"/>
    <w:rsid w:val="00BA7CCF"/>
    <w:rsid w:val="00BB0462"/>
    <w:rsid w:val="00BB1259"/>
    <w:rsid w:val="00BB214B"/>
    <w:rsid w:val="00BB23CC"/>
    <w:rsid w:val="00BB290D"/>
    <w:rsid w:val="00BB4A87"/>
    <w:rsid w:val="00BB646D"/>
    <w:rsid w:val="00BB7558"/>
    <w:rsid w:val="00BC0657"/>
    <w:rsid w:val="00BC14F0"/>
    <w:rsid w:val="00BC1E7E"/>
    <w:rsid w:val="00BC3FA0"/>
    <w:rsid w:val="00BC48C8"/>
    <w:rsid w:val="00BC5971"/>
    <w:rsid w:val="00BC6ABF"/>
    <w:rsid w:val="00BC74E9"/>
    <w:rsid w:val="00BC7E50"/>
    <w:rsid w:val="00BD0112"/>
    <w:rsid w:val="00BD07D3"/>
    <w:rsid w:val="00BD1ED3"/>
    <w:rsid w:val="00BD577B"/>
    <w:rsid w:val="00BD6455"/>
    <w:rsid w:val="00BD6484"/>
    <w:rsid w:val="00BD6A93"/>
    <w:rsid w:val="00BD6F32"/>
    <w:rsid w:val="00BE1BD5"/>
    <w:rsid w:val="00BE2482"/>
    <w:rsid w:val="00BE36A9"/>
    <w:rsid w:val="00BE54D3"/>
    <w:rsid w:val="00BE584F"/>
    <w:rsid w:val="00BE618E"/>
    <w:rsid w:val="00BE7104"/>
    <w:rsid w:val="00BE7BEC"/>
    <w:rsid w:val="00BF071E"/>
    <w:rsid w:val="00BF0A5A"/>
    <w:rsid w:val="00BF0E63"/>
    <w:rsid w:val="00BF12A3"/>
    <w:rsid w:val="00BF16D7"/>
    <w:rsid w:val="00BF2373"/>
    <w:rsid w:val="00BF279B"/>
    <w:rsid w:val="00BF48FE"/>
    <w:rsid w:val="00BF490C"/>
    <w:rsid w:val="00BF5951"/>
    <w:rsid w:val="00BF68A8"/>
    <w:rsid w:val="00BF6CC1"/>
    <w:rsid w:val="00C0035E"/>
    <w:rsid w:val="00C04469"/>
    <w:rsid w:val="00C044E2"/>
    <w:rsid w:val="00C046F1"/>
    <w:rsid w:val="00C048CB"/>
    <w:rsid w:val="00C06463"/>
    <w:rsid w:val="00C066F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935"/>
    <w:rsid w:val="00C32F24"/>
    <w:rsid w:val="00C374A0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110F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76CF2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42B8"/>
    <w:rsid w:val="00C953EC"/>
    <w:rsid w:val="00C96DF2"/>
    <w:rsid w:val="00C9755B"/>
    <w:rsid w:val="00C978F5"/>
    <w:rsid w:val="00C979F0"/>
    <w:rsid w:val="00CA24A4"/>
    <w:rsid w:val="00CA3FD3"/>
    <w:rsid w:val="00CA622E"/>
    <w:rsid w:val="00CA6DDD"/>
    <w:rsid w:val="00CB348D"/>
    <w:rsid w:val="00CB3E03"/>
    <w:rsid w:val="00CB7013"/>
    <w:rsid w:val="00CC138B"/>
    <w:rsid w:val="00CC2CB6"/>
    <w:rsid w:val="00CC4839"/>
    <w:rsid w:val="00CC6AE2"/>
    <w:rsid w:val="00CD46F5"/>
    <w:rsid w:val="00CD4AA6"/>
    <w:rsid w:val="00CD791F"/>
    <w:rsid w:val="00CE0491"/>
    <w:rsid w:val="00CE4A8F"/>
    <w:rsid w:val="00CE5946"/>
    <w:rsid w:val="00CE7719"/>
    <w:rsid w:val="00CE7816"/>
    <w:rsid w:val="00CF071D"/>
    <w:rsid w:val="00CF1FA5"/>
    <w:rsid w:val="00CF263E"/>
    <w:rsid w:val="00CF2B7C"/>
    <w:rsid w:val="00CF75C1"/>
    <w:rsid w:val="00CF7C95"/>
    <w:rsid w:val="00D0123D"/>
    <w:rsid w:val="00D0541A"/>
    <w:rsid w:val="00D05E5E"/>
    <w:rsid w:val="00D12117"/>
    <w:rsid w:val="00D153A7"/>
    <w:rsid w:val="00D15B04"/>
    <w:rsid w:val="00D172E5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37DA9"/>
    <w:rsid w:val="00D40653"/>
    <w:rsid w:val="00D406A7"/>
    <w:rsid w:val="00D43252"/>
    <w:rsid w:val="00D44630"/>
    <w:rsid w:val="00D44D86"/>
    <w:rsid w:val="00D45868"/>
    <w:rsid w:val="00D46A88"/>
    <w:rsid w:val="00D46D61"/>
    <w:rsid w:val="00D47EEA"/>
    <w:rsid w:val="00D50B7D"/>
    <w:rsid w:val="00D51801"/>
    <w:rsid w:val="00D52012"/>
    <w:rsid w:val="00D53E7A"/>
    <w:rsid w:val="00D54E2A"/>
    <w:rsid w:val="00D57885"/>
    <w:rsid w:val="00D57905"/>
    <w:rsid w:val="00D5792F"/>
    <w:rsid w:val="00D60A2A"/>
    <w:rsid w:val="00D66211"/>
    <w:rsid w:val="00D67C82"/>
    <w:rsid w:val="00D70083"/>
    <w:rsid w:val="00D704E5"/>
    <w:rsid w:val="00D71856"/>
    <w:rsid w:val="00D71C4D"/>
    <w:rsid w:val="00D72727"/>
    <w:rsid w:val="00D74941"/>
    <w:rsid w:val="00D75C92"/>
    <w:rsid w:val="00D773DF"/>
    <w:rsid w:val="00D84D4D"/>
    <w:rsid w:val="00D87DAF"/>
    <w:rsid w:val="00D90CCF"/>
    <w:rsid w:val="00D927F0"/>
    <w:rsid w:val="00D92E08"/>
    <w:rsid w:val="00D943AB"/>
    <w:rsid w:val="00D94543"/>
    <w:rsid w:val="00D95303"/>
    <w:rsid w:val="00D978C6"/>
    <w:rsid w:val="00DA0956"/>
    <w:rsid w:val="00DA2C03"/>
    <w:rsid w:val="00DA357F"/>
    <w:rsid w:val="00DA3C1C"/>
    <w:rsid w:val="00DA3C80"/>
    <w:rsid w:val="00DA3E12"/>
    <w:rsid w:val="00DA6998"/>
    <w:rsid w:val="00DB0466"/>
    <w:rsid w:val="00DB1467"/>
    <w:rsid w:val="00DB1B2B"/>
    <w:rsid w:val="00DB259A"/>
    <w:rsid w:val="00DB3822"/>
    <w:rsid w:val="00DC022E"/>
    <w:rsid w:val="00DC18AD"/>
    <w:rsid w:val="00DC3881"/>
    <w:rsid w:val="00DC3A93"/>
    <w:rsid w:val="00DC6D39"/>
    <w:rsid w:val="00DD13A2"/>
    <w:rsid w:val="00DD19F5"/>
    <w:rsid w:val="00DD1E52"/>
    <w:rsid w:val="00DD455F"/>
    <w:rsid w:val="00DD4678"/>
    <w:rsid w:val="00DD63F0"/>
    <w:rsid w:val="00DD640F"/>
    <w:rsid w:val="00DE455C"/>
    <w:rsid w:val="00DE5FF7"/>
    <w:rsid w:val="00DE6978"/>
    <w:rsid w:val="00DF0C6B"/>
    <w:rsid w:val="00DF1484"/>
    <w:rsid w:val="00DF418A"/>
    <w:rsid w:val="00DF49B0"/>
    <w:rsid w:val="00DF7CAE"/>
    <w:rsid w:val="00E00FC9"/>
    <w:rsid w:val="00E014D1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3A67"/>
    <w:rsid w:val="00E25E6A"/>
    <w:rsid w:val="00E27346"/>
    <w:rsid w:val="00E319F7"/>
    <w:rsid w:val="00E320F1"/>
    <w:rsid w:val="00E325A3"/>
    <w:rsid w:val="00E34CD5"/>
    <w:rsid w:val="00E35457"/>
    <w:rsid w:val="00E36EB6"/>
    <w:rsid w:val="00E40A45"/>
    <w:rsid w:val="00E4235A"/>
    <w:rsid w:val="00E423C0"/>
    <w:rsid w:val="00E42E80"/>
    <w:rsid w:val="00E466D9"/>
    <w:rsid w:val="00E502E6"/>
    <w:rsid w:val="00E5085F"/>
    <w:rsid w:val="00E515C6"/>
    <w:rsid w:val="00E525B6"/>
    <w:rsid w:val="00E54548"/>
    <w:rsid w:val="00E55173"/>
    <w:rsid w:val="00E560CA"/>
    <w:rsid w:val="00E56E16"/>
    <w:rsid w:val="00E60FB1"/>
    <w:rsid w:val="00E62CEA"/>
    <w:rsid w:val="00E6414C"/>
    <w:rsid w:val="00E655A5"/>
    <w:rsid w:val="00E666E8"/>
    <w:rsid w:val="00E71BC8"/>
    <w:rsid w:val="00E71F79"/>
    <w:rsid w:val="00E7260F"/>
    <w:rsid w:val="00E73F5D"/>
    <w:rsid w:val="00E767AC"/>
    <w:rsid w:val="00E77E4E"/>
    <w:rsid w:val="00E835FB"/>
    <w:rsid w:val="00E83966"/>
    <w:rsid w:val="00E8702D"/>
    <w:rsid w:val="00E87424"/>
    <w:rsid w:val="00E87504"/>
    <w:rsid w:val="00E905F4"/>
    <w:rsid w:val="00E916A9"/>
    <w:rsid w:val="00E916DE"/>
    <w:rsid w:val="00E925AD"/>
    <w:rsid w:val="00E9441D"/>
    <w:rsid w:val="00E96630"/>
    <w:rsid w:val="00E977BC"/>
    <w:rsid w:val="00EA04C1"/>
    <w:rsid w:val="00EA0814"/>
    <w:rsid w:val="00EA0FCE"/>
    <w:rsid w:val="00EA1A20"/>
    <w:rsid w:val="00EA2A77"/>
    <w:rsid w:val="00EA2CA8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18DC"/>
    <w:rsid w:val="00ED46C6"/>
    <w:rsid w:val="00ED4A45"/>
    <w:rsid w:val="00ED5F6E"/>
    <w:rsid w:val="00ED6201"/>
    <w:rsid w:val="00ED6FE1"/>
    <w:rsid w:val="00ED72B5"/>
    <w:rsid w:val="00ED754F"/>
    <w:rsid w:val="00ED7A2A"/>
    <w:rsid w:val="00EE0B1C"/>
    <w:rsid w:val="00EE3082"/>
    <w:rsid w:val="00EE40EF"/>
    <w:rsid w:val="00EE5FCD"/>
    <w:rsid w:val="00EE6770"/>
    <w:rsid w:val="00EF088A"/>
    <w:rsid w:val="00EF1D7F"/>
    <w:rsid w:val="00EF402C"/>
    <w:rsid w:val="00EF54BA"/>
    <w:rsid w:val="00EF5648"/>
    <w:rsid w:val="00EF6DC7"/>
    <w:rsid w:val="00EF7A61"/>
    <w:rsid w:val="00F0137E"/>
    <w:rsid w:val="00F02817"/>
    <w:rsid w:val="00F02C84"/>
    <w:rsid w:val="00F04E44"/>
    <w:rsid w:val="00F11455"/>
    <w:rsid w:val="00F11A60"/>
    <w:rsid w:val="00F1224B"/>
    <w:rsid w:val="00F15DC0"/>
    <w:rsid w:val="00F16071"/>
    <w:rsid w:val="00F20293"/>
    <w:rsid w:val="00F211B8"/>
    <w:rsid w:val="00F21786"/>
    <w:rsid w:val="00F222A3"/>
    <w:rsid w:val="00F23709"/>
    <w:rsid w:val="00F24D55"/>
    <w:rsid w:val="00F25D06"/>
    <w:rsid w:val="00F2770E"/>
    <w:rsid w:val="00F31CFF"/>
    <w:rsid w:val="00F31E5F"/>
    <w:rsid w:val="00F34B68"/>
    <w:rsid w:val="00F371E8"/>
    <w:rsid w:val="00F3742B"/>
    <w:rsid w:val="00F37841"/>
    <w:rsid w:val="00F41FDB"/>
    <w:rsid w:val="00F43085"/>
    <w:rsid w:val="00F435BD"/>
    <w:rsid w:val="00F45200"/>
    <w:rsid w:val="00F452EF"/>
    <w:rsid w:val="00F45825"/>
    <w:rsid w:val="00F469F3"/>
    <w:rsid w:val="00F50597"/>
    <w:rsid w:val="00F51900"/>
    <w:rsid w:val="00F51A5B"/>
    <w:rsid w:val="00F5203B"/>
    <w:rsid w:val="00F54668"/>
    <w:rsid w:val="00F55ADC"/>
    <w:rsid w:val="00F56D63"/>
    <w:rsid w:val="00F57182"/>
    <w:rsid w:val="00F609A9"/>
    <w:rsid w:val="00F6100A"/>
    <w:rsid w:val="00F6777F"/>
    <w:rsid w:val="00F7336D"/>
    <w:rsid w:val="00F75A20"/>
    <w:rsid w:val="00F767A6"/>
    <w:rsid w:val="00F76E1C"/>
    <w:rsid w:val="00F77774"/>
    <w:rsid w:val="00F80A68"/>
    <w:rsid w:val="00F80C99"/>
    <w:rsid w:val="00F81727"/>
    <w:rsid w:val="00F836E5"/>
    <w:rsid w:val="00F867EC"/>
    <w:rsid w:val="00F86A82"/>
    <w:rsid w:val="00F9169E"/>
    <w:rsid w:val="00F91B2B"/>
    <w:rsid w:val="00F93781"/>
    <w:rsid w:val="00F9407F"/>
    <w:rsid w:val="00F942A8"/>
    <w:rsid w:val="00F947D6"/>
    <w:rsid w:val="00F9569F"/>
    <w:rsid w:val="00F96D3C"/>
    <w:rsid w:val="00FA0690"/>
    <w:rsid w:val="00FA3475"/>
    <w:rsid w:val="00FA455A"/>
    <w:rsid w:val="00FB0E26"/>
    <w:rsid w:val="00FB1056"/>
    <w:rsid w:val="00FB17E2"/>
    <w:rsid w:val="00FB4C45"/>
    <w:rsid w:val="00FB4FEB"/>
    <w:rsid w:val="00FB613B"/>
    <w:rsid w:val="00FB664B"/>
    <w:rsid w:val="00FB67BC"/>
    <w:rsid w:val="00FB7A94"/>
    <w:rsid w:val="00FC03CD"/>
    <w:rsid w:val="00FC0646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63A8"/>
    <w:rsid w:val="00FE6985"/>
    <w:rsid w:val="00FE7450"/>
    <w:rsid w:val="00FF0126"/>
    <w:rsid w:val="00FF0E3E"/>
    <w:rsid w:val="00FF0FEA"/>
    <w:rsid w:val="00FF145D"/>
    <w:rsid w:val="00FF1796"/>
    <w:rsid w:val="00FF5955"/>
    <w:rsid w:val="00FF6053"/>
    <w:rsid w:val="00FF6A89"/>
    <w:rsid w:val="00FF71C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79163F02"/>
  <w15:docId w15:val="{A7F1E6B6-A3F8-4435-96DE-8F31FC8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57905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57905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57905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57905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57905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57905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57905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579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R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D57905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D57905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semiHidden/>
    <w:rsid w:val="00D5790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R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7905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paragraph" w:customStyle="1" w:styleId="Level1">
    <w:name w:val="Level 1"/>
    <w:basedOn w:val="Normal"/>
    <w:rsid w:val="0055607E"/>
    <w:pPr>
      <w:widowControl w:val="0"/>
      <w:numPr>
        <w:numId w:val="29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hAnsi="Courier New"/>
      <w:lang w:val="en-US" w:eastAsia="it-IT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11437"/>
    <w:rPr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5790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D57905"/>
    <w:pPr>
      <w:numPr>
        <w:numId w:val="42"/>
      </w:numPr>
      <w:suppressAutoHyphens w:val="0"/>
    </w:pPr>
    <w:rPr>
      <w:lang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579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905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44FAE"/>
    <w:rPr>
      <w:b/>
      <w:sz w:val="18"/>
      <w:lang w:val="en-GB" w:eastAsia="en-US"/>
    </w:rPr>
  </w:style>
  <w:style w:type="paragraph" w:customStyle="1" w:styleId="Default0">
    <w:name w:val="Default"/>
    <w:rsid w:val="00090C1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EBB1-545B-4223-8B56-41894C52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212</Words>
  <Characters>1197</Characters>
  <Application>Microsoft Office Word</Application>
  <DocSecurity>0</DocSecurity>
  <Lines>38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1712954</vt:lpstr>
      <vt:lpstr>1712954</vt:lpstr>
      <vt:lpstr>United Nations</vt:lpstr>
    </vt:vector>
  </TitlesOfParts>
  <Company>CSD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ECE/TRANS/WP.29/GRSG/2020/28</dc:title>
  <dc:subject>2010019</dc:subject>
  <dc:creator>Una Philippa GILTSOFF</dc:creator>
  <cp:keywords/>
  <dc:description/>
  <cp:lastModifiedBy>Una Philippa GILTSOFF</cp:lastModifiedBy>
  <cp:revision>2</cp:revision>
  <cp:lastPrinted>2017-01-18T13:10:00Z</cp:lastPrinted>
  <dcterms:created xsi:type="dcterms:W3CDTF">2020-07-27T08:06:00Z</dcterms:created>
  <dcterms:modified xsi:type="dcterms:W3CDTF">2020-07-27T08:06:00Z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U161387@INETPSA.COM</vt:lpwstr>
  </property>
  <property fmtid="{D5CDD505-2E9C-101B-9397-08002B2CF9AE}" pid="5" name="MSIP_Label_2fd53d93-3f4c-4b90-b511-bd6bdbb4fba9_SetDate">
    <vt:lpwstr>2020-02-21T13:51:27.6069924Z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