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FD2F2F4" w14:textId="77777777" w:rsidTr="00387CD4">
        <w:trPr>
          <w:trHeight w:hRule="exact" w:val="851"/>
        </w:trPr>
        <w:tc>
          <w:tcPr>
            <w:tcW w:w="142" w:type="dxa"/>
            <w:tcBorders>
              <w:bottom w:val="single" w:sz="4" w:space="0" w:color="auto"/>
            </w:tcBorders>
          </w:tcPr>
          <w:p w14:paraId="798CCAED" w14:textId="77777777" w:rsidR="002D5AAC" w:rsidRDefault="002D5AAC" w:rsidP="008F6D5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951E9E6"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4686E383" w14:textId="77777777" w:rsidR="002D5AAC" w:rsidRDefault="008F6D53" w:rsidP="008F6D53">
            <w:pPr>
              <w:jc w:val="right"/>
            </w:pPr>
            <w:r w:rsidRPr="008F6D53">
              <w:rPr>
                <w:sz w:val="40"/>
              </w:rPr>
              <w:t>ECE</w:t>
            </w:r>
            <w:r>
              <w:t>/TRANS/WP.29/GRSG/2020/4</w:t>
            </w:r>
          </w:p>
        </w:tc>
      </w:tr>
      <w:tr w:rsidR="002D5AAC" w:rsidRPr="00703E90" w14:paraId="6E0890AB" w14:textId="77777777" w:rsidTr="00387CD4">
        <w:trPr>
          <w:trHeight w:hRule="exact" w:val="2835"/>
        </w:trPr>
        <w:tc>
          <w:tcPr>
            <w:tcW w:w="1280" w:type="dxa"/>
            <w:gridSpan w:val="2"/>
            <w:tcBorders>
              <w:top w:val="single" w:sz="4" w:space="0" w:color="auto"/>
              <w:bottom w:val="single" w:sz="12" w:space="0" w:color="auto"/>
            </w:tcBorders>
          </w:tcPr>
          <w:p w14:paraId="1ABF56BB" w14:textId="77777777" w:rsidR="002D5AAC" w:rsidRDefault="002E5067" w:rsidP="00387CD4">
            <w:pPr>
              <w:spacing w:before="120"/>
              <w:jc w:val="center"/>
            </w:pPr>
            <w:r>
              <w:rPr>
                <w:noProof/>
                <w:lang w:val="en-US"/>
              </w:rPr>
              <w:drawing>
                <wp:inline distT="0" distB="0" distL="0" distR="0" wp14:anchorId="4153B24F" wp14:editId="42EC691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396F007A"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7272192A" w14:textId="77777777" w:rsidR="002D5AAC" w:rsidRDefault="008F6D53" w:rsidP="00387CD4">
            <w:pPr>
              <w:spacing w:before="240"/>
              <w:rPr>
                <w:lang w:val="en-US"/>
              </w:rPr>
            </w:pPr>
            <w:r>
              <w:rPr>
                <w:lang w:val="en-US"/>
              </w:rPr>
              <w:t>Distr.: General</w:t>
            </w:r>
          </w:p>
          <w:p w14:paraId="1E3C6016" w14:textId="77777777" w:rsidR="008F6D53" w:rsidRDefault="008F6D53" w:rsidP="008F6D53">
            <w:pPr>
              <w:spacing w:line="240" w:lineRule="exact"/>
              <w:rPr>
                <w:lang w:val="en-US"/>
              </w:rPr>
            </w:pPr>
            <w:r>
              <w:rPr>
                <w:lang w:val="en-US"/>
              </w:rPr>
              <w:t>20 January 2020</w:t>
            </w:r>
          </w:p>
          <w:p w14:paraId="0D3F0157" w14:textId="77777777" w:rsidR="008F6D53" w:rsidRDefault="008F6D53" w:rsidP="008F6D53">
            <w:pPr>
              <w:spacing w:line="240" w:lineRule="exact"/>
              <w:rPr>
                <w:lang w:val="en-US"/>
              </w:rPr>
            </w:pPr>
            <w:r>
              <w:rPr>
                <w:lang w:val="en-US"/>
              </w:rPr>
              <w:t>Russian</w:t>
            </w:r>
          </w:p>
          <w:p w14:paraId="452315CF" w14:textId="77777777" w:rsidR="008F6D53" w:rsidRPr="008D53B6" w:rsidRDefault="008F6D53" w:rsidP="008F6D53">
            <w:pPr>
              <w:spacing w:line="240" w:lineRule="exact"/>
              <w:rPr>
                <w:lang w:val="en-US"/>
              </w:rPr>
            </w:pPr>
            <w:r>
              <w:rPr>
                <w:lang w:val="en-US"/>
              </w:rPr>
              <w:t>Original: English</w:t>
            </w:r>
          </w:p>
        </w:tc>
      </w:tr>
    </w:tbl>
    <w:p w14:paraId="59A2F498" w14:textId="77777777" w:rsidR="008F6D53" w:rsidRPr="0045181C" w:rsidRDefault="008A37C8" w:rsidP="00255343">
      <w:pPr>
        <w:spacing w:before="120"/>
        <w:rPr>
          <w:b/>
          <w:sz w:val="28"/>
          <w:szCs w:val="28"/>
        </w:rPr>
      </w:pPr>
      <w:r w:rsidRPr="0045181C">
        <w:rPr>
          <w:b/>
          <w:sz w:val="28"/>
          <w:szCs w:val="28"/>
        </w:rPr>
        <w:t>Европейская экономическая комиссия</w:t>
      </w:r>
    </w:p>
    <w:p w14:paraId="5B8E4A74" w14:textId="77777777" w:rsidR="008F6D53" w:rsidRPr="0045181C" w:rsidRDefault="008F6D53" w:rsidP="008F6D53">
      <w:pPr>
        <w:spacing w:before="120"/>
        <w:rPr>
          <w:sz w:val="28"/>
          <w:szCs w:val="28"/>
        </w:rPr>
      </w:pPr>
      <w:r w:rsidRPr="0045181C">
        <w:rPr>
          <w:sz w:val="28"/>
          <w:szCs w:val="28"/>
        </w:rPr>
        <w:t>Комитет по внутреннему транспорту</w:t>
      </w:r>
    </w:p>
    <w:p w14:paraId="7CCB18CE" w14:textId="77777777" w:rsidR="008F6D53" w:rsidRPr="0045181C" w:rsidRDefault="008F6D53" w:rsidP="008F6D53">
      <w:pPr>
        <w:spacing w:before="120"/>
        <w:rPr>
          <w:b/>
        </w:rPr>
      </w:pPr>
      <w:r w:rsidRPr="0045181C">
        <w:rPr>
          <w:b/>
          <w:sz w:val="24"/>
          <w:szCs w:val="24"/>
        </w:rPr>
        <w:t>Всемирный форум для согласования правил</w:t>
      </w:r>
      <w:r w:rsidRPr="0045181C">
        <w:rPr>
          <w:b/>
          <w:sz w:val="24"/>
          <w:szCs w:val="24"/>
        </w:rPr>
        <w:br/>
        <w:t>в области транспортных средств</w:t>
      </w:r>
      <w:r w:rsidRPr="0045181C">
        <w:rPr>
          <w:b/>
        </w:rPr>
        <w:t xml:space="preserve"> </w:t>
      </w:r>
    </w:p>
    <w:p w14:paraId="1683A0C8" w14:textId="77777777" w:rsidR="008F6D53" w:rsidRPr="0045181C" w:rsidRDefault="008F6D53" w:rsidP="008F6D53">
      <w:pPr>
        <w:spacing w:before="120"/>
        <w:rPr>
          <w:b/>
          <w:sz w:val="24"/>
          <w:szCs w:val="24"/>
        </w:rPr>
      </w:pPr>
      <w:r w:rsidRPr="0045181C">
        <w:rPr>
          <w:b/>
          <w:bCs/>
          <w:sz w:val="21"/>
          <w:szCs w:val="21"/>
        </w:rPr>
        <w:t xml:space="preserve">Рабочая группа по общим предписаниям, </w:t>
      </w:r>
      <w:r w:rsidRPr="0045181C">
        <w:rPr>
          <w:b/>
          <w:bCs/>
          <w:sz w:val="21"/>
          <w:szCs w:val="21"/>
        </w:rPr>
        <w:br/>
        <w:t>касающимся безопасности</w:t>
      </w:r>
    </w:p>
    <w:p w14:paraId="52BBDB91" w14:textId="77777777" w:rsidR="008F6D53" w:rsidRPr="0045181C" w:rsidRDefault="008F6D53" w:rsidP="008F6D53">
      <w:pPr>
        <w:tabs>
          <w:tab w:val="center" w:pos="4819"/>
        </w:tabs>
        <w:spacing w:before="120"/>
        <w:rPr>
          <w:b/>
        </w:rPr>
      </w:pPr>
      <w:r w:rsidRPr="0045181C">
        <w:rPr>
          <w:b/>
        </w:rPr>
        <w:t>118-я сессия</w:t>
      </w:r>
    </w:p>
    <w:p w14:paraId="0BE32B63" w14:textId="77777777" w:rsidR="008F6D53" w:rsidRPr="0045181C" w:rsidRDefault="008F6D53" w:rsidP="008F6D53">
      <w:r w:rsidRPr="0045181C">
        <w:t xml:space="preserve">Женева, 30 марта – </w:t>
      </w:r>
      <w:r w:rsidR="00202ACA">
        <w:t xml:space="preserve">3 </w:t>
      </w:r>
      <w:r w:rsidRPr="0045181C">
        <w:t>апреля 2020 года</w:t>
      </w:r>
    </w:p>
    <w:p w14:paraId="2504230C" w14:textId="77777777" w:rsidR="008F6D53" w:rsidRPr="0045181C" w:rsidRDefault="008F6D53" w:rsidP="008F6D53">
      <w:r w:rsidRPr="0045181C">
        <w:t>Пункт 5 предварительной повестки дня</w:t>
      </w:r>
    </w:p>
    <w:p w14:paraId="2AC15209" w14:textId="77777777" w:rsidR="008F6D53" w:rsidRPr="0045181C" w:rsidRDefault="008F6D53" w:rsidP="008F6D53">
      <w:pPr>
        <w:rPr>
          <w:b/>
        </w:rPr>
      </w:pPr>
      <w:r w:rsidRPr="0045181C">
        <w:rPr>
          <w:b/>
          <w:bCs/>
          <w:sz w:val="21"/>
          <w:szCs w:val="21"/>
        </w:rPr>
        <w:t xml:space="preserve">Предупреждение о присутствии уязвимых участников </w:t>
      </w:r>
      <w:r w:rsidRPr="0045181C">
        <w:rPr>
          <w:b/>
          <w:bCs/>
          <w:sz w:val="21"/>
          <w:szCs w:val="21"/>
        </w:rPr>
        <w:br/>
        <w:t>дорожного движения в непосредственной близости</w:t>
      </w:r>
    </w:p>
    <w:p w14:paraId="5574F278" w14:textId="77777777" w:rsidR="008F6D53" w:rsidRPr="0045181C" w:rsidRDefault="008F6D53" w:rsidP="00867DFD">
      <w:pPr>
        <w:pStyle w:val="HChG"/>
        <w:tabs>
          <w:tab w:val="left" w:pos="8505"/>
        </w:tabs>
        <w:suppressAutoHyphens/>
        <w:rPr>
          <w:szCs w:val="28"/>
        </w:rPr>
      </w:pPr>
      <w:r w:rsidRPr="0045181C">
        <w:rPr>
          <w:sz w:val="26"/>
          <w:szCs w:val="26"/>
        </w:rPr>
        <w:tab/>
      </w:r>
      <w:r w:rsidRPr="0045181C">
        <w:rPr>
          <w:sz w:val="26"/>
          <w:szCs w:val="26"/>
        </w:rPr>
        <w:tab/>
      </w:r>
      <w:r w:rsidRPr="0045181C">
        <w:rPr>
          <w:bCs/>
          <w:szCs w:val="28"/>
        </w:rPr>
        <w:t xml:space="preserve">Предложение по новым правилам ООН, касающимся официального утверждения устройств визуализации движения задним ходом и механических транспортных средств в отношении предупреждения водителя </w:t>
      </w:r>
      <w:r w:rsidRPr="0045181C">
        <w:rPr>
          <w:bCs/>
          <w:szCs w:val="28"/>
        </w:rPr>
        <w:br/>
        <w:t>об уязвимых участниках дорожного движения, находящихся позади транспортного средства</w:t>
      </w:r>
      <w:r w:rsidRPr="0045181C">
        <w:rPr>
          <w:szCs w:val="28"/>
        </w:rPr>
        <w:t xml:space="preserve"> </w:t>
      </w:r>
    </w:p>
    <w:p w14:paraId="0286BF36" w14:textId="77777777" w:rsidR="008F6D53" w:rsidRPr="0045181C" w:rsidRDefault="008F6D53" w:rsidP="00867DFD">
      <w:pPr>
        <w:pStyle w:val="H1G"/>
        <w:tabs>
          <w:tab w:val="clear" w:pos="851"/>
          <w:tab w:val="left" w:pos="8505"/>
        </w:tabs>
        <w:suppressAutoHyphens/>
        <w:ind w:firstLine="0"/>
      </w:pPr>
      <w:r w:rsidRPr="0045181C">
        <w:rPr>
          <w:bCs/>
          <w:szCs w:val="24"/>
        </w:rPr>
        <w:t>Представлено неофициальной рабочей группой по вопросу предупреждения о присутствии уязвимых участников дорожного движения в непосредственной близости</w:t>
      </w:r>
      <w:r w:rsidRPr="0045181C">
        <w:rPr>
          <w:rStyle w:val="ab"/>
          <w:b w:val="0"/>
          <w:sz w:val="20"/>
          <w:vertAlign w:val="baseline"/>
        </w:rPr>
        <w:footnoteReference w:customMarkFollows="1" w:id="1"/>
        <w:t>*</w:t>
      </w:r>
    </w:p>
    <w:p w14:paraId="06623763" w14:textId="77777777" w:rsidR="008F6D53" w:rsidRPr="0045181C" w:rsidRDefault="005E6188" w:rsidP="005E6188">
      <w:pPr>
        <w:pStyle w:val="SingleTxtG"/>
        <w:suppressAutoHyphens/>
        <w:spacing w:line="240" w:lineRule="atLeast"/>
      </w:pPr>
      <w:r w:rsidRPr="0045181C">
        <w:rPr>
          <w:shd w:val="clear" w:color="auto" w:fill="FFFFFF"/>
        </w:rPr>
        <w:tab/>
      </w:r>
      <w:r w:rsidRPr="0045181C">
        <w:rPr>
          <w:shd w:val="clear" w:color="auto" w:fill="FFFFFF"/>
        </w:rPr>
        <w:tab/>
      </w:r>
      <w:r w:rsidR="008F6D53" w:rsidRPr="0045181C">
        <w:rPr>
          <w:shd w:val="clear" w:color="auto" w:fill="FFFFFF"/>
        </w:rPr>
        <w:t>Воспроизведенный ниже текст был подготовлен экспертами неофициальной рабочей группы (НРГ) по вопросу предупреждения о присутствии уязвимых участников дорожного движения в непосредственной близости (УУДНБ) в целях улучшения заднего поля обзора и повышения осведомленности водителя об уязвимых участниках дорожного движения, находящихся позади транспортного средства.</w:t>
      </w:r>
    </w:p>
    <w:p w14:paraId="00F3905C" w14:textId="77777777" w:rsidR="008F6D53" w:rsidRPr="0045181C" w:rsidRDefault="008F6D53" w:rsidP="006C6056">
      <w:pPr>
        <w:pStyle w:val="SingleTxtG"/>
      </w:pPr>
      <w:r w:rsidRPr="0045181C">
        <w:br w:type="page"/>
      </w:r>
    </w:p>
    <w:p w14:paraId="1AF5D728" w14:textId="77777777" w:rsidR="008F6D53" w:rsidRPr="0045181C" w:rsidRDefault="008F6D53" w:rsidP="005E6188">
      <w:pPr>
        <w:pStyle w:val="HChG"/>
        <w:suppressAutoHyphens/>
        <w:ind w:left="0" w:firstLine="0"/>
      </w:pPr>
      <w:r w:rsidRPr="0045181C">
        <w:lastRenderedPageBreak/>
        <w:tab/>
        <w:t>I.</w:t>
      </w:r>
      <w:r w:rsidRPr="0045181C">
        <w:tab/>
        <w:t>Предложение</w:t>
      </w:r>
    </w:p>
    <w:p w14:paraId="644BD786" w14:textId="77777777" w:rsidR="008F6D53" w:rsidRPr="0045181C" w:rsidRDefault="008F6D53" w:rsidP="005E6188">
      <w:pPr>
        <w:pStyle w:val="HChG"/>
        <w:suppressAutoHyphens/>
      </w:pPr>
      <w:bookmarkStart w:id="1" w:name="_Toc387935141"/>
      <w:bookmarkStart w:id="2" w:name="_Toc397517931"/>
      <w:bookmarkStart w:id="3" w:name="_Toc456777134"/>
      <w:r w:rsidRPr="0045181C">
        <w:tab/>
      </w:r>
      <w:r w:rsidRPr="0045181C">
        <w:tab/>
        <w:t xml:space="preserve">Правила № </w:t>
      </w:r>
      <w:bookmarkEnd w:id="1"/>
      <w:bookmarkEnd w:id="2"/>
      <w:r w:rsidRPr="0045181C">
        <w:t>[XXX</w:t>
      </w:r>
      <w:bookmarkEnd w:id="3"/>
      <w:r w:rsidRPr="0045181C">
        <w:t>] ООН</w:t>
      </w:r>
      <w:r w:rsidRPr="0045181C">
        <w:rPr>
          <w:rStyle w:val="ab"/>
          <w:b w:val="0"/>
        </w:rPr>
        <w:footnoteReference w:id="2"/>
      </w:r>
    </w:p>
    <w:p w14:paraId="4C9824C1" w14:textId="77777777" w:rsidR="008F6D53" w:rsidRPr="0045181C" w:rsidRDefault="008F6D53" w:rsidP="005E6188">
      <w:pPr>
        <w:pStyle w:val="HChG"/>
        <w:suppressAutoHyphens/>
        <w:rPr>
          <w:szCs w:val="28"/>
        </w:rPr>
      </w:pPr>
      <w:r w:rsidRPr="0045181C">
        <w:tab/>
      </w:r>
      <w:r w:rsidRPr="0045181C">
        <w:tab/>
      </w:r>
      <w:r w:rsidRPr="0045181C">
        <w:rPr>
          <w:bCs/>
          <w:szCs w:val="28"/>
        </w:rPr>
        <w:t xml:space="preserve">Предложение по новым правилам ООН о единообразных предписаниях, касающихся официального утверждения устройств визуализации движения задним ходом </w:t>
      </w:r>
      <w:r w:rsidRPr="0045181C">
        <w:rPr>
          <w:bCs/>
          <w:szCs w:val="28"/>
        </w:rPr>
        <w:br/>
        <w:t>и механических транспортных средств в отношении предупреждения водителя об уязвимых участниках дорожного движения, находящихся позади транспортного средства</w:t>
      </w:r>
    </w:p>
    <w:p w14:paraId="03C6E605" w14:textId="77777777" w:rsidR="008F6D53" w:rsidRPr="0045181C" w:rsidRDefault="008F6D53" w:rsidP="005E6188">
      <w:pPr>
        <w:suppressAutoHyphens/>
        <w:spacing w:after="120"/>
        <w:rPr>
          <w:sz w:val="28"/>
        </w:rPr>
      </w:pPr>
      <w:r w:rsidRPr="0045181C">
        <w:rPr>
          <w:sz w:val="28"/>
        </w:rPr>
        <w:t>Содержание</w:t>
      </w:r>
    </w:p>
    <w:p w14:paraId="0073027F" w14:textId="77777777" w:rsidR="008F6D53" w:rsidRPr="0045181C" w:rsidRDefault="008F6D53" w:rsidP="005E6188">
      <w:pPr>
        <w:tabs>
          <w:tab w:val="right" w:pos="9638"/>
        </w:tabs>
        <w:suppressAutoHyphens/>
        <w:spacing w:after="120"/>
        <w:ind w:left="283"/>
        <w:rPr>
          <w:sz w:val="18"/>
        </w:rPr>
      </w:pPr>
      <w:r w:rsidRPr="0045181C">
        <w:rPr>
          <w:i/>
          <w:sz w:val="18"/>
        </w:rPr>
        <w:tab/>
        <w:t>Стр.</w:t>
      </w:r>
      <w:r w:rsidRPr="0045181C">
        <w:rPr>
          <w:rStyle w:val="ab"/>
          <w:i/>
          <w:sz w:val="20"/>
          <w:szCs w:val="20"/>
          <w:vertAlign w:val="baseline"/>
        </w:rPr>
        <w:footnoteReference w:customMarkFollows="1" w:id="3"/>
        <w:t>**</w:t>
      </w:r>
    </w:p>
    <w:p w14:paraId="573369D9"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Правила</w:t>
      </w:r>
    </w:p>
    <w:p w14:paraId="6A708E03" w14:textId="77777777" w:rsidR="008F6D53" w:rsidRPr="0045181C" w:rsidRDefault="008F6D53" w:rsidP="000B25FD">
      <w:pPr>
        <w:tabs>
          <w:tab w:val="right" w:pos="851"/>
          <w:tab w:val="left" w:pos="1134"/>
          <w:tab w:val="left" w:pos="1559"/>
          <w:tab w:val="left" w:leader="dot" w:pos="8929"/>
          <w:tab w:val="right" w:pos="9638"/>
        </w:tabs>
        <w:suppressAutoHyphens/>
        <w:spacing w:after="120" w:line="240" w:lineRule="atLeast"/>
      </w:pPr>
      <w:r w:rsidRPr="0045181C">
        <w:tab/>
      </w:r>
      <w:r w:rsidRPr="0045181C">
        <w:tab/>
        <w:t>Введение</w:t>
      </w:r>
      <w:r w:rsidRPr="0045181C">
        <w:tab/>
      </w:r>
      <w:r w:rsidRPr="0045181C">
        <w:tab/>
      </w:r>
    </w:p>
    <w:p w14:paraId="7B04E8C5"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1.</w:t>
      </w:r>
      <w:r w:rsidRPr="0045181C">
        <w:tab/>
        <w:t>Область применения</w:t>
      </w:r>
      <w:r w:rsidRPr="0045181C">
        <w:tab/>
      </w:r>
      <w:r w:rsidRPr="0045181C">
        <w:tab/>
      </w:r>
    </w:p>
    <w:p w14:paraId="0662CC0D" w14:textId="77777777" w:rsidR="00B2635E" w:rsidRPr="0045181C" w:rsidRDefault="00B2635E"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r>
      <w:r w:rsidRPr="0045181C">
        <w:rPr>
          <w:lang w:val="en-US"/>
        </w:rPr>
        <w:t>I</w:t>
      </w:r>
      <w:r w:rsidRPr="0045181C">
        <w:t>.</w:t>
      </w:r>
      <w:r w:rsidRPr="0045181C">
        <w:tab/>
      </w:r>
      <w:r w:rsidRPr="0045181C">
        <w:rPr>
          <w:bCs/>
          <w:szCs w:val="28"/>
        </w:rPr>
        <w:t>Устройства визуализации движения задним ходом</w:t>
      </w:r>
      <w:r w:rsidRPr="0045181C">
        <w:rPr>
          <w:bCs/>
          <w:szCs w:val="28"/>
        </w:rPr>
        <w:tab/>
      </w:r>
      <w:r w:rsidRPr="0045181C">
        <w:rPr>
          <w:bCs/>
          <w:szCs w:val="28"/>
        </w:rPr>
        <w:tab/>
      </w:r>
    </w:p>
    <w:p w14:paraId="173AB337"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2.</w:t>
      </w:r>
      <w:r w:rsidRPr="0045181C">
        <w:tab/>
        <w:t>Определения</w:t>
      </w:r>
      <w:r w:rsidRPr="0045181C">
        <w:tab/>
      </w:r>
      <w:r w:rsidRPr="0045181C">
        <w:tab/>
      </w:r>
    </w:p>
    <w:p w14:paraId="41FA0A11"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3.</w:t>
      </w:r>
      <w:r w:rsidRPr="0045181C">
        <w:tab/>
        <w:t>Заявка на официальное утверждение</w:t>
      </w:r>
      <w:r w:rsidRPr="0045181C">
        <w:tab/>
      </w:r>
      <w:r w:rsidRPr="0045181C">
        <w:tab/>
      </w:r>
    </w:p>
    <w:p w14:paraId="3060F3C9"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4.</w:t>
      </w:r>
      <w:r w:rsidRPr="0045181C">
        <w:tab/>
        <w:t>Маркировка</w:t>
      </w:r>
      <w:r w:rsidRPr="0045181C">
        <w:tab/>
      </w:r>
      <w:r w:rsidRPr="0045181C">
        <w:tab/>
      </w:r>
    </w:p>
    <w:p w14:paraId="1275360C"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5.</w:t>
      </w:r>
      <w:r w:rsidRPr="0045181C">
        <w:tab/>
        <w:t>Официальное утверждение</w:t>
      </w:r>
      <w:r w:rsidRPr="0045181C">
        <w:tab/>
      </w:r>
      <w:r w:rsidRPr="0045181C">
        <w:tab/>
      </w:r>
    </w:p>
    <w:p w14:paraId="35A71D89"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6.</w:t>
      </w:r>
      <w:r w:rsidRPr="0045181C">
        <w:tab/>
        <w:t>Требования</w:t>
      </w:r>
      <w:r w:rsidRPr="0045181C">
        <w:tab/>
      </w:r>
      <w:r w:rsidRPr="0045181C">
        <w:tab/>
      </w:r>
    </w:p>
    <w:p w14:paraId="6724ECEE"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7.</w:t>
      </w:r>
      <w:r w:rsidRPr="0045181C">
        <w:tab/>
        <w:t xml:space="preserve">Изменение типа устройства визуализации движения задним ходом и распространение </w:t>
      </w:r>
      <w:r w:rsidRPr="0045181C">
        <w:br/>
      </w:r>
      <w:r w:rsidRPr="0045181C">
        <w:tab/>
      </w:r>
      <w:r w:rsidRPr="0045181C">
        <w:tab/>
        <w:t>официального утверждения</w:t>
      </w:r>
      <w:r w:rsidRPr="0045181C">
        <w:tab/>
      </w:r>
      <w:r w:rsidRPr="0045181C">
        <w:tab/>
      </w:r>
    </w:p>
    <w:p w14:paraId="0EA25057"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8.</w:t>
      </w:r>
      <w:r w:rsidRPr="0045181C">
        <w:tab/>
        <w:t>Соответствие производства</w:t>
      </w:r>
      <w:r w:rsidRPr="0045181C">
        <w:tab/>
      </w:r>
      <w:r w:rsidRPr="0045181C">
        <w:tab/>
      </w:r>
    </w:p>
    <w:p w14:paraId="03F0BFF9"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9.</w:t>
      </w:r>
      <w:r w:rsidRPr="0045181C">
        <w:tab/>
        <w:t>Санкции, налагаемые за несоответствие производства</w:t>
      </w:r>
      <w:r w:rsidRPr="0045181C">
        <w:tab/>
      </w:r>
      <w:r w:rsidRPr="0045181C">
        <w:tab/>
      </w:r>
    </w:p>
    <w:p w14:paraId="460166EF"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10.</w:t>
      </w:r>
      <w:r w:rsidRPr="0045181C">
        <w:tab/>
        <w:t>Окончательное прекращение производства</w:t>
      </w:r>
      <w:r w:rsidRPr="0045181C">
        <w:tab/>
      </w:r>
      <w:r w:rsidRPr="0045181C">
        <w:tab/>
      </w:r>
    </w:p>
    <w:p w14:paraId="3ED6B07F"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ind w:left="1134" w:hanging="1134"/>
      </w:pPr>
      <w:r w:rsidRPr="0045181C">
        <w:tab/>
        <w:t>11.</w:t>
      </w:r>
      <w:r w:rsidRPr="0045181C">
        <w:tab/>
        <w:t xml:space="preserve">Названия и адреса технических служб, уполномоченных проводить испытания </w:t>
      </w:r>
      <w:r w:rsidRPr="0045181C">
        <w:br/>
        <w:t>на официальное утверждение, и органов по официальному утверждению типа</w:t>
      </w:r>
      <w:r w:rsidRPr="0045181C">
        <w:tab/>
      </w:r>
      <w:r w:rsidRPr="0045181C">
        <w:tab/>
      </w:r>
    </w:p>
    <w:p w14:paraId="4D3DD187"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r>
      <w:r w:rsidRPr="0045181C">
        <w:rPr>
          <w:lang w:val="en-US"/>
        </w:rPr>
        <w:t>II</w:t>
      </w:r>
      <w:r w:rsidRPr="0045181C">
        <w:t>.</w:t>
      </w:r>
      <w:r w:rsidRPr="0045181C">
        <w:tab/>
        <w:t>Установка устройств визуализации движения задним ходом</w:t>
      </w:r>
      <w:r w:rsidRPr="0045181C">
        <w:tab/>
      </w:r>
      <w:r w:rsidRPr="0045181C">
        <w:tab/>
      </w:r>
    </w:p>
    <w:p w14:paraId="579BF644"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12.</w:t>
      </w:r>
      <w:r w:rsidRPr="0045181C">
        <w:tab/>
        <w:t>Определения</w:t>
      </w:r>
      <w:r w:rsidRPr="0045181C">
        <w:tab/>
      </w:r>
      <w:r w:rsidRPr="0045181C">
        <w:tab/>
      </w:r>
    </w:p>
    <w:p w14:paraId="154380D2"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13.</w:t>
      </w:r>
      <w:r w:rsidRPr="0045181C">
        <w:tab/>
      </w:r>
      <w:r w:rsidR="00B2635E" w:rsidRPr="0045181C">
        <w:rPr>
          <w:bCs/>
          <w:szCs w:val="28"/>
        </w:rPr>
        <w:t>Заявка на официальное утверждение</w:t>
      </w:r>
      <w:r w:rsidRPr="0045181C">
        <w:tab/>
      </w:r>
      <w:r w:rsidRPr="0045181C">
        <w:tab/>
      </w:r>
    </w:p>
    <w:p w14:paraId="59B1C444"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14.</w:t>
      </w:r>
      <w:r w:rsidRPr="0045181C">
        <w:tab/>
      </w:r>
      <w:r w:rsidR="00B2635E" w:rsidRPr="0045181C">
        <w:t>Официальное утверждение</w:t>
      </w:r>
      <w:r w:rsidRPr="0045181C">
        <w:tab/>
      </w:r>
      <w:r w:rsidRPr="0045181C">
        <w:tab/>
      </w:r>
    </w:p>
    <w:p w14:paraId="13C34597"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15.</w:t>
      </w:r>
      <w:r w:rsidRPr="0045181C">
        <w:tab/>
      </w:r>
      <w:r w:rsidR="00B2635E" w:rsidRPr="0045181C">
        <w:t>Требования</w:t>
      </w:r>
      <w:r w:rsidRPr="0045181C">
        <w:tab/>
      </w:r>
      <w:r w:rsidRPr="0045181C">
        <w:tab/>
      </w:r>
    </w:p>
    <w:p w14:paraId="45516003"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16.</w:t>
      </w:r>
      <w:r w:rsidRPr="0045181C">
        <w:tab/>
      </w:r>
      <w:r w:rsidR="00B2635E" w:rsidRPr="0045181C">
        <w:t>Требования к системе видеокамеры заднего вида</w:t>
      </w:r>
      <w:r w:rsidRPr="0045181C">
        <w:tab/>
      </w:r>
      <w:r w:rsidRPr="0045181C">
        <w:tab/>
      </w:r>
    </w:p>
    <w:p w14:paraId="5DDD28BB"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17.</w:t>
      </w:r>
      <w:r w:rsidRPr="0045181C">
        <w:tab/>
      </w:r>
      <w:r w:rsidR="00B2635E" w:rsidRPr="0045181C">
        <w:t>Требования в отношении систем обнаружения</w:t>
      </w:r>
      <w:r w:rsidRPr="0045181C">
        <w:tab/>
      </w:r>
      <w:r w:rsidRPr="0045181C">
        <w:tab/>
      </w:r>
    </w:p>
    <w:p w14:paraId="08707F61"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18.</w:t>
      </w:r>
      <w:r w:rsidRPr="0045181C">
        <w:tab/>
      </w:r>
      <w:r w:rsidR="00B2635E" w:rsidRPr="0045181C">
        <w:t xml:space="preserve">Изменение типа транспортного средства и распространение официального </w:t>
      </w:r>
      <w:r w:rsidR="008434B9" w:rsidRPr="0045181C">
        <w:br/>
      </w:r>
      <w:r w:rsidR="008434B9" w:rsidRPr="0045181C">
        <w:tab/>
      </w:r>
      <w:r w:rsidR="008434B9" w:rsidRPr="0045181C">
        <w:tab/>
      </w:r>
      <w:r w:rsidR="00B2635E" w:rsidRPr="0045181C">
        <w:t>утверждения</w:t>
      </w:r>
      <w:r w:rsidRPr="0045181C">
        <w:tab/>
      </w:r>
      <w:r w:rsidRPr="0045181C">
        <w:tab/>
      </w:r>
    </w:p>
    <w:p w14:paraId="5ED35FDD"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lastRenderedPageBreak/>
        <w:tab/>
        <w:t>19.</w:t>
      </w:r>
      <w:r w:rsidRPr="0045181C">
        <w:tab/>
      </w:r>
      <w:r w:rsidR="00B2635E" w:rsidRPr="0045181C">
        <w:t>Соответствие производства</w:t>
      </w:r>
      <w:r w:rsidRPr="0045181C">
        <w:tab/>
      </w:r>
      <w:r w:rsidRPr="0045181C">
        <w:tab/>
      </w:r>
    </w:p>
    <w:p w14:paraId="6E1180E4"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 xml:space="preserve">20. </w:t>
      </w:r>
      <w:r w:rsidRPr="0045181C">
        <w:tab/>
      </w:r>
      <w:r w:rsidR="00B2635E" w:rsidRPr="0045181C">
        <w:t>Санкции, налагаемые за несоответствие производства</w:t>
      </w:r>
      <w:r w:rsidRPr="0045181C">
        <w:tab/>
      </w:r>
      <w:r w:rsidRPr="0045181C">
        <w:tab/>
      </w:r>
    </w:p>
    <w:p w14:paraId="308AA257"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21.</w:t>
      </w:r>
      <w:r w:rsidRPr="0045181C">
        <w:tab/>
      </w:r>
      <w:r w:rsidR="00B2635E" w:rsidRPr="0045181C">
        <w:t>Окончательное прекращение производства</w:t>
      </w:r>
      <w:r w:rsidRPr="0045181C">
        <w:tab/>
      </w:r>
      <w:r w:rsidRPr="0045181C">
        <w:tab/>
      </w:r>
    </w:p>
    <w:p w14:paraId="5182B2A7"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ind w:left="1134" w:hanging="1134"/>
      </w:pPr>
      <w:r w:rsidRPr="0045181C">
        <w:tab/>
        <w:t>22.</w:t>
      </w:r>
      <w:r w:rsidRPr="0045181C">
        <w:tab/>
      </w:r>
      <w:r w:rsidR="00B2635E" w:rsidRPr="0045181C">
        <w:t xml:space="preserve">Названия и адреса технических служб, уполномоченных проводить испытания </w:t>
      </w:r>
      <w:r w:rsidR="00B2635E" w:rsidRPr="0045181C">
        <w:br/>
        <w:t>на официальное утверждение, и органов по официальному утверждению типа</w:t>
      </w:r>
      <w:r w:rsidRPr="0045181C">
        <w:tab/>
      </w:r>
      <w:r w:rsidRPr="0045181C">
        <w:tab/>
      </w:r>
    </w:p>
    <w:p w14:paraId="1E0CA2B6"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ind w:left="1134" w:hanging="1134"/>
      </w:pPr>
      <w:r w:rsidRPr="0045181C">
        <w:t>Приложения</w:t>
      </w:r>
    </w:p>
    <w:p w14:paraId="65CAE520" w14:textId="77777777" w:rsidR="008F6D53" w:rsidRPr="0045181C" w:rsidRDefault="008F6D53" w:rsidP="000B25FD">
      <w:pPr>
        <w:keepNext/>
        <w:keepLines/>
        <w:tabs>
          <w:tab w:val="right" w:pos="851"/>
          <w:tab w:val="left" w:pos="1134"/>
          <w:tab w:val="left" w:pos="1559"/>
          <w:tab w:val="left" w:pos="1984"/>
          <w:tab w:val="left" w:leader="dot" w:pos="8929"/>
          <w:tab w:val="right" w:pos="9638"/>
        </w:tabs>
        <w:suppressAutoHyphens/>
        <w:spacing w:after="120" w:line="240" w:lineRule="atLeast"/>
      </w:pPr>
      <w:r w:rsidRPr="0045181C">
        <w:tab/>
        <w:t>1</w:t>
      </w:r>
      <w:r w:rsidRPr="0045181C">
        <w:tab/>
      </w:r>
      <w:r w:rsidR="00B2635E" w:rsidRPr="0045181C">
        <w:t xml:space="preserve">Информационный документ для официального утверждения типа устройства </w:t>
      </w:r>
      <w:r w:rsidR="00B2635E" w:rsidRPr="0045181C">
        <w:br/>
      </w:r>
      <w:r w:rsidR="00B2635E" w:rsidRPr="0045181C">
        <w:tab/>
      </w:r>
      <w:r w:rsidR="00B2635E" w:rsidRPr="0045181C">
        <w:tab/>
        <w:t>визуализации движения задним ходом</w:t>
      </w:r>
      <w:r w:rsidRPr="0045181C">
        <w:tab/>
      </w:r>
      <w:r w:rsidRPr="0045181C">
        <w:tab/>
      </w:r>
    </w:p>
    <w:p w14:paraId="33C4E1A1"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ind w:left="1134" w:hanging="1134"/>
      </w:pPr>
      <w:r w:rsidRPr="0045181C">
        <w:tab/>
        <w:t>2</w:t>
      </w:r>
      <w:r w:rsidRPr="0045181C">
        <w:tab/>
      </w:r>
      <w:bookmarkStart w:id="4" w:name="_Toc437351632"/>
      <w:r w:rsidR="00B2635E" w:rsidRPr="0045181C">
        <w:t xml:space="preserve">Информационный документ для официального утверждения типа транспортного </w:t>
      </w:r>
      <w:r w:rsidR="00B2635E" w:rsidRPr="0045181C">
        <w:br/>
        <w:t>средства в отношении установки устройств визуализации движения задним ходом</w:t>
      </w:r>
      <w:bookmarkEnd w:id="4"/>
      <w:r w:rsidRPr="0045181C">
        <w:tab/>
      </w:r>
      <w:r w:rsidRPr="0045181C">
        <w:tab/>
      </w:r>
    </w:p>
    <w:p w14:paraId="2310B1A3"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ind w:left="1134" w:hanging="1134"/>
      </w:pPr>
      <w:r w:rsidRPr="0045181C">
        <w:tab/>
        <w:t>3</w:t>
      </w:r>
      <w:r w:rsidRPr="0045181C">
        <w:tab/>
      </w:r>
      <w:bookmarkStart w:id="5" w:name="_Toc437351634"/>
      <w:r w:rsidR="00B2635E" w:rsidRPr="0045181C">
        <w:t>Сообщение</w:t>
      </w:r>
      <w:bookmarkEnd w:id="5"/>
      <w:r w:rsidR="00B2635E" w:rsidRPr="0045181C">
        <w:t xml:space="preserve">, касающееся предоставления официального утверждения </w:t>
      </w:r>
      <w:r w:rsidR="00202ACA">
        <w:br/>
        <w:t xml:space="preserve">или </w:t>
      </w:r>
      <w:r w:rsidR="00B2635E" w:rsidRPr="0045181C">
        <w:t>распространения официального утверждения</w:t>
      </w:r>
      <w:r w:rsidR="00202ACA">
        <w:t>,</w:t>
      </w:r>
      <w:r w:rsidR="00B2635E" w:rsidRPr="0045181C">
        <w:t xml:space="preserve"> </w:t>
      </w:r>
      <w:r w:rsidR="00202ACA">
        <w:t xml:space="preserve">или </w:t>
      </w:r>
      <w:r w:rsidR="00B2635E" w:rsidRPr="0045181C">
        <w:t xml:space="preserve">отказа в официальном </w:t>
      </w:r>
      <w:r w:rsidR="00202ACA">
        <w:br/>
      </w:r>
      <w:r w:rsidR="00B2635E" w:rsidRPr="0045181C">
        <w:t>утверждении</w:t>
      </w:r>
      <w:r w:rsidR="00202ACA">
        <w:t>,</w:t>
      </w:r>
      <w:r w:rsidR="00B2635E" w:rsidRPr="0045181C">
        <w:t xml:space="preserve"> </w:t>
      </w:r>
      <w:r w:rsidR="00202ACA">
        <w:t xml:space="preserve">или </w:t>
      </w:r>
      <w:r w:rsidR="00B2635E" w:rsidRPr="0045181C">
        <w:t>отмены официального утверждения</w:t>
      </w:r>
      <w:r w:rsidR="00202ACA">
        <w:t>,</w:t>
      </w:r>
      <w:r w:rsidR="00B2635E" w:rsidRPr="0045181C">
        <w:t xml:space="preserve"> </w:t>
      </w:r>
      <w:r w:rsidR="00202ACA">
        <w:t xml:space="preserve">или </w:t>
      </w:r>
      <w:r w:rsidR="00B2635E" w:rsidRPr="0045181C">
        <w:t>окончательного прекращения производства типа устройства непрямого обзора на основании Правил № XXX ООН]</w:t>
      </w:r>
      <w:r w:rsidRPr="0045181C">
        <w:tab/>
      </w:r>
      <w:r w:rsidRPr="0045181C">
        <w:tab/>
      </w:r>
    </w:p>
    <w:p w14:paraId="527B6D04" w14:textId="77777777" w:rsidR="008F6D53" w:rsidRPr="0045181C" w:rsidRDefault="008F6D53" w:rsidP="008434B9">
      <w:pPr>
        <w:tabs>
          <w:tab w:val="right" w:pos="851"/>
          <w:tab w:val="left" w:pos="1134"/>
          <w:tab w:val="left" w:pos="1559"/>
          <w:tab w:val="left" w:leader="dot" w:pos="8929"/>
          <w:tab w:val="right" w:pos="9638"/>
        </w:tabs>
        <w:suppressAutoHyphens/>
        <w:spacing w:after="120" w:line="240" w:lineRule="atLeast"/>
        <w:ind w:left="1134" w:hanging="1134"/>
      </w:pPr>
      <w:r w:rsidRPr="0045181C">
        <w:tab/>
        <w:t>4</w:t>
      </w:r>
      <w:r w:rsidRPr="0045181C">
        <w:tab/>
      </w:r>
      <w:r w:rsidR="00B2635E" w:rsidRPr="0045181C">
        <w:t xml:space="preserve">Сообщение, касающееся предоставления официального утверждения </w:t>
      </w:r>
      <w:r w:rsidR="00202ACA">
        <w:br/>
        <w:t xml:space="preserve">или </w:t>
      </w:r>
      <w:r w:rsidR="00B2635E" w:rsidRPr="0045181C">
        <w:t>распространения официального утверждения</w:t>
      </w:r>
      <w:r w:rsidR="00202ACA">
        <w:t>,</w:t>
      </w:r>
      <w:r w:rsidR="00B2635E" w:rsidRPr="0045181C">
        <w:t xml:space="preserve"> </w:t>
      </w:r>
      <w:r w:rsidR="00202ACA">
        <w:t xml:space="preserve">или </w:t>
      </w:r>
      <w:r w:rsidR="00B2635E" w:rsidRPr="0045181C">
        <w:t xml:space="preserve">отказа в официальном </w:t>
      </w:r>
      <w:r w:rsidR="00202ACA">
        <w:br/>
      </w:r>
      <w:r w:rsidR="00B2635E" w:rsidRPr="0045181C">
        <w:t>утверждении</w:t>
      </w:r>
      <w:r w:rsidR="00202ACA">
        <w:t>,</w:t>
      </w:r>
      <w:r w:rsidR="00B2635E" w:rsidRPr="0045181C">
        <w:t xml:space="preserve"> </w:t>
      </w:r>
      <w:r w:rsidR="00202ACA">
        <w:t xml:space="preserve">или </w:t>
      </w:r>
      <w:r w:rsidR="00B2635E" w:rsidRPr="0045181C">
        <w:t>отмены официального утверждения</w:t>
      </w:r>
      <w:r w:rsidR="00202ACA">
        <w:t>,</w:t>
      </w:r>
      <w:r w:rsidR="00B2635E" w:rsidRPr="0045181C">
        <w:t xml:space="preserve"> </w:t>
      </w:r>
      <w:r w:rsidR="00202ACA">
        <w:t xml:space="preserve">или </w:t>
      </w:r>
      <w:r w:rsidR="00B2635E" w:rsidRPr="0045181C">
        <w:t xml:space="preserve">окончательного прекращения производства типа транспортного средства в отношении установки устройств </w:t>
      </w:r>
      <w:r w:rsidR="00202ACA">
        <w:br/>
      </w:r>
      <w:r w:rsidR="00B2635E" w:rsidRPr="0045181C">
        <w:t>непрямого обзора на основании Правил № [XXX] ООН</w:t>
      </w:r>
      <w:r w:rsidRPr="0045181C">
        <w:tab/>
      </w:r>
      <w:r w:rsidRPr="0045181C">
        <w:tab/>
      </w:r>
    </w:p>
    <w:p w14:paraId="64121222"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r>
      <w:r w:rsidRPr="0045181C">
        <w:tab/>
      </w:r>
      <w:r w:rsidR="006A664D" w:rsidRPr="0045181C">
        <w:t>Добавление</w:t>
      </w:r>
      <w:r w:rsidRPr="0045181C">
        <w:tab/>
      </w:r>
      <w:r w:rsidRPr="0045181C">
        <w:tab/>
      </w:r>
    </w:p>
    <w:p w14:paraId="244EA0D5"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5</w:t>
      </w:r>
      <w:r w:rsidRPr="0045181C">
        <w:tab/>
      </w:r>
      <w:r w:rsidR="006A664D" w:rsidRPr="0045181C">
        <w:t>Схема знака официального утверждения устройства непрямого обзора</w:t>
      </w:r>
      <w:r w:rsidRPr="0045181C">
        <w:tab/>
      </w:r>
      <w:r w:rsidRPr="0045181C">
        <w:tab/>
      </w:r>
    </w:p>
    <w:p w14:paraId="777CD63B"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 xml:space="preserve">6 </w:t>
      </w:r>
      <w:r w:rsidRPr="0045181C">
        <w:tab/>
      </w:r>
      <w:r w:rsidR="006A664D" w:rsidRPr="0045181C">
        <w:t>Метод испытания для определения отражающей способности</w:t>
      </w:r>
      <w:r w:rsidRPr="0045181C">
        <w:tab/>
      </w:r>
      <w:r w:rsidRPr="0045181C">
        <w:tab/>
      </w:r>
    </w:p>
    <w:p w14:paraId="0B3380E2"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7</w:t>
      </w:r>
      <w:r w:rsidRPr="0045181C">
        <w:tab/>
      </w:r>
      <w:r w:rsidR="006A664D" w:rsidRPr="0045181C">
        <w:t>Процедура определения радиуса кривизны «</w:t>
      </w:r>
      <w:r w:rsidR="006A664D" w:rsidRPr="0045181C">
        <w:rPr>
          <w:lang w:val="en-US"/>
        </w:rPr>
        <w:t>r</w:t>
      </w:r>
      <w:r w:rsidR="006A664D" w:rsidRPr="0045181C">
        <w:t>» отражающей поверхности зеркала</w:t>
      </w:r>
      <w:r w:rsidRPr="0045181C">
        <w:tab/>
      </w:r>
      <w:r w:rsidRPr="0045181C">
        <w:tab/>
      </w:r>
    </w:p>
    <w:p w14:paraId="51E423DC"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ind w:left="1134" w:hanging="1134"/>
      </w:pPr>
      <w:r w:rsidRPr="0045181C">
        <w:tab/>
        <w:t>8</w:t>
      </w:r>
      <w:r w:rsidRPr="0045181C">
        <w:tab/>
      </w:r>
      <w:r w:rsidR="006A664D" w:rsidRPr="0045181C">
        <w:t xml:space="preserve">Процедура определения точки «Н» и фактического угла наклона туловища сидящего </w:t>
      </w:r>
      <w:r w:rsidR="006A664D" w:rsidRPr="0045181C">
        <w:br/>
        <w:t>в автомобиле водителя или пассажира</w:t>
      </w:r>
      <w:r w:rsidRPr="0045181C">
        <w:tab/>
      </w:r>
      <w:r w:rsidRPr="0045181C">
        <w:tab/>
      </w:r>
    </w:p>
    <w:p w14:paraId="38408CE2" w14:textId="77777777" w:rsidR="008F6D53" w:rsidRPr="0045181C" w:rsidRDefault="008F6D53" w:rsidP="000B25FD">
      <w:pPr>
        <w:tabs>
          <w:tab w:val="right" w:pos="851"/>
          <w:tab w:val="left" w:pos="1134"/>
          <w:tab w:val="left" w:pos="1559"/>
          <w:tab w:val="left" w:pos="1984"/>
          <w:tab w:val="left" w:pos="2534"/>
          <w:tab w:val="left" w:leader="dot" w:pos="8929"/>
          <w:tab w:val="right" w:pos="9638"/>
        </w:tabs>
        <w:suppressAutoHyphens/>
        <w:spacing w:after="120" w:line="240" w:lineRule="atLeast"/>
      </w:pPr>
      <w:r w:rsidRPr="0045181C">
        <w:tab/>
      </w:r>
      <w:r w:rsidRPr="0045181C">
        <w:tab/>
      </w:r>
      <w:r w:rsidR="006A664D" w:rsidRPr="0045181C">
        <w:t>Добавление 1</w:t>
      </w:r>
      <w:r w:rsidRPr="0045181C">
        <w:t xml:space="preserve"> </w:t>
      </w:r>
      <w:r w:rsidR="006A664D" w:rsidRPr="0045181C">
        <w:t>–</w:t>
      </w:r>
      <w:r w:rsidR="006A664D" w:rsidRPr="0045181C">
        <w:tab/>
        <w:t xml:space="preserve">Описание объемного механизма определения точки «H» </w:t>
      </w:r>
      <w:r w:rsidR="006A664D" w:rsidRPr="0045181C">
        <w:br/>
      </w:r>
      <w:r w:rsidR="006A664D" w:rsidRPr="0045181C">
        <w:tab/>
      </w:r>
      <w:r w:rsidR="006A664D" w:rsidRPr="0045181C">
        <w:tab/>
      </w:r>
      <w:r w:rsidR="006A664D" w:rsidRPr="0045181C">
        <w:tab/>
      </w:r>
      <w:r w:rsidR="006A664D" w:rsidRPr="0045181C">
        <w:tab/>
      </w:r>
      <w:r w:rsidR="006A664D" w:rsidRPr="0045181C">
        <w:tab/>
        <w:t>(механизма 3-D H</w:t>
      </w:r>
      <w:r w:rsidR="00202ACA">
        <w:t>)</w:t>
      </w:r>
      <w:r w:rsidRPr="0045181C">
        <w:tab/>
      </w:r>
      <w:r w:rsidRPr="0045181C">
        <w:tab/>
      </w:r>
    </w:p>
    <w:p w14:paraId="1F698B67" w14:textId="77777777" w:rsidR="008F6D53" w:rsidRPr="0045181C" w:rsidRDefault="008F6D53" w:rsidP="000B25FD">
      <w:pPr>
        <w:tabs>
          <w:tab w:val="right" w:pos="851"/>
          <w:tab w:val="left" w:pos="1134"/>
          <w:tab w:val="left" w:pos="1559"/>
          <w:tab w:val="left" w:pos="1984"/>
          <w:tab w:val="left" w:pos="2534"/>
          <w:tab w:val="left" w:leader="dot" w:pos="8929"/>
          <w:tab w:val="right" w:pos="9638"/>
        </w:tabs>
        <w:suppressAutoHyphens/>
        <w:spacing w:after="120" w:line="240" w:lineRule="atLeast"/>
      </w:pPr>
      <w:r w:rsidRPr="0045181C">
        <w:tab/>
      </w:r>
      <w:r w:rsidRPr="0045181C">
        <w:tab/>
      </w:r>
      <w:r w:rsidR="006A664D" w:rsidRPr="0045181C">
        <w:t>Добавление 2</w:t>
      </w:r>
      <w:r w:rsidRPr="0045181C">
        <w:t xml:space="preserve"> </w:t>
      </w:r>
      <w:r w:rsidR="006A664D" w:rsidRPr="0045181C">
        <w:t>–</w:t>
      </w:r>
      <w:r w:rsidR="006A664D" w:rsidRPr="0045181C">
        <w:tab/>
        <w:t>Трехмерная система координат</w:t>
      </w:r>
      <w:r w:rsidRPr="0045181C">
        <w:tab/>
      </w:r>
      <w:r w:rsidRPr="0045181C">
        <w:tab/>
      </w:r>
    </w:p>
    <w:p w14:paraId="2F15A4F8" w14:textId="77777777" w:rsidR="008F6D53" w:rsidRPr="0045181C" w:rsidRDefault="008F6D53" w:rsidP="000B25FD">
      <w:pPr>
        <w:tabs>
          <w:tab w:val="right" w:pos="851"/>
          <w:tab w:val="left" w:pos="1134"/>
          <w:tab w:val="left" w:pos="1559"/>
          <w:tab w:val="left" w:pos="1984"/>
          <w:tab w:val="left" w:pos="2534"/>
          <w:tab w:val="left" w:leader="dot" w:pos="8929"/>
          <w:tab w:val="right" w:pos="9638"/>
        </w:tabs>
        <w:suppressAutoHyphens/>
        <w:spacing w:after="120" w:line="240" w:lineRule="atLeast"/>
      </w:pPr>
      <w:r w:rsidRPr="0045181C">
        <w:tab/>
      </w:r>
      <w:r w:rsidRPr="0045181C">
        <w:tab/>
      </w:r>
      <w:r w:rsidR="006A664D" w:rsidRPr="0045181C">
        <w:t>Добавление 3</w:t>
      </w:r>
      <w:r w:rsidRPr="0045181C">
        <w:t xml:space="preserve"> </w:t>
      </w:r>
      <w:r w:rsidR="006A664D" w:rsidRPr="0045181C">
        <w:t>–</w:t>
      </w:r>
      <w:r w:rsidR="006A664D" w:rsidRPr="0045181C">
        <w:tab/>
        <w:t>Контрольные параметры, касающиеся мест для сидения</w:t>
      </w:r>
      <w:r w:rsidRPr="0045181C">
        <w:tab/>
      </w:r>
      <w:r w:rsidRPr="0045181C">
        <w:tab/>
      </w:r>
    </w:p>
    <w:p w14:paraId="6C667A8F"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9</w:t>
      </w:r>
      <w:r w:rsidRPr="0045181C">
        <w:tab/>
      </w:r>
      <w:r w:rsidR="006A664D" w:rsidRPr="0045181C">
        <w:t>Методы испытания устройств заднего вида ближнего обзора</w:t>
      </w:r>
      <w:r w:rsidRPr="0045181C">
        <w:tab/>
      </w:r>
      <w:r w:rsidRPr="0045181C">
        <w:tab/>
      </w:r>
    </w:p>
    <w:p w14:paraId="3278B031" w14:textId="77777777" w:rsidR="008F6D53" w:rsidRPr="0045181C" w:rsidRDefault="008F6D53" w:rsidP="000B25FD">
      <w:pPr>
        <w:tabs>
          <w:tab w:val="right" w:pos="851"/>
          <w:tab w:val="left" w:pos="1134"/>
          <w:tab w:val="left" w:pos="1559"/>
          <w:tab w:val="left" w:pos="1984"/>
          <w:tab w:val="left" w:leader="dot" w:pos="8929"/>
          <w:tab w:val="right" w:pos="9638"/>
        </w:tabs>
        <w:suppressAutoHyphens/>
        <w:spacing w:after="120" w:line="240" w:lineRule="atLeast"/>
      </w:pPr>
      <w:r w:rsidRPr="0045181C">
        <w:tab/>
        <w:t>10</w:t>
      </w:r>
      <w:r w:rsidRPr="0045181C">
        <w:tab/>
      </w:r>
      <w:r w:rsidR="006A664D" w:rsidRPr="0045181C">
        <w:t>Методы проведения испытаний систем обнаружения</w:t>
      </w:r>
      <w:r w:rsidRPr="0045181C">
        <w:tab/>
      </w:r>
      <w:r w:rsidRPr="0045181C">
        <w:tab/>
      </w:r>
    </w:p>
    <w:p w14:paraId="5B0C2589" w14:textId="77777777" w:rsidR="008F6D53" w:rsidRPr="0045181C" w:rsidRDefault="008F6D53" w:rsidP="000B25FD">
      <w:pPr>
        <w:suppressAutoHyphens/>
        <w:spacing w:line="240" w:lineRule="atLeast"/>
        <w:rPr>
          <w:rFonts w:eastAsia="Times New Roman" w:cs="Times New Roman"/>
          <w:b/>
          <w:sz w:val="28"/>
          <w:szCs w:val="28"/>
        </w:rPr>
      </w:pPr>
      <w:r w:rsidRPr="0045181C">
        <w:rPr>
          <w:b/>
          <w:sz w:val="28"/>
          <w:szCs w:val="28"/>
        </w:rPr>
        <w:br w:type="page"/>
      </w:r>
    </w:p>
    <w:p w14:paraId="7C08DB86" w14:textId="77777777" w:rsidR="008F6D53" w:rsidRPr="0045181C" w:rsidRDefault="008F6D53" w:rsidP="005E6188">
      <w:pPr>
        <w:pStyle w:val="SingleTxtG"/>
        <w:suppressAutoHyphens/>
        <w:rPr>
          <w:b/>
          <w:sz w:val="28"/>
          <w:szCs w:val="28"/>
        </w:rPr>
      </w:pPr>
      <w:r w:rsidRPr="0045181C">
        <w:rPr>
          <w:b/>
          <w:sz w:val="28"/>
          <w:szCs w:val="28"/>
        </w:rPr>
        <w:lastRenderedPageBreak/>
        <w:t>Введение (для информации)</w:t>
      </w:r>
    </w:p>
    <w:p w14:paraId="7ADA8CF3" w14:textId="77777777" w:rsidR="008F6D53" w:rsidRPr="0045181C" w:rsidRDefault="008F6D53" w:rsidP="000B25FD">
      <w:pPr>
        <w:pStyle w:val="SingleTxtG"/>
        <w:suppressAutoHyphens/>
        <w:spacing w:line="240" w:lineRule="atLeast"/>
      </w:pPr>
      <w:r w:rsidRPr="0045181C">
        <w:rPr>
          <w:shd w:val="clear" w:color="auto" w:fill="FFFFFF"/>
        </w:rPr>
        <w:tab/>
      </w:r>
      <w:r w:rsidRPr="0045181C">
        <w:rPr>
          <w:shd w:val="clear" w:color="auto" w:fill="FFFFFF"/>
        </w:rPr>
        <w:tab/>
        <w:t>Цель настоящих Правил состоит в том, чтобы предусмотреть положения, касающиеся движения задним ходом, применительно к предупреждению о присутствии уязвимых участников дорожного движения в непосредственной близости. Предписания в отношении непрямого обзора механических транспортных средств содержатся в Правилах № 46 ООН. Настоящие Правила расширяют охват положений, касающихся поля обзора водителя или его осведомленности о том, что происходит позади транспортного средства, распространяя их на движение задним ходом. Поэтому некоторым требованиям настоящих Правил могут отвечать и устройства, соответствующие Правилам № 46 ООН.</w:t>
      </w:r>
    </w:p>
    <w:p w14:paraId="2D5E4E6C" w14:textId="77777777" w:rsidR="008F6D53" w:rsidRPr="0045181C" w:rsidRDefault="008F6D53" w:rsidP="005E6188">
      <w:pPr>
        <w:pStyle w:val="HChG"/>
        <w:suppressAutoHyphens/>
      </w:pPr>
      <w:r w:rsidRPr="0045181C">
        <w:tab/>
      </w:r>
      <w:r w:rsidR="006A664D" w:rsidRPr="0045181C">
        <w:tab/>
      </w:r>
      <w:r w:rsidRPr="0045181C">
        <w:t>1.</w:t>
      </w:r>
      <w:r w:rsidRPr="0045181C">
        <w:tab/>
      </w:r>
      <w:r w:rsidRPr="0045181C">
        <w:tab/>
        <w:t>Область применения</w:t>
      </w:r>
    </w:p>
    <w:p w14:paraId="15F360BA" w14:textId="77777777" w:rsidR="008F6D53" w:rsidRPr="0045181C" w:rsidRDefault="008F6D53" w:rsidP="000B25FD">
      <w:pPr>
        <w:tabs>
          <w:tab w:val="left" w:pos="2268"/>
        </w:tabs>
        <w:suppressAutoHyphens/>
        <w:spacing w:before="120" w:after="120" w:line="240" w:lineRule="atLeast"/>
        <w:ind w:left="2268" w:right="1134" w:hanging="1134"/>
        <w:jc w:val="both"/>
      </w:pPr>
      <w:r w:rsidRPr="0045181C">
        <w:tab/>
        <w:t>Настоящие Правила применяются:</w:t>
      </w:r>
    </w:p>
    <w:p w14:paraId="34D26ABB" w14:textId="77777777" w:rsidR="008F6D53" w:rsidRPr="0045181C" w:rsidRDefault="008F6D53" w:rsidP="000B25FD">
      <w:pPr>
        <w:tabs>
          <w:tab w:val="left" w:pos="2268"/>
        </w:tabs>
        <w:suppressAutoHyphens/>
        <w:spacing w:before="120" w:after="120" w:line="240" w:lineRule="atLeast"/>
        <w:ind w:left="2268" w:right="1134" w:hanging="1134"/>
        <w:jc w:val="both"/>
      </w:pPr>
      <w:r w:rsidRPr="0045181C">
        <w:t>1.1</w:t>
      </w:r>
      <w:r w:rsidRPr="0045181C">
        <w:tab/>
        <w:t xml:space="preserve">к официальному утверждению определенных в части I устройств </w:t>
      </w:r>
      <w:r w:rsidRPr="0045181C">
        <w:rPr>
          <w:shd w:val="clear" w:color="auto" w:fill="FFFFFF"/>
        </w:rPr>
        <w:t xml:space="preserve">обеспечения безопасности при движении задним ходом, предназначенных для установки на транспортных средствах </w:t>
      </w:r>
      <w:r w:rsidRPr="0045181C">
        <w:t>категорий М и N;</w:t>
      </w:r>
    </w:p>
    <w:p w14:paraId="07555364" w14:textId="77777777" w:rsidR="008F6D53" w:rsidRPr="0045181C" w:rsidRDefault="008F6D53" w:rsidP="000B25FD">
      <w:pPr>
        <w:tabs>
          <w:tab w:val="left" w:pos="2268"/>
        </w:tabs>
        <w:suppressAutoHyphens/>
        <w:spacing w:before="120" w:after="120" w:line="240" w:lineRule="atLeast"/>
        <w:ind w:left="2268" w:right="1134" w:hanging="1134"/>
        <w:jc w:val="both"/>
      </w:pPr>
      <w:r w:rsidRPr="0045181C">
        <w:t>1.2</w:t>
      </w:r>
      <w:r w:rsidRPr="0045181C">
        <w:tab/>
        <w:t xml:space="preserve">к официальному утверждению определенного в части II порядка установки на </w:t>
      </w:r>
      <w:r w:rsidRPr="0045181C">
        <w:rPr>
          <w:shd w:val="clear" w:color="auto" w:fill="FFFFFF"/>
        </w:rPr>
        <w:t xml:space="preserve">транспортном средстве устройств обеспечения безопасности при движении задним ходом, если транспортные средства </w:t>
      </w:r>
      <w:r w:rsidRPr="0045181C">
        <w:t>категорий М и N</w:t>
      </w:r>
      <w:r w:rsidRPr="0045181C">
        <w:rPr>
          <w:shd w:val="clear" w:color="auto" w:fill="FFFFFF"/>
        </w:rPr>
        <w:t xml:space="preserve"> оснащаются таковыми.</w:t>
      </w:r>
    </w:p>
    <w:p w14:paraId="6F6CD36E" w14:textId="77777777" w:rsidR="008F6D53" w:rsidRPr="0045181C" w:rsidRDefault="008F6D53" w:rsidP="000B25FD">
      <w:pPr>
        <w:tabs>
          <w:tab w:val="left" w:pos="2268"/>
        </w:tabs>
        <w:suppressAutoHyphens/>
        <w:spacing w:before="120" w:after="120" w:line="240" w:lineRule="atLeast"/>
        <w:ind w:left="2268" w:right="1134" w:hanging="1134"/>
        <w:jc w:val="both"/>
      </w:pPr>
      <w:r w:rsidRPr="0045181C">
        <w:t>1.3</w:t>
      </w:r>
      <w:r w:rsidRPr="0045181C">
        <w:tab/>
      </w:r>
      <w:r w:rsidRPr="0045181C">
        <w:rPr>
          <w:shd w:val="clear" w:color="auto" w:fill="FFFFFF"/>
        </w:rPr>
        <w:t xml:space="preserve">По просьбе изготовителя Договаривающиеся стороны могут предоставлять официальные утверждения на основании частей </w:t>
      </w:r>
      <w:r w:rsidRPr="0045181C">
        <w:t>I и II</w:t>
      </w:r>
      <w:r w:rsidRPr="0045181C">
        <w:rPr>
          <w:shd w:val="clear" w:color="auto" w:fill="FFFFFF"/>
        </w:rPr>
        <w:t xml:space="preserve"> в отношении транспортных средств других категорий и устройств, предназначенных для установки на таких транспортных средствах.</w:t>
      </w:r>
    </w:p>
    <w:p w14:paraId="3CF81454" w14:textId="77777777" w:rsidR="008F6D53" w:rsidRPr="0045181C" w:rsidRDefault="008F6D53" w:rsidP="000B25FD">
      <w:pPr>
        <w:tabs>
          <w:tab w:val="left" w:pos="2268"/>
        </w:tabs>
        <w:suppressAutoHyphens/>
        <w:spacing w:before="120" w:after="120" w:line="240" w:lineRule="atLeast"/>
        <w:ind w:left="2268" w:right="1134" w:hanging="1134"/>
        <w:jc w:val="both"/>
      </w:pPr>
      <w:r w:rsidRPr="0045181C">
        <w:t>1.4</w:t>
      </w:r>
      <w:r w:rsidRPr="0045181C">
        <w:tab/>
        <w:t xml:space="preserve">Требование относительно </w:t>
      </w:r>
      <w:r w:rsidRPr="0045181C">
        <w:rPr>
          <w:shd w:val="clear" w:color="auto" w:fill="FFFFFF"/>
        </w:rPr>
        <w:t>соответствия</w:t>
      </w:r>
      <w:r w:rsidRPr="0045181C">
        <w:t xml:space="preserve"> предписаниям настоящих </w:t>
      </w:r>
      <w:r w:rsidRPr="0045181C">
        <w:tab/>
        <w:t xml:space="preserve">Правил не распространяется на нижеследующие </w:t>
      </w:r>
      <w:r w:rsidRPr="0045181C">
        <w:rPr>
          <w:shd w:val="clear" w:color="auto" w:fill="FFFFFF"/>
        </w:rPr>
        <w:t xml:space="preserve">транспортные средства </w:t>
      </w:r>
      <w:r w:rsidRPr="0045181C">
        <w:rPr>
          <w:shd w:val="clear" w:color="auto" w:fill="FFFFFF"/>
        </w:rPr>
        <w:tab/>
      </w:r>
      <w:r w:rsidRPr="0045181C">
        <w:rPr>
          <w:shd w:val="clear" w:color="auto" w:fill="FFFFFF"/>
        </w:rPr>
        <w:tab/>
      </w:r>
      <w:r w:rsidRPr="0045181C">
        <w:t>категорий М и N.</w:t>
      </w:r>
    </w:p>
    <w:p w14:paraId="1430AD9D" w14:textId="77777777" w:rsidR="008F6D53" w:rsidRPr="0045181C" w:rsidRDefault="008F6D53" w:rsidP="000B25FD">
      <w:pPr>
        <w:tabs>
          <w:tab w:val="left" w:pos="2268"/>
          <w:tab w:val="left" w:pos="2552"/>
        </w:tabs>
        <w:suppressAutoHyphens/>
        <w:spacing w:after="120" w:line="240" w:lineRule="atLeast"/>
        <w:ind w:left="2268" w:right="1134"/>
        <w:jc w:val="both"/>
        <w:rPr>
          <w:szCs w:val="20"/>
        </w:rPr>
      </w:pPr>
      <w:r w:rsidRPr="0045181C">
        <w:rPr>
          <w:szCs w:val="20"/>
          <w:shd w:val="clear" w:color="auto" w:fill="FFFFFF"/>
        </w:rPr>
        <w:t>По решению органа по официальному утверждению типа транспортные средства, у которых установка какого-либо устройства обеспечения безопасности при движении задним ходом несовместима с их использованием в дорожных условиях, могут быть частично или полностью освобождены от действия настоящих Правил</w:t>
      </w:r>
      <w:r w:rsidRPr="0045181C">
        <w:rPr>
          <w:szCs w:val="20"/>
        </w:rPr>
        <w:t xml:space="preserve"> </w:t>
      </w:r>
    </w:p>
    <w:p w14:paraId="2A81245F" w14:textId="77777777" w:rsidR="008F6D53" w:rsidRPr="0045181C" w:rsidRDefault="008F6D53" w:rsidP="00202ACA">
      <w:pPr>
        <w:tabs>
          <w:tab w:val="left" w:pos="2268"/>
        </w:tabs>
        <w:suppressAutoHyphens/>
        <w:spacing w:before="120" w:after="120" w:line="240" w:lineRule="atLeast"/>
        <w:ind w:left="2268" w:right="1134" w:hanging="1134"/>
        <w:jc w:val="both"/>
      </w:pPr>
      <w:r w:rsidRPr="0045181C">
        <w:t>1.5</w:t>
      </w:r>
      <w:r w:rsidRPr="0045181C">
        <w:tab/>
      </w:r>
      <w:r w:rsidRPr="0045181C">
        <w:rPr>
          <w:shd w:val="clear" w:color="auto" w:fill="FFFFFF"/>
        </w:rPr>
        <w:t>Если на транспортном средстве имеется несколько соответствующих устройств, то изготовитель может конкретно указать устройство, отвечающее положениям настоящих Правил.</w:t>
      </w:r>
      <w:r w:rsidRPr="0045181C">
        <w:t xml:space="preserve"> </w:t>
      </w:r>
    </w:p>
    <w:p w14:paraId="375D1D2A" w14:textId="77777777" w:rsidR="008F6D53" w:rsidRPr="0045181C" w:rsidRDefault="008F6D53" w:rsidP="005E6188">
      <w:pPr>
        <w:pStyle w:val="HChG"/>
        <w:suppressAutoHyphens/>
        <w:rPr>
          <w:lang w:eastAsia="ja-JP"/>
        </w:rPr>
      </w:pPr>
      <w:bookmarkStart w:id="6" w:name="_Toc437351600"/>
      <w:r w:rsidRPr="0045181C">
        <w:tab/>
      </w:r>
      <w:r w:rsidRPr="0045181C">
        <w:tab/>
        <w:t>Часть I</w:t>
      </w:r>
      <w:r w:rsidR="006A664D" w:rsidRPr="0045181C">
        <w:br/>
      </w:r>
      <w:r w:rsidRPr="0045181C">
        <w:tab/>
      </w:r>
      <w:r w:rsidRPr="0045181C">
        <w:rPr>
          <w:bCs/>
          <w:szCs w:val="28"/>
        </w:rPr>
        <w:t>Устройства визуализации движения задним ходом</w:t>
      </w:r>
      <w:r w:rsidRPr="0045181C">
        <w:t xml:space="preserve"> </w:t>
      </w:r>
    </w:p>
    <w:bookmarkEnd w:id="6"/>
    <w:p w14:paraId="0A34A722" w14:textId="77777777" w:rsidR="008F6D53" w:rsidRPr="0045181C" w:rsidRDefault="008F6D53" w:rsidP="005E6188">
      <w:pPr>
        <w:pStyle w:val="HChG"/>
        <w:suppressAutoHyphens/>
      </w:pPr>
      <w:r w:rsidRPr="0045181C">
        <w:tab/>
      </w:r>
      <w:bookmarkStart w:id="7" w:name="_Toc437351601"/>
      <w:r w:rsidR="006A664D" w:rsidRPr="0045181C">
        <w:tab/>
      </w:r>
      <w:r w:rsidRPr="0045181C">
        <w:t>2.</w:t>
      </w:r>
      <w:r w:rsidRPr="0045181C">
        <w:tab/>
      </w:r>
      <w:r w:rsidR="006A664D" w:rsidRPr="0045181C">
        <w:tab/>
      </w:r>
      <w:r w:rsidRPr="0045181C">
        <w:t>Определения</w:t>
      </w:r>
      <w:bookmarkEnd w:id="7"/>
    </w:p>
    <w:p w14:paraId="20FC72C9" w14:textId="77777777" w:rsidR="008F6D53" w:rsidRPr="0045181C" w:rsidRDefault="008F6D53" w:rsidP="000B25FD">
      <w:pPr>
        <w:suppressAutoHyphens/>
        <w:spacing w:after="120" w:line="240" w:lineRule="atLeast"/>
        <w:ind w:left="1134" w:right="1134"/>
        <w:jc w:val="both"/>
      </w:pPr>
      <w:r w:rsidRPr="0045181C">
        <w:tab/>
      </w:r>
      <w:r w:rsidRPr="0045181C">
        <w:tab/>
      </w:r>
      <w:r w:rsidRPr="0045181C">
        <w:tab/>
        <w:t>Для целей настоящих Правил:</w:t>
      </w:r>
    </w:p>
    <w:p w14:paraId="0FCC3BAD" w14:textId="77777777" w:rsidR="008F6D53" w:rsidRPr="0045181C" w:rsidRDefault="008F6D53" w:rsidP="000B25FD">
      <w:pPr>
        <w:suppressAutoHyphens/>
        <w:spacing w:after="120" w:line="240" w:lineRule="atLeast"/>
        <w:ind w:left="2257" w:right="1134" w:hanging="1123"/>
        <w:jc w:val="both"/>
        <w:rPr>
          <w:shd w:val="clear" w:color="auto" w:fill="FFFFFF"/>
        </w:rPr>
      </w:pPr>
      <w:r w:rsidRPr="0045181C">
        <w:t>2.1</w:t>
      </w:r>
      <w:r w:rsidRPr="0045181C">
        <w:tab/>
        <w:t>«</w:t>
      </w:r>
      <w:r w:rsidRPr="0045181C">
        <w:rPr>
          <w:i/>
          <w:shd w:val="clear" w:color="auto" w:fill="FFFFFF"/>
        </w:rPr>
        <w:t>устройства визуализации движения задним ходом</w:t>
      </w:r>
      <w:r w:rsidRPr="0045181C">
        <w:rPr>
          <w:shd w:val="clear" w:color="auto" w:fill="FFFFFF"/>
        </w:rPr>
        <w:t>» означают устройства, предназначенные для обеспечения четкой видимости того, что находится сзади транспортного средства, в пределах полей обзора, определенных в пункте 15.2. Этими устройствами могут быть обычные зеркала, система видеокамеры заднего вида либо другие устройства, способные давать информацию водителю о поле обзора;</w:t>
      </w:r>
    </w:p>
    <w:p w14:paraId="291A073C" w14:textId="77777777" w:rsidR="008F6D53" w:rsidRPr="0045181C" w:rsidRDefault="008F6D53" w:rsidP="000B25FD">
      <w:pPr>
        <w:suppressAutoHyphens/>
        <w:spacing w:after="120" w:line="240" w:lineRule="atLeast"/>
        <w:ind w:left="2268" w:right="1134" w:hanging="1134"/>
        <w:jc w:val="both"/>
        <w:rPr>
          <w:rFonts w:eastAsia="MS Gothic"/>
          <w:lang w:eastAsia="ja-JP"/>
        </w:rPr>
      </w:pPr>
      <w:r w:rsidRPr="0045181C">
        <w:lastRenderedPageBreak/>
        <w:t>2.1.1</w:t>
      </w:r>
      <w:r w:rsidRPr="0045181C">
        <w:tab/>
      </w:r>
      <w:r w:rsidRPr="0045181C">
        <w:rPr>
          <w:shd w:val="clear" w:color="auto" w:fill="FFFFFF"/>
        </w:rPr>
        <w:t>«</w:t>
      </w:r>
      <w:r w:rsidRPr="0045181C">
        <w:rPr>
          <w:i/>
          <w:shd w:val="clear" w:color="auto" w:fill="FFFFFF"/>
        </w:rPr>
        <w:t>устройство заднего вида ближнего обзора</w:t>
      </w:r>
      <w:r w:rsidRPr="0045181C">
        <w:rPr>
          <w:shd w:val="clear" w:color="auto" w:fill="FFFFFF"/>
        </w:rPr>
        <w:t>» означает устройство, обеспечивающее поле обзора, определенное в пункте </w:t>
      </w:r>
      <w:r w:rsidRPr="0045181C">
        <w:rPr>
          <w:rFonts w:eastAsia="MS Gothic"/>
          <w:lang w:eastAsia="ja-JP"/>
        </w:rPr>
        <w:t xml:space="preserve">15.2 настоящих Правил; </w:t>
      </w:r>
    </w:p>
    <w:p w14:paraId="669442CA" w14:textId="77777777" w:rsidR="008F6D53" w:rsidRPr="0045181C" w:rsidRDefault="008F6D53" w:rsidP="000B25FD">
      <w:pPr>
        <w:suppressAutoHyphens/>
        <w:spacing w:after="120" w:line="240" w:lineRule="atLeast"/>
        <w:ind w:left="2257" w:right="1134" w:hanging="1123"/>
        <w:jc w:val="both"/>
      </w:pPr>
      <w:r w:rsidRPr="0045181C">
        <w:t>2.1.2</w:t>
      </w:r>
      <w:r w:rsidRPr="0045181C">
        <w:tab/>
        <w:t>«</w:t>
      </w:r>
      <w:r w:rsidRPr="0045181C">
        <w:rPr>
          <w:i/>
        </w:rPr>
        <w:t>устройства непрямого обзора</w:t>
      </w:r>
      <w:r w:rsidRPr="0045181C">
        <w:t>» означают устройства, которые передают информацию о полях обзора, определенных в пункте 15.2;</w:t>
      </w:r>
    </w:p>
    <w:p w14:paraId="60D32FD9" w14:textId="77777777" w:rsidR="008F6D53" w:rsidRPr="0045181C" w:rsidRDefault="008F6D53" w:rsidP="000B25FD">
      <w:pPr>
        <w:suppressAutoHyphens/>
        <w:spacing w:after="120" w:line="240" w:lineRule="atLeast"/>
        <w:ind w:left="2257" w:right="1134" w:hanging="1123"/>
        <w:jc w:val="both"/>
      </w:pPr>
      <w:r w:rsidRPr="0045181C">
        <w:t>2.1.2.1</w:t>
      </w:r>
      <w:r w:rsidRPr="0045181C">
        <w:tab/>
        <w:t>«</w:t>
      </w:r>
      <w:r w:rsidRPr="0045181C">
        <w:rPr>
          <w:i/>
        </w:rPr>
        <w:t>система видеокамеры заднего вида</w:t>
      </w:r>
      <w:r w:rsidRPr="0045181C">
        <w:t xml:space="preserve"> </w:t>
      </w:r>
      <w:r w:rsidRPr="0045181C">
        <w:rPr>
          <w:i/>
        </w:rPr>
        <w:t>(СВЗВ)</w:t>
      </w:r>
      <w:r w:rsidRPr="00202ACA">
        <w:t>»</w:t>
      </w:r>
      <w:r w:rsidRPr="0045181C">
        <w:t xml:space="preserve"> означает любую систему, предназначенную для передачи изображения внешнего мира и обеспечения четкой видимости того, что находится сзади транспортного средства в пределах полей обзора, определенных в пункте 15.2, с помощью видеокамеры;</w:t>
      </w:r>
    </w:p>
    <w:p w14:paraId="20DF8A53" w14:textId="77777777" w:rsidR="008F6D53" w:rsidRPr="0045181C" w:rsidRDefault="008F6D53" w:rsidP="000B25FD">
      <w:pPr>
        <w:suppressAutoHyphens/>
        <w:spacing w:after="120" w:line="240" w:lineRule="atLeast"/>
        <w:ind w:left="2259" w:right="1134" w:hanging="1125"/>
        <w:jc w:val="both"/>
        <w:rPr>
          <w:szCs w:val="20"/>
          <w:shd w:val="clear" w:color="auto" w:fill="FFFFFF"/>
        </w:rPr>
      </w:pPr>
      <w:r w:rsidRPr="0045181C">
        <w:rPr>
          <w:szCs w:val="20"/>
        </w:rPr>
        <w:t>2.1.2.1.1</w:t>
      </w:r>
      <w:r w:rsidRPr="0045181C">
        <w:rPr>
          <w:szCs w:val="20"/>
        </w:rPr>
        <w:tab/>
      </w:r>
      <w:r w:rsidRPr="0045181C">
        <w:rPr>
          <w:szCs w:val="20"/>
          <w:shd w:val="clear" w:color="auto" w:fill="FFFFFF"/>
        </w:rPr>
        <w:t>«</w:t>
      </w:r>
      <w:r w:rsidRPr="0045181C">
        <w:rPr>
          <w:i/>
          <w:szCs w:val="20"/>
          <w:shd w:val="clear" w:color="auto" w:fill="FFFFFF"/>
        </w:rPr>
        <w:t>яркостный контраст</w:t>
      </w:r>
      <w:r w:rsidRPr="0045181C">
        <w:rPr>
          <w:szCs w:val="20"/>
          <w:shd w:val="clear" w:color="auto" w:fill="FFFFFF"/>
        </w:rPr>
        <w:t>» означает соотношение яркости какого-либо объекта и его непосредственного фона/окружения, позволяющее выделять этот объект из его фона/окружения. Данное определение соответствует определению, содержащемуся в стандарте ISO 9241-302:2008;</w:t>
      </w:r>
    </w:p>
    <w:p w14:paraId="3ACA5A9C" w14:textId="77777777" w:rsidR="008F6D53" w:rsidRPr="0045181C" w:rsidRDefault="008F6D53" w:rsidP="000B25FD">
      <w:pPr>
        <w:suppressAutoHyphens/>
        <w:spacing w:after="120" w:line="240" w:lineRule="atLeast"/>
        <w:ind w:left="2259" w:right="1134" w:hanging="1125"/>
        <w:jc w:val="both"/>
        <w:rPr>
          <w:szCs w:val="20"/>
        </w:rPr>
      </w:pPr>
      <w:r w:rsidRPr="0045181C">
        <w:t>2</w:t>
      </w:r>
      <w:r w:rsidRPr="0045181C">
        <w:rPr>
          <w:szCs w:val="20"/>
        </w:rPr>
        <w:t>.1.2.1.2</w:t>
      </w:r>
      <w:r w:rsidRPr="0045181C">
        <w:rPr>
          <w:szCs w:val="20"/>
        </w:rPr>
        <w:tab/>
      </w:r>
      <w:r w:rsidRPr="0045181C">
        <w:rPr>
          <w:szCs w:val="20"/>
          <w:shd w:val="clear" w:color="auto" w:fill="FFFFFF"/>
        </w:rPr>
        <w:t>«</w:t>
      </w:r>
      <w:r w:rsidRPr="0045181C">
        <w:rPr>
          <w:i/>
          <w:szCs w:val="20"/>
          <w:shd w:val="clear" w:color="auto" w:fill="FFFFFF"/>
        </w:rPr>
        <w:t>разрешающая способность</w:t>
      </w:r>
      <w:r w:rsidRPr="0045181C">
        <w:rPr>
          <w:szCs w:val="20"/>
          <w:shd w:val="clear" w:color="auto" w:fill="FFFFFF"/>
        </w:rPr>
        <w:t>» означает мельчайший элемент, видимый при помощи перцепционной системы, т. е. воспринимаемый как отдельная деталь общего целого. Разрешающую способность человеческого глаза указывают в качестве «оптической резкости»;</w:t>
      </w:r>
      <w:r w:rsidRPr="0045181C">
        <w:rPr>
          <w:szCs w:val="20"/>
        </w:rPr>
        <w:t xml:space="preserve"> </w:t>
      </w:r>
    </w:p>
    <w:p w14:paraId="0002DEF4" w14:textId="77777777" w:rsidR="008F6D53" w:rsidRPr="0045181C" w:rsidRDefault="008F6D53" w:rsidP="000B25FD">
      <w:pPr>
        <w:suppressAutoHyphens/>
        <w:spacing w:after="120" w:line="240" w:lineRule="atLeast"/>
        <w:ind w:left="2259" w:right="1134" w:hanging="1125"/>
        <w:jc w:val="both"/>
        <w:rPr>
          <w:szCs w:val="20"/>
        </w:rPr>
      </w:pPr>
      <w:r w:rsidRPr="0045181C">
        <w:rPr>
          <w:szCs w:val="20"/>
        </w:rPr>
        <w:t>2.1.2.1.4</w:t>
      </w:r>
      <w:r w:rsidRPr="0045181C">
        <w:rPr>
          <w:szCs w:val="20"/>
        </w:rPr>
        <w:tab/>
      </w:r>
      <w:r w:rsidRPr="0045181C">
        <w:rPr>
          <w:szCs w:val="20"/>
          <w:shd w:val="clear" w:color="auto" w:fill="FFFFFF"/>
        </w:rPr>
        <w:t>«</w:t>
      </w:r>
      <w:r w:rsidRPr="0045181C">
        <w:rPr>
          <w:i/>
          <w:szCs w:val="20"/>
          <w:shd w:val="clear" w:color="auto" w:fill="FFFFFF"/>
        </w:rPr>
        <w:t>визуальный спектр</w:t>
      </w:r>
      <w:r w:rsidRPr="0045181C">
        <w:rPr>
          <w:szCs w:val="20"/>
          <w:shd w:val="clear" w:color="auto" w:fill="FFFFFF"/>
        </w:rPr>
        <w:t>» означает свет, длина волны которого находится в пределах границ восприятия человеческих глаз: 380–780 нм;</w:t>
      </w:r>
      <w:r w:rsidRPr="0045181C">
        <w:rPr>
          <w:szCs w:val="20"/>
        </w:rPr>
        <w:t xml:space="preserve"> </w:t>
      </w:r>
    </w:p>
    <w:p w14:paraId="092FE6AC" w14:textId="77777777" w:rsidR="008F6D53" w:rsidRPr="0045181C" w:rsidRDefault="008F6D53" w:rsidP="000B25FD">
      <w:pPr>
        <w:suppressAutoHyphens/>
        <w:spacing w:after="120" w:line="240" w:lineRule="atLeast"/>
        <w:ind w:left="2259" w:right="1134" w:hanging="1125"/>
        <w:jc w:val="both"/>
        <w:rPr>
          <w:szCs w:val="20"/>
        </w:rPr>
      </w:pPr>
      <w:r w:rsidRPr="0045181C">
        <w:rPr>
          <w:szCs w:val="20"/>
        </w:rPr>
        <w:t>2.1.2.2</w:t>
      </w:r>
      <w:r w:rsidRPr="0045181C">
        <w:rPr>
          <w:szCs w:val="20"/>
        </w:rPr>
        <w:tab/>
        <w:t>«</w:t>
      </w:r>
      <w:r w:rsidRPr="0045181C">
        <w:rPr>
          <w:i/>
          <w:szCs w:val="20"/>
        </w:rPr>
        <w:t>зеркало заднего вида ближнего обзора</w:t>
      </w:r>
      <w:r w:rsidRPr="0045181C">
        <w:rPr>
          <w:szCs w:val="20"/>
        </w:rPr>
        <w:t xml:space="preserve">» </w:t>
      </w:r>
      <w:r w:rsidRPr="0045181C">
        <w:rPr>
          <w:szCs w:val="20"/>
          <w:shd w:val="clear" w:color="auto" w:fill="FFFFFF"/>
        </w:rPr>
        <w:t>означает любое устройство, за исключением таких устройств, как перископы, предназначенное для обеспечения четкой видимости того, что находится сзади транспортного средства, в пределах полей обзора, определенных в пункте 15.2, с помощью отражающей поверхности;</w:t>
      </w:r>
      <w:r w:rsidRPr="0045181C">
        <w:rPr>
          <w:szCs w:val="20"/>
        </w:rPr>
        <w:t xml:space="preserve"> </w:t>
      </w:r>
    </w:p>
    <w:p w14:paraId="0DB11886" w14:textId="77777777" w:rsidR="008F6D53" w:rsidRPr="0045181C" w:rsidRDefault="008F6D53" w:rsidP="000B25FD">
      <w:pPr>
        <w:suppressAutoHyphens/>
        <w:spacing w:after="120" w:line="240" w:lineRule="atLeast"/>
        <w:ind w:left="2259" w:right="1134" w:hanging="1125"/>
        <w:jc w:val="both"/>
        <w:rPr>
          <w:szCs w:val="20"/>
        </w:rPr>
      </w:pPr>
      <w:r w:rsidRPr="0045181C">
        <w:rPr>
          <w:szCs w:val="20"/>
        </w:rPr>
        <w:t>2.1.2.2.1</w:t>
      </w:r>
      <w:r w:rsidRPr="0045181C">
        <w:rPr>
          <w:szCs w:val="20"/>
        </w:rPr>
        <w:tab/>
      </w:r>
      <w:r w:rsidRPr="0045181C">
        <w:rPr>
          <w:szCs w:val="20"/>
          <w:shd w:val="clear" w:color="auto" w:fill="FFFFFF"/>
        </w:rPr>
        <w:t>«</w:t>
      </w:r>
      <w:r w:rsidRPr="0045181C">
        <w:rPr>
          <w:i/>
          <w:szCs w:val="20"/>
          <w:shd w:val="clear" w:color="auto" w:fill="FFFFFF"/>
        </w:rPr>
        <w:t>r</w:t>
      </w:r>
      <w:r w:rsidRPr="0045181C">
        <w:rPr>
          <w:szCs w:val="20"/>
          <w:shd w:val="clear" w:color="auto" w:fill="FFFFFF"/>
        </w:rPr>
        <w:t>» означает среднее радиусов кривизны, измеренных по отражающей поверхности в соответствии с методом, описанным в приложении 7;</w:t>
      </w:r>
      <w:r w:rsidRPr="0045181C">
        <w:rPr>
          <w:szCs w:val="20"/>
        </w:rPr>
        <w:t xml:space="preserve"> </w:t>
      </w:r>
    </w:p>
    <w:p w14:paraId="5E068B4A" w14:textId="77777777" w:rsidR="008F6D53" w:rsidRPr="0045181C" w:rsidRDefault="008F6D53" w:rsidP="000B25FD">
      <w:pPr>
        <w:suppressAutoHyphens/>
        <w:spacing w:after="120" w:line="240" w:lineRule="atLeast"/>
        <w:ind w:left="2259" w:right="1134" w:hanging="1125"/>
        <w:jc w:val="both"/>
        <w:rPr>
          <w:szCs w:val="20"/>
          <w:lang w:eastAsia="fr-FR"/>
        </w:rPr>
      </w:pPr>
      <w:r w:rsidRPr="0045181C">
        <w:rPr>
          <w:szCs w:val="20"/>
          <w:lang w:eastAsia="fr-FR"/>
        </w:rPr>
        <w:t>2.1.</w:t>
      </w:r>
      <w:r w:rsidRPr="0045181C">
        <w:rPr>
          <w:rFonts w:hint="eastAsia"/>
          <w:szCs w:val="20"/>
          <w:lang w:eastAsia="ja-JP"/>
        </w:rPr>
        <w:t>2</w:t>
      </w:r>
      <w:r w:rsidRPr="0045181C">
        <w:rPr>
          <w:szCs w:val="20"/>
          <w:lang w:eastAsia="fr-FR"/>
        </w:rPr>
        <w:t xml:space="preserve">.2.2 </w:t>
      </w:r>
      <w:r w:rsidRPr="0045181C">
        <w:rPr>
          <w:szCs w:val="20"/>
          <w:lang w:eastAsia="fr-FR"/>
        </w:rPr>
        <w:tab/>
      </w:r>
      <w:r w:rsidRPr="0045181C">
        <w:rPr>
          <w:szCs w:val="20"/>
          <w:shd w:val="clear" w:color="auto" w:fill="FFFFFF"/>
        </w:rPr>
        <w:t>«</w:t>
      </w:r>
      <w:r w:rsidRPr="0045181C">
        <w:rPr>
          <w:i/>
          <w:szCs w:val="20"/>
          <w:shd w:val="clear" w:color="auto" w:fill="FFFFFF"/>
        </w:rPr>
        <w:t xml:space="preserve">основные радиусы кривизны в одной точке отражающей </w:t>
      </w:r>
      <w:r w:rsidR="008434B9" w:rsidRPr="0045181C">
        <w:rPr>
          <w:i/>
          <w:szCs w:val="20"/>
          <w:shd w:val="clear" w:color="auto" w:fill="FFFFFF"/>
        </w:rPr>
        <w:br/>
      </w:r>
      <w:r w:rsidRPr="0045181C">
        <w:rPr>
          <w:i/>
          <w:szCs w:val="20"/>
          <w:shd w:val="clear" w:color="auto" w:fill="FFFFFF"/>
        </w:rPr>
        <w:t>поверхности (ri)</w:t>
      </w:r>
      <w:r w:rsidRPr="0045181C">
        <w:rPr>
          <w:szCs w:val="20"/>
          <w:shd w:val="clear" w:color="auto" w:fill="FFFFFF"/>
        </w:rPr>
        <w:t>» означают величины, полученные с использованием прибора, определенного в приложении 7, и измеренные по дуге отражающей поверхности, проходящей через центр этой поверхности параллельно сегменту b, определенному в пункте 6.1.2.1.2 настоящих Правил, и по дуге, перпендикулярной этому сегменту;</w:t>
      </w:r>
      <w:r w:rsidRPr="0045181C">
        <w:rPr>
          <w:szCs w:val="20"/>
          <w:lang w:eastAsia="fr-FR"/>
        </w:rPr>
        <w:t xml:space="preserve"> </w:t>
      </w:r>
    </w:p>
    <w:p w14:paraId="3C1A88F9" w14:textId="77777777" w:rsidR="008F6D53" w:rsidRPr="0045181C" w:rsidRDefault="008F6D53" w:rsidP="000B25FD">
      <w:pPr>
        <w:suppressAutoHyphens/>
        <w:spacing w:after="120" w:line="240" w:lineRule="atLeast"/>
        <w:ind w:left="2259" w:right="991" w:hanging="1125"/>
        <w:jc w:val="both"/>
      </w:pPr>
      <w:r w:rsidRPr="0045181C">
        <w:t>2.1.2.2.3</w:t>
      </w:r>
      <w:r w:rsidRPr="0045181C">
        <w:tab/>
      </w:r>
      <w:r w:rsidRPr="0045181C">
        <w:rPr>
          <w:shd w:val="clear" w:color="auto" w:fill="FFFFFF"/>
        </w:rPr>
        <w:t>«</w:t>
      </w:r>
      <w:r w:rsidRPr="0045181C">
        <w:rPr>
          <w:i/>
        </w:rPr>
        <w:t>радиус кривизны в одной точке отражающей поверхности</w:t>
      </w:r>
      <w:r w:rsidRPr="0045181C">
        <w:t xml:space="preserve"> </w:t>
      </w:r>
      <w:r w:rsidRPr="0045181C">
        <w:rPr>
          <w:i/>
        </w:rPr>
        <w:t>(r</w:t>
      </w:r>
      <w:r w:rsidRPr="0045181C">
        <w:rPr>
          <w:i/>
          <w:vertAlign w:val="subscript"/>
        </w:rPr>
        <w:t>p</w:t>
      </w:r>
      <w:r w:rsidRPr="0045181C">
        <w:rPr>
          <w:i/>
        </w:rPr>
        <w:t>)</w:t>
      </w:r>
      <w:r w:rsidRPr="0045181C">
        <w:rPr>
          <w:shd w:val="clear" w:color="auto" w:fill="FFFFFF"/>
        </w:rPr>
        <w:t xml:space="preserve">» означает среднее арифметическое основных радиусов кривизны </w:t>
      </w:r>
      <w:r w:rsidRPr="0045181C">
        <w:t>r</w:t>
      </w:r>
      <w:r w:rsidRPr="0045181C">
        <w:rPr>
          <w:iCs/>
          <w:vertAlign w:val="subscript"/>
        </w:rPr>
        <w:t>i</w:t>
      </w:r>
      <w:r w:rsidRPr="0045181C">
        <w:rPr>
          <w:iCs/>
        </w:rPr>
        <w:t xml:space="preserve"> </w:t>
      </w:r>
      <w:r w:rsidRPr="0045181C">
        <w:t>и r'</w:t>
      </w:r>
      <w:r w:rsidRPr="0045181C">
        <w:rPr>
          <w:vertAlign w:val="subscript"/>
        </w:rPr>
        <w:t>i</w:t>
      </w:r>
      <w:r w:rsidRPr="0045181C">
        <w:t>, т. е.:</w:t>
      </w:r>
    </w:p>
    <w:p w14:paraId="6105924B" w14:textId="77777777" w:rsidR="008F6D53" w:rsidRPr="0045181C" w:rsidRDefault="008F6D53" w:rsidP="005E6188">
      <w:pPr>
        <w:suppressAutoHyphens/>
        <w:jc w:val="center"/>
      </w:pPr>
      <w:r w:rsidRPr="0045181C">
        <w:rPr>
          <w:noProof/>
          <w:lang w:val="en-US"/>
        </w:rPr>
        <mc:AlternateContent>
          <mc:Choice Requires="wps">
            <w:drawing>
              <wp:anchor distT="0" distB="0" distL="114300" distR="114300" simplePos="0" relativeHeight="251659264" behindDoc="0" locked="0" layoutInCell="1" allowOverlap="1" wp14:anchorId="0287D8B8" wp14:editId="3091C404">
                <wp:simplePos x="0" y="0"/>
                <wp:positionH relativeFrom="margin">
                  <wp:posOffset>3454860</wp:posOffset>
                </wp:positionH>
                <wp:positionV relativeFrom="paragraph">
                  <wp:posOffset>170275</wp:posOffset>
                </wp:positionV>
                <wp:extent cx="70338" cy="228600"/>
                <wp:effectExtent l="0" t="0" r="6350" b="0"/>
                <wp:wrapNone/>
                <wp:docPr id="13"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338"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DF699DE" w14:textId="77777777" w:rsidR="00701FA0" w:rsidRDefault="00701FA0" w:rsidP="008F6D53">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287D8B8" id="_x0000_t202" coordsize="21600,21600" o:spt="202" path="m,l,21600r21600,l21600,xe">
                <v:stroke joinstyle="miter"/>
                <v:path gradientshapeok="t" o:connecttype="rect"/>
              </v:shapetype>
              <v:shape id="Надпись 17" o:spid="_x0000_s1026" type="#_x0000_t202" style="position:absolute;left:0;text-align:left;margin-left:272.05pt;margin-top:13.4pt;width:5.55pt;height:18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" stroked="f">
                <v:stroke joinstyle="round"/>
                <v:path arrowok="t"/>
                <v:textbox style="mso-fit-shape-to-text:t" inset="0,0,0,0">
                  <w:txbxContent>
                    <w:p w14:paraId="3DF699DE" w14:textId="77777777" w:rsidR="00701FA0" w:rsidRDefault="00701FA0" w:rsidP="008F6D53">
                      <w:r>
                        <w:t>;</w:t>
                      </w:r>
                    </w:p>
                  </w:txbxContent>
                </v:textbox>
                <w10:wrap anchorx="margin"/>
              </v:shape>
            </w:pict>
          </mc:Fallback>
        </mc:AlternateContent>
      </w:r>
      <w:r w:rsidRPr="0045181C">
        <w:rPr>
          <w:noProof/>
          <w:lang w:val="en-US"/>
        </w:rPr>
        <w:drawing>
          <wp:inline distT="0" distB="0" distL="0" distR="0" wp14:anchorId="631997A2" wp14:editId="67DB0BF3">
            <wp:extent cx="714375" cy="419100"/>
            <wp:effectExtent l="0" t="0" r="9525"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p w14:paraId="2DCA3F48" w14:textId="77777777" w:rsidR="008F6D53" w:rsidRPr="0045181C" w:rsidRDefault="008F6D53" w:rsidP="000B25FD">
      <w:pPr>
        <w:suppressAutoHyphens/>
        <w:spacing w:before="240" w:after="120" w:line="240" w:lineRule="atLeast"/>
        <w:ind w:left="2268" w:right="1134" w:hanging="1134"/>
        <w:jc w:val="both"/>
        <w:rPr>
          <w:shd w:val="clear" w:color="auto" w:fill="FFFFFF"/>
        </w:rPr>
      </w:pPr>
      <w:r w:rsidRPr="0045181C">
        <w:t>2.1.2.2.4</w:t>
      </w:r>
      <w:r w:rsidRPr="0045181C">
        <w:tab/>
      </w:r>
      <w:r w:rsidRPr="0045181C">
        <w:rPr>
          <w:shd w:val="clear" w:color="auto" w:fill="FFFFFF"/>
        </w:rPr>
        <w:t>«</w:t>
      </w:r>
      <w:r w:rsidRPr="0045181C">
        <w:rPr>
          <w:i/>
          <w:shd w:val="clear" w:color="auto" w:fill="FFFFFF"/>
        </w:rPr>
        <w:t>сферическая поверхность</w:t>
      </w:r>
      <w:r w:rsidRPr="0045181C">
        <w:rPr>
          <w:shd w:val="clear" w:color="auto" w:fill="FFFFFF"/>
        </w:rPr>
        <w:t>» означает поверхность, имеющую постоянный и одинаковый радиус во всех направлениях;</w:t>
      </w:r>
    </w:p>
    <w:p w14:paraId="42EA868C" w14:textId="77777777" w:rsidR="008F6D53" w:rsidRPr="0045181C" w:rsidRDefault="008F6D53" w:rsidP="000B25FD">
      <w:pPr>
        <w:suppressAutoHyphens/>
        <w:spacing w:after="120" w:line="240" w:lineRule="atLeast"/>
        <w:ind w:left="2259" w:right="1134" w:hanging="1125"/>
        <w:jc w:val="both"/>
      </w:pPr>
      <w:r w:rsidRPr="0045181C">
        <w:t>2.1.2.2.5</w:t>
      </w:r>
      <w:r w:rsidRPr="0045181C">
        <w:tab/>
      </w:r>
      <w:r w:rsidRPr="0045181C">
        <w:rPr>
          <w:shd w:val="clear" w:color="auto" w:fill="FFFFFF"/>
        </w:rPr>
        <w:t>«</w:t>
      </w:r>
      <w:r w:rsidRPr="0045181C">
        <w:rPr>
          <w:i/>
          <w:shd w:val="clear" w:color="auto" w:fill="FFFFFF"/>
        </w:rPr>
        <w:t>несферическая поверхность</w:t>
      </w:r>
      <w:r w:rsidRPr="0045181C">
        <w:rPr>
          <w:shd w:val="clear" w:color="auto" w:fill="FFFFFF"/>
        </w:rPr>
        <w:t>» означает поверхность, имеющую постоянный радиус лишь в одной плоскости;</w:t>
      </w:r>
    </w:p>
    <w:p w14:paraId="3A387716" w14:textId="77777777" w:rsidR="008F6D53" w:rsidRPr="0045181C" w:rsidRDefault="008F6D53" w:rsidP="000B25FD">
      <w:pPr>
        <w:suppressAutoHyphens/>
        <w:spacing w:after="120" w:line="240" w:lineRule="atLeast"/>
        <w:ind w:left="2259" w:right="1134" w:hanging="1125"/>
        <w:jc w:val="both"/>
        <w:rPr>
          <w:shd w:val="clear" w:color="auto" w:fill="FFFFFF"/>
        </w:rPr>
      </w:pPr>
      <w:r w:rsidRPr="0045181C">
        <w:t>2.1.2.2.6</w:t>
      </w:r>
      <w:r w:rsidRPr="0045181C">
        <w:tab/>
      </w:r>
      <w:r w:rsidRPr="0045181C">
        <w:rPr>
          <w:shd w:val="clear" w:color="auto" w:fill="FFFFFF"/>
        </w:rPr>
        <w:t>«</w:t>
      </w:r>
      <w:r w:rsidRPr="0045181C">
        <w:rPr>
          <w:i/>
          <w:shd w:val="clear" w:color="auto" w:fill="FFFFFF"/>
        </w:rPr>
        <w:t>несферическое зеркало</w:t>
      </w:r>
      <w:r w:rsidRPr="0045181C">
        <w:rPr>
          <w:shd w:val="clear" w:color="auto" w:fill="FFFFFF"/>
        </w:rPr>
        <w:t>» означает зеркало, состоящее из сферической и несферической частей, в котором должен быть обозначен переход отражающей поверхности от сферической к несферической части. Кривизну основной оси зеркала определяют в системе координат x/y, определяемой радиусом исходного сферического сочленения по формуле:</w:t>
      </w:r>
    </w:p>
    <w:p w14:paraId="233D52BF" w14:textId="77777777" w:rsidR="008F6D53" w:rsidRPr="0045181C" w:rsidRDefault="008434B9" w:rsidP="005E6188">
      <w:pPr>
        <w:pageBreakBefore/>
        <w:suppressAutoHyphens/>
        <w:jc w:val="center"/>
      </w:pPr>
      <w:bookmarkStart w:id="8" w:name="_MON_1390742980"/>
      <w:bookmarkStart w:id="9" w:name="_MON_1095843606"/>
      <w:bookmarkStart w:id="10" w:name="_MON_1181030961"/>
      <w:bookmarkStart w:id="11" w:name="_MON_1315900210"/>
      <w:bookmarkEnd w:id="8"/>
      <w:bookmarkEnd w:id="9"/>
      <w:bookmarkEnd w:id="10"/>
      <w:bookmarkEnd w:id="11"/>
      <w:r w:rsidRPr="0045181C">
        <w:rPr>
          <w:noProof/>
          <w:lang w:val="en-US"/>
        </w:rPr>
        <w:lastRenderedPageBreak/>
        <w:drawing>
          <wp:inline distT="0" distB="0" distL="0" distR="0" wp14:anchorId="59664AE8" wp14:editId="44549A1F">
            <wp:extent cx="1428411" cy="294564"/>
            <wp:effectExtent l="0" t="0" r="635" b="0"/>
            <wp:docPr id="120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22" cy="325664"/>
                    </a:xfrm>
                    <a:prstGeom prst="rect">
                      <a:avLst/>
                    </a:prstGeom>
                    <a:noFill/>
                    <a:ln>
                      <a:noFill/>
                    </a:ln>
                  </pic:spPr>
                </pic:pic>
              </a:graphicData>
            </a:graphic>
          </wp:inline>
        </w:drawing>
      </w:r>
      <w:r w:rsidR="008F6D53" w:rsidRPr="0045181C">
        <w:t>,</w:t>
      </w:r>
    </w:p>
    <w:p w14:paraId="029C355E" w14:textId="77777777" w:rsidR="008F6D53" w:rsidRPr="0045181C" w:rsidRDefault="008F6D53" w:rsidP="000B25FD">
      <w:pPr>
        <w:suppressAutoHyphens/>
        <w:spacing w:before="120" w:after="120" w:line="240" w:lineRule="atLeast"/>
        <w:ind w:left="2268" w:right="1134"/>
        <w:jc w:val="both"/>
      </w:pPr>
      <w:r w:rsidRPr="0045181C">
        <w:t>где:</w:t>
      </w:r>
    </w:p>
    <w:p w14:paraId="3DB811AB" w14:textId="77777777" w:rsidR="008F6D53" w:rsidRPr="0045181C" w:rsidRDefault="008F6D53" w:rsidP="000B25FD">
      <w:pPr>
        <w:tabs>
          <w:tab w:val="left" w:pos="2552"/>
        </w:tabs>
        <w:suppressAutoHyphens/>
        <w:spacing w:before="120" w:after="120" w:line="240" w:lineRule="atLeast"/>
        <w:ind w:left="2268" w:right="1134"/>
        <w:jc w:val="both"/>
      </w:pPr>
      <w:r w:rsidRPr="0045181C">
        <w:t>R</w:t>
      </w:r>
      <w:r w:rsidRPr="0045181C">
        <w:tab/>
        <w:t>–</w:t>
      </w:r>
      <w:r w:rsidRPr="0045181C">
        <w:tab/>
        <w:t>номинальный радиус в сферической части,</w:t>
      </w:r>
    </w:p>
    <w:p w14:paraId="598AA1A4" w14:textId="77777777" w:rsidR="008F6D53" w:rsidRPr="0045181C" w:rsidRDefault="008F6D53" w:rsidP="000B25FD">
      <w:pPr>
        <w:tabs>
          <w:tab w:val="left" w:pos="2552"/>
        </w:tabs>
        <w:suppressAutoHyphens/>
        <w:spacing w:before="120" w:after="120" w:line="240" w:lineRule="atLeast"/>
        <w:ind w:left="2268" w:right="1134"/>
        <w:jc w:val="both"/>
      </w:pPr>
      <w:r w:rsidRPr="0045181C">
        <w:t>k</w:t>
      </w:r>
      <w:r w:rsidRPr="0045181C">
        <w:tab/>
        <w:t>–</w:t>
      </w:r>
      <w:r w:rsidRPr="0045181C">
        <w:tab/>
        <w:t>постоянная для изменения кривизны,</w:t>
      </w:r>
    </w:p>
    <w:p w14:paraId="3667FD3A" w14:textId="77777777" w:rsidR="008F6D53" w:rsidRPr="0045181C" w:rsidRDefault="008F6D53" w:rsidP="000B25FD">
      <w:pPr>
        <w:tabs>
          <w:tab w:val="left" w:pos="2552"/>
        </w:tabs>
        <w:suppressAutoHyphens/>
        <w:spacing w:before="120" w:after="120" w:line="240" w:lineRule="atLeast"/>
        <w:ind w:left="2835" w:right="1134" w:hanging="567"/>
        <w:jc w:val="both"/>
      </w:pPr>
      <w:r w:rsidRPr="0045181C">
        <w:t>a</w:t>
      </w:r>
      <w:r w:rsidRPr="0045181C">
        <w:tab/>
        <w:t>–</w:t>
      </w:r>
      <w:r w:rsidRPr="0045181C">
        <w:tab/>
        <w:t>постоянная для сферической величины первоначального сферического сочленения;</w:t>
      </w:r>
    </w:p>
    <w:p w14:paraId="4E6A5C15" w14:textId="77777777" w:rsidR="008F6D53" w:rsidRPr="0045181C" w:rsidRDefault="008F6D53" w:rsidP="000B25FD">
      <w:pPr>
        <w:suppressAutoHyphens/>
        <w:spacing w:after="120" w:line="240" w:lineRule="atLeast"/>
        <w:ind w:left="2259" w:right="1134" w:hanging="1125"/>
        <w:jc w:val="both"/>
        <w:rPr>
          <w:shd w:val="clear" w:color="auto" w:fill="FFFFFF"/>
        </w:rPr>
      </w:pPr>
      <w:r w:rsidRPr="0045181C">
        <w:t>2.1.2.2.7</w:t>
      </w:r>
      <w:r w:rsidRPr="0045181C">
        <w:tab/>
      </w:r>
      <w:r w:rsidRPr="0045181C">
        <w:rPr>
          <w:shd w:val="clear" w:color="auto" w:fill="FFFFFF"/>
        </w:rPr>
        <w:t>«</w:t>
      </w:r>
      <w:r w:rsidRPr="0045181C">
        <w:rPr>
          <w:i/>
          <w:shd w:val="clear" w:color="auto" w:fill="FFFFFF"/>
        </w:rPr>
        <w:t>центр отражающей поверхности</w:t>
      </w:r>
      <w:r w:rsidRPr="0045181C">
        <w:rPr>
          <w:shd w:val="clear" w:color="auto" w:fill="FFFFFF"/>
        </w:rPr>
        <w:t>» означает центр видимой зоны отражающей поверхности;</w:t>
      </w:r>
    </w:p>
    <w:p w14:paraId="615B6C71" w14:textId="77777777" w:rsidR="008F6D53" w:rsidRPr="0045181C" w:rsidRDefault="008F6D53" w:rsidP="000B25FD">
      <w:pPr>
        <w:suppressAutoHyphens/>
        <w:spacing w:after="120" w:line="240" w:lineRule="atLeast"/>
        <w:ind w:left="2259" w:right="1134" w:hanging="1125"/>
        <w:jc w:val="both"/>
      </w:pPr>
      <w:r w:rsidRPr="0045181C">
        <w:t>2.1.2.2.8</w:t>
      </w:r>
      <w:r w:rsidRPr="0045181C">
        <w:tab/>
      </w:r>
      <w:r w:rsidRPr="0045181C">
        <w:rPr>
          <w:shd w:val="clear" w:color="auto" w:fill="FFFFFF"/>
        </w:rPr>
        <w:t>«</w:t>
      </w:r>
      <w:r w:rsidRPr="0045181C">
        <w:rPr>
          <w:i/>
          <w:iCs/>
        </w:rPr>
        <w:t>радиус кривизны составных элементов зеркала</w:t>
      </w:r>
      <w:r w:rsidRPr="0045181C">
        <w:rPr>
          <w:shd w:val="clear" w:color="auto" w:fill="FFFFFF"/>
        </w:rPr>
        <w:t xml:space="preserve">» означает </w:t>
      </w:r>
      <w:r w:rsidRPr="0045181C">
        <w:t>радиус «c» дуги окружности, которая в наибольшей степени приближается к кривизне рассматриваемого элемента</w:t>
      </w:r>
      <w:r w:rsidRPr="0045181C">
        <w:rPr>
          <w:shd w:val="clear" w:color="auto" w:fill="FFFFFF"/>
        </w:rPr>
        <w:t>;</w:t>
      </w:r>
    </w:p>
    <w:p w14:paraId="0B5C0A97" w14:textId="77777777" w:rsidR="008F6D53" w:rsidRPr="0045181C" w:rsidRDefault="008F6D53" w:rsidP="000B25FD">
      <w:pPr>
        <w:suppressAutoHyphens/>
        <w:spacing w:after="120" w:line="240" w:lineRule="atLeast"/>
        <w:ind w:left="2259" w:right="1134" w:hanging="1113"/>
        <w:jc w:val="both"/>
        <w:rPr>
          <w:shd w:val="clear" w:color="auto" w:fill="FFFFFF"/>
        </w:rPr>
      </w:pPr>
      <w:r w:rsidRPr="0045181C">
        <w:t>2.1.2.3</w:t>
      </w:r>
      <w:r w:rsidRPr="0045181C">
        <w:tab/>
      </w:r>
      <w:r w:rsidRPr="0045181C">
        <w:rPr>
          <w:shd w:val="clear" w:color="auto" w:fill="FFFFFF"/>
        </w:rPr>
        <w:t>«</w:t>
      </w:r>
      <w:r w:rsidRPr="0045181C">
        <w:rPr>
          <w:i/>
          <w:iCs/>
        </w:rPr>
        <w:t>другие устройства непрямого обзора</w:t>
      </w:r>
      <w:r w:rsidRPr="0045181C">
        <w:rPr>
          <w:shd w:val="clear" w:color="auto" w:fill="FFFFFF"/>
        </w:rPr>
        <w:t xml:space="preserve">» </w:t>
      </w:r>
      <w:r w:rsidRPr="0045181C">
        <w:t>означают устройства, определенные в пункте 2.1.2 выше и не обеспечивающие поле обзора при помощи зеркала или системы видеокамеры заднего вида</w:t>
      </w:r>
      <w:r w:rsidRPr="0045181C">
        <w:rPr>
          <w:shd w:val="clear" w:color="auto" w:fill="FFFFFF"/>
        </w:rPr>
        <w:t>;</w:t>
      </w:r>
    </w:p>
    <w:p w14:paraId="650EE6AB" w14:textId="77777777" w:rsidR="008F6D53" w:rsidRPr="0045181C" w:rsidRDefault="008F6D53" w:rsidP="000B25FD">
      <w:pPr>
        <w:suppressAutoHyphens/>
        <w:spacing w:after="120" w:line="240" w:lineRule="atLeast"/>
        <w:ind w:left="2259" w:right="1134" w:hanging="1125"/>
        <w:jc w:val="both"/>
      </w:pPr>
      <w:r w:rsidRPr="0045181C">
        <w:t>2.1.3</w:t>
      </w:r>
      <w:r w:rsidRPr="0045181C">
        <w:rPr>
          <w:i/>
        </w:rPr>
        <w:tab/>
      </w:r>
      <w:r w:rsidRPr="0045181C">
        <w:rPr>
          <w:shd w:val="clear" w:color="auto" w:fill="FFFFFF"/>
        </w:rPr>
        <w:t>«</w:t>
      </w:r>
      <w:r w:rsidRPr="0045181C">
        <w:rPr>
          <w:i/>
          <w:shd w:val="clear" w:color="auto" w:fill="FFFFFF"/>
        </w:rPr>
        <w:t>испытуемый</w:t>
      </w:r>
      <w:r w:rsidRPr="0045181C">
        <w:rPr>
          <w:i/>
          <w:iCs/>
        </w:rPr>
        <w:t xml:space="preserve"> объект</w:t>
      </w:r>
      <w:r w:rsidRPr="0045181C">
        <w:rPr>
          <w:shd w:val="clear" w:color="auto" w:fill="FFFFFF"/>
        </w:rPr>
        <w:t>»</w:t>
      </w:r>
      <w:r w:rsidRPr="0045181C">
        <w:t xml:space="preserve"> означает объект цилиндрической формы высотой 0,8 м и диаметром 0,30 м</w:t>
      </w:r>
      <w:r w:rsidRPr="0045181C">
        <w:rPr>
          <w:shd w:val="clear" w:color="auto" w:fill="FFFFFF"/>
        </w:rPr>
        <w:t>;</w:t>
      </w:r>
    </w:p>
    <w:p w14:paraId="07B42795" w14:textId="77777777" w:rsidR="008F6D53" w:rsidRPr="0045181C" w:rsidRDefault="008F6D53" w:rsidP="000B25FD">
      <w:pPr>
        <w:suppressAutoHyphens/>
        <w:spacing w:after="120" w:line="240" w:lineRule="atLeast"/>
        <w:ind w:left="2259" w:right="1134" w:hanging="1125"/>
        <w:jc w:val="both"/>
        <w:rPr>
          <w:shd w:val="clear" w:color="auto" w:fill="FFFFFF"/>
        </w:rPr>
      </w:pPr>
      <w:r w:rsidRPr="0045181C">
        <w:t>2.1.4</w:t>
      </w:r>
      <w:r w:rsidRPr="0045181C">
        <w:tab/>
      </w:r>
      <w:r w:rsidRPr="0045181C">
        <w:rPr>
          <w:shd w:val="clear" w:color="auto" w:fill="FFFFFF"/>
        </w:rPr>
        <w:t>«</w:t>
      </w:r>
      <w:r w:rsidRPr="0045181C">
        <w:rPr>
          <w:i/>
          <w:iCs/>
        </w:rPr>
        <w:t>поле обзора</w:t>
      </w:r>
      <w:r w:rsidRPr="0045181C">
        <w:rPr>
          <w:shd w:val="clear" w:color="auto" w:fill="FFFFFF"/>
        </w:rPr>
        <w:t>»</w:t>
      </w:r>
      <w:r w:rsidRPr="0045181C">
        <w:t xml:space="preserve"> означает часть трехмерного пространства над уровнем грунта, которая контролируется при помощи устройства непрямого обзора. Если не оговорено иное, то оно соответствует видимости, обеспечиваемой данным устройством и/или устройствами, помимо зеркал. Оно может быть ограничено соответствующим расстоянием обнаружения до испытуемого объекта</w:t>
      </w:r>
      <w:r w:rsidRPr="0045181C">
        <w:rPr>
          <w:shd w:val="clear" w:color="auto" w:fill="FFFFFF"/>
        </w:rPr>
        <w:t>;</w:t>
      </w:r>
    </w:p>
    <w:p w14:paraId="255F4377" w14:textId="77777777" w:rsidR="008F6D53" w:rsidRPr="0045181C" w:rsidRDefault="008F6D53" w:rsidP="000B25FD">
      <w:pPr>
        <w:tabs>
          <w:tab w:val="left" w:pos="1560"/>
          <w:tab w:val="left" w:pos="2268"/>
        </w:tabs>
        <w:suppressAutoHyphens/>
        <w:autoSpaceDE w:val="0"/>
        <w:autoSpaceDN w:val="0"/>
        <w:adjustRightInd w:val="0"/>
        <w:spacing w:before="120" w:after="120" w:line="240" w:lineRule="atLeast"/>
        <w:ind w:left="2268" w:right="1134" w:hanging="1134"/>
        <w:jc w:val="both"/>
        <w:rPr>
          <w:shd w:val="clear" w:color="auto" w:fill="FFFFFF"/>
        </w:rPr>
      </w:pPr>
      <w:r w:rsidRPr="0045181C">
        <w:rPr>
          <w:rFonts w:eastAsia="MS PGothic"/>
          <w:lang w:eastAsia="ja-JP"/>
        </w:rPr>
        <w:t>2.1.5</w:t>
      </w:r>
      <w:r w:rsidRPr="0045181C">
        <w:rPr>
          <w:rFonts w:eastAsia="MS PGothic"/>
          <w:lang w:eastAsia="ja-JP"/>
        </w:rPr>
        <w:tab/>
      </w:r>
      <w:r w:rsidRPr="0045181C">
        <w:rPr>
          <w:rFonts w:eastAsia="MS PGothic"/>
          <w:lang w:eastAsia="ja-JP"/>
        </w:rPr>
        <w:tab/>
      </w:r>
      <w:r w:rsidRPr="0045181C">
        <w:rPr>
          <w:shd w:val="clear" w:color="auto" w:fill="FFFFFF"/>
        </w:rPr>
        <w:t>«</w:t>
      </w:r>
      <w:r w:rsidRPr="0045181C">
        <w:rPr>
          <w:i/>
          <w:shd w:val="clear" w:color="auto" w:fill="FFFFFF"/>
        </w:rPr>
        <w:t>система обнаружения</w:t>
      </w:r>
      <w:r w:rsidRPr="0045181C">
        <w:rPr>
          <w:shd w:val="clear" w:color="auto" w:fill="FFFFFF"/>
        </w:rPr>
        <w:t>» означает систему, использующую сигналы, позволяющие водителю обнаруживать объекты в зоне, прилегающей к транспортному средству;</w:t>
      </w:r>
    </w:p>
    <w:p w14:paraId="52ABF8E2" w14:textId="77777777" w:rsidR="008F6D53" w:rsidRPr="0045181C" w:rsidRDefault="008F6D53" w:rsidP="000B25FD">
      <w:pPr>
        <w:tabs>
          <w:tab w:val="left" w:pos="1560"/>
          <w:tab w:val="left" w:pos="2268"/>
        </w:tabs>
        <w:suppressAutoHyphens/>
        <w:autoSpaceDE w:val="0"/>
        <w:autoSpaceDN w:val="0"/>
        <w:adjustRightInd w:val="0"/>
        <w:spacing w:before="120" w:after="120" w:line="240" w:lineRule="atLeast"/>
        <w:ind w:left="2268" w:right="1134" w:hanging="1134"/>
        <w:jc w:val="both"/>
        <w:rPr>
          <w:rFonts w:eastAsia="MS PGothic"/>
          <w:lang w:eastAsia="ja-JP"/>
        </w:rPr>
      </w:pPr>
      <w:r w:rsidRPr="0045181C">
        <w:rPr>
          <w:rFonts w:eastAsia="MS PGothic"/>
          <w:lang w:eastAsia="ja-JP"/>
        </w:rPr>
        <w:t>2.1.5.1</w:t>
      </w:r>
      <w:r w:rsidRPr="0045181C">
        <w:rPr>
          <w:rFonts w:eastAsia="MS PGothic"/>
          <w:lang w:eastAsia="ja-JP"/>
        </w:rPr>
        <w:tab/>
      </w:r>
      <w:r w:rsidRPr="0045181C">
        <w:rPr>
          <w:shd w:val="clear" w:color="auto" w:fill="FFFFFF"/>
        </w:rPr>
        <w:t>«</w:t>
      </w:r>
      <w:r w:rsidRPr="0045181C">
        <w:rPr>
          <w:i/>
          <w:shd w:val="clear" w:color="auto" w:fill="FFFFFF"/>
        </w:rPr>
        <w:t>звуковая информация</w:t>
      </w:r>
      <w:r w:rsidRPr="0045181C">
        <w:rPr>
          <w:shd w:val="clear" w:color="auto" w:fill="FFFFFF"/>
        </w:rPr>
        <w:t>» означает информацию в виде звуковых сигналов, поступающих от системы обнаружения, определенной в пункте 2.1.5 выше, и позволяющих водителю обнаруживать объекты в зоне, прилегающей к транспортному средству;</w:t>
      </w:r>
    </w:p>
    <w:p w14:paraId="2A77C8F9" w14:textId="77777777" w:rsidR="008F6D53" w:rsidRPr="0045181C" w:rsidRDefault="008F6D53" w:rsidP="000B25FD">
      <w:pPr>
        <w:tabs>
          <w:tab w:val="left" w:pos="1560"/>
          <w:tab w:val="left" w:pos="2268"/>
        </w:tabs>
        <w:suppressAutoHyphens/>
        <w:autoSpaceDE w:val="0"/>
        <w:autoSpaceDN w:val="0"/>
        <w:adjustRightInd w:val="0"/>
        <w:spacing w:before="120" w:after="120" w:line="240" w:lineRule="atLeast"/>
        <w:ind w:left="2268" w:right="1134" w:hanging="1134"/>
        <w:jc w:val="both"/>
        <w:rPr>
          <w:shd w:val="clear" w:color="auto" w:fill="FFFFFF"/>
        </w:rPr>
      </w:pPr>
      <w:r w:rsidRPr="0045181C">
        <w:rPr>
          <w:rFonts w:eastAsia="MS PGothic"/>
          <w:lang w:eastAsia="ja-JP"/>
        </w:rPr>
        <w:t>2.1.5.2</w:t>
      </w:r>
      <w:r w:rsidRPr="0045181C">
        <w:rPr>
          <w:rFonts w:eastAsia="MS PGothic"/>
          <w:lang w:eastAsia="ja-JP"/>
        </w:rPr>
        <w:tab/>
      </w:r>
      <w:r w:rsidRPr="0045181C">
        <w:rPr>
          <w:shd w:val="clear" w:color="auto" w:fill="FFFFFF"/>
        </w:rPr>
        <w:t>«</w:t>
      </w:r>
      <w:r w:rsidRPr="0045181C">
        <w:rPr>
          <w:i/>
          <w:shd w:val="clear" w:color="auto" w:fill="FFFFFF"/>
        </w:rPr>
        <w:t>оптическая информация</w:t>
      </w:r>
      <w:r w:rsidRPr="0045181C">
        <w:rPr>
          <w:shd w:val="clear" w:color="auto" w:fill="FFFFFF"/>
        </w:rPr>
        <w:t>» означает информацию в виде оптических сигналов, поступающих от системы обнаружения, определенной в пункте 2.1.5 выше, и позволяющих водителю обнаруживать объекты в зоне, прилегающей к транспортному средству</w:t>
      </w:r>
      <w:r w:rsidR="00202ACA">
        <w:rPr>
          <w:shd w:val="clear" w:color="auto" w:fill="FFFFFF"/>
        </w:rPr>
        <w:t>;</w:t>
      </w:r>
    </w:p>
    <w:p w14:paraId="5065CE40" w14:textId="77777777" w:rsidR="008F6D53" w:rsidRPr="0045181C" w:rsidRDefault="008F6D53" w:rsidP="000B25FD">
      <w:pPr>
        <w:tabs>
          <w:tab w:val="left" w:pos="1560"/>
          <w:tab w:val="left" w:pos="2268"/>
        </w:tabs>
        <w:suppressAutoHyphens/>
        <w:autoSpaceDE w:val="0"/>
        <w:autoSpaceDN w:val="0"/>
        <w:adjustRightInd w:val="0"/>
        <w:spacing w:before="120" w:after="120" w:line="240" w:lineRule="atLeast"/>
        <w:ind w:left="2268" w:right="1134" w:hanging="1134"/>
        <w:jc w:val="both"/>
        <w:rPr>
          <w:shd w:val="clear" w:color="auto" w:fill="FFFFFF"/>
        </w:rPr>
      </w:pPr>
      <w:r w:rsidRPr="0045181C">
        <w:rPr>
          <w:rFonts w:eastAsia="MS PGothic"/>
          <w:lang w:eastAsia="ja-JP"/>
        </w:rPr>
        <w:t>2.1.5.3</w:t>
      </w:r>
      <w:r w:rsidRPr="0045181C">
        <w:rPr>
          <w:rFonts w:eastAsia="MS PGothic"/>
          <w:lang w:eastAsia="ja-JP"/>
        </w:rPr>
        <w:tab/>
      </w:r>
      <w:r w:rsidRPr="0045181C">
        <w:rPr>
          <w:shd w:val="clear" w:color="auto" w:fill="FFFFFF"/>
        </w:rPr>
        <w:t>«</w:t>
      </w:r>
      <w:r w:rsidRPr="0045181C">
        <w:rPr>
          <w:i/>
          <w:shd w:val="clear" w:color="auto" w:fill="FFFFFF"/>
        </w:rPr>
        <w:t>тактильная</w:t>
      </w:r>
      <w:r w:rsidRPr="0045181C">
        <w:rPr>
          <w:shd w:val="clear" w:color="auto" w:fill="FFFFFF"/>
        </w:rPr>
        <w:t xml:space="preserve"> </w:t>
      </w:r>
      <w:r w:rsidRPr="0045181C">
        <w:rPr>
          <w:i/>
          <w:shd w:val="clear" w:color="auto" w:fill="FFFFFF"/>
        </w:rPr>
        <w:t>информация</w:t>
      </w:r>
      <w:r w:rsidRPr="0045181C">
        <w:rPr>
          <w:shd w:val="clear" w:color="auto" w:fill="FFFFFF"/>
        </w:rPr>
        <w:t>» означает информацию в виде тактильных сигналов, поступающих от системы обнаружения, определенной в пункте 2.1.5 выше, и позволяющих водителю обнаруживать объекты в зоне, прилегающей к транспортному средству;</w:t>
      </w:r>
    </w:p>
    <w:p w14:paraId="6CA64643" w14:textId="77777777" w:rsidR="008F6D53" w:rsidRPr="0045181C" w:rsidRDefault="008F6D53" w:rsidP="000B25FD">
      <w:pPr>
        <w:suppressAutoHyphens/>
        <w:spacing w:after="120" w:line="240" w:lineRule="atLeast"/>
        <w:ind w:left="2259" w:right="1134" w:hanging="1125"/>
        <w:jc w:val="both"/>
        <w:rPr>
          <w:szCs w:val="20"/>
        </w:rPr>
      </w:pPr>
      <w:r w:rsidRPr="0045181C">
        <w:rPr>
          <w:szCs w:val="20"/>
        </w:rPr>
        <w:t>2.1.6</w:t>
      </w:r>
      <w:r w:rsidRPr="0045181C">
        <w:rPr>
          <w:szCs w:val="20"/>
        </w:rPr>
        <w:tab/>
      </w:r>
      <w:r w:rsidRPr="0045181C">
        <w:rPr>
          <w:szCs w:val="20"/>
          <w:shd w:val="clear" w:color="auto" w:fill="FFFFFF"/>
        </w:rPr>
        <w:t>«</w:t>
      </w:r>
      <w:r w:rsidRPr="0045181C">
        <w:rPr>
          <w:i/>
          <w:szCs w:val="20"/>
          <w:shd w:val="clear" w:color="auto" w:fill="FFFFFF"/>
        </w:rPr>
        <w:t>поле обнаружения</w:t>
      </w:r>
      <w:r w:rsidRPr="0045181C">
        <w:rPr>
          <w:szCs w:val="20"/>
          <w:shd w:val="clear" w:color="auto" w:fill="FFFFFF"/>
        </w:rPr>
        <w:t>» означает часть трехмерного пространства над уровнем грунта, которая контролируется при помощи системы обнаружения;</w:t>
      </w:r>
    </w:p>
    <w:p w14:paraId="41E27073" w14:textId="77777777" w:rsidR="008F6D53" w:rsidRPr="0045181C" w:rsidRDefault="008F6D53" w:rsidP="000B25FD">
      <w:pPr>
        <w:suppressAutoHyphens/>
        <w:spacing w:after="120" w:line="240" w:lineRule="atLeast"/>
        <w:ind w:left="2259" w:right="1134" w:hanging="1125"/>
        <w:jc w:val="both"/>
      </w:pPr>
      <w:r w:rsidRPr="0045181C">
        <w:t>2.2</w:t>
      </w:r>
      <w:r w:rsidRPr="0045181C">
        <w:tab/>
      </w:r>
      <w:r w:rsidRPr="0045181C">
        <w:rPr>
          <w:shd w:val="clear" w:color="auto" w:fill="FFFFFF"/>
        </w:rPr>
        <w:t>«</w:t>
      </w:r>
      <w:r w:rsidRPr="0045181C">
        <w:rPr>
          <w:i/>
          <w:iCs/>
        </w:rPr>
        <w:t xml:space="preserve">тип устройства </w:t>
      </w:r>
      <w:r w:rsidRPr="0045181C">
        <w:rPr>
          <w:i/>
          <w:shd w:val="clear" w:color="auto" w:fill="FFFFFF"/>
        </w:rPr>
        <w:t>обеспечения безопасности при движении задним ходом</w:t>
      </w:r>
      <w:r w:rsidRPr="0045181C">
        <w:rPr>
          <w:shd w:val="clear" w:color="auto" w:fill="FFFFFF"/>
        </w:rPr>
        <w:t>»</w:t>
      </w:r>
      <w:r w:rsidRPr="0045181C">
        <w:t xml:space="preserve"> означает устройства, не имеющие между собой различий в отношении следующих существенных характеристик</w:t>
      </w:r>
      <w:r w:rsidRPr="0045181C">
        <w:rPr>
          <w:shd w:val="clear" w:color="auto" w:fill="FFFFFF"/>
        </w:rPr>
        <w:t>;</w:t>
      </w:r>
    </w:p>
    <w:p w14:paraId="2700CC36" w14:textId="77777777" w:rsidR="008F6D53" w:rsidRPr="0045181C" w:rsidRDefault="008F6D53" w:rsidP="000B25FD">
      <w:pPr>
        <w:suppressAutoHyphens/>
        <w:spacing w:after="120" w:line="240" w:lineRule="atLeast"/>
        <w:ind w:left="2835" w:right="1134" w:hanging="567"/>
        <w:jc w:val="both"/>
      </w:pPr>
      <w:r w:rsidRPr="0045181C">
        <w:t>a)</w:t>
      </w:r>
      <w:r w:rsidRPr="0045181C">
        <w:tab/>
        <w:t>конструкции устройства, в том числе средств крепления к кузову, если они имеются,</w:t>
      </w:r>
    </w:p>
    <w:p w14:paraId="64A704B0" w14:textId="77777777" w:rsidR="008F6D53" w:rsidRPr="0045181C" w:rsidRDefault="008F6D53" w:rsidP="000B25FD">
      <w:pPr>
        <w:suppressAutoHyphens/>
        <w:spacing w:after="120" w:line="240" w:lineRule="atLeast"/>
        <w:ind w:left="2835" w:right="1134" w:hanging="567"/>
        <w:jc w:val="both"/>
      </w:pPr>
      <w:r w:rsidRPr="0045181C">
        <w:t>b)</w:t>
      </w:r>
      <w:r w:rsidRPr="0045181C">
        <w:tab/>
        <w:t>в случае зеркал: формы, размеров и радиуса кривизны отражающей поверхности зеркала,</w:t>
      </w:r>
    </w:p>
    <w:p w14:paraId="766BC24E" w14:textId="77777777" w:rsidR="008F6D53" w:rsidRPr="0045181C" w:rsidRDefault="008F6D53" w:rsidP="000B25FD">
      <w:pPr>
        <w:pageBreakBefore/>
        <w:suppressAutoHyphens/>
        <w:spacing w:after="120" w:line="240" w:lineRule="atLeast"/>
        <w:ind w:left="2835" w:right="1134" w:hanging="567"/>
        <w:jc w:val="both"/>
      </w:pPr>
      <w:r w:rsidRPr="0045181C">
        <w:lastRenderedPageBreak/>
        <w:t>c)</w:t>
      </w:r>
      <w:r w:rsidRPr="0045181C">
        <w:tab/>
        <w:t>в случае системы видеокамеры заднего вида: поля обзора, увеличения,</w:t>
      </w:r>
    </w:p>
    <w:p w14:paraId="1F0A1988" w14:textId="77777777" w:rsidR="008F6D53" w:rsidRPr="0045181C" w:rsidRDefault="008F6D53" w:rsidP="000B25FD">
      <w:pPr>
        <w:suppressAutoHyphens/>
        <w:spacing w:after="120" w:line="240" w:lineRule="atLeast"/>
        <w:ind w:left="2835" w:right="1134" w:hanging="567"/>
        <w:jc w:val="both"/>
      </w:pPr>
      <w:r w:rsidRPr="0045181C">
        <w:t>d)</w:t>
      </w:r>
      <w:r w:rsidRPr="0045181C">
        <w:tab/>
        <w:t>в случае систем обнаружения: типа датчика, типа информационного сигнала.</w:t>
      </w:r>
    </w:p>
    <w:p w14:paraId="61823F29" w14:textId="77777777" w:rsidR="008F6D53" w:rsidRPr="0045181C" w:rsidRDefault="008F6D53" w:rsidP="005E6188">
      <w:pPr>
        <w:pStyle w:val="HChG"/>
        <w:suppressAutoHyphens/>
      </w:pPr>
      <w:bookmarkStart w:id="12" w:name="_Toc437351602"/>
      <w:r w:rsidRPr="0045181C">
        <w:tab/>
      </w:r>
      <w:r w:rsidRPr="0045181C">
        <w:tab/>
        <w:t>3.</w:t>
      </w:r>
      <w:r w:rsidRPr="0045181C">
        <w:tab/>
      </w:r>
      <w:r w:rsidRPr="0045181C">
        <w:tab/>
        <w:t xml:space="preserve">Заявка на официальное утверждение </w:t>
      </w:r>
      <w:bookmarkEnd w:id="12"/>
    </w:p>
    <w:p w14:paraId="5CBDF00B" w14:textId="77777777" w:rsidR="008F6D53" w:rsidRPr="0045181C" w:rsidRDefault="008F6D53" w:rsidP="000B25FD">
      <w:pPr>
        <w:suppressAutoHyphens/>
        <w:spacing w:after="120" w:line="240" w:lineRule="atLeast"/>
        <w:ind w:left="2259" w:right="1134" w:hanging="1113"/>
        <w:jc w:val="both"/>
      </w:pPr>
      <w:r w:rsidRPr="0045181C">
        <w:t>3.1</w:t>
      </w:r>
      <w:r w:rsidRPr="0045181C">
        <w:tab/>
        <w:t>Заявка на официальное утверждение типа устройства непрямого обзора подается держателем торгового наименования или товарного знака либо его надлежащим образом уполномоченным представителем.</w:t>
      </w:r>
    </w:p>
    <w:p w14:paraId="7DAEC244" w14:textId="77777777" w:rsidR="008F6D53" w:rsidRPr="0045181C" w:rsidRDefault="008F6D53" w:rsidP="000B25FD">
      <w:pPr>
        <w:suppressAutoHyphens/>
        <w:spacing w:after="120" w:line="240" w:lineRule="atLeast"/>
        <w:ind w:left="2259" w:right="1134" w:hanging="1113"/>
        <w:jc w:val="both"/>
      </w:pPr>
      <w:r w:rsidRPr="0045181C">
        <w:t>3.2</w:t>
      </w:r>
      <w:r w:rsidRPr="0045181C">
        <w:tab/>
        <w:t>Образец информационного документа приведен в приложении 1.</w:t>
      </w:r>
    </w:p>
    <w:p w14:paraId="345F969A" w14:textId="77777777" w:rsidR="008F6D53" w:rsidRPr="0045181C" w:rsidRDefault="008F6D53" w:rsidP="000B25FD">
      <w:pPr>
        <w:suppressAutoHyphens/>
        <w:spacing w:after="120" w:line="240" w:lineRule="atLeast"/>
        <w:ind w:left="2259" w:right="1134" w:hanging="1113"/>
        <w:jc w:val="both"/>
      </w:pPr>
      <w:r w:rsidRPr="0045181C">
        <w:t>3.3</w:t>
      </w:r>
      <w:r w:rsidRPr="0045181C">
        <w:tab/>
        <w:t>Применительно к каждому типу устройства непрямого обзора к заявке прилагают три образца частей.</w:t>
      </w:r>
    </w:p>
    <w:p w14:paraId="52215B00" w14:textId="77777777" w:rsidR="008F6D53" w:rsidRPr="0045181C" w:rsidRDefault="008F6D53" w:rsidP="000B25FD">
      <w:pPr>
        <w:suppressAutoHyphens/>
        <w:spacing w:after="120" w:line="240" w:lineRule="atLeast"/>
        <w:ind w:left="2259" w:right="1134" w:hanging="1113"/>
        <w:jc w:val="both"/>
        <w:rPr>
          <w:bCs/>
          <w:iCs/>
        </w:rPr>
      </w:pPr>
      <w:r w:rsidRPr="0045181C">
        <w:t>3.4</w:t>
      </w:r>
      <w:r w:rsidRPr="0045181C">
        <w:tab/>
        <w:t>Податель заявки прилагает к СВЗВ следующие документы</w:t>
      </w:r>
      <w:r w:rsidRPr="0045181C">
        <w:rPr>
          <w:bCs/>
          <w:iCs/>
        </w:rPr>
        <w:t>:</w:t>
      </w:r>
    </w:p>
    <w:p w14:paraId="64ACECA9" w14:textId="77777777" w:rsidR="008F6D53" w:rsidRPr="0045181C" w:rsidRDefault="008F6D53" w:rsidP="000B25FD">
      <w:pPr>
        <w:suppressAutoHyphens/>
        <w:spacing w:after="120" w:line="240" w:lineRule="atLeast"/>
        <w:ind w:left="2835" w:right="1134" w:hanging="567"/>
        <w:jc w:val="both"/>
        <w:rPr>
          <w:bCs/>
          <w:iCs/>
        </w:rPr>
      </w:pPr>
      <w:r w:rsidRPr="0045181C">
        <w:rPr>
          <w:bCs/>
          <w:iCs/>
        </w:rPr>
        <w:t>a)</w:t>
      </w:r>
      <w:r w:rsidRPr="0045181C">
        <w:rPr>
          <w:bCs/>
          <w:iCs/>
        </w:rPr>
        <w:tab/>
      </w:r>
      <w:r w:rsidRPr="0045181C">
        <w:t>техническая спецификация СВЗВ</w:t>
      </w:r>
      <w:r w:rsidR="006C6056" w:rsidRPr="0045181C">
        <w:t>;</w:t>
      </w:r>
      <w:r w:rsidRPr="0045181C">
        <w:rPr>
          <w:bCs/>
          <w:iCs/>
        </w:rPr>
        <w:t xml:space="preserve"> и</w:t>
      </w:r>
    </w:p>
    <w:p w14:paraId="58FFEB2E" w14:textId="77777777" w:rsidR="008F6D53" w:rsidRPr="0045181C" w:rsidRDefault="008F6D53" w:rsidP="000B25FD">
      <w:pPr>
        <w:suppressAutoHyphens/>
        <w:spacing w:after="120" w:line="240" w:lineRule="atLeast"/>
        <w:ind w:left="2259" w:right="1134" w:hanging="1113"/>
        <w:jc w:val="both"/>
        <w:rPr>
          <w:bCs/>
          <w:iCs/>
        </w:rPr>
      </w:pPr>
      <w:r w:rsidRPr="0045181C">
        <w:rPr>
          <w:bCs/>
          <w:iCs/>
        </w:rPr>
        <w:tab/>
        <w:t>b)</w:t>
      </w:r>
      <w:r w:rsidRPr="0045181C">
        <w:rPr>
          <w:bCs/>
          <w:iCs/>
        </w:rPr>
        <w:tab/>
      </w:r>
      <w:r w:rsidRPr="0045181C">
        <w:t>руководство по эксплуатации</w:t>
      </w:r>
      <w:r w:rsidRPr="0045181C">
        <w:rPr>
          <w:bCs/>
          <w:iCs/>
        </w:rPr>
        <w:t>.</w:t>
      </w:r>
    </w:p>
    <w:p w14:paraId="6CEE311B" w14:textId="77777777" w:rsidR="008F6D53" w:rsidRPr="0045181C" w:rsidRDefault="008F6D53" w:rsidP="005E6188">
      <w:pPr>
        <w:pStyle w:val="HChG"/>
        <w:suppressAutoHyphens/>
      </w:pPr>
      <w:r w:rsidRPr="0045181C">
        <w:tab/>
      </w:r>
      <w:bookmarkStart w:id="13" w:name="_Toc437351603"/>
      <w:r w:rsidRPr="0045181C">
        <w:tab/>
        <w:t>4.</w:t>
      </w:r>
      <w:r w:rsidRPr="0045181C">
        <w:tab/>
      </w:r>
      <w:r w:rsidRPr="0045181C">
        <w:tab/>
      </w:r>
      <w:bookmarkEnd w:id="13"/>
      <w:r w:rsidRPr="0045181C">
        <w:t>Маркировка</w:t>
      </w:r>
    </w:p>
    <w:p w14:paraId="08DEBA25" w14:textId="77777777" w:rsidR="008F6D53" w:rsidRPr="0045181C" w:rsidRDefault="008F6D53" w:rsidP="000B25FD">
      <w:pPr>
        <w:suppressAutoHyphens/>
        <w:spacing w:after="120" w:line="240" w:lineRule="atLeast"/>
        <w:ind w:left="2256" w:right="1134" w:hanging="1111"/>
        <w:jc w:val="both"/>
      </w:pPr>
      <w:r w:rsidRPr="0045181C">
        <w:t>4.1</w:t>
      </w:r>
      <w:r w:rsidRPr="0045181C">
        <w:tab/>
        <w:t>На образцы устройств непрямого обзора, представленных на официальное утверждение, наносят торговое наименование или товарный знак изготовителя; эта маркировка должна быть четкой и нестираемой.</w:t>
      </w:r>
    </w:p>
    <w:p w14:paraId="6397CF1E" w14:textId="77777777" w:rsidR="008F6D53" w:rsidRPr="0045181C" w:rsidRDefault="008F6D53" w:rsidP="000B25FD">
      <w:pPr>
        <w:suppressAutoHyphens/>
        <w:spacing w:after="120" w:line="240" w:lineRule="atLeast"/>
        <w:ind w:left="2256" w:right="1134" w:hanging="1111"/>
        <w:jc w:val="both"/>
      </w:pPr>
      <w:r w:rsidRPr="0045181C">
        <w:t>4.2</w:t>
      </w:r>
      <w:r w:rsidRPr="0045181C">
        <w:tab/>
        <w:t>На каждом устройстве непрямого обзора должно быть, по крайней мере на одном из основных компонентов, место, достаточное для нанесения знака официального утверждения, который должен быть удобочитаемым; это место указывают на чертежах, упомянутых в приложении 1. Кроме того, знак официального утверждения должен быть видимым, когда устройство установлено на транспортном средстве, за исключением системы видеокамеры заднего вида, определенной в пункте</w:t>
      </w:r>
      <w:r w:rsidR="006C6056" w:rsidRPr="0045181C">
        <w:t> </w:t>
      </w:r>
      <w:r w:rsidRPr="0045181C">
        <w:t xml:space="preserve">2.1.2, либо системы обнаружения, определенной в пункте 2.1.5. На другие компоненты устройства наносят средства идентификации. </w:t>
      </w:r>
      <w:r w:rsidR="006C6056" w:rsidRPr="0045181C">
        <w:br/>
      </w:r>
      <w:r w:rsidRPr="0045181C">
        <w:t>В случае ограниченности места для знака(ов) официального утверждения предусматривают другие средства идентификации, обеспечивающие отсылку к знаку официального утверждения.</w:t>
      </w:r>
    </w:p>
    <w:p w14:paraId="51F19C25" w14:textId="77777777" w:rsidR="008F6D53" w:rsidRPr="0045181C" w:rsidRDefault="008F6D53" w:rsidP="005E6188">
      <w:pPr>
        <w:pStyle w:val="HChG"/>
        <w:suppressAutoHyphens/>
        <w:ind w:left="0" w:firstLine="0"/>
      </w:pPr>
      <w:r w:rsidRPr="0045181C">
        <w:tab/>
      </w:r>
      <w:bookmarkStart w:id="14" w:name="_Toc437351604"/>
      <w:r w:rsidRPr="0045181C">
        <w:tab/>
      </w:r>
      <w:bookmarkEnd w:id="14"/>
      <w:r w:rsidRPr="0045181C">
        <w:t>5.</w:t>
      </w:r>
      <w:r w:rsidRPr="0045181C">
        <w:tab/>
      </w:r>
      <w:r w:rsidRPr="0045181C">
        <w:tab/>
        <w:t>Официальное утверждение</w:t>
      </w:r>
    </w:p>
    <w:p w14:paraId="3D002703" w14:textId="77777777" w:rsidR="008F6D53" w:rsidRPr="0045181C" w:rsidRDefault="008F6D53" w:rsidP="00231F71">
      <w:pPr>
        <w:suppressAutoHyphens/>
        <w:spacing w:after="120" w:line="240" w:lineRule="atLeast"/>
        <w:ind w:left="2259" w:right="1134" w:hanging="1113"/>
        <w:jc w:val="both"/>
      </w:pPr>
      <w:r w:rsidRPr="0045181C">
        <w:t>5.1</w:t>
      </w:r>
      <w:r w:rsidRPr="0045181C">
        <w:tab/>
        <w:t>Если образцы, представленные на официальное утверждение, отвечают требованиям пункта 6 настоящих Правил, то данный тип устройства непрямого обзора считают официально утвержденным.</w:t>
      </w:r>
    </w:p>
    <w:p w14:paraId="49E56353" w14:textId="77777777" w:rsidR="008F6D53" w:rsidRPr="0045181C" w:rsidRDefault="008F6D53" w:rsidP="00231F71">
      <w:pPr>
        <w:suppressAutoHyphens/>
        <w:spacing w:after="120" w:line="240" w:lineRule="atLeast"/>
        <w:ind w:left="2259" w:right="1134" w:hanging="1113"/>
        <w:jc w:val="both"/>
      </w:pPr>
      <w:r w:rsidRPr="0045181C">
        <w:t>5.2</w:t>
      </w:r>
      <w:r w:rsidRPr="0045181C">
        <w:tab/>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включающих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устройства непрямого обзора.</w:t>
      </w:r>
    </w:p>
    <w:p w14:paraId="00203AB4" w14:textId="77777777" w:rsidR="008F6D53" w:rsidRPr="0045181C" w:rsidRDefault="008F6D53" w:rsidP="00231F71">
      <w:pPr>
        <w:suppressAutoHyphens/>
        <w:spacing w:after="120" w:line="240" w:lineRule="atLeast"/>
        <w:ind w:left="2259" w:right="1134" w:hanging="1113"/>
        <w:jc w:val="both"/>
      </w:pPr>
      <w:r w:rsidRPr="0045181C">
        <w:t>5.3</w:t>
      </w:r>
      <w:r w:rsidRPr="0045181C">
        <w:tab/>
        <w:t xml:space="preserve">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либо об окончательном прекращении производства того или иного типа </w:t>
      </w:r>
      <w:r w:rsidRPr="0045181C">
        <w:lastRenderedPageBreak/>
        <w:t>устройства непрямого обзора на основании настоящих Правил посредством карточки, соответствующей образцу, приведенному в приложении 3 к настоящим Правилам.</w:t>
      </w:r>
    </w:p>
    <w:p w14:paraId="6F78ACCE" w14:textId="77777777" w:rsidR="008F6D53" w:rsidRPr="0045181C" w:rsidRDefault="008F6D53" w:rsidP="00231F71">
      <w:pPr>
        <w:suppressAutoHyphens/>
        <w:spacing w:after="120" w:line="240" w:lineRule="atLeast"/>
        <w:ind w:left="2259" w:right="1134" w:hanging="1113"/>
        <w:jc w:val="both"/>
      </w:pPr>
      <w:r w:rsidRPr="0045181C">
        <w:t>5.4</w:t>
      </w:r>
      <w:r w:rsidRPr="0045181C">
        <w:tab/>
        <w:t>По крайней мере на один из основных компонентов каждого устройства непрямого обзора, соответствующего типу, официально утвержденному на основании настоящих Правил, помимо знака, предписанного в пункте 4.1 выше, и в указанном в пункте 4.2 выше месте наносят хорошо видимый международный знак официального утверждения, состоящий из:</w:t>
      </w:r>
    </w:p>
    <w:p w14:paraId="038A5B7E" w14:textId="77777777" w:rsidR="008F6D53" w:rsidRPr="0045181C" w:rsidRDefault="008F6D53" w:rsidP="00231F71">
      <w:pPr>
        <w:suppressAutoHyphens/>
        <w:spacing w:after="120" w:line="240" w:lineRule="atLeast"/>
        <w:ind w:left="2259" w:right="1134" w:hanging="1113"/>
        <w:jc w:val="both"/>
      </w:pPr>
      <w:r w:rsidRPr="0045181C">
        <w:t>5.4.1</w:t>
      </w:r>
      <w:r w:rsidRPr="0045181C">
        <w:tab/>
      </w:r>
      <w:r w:rsidRPr="0045181C">
        <w:rPr>
          <w:shd w:val="clear" w:color="auto" w:fill="FFFFFF"/>
        </w:rPr>
        <w:t>круга с проставленной в нем буквой «E», за которым следуют:</w:t>
      </w:r>
    </w:p>
    <w:p w14:paraId="6DE4ADFD" w14:textId="77777777" w:rsidR="008F6D53" w:rsidRPr="0045181C" w:rsidRDefault="008F6D53" w:rsidP="00231F71">
      <w:pPr>
        <w:tabs>
          <w:tab w:val="left" w:pos="2268"/>
        </w:tabs>
        <w:suppressAutoHyphens/>
        <w:spacing w:after="120" w:line="240" w:lineRule="atLeast"/>
        <w:ind w:left="2835" w:right="1134" w:hanging="1701"/>
        <w:jc w:val="both"/>
      </w:pPr>
      <w:r w:rsidRPr="0045181C">
        <w:tab/>
        <w:t>a)</w:t>
      </w:r>
      <w:r w:rsidRPr="0045181C">
        <w:tab/>
        <w:t>отличительный номер страны, предоставившей официальное утверждение</w:t>
      </w:r>
      <w:r w:rsidRPr="0045181C">
        <w:rPr>
          <w:sz w:val="18"/>
          <w:szCs w:val="18"/>
          <w:vertAlign w:val="superscript"/>
        </w:rPr>
        <w:footnoteReference w:id="4"/>
      </w:r>
      <w:r w:rsidRPr="0045181C">
        <w:t>; и</w:t>
      </w:r>
    </w:p>
    <w:p w14:paraId="78F3AC1B" w14:textId="77777777" w:rsidR="008F6D53" w:rsidRPr="0045181C" w:rsidRDefault="008F6D53" w:rsidP="00231F71">
      <w:pPr>
        <w:tabs>
          <w:tab w:val="left" w:pos="2268"/>
        </w:tabs>
        <w:suppressAutoHyphens/>
        <w:spacing w:after="120" w:line="240" w:lineRule="atLeast"/>
        <w:ind w:left="2835" w:right="1134" w:hanging="1701"/>
        <w:jc w:val="both"/>
      </w:pPr>
      <w:r w:rsidRPr="0045181C">
        <w:tab/>
        <w:t>b)</w:t>
      </w:r>
      <w:r w:rsidRPr="0045181C">
        <w:tab/>
      </w:r>
      <w:r w:rsidRPr="0045181C">
        <w:rPr>
          <w:shd w:val="clear" w:color="auto" w:fill="FFFFFF"/>
        </w:rPr>
        <w:t>номер настоящих Правил, а далее буква «R», тире и номер официального утверждения.</w:t>
      </w:r>
    </w:p>
    <w:p w14:paraId="371E88E9" w14:textId="77777777" w:rsidR="008F6D53" w:rsidRPr="0045181C" w:rsidRDefault="008F6D53" w:rsidP="00231F71">
      <w:pPr>
        <w:suppressAutoHyphens/>
        <w:spacing w:after="120" w:line="240" w:lineRule="atLeast"/>
        <w:ind w:left="2259" w:right="1134" w:hanging="1113"/>
        <w:jc w:val="both"/>
      </w:pPr>
      <w:r w:rsidRPr="0045181C">
        <w:t>5.5</w:t>
      </w:r>
      <w:r w:rsidRPr="0045181C">
        <w:tab/>
        <w:t xml:space="preserve">Знак официального утверждения и дополнительное(ые) обозначение(я) должны быть </w:t>
      </w:r>
      <w:r w:rsidRPr="0045181C">
        <w:rPr>
          <w:shd w:val="clear" w:color="auto" w:fill="FFFFFF"/>
        </w:rPr>
        <w:t>четкими и нестираемыми</w:t>
      </w:r>
      <w:r w:rsidRPr="0045181C">
        <w:t>.</w:t>
      </w:r>
    </w:p>
    <w:p w14:paraId="29772B49" w14:textId="77777777" w:rsidR="008F6D53" w:rsidRPr="0045181C" w:rsidRDefault="008F6D53" w:rsidP="00231F71">
      <w:pPr>
        <w:suppressAutoHyphens/>
        <w:spacing w:after="120" w:line="240" w:lineRule="atLeast"/>
        <w:ind w:left="2259" w:right="1134" w:hanging="1113"/>
        <w:jc w:val="both"/>
      </w:pPr>
      <w:r w:rsidRPr="0045181C">
        <w:t>5.6</w:t>
      </w:r>
      <w:r w:rsidRPr="0045181C">
        <w:tab/>
        <w:t>В приложении 5 к настоящим Правилам приведен образец схемы знака официального утверждения и дополнительного обозначения, упомянутых выше.</w:t>
      </w:r>
    </w:p>
    <w:p w14:paraId="5BC464C9" w14:textId="77777777" w:rsidR="008F6D53" w:rsidRPr="0045181C" w:rsidRDefault="008F6D53" w:rsidP="005E6188">
      <w:pPr>
        <w:pStyle w:val="HChG"/>
        <w:keepNext w:val="0"/>
        <w:keepLines w:val="0"/>
        <w:suppressAutoHyphens/>
      </w:pPr>
      <w:bookmarkStart w:id="15" w:name="_Toc437351605"/>
      <w:r w:rsidRPr="0045181C">
        <w:tab/>
      </w:r>
      <w:r w:rsidRPr="0045181C">
        <w:tab/>
      </w:r>
      <w:bookmarkEnd w:id="15"/>
      <w:r w:rsidRPr="0045181C">
        <w:t>6.</w:t>
      </w:r>
      <w:r w:rsidRPr="0045181C">
        <w:tab/>
      </w:r>
      <w:r w:rsidRPr="0045181C">
        <w:tab/>
        <w:t>Требования</w:t>
      </w:r>
    </w:p>
    <w:p w14:paraId="185B67FC" w14:textId="77777777" w:rsidR="008F6D53" w:rsidRPr="0045181C" w:rsidRDefault="008F6D53" w:rsidP="00231F71">
      <w:pPr>
        <w:tabs>
          <w:tab w:val="left" w:pos="1701"/>
          <w:tab w:val="left" w:pos="2268"/>
        </w:tabs>
        <w:suppressAutoHyphens/>
        <w:autoSpaceDE w:val="0"/>
        <w:autoSpaceDN w:val="0"/>
        <w:adjustRightInd w:val="0"/>
        <w:spacing w:after="120" w:line="240" w:lineRule="atLeast"/>
        <w:ind w:left="2268" w:right="1134" w:hanging="1134"/>
        <w:jc w:val="both"/>
        <w:rPr>
          <w:szCs w:val="20"/>
          <w:shd w:val="clear" w:color="auto" w:fill="FFFFFF"/>
        </w:rPr>
      </w:pPr>
      <w:r w:rsidRPr="0045181C">
        <w:rPr>
          <w:szCs w:val="20"/>
        </w:rPr>
        <w:t>6.1</w:t>
      </w:r>
      <w:r w:rsidRPr="0045181C">
        <w:rPr>
          <w:szCs w:val="20"/>
        </w:rPr>
        <w:tab/>
      </w:r>
      <w:r w:rsidRPr="0045181C">
        <w:rPr>
          <w:szCs w:val="20"/>
        </w:rPr>
        <w:tab/>
      </w:r>
      <w:r w:rsidRPr="0045181C">
        <w:rPr>
          <w:szCs w:val="20"/>
          <w:shd w:val="clear" w:color="auto" w:fill="FFFFFF"/>
        </w:rPr>
        <w:t>Зеркала заднего вида ближнего обзора</w:t>
      </w:r>
    </w:p>
    <w:p w14:paraId="05B0F6C8" w14:textId="77777777" w:rsidR="008F6D53" w:rsidRPr="0045181C" w:rsidRDefault="008F6D53" w:rsidP="00231F71">
      <w:pPr>
        <w:tabs>
          <w:tab w:val="left" w:pos="1701"/>
          <w:tab w:val="left" w:pos="2268"/>
        </w:tabs>
        <w:suppressAutoHyphens/>
        <w:autoSpaceDE w:val="0"/>
        <w:autoSpaceDN w:val="0"/>
        <w:adjustRightInd w:val="0"/>
        <w:spacing w:after="120" w:line="240" w:lineRule="atLeast"/>
        <w:ind w:left="2268" w:right="1134" w:hanging="1134"/>
        <w:jc w:val="both"/>
        <w:rPr>
          <w:szCs w:val="20"/>
        </w:rPr>
      </w:pPr>
      <w:r w:rsidRPr="0045181C">
        <w:rPr>
          <w:szCs w:val="20"/>
        </w:rPr>
        <w:t>6.1.1</w:t>
      </w:r>
      <w:r w:rsidRPr="0045181C">
        <w:rPr>
          <w:szCs w:val="20"/>
        </w:rPr>
        <w:tab/>
      </w:r>
      <w:r w:rsidRPr="0045181C">
        <w:rPr>
          <w:b/>
          <w:szCs w:val="20"/>
        </w:rPr>
        <w:tab/>
      </w:r>
      <w:r w:rsidRPr="0045181C">
        <w:rPr>
          <w:szCs w:val="20"/>
          <w:shd w:val="clear" w:color="auto" w:fill="FFFFFF"/>
        </w:rPr>
        <w:t>Общие</w:t>
      </w:r>
      <w:r w:rsidRPr="0045181C">
        <w:rPr>
          <w:b/>
          <w:szCs w:val="20"/>
          <w:shd w:val="clear" w:color="auto" w:fill="FFFFFF"/>
        </w:rPr>
        <w:t xml:space="preserve"> </w:t>
      </w:r>
      <w:r w:rsidRPr="0045181C">
        <w:rPr>
          <w:szCs w:val="20"/>
          <w:shd w:val="clear" w:color="auto" w:fill="FFFFFF"/>
        </w:rPr>
        <w:t>технические требования</w:t>
      </w:r>
      <w:r w:rsidRPr="0045181C">
        <w:rPr>
          <w:szCs w:val="20"/>
        </w:rPr>
        <w:t xml:space="preserve"> </w:t>
      </w:r>
    </w:p>
    <w:p w14:paraId="70F80E07" w14:textId="77777777" w:rsidR="008F6D53" w:rsidRPr="0045181C" w:rsidRDefault="008F6D53" w:rsidP="00231F71">
      <w:pPr>
        <w:suppressAutoHyphens/>
        <w:spacing w:after="120" w:line="240" w:lineRule="atLeast"/>
        <w:ind w:left="1134" w:right="1134"/>
        <w:jc w:val="both"/>
        <w:rPr>
          <w:szCs w:val="20"/>
        </w:rPr>
      </w:pPr>
      <w:r w:rsidRPr="0045181C">
        <w:rPr>
          <w:szCs w:val="20"/>
        </w:rPr>
        <w:t>6.1.1.1</w:t>
      </w:r>
      <w:r w:rsidRPr="0045181C">
        <w:rPr>
          <w:szCs w:val="20"/>
        </w:rPr>
        <w:tab/>
      </w:r>
      <w:r w:rsidRPr="0045181C">
        <w:rPr>
          <w:szCs w:val="20"/>
        </w:rPr>
        <w:tab/>
      </w:r>
      <w:r w:rsidRPr="0045181C">
        <w:rPr>
          <w:szCs w:val="20"/>
          <w:shd w:val="clear" w:color="auto" w:fill="FFFFFF"/>
        </w:rPr>
        <w:t>Все зеркала могут быть регулируемыми.</w:t>
      </w:r>
    </w:p>
    <w:p w14:paraId="773F054C" w14:textId="77777777" w:rsidR="008F6D53" w:rsidRPr="0045181C" w:rsidRDefault="008F6D53" w:rsidP="00231F71">
      <w:pPr>
        <w:suppressAutoHyphens/>
        <w:spacing w:after="120" w:line="240" w:lineRule="atLeast"/>
        <w:ind w:left="2268" w:right="1134" w:hanging="1134"/>
        <w:jc w:val="both"/>
        <w:rPr>
          <w:szCs w:val="20"/>
        </w:rPr>
      </w:pPr>
      <w:r w:rsidRPr="0045181C">
        <w:rPr>
          <w:szCs w:val="20"/>
        </w:rPr>
        <w:t>6.1.2</w:t>
      </w:r>
      <w:r w:rsidRPr="0045181C">
        <w:rPr>
          <w:szCs w:val="20"/>
        </w:rPr>
        <w:tab/>
      </w:r>
      <w:r w:rsidRPr="0045181C">
        <w:rPr>
          <w:szCs w:val="20"/>
          <w:shd w:val="clear" w:color="auto" w:fill="FFFFFF"/>
        </w:rPr>
        <w:t>Особые технические требования</w:t>
      </w:r>
    </w:p>
    <w:p w14:paraId="47BB1E09" w14:textId="77777777" w:rsidR="008F6D53" w:rsidRPr="0045181C" w:rsidRDefault="008F6D53" w:rsidP="00231F71">
      <w:pPr>
        <w:suppressAutoHyphens/>
        <w:spacing w:after="120" w:line="240" w:lineRule="atLeast"/>
        <w:ind w:left="2268" w:right="1134" w:hanging="1134"/>
        <w:jc w:val="both"/>
        <w:rPr>
          <w:szCs w:val="20"/>
        </w:rPr>
      </w:pPr>
      <w:r w:rsidRPr="0045181C">
        <w:rPr>
          <w:szCs w:val="20"/>
        </w:rPr>
        <w:t>6.1.2.1</w:t>
      </w:r>
      <w:r w:rsidRPr="0045181C">
        <w:rPr>
          <w:szCs w:val="20"/>
        </w:rPr>
        <w:tab/>
        <w:t>Размеры</w:t>
      </w:r>
    </w:p>
    <w:p w14:paraId="707C089F" w14:textId="77777777" w:rsidR="008F6D53" w:rsidRPr="0045181C" w:rsidRDefault="008F6D53" w:rsidP="00231F71">
      <w:pPr>
        <w:tabs>
          <w:tab w:val="left" w:pos="1701"/>
          <w:tab w:val="left" w:pos="2268"/>
        </w:tabs>
        <w:suppressAutoHyphens/>
        <w:autoSpaceDE w:val="0"/>
        <w:autoSpaceDN w:val="0"/>
        <w:adjustRightInd w:val="0"/>
        <w:spacing w:after="120" w:line="240" w:lineRule="atLeast"/>
        <w:ind w:left="2268" w:right="1134" w:hanging="1134"/>
        <w:jc w:val="both"/>
        <w:rPr>
          <w:szCs w:val="20"/>
        </w:rPr>
      </w:pPr>
      <w:r w:rsidRPr="0045181C">
        <w:rPr>
          <w:bCs/>
          <w:spacing w:val="-2"/>
          <w:szCs w:val="20"/>
          <w:lang w:eastAsia="ja-JP"/>
        </w:rPr>
        <w:t>6.1.2.1.1</w:t>
      </w:r>
      <w:r w:rsidRPr="0045181C">
        <w:rPr>
          <w:bCs/>
          <w:spacing w:val="-2"/>
          <w:szCs w:val="20"/>
          <w:lang w:eastAsia="ja-JP"/>
        </w:rPr>
        <w:tab/>
      </w:r>
      <w:r w:rsidRPr="0045181C">
        <w:rPr>
          <w:szCs w:val="20"/>
          <w:shd w:val="clear" w:color="auto" w:fill="FFFFFF"/>
        </w:rPr>
        <w:t>Контуры отражающей поверхности должны иметь простую геометрическую форму, а ее размеры должны быть такими, чтобы зеркало обеспечивало поле обзора, предписанное в пункте 15.2 настоящих Правил.</w:t>
      </w:r>
    </w:p>
    <w:p w14:paraId="6163B54B" w14:textId="77777777" w:rsidR="008F6D53" w:rsidRPr="0045181C" w:rsidRDefault="008F6D53" w:rsidP="00231F71">
      <w:pPr>
        <w:tabs>
          <w:tab w:val="left" w:pos="1701"/>
          <w:tab w:val="left" w:pos="2268"/>
        </w:tabs>
        <w:suppressAutoHyphens/>
        <w:autoSpaceDE w:val="0"/>
        <w:autoSpaceDN w:val="0"/>
        <w:adjustRightInd w:val="0"/>
        <w:spacing w:after="120" w:line="240" w:lineRule="atLeast"/>
        <w:ind w:left="2268" w:right="1134" w:hanging="1134"/>
        <w:jc w:val="both"/>
        <w:rPr>
          <w:szCs w:val="20"/>
        </w:rPr>
      </w:pPr>
      <w:r w:rsidRPr="0045181C">
        <w:rPr>
          <w:szCs w:val="20"/>
          <w:lang w:eastAsia="fr-FR"/>
        </w:rPr>
        <w:t>6.1.2.1.2</w:t>
      </w:r>
      <w:r w:rsidRPr="0045181C">
        <w:rPr>
          <w:szCs w:val="20"/>
          <w:lang w:eastAsia="fr-FR"/>
        </w:rPr>
        <w:tab/>
      </w:r>
      <w:r w:rsidRPr="0045181C">
        <w:rPr>
          <w:szCs w:val="20"/>
          <w:shd w:val="clear" w:color="auto" w:fill="FFFFFF"/>
        </w:rPr>
        <w:t>Отражающая поверхность должна иметь такие размеры, чтобы в них можно было вписать:</w:t>
      </w:r>
    </w:p>
    <w:p w14:paraId="492EF010" w14:textId="77777777" w:rsidR="008F6D53" w:rsidRPr="0045181C" w:rsidRDefault="008F6D53" w:rsidP="00231F71">
      <w:pPr>
        <w:tabs>
          <w:tab w:val="left" w:pos="1701"/>
        </w:tabs>
        <w:suppressAutoHyphens/>
        <w:autoSpaceDE w:val="0"/>
        <w:autoSpaceDN w:val="0"/>
        <w:adjustRightInd w:val="0"/>
        <w:spacing w:before="120" w:after="120" w:line="240" w:lineRule="atLeast"/>
        <w:ind w:left="2835" w:right="1134" w:hanging="567"/>
        <w:jc w:val="both"/>
        <w:rPr>
          <w:szCs w:val="20"/>
        </w:rPr>
      </w:pPr>
      <w:r w:rsidRPr="0045181C">
        <w:rPr>
          <w:szCs w:val="20"/>
          <w:lang w:val="en-US" w:eastAsia="fr-FR"/>
        </w:rPr>
        <w:t>a</w:t>
      </w:r>
      <w:r w:rsidRPr="0045181C">
        <w:rPr>
          <w:szCs w:val="20"/>
          <w:lang w:eastAsia="fr-FR"/>
        </w:rPr>
        <w:t xml:space="preserve">) </w:t>
      </w:r>
      <w:r w:rsidRPr="0045181C">
        <w:rPr>
          <w:szCs w:val="20"/>
          <w:lang w:eastAsia="fr-FR"/>
        </w:rPr>
        <w:tab/>
      </w:r>
      <w:r w:rsidRPr="0045181C">
        <w:rPr>
          <w:szCs w:val="20"/>
          <w:shd w:val="clear" w:color="auto" w:fill="FFFFFF"/>
        </w:rPr>
        <w:t xml:space="preserve">прямоугольник, высота которого составляет 40 мм, </w:t>
      </w:r>
      <w:r w:rsidR="006C6056" w:rsidRPr="0045181C">
        <w:rPr>
          <w:szCs w:val="20"/>
          <w:shd w:val="clear" w:color="auto" w:fill="FFFFFF"/>
        </w:rPr>
        <w:br/>
      </w:r>
      <w:r w:rsidRPr="0045181C">
        <w:rPr>
          <w:szCs w:val="20"/>
          <w:shd w:val="clear" w:color="auto" w:fill="FFFFFF"/>
        </w:rPr>
        <w:t>а основание, измеренное в мм, равно «а»;</w:t>
      </w:r>
    </w:p>
    <w:p w14:paraId="28BC6C48" w14:textId="77777777" w:rsidR="008F6D53" w:rsidRPr="0045181C" w:rsidRDefault="008F6D53" w:rsidP="00231F71">
      <w:pPr>
        <w:tabs>
          <w:tab w:val="left" w:pos="1701"/>
        </w:tabs>
        <w:suppressAutoHyphens/>
        <w:autoSpaceDE w:val="0"/>
        <w:autoSpaceDN w:val="0"/>
        <w:adjustRightInd w:val="0"/>
        <w:spacing w:before="120" w:after="120" w:line="240" w:lineRule="atLeast"/>
        <w:ind w:left="2835" w:right="1134" w:hanging="567"/>
        <w:jc w:val="both"/>
        <w:rPr>
          <w:szCs w:val="20"/>
        </w:rPr>
      </w:pPr>
      <w:r w:rsidRPr="0045181C">
        <w:rPr>
          <w:szCs w:val="20"/>
          <w:lang w:val="en-US" w:eastAsia="fr-FR"/>
        </w:rPr>
        <w:t>b</w:t>
      </w:r>
      <w:r w:rsidRPr="0045181C">
        <w:rPr>
          <w:szCs w:val="20"/>
          <w:lang w:eastAsia="fr-FR"/>
        </w:rPr>
        <w:t xml:space="preserve">) </w:t>
      </w:r>
      <w:r w:rsidRPr="0045181C">
        <w:rPr>
          <w:szCs w:val="20"/>
          <w:lang w:eastAsia="fr-FR"/>
        </w:rPr>
        <w:tab/>
      </w:r>
      <w:r w:rsidRPr="0045181C">
        <w:rPr>
          <w:szCs w:val="20"/>
          <w:shd w:val="clear" w:color="auto" w:fill="FFFFFF"/>
        </w:rPr>
        <w:t>сегмент, который параллелен высоте прямоугольника и длина которого, выраженная в мм, равна «b».</w:t>
      </w:r>
    </w:p>
    <w:p w14:paraId="5F92D128" w14:textId="77777777" w:rsidR="008F6D53" w:rsidRPr="0045181C" w:rsidRDefault="008F6D53" w:rsidP="00231F71">
      <w:pPr>
        <w:suppressAutoHyphens/>
        <w:spacing w:after="120" w:line="240" w:lineRule="atLeast"/>
        <w:ind w:left="2268" w:right="1134" w:hanging="1134"/>
        <w:jc w:val="both"/>
        <w:rPr>
          <w:szCs w:val="20"/>
        </w:rPr>
      </w:pPr>
      <w:r w:rsidRPr="0045181C">
        <w:rPr>
          <w:bCs/>
          <w:szCs w:val="20"/>
        </w:rPr>
        <w:t>6.1.2.2</w:t>
      </w:r>
      <w:r w:rsidRPr="0045181C">
        <w:rPr>
          <w:bCs/>
          <w:szCs w:val="20"/>
        </w:rPr>
        <w:tab/>
      </w:r>
      <w:r w:rsidRPr="0045181C">
        <w:rPr>
          <w:szCs w:val="20"/>
          <w:shd w:val="clear" w:color="auto" w:fill="FFFFFF"/>
        </w:rPr>
        <w:t>Отражающая поверхность и коэффициенты отражения</w:t>
      </w:r>
    </w:p>
    <w:p w14:paraId="1E6EE4EB" w14:textId="77777777" w:rsidR="008F6D53" w:rsidRPr="0045181C" w:rsidRDefault="008F6D53" w:rsidP="00231F71">
      <w:pPr>
        <w:suppressAutoHyphens/>
        <w:spacing w:after="120" w:line="240" w:lineRule="atLeast"/>
        <w:ind w:left="2268" w:right="1134" w:hanging="1134"/>
        <w:jc w:val="both"/>
        <w:rPr>
          <w:szCs w:val="20"/>
        </w:rPr>
      </w:pPr>
      <w:r w:rsidRPr="0045181C">
        <w:rPr>
          <w:szCs w:val="20"/>
        </w:rPr>
        <w:t>6.1.2.2.1</w:t>
      </w:r>
      <w:r w:rsidRPr="0045181C">
        <w:rPr>
          <w:szCs w:val="20"/>
        </w:rPr>
        <w:tab/>
        <w:t>Отражающая поверхность зеркала должна быть плоской или иметь форму выпуклой сферы. Внешние зеркала могут оснащаться дополнительным несферическим компонентом при условии, что основное зеркало соответствует требованиям, касающимся поля непрямого обзора.</w:t>
      </w:r>
    </w:p>
    <w:p w14:paraId="1F50C8BD" w14:textId="77777777" w:rsidR="008F6D53" w:rsidRPr="0045181C" w:rsidRDefault="008F6D53" w:rsidP="00231F71">
      <w:pPr>
        <w:keepNext/>
        <w:keepLines/>
        <w:suppressAutoHyphens/>
        <w:spacing w:after="120" w:line="240" w:lineRule="atLeast"/>
        <w:ind w:left="2268" w:right="1134" w:hanging="1134"/>
        <w:jc w:val="both"/>
        <w:rPr>
          <w:szCs w:val="20"/>
        </w:rPr>
      </w:pPr>
      <w:r w:rsidRPr="0045181C">
        <w:rPr>
          <w:szCs w:val="20"/>
        </w:rPr>
        <w:lastRenderedPageBreak/>
        <w:t>6.1.2.2.2</w:t>
      </w:r>
      <w:r w:rsidRPr="0045181C">
        <w:rPr>
          <w:szCs w:val="20"/>
        </w:rPr>
        <w:tab/>
        <w:t>Расхождения между радиусами кривизны зеркал</w:t>
      </w:r>
    </w:p>
    <w:p w14:paraId="7931CB6E" w14:textId="77777777" w:rsidR="008F6D53" w:rsidRPr="0045181C" w:rsidRDefault="008F6D53" w:rsidP="00231F71">
      <w:pPr>
        <w:keepNext/>
        <w:keepLines/>
        <w:suppressAutoHyphens/>
        <w:spacing w:after="120" w:line="240" w:lineRule="atLeast"/>
        <w:ind w:left="2268" w:right="1134" w:hanging="1134"/>
        <w:jc w:val="both"/>
        <w:rPr>
          <w:szCs w:val="20"/>
        </w:rPr>
      </w:pPr>
      <w:r w:rsidRPr="0045181C">
        <w:rPr>
          <w:szCs w:val="20"/>
        </w:rPr>
        <w:t>6.1.2.2.2.1</w:t>
      </w:r>
      <w:r w:rsidRPr="0045181C">
        <w:rPr>
          <w:szCs w:val="20"/>
        </w:rPr>
        <w:tab/>
        <w:t>Разница между r</w:t>
      </w:r>
      <w:r w:rsidRPr="0045181C">
        <w:rPr>
          <w:szCs w:val="20"/>
          <w:vertAlign w:val="subscript"/>
        </w:rPr>
        <w:t>i</w:t>
      </w:r>
      <w:r w:rsidRPr="0045181C">
        <w:rPr>
          <w:szCs w:val="20"/>
        </w:rPr>
        <w:t xml:space="preserve"> или r'</w:t>
      </w:r>
      <w:r w:rsidRPr="0045181C">
        <w:rPr>
          <w:szCs w:val="20"/>
          <w:vertAlign w:val="subscript"/>
        </w:rPr>
        <w:t>i</w:t>
      </w:r>
      <w:r w:rsidRPr="0045181C">
        <w:rPr>
          <w:szCs w:val="20"/>
        </w:rPr>
        <w:t xml:space="preserve"> и r</w:t>
      </w:r>
      <w:r w:rsidRPr="0045181C">
        <w:rPr>
          <w:szCs w:val="20"/>
          <w:vertAlign w:val="subscript"/>
        </w:rPr>
        <w:t>p</w:t>
      </w:r>
      <w:r w:rsidRPr="0045181C">
        <w:rPr>
          <w:szCs w:val="20"/>
        </w:rPr>
        <w:t xml:space="preserve"> в каждой опорной точке не должна </w:t>
      </w:r>
      <w:r w:rsidR="00932BCA" w:rsidRPr="0045181C">
        <w:rPr>
          <w:szCs w:val="20"/>
        </w:rPr>
        <w:br/>
      </w:r>
      <w:r w:rsidRPr="0045181C">
        <w:rPr>
          <w:szCs w:val="20"/>
        </w:rPr>
        <w:t>превышать 0,15 r.</w:t>
      </w:r>
    </w:p>
    <w:p w14:paraId="065633D3" w14:textId="77777777" w:rsidR="008F6D53" w:rsidRPr="0045181C" w:rsidRDefault="008F6D53" w:rsidP="00231F71">
      <w:pPr>
        <w:suppressAutoHyphens/>
        <w:spacing w:after="120" w:line="240" w:lineRule="atLeast"/>
        <w:ind w:left="2268" w:right="1134" w:hanging="1134"/>
        <w:jc w:val="both"/>
        <w:rPr>
          <w:szCs w:val="20"/>
        </w:rPr>
      </w:pPr>
      <w:r w:rsidRPr="0045181C">
        <w:rPr>
          <w:szCs w:val="20"/>
        </w:rPr>
        <w:t>6.1.2.2.2.2</w:t>
      </w:r>
      <w:r w:rsidRPr="0045181C">
        <w:rPr>
          <w:szCs w:val="20"/>
        </w:rPr>
        <w:tab/>
        <w:t>Разница между любым из радиусов кривизны (r</w:t>
      </w:r>
      <w:r w:rsidRPr="0045181C">
        <w:rPr>
          <w:szCs w:val="20"/>
          <w:vertAlign w:val="subscript"/>
        </w:rPr>
        <w:t>p</w:t>
      </w:r>
      <w:r w:rsidRPr="0045181C">
        <w:rPr>
          <w:szCs w:val="20"/>
        </w:rPr>
        <w:t>1, r</w:t>
      </w:r>
      <w:r w:rsidRPr="0045181C">
        <w:rPr>
          <w:szCs w:val="20"/>
          <w:vertAlign w:val="subscript"/>
        </w:rPr>
        <w:t>p</w:t>
      </w:r>
      <w:r w:rsidRPr="0045181C">
        <w:rPr>
          <w:szCs w:val="20"/>
        </w:rPr>
        <w:t>2, и r</w:t>
      </w:r>
      <w:r w:rsidRPr="0045181C">
        <w:rPr>
          <w:szCs w:val="20"/>
          <w:vertAlign w:val="subscript"/>
        </w:rPr>
        <w:t>p</w:t>
      </w:r>
      <w:r w:rsidRPr="0045181C">
        <w:rPr>
          <w:szCs w:val="20"/>
        </w:rPr>
        <w:t>3) и r не должна превышать 0,15 r.</w:t>
      </w:r>
    </w:p>
    <w:p w14:paraId="340ED8AE" w14:textId="77777777" w:rsidR="008F6D53" w:rsidRPr="0045181C" w:rsidRDefault="008F6D53" w:rsidP="00231F71">
      <w:pPr>
        <w:suppressAutoHyphens/>
        <w:spacing w:after="120" w:line="240" w:lineRule="atLeast"/>
        <w:ind w:left="2268" w:right="1134" w:hanging="1134"/>
        <w:jc w:val="both"/>
        <w:rPr>
          <w:szCs w:val="20"/>
        </w:rPr>
      </w:pPr>
      <w:r w:rsidRPr="0045181C">
        <w:rPr>
          <w:szCs w:val="20"/>
        </w:rPr>
        <w:t>6.1.2.2.2.3</w:t>
      </w:r>
      <w:r w:rsidRPr="0045181C">
        <w:rPr>
          <w:szCs w:val="20"/>
        </w:rPr>
        <w:tab/>
        <w:t xml:space="preserve">Если r </w:t>
      </w:r>
      <w:r w:rsidRPr="0045181C">
        <w:rPr>
          <w:szCs w:val="20"/>
        </w:rPr>
        <w:sym w:font="Symbol" w:char="F0B3"/>
      </w:r>
      <w:r w:rsidRPr="0045181C">
        <w:rPr>
          <w:szCs w:val="20"/>
        </w:rPr>
        <w:t xml:space="preserve"> 3 000 мм, то значение 0,15 r, указанное в пунктах</w:t>
      </w:r>
      <w:r w:rsidRPr="0045181C">
        <w:rPr>
          <w:szCs w:val="20"/>
          <w:lang w:val="en-US"/>
        </w:rPr>
        <w:t> </w:t>
      </w:r>
      <w:r w:rsidRPr="0045181C">
        <w:rPr>
          <w:szCs w:val="20"/>
        </w:rPr>
        <w:t xml:space="preserve">6.1.2.2.2.1 </w:t>
      </w:r>
      <w:r w:rsidR="006C6056" w:rsidRPr="0045181C">
        <w:rPr>
          <w:szCs w:val="20"/>
        </w:rPr>
        <w:br/>
      </w:r>
      <w:r w:rsidRPr="0045181C">
        <w:rPr>
          <w:szCs w:val="20"/>
        </w:rPr>
        <w:t>и 6.1.2.2.2.2 выше, заменяют на 0,25 r.</w:t>
      </w:r>
    </w:p>
    <w:p w14:paraId="389B5970" w14:textId="77777777" w:rsidR="008F6D53" w:rsidRPr="0045181C" w:rsidRDefault="008F6D53" w:rsidP="00231F71">
      <w:pPr>
        <w:suppressAutoHyphens/>
        <w:spacing w:after="120" w:line="240" w:lineRule="atLeast"/>
        <w:ind w:left="2268" w:right="1134" w:hanging="1134"/>
        <w:jc w:val="both"/>
        <w:rPr>
          <w:szCs w:val="20"/>
        </w:rPr>
      </w:pPr>
      <w:r w:rsidRPr="0045181C">
        <w:rPr>
          <w:szCs w:val="20"/>
        </w:rPr>
        <w:t>6.1.2.2.3</w:t>
      </w:r>
      <w:r w:rsidRPr="0045181C">
        <w:rPr>
          <w:szCs w:val="20"/>
        </w:rPr>
        <w:tab/>
      </w:r>
      <w:r w:rsidRPr="0045181C">
        <w:rPr>
          <w:szCs w:val="20"/>
          <w:shd w:val="clear" w:color="auto" w:fill="FFFFFF"/>
        </w:rPr>
        <w:t>Значение обычного коэффициента отражения, определяемое по методу, описанному в приложении 6, должно составлять не менее 40%.</w:t>
      </w:r>
    </w:p>
    <w:p w14:paraId="3AC2E971" w14:textId="77777777" w:rsidR="008F6D53" w:rsidRPr="0045181C" w:rsidRDefault="008F6D53" w:rsidP="00231F71">
      <w:pPr>
        <w:suppressAutoHyphens/>
        <w:spacing w:after="120" w:line="240" w:lineRule="atLeast"/>
        <w:ind w:left="2259" w:right="1134"/>
        <w:jc w:val="both"/>
        <w:rPr>
          <w:szCs w:val="20"/>
          <w:shd w:val="clear" w:color="auto" w:fill="FFFFFF"/>
        </w:rPr>
      </w:pPr>
      <w:r w:rsidRPr="0045181C">
        <w:rPr>
          <w:szCs w:val="20"/>
          <w:shd w:val="clear" w:color="auto" w:fill="FFFFFF"/>
        </w:rPr>
        <w:t>В случае отражающих поверхностей с изменяющейся степенью отражения положение «день» должно обеспечивать возможность распознавания цвета сигнальных знаков дорожного движения. Значение обычного коэффициента отражения в положении «ночь» должно быть не ниже 4%.</w:t>
      </w:r>
    </w:p>
    <w:p w14:paraId="62826007" w14:textId="77777777" w:rsidR="008F6D53" w:rsidRPr="0045181C" w:rsidRDefault="008F6D53" w:rsidP="00231F71">
      <w:pPr>
        <w:suppressAutoHyphens/>
        <w:spacing w:after="120" w:line="240" w:lineRule="atLeast"/>
        <w:ind w:left="2268" w:right="1134" w:hanging="1134"/>
        <w:jc w:val="both"/>
        <w:rPr>
          <w:szCs w:val="20"/>
          <w:shd w:val="clear" w:color="auto" w:fill="FFFFFF"/>
        </w:rPr>
      </w:pPr>
      <w:r w:rsidRPr="0045181C">
        <w:rPr>
          <w:szCs w:val="20"/>
        </w:rPr>
        <w:t>6.1.2.2.4</w:t>
      </w:r>
      <w:r w:rsidRPr="0045181C">
        <w:rPr>
          <w:szCs w:val="20"/>
        </w:rPr>
        <w:tab/>
      </w:r>
      <w:r w:rsidRPr="0045181C">
        <w:rPr>
          <w:szCs w:val="20"/>
          <w:shd w:val="clear" w:color="auto" w:fill="FFFFFF"/>
        </w:rPr>
        <w:t>Отражающая поверхность должна сохранять характеристики, предписанные в пункте 6.1.2.2.3 выше, несмотря на продолжительное воздействие неблагоприятных погодных условий при нормальном режиме эксплуатации.</w:t>
      </w:r>
    </w:p>
    <w:p w14:paraId="3EAACD6D" w14:textId="77777777" w:rsidR="008F6D53" w:rsidRPr="0045181C" w:rsidRDefault="008F6D53" w:rsidP="00231F71">
      <w:pPr>
        <w:suppressAutoHyphens/>
        <w:spacing w:after="120" w:line="240" w:lineRule="atLeast"/>
        <w:ind w:left="2268" w:right="1134" w:hanging="1134"/>
        <w:jc w:val="both"/>
        <w:rPr>
          <w:szCs w:val="20"/>
        </w:rPr>
      </w:pPr>
      <w:r w:rsidRPr="0045181C">
        <w:rPr>
          <w:szCs w:val="20"/>
        </w:rPr>
        <w:t>6.2</w:t>
      </w:r>
      <w:r w:rsidRPr="0045181C">
        <w:rPr>
          <w:szCs w:val="20"/>
        </w:rPr>
        <w:tab/>
      </w:r>
      <w:r w:rsidRPr="0045181C">
        <w:rPr>
          <w:szCs w:val="20"/>
          <w:shd w:val="clear" w:color="auto" w:fill="FFFFFF"/>
        </w:rPr>
        <w:t>Устройства заднего вида непрямого ближнего обзора, не являющиеся зеркалами</w:t>
      </w:r>
    </w:p>
    <w:p w14:paraId="3997A31E" w14:textId="77777777" w:rsidR="008F6D53" w:rsidRPr="0045181C" w:rsidRDefault="008F6D53" w:rsidP="00231F71">
      <w:pPr>
        <w:suppressAutoHyphens/>
        <w:spacing w:after="120" w:line="240" w:lineRule="atLeast"/>
        <w:ind w:left="2268" w:right="1134" w:hanging="1134"/>
        <w:jc w:val="both"/>
        <w:rPr>
          <w:szCs w:val="20"/>
        </w:rPr>
      </w:pPr>
      <w:r w:rsidRPr="0045181C">
        <w:rPr>
          <w:szCs w:val="20"/>
        </w:rPr>
        <w:t>6.2.1</w:t>
      </w:r>
      <w:r w:rsidRPr="0045181C">
        <w:rPr>
          <w:szCs w:val="20"/>
        </w:rPr>
        <w:tab/>
        <w:t>Общие требования</w:t>
      </w:r>
    </w:p>
    <w:p w14:paraId="09598B8C" w14:textId="77777777" w:rsidR="008F6D53" w:rsidRPr="0045181C" w:rsidRDefault="008F6D53" w:rsidP="00231F71">
      <w:pPr>
        <w:suppressAutoHyphens/>
        <w:spacing w:after="120" w:line="240" w:lineRule="atLeast"/>
        <w:ind w:left="2268" w:right="1134" w:hanging="1134"/>
        <w:jc w:val="both"/>
        <w:rPr>
          <w:szCs w:val="20"/>
          <w:lang w:eastAsia="de-DE"/>
        </w:rPr>
      </w:pPr>
      <w:r w:rsidRPr="0045181C">
        <w:rPr>
          <w:szCs w:val="20"/>
          <w:lang w:eastAsia="de-DE"/>
        </w:rPr>
        <w:t>6.2.1.1</w:t>
      </w:r>
      <w:r w:rsidRPr="0045181C">
        <w:rPr>
          <w:szCs w:val="20"/>
          <w:lang w:eastAsia="de-DE"/>
        </w:rPr>
        <w:tab/>
      </w:r>
      <w:r w:rsidRPr="0045181C">
        <w:rPr>
          <w:szCs w:val="20"/>
          <w:shd w:val="clear" w:color="auto" w:fill="FFFFFF"/>
        </w:rPr>
        <w:t xml:space="preserve">На эффективность </w:t>
      </w:r>
      <w:r w:rsidRPr="0045181C">
        <w:rPr>
          <w:szCs w:val="20"/>
          <w:lang w:eastAsia="de-DE"/>
        </w:rPr>
        <w:t>СВЗВ</w:t>
      </w:r>
      <w:r w:rsidRPr="0045181C">
        <w:rPr>
          <w:szCs w:val="20"/>
          <w:shd w:val="clear" w:color="auto" w:fill="FFFFFF"/>
        </w:rPr>
        <w:t xml:space="preserve"> и других устройств улучшения заднего вида ближнего обзора не должны отрицательным образом влиять магнитные или электрические поля.</w:t>
      </w:r>
      <w:r w:rsidRPr="0045181C">
        <w:rPr>
          <w:szCs w:val="20"/>
          <w:lang w:eastAsia="de-DE"/>
        </w:rPr>
        <w:t xml:space="preserve"> </w:t>
      </w:r>
      <w:r w:rsidRPr="0045181C">
        <w:rPr>
          <w:szCs w:val="20"/>
          <w:shd w:val="clear" w:color="auto" w:fill="FFFFFF"/>
        </w:rPr>
        <w:t>Это предписание считается выполненным, если соблюдаются технические требования и переходные положения поправок серии 05 или любой иной более поздней серии поправок к Правилам № 10 ООН.</w:t>
      </w:r>
    </w:p>
    <w:p w14:paraId="4B4B1E93" w14:textId="77777777" w:rsidR="008F6D53" w:rsidRPr="0045181C" w:rsidRDefault="006C6056" w:rsidP="005E6188">
      <w:pPr>
        <w:pStyle w:val="HChG"/>
        <w:keepNext w:val="0"/>
        <w:keepLines w:val="0"/>
        <w:suppressAutoHyphens/>
      </w:pPr>
      <w:bookmarkStart w:id="16" w:name="_Toc437351612"/>
      <w:r w:rsidRPr="0045181C">
        <w:tab/>
      </w:r>
      <w:r w:rsidRPr="0045181C">
        <w:tab/>
      </w:r>
      <w:r w:rsidR="008F6D53" w:rsidRPr="0045181C">
        <w:t>7.</w:t>
      </w:r>
      <w:r w:rsidR="008F6D53" w:rsidRPr="0045181C">
        <w:tab/>
      </w:r>
      <w:r w:rsidR="008F6D53" w:rsidRPr="0045181C">
        <w:tab/>
        <w:t xml:space="preserve">Изменение типа устройства визуализации </w:t>
      </w:r>
      <w:r w:rsidRPr="0045181C">
        <w:br/>
      </w:r>
      <w:r w:rsidRPr="0045181C">
        <w:tab/>
      </w:r>
      <w:r w:rsidRPr="0045181C">
        <w:tab/>
      </w:r>
      <w:r w:rsidRPr="0045181C">
        <w:tab/>
      </w:r>
      <w:r w:rsidR="008F6D53" w:rsidRPr="0045181C">
        <w:t xml:space="preserve">движения задним ходом и распространение </w:t>
      </w:r>
      <w:r w:rsidRPr="0045181C">
        <w:br/>
      </w:r>
      <w:r w:rsidRPr="0045181C">
        <w:tab/>
      </w:r>
      <w:r w:rsidRPr="0045181C">
        <w:tab/>
      </w:r>
      <w:r w:rsidRPr="0045181C">
        <w:tab/>
      </w:r>
      <w:r w:rsidR="008F6D53" w:rsidRPr="0045181C">
        <w:t>официального утверждения</w:t>
      </w:r>
    </w:p>
    <w:bookmarkEnd w:id="16"/>
    <w:p w14:paraId="1BE0C765" w14:textId="77777777" w:rsidR="008F6D53" w:rsidRPr="0045181C" w:rsidRDefault="008F6D53" w:rsidP="00C4073C">
      <w:pPr>
        <w:suppressAutoHyphens/>
        <w:spacing w:after="120" w:line="240" w:lineRule="atLeast"/>
        <w:ind w:left="2268" w:right="1134" w:hanging="1134"/>
        <w:jc w:val="both"/>
      </w:pPr>
      <w:r w:rsidRPr="0045181C">
        <w:t>7.1</w:t>
      </w:r>
      <w:r w:rsidRPr="0045181C">
        <w:tab/>
        <w:t>Каждое изменение существующего типа устройства непрямого обзора, включая его крепление к кузову, доводят до сведения органа по официальному утверждению типа, который официально утвердил данный тип устройства непрямого обзора. В таком случае орган по официальному утверждению типа либо:</w:t>
      </w:r>
    </w:p>
    <w:p w14:paraId="194E26F0" w14:textId="77777777" w:rsidR="008F6D53" w:rsidRPr="0045181C" w:rsidRDefault="008F6D53" w:rsidP="00C4073C">
      <w:pPr>
        <w:suppressAutoHyphens/>
        <w:spacing w:after="120" w:line="240" w:lineRule="atLeast"/>
        <w:ind w:left="2835" w:right="1134" w:hanging="567"/>
        <w:jc w:val="both"/>
      </w:pPr>
      <w:r w:rsidRPr="0045181C">
        <w:t>a)</w:t>
      </w:r>
      <w:r w:rsidRPr="0045181C">
        <w:tab/>
        <w:t>решает, в консультации с изготовителем, что новое официальное утверждение типа должно быть предоставлено; либо</w:t>
      </w:r>
    </w:p>
    <w:p w14:paraId="66389655" w14:textId="77777777" w:rsidR="008F6D53" w:rsidRPr="0045181C" w:rsidRDefault="008F6D53" w:rsidP="00C4073C">
      <w:pPr>
        <w:suppressAutoHyphens/>
        <w:spacing w:after="120" w:line="240" w:lineRule="atLeast"/>
        <w:ind w:left="2835" w:right="1134" w:hanging="567"/>
        <w:jc w:val="both"/>
      </w:pPr>
      <w:r w:rsidRPr="0045181C">
        <w:t>b)</w:t>
      </w:r>
      <w:r w:rsidRPr="0045181C">
        <w:tab/>
        <w:t>применяет процедуру по пункту 7.1.1 (пересмотр) и, если это применимо, процедуру по пункту 7.1.2 (распространение).</w:t>
      </w:r>
    </w:p>
    <w:p w14:paraId="23EC3038" w14:textId="77777777" w:rsidR="008F6D53" w:rsidRPr="0045181C" w:rsidRDefault="008F6D53" w:rsidP="00C4073C">
      <w:pPr>
        <w:suppressAutoHyphens/>
        <w:spacing w:after="120" w:line="240" w:lineRule="atLeast"/>
        <w:ind w:left="2268" w:right="1134" w:hanging="1134"/>
        <w:jc w:val="both"/>
      </w:pPr>
      <w:r w:rsidRPr="0045181C">
        <w:t>7.1.1</w:t>
      </w:r>
      <w:r w:rsidRPr="0045181C">
        <w:tab/>
        <w:t>Пересмотр</w:t>
      </w:r>
    </w:p>
    <w:p w14:paraId="3702990E" w14:textId="77777777" w:rsidR="008F6D53" w:rsidRPr="0045181C" w:rsidRDefault="008F6D53" w:rsidP="00C4073C">
      <w:pPr>
        <w:suppressAutoHyphens/>
        <w:spacing w:after="120" w:line="240" w:lineRule="atLeast"/>
        <w:ind w:left="2268" w:right="1134" w:hanging="1134"/>
        <w:jc w:val="both"/>
      </w:pPr>
      <w:r w:rsidRPr="0045181C">
        <w:tab/>
        <w:t>Если сведения, зарегистрированные в информационной папке, изменились и орган по официальному утверждению типа считает, что внесенные изменения не окажут значительного неблагоприятного воздействия и что в любом случае данное устройство непрямого обзора по-прежнему удовлетворяет предъявляемым требованиям, изменение обозначают как «пересмотр».</w:t>
      </w:r>
    </w:p>
    <w:p w14:paraId="79B67736" w14:textId="77777777" w:rsidR="008F6D53" w:rsidRPr="0045181C" w:rsidRDefault="008F6D53" w:rsidP="00C4073C">
      <w:pPr>
        <w:pStyle w:val="SingleTxtG"/>
        <w:pageBreakBefore/>
        <w:suppressAutoHyphens/>
        <w:spacing w:line="240" w:lineRule="atLeast"/>
        <w:ind w:left="2268" w:hanging="1134"/>
        <w:rPr>
          <w:bCs/>
        </w:rPr>
      </w:pPr>
      <w:r w:rsidRPr="0045181C">
        <w:rPr>
          <w:bCs/>
        </w:rPr>
        <w:lastRenderedPageBreak/>
        <w:tab/>
      </w:r>
      <w:r w:rsidRPr="0045181C">
        <w:rPr>
          <w:bCs/>
        </w:rPr>
        <w:tab/>
      </w:r>
      <w:r w:rsidRPr="0045181C">
        <w:t>В таком случае орган по официальному утверждению типа при необходимости издает пересмотренные страницы информационной папки, четко указывая на каждой пересмотренной странице характер изменения и дату переиздания. Считается, что сводный обновленный вариант информационной папки, сопровожденный подробным описанием изменения, отвечает данному требованию.</w:t>
      </w:r>
    </w:p>
    <w:p w14:paraId="68085D9B" w14:textId="77777777" w:rsidR="008F6D53" w:rsidRPr="0045181C" w:rsidRDefault="008F6D53" w:rsidP="00C4073C">
      <w:pPr>
        <w:pStyle w:val="SingleTxtG"/>
        <w:suppressAutoHyphens/>
        <w:spacing w:line="240" w:lineRule="atLeast"/>
      </w:pPr>
      <w:r w:rsidRPr="0045181C">
        <w:t>7.1.2</w:t>
      </w:r>
      <w:r w:rsidRPr="0045181C">
        <w:tab/>
      </w:r>
      <w:r w:rsidRPr="0045181C">
        <w:tab/>
        <w:t>Распространение</w:t>
      </w:r>
    </w:p>
    <w:p w14:paraId="23FC016A" w14:textId="77777777" w:rsidR="008F6D53" w:rsidRPr="0045181C" w:rsidRDefault="008F6D53" w:rsidP="00C4073C">
      <w:pPr>
        <w:pStyle w:val="SingleTxtG"/>
        <w:suppressAutoHyphens/>
        <w:spacing w:line="240" w:lineRule="atLeast"/>
        <w:ind w:left="2268" w:hanging="1134"/>
      </w:pPr>
      <w:r w:rsidRPr="0045181C">
        <w:tab/>
      </w:r>
      <w:r w:rsidRPr="0045181C">
        <w:tab/>
        <w:t>Изменение обозначают как «распространение», если помимо изменения сведений, зарегистрированных в информационной папке,</w:t>
      </w:r>
    </w:p>
    <w:p w14:paraId="15CF0DE3" w14:textId="77777777" w:rsidR="008F6D53" w:rsidRPr="0045181C" w:rsidRDefault="008F6D53" w:rsidP="00C4073C">
      <w:pPr>
        <w:pStyle w:val="SingleTxtG"/>
        <w:suppressAutoHyphens/>
        <w:spacing w:line="240" w:lineRule="atLeast"/>
      </w:pPr>
      <w:r w:rsidRPr="0045181C">
        <w:tab/>
      </w:r>
      <w:r w:rsidRPr="0045181C">
        <w:tab/>
      </w:r>
      <w:r w:rsidRPr="0045181C">
        <w:tab/>
        <w:t>а)</w:t>
      </w:r>
      <w:r w:rsidRPr="0045181C">
        <w:tab/>
        <w:t>требуются дополнительные осмотры или испытания, либо</w:t>
      </w:r>
    </w:p>
    <w:p w14:paraId="435470CA" w14:textId="77777777" w:rsidR="008F6D53" w:rsidRPr="0045181C" w:rsidRDefault="008F6D53" w:rsidP="00C4073C">
      <w:pPr>
        <w:pStyle w:val="SingleTxtG"/>
        <w:suppressAutoHyphens/>
        <w:spacing w:line="240" w:lineRule="atLeast"/>
        <w:ind w:left="2835" w:hanging="567"/>
      </w:pPr>
      <w:r w:rsidRPr="0045181C">
        <w:t>b)</w:t>
      </w:r>
      <w:r w:rsidRPr="0045181C">
        <w:tab/>
        <w:t>изменились какие-либо данные в карточке сообщения (за исключением приложений к ней), либо</w:t>
      </w:r>
    </w:p>
    <w:p w14:paraId="1977DF7C" w14:textId="77777777" w:rsidR="008F6D53" w:rsidRPr="0045181C" w:rsidRDefault="008F6D53" w:rsidP="00C4073C">
      <w:pPr>
        <w:pStyle w:val="SingleTxtG"/>
        <w:suppressAutoHyphens/>
        <w:spacing w:line="240" w:lineRule="atLeast"/>
        <w:ind w:left="2835" w:hanging="567"/>
      </w:pPr>
      <w:r w:rsidRPr="0045181C">
        <w:t>с)</w:t>
      </w:r>
      <w:r w:rsidRPr="0045181C">
        <w:tab/>
        <w:t>запрашивается официальное утверждение на основании более поздней серии поправок после ее вступления в силу.</w:t>
      </w:r>
    </w:p>
    <w:p w14:paraId="26C55351" w14:textId="77777777" w:rsidR="008F6D53" w:rsidRPr="0045181C" w:rsidRDefault="008F6D53" w:rsidP="00C4073C">
      <w:pPr>
        <w:pStyle w:val="SingleTxtG"/>
        <w:suppressAutoHyphens/>
        <w:spacing w:line="240" w:lineRule="atLeast"/>
        <w:ind w:left="2268" w:hanging="1134"/>
      </w:pPr>
      <w:r w:rsidRPr="0045181C">
        <w:t>7.2</w:t>
      </w:r>
      <w:r w:rsidRPr="0045181C">
        <w:tab/>
      </w:r>
      <w:r w:rsidRPr="0045181C">
        <w:tab/>
        <w:t>Подтверждение официального утверждения с указанием внесенных изменений или отказ в официальном утверждении доводят до сведения Сторон Соглашения, применяющих настоящие Правила, в соответствии с процедурой, определенной в пункте 5.3 выше. Кроме того, соответствующим образом изменяют индексный указатель к информационному пакету, прилагаемый к карточке сообщения, с указанием даты самого последнего пересмотра или распространения.</w:t>
      </w:r>
    </w:p>
    <w:p w14:paraId="7B1A17E6" w14:textId="77777777" w:rsidR="008F6D53" w:rsidRPr="0045181C" w:rsidRDefault="008F6D53" w:rsidP="00C4073C">
      <w:pPr>
        <w:suppressAutoHyphens/>
        <w:spacing w:after="120" w:line="240" w:lineRule="atLeast"/>
        <w:ind w:left="2268" w:right="1134" w:hanging="1134"/>
        <w:jc w:val="both"/>
      </w:pPr>
      <w:r w:rsidRPr="0045181C">
        <w:t>7.3</w:t>
      </w:r>
      <w:r w:rsidRPr="0045181C">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3313CBB7" w14:textId="77777777" w:rsidR="008F6D53" w:rsidRPr="0045181C" w:rsidRDefault="008F6D53" w:rsidP="005E6188">
      <w:pPr>
        <w:pStyle w:val="HChG"/>
        <w:suppressAutoHyphens/>
      </w:pPr>
      <w:r w:rsidRPr="0045181C">
        <w:tab/>
      </w:r>
      <w:bookmarkStart w:id="17" w:name="_Toc437351613"/>
      <w:r w:rsidRPr="0045181C">
        <w:tab/>
      </w:r>
      <w:bookmarkEnd w:id="17"/>
      <w:r w:rsidRPr="0045181C">
        <w:t>8.</w:t>
      </w:r>
      <w:r w:rsidRPr="0045181C">
        <w:tab/>
      </w:r>
      <w:r w:rsidRPr="0045181C">
        <w:tab/>
        <w:t>Соответствие производства</w:t>
      </w:r>
    </w:p>
    <w:p w14:paraId="197AFA62" w14:textId="77777777" w:rsidR="008F6D53" w:rsidRPr="0045181C" w:rsidRDefault="008F6D53" w:rsidP="00BD5434">
      <w:pPr>
        <w:suppressAutoHyphens/>
        <w:spacing w:after="120" w:line="240" w:lineRule="atLeast"/>
        <w:ind w:left="2268" w:right="1134" w:hanging="1134"/>
        <w:jc w:val="both"/>
      </w:pPr>
      <w:r w:rsidRPr="0045181C">
        <w:t>8.1</w:t>
      </w:r>
      <w:r w:rsidRPr="0045181C">
        <w:tab/>
      </w:r>
      <w:r w:rsidRPr="0045181C">
        <w:rPr>
          <w:shd w:val="clear" w:color="auto" w:fill="FFFFFF"/>
        </w:rPr>
        <w:t xml:space="preserve">Процедура проверки соответствия производства должна соответствовать процедурам, изложенным в приложении 1 к Соглашению </w:t>
      </w:r>
      <w:r w:rsidRPr="0045181C">
        <w:rPr>
          <w:shd w:val="clear" w:color="auto" w:fill="FFFFFF"/>
        </w:rPr>
        <w:br/>
      </w:r>
      <w:r w:rsidRPr="0045181C">
        <w:t>(E/ECE/324–E/ECE/TRANS/505/Rev.3).</w:t>
      </w:r>
    </w:p>
    <w:p w14:paraId="1DE43F58" w14:textId="77777777" w:rsidR="008F6D53" w:rsidRPr="0045181C" w:rsidRDefault="008F6D53" w:rsidP="00BD5434">
      <w:pPr>
        <w:pStyle w:val="SingleTxtG"/>
        <w:suppressAutoHyphens/>
        <w:spacing w:line="240" w:lineRule="atLeast"/>
        <w:ind w:left="2268" w:hanging="1134"/>
      </w:pPr>
      <w:r w:rsidRPr="0045181C">
        <w:t>8.2</w:t>
      </w:r>
      <w:r w:rsidRPr="0045181C">
        <w:tab/>
      </w:r>
      <w:r w:rsidRPr="0045181C">
        <w:tab/>
        <w:t xml:space="preserve">Каждое устройство непрямого обзора, официально утвержденное на </w:t>
      </w:r>
      <w:r w:rsidRPr="0045181C">
        <w:tab/>
        <w:t xml:space="preserve">основании настоящих Правил, должно быть изготовлено таким образом, </w:t>
      </w:r>
      <w:r w:rsidRPr="0045181C">
        <w:tab/>
        <w:t xml:space="preserve">чтобы оно соответствовало официально утвержденному типу, </w:t>
      </w:r>
      <w:r w:rsidRPr="0045181C">
        <w:tab/>
        <w:t>удовлетворяя требованиям, изложенным в пункте 6 выше.</w:t>
      </w:r>
    </w:p>
    <w:p w14:paraId="585EE038" w14:textId="77777777" w:rsidR="008F6D53" w:rsidRPr="0045181C" w:rsidRDefault="008F6D53" w:rsidP="005E6188">
      <w:pPr>
        <w:pStyle w:val="HChG"/>
        <w:suppressAutoHyphens/>
      </w:pPr>
      <w:r w:rsidRPr="0045181C">
        <w:tab/>
      </w:r>
      <w:bookmarkStart w:id="18" w:name="_Toc437351614"/>
      <w:r w:rsidRPr="0045181C">
        <w:tab/>
      </w:r>
      <w:bookmarkEnd w:id="18"/>
      <w:r w:rsidRPr="0045181C">
        <w:t>9.</w:t>
      </w:r>
      <w:r w:rsidRPr="0045181C">
        <w:tab/>
      </w:r>
      <w:r w:rsidRPr="0045181C">
        <w:tab/>
        <w:t xml:space="preserve">Санкции, налагаемые за несоответствие </w:t>
      </w:r>
      <w:r w:rsidRPr="0045181C">
        <w:br/>
      </w:r>
      <w:r w:rsidRPr="0045181C">
        <w:tab/>
      </w:r>
      <w:r w:rsidRPr="0045181C">
        <w:tab/>
      </w:r>
      <w:r w:rsidRPr="0045181C">
        <w:tab/>
        <w:t>производства</w:t>
      </w:r>
    </w:p>
    <w:p w14:paraId="4ACCA899" w14:textId="77777777" w:rsidR="008F6D53" w:rsidRPr="0045181C" w:rsidRDefault="008F6D53" w:rsidP="00BD5434">
      <w:pPr>
        <w:suppressAutoHyphens/>
        <w:spacing w:after="120" w:line="240" w:lineRule="atLeast"/>
        <w:ind w:left="2268" w:right="1134" w:hanging="1134"/>
        <w:jc w:val="both"/>
      </w:pPr>
      <w:r w:rsidRPr="0045181C">
        <w:t>9.1</w:t>
      </w:r>
      <w:r w:rsidRPr="0045181C">
        <w:tab/>
        <w:t>Официальное утверждение, предоставленное в отношении типа устройства непрямого обзора на основании настоящих Правил, может быть отменено, если не соблюдаются требования пункта 8.1 выше или если данный тип устройства непрямого обзора не удовлетворяет требованиям, приведенным в пункте 8.2 выше.</w:t>
      </w:r>
    </w:p>
    <w:p w14:paraId="286CD0C6" w14:textId="77777777" w:rsidR="008F6D53" w:rsidRPr="0045181C" w:rsidRDefault="008F6D53" w:rsidP="00BD5434">
      <w:pPr>
        <w:pStyle w:val="SingleTxtG"/>
        <w:suppressAutoHyphens/>
        <w:spacing w:line="240" w:lineRule="atLeast"/>
        <w:ind w:left="2268" w:hanging="1134"/>
      </w:pPr>
      <w:r w:rsidRPr="0045181C">
        <w:t>9.2</w:t>
      </w:r>
      <w:r w:rsidRPr="0045181C">
        <w:tab/>
      </w:r>
      <w:r w:rsidRPr="0045181C">
        <w:tab/>
        <w:t>Если какая-либо Договаривающаяся</w:t>
      </w:r>
      <w:r w:rsidRPr="0045181C">
        <w:rPr>
          <w:shd w:val="clear" w:color="auto" w:fill="FFFFFF"/>
        </w:rPr>
        <w:t xml:space="preserve"> сторона </w:t>
      </w:r>
      <w:r w:rsidRPr="0045181C">
        <w:t xml:space="preserve">Соглашения, </w:t>
      </w:r>
      <w:r w:rsidRPr="0045181C">
        <w:tab/>
        <w:t xml:space="preserve">применяющая настоящие Правила, отменяет предоставленное ею ранее </w:t>
      </w:r>
      <w:r w:rsidRPr="0045181C">
        <w:tab/>
        <w:t xml:space="preserve">официальное утверждение, то она незамедлительно уведомляет об этом </w:t>
      </w:r>
      <w:r w:rsidRPr="0045181C">
        <w:tab/>
        <w:t xml:space="preserve">другие Договаривающиеся стороны, применяющие настоящие Правила, </w:t>
      </w:r>
      <w:r w:rsidRPr="0045181C">
        <w:tab/>
      </w:r>
      <w:r w:rsidRPr="0045181C">
        <w:tab/>
        <w:t xml:space="preserve">посредством карточки сообщения, в конце которой крупным шрифтом </w:t>
      </w:r>
      <w:r w:rsidRPr="0045181C">
        <w:tab/>
        <w:t xml:space="preserve">делают отметку «ОФИЦИАЛЬНОЕ УТВЕРЖДЕНИЕ ОТМЕНЕНО» и </w:t>
      </w:r>
      <w:r w:rsidRPr="0045181C">
        <w:tab/>
        <w:t>проставляют подпись и дату</w:t>
      </w:r>
      <w:r w:rsidR="0045181C">
        <w:t>.</w:t>
      </w:r>
    </w:p>
    <w:p w14:paraId="7191F193" w14:textId="77777777" w:rsidR="008F6D53" w:rsidRPr="0045181C" w:rsidRDefault="008F6D53" w:rsidP="005E6188">
      <w:pPr>
        <w:pStyle w:val="HChG"/>
        <w:suppressAutoHyphens/>
      </w:pPr>
      <w:r w:rsidRPr="0045181C">
        <w:lastRenderedPageBreak/>
        <w:tab/>
      </w:r>
      <w:bookmarkStart w:id="19" w:name="_Toc437351615"/>
      <w:r w:rsidRPr="0045181C">
        <w:tab/>
        <w:t>10.</w:t>
      </w:r>
      <w:r w:rsidRPr="0045181C">
        <w:tab/>
      </w:r>
      <w:r w:rsidRPr="0045181C">
        <w:tab/>
        <w:t>Окончательное прекращение производства</w:t>
      </w:r>
    </w:p>
    <w:p w14:paraId="06ED96B5" w14:textId="77777777" w:rsidR="008F6D53" w:rsidRPr="0045181C" w:rsidRDefault="008F6D53" w:rsidP="00BD5434">
      <w:pPr>
        <w:suppressAutoHyphens/>
        <w:spacing w:after="120" w:line="240" w:lineRule="atLeast"/>
        <w:ind w:left="2268" w:right="1134" w:hanging="1134"/>
        <w:jc w:val="both"/>
      </w:pPr>
      <w:r w:rsidRPr="0045181C">
        <w:tab/>
        <w:t>Если держатель официального утверждения полностью прекращает производство того или иного типа устройства непрямого обзора, официально утвержденного на основании настоящих Правил, он информирует об этом орган по официальному утверждению типа, предоставивший официальное утверждение. По получении соответствующего сообщения данный орган информирует о нем другие Стороны Соглашения, применяющие настоящие 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p w14:paraId="63BB4C6F" w14:textId="77777777" w:rsidR="008F6D53" w:rsidRPr="0045181C" w:rsidRDefault="008F6D53" w:rsidP="005E6188">
      <w:pPr>
        <w:pStyle w:val="HChG"/>
        <w:suppressAutoHyphens/>
        <w:ind w:left="2268"/>
      </w:pPr>
      <w:bookmarkStart w:id="20" w:name="_Toc437351616"/>
      <w:bookmarkEnd w:id="19"/>
      <w:r w:rsidRPr="0045181C">
        <w:t>11.</w:t>
      </w:r>
      <w:r w:rsidRPr="0045181C">
        <w:tab/>
        <w:t xml:space="preserve">Названия и адреса технических служб, </w:t>
      </w:r>
      <w:r w:rsidRPr="0045181C">
        <w:br/>
      </w:r>
      <w:r w:rsidRPr="0045181C">
        <w:tab/>
        <w:t xml:space="preserve">уполномоченных проводить испытания </w:t>
      </w:r>
      <w:r w:rsidRPr="0045181C">
        <w:br/>
      </w:r>
      <w:r w:rsidRPr="0045181C">
        <w:tab/>
        <w:t xml:space="preserve">на официальное утверждение, и органов </w:t>
      </w:r>
      <w:r w:rsidRPr="0045181C">
        <w:br/>
      </w:r>
      <w:r w:rsidRPr="0045181C">
        <w:tab/>
        <w:t>по официальному утверждению типа</w:t>
      </w:r>
    </w:p>
    <w:p w14:paraId="23701E62" w14:textId="77777777" w:rsidR="008F6D53" w:rsidRPr="0045181C" w:rsidRDefault="008F6D53" w:rsidP="00BD5434">
      <w:pPr>
        <w:suppressAutoHyphens/>
        <w:spacing w:after="120" w:line="240" w:lineRule="atLeast"/>
        <w:ind w:left="2268" w:right="1134" w:hanging="1134"/>
        <w:jc w:val="both"/>
      </w:pPr>
      <w:r w:rsidRPr="0045181C">
        <w:tab/>
      </w:r>
      <w:r w:rsidRPr="0045181C">
        <w:rPr>
          <w:shd w:val="clear" w:color="auto" w:fill="FFFFFF"/>
        </w:rPr>
        <w:t>Договаривающиеся стороны </w:t>
      </w:r>
      <w:r w:rsidRPr="0045181C">
        <w:t xml:space="preserve">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и органов по официальному утверждению типа, которые предоставляют официальные утверждения и которым должны направляться </w:t>
      </w:r>
      <w:r w:rsidRPr="0045181C">
        <w:rPr>
          <w:shd w:val="clear" w:color="auto" w:fill="FFFFFF"/>
        </w:rPr>
        <w:t xml:space="preserve">выдаваемые в других странах регистрационные карточки </w:t>
      </w:r>
      <w:r w:rsidRPr="0045181C">
        <w:t>официального утверждения, отказа в официальном утверждении, распространения или отмены официального утверждения.</w:t>
      </w:r>
    </w:p>
    <w:p w14:paraId="1F4A6A33" w14:textId="77777777" w:rsidR="008F6D53" w:rsidRPr="0045181C" w:rsidRDefault="008F6D53" w:rsidP="005E6188">
      <w:pPr>
        <w:pStyle w:val="HChG"/>
        <w:suppressAutoHyphens/>
        <w:rPr>
          <w:sz w:val="32"/>
          <w:szCs w:val="22"/>
        </w:rPr>
      </w:pPr>
      <w:bookmarkStart w:id="21" w:name="_Toc437351617"/>
      <w:bookmarkEnd w:id="20"/>
      <w:r w:rsidRPr="0045181C">
        <w:rPr>
          <w:sz w:val="32"/>
          <w:szCs w:val="22"/>
        </w:rPr>
        <w:tab/>
      </w:r>
      <w:r w:rsidRPr="0045181C">
        <w:rPr>
          <w:sz w:val="32"/>
          <w:szCs w:val="22"/>
        </w:rPr>
        <w:tab/>
        <w:t xml:space="preserve">Часть II </w:t>
      </w:r>
      <w:r w:rsidRPr="0045181C">
        <w:rPr>
          <w:sz w:val="32"/>
          <w:szCs w:val="22"/>
        </w:rPr>
        <w:br/>
        <w:t>Установка устройств визуализации движения задним ходом</w:t>
      </w:r>
    </w:p>
    <w:p w14:paraId="04D8DCC8" w14:textId="77777777" w:rsidR="008F6D53" w:rsidRPr="0045181C" w:rsidRDefault="008F6D53" w:rsidP="005E6188">
      <w:pPr>
        <w:pStyle w:val="HChG"/>
        <w:suppressAutoHyphens/>
      </w:pPr>
      <w:r w:rsidRPr="0045181C">
        <w:tab/>
      </w:r>
      <w:r w:rsidRPr="0045181C">
        <w:tab/>
        <w:t>12.</w:t>
      </w:r>
      <w:r w:rsidRPr="0045181C">
        <w:tab/>
      </w:r>
      <w:r w:rsidRPr="0045181C">
        <w:tab/>
        <w:t>Определения</w:t>
      </w:r>
    </w:p>
    <w:p w14:paraId="0E9A8541" w14:textId="77777777" w:rsidR="008F6D53" w:rsidRPr="0045181C" w:rsidRDefault="008F6D53" w:rsidP="00BD5434">
      <w:pPr>
        <w:keepNext/>
        <w:keepLines/>
        <w:suppressAutoHyphens/>
        <w:spacing w:after="120" w:line="240" w:lineRule="atLeast"/>
        <w:ind w:left="2268" w:right="1134" w:hanging="1134"/>
        <w:jc w:val="both"/>
      </w:pPr>
      <w:r w:rsidRPr="0045181C">
        <w:tab/>
        <w:t>Для целей настоящих Правил:</w:t>
      </w:r>
    </w:p>
    <w:p w14:paraId="58F6C29D" w14:textId="77777777" w:rsidR="008F6D53" w:rsidRPr="0045181C" w:rsidRDefault="008F6D53" w:rsidP="00BD5434">
      <w:pPr>
        <w:keepNext/>
        <w:keepLines/>
        <w:suppressAutoHyphens/>
        <w:spacing w:after="120" w:line="240" w:lineRule="atLeast"/>
        <w:ind w:left="2268" w:right="1134" w:hanging="1134"/>
        <w:jc w:val="both"/>
      </w:pPr>
      <w:r w:rsidRPr="0045181C">
        <w:t>12.1</w:t>
      </w:r>
      <w:r w:rsidRPr="0045181C">
        <w:tab/>
        <w:t>«</w:t>
      </w:r>
      <w:r w:rsidRPr="0045181C">
        <w:rPr>
          <w:i/>
          <w:iCs/>
        </w:rPr>
        <w:t>окулярные точки водителя</w:t>
      </w:r>
      <w:r w:rsidRPr="0045181C">
        <w:t>» означают две точки, удаленные друг от друга на 65 мм и расположенные вертикально на расстоянии 635</w:t>
      </w:r>
      <w:r w:rsidRPr="0045181C">
        <w:rPr>
          <w:lang w:val="en-US"/>
        </w:rPr>
        <w:t> </w:t>
      </w:r>
      <w:r w:rsidRPr="0045181C">
        <w:t>мм над точкой R, обозначающей сиденье водителя и определенной в приложении 8. Соединяющая их прямая должна быть перпендикулярна вертикальной продольной средней плоскости транспортного средства. Центр сегмента, ограниченного двумя окулярными точками, располагается на вертикальной продольной плоскости, которая должна проходить через центр сиденья водителя, определенного изготовителем транспортного средства;</w:t>
      </w:r>
    </w:p>
    <w:p w14:paraId="0D94DD20" w14:textId="77777777" w:rsidR="008F6D53" w:rsidRPr="0045181C" w:rsidRDefault="008F6D53" w:rsidP="00BD5434">
      <w:pPr>
        <w:suppressAutoHyphens/>
        <w:spacing w:after="120" w:line="240" w:lineRule="atLeast"/>
        <w:ind w:left="2268" w:right="1134" w:hanging="1134"/>
        <w:jc w:val="both"/>
      </w:pPr>
      <w:r w:rsidRPr="0045181C">
        <w:t>12.2</w:t>
      </w:r>
      <w:r w:rsidRPr="0045181C">
        <w:tab/>
        <w:t>«</w:t>
      </w:r>
      <w:r w:rsidRPr="0045181C">
        <w:rPr>
          <w:i/>
          <w:iCs/>
        </w:rPr>
        <w:t>амбинокулярный обзор</w:t>
      </w:r>
      <w:r w:rsidRPr="0045181C">
        <w:t>» означает полное поле обзора, получаемое наложением монокулярных полей правого и левого глаза (см. рис. 2 ниже);</w:t>
      </w:r>
    </w:p>
    <w:bookmarkEnd w:id="21"/>
    <w:p w14:paraId="22F3D12B" w14:textId="77777777" w:rsidR="008F6D53" w:rsidRPr="0045181C" w:rsidRDefault="008F6D53" w:rsidP="00BD5434">
      <w:pPr>
        <w:suppressAutoHyphens/>
        <w:spacing w:after="120" w:line="240" w:lineRule="atLeast"/>
        <w:ind w:left="2268" w:right="1134" w:hanging="1134"/>
        <w:jc w:val="both"/>
      </w:pPr>
    </w:p>
    <w:p w14:paraId="7EAC2F77" w14:textId="77777777" w:rsidR="008F6D53" w:rsidRPr="0045181C" w:rsidRDefault="008F6D53" w:rsidP="00BD5434">
      <w:pPr>
        <w:keepNext/>
        <w:suppressAutoHyphens/>
        <w:spacing w:line="240" w:lineRule="atLeast"/>
        <w:ind w:left="1134"/>
        <w:outlineLvl w:val="0"/>
        <w:rPr>
          <w:b/>
          <w:bCs/>
        </w:rPr>
      </w:pPr>
      <w:r w:rsidRPr="0045181C">
        <w:rPr>
          <w:b/>
          <w:bCs/>
        </w:rPr>
        <w:lastRenderedPageBreak/>
        <w:t>Рис. 2</w:t>
      </w:r>
    </w:p>
    <w:p w14:paraId="2EA5E80F" w14:textId="77777777" w:rsidR="008F6D53" w:rsidRPr="0045181C" w:rsidRDefault="00362EBE" w:rsidP="005E6188">
      <w:pPr>
        <w:suppressAutoHyphens/>
        <w:spacing w:after="120"/>
        <w:ind w:left="567" w:right="1134"/>
        <w:jc w:val="both"/>
      </w:pPr>
      <w:r w:rsidRPr="0045181C">
        <w:rPr>
          <w:noProof/>
          <w:sz w:val="16"/>
          <w:lang w:val="en-US"/>
        </w:rPr>
        <mc:AlternateContent>
          <mc:Choice Requires="wps">
            <w:drawing>
              <wp:anchor distT="0" distB="0" distL="114300" distR="114300" simplePos="0" relativeHeight="251660288" behindDoc="0" locked="0" layoutInCell="1" allowOverlap="1" wp14:anchorId="7CA96A0E" wp14:editId="0A569047">
                <wp:simplePos x="0" y="0"/>
                <wp:positionH relativeFrom="column">
                  <wp:posOffset>551897</wp:posOffset>
                </wp:positionH>
                <wp:positionV relativeFrom="paragraph">
                  <wp:posOffset>1349350</wp:posOffset>
                </wp:positionV>
                <wp:extent cx="2344711" cy="1481430"/>
                <wp:effectExtent l="0" t="0" r="0" b="508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4711" cy="148143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0ADEB29" w14:textId="77777777" w:rsidR="00701FA0" w:rsidRPr="00362EBE" w:rsidRDefault="00701FA0" w:rsidP="00362EBE">
                            <w:pPr>
                              <w:tabs>
                                <w:tab w:val="left" w:pos="374"/>
                                <w:tab w:val="left" w:pos="574"/>
                              </w:tabs>
                              <w:spacing w:line="200" w:lineRule="exact"/>
                              <w:ind w:left="113"/>
                              <w:rPr>
                                <w:sz w:val="16"/>
                              </w:rPr>
                            </w:pPr>
                            <w:r w:rsidRPr="00362EBE">
                              <w:rPr>
                                <w:sz w:val="16"/>
                                <w:lang w:val="en-US"/>
                              </w:rPr>
                              <w:t>E</w:t>
                            </w:r>
                            <w:r w:rsidRPr="00362EBE">
                              <w:rPr>
                                <w:sz w:val="16"/>
                              </w:rPr>
                              <w:tab/>
                              <w:t>−</w:t>
                            </w:r>
                            <w:r w:rsidRPr="00362EBE">
                              <w:rPr>
                                <w:sz w:val="16"/>
                              </w:rPr>
                              <w:tab/>
                              <w:t>внутреннее зеркало заднего вида</w:t>
                            </w:r>
                          </w:p>
                          <w:p w14:paraId="1B234D7A"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OD</w:t>
                            </w:r>
                            <w:r w:rsidRPr="00362EBE">
                              <w:rPr>
                                <w:sz w:val="16"/>
                              </w:rPr>
                              <w:tab/>
                              <w:t>−</w:t>
                            </w:r>
                            <w:r w:rsidRPr="00362EBE">
                              <w:rPr>
                                <w:sz w:val="16"/>
                              </w:rPr>
                              <w:tab/>
                              <w:t>глаза водителя</w:t>
                            </w:r>
                          </w:p>
                          <w:p w14:paraId="34600309"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O</w:t>
                            </w:r>
                            <w:r w:rsidRPr="00362EBE">
                              <w:rPr>
                                <w:sz w:val="16"/>
                              </w:rPr>
                              <w:t>Е</w:t>
                            </w:r>
                            <w:r w:rsidRPr="00362EBE">
                              <w:rPr>
                                <w:sz w:val="16"/>
                              </w:rPr>
                              <w:tab/>
                              <w:t>−</w:t>
                            </w:r>
                            <w:r w:rsidRPr="00362EBE">
                              <w:rPr>
                                <w:sz w:val="16"/>
                              </w:rPr>
                              <w:tab/>
                              <w:t>глаза водителя</w:t>
                            </w:r>
                          </w:p>
                          <w:p w14:paraId="62612F35"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ID</w:t>
                            </w:r>
                            <w:r w:rsidRPr="00362EBE">
                              <w:rPr>
                                <w:sz w:val="16"/>
                              </w:rPr>
                              <w:tab/>
                              <w:t>−</w:t>
                            </w:r>
                            <w:r w:rsidRPr="00362EBE">
                              <w:rPr>
                                <w:sz w:val="16"/>
                              </w:rPr>
                              <w:tab/>
                              <w:t xml:space="preserve">виртуальные монокулярные изображения </w:t>
                            </w:r>
                          </w:p>
                          <w:p w14:paraId="455CF446"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IE</w:t>
                            </w:r>
                            <w:r w:rsidRPr="00362EBE">
                              <w:rPr>
                                <w:sz w:val="16"/>
                              </w:rPr>
                              <w:tab/>
                              <w:t>−</w:t>
                            </w:r>
                            <w:r w:rsidRPr="00362EBE">
                              <w:rPr>
                                <w:sz w:val="16"/>
                              </w:rPr>
                              <w:tab/>
                              <w:t>виртуальные монокулярные изображения</w:t>
                            </w:r>
                          </w:p>
                          <w:p w14:paraId="1A13EA1D"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I</w:t>
                            </w:r>
                            <w:r w:rsidRPr="00362EBE">
                              <w:rPr>
                                <w:sz w:val="16"/>
                              </w:rPr>
                              <w:tab/>
                              <w:t>−</w:t>
                            </w:r>
                            <w:r w:rsidRPr="00362EBE">
                              <w:rPr>
                                <w:sz w:val="16"/>
                              </w:rPr>
                              <w:tab/>
                              <w:t>виртуальное амбинокулярное изображение</w:t>
                            </w:r>
                          </w:p>
                          <w:p w14:paraId="0909155C"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A</w:t>
                            </w:r>
                            <w:r w:rsidRPr="00362EBE">
                              <w:rPr>
                                <w:sz w:val="16"/>
                              </w:rPr>
                              <w:tab/>
                              <w:t>−</w:t>
                            </w:r>
                            <w:r w:rsidRPr="00362EBE">
                              <w:rPr>
                                <w:sz w:val="16"/>
                              </w:rPr>
                              <w:tab/>
                              <w:t>угол обзорности левого глаза</w:t>
                            </w:r>
                          </w:p>
                          <w:p w14:paraId="3C850E17"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B</w:t>
                            </w:r>
                            <w:r w:rsidRPr="00362EBE">
                              <w:rPr>
                                <w:sz w:val="16"/>
                              </w:rPr>
                              <w:tab/>
                              <w:t>−</w:t>
                            </w:r>
                            <w:r w:rsidRPr="00362EBE">
                              <w:rPr>
                                <w:sz w:val="16"/>
                              </w:rPr>
                              <w:tab/>
                              <w:t>угол обзорности правого глаза</w:t>
                            </w:r>
                          </w:p>
                          <w:p w14:paraId="577A4D83"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C</w:t>
                            </w:r>
                            <w:r w:rsidRPr="00362EBE">
                              <w:rPr>
                                <w:sz w:val="16"/>
                              </w:rPr>
                              <w:tab/>
                              <w:t>−</w:t>
                            </w:r>
                            <w:r w:rsidRPr="00362EBE">
                              <w:rPr>
                                <w:sz w:val="16"/>
                              </w:rPr>
                              <w:tab/>
                              <w:t>бинокулярный угол обзорности</w:t>
                            </w:r>
                          </w:p>
                          <w:p w14:paraId="09FC8D89" w14:textId="77777777" w:rsidR="00701FA0" w:rsidRPr="00362EBE" w:rsidRDefault="00701FA0" w:rsidP="00362EBE">
                            <w:pPr>
                              <w:tabs>
                                <w:tab w:val="left" w:pos="374"/>
                                <w:tab w:val="left" w:pos="574"/>
                              </w:tabs>
                              <w:spacing w:line="200" w:lineRule="exact"/>
                              <w:ind w:left="113"/>
                              <w:rPr>
                                <w:sz w:val="16"/>
                              </w:rPr>
                            </w:pPr>
                            <w:r w:rsidRPr="00362EBE">
                              <w:rPr>
                                <w:sz w:val="16"/>
                                <w:lang w:val="en-US"/>
                              </w:rPr>
                              <w:t>D</w:t>
                            </w:r>
                            <w:r w:rsidRPr="00362EBE">
                              <w:rPr>
                                <w:sz w:val="16"/>
                              </w:rPr>
                              <w:tab/>
                              <w:t>−</w:t>
                            </w:r>
                            <w:r w:rsidRPr="00362EBE">
                              <w:rPr>
                                <w:sz w:val="16"/>
                              </w:rPr>
                              <w:tab/>
                              <w:t>амбинокулярный угол обзорности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A96A0E" id="Надпись 5" o:spid="_x0000_s1027" type="#_x0000_t202" style="position:absolute;left:0;text-align:left;margin-left:43.45pt;margin-top:106.25pt;width:184.6pt;height:1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" stroked="f">
                <v:stroke joinstyle="round"/>
                <v:path arrowok="t"/>
                <v:textbox inset="0,0,0,0">
                  <w:txbxContent>
                    <w:p w14:paraId="30ADEB29" w14:textId="77777777" w:rsidR="00701FA0" w:rsidRPr="00362EBE" w:rsidRDefault="00701FA0" w:rsidP="00362EBE">
                      <w:pPr>
                        <w:tabs>
                          <w:tab w:val="left" w:pos="374"/>
                          <w:tab w:val="left" w:pos="574"/>
                        </w:tabs>
                        <w:spacing w:line="200" w:lineRule="exact"/>
                        <w:ind w:left="113"/>
                        <w:rPr>
                          <w:sz w:val="16"/>
                        </w:rPr>
                      </w:pPr>
                      <w:r w:rsidRPr="00362EBE">
                        <w:rPr>
                          <w:sz w:val="16"/>
                          <w:lang w:val="en-US"/>
                        </w:rPr>
                        <w:t>E</w:t>
                      </w:r>
                      <w:r w:rsidRPr="00362EBE">
                        <w:rPr>
                          <w:sz w:val="16"/>
                        </w:rPr>
                        <w:tab/>
                        <w:t>−</w:t>
                      </w:r>
                      <w:r w:rsidRPr="00362EBE">
                        <w:rPr>
                          <w:sz w:val="16"/>
                        </w:rPr>
                        <w:tab/>
                        <w:t>внутреннее зеркало заднего вида</w:t>
                      </w:r>
                    </w:p>
                    <w:p w14:paraId="1B234D7A"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OD</w:t>
                      </w:r>
                      <w:r w:rsidRPr="00362EBE">
                        <w:rPr>
                          <w:sz w:val="16"/>
                        </w:rPr>
                        <w:tab/>
                        <w:t>−</w:t>
                      </w:r>
                      <w:r w:rsidRPr="00362EBE">
                        <w:rPr>
                          <w:sz w:val="16"/>
                        </w:rPr>
                        <w:tab/>
                        <w:t>глаза водителя</w:t>
                      </w:r>
                    </w:p>
                    <w:p w14:paraId="34600309"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O</w:t>
                      </w:r>
                      <w:r w:rsidRPr="00362EBE">
                        <w:rPr>
                          <w:sz w:val="16"/>
                        </w:rPr>
                        <w:t>Е</w:t>
                      </w:r>
                      <w:r w:rsidRPr="00362EBE">
                        <w:rPr>
                          <w:sz w:val="16"/>
                        </w:rPr>
                        <w:tab/>
                        <w:t>−</w:t>
                      </w:r>
                      <w:r w:rsidRPr="00362EBE">
                        <w:rPr>
                          <w:sz w:val="16"/>
                        </w:rPr>
                        <w:tab/>
                        <w:t>глаза водителя</w:t>
                      </w:r>
                    </w:p>
                    <w:p w14:paraId="62612F35"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ID</w:t>
                      </w:r>
                      <w:r w:rsidRPr="00362EBE">
                        <w:rPr>
                          <w:sz w:val="16"/>
                        </w:rPr>
                        <w:tab/>
                        <w:t>−</w:t>
                      </w:r>
                      <w:r w:rsidRPr="00362EBE">
                        <w:rPr>
                          <w:sz w:val="16"/>
                        </w:rPr>
                        <w:tab/>
                        <w:t xml:space="preserve">виртуальные монокулярные изображения </w:t>
                      </w:r>
                    </w:p>
                    <w:p w14:paraId="455CF446"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IE</w:t>
                      </w:r>
                      <w:r w:rsidRPr="00362EBE">
                        <w:rPr>
                          <w:sz w:val="16"/>
                        </w:rPr>
                        <w:tab/>
                        <w:t>−</w:t>
                      </w:r>
                      <w:r w:rsidRPr="00362EBE">
                        <w:rPr>
                          <w:sz w:val="16"/>
                        </w:rPr>
                        <w:tab/>
                        <w:t>виртуальные монокулярные изображения</w:t>
                      </w:r>
                    </w:p>
                    <w:p w14:paraId="1A13EA1D"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I</w:t>
                      </w:r>
                      <w:r w:rsidRPr="00362EBE">
                        <w:rPr>
                          <w:sz w:val="16"/>
                        </w:rPr>
                        <w:tab/>
                        <w:t>−</w:t>
                      </w:r>
                      <w:r w:rsidRPr="00362EBE">
                        <w:rPr>
                          <w:sz w:val="16"/>
                        </w:rPr>
                        <w:tab/>
                        <w:t xml:space="preserve">виртуальное </w:t>
                      </w:r>
                      <w:proofErr w:type="spellStart"/>
                      <w:r w:rsidRPr="00362EBE">
                        <w:rPr>
                          <w:sz w:val="16"/>
                        </w:rPr>
                        <w:t>амбинокулярное</w:t>
                      </w:r>
                      <w:proofErr w:type="spellEnd"/>
                      <w:r w:rsidRPr="00362EBE">
                        <w:rPr>
                          <w:sz w:val="16"/>
                        </w:rPr>
                        <w:t xml:space="preserve"> изображение</w:t>
                      </w:r>
                    </w:p>
                    <w:p w14:paraId="0909155C"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A</w:t>
                      </w:r>
                      <w:r w:rsidRPr="00362EBE">
                        <w:rPr>
                          <w:sz w:val="16"/>
                        </w:rPr>
                        <w:tab/>
                        <w:t>−</w:t>
                      </w:r>
                      <w:r w:rsidRPr="00362EBE">
                        <w:rPr>
                          <w:sz w:val="16"/>
                        </w:rPr>
                        <w:tab/>
                        <w:t>угол обзорности левого глаза</w:t>
                      </w:r>
                    </w:p>
                    <w:p w14:paraId="3C850E17"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B</w:t>
                      </w:r>
                      <w:r w:rsidRPr="00362EBE">
                        <w:rPr>
                          <w:sz w:val="16"/>
                        </w:rPr>
                        <w:tab/>
                        <w:t>−</w:t>
                      </w:r>
                      <w:r w:rsidRPr="00362EBE">
                        <w:rPr>
                          <w:sz w:val="16"/>
                        </w:rPr>
                        <w:tab/>
                        <w:t>угол обзорности правого глаза</w:t>
                      </w:r>
                    </w:p>
                    <w:p w14:paraId="577A4D83" w14:textId="77777777" w:rsidR="00701FA0" w:rsidRPr="00362EBE" w:rsidRDefault="00701FA0" w:rsidP="00362EBE">
                      <w:pPr>
                        <w:tabs>
                          <w:tab w:val="left" w:pos="374"/>
                          <w:tab w:val="left" w:pos="574"/>
                        </w:tabs>
                        <w:spacing w:after="20" w:line="200" w:lineRule="exact"/>
                        <w:ind w:left="113"/>
                        <w:rPr>
                          <w:sz w:val="16"/>
                        </w:rPr>
                      </w:pPr>
                      <w:r w:rsidRPr="00362EBE">
                        <w:rPr>
                          <w:sz w:val="16"/>
                          <w:lang w:val="en-US"/>
                        </w:rPr>
                        <w:t>C</w:t>
                      </w:r>
                      <w:r w:rsidRPr="00362EBE">
                        <w:rPr>
                          <w:sz w:val="16"/>
                        </w:rPr>
                        <w:tab/>
                        <w:t>−</w:t>
                      </w:r>
                      <w:r w:rsidRPr="00362EBE">
                        <w:rPr>
                          <w:sz w:val="16"/>
                        </w:rPr>
                        <w:tab/>
                        <w:t>бинокулярный угол обзорности</w:t>
                      </w:r>
                    </w:p>
                    <w:p w14:paraId="09FC8D89" w14:textId="77777777" w:rsidR="00701FA0" w:rsidRPr="00362EBE" w:rsidRDefault="00701FA0" w:rsidP="00362EBE">
                      <w:pPr>
                        <w:tabs>
                          <w:tab w:val="left" w:pos="374"/>
                          <w:tab w:val="left" w:pos="574"/>
                        </w:tabs>
                        <w:spacing w:line="200" w:lineRule="exact"/>
                        <w:ind w:left="113"/>
                        <w:rPr>
                          <w:sz w:val="16"/>
                        </w:rPr>
                      </w:pPr>
                      <w:r w:rsidRPr="00362EBE">
                        <w:rPr>
                          <w:sz w:val="16"/>
                          <w:lang w:val="en-US"/>
                        </w:rPr>
                        <w:t>D</w:t>
                      </w:r>
                      <w:r w:rsidRPr="00362EBE">
                        <w:rPr>
                          <w:sz w:val="16"/>
                        </w:rPr>
                        <w:tab/>
                        <w:t>−</w:t>
                      </w:r>
                      <w:r w:rsidRPr="00362EBE">
                        <w:rPr>
                          <w:sz w:val="16"/>
                        </w:rPr>
                        <w:tab/>
                      </w:r>
                      <w:proofErr w:type="spellStart"/>
                      <w:r w:rsidRPr="00362EBE">
                        <w:rPr>
                          <w:sz w:val="16"/>
                        </w:rPr>
                        <w:t>амбинокулярный</w:t>
                      </w:r>
                      <w:proofErr w:type="spellEnd"/>
                      <w:r w:rsidRPr="00362EBE">
                        <w:rPr>
                          <w:sz w:val="16"/>
                        </w:rPr>
                        <w:t xml:space="preserve"> угол обзорности</w:t>
                      </w:r>
                    </w:p>
                  </w:txbxContent>
                </v:textbox>
              </v:shape>
            </w:pict>
          </mc:Fallback>
        </mc:AlternateContent>
      </w:r>
      <w:r w:rsidR="006D0917">
        <w:object w:dxaOrig="1440" w:dyaOrig="1440" w14:anchorId="35E9AA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7pt;margin-top:100.2pt;width:152.4pt;height:121.05pt;z-index:251658240;mso-position-horizontal-relative:text;mso-position-vertical-relative:text" fillcolor="window">
            <v:imagedata r:id="rId11" o:title="" croptop="30496f" cropright="42593f"/>
          </v:shape>
          <o:OLEObject Type="Embed" ProgID="Word.Picture.8" ShapeID="_x0000_s1026" DrawAspect="Content" ObjectID="_1644066505" r:id="rId12"/>
        </w:object>
      </w:r>
      <w:r w:rsidR="008F6D53" w:rsidRPr="0045181C">
        <w:rPr>
          <w:noProof/>
          <w:lang w:val="en-US"/>
        </w:rPr>
        <w:drawing>
          <wp:inline distT="0" distB="0" distL="0" distR="0" wp14:anchorId="60414E0C" wp14:editId="4F023444">
            <wp:extent cx="5791200" cy="1905000"/>
            <wp:effectExtent l="0" t="0" r="0" b="0"/>
            <wp:docPr id="27" name="Picture 27" descr="R046r5fig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6r5fig3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1192" cy="1908287"/>
                    </a:xfrm>
                    <a:prstGeom prst="rect">
                      <a:avLst/>
                    </a:prstGeom>
                    <a:noFill/>
                    <a:ln>
                      <a:noFill/>
                    </a:ln>
                  </pic:spPr>
                </pic:pic>
              </a:graphicData>
            </a:graphic>
          </wp:inline>
        </w:drawing>
      </w:r>
    </w:p>
    <w:p w14:paraId="2DC45CCB" w14:textId="77777777" w:rsidR="008F6D53" w:rsidRPr="0045181C" w:rsidRDefault="008F6D53" w:rsidP="005E6188">
      <w:pPr>
        <w:suppressAutoHyphens/>
        <w:spacing w:after="120"/>
        <w:ind w:left="567" w:right="1134"/>
        <w:jc w:val="both"/>
      </w:pPr>
    </w:p>
    <w:p w14:paraId="6128AD50" w14:textId="77777777" w:rsidR="008F6D53" w:rsidRPr="0045181C" w:rsidRDefault="008F6D53" w:rsidP="005E6188">
      <w:pPr>
        <w:suppressAutoHyphens/>
        <w:spacing w:after="120"/>
        <w:ind w:left="567" w:right="1134"/>
        <w:jc w:val="both"/>
      </w:pPr>
    </w:p>
    <w:p w14:paraId="708DC088" w14:textId="77777777" w:rsidR="008F6D53" w:rsidRPr="0045181C" w:rsidRDefault="008F6D53" w:rsidP="005E6188">
      <w:pPr>
        <w:suppressAutoHyphens/>
        <w:spacing w:after="120"/>
        <w:ind w:left="567" w:right="1134"/>
        <w:jc w:val="both"/>
      </w:pPr>
    </w:p>
    <w:p w14:paraId="092025E2" w14:textId="77777777" w:rsidR="008F6D53" w:rsidRPr="0045181C" w:rsidRDefault="008F6D53" w:rsidP="005E6188">
      <w:pPr>
        <w:keepNext/>
        <w:suppressAutoHyphens/>
        <w:ind w:left="1134"/>
      </w:pPr>
    </w:p>
    <w:p w14:paraId="315A07F9" w14:textId="77777777" w:rsidR="008F6D53" w:rsidRPr="0045181C" w:rsidRDefault="008F6D53" w:rsidP="00BD5434">
      <w:pPr>
        <w:tabs>
          <w:tab w:val="left" w:pos="8505"/>
        </w:tabs>
        <w:suppressAutoHyphens/>
        <w:spacing w:before="240" w:after="120" w:line="240" w:lineRule="atLeast"/>
        <w:ind w:left="2268" w:right="1134" w:hanging="1134"/>
        <w:jc w:val="both"/>
      </w:pPr>
      <w:r w:rsidRPr="0045181C">
        <w:t>12.3</w:t>
      </w:r>
      <w:r w:rsidRPr="0045181C">
        <w:tab/>
        <w:t>«</w:t>
      </w:r>
      <w:r w:rsidRPr="0045181C">
        <w:rPr>
          <w:i/>
        </w:rPr>
        <w:t xml:space="preserve">тип транспортного средства в отношении </w:t>
      </w:r>
      <w:r w:rsidRPr="0045181C">
        <w:rPr>
          <w:i/>
          <w:shd w:val="clear" w:color="auto" w:fill="FFFFFF"/>
        </w:rPr>
        <w:t>повышения осведомленности водителя об уязвимых участниках дорожного движения, находящихся позади транспортного средства</w:t>
      </w:r>
      <w:r w:rsidRPr="0045181C">
        <w:t>» означает механические транспортные средства, не имеющие между собой различий в отношении следующих основных аспектов:</w:t>
      </w:r>
    </w:p>
    <w:p w14:paraId="65F0B020"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12.3.1</w:t>
      </w:r>
      <w:r w:rsidRPr="0045181C">
        <w:rPr>
          <w:szCs w:val="20"/>
        </w:rPr>
        <w:tab/>
        <w:t xml:space="preserve">типа </w:t>
      </w:r>
      <w:r w:rsidRPr="0045181C">
        <w:t>у</w:t>
      </w:r>
      <w:r w:rsidRPr="0045181C">
        <w:rPr>
          <w:shd w:val="clear" w:color="auto" w:fill="FFFFFF"/>
        </w:rPr>
        <w:t>стройства</w:t>
      </w:r>
      <w:r w:rsidRPr="0045181C">
        <w:rPr>
          <w:szCs w:val="20"/>
          <w:shd w:val="clear" w:color="auto" w:fill="FFFFFF"/>
        </w:rPr>
        <w:t xml:space="preserve"> визуализации движения задним ходом</w:t>
      </w:r>
      <w:r w:rsidR="00E11D66">
        <w:rPr>
          <w:szCs w:val="20"/>
        </w:rPr>
        <w:t>,</w:t>
      </w:r>
      <w:r w:rsidRPr="0045181C">
        <w:rPr>
          <w:szCs w:val="20"/>
        </w:rPr>
        <w:t xml:space="preserve"> </w:t>
      </w:r>
    </w:p>
    <w:p w14:paraId="5DA19F34"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12.3.2</w:t>
      </w:r>
      <w:r w:rsidRPr="0045181C">
        <w:rPr>
          <w:szCs w:val="20"/>
        </w:rPr>
        <w:tab/>
        <w:t>характеристик кузова, ограничивающих поле обзора,</w:t>
      </w:r>
    </w:p>
    <w:p w14:paraId="1C657718"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12.3.3</w:t>
      </w:r>
      <w:r w:rsidRPr="0045181C">
        <w:rPr>
          <w:szCs w:val="20"/>
        </w:rPr>
        <w:tab/>
        <w:t>координат точки R (когда это применимо),</w:t>
      </w:r>
    </w:p>
    <w:p w14:paraId="7B968817"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12.3.4</w:t>
      </w:r>
      <w:r w:rsidRPr="0045181C">
        <w:rPr>
          <w:szCs w:val="20"/>
        </w:rPr>
        <w:tab/>
        <w:t>предписанных положений и маркировки официального утверждения типа обязательных и факультативных (в случае их установки) оптических устройств непрямого обзора;</w:t>
      </w:r>
    </w:p>
    <w:p w14:paraId="58EFD948" w14:textId="77777777" w:rsidR="008F6D53" w:rsidRPr="0045181C" w:rsidRDefault="008F6D53" w:rsidP="00BD5434">
      <w:pPr>
        <w:suppressAutoHyphens/>
        <w:spacing w:after="120" w:line="240" w:lineRule="atLeast"/>
        <w:ind w:left="2268" w:right="1134" w:hanging="1134"/>
        <w:jc w:val="both"/>
      </w:pPr>
      <w:r w:rsidRPr="0045181C">
        <w:t>12.4</w:t>
      </w:r>
      <w:r w:rsidRPr="0045181C">
        <w:tab/>
        <w:t>«</w:t>
      </w:r>
      <w:r w:rsidRPr="0045181C">
        <w:rPr>
          <w:i/>
        </w:rPr>
        <w:t>транспортные средства категорий М</w:t>
      </w:r>
      <w:r w:rsidRPr="0045181C">
        <w:rPr>
          <w:i/>
          <w:vertAlign w:val="subscript"/>
        </w:rPr>
        <w:t>1</w:t>
      </w:r>
      <w:r w:rsidRPr="0045181C">
        <w:rPr>
          <w:i/>
        </w:rPr>
        <w:t>, М</w:t>
      </w:r>
      <w:r w:rsidRPr="0045181C">
        <w:rPr>
          <w:i/>
          <w:vertAlign w:val="subscript"/>
        </w:rPr>
        <w:t>2</w:t>
      </w:r>
      <w:r w:rsidRPr="0045181C">
        <w:rPr>
          <w:i/>
        </w:rPr>
        <w:t>, М</w:t>
      </w:r>
      <w:r w:rsidRPr="0045181C">
        <w:rPr>
          <w:i/>
          <w:vertAlign w:val="subscript"/>
        </w:rPr>
        <w:t>3</w:t>
      </w:r>
      <w:r w:rsidRPr="0045181C">
        <w:rPr>
          <w:i/>
        </w:rPr>
        <w:t>, N</w:t>
      </w:r>
      <w:r w:rsidRPr="0045181C">
        <w:rPr>
          <w:i/>
          <w:vertAlign w:val="subscript"/>
        </w:rPr>
        <w:t>1</w:t>
      </w:r>
      <w:r w:rsidRPr="0045181C">
        <w:rPr>
          <w:i/>
        </w:rPr>
        <w:t>, N</w:t>
      </w:r>
      <w:r w:rsidRPr="0045181C">
        <w:rPr>
          <w:i/>
          <w:vertAlign w:val="subscript"/>
        </w:rPr>
        <w:t>2</w:t>
      </w:r>
      <w:r w:rsidRPr="0045181C">
        <w:rPr>
          <w:i/>
        </w:rPr>
        <w:t xml:space="preserve"> и N</w:t>
      </w:r>
      <w:r w:rsidRPr="0045181C">
        <w:rPr>
          <w:i/>
          <w:vertAlign w:val="subscript"/>
        </w:rPr>
        <w:t>3</w:t>
      </w:r>
      <w:r w:rsidRPr="0045181C">
        <w:t>» означают транспортные средства, определенные в Сводной резолюции о конструкции транспортных средств (СР.3) (документ ECE/TRANS/</w:t>
      </w:r>
      <w:r w:rsidR="00362EBE" w:rsidRPr="0045181C">
        <w:t xml:space="preserve"> </w:t>
      </w:r>
      <w:r w:rsidRPr="0045181C">
        <w:t>WP.29/78/Rev.6);</w:t>
      </w:r>
    </w:p>
    <w:p w14:paraId="046F93F9" w14:textId="77777777" w:rsidR="008F6D53" w:rsidRPr="0045181C" w:rsidRDefault="008F6D53" w:rsidP="00BD5434">
      <w:pPr>
        <w:suppressAutoHyphens/>
        <w:spacing w:after="120" w:line="240" w:lineRule="atLeast"/>
        <w:ind w:left="2268" w:right="1134" w:hanging="1134"/>
        <w:jc w:val="both"/>
      </w:pPr>
      <w:r w:rsidRPr="0045181C">
        <w:t>12.5</w:t>
      </w:r>
      <w:r w:rsidRPr="0045181C">
        <w:tab/>
      </w:r>
      <w:r w:rsidRPr="0045181C">
        <w:rPr>
          <w:bCs/>
        </w:rPr>
        <w:t>«</w:t>
      </w:r>
      <w:r w:rsidRPr="0045181C">
        <w:rPr>
          <w:bCs/>
          <w:i/>
          <w:iCs/>
        </w:rPr>
        <w:t>окулярная исходная точка</w:t>
      </w:r>
      <w:r w:rsidRPr="0045181C">
        <w:rPr>
          <w:bCs/>
        </w:rPr>
        <w:t xml:space="preserve">» </w:t>
      </w:r>
      <w:r w:rsidRPr="0045181C">
        <w:t>означает</w:t>
      </w:r>
      <w:r w:rsidRPr="0045181C">
        <w:rPr>
          <w:bCs/>
        </w:rPr>
        <w:t xml:space="preserve"> среднюю точку между окулярных точек водителя;</w:t>
      </w:r>
    </w:p>
    <w:p w14:paraId="478C71C0" w14:textId="77777777" w:rsidR="008F6D53" w:rsidRPr="0045181C" w:rsidRDefault="008F6D53" w:rsidP="00BD5434">
      <w:pPr>
        <w:suppressAutoHyphens/>
        <w:spacing w:after="120" w:line="240" w:lineRule="atLeast"/>
        <w:ind w:left="2268" w:right="1134" w:hanging="1134"/>
        <w:jc w:val="both"/>
      </w:pPr>
      <w:r w:rsidRPr="0045181C">
        <w:t>12.6</w:t>
      </w:r>
      <w:r w:rsidRPr="0045181C">
        <w:tab/>
        <w:t>«</w:t>
      </w:r>
      <w:r w:rsidRPr="0045181C">
        <w:rPr>
          <w:i/>
        </w:rPr>
        <w:t>смещение назад</w:t>
      </w:r>
      <w:r w:rsidRPr="0045181C">
        <w:t>» означает промежуток времени с момента начала и до момента завершения движения задним ходом согласно описанию, приведенному в пункте 15.1.1 настоящих Правил;</w:t>
      </w:r>
    </w:p>
    <w:p w14:paraId="71F4B8BA" w14:textId="77777777" w:rsidR="008F6D53" w:rsidRPr="0045181C" w:rsidRDefault="008F6D53" w:rsidP="00BD5434">
      <w:pPr>
        <w:keepNext/>
        <w:keepLines/>
        <w:tabs>
          <w:tab w:val="left" w:pos="2268"/>
          <w:tab w:val="left" w:pos="2835"/>
        </w:tabs>
        <w:suppressAutoHyphens/>
        <w:autoSpaceDE w:val="0"/>
        <w:autoSpaceDN w:val="0"/>
        <w:adjustRightInd w:val="0"/>
        <w:spacing w:before="120" w:after="120" w:line="240" w:lineRule="atLeast"/>
        <w:ind w:left="2268" w:right="1134" w:hanging="1134"/>
        <w:jc w:val="both"/>
        <w:rPr>
          <w:lang w:eastAsia="ja-JP"/>
        </w:rPr>
      </w:pPr>
      <w:r w:rsidRPr="0045181C">
        <w:rPr>
          <w:lang w:eastAsia="ja-JP"/>
        </w:rPr>
        <w:t>12.7</w:t>
      </w:r>
      <w:r w:rsidRPr="0045181C">
        <w:rPr>
          <w:lang w:eastAsia="ja-JP"/>
        </w:rPr>
        <w:tab/>
      </w:r>
      <w:r w:rsidRPr="0045181C">
        <w:rPr>
          <w:rFonts w:eastAsia="MS PGothic"/>
          <w:lang w:eastAsia="ja-JP"/>
        </w:rPr>
        <w:t>«</w:t>
      </w:r>
      <w:r w:rsidRPr="0045181C">
        <w:rPr>
          <w:i/>
          <w:lang w:eastAsia="ja-JP"/>
        </w:rPr>
        <w:t>окулярные точки, соответствующие расположению глаз обращенной назад головы водителя</w:t>
      </w:r>
      <w:r w:rsidRPr="0045181C">
        <w:rPr>
          <w:rFonts w:eastAsia="MS PGothic"/>
          <w:lang w:eastAsia="ja-JP"/>
        </w:rPr>
        <w:t>»</w:t>
      </w:r>
      <w:r w:rsidRPr="0045181C">
        <w:rPr>
          <w:lang w:eastAsia="ja-JP"/>
        </w:rPr>
        <w:t xml:space="preserve"> означают две точки, расположенные в продольном направлении на расстоянии 96 мм позади определенных в пункте 12.1 </w:t>
      </w:r>
      <w:r w:rsidRPr="0045181C">
        <w:rPr>
          <w:rFonts w:eastAsia="MS PGothic"/>
          <w:lang w:eastAsia="ja-JP"/>
        </w:rPr>
        <w:t>«</w:t>
      </w:r>
      <w:r w:rsidRPr="0045181C">
        <w:rPr>
          <w:lang w:eastAsia="ja-JP"/>
        </w:rPr>
        <w:t>окулярных точек водителя</w:t>
      </w:r>
      <w:r w:rsidRPr="0045181C">
        <w:rPr>
          <w:rFonts w:eastAsia="MS PGothic"/>
          <w:lang w:eastAsia="ja-JP"/>
        </w:rPr>
        <w:t>»</w:t>
      </w:r>
      <w:r w:rsidRPr="0045181C">
        <w:rPr>
          <w:lang w:eastAsia="ja-JP"/>
        </w:rPr>
        <w:t xml:space="preserve">, в горизонтальной плоскости – по центру транспортного средства на расстоянии 158 мм от них и по вертикали </w:t>
      </w:r>
      <w:r w:rsidRPr="0045181C">
        <w:t>–</w:t>
      </w:r>
      <w:r w:rsidRPr="0045181C">
        <w:rPr>
          <w:lang w:eastAsia="ja-JP"/>
        </w:rPr>
        <w:t xml:space="preserve"> на расстоянии 6 мм над ними;</w:t>
      </w:r>
    </w:p>
    <w:p w14:paraId="545F9993" w14:textId="77777777" w:rsidR="008F6D53" w:rsidRPr="0045181C" w:rsidRDefault="008F6D53" w:rsidP="00BD5434">
      <w:pPr>
        <w:suppressAutoHyphens/>
        <w:spacing w:after="120" w:line="240" w:lineRule="atLeast"/>
        <w:ind w:left="2268" w:right="1134" w:hanging="1138"/>
        <w:jc w:val="both"/>
        <w:rPr>
          <w:shd w:val="clear" w:color="auto" w:fill="FFFFFF"/>
        </w:rPr>
      </w:pPr>
      <w:r w:rsidRPr="0045181C">
        <w:rPr>
          <w:lang w:eastAsia="ja-JP"/>
        </w:rPr>
        <w:t>12.8</w:t>
      </w:r>
      <w:r w:rsidRPr="0045181C">
        <w:rPr>
          <w:lang w:eastAsia="ja-JP"/>
        </w:rPr>
        <w:tab/>
        <w:t>«</w:t>
      </w:r>
      <w:r w:rsidRPr="0045181C">
        <w:rPr>
          <w:i/>
          <w:shd w:val="clear" w:color="auto" w:fill="FFFFFF"/>
        </w:rPr>
        <w:t>активный режим транспортного средства</w:t>
      </w:r>
      <w:r w:rsidRPr="0045181C">
        <w:rPr>
          <w:shd w:val="clear" w:color="auto" w:fill="FFFFFF"/>
        </w:rPr>
        <w:t>» означает такой его режим, при котором:</w:t>
      </w:r>
    </w:p>
    <w:p w14:paraId="72938CB8" w14:textId="77777777" w:rsidR="008F6D53" w:rsidRPr="0045181C" w:rsidRDefault="008F6D53" w:rsidP="00BD5434">
      <w:pPr>
        <w:suppressAutoHyphens/>
        <w:spacing w:after="120" w:line="240" w:lineRule="atLeast"/>
        <w:ind w:left="2268" w:right="1134" w:hanging="1138"/>
        <w:jc w:val="both"/>
        <w:rPr>
          <w:lang w:eastAsia="ja-JP"/>
        </w:rPr>
      </w:pPr>
      <w:r w:rsidRPr="0045181C">
        <w:rPr>
          <w:shd w:val="clear" w:color="auto" w:fill="FFFFFF"/>
        </w:rPr>
        <w:tab/>
      </w:r>
      <w:r w:rsidRPr="0045181C">
        <w:rPr>
          <w:lang w:eastAsia="ja-JP"/>
        </w:rPr>
        <w:t>силовой агрегат приводит транспортное средство в движение при отключении тормозной системы и в некоторых случаях после нажатия на педаль акселератора (либо включения эквивалентного органа управления).</w:t>
      </w:r>
    </w:p>
    <w:p w14:paraId="218A5366" w14:textId="77777777" w:rsidR="008F6D53" w:rsidRPr="0045181C" w:rsidRDefault="008F6D53" w:rsidP="00E11D66">
      <w:pPr>
        <w:pStyle w:val="HChG"/>
        <w:suppressAutoHyphens/>
        <w:spacing w:before="280" w:after="200" w:line="240" w:lineRule="atLeast"/>
      </w:pPr>
      <w:r w:rsidRPr="0045181C">
        <w:lastRenderedPageBreak/>
        <w:tab/>
      </w:r>
      <w:bookmarkStart w:id="22" w:name="_Toc437351619"/>
      <w:r w:rsidRPr="0045181C">
        <w:tab/>
        <w:t>13.</w:t>
      </w:r>
      <w:r w:rsidRPr="0045181C">
        <w:tab/>
      </w:r>
      <w:r w:rsidRPr="0045181C">
        <w:tab/>
      </w:r>
      <w:r w:rsidRPr="00E11D66">
        <w:t>Заявка</w:t>
      </w:r>
      <w:r w:rsidRPr="0045181C">
        <w:rPr>
          <w:bCs/>
          <w:szCs w:val="28"/>
        </w:rPr>
        <w:t xml:space="preserve"> на официальное утверждение</w:t>
      </w:r>
      <w:r w:rsidRPr="0045181C">
        <w:rPr>
          <w:b w:val="0"/>
          <w:bCs/>
          <w:sz w:val="21"/>
          <w:szCs w:val="21"/>
        </w:rPr>
        <w:t xml:space="preserve"> </w:t>
      </w:r>
      <w:bookmarkEnd w:id="22"/>
    </w:p>
    <w:p w14:paraId="52AE40E7"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13.1</w:t>
      </w:r>
      <w:r w:rsidRPr="0045181C">
        <w:rPr>
          <w:szCs w:val="20"/>
        </w:rPr>
        <w:tab/>
      </w:r>
      <w:r w:rsidRPr="0045181C">
        <w:rPr>
          <w:szCs w:val="20"/>
          <w:shd w:val="clear" w:color="auto" w:fill="FFFFFF"/>
        </w:rPr>
        <w:t>Заявка на официальное утверждение типа транспортного средства в отношении установки устройств непрямого обзора подается изготовителем транспортного средства либо его надлежащим образом уполномоченным представителем.</w:t>
      </w:r>
    </w:p>
    <w:p w14:paraId="01FCB763"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13.2</w:t>
      </w:r>
      <w:r w:rsidRPr="0045181C">
        <w:rPr>
          <w:szCs w:val="20"/>
        </w:rPr>
        <w:tab/>
      </w:r>
      <w:r w:rsidRPr="0045181C">
        <w:rPr>
          <w:szCs w:val="20"/>
          <w:shd w:val="clear" w:color="auto" w:fill="FFFFFF"/>
        </w:rPr>
        <w:t>Образец информационного документа приведен в приложении 2.</w:t>
      </w:r>
    </w:p>
    <w:p w14:paraId="5713FFCB"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13.3</w:t>
      </w:r>
      <w:r w:rsidRPr="0045181C">
        <w:rPr>
          <w:szCs w:val="20"/>
        </w:rPr>
        <w:tab/>
      </w:r>
      <w:r w:rsidRPr="0045181C">
        <w:rPr>
          <w:szCs w:val="20"/>
          <w:shd w:val="clear" w:color="auto" w:fill="FFFFFF"/>
        </w:rPr>
        <w:t>Технической службе, ответственной за проведение испытаний на официальное утверждение, передается транспортное средство, представляющее тип транспортного средства, подлежащий официальному утверждению.</w:t>
      </w:r>
    </w:p>
    <w:p w14:paraId="3548FCBF"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13.4</w:t>
      </w:r>
      <w:r w:rsidRPr="0045181C">
        <w:rPr>
          <w:szCs w:val="20"/>
        </w:rPr>
        <w:tab/>
      </w:r>
      <w:r w:rsidRPr="0045181C">
        <w:rPr>
          <w:szCs w:val="20"/>
          <w:shd w:val="clear" w:color="auto" w:fill="FFFFFF"/>
        </w:rPr>
        <w:t xml:space="preserve">До </w:t>
      </w:r>
      <w:r w:rsidRPr="0045181C">
        <w:t>предоставления</w:t>
      </w:r>
      <w:r w:rsidRPr="0045181C">
        <w:rPr>
          <w:szCs w:val="20"/>
          <w:shd w:val="clear" w:color="auto" w:fill="FFFFFF"/>
        </w:rPr>
        <w:t xml:space="preserve"> официального утверждения типа орган по официальному утверждению типа проверяет наличие удовлетворительных мер по обеспечению эффективного контроля за соответствием производства.</w:t>
      </w:r>
    </w:p>
    <w:p w14:paraId="4C14E861" w14:textId="77777777" w:rsidR="008F6D53" w:rsidRPr="0045181C" w:rsidRDefault="008F6D53" w:rsidP="00BD5434">
      <w:pPr>
        <w:suppressAutoHyphens/>
        <w:spacing w:after="120" w:line="240" w:lineRule="atLeast"/>
        <w:ind w:left="2268" w:right="1134" w:hanging="1134"/>
        <w:jc w:val="both"/>
        <w:rPr>
          <w:bCs/>
          <w:iCs/>
          <w:szCs w:val="20"/>
        </w:rPr>
      </w:pPr>
      <w:r w:rsidRPr="0045181C">
        <w:rPr>
          <w:szCs w:val="20"/>
        </w:rPr>
        <w:t>13.5</w:t>
      </w:r>
      <w:r w:rsidRPr="0045181C">
        <w:rPr>
          <w:szCs w:val="20"/>
        </w:rPr>
        <w:tab/>
      </w:r>
      <w:r w:rsidRPr="0045181C">
        <w:rPr>
          <w:szCs w:val="20"/>
          <w:shd w:val="clear" w:color="auto" w:fill="FFFFFF"/>
        </w:rPr>
        <w:t xml:space="preserve">Податель заявки прилагает к </w:t>
      </w:r>
      <w:r w:rsidRPr="0045181C">
        <w:rPr>
          <w:bCs/>
          <w:iCs/>
          <w:szCs w:val="20"/>
        </w:rPr>
        <w:t>СВЗВ</w:t>
      </w:r>
      <w:r w:rsidRPr="0045181C">
        <w:rPr>
          <w:szCs w:val="20"/>
          <w:shd w:val="clear" w:color="auto" w:fill="FFFFFF"/>
        </w:rPr>
        <w:t xml:space="preserve"> следующие документы:</w:t>
      </w:r>
      <w:r w:rsidRPr="0045181C">
        <w:rPr>
          <w:bCs/>
          <w:iCs/>
          <w:szCs w:val="20"/>
        </w:rPr>
        <w:t xml:space="preserve"> </w:t>
      </w:r>
    </w:p>
    <w:p w14:paraId="5923A588" w14:textId="77777777" w:rsidR="008F6D53" w:rsidRPr="0045181C" w:rsidRDefault="008F6D53" w:rsidP="00BD5434">
      <w:pPr>
        <w:tabs>
          <w:tab w:val="left" w:pos="2835"/>
        </w:tabs>
        <w:suppressAutoHyphens/>
        <w:spacing w:after="120" w:line="240" w:lineRule="atLeast"/>
        <w:ind w:left="2268" w:right="1134"/>
        <w:jc w:val="both"/>
        <w:rPr>
          <w:bCs/>
          <w:iCs/>
          <w:szCs w:val="20"/>
        </w:rPr>
      </w:pPr>
      <w:r w:rsidRPr="0045181C">
        <w:rPr>
          <w:bCs/>
          <w:iCs/>
          <w:szCs w:val="20"/>
        </w:rPr>
        <w:t>a)</w:t>
      </w:r>
      <w:r w:rsidRPr="0045181C">
        <w:rPr>
          <w:bCs/>
          <w:iCs/>
          <w:szCs w:val="20"/>
        </w:rPr>
        <w:tab/>
      </w:r>
      <w:r w:rsidRPr="0045181C">
        <w:rPr>
          <w:szCs w:val="20"/>
          <w:shd w:val="clear" w:color="auto" w:fill="FFFFFF"/>
        </w:rPr>
        <w:t>техническую спецификацию</w:t>
      </w:r>
      <w:r w:rsidRPr="0045181C">
        <w:rPr>
          <w:bCs/>
          <w:iCs/>
          <w:szCs w:val="20"/>
        </w:rPr>
        <w:t xml:space="preserve"> СВЗВ;</w:t>
      </w:r>
    </w:p>
    <w:p w14:paraId="47923982" w14:textId="77777777" w:rsidR="008F6D53" w:rsidRPr="0045181C" w:rsidRDefault="008F6D53" w:rsidP="00BD5434">
      <w:pPr>
        <w:tabs>
          <w:tab w:val="left" w:pos="2835"/>
        </w:tabs>
        <w:suppressAutoHyphens/>
        <w:spacing w:after="120" w:line="240" w:lineRule="atLeast"/>
        <w:ind w:left="2268" w:right="1134"/>
        <w:jc w:val="both"/>
        <w:rPr>
          <w:bCs/>
          <w:iCs/>
          <w:szCs w:val="20"/>
        </w:rPr>
      </w:pPr>
      <w:r w:rsidRPr="0045181C">
        <w:rPr>
          <w:bCs/>
          <w:iCs/>
          <w:szCs w:val="20"/>
        </w:rPr>
        <w:t>b)</w:t>
      </w:r>
      <w:r w:rsidRPr="0045181C">
        <w:rPr>
          <w:bCs/>
          <w:iCs/>
          <w:szCs w:val="20"/>
        </w:rPr>
        <w:tab/>
      </w:r>
      <w:r w:rsidRPr="0045181C">
        <w:rPr>
          <w:szCs w:val="20"/>
          <w:shd w:val="clear" w:color="auto" w:fill="FFFFFF"/>
        </w:rPr>
        <w:t>руководство по эксплуатации</w:t>
      </w:r>
      <w:r w:rsidRPr="0045181C">
        <w:rPr>
          <w:bCs/>
          <w:iCs/>
          <w:szCs w:val="20"/>
        </w:rPr>
        <w:t>.</w:t>
      </w:r>
    </w:p>
    <w:p w14:paraId="4FB507AB" w14:textId="77777777" w:rsidR="008F6D53" w:rsidRPr="0045181C" w:rsidRDefault="008F6D53" w:rsidP="00E11D66">
      <w:pPr>
        <w:pStyle w:val="HChG"/>
        <w:suppressAutoHyphens/>
        <w:spacing w:before="280" w:after="200" w:line="240" w:lineRule="atLeast"/>
      </w:pPr>
      <w:r w:rsidRPr="0045181C">
        <w:tab/>
      </w:r>
      <w:bookmarkStart w:id="23" w:name="_Toc437351620"/>
      <w:r w:rsidRPr="0045181C">
        <w:tab/>
        <w:t>14.</w:t>
      </w:r>
      <w:r w:rsidRPr="0045181C">
        <w:tab/>
      </w:r>
      <w:r w:rsidRPr="0045181C">
        <w:tab/>
      </w:r>
      <w:bookmarkEnd w:id="23"/>
      <w:r w:rsidRPr="0045181C">
        <w:t>Официальное утверждение</w:t>
      </w:r>
    </w:p>
    <w:p w14:paraId="6EF403FC" w14:textId="77777777" w:rsidR="008F6D53" w:rsidRPr="0045181C" w:rsidRDefault="008F6D53" w:rsidP="00BD5434">
      <w:pPr>
        <w:suppressAutoHyphens/>
        <w:spacing w:after="120" w:line="240" w:lineRule="atLeast"/>
        <w:ind w:left="2268" w:right="1134" w:hanging="1134"/>
        <w:jc w:val="both"/>
      </w:pPr>
      <w:r w:rsidRPr="0045181C">
        <w:t>14.1</w:t>
      </w:r>
      <w:r w:rsidRPr="0045181C">
        <w:tab/>
        <w:t>Если тип транспортного средства, представленный на официальное утверждение в соответствии с пунктом 13 выше, удовлетворяет требованиям пункта 15 настоящих Правил, то данный тип транспортного средства считают официально утвержденным.</w:t>
      </w:r>
    </w:p>
    <w:p w14:paraId="2249C4B9" w14:textId="77777777" w:rsidR="008F6D53" w:rsidRPr="0045181C" w:rsidRDefault="008F6D53" w:rsidP="00BD5434">
      <w:pPr>
        <w:suppressAutoHyphens/>
        <w:spacing w:after="120" w:line="240" w:lineRule="atLeast"/>
        <w:ind w:left="2268" w:right="1134" w:hanging="1134"/>
        <w:jc w:val="both"/>
      </w:pPr>
      <w:r w:rsidRPr="0045181C">
        <w:t>14.2</w:t>
      </w:r>
      <w:r w:rsidRPr="0045181C">
        <w:tab/>
        <w:t>Каждому официально утвержденному типу присваивают номер официального утверждения, первые две цифры которого (в настоящее время 00) указывают серию поправок, включающую последние наиболее значительные технические изменения, внесенные в Правила к моменту предоставления официального утверждения. Одна и та же Договаривающаяся сторона не может присвоить этот номер другому типу транспортного средства.</w:t>
      </w:r>
    </w:p>
    <w:p w14:paraId="030CAF86" w14:textId="77777777" w:rsidR="008F6D53" w:rsidRPr="0045181C" w:rsidRDefault="008F6D53" w:rsidP="00BD5434">
      <w:pPr>
        <w:suppressAutoHyphens/>
        <w:spacing w:after="120" w:line="240" w:lineRule="atLeast"/>
        <w:ind w:left="2268" w:right="1134" w:hanging="1134"/>
        <w:jc w:val="both"/>
      </w:pPr>
      <w:r w:rsidRPr="0045181C">
        <w:t>14.3</w:t>
      </w:r>
      <w:r w:rsidRPr="0045181C">
        <w:tab/>
        <w:t>Стороны Соглашения, применяющие настоящие Правила, уведомляются об официальном утверждении, отказе в официальном утверждении, распространении или отмене официального утверждения типа транспортного средства на основании настоящих Правил посредством карточки, соответствующей образцу, приведенному в приложении 4 к настоящим Правилам.</w:t>
      </w:r>
    </w:p>
    <w:p w14:paraId="18B651A4" w14:textId="77777777" w:rsidR="008F6D53" w:rsidRPr="0045181C" w:rsidRDefault="008F6D53" w:rsidP="00E11D66">
      <w:pPr>
        <w:pStyle w:val="HChG"/>
        <w:suppressAutoHyphens/>
        <w:spacing w:before="280" w:after="200" w:line="240" w:lineRule="atLeast"/>
      </w:pPr>
      <w:r w:rsidRPr="0045181C">
        <w:tab/>
      </w:r>
      <w:bookmarkStart w:id="24" w:name="_Toc437351621"/>
      <w:r w:rsidRPr="0045181C">
        <w:tab/>
        <w:t>15.</w:t>
      </w:r>
      <w:r w:rsidRPr="0045181C">
        <w:tab/>
      </w:r>
      <w:r w:rsidRPr="0045181C">
        <w:tab/>
        <w:t>Требования</w:t>
      </w:r>
      <w:bookmarkEnd w:id="24"/>
    </w:p>
    <w:p w14:paraId="2566CFA2" w14:textId="77777777" w:rsidR="008F6D53" w:rsidRPr="0045181C" w:rsidRDefault="008F6D53" w:rsidP="00BD5434">
      <w:pPr>
        <w:suppressAutoHyphens/>
        <w:spacing w:after="120" w:line="240" w:lineRule="atLeast"/>
        <w:ind w:left="2268" w:right="1134" w:hanging="1134"/>
        <w:jc w:val="both"/>
      </w:pPr>
      <w:r w:rsidRPr="0045181C">
        <w:t>15.1</w:t>
      </w:r>
      <w:r w:rsidRPr="0045181C">
        <w:tab/>
        <w:t>Общие положения</w:t>
      </w:r>
    </w:p>
    <w:p w14:paraId="7438362A" w14:textId="77777777" w:rsidR="008F6D53" w:rsidRPr="0045181C" w:rsidRDefault="008F6D53" w:rsidP="00BD5434">
      <w:pPr>
        <w:suppressAutoHyphens/>
        <w:spacing w:after="120" w:line="240" w:lineRule="atLeast"/>
        <w:ind w:left="2268" w:right="1134"/>
        <w:jc w:val="both"/>
      </w:pPr>
      <w:r w:rsidRPr="0045181C">
        <w:rPr>
          <w:shd w:val="clear" w:color="auto" w:fill="FFFFFF"/>
        </w:rPr>
        <w:t>Для целей настоящих Правил транспортное средство должно отвечать нижеследующим требованиям.</w:t>
      </w:r>
    </w:p>
    <w:p w14:paraId="2B82F1EE" w14:textId="77777777" w:rsidR="00E11D66" w:rsidRDefault="008F6D53" w:rsidP="00BD5434">
      <w:pPr>
        <w:suppressAutoHyphens/>
        <w:spacing w:after="120" w:line="240" w:lineRule="atLeast"/>
        <w:ind w:left="2268" w:right="1134"/>
        <w:jc w:val="both"/>
      </w:pPr>
      <w:r w:rsidRPr="0045181C">
        <w:t xml:space="preserve">При смещении назад водителю должно предоставляться не менее одного средства обеспечения обзора или информирования. </w:t>
      </w:r>
    </w:p>
    <w:p w14:paraId="5987F6ED" w14:textId="77777777" w:rsidR="008F6D53" w:rsidRPr="0045181C" w:rsidRDefault="00E11D66" w:rsidP="00BD5434">
      <w:pPr>
        <w:suppressAutoHyphens/>
        <w:spacing w:after="120" w:line="240" w:lineRule="atLeast"/>
        <w:ind w:left="2268" w:right="1134"/>
        <w:jc w:val="both"/>
      </w:pPr>
      <w:r>
        <w:tab/>
      </w:r>
      <w:r w:rsidR="008F6D53" w:rsidRPr="0045181C">
        <w:t>Средства обзора обеспечивают п</w:t>
      </w:r>
      <w:r w:rsidR="008F6D53" w:rsidRPr="0045181C">
        <w:rPr>
          <w:shd w:val="clear" w:color="auto" w:fill="FFFFFF"/>
        </w:rPr>
        <w:t>оле обзора устройства заднего вида ближнего обзора</w:t>
      </w:r>
      <w:r w:rsidR="008F6D53" w:rsidRPr="0045181C">
        <w:rPr>
          <w:sz w:val="21"/>
          <w:szCs w:val="21"/>
          <w:shd w:val="clear" w:color="auto" w:fill="FFFFFF"/>
        </w:rPr>
        <w:t xml:space="preserve">, </w:t>
      </w:r>
      <w:r w:rsidR="008F6D53" w:rsidRPr="0045181C">
        <w:rPr>
          <w:shd w:val="clear" w:color="auto" w:fill="FFFFFF"/>
        </w:rPr>
        <w:t>определенное в пункте 15.2 ниже. Возможными средствами являются:</w:t>
      </w:r>
    </w:p>
    <w:p w14:paraId="5018B62B" w14:textId="77777777" w:rsidR="008F6D53" w:rsidRPr="0045181C" w:rsidRDefault="008F6D53" w:rsidP="00BD5434">
      <w:pPr>
        <w:suppressAutoHyphens/>
        <w:spacing w:after="120" w:line="240" w:lineRule="atLeast"/>
        <w:ind w:left="2268" w:right="1134"/>
        <w:jc w:val="both"/>
      </w:pPr>
      <w:r w:rsidRPr="0045181C">
        <w:rPr>
          <w:lang w:val="en-US"/>
        </w:rPr>
        <w:t>a</w:t>
      </w:r>
      <w:r w:rsidRPr="0045181C">
        <w:t xml:space="preserve">) </w:t>
      </w:r>
      <w:r w:rsidR="00362EBE" w:rsidRPr="0045181C">
        <w:tab/>
      </w:r>
      <w:r w:rsidRPr="0045181C">
        <w:t>прямой обзор,</w:t>
      </w:r>
    </w:p>
    <w:p w14:paraId="5F1161D1" w14:textId="77777777" w:rsidR="008F6D53" w:rsidRPr="0045181C" w:rsidRDefault="008F6D53" w:rsidP="00E11D66">
      <w:pPr>
        <w:suppressAutoHyphens/>
        <w:spacing w:line="240" w:lineRule="atLeast"/>
        <w:ind w:left="2835" w:right="1134" w:hanging="567"/>
        <w:jc w:val="both"/>
      </w:pPr>
      <w:r w:rsidRPr="0045181C">
        <w:rPr>
          <w:lang w:val="en-US"/>
        </w:rPr>
        <w:t>b</w:t>
      </w:r>
      <w:r w:rsidRPr="0045181C">
        <w:t xml:space="preserve">) </w:t>
      </w:r>
      <w:r w:rsidR="00362EBE" w:rsidRPr="0045181C">
        <w:tab/>
      </w:r>
      <w:r w:rsidRPr="0045181C">
        <w:t>устройства, официально утвержденные на основании Правил № 46 ООН,</w:t>
      </w:r>
    </w:p>
    <w:p w14:paraId="38E272BB" w14:textId="77777777" w:rsidR="008F6D53" w:rsidRPr="0045181C" w:rsidRDefault="008F6D53" w:rsidP="00BD5434">
      <w:pPr>
        <w:suppressAutoHyphens/>
        <w:spacing w:after="120" w:line="240" w:lineRule="atLeast"/>
        <w:ind w:left="2835" w:right="1134" w:hanging="567"/>
        <w:jc w:val="both"/>
      </w:pPr>
      <w:r w:rsidRPr="0045181C">
        <w:rPr>
          <w:lang w:val="en-US"/>
        </w:rPr>
        <w:lastRenderedPageBreak/>
        <w:t>c</w:t>
      </w:r>
      <w:r w:rsidRPr="0045181C">
        <w:t xml:space="preserve">) </w:t>
      </w:r>
      <w:r w:rsidR="00362EBE" w:rsidRPr="0045181C">
        <w:tab/>
      </w:r>
      <w:r w:rsidRPr="0045181C">
        <w:t>зеркало заднего вида ближнего обзора, соответствующее настоящим Правилам,</w:t>
      </w:r>
    </w:p>
    <w:p w14:paraId="625847AC" w14:textId="77777777" w:rsidR="008F6D53" w:rsidRPr="0045181C" w:rsidRDefault="008F6D53" w:rsidP="00BD5434">
      <w:pPr>
        <w:suppressAutoHyphens/>
        <w:spacing w:after="120" w:line="240" w:lineRule="atLeast"/>
        <w:ind w:left="2835" w:right="1134" w:hanging="567"/>
        <w:jc w:val="both"/>
      </w:pPr>
      <w:r w:rsidRPr="0045181C">
        <w:rPr>
          <w:lang w:val="en-US"/>
        </w:rPr>
        <w:t>d</w:t>
      </w:r>
      <w:r w:rsidRPr="0045181C">
        <w:t xml:space="preserve">) </w:t>
      </w:r>
      <w:r w:rsidR="00362EBE" w:rsidRPr="0045181C">
        <w:tab/>
      </w:r>
      <w:r w:rsidRPr="0045181C">
        <w:t>система видеокамеры заднего вида, соответствующая настоящим Правилам.</w:t>
      </w:r>
    </w:p>
    <w:p w14:paraId="6FC28638" w14:textId="77777777" w:rsidR="008F6D53" w:rsidRPr="0045181C" w:rsidRDefault="008F6D53" w:rsidP="00BD5434">
      <w:pPr>
        <w:suppressAutoHyphens/>
        <w:spacing w:after="120" w:line="240" w:lineRule="atLeast"/>
        <w:ind w:left="2268" w:right="1134"/>
        <w:jc w:val="both"/>
      </w:pPr>
      <w:r w:rsidRPr="0045181C">
        <w:t xml:space="preserve">Средства информирования обеспечивают информацию, не относящуюся к видимости поля обнаружения, определенного в пункте 15.3 ниже. </w:t>
      </w:r>
      <w:r w:rsidRPr="0045181C">
        <w:rPr>
          <w:shd w:val="clear" w:color="auto" w:fill="FFFFFF"/>
        </w:rPr>
        <w:t>Возможными средствами являются</w:t>
      </w:r>
      <w:r w:rsidRPr="0045181C">
        <w:t>:</w:t>
      </w:r>
    </w:p>
    <w:p w14:paraId="14A41266" w14:textId="77777777" w:rsidR="008F6D53" w:rsidRPr="0045181C" w:rsidRDefault="008F6D53" w:rsidP="00BD5434">
      <w:pPr>
        <w:suppressAutoHyphens/>
        <w:spacing w:after="120" w:line="240" w:lineRule="atLeast"/>
        <w:ind w:left="2268" w:right="1134"/>
        <w:jc w:val="both"/>
      </w:pPr>
      <w:r w:rsidRPr="0045181C">
        <w:rPr>
          <w:lang w:val="en-US"/>
        </w:rPr>
        <w:t>a</w:t>
      </w:r>
      <w:r w:rsidRPr="0045181C">
        <w:t xml:space="preserve">) </w:t>
      </w:r>
      <w:r w:rsidRPr="0045181C">
        <w:tab/>
        <w:t>система обнаружения, соответствующая настоящим Правилам.</w:t>
      </w:r>
    </w:p>
    <w:p w14:paraId="756296DD" w14:textId="77777777" w:rsidR="008F6D53" w:rsidRPr="0045181C" w:rsidRDefault="008F6D53" w:rsidP="00BD5434">
      <w:pPr>
        <w:suppressAutoHyphens/>
        <w:spacing w:after="120" w:line="240" w:lineRule="atLeast"/>
        <w:ind w:left="2268" w:right="1134" w:hanging="1134"/>
        <w:jc w:val="both"/>
      </w:pPr>
      <w:r w:rsidRPr="0045181C">
        <w:t>15.1.1</w:t>
      </w:r>
      <w:r w:rsidRPr="0045181C">
        <w:tab/>
        <w:t>Смещение назад начинается в тот момент, когда транспортное средство находится в своем активном режиме и водитель или система управления переводит переключатель направления движения транспортного средства из положения «вперед», «стоянка» или «нейтральная передача» в положение «задний ход», и завершается, по выбору изготовителя, когда выполняется одно из следующих условий движения транспортного средства вперед:</w:t>
      </w:r>
    </w:p>
    <w:p w14:paraId="624284E2" w14:textId="77777777" w:rsidR="008F6D53" w:rsidRPr="0045181C" w:rsidRDefault="008F6D53" w:rsidP="00BD5434">
      <w:pPr>
        <w:suppressAutoHyphens/>
        <w:spacing w:after="120" w:line="240" w:lineRule="atLeast"/>
        <w:ind w:leftChars="1133" w:left="2833" w:right="1134" w:hanging="567"/>
        <w:jc w:val="both"/>
      </w:pPr>
      <w:r w:rsidRPr="0045181C">
        <w:t xml:space="preserve">a) </w:t>
      </w:r>
      <w:r w:rsidRPr="0045181C">
        <w:tab/>
        <w:t xml:space="preserve">максимальная скорость достигает 16 км/ч, </w:t>
      </w:r>
    </w:p>
    <w:p w14:paraId="2CF0C1D2" w14:textId="77777777" w:rsidR="008F6D53" w:rsidRPr="0045181C" w:rsidRDefault="008F6D53" w:rsidP="00BD5434">
      <w:pPr>
        <w:suppressAutoHyphens/>
        <w:spacing w:after="120" w:line="240" w:lineRule="atLeast"/>
        <w:ind w:leftChars="1134" w:left="2833" w:right="1134" w:hanging="565"/>
        <w:jc w:val="both"/>
      </w:pPr>
      <w:r w:rsidRPr="0045181C">
        <w:t xml:space="preserve">b) </w:t>
      </w:r>
      <w:r w:rsidRPr="0045181C">
        <w:tab/>
        <w:t>максимальное пройденное расстояние достигает 10 метров или</w:t>
      </w:r>
    </w:p>
    <w:p w14:paraId="2B486876" w14:textId="77777777" w:rsidR="008F6D53" w:rsidRPr="0045181C" w:rsidRDefault="008F6D53" w:rsidP="00BD5434">
      <w:pPr>
        <w:suppressAutoHyphens/>
        <w:spacing w:after="120" w:line="240" w:lineRule="atLeast"/>
        <w:ind w:leftChars="852" w:left="1704" w:right="1134" w:firstLine="563"/>
        <w:jc w:val="both"/>
      </w:pPr>
      <w:r w:rsidRPr="0045181C">
        <w:t>c)</w:t>
      </w:r>
      <w:r w:rsidRPr="0045181C">
        <w:tab/>
        <w:t xml:space="preserve">максимальная продолжительность непрерывного перемещения </w:t>
      </w:r>
      <w:r w:rsidRPr="0045181C">
        <w:tab/>
      </w:r>
      <w:r w:rsidRPr="0045181C">
        <w:tab/>
      </w:r>
      <w:r w:rsidRPr="0045181C">
        <w:tab/>
        <w:t>достигает 10 секунд.</w:t>
      </w:r>
    </w:p>
    <w:p w14:paraId="13DC422C" w14:textId="77777777" w:rsidR="008F6D53" w:rsidRPr="0045181C" w:rsidRDefault="008F6D53" w:rsidP="00BD5434">
      <w:pPr>
        <w:suppressAutoHyphens/>
        <w:spacing w:after="120" w:line="240" w:lineRule="atLeast"/>
        <w:ind w:left="2268" w:right="1134" w:hanging="1134"/>
        <w:jc w:val="both"/>
      </w:pPr>
      <w:r w:rsidRPr="0045181C">
        <w:t>15.2</w:t>
      </w:r>
      <w:r w:rsidRPr="0045181C">
        <w:tab/>
      </w:r>
      <w:r w:rsidRPr="0045181C">
        <w:rPr>
          <w:shd w:val="clear" w:color="auto" w:fill="FFFFFF"/>
        </w:rPr>
        <w:t>Поле обзора устройства заднего вида ближнего обзора</w:t>
      </w:r>
    </w:p>
    <w:p w14:paraId="03E35A85" w14:textId="77777777" w:rsidR="008F6D53" w:rsidRPr="0045181C" w:rsidRDefault="008F6D53" w:rsidP="00BD5434">
      <w:pPr>
        <w:tabs>
          <w:tab w:val="left" w:pos="2268"/>
          <w:tab w:val="left" w:pos="2835"/>
        </w:tabs>
        <w:suppressAutoHyphens/>
        <w:autoSpaceDE w:val="0"/>
        <w:autoSpaceDN w:val="0"/>
        <w:adjustRightInd w:val="0"/>
        <w:spacing w:before="120" w:after="120" w:line="240" w:lineRule="atLeast"/>
        <w:ind w:left="2268" w:right="1134" w:hanging="1134"/>
        <w:jc w:val="both"/>
        <w:rPr>
          <w:szCs w:val="20"/>
          <w:lang w:eastAsia="ja-JP"/>
        </w:rPr>
      </w:pPr>
      <w:r w:rsidRPr="0045181C">
        <w:rPr>
          <w:lang w:eastAsia="ja-JP"/>
        </w:rPr>
        <w:tab/>
      </w:r>
      <w:r w:rsidRPr="0045181C">
        <w:rPr>
          <w:szCs w:val="20"/>
          <w:lang w:eastAsia="ja-JP"/>
        </w:rPr>
        <w:t xml:space="preserve">Поле обзора ограничивается следующими плоскостями: </w:t>
      </w:r>
    </w:p>
    <w:p w14:paraId="44144D33" w14:textId="77777777" w:rsidR="008F6D53" w:rsidRPr="0045181C" w:rsidRDefault="008F6D53" w:rsidP="00BD5434">
      <w:pPr>
        <w:tabs>
          <w:tab w:val="left" w:pos="2268"/>
          <w:tab w:val="left" w:pos="2835"/>
        </w:tabs>
        <w:suppressAutoHyphens/>
        <w:spacing w:before="120" w:after="120" w:line="240" w:lineRule="atLeast"/>
        <w:ind w:left="2829" w:right="1134" w:hanging="1695"/>
        <w:jc w:val="both"/>
        <w:rPr>
          <w:szCs w:val="20"/>
          <w:shd w:val="clear" w:color="auto" w:fill="FFFFFF"/>
        </w:rPr>
      </w:pPr>
      <w:r w:rsidRPr="0045181C">
        <w:rPr>
          <w:szCs w:val="20"/>
          <w:lang w:eastAsia="ja-JP"/>
        </w:rPr>
        <w:tab/>
        <w:t>a)</w:t>
      </w:r>
      <w:r w:rsidRPr="0045181C">
        <w:rPr>
          <w:szCs w:val="20"/>
          <w:lang w:eastAsia="ja-JP"/>
        </w:rPr>
        <w:tab/>
      </w:r>
      <w:r w:rsidRPr="0045181C">
        <w:rPr>
          <w:szCs w:val="20"/>
          <w:shd w:val="clear" w:color="auto" w:fill="FFFFFF"/>
        </w:rPr>
        <w:t>поперечной вертикальной плоскостью, проходящей через точку, удаленную на 0,3 м от крайней точки задней части транспортного средства;</w:t>
      </w:r>
    </w:p>
    <w:p w14:paraId="59E26FCC" w14:textId="77777777" w:rsidR="008F6D53" w:rsidRPr="0045181C" w:rsidRDefault="008F6D53" w:rsidP="00BD5434">
      <w:pPr>
        <w:tabs>
          <w:tab w:val="left" w:pos="2268"/>
          <w:tab w:val="left" w:pos="2835"/>
        </w:tabs>
        <w:suppressAutoHyphens/>
        <w:spacing w:before="120" w:after="120" w:line="240" w:lineRule="atLeast"/>
        <w:ind w:left="2829" w:right="1134" w:hanging="1695"/>
        <w:jc w:val="both"/>
        <w:rPr>
          <w:szCs w:val="20"/>
          <w:shd w:val="clear" w:color="auto" w:fill="FFFFFF"/>
        </w:rPr>
      </w:pPr>
      <w:r w:rsidRPr="0045181C">
        <w:rPr>
          <w:szCs w:val="20"/>
          <w:lang w:eastAsia="ja-JP"/>
        </w:rPr>
        <w:tab/>
        <w:t>b)</w:t>
      </w:r>
      <w:r w:rsidRPr="0045181C">
        <w:rPr>
          <w:szCs w:val="20"/>
          <w:lang w:eastAsia="ja-JP"/>
        </w:rPr>
        <w:tab/>
      </w:r>
      <w:r w:rsidRPr="0045181C">
        <w:rPr>
          <w:szCs w:val="20"/>
          <w:shd w:val="clear" w:color="auto" w:fill="FFFFFF"/>
        </w:rPr>
        <w:t>поперечной вертикальной плоскостью, проходящей через точку, отстоящую на 3,5 м от крайней точки задней части транспортного средства;</w:t>
      </w:r>
    </w:p>
    <w:p w14:paraId="5EE7CFE1" w14:textId="77777777" w:rsidR="008F6D53" w:rsidRPr="0045181C" w:rsidRDefault="008F6D53" w:rsidP="00BD5434">
      <w:pPr>
        <w:tabs>
          <w:tab w:val="left" w:pos="2268"/>
          <w:tab w:val="left" w:pos="2835"/>
        </w:tabs>
        <w:suppressAutoHyphens/>
        <w:spacing w:before="120" w:after="120" w:line="240" w:lineRule="atLeast"/>
        <w:ind w:left="2829" w:right="1134" w:hanging="1695"/>
        <w:jc w:val="both"/>
        <w:rPr>
          <w:szCs w:val="20"/>
          <w:lang w:eastAsia="ja-JP"/>
        </w:rPr>
      </w:pPr>
      <w:r w:rsidRPr="0045181C">
        <w:rPr>
          <w:szCs w:val="20"/>
          <w:lang w:eastAsia="ja-JP"/>
        </w:rPr>
        <w:tab/>
        <w:t>c)</w:t>
      </w:r>
      <w:r w:rsidRPr="0045181C">
        <w:rPr>
          <w:szCs w:val="20"/>
          <w:lang w:eastAsia="ja-JP"/>
        </w:rPr>
        <w:tab/>
      </w:r>
      <w:r w:rsidRPr="0045181C">
        <w:rPr>
          <w:szCs w:val="20"/>
          <w:shd w:val="clear" w:color="auto" w:fill="FFFFFF"/>
        </w:rPr>
        <w:t>двумя продольными вертикальными плоскостями, параллельными продольной вертикальной средней плоскости и проходящими через крайнюю боковую точку транспортного средства с каждой стороны.</w:t>
      </w:r>
      <w:r w:rsidRPr="0045181C">
        <w:rPr>
          <w:szCs w:val="20"/>
          <w:lang w:eastAsia="ja-JP"/>
        </w:rPr>
        <w:t xml:space="preserve"> </w:t>
      </w:r>
    </w:p>
    <w:p w14:paraId="7E1EE4B8" w14:textId="77777777" w:rsidR="008F6D53" w:rsidRPr="0045181C" w:rsidRDefault="008F6D53" w:rsidP="00BD5434">
      <w:pPr>
        <w:tabs>
          <w:tab w:val="left" w:pos="2268"/>
          <w:tab w:val="left" w:pos="2835"/>
        </w:tabs>
        <w:suppressAutoHyphens/>
        <w:spacing w:before="120" w:after="120" w:line="240" w:lineRule="atLeast"/>
        <w:ind w:left="2268" w:right="1134" w:hanging="1134"/>
        <w:jc w:val="both"/>
        <w:rPr>
          <w:lang w:eastAsia="ja-JP"/>
        </w:rPr>
      </w:pPr>
      <w:r w:rsidRPr="0045181C">
        <w:rPr>
          <w:lang w:eastAsia="ja-JP"/>
        </w:rPr>
        <w:tab/>
        <w:t xml:space="preserve">Высота поля обзора определяется в девяти положениях в границах поля обзора с испытуемыми объектами высотой 0,8 м и диаметром 0,3 м, находящимися </w:t>
      </w:r>
      <w:r w:rsidRPr="0045181C">
        <w:t>на плоскости земли, как показано на рис. 3 ниже:</w:t>
      </w:r>
    </w:p>
    <w:p w14:paraId="02395BF6" w14:textId="77777777" w:rsidR="008F6D53" w:rsidRPr="0045181C" w:rsidRDefault="008F6D53" w:rsidP="00BD5434">
      <w:pPr>
        <w:keepNext/>
        <w:keepLines/>
        <w:tabs>
          <w:tab w:val="left" w:pos="2268"/>
          <w:tab w:val="left" w:pos="2835"/>
        </w:tabs>
        <w:suppressAutoHyphens/>
        <w:spacing w:before="120" w:line="240" w:lineRule="atLeast"/>
        <w:ind w:left="2268" w:right="1134" w:hanging="1134"/>
        <w:jc w:val="both"/>
        <w:rPr>
          <w:lang w:eastAsia="ja-JP"/>
        </w:rPr>
      </w:pPr>
      <w:r w:rsidRPr="0045181C">
        <w:rPr>
          <w:lang w:eastAsia="ja-JP"/>
        </w:rPr>
        <w:t>Рис. 3</w:t>
      </w:r>
    </w:p>
    <w:p w14:paraId="6D899C3E" w14:textId="77777777" w:rsidR="008F6D53" w:rsidRPr="0045181C" w:rsidRDefault="008F6D53" w:rsidP="00BD5434">
      <w:pPr>
        <w:keepNext/>
        <w:keepLines/>
        <w:tabs>
          <w:tab w:val="left" w:pos="2268"/>
          <w:tab w:val="left" w:pos="2835"/>
        </w:tabs>
        <w:suppressAutoHyphens/>
        <w:spacing w:after="120" w:line="240" w:lineRule="atLeast"/>
        <w:ind w:left="2268" w:right="1134" w:hanging="1134"/>
        <w:jc w:val="both"/>
        <w:rPr>
          <w:b/>
          <w:lang w:eastAsia="ja-JP"/>
        </w:rPr>
      </w:pPr>
      <w:r w:rsidRPr="0045181C">
        <w:rPr>
          <w:b/>
          <w:bCs/>
          <w:sz w:val="21"/>
          <w:szCs w:val="21"/>
        </w:rPr>
        <w:t>Поле обзора устройства заднего вида ближнего обзора</w:t>
      </w:r>
    </w:p>
    <w:p w14:paraId="533BF95A" w14:textId="77777777" w:rsidR="008F6D53" w:rsidRPr="0045181C" w:rsidRDefault="0045181C" w:rsidP="005E6188">
      <w:pPr>
        <w:suppressAutoHyphens/>
        <w:spacing w:after="120"/>
        <w:ind w:left="2268" w:right="1134"/>
        <w:jc w:val="both"/>
      </w:pPr>
      <w:r w:rsidRPr="0045181C">
        <w:rPr>
          <w:b/>
          <w:noProof/>
          <w:sz w:val="16"/>
          <w:szCs w:val="16"/>
          <w:lang w:val="en-US"/>
        </w:rPr>
        <mc:AlternateContent>
          <mc:Choice Requires="wps">
            <w:drawing>
              <wp:anchor distT="0" distB="0" distL="114300" distR="114300" simplePos="0" relativeHeight="251665408" behindDoc="0" locked="0" layoutInCell="1" allowOverlap="1" wp14:anchorId="196830DF" wp14:editId="4D27A544">
                <wp:simplePos x="0" y="0"/>
                <wp:positionH relativeFrom="column">
                  <wp:posOffset>2957830</wp:posOffset>
                </wp:positionH>
                <wp:positionV relativeFrom="paragraph">
                  <wp:posOffset>1203049</wp:posOffset>
                </wp:positionV>
                <wp:extent cx="413640" cy="199227"/>
                <wp:effectExtent l="0" t="0" r="571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3640" cy="19922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B81731E" w14:textId="77777777" w:rsidR="00701FA0" w:rsidRPr="00362EBE" w:rsidRDefault="00701FA0" w:rsidP="00511FBB">
                            <w:pPr>
                              <w:rPr>
                                <w:sz w:val="16"/>
                                <w:szCs w:val="16"/>
                              </w:rPr>
                            </w:pPr>
                            <w:r w:rsidRPr="0045181C">
                              <w:rPr>
                                <w:sz w:val="16"/>
                                <w:szCs w:val="16"/>
                              </w:rPr>
                              <w:t>0,3 м</w:t>
                            </w:r>
                            <w:r w:rsidRPr="00511FBB">
                              <w:rPr>
                                <w:noProof/>
                                <w:szCs w:val="20"/>
                              </w:rPr>
                              <w:t xml:space="preserve"> </w:t>
                            </w:r>
                            <w:r w:rsidRPr="004821A0">
                              <w:rPr>
                                <w:noProof/>
                                <w:sz w:val="16"/>
                                <w:szCs w:val="16"/>
                                <w:lang w:val="en-US"/>
                              </w:rPr>
                              <w:drawing>
                                <wp:inline distT="0" distB="0" distL="0" distR="0" wp14:anchorId="03D7E233" wp14:editId="0C0D7215">
                                  <wp:extent cx="567030" cy="27241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96830DF" id="Надпись 11" o:spid="_x0000_s1028" type="#_x0000_t202" style="position:absolute;left:0;text-align:left;margin-left:232.9pt;margin-top:94.75pt;width:32.55pt;height:1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" stroked="f">
                <v:stroke joinstyle="round"/>
                <v:path arrowok="t"/>
                <v:textbox inset="0,0,0,0">
                  <w:txbxContent>
                    <w:p w14:paraId="1B81731E" w14:textId="77777777" w:rsidR="00701FA0" w:rsidRPr="00362EBE" w:rsidRDefault="00701FA0" w:rsidP="00511FBB">
                      <w:pPr>
                        <w:rPr>
                          <w:sz w:val="16"/>
                          <w:szCs w:val="16"/>
                        </w:rPr>
                      </w:pPr>
                      <w:r w:rsidRPr="0045181C">
                        <w:rPr>
                          <w:sz w:val="16"/>
                          <w:szCs w:val="16"/>
                        </w:rPr>
                        <w:t>0,3 м</w:t>
                      </w:r>
                      <w:r w:rsidRPr="00511FBB">
                        <w:rPr>
                          <w:noProof/>
                          <w:szCs w:val="20"/>
                        </w:rPr>
                        <w:t xml:space="preserve"> </w:t>
                      </w:r>
                      <w:r w:rsidRPr="004821A0">
                        <w:rPr>
                          <w:noProof/>
                          <w:sz w:val="16"/>
                          <w:szCs w:val="16"/>
                        </w:rPr>
                        <w:drawing>
                          <wp:inline distT="0" distB="0" distL="0" distR="0" wp14:anchorId="03D7E233" wp14:editId="0C0D7215">
                            <wp:extent cx="567030" cy="272415"/>
                            <wp:effectExtent l="0" t="0" r="508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v:textbox>
              </v:shape>
            </w:pict>
          </mc:Fallback>
        </mc:AlternateContent>
      </w:r>
      <w:r w:rsidR="00511FBB" w:rsidRPr="0045181C">
        <w:rPr>
          <w:b/>
          <w:noProof/>
          <w:sz w:val="16"/>
          <w:szCs w:val="16"/>
          <w:lang w:val="en-US"/>
        </w:rPr>
        <mc:AlternateContent>
          <mc:Choice Requires="wps">
            <w:drawing>
              <wp:anchor distT="0" distB="0" distL="114300" distR="114300" simplePos="0" relativeHeight="251671552" behindDoc="0" locked="0" layoutInCell="1" allowOverlap="1" wp14:anchorId="04FBFBC5" wp14:editId="51F674C7">
                <wp:simplePos x="0" y="0"/>
                <wp:positionH relativeFrom="column">
                  <wp:posOffset>3049894</wp:posOffset>
                </wp:positionH>
                <wp:positionV relativeFrom="paragraph">
                  <wp:posOffset>2279296</wp:posOffset>
                </wp:positionV>
                <wp:extent cx="367665" cy="181986"/>
                <wp:effectExtent l="0" t="0" r="0" b="889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665" cy="18198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9613ABA" w14:textId="77777777" w:rsidR="00701FA0" w:rsidRPr="00362EBE" w:rsidRDefault="00701FA0" w:rsidP="00511FBB">
                            <w:pPr>
                              <w:rPr>
                                <w:sz w:val="16"/>
                                <w:szCs w:val="16"/>
                              </w:rPr>
                            </w:pPr>
                            <w:r w:rsidRPr="00AE6328">
                              <w:rPr>
                                <w:sz w:val="16"/>
                                <w:szCs w:val="16"/>
                              </w:rPr>
                              <w:t>объект</w:t>
                            </w:r>
                            <w:r w:rsidRPr="00AE6328">
                              <w:rPr>
                                <w:noProof/>
                                <w:sz w:val="16"/>
                                <w:szCs w:val="16"/>
                              </w:rPr>
                              <w:t xml:space="preserve"> </w:t>
                            </w:r>
                            <w:r w:rsidRPr="004821A0">
                              <w:rPr>
                                <w:noProof/>
                                <w:sz w:val="16"/>
                                <w:szCs w:val="16"/>
                                <w:lang w:val="en-US"/>
                              </w:rPr>
                              <w:drawing>
                                <wp:inline distT="0" distB="0" distL="0" distR="0" wp14:anchorId="7ADE41E7" wp14:editId="3B93368D">
                                  <wp:extent cx="567030" cy="272415"/>
                                  <wp:effectExtent l="0" t="0" r="508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FBFBC5" id="Надпись 19" o:spid="_x0000_s1029" type="#_x0000_t202" style="position:absolute;left:0;text-align:left;margin-left:240.15pt;margin-top:179.45pt;width:28.95pt;height:1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" stroked="f">
                <v:stroke joinstyle="round"/>
                <v:path arrowok="t"/>
                <v:textbox inset="0,0,0,0">
                  <w:txbxContent>
                    <w:p w14:paraId="79613ABA" w14:textId="77777777" w:rsidR="00701FA0" w:rsidRPr="00362EBE" w:rsidRDefault="00701FA0" w:rsidP="00511FBB">
                      <w:pPr>
                        <w:rPr>
                          <w:sz w:val="16"/>
                          <w:szCs w:val="16"/>
                        </w:rPr>
                      </w:pPr>
                      <w:r w:rsidRPr="00AE6328">
                        <w:rPr>
                          <w:sz w:val="16"/>
                          <w:szCs w:val="16"/>
                        </w:rPr>
                        <w:t>объект</w:t>
                      </w:r>
                      <w:r w:rsidRPr="00AE6328">
                        <w:rPr>
                          <w:noProof/>
                          <w:sz w:val="16"/>
                          <w:szCs w:val="16"/>
                        </w:rPr>
                        <w:t xml:space="preserve"> </w:t>
                      </w:r>
                      <w:r w:rsidRPr="004821A0">
                        <w:rPr>
                          <w:noProof/>
                          <w:sz w:val="16"/>
                          <w:szCs w:val="16"/>
                        </w:rPr>
                        <w:drawing>
                          <wp:inline distT="0" distB="0" distL="0" distR="0" wp14:anchorId="7ADE41E7" wp14:editId="3B93368D">
                            <wp:extent cx="567030" cy="272415"/>
                            <wp:effectExtent l="0" t="0" r="508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v:textbox>
              </v:shape>
            </w:pict>
          </mc:Fallback>
        </mc:AlternateContent>
      </w:r>
      <w:r w:rsidR="00511FBB" w:rsidRPr="0045181C">
        <w:rPr>
          <w:b/>
          <w:noProof/>
          <w:sz w:val="16"/>
          <w:szCs w:val="16"/>
          <w:lang w:val="en-US"/>
        </w:rPr>
        <mc:AlternateContent>
          <mc:Choice Requires="wps">
            <w:drawing>
              <wp:anchor distT="0" distB="0" distL="114300" distR="114300" simplePos="0" relativeHeight="251669504" behindDoc="0" locked="0" layoutInCell="1" allowOverlap="1" wp14:anchorId="76EAE9AE" wp14:editId="2D13ADED">
                <wp:simplePos x="0" y="0"/>
                <wp:positionH relativeFrom="column">
                  <wp:posOffset>3417698</wp:posOffset>
                </wp:positionH>
                <wp:positionV relativeFrom="paragraph">
                  <wp:posOffset>2019155</wp:posOffset>
                </wp:positionV>
                <wp:extent cx="428795" cy="199227"/>
                <wp:effectExtent l="0" t="0" r="9525" b="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795" cy="19922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5DB83F3" w14:textId="77777777" w:rsidR="00701FA0" w:rsidRPr="00362EBE" w:rsidRDefault="00701FA0" w:rsidP="00511FBB">
                            <w:pPr>
                              <w:rPr>
                                <w:sz w:val="16"/>
                                <w:szCs w:val="16"/>
                              </w:rPr>
                            </w:pPr>
                            <w:r w:rsidRPr="00AE6328">
                              <w:rPr>
                                <w:sz w:val="16"/>
                                <w:szCs w:val="16"/>
                              </w:rPr>
                              <w:t>0,8 м</w:t>
                            </w:r>
                            <w:r w:rsidRPr="00AE6328">
                              <w:rPr>
                                <w:noProof/>
                                <w:sz w:val="16"/>
                                <w:szCs w:val="16"/>
                              </w:rPr>
                              <w:t xml:space="preserve"> </w:t>
                            </w:r>
                            <w:r w:rsidRPr="004821A0">
                              <w:rPr>
                                <w:noProof/>
                                <w:sz w:val="16"/>
                                <w:szCs w:val="16"/>
                                <w:lang w:val="en-US"/>
                              </w:rPr>
                              <w:drawing>
                                <wp:inline distT="0" distB="0" distL="0" distR="0" wp14:anchorId="19A08DFA" wp14:editId="3F735FA0">
                                  <wp:extent cx="567030" cy="272415"/>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EAE9AE" id="_x0000_s1030" type="#_x0000_t202" style="position:absolute;left:0;text-align:left;margin-left:269.1pt;margin-top:159pt;width:33.75pt;height:1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" stroked="f">
                <v:stroke joinstyle="round"/>
                <v:path arrowok="t"/>
                <v:textbox inset="0,0,0,0">
                  <w:txbxContent>
                    <w:p w14:paraId="65DB83F3" w14:textId="77777777" w:rsidR="00701FA0" w:rsidRPr="00362EBE" w:rsidRDefault="00701FA0" w:rsidP="00511FBB">
                      <w:pPr>
                        <w:rPr>
                          <w:sz w:val="16"/>
                          <w:szCs w:val="16"/>
                        </w:rPr>
                      </w:pPr>
                      <w:r w:rsidRPr="00AE6328">
                        <w:rPr>
                          <w:sz w:val="16"/>
                          <w:szCs w:val="16"/>
                        </w:rPr>
                        <w:t>0,8 м</w:t>
                      </w:r>
                      <w:r w:rsidRPr="00AE6328">
                        <w:rPr>
                          <w:noProof/>
                          <w:sz w:val="16"/>
                          <w:szCs w:val="16"/>
                        </w:rPr>
                        <w:t xml:space="preserve"> </w:t>
                      </w:r>
                      <w:r w:rsidRPr="004821A0">
                        <w:rPr>
                          <w:noProof/>
                          <w:sz w:val="16"/>
                          <w:szCs w:val="16"/>
                        </w:rPr>
                        <w:drawing>
                          <wp:inline distT="0" distB="0" distL="0" distR="0" wp14:anchorId="19A08DFA" wp14:editId="3F735FA0">
                            <wp:extent cx="567030" cy="272415"/>
                            <wp:effectExtent l="0" t="0" r="508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v:textbox>
              </v:shape>
            </w:pict>
          </mc:Fallback>
        </mc:AlternateContent>
      </w:r>
      <w:r w:rsidR="00511FBB" w:rsidRPr="0045181C">
        <w:rPr>
          <w:b/>
          <w:noProof/>
          <w:sz w:val="16"/>
          <w:szCs w:val="16"/>
          <w:lang w:val="en-US"/>
        </w:rPr>
        <mc:AlternateContent>
          <mc:Choice Requires="wps">
            <w:drawing>
              <wp:anchor distT="0" distB="0" distL="114300" distR="114300" simplePos="0" relativeHeight="251667456" behindDoc="0" locked="0" layoutInCell="1" allowOverlap="1" wp14:anchorId="67041E5C" wp14:editId="240D9148">
                <wp:simplePos x="0" y="0"/>
                <wp:positionH relativeFrom="column">
                  <wp:posOffset>1415021</wp:posOffset>
                </wp:positionH>
                <wp:positionV relativeFrom="paragraph">
                  <wp:posOffset>1849233</wp:posOffset>
                </wp:positionV>
                <wp:extent cx="280960" cy="199227"/>
                <wp:effectExtent l="0" t="0" r="5080"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60" cy="19922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57B58E8" w14:textId="77777777" w:rsidR="00701FA0" w:rsidRPr="00362EBE" w:rsidRDefault="00701FA0" w:rsidP="00511FBB">
                            <w:pPr>
                              <w:rPr>
                                <w:sz w:val="16"/>
                                <w:szCs w:val="16"/>
                              </w:rPr>
                            </w:pPr>
                            <w:r w:rsidRPr="00AE6328">
                              <w:rPr>
                                <w:sz w:val="16"/>
                                <w:szCs w:val="16"/>
                              </w:rPr>
                              <w:t>3,5 м</w:t>
                            </w:r>
                            <w:r w:rsidRPr="004821A0">
                              <w:rPr>
                                <w:noProof/>
                                <w:sz w:val="16"/>
                                <w:szCs w:val="16"/>
                              </w:rPr>
                              <w:t xml:space="preserve"> </w:t>
                            </w:r>
                            <w:r w:rsidRPr="004821A0">
                              <w:rPr>
                                <w:noProof/>
                                <w:sz w:val="16"/>
                                <w:szCs w:val="16"/>
                                <w:lang w:val="en-US"/>
                              </w:rPr>
                              <w:drawing>
                                <wp:inline distT="0" distB="0" distL="0" distR="0" wp14:anchorId="4828529E" wp14:editId="4DF65AE7">
                                  <wp:extent cx="567030" cy="272415"/>
                                  <wp:effectExtent l="0" t="0" r="508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041E5C" id="Надпись 15" o:spid="_x0000_s1031" type="#_x0000_t202" style="position:absolute;left:0;text-align:left;margin-left:111.4pt;margin-top:145.6pt;width:22.1pt;height:1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" stroked="f">
                <v:stroke joinstyle="round"/>
                <v:path arrowok="t"/>
                <v:textbox inset="0,0,0,0">
                  <w:txbxContent>
                    <w:p w14:paraId="157B58E8" w14:textId="77777777" w:rsidR="00701FA0" w:rsidRPr="00362EBE" w:rsidRDefault="00701FA0" w:rsidP="00511FBB">
                      <w:pPr>
                        <w:rPr>
                          <w:sz w:val="16"/>
                          <w:szCs w:val="16"/>
                        </w:rPr>
                      </w:pPr>
                      <w:r w:rsidRPr="00AE6328">
                        <w:rPr>
                          <w:sz w:val="16"/>
                          <w:szCs w:val="16"/>
                        </w:rPr>
                        <w:t>3,5 м</w:t>
                      </w:r>
                      <w:r w:rsidRPr="004821A0">
                        <w:rPr>
                          <w:noProof/>
                          <w:sz w:val="16"/>
                          <w:szCs w:val="16"/>
                        </w:rPr>
                        <w:t xml:space="preserve"> </w:t>
                      </w:r>
                      <w:r w:rsidRPr="004821A0">
                        <w:rPr>
                          <w:noProof/>
                          <w:sz w:val="16"/>
                          <w:szCs w:val="16"/>
                        </w:rPr>
                        <w:drawing>
                          <wp:inline distT="0" distB="0" distL="0" distR="0" wp14:anchorId="4828529E" wp14:editId="4DF65AE7">
                            <wp:extent cx="567030" cy="272415"/>
                            <wp:effectExtent l="0" t="0" r="508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v:textbox>
              </v:shape>
            </w:pict>
          </mc:Fallback>
        </mc:AlternateContent>
      </w:r>
      <w:r w:rsidR="00511FBB" w:rsidRPr="0045181C">
        <w:rPr>
          <w:b/>
          <w:noProof/>
          <w:sz w:val="16"/>
          <w:szCs w:val="16"/>
          <w:lang w:val="en-US"/>
        </w:rPr>
        <mc:AlternateContent>
          <mc:Choice Requires="wps">
            <w:drawing>
              <wp:anchor distT="0" distB="0" distL="114300" distR="114300" simplePos="0" relativeHeight="251663360" behindDoc="0" locked="0" layoutInCell="1" allowOverlap="1" wp14:anchorId="378B332D" wp14:editId="72370BC7">
                <wp:simplePos x="0" y="0"/>
                <wp:positionH relativeFrom="column">
                  <wp:posOffset>1757474</wp:posOffset>
                </wp:positionH>
                <wp:positionV relativeFrom="paragraph">
                  <wp:posOffset>1344848</wp:posOffset>
                </wp:positionV>
                <wp:extent cx="224297" cy="198755"/>
                <wp:effectExtent l="0" t="0" r="4445"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297" cy="19875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C219FD1" w14:textId="77777777" w:rsidR="00701FA0" w:rsidRPr="00362EBE" w:rsidRDefault="00701FA0" w:rsidP="004821A0">
                            <w:pPr>
                              <w:rPr>
                                <w:sz w:val="16"/>
                                <w:szCs w:val="16"/>
                              </w:rPr>
                            </w:pPr>
                            <w:r w:rsidRPr="00AE6328">
                              <w:rPr>
                                <w:sz w:val="15"/>
                                <w:szCs w:val="15"/>
                              </w:rPr>
                              <w:t>1,5 м</w:t>
                            </w:r>
                            <w:r w:rsidRPr="004821A0">
                              <w:rPr>
                                <w:noProof/>
                                <w:sz w:val="16"/>
                                <w:szCs w:val="16"/>
                              </w:rPr>
                              <w:t xml:space="preserve"> </w:t>
                            </w:r>
                            <w:r w:rsidRPr="004821A0">
                              <w:rPr>
                                <w:noProof/>
                                <w:sz w:val="16"/>
                                <w:szCs w:val="16"/>
                                <w:lang w:val="en-US"/>
                              </w:rPr>
                              <w:drawing>
                                <wp:inline distT="0" distB="0" distL="0" distR="0" wp14:anchorId="7F0A3225" wp14:editId="4532BAAA">
                                  <wp:extent cx="567030" cy="272415"/>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8B332D" id="Надпись 9" o:spid="_x0000_s1032" type="#_x0000_t202" style="position:absolute;left:0;text-align:left;margin-left:138.4pt;margin-top:105.9pt;width:17.6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" stroked="f">
                <v:stroke joinstyle="round"/>
                <v:path arrowok="t"/>
                <v:textbox inset="0,0,0,0">
                  <w:txbxContent>
                    <w:p w14:paraId="1C219FD1" w14:textId="77777777" w:rsidR="00701FA0" w:rsidRPr="00362EBE" w:rsidRDefault="00701FA0" w:rsidP="004821A0">
                      <w:pPr>
                        <w:rPr>
                          <w:sz w:val="16"/>
                          <w:szCs w:val="16"/>
                        </w:rPr>
                      </w:pPr>
                      <w:r w:rsidRPr="00AE6328">
                        <w:rPr>
                          <w:sz w:val="15"/>
                          <w:szCs w:val="15"/>
                        </w:rPr>
                        <w:t>1,5 м</w:t>
                      </w:r>
                      <w:r w:rsidRPr="004821A0">
                        <w:rPr>
                          <w:noProof/>
                          <w:sz w:val="16"/>
                          <w:szCs w:val="16"/>
                        </w:rPr>
                        <w:t xml:space="preserve"> </w:t>
                      </w:r>
                      <w:r w:rsidRPr="004821A0">
                        <w:rPr>
                          <w:noProof/>
                          <w:sz w:val="16"/>
                          <w:szCs w:val="16"/>
                        </w:rPr>
                        <w:drawing>
                          <wp:inline distT="0" distB="0" distL="0" distR="0" wp14:anchorId="7F0A3225" wp14:editId="4532BAAA">
                            <wp:extent cx="567030" cy="272415"/>
                            <wp:effectExtent l="0" t="0" r="508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v:textbox>
              </v:shape>
            </w:pict>
          </mc:Fallback>
        </mc:AlternateContent>
      </w:r>
      <w:r w:rsidR="00511FBB" w:rsidRPr="0045181C">
        <w:rPr>
          <w:b/>
          <w:noProof/>
          <w:sz w:val="16"/>
          <w:szCs w:val="16"/>
          <w:lang w:val="en-US"/>
        </w:rPr>
        <mc:AlternateContent>
          <mc:Choice Requires="wps">
            <w:drawing>
              <wp:anchor distT="0" distB="0" distL="114300" distR="114300" simplePos="0" relativeHeight="251661312" behindDoc="0" locked="0" layoutInCell="1" allowOverlap="1" wp14:anchorId="44CBC79B" wp14:editId="58B557F4">
                <wp:simplePos x="0" y="0"/>
                <wp:positionH relativeFrom="column">
                  <wp:posOffset>3059920</wp:posOffset>
                </wp:positionH>
                <wp:positionV relativeFrom="paragraph">
                  <wp:posOffset>1543511</wp:posOffset>
                </wp:positionV>
                <wp:extent cx="280960" cy="199227"/>
                <wp:effectExtent l="0" t="0" r="508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60" cy="19922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DB1FCCF" w14:textId="77777777" w:rsidR="00701FA0" w:rsidRPr="00362EBE" w:rsidRDefault="00701FA0">
                            <w:pPr>
                              <w:rPr>
                                <w:sz w:val="16"/>
                                <w:szCs w:val="16"/>
                              </w:rPr>
                            </w:pPr>
                            <w:r w:rsidRPr="00AE6328">
                              <w:rPr>
                                <w:sz w:val="16"/>
                                <w:szCs w:val="16"/>
                              </w:rPr>
                              <w:t>0,3 м</w:t>
                            </w:r>
                            <w:r w:rsidRPr="00AE6328">
                              <w:rPr>
                                <w:noProof/>
                                <w:sz w:val="16"/>
                                <w:szCs w:val="16"/>
                              </w:rPr>
                              <w:t xml:space="preserve"> </w:t>
                            </w:r>
                            <w:r w:rsidRPr="004821A0">
                              <w:rPr>
                                <w:noProof/>
                                <w:sz w:val="16"/>
                                <w:szCs w:val="16"/>
                                <w:lang w:val="en-US"/>
                              </w:rPr>
                              <w:drawing>
                                <wp:inline distT="0" distB="0" distL="0" distR="0" wp14:anchorId="462FE419" wp14:editId="364E72D7">
                                  <wp:extent cx="567030" cy="272415"/>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CBC79B" id="Надпись 7" o:spid="_x0000_s1033" type="#_x0000_t202" style="position:absolute;left:0;text-align:left;margin-left:240.95pt;margin-top:121.55pt;width:22.1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" stroked="f">
                <v:stroke joinstyle="round"/>
                <v:path arrowok="t"/>
                <v:textbox inset="0,0,0,0">
                  <w:txbxContent>
                    <w:p w14:paraId="0DB1FCCF" w14:textId="77777777" w:rsidR="00701FA0" w:rsidRPr="00362EBE" w:rsidRDefault="00701FA0">
                      <w:pPr>
                        <w:rPr>
                          <w:sz w:val="16"/>
                          <w:szCs w:val="16"/>
                        </w:rPr>
                      </w:pPr>
                      <w:r w:rsidRPr="00AE6328">
                        <w:rPr>
                          <w:sz w:val="16"/>
                          <w:szCs w:val="16"/>
                        </w:rPr>
                        <w:t>0,3 м</w:t>
                      </w:r>
                      <w:r w:rsidRPr="00AE6328">
                        <w:rPr>
                          <w:noProof/>
                          <w:sz w:val="16"/>
                          <w:szCs w:val="16"/>
                        </w:rPr>
                        <w:t xml:space="preserve"> </w:t>
                      </w:r>
                      <w:r w:rsidRPr="004821A0">
                        <w:rPr>
                          <w:noProof/>
                          <w:sz w:val="16"/>
                          <w:szCs w:val="16"/>
                        </w:rPr>
                        <w:drawing>
                          <wp:inline distT="0" distB="0" distL="0" distR="0" wp14:anchorId="462FE419" wp14:editId="364E72D7">
                            <wp:extent cx="567030" cy="272415"/>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537" cy="277463"/>
                                    </a:xfrm>
                                    <a:prstGeom prst="rect">
                                      <a:avLst/>
                                    </a:prstGeom>
                                    <a:noFill/>
                                    <a:ln>
                                      <a:noFill/>
                                    </a:ln>
                                  </pic:spPr>
                                </pic:pic>
                              </a:graphicData>
                            </a:graphic>
                          </wp:inline>
                        </w:drawing>
                      </w:r>
                    </w:p>
                  </w:txbxContent>
                </v:textbox>
              </v:shape>
            </w:pict>
          </mc:Fallback>
        </mc:AlternateContent>
      </w:r>
      <w:r w:rsidR="008F6D53" w:rsidRPr="0045181C">
        <w:rPr>
          <w:noProof/>
          <w:lang w:val="en-US"/>
        </w:rPr>
        <w:drawing>
          <wp:inline distT="0" distB="0" distL="0" distR="0" wp14:anchorId="3FFC12E4" wp14:editId="446D9A35">
            <wp:extent cx="2371725" cy="2426335"/>
            <wp:effectExtent l="0" t="0" r="9525" b="0"/>
            <wp:docPr id="3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1725" cy="2426335"/>
                    </a:xfrm>
                    <a:prstGeom prst="rect">
                      <a:avLst/>
                    </a:prstGeom>
                    <a:noFill/>
                    <a:ln>
                      <a:noFill/>
                    </a:ln>
                  </pic:spPr>
                </pic:pic>
              </a:graphicData>
            </a:graphic>
          </wp:inline>
        </w:drawing>
      </w:r>
    </w:p>
    <w:p w14:paraId="3ED9C1CB" w14:textId="77777777" w:rsidR="008F6D53" w:rsidRPr="0045181C" w:rsidRDefault="008F6D53" w:rsidP="00BD5434">
      <w:pPr>
        <w:tabs>
          <w:tab w:val="left" w:pos="567"/>
          <w:tab w:val="left" w:pos="2268"/>
        </w:tabs>
        <w:suppressAutoHyphens/>
        <w:spacing w:before="120" w:after="120" w:line="240" w:lineRule="atLeast"/>
        <w:ind w:leftChars="567" w:left="1134" w:right="1134"/>
        <w:jc w:val="both"/>
        <w:rPr>
          <w:bCs/>
          <w:szCs w:val="20"/>
          <w:lang w:eastAsia="ja-JP"/>
        </w:rPr>
      </w:pPr>
      <w:r w:rsidRPr="0045181C">
        <w:rPr>
          <w:szCs w:val="20"/>
        </w:rPr>
        <w:lastRenderedPageBreak/>
        <w:t>15.2.1</w:t>
      </w:r>
      <w:r w:rsidRPr="0045181C">
        <w:rPr>
          <w:szCs w:val="20"/>
        </w:rPr>
        <w:tab/>
        <w:t>Требования</w:t>
      </w:r>
    </w:p>
    <w:p w14:paraId="42EC6941" w14:textId="77777777" w:rsidR="008F6D53" w:rsidRPr="0045181C" w:rsidRDefault="008F6D53" w:rsidP="00BD5434">
      <w:pPr>
        <w:suppressAutoHyphens/>
        <w:spacing w:after="120" w:line="240" w:lineRule="atLeast"/>
        <w:ind w:left="2268" w:right="1134"/>
        <w:jc w:val="both"/>
        <w:rPr>
          <w:szCs w:val="20"/>
        </w:rPr>
      </w:pPr>
      <w:r w:rsidRPr="0045181C">
        <w:rPr>
          <w:szCs w:val="20"/>
        </w:rPr>
        <w:t xml:space="preserve">При испытании в условиях, определенных в приложении 9, требования относительно </w:t>
      </w:r>
      <w:r w:rsidRPr="0045181C">
        <w:rPr>
          <w:bCs/>
          <w:szCs w:val="20"/>
        </w:rPr>
        <w:t>поля обзора устройства заднего вида ближнего обзора считаются выполненными, если может быть видимым определенное поле обзора:</w:t>
      </w:r>
    </w:p>
    <w:p w14:paraId="028EBAA8"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tab/>
        <w:t xml:space="preserve">a)  </w:t>
      </w:r>
      <w:r w:rsidRPr="0045181C">
        <w:rPr>
          <w:rFonts w:eastAsiaTheme="majorEastAsia"/>
          <w:szCs w:val="20"/>
          <w:lang w:eastAsia="ja-JP"/>
        </w:rPr>
        <w:tab/>
      </w:r>
      <w:r w:rsidRPr="0045181C">
        <w:rPr>
          <w:szCs w:val="20"/>
          <w:shd w:val="clear" w:color="auto" w:fill="FFFFFF"/>
        </w:rPr>
        <w:t xml:space="preserve">применительно к испытуемым объектам в первом ряду </w:t>
      </w:r>
      <w:r w:rsidRPr="0045181C">
        <w:rPr>
          <w:szCs w:val="20"/>
          <w:shd w:val="clear" w:color="auto" w:fill="FFFFFF"/>
        </w:rPr>
        <w:tab/>
      </w:r>
      <w:r w:rsidRPr="0045181C">
        <w:rPr>
          <w:szCs w:val="20"/>
          <w:shd w:val="clear" w:color="auto" w:fill="FFFFFF"/>
        </w:rPr>
        <w:tab/>
      </w:r>
      <w:r w:rsidRPr="0045181C">
        <w:rPr>
          <w:szCs w:val="20"/>
          <w:shd w:val="clear" w:color="auto" w:fill="FFFFFF"/>
        </w:rPr>
        <w:tab/>
        <w:t>(испытуемые объекты A, B и C)</w:t>
      </w:r>
      <w:r w:rsidRPr="0045181C">
        <w:rPr>
          <w:rFonts w:eastAsiaTheme="majorEastAsia"/>
          <w:szCs w:val="20"/>
          <w:lang w:eastAsia="ja-JP"/>
        </w:rPr>
        <w:t>:</w:t>
      </w:r>
    </w:p>
    <w:p w14:paraId="389B82EB"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Chars="867" w:left="2868" w:right="1134" w:hanging="1134"/>
        <w:jc w:val="both"/>
        <w:rPr>
          <w:rFonts w:eastAsiaTheme="majorEastAsia"/>
          <w:szCs w:val="20"/>
          <w:lang w:eastAsia="ja-JP"/>
        </w:rPr>
      </w:pPr>
      <w:r w:rsidRPr="0045181C">
        <w:rPr>
          <w:rFonts w:eastAsiaTheme="majorEastAsia"/>
          <w:szCs w:val="20"/>
          <w:lang w:eastAsia="ja-JP"/>
        </w:rPr>
        <w:tab/>
      </w:r>
      <w:r w:rsidRPr="0045181C">
        <w:rPr>
          <w:rFonts w:eastAsiaTheme="majorEastAsia"/>
          <w:szCs w:val="20"/>
          <w:lang w:eastAsia="ja-JP"/>
        </w:rPr>
        <w:tab/>
      </w:r>
      <w:r w:rsidRPr="0045181C">
        <w:rPr>
          <w:szCs w:val="20"/>
          <w:shd w:val="clear" w:color="auto" w:fill="FFFFFF"/>
        </w:rPr>
        <w:t>закрашенный участок размером 0,15 м x 0,15 м или верхняя часть испытуемого объекта должны быть видимыми на каждом объекте по крайней мере в одном положении;</w:t>
      </w:r>
      <w:r w:rsidRPr="0045181C">
        <w:rPr>
          <w:rFonts w:eastAsiaTheme="majorEastAsia"/>
          <w:szCs w:val="20"/>
          <w:lang w:eastAsia="ja-JP"/>
        </w:rPr>
        <w:t xml:space="preserve"> </w:t>
      </w:r>
    </w:p>
    <w:p w14:paraId="40FA3A94"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Chars="867" w:left="2868" w:right="1134" w:hanging="1134"/>
        <w:jc w:val="both"/>
        <w:rPr>
          <w:rFonts w:eastAsiaTheme="majorEastAsia"/>
          <w:szCs w:val="20"/>
          <w:lang w:eastAsia="ja-JP"/>
        </w:rPr>
      </w:pPr>
      <w:r w:rsidRPr="0045181C">
        <w:rPr>
          <w:rFonts w:eastAsiaTheme="majorEastAsia"/>
          <w:szCs w:val="20"/>
          <w:lang w:eastAsia="ja-JP"/>
        </w:rPr>
        <w:tab/>
        <w:t xml:space="preserve">b)  </w:t>
      </w:r>
      <w:r w:rsidRPr="0045181C">
        <w:rPr>
          <w:rFonts w:eastAsiaTheme="majorEastAsia"/>
          <w:szCs w:val="20"/>
          <w:lang w:eastAsia="ja-JP"/>
        </w:rPr>
        <w:tab/>
      </w:r>
      <w:r w:rsidRPr="0045181C">
        <w:rPr>
          <w:szCs w:val="20"/>
          <w:shd w:val="clear" w:color="auto" w:fill="FFFFFF"/>
        </w:rPr>
        <w:t>применительно к испытуемым объектам во втором (испытуемые объекты D, E и F) и третьем (испытуемые объекты G, H и I) рядах:</w:t>
      </w:r>
    </w:p>
    <w:p w14:paraId="5AA61C00"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Chars="867" w:left="2868" w:right="1134" w:hanging="1134"/>
        <w:jc w:val="both"/>
        <w:rPr>
          <w:rFonts w:eastAsiaTheme="majorEastAsia"/>
          <w:szCs w:val="20"/>
          <w:lang w:eastAsia="ja-JP"/>
        </w:rPr>
      </w:pPr>
      <w:r w:rsidRPr="0045181C">
        <w:rPr>
          <w:rFonts w:eastAsiaTheme="majorEastAsia"/>
          <w:szCs w:val="20"/>
          <w:lang w:eastAsia="ja-JP"/>
        </w:rPr>
        <w:tab/>
        <w:t>весь испытуемый объект должен быть видимым; причем:</w:t>
      </w:r>
    </w:p>
    <w:p w14:paraId="318D1CD8"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15.2.1.1</w:t>
      </w:r>
      <w:r w:rsidRPr="0045181C">
        <w:rPr>
          <w:szCs w:val="20"/>
        </w:rPr>
        <w:tab/>
        <w:t>в контексте прямого обзора из о</w:t>
      </w:r>
      <w:r w:rsidRPr="0045181C">
        <w:rPr>
          <w:szCs w:val="20"/>
          <w:lang w:eastAsia="ja-JP"/>
        </w:rPr>
        <w:t>кулярных точек, соответствующих расположению глаз обращенной назад головы водителя</w:t>
      </w:r>
      <w:r w:rsidRPr="0045181C">
        <w:rPr>
          <w:szCs w:val="20"/>
        </w:rPr>
        <w:t>; или</w:t>
      </w:r>
    </w:p>
    <w:p w14:paraId="0D985314"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15.2.1.2</w:t>
      </w:r>
      <w:r w:rsidRPr="0045181C">
        <w:rPr>
          <w:szCs w:val="20"/>
        </w:rPr>
        <w:tab/>
        <w:t>в контексте прямого обзора из о</w:t>
      </w:r>
      <w:r w:rsidRPr="0045181C">
        <w:rPr>
          <w:szCs w:val="20"/>
          <w:lang w:eastAsia="ja-JP"/>
        </w:rPr>
        <w:t>кулярных точек, соответствующих расположению глаз обращенной назад головы водителя, в сочетании с зеркалом заднего вида ближнего обзора</w:t>
      </w:r>
      <w:r w:rsidRPr="0045181C">
        <w:rPr>
          <w:szCs w:val="20"/>
          <w:shd w:val="clear" w:color="auto" w:fill="FFFFFF"/>
        </w:rPr>
        <w:t>, установленным в задней оконечности транспортного средства и улучшающим такой прямой обзор</w:t>
      </w:r>
      <w:r w:rsidRPr="0045181C">
        <w:rPr>
          <w:szCs w:val="20"/>
        </w:rPr>
        <w:t>; или</w:t>
      </w:r>
    </w:p>
    <w:p w14:paraId="27B7DA1E"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15.2.1.3</w:t>
      </w:r>
      <w:r w:rsidRPr="0045181C">
        <w:rPr>
          <w:szCs w:val="20"/>
        </w:rPr>
        <w:tab/>
        <w:t>в контексте устройства непрямого обзора (зеркала или СВМ либо иного устройства), официально утвержденного на основании Правил № 46 ООН; или</w:t>
      </w:r>
    </w:p>
    <w:p w14:paraId="53377F0C"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15.2.1.4</w:t>
      </w:r>
      <w:r w:rsidRPr="0045181C">
        <w:rPr>
          <w:szCs w:val="20"/>
        </w:rPr>
        <w:tab/>
        <w:t>в контексте устройства непрямого обзора (зеркала или СВЗВ либо иного устройства), соответствующего настоящим правилам; или</w:t>
      </w:r>
    </w:p>
    <w:p w14:paraId="1311DA83"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15.2.1.5</w:t>
      </w:r>
      <w:r w:rsidRPr="0045181C">
        <w:rPr>
          <w:szCs w:val="20"/>
        </w:rPr>
        <w:tab/>
        <w:t>в контексте сочетания устройств, указанных в пунктах 15.2.1.3 и 15.2.1.4, за исключением сочетания СВЗВ и зеркал(а) либо зеркала заднего вида ближнего обзора.</w:t>
      </w:r>
    </w:p>
    <w:p w14:paraId="2EF87D54" w14:textId="77777777" w:rsidR="008F6D53" w:rsidRPr="0045181C" w:rsidRDefault="008F6D53" w:rsidP="00BD5434">
      <w:pPr>
        <w:suppressAutoHyphens/>
        <w:spacing w:after="120" w:line="240" w:lineRule="atLeast"/>
        <w:ind w:left="2268" w:right="1134" w:hanging="1134"/>
        <w:jc w:val="both"/>
        <w:rPr>
          <w:sz w:val="21"/>
          <w:szCs w:val="21"/>
          <w:shd w:val="clear" w:color="auto" w:fill="FFFFFF"/>
        </w:rPr>
      </w:pPr>
      <w:r w:rsidRPr="0045181C">
        <w:t>15.2.1.6</w:t>
      </w:r>
      <w:r w:rsidRPr="0045181C">
        <w:tab/>
      </w:r>
      <w:r w:rsidRPr="0045181C">
        <w:rPr>
          <w:shd w:val="clear" w:color="auto" w:fill="FFFFFF"/>
        </w:rPr>
        <w:t xml:space="preserve">Варианты 15.2.1.1 и 15.2.1.2 применяются только к транспортным средствам категорий </w:t>
      </w:r>
      <w:r w:rsidRPr="0045181C">
        <w:rPr>
          <w:lang w:val="en-US"/>
        </w:rPr>
        <w:t>M</w:t>
      </w:r>
      <w:r w:rsidRPr="0045181C">
        <w:rPr>
          <w:vertAlign w:val="subscript"/>
        </w:rPr>
        <w:t>1</w:t>
      </w:r>
      <w:r w:rsidRPr="0045181C">
        <w:t xml:space="preserve"> и </w:t>
      </w:r>
      <w:r w:rsidRPr="0045181C">
        <w:rPr>
          <w:lang w:val="en-US"/>
        </w:rPr>
        <w:t>N</w:t>
      </w:r>
      <w:r w:rsidRPr="0045181C">
        <w:rPr>
          <w:vertAlign w:val="subscript"/>
        </w:rPr>
        <w:t>1</w:t>
      </w:r>
      <w:r w:rsidRPr="0045181C">
        <w:t>,</w:t>
      </w:r>
      <w:r w:rsidRPr="0045181C">
        <w:rPr>
          <w:shd w:val="clear" w:color="auto" w:fill="FFFFFF"/>
        </w:rPr>
        <w:t xml:space="preserve"> когда расстояние между о</w:t>
      </w:r>
      <w:bookmarkStart w:id="25" w:name="_Hlk32253177"/>
      <w:r w:rsidRPr="0045181C">
        <w:rPr>
          <w:lang w:eastAsia="ja-JP"/>
        </w:rPr>
        <w:t>кулярными точками, соответствующими расположению глаз обращенной назад головы водителя</w:t>
      </w:r>
      <w:bookmarkEnd w:id="25"/>
      <w:r w:rsidRPr="0045181C">
        <w:rPr>
          <w:lang w:eastAsia="ja-JP"/>
        </w:rPr>
        <w:t xml:space="preserve">, и </w:t>
      </w:r>
      <w:r w:rsidRPr="0045181C">
        <w:rPr>
          <w:shd w:val="clear" w:color="auto" w:fill="FFFFFF"/>
        </w:rPr>
        <w:t>задней частью транспортного средства не превышает [2</w:t>
      </w:r>
      <w:r w:rsidR="00202ACA">
        <w:rPr>
          <w:shd w:val="clear" w:color="auto" w:fill="FFFFFF"/>
        </w:rPr>
        <w:t> </w:t>
      </w:r>
      <w:r w:rsidRPr="0045181C">
        <w:rPr>
          <w:shd w:val="clear" w:color="auto" w:fill="FFFFFF"/>
        </w:rPr>
        <w:t>000] мм.</w:t>
      </w:r>
    </w:p>
    <w:p w14:paraId="0DECB9AA" w14:textId="77777777" w:rsidR="008F6D53" w:rsidRPr="0045181C" w:rsidRDefault="008F6D53" w:rsidP="00BD5434">
      <w:pPr>
        <w:keepNext/>
        <w:keepLines/>
        <w:tabs>
          <w:tab w:val="left" w:pos="2268"/>
          <w:tab w:val="left" w:pos="2835"/>
        </w:tabs>
        <w:suppressAutoHyphens/>
        <w:spacing w:after="120" w:line="240" w:lineRule="atLeast"/>
        <w:ind w:left="2268" w:right="1134" w:hanging="1134"/>
        <w:jc w:val="both"/>
        <w:rPr>
          <w:shd w:val="clear" w:color="auto" w:fill="FFFFFF"/>
        </w:rPr>
      </w:pPr>
      <w:r w:rsidRPr="0045181C">
        <w:t xml:space="preserve">15.2.2 </w:t>
      </w:r>
      <w:r w:rsidRPr="0045181C">
        <w:tab/>
      </w:r>
      <w:r w:rsidRPr="0045181C">
        <w:rPr>
          <w:bCs/>
        </w:rPr>
        <w:t xml:space="preserve">Поле обзора устройства заднего вида ближнего обзора </w:t>
      </w:r>
      <w:r w:rsidRPr="0045181C">
        <w:rPr>
          <w:shd w:val="clear" w:color="auto" w:fill="FFFFFF"/>
        </w:rPr>
        <w:t>устанавливают на основе амбинокулярного обзора, причем глаза водителя находятся в «окулярных точках», определенных в пункте 12.1 выше. Поля обзора определяют на транспортном средстве в снаряженном состоянии, определенном в Сводной резолюции о конструкции транспортных средств (СР.3) (ЕСЕ/TRANS/WP.29/78/Rev.6, пункт 2.2.5.4), а для транспортных средств категорий М</w:t>
      </w:r>
      <w:r w:rsidRPr="0045181C">
        <w:rPr>
          <w:shd w:val="clear" w:color="auto" w:fill="FFFFFF"/>
          <w:vertAlign w:val="subscript"/>
        </w:rPr>
        <w:t>1</w:t>
      </w:r>
      <w:r w:rsidRPr="0045181C">
        <w:rPr>
          <w:shd w:val="clear" w:color="auto" w:fill="FFFFFF"/>
        </w:rPr>
        <w:t xml:space="preserve"> и N</w:t>
      </w:r>
      <w:r w:rsidRPr="0045181C">
        <w:rPr>
          <w:shd w:val="clear" w:color="auto" w:fill="FFFFFF"/>
          <w:vertAlign w:val="subscript"/>
        </w:rPr>
        <w:t>1</w:t>
      </w:r>
      <w:r w:rsidRPr="0045181C">
        <w:rPr>
          <w:shd w:val="clear" w:color="auto" w:fill="FFFFFF"/>
        </w:rPr>
        <w:t xml:space="preserve"> – дополнительно с одним пассажиром, сидящим на переднем сиденье (75 кг). Когда поле обзора обеспечивается через окна, остекление должно иметь общий коэффициент пропускания света, соответствующий положениям приложения 24 к Правилам № 43 ООН.</w:t>
      </w:r>
    </w:p>
    <w:p w14:paraId="4D9B606F" w14:textId="77777777" w:rsidR="008F6D53" w:rsidRPr="0045181C" w:rsidRDefault="008F6D53" w:rsidP="00BD5434">
      <w:pPr>
        <w:suppressAutoHyphens/>
        <w:spacing w:after="120" w:line="240" w:lineRule="atLeast"/>
        <w:ind w:left="2268" w:right="1134"/>
        <w:jc w:val="both"/>
      </w:pPr>
      <w:r w:rsidRPr="0045181C">
        <w:t xml:space="preserve">В случае прямого обзора из </w:t>
      </w:r>
      <w:r w:rsidRPr="0045181C">
        <w:rPr>
          <w:shd w:val="clear" w:color="auto" w:fill="FFFFFF"/>
        </w:rPr>
        <w:t>о</w:t>
      </w:r>
      <w:r w:rsidRPr="0045181C">
        <w:rPr>
          <w:lang w:eastAsia="ja-JP"/>
        </w:rPr>
        <w:t xml:space="preserve">кулярных точек, соответствующих расположению глаз обращенной назад головы водителя, </w:t>
      </w:r>
      <w:r w:rsidRPr="0045181C">
        <w:rPr>
          <w:shd w:val="clear" w:color="auto" w:fill="FFFFFF"/>
        </w:rPr>
        <w:t>подголовники задних сидений должны быть отрегулированы по вертикали и установлены на высоте, соответствующей расчетному положению предполагаемого использования либо – если подголовник имеет несколько положений регулировки или согласованное с технической службой положение – самому высокому положению.</w:t>
      </w:r>
    </w:p>
    <w:p w14:paraId="5CCF6C92"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lastRenderedPageBreak/>
        <w:t>15.2.3</w:t>
      </w:r>
      <w:r w:rsidRPr="0045181C">
        <w:rPr>
          <w:szCs w:val="20"/>
        </w:rPr>
        <w:tab/>
        <w:t xml:space="preserve">В случае сочетания устройств каждый поперечный ряд испытуемых объектов должен просматриваться при помощи одного устройства. </w:t>
      </w:r>
      <w:r w:rsidRPr="0045181C">
        <w:rPr>
          <w:bCs/>
          <w:szCs w:val="20"/>
        </w:rPr>
        <w:t>Поле обзора устройства заднего вида ближнего обзора обеспечивается минимальным числом зеркал и мониторов.</w:t>
      </w:r>
    </w:p>
    <w:p w14:paraId="1C850C9C" w14:textId="77777777" w:rsidR="008F6D53" w:rsidRPr="0045181C" w:rsidRDefault="008F6D53" w:rsidP="00BD5434">
      <w:pPr>
        <w:suppressAutoHyphens/>
        <w:spacing w:after="120" w:line="240" w:lineRule="atLeast"/>
        <w:ind w:left="2268" w:right="1133" w:hanging="1134"/>
        <w:jc w:val="both"/>
        <w:rPr>
          <w:szCs w:val="20"/>
        </w:rPr>
      </w:pPr>
      <w:r w:rsidRPr="0045181C">
        <w:rPr>
          <w:szCs w:val="20"/>
        </w:rPr>
        <w:t>15.2.4</w:t>
      </w:r>
      <w:r w:rsidRPr="0045181C">
        <w:rPr>
          <w:szCs w:val="20"/>
        </w:rPr>
        <w:tab/>
      </w:r>
      <w:r w:rsidRPr="0045181C">
        <w:rPr>
          <w:szCs w:val="20"/>
          <w:shd w:val="clear" w:color="auto" w:fill="FFFFFF"/>
        </w:rPr>
        <w:t>В случае зеркал, состоящих из нескольких отражающих поверхностей, которые либо имеют различную кривизну, либо создают угол друг с другом, по крайней мере одна из этих отражающих поверхностей должна обеспечивать поле обзора и иметь размеры, указанные для того класса, к которому эти зеркала относятся.</w:t>
      </w:r>
      <w:r w:rsidRPr="0045181C">
        <w:rPr>
          <w:szCs w:val="20"/>
        </w:rPr>
        <w:t xml:space="preserve"> </w:t>
      </w:r>
    </w:p>
    <w:p w14:paraId="374181E8" w14:textId="77777777" w:rsidR="008F6D53" w:rsidRPr="0045181C" w:rsidRDefault="008F6D53" w:rsidP="00BD5434">
      <w:pPr>
        <w:suppressAutoHyphens/>
        <w:spacing w:after="120" w:line="240" w:lineRule="atLeast"/>
        <w:ind w:left="2268" w:right="1134" w:hanging="1134"/>
        <w:jc w:val="both"/>
        <w:rPr>
          <w:szCs w:val="20"/>
        </w:rPr>
      </w:pPr>
      <w:r w:rsidRPr="0045181C">
        <w:rPr>
          <w:szCs w:val="20"/>
        </w:rPr>
        <w:t>15.3</w:t>
      </w:r>
      <w:r w:rsidRPr="0045181C">
        <w:rPr>
          <w:szCs w:val="20"/>
        </w:rPr>
        <w:tab/>
        <w:t>Поле обнаружения</w:t>
      </w:r>
    </w:p>
    <w:p w14:paraId="672174D3" w14:textId="77777777" w:rsidR="008F6D53" w:rsidRPr="0045181C" w:rsidRDefault="008F6D53" w:rsidP="00BD5434">
      <w:pPr>
        <w:tabs>
          <w:tab w:val="left" w:pos="2268"/>
          <w:tab w:val="left" w:pos="2835"/>
        </w:tabs>
        <w:suppressAutoHyphens/>
        <w:autoSpaceDE w:val="0"/>
        <w:autoSpaceDN w:val="0"/>
        <w:adjustRightInd w:val="0"/>
        <w:spacing w:before="120" w:after="120" w:line="240" w:lineRule="atLeast"/>
        <w:ind w:left="2268" w:right="1134" w:hanging="1134"/>
        <w:jc w:val="both"/>
        <w:rPr>
          <w:szCs w:val="20"/>
          <w:lang w:eastAsia="ja-JP"/>
        </w:rPr>
      </w:pPr>
      <w:r w:rsidRPr="0045181C">
        <w:rPr>
          <w:szCs w:val="20"/>
          <w:lang w:eastAsia="ja-JP"/>
        </w:rPr>
        <w:tab/>
      </w:r>
      <w:r w:rsidRPr="0045181C">
        <w:rPr>
          <w:szCs w:val="20"/>
        </w:rPr>
        <w:t>Поле обнаружения</w:t>
      </w:r>
      <w:r w:rsidRPr="0045181C">
        <w:rPr>
          <w:szCs w:val="20"/>
          <w:lang w:eastAsia="ja-JP"/>
        </w:rPr>
        <w:t xml:space="preserve"> ограничивается следующими плоскостями </w:t>
      </w:r>
      <w:r w:rsidR="00B45DD9" w:rsidRPr="0045181C">
        <w:rPr>
          <w:szCs w:val="20"/>
          <w:lang w:eastAsia="ja-JP"/>
        </w:rPr>
        <w:br/>
      </w:r>
      <w:r w:rsidRPr="0045181C">
        <w:rPr>
          <w:szCs w:val="20"/>
          <w:lang w:eastAsia="ja-JP"/>
        </w:rPr>
        <w:t xml:space="preserve">(см. рис. 4): </w:t>
      </w:r>
    </w:p>
    <w:p w14:paraId="098BB0CD" w14:textId="77777777" w:rsidR="008F6D53" w:rsidRPr="0045181C" w:rsidRDefault="008F6D53" w:rsidP="00BD5434">
      <w:pPr>
        <w:tabs>
          <w:tab w:val="left" w:pos="2268"/>
          <w:tab w:val="left" w:pos="2835"/>
        </w:tabs>
        <w:suppressAutoHyphens/>
        <w:autoSpaceDE w:val="0"/>
        <w:autoSpaceDN w:val="0"/>
        <w:adjustRightInd w:val="0"/>
        <w:spacing w:before="120" w:after="120" w:line="240" w:lineRule="atLeast"/>
        <w:ind w:left="2268" w:right="1134" w:hanging="1134"/>
        <w:jc w:val="both"/>
        <w:rPr>
          <w:szCs w:val="20"/>
          <w:lang w:eastAsia="ja-JP"/>
        </w:rPr>
      </w:pPr>
      <w:r w:rsidRPr="0045181C">
        <w:rPr>
          <w:szCs w:val="20"/>
          <w:lang w:eastAsia="ja-JP"/>
        </w:rPr>
        <w:tab/>
        <w:t>a)</w:t>
      </w:r>
      <w:r w:rsidRPr="0045181C">
        <w:rPr>
          <w:szCs w:val="20"/>
          <w:lang w:eastAsia="ja-JP"/>
        </w:rPr>
        <w:tab/>
      </w:r>
      <w:r w:rsidRPr="0045181C">
        <w:rPr>
          <w:szCs w:val="20"/>
          <w:shd w:val="clear" w:color="auto" w:fill="FFFFFF"/>
        </w:rPr>
        <w:t xml:space="preserve">поперечной вертикальной плоскостью, проходящей через точку, </w:t>
      </w:r>
      <w:r w:rsidR="00434808" w:rsidRPr="0045181C">
        <w:rPr>
          <w:szCs w:val="20"/>
          <w:shd w:val="clear" w:color="auto" w:fill="FFFFFF"/>
        </w:rPr>
        <w:br/>
      </w:r>
      <w:r w:rsidR="00434808" w:rsidRPr="0045181C">
        <w:rPr>
          <w:szCs w:val="20"/>
          <w:shd w:val="clear" w:color="auto" w:fill="FFFFFF"/>
        </w:rPr>
        <w:tab/>
      </w:r>
      <w:r w:rsidRPr="0045181C">
        <w:rPr>
          <w:szCs w:val="20"/>
          <w:shd w:val="clear" w:color="auto" w:fill="FFFFFF"/>
        </w:rPr>
        <w:t xml:space="preserve">удаленную на 200 мм от крайней точки задней части </w:t>
      </w:r>
      <w:r w:rsidRPr="0045181C">
        <w:rPr>
          <w:szCs w:val="20"/>
          <w:shd w:val="clear" w:color="auto" w:fill="FFFFFF"/>
        </w:rPr>
        <w:tab/>
        <w:t>транспортного средства;</w:t>
      </w:r>
      <w:r w:rsidRPr="0045181C">
        <w:rPr>
          <w:szCs w:val="20"/>
          <w:lang w:eastAsia="ja-JP"/>
        </w:rPr>
        <w:t xml:space="preserve"> </w:t>
      </w:r>
    </w:p>
    <w:p w14:paraId="4F0A5C66" w14:textId="77777777" w:rsidR="008F6D53" w:rsidRPr="0045181C" w:rsidRDefault="008F6D53" w:rsidP="00BD5434">
      <w:pPr>
        <w:tabs>
          <w:tab w:val="left" w:pos="2268"/>
          <w:tab w:val="left" w:pos="2835"/>
        </w:tabs>
        <w:suppressAutoHyphens/>
        <w:spacing w:before="120" w:after="120" w:line="240" w:lineRule="atLeast"/>
        <w:ind w:left="2829" w:right="1134" w:hanging="1695"/>
        <w:jc w:val="both"/>
        <w:rPr>
          <w:szCs w:val="20"/>
          <w:lang w:eastAsia="ja-JP"/>
        </w:rPr>
      </w:pPr>
      <w:r w:rsidRPr="0045181C">
        <w:rPr>
          <w:szCs w:val="20"/>
          <w:lang w:eastAsia="ja-JP"/>
        </w:rPr>
        <w:tab/>
        <w:t>b)</w:t>
      </w:r>
      <w:r w:rsidRPr="0045181C">
        <w:rPr>
          <w:szCs w:val="20"/>
          <w:lang w:eastAsia="ja-JP"/>
        </w:rPr>
        <w:tab/>
      </w:r>
      <w:r w:rsidRPr="0045181C">
        <w:rPr>
          <w:szCs w:val="20"/>
          <w:shd w:val="clear" w:color="auto" w:fill="FFFFFF"/>
        </w:rPr>
        <w:t>поперечной вертикальной плоскостью, проходящей через точку, отстоящую на 1 000 мм от крайней точки задней части транспортного средства;</w:t>
      </w:r>
      <w:r w:rsidRPr="0045181C">
        <w:rPr>
          <w:szCs w:val="20"/>
          <w:lang w:eastAsia="ja-JP"/>
        </w:rPr>
        <w:t xml:space="preserve"> </w:t>
      </w:r>
    </w:p>
    <w:p w14:paraId="5B878A2C" w14:textId="77777777" w:rsidR="008F6D53" w:rsidRPr="0045181C" w:rsidRDefault="008F6D53" w:rsidP="00BD5434">
      <w:pPr>
        <w:tabs>
          <w:tab w:val="left" w:pos="2268"/>
          <w:tab w:val="left" w:pos="2835"/>
        </w:tabs>
        <w:suppressAutoHyphens/>
        <w:spacing w:before="120" w:after="240" w:line="240" w:lineRule="atLeast"/>
        <w:ind w:left="2829" w:right="1134" w:hanging="1695"/>
        <w:jc w:val="both"/>
        <w:rPr>
          <w:szCs w:val="20"/>
          <w:lang w:eastAsia="ja-JP"/>
        </w:rPr>
      </w:pPr>
      <w:r w:rsidRPr="0045181C">
        <w:rPr>
          <w:szCs w:val="20"/>
          <w:lang w:eastAsia="ja-JP"/>
        </w:rPr>
        <w:tab/>
        <w:t>c)</w:t>
      </w:r>
      <w:r w:rsidRPr="0045181C">
        <w:rPr>
          <w:szCs w:val="20"/>
          <w:lang w:eastAsia="ja-JP"/>
        </w:rPr>
        <w:tab/>
      </w:r>
      <w:r w:rsidRPr="0045181C">
        <w:rPr>
          <w:szCs w:val="20"/>
          <w:shd w:val="clear" w:color="auto" w:fill="FFFFFF"/>
        </w:rPr>
        <w:t>двумя продольными вертикальными плоскостями, параллельными продольной вертикальной средней плоскости и проходящими через крайнюю боковую точку транспортного средства с каждой стороны.</w:t>
      </w:r>
      <w:r w:rsidRPr="0045181C">
        <w:rPr>
          <w:szCs w:val="20"/>
          <w:lang w:eastAsia="ja-JP"/>
        </w:rPr>
        <w:t xml:space="preserve"> </w:t>
      </w:r>
    </w:p>
    <w:p w14:paraId="79CCA102" w14:textId="77777777" w:rsidR="008F6D53" w:rsidRPr="0045181C" w:rsidRDefault="008F6D53" w:rsidP="00BD5434">
      <w:pPr>
        <w:keepNext/>
        <w:keepLines/>
        <w:tabs>
          <w:tab w:val="left" w:pos="2268"/>
          <w:tab w:val="left" w:pos="2835"/>
        </w:tabs>
        <w:suppressAutoHyphens/>
        <w:spacing w:line="240" w:lineRule="atLeast"/>
        <w:ind w:left="2268" w:right="1134" w:hanging="1134"/>
        <w:jc w:val="both"/>
        <w:rPr>
          <w:lang w:eastAsia="ja-JP"/>
        </w:rPr>
      </w:pPr>
      <w:r w:rsidRPr="0045181C">
        <w:rPr>
          <w:lang w:eastAsia="ja-JP"/>
        </w:rPr>
        <w:t>Рис. 4</w:t>
      </w:r>
    </w:p>
    <w:p w14:paraId="3A49C090" w14:textId="77777777" w:rsidR="008F6D53" w:rsidRPr="0045181C" w:rsidRDefault="008F6D53" w:rsidP="00BD5434">
      <w:pPr>
        <w:keepNext/>
        <w:keepLines/>
        <w:tabs>
          <w:tab w:val="left" w:pos="2268"/>
          <w:tab w:val="left" w:pos="2835"/>
        </w:tabs>
        <w:suppressAutoHyphens/>
        <w:spacing w:line="240" w:lineRule="atLeast"/>
        <w:ind w:left="2268" w:right="1134" w:hanging="1134"/>
        <w:jc w:val="both"/>
        <w:rPr>
          <w:b/>
          <w:bCs/>
          <w:lang w:eastAsia="ja-JP"/>
        </w:rPr>
      </w:pPr>
      <w:r w:rsidRPr="0045181C">
        <w:rPr>
          <w:b/>
          <w:bCs/>
        </w:rPr>
        <w:t>Поле обнаружения</w:t>
      </w:r>
    </w:p>
    <w:p w14:paraId="3A6D3173" w14:textId="77777777" w:rsidR="008F6D53" w:rsidRPr="0045181C" w:rsidRDefault="00434808" w:rsidP="005E6188">
      <w:pPr>
        <w:suppressAutoHyphens/>
        <w:spacing w:after="120"/>
        <w:ind w:left="2268" w:right="1134" w:hanging="1134"/>
        <w:jc w:val="both"/>
        <w:rPr>
          <w:lang w:val="en-US"/>
        </w:rPr>
      </w:pPr>
      <w:r w:rsidRPr="0045181C">
        <w:rPr>
          <w:b/>
          <w:noProof/>
          <w:sz w:val="16"/>
          <w:szCs w:val="16"/>
          <w:lang w:val="en-US"/>
        </w:rPr>
        <mc:AlternateContent>
          <mc:Choice Requires="wps">
            <w:drawing>
              <wp:anchor distT="0" distB="0" distL="114300" distR="114300" simplePos="0" relativeHeight="251673600" behindDoc="0" locked="0" layoutInCell="1" allowOverlap="1" wp14:anchorId="3BC1B3E1" wp14:editId="111E834D">
                <wp:simplePos x="0" y="0"/>
                <wp:positionH relativeFrom="column">
                  <wp:posOffset>2411095</wp:posOffset>
                </wp:positionH>
                <wp:positionV relativeFrom="paragraph">
                  <wp:posOffset>2729865</wp:posOffset>
                </wp:positionV>
                <wp:extent cx="240030" cy="173355"/>
                <wp:effectExtent l="0" t="0" r="762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 cy="17335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1E460E0" w14:textId="77777777" w:rsidR="00701FA0" w:rsidRPr="00434808" w:rsidRDefault="00701FA0" w:rsidP="00B45DD9">
                            <w:pPr>
                              <w:spacing w:line="200" w:lineRule="exact"/>
                              <w:rPr>
                                <w:sz w:val="18"/>
                                <w:szCs w:val="18"/>
                              </w:rPr>
                            </w:pPr>
                            <w:r w:rsidRPr="00434808">
                              <w:rPr>
                                <w:sz w:val="18"/>
                                <w:szCs w:val="18"/>
                              </w:rPr>
                              <w:t>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BC1B3E1" id="Надпись 22" o:spid="_x0000_s1034" type="#_x0000_t202" style="position:absolute;left:0;text-align:left;margin-left:189.85pt;margin-top:214.95pt;width:18.9pt;height:1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" stroked="f">
                <v:stroke joinstyle="round"/>
                <v:path arrowok="t"/>
                <v:textbox inset="0,0,0,0">
                  <w:txbxContent>
                    <w:p w14:paraId="21E460E0" w14:textId="77777777" w:rsidR="00701FA0" w:rsidRPr="00434808" w:rsidRDefault="00701FA0" w:rsidP="00B45DD9">
                      <w:pPr>
                        <w:spacing w:line="200" w:lineRule="exact"/>
                        <w:rPr>
                          <w:sz w:val="18"/>
                          <w:szCs w:val="18"/>
                        </w:rPr>
                      </w:pPr>
                      <w:r w:rsidRPr="00434808">
                        <w:rPr>
                          <w:sz w:val="18"/>
                          <w:szCs w:val="18"/>
                        </w:rPr>
                        <w:t>0 м</w:t>
                      </w:r>
                    </w:p>
                  </w:txbxContent>
                </v:textbox>
              </v:shape>
            </w:pict>
          </mc:Fallback>
        </mc:AlternateContent>
      </w:r>
      <w:r w:rsidR="00B45DD9" w:rsidRPr="0045181C">
        <w:rPr>
          <w:noProof/>
          <w:lang w:val="en-US"/>
        </w:rPr>
        <mc:AlternateContent>
          <mc:Choice Requires="wps">
            <w:drawing>
              <wp:anchor distT="0" distB="0" distL="114300" distR="114300" simplePos="0" relativeHeight="251672576" behindDoc="0" locked="0" layoutInCell="1" allowOverlap="1" wp14:anchorId="5A9FDC2A" wp14:editId="41CE2421">
                <wp:simplePos x="0" y="0"/>
                <wp:positionH relativeFrom="column">
                  <wp:posOffset>812424</wp:posOffset>
                </wp:positionH>
                <wp:positionV relativeFrom="paragraph">
                  <wp:posOffset>855625</wp:posOffset>
                </wp:positionV>
                <wp:extent cx="1030938" cy="380497"/>
                <wp:effectExtent l="0" t="0" r="0" b="635"/>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0938" cy="380497"/>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58202DC" w14:textId="77777777" w:rsidR="00701FA0" w:rsidRDefault="00701FA0" w:rsidP="00B45DD9">
                            <w:pPr>
                              <w:spacing w:line="180" w:lineRule="exact"/>
                            </w:pPr>
                            <w:r w:rsidRPr="00B45DD9">
                              <w:rPr>
                                <w:b/>
                                <w:sz w:val="16"/>
                                <w:szCs w:val="16"/>
                              </w:rPr>
                              <w:t xml:space="preserve">осевая линия </w:t>
                            </w:r>
                            <w:r>
                              <w:rPr>
                                <w:b/>
                                <w:sz w:val="16"/>
                                <w:szCs w:val="16"/>
                              </w:rPr>
                              <w:br/>
                            </w:r>
                            <w:r w:rsidRPr="00B45DD9">
                              <w:rPr>
                                <w:b/>
                                <w:sz w:val="16"/>
                                <w:szCs w:val="16"/>
                              </w:rPr>
                              <w:t xml:space="preserve">транспортного </w:t>
                            </w:r>
                            <w:r>
                              <w:rPr>
                                <w:b/>
                                <w:sz w:val="16"/>
                                <w:szCs w:val="16"/>
                              </w:rPr>
                              <w:br/>
                            </w:r>
                            <w:r w:rsidRPr="00B45DD9">
                              <w:rPr>
                                <w:b/>
                                <w:sz w:val="16"/>
                                <w:szCs w:val="16"/>
                              </w:rPr>
                              <w:t>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9FDC2A" id="Надпись 21" o:spid="_x0000_s1035" type="#_x0000_t202" style="position:absolute;left:0;text-align:left;margin-left:63.95pt;margin-top:67.35pt;width:81.2pt;height:2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" stroked="f">
                <v:stroke joinstyle="round"/>
                <v:path arrowok="t"/>
                <v:textbox inset="0,0,0,0">
                  <w:txbxContent>
                    <w:p w14:paraId="358202DC" w14:textId="77777777" w:rsidR="00701FA0" w:rsidRDefault="00701FA0" w:rsidP="00B45DD9">
                      <w:pPr>
                        <w:spacing w:line="180" w:lineRule="exact"/>
                      </w:pPr>
                      <w:r w:rsidRPr="00B45DD9">
                        <w:rPr>
                          <w:b/>
                          <w:sz w:val="16"/>
                          <w:szCs w:val="16"/>
                        </w:rPr>
                        <w:t xml:space="preserve">осевая линия </w:t>
                      </w:r>
                      <w:r>
                        <w:rPr>
                          <w:b/>
                          <w:sz w:val="16"/>
                          <w:szCs w:val="16"/>
                        </w:rPr>
                        <w:br/>
                      </w:r>
                      <w:r w:rsidRPr="00B45DD9">
                        <w:rPr>
                          <w:b/>
                          <w:sz w:val="16"/>
                          <w:szCs w:val="16"/>
                        </w:rPr>
                        <w:t xml:space="preserve">транспортного </w:t>
                      </w:r>
                      <w:r>
                        <w:rPr>
                          <w:b/>
                          <w:sz w:val="16"/>
                          <w:szCs w:val="16"/>
                        </w:rPr>
                        <w:br/>
                      </w:r>
                      <w:r w:rsidRPr="00B45DD9">
                        <w:rPr>
                          <w:b/>
                          <w:sz w:val="16"/>
                          <w:szCs w:val="16"/>
                        </w:rPr>
                        <w:t>средства</w:t>
                      </w:r>
                    </w:p>
                  </w:txbxContent>
                </v:textbox>
              </v:shape>
            </w:pict>
          </mc:Fallback>
        </mc:AlternateContent>
      </w:r>
      <w:r w:rsidR="008F6D53" w:rsidRPr="0045181C">
        <w:rPr>
          <w:noProof/>
          <w:lang w:val="en-US"/>
        </w:rPr>
        <w:drawing>
          <wp:inline distT="0" distB="0" distL="0" distR="0" wp14:anchorId="1C4CDCE8" wp14:editId="4BC37EBB">
            <wp:extent cx="3354705" cy="2958971"/>
            <wp:effectExtent l="0" t="0" r="0" b="0"/>
            <wp:docPr id="31"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l="18817" t="6322" r="26135" b="7350"/>
                    <a:stretch/>
                  </pic:blipFill>
                  <pic:spPr bwMode="auto">
                    <a:xfrm>
                      <a:off x="0" y="0"/>
                      <a:ext cx="3356070" cy="2960175"/>
                    </a:xfrm>
                    <a:prstGeom prst="rect">
                      <a:avLst/>
                    </a:prstGeom>
                    <a:noFill/>
                    <a:ln>
                      <a:noFill/>
                    </a:ln>
                    <a:extLst>
                      <a:ext uri="{53640926-AAD7-44D8-BBD7-CCE9431645EC}">
                        <a14:shadowObscured xmlns:a14="http://schemas.microsoft.com/office/drawing/2010/main"/>
                      </a:ext>
                    </a:extLst>
                  </pic:spPr>
                </pic:pic>
              </a:graphicData>
            </a:graphic>
          </wp:inline>
        </w:drawing>
      </w:r>
    </w:p>
    <w:p w14:paraId="0A0EDA27" w14:textId="77777777" w:rsidR="008F6D53" w:rsidRPr="0045181C" w:rsidRDefault="008F6D53" w:rsidP="00BD5434">
      <w:pPr>
        <w:suppressAutoHyphens/>
        <w:spacing w:after="120" w:line="240" w:lineRule="exact"/>
        <w:ind w:left="2268" w:right="1134" w:hanging="1134"/>
        <w:jc w:val="both"/>
      </w:pPr>
      <w:r w:rsidRPr="0045181C">
        <w:t>15.3.1</w:t>
      </w:r>
      <w:r w:rsidRPr="0045181C">
        <w:tab/>
        <w:t xml:space="preserve">При проведении испытаний </w:t>
      </w:r>
      <w:r w:rsidRPr="0045181C">
        <w:rPr>
          <w:shd w:val="clear" w:color="auto" w:fill="FFFFFF"/>
        </w:rPr>
        <w:t>в условиях, определенных в приложении 10, требование в отношении поля обнаружения считается выполненным, если водителю представляется информация, определенная в пункте 17.2.</w:t>
      </w:r>
      <w:r w:rsidRPr="0045181C">
        <w:t xml:space="preserve"> </w:t>
      </w:r>
    </w:p>
    <w:p w14:paraId="76D3C7AE" w14:textId="77777777" w:rsidR="008F6D53" w:rsidRPr="0045181C" w:rsidRDefault="008F6D53" w:rsidP="00BD5434">
      <w:pPr>
        <w:suppressAutoHyphens/>
        <w:spacing w:after="120" w:line="240" w:lineRule="exact"/>
        <w:ind w:left="2268" w:right="1134" w:hanging="1134"/>
        <w:jc w:val="both"/>
      </w:pPr>
      <w:r w:rsidRPr="0045181C">
        <w:t>15.4</w:t>
      </w:r>
      <w:r w:rsidRPr="0045181C">
        <w:tab/>
      </w:r>
      <w:r w:rsidRPr="0045181C">
        <w:rPr>
          <w:shd w:val="clear" w:color="auto" w:fill="FFFFFF"/>
        </w:rPr>
        <w:t>Устройства визуализации движения задним ходом</w:t>
      </w:r>
    </w:p>
    <w:p w14:paraId="35A06349" w14:textId="77777777" w:rsidR="008F6D53" w:rsidRPr="0045181C" w:rsidRDefault="008F6D53" w:rsidP="00BD5434">
      <w:pPr>
        <w:suppressAutoHyphens/>
        <w:spacing w:after="120" w:line="240" w:lineRule="exact"/>
        <w:ind w:left="2268" w:right="1133" w:hanging="1134"/>
        <w:jc w:val="both"/>
        <w:rPr>
          <w:u w:val="single"/>
        </w:rPr>
      </w:pPr>
      <w:r w:rsidRPr="0045181C">
        <w:t>15.4.1</w:t>
      </w:r>
      <w:r w:rsidRPr="0045181C">
        <w:tab/>
        <w:t>Места установки</w:t>
      </w:r>
    </w:p>
    <w:p w14:paraId="650DB1C6" w14:textId="77777777" w:rsidR="008F6D53" w:rsidRPr="0045181C" w:rsidRDefault="008F6D53" w:rsidP="00932BCA">
      <w:pPr>
        <w:pStyle w:val="SingleTxtG"/>
        <w:suppressAutoHyphens/>
        <w:ind w:left="2268" w:hanging="1134"/>
      </w:pPr>
      <w:r w:rsidRPr="0045181C">
        <w:t>15.4.1.1</w:t>
      </w:r>
      <w:r w:rsidRPr="0045181C">
        <w:tab/>
      </w:r>
      <w:r w:rsidRPr="0045181C">
        <w:rPr>
          <w:shd w:val="clear" w:color="auto" w:fill="FFFFFF"/>
        </w:rPr>
        <w:t>Устройства непрямого обзора устанавливают таким образом, чтобы водитель, сидящий на своем месте в обычном положении, при вождении мог наблюдать за дорогой позади транспортного средства, сбоку (с боков) от него и впереди него.</w:t>
      </w:r>
    </w:p>
    <w:p w14:paraId="5969D2FE" w14:textId="77777777" w:rsidR="008F6D53" w:rsidRPr="0045181C" w:rsidRDefault="008F6D53" w:rsidP="00BD5434">
      <w:pPr>
        <w:suppressAutoHyphens/>
        <w:spacing w:after="120" w:line="240" w:lineRule="atLeast"/>
        <w:ind w:left="2268" w:right="1133" w:hanging="1134"/>
        <w:jc w:val="both"/>
      </w:pPr>
      <w:r w:rsidRPr="0045181C">
        <w:lastRenderedPageBreak/>
        <w:t>15.4.1.2</w:t>
      </w:r>
      <w:r w:rsidRPr="0045181C">
        <w:tab/>
      </w:r>
      <w:r w:rsidRPr="0045181C">
        <w:rPr>
          <w:shd w:val="clear" w:color="auto" w:fill="FFFFFF"/>
        </w:rPr>
        <w:t>Для любого транспортного средства, на котором во время проведения испытаний по замеру поля обзора не был установлен кузов, минимальная и максимальная ширина кузова должна указываться изготовителем и при необходимости обозначаться временными габаритными планками.</w:t>
      </w:r>
      <w:r w:rsidRPr="0045181C">
        <w:t xml:space="preserve"> </w:t>
      </w:r>
      <w:r w:rsidRPr="0045181C">
        <w:rPr>
          <w:shd w:val="clear" w:color="auto" w:fill="FFFFFF"/>
        </w:rPr>
        <w:t>Все принимаемые во внимание в ходе испытаний конфигурации транспортных средств и устройств непрямого обзора указываются в свидетельстве об официальном утверждении транспортного средства в отношении установки устройств непрямого обзора (см. приложение 4).</w:t>
      </w:r>
    </w:p>
    <w:p w14:paraId="4BD040DA" w14:textId="77777777" w:rsidR="008F6D53" w:rsidRPr="0045181C" w:rsidRDefault="008F6D53" w:rsidP="00BD5434">
      <w:pPr>
        <w:suppressAutoHyphens/>
        <w:spacing w:after="120" w:line="240" w:lineRule="atLeast"/>
        <w:ind w:left="2268" w:right="1133" w:hanging="1134"/>
        <w:jc w:val="both"/>
      </w:pPr>
      <w:r w:rsidRPr="0045181C">
        <w:t>15.4.1.3</w:t>
      </w:r>
      <w:r w:rsidRPr="0045181C">
        <w:tab/>
      </w:r>
      <w:r w:rsidRPr="0045181C">
        <w:rPr>
          <w:sz w:val="21"/>
          <w:szCs w:val="21"/>
          <w:shd w:val="clear" w:color="auto" w:fill="FFFFFF"/>
        </w:rPr>
        <w:t>Устройства непрямого обзора не должны выходить за внешние габариты кузова транспортного средства больше, чем это необходимо для выполнения требований, касающихся полей обзора</w:t>
      </w:r>
      <w:r w:rsidRPr="0045181C">
        <w:t>.</w:t>
      </w:r>
    </w:p>
    <w:p w14:paraId="0F54B83A" w14:textId="77777777" w:rsidR="008F6D53" w:rsidRPr="0045181C" w:rsidRDefault="008F6D53" w:rsidP="00BD5434">
      <w:pPr>
        <w:suppressAutoHyphens/>
        <w:spacing w:after="120" w:line="240" w:lineRule="atLeast"/>
        <w:ind w:left="2268" w:right="1134" w:hanging="1134"/>
        <w:jc w:val="both"/>
      </w:pPr>
      <w:r w:rsidRPr="0045181C">
        <w:t>15.4.1.4</w:t>
      </w:r>
      <w:r w:rsidRPr="0045181C">
        <w:tab/>
      </w:r>
      <w:r w:rsidRPr="0045181C">
        <w:rPr>
          <w:shd w:val="clear" w:color="auto" w:fill="FFFFFF"/>
        </w:rPr>
        <w:t>Устройства непрямого обзора должны устанавливаться таким образом, чтобы при перемещении они значительно не изменяли расчетное поле обзора и в случае вибрации не давали искаженного изображения, которое могло бы быть неправильно воспринято водителем.</w:t>
      </w:r>
      <w:r w:rsidRPr="0045181C">
        <w:t xml:space="preserve"> </w:t>
      </w:r>
    </w:p>
    <w:p w14:paraId="402C320E" w14:textId="77777777" w:rsidR="008F6D53" w:rsidRPr="0045181C" w:rsidRDefault="008F6D53" w:rsidP="005E6188">
      <w:pPr>
        <w:pStyle w:val="HChG"/>
        <w:suppressAutoHyphens/>
      </w:pPr>
      <w:bookmarkStart w:id="26" w:name="_Toc437351622"/>
      <w:r w:rsidRPr="0045181C">
        <w:tab/>
      </w:r>
      <w:r w:rsidRPr="0045181C">
        <w:tab/>
        <w:t>16.</w:t>
      </w:r>
      <w:r w:rsidRPr="0045181C">
        <w:tab/>
      </w:r>
      <w:r w:rsidRPr="0045181C">
        <w:tab/>
        <w:t xml:space="preserve">Требования к системе видеокамеры заднего </w:t>
      </w:r>
      <w:r w:rsidRPr="0045181C">
        <w:tab/>
      </w:r>
      <w:r w:rsidRPr="0045181C">
        <w:tab/>
      </w:r>
      <w:r w:rsidRPr="0045181C">
        <w:tab/>
      </w:r>
      <w:r w:rsidRPr="0045181C">
        <w:tab/>
        <w:t>вида</w:t>
      </w:r>
      <w:bookmarkEnd w:id="26"/>
    </w:p>
    <w:p w14:paraId="7A892AA2" w14:textId="77777777" w:rsidR="008F6D53" w:rsidRPr="0045181C" w:rsidRDefault="008F6D53" w:rsidP="00BD5434">
      <w:pPr>
        <w:suppressAutoHyphens/>
        <w:spacing w:after="120" w:line="240" w:lineRule="atLeast"/>
        <w:ind w:left="2268" w:right="1133" w:hanging="1134"/>
        <w:jc w:val="both"/>
      </w:pPr>
      <w:r w:rsidRPr="0045181C">
        <w:rPr>
          <w:bCs/>
        </w:rPr>
        <w:t>16.1</w:t>
      </w:r>
      <w:r w:rsidRPr="0045181C">
        <w:rPr>
          <w:bCs/>
        </w:rPr>
        <w:tab/>
        <w:t xml:space="preserve">Вид по умолчанию </w:t>
      </w:r>
    </w:p>
    <w:p w14:paraId="7B358A19" w14:textId="77777777" w:rsidR="008F6D53" w:rsidRPr="0045181C" w:rsidRDefault="008F6D53" w:rsidP="00BD5434">
      <w:pPr>
        <w:suppressAutoHyphens/>
        <w:spacing w:after="120" w:line="240" w:lineRule="atLeast"/>
        <w:ind w:left="2268" w:right="1133"/>
        <w:jc w:val="both"/>
      </w:pPr>
      <w:r w:rsidRPr="0045181C">
        <w:t>В режиме «вид по умолчанию» поле обзора СВЗВ должно, как минимум, соответствовать определению, содержащемуся в пункте 15.2.</w:t>
      </w:r>
    </w:p>
    <w:p w14:paraId="4FFFEE06" w14:textId="77777777" w:rsidR="008F6D53" w:rsidRPr="0045181C" w:rsidRDefault="008F6D53" w:rsidP="00BD5434">
      <w:pPr>
        <w:suppressAutoHyphens/>
        <w:spacing w:after="120" w:line="240" w:lineRule="atLeast"/>
        <w:ind w:left="2268" w:right="1133"/>
        <w:jc w:val="both"/>
        <w:rPr>
          <w:bCs/>
        </w:rPr>
      </w:pPr>
      <w:r w:rsidRPr="0045181C">
        <w:t xml:space="preserve">При начале каждого смещения назад </w:t>
      </w:r>
      <w:r w:rsidRPr="0045181C">
        <w:rPr>
          <w:bCs/>
        </w:rPr>
        <w:t>система</w:t>
      </w:r>
      <w:r w:rsidRPr="0045181C">
        <w:t xml:space="preserve"> СВЗВ – независимо от любых выбранных ранее водителем изменений поля обзора – </w:t>
      </w:r>
      <w:r w:rsidRPr="0045181C">
        <w:rPr>
          <w:bCs/>
        </w:rPr>
        <w:t xml:space="preserve">должна по умолчанию переходить в режим изображения заднего вида. </w:t>
      </w:r>
    </w:p>
    <w:p w14:paraId="285B2948" w14:textId="77777777" w:rsidR="008F6D53" w:rsidRPr="0045181C" w:rsidRDefault="008F6D53" w:rsidP="00BD5434">
      <w:pPr>
        <w:suppressAutoHyphens/>
        <w:spacing w:after="120" w:line="240" w:lineRule="atLeast"/>
        <w:ind w:right="1133"/>
        <w:jc w:val="both"/>
        <w:rPr>
          <w:bCs/>
        </w:rPr>
      </w:pPr>
      <w:r w:rsidRPr="0045181C">
        <w:rPr>
          <w:bCs/>
        </w:rPr>
        <w:tab/>
      </w:r>
      <w:r w:rsidRPr="0045181C">
        <w:rPr>
          <w:bCs/>
        </w:rPr>
        <w:tab/>
        <w:t>16.1.</w:t>
      </w:r>
      <w:r w:rsidRPr="0045181C">
        <w:rPr>
          <w:rFonts w:hint="eastAsia"/>
          <w:bCs/>
          <w:lang w:eastAsia="ja-JP"/>
        </w:rPr>
        <w:t>1</w:t>
      </w:r>
      <w:r w:rsidRPr="0045181C">
        <w:rPr>
          <w:bCs/>
        </w:rPr>
        <w:tab/>
      </w:r>
      <w:r w:rsidRPr="0045181C">
        <w:rPr>
          <w:bCs/>
        </w:rPr>
        <w:tab/>
        <w:t>Размер объекта</w:t>
      </w:r>
    </w:p>
    <w:p w14:paraId="4C4B8579" w14:textId="77777777" w:rsidR="008F6D53" w:rsidRPr="0045181C" w:rsidRDefault="008F6D53" w:rsidP="00BD5434">
      <w:pPr>
        <w:suppressAutoHyphens/>
        <w:spacing w:after="120" w:line="240" w:lineRule="atLeast"/>
        <w:ind w:left="2265" w:right="1133"/>
        <w:jc w:val="both"/>
        <w:rPr>
          <w:bCs/>
        </w:rPr>
      </w:pPr>
      <w:r w:rsidRPr="0045181C">
        <w:rPr>
          <w:bCs/>
        </w:rPr>
        <w:t>При измерении изображения заднего вида в соответствии с пунктом 3 приложения 9 расчетный визуальный угол, вычитаемый из горизонтальной ширины:</w:t>
      </w:r>
    </w:p>
    <w:p w14:paraId="084C5664" w14:textId="77777777" w:rsidR="008F6D53" w:rsidRPr="0045181C" w:rsidRDefault="008F6D53" w:rsidP="00BD5434">
      <w:pPr>
        <w:suppressAutoHyphens/>
        <w:spacing w:after="120" w:line="240" w:lineRule="atLeast"/>
        <w:ind w:left="2835" w:right="1133" w:hanging="570"/>
        <w:jc w:val="both"/>
        <w:rPr>
          <w:bCs/>
        </w:rPr>
      </w:pPr>
      <w:r w:rsidRPr="0045181C">
        <w:rPr>
          <w:bCs/>
        </w:rPr>
        <w:t xml:space="preserve">а) </w:t>
      </w:r>
      <w:r w:rsidR="00434808" w:rsidRPr="0045181C">
        <w:rPr>
          <w:bCs/>
        </w:rPr>
        <w:tab/>
      </w:r>
      <w:r w:rsidRPr="0045181C">
        <w:rPr>
          <w:bCs/>
        </w:rPr>
        <w:t>всех трех испытуемых объектов на последнем ряду, указанных в пункте 15.2, в среднем должен составлять не менее 5 минут дуги и</w:t>
      </w:r>
    </w:p>
    <w:p w14:paraId="739AEF3A" w14:textId="77777777" w:rsidR="008F6D53" w:rsidRPr="0045181C" w:rsidRDefault="008F6D53" w:rsidP="00BD5434">
      <w:pPr>
        <w:suppressAutoHyphens/>
        <w:spacing w:after="120" w:line="240" w:lineRule="atLeast"/>
        <w:ind w:left="2835" w:right="1133" w:hanging="570"/>
        <w:jc w:val="both"/>
        <w:rPr>
          <w:bCs/>
        </w:rPr>
      </w:pPr>
      <w:r w:rsidRPr="0045181C">
        <w:rPr>
          <w:bCs/>
        </w:rPr>
        <w:t xml:space="preserve">b) </w:t>
      </w:r>
      <w:r w:rsidR="00434808" w:rsidRPr="0045181C">
        <w:rPr>
          <w:bCs/>
        </w:rPr>
        <w:tab/>
      </w:r>
      <w:r w:rsidRPr="0045181C">
        <w:rPr>
          <w:bCs/>
        </w:rPr>
        <w:t>каждого индивидуального испытуемого объекта, должен составлять не менее 3 минут дуги.</w:t>
      </w:r>
    </w:p>
    <w:p w14:paraId="19D8670E" w14:textId="77777777" w:rsidR="008F6D53" w:rsidRPr="0045181C" w:rsidRDefault="008F6D53" w:rsidP="00BD5434">
      <w:pPr>
        <w:suppressAutoHyphens/>
        <w:spacing w:after="120" w:line="240" w:lineRule="atLeast"/>
        <w:ind w:left="2268" w:right="1133" w:hanging="1134"/>
        <w:jc w:val="both"/>
      </w:pPr>
      <w:r w:rsidRPr="0045181C">
        <w:t>16.1.1.1</w:t>
      </w:r>
      <w:r w:rsidRPr="0045181C">
        <w:tab/>
        <w:t>(зарезервировано)</w:t>
      </w:r>
    </w:p>
    <w:p w14:paraId="1DF6359E" w14:textId="77777777" w:rsidR="008F6D53" w:rsidRPr="0045181C" w:rsidRDefault="008F6D53" w:rsidP="00BD5434">
      <w:pPr>
        <w:suppressAutoHyphens/>
        <w:spacing w:after="120" w:line="240" w:lineRule="atLeast"/>
        <w:ind w:left="2268" w:right="1133" w:hanging="1134"/>
        <w:jc w:val="both"/>
      </w:pPr>
      <w:r w:rsidRPr="0045181C">
        <w:t>16.1.1.2</w:t>
      </w:r>
      <w:r w:rsidRPr="0045181C">
        <w:tab/>
      </w:r>
      <w:r w:rsidRPr="0045181C">
        <w:rPr>
          <w:shd w:val="clear" w:color="auto" w:fill="FFFFFF"/>
        </w:rPr>
        <w:t>Регулировка яркости и контрастности</w:t>
      </w:r>
    </w:p>
    <w:p w14:paraId="0973A45A" w14:textId="77777777" w:rsidR="008F6D53" w:rsidRPr="0045181C" w:rsidRDefault="008F6D53" w:rsidP="00BD5434">
      <w:pPr>
        <w:suppressAutoHyphens/>
        <w:spacing w:after="120" w:line="240" w:lineRule="atLeast"/>
        <w:ind w:left="2268" w:right="1133"/>
        <w:jc w:val="both"/>
        <w:rPr>
          <w:shd w:val="clear" w:color="auto" w:fill="FFFFFF"/>
        </w:rPr>
      </w:pPr>
      <w:r w:rsidRPr="0045181C">
        <w:rPr>
          <w:shd w:val="clear" w:color="auto" w:fill="FFFFFF"/>
        </w:rPr>
        <w:t>Если предусмотрена ручная настройка, то в руководстве по эксплуатации должна содержаться информация о том, как изменить яркость/</w:t>
      </w:r>
      <w:r w:rsidR="00434808" w:rsidRPr="0045181C">
        <w:rPr>
          <w:shd w:val="clear" w:color="auto" w:fill="FFFFFF"/>
        </w:rPr>
        <w:br/>
      </w:r>
      <w:r w:rsidRPr="0045181C">
        <w:rPr>
          <w:shd w:val="clear" w:color="auto" w:fill="FFFFFF"/>
        </w:rPr>
        <w:t>контрастность.</w:t>
      </w:r>
    </w:p>
    <w:p w14:paraId="3474BBC8" w14:textId="77777777" w:rsidR="008F6D53" w:rsidRPr="0045181C" w:rsidRDefault="008F6D53" w:rsidP="00BD5434">
      <w:pPr>
        <w:suppressAutoHyphens/>
        <w:spacing w:after="120" w:line="240" w:lineRule="atLeast"/>
        <w:ind w:left="2268" w:right="1133" w:hanging="1134"/>
        <w:jc w:val="both"/>
        <w:rPr>
          <w:sz w:val="21"/>
          <w:szCs w:val="21"/>
          <w:shd w:val="clear" w:color="auto" w:fill="FFFFFF"/>
        </w:rPr>
      </w:pPr>
      <w:r w:rsidRPr="0045181C">
        <w:t>16.1.1.3</w:t>
      </w:r>
      <w:r w:rsidRPr="0045181C">
        <w:tab/>
      </w:r>
      <w:r w:rsidRPr="0045181C">
        <w:rPr>
          <w:shd w:val="clear" w:color="auto" w:fill="FFFFFF"/>
        </w:rPr>
        <w:t>Требования к наложению изображения в пределах требуемого поля обзора</w:t>
      </w:r>
    </w:p>
    <w:p w14:paraId="7D54AC23" w14:textId="77777777" w:rsidR="008F6D53" w:rsidRPr="0045181C" w:rsidRDefault="008F6D53" w:rsidP="00BD5434">
      <w:pPr>
        <w:suppressAutoHyphens/>
        <w:spacing w:after="120" w:line="240" w:lineRule="atLeast"/>
        <w:ind w:left="2268" w:right="1133"/>
        <w:jc w:val="both"/>
      </w:pPr>
      <w:r w:rsidRPr="0045181C">
        <w:rPr>
          <w:shd w:val="clear" w:color="auto" w:fill="FFFFFF"/>
        </w:rPr>
        <w:t>Наложения изображения позволяют отображать только связанную с вождением визуальную информацию в направлении, противоположном направлению движения, либо информацию, связанную с безопасностью.</w:t>
      </w:r>
      <w:r w:rsidRPr="0045181C">
        <w:rPr>
          <w:lang w:eastAsia="ja-JP"/>
        </w:rPr>
        <w:t xml:space="preserve"> </w:t>
      </w:r>
      <w:r w:rsidRPr="0045181C">
        <w:t xml:space="preserve">Всякие наложения изображения для иных информационных целей запрещаются. </w:t>
      </w:r>
    </w:p>
    <w:p w14:paraId="345CBBAB" w14:textId="77777777" w:rsidR="008F6D53" w:rsidRPr="0045181C" w:rsidRDefault="008F6D53" w:rsidP="00BD5434">
      <w:pPr>
        <w:suppressAutoHyphens/>
        <w:spacing w:after="120" w:line="240" w:lineRule="atLeast"/>
        <w:ind w:left="2268" w:right="1133"/>
        <w:jc w:val="both"/>
        <w:rPr>
          <w:bCs/>
        </w:rPr>
      </w:pPr>
      <w:r w:rsidRPr="0045181C">
        <w:rPr>
          <w:bCs/>
        </w:rPr>
        <w:t xml:space="preserve">Ручные наложения изображений допускаются только </w:t>
      </w:r>
      <w:r w:rsidR="00D514A1">
        <w:rPr>
          <w:bCs/>
        </w:rPr>
        <w:t xml:space="preserve">в </w:t>
      </w:r>
      <w:r w:rsidRPr="0045181C">
        <w:rPr>
          <w:bCs/>
        </w:rPr>
        <w:t xml:space="preserve">том случае, если водителю необходимо активировать какую-либо функцию, связанную с движением задним ходом или обеспечением безопасности (например, очистки рассеивателей или обеспечения видимости сцепного устройства), либо ему требуется конкретная информация в таких </w:t>
      </w:r>
      <w:r w:rsidRPr="0045181C">
        <w:rPr>
          <w:bCs/>
        </w:rPr>
        <w:lastRenderedPageBreak/>
        <w:t>условиях. Водитель может иметь возможность отключить налагаемое изображение.</w:t>
      </w:r>
    </w:p>
    <w:p w14:paraId="649859D3" w14:textId="77777777" w:rsidR="008F6D53" w:rsidRPr="0045181C" w:rsidRDefault="008F6D53" w:rsidP="00BD5434">
      <w:pPr>
        <w:suppressAutoHyphens/>
        <w:spacing w:after="120" w:line="240" w:lineRule="atLeast"/>
        <w:ind w:left="2268" w:right="1133" w:hanging="1134"/>
        <w:jc w:val="both"/>
        <w:rPr>
          <w:bCs/>
        </w:rPr>
      </w:pPr>
      <w:r w:rsidRPr="0045181C">
        <w:t>16.1.1.4</w:t>
      </w:r>
      <w:r w:rsidRPr="0045181C">
        <w:tab/>
        <w:t>Выключение</w:t>
      </w:r>
    </w:p>
    <w:p w14:paraId="43BAD12A" w14:textId="77777777" w:rsidR="008F6D53" w:rsidRPr="0045181C" w:rsidRDefault="008F6D53" w:rsidP="00BD5434">
      <w:pPr>
        <w:suppressAutoHyphens/>
        <w:spacing w:after="120" w:line="240" w:lineRule="atLeast"/>
        <w:ind w:left="2268" w:right="1133"/>
        <w:jc w:val="both"/>
        <w:rPr>
          <w:bCs/>
        </w:rPr>
      </w:pPr>
      <w:r w:rsidRPr="0045181C">
        <w:rPr>
          <w:shd w:val="clear" w:color="auto" w:fill="FFFFFF"/>
        </w:rPr>
        <w:t>При смещении назад изображение заднего вида должно оставаться видимым до тех пор, пока либо водитель не изменит поле обзора, либо переключатель направления движения транспортного средства не будет переведен из положения «задний ход» в другое положение.</w:t>
      </w:r>
      <w:r w:rsidRPr="0045181C">
        <w:rPr>
          <w:bCs/>
        </w:rPr>
        <w:t xml:space="preserve"> </w:t>
      </w:r>
    </w:p>
    <w:p w14:paraId="70F7061B" w14:textId="77777777" w:rsidR="008F6D53" w:rsidRPr="0045181C" w:rsidRDefault="008F6D53" w:rsidP="00BD5434">
      <w:pPr>
        <w:suppressAutoHyphens/>
        <w:spacing w:after="120" w:line="240" w:lineRule="atLeast"/>
        <w:ind w:left="2268" w:right="1133"/>
        <w:jc w:val="both"/>
        <w:rPr>
          <w:bCs/>
        </w:rPr>
      </w:pPr>
      <w:r w:rsidRPr="0045181C">
        <w:rPr>
          <w:bCs/>
        </w:rPr>
        <w:tab/>
        <w:t xml:space="preserve">Изменение поля обзора означает переход к любым другим изображениям, обеспечиваемым видеокамерой. </w:t>
      </w:r>
    </w:p>
    <w:p w14:paraId="4FB22F72" w14:textId="77777777" w:rsidR="008F6D53" w:rsidRPr="0045181C" w:rsidRDefault="008F6D53" w:rsidP="00BD5434">
      <w:pPr>
        <w:suppressAutoHyphens/>
        <w:spacing w:after="120" w:line="240" w:lineRule="atLeast"/>
        <w:ind w:left="2268" w:right="1133"/>
        <w:jc w:val="both"/>
        <w:rPr>
          <w:bCs/>
        </w:rPr>
      </w:pPr>
      <w:r w:rsidRPr="0045181C">
        <w:rPr>
          <w:bCs/>
        </w:rPr>
        <w:tab/>
        <w:t xml:space="preserve">Водитель может отключать функцию изображения, когда транспортное средство не движется задним ходом. </w:t>
      </w:r>
    </w:p>
    <w:p w14:paraId="01D30927" w14:textId="77777777" w:rsidR="008F6D53" w:rsidRPr="0045181C" w:rsidRDefault="008F6D53" w:rsidP="00BD5434">
      <w:pPr>
        <w:suppressAutoHyphens/>
        <w:spacing w:after="120" w:line="240" w:lineRule="atLeast"/>
        <w:ind w:left="2268" w:right="1133" w:hanging="1134"/>
        <w:jc w:val="both"/>
        <w:rPr>
          <w:bCs/>
        </w:rPr>
      </w:pPr>
      <w:r w:rsidRPr="0045181C">
        <w:rPr>
          <w:bCs/>
        </w:rPr>
        <w:t>16.1.1.5</w:t>
      </w:r>
      <w:r w:rsidRPr="0045181C">
        <w:rPr>
          <w:bCs/>
        </w:rPr>
        <w:tab/>
      </w:r>
      <w:r w:rsidRPr="0045181C">
        <w:rPr>
          <w:shd w:val="clear" w:color="auto" w:fill="FFFFFF"/>
        </w:rPr>
        <w:t>Автоматическое изменение поля обзора</w:t>
      </w:r>
    </w:p>
    <w:p w14:paraId="1812BD64" w14:textId="77777777" w:rsidR="008F6D53" w:rsidRPr="0045181C" w:rsidRDefault="008F6D53" w:rsidP="00BD5434">
      <w:pPr>
        <w:suppressAutoHyphens/>
        <w:spacing w:after="120" w:line="240" w:lineRule="atLeast"/>
        <w:ind w:left="2268" w:right="1133"/>
        <w:jc w:val="both"/>
        <w:rPr>
          <w:bCs/>
        </w:rPr>
      </w:pPr>
      <w:r w:rsidRPr="0045181C">
        <w:rPr>
          <w:bCs/>
        </w:rPr>
        <w:t xml:space="preserve">При возникновении опасности столкновения допускается изменение поля обзора с фокусированием на зоне потенциального столкновения. </w:t>
      </w:r>
      <w:r w:rsidRPr="0045181C">
        <w:rPr>
          <w:shd w:val="clear" w:color="auto" w:fill="FFFFFF"/>
        </w:rPr>
        <w:t xml:space="preserve">Технической службе должно быть продемонстрировано, что такое </w:t>
      </w:r>
      <w:r w:rsidRPr="0045181C">
        <w:rPr>
          <w:bCs/>
        </w:rPr>
        <w:t xml:space="preserve">изменение поля обзора повышает </w:t>
      </w:r>
      <w:r w:rsidRPr="0045181C">
        <w:rPr>
          <w:shd w:val="clear" w:color="auto" w:fill="FFFFFF"/>
        </w:rPr>
        <w:t>уровень безопасности.</w:t>
      </w:r>
    </w:p>
    <w:p w14:paraId="21F85CDB" w14:textId="77777777" w:rsidR="008F6D53" w:rsidRPr="0045181C" w:rsidRDefault="008F6D53" w:rsidP="00BD5434">
      <w:pPr>
        <w:suppressAutoHyphens/>
        <w:spacing w:line="240" w:lineRule="atLeast"/>
        <w:ind w:left="2268" w:right="1133"/>
        <w:jc w:val="both"/>
        <w:rPr>
          <w:shd w:val="clear" w:color="auto" w:fill="FFFFFF"/>
        </w:rPr>
      </w:pPr>
      <w:r w:rsidRPr="0045181C">
        <w:rPr>
          <w:shd w:val="clear" w:color="auto" w:fill="FFFFFF"/>
        </w:rPr>
        <w:t>Если транспортное средство движется не по прямой, то поле обзора может смещаться в направлении траектории движения транспортного средства.</w:t>
      </w:r>
    </w:p>
    <w:p w14:paraId="500EF887" w14:textId="77777777" w:rsidR="008F6D53" w:rsidRPr="0045181C" w:rsidRDefault="008F6D53" w:rsidP="00BD5434">
      <w:pPr>
        <w:suppressAutoHyphens/>
        <w:spacing w:before="120" w:after="120" w:line="240" w:lineRule="atLeast"/>
        <w:ind w:left="2268" w:right="1134" w:hanging="1134"/>
        <w:jc w:val="both"/>
      </w:pPr>
      <w:r w:rsidRPr="0045181C">
        <w:t>16.1.2</w:t>
      </w:r>
      <w:r w:rsidRPr="0045181C">
        <w:tab/>
      </w:r>
      <w:bookmarkStart w:id="27" w:name="_TOC_250032"/>
      <w:r w:rsidRPr="0045181C">
        <w:tab/>
      </w:r>
      <w:bookmarkEnd w:id="27"/>
      <w:r w:rsidRPr="0045181C">
        <w:t>Операционная готовность (эксплуатационная доступность системы)</w:t>
      </w:r>
    </w:p>
    <w:p w14:paraId="69612B02" w14:textId="77777777" w:rsidR="008F6D53" w:rsidRPr="0045181C" w:rsidRDefault="008F6D53" w:rsidP="00BD5434">
      <w:pPr>
        <w:suppressAutoHyphens/>
        <w:spacing w:after="120" w:line="240" w:lineRule="atLeast"/>
        <w:ind w:left="2268" w:right="1133"/>
        <w:jc w:val="both"/>
        <w:rPr>
          <w:shd w:val="clear" w:color="auto" w:fill="FFFFFF"/>
        </w:rPr>
      </w:pPr>
      <w:r w:rsidRPr="0045181C">
        <w:tab/>
      </w:r>
      <w:r w:rsidRPr="0045181C">
        <w:rPr>
          <w:shd w:val="clear" w:color="auto" w:fill="FFFFFF"/>
        </w:rPr>
        <w:t xml:space="preserve">Водитель должен иметь возможность видеть, что система находится в нерабочем состоянии (например, при отказе </w:t>
      </w:r>
      <w:r w:rsidRPr="0045181C">
        <w:rPr>
          <w:bCs/>
          <w:iCs/>
        </w:rPr>
        <w:t>СВЗВ</w:t>
      </w:r>
      <w:r w:rsidRPr="0045181C">
        <w:rPr>
          <w:shd w:val="clear" w:color="auto" w:fill="FFFFFF"/>
        </w:rPr>
        <w:t>, т.</w:t>
      </w:r>
      <w:r w:rsidR="00434808" w:rsidRPr="0045181C">
        <w:rPr>
          <w:shd w:val="clear" w:color="auto" w:fill="FFFFFF"/>
        </w:rPr>
        <w:t> </w:t>
      </w:r>
      <w:r w:rsidRPr="0045181C">
        <w:rPr>
          <w:shd w:val="clear" w:color="auto" w:fill="FFFFFF"/>
        </w:rPr>
        <w:t>е. в качестве предупреждающего сигнала, отображаемой информации, черного экрана, отсутствия индикатора состояния).</w:t>
      </w:r>
      <w:r w:rsidR="00D514A1">
        <w:rPr>
          <w:shd w:val="clear" w:color="auto" w:fill="FFFFFF"/>
        </w:rPr>
        <w:t xml:space="preserve"> </w:t>
      </w:r>
      <w:r w:rsidR="00D514A1" w:rsidRPr="0045181C">
        <w:t>Информация для водителя должна быть разъяснена в руководстве по эксплуатации.</w:t>
      </w:r>
    </w:p>
    <w:p w14:paraId="4FBBCF02" w14:textId="77777777" w:rsidR="008F6D53" w:rsidRPr="0045181C" w:rsidRDefault="008F6D53" w:rsidP="00D514A1">
      <w:pPr>
        <w:suppressAutoHyphens/>
        <w:spacing w:after="100" w:line="240" w:lineRule="atLeast"/>
        <w:ind w:left="567" w:right="1134" w:firstLine="567"/>
        <w:jc w:val="both"/>
        <w:rPr>
          <w:bCs/>
          <w:iCs/>
        </w:rPr>
      </w:pPr>
      <w:r w:rsidRPr="0045181C">
        <w:rPr>
          <w:bCs/>
          <w:iCs/>
        </w:rPr>
        <w:t>16.1.2.1</w:t>
      </w:r>
      <w:r w:rsidRPr="0045181C">
        <w:rPr>
          <w:bCs/>
          <w:iCs/>
        </w:rPr>
        <w:tab/>
        <w:t>Готовность системы</w:t>
      </w:r>
    </w:p>
    <w:p w14:paraId="73014D0D" w14:textId="77777777" w:rsidR="008F6D53" w:rsidRPr="0045181C" w:rsidRDefault="008F6D53" w:rsidP="00BD5434">
      <w:pPr>
        <w:suppressAutoHyphens/>
        <w:spacing w:after="120" w:line="240" w:lineRule="atLeast"/>
        <w:ind w:left="2268" w:right="1133"/>
        <w:jc w:val="both"/>
        <w:rPr>
          <w:bCs/>
          <w:iCs/>
        </w:rPr>
      </w:pPr>
      <w:r w:rsidRPr="0045181C">
        <w:rPr>
          <w:bCs/>
          <w:iCs/>
        </w:rPr>
        <w:tab/>
        <w:t>Изображение заднего вида, соответствующее требованиям, изложенным в пункте 15.2, должно обеспечиваться не позднее чем через 2,0 с после начала смещения назад при испытаниях, проводящихся в соответствии с пунктом 2 приложения 9.</w:t>
      </w:r>
    </w:p>
    <w:p w14:paraId="13F5D6F3" w14:textId="77777777" w:rsidR="008F6D53" w:rsidRPr="0045181C" w:rsidRDefault="008F6D53" w:rsidP="00BD5434">
      <w:pPr>
        <w:suppressAutoHyphens/>
        <w:spacing w:after="120" w:line="240" w:lineRule="atLeast"/>
        <w:ind w:left="2268" w:right="1133" w:hanging="1134"/>
        <w:jc w:val="both"/>
        <w:rPr>
          <w:bCs/>
          <w:iCs/>
        </w:rPr>
      </w:pPr>
      <w:r w:rsidRPr="0045181C">
        <w:t>16.1.3</w:t>
      </w:r>
      <w:r w:rsidRPr="0045181C">
        <w:tab/>
        <w:t>Монитор в транспортном средстве</w:t>
      </w:r>
    </w:p>
    <w:p w14:paraId="5943D90E" w14:textId="77777777" w:rsidR="008F6D53" w:rsidRPr="0045181C" w:rsidRDefault="008F6D53" w:rsidP="00BD5434">
      <w:pPr>
        <w:suppressAutoHyphens/>
        <w:spacing w:after="120" w:line="240" w:lineRule="atLeast"/>
        <w:ind w:left="2268" w:right="1133" w:hanging="1134"/>
        <w:jc w:val="both"/>
      </w:pPr>
      <w:r w:rsidRPr="0045181C">
        <w:t>16.1.3.1</w:t>
      </w:r>
      <w:r w:rsidRPr="0045181C">
        <w:tab/>
        <w:t>Предусмотренное монитором поле должно быть видимым без каких-либо помех при наблюдении из окулярной исходной точки. Допускается виртуальное испытание.</w:t>
      </w:r>
    </w:p>
    <w:p w14:paraId="1AEAD172" w14:textId="77777777" w:rsidR="008F6D53" w:rsidRPr="0045181C" w:rsidRDefault="008F6D53" w:rsidP="00BD5434">
      <w:pPr>
        <w:suppressAutoHyphens/>
        <w:spacing w:after="120" w:line="240" w:lineRule="atLeast"/>
        <w:ind w:left="2268" w:right="1133" w:hanging="1134"/>
        <w:jc w:val="both"/>
      </w:pPr>
      <w:r w:rsidRPr="0045181C">
        <w:t>16.1.4</w:t>
      </w:r>
      <w:r w:rsidRPr="0045181C">
        <w:tab/>
        <w:t>Помехи для прямого обзора водителем, создаваемые в результате установки устройства непрямого обзора, должны быть ограничены до минимума.</w:t>
      </w:r>
    </w:p>
    <w:p w14:paraId="3D71B058" w14:textId="77777777" w:rsidR="008F6D53" w:rsidRPr="0045181C" w:rsidRDefault="008F6D53" w:rsidP="00BD5434">
      <w:pPr>
        <w:keepNext/>
        <w:keepLines/>
        <w:tabs>
          <w:tab w:val="left" w:pos="2268"/>
        </w:tabs>
        <w:suppressAutoHyphens/>
        <w:spacing w:before="120" w:after="120" w:line="240" w:lineRule="atLeast"/>
        <w:ind w:left="2268" w:right="1134" w:hanging="1134"/>
        <w:jc w:val="both"/>
      </w:pPr>
      <w:r w:rsidRPr="0045181C">
        <w:t>16.2</w:t>
      </w:r>
      <w:r w:rsidRPr="0045181C">
        <w:tab/>
        <w:t xml:space="preserve">Транспортные средства могут оборудоваться дополнительными устройствами непрямого обзора. </w:t>
      </w:r>
    </w:p>
    <w:p w14:paraId="4D870712" w14:textId="77777777" w:rsidR="008F6D53" w:rsidRPr="0045181C" w:rsidRDefault="008F6D53" w:rsidP="00BD5434">
      <w:pPr>
        <w:keepNext/>
        <w:keepLines/>
        <w:tabs>
          <w:tab w:val="left" w:pos="2268"/>
        </w:tabs>
        <w:suppressAutoHyphens/>
        <w:spacing w:before="120" w:after="120" w:line="240" w:lineRule="atLeast"/>
        <w:ind w:left="2268" w:right="1134" w:hanging="1134"/>
        <w:jc w:val="both"/>
      </w:pPr>
      <w:r w:rsidRPr="0045181C">
        <w:rPr>
          <w:bCs/>
          <w:iCs/>
        </w:rPr>
        <w:t>16.3</w:t>
      </w:r>
      <w:r w:rsidRPr="0045181C">
        <w:rPr>
          <w:bCs/>
          <w:iCs/>
        </w:rPr>
        <w:tab/>
      </w:r>
      <w:r w:rsidRPr="0045181C">
        <w:t>Независимо от положений, указанных выше, любая иная концепция конструкции должна быть подтверждена к удовлетворению технической службы с учетом концепции безопасности в соответствии с изложенными выше положениями.</w:t>
      </w:r>
    </w:p>
    <w:p w14:paraId="502714FB" w14:textId="77777777" w:rsidR="008F6D53" w:rsidRPr="0045181C" w:rsidRDefault="008F6D53" w:rsidP="00D514A1">
      <w:pPr>
        <w:pStyle w:val="HChG"/>
        <w:suppressAutoHyphens/>
        <w:spacing w:before="280" w:after="160"/>
      </w:pPr>
      <w:r w:rsidRPr="0045181C">
        <w:tab/>
      </w:r>
      <w:r w:rsidRPr="0045181C">
        <w:tab/>
        <w:t>17.</w:t>
      </w:r>
      <w:r w:rsidRPr="0045181C">
        <w:tab/>
      </w:r>
      <w:r w:rsidRPr="0045181C">
        <w:tab/>
        <w:t>Требования в отношении систем обнаружения</w:t>
      </w:r>
    </w:p>
    <w:p w14:paraId="065CBA0D" w14:textId="77777777" w:rsidR="008F6D53" w:rsidRPr="0045181C" w:rsidRDefault="008F6D53" w:rsidP="00BD5434">
      <w:pPr>
        <w:pStyle w:val="SingleTxtG"/>
        <w:suppressAutoHyphens/>
        <w:spacing w:line="240" w:lineRule="atLeast"/>
        <w:rPr>
          <w:rFonts w:eastAsiaTheme="majorEastAsia"/>
          <w:lang w:eastAsia="ja-JP"/>
        </w:rPr>
      </w:pPr>
      <w:r w:rsidRPr="0045181C">
        <w:rPr>
          <w:rFonts w:eastAsiaTheme="majorEastAsia"/>
          <w:bCs/>
          <w:lang w:eastAsia="ja-JP"/>
        </w:rPr>
        <w:t>17.1</w:t>
      </w:r>
      <w:r w:rsidRPr="0045181C">
        <w:rPr>
          <w:rFonts w:eastAsiaTheme="majorEastAsia"/>
          <w:bCs/>
          <w:lang w:eastAsia="ja-JP"/>
        </w:rPr>
        <w:tab/>
      </w:r>
      <w:r w:rsidRPr="0045181C">
        <w:rPr>
          <w:rFonts w:eastAsiaTheme="majorEastAsia"/>
          <w:bCs/>
          <w:lang w:eastAsia="ja-JP"/>
        </w:rPr>
        <w:tab/>
      </w:r>
      <w:r w:rsidRPr="0045181C">
        <w:t>Включение системы</w:t>
      </w:r>
    </w:p>
    <w:p w14:paraId="2E5A4889" w14:textId="77777777" w:rsidR="00D514A1" w:rsidRDefault="008F6D53" w:rsidP="00D514A1">
      <w:pPr>
        <w:widowControl w:val="0"/>
        <w:tabs>
          <w:tab w:val="left" w:pos="2268"/>
        </w:tabs>
        <w:suppressAutoHyphens/>
        <w:autoSpaceDE w:val="0"/>
        <w:autoSpaceDN w:val="0"/>
        <w:adjustRightInd w:val="0"/>
        <w:spacing w:before="120" w:line="240" w:lineRule="atLeast"/>
        <w:ind w:left="2268" w:right="1134" w:hanging="1134"/>
        <w:jc w:val="both"/>
      </w:pPr>
      <w:r w:rsidRPr="0045181C">
        <w:rPr>
          <w:rFonts w:eastAsiaTheme="majorEastAsia"/>
          <w:lang w:eastAsia="ja-JP"/>
        </w:rPr>
        <w:tab/>
        <w:t xml:space="preserve">Система включается при </w:t>
      </w:r>
      <w:r w:rsidRPr="0045181C">
        <w:t xml:space="preserve">начале смещения назад. Если обеспечить надлежащее функционирование системы невозможно, то либо </w:t>
      </w:r>
      <w:r w:rsidR="00D514A1">
        <w:tab/>
      </w:r>
      <w:r w:rsidRPr="0045181C">
        <w:t xml:space="preserve">происходит ее автоматическое отключение, либо водитель должен иметь возможность отключить систему вручную. </w:t>
      </w:r>
    </w:p>
    <w:p w14:paraId="589D7201" w14:textId="77777777" w:rsidR="008F6D53" w:rsidRPr="0045181C" w:rsidRDefault="00D514A1" w:rsidP="00BD5434">
      <w:pPr>
        <w:widowControl w:val="0"/>
        <w:tabs>
          <w:tab w:val="left" w:pos="2268"/>
        </w:tabs>
        <w:suppressAutoHyphens/>
        <w:autoSpaceDE w:val="0"/>
        <w:autoSpaceDN w:val="0"/>
        <w:adjustRightInd w:val="0"/>
        <w:spacing w:before="120" w:after="120" w:line="240" w:lineRule="atLeast"/>
        <w:ind w:left="2268" w:right="1134" w:hanging="1134"/>
        <w:jc w:val="both"/>
        <w:rPr>
          <w:lang w:eastAsia="ja-JP"/>
        </w:rPr>
      </w:pPr>
      <w:r>
        <w:lastRenderedPageBreak/>
        <w:tab/>
      </w:r>
      <w:r w:rsidR="008F6D53" w:rsidRPr="0045181C">
        <w:rPr>
          <w:rFonts w:eastAsiaTheme="majorEastAsia"/>
          <w:lang w:eastAsia="ja-JP"/>
        </w:rPr>
        <w:t>В случае транспортного средства с прицепом, когда существует возможность обнаружения сцепного устройства, система может отключаться.</w:t>
      </w:r>
    </w:p>
    <w:p w14:paraId="2B2B8015"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bCs/>
          <w:lang w:eastAsia="ja-JP"/>
        </w:rPr>
        <w:t>17.2</w:t>
      </w:r>
      <w:r w:rsidRPr="0045181C">
        <w:rPr>
          <w:rFonts w:eastAsiaTheme="majorEastAsia"/>
          <w:bCs/>
          <w:lang w:eastAsia="ja-JP"/>
        </w:rPr>
        <w:tab/>
      </w:r>
      <w:r w:rsidRPr="0045181C">
        <w:rPr>
          <w:rFonts w:eastAsiaTheme="majorEastAsia"/>
          <w:lang w:eastAsia="ja-JP"/>
        </w:rPr>
        <w:t>Водительский интерфейс</w:t>
      </w:r>
      <w:r w:rsidRPr="0045181C">
        <w:rPr>
          <w:rFonts w:eastAsiaTheme="majorEastAsia"/>
          <w:bCs/>
          <w:lang w:eastAsia="ja-JP"/>
        </w:rPr>
        <w:t xml:space="preserve"> и стратегия подачи информации</w:t>
      </w:r>
    </w:p>
    <w:p w14:paraId="3EDD78CD"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shd w:val="clear" w:color="auto" w:fill="FFFFFF"/>
        </w:rPr>
      </w:pPr>
      <w:r w:rsidRPr="0045181C">
        <w:rPr>
          <w:rFonts w:eastAsiaTheme="majorEastAsia"/>
          <w:lang w:eastAsia="ja-JP"/>
        </w:rPr>
        <w:t>17.2.1</w:t>
      </w:r>
      <w:r w:rsidRPr="0045181C">
        <w:rPr>
          <w:rFonts w:eastAsiaTheme="majorEastAsia"/>
          <w:lang w:eastAsia="ja-JP"/>
        </w:rPr>
        <w:tab/>
        <w:t xml:space="preserve">Система должна обеспечивать возможность подачи </w:t>
      </w:r>
      <w:r w:rsidRPr="0045181C">
        <w:rPr>
          <w:shd w:val="clear" w:color="auto" w:fill="FFFFFF"/>
        </w:rPr>
        <w:t>по меньшей мере двух видов информационных сигналов: звукового, оптического или тактильного.</w:t>
      </w:r>
    </w:p>
    <w:p w14:paraId="51701BC6"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lang w:eastAsia="ja-JP"/>
        </w:rPr>
        <w:t>17.2.1.1</w:t>
      </w:r>
      <w:r w:rsidRPr="0045181C">
        <w:rPr>
          <w:rFonts w:eastAsiaTheme="majorEastAsia"/>
          <w:lang w:eastAsia="ja-JP"/>
        </w:rPr>
        <w:tab/>
      </w:r>
      <w:r w:rsidR="005E6188" w:rsidRPr="0045181C">
        <w:rPr>
          <w:rFonts w:eastAsiaTheme="majorEastAsia"/>
          <w:lang w:eastAsia="ja-JP"/>
        </w:rPr>
        <w:t>Один</w:t>
      </w:r>
      <w:r w:rsidRPr="0045181C">
        <w:rPr>
          <w:rFonts w:eastAsiaTheme="majorEastAsia"/>
          <w:lang w:eastAsia="ja-JP"/>
        </w:rPr>
        <w:t xml:space="preserve"> из информационных сигналов может отключаться водителем вручную.</w:t>
      </w:r>
    </w:p>
    <w:p w14:paraId="54E669D3"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bCs/>
          <w:lang w:eastAsia="ja-JP"/>
        </w:rPr>
        <w:t>17.2.2</w:t>
      </w:r>
      <w:r w:rsidRPr="0045181C">
        <w:rPr>
          <w:rFonts w:eastAsiaTheme="majorEastAsia"/>
          <w:bCs/>
          <w:lang w:eastAsia="ja-JP"/>
        </w:rPr>
        <w:tab/>
      </w:r>
      <w:r w:rsidRPr="0045181C">
        <w:rPr>
          <w:bCs/>
        </w:rPr>
        <w:t>Звуковая информация</w:t>
      </w:r>
    </w:p>
    <w:p w14:paraId="267696E6"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bCs/>
        </w:rPr>
      </w:pPr>
      <w:r w:rsidRPr="0045181C">
        <w:rPr>
          <w:rFonts w:eastAsiaTheme="majorEastAsia"/>
          <w:lang w:eastAsia="ja-JP"/>
        </w:rPr>
        <w:tab/>
        <w:t xml:space="preserve">В случае обнаружения в </w:t>
      </w:r>
      <w:r w:rsidRPr="0045181C">
        <w:t>зоне горизонтальной задней проекции, указанной в пункте 1.3 приложения 10,</w:t>
      </w:r>
      <w:r w:rsidRPr="0045181C">
        <w:rPr>
          <w:rFonts w:eastAsiaTheme="majorEastAsia"/>
          <w:lang w:eastAsia="ja-JP"/>
        </w:rPr>
        <w:t xml:space="preserve"> какого-либо объекта </w:t>
      </w:r>
      <w:r w:rsidRPr="0045181C">
        <w:rPr>
          <w:bCs/>
        </w:rPr>
        <w:t>в соответствии со стандартом ISO 15006:2010 осуществляется подача информационного звукового сигнала.</w:t>
      </w:r>
    </w:p>
    <w:p w14:paraId="2E87C7D4"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bCs/>
        </w:rPr>
      </w:pPr>
      <w:r w:rsidRPr="0045181C">
        <w:rPr>
          <w:rFonts w:eastAsiaTheme="majorEastAsia"/>
          <w:lang w:eastAsia="ja-JP"/>
        </w:rPr>
        <w:tab/>
        <w:t xml:space="preserve">При </w:t>
      </w:r>
      <w:r w:rsidRPr="0045181C">
        <w:rPr>
          <w:bCs/>
        </w:rPr>
        <w:t>подаче информационного звукового сигнала распознавание расстояния сближения может осуществляться на двух или более уровнях. Обозначение соответствующих зон возможно за счет изменения частоты прерывистого звукового сигнала, причем по мере уменьшения расстояния сближения звуковой сигнал становится все более прерывистым или же непрерывным.</w:t>
      </w:r>
    </w:p>
    <w:p w14:paraId="2A09D46D"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bCs/>
          <w:lang w:eastAsia="ja-JP"/>
        </w:rPr>
        <w:t>17.2.3</w:t>
      </w:r>
      <w:r w:rsidRPr="0045181C">
        <w:rPr>
          <w:rFonts w:eastAsiaTheme="majorEastAsia"/>
          <w:bCs/>
          <w:lang w:eastAsia="ja-JP"/>
        </w:rPr>
        <w:tab/>
      </w:r>
      <w:r w:rsidRPr="0045181C">
        <w:rPr>
          <w:bCs/>
        </w:rPr>
        <w:t>Продолжительность подачи предупреждающего сигнала</w:t>
      </w:r>
    </w:p>
    <w:p w14:paraId="56272D37"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lang w:eastAsia="ja-JP"/>
        </w:rPr>
        <w:tab/>
      </w:r>
      <w:r w:rsidRPr="0045181C">
        <w:rPr>
          <w:bCs/>
        </w:rPr>
        <w:t>Подача предупреждающего сигнала</w:t>
      </w:r>
      <w:r w:rsidRPr="0045181C">
        <w:rPr>
          <w:rFonts w:eastAsiaTheme="majorEastAsia"/>
          <w:lang w:eastAsia="ja-JP"/>
        </w:rPr>
        <w:t xml:space="preserve"> осуществляется до тех пор, пока наличие объекта фиксируется датчиками, и заканчивается в момент прекращения обнаружения объекта либо при отключении системы.</w:t>
      </w:r>
    </w:p>
    <w:p w14:paraId="37FE8C18"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lang w:eastAsia="ja-JP"/>
        </w:rPr>
        <w:tab/>
        <w:t xml:space="preserve">С целью уменьшения причиняемого водителю неудобства подача звукового сигнала автоматически может </w:t>
      </w:r>
      <w:r w:rsidRPr="0045181C">
        <w:t xml:space="preserve">– по истечении определенного периода времени, установленного изготовителем, – временно прерываться, причем система остается активированной. Если, в условиях </w:t>
      </w:r>
      <w:r w:rsidRPr="0045181C">
        <w:rPr>
          <w:rFonts w:eastAsiaTheme="majorEastAsia"/>
          <w:lang w:eastAsia="ja-JP"/>
        </w:rPr>
        <w:t>автоматического прерывания звукового сигнала, расстояние до объекта сокращается, то подача звукового сигнала автоматически возобновляется. Если же расстояние до объекта увеличивается, то подача звукового сигнала может оставаться приостановленной.</w:t>
      </w:r>
    </w:p>
    <w:p w14:paraId="3B514AE3" w14:textId="77777777" w:rsidR="008F6D53" w:rsidRPr="0045181C" w:rsidRDefault="008F6D53" w:rsidP="00BD5434">
      <w:pPr>
        <w:suppressAutoHyphens/>
        <w:spacing w:after="120" w:line="240" w:lineRule="atLeast"/>
        <w:ind w:left="567" w:right="1134" w:firstLine="567"/>
        <w:jc w:val="both"/>
      </w:pPr>
      <w:r w:rsidRPr="0045181C">
        <w:t>17.2.4</w:t>
      </w:r>
      <w:r w:rsidRPr="0045181C">
        <w:tab/>
        <w:t xml:space="preserve"> </w:t>
      </w:r>
      <w:r w:rsidRPr="0045181C">
        <w:tab/>
      </w:r>
      <w:r w:rsidR="00D4531F" w:rsidRPr="0045181C">
        <w:t>Оптическая</w:t>
      </w:r>
      <w:r w:rsidRPr="0045181C">
        <w:t xml:space="preserve"> информация</w:t>
      </w:r>
    </w:p>
    <w:p w14:paraId="38B2BBF5" w14:textId="77777777" w:rsidR="008F6D53" w:rsidRPr="0045181C" w:rsidRDefault="008F6D53" w:rsidP="00BD5434">
      <w:pPr>
        <w:suppressAutoHyphens/>
        <w:spacing w:after="120" w:line="240" w:lineRule="atLeast"/>
        <w:ind w:left="2268" w:right="1134"/>
        <w:jc w:val="both"/>
      </w:pPr>
      <w:r w:rsidRPr="0045181C">
        <w:tab/>
        <w:t xml:space="preserve">Если на какой-либо монитор, используемый для передачи иной информации, помимо оптической, например на модельный дисплей измерительных устройств или на другие дисплеи, передается оптическая информация, то допускается </w:t>
      </w:r>
      <w:r w:rsidRPr="0045181C">
        <w:rPr>
          <w:shd w:val="clear" w:color="auto" w:fill="FFFFFF"/>
        </w:rPr>
        <w:t>наложение изображений</w:t>
      </w:r>
      <w:r w:rsidRPr="0045181C">
        <w:t xml:space="preserve">, соответствующее требованиям к СВЗВ, касающимся </w:t>
      </w:r>
      <w:r w:rsidRPr="0045181C">
        <w:rPr>
          <w:shd w:val="clear" w:color="auto" w:fill="FFFFFF"/>
        </w:rPr>
        <w:t>наложения изображений</w:t>
      </w:r>
      <w:r w:rsidRPr="0045181C">
        <w:t xml:space="preserve">, которые изложены в пункте 16.1.1.3 настоящих Правил. </w:t>
      </w:r>
    </w:p>
    <w:p w14:paraId="3BE18982" w14:textId="77777777" w:rsidR="008F6D53" w:rsidRPr="0045181C" w:rsidRDefault="008F6D53" w:rsidP="00BD5434">
      <w:pPr>
        <w:suppressAutoHyphens/>
        <w:spacing w:before="120" w:line="240" w:lineRule="atLeast"/>
        <w:ind w:left="567" w:right="1134" w:firstLine="567"/>
        <w:jc w:val="both"/>
      </w:pPr>
      <w:r w:rsidRPr="0045181C">
        <w:t>17.2.5</w:t>
      </w:r>
      <w:r w:rsidRPr="0045181C">
        <w:tab/>
      </w:r>
      <w:r w:rsidRPr="0045181C">
        <w:tab/>
        <w:t>Операционная готовность (эксплуатационная доступность системы)</w:t>
      </w:r>
    </w:p>
    <w:p w14:paraId="56652275" w14:textId="77777777" w:rsidR="008F6D53" w:rsidRPr="0045181C" w:rsidRDefault="008F6D53" w:rsidP="00BD5434">
      <w:pPr>
        <w:suppressAutoHyphens/>
        <w:spacing w:before="120" w:after="120" w:line="240" w:lineRule="atLeast"/>
        <w:ind w:left="2268" w:right="1134"/>
        <w:jc w:val="both"/>
      </w:pPr>
      <w:r w:rsidRPr="0045181C">
        <w:tab/>
        <w:t xml:space="preserve">Водитель должен иметь возможность видеть, что система находится в нерабочем состоянии (например, при отказе системы обнаружения, </w:t>
      </w:r>
      <w:r w:rsidR="00B02DC4">
        <w:br/>
      </w:r>
      <w:r w:rsidRPr="0045181C">
        <w:t>т.</w:t>
      </w:r>
      <w:r w:rsidR="00B02DC4">
        <w:t> </w:t>
      </w:r>
      <w:r w:rsidRPr="0045181C">
        <w:t>е. в качестве предупреждающего сигнала, отображаемой информации, отсутствия индикатора состояния). Информация для водителя должна быть разъяснена в руководстве по эксплуатации.</w:t>
      </w:r>
    </w:p>
    <w:p w14:paraId="00E7C15E" w14:textId="77777777" w:rsidR="008F6D53" w:rsidRPr="0045181C" w:rsidRDefault="008F6D53" w:rsidP="00BD5434">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bCs/>
          <w:lang w:eastAsia="ja-JP"/>
        </w:rPr>
        <w:t>17.3</w:t>
      </w:r>
      <w:r w:rsidRPr="0045181C">
        <w:rPr>
          <w:rFonts w:eastAsiaTheme="majorEastAsia"/>
          <w:bCs/>
          <w:lang w:eastAsia="ja-JP"/>
        </w:rPr>
        <w:tab/>
        <w:t>Параметры обнаружения объекта</w:t>
      </w:r>
    </w:p>
    <w:p w14:paraId="55F1E4FA" w14:textId="77777777" w:rsidR="008F6D53" w:rsidRPr="0045181C" w:rsidRDefault="008F6D53" w:rsidP="00BD5434">
      <w:pPr>
        <w:suppressAutoHyphens/>
        <w:spacing w:after="120" w:line="240" w:lineRule="atLeast"/>
        <w:ind w:left="567" w:right="1133" w:firstLine="567"/>
        <w:jc w:val="both"/>
        <w:rPr>
          <w:bCs/>
          <w:iCs/>
        </w:rPr>
      </w:pPr>
      <w:bookmarkStart w:id="28" w:name="_Toc437351623"/>
      <w:r w:rsidRPr="0045181C">
        <w:rPr>
          <w:bCs/>
          <w:iCs/>
        </w:rPr>
        <w:t xml:space="preserve">[17.3.1 </w:t>
      </w:r>
      <w:r w:rsidRPr="0045181C">
        <w:rPr>
          <w:bCs/>
          <w:iCs/>
        </w:rPr>
        <w:tab/>
        <w:t>Время срабатывания</w:t>
      </w:r>
    </w:p>
    <w:p w14:paraId="3BEA1CA5" w14:textId="77777777" w:rsidR="008F6D53" w:rsidRPr="0045181C" w:rsidRDefault="008F6D53" w:rsidP="00BD5434">
      <w:pPr>
        <w:suppressAutoHyphens/>
        <w:spacing w:after="120" w:line="240" w:lineRule="atLeast"/>
        <w:ind w:left="2268" w:right="1133"/>
        <w:jc w:val="both"/>
        <w:rPr>
          <w:bCs/>
          <w:iCs/>
        </w:rPr>
      </w:pPr>
      <w:r w:rsidRPr="0045181C">
        <w:rPr>
          <w:bCs/>
          <w:iCs/>
        </w:rPr>
        <w:t>Через максимум 0,6 с после начала смещения назад при испытаниях в соответствии с пунктом 2 приложения 10 водителю должен подаваться по меньшей мере один из информационных сигналов, соответствующих требованиям, изложенным в пункте 17.2.]</w:t>
      </w:r>
    </w:p>
    <w:p w14:paraId="1F59B25F" w14:textId="77777777" w:rsidR="008F6D53" w:rsidRPr="0045181C" w:rsidRDefault="008F6D53" w:rsidP="005E6188">
      <w:pPr>
        <w:pStyle w:val="HChG"/>
        <w:suppressAutoHyphens/>
        <w:ind w:left="2268"/>
      </w:pPr>
      <w:r w:rsidRPr="0045181C">
        <w:lastRenderedPageBreak/>
        <w:t>18.</w:t>
      </w:r>
      <w:r w:rsidRPr="0045181C">
        <w:tab/>
        <w:t xml:space="preserve">Изменение типа транспортного средства </w:t>
      </w:r>
      <w:r w:rsidRPr="0045181C">
        <w:br/>
      </w:r>
      <w:r w:rsidRPr="0045181C">
        <w:tab/>
        <w:t xml:space="preserve">и распространение официального </w:t>
      </w:r>
      <w:r w:rsidRPr="0045181C">
        <w:br/>
      </w:r>
      <w:r w:rsidRPr="0045181C">
        <w:tab/>
        <w:t>утверждения</w:t>
      </w:r>
    </w:p>
    <w:p w14:paraId="4F1CA47A" w14:textId="77777777" w:rsidR="008F6D53" w:rsidRPr="0045181C" w:rsidRDefault="008F6D53" w:rsidP="00BD5434">
      <w:pPr>
        <w:suppressAutoHyphens/>
        <w:spacing w:after="120" w:line="240" w:lineRule="atLeast"/>
        <w:ind w:left="2268" w:right="1133" w:hanging="1134"/>
        <w:jc w:val="both"/>
      </w:pPr>
      <w:r w:rsidRPr="0045181C">
        <w:t>18.1</w:t>
      </w:r>
      <w:r w:rsidRPr="0045181C">
        <w:tab/>
        <w:t>Каждое изменение типа транспортного средства доводят до сведения органа по официальному утверждению типа, который официально утвердил данный тип транспортного средства. В таком случае орган по официальному утверждению типа либо:</w:t>
      </w:r>
    </w:p>
    <w:p w14:paraId="18DEBE7B" w14:textId="77777777" w:rsidR="008F6D53" w:rsidRPr="0045181C" w:rsidRDefault="008F6D53" w:rsidP="00BD5434">
      <w:pPr>
        <w:suppressAutoHyphens/>
        <w:spacing w:after="120" w:line="240" w:lineRule="atLeast"/>
        <w:ind w:left="2835" w:right="1133" w:hanging="567"/>
        <w:jc w:val="both"/>
      </w:pPr>
      <w:r w:rsidRPr="0045181C">
        <w:t>a)</w:t>
      </w:r>
      <w:r w:rsidRPr="0045181C">
        <w:tab/>
        <w:t>решает, в консультации с изготовителем, что новое официальное утверждение типа должно быть предоставлено; либо</w:t>
      </w:r>
    </w:p>
    <w:p w14:paraId="343E2636" w14:textId="77777777" w:rsidR="008F6D53" w:rsidRPr="0045181C" w:rsidRDefault="008F6D53" w:rsidP="00BD5434">
      <w:pPr>
        <w:suppressAutoHyphens/>
        <w:spacing w:after="120" w:line="240" w:lineRule="atLeast"/>
        <w:ind w:left="2835" w:right="1133" w:hanging="567"/>
        <w:jc w:val="both"/>
      </w:pPr>
      <w:r w:rsidRPr="0045181C">
        <w:t>b)</w:t>
      </w:r>
      <w:r w:rsidRPr="0045181C">
        <w:tab/>
        <w:t xml:space="preserve">применяет процедуру по пункту 18.1.1 (пересмотр) и, если это </w:t>
      </w:r>
      <w:r w:rsidRPr="0045181C">
        <w:tab/>
      </w:r>
      <w:r w:rsidRPr="0045181C">
        <w:tab/>
        <w:t>применимо, процедуру по пункту 18.1.2 (распространение).</w:t>
      </w:r>
    </w:p>
    <w:bookmarkEnd w:id="28"/>
    <w:p w14:paraId="4F4CC1EE" w14:textId="77777777" w:rsidR="008F6D53" w:rsidRPr="0045181C" w:rsidRDefault="008F6D53" w:rsidP="00BD5434">
      <w:pPr>
        <w:suppressAutoHyphens/>
        <w:spacing w:after="120" w:line="240" w:lineRule="atLeast"/>
        <w:ind w:left="2268" w:right="1133" w:hanging="1134"/>
        <w:jc w:val="both"/>
      </w:pPr>
      <w:r w:rsidRPr="0045181C">
        <w:t>18.1.1</w:t>
      </w:r>
      <w:r w:rsidRPr="0045181C">
        <w:tab/>
        <w:t>Пересмотр</w:t>
      </w:r>
    </w:p>
    <w:p w14:paraId="4EB898E8" w14:textId="77777777" w:rsidR="008F6D53" w:rsidRPr="0045181C" w:rsidRDefault="008F6D53" w:rsidP="00BD5434">
      <w:pPr>
        <w:suppressAutoHyphens/>
        <w:spacing w:after="120" w:line="240" w:lineRule="atLeast"/>
        <w:ind w:left="2268" w:right="1133" w:hanging="1134"/>
        <w:jc w:val="both"/>
      </w:pPr>
      <w:r w:rsidRPr="0045181C">
        <w:tab/>
        <w:t xml:space="preserve">Если сведения, зарегистрированные в информационной папке, изменились и орган по официальному утверждению типа считает, что внесенные изменения не окажут значительного неблагоприятного воздействия и что в любом случае данное транспортное средство </w:t>
      </w:r>
      <w:r w:rsidRPr="0045181C">
        <w:br/>
        <w:t>по-прежнему удовлетворяет предъявляемым требованиям, то изменение обозначают как «пересмотр».</w:t>
      </w:r>
    </w:p>
    <w:p w14:paraId="1ACEE722" w14:textId="77777777" w:rsidR="008F6D53" w:rsidRPr="0045181C" w:rsidRDefault="008F6D53" w:rsidP="00BD5434">
      <w:pPr>
        <w:suppressAutoHyphens/>
        <w:spacing w:after="120" w:line="240" w:lineRule="atLeast"/>
        <w:ind w:left="2268" w:right="1133" w:hanging="1134"/>
        <w:jc w:val="both"/>
      </w:pPr>
      <w:r w:rsidRPr="0045181C">
        <w:tab/>
        <w:t>В таком случае орган по официальному утверждению типа при необходимости издает пересмотренные страницы информационной папки, четко указывая на каждой пересмотренной странице характер изменения и дату переиздания. Считается, что сводный обновленный вариант информационной папки, сопровожденный подробным описанием изменения, отвечает данному требованию.</w:t>
      </w:r>
    </w:p>
    <w:p w14:paraId="0E85B794" w14:textId="77777777" w:rsidR="008F6D53" w:rsidRPr="0045181C" w:rsidRDefault="008F6D53" w:rsidP="00BD5434">
      <w:pPr>
        <w:suppressAutoHyphens/>
        <w:spacing w:after="120" w:line="240" w:lineRule="atLeast"/>
        <w:ind w:left="2268" w:right="1133" w:hanging="1134"/>
        <w:jc w:val="both"/>
      </w:pPr>
      <w:r w:rsidRPr="0045181C">
        <w:t>18.1.2</w:t>
      </w:r>
      <w:r w:rsidRPr="0045181C">
        <w:tab/>
        <w:t>Распространение</w:t>
      </w:r>
    </w:p>
    <w:p w14:paraId="3AE07365" w14:textId="77777777" w:rsidR="008F6D53" w:rsidRPr="0045181C" w:rsidRDefault="008F6D53" w:rsidP="00BD5434">
      <w:pPr>
        <w:pStyle w:val="SingleTxtGR"/>
        <w:suppressAutoHyphens/>
        <w:spacing w:line="240" w:lineRule="atLeast"/>
        <w:ind w:left="2268" w:hanging="1134"/>
        <w:rPr>
          <w:spacing w:val="0"/>
          <w:w w:val="100"/>
          <w:kern w:val="0"/>
        </w:rPr>
      </w:pPr>
      <w:r w:rsidRPr="0045181C">
        <w:rPr>
          <w:spacing w:val="0"/>
          <w:w w:val="100"/>
          <w:kern w:val="0"/>
        </w:rPr>
        <w:tab/>
      </w:r>
      <w:r w:rsidRPr="0045181C">
        <w:rPr>
          <w:spacing w:val="0"/>
          <w:w w:val="100"/>
          <w:kern w:val="0"/>
        </w:rPr>
        <w:tab/>
        <w:t>Изменение обозначают как «распространение», если помимо изменения сведений, зарегистрированных в информационной папке,</w:t>
      </w:r>
    </w:p>
    <w:p w14:paraId="4FB7C03C" w14:textId="77777777" w:rsidR="008F6D53" w:rsidRPr="0045181C" w:rsidRDefault="008F6D53" w:rsidP="00BD5434">
      <w:pPr>
        <w:pStyle w:val="SingleTxtGR"/>
        <w:suppressAutoHyphens/>
        <w:spacing w:line="240" w:lineRule="atLeast"/>
        <w:ind w:left="2835" w:hanging="1701"/>
        <w:rPr>
          <w:spacing w:val="0"/>
          <w:w w:val="100"/>
          <w:kern w:val="0"/>
        </w:rPr>
      </w:pPr>
      <w:r w:rsidRPr="0045181C">
        <w:rPr>
          <w:spacing w:val="0"/>
          <w:w w:val="100"/>
          <w:kern w:val="0"/>
        </w:rPr>
        <w:tab/>
      </w:r>
      <w:r w:rsidRPr="0045181C">
        <w:rPr>
          <w:spacing w:val="0"/>
          <w:w w:val="100"/>
          <w:kern w:val="0"/>
        </w:rPr>
        <w:tab/>
        <w:t>а)</w:t>
      </w:r>
      <w:r w:rsidRPr="0045181C">
        <w:rPr>
          <w:spacing w:val="0"/>
          <w:w w:val="100"/>
          <w:kern w:val="0"/>
        </w:rPr>
        <w:tab/>
        <w:t>требуются дополнительные осмотры или испытания, либо</w:t>
      </w:r>
    </w:p>
    <w:p w14:paraId="57568FC4" w14:textId="77777777" w:rsidR="008F6D53" w:rsidRPr="0045181C" w:rsidRDefault="008F6D53" w:rsidP="00BD5434">
      <w:pPr>
        <w:pStyle w:val="SingleTxtGR"/>
        <w:suppressAutoHyphens/>
        <w:spacing w:line="240" w:lineRule="atLeast"/>
        <w:ind w:left="2835" w:hanging="1701"/>
        <w:rPr>
          <w:spacing w:val="0"/>
          <w:w w:val="100"/>
          <w:kern w:val="0"/>
        </w:rPr>
      </w:pPr>
      <w:r w:rsidRPr="0045181C">
        <w:rPr>
          <w:spacing w:val="0"/>
          <w:w w:val="100"/>
          <w:kern w:val="0"/>
        </w:rPr>
        <w:tab/>
      </w:r>
      <w:r w:rsidRPr="0045181C">
        <w:rPr>
          <w:spacing w:val="0"/>
          <w:w w:val="100"/>
          <w:kern w:val="0"/>
        </w:rPr>
        <w:tab/>
        <w:t>b)</w:t>
      </w:r>
      <w:r w:rsidRPr="0045181C">
        <w:rPr>
          <w:spacing w:val="0"/>
          <w:w w:val="100"/>
          <w:kern w:val="0"/>
        </w:rPr>
        <w:tab/>
        <w:t>изменились какие-либо данные в карточке сообщения (за исключением приложений к ней), либо</w:t>
      </w:r>
    </w:p>
    <w:p w14:paraId="2ED64778" w14:textId="77777777" w:rsidR="008F6D53" w:rsidRPr="0045181C" w:rsidRDefault="005E6188" w:rsidP="00BD5434">
      <w:pPr>
        <w:pStyle w:val="SingleTxtGR"/>
        <w:suppressAutoHyphens/>
        <w:spacing w:line="240" w:lineRule="atLeast"/>
        <w:ind w:left="2835" w:hanging="1701"/>
        <w:rPr>
          <w:spacing w:val="0"/>
          <w:w w:val="100"/>
          <w:kern w:val="0"/>
        </w:rPr>
      </w:pPr>
      <w:r w:rsidRPr="0045181C">
        <w:rPr>
          <w:spacing w:val="0"/>
          <w:w w:val="100"/>
          <w:kern w:val="0"/>
        </w:rPr>
        <w:tab/>
      </w:r>
      <w:r w:rsidRPr="0045181C">
        <w:rPr>
          <w:spacing w:val="0"/>
          <w:w w:val="100"/>
          <w:kern w:val="0"/>
        </w:rPr>
        <w:tab/>
      </w:r>
      <w:r w:rsidR="008F6D53" w:rsidRPr="0045181C">
        <w:rPr>
          <w:spacing w:val="0"/>
          <w:w w:val="100"/>
          <w:kern w:val="0"/>
        </w:rPr>
        <w:t>с)</w:t>
      </w:r>
      <w:r w:rsidR="008F6D53" w:rsidRPr="0045181C">
        <w:rPr>
          <w:spacing w:val="0"/>
          <w:w w:val="100"/>
          <w:kern w:val="0"/>
        </w:rPr>
        <w:tab/>
        <w:t>запрашивается официальное утверждение на основании более поздней серии поправок после ее вступления в силу.</w:t>
      </w:r>
    </w:p>
    <w:p w14:paraId="6D808455" w14:textId="77777777" w:rsidR="008F6D53" w:rsidRPr="0045181C" w:rsidRDefault="008F6D53" w:rsidP="00BD5434">
      <w:pPr>
        <w:suppressAutoHyphens/>
        <w:spacing w:after="120" w:line="240" w:lineRule="atLeast"/>
        <w:ind w:left="2268" w:right="1134" w:hanging="1134"/>
        <w:jc w:val="both"/>
      </w:pPr>
      <w:r w:rsidRPr="0045181C">
        <w:t>18.2</w:t>
      </w:r>
      <w:r w:rsidRPr="0045181C">
        <w:tab/>
        <w:t>Подтверждение официального утверждения с указанием внесенных изменений или отказ в официальном утверждении доводят до сведения Сторон Соглашения, применяющих настоящие Правила, посредством карточки, соответствующей образцу, содержащемуся в приложении 4 к настоящим Правилам. Кроме того, соответствующим образом изменяют индексный указатель к информационному пакету, прилагаемый к карточке сообщения, с указанием даты самого последнего пересмотра или распространения.</w:t>
      </w:r>
    </w:p>
    <w:p w14:paraId="7661A47E" w14:textId="77777777" w:rsidR="008F6D53" w:rsidRPr="0045181C" w:rsidRDefault="008F6D53" w:rsidP="00BD5434">
      <w:pPr>
        <w:suppressAutoHyphens/>
        <w:spacing w:after="120" w:line="240" w:lineRule="atLeast"/>
        <w:ind w:left="2268" w:right="1134" w:hanging="1134"/>
        <w:jc w:val="both"/>
      </w:pPr>
      <w:r w:rsidRPr="0045181C">
        <w:t>18.3</w:t>
      </w:r>
      <w:r w:rsidRPr="0045181C">
        <w:tab/>
        <w:t>Орган по официальному утверждению типа, распространяющий официальное утверждение, присваивает порядковый номер каждой карточке сообщения, составляемой для такого распространения.</w:t>
      </w:r>
    </w:p>
    <w:p w14:paraId="1AF05A1B" w14:textId="77777777" w:rsidR="008F6D53" w:rsidRPr="0045181C" w:rsidRDefault="008F6D53" w:rsidP="005E6188">
      <w:pPr>
        <w:pStyle w:val="HChG"/>
        <w:keepNext w:val="0"/>
        <w:keepLines w:val="0"/>
        <w:suppressAutoHyphens/>
      </w:pPr>
      <w:r w:rsidRPr="0045181C">
        <w:tab/>
      </w:r>
      <w:bookmarkStart w:id="29" w:name="_Toc437351624"/>
      <w:r w:rsidRPr="0045181C">
        <w:tab/>
        <w:t>19.</w:t>
      </w:r>
      <w:r w:rsidRPr="0045181C">
        <w:tab/>
      </w:r>
      <w:r w:rsidRPr="0045181C">
        <w:tab/>
        <w:t>Соответствие производства</w:t>
      </w:r>
    </w:p>
    <w:p w14:paraId="11BD79AE" w14:textId="77777777" w:rsidR="008F6D53" w:rsidRPr="0045181C" w:rsidRDefault="008F6D53" w:rsidP="00455610">
      <w:pPr>
        <w:suppressAutoHyphens/>
        <w:spacing w:after="120" w:line="240" w:lineRule="atLeast"/>
        <w:ind w:left="2268" w:right="1134" w:hanging="1134"/>
        <w:jc w:val="both"/>
      </w:pPr>
      <w:r w:rsidRPr="0045181C">
        <w:t>19.1</w:t>
      </w:r>
      <w:r w:rsidRPr="0045181C">
        <w:tab/>
      </w:r>
      <w:r w:rsidRPr="0045181C">
        <w:rPr>
          <w:shd w:val="clear" w:color="auto" w:fill="FFFFFF"/>
        </w:rPr>
        <w:t xml:space="preserve">Процедура проверки соответствия производства должна соответствовать процедурам, изложенным в приложении 1 к Соглашению </w:t>
      </w:r>
      <w:r w:rsidRPr="0045181C">
        <w:br/>
        <w:t>(E/ECE/324–E/ECE/TRANS/505/Rev.3).</w:t>
      </w:r>
    </w:p>
    <w:bookmarkEnd w:id="29"/>
    <w:p w14:paraId="2CF1C0B5" w14:textId="77777777" w:rsidR="008F6D53" w:rsidRPr="0045181C" w:rsidRDefault="008F6D53" w:rsidP="00455610">
      <w:pPr>
        <w:keepNext/>
        <w:keepLines/>
        <w:suppressAutoHyphens/>
        <w:spacing w:after="120" w:line="240" w:lineRule="atLeast"/>
        <w:ind w:left="2268" w:right="1134" w:hanging="1134"/>
        <w:jc w:val="both"/>
      </w:pPr>
      <w:r w:rsidRPr="0045181C">
        <w:lastRenderedPageBreak/>
        <w:t>19.2</w:t>
      </w:r>
      <w:r w:rsidRPr="0045181C">
        <w:tab/>
        <w:t>Каждое 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удовлетворяя требованиям, изложенным в пункте 15 выше, а также, в соответствующих случаях, в пункте 17 выше.</w:t>
      </w:r>
    </w:p>
    <w:p w14:paraId="517AB7F2" w14:textId="77777777" w:rsidR="008F6D53" w:rsidRPr="0045181C" w:rsidRDefault="008F6D53" w:rsidP="005E6188">
      <w:pPr>
        <w:pStyle w:val="HChG"/>
        <w:suppressAutoHyphens/>
        <w:rPr>
          <w:szCs w:val="28"/>
        </w:rPr>
      </w:pPr>
      <w:r w:rsidRPr="0045181C">
        <w:rPr>
          <w:szCs w:val="28"/>
        </w:rPr>
        <w:tab/>
      </w:r>
      <w:bookmarkStart w:id="30" w:name="_Toc437351625"/>
      <w:r w:rsidRPr="0045181C">
        <w:rPr>
          <w:szCs w:val="28"/>
        </w:rPr>
        <w:tab/>
        <w:t>20.</w:t>
      </w:r>
      <w:r w:rsidRPr="0045181C">
        <w:rPr>
          <w:szCs w:val="28"/>
        </w:rPr>
        <w:tab/>
      </w:r>
      <w:r w:rsidRPr="0045181C">
        <w:rPr>
          <w:szCs w:val="28"/>
        </w:rPr>
        <w:tab/>
      </w:r>
      <w:r w:rsidRPr="0045181C">
        <w:t xml:space="preserve">Санкции, налагаемые за несоответствие </w:t>
      </w:r>
      <w:r w:rsidRPr="0045181C">
        <w:br/>
      </w:r>
      <w:r w:rsidRPr="0045181C">
        <w:tab/>
      </w:r>
      <w:r w:rsidRPr="0045181C">
        <w:tab/>
      </w:r>
      <w:r w:rsidRPr="0045181C">
        <w:tab/>
        <w:t>производства</w:t>
      </w:r>
      <w:r w:rsidRPr="0045181C">
        <w:rPr>
          <w:szCs w:val="28"/>
        </w:rPr>
        <w:t xml:space="preserve"> </w:t>
      </w:r>
    </w:p>
    <w:bookmarkEnd w:id="30"/>
    <w:p w14:paraId="6BEF90BC" w14:textId="77777777" w:rsidR="008F6D53" w:rsidRPr="0045181C" w:rsidRDefault="008F6D53" w:rsidP="00455610">
      <w:pPr>
        <w:suppressAutoHyphens/>
        <w:spacing w:after="120" w:line="240" w:lineRule="atLeast"/>
        <w:ind w:left="2268" w:right="1134" w:hanging="1134"/>
        <w:jc w:val="both"/>
      </w:pPr>
      <w:r w:rsidRPr="0045181C">
        <w:t>20.1</w:t>
      </w:r>
      <w:r w:rsidRPr="0045181C">
        <w:tab/>
        <w:t>Официальное утверждение, предоставленное в отношении какого-либо типа транспортного средства на основании настоящих Правил, может быть отменено, если не соблюдаются требования пункта 19.1 выше или если данное транспортное средство не выдержало проверочных испытаний, предписанных в пункте 19.2 выше.</w:t>
      </w:r>
    </w:p>
    <w:p w14:paraId="6090639F" w14:textId="77777777" w:rsidR="008F6D53" w:rsidRPr="0045181C" w:rsidRDefault="008F6D53" w:rsidP="00455610">
      <w:pPr>
        <w:suppressAutoHyphens/>
        <w:spacing w:after="120" w:line="240" w:lineRule="atLeast"/>
        <w:ind w:left="2268" w:right="1134" w:hanging="1134"/>
        <w:jc w:val="both"/>
      </w:pPr>
      <w:r w:rsidRPr="0045181C">
        <w:t>20.2</w:t>
      </w:r>
      <w:r w:rsidRPr="0045181C">
        <w:tab/>
        <w:t>Если какая-либо С</w:t>
      </w:r>
      <w:r w:rsidRPr="0045181C">
        <w:rPr>
          <w:shd w:val="clear" w:color="auto" w:fill="FFFFFF"/>
        </w:rPr>
        <w:t xml:space="preserve">торона </w:t>
      </w:r>
      <w:r w:rsidRPr="0045181C">
        <w:t>Соглашения, применяющая настоящие Правила, отменяет предоставленное ею ранее официальное утверждение, то она незамедлительно уведомляет об этом другие Договаривающиеся стороны, применяющие настоящие Правила, посредством копии карточки официального утверждения, в конце которой крупным шрифтом делают отметку «ОФИЦИАЛЬНОЕ УТВЕРЖДЕНИЕ ОТМЕНЕНО» и проставляют подпись и дату.</w:t>
      </w:r>
    </w:p>
    <w:p w14:paraId="1E4AB72F" w14:textId="77777777" w:rsidR="008F6D53" w:rsidRPr="0045181C" w:rsidRDefault="008F6D53" w:rsidP="005E6188">
      <w:pPr>
        <w:pStyle w:val="HChG"/>
        <w:suppressAutoHyphens/>
      </w:pPr>
      <w:r w:rsidRPr="0045181C">
        <w:tab/>
      </w:r>
      <w:bookmarkStart w:id="31" w:name="_Toc437351626"/>
      <w:r w:rsidRPr="0045181C">
        <w:tab/>
      </w:r>
      <w:r w:rsidRPr="0045181C">
        <w:tab/>
        <w:t>21.</w:t>
      </w:r>
      <w:r w:rsidRPr="0045181C">
        <w:tab/>
      </w:r>
      <w:r w:rsidR="00213F85" w:rsidRPr="0045181C">
        <w:tab/>
      </w:r>
      <w:r w:rsidRPr="0045181C">
        <w:t>Окончательное прекращение производства</w:t>
      </w:r>
    </w:p>
    <w:p w14:paraId="3362598C" w14:textId="77777777" w:rsidR="008F6D53" w:rsidRPr="0045181C" w:rsidRDefault="008F6D53" w:rsidP="00455610">
      <w:pPr>
        <w:pStyle w:val="SingleTxtG"/>
        <w:suppressAutoHyphens/>
        <w:spacing w:line="240" w:lineRule="atLeast"/>
        <w:ind w:left="2268"/>
      </w:pPr>
      <w:r w:rsidRPr="0045181C">
        <w:tab/>
        <w:t xml:space="preserve">Если держатель официального утверждения полностью прекращает </w:t>
      </w:r>
      <w:r w:rsidRPr="0045181C">
        <w:tab/>
        <w:t xml:space="preserve">производство какого-либо типа транспортного средства, официально </w:t>
      </w:r>
      <w:r w:rsidRPr="0045181C">
        <w:tab/>
        <w:t xml:space="preserve">утвержденного на основании настоящих Правил, он информирует об этом орган по официальному утверждению типа, предоставивший официальное утверждение. По получении соответствующего сообщения данный орган информирует о нем другие Стороны Соглашения, применяющие настоящие </w:t>
      </w:r>
      <w:r w:rsidRPr="0045181C">
        <w:tab/>
        <w:t>Правила, посредством копии карточки официального утверждения, в конце которой крупным шрифтом делают отметку «ПРОИЗВОДСТВО ПРЕКРАЩЕНО» и проставляют подпись и дату.</w:t>
      </w:r>
    </w:p>
    <w:bookmarkEnd w:id="31"/>
    <w:p w14:paraId="5F1210AC" w14:textId="77777777" w:rsidR="008F6D53" w:rsidRPr="0045181C" w:rsidRDefault="008F6D53" w:rsidP="005E6188">
      <w:pPr>
        <w:pStyle w:val="HChG"/>
        <w:suppressAutoHyphens/>
      </w:pPr>
      <w:r w:rsidRPr="0045181C">
        <w:tab/>
      </w:r>
      <w:r w:rsidRPr="0045181C">
        <w:tab/>
        <w:t>22.</w:t>
      </w:r>
      <w:r w:rsidRPr="0045181C">
        <w:tab/>
      </w:r>
      <w:r w:rsidR="00213F85" w:rsidRPr="0045181C">
        <w:tab/>
      </w:r>
      <w:r w:rsidRPr="0045181C">
        <w:t xml:space="preserve">Названия и адреса технических служб, </w:t>
      </w:r>
      <w:r w:rsidR="00213F85" w:rsidRPr="0045181C">
        <w:br/>
      </w:r>
      <w:r w:rsidR="00213F85" w:rsidRPr="0045181C">
        <w:tab/>
      </w:r>
      <w:r w:rsidRPr="0045181C">
        <w:tab/>
      </w:r>
      <w:r w:rsidRPr="0045181C">
        <w:tab/>
        <w:t xml:space="preserve">уполномоченных проводить испытания </w:t>
      </w:r>
      <w:r w:rsidR="00213F85" w:rsidRPr="0045181C">
        <w:br/>
      </w:r>
      <w:r w:rsidRPr="0045181C">
        <w:tab/>
      </w:r>
      <w:r w:rsidRPr="0045181C">
        <w:tab/>
      </w:r>
      <w:r w:rsidRPr="0045181C">
        <w:tab/>
      </w:r>
      <w:r w:rsidR="00213F85" w:rsidRPr="0045181C">
        <w:t xml:space="preserve">на </w:t>
      </w:r>
      <w:r w:rsidRPr="0045181C">
        <w:t xml:space="preserve">официальное утверждение, и органов </w:t>
      </w:r>
      <w:r w:rsidR="00213F85" w:rsidRPr="0045181C">
        <w:br/>
      </w:r>
      <w:r w:rsidRPr="0045181C">
        <w:tab/>
      </w:r>
      <w:r w:rsidRPr="0045181C">
        <w:tab/>
      </w:r>
      <w:r w:rsidRPr="0045181C">
        <w:tab/>
      </w:r>
      <w:r w:rsidR="00213F85" w:rsidRPr="0045181C">
        <w:t xml:space="preserve">по </w:t>
      </w:r>
      <w:r w:rsidRPr="0045181C">
        <w:t>официальному утверждению типа</w:t>
      </w:r>
    </w:p>
    <w:p w14:paraId="531674E5" w14:textId="77777777" w:rsidR="008F6D53" w:rsidRPr="0045181C" w:rsidRDefault="008F6D53" w:rsidP="00455610">
      <w:pPr>
        <w:suppressAutoHyphens/>
        <w:spacing w:after="120" w:line="240" w:lineRule="atLeast"/>
        <w:ind w:left="2268" w:right="1134" w:hanging="1134"/>
        <w:jc w:val="both"/>
      </w:pPr>
      <w:r w:rsidRPr="0045181C">
        <w:tab/>
        <w:t>С</w:t>
      </w:r>
      <w:r w:rsidRPr="0045181C">
        <w:rPr>
          <w:shd w:val="clear" w:color="auto" w:fill="FFFFFF"/>
        </w:rPr>
        <w:t>тороны</w:t>
      </w:r>
      <w:r w:rsidRPr="0045181C">
        <w:t xml:space="preserve">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на официальное утверждение, и органов по официальному утверждению типа, которые предоставляют официальные утверждения и которым надлежит направлять </w:t>
      </w:r>
      <w:r w:rsidRPr="0045181C">
        <w:rPr>
          <w:shd w:val="clear" w:color="auto" w:fill="FFFFFF"/>
        </w:rPr>
        <w:t xml:space="preserve">выдаваемые в других странах регистрационные карточки </w:t>
      </w:r>
      <w:r w:rsidRPr="0045181C">
        <w:t>официального утверждения, отказа в официальном утверждении, распространения или отмены официального утверждения.</w:t>
      </w:r>
    </w:p>
    <w:p w14:paraId="1F8F49F0" w14:textId="77777777" w:rsidR="008F6D53" w:rsidRPr="0045181C" w:rsidRDefault="008F6D53" w:rsidP="00CD5E22">
      <w:pPr>
        <w:pStyle w:val="HChG"/>
      </w:pPr>
      <w:bookmarkStart w:id="32" w:name="_Toc437351629"/>
      <w:r w:rsidRPr="0045181C">
        <w:br w:type="page"/>
      </w:r>
      <w:r w:rsidRPr="0045181C">
        <w:lastRenderedPageBreak/>
        <w:t>Приложение 1</w:t>
      </w:r>
    </w:p>
    <w:p w14:paraId="5714405F" w14:textId="77777777" w:rsidR="008F6D53" w:rsidRPr="0045181C" w:rsidRDefault="008F6D53" w:rsidP="00455610">
      <w:pPr>
        <w:pStyle w:val="HChG"/>
        <w:suppressAutoHyphens/>
        <w:spacing w:line="240" w:lineRule="atLeast"/>
      </w:pPr>
      <w:r w:rsidRPr="0045181C">
        <w:tab/>
      </w:r>
      <w:r w:rsidRPr="0045181C">
        <w:tab/>
        <w:t>Информационный документ для официального утверждения типа устройства визуализации движения задним ходом</w:t>
      </w:r>
    </w:p>
    <w:p w14:paraId="3EF66197" w14:textId="77777777" w:rsidR="008F6D53" w:rsidRPr="0045181C" w:rsidRDefault="00455610" w:rsidP="00B02DC4">
      <w:pPr>
        <w:suppressAutoHyphens/>
        <w:spacing w:after="120" w:line="240" w:lineRule="atLeast"/>
        <w:ind w:left="1134" w:right="1133"/>
        <w:jc w:val="both"/>
        <w:rPr>
          <w:szCs w:val="20"/>
        </w:rPr>
      </w:pPr>
      <w:r w:rsidRPr="0045181C">
        <w:tab/>
      </w:r>
      <w:r w:rsidR="008F6D53" w:rsidRPr="0045181C">
        <w:rPr>
          <w:szCs w:val="20"/>
        </w:rPr>
        <w:tab/>
        <w:t>Когда это применимо, должна представляться нижеследующая информация в трех экземплярах, включающая содержание.</w:t>
      </w:r>
    </w:p>
    <w:p w14:paraId="0D0AB8F9" w14:textId="77777777" w:rsidR="008F6D53" w:rsidRPr="0045181C" w:rsidRDefault="008F6D53" w:rsidP="00B02DC4">
      <w:pPr>
        <w:suppressAutoHyphens/>
        <w:spacing w:after="120" w:line="240" w:lineRule="atLeast"/>
        <w:ind w:left="1134" w:right="1133"/>
        <w:jc w:val="both"/>
        <w:rPr>
          <w:szCs w:val="20"/>
        </w:rPr>
      </w:pPr>
      <w:r w:rsidRPr="0045181C">
        <w:rPr>
          <w:szCs w:val="20"/>
        </w:rPr>
        <w:tab/>
      </w:r>
      <w:r w:rsidR="00455610" w:rsidRPr="0045181C">
        <w:rPr>
          <w:szCs w:val="20"/>
        </w:rPr>
        <w:tab/>
      </w:r>
      <w:r w:rsidRPr="0045181C">
        <w:rPr>
          <w:szCs w:val="20"/>
        </w:rPr>
        <w:t>Любые чертежи должны представляться в надлежащем масштабе и в достаточно подробном виде на листах формата А4 или в кратном ему формате.</w:t>
      </w:r>
    </w:p>
    <w:p w14:paraId="6F66D723" w14:textId="77777777" w:rsidR="008F6D53" w:rsidRPr="0045181C" w:rsidRDefault="008F6D53" w:rsidP="00B02DC4">
      <w:pPr>
        <w:suppressAutoHyphens/>
        <w:spacing w:after="120" w:line="240" w:lineRule="atLeast"/>
        <w:ind w:left="1134" w:right="1133"/>
        <w:jc w:val="both"/>
        <w:rPr>
          <w:szCs w:val="20"/>
        </w:rPr>
      </w:pPr>
      <w:r w:rsidRPr="0045181C">
        <w:rPr>
          <w:szCs w:val="20"/>
        </w:rPr>
        <w:tab/>
      </w:r>
      <w:r w:rsidR="00455610" w:rsidRPr="0045181C">
        <w:rPr>
          <w:szCs w:val="20"/>
        </w:rPr>
        <w:tab/>
      </w:r>
      <w:r w:rsidRPr="0045181C">
        <w:rPr>
          <w:szCs w:val="20"/>
        </w:rPr>
        <w:t>Фотографии, если они имеются, должны достаточно подробно передавать соответствующие детали.</w:t>
      </w:r>
    </w:p>
    <w:p w14:paraId="575839C6"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rPr>
      </w:pPr>
      <w:r w:rsidRPr="0045181C">
        <w:rPr>
          <w:szCs w:val="20"/>
        </w:rPr>
        <w:t>1.</w:t>
      </w:r>
      <w:r w:rsidRPr="0045181C">
        <w:rPr>
          <w:szCs w:val="20"/>
        </w:rPr>
        <w:tab/>
        <w:t xml:space="preserve">Модель (торговая марка изготовителя): </w:t>
      </w:r>
      <w:r w:rsidRPr="0045181C">
        <w:rPr>
          <w:szCs w:val="20"/>
        </w:rPr>
        <w:tab/>
      </w:r>
    </w:p>
    <w:p w14:paraId="6EAD35AC"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rPr>
      </w:pPr>
      <w:r w:rsidRPr="0045181C">
        <w:rPr>
          <w:szCs w:val="20"/>
        </w:rPr>
        <w:t>2.</w:t>
      </w:r>
      <w:r w:rsidRPr="0045181C">
        <w:rPr>
          <w:szCs w:val="20"/>
        </w:rPr>
        <w:tab/>
        <w:t xml:space="preserve">Тип и общее(ие) коммерческое(ие) описание(я): </w:t>
      </w:r>
      <w:r w:rsidRPr="0045181C">
        <w:rPr>
          <w:szCs w:val="20"/>
        </w:rPr>
        <w:tab/>
      </w:r>
    </w:p>
    <w:p w14:paraId="05F0F209"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rPr>
      </w:pPr>
      <w:r w:rsidRPr="0045181C">
        <w:rPr>
          <w:szCs w:val="20"/>
        </w:rPr>
        <w:t>3.</w:t>
      </w:r>
      <w:r w:rsidRPr="0045181C">
        <w:rPr>
          <w:szCs w:val="20"/>
        </w:rPr>
        <w:tab/>
        <w:t xml:space="preserve">Средства идентификации типа, если на устройстве имеется соответствующая маркировка: </w:t>
      </w:r>
      <w:r w:rsidRPr="0045181C">
        <w:rPr>
          <w:szCs w:val="20"/>
        </w:rPr>
        <w:tab/>
      </w:r>
    </w:p>
    <w:p w14:paraId="07820223"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rPr>
      </w:pPr>
      <w:r w:rsidRPr="0045181C">
        <w:rPr>
          <w:szCs w:val="20"/>
        </w:rPr>
        <w:t>4.</w:t>
      </w:r>
      <w:r w:rsidRPr="0045181C">
        <w:rPr>
          <w:szCs w:val="20"/>
        </w:rPr>
        <w:tab/>
        <w:t xml:space="preserve">Категория транспортного средства, для которого предназначено данное устройство: </w:t>
      </w:r>
      <w:r w:rsidRPr="0045181C">
        <w:rPr>
          <w:szCs w:val="20"/>
        </w:rPr>
        <w:tab/>
      </w:r>
    </w:p>
    <w:p w14:paraId="2198BB67"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rPr>
      </w:pPr>
      <w:r w:rsidRPr="0045181C">
        <w:rPr>
          <w:szCs w:val="20"/>
        </w:rPr>
        <w:t>5.</w:t>
      </w:r>
      <w:r w:rsidRPr="0045181C">
        <w:rPr>
          <w:szCs w:val="20"/>
        </w:rPr>
        <w:tab/>
        <w:t xml:space="preserve">Наименование и адрес изготовителя: </w:t>
      </w:r>
      <w:r w:rsidRPr="0045181C">
        <w:rPr>
          <w:szCs w:val="20"/>
        </w:rPr>
        <w:tab/>
      </w:r>
    </w:p>
    <w:p w14:paraId="7B5A2B37"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rPr>
      </w:pPr>
      <w:r w:rsidRPr="0045181C">
        <w:rPr>
          <w:szCs w:val="20"/>
        </w:rPr>
        <w:t>6.</w:t>
      </w:r>
      <w:r w:rsidRPr="0045181C">
        <w:rPr>
          <w:szCs w:val="20"/>
        </w:rPr>
        <w:tab/>
        <w:t xml:space="preserve">Местоположение и способ проставления знака официального </w:t>
      </w:r>
      <w:r w:rsidRPr="0045181C">
        <w:rPr>
          <w:szCs w:val="20"/>
        </w:rPr>
        <w:br/>
        <w:t xml:space="preserve">утверждения: </w:t>
      </w:r>
      <w:r w:rsidRPr="0045181C">
        <w:rPr>
          <w:szCs w:val="20"/>
        </w:rPr>
        <w:tab/>
      </w:r>
    </w:p>
    <w:p w14:paraId="4D38E427"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rPr>
      </w:pPr>
      <w:r w:rsidRPr="0045181C">
        <w:rPr>
          <w:bCs/>
          <w:iCs/>
          <w:szCs w:val="20"/>
        </w:rPr>
        <w:t>6.1</w:t>
      </w:r>
      <w:r w:rsidRPr="0045181C">
        <w:rPr>
          <w:bCs/>
          <w:iCs/>
          <w:szCs w:val="20"/>
        </w:rPr>
        <w:tab/>
      </w:r>
      <w:r w:rsidRPr="0045181C">
        <w:rPr>
          <w:szCs w:val="20"/>
        </w:rPr>
        <w:t>Другие средства идентификации с отсылкой к знаку официального утверждения</w:t>
      </w:r>
      <w:r w:rsidRPr="0045181C">
        <w:rPr>
          <w:bCs/>
          <w:iCs/>
          <w:szCs w:val="20"/>
        </w:rPr>
        <w:t>:</w:t>
      </w:r>
      <w:r w:rsidRPr="0045181C">
        <w:rPr>
          <w:szCs w:val="20"/>
        </w:rPr>
        <w:t xml:space="preserve"> </w:t>
      </w:r>
      <w:r w:rsidRPr="0045181C">
        <w:rPr>
          <w:szCs w:val="20"/>
        </w:rPr>
        <w:tab/>
      </w:r>
    </w:p>
    <w:p w14:paraId="1A9579B9" w14:textId="77777777" w:rsidR="008F6D53" w:rsidRPr="0045181C" w:rsidRDefault="008F6D53" w:rsidP="00455610">
      <w:pPr>
        <w:pStyle w:val="SingleTxtGR"/>
        <w:tabs>
          <w:tab w:val="right" w:leader="dot" w:pos="8505"/>
        </w:tabs>
        <w:suppressAutoHyphens/>
        <w:spacing w:line="240" w:lineRule="atLeast"/>
        <w:ind w:left="1701" w:hanging="567"/>
        <w:jc w:val="left"/>
        <w:rPr>
          <w:spacing w:val="0"/>
          <w:w w:val="100"/>
          <w:kern w:val="0"/>
        </w:rPr>
      </w:pPr>
      <w:r w:rsidRPr="0045181C">
        <w:rPr>
          <w:spacing w:val="0"/>
          <w:w w:val="100"/>
          <w:kern w:val="0"/>
        </w:rPr>
        <w:t>7.</w:t>
      </w:r>
      <w:r w:rsidRPr="0045181C">
        <w:rPr>
          <w:spacing w:val="0"/>
          <w:w w:val="100"/>
          <w:kern w:val="0"/>
        </w:rPr>
        <w:tab/>
        <w:t xml:space="preserve">Адрес(а) сборочного завода (сборочных заводов): </w:t>
      </w:r>
      <w:r w:rsidRPr="0045181C">
        <w:rPr>
          <w:spacing w:val="0"/>
          <w:w w:val="100"/>
          <w:kern w:val="0"/>
        </w:rPr>
        <w:tab/>
      </w:r>
    </w:p>
    <w:p w14:paraId="736B619B" w14:textId="77777777" w:rsidR="008F6D53" w:rsidRPr="0045181C" w:rsidRDefault="008F6D53" w:rsidP="00455610">
      <w:pPr>
        <w:pStyle w:val="SingleTxtGR"/>
        <w:tabs>
          <w:tab w:val="right" w:leader="dot" w:pos="8505"/>
        </w:tabs>
        <w:suppressAutoHyphens/>
        <w:spacing w:line="240" w:lineRule="atLeast"/>
        <w:ind w:left="1701" w:hanging="567"/>
        <w:jc w:val="left"/>
        <w:rPr>
          <w:spacing w:val="0"/>
          <w:w w:val="100"/>
          <w:kern w:val="0"/>
        </w:rPr>
      </w:pPr>
      <w:r w:rsidRPr="0045181C">
        <w:rPr>
          <w:spacing w:val="0"/>
          <w:w w:val="100"/>
          <w:kern w:val="0"/>
        </w:rPr>
        <w:t>8.</w:t>
      </w:r>
      <w:r w:rsidRPr="0045181C">
        <w:rPr>
          <w:spacing w:val="0"/>
          <w:w w:val="100"/>
          <w:kern w:val="0"/>
        </w:rPr>
        <w:tab/>
        <w:t xml:space="preserve">Зеркала (указать по каждому зеркалу): </w:t>
      </w:r>
      <w:r w:rsidRPr="0045181C">
        <w:rPr>
          <w:spacing w:val="0"/>
          <w:w w:val="100"/>
          <w:kern w:val="0"/>
        </w:rPr>
        <w:tab/>
      </w:r>
    </w:p>
    <w:p w14:paraId="798C685F" w14:textId="77777777" w:rsidR="008F6D53" w:rsidRPr="0045181C" w:rsidRDefault="008F6D53" w:rsidP="00455610">
      <w:pPr>
        <w:tabs>
          <w:tab w:val="left" w:pos="1700"/>
          <w:tab w:val="right" w:leader="dot" w:pos="8505"/>
          <w:tab w:val="right" w:leader="dot" w:pos="9639"/>
        </w:tabs>
        <w:suppressAutoHyphens/>
        <w:spacing w:after="120" w:line="240" w:lineRule="atLeast"/>
        <w:ind w:left="1134" w:right="1134"/>
        <w:jc w:val="both"/>
        <w:rPr>
          <w:szCs w:val="20"/>
        </w:rPr>
      </w:pPr>
      <w:r w:rsidRPr="0045181C">
        <w:rPr>
          <w:szCs w:val="20"/>
        </w:rPr>
        <w:t>8.1</w:t>
      </w:r>
      <w:r w:rsidRPr="0045181C">
        <w:rPr>
          <w:szCs w:val="20"/>
        </w:rPr>
        <w:tab/>
        <w:t xml:space="preserve">Версия </w:t>
      </w:r>
      <w:r w:rsidRPr="0045181C">
        <w:rPr>
          <w:szCs w:val="20"/>
        </w:rPr>
        <w:tab/>
      </w:r>
    </w:p>
    <w:p w14:paraId="1A8D0877"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rPr>
      </w:pPr>
      <w:r w:rsidRPr="0045181C">
        <w:rPr>
          <w:szCs w:val="20"/>
        </w:rPr>
        <w:t>8.2</w:t>
      </w:r>
      <w:r w:rsidRPr="0045181C">
        <w:rPr>
          <w:szCs w:val="20"/>
        </w:rPr>
        <w:tab/>
        <w:t xml:space="preserve">Чертеж(и) для идентификации зеркала: </w:t>
      </w:r>
      <w:r w:rsidRPr="0045181C">
        <w:rPr>
          <w:szCs w:val="20"/>
        </w:rPr>
        <w:tab/>
      </w:r>
    </w:p>
    <w:p w14:paraId="2F8A6BC3"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rPr>
      </w:pPr>
      <w:r w:rsidRPr="0045181C">
        <w:rPr>
          <w:szCs w:val="20"/>
        </w:rPr>
        <w:t>8.3</w:t>
      </w:r>
      <w:r w:rsidRPr="0045181C">
        <w:rPr>
          <w:szCs w:val="20"/>
        </w:rPr>
        <w:tab/>
        <w:t xml:space="preserve">Подробное описание метода крепления: </w:t>
      </w:r>
      <w:r w:rsidRPr="0045181C">
        <w:rPr>
          <w:szCs w:val="20"/>
        </w:rPr>
        <w:tab/>
      </w:r>
    </w:p>
    <w:p w14:paraId="6C54E9F5"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rPr>
      </w:pPr>
      <w:r w:rsidRPr="0045181C">
        <w:rPr>
          <w:szCs w:val="20"/>
        </w:rPr>
        <w:t>9.</w:t>
      </w:r>
      <w:r w:rsidRPr="0045181C">
        <w:rPr>
          <w:szCs w:val="20"/>
        </w:rPr>
        <w:tab/>
        <w:t xml:space="preserve">Устройства непрямого обзора, не являющиеся зеркалами: </w:t>
      </w:r>
      <w:r w:rsidRPr="0045181C">
        <w:rPr>
          <w:szCs w:val="20"/>
        </w:rPr>
        <w:tab/>
      </w:r>
    </w:p>
    <w:bookmarkEnd w:id="32"/>
    <w:p w14:paraId="10A05F35" w14:textId="77777777" w:rsidR="008F6D53" w:rsidRPr="0045181C" w:rsidRDefault="008F6D53" w:rsidP="00455610">
      <w:pPr>
        <w:tabs>
          <w:tab w:val="left" w:pos="1700"/>
          <w:tab w:val="right" w:leader="dot" w:pos="8505"/>
          <w:tab w:val="right" w:leader="dot" w:pos="9639"/>
        </w:tabs>
        <w:suppressAutoHyphens/>
        <w:spacing w:after="120" w:line="240" w:lineRule="atLeast"/>
        <w:ind w:left="1134" w:right="1134"/>
        <w:jc w:val="both"/>
        <w:rPr>
          <w:szCs w:val="20"/>
        </w:rPr>
      </w:pPr>
      <w:r w:rsidRPr="0045181C">
        <w:rPr>
          <w:szCs w:val="20"/>
        </w:rPr>
        <w:t>9.1</w:t>
      </w:r>
      <w:r w:rsidRPr="0045181C">
        <w:rPr>
          <w:szCs w:val="20"/>
        </w:rPr>
        <w:tab/>
        <w:t xml:space="preserve">Тип и характеристики (например, полное описание устройства):  </w:t>
      </w:r>
      <w:r w:rsidRPr="0045181C">
        <w:rPr>
          <w:szCs w:val="20"/>
        </w:rPr>
        <w:tab/>
      </w:r>
    </w:p>
    <w:p w14:paraId="737129D3"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rPr>
          <w:szCs w:val="20"/>
          <w:shd w:val="clear" w:color="auto" w:fill="FFFFFF"/>
        </w:rPr>
      </w:pPr>
      <w:r w:rsidRPr="0045181C">
        <w:rPr>
          <w:szCs w:val="20"/>
        </w:rPr>
        <w:t>9.1.1</w:t>
      </w:r>
      <w:r w:rsidRPr="0045181C">
        <w:rPr>
          <w:szCs w:val="20"/>
        </w:rPr>
        <w:tab/>
      </w:r>
      <w:r w:rsidRPr="0045181C">
        <w:rPr>
          <w:szCs w:val="20"/>
          <w:shd w:val="clear" w:color="auto" w:fill="FFFFFF"/>
        </w:rPr>
        <w:t>В случае системы видеокамеры заднего вида: расстояние обнаружения [мм], контрастность, градация яркости, коррекция яркости света, визуальное воспроизведение (черно-белое/цветное), частота повторяемости изображения, характеристики яркости изображения на мониторе:</w:t>
      </w:r>
      <w:r w:rsidRPr="0045181C">
        <w:rPr>
          <w:szCs w:val="20"/>
        </w:rPr>
        <w:t xml:space="preserve"> </w:t>
      </w:r>
      <w:r w:rsidRPr="0045181C">
        <w:rPr>
          <w:szCs w:val="20"/>
        </w:rPr>
        <w:tab/>
      </w:r>
    </w:p>
    <w:p w14:paraId="575E7EFC" w14:textId="77777777" w:rsidR="008F6D53" w:rsidRPr="0045181C" w:rsidRDefault="008F6D53" w:rsidP="00455610">
      <w:pPr>
        <w:tabs>
          <w:tab w:val="left" w:pos="2268"/>
          <w:tab w:val="right" w:leader="dot" w:pos="8505"/>
          <w:tab w:val="right" w:leader="dot" w:pos="9639"/>
        </w:tabs>
        <w:suppressAutoHyphens/>
        <w:spacing w:after="120" w:line="240" w:lineRule="atLeast"/>
        <w:ind w:left="1701" w:right="1134" w:hanging="567"/>
        <w:jc w:val="both"/>
        <w:rPr>
          <w:szCs w:val="20"/>
          <w:shd w:val="clear" w:color="auto" w:fill="FFFFFF"/>
        </w:rPr>
      </w:pPr>
      <w:r w:rsidRPr="0045181C">
        <w:rPr>
          <w:szCs w:val="20"/>
          <w:lang w:eastAsia="en-GB"/>
        </w:rPr>
        <w:t xml:space="preserve">9.1.2 </w:t>
      </w:r>
      <w:r w:rsidRPr="0045181C">
        <w:rPr>
          <w:szCs w:val="20"/>
          <w:lang w:eastAsia="en-GB"/>
        </w:rPr>
        <w:tab/>
      </w:r>
      <w:r w:rsidRPr="0045181C">
        <w:rPr>
          <w:szCs w:val="20"/>
          <w:shd w:val="clear" w:color="auto" w:fill="FFFFFF"/>
        </w:rPr>
        <w:t>В случае системы обнаружения: поле обнаружения, время задержки, зона горизонтальной задней проекции и коэффициент обнаружения:</w:t>
      </w:r>
      <w:r w:rsidR="00213F85" w:rsidRPr="0045181C">
        <w:rPr>
          <w:szCs w:val="20"/>
          <w:shd w:val="clear" w:color="auto" w:fill="FFFFFF"/>
        </w:rPr>
        <w:t xml:space="preserve"> </w:t>
      </w:r>
      <w:r w:rsidRPr="0045181C">
        <w:rPr>
          <w:szCs w:val="20"/>
        </w:rPr>
        <w:tab/>
      </w:r>
    </w:p>
    <w:p w14:paraId="5F3A62C9" w14:textId="77777777" w:rsidR="008F6D53" w:rsidRPr="0045181C" w:rsidRDefault="008F6D53" w:rsidP="00455610">
      <w:pPr>
        <w:tabs>
          <w:tab w:val="left" w:pos="1700"/>
          <w:tab w:val="right" w:leader="dot" w:pos="8505"/>
          <w:tab w:val="right" w:leader="dot" w:pos="9639"/>
        </w:tabs>
        <w:suppressAutoHyphens/>
        <w:spacing w:after="120" w:line="240" w:lineRule="atLeast"/>
        <w:ind w:left="1689" w:right="1134" w:hanging="555"/>
      </w:pPr>
      <w:r w:rsidRPr="0045181C">
        <w:rPr>
          <w:szCs w:val="20"/>
        </w:rPr>
        <w:t>9.2</w:t>
      </w:r>
      <w:r w:rsidRPr="0045181C">
        <w:rPr>
          <w:szCs w:val="20"/>
        </w:rPr>
        <w:tab/>
        <w:t xml:space="preserve">Достаточно подробные для идентификации укомплектованного устройства чертежи, включая инструкции по установке; на чертежах должно </w:t>
      </w:r>
      <w:r w:rsidRPr="0045181C">
        <w:rPr>
          <w:szCs w:val="20"/>
        </w:rPr>
        <w:br/>
        <w:t xml:space="preserve">указываться место нанесения знака официального утверждения </w:t>
      </w:r>
      <w:r w:rsidRPr="0045181C">
        <w:rPr>
          <w:szCs w:val="20"/>
        </w:rPr>
        <w:br/>
      </w:r>
      <w:r w:rsidRPr="0045181C">
        <w:t xml:space="preserve">типа: </w:t>
      </w:r>
      <w:r w:rsidRPr="0045181C">
        <w:tab/>
      </w:r>
    </w:p>
    <w:p w14:paraId="5DEC9FAB" w14:textId="77777777" w:rsidR="00603AC8" w:rsidRPr="0045181C" w:rsidRDefault="00603AC8" w:rsidP="00455610">
      <w:pPr>
        <w:tabs>
          <w:tab w:val="left" w:pos="1700"/>
          <w:tab w:val="right" w:leader="dot" w:pos="8505"/>
          <w:tab w:val="right" w:leader="dot" w:pos="9639"/>
        </w:tabs>
        <w:suppressAutoHyphens/>
        <w:spacing w:after="120" w:line="240" w:lineRule="atLeast"/>
        <w:ind w:left="1689" w:right="1134" w:hanging="555"/>
      </w:pPr>
    </w:p>
    <w:p w14:paraId="59B65D7A" w14:textId="77777777" w:rsidR="00E32123" w:rsidRPr="0045181C" w:rsidRDefault="00E32123" w:rsidP="005E6188">
      <w:pPr>
        <w:suppressAutoHyphens/>
        <w:sectPr w:rsidR="00E32123" w:rsidRPr="0045181C" w:rsidSect="008F6D53">
          <w:headerReference w:type="even" r:id="rId18"/>
          <w:headerReference w:type="default" r:id="rId19"/>
          <w:footerReference w:type="even" r:id="rId20"/>
          <w:footerReference w:type="default" r:id="rId21"/>
          <w:footerReference w:type="first" r:id="rId22"/>
          <w:endnotePr>
            <w:numFmt w:val="decimal"/>
          </w:endnotePr>
          <w:pgSz w:w="11906" w:h="16838" w:code="9"/>
          <w:pgMar w:top="1418" w:right="1134" w:bottom="1134" w:left="1134" w:header="851" w:footer="567" w:gutter="0"/>
          <w:cols w:space="708"/>
          <w:titlePg/>
          <w:docGrid w:linePitch="360"/>
        </w:sectPr>
      </w:pPr>
    </w:p>
    <w:p w14:paraId="442D02E9" w14:textId="77777777" w:rsidR="00603AC8" w:rsidRPr="0045181C" w:rsidRDefault="00603AC8" w:rsidP="00CD5E22">
      <w:pPr>
        <w:pStyle w:val="HChG"/>
        <w:spacing w:before="280" w:after="200"/>
      </w:pPr>
      <w:bookmarkStart w:id="33" w:name="_Toc437351631"/>
      <w:r w:rsidRPr="0045181C">
        <w:lastRenderedPageBreak/>
        <w:t>Приложение 2</w:t>
      </w:r>
      <w:bookmarkEnd w:id="33"/>
    </w:p>
    <w:p w14:paraId="0DD58C93" w14:textId="77777777" w:rsidR="00603AC8" w:rsidRPr="0045181C" w:rsidRDefault="00603AC8" w:rsidP="00E00AE5">
      <w:pPr>
        <w:pStyle w:val="HChG"/>
        <w:suppressAutoHyphens/>
        <w:spacing w:before="280" w:after="160"/>
      </w:pPr>
      <w:r w:rsidRPr="0045181C">
        <w:tab/>
      </w:r>
      <w:r w:rsidRPr="0045181C">
        <w:tab/>
        <w:t xml:space="preserve">Информационный документ для официального утверждения типа транспортного средства </w:t>
      </w:r>
      <w:r w:rsidRPr="0045181C">
        <w:br/>
        <w:t>в отношении установки устройств визуализации движения задним ходом</w:t>
      </w:r>
    </w:p>
    <w:p w14:paraId="547E9468" w14:textId="77777777" w:rsidR="00603AC8" w:rsidRPr="0045181C" w:rsidRDefault="00603AC8" w:rsidP="00D76FF0">
      <w:pPr>
        <w:pStyle w:val="SingleTxtG"/>
        <w:suppressAutoHyphens/>
        <w:spacing w:line="240" w:lineRule="atLeast"/>
      </w:pPr>
      <w:r w:rsidRPr="0045181C">
        <w:tab/>
      </w:r>
      <w:r w:rsidRPr="0045181C">
        <w:tab/>
        <w:t>Когда это применимо, должна представляться нижеследующая информация в трех экземплярах, включающая содержание.</w:t>
      </w:r>
    </w:p>
    <w:p w14:paraId="17102BAE" w14:textId="77777777" w:rsidR="00603AC8" w:rsidRPr="0045181C" w:rsidRDefault="00603AC8" w:rsidP="00D76FF0">
      <w:pPr>
        <w:pStyle w:val="SingleTxtG"/>
        <w:suppressAutoHyphens/>
        <w:spacing w:line="240" w:lineRule="atLeast"/>
      </w:pPr>
      <w:r w:rsidRPr="0045181C">
        <w:tab/>
      </w:r>
      <w:r w:rsidRPr="0045181C">
        <w:tab/>
        <w:t>Любые чертежи должны представляться в надлежащем масштабе и в достаточно подробном виде на листах формата А4 или в кратном ему формате.</w:t>
      </w:r>
    </w:p>
    <w:p w14:paraId="62687A24" w14:textId="77777777" w:rsidR="00603AC8" w:rsidRPr="0045181C" w:rsidRDefault="00603AC8" w:rsidP="00D76FF0">
      <w:pPr>
        <w:pStyle w:val="SingleTxtG"/>
        <w:suppressAutoHyphens/>
        <w:spacing w:line="240" w:lineRule="atLeast"/>
      </w:pPr>
      <w:r w:rsidRPr="0045181C">
        <w:tab/>
      </w:r>
      <w:r w:rsidRPr="0045181C">
        <w:tab/>
        <w:t>Фотографии, если они имеются, должны достаточно подробно передавать соответствующие детали.</w:t>
      </w:r>
    </w:p>
    <w:p w14:paraId="5D229F4D" w14:textId="77777777" w:rsidR="00603AC8" w:rsidRPr="0045181C" w:rsidRDefault="00603AC8" w:rsidP="00D76FF0">
      <w:pPr>
        <w:suppressAutoHyphens/>
        <w:spacing w:after="120" w:line="240" w:lineRule="atLeast"/>
        <w:ind w:left="1134" w:right="1133"/>
        <w:jc w:val="both"/>
        <w:rPr>
          <w:b/>
        </w:rPr>
      </w:pPr>
      <w:r w:rsidRPr="0045181C">
        <w:rPr>
          <w:b/>
        </w:rPr>
        <w:t>Общие сведения</w:t>
      </w:r>
    </w:p>
    <w:p w14:paraId="14464037"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1.</w:t>
      </w:r>
      <w:r w:rsidRPr="0045181C">
        <w:tab/>
        <w:t xml:space="preserve">Модель (торговая марка изготовителя): </w:t>
      </w:r>
      <w:r w:rsidRPr="0045181C">
        <w:tab/>
      </w:r>
    </w:p>
    <w:p w14:paraId="661A3F64"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2.</w:t>
      </w:r>
      <w:r w:rsidRPr="0045181C">
        <w:tab/>
        <w:t xml:space="preserve">Тип и общее(ие) коммерческое(ие) описание(я): </w:t>
      </w:r>
      <w:r w:rsidRPr="0045181C">
        <w:tab/>
      </w:r>
    </w:p>
    <w:p w14:paraId="17FECF20"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3.</w:t>
      </w:r>
      <w:r w:rsidRPr="0045181C">
        <w:tab/>
        <w:t xml:space="preserve">Средства идентификации типа при наличии маркировки </w:t>
      </w:r>
      <w:r w:rsidRPr="0045181C">
        <w:br/>
        <w:t xml:space="preserve">на транспортном средстве: </w:t>
      </w:r>
      <w:r w:rsidRPr="0045181C">
        <w:tab/>
      </w:r>
    </w:p>
    <w:p w14:paraId="255CB267" w14:textId="77777777" w:rsidR="00603AC8" w:rsidRPr="0045181C" w:rsidRDefault="00603AC8" w:rsidP="00D76FF0">
      <w:pPr>
        <w:tabs>
          <w:tab w:val="left" w:pos="2127"/>
          <w:tab w:val="right" w:leader="dot" w:pos="8222"/>
          <w:tab w:val="right" w:leader="dot" w:pos="9639"/>
        </w:tabs>
        <w:suppressAutoHyphens/>
        <w:spacing w:after="80" w:line="240" w:lineRule="atLeast"/>
        <w:ind w:left="2127" w:right="1134" w:hanging="993"/>
        <w:jc w:val="both"/>
      </w:pPr>
      <w:r w:rsidRPr="0045181C">
        <w:t>4.</w:t>
      </w:r>
      <w:r w:rsidRPr="0045181C">
        <w:tab/>
        <w:t xml:space="preserve">Местоположение этой маркировки: </w:t>
      </w:r>
      <w:r w:rsidRPr="0045181C">
        <w:tab/>
      </w:r>
    </w:p>
    <w:p w14:paraId="7034E099"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5.</w:t>
      </w:r>
      <w:r w:rsidRPr="0045181C">
        <w:tab/>
        <w:t xml:space="preserve">Категория транспортного средства: </w:t>
      </w:r>
      <w:r w:rsidRPr="0045181C">
        <w:tab/>
      </w:r>
    </w:p>
    <w:p w14:paraId="37993CDA"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6.</w:t>
      </w:r>
      <w:r w:rsidRPr="0045181C">
        <w:tab/>
        <w:t xml:space="preserve">Наименование и адрес изготовителя: </w:t>
      </w:r>
      <w:r w:rsidRPr="0045181C">
        <w:tab/>
      </w:r>
    </w:p>
    <w:p w14:paraId="0CC046FF"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7.</w:t>
      </w:r>
      <w:r w:rsidRPr="0045181C">
        <w:tab/>
        <w:t xml:space="preserve">Адрес(а) сборочного завода (сборочных заводов): </w:t>
      </w:r>
      <w:r w:rsidRPr="0045181C">
        <w:tab/>
      </w:r>
    </w:p>
    <w:p w14:paraId="47706945" w14:textId="77777777" w:rsidR="00603AC8" w:rsidRPr="0045181C" w:rsidRDefault="00603AC8" w:rsidP="00D76FF0">
      <w:pPr>
        <w:pStyle w:val="SingleTxtGR"/>
        <w:tabs>
          <w:tab w:val="clear" w:pos="2268"/>
          <w:tab w:val="left" w:pos="2127"/>
        </w:tabs>
        <w:suppressAutoHyphens/>
        <w:spacing w:line="240" w:lineRule="atLeast"/>
        <w:ind w:left="2127" w:hanging="993"/>
        <w:rPr>
          <w:b/>
          <w:spacing w:val="0"/>
          <w:w w:val="100"/>
          <w:kern w:val="0"/>
        </w:rPr>
      </w:pPr>
      <w:r w:rsidRPr="0045181C">
        <w:rPr>
          <w:b/>
          <w:spacing w:val="0"/>
          <w:w w:val="100"/>
          <w:kern w:val="0"/>
        </w:rPr>
        <w:t>Общие характеристики конструкции транспортного средства</w:t>
      </w:r>
    </w:p>
    <w:p w14:paraId="3E836497"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8.</w:t>
      </w:r>
      <w:r w:rsidRPr="0045181C">
        <w:tab/>
        <w:t>Фотография(ии) и/или чертеж(и) репрезентативного транспортного</w:t>
      </w:r>
      <w:r w:rsidR="00324F6D" w:rsidRPr="0045181C">
        <w:br/>
      </w:r>
      <w:r w:rsidRPr="0045181C">
        <w:t xml:space="preserve">средства: </w:t>
      </w:r>
      <w:r w:rsidRPr="0045181C">
        <w:tab/>
      </w:r>
    </w:p>
    <w:p w14:paraId="51B6DD9B"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9.</w:t>
      </w:r>
      <w:r w:rsidRPr="0045181C">
        <w:tab/>
        <w:t>Место водителя: слева/справа</w:t>
      </w:r>
      <w:r w:rsidRPr="0045181C">
        <w:rPr>
          <w:sz w:val="18"/>
          <w:szCs w:val="18"/>
          <w:vertAlign w:val="superscript"/>
        </w:rPr>
        <w:t>1</w:t>
      </w:r>
      <w:r w:rsidRPr="0045181C">
        <w:t xml:space="preserve"> </w:t>
      </w:r>
      <w:r w:rsidRPr="0045181C">
        <w:tab/>
      </w:r>
    </w:p>
    <w:p w14:paraId="6F605A99"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9.1</w:t>
      </w:r>
      <w:r w:rsidRPr="0045181C">
        <w:tab/>
        <w:t>Транспортное средство оборудовано для эксплуатации в условиях</w:t>
      </w:r>
      <w:r w:rsidRPr="0045181C">
        <w:br/>
        <w:t>правостороннего/левостороннего движения</w:t>
      </w:r>
      <w:r w:rsidRPr="0045181C">
        <w:rPr>
          <w:sz w:val="18"/>
          <w:szCs w:val="18"/>
          <w:vertAlign w:val="superscript"/>
        </w:rPr>
        <w:t>1</w:t>
      </w:r>
      <w:r w:rsidRPr="0045181C">
        <w:rPr>
          <w:sz w:val="18"/>
          <w:szCs w:val="18"/>
        </w:rPr>
        <w:t xml:space="preserve"> </w:t>
      </w:r>
      <w:r w:rsidRPr="0045181C">
        <w:rPr>
          <w:sz w:val="18"/>
          <w:szCs w:val="18"/>
        </w:rPr>
        <w:tab/>
      </w:r>
    </w:p>
    <w:p w14:paraId="5E8090DF"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10.</w:t>
      </w:r>
      <w:r w:rsidRPr="0045181C">
        <w:tab/>
        <w:t xml:space="preserve">Диапазон габаритов транспортного средства (общий): </w:t>
      </w:r>
      <w:r w:rsidRPr="0045181C">
        <w:tab/>
      </w:r>
    </w:p>
    <w:p w14:paraId="0542AD6E" w14:textId="77777777" w:rsidR="00603AC8" w:rsidRPr="0045181C" w:rsidRDefault="00603AC8" w:rsidP="00D76FF0">
      <w:pPr>
        <w:tabs>
          <w:tab w:val="left" w:pos="2127"/>
          <w:tab w:val="right" w:leader="dot" w:pos="8505"/>
          <w:tab w:val="right" w:leader="dot" w:pos="9639"/>
        </w:tabs>
        <w:suppressAutoHyphens/>
        <w:spacing w:after="80" w:line="240" w:lineRule="atLeast"/>
        <w:ind w:left="2127" w:right="1134" w:hanging="993"/>
        <w:jc w:val="both"/>
      </w:pPr>
      <w:r w:rsidRPr="0045181C">
        <w:t>10.1</w:t>
      </w:r>
      <w:r w:rsidRPr="0045181C">
        <w:tab/>
        <w:t xml:space="preserve">Для шасси без кузова </w:t>
      </w:r>
      <w:r w:rsidRPr="0045181C">
        <w:tab/>
      </w:r>
    </w:p>
    <w:p w14:paraId="6A041672" w14:textId="77777777" w:rsidR="00603AC8" w:rsidRPr="0045181C" w:rsidRDefault="00603AC8" w:rsidP="00E00AE5">
      <w:pPr>
        <w:tabs>
          <w:tab w:val="left" w:pos="2127"/>
          <w:tab w:val="right" w:leader="dot" w:pos="8505"/>
          <w:tab w:val="right" w:leader="dot" w:pos="9639"/>
        </w:tabs>
        <w:suppressAutoHyphens/>
        <w:spacing w:line="240" w:lineRule="atLeast"/>
        <w:ind w:left="2126" w:right="1134" w:hanging="992"/>
        <w:jc w:val="both"/>
      </w:pPr>
      <w:r w:rsidRPr="0045181C">
        <w:t>10.1.1</w:t>
      </w:r>
      <w:r w:rsidRPr="0045181C">
        <w:tab/>
        <w:t>Ширина</w:t>
      </w:r>
      <w:r w:rsidRPr="0045181C">
        <w:rPr>
          <w:sz w:val="18"/>
          <w:vertAlign w:val="superscript"/>
        </w:rPr>
        <w:footnoteReference w:id="5"/>
      </w:r>
      <w:r w:rsidRPr="0045181C">
        <w:t xml:space="preserve">: </w:t>
      </w:r>
      <w:r w:rsidRPr="0045181C">
        <w:tab/>
      </w:r>
    </w:p>
    <w:p w14:paraId="39DE0A2D"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lastRenderedPageBreak/>
        <w:t>10.1.1.1</w:t>
      </w:r>
      <w:r w:rsidRPr="0045181C">
        <w:tab/>
        <w:t xml:space="preserve">Максимальная допустимая ширина: </w:t>
      </w:r>
      <w:r w:rsidRPr="0045181C">
        <w:tab/>
      </w:r>
    </w:p>
    <w:p w14:paraId="1639365E"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10.1.1.2</w:t>
      </w:r>
      <w:r w:rsidRPr="0045181C">
        <w:tab/>
        <w:t xml:space="preserve">Минимальная допустимая ширина: </w:t>
      </w:r>
      <w:r w:rsidRPr="0045181C">
        <w:tab/>
      </w:r>
    </w:p>
    <w:p w14:paraId="2BE77BB5"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10.2</w:t>
      </w:r>
      <w:r w:rsidRPr="0045181C">
        <w:tab/>
        <w:t xml:space="preserve">Для шасси с кузовом: </w:t>
      </w:r>
      <w:r w:rsidRPr="0045181C">
        <w:tab/>
      </w:r>
    </w:p>
    <w:p w14:paraId="6A819423"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10.2.1</w:t>
      </w:r>
      <w:r w:rsidRPr="0045181C">
        <w:tab/>
        <w:t>Ширина</w:t>
      </w:r>
      <w:r w:rsidRPr="0045181C">
        <w:rPr>
          <w:sz w:val="18"/>
          <w:szCs w:val="18"/>
          <w:vertAlign w:val="superscript"/>
        </w:rPr>
        <w:t>2</w:t>
      </w:r>
      <w:r w:rsidRPr="0045181C">
        <w:t xml:space="preserve"> </w:t>
      </w:r>
      <w:r w:rsidRPr="0045181C">
        <w:tab/>
      </w:r>
    </w:p>
    <w:p w14:paraId="081CE433"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w:t>
      </w:r>
      <w:r w:rsidR="00D514A1">
        <w:t>.</w:t>
      </w:r>
      <w:r w:rsidRPr="0045181C">
        <w:tab/>
        <w:t>Кузов</w:t>
      </w:r>
    </w:p>
    <w:p w14:paraId="576B3811" w14:textId="77777777" w:rsidR="00603AC8" w:rsidRPr="0045181C" w:rsidRDefault="00603AC8" w:rsidP="00D76FF0">
      <w:pPr>
        <w:tabs>
          <w:tab w:val="left" w:pos="2127"/>
        </w:tabs>
        <w:suppressAutoHyphens/>
        <w:spacing w:after="120" w:line="240" w:lineRule="atLeast"/>
        <w:ind w:left="2127" w:right="1134" w:hanging="993"/>
        <w:jc w:val="both"/>
      </w:pPr>
      <w:r w:rsidRPr="0045181C">
        <w:t>11.1</w:t>
      </w:r>
      <w:r w:rsidRPr="0045181C">
        <w:tab/>
        <w:t xml:space="preserve">Устройства непрямого обзора </w:t>
      </w:r>
    </w:p>
    <w:p w14:paraId="4752BF37"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11.1.1</w:t>
      </w:r>
      <w:r w:rsidRPr="0045181C">
        <w:tab/>
        <w:t xml:space="preserve">Зеркала: </w:t>
      </w:r>
      <w:r w:rsidRPr="0045181C">
        <w:tab/>
      </w:r>
    </w:p>
    <w:p w14:paraId="4C7E6F0E"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11.1.1.1</w:t>
      </w:r>
      <w:r w:rsidRPr="0045181C">
        <w:tab/>
        <w:t xml:space="preserve">Чертеж(и), указывающий(ие) местоположение зеркала по отношению </w:t>
      </w:r>
      <w:r w:rsidR="00324F6D" w:rsidRPr="0045181C">
        <w:br/>
      </w:r>
      <w:r w:rsidRPr="0045181C">
        <w:t>к конструкции транспортного средства:</w:t>
      </w:r>
    </w:p>
    <w:p w14:paraId="29775044"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pPr>
      <w:r w:rsidRPr="0045181C">
        <w:t>11.1.1.2</w:t>
      </w:r>
      <w:r w:rsidRPr="0045181C">
        <w:tab/>
        <w:t xml:space="preserve">Подробное описание метода крепления, включая ту часть конструкции транспортного средства, к которой крепится это устройство: </w:t>
      </w:r>
      <w:r w:rsidRPr="0045181C">
        <w:tab/>
      </w:r>
    </w:p>
    <w:p w14:paraId="614F14EC"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11.1.1.3</w:t>
      </w:r>
      <w:r w:rsidRPr="0045181C">
        <w:tab/>
        <w:t xml:space="preserve">Факультативное оборудование, которое может повлиять на поле </w:t>
      </w:r>
      <w:r w:rsidRPr="0045181C">
        <w:br/>
        <w:t xml:space="preserve">обзора сзади: </w:t>
      </w:r>
      <w:r w:rsidRPr="0045181C">
        <w:tab/>
      </w:r>
    </w:p>
    <w:p w14:paraId="31E281DE"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11.1.1.4</w:t>
      </w:r>
      <w:r w:rsidRPr="0045181C">
        <w:tab/>
        <w:t xml:space="preserve">Краткое описание электронных компонентов (если они имеются) устройства регулировки: </w:t>
      </w:r>
      <w:r w:rsidRPr="0045181C">
        <w:tab/>
      </w:r>
    </w:p>
    <w:p w14:paraId="599CFD36"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w:t>
      </w:r>
      <w:r w:rsidRPr="0045181C">
        <w:tab/>
        <w:t xml:space="preserve">Устройства непрямого обзора, не являющиеся зеркалами: </w:t>
      </w:r>
      <w:r w:rsidRPr="0045181C">
        <w:tab/>
      </w:r>
    </w:p>
    <w:p w14:paraId="76AAD91B"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11.1.2.1</w:t>
      </w:r>
      <w:r w:rsidRPr="0045181C">
        <w:tab/>
        <w:t xml:space="preserve">Достаточно подробные чертежи с инструкциями по установке: </w:t>
      </w:r>
      <w:r w:rsidRPr="0045181C">
        <w:tab/>
      </w:r>
    </w:p>
    <w:p w14:paraId="1357CE82"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11.1.2.2</w:t>
      </w:r>
      <w:r w:rsidRPr="0045181C">
        <w:tab/>
        <w:t>В случае системы видеокамеры заднего вида:</w:t>
      </w:r>
    </w:p>
    <w:p w14:paraId="2A9A01B5"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11.1.2.2.1</w:t>
      </w:r>
      <w:r w:rsidRPr="0045181C">
        <w:tab/>
        <w:t xml:space="preserve">Чертеж(и)/фотография(и), показывающие положение видеокамеры (видеокамер) по отношению к конструкции транспортного средства: </w:t>
      </w:r>
      <w:r w:rsidRPr="0045181C">
        <w:tab/>
      </w:r>
    </w:p>
    <w:p w14:paraId="7140443C"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11.1.2.2.2</w:t>
      </w:r>
      <w:r w:rsidRPr="0045181C">
        <w:tab/>
        <w:t xml:space="preserve">Чертеж(и)/фотография(и), показывающие схему расположения монитора(ов), включая окружающие внутренние детали: </w:t>
      </w:r>
      <w:r w:rsidRPr="0045181C">
        <w:tab/>
      </w:r>
    </w:p>
    <w:p w14:paraId="49869693"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11.1.2.2.3</w:t>
      </w:r>
      <w:r w:rsidRPr="0045181C">
        <w:tab/>
        <w:t xml:space="preserve">Чертеж(и)/фотография(и), показывающие поле обзора водителей на мониторе(ах): </w:t>
      </w:r>
      <w:r w:rsidRPr="0045181C">
        <w:tab/>
      </w:r>
    </w:p>
    <w:p w14:paraId="4B4B6B14"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11.1.2.2.4</w:t>
      </w:r>
      <w:r w:rsidRPr="0045181C">
        <w:tab/>
        <w:t xml:space="preserve">Чертеж(и)/фотография(и), показывающие схему установки требуемого поля обзора и его изображение на мониторе: </w:t>
      </w:r>
      <w:r w:rsidRPr="0045181C">
        <w:tab/>
      </w:r>
    </w:p>
    <w:p w14:paraId="2757CAC3"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11.1.2.2.5</w:t>
      </w:r>
      <w:r w:rsidRPr="0045181C">
        <w:tab/>
        <w:t>Подробное описание метода крепления системы видеокамеры, включая ту часть конструкции транспортного средства, к которой она крепится:</w:t>
      </w:r>
      <w:r w:rsidRPr="0045181C">
        <w:tab/>
      </w:r>
    </w:p>
    <w:p w14:paraId="6E0A7547"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11.1.2.2.6</w:t>
      </w:r>
      <w:r w:rsidRPr="0045181C">
        <w:tab/>
        <w:t xml:space="preserve">Факультативное оборудование, которое может повлиять на поле обзора сзади: </w:t>
      </w:r>
      <w:r w:rsidRPr="0045181C">
        <w:tab/>
      </w:r>
    </w:p>
    <w:p w14:paraId="224207DA"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11.1.2.2.7</w:t>
      </w:r>
      <w:r w:rsidRPr="0045181C">
        <w:tab/>
        <w:t xml:space="preserve">Краткое описание электронных компонентов (если они имеются) устройства регулировки: </w:t>
      </w:r>
      <w:r w:rsidRPr="0045181C">
        <w:tab/>
      </w:r>
    </w:p>
    <w:p w14:paraId="5A33EEC4" w14:textId="77777777" w:rsidR="00603AC8" w:rsidRPr="0045181C" w:rsidRDefault="00603AC8" w:rsidP="00D76FF0">
      <w:pPr>
        <w:tabs>
          <w:tab w:val="left" w:pos="2127"/>
          <w:tab w:val="right" w:leader="dot" w:pos="8505"/>
          <w:tab w:val="right" w:leader="dot" w:pos="9639"/>
        </w:tabs>
        <w:suppressAutoHyphens/>
        <w:spacing w:after="120" w:line="240" w:lineRule="atLeast"/>
        <w:ind w:left="2127" w:right="1134" w:hanging="993"/>
        <w:jc w:val="both"/>
      </w:pPr>
      <w:r w:rsidRPr="0045181C">
        <w:t>11.1.2.2.8</w:t>
      </w:r>
      <w:r w:rsidRPr="0045181C">
        <w:tab/>
        <w:t xml:space="preserve">Техническая спецификация и руководство по эксплуатации системы видеокамеры заднего вида: </w:t>
      </w:r>
      <w:r w:rsidRPr="0045181C">
        <w:tab/>
      </w:r>
    </w:p>
    <w:p w14:paraId="155BB45D" w14:textId="77777777" w:rsidR="000760A4" w:rsidRPr="0045181C" w:rsidRDefault="000760A4" w:rsidP="005E6188">
      <w:pPr>
        <w:suppressAutoHyphens/>
      </w:pPr>
    </w:p>
    <w:p w14:paraId="7A23217C" w14:textId="77777777" w:rsidR="000760A4" w:rsidRPr="0045181C" w:rsidRDefault="000760A4" w:rsidP="005E6188">
      <w:pPr>
        <w:suppressAutoHyphens/>
        <w:sectPr w:rsidR="000760A4" w:rsidRPr="0045181C" w:rsidSect="00E32123">
          <w:headerReference w:type="even" r:id="rId23"/>
          <w:footerReference w:type="even" r:id="rId24"/>
          <w:headerReference w:type="first" r:id="rId25"/>
          <w:footerReference w:type="first" r:id="rId26"/>
          <w:endnotePr>
            <w:numFmt w:val="decimal"/>
          </w:endnotePr>
          <w:pgSz w:w="11906" w:h="16838" w:code="9"/>
          <w:pgMar w:top="1417" w:right="1134" w:bottom="1134" w:left="1134" w:header="850" w:footer="567" w:gutter="0"/>
          <w:cols w:space="708"/>
          <w:docGrid w:linePitch="360"/>
        </w:sectPr>
      </w:pPr>
    </w:p>
    <w:p w14:paraId="30C879C0" w14:textId="77777777" w:rsidR="000760A4" w:rsidRPr="0045181C" w:rsidRDefault="000760A4" w:rsidP="005E6188">
      <w:pPr>
        <w:pStyle w:val="HChG"/>
        <w:suppressAutoHyphens/>
        <w:spacing w:before="120"/>
      </w:pPr>
      <w:bookmarkStart w:id="34" w:name="_Toc437351633"/>
      <w:r w:rsidRPr="0045181C">
        <w:lastRenderedPageBreak/>
        <w:t>Приложение 3</w:t>
      </w:r>
    </w:p>
    <w:bookmarkEnd w:id="34"/>
    <w:p w14:paraId="15F37D37" w14:textId="77777777" w:rsidR="000760A4" w:rsidRPr="0045181C" w:rsidRDefault="000760A4" w:rsidP="005E6188">
      <w:pPr>
        <w:pStyle w:val="HChG"/>
        <w:suppressAutoHyphens/>
        <w:spacing w:before="320" w:after="200"/>
      </w:pPr>
      <w:r w:rsidRPr="0045181C">
        <w:tab/>
      </w:r>
      <w:r w:rsidRPr="0045181C">
        <w:tab/>
        <w:t>Сообщение</w:t>
      </w:r>
    </w:p>
    <w:p w14:paraId="39175EE1" w14:textId="77777777" w:rsidR="000760A4" w:rsidRPr="0045181C" w:rsidRDefault="000760A4" w:rsidP="005E6188">
      <w:pPr>
        <w:suppressAutoHyphens/>
        <w:spacing w:after="120" w:line="240" w:lineRule="atLeast"/>
        <w:ind w:left="1134" w:right="1134"/>
        <w:jc w:val="both"/>
      </w:pPr>
      <w:r w:rsidRPr="0045181C">
        <w:t>(Максимальный формат: А4 (210 х 297 мм))</w:t>
      </w:r>
    </w:p>
    <w:p w14:paraId="509FA48B" w14:textId="77777777" w:rsidR="000760A4" w:rsidRPr="0045181C" w:rsidRDefault="000760A4" w:rsidP="005E6188">
      <w:pPr>
        <w:suppressAutoHyphens/>
        <w:spacing w:line="240" w:lineRule="atLeast"/>
        <w:ind w:left="1134"/>
      </w:pPr>
      <w:r w:rsidRPr="0045181C">
        <w:rPr>
          <w:noProof/>
          <w:lang w:val="en-US"/>
        </w:rPr>
        <mc:AlternateContent>
          <mc:Choice Requires="wps">
            <w:drawing>
              <wp:anchor distT="0" distB="0" distL="114300" distR="114300" simplePos="0" relativeHeight="251675648" behindDoc="0" locked="0" layoutInCell="1" allowOverlap="1" wp14:anchorId="25E1AC98" wp14:editId="5DA702D5">
                <wp:simplePos x="0" y="0"/>
                <wp:positionH relativeFrom="column">
                  <wp:posOffset>1716405</wp:posOffset>
                </wp:positionH>
                <wp:positionV relativeFrom="paragraph">
                  <wp:posOffset>15222</wp:posOffset>
                </wp:positionV>
                <wp:extent cx="3621842" cy="743482"/>
                <wp:effectExtent l="0" t="0" r="0" b="0"/>
                <wp:wrapNone/>
                <wp:docPr id="12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1842" cy="743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4FD8F" w14:textId="77777777" w:rsidR="00701FA0" w:rsidRDefault="00701FA0" w:rsidP="000760A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409"/>
                              <w:rPr>
                                <w:lang w:val="en-US"/>
                              </w:rPr>
                            </w:pPr>
                            <w:r>
                              <w:t>направленное:</w:t>
                            </w:r>
                            <w:r>
                              <w:tab/>
                            </w:r>
                            <w:r>
                              <w:tab/>
                              <w:t>название административного органа:</w:t>
                            </w:r>
                          </w:p>
                          <w:p w14:paraId="4EA022ED" w14:textId="77777777" w:rsidR="00701FA0" w:rsidRPr="000760A4" w:rsidRDefault="00701FA0" w:rsidP="000760A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p w14:paraId="7068BEFA" w14:textId="77777777" w:rsidR="00701FA0" w:rsidRPr="000760A4" w:rsidRDefault="00701FA0" w:rsidP="000760A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p w14:paraId="7D7377B3" w14:textId="77777777" w:rsidR="00701FA0" w:rsidRPr="000760A4" w:rsidRDefault="00701FA0" w:rsidP="000760A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5E1AC98" id="Text Box 5" o:spid="_x0000_s1036" type="#_x0000_t202" style="position:absolute;left:0;text-align:left;margin-left:135.15pt;margin-top:1.2pt;width:285.2pt;height:58.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" stroked="f">
                <v:textbox>
                  <w:txbxContent>
                    <w:p w14:paraId="42A4FD8F" w14:textId="77777777" w:rsidR="00701FA0" w:rsidRDefault="00701FA0" w:rsidP="000760A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409"/>
                        <w:rPr>
                          <w:lang w:val="en-US"/>
                        </w:rPr>
                      </w:pPr>
                      <w:r>
                        <w:t>направленное:</w:t>
                      </w:r>
                      <w:r>
                        <w:tab/>
                      </w:r>
                      <w:r>
                        <w:tab/>
                        <w:t>название административного органа:</w:t>
                      </w:r>
                    </w:p>
                    <w:p w14:paraId="4EA022ED" w14:textId="77777777" w:rsidR="00701FA0" w:rsidRPr="000760A4" w:rsidRDefault="00701FA0" w:rsidP="000760A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p w14:paraId="7068BEFA" w14:textId="77777777" w:rsidR="00701FA0" w:rsidRPr="000760A4" w:rsidRDefault="00701FA0" w:rsidP="000760A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p w14:paraId="7D7377B3" w14:textId="77777777" w:rsidR="00701FA0" w:rsidRPr="000760A4" w:rsidRDefault="00701FA0" w:rsidP="000760A4">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708"/>
                      </w:pPr>
                      <w:r>
                        <w:rPr>
                          <w:lang w:val="fr-FR"/>
                        </w:rPr>
                        <w:t>......................................</w:t>
                      </w:r>
                      <w:r>
                        <w:t>........................</w:t>
                      </w:r>
                    </w:p>
                  </w:txbxContent>
                </v:textbox>
              </v:shape>
            </w:pict>
          </mc:Fallback>
        </mc:AlternateContent>
      </w:r>
      <w:r w:rsidRPr="0045181C">
        <w:rPr>
          <w:noProof/>
          <w:lang w:val="en-US"/>
        </w:rPr>
        <mc:AlternateContent>
          <mc:Choice Requires="wps">
            <w:drawing>
              <wp:anchor distT="0" distB="0" distL="114300" distR="114300" simplePos="0" relativeHeight="251676672" behindDoc="0" locked="0" layoutInCell="1" allowOverlap="1" wp14:anchorId="6B248762" wp14:editId="736AAAEB">
                <wp:simplePos x="0" y="0"/>
                <wp:positionH relativeFrom="column">
                  <wp:posOffset>1273810</wp:posOffset>
                </wp:positionH>
                <wp:positionV relativeFrom="paragraph">
                  <wp:posOffset>246380</wp:posOffset>
                </wp:positionV>
                <wp:extent cx="260350" cy="273050"/>
                <wp:effectExtent l="0" t="0" r="0" b="0"/>
                <wp:wrapNone/>
                <wp:docPr id="1230"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8C1C66C" w14:textId="77777777" w:rsidR="00701FA0" w:rsidRPr="00A658D2" w:rsidRDefault="00701FA0" w:rsidP="000760A4">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6CE5FE30" w14:textId="77777777" w:rsidR="00701FA0" w:rsidRPr="004508D9" w:rsidRDefault="00701FA0" w:rsidP="000760A4">
                            <w:pPr>
                              <w:rPr>
                                <w:rFonts w:eastAsia="Arial Unicode MS"/>
                                <w:sz w:val="16"/>
                                <w:szCs w:val="16"/>
                              </w:rPr>
                            </w:pPr>
                            <w:r>
                              <w:rPr>
                                <w:rFonts w:eastAsia="Arial Unicode MS"/>
                                <w:noProof/>
                                <w:sz w:val="16"/>
                                <w:szCs w:val="16"/>
                                <w:lang w:val="en-US"/>
                              </w:rPr>
                              <w:drawing>
                                <wp:inline distT="0" distB="0" distL="0" distR="0" wp14:anchorId="7A988130" wp14:editId="47A0FB88">
                                  <wp:extent cx="161925" cy="257175"/>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248762" id="Text Box 319" o:spid="_x0000_s1037" type="#_x0000_t202" style="position:absolute;left:0;text-align:left;margin-left:100.3pt;margin-top:19.4pt;width:20.5pt;height: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" stroked="f" strokecolor="white">
                <v:textbox inset="0,0,0,0">
                  <w:txbxContent>
                    <w:p w14:paraId="68C1C66C" w14:textId="77777777" w:rsidR="00701FA0" w:rsidRPr="00A658D2" w:rsidRDefault="00701FA0" w:rsidP="000760A4">
                      <w:pPr>
                        <w:jc w:val="center"/>
                        <w:rPr>
                          <w:rFonts w:eastAsia="Arial Unicode MS"/>
                          <w:bCs/>
                          <w:color w:val="FFFFFF" w:themeColor="background1"/>
                          <w:w w:val="80"/>
                          <w:sz w:val="28"/>
                          <w:szCs w:val="28"/>
                          <w:vertAlign w:val="superscript"/>
                        </w:rPr>
                      </w:pPr>
                      <w:r w:rsidRPr="00A658D2">
                        <w:rPr>
                          <w:rFonts w:eastAsia="Arial Unicode MS"/>
                          <w:bCs/>
                          <w:color w:val="FFFFFF" w:themeColor="background1"/>
                          <w:w w:val="80"/>
                          <w:sz w:val="28"/>
                          <w:szCs w:val="28"/>
                          <w:vertAlign w:val="superscript"/>
                        </w:rPr>
                        <w:t>1</w:t>
                      </w:r>
                    </w:p>
                    <w:p w14:paraId="6CE5FE30" w14:textId="77777777" w:rsidR="00701FA0" w:rsidRPr="004508D9" w:rsidRDefault="00701FA0" w:rsidP="000760A4">
                      <w:pPr>
                        <w:rPr>
                          <w:rFonts w:eastAsia="Arial Unicode MS"/>
                          <w:sz w:val="16"/>
                          <w:szCs w:val="16"/>
                        </w:rPr>
                      </w:pPr>
                      <w:r>
                        <w:rPr>
                          <w:rFonts w:eastAsia="Arial Unicode MS"/>
                          <w:noProof/>
                          <w:sz w:val="16"/>
                          <w:szCs w:val="16"/>
                          <w:lang w:val="en-US" w:eastAsia="ja-JP"/>
                        </w:rPr>
                        <w:drawing>
                          <wp:inline distT="0" distB="0" distL="0" distR="0" wp14:anchorId="7A988130" wp14:editId="47A0FB88">
                            <wp:extent cx="161925" cy="257175"/>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45181C">
        <w:rPr>
          <w:noProof/>
          <w:lang w:val="en-US"/>
        </w:rPr>
        <w:drawing>
          <wp:inline distT="0" distB="0" distL="0" distR="0" wp14:anchorId="5E2BDE00" wp14:editId="53F07DBD">
            <wp:extent cx="923925" cy="8763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extLst>
                        <a:ext uri="{28A0092B-C50C-407E-A947-70E740481C1C}">
                          <a14:useLocalDpi xmlns:a14="http://schemas.microsoft.com/office/drawing/2010/main" val="0"/>
                        </a:ext>
                      </a:extLst>
                    </a:blip>
                    <a:srcRect l="-1169" t="-1175" r="-1169" b="-1175"/>
                    <a:stretch>
                      <a:fillRect/>
                    </a:stretch>
                  </pic:blipFill>
                  <pic:spPr bwMode="auto">
                    <a:xfrm>
                      <a:off x="0" y="0"/>
                      <a:ext cx="923925" cy="876300"/>
                    </a:xfrm>
                    <a:prstGeom prst="rect">
                      <a:avLst/>
                    </a:prstGeom>
                    <a:noFill/>
                    <a:ln>
                      <a:noFill/>
                    </a:ln>
                  </pic:spPr>
                </pic:pic>
              </a:graphicData>
            </a:graphic>
          </wp:inline>
        </w:drawing>
      </w:r>
    </w:p>
    <w:p w14:paraId="17785B4A" w14:textId="77777777" w:rsidR="000760A4" w:rsidRPr="0045181C" w:rsidRDefault="000760A4" w:rsidP="005E6188">
      <w:pPr>
        <w:suppressAutoHyphens/>
        <w:spacing w:line="240" w:lineRule="atLeast"/>
        <w:ind w:left="1134"/>
      </w:pPr>
      <w:r w:rsidRPr="00D514A1">
        <w:rPr>
          <w:color w:val="FFFFFF" w:themeColor="background1"/>
          <w:sz w:val="18"/>
          <w:vertAlign w:val="superscript"/>
        </w:rPr>
        <w:footnoteReference w:id="6"/>
      </w:r>
    </w:p>
    <w:p w14:paraId="7F52E3D8" w14:textId="77777777" w:rsidR="000760A4" w:rsidRPr="0045181C" w:rsidRDefault="000760A4" w:rsidP="00D76FF0">
      <w:pPr>
        <w:suppressAutoHyphens/>
        <w:spacing w:line="240" w:lineRule="atLeast"/>
        <w:ind w:left="1134" w:right="1134"/>
      </w:pPr>
      <w:bookmarkStart w:id="35" w:name="_Hlk32833568"/>
      <w:r w:rsidRPr="0045181C">
        <w:t>касающееся</w:t>
      </w:r>
      <w:bookmarkEnd w:id="35"/>
      <w:r w:rsidRPr="0045181C">
        <w:rPr>
          <w:sz w:val="18"/>
          <w:vertAlign w:val="superscript"/>
        </w:rPr>
        <w:footnoteReference w:id="7"/>
      </w:r>
      <w:r w:rsidR="0022552E" w:rsidRPr="0045181C">
        <w:t>:</w:t>
      </w:r>
      <w:r w:rsidRPr="0045181C">
        <w:tab/>
      </w:r>
      <w:bookmarkStart w:id="36" w:name="_Hlk32833591"/>
      <w:r w:rsidRPr="0045181C">
        <w:t>предоставления официального утверждения</w:t>
      </w:r>
      <w:r w:rsidRPr="0045181C">
        <w:br/>
      </w:r>
      <w:r w:rsidRPr="0045181C">
        <w:tab/>
      </w:r>
      <w:r w:rsidRPr="0045181C">
        <w:tab/>
      </w:r>
      <w:r w:rsidRPr="0045181C">
        <w:tab/>
      </w:r>
      <w:r w:rsidRPr="0045181C">
        <w:tab/>
        <w:t>распространения официального утверждения</w:t>
      </w:r>
      <w:r w:rsidRPr="0045181C">
        <w:br/>
      </w:r>
      <w:r w:rsidRPr="0045181C">
        <w:tab/>
      </w:r>
      <w:r w:rsidRPr="0045181C">
        <w:tab/>
      </w:r>
      <w:r w:rsidRPr="0045181C">
        <w:tab/>
      </w:r>
      <w:r w:rsidRPr="0045181C">
        <w:tab/>
        <w:t>отказа в официальном утверждении</w:t>
      </w:r>
      <w:r w:rsidRPr="0045181C">
        <w:br/>
      </w:r>
      <w:r w:rsidRPr="0045181C">
        <w:tab/>
      </w:r>
      <w:r w:rsidRPr="0045181C">
        <w:tab/>
      </w:r>
      <w:r w:rsidRPr="0045181C">
        <w:tab/>
      </w:r>
      <w:r w:rsidRPr="0045181C">
        <w:tab/>
        <w:t>отмены официального утверждения</w:t>
      </w:r>
      <w:r w:rsidRPr="0045181C">
        <w:br/>
      </w:r>
      <w:r w:rsidRPr="0045181C">
        <w:tab/>
      </w:r>
      <w:r w:rsidRPr="0045181C">
        <w:tab/>
      </w:r>
      <w:r w:rsidRPr="0045181C">
        <w:tab/>
      </w:r>
      <w:r w:rsidRPr="0045181C">
        <w:tab/>
        <w:t>окончательного прекращения производства</w:t>
      </w:r>
    </w:p>
    <w:p w14:paraId="29FBDDFD" w14:textId="77777777" w:rsidR="000760A4" w:rsidRPr="0045181C" w:rsidRDefault="000760A4" w:rsidP="00D76FF0">
      <w:pPr>
        <w:suppressAutoHyphens/>
        <w:spacing w:before="120" w:after="120" w:line="240" w:lineRule="atLeast"/>
        <w:ind w:left="1134" w:right="1134"/>
        <w:jc w:val="both"/>
      </w:pPr>
      <w:r w:rsidRPr="0045181C">
        <w:t xml:space="preserve">типа устройства непрямого обзора на основании Правил № </w:t>
      </w:r>
      <w:r w:rsidR="00D514A1" w:rsidRPr="00D514A1">
        <w:t>[</w:t>
      </w:r>
      <w:r w:rsidRPr="0045181C">
        <w:t>XXX</w:t>
      </w:r>
      <w:r w:rsidR="00D514A1" w:rsidRPr="00D514A1">
        <w:t>]</w:t>
      </w:r>
      <w:r w:rsidRPr="0045181C">
        <w:t xml:space="preserve"> ООН</w:t>
      </w:r>
      <w:bookmarkEnd w:id="36"/>
    </w:p>
    <w:p w14:paraId="3E800AF4" w14:textId="77777777" w:rsidR="000760A4" w:rsidRPr="0045181C" w:rsidRDefault="000760A4" w:rsidP="00D76FF0">
      <w:pPr>
        <w:tabs>
          <w:tab w:val="left" w:leader="dot" w:pos="4536"/>
          <w:tab w:val="left" w:pos="4962"/>
          <w:tab w:val="left" w:leader="dot" w:pos="8505"/>
        </w:tabs>
        <w:suppressAutoHyphens/>
        <w:spacing w:after="120" w:line="240" w:lineRule="atLeast"/>
        <w:ind w:left="1134" w:right="1134"/>
        <w:jc w:val="both"/>
      </w:pPr>
      <w:r w:rsidRPr="0045181C">
        <w:t xml:space="preserve">Официальное утверждение № </w:t>
      </w:r>
      <w:r w:rsidRPr="0045181C">
        <w:tab/>
      </w:r>
      <w:r w:rsidRPr="0045181C">
        <w:tab/>
        <w:t xml:space="preserve">Распространение № </w:t>
      </w:r>
      <w:r w:rsidRPr="0045181C">
        <w:tab/>
      </w:r>
    </w:p>
    <w:p w14:paraId="5130F686"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1.</w:t>
      </w:r>
      <w:r w:rsidRPr="0045181C">
        <w:tab/>
        <w:t>Торговое наименование или товарный знак устройства:</w:t>
      </w:r>
      <w:r w:rsidR="00E00AE5" w:rsidRPr="0045181C">
        <w:t xml:space="preserve"> </w:t>
      </w:r>
      <w:r w:rsidRPr="0045181C">
        <w:tab/>
      </w:r>
    </w:p>
    <w:p w14:paraId="5E6E623F"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2.</w:t>
      </w:r>
      <w:r w:rsidRPr="0045181C">
        <w:tab/>
        <w:t>Наименование, присвоенное данному типу устройства изготовителем:</w:t>
      </w:r>
      <w:r w:rsidR="00E00AE5" w:rsidRPr="0045181C">
        <w:t xml:space="preserve"> </w:t>
      </w:r>
      <w:r w:rsidRPr="0045181C">
        <w:tab/>
      </w:r>
    </w:p>
    <w:p w14:paraId="4BBBF67C"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3.</w:t>
      </w:r>
      <w:r w:rsidRPr="0045181C">
        <w:tab/>
        <w:t>Название и адрес изготовителя:</w:t>
      </w:r>
      <w:r w:rsidR="00E00AE5" w:rsidRPr="0045181C">
        <w:t xml:space="preserve"> </w:t>
      </w:r>
      <w:r w:rsidRPr="0045181C">
        <w:tab/>
      </w:r>
    </w:p>
    <w:p w14:paraId="04EBC699"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4.</w:t>
      </w:r>
      <w:r w:rsidRPr="0045181C">
        <w:tab/>
        <w:t>В соответствующих случаях фамилия и адрес представителя изготовителя:</w:t>
      </w:r>
      <w:r w:rsidR="00E00AE5" w:rsidRPr="0045181C">
        <w:t xml:space="preserve"> </w:t>
      </w:r>
      <w:r w:rsidRPr="0045181C">
        <w:tab/>
      </w:r>
    </w:p>
    <w:p w14:paraId="642E7D00"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5.</w:t>
      </w:r>
      <w:r w:rsidRPr="0045181C">
        <w:tab/>
        <w:t>Представлено на официальное утверждение (дата):</w:t>
      </w:r>
      <w:r w:rsidR="00E00AE5" w:rsidRPr="0045181C">
        <w:t xml:space="preserve"> </w:t>
      </w:r>
      <w:r w:rsidRPr="0045181C">
        <w:tab/>
      </w:r>
    </w:p>
    <w:p w14:paraId="667E4349" w14:textId="77777777" w:rsidR="000760A4" w:rsidRPr="0045181C" w:rsidRDefault="000760A4" w:rsidP="00D76FF0">
      <w:pPr>
        <w:tabs>
          <w:tab w:val="left" w:pos="1700"/>
          <w:tab w:val="right" w:leader="dot" w:pos="8505"/>
          <w:tab w:val="right" w:leader="dot" w:pos="9639"/>
        </w:tabs>
        <w:suppressAutoHyphens/>
        <w:spacing w:after="120" w:line="240" w:lineRule="atLeast"/>
        <w:ind w:left="1689" w:right="1134" w:hanging="555"/>
      </w:pPr>
      <w:r w:rsidRPr="0045181C">
        <w:t>6.</w:t>
      </w:r>
      <w:r w:rsidRPr="0045181C">
        <w:tab/>
        <w:t>Техническая служба, уполномоченная проводить испытания на официальное утверждение:</w:t>
      </w:r>
      <w:r w:rsidR="00E00AE5" w:rsidRPr="0045181C">
        <w:t xml:space="preserve"> </w:t>
      </w:r>
      <w:r w:rsidRPr="0045181C">
        <w:tab/>
      </w:r>
    </w:p>
    <w:p w14:paraId="14E84301"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7.</w:t>
      </w:r>
      <w:r w:rsidRPr="0045181C">
        <w:tab/>
        <w:t>Дата протокола, выданного этой службой:</w:t>
      </w:r>
      <w:r w:rsidR="00E00AE5" w:rsidRPr="0045181C">
        <w:t xml:space="preserve"> </w:t>
      </w:r>
      <w:r w:rsidRPr="0045181C">
        <w:tab/>
      </w:r>
    </w:p>
    <w:p w14:paraId="2D5F3E07"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8.</w:t>
      </w:r>
      <w:r w:rsidRPr="0045181C">
        <w:tab/>
        <w:t>Номер протокола, выданного этой службой:</w:t>
      </w:r>
      <w:r w:rsidR="00E00AE5" w:rsidRPr="0045181C">
        <w:t xml:space="preserve"> </w:t>
      </w:r>
      <w:r w:rsidRPr="0045181C">
        <w:tab/>
      </w:r>
    </w:p>
    <w:p w14:paraId="39DB6304"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9.</w:t>
      </w:r>
      <w:r w:rsidRPr="0045181C">
        <w:tab/>
        <w:t>Краткое описание:</w:t>
      </w:r>
      <w:r w:rsidR="00E00AE5" w:rsidRPr="0045181C">
        <w:t xml:space="preserve"> </w:t>
      </w:r>
      <w:r w:rsidRPr="0045181C">
        <w:tab/>
      </w:r>
    </w:p>
    <w:p w14:paraId="30726D71" w14:textId="77777777" w:rsidR="000760A4" w:rsidRPr="0045181C" w:rsidRDefault="000760A4" w:rsidP="00D76FF0">
      <w:pPr>
        <w:tabs>
          <w:tab w:val="left" w:pos="1700"/>
          <w:tab w:val="right" w:leader="dot" w:pos="8505"/>
          <w:tab w:val="right" w:leader="dot" w:pos="9639"/>
        </w:tabs>
        <w:suppressAutoHyphens/>
        <w:spacing w:after="120" w:line="240" w:lineRule="atLeast"/>
        <w:ind w:left="1689" w:right="1134" w:hanging="555"/>
      </w:pPr>
      <w:r w:rsidRPr="0045181C">
        <w:tab/>
        <w:t>Идентификация устройства: зеркало, система видеокамеры заднего вида, другое устройство</w:t>
      </w:r>
      <w:r w:rsidRPr="0045181C">
        <w:rPr>
          <w:sz w:val="18"/>
          <w:szCs w:val="18"/>
          <w:vertAlign w:val="superscript"/>
        </w:rPr>
        <w:t>2</w:t>
      </w:r>
    </w:p>
    <w:p w14:paraId="30DD4B7D"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ab/>
        <w:t>Устройство заднего вида ближнего обзора</w:t>
      </w:r>
      <w:r w:rsidRPr="0045181C">
        <w:rPr>
          <w:sz w:val="16"/>
          <w:szCs w:val="16"/>
          <w:vertAlign w:val="superscript"/>
        </w:rPr>
        <w:t>2</w:t>
      </w:r>
      <w:r w:rsidR="00E00AE5" w:rsidRPr="0045181C">
        <w:rPr>
          <w:szCs w:val="20"/>
        </w:rPr>
        <w:t xml:space="preserve"> </w:t>
      </w:r>
      <w:r w:rsidRPr="0045181C">
        <w:tab/>
      </w:r>
    </w:p>
    <w:p w14:paraId="34A5C02B"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10.</w:t>
      </w:r>
      <w:r w:rsidRPr="0045181C">
        <w:tab/>
        <w:t>Местоположение знака официального утверждения:</w:t>
      </w:r>
      <w:r w:rsidR="00E00AE5" w:rsidRPr="0045181C">
        <w:t xml:space="preserve"> </w:t>
      </w:r>
      <w:r w:rsidRPr="0045181C">
        <w:tab/>
      </w:r>
    </w:p>
    <w:p w14:paraId="55CA0F95"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11.</w:t>
      </w:r>
      <w:r w:rsidRPr="0045181C">
        <w:tab/>
      </w:r>
      <w:r w:rsidRPr="0045181C">
        <w:rPr>
          <w:shd w:val="clear" w:color="auto" w:fill="FFFFFF"/>
        </w:rPr>
        <w:t>Основание(я) для распространения (если это применимо)</w:t>
      </w:r>
      <w:r w:rsidRPr="0045181C">
        <w:t>:</w:t>
      </w:r>
      <w:r w:rsidR="00E00AE5" w:rsidRPr="0045181C">
        <w:t xml:space="preserve"> </w:t>
      </w:r>
      <w:r w:rsidRPr="0045181C">
        <w:tab/>
      </w:r>
    </w:p>
    <w:p w14:paraId="43C4986D" w14:textId="77777777" w:rsidR="000760A4" w:rsidRPr="00E11D66" w:rsidRDefault="000760A4" w:rsidP="00D76FF0">
      <w:pPr>
        <w:tabs>
          <w:tab w:val="left" w:pos="1700"/>
          <w:tab w:val="right" w:leader="dot" w:pos="8505"/>
          <w:tab w:val="right" w:leader="dot" w:pos="9639"/>
        </w:tabs>
        <w:suppressAutoHyphens/>
        <w:spacing w:after="120" w:line="240" w:lineRule="atLeast"/>
        <w:ind w:left="1134" w:right="1134"/>
        <w:jc w:val="both"/>
        <w:rPr>
          <w:szCs w:val="20"/>
        </w:rPr>
      </w:pPr>
      <w:r w:rsidRPr="0045181C">
        <w:t>12.</w:t>
      </w:r>
      <w:r w:rsidRPr="0045181C">
        <w:tab/>
        <w:t>Официальное утверждение предоставлено/в официальном утверждении</w:t>
      </w:r>
      <w:r w:rsidRPr="0045181C">
        <w:br/>
      </w:r>
      <w:r w:rsidR="0022552E" w:rsidRPr="0045181C">
        <w:tab/>
      </w:r>
      <w:r w:rsidRPr="0045181C">
        <w:t xml:space="preserve">отказано/официальное утверждение распространено/официальное утверждение </w:t>
      </w:r>
      <w:r w:rsidRPr="0045181C">
        <w:tab/>
        <w:t>отменено</w:t>
      </w:r>
      <w:r w:rsidRPr="0045181C">
        <w:rPr>
          <w:sz w:val="18"/>
          <w:szCs w:val="18"/>
          <w:vertAlign w:val="superscript"/>
        </w:rPr>
        <w:t>2</w:t>
      </w:r>
      <w:r w:rsidR="00E11D66">
        <w:rPr>
          <w:szCs w:val="20"/>
        </w:rPr>
        <w:t>:</w:t>
      </w:r>
    </w:p>
    <w:p w14:paraId="68186A82"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13.</w:t>
      </w:r>
      <w:r w:rsidRPr="0045181C">
        <w:tab/>
        <w:t>Место:</w:t>
      </w:r>
      <w:r w:rsidR="00E00AE5" w:rsidRPr="0045181C">
        <w:t xml:space="preserve"> </w:t>
      </w:r>
      <w:r w:rsidRPr="0045181C">
        <w:tab/>
      </w:r>
    </w:p>
    <w:p w14:paraId="0BBAE00F"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14.</w:t>
      </w:r>
      <w:r w:rsidRPr="0045181C">
        <w:tab/>
        <w:t>Дата:</w:t>
      </w:r>
      <w:r w:rsidR="00E00AE5" w:rsidRPr="0045181C">
        <w:t xml:space="preserve"> </w:t>
      </w:r>
      <w:r w:rsidRPr="0045181C">
        <w:tab/>
      </w:r>
    </w:p>
    <w:p w14:paraId="1B326955" w14:textId="77777777" w:rsidR="000760A4" w:rsidRPr="0045181C" w:rsidRDefault="000760A4" w:rsidP="00D76FF0">
      <w:pPr>
        <w:tabs>
          <w:tab w:val="left" w:pos="1700"/>
          <w:tab w:val="right" w:leader="dot" w:pos="8505"/>
          <w:tab w:val="right" w:leader="dot" w:pos="9639"/>
        </w:tabs>
        <w:suppressAutoHyphens/>
        <w:spacing w:after="120" w:line="240" w:lineRule="atLeast"/>
        <w:ind w:left="1134" w:right="1134"/>
        <w:jc w:val="both"/>
      </w:pPr>
      <w:r w:rsidRPr="0045181C">
        <w:t>15.</w:t>
      </w:r>
      <w:r w:rsidRPr="0045181C">
        <w:tab/>
        <w:t>Подпись:</w:t>
      </w:r>
      <w:r w:rsidR="00E00AE5" w:rsidRPr="0045181C">
        <w:t xml:space="preserve"> </w:t>
      </w:r>
      <w:r w:rsidRPr="0045181C">
        <w:tab/>
      </w:r>
    </w:p>
    <w:p w14:paraId="77FF9919" w14:textId="77777777" w:rsidR="00DD19B6" w:rsidRPr="0045181C" w:rsidRDefault="000760A4" w:rsidP="00D76FF0">
      <w:pPr>
        <w:tabs>
          <w:tab w:val="left" w:pos="1700"/>
          <w:tab w:val="right" w:leader="dot" w:pos="8505"/>
          <w:tab w:val="right" w:leader="dot" w:pos="9639"/>
        </w:tabs>
        <w:suppressAutoHyphens/>
        <w:spacing w:line="240" w:lineRule="atLeast"/>
        <w:ind w:left="1700" w:right="1134" w:hanging="566"/>
        <w:jc w:val="both"/>
        <w:sectPr w:rsidR="00DD19B6" w:rsidRPr="0045181C" w:rsidSect="000760A4">
          <w:headerReference w:type="even" r:id="rId30"/>
          <w:headerReference w:type="default" r:id="rId31"/>
          <w:footerReference w:type="even" r:id="rId32"/>
          <w:footerReference w:type="default" r:id="rId33"/>
          <w:endnotePr>
            <w:numFmt w:val="decimal"/>
          </w:endnotePr>
          <w:pgSz w:w="11906" w:h="16838" w:code="9"/>
          <w:pgMar w:top="1417" w:right="1134" w:bottom="1134" w:left="1134" w:header="850" w:footer="567" w:gutter="0"/>
          <w:cols w:space="708"/>
          <w:docGrid w:linePitch="360"/>
        </w:sectPr>
      </w:pPr>
      <w:r w:rsidRPr="0045181C">
        <w:t>16.</w:t>
      </w:r>
      <w:r w:rsidRPr="0045181C">
        <w:tab/>
        <w:t>К настоящему сообщению прилагается перечень документов, которые сданы на хранение органу по официальному утверждению типа, предоставившему официальное утверждение, и могут быть получены по запросу.</w:t>
      </w:r>
    </w:p>
    <w:p w14:paraId="23A14F44" w14:textId="77777777" w:rsidR="00DD19B6" w:rsidRPr="0045181C" w:rsidRDefault="00DD19B6" w:rsidP="00777D57">
      <w:pPr>
        <w:pStyle w:val="HChG"/>
      </w:pPr>
      <w:bookmarkStart w:id="37" w:name="_Toc437351635"/>
      <w:r w:rsidRPr="0045181C">
        <w:lastRenderedPageBreak/>
        <w:t>Приложение 4</w:t>
      </w:r>
      <w:bookmarkEnd w:id="37"/>
    </w:p>
    <w:p w14:paraId="7E6AAEDA" w14:textId="77777777" w:rsidR="00DD19B6" w:rsidRPr="0045181C" w:rsidRDefault="00DD19B6" w:rsidP="005E6188">
      <w:pPr>
        <w:pStyle w:val="HChG"/>
        <w:suppressAutoHyphens/>
      </w:pPr>
      <w:r w:rsidRPr="0045181C">
        <w:tab/>
      </w:r>
      <w:r w:rsidRPr="0045181C">
        <w:tab/>
        <w:t>Сообщение</w:t>
      </w:r>
    </w:p>
    <w:p w14:paraId="5DC2E884" w14:textId="77777777" w:rsidR="00DD19B6" w:rsidRPr="0045181C" w:rsidRDefault="00DD19B6" w:rsidP="005E6188">
      <w:pPr>
        <w:suppressAutoHyphens/>
        <w:spacing w:after="120"/>
        <w:ind w:left="1134" w:right="1134"/>
        <w:jc w:val="both"/>
      </w:pPr>
      <w:r w:rsidRPr="0045181C">
        <w:t>(Максимальный формат: А4 (210 х 297 мм))</w:t>
      </w:r>
    </w:p>
    <w:p w14:paraId="195EEB98" w14:textId="77777777" w:rsidR="00DD19B6" w:rsidRPr="0045181C" w:rsidRDefault="00DD19B6" w:rsidP="005E6188">
      <w:pPr>
        <w:suppressAutoHyphens/>
        <w:ind w:left="1100"/>
      </w:pPr>
      <w:r w:rsidRPr="0045181C">
        <w:rPr>
          <w:noProof/>
          <w:lang w:val="en-US"/>
        </w:rPr>
        <mc:AlternateContent>
          <mc:Choice Requires="wps">
            <w:drawing>
              <wp:anchor distT="0" distB="0" distL="114300" distR="114300" simplePos="0" relativeHeight="251678720" behindDoc="0" locked="0" layoutInCell="1" allowOverlap="1" wp14:anchorId="4C14B066" wp14:editId="50C012BE">
                <wp:simplePos x="0" y="0"/>
                <wp:positionH relativeFrom="margin">
                  <wp:posOffset>1757474</wp:posOffset>
                </wp:positionH>
                <wp:positionV relativeFrom="paragraph">
                  <wp:posOffset>129934</wp:posOffset>
                </wp:positionV>
                <wp:extent cx="3642133" cy="715173"/>
                <wp:effectExtent l="0" t="0" r="0" b="8890"/>
                <wp:wrapNone/>
                <wp:docPr id="122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133" cy="715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ADD7B" w14:textId="77777777" w:rsidR="00701FA0" w:rsidRDefault="00701FA0" w:rsidP="00DD19B6">
                            <w:pPr>
                              <w:tabs>
                                <w:tab w:val="left" w:pos="-720"/>
                                <w:tab w:val="left" w:pos="0"/>
                                <w:tab w:val="left" w:pos="680"/>
                                <w:tab w:val="left" w:pos="1701"/>
                                <w:tab w:val="left" w:pos="2834"/>
                                <w:tab w:val="left" w:pos="3554"/>
                                <w:tab w:val="left" w:pos="4682"/>
                                <w:tab w:val="left" w:pos="4988"/>
                                <w:tab w:val="left" w:pos="5703"/>
                                <w:tab w:val="left" w:pos="6423"/>
                                <w:tab w:val="left" w:pos="7143"/>
                                <w:tab w:val="left" w:pos="7857"/>
                                <w:tab w:val="left" w:pos="8577"/>
                              </w:tabs>
                              <w:ind w:left="2835" w:hanging="2693"/>
                              <w:rPr>
                                <w:lang w:val="en-US"/>
                              </w:rPr>
                            </w:pPr>
                            <w:r>
                              <w:t>направленное:</w:t>
                            </w:r>
                            <w:r>
                              <w:tab/>
                              <w:t>название административного органа:</w:t>
                            </w:r>
                          </w:p>
                          <w:p w14:paraId="61AF8A1A" w14:textId="77777777" w:rsidR="00701FA0" w:rsidRPr="00DD19B6" w:rsidRDefault="00701FA0" w:rsidP="00DD19B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1127"/>
                              <w:rPr>
                                <w:lang w:val="fr-FR"/>
                              </w:rPr>
                            </w:pPr>
                            <w:r>
                              <w:rPr>
                                <w:lang w:val="fr-FR"/>
                              </w:rPr>
                              <w:t>......................................</w:t>
                            </w:r>
                            <w:r w:rsidRPr="00DD19B6">
                              <w:rPr>
                                <w:lang w:val="fr-FR"/>
                              </w:rPr>
                              <w:t>........................</w:t>
                            </w:r>
                          </w:p>
                          <w:p w14:paraId="26520028" w14:textId="77777777" w:rsidR="00701FA0" w:rsidRPr="00DD19B6" w:rsidRDefault="00701FA0" w:rsidP="00DD19B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1127"/>
                            </w:pPr>
                            <w:r>
                              <w:rPr>
                                <w:lang w:val="fr-FR"/>
                              </w:rPr>
                              <w:t>......................................</w:t>
                            </w:r>
                            <w:r>
                              <w:t>........................</w:t>
                            </w:r>
                          </w:p>
                          <w:p w14:paraId="32DCC9E9" w14:textId="77777777" w:rsidR="00701FA0" w:rsidRPr="00DD19B6" w:rsidRDefault="00701FA0" w:rsidP="00DD19B6">
                            <w:pPr>
                              <w:tabs>
                                <w:tab w:val="left" w:pos="-720"/>
                                <w:tab w:val="left" w:pos="0"/>
                                <w:tab w:val="left" w:pos="680"/>
                                <w:tab w:val="left" w:pos="1394"/>
                                <w:tab w:val="left" w:pos="1707"/>
                                <w:tab w:val="left" w:pos="2127"/>
                                <w:tab w:val="left" w:pos="2834"/>
                                <w:tab w:val="left" w:pos="3554"/>
                                <w:tab w:val="left" w:pos="4682"/>
                                <w:tab w:val="left" w:pos="4988"/>
                                <w:tab w:val="left" w:pos="5703"/>
                                <w:tab w:val="left" w:pos="6423"/>
                                <w:tab w:val="left" w:pos="7143"/>
                                <w:tab w:val="left" w:pos="7857"/>
                                <w:tab w:val="left" w:pos="8577"/>
                              </w:tabs>
                              <w:ind w:left="2835" w:hanging="1127"/>
                            </w:pPr>
                            <w:r>
                              <w:rPr>
                                <w:lang w:val="fr-FR"/>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C14B066" id="Text Box 6" o:spid="_x0000_s1038" type="#_x0000_t202" style="position:absolute;left:0;text-align:left;margin-left:138.4pt;margin-top:10.25pt;width:286.8pt;height:56.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RPhwIAABo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" stroked="f">
                <v:textbox>
                  <w:txbxContent>
                    <w:p w14:paraId="401ADD7B" w14:textId="77777777" w:rsidR="00701FA0" w:rsidRDefault="00701FA0" w:rsidP="00DD19B6">
                      <w:pPr>
                        <w:tabs>
                          <w:tab w:val="left" w:pos="-720"/>
                          <w:tab w:val="left" w:pos="0"/>
                          <w:tab w:val="left" w:pos="680"/>
                          <w:tab w:val="left" w:pos="1701"/>
                          <w:tab w:val="left" w:pos="2834"/>
                          <w:tab w:val="left" w:pos="3554"/>
                          <w:tab w:val="left" w:pos="4682"/>
                          <w:tab w:val="left" w:pos="4988"/>
                          <w:tab w:val="left" w:pos="5703"/>
                          <w:tab w:val="left" w:pos="6423"/>
                          <w:tab w:val="left" w:pos="7143"/>
                          <w:tab w:val="left" w:pos="7857"/>
                          <w:tab w:val="left" w:pos="8577"/>
                        </w:tabs>
                        <w:ind w:left="2835" w:hanging="2693"/>
                        <w:rPr>
                          <w:lang w:val="en-US"/>
                        </w:rPr>
                      </w:pPr>
                      <w:r>
                        <w:t>направленное:</w:t>
                      </w:r>
                      <w:r>
                        <w:tab/>
                        <w:t>название административного органа:</w:t>
                      </w:r>
                    </w:p>
                    <w:p w14:paraId="61AF8A1A" w14:textId="77777777" w:rsidR="00701FA0" w:rsidRPr="00DD19B6" w:rsidRDefault="00701FA0" w:rsidP="00DD19B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1127"/>
                        <w:rPr>
                          <w:lang w:val="fr-FR"/>
                        </w:rPr>
                      </w:pPr>
                      <w:r>
                        <w:rPr>
                          <w:lang w:val="fr-FR"/>
                        </w:rPr>
                        <w:t>......................................</w:t>
                      </w:r>
                      <w:r w:rsidRPr="00DD19B6">
                        <w:rPr>
                          <w:lang w:val="fr-FR"/>
                        </w:rPr>
                        <w:t>........................</w:t>
                      </w:r>
                    </w:p>
                    <w:p w14:paraId="26520028" w14:textId="77777777" w:rsidR="00701FA0" w:rsidRPr="00DD19B6" w:rsidRDefault="00701FA0" w:rsidP="00DD19B6">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1127"/>
                      </w:pPr>
                      <w:r>
                        <w:rPr>
                          <w:lang w:val="fr-FR"/>
                        </w:rPr>
                        <w:t>......................................</w:t>
                      </w:r>
                      <w:r>
                        <w:t>........................</w:t>
                      </w:r>
                    </w:p>
                    <w:p w14:paraId="32DCC9E9" w14:textId="77777777" w:rsidR="00701FA0" w:rsidRPr="00DD19B6" w:rsidRDefault="00701FA0" w:rsidP="00DD19B6">
                      <w:pPr>
                        <w:tabs>
                          <w:tab w:val="left" w:pos="-720"/>
                          <w:tab w:val="left" w:pos="0"/>
                          <w:tab w:val="left" w:pos="680"/>
                          <w:tab w:val="left" w:pos="1394"/>
                          <w:tab w:val="left" w:pos="1707"/>
                          <w:tab w:val="left" w:pos="2127"/>
                          <w:tab w:val="left" w:pos="2834"/>
                          <w:tab w:val="left" w:pos="3554"/>
                          <w:tab w:val="left" w:pos="4682"/>
                          <w:tab w:val="left" w:pos="4988"/>
                          <w:tab w:val="left" w:pos="5703"/>
                          <w:tab w:val="left" w:pos="6423"/>
                          <w:tab w:val="left" w:pos="7143"/>
                          <w:tab w:val="left" w:pos="7857"/>
                          <w:tab w:val="left" w:pos="8577"/>
                        </w:tabs>
                        <w:ind w:left="2835" w:hanging="1127"/>
                      </w:pPr>
                      <w:r>
                        <w:rPr>
                          <w:lang w:val="fr-FR"/>
                        </w:rPr>
                        <w:t>......................................</w:t>
                      </w:r>
                      <w:r>
                        <w:t>........................</w:t>
                      </w:r>
                    </w:p>
                  </w:txbxContent>
                </v:textbox>
                <w10:wrap anchorx="margin"/>
              </v:shape>
            </w:pict>
          </mc:Fallback>
        </mc:AlternateContent>
      </w:r>
      <w:r w:rsidRPr="0045181C">
        <w:rPr>
          <w:noProof/>
          <w:lang w:val="en-US"/>
        </w:rPr>
        <mc:AlternateContent>
          <mc:Choice Requires="wps">
            <w:drawing>
              <wp:anchor distT="0" distB="0" distL="114300" distR="114300" simplePos="0" relativeHeight="251679744" behindDoc="0" locked="0" layoutInCell="1" allowOverlap="1" wp14:anchorId="739BED1E" wp14:editId="3FE49FE5">
                <wp:simplePos x="0" y="0"/>
                <wp:positionH relativeFrom="column">
                  <wp:posOffset>1296670</wp:posOffset>
                </wp:positionH>
                <wp:positionV relativeFrom="paragraph">
                  <wp:posOffset>240030</wp:posOffset>
                </wp:positionV>
                <wp:extent cx="260350" cy="273050"/>
                <wp:effectExtent l="0" t="0" r="0" b="0"/>
                <wp:wrapNone/>
                <wp:docPr id="1227"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7C3BD90" w14:textId="77777777" w:rsidR="00701FA0" w:rsidRPr="00A658D2" w:rsidRDefault="00701FA0" w:rsidP="00DD19B6">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2B4C3653" w14:textId="77777777" w:rsidR="00701FA0" w:rsidRPr="004508D9" w:rsidRDefault="00701FA0" w:rsidP="00DD19B6">
                            <w:pPr>
                              <w:rPr>
                                <w:rFonts w:eastAsia="Arial Unicode MS"/>
                                <w:sz w:val="16"/>
                                <w:szCs w:val="16"/>
                              </w:rPr>
                            </w:pPr>
                            <w:r>
                              <w:rPr>
                                <w:rFonts w:eastAsia="Arial Unicode MS"/>
                                <w:noProof/>
                                <w:sz w:val="16"/>
                                <w:szCs w:val="16"/>
                                <w:lang w:val="en-US"/>
                              </w:rPr>
                              <w:drawing>
                                <wp:inline distT="0" distB="0" distL="0" distR="0" wp14:anchorId="05DE7C3B" wp14:editId="4350A585">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9BED1E" id="Text Box 320" o:spid="_x0000_s1039" type="#_x0000_t202" style="position:absolute;left:0;text-align:left;margin-left:102.1pt;margin-top:18.9pt;width:20.5pt;height:2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" stroked="f" strokecolor="white">
                <v:textbox inset="0,0,0,0">
                  <w:txbxContent>
                    <w:p w14:paraId="77C3BD90" w14:textId="77777777" w:rsidR="00701FA0" w:rsidRPr="00A658D2" w:rsidRDefault="00701FA0" w:rsidP="00DD19B6">
                      <w:pPr>
                        <w:jc w:val="center"/>
                        <w:rPr>
                          <w:rFonts w:ascii="Arial Unicode MS" w:eastAsia="Arial Unicode MS" w:hAnsi="Arial Unicode MS" w:cs="Arial Unicode MS"/>
                          <w:bCs/>
                          <w:color w:val="FFFFFF" w:themeColor="background1"/>
                          <w:w w:val="80"/>
                          <w:sz w:val="16"/>
                          <w:szCs w:val="16"/>
                          <w:vertAlign w:val="superscript"/>
                        </w:rPr>
                      </w:pPr>
                      <w:r w:rsidRPr="00A658D2">
                        <w:rPr>
                          <w:rFonts w:ascii="Arial Unicode MS" w:eastAsia="Arial Unicode MS" w:hAnsi="Arial Unicode MS" w:cs="Arial Unicode MS"/>
                          <w:bCs/>
                          <w:color w:val="FFFFFF" w:themeColor="background1"/>
                          <w:w w:val="80"/>
                          <w:sz w:val="36"/>
                          <w:szCs w:val="36"/>
                          <w:vertAlign w:val="superscript"/>
                        </w:rPr>
                        <w:t>1</w:t>
                      </w:r>
                    </w:p>
                    <w:p w14:paraId="2B4C3653" w14:textId="77777777" w:rsidR="00701FA0" w:rsidRPr="004508D9" w:rsidRDefault="00701FA0" w:rsidP="00DD19B6">
                      <w:pPr>
                        <w:rPr>
                          <w:rFonts w:eastAsia="Arial Unicode MS"/>
                          <w:sz w:val="16"/>
                          <w:szCs w:val="16"/>
                        </w:rPr>
                      </w:pPr>
                      <w:r>
                        <w:rPr>
                          <w:rFonts w:eastAsia="Arial Unicode MS"/>
                          <w:noProof/>
                          <w:sz w:val="16"/>
                          <w:szCs w:val="16"/>
                          <w:lang w:val="en-US" w:eastAsia="ja-JP"/>
                        </w:rPr>
                        <w:drawing>
                          <wp:inline distT="0" distB="0" distL="0" distR="0" wp14:anchorId="05DE7C3B" wp14:editId="4350A585">
                            <wp:extent cx="161925" cy="25717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257175"/>
                                    </a:xfrm>
                                    <a:prstGeom prst="rect">
                                      <a:avLst/>
                                    </a:prstGeom>
                                    <a:noFill/>
                                    <a:ln>
                                      <a:noFill/>
                                    </a:ln>
                                  </pic:spPr>
                                </pic:pic>
                              </a:graphicData>
                            </a:graphic>
                          </wp:inline>
                        </w:drawing>
                      </w:r>
                    </w:p>
                  </w:txbxContent>
                </v:textbox>
              </v:shape>
            </w:pict>
          </mc:Fallback>
        </mc:AlternateContent>
      </w:r>
      <w:r w:rsidRPr="0045181C">
        <w:rPr>
          <w:noProof/>
          <w:lang w:val="en-US"/>
        </w:rPr>
        <w:drawing>
          <wp:inline distT="0" distB="0" distL="0" distR="0" wp14:anchorId="40D6E1BE" wp14:editId="0E9F0FCA">
            <wp:extent cx="990600" cy="9239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23925"/>
                    </a:xfrm>
                    <a:prstGeom prst="rect">
                      <a:avLst/>
                    </a:prstGeom>
                    <a:noFill/>
                    <a:ln>
                      <a:noFill/>
                    </a:ln>
                  </pic:spPr>
                </pic:pic>
              </a:graphicData>
            </a:graphic>
          </wp:inline>
        </w:drawing>
      </w:r>
    </w:p>
    <w:p w14:paraId="6980DF50" w14:textId="77777777" w:rsidR="00DD19B6" w:rsidRPr="0045181C" w:rsidRDefault="00DD19B6" w:rsidP="005E6188">
      <w:pPr>
        <w:suppressAutoHyphens/>
      </w:pPr>
      <w:r w:rsidRPr="00E11D66">
        <w:rPr>
          <w:color w:val="FFFFFF" w:themeColor="background1"/>
          <w:sz w:val="18"/>
          <w:vertAlign w:val="superscript"/>
        </w:rPr>
        <w:footnoteReference w:id="8"/>
      </w:r>
    </w:p>
    <w:p w14:paraId="1003E9A4" w14:textId="77777777" w:rsidR="00DD19B6" w:rsidRPr="0045181C" w:rsidRDefault="00DD19B6" w:rsidP="00F47832">
      <w:pPr>
        <w:tabs>
          <w:tab w:val="left" w:pos="2835"/>
        </w:tabs>
        <w:suppressAutoHyphens/>
        <w:spacing w:line="240" w:lineRule="atLeast"/>
        <w:ind w:left="1134" w:right="1134"/>
      </w:pPr>
      <w:r w:rsidRPr="0045181C">
        <w:t>касающееся</w:t>
      </w:r>
      <w:r w:rsidRPr="0045181C">
        <w:rPr>
          <w:sz w:val="18"/>
          <w:vertAlign w:val="superscript"/>
        </w:rPr>
        <w:footnoteReference w:id="9"/>
      </w:r>
      <w:r w:rsidRPr="0045181C">
        <w:t>:</w:t>
      </w:r>
      <w:r w:rsidRPr="0045181C">
        <w:tab/>
        <w:t>предоставления официального утверждения</w:t>
      </w:r>
      <w:r w:rsidRPr="0045181C">
        <w:br/>
      </w:r>
      <w:r w:rsidRPr="0045181C">
        <w:tab/>
        <w:t>распространения официального утверждения</w:t>
      </w:r>
      <w:r w:rsidRPr="0045181C">
        <w:br/>
      </w:r>
      <w:r w:rsidRPr="0045181C">
        <w:tab/>
        <w:t>отказа в официальном утверждении</w:t>
      </w:r>
      <w:r w:rsidRPr="0045181C">
        <w:br/>
      </w:r>
      <w:r w:rsidRPr="0045181C">
        <w:tab/>
        <w:t>отмены официального утверждения</w:t>
      </w:r>
      <w:r w:rsidRPr="0045181C">
        <w:br/>
      </w:r>
      <w:r w:rsidRPr="0045181C">
        <w:tab/>
        <w:t>окончательного прекращения производства</w:t>
      </w:r>
    </w:p>
    <w:p w14:paraId="0126E96F" w14:textId="77777777" w:rsidR="00DD19B6" w:rsidRPr="0045181C" w:rsidRDefault="00DD19B6" w:rsidP="009B3BAA">
      <w:pPr>
        <w:suppressAutoHyphens/>
        <w:spacing w:before="120" w:after="120" w:line="240" w:lineRule="atLeast"/>
        <w:ind w:left="1134" w:right="1134"/>
        <w:jc w:val="both"/>
      </w:pPr>
      <w:bookmarkStart w:id="38" w:name="_Hlk32833705"/>
      <w:r w:rsidRPr="0045181C">
        <w:t>типа транспортного средства в отношении установки устройств непрямого обзора на основании Правил № [XXX] ООН</w:t>
      </w:r>
      <w:bookmarkEnd w:id="38"/>
    </w:p>
    <w:p w14:paraId="4CD60B49" w14:textId="77777777" w:rsidR="00DD19B6" w:rsidRPr="0045181C" w:rsidRDefault="00DD19B6" w:rsidP="00D76FF0">
      <w:pPr>
        <w:tabs>
          <w:tab w:val="left" w:leader="dot" w:pos="4536"/>
          <w:tab w:val="left" w:pos="5103"/>
          <w:tab w:val="left" w:leader="dot" w:pos="8505"/>
        </w:tabs>
        <w:suppressAutoHyphens/>
        <w:spacing w:after="120" w:line="240" w:lineRule="atLeast"/>
        <w:ind w:left="1134" w:right="1134"/>
        <w:jc w:val="both"/>
      </w:pPr>
      <w:r w:rsidRPr="0045181C">
        <w:t xml:space="preserve">Официальное утверждение №: </w:t>
      </w:r>
      <w:r w:rsidRPr="0045181C">
        <w:tab/>
      </w:r>
      <w:r w:rsidRPr="0045181C">
        <w:tab/>
        <w:t xml:space="preserve">Распространение №: </w:t>
      </w:r>
      <w:r w:rsidRPr="0045181C">
        <w:tab/>
      </w:r>
    </w:p>
    <w:p w14:paraId="4A7BBFB2"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1.</w:t>
      </w:r>
      <w:r w:rsidRPr="0045181C">
        <w:tab/>
        <w:t>Марка (торговое наименование изготовителя):</w:t>
      </w:r>
      <w:r w:rsidRPr="0045181C">
        <w:tab/>
      </w:r>
    </w:p>
    <w:p w14:paraId="0875DC3F"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2.</w:t>
      </w:r>
      <w:r w:rsidRPr="0045181C">
        <w:tab/>
        <w:t>Тип и общее(ие) коммерческое(ие) описание(я):</w:t>
      </w:r>
      <w:r w:rsidRPr="0045181C">
        <w:tab/>
      </w:r>
    </w:p>
    <w:p w14:paraId="2C8F026D" w14:textId="77777777" w:rsidR="00DD19B6" w:rsidRPr="0045181C" w:rsidRDefault="00DD19B6" w:rsidP="00D76FF0">
      <w:pPr>
        <w:tabs>
          <w:tab w:val="left" w:pos="1700"/>
          <w:tab w:val="right" w:leader="dot" w:pos="8505"/>
          <w:tab w:val="right" w:leader="dot" w:pos="9639"/>
        </w:tabs>
        <w:suppressAutoHyphens/>
        <w:spacing w:after="120" w:line="240" w:lineRule="atLeast"/>
        <w:ind w:left="1689" w:right="1133" w:hanging="555"/>
        <w:jc w:val="both"/>
      </w:pPr>
      <w:r w:rsidRPr="0045181C">
        <w:t>3.</w:t>
      </w:r>
      <w:r w:rsidRPr="0045181C">
        <w:tab/>
        <w:t>Средства идентификации типа при наличии маркировки на транспортном средстве:</w:t>
      </w:r>
      <w:r w:rsidRPr="0045181C">
        <w:tab/>
      </w:r>
    </w:p>
    <w:p w14:paraId="055CE984"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3.1</w:t>
      </w:r>
      <w:r w:rsidRPr="0045181C">
        <w:tab/>
        <w:t>Местоположение этой маркировки:</w:t>
      </w:r>
      <w:r w:rsidRPr="0045181C">
        <w:tab/>
      </w:r>
    </w:p>
    <w:p w14:paraId="58771F3B"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4.</w:t>
      </w:r>
      <w:r w:rsidRPr="0045181C">
        <w:tab/>
        <w:t>Категория транспортного средства: (M</w:t>
      </w:r>
      <w:r w:rsidRPr="0045181C">
        <w:rPr>
          <w:vertAlign w:val="subscript"/>
        </w:rPr>
        <w:t>1</w:t>
      </w:r>
      <w:r w:rsidRPr="0045181C">
        <w:t>, M</w:t>
      </w:r>
      <w:r w:rsidRPr="0045181C">
        <w:rPr>
          <w:vertAlign w:val="subscript"/>
        </w:rPr>
        <w:t>2</w:t>
      </w:r>
      <w:r w:rsidRPr="0045181C">
        <w:t>, M</w:t>
      </w:r>
      <w:r w:rsidRPr="0045181C">
        <w:rPr>
          <w:vertAlign w:val="subscript"/>
        </w:rPr>
        <w:t>3</w:t>
      </w:r>
      <w:r w:rsidRPr="0045181C">
        <w:t>, N</w:t>
      </w:r>
      <w:r w:rsidRPr="0045181C">
        <w:rPr>
          <w:vertAlign w:val="subscript"/>
        </w:rPr>
        <w:t>1</w:t>
      </w:r>
      <w:r w:rsidRPr="0045181C">
        <w:t>, N</w:t>
      </w:r>
      <w:r w:rsidRPr="0045181C">
        <w:rPr>
          <w:vertAlign w:val="subscript"/>
        </w:rPr>
        <w:t>2</w:t>
      </w:r>
      <w:r w:rsidRPr="0045181C">
        <w:t>, N</w:t>
      </w:r>
      <w:r w:rsidRPr="0045181C">
        <w:rPr>
          <w:vertAlign w:val="subscript"/>
        </w:rPr>
        <w:t>3</w:t>
      </w:r>
      <w:r w:rsidRPr="0045181C">
        <w:t>)</w:t>
      </w:r>
      <w:r w:rsidRPr="0045181C">
        <w:rPr>
          <w:sz w:val="18"/>
          <w:szCs w:val="18"/>
          <w:vertAlign w:val="superscript"/>
        </w:rPr>
        <w:t>2</w:t>
      </w:r>
    </w:p>
    <w:p w14:paraId="6CF5EFB3"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5.</w:t>
      </w:r>
      <w:r w:rsidRPr="0045181C">
        <w:tab/>
        <w:t>Название и адрес изготовителя:</w:t>
      </w:r>
      <w:r w:rsidRPr="0045181C">
        <w:tab/>
      </w:r>
    </w:p>
    <w:p w14:paraId="31F99AFE"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6.</w:t>
      </w:r>
      <w:r w:rsidRPr="0045181C">
        <w:tab/>
        <w:t>Адрес(а) производственного(ых) предприятия(ий):</w:t>
      </w:r>
      <w:r w:rsidRPr="0045181C">
        <w:tab/>
      </w:r>
    </w:p>
    <w:p w14:paraId="4FBBCA94"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7.</w:t>
      </w:r>
      <w:r w:rsidRPr="0045181C">
        <w:tab/>
        <w:t>Дополнительная информация: (при наличии). См. добавление</w:t>
      </w:r>
    </w:p>
    <w:p w14:paraId="72577477"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8.</w:t>
      </w:r>
      <w:r w:rsidRPr="0045181C">
        <w:tab/>
        <w:t>Техническая служба, ответственная за проведение испытаний:</w:t>
      </w:r>
      <w:r w:rsidRPr="0045181C">
        <w:tab/>
      </w:r>
    </w:p>
    <w:p w14:paraId="201BFE3B"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9.</w:t>
      </w:r>
      <w:r w:rsidRPr="0045181C">
        <w:tab/>
        <w:t>Дата протокола испытаний:</w:t>
      </w:r>
      <w:r w:rsidRPr="0045181C">
        <w:tab/>
      </w:r>
    </w:p>
    <w:p w14:paraId="6CF4E0CB"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10.</w:t>
      </w:r>
      <w:r w:rsidRPr="0045181C">
        <w:tab/>
        <w:t>Номер протокола испытаний:</w:t>
      </w:r>
      <w:r w:rsidRPr="0045181C">
        <w:tab/>
      </w:r>
    </w:p>
    <w:p w14:paraId="0960B0E7"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11.</w:t>
      </w:r>
      <w:r w:rsidRPr="0045181C">
        <w:tab/>
        <w:t>Замечания: (при наличии). См. добавление</w:t>
      </w:r>
    </w:p>
    <w:p w14:paraId="5D6F49C9"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12.</w:t>
      </w:r>
      <w:r w:rsidRPr="0045181C">
        <w:tab/>
        <w:t>Место:</w:t>
      </w:r>
      <w:r w:rsidRPr="0045181C">
        <w:tab/>
      </w:r>
    </w:p>
    <w:p w14:paraId="116E82E2"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13.</w:t>
      </w:r>
      <w:r w:rsidRPr="0045181C">
        <w:tab/>
        <w:t>Дата:</w:t>
      </w:r>
      <w:r w:rsidRPr="0045181C">
        <w:tab/>
      </w:r>
    </w:p>
    <w:p w14:paraId="579FC9EE" w14:textId="77777777" w:rsidR="00DD19B6" w:rsidRPr="0045181C" w:rsidRDefault="00DD19B6" w:rsidP="00D76FF0">
      <w:pPr>
        <w:tabs>
          <w:tab w:val="left" w:pos="1700"/>
          <w:tab w:val="right" w:leader="dot" w:pos="8505"/>
          <w:tab w:val="right" w:leader="dot" w:pos="9639"/>
        </w:tabs>
        <w:suppressAutoHyphens/>
        <w:spacing w:after="100" w:line="240" w:lineRule="atLeast"/>
        <w:ind w:left="1134" w:right="1134"/>
        <w:jc w:val="both"/>
      </w:pPr>
      <w:r w:rsidRPr="0045181C">
        <w:t>14.</w:t>
      </w:r>
      <w:r w:rsidRPr="0045181C">
        <w:tab/>
        <w:t>Подпись:</w:t>
      </w:r>
      <w:r w:rsidRPr="0045181C">
        <w:tab/>
      </w:r>
    </w:p>
    <w:p w14:paraId="28128149" w14:textId="77777777" w:rsidR="00DD19B6" w:rsidRPr="0045181C" w:rsidRDefault="00DD19B6" w:rsidP="00D76FF0">
      <w:pPr>
        <w:tabs>
          <w:tab w:val="left" w:pos="1700"/>
          <w:tab w:val="right" w:leader="dot" w:pos="8505"/>
          <w:tab w:val="right" w:leader="dot" w:pos="9639"/>
        </w:tabs>
        <w:suppressAutoHyphens/>
        <w:spacing w:after="100" w:line="240" w:lineRule="atLeast"/>
        <w:ind w:left="1700" w:right="1134" w:hanging="566"/>
        <w:jc w:val="both"/>
      </w:pPr>
      <w:r w:rsidRPr="0045181C">
        <w:t>15.</w:t>
      </w:r>
      <w:r w:rsidRPr="0045181C">
        <w:tab/>
        <w:t>К настоящему сообщению прилагается индексный указатель информационного пакета, который был передан органу по официальному утверждению типа, предоставившему официальное утверждение, и может быть получен по запросу</w:t>
      </w:r>
      <w:r w:rsidR="00E11D66">
        <w:t>.</w:t>
      </w:r>
    </w:p>
    <w:p w14:paraId="68F68E7B" w14:textId="77777777" w:rsidR="00A20F5B" w:rsidRPr="0045181C" w:rsidRDefault="00A20F5B" w:rsidP="005E6188">
      <w:pPr>
        <w:tabs>
          <w:tab w:val="left" w:pos="1700"/>
          <w:tab w:val="right" w:leader="dot" w:pos="8505"/>
          <w:tab w:val="right" w:leader="dot" w:pos="9639"/>
        </w:tabs>
        <w:suppressAutoHyphens/>
        <w:spacing w:after="100" w:line="240" w:lineRule="atLeast"/>
        <w:ind w:left="1700" w:right="1134" w:hanging="566"/>
        <w:jc w:val="both"/>
      </w:pPr>
    </w:p>
    <w:p w14:paraId="55C4F107" w14:textId="77777777" w:rsidR="00CB6916" w:rsidRPr="0045181C" w:rsidRDefault="00CB6916" w:rsidP="005E6188">
      <w:pPr>
        <w:tabs>
          <w:tab w:val="left" w:pos="1700"/>
          <w:tab w:val="right" w:leader="dot" w:pos="8505"/>
          <w:tab w:val="right" w:leader="dot" w:pos="9639"/>
        </w:tabs>
        <w:suppressAutoHyphens/>
        <w:spacing w:after="100" w:line="240" w:lineRule="atLeast"/>
        <w:ind w:left="1700" w:right="1134" w:hanging="566"/>
        <w:jc w:val="both"/>
        <w:sectPr w:rsidR="00CB6916" w:rsidRPr="0045181C" w:rsidSect="00DD19B6">
          <w:headerReference w:type="even" r:id="rId35"/>
          <w:headerReference w:type="default" r:id="rId36"/>
          <w:footerReference w:type="even" r:id="rId37"/>
          <w:footerReference w:type="default" r:id="rId38"/>
          <w:endnotePr>
            <w:numFmt w:val="decimal"/>
          </w:endnotePr>
          <w:pgSz w:w="11906" w:h="16838" w:code="9"/>
          <w:pgMar w:top="1417" w:right="1134" w:bottom="1134" w:left="1134" w:header="850" w:footer="567" w:gutter="0"/>
          <w:cols w:space="708"/>
          <w:docGrid w:linePitch="360"/>
        </w:sectPr>
      </w:pPr>
    </w:p>
    <w:p w14:paraId="7F5F8C68" w14:textId="77777777" w:rsidR="00CB6916" w:rsidRPr="0045181C" w:rsidRDefault="00CB6916" w:rsidP="00777D57">
      <w:pPr>
        <w:pStyle w:val="HChG"/>
      </w:pPr>
      <w:bookmarkStart w:id="39" w:name="_Toc437351637"/>
      <w:r w:rsidRPr="0045181C">
        <w:lastRenderedPageBreak/>
        <w:t xml:space="preserve">Приложение 4 – </w:t>
      </w:r>
      <w:bookmarkStart w:id="40" w:name="_Hlk32833739"/>
      <w:r w:rsidRPr="0045181C">
        <w:t>Добавлени</w:t>
      </w:r>
      <w:bookmarkEnd w:id="39"/>
      <w:r w:rsidRPr="0045181C">
        <w:t>е</w:t>
      </w:r>
      <w:bookmarkEnd w:id="40"/>
    </w:p>
    <w:p w14:paraId="0F9A5D15" w14:textId="77777777" w:rsidR="00CB6916" w:rsidRPr="0045181C" w:rsidRDefault="009B3BAA" w:rsidP="009B3BAA">
      <w:pPr>
        <w:tabs>
          <w:tab w:val="left" w:pos="1701"/>
          <w:tab w:val="left" w:pos="8505"/>
        </w:tabs>
        <w:suppressAutoHyphens/>
        <w:spacing w:after="120" w:line="240" w:lineRule="atLeast"/>
        <w:ind w:left="1134" w:right="1133"/>
        <w:jc w:val="both"/>
      </w:pPr>
      <w:r>
        <w:rPr>
          <w:shd w:val="clear" w:color="auto" w:fill="FFFFFF"/>
        </w:rPr>
        <w:tab/>
      </w:r>
      <w:r w:rsidR="00CB6916" w:rsidRPr="0045181C">
        <w:rPr>
          <w:shd w:val="clear" w:color="auto" w:fill="FFFFFF"/>
        </w:rPr>
        <w:t xml:space="preserve">Добавление к карточке сообщения об официальном утверждении типа </w:t>
      </w:r>
      <w:r w:rsidR="00CB6916" w:rsidRPr="0045181C">
        <w:t>№ …</w:t>
      </w:r>
      <w:r w:rsidR="00867DFD" w:rsidRPr="0045181C">
        <w:t xml:space="preserve"> </w:t>
      </w:r>
      <w:r w:rsidR="00CB6916" w:rsidRPr="0045181C">
        <w:t xml:space="preserve">касающееся официального утверждения транспортного средства в отношении установки устройств визуализации движения задним ходом на основании </w:t>
      </w:r>
      <w:r w:rsidR="00CB6916" w:rsidRPr="0045181C">
        <w:br/>
        <w:t>Правил № [XXX] ООН</w:t>
      </w:r>
    </w:p>
    <w:p w14:paraId="2FF1A64D" w14:textId="77777777" w:rsidR="00CB6916" w:rsidRPr="0045181C" w:rsidRDefault="00CB6916" w:rsidP="00D76FF0">
      <w:pPr>
        <w:tabs>
          <w:tab w:val="left" w:pos="1700"/>
          <w:tab w:val="right" w:leader="dot" w:pos="8505"/>
          <w:tab w:val="right" w:leader="dot" w:pos="9639"/>
        </w:tabs>
        <w:suppressAutoHyphens/>
        <w:spacing w:after="120" w:line="240" w:lineRule="atLeast"/>
        <w:ind w:left="1689" w:right="1134" w:hanging="555"/>
        <w:jc w:val="both"/>
      </w:pPr>
      <w:r w:rsidRPr="0045181C">
        <w:t>1.</w:t>
      </w:r>
      <w:r w:rsidRPr="0045181C">
        <w:tab/>
      </w:r>
      <w:bookmarkStart w:id="41" w:name="_Hlk17369530"/>
      <w:r w:rsidRPr="0045181C">
        <w:t>Торговое наименование или товарный знак</w:t>
      </w:r>
      <w:bookmarkEnd w:id="41"/>
      <w:r w:rsidRPr="0045181C">
        <w:t xml:space="preserve"> зеркал и дополнительных устройств непрямого обзора и номер</w:t>
      </w:r>
      <w:r w:rsidRPr="0045181C">
        <w:rPr>
          <w:shd w:val="clear" w:color="auto" w:fill="FFFFFF"/>
        </w:rPr>
        <w:t xml:space="preserve"> официального утверждения типа соответствующего</w:t>
      </w:r>
      <w:r w:rsidRPr="0045181C">
        <w:t xml:space="preserve"> компонента:</w:t>
      </w:r>
      <w:r w:rsidR="00E11D66">
        <w:t xml:space="preserve"> </w:t>
      </w:r>
      <w:r w:rsidRPr="0045181C">
        <w:tab/>
      </w:r>
    </w:p>
    <w:p w14:paraId="6485B03C" w14:textId="77777777" w:rsidR="00CB6916" w:rsidRPr="0045181C" w:rsidRDefault="00CB6916" w:rsidP="00D76FF0">
      <w:pPr>
        <w:tabs>
          <w:tab w:val="left" w:pos="1700"/>
          <w:tab w:val="right" w:leader="dot" w:pos="8505"/>
          <w:tab w:val="right" w:leader="dot" w:pos="9639"/>
        </w:tabs>
        <w:suppressAutoHyphens/>
        <w:spacing w:after="120" w:line="240" w:lineRule="atLeast"/>
        <w:ind w:left="1689" w:right="1134" w:hanging="555"/>
        <w:jc w:val="both"/>
      </w:pPr>
      <w:r w:rsidRPr="0045181C">
        <w:t>2.</w:t>
      </w:r>
      <w:r w:rsidRPr="0045181C">
        <w:tab/>
        <w:t>Зеркала заднего вида ближнего обзора и устройства визуализации движения задним ходом</w:t>
      </w:r>
      <w:r w:rsidRPr="0045181C">
        <w:rPr>
          <w:rFonts w:hint="eastAsia"/>
          <w:sz w:val="18"/>
          <w:vertAlign w:val="superscript"/>
          <w:lang w:eastAsia="ja-JP"/>
        </w:rPr>
        <w:t>１</w:t>
      </w:r>
    </w:p>
    <w:p w14:paraId="77C6ECF2" w14:textId="77777777" w:rsidR="00CB6916" w:rsidRPr="0045181C" w:rsidRDefault="00CB6916" w:rsidP="00E11D66">
      <w:pPr>
        <w:tabs>
          <w:tab w:val="left" w:pos="1700"/>
          <w:tab w:val="right" w:leader="dot" w:pos="8505"/>
          <w:tab w:val="right" w:leader="dot" w:pos="9639"/>
        </w:tabs>
        <w:suppressAutoHyphens/>
        <w:spacing w:after="120" w:line="240" w:lineRule="atLeast"/>
        <w:ind w:left="1134" w:right="1134"/>
        <w:jc w:val="both"/>
      </w:pPr>
      <w:r w:rsidRPr="0045181C">
        <w:t>3.</w:t>
      </w:r>
      <w:r w:rsidRPr="0045181C">
        <w:tab/>
        <w:t xml:space="preserve">Распространение официального утверждения типа транспортного средства, </w:t>
      </w:r>
      <w:r w:rsidR="00E11D66">
        <w:br/>
      </w:r>
      <w:r w:rsidR="00E11D66">
        <w:tab/>
      </w:r>
      <w:r w:rsidRPr="0045181C">
        <w:t>охватывающее следующее устройство непрямого обзора:</w:t>
      </w:r>
      <w:r w:rsidR="00E11D66">
        <w:t xml:space="preserve"> </w:t>
      </w:r>
      <w:r w:rsidR="00E11D66">
        <w:tab/>
      </w:r>
    </w:p>
    <w:p w14:paraId="257D097C" w14:textId="77777777" w:rsidR="00CB6916" w:rsidRPr="0045181C" w:rsidRDefault="00CB6916" w:rsidP="00D76FF0">
      <w:pPr>
        <w:tabs>
          <w:tab w:val="left" w:pos="1700"/>
          <w:tab w:val="right" w:leader="dot" w:pos="8505"/>
          <w:tab w:val="right" w:leader="dot" w:pos="9639"/>
        </w:tabs>
        <w:suppressAutoHyphens/>
        <w:spacing w:after="120" w:line="240" w:lineRule="atLeast"/>
        <w:ind w:left="1134" w:right="1134"/>
        <w:jc w:val="both"/>
      </w:pPr>
      <w:r w:rsidRPr="0045181C">
        <w:t>4.</w:t>
      </w:r>
      <w:r w:rsidRPr="0045181C">
        <w:tab/>
        <w:t>Данные для идентификации точки R места водителя:</w:t>
      </w:r>
      <w:r w:rsidR="00E11D66">
        <w:t xml:space="preserve"> </w:t>
      </w:r>
      <w:r w:rsidRPr="0045181C">
        <w:tab/>
      </w:r>
    </w:p>
    <w:p w14:paraId="48E1A068" w14:textId="77777777" w:rsidR="00CB6916" w:rsidRPr="0045181C" w:rsidRDefault="00CB6916" w:rsidP="00D76FF0">
      <w:pPr>
        <w:tabs>
          <w:tab w:val="left" w:pos="1700"/>
          <w:tab w:val="right" w:leader="dot" w:pos="8505"/>
          <w:tab w:val="right" w:leader="dot" w:pos="9639"/>
        </w:tabs>
        <w:suppressAutoHyphens/>
        <w:spacing w:after="120" w:line="240" w:lineRule="atLeast"/>
        <w:ind w:left="1689" w:right="1134" w:hanging="555"/>
        <w:jc w:val="both"/>
      </w:pPr>
      <w:r w:rsidRPr="0045181C">
        <w:t>5.</w:t>
      </w:r>
      <w:r w:rsidRPr="0045181C">
        <w:tab/>
        <w:t>Максимальная и минимальная ширина кузова, на основании которой официально утвержден тип зеркала и устройств непрямого обзора:</w:t>
      </w:r>
      <w:r w:rsidR="00E11D66">
        <w:t xml:space="preserve"> </w:t>
      </w:r>
      <w:r w:rsidRPr="0045181C">
        <w:tab/>
      </w:r>
    </w:p>
    <w:p w14:paraId="12D37EC4" w14:textId="77777777" w:rsidR="00CB6916" w:rsidRPr="0045181C" w:rsidRDefault="00CB6916" w:rsidP="00D76FF0">
      <w:pPr>
        <w:tabs>
          <w:tab w:val="left" w:pos="1700"/>
          <w:tab w:val="right" w:leader="dot" w:pos="8505"/>
          <w:tab w:val="right" w:leader="dot" w:pos="9639"/>
        </w:tabs>
        <w:suppressAutoHyphens/>
        <w:spacing w:after="120" w:line="240" w:lineRule="atLeast"/>
        <w:ind w:left="1689" w:right="1134" w:hanging="555"/>
        <w:jc w:val="both"/>
      </w:pPr>
      <w:r w:rsidRPr="0045181C">
        <w:t>6.</w:t>
      </w:r>
      <w:r w:rsidRPr="0045181C">
        <w:tab/>
        <w:t xml:space="preserve">К настоящему свидетельству прилагают следующие документы, в которых указан </w:t>
      </w:r>
      <w:r w:rsidRPr="0045181C">
        <w:rPr>
          <w:shd w:val="clear" w:color="auto" w:fill="FFFFFF"/>
        </w:rPr>
        <w:t>приведенный</w:t>
      </w:r>
      <w:r w:rsidRPr="0045181C">
        <w:t xml:space="preserve"> выше номер официального утверждения типа:</w:t>
      </w:r>
    </w:p>
    <w:p w14:paraId="56B2D588" w14:textId="77777777" w:rsidR="00CB6916" w:rsidRPr="0045181C" w:rsidRDefault="00CB6916" w:rsidP="00D76FF0">
      <w:pPr>
        <w:tabs>
          <w:tab w:val="left" w:pos="2100"/>
          <w:tab w:val="right" w:leader="dot" w:pos="8505"/>
          <w:tab w:val="right" w:leader="dot" w:pos="9639"/>
        </w:tabs>
        <w:suppressAutoHyphens/>
        <w:spacing w:after="120" w:line="240" w:lineRule="atLeast"/>
        <w:ind w:left="1689" w:right="1134" w:hanging="555"/>
        <w:jc w:val="both"/>
      </w:pPr>
      <w:r w:rsidRPr="0045181C">
        <w:tab/>
        <w:t>a)</w:t>
      </w:r>
      <w:r w:rsidRPr="0045181C">
        <w:tab/>
        <w:t>чертежи с указанием мест установки устройств непрямого обзора:</w:t>
      </w:r>
      <w:r w:rsidR="00E11D66">
        <w:t xml:space="preserve"> </w:t>
      </w:r>
      <w:r w:rsidRPr="0045181C">
        <w:tab/>
      </w:r>
    </w:p>
    <w:p w14:paraId="25B6A251" w14:textId="77777777" w:rsidR="00CB6916" w:rsidRPr="0045181C" w:rsidRDefault="00CB6916" w:rsidP="00D76FF0">
      <w:pPr>
        <w:tabs>
          <w:tab w:val="left" w:pos="2100"/>
          <w:tab w:val="right" w:leader="dot" w:pos="8505"/>
          <w:tab w:val="right" w:leader="dot" w:pos="9639"/>
        </w:tabs>
        <w:suppressAutoHyphens/>
        <w:spacing w:after="120" w:line="240" w:lineRule="atLeast"/>
        <w:ind w:left="2100" w:right="1134" w:hanging="399"/>
        <w:jc w:val="both"/>
      </w:pPr>
      <w:r w:rsidRPr="0045181C">
        <w:t>b)</w:t>
      </w:r>
      <w:r w:rsidRPr="0045181C">
        <w:tab/>
        <w:t>чертежи и планы с указанием мест установки и характеристик части конструкции, на которой установлены устройства непрямого обзора:</w:t>
      </w:r>
      <w:r w:rsidR="00E11D66">
        <w:t xml:space="preserve"> </w:t>
      </w:r>
      <w:r w:rsidRPr="0045181C">
        <w:tab/>
      </w:r>
    </w:p>
    <w:p w14:paraId="6A7DC415" w14:textId="77777777" w:rsidR="00CB6916" w:rsidRPr="0045181C" w:rsidRDefault="00CB6916" w:rsidP="00D76FF0">
      <w:pPr>
        <w:tabs>
          <w:tab w:val="left" w:pos="1700"/>
          <w:tab w:val="right" w:leader="dot" w:pos="8505"/>
          <w:tab w:val="right" w:leader="dot" w:pos="9639"/>
        </w:tabs>
        <w:suppressAutoHyphens/>
        <w:spacing w:after="120" w:line="240" w:lineRule="atLeast"/>
        <w:ind w:left="1689" w:right="1134" w:hanging="555"/>
        <w:jc w:val="both"/>
      </w:pPr>
      <w:r w:rsidRPr="0045181C">
        <w:t>7.</w:t>
      </w:r>
      <w:r w:rsidRPr="0045181C">
        <w:tab/>
        <w:t>Замечания: (например: касается правостороннего движения/левостороннего движения</w:t>
      </w:r>
      <w:r w:rsidRPr="0045181C">
        <w:rPr>
          <w:sz w:val="18"/>
          <w:szCs w:val="18"/>
          <w:vertAlign w:val="superscript"/>
        </w:rPr>
        <w:t>1</w:t>
      </w:r>
      <w:r w:rsidRPr="0045181C">
        <w:t>)</w:t>
      </w:r>
      <w:r w:rsidRPr="0045181C">
        <w:tab/>
      </w:r>
    </w:p>
    <w:p w14:paraId="75D83E7B" w14:textId="77777777" w:rsidR="00CB6916" w:rsidRPr="0045181C" w:rsidRDefault="00CB6916" w:rsidP="005E6188">
      <w:pPr>
        <w:suppressAutoHyphens/>
      </w:pPr>
    </w:p>
    <w:p w14:paraId="03E1E142" w14:textId="77777777" w:rsidR="00F102F1" w:rsidRPr="0045181C" w:rsidRDefault="00F102F1" w:rsidP="005E6188">
      <w:pPr>
        <w:suppressAutoHyphens/>
        <w:sectPr w:rsidR="00F102F1" w:rsidRPr="0045181C" w:rsidSect="00CB6916">
          <w:headerReference w:type="even" r:id="rId39"/>
          <w:headerReference w:type="default" r:id="rId40"/>
          <w:footerReference w:type="even" r:id="rId41"/>
          <w:footerReference w:type="default" r:id="rId42"/>
          <w:endnotePr>
            <w:numFmt w:val="decimal"/>
          </w:endnotePr>
          <w:pgSz w:w="11906" w:h="16838" w:code="9"/>
          <w:pgMar w:top="1417" w:right="1134" w:bottom="1134" w:left="1134" w:header="850" w:footer="567" w:gutter="0"/>
          <w:cols w:space="708"/>
          <w:docGrid w:linePitch="360"/>
        </w:sectPr>
      </w:pPr>
    </w:p>
    <w:p w14:paraId="0B8B5C19" w14:textId="77777777" w:rsidR="00F102F1" w:rsidRPr="0045181C" w:rsidRDefault="00F102F1" w:rsidP="00777D57">
      <w:pPr>
        <w:pStyle w:val="HChG"/>
      </w:pPr>
      <w:bookmarkStart w:id="42" w:name="_Toc437351638"/>
      <w:r w:rsidRPr="0045181C">
        <w:lastRenderedPageBreak/>
        <w:t>Приложение 5</w:t>
      </w:r>
      <w:bookmarkEnd w:id="42"/>
    </w:p>
    <w:p w14:paraId="7C58EA9E" w14:textId="77777777" w:rsidR="00F102F1" w:rsidRPr="0045181C" w:rsidRDefault="00F102F1" w:rsidP="00F102F1">
      <w:pPr>
        <w:pStyle w:val="HChG"/>
        <w:suppressAutoHyphens/>
      </w:pPr>
      <w:r w:rsidRPr="0045181C">
        <w:tab/>
      </w:r>
      <w:r w:rsidRPr="0045181C">
        <w:tab/>
      </w:r>
      <w:bookmarkStart w:id="43" w:name="_Hlk32833751"/>
      <w:r w:rsidRPr="0045181C">
        <w:t>Схема знака официального утверждения устройства непрямого обзора</w:t>
      </w:r>
      <w:bookmarkEnd w:id="43"/>
    </w:p>
    <w:p w14:paraId="7A2DB0CC" w14:textId="77777777" w:rsidR="00F102F1" w:rsidRPr="0045181C" w:rsidRDefault="00F102F1" w:rsidP="00F102F1">
      <w:pPr>
        <w:suppressAutoHyphens/>
        <w:spacing w:after="120"/>
        <w:ind w:left="1134" w:right="1134"/>
        <w:jc w:val="both"/>
      </w:pPr>
      <w:r w:rsidRPr="0045181C">
        <w:t>(См. пункт 5.4 настоящих Правил)</w:t>
      </w:r>
    </w:p>
    <w:p w14:paraId="45E4769F" w14:textId="77777777" w:rsidR="00F102F1" w:rsidRPr="0045181C" w:rsidRDefault="00F102F1" w:rsidP="00F102F1">
      <w:pPr>
        <w:suppressAutoHyphens/>
        <w:spacing w:after="120"/>
        <w:ind w:left="1134" w:right="1134"/>
        <w:jc w:val="center"/>
      </w:pPr>
    </w:p>
    <w:bookmarkStart w:id="44" w:name="_MON_1339922715"/>
    <w:bookmarkEnd w:id="44"/>
    <w:p w14:paraId="68A79CFB" w14:textId="77777777" w:rsidR="00F102F1" w:rsidRPr="0045181C" w:rsidRDefault="00E11D66" w:rsidP="00F102F1">
      <w:pPr>
        <w:suppressAutoHyphens/>
        <w:ind w:left="1134" w:right="1134"/>
        <w:jc w:val="both"/>
      </w:pPr>
      <w:r>
        <w:rPr>
          <w:noProof/>
          <w:lang w:val="en-US"/>
        </w:rPr>
        <mc:AlternateContent>
          <mc:Choice Requires="wpg">
            <w:drawing>
              <wp:anchor distT="0" distB="0" distL="114300" distR="114300" simplePos="0" relativeHeight="251682816" behindDoc="0" locked="0" layoutInCell="1" allowOverlap="1" wp14:anchorId="072D8317" wp14:editId="780AC080">
                <wp:simplePos x="0" y="0"/>
                <wp:positionH relativeFrom="column">
                  <wp:posOffset>2735279</wp:posOffset>
                </wp:positionH>
                <wp:positionV relativeFrom="paragraph">
                  <wp:posOffset>347746</wp:posOffset>
                </wp:positionV>
                <wp:extent cx="1632585" cy="461010"/>
                <wp:effectExtent l="0" t="0" r="5715" b="0"/>
                <wp:wrapNone/>
                <wp:docPr id="16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461010"/>
                          <a:chOff x="4194" y="4025"/>
                          <a:chExt cx="2571" cy="726"/>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3277E2" w14:textId="77777777" w:rsidR="00701FA0" w:rsidRDefault="00701FA0" w:rsidP="00F102F1"/>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4194" y="4025"/>
                            <a:ext cx="2571"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CE303D" w14:textId="77777777" w:rsidR="00701FA0" w:rsidRDefault="00701FA0" w:rsidP="00F102F1">
                              <w:pPr>
                                <w:rPr>
                                  <w:sz w:val="32"/>
                                </w:rPr>
                              </w:pPr>
                              <w:r>
                                <w:rPr>
                                  <w:sz w:val="32"/>
                                </w:rPr>
                                <w:t>XXX</w:t>
                              </w:r>
                              <w:r w:rsidRPr="00300BA9">
                                <w:rPr>
                                  <w:sz w:val="32"/>
                                </w:rPr>
                                <w:t>R -</w:t>
                              </w:r>
                              <w:r>
                                <w:rPr>
                                  <w:sz w:val="32"/>
                                </w:rPr>
                                <w:t xml:space="preserve"> 002439</w:t>
                              </w:r>
                            </w:p>
                          </w:txbxContent>
                        </wps:txbx>
                        <wps:bodyPr rot="0" vert="horz" wrap="square" lIns="91440" tIns="45720" rIns="91440" bIns="45720" anchor="t" anchorCtr="0" upright="1">
                          <a:noAutofit/>
                        </wps:bodyPr>
                      </wps:wsp>
                    </wpg:wg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72D8317" id="Group 19" o:spid="_x0000_s1040" style="position:absolute;left:0;text-align:left;margin-left:215.4pt;margin-top:27.4pt;width:128.55pt;height:36.3pt;z-index:251682816" coordorigin="4194,4025" coordsize="2571,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">
                <v:shape id="Text Box 20" o:spid="_x0000_s1041"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3D3277E2" w14:textId="77777777" w:rsidR="00701FA0" w:rsidRDefault="00701FA0" w:rsidP="00F102F1"/>
                    </w:txbxContent>
                  </v:textbox>
                </v:shape>
                <v:shape id="Text Box 21" o:spid="_x0000_s1042" type="#_x0000_t202" style="position:absolute;left:4194;top:4025;width:2571;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FCE303D" w14:textId="77777777" w:rsidR="00701FA0" w:rsidRDefault="00701FA0" w:rsidP="00F102F1">
                        <w:pPr>
                          <w:rPr>
                            <w:sz w:val="32"/>
                          </w:rPr>
                        </w:pPr>
                        <w:r>
                          <w:rPr>
                            <w:sz w:val="32"/>
                          </w:rPr>
                          <w:t>XXX</w:t>
                        </w:r>
                        <w:r w:rsidRPr="00300BA9">
                          <w:rPr>
                            <w:sz w:val="32"/>
                          </w:rPr>
                          <w:t>R -</w:t>
                        </w:r>
                        <w:r>
                          <w:rPr>
                            <w:sz w:val="32"/>
                          </w:rPr>
                          <w:t xml:space="preserve"> 002439</w:t>
                        </w:r>
                      </w:p>
                    </w:txbxContent>
                  </v:textbox>
                </v:shape>
              </v:group>
            </w:pict>
          </mc:Fallback>
        </mc:AlternateContent>
      </w:r>
      <w:bookmarkStart w:id="45" w:name="_MON_1420719363"/>
      <w:bookmarkEnd w:id="45"/>
      <w:r w:rsidRPr="0045181C">
        <w:object w:dxaOrig="6299" w:dyaOrig="1339" w14:anchorId="4F87E2B7">
          <v:shape id="_x0000_i1026" type="#_x0000_t75" style="width:354pt;height:74.8pt" o:ole="">
            <v:imagedata r:id="rId43" o:title=""/>
          </v:shape>
          <o:OLEObject Type="Embed" ProgID="Word.Picture.8" ShapeID="_x0000_i1026" DrawAspect="Content" ObjectID="_1644066502" r:id="rId44"/>
        </w:object>
      </w:r>
      <w:r w:rsidR="00F102F1" w:rsidRPr="0045181C">
        <w:t xml:space="preserve"> </w:t>
      </w:r>
    </w:p>
    <w:p w14:paraId="013E469E" w14:textId="77777777" w:rsidR="00F102F1" w:rsidRPr="0045181C" w:rsidRDefault="00F102F1" w:rsidP="00F102F1">
      <w:pPr>
        <w:suppressAutoHyphens/>
        <w:spacing w:after="120"/>
        <w:ind w:left="1134" w:right="1134"/>
        <w:jc w:val="right"/>
      </w:pPr>
      <w:r w:rsidRPr="0045181C">
        <w:t>a = 5 м</w:t>
      </w:r>
      <w:r w:rsidR="002706A0" w:rsidRPr="0045181C">
        <w:t>м</w:t>
      </w:r>
      <w:r w:rsidRPr="0045181C">
        <w:t xml:space="preserve"> мин.</w:t>
      </w:r>
    </w:p>
    <w:p w14:paraId="4D27D16C" w14:textId="77777777" w:rsidR="00F102F1" w:rsidRPr="0045181C" w:rsidRDefault="00F102F1" w:rsidP="00F102F1">
      <w:pPr>
        <w:suppressAutoHyphens/>
        <w:spacing w:before="240" w:after="120" w:line="240" w:lineRule="atLeast"/>
        <w:ind w:left="1134" w:right="1134" w:firstLine="567"/>
        <w:jc w:val="both"/>
      </w:pPr>
      <w:r w:rsidRPr="0045181C">
        <w:t xml:space="preserve">Приведенный выше знак официального утверждения, проставленный на устройстве непрямого обзора, указывает, что данное устройство является основным устройством заднего вида ближнего обзора, которое официально утверждено в Японии (Е 43) на основании Правил № [XXX] ООН под номером официального утверждения 002439. </w:t>
      </w:r>
      <w:r w:rsidRPr="0045181C">
        <w:rPr>
          <w:shd w:val="clear" w:color="auto" w:fill="FFFFFF"/>
        </w:rPr>
        <w:t>Первые две цифры номера официального утверждения указывают, что официальное утверждение было предоставлено в соответствии с требованиями Правил № [XXX] ООН в их первоначальном варианте</w:t>
      </w:r>
      <w:r w:rsidRPr="0045181C">
        <w:t xml:space="preserve">. </w:t>
      </w:r>
    </w:p>
    <w:p w14:paraId="0B99F4A8" w14:textId="77777777" w:rsidR="00D76FF0" w:rsidRPr="0045181C" w:rsidRDefault="00F102F1" w:rsidP="009B3BAA">
      <w:pPr>
        <w:suppressAutoHyphens/>
        <w:spacing w:after="120" w:line="240" w:lineRule="atLeast"/>
        <w:ind w:left="1134" w:right="1133"/>
        <w:jc w:val="both"/>
      </w:pPr>
      <w:r w:rsidRPr="0045181C">
        <w:rPr>
          <w:i/>
        </w:rPr>
        <w:t>Примечание:</w:t>
      </w:r>
      <w:r w:rsidRPr="0045181C">
        <w:t xml:space="preserve"> Номер официального утверждения и дополнительное обозначение помещаются рядом с кругом и проставляются либо над/под </w:t>
      </w:r>
      <w:r w:rsidRPr="0045181C">
        <w:rPr>
          <w:shd w:val="clear" w:color="auto" w:fill="FFFFFF"/>
        </w:rPr>
        <w:t>буквой</w:t>
      </w:r>
      <w:r w:rsidRPr="0045181C">
        <w:t xml:space="preserve"> «Е», либо слева/</w:t>
      </w:r>
      <w:r w:rsidRPr="0045181C">
        <w:br/>
        <w:t xml:space="preserve">справа от этой буквы. Цифры номера официального утверждения располагаются с той же стороны по отношению к букве «Е» и ориентируются в том же направлении. Дополнительное обозначение располагается с диаметрально противоположной стороны от номера официального утверждения. Следует избегать использования римских цифр для номеров официального утверждения, с тем чтобы </w:t>
      </w:r>
      <w:r w:rsidRPr="0045181C">
        <w:rPr>
          <w:shd w:val="clear" w:color="auto" w:fill="FFFFFF"/>
        </w:rPr>
        <w:t>не перепутать их с другими обозначениями.</w:t>
      </w:r>
    </w:p>
    <w:p w14:paraId="2C4B767F" w14:textId="520B058C" w:rsidR="00F102F1" w:rsidRPr="0045181C" w:rsidRDefault="00F102F1" w:rsidP="00F102F1"/>
    <w:p w14:paraId="660DB915" w14:textId="77777777" w:rsidR="002706A0" w:rsidRPr="0045181C" w:rsidRDefault="002706A0" w:rsidP="00F102F1">
      <w:pPr>
        <w:sectPr w:rsidR="002706A0" w:rsidRPr="0045181C" w:rsidSect="00F102F1">
          <w:headerReference w:type="even" r:id="rId45"/>
          <w:headerReference w:type="default" r:id="rId46"/>
          <w:footerReference w:type="even" r:id="rId47"/>
          <w:footerReference w:type="default" r:id="rId48"/>
          <w:endnotePr>
            <w:numFmt w:val="decimal"/>
          </w:endnotePr>
          <w:pgSz w:w="11906" w:h="16838" w:code="9"/>
          <w:pgMar w:top="1417" w:right="1134" w:bottom="1134" w:left="1134" w:header="850" w:footer="567" w:gutter="0"/>
          <w:cols w:space="708"/>
          <w:docGrid w:linePitch="360"/>
        </w:sectPr>
      </w:pPr>
    </w:p>
    <w:p w14:paraId="37823764" w14:textId="03D716AD" w:rsidR="002706A0" w:rsidRPr="0045181C" w:rsidRDefault="002706A0" w:rsidP="00777D57">
      <w:pPr>
        <w:pStyle w:val="HChG"/>
      </w:pPr>
      <w:bookmarkStart w:id="46" w:name="_Toc437351640"/>
      <w:r w:rsidRPr="0045181C">
        <w:lastRenderedPageBreak/>
        <w:t>Приложение 6</w:t>
      </w:r>
    </w:p>
    <w:p w14:paraId="1993CC39" w14:textId="18C1F5EE" w:rsidR="002706A0" w:rsidRPr="0045181C" w:rsidRDefault="002706A0" w:rsidP="00E00AE5">
      <w:pPr>
        <w:pStyle w:val="HChG"/>
        <w:suppressAutoHyphens/>
        <w:spacing w:line="240" w:lineRule="atLeast"/>
      </w:pPr>
      <w:r w:rsidRPr="0045181C">
        <w:tab/>
      </w:r>
      <w:r w:rsidRPr="0045181C">
        <w:tab/>
      </w:r>
      <w:bookmarkStart w:id="47" w:name="_Hlk32833762"/>
      <w:r w:rsidRPr="0045181C">
        <w:t>Метод испытания для определения отражающей способности</w:t>
      </w:r>
      <w:bookmarkEnd w:id="47"/>
    </w:p>
    <w:p w14:paraId="560E78D4" w14:textId="77777777" w:rsidR="002706A0" w:rsidRPr="0045181C" w:rsidRDefault="002706A0" w:rsidP="00E00AE5">
      <w:pPr>
        <w:suppressAutoHyphens/>
        <w:spacing w:after="120" w:line="240" w:lineRule="atLeast"/>
        <w:ind w:left="2268" w:right="1134" w:hanging="1134"/>
        <w:jc w:val="both"/>
      </w:pPr>
      <w:r w:rsidRPr="0045181C">
        <w:t>1.</w:t>
      </w:r>
      <w:r w:rsidRPr="0045181C">
        <w:tab/>
        <w:t>Определения</w:t>
      </w:r>
    </w:p>
    <w:p w14:paraId="043E39DB" w14:textId="77777777" w:rsidR="002706A0" w:rsidRPr="0045181C" w:rsidRDefault="002706A0" w:rsidP="00E00AE5">
      <w:pPr>
        <w:suppressAutoHyphens/>
        <w:spacing w:after="120" w:line="240" w:lineRule="atLeast"/>
        <w:ind w:left="2268" w:right="1134" w:hanging="1134"/>
        <w:jc w:val="both"/>
      </w:pPr>
      <w:r w:rsidRPr="0045181C">
        <w:t>1.1</w:t>
      </w:r>
      <w:r w:rsidRPr="0045181C">
        <w:tab/>
      </w:r>
      <w:bookmarkStart w:id="48" w:name="_Hlk17372162"/>
      <w:r w:rsidRPr="0045181C">
        <w:t>Стандартное осветительное средство МКО А</w:t>
      </w:r>
      <w:bookmarkEnd w:id="48"/>
      <w:r w:rsidRPr="0045181C">
        <w:rPr>
          <w:sz w:val="18"/>
          <w:vertAlign w:val="superscript"/>
        </w:rPr>
        <w:footnoteReference w:id="10"/>
      </w:r>
      <w:r w:rsidRPr="0045181C">
        <w:t xml:space="preserve">: колориметрическое осветительное средство, соответствующее полному излучателю </w:t>
      </w:r>
      <w:r w:rsidRPr="0045181C">
        <w:br/>
        <w:t>при T</w:t>
      </w:r>
      <w:r w:rsidRPr="0045181C">
        <w:rPr>
          <w:vertAlign w:val="subscript"/>
        </w:rPr>
        <w:t>68</w:t>
      </w:r>
      <w:r w:rsidRPr="0045181C">
        <w:t xml:space="preserve"> = 2 855,6 K.</w:t>
      </w:r>
    </w:p>
    <w:p w14:paraId="623E3C0E" w14:textId="77777777" w:rsidR="002706A0" w:rsidRPr="0045181C" w:rsidRDefault="002706A0" w:rsidP="00E00AE5">
      <w:pPr>
        <w:pStyle w:val="SingleTxtGR"/>
        <w:tabs>
          <w:tab w:val="clear" w:pos="1701"/>
        </w:tabs>
        <w:suppressAutoHyphens/>
        <w:spacing w:line="240" w:lineRule="atLeast"/>
        <w:ind w:left="2268" w:hanging="1134"/>
        <w:rPr>
          <w:spacing w:val="0"/>
          <w:w w:val="100"/>
          <w:kern w:val="0"/>
        </w:rPr>
      </w:pPr>
      <w:r w:rsidRPr="0045181C">
        <w:rPr>
          <w:spacing w:val="0"/>
          <w:w w:val="100"/>
          <w:kern w:val="0"/>
        </w:rPr>
        <w:t>1.1.2</w:t>
      </w:r>
      <w:r w:rsidRPr="0045181C">
        <w:rPr>
          <w:spacing w:val="0"/>
          <w:w w:val="100"/>
          <w:kern w:val="0"/>
        </w:rPr>
        <w:tab/>
      </w:r>
      <w:bookmarkStart w:id="49" w:name="_Hlk17372178"/>
      <w:r w:rsidRPr="0045181C">
        <w:rPr>
          <w:spacing w:val="0"/>
          <w:w w:val="100"/>
          <w:kern w:val="0"/>
        </w:rPr>
        <w:t>Стандартный источник МКО А</w:t>
      </w:r>
      <w:bookmarkEnd w:id="49"/>
      <w:r w:rsidRPr="0045181C">
        <w:rPr>
          <w:spacing w:val="0"/>
          <w:w w:val="100"/>
          <w:kern w:val="0"/>
          <w:sz w:val="18"/>
          <w:szCs w:val="18"/>
          <w:vertAlign w:val="superscript"/>
        </w:rPr>
        <w:t>1</w:t>
      </w:r>
      <w:r w:rsidRPr="0045181C">
        <w:rPr>
          <w:spacing w:val="0"/>
          <w:w w:val="100"/>
          <w:kern w:val="0"/>
        </w:rPr>
        <w:t>: лампа с вольфрамовой нитью в газовой атмосфере, работающая при цветовой температуре, близкой к T</w:t>
      </w:r>
      <w:r w:rsidRPr="0045181C">
        <w:rPr>
          <w:spacing w:val="0"/>
          <w:w w:val="100"/>
          <w:kern w:val="0"/>
          <w:vertAlign w:val="subscript"/>
        </w:rPr>
        <w:t>68</w:t>
      </w:r>
      <w:r w:rsidRPr="0045181C">
        <w:rPr>
          <w:spacing w:val="0"/>
          <w:w w:val="100"/>
          <w:kern w:val="0"/>
        </w:rPr>
        <w:t> = 2 855,6 K.</w:t>
      </w:r>
    </w:p>
    <w:p w14:paraId="0892D974" w14:textId="77777777" w:rsidR="002706A0" w:rsidRPr="0045181C" w:rsidRDefault="00F5555B" w:rsidP="00E00AE5">
      <w:pPr>
        <w:pStyle w:val="SingleTxtGR"/>
        <w:tabs>
          <w:tab w:val="clear" w:pos="1701"/>
        </w:tabs>
        <w:suppressAutoHyphens/>
        <w:spacing w:line="240" w:lineRule="atLeast"/>
        <w:ind w:left="2268" w:hanging="1134"/>
        <w:rPr>
          <w:spacing w:val="0"/>
          <w:w w:val="100"/>
          <w:kern w:val="0"/>
        </w:rPr>
      </w:pPr>
      <w:r w:rsidRPr="00F54F68">
        <w:rPr>
          <w:noProof/>
          <w:lang w:val="en-US"/>
        </w:rPr>
        <w:drawing>
          <wp:anchor distT="0" distB="0" distL="114300" distR="114300" simplePos="0" relativeHeight="251771904" behindDoc="1" locked="0" layoutInCell="1" allowOverlap="1" wp14:anchorId="2341CE91" wp14:editId="2E9E50D1">
            <wp:simplePos x="0" y="0"/>
            <wp:positionH relativeFrom="column">
              <wp:posOffset>4414520</wp:posOffset>
            </wp:positionH>
            <wp:positionV relativeFrom="paragraph">
              <wp:posOffset>315595</wp:posOffset>
            </wp:positionV>
            <wp:extent cx="986155" cy="191135"/>
            <wp:effectExtent l="0" t="0" r="0" b="0"/>
            <wp:wrapTight wrapText="bothSides">
              <wp:wrapPolygon edited="0">
                <wp:start x="0" y="0"/>
                <wp:lineTo x="0" y="15070"/>
                <wp:lineTo x="1669" y="19375"/>
                <wp:lineTo x="21280" y="19375"/>
                <wp:lineTo x="21280" y="0"/>
                <wp:lineTo x="0" y="0"/>
              </wp:wrapPolygon>
            </wp:wrapTight>
            <wp:docPr id="1224" name="Afbeelding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7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86155" cy="191135"/>
                    </a:xfrm>
                    <a:prstGeom prst="rect">
                      <a:avLst/>
                    </a:prstGeom>
                    <a:noFill/>
                  </pic:spPr>
                </pic:pic>
              </a:graphicData>
            </a:graphic>
            <wp14:sizeRelH relativeFrom="page">
              <wp14:pctWidth>0</wp14:pctWidth>
            </wp14:sizeRelH>
            <wp14:sizeRelV relativeFrom="page">
              <wp14:pctHeight>0</wp14:pctHeight>
            </wp14:sizeRelV>
          </wp:anchor>
        </w:drawing>
      </w:r>
      <w:r w:rsidR="002706A0" w:rsidRPr="00F954F0">
        <w:rPr>
          <w:spacing w:val="0"/>
          <w:w w:val="100"/>
          <w:kern w:val="0"/>
        </w:rPr>
        <w:t>1.1.3</w:t>
      </w:r>
      <w:r w:rsidR="002706A0" w:rsidRPr="00F954F0">
        <w:rPr>
          <w:spacing w:val="0"/>
          <w:w w:val="100"/>
          <w:kern w:val="0"/>
        </w:rPr>
        <w:tab/>
      </w:r>
      <w:r w:rsidR="002706A0" w:rsidRPr="0045181C">
        <w:rPr>
          <w:spacing w:val="0"/>
          <w:w w:val="100"/>
          <w:kern w:val="0"/>
        </w:rPr>
        <w:t>Стандартный колориметрический наблюдатель МКО (1931 год)</w:t>
      </w:r>
      <w:r w:rsidR="002706A0" w:rsidRPr="0045181C">
        <w:rPr>
          <w:spacing w:val="0"/>
          <w:w w:val="100"/>
          <w:kern w:val="0"/>
          <w:sz w:val="18"/>
          <w:szCs w:val="18"/>
          <w:vertAlign w:val="superscript"/>
        </w:rPr>
        <w:t>1</w:t>
      </w:r>
      <w:r w:rsidR="002706A0" w:rsidRPr="0045181C">
        <w:rPr>
          <w:spacing w:val="0"/>
          <w:w w:val="100"/>
          <w:kern w:val="0"/>
        </w:rPr>
        <w:t>: наблюдатель, для которого функции сложения цветов совпадают со значениями спектральных координат цвета</w:t>
      </w:r>
      <w:r>
        <w:rPr>
          <w:spacing w:val="0"/>
          <w:w w:val="100"/>
          <w:kern w:val="0"/>
        </w:rPr>
        <w:t xml:space="preserve"> (см.</w:t>
      </w:r>
      <w:r w:rsidR="002706A0" w:rsidRPr="0045181C">
        <w:rPr>
          <w:spacing w:val="0"/>
          <w:w w:val="100"/>
          <w:kern w:val="0"/>
        </w:rPr>
        <w:t xml:space="preserve"> таблицу).</w:t>
      </w:r>
      <w:r w:rsidRPr="00F5555B">
        <w:rPr>
          <w:noProof/>
          <w:lang w:eastAsia="ja-JP"/>
        </w:rPr>
        <w:t xml:space="preserve"> </w:t>
      </w:r>
    </w:p>
    <w:p w14:paraId="04ACEDFE" w14:textId="77777777" w:rsidR="002706A0" w:rsidRPr="0045181C" w:rsidRDefault="002706A0" w:rsidP="00E00AE5">
      <w:pPr>
        <w:pStyle w:val="SingleTxtGR"/>
        <w:tabs>
          <w:tab w:val="clear" w:pos="1701"/>
        </w:tabs>
        <w:suppressAutoHyphens/>
        <w:spacing w:line="240" w:lineRule="atLeast"/>
        <w:ind w:left="2268" w:hanging="1134"/>
        <w:rPr>
          <w:spacing w:val="0"/>
          <w:w w:val="100"/>
          <w:kern w:val="0"/>
        </w:rPr>
      </w:pPr>
      <w:r w:rsidRPr="0045181C">
        <w:rPr>
          <w:spacing w:val="0"/>
          <w:w w:val="100"/>
          <w:kern w:val="0"/>
        </w:rPr>
        <w:t>1.1.4</w:t>
      </w:r>
      <w:r w:rsidRPr="0045181C">
        <w:rPr>
          <w:spacing w:val="0"/>
          <w:w w:val="100"/>
          <w:kern w:val="0"/>
        </w:rPr>
        <w:tab/>
        <w:t>Спектральные координаты цвета МКО</w:t>
      </w:r>
      <w:r w:rsidRPr="0045181C">
        <w:rPr>
          <w:spacing w:val="0"/>
          <w:w w:val="100"/>
          <w:kern w:val="0"/>
          <w:sz w:val="18"/>
          <w:szCs w:val="18"/>
          <w:vertAlign w:val="superscript"/>
        </w:rPr>
        <w:t>1</w:t>
      </w:r>
      <w:r w:rsidRPr="0045181C">
        <w:rPr>
          <w:spacing w:val="0"/>
          <w:w w:val="100"/>
          <w:kern w:val="0"/>
        </w:rPr>
        <w:t>: координаты цвета в системе МКО (XYZ), монохроматические компоненты равноэнергетического спектра.</w:t>
      </w:r>
    </w:p>
    <w:p w14:paraId="7932DB3F" w14:textId="77777777" w:rsidR="002706A0" w:rsidRPr="0045181C" w:rsidRDefault="002706A0" w:rsidP="00E00AE5">
      <w:pPr>
        <w:suppressAutoHyphens/>
        <w:spacing w:after="120" w:line="240" w:lineRule="atLeast"/>
        <w:ind w:left="2268" w:right="1134" w:hanging="1134"/>
        <w:jc w:val="both"/>
      </w:pPr>
      <w:r w:rsidRPr="0045181C">
        <w:t>1.1.5</w:t>
      </w:r>
      <w:r w:rsidRPr="0045181C">
        <w:tab/>
        <w:t>Дневное зрение</w:t>
      </w:r>
      <w:r w:rsidRPr="0045181C">
        <w:rPr>
          <w:sz w:val="18"/>
          <w:szCs w:val="18"/>
          <w:vertAlign w:val="superscript"/>
        </w:rPr>
        <w:t>1</w:t>
      </w:r>
      <w:r w:rsidRPr="0045181C">
        <w:t>: зрение обычного глаза, адаптировавшегося к уровням освещения по крайней мере в несколько кд/м</w:t>
      </w:r>
      <w:r w:rsidRPr="0045181C">
        <w:rPr>
          <w:sz w:val="18"/>
          <w:szCs w:val="18"/>
          <w:vertAlign w:val="superscript"/>
        </w:rPr>
        <w:t>2</w:t>
      </w:r>
      <w:r w:rsidRPr="0045181C">
        <w:t>.</w:t>
      </w:r>
    </w:p>
    <w:p w14:paraId="2F120602" w14:textId="77777777" w:rsidR="002706A0" w:rsidRPr="0045181C" w:rsidRDefault="002706A0" w:rsidP="00E00AE5">
      <w:pPr>
        <w:suppressAutoHyphens/>
        <w:spacing w:after="120" w:line="240" w:lineRule="atLeast"/>
        <w:ind w:left="2268" w:right="1134" w:hanging="1134"/>
        <w:jc w:val="both"/>
      </w:pPr>
      <w:r w:rsidRPr="0045181C">
        <w:t>2.</w:t>
      </w:r>
      <w:r w:rsidRPr="0045181C">
        <w:tab/>
        <w:t>Оборудование</w:t>
      </w:r>
    </w:p>
    <w:p w14:paraId="617D59F5" w14:textId="77777777" w:rsidR="002706A0" w:rsidRPr="0045181C" w:rsidRDefault="002706A0" w:rsidP="00E00AE5">
      <w:pPr>
        <w:suppressAutoHyphens/>
        <w:spacing w:after="120" w:line="240" w:lineRule="atLeast"/>
        <w:ind w:left="2268" w:right="1134" w:hanging="1134"/>
        <w:jc w:val="both"/>
      </w:pPr>
      <w:r w:rsidRPr="0045181C">
        <w:t>2.1</w:t>
      </w:r>
      <w:r w:rsidRPr="0045181C">
        <w:tab/>
        <w:t>Общие положения</w:t>
      </w:r>
    </w:p>
    <w:p w14:paraId="20F1070A" w14:textId="77777777" w:rsidR="002706A0" w:rsidRPr="0045181C" w:rsidRDefault="002706A0" w:rsidP="00E00AE5">
      <w:pPr>
        <w:suppressAutoHyphens/>
        <w:spacing w:after="120" w:line="240" w:lineRule="atLeast"/>
        <w:ind w:left="2268" w:right="1134"/>
        <w:jc w:val="both"/>
      </w:pPr>
      <w:r w:rsidRPr="0045181C">
        <w:t xml:space="preserve">Оборудование включает источник света, штатив для закрепления образца, приемник с фотоэлементом и индикатор (см. рис. 1), </w:t>
      </w:r>
      <w:r w:rsidR="00CD5E22" w:rsidRPr="0045181C">
        <w:br/>
      </w:r>
      <w:r w:rsidRPr="0045181C">
        <w:t>а также средства, необходимые для устранения влияния постороннего света.</w:t>
      </w:r>
    </w:p>
    <w:p w14:paraId="59A7C7D9" w14:textId="77777777" w:rsidR="002706A0" w:rsidRPr="0045181C" w:rsidRDefault="002706A0" w:rsidP="00E00AE5">
      <w:pPr>
        <w:suppressAutoHyphens/>
        <w:spacing w:after="120" w:line="240" w:lineRule="atLeast"/>
        <w:ind w:left="2268" w:right="1134"/>
        <w:jc w:val="both"/>
      </w:pPr>
      <w:r w:rsidRPr="0045181C">
        <w:t>Для облегчения изменения коэффициента отражения неплоских (выпуклых) зеркал приемное устройство может включать шар Ульбрихта (см. рис. 2).</w:t>
      </w:r>
    </w:p>
    <w:p w14:paraId="14AAB909" w14:textId="77777777" w:rsidR="002706A0" w:rsidRPr="0045181C" w:rsidRDefault="002706A0" w:rsidP="00E00AE5">
      <w:pPr>
        <w:suppressAutoHyphens/>
        <w:spacing w:after="120" w:line="240" w:lineRule="atLeast"/>
        <w:ind w:left="2268" w:right="1134" w:hanging="1134"/>
        <w:jc w:val="both"/>
      </w:pPr>
      <w:r w:rsidRPr="0045181C">
        <w:t>2.2</w:t>
      </w:r>
      <w:r w:rsidRPr="0045181C">
        <w:tab/>
        <w:t>Спектральные характеристики источника света и приемного устройства</w:t>
      </w:r>
    </w:p>
    <w:p w14:paraId="748942A4" w14:textId="77777777" w:rsidR="002706A0" w:rsidRPr="0045181C" w:rsidRDefault="002706A0" w:rsidP="00E00AE5">
      <w:pPr>
        <w:suppressAutoHyphens/>
        <w:spacing w:after="120" w:line="240" w:lineRule="atLeast"/>
        <w:ind w:left="2268" w:right="1134"/>
        <w:jc w:val="both"/>
      </w:pPr>
      <w:r w:rsidRPr="0045181C">
        <w:t>Источник света представляет собой стандартный источник МКО А, соединенный с оптической системой, позволяющей получить пучок практически параллельных световых лучей. Для поддержания постоянного напряжения лампы в течение всего времени функционирования оборудования рекомендуется предусмотреть стабилизатор напряжения.</w:t>
      </w:r>
    </w:p>
    <w:p w14:paraId="50CE8C82" w14:textId="77777777" w:rsidR="00CD5E22" w:rsidRPr="0045181C" w:rsidRDefault="002706A0" w:rsidP="00E00AE5">
      <w:pPr>
        <w:suppressAutoHyphens/>
        <w:spacing w:after="120" w:line="240" w:lineRule="atLeast"/>
        <w:ind w:left="2268" w:right="1134"/>
        <w:jc w:val="both"/>
      </w:pPr>
      <w:r w:rsidRPr="0045181C">
        <w:t>Приемное устройство состоит из фотоэлемента, спектральная характеристика которого пропорциональна функции дневной освещенности для стандартного колориметрического наблюдателя МКО (1931 год) (см. таблицу). Допускается также любое другое сочетание осветительное средство–фильтр–при</w:t>
      </w:r>
      <w:bookmarkStart w:id="50" w:name="_GoBack"/>
      <w:bookmarkEnd w:id="50"/>
      <w:r w:rsidRPr="0045181C">
        <w:t xml:space="preserve">емное устройство, обеспечивающее общий эквивалент стандартного осветительного средства МКО А </w:t>
      </w:r>
      <w:r w:rsidR="00CD5E22" w:rsidRPr="0045181C">
        <w:br/>
      </w:r>
    </w:p>
    <w:p w14:paraId="1EF125AE" w14:textId="77777777" w:rsidR="002706A0" w:rsidRPr="0045181C" w:rsidRDefault="002706A0" w:rsidP="00E00AE5">
      <w:pPr>
        <w:suppressAutoHyphens/>
        <w:spacing w:after="120" w:line="240" w:lineRule="atLeast"/>
        <w:ind w:left="2268" w:right="1134"/>
        <w:jc w:val="both"/>
      </w:pPr>
      <w:r w:rsidRPr="0045181C">
        <w:lastRenderedPageBreak/>
        <w:t>и дневного зрения. Если приемное устройство включает шар Ульбрихта, то внутренняя поверхность шара должна быть покрыта слоем матовой белой (рассеивающей) и неизбирательной краски.</w:t>
      </w:r>
    </w:p>
    <w:p w14:paraId="243F3E82" w14:textId="77777777" w:rsidR="002706A0" w:rsidRPr="0045181C" w:rsidRDefault="002706A0" w:rsidP="00CD5E22">
      <w:pPr>
        <w:keepLines/>
        <w:suppressAutoHyphens/>
        <w:spacing w:after="120" w:line="240" w:lineRule="atLeast"/>
        <w:ind w:left="2268" w:right="1134" w:hanging="1134"/>
        <w:jc w:val="both"/>
      </w:pPr>
      <w:r w:rsidRPr="0045181C">
        <w:t>2.3</w:t>
      </w:r>
      <w:r w:rsidRPr="0045181C">
        <w:tab/>
        <w:t>Геометрические условия</w:t>
      </w:r>
    </w:p>
    <w:p w14:paraId="294DC0D8" w14:textId="77777777" w:rsidR="002706A0" w:rsidRPr="0045181C" w:rsidRDefault="002706A0" w:rsidP="00E00AE5">
      <w:pPr>
        <w:suppressAutoHyphens/>
        <w:spacing w:after="120" w:line="240" w:lineRule="atLeast"/>
        <w:ind w:left="2268" w:right="1134"/>
        <w:jc w:val="both"/>
      </w:pPr>
      <w:r w:rsidRPr="0045181C">
        <w:t xml:space="preserve">Пучок падающих лучей должен образовывать с перпендикуляром к испытательной поверхности угол (Ɵ), равный приблизительно </w:t>
      </w:r>
      <w:r w:rsidRPr="0045181C">
        <w:br/>
        <w:t>0,44 ± 0,09 рад (25 ± 5°); этот угол не должен превышать верхнего предела допуска (т. е. 0,53 рад или 30°). Ось приемного устройства должна образовывать угол (Ɵ), равный углу, образуемому пучком падающих лучей с этим перпендикуляром (см. рис. 1). Диаметр падающего пучка лучей на испытательной поверхности должен составлять не менее 13 мм (0,5 дюйма). Отраженный пучок не должен быть шире чувствительной поверхности фотоэлемента, не должен покрывать менее 50% этой поверхности и, по возможности, должен покрывать ту же часть поверхности, что и пучок, используемый для градуирования данного прибора.</w:t>
      </w:r>
    </w:p>
    <w:p w14:paraId="26EBDA1D" w14:textId="77777777" w:rsidR="002706A0" w:rsidRPr="0045181C" w:rsidRDefault="002706A0" w:rsidP="00E00AE5">
      <w:pPr>
        <w:suppressAutoHyphens/>
        <w:spacing w:after="120" w:line="240" w:lineRule="atLeast"/>
        <w:ind w:left="2268" w:right="1134"/>
        <w:jc w:val="both"/>
      </w:pPr>
      <w:r w:rsidRPr="0045181C">
        <w:tab/>
        <w:t>Если приемное устройство включает шар Ульбрихта, то его минимальный диаметр должен составлять 127 мм (5 дюймов). Размеры отверстий в стенке шара для образца и падающего пучка должны быть достаточными для того, чтобы полностью пропустить падающие и отраженные световые пучки. Фотоэлемент устанавливают таким образом, чтобы не принимать непосредственно свет падающего или отраженного пучка.</w:t>
      </w:r>
    </w:p>
    <w:bookmarkEnd w:id="46"/>
    <w:p w14:paraId="411B547D" w14:textId="77777777" w:rsidR="002706A0" w:rsidRPr="0045181C" w:rsidRDefault="002706A0" w:rsidP="00E00AE5">
      <w:pPr>
        <w:suppressAutoHyphens/>
        <w:spacing w:after="120" w:line="240" w:lineRule="atLeast"/>
        <w:ind w:left="2268" w:right="1134" w:hanging="1134"/>
        <w:jc w:val="both"/>
      </w:pPr>
      <w:r w:rsidRPr="0045181C">
        <w:t>2.4</w:t>
      </w:r>
      <w:r w:rsidRPr="0045181C">
        <w:tab/>
        <w:t>Электрические характеристики комплекса фотоэлемент-индикатор</w:t>
      </w:r>
    </w:p>
    <w:p w14:paraId="508523F7" w14:textId="77777777" w:rsidR="002706A0" w:rsidRPr="0045181C" w:rsidRDefault="002706A0" w:rsidP="00E00AE5">
      <w:pPr>
        <w:suppressAutoHyphens/>
        <w:spacing w:after="120" w:line="240" w:lineRule="atLeast"/>
        <w:ind w:left="2268" w:right="1134"/>
        <w:jc w:val="both"/>
      </w:pPr>
      <w:r w:rsidRPr="0045181C">
        <w:t>Мощность фотоэлемента, получаемая на индикаторе, должна представлять собой линейную функцию силы света светочувствительной поверхности. Для упрощения установки на ноль и регулировки градуирования надлежит предусмотреть соответствующие средства (электрические и/или оптические). Эти средства не должны оказывать влияния на линейность или спектральные характеристики прибора. Точность комплекса приемное устройство-индикатор должна находиться в пределах ±2% полной шкалы или ±10% измеряемой величины в зависимости от того, какая из этих величин является меньшей.</w:t>
      </w:r>
    </w:p>
    <w:p w14:paraId="1EC18B6E" w14:textId="77777777" w:rsidR="002706A0" w:rsidRPr="0045181C" w:rsidRDefault="002706A0" w:rsidP="00E00AE5">
      <w:pPr>
        <w:suppressAutoHyphens/>
        <w:spacing w:after="120" w:line="240" w:lineRule="atLeast"/>
        <w:ind w:left="2268" w:right="1134" w:hanging="1134"/>
        <w:jc w:val="both"/>
      </w:pPr>
      <w:r w:rsidRPr="0045181C">
        <w:t>2.5</w:t>
      </w:r>
      <w:r w:rsidRPr="0045181C">
        <w:tab/>
        <w:t>Штатив для образца</w:t>
      </w:r>
    </w:p>
    <w:p w14:paraId="020EC67E" w14:textId="77777777" w:rsidR="002706A0" w:rsidRPr="0045181C" w:rsidRDefault="002706A0" w:rsidP="00E00AE5">
      <w:pPr>
        <w:suppressAutoHyphens/>
        <w:spacing w:after="120" w:line="240" w:lineRule="atLeast"/>
        <w:ind w:left="2268" w:right="1134"/>
        <w:jc w:val="both"/>
      </w:pPr>
      <w:r w:rsidRPr="0045181C">
        <w:tab/>
        <w:t>Механизм должен позволять устанавливать испытуемый образец таким образом, чтобы ось кронштейна источника и ось кронштейна приемного устройства пересекались на уровне отражающей поверхности. Эта отражающая поверхность может находиться в пределах любой из плоскостей образца зеркала или на одной из этих плоскостей в зависимости от того, идет ли речь о зеркале с первой или со второй отражающей поверхностью либо о призматическом зеркале типа «флип».</w:t>
      </w:r>
    </w:p>
    <w:p w14:paraId="0BE186D9" w14:textId="77777777" w:rsidR="002706A0" w:rsidRPr="0045181C" w:rsidRDefault="002706A0" w:rsidP="00E00AE5">
      <w:pPr>
        <w:suppressAutoHyphens/>
        <w:spacing w:after="120" w:line="240" w:lineRule="atLeast"/>
        <w:ind w:left="2268" w:right="1134" w:hanging="1134"/>
        <w:jc w:val="both"/>
      </w:pPr>
      <w:r w:rsidRPr="0045181C">
        <w:t>3.</w:t>
      </w:r>
      <w:r w:rsidRPr="0045181C">
        <w:tab/>
        <w:t>Процедура</w:t>
      </w:r>
    </w:p>
    <w:p w14:paraId="65FEF9B7" w14:textId="77777777" w:rsidR="002706A0" w:rsidRPr="0045181C" w:rsidRDefault="002706A0" w:rsidP="00E00AE5">
      <w:pPr>
        <w:suppressAutoHyphens/>
        <w:spacing w:after="120" w:line="240" w:lineRule="atLeast"/>
        <w:ind w:left="2268" w:right="1134" w:hanging="1134"/>
        <w:jc w:val="both"/>
      </w:pPr>
      <w:r w:rsidRPr="0045181C">
        <w:t>3.1</w:t>
      </w:r>
      <w:r w:rsidRPr="0045181C">
        <w:tab/>
        <w:t>Метод прямого градуирования</w:t>
      </w:r>
    </w:p>
    <w:p w14:paraId="01BECBE0" w14:textId="77777777" w:rsidR="002706A0" w:rsidRPr="0045181C" w:rsidRDefault="002706A0" w:rsidP="00E00AE5">
      <w:pPr>
        <w:suppressAutoHyphens/>
        <w:spacing w:after="120" w:line="240" w:lineRule="atLeast"/>
        <w:ind w:left="2268" w:right="1134"/>
        <w:jc w:val="both"/>
      </w:pPr>
      <w:r w:rsidRPr="0045181C">
        <w:t>При прямом градуировании исходным используемым эталоном является воздух. Этот метод применяют для приборов, изготовленных таким образом, чтобы можно было производить градуирование всей шкалы, ориентируя приемное устройств непосредственно на ось источника света (см. рис. 1).</w:t>
      </w:r>
    </w:p>
    <w:p w14:paraId="0F9FF1DF" w14:textId="77777777" w:rsidR="002706A0" w:rsidRPr="0045181C" w:rsidRDefault="002706A0" w:rsidP="00CD5E22">
      <w:pPr>
        <w:pageBreakBefore/>
        <w:suppressAutoHyphens/>
        <w:spacing w:after="120" w:line="240" w:lineRule="atLeast"/>
        <w:ind w:left="2268" w:right="1134"/>
        <w:jc w:val="both"/>
      </w:pPr>
      <w:r w:rsidRPr="0045181C">
        <w:lastRenderedPageBreak/>
        <w:t>Этот метод позволяет в некоторых случаях (например, для измерения поверхности со слабой отражающей способностью) устанавливать точку промежуточного градуирования (между 0 или 100% шкалы). В этом случае в оптическую траекторию помещают фильтр нейтральной плотности с известным коэффициентом пропускания и регулируют систему градуирования до тех пор, пока индикатор не покажет процент передачи, соответствующей фильтру нейтральной плотности. Перед началом проведения замеров отражающей способности этот фильтр необходимо снять.</w:t>
      </w:r>
    </w:p>
    <w:p w14:paraId="060EB2E9" w14:textId="77777777" w:rsidR="002706A0" w:rsidRPr="0045181C" w:rsidRDefault="002706A0" w:rsidP="00E00AE5">
      <w:pPr>
        <w:suppressAutoHyphens/>
        <w:spacing w:after="120" w:line="240" w:lineRule="atLeast"/>
        <w:ind w:left="2268" w:right="1134" w:hanging="1134"/>
        <w:jc w:val="both"/>
      </w:pPr>
      <w:r w:rsidRPr="0045181C">
        <w:t>3.2</w:t>
      </w:r>
      <w:r w:rsidRPr="0045181C">
        <w:tab/>
        <w:t>Метод косвенного градуирования</w:t>
      </w:r>
    </w:p>
    <w:p w14:paraId="7CF25647" w14:textId="77777777" w:rsidR="002706A0" w:rsidRPr="0045181C" w:rsidRDefault="002706A0" w:rsidP="00E00AE5">
      <w:pPr>
        <w:suppressAutoHyphens/>
        <w:spacing w:after="120" w:line="240" w:lineRule="atLeast"/>
        <w:ind w:left="2268" w:right="1134"/>
        <w:jc w:val="both"/>
      </w:pPr>
      <w:r w:rsidRPr="0045181C">
        <w:tab/>
        <w:t>Этот метод градуирования применяют к приборам, у которых источник света и принимающее устройство имеют установленную геометрическую форму. Для использования этого метода необходим соответствующим образом градуированный и технически исправный эталон отражения. Эталон должен по возможности представлять собой плоское зеркало, коэффициент отражения которого как можно более близок к коэффициенту отражения испытуемых образцов.</w:t>
      </w:r>
    </w:p>
    <w:p w14:paraId="77E4E67D" w14:textId="77777777" w:rsidR="002706A0" w:rsidRPr="0045181C" w:rsidRDefault="002706A0" w:rsidP="00E00AE5">
      <w:pPr>
        <w:keepNext/>
        <w:keepLines/>
        <w:suppressAutoHyphens/>
        <w:spacing w:after="120" w:line="240" w:lineRule="atLeast"/>
        <w:ind w:left="2268" w:right="1134" w:hanging="1134"/>
        <w:jc w:val="both"/>
      </w:pPr>
      <w:r w:rsidRPr="0045181C">
        <w:t>3.3</w:t>
      </w:r>
      <w:r w:rsidRPr="0045181C">
        <w:tab/>
        <w:t>Измерения на плоском зеркале</w:t>
      </w:r>
    </w:p>
    <w:p w14:paraId="236B3DA0" w14:textId="77777777" w:rsidR="002706A0" w:rsidRPr="0045181C" w:rsidRDefault="002706A0" w:rsidP="00E00AE5">
      <w:pPr>
        <w:keepNext/>
        <w:keepLines/>
        <w:suppressAutoHyphens/>
        <w:spacing w:after="120" w:line="240" w:lineRule="atLeast"/>
        <w:ind w:left="2268" w:right="1134"/>
        <w:jc w:val="both"/>
      </w:pPr>
      <w:r w:rsidRPr="0045181C">
        <w:tab/>
        <w:t>Коэффициент отражения образцов плоского зеркала может быть измерен при помощи приборов, действующих по принципу либо прямого, либо косвенного градуирования. Значение коэффициента отражения считывается непосредственно со шкалы индикатора прибора.</w:t>
      </w:r>
    </w:p>
    <w:p w14:paraId="6427F279" w14:textId="77777777" w:rsidR="002706A0" w:rsidRPr="0045181C" w:rsidRDefault="002706A0" w:rsidP="00E00AE5">
      <w:pPr>
        <w:keepNext/>
        <w:keepLines/>
        <w:suppressAutoHyphens/>
        <w:spacing w:after="120" w:line="240" w:lineRule="atLeast"/>
        <w:ind w:left="2268" w:right="1134" w:hanging="1134"/>
        <w:jc w:val="both"/>
      </w:pPr>
      <w:r w:rsidRPr="0045181C">
        <w:t>3.4</w:t>
      </w:r>
      <w:r w:rsidRPr="0045181C">
        <w:tab/>
        <w:t>Измерения на неплоском (выпуклом) зеркале</w:t>
      </w:r>
    </w:p>
    <w:p w14:paraId="6B8DF381" w14:textId="77777777" w:rsidR="002706A0" w:rsidRPr="0045181C" w:rsidRDefault="002706A0" w:rsidP="00D86A30">
      <w:pPr>
        <w:keepNext/>
        <w:keepLines/>
        <w:suppressAutoHyphens/>
        <w:spacing w:after="240" w:line="240" w:lineRule="atLeast"/>
        <w:ind w:left="2268" w:right="1134"/>
        <w:jc w:val="both"/>
      </w:pPr>
      <w:r w:rsidRPr="0045181C">
        <w:tab/>
        <w:t>Измерение коэффициента отражения неплоских (выпуклых) зеркал предполагает необходимость использования приборов, в приемном устройстве которых имеется шар Ульбрихта (см. рис. 2). Если прибор считывания с шара с эталонным зеркалом, имеющим коэффициент отражения Е%, дает n</w:t>
      </w:r>
      <w:r w:rsidRPr="0045181C">
        <w:rPr>
          <w:vertAlign w:val="subscript"/>
        </w:rPr>
        <w:t>e</w:t>
      </w:r>
      <w:r w:rsidRPr="0045181C">
        <w:t xml:space="preserve"> делений, то с неизвестным зеркалом число делений n</w:t>
      </w:r>
      <w:r w:rsidRPr="0045181C">
        <w:rPr>
          <w:vertAlign w:val="subscript"/>
        </w:rPr>
        <w:t>x</w:t>
      </w:r>
      <w:r w:rsidRPr="0045181C">
        <w:t xml:space="preserve"> будет соответствовать коэффициенту отражения Х%, получаемому по формуле:</w:t>
      </w:r>
    </w:p>
    <w:p w14:paraId="3FC39D1D" w14:textId="77777777" w:rsidR="002706A0" w:rsidRPr="0045181C" w:rsidRDefault="002706A0" w:rsidP="00E00AE5">
      <w:pPr>
        <w:suppressAutoHyphens/>
        <w:spacing w:line="240" w:lineRule="atLeast"/>
        <w:ind w:right="849"/>
        <w:jc w:val="center"/>
      </w:pPr>
      <w:r w:rsidRPr="0045181C">
        <w:rPr>
          <w:noProof/>
          <w:lang w:val="en-US"/>
        </w:rPr>
        <w:drawing>
          <wp:inline distT="0" distB="0" distL="0" distR="0" wp14:anchorId="0A8F27FD" wp14:editId="30FDC205">
            <wp:extent cx="558947" cy="3810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61203" cy="382538"/>
                    </a:xfrm>
                    <a:prstGeom prst="rect">
                      <a:avLst/>
                    </a:prstGeom>
                    <a:noFill/>
                    <a:ln>
                      <a:noFill/>
                    </a:ln>
                  </pic:spPr>
                </pic:pic>
              </a:graphicData>
            </a:graphic>
          </wp:inline>
        </w:drawing>
      </w:r>
      <w:r w:rsidRPr="0045181C">
        <w:t>.</w:t>
      </w:r>
    </w:p>
    <w:p w14:paraId="4E6F481D" w14:textId="77777777" w:rsidR="002706A0" w:rsidRPr="0045181C" w:rsidRDefault="002706A0" w:rsidP="00BF3323">
      <w:pPr>
        <w:pageBreakBefore/>
        <w:suppressAutoHyphens/>
        <w:spacing w:before="120" w:line="240" w:lineRule="atLeast"/>
        <w:ind w:left="1134" w:right="1134"/>
        <w:outlineLvl w:val="0"/>
        <w:rPr>
          <w:b/>
        </w:rPr>
      </w:pPr>
      <w:r w:rsidRPr="0045181C">
        <w:lastRenderedPageBreak/>
        <w:t>Рис. 1</w:t>
      </w:r>
      <w:r w:rsidRPr="0045181C">
        <w:br/>
      </w:r>
      <w:r w:rsidRPr="0045181C">
        <w:rPr>
          <w:b/>
        </w:rPr>
        <w:t xml:space="preserve">Общая схема оборудования для измерения отражающей способности </w:t>
      </w:r>
      <w:r w:rsidRPr="0045181C">
        <w:rPr>
          <w:b/>
        </w:rPr>
        <w:br/>
        <w:t xml:space="preserve">двумя методами градуирования </w:t>
      </w:r>
      <w:bookmarkStart w:id="51" w:name="_MON_1088340465"/>
      <w:bookmarkStart w:id="52" w:name="_MON_1088399835"/>
      <w:bookmarkStart w:id="53" w:name="_MON_1088401566"/>
      <w:bookmarkStart w:id="54" w:name="_MON_1088401592"/>
      <w:bookmarkStart w:id="55" w:name="_MON_1088405963"/>
      <w:bookmarkStart w:id="56" w:name="_MON_1188639441"/>
      <w:bookmarkStart w:id="57" w:name="_MON_1390996071"/>
      <w:bookmarkStart w:id="58" w:name="_MON_1430308640"/>
      <w:bookmarkStart w:id="59" w:name="_MON_1430308693"/>
      <w:bookmarkStart w:id="60" w:name="_MON_1430308715"/>
      <w:bookmarkStart w:id="61" w:name="_MON_1088340381"/>
      <w:bookmarkEnd w:id="51"/>
      <w:bookmarkEnd w:id="52"/>
      <w:bookmarkEnd w:id="53"/>
      <w:bookmarkEnd w:id="54"/>
      <w:bookmarkEnd w:id="55"/>
      <w:bookmarkEnd w:id="56"/>
      <w:bookmarkEnd w:id="57"/>
      <w:bookmarkEnd w:id="58"/>
      <w:bookmarkEnd w:id="59"/>
      <w:bookmarkEnd w:id="60"/>
      <w:bookmarkEnd w:id="61"/>
    </w:p>
    <w:p w14:paraId="1E2E4D90" w14:textId="77777777" w:rsidR="002706A0" w:rsidRPr="0045181C" w:rsidRDefault="002706A0" w:rsidP="00E00AE5">
      <w:pPr>
        <w:spacing w:before="120" w:after="240"/>
        <w:ind w:left="1134"/>
        <w:outlineLvl w:val="0"/>
      </w:pPr>
      <w:r w:rsidRPr="0045181C">
        <w:rPr>
          <w:noProof/>
          <w:lang w:val="en-US"/>
        </w:rPr>
        <mc:AlternateContent>
          <mc:Choice Requires="wpc">
            <w:drawing>
              <wp:inline distT="0" distB="0" distL="0" distR="0" wp14:anchorId="1208FAA2" wp14:editId="7D83D0E5">
                <wp:extent cx="10134516" cy="2927350"/>
                <wp:effectExtent l="0" t="0" r="0" b="1035050"/>
                <wp:docPr id="148" name="Canvas 59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927" name="Group 304"/>
                        <wpg:cNvGrpSpPr>
                          <a:grpSpLocks/>
                        </wpg:cNvGrpSpPr>
                        <wpg:grpSpPr bwMode="auto">
                          <a:xfrm>
                            <a:off x="1776581" y="36000"/>
                            <a:ext cx="4246758" cy="3873549"/>
                            <a:chOff x="2619" y="2"/>
                            <a:chExt cx="6687" cy="6100"/>
                          </a:xfrm>
                        </wpg:grpSpPr>
                        <wps:wsp>
                          <wps:cNvPr id="929" name="Rectangle 306"/>
                          <wps:cNvSpPr>
                            <a:spLocks noChangeArrowheads="1"/>
                          </wps:cNvSpPr>
                          <wps:spPr bwMode="auto">
                            <a:xfrm>
                              <a:off x="4079" y="372"/>
                              <a:ext cx="1997" cy="1069"/>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Rectangle 307"/>
                          <wps:cNvSpPr>
                            <a:spLocks noChangeArrowheads="1"/>
                          </wps:cNvSpPr>
                          <wps:spPr bwMode="auto">
                            <a:xfrm>
                              <a:off x="3945" y="265"/>
                              <a:ext cx="2246" cy="1900"/>
                            </a:xfrm>
                            <a:prstGeom prst="rect">
                              <a:avLst/>
                            </a:prstGeom>
                            <a:noFill/>
                            <a:ln w="889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308"/>
                          <wps:cNvSpPr>
                            <a:spLocks/>
                          </wps:cNvSpPr>
                          <wps:spPr bwMode="auto">
                            <a:xfrm>
                              <a:off x="5032" y="518"/>
                              <a:ext cx="822" cy="630"/>
                            </a:xfrm>
                            <a:custGeom>
                              <a:avLst/>
                              <a:gdLst>
                                <a:gd name="T0" fmla="*/ 0 w 822"/>
                                <a:gd name="T1" fmla="*/ 0 h 630"/>
                                <a:gd name="T2" fmla="*/ 0 w 822"/>
                                <a:gd name="T3" fmla="*/ 0 h 630"/>
                                <a:gd name="T4" fmla="*/ 84 w 822"/>
                                <a:gd name="T5" fmla="*/ 2 h 630"/>
                                <a:gd name="T6" fmla="*/ 165 w 822"/>
                                <a:gd name="T7" fmla="*/ 12 h 630"/>
                                <a:gd name="T8" fmla="*/ 244 w 822"/>
                                <a:gd name="T9" fmla="*/ 28 h 630"/>
                                <a:gd name="T10" fmla="*/ 320 w 822"/>
                                <a:gd name="T11" fmla="*/ 50 h 630"/>
                                <a:gd name="T12" fmla="*/ 392 w 822"/>
                                <a:gd name="T13" fmla="*/ 76 h 630"/>
                                <a:gd name="T14" fmla="*/ 459 w 822"/>
                                <a:gd name="T15" fmla="*/ 107 h 630"/>
                                <a:gd name="T16" fmla="*/ 523 w 822"/>
                                <a:gd name="T17" fmla="*/ 145 h 630"/>
                                <a:gd name="T18" fmla="*/ 581 w 822"/>
                                <a:gd name="T19" fmla="*/ 186 h 630"/>
                                <a:gd name="T20" fmla="*/ 631 w 822"/>
                                <a:gd name="T21" fmla="*/ 231 h 630"/>
                                <a:gd name="T22" fmla="*/ 679 w 822"/>
                                <a:gd name="T23" fmla="*/ 279 h 630"/>
                                <a:gd name="T24" fmla="*/ 722 w 822"/>
                                <a:gd name="T25" fmla="*/ 329 h 630"/>
                                <a:gd name="T26" fmla="*/ 758 w 822"/>
                                <a:gd name="T27" fmla="*/ 384 h 630"/>
                                <a:gd name="T28" fmla="*/ 786 w 822"/>
                                <a:gd name="T29" fmla="*/ 444 h 630"/>
                                <a:gd name="T30" fmla="*/ 805 w 822"/>
                                <a:gd name="T31" fmla="*/ 503 h 630"/>
                                <a:gd name="T32" fmla="*/ 817 w 822"/>
                                <a:gd name="T33" fmla="*/ 568 h 630"/>
                                <a:gd name="T34" fmla="*/ 822 w 822"/>
                                <a:gd name="T35" fmla="*/ 630 h 63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822" h="630">
                                  <a:moveTo>
                                    <a:pt x="0" y="0"/>
                                  </a:moveTo>
                                  <a:lnTo>
                                    <a:pt x="0" y="0"/>
                                  </a:lnTo>
                                  <a:lnTo>
                                    <a:pt x="84" y="2"/>
                                  </a:lnTo>
                                  <a:lnTo>
                                    <a:pt x="165" y="12"/>
                                  </a:lnTo>
                                  <a:lnTo>
                                    <a:pt x="244" y="28"/>
                                  </a:lnTo>
                                  <a:lnTo>
                                    <a:pt x="320" y="50"/>
                                  </a:lnTo>
                                  <a:lnTo>
                                    <a:pt x="392" y="76"/>
                                  </a:lnTo>
                                  <a:lnTo>
                                    <a:pt x="459" y="107"/>
                                  </a:lnTo>
                                  <a:lnTo>
                                    <a:pt x="523" y="145"/>
                                  </a:lnTo>
                                  <a:lnTo>
                                    <a:pt x="581" y="186"/>
                                  </a:lnTo>
                                  <a:lnTo>
                                    <a:pt x="631" y="231"/>
                                  </a:lnTo>
                                  <a:lnTo>
                                    <a:pt x="679" y="279"/>
                                  </a:lnTo>
                                  <a:lnTo>
                                    <a:pt x="722" y="329"/>
                                  </a:lnTo>
                                  <a:lnTo>
                                    <a:pt x="758" y="384"/>
                                  </a:lnTo>
                                  <a:lnTo>
                                    <a:pt x="786" y="444"/>
                                  </a:lnTo>
                                  <a:lnTo>
                                    <a:pt x="805" y="503"/>
                                  </a:lnTo>
                                  <a:lnTo>
                                    <a:pt x="817" y="568"/>
                                  </a:lnTo>
                                  <a:lnTo>
                                    <a:pt x="822" y="63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309"/>
                          <wps:cNvSpPr>
                            <a:spLocks/>
                          </wps:cNvSpPr>
                          <wps:spPr bwMode="auto">
                            <a:xfrm>
                              <a:off x="4272" y="513"/>
                              <a:ext cx="863" cy="609"/>
                            </a:xfrm>
                            <a:custGeom>
                              <a:avLst/>
                              <a:gdLst>
                                <a:gd name="T0" fmla="*/ 0 w 863"/>
                                <a:gd name="T1" fmla="*/ 609 h 609"/>
                                <a:gd name="T2" fmla="*/ 5 w 863"/>
                                <a:gd name="T3" fmla="*/ 549 h 609"/>
                                <a:gd name="T4" fmla="*/ 17 w 863"/>
                                <a:gd name="T5" fmla="*/ 485 h 609"/>
                                <a:gd name="T6" fmla="*/ 41 w 863"/>
                                <a:gd name="T7" fmla="*/ 430 h 609"/>
                                <a:gd name="T8" fmla="*/ 70 w 863"/>
                                <a:gd name="T9" fmla="*/ 375 h 609"/>
                                <a:gd name="T10" fmla="*/ 105 w 863"/>
                                <a:gd name="T11" fmla="*/ 322 h 609"/>
                                <a:gd name="T12" fmla="*/ 148 w 863"/>
                                <a:gd name="T13" fmla="*/ 270 h 609"/>
                                <a:gd name="T14" fmla="*/ 196 w 863"/>
                                <a:gd name="T15" fmla="*/ 224 h 609"/>
                                <a:gd name="T16" fmla="*/ 251 w 863"/>
                                <a:gd name="T17" fmla="*/ 179 h 609"/>
                                <a:gd name="T18" fmla="*/ 316 w 863"/>
                                <a:gd name="T19" fmla="*/ 141 h 609"/>
                                <a:gd name="T20" fmla="*/ 383 w 863"/>
                                <a:gd name="T21" fmla="*/ 105 h 609"/>
                                <a:gd name="T22" fmla="*/ 450 w 863"/>
                                <a:gd name="T23" fmla="*/ 74 h 609"/>
                                <a:gd name="T24" fmla="*/ 526 w 863"/>
                                <a:gd name="T25" fmla="*/ 48 h 609"/>
                                <a:gd name="T26" fmla="*/ 605 w 863"/>
                                <a:gd name="T27" fmla="*/ 29 h 609"/>
                                <a:gd name="T28" fmla="*/ 689 w 863"/>
                                <a:gd name="T29" fmla="*/ 12 h 609"/>
                                <a:gd name="T30" fmla="*/ 775 w 863"/>
                                <a:gd name="T31" fmla="*/ 2 h 609"/>
                                <a:gd name="T32" fmla="*/ 863 w 863"/>
                                <a:gd name="T33" fmla="*/ 0 h 60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863" h="609">
                                  <a:moveTo>
                                    <a:pt x="0" y="609"/>
                                  </a:moveTo>
                                  <a:lnTo>
                                    <a:pt x="5" y="549"/>
                                  </a:lnTo>
                                  <a:lnTo>
                                    <a:pt x="17" y="485"/>
                                  </a:lnTo>
                                  <a:lnTo>
                                    <a:pt x="41" y="430"/>
                                  </a:lnTo>
                                  <a:lnTo>
                                    <a:pt x="70" y="375"/>
                                  </a:lnTo>
                                  <a:lnTo>
                                    <a:pt x="105" y="322"/>
                                  </a:lnTo>
                                  <a:lnTo>
                                    <a:pt x="148" y="270"/>
                                  </a:lnTo>
                                  <a:lnTo>
                                    <a:pt x="196" y="224"/>
                                  </a:lnTo>
                                  <a:lnTo>
                                    <a:pt x="251" y="179"/>
                                  </a:lnTo>
                                  <a:lnTo>
                                    <a:pt x="316" y="141"/>
                                  </a:lnTo>
                                  <a:lnTo>
                                    <a:pt x="383" y="105"/>
                                  </a:lnTo>
                                  <a:lnTo>
                                    <a:pt x="450" y="74"/>
                                  </a:lnTo>
                                  <a:lnTo>
                                    <a:pt x="526" y="48"/>
                                  </a:lnTo>
                                  <a:lnTo>
                                    <a:pt x="605" y="29"/>
                                  </a:lnTo>
                                  <a:lnTo>
                                    <a:pt x="689" y="12"/>
                                  </a:lnTo>
                                  <a:lnTo>
                                    <a:pt x="775" y="2"/>
                                  </a:lnTo>
                                  <a:lnTo>
                                    <a:pt x="86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Line 310"/>
                          <wps:cNvCnPr>
                            <a:cxnSpLocks noChangeShapeType="1"/>
                          </wps:cNvCnPr>
                          <wps:spPr bwMode="auto">
                            <a:xfrm>
                              <a:off x="4332" y="1117"/>
                              <a:ext cx="748" cy="2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4" name="Freeform 311"/>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5" name="Freeform 312"/>
                          <wps:cNvSpPr>
                            <a:spLocks/>
                          </wps:cNvSpPr>
                          <wps:spPr bwMode="auto">
                            <a:xfrm>
                              <a:off x="5035" y="1336"/>
                              <a:ext cx="71" cy="67"/>
                            </a:xfrm>
                            <a:custGeom>
                              <a:avLst/>
                              <a:gdLst>
                                <a:gd name="T0" fmla="*/ 35 w 71"/>
                                <a:gd name="T1" fmla="*/ 0 h 67"/>
                                <a:gd name="T2" fmla="*/ 28 w 71"/>
                                <a:gd name="T3" fmla="*/ 0 h 67"/>
                                <a:gd name="T4" fmla="*/ 21 w 71"/>
                                <a:gd name="T5" fmla="*/ 3 h 67"/>
                                <a:gd name="T6" fmla="*/ 16 w 71"/>
                                <a:gd name="T7" fmla="*/ 5 h 67"/>
                                <a:gd name="T8" fmla="*/ 9 w 71"/>
                                <a:gd name="T9" fmla="*/ 10 h 67"/>
                                <a:gd name="T10" fmla="*/ 7 w 71"/>
                                <a:gd name="T11" fmla="*/ 15 h 67"/>
                                <a:gd name="T12" fmla="*/ 2 w 71"/>
                                <a:gd name="T13" fmla="*/ 22 h 67"/>
                                <a:gd name="T14" fmla="*/ 0 w 71"/>
                                <a:gd name="T15" fmla="*/ 27 h 67"/>
                                <a:gd name="T16" fmla="*/ 0 w 71"/>
                                <a:gd name="T17" fmla="*/ 34 h 67"/>
                                <a:gd name="T18" fmla="*/ 0 w 71"/>
                                <a:gd name="T19" fmla="*/ 41 h 67"/>
                                <a:gd name="T20" fmla="*/ 2 w 71"/>
                                <a:gd name="T21" fmla="*/ 46 h 67"/>
                                <a:gd name="T22" fmla="*/ 7 w 71"/>
                                <a:gd name="T23" fmla="*/ 53 h 67"/>
                                <a:gd name="T24" fmla="*/ 9 w 71"/>
                                <a:gd name="T25" fmla="*/ 58 h 67"/>
                                <a:gd name="T26" fmla="*/ 16 w 71"/>
                                <a:gd name="T27" fmla="*/ 62 h 67"/>
                                <a:gd name="T28" fmla="*/ 21 w 71"/>
                                <a:gd name="T29" fmla="*/ 65 h 67"/>
                                <a:gd name="T30" fmla="*/ 28 w 71"/>
                                <a:gd name="T31" fmla="*/ 67 h 67"/>
                                <a:gd name="T32" fmla="*/ 35 w 71"/>
                                <a:gd name="T33" fmla="*/ 67 h 67"/>
                                <a:gd name="T34" fmla="*/ 43 w 71"/>
                                <a:gd name="T35" fmla="*/ 67 h 67"/>
                                <a:gd name="T36" fmla="*/ 50 w 71"/>
                                <a:gd name="T37" fmla="*/ 65 h 67"/>
                                <a:gd name="T38" fmla="*/ 55 w 71"/>
                                <a:gd name="T39" fmla="*/ 62 h 67"/>
                                <a:gd name="T40" fmla="*/ 62 w 71"/>
                                <a:gd name="T41" fmla="*/ 58 h 67"/>
                                <a:gd name="T42" fmla="*/ 64 w 71"/>
                                <a:gd name="T43" fmla="*/ 53 h 67"/>
                                <a:gd name="T44" fmla="*/ 69 w 71"/>
                                <a:gd name="T45" fmla="*/ 46 h 67"/>
                                <a:gd name="T46" fmla="*/ 71 w 71"/>
                                <a:gd name="T47" fmla="*/ 41 h 67"/>
                                <a:gd name="T48" fmla="*/ 71 w 71"/>
                                <a:gd name="T49" fmla="*/ 34 h 67"/>
                                <a:gd name="T50" fmla="*/ 71 w 71"/>
                                <a:gd name="T51" fmla="*/ 27 h 67"/>
                                <a:gd name="T52" fmla="*/ 69 w 71"/>
                                <a:gd name="T53" fmla="*/ 22 h 67"/>
                                <a:gd name="T54" fmla="*/ 64 w 71"/>
                                <a:gd name="T55" fmla="*/ 15 h 67"/>
                                <a:gd name="T56" fmla="*/ 62 w 71"/>
                                <a:gd name="T57" fmla="*/ 10 h 67"/>
                                <a:gd name="T58" fmla="*/ 55 w 71"/>
                                <a:gd name="T59" fmla="*/ 5 h 67"/>
                                <a:gd name="T60" fmla="*/ 50 w 71"/>
                                <a:gd name="T61" fmla="*/ 3 h 67"/>
                                <a:gd name="T62" fmla="*/ 43 w 71"/>
                                <a:gd name="T63" fmla="*/ 0 h 67"/>
                                <a:gd name="T64" fmla="*/ 35 w 71"/>
                                <a:gd name="T65" fmla="*/ 0 h 6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71" h="67">
                                  <a:moveTo>
                                    <a:pt x="35" y="0"/>
                                  </a:moveTo>
                                  <a:lnTo>
                                    <a:pt x="28" y="0"/>
                                  </a:lnTo>
                                  <a:lnTo>
                                    <a:pt x="21" y="3"/>
                                  </a:lnTo>
                                  <a:lnTo>
                                    <a:pt x="16" y="5"/>
                                  </a:lnTo>
                                  <a:lnTo>
                                    <a:pt x="9" y="10"/>
                                  </a:lnTo>
                                  <a:lnTo>
                                    <a:pt x="7" y="15"/>
                                  </a:lnTo>
                                  <a:lnTo>
                                    <a:pt x="2" y="22"/>
                                  </a:lnTo>
                                  <a:lnTo>
                                    <a:pt x="0" y="27"/>
                                  </a:lnTo>
                                  <a:lnTo>
                                    <a:pt x="0" y="34"/>
                                  </a:lnTo>
                                  <a:lnTo>
                                    <a:pt x="0" y="41"/>
                                  </a:lnTo>
                                  <a:lnTo>
                                    <a:pt x="2" y="46"/>
                                  </a:lnTo>
                                  <a:lnTo>
                                    <a:pt x="7" y="53"/>
                                  </a:lnTo>
                                  <a:lnTo>
                                    <a:pt x="9" y="58"/>
                                  </a:lnTo>
                                  <a:lnTo>
                                    <a:pt x="16" y="62"/>
                                  </a:lnTo>
                                  <a:lnTo>
                                    <a:pt x="21" y="65"/>
                                  </a:lnTo>
                                  <a:lnTo>
                                    <a:pt x="28" y="67"/>
                                  </a:lnTo>
                                  <a:lnTo>
                                    <a:pt x="35" y="67"/>
                                  </a:lnTo>
                                  <a:lnTo>
                                    <a:pt x="43" y="67"/>
                                  </a:lnTo>
                                  <a:lnTo>
                                    <a:pt x="50" y="65"/>
                                  </a:lnTo>
                                  <a:lnTo>
                                    <a:pt x="55" y="62"/>
                                  </a:lnTo>
                                  <a:lnTo>
                                    <a:pt x="62" y="58"/>
                                  </a:lnTo>
                                  <a:lnTo>
                                    <a:pt x="64" y="53"/>
                                  </a:lnTo>
                                  <a:lnTo>
                                    <a:pt x="69" y="46"/>
                                  </a:lnTo>
                                  <a:lnTo>
                                    <a:pt x="71" y="41"/>
                                  </a:lnTo>
                                  <a:lnTo>
                                    <a:pt x="71" y="34"/>
                                  </a:lnTo>
                                  <a:lnTo>
                                    <a:pt x="71" y="27"/>
                                  </a:lnTo>
                                  <a:lnTo>
                                    <a:pt x="69" y="22"/>
                                  </a:lnTo>
                                  <a:lnTo>
                                    <a:pt x="64" y="15"/>
                                  </a:lnTo>
                                  <a:lnTo>
                                    <a:pt x="62" y="10"/>
                                  </a:lnTo>
                                  <a:lnTo>
                                    <a:pt x="55" y="5"/>
                                  </a:lnTo>
                                  <a:lnTo>
                                    <a:pt x="50" y="3"/>
                                  </a:lnTo>
                                  <a:lnTo>
                                    <a:pt x="43" y="0"/>
                                  </a:lnTo>
                                  <a:lnTo>
                                    <a:pt x="35"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Line 313"/>
                          <wps:cNvCnPr>
                            <a:cxnSpLocks noChangeShapeType="1"/>
                          </wps:cNvCnPr>
                          <wps:spPr bwMode="auto">
                            <a:xfrm>
                              <a:off x="4325" y="1105"/>
                              <a:ext cx="55"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7" name="Line 314"/>
                          <wps:cNvCnPr>
                            <a:cxnSpLocks noChangeShapeType="1"/>
                          </wps:cNvCnPr>
                          <wps:spPr bwMode="auto">
                            <a:xfrm flipV="1">
                              <a:off x="4323" y="1081"/>
                              <a:ext cx="136"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38" name="Rectangle 315"/>
                          <wps:cNvSpPr>
                            <a:spLocks noChangeArrowheads="1"/>
                          </wps:cNvSpPr>
                          <wps:spPr bwMode="auto">
                            <a:xfrm>
                              <a:off x="4145" y="929"/>
                              <a:ext cx="17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440CE" w14:textId="77777777" w:rsidR="00701FA0" w:rsidRDefault="00701FA0" w:rsidP="002706A0">
                                <w:r>
                                  <w:rPr>
                                    <w:color w:val="000000"/>
                                    <w:sz w:val="16"/>
                                    <w:szCs w:val="16"/>
                                    <w:lang w:val="en-US"/>
                                  </w:rPr>
                                  <w:t>0</w:t>
                                </w:r>
                              </w:p>
                            </w:txbxContent>
                          </wps:txbx>
                          <wps:bodyPr rot="0" vert="horz" wrap="square" lIns="0" tIns="0" rIns="0" bIns="0" anchor="t" anchorCtr="0" upright="1">
                            <a:spAutoFit/>
                          </wps:bodyPr>
                        </wps:wsp>
                        <wps:wsp>
                          <wps:cNvPr id="939" name="Rectangle 316"/>
                          <wps:cNvSpPr>
                            <a:spLocks noChangeArrowheads="1"/>
                          </wps:cNvSpPr>
                          <wps:spPr bwMode="auto">
                            <a:xfrm>
                              <a:off x="4167" y="895"/>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0AD15" w14:textId="77777777" w:rsidR="00701FA0" w:rsidRDefault="00701FA0" w:rsidP="002706A0">
                                <w:r>
                                  <w:rPr>
                                    <w:color w:val="000000"/>
                                    <w:lang w:val="en-US"/>
                                  </w:rPr>
                                  <w:t xml:space="preserve"> </w:t>
                                </w:r>
                              </w:p>
                            </w:txbxContent>
                          </wps:txbx>
                          <wps:bodyPr rot="0" vert="horz" wrap="none" lIns="0" tIns="0" rIns="0" bIns="0" anchor="t" anchorCtr="0" upright="1">
                            <a:spAutoFit/>
                          </wps:bodyPr>
                        </wps:wsp>
                        <wps:wsp>
                          <wps:cNvPr id="940" name="Line 317"/>
                          <wps:cNvCnPr>
                            <a:cxnSpLocks noChangeShapeType="1"/>
                          </wps:cNvCnPr>
                          <wps:spPr bwMode="auto">
                            <a:xfrm>
                              <a:off x="4277" y="1100"/>
                              <a:ext cx="4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1" name="Line 318"/>
                          <wps:cNvCnPr>
                            <a:cxnSpLocks noChangeShapeType="1"/>
                          </wps:cNvCnPr>
                          <wps:spPr bwMode="auto">
                            <a:xfrm>
                              <a:off x="4337" y="883"/>
                              <a:ext cx="103"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2" name="Line 319"/>
                          <wps:cNvCnPr>
                            <a:cxnSpLocks noChangeShapeType="1"/>
                          </wps:cNvCnPr>
                          <wps:spPr bwMode="auto">
                            <a:xfrm>
                              <a:off x="4487" y="721"/>
                              <a:ext cx="77" cy="2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3" name="Line 320"/>
                          <wps:cNvCnPr>
                            <a:cxnSpLocks noChangeShapeType="1"/>
                          </wps:cNvCnPr>
                          <wps:spPr bwMode="auto">
                            <a:xfrm>
                              <a:off x="4738" y="587"/>
                              <a:ext cx="3" cy="6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4" name="Line 321"/>
                          <wps:cNvCnPr>
                            <a:cxnSpLocks noChangeShapeType="1"/>
                          </wps:cNvCnPr>
                          <wps:spPr bwMode="auto">
                            <a:xfrm flipH="1">
                              <a:off x="4906" y="537"/>
                              <a:ext cx="7" cy="9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5" name="Line 322"/>
                          <wps:cNvCnPr>
                            <a:cxnSpLocks noChangeShapeType="1"/>
                          </wps:cNvCnPr>
                          <wps:spPr bwMode="auto">
                            <a:xfrm>
                              <a:off x="5063" y="518"/>
                              <a:ext cx="3" cy="1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6" name="Line 323"/>
                          <wps:cNvCnPr>
                            <a:cxnSpLocks noChangeShapeType="1"/>
                          </wps:cNvCnPr>
                          <wps:spPr bwMode="auto">
                            <a:xfrm flipH="1">
                              <a:off x="5216" y="537"/>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7" name="Line 324"/>
                          <wps:cNvCnPr>
                            <a:cxnSpLocks noChangeShapeType="1"/>
                          </wps:cNvCnPr>
                          <wps:spPr bwMode="auto">
                            <a:xfrm flipH="1">
                              <a:off x="5386" y="613"/>
                              <a:ext cx="55"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8" name="Line 325"/>
                          <wps:cNvCnPr>
                            <a:cxnSpLocks noChangeShapeType="1"/>
                          </wps:cNvCnPr>
                          <wps:spPr bwMode="auto">
                            <a:xfrm flipH="1">
                              <a:off x="5555" y="728"/>
                              <a:ext cx="94" cy="6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49" name="Line 326"/>
                          <wps:cNvCnPr>
                            <a:cxnSpLocks noChangeShapeType="1"/>
                          </wps:cNvCnPr>
                          <wps:spPr bwMode="auto">
                            <a:xfrm flipH="1">
                              <a:off x="5663" y="900"/>
                              <a:ext cx="112"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0" name="Line 327"/>
                          <wps:cNvCnPr>
                            <a:cxnSpLocks noChangeShapeType="1"/>
                          </wps:cNvCnPr>
                          <wps:spPr bwMode="auto">
                            <a:xfrm flipH="1">
                              <a:off x="5739" y="1122"/>
                              <a:ext cx="115" cy="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1" name="Line 328"/>
                          <wps:cNvCnPr>
                            <a:cxnSpLocks noChangeShapeType="1"/>
                          </wps:cNvCnPr>
                          <wps:spPr bwMode="auto">
                            <a:xfrm>
                              <a:off x="5782" y="900"/>
                              <a:ext cx="7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2" name="Rectangle 329"/>
                          <wps:cNvSpPr>
                            <a:spLocks noChangeArrowheads="1"/>
                          </wps:cNvSpPr>
                          <wps:spPr bwMode="auto">
                            <a:xfrm>
                              <a:off x="5842" y="777"/>
                              <a:ext cx="17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3FDA7" w14:textId="77777777" w:rsidR="00701FA0" w:rsidRPr="00165940" w:rsidRDefault="00701FA0" w:rsidP="002706A0">
                                <w:pPr>
                                  <w:rPr>
                                    <w:position w:val="24"/>
                                  </w:rPr>
                                </w:pPr>
                                <w:r w:rsidRPr="00165940">
                                  <w:rPr>
                                    <w:color w:val="000000"/>
                                    <w:position w:val="24"/>
                                    <w:sz w:val="16"/>
                                    <w:szCs w:val="16"/>
                                    <w:lang w:val="en-US"/>
                                  </w:rPr>
                                  <w:t>10</w:t>
                                </w:r>
                              </w:p>
                            </w:txbxContent>
                          </wps:txbx>
                          <wps:bodyPr rot="0" vert="horz" wrap="square" lIns="0" tIns="0" rIns="0" bIns="0" anchor="t" anchorCtr="0" upright="1">
                            <a:spAutoFit/>
                          </wps:bodyPr>
                        </wps:wsp>
                        <wps:wsp>
                          <wps:cNvPr id="953" name="Rectangle 330"/>
                          <wps:cNvSpPr>
                            <a:spLocks noChangeArrowheads="1"/>
                          </wps:cNvSpPr>
                          <wps:spPr bwMode="auto">
                            <a:xfrm>
                              <a:off x="6002" y="859"/>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A9D89" w14:textId="77777777" w:rsidR="00701FA0" w:rsidRDefault="00701FA0" w:rsidP="002706A0">
                                <w:r>
                                  <w:rPr>
                                    <w:color w:val="000000"/>
                                    <w:lang w:val="en-US"/>
                                  </w:rPr>
                                  <w:t xml:space="preserve"> </w:t>
                                </w:r>
                              </w:p>
                            </w:txbxContent>
                          </wps:txbx>
                          <wps:bodyPr rot="0" vert="horz" wrap="none" lIns="0" tIns="0" rIns="0" bIns="0" anchor="t" anchorCtr="0" upright="1">
                            <a:spAutoFit/>
                          </wps:bodyPr>
                        </wps:wsp>
                        <wps:wsp>
                          <wps:cNvPr id="954" name="Rectangle 331"/>
                          <wps:cNvSpPr>
                            <a:spLocks noChangeArrowheads="1"/>
                          </wps:cNvSpPr>
                          <wps:spPr bwMode="auto">
                            <a:xfrm>
                              <a:off x="5907" y="1040"/>
                              <a:ext cx="91" cy="3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E88F7" w14:textId="77777777" w:rsidR="00701FA0" w:rsidRPr="00165940" w:rsidRDefault="00701FA0" w:rsidP="002706A0">
                                <w:pPr>
                                  <w:rPr>
                                    <w:position w:val="24"/>
                                  </w:rPr>
                                </w:pPr>
                                <w:r w:rsidRPr="00165940">
                                  <w:rPr>
                                    <w:color w:val="000000"/>
                                    <w:position w:val="24"/>
                                    <w:sz w:val="16"/>
                                    <w:szCs w:val="16"/>
                                    <w:lang w:val="en-US"/>
                                  </w:rPr>
                                  <w:t>0</w:t>
                                </w:r>
                              </w:p>
                            </w:txbxContent>
                          </wps:txbx>
                          <wps:bodyPr rot="0" vert="horz" wrap="square" lIns="0" tIns="0" rIns="0" bIns="0" anchor="t" anchorCtr="0" upright="1">
                            <a:spAutoFit/>
                          </wps:bodyPr>
                        </wps:wsp>
                        <wps:wsp>
                          <wps:cNvPr id="955" name="Rectangle 332"/>
                          <wps:cNvSpPr>
                            <a:spLocks noChangeArrowheads="1"/>
                          </wps:cNvSpPr>
                          <wps:spPr bwMode="auto">
                            <a:xfrm>
                              <a:off x="5921" y="955"/>
                              <a:ext cx="8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EDEAB" w14:textId="77777777" w:rsidR="00701FA0" w:rsidRDefault="00701FA0" w:rsidP="002706A0"/>
                            </w:txbxContent>
                          </wps:txbx>
                          <wps:bodyPr rot="0" vert="horz" wrap="square" lIns="0" tIns="0" rIns="0" bIns="0" anchor="t" anchorCtr="0" upright="1">
                            <a:spAutoFit/>
                          </wps:bodyPr>
                        </wps:wsp>
                        <wps:wsp>
                          <wps:cNvPr id="956" name="Rectangle 333"/>
                          <wps:cNvSpPr>
                            <a:spLocks noChangeArrowheads="1"/>
                          </wps:cNvSpPr>
                          <wps:spPr bwMode="auto">
                            <a:xfrm>
                              <a:off x="4965" y="348"/>
                              <a:ext cx="161" cy="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BDF5B" w14:textId="77777777" w:rsidR="00701FA0" w:rsidRPr="00165940" w:rsidRDefault="00701FA0" w:rsidP="002706A0">
                                <w:pPr>
                                  <w:rPr>
                                    <w:position w:val="28"/>
                                  </w:rPr>
                                </w:pPr>
                                <w:r w:rsidRPr="00165940">
                                  <w:rPr>
                                    <w:color w:val="000000"/>
                                    <w:position w:val="28"/>
                                    <w:sz w:val="16"/>
                                    <w:szCs w:val="16"/>
                                    <w:lang w:val="en-US"/>
                                  </w:rPr>
                                  <w:t>50</w:t>
                                </w:r>
                              </w:p>
                            </w:txbxContent>
                          </wps:txbx>
                          <wps:bodyPr rot="0" vert="horz" wrap="none" lIns="0" tIns="0" rIns="0" bIns="0" anchor="t" anchorCtr="0" upright="1">
                            <a:spAutoFit/>
                          </wps:bodyPr>
                        </wps:wsp>
                        <wps:wsp>
                          <wps:cNvPr id="957" name="Rectangle 334"/>
                          <wps:cNvSpPr>
                            <a:spLocks noChangeArrowheads="1"/>
                          </wps:cNvSpPr>
                          <wps:spPr bwMode="auto">
                            <a:xfrm>
                              <a:off x="5125" y="346"/>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C6AC" w14:textId="77777777" w:rsidR="00701FA0" w:rsidRDefault="00701FA0" w:rsidP="002706A0">
                                <w:r>
                                  <w:rPr>
                                    <w:color w:val="000000"/>
                                    <w:lang w:val="en-US"/>
                                  </w:rPr>
                                  <w:t xml:space="preserve"> </w:t>
                                </w:r>
                              </w:p>
                            </w:txbxContent>
                          </wps:txbx>
                          <wps:bodyPr rot="0" vert="horz" wrap="none" lIns="0" tIns="0" rIns="0" bIns="0" anchor="t" anchorCtr="0" upright="1">
                            <a:spAutoFit/>
                          </wps:bodyPr>
                        </wps:wsp>
                        <wps:wsp>
                          <wps:cNvPr id="958" name="Line 335"/>
                          <wps:cNvCnPr>
                            <a:cxnSpLocks noChangeShapeType="1"/>
                          </wps:cNvCnPr>
                          <wps:spPr bwMode="auto">
                            <a:xfrm>
                              <a:off x="5343" y="1262"/>
                              <a:ext cx="1276"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59" name="Line 336"/>
                          <wps:cNvCnPr>
                            <a:cxnSpLocks noChangeShapeType="1"/>
                          </wps:cNvCnPr>
                          <wps:spPr bwMode="auto">
                            <a:xfrm>
                              <a:off x="5336" y="1267"/>
                              <a:ext cx="160"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0" name="Line 337"/>
                          <wps:cNvCnPr>
                            <a:cxnSpLocks noChangeShapeType="1"/>
                          </wps:cNvCnPr>
                          <wps:spPr bwMode="auto">
                            <a:xfrm flipV="1">
                              <a:off x="5336" y="1200"/>
                              <a:ext cx="117"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1" name="Freeform 338"/>
                          <wps:cNvSpPr>
                            <a:spLocks/>
                          </wps:cNvSpPr>
                          <wps:spPr bwMode="auto">
                            <a:xfrm>
                              <a:off x="5529" y="1604"/>
                              <a:ext cx="404" cy="393"/>
                            </a:xfrm>
                            <a:custGeom>
                              <a:avLst/>
                              <a:gdLst>
                                <a:gd name="T0" fmla="*/ 182 w 404"/>
                                <a:gd name="T1" fmla="*/ 0 h 393"/>
                                <a:gd name="T2" fmla="*/ 141 w 404"/>
                                <a:gd name="T3" fmla="*/ 9 h 393"/>
                                <a:gd name="T4" fmla="*/ 105 w 404"/>
                                <a:gd name="T5" fmla="*/ 24 h 393"/>
                                <a:gd name="T6" fmla="*/ 74 w 404"/>
                                <a:gd name="T7" fmla="*/ 45 h 393"/>
                                <a:gd name="T8" fmla="*/ 46 w 404"/>
                                <a:gd name="T9" fmla="*/ 71 h 393"/>
                                <a:gd name="T10" fmla="*/ 24 w 404"/>
                                <a:gd name="T11" fmla="*/ 102 h 393"/>
                                <a:gd name="T12" fmla="*/ 10 w 404"/>
                                <a:gd name="T13" fmla="*/ 138 h 393"/>
                                <a:gd name="T14" fmla="*/ 0 w 404"/>
                                <a:gd name="T15" fmla="*/ 176 h 393"/>
                                <a:gd name="T16" fmla="*/ 0 w 404"/>
                                <a:gd name="T17" fmla="*/ 217 h 393"/>
                                <a:gd name="T18" fmla="*/ 10 w 404"/>
                                <a:gd name="T19" fmla="*/ 255 h 393"/>
                                <a:gd name="T20" fmla="*/ 24 w 404"/>
                                <a:gd name="T21" fmla="*/ 291 h 393"/>
                                <a:gd name="T22" fmla="*/ 46 w 404"/>
                                <a:gd name="T23" fmla="*/ 322 h 393"/>
                                <a:gd name="T24" fmla="*/ 74 w 404"/>
                                <a:gd name="T25" fmla="*/ 348 h 393"/>
                                <a:gd name="T26" fmla="*/ 105 w 404"/>
                                <a:gd name="T27" fmla="*/ 370 h 393"/>
                                <a:gd name="T28" fmla="*/ 141 w 404"/>
                                <a:gd name="T29" fmla="*/ 384 h 393"/>
                                <a:gd name="T30" fmla="*/ 182 w 404"/>
                                <a:gd name="T31" fmla="*/ 391 h 393"/>
                                <a:gd name="T32" fmla="*/ 222 w 404"/>
                                <a:gd name="T33" fmla="*/ 391 h 393"/>
                                <a:gd name="T34" fmla="*/ 263 w 404"/>
                                <a:gd name="T35" fmla="*/ 384 h 393"/>
                                <a:gd name="T36" fmla="*/ 299 w 404"/>
                                <a:gd name="T37" fmla="*/ 370 h 393"/>
                                <a:gd name="T38" fmla="*/ 330 w 404"/>
                                <a:gd name="T39" fmla="*/ 348 h 393"/>
                                <a:gd name="T40" fmla="*/ 359 w 404"/>
                                <a:gd name="T41" fmla="*/ 322 h 393"/>
                                <a:gd name="T42" fmla="*/ 380 w 404"/>
                                <a:gd name="T43" fmla="*/ 291 h 393"/>
                                <a:gd name="T44" fmla="*/ 394 w 404"/>
                                <a:gd name="T45" fmla="*/ 255 h 393"/>
                                <a:gd name="T46" fmla="*/ 404 w 404"/>
                                <a:gd name="T47" fmla="*/ 217 h 393"/>
                                <a:gd name="T48" fmla="*/ 404 w 404"/>
                                <a:gd name="T49" fmla="*/ 176 h 393"/>
                                <a:gd name="T50" fmla="*/ 394 w 404"/>
                                <a:gd name="T51" fmla="*/ 138 h 393"/>
                                <a:gd name="T52" fmla="*/ 380 w 404"/>
                                <a:gd name="T53" fmla="*/ 102 h 393"/>
                                <a:gd name="T54" fmla="*/ 359 w 404"/>
                                <a:gd name="T55" fmla="*/ 71 h 393"/>
                                <a:gd name="T56" fmla="*/ 330 w 404"/>
                                <a:gd name="T57" fmla="*/ 45 h 393"/>
                                <a:gd name="T58" fmla="*/ 299 w 404"/>
                                <a:gd name="T59" fmla="*/ 24 h 393"/>
                                <a:gd name="T60" fmla="*/ 263 w 404"/>
                                <a:gd name="T61" fmla="*/ 9 h 393"/>
                                <a:gd name="T62" fmla="*/ 222 w 404"/>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4" h="393">
                                  <a:moveTo>
                                    <a:pt x="203" y="0"/>
                                  </a:moveTo>
                                  <a:lnTo>
                                    <a:pt x="182" y="0"/>
                                  </a:lnTo>
                                  <a:lnTo>
                                    <a:pt x="160" y="4"/>
                                  </a:lnTo>
                                  <a:lnTo>
                                    <a:pt x="141" y="9"/>
                                  </a:lnTo>
                                  <a:lnTo>
                                    <a:pt x="124" y="14"/>
                                  </a:lnTo>
                                  <a:lnTo>
                                    <a:pt x="105" y="24"/>
                                  </a:lnTo>
                                  <a:lnTo>
                                    <a:pt x="89" y="33"/>
                                  </a:lnTo>
                                  <a:lnTo>
                                    <a:pt x="74" y="45"/>
                                  </a:lnTo>
                                  <a:lnTo>
                                    <a:pt x="60" y="57"/>
                                  </a:lnTo>
                                  <a:lnTo>
                                    <a:pt x="46" y="71"/>
                                  </a:lnTo>
                                  <a:lnTo>
                                    <a:pt x="34" y="86"/>
                                  </a:lnTo>
                                  <a:lnTo>
                                    <a:pt x="24" y="102"/>
                                  </a:lnTo>
                                  <a:lnTo>
                                    <a:pt x="15" y="119"/>
                                  </a:lnTo>
                                  <a:lnTo>
                                    <a:pt x="10" y="138"/>
                                  </a:lnTo>
                                  <a:lnTo>
                                    <a:pt x="3" y="157"/>
                                  </a:lnTo>
                                  <a:lnTo>
                                    <a:pt x="0" y="176"/>
                                  </a:lnTo>
                                  <a:lnTo>
                                    <a:pt x="0" y="195"/>
                                  </a:lnTo>
                                  <a:lnTo>
                                    <a:pt x="0" y="217"/>
                                  </a:lnTo>
                                  <a:lnTo>
                                    <a:pt x="3" y="236"/>
                                  </a:lnTo>
                                  <a:lnTo>
                                    <a:pt x="10" y="255"/>
                                  </a:lnTo>
                                  <a:lnTo>
                                    <a:pt x="15" y="272"/>
                                  </a:lnTo>
                                  <a:lnTo>
                                    <a:pt x="24" y="291"/>
                                  </a:lnTo>
                                  <a:lnTo>
                                    <a:pt x="34" y="305"/>
                                  </a:lnTo>
                                  <a:lnTo>
                                    <a:pt x="46" y="322"/>
                                  </a:lnTo>
                                  <a:lnTo>
                                    <a:pt x="60" y="336"/>
                                  </a:lnTo>
                                  <a:lnTo>
                                    <a:pt x="74" y="348"/>
                                  </a:lnTo>
                                  <a:lnTo>
                                    <a:pt x="89" y="360"/>
                                  </a:lnTo>
                                  <a:lnTo>
                                    <a:pt x="105" y="370"/>
                                  </a:lnTo>
                                  <a:lnTo>
                                    <a:pt x="124" y="377"/>
                                  </a:lnTo>
                                  <a:lnTo>
                                    <a:pt x="141" y="384"/>
                                  </a:lnTo>
                                  <a:lnTo>
                                    <a:pt x="160" y="389"/>
                                  </a:lnTo>
                                  <a:lnTo>
                                    <a:pt x="182" y="391"/>
                                  </a:lnTo>
                                  <a:lnTo>
                                    <a:pt x="203" y="393"/>
                                  </a:lnTo>
                                  <a:lnTo>
                                    <a:pt x="222" y="391"/>
                                  </a:lnTo>
                                  <a:lnTo>
                                    <a:pt x="244" y="389"/>
                                  </a:lnTo>
                                  <a:lnTo>
                                    <a:pt x="263" y="384"/>
                                  </a:lnTo>
                                  <a:lnTo>
                                    <a:pt x="282" y="377"/>
                                  </a:lnTo>
                                  <a:lnTo>
                                    <a:pt x="299" y="370"/>
                                  </a:lnTo>
                                  <a:lnTo>
                                    <a:pt x="316" y="360"/>
                                  </a:lnTo>
                                  <a:lnTo>
                                    <a:pt x="330" y="348"/>
                                  </a:lnTo>
                                  <a:lnTo>
                                    <a:pt x="344" y="336"/>
                                  </a:lnTo>
                                  <a:lnTo>
                                    <a:pt x="359" y="322"/>
                                  </a:lnTo>
                                  <a:lnTo>
                                    <a:pt x="371" y="305"/>
                                  </a:lnTo>
                                  <a:lnTo>
                                    <a:pt x="380" y="291"/>
                                  </a:lnTo>
                                  <a:lnTo>
                                    <a:pt x="390" y="272"/>
                                  </a:lnTo>
                                  <a:lnTo>
                                    <a:pt x="394" y="255"/>
                                  </a:lnTo>
                                  <a:lnTo>
                                    <a:pt x="402" y="236"/>
                                  </a:lnTo>
                                  <a:lnTo>
                                    <a:pt x="404" y="217"/>
                                  </a:lnTo>
                                  <a:lnTo>
                                    <a:pt x="404" y="195"/>
                                  </a:lnTo>
                                  <a:lnTo>
                                    <a:pt x="404" y="176"/>
                                  </a:lnTo>
                                  <a:lnTo>
                                    <a:pt x="402" y="157"/>
                                  </a:lnTo>
                                  <a:lnTo>
                                    <a:pt x="394" y="138"/>
                                  </a:lnTo>
                                  <a:lnTo>
                                    <a:pt x="390" y="119"/>
                                  </a:lnTo>
                                  <a:lnTo>
                                    <a:pt x="380" y="102"/>
                                  </a:lnTo>
                                  <a:lnTo>
                                    <a:pt x="371" y="86"/>
                                  </a:lnTo>
                                  <a:lnTo>
                                    <a:pt x="359" y="71"/>
                                  </a:lnTo>
                                  <a:lnTo>
                                    <a:pt x="344" y="57"/>
                                  </a:lnTo>
                                  <a:lnTo>
                                    <a:pt x="330" y="45"/>
                                  </a:lnTo>
                                  <a:lnTo>
                                    <a:pt x="316" y="33"/>
                                  </a:lnTo>
                                  <a:lnTo>
                                    <a:pt x="299" y="24"/>
                                  </a:lnTo>
                                  <a:lnTo>
                                    <a:pt x="282" y="14"/>
                                  </a:lnTo>
                                  <a:lnTo>
                                    <a:pt x="263" y="9"/>
                                  </a:lnTo>
                                  <a:lnTo>
                                    <a:pt x="244" y="4"/>
                                  </a:lnTo>
                                  <a:lnTo>
                                    <a:pt x="222"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Freeform 339"/>
                          <wps:cNvSpPr>
                            <a:spLocks/>
                          </wps:cNvSpPr>
                          <wps:spPr bwMode="auto">
                            <a:xfrm>
                              <a:off x="5529" y="1773"/>
                              <a:ext cx="237" cy="198"/>
                            </a:xfrm>
                            <a:custGeom>
                              <a:avLst/>
                              <a:gdLst>
                                <a:gd name="T0" fmla="*/ 0 w 237"/>
                                <a:gd name="T1" fmla="*/ 0 h 198"/>
                                <a:gd name="T2" fmla="*/ 48 w 237"/>
                                <a:gd name="T3" fmla="*/ 5 h 198"/>
                                <a:gd name="T4" fmla="*/ 93 w 237"/>
                                <a:gd name="T5" fmla="*/ 17 h 198"/>
                                <a:gd name="T6" fmla="*/ 134 w 237"/>
                                <a:gd name="T7" fmla="*/ 31 h 198"/>
                                <a:gd name="T8" fmla="*/ 170 w 237"/>
                                <a:gd name="T9" fmla="*/ 55 h 198"/>
                                <a:gd name="T10" fmla="*/ 199 w 237"/>
                                <a:gd name="T11" fmla="*/ 86 h 198"/>
                                <a:gd name="T12" fmla="*/ 218 w 237"/>
                                <a:gd name="T13" fmla="*/ 119 h 198"/>
                                <a:gd name="T14" fmla="*/ 234 w 237"/>
                                <a:gd name="T15" fmla="*/ 158 h 198"/>
                                <a:gd name="T16" fmla="*/ 237 w 237"/>
                                <a:gd name="T17" fmla="*/ 177 h 198"/>
                                <a:gd name="T18" fmla="*/ 237 w 237"/>
                                <a:gd name="T19" fmla="*/ 198 h 198"/>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37" h="198">
                                  <a:moveTo>
                                    <a:pt x="0" y="0"/>
                                  </a:moveTo>
                                  <a:lnTo>
                                    <a:pt x="48" y="5"/>
                                  </a:lnTo>
                                  <a:lnTo>
                                    <a:pt x="93" y="17"/>
                                  </a:lnTo>
                                  <a:lnTo>
                                    <a:pt x="134" y="31"/>
                                  </a:lnTo>
                                  <a:lnTo>
                                    <a:pt x="170" y="55"/>
                                  </a:lnTo>
                                  <a:lnTo>
                                    <a:pt x="199" y="86"/>
                                  </a:lnTo>
                                  <a:lnTo>
                                    <a:pt x="218" y="119"/>
                                  </a:lnTo>
                                  <a:lnTo>
                                    <a:pt x="234" y="158"/>
                                  </a:lnTo>
                                  <a:lnTo>
                                    <a:pt x="237" y="177"/>
                                  </a:lnTo>
                                  <a:lnTo>
                                    <a:pt x="237" y="198"/>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3" name="Freeform 340"/>
                          <wps:cNvSpPr>
                            <a:spLocks/>
                          </wps:cNvSpPr>
                          <wps:spPr bwMode="auto">
                            <a:xfrm>
                              <a:off x="5656" y="1616"/>
                              <a:ext cx="241" cy="152"/>
                            </a:xfrm>
                            <a:custGeom>
                              <a:avLst/>
                              <a:gdLst>
                                <a:gd name="T0" fmla="*/ 241 w 241"/>
                                <a:gd name="T1" fmla="*/ 152 h 152"/>
                                <a:gd name="T2" fmla="*/ 193 w 241"/>
                                <a:gd name="T3" fmla="*/ 150 h 152"/>
                                <a:gd name="T4" fmla="*/ 146 w 241"/>
                                <a:gd name="T5" fmla="*/ 140 h 152"/>
                                <a:gd name="T6" fmla="*/ 107 w 241"/>
                                <a:gd name="T7" fmla="*/ 126 h 152"/>
                                <a:gd name="T8" fmla="*/ 72 w 241"/>
                                <a:gd name="T9" fmla="*/ 109 h 152"/>
                                <a:gd name="T10" fmla="*/ 43 w 241"/>
                                <a:gd name="T11" fmla="*/ 86 h 152"/>
                                <a:gd name="T12" fmla="*/ 19 w 241"/>
                                <a:gd name="T13" fmla="*/ 59 h 152"/>
                                <a:gd name="T14" fmla="*/ 5 w 241"/>
                                <a:gd name="T15" fmla="*/ 31 h 152"/>
                                <a:gd name="T16" fmla="*/ 2 w 241"/>
                                <a:gd name="T17" fmla="*/ 16 h 152"/>
                                <a:gd name="T18" fmla="*/ 0 w 241"/>
                                <a:gd name="T19" fmla="*/ 0 h 15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1" h="152">
                                  <a:moveTo>
                                    <a:pt x="241" y="152"/>
                                  </a:moveTo>
                                  <a:lnTo>
                                    <a:pt x="193" y="150"/>
                                  </a:lnTo>
                                  <a:lnTo>
                                    <a:pt x="146" y="140"/>
                                  </a:lnTo>
                                  <a:lnTo>
                                    <a:pt x="107" y="126"/>
                                  </a:lnTo>
                                  <a:lnTo>
                                    <a:pt x="72" y="109"/>
                                  </a:lnTo>
                                  <a:lnTo>
                                    <a:pt x="43" y="86"/>
                                  </a:lnTo>
                                  <a:lnTo>
                                    <a:pt x="19" y="59"/>
                                  </a:lnTo>
                                  <a:lnTo>
                                    <a:pt x="5" y="31"/>
                                  </a:lnTo>
                                  <a:lnTo>
                                    <a:pt x="2" y="16"/>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4" name="Line 341"/>
                          <wps:cNvCnPr>
                            <a:cxnSpLocks noChangeShapeType="1"/>
                          </wps:cNvCnPr>
                          <wps:spPr bwMode="auto">
                            <a:xfrm>
                              <a:off x="5902" y="1802"/>
                              <a:ext cx="722"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5" name="Line 342"/>
                          <wps:cNvCnPr>
                            <a:cxnSpLocks noChangeShapeType="1"/>
                          </wps:cNvCnPr>
                          <wps:spPr bwMode="auto">
                            <a:xfrm>
                              <a:off x="5914" y="1802"/>
                              <a:ext cx="129" cy="8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6" name="Line 343"/>
                          <wps:cNvCnPr>
                            <a:cxnSpLocks noChangeShapeType="1"/>
                          </wps:cNvCnPr>
                          <wps:spPr bwMode="auto">
                            <a:xfrm flipV="1">
                              <a:off x="5909" y="1735"/>
                              <a:ext cx="108"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67" name="Freeform 344"/>
                          <wps:cNvSpPr>
                            <a:spLocks/>
                          </wps:cNvSpPr>
                          <wps:spPr bwMode="auto">
                            <a:xfrm>
                              <a:off x="4265" y="1616"/>
                              <a:ext cx="406" cy="393"/>
                            </a:xfrm>
                            <a:custGeom>
                              <a:avLst/>
                              <a:gdLst>
                                <a:gd name="T0" fmla="*/ 184 w 406"/>
                                <a:gd name="T1" fmla="*/ 0 h 393"/>
                                <a:gd name="T2" fmla="*/ 144 w 406"/>
                                <a:gd name="T3" fmla="*/ 9 h 393"/>
                                <a:gd name="T4" fmla="*/ 108 w 406"/>
                                <a:gd name="T5" fmla="*/ 23 h 393"/>
                                <a:gd name="T6" fmla="*/ 74 w 406"/>
                                <a:gd name="T7" fmla="*/ 45 h 393"/>
                                <a:gd name="T8" fmla="*/ 48 w 406"/>
                                <a:gd name="T9" fmla="*/ 71 h 393"/>
                                <a:gd name="T10" fmla="*/ 26 w 406"/>
                                <a:gd name="T11" fmla="*/ 102 h 393"/>
                                <a:gd name="T12" fmla="*/ 10 w 406"/>
                                <a:gd name="T13" fmla="*/ 138 h 393"/>
                                <a:gd name="T14" fmla="*/ 3 w 406"/>
                                <a:gd name="T15" fmla="*/ 176 h 393"/>
                                <a:gd name="T16" fmla="*/ 3 w 406"/>
                                <a:gd name="T17" fmla="*/ 217 h 393"/>
                                <a:gd name="T18" fmla="*/ 10 w 406"/>
                                <a:gd name="T19" fmla="*/ 255 h 393"/>
                                <a:gd name="T20" fmla="*/ 26 w 406"/>
                                <a:gd name="T21" fmla="*/ 291 h 393"/>
                                <a:gd name="T22" fmla="*/ 48 w 406"/>
                                <a:gd name="T23" fmla="*/ 322 h 393"/>
                                <a:gd name="T24" fmla="*/ 74 w 406"/>
                                <a:gd name="T25" fmla="*/ 348 h 393"/>
                                <a:gd name="T26" fmla="*/ 108 w 406"/>
                                <a:gd name="T27" fmla="*/ 370 h 393"/>
                                <a:gd name="T28" fmla="*/ 144 w 406"/>
                                <a:gd name="T29" fmla="*/ 384 h 393"/>
                                <a:gd name="T30" fmla="*/ 184 w 406"/>
                                <a:gd name="T31" fmla="*/ 391 h 393"/>
                                <a:gd name="T32" fmla="*/ 225 w 406"/>
                                <a:gd name="T33" fmla="*/ 391 h 393"/>
                                <a:gd name="T34" fmla="*/ 265 w 406"/>
                                <a:gd name="T35" fmla="*/ 384 h 393"/>
                                <a:gd name="T36" fmla="*/ 301 w 406"/>
                                <a:gd name="T37" fmla="*/ 370 h 393"/>
                                <a:gd name="T38" fmla="*/ 332 w 406"/>
                                <a:gd name="T39" fmla="*/ 348 h 393"/>
                                <a:gd name="T40" fmla="*/ 361 w 406"/>
                                <a:gd name="T41" fmla="*/ 322 h 393"/>
                                <a:gd name="T42" fmla="*/ 382 w 406"/>
                                <a:gd name="T43" fmla="*/ 291 h 393"/>
                                <a:gd name="T44" fmla="*/ 399 w 406"/>
                                <a:gd name="T45" fmla="*/ 255 h 393"/>
                                <a:gd name="T46" fmla="*/ 406 w 406"/>
                                <a:gd name="T47" fmla="*/ 217 h 393"/>
                                <a:gd name="T48" fmla="*/ 406 w 406"/>
                                <a:gd name="T49" fmla="*/ 176 h 393"/>
                                <a:gd name="T50" fmla="*/ 399 w 406"/>
                                <a:gd name="T51" fmla="*/ 138 h 393"/>
                                <a:gd name="T52" fmla="*/ 382 w 406"/>
                                <a:gd name="T53" fmla="*/ 102 h 393"/>
                                <a:gd name="T54" fmla="*/ 361 w 406"/>
                                <a:gd name="T55" fmla="*/ 71 h 393"/>
                                <a:gd name="T56" fmla="*/ 332 w 406"/>
                                <a:gd name="T57" fmla="*/ 45 h 393"/>
                                <a:gd name="T58" fmla="*/ 301 w 406"/>
                                <a:gd name="T59" fmla="*/ 23 h 393"/>
                                <a:gd name="T60" fmla="*/ 265 w 406"/>
                                <a:gd name="T61" fmla="*/ 9 h 393"/>
                                <a:gd name="T62" fmla="*/ 225 w 406"/>
                                <a:gd name="T63" fmla="*/ 0 h 393"/>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406" h="393">
                                  <a:moveTo>
                                    <a:pt x="203" y="0"/>
                                  </a:moveTo>
                                  <a:lnTo>
                                    <a:pt x="184" y="0"/>
                                  </a:lnTo>
                                  <a:lnTo>
                                    <a:pt x="163" y="4"/>
                                  </a:lnTo>
                                  <a:lnTo>
                                    <a:pt x="144" y="9"/>
                                  </a:lnTo>
                                  <a:lnTo>
                                    <a:pt x="124" y="14"/>
                                  </a:lnTo>
                                  <a:lnTo>
                                    <a:pt x="108" y="23"/>
                                  </a:lnTo>
                                  <a:lnTo>
                                    <a:pt x="91" y="33"/>
                                  </a:lnTo>
                                  <a:lnTo>
                                    <a:pt x="74" y="45"/>
                                  </a:lnTo>
                                  <a:lnTo>
                                    <a:pt x="60" y="57"/>
                                  </a:lnTo>
                                  <a:lnTo>
                                    <a:pt x="48" y="71"/>
                                  </a:lnTo>
                                  <a:lnTo>
                                    <a:pt x="36" y="86"/>
                                  </a:lnTo>
                                  <a:lnTo>
                                    <a:pt x="26" y="102"/>
                                  </a:lnTo>
                                  <a:lnTo>
                                    <a:pt x="17" y="119"/>
                                  </a:lnTo>
                                  <a:lnTo>
                                    <a:pt x="10" y="138"/>
                                  </a:lnTo>
                                  <a:lnTo>
                                    <a:pt x="5" y="157"/>
                                  </a:lnTo>
                                  <a:lnTo>
                                    <a:pt x="3" y="176"/>
                                  </a:lnTo>
                                  <a:lnTo>
                                    <a:pt x="0" y="195"/>
                                  </a:lnTo>
                                  <a:lnTo>
                                    <a:pt x="3" y="217"/>
                                  </a:lnTo>
                                  <a:lnTo>
                                    <a:pt x="5" y="236"/>
                                  </a:lnTo>
                                  <a:lnTo>
                                    <a:pt x="10" y="255"/>
                                  </a:lnTo>
                                  <a:lnTo>
                                    <a:pt x="17" y="272"/>
                                  </a:lnTo>
                                  <a:lnTo>
                                    <a:pt x="26" y="291"/>
                                  </a:lnTo>
                                  <a:lnTo>
                                    <a:pt x="36" y="305"/>
                                  </a:lnTo>
                                  <a:lnTo>
                                    <a:pt x="48" y="322"/>
                                  </a:lnTo>
                                  <a:lnTo>
                                    <a:pt x="60" y="336"/>
                                  </a:lnTo>
                                  <a:lnTo>
                                    <a:pt x="74" y="348"/>
                                  </a:lnTo>
                                  <a:lnTo>
                                    <a:pt x="91" y="360"/>
                                  </a:lnTo>
                                  <a:lnTo>
                                    <a:pt x="108" y="370"/>
                                  </a:lnTo>
                                  <a:lnTo>
                                    <a:pt x="124" y="377"/>
                                  </a:lnTo>
                                  <a:lnTo>
                                    <a:pt x="144" y="384"/>
                                  </a:lnTo>
                                  <a:lnTo>
                                    <a:pt x="163" y="389"/>
                                  </a:lnTo>
                                  <a:lnTo>
                                    <a:pt x="184" y="391"/>
                                  </a:lnTo>
                                  <a:lnTo>
                                    <a:pt x="203" y="393"/>
                                  </a:lnTo>
                                  <a:lnTo>
                                    <a:pt x="225" y="391"/>
                                  </a:lnTo>
                                  <a:lnTo>
                                    <a:pt x="246" y="389"/>
                                  </a:lnTo>
                                  <a:lnTo>
                                    <a:pt x="265" y="384"/>
                                  </a:lnTo>
                                  <a:lnTo>
                                    <a:pt x="282" y="377"/>
                                  </a:lnTo>
                                  <a:lnTo>
                                    <a:pt x="301" y="370"/>
                                  </a:lnTo>
                                  <a:lnTo>
                                    <a:pt x="318" y="360"/>
                                  </a:lnTo>
                                  <a:lnTo>
                                    <a:pt x="332" y="348"/>
                                  </a:lnTo>
                                  <a:lnTo>
                                    <a:pt x="349" y="336"/>
                                  </a:lnTo>
                                  <a:lnTo>
                                    <a:pt x="361" y="322"/>
                                  </a:lnTo>
                                  <a:lnTo>
                                    <a:pt x="373" y="305"/>
                                  </a:lnTo>
                                  <a:lnTo>
                                    <a:pt x="382" y="291"/>
                                  </a:lnTo>
                                  <a:lnTo>
                                    <a:pt x="392" y="272"/>
                                  </a:lnTo>
                                  <a:lnTo>
                                    <a:pt x="399" y="255"/>
                                  </a:lnTo>
                                  <a:lnTo>
                                    <a:pt x="404" y="236"/>
                                  </a:lnTo>
                                  <a:lnTo>
                                    <a:pt x="406" y="217"/>
                                  </a:lnTo>
                                  <a:lnTo>
                                    <a:pt x="406" y="195"/>
                                  </a:lnTo>
                                  <a:lnTo>
                                    <a:pt x="406" y="176"/>
                                  </a:lnTo>
                                  <a:lnTo>
                                    <a:pt x="404" y="157"/>
                                  </a:lnTo>
                                  <a:lnTo>
                                    <a:pt x="399" y="138"/>
                                  </a:lnTo>
                                  <a:lnTo>
                                    <a:pt x="392" y="119"/>
                                  </a:lnTo>
                                  <a:lnTo>
                                    <a:pt x="382" y="102"/>
                                  </a:lnTo>
                                  <a:lnTo>
                                    <a:pt x="373" y="86"/>
                                  </a:lnTo>
                                  <a:lnTo>
                                    <a:pt x="361" y="71"/>
                                  </a:lnTo>
                                  <a:lnTo>
                                    <a:pt x="349" y="57"/>
                                  </a:lnTo>
                                  <a:lnTo>
                                    <a:pt x="332" y="45"/>
                                  </a:lnTo>
                                  <a:lnTo>
                                    <a:pt x="318" y="33"/>
                                  </a:lnTo>
                                  <a:lnTo>
                                    <a:pt x="301" y="23"/>
                                  </a:lnTo>
                                  <a:lnTo>
                                    <a:pt x="282" y="14"/>
                                  </a:lnTo>
                                  <a:lnTo>
                                    <a:pt x="265" y="9"/>
                                  </a:lnTo>
                                  <a:lnTo>
                                    <a:pt x="246" y="4"/>
                                  </a:lnTo>
                                  <a:lnTo>
                                    <a:pt x="225" y="0"/>
                                  </a:lnTo>
                                  <a:lnTo>
                                    <a:pt x="20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345"/>
                          <wps:cNvSpPr>
                            <a:spLocks/>
                          </wps:cNvSpPr>
                          <wps:spPr bwMode="auto">
                            <a:xfrm>
                              <a:off x="4289" y="1778"/>
                              <a:ext cx="196" cy="215"/>
                            </a:xfrm>
                            <a:custGeom>
                              <a:avLst/>
                              <a:gdLst>
                                <a:gd name="T0" fmla="*/ 0 w 196"/>
                                <a:gd name="T1" fmla="*/ 0 h 215"/>
                                <a:gd name="T2" fmla="*/ 41 w 196"/>
                                <a:gd name="T3" fmla="*/ 2 h 215"/>
                                <a:gd name="T4" fmla="*/ 77 w 196"/>
                                <a:gd name="T5" fmla="*/ 14 h 215"/>
                                <a:gd name="T6" fmla="*/ 112 w 196"/>
                                <a:gd name="T7" fmla="*/ 36 h 215"/>
                                <a:gd name="T8" fmla="*/ 139 w 196"/>
                                <a:gd name="T9" fmla="*/ 60 h 215"/>
                                <a:gd name="T10" fmla="*/ 163 w 196"/>
                                <a:gd name="T11" fmla="*/ 93 h 215"/>
                                <a:gd name="T12" fmla="*/ 182 w 196"/>
                                <a:gd name="T13" fmla="*/ 129 h 215"/>
                                <a:gd name="T14" fmla="*/ 191 w 196"/>
                                <a:gd name="T15" fmla="*/ 169 h 215"/>
                                <a:gd name="T16" fmla="*/ 196 w 196"/>
                                <a:gd name="T17" fmla="*/ 215 h 21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96" h="215">
                                  <a:moveTo>
                                    <a:pt x="0" y="0"/>
                                  </a:moveTo>
                                  <a:lnTo>
                                    <a:pt x="41" y="2"/>
                                  </a:lnTo>
                                  <a:lnTo>
                                    <a:pt x="77" y="14"/>
                                  </a:lnTo>
                                  <a:lnTo>
                                    <a:pt x="112" y="36"/>
                                  </a:lnTo>
                                  <a:lnTo>
                                    <a:pt x="139" y="60"/>
                                  </a:lnTo>
                                  <a:lnTo>
                                    <a:pt x="163" y="93"/>
                                  </a:lnTo>
                                  <a:lnTo>
                                    <a:pt x="182" y="129"/>
                                  </a:lnTo>
                                  <a:lnTo>
                                    <a:pt x="191" y="169"/>
                                  </a:lnTo>
                                  <a:lnTo>
                                    <a:pt x="196" y="215"/>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346"/>
                          <wps:cNvSpPr>
                            <a:spLocks/>
                          </wps:cNvSpPr>
                          <wps:spPr bwMode="auto">
                            <a:xfrm>
                              <a:off x="4432" y="1628"/>
                              <a:ext cx="223" cy="181"/>
                            </a:xfrm>
                            <a:custGeom>
                              <a:avLst/>
                              <a:gdLst>
                                <a:gd name="T0" fmla="*/ 223 w 223"/>
                                <a:gd name="T1" fmla="*/ 181 h 181"/>
                                <a:gd name="T2" fmla="*/ 180 w 223"/>
                                <a:gd name="T3" fmla="*/ 176 h 181"/>
                                <a:gd name="T4" fmla="*/ 134 w 223"/>
                                <a:gd name="T5" fmla="*/ 169 h 181"/>
                                <a:gd name="T6" fmla="*/ 98 w 223"/>
                                <a:gd name="T7" fmla="*/ 150 h 181"/>
                                <a:gd name="T8" fmla="*/ 67 w 223"/>
                                <a:gd name="T9" fmla="*/ 126 h 181"/>
                                <a:gd name="T10" fmla="*/ 39 w 223"/>
                                <a:gd name="T11" fmla="*/ 102 h 181"/>
                                <a:gd name="T12" fmla="*/ 17 w 223"/>
                                <a:gd name="T13" fmla="*/ 71 h 181"/>
                                <a:gd name="T14" fmla="*/ 5 w 223"/>
                                <a:gd name="T15" fmla="*/ 35 h 181"/>
                                <a:gd name="T16" fmla="*/ 0 w 223"/>
                                <a:gd name="T17" fmla="*/ 0 h 18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23" h="181">
                                  <a:moveTo>
                                    <a:pt x="223" y="181"/>
                                  </a:moveTo>
                                  <a:lnTo>
                                    <a:pt x="180" y="176"/>
                                  </a:lnTo>
                                  <a:lnTo>
                                    <a:pt x="134" y="169"/>
                                  </a:lnTo>
                                  <a:lnTo>
                                    <a:pt x="98" y="150"/>
                                  </a:lnTo>
                                  <a:lnTo>
                                    <a:pt x="67" y="126"/>
                                  </a:lnTo>
                                  <a:lnTo>
                                    <a:pt x="39" y="102"/>
                                  </a:lnTo>
                                  <a:lnTo>
                                    <a:pt x="17" y="71"/>
                                  </a:lnTo>
                                  <a:lnTo>
                                    <a:pt x="5" y="3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Line 347"/>
                          <wps:cNvCnPr>
                            <a:cxnSpLocks noChangeShapeType="1"/>
                          </wps:cNvCnPr>
                          <wps:spPr bwMode="auto">
                            <a:xfrm>
                              <a:off x="3460" y="1814"/>
                              <a:ext cx="8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1" name="Line 348"/>
                          <wps:cNvCnPr>
                            <a:cxnSpLocks noChangeShapeType="1"/>
                          </wps:cNvCnPr>
                          <wps:spPr bwMode="auto">
                            <a:xfrm flipH="1" flipV="1">
                              <a:off x="4093" y="1742"/>
                              <a:ext cx="153" cy="79"/>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2" name="Line 349"/>
                          <wps:cNvCnPr>
                            <a:cxnSpLocks noChangeShapeType="1"/>
                          </wps:cNvCnPr>
                          <wps:spPr bwMode="auto">
                            <a:xfrm flipH="1">
                              <a:off x="4110" y="1823"/>
                              <a:ext cx="124" cy="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73" name="Rectangle 350"/>
                          <wps:cNvSpPr>
                            <a:spLocks noChangeArrowheads="1"/>
                          </wps:cNvSpPr>
                          <wps:spPr bwMode="auto">
                            <a:xfrm>
                              <a:off x="2619" y="1739"/>
                              <a:ext cx="45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1C2B" w14:textId="77777777" w:rsidR="00701FA0" w:rsidRDefault="00701FA0" w:rsidP="002706A0">
                                <w:r>
                                  <w:rPr>
                                    <w:color w:val="000000"/>
                                    <w:sz w:val="24"/>
                                    <w:szCs w:val="24"/>
                                    <w:lang w:val="en-US"/>
                                  </w:rPr>
                                  <w:t>Zero</w:t>
                                </w:r>
                              </w:p>
                            </w:txbxContent>
                          </wps:txbx>
                          <wps:bodyPr rot="0" vert="horz" wrap="none" lIns="0" tIns="0" rIns="0" bIns="0" anchor="t" anchorCtr="0" upright="1">
                            <a:spAutoFit/>
                          </wps:bodyPr>
                        </wps:wsp>
                        <wps:wsp>
                          <wps:cNvPr id="974" name="Rectangle 351"/>
                          <wps:cNvSpPr>
                            <a:spLocks noChangeArrowheads="1"/>
                          </wps:cNvSpPr>
                          <wps:spPr bwMode="auto">
                            <a:xfrm>
                              <a:off x="3070" y="1777"/>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7D23F" w14:textId="77777777" w:rsidR="00701FA0" w:rsidRDefault="00701FA0" w:rsidP="002706A0">
                                <w:r>
                                  <w:rPr>
                                    <w:color w:val="000000"/>
                                    <w:lang w:val="en-US"/>
                                  </w:rPr>
                                  <w:t xml:space="preserve"> </w:t>
                                </w:r>
                              </w:p>
                            </w:txbxContent>
                          </wps:txbx>
                          <wps:bodyPr rot="0" vert="horz" wrap="none" lIns="0" tIns="0" rIns="0" bIns="0" anchor="t" anchorCtr="0" upright="1">
                            <a:spAutoFit/>
                          </wps:bodyPr>
                        </wps:wsp>
                        <wps:wsp>
                          <wps:cNvPr id="975" name="Rectangle 352"/>
                          <wps:cNvSpPr>
                            <a:spLocks noChangeArrowheads="1"/>
                          </wps:cNvSpPr>
                          <wps:spPr bwMode="auto">
                            <a:xfrm>
                              <a:off x="6745" y="1680"/>
                              <a:ext cx="765"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1B01" w14:textId="77777777" w:rsidR="00701FA0" w:rsidRDefault="00701FA0" w:rsidP="002706A0">
                                <w:r>
                                  <w:rPr>
                                    <w:rFonts w:ascii="Arial" w:hAnsi="Arial" w:cs="Arial"/>
                                    <w:color w:val="000000"/>
                                    <w:sz w:val="16"/>
                                    <w:szCs w:val="16"/>
                                    <w:lang w:val="en-US"/>
                                  </w:rPr>
                                  <w:t>Calibration</w:t>
                                </w:r>
                              </w:p>
                            </w:txbxContent>
                          </wps:txbx>
                          <wps:bodyPr rot="0" vert="horz" wrap="none" lIns="0" tIns="0" rIns="0" bIns="0" anchor="t" anchorCtr="0" upright="1">
                            <a:spAutoFit/>
                          </wps:bodyPr>
                        </wps:wsp>
                        <wps:wsp>
                          <wps:cNvPr id="976" name="Rectangle 353"/>
                          <wps:cNvSpPr>
                            <a:spLocks noChangeArrowheads="1"/>
                          </wps:cNvSpPr>
                          <wps:spPr bwMode="auto">
                            <a:xfrm>
                              <a:off x="7508" y="1646"/>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0F807" w14:textId="77777777" w:rsidR="00701FA0" w:rsidRDefault="00701FA0" w:rsidP="002706A0">
                                <w:r>
                                  <w:rPr>
                                    <w:color w:val="000000"/>
                                    <w:lang w:val="en-US"/>
                                  </w:rPr>
                                  <w:t xml:space="preserve"> </w:t>
                                </w:r>
                              </w:p>
                            </w:txbxContent>
                          </wps:txbx>
                          <wps:bodyPr rot="0" vert="horz" wrap="none" lIns="0" tIns="0" rIns="0" bIns="0" anchor="t" anchorCtr="0" upright="1">
                            <a:spAutoFit/>
                          </wps:bodyPr>
                        </wps:wsp>
                        <wps:wsp>
                          <wps:cNvPr id="977" name="Rectangle 354"/>
                          <wps:cNvSpPr>
                            <a:spLocks noChangeArrowheads="1"/>
                          </wps:cNvSpPr>
                          <wps:spPr bwMode="auto">
                            <a:xfrm>
                              <a:off x="6745" y="1866"/>
                              <a:ext cx="783" cy="1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AEC85" w14:textId="77777777" w:rsidR="00701FA0" w:rsidRDefault="00701FA0" w:rsidP="002706A0">
                                <w:r>
                                  <w:rPr>
                                    <w:rFonts w:ascii="Arial" w:hAnsi="Arial" w:cs="Arial"/>
                                    <w:color w:val="000000"/>
                                    <w:sz w:val="16"/>
                                    <w:szCs w:val="16"/>
                                    <w:lang w:val="en-US"/>
                                  </w:rPr>
                                  <w:t>adjustment</w:t>
                                </w:r>
                              </w:p>
                            </w:txbxContent>
                          </wps:txbx>
                          <wps:bodyPr rot="0" vert="horz" wrap="none" lIns="0" tIns="0" rIns="0" bIns="0" anchor="t" anchorCtr="0" upright="1">
                            <a:spAutoFit/>
                          </wps:bodyPr>
                        </wps:wsp>
                        <wps:wsp>
                          <wps:cNvPr id="978" name="Rectangle 355"/>
                          <wps:cNvSpPr>
                            <a:spLocks noChangeArrowheads="1"/>
                          </wps:cNvSpPr>
                          <wps:spPr bwMode="auto">
                            <a:xfrm>
                              <a:off x="7524" y="1832"/>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2D891E" w14:textId="77777777" w:rsidR="00701FA0" w:rsidRDefault="00701FA0" w:rsidP="002706A0">
                                <w:r>
                                  <w:rPr>
                                    <w:color w:val="000000"/>
                                    <w:lang w:val="en-US"/>
                                  </w:rPr>
                                  <w:t xml:space="preserve"> </w:t>
                                </w:r>
                              </w:p>
                            </w:txbxContent>
                          </wps:txbx>
                          <wps:bodyPr rot="0" vert="horz" wrap="none" lIns="0" tIns="0" rIns="0" bIns="0" anchor="t" anchorCtr="0" upright="1">
                            <a:spAutoFit/>
                          </wps:bodyPr>
                        </wps:wsp>
                        <wps:wsp>
                          <wps:cNvPr id="979" name="Rectangle 356"/>
                          <wps:cNvSpPr>
                            <a:spLocks noChangeArrowheads="1"/>
                          </wps:cNvSpPr>
                          <wps:spPr bwMode="auto">
                            <a:xfrm>
                              <a:off x="6669" y="1085"/>
                              <a:ext cx="2637" cy="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328AE" w14:textId="77777777" w:rsidR="00701FA0" w:rsidRPr="00DC3CFC" w:rsidRDefault="00701FA0" w:rsidP="002706A0">
                                <w:pPr>
                                  <w:spacing w:line="180" w:lineRule="exact"/>
                                  <w:rPr>
                                    <w:sz w:val="18"/>
                                    <w:szCs w:val="18"/>
                                  </w:rPr>
                                </w:pPr>
                                <w:r w:rsidRPr="00DC3CFC">
                                  <w:rPr>
                                    <w:color w:val="000000"/>
                                    <w:sz w:val="18"/>
                                    <w:szCs w:val="18"/>
                                  </w:rPr>
                                  <w:t xml:space="preserve">Коэффициент </w:t>
                                </w:r>
                                <w:r w:rsidRPr="00DC3CFC">
                                  <w:rPr>
                                    <w:color w:val="000000"/>
                                    <w:sz w:val="18"/>
                                    <w:szCs w:val="18"/>
                                  </w:rPr>
                                  <w:br/>
                                  <w:t>отражения в</w:t>
                                </w:r>
                                <w:r w:rsidRPr="00DC3CFC">
                                  <w:rPr>
                                    <w:color w:val="000000"/>
                                    <w:sz w:val="18"/>
                                    <w:szCs w:val="18"/>
                                    <w:lang w:val="en-US"/>
                                  </w:rPr>
                                  <w:t xml:space="preserve"> (%)</w:t>
                                </w:r>
                              </w:p>
                            </w:txbxContent>
                          </wps:txbx>
                          <wps:bodyPr rot="0" vert="horz" wrap="square" lIns="0" tIns="0" rIns="0" bIns="0" anchor="t" anchorCtr="0" upright="1">
                            <a:noAutofit/>
                          </wps:bodyPr>
                        </wps:wsp>
                        <wps:wsp>
                          <wps:cNvPr id="981" name="Rectangle 358"/>
                          <wps:cNvSpPr>
                            <a:spLocks noChangeArrowheads="1"/>
                          </wps:cNvSpPr>
                          <wps:spPr bwMode="auto">
                            <a:xfrm>
                              <a:off x="3968" y="2"/>
                              <a:ext cx="2085"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5BF98" w14:textId="77777777" w:rsidR="00701FA0" w:rsidRPr="00DC3CFC" w:rsidRDefault="00701FA0" w:rsidP="002706A0">
                                <w:pPr>
                                  <w:rPr>
                                    <w:sz w:val="18"/>
                                    <w:szCs w:val="18"/>
                                  </w:rPr>
                                </w:pPr>
                                <w:r w:rsidRPr="00DC3CFC">
                                  <w:rPr>
                                    <w:color w:val="000000"/>
                                    <w:sz w:val="18"/>
                                    <w:szCs w:val="18"/>
                                  </w:rPr>
                                  <w:t>Регулируемый индикатор</w:t>
                                </w:r>
                              </w:p>
                            </w:txbxContent>
                          </wps:txbx>
                          <wps:bodyPr rot="0" vert="horz" wrap="square" lIns="0" tIns="0" rIns="0" bIns="0" anchor="t" anchorCtr="0" upright="1">
                            <a:spAutoFit/>
                          </wps:bodyPr>
                        </wps:wsp>
                        <wps:wsp>
                          <wps:cNvPr id="983" name="Line 360"/>
                          <wps:cNvCnPr>
                            <a:cxnSpLocks noChangeShapeType="1"/>
                          </wps:cNvCnPr>
                          <wps:spPr bwMode="auto">
                            <a:xfrm>
                              <a:off x="5011" y="2136"/>
                              <a:ext cx="2" cy="2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4" name="Line 361"/>
                          <wps:cNvCnPr>
                            <a:cxnSpLocks noChangeShapeType="1"/>
                          </wps:cNvCnPr>
                          <wps:spPr bwMode="auto">
                            <a:xfrm>
                              <a:off x="5008" y="2417"/>
                              <a:ext cx="294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5" name="Line 362"/>
                          <wps:cNvCnPr>
                            <a:cxnSpLocks noChangeShapeType="1"/>
                          </wps:cNvCnPr>
                          <wps:spPr bwMode="auto">
                            <a:xfrm>
                              <a:off x="7923" y="2417"/>
                              <a:ext cx="3" cy="47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86" name="Line 363"/>
                          <wps:cNvCnPr>
                            <a:cxnSpLocks noChangeShapeType="1"/>
                          </wps:cNvCnPr>
                          <wps:spPr bwMode="auto">
                            <a:xfrm>
                              <a:off x="8050" y="2861"/>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7" name="Line 364"/>
                          <wps:cNvCnPr>
                            <a:cxnSpLocks noChangeShapeType="1"/>
                          </wps:cNvCnPr>
                          <wps:spPr bwMode="auto">
                            <a:xfrm>
                              <a:off x="8050" y="2981"/>
                              <a:ext cx="2" cy="5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8" name="Line 365"/>
                          <wps:cNvCnPr>
                            <a:cxnSpLocks noChangeShapeType="1"/>
                          </wps:cNvCnPr>
                          <wps:spPr bwMode="auto">
                            <a:xfrm>
                              <a:off x="8050" y="3100"/>
                              <a:ext cx="2" cy="6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89" name="Line 366"/>
                          <wps:cNvCnPr>
                            <a:cxnSpLocks noChangeShapeType="1"/>
                          </wps:cNvCnPr>
                          <wps:spPr bwMode="auto">
                            <a:xfrm>
                              <a:off x="8050" y="3219"/>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0" name="Line 367"/>
                          <wps:cNvCnPr>
                            <a:cxnSpLocks noChangeShapeType="1"/>
                          </wps:cNvCnPr>
                          <wps:spPr bwMode="auto">
                            <a:xfrm>
                              <a:off x="8050" y="3336"/>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1" name="Line 368"/>
                          <wps:cNvCnPr>
                            <a:cxnSpLocks noChangeShapeType="1"/>
                          </wps:cNvCnPr>
                          <wps:spPr bwMode="auto">
                            <a:xfrm>
                              <a:off x="7809" y="2880"/>
                              <a:ext cx="2" cy="5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2" name="Line 369"/>
                          <wps:cNvCnPr>
                            <a:cxnSpLocks noChangeShapeType="1"/>
                          </wps:cNvCnPr>
                          <wps:spPr bwMode="auto">
                            <a:xfrm>
                              <a:off x="7809" y="3000"/>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3" name="Line 370"/>
                          <wps:cNvCnPr>
                            <a:cxnSpLocks noChangeShapeType="1"/>
                          </wps:cNvCnPr>
                          <wps:spPr bwMode="auto">
                            <a:xfrm>
                              <a:off x="7809" y="3119"/>
                              <a:ext cx="2" cy="5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4" name="Line 371"/>
                          <wps:cNvCnPr>
                            <a:cxnSpLocks noChangeShapeType="1"/>
                          </wps:cNvCnPr>
                          <wps:spPr bwMode="auto">
                            <a:xfrm>
                              <a:off x="7809" y="3238"/>
                              <a:ext cx="2"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5" name="Line 372"/>
                          <wps:cNvCnPr>
                            <a:cxnSpLocks noChangeShapeType="1"/>
                          </wps:cNvCnPr>
                          <wps:spPr bwMode="auto">
                            <a:xfrm>
                              <a:off x="7809" y="3353"/>
                              <a:ext cx="2" cy="26"/>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6" name="Line 373"/>
                          <wps:cNvCnPr>
                            <a:cxnSpLocks noChangeShapeType="1"/>
                          </wps:cNvCnPr>
                          <wps:spPr bwMode="auto">
                            <a:xfrm>
                              <a:off x="7818" y="2861"/>
                              <a:ext cx="261"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7" name="Line 374"/>
                          <wps:cNvCnPr>
                            <a:cxnSpLocks noChangeShapeType="1"/>
                          </wps:cNvCnPr>
                          <wps:spPr bwMode="auto">
                            <a:xfrm>
                              <a:off x="7818" y="3367"/>
                              <a:ext cx="239" cy="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998" name="Line 375"/>
                          <wps:cNvCnPr>
                            <a:cxnSpLocks noChangeShapeType="1"/>
                          </wps:cNvCnPr>
                          <wps:spPr bwMode="auto">
                            <a:xfrm>
                              <a:off x="513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999" name="Line 376"/>
                          <wps:cNvCnPr>
                            <a:cxnSpLocks noChangeShapeType="1"/>
                          </wps:cNvCnPr>
                          <wps:spPr bwMode="auto">
                            <a:xfrm>
                              <a:off x="525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0" name="Line 377"/>
                          <wps:cNvCnPr>
                            <a:cxnSpLocks noChangeShapeType="1"/>
                          </wps:cNvCnPr>
                          <wps:spPr bwMode="auto">
                            <a:xfrm>
                              <a:off x="537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1" name="Line 378"/>
                          <wps:cNvCnPr>
                            <a:cxnSpLocks noChangeShapeType="1"/>
                          </wps:cNvCnPr>
                          <wps:spPr bwMode="auto">
                            <a:xfrm>
                              <a:off x="5491"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2" name="Line 379"/>
                          <wps:cNvCnPr>
                            <a:cxnSpLocks noChangeShapeType="1"/>
                          </wps:cNvCnPr>
                          <wps:spPr bwMode="auto">
                            <a:xfrm>
                              <a:off x="5610"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3" name="Line 380"/>
                          <wps:cNvCnPr>
                            <a:cxnSpLocks noChangeShapeType="1"/>
                          </wps:cNvCnPr>
                          <wps:spPr bwMode="auto">
                            <a:xfrm>
                              <a:off x="5730"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4" name="Line 381"/>
                          <wps:cNvCnPr>
                            <a:cxnSpLocks noChangeShapeType="1"/>
                          </wps:cNvCnPr>
                          <wps:spPr bwMode="auto">
                            <a:xfrm>
                              <a:off x="584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5" name="Line 382"/>
                          <wps:cNvCnPr>
                            <a:cxnSpLocks noChangeShapeType="1"/>
                          </wps:cNvCnPr>
                          <wps:spPr bwMode="auto">
                            <a:xfrm>
                              <a:off x="5969"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6" name="Line 383"/>
                          <wps:cNvCnPr>
                            <a:cxnSpLocks noChangeShapeType="1"/>
                          </wps:cNvCnPr>
                          <wps:spPr bwMode="auto">
                            <a:xfrm>
                              <a:off x="6088"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7" name="Line 384"/>
                          <wps:cNvCnPr>
                            <a:cxnSpLocks noChangeShapeType="1"/>
                          </wps:cNvCnPr>
                          <wps:spPr bwMode="auto">
                            <a:xfrm>
                              <a:off x="620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8" name="Line 385"/>
                          <wps:cNvCnPr>
                            <a:cxnSpLocks noChangeShapeType="1"/>
                          </wps:cNvCnPr>
                          <wps:spPr bwMode="auto">
                            <a:xfrm>
                              <a:off x="6325"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09" name="Line 386"/>
                          <wps:cNvCnPr>
                            <a:cxnSpLocks noChangeShapeType="1"/>
                          </wps:cNvCnPr>
                          <wps:spPr bwMode="auto">
                            <a:xfrm>
                              <a:off x="6444"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0" name="Line 387"/>
                          <wps:cNvCnPr>
                            <a:cxnSpLocks noChangeShapeType="1"/>
                          </wps:cNvCnPr>
                          <wps:spPr bwMode="auto">
                            <a:xfrm>
                              <a:off x="6564"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1" name="Line 388"/>
                          <wps:cNvCnPr>
                            <a:cxnSpLocks noChangeShapeType="1"/>
                          </wps:cNvCnPr>
                          <wps:spPr bwMode="auto">
                            <a:xfrm>
                              <a:off x="6683"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2" name="Line 389"/>
                          <wps:cNvCnPr>
                            <a:cxnSpLocks noChangeShapeType="1"/>
                          </wps:cNvCnPr>
                          <wps:spPr bwMode="auto">
                            <a:xfrm>
                              <a:off x="6803"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3" name="Line 390"/>
                          <wps:cNvCnPr>
                            <a:cxnSpLocks noChangeShapeType="1"/>
                          </wps:cNvCnPr>
                          <wps:spPr bwMode="auto">
                            <a:xfrm>
                              <a:off x="6920"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4" name="Line 391"/>
                          <wps:cNvCnPr>
                            <a:cxnSpLocks noChangeShapeType="1"/>
                          </wps:cNvCnPr>
                          <wps:spPr bwMode="auto">
                            <a:xfrm>
                              <a:off x="7039"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5" name="Line 392"/>
                          <wps:cNvCnPr>
                            <a:cxnSpLocks noChangeShapeType="1"/>
                          </wps:cNvCnPr>
                          <wps:spPr bwMode="auto">
                            <a:xfrm>
                              <a:off x="715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6" name="Line 393"/>
                          <wps:cNvCnPr>
                            <a:cxnSpLocks noChangeShapeType="1"/>
                          </wps:cNvCnPr>
                          <wps:spPr bwMode="auto">
                            <a:xfrm>
                              <a:off x="7276"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7" name="Line 394"/>
                          <wps:cNvCnPr>
                            <a:cxnSpLocks noChangeShapeType="1"/>
                          </wps:cNvCnPr>
                          <wps:spPr bwMode="auto">
                            <a:xfrm>
                              <a:off x="7395" y="3062"/>
                              <a:ext cx="58"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8" name="Line 395"/>
                          <wps:cNvCnPr>
                            <a:cxnSpLocks noChangeShapeType="1"/>
                          </wps:cNvCnPr>
                          <wps:spPr bwMode="auto">
                            <a:xfrm>
                              <a:off x="7512" y="3062"/>
                              <a:ext cx="60"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19" name="Line 396"/>
                          <wps:cNvCnPr>
                            <a:cxnSpLocks noChangeShapeType="1"/>
                          </wps:cNvCnPr>
                          <wps:spPr bwMode="auto">
                            <a:xfrm>
                              <a:off x="7632" y="3062"/>
                              <a:ext cx="57"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0" name="Line 397"/>
                          <wps:cNvCnPr>
                            <a:cxnSpLocks noChangeShapeType="1"/>
                          </wps:cNvCnPr>
                          <wps:spPr bwMode="auto">
                            <a:xfrm>
                              <a:off x="7751" y="3062"/>
                              <a:ext cx="55" cy="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1" name="Line 398"/>
                          <wps:cNvCnPr>
                            <a:cxnSpLocks noChangeShapeType="1"/>
                          </wps:cNvCnPr>
                          <wps:spPr bwMode="auto">
                            <a:xfrm>
                              <a:off x="524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2" name="Line 399"/>
                          <wps:cNvCnPr>
                            <a:cxnSpLocks noChangeShapeType="1"/>
                          </wps:cNvCnPr>
                          <wps:spPr bwMode="auto">
                            <a:xfrm>
                              <a:off x="536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3" name="Line 400"/>
                          <wps:cNvCnPr>
                            <a:cxnSpLocks noChangeShapeType="1"/>
                          </wps:cNvCnPr>
                          <wps:spPr bwMode="auto">
                            <a:xfrm>
                              <a:off x="547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4" name="Line 401"/>
                          <wps:cNvCnPr>
                            <a:cxnSpLocks noChangeShapeType="1"/>
                          </wps:cNvCnPr>
                          <wps:spPr bwMode="auto">
                            <a:xfrm>
                              <a:off x="559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5" name="Line 402"/>
                          <wps:cNvCnPr>
                            <a:cxnSpLocks noChangeShapeType="1"/>
                          </wps:cNvCnPr>
                          <wps:spPr bwMode="auto">
                            <a:xfrm>
                              <a:off x="5716"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6" name="Line 403"/>
                          <wps:cNvCnPr>
                            <a:cxnSpLocks noChangeShapeType="1"/>
                          </wps:cNvCnPr>
                          <wps:spPr bwMode="auto">
                            <a:xfrm>
                              <a:off x="5835" y="3238"/>
                              <a:ext cx="55"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7" name="Line 404"/>
                          <wps:cNvCnPr>
                            <a:cxnSpLocks noChangeShapeType="1"/>
                          </wps:cNvCnPr>
                          <wps:spPr bwMode="auto">
                            <a:xfrm>
                              <a:off x="595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8" name="Line 405"/>
                          <wps:cNvCnPr>
                            <a:cxnSpLocks noChangeShapeType="1"/>
                          </wps:cNvCnPr>
                          <wps:spPr bwMode="auto">
                            <a:xfrm>
                              <a:off x="6072"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619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0" name="Line 407"/>
                          <wps:cNvCnPr>
                            <a:cxnSpLocks noChangeShapeType="1"/>
                          </wps:cNvCnPr>
                          <wps:spPr bwMode="auto">
                            <a:xfrm>
                              <a:off x="6311"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1" name="Line 408"/>
                          <wps:cNvCnPr>
                            <a:cxnSpLocks noChangeShapeType="1"/>
                          </wps:cNvCnPr>
                          <wps:spPr bwMode="auto">
                            <a:xfrm>
                              <a:off x="643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2" name="Line 409"/>
                          <wps:cNvCnPr>
                            <a:cxnSpLocks noChangeShapeType="1"/>
                          </wps:cNvCnPr>
                          <wps:spPr bwMode="auto">
                            <a:xfrm>
                              <a:off x="655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3" name="Line 410"/>
                          <wps:cNvCnPr>
                            <a:cxnSpLocks noChangeShapeType="1"/>
                          </wps:cNvCnPr>
                          <wps:spPr bwMode="auto">
                            <a:xfrm>
                              <a:off x="6669"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4" name="Line 411"/>
                          <wps:cNvCnPr>
                            <a:cxnSpLocks noChangeShapeType="1"/>
                          </wps:cNvCnPr>
                          <wps:spPr bwMode="auto">
                            <a:xfrm>
                              <a:off x="6788"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5" name="Line 412"/>
                          <wps:cNvCnPr>
                            <a:cxnSpLocks noChangeShapeType="1"/>
                          </wps:cNvCnPr>
                          <wps:spPr bwMode="auto">
                            <a:xfrm>
                              <a:off x="6908"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6" name="Line 413"/>
                          <wps:cNvCnPr>
                            <a:cxnSpLocks noChangeShapeType="1"/>
                          </wps:cNvCnPr>
                          <wps:spPr bwMode="auto">
                            <a:xfrm>
                              <a:off x="7027"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7" name="Line 414"/>
                          <wps:cNvCnPr>
                            <a:cxnSpLocks noChangeShapeType="1"/>
                          </wps:cNvCnPr>
                          <wps:spPr bwMode="auto">
                            <a:xfrm>
                              <a:off x="714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8" name="Line 415"/>
                          <wps:cNvCnPr>
                            <a:cxnSpLocks noChangeShapeType="1"/>
                          </wps:cNvCnPr>
                          <wps:spPr bwMode="auto">
                            <a:xfrm>
                              <a:off x="7264" y="3238"/>
                              <a:ext cx="60"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39" name="Line 416"/>
                          <wps:cNvCnPr>
                            <a:cxnSpLocks noChangeShapeType="1"/>
                          </wps:cNvCnPr>
                          <wps:spPr bwMode="auto">
                            <a:xfrm>
                              <a:off x="7383" y="3238"/>
                              <a:ext cx="58"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0" name="Line 417"/>
                          <wps:cNvCnPr>
                            <a:cxnSpLocks noChangeShapeType="1"/>
                          </wps:cNvCnPr>
                          <wps:spPr bwMode="auto">
                            <a:xfrm>
                              <a:off x="7501" y="3238"/>
                              <a:ext cx="59"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1" name="Line 418"/>
                          <wps:cNvCnPr>
                            <a:cxnSpLocks noChangeShapeType="1"/>
                          </wps:cNvCnPr>
                          <wps:spPr bwMode="auto">
                            <a:xfrm>
                              <a:off x="7620" y="3238"/>
                              <a:ext cx="57"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2" name="Line 419"/>
                          <wps:cNvCnPr>
                            <a:cxnSpLocks noChangeShapeType="1"/>
                          </wps:cNvCnPr>
                          <wps:spPr bwMode="auto">
                            <a:xfrm>
                              <a:off x="7739" y="3238"/>
                              <a:ext cx="51" cy="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043" name="Freeform 420"/>
                          <wps:cNvSpPr>
                            <a:spLocks/>
                          </wps:cNvSpPr>
                          <wps:spPr bwMode="auto">
                            <a:xfrm>
                              <a:off x="4722" y="2575"/>
                              <a:ext cx="702" cy="1060"/>
                            </a:xfrm>
                            <a:custGeom>
                              <a:avLst/>
                              <a:gdLst>
                                <a:gd name="T0" fmla="*/ 0 w 702"/>
                                <a:gd name="T1" fmla="*/ 60 h 1060"/>
                                <a:gd name="T2" fmla="*/ 602 w 702"/>
                                <a:gd name="T3" fmla="*/ 1060 h 1060"/>
                                <a:gd name="T4" fmla="*/ 702 w 702"/>
                                <a:gd name="T5" fmla="*/ 1000 h 1060"/>
                                <a:gd name="T6" fmla="*/ 100 w 702"/>
                                <a:gd name="T7" fmla="*/ 0 h 1060"/>
                                <a:gd name="T8" fmla="*/ 0 w 702"/>
                                <a:gd name="T9" fmla="*/ 60 h 10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02" h="1060">
                                  <a:moveTo>
                                    <a:pt x="0" y="60"/>
                                  </a:moveTo>
                                  <a:lnTo>
                                    <a:pt x="602" y="1060"/>
                                  </a:lnTo>
                                  <a:lnTo>
                                    <a:pt x="702" y="1000"/>
                                  </a:lnTo>
                                  <a:lnTo>
                                    <a:pt x="100" y="0"/>
                                  </a:lnTo>
                                  <a:lnTo>
                                    <a:pt x="0" y="6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4" name="Freeform 421"/>
                          <wps:cNvSpPr>
                            <a:spLocks/>
                          </wps:cNvSpPr>
                          <wps:spPr bwMode="auto">
                            <a:xfrm>
                              <a:off x="4667" y="2627"/>
                              <a:ext cx="210" cy="277"/>
                            </a:xfrm>
                            <a:custGeom>
                              <a:avLst/>
                              <a:gdLst>
                                <a:gd name="T0" fmla="*/ 0 w 210"/>
                                <a:gd name="T1" fmla="*/ 39 h 277"/>
                                <a:gd name="T2" fmla="*/ 145 w 210"/>
                                <a:gd name="T3" fmla="*/ 277 h 277"/>
                                <a:gd name="T4" fmla="*/ 210 w 210"/>
                                <a:gd name="T5" fmla="*/ 242 h 277"/>
                                <a:gd name="T6" fmla="*/ 64 w 210"/>
                                <a:gd name="T7" fmla="*/ 0 h 277"/>
                                <a:gd name="T8" fmla="*/ 0 w 210"/>
                                <a:gd name="T9" fmla="*/ 39 h 2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7">
                                  <a:moveTo>
                                    <a:pt x="0" y="39"/>
                                  </a:moveTo>
                                  <a:lnTo>
                                    <a:pt x="145" y="277"/>
                                  </a:lnTo>
                                  <a:lnTo>
                                    <a:pt x="210" y="242"/>
                                  </a:lnTo>
                                  <a:lnTo>
                                    <a:pt x="64" y="0"/>
                                  </a:lnTo>
                                  <a:lnTo>
                                    <a:pt x="0" y="39"/>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Freeform 422"/>
                          <wps:cNvSpPr>
                            <a:spLocks/>
                          </wps:cNvSpPr>
                          <wps:spPr bwMode="auto">
                            <a:xfrm>
                              <a:off x="5118" y="3384"/>
                              <a:ext cx="210" cy="279"/>
                            </a:xfrm>
                            <a:custGeom>
                              <a:avLst/>
                              <a:gdLst>
                                <a:gd name="T0" fmla="*/ 0 w 210"/>
                                <a:gd name="T1" fmla="*/ 38 h 279"/>
                                <a:gd name="T2" fmla="*/ 146 w 210"/>
                                <a:gd name="T3" fmla="*/ 279 h 279"/>
                                <a:gd name="T4" fmla="*/ 210 w 210"/>
                                <a:gd name="T5" fmla="*/ 239 h 279"/>
                                <a:gd name="T6" fmla="*/ 65 w 210"/>
                                <a:gd name="T7" fmla="*/ 0 h 279"/>
                                <a:gd name="T8" fmla="*/ 0 w 210"/>
                                <a:gd name="T9" fmla="*/ 38 h 27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0" h="279">
                                  <a:moveTo>
                                    <a:pt x="0" y="38"/>
                                  </a:moveTo>
                                  <a:lnTo>
                                    <a:pt x="146" y="279"/>
                                  </a:lnTo>
                                  <a:lnTo>
                                    <a:pt x="210" y="239"/>
                                  </a:lnTo>
                                  <a:lnTo>
                                    <a:pt x="65" y="0"/>
                                  </a:lnTo>
                                  <a:lnTo>
                                    <a:pt x="0" y="38"/>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6" name="Line 423"/>
                          <wps:cNvCnPr>
                            <a:cxnSpLocks noChangeShapeType="1"/>
                          </wps:cNvCnPr>
                          <wps:spPr bwMode="auto">
                            <a:xfrm>
                              <a:off x="3348" y="2549"/>
                              <a:ext cx="1386" cy="2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7" name="Line 424"/>
                          <wps:cNvCnPr>
                            <a:cxnSpLocks noChangeShapeType="1"/>
                          </wps:cNvCnPr>
                          <wps:spPr bwMode="auto">
                            <a:xfrm flipH="1" flipV="1">
                              <a:off x="4614" y="2713"/>
                              <a:ext cx="127" cy="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8" name="Line 425"/>
                          <wps:cNvCnPr>
                            <a:cxnSpLocks noChangeShapeType="1"/>
                          </wps:cNvCnPr>
                          <wps:spPr bwMode="auto">
                            <a:xfrm flipH="1">
                              <a:off x="4612" y="2773"/>
                              <a:ext cx="114" cy="4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49" name="Line 426"/>
                          <wps:cNvCnPr>
                            <a:cxnSpLocks noChangeShapeType="1"/>
                          </wps:cNvCnPr>
                          <wps:spPr bwMode="auto">
                            <a:xfrm flipV="1">
                              <a:off x="3510" y="3098"/>
                              <a:ext cx="1498" cy="103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0" name="Freeform 427"/>
                          <wps:cNvSpPr>
                            <a:spLocks/>
                          </wps:cNvSpPr>
                          <wps:spPr bwMode="auto">
                            <a:xfrm>
                              <a:off x="3450" y="3286"/>
                              <a:ext cx="227" cy="726"/>
                            </a:xfrm>
                            <a:custGeom>
                              <a:avLst/>
                              <a:gdLst>
                                <a:gd name="T0" fmla="*/ 227 w 227"/>
                                <a:gd name="T1" fmla="*/ 726 h 726"/>
                                <a:gd name="T2" fmla="*/ 203 w 227"/>
                                <a:gd name="T3" fmla="*/ 721 h 726"/>
                                <a:gd name="T4" fmla="*/ 182 w 227"/>
                                <a:gd name="T5" fmla="*/ 714 h 726"/>
                                <a:gd name="T6" fmla="*/ 160 w 227"/>
                                <a:gd name="T7" fmla="*/ 692 h 726"/>
                                <a:gd name="T8" fmla="*/ 139 w 227"/>
                                <a:gd name="T9" fmla="*/ 671 h 726"/>
                                <a:gd name="T10" fmla="*/ 120 w 227"/>
                                <a:gd name="T11" fmla="*/ 637 h 726"/>
                                <a:gd name="T12" fmla="*/ 101 w 227"/>
                                <a:gd name="T13" fmla="*/ 599 h 726"/>
                                <a:gd name="T14" fmla="*/ 84 w 227"/>
                                <a:gd name="T15" fmla="*/ 559 h 726"/>
                                <a:gd name="T16" fmla="*/ 67 w 227"/>
                                <a:gd name="T17" fmla="*/ 513 h 726"/>
                                <a:gd name="T18" fmla="*/ 53 w 227"/>
                                <a:gd name="T19" fmla="*/ 461 h 726"/>
                                <a:gd name="T20" fmla="*/ 39 w 227"/>
                                <a:gd name="T21" fmla="*/ 403 h 726"/>
                                <a:gd name="T22" fmla="*/ 29 w 227"/>
                                <a:gd name="T23" fmla="*/ 344 h 726"/>
                                <a:gd name="T24" fmla="*/ 19 w 227"/>
                                <a:gd name="T25" fmla="*/ 282 h 726"/>
                                <a:gd name="T26" fmla="*/ 10 w 227"/>
                                <a:gd name="T27" fmla="*/ 215 h 726"/>
                                <a:gd name="T28" fmla="*/ 5 w 227"/>
                                <a:gd name="T29" fmla="*/ 143 h 726"/>
                                <a:gd name="T30" fmla="*/ 3 w 227"/>
                                <a:gd name="T31" fmla="*/ 72 h 726"/>
                                <a:gd name="T32" fmla="*/ 0 w 227"/>
                                <a:gd name="T33" fmla="*/ 0 h 72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27" h="726">
                                  <a:moveTo>
                                    <a:pt x="227" y="726"/>
                                  </a:moveTo>
                                  <a:lnTo>
                                    <a:pt x="203" y="721"/>
                                  </a:lnTo>
                                  <a:lnTo>
                                    <a:pt x="182" y="714"/>
                                  </a:lnTo>
                                  <a:lnTo>
                                    <a:pt x="160" y="692"/>
                                  </a:lnTo>
                                  <a:lnTo>
                                    <a:pt x="139" y="671"/>
                                  </a:lnTo>
                                  <a:lnTo>
                                    <a:pt x="120" y="637"/>
                                  </a:lnTo>
                                  <a:lnTo>
                                    <a:pt x="101" y="599"/>
                                  </a:lnTo>
                                  <a:lnTo>
                                    <a:pt x="84" y="559"/>
                                  </a:lnTo>
                                  <a:lnTo>
                                    <a:pt x="67" y="513"/>
                                  </a:lnTo>
                                  <a:lnTo>
                                    <a:pt x="53" y="461"/>
                                  </a:lnTo>
                                  <a:lnTo>
                                    <a:pt x="39" y="403"/>
                                  </a:lnTo>
                                  <a:lnTo>
                                    <a:pt x="29" y="344"/>
                                  </a:lnTo>
                                  <a:lnTo>
                                    <a:pt x="19" y="282"/>
                                  </a:lnTo>
                                  <a:lnTo>
                                    <a:pt x="10" y="215"/>
                                  </a:lnTo>
                                  <a:lnTo>
                                    <a:pt x="5" y="143"/>
                                  </a:lnTo>
                                  <a:lnTo>
                                    <a:pt x="3" y="72"/>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Line 428"/>
                          <wps:cNvCnPr>
                            <a:cxnSpLocks noChangeShapeType="1"/>
                          </wps:cNvCnPr>
                          <wps:spPr bwMode="auto">
                            <a:xfrm flipH="1">
                              <a:off x="3364" y="3262"/>
                              <a:ext cx="86" cy="174"/>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2" name="Line 429"/>
                          <wps:cNvCnPr>
                            <a:cxnSpLocks noChangeShapeType="1"/>
                          </wps:cNvCnPr>
                          <wps:spPr bwMode="auto">
                            <a:xfrm>
                              <a:off x="3443" y="3274"/>
                              <a:ext cx="74" cy="14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3" name="Line 430"/>
                          <wps:cNvCnPr>
                            <a:cxnSpLocks noChangeShapeType="1"/>
                          </wps:cNvCnPr>
                          <wps:spPr bwMode="auto">
                            <a:xfrm flipH="1" flipV="1">
                              <a:off x="3639" y="3885"/>
                              <a:ext cx="38"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4" name="Line 431"/>
                          <wps:cNvCnPr>
                            <a:cxnSpLocks noChangeShapeType="1"/>
                          </wps:cNvCnPr>
                          <wps:spPr bwMode="auto">
                            <a:xfrm flipH="1">
                              <a:off x="3544" y="4012"/>
                              <a:ext cx="121" cy="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5" name="Line 432"/>
                          <wps:cNvCnPr>
                            <a:cxnSpLocks noChangeShapeType="1"/>
                          </wps:cNvCnPr>
                          <wps:spPr bwMode="auto">
                            <a:xfrm flipH="1">
                              <a:off x="3644" y="4033"/>
                              <a:ext cx="19" cy="1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6" name="Line 433"/>
                          <wps:cNvCnPr>
                            <a:cxnSpLocks noChangeShapeType="1"/>
                          </wps:cNvCnPr>
                          <wps:spPr bwMode="auto">
                            <a:xfrm>
                              <a:off x="3651" y="4040"/>
                              <a:ext cx="139" cy="9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7" name="Freeform 434"/>
                          <wps:cNvSpPr>
                            <a:spLocks/>
                          </wps:cNvSpPr>
                          <wps:spPr bwMode="auto">
                            <a:xfrm>
                              <a:off x="3675" y="4007"/>
                              <a:ext cx="471" cy="553"/>
                            </a:xfrm>
                            <a:custGeom>
                              <a:avLst/>
                              <a:gdLst>
                                <a:gd name="T0" fmla="*/ 471 w 471"/>
                                <a:gd name="T1" fmla="*/ 553 h 553"/>
                                <a:gd name="T2" fmla="*/ 423 w 471"/>
                                <a:gd name="T3" fmla="*/ 551 h 553"/>
                                <a:gd name="T4" fmla="*/ 375 w 471"/>
                                <a:gd name="T5" fmla="*/ 542 h 553"/>
                                <a:gd name="T6" fmla="*/ 330 w 471"/>
                                <a:gd name="T7" fmla="*/ 530 h 553"/>
                                <a:gd name="T8" fmla="*/ 287 w 471"/>
                                <a:gd name="T9" fmla="*/ 511 h 553"/>
                                <a:gd name="T10" fmla="*/ 246 w 471"/>
                                <a:gd name="T11" fmla="*/ 487 h 553"/>
                                <a:gd name="T12" fmla="*/ 208 w 471"/>
                                <a:gd name="T13" fmla="*/ 458 h 553"/>
                                <a:gd name="T14" fmla="*/ 172 w 471"/>
                                <a:gd name="T15" fmla="*/ 427 h 553"/>
                                <a:gd name="T16" fmla="*/ 139 w 471"/>
                                <a:gd name="T17" fmla="*/ 391 h 553"/>
                                <a:gd name="T18" fmla="*/ 108 w 471"/>
                                <a:gd name="T19" fmla="*/ 353 h 553"/>
                                <a:gd name="T20" fmla="*/ 81 w 471"/>
                                <a:gd name="T21" fmla="*/ 310 h 553"/>
                                <a:gd name="T22" fmla="*/ 57 w 471"/>
                                <a:gd name="T23" fmla="*/ 265 h 553"/>
                                <a:gd name="T24" fmla="*/ 36 w 471"/>
                                <a:gd name="T25" fmla="*/ 217 h 553"/>
                                <a:gd name="T26" fmla="*/ 21 w 471"/>
                                <a:gd name="T27" fmla="*/ 167 h 553"/>
                                <a:gd name="T28" fmla="*/ 10 w 471"/>
                                <a:gd name="T29" fmla="*/ 112 h 553"/>
                                <a:gd name="T30" fmla="*/ 2 w 471"/>
                                <a:gd name="T31" fmla="*/ 59 h 553"/>
                                <a:gd name="T32" fmla="*/ 0 w 471"/>
                                <a:gd name="T33" fmla="*/ 5 h 553"/>
                                <a:gd name="T34" fmla="*/ 0 w 471"/>
                                <a:gd name="T35" fmla="*/ 0 h 553"/>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471" h="553">
                                  <a:moveTo>
                                    <a:pt x="471" y="553"/>
                                  </a:moveTo>
                                  <a:lnTo>
                                    <a:pt x="423" y="551"/>
                                  </a:lnTo>
                                  <a:lnTo>
                                    <a:pt x="375" y="542"/>
                                  </a:lnTo>
                                  <a:lnTo>
                                    <a:pt x="330" y="530"/>
                                  </a:lnTo>
                                  <a:lnTo>
                                    <a:pt x="287" y="511"/>
                                  </a:lnTo>
                                  <a:lnTo>
                                    <a:pt x="246" y="487"/>
                                  </a:lnTo>
                                  <a:lnTo>
                                    <a:pt x="208" y="458"/>
                                  </a:lnTo>
                                  <a:lnTo>
                                    <a:pt x="172" y="427"/>
                                  </a:lnTo>
                                  <a:lnTo>
                                    <a:pt x="139" y="391"/>
                                  </a:lnTo>
                                  <a:lnTo>
                                    <a:pt x="108" y="353"/>
                                  </a:lnTo>
                                  <a:lnTo>
                                    <a:pt x="81" y="310"/>
                                  </a:lnTo>
                                  <a:lnTo>
                                    <a:pt x="57" y="265"/>
                                  </a:lnTo>
                                  <a:lnTo>
                                    <a:pt x="36" y="217"/>
                                  </a:lnTo>
                                  <a:lnTo>
                                    <a:pt x="21" y="167"/>
                                  </a:lnTo>
                                  <a:lnTo>
                                    <a:pt x="10" y="112"/>
                                  </a:lnTo>
                                  <a:lnTo>
                                    <a:pt x="2" y="59"/>
                                  </a:lnTo>
                                  <a:lnTo>
                                    <a:pt x="0" y="5"/>
                                  </a:ln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8" name="Line 435"/>
                          <wps:cNvCnPr>
                            <a:cxnSpLocks noChangeShapeType="1"/>
                          </wps:cNvCnPr>
                          <wps:spPr bwMode="auto">
                            <a:xfrm flipH="1">
                              <a:off x="4026" y="4549"/>
                              <a:ext cx="136" cy="2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59" name="Line 436"/>
                          <wps:cNvCnPr>
                            <a:cxnSpLocks noChangeShapeType="1"/>
                          </wps:cNvCnPr>
                          <wps:spPr bwMode="auto">
                            <a:xfrm flipH="1" flipV="1">
                              <a:off x="4069" y="4482"/>
                              <a:ext cx="77" cy="7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60" name="Rectangle 437"/>
                          <wps:cNvSpPr>
                            <a:spLocks noChangeArrowheads="1"/>
                          </wps:cNvSpPr>
                          <wps:spPr bwMode="auto">
                            <a:xfrm>
                              <a:off x="3950" y="4187"/>
                              <a:ext cx="11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FB19D" w14:textId="77777777" w:rsidR="00701FA0" w:rsidRDefault="00701FA0" w:rsidP="002706A0">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1" name="Rectangle 438"/>
                          <wps:cNvSpPr>
                            <a:spLocks noChangeArrowheads="1"/>
                          </wps:cNvSpPr>
                          <wps:spPr bwMode="auto">
                            <a:xfrm>
                              <a:off x="4067" y="4205"/>
                              <a:ext cx="4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401E1" w14:textId="77777777" w:rsidR="00701FA0" w:rsidRDefault="00701FA0" w:rsidP="002706A0">
                                <w:r>
                                  <w:rPr>
                                    <w:color w:val="000000"/>
                                    <w:sz w:val="16"/>
                                    <w:szCs w:val="16"/>
                                    <w:lang w:val="en-US"/>
                                  </w:rPr>
                                  <w:t xml:space="preserve"> </w:t>
                                </w:r>
                              </w:p>
                            </w:txbxContent>
                          </wps:txbx>
                          <wps:bodyPr rot="0" vert="horz" wrap="none" lIns="0" tIns="0" rIns="0" bIns="0" anchor="t" anchorCtr="0" upright="1">
                            <a:spAutoFit/>
                          </wps:bodyPr>
                        </wps:wsp>
                        <wps:wsp>
                          <wps:cNvPr id="1062" name="Rectangle 439"/>
                          <wps:cNvSpPr>
                            <a:spLocks noChangeArrowheads="1"/>
                          </wps:cNvSpPr>
                          <wps:spPr bwMode="auto">
                            <a:xfrm>
                              <a:off x="4064" y="4325"/>
                              <a:ext cx="28"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334D" w14:textId="77777777" w:rsidR="00701FA0" w:rsidRDefault="00701FA0" w:rsidP="002706A0">
                                <w:r>
                                  <w:rPr>
                                    <w:rFonts w:ascii="Arial" w:hAnsi="Arial" w:cs="Arial"/>
                                    <w:color w:val="000000"/>
                                    <w:sz w:val="10"/>
                                    <w:szCs w:val="10"/>
                                    <w:lang w:val="en-US"/>
                                  </w:rPr>
                                  <w:t xml:space="preserve">  </w:t>
                                </w:r>
                              </w:p>
                            </w:txbxContent>
                          </wps:txbx>
                          <wps:bodyPr rot="0" vert="horz" wrap="none" lIns="0" tIns="0" rIns="0" bIns="0" anchor="t" anchorCtr="0" upright="1">
                            <a:spAutoFit/>
                          </wps:bodyPr>
                        </wps:wsp>
                        <wps:wsp>
                          <wps:cNvPr id="1063" name="Rectangle 440"/>
                          <wps:cNvSpPr>
                            <a:spLocks noChangeArrowheads="1"/>
                          </wps:cNvSpPr>
                          <wps:spPr bwMode="auto">
                            <a:xfrm>
                              <a:off x="4122" y="4240"/>
                              <a:ext cx="67"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05632" w14:textId="77777777" w:rsidR="00701FA0" w:rsidRDefault="00701FA0" w:rsidP="002706A0">
                                <w:r>
                                  <w:rPr>
                                    <w:color w:val="000000"/>
                                    <w:lang w:val="en-US"/>
                                  </w:rPr>
                                  <w:t>r</w:t>
                                </w:r>
                              </w:p>
                            </w:txbxContent>
                          </wps:txbx>
                          <wps:bodyPr rot="0" vert="horz" wrap="none" lIns="0" tIns="0" rIns="0" bIns="0" anchor="t" anchorCtr="0" upright="1">
                            <a:spAutoFit/>
                          </wps:bodyPr>
                        </wps:wsp>
                        <wps:wsp>
                          <wps:cNvPr id="1064" name="Rectangle 441"/>
                          <wps:cNvSpPr>
                            <a:spLocks noChangeArrowheads="1"/>
                          </wps:cNvSpPr>
                          <wps:spPr bwMode="auto">
                            <a:xfrm>
                              <a:off x="4186" y="4240"/>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2B7E" w14:textId="77777777" w:rsidR="00701FA0" w:rsidRDefault="00701FA0" w:rsidP="002706A0">
                                <w:r>
                                  <w:rPr>
                                    <w:color w:val="000000"/>
                                    <w:lang w:val="en-US"/>
                                  </w:rPr>
                                  <w:t xml:space="preserve"> </w:t>
                                </w:r>
                              </w:p>
                            </w:txbxContent>
                          </wps:txbx>
                          <wps:bodyPr rot="0" vert="horz" wrap="none" lIns="0" tIns="0" rIns="0" bIns="0" anchor="t" anchorCtr="0" upright="1">
                            <a:spAutoFit/>
                          </wps:bodyPr>
                        </wps:wsp>
                        <wps:wsp>
                          <wps:cNvPr id="1065" name="Rectangle 442"/>
                          <wps:cNvSpPr>
                            <a:spLocks noChangeArrowheads="1"/>
                          </wps:cNvSpPr>
                          <wps:spPr bwMode="auto">
                            <a:xfrm>
                              <a:off x="3677" y="3579"/>
                              <a:ext cx="23"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0455" w14:textId="77777777" w:rsidR="00701FA0" w:rsidRDefault="00701FA0" w:rsidP="002706A0">
                                <w:r>
                                  <w:rPr>
                                    <w:rFonts w:ascii="Arial" w:hAnsi="Arial" w:cs="Arial"/>
                                    <w:color w:val="000000"/>
                                    <w:sz w:val="10"/>
                                    <w:szCs w:val="10"/>
                                    <w:lang w:val="en-US"/>
                                  </w:rPr>
                                  <w:t>i</w:t>
                                </w:r>
                              </w:p>
                            </w:txbxContent>
                          </wps:txbx>
                          <wps:bodyPr rot="0" vert="horz" wrap="none" lIns="0" tIns="0" rIns="0" bIns="0" anchor="t" anchorCtr="0" upright="1">
                            <a:spAutoFit/>
                          </wps:bodyPr>
                        </wps:wsp>
                        <wps:wsp>
                          <wps:cNvPr id="1066" name="Rectangle 443"/>
                          <wps:cNvSpPr>
                            <a:spLocks noChangeArrowheads="1"/>
                          </wps:cNvSpPr>
                          <wps:spPr bwMode="auto">
                            <a:xfrm>
                              <a:off x="3699" y="3493"/>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48C26" w14:textId="77777777" w:rsidR="00701FA0" w:rsidRDefault="00701FA0" w:rsidP="002706A0">
                                <w:r>
                                  <w:rPr>
                                    <w:color w:val="000000"/>
                                    <w:lang w:val="en-US"/>
                                  </w:rPr>
                                  <w:t xml:space="preserve"> </w:t>
                                </w:r>
                              </w:p>
                            </w:txbxContent>
                          </wps:txbx>
                          <wps:bodyPr rot="0" vert="horz" wrap="none" lIns="0" tIns="0" rIns="0" bIns="0" anchor="t" anchorCtr="0" upright="1">
                            <a:spAutoFit/>
                          </wps:bodyPr>
                        </wps:wsp>
                        <wps:wsp>
                          <wps:cNvPr id="1067" name="Rectangle 444"/>
                          <wps:cNvSpPr>
                            <a:spLocks noChangeArrowheads="1"/>
                          </wps:cNvSpPr>
                          <wps:spPr bwMode="auto">
                            <a:xfrm>
                              <a:off x="3572" y="3553"/>
                              <a:ext cx="11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1E60F" w14:textId="77777777" w:rsidR="00701FA0" w:rsidRDefault="00701FA0" w:rsidP="002706A0">
                                <w:r>
                                  <w:rPr>
                                    <w:rFonts w:ascii="Symbol" w:hAnsi="Symbol" w:cs="Symbol"/>
                                    <w:color w:val="000000"/>
                                    <w:sz w:val="16"/>
                                    <w:szCs w:val="16"/>
                                    <w:lang w:val="en-US"/>
                                  </w:rPr>
                                  <w:t></w:t>
                                </w:r>
                              </w:p>
                            </w:txbxContent>
                          </wps:txbx>
                          <wps:bodyPr rot="0" vert="horz" wrap="none" lIns="0" tIns="0" rIns="0" bIns="0" anchor="t" anchorCtr="0" upright="1">
                            <a:spAutoFit/>
                          </wps:bodyPr>
                        </wps:wsp>
                        <wps:wsp>
                          <wps:cNvPr id="1068" name="Rectangle 445"/>
                          <wps:cNvSpPr>
                            <a:spLocks noChangeArrowheads="1"/>
                          </wps:cNvSpPr>
                          <wps:spPr bwMode="auto">
                            <a:xfrm>
                              <a:off x="3689" y="3536"/>
                              <a:ext cx="56"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443DA" w14:textId="77777777" w:rsidR="00701FA0" w:rsidRDefault="00701FA0" w:rsidP="002706A0">
                                <w:r>
                                  <w:rPr>
                                    <w:color w:val="000000"/>
                                    <w:lang w:val="en-US"/>
                                  </w:rPr>
                                  <w:t>i</w:t>
                                </w:r>
                              </w:p>
                            </w:txbxContent>
                          </wps:txbx>
                          <wps:bodyPr rot="0" vert="horz" wrap="none" lIns="0" tIns="0" rIns="0" bIns="0" anchor="t" anchorCtr="0" upright="1">
                            <a:spAutoFit/>
                          </wps:bodyPr>
                        </wps:wsp>
                        <wps:wsp>
                          <wps:cNvPr id="1069" name="Rectangle 446"/>
                          <wps:cNvSpPr>
                            <a:spLocks noChangeArrowheads="1"/>
                          </wps:cNvSpPr>
                          <wps:spPr bwMode="auto">
                            <a:xfrm>
                              <a:off x="3747" y="3536"/>
                              <a:ext cx="51"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3F2AC" w14:textId="77777777" w:rsidR="00701FA0" w:rsidRDefault="00701FA0" w:rsidP="002706A0">
                                <w:r>
                                  <w:rPr>
                                    <w:color w:val="000000"/>
                                    <w:lang w:val="en-US"/>
                                  </w:rPr>
                                  <w:t xml:space="preserve"> </w:t>
                                </w:r>
                              </w:p>
                            </w:txbxContent>
                          </wps:txbx>
                          <wps:bodyPr rot="0" vert="horz" wrap="none" lIns="0" tIns="0" rIns="0" bIns="0" anchor="t" anchorCtr="0" upright="1">
                            <a:spAutoFit/>
                          </wps:bodyPr>
                        </wps:wsp>
                        <wps:wsp>
                          <wps:cNvPr id="1070" name="Line 447"/>
                          <wps:cNvCnPr>
                            <a:cxnSpLocks noChangeShapeType="1"/>
                          </wps:cNvCnPr>
                          <wps:spPr bwMode="auto">
                            <a:xfrm flipH="1">
                              <a:off x="4853" y="3112"/>
                              <a:ext cx="136"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1" name="Line 448"/>
                          <wps:cNvCnPr>
                            <a:cxnSpLocks noChangeShapeType="1"/>
                          </wps:cNvCnPr>
                          <wps:spPr bwMode="auto">
                            <a:xfrm>
                              <a:off x="4853" y="3274"/>
                              <a:ext cx="17" cy="9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2" name="Line 449"/>
                          <wps:cNvCnPr>
                            <a:cxnSpLocks noChangeShapeType="1"/>
                          </wps:cNvCnPr>
                          <wps:spPr bwMode="auto">
                            <a:xfrm flipV="1">
                              <a:off x="4865" y="332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3" name="Line 450"/>
                          <wps:cNvCnPr>
                            <a:cxnSpLocks noChangeShapeType="1"/>
                          </wps:cNvCnPr>
                          <wps:spPr bwMode="auto">
                            <a:xfrm flipH="1">
                              <a:off x="4671" y="3489"/>
                              <a:ext cx="106"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4" name="Line 451"/>
                          <wps:cNvCnPr>
                            <a:cxnSpLocks noChangeShapeType="1"/>
                          </wps:cNvCnPr>
                          <wps:spPr bwMode="auto">
                            <a:xfrm flipH="1">
                              <a:off x="4413" y="3904"/>
                              <a:ext cx="134" cy="26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5" name="Line 452"/>
                          <wps:cNvCnPr>
                            <a:cxnSpLocks noChangeShapeType="1"/>
                          </wps:cNvCnPr>
                          <wps:spPr bwMode="auto">
                            <a:xfrm flipH="1">
                              <a:off x="4174" y="4346"/>
                              <a:ext cx="137" cy="26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6" name="Line 453"/>
                          <wps:cNvCnPr>
                            <a:cxnSpLocks noChangeShapeType="1"/>
                          </wps:cNvCnPr>
                          <wps:spPr bwMode="auto">
                            <a:xfrm flipH="1">
                              <a:off x="3919" y="4759"/>
                              <a:ext cx="179" cy="31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7" name="Line 454"/>
                          <wps:cNvCnPr>
                            <a:cxnSpLocks noChangeShapeType="1"/>
                          </wps:cNvCnPr>
                          <wps:spPr bwMode="auto">
                            <a:xfrm>
                              <a:off x="4655" y="3639"/>
                              <a:ext cx="12" cy="1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8" name="Line 455"/>
                          <wps:cNvCnPr>
                            <a:cxnSpLocks noChangeShapeType="1"/>
                          </wps:cNvCnPr>
                          <wps:spPr bwMode="auto">
                            <a:xfrm>
                              <a:off x="4413" y="4057"/>
                              <a:ext cx="15"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79" name="Line 456"/>
                          <wps:cNvCnPr>
                            <a:cxnSpLocks noChangeShapeType="1"/>
                          </wps:cNvCnPr>
                          <wps:spPr bwMode="auto">
                            <a:xfrm>
                              <a:off x="4150" y="4525"/>
                              <a:ext cx="17"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0" name="Line 457"/>
                          <wps:cNvCnPr>
                            <a:cxnSpLocks noChangeShapeType="1"/>
                          </wps:cNvCnPr>
                          <wps:spPr bwMode="auto">
                            <a:xfrm>
                              <a:off x="3902" y="4990"/>
                              <a:ext cx="12" cy="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1" name="Line 458"/>
                          <wps:cNvCnPr>
                            <a:cxnSpLocks noChangeShapeType="1"/>
                          </wps:cNvCnPr>
                          <wps:spPr bwMode="auto">
                            <a:xfrm flipV="1">
                              <a:off x="4650" y="3687"/>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2" name="Line 459"/>
                          <wps:cNvCnPr>
                            <a:cxnSpLocks noChangeShapeType="1"/>
                          </wps:cNvCnPr>
                          <wps:spPr bwMode="auto">
                            <a:xfrm flipV="1">
                              <a:off x="4440" y="4095"/>
                              <a:ext cx="88"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3" name="Line 460"/>
                          <wps:cNvCnPr>
                            <a:cxnSpLocks noChangeShapeType="1"/>
                          </wps:cNvCnPr>
                          <wps:spPr bwMode="auto">
                            <a:xfrm flipV="1">
                              <a:off x="4186" y="4570"/>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4" name="Line 461"/>
                          <wps:cNvCnPr>
                            <a:cxnSpLocks noChangeShapeType="1"/>
                          </wps:cNvCnPr>
                          <wps:spPr bwMode="auto">
                            <a:xfrm flipV="1">
                              <a:off x="3909" y="5031"/>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5" name="Line 462"/>
                          <wps:cNvCnPr>
                            <a:cxnSpLocks noChangeShapeType="1"/>
                          </wps:cNvCnPr>
                          <wps:spPr bwMode="auto">
                            <a:xfrm flipH="1">
                              <a:off x="4817" y="3568"/>
                              <a:ext cx="124" cy="21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6" name="Line 463"/>
                          <wps:cNvCnPr>
                            <a:cxnSpLocks noChangeShapeType="1"/>
                          </wps:cNvCnPr>
                          <wps:spPr bwMode="auto">
                            <a:xfrm flipH="1">
                              <a:off x="4571" y="3990"/>
                              <a:ext cx="131" cy="26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7" name="Line 464"/>
                          <wps:cNvCnPr>
                            <a:cxnSpLocks noChangeShapeType="1"/>
                          </wps:cNvCnPr>
                          <wps:spPr bwMode="auto">
                            <a:xfrm flipH="1">
                              <a:off x="4323" y="4424"/>
                              <a:ext cx="129" cy="25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8" name="Line 465"/>
                          <wps:cNvCnPr>
                            <a:cxnSpLocks noChangeShapeType="1"/>
                          </wps:cNvCnPr>
                          <wps:spPr bwMode="auto">
                            <a:xfrm flipH="1">
                              <a:off x="4064" y="4864"/>
                              <a:ext cx="151" cy="2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89" name="Line 466"/>
                          <wps:cNvCnPr>
                            <a:cxnSpLocks noChangeShapeType="1"/>
                          </wps:cNvCnPr>
                          <wps:spPr bwMode="auto">
                            <a:xfrm flipH="1">
                              <a:off x="5015" y="3300"/>
                              <a:ext cx="77" cy="14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0" name="Line 467"/>
                          <wps:cNvCnPr>
                            <a:cxnSpLocks noChangeShapeType="1"/>
                          </wps:cNvCnPr>
                          <wps:spPr bwMode="auto">
                            <a:xfrm>
                              <a:off x="4810" y="3680"/>
                              <a:ext cx="2" cy="10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1" name="Line 468"/>
                          <wps:cNvCnPr>
                            <a:cxnSpLocks noChangeShapeType="1"/>
                          </wps:cNvCnPr>
                          <wps:spPr bwMode="auto">
                            <a:xfrm>
                              <a:off x="4996" y="3341"/>
                              <a:ext cx="12" cy="9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2" name="Line 469"/>
                          <wps:cNvCnPr>
                            <a:cxnSpLocks noChangeShapeType="1"/>
                          </wps:cNvCnPr>
                          <wps:spPr bwMode="auto">
                            <a:xfrm>
                              <a:off x="4564" y="4124"/>
                              <a:ext cx="12" cy="12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3" name="Line 470"/>
                          <wps:cNvCnPr>
                            <a:cxnSpLocks noChangeShapeType="1"/>
                          </wps:cNvCnPr>
                          <wps:spPr bwMode="auto">
                            <a:xfrm>
                              <a:off x="4325" y="4549"/>
                              <a:ext cx="2" cy="13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4" name="Line 471"/>
                          <wps:cNvCnPr>
                            <a:cxnSpLocks noChangeShapeType="1"/>
                          </wps:cNvCnPr>
                          <wps:spPr bwMode="auto">
                            <a:xfrm>
                              <a:off x="4064" y="5023"/>
                              <a:ext cx="12" cy="9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5" name="Line 472"/>
                          <wps:cNvCnPr>
                            <a:cxnSpLocks noChangeShapeType="1"/>
                          </wps:cNvCnPr>
                          <wps:spPr bwMode="auto">
                            <a:xfrm flipV="1">
                              <a:off x="5023" y="3391"/>
                              <a:ext cx="81"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6" name="Line 473"/>
                          <wps:cNvCnPr>
                            <a:cxnSpLocks noChangeShapeType="1"/>
                          </wps:cNvCnPr>
                          <wps:spPr bwMode="auto">
                            <a:xfrm flipV="1">
                              <a:off x="4822" y="3723"/>
                              <a:ext cx="84" cy="55"/>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7" name="Line 474"/>
                          <wps:cNvCnPr>
                            <a:cxnSpLocks noChangeShapeType="1"/>
                          </wps:cNvCnPr>
                          <wps:spPr bwMode="auto">
                            <a:xfrm flipV="1">
                              <a:off x="4583" y="4195"/>
                              <a:ext cx="84" cy="5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8" name="Line 475"/>
                          <wps:cNvCnPr>
                            <a:cxnSpLocks noChangeShapeType="1"/>
                          </wps:cNvCnPr>
                          <wps:spPr bwMode="auto">
                            <a:xfrm flipV="1">
                              <a:off x="4337" y="4632"/>
                              <a:ext cx="83"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099" name="Line 476"/>
                          <wps:cNvCnPr>
                            <a:cxnSpLocks noChangeShapeType="1"/>
                          </wps:cNvCnPr>
                          <wps:spPr bwMode="auto">
                            <a:xfrm flipV="1">
                              <a:off x="4093" y="5071"/>
                              <a:ext cx="84" cy="48"/>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0" name="Line 477"/>
                          <wps:cNvCnPr>
                            <a:cxnSpLocks noChangeShapeType="1"/>
                          </wps:cNvCnPr>
                          <wps:spPr bwMode="auto">
                            <a:xfrm flipH="1">
                              <a:off x="6989" y="3401"/>
                              <a:ext cx="822" cy="976"/>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1" name="Line 478"/>
                          <wps:cNvCnPr>
                            <a:cxnSpLocks noChangeShapeType="1"/>
                          </wps:cNvCnPr>
                          <wps:spPr bwMode="auto">
                            <a:xfrm flipH="1">
                              <a:off x="7802" y="3401"/>
                              <a:ext cx="12" cy="1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2" name="Line 479"/>
                          <wps:cNvCnPr>
                            <a:cxnSpLocks noChangeShapeType="1"/>
                          </wps:cNvCnPr>
                          <wps:spPr bwMode="auto">
                            <a:xfrm flipH="1">
                              <a:off x="7677" y="3401"/>
                              <a:ext cx="129" cy="83"/>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03" name="Line 480"/>
                          <wps:cNvCnPr>
                            <a:cxnSpLocks noChangeShapeType="1"/>
                          </wps:cNvCnPr>
                          <wps:spPr bwMode="auto">
                            <a:xfrm flipV="1">
                              <a:off x="5140" y="6097"/>
                              <a:ext cx="117" cy="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4" name="Line 481"/>
                          <wps:cNvCnPr>
                            <a:cxnSpLocks noChangeShapeType="1"/>
                          </wps:cNvCnPr>
                          <wps:spPr bwMode="auto">
                            <a:xfrm flipV="1">
                              <a:off x="5348" y="6081"/>
                              <a:ext cx="11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5" name="Line 482"/>
                          <wps:cNvCnPr>
                            <a:cxnSpLocks noChangeShapeType="1"/>
                          </wps:cNvCnPr>
                          <wps:spPr bwMode="auto">
                            <a:xfrm flipV="1">
                              <a:off x="5555" y="6050"/>
                              <a:ext cx="118" cy="2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6" name="Line 483"/>
                          <wps:cNvCnPr>
                            <a:cxnSpLocks noChangeShapeType="1"/>
                          </wps:cNvCnPr>
                          <wps:spPr bwMode="auto">
                            <a:xfrm flipV="1">
                              <a:off x="5766" y="6002"/>
                              <a:ext cx="114"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7" name="Line 484"/>
                          <wps:cNvCnPr>
                            <a:cxnSpLocks noChangeShapeType="1"/>
                          </wps:cNvCnPr>
                          <wps:spPr bwMode="auto">
                            <a:xfrm flipV="1">
                              <a:off x="5974" y="5935"/>
                              <a:ext cx="114" cy="4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8" name="Line 485"/>
                          <wps:cNvCnPr>
                            <a:cxnSpLocks noChangeShapeType="1"/>
                          </wps:cNvCnPr>
                          <wps:spPr bwMode="auto">
                            <a:xfrm flipV="1">
                              <a:off x="6182" y="5866"/>
                              <a:ext cx="90"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09" name="Line 486"/>
                          <wps:cNvCnPr>
                            <a:cxnSpLocks noChangeShapeType="1"/>
                          </wps:cNvCnPr>
                          <wps:spPr bwMode="auto">
                            <a:xfrm flipV="1">
                              <a:off x="6272" y="5854"/>
                              <a:ext cx="27" cy="1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0" name="Line 487"/>
                          <wps:cNvCnPr>
                            <a:cxnSpLocks noChangeShapeType="1"/>
                          </wps:cNvCnPr>
                          <wps:spPr bwMode="auto">
                            <a:xfrm flipV="1">
                              <a:off x="6389" y="5782"/>
                              <a:ext cx="58" cy="2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1" name="Line 488"/>
                          <wps:cNvCnPr>
                            <a:cxnSpLocks noChangeShapeType="1"/>
                          </wps:cNvCnPr>
                          <wps:spPr bwMode="auto">
                            <a:xfrm flipV="1">
                              <a:off x="6447" y="5749"/>
                              <a:ext cx="59"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2" name="Line 489"/>
                          <wps:cNvCnPr>
                            <a:cxnSpLocks noChangeShapeType="1"/>
                          </wps:cNvCnPr>
                          <wps:spPr bwMode="auto">
                            <a:xfrm flipV="1">
                              <a:off x="6597" y="5687"/>
                              <a:ext cx="17" cy="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3" name="Line 490"/>
                          <wps:cNvCnPr>
                            <a:cxnSpLocks noChangeShapeType="1"/>
                          </wps:cNvCnPr>
                          <wps:spPr bwMode="auto">
                            <a:xfrm flipV="1">
                              <a:off x="6614" y="5620"/>
                              <a:ext cx="100" cy="6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4" name="Line 491"/>
                          <wps:cNvCnPr>
                            <a:cxnSpLocks noChangeShapeType="1"/>
                          </wps:cNvCnPr>
                          <wps:spPr bwMode="auto">
                            <a:xfrm flipV="1">
                              <a:off x="6808" y="5467"/>
                              <a:ext cx="114" cy="8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5" name="Line 492"/>
                          <wps:cNvCnPr>
                            <a:cxnSpLocks noChangeShapeType="1"/>
                          </wps:cNvCnPr>
                          <wps:spPr bwMode="auto">
                            <a:xfrm flipV="1">
                              <a:off x="7015" y="5334"/>
                              <a:ext cx="58" cy="52"/>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6" name="Line 493"/>
                          <wps:cNvCnPr>
                            <a:cxnSpLocks noChangeShapeType="1"/>
                          </wps:cNvCnPr>
                          <wps:spPr bwMode="auto">
                            <a:xfrm flipV="1">
                              <a:off x="7073" y="5279"/>
                              <a:ext cx="60" cy="5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7" name="Line 494"/>
                          <wps:cNvCnPr>
                            <a:cxnSpLocks noChangeShapeType="1"/>
                          </wps:cNvCnPr>
                          <wps:spPr bwMode="auto">
                            <a:xfrm flipV="1">
                              <a:off x="7221" y="5071"/>
                              <a:ext cx="9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8" name="Line 495"/>
                          <wps:cNvCnPr>
                            <a:cxnSpLocks noChangeShapeType="1"/>
                          </wps:cNvCnPr>
                          <wps:spPr bwMode="auto">
                            <a:xfrm flipV="1">
                              <a:off x="7386" y="4897"/>
                              <a:ext cx="60" cy="8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19" name="Line 496"/>
                          <wps:cNvCnPr>
                            <a:cxnSpLocks noChangeShapeType="1"/>
                          </wps:cNvCnPr>
                          <wps:spPr bwMode="auto">
                            <a:xfrm flipV="1">
                              <a:off x="7446" y="4864"/>
                              <a:ext cx="23" cy="33"/>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0" name="Line 497"/>
                          <wps:cNvCnPr>
                            <a:cxnSpLocks noChangeShapeType="1"/>
                          </wps:cNvCnPr>
                          <wps:spPr bwMode="auto">
                            <a:xfrm flipV="1">
                              <a:off x="7527" y="4735"/>
                              <a:ext cx="24" cy="38"/>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1" name="Line 498"/>
                          <wps:cNvCnPr>
                            <a:cxnSpLocks noChangeShapeType="1"/>
                          </wps:cNvCnPr>
                          <wps:spPr bwMode="auto">
                            <a:xfrm flipV="1">
                              <a:off x="7551" y="4656"/>
                              <a:ext cx="45" cy="79"/>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2" name="Line 499"/>
                          <wps:cNvCnPr>
                            <a:cxnSpLocks noChangeShapeType="1"/>
                          </wps:cNvCnPr>
                          <wps:spPr bwMode="auto">
                            <a:xfrm flipV="1">
                              <a:off x="7644" y="4448"/>
                              <a:ext cx="52"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3" name="Line 500"/>
                          <wps:cNvCnPr>
                            <a:cxnSpLocks noChangeShapeType="1"/>
                          </wps:cNvCnPr>
                          <wps:spPr bwMode="auto">
                            <a:xfrm flipV="1">
                              <a:off x="7732" y="4241"/>
                              <a:ext cx="43"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4" name="Line 501"/>
                          <wps:cNvCnPr>
                            <a:cxnSpLocks noChangeShapeType="1"/>
                          </wps:cNvCnPr>
                          <wps:spPr bwMode="auto">
                            <a:xfrm flipV="1">
                              <a:off x="7806" y="4033"/>
                              <a:ext cx="36" cy="11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5" name="Line 502"/>
                          <wps:cNvCnPr>
                            <a:cxnSpLocks noChangeShapeType="1"/>
                          </wps:cNvCnPr>
                          <wps:spPr bwMode="auto">
                            <a:xfrm flipV="1">
                              <a:off x="7859" y="3845"/>
                              <a:ext cx="21" cy="95"/>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6" name="Line 503"/>
                          <wps:cNvCnPr>
                            <a:cxnSpLocks noChangeShapeType="1"/>
                          </wps:cNvCnPr>
                          <wps:spPr bwMode="auto">
                            <a:xfrm flipV="1">
                              <a:off x="7880" y="3825"/>
                              <a:ext cx="3" cy="2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7" name="Line 504"/>
                          <wps:cNvCnPr>
                            <a:cxnSpLocks noChangeShapeType="1"/>
                          </wps:cNvCnPr>
                          <wps:spPr bwMode="auto">
                            <a:xfrm flipV="1">
                              <a:off x="7897" y="3658"/>
                              <a:ext cx="12" cy="77"/>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g:wgp>
                      <wps:wsp>
                        <wps:cNvPr id="1128" name="Line 505"/>
                        <wps:cNvCnPr>
                          <a:cxnSpLocks noChangeShapeType="1"/>
                        </wps:cNvCnPr>
                        <wps:spPr bwMode="auto">
                          <a:xfrm flipV="1">
                            <a:off x="5022869" y="2333430"/>
                            <a:ext cx="1200" cy="241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29" name="Line 506"/>
                        <wps:cNvCnPr>
                          <a:cxnSpLocks noChangeShapeType="1"/>
                        </wps:cNvCnPr>
                        <wps:spPr bwMode="auto">
                          <a:xfrm flipV="1">
                            <a:off x="5027270" y="2235029"/>
                            <a:ext cx="3200" cy="39301"/>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0" name="Line 507"/>
                        <wps:cNvCnPr>
                          <a:cxnSpLocks noChangeShapeType="1"/>
                        </wps:cNvCnPr>
                        <wps:spPr bwMode="auto">
                          <a:xfrm flipV="1">
                            <a:off x="5030470" y="2200028"/>
                            <a:ext cx="1300"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1" name="Line 508"/>
                        <wps:cNvCnPr>
                          <a:cxnSpLocks noChangeShapeType="1"/>
                        </wps:cNvCnPr>
                        <wps:spPr bwMode="auto">
                          <a:xfrm>
                            <a:off x="2478030" y="3709447"/>
                            <a:ext cx="12102" cy="36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2" name="Line 509"/>
                        <wps:cNvCnPr>
                          <a:cxnSpLocks noChangeShapeType="1"/>
                        </wps:cNvCnPr>
                        <wps:spPr bwMode="auto">
                          <a:xfrm>
                            <a:off x="2490132" y="3745648"/>
                            <a:ext cx="38105" cy="35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3" name="Line 510"/>
                        <wps:cNvCnPr>
                          <a:cxnSpLocks noChangeShapeType="1"/>
                        </wps:cNvCnPr>
                        <wps:spPr bwMode="auto">
                          <a:xfrm>
                            <a:off x="2528237" y="3780648"/>
                            <a:ext cx="0" cy="1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4" name="Line 511"/>
                        <wps:cNvCnPr>
                          <a:cxnSpLocks noChangeShapeType="1"/>
                        </wps:cNvCnPr>
                        <wps:spPr bwMode="auto">
                          <a:xfrm>
                            <a:off x="2587245" y="3811049"/>
                            <a:ext cx="0"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5" name="Line 512"/>
                        <wps:cNvCnPr>
                          <a:cxnSpLocks noChangeShapeType="1"/>
                        </wps:cNvCnPr>
                        <wps:spPr bwMode="auto">
                          <a:xfrm>
                            <a:off x="2587245" y="3814249"/>
                            <a:ext cx="74310" cy="273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6" name="Line 513"/>
                        <wps:cNvCnPr>
                          <a:cxnSpLocks noChangeShapeType="1"/>
                        </wps:cNvCnPr>
                        <wps:spPr bwMode="auto">
                          <a:xfrm>
                            <a:off x="2719362" y="3856849"/>
                            <a:ext cx="47006" cy="120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7" name="Line 514"/>
                        <wps:cNvCnPr>
                          <a:cxnSpLocks noChangeShapeType="1"/>
                        </wps:cNvCnPr>
                        <wps:spPr bwMode="auto">
                          <a:xfrm>
                            <a:off x="2766369" y="3868849"/>
                            <a:ext cx="260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8" name="Line 515"/>
                        <wps:cNvCnPr>
                          <a:cxnSpLocks noChangeShapeType="1"/>
                        </wps:cNvCnPr>
                        <wps:spPr bwMode="auto">
                          <a:xfrm>
                            <a:off x="2849580" y="3884150"/>
                            <a:ext cx="33704" cy="69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39" name="Line 516"/>
                        <wps:cNvCnPr>
                          <a:cxnSpLocks noChangeShapeType="1"/>
                        </wps:cNvCnPr>
                        <wps:spPr bwMode="auto">
                          <a:xfrm>
                            <a:off x="2883284" y="3891050"/>
                            <a:ext cx="39305"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0" name="Line 517"/>
                        <wps:cNvCnPr>
                          <a:cxnSpLocks noChangeShapeType="1"/>
                        </wps:cNvCnPr>
                        <wps:spPr bwMode="auto">
                          <a:xfrm>
                            <a:off x="2983598" y="3901850"/>
                            <a:ext cx="25403" cy="45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1" name="Line 518"/>
                        <wps:cNvCnPr>
                          <a:cxnSpLocks noChangeShapeType="1"/>
                        </wps:cNvCnPr>
                        <wps:spPr bwMode="auto">
                          <a:xfrm>
                            <a:off x="3009001" y="3906350"/>
                            <a:ext cx="47006" cy="3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2" name="Line 519"/>
                        <wps:cNvCnPr>
                          <a:cxnSpLocks noChangeShapeType="1"/>
                        </wps:cNvCnPr>
                        <wps:spPr bwMode="auto">
                          <a:xfrm>
                            <a:off x="3115715" y="3913950"/>
                            <a:ext cx="29804"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3" name="Line 520"/>
                        <wps:cNvCnPr>
                          <a:cxnSpLocks noChangeShapeType="1"/>
                        </wps:cNvCnPr>
                        <wps:spPr bwMode="auto">
                          <a:xfrm>
                            <a:off x="3145519" y="3913950"/>
                            <a:ext cx="42606"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4" name="Line 521"/>
                        <wps:cNvCnPr>
                          <a:cxnSpLocks noChangeShapeType="1"/>
                        </wps:cNvCnPr>
                        <wps:spPr bwMode="auto">
                          <a:xfrm>
                            <a:off x="3249033" y="3917150"/>
                            <a:ext cx="38105" cy="120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wps:wsp>
                        <wps:cNvPr id="1145" name="Freeform 522"/>
                        <wps:cNvSpPr>
                          <a:spLocks/>
                        </wps:cNvSpPr>
                        <wps:spPr bwMode="auto">
                          <a:xfrm>
                            <a:off x="2162388" y="3532345"/>
                            <a:ext cx="334045" cy="248303"/>
                          </a:xfrm>
                          <a:custGeom>
                            <a:avLst/>
                            <a:gdLst>
                              <a:gd name="T0" fmla="*/ 51435 w 526"/>
                              <a:gd name="T1" fmla="*/ 0 h 391"/>
                              <a:gd name="T2" fmla="*/ 0 w 526"/>
                              <a:gd name="T3" fmla="*/ 104775 h 391"/>
                              <a:gd name="T4" fmla="*/ 281940 w 526"/>
                              <a:gd name="T5" fmla="*/ 248285 h 391"/>
                              <a:gd name="T6" fmla="*/ 334010 w 526"/>
                              <a:gd name="T7" fmla="*/ 144145 h 391"/>
                              <a:gd name="T8" fmla="*/ 51435 w 526"/>
                              <a:gd name="T9" fmla="*/ 0 h 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26" h="391">
                                <a:moveTo>
                                  <a:pt x="81" y="0"/>
                                </a:moveTo>
                                <a:lnTo>
                                  <a:pt x="0" y="165"/>
                                </a:lnTo>
                                <a:lnTo>
                                  <a:pt x="444" y="391"/>
                                </a:lnTo>
                                <a:lnTo>
                                  <a:pt x="526" y="227"/>
                                </a:lnTo>
                                <a:lnTo>
                                  <a:pt x="81" y="0"/>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6" name="Line 523"/>
                        <wps:cNvCnPr>
                          <a:cxnSpLocks noChangeShapeType="1"/>
                        </wps:cNvCnPr>
                        <wps:spPr bwMode="auto">
                          <a:xfrm>
                            <a:off x="1877250" y="3468844"/>
                            <a:ext cx="297240" cy="155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7" name="Line 524"/>
                        <wps:cNvCnPr>
                          <a:cxnSpLocks noChangeShapeType="1"/>
                        </wps:cNvCnPr>
                        <wps:spPr bwMode="auto">
                          <a:xfrm>
                            <a:off x="2109081" y="3535445"/>
                            <a:ext cx="59708" cy="87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8" name="Line 525"/>
                        <wps:cNvCnPr>
                          <a:cxnSpLocks noChangeShapeType="1"/>
                        </wps:cNvCnPr>
                        <wps:spPr bwMode="auto">
                          <a:xfrm flipH="1" flipV="1">
                            <a:off x="2065275" y="3614246"/>
                            <a:ext cx="106014" cy="15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49" name="Line 526"/>
                        <wps:cNvCnPr>
                          <a:cxnSpLocks noChangeShapeType="1"/>
                        </wps:cNvCnPr>
                        <wps:spPr bwMode="auto">
                          <a:xfrm flipH="1">
                            <a:off x="7601" y="2663634"/>
                            <a:ext cx="200027"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0" name="Line 527"/>
                        <wps:cNvCnPr>
                          <a:cxnSpLocks noChangeShapeType="1"/>
                        </wps:cNvCnPr>
                        <wps:spPr bwMode="auto">
                          <a:xfrm flipV="1">
                            <a:off x="22803" y="2147327"/>
                            <a:ext cx="1115249" cy="516307"/>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1" name="Line 528"/>
                        <wps:cNvCnPr>
                          <a:cxnSpLocks noChangeShapeType="1"/>
                        </wps:cNvCnPr>
                        <wps:spPr bwMode="auto">
                          <a:xfrm flipH="1">
                            <a:off x="997033" y="2149927"/>
                            <a:ext cx="136518" cy="7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2" name="Line 529"/>
                        <wps:cNvCnPr>
                          <a:cxnSpLocks noChangeShapeType="1"/>
                        </wps:cNvCnPr>
                        <wps:spPr bwMode="auto">
                          <a:xfrm flipH="1">
                            <a:off x="1039539" y="2151827"/>
                            <a:ext cx="87712" cy="98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3" name="Freeform 530"/>
                        <wps:cNvSpPr>
                          <a:spLocks/>
                        </wps:cNvSpPr>
                        <wps:spPr bwMode="auto">
                          <a:xfrm>
                            <a:off x="1110748" y="1953025"/>
                            <a:ext cx="292739" cy="308004"/>
                          </a:xfrm>
                          <a:custGeom>
                            <a:avLst/>
                            <a:gdLst>
                              <a:gd name="T0" fmla="*/ 139700 w 461"/>
                              <a:gd name="T1" fmla="*/ 0 h 485"/>
                              <a:gd name="T2" fmla="*/ 124460 w 461"/>
                              <a:gd name="T3" fmla="*/ 1905 h 485"/>
                              <a:gd name="T4" fmla="*/ 103505 w 461"/>
                              <a:gd name="T5" fmla="*/ 6350 h 485"/>
                              <a:gd name="T6" fmla="*/ 76200 w 461"/>
                              <a:gd name="T7" fmla="*/ 18415 h 485"/>
                              <a:gd name="T8" fmla="*/ 53340 w 461"/>
                              <a:gd name="T9" fmla="*/ 34925 h 485"/>
                              <a:gd name="T10" fmla="*/ 33655 w 461"/>
                              <a:gd name="T11" fmla="*/ 56515 h 485"/>
                              <a:gd name="T12" fmla="*/ 16510 w 461"/>
                              <a:gd name="T13" fmla="*/ 80645 h 485"/>
                              <a:gd name="T14" fmla="*/ 6350 w 461"/>
                              <a:gd name="T15" fmla="*/ 107950 h 485"/>
                              <a:gd name="T16" fmla="*/ 0 w 461"/>
                              <a:gd name="T17" fmla="*/ 137795 h 485"/>
                              <a:gd name="T18" fmla="*/ 0 w 461"/>
                              <a:gd name="T19" fmla="*/ 153035 h 485"/>
                              <a:gd name="T20" fmla="*/ 0 w 461"/>
                              <a:gd name="T21" fmla="*/ 170180 h 485"/>
                              <a:gd name="T22" fmla="*/ 6350 w 461"/>
                              <a:gd name="T23" fmla="*/ 200025 h 485"/>
                              <a:gd name="T24" fmla="*/ 16510 w 461"/>
                              <a:gd name="T25" fmla="*/ 227330 h 485"/>
                              <a:gd name="T26" fmla="*/ 33655 w 461"/>
                              <a:gd name="T27" fmla="*/ 251460 h 485"/>
                              <a:gd name="T28" fmla="*/ 53340 w 461"/>
                              <a:gd name="T29" fmla="*/ 273050 h 485"/>
                              <a:gd name="T30" fmla="*/ 76200 w 461"/>
                              <a:gd name="T31" fmla="*/ 289560 h 485"/>
                              <a:gd name="T32" fmla="*/ 103505 w 461"/>
                              <a:gd name="T33" fmla="*/ 301625 h 485"/>
                              <a:gd name="T34" fmla="*/ 124460 w 461"/>
                              <a:gd name="T35" fmla="*/ 306070 h 485"/>
                              <a:gd name="T36" fmla="*/ 139700 w 461"/>
                              <a:gd name="T37" fmla="*/ 307975 h 485"/>
                              <a:gd name="T38" fmla="*/ 154940 w 461"/>
                              <a:gd name="T39" fmla="*/ 307975 h 485"/>
                              <a:gd name="T40" fmla="*/ 168275 w 461"/>
                              <a:gd name="T41" fmla="*/ 306070 h 485"/>
                              <a:gd name="T42" fmla="*/ 189865 w 461"/>
                              <a:gd name="T43" fmla="*/ 301625 h 485"/>
                              <a:gd name="T44" fmla="*/ 217170 w 461"/>
                              <a:gd name="T45" fmla="*/ 289560 h 485"/>
                              <a:gd name="T46" fmla="*/ 240030 w 461"/>
                              <a:gd name="T47" fmla="*/ 273050 h 485"/>
                              <a:gd name="T48" fmla="*/ 259715 w 461"/>
                              <a:gd name="T49" fmla="*/ 251460 h 485"/>
                              <a:gd name="T50" fmla="*/ 276225 w 461"/>
                              <a:gd name="T51" fmla="*/ 227330 h 485"/>
                              <a:gd name="T52" fmla="*/ 287020 w 461"/>
                              <a:gd name="T53" fmla="*/ 200025 h 485"/>
                              <a:gd name="T54" fmla="*/ 292735 w 461"/>
                              <a:gd name="T55" fmla="*/ 170180 h 485"/>
                              <a:gd name="T56" fmla="*/ 292735 w 461"/>
                              <a:gd name="T57" fmla="*/ 153035 h 485"/>
                              <a:gd name="T58" fmla="*/ 292735 w 461"/>
                              <a:gd name="T59" fmla="*/ 137795 h 485"/>
                              <a:gd name="T60" fmla="*/ 287020 w 461"/>
                              <a:gd name="T61" fmla="*/ 107950 h 485"/>
                              <a:gd name="T62" fmla="*/ 276225 w 461"/>
                              <a:gd name="T63" fmla="*/ 80645 h 485"/>
                              <a:gd name="T64" fmla="*/ 259715 w 461"/>
                              <a:gd name="T65" fmla="*/ 56515 h 485"/>
                              <a:gd name="T66" fmla="*/ 240030 w 461"/>
                              <a:gd name="T67" fmla="*/ 34925 h 485"/>
                              <a:gd name="T68" fmla="*/ 217170 w 461"/>
                              <a:gd name="T69" fmla="*/ 18415 h 485"/>
                              <a:gd name="T70" fmla="*/ 189865 w 461"/>
                              <a:gd name="T71" fmla="*/ 6350 h 485"/>
                              <a:gd name="T72" fmla="*/ 168275 w 461"/>
                              <a:gd name="T73" fmla="*/ 1905 h 485"/>
                              <a:gd name="T74" fmla="*/ 154940 w 461"/>
                              <a:gd name="T75" fmla="*/ 0 h 48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461" h="485">
                                <a:moveTo>
                                  <a:pt x="232" y="0"/>
                                </a:moveTo>
                                <a:lnTo>
                                  <a:pt x="220" y="0"/>
                                </a:lnTo>
                                <a:lnTo>
                                  <a:pt x="208" y="0"/>
                                </a:lnTo>
                                <a:lnTo>
                                  <a:pt x="196" y="3"/>
                                </a:lnTo>
                                <a:lnTo>
                                  <a:pt x="184" y="5"/>
                                </a:lnTo>
                                <a:lnTo>
                                  <a:pt x="163" y="10"/>
                                </a:lnTo>
                                <a:lnTo>
                                  <a:pt x="141" y="19"/>
                                </a:lnTo>
                                <a:lnTo>
                                  <a:pt x="120" y="29"/>
                                </a:lnTo>
                                <a:lnTo>
                                  <a:pt x="100" y="41"/>
                                </a:lnTo>
                                <a:lnTo>
                                  <a:pt x="84" y="55"/>
                                </a:lnTo>
                                <a:lnTo>
                                  <a:pt x="67" y="72"/>
                                </a:lnTo>
                                <a:lnTo>
                                  <a:pt x="53" y="89"/>
                                </a:lnTo>
                                <a:lnTo>
                                  <a:pt x="38" y="108"/>
                                </a:lnTo>
                                <a:lnTo>
                                  <a:pt x="26" y="127"/>
                                </a:lnTo>
                                <a:lnTo>
                                  <a:pt x="17" y="148"/>
                                </a:lnTo>
                                <a:lnTo>
                                  <a:pt x="10" y="170"/>
                                </a:lnTo>
                                <a:lnTo>
                                  <a:pt x="5" y="194"/>
                                </a:lnTo>
                                <a:lnTo>
                                  <a:pt x="0" y="217"/>
                                </a:lnTo>
                                <a:lnTo>
                                  <a:pt x="0" y="229"/>
                                </a:lnTo>
                                <a:lnTo>
                                  <a:pt x="0" y="241"/>
                                </a:lnTo>
                                <a:lnTo>
                                  <a:pt x="0" y="256"/>
                                </a:lnTo>
                                <a:lnTo>
                                  <a:pt x="0" y="268"/>
                                </a:lnTo>
                                <a:lnTo>
                                  <a:pt x="5" y="291"/>
                                </a:lnTo>
                                <a:lnTo>
                                  <a:pt x="10" y="315"/>
                                </a:lnTo>
                                <a:lnTo>
                                  <a:pt x="17" y="337"/>
                                </a:lnTo>
                                <a:lnTo>
                                  <a:pt x="26" y="358"/>
                                </a:lnTo>
                                <a:lnTo>
                                  <a:pt x="38" y="377"/>
                                </a:lnTo>
                                <a:lnTo>
                                  <a:pt x="53" y="396"/>
                                </a:lnTo>
                                <a:lnTo>
                                  <a:pt x="67" y="413"/>
                                </a:lnTo>
                                <a:lnTo>
                                  <a:pt x="84" y="430"/>
                                </a:lnTo>
                                <a:lnTo>
                                  <a:pt x="100" y="444"/>
                                </a:lnTo>
                                <a:lnTo>
                                  <a:pt x="120" y="456"/>
                                </a:lnTo>
                                <a:lnTo>
                                  <a:pt x="141" y="466"/>
                                </a:lnTo>
                                <a:lnTo>
                                  <a:pt x="163" y="475"/>
                                </a:lnTo>
                                <a:lnTo>
                                  <a:pt x="184" y="480"/>
                                </a:lnTo>
                                <a:lnTo>
                                  <a:pt x="196" y="482"/>
                                </a:lnTo>
                                <a:lnTo>
                                  <a:pt x="208" y="485"/>
                                </a:lnTo>
                                <a:lnTo>
                                  <a:pt x="220" y="485"/>
                                </a:lnTo>
                                <a:lnTo>
                                  <a:pt x="232" y="485"/>
                                </a:lnTo>
                                <a:lnTo>
                                  <a:pt x="244" y="485"/>
                                </a:lnTo>
                                <a:lnTo>
                                  <a:pt x="253" y="485"/>
                                </a:lnTo>
                                <a:lnTo>
                                  <a:pt x="265" y="482"/>
                                </a:lnTo>
                                <a:lnTo>
                                  <a:pt x="277" y="480"/>
                                </a:lnTo>
                                <a:lnTo>
                                  <a:pt x="299" y="475"/>
                                </a:lnTo>
                                <a:lnTo>
                                  <a:pt x="320" y="466"/>
                                </a:lnTo>
                                <a:lnTo>
                                  <a:pt x="342" y="456"/>
                                </a:lnTo>
                                <a:lnTo>
                                  <a:pt x="361" y="444"/>
                                </a:lnTo>
                                <a:lnTo>
                                  <a:pt x="378" y="430"/>
                                </a:lnTo>
                                <a:lnTo>
                                  <a:pt x="394" y="413"/>
                                </a:lnTo>
                                <a:lnTo>
                                  <a:pt x="409" y="396"/>
                                </a:lnTo>
                                <a:lnTo>
                                  <a:pt x="423" y="377"/>
                                </a:lnTo>
                                <a:lnTo>
                                  <a:pt x="435" y="358"/>
                                </a:lnTo>
                                <a:lnTo>
                                  <a:pt x="445" y="337"/>
                                </a:lnTo>
                                <a:lnTo>
                                  <a:pt x="452" y="315"/>
                                </a:lnTo>
                                <a:lnTo>
                                  <a:pt x="456" y="291"/>
                                </a:lnTo>
                                <a:lnTo>
                                  <a:pt x="461" y="268"/>
                                </a:lnTo>
                                <a:lnTo>
                                  <a:pt x="461" y="256"/>
                                </a:lnTo>
                                <a:lnTo>
                                  <a:pt x="461" y="241"/>
                                </a:lnTo>
                                <a:lnTo>
                                  <a:pt x="461" y="229"/>
                                </a:lnTo>
                                <a:lnTo>
                                  <a:pt x="461" y="217"/>
                                </a:lnTo>
                                <a:lnTo>
                                  <a:pt x="456" y="194"/>
                                </a:lnTo>
                                <a:lnTo>
                                  <a:pt x="452" y="170"/>
                                </a:lnTo>
                                <a:lnTo>
                                  <a:pt x="445" y="148"/>
                                </a:lnTo>
                                <a:lnTo>
                                  <a:pt x="435" y="127"/>
                                </a:lnTo>
                                <a:lnTo>
                                  <a:pt x="423" y="108"/>
                                </a:lnTo>
                                <a:lnTo>
                                  <a:pt x="409" y="89"/>
                                </a:lnTo>
                                <a:lnTo>
                                  <a:pt x="394" y="72"/>
                                </a:lnTo>
                                <a:lnTo>
                                  <a:pt x="378" y="55"/>
                                </a:lnTo>
                                <a:lnTo>
                                  <a:pt x="361" y="41"/>
                                </a:lnTo>
                                <a:lnTo>
                                  <a:pt x="342" y="29"/>
                                </a:lnTo>
                                <a:lnTo>
                                  <a:pt x="320" y="19"/>
                                </a:lnTo>
                                <a:lnTo>
                                  <a:pt x="299" y="10"/>
                                </a:lnTo>
                                <a:lnTo>
                                  <a:pt x="277" y="5"/>
                                </a:lnTo>
                                <a:lnTo>
                                  <a:pt x="265" y="3"/>
                                </a:lnTo>
                                <a:lnTo>
                                  <a:pt x="253" y="0"/>
                                </a:lnTo>
                                <a:lnTo>
                                  <a:pt x="244" y="0"/>
                                </a:lnTo>
                                <a:lnTo>
                                  <a:pt x="232"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4" name="Freeform 531"/>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close/>
                              </a:path>
                            </a:pathLst>
                          </a:custGeom>
                          <a:solidFill>
                            <a:srgbClr val="FC01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5" name="Freeform 532"/>
                        <wps:cNvSpPr>
                          <a:spLocks/>
                        </wps:cNvSpPr>
                        <wps:spPr bwMode="auto">
                          <a:xfrm>
                            <a:off x="1244066" y="2085127"/>
                            <a:ext cx="21603" cy="25400"/>
                          </a:xfrm>
                          <a:custGeom>
                            <a:avLst/>
                            <a:gdLst>
                              <a:gd name="T0" fmla="*/ 10795 w 34"/>
                              <a:gd name="T1" fmla="*/ 0 h 40"/>
                              <a:gd name="T2" fmla="*/ 7620 w 34"/>
                              <a:gd name="T3" fmla="*/ 0 h 40"/>
                              <a:gd name="T4" fmla="*/ 6350 w 34"/>
                              <a:gd name="T5" fmla="*/ 1270 h 40"/>
                              <a:gd name="T6" fmla="*/ 5080 w 34"/>
                              <a:gd name="T7" fmla="*/ 3175 h 40"/>
                              <a:gd name="T8" fmla="*/ 3175 w 34"/>
                              <a:gd name="T9" fmla="*/ 4445 h 40"/>
                              <a:gd name="T10" fmla="*/ 0 w 34"/>
                              <a:gd name="T11" fmla="*/ 7620 h 40"/>
                              <a:gd name="T12" fmla="*/ 0 w 34"/>
                              <a:gd name="T13" fmla="*/ 10795 h 40"/>
                              <a:gd name="T14" fmla="*/ 0 w 34"/>
                              <a:gd name="T15" fmla="*/ 12065 h 40"/>
                              <a:gd name="T16" fmla="*/ 0 w 34"/>
                              <a:gd name="T17" fmla="*/ 15240 h 40"/>
                              <a:gd name="T18" fmla="*/ 0 w 34"/>
                              <a:gd name="T19" fmla="*/ 17780 h 40"/>
                              <a:gd name="T20" fmla="*/ 3175 w 34"/>
                              <a:gd name="T21" fmla="*/ 20955 h 40"/>
                              <a:gd name="T22" fmla="*/ 5080 w 34"/>
                              <a:gd name="T23" fmla="*/ 22860 h 40"/>
                              <a:gd name="T24" fmla="*/ 6350 w 34"/>
                              <a:gd name="T25" fmla="*/ 24130 h 40"/>
                              <a:gd name="T26" fmla="*/ 7620 w 34"/>
                              <a:gd name="T27" fmla="*/ 24130 h 40"/>
                              <a:gd name="T28" fmla="*/ 10795 w 34"/>
                              <a:gd name="T29" fmla="*/ 25400 h 40"/>
                              <a:gd name="T30" fmla="*/ 12065 w 34"/>
                              <a:gd name="T31" fmla="*/ 24130 h 40"/>
                              <a:gd name="T32" fmla="*/ 13970 w 34"/>
                              <a:gd name="T33" fmla="*/ 24130 h 40"/>
                              <a:gd name="T34" fmla="*/ 17145 w 34"/>
                              <a:gd name="T35" fmla="*/ 22860 h 40"/>
                              <a:gd name="T36" fmla="*/ 18415 w 34"/>
                              <a:gd name="T37" fmla="*/ 20955 h 40"/>
                              <a:gd name="T38" fmla="*/ 19685 w 34"/>
                              <a:gd name="T39" fmla="*/ 17780 h 40"/>
                              <a:gd name="T40" fmla="*/ 21590 w 34"/>
                              <a:gd name="T41" fmla="*/ 15240 h 40"/>
                              <a:gd name="T42" fmla="*/ 21590 w 34"/>
                              <a:gd name="T43" fmla="*/ 12065 h 40"/>
                              <a:gd name="T44" fmla="*/ 21590 w 34"/>
                              <a:gd name="T45" fmla="*/ 10795 h 40"/>
                              <a:gd name="T46" fmla="*/ 19685 w 34"/>
                              <a:gd name="T47" fmla="*/ 7620 h 40"/>
                              <a:gd name="T48" fmla="*/ 18415 w 34"/>
                              <a:gd name="T49" fmla="*/ 4445 h 40"/>
                              <a:gd name="T50" fmla="*/ 17145 w 34"/>
                              <a:gd name="T51" fmla="*/ 3175 h 40"/>
                              <a:gd name="T52" fmla="*/ 13970 w 34"/>
                              <a:gd name="T53" fmla="*/ 1270 h 40"/>
                              <a:gd name="T54" fmla="*/ 12065 w 34"/>
                              <a:gd name="T55" fmla="*/ 0 h 40"/>
                              <a:gd name="T56" fmla="*/ 10795 w 34"/>
                              <a:gd name="T57" fmla="*/ 0 h 4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34" h="40">
                                <a:moveTo>
                                  <a:pt x="17" y="0"/>
                                </a:moveTo>
                                <a:lnTo>
                                  <a:pt x="12" y="0"/>
                                </a:lnTo>
                                <a:lnTo>
                                  <a:pt x="10" y="2"/>
                                </a:lnTo>
                                <a:lnTo>
                                  <a:pt x="8" y="5"/>
                                </a:lnTo>
                                <a:lnTo>
                                  <a:pt x="5" y="7"/>
                                </a:lnTo>
                                <a:lnTo>
                                  <a:pt x="0" y="12"/>
                                </a:lnTo>
                                <a:lnTo>
                                  <a:pt x="0" y="17"/>
                                </a:lnTo>
                                <a:lnTo>
                                  <a:pt x="0" y="19"/>
                                </a:lnTo>
                                <a:lnTo>
                                  <a:pt x="0" y="24"/>
                                </a:lnTo>
                                <a:lnTo>
                                  <a:pt x="0" y="28"/>
                                </a:lnTo>
                                <a:lnTo>
                                  <a:pt x="5" y="33"/>
                                </a:lnTo>
                                <a:lnTo>
                                  <a:pt x="8" y="36"/>
                                </a:lnTo>
                                <a:lnTo>
                                  <a:pt x="10" y="38"/>
                                </a:lnTo>
                                <a:lnTo>
                                  <a:pt x="12" y="38"/>
                                </a:lnTo>
                                <a:lnTo>
                                  <a:pt x="17" y="40"/>
                                </a:lnTo>
                                <a:lnTo>
                                  <a:pt x="19" y="38"/>
                                </a:lnTo>
                                <a:lnTo>
                                  <a:pt x="22" y="38"/>
                                </a:lnTo>
                                <a:lnTo>
                                  <a:pt x="27" y="36"/>
                                </a:lnTo>
                                <a:lnTo>
                                  <a:pt x="29" y="33"/>
                                </a:lnTo>
                                <a:lnTo>
                                  <a:pt x="31" y="28"/>
                                </a:lnTo>
                                <a:lnTo>
                                  <a:pt x="34" y="24"/>
                                </a:lnTo>
                                <a:lnTo>
                                  <a:pt x="34" y="19"/>
                                </a:lnTo>
                                <a:lnTo>
                                  <a:pt x="34" y="17"/>
                                </a:lnTo>
                                <a:lnTo>
                                  <a:pt x="31" y="12"/>
                                </a:lnTo>
                                <a:lnTo>
                                  <a:pt x="29" y="7"/>
                                </a:lnTo>
                                <a:lnTo>
                                  <a:pt x="27" y="5"/>
                                </a:lnTo>
                                <a:lnTo>
                                  <a:pt x="22" y="2"/>
                                </a:lnTo>
                                <a:lnTo>
                                  <a:pt x="19" y="0"/>
                                </a:lnTo>
                                <a:lnTo>
                                  <a:pt x="17"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6" name="Line 533"/>
                        <wps:cNvCnPr>
                          <a:cxnSpLocks noChangeShapeType="1"/>
                        </wps:cNvCnPr>
                        <wps:spPr bwMode="auto">
                          <a:xfrm>
                            <a:off x="1372983" y="2007626"/>
                            <a:ext cx="294739"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7" name="Line 534"/>
                        <wps:cNvCnPr>
                          <a:cxnSpLocks noChangeShapeType="1"/>
                        </wps:cNvCnPr>
                        <wps:spPr bwMode="auto">
                          <a:xfrm>
                            <a:off x="1372983" y="2186728"/>
                            <a:ext cx="291539"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8" name="Line 535"/>
                        <wps:cNvCnPr>
                          <a:cxnSpLocks noChangeShapeType="1"/>
                        </wps:cNvCnPr>
                        <wps:spPr bwMode="auto">
                          <a:xfrm>
                            <a:off x="1655621" y="2007626"/>
                            <a:ext cx="1300" cy="183502"/>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59" name="Line 536"/>
                        <wps:cNvCnPr>
                          <a:cxnSpLocks noChangeShapeType="1"/>
                        </wps:cNvCnPr>
                        <wps:spPr bwMode="auto">
                          <a:xfrm>
                            <a:off x="1778237" y="2110527"/>
                            <a:ext cx="262835" cy="1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0" name="Line 537"/>
                        <wps:cNvCnPr>
                          <a:cxnSpLocks noChangeShapeType="1"/>
                        </wps:cNvCnPr>
                        <wps:spPr bwMode="auto">
                          <a:xfrm>
                            <a:off x="2127484" y="2108027"/>
                            <a:ext cx="186725" cy="2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1" name="Line 538"/>
                        <wps:cNvCnPr>
                          <a:cxnSpLocks noChangeShapeType="1"/>
                        </wps:cNvCnPr>
                        <wps:spPr bwMode="auto">
                          <a:xfrm>
                            <a:off x="2405021" y="2102927"/>
                            <a:ext cx="217229" cy="3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2" name="Line 539"/>
                        <wps:cNvCnPr>
                          <a:cxnSpLocks noChangeShapeType="1"/>
                        </wps:cNvCnPr>
                        <wps:spPr bwMode="auto">
                          <a:xfrm>
                            <a:off x="1686125" y="2022926"/>
                            <a:ext cx="256534" cy="12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3" name="Line 540"/>
                        <wps:cNvCnPr>
                          <a:cxnSpLocks noChangeShapeType="1"/>
                        </wps:cNvCnPr>
                        <wps:spPr bwMode="auto">
                          <a:xfrm>
                            <a:off x="2066475" y="2015326"/>
                            <a:ext cx="159421"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4" name="Line 541"/>
                        <wps:cNvCnPr>
                          <a:cxnSpLocks noChangeShapeType="1"/>
                        </wps:cNvCnPr>
                        <wps:spPr bwMode="auto">
                          <a:xfrm>
                            <a:off x="2325010" y="2007626"/>
                            <a:ext cx="189225" cy="4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5" name="Line 542"/>
                        <wps:cNvCnPr>
                          <a:cxnSpLocks noChangeShapeType="1"/>
                        </wps:cNvCnPr>
                        <wps:spPr bwMode="auto">
                          <a:xfrm>
                            <a:off x="2633051" y="2007626"/>
                            <a:ext cx="206327"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6" name="Line 543"/>
                        <wps:cNvCnPr>
                          <a:cxnSpLocks noChangeShapeType="1"/>
                        </wps:cNvCnPr>
                        <wps:spPr bwMode="auto">
                          <a:xfrm>
                            <a:off x="2711761" y="2100327"/>
                            <a:ext cx="214029" cy="26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7" name="Line 544"/>
                        <wps:cNvCnPr>
                          <a:cxnSpLocks noChangeShapeType="1"/>
                        </wps:cNvCnPr>
                        <wps:spPr bwMode="auto">
                          <a:xfrm>
                            <a:off x="2936591" y="2001926"/>
                            <a:ext cx="193726"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8" name="Line 545"/>
                        <wps:cNvCnPr>
                          <a:cxnSpLocks noChangeShapeType="1"/>
                        </wps:cNvCnPr>
                        <wps:spPr bwMode="auto">
                          <a:xfrm flipH="1" flipV="1">
                            <a:off x="3019802" y="1962525"/>
                            <a:ext cx="110515" cy="394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69" name="Line 546"/>
                        <wps:cNvCnPr>
                          <a:cxnSpLocks noChangeShapeType="1"/>
                        </wps:cNvCnPr>
                        <wps:spPr bwMode="auto">
                          <a:xfrm flipH="1">
                            <a:off x="3038205" y="1996825"/>
                            <a:ext cx="90812" cy="27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0" name="Line 547"/>
                        <wps:cNvCnPr>
                          <a:cxnSpLocks noChangeShapeType="1"/>
                        </wps:cNvCnPr>
                        <wps:spPr bwMode="auto">
                          <a:xfrm flipH="1" flipV="1">
                            <a:off x="2739065" y="1969525"/>
                            <a:ext cx="101614" cy="381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1" name="Line 548"/>
                        <wps:cNvCnPr>
                          <a:cxnSpLocks noChangeShapeType="1"/>
                        </wps:cNvCnPr>
                        <wps:spPr bwMode="auto">
                          <a:xfrm flipH="1">
                            <a:off x="2740365" y="2004526"/>
                            <a:ext cx="99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2" name="Line 549"/>
                        <wps:cNvCnPr>
                          <a:cxnSpLocks noChangeShapeType="1"/>
                        </wps:cNvCnPr>
                        <wps:spPr bwMode="auto">
                          <a:xfrm flipH="1" flipV="1">
                            <a:off x="2779670" y="2065426"/>
                            <a:ext cx="141719"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3" name="Line 550"/>
                        <wps:cNvCnPr>
                          <a:cxnSpLocks noChangeShapeType="1"/>
                        </wps:cNvCnPr>
                        <wps:spPr bwMode="auto">
                          <a:xfrm flipH="1">
                            <a:off x="2805774" y="2092727"/>
                            <a:ext cx="115615" cy="52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4" name="Line 551"/>
                        <wps:cNvCnPr>
                          <a:cxnSpLocks noChangeShapeType="1"/>
                        </wps:cNvCnPr>
                        <wps:spPr bwMode="auto">
                          <a:xfrm flipH="1" flipV="1">
                            <a:off x="2511735" y="2076226"/>
                            <a:ext cx="114915" cy="267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5" name="Line 552"/>
                        <wps:cNvCnPr>
                          <a:cxnSpLocks noChangeShapeType="1"/>
                        </wps:cNvCnPr>
                        <wps:spPr bwMode="auto">
                          <a:xfrm flipH="1">
                            <a:off x="2511735" y="2100327"/>
                            <a:ext cx="110515"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6" name="Line 553"/>
                        <wps:cNvCnPr>
                          <a:cxnSpLocks noChangeShapeType="1"/>
                        </wps:cNvCnPr>
                        <wps:spPr bwMode="auto">
                          <a:xfrm flipH="1" flipV="1">
                            <a:off x="2405021" y="1974625"/>
                            <a:ext cx="116816" cy="407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7" name="Line 554"/>
                        <wps:cNvCnPr>
                          <a:cxnSpLocks noChangeShapeType="1"/>
                        </wps:cNvCnPr>
                        <wps:spPr bwMode="auto">
                          <a:xfrm flipH="1">
                            <a:off x="2420223" y="2012126"/>
                            <a:ext cx="94013" cy="228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8" name="Line 555"/>
                        <wps:cNvCnPr>
                          <a:cxnSpLocks noChangeShapeType="1"/>
                        </wps:cNvCnPr>
                        <wps:spPr bwMode="auto">
                          <a:xfrm flipH="1" flipV="1">
                            <a:off x="2101480" y="1984825"/>
                            <a:ext cx="124417"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79" name="Line 556"/>
                        <wps:cNvCnPr>
                          <a:cxnSpLocks noChangeShapeType="1"/>
                        </wps:cNvCnPr>
                        <wps:spPr bwMode="auto">
                          <a:xfrm flipH="1">
                            <a:off x="2104580" y="2019726"/>
                            <a:ext cx="121316" cy="229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0" name="Line 557"/>
                        <wps:cNvCnPr>
                          <a:cxnSpLocks noChangeShapeType="1"/>
                        </wps:cNvCnPr>
                        <wps:spPr bwMode="auto">
                          <a:xfrm flipH="1" flipV="1">
                            <a:off x="2208094" y="2076226"/>
                            <a:ext cx="101614" cy="343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1" name="Line 558"/>
                        <wps:cNvCnPr>
                          <a:cxnSpLocks noChangeShapeType="1"/>
                        </wps:cNvCnPr>
                        <wps:spPr bwMode="auto">
                          <a:xfrm flipH="1">
                            <a:off x="2210695" y="2102927"/>
                            <a:ext cx="103514" cy="400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2" name="Line 559"/>
                        <wps:cNvCnPr>
                          <a:cxnSpLocks noChangeShapeType="1"/>
                        </wps:cNvCnPr>
                        <wps:spPr bwMode="auto">
                          <a:xfrm flipH="1" flipV="1">
                            <a:off x="1921056" y="2073026"/>
                            <a:ext cx="123216" cy="37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3" name="Line 560"/>
                        <wps:cNvCnPr>
                          <a:cxnSpLocks noChangeShapeType="1"/>
                        </wps:cNvCnPr>
                        <wps:spPr bwMode="auto">
                          <a:xfrm flipH="1">
                            <a:off x="1922356" y="2102927"/>
                            <a:ext cx="118716" cy="48901"/>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4" name="Line 561"/>
                        <wps:cNvCnPr>
                          <a:cxnSpLocks noChangeShapeType="1"/>
                        </wps:cNvCnPr>
                        <wps:spPr bwMode="auto">
                          <a:xfrm flipH="1" flipV="1">
                            <a:off x="1825843" y="1989925"/>
                            <a:ext cx="114915" cy="330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5" name="Line 562"/>
                        <wps:cNvCnPr>
                          <a:cxnSpLocks noChangeShapeType="1"/>
                        </wps:cNvCnPr>
                        <wps:spPr bwMode="auto">
                          <a:xfrm flipH="1">
                            <a:off x="1815042" y="2022926"/>
                            <a:ext cx="122516" cy="3050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1186" name="Rectangle 563"/>
                        <wps:cNvSpPr>
                          <a:spLocks noChangeArrowheads="1"/>
                        </wps:cNvSpPr>
                        <wps:spPr bwMode="auto">
                          <a:xfrm>
                            <a:off x="4089945" y="1072914"/>
                            <a:ext cx="1002734" cy="41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565"/>
                        <wps:cNvSpPr>
                          <a:spLocks noChangeArrowheads="1"/>
                        </wps:cNvSpPr>
                        <wps:spPr bwMode="auto">
                          <a:xfrm>
                            <a:off x="989432" y="1081814"/>
                            <a:ext cx="1153254" cy="253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9" name="Rectangle 566"/>
                        <wps:cNvSpPr>
                          <a:spLocks noChangeArrowheads="1"/>
                        </wps:cNvSpPr>
                        <wps:spPr bwMode="auto">
                          <a:xfrm>
                            <a:off x="1080244" y="1136356"/>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0E69E" w14:textId="77777777" w:rsidR="00701FA0" w:rsidRDefault="00701FA0" w:rsidP="002706A0">
                              <w:r>
                                <w:rPr>
                                  <w:color w:val="000000"/>
                                  <w:lang w:val="en-US"/>
                                </w:rPr>
                                <w:t xml:space="preserve"> </w:t>
                              </w:r>
                            </w:p>
                          </w:txbxContent>
                        </wps:txbx>
                        <wps:bodyPr rot="0" vert="horz" wrap="none" lIns="0" tIns="0" rIns="0" bIns="0" anchor="t" anchorCtr="0" upright="1">
                          <a:spAutoFit/>
                        </wps:bodyPr>
                      </wps:wsp>
                      <wps:wsp>
                        <wps:cNvPr id="1191" name="Rectangle 568"/>
                        <wps:cNvSpPr>
                          <a:spLocks noChangeArrowheads="1"/>
                        </wps:cNvSpPr>
                        <wps:spPr bwMode="auto">
                          <a:xfrm>
                            <a:off x="3100413" y="2777335"/>
                            <a:ext cx="1493099" cy="547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2" name="Rectangle 569"/>
                        <wps:cNvSpPr>
                          <a:spLocks noChangeArrowheads="1"/>
                        </wps:cNvSpPr>
                        <wps:spPr bwMode="auto">
                          <a:xfrm>
                            <a:off x="326343" y="3144340"/>
                            <a:ext cx="1485498" cy="622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570"/>
                        <wps:cNvSpPr>
                          <a:spLocks noChangeArrowheads="1"/>
                        </wps:cNvSpPr>
                        <wps:spPr bwMode="auto">
                          <a:xfrm>
                            <a:off x="951327" y="1072914"/>
                            <a:ext cx="1183758" cy="27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4" name="Rectangle 571"/>
                        <wps:cNvSpPr>
                          <a:spLocks noChangeArrowheads="1"/>
                        </wps:cNvSpPr>
                        <wps:spPr bwMode="auto">
                          <a:xfrm>
                            <a:off x="1329053" y="1082438"/>
                            <a:ext cx="9080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96B908" w14:textId="77777777" w:rsidR="00701FA0" w:rsidRPr="00DC3CFC" w:rsidRDefault="00701FA0" w:rsidP="002706A0">
                              <w:pPr>
                                <w:rPr>
                                  <w:sz w:val="18"/>
                                  <w:szCs w:val="18"/>
                                </w:rPr>
                              </w:pPr>
                              <w:r w:rsidRPr="00DC3CFC">
                                <w:rPr>
                                  <w:color w:val="000000"/>
                                  <w:sz w:val="18"/>
                                  <w:szCs w:val="18"/>
                                </w:rPr>
                                <w:t>Установка на ноль</w:t>
                              </w:r>
                            </w:p>
                          </w:txbxContent>
                        </wps:txbx>
                        <wps:bodyPr rot="0" vert="horz" wrap="none" lIns="0" tIns="0" rIns="0" bIns="0" anchor="t" anchorCtr="0" upright="1">
                          <a:spAutoFit/>
                        </wps:bodyPr>
                      </wps:wsp>
                      <wps:wsp>
                        <wps:cNvPr id="1195" name="Rectangle 573"/>
                        <wps:cNvSpPr>
                          <a:spLocks noChangeArrowheads="1"/>
                        </wps:cNvSpPr>
                        <wps:spPr bwMode="auto">
                          <a:xfrm>
                            <a:off x="1133551" y="1436118"/>
                            <a:ext cx="1183858" cy="2731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6" name="Rectangle 574"/>
                        <wps:cNvSpPr>
                          <a:spLocks noChangeArrowheads="1"/>
                        </wps:cNvSpPr>
                        <wps:spPr bwMode="auto">
                          <a:xfrm>
                            <a:off x="591012" y="1568640"/>
                            <a:ext cx="16179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9DA38" w14:textId="77777777" w:rsidR="00701FA0" w:rsidRPr="00DC3CFC" w:rsidRDefault="00701FA0" w:rsidP="002706A0">
                              <w:pPr>
                                <w:rPr>
                                  <w:sz w:val="18"/>
                                  <w:szCs w:val="18"/>
                                </w:rPr>
                              </w:pPr>
                              <w:r w:rsidRPr="00DC3CFC">
                                <w:rPr>
                                  <w:color w:val="000000"/>
                                  <w:sz w:val="18"/>
                                  <w:szCs w:val="18"/>
                                </w:rPr>
                                <w:t>Штати</w:t>
                              </w:r>
                              <w:r>
                                <w:rPr>
                                  <w:color w:val="000000"/>
                                  <w:sz w:val="18"/>
                                  <w:szCs w:val="18"/>
                                </w:rPr>
                                <w:t>в</w:t>
                              </w:r>
                              <w:r w:rsidRPr="00DC3CFC">
                                <w:rPr>
                                  <w:color w:val="000000"/>
                                  <w:sz w:val="18"/>
                                  <w:szCs w:val="18"/>
                                </w:rPr>
                                <w:t xml:space="preserve"> для закрепления образца</w:t>
                              </w:r>
                            </w:p>
                          </w:txbxContent>
                        </wps:txbx>
                        <wps:bodyPr rot="0" vert="horz" wrap="none" lIns="0" tIns="0" rIns="0" bIns="0" anchor="t" anchorCtr="0" upright="1">
                          <a:spAutoFit/>
                        </wps:bodyPr>
                      </wps:wsp>
                      <wps:wsp>
                        <wps:cNvPr id="1198" name="Rectangle 576"/>
                        <wps:cNvSpPr>
                          <a:spLocks noChangeArrowheads="1"/>
                        </wps:cNvSpPr>
                        <wps:spPr bwMode="auto">
                          <a:xfrm>
                            <a:off x="314342" y="2527732"/>
                            <a:ext cx="1301873" cy="4788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577"/>
                        <wps:cNvSpPr>
                          <a:spLocks noChangeArrowheads="1"/>
                        </wps:cNvSpPr>
                        <wps:spPr bwMode="auto">
                          <a:xfrm>
                            <a:off x="290840" y="2569741"/>
                            <a:ext cx="6120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4946" w14:textId="77777777" w:rsidR="00701FA0" w:rsidRPr="00DC3CFC" w:rsidRDefault="00701FA0" w:rsidP="002706A0">
                              <w:pPr>
                                <w:spacing w:line="180" w:lineRule="exact"/>
                                <w:rPr>
                                  <w:sz w:val="18"/>
                                  <w:szCs w:val="18"/>
                                </w:rPr>
                              </w:pPr>
                              <w:r w:rsidRPr="00DC3CFC">
                                <w:rPr>
                                  <w:color w:val="000000"/>
                                  <w:sz w:val="18"/>
                                  <w:szCs w:val="18"/>
                                </w:rPr>
                                <w:t xml:space="preserve">Источник света </w:t>
                              </w:r>
                              <w:r w:rsidRPr="00DC3CFC">
                                <w:rPr>
                                  <w:color w:val="000000"/>
                                  <w:sz w:val="18"/>
                                  <w:szCs w:val="18"/>
                                </w:rPr>
                                <w:br/>
                                <w:t>и коллиматор</w:t>
                              </w:r>
                            </w:p>
                          </w:txbxContent>
                        </wps:txbx>
                        <wps:bodyPr rot="0" vert="horz" wrap="none" lIns="0" tIns="0" rIns="0" bIns="0" anchor="t" anchorCtr="0" upright="1">
                          <a:spAutoFit/>
                        </wps:bodyPr>
                      </wps:wsp>
                      <wps:wsp>
                        <wps:cNvPr id="1202" name="Rectangle 580"/>
                        <wps:cNvSpPr>
                          <a:spLocks noChangeArrowheads="1"/>
                        </wps:cNvSpPr>
                        <wps:spPr bwMode="auto">
                          <a:xfrm>
                            <a:off x="405154" y="3164040"/>
                            <a:ext cx="1552107" cy="5245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3" name="Rectangle 581"/>
                        <wps:cNvSpPr>
                          <a:spLocks noChangeArrowheads="1"/>
                        </wps:cNvSpPr>
                        <wps:spPr bwMode="auto">
                          <a:xfrm>
                            <a:off x="479245" y="3235867"/>
                            <a:ext cx="612013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79C9F" w14:textId="77777777" w:rsidR="00701FA0" w:rsidRPr="00FE06BA" w:rsidRDefault="00701FA0" w:rsidP="002706A0">
                              <w:pPr>
                                <w:spacing w:line="200" w:lineRule="exact"/>
                              </w:pPr>
                              <w:r w:rsidRPr="00FE06BA">
                                <w:rPr>
                                  <w:sz w:val="18"/>
                                  <w:szCs w:val="18"/>
                                </w:rPr>
                                <w:t xml:space="preserve">Приемное устройство </w:t>
                              </w:r>
                              <w:r w:rsidRPr="00FE06BA">
                                <w:rPr>
                                  <w:sz w:val="18"/>
                                  <w:szCs w:val="18"/>
                                </w:rPr>
                                <w:br/>
                                <w:t xml:space="preserve">с фотоэлементом в положении </w:t>
                              </w:r>
                              <w:r w:rsidRPr="00FE06BA">
                                <w:rPr>
                                  <w:sz w:val="18"/>
                                  <w:szCs w:val="18"/>
                                </w:rPr>
                                <w:br/>
                                <w:t>для измерения «косвенного»</w:t>
                              </w:r>
                              <w:r w:rsidRPr="00FE06BA">
                                <w:rPr>
                                  <w:sz w:val="18"/>
                                  <w:szCs w:val="18"/>
                                </w:rPr>
                                <w:br/>
                                <w:t>градуирования</w:t>
                              </w:r>
                            </w:p>
                          </w:txbxContent>
                        </wps:txbx>
                        <wps:bodyPr rot="0" vert="horz" wrap="none" lIns="0" tIns="0" rIns="0" bIns="0" anchor="t" anchorCtr="0" upright="1">
                          <a:spAutoFit/>
                        </wps:bodyPr>
                      </wps:wsp>
                      <wps:wsp>
                        <wps:cNvPr id="1211" name="Rectangle 589"/>
                        <wps:cNvSpPr>
                          <a:spLocks noChangeArrowheads="1"/>
                        </wps:cNvSpPr>
                        <wps:spPr bwMode="auto">
                          <a:xfrm>
                            <a:off x="4138151" y="982113"/>
                            <a:ext cx="892319" cy="4331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2" name="Rectangle 590"/>
                        <wps:cNvSpPr>
                          <a:spLocks noChangeArrowheads="1"/>
                        </wps:cNvSpPr>
                        <wps:spPr bwMode="auto">
                          <a:xfrm>
                            <a:off x="4131666" y="1082438"/>
                            <a:ext cx="946462"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1025" w14:textId="77777777" w:rsidR="00701FA0" w:rsidRPr="00DC3CFC" w:rsidRDefault="00701FA0" w:rsidP="002706A0">
                              <w:pPr>
                                <w:spacing w:line="180" w:lineRule="exact"/>
                                <w:rPr>
                                  <w:sz w:val="18"/>
                                  <w:szCs w:val="18"/>
                                </w:rPr>
                              </w:pPr>
                              <w:r w:rsidRPr="00DC3CFC">
                                <w:rPr>
                                  <w:color w:val="000000"/>
                                  <w:sz w:val="18"/>
                                  <w:szCs w:val="18"/>
                                </w:rPr>
                                <w:t xml:space="preserve">Регулировка </w:t>
                              </w:r>
                              <w:r w:rsidRPr="00DC3CFC">
                                <w:rPr>
                                  <w:color w:val="000000"/>
                                  <w:sz w:val="18"/>
                                  <w:szCs w:val="18"/>
                                </w:rPr>
                                <w:br/>
                                <w:t>градуирования</w:t>
                              </w:r>
                              <w:r w:rsidRPr="00DC3CFC">
                                <w:rPr>
                                  <w:color w:val="000000"/>
                                  <w:sz w:val="18"/>
                                  <w:szCs w:val="18"/>
                                  <w:lang w:val="en-US"/>
                                </w:rPr>
                                <w:t xml:space="preserve"> </w:t>
                              </w:r>
                            </w:p>
                          </w:txbxContent>
                        </wps:txbx>
                        <wps:bodyPr rot="0" vert="horz" wrap="square" lIns="0" tIns="0" rIns="0" bIns="0" anchor="t" anchorCtr="0" upright="1">
                          <a:spAutoFit/>
                        </wps:bodyPr>
                      </wps:wsp>
                      <wps:wsp>
                        <wps:cNvPr id="1215" name="Rectangle 593"/>
                        <wps:cNvSpPr>
                          <a:spLocks noChangeArrowheads="1"/>
                        </wps:cNvSpPr>
                        <wps:spPr bwMode="auto">
                          <a:xfrm>
                            <a:off x="3095313" y="2665534"/>
                            <a:ext cx="1593512" cy="4547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6" name="Rectangle 594"/>
                        <wps:cNvSpPr>
                          <a:spLocks noChangeArrowheads="1"/>
                        </wps:cNvSpPr>
                        <wps:spPr bwMode="auto">
                          <a:xfrm>
                            <a:off x="3178864" y="2713834"/>
                            <a:ext cx="6120130" cy="530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2AC08" w14:textId="77777777" w:rsidR="00701FA0" w:rsidRPr="00FE06BA" w:rsidRDefault="00701FA0" w:rsidP="002706A0">
                              <w:pPr>
                                <w:spacing w:line="180" w:lineRule="exact"/>
                                <w:rPr>
                                  <w:sz w:val="18"/>
                                  <w:szCs w:val="18"/>
                                </w:rPr>
                              </w:pPr>
                              <w:r w:rsidRPr="00FE06BA">
                                <w:rPr>
                                  <w:color w:val="000000"/>
                                  <w:sz w:val="18"/>
                                  <w:szCs w:val="18"/>
                                </w:rPr>
                                <w:t xml:space="preserve">Штанга приемного устройства </w:t>
                              </w:r>
                              <w:r w:rsidRPr="00FE06BA">
                                <w:rPr>
                                  <w:color w:val="000000"/>
                                  <w:sz w:val="18"/>
                                  <w:szCs w:val="18"/>
                                </w:rPr>
                                <w:br/>
                                <w:t xml:space="preserve">в положении для </w:t>
                              </w:r>
                              <w:r w:rsidRPr="00FE06BA">
                                <w:rPr>
                                  <w:sz w:val="18"/>
                                  <w:szCs w:val="18"/>
                                </w:rPr>
                                <w:t xml:space="preserve">«прямого» </w:t>
                              </w:r>
                              <w:r w:rsidRPr="00FE06BA">
                                <w:rPr>
                                  <w:sz w:val="18"/>
                                  <w:szCs w:val="18"/>
                                </w:rPr>
                                <w:br/>
                                <w:t>градуирования</w:t>
                              </w:r>
                            </w:p>
                          </w:txbxContent>
                        </wps:txbx>
                        <wps:bodyPr rot="0" vert="horz" wrap="none" lIns="0" tIns="0" rIns="0" bIns="0" anchor="t" anchorCtr="0" upright="1">
                          <a:noAutofit/>
                        </wps:bodyPr>
                      </wps:wsp>
                    </wpc:wpc>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08FAA2" id="Canvas 598" o:spid="_x0000_s1062" editas="canvas" style="width:798pt;height:230.5pt;mso-position-horizontal-relative:char;mso-position-vertical-relative:line" coordsize="101339,2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">
                <v:shape id="_x0000_s1063" type="#_x0000_t75" style="position:absolute;width:101339;height:29273;visibility:visible;mso-wrap-style:square">
                  <v:fill o:detectmouseclick="t"/>
                  <v:path o:connecttype="none"/>
                </v:shape>
                <v:group id="Group 304" o:spid="_x0000_s1064" style="position:absolute;left:17765;top:360;width:42468;height:38735" coordorigin="2619,2" coordsize="6687,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">
                  <v:rect id="Rectangle 306" o:spid="_x0000_s1065" style="position:absolute;left:4079;top:372;width:1997;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" filled="f" strokeweight=".7pt"/>
                  <v:rect id="Rectangle 307" o:spid="_x0000_s1066" style="position:absolute;left:3945;top:265;width:224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" filled="f" strokeweight=".7pt"/>
                  <v:shape id="Freeform 308" o:spid="_x0000_s1067" style="position:absolute;left:5032;top:518;width:822;height:630;visibility:visible;mso-wrap-style:square;v-text-anchor:top" coordsize="822,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" path="m,l,,84,2r81,10l244,28r76,22l392,76r67,31l523,145r58,41l631,231r48,48l722,329r36,55l786,444r19,59l817,568r5,62e" filled="f" strokeweight=".7pt">
                    <v:path arrowok="t" o:connecttype="custom" o:connectlocs="0,0;0,0;84,2;165,12;244,28;320,50;392,76;459,107;523,145;581,186;631,231;679,279;722,329;758,384;786,444;805,503;817,568;822,630" o:connectangles="0,0,0,0,0,0,0,0,0,0,0,0,0,0,0,0,0,0"/>
                  </v:shape>
                  <v:shape id="Freeform 309" o:spid="_x0000_s1068" style="position:absolute;left:4272;top:513;width:863;height:609;visibility:visible;mso-wrap-style:square;v-text-anchor:top" coordsize="863,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" path="m,609l5,549,17,485,41,430,70,375r35,-53l148,270r48,-46l251,179r65,-38l383,105,450,74,526,48,605,29,689,12,775,2,863,e" filled="f" strokeweight=".7pt">
                    <v:path arrowok="t" o:connecttype="custom" o:connectlocs="0,609;5,549;17,485;41,430;70,375;105,322;148,270;196,224;251,179;316,141;383,105;450,74;526,48;605,29;689,12;775,2;863,0" o:connectangles="0,0,0,0,0,0,0,0,0,0,0,0,0,0,0,0,0"/>
                  </v:shape>
                  <v:line id="Line 310" o:spid="_x0000_s1069" style="position:absolute;visibility:visible;mso-wrap-style:square" from="4332,1117" to="5080,1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" strokeweight=".7pt"/>
                  <v:shape id="Freeform 311" o:spid="_x0000_s1070"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" path="m35,l28,,21,3,16,5,9,10,7,15,2,22,,27r,7l,41r2,5l7,53r2,5l16,62r5,3l28,67r7,l43,67r7,-2l55,62r7,-4l64,53r5,-7l71,41r,-7l71,27,69,22,64,15,62,10,55,5,50,3,43,,35,xe" fillcolor="black" stroked="f">
                    <v:path arrowok="t" o:connecttype="custom" o:connectlocs="35,0;28,0;21,3;16,5;9,10;7,15;2,22;0,27;0,34;0,41;2,46;7,53;9,58;16,62;21,65;28,67;35,67;43,67;50,65;55,62;62,58;64,53;69,46;71,41;71,34;71,27;69,22;64,15;62,10;55,5;50,3;43,0;35,0" o:connectangles="0,0,0,0,0,0,0,0,0,0,0,0,0,0,0,0,0,0,0,0,0,0,0,0,0,0,0,0,0,0,0,0,0"/>
                  </v:shape>
                  <v:shape id="Freeform 312" o:spid="_x0000_s1071" style="position:absolute;left:5035;top:1336;width:71;height:67;visibility:visible;mso-wrap-style:square;v-text-anchor:top" coordsize="7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" path="m35,l28,,21,3,16,5,9,10,7,15,2,22,,27r,7l,41r2,5l7,53r2,5l16,62r5,3l28,67r7,l43,67r7,-2l55,62r7,-4l64,53r5,-7l71,41r,-7l71,27,69,22,64,15,62,10,55,5,50,3,43,,35,e" filled="f" strokeweight=".7pt">
                    <v:path arrowok="t" o:connecttype="custom" o:connectlocs="35,0;28,0;21,3;16,5;9,10;7,15;2,22;0,27;0,34;0,41;2,46;7,53;9,58;16,62;21,65;28,67;35,67;43,67;50,65;55,62;62,58;64,53;69,46;71,41;71,34;71,27;69,22;64,15;62,10;55,5;50,3;43,0;35,0" o:connectangles="0,0,0,0,0,0,0,0,0,0,0,0,0,0,0,0,0,0,0,0,0,0,0,0,0,0,0,0,0,0,0,0,0"/>
                  </v:shape>
                  <v:line id="Line 313" o:spid="_x0000_s1072" style="position:absolute;visibility:visible;mso-wrap-style:square" from="4325,1105" to="4380,1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" strokeweight=".7pt"/>
                  <v:line id="Line 314" o:spid="_x0000_s1073" style="position:absolute;flip:y;visibility:visible;mso-wrap-style:square" from="4323,1081" to="4459,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SAxQAAANwAAAAPAAAAZHJzL2Rvd25yZXYueG1sRI9BawIx&#10;FITvhf6H8ArearYV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A4iQSAxQAAANwAAAAP&#10;AAAAAAAAAAAAAAAAAAcCAABkcnMvZG93bnJldi54bWxQSwUGAAAAAAMAAwC3AAAA+QIAAAAA&#10;" strokeweight=".7pt"/>
                  <v:rect id="Rectangle 315" o:spid="_x0000_s1074" style="position:absolute;left:4145;top:929;width:173;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" filled="f" stroked="f">
                    <v:textbox style="mso-fit-shape-to-text:t" inset="0,0,0,0">
                      <w:txbxContent>
                        <w:p w14:paraId="3D9440CE" w14:textId="77777777" w:rsidR="00701FA0" w:rsidRDefault="00701FA0" w:rsidP="002706A0">
                          <w:r>
                            <w:rPr>
                              <w:color w:val="000000"/>
                              <w:sz w:val="16"/>
                              <w:szCs w:val="16"/>
                              <w:lang w:val="en-US"/>
                            </w:rPr>
                            <w:t>0</w:t>
                          </w:r>
                        </w:p>
                      </w:txbxContent>
                    </v:textbox>
                  </v:rect>
                  <v:rect id="Rectangle 316" o:spid="_x0000_s1075" style="position:absolute;left:4167;top:895;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" filled="f" stroked="f">
                    <v:textbox style="mso-fit-shape-to-text:t" inset="0,0,0,0">
                      <w:txbxContent>
                        <w:p w14:paraId="04D0AD15" w14:textId="77777777" w:rsidR="00701FA0" w:rsidRDefault="00701FA0" w:rsidP="002706A0">
                          <w:r>
                            <w:rPr>
                              <w:color w:val="000000"/>
                              <w:lang w:val="en-US"/>
                            </w:rPr>
                            <w:t xml:space="preserve"> </w:t>
                          </w:r>
                        </w:p>
                      </w:txbxContent>
                    </v:textbox>
                  </v:rect>
                  <v:line id="Line 317" o:spid="_x0000_s1076" style="position:absolute;visibility:visible;mso-wrap-style:square" from="4277,1100" to="4318,1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" strokeweight=".7pt"/>
                  <v:line id="Line 318" o:spid="_x0000_s1077" style="position:absolute;visibility:visible;mso-wrap-style:square" from="4337,883" to="4440,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l2PxQAAANwAAAAPAAAAZHJzL2Rvd25yZXYueG1sRI/dasJA&#10;FITvC77DcgreiG4UqW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DsKl2PxQAAANwAAAAP&#10;AAAAAAAAAAAAAAAAAAcCAABkcnMvZG93bnJldi54bWxQSwUGAAAAAAMAAwC3AAAA+QIAAAAA&#10;" strokeweight=".7pt"/>
                  <v:line id="Line 319" o:spid="_x0000_s1078" style="position:absolute;visibility:visible;mso-wrap-style:square" from="4487,721" to="456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" strokeweight=".7pt"/>
                  <v:line id="Line 320" o:spid="_x0000_s1079" style="position:absolute;visibility:visible;mso-wrap-style:square" from="4738,587" to="4741,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" strokeweight=".7pt"/>
                  <v:line id="Line 321" o:spid="_x0000_s1080" style="position:absolute;flip:x;visibility:visible;mso-wrap-style:square" from="4906,537" to="491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" strokeweight=".7pt"/>
                  <v:line id="Line 322" o:spid="_x0000_s1081" style="position:absolute;visibility:visible;mso-wrap-style:square" from="5063,518" to="5066,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" strokeweight=".7pt"/>
                  <v:line id="Line 323" o:spid="_x0000_s1082" style="position:absolute;flip:x;visibility:visible;mso-wrap-style:square" from="5216,537" to="5228,6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" strokeweight=".7pt"/>
                  <v:line id="Line 324" o:spid="_x0000_s1083" style="position:absolute;flip:x;visibility:visible;mso-wrap-style:square" from="5386,613" to="544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" strokeweight=".7pt"/>
                  <v:line id="Line 325" o:spid="_x0000_s1084" style="position:absolute;flip:x;visibility:visible;mso-wrap-style:square" from="5555,728" to="5649,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" strokeweight=".7pt"/>
                  <v:line id="Line 326" o:spid="_x0000_s1085" style="position:absolute;flip:x;visibility:visible;mso-wrap-style:square" from="5663,900" to="5775,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" strokeweight=".7pt"/>
                  <v:line id="Line 327" o:spid="_x0000_s1086" style="position:absolute;flip:x;visibility:visible;mso-wrap-style:square" from="5739,1122" to="5854,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" strokeweight=".7pt"/>
                  <v:line id="Line 328" o:spid="_x0000_s1087" style="position:absolute;visibility:visible;mso-wrap-style:square" from="5782,900" to="585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" strokeweight=".7pt"/>
                  <v:rect id="Rectangle 329" o:spid="_x0000_s1088" style="position:absolute;left:5842;top:777;width:17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L9b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Ccp/B7Jh4Bmd8BAAD//wMAUEsBAi0AFAAGAAgAAAAhANvh9svuAAAAhQEAABMAAAAAAAAA&#10;AAAAAAAAAAAAAFtDb250ZW50X1R5cGVzXS54bWxQSwECLQAUAAYACAAAACEAWvQsW78AAAAVAQAA&#10;CwAAAAAAAAAAAAAAAAAfAQAAX3JlbHMvLnJlbHNQSwECLQAUAAYACAAAACEAZqi/W8YAAADcAAAA&#10;DwAAAAAAAAAAAAAAAAAHAgAAZHJzL2Rvd25yZXYueG1sUEsFBgAAAAADAAMAtwAAAPoCAAAAAA==&#10;" filled="f" stroked="f">
                    <v:textbox style="mso-fit-shape-to-text:t" inset="0,0,0,0">
                      <w:txbxContent>
                        <w:p w14:paraId="3573FDA7" w14:textId="77777777" w:rsidR="00701FA0" w:rsidRPr="00165940" w:rsidRDefault="00701FA0" w:rsidP="002706A0">
                          <w:pPr>
                            <w:rPr>
                              <w:position w:val="24"/>
                            </w:rPr>
                          </w:pPr>
                          <w:r w:rsidRPr="00165940">
                            <w:rPr>
                              <w:color w:val="000000"/>
                              <w:position w:val="24"/>
                              <w:sz w:val="16"/>
                              <w:szCs w:val="16"/>
                              <w:lang w:val="en-US"/>
                            </w:rPr>
                            <w:t>10</w:t>
                          </w:r>
                        </w:p>
                      </w:txbxContent>
                    </v:textbox>
                  </v:rect>
                  <v:rect id="Rectangle 330" o:spid="_x0000_s1089" style="position:absolute;left:6002;top:859;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" filled="f" stroked="f">
                    <v:textbox style="mso-fit-shape-to-text:t" inset="0,0,0,0">
                      <w:txbxContent>
                        <w:p w14:paraId="72FA9D89" w14:textId="77777777" w:rsidR="00701FA0" w:rsidRDefault="00701FA0" w:rsidP="002706A0">
                          <w:r>
                            <w:rPr>
                              <w:color w:val="000000"/>
                              <w:lang w:val="en-US"/>
                            </w:rPr>
                            <w:t xml:space="preserve"> </w:t>
                          </w:r>
                        </w:p>
                      </w:txbxContent>
                    </v:textbox>
                  </v:rect>
                  <v:rect id="Rectangle 331" o:spid="_x0000_s1090" style="position:absolute;left:5907;top:1040;width:9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" filled="f" stroked="f">
                    <v:textbox style="mso-fit-shape-to-text:t" inset="0,0,0,0">
                      <w:txbxContent>
                        <w:p w14:paraId="5E1E88F7" w14:textId="77777777" w:rsidR="00701FA0" w:rsidRPr="00165940" w:rsidRDefault="00701FA0" w:rsidP="002706A0">
                          <w:pPr>
                            <w:rPr>
                              <w:position w:val="24"/>
                            </w:rPr>
                          </w:pPr>
                          <w:r w:rsidRPr="00165940">
                            <w:rPr>
                              <w:color w:val="000000"/>
                              <w:position w:val="24"/>
                              <w:sz w:val="16"/>
                              <w:szCs w:val="16"/>
                              <w:lang w:val="en-US"/>
                            </w:rPr>
                            <w:t>0</w:t>
                          </w:r>
                        </w:p>
                      </w:txbxContent>
                    </v:textbox>
                  </v:rect>
                  <v:rect id="Rectangle 332" o:spid="_x0000_s1091" style="position:absolute;left:5921;top:955;width:88;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" filled="f" stroked="f">
                    <v:textbox style="mso-fit-shape-to-text:t" inset="0,0,0,0">
                      <w:txbxContent>
                        <w:p w14:paraId="4BDEDEAB" w14:textId="77777777" w:rsidR="00701FA0" w:rsidRDefault="00701FA0" w:rsidP="002706A0"/>
                      </w:txbxContent>
                    </v:textbox>
                  </v:rect>
                  <v:rect id="Rectangle 333" o:spid="_x0000_s1092" style="position:absolute;left:4965;top:348;width:161;height:42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6ADBDF5B" w14:textId="77777777" w:rsidR="00701FA0" w:rsidRPr="00165940" w:rsidRDefault="00701FA0" w:rsidP="002706A0">
                          <w:pPr>
                            <w:rPr>
                              <w:position w:val="28"/>
                            </w:rPr>
                          </w:pPr>
                          <w:r w:rsidRPr="00165940">
                            <w:rPr>
                              <w:color w:val="000000"/>
                              <w:position w:val="28"/>
                              <w:sz w:val="16"/>
                              <w:szCs w:val="16"/>
                              <w:lang w:val="en-US"/>
                            </w:rPr>
                            <w:t>50</w:t>
                          </w:r>
                        </w:p>
                      </w:txbxContent>
                    </v:textbox>
                  </v:rect>
                  <v:rect id="Rectangle 334" o:spid="_x0000_s1093" style="position:absolute;left:5125;top:346;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1G0wgAAANwAAAAPAAAAZHJzL2Rvd25yZXYueG1sRI/dagIx&#10;FITvC75DOIJ3Natg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DCX1G0wgAAANwAAAAPAAAA&#10;AAAAAAAAAAAAAAcCAABkcnMvZG93bnJldi54bWxQSwUGAAAAAAMAAwC3AAAA9gIAAAAA&#10;" filled="f" stroked="f">
                    <v:textbox style="mso-fit-shape-to-text:t" inset="0,0,0,0">
                      <w:txbxContent>
                        <w:p w14:paraId="0388C6AC" w14:textId="77777777" w:rsidR="00701FA0" w:rsidRDefault="00701FA0" w:rsidP="002706A0">
                          <w:r>
                            <w:rPr>
                              <w:color w:val="000000"/>
                              <w:lang w:val="en-US"/>
                            </w:rPr>
                            <w:t xml:space="preserve"> </w:t>
                          </w:r>
                        </w:p>
                      </w:txbxContent>
                    </v:textbox>
                  </v:rect>
                  <v:line id="Line 335" o:spid="_x0000_s1094" style="position:absolute;visibility:visible;mso-wrap-style:square" from="5343,1262" to="6619,1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" strokeweight=".7pt"/>
                  <v:line id="Line 336" o:spid="_x0000_s1095" style="position:absolute;visibility:visible;mso-wrap-style:square" from="5336,1267" to="5496,1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" strokeweight=".7pt"/>
                  <v:line id="Line 337" o:spid="_x0000_s1096" style="position:absolute;flip:y;visibility:visible;mso-wrap-style:square" from="5336,1200" to="5453,1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" strokeweight=".7pt"/>
                  <v:shape id="Freeform 338" o:spid="_x0000_s1097" style="position:absolute;left:5529;top:1604;width:404;height:393;visibility:visible;mso-wrap-style:square;v-text-anchor:top" coordsize="404,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" path="m203,l182,,160,4,141,9r-17,5l105,24,89,33,74,45,60,57,46,71,34,86,24,102r-9,17l10,138,3,157,,176r,19l,217r3,19l10,255r5,17l24,291r10,14l46,322r14,14l74,348r15,12l105,370r19,7l141,384r19,5l182,391r21,2l222,391r22,-2l263,384r19,-7l299,370r17,-10l330,348r14,-12l359,322r12,-17l380,291r10,-19l394,255r8,-19l404,217r,-22l404,176r-2,-19l394,138r-4,-19l380,102,371,86,359,71,344,57,330,45,316,33,299,24,282,14,263,9,244,4,222,,203,e" filled="f" strokeweight=".7pt">
                    <v:path arrowok="t" o:connecttype="custom" o:connectlocs="182,0;141,9;105,24;74,45;46,71;24,102;10,138;0,176;0,217;10,255;24,291;46,322;74,348;105,370;141,384;182,391;222,391;263,384;299,370;330,348;359,322;380,291;394,255;404,217;404,176;394,138;380,102;359,71;330,45;299,24;263,9;222,0" o:connectangles="0,0,0,0,0,0,0,0,0,0,0,0,0,0,0,0,0,0,0,0,0,0,0,0,0,0,0,0,0,0,0,0"/>
                  </v:shape>
                  <v:shape id="Freeform 339" o:spid="_x0000_s1098" style="position:absolute;left:5529;top:1773;width:237;height:198;visibility:visible;mso-wrap-style:square;v-text-anchor:top" coordsize="237,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" path="m,l48,5,93,17r41,14l170,55r29,31l218,119r16,39l237,177r,21e" filled="f" strokeweight=".7pt">
                    <v:path arrowok="t" o:connecttype="custom" o:connectlocs="0,0;48,5;93,17;134,31;170,55;199,86;218,119;234,158;237,177;237,198" o:connectangles="0,0,0,0,0,0,0,0,0,0"/>
                  </v:shape>
                  <v:shape id="Freeform 340" o:spid="_x0000_s1099" style="position:absolute;left:5656;top:1616;width:241;height:152;visibility:visible;mso-wrap-style:square;v-text-anchor:top" coordsize="24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" path="m241,152r-48,-2l146,140,107,126,72,109,43,86,19,59,5,31,2,16,,e" filled="f" strokeweight=".7pt">
                    <v:path arrowok="t" o:connecttype="custom" o:connectlocs="241,152;193,150;146,140;107,126;72,109;43,86;19,59;5,31;2,16;0,0" o:connectangles="0,0,0,0,0,0,0,0,0,0"/>
                  </v:shape>
                  <v:line id="Line 341" o:spid="_x0000_s1100" style="position:absolute;visibility:visible;mso-wrap-style:square" from="5902,1802" to="6624,1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J3xQAAANwAAAAPAAAAZHJzL2Rvd25yZXYueG1sRI/dasJA&#10;FITvBd9hOUJvim5ais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C36KJ3xQAAANwAAAAP&#10;AAAAAAAAAAAAAAAAAAcCAABkcnMvZG93bnJldi54bWxQSwUGAAAAAAMAAwC3AAAA+QIAAAAA&#10;" strokeweight=".7pt"/>
                  <v:line id="Line 342" o:spid="_x0000_s1101" style="position:absolute;visibility:visible;mso-wrap-style:square" from="5914,1802" to="6043,1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" strokeweight=".7pt"/>
                  <v:line id="Line 343" o:spid="_x0000_s1102" style="position:absolute;flip:y;visibility:visible;mso-wrap-style:square" from="5909,1735" to="6017,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" strokeweight=".7pt"/>
                  <v:shape id="Freeform 344" o:spid="_x0000_s1103" style="position:absolute;left:4265;top:1616;width:406;height:393;visibility:visible;mso-wrap-style:square;v-text-anchor:top" coordsize="406,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" path="m203,l184,,163,4,144,9r-20,5l108,23,91,33,74,45,60,57,48,71,36,86,26,102r-9,17l10,138,5,157,3,176,,195r3,22l5,236r5,19l17,272r9,19l36,305r12,17l60,336r14,12l91,360r17,10l124,377r20,7l163,389r21,2l203,393r22,-2l246,389r19,-5l282,377r19,-7l318,360r14,-12l349,336r12,-14l373,305r9,-14l392,272r7,-17l404,236r2,-19l406,195r,-19l404,157r-5,-19l392,119,382,102,373,86,361,71,349,57,332,45,318,33,301,23,282,14,265,9,246,4,225,,203,e" filled="f" strokeweight=".7pt">
                    <v:path arrowok="t" o:connecttype="custom" o:connectlocs="184,0;144,9;108,23;74,45;48,71;26,102;10,138;3,176;3,217;10,255;26,291;48,322;74,348;108,370;144,384;184,391;225,391;265,384;301,370;332,348;361,322;382,291;399,255;406,217;406,176;399,138;382,102;361,71;332,45;301,23;265,9;225,0" o:connectangles="0,0,0,0,0,0,0,0,0,0,0,0,0,0,0,0,0,0,0,0,0,0,0,0,0,0,0,0,0,0,0,0"/>
                  </v:shape>
                  <v:shape id="Freeform 345" o:spid="_x0000_s1104" style="position:absolute;left:4289;top:1778;width:196;height:215;visibility:visible;mso-wrap-style:square;v-text-anchor:top" coordsize="19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" path="m,l41,2,77,14r35,22l139,60r24,33l182,129r9,40l196,215e" filled="f" strokeweight=".7pt">
                    <v:path arrowok="t" o:connecttype="custom" o:connectlocs="0,0;41,2;77,14;112,36;139,60;163,93;182,129;191,169;196,215" o:connectangles="0,0,0,0,0,0,0,0,0"/>
                  </v:shape>
                  <v:shape id="Freeform 346" o:spid="_x0000_s1105" style="position:absolute;left:4432;top:1628;width:223;height:181;visibility:visible;mso-wrap-style:square;v-text-anchor:top" coordsize="223,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" path="m223,181r-43,-5l134,169,98,150,67,126,39,102,17,71,5,35,,e" filled="f" strokeweight=".7pt">
                    <v:path arrowok="t" o:connecttype="custom" o:connectlocs="223,181;180,176;134,169;98,150;67,126;39,102;17,71;5,35;0,0" o:connectangles="0,0,0,0,0,0,0,0,0"/>
                  </v:shape>
                  <v:line id="Line 347" o:spid="_x0000_s1106" style="position:absolute;visibility:visible;mso-wrap-style:square" from="3460,1814" to="4287,1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" strokeweight=".7pt"/>
                  <v:line id="Line 348" o:spid="_x0000_s1107" style="position:absolute;flip:x y;visibility:visible;mso-wrap-style:square" from="4093,1742" to="4246,1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" strokeweight=".7pt"/>
                  <v:line id="Line 349" o:spid="_x0000_s1108" style="position:absolute;flip:x;visibility:visible;mso-wrap-style:square" from="4110,1823" to="4234,1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" strokeweight=".7pt"/>
                  <v:rect id="Rectangle 350" o:spid="_x0000_s1109" style="position:absolute;left:2619;top:1739;width:454;height:27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QvXwgAAANwAAAAPAAAAZHJzL2Rvd25yZXYueG1sRI/dagIx&#10;FITvC75DOIJ3NatC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D20QvXwgAAANwAAAAPAAAA&#10;AAAAAAAAAAAAAAcCAABkcnMvZG93bnJldi54bWxQSwUGAAAAAAMAAwC3AAAA9gIAAAAA&#10;" filled="f" stroked="f">
                    <v:textbox style="mso-fit-shape-to-text:t" inset="0,0,0,0">
                      <w:txbxContent>
                        <w:p w14:paraId="2B4B1C2B" w14:textId="77777777" w:rsidR="00701FA0" w:rsidRDefault="00701FA0" w:rsidP="002706A0">
                          <w:r>
                            <w:rPr>
                              <w:color w:val="000000"/>
                              <w:sz w:val="24"/>
                              <w:szCs w:val="24"/>
                              <w:lang w:val="en-US"/>
                            </w:rPr>
                            <w:t>Zero</w:t>
                          </w:r>
                        </w:p>
                      </w:txbxContent>
                    </v:textbox>
                  </v:rect>
                  <v:rect id="Rectangle 351" o:spid="_x0000_s1110" style="position:absolute;left:3070;top:1777;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JOjwgAAANwAAAAPAAAAZHJzL2Rvd25yZXYueG1sRI/dagIx&#10;FITvC75DOIJ3NatI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B5OJOjwgAAANwAAAAPAAAA&#10;AAAAAAAAAAAAAAcCAABkcnMvZG93bnJldi54bWxQSwUGAAAAAAMAAwC3AAAA9gIAAAAA&#10;" filled="f" stroked="f">
                    <v:textbox style="mso-fit-shape-to-text:t" inset="0,0,0,0">
                      <w:txbxContent>
                        <w:p w14:paraId="1F27D23F" w14:textId="77777777" w:rsidR="00701FA0" w:rsidRDefault="00701FA0" w:rsidP="002706A0">
                          <w:r>
                            <w:rPr>
                              <w:color w:val="000000"/>
                              <w:lang w:val="en-US"/>
                            </w:rPr>
                            <w:t xml:space="preserve"> </w:t>
                          </w:r>
                        </w:p>
                      </w:txbxContent>
                    </v:textbox>
                  </v:rect>
                  <v:rect id="Rectangle 352" o:spid="_x0000_s1111" style="position:absolute;left:6745;top:1680;width:765;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" filled="f" stroked="f">
                    <v:textbox style="mso-fit-shape-to-text:t" inset="0,0,0,0">
                      <w:txbxContent>
                        <w:p w14:paraId="48441B01" w14:textId="77777777" w:rsidR="00701FA0" w:rsidRDefault="00701FA0" w:rsidP="002706A0">
                          <w:r>
                            <w:rPr>
                              <w:rFonts w:ascii="Arial" w:hAnsi="Arial" w:cs="Arial"/>
                              <w:color w:val="000000"/>
                              <w:sz w:val="16"/>
                              <w:szCs w:val="16"/>
                              <w:lang w:val="en-US"/>
                            </w:rPr>
                            <w:t>Calibration</w:t>
                          </w:r>
                        </w:p>
                      </w:txbxContent>
                    </v:textbox>
                  </v:rect>
                  <v:rect id="Rectangle 353" o:spid="_x0000_s1112" style="position:absolute;left:7508;top:1646;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" filled="f" stroked="f">
                    <v:textbox style="mso-fit-shape-to-text:t" inset="0,0,0,0">
                      <w:txbxContent>
                        <w:p w14:paraId="0940F807" w14:textId="77777777" w:rsidR="00701FA0" w:rsidRDefault="00701FA0" w:rsidP="002706A0">
                          <w:r>
                            <w:rPr>
                              <w:color w:val="000000"/>
                              <w:lang w:val="en-US"/>
                            </w:rPr>
                            <w:t xml:space="preserve"> </w:t>
                          </w:r>
                        </w:p>
                      </w:txbxContent>
                    </v:textbox>
                  </v:rect>
                  <v:rect id="Rectangle 354" o:spid="_x0000_s1113" style="position:absolute;left:6745;top:1866;width:783;height:1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" filled="f" stroked="f">
                    <v:textbox style="mso-fit-shape-to-text:t" inset="0,0,0,0">
                      <w:txbxContent>
                        <w:p w14:paraId="3F2AEC85" w14:textId="77777777" w:rsidR="00701FA0" w:rsidRDefault="00701FA0" w:rsidP="002706A0">
                          <w:r>
                            <w:rPr>
                              <w:rFonts w:ascii="Arial" w:hAnsi="Arial" w:cs="Arial"/>
                              <w:color w:val="000000"/>
                              <w:sz w:val="16"/>
                              <w:szCs w:val="16"/>
                              <w:lang w:val="en-US"/>
                            </w:rPr>
                            <w:t>adjustment</w:t>
                          </w:r>
                        </w:p>
                      </w:txbxContent>
                    </v:textbox>
                  </v:rect>
                  <v:rect id="Rectangle 355" o:spid="_x0000_s1114" style="position:absolute;left:7524;top:1832;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" filled="f" stroked="f">
                    <v:textbox style="mso-fit-shape-to-text:t" inset="0,0,0,0">
                      <w:txbxContent>
                        <w:p w14:paraId="302D891E" w14:textId="77777777" w:rsidR="00701FA0" w:rsidRDefault="00701FA0" w:rsidP="002706A0">
                          <w:r>
                            <w:rPr>
                              <w:color w:val="000000"/>
                              <w:lang w:val="en-US"/>
                            </w:rPr>
                            <w:t xml:space="preserve"> </w:t>
                          </w:r>
                        </w:p>
                      </w:txbxContent>
                    </v:textbox>
                  </v:rect>
                  <v:rect id="Rectangle 356" o:spid="_x0000_s1115" style="position:absolute;left:6669;top:1085;width:2637;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" filled="f" stroked="f">
                    <v:textbox inset="0,0,0,0">
                      <w:txbxContent>
                        <w:p w14:paraId="2CD328AE" w14:textId="77777777" w:rsidR="00701FA0" w:rsidRPr="00DC3CFC" w:rsidRDefault="00701FA0" w:rsidP="002706A0">
                          <w:pPr>
                            <w:spacing w:line="180" w:lineRule="exact"/>
                            <w:rPr>
                              <w:sz w:val="18"/>
                              <w:szCs w:val="18"/>
                            </w:rPr>
                          </w:pPr>
                          <w:r w:rsidRPr="00DC3CFC">
                            <w:rPr>
                              <w:color w:val="000000"/>
                              <w:sz w:val="18"/>
                              <w:szCs w:val="18"/>
                            </w:rPr>
                            <w:t xml:space="preserve">Коэффициент </w:t>
                          </w:r>
                          <w:r w:rsidRPr="00DC3CFC">
                            <w:rPr>
                              <w:color w:val="000000"/>
                              <w:sz w:val="18"/>
                              <w:szCs w:val="18"/>
                            </w:rPr>
                            <w:br/>
                            <w:t>отражения в</w:t>
                          </w:r>
                          <w:r w:rsidRPr="00DC3CFC">
                            <w:rPr>
                              <w:color w:val="000000"/>
                              <w:sz w:val="18"/>
                              <w:szCs w:val="18"/>
                              <w:lang w:val="en-US"/>
                            </w:rPr>
                            <w:t xml:space="preserve"> (%)</w:t>
                          </w:r>
                        </w:p>
                      </w:txbxContent>
                    </v:textbox>
                  </v:rect>
                  <v:rect id="Rectangle 358" o:spid="_x0000_s1116" style="position:absolute;left:3968;top:2;width:2085;height: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" filled="f" stroked="f">
                    <v:textbox style="mso-fit-shape-to-text:t" inset="0,0,0,0">
                      <w:txbxContent>
                        <w:p w14:paraId="28A5BF98" w14:textId="77777777" w:rsidR="00701FA0" w:rsidRPr="00DC3CFC" w:rsidRDefault="00701FA0" w:rsidP="002706A0">
                          <w:pPr>
                            <w:rPr>
                              <w:sz w:val="18"/>
                              <w:szCs w:val="18"/>
                            </w:rPr>
                          </w:pPr>
                          <w:r w:rsidRPr="00DC3CFC">
                            <w:rPr>
                              <w:color w:val="000000"/>
                              <w:sz w:val="18"/>
                              <w:szCs w:val="18"/>
                            </w:rPr>
                            <w:t>Регулируемый индикатор</w:t>
                          </w:r>
                        </w:p>
                      </w:txbxContent>
                    </v:textbox>
                  </v:rect>
                  <v:line id="Line 360" o:spid="_x0000_s1117" style="position:absolute;visibility:visible;mso-wrap-style:square" from="5011,2136" to="5013,2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dz5xgAAANwAAAAPAAAAZHJzL2Rvd25yZXYueG1sRI/dasJA&#10;FITvC77DcgRvSt1oo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iA3c+cYAAADcAAAA&#10;DwAAAAAAAAAAAAAAAAAHAgAAZHJzL2Rvd25yZXYueG1sUEsFBgAAAAADAAMAtwAAAPoCAAAAAA==&#10;" strokeweight=".7pt"/>
                  <v:line id="Line 361" o:spid="_x0000_s1118" style="position:absolute;visibility:visible;mso-wrap-style:square" from="5008,2417" to="7957,2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SNxgAAANwAAAAPAAAAZHJzL2Rvd25yZXYueG1sRI/dasJA&#10;FITvC77DcgRvSt0opa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B+REjcYAAADcAAAA&#10;DwAAAAAAAAAAAAAAAAAHAgAAZHJzL2Rvd25yZXYueG1sUEsFBgAAAAADAAMAtwAAAPoCAAAAAA==&#10;" strokeweight=".7pt"/>
                  <v:line id="Line 362" o:spid="_x0000_s1119" style="position:absolute;visibility:visible;mso-wrap-style:square" from="7923,2417" to="7926,2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" strokeweight=".7pt"/>
                  <v:line id="Line 363" o:spid="_x0000_s1120" style="position:absolute;visibility:visible;mso-wrap-style:square" from="8050,2861" to="805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" strokeweight=".1pt"/>
                  <v:line id="Line 364" o:spid="_x0000_s1121" style="position:absolute;visibility:visible;mso-wrap-style:square" from="8050,2981" to="8052,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" strokeweight=".1pt"/>
                  <v:line id="Line 365" o:spid="_x0000_s1122" style="position:absolute;visibility:visible;mso-wrap-style:square" from="8050,3100" to="8052,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" strokeweight=".1pt"/>
                  <v:line id="Line 366" o:spid="_x0000_s1123" style="position:absolute;visibility:visible;mso-wrap-style:square" from="8050,3219" to="8052,3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" strokeweight=".1pt"/>
                  <v:line id="Line 367" o:spid="_x0000_s1124" style="position:absolute;visibility:visible;mso-wrap-style:square" from="8050,3336" to="8052,3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" strokeweight=".1pt"/>
                  <v:line id="Line 368" o:spid="_x0000_s1125" style="position:absolute;visibility:visible;mso-wrap-style:square" from="7809,2880" to="7811,2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" strokeweight=".1pt"/>
                  <v:line id="Line 369" o:spid="_x0000_s1126" style="position:absolute;visibility:visible;mso-wrap-style:square" from="7809,3000" to="7811,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" strokeweight=".1pt"/>
                  <v:line id="Line 370" o:spid="_x0000_s1127" style="position:absolute;visibility:visible;mso-wrap-style:square" from="7809,3119" to="7811,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" strokeweight=".1pt"/>
                  <v:line id="Line 371" o:spid="_x0000_s1128" style="position:absolute;visibility:visible;mso-wrap-style:square" from="7809,3238" to="7811,3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txgAAANwAAAAPAAAAZHJzL2Rvd25yZXYueG1sRI9Ba8JA&#10;FITvhf6H5Qm9lLqxi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H//orcYAAADcAAAA&#10;DwAAAAAAAAAAAAAAAAAHAgAAZHJzL2Rvd25yZXYueG1sUEsFBgAAAAADAAMAtwAAAPoCAAAAAA==&#10;" strokeweight=".1pt"/>
                  <v:line id="Line 372" o:spid="_x0000_s1129" style="position:absolute;visibility:visible;mso-wrap-style:square" from="7809,3353" to="7811,3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" strokeweight=".1pt"/>
                  <v:line id="Line 373" o:spid="_x0000_s1130" style="position:absolute;visibility:visible;mso-wrap-style:square" from="7818,2861" to="8079,2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" strokeweight=".7pt"/>
                  <v:line id="Line 374" o:spid="_x0000_s1131" style="position:absolute;visibility:visible;mso-wrap-style:square" from="7818,3367" to="8057,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" strokeweight=".7pt"/>
                  <v:line id="Line 375" o:spid="_x0000_s1132" style="position:absolute;visibility:visible;mso-wrap-style:square" from="5133,3062" to="519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" strokeweight=".1pt"/>
                  <v:line id="Line 376" o:spid="_x0000_s1133" style="position:absolute;visibility:visible;mso-wrap-style:square" from="5252,3062" to="530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" strokeweight=".1pt"/>
                  <v:line id="Line 377" o:spid="_x0000_s1134" style="position:absolute;visibility:visible;mso-wrap-style:square" from="5372,3062" to="542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iu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b45RsZQa9+AQAA//8DAFBLAQItABQABgAIAAAAIQDb4fbL7gAAAIUBAAATAAAAAAAA&#10;AAAAAAAAAAAAAABbQ29udGVudF9UeXBlc10ueG1sUEsBAi0AFAAGAAgAAAAhAFr0LFu/AAAAFQEA&#10;AAsAAAAAAAAAAAAAAAAAHwEAAF9yZWxzLy5yZWxzUEsBAi0AFAAGAAgAAAAhAOgk+K7HAAAA3QAA&#10;AA8AAAAAAAAAAAAAAAAABwIAAGRycy9kb3ducmV2LnhtbFBLBQYAAAAAAwADALcAAAD7AgAAAAA=&#10;" strokeweight=".1pt"/>
                  <v:line id="Line 378" o:spid="_x0000_s1135" style="position:absolute;visibility:visible;mso-wrap-style:square" from="5491,3062" to="554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" strokeweight=".1pt"/>
                  <v:line id="Line 379" o:spid="_x0000_s1136" style="position:absolute;visibility:visible;mso-wrap-style:square" from="5610,3062" to="5668,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" strokeweight=".1pt"/>
                  <v:line id="Line 380" o:spid="_x0000_s1137" style="position:absolute;visibility:visible;mso-wrap-style:square" from="5730,3062" to="578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" strokeweight=".1pt"/>
                  <v:line id="Line 381" o:spid="_x0000_s1138" style="position:absolute;visibility:visible;mso-wrap-style:square" from="5849,3062" to="590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6txAAAAN0AAAAPAAAAZHJzL2Rvd25yZXYueG1sRE9LawIx&#10;EL4L/ocwhV6KJq0i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Jcf/q3EAAAA3QAAAA8A&#10;AAAAAAAAAAAAAAAABwIAAGRycy9kb3ducmV2LnhtbFBLBQYAAAAAAwADALcAAAD4AgAAAAA=&#10;" strokeweight=".1pt"/>
                  <v:line id="Line 382" o:spid="_x0000_s1139" style="position:absolute;visibility:visible;mso-wrap-style:square" from="5969,3062" to="6024,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" strokeweight=".1pt"/>
                  <v:line id="Line 383" o:spid="_x0000_s1140" style="position:absolute;visibility:visible;mso-wrap-style:square" from="6088,3062" to="614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" strokeweight=".1pt"/>
                  <v:line id="Line 384" o:spid="_x0000_s1141" style="position:absolute;visibility:visible;mso-wrap-style:square" from="6205,3062" to="626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" strokeweight=".1pt"/>
                  <v:line id="Line 385" o:spid="_x0000_s1142" style="position:absolute;visibility:visible;mso-wrap-style:square" from="6325,3062" to="638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" strokeweight=".1pt"/>
                  <v:line id="Line 386" o:spid="_x0000_s1143" style="position:absolute;visibility:visible;mso-wrap-style:square" from="6444,3062" to="650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" strokeweight=".1pt"/>
                  <v:line id="Line 387" o:spid="_x0000_s1144" style="position:absolute;visibility:visible;mso-wrap-style:square" from="6564,3062" to="662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5z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hl29kBL3+BQAA//8DAFBLAQItABQABgAIAAAAIQDb4fbL7gAAAIUBAAATAAAAAAAA&#10;AAAAAAAAAAAAAABbQ29udGVudF9UeXBlc10ueG1sUEsBAi0AFAAGAAgAAAAhAFr0LFu/AAAAFQEA&#10;AAsAAAAAAAAAAAAAAAAAHwEAAF9yZWxzLy5yZWxzUEsBAi0AFAAGAAgAAAAhAG39bnPHAAAA3QAA&#10;AA8AAAAAAAAAAAAAAAAABwIAAGRycy9kb3ducmV2LnhtbFBLBQYAAAAAAwADALcAAAD7AgAAAAA=&#10;" strokeweight=".1pt"/>
                  <v:line id="Line 388" o:spid="_x0000_s1145" style="position:absolute;visibility:visible;mso-wrap-style:square" from="6683,3062" to="6741,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" strokeweight=".1pt"/>
                  <v:line id="Line 389" o:spid="_x0000_s1146" style="position:absolute;visibility:visible;mso-wrap-style:square" from="6803,3062" to="686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" strokeweight=".1pt"/>
                  <v:line id="Line 390" o:spid="_x0000_s1147" style="position:absolute;visibility:visible;mso-wrap-style:square" from="6920,3062" to="6980,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" strokeweight=".1pt"/>
                  <v:line id="Line 391" o:spid="_x0000_s1148" style="position:absolute;visibility:visible;mso-wrap-style:square" from="7039,3062" to="7097,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mhwxQAAAN0AAAAPAAAAZHJzL2Rvd25yZXYueG1sRE9Na8JA&#10;EL0L/odlhF6Kbqwi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ASxmhwxQAAAN0AAAAP&#10;AAAAAAAAAAAAAAAAAAcCAABkcnMvZG93bnJldi54bWxQSwUGAAAAAAMAAwC3AAAA+QIAAAAA&#10;" strokeweight=".1pt"/>
                  <v:line id="Line 392" o:spid="_x0000_s1149" style="position:absolute;visibility:visible;mso-wrap-style:square" from="7156,3062" to="721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" strokeweight=".1pt"/>
                  <v:line id="Line 393" o:spid="_x0000_s1150" style="position:absolute;visibility:visible;mso-wrap-style:square" from="7276,3062" to="733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" strokeweight=".1pt"/>
                  <v:line id="Line 394" o:spid="_x0000_s1151" style="position:absolute;visibility:visible;mso-wrap-style:square" from="7395,3062" to="7453,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" strokeweight=".1pt"/>
                  <v:line id="Line 395" o:spid="_x0000_s1152" style="position:absolute;visibility:visible;mso-wrap-style:square" from="7512,3062" to="7572,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" strokeweight=".1pt"/>
                  <v:line id="Line 396" o:spid="_x0000_s1153" style="position:absolute;visibility:visible;mso-wrap-style:square" from="7632,3062" to="7689,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" strokeweight=".1pt"/>
                  <v:line id="Line 397" o:spid="_x0000_s1154" style="position:absolute;visibility:visible;mso-wrap-style:square" from="7751,3062" to="7806,3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" strokeweight=".1pt"/>
                  <v:line id="Line 398" o:spid="_x0000_s1155" style="position:absolute;visibility:visible;mso-wrap-style:square" from="5240,3238" to="529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" strokeweight=".1pt"/>
                  <v:line id="Line 399" o:spid="_x0000_s1156" style="position:absolute;visibility:visible;mso-wrap-style:square" from="5360,3238" to="541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" strokeweight=".1pt"/>
                  <v:line id="Line 400" o:spid="_x0000_s1157" style="position:absolute;visibility:visible;mso-wrap-style:square" from="5479,3238" to="553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" strokeweight=".1pt"/>
                  <v:line id="Line 401" o:spid="_x0000_s1158" style="position:absolute;visibility:visible;mso-wrap-style:square" from="5599,3238" to="565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LN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" strokeweight=".1pt"/>
                  <v:line id="Line 402" o:spid="_x0000_s1159" style="position:absolute;visibility:visible;mso-wrap-style:square" from="5716,3238" to="577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" strokeweight=".1pt"/>
                  <v:line id="Line 403" o:spid="_x0000_s1160" style="position:absolute;visibility:visible;mso-wrap-style:square" from="5835,3238" to="58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" strokeweight=".1pt"/>
                  <v:line id="Line 404" o:spid="_x0000_s1161" style="position:absolute;visibility:visible;mso-wrap-style:square" from="5952,3238" to="600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" strokeweight=".1pt"/>
                  <v:line id="Line 405" o:spid="_x0000_s1162" style="position:absolute;visibility:visible;mso-wrap-style:square" from="6072,3238" to="6129,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" strokeweight=".1pt"/>
                  <v:line id="Line 406" o:spid="_x0000_s1163" style="position:absolute;visibility:visible;mso-wrap-style:square" from="6191,3238" to="624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" strokeweight=".1pt"/>
                  <v:line id="Line 407" o:spid="_x0000_s1164" style="position:absolute;visibility:visible;mso-wrap-style:square" from="6311,3238" to="6368,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DIT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z45RsZQW/+AAAA//8DAFBLAQItABQABgAIAAAAIQDb4fbL7gAAAIUBAAATAAAAAAAA&#10;AAAAAAAAAAAAAABbQ29udGVudF9UeXBlc10ueG1sUEsBAi0AFAAGAAgAAAAhAFr0LFu/AAAAFQEA&#10;AAsAAAAAAAAAAAAAAAAAHwEAAF9yZWxzLy5yZWxzUEsBAi0AFAAGAAgAAAAhACZIMhPHAAAA3QAA&#10;AA8AAAAAAAAAAAAAAAAABwIAAGRycy9kb3ducmV2LnhtbFBLBQYAAAAAAwADALcAAAD7AgAAAAA=&#10;" strokeweight=".1pt"/>
                  <v:line id="Line 408" o:spid="_x0000_s1165" style="position:absolute;visibility:visible;mso-wrap-style:square" from="6430,3238" to="648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" strokeweight=".1pt"/>
                  <v:line id="Line 409" o:spid="_x0000_s1166" style="position:absolute;visibility:visible;mso-wrap-style:square" from="6550,3238" to="660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" strokeweight=".1pt"/>
                  <v:line id="Line 410" o:spid="_x0000_s1167" style="position:absolute;visibility:visible;mso-wrap-style:square" from="6669,3238" to="672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" strokeweight=".1pt"/>
                  <v:line id="Line 411" o:spid="_x0000_s1168" style="position:absolute;visibility:visible;mso-wrap-style:square" from="6788,3238" to="6846,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QQxAAAAN0AAAAPAAAAZHJzL2Rvd25yZXYueG1sRE9La8JA&#10;EL4X/A/LCL0U3dQU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FlzNBDEAAAA3QAAAA8A&#10;AAAAAAAAAAAAAAAABwIAAGRycy9kb3ducmV2LnhtbFBLBQYAAAAAAwADALcAAAD4AgAAAAA=&#10;" strokeweight=".1pt"/>
                  <v:line id="Line 412" o:spid="_x0000_s1169" style="position:absolute;visibility:visible;mso-wrap-style:square" from="6908,3238" to="696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" strokeweight=".1pt"/>
                  <v:line id="Line 413" o:spid="_x0000_s1170" style="position:absolute;visibility:visible;mso-wrap-style:square" from="7027,3238" to="7085,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" strokeweight=".1pt"/>
                  <v:line id="Line 414" o:spid="_x0000_s1171" style="position:absolute;visibility:visible;mso-wrap-style:square" from="7144,3238" to="720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" strokeweight=".1pt"/>
                  <v:line id="Line 415" o:spid="_x0000_s1172" style="position:absolute;visibility:visible;mso-wrap-style:square" from="7264,3238" to="7324,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" strokeweight=".1pt"/>
                  <v:line id="Line 416" o:spid="_x0000_s1173" style="position:absolute;visibility:visible;mso-wrap-style:square" from="7383,3238" to="744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" strokeweight=".1pt"/>
                  <v:line id="Line 417" o:spid="_x0000_s1174" style="position:absolute;visibility:visible;mso-wrap-style:square" from="7501,3238" to="756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" strokeweight=".1pt"/>
                  <v:line id="Line 418" o:spid="_x0000_s1175" style="position:absolute;visibility:visible;mso-wrap-style:square" from="7620,3238" to="7677,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" strokeweight=".1pt"/>
                  <v:line id="Line 419" o:spid="_x0000_s1176" style="position:absolute;visibility:visible;mso-wrap-style:square" from="7739,3238" to="7790,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" strokeweight=".1pt"/>
                  <v:shape id="Freeform 420" o:spid="_x0000_s1177" style="position:absolute;left:4722;top:2575;width:702;height:1060;visibility:visible;mso-wrap-style:square;v-text-anchor:top" coordsize="702,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" path="m,60l602,1060r100,-60l100,,,60xe" filled="f" strokeweight=".7pt">
                    <v:path arrowok="t" o:connecttype="custom" o:connectlocs="0,60;602,1060;702,1000;100,0;0,60" o:connectangles="0,0,0,0,0"/>
                  </v:shape>
                  <v:shape id="Freeform 421" o:spid="_x0000_s1178" style="position:absolute;left:4667;top:2627;width:210;height:277;visibility:visible;mso-wrap-style:square;v-text-anchor:top" coordsize="210,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" path="m,39l145,277r65,-35l64,,,39xe" filled="f" strokeweight=".7pt">
                    <v:path arrowok="t" o:connecttype="custom" o:connectlocs="0,39;145,277;210,242;64,0;0,39" o:connectangles="0,0,0,0,0"/>
                  </v:shape>
                  <v:shape id="Freeform 422" o:spid="_x0000_s1179" style="position:absolute;left:5118;top:3384;width:210;height:279;visibility:visible;mso-wrap-style:square;v-text-anchor:top" coordsize="21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" path="m,38l146,279r64,-40l65,,,38xe" filled="f" strokeweight=".7pt">
                    <v:path arrowok="t" o:connecttype="custom" o:connectlocs="0,38;146,279;210,239;65,0;0,38" o:connectangles="0,0,0,0,0"/>
                  </v:shape>
                  <v:line id="Line 423" o:spid="_x0000_s1180" style="position:absolute;visibility:visible;mso-wrap-style:square" from="3348,2549" to="4734,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8PwwAAAN0AAAAPAAAAZHJzL2Rvd25yZXYueG1sRE/bisIw&#10;EH1f8B/CCL4smq4s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pT4/D8MAAADdAAAADwAA&#10;AAAAAAAAAAAAAAAHAgAAZHJzL2Rvd25yZXYueG1sUEsFBgAAAAADAAMAtwAAAPcCAAAAAA==&#10;" strokeweight=".7pt"/>
                  <v:line id="Line 424" o:spid="_x0000_s1181" style="position:absolute;flip:x y;visibility:visible;mso-wrap-style:square" from="4614,2713" to="4741,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" strokeweight=".7pt"/>
                  <v:line id="Line 425" o:spid="_x0000_s1182" style="position:absolute;flip:x;visibility:visible;mso-wrap-style:square" from="4612,2773" to="4726,2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" strokeweight=".7pt"/>
                  <v:line id="Line 426" o:spid="_x0000_s1183" style="position:absolute;flip:y;visibility:visible;mso-wrap-style:square" from="3510,3098" to="5008,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" strokeweight=".7pt"/>
                  <v:shape id="Freeform 427" o:spid="_x0000_s1184" style="position:absolute;left:3450;top:3286;width:227;height:726;visibility:visible;mso-wrap-style:square;v-text-anchor:top" coordsize="227,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" path="m227,726r-24,-5l182,714,160,692,139,671,120,637,101,599,84,559,67,513,53,461,39,403,29,344,19,282,10,215,5,143,3,72,,e" filled="f" strokeweight=".7pt">
                    <v:path arrowok="t" o:connecttype="custom" o:connectlocs="227,726;203,721;182,714;160,692;139,671;120,637;101,599;84,559;67,513;53,461;39,403;29,344;19,282;10,215;5,143;3,72;0,0" o:connectangles="0,0,0,0,0,0,0,0,0,0,0,0,0,0,0,0,0"/>
                  </v:shape>
                  <v:line id="Line 428" o:spid="_x0000_s1185" style="position:absolute;flip:x;visibility:visible;mso-wrap-style:square" from="3364,3262" to="3450,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" strokeweight=".7pt"/>
                  <v:line id="Line 429" o:spid="_x0000_s1186" style="position:absolute;visibility:visible;mso-wrap-style:square" from="3443,3274" to="3517,3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" strokeweight=".7pt"/>
                  <v:line id="Line 430" o:spid="_x0000_s1187" style="position:absolute;flip:x y;visibility:visible;mso-wrap-style:square" from="3639,3885" to="3677,4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" strokeweight=".7pt"/>
                  <v:line id="Line 431" o:spid="_x0000_s1188" style="position:absolute;flip:x;visibility:visible;mso-wrap-style:square" from="3544,4012" to="3665,4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" strokeweight=".7pt"/>
                  <v:line id="Line 432" o:spid="_x0000_s1189" style="position:absolute;flip:x;visibility:visible;mso-wrap-style:square" from="3644,4033" to="3663,4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" strokeweight=".7pt"/>
                  <v:line id="Line 433" o:spid="_x0000_s1190" style="position:absolute;visibility:visible;mso-wrap-style:square" from="3651,4040" to="3790,41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" strokeweight=".7pt"/>
                  <v:shape id="Freeform 434" o:spid="_x0000_s1191" style="position:absolute;left:3675;top:4007;width:471;height:553;visibility:visible;mso-wrap-style:square;v-text-anchor:top" coordsize="47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" path="m471,553r-48,-2l375,542,330,530,287,511,246,487,208,458,172,427,139,391,108,353,81,310,57,265,36,217,21,167,10,112,2,59,,5,,e" filled="f" strokeweight=".7pt">
                    <v:path arrowok="t" o:connecttype="custom" o:connectlocs="471,553;423,551;375,542;330,530;287,511;246,487;208,458;172,427;139,391;108,353;81,310;57,265;36,217;21,167;10,112;2,59;0,5;0,0" o:connectangles="0,0,0,0,0,0,0,0,0,0,0,0,0,0,0,0,0,0"/>
                  </v:shape>
                  <v:line id="Line 435" o:spid="_x0000_s1192" style="position:absolute;flip:x;visibility:visible;mso-wrap-style:square" from="4026,4549" to="4162,4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" strokeweight=".7pt"/>
                  <v:line id="Line 436" o:spid="_x0000_s1193" style="position:absolute;flip:x y;visibility:visible;mso-wrap-style:square" from="4069,4482" to="4146,4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" strokeweight=".7pt"/>
                  <v:rect id="Rectangle 437" o:spid="_x0000_s1194" style="position:absolute;left:3950;top:4187;width:119;height: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062FB19D" w14:textId="77777777" w:rsidR="00701FA0" w:rsidRDefault="00701FA0" w:rsidP="002706A0">
                          <w:r>
                            <w:rPr>
                              <w:rFonts w:ascii="Symbol" w:hAnsi="Symbol" w:cs="Symbol"/>
                              <w:color w:val="000000"/>
                              <w:sz w:val="16"/>
                              <w:szCs w:val="16"/>
                              <w:lang w:val="en-US"/>
                            </w:rPr>
                            <w:t></w:t>
                          </w:r>
                        </w:p>
                      </w:txbxContent>
                    </v:textbox>
                  </v:rect>
                  <v:rect id="Rectangle 438" o:spid="_x0000_s1195" style="position:absolute;left:4067;top:4205;width:4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77B401E1" w14:textId="77777777" w:rsidR="00701FA0" w:rsidRDefault="00701FA0" w:rsidP="002706A0">
                          <w:r>
                            <w:rPr>
                              <w:color w:val="000000"/>
                              <w:sz w:val="16"/>
                              <w:szCs w:val="16"/>
                              <w:lang w:val="en-US"/>
                            </w:rPr>
                            <w:t xml:space="preserve"> </w:t>
                          </w:r>
                        </w:p>
                      </w:txbxContent>
                    </v:textbox>
                  </v:rect>
                  <v:rect id="Rectangle 439" o:spid="_x0000_s1196" style="position:absolute;left:4064;top:4325;width:28;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0A65334D" w14:textId="77777777" w:rsidR="00701FA0" w:rsidRDefault="00701FA0" w:rsidP="002706A0">
                          <w:r>
                            <w:rPr>
                              <w:rFonts w:ascii="Arial" w:hAnsi="Arial" w:cs="Arial"/>
                              <w:color w:val="000000"/>
                              <w:sz w:val="10"/>
                              <w:szCs w:val="10"/>
                              <w:lang w:val="en-US"/>
                            </w:rPr>
                            <w:t xml:space="preserve">  </w:t>
                          </w:r>
                        </w:p>
                      </w:txbxContent>
                    </v:textbox>
                  </v:rect>
                  <v:rect id="Rectangle 440" o:spid="_x0000_s1197" style="position:absolute;left:4122;top:4240;width:67;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7A105632" w14:textId="77777777" w:rsidR="00701FA0" w:rsidRDefault="00701FA0" w:rsidP="002706A0">
                          <w:r>
                            <w:rPr>
                              <w:color w:val="000000"/>
                              <w:lang w:val="en-US"/>
                            </w:rPr>
                            <w:t>r</w:t>
                          </w:r>
                        </w:p>
                      </w:txbxContent>
                    </v:textbox>
                  </v:rect>
                  <v:rect id="Rectangle 441" o:spid="_x0000_s1198" style="position:absolute;left:4186;top:4240;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0A842B7E" w14:textId="77777777" w:rsidR="00701FA0" w:rsidRDefault="00701FA0" w:rsidP="002706A0">
                          <w:r>
                            <w:rPr>
                              <w:color w:val="000000"/>
                              <w:lang w:val="en-US"/>
                            </w:rPr>
                            <w:t xml:space="preserve"> </w:t>
                          </w:r>
                        </w:p>
                      </w:txbxContent>
                    </v:textbox>
                  </v:rect>
                  <v:rect id="Rectangle 442" o:spid="_x0000_s1199" style="position:absolute;left:3677;top:3579;width:23;height:1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vr5wAAAAN0AAAAPAAAAZHJzL2Rvd25yZXYueG1sRE/bagIx&#10;EH0X+g9hhL5polC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D2b6+cAAAADdAAAADwAAAAAA&#10;AAAAAAAAAAAHAgAAZHJzL2Rvd25yZXYueG1sUEsFBgAAAAADAAMAtwAAAPQCAAAAAA==&#10;" filled="f" stroked="f">
                    <v:textbox style="mso-fit-shape-to-text:t" inset="0,0,0,0">
                      <w:txbxContent>
                        <w:p w14:paraId="0E2A0455" w14:textId="77777777" w:rsidR="00701FA0" w:rsidRDefault="00701FA0" w:rsidP="002706A0">
                          <w:proofErr w:type="spellStart"/>
                          <w:r>
                            <w:rPr>
                              <w:rFonts w:ascii="Arial" w:hAnsi="Arial" w:cs="Arial"/>
                              <w:color w:val="000000"/>
                              <w:sz w:val="10"/>
                              <w:szCs w:val="10"/>
                              <w:lang w:val="en-US"/>
                            </w:rPr>
                            <w:t>i</w:t>
                          </w:r>
                          <w:proofErr w:type="spellEnd"/>
                        </w:p>
                      </w:txbxContent>
                    </v:textbox>
                  </v:rect>
                  <v:rect id="Rectangle 443" o:spid="_x0000_s1200" style="position:absolute;left:3699;top:3493;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" filled="f" stroked="f">
                    <v:textbox style="mso-fit-shape-to-text:t" inset="0,0,0,0">
                      <w:txbxContent>
                        <w:p w14:paraId="5C648C26" w14:textId="77777777" w:rsidR="00701FA0" w:rsidRDefault="00701FA0" w:rsidP="002706A0">
                          <w:r>
                            <w:rPr>
                              <w:color w:val="000000"/>
                              <w:lang w:val="en-US"/>
                            </w:rPr>
                            <w:t xml:space="preserve"> </w:t>
                          </w:r>
                        </w:p>
                      </w:txbxContent>
                    </v:textbox>
                  </v:rect>
                  <v:rect id="Rectangle 444" o:spid="_x0000_s1201" style="position:absolute;left:3572;top:3553;width:119;height:19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" filled="f" stroked="f">
                    <v:textbox style="mso-fit-shape-to-text:t" inset="0,0,0,0">
                      <w:txbxContent>
                        <w:p w14:paraId="6D41E60F" w14:textId="77777777" w:rsidR="00701FA0" w:rsidRDefault="00701FA0" w:rsidP="002706A0">
                          <w:r>
                            <w:rPr>
                              <w:rFonts w:ascii="Symbol" w:hAnsi="Symbol" w:cs="Symbol"/>
                              <w:color w:val="000000"/>
                              <w:sz w:val="16"/>
                              <w:szCs w:val="16"/>
                              <w:lang w:val="en-US"/>
                            </w:rPr>
                            <w:t></w:t>
                          </w:r>
                        </w:p>
                      </w:txbxContent>
                    </v:textbox>
                  </v:rect>
                  <v:rect id="Rectangle 445" o:spid="_x0000_s1202" style="position:absolute;left:3689;top:3536;width:56;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383443DA" w14:textId="77777777" w:rsidR="00701FA0" w:rsidRDefault="00701FA0" w:rsidP="002706A0">
                          <w:proofErr w:type="spellStart"/>
                          <w:r>
                            <w:rPr>
                              <w:color w:val="000000"/>
                              <w:lang w:val="en-US"/>
                            </w:rPr>
                            <w:t>i</w:t>
                          </w:r>
                          <w:proofErr w:type="spellEnd"/>
                        </w:p>
                      </w:txbxContent>
                    </v:textbox>
                  </v:rect>
                  <v:rect id="Rectangle 446" o:spid="_x0000_s1203" style="position:absolute;left:3747;top:3536;width:51;height:2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" filled="f" stroked="f">
                    <v:textbox style="mso-fit-shape-to-text:t" inset="0,0,0,0">
                      <w:txbxContent>
                        <w:p w14:paraId="7033F2AC" w14:textId="77777777" w:rsidR="00701FA0" w:rsidRDefault="00701FA0" w:rsidP="002706A0">
                          <w:r>
                            <w:rPr>
                              <w:color w:val="000000"/>
                              <w:lang w:val="en-US"/>
                            </w:rPr>
                            <w:t xml:space="preserve"> </w:t>
                          </w:r>
                        </w:p>
                      </w:txbxContent>
                    </v:textbox>
                  </v:rect>
                  <v:line id="Line 447" o:spid="_x0000_s1204" style="position:absolute;flip:x;visibility:visible;mso-wrap-style:square" from="4853,3112" to="4989,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" strokeweight=".7pt"/>
                  <v:line id="Line 448" o:spid="_x0000_s1205" style="position:absolute;visibility:visible;mso-wrap-style:square" from="4853,3274" to="4870,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" strokeweight=".7pt"/>
                  <v:line id="Line 449" o:spid="_x0000_s1206" style="position:absolute;flip:y;visibility:visible;mso-wrap-style:square" from="4865,3320" to="4949,3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" strokeweight=".7pt"/>
                  <v:line id="Line 450" o:spid="_x0000_s1207" style="position:absolute;flip:x;visibility:visible;mso-wrap-style:square" from="4671,3489" to="4777,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89uwwAAAN0AAAAPAAAAZHJzL2Rvd25yZXYueG1sRE9NawIx&#10;EL0L/ocwBW+abcV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CB/PbsMAAADdAAAADwAA&#10;AAAAAAAAAAAAAAAHAgAAZHJzL2Rvd25yZXYueG1sUEsFBgAAAAADAAMAtwAAAPcCAAAAAA==&#10;" strokeweight=".7pt"/>
                  <v:line id="Line 451" o:spid="_x0000_s1208" style="position:absolute;flip:x;visibility:visible;mso-wrap-style:square" from="4413,3904" to="4547,4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" strokeweight=".7pt"/>
                  <v:line id="Line 452" o:spid="_x0000_s1209" style="position:absolute;flip:x;visibility:visible;mso-wrap-style:square" from="4174,4346" to="4311,4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" strokeweight=".7pt"/>
                  <v:line id="Line 453" o:spid="_x0000_s1210" style="position:absolute;flip:x;visibility:visible;mso-wrap-style:square" from="3919,4759" to="4098,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" strokeweight=".7pt"/>
                  <v:line id="Line 454" o:spid="_x0000_s1211" style="position:absolute;visibility:visible;mso-wrap-style:square" from="4655,3639" to="4667,3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" strokeweight=".7pt"/>
                  <v:line id="Line 455" o:spid="_x0000_s1212" style="position:absolute;visibility:visible;mso-wrap-style:square" from="4413,4057" to="4428,4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" strokeweight=".7pt"/>
                  <v:line id="Line 456" o:spid="_x0000_s1213" style="position:absolute;visibility:visible;mso-wrap-style:square" from="4150,4525" to="4167,4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" strokeweight=".7pt"/>
                  <v:line id="Line 457" o:spid="_x0000_s1214" style="position:absolute;visibility:visible;mso-wrap-style:square" from="3902,4990" to="3914,50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" strokeweight=".7pt"/>
                  <v:line id="Line 458" o:spid="_x0000_s1215" style="position:absolute;flip:y;visibility:visible;mso-wrap-style:square" from="4650,3687" to="4734,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" strokeweight=".7pt"/>
                  <v:line id="Line 459" o:spid="_x0000_s1216" style="position:absolute;flip:y;visibility:visible;mso-wrap-style:square" from="4440,4095" to="4528,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" strokeweight=".7pt"/>
                  <v:line id="Line 460" o:spid="_x0000_s1217" style="position:absolute;flip:y;visibility:visible;mso-wrap-style:square" from="4186,4570" to="427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r9JwwAAAN0AAAAPAAAAZHJzL2Rvd25yZXYueG1sRE9Na8JA&#10;EL0X+h+WEXqrGy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Pcq/ScMAAADdAAAADwAA&#10;AAAAAAAAAAAAAAAHAgAAZHJzL2Rvd25yZXYueG1sUEsFBgAAAAADAAMAtwAAAPcCAAAAAA==&#10;" strokeweight=".7pt"/>
                  <v:line id="Line 461" o:spid="_x0000_s1218" style="position:absolute;flip:y;visibility:visible;mso-wrap-style:square" from="3909,5031" to="3993,5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" strokeweight=".7pt"/>
                  <v:line id="Line 462" o:spid="_x0000_s1219" style="position:absolute;flip:x;visibility:visible;mso-wrap-style:square" from="4817,3568" to="4941,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" strokeweight=".7pt"/>
                  <v:line id="Line 463" o:spid="_x0000_s1220" style="position:absolute;flip:x;visibility:visible;mso-wrap-style:square" from="4571,3990" to="4702,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" strokeweight=".7pt"/>
                  <v:line id="Line 464" o:spid="_x0000_s1221" style="position:absolute;flip:x;visibility:visible;mso-wrap-style:square" from="4323,4424" to="4452,46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" strokeweight=".7pt"/>
                  <v:line id="Line 465" o:spid="_x0000_s1222" style="position:absolute;flip:x;visibility:visible;mso-wrap-style:square" from="4064,4864" to="4215,5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" strokeweight=".7pt"/>
                  <v:line id="Line 466" o:spid="_x0000_s1223" style="position:absolute;flip:x;visibility:visible;mso-wrap-style:square" from="5015,3300" to="5092,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" strokeweight=".7pt"/>
                  <v:line id="Line 467" o:spid="_x0000_s1224" style="position:absolute;visibility:visible;mso-wrap-style:square" from="4810,3680" to="4812,3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" strokeweight=".7pt"/>
                  <v:line id="Line 468" o:spid="_x0000_s1225" style="position:absolute;visibility:visible;mso-wrap-style:square" from="4996,3341" to="5008,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" strokeweight=".7pt"/>
                  <v:line id="Line 469" o:spid="_x0000_s1226" style="position:absolute;visibility:visible;mso-wrap-style:square" from="4564,4124" to="457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" strokeweight=".7pt"/>
                  <v:line id="Line 470" o:spid="_x0000_s1227" style="position:absolute;visibility:visible;mso-wrap-style:square" from="4325,4549" to="4327,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DQxAAAAN0AAAAPAAAAZHJzL2Rvd25yZXYueG1sRE/basJA&#10;EH0X+g/LFPoiumkF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MspsNDEAAAA3QAAAA8A&#10;AAAAAAAAAAAAAAAABwIAAGRycy9kb3ducmV2LnhtbFBLBQYAAAAAAwADALcAAAD4AgAAAAA=&#10;" strokeweight=".7pt"/>
                  <v:line id="Line 471" o:spid="_x0000_s1228" style="position:absolute;visibility:visible;mso-wrap-style:square" from="4064,5023" to="4076,5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" strokeweight=".7pt"/>
                  <v:line id="Line 472" o:spid="_x0000_s1229" style="position:absolute;flip:y;visibility:visible;mso-wrap-style:square" from="5023,3391" to="510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" strokeweight=".7pt"/>
                  <v:line id="Line 473" o:spid="_x0000_s1230" style="position:absolute;flip:y;visibility:visible;mso-wrap-style:square" from="4822,3723" to="4906,3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" strokeweight=".7pt"/>
                  <v:line id="Line 474" o:spid="_x0000_s1231" style="position:absolute;flip:y;visibility:visible;mso-wrap-style:square" from="4583,4195" to="4667,4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" strokeweight=".7pt"/>
                  <v:line id="Line 475" o:spid="_x0000_s1232" style="position:absolute;flip:y;visibility:visible;mso-wrap-style:square" from="4337,4632" to="4420,46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" strokeweight=".7pt"/>
                  <v:line id="Line 476" o:spid="_x0000_s1233" style="position:absolute;flip:y;visibility:visible;mso-wrap-style:square" from="4093,5071" to="4177,5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" strokeweight=".7pt"/>
                  <v:line id="Line 477" o:spid="_x0000_s1234" style="position:absolute;flip:x;visibility:visible;mso-wrap-style:square" from="6989,3401" to="7811,4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" strokeweight=".7pt"/>
                  <v:line id="Line 478" o:spid="_x0000_s1235" style="position:absolute;flip:x;visibility:visible;mso-wrap-style:square" from="7802,3401" to="7814,3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" strokeweight=".7pt"/>
                  <v:line id="Line 479" o:spid="_x0000_s1236" style="position:absolute;flip:x;visibility:visible;mso-wrap-style:square" from="7677,3401" to="7806,3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" strokeweight=".7pt"/>
                  <v:line id="Line 480" o:spid="_x0000_s1237" style="position:absolute;flip:y;visibility:visible;mso-wrap-style:square" from="5140,6097" to="5257,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" strokeweight=".1pt"/>
                  <v:line id="Line 481" o:spid="_x0000_s1238" style="position:absolute;flip:y;visibility:visible;mso-wrap-style:square" from="5348,6081" to="5465,6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" strokeweight=".1pt"/>
                  <v:line id="Line 482" o:spid="_x0000_s1239" style="position:absolute;flip:y;visibility:visible;mso-wrap-style:square" from="5555,6050" to="5673,6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" strokeweight=".1pt"/>
                  <v:line id="Line 483" o:spid="_x0000_s1240" style="position:absolute;flip:y;visibility:visible;mso-wrap-style:square" from="5766,6002" to="5880,6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" strokeweight=".1pt"/>
                  <v:line id="Line 484" o:spid="_x0000_s1241" style="position:absolute;flip:y;visibility:visible;mso-wrap-style:square" from="5974,5935" to="6088,5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" strokeweight=".1pt"/>
                  <v:line id="Line 485" o:spid="_x0000_s1242" style="position:absolute;flip:y;visibility:visible;mso-wrap-style:square" from="6182,5866" to="6272,5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" strokeweight=".1pt"/>
                  <v:line id="Line 486" o:spid="_x0000_s1243" style="position:absolute;flip:y;visibility:visible;mso-wrap-style:square" from="6272,5854" to="6299,5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" strokeweight=".1pt"/>
                  <v:line id="Line 487" o:spid="_x0000_s1244" style="position:absolute;flip:y;visibility:visible;mso-wrap-style:square" from="6389,5782" to="6447,5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" strokeweight=".1pt"/>
                  <v:line id="Line 488" o:spid="_x0000_s1245" style="position:absolute;flip:y;visibility:visible;mso-wrap-style:square" from="6447,5749" to="6506,57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" strokeweight=".1pt"/>
                  <v:line id="Line 489" o:spid="_x0000_s1246" style="position:absolute;flip:y;visibility:visible;mso-wrap-style:square" from="6597,5687" to="6614,5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" strokeweight=".1pt"/>
                  <v:line id="Line 490" o:spid="_x0000_s1247" style="position:absolute;flip:y;visibility:visible;mso-wrap-style:square" from="6614,5620" to="6714,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" strokeweight=".1pt"/>
                  <v:line id="Line 491" o:spid="_x0000_s1248" style="position:absolute;flip:y;visibility:visible;mso-wrap-style:square" from="6808,5467" to="6922,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" strokeweight=".1pt"/>
                  <v:line id="Line 492" o:spid="_x0000_s1249" style="position:absolute;flip:y;visibility:visible;mso-wrap-style:square" from="7015,5334" to="7073,5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" strokeweight=".1pt"/>
                  <v:line id="Line 493" o:spid="_x0000_s1250" style="position:absolute;flip:y;visibility:visible;mso-wrap-style:square" from="7073,5279" to="7133,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" strokeweight=".1pt"/>
                  <v:line id="Line 494" o:spid="_x0000_s1251" style="position:absolute;flip:y;visibility:visible;mso-wrap-style:square" from="7221,5071" to="7314,5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" strokeweight=".1pt"/>
                  <v:line id="Line 495" o:spid="_x0000_s1252" style="position:absolute;flip:y;visibility:visible;mso-wrap-style:square" from="7386,4897" to="7446,4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" strokeweight=".1pt"/>
                  <v:line id="Line 496" o:spid="_x0000_s1253" style="position:absolute;flip:y;visibility:visible;mso-wrap-style:square" from="7446,4864" to="7469,4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" strokeweight=".1pt"/>
                  <v:line id="Line 497" o:spid="_x0000_s1254" style="position:absolute;flip:y;visibility:visible;mso-wrap-style:square" from="7527,4735" to="7551,4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" strokeweight=".1pt"/>
                  <v:line id="Line 498" o:spid="_x0000_s1255" style="position:absolute;flip:y;visibility:visible;mso-wrap-style:square" from="7551,4656" to="7596,4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" strokeweight=".1pt"/>
                  <v:line id="Line 499" o:spid="_x0000_s1256" style="position:absolute;flip:y;visibility:visible;mso-wrap-style:square" from="7644,4448" to="7696,4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" strokeweight=".1pt"/>
                  <v:line id="Line 500" o:spid="_x0000_s1257" style="position:absolute;flip:y;visibility:visible;mso-wrap-style:square" from="7732,4241" to="7775,4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" strokeweight=".1pt"/>
                  <v:line id="Line 501" o:spid="_x0000_s1258" style="position:absolute;flip:y;visibility:visible;mso-wrap-style:square" from="7806,4033" to="7842,4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" strokeweight=".1pt"/>
                  <v:line id="Line 502" o:spid="_x0000_s1259" style="position:absolute;flip:y;visibility:visible;mso-wrap-style:square" from="7859,3845" to="7880,3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" strokeweight=".1pt"/>
                  <v:line id="Line 503" o:spid="_x0000_s1260" style="position:absolute;flip:y;visibility:visible;mso-wrap-style:square" from="7880,3825" to="7883,3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" strokeweight=".1pt"/>
                  <v:line id="Line 504" o:spid="_x0000_s1261" style="position:absolute;flip:y;visibility:visible;mso-wrap-style:square" from="7897,3658" to="7909,3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" strokeweight=".1pt"/>
                </v:group>
                <v:line id="Line 505" o:spid="_x0000_s1262" style="position:absolute;flip:y;visibility:visible;mso-wrap-style:square" from="50228,23334" to="50240,23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" strokeweight=".1pt"/>
                <v:line id="Line 506" o:spid="_x0000_s1263" style="position:absolute;flip:y;visibility:visible;mso-wrap-style:square" from="50272,22350" to="50304,22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" strokeweight=".1pt"/>
                <v:line id="Line 507" o:spid="_x0000_s1264" style="position:absolute;flip:y;visibility:visible;mso-wrap-style:square" from="50304,22000" to="50317,22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" strokeweight=".1pt"/>
                <v:line id="Line 508" o:spid="_x0000_s1265" style="position:absolute;visibility:visible;mso-wrap-style:square" from="24780,37094" to="24901,37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" strokeweight=".1pt"/>
                <v:line id="Line 509" o:spid="_x0000_s1266" style="position:absolute;visibility:visible;mso-wrap-style:square" from="24901,37456" to="25282,37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" strokeweight=".1pt"/>
                <v:line id="Line 510" o:spid="_x0000_s1267" style="position:absolute;visibility:visible;mso-wrap-style:square" from="25282,37806" to="25282,37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" strokeweight=".1pt"/>
                <v:line id="Line 511" o:spid="_x0000_s1268" style="position:absolute;visibility:visible;mso-wrap-style:square" from="25872,38110" to="25872,38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juNxQAAAN0AAAAPAAAAZHJzL2Rvd25yZXYueG1sRE9La8JA&#10;EL4X+h+WKfQiurEp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AvkjuNxQAAAN0AAAAP&#10;AAAAAAAAAAAAAAAAAAcCAABkcnMvZG93bnJldi54bWxQSwUGAAAAAAMAAwC3AAAA+QIAAAAA&#10;" strokeweight=".1pt"/>
                <v:line id="Line 512" o:spid="_x0000_s1269" style="position:absolute;visibility:visible;mso-wrap-style:square" from="25872,38142" to="26615,3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" strokeweight=".1pt"/>
                <v:line id="Line 513" o:spid="_x0000_s1270" style="position:absolute;visibility:visible;mso-wrap-style:square" from="27193,38568" to="27663,386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" strokeweight=".1pt"/>
                <v:line id="Line 514" o:spid="_x0000_s1271" style="position:absolute;visibility:visible;mso-wrap-style:square" from="27663,38688" to="27923,38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" strokeweight=".1pt"/>
                <v:line id="Line 515" o:spid="_x0000_s1272" style="position:absolute;visibility:visible;mso-wrap-style:square" from="28495,38841" to="28832,38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" strokeweight=".1pt"/>
                <v:line id="Line 516" o:spid="_x0000_s1273" style="position:absolute;visibility:visible;mso-wrap-style:square" from="28832,38910" to="29225,3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" strokeweight=".1pt"/>
                <v:line id="Line 517" o:spid="_x0000_s1274" style="position:absolute;visibility:visible;mso-wrap-style:square" from="29835,39018" to="30090,39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" strokeweight=".1pt"/>
                <v:line id="Line 518" o:spid="_x0000_s1275" style="position:absolute;visibility:visible;mso-wrap-style:square" from="30090,39063" to="30560,39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" strokeweight=".1pt"/>
                <v:line id="Line 519" o:spid="_x0000_s1276" style="position:absolute;visibility:visible;mso-wrap-style:square" from="31157,39139" to="31455,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" strokeweight=".1pt"/>
                <v:line id="Line 520" o:spid="_x0000_s1277" style="position:absolute;visibility:visible;mso-wrap-style:square" from="31455,39139" to="31881,39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" strokeweight=".1pt"/>
                <v:line id="Line 521" o:spid="_x0000_s1278" style="position:absolute;visibility:visible;mso-wrap-style:square" from="32490,39171" to="32871,39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" strokeweight=".1pt"/>
                <v:shape id="Freeform 522" o:spid="_x0000_s1279" style="position:absolute;left:21623;top:35323;width:3341;height:2483;visibility:visible;mso-wrap-style:square;v-text-anchor:top" coordsize="5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" path="m81,l,165,444,391,526,227,81,xe" filled="f" strokeweight=".7pt">
                  <v:path arrowok="t" o:connecttype="custom" o:connectlocs="32664647,0;0,66536948;179050660,157672405;212118575,91538711;32664647,0" o:connectangles="0,0,0,0,0"/>
                </v:shape>
                <v:line id="Line 523" o:spid="_x0000_s1280" style="position:absolute;visibility:visible;mso-wrap-style:square" from="18772,34688" to="21744,3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zCSxAAAAN0AAAAPAAAAZHJzL2Rvd25yZXYueG1sRE/NasJA&#10;EL4LfYdlCl6k2SjF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NPfMJLEAAAA3QAAAA8A&#10;AAAAAAAAAAAAAAAABwIAAGRycy9kb3ducmV2LnhtbFBLBQYAAAAAAwADALcAAAD4AgAAAAA=&#10;" strokeweight=".7pt"/>
                <v:line id="Line 524" o:spid="_x0000_s1281" style="position:absolute;visibility:visible;mso-wrap-style:square" from="21090,35354" to="21687,362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5UJxAAAAN0AAAAPAAAAZHJzL2Rvd25yZXYueG1sRE/NasJA&#10;EL4LfYdlCl6k2ShF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LyTlQnEAAAA3QAAAA8A&#10;AAAAAAAAAAAAAAAABwIAAGRycy9kb3ducmV2LnhtbFBLBQYAAAAAAwADALcAAAD4AgAAAAA=&#10;" strokeweight=".7pt"/>
                <v:line id="Line 525" o:spid="_x0000_s1282" style="position:absolute;flip:x y;visibility:visible;mso-wrap-style:square" from="20652,36142" to="21712,36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" strokeweight=".7pt"/>
                <v:line id="Line 526" o:spid="_x0000_s1283" style="position:absolute;flip:x;visibility:visible;mso-wrap-style:square" from="76,26636" to="2076,26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" strokeweight=".7pt"/>
                <v:line id="Line 527" o:spid="_x0000_s1284" style="position:absolute;flip:y;visibility:visible;mso-wrap-style:square" from="228,21473" to="11380,26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" strokeweight=".7pt"/>
                <v:line id="Line 528" o:spid="_x0000_s1285" style="position:absolute;flip:x;visibility:visible;mso-wrap-style:square" from="9970,21499" to="11335,21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" strokeweight=".7pt"/>
                <v:line id="Line 529" o:spid="_x0000_s1286" style="position:absolute;flip:x;visibility:visible;mso-wrap-style:square" from="10395,21518" to="11272,2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" strokeweight=".7pt"/>
                <v:shape id="Freeform 530" o:spid="_x0000_s1287" style="position:absolute;left:11107;top:19530;width:2927;height:3080;visibility:visible;mso-wrap-style:square;v-text-anchor:top" coordsize="461,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" path="m232,l220,,208,,196,3,184,5r-21,5l141,19,120,29,100,41,84,55,67,72,53,89,38,108,26,127r-9,21l10,170,5,194,,217r,12l,241r,15l,268r5,23l10,315r7,22l26,358r12,19l53,396r14,17l84,430r16,14l120,456r21,10l163,475r21,5l196,482r12,3l220,485r12,l244,485r9,l265,482r12,-2l299,475r21,-9l342,456r19,-12l378,430r16,-17l409,396r14,-19l435,358r10,-21l452,315r4,-24l461,268r,-12l461,241r,-12l461,217r-5,-23l452,170r-7,-22l435,127,423,108,409,89,394,72,378,55,361,41,342,29,320,19,299,10,277,5,265,3,253,r-9,l232,e" filled="f" strokeweight=".7pt">
                  <v:path arrowok="t" o:connecttype="custom" o:connectlocs="88710712,0;79033180,1209789;65726573,4032630;48387661,11694626;33871363,22179463;21371217,35890404;10483993,51214397;4032305,68554705;0,87508064;0,97186376;0,108074476;4032305,127027835;10483993,144368143;21371217,159692136;33871363,173403077;48387661,183887914;65726573,191549910;79033180,194372751;88710712,195582540;98388244,195582540;106856085,194372751;120565922,191549910;137904834,183887914;152421133,173403077;164921278,159692136;175405272,144368143;182260190,127027835;185889265,108074476;185889265,97186376;185889265,87508064;182260190,68554705;175405272,51214397;164921278,35890404;152421133,22179463;137904834,11694626;120565922,4032630;106856085,1209789;98388244,0" o:connectangles="0,0,0,0,0,0,0,0,0,0,0,0,0,0,0,0,0,0,0,0,0,0,0,0,0,0,0,0,0,0,0,0,0,0,0,0,0,0"/>
                </v:shape>
                <v:shape id="Freeform 531" o:spid="_x0000_s1288"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" path="m17,l12,,10,2,8,5,5,7,,12r,5l,19r,5l,28r5,5l8,36r2,2l12,38r5,2l19,38r3,l27,36r2,-3l31,28r3,-4l34,19r,-2l31,12,29,7,27,5,22,2,19,,17,xe" fillcolor="#fc0128" stroked="f">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shape id="Freeform 532" o:spid="_x0000_s1289" style="position:absolute;left:12440;top:20851;width:216;height:254;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" path="m17,l12,,10,2,8,5,5,7,,12r,5l,19r,5l,28r5,5l8,36r2,2l12,38r5,2l19,38r3,l27,36r2,-3l31,28r3,-4l34,19r,-2l31,12,29,7,27,5,22,2,19,,17,e" filled="f" strokeweight=".7pt">
                  <v:path arrowok="t" o:connecttype="custom" o:connectlocs="6858953,0;4841614,0;4034678,806450;3227742,2016125;2017339,2822575;0,4838700;0,6854825;0,7661275;0,9677400;0,11290300;2017339,13306425;3227742,14516100;4034678,15322550;4841614,15322550;6858953,16129000;7665888,15322550;8876291,15322550;10893630,14516100;11700566,13306425;12507502,11290300;13717905,9677400;13717905,7661275;13717905,6854825;12507502,4838700;11700566,2822575;10893630,2016125;8876291,806450;7665888,0;6858953,0" o:connectangles="0,0,0,0,0,0,0,0,0,0,0,0,0,0,0,0,0,0,0,0,0,0,0,0,0,0,0,0,0"/>
                </v:shape>
                <v:line id="Line 533" o:spid="_x0000_s1290" style="position:absolute;visibility:visible;mso-wrap-style:square" from="13729,20076" to="16677,20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" strokeweight=".7pt"/>
                <v:line id="Line 534" o:spid="_x0000_s1291" style="position:absolute;visibility:visible;mso-wrap-style:square" from="13729,21867" to="16645,2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" strokeweight=".7pt"/>
                <v:line id="Line 535" o:spid="_x0000_s1292" style="position:absolute;visibility:visible;mso-wrap-style:square" from="16556,20076" to="16569,2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" strokeweight=".7pt"/>
                <v:line id="Line 536" o:spid="_x0000_s1293" style="position:absolute;visibility:visible;mso-wrap-style:square" from="17782,21105" to="20410,2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" strokeweight=".7pt"/>
                <v:line id="Line 537" o:spid="_x0000_s1294" style="position:absolute;visibility:visible;mso-wrap-style:square" from="21274,21080" to="231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" strokeweight=".7pt"/>
                <v:line id="Line 538" o:spid="_x0000_s1295" style="position:absolute;visibility:visible;mso-wrap-style:square" from="24050,21029" to="26222,21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" strokeweight=".7pt"/>
                <v:line id="Line 539" o:spid="_x0000_s1296" style="position:absolute;visibility:visible;mso-wrap-style:square" from="16861,20229" to="19426,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" strokeweight=".7pt"/>
                <v:line id="Line 540" o:spid="_x0000_s1297" style="position:absolute;visibility:visible;mso-wrap-style:square" from="20664,20153"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c9qxAAAAN0AAAAPAAAAZHJzL2Rvd25yZXYueG1sRE/NasJA&#10;EL4LfYdlCl6k2WjB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Igdz2rEAAAA3QAAAA8A&#10;AAAAAAAAAAAAAAAABwIAAGRycy9kb3ducmV2LnhtbFBLBQYAAAAAAwADALcAAAD4AgAAAAA=&#10;" strokeweight=".7pt"/>
                <v:line id="Line 541" o:spid="_x0000_s1298" style="position:absolute;visibility:visible;mso-wrap-style:square" from="23250,20076" to="25142,20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FcexAAAAN0AAAAPAAAAZHJzL2Rvd25yZXYueG1sRE/NasJA&#10;EL4LfYdlCl6k2SjF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Af0Vx7EAAAA3QAAAA8A&#10;AAAAAAAAAAAAAAAABwIAAGRycy9kb3ducmV2LnhtbFBLBQYAAAAAAwADALcAAAD4AgAAAAA=&#10;" strokeweight=".7pt"/>
                <v:line id="Line 542" o:spid="_x0000_s1299" style="position:absolute;visibility:visible;mso-wrap-style:square" from="26330,20076" to="28393,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" strokeweight=".7pt"/>
                <v:line id="Line 543" o:spid="_x0000_s1300" style="position:absolute;visibility:visible;mso-wrap-style:square" from="27117,21003" to="29257,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" strokeweight=".7pt"/>
                <v:line id="Line 544" o:spid="_x0000_s1301" style="position:absolute;visibility:visible;mso-wrap-style:square" from="29365,20019"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" strokeweight=".7pt"/>
                <v:line id="Line 545" o:spid="_x0000_s1302" style="position:absolute;flip:x y;visibility:visible;mso-wrap-style:square" from="30198,19625" to="31303,20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" strokeweight=".7pt"/>
                <v:line id="Line 546" o:spid="_x0000_s1303" style="position:absolute;flip:x;visibility:visible;mso-wrap-style:square" from="30382,19968" to="31290,20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" strokeweight=".7pt"/>
                <v:line id="Line 547" o:spid="_x0000_s1304" style="position:absolute;flip:x y;visibility:visible;mso-wrap-style:square" from="27390,19695" to="28406,20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" strokeweight=".7pt"/>
                <v:line id="Line 548" o:spid="_x0000_s1305" style="position:absolute;flip:x;visibility:visible;mso-wrap-style:square" from="27403,20045" to="28393,20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" strokeweight=".7pt"/>
                <v:line id="Line 549" o:spid="_x0000_s1306" style="position:absolute;flip:x y;visibility:visible;mso-wrap-style:square" from="27796,20654" to="29213,209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" strokeweight=".7pt"/>
                <v:line id="Line 550" o:spid="_x0000_s1307" style="position:absolute;flip:x;visibility:visible;mso-wrap-style:square" from="28057,20927" to="29213,2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" strokeweight=".7pt"/>
                <v:line id="Line 551" o:spid="_x0000_s1308" style="position:absolute;flip:x y;visibility:visible;mso-wrap-style:square" from="25117,20762" to="26266,21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" strokeweight=".7pt"/>
                <v:line id="Line 552" o:spid="_x0000_s1309" style="position:absolute;flip:x;visibility:visible;mso-wrap-style:square" from="25117,21003" to="26222,21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" strokeweight=".7pt"/>
                <v:line id="Line 553" o:spid="_x0000_s1310" style="position:absolute;flip:x y;visibility:visible;mso-wrap-style:square" from="24050,19746" to="2521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" strokeweight=".7pt"/>
                <v:line id="Line 554" o:spid="_x0000_s1311" style="position:absolute;flip:x;visibility:visible;mso-wrap-style:square" from="24202,20121" to="25142,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" strokeweight=".7pt"/>
                <v:line id="Line 555" o:spid="_x0000_s1312" style="position:absolute;flip:x y;visibility:visible;mso-wrap-style:square" from="21014,19848" to="22258,2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" strokeweight=".7pt"/>
                <v:line id="Line 556" o:spid="_x0000_s1313" style="position:absolute;flip:x;visibility:visible;mso-wrap-style:square" from="21045,20197" to="22258,20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" strokeweight=".7pt"/>
                <v:line id="Line 557" o:spid="_x0000_s1314" style="position:absolute;flip:x y;visibility:visible;mso-wrap-style:square" from="22080,20762" to="23097,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" strokeweight=".7pt"/>
                <v:line id="Line 558" o:spid="_x0000_s1315" style="position:absolute;flip:x;visibility:visible;mso-wrap-style:square" from="22106,21029" to="23142,21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" strokeweight=".7pt"/>
                <v:line id="Line 559" o:spid="_x0000_s1316" style="position:absolute;flip:x y;visibility:visible;mso-wrap-style:square" from="19210,20730" to="2044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" strokeweight=".7pt"/>
                <v:line id="Line 560" o:spid="_x0000_s1317" style="position:absolute;flip:x;visibility:visible;mso-wrap-style:square" from="19223,21029" to="20410,21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" strokeweight=".7pt"/>
                <v:line id="Line 561" o:spid="_x0000_s1318" style="position:absolute;flip:x y;visibility:visible;mso-wrap-style:square" from="18258,19899" to="19407,202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" strokeweight=".7pt"/>
                <v:line id="Line 562" o:spid="_x0000_s1319" style="position:absolute;flip:x;visibility:visible;mso-wrap-style:square" from="18150,20229" to="19375,20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" strokeweight=".7pt"/>
                <v:rect id="Rectangle 563" o:spid="_x0000_s1320" style="position:absolute;left:40899;top:10729;width:10027;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" stroked="f"/>
                <v:rect id="Rectangle 565" o:spid="_x0000_s1321" style="position:absolute;left:9894;top:10818;width:1153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" stroked="f"/>
                <v:rect id="Rectangle 566" o:spid="_x0000_s1322" style="position:absolute;left:10802;top:11363;width:324;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36E0E69E" w14:textId="77777777" w:rsidR="00701FA0" w:rsidRDefault="00701FA0" w:rsidP="002706A0">
                        <w:r>
                          <w:rPr>
                            <w:color w:val="000000"/>
                            <w:lang w:val="en-US"/>
                          </w:rPr>
                          <w:t xml:space="preserve"> </w:t>
                        </w:r>
                      </w:p>
                    </w:txbxContent>
                  </v:textbox>
                </v:rect>
                <v:rect id="Rectangle 568" o:spid="_x0000_s1323" style="position:absolute;left:31004;top:27773;width:14931;height:5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" stroked="f"/>
                <v:rect id="Rectangle 569" o:spid="_x0000_s1324" style="position:absolute;left:3263;top:31443;width:14855;height:6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" stroked="f"/>
                <v:rect id="Rectangle 570" o:spid="_x0000_s1325" style="position:absolute;left:9513;top:10729;width:11837;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" stroked="f"/>
                <v:rect id="Rectangle 571" o:spid="_x0000_s1326" style="position:absolute;left:13290;top:10824;width:908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1D96B908" w14:textId="77777777" w:rsidR="00701FA0" w:rsidRPr="00DC3CFC" w:rsidRDefault="00701FA0" w:rsidP="002706A0">
                        <w:pPr>
                          <w:rPr>
                            <w:sz w:val="18"/>
                            <w:szCs w:val="18"/>
                          </w:rPr>
                        </w:pPr>
                        <w:r w:rsidRPr="00DC3CFC">
                          <w:rPr>
                            <w:color w:val="000000"/>
                            <w:sz w:val="18"/>
                            <w:szCs w:val="18"/>
                          </w:rPr>
                          <w:t>Установка на ноль</w:t>
                        </w:r>
                      </w:p>
                    </w:txbxContent>
                  </v:textbox>
                </v:rect>
                <v:rect id="Rectangle 573" o:spid="_x0000_s1327" style="position:absolute;left:11335;top:14361;width:11839;height:2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" stroked="f"/>
                <v:rect id="Rectangle 574" o:spid="_x0000_s1328" style="position:absolute;left:5910;top:15686;width:16179;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" filled="f" stroked="f">
                  <v:textbox style="mso-fit-shape-to-text:t" inset="0,0,0,0">
                    <w:txbxContent>
                      <w:p w14:paraId="0CE9DA38" w14:textId="77777777" w:rsidR="00701FA0" w:rsidRPr="00DC3CFC" w:rsidRDefault="00701FA0" w:rsidP="002706A0">
                        <w:pPr>
                          <w:rPr>
                            <w:sz w:val="18"/>
                            <w:szCs w:val="18"/>
                          </w:rPr>
                        </w:pPr>
                        <w:r w:rsidRPr="00DC3CFC">
                          <w:rPr>
                            <w:color w:val="000000"/>
                            <w:sz w:val="18"/>
                            <w:szCs w:val="18"/>
                          </w:rPr>
                          <w:t>Штати</w:t>
                        </w:r>
                        <w:r>
                          <w:rPr>
                            <w:color w:val="000000"/>
                            <w:sz w:val="18"/>
                            <w:szCs w:val="18"/>
                          </w:rPr>
                          <w:t>в</w:t>
                        </w:r>
                        <w:r w:rsidRPr="00DC3CFC">
                          <w:rPr>
                            <w:color w:val="000000"/>
                            <w:sz w:val="18"/>
                            <w:szCs w:val="18"/>
                          </w:rPr>
                          <w:t xml:space="preserve"> для закрепления образца</w:t>
                        </w:r>
                      </w:p>
                    </w:txbxContent>
                  </v:textbox>
                </v:rect>
                <v:rect id="Rectangle 576" o:spid="_x0000_s1329" style="position:absolute;left:3143;top:25277;width:13019;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" stroked="f"/>
                <v:rect id="Rectangle 577" o:spid="_x0000_s1330" style="position:absolute;left:2908;top:25697;width:612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" filled="f" stroked="f">
                  <v:textbox style="mso-fit-shape-to-text:t" inset="0,0,0,0">
                    <w:txbxContent>
                      <w:p w14:paraId="034C4946" w14:textId="77777777" w:rsidR="00701FA0" w:rsidRPr="00DC3CFC" w:rsidRDefault="00701FA0" w:rsidP="002706A0">
                        <w:pPr>
                          <w:spacing w:line="180" w:lineRule="exact"/>
                          <w:rPr>
                            <w:sz w:val="18"/>
                            <w:szCs w:val="18"/>
                          </w:rPr>
                        </w:pPr>
                        <w:r w:rsidRPr="00DC3CFC">
                          <w:rPr>
                            <w:color w:val="000000"/>
                            <w:sz w:val="18"/>
                            <w:szCs w:val="18"/>
                          </w:rPr>
                          <w:t xml:space="preserve">Источник света </w:t>
                        </w:r>
                        <w:r w:rsidRPr="00DC3CFC">
                          <w:rPr>
                            <w:color w:val="000000"/>
                            <w:sz w:val="18"/>
                            <w:szCs w:val="18"/>
                          </w:rPr>
                          <w:br/>
                          <w:t>и коллиматор</w:t>
                        </w:r>
                      </w:p>
                    </w:txbxContent>
                  </v:textbox>
                </v:rect>
                <v:rect id="Rectangle 580" o:spid="_x0000_s1331" style="position:absolute;left:4051;top:31640;width:15521;height:5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" stroked="f"/>
                <v:rect id="Rectangle 581" o:spid="_x0000_s1332" style="position:absolute;left:4792;top:32358;width:61201;height:50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" filled="f" stroked="f">
                  <v:textbox style="mso-fit-shape-to-text:t" inset="0,0,0,0">
                    <w:txbxContent>
                      <w:p w14:paraId="45079C9F" w14:textId="77777777" w:rsidR="00701FA0" w:rsidRPr="00FE06BA" w:rsidRDefault="00701FA0" w:rsidP="002706A0">
                        <w:pPr>
                          <w:spacing w:line="200" w:lineRule="exact"/>
                        </w:pPr>
                        <w:r w:rsidRPr="00FE06BA">
                          <w:rPr>
                            <w:sz w:val="18"/>
                            <w:szCs w:val="18"/>
                          </w:rPr>
                          <w:t xml:space="preserve">Приемное устройство </w:t>
                        </w:r>
                        <w:r w:rsidRPr="00FE06BA">
                          <w:rPr>
                            <w:sz w:val="18"/>
                            <w:szCs w:val="18"/>
                          </w:rPr>
                          <w:br/>
                          <w:t xml:space="preserve">с фотоэлементом в положении </w:t>
                        </w:r>
                        <w:r w:rsidRPr="00FE06BA">
                          <w:rPr>
                            <w:sz w:val="18"/>
                            <w:szCs w:val="18"/>
                          </w:rPr>
                          <w:br/>
                          <w:t>для измерения «косвенного»</w:t>
                        </w:r>
                        <w:r w:rsidRPr="00FE06BA">
                          <w:rPr>
                            <w:sz w:val="18"/>
                            <w:szCs w:val="18"/>
                          </w:rPr>
                          <w:br/>
                        </w:r>
                        <w:proofErr w:type="spellStart"/>
                        <w:r w:rsidRPr="00FE06BA">
                          <w:rPr>
                            <w:sz w:val="18"/>
                            <w:szCs w:val="18"/>
                          </w:rPr>
                          <w:t>градуирования</w:t>
                        </w:r>
                        <w:proofErr w:type="spellEnd"/>
                      </w:p>
                    </w:txbxContent>
                  </v:textbox>
                </v:rect>
                <v:rect id="Rectangle 589" o:spid="_x0000_s1333" style="position:absolute;left:41381;top:9821;width:8923;height:4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" stroked="f"/>
                <v:rect id="Rectangle 590" o:spid="_x0000_s1334" style="position:absolute;left:41316;top:10824;width:946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" filled="f" stroked="f">
                  <v:textbox style="mso-fit-shape-to-text:t" inset="0,0,0,0">
                    <w:txbxContent>
                      <w:p w14:paraId="1F331025" w14:textId="77777777" w:rsidR="00701FA0" w:rsidRPr="00DC3CFC" w:rsidRDefault="00701FA0" w:rsidP="002706A0">
                        <w:pPr>
                          <w:spacing w:line="180" w:lineRule="exact"/>
                          <w:rPr>
                            <w:sz w:val="18"/>
                            <w:szCs w:val="18"/>
                          </w:rPr>
                        </w:pPr>
                        <w:r w:rsidRPr="00DC3CFC">
                          <w:rPr>
                            <w:color w:val="000000"/>
                            <w:sz w:val="18"/>
                            <w:szCs w:val="18"/>
                          </w:rPr>
                          <w:t xml:space="preserve">Регулировка </w:t>
                        </w:r>
                        <w:r w:rsidRPr="00DC3CFC">
                          <w:rPr>
                            <w:color w:val="000000"/>
                            <w:sz w:val="18"/>
                            <w:szCs w:val="18"/>
                          </w:rPr>
                          <w:br/>
                        </w:r>
                        <w:proofErr w:type="spellStart"/>
                        <w:r w:rsidRPr="00DC3CFC">
                          <w:rPr>
                            <w:color w:val="000000"/>
                            <w:sz w:val="18"/>
                            <w:szCs w:val="18"/>
                          </w:rPr>
                          <w:t>градуирования</w:t>
                        </w:r>
                        <w:proofErr w:type="spellEnd"/>
                        <w:r w:rsidRPr="00DC3CFC">
                          <w:rPr>
                            <w:color w:val="000000"/>
                            <w:sz w:val="18"/>
                            <w:szCs w:val="18"/>
                            <w:lang w:val="en-US"/>
                          </w:rPr>
                          <w:t xml:space="preserve"> </w:t>
                        </w:r>
                      </w:p>
                    </w:txbxContent>
                  </v:textbox>
                </v:rect>
                <v:rect id="Rectangle 593" o:spid="_x0000_s1335" style="position:absolute;left:30953;top:26655;width:15935;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" stroked="f"/>
                <v:rect id="Rectangle 594" o:spid="_x0000_s1336" style="position:absolute;left:31788;top:27138;width:61201;height:53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" filled="f" stroked="f">
                  <v:textbox inset="0,0,0,0">
                    <w:txbxContent>
                      <w:p w14:paraId="4992AC08" w14:textId="77777777" w:rsidR="00701FA0" w:rsidRPr="00FE06BA" w:rsidRDefault="00701FA0" w:rsidP="002706A0">
                        <w:pPr>
                          <w:spacing w:line="180" w:lineRule="exact"/>
                          <w:rPr>
                            <w:sz w:val="18"/>
                            <w:szCs w:val="18"/>
                          </w:rPr>
                        </w:pPr>
                        <w:r w:rsidRPr="00FE06BA">
                          <w:rPr>
                            <w:color w:val="000000"/>
                            <w:sz w:val="18"/>
                            <w:szCs w:val="18"/>
                          </w:rPr>
                          <w:t xml:space="preserve">Штанга приемного устройства </w:t>
                        </w:r>
                        <w:r w:rsidRPr="00FE06BA">
                          <w:rPr>
                            <w:color w:val="000000"/>
                            <w:sz w:val="18"/>
                            <w:szCs w:val="18"/>
                          </w:rPr>
                          <w:br/>
                          <w:t xml:space="preserve">в положении для </w:t>
                        </w:r>
                        <w:r w:rsidRPr="00FE06BA">
                          <w:rPr>
                            <w:sz w:val="18"/>
                            <w:szCs w:val="18"/>
                          </w:rPr>
                          <w:t xml:space="preserve">«прямого» </w:t>
                        </w:r>
                        <w:r w:rsidRPr="00FE06BA">
                          <w:rPr>
                            <w:sz w:val="18"/>
                            <w:szCs w:val="18"/>
                          </w:rPr>
                          <w:br/>
                        </w:r>
                        <w:proofErr w:type="spellStart"/>
                        <w:r w:rsidRPr="00FE06BA">
                          <w:rPr>
                            <w:sz w:val="18"/>
                            <w:szCs w:val="18"/>
                          </w:rPr>
                          <w:t>градуирования</w:t>
                        </w:r>
                        <w:proofErr w:type="spellEnd"/>
                      </w:p>
                    </w:txbxContent>
                  </v:textbox>
                </v:rect>
                <w10:anchorlock/>
              </v:group>
            </w:pict>
          </mc:Fallback>
        </mc:AlternateContent>
      </w:r>
    </w:p>
    <w:p w14:paraId="71625CA9" w14:textId="77777777" w:rsidR="00BF3323" w:rsidRPr="0045181C" w:rsidRDefault="00BF3323" w:rsidP="00D02DDF">
      <w:pPr>
        <w:suppressAutoHyphens/>
        <w:spacing w:after="120"/>
        <w:ind w:left="567" w:right="1134"/>
      </w:pPr>
      <w:bookmarkStart w:id="62" w:name="_MON_1390996214"/>
      <w:bookmarkStart w:id="63" w:name="_MON_1088401881"/>
      <w:bookmarkStart w:id="64" w:name="_MON_1088402039"/>
      <w:bookmarkStart w:id="65" w:name="_MON_1088402602"/>
      <w:bookmarkStart w:id="66" w:name="_MON_1088403894"/>
      <w:bookmarkStart w:id="67" w:name="_MON_1188639516"/>
      <w:bookmarkStart w:id="68" w:name="_MON_1188639579"/>
      <w:bookmarkStart w:id="69" w:name="_MON_1188639586"/>
      <w:bookmarkEnd w:id="62"/>
      <w:bookmarkEnd w:id="63"/>
      <w:bookmarkEnd w:id="64"/>
      <w:bookmarkEnd w:id="65"/>
      <w:bookmarkEnd w:id="66"/>
      <w:bookmarkEnd w:id="67"/>
      <w:bookmarkEnd w:id="68"/>
      <w:bookmarkEnd w:id="69"/>
    </w:p>
    <w:p w14:paraId="6589A6F2" w14:textId="77777777" w:rsidR="00D02DDF" w:rsidRPr="0045181C" w:rsidRDefault="002706A0" w:rsidP="00D02DDF">
      <w:pPr>
        <w:suppressAutoHyphens/>
        <w:spacing w:after="120"/>
        <w:ind w:left="567" w:right="1134"/>
        <w:rPr>
          <w:b/>
        </w:rPr>
      </w:pPr>
      <w:r w:rsidRPr="0045181C">
        <w:t xml:space="preserve">Рис. 2 </w:t>
      </w:r>
      <w:r w:rsidR="00E00AE5" w:rsidRPr="0045181C">
        <w:br/>
      </w:r>
      <w:r w:rsidRPr="0045181C">
        <w:rPr>
          <w:b/>
        </w:rPr>
        <w:t xml:space="preserve">Общая схема оборудования для измерения отражающей способности </w:t>
      </w:r>
      <w:r w:rsidR="00932BCA" w:rsidRPr="0045181C">
        <w:rPr>
          <w:b/>
        </w:rPr>
        <w:br/>
      </w:r>
      <w:r w:rsidRPr="0045181C">
        <w:rPr>
          <w:b/>
        </w:rPr>
        <w:t xml:space="preserve">с </w:t>
      </w:r>
      <w:r w:rsidR="00D02DDF" w:rsidRPr="0045181C">
        <w:rPr>
          <w:b/>
        </w:rPr>
        <w:t>использованием в приемном устройстве шара Ульбрихта</w:t>
      </w:r>
    </w:p>
    <w:p w14:paraId="6CD66CF3" w14:textId="77777777" w:rsidR="00D02DDF" w:rsidRPr="0045181C" w:rsidRDefault="00D02DDF" w:rsidP="00D02DDF">
      <w:pPr>
        <w:suppressAutoHyphens/>
        <w:spacing w:after="120"/>
        <w:ind w:left="567" w:right="1134"/>
        <w:rPr>
          <w:b/>
        </w:rPr>
      </w:pPr>
    </w:p>
    <w:p w14:paraId="791E9AB6" w14:textId="77777777" w:rsidR="002706A0" w:rsidRPr="0045181C" w:rsidRDefault="00E00AE5" w:rsidP="00D02DDF">
      <w:pPr>
        <w:suppressAutoHyphens/>
        <w:spacing w:after="120"/>
        <w:ind w:left="567" w:right="1134"/>
        <w:rPr>
          <w:b/>
        </w:rPr>
      </w:pPr>
      <w:r w:rsidRPr="0045181C">
        <w:rPr>
          <w:noProof/>
          <w:u w:val="single"/>
          <w:lang w:val="en-US"/>
        </w:rPr>
        <mc:AlternateContent>
          <mc:Choice Requires="wpc">
            <w:drawing>
              <wp:inline distT="0" distB="0" distL="0" distR="0" wp14:anchorId="44F1DC4C" wp14:editId="0D9D3A3C">
                <wp:extent cx="6120130" cy="3126588"/>
                <wp:effectExtent l="0" t="0" r="4319270" b="150495"/>
                <wp:docPr id="90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3" name="Oval 7"/>
                        <wps:cNvSpPr>
                          <a:spLocks noChangeArrowheads="1"/>
                        </wps:cNvSpPr>
                        <wps:spPr bwMode="auto">
                          <a:xfrm>
                            <a:off x="0" y="1802130"/>
                            <a:ext cx="1093470" cy="11042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 name="Rectangle 8"/>
                        <wps:cNvSpPr>
                          <a:spLocks noChangeArrowheads="1"/>
                        </wps:cNvSpPr>
                        <wps:spPr bwMode="auto">
                          <a:xfrm>
                            <a:off x="2727960" y="1086485"/>
                            <a:ext cx="1194435" cy="6400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9"/>
                        <wps:cNvSpPr>
                          <a:spLocks noChangeArrowheads="1"/>
                        </wps:cNvSpPr>
                        <wps:spPr bwMode="auto">
                          <a:xfrm>
                            <a:off x="2639695" y="1023620"/>
                            <a:ext cx="1345565" cy="11423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10"/>
                        <wps:cNvCnPr>
                          <a:cxnSpLocks noChangeShapeType="1"/>
                        </wps:cNvCnPr>
                        <wps:spPr bwMode="auto">
                          <a:xfrm>
                            <a:off x="2878455" y="1538605"/>
                            <a:ext cx="440055" cy="1377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Freeform 11"/>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
                        <wps:cNvSpPr>
                          <a:spLocks/>
                        </wps:cNvSpPr>
                        <wps:spPr bwMode="auto">
                          <a:xfrm>
                            <a:off x="3293745" y="1663700"/>
                            <a:ext cx="37465" cy="37465"/>
                          </a:xfrm>
                          <a:custGeom>
                            <a:avLst/>
                            <a:gdLst>
                              <a:gd name="T0" fmla="*/ 39 w 59"/>
                              <a:gd name="T1" fmla="*/ 0 h 59"/>
                              <a:gd name="T2" fmla="*/ 20 w 59"/>
                              <a:gd name="T3" fmla="*/ 0 h 59"/>
                              <a:gd name="T4" fmla="*/ 20 w 59"/>
                              <a:gd name="T5" fmla="*/ 20 h 59"/>
                              <a:gd name="T6" fmla="*/ 0 w 59"/>
                              <a:gd name="T7" fmla="*/ 20 h 59"/>
                              <a:gd name="T8" fmla="*/ 0 w 59"/>
                              <a:gd name="T9" fmla="*/ 40 h 59"/>
                              <a:gd name="T10" fmla="*/ 0 w 59"/>
                              <a:gd name="T11" fmla="*/ 40 h 59"/>
                              <a:gd name="T12" fmla="*/ 20 w 59"/>
                              <a:gd name="T13" fmla="*/ 59 h 59"/>
                              <a:gd name="T14" fmla="*/ 20 w 59"/>
                              <a:gd name="T15" fmla="*/ 59 h 59"/>
                              <a:gd name="T16" fmla="*/ 39 w 59"/>
                              <a:gd name="T17" fmla="*/ 59 h 59"/>
                              <a:gd name="T18" fmla="*/ 39 w 59"/>
                              <a:gd name="T19" fmla="*/ 59 h 59"/>
                              <a:gd name="T20" fmla="*/ 59 w 59"/>
                              <a:gd name="T21" fmla="*/ 59 h 59"/>
                              <a:gd name="T22" fmla="*/ 59 w 59"/>
                              <a:gd name="T23" fmla="*/ 40 h 59"/>
                              <a:gd name="T24" fmla="*/ 59 w 59"/>
                              <a:gd name="T25" fmla="*/ 40 h 59"/>
                              <a:gd name="T26" fmla="*/ 59 w 59"/>
                              <a:gd name="T27" fmla="*/ 20 h 59"/>
                              <a:gd name="T28" fmla="*/ 59 w 59"/>
                              <a:gd name="T29" fmla="*/ 20 h 59"/>
                              <a:gd name="T30" fmla="*/ 39 w 59"/>
                              <a:gd name="T31" fmla="*/ 0 h 59"/>
                              <a:gd name="T32" fmla="*/ 39 w 59"/>
                              <a:gd name="T33" fmla="*/ 0 h 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9" h="59">
                                <a:moveTo>
                                  <a:pt x="39" y="0"/>
                                </a:moveTo>
                                <a:lnTo>
                                  <a:pt x="20" y="0"/>
                                </a:lnTo>
                                <a:lnTo>
                                  <a:pt x="20" y="20"/>
                                </a:lnTo>
                                <a:lnTo>
                                  <a:pt x="0" y="20"/>
                                </a:lnTo>
                                <a:lnTo>
                                  <a:pt x="0" y="40"/>
                                </a:lnTo>
                                <a:lnTo>
                                  <a:pt x="20" y="59"/>
                                </a:lnTo>
                                <a:lnTo>
                                  <a:pt x="39" y="59"/>
                                </a:lnTo>
                                <a:lnTo>
                                  <a:pt x="59" y="59"/>
                                </a:lnTo>
                                <a:lnTo>
                                  <a:pt x="59" y="40"/>
                                </a:lnTo>
                                <a:lnTo>
                                  <a:pt x="59" y="20"/>
                                </a:lnTo>
                                <a:lnTo>
                                  <a:pt x="39"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Line 13"/>
                        <wps:cNvCnPr>
                          <a:cxnSpLocks noChangeShapeType="1"/>
                        </wps:cNvCnPr>
                        <wps:spPr bwMode="auto">
                          <a:xfrm>
                            <a:off x="2866390" y="1525905"/>
                            <a:ext cx="37465"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flipV="1">
                            <a:off x="2828290" y="1513205"/>
                            <a:ext cx="8763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Rectangle 15"/>
                        <wps:cNvSpPr>
                          <a:spLocks noChangeArrowheads="1"/>
                        </wps:cNvSpPr>
                        <wps:spPr bwMode="auto">
                          <a:xfrm>
                            <a:off x="2744216" y="1423905"/>
                            <a:ext cx="80651"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32BFF" w14:textId="77777777" w:rsidR="00701FA0" w:rsidRDefault="00701FA0" w:rsidP="00E00AE5">
                              <w:r>
                                <w:rPr>
                                  <w:color w:val="000000"/>
                                  <w:sz w:val="14"/>
                                  <w:szCs w:val="14"/>
                                  <w:lang w:val="en-US"/>
                                </w:rPr>
                                <w:t>0</w:t>
                              </w:r>
                            </w:p>
                          </w:txbxContent>
                        </wps:txbx>
                        <wps:bodyPr rot="0" vert="horz" wrap="square" lIns="0" tIns="0" rIns="0" bIns="0" anchor="t" anchorCtr="0">
                          <a:spAutoFit/>
                        </wps:bodyPr>
                      </wps:wsp>
                      <wps:wsp>
                        <wps:cNvPr id="42" name="Rectangle 16"/>
                        <wps:cNvSpPr>
                          <a:spLocks noChangeArrowheads="1"/>
                        </wps:cNvSpPr>
                        <wps:spPr bwMode="auto">
                          <a:xfrm>
                            <a:off x="2778125" y="1374414"/>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3C3D0" w14:textId="77777777" w:rsidR="00701FA0" w:rsidRDefault="00701FA0" w:rsidP="00E00AE5">
                              <w:r>
                                <w:rPr>
                                  <w:color w:val="000000"/>
                                  <w:lang w:val="en-US"/>
                                </w:rPr>
                                <w:t xml:space="preserve"> </w:t>
                              </w:r>
                            </w:p>
                          </w:txbxContent>
                        </wps:txbx>
                        <wps:bodyPr rot="0" vert="horz" wrap="none" lIns="0" tIns="0" rIns="0" bIns="0" anchor="t" anchorCtr="0">
                          <a:spAutoFit/>
                        </wps:bodyPr>
                      </wps:wsp>
                      <wps:wsp>
                        <wps:cNvPr id="43" name="Line 17"/>
                        <wps:cNvCnPr>
                          <a:cxnSpLocks noChangeShapeType="1"/>
                        </wps:cNvCnPr>
                        <wps:spPr bwMode="auto">
                          <a:xfrm>
                            <a:off x="2840990" y="1525905"/>
                            <a:ext cx="25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18"/>
                        <wps:cNvCnPr>
                          <a:cxnSpLocks noChangeShapeType="1"/>
                        </wps:cNvCnPr>
                        <wps:spPr bwMode="auto">
                          <a:xfrm>
                            <a:off x="2882265" y="139509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Line 19"/>
                        <wps:cNvCnPr>
                          <a:cxnSpLocks noChangeShapeType="1"/>
                        </wps:cNvCnPr>
                        <wps:spPr bwMode="auto">
                          <a:xfrm>
                            <a:off x="296672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6" name="Line 20"/>
                        <wps:cNvCnPr>
                          <a:cxnSpLocks noChangeShapeType="1"/>
                        </wps:cNvCnPr>
                        <wps:spPr bwMode="auto">
                          <a:xfrm>
                            <a:off x="3079750" y="1223645"/>
                            <a:ext cx="381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Line 21"/>
                        <wps:cNvCnPr>
                          <a:cxnSpLocks noChangeShapeType="1"/>
                        </wps:cNvCnPr>
                        <wps:spPr bwMode="auto">
                          <a:xfrm>
                            <a:off x="3195955" y="1183005"/>
                            <a:ext cx="20320" cy="61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22"/>
                        <wps:cNvCnPr>
                          <a:cxnSpLocks noChangeShapeType="1"/>
                        </wps:cNvCnPr>
                        <wps:spPr bwMode="auto">
                          <a:xfrm flipH="1">
                            <a:off x="3298825" y="117411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Line 23"/>
                        <wps:cNvCnPr>
                          <a:cxnSpLocks noChangeShapeType="1"/>
                        </wps:cNvCnPr>
                        <wps:spPr bwMode="auto">
                          <a:xfrm>
                            <a:off x="3406775" y="1186815"/>
                            <a:ext cx="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Line 24"/>
                        <wps:cNvCnPr>
                          <a:cxnSpLocks noChangeShapeType="1"/>
                        </wps:cNvCnPr>
                        <wps:spPr bwMode="auto">
                          <a:xfrm flipH="1">
                            <a:off x="3507105" y="1224280"/>
                            <a:ext cx="38100" cy="50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1" name="Line 25"/>
                        <wps:cNvCnPr>
                          <a:cxnSpLocks noChangeShapeType="1"/>
                        </wps:cNvCnPr>
                        <wps:spPr bwMode="auto">
                          <a:xfrm flipH="1">
                            <a:off x="3608070" y="129984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26"/>
                        <wps:cNvCnPr>
                          <a:cxnSpLocks noChangeShapeType="1"/>
                        </wps:cNvCnPr>
                        <wps:spPr bwMode="auto">
                          <a:xfrm flipH="1">
                            <a:off x="3682365" y="1400175"/>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Line 27"/>
                        <wps:cNvCnPr>
                          <a:cxnSpLocks noChangeShapeType="1"/>
                        </wps:cNvCnPr>
                        <wps:spPr bwMode="auto">
                          <a:xfrm flipH="1">
                            <a:off x="3736340" y="1538605"/>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4" name="Line 28"/>
                        <wps:cNvCnPr>
                          <a:cxnSpLocks noChangeShapeType="1"/>
                        </wps:cNvCnPr>
                        <wps:spPr bwMode="auto">
                          <a:xfrm>
                            <a:off x="3745865" y="1400175"/>
                            <a:ext cx="381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 name="Rectangle 29"/>
                        <wps:cNvSpPr>
                          <a:spLocks noChangeArrowheads="1"/>
                        </wps:cNvSpPr>
                        <wps:spPr bwMode="auto">
                          <a:xfrm>
                            <a:off x="3803467" y="1347717"/>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1740" w14:textId="77777777" w:rsidR="00701FA0" w:rsidRDefault="00701FA0" w:rsidP="00E00AE5">
                              <w:r>
                                <w:rPr>
                                  <w:color w:val="000000"/>
                                  <w:sz w:val="14"/>
                                  <w:szCs w:val="14"/>
                                  <w:lang w:val="en-US"/>
                                </w:rPr>
                                <w:t>10</w:t>
                              </w:r>
                            </w:p>
                          </w:txbxContent>
                        </wps:txbx>
                        <wps:bodyPr rot="0" vert="horz" wrap="none" lIns="0" tIns="0" rIns="0" bIns="0" anchor="t" anchorCtr="0">
                          <a:spAutoFit/>
                        </wps:bodyPr>
                      </wps:wsp>
                      <wps:wsp>
                        <wps:cNvPr id="58" name="Rectangle 31"/>
                        <wps:cNvSpPr>
                          <a:spLocks noChangeArrowheads="1"/>
                        </wps:cNvSpPr>
                        <wps:spPr bwMode="auto">
                          <a:xfrm>
                            <a:off x="3835995" y="1487799"/>
                            <a:ext cx="72847"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FDF82" w14:textId="77777777" w:rsidR="00701FA0" w:rsidRDefault="00701FA0" w:rsidP="00E00AE5">
                              <w:r>
                                <w:rPr>
                                  <w:color w:val="000000"/>
                                  <w:sz w:val="14"/>
                                  <w:szCs w:val="14"/>
                                  <w:lang w:val="en-US"/>
                                </w:rPr>
                                <w:t>0</w:t>
                              </w:r>
                            </w:p>
                          </w:txbxContent>
                        </wps:txbx>
                        <wps:bodyPr rot="0" vert="horz" wrap="square" lIns="0" tIns="0" rIns="0" bIns="0" anchor="t" anchorCtr="0">
                          <a:spAutoFit/>
                        </wps:bodyPr>
                      </wps:wsp>
                      <wps:wsp>
                        <wps:cNvPr id="61" name="Rectangle 32"/>
                        <wps:cNvSpPr>
                          <a:spLocks noChangeArrowheads="1"/>
                        </wps:cNvSpPr>
                        <wps:spPr bwMode="auto">
                          <a:xfrm>
                            <a:off x="3257331" y="1080762"/>
                            <a:ext cx="895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B70DC" w14:textId="77777777" w:rsidR="00701FA0" w:rsidRDefault="00701FA0" w:rsidP="00E00AE5">
                              <w:r>
                                <w:rPr>
                                  <w:color w:val="000000"/>
                                  <w:sz w:val="14"/>
                                  <w:szCs w:val="14"/>
                                  <w:lang w:val="en-US"/>
                                </w:rPr>
                                <w:t>50</w:t>
                              </w:r>
                            </w:p>
                          </w:txbxContent>
                        </wps:txbx>
                        <wps:bodyPr rot="0" vert="horz" wrap="none" lIns="0" tIns="0" rIns="0" bIns="0" anchor="t" anchorCtr="0">
                          <a:spAutoFit/>
                        </wps:bodyPr>
                      </wps:wsp>
                      <wps:wsp>
                        <wps:cNvPr id="63" name="Rectangle 33"/>
                        <wps:cNvSpPr>
                          <a:spLocks noChangeArrowheads="1"/>
                        </wps:cNvSpPr>
                        <wps:spPr bwMode="auto">
                          <a:xfrm>
                            <a:off x="3343910" y="1048109"/>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6D5ED" w14:textId="77777777" w:rsidR="00701FA0" w:rsidRDefault="00701FA0" w:rsidP="00E00AE5">
                              <w:r>
                                <w:rPr>
                                  <w:color w:val="000000"/>
                                  <w:lang w:val="en-US"/>
                                </w:rPr>
                                <w:t xml:space="preserve"> </w:t>
                              </w:r>
                            </w:p>
                          </w:txbxContent>
                        </wps:txbx>
                        <wps:bodyPr rot="0" vert="horz" wrap="none" lIns="0" tIns="0" rIns="0" bIns="0" anchor="t" anchorCtr="0">
                          <a:spAutoFit/>
                        </wps:bodyPr>
                      </wps:wsp>
                      <wps:wsp>
                        <wps:cNvPr id="128" name="Line 34"/>
                        <wps:cNvCnPr>
                          <a:cxnSpLocks noChangeShapeType="1"/>
                        </wps:cNvCnPr>
                        <wps:spPr bwMode="auto">
                          <a:xfrm>
                            <a:off x="3482340" y="1626235"/>
                            <a:ext cx="7664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9" name="Line 35"/>
                        <wps:cNvCnPr>
                          <a:cxnSpLocks noChangeShapeType="1"/>
                        </wps:cNvCnPr>
                        <wps:spPr bwMode="auto">
                          <a:xfrm>
                            <a:off x="3482340" y="1626235"/>
                            <a:ext cx="876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0" name="Line 36"/>
                        <wps:cNvCnPr>
                          <a:cxnSpLocks noChangeShapeType="1"/>
                        </wps:cNvCnPr>
                        <wps:spPr bwMode="auto">
                          <a:xfrm flipV="1">
                            <a:off x="3482340" y="1588770"/>
                            <a:ext cx="628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Line 37"/>
                        <wps:cNvCnPr>
                          <a:cxnSpLocks noChangeShapeType="1"/>
                        </wps:cNvCnPr>
                        <wps:spPr bwMode="auto">
                          <a:xfrm>
                            <a:off x="3808730" y="1939925"/>
                            <a:ext cx="4400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Line 38"/>
                        <wps:cNvCnPr>
                          <a:cxnSpLocks noChangeShapeType="1"/>
                        </wps:cNvCnPr>
                        <wps:spPr bwMode="auto">
                          <a:xfrm>
                            <a:off x="3821430" y="1939925"/>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Line 39"/>
                        <wps:cNvCnPr>
                          <a:cxnSpLocks noChangeShapeType="1"/>
                        </wps:cNvCnPr>
                        <wps:spPr bwMode="auto">
                          <a:xfrm flipV="1">
                            <a:off x="3821430" y="1877060"/>
                            <a:ext cx="7556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4" name="Line 40"/>
                        <wps:cNvCnPr>
                          <a:cxnSpLocks noChangeShapeType="1"/>
                        </wps:cNvCnPr>
                        <wps:spPr bwMode="auto">
                          <a:xfrm>
                            <a:off x="2350770" y="1952625"/>
                            <a:ext cx="49022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5" name="Line 41"/>
                        <wps:cNvCnPr>
                          <a:cxnSpLocks noChangeShapeType="1"/>
                        </wps:cNvCnPr>
                        <wps:spPr bwMode="auto">
                          <a:xfrm flipH="1" flipV="1">
                            <a:off x="2727960" y="1914525"/>
                            <a:ext cx="100330"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6" name="Line 42"/>
                        <wps:cNvCnPr>
                          <a:cxnSpLocks noChangeShapeType="1"/>
                        </wps:cNvCnPr>
                        <wps:spPr bwMode="auto">
                          <a:xfrm flipH="1">
                            <a:off x="2740660" y="1952625"/>
                            <a:ext cx="74930"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43"/>
                        <wps:cNvSpPr>
                          <a:spLocks noChangeArrowheads="1"/>
                        </wps:cNvSpPr>
                        <wps:spPr bwMode="auto">
                          <a:xfrm>
                            <a:off x="4298950" y="1475105"/>
                            <a:ext cx="6120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CB7FB" w14:textId="77777777" w:rsidR="00701FA0" w:rsidRPr="007C2D9D" w:rsidRDefault="00701FA0" w:rsidP="00E00AE5">
                              <w:pPr>
                                <w:spacing w:line="180" w:lineRule="exact"/>
                                <w:rPr>
                                  <w:sz w:val="18"/>
                                  <w:szCs w:val="18"/>
                                </w:rPr>
                              </w:pPr>
                              <w:r w:rsidRPr="007C2D9D">
                                <w:rPr>
                                  <w:color w:val="000000"/>
                                  <w:sz w:val="18"/>
                                  <w:szCs w:val="18"/>
                                </w:rPr>
                                <w:t>Коэффициент</w:t>
                              </w:r>
                              <w:r w:rsidRPr="007C2D9D">
                                <w:rPr>
                                  <w:color w:val="000000"/>
                                  <w:sz w:val="18"/>
                                  <w:szCs w:val="18"/>
                                </w:rPr>
                                <w:br/>
                                <w:t>отражения в</w:t>
                              </w:r>
                              <w:r w:rsidRPr="007C2D9D">
                                <w:rPr>
                                  <w:sz w:val="18"/>
                                  <w:szCs w:val="18"/>
                                </w:rPr>
                                <w:t xml:space="preserve"> %</w:t>
                              </w:r>
                            </w:p>
                          </w:txbxContent>
                        </wps:txbx>
                        <wps:bodyPr rot="0" vert="horz" wrap="none" lIns="0" tIns="0" rIns="0" bIns="0" anchor="t" anchorCtr="0">
                          <a:spAutoFit/>
                        </wps:bodyPr>
                      </wps:wsp>
                      <wps:wsp>
                        <wps:cNvPr id="138" name="Rectangle 44"/>
                        <wps:cNvSpPr>
                          <a:spLocks noChangeArrowheads="1"/>
                        </wps:cNvSpPr>
                        <wps:spPr bwMode="auto">
                          <a:xfrm>
                            <a:off x="5028565" y="1474717"/>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DD5E2" w14:textId="77777777" w:rsidR="00701FA0" w:rsidRDefault="00701FA0" w:rsidP="00E00AE5">
                              <w:r>
                                <w:rPr>
                                  <w:color w:val="000000"/>
                                  <w:lang w:val="en-US"/>
                                </w:rPr>
                                <w:t xml:space="preserve"> </w:t>
                              </w:r>
                            </w:p>
                          </w:txbxContent>
                        </wps:txbx>
                        <wps:bodyPr rot="0" vert="horz" wrap="none" lIns="0" tIns="0" rIns="0" bIns="0" anchor="t" anchorCtr="0">
                          <a:spAutoFit/>
                        </wps:bodyPr>
                      </wps:wsp>
                      <wps:wsp>
                        <wps:cNvPr id="139" name="Rectangle 45"/>
                        <wps:cNvSpPr>
                          <a:spLocks noChangeArrowheads="1"/>
                        </wps:cNvSpPr>
                        <wps:spPr bwMode="auto">
                          <a:xfrm>
                            <a:off x="2688923" y="836589"/>
                            <a:ext cx="125285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946D6" w14:textId="77777777" w:rsidR="00701FA0" w:rsidRPr="008502CF" w:rsidRDefault="00701FA0" w:rsidP="00E00AE5">
                              <w:pPr>
                                <w:rPr>
                                  <w:color w:val="000000"/>
                                  <w:sz w:val="18"/>
                                  <w:szCs w:val="18"/>
                                  <w:lang w:val="en-US"/>
                                </w:rPr>
                              </w:pPr>
                              <w:r w:rsidRPr="008502CF">
                                <w:rPr>
                                  <w:color w:val="000000"/>
                                  <w:sz w:val="18"/>
                                  <w:szCs w:val="18"/>
                                </w:rPr>
                                <w:t>Регулируемый индикатор</w:t>
                              </w:r>
                            </w:p>
                          </w:txbxContent>
                        </wps:txbx>
                        <wps:bodyPr rot="0" vert="horz" wrap="none" lIns="0" tIns="0" rIns="0" bIns="0" anchor="t" anchorCtr="0">
                          <a:spAutoFit/>
                        </wps:bodyPr>
                      </wps:wsp>
                      <wps:wsp>
                        <wps:cNvPr id="140" name="Rectangle 47"/>
                        <wps:cNvSpPr>
                          <a:spLocks noChangeArrowheads="1"/>
                        </wps:cNvSpPr>
                        <wps:spPr bwMode="auto">
                          <a:xfrm>
                            <a:off x="3218180" y="947806"/>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90F0EB" w14:textId="77777777" w:rsidR="00701FA0" w:rsidRDefault="00701FA0" w:rsidP="00E00AE5">
                              <w:r>
                                <w:rPr>
                                  <w:color w:val="000000"/>
                                  <w:lang w:val="en-US"/>
                                </w:rPr>
                                <w:t xml:space="preserve"> </w:t>
                              </w:r>
                            </w:p>
                          </w:txbxContent>
                        </wps:txbx>
                        <wps:bodyPr rot="0" vert="horz" wrap="none" lIns="0" tIns="0" rIns="0" bIns="0" anchor="t" anchorCtr="0">
                          <a:spAutoFit/>
                        </wps:bodyPr>
                      </wps:wsp>
                      <wps:wsp>
                        <wps:cNvPr id="141" name="Line 48"/>
                        <wps:cNvCnPr>
                          <a:cxnSpLocks noChangeShapeType="1"/>
                        </wps:cNvCnPr>
                        <wps:spPr bwMode="auto">
                          <a:xfrm flipH="1">
                            <a:off x="3376295" y="2153285"/>
                            <a:ext cx="5080" cy="177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2" name="Line 49"/>
                        <wps:cNvCnPr>
                          <a:cxnSpLocks noChangeShapeType="1"/>
                        </wps:cNvCnPr>
                        <wps:spPr bwMode="auto">
                          <a:xfrm flipH="1">
                            <a:off x="1257300" y="2316480"/>
                            <a:ext cx="212407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3" name="Line 50"/>
                        <wps:cNvCnPr>
                          <a:cxnSpLocks noChangeShapeType="1"/>
                        </wps:cNvCnPr>
                        <wps:spPr bwMode="auto">
                          <a:xfrm flipV="1">
                            <a:off x="1087120" y="2178050"/>
                            <a:ext cx="125730"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4" name="Line 51"/>
                        <wps:cNvCnPr>
                          <a:cxnSpLocks noChangeShapeType="1"/>
                        </wps:cNvCnPr>
                        <wps:spPr bwMode="auto">
                          <a:xfrm>
                            <a:off x="1093470" y="2466975"/>
                            <a:ext cx="113030"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5" name="Line 52"/>
                        <wps:cNvCnPr>
                          <a:cxnSpLocks noChangeShapeType="1"/>
                        </wps:cNvCnPr>
                        <wps:spPr bwMode="auto">
                          <a:xfrm flipV="1">
                            <a:off x="788670" y="1776730"/>
                            <a:ext cx="62865" cy="755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6" name="Line 53"/>
                        <wps:cNvCnPr>
                          <a:cxnSpLocks noChangeShapeType="1"/>
                        </wps:cNvCnPr>
                        <wps:spPr bwMode="auto">
                          <a:xfrm flipV="1">
                            <a:off x="1049655" y="2058035"/>
                            <a:ext cx="9080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7" name="Line 54"/>
                        <wps:cNvCnPr>
                          <a:cxnSpLocks noChangeShapeType="1"/>
                        </wps:cNvCnPr>
                        <wps:spPr bwMode="auto">
                          <a:xfrm flipH="1">
                            <a:off x="1483360" y="521970"/>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49" name="Line 55"/>
                        <wps:cNvCnPr>
                          <a:cxnSpLocks noChangeShapeType="1"/>
                        </wps:cNvCnPr>
                        <wps:spPr bwMode="auto">
                          <a:xfrm>
                            <a:off x="1470660" y="60960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0" name="Line 56"/>
                        <wps:cNvCnPr>
                          <a:cxnSpLocks noChangeShapeType="1"/>
                        </wps:cNvCnPr>
                        <wps:spPr bwMode="auto">
                          <a:xfrm flipV="1">
                            <a:off x="1483360" y="647065"/>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57"/>
                        <wps:cNvCnPr>
                          <a:cxnSpLocks noChangeShapeType="1"/>
                        </wps:cNvCnPr>
                        <wps:spPr bwMode="auto">
                          <a:xfrm flipH="1">
                            <a:off x="1383030" y="748030"/>
                            <a:ext cx="62865" cy="1250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2" name="Line 58"/>
                        <wps:cNvCnPr>
                          <a:cxnSpLocks noChangeShapeType="1"/>
                        </wps:cNvCnPr>
                        <wps:spPr bwMode="auto">
                          <a:xfrm flipH="1">
                            <a:off x="1257300" y="1023620"/>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3" name="Line 59"/>
                        <wps:cNvCnPr>
                          <a:cxnSpLocks noChangeShapeType="1"/>
                        </wps:cNvCnPr>
                        <wps:spPr bwMode="auto">
                          <a:xfrm flipH="1">
                            <a:off x="1131570" y="1312545"/>
                            <a:ext cx="74930"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4" name="Line 60"/>
                        <wps:cNvCnPr>
                          <a:cxnSpLocks noChangeShapeType="1"/>
                        </wps:cNvCnPr>
                        <wps:spPr bwMode="auto">
                          <a:xfrm flipH="1">
                            <a:off x="980440" y="1563370"/>
                            <a:ext cx="113030" cy="1885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5" name="Line 61"/>
                        <wps:cNvCnPr>
                          <a:cxnSpLocks noChangeShapeType="1"/>
                        </wps:cNvCnPr>
                        <wps:spPr bwMode="auto">
                          <a:xfrm>
                            <a:off x="1370330" y="822960"/>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6" name="Line 62"/>
                        <wps:cNvCnPr>
                          <a:cxnSpLocks noChangeShapeType="1"/>
                        </wps:cNvCnPr>
                        <wps:spPr bwMode="auto">
                          <a:xfrm>
                            <a:off x="1244600" y="1123950"/>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7" name="Line 63"/>
                        <wps:cNvCnPr>
                          <a:cxnSpLocks noChangeShapeType="1"/>
                        </wps:cNvCnPr>
                        <wps:spPr bwMode="auto">
                          <a:xfrm>
                            <a:off x="1118870" y="1412875"/>
                            <a:ext cx="12700"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8" name="Line 64"/>
                        <wps:cNvCnPr>
                          <a:cxnSpLocks noChangeShapeType="1"/>
                        </wps:cNvCnPr>
                        <wps:spPr bwMode="auto">
                          <a:xfrm>
                            <a:off x="980440" y="1701165"/>
                            <a:ext cx="635" cy="628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59" name="Line 65"/>
                        <wps:cNvCnPr>
                          <a:cxnSpLocks noChangeShapeType="1"/>
                        </wps:cNvCnPr>
                        <wps:spPr bwMode="auto">
                          <a:xfrm flipV="1">
                            <a:off x="1383030" y="83566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0" name="Line 66"/>
                        <wps:cNvCnPr>
                          <a:cxnSpLocks noChangeShapeType="1"/>
                        </wps:cNvCnPr>
                        <wps:spPr bwMode="auto">
                          <a:xfrm flipV="1">
                            <a:off x="1257300" y="1149350"/>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1" name="Line 67"/>
                        <wps:cNvCnPr>
                          <a:cxnSpLocks noChangeShapeType="1"/>
                        </wps:cNvCnPr>
                        <wps:spPr bwMode="auto">
                          <a:xfrm flipV="1">
                            <a:off x="1131570" y="143764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2" name="Line 68"/>
                        <wps:cNvCnPr>
                          <a:cxnSpLocks noChangeShapeType="1"/>
                        </wps:cNvCnPr>
                        <wps:spPr bwMode="auto">
                          <a:xfrm flipV="1">
                            <a:off x="980440" y="1726565"/>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3" name="Line 69"/>
                        <wps:cNvCnPr>
                          <a:cxnSpLocks noChangeShapeType="1"/>
                        </wps:cNvCnPr>
                        <wps:spPr bwMode="auto">
                          <a:xfrm flipH="1">
                            <a:off x="1467485" y="822960"/>
                            <a:ext cx="75565" cy="1257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4" name="Line 70"/>
                        <wps:cNvCnPr>
                          <a:cxnSpLocks noChangeShapeType="1"/>
                        </wps:cNvCnPr>
                        <wps:spPr bwMode="auto">
                          <a:xfrm flipH="1">
                            <a:off x="1357630" y="1073785"/>
                            <a:ext cx="75565" cy="1504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5" name="Line 71"/>
                        <wps:cNvCnPr>
                          <a:cxnSpLocks noChangeShapeType="1"/>
                        </wps:cNvCnPr>
                        <wps:spPr bwMode="auto">
                          <a:xfrm flipH="1">
                            <a:off x="1231900" y="1362710"/>
                            <a:ext cx="755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6" name="Line 72"/>
                        <wps:cNvCnPr>
                          <a:cxnSpLocks noChangeShapeType="1"/>
                        </wps:cNvCnPr>
                        <wps:spPr bwMode="auto">
                          <a:xfrm flipH="1">
                            <a:off x="1090295" y="1645285"/>
                            <a:ext cx="88265" cy="1631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7" name="Line 73"/>
                        <wps:cNvCnPr>
                          <a:cxnSpLocks noChangeShapeType="1"/>
                        </wps:cNvCnPr>
                        <wps:spPr bwMode="auto">
                          <a:xfrm flipH="1">
                            <a:off x="1558925" y="559435"/>
                            <a:ext cx="87630" cy="17589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3" name="Line 74"/>
                        <wps:cNvCnPr>
                          <a:cxnSpLocks noChangeShapeType="1"/>
                        </wps:cNvCnPr>
                        <wps:spPr bwMode="auto">
                          <a:xfrm>
                            <a:off x="1457960" y="898525"/>
                            <a:ext cx="1270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4" name="Line 75"/>
                        <wps:cNvCnPr>
                          <a:cxnSpLocks noChangeShapeType="1"/>
                        </wps:cNvCnPr>
                        <wps:spPr bwMode="auto">
                          <a:xfrm>
                            <a:off x="1558925" y="685165"/>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5" name="Line 76"/>
                        <wps:cNvCnPr>
                          <a:cxnSpLocks noChangeShapeType="1"/>
                        </wps:cNvCnPr>
                        <wps:spPr bwMode="auto">
                          <a:xfrm>
                            <a:off x="1344930" y="1162050"/>
                            <a:ext cx="1270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6" name="Line 77"/>
                        <wps:cNvCnPr>
                          <a:cxnSpLocks noChangeShapeType="1"/>
                        </wps:cNvCnPr>
                        <wps:spPr bwMode="auto">
                          <a:xfrm>
                            <a:off x="1231900" y="1437640"/>
                            <a:ext cx="0" cy="882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7" name="Line 78"/>
                        <wps:cNvCnPr>
                          <a:cxnSpLocks noChangeShapeType="1"/>
                        </wps:cNvCnPr>
                        <wps:spPr bwMode="auto">
                          <a:xfrm>
                            <a:off x="1081405" y="1764030"/>
                            <a:ext cx="0" cy="501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8" name="Line 79"/>
                        <wps:cNvCnPr>
                          <a:cxnSpLocks noChangeShapeType="1"/>
                        </wps:cNvCnPr>
                        <wps:spPr bwMode="auto">
                          <a:xfrm flipV="1">
                            <a:off x="1558925" y="697230"/>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79" name="Line 80"/>
                        <wps:cNvCnPr>
                          <a:cxnSpLocks noChangeShapeType="1"/>
                        </wps:cNvCnPr>
                        <wps:spPr bwMode="auto">
                          <a:xfrm flipV="1">
                            <a:off x="1470660" y="923290"/>
                            <a:ext cx="50165" cy="254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0" name="Line 81"/>
                        <wps:cNvCnPr>
                          <a:cxnSpLocks noChangeShapeType="1"/>
                        </wps:cNvCnPr>
                        <wps:spPr bwMode="auto">
                          <a:xfrm flipV="1">
                            <a:off x="1370330" y="1199515"/>
                            <a:ext cx="50165" cy="247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1" name="Line 82"/>
                        <wps:cNvCnPr>
                          <a:cxnSpLocks noChangeShapeType="1"/>
                        </wps:cNvCnPr>
                        <wps:spPr bwMode="auto">
                          <a:xfrm flipV="1">
                            <a:off x="1231900" y="1487805"/>
                            <a:ext cx="501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2" name="Line 83"/>
                        <wps:cNvCnPr>
                          <a:cxnSpLocks noChangeShapeType="1"/>
                        </wps:cNvCnPr>
                        <wps:spPr bwMode="auto">
                          <a:xfrm flipV="1">
                            <a:off x="1093470" y="1776730"/>
                            <a:ext cx="501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3" name="Line 84"/>
                        <wps:cNvCnPr>
                          <a:cxnSpLocks noChangeShapeType="1"/>
                        </wps:cNvCnPr>
                        <wps:spPr bwMode="auto">
                          <a:xfrm flipH="1">
                            <a:off x="578485" y="2103120"/>
                            <a:ext cx="314325" cy="6902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4" name="Line 85"/>
                        <wps:cNvCnPr>
                          <a:cxnSpLocks noChangeShapeType="1"/>
                        </wps:cNvCnPr>
                        <wps:spPr bwMode="auto">
                          <a:xfrm flipV="1">
                            <a:off x="540385" y="2040255"/>
                            <a:ext cx="0" cy="77787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5" name="Line 86"/>
                        <wps:cNvCnPr>
                          <a:cxnSpLocks noChangeShapeType="1"/>
                        </wps:cNvCnPr>
                        <wps:spPr bwMode="auto">
                          <a:xfrm flipV="1">
                            <a:off x="502920" y="2316480"/>
                            <a:ext cx="876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6" name="Line 87"/>
                        <wps:cNvCnPr>
                          <a:cxnSpLocks noChangeShapeType="1"/>
                        </wps:cNvCnPr>
                        <wps:spPr bwMode="auto">
                          <a:xfrm>
                            <a:off x="502920" y="2303780"/>
                            <a:ext cx="75565" cy="876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Rectangle 88"/>
                        <wps:cNvSpPr>
                          <a:spLocks noChangeArrowheads="1"/>
                        </wps:cNvSpPr>
                        <wps:spPr bwMode="auto">
                          <a:xfrm>
                            <a:off x="590550" y="2152719"/>
                            <a:ext cx="7556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BD0D6" w14:textId="77777777" w:rsidR="00701FA0" w:rsidRDefault="00701FA0" w:rsidP="00E00AE5">
                              <w:r>
                                <w:rPr>
                                  <w:rFonts w:ascii="Symbol" w:hAnsi="Symbol" w:cs="Symbol"/>
                                  <w:color w:val="000000"/>
                                  <w:sz w:val="16"/>
                                  <w:szCs w:val="16"/>
                                  <w:lang w:val="en-US"/>
                                </w:rPr>
                                <w:t></w:t>
                              </w:r>
                            </w:p>
                          </w:txbxContent>
                        </wps:txbx>
                        <wps:bodyPr rot="0" vert="horz" wrap="none" lIns="0" tIns="0" rIns="0" bIns="0" anchor="t" anchorCtr="0">
                          <a:spAutoFit/>
                        </wps:bodyPr>
                      </wps:wsp>
                      <wps:wsp>
                        <wps:cNvPr id="188" name="Rectangle 89"/>
                        <wps:cNvSpPr>
                          <a:spLocks noChangeArrowheads="1"/>
                        </wps:cNvSpPr>
                        <wps:spPr bwMode="auto">
                          <a:xfrm>
                            <a:off x="666115" y="2127821"/>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57ED0" w14:textId="77777777" w:rsidR="00701FA0" w:rsidRDefault="00701FA0" w:rsidP="00E00AE5">
                              <w:r>
                                <w:rPr>
                                  <w:color w:val="000000"/>
                                  <w:lang w:val="en-US"/>
                                </w:rPr>
                                <w:t xml:space="preserve"> </w:t>
                              </w:r>
                            </w:p>
                          </w:txbxContent>
                        </wps:txbx>
                        <wps:bodyPr rot="0" vert="horz" wrap="none" lIns="0" tIns="0" rIns="0" bIns="0" anchor="t" anchorCtr="0">
                          <a:spAutoFit/>
                        </wps:bodyPr>
                      </wps:wsp>
                      <wps:wsp>
                        <wps:cNvPr id="189" name="Rectangle 90"/>
                        <wps:cNvSpPr>
                          <a:spLocks noChangeArrowheads="1"/>
                        </wps:cNvSpPr>
                        <wps:spPr bwMode="auto">
                          <a:xfrm>
                            <a:off x="666115" y="2177984"/>
                            <a:ext cx="1460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B500F" w14:textId="77777777" w:rsidR="00701FA0" w:rsidRDefault="00701FA0" w:rsidP="00E00AE5">
                              <w:r>
                                <w:rPr>
                                  <w:rFonts w:ascii="Arial" w:hAnsi="Arial" w:cs="Arial"/>
                                  <w:color w:val="000000"/>
                                  <w:sz w:val="10"/>
                                  <w:szCs w:val="10"/>
                                  <w:lang w:val="en-US"/>
                                </w:rPr>
                                <w:t>i</w:t>
                              </w:r>
                            </w:p>
                          </w:txbxContent>
                        </wps:txbx>
                        <wps:bodyPr rot="0" vert="horz" wrap="none" lIns="0" tIns="0" rIns="0" bIns="0" anchor="t" anchorCtr="0">
                          <a:spAutoFit/>
                        </wps:bodyPr>
                      </wps:wsp>
                      <wps:wsp>
                        <wps:cNvPr id="190" name="Rectangle 91"/>
                        <wps:cNvSpPr>
                          <a:spLocks noChangeArrowheads="1"/>
                        </wps:cNvSpPr>
                        <wps:spPr bwMode="auto">
                          <a:xfrm>
                            <a:off x="678815" y="2115121"/>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FA1EE" w14:textId="77777777" w:rsidR="00701FA0" w:rsidRDefault="00701FA0" w:rsidP="00E00AE5">
                              <w:r>
                                <w:rPr>
                                  <w:color w:val="000000"/>
                                  <w:lang w:val="en-US"/>
                                </w:rPr>
                                <w:t xml:space="preserve"> </w:t>
                              </w:r>
                            </w:p>
                          </w:txbxContent>
                        </wps:txbx>
                        <wps:bodyPr rot="0" vert="horz" wrap="none" lIns="0" tIns="0" rIns="0" bIns="0" anchor="t" anchorCtr="0">
                          <a:spAutoFit/>
                        </wps:bodyPr>
                      </wps:wsp>
                      <wps:wsp>
                        <wps:cNvPr id="191" name="Line 92"/>
                        <wps:cNvCnPr>
                          <a:cxnSpLocks noChangeShapeType="1"/>
                        </wps:cNvCnPr>
                        <wps:spPr bwMode="auto">
                          <a:xfrm flipH="1">
                            <a:off x="1536700" y="186055"/>
                            <a:ext cx="125730" cy="2882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6" name="Line 93"/>
                        <wps:cNvCnPr>
                          <a:cxnSpLocks noChangeShapeType="1"/>
                        </wps:cNvCnPr>
                        <wps:spPr bwMode="auto">
                          <a:xfrm>
                            <a:off x="1533525" y="471805"/>
                            <a:ext cx="163830" cy="749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7" name="Line 94"/>
                        <wps:cNvCnPr>
                          <a:cxnSpLocks noChangeShapeType="1"/>
                        </wps:cNvCnPr>
                        <wps:spPr bwMode="auto">
                          <a:xfrm flipV="1">
                            <a:off x="1697355" y="233045"/>
                            <a:ext cx="138430" cy="31369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8" name="Line 95"/>
                        <wps:cNvCnPr>
                          <a:cxnSpLocks noChangeShapeType="1"/>
                        </wps:cNvCnPr>
                        <wps:spPr bwMode="auto">
                          <a:xfrm>
                            <a:off x="1383030" y="107950"/>
                            <a:ext cx="263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19" name="Line 96"/>
                        <wps:cNvCnPr>
                          <a:cxnSpLocks noChangeShapeType="1"/>
                        </wps:cNvCnPr>
                        <wps:spPr bwMode="auto">
                          <a:xfrm>
                            <a:off x="1571625" y="57785"/>
                            <a:ext cx="75565" cy="622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0" name="Line 97"/>
                        <wps:cNvCnPr>
                          <a:cxnSpLocks noChangeShapeType="1"/>
                        </wps:cNvCnPr>
                        <wps:spPr bwMode="auto">
                          <a:xfrm flipH="1">
                            <a:off x="1546225" y="107950"/>
                            <a:ext cx="8318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1" name="Line 98"/>
                        <wps:cNvCnPr>
                          <a:cxnSpLocks noChangeShapeType="1"/>
                        </wps:cNvCnPr>
                        <wps:spPr bwMode="auto">
                          <a:xfrm>
                            <a:off x="1247775" y="2451100"/>
                            <a:ext cx="238760" cy="1511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2" name="Line 99"/>
                        <wps:cNvCnPr>
                          <a:cxnSpLocks noChangeShapeType="1"/>
                        </wps:cNvCnPr>
                        <wps:spPr bwMode="auto">
                          <a:xfrm>
                            <a:off x="1238250" y="2439035"/>
                            <a:ext cx="50165" cy="10033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3" name="Line 100"/>
                        <wps:cNvCnPr>
                          <a:cxnSpLocks noChangeShapeType="1"/>
                        </wps:cNvCnPr>
                        <wps:spPr bwMode="auto">
                          <a:xfrm>
                            <a:off x="1231900" y="2439035"/>
                            <a:ext cx="113030" cy="120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4" name="Rectangle 101"/>
                        <wps:cNvSpPr>
                          <a:spLocks noChangeArrowheads="1"/>
                        </wps:cNvSpPr>
                        <wps:spPr bwMode="auto">
                          <a:xfrm>
                            <a:off x="1520292" y="2517064"/>
                            <a:ext cx="64579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9F7ED" w14:textId="77777777" w:rsidR="00701FA0" w:rsidRPr="007C2D9D" w:rsidRDefault="00701FA0" w:rsidP="00E00AE5">
                              <w:pPr>
                                <w:rPr>
                                  <w:sz w:val="18"/>
                                  <w:szCs w:val="18"/>
                                </w:rPr>
                              </w:pPr>
                              <w:r w:rsidRPr="007C2D9D">
                                <w:rPr>
                                  <w:color w:val="000000"/>
                                  <w:sz w:val="18"/>
                                  <w:szCs w:val="18"/>
                                </w:rPr>
                                <w:t>Фотоэлемент</w:t>
                              </w:r>
                            </w:p>
                          </w:txbxContent>
                        </wps:txbx>
                        <wps:bodyPr rot="0" vert="horz" wrap="none" lIns="0" tIns="0" rIns="0" bIns="0" anchor="t" anchorCtr="0">
                          <a:spAutoFit/>
                        </wps:bodyPr>
                      </wps:wsp>
                      <wps:wsp>
                        <wps:cNvPr id="2025" name="Rectangle 103"/>
                        <wps:cNvSpPr>
                          <a:spLocks noChangeArrowheads="1"/>
                        </wps:cNvSpPr>
                        <wps:spPr bwMode="auto">
                          <a:xfrm>
                            <a:off x="351790" y="2906395"/>
                            <a:ext cx="427355" cy="622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6" name="Rectangle 104"/>
                        <wps:cNvSpPr>
                          <a:spLocks noChangeArrowheads="1"/>
                        </wps:cNvSpPr>
                        <wps:spPr bwMode="auto">
                          <a:xfrm>
                            <a:off x="339725" y="3181985"/>
                            <a:ext cx="439420" cy="7556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7" name="Line 105"/>
                        <wps:cNvCnPr>
                          <a:cxnSpLocks noChangeShapeType="1"/>
                        </wps:cNvCnPr>
                        <wps:spPr bwMode="auto">
                          <a:xfrm>
                            <a:off x="502920" y="2956560"/>
                            <a:ext cx="0" cy="2254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8" name="Line 106"/>
                        <wps:cNvCnPr>
                          <a:cxnSpLocks noChangeShapeType="1"/>
                        </wps:cNvCnPr>
                        <wps:spPr bwMode="auto">
                          <a:xfrm>
                            <a:off x="603250" y="2956560"/>
                            <a:ext cx="0" cy="23812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29" name="Line 107"/>
                        <wps:cNvCnPr>
                          <a:cxnSpLocks noChangeShapeType="1"/>
                        </wps:cNvCnPr>
                        <wps:spPr bwMode="auto">
                          <a:xfrm>
                            <a:off x="615950" y="3056890"/>
                            <a:ext cx="4527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0" name="Line 108"/>
                        <wps:cNvCnPr>
                          <a:cxnSpLocks noChangeShapeType="1"/>
                        </wps:cNvCnPr>
                        <wps:spPr bwMode="auto">
                          <a:xfrm flipV="1">
                            <a:off x="603250" y="3019425"/>
                            <a:ext cx="8826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1" name="Line 109"/>
                        <wps:cNvCnPr>
                          <a:cxnSpLocks noChangeShapeType="1"/>
                        </wps:cNvCnPr>
                        <wps:spPr bwMode="auto">
                          <a:xfrm>
                            <a:off x="615950" y="3056890"/>
                            <a:ext cx="76835" cy="37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32" name="Rectangle 110"/>
                        <wps:cNvSpPr>
                          <a:spLocks noChangeArrowheads="1"/>
                        </wps:cNvSpPr>
                        <wps:spPr bwMode="auto">
                          <a:xfrm>
                            <a:off x="1155188" y="2980696"/>
                            <a:ext cx="16179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37AD68" w14:textId="77777777" w:rsidR="00701FA0" w:rsidRPr="007C2D9D" w:rsidRDefault="00701FA0" w:rsidP="00E00AE5">
                              <w:pPr>
                                <w:rPr>
                                  <w:sz w:val="18"/>
                                  <w:szCs w:val="18"/>
                                </w:rPr>
                              </w:pPr>
                              <w:r w:rsidRPr="007C2D9D">
                                <w:rPr>
                                  <w:color w:val="000000"/>
                                  <w:sz w:val="18"/>
                                  <w:szCs w:val="18"/>
                                </w:rPr>
                                <w:t>Штатив для закрепления образца</w:t>
                              </w:r>
                            </w:p>
                          </w:txbxContent>
                        </wps:txbx>
                        <wps:bodyPr rot="0" vert="horz" wrap="none" lIns="0" tIns="0" rIns="0" bIns="0" anchor="t" anchorCtr="0">
                          <a:spAutoFit/>
                        </wps:bodyPr>
                      </wps:wsp>
                      <wps:wsp>
                        <wps:cNvPr id="2033" name="Rectangle 111"/>
                        <wps:cNvSpPr>
                          <a:spLocks noChangeArrowheads="1"/>
                        </wps:cNvSpPr>
                        <wps:spPr bwMode="auto">
                          <a:xfrm>
                            <a:off x="1885315" y="2981319"/>
                            <a:ext cx="323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BD49F" w14:textId="77777777" w:rsidR="00701FA0" w:rsidRDefault="00701FA0" w:rsidP="00E00AE5">
                              <w:r>
                                <w:rPr>
                                  <w:color w:val="000000"/>
                                  <w:lang w:val="en-US"/>
                                </w:rPr>
                                <w:t xml:space="preserve"> </w:t>
                              </w:r>
                            </w:p>
                          </w:txbxContent>
                        </wps:txbx>
                        <wps:bodyPr rot="0" vert="horz" wrap="none" lIns="0" tIns="0" rIns="0" bIns="0" anchor="t" anchorCtr="0">
                          <a:spAutoFit/>
                        </wps:bodyPr>
                      </wps:wsp>
                      <wps:wsp>
                        <wps:cNvPr id="2034" name="Freeform 112"/>
                        <wps:cNvSpPr>
                          <a:spLocks/>
                        </wps:cNvSpPr>
                        <wps:spPr bwMode="auto">
                          <a:xfrm>
                            <a:off x="540385" y="2994025"/>
                            <a:ext cx="62865" cy="25400"/>
                          </a:xfrm>
                          <a:custGeom>
                            <a:avLst/>
                            <a:gdLst>
                              <a:gd name="T0" fmla="*/ 99 w 99"/>
                              <a:gd name="T1" fmla="*/ 0 h 40"/>
                              <a:gd name="T2" fmla="*/ 99 w 99"/>
                              <a:gd name="T3" fmla="*/ 0 h 40"/>
                              <a:gd name="T4" fmla="*/ 99 w 99"/>
                              <a:gd name="T5" fmla="*/ 20 h 40"/>
                              <a:gd name="T6" fmla="*/ 79 w 99"/>
                              <a:gd name="T7" fmla="*/ 20 h 40"/>
                              <a:gd name="T8" fmla="*/ 79 w 99"/>
                              <a:gd name="T9" fmla="*/ 40 h 40"/>
                              <a:gd name="T10" fmla="*/ 60 w 99"/>
                              <a:gd name="T11" fmla="*/ 40 h 40"/>
                              <a:gd name="T12" fmla="*/ 40 w 99"/>
                              <a:gd name="T13" fmla="*/ 40 h 40"/>
                              <a:gd name="T14" fmla="*/ 40 w 99"/>
                              <a:gd name="T15" fmla="*/ 40 h 40"/>
                              <a:gd name="T16" fmla="*/ 0 w 99"/>
                              <a:gd name="T17" fmla="*/ 4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9" h="40">
                                <a:moveTo>
                                  <a:pt x="99" y="0"/>
                                </a:moveTo>
                                <a:lnTo>
                                  <a:pt x="99" y="0"/>
                                </a:lnTo>
                                <a:lnTo>
                                  <a:pt x="99" y="20"/>
                                </a:lnTo>
                                <a:lnTo>
                                  <a:pt x="79" y="20"/>
                                </a:lnTo>
                                <a:lnTo>
                                  <a:pt x="79" y="4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5" name="Freeform 113"/>
                        <wps:cNvSpPr>
                          <a:spLocks/>
                        </wps:cNvSpPr>
                        <wps:spPr bwMode="auto">
                          <a:xfrm>
                            <a:off x="540385" y="3031490"/>
                            <a:ext cx="62865" cy="25400"/>
                          </a:xfrm>
                          <a:custGeom>
                            <a:avLst/>
                            <a:gdLst>
                              <a:gd name="T0" fmla="*/ 99 w 99"/>
                              <a:gd name="T1" fmla="*/ 0 h 40"/>
                              <a:gd name="T2" fmla="*/ 99 w 99"/>
                              <a:gd name="T3" fmla="*/ 0 h 40"/>
                              <a:gd name="T4" fmla="*/ 99 w 99"/>
                              <a:gd name="T5" fmla="*/ 20 h 40"/>
                              <a:gd name="T6" fmla="*/ 79 w 99"/>
                              <a:gd name="T7" fmla="*/ 20 h 40"/>
                              <a:gd name="T8" fmla="*/ 60 w 99"/>
                              <a:gd name="T9" fmla="*/ 40 h 40"/>
                              <a:gd name="T10" fmla="*/ 60 w 99"/>
                              <a:gd name="T11" fmla="*/ 40 h 40"/>
                              <a:gd name="T12" fmla="*/ 40 w 99"/>
                              <a:gd name="T13" fmla="*/ 40 h 40"/>
                              <a:gd name="T14" fmla="*/ 0 w 99"/>
                              <a:gd name="T15" fmla="*/ 40 h 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40">
                                <a:moveTo>
                                  <a:pt x="99" y="0"/>
                                </a:moveTo>
                                <a:lnTo>
                                  <a:pt x="99" y="0"/>
                                </a:lnTo>
                                <a:lnTo>
                                  <a:pt x="99" y="20"/>
                                </a:lnTo>
                                <a:lnTo>
                                  <a:pt x="79" y="20"/>
                                </a:lnTo>
                                <a:lnTo>
                                  <a:pt x="60" y="40"/>
                                </a:lnTo>
                                <a:lnTo>
                                  <a:pt x="40" y="40"/>
                                </a:lnTo>
                                <a:lnTo>
                                  <a:pt x="0" y="4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6" name="Freeform 114"/>
                        <wps:cNvSpPr>
                          <a:spLocks/>
                        </wps:cNvSpPr>
                        <wps:spPr bwMode="auto">
                          <a:xfrm>
                            <a:off x="540385" y="3069590"/>
                            <a:ext cx="62865" cy="24765"/>
                          </a:xfrm>
                          <a:custGeom>
                            <a:avLst/>
                            <a:gdLst>
                              <a:gd name="T0" fmla="*/ 99 w 99"/>
                              <a:gd name="T1" fmla="*/ 0 h 39"/>
                              <a:gd name="T2" fmla="*/ 99 w 99"/>
                              <a:gd name="T3" fmla="*/ 0 h 39"/>
                              <a:gd name="T4" fmla="*/ 99 w 99"/>
                              <a:gd name="T5" fmla="*/ 0 h 39"/>
                              <a:gd name="T6" fmla="*/ 79 w 99"/>
                              <a:gd name="T7" fmla="*/ 19 h 39"/>
                              <a:gd name="T8" fmla="*/ 60 w 99"/>
                              <a:gd name="T9" fmla="*/ 19 h 39"/>
                              <a:gd name="T10" fmla="*/ 60 w 99"/>
                              <a:gd name="T11" fmla="*/ 19 h 39"/>
                              <a:gd name="T12" fmla="*/ 40 w 99"/>
                              <a:gd name="T13" fmla="*/ 39 h 39"/>
                              <a:gd name="T14" fmla="*/ 0 w 99"/>
                              <a:gd name="T15" fmla="*/ 39 h 3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9" h="39">
                                <a:moveTo>
                                  <a:pt x="99" y="0"/>
                                </a:moveTo>
                                <a:lnTo>
                                  <a:pt x="99" y="0"/>
                                </a:lnTo>
                                <a:lnTo>
                                  <a:pt x="79" y="19"/>
                                </a:lnTo>
                                <a:lnTo>
                                  <a:pt x="60" y="19"/>
                                </a:lnTo>
                                <a:lnTo>
                                  <a:pt x="40" y="39"/>
                                </a:lnTo>
                                <a:lnTo>
                                  <a:pt x="0" y="3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7" name="Freeform 115"/>
                        <wps:cNvSpPr>
                          <a:spLocks/>
                        </wps:cNvSpPr>
                        <wps:spPr bwMode="auto">
                          <a:xfrm>
                            <a:off x="527685" y="3094355"/>
                            <a:ext cx="75565" cy="37465"/>
                          </a:xfrm>
                          <a:custGeom>
                            <a:avLst/>
                            <a:gdLst>
                              <a:gd name="T0" fmla="*/ 119 w 119"/>
                              <a:gd name="T1" fmla="*/ 0 h 59"/>
                              <a:gd name="T2" fmla="*/ 119 w 119"/>
                              <a:gd name="T3" fmla="*/ 20 h 59"/>
                              <a:gd name="T4" fmla="*/ 99 w 119"/>
                              <a:gd name="T5" fmla="*/ 20 h 59"/>
                              <a:gd name="T6" fmla="*/ 99 w 119"/>
                              <a:gd name="T7" fmla="*/ 40 h 59"/>
                              <a:gd name="T8" fmla="*/ 80 w 119"/>
                              <a:gd name="T9" fmla="*/ 40 h 59"/>
                              <a:gd name="T10" fmla="*/ 60 w 119"/>
                              <a:gd name="T11" fmla="*/ 40 h 59"/>
                              <a:gd name="T12" fmla="*/ 40 w 119"/>
                              <a:gd name="T13" fmla="*/ 40 h 59"/>
                              <a:gd name="T14" fmla="*/ 0 w 119"/>
                              <a:gd name="T15" fmla="*/ 59 h 5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9" h="59">
                                <a:moveTo>
                                  <a:pt x="119" y="0"/>
                                </a:moveTo>
                                <a:lnTo>
                                  <a:pt x="119" y="20"/>
                                </a:lnTo>
                                <a:lnTo>
                                  <a:pt x="99" y="20"/>
                                </a:lnTo>
                                <a:lnTo>
                                  <a:pt x="99" y="40"/>
                                </a:lnTo>
                                <a:lnTo>
                                  <a:pt x="80" y="40"/>
                                </a:lnTo>
                                <a:lnTo>
                                  <a:pt x="60" y="40"/>
                                </a:lnTo>
                                <a:lnTo>
                                  <a:pt x="40" y="40"/>
                                </a:lnTo>
                                <a:lnTo>
                                  <a:pt x="0" y="59"/>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8" name="Rectangle 116"/>
                        <wps:cNvSpPr>
                          <a:spLocks noChangeArrowheads="1"/>
                        </wps:cNvSpPr>
                        <wps:spPr bwMode="auto">
                          <a:xfrm>
                            <a:off x="427355" y="82550"/>
                            <a:ext cx="89281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9" name="Rectangle 117"/>
                        <wps:cNvSpPr>
                          <a:spLocks noChangeArrowheads="1"/>
                        </wps:cNvSpPr>
                        <wps:spPr bwMode="auto">
                          <a:xfrm>
                            <a:off x="427354" y="56592"/>
                            <a:ext cx="5692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B8F144" w14:textId="77777777" w:rsidR="00701FA0" w:rsidRPr="00DC3CFC" w:rsidRDefault="00701FA0" w:rsidP="00E00AE5">
                              <w:pPr>
                                <w:spacing w:line="180" w:lineRule="exact"/>
                                <w:rPr>
                                  <w:sz w:val="18"/>
                                  <w:szCs w:val="18"/>
                                </w:rPr>
                              </w:pPr>
                              <w:r w:rsidRPr="00DC3CFC">
                                <w:rPr>
                                  <w:color w:val="000000"/>
                                  <w:sz w:val="18"/>
                                  <w:szCs w:val="18"/>
                                </w:rPr>
                                <w:t xml:space="preserve">Источник света </w:t>
                              </w:r>
                              <w:r w:rsidRPr="00DC3CFC">
                                <w:rPr>
                                  <w:color w:val="000000"/>
                                  <w:sz w:val="18"/>
                                  <w:szCs w:val="18"/>
                                </w:rPr>
                                <w:br/>
                                <w:t>и коллиматор</w:t>
                              </w:r>
                            </w:p>
                          </w:txbxContent>
                        </wps:txbx>
                        <wps:bodyPr rot="0" vert="horz" wrap="square" lIns="0" tIns="0" rIns="0" bIns="0" anchor="t" anchorCtr="0">
                          <a:spAutoFit/>
                        </wps:bodyPr>
                      </wps:wsp>
                      <wps:wsp>
                        <wps:cNvPr id="2040" name="Rectangle 124"/>
                        <wps:cNvSpPr>
                          <a:spLocks noChangeArrowheads="1"/>
                        </wps:cNvSpPr>
                        <wps:spPr bwMode="auto">
                          <a:xfrm>
                            <a:off x="4261485" y="1852295"/>
                            <a:ext cx="917575" cy="33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1" name="Rectangle 125"/>
                        <wps:cNvSpPr>
                          <a:spLocks noChangeArrowheads="1"/>
                        </wps:cNvSpPr>
                        <wps:spPr bwMode="auto">
                          <a:xfrm>
                            <a:off x="4301138" y="1859346"/>
                            <a:ext cx="61201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0C38E" w14:textId="77777777" w:rsidR="00701FA0" w:rsidRPr="007C2D9D" w:rsidRDefault="00701FA0" w:rsidP="00E00AE5">
                              <w:pPr>
                                <w:spacing w:line="180" w:lineRule="exact"/>
                                <w:rPr>
                                  <w:sz w:val="18"/>
                                  <w:szCs w:val="18"/>
                                </w:rPr>
                              </w:pPr>
                              <w:r w:rsidRPr="007C2D9D">
                                <w:rPr>
                                  <w:color w:val="000000"/>
                                  <w:sz w:val="18"/>
                                  <w:szCs w:val="18"/>
                                </w:rPr>
                                <w:t xml:space="preserve">Регулировка </w:t>
                              </w:r>
                              <w:r w:rsidRPr="007C2D9D">
                                <w:rPr>
                                  <w:color w:val="000000"/>
                                  <w:sz w:val="18"/>
                                  <w:szCs w:val="18"/>
                                </w:rPr>
                                <w:br/>
                                <w:t>градуирования</w:t>
                              </w:r>
                            </w:p>
                          </w:txbxContent>
                        </wps:txbx>
                        <wps:bodyPr rot="0" vert="horz" wrap="none" lIns="0" tIns="0" rIns="0" bIns="0" anchor="t" anchorCtr="0">
                          <a:spAutoFit/>
                        </wps:bodyPr>
                      </wps:wsp>
                      <wps:wsp>
                        <wps:cNvPr id="2042" name="Rectangle 129"/>
                        <wps:cNvSpPr>
                          <a:spLocks noChangeArrowheads="1"/>
                        </wps:cNvSpPr>
                        <wps:spPr bwMode="auto">
                          <a:xfrm>
                            <a:off x="1496060" y="1877060"/>
                            <a:ext cx="88011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3" name="Rectangle 130"/>
                        <wps:cNvSpPr>
                          <a:spLocks noChangeArrowheads="1"/>
                        </wps:cNvSpPr>
                        <wps:spPr bwMode="auto">
                          <a:xfrm>
                            <a:off x="1442721" y="1850018"/>
                            <a:ext cx="9080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587BF" w14:textId="77777777" w:rsidR="00701FA0" w:rsidRPr="007C2D9D" w:rsidRDefault="00701FA0" w:rsidP="00E00AE5">
                              <w:pPr>
                                <w:rPr>
                                  <w:sz w:val="18"/>
                                  <w:szCs w:val="18"/>
                                </w:rPr>
                              </w:pPr>
                              <w:r w:rsidRPr="007C2D9D">
                                <w:rPr>
                                  <w:color w:val="000000"/>
                                  <w:sz w:val="18"/>
                                  <w:szCs w:val="18"/>
                                </w:rPr>
                                <w:t>Установка на ноль</w:t>
                              </w:r>
                            </w:p>
                          </w:txbxContent>
                        </wps:txbx>
                        <wps:bodyPr rot="0" vert="horz" wrap="none" lIns="0" tIns="0" rIns="0" bIns="0" anchor="t" anchorCtr="0">
                          <a:spAutoFit/>
                        </wps:bodyPr>
                      </wps:wsp>
                      <wps:wsp>
                        <wps:cNvPr id="2044" name="Arc 132"/>
                        <wps:cNvSpPr>
                          <a:spLocks/>
                        </wps:cNvSpPr>
                        <wps:spPr bwMode="auto">
                          <a:xfrm>
                            <a:off x="578485" y="2054225"/>
                            <a:ext cx="263525" cy="149225"/>
                          </a:xfrm>
                          <a:custGeom>
                            <a:avLst/>
                            <a:gdLst>
                              <a:gd name="G0" fmla="+- 0 0 0"/>
                              <a:gd name="G1" fmla="+- 21600 0 0"/>
                              <a:gd name="G2" fmla="+- 21600 0 0"/>
                              <a:gd name="T0" fmla="*/ 0 w 19091"/>
                              <a:gd name="T1" fmla="*/ 0 h 21600"/>
                              <a:gd name="T2" fmla="*/ 19091 w 19091"/>
                              <a:gd name="T3" fmla="*/ 11496 h 21600"/>
                              <a:gd name="T4" fmla="*/ 0 w 19091"/>
                              <a:gd name="T5" fmla="*/ 21600 h 21600"/>
                            </a:gdLst>
                            <a:ahLst/>
                            <a:cxnLst>
                              <a:cxn ang="0">
                                <a:pos x="T0" y="T1"/>
                              </a:cxn>
                              <a:cxn ang="0">
                                <a:pos x="T2" y="T3"/>
                              </a:cxn>
                              <a:cxn ang="0">
                                <a:pos x="T4" y="T5"/>
                              </a:cxn>
                            </a:cxnLst>
                            <a:rect l="0" t="0" r="r" b="b"/>
                            <a:pathLst>
                              <a:path w="19091" h="21600" fill="none" extrusionOk="0">
                                <a:moveTo>
                                  <a:pt x="0" y="0"/>
                                </a:moveTo>
                                <a:cubicBezTo>
                                  <a:pt x="8001" y="0"/>
                                  <a:pt x="15347" y="4423"/>
                                  <a:pt x="19091" y="11495"/>
                                </a:cubicBezTo>
                              </a:path>
                              <a:path w="19091" h="21600" stroke="0" extrusionOk="0">
                                <a:moveTo>
                                  <a:pt x="0" y="0"/>
                                </a:moveTo>
                                <a:cubicBezTo>
                                  <a:pt x="8001" y="0"/>
                                  <a:pt x="15347" y="4423"/>
                                  <a:pt x="19091" y="1149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5" name="Arc 133"/>
                        <wps:cNvSpPr>
                          <a:spLocks/>
                        </wps:cNvSpPr>
                        <wps:spPr bwMode="auto">
                          <a:xfrm>
                            <a:off x="2828290" y="1175385"/>
                            <a:ext cx="979170" cy="454025"/>
                          </a:xfrm>
                          <a:custGeom>
                            <a:avLst/>
                            <a:gdLst>
                              <a:gd name="G0" fmla="+- 20909 0 0"/>
                              <a:gd name="G1" fmla="+- 21600 0 0"/>
                              <a:gd name="G2" fmla="+- 21600 0 0"/>
                              <a:gd name="T0" fmla="*/ 0 w 42142"/>
                              <a:gd name="T1" fmla="*/ 16179 h 21600"/>
                              <a:gd name="T2" fmla="*/ 42142 w 42142"/>
                              <a:gd name="T3" fmla="*/ 17633 h 21600"/>
                              <a:gd name="T4" fmla="*/ 20909 w 42142"/>
                              <a:gd name="T5" fmla="*/ 21600 h 21600"/>
                            </a:gdLst>
                            <a:ahLst/>
                            <a:cxnLst>
                              <a:cxn ang="0">
                                <a:pos x="T0" y="T1"/>
                              </a:cxn>
                              <a:cxn ang="0">
                                <a:pos x="T2" y="T3"/>
                              </a:cxn>
                              <a:cxn ang="0">
                                <a:pos x="T4" y="T5"/>
                              </a:cxn>
                            </a:cxnLst>
                            <a:rect l="0" t="0" r="r" b="b"/>
                            <a:pathLst>
                              <a:path w="42142" h="21600" fill="none" extrusionOk="0">
                                <a:moveTo>
                                  <a:pt x="0" y="16179"/>
                                </a:moveTo>
                                <a:cubicBezTo>
                                  <a:pt x="2470" y="6652"/>
                                  <a:pt x="11067" y="0"/>
                                  <a:pt x="20909" y="0"/>
                                </a:cubicBezTo>
                                <a:cubicBezTo>
                                  <a:pt x="31308" y="0"/>
                                  <a:pt x="40231" y="7410"/>
                                  <a:pt x="42141" y="17633"/>
                                </a:cubicBezTo>
                              </a:path>
                              <a:path w="42142" h="21600" stroke="0" extrusionOk="0">
                                <a:moveTo>
                                  <a:pt x="0" y="16179"/>
                                </a:moveTo>
                                <a:cubicBezTo>
                                  <a:pt x="2470" y="6652"/>
                                  <a:pt x="11067" y="0"/>
                                  <a:pt x="20909" y="0"/>
                                </a:cubicBezTo>
                                <a:cubicBezTo>
                                  <a:pt x="31308" y="0"/>
                                  <a:pt x="40231" y="7410"/>
                                  <a:pt x="42141" y="17633"/>
                                </a:cubicBezTo>
                                <a:lnTo>
                                  <a:pt x="20909"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46" name="Picture 13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3545205" y="179705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6" name="Picture 13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3616325" y="1805940"/>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7" name="Picture 13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3545205"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8" name="Picture 1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2903855" y="1802130"/>
                            <a:ext cx="262255" cy="2559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9" name="Picture 1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2974975" y="1814195"/>
                            <a:ext cx="191135" cy="1244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0" name="Picture 1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2915920" y="1914525"/>
                            <a:ext cx="157480" cy="132715"/>
                          </a:xfrm>
                          <a:prstGeom prst="rect">
                            <a:avLst/>
                          </a:prstGeom>
                          <a:noFill/>
                          <a:extLst>
                            <a:ext uri="{909E8E84-426E-40DD-AFC4-6F175D3DCCD1}">
                              <a14:hiddenFill xmlns:a14="http://schemas.microsoft.com/office/drawing/2010/main">
                                <a:solidFill>
                                  <a:srgbClr val="FFFFFF"/>
                                </a:solidFill>
                              </a14:hiddenFill>
                            </a:ext>
                          </a:extLst>
                        </pic:spPr>
                      </pic:pic>
                      <wps:wsp>
                        <wps:cNvPr id="901" name="AutoShape 140"/>
                        <wps:cNvCnPr>
                          <a:cxnSpLocks noChangeShapeType="1"/>
                        </wps:cNvCnPr>
                        <wps:spPr bwMode="auto">
                          <a:xfrm>
                            <a:off x="546735" y="180213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2" name="Line 141"/>
                        <wps:cNvCnPr>
                          <a:cxnSpLocks noChangeShapeType="1"/>
                        </wps:cNvCnPr>
                        <wps:spPr bwMode="auto">
                          <a:xfrm>
                            <a:off x="578485" y="2055495"/>
                            <a:ext cx="37465" cy="381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3" name="Line 142"/>
                        <wps:cNvCnPr>
                          <a:cxnSpLocks noChangeShapeType="1"/>
                        </wps:cNvCnPr>
                        <wps:spPr bwMode="auto">
                          <a:xfrm flipV="1">
                            <a:off x="574675" y="2004695"/>
                            <a:ext cx="41275" cy="457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4" name="Line 143"/>
                        <wps:cNvCnPr>
                          <a:cxnSpLocks noChangeShapeType="1"/>
                        </wps:cNvCnPr>
                        <wps:spPr bwMode="auto">
                          <a:xfrm flipH="1" flipV="1">
                            <a:off x="791845" y="2058035"/>
                            <a:ext cx="50165" cy="698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5" name="Line 144"/>
                        <wps:cNvCnPr>
                          <a:cxnSpLocks noChangeShapeType="1"/>
                        </wps:cNvCnPr>
                        <wps:spPr bwMode="auto">
                          <a:xfrm flipH="1">
                            <a:off x="779145" y="2128520"/>
                            <a:ext cx="6286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906" name="Oval 145"/>
                        <wps:cNvSpPr>
                          <a:spLocks noChangeArrowheads="1"/>
                        </wps:cNvSpPr>
                        <wps:spPr bwMode="auto">
                          <a:xfrm>
                            <a:off x="1646555" y="0"/>
                            <a:ext cx="288925" cy="2578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07" name="Arc 146"/>
                        <wps:cNvSpPr>
                          <a:spLocks/>
                        </wps:cNvSpPr>
                        <wps:spPr bwMode="auto">
                          <a:xfrm>
                            <a:off x="791845" y="1776730"/>
                            <a:ext cx="349250" cy="316865"/>
                          </a:xfrm>
                          <a:custGeom>
                            <a:avLst/>
                            <a:gdLst>
                              <a:gd name="G0" fmla="+- 0 0 0"/>
                              <a:gd name="G1" fmla="+- 21330 0 0"/>
                              <a:gd name="G2" fmla="+- 21600 0 0"/>
                              <a:gd name="T0" fmla="*/ 3404 w 21427"/>
                              <a:gd name="T1" fmla="*/ 0 h 21330"/>
                              <a:gd name="T2" fmla="*/ 21427 w 21427"/>
                              <a:gd name="T3" fmla="*/ 18601 h 21330"/>
                              <a:gd name="T4" fmla="*/ 0 w 21427"/>
                              <a:gd name="T5" fmla="*/ 21330 h 21330"/>
                            </a:gdLst>
                            <a:ahLst/>
                            <a:cxnLst>
                              <a:cxn ang="0">
                                <a:pos x="T0" y="T1"/>
                              </a:cxn>
                              <a:cxn ang="0">
                                <a:pos x="T2" y="T3"/>
                              </a:cxn>
                              <a:cxn ang="0">
                                <a:pos x="T4" y="T5"/>
                              </a:cxn>
                            </a:cxnLst>
                            <a:rect l="0" t="0" r="r" b="b"/>
                            <a:pathLst>
                              <a:path w="21427" h="21330" fill="none" extrusionOk="0">
                                <a:moveTo>
                                  <a:pt x="3404" y="-1"/>
                                </a:moveTo>
                                <a:cubicBezTo>
                                  <a:pt x="12875" y="1511"/>
                                  <a:pt x="20215" y="9086"/>
                                  <a:pt x="21426" y="18601"/>
                                </a:cubicBezTo>
                              </a:path>
                              <a:path w="21427" h="21330" stroke="0" extrusionOk="0">
                                <a:moveTo>
                                  <a:pt x="3404" y="-1"/>
                                </a:moveTo>
                                <a:cubicBezTo>
                                  <a:pt x="12875" y="1511"/>
                                  <a:pt x="20215" y="9086"/>
                                  <a:pt x="21426" y="18601"/>
                                </a:cubicBezTo>
                                <a:lnTo>
                                  <a:pt x="0" y="2133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Arc 147"/>
                        <wps:cNvSpPr>
                          <a:spLocks/>
                        </wps:cNvSpPr>
                        <wps:spPr bwMode="auto">
                          <a:xfrm>
                            <a:off x="1118870" y="2177415"/>
                            <a:ext cx="134620" cy="307975"/>
                          </a:xfrm>
                          <a:custGeom>
                            <a:avLst/>
                            <a:gdLst>
                              <a:gd name="G0" fmla="+- 0 0 0"/>
                              <a:gd name="G1" fmla="+- 16560 0 0"/>
                              <a:gd name="G2" fmla="+- 21600 0 0"/>
                              <a:gd name="T0" fmla="*/ 13868 w 21600"/>
                              <a:gd name="T1" fmla="*/ 0 h 34336"/>
                              <a:gd name="T2" fmla="*/ 12271 w 21600"/>
                              <a:gd name="T3" fmla="*/ 34336 h 34336"/>
                              <a:gd name="T4" fmla="*/ 0 w 21600"/>
                              <a:gd name="T5" fmla="*/ 16560 h 34336"/>
                            </a:gdLst>
                            <a:ahLst/>
                            <a:cxnLst>
                              <a:cxn ang="0">
                                <a:pos x="T0" y="T1"/>
                              </a:cxn>
                              <a:cxn ang="0">
                                <a:pos x="T2" y="T3"/>
                              </a:cxn>
                              <a:cxn ang="0">
                                <a:pos x="T4" y="T5"/>
                              </a:cxn>
                            </a:cxnLst>
                            <a:rect l="0" t="0" r="r" b="b"/>
                            <a:pathLst>
                              <a:path w="21600" h="34336" fill="none" extrusionOk="0">
                                <a:moveTo>
                                  <a:pt x="13868" y="-1"/>
                                </a:moveTo>
                                <a:cubicBezTo>
                                  <a:pt x="18768" y="4103"/>
                                  <a:pt x="21600" y="10167"/>
                                  <a:pt x="21600" y="16560"/>
                                </a:cubicBezTo>
                                <a:cubicBezTo>
                                  <a:pt x="21600" y="23658"/>
                                  <a:pt x="18112" y="30303"/>
                                  <a:pt x="12270" y="34335"/>
                                </a:cubicBezTo>
                              </a:path>
                              <a:path w="21600" h="34336" stroke="0" extrusionOk="0">
                                <a:moveTo>
                                  <a:pt x="13868" y="-1"/>
                                </a:moveTo>
                                <a:cubicBezTo>
                                  <a:pt x="18768" y="4103"/>
                                  <a:pt x="21600" y="10167"/>
                                  <a:pt x="21600" y="16560"/>
                                </a:cubicBezTo>
                                <a:cubicBezTo>
                                  <a:pt x="21600" y="23658"/>
                                  <a:pt x="18112" y="30303"/>
                                  <a:pt x="12270" y="34335"/>
                                </a:cubicBezTo>
                                <a:lnTo>
                                  <a:pt x="0" y="165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4F1DC4C" id="Canvas 5" o:spid="_x0000_s1337" editas="canvas" style="width:481.9pt;height:246.2pt;mso-position-horizontal-relative:char;mso-position-vertical-relative:line" coordsize="61201,31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">
                <v:shape id="_x0000_s1338" type="#_x0000_t75" style="position:absolute;width:61201;height:31261;visibility:visible;mso-wrap-style:square">
                  <v:fill o:detectmouseclick="t"/>
                  <v:path o:connecttype="none"/>
                </v:shape>
                <v:oval id="Oval 7" o:spid="_x0000_s1339" style="position:absolute;top:18021;width:10934;height:11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"/>
                <v:rect id="Rectangle 8" o:spid="_x0000_s1340" style="position:absolute;left:27279;top:10864;width:11944;height:6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v:rect id="Rectangle 9" o:spid="_x0000_s1341" style="position:absolute;left:26396;top:10236;width:13456;height:11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" filled="f" strokeweight="1pt"/>
                <v:line id="Line 10" o:spid="_x0000_s1342" style="position:absolute;visibility:visible;mso-wrap-style:square" from="28784,15386" to="33185,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shape id="Freeform 11" o:spid="_x0000_s1343"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" path="m39,l20,r,20l,20,,40,20,59r19,l59,59r,-19l59,20,39,xe" fillcolor="black" stroked="f">
                  <v:path arrowok="t" o:connecttype="custom" o:connectlocs="24765,0;12700,0;12700,12700;0,12700;0,25400;0,25400;12700,37465;12700,37465;24765,37465;24765,37465;37465,37465;37465,25400;37465,25400;37465,12700;37465,12700;24765,0;24765,0" o:connectangles="0,0,0,0,0,0,0,0,0,0,0,0,0,0,0,0,0"/>
                </v:shape>
                <v:shape id="Freeform 12" o:spid="_x0000_s1344" style="position:absolute;left:32937;top:16637;width:375;height:374;visibility:visible;mso-wrap-style:square;v-text-anchor:top" coordsize="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" path="m39,l20,r,20l,20,,40,20,59r19,l59,59r,-19l59,20,39,e" filled="f" strokeweight="1pt">
                  <v:path arrowok="t" o:connecttype="custom" o:connectlocs="24765,0;12700,0;12700,12700;0,12700;0,25400;0,25400;12700,37465;12700,37465;24765,37465;24765,37465;37465,37465;37465,25400;37465,25400;37465,12700;37465,12700;24765,0;24765,0" o:connectangles="0,0,0,0,0,0,0,0,0,0,0,0,0,0,0,0,0"/>
                </v:shape>
                <v:line id="Line 13" o:spid="_x0000_s1345" style="position:absolute;visibility:visible;mso-wrap-style:square" from="28663,15259" to="29038,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line id="Line 14" o:spid="_x0000_s1346" style="position:absolute;flip:y;visibility:visible;mso-wrap-style:square" from="28282,15132" to="29159,15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NSIwgAAANsAAAAPAAAAZHJzL2Rvd25yZXYueG1sRE9La8JA&#10;EL4X/A/LCF5K3ShF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AJuNSIwgAAANsAAAAPAAAA&#10;AAAAAAAAAAAAAAcCAABkcnMvZG93bnJldi54bWxQSwUGAAAAAAMAAwC3AAAA9gIAAAAA&#10;" strokeweight="1pt"/>
                <v:rect id="Rectangle 15" o:spid="_x0000_s1347" style="position:absolute;left:27442;top:14239;width:806;height:1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" filled="f" stroked="f">
                  <v:textbox style="mso-fit-shape-to-text:t" inset="0,0,0,0">
                    <w:txbxContent>
                      <w:p w14:paraId="67532BFF" w14:textId="77777777" w:rsidR="00701FA0" w:rsidRDefault="00701FA0" w:rsidP="00E00AE5">
                        <w:r>
                          <w:rPr>
                            <w:color w:val="000000"/>
                            <w:sz w:val="14"/>
                            <w:szCs w:val="14"/>
                            <w:lang w:val="en-US"/>
                          </w:rPr>
                          <w:t>0</w:t>
                        </w:r>
                      </w:p>
                    </w:txbxContent>
                  </v:textbox>
                </v:rect>
                <v:rect id="Rectangle 16" o:spid="_x0000_s1348" style="position:absolute;left:27781;top:13744;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2DE3C3D0" w14:textId="77777777" w:rsidR="00701FA0" w:rsidRDefault="00701FA0" w:rsidP="00E00AE5">
                        <w:r>
                          <w:rPr>
                            <w:color w:val="000000"/>
                            <w:lang w:val="en-US"/>
                          </w:rPr>
                          <w:t xml:space="preserve"> </w:t>
                        </w:r>
                      </w:p>
                    </w:txbxContent>
                  </v:textbox>
                </v:rect>
                <v:line id="Line 17" o:spid="_x0000_s1349" style="position:absolute;visibility:visible;mso-wrap-style:square" from="28409,15259" to="2866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line id="Line 18" o:spid="_x0000_s1350" style="position:absolute;visibility:visible;mso-wrap-style:square" from="28822,13950" to="29451,1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line id="Line 19" o:spid="_x0000_s1351" style="position:absolute;visibility:visible;mso-wrap-style:square" from="29667,12998" to="30168,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mrNwwAAANsAAAAPAAAAZHJzL2Rvd25yZXYueG1sRI/RagIx&#10;FETfC/5DuAXfNGux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zppqzcMAAADbAAAADwAA&#10;AAAAAAAAAAAAAAAHAgAAZHJzL2Rvd25yZXYueG1sUEsFBgAAAAADAAMAtwAAAPcCAAAAAA==&#10;" strokeweight="1pt"/>
                <v:line id="Line 20" o:spid="_x0000_s1352" style="position:absolute;visibility:visible;mso-wrap-style:square" from="30797,12236" to="31178,12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line id="Line 21" o:spid="_x0000_s1353" style="position:absolute;visibility:visible;mso-wrap-style:square" from="31959,11830" to="32162,12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22" o:spid="_x0000_s1354" style="position:absolute;flip:x;visibility:visible;mso-wrap-style:square" from="32988,11741" to="32994,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" strokeweight="1pt"/>
                <v:line id="Line 23" o:spid="_x0000_s1355" style="position:absolute;visibility:visible;mso-wrap-style:square" from="34067,11868" to="34067,12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2DIwwAAANsAAAAPAAAAZHJzL2Rvd25yZXYueG1sRI/dagIx&#10;FITvBd8hHKF3mrUU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T9dgyMMAAADbAAAADwAA&#10;AAAAAAAAAAAAAAAHAgAAZHJzL2Rvd25yZXYueG1sUEsFBgAAAAADAAMAtwAAAPcCAAAAAA==&#10;" strokeweight="1pt"/>
                <v:line id="Line 24" o:spid="_x0000_s1356" style="position:absolute;flip:x;visibility:visible;mso-wrap-style:square" from="35071,12242" to="35452,12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" strokeweight="1pt"/>
                <v:line id="Line 25" o:spid="_x0000_s1357" style="position:absolute;flip:x;visibility:visible;mso-wrap-style:square" from="36080,12998" to="36582,1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" strokeweight="1pt"/>
                <v:line id="Line 26" o:spid="_x0000_s1358" style="position:absolute;flip:x;visibility:visible;mso-wrap-style:square" from="36823,14001" to="37452,1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" strokeweight="1pt"/>
                <v:line id="Line 27" o:spid="_x0000_s1359" style="position:absolute;flip:x;visibility:visible;mso-wrap-style:square" from="37363,15386" to="37992,15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" strokeweight="1pt"/>
                <v:line id="Line 28" o:spid="_x0000_s1360" style="position:absolute;visibility:visible;mso-wrap-style:square" from="37458,14001" to="37839,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rect id="Rectangle 29" o:spid="_x0000_s1361" style="position:absolute;left:38034;top:13477;width:89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2AFA1740" w14:textId="77777777" w:rsidR="00701FA0" w:rsidRDefault="00701FA0" w:rsidP="00E00AE5">
                        <w:r>
                          <w:rPr>
                            <w:color w:val="000000"/>
                            <w:sz w:val="14"/>
                            <w:szCs w:val="14"/>
                            <w:lang w:val="en-US"/>
                          </w:rPr>
                          <w:t>10</w:t>
                        </w:r>
                      </w:p>
                    </w:txbxContent>
                  </v:textbox>
                </v:rect>
                <v:rect id="Rectangle 31" o:spid="_x0000_s1362" style="position:absolute;left:38359;top:14877;width:729;height:1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BMOwgAAANsAAAAPAAAAZHJzL2Rvd25yZXYueG1sRE/Pa8Iw&#10;FL4P/B/CE3YZNl1h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A9CBMOwgAAANsAAAAPAAAA&#10;AAAAAAAAAAAAAAcCAABkcnMvZG93bnJldi54bWxQSwUGAAAAAAMAAwC3AAAA9gIAAAAA&#10;" filled="f" stroked="f">
                  <v:textbox style="mso-fit-shape-to-text:t" inset="0,0,0,0">
                    <w:txbxContent>
                      <w:p w14:paraId="515FDF82" w14:textId="77777777" w:rsidR="00701FA0" w:rsidRDefault="00701FA0" w:rsidP="00E00AE5">
                        <w:r>
                          <w:rPr>
                            <w:color w:val="000000"/>
                            <w:sz w:val="14"/>
                            <w:szCs w:val="14"/>
                            <w:lang w:val="en-US"/>
                          </w:rPr>
                          <w:t>0</w:t>
                        </w:r>
                      </w:p>
                    </w:txbxContent>
                  </v:textbox>
                </v:rect>
                <v:rect id="Rectangle 32" o:spid="_x0000_s1363" style="position:absolute;left:32573;top:10807;width:89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528B70DC" w14:textId="77777777" w:rsidR="00701FA0" w:rsidRDefault="00701FA0" w:rsidP="00E00AE5">
                        <w:r>
                          <w:rPr>
                            <w:color w:val="000000"/>
                            <w:sz w:val="14"/>
                            <w:szCs w:val="14"/>
                            <w:lang w:val="en-US"/>
                          </w:rPr>
                          <w:t>50</w:t>
                        </w:r>
                      </w:p>
                    </w:txbxContent>
                  </v:textbox>
                </v:rect>
                <v:rect id="Rectangle 33" o:spid="_x0000_s1364" style="position:absolute;left:33439;top:10481;width:323;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1A86D5ED" w14:textId="77777777" w:rsidR="00701FA0" w:rsidRDefault="00701FA0" w:rsidP="00E00AE5">
                        <w:r>
                          <w:rPr>
                            <w:color w:val="000000"/>
                            <w:lang w:val="en-US"/>
                          </w:rPr>
                          <w:t xml:space="preserve"> </w:t>
                        </w:r>
                      </w:p>
                    </w:txbxContent>
                  </v:textbox>
                </v:rect>
                <v:line id="Line 34" o:spid="_x0000_s1365" style="position:absolute;visibility:visible;mso-wrap-style:square" from="34823,16262" to="42487,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" strokeweight="1pt"/>
                <v:line id="Line 35" o:spid="_x0000_s1366" style="position:absolute;visibility:visible;mso-wrap-style:square" from="34823,16262" to="35699,1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" strokeweight="1pt"/>
                <v:line id="Line 36" o:spid="_x0000_s1367" style="position:absolute;flip:y;visibility:visible;mso-wrap-style:square" from="34823,15887" to="35452,162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gbCxQAAANwAAAAPAAAAZHJzL2Rvd25yZXYueG1sRI9Na8JA&#10;EIbvBf/DMoKXUjdaEE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AM9gbCxQAAANwAAAAP&#10;AAAAAAAAAAAAAAAAAAcCAABkcnMvZG93bnJldi54bWxQSwUGAAAAAAMAAwC3AAAA+QIAAAAA&#10;" strokeweight="1pt"/>
                <v:line id="Line 37" o:spid="_x0000_s1368" style="position:absolute;visibility:visible;mso-wrap-style:square" from="38087,19399" to="42487,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" strokeweight="1pt"/>
                <v:line id="Line 38" o:spid="_x0000_s1369" style="position:absolute;visibility:visible;mso-wrap-style:square" from="38214,19399" to="38969,20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" strokeweight="1pt"/>
                <v:line id="Line 39" o:spid="_x0000_s1370" style="position:absolute;flip:y;visibility:visible;mso-wrap-style:square" from="38214,18770" to="38969,19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" strokeweight="1pt"/>
                <v:line id="Line 40" o:spid="_x0000_s1371" style="position:absolute;visibility:visible;mso-wrap-style:square" from="23507,19526" to="28409,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" strokeweight="1pt"/>
                <v:line id="Line 41" o:spid="_x0000_s1372" style="position:absolute;flip:x y;visibility:visible;mso-wrap-style:square" from="27279,19145" to="28282,19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" strokeweight="1pt"/>
                <v:line id="Line 42" o:spid="_x0000_s1373" style="position:absolute;flip:x;visibility:visible;mso-wrap-style:square" from="27406,19526" to="28155,19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" strokeweight="1pt"/>
                <v:rect id="Rectangle 43" o:spid="_x0000_s1374" style="position:absolute;left:42989;top:14751;width:612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u0nvwAAANwAAAAPAAAAZHJzL2Rvd25yZXYueG1sRE/bisIw&#10;EH0X/Icwgm+aqrA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Apnu0nvwAAANwAAAAPAAAAAAAA&#10;AAAAAAAAAAcCAABkcnMvZG93bnJldi54bWxQSwUGAAAAAAMAAwC3AAAA8wIAAAAA&#10;" filled="f" stroked="f">
                  <v:textbox style="mso-fit-shape-to-text:t" inset="0,0,0,0">
                    <w:txbxContent>
                      <w:p w14:paraId="701CB7FB" w14:textId="77777777" w:rsidR="00701FA0" w:rsidRPr="007C2D9D" w:rsidRDefault="00701FA0" w:rsidP="00E00AE5">
                        <w:pPr>
                          <w:spacing w:line="180" w:lineRule="exact"/>
                          <w:rPr>
                            <w:sz w:val="18"/>
                            <w:szCs w:val="18"/>
                          </w:rPr>
                        </w:pPr>
                        <w:r w:rsidRPr="007C2D9D">
                          <w:rPr>
                            <w:color w:val="000000"/>
                            <w:sz w:val="18"/>
                            <w:szCs w:val="18"/>
                          </w:rPr>
                          <w:t>Коэффициент</w:t>
                        </w:r>
                        <w:r w:rsidRPr="007C2D9D">
                          <w:rPr>
                            <w:color w:val="000000"/>
                            <w:sz w:val="18"/>
                            <w:szCs w:val="18"/>
                          </w:rPr>
                          <w:br/>
                          <w:t>отражения в</w:t>
                        </w:r>
                        <w:r w:rsidRPr="007C2D9D">
                          <w:rPr>
                            <w:sz w:val="18"/>
                            <w:szCs w:val="18"/>
                          </w:rPr>
                          <w:t xml:space="preserve"> %</w:t>
                        </w:r>
                      </w:p>
                    </w:txbxContent>
                  </v:textbox>
                </v:rect>
                <v:rect id="Rectangle 44" o:spid="_x0000_s1375" style="position:absolute;left:50285;top:14747;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XlVwwAAANwAAAAPAAAAZHJzL2Rvd25yZXYueG1sRI/dagIx&#10;EIXvhb5DmELvNFsL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WAF5VcMAAADcAAAADwAA&#10;AAAAAAAAAAAAAAAHAgAAZHJzL2Rvd25yZXYueG1sUEsFBgAAAAADAAMAtwAAAPcCAAAAAA==&#10;" filled="f" stroked="f">
                  <v:textbox style="mso-fit-shape-to-text:t" inset="0,0,0,0">
                    <w:txbxContent>
                      <w:p w14:paraId="434DD5E2" w14:textId="77777777" w:rsidR="00701FA0" w:rsidRDefault="00701FA0" w:rsidP="00E00AE5">
                        <w:r>
                          <w:rPr>
                            <w:color w:val="000000"/>
                            <w:lang w:val="en-US"/>
                          </w:rPr>
                          <w:t xml:space="preserve"> </w:t>
                        </w:r>
                      </w:p>
                    </w:txbxContent>
                  </v:textbox>
                </v:rect>
                <v:rect id="Rectangle 45" o:spid="_x0000_s1376" style="position:absolute;left:26889;top:8365;width:1252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dzOvwAAANwAAAAPAAAAZHJzL2Rvd25yZXYueG1sRE/bisIw&#10;EH1f8B/CCL6tqQq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A3TdzOvwAAANwAAAAPAAAAAAAA&#10;AAAAAAAAAAcCAABkcnMvZG93bnJldi54bWxQSwUGAAAAAAMAAwC3AAAA8wIAAAAA&#10;" filled="f" stroked="f">
                  <v:textbox style="mso-fit-shape-to-text:t" inset="0,0,0,0">
                    <w:txbxContent>
                      <w:p w14:paraId="23B946D6" w14:textId="77777777" w:rsidR="00701FA0" w:rsidRPr="008502CF" w:rsidRDefault="00701FA0" w:rsidP="00E00AE5">
                        <w:pPr>
                          <w:rPr>
                            <w:color w:val="000000"/>
                            <w:sz w:val="18"/>
                            <w:szCs w:val="18"/>
                            <w:lang w:val="en-US"/>
                          </w:rPr>
                        </w:pPr>
                        <w:r w:rsidRPr="008502CF">
                          <w:rPr>
                            <w:color w:val="000000"/>
                            <w:sz w:val="18"/>
                            <w:szCs w:val="18"/>
                          </w:rPr>
                          <w:t>Регулируемый индикатор</w:t>
                        </w:r>
                      </w:p>
                    </w:txbxContent>
                  </v:textbox>
                </v:rect>
                <v:rect id="Rectangle 47" o:spid="_x0000_s1377" style="position:absolute;left:32181;top:9478;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YuwwAAANwAAAAPAAAAZHJzL2Rvd25yZXYueG1sRI/dagIx&#10;EIXvhb5DmELvNFsp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nEGLsMAAADcAAAADwAA&#10;AAAAAAAAAAAAAAAHAgAAZHJzL2Rvd25yZXYueG1sUEsFBgAAAAADAAMAtwAAAPcCAAAAAA==&#10;" filled="f" stroked="f">
                  <v:textbox style="mso-fit-shape-to-text:t" inset="0,0,0,0">
                    <w:txbxContent>
                      <w:p w14:paraId="3290F0EB" w14:textId="77777777" w:rsidR="00701FA0" w:rsidRDefault="00701FA0" w:rsidP="00E00AE5">
                        <w:r>
                          <w:rPr>
                            <w:color w:val="000000"/>
                            <w:lang w:val="en-US"/>
                          </w:rPr>
                          <w:t xml:space="preserve"> </w:t>
                        </w:r>
                      </w:p>
                    </w:txbxContent>
                  </v:textbox>
                </v:rect>
                <v:line id="Line 48" o:spid="_x0000_s1378" style="position:absolute;flip:x;visibility:visible;mso-wrap-style:square" from="33762,21532" to="33813,23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" strokeweight="1pt"/>
                <v:line id="Line 49" o:spid="_x0000_s1379" style="position:absolute;flip:x;visibility:visible;mso-wrap-style:square" from="12573,23164" to="33813,23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" strokeweight="1pt"/>
                <v:line id="Line 50" o:spid="_x0000_s1380" style="position:absolute;flip:y;visibility:visible;mso-wrap-style:square" from="10871,21780" to="12128,22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" strokeweight="1pt"/>
                <v:line id="Line 51" o:spid="_x0000_s1381" style="position:absolute;visibility:visible;mso-wrap-style:square" from="10934,24669" to="12065,24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RmkwgAAANwAAAAPAAAAZHJzL2Rvd25yZXYueG1sRE/NagIx&#10;EL4LfYcwBW81q0i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AJkRmkwgAAANwAAAAPAAAA&#10;AAAAAAAAAAAAAAcCAABkcnMvZG93bnJldi54bWxQSwUGAAAAAAMAAwC3AAAA9gIAAAAA&#10;" strokeweight="1pt"/>
                <v:line id="Line 52" o:spid="_x0000_s1382" style="position:absolute;flip:y;visibility:visible;mso-wrap-style:square" from="7886,17767" to="8515,18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" strokeweight="1pt"/>
                <v:line id="Line 53" o:spid="_x0000_s1383" style="position:absolute;flip:y;visibility:visible;mso-wrap-style:square" from="10496,20580" to="11404,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" strokeweight="1pt"/>
                <v:line id="Line 54" o:spid="_x0000_s1384" style="position:absolute;flip:x;visibility:visible;mso-wrap-style:square" from="14833,5219" to="15589,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" strokeweight="1pt"/>
                <v:line id="Line 55" o:spid="_x0000_s1385" style="position:absolute;visibility:visible;mso-wrap-style:square" from="14706,6096" to="14833,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" strokeweight="1pt"/>
                <v:line id="Line 56" o:spid="_x0000_s1386" style="position:absolute;flip:y;visibility:visible;mso-wrap-style:square" from="14833,6470" to="15335,6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" strokeweight="1pt"/>
                <v:line id="Line 57" o:spid="_x0000_s1387" style="position:absolute;flip:x;visibility:visible;mso-wrap-style:square" from="13830,7480" to="14458,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" strokeweight="1pt"/>
                <v:line id="Line 58" o:spid="_x0000_s1388" style="position:absolute;flip:x;visibility:visible;mso-wrap-style:square" from="12573,10236" to="13322,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" strokeweight="1pt"/>
                <v:line id="Line 59" o:spid="_x0000_s1389" style="position:absolute;flip:x;visibility:visible;mso-wrap-style:square" from="11315,13125" to="12065,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" strokeweight="1pt"/>
                <v:line id="Line 60" o:spid="_x0000_s1390" style="position:absolute;flip:x;visibility:visible;mso-wrap-style:square" from="9804,15633" to="10934,17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" strokeweight="1pt"/>
                <v:line id="Line 61" o:spid="_x0000_s1391" style="position:absolute;visibility:visible;mso-wrap-style:square" from="13703,8229" to="13830,8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" strokeweight="1pt"/>
                <v:line id="Line 62" o:spid="_x0000_s1392" style="position:absolute;visibility:visible;mso-wrap-style:square" from="12446,11239" to="12573,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" strokeweight="1pt"/>
                <v:line id="Line 63" o:spid="_x0000_s1393" style="position:absolute;visibility:visible;mso-wrap-style:square" from="11188,14128" to="11315,1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" strokeweight="1pt"/>
                <v:line id="Line 64" o:spid="_x0000_s1394" style="position:absolute;visibility:visible;mso-wrap-style:square" from="9804,17011" to="9810,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" strokeweight="1pt"/>
                <v:line id="Line 65" o:spid="_x0000_s1395" style="position:absolute;flip:y;visibility:visible;mso-wrap-style:square" from="13830,8356" to="14331,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" strokeweight="1pt"/>
                <v:line id="Line 66" o:spid="_x0000_s1396" style="position:absolute;flip:y;visibility:visible;mso-wrap-style:square" from="12573,11493" to="13074,117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" strokeweight="1pt"/>
                <v:line id="Line 67" o:spid="_x0000_s1397" style="position:absolute;flip:y;visibility:visible;mso-wrap-style:square" from="11315,14376" to="1181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" strokeweight="1pt"/>
                <v:line id="Line 68" o:spid="_x0000_s1398" style="position:absolute;flip:y;visibility:visible;mso-wrap-style:square" from="9804,17265" to="10306,17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" strokeweight="1pt"/>
                <v:line id="Line 69" o:spid="_x0000_s1399" style="position:absolute;flip:x;visibility:visible;mso-wrap-style:square" from="14674,8229" to="15430,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" strokeweight="1pt"/>
                <v:line id="Line 70" o:spid="_x0000_s1400" style="position:absolute;flip:x;visibility:visible;mso-wrap-style:square" from="13576,10737" to="14331,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" strokeweight="1pt"/>
                <v:line id="Line 71" o:spid="_x0000_s1401" style="position:absolute;flip:x;visibility:visible;mso-wrap-style:square" from="12319,13627" to="13074,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" strokeweight="1pt"/>
                <v:line id="Line 72" o:spid="_x0000_s1402" style="position:absolute;flip:x;visibility:visible;mso-wrap-style:square" from="10902,16452" to="11785,18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" strokeweight="1pt"/>
                <v:line id="Line 73" o:spid="_x0000_s1403" style="position:absolute;flip:x;visibility:visible;mso-wrap-style:square" from="15589,5594" to="16465,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" strokeweight="1pt"/>
                <v:line id="Line 74" o:spid="_x0000_s1404" style="position:absolute;visibility:visible;mso-wrap-style:square" from="14579,8985" to="14706,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EttwgAAANwAAAAPAAAAZHJzL2Rvd25yZXYueG1sRE/NagIx&#10;EL4XfIcwBW+atUJ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BIFEttwgAAANwAAAAPAAAA&#10;AAAAAAAAAAAAAAcCAABkcnMvZG93bnJldi54bWxQSwUGAAAAAAMAAwC3AAAA9gIAAAAA&#10;" strokeweight="1pt"/>
                <v:line id="Line 75" o:spid="_x0000_s1405" style="position:absolute;visibility:visible;mso-wrap-style:square" from="15589,6851" to="15589,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MZwgAAANwAAAAPAAAAZHJzL2Rvd25yZXYueG1sRE/NagIx&#10;EL4XfIcwBW+atUh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DH/dMZwgAAANwAAAAPAAAA&#10;AAAAAAAAAAAAAAcCAABkcnMvZG93bnJldi54bWxQSwUGAAAAAAMAAwC3AAAA9gIAAAAA&#10;" strokeweight="1pt"/>
                <v:line id="Line 76" o:spid="_x0000_s1406" style="position:absolute;visibility:visible;mso-wrap-style:square" from="13449,11620" to="13576,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" strokeweight="1pt"/>
                <v:line id="Line 77" o:spid="_x0000_s1407" style="position:absolute;visibility:visible;mso-wrap-style:square" from="12319,14376" to="12319,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" strokeweight="1pt"/>
                <v:line id="Line 78" o:spid="_x0000_s1408" style="position:absolute;visibility:visible;mso-wrap-style:square" from="10814,17640" to="10814,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" strokeweight="1pt"/>
                <v:line id="Line 79" o:spid="_x0000_s1409" style="position:absolute;flip:y;visibility:visible;mso-wrap-style:square" from="15589,6972" to="16090,73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" strokeweight="1pt"/>
                <v:line id="Line 80" o:spid="_x0000_s1410" style="position:absolute;flip:y;visibility:visible;mso-wrap-style:square" from="14706,9232" to="15208,9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" strokeweight="1pt"/>
                <v:line id="Line 81" o:spid="_x0000_s1411" style="position:absolute;flip:y;visibility:visible;mso-wrap-style:square" from="13703,11995" to="14204,1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" strokeweight="1pt"/>
                <v:line id="Line 82" o:spid="_x0000_s1412" style="position:absolute;flip:y;visibility:visible;mso-wrap-style:square" from="12319,14878" to="12820,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" strokeweight="1pt"/>
                <v:line id="Line 83" o:spid="_x0000_s1413" style="position:absolute;flip:y;visibility:visible;mso-wrap-style:square" from="10934,17767" to="11436,18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" strokeweight="1pt"/>
                <v:line id="Line 84" o:spid="_x0000_s1414" style="position:absolute;flip:x;visibility:visible;mso-wrap-style:square" from="5784,21031" to="8928,279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1FSxgAAANwAAAAPAAAAZHJzL2Rvd25yZXYueG1sRI9Li8JA&#10;EITvgv9haMHLohMVRG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X5tRUsYAAADcAAAA&#10;DwAAAAAAAAAAAAAAAAAHAgAAZHJzL2Rvd25yZXYueG1sUEsFBgAAAAADAAMAtwAAAPoCAAAAAA==&#10;" strokeweight="1pt"/>
                <v:line id="Line 85" o:spid="_x0000_s1415" style="position:absolute;flip:y;visibility:visible;mso-wrap-style:square" from="5403,20402" to="5403,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skmxgAAANwAAAAPAAAAZHJzL2Rvd25yZXYueG1sRI9Li8JA&#10;EITvgv9haMHLohNFRG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0HLJJsYAAADcAAAA&#10;DwAAAAAAAAAAAAAAAAAHAgAAZHJzL2Rvd25yZXYueG1sUEsFBgAAAAADAAMAtwAAAPoCAAAAAA==&#10;" strokeweight="1pt"/>
                <v:line id="Line 86" o:spid="_x0000_s1416" style="position:absolute;flip:y;visibility:visible;mso-wrap-style:square" from="5029,23164" to="5905,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" strokeweight="1pt"/>
                <v:line id="Line 87" o:spid="_x0000_s1417" style="position:absolute;visibility:visible;mso-wrap-style:square" from="5029,23037" to="5784,2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" strokeweight="1pt"/>
                <v:rect id="Rectangle 88" o:spid="_x0000_s1418" style="position:absolute;left:5905;top:21527;width:756;height:12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5F5BD0D6" w14:textId="77777777" w:rsidR="00701FA0" w:rsidRDefault="00701FA0" w:rsidP="00E00AE5">
                        <w:r>
                          <w:rPr>
                            <w:rFonts w:ascii="Symbol" w:hAnsi="Symbol" w:cs="Symbol"/>
                            <w:color w:val="000000"/>
                            <w:sz w:val="16"/>
                            <w:szCs w:val="16"/>
                            <w:lang w:val="en-US"/>
                          </w:rPr>
                          <w:t></w:t>
                        </w:r>
                      </w:p>
                    </w:txbxContent>
                  </v:textbox>
                </v:rect>
                <v:rect id="Rectangle 89" o:spid="_x0000_s1419" style="position:absolute;left:6661;top:21278;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" filled="f" stroked="f">
                  <v:textbox style="mso-fit-shape-to-text:t" inset="0,0,0,0">
                    <w:txbxContent>
                      <w:p w14:paraId="7EE57ED0" w14:textId="77777777" w:rsidR="00701FA0" w:rsidRDefault="00701FA0" w:rsidP="00E00AE5">
                        <w:r>
                          <w:rPr>
                            <w:color w:val="000000"/>
                            <w:lang w:val="en-US"/>
                          </w:rPr>
                          <w:t xml:space="preserve"> </w:t>
                        </w:r>
                      </w:p>
                    </w:txbxContent>
                  </v:textbox>
                </v:rect>
                <v:rect id="Rectangle 90" o:spid="_x0000_s1420" style="position:absolute;left:6661;top:21779;width:146;height:7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hUpvwAAANwAAAAPAAAAZHJzL2Rvd25yZXYueG1sRE/NisIw&#10;EL4v+A5hBG9rqoel2z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U8hUpvwAAANwAAAAPAAAAAAAA&#10;AAAAAAAAAAcCAABkcnMvZG93bnJldi54bWxQSwUGAAAAAAMAAwC3AAAA8wIAAAAA&#10;" filled="f" stroked="f">
                  <v:textbox style="mso-fit-shape-to-text:t" inset="0,0,0,0">
                    <w:txbxContent>
                      <w:p w14:paraId="193B500F" w14:textId="77777777" w:rsidR="00701FA0" w:rsidRDefault="00701FA0" w:rsidP="00E00AE5">
                        <w:proofErr w:type="spellStart"/>
                        <w:r>
                          <w:rPr>
                            <w:rFonts w:ascii="Arial" w:hAnsi="Arial" w:cs="Arial"/>
                            <w:color w:val="000000"/>
                            <w:sz w:val="10"/>
                            <w:szCs w:val="10"/>
                            <w:lang w:val="en-US"/>
                          </w:rPr>
                          <w:t>i</w:t>
                        </w:r>
                        <w:proofErr w:type="spellEnd"/>
                      </w:p>
                    </w:txbxContent>
                  </v:textbox>
                </v:rect>
                <v:rect id="Rectangle 91" o:spid="_x0000_s1421" style="position:absolute;left:6788;top:21151;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" filled="f" stroked="f">
                  <v:textbox style="mso-fit-shape-to-text:t" inset="0,0,0,0">
                    <w:txbxContent>
                      <w:p w14:paraId="725FA1EE" w14:textId="77777777" w:rsidR="00701FA0" w:rsidRDefault="00701FA0" w:rsidP="00E00AE5">
                        <w:r>
                          <w:rPr>
                            <w:color w:val="000000"/>
                            <w:lang w:val="en-US"/>
                          </w:rPr>
                          <w:t xml:space="preserve"> </w:t>
                        </w:r>
                      </w:p>
                    </w:txbxContent>
                  </v:textbox>
                </v:rect>
                <v:line id="Line 92" o:spid="_x0000_s1422" style="position:absolute;flip:x;visibility:visible;mso-wrap-style:square" from="15367,1860" to="16624,4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" strokeweight="1pt"/>
                <v:line id="Line 93" o:spid="_x0000_s1423" style="position:absolute;visibility:visible;mso-wrap-style:square" from="15335,4718" to="16973,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" strokeweight="1pt"/>
                <v:line id="Line 94" o:spid="_x0000_s1424" style="position:absolute;flip:y;visibility:visible;mso-wrap-style:square" from="16973,2330" to="18357,5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" strokeweight="1pt"/>
                <v:line id="Line 95" o:spid="_x0000_s1425" style="position:absolute;visibility:visible;mso-wrap-style:square" from="13830,1079" to="16465,1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" strokeweight="1pt"/>
                <v:line id="Line 96" o:spid="_x0000_s1426" style="position:absolute;visibility:visible;mso-wrap-style:square" from="15716,577" to="1647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" strokeweight="1pt"/>
                <v:line id="Line 97" o:spid="_x0000_s1427" style="position:absolute;flip:x;visibility:visible;mso-wrap-style:square" from="15462,1079" to="16294,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" strokeweight="1pt"/>
                <v:line id="Line 98" o:spid="_x0000_s1428" style="position:absolute;visibility:visible;mso-wrap-style:square" from="12477,24511" to="14865,2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" strokeweight="1pt"/>
                <v:line id="Line 99" o:spid="_x0000_s1429" style="position:absolute;visibility:visible;mso-wrap-style:square" from="12382,24390" to="12884,253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" strokeweight="1pt"/>
                <v:line id="Line 100" o:spid="_x0000_s1430" style="position:absolute;visibility:visible;mso-wrap-style:square" from="12319,24390" to="13449,24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" strokeweight="1pt"/>
                <v:rect id="Rectangle 101" o:spid="_x0000_s1431" style="position:absolute;left:15202;top:25170;width:6458;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" filled="f" stroked="f">
                  <v:textbox style="mso-fit-shape-to-text:t" inset="0,0,0,0">
                    <w:txbxContent>
                      <w:p w14:paraId="3819F7ED" w14:textId="77777777" w:rsidR="00701FA0" w:rsidRPr="007C2D9D" w:rsidRDefault="00701FA0" w:rsidP="00E00AE5">
                        <w:pPr>
                          <w:rPr>
                            <w:sz w:val="18"/>
                            <w:szCs w:val="18"/>
                          </w:rPr>
                        </w:pPr>
                        <w:r w:rsidRPr="007C2D9D">
                          <w:rPr>
                            <w:color w:val="000000"/>
                            <w:sz w:val="18"/>
                            <w:szCs w:val="18"/>
                          </w:rPr>
                          <w:t>Фотоэлемент</w:t>
                        </w:r>
                      </w:p>
                    </w:txbxContent>
                  </v:textbox>
                </v:rect>
                <v:rect id="Rectangle 103" o:spid="_x0000_s1432" style="position:absolute;left:3517;top:29063;width:4274;height: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" filled="f" strokeweight="1pt"/>
                <v:rect id="Rectangle 104" o:spid="_x0000_s1433" style="position:absolute;left:3397;top:31819;width:4394;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" filled="f" strokeweight="1pt"/>
                <v:line id="Line 105" o:spid="_x0000_s1434" style="position:absolute;visibility:visible;mso-wrap-style:square" from="5029,29565" to="5029,31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" strokeweight="1pt"/>
                <v:line id="Line 106" o:spid="_x0000_s1435" style="position:absolute;visibility:visible;mso-wrap-style:square" from="6032,29565" to="6032,31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" strokeweight="1pt"/>
                <v:line id="Line 107" o:spid="_x0000_s1436" style="position:absolute;visibility:visible;mso-wrap-style:square" from="6159,30568" to="10687,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" strokeweight="1pt"/>
                <v:line id="Line 108" o:spid="_x0000_s1437" style="position:absolute;flip:y;visibility:visible;mso-wrap-style:square" from="6032,30194" to="6915,3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" strokeweight="1pt"/>
                <v:line id="Line 109" o:spid="_x0000_s1438" style="position:absolute;visibility:visible;mso-wrap-style:square" from="6159,30568" to="6927,30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" strokeweight="1pt"/>
                <v:rect id="Rectangle 110" o:spid="_x0000_s1439" style="position:absolute;left:11551;top:29806;width:16180;height:131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" filled="f" stroked="f">
                  <v:textbox style="mso-fit-shape-to-text:t" inset="0,0,0,0">
                    <w:txbxContent>
                      <w:p w14:paraId="2937AD68" w14:textId="77777777" w:rsidR="00701FA0" w:rsidRPr="007C2D9D" w:rsidRDefault="00701FA0" w:rsidP="00E00AE5">
                        <w:pPr>
                          <w:rPr>
                            <w:sz w:val="18"/>
                            <w:szCs w:val="18"/>
                          </w:rPr>
                        </w:pPr>
                        <w:r w:rsidRPr="007C2D9D">
                          <w:rPr>
                            <w:color w:val="000000"/>
                            <w:sz w:val="18"/>
                            <w:szCs w:val="18"/>
                          </w:rPr>
                          <w:t>Штатив для закрепления образца</w:t>
                        </w:r>
                      </w:p>
                    </w:txbxContent>
                  </v:textbox>
                </v:rect>
                <v:rect id="Rectangle 111" o:spid="_x0000_s1440" style="position:absolute;left:18853;top:29813;width:324;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" filled="f" stroked="f">
                  <v:textbox style="mso-fit-shape-to-text:t" inset="0,0,0,0">
                    <w:txbxContent>
                      <w:p w14:paraId="33FBD49F" w14:textId="77777777" w:rsidR="00701FA0" w:rsidRDefault="00701FA0" w:rsidP="00E00AE5">
                        <w:r>
                          <w:rPr>
                            <w:color w:val="000000"/>
                            <w:lang w:val="en-US"/>
                          </w:rPr>
                          <w:t xml:space="preserve"> </w:t>
                        </w:r>
                      </w:p>
                    </w:txbxContent>
                  </v:textbox>
                </v:rect>
                <v:shape id="Freeform 112" o:spid="_x0000_s1441" style="position:absolute;left:5403;top:29940;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" path="m99,r,l99,20r-20,l79,40r-19,l40,40,,40e" filled="f" strokeweight="1pt">
                  <v:path arrowok="t" o:connecttype="custom" o:connectlocs="62865,0;62865,0;62865,12700;50165,12700;50165,25400;38100,25400;25400,25400;25400,25400;0,25400" o:connectangles="0,0,0,0,0,0,0,0,0"/>
                </v:shape>
                <v:shape id="Freeform 113" o:spid="_x0000_s1442" style="position:absolute;left:5403;top:30314;width:629;height:254;visibility:visible;mso-wrap-style:square;v-text-anchor:top" coordsize="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" path="m99,r,l99,20r-20,l60,40r-20,l,40e" filled="f" strokeweight="1pt">
                  <v:path arrowok="t" o:connecttype="custom" o:connectlocs="62865,0;62865,0;62865,12700;50165,12700;38100,25400;38100,25400;25400,25400;0,25400" o:connectangles="0,0,0,0,0,0,0,0"/>
                </v:shape>
                <v:shape id="Freeform 114" o:spid="_x0000_s1443" style="position:absolute;left:5403;top:30695;width:629;height:248;visibility:visible;mso-wrap-style:square;v-text-anchor:top" coordsize="9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" path="m99,r,l79,19r-19,l40,39,,39e" filled="f" strokeweight="1pt">
                  <v:path arrowok="t" o:connecttype="custom" o:connectlocs="62865,0;62865,0;62865,0;50165,12065;38100,12065;38100,12065;25400,24765;0,24765" o:connectangles="0,0,0,0,0,0,0,0"/>
                </v:shape>
                <v:shape id="Freeform 115" o:spid="_x0000_s1444" style="position:absolute;left:5276;top:30943;width:756;height:375;visibility:visible;mso-wrap-style:square;v-text-anchor:top" coordsize="1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" path="m119,r,20l99,20r,20l80,40r-20,l40,40,,59e" filled="f" strokeweight="1pt">
                  <v:path arrowok="t" o:connecttype="custom" o:connectlocs="75565,0;75565,12700;62865,12700;62865,25400;50800,25400;38100,25400;25400,25400;0,37465" o:connectangles="0,0,0,0,0,0,0,0"/>
                </v:shape>
                <v:rect id="Rectangle 116" o:spid="_x0000_s1445" style="position:absolute;left:4273;top:825;width:8928;height:3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" stroked="f"/>
                <v:rect id="Rectangle 117" o:spid="_x0000_s1446" style="position:absolute;left:4273;top:565;width:5692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" filled="f" stroked="f">
                  <v:textbox style="mso-fit-shape-to-text:t" inset="0,0,0,0">
                    <w:txbxContent>
                      <w:p w14:paraId="4EB8F144" w14:textId="77777777" w:rsidR="00701FA0" w:rsidRPr="00DC3CFC" w:rsidRDefault="00701FA0" w:rsidP="00E00AE5">
                        <w:pPr>
                          <w:spacing w:line="180" w:lineRule="exact"/>
                          <w:rPr>
                            <w:sz w:val="18"/>
                            <w:szCs w:val="18"/>
                          </w:rPr>
                        </w:pPr>
                        <w:r w:rsidRPr="00DC3CFC">
                          <w:rPr>
                            <w:color w:val="000000"/>
                            <w:sz w:val="18"/>
                            <w:szCs w:val="18"/>
                          </w:rPr>
                          <w:t xml:space="preserve">Источник света </w:t>
                        </w:r>
                        <w:r w:rsidRPr="00DC3CFC">
                          <w:rPr>
                            <w:color w:val="000000"/>
                            <w:sz w:val="18"/>
                            <w:szCs w:val="18"/>
                          </w:rPr>
                          <w:br/>
                          <w:t>и коллиматор</w:t>
                        </w:r>
                      </w:p>
                    </w:txbxContent>
                  </v:textbox>
                </v:rect>
                <v:rect id="Rectangle 124" o:spid="_x0000_s1447" style="position:absolute;left:42614;top:18522;width:9176;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" stroked="f"/>
                <v:rect id="Rectangle 125" o:spid="_x0000_s1448" style="position:absolute;left:43011;top:18593;width:61201;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" filled="f" stroked="f">
                  <v:textbox style="mso-fit-shape-to-text:t" inset="0,0,0,0">
                    <w:txbxContent>
                      <w:p w14:paraId="08B0C38E" w14:textId="77777777" w:rsidR="00701FA0" w:rsidRPr="007C2D9D" w:rsidRDefault="00701FA0" w:rsidP="00E00AE5">
                        <w:pPr>
                          <w:spacing w:line="180" w:lineRule="exact"/>
                          <w:rPr>
                            <w:sz w:val="18"/>
                            <w:szCs w:val="18"/>
                          </w:rPr>
                        </w:pPr>
                        <w:r w:rsidRPr="007C2D9D">
                          <w:rPr>
                            <w:color w:val="000000"/>
                            <w:sz w:val="18"/>
                            <w:szCs w:val="18"/>
                          </w:rPr>
                          <w:t xml:space="preserve">Регулировка </w:t>
                        </w:r>
                        <w:r w:rsidRPr="007C2D9D">
                          <w:rPr>
                            <w:color w:val="000000"/>
                            <w:sz w:val="18"/>
                            <w:szCs w:val="18"/>
                          </w:rPr>
                          <w:br/>
                        </w:r>
                        <w:proofErr w:type="spellStart"/>
                        <w:r w:rsidRPr="007C2D9D">
                          <w:rPr>
                            <w:color w:val="000000"/>
                            <w:sz w:val="18"/>
                            <w:szCs w:val="18"/>
                          </w:rPr>
                          <w:t>градуирования</w:t>
                        </w:r>
                        <w:proofErr w:type="spellEnd"/>
                      </w:p>
                    </w:txbxContent>
                  </v:textbox>
                </v:rect>
                <v:rect id="Rectangle 129" o:spid="_x0000_s1449" style="position:absolute;left:14960;top:18770;width:8801;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" stroked="f"/>
                <v:rect id="Rectangle 130" o:spid="_x0000_s1450" style="position:absolute;left:14427;top:18500;width:9080;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" filled="f" stroked="f">
                  <v:textbox style="mso-fit-shape-to-text:t" inset="0,0,0,0">
                    <w:txbxContent>
                      <w:p w14:paraId="53A587BF" w14:textId="77777777" w:rsidR="00701FA0" w:rsidRPr="007C2D9D" w:rsidRDefault="00701FA0" w:rsidP="00E00AE5">
                        <w:pPr>
                          <w:rPr>
                            <w:sz w:val="18"/>
                            <w:szCs w:val="18"/>
                          </w:rPr>
                        </w:pPr>
                        <w:r w:rsidRPr="007C2D9D">
                          <w:rPr>
                            <w:color w:val="000000"/>
                            <w:sz w:val="18"/>
                            <w:szCs w:val="18"/>
                          </w:rPr>
                          <w:t>Установка на ноль</w:t>
                        </w:r>
                      </w:p>
                    </w:txbxContent>
                  </v:textbox>
                </v:rect>
                <v:shape id="Arc 132" o:spid="_x0000_s1451" style="position:absolute;left:5784;top:20542;width:2636;height:1492;visibility:visible;mso-wrap-style:square;v-text-anchor:top" coordsize="19091,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" path="m,nfc8001,,15347,4423,19091,11495em,nsc8001,,15347,4423,19091,11495l,21600,,xe" filled="f">
                  <v:path arrowok="t" o:extrusionok="f" o:connecttype="custom" o:connectlocs="0,0;263525,79421;0,149225" o:connectangles="0,0,0"/>
                </v:shape>
                <v:shape id="Arc 133" o:spid="_x0000_s1452" style="position:absolute;left:28282;top:11753;width:9792;height:4541;visibility:visible;mso-wrap-style:square;v-text-anchor:top" coordsize="42142,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" path="m,16179nfc2470,6652,11067,,20909,,31308,,40231,7410,42141,17633em,16179nsc2470,6652,11067,,20909,,31308,,40231,7410,42141,17633l20909,21600,,16179xe" filled="f">
                  <v:path arrowok="t" o:extrusionok="f" o:connecttype="custom" o:connectlocs="0,340077;979170,370640;485821,454025" o:connectangles="0,0,0"/>
                </v:shape>
                <v:shape id="Picture 134" o:spid="_x0000_s1453" type="#_x0000_t75" style="position:absolute;left:35452;top:17970;width:2622;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">
                  <v:imagedata r:id="rId54" o:title=""/>
                </v:shape>
                <v:shape id="Picture 135" o:spid="_x0000_s1454" type="#_x0000_t75" style="position:absolute;left:36163;top:18059;width:1911;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">
                  <v:imagedata r:id="rId55" o:title=""/>
                </v:shape>
                <v:shape id="Picture 136" o:spid="_x0000_s1455" type="#_x0000_t75" style="position:absolute;left:35452;top:19145;width:1574;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">
                  <v:imagedata r:id="rId56" o:title=""/>
                </v:shape>
                <v:shape id="Picture 137" o:spid="_x0000_s1456" type="#_x0000_t75" style="position:absolute;left:29038;top:18021;width:2623;height:2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">
                  <v:imagedata r:id="rId54" o:title=""/>
                </v:shape>
                <v:shape id="Picture 138" o:spid="_x0000_s1457" type="#_x0000_t75" style="position:absolute;left:29749;top:18141;width:1912;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">
                  <v:imagedata r:id="rId55" o:title=""/>
                </v:shape>
                <v:shape id="Picture 139" o:spid="_x0000_s1458" type="#_x0000_t75" style="position:absolute;left:29159;top:19145;width:1575;height:13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">
                  <v:imagedata r:id="rId56" o:title=""/>
                </v:shape>
                <v:shapetype id="_x0000_t32" coordsize="21600,21600" o:spt="32" o:oned="t" path="m,l21600,21600e" filled="f">
                  <v:path arrowok="t" fillok="f" o:connecttype="none"/>
                  <o:lock v:ext="edit" shapetype="t"/>
                </v:shapetype>
                <v:shape id="AutoShape 140" o:spid="_x0000_s1459" type="#_x0000_t32" style="position:absolute;left:5467;top:18021;width: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"/>
                <v:line id="Line 141" o:spid="_x0000_s1460" style="position:absolute;visibility:visible;mso-wrap-style:square" from="5784,20554" to="6159,2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" strokeweight="1pt"/>
                <v:line id="Line 142" o:spid="_x0000_s1461" style="position:absolute;flip:y;visibility:visible;mso-wrap-style:square" from="5746,20046" to="6159,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" strokeweight="1pt"/>
                <v:line id="Line 143" o:spid="_x0000_s1462" style="position:absolute;flip:x y;visibility:visible;mso-wrap-style:square" from="7918,20580" to="8420,21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" strokeweight="1pt"/>
                <v:line id="Line 144" o:spid="_x0000_s1463" style="position:absolute;flip:x;visibility:visible;mso-wrap-style:square" from="7791,21285" to="8420,21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" strokeweight="1pt"/>
                <v:oval id="Oval 145" o:spid="_x0000_s1464" style="position:absolute;left:16465;width:2889;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"/>
                <v:shape id="Arc 146" o:spid="_x0000_s1465" style="position:absolute;left:7918;top:17767;width:3492;height:3168;visibility:visible;mso-wrap-style:square;v-text-anchor:top" coordsize="21427,21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" path="m3404,-1nfc12875,1511,20215,9086,21426,18601em3404,-1nsc12875,1511,20215,9086,21426,18601l,21330,3404,-1xe" filled="f">
                  <v:path arrowok="t" o:extrusionok="f" o:connecttype="custom" o:connectlocs="55484,0;349250,276325;0,316865" o:connectangles="0,0,0"/>
                </v:shape>
                <v:shape id="Arc 147" o:spid="_x0000_s1466" style="position:absolute;left:11188;top:21774;width:1346;height:3079;visibility:visible;mso-wrap-style:square;v-text-anchor:top" coordsize="21600,3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" path="m13868,-1nfc18768,4103,21600,10167,21600,16560v,7098,-3488,13743,-9330,17775em13868,-1nsc18768,4103,21600,10167,21600,16560v,7098,-3488,13743,-9330,17775l,16560,13868,-1xe" filled="f">
                  <v:path arrowok="t" o:extrusionok="f" o:connecttype="custom" o:connectlocs="86431,0;76478,307975;0,148534" o:connectangles="0,0,0"/>
                </v:shape>
                <w10:anchorlock/>
              </v:group>
            </w:pict>
          </mc:Fallback>
        </mc:AlternateContent>
      </w:r>
      <w:r w:rsidR="002706A0" w:rsidRPr="0045181C">
        <w:rPr>
          <w:b/>
        </w:rPr>
        <w:t xml:space="preserve"> </w:t>
      </w:r>
    </w:p>
    <w:p w14:paraId="262242D0" w14:textId="77777777" w:rsidR="002706A0" w:rsidRPr="0045181C" w:rsidRDefault="002706A0" w:rsidP="0049033E">
      <w:pPr>
        <w:suppressAutoHyphens/>
        <w:spacing w:after="120"/>
        <w:ind w:left="2268" w:right="1134" w:hanging="1134"/>
        <w:jc w:val="both"/>
      </w:pPr>
      <w:r w:rsidRPr="0045181C">
        <w:lastRenderedPageBreak/>
        <w:t>4.</w:t>
      </w:r>
      <w:r w:rsidRPr="0045181C">
        <w:tab/>
        <w:t>Значения спектральных координат цвета стандартного колориметрического наблюдателя МКО (1931 год)</w:t>
      </w:r>
      <w:r w:rsidRPr="0045181C">
        <w:rPr>
          <w:rStyle w:val="ab"/>
        </w:rPr>
        <w:footnoteReference w:id="11"/>
      </w:r>
    </w:p>
    <w:p w14:paraId="0B69E16F" w14:textId="77777777" w:rsidR="002706A0" w:rsidRPr="0045181C" w:rsidRDefault="002706A0" w:rsidP="002706A0">
      <w:pPr>
        <w:spacing w:after="120"/>
        <w:ind w:left="2268" w:right="1133" w:hanging="1134"/>
        <w:jc w:val="both"/>
      </w:pPr>
      <w:r w:rsidRPr="0045181C">
        <w:tab/>
      </w:r>
      <w:r w:rsidRPr="0045181C">
        <w:tab/>
        <w:t>Эта таблица представляет собой выдержку из публикации МКО 50 (45) (1970 год)</w:t>
      </w:r>
    </w:p>
    <w:bookmarkStart w:id="70" w:name="_MON_1188724939"/>
    <w:bookmarkEnd w:id="70"/>
    <w:p w14:paraId="77FA17D1" w14:textId="77777777" w:rsidR="002706A0" w:rsidRPr="0045181C" w:rsidRDefault="00BF3323" w:rsidP="002706A0">
      <w:pPr>
        <w:spacing w:after="120"/>
        <w:ind w:left="2268" w:right="1133" w:hanging="1134"/>
        <w:jc w:val="both"/>
        <w:rPr>
          <w:sz w:val="24"/>
          <w:szCs w:val="24"/>
        </w:rPr>
      </w:pPr>
      <w:r w:rsidRPr="0045181C">
        <w:rPr>
          <w:sz w:val="24"/>
          <w:szCs w:val="24"/>
        </w:rPr>
        <w:object w:dxaOrig="8296" w:dyaOrig="10666" w14:anchorId="63CFD57A">
          <v:shape id="_x0000_i1027" type="#_x0000_t75" style="width:410.25pt;height:532.25pt" o:ole="" fillcolor="window">
            <v:imagedata r:id="rId57" o:title=""/>
          </v:shape>
          <o:OLEObject Type="Embed" ProgID="Word.Picture.8" ShapeID="_x0000_i1027" DrawAspect="Content" ObjectID="_1644066503" r:id="rId58"/>
        </w:object>
      </w:r>
    </w:p>
    <w:p w14:paraId="5070AB7B" w14:textId="77777777" w:rsidR="002706A0" w:rsidRPr="0045181C" w:rsidRDefault="002706A0" w:rsidP="00CD5E22">
      <w:pPr>
        <w:pageBreakBefore/>
        <w:spacing w:after="120"/>
        <w:ind w:left="1134" w:right="1133"/>
      </w:pPr>
      <w:r w:rsidRPr="0045181C">
        <w:lastRenderedPageBreak/>
        <w:t>Пояснительный чертеж</w:t>
      </w:r>
      <w:r w:rsidRPr="0045181C">
        <w:rPr>
          <w:b/>
        </w:rPr>
        <w:br/>
        <w:t xml:space="preserve">Пример устройства для измерения коэффициента отражения </w:t>
      </w:r>
      <w:r w:rsidRPr="0045181C">
        <w:rPr>
          <w:b/>
        </w:rPr>
        <w:br/>
        <w:t>сферических зеркал</w:t>
      </w:r>
    </w:p>
    <w:p w14:paraId="0D6F5F95" w14:textId="77777777" w:rsidR="002706A0" w:rsidRPr="0045181C" w:rsidRDefault="002706A0" w:rsidP="002706A0">
      <w:pPr>
        <w:keepNext/>
        <w:rPr>
          <w:u w:val="single"/>
        </w:rPr>
      </w:pPr>
    </w:p>
    <w:p w14:paraId="04B29F10" w14:textId="77777777" w:rsidR="002706A0" w:rsidRPr="0045181C" w:rsidRDefault="002706A0" w:rsidP="002706A0">
      <w:pPr>
        <w:keepNext/>
        <w:ind w:left="993"/>
      </w:pPr>
      <w:r w:rsidRPr="0045181C">
        <w:rPr>
          <w:noProof/>
          <w:lang w:val="en-US"/>
        </w:rPr>
        <w:drawing>
          <wp:inline distT="0" distB="0" distL="0" distR="0" wp14:anchorId="373DA6AD" wp14:editId="53301044">
            <wp:extent cx="3657600" cy="3571875"/>
            <wp:effectExtent l="0" t="0" r="0" b="0"/>
            <wp:docPr id="66" name="Picture 66" descr="R046r5explan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R046r5explanfi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657600" cy="3571875"/>
                    </a:xfrm>
                    <a:prstGeom prst="rect">
                      <a:avLst/>
                    </a:prstGeom>
                    <a:noFill/>
                    <a:ln>
                      <a:noFill/>
                    </a:ln>
                  </pic:spPr>
                </pic:pic>
              </a:graphicData>
            </a:graphic>
          </wp:inline>
        </w:drawing>
      </w:r>
    </w:p>
    <w:p w14:paraId="538CEAAC" w14:textId="77777777" w:rsidR="002706A0" w:rsidRPr="0045181C" w:rsidRDefault="002706A0" w:rsidP="002706A0">
      <w:pPr>
        <w:ind w:left="1134"/>
      </w:pPr>
    </w:p>
    <w:p w14:paraId="6013BBB9" w14:textId="77777777" w:rsidR="002706A0" w:rsidRPr="0045181C" w:rsidRDefault="002706A0" w:rsidP="002706A0">
      <w:pPr>
        <w:ind w:left="1134"/>
      </w:pPr>
    </w:p>
    <w:tbl>
      <w:tblPr>
        <w:tblW w:w="0" w:type="auto"/>
        <w:tblInd w:w="1260" w:type="dxa"/>
        <w:tblCellMar>
          <w:left w:w="0" w:type="dxa"/>
          <w:right w:w="0" w:type="dxa"/>
        </w:tblCellMar>
        <w:tblLook w:val="01E0" w:firstRow="1" w:lastRow="1" w:firstColumn="1" w:lastColumn="1" w:noHBand="0" w:noVBand="0"/>
      </w:tblPr>
      <w:tblGrid>
        <w:gridCol w:w="378"/>
        <w:gridCol w:w="322"/>
        <w:gridCol w:w="3080"/>
      </w:tblGrid>
      <w:tr w:rsidR="00CD5E22" w:rsidRPr="0045181C" w14:paraId="79886B8C" w14:textId="77777777" w:rsidTr="00CD5E22">
        <w:tc>
          <w:tcPr>
            <w:tcW w:w="378" w:type="dxa"/>
            <w:shd w:val="clear" w:color="auto" w:fill="auto"/>
          </w:tcPr>
          <w:p w14:paraId="70158FFB" w14:textId="77777777" w:rsidR="00CD5E22" w:rsidRPr="0045181C" w:rsidRDefault="00CD5E22" w:rsidP="00CD5E22">
            <w:pPr>
              <w:spacing w:line="240" w:lineRule="atLeast"/>
              <w:rPr>
                <w:szCs w:val="20"/>
              </w:rPr>
            </w:pPr>
            <w:r w:rsidRPr="0045181C">
              <w:rPr>
                <w:szCs w:val="20"/>
              </w:rPr>
              <w:t>С</w:t>
            </w:r>
          </w:p>
        </w:tc>
        <w:tc>
          <w:tcPr>
            <w:tcW w:w="322" w:type="dxa"/>
            <w:shd w:val="clear" w:color="auto" w:fill="auto"/>
          </w:tcPr>
          <w:p w14:paraId="06417FFB" w14:textId="77777777" w:rsidR="00CD5E22" w:rsidRPr="0045181C" w:rsidRDefault="00CD5E22" w:rsidP="00CD5E22">
            <w:pPr>
              <w:spacing w:line="240" w:lineRule="atLeast"/>
              <w:ind w:left="4"/>
              <w:jc w:val="center"/>
              <w:rPr>
                <w:szCs w:val="20"/>
              </w:rPr>
            </w:pPr>
            <w:r w:rsidRPr="0045181C">
              <w:rPr>
                <w:szCs w:val="20"/>
              </w:rPr>
              <w:t>–</w:t>
            </w:r>
          </w:p>
        </w:tc>
        <w:tc>
          <w:tcPr>
            <w:tcW w:w="3080" w:type="dxa"/>
            <w:shd w:val="clear" w:color="auto" w:fill="auto"/>
          </w:tcPr>
          <w:p w14:paraId="19D773F6" w14:textId="77777777" w:rsidR="00CD5E22" w:rsidRPr="0045181C" w:rsidRDefault="00CD5E22" w:rsidP="00CD5E22">
            <w:pPr>
              <w:pStyle w:val="SingleTxt"/>
              <w:tabs>
                <w:tab w:val="clear" w:pos="1267"/>
                <w:tab w:val="clear" w:pos="1742"/>
                <w:tab w:val="clear" w:pos="2218"/>
              </w:tabs>
              <w:spacing w:after="0" w:line="240" w:lineRule="atLeast"/>
              <w:ind w:left="80" w:right="-24"/>
              <w:rPr>
                <w:szCs w:val="20"/>
              </w:rPr>
            </w:pPr>
            <w:r w:rsidRPr="0045181C">
              <w:rPr>
                <w:spacing w:val="0"/>
                <w:w w:val="100"/>
                <w:kern w:val="0"/>
                <w:szCs w:val="20"/>
              </w:rPr>
              <w:t>приемное устройство</w:t>
            </w:r>
          </w:p>
        </w:tc>
      </w:tr>
      <w:tr w:rsidR="00CD5E22" w:rsidRPr="0045181C" w14:paraId="187FA585" w14:textId="77777777" w:rsidTr="00CD5E22">
        <w:tc>
          <w:tcPr>
            <w:tcW w:w="378" w:type="dxa"/>
            <w:shd w:val="clear" w:color="auto" w:fill="auto"/>
          </w:tcPr>
          <w:p w14:paraId="0192C922" w14:textId="77777777" w:rsidR="00CD5E22" w:rsidRPr="0045181C" w:rsidRDefault="00CD5E22" w:rsidP="00CD5E22">
            <w:pPr>
              <w:spacing w:line="240" w:lineRule="atLeast"/>
              <w:rPr>
                <w:szCs w:val="20"/>
              </w:rPr>
            </w:pPr>
            <w:r w:rsidRPr="0045181C">
              <w:rPr>
                <w:szCs w:val="20"/>
                <w:lang w:val="en-US"/>
              </w:rPr>
              <w:t>D</w:t>
            </w:r>
          </w:p>
        </w:tc>
        <w:tc>
          <w:tcPr>
            <w:tcW w:w="322" w:type="dxa"/>
            <w:shd w:val="clear" w:color="auto" w:fill="auto"/>
          </w:tcPr>
          <w:p w14:paraId="773AC6C9" w14:textId="77777777" w:rsidR="00CD5E22" w:rsidRPr="0045181C" w:rsidRDefault="00CD5E22" w:rsidP="00CD5E22">
            <w:pPr>
              <w:spacing w:line="240" w:lineRule="atLeast"/>
              <w:ind w:left="4"/>
              <w:jc w:val="center"/>
              <w:rPr>
                <w:szCs w:val="20"/>
              </w:rPr>
            </w:pPr>
            <w:r w:rsidRPr="0045181C">
              <w:rPr>
                <w:szCs w:val="20"/>
              </w:rPr>
              <w:t>–</w:t>
            </w:r>
          </w:p>
        </w:tc>
        <w:tc>
          <w:tcPr>
            <w:tcW w:w="3080" w:type="dxa"/>
            <w:shd w:val="clear" w:color="auto" w:fill="auto"/>
          </w:tcPr>
          <w:p w14:paraId="24E8F805" w14:textId="77777777" w:rsidR="00CD5E22" w:rsidRPr="0045181C" w:rsidRDefault="00CD5E22" w:rsidP="00CD5E22">
            <w:pPr>
              <w:pStyle w:val="SingleTxt"/>
              <w:tabs>
                <w:tab w:val="clear" w:pos="1267"/>
                <w:tab w:val="clear" w:pos="1742"/>
                <w:tab w:val="clear" w:pos="2218"/>
              </w:tabs>
              <w:spacing w:after="0" w:line="240" w:lineRule="atLeast"/>
              <w:ind w:left="80" w:right="-24"/>
              <w:rPr>
                <w:szCs w:val="20"/>
              </w:rPr>
            </w:pPr>
            <w:r w:rsidRPr="0045181C">
              <w:rPr>
                <w:spacing w:val="0"/>
                <w:w w:val="100"/>
                <w:kern w:val="0"/>
                <w:szCs w:val="20"/>
              </w:rPr>
              <w:t>диафрагма</w:t>
            </w:r>
          </w:p>
        </w:tc>
      </w:tr>
      <w:tr w:rsidR="00CD5E22" w:rsidRPr="0045181C" w14:paraId="184986F3" w14:textId="77777777" w:rsidTr="00CD5E22">
        <w:tc>
          <w:tcPr>
            <w:tcW w:w="378" w:type="dxa"/>
            <w:shd w:val="clear" w:color="auto" w:fill="auto"/>
          </w:tcPr>
          <w:p w14:paraId="73FDA0A7" w14:textId="77777777" w:rsidR="00CD5E22" w:rsidRPr="0045181C" w:rsidRDefault="00CD5E22" w:rsidP="00CD5E22">
            <w:pPr>
              <w:spacing w:line="240" w:lineRule="atLeast"/>
              <w:rPr>
                <w:szCs w:val="20"/>
              </w:rPr>
            </w:pPr>
            <w:r w:rsidRPr="0045181C">
              <w:rPr>
                <w:szCs w:val="20"/>
                <w:lang w:val="en-US"/>
              </w:rPr>
              <w:t>E</w:t>
            </w:r>
          </w:p>
        </w:tc>
        <w:tc>
          <w:tcPr>
            <w:tcW w:w="322" w:type="dxa"/>
            <w:shd w:val="clear" w:color="auto" w:fill="auto"/>
          </w:tcPr>
          <w:p w14:paraId="64090F7E" w14:textId="77777777" w:rsidR="00CD5E22" w:rsidRPr="0045181C" w:rsidRDefault="00CD5E22" w:rsidP="00CD5E22">
            <w:pPr>
              <w:spacing w:line="240" w:lineRule="atLeast"/>
              <w:ind w:left="4"/>
              <w:jc w:val="center"/>
              <w:rPr>
                <w:szCs w:val="20"/>
              </w:rPr>
            </w:pPr>
            <w:r w:rsidRPr="0045181C">
              <w:rPr>
                <w:szCs w:val="20"/>
              </w:rPr>
              <w:t>–</w:t>
            </w:r>
          </w:p>
        </w:tc>
        <w:tc>
          <w:tcPr>
            <w:tcW w:w="3080" w:type="dxa"/>
            <w:shd w:val="clear" w:color="auto" w:fill="auto"/>
          </w:tcPr>
          <w:p w14:paraId="4AA4331C" w14:textId="77777777" w:rsidR="00CD5E22" w:rsidRPr="0045181C" w:rsidRDefault="00CD5E22" w:rsidP="00CD5E22">
            <w:pPr>
              <w:pStyle w:val="SingleTxt"/>
              <w:tabs>
                <w:tab w:val="clear" w:pos="1267"/>
                <w:tab w:val="clear" w:pos="1742"/>
                <w:tab w:val="clear" w:pos="2218"/>
              </w:tabs>
              <w:spacing w:after="0" w:line="240" w:lineRule="atLeast"/>
              <w:ind w:left="80" w:right="-24"/>
              <w:rPr>
                <w:szCs w:val="20"/>
              </w:rPr>
            </w:pPr>
            <w:r w:rsidRPr="0045181C">
              <w:rPr>
                <w:spacing w:val="0"/>
                <w:w w:val="100"/>
                <w:kern w:val="0"/>
                <w:szCs w:val="20"/>
              </w:rPr>
              <w:t>окно входа</w:t>
            </w:r>
          </w:p>
        </w:tc>
      </w:tr>
      <w:tr w:rsidR="00CD5E22" w:rsidRPr="0045181C" w14:paraId="0D4416BE" w14:textId="77777777" w:rsidTr="00CD5E22">
        <w:tc>
          <w:tcPr>
            <w:tcW w:w="378" w:type="dxa"/>
            <w:shd w:val="clear" w:color="auto" w:fill="auto"/>
          </w:tcPr>
          <w:p w14:paraId="57CAE095" w14:textId="77777777" w:rsidR="00CD5E22" w:rsidRPr="0045181C" w:rsidRDefault="00CD5E22" w:rsidP="00CD5E22">
            <w:pPr>
              <w:spacing w:line="240" w:lineRule="atLeast"/>
              <w:rPr>
                <w:szCs w:val="20"/>
              </w:rPr>
            </w:pPr>
            <w:r w:rsidRPr="0045181C">
              <w:rPr>
                <w:szCs w:val="20"/>
                <w:lang w:val="en-US"/>
              </w:rPr>
              <w:t>F</w:t>
            </w:r>
          </w:p>
        </w:tc>
        <w:tc>
          <w:tcPr>
            <w:tcW w:w="322" w:type="dxa"/>
            <w:shd w:val="clear" w:color="auto" w:fill="auto"/>
          </w:tcPr>
          <w:p w14:paraId="1D1698D6" w14:textId="77777777" w:rsidR="00CD5E22" w:rsidRPr="0045181C" w:rsidRDefault="00CD5E22" w:rsidP="00CD5E22">
            <w:pPr>
              <w:spacing w:line="240" w:lineRule="atLeast"/>
              <w:ind w:left="4"/>
              <w:jc w:val="center"/>
              <w:rPr>
                <w:szCs w:val="20"/>
              </w:rPr>
            </w:pPr>
            <w:r w:rsidRPr="0045181C">
              <w:rPr>
                <w:szCs w:val="20"/>
              </w:rPr>
              <w:t>–</w:t>
            </w:r>
          </w:p>
        </w:tc>
        <w:tc>
          <w:tcPr>
            <w:tcW w:w="3080" w:type="dxa"/>
            <w:shd w:val="clear" w:color="auto" w:fill="auto"/>
          </w:tcPr>
          <w:p w14:paraId="06F20204" w14:textId="77777777" w:rsidR="00CD5E22" w:rsidRPr="0045181C" w:rsidRDefault="00CD5E22" w:rsidP="00CD5E22">
            <w:pPr>
              <w:pStyle w:val="SingleTxt"/>
              <w:tabs>
                <w:tab w:val="clear" w:pos="1267"/>
                <w:tab w:val="clear" w:pos="1742"/>
                <w:tab w:val="clear" w:pos="2218"/>
              </w:tabs>
              <w:spacing w:after="0" w:line="240" w:lineRule="atLeast"/>
              <w:ind w:left="80" w:right="-24"/>
              <w:rPr>
                <w:szCs w:val="20"/>
              </w:rPr>
            </w:pPr>
            <w:r w:rsidRPr="0045181C">
              <w:rPr>
                <w:spacing w:val="0"/>
                <w:w w:val="100"/>
                <w:kern w:val="0"/>
                <w:szCs w:val="20"/>
              </w:rPr>
              <w:t>окно измерения</w:t>
            </w:r>
          </w:p>
        </w:tc>
      </w:tr>
      <w:tr w:rsidR="00CD5E22" w:rsidRPr="0045181C" w14:paraId="6EF93BDC" w14:textId="77777777" w:rsidTr="00CD5E22">
        <w:tc>
          <w:tcPr>
            <w:tcW w:w="378" w:type="dxa"/>
            <w:shd w:val="clear" w:color="auto" w:fill="auto"/>
          </w:tcPr>
          <w:p w14:paraId="08292ED9" w14:textId="77777777" w:rsidR="00CD5E22" w:rsidRPr="0045181C" w:rsidRDefault="00CD5E22" w:rsidP="00CD5E22">
            <w:pPr>
              <w:spacing w:line="240" w:lineRule="atLeast"/>
              <w:rPr>
                <w:szCs w:val="20"/>
              </w:rPr>
            </w:pPr>
            <w:r w:rsidRPr="0045181C">
              <w:rPr>
                <w:szCs w:val="20"/>
                <w:lang w:val="en-US"/>
              </w:rPr>
              <w:t>L</w:t>
            </w:r>
          </w:p>
        </w:tc>
        <w:tc>
          <w:tcPr>
            <w:tcW w:w="322" w:type="dxa"/>
            <w:shd w:val="clear" w:color="auto" w:fill="auto"/>
          </w:tcPr>
          <w:p w14:paraId="2EF6FAAC" w14:textId="77777777" w:rsidR="00CD5E22" w:rsidRPr="0045181C" w:rsidRDefault="00CD5E22" w:rsidP="00CD5E22">
            <w:pPr>
              <w:spacing w:line="240" w:lineRule="atLeast"/>
              <w:ind w:left="4"/>
              <w:jc w:val="center"/>
              <w:rPr>
                <w:szCs w:val="20"/>
              </w:rPr>
            </w:pPr>
            <w:r w:rsidRPr="0045181C">
              <w:rPr>
                <w:szCs w:val="20"/>
              </w:rPr>
              <w:t>–</w:t>
            </w:r>
          </w:p>
        </w:tc>
        <w:tc>
          <w:tcPr>
            <w:tcW w:w="3080" w:type="dxa"/>
            <w:shd w:val="clear" w:color="auto" w:fill="auto"/>
          </w:tcPr>
          <w:p w14:paraId="53FB6908" w14:textId="77777777" w:rsidR="00CD5E22" w:rsidRPr="0045181C" w:rsidRDefault="00CD5E22" w:rsidP="00CD5E22">
            <w:pPr>
              <w:pStyle w:val="SingleTxt"/>
              <w:tabs>
                <w:tab w:val="clear" w:pos="1267"/>
                <w:tab w:val="clear" w:pos="1742"/>
                <w:tab w:val="clear" w:pos="2218"/>
              </w:tabs>
              <w:spacing w:after="0" w:line="240" w:lineRule="atLeast"/>
              <w:ind w:left="80" w:right="-24"/>
              <w:rPr>
                <w:szCs w:val="20"/>
              </w:rPr>
            </w:pPr>
            <w:r w:rsidRPr="0045181C">
              <w:rPr>
                <w:spacing w:val="0"/>
                <w:w w:val="100"/>
                <w:kern w:val="0"/>
                <w:szCs w:val="20"/>
              </w:rPr>
              <w:t>линза</w:t>
            </w:r>
          </w:p>
        </w:tc>
      </w:tr>
      <w:tr w:rsidR="00CD5E22" w:rsidRPr="0045181C" w14:paraId="6941C156" w14:textId="77777777" w:rsidTr="00CD5E22">
        <w:tc>
          <w:tcPr>
            <w:tcW w:w="378" w:type="dxa"/>
            <w:shd w:val="clear" w:color="auto" w:fill="auto"/>
          </w:tcPr>
          <w:p w14:paraId="6A7A4C99" w14:textId="77777777" w:rsidR="00CD5E22" w:rsidRPr="0045181C" w:rsidRDefault="00CD5E22" w:rsidP="00CD5E22">
            <w:pPr>
              <w:spacing w:line="240" w:lineRule="atLeast"/>
              <w:rPr>
                <w:szCs w:val="20"/>
              </w:rPr>
            </w:pPr>
            <w:r w:rsidRPr="0045181C">
              <w:rPr>
                <w:szCs w:val="20"/>
                <w:lang w:val="en-US"/>
              </w:rPr>
              <w:t>M</w:t>
            </w:r>
          </w:p>
        </w:tc>
        <w:tc>
          <w:tcPr>
            <w:tcW w:w="322" w:type="dxa"/>
            <w:shd w:val="clear" w:color="auto" w:fill="auto"/>
          </w:tcPr>
          <w:p w14:paraId="70D97627" w14:textId="77777777" w:rsidR="00CD5E22" w:rsidRPr="0045181C" w:rsidRDefault="00CD5E22" w:rsidP="00CD5E22">
            <w:pPr>
              <w:spacing w:line="240" w:lineRule="atLeast"/>
              <w:ind w:left="4"/>
              <w:jc w:val="center"/>
              <w:rPr>
                <w:szCs w:val="20"/>
              </w:rPr>
            </w:pPr>
            <w:r w:rsidRPr="0045181C">
              <w:rPr>
                <w:szCs w:val="20"/>
              </w:rPr>
              <w:t>–</w:t>
            </w:r>
          </w:p>
        </w:tc>
        <w:tc>
          <w:tcPr>
            <w:tcW w:w="3080" w:type="dxa"/>
            <w:shd w:val="clear" w:color="auto" w:fill="auto"/>
          </w:tcPr>
          <w:p w14:paraId="61969793" w14:textId="77777777" w:rsidR="00CD5E22" w:rsidRPr="0045181C" w:rsidRDefault="00CD5E22" w:rsidP="00CD5E22">
            <w:pPr>
              <w:pStyle w:val="SingleTxt"/>
              <w:tabs>
                <w:tab w:val="clear" w:pos="1267"/>
                <w:tab w:val="clear" w:pos="1742"/>
                <w:tab w:val="clear" w:pos="2218"/>
              </w:tabs>
              <w:spacing w:after="0" w:line="240" w:lineRule="atLeast"/>
              <w:ind w:left="80" w:right="-24"/>
              <w:rPr>
                <w:szCs w:val="20"/>
              </w:rPr>
            </w:pPr>
            <w:r w:rsidRPr="0045181C">
              <w:rPr>
                <w:spacing w:val="0"/>
                <w:w w:val="100"/>
                <w:kern w:val="0"/>
                <w:szCs w:val="20"/>
              </w:rPr>
              <w:t>окно для предмета</w:t>
            </w:r>
          </w:p>
        </w:tc>
      </w:tr>
      <w:tr w:rsidR="00CD5E22" w:rsidRPr="0045181C" w14:paraId="3B352468" w14:textId="77777777" w:rsidTr="00CD5E22">
        <w:tc>
          <w:tcPr>
            <w:tcW w:w="378" w:type="dxa"/>
            <w:shd w:val="clear" w:color="auto" w:fill="auto"/>
          </w:tcPr>
          <w:p w14:paraId="1AA2DF67" w14:textId="77777777" w:rsidR="00CD5E22" w:rsidRPr="0045181C" w:rsidRDefault="00CD5E22" w:rsidP="00CD5E22">
            <w:pPr>
              <w:spacing w:line="240" w:lineRule="atLeast"/>
              <w:rPr>
                <w:szCs w:val="20"/>
              </w:rPr>
            </w:pPr>
            <w:r w:rsidRPr="0045181C">
              <w:rPr>
                <w:szCs w:val="20"/>
                <w:lang w:val="en-US"/>
              </w:rPr>
              <w:t>S</w:t>
            </w:r>
          </w:p>
        </w:tc>
        <w:tc>
          <w:tcPr>
            <w:tcW w:w="322" w:type="dxa"/>
            <w:shd w:val="clear" w:color="auto" w:fill="auto"/>
          </w:tcPr>
          <w:p w14:paraId="7561401E" w14:textId="77777777" w:rsidR="00CD5E22" w:rsidRPr="0045181C" w:rsidRDefault="00CD5E22" w:rsidP="00CD5E22">
            <w:pPr>
              <w:spacing w:line="240" w:lineRule="atLeast"/>
              <w:ind w:left="4"/>
              <w:jc w:val="center"/>
              <w:rPr>
                <w:szCs w:val="20"/>
              </w:rPr>
            </w:pPr>
            <w:r w:rsidRPr="0045181C">
              <w:rPr>
                <w:szCs w:val="20"/>
              </w:rPr>
              <w:t>–</w:t>
            </w:r>
          </w:p>
        </w:tc>
        <w:tc>
          <w:tcPr>
            <w:tcW w:w="3080" w:type="dxa"/>
            <w:shd w:val="clear" w:color="auto" w:fill="auto"/>
          </w:tcPr>
          <w:p w14:paraId="2EE5A69A" w14:textId="77777777" w:rsidR="00CD5E22" w:rsidRPr="0045181C" w:rsidRDefault="00CD5E22" w:rsidP="00CD5E22">
            <w:pPr>
              <w:pStyle w:val="SingleTxt"/>
              <w:tabs>
                <w:tab w:val="clear" w:pos="1267"/>
                <w:tab w:val="clear" w:pos="1742"/>
                <w:tab w:val="clear" w:pos="2218"/>
              </w:tabs>
              <w:spacing w:after="0" w:line="240" w:lineRule="atLeast"/>
              <w:ind w:left="80" w:right="-24"/>
              <w:rPr>
                <w:szCs w:val="20"/>
              </w:rPr>
            </w:pPr>
            <w:r w:rsidRPr="0045181C">
              <w:rPr>
                <w:spacing w:val="0"/>
                <w:w w:val="100"/>
                <w:kern w:val="0"/>
                <w:szCs w:val="20"/>
              </w:rPr>
              <w:t>источник света</w:t>
            </w:r>
          </w:p>
        </w:tc>
      </w:tr>
      <w:tr w:rsidR="00CD5E22" w:rsidRPr="0045181C" w14:paraId="03718D23" w14:textId="77777777" w:rsidTr="00CD5E22">
        <w:tc>
          <w:tcPr>
            <w:tcW w:w="378" w:type="dxa"/>
            <w:shd w:val="clear" w:color="auto" w:fill="auto"/>
          </w:tcPr>
          <w:p w14:paraId="00C2880C" w14:textId="77777777" w:rsidR="00CD5E22" w:rsidRPr="0045181C" w:rsidRDefault="00CD5E22" w:rsidP="00CD5E22">
            <w:pPr>
              <w:spacing w:line="240" w:lineRule="atLeast"/>
              <w:rPr>
                <w:szCs w:val="20"/>
              </w:rPr>
            </w:pPr>
            <w:r w:rsidRPr="0045181C">
              <w:rPr>
                <w:szCs w:val="20"/>
              </w:rPr>
              <w:t>(</w:t>
            </w:r>
            <w:r w:rsidRPr="0045181C">
              <w:rPr>
                <w:szCs w:val="20"/>
                <w:lang w:val="en-US"/>
              </w:rPr>
              <w:t>S</w:t>
            </w:r>
            <w:r w:rsidRPr="0045181C">
              <w:rPr>
                <w:szCs w:val="20"/>
              </w:rPr>
              <w:t>)</w:t>
            </w:r>
          </w:p>
        </w:tc>
        <w:tc>
          <w:tcPr>
            <w:tcW w:w="322" w:type="dxa"/>
            <w:shd w:val="clear" w:color="auto" w:fill="auto"/>
          </w:tcPr>
          <w:p w14:paraId="41E9D4CE" w14:textId="77777777" w:rsidR="00CD5E22" w:rsidRPr="0045181C" w:rsidRDefault="00CD5E22" w:rsidP="00CD5E22">
            <w:pPr>
              <w:spacing w:line="240" w:lineRule="atLeast"/>
              <w:ind w:left="4"/>
              <w:jc w:val="center"/>
              <w:rPr>
                <w:szCs w:val="20"/>
              </w:rPr>
            </w:pPr>
            <w:r w:rsidRPr="0045181C">
              <w:rPr>
                <w:szCs w:val="20"/>
              </w:rPr>
              <w:t>–</w:t>
            </w:r>
          </w:p>
        </w:tc>
        <w:tc>
          <w:tcPr>
            <w:tcW w:w="3080" w:type="dxa"/>
            <w:shd w:val="clear" w:color="auto" w:fill="auto"/>
          </w:tcPr>
          <w:p w14:paraId="4295AF44" w14:textId="77777777" w:rsidR="00CD5E22" w:rsidRPr="0045181C" w:rsidRDefault="00CD5E22" w:rsidP="00CD5E22">
            <w:pPr>
              <w:pStyle w:val="SingleTxt"/>
              <w:tabs>
                <w:tab w:val="clear" w:pos="1267"/>
                <w:tab w:val="clear" w:pos="1742"/>
                <w:tab w:val="clear" w:pos="2218"/>
              </w:tabs>
              <w:spacing w:after="0" w:line="240" w:lineRule="atLeast"/>
              <w:ind w:left="80" w:right="-24"/>
              <w:rPr>
                <w:szCs w:val="20"/>
              </w:rPr>
            </w:pPr>
            <w:r w:rsidRPr="0045181C">
              <w:rPr>
                <w:szCs w:val="20"/>
              </w:rPr>
              <w:t>светомерный шар</w:t>
            </w:r>
          </w:p>
        </w:tc>
      </w:tr>
    </w:tbl>
    <w:p w14:paraId="36402B7E" w14:textId="77777777" w:rsidR="002706A0" w:rsidRPr="0045181C" w:rsidRDefault="002706A0" w:rsidP="00CD5E22">
      <w:pPr>
        <w:pStyle w:val="SingleTxt"/>
        <w:spacing w:after="0"/>
        <w:ind w:left="1900"/>
      </w:pPr>
    </w:p>
    <w:p w14:paraId="56D147F4" w14:textId="77777777" w:rsidR="00E42B5E" w:rsidRPr="0045181C" w:rsidRDefault="00E42B5E" w:rsidP="00CD5E22">
      <w:pPr>
        <w:pStyle w:val="SingleTxt"/>
        <w:spacing w:after="0"/>
        <w:ind w:left="1900"/>
        <w:sectPr w:rsidR="00E42B5E" w:rsidRPr="0045181C" w:rsidSect="002706A0">
          <w:headerReference w:type="even" r:id="rId60"/>
          <w:headerReference w:type="default" r:id="rId61"/>
          <w:footerReference w:type="even" r:id="rId62"/>
          <w:footerReference w:type="default" r:id="rId63"/>
          <w:endnotePr>
            <w:numFmt w:val="decimal"/>
          </w:endnotePr>
          <w:pgSz w:w="11906" w:h="16838" w:code="9"/>
          <w:pgMar w:top="1417" w:right="1134" w:bottom="1134" w:left="1134" w:header="680" w:footer="567" w:gutter="0"/>
          <w:cols w:space="708"/>
          <w:docGrid w:linePitch="360"/>
        </w:sectPr>
      </w:pPr>
    </w:p>
    <w:p w14:paraId="35C24AE9" w14:textId="77777777" w:rsidR="00E42B5E" w:rsidRPr="0045181C" w:rsidRDefault="00E42B5E" w:rsidP="00E42B5E">
      <w:pPr>
        <w:pStyle w:val="HChG"/>
      </w:pPr>
      <w:bookmarkStart w:id="71" w:name="_Toc437351642"/>
      <w:r w:rsidRPr="0045181C">
        <w:lastRenderedPageBreak/>
        <w:t>Приложение 7</w:t>
      </w:r>
      <w:bookmarkEnd w:id="71"/>
    </w:p>
    <w:p w14:paraId="79C09C5D" w14:textId="77777777" w:rsidR="00E42B5E" w:rsidRPr="0045181C" w:rsidRDefault="00E42B5E" w:rsidP="00E42B5E">
      <w:pPr>
        <w:pStyle w:val="HChG"/>
        <w:suppressAutoHyphens/>
      </w:pPr>
      <w:r w:rsidRPr="0045181C">
        <w:tab/>
      </w:r>
      <w:r w:rsidRPr="0045181C">
        <w:tab/>
      </w:r>
      <w:bookmarkStart w:id="72" w:name="_Hlk32833788"/>
      <w:r w:rsidRPr="0045181C">
        <w:t>Процедура определения радиуса кривизны «</w:t>
      </w:r>
      <w:r w:rsidRPr="0045181C">
        <w:rPr>
          <w:lang w:val="en-US"/>
        </w:rPr>
        <w:t>r</w:t>
      </w:r>
      <w:r w:rsidRPr="0045181C">
        <w:t>» отражающей поверхности зеркала</w:t>
      </w:r>
      <w:bookmarkEnd w:id="72"/>
    </w:p>
    <w:p w14:paraId="6D3BA62D" w14:textId="77777777" w:rsidR="00E42B5E" w:rsidRPr="0045181C" w:rsidRDefault="00E42B5E" w:rsidP="00E42B5E">
      <w:pPr>
        <w:suppressAutoHyphens/>
        <w:spacing w:after="120" w:line="240" w:lineRule="atLeast"/>
        <w:ind w:left="2268" w:right="849" w:hanging="1134"/>
        <w:jc w:val="both"/>
      </w:pPr>
      <w:r w:rsidRPr="0045181C">
        <w:t>1.</w:t>
      </w:r>
      <w:r w:rsidRPr="0045181C">
        <w:tab/>
        <w:t>Измерения</w:t>
      </w:r>
    </w:p>
    <w:p w14:paraId="2462F912" w14:textId="77777777" w:rsidR="00E42B5E" w:rsidRPr="0045181C" w:rsidRDefault="00E42B5E" w:rsidP="00E42B5E">
      <w:pPr>
        <w:suppressAutoHyphens/>
        <w:spacing w:after="120" w:line="240" w:lineRule="atLeast"/>
        <w:ind w:left="2268" w:right="849" w:hanging="1134"/>
        <w:jc w:val="both"/>
      </w:pPr>
      <w:r w:rsidRPr="0045181C">
        <w:t>1.1</w:t>
      </w:r>
      <w:r w:rsidRPr="0045181C">
        <w:tab/>
        <w:t>Оборудование</w:t>
      </w:r>
    </w:p>
    <w:p w14:paraId="03F9F099" w14:textId="77777777" w:rsidR="00E42B5E" w:rsidRPr="0045181C" w:rsidRDefault="00E42B5E" w:rsidP="00E42B5E">
      <w:pPr>
        <w:suppressAutoHyphens/>
        <w:spacing w:after="120" w:line="240" w:lineRule="atLeast"/>
        <w:ind w:left="2268" w:right="1133" w:hanging="1134"/>
        <w:jc w:val="both"/>
      </w:pPr>
      <w:r w:rsidRPr="0045181C">
        <w:tab/>
        <w:t>Используют прибор, называемый «сферометром», аналогичный прибору, показанному на рис. 1 настоящего приложения, и имеющий указанные расстояния между копировальным пальцем круговой шкалы и закрепленными стойками барьера.</w:t>
      </w:r>
    </w:p>
    <w:p w14:paraId="268FD4E2" w14:textId="77777777" w:rsidR="00E42B5E" w:rsidRPr="0045181C" w:rsidRDefault="00E42B5E" w:rsidP="00E42B5E">
      <w:pPr>
        <w:suppressAutoHyphens/>
        <w:spacing w:after="120" w:line="240" w:lineRule="atLeast"/>
        <w:ind w:left="2268" w:right="1133" w:hanging="1134"/>
        <w:jc w:val="both"/>
      </w:pPr>
      <w:r w:rsidRPr="0045181C">
        <w:t>1.2</w:t>
      </w:r>
      <w:r w:rsidRPr="0045181C">
        <w:tab/>
        <w:t>Точки измерения</w:t>
      </w:r>
    </w:p>
    <w:p w14:paraId="76E69786" w14:textId="77777777" w:rsidR="00E42B5E" w:rsidRPr="0045181C" w:rsidRDefault="00E42B5E" w:rsidP="00E42B5E">
      <w:pPr>
        <w:suppressAutoHyphens/>
        <w:spacing w:after="120" w:line="240" w:lineRule="atLeast"/>
        <w:ind w:left="2268" w:right="1133" w:hanging="1134"/>
        <w:jc w:val="both"/>
      </w:pPr>
      <w:r w:rsidRPr="0045181C">
        <w:t>1.2.1</w:t>
      </w:r>
      <w:r w:rsidRPr="0045181C">
        <w:tab/>
        <w:t>Измерение основных радиусов кривизны производят в трех точках, расположенных как можно ближе к одной трети, одной второй и двум третям дуги отражающей поверхности, проходящей через центр зеркала и параллельной сегменту b, либо перпендикулярной ей дуги, проходящей через центр зеркала, если эта дуга длиннее.</w:t>
      </w:r>
    </w:p>
    <w:p w14:paraId="074FDD14" w14:textId="77777777" w:rsidR="00E42B5E" w:rsidRPr="0045181C" w:rsidRDefault="00E42B5E" w:rsidP="00E42B5E">
      <w:pPr>
        <w:suppressAutoHyphens/>
        <w:spacing w:after="120" w:line="240" w:lineRule="atLeast"/>
        <w:ind w:left="2268" w:right="1133" w:hanging="1134"/>
        <w:jc w:val="both"/>
      </w:pPr>
      <w:r w:rsidRPr="0045181C">
        <w:t>1.2.2</w:t>
      </w:r>
      <w:r w:rsidRPr="0045181C">
        <w:tab/>
        <w:t>Если же размеры отражающей поверхности зеркала не позволяют сделать замеры в направлениях, указанных в пункте 2.1.2.2.2 настоящих Правил, то технические службы, уполномоченные проводить испытания, могут провести замеры в этой точке в двух перпендикулярных направлениях, расположенных как можно ближе к направлениям, предписанным выше.</w:t>
      </w:r>
    </w:p>
    <w:p w14:paraId="1DE1033D" w14:textId="77777777" w:rsidR="00E42B5E" w:rsidRPr="0045181C" w:rsidRDefault="00E42B5E" w:rsidP="00E42B5E">
      <w:pPr>
        <w:suppressAutoHyphens/>
        <w:spacing w:after="120" w:line="240" w:lineRule="atLeast"/>
        <w:ind w:left="2268" w:right="849" w:hanging="1134"/>
        <w:jc w:val="both"/>
      </w:pPr>
      <w:r w:rsidRPr="0045181C">
        <w:t>2.</w:t>
      </w:r>
      <w:r w:rsidRPr="0045181C">
        <w:tab/>
        <w:t>Расчет радиуса кривизны «r»</w:t>
      </w:r>
    </w:p>
    <w:p w14:paraId="5C45ECC3" w14:textId="77777777" w:rsidR="00E42B5E" w:rsidRPr="0045181C" w:rsidRDefault="00E42B5E" w:rsidP="00E71C7E">
      <w:pPr>
        <w:suppressAutoHyphens/>
        <w:spacing w:after="240" w:line="240" w:lineRule="atLeast"/>
        <w:ind w:left="2268" w:right="851" w:hanging="1134"/>
        <w:jc w:val="both"/>
      </w:pPr>
      <w:r w:rsidRPr="0045181C">
        <w:tab/>
        <w:t>«r», выраженное в мм, рассчитывают по формуле:</w:t>
      </w:r>
    </w:p>
    <w:p w14:paraId="0198D820" w14:textId="77777777" w:rsidR="00E42B5E" w:rsidRPr="0045181C" w:rsidRDefault="00E42B5E" w:rsidP="00E42B5E">
      <w:pPr>
        <w:suppressAutoHyphens/>
        <w:spacing w:line="240" w:lineRule="atLeast"/>
        <w:ind w:left="1134" w:right="849"/>
        <w:jc w:val="center"/>
      </w:pPr>
      <w:r w:rsidRPr="0045181C">
        <w:rPr>
          <w:noProof/>
          <w:position w:val="-22"/>
          <w:lang w:val="en-US"/>
        </w:rPr>
        <w:drawing>
          <wp:inline distT="0" distB="0" distL="0" distR="0" wp14:anchorId="75ECDD3D" wp14:editId="1AF05384">
            <wp:extent cx="1104265" cy="426720"/>
            <wp:effectExtent l="0" t="0" r="63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104265" cy="426720"/>
                    </a:xfrm>
                    <a:prstGeom prst="rect">
                      <a:avLst/>
                    </a:prstGeom>
                    <a:noFill/>
                    <a:ln>
                      <a:noFill/>
                    </a:ln>
                  </pic:spPr>
                </pic:pic>
              </a:graphicData>
            </a:graphic>
          </wp:inline>
        </w:drawing>
      </w:r>
      <w:r w:rsidRPr="0045181C">
        <w:t>,</w:t>
      </w:r>
    </w:p>
    <w:p w14:paraId="5FA7EA96" w14:textId="77777777" w:rsidR="00E42B5E" w:rsidRPr="0045181C" w:rsidRDefault="00E42B5E" w:rsidP="00E71C7E">
      <w:pPr>
        <w:suppressAutoHyphens/>
        <w:spacing w:before="120" w:after="120" w:line="240" w:lineRule="atLeast"/>
        <w:ind w:left="2268" w:right="851" w:hanging="1134"/>
        <w:jc w:val="both"/>
      </w:pPr>
      <w:r w:rsidRPr="0045181C">
        <w:tab/>
        <w:t>где:</w:t>
      </w:r>
    </w:p>
    <w:p w14:paraId="47DF67B7" w14:textId="77777777" w:rsidR="00E42B5E" w:rsidRPr="0045181C" w:rsidRDefault="00E42B5E" w:rsidP="00E42B5E">
      <w:pPr>
        <w:pStyle w:val="SingleTxtGR"/>
        <w:tabs>
          <w:tab w:val="clear" w:pos="1701"/>
          <w:tab w:val="clear" w:pos="2835"/>
          <w:tab w:val="clear" w:pos="3402"/>
          <w:tab w:val="left" w:pos="2694"/>
          <w:tab w:val="left" w:pos="2977"/>
        </w:tabs>
        <w:suppressAutoHyphens/>
        <w:spacing w:line="240" w:lineRule="atLeast"/>
        <w:ind w:left="2268" w:hanging="1134"/>
        <w:rPr>
          <w:spacing w:val="0"/>
          <w:w w:val="100"/>
          <w:kern w:val="0"/>
        </w:rPr>
      </w:pPr>
      <w:r w:rsidRPr="0045181C">
        <w:tab/>
      </w:r>
      <w:r w:rsidRPr="0045181C">
        <w:rPr>
          <w:spacing w:val="0"/>
          <w:w w:val="100"/>
          <w:kern w:val="0"/>
        </w:rPr>
        <w:t>r</w:t>
      </w:r>
      <w:r w:rsidRPr="0045181C">
        <w:rPr>
          <w:spacing w:val="0"/>
          <w:w w:val="100"/>
          <w:kern w:val="0"/>
          <w:vertAlign w:val="subscript"/>
        </w:rPr>
        <w:t>p</w:t>
      </w:r>
      <w:r w:rsidRPr="0045181C">
        <w:rPr>
          <w:spacing w:val="0"/>
          <w:w w:val="100"/>
          <w:kern w:val="0"/>
        </w:rPr>
        <w:t>1</w:t>
      </w:r>
      <w:r w:rsidRPr="0045181C">
        <w:rPr>
          <w:spacing w:val="0"/>
          <w:w w:val="100"/>
          <w:kern w:val="0"/>
        </w:rPr>
        <w:tab/>
        <w:t xml:space="preserve">– </w:t>
      </w:r>
      <w:r w:rsidRPr="0045181C">
        <w:rPr>
          <w:spacing w:val="0"/>
          <w:w w:val="100"/>
          <w:kern w:val="0"/>
        </w:rPr>
        <w:tab/>
        <w:t>радиус кривизны в первой точке измерения,</w:t>
      </w:r>
    </w:p>
    <w:p w14:paraId="609ABA02" w14:textId="77777777" w:rsidR="00E42B5E" w:rsidRPr="0045181C" w:rsidRDefault="00E42B5E" w:rsidP="00E42B5E">
      <w:pPr>
        <w:pStyle w:val="SingleTxtGR"/>
        <w:tabs>
          <w:tab w:val="clear" w:pos="1701"/>
          <w:tab w:val="clear" w:pos="2835"/>
          <w:tab w:val="clear" w:pos="3402"/>
          <w:tab w:val="left" w:pos="2694"/>
          <w:tab w:val="left" w:pos="2977"/>
        </w:tabs>
        <w:suppressAutoHyphens/>
        <w:spacing w:line="240" w:lineRule="atLeast"/>
        <w:ind w:left="2268" w:hanging="1134"/>
        <w:rPr>
          <w:spacing w:val="0"/>
          <w:w w:val="100"/>
          <w:kern w:val="0"/>
        </w:rPr>
      </w:pPr>
      <w:r w:rsidRPr="0045181C">
        <w:rPr>
          <w:spacing w:val="0"/>
          <w:w w:val="100"/>
          <w:kern w:val="0"/>
        </w:rPr>
        <w:tab/>
        <w:t>r</w:t>
      </w:r>
      <w:r w:rsidRPr="0045181C">
        <w:rPr>
          <w:spacing w:val="0"/>
          <w:w w:val="100"/>
          <w:kern w:val="0"/>
          <w:vertAlign w:val="subscript"/>
        </w:rPr>
        <w:t>p</w:t>
      </w:r>
      <w:r w:rsidRPr="0045181C">
        <w:rPr>
          <w:spacing w:val="0"/>
          <w:w w:val="100"/>
          <w:kern w:val="0"/>
        </w:rPr>
        <w:t>2</w:t>
      </w:r>
      <w:r w:rsidRPr="0045181C">
        <w:rPr>
          <w:spacing w:val="0"/>
          <w:w w:val="100"/>
          <w:kern w:val="0"/>
        </w:rPr>
        <w:tab/>
        <w:t xml:space="preserve">– </w:t>
      </w:r>
      <w:r w:rsidRPr="0045181C">
        <w:rPr>
          <w:spacing w:val="0"/>
          <w:w w:val="100"/>
          <w:kern w:val="0"/>
        </w:rPr>
        <w:tab/>
        <w:t>радиус кривизны во второй точке измерения,</w:t>
      </w:r>
    </w:p>
    <w:p w14:paraId="2ADED976" w14:textId="77777777" w:rsidR="00E42B5E" w:rsidRPr="0045181C" w:rsidRDefault="00E42B5E" w:rsidP="00E42B5E">
      <w:pPr>
        <w:pStyle w:val="SingleTxtGR"/>
        <w:tabs>
          <w:tab w:val="clear" w:pos="1701"/>
          <w:tab w:val="clear" w:pos="2835"/>
          <w:tab w:val="clear" w:pos="3402"/>
          <w:tab w:val="left" w:pos="2694"/>
          <w:tab w:val="left" w:pos="2977"/>
        </w:tabs>
        <w:suppressAutoHyphens/>
        <w:spacing w:line="240" w:lineRule="atLeast"/>
        <w:ind w:left="2268" w:hanging="1134"/>
        <w:rPr>
          <w:spacing w:val="0"/>
          <w:w w:val="100"/>
          <w:kern w:val="0"/>
        </w:rPr>
      </w:pPr>
      <w:r w:rsidRPr="0045181C">
        <w:rPr>
          <w:spacing w:val="0"/>
          <w:w w:val="100"/>
          <w:kern w:val="0"/>
        </w:rPr>
        <w:tab/>
        <w:t>r</w:t>
      </w:r>
      <w:r w:rsidRPr="0045181C">
        <w:rPr>
          <w:spacing w:val="0"/>
          <w:w w:val="100"/>
          <w:kern w:val="0"/>
          <w:vertAlign w:val="subscript"/>
        </w:rPr>
        <w:t>p</w:t>
      </w:r>
      <w:r w:rsidRPr="0045181C">
        <w:rPr>
          <w:spacing w:val="0"/>
          <w:w w:val="100"/>
          <w:kern w:val="0"/>
        </w:rPr>
        <w:t>3</w:t>
      </w:r>
      <w:r w:rsidRPr="0045181C">
        <w:rPr>
          <w:spacing w:val="0"/>
          <w:w w:val="100"/>
          <w:kern w:val="0"/>
        </w:rPr>
        <w:tab/>
        <w:t xml:space="preserve">– </w:t>
      </w:r>
      <w:r w:rsidRPr="0045181C">
        <w:rPr>
          <w:spacing w:val="0"/>
          <w:w w:val="100"/>
          <w:kern w:val="0"/>
        </w:rPr>
        <w:tab/>
        <w:t>радиус кривизны в третьей точке измерения.</w:t>
      </w:r>
    </w:p>
    <w:p w14:paraId="42494B93" w14:textId="77777777" w:rsidR="00E42B5E" w:rsidRPr="0045181C" w:rsidRDefault="00E42B5E" w:rsidP="00E42B5E">
      <w:pPr>
        <w:suppressAutoHyphens/>
        <w:spacing w:line="240" w:lineRule="atLeast"/>
        <w:rPr>
          <w:rFonts w:cs="Times New Roman"/>
          <w:spacing w:val="4"/>
          <w:w w:val="103"/>
          <w:kern w:val="14"/>
        </w:rPr>
      </w:pPr>
    </w:p>
    <w:p w14:paraId="10E519BA" w14:textId="77777777" w:rsidR="000B12ED" w:rsidRPr="0045181C" w:rsidRDefault="000B12ED" w:rsidP="00E42B5E">
      <w:pPr>
        <w:suppressAutoHyphens/>
        <w:spacing w:line="240" w:lineRule="atLeast"/>
        <w:rPr>
          <w:rFonts w:cs="Times New Roman"/>
          <w:spacing w:val="4"/>
          <w:w w:val="103"/>
          <w:kern w:val="14"/>
        </w:rPr>
        <w:sectPr w:rsidR="000B12ED" w:rsidRPr="0045181C" w:rsidSect="00E42B5E">
          <w:headerReference w:type="even" r:id="rId65"/>
          <w:headerReference w:type="default" r:id="rId66"/>
          <w:footerReference w:type="even" r:id="rId67"/>
          <w:footerReference w:type="default" r:id="rId68"/>
          <w:endnotePr>
            <w:numFmt w:val="decimal"/>
          </w:endnotePr>
          <w:pgSz w:w="11906" w:h="16838" w:code="9"/>
          <w:pgMar w:top="1417" w:right="1134" w:bottom="1134" w:left="1134" w:header="850" w:footer="567" w:gutter="0"/>
          <w:cols w:space="708"/>
          <w:docGrid w:linePitch="360"/>
        </w:sectPr>
      </w:pPr>
    </w:p>
    <w:tbl>
      <w:tblPr>
        <w:tblpPr w:leftFromText="180" w:rightFromText="180" w:vertAnchor="text" w:tblpX="1134" w:tblpY="1"/>
        <w:tblOverlap w:val="never"/>
        <w:tblW w:w="0" w:type="auto"/>
        <w:tblCellMar>
          <w:left w:w="70" w:type="dxa"/>
          <w:right w:w="70" w:type="dxa"/>
        </w:tblCellMar>
        <w:tblLook w:val="0000" w:firstRow="0" w:lastRow="0" w:firstColumn="0" w:lastColumn="0" w:noHBand="0" w:noVBand="0"/>
      </w:tblPr>
      <w:tblGrid>
        <w:gridCol w:w="7797"/>
        <w:gridCol w:w="4961"/>
      </w:tblGrid>
      <w:tr w:rsidR="000B12ED" w:rsidRPr="0045181C" w14:paraId="51736236" w14:textId="77777777" w:rsidTr="000C2E51">
        <w:trPr>
          <w:cantSplit/>
        </w:trPr>
        <w:tc>
          <w:tcPr>
            <w:tcW w:w="7797" w:type="dxa"/>
          </w:tcPr>
          <w:p w14:paraId="4018A772" w14:textId="77777777" w:rsidR="000B12ED" w:rsidRPr="0045181C" w:rsidRDefault="000B12ED" w:rsidP="000C2E51">
            <w:r w:rsidRPr="0045181C">
              <w:lastRenderedPageBreak/>
              <w:t>Рис. 1</w:t>
            </w:r>
          </w:p>
          <w:p w14:paraId="0CDCA712" w14:textId="77777777" w:rsidR="000B12ED" w:rsidRPr="0045181C" w:rsidRDefault="000B12ED" w:rsidP="000C2E51">
            <w:pPr>
              <w:outlineLvl w:val="0"/>
              <w:rPr>
                <w:b/>
              </w:rPr>
            </w:pPr>
            <w:r w:rsidRPr="0045181C">
              <w:rPr>
                <w:b/>
              </w:rPr>
              <w:t>Сферометр</w:t>
            </w:r>
          </w:p>
        </w:tc>
        <w:tc>
          <w:tcPr>
            <w:tcW w:w="4961" w:type="dxa"/>
          </w:tcPr>
          <w:p w14:paraId="08020B2D" w14:textId="77777777" w:rsidR="000B12ED" w:rsidRPr="0045181C" w:rsidRDefault="000B12ED" w:rsidP="000C2E51"/>
        </w:tc>
      </w:tr>
      <w:tr w:rsidR="000B12ED" w:rsidRPr="0045181C" w14:paraId="51544301" w14:textId="77777777" w:rsidTr="000C2E51">
        <w:trPr>
          <w:cantSplit/>
          <w:trHeight w:val="7921"/>
        </w:trPr>
        <w:tc>
          <w:tcPr>
            <w:tcW w:w="7797" w:type="dxa"/>
          </w:tcPr>
          <w:p w14:paraId="528B998B" w14:textId="77777777" w:rsidR="000B12ED" w:rsidRPr="0045181C" w:rsidRDefault="000B12ED" w:rsidP="000C2E51">
            <w:r w:rsidRPr="0045181C">
              <w:rPr>
                <w:noProof/>
                <w:lang w:val="en-US"/>
              </w:rPr>
              <w:drawing>
                <wp:inline distT="0" distB="0" distL="0" distR="0" wp14:anchorId="10C0A73A" wp14:editId="49DC1F5B">
                  <wp:extent cx="3514725" cy="45815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514725" cy="4581525"/>
                          </a:xfrm>
                          <a:prstGeom prst="rect">
                            <a:avLst/>
                          </a:prstGeom>
                          <a:noFill/>
                          <a:ln>
                            <a:noFill/>
                          </a:ln>
                        </pic:spPr>
                      </pic:pic>
                    </a:graphicData>
                  </a:graphic>
                </wp:inline>
              </w:drawing>
            </w:r>
          </w:p>
        </w:tc>
        <w:tc>
          <w:tcPr>
            <w:tcW w:w="4961" w:type="dxa"/>
          </w:tcPr>
          <w:p w14:paraId="508E40DD" w14:textId="77777777" w:rsidR="000B12ED" w:rsidRPr="0045181C" w:rsidRDefault="00776F96" w:rsidP="000C2E51">
            <w:r w:rsidRPr="0045181C">
              <w:rPr>
                <w:rFonts w:cs="Times New Roman"/>
                <w:noProof/>
                <w:spacing w:val="4"/>
                <w:kern w:val="14"/>
                <w:lang w:val="en-US"/>
              </w:rPr>
              <mc:AlternateContent>
                <mc:Choice Requires="wps">
                  <w:drawing>
                    <wp:anchor distT="0" distB="0" distL="114300" distR="114300" simplePos="0" relativeHeight="251685888" behindDoc="0" locked="0" layoutInCell="1" allowOverlap="1" wp14:anchorId="1CABC43F" wp14:editId="049464BB">
                      <wp:simplePos x="0" y="0"/>
                      <wp:positionH relativeFrom="column">
                        <wp:posOffset>1483773</wp:posOffset>
                      </wp:positionH>
                      <wp:positionV relativeFrom="paragraph">
                        <wp:posOffset>3191251</wp:posOffset>
                      </wp:positionV>
                      <wp:extent cx="1082807" cy="259711"/>
                      <wp:effectExtent l="0" t="0" r="3175" b="7620"/>
                      <wp:wrapNone/>
                      <wp:docPr id="2393" name="Надпись 2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82807" cy="25971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F423CA6" w14:textId="77777777" w:rsidR="00701FA0" w:rsidRDefault="00701FA0" w:rsidP="00776F96">
                                  <w:pPr>
                                    <w:spacing w:before="80"/>
                                  </w:pPr>
                                  <w:r>
                                    <w:t>подвижная точка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CABC43F" id="Надпись 2393" o:spid="_x0000_s1467" type="#_x0000_t202" style="position:absolute;margin-left:116.85pt;margin-top:251.3pt;width:85.25pt;height:20.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" stroked="f">
                      <v:stroke joinstyle="round"/>
                      <v:path arrowok="t"/>
                      <v:textbox inset="0,0,0,0">
                        <w:txbxContent>
                          <w:p w14:paraId="3F423CA6" w14:textId="77777777" w:rsidR="00701FA0" w:rsidRDefault="00701FA0" w:rsidP="00776F96">
                            <w:pPr>
                              <w:spacing w:before="80"/>
                            </w:pPr>
                            <w:r>
                              <w:t>подвижная точка</w:t>
                            </w:r>
                          </w:p>
                        </w:txbxContent>
                      </v:textbox>
                    </v:shape>
                  </w:pict>
                </mc:Fallback>
              </mc:AlternateContent>
            </w:r>
            <w:r w:rsidRPr="0045181C">
              <w:rPr>
                <w:rFonts w:cs="Times New Roman"/>
                <w:noProof/>
                <w:spacing w:val="4"/>
                <w:kern w:val="14"/>
                <w:lang w:val="en-US"/>
              </w:rPr>
              <mc:AlternateContent>
                <mc:Choice Requires="wps">
                  <w:drawing>
                    <wp:anchor distT="0" distB="0" distL="114300" distR="114300" simplePos="0" relativeHeight="251683840" behindDoc="0" locked="0" layoutInCell="1" allowOverlap="1" wp14:anchorId="4BE9041E" wp14:editId="454FD6DA">
                      <wp:simplePos x="0" y="0"/>
                      <wp:positionH relativeFrom="column">
                        <wp:posOffset>1537880</wp:posOffset>
                      </wp:positionH>
                      <wp:positionV relativeFrom="paragraph">
                        <wp:posOffset>410176</wp:posOffset>
                      </wp:positionV>
                      <wp:extent cx="1028700" cy="311849"/>
                      <wp:effectExtent l="0" t="0" r="0" b="0"/>
                      <wp:wrapNone/>
                      <wp:docPr id="2391" name="Надпись 2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1184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8119B34" w14:textId="77777777" w:rsidR="00701FA0" w:rsidRDefault="00701FA0" w:rsidP="00776F96">
                                  <w:pPr>
                                    <w:spacing w:before="200"/>
                                  </w:pPr>
                                  <w:r>
                                    <w:t>компаратор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E9041E" id="Надпись 2391" o:spid="_x0000_s1468" type="#_x0000_t202" style="position:absolute;margin-left:121.1pt;margin-top:32.3pt;width:81pt;height:24.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" stroked="f">
                      <v:stroke joinstyle="round"/>
                      <v:path arrowok="t"/>
                      <v:textbox inset="0,0,0,0">
                        <w:txbxContent>
                          <w:p w14:paraId="68119B34" w14:textId="77777777" w:rsidR="00701FA0" w:rsidRDefault="00701FA0" w:rsidP="00776F96">
                            <w:pPr>
                              <w:spacing w:before="200"/>
                            </w:pPr>
                            <w:r>
                              <w:t>компаратор</w:t>
                            </w:r>
                          </w:p>
                        </w:txbxContent>
                      </v:textbox>
                    </v:shape>
                  </w:pict>
                </mc:Fallback>
              </mc:AlternateContent>
            </w:r>
            <w:r w:rsidR="000B12ED" w:rsidRPr="0045181C">
              <w:rPr>
                <w:noProof/>
                <w:lang w:val="en-US"/>
              </w:rPr>
              <w:drawing>
                <wp:inline distT="0" distB="0" distL="0" distR="0" wp14:anchorId="22F24EE0" wp14:editId="44C8AD82">
                  <wp:extent cx="2419350" cy="45434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419350" cy="4543425"/>
                          </a:xfrm>
                          <a:prstGeom prst="rect">
                            <a:avLst/>
                          </a:prstGeom>
                          <a:noFill/>
                          <a:ln>
                            <a:noFill/>
                          </a:ln>
                        </pic:spPr>
                      </pic:pic>
                    </a:graphicData>
                  </a:graphic>
                </wp:inline>
              </w:drawing>
            </w:r>
          </w:p>
          <w:p w14:paraId="7C5B302E" w14:textId="77777777" w:rsidR="000B12ED" w:rsidRPr="0045181C" w:rsidRDefault="000B12ED" w:rsidP="000C2E51"/>
        </w:tc>
      </w:tr>
    </w:tbl>
    <w:p w14:paraId="289B6597" w14:textId="77777777" w:rsidR="000B12ED" w:rsidRPr="0045181C" w:rsidRDefault="00F954F0">
      <w:pPr>
        <w:rPr>
          <w:rFonts w:cs="Times New Roman"/>
          <w:spacing w:val="4"/>
          <w:w w:val="103"/>
          <w:kern w:val="14"/>
        </w:rPr>
      </w:pPr>
      <w:r>
        <w:rPr>
          <w:noProof/>
          <w:lang w:val="en-US"/>
        </w:rPr>
        <mc:AlternateContent>
          <mc:Choice Requires="wps">
            <w:drawing>
              <wp:anchor distT="0" distB="0" distL="114300" distR="114300" simplePos="0" relativeHeight="251764736" behindDoc="0" locked="0" layoutInCell="1" allowOverlap="1" wp14:anchorId="61B52EAA" wp14:editId="7ECC12CF">
                <wp:simplePos x="0" y="0"/>
                <wp:positionH relativeFrom="column">
                  <wp:posOffset>3724910</wp:posOffset>
                </wp:positionH>
                <wp:positionV relativeFrom="paragraph">
                  <wp:posOffset>5391150</wp:posOffset>
                </wp:positionV>
                <wp:extent cx="1813560" cy="327660"/>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3560" cy="3276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0BA2B22" w14:textId="77777777" w:rsidR="00701FA0" w:rsidRDefault="00701FA0">
                            <w:r>
                              <w:t>(все размеры в миллиметрах)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1B52EAA" id="Надпись 56" o:spid="_x0000_s1469" type="#_x0000_t202" style="position:absolute;margin-left:293.3pt;margin-top:424.5pt;width:142.8pt;height:25.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" stroked="f">
                <v:stroke joinstyle="round"/>
                <v:path arrowok="t"/>
                <v:textbox inset="0,0,0,0">
                  <w:txbxContent>
                    <w:p w14:paraId="60BA2B22" w14:textId="77777777" w:rsidR="00701FA0" w:rsidRDefault="00701FA0">
                      <w:r>
                        <w:t>(все размеры в миллиметрах)</w:t>
                      </w:r>
                    </w:p>
                  </w:txbxContent>
                </v:textbox>
              </v:shape>
            </w:pict>
          </mc:Fallback>
        </mc:AlternateContent>
      </w:r>
    </w:p>
    <w:p w14:paraId="6C951EBB" w14:textId="77777777" w:rsidR="000C2E51" w:rsidRPr="0045181C" w:rsidRDefault="000C2E51" w:rsidP="000B12ED">
      <w:pPr>
        <w:rPr>
          <w:rFonts w:cs="Times New Roman"/>
          <w:spacing w:val="4"/>
          <w:w w:val="103"/>
          <w:kern w:val="14"/>
        </w:rPr>
        <w:sectPr w:rsidR="000C2E51" w:rsidRPr="0045181C" w:rsidSect="000B12ED">
          <w:headerReference w:type="even" r:id="rId71"/>
          <w:headerReference w:type="default" r:id="rId72"/>
          <w:footerReference w:type="even" r:id="rId73"/>
          <w:footerReference w:type="default" r:id="rId74"/>
          <w:endnotePr>
            <w:numFmt w:val="decimal"/>
          </w:endnotePr>
          <w:pgSz w:w="16838" w:h="11906" w:orient="landscape" w:code="9"/>
          <w:pgMar w:top="1134" w:right="1417" w:bottom="1134" w:left="1134" w:header="567" w:footer="567" w:gutter="0"/>
          <w:cols w:space="708"/>
          <w:docGrid w:linePitch="360"/>
        </w:sectPr>
      </w:pPr>
    </w:p>
    <w:p w14:paraId="2FC8D3B6" w14:textId="77777777" w:rsidR="000C2E51" w:rsidRPr="0045181C" w:rsidRDefault="000C2E51" w:rsidP="000C2E51">
      <w:pPr>
        <w:pStyle w:val="HChG"/>
      </w:pPr>
      <w:bookmarkStart w:id="73" w:name="_Toc437351644"/>
      <w:r w:rsidRPr="0045181C">
        <w:lastRenderedPageBreak/>
        <w:t>Приложение 8</w:t>
      </w:r>
      <w:bookmarkEnd w:id="73"/>
    </w:p>
    <w:p w14:paraId="466EB69F" w14:textId="77777777" w:rsidR="000C2E51" w:rsidRPr="0045181C" w:rsidRDefault="000C2E51" w:rsidP="000C2E51">
      <w:pPr>
        <w:pStyle w:val="HChG"/>
      </w:pPr>
      <w:r w:rsidRPr="0045181C">
        <w:tab/>
      </w:r>
      <w:r w:rsidRPr="0045181C">
        <w:tab/>
      </w:r>
      <w:bookmarkStart w:id="74" w:name="_Hlk32833802"/>
      <w:bookmarkStart w:id="75" w:name="_Toc437351645"/>
      <w:r w:rsidRPr="0045181C">
        <w:t>Процедура определения точки «Н» и фактического угла наклона туловища сидящего в автомобиле водителя или пассажира</w:t>
      </w:r>
      <w:bookmarkEnd w:id="74"/>
      <w:r w:rsidRPr="0045181C">
        <w:rPr>
          <w:sz w:val="18"/>
          <w:szCs w:val="18"/>
          <w:vertAlign w:val="superscript"/>
        </w:rPr>
        <w:t>1</w:t>
      </w:r>
      <w:bookmarkEnd w:id="75"/>
    </w:p>
    <w:p w14:paraId="2060D2DF" w14:textId="77777777" w:rsidR="000C2E51" w:rsidRPr="0045181C" w:rsidRDefault="000C2E51" w:rsidP="000C2E51">
      <w:pPr>
        <w:pStyle w:val="HChG"/>
        <w:tabs>
          <w:tab w:val="left" w:pos="3038"/>
        </w:tabs>
        <w:rPr>
          <w:vertAlign w:val="superscript"/>
        </w:rPr>
      </w:pPr>
      <w:r w:rsidRPr="0045181C">
        <w:tab/>
      </w:r>
      <w:r w:rsidRPr="0045181C">
        <w:tab/>
      </w:r>
      <w:bookmarkStart w:id="76" w:name="_Hlk32833820"/>
      <w:bookmarkStart w:id="77" w:name="_Toc437351646"/>
      <w:r w:rsidRPr="0045181C">
        <w:t>Добавление 1</w:t>
      </w:r>
      <w:bookmarkEnd w:id="76"/>
      <w:r w:rsidRPr="0045181C">
        <w:t xml:space="preserve"> </w:t>
      </w:r>
      <w:r w:rsidRPr="0045181C">
        <w:tab/>
        <w:t>–</w:t>
      </w:r>
      <w:r w:rsidRPr="0045181C">
        <w:tab/>
      </w:r>
      <w:bookmarkStart w:id="78" w:name="_Hlk32833853"/>
      <w:r w:rsidRPr="0045181C">
        <w:t>Описание объемного механизма</w:t>
      </w:r>
      <w:r w:rsidRPr="0045181C">
        <w:br/>
      </w:r>
      <w:r w:rsidRPr="0045181C">
        <w:tab/>
      </w:r>
      <w:r w:rsidRPr="0045181C">
        <w:tab/>
        <w:t xml:space="preserve">определения точки «H» </w:t>
      </w:r>
      <w:r w:rsidRPr="0045181C">
        <w:br/>
      </w:r>
      <w:r w:rsidRPr="0045181C">
        <w:tab/>
      </w:r>
      <w:r w:rsidRPr="0045181C">
        <w:tab/>
        <w:t>(механизма 3-D H</w:t>
      </w:r>
      <w:bookmarkEnd w:id="78"/>
      <w:r w:rsidRPr="0045181C">
        <w:t>)</w:t>
      </w:r>
      <w:r w:rsidRPr="0045181C">
        <w:rPr>
          <w:b w:val="0"/>
          <w:sz w:val="18"/>
          <w:szCs w:val="18"/>
          <w:vertAlign w:val="superscript"/>
        </w:rPr>
        <w:t>1</w:t>
      </w:r>
      <w:bookmarkEnd w:id="77"/>
    </w:p>
    <w:p w14:paraId="3D867813" w14:textId="77777777" w:rsidR="000C2E51" w:rsidRPr="0045181C" w:rsidRDefault="000C2E51" w:rsidP="000C2E51">
      <w:pPr>
        <w:pStyle w:val="HChG"/>
        <w:tabs>
          <w:tab w:val="left" w:pos="3038"/>
        </w:tabs>
      </w:pPr>
      <w:r w:rsidRPr="0045181C">
        <w:tab/>
      </w:r>
      <w:r w:rsidRPr="0045181C">
        <w:tab/>
        <w:t xml:space="preserve">Добавление 2 </w:t>
      </w:r>
      <w:r w:rsidRPr="0045181C">
        <w:tab/>
        <w:t>–</w:t>
      </w:r>
      <w:r w:rsidRPr="0045181C">
        <w:tab/>
      </w:r>
      <w:bookmarkStart w:id="79" w:name="_Hlk32833913"/>
      <w:r w:rsidRPr="0045181C">
        <w:t>Трехмерная система координа</w:t>
      </w:r>
      <w:bookmarkEnd w:id="79"/>
      <w:r w:rsidRPr="0045181C">
        <w:t>т</w:t>
      </w:r>
      <w:r w:rsidRPr="0045181C">
        <w:rPr>
          <w:b w:val="0"/>
          <w:sz w:val="18"/>
          <w:szCs w:val="18"/>
          <w:vertAlign w:val="superscript"/>
        </w:rPr>
        <w:t>1</w:t>
      </w:r>
    </w:p>
    <w:p w14:paraId="6AB93A2E" w14:textId="77777777" w:rsidR="00E42B5E" w:rsidRPr="0045181C" w:rsidRDefault="000C2E51" w:rsidP="000C2E51">
      <w:pPr>
        <w:pStyle w:val="HChG"/>
        <w:tabs>
          <w:tab w:val="left" w:pos="3038"/>
        </w:tabs>
        <w:rPr>
          <w:spacing w:val="4"/>
          <w:w w:val="103"/>
          <w:kern w:val="14"/>
        </w:rPr>
      </w:pPr>
      <w:r w:rsidRPr="0045181C">
        <w:tab/>
      </w:r>
      <w:r w:rsidRPr="0045181C">
        <w:tab/>
      </w:r>
      <w:bookmarkStart w:id="80" w:name="_Toc437351648"/>
      <w:r w:rsidRPr="0045181C">
        <w:t xml:space="preserve">Добавление 3 </w:t>
      </w:r>
      <w:r w:rsidRPr="0045181C">
        <w:tab/>
        <w:t>–</w:t>
      </w:r>
      <w:r w:rsidRPr="0045181C">
        <w:tab/>
      </w:r>
      <w:bookmarkStart w:id="81" w:name="_Hlk32833935"/>
      <w:r w:rsidRPr="0045181C">
        <w:t xml:space="preserve">Контрольные параметры, касающиеся </w:t>
      </w:r>
      <w:r w:rsidRPr="0045181C">
        <w:tab/>
      </w:r>
      <w:r w:rsidRPr="0045181C">
        <w:tab/>
        <w:t>мест для сидения</w:t>
      </w:r>
      <w:bookmarkEnd w:id="80"/>
      <w:bookmarkEnd w:id="81"/>
      <w:r w:rsidRPr="0045181C">
        <w:rPr>
          <w:rStyle w:val="ab"/>
          <w:b w:val="0"/>
        </w:rPr>
        <w:footnoteReference w:id="12"/>
      </w:r>
    </w:p>
    <w:p w14:paraId="5EF9E946" w14:textId="77777777" w:rsidR="000C2E51" w:rsidRPr="0045181C" w:rsidRDefault="000C2E51" w:rsidP="000B12ED">
      <w:pPr>
        <w:rPr>
          <w:rFonts w:cs="Times New Roman"/>
          <w:spacing w:val="4"/>
          <w:w w:val="103"/>
          <w:kern w:val="14"/>
        </w:rPr>
      </w:pPr>
    </w:p>
    <w:p w14:paraId="34771838" w14:textId="77777777" w:rsidR="005D05F4" w:rsidRPr="0045181C" w:rsidRDefault="005D05F4" w:rsidP="000B12ED">
      <w:pPr>
        <w:rPr>
          <w:rFonts w:cs="Times New Roman"/>
          <w:spacing w:val="4"/>
          <w:w w:val="103"/>
          <w:kern w:val="14"/>
        </w:rPr>
        <w:sectPr w:rsidR="005D05F4" w:rsidRPr="0045181C" w:rsidSect="000C2E51">
          <w:headerReference w:type="even" r:id="rId75"/>
          <w:headerReference w:type="default" r:id="rId76"/>
          <w:footerReference w:type="even" r:id="rId77"/>
          <w:footerReference w:type="default" r:id="rId78"/>
          <w:endnotePr>
            <w:numFmt w:val="decimal"/>
          </w:endnotePr>
          <w:pgSz w:w="11906" w:h="16838" w:code="9"/>
          <w:pgMar w:top="1417" w:right="1134" w:bottom="1134" w:left="1134" w:header="850" w:footer="567" w:gutter="0"/>
          <w:cols w:space="708"/>
          <w:docGrid w:linePitch="360"/>
        </w:sectPr>
      </w:pPr>
    </w:p>
    <w:p w14:paraId="57E8E480" w14:textId="77777777" w:rsidR="00095B18" w:rsidRPr="0045181C" w:rsidRDefault="00095B18" w:rsidP="00095B18">
      <w:pPr>
        <w:pStyle w:val="HChG"/>
      </w:pPr>
      <w:r w:rsidRPr="0045181C">
        <w:lastRenderedPageBreak/>
        <w:t>Приложение 9</w:t>
      </w:r>
    </w:p>
    <w:p w14:paraId="1C92D945" w14:textId="77777777" w:rsidR="00095B18" w:rsidRPr="0045181C" w:rsidRDefault="00095B18" w:rsidP="00095B18">
      <w:pPr>
        <w:pStyle w:val="HChG"/>
        <w:suppressAutoHyphens/>
      </w:pPr>
      <w:r w:rsidRPr="0045181C">
        <w:tab/>
      </w:r>
      <w:r w:rsidRPr="0045181C">
        <w:tab/>
        <w:t>Методы испытания устройств заднего вида ближнего обзора</w:t>
      </w:r>
    </w:p>
    <w:p w14:paraId="48A5EC94" w14:textId="77777777" w:rsidR="00095B18" w:rsidRPr="0045181C" w:rsidRDefault="00095B18" w:rsidP="00095B18">
      <w:pPr>
        <w:tabs>
          <w:tab w:val="left" w:pos="567"/>
          <w:tab w:val="left" w:pos="2268"/>
        </w:tabs>
        <w:suppressAutoHyphens/>
        <w:spacing w:before="120" w:after="120" w:line="240" w:lineRule="atLeast"/>
        <w:ind w:leftChars="567" w:left="1134" w:right="1134"/>
        <w:jc w:val="both"/>
        <w:rPr>
          <w:rFonts w:eastAsiaTheme="majorEastAsia"/>
          <w:lang w:eastAsia="ja-JP"/>
        </w:rPr>
      </w:pPr>
      <w:r w:rsidRPr="0045181C">
        <w:rPr>
          <w:rFonts w:eastAsiaTheme="majorEastAsia"/>
          <w:bCs/>
          <w:lang w:eastAsia="ja-JP"/>
        </w:rPr>
        <w:t>1.</w:t>
      </w:r>
      <w:r w:rsidRPr="0045181C">
        <w:rPr>
          <w:rFonts w:eastAsiaTheme="majorEastAsia"/>
          <w:bCs/>
          <w:lang w:eastAsia="ja-JP"/>
        </w:rPr>
        <w:tab/>
        <w:t>Поле обзора</w:t>
      </w:r>
    </w:p>
    <w:p w14:paraId="2071D2AB" w14:textId="77777777" w:rsidR="00095B18" w:rsidRPr="0045181C" w:rsidRDefault="00095B18" w:rsidP="00095B18">
      <w:pPr>
        <w:tabs>
          <w:tab w:val="left" w:pos="567"/>
          <w:tab w:val="left" w:pos="2268"/>
        </w:tabs>
        <w:suppressAutoHyphens/>
        <w:spacing w:before="120" w:after="120" w:line="240" w:lineRule="atLeast"/>
        <w:ind w:leftChars="567" w:left="2268" w:right="1134" w:hangingChars="567" w:hanging="1134"/>
        <w:jc w:val="both"/>
        <w:rPr>
          <w:shd w:val="clear" w:color="auto" w:fill="FFFFFF"/>
        </w:rPr>
      </w:pPr>
      <w:r w:rsidRPr="0045181C">
        <w:rPr>
          <w:rFonts w:eastAsiaTheme="majorEastAsia"/>
          <w:lang w:eastAsia="ja-JP"/>
        </w:rPr>
        <w:tab/>
        <w:t>Испытания на соответствие требованиям, предъявляемым к полю обзора по</w:t>
      </w:r>
      <w:r w:rsidRPr="0045181C">
        <w:rPr>
          <w:shd w:val="clear" w:color="auto" w:fill="FFFFFF"/>
        </w:rPr>
        <w:t xml:space="preserve"> пункту 15.2 настоящих Правил</w:t>
      </w:r>
      <w:r w:rsidRPr="0045181C">
        <w:rPr>
          <w:rFonts w:eastAsiaTheme="majorEastAsia"/>
          <w:lang w:eastAsia="ja-JP"/>
        </w:rPr>
        <w:t xml:space="preserve">, могут проводиться </w:t>
      </w:r>
      <w:r w:rsidRPr="0045181C">
        <w:rPr>
          <w:shd w:val="clear" w:color="auto" w:fill="FFFFFF"/>
        </w:rPr>
        <w:t>в условиях, оговоренных в настоящем приложении.</w:t>
      </w:r>
    </w:p>
    <w:p w14:paraId="49ABA8FC" w14:textId="77777777" w:rsidR="00095B18" w:rsidRPr="0045181C" w:rsidRDefault="00095B18" w:rsidP="00095B18">
      <w:pPr>
        <w:tabs>
          <w:tab w:val="left" w:pos="567"/>
          <w:tab w:val="left" w:pos="2268"/>
        </w:tabs>
        <w:suppressAutoHyphens/>
        <w:spacing w:before="120" w:after="120" w:line="240" w:lineRule="atLeast"/>
        <w:ind w:leftChars="567" w:left="1134" w:right="1134"/>
        <w:jc w:val="both"/>
        <w:rPr>
          <w:rFonts w:eastAsiaTheme="majorEastAsia"/>
          <w:lang w:eastAsia="ja-JP"/>
        </w:rPr>
      </w:pPr>
      <w:r w:rsidRPr="0045181C">
        <w:rPr>
          <w:rFonts w:eastAsiaTheme="majorEastAsia"/>
          <w:bCs/>
          <w:lang w:eastAsia="ja-JP"/>
        </w:rPr>
        <w:t>1.1</w:t>
      </w:r>
      <w:r w:rsidRPr="0045181C">
        <w:rPr>
          <w:rFonts w:eastAsiaTheme="majorEastAsia"/>
          <w:bCs/>
          <w:lang w:eastAsia="ja-JP"/>
        </w:rPr>
        <w:tab/>
        <w:t>Испытуемые объекты</w:t>
      </w:r>
    </w:p>
    <w:p w14:paraId="597EB498" w14:textId="77777777" w:rsidR="00095B18" w:rsidRPr="0045181C" w:rsidRDefault="00095B18" w:rsidP="00095B18">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lang w:eastAsia="ja-JP"/>
        </w:rPr>
        <w:tab/>
      </w:r>
      <w:r w:rsidRPr="0045181C">
        <w:rPr>
          <w:shd w:val="clear" w:color="auto" w:fill="FFFFFF"/>
        </w:rPr>
        <w:t>Каждый испытуемый объект представляет собой прямой круговой цилиндр высотой 0,8 м и наружным диаметром 0,3 м. Каждый испытуемый объект размечают следующим образом:</w:t>
      </w:r>
    </w:p>
    <w:p w14:paraId="6CE31E62" w14:textId="77777777" w:rsidR="00095B18" w:rsidRPr="0045181C" w:rsidRDefault="00095B18" w:rsidP="00095B18">
      <w:pPr>
        <w:widowControl w:val="0"/>
        <w:suppressAutoHyphens/>
        <w:adjustRightInd w:val="0"/>
        <w:snapToGrid w:val="0"/>
        <w:spacing w:before="120" w:after="120" w:line="240" w:lineRule="atLeast"/>
        <w:ind w:left="2835" w:right="1134" w:hanging="567"/>
        <w:jc w:val="both"/>
        <w:rPr>
          <w:rFonts w:eastAsiaTheme="majorEastAsia"/>
          <w:lang w:eastAsia="ja-JP"/>
        </w:rPr>
      </w:pPr>
      <w:r w:rsidRPr="0045181C">
        <w:rPr>
          <w:rFonts w:eastAsiaTheme="majorEastAsia"/>
          <w:lang w:eastAsia="ja-JP"/>
        </w:rPr>
        <w:t>a)</w:t>
      </w:r>
      <w:r w:rsidRPr="0045181C">
        <w:rPr>
          <w:rFonts w:eastAsiaTheme="majorEastAsia"/>
          <w:lang w:eastAsia="ja-JP"/>
        </w:rPr>
        <w:tab/>
        <w:t xml:space="preserve">на </w:t>
      </w:r>
      <w:r w:rsidRPr="0045181C">
        <w:rPr>
          <w:shd w:val="clear" w:color="auto" w:fill="FFFFFF"/>
        </w:rPr>
        <w:t xml:space="preserve">испытуемом объекте имеется </w:t>
      </w:r>
      <w:r w:rsidRPr="0045181C">
        <w:rPr>
          <w:rFonts w:eastAsiaTheme="majorEastAsia"/>
          <w:lang w:eastAsia="ja-JP"/>
        </w:rPr>
        <w:t xml:space="preserve">закрашенный участок размером 0,15 м x 0,15 м, </w:t>
      </w:r>
      <w:r w:rsidRPr="0045181C">
        <w:rPr>
          <w:shd w:val="clear" w:color="auto" w:fill="FFFFFF"/>
        </w:rPr>
        <w:t>допускающий возможность его перемещения по боковине цилиндра снизу вверх;</w:t>
      </w:r>
    </w:p>
    <w:p w14:paraId="60117668" w14:textId="77777777" w:rsidR="00095B18" w:rsidRPr="0045181C" w:rsidRDefault="00095B18" w:rsidP="00152054">
      <w:pPr>
        <w:widowControl w:val="0"/>
        <w:suppressAutoHyphens/>
        <w:adjustRightInd w:val="0"/>
        <w:snapToGrid w:val="0"/>
        <w:spacing w:before="120" w:after="240" w:line="240" w:lineRule="atLeast"/>
        <w:ind w:left="2835" w:right="1134" w:hanging="567"/>
        <w:jc w:val="both"/>
        <w:rPr>
          <w:rFonts w:eastAsiaTheme="majorEastAsia"/>
          <w:lang w:eastAsia="ja-JP"/>
        </w:rPr>
      </w:pPr>
      <w:r w:rsidRPr="0045181C">
        <w:rPr>
          <w:rFonts w:eastAsiaTheme="majorEastAsia"/>
          <w:lang w:eastAsia="ja-JP"/>
        </w:rPr>
        <w:t>b)</w:t>
      </w:r>
      <w:r w:rsidRPr="0045181C">
        <w:rPr>
          <w:rFonts w:eastAsiaTheme="majorEastAsia"/>
          <w:lang w:eastAsia="ja-JP"/>
        </w:rPr>
        <w:tab/>
        <w:t xml:space="preserve">цвет закрашенного участка должен контрастировать как с остальной частью </w:t>
      </w:r>
      <w:r w:rsidRPr="0045181C">
        <w:rPr>
          <w:shd w:val="clear" w:color="auto" w:fill="FFFFFF"/>
        </w:rPr>
        <w:t>цилиндра, так и с испытательной поверхностью</w:t>
      </w:r>
      <w:r w:rsidRPr="0045181C">
        <w:rPr>
          <w:rFonts w:eastAsiaTheme="majorEastAsia"/>
          <w:lang w:eastAsia="ja-JP"/>
        </w:rPr>
        <w:t>.</w:t>
      </w:r>
    </w:p>
    <w:p w14:paraId="18F867B3" w14:textId="77777777" w:rsidR="00095B18" w:rsidRPr="0045181C" w:rsidRDefault="00095B18" w:rsidP="00095B18">
      <w:pPr>
        <w:widowControl w:val="0"/>
        <w:tabs>
          <w:tab w:val="left" w:pos="2268"/>
        </w:tabs>
        <w:suppressAutoHyphens/>
        <w:autoSpaceDE w:val="0"/>
        <w:autoSpaceDN w:val="0"/>
        <w:adjustRightInd w:val="0"/>
        <w:spacing w:before="120" w:line="240" w:lineRule="atLeast"/>
        <w:ind w:left="2268" w:right="1134" w:hanging="1134"/>
        <w:jc w:val="both"/>
        <w:rPr>
          <w:rFonts w:eastAsiaTheme="majorEastAsia"/>
          <w:lang w:eastAsia="ja-JP"/>
        </w:rPr>
      </w:pPr>
      <w:r w:rsidRPr="0045181C">
        <w:rPr>
          <w:rFonts w:eastAsiaTheme="majorEastAsia"/>
          <w:lang w:eastAsia="ja-JP"/>
        </w:rPr>
        <w:t>Рис</w:t>
      </w:r>
      <w:r w:rsidRPr="0045181C">
        <w:rPr>
          <w:rFonts w:eastAsiaTheme="majorEastAsia"/>
          <w:lang w:val="en-US" w:eastAsia="ja-JP"/>
        </w:rPr>
        <w:t xml:space="preserve">. </w:t>
      </w:r>
      <w:r w:rsidRPr="0045181C">
        <w:rPr>
          <w:rFonts w:eastAsiaTheme="majorEastAsia"/>
          <w:lang w:eastAsia="ja-JP"/>
        </w:rPr>
        <w:t xml:space="preserve">A </w:t>
      </w:r>
    </w:p>
    <w:p w14:paraId="0CAEF16E" w14:textId="77777777" w:rsidR="00095B18" w:rsidRPr="0045181C" w:rsidRDefault="00095B18" w:rsidP="00152054">
      <w:pPr>
        <w:widowControl w:val="0"/>
        <w:tabs>
          <w:tab w:val="left" w:pos="2268"/>
        </w:tabs>
        <w:suppressAutoHyphens/>
        <w:autoSpaceDE w:val="0"/>
        <w:autoSpaceDN w:val="0"/>
        <w:adjustRightInd w:val="0"/>
        <w:spacing w:after="240" w:line="240" w:lineRule="exact"/>
        <w:ind w:left="2268" w:right="1134" w:hanging="1134"/>
        <w:jc w:val="both"/>
        <w:rPr>
          <w:rFonts w:eastAsiaTheme="majorEastAsia"/>
          <w:b/>
          <w:lang w:val="en-US" w:eastAsia="ja-JP"/>
        </w:rPr>
      </w:pPr>
      <w:r w:rsidRPr="0045181C">
        <w:rPr>
          <w:rFonts w:eastAsiaTheme="majorEastAsia"/>
          <w:b/>
          <w:lang w:eastAsia="ja-JP"/>
        </w:rPr>
        <w:t>Испытуемый объект</w:t>
      </w:r>
    </w:p>
    <w:p w14:paraId="2E70D3AA" w14:textId="77777777" w:rsidR="00095B18" w:rsidRPr="0045181C" w:rsidRDefault="00152054" w:rsidP="00095B18">
      <w:pPr>
        <w:widowControl w:val="0"/>
        <w:tabs>
          <w:tab w:val="left" w:pos="2268"/>
        </w:tabs>
        <w:suppressAutoHyphens/>
        <w:autoSpaceDE w:val="0"/>
        <w:autoSpaceDN w:val="0"/>
        <w:adjustRightInd w:val="0"/>
        <w:spacing w:before="120" w:after="120"/>
        <w:ind w:left="2268" w:right="1134" w:hanging="1134"/>
        <w:rPr>
          <w:lang w:eastAsia="ja-JP"/>
        </w:rPr>
      </w:pPr>
      <w:r w:rsidRPr="0045181C">
        <w:rPr>
          <w:noProof/>
          <w:lang w:val="en-US"/>
        </w:rPr>
        <mc:AlternateContent>
          <mc:Choice Requires="wps">
            <w:drawing>
              <wp:anchor distT="0" distB="0" distL="114300" distR="114300" simplePos="0" relativeHeight="251695104" behindDoc="0" locked="0" layoutInCell="1" allowOverlap="1" wp14:anchorId="75FA9458" wp14:editId="2919EBA2">
                <wp:simplePos x="0" y="0"/>
                <wp:positionH relativeFrom="column">
                  <wp:posOffset>1580287</wp:posOffset>
                </wp:positionH>
                <wp:positionV relativeFrom="paragraph">
                  <wp:posOffset>306346</wp:posOffset>
                </wp:positionV>
                <wp:extent cx="1788543" cy="160439"/>
                <wp:effectExtent l="0" t="0" r="2540" b="0"/>
                <wp:wrapNone/>
                <wp:docPr id="928" name="Надпись 9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8543" cy="16043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4C8C6F5" w14:textId="77777777" w:rsidR="00701FA0" w:rsidRPr="00152054" w:rsidRDefault="00701FA0" w:rsidP="00152054">
                            <w:pPr>
                              <w:rPr>
                                <w:sz w:val="16"/>
                                <w:szCs w:val="16"/>
                              </w:rPr>
                            </w:pPr>
                            <w:r>
                              <w:rPr>
                                <w:sz w:val="16"/>
                                <w:szCs w:val="16"/>
                              </w:rPr>
                              <w:t>Перемещаемый закрашенный участок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5FA9458" id="Надпись 928" o:spid="_x0000_s1470" type="#_x0000_t202" style="position:absolute;left:0;text-align:left;margin-left:124.45pt;margin-top:24.1pt;width:140.85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" stroked="f">
                <v:stroke joinstyle="round"/>
                <v:path arrowok="t"/>
                <v:textbox inset="0,0,0,0">
                  <w:txbxContent>
                    <w:p w14:paraId="14C8C6F5" w14:textId="77777777" w:rsidR="00701FA0" w:rsidRPr="00152054" w:rsidRDefault="00701FA0" w:rsidP="00152054">
                      <w:pPr>
                        <w:rPr>
                          <w:sz w:val="16"/>
                          <w:szCs w:val="16"/>
                        </w:rPr>
                      </w:pPr>
                      <w:r>
                        <w:rPr>
                          <w:sz w:val="16"/>
                          <w:szCs w:val="16"/>
                        </w:rPr>
                        <w:t>Перемещаемый закрашенный участок</w:t>
                      </w:r>
                    </w:p>
                  </w:txbxContent>
                </v:textbox>
              </v:shape>
            </w:pict>
          </mc:Fallback>
        </mc:AlternateContent>
      </w:r>
      <w:r w:rsidRPr="0045181C">
        <w:rPr>
          <w:noProof/>
          <w:lang w:val="en-US"/>
        </w:rPr>
        <mc:AlternateContent>
          <mc:Choice Requires="wps">
            <w:drawing>
              <wp:anchor distT="0" distB="0" distL="114300" distR="114300" simplePos="0" relativeHeight="251693056" behindDoc="0" locked="0" layoutInCell="1" allowOverlap="1" wp14:anchorId="62715C79" wp14:editId="31F577C2">
                <wp:simplePos x="0" y="0"/>
                <wp:positionH relativeFrom="column">
                  <wp:posOffset>1438275</wp:posOffset>
                </wp:positionH>
                <wp:positionV relativeFrom="paragraph">
                  <wp:posOffset>2060395</wp:posOffset>
                </wp:positionV>
                <wp:extent cx="317284" cy="132271"/>
                <wp:effectExtent l="0" t="0" r="6985" b="127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284" cy="13227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82FF1E4" w14:textId="77777777" w:rsidR="00701FA0" w:rsidRPr="00152054" w:rsidRDefault="00701FA0" w:rsidP="00152054">
                            <w:pPr>
                              <w:rPr>
                                <w:sz w:val="16"/>
                                <w:szCs w:val="16"/>
                              </w:rPr>
                            </w:pPr>
                            <w:r w:rsidRPr="00152054">
                              <w:rPr>
                                <w:sz w:val="16"/>
                                <w:szCs w:val="16"/>
                              </w:rPr>
                              <w:t>0,</w:t>
                            </w:r>
                            <w:r>
                              <w:rPr>
                                <w:sz w:val="16"/>
                                <w:szCs w:val="16"/>
                              </w:rPr>
                              <w:t>15</w:t>
                            </w:r>
                            <w:r w:rsidRPr="00152054">
                              <w:rPr>
                                <w:sz w:val="16"/>
                                <w:szCs w:val="16"/>
                              </w:rPr>
                              <w:t xml:space="preserve">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715C79" id="Надпись 26" o:spid="_x0000_s1471" type="#_x0000_t202" style="position:absolute;left:0;text-align:left;margin-left:113.25pt;margin-top:162.25pt;width:25pt;height:1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" stroked="f">
                <v:stroke joinstyle="round"/>
                <v:path arrowok="t"/>
                <v:textbox inset="0,0,0,0">
                  <w:txbxContent>
                    <w:p w14:paraId="182FF1E4" w14:textId="77777777" w:rsidR="00701FA0" w:rsidRPr="00152054" w:rsidRDefault="00701FA0" w:rsidP="00152054">
                      <w:pPr>
                        <w:rPr>
                          <w:sz w:val="16"/>
                          <w:szCs w:val="16"/>
                        </w:rPr>
                      </w:pPr>
                      <w:r w:rsidRPr="00152054">
                        <w:rPr>
                          <w:sz w:val="16"/>
                          <w:szCs w:val="16"/>
                        </w:rPr>
                        <w:t>0,</w:t>
                      </w:r>
                      <w:r>
                        <w:rPr>
                          <w:sz w:val="16"/>
                          <w:szCs w:val="16"/>
                        </w:rPr>
                        <w:t>15</w:t>
                      </w:r>
                      <w:r w:rsidRPr="00152054">
                        <w:rPr>
                          <w:sz w:val="16"/>
                          <w:szCs w:val="16"/>
                        </w:rPr>
                        <w:t xml:space="preserve"> м</w:t>
                      </w:r>
                    </w:p>
                  </w:txbxContent>
                </v:textbox>
              </v:shape>
            </w:pict>
          </mc:Fallback>
        </mc:AlternateContent>
      </w:r>
      <w:r w:rsidRPr="0045181C">
        <w:rPr>
          <w:noProof/>
          <w:lang w:val="en-US"/>
        </w:rPr>
        <mc:AlternateContent>
          <mc:Choice Requires="wps">
            <w:drawing>
              <wp:anchor distT="0" distB="0" distL="114300" distR="114300" simplePos="0" relativeHeight="251691008" behindDoc="0" locked="0" layoutInCell="1" allowOverlap="1" wp14:anchorId="3100133C" wp14:editId="6AEEC2C1">
                <wp:simplePos x="0" y="0"/>
                <wp:positionH relativeFrom="column">
                  <wp:posOffset>1516979</wp:posOffset>
                </wp:positionH>
                <wp:positionV relativeFrom="paragraph">
                  <wp:posOffset>771860</wp:posOffset>
                </wp:positionV>
                <wp:extent cx="317284" cy="132271"/>
                <wp:effectExtent l="0" t="0" r="6985" b="127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284" cy="13227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530B825" w14:textId="77777777" w:rsidR="00701FA0" w:rsidRPr="00152054" w:rsidRDefault="00701FA0" w:rsidP="00152054">
                            <w:pPr>
                              <w:rPr>
                                <w:sz w:val="16"/>
                                <w:szCs w:val="16"/>
                              </w:rPr>
                            </w:pPr>
                            <w:r w:rsidRPr="00152054">
                              <w:rPr>
                                <w:sz w:val="16"/>
                                <w:szCs w:val="16"/>
                              </w:rPr>
                              <w:t>0,</w:t>
                            </w:r>
                            <w:r>
                              <w:rPr>
                                <w:sz w:val="16"/>
                                <w:szCs w:val="16"/>
                              </w:rPr>
                              <w:t>15</w:t>
                            </w:r>
                            <w:r w:rsidRPr="00152054">
                              <w:rPr>
                                <w:sz w:val="16"/>
                                <w:szCs w:val="16"/>
                              </w:rPr>
                              <w:t xml:space="preserve">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100133C" id="Надпись 25" o:spid="_x0000_s1472" type="#_x0000_t202" style="position:absolute;left:0;text-align:left;margin-left:119.45pt;margin-top:60.8pt;width:25pt;height:10.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" stroked="f">
                <v:stroke joinstyle="round"/>
                <v:path arrowok="t"/>
                <v:textbox inset="0,0,0,0">
                  <w:txbxContent>
                    <w:p w14:paraId="2530B825" w14:textId="77777777" w:rsidR="00701FA0" w:rsidRPr="00152054" w:rsidRDefault="00701FA0" w:rsidP="00152054">
                      <w:pPr>
                        <w:rPr>
                          <w:sz w:val="16"/>
                          <w:szCs w:val="16"/>
                        </w:rPr>
                      </w:pPr>
                      <w:r w:rsidRPr="00152054">
                        <w:rPr>
                          <w:sz w:val="16"/>
                          <w:szCs w:val="16"/>
                        </w:rPr>
                        <w:t>0,</w:t>
                      </w:r>
                      <w:r>
                        <w:rPr>
                          <w:sz w:val="16"/>
                          <w:szCs w:val="16"/>
                        </w:rPr>
                        <w:t>15</w:t>
                      </w:r>
                      <w:r w:rsidRPr="00152054">
                        <w:rPr>
                          <w:sz w:val="16"/>
                          <w:szCs w:val="16"/>
                        </w:rPr>
                        <w:t xml:space="preserve"> м</w:t>
                      </w:r>
                    </w:p>
                  </w:txbxContent>
                </v:textbox>
              </v:shape>
            </w:pict>
          </mc:Fallback>
        </mc:AlternateContent>
      </w:r>
      <w:r w:rsidRPr="0045181C">
        <w:rPr>
          <w:noProof/>
          <w:lang w:val="en-US"/>
        </w:rPr>
        <mc:AlternateContent>
          <mc:Choice Requires="wps">
            <w:drawing>
              <wp:anchor distT="0" distB="0" distL="114300" distR="114300" simplePos="0" relativeHeight="251688960" behindDoc="0" locked="0" layoutInCell="1" allowOverlap="1" wp14:anchorId="64B25DC6" wp14:editId="29C451EB">
                <wp:simplePos x="0" y="0"/>
                <wp:positionH relativeFrom="column">
                  <wp:posOffset>677341</wp:posOffset>
                </wp:positionH>
                <wp:positionV relativeFrom="paragraph">
                  <wp:posOffset>858124</wp:posOffset>
                </wp:positionV>
                <wp:extent cx="166777" cy="293298"/>
                <wp:effectExtent l="0" t="0" r="508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777" cy="29329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95C5B34" w14:textId="77777777" w:rsidR="00701FA0" w:rsidRPr="00152054" w:rsidRDefault="00701FA0" w:rsidP="00152054">
                            <w:pPr>
                              <w:rPr>
                                <w:sz w:val="16"/>
                                <w:szCs w:val="16"/>
                              </w:rPr>
                            </w:pPr>
                            <w:r w:rsidRPr="00152054">
                              <w:rPr>
                                <w:sz w:val="16"/>
                                <w:szCs w:val="16"/>
                              </w:rPr>
                              <w:t>0,</w:t>
                            </w:r>
                            <w:r>
                              <w:rPr>
                                <w:sz w:val="16"/>
                                <w:szCs w:val="16"/>
                              </w:rPr>
                              <w:t>8</w:t>
                            </w:r>
                            <w:r w:rsidRPr="00152054">
                              <w:rPr>
                                <w:sz w:val="16"/>
                                <w:szCs w:val="16"/>
                              </w:rPr>
                              <w:t xml:space="preserve"> м</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B25DC6" id="Надпись 24" o:spid="_x0000_s1473" type="#_x0000_t202" style="position:absolute;left:0;text-align:left;margin-left:53.35pt;margin-top:67.55pt;width:13.15pt;height:2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" stroked="f">
                <v:stroke joinstyle="round"/>
                <v:path arrowok="t"/>
                <v:textbox style="layout-flow:vertical;mso-layout-flow-alt:bottom-to-top" inset="0,0,0,0">
                  <w:txbxContent>
                    <w:p w14:paraId="195C5B34" w14:textId="77777777" w:rsidR="00701FA0" w:rsidRPr="00152054" w:rsidRDefault="00701FA0" w:rsidP="00152054">
                      <w:pPr>
                        <w:rPr>
                          <w:sz w:val="16"/>
                          <w:szCs w:val="16"/>
                        </w:rPr>
                      </w:pPr>
                      <w:r w:rsidRPr="00152054">
                        <w:rPr>
                          <w:sz w:val="16"/>
                          <w:szCs w:val="16"/>
                        </w:rPr>
                        <w:t>0,</w:t>
                      </w:r>
                      <w:r>
                        <w:rPr>
                          <w:sz w:val="16"/>
                          <w:szCs w:val="16"/>
                        </w:rPr>
                        <w:t>8</w:t>
                      </w:r>
                      <w:r w:rsidRPr="00152054">
                        <w:rPr>
                          <w:sz w:val="16"/>
                          <w:szCs w:val="16"/>
                        </w:rPr>
                        <w:t xml:space="preserve"> м</w:t>
                      </w:r>
                    </w:p>
                  </w:txbxContent>
                </v:textbox>
              </v:shape>
            </w:pict>
          </mc:Fallback>
        </mc:AlternateContent>
      </w:r>
      <w:r w:rsidRPr="0045181C">
        <w:rPr>
          <w:noProof/>
          <w:lang w:val="en-US"/>
        </w:rPr>
        <mc:AlternateContent>
          <mc:Choice Requires="wps">
            <w:drawing>
              <wp:anchor distT="0" distB="0" distL="114300" distR="114300" simplePos="0" relativeHeight="251686912" behindDoc="0" locked="0" layoutInCell="1" allowOverlap="1" wp14:anchorId="6B8767CE" wp14:editId="44A635F5">
                <wp:simplePos x="0" y="0"/>
                <wp:positionH relativeFrom="column">
                  <wp:posOffset>1143216</wp:posOffset>
                </wp:positionH>
                <wp:positionV relativeFrom="paragraph">
                  <wp:posOffset>36051</wp:posOffset>
                </wp:positionV>
                <wp:extent cx="317284" cy="172085"/>
                <wp:effectExtent l="0" t="0" r="6985"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284" cy="17208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C2F2715" w14:textId="77777777" w:rsidR="00701FA0" w:rsidRPr="00152054" w:rsidRDefault="00701FA0">
                            <w:pPr>
                              <w:rPr>
                                <w:sz w:val="16"/>
                                <w:szCs w:val="16"/>
                              </w:rPr>
                            </w:pPr>
                            <w:r w:rsidRPr="00152054">
                              <w:rPr>
                                <w:sz w:val="16"/>
                                <w:szCs w:val="16"/>
                              </w:rPr>
                              <w:t>0,3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8767CE" id="Надпись 23" o:spid="_x0000_s1474" type="#_x0000_t202" style="position:absolute;left:0;text-align:left;margin-left:90pt;margin-top:2.85pt;width:25pt;height:13.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" stroked="f">
                <v:stroke joinstyle="round"/>
                <v:path arrowok="t"/>
                <v:textbox inset="0,0,0,0">
                  <w:txbxContent>
                    <w:p w14:paraId="7C2F2715" w14:textId="77777777" w:rsidR="00701FA0" w:rsidRPr="00152054" w:rsidRDefault="00701FA0">
                      <w:pPr>
                        <w:rPr>
                          <w:sz w:val="16"/>
                          <w:szCs w:val="16"/>
                        </w:rPr>
                      </w:pPr>
                      <w:r w:rsidRPr="00152054">
                        <w:rPr>
                          <w:sz w:val="16"/>
                          <w:szCs w:val="16"/>
                        </w:rPr>
                        <w:t>0,3 м</w:t>
                      </w:r>
                    </w:p>
                  </w:txbxContent>
                </v:textbox>
              </v:shape>
            </w:pict>
          </mc:Fallback>
        </mc:AlternateContent>
      </w:r>
      <w:r w:rsidR="00095B18" w:rsidRPr="0045181C">
        <w:rPr>
          <w:noProof/>
          <w:lang w:val="en-US"/>
        </w:rPr>
        <w:drawing>
          <wp:inline distT="0" distB="0" distL="0" distR="0" wp14:anchorId="3770D60A" wp14:editId="7ED015E5">
            <wp:extent cx="1751836" cy="2221856"/>
            <wp:effectExtent l="0" t="0" r="0" b="7620"/>
            <wp:docPr id="4"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51836" cy="2221856"/>
                    </a:xfrm>
                    <a:prstGeom prst="rect">
                      <a:avLst/>
                    </a:prstGeom>
                    <a:noFill/>
                    <a:ln>
                      <a:noFill/>
                    </a:ln>
                  </pic:spPr>
                </pic:pic>
              </a:graphicData>
            </a:graphic>
          </wp:inline>
        </w:drawing>
      </w:r>
    </w:p>
    <w:p w14:paraId="3974FE45" w14:textId="77777777" w:rsidR="00095B18" w:rsidRPr="0045181C" w:rsidRDefault="00095B18" w:rsidP="00152054">
      <w:pPr>
        <w:tabs>
          <w:tab w:val="left" w:pos="567"/>
          <w:tab w:val="left" w:pos="2268"/>
        </w:tabs>
        <w:suppressAutoHyphens/>
        <w:spacing w:before="240" w:after="120" w:line="240" w:lineRule="atLeast"/>
        <w:ind w:leftChars="567" w:left="1134" w:right="1134"/>
        <w:jc w:val="both"/>
        <w:rPr>
          <w:rFonts w:eastAsiaTheme="majorEastAsia"/>
          <w:bCs/>
          <w:lang w:eastAsia="ja-JP"/>
        </w:rPr>
      </w:pPr>
      <w:r w:rsidRPr="0045181C">
        <w:rPr>
          <w:rFonts w:eastAsiaTheme="majorEastAsia"/>
          <w:bCs/>
          <w:lang w:eastAsia="ja-JP"/>
        </w:rPr>
        <w:t>1.2</w:t>
      </w:r>
      <w:r w:rsidRPr="0045181C">
        <w:rPr>
          <w:rFonts w:eastAsiaTheme="majorEastAsia"/>
          <w:bCs/>
          <w:lang w:eastAsia="ja-JP"/>
        </w:rPr>
        <w:tab/>
        <w:t xml:space="preserve">Места расположения и ориентация </w:t>
      </w:r>
      <w:r w:rsidRPr="0045181C">
        <w:rPr>
          <w:shd w:val="clear" w:color="auto" w:fill="FFFFFF"/>
        </w:rPr>
        <w:t>испытуемого объекта</w:t>
      </w:r>
      <w:r w:rsidRPr="0045181C">
        <w:rPr>
          <w:rFonts w:eastAsiaTheme="majorEastAsia"/>
          <w:bCs/>
          <w:lang w:eastAsia="ja-JP"/>
        </w:rPr>
        <w:t xml:space="preserve"> </w:t>
      </w:r>
    </w:p>
    <w:p w14:paraId="584B6AEA" w14:textId="77777777" w:rsidR="00095B18" w:rsidRPr="0045181C" w:rsidRDefault="00095B18" w:rsidP="00152054">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lang w:eastAsia="ja-JP"/>
        </w:rPr>
        <w:tab/>
        <w:t xml:space="preserve">Поместить испытуемые объекты в </w:t>
      </w:r>
      <w:r w:rsidRPr="0045181C">
        <w:rPr>
          <w:shd w:val="clear" w:color="auto" w:fill="FFFFFF"/>
        </w:rPr>
        <w:t xml:space="preserve">места, указанные в подпунктах </w:t>
      </w:r>
      <w:r w:rsidRPr="0045181C">
        <w:rPr>
          <w:rFonts w:eastAsiaTheme="majorEastAsia"/>
          <w:lang w:eastAsia="ja-JP"/>
        </w:rPr>
        <w:t>a)</w:t>
      </w:r>
      <w:r w:rsidRPr="0045181C">
        <w:t>–</w:t>
      </w:r>
      <w:r w:rsidRPr="0045181C">
        <w:rPr>
          <w:rFonts w:eastAsiaTheme="majorEastAsia"/>
          <w:lang w:eastAsia="ja-JP"/>
        </w:rPr>
        <w:t>h)</w:t>
      </w:r>
      <w:r w:rsidRPr="0045181C">
        <w:rPr>
          <w:shd w:val="clear" w:color="auto" w:fill="FFFFFF"/>
        </w:rPr>
        <w:t xml:space="preserve"> и отмеченные на рис. B. Измерить показанные на рис. B расстояния от одного испытуемого объекта до другого, считая от цилиндрического центра (оси) испытуемого объекта, если смотреть на него сверху. Каждый испытуемый объект должен быть ориентирован таким образом, чтобы его ось составляла вертикаль.</w:t>
      </w:r>
    </w:p>
    <w:p w14:paraId="605188A5" w14:textId="77777777" w:rsidR="00095B18" w:rsidRPr="0045181C" w:rsidRDefault="00095B18" w:rsidP="00152054">
      <w:pPr>
        <w:widowControl w:val="0"/>
        <w:suppressAutoHyphens/>
        <w:adjustRightInd w:val="0"/>
        <w:snapToGrid w:val="0"/>
        <w:spacing w:before="120" w:after="120" w:line="240" w:lineRule="atLeast"/>
        <w:ind w:left="2835" w:right="1134" w:hanging="567"/>
        <w:jc w:val="both"/>
        <w:rPr>
          <w:rFonts w:eastAsiaTheme="majorEastAsia"/>
          <w:lang w:eastAsia="ja-JP"/>
        </w:rPr>
      </w:pPr>
      <w:r w:rsidRPr="0045181C">
        <w:rPr>
          <w:rFonts w:eastAsiaTheme="majorEastAsia"/>
          <w:lang w:eastAsia="ja-JP"/>
        </w:rPr>
        <w:t>a)</w:t>
      </w:r>
      <w:r w:rsidRPr="0045181C">
        <w:rPr>
          <w:rFonts w:eastAsiaTheme="majorEastAsia"/>
          <w:lang w:eastAsia="ja-JP"/>
        </w:rPr>
        <w:tab/>
        <w:t xml:space="preserve">Разместить испытуемые объекты A, B и C </w:t>
      </w:r>
      <w:r w:rsidRPr="0045181C">
        <w:rPr>
          <w:shd w:val="clear" w:color="auto" w:fill="FFFFFF"/>
        </w:rPr>
        <w:t>таким образом, чтобы их центры находились в поперечной вертикальной плоскости на расстоянии 0,3 м позади поперечной вертикальной плоскости, касательной к наиболее выступающей точке на поверхности заднего бампера.</w:t>
      </w:r>
    </w:p>
    <w:p w14:paraId="32F40286" w14:textId="77777777" w:rsidR="00095B18" w:rsidRPr="0045181C" w:rsidRDefault="00095B18" w:rsidP="00152054">
      <w:pPr>
        <w:pageBreakBefore/>
        <w:widowControl w:val="0"/>
        <w:suppressAutoHyphens/>
        <w:adjustRightInd w:val="0"/>
        <w:snapToGrid w:val="0"/>
        <w:spacing w:before="120" w:after="120" w:line="240" w:lineRule="atLeast"/>
        <w:ind w:left="2835" w:right="1134" w:hanging="567"/>
        <w:jc w:val="both"/>
        <w:rPr>
          <w:lang w:eastAsia="ja-JP"/>
        </w:rPr>
      </w:pPr>
      <w:r w:rsidRPr="0045181C">
        <w:rPr>
          <w:rFonts w:hint="eastAsia"/>
          <w:lang w:eastAsia="ja-JP"/>
        </w:rPr>
        <w:lastRenderedPageBreak/>
        <w:t>b)</w:t>
      </w:r>
      <w:r w:rsidRPr="0045181C">
        <w:rPr>
          <w:rFonts w:hint="eastAsia"/>
          <w:lang w:eastAsia="ja-JP"/>
        </w:rPr>
        <w:tab/>
      </w:r>
      <w:r w:rsidRPr="0045181C">
        <w:rPr>
          <w:rFonts w:eastAsiaTheme="majorEastAsia"/>
          <w:lang w:eastAsia="ja-JP"/>
        </w:rPr>
        <w:t xml:space="preserve">Разместить испытуемый объект B </w:t>
      </w:r>
      <w:r w:rsidRPr="0045181C">
        <w:rPr>
          <w:shd w:val="clear" w:color="auto" w:fill="FFFFFF"/>
        </w:rPr>
        <w:t>таким образом, чтобы его центр находился в продольной вертикальной плоскости, проходящей через продольную осевую линию транспортного средства.</w:t>
      </w:r>
    </w:p>
    <w:p w14:paraId="5611ADB0" w14:textId="77777777" w:rsidR="00095B18" w:rsidRPr="0045181C" w:rsidRDefault="00095B18" w:rsidP="00152054">
      <w:pPr>
        <w:widowControl w:val="0"/>
        <w:suppressAutoHyphens/>
        <w:adjustRightInd w:val="0"/>
        <w:snapToGrid w:val="0"/>
        <w:spacing w:before="120" w:after="120" w:line="240" w:lineRule="atLeast"/>
        <w:ind w:left="2835" w:right="1134" w:hanging="567"/>
        <w:jc w:val="both"/>
        <w:rPr>
          <w:rFonts w:eastAsiaTheme="majorEastAsia"/>
          <w:lang w:eastAsia="ja-JP"/>
        </w:rPr>
      </w:pPr>
      <w:r w:rsidRPr="0045181C">
        <w:rPr>
          <w:rFonts w:eastAsiaTheme="majorEastAsia"/>
          <w:lang w:eastAsia="ja-JP"/>
        </w:rPr>
        <w:t>c)</w:t>
      </w:r>
      <w:r w:rsidRPr="0045181C">
        <w:rPr>
          <w:rFonts w:eastAsiaTheme="majorEastAsia"/>
          <w:lang w:eastAsia="ja-JP"/>
        </w:rPr>
        <w:tab/>
        <w:t xml:space="preserve">Разместить испытуемые объекты D, E и F </w:t>
      </w:r>
      <w:r w:rsidRPr="0045181C">
        <w:rPr>
          <w:shd w:val="clear" w:color="auto" w:fill="FFFFFF"/>
        </w:rPr>
        <w:t>таким образом, чтобы их центры находились в поперечной вертикальной плоскости на расстоянии 1,5 м позади поперечной вертикальной плоскости, касательной к наиболее выступающей точке на поверхности заднего бампера.</w:t>
      </w:r>
    </w:p>
    <w:p w14:paraId="7F411F10" w14:textId="77777777" w:rsidR="00095B18" w:rsidRPr="0045181C" w:rsidRDefault="00095B18" w:rsidP="00152054">
      <w:pPr>
        <w:widowControl w:val="0"/>
        <w:suppressAutoHyphens/>
        <w:adjustRightInd w:val="0"/>
        <w:snapToGrid w:val="0"/>
        <w:spacing w:before="120" w:after="120" w:line="240" w:lineRule="atLeast"/>
        <w:ind w:left="2835" w:right="1134" w:hanging="567"/>
        <w:jc w:val="both"/>
        <w:rPr>
          <w:lang w:eastAsia="ja-JP"/>
        </w:rPr>
      </w:pPr>
      <w:r w:rsidRPr="0045181C">
        <w:rPr>
          <w:lang w:eastAsia="ja-JP"/>
        </w:rPr>
        <w:t>d</w:t>
      </w:r>
      <w:r w:rsidRPr="0045181C">
        <w:rPr>
          <w:rFonts w:hint="eastAsia"/>
          <w:lang w:eastAsia="ja-JP"/>
        </w:rPr>
        <w:t>)</w:t>
      </w:r>
      <w:r w:rsidRPr="0045181C">
        <w:rPr>
          <w:rFonts w:hint="eastAsia"/>
          <w:lang w:eastAsia="ja-JP"/>
        </w:rPr>
        <w:tab/>
      </w:r>
      <w:r w:rsidRPr="0045181C">
        <w:rPr>
          <w:rFonts w:eastAsiaTheme="majorEastAsia"/>
          <w:lang w:eastAsia="ja-JP"/>
        </w:rPr>
        <w:t xml:space="preserve">Разместить испытуемый объект Е </w:t>
      </w:r>
      <w:r w:rsidRPr="0045181C">
        <w:rPr>
          <w:shd w:val="clear" w:color="auto" w:fill="FFFFFF"/>
        </w:rPr>
        <w:t>таким образом, чтобы его центр находился в продольной вертикальной плоскости, проходящей через продольную осевую линию транспортного средства.</w:t>
      </w:r>
    </w:p>
    <w:p w14:paraId="005198C2" w14:textId="77777777" w:rsidR="00095B18" w:rsidRPr="0045181C" w:rsidRDefault="00095B18" w:rsidP="00152054">
      <w:pPr>
        <w:widowControl w:val="0"/>
        <w:suppressAutoHyphens/>
        <w:adjustRightInd w:val="0"/>
        <w:snapToGrid w:val="0"/>
        <w:spacing w:before="120" w:after="120" w:line="240" w:lineRule="atLeast"/>
        <w:ind w:left="2835" w:right="1134" w:hanging="567"/>
        <w:jc w:val="both"/>
        <w:rPr>
          <w:rFonts w:eastAsiaTheme="majorEastAsia"/>
          <w:lang w:eastAsia="ja-JP"/>
        </w:rPr>
      </w:pPr>
      <w:r w:rsidRPr="0045181C">
        <w:rPr>
          <w:rFonts w:eastAsiaTheme="majorEastAsia"/>
          <w:lang w:eastAsia="ja-JP"/>
        </w:rPr>
        <w:t>e)</w:t>
      </w:r>
      <w:r w:rsidRPr="0045181C">
        <w:rPr>
          <w:rFonts w:eastAsiaTheme="majorEastAsia"/>
          <w:lang w:eastAsia="ja-JP"/>
        </w:rPr>
        <w:tab/>
        <w:t xml:space="preserve">Разместить испытуемые объекты G, H и I </w:t>
      </w:r>
      <w:r w:rsidRPr="0045181C">
        <w:rPr>
          <w:shd w:val="clear" w:color="auto" w:fill="FFFFFF"/>
        </w:rPr>
        <w:t>таким образом, чтобы их центры находились в поперечной вертикальной плоскости на расстоянии 3,5 м позади поперечной вертикальной плоскости, касательной к наиболее выступающей точке на поверхности заднего бампера.</w:t>
      </w:r>
    </w:p>
    <w:p w14:paraId="555E0C56" w14:textId="77777777" w:rsidR="00095B18" w:rsidRPr="0045181C" w:rsidRDefault="00095B18" w:rsidP="00152054">
      <w:pPr>
        <w:widowControl w:val="0"/>
        <w:suppressAutoHyphens/>
        <w:adjustRightInd w:val="0"/>
        <w:snapToGrid w:val="0"/>
        <w:spacing w:before="120" w:after="120" w:line="240" w:lineRule="atLeast"/>
        <w:ind w:left="2835" w:right="1134" w:hanging="567"/>
        <w:jc w:val="both"/>
        <w:rPr>
          <w:rFonts w:eastAsiaTheme="majorEastAsia"/>
          <w:lang w:eastAsia="ja-JP"/>
        </w:rPr>
      </w:pPr>
      <w:r w:rsidRPr="0045181C">
        <w:rPr>
          <w:rFonts w:eastAsiaTheme="majorEastAsia"/>
          <w:lang w:eastAsia="ja-JP"/>
        </w:rPr>
        <w:t>f</w:t>
      </w:r>
      <w:r w:rsidRPr="0045181C">
        <w:rPr>
          <w:rFonts w:eastAsiaTheme="majorEastAsia" w:hint="eastAsia"/>
          <w:lang w:eastAsia="ja-JP"/>
        </w:rPr>
        <w:t>)</w:t>
      </w:r>
      <w:r w:rsidRPr="0045181C">
        <w:rPr>
          <w:rFonts w:eastAsiaTheme="majorEastAsia" w:hint="eastAsia"/>
          <w:lang w:eastAsia="ja-JP"/>
        </w:rPr>
        <w:tab/>
      </w:r>
      <w:r w:rsidRPr="0045181C">
        <w:rPr>
          <w:rFonts w:eastAsiaTheme="majorEastAsia"/>
          <w:lang w:eastAsia="ja-JP"/>
        </w:rPr>
        <w:t xml:space="preserve">Разместить испытуемый объект H </w:t>
      </w:r>
      <w:r w:rsidRPr="0045181C">
        <w:rPr>
          <w:shd w:val="clear" w:color="auto" w:fill="FFFFFF"/>
        </w:rPr>
        <w:t>таким образом, чтобы его центр находился в продольной вертикальной плоскости, проходящей через продольную осевую линию транспортного средства.</w:t>
      </w:r>
    </w:p>
    <w:p w14:paraId="140C327D" w14:textId="77777777" w:rsidR="00095B18" w:rsidRPr="0045181C" w:rsidRDefault="00095B18" w:rsidP="00152054">
      <w:pPr>
        <w:widowControl w:val="0"/>
        <w:suppressAutoHyphens/>
        <w:adjustRightInd w:val="0"/>
        <w:snapToGrid w:val="0"/>
        <w:spacing w:before="120" w:after="120" w:line="240" w:lineRule="atLeast"/>
        <w:ind w:left="2835" w:right="1134" w:hanging="567"/>
        <w:jc w:val="both"/>
        <w:rPr>
          <w:rFonts w:eastAsiaTheme="majorEastAsia"/>
          <w:lang w:eastAsia="ja-JP"/>
        </w:rPr>
      </w:pPr>
      <w:r w:rsidRPr="0045181C">
        <w:rPr>
          <w:rFonts w:eastAsiaTheme="majorEastAsia"/>
          <w:lang w:eastAsia="ja-JP"/>
        </w:rPr>
        <w:t>g)</w:t>
      </w:r>
      <w:r w:rsidRPr="0045181C">
        <w:rPr>
          <w:rFonts w:eastAsiaTheme="majorEastAsia"/>
          <w:lang w:eastAsia="ja-JP"/>
        </w:rPr>
        <w:tab/>
        <w:t xml:space="preserve">Разместить испытуемые объекты A, D и G </w:t>
      </w:r>
      <w:r w:rsidRPr="0045181C">
        <w:rPr>
          <w:shd w:val="clear" w:color="auto" w:fill="FFFFFF"/>
        </w:rPr>
        <w:t>таким образом, чтобы их наиболее выступающие точки находились в продольной вертикальной плоскости, касательной к наиболее выступающей точке на поверхности транспортного средства с левой стороны.</w:t>
      </w:r>
    </w:p>
    <w:p w14:paraId="32F98ED9" w14:textId="77777777" w:rsidR="00095B18" w:rsidRPr="0045181C" w:rsidRDefault="00095B18" w:rsidP="00152054">
      <w:pPr>
        <w:widowControl w:val="0"/>
        <w:suppressAutoHyphens/>
        <w:adjustRightInd w:val="0"/>
        <w:snapToGrid w:val="0"/>
        <w:spacing w:before="120" w:after="240" w:line="240" w:lineRule="atLeast"/>
        <w:ind w:left="2835" w:right="1134" w:hanging="567"/>
        <w:jc w:val="both"/>
        <w:rPr>
          <w:rFonts w:eastAsiaTheme="majorEastAsia"/>
          <w:lang w:eastAsia="ja-JP"/>
        </w:rPr>
      </w:pPr>
      <w:r w:rsidRPr="0045181C">
        <w:rPr>
          <w:rFonts w:eastAsiaTheme="majorEastAsia"/>
          <w:lang w:eastAsia="ja-JP"/>
        </w:rPr>
        <w:t>h)</w:t>
      </w:r>
      <w:r w:rsidRPr="0045181C">
        <w:rPr>
          <w:rFonts w:eastAsiaTheme="majorEastAsia"/>
          <w:lang w:eastAsia="ja-JP"/>
        </w:rPr>
        <w:tab/>
        <w:t xml:space="preserve">Разместить испытуемые объекты C, F и I </w:t>
      </w:r>
      <w:r w:rsidRPr="0045181C">
        <w:rPr>
          <w:shd w:val="clear" w:color="auto" w:fill="FFFFFF"/>
        </w:rPr>
        <w:t>таким образом, чтобы их наиболее выступающие точки находились в продольной вертикальной плоскости, касательной к наиболее выступающей точке на поверхности транспортного средства с правой стороны.</w:t>
      </w:r>
    </w:p>
    <w:p w14:paraId="2AE9DF78" w14:textId="77777777" w:rsidR="00095B18" w:rsidRPr="0045181C" w:rsidRDefault="00095B18" w:rsidP="00152054">
      <w:pPr>
        <w:widowControl w:val="0"/>
        <w:tabs>
          <w:tab w:val="left" w:pos="2268"/>
        </w:tabs>
        <w:suppressAutoHyphens/>
        <w:autoSpaceDE w:val="0"/>
        <w:autoSpaceDN w:val="0"/>
        <w:adjustRightInd w:val="0"/>
        <w:spacing w:before="120" w:line="240" w:lineRule="atLeast"/>
        <w:ind w:left="2268" w:right="1134" w:hanging="1134"/>
        <w:jc w:val="both"/>
        <w:rPr>
          <w:rFonts w:eastAsiaTheme="majorEastAsia"/>
          <w:lang w:eastAsia="ja-JP"/>
        </w:rPr>
      </w:pPr>
      <w:r w:rsidRPr="0045181C">
        <w:rPr>
          <w:rFonts w:eastAsiaTheme="majorEastAsia"/>
          <w:lang w:eastAsia="ja-JP"/>
        </w:rPr>
        <w:t xml:space="preserve">Рис. B </w:t>
      </w:r>
    </w:p>
    <w:p w14:paraId="692EC0C1" w14:textId="77777777" w:rsidR="00095B18" w:rsidRPr="0045181C" w:rsidRDefault="00095B18" w:rsidP="003C5AD9">
      <w:pPr>
        <w:widowControl w:val="0"/>
        <w:tabs>
          <w:tab w:val="left" w:pos="2268"/>
        </w:tabs>
        <w:suppressAutoHyphens/>
        <w:autoSpaceDE w:val="0"/>
        <w:autoSpaceDN w:val="0"/>
        <w:adjustRightInd w:val="0"/>
        <w:spacing w:after="240" w:line="240" w:lineRule="atLeast"/>
        <w:ind w:left="2268" w:right="1134" w:hanging="1134"/>
        <w:jc w:val="both"/>
        <w:rPr>
          <w:rFonts w:eastAsiaTheme="majorEastAsia"/>
          <w:b/>
          <w:bCs/>
          <w:lang w:eastAsia="ja-JP"/>
        </w:rPr>
      </w:pPr>
      <w:r w:rsidRPr="0045181C">
        <w:rPr>
          <w:rFonts w:eastAsiaTheme="majorEastAsia"/>
          <w:b/>
          <w:bCs/>
          <w:lang w:eastAsia="ja-JP"/>
        </w:rPr>
        <w:t>Места расположения испытуемых объектов</w:t>
      </w:r>
    </w:p>
    <w:p w14:paraId="41A594DD" w14:textId="77777777" w:rsidR="00095B18" w:rsidRPr="0045181C" w:rsidRDefault="00932BCA" w:rsidP="00095B18">
      <w:pPr>
        <w:widowControl w:val="0"/>
        <w:tabs>
          <w:tab w:val="left" w:pos="2268"/>
        </w:tabs>
        <w:suppressAutoHyphens/>
        <w:autoSpaceDE w:val="0"/>
        <w:autoSpaceDN w:val="0"/>
        <w:adjustRightInd w:val="0"/>
        <w:spacing w:before="120" w:after="120"/>
        <w:ind w:left="2268" w:right="1134" w:hanging="1134"/>
        <w:jc w:val="both"/>
        <w:rPr>
          <w:rFonts w:eastAsiaTheme="majorEastAsia"/>
          <w:lang w:eastAsia="ja-JP"/>
        </w:rPr>
      </w:pPr>
      <w:r w:rsidRPr="0045181C">
        <w:rPr>
          <w:noProof/>
          <w:lang w:val="en-US"/>
        </w:rPr>
        <mc:AlternateContent>
          <mc:Choice Requires="wps">
            <w:drawing>
              <wp:anchor distT="0" distB="0" distL="114300" distR="114300" simplePos="0" relativeHeight="251763712" behindDoc="0" locked="0" layoutInCell="1" allowOverlap="1" wp14:anchorId="0FE4F159" wp14:editId="5D0BA03F">
                <wp:simplePos x="0" y="0"/>
                <wp:positionH relativeFrom="column">
                  <wp:posOffset>1036282</wp:posOffset>
                </wp:positionH>
                <wp:positionV relativeFrom="paragraph">
                  <wp:posOffset>1342447</wp:posOffset>
                </wp:positionV>
                <wp:extent cx="227796" cy="132080"/>
                <wp:effectExtent l="0" t="0" r="1270" b="1270"/>
                <wp:wrapNone/>
                <wp:docPr id="1206" name="Надпись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796" cy="1320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D1CC6C9" w14:textId="77777777" w:rsidR="00701FA0" w:rsidRPr="005C6786" w:rsidRDefault="00701FA0" w:rsidP="00932BCA">
                            <w:pPr>
                              <w:rPr>
                                <w:sz w:val="14"/>
                                <w:szCs w:val="14"/>
                              </w:rPr>
                            </w:pPr>
                            <w:r w:rsidRPr="005C6786">
                              <w:rPr>
                                <w:sz w:val="14"/>
                                <w:szCs w:val="14"/>
                              </w:rPr>
                              <w:t>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E4F159" id="Надпись 1206" o:spid="_x0000_s1475" type="#_x0000_t202" style="position:absolute;left:0;text-align:left;margin-left:81.6pt;margin-top:105.7pt;width:17.95pt;height:10.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" stroked="f">
                <v:stroke joinstyle="round"/>
                <v:path arrowok="t"/>
                <v:textbox inset="0,0,0,0">
                  <w:txbxContent>
                    <w:p w14:paraId="3D1CC6C9" w14:textId="77777777" w:rsidR="00701FA0" w:rsidRPr="005C6786" w:rsidRDefault="00701FA0" w:rsidP="00932BCA">
                      <w:pPr>
                        <w:rPr>
                          <w:sz w:val="14"/>
                          <w:szCs w:val="14"/>
                        </w:rPr>
                      </w:pPr>
                      <w:r w:rsidRPr="005C6786">
                        <w:rPr>
                          <w:sz w:val="14"/>
                          <w:szCs w:val="14"/>
                        </w:rPr>
                        <w:t>1,5 м</w:t>
                      </w:r>
                    </w:p>
                  </w:txbxContent>
                </v:textbox>
              </v:shape>
            </w:pict>
          </mc:Fallback>
        </mc:AlternateContent>
      </w:r>
      <w:r w:rsidR="00152054" w:rsidRPr="0045181C">
        <w:rPr>
          <w:noProof/>
          <w:lang w:val="en-US"/>
        </w:rPr>
        <mc:AlternateContent>
          <mc:Choice Requires="wps">
            <w:drawing>
              <wp:anchor distT="0" distB="0" distL="114300" distR="114300" simplePos="0" relativeHeight="251701248" behindDoc="0" locked="0" layoutInCell="1" allowOverlap="1" wp14:anchorId="220F8494" wp14:editId="485DE6A0">
                <wp:simplePos x="0" y="0"/>
                <wp:positionH relativeFrom="column">
                  <wp:posOffset>717275</wp:posOffset>
                </wp:positionH>
                <wp:positionV relativeFrom="paragraph">
                  <wp:posOffset>1833245</wp:posOffset>
                </wp:positionV>
                <wp:extent cx="264544" cy="132080"/>
                <wp:effectExtent l="0" t="0" r="2540" b="1270"/>
                <wp:wrapNone/>
                <wp:docPr id="64" name="Надпись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544" cy="1320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078DF69" w14:textId="77777777" w:rsidR="00701FA0" w:rsidRPr="00152054" w:rsidRDefault="00701FA0" w:rsidP="00152054">
                            <w:pPr>
                              <w:rPr>
                                <w:sz w:val="16"/>
                                <w:szCs w:val="16"/>
                              </w:rPr>
                            </w:pPr>
                            <w:r>
                              <w:rPr>
                                <w:sz w:val="16"/>
                                <w:szCs w:val="16"/>
                              </w:rPr>
                              <w:t>3</w:t>
                            </w:r>
                            <w:r w:rsidRPr="00152054">
                              <w:rPr>
                                <w:sz w:val="16"/>
                                <w:szCs w:val="16"/>
                              </w:rPr>
                              <w:t>,</w:t>
                            </w:r>
                            <w:r>
                              <w:rPr>
                                <w:sz w:val="16"/>
                                <w:szCs w:val="16"/>
                              </w:rPr>
                              <w:t>5</w:t>
                            </w:r>
                            <w:r w:rsidRPr="00152054">
                              <w:rPr>
                                <w:sz w:val="16"/>
                                <w:szCs w:val="16"/>
                              </w:rPr>
                              <w:t xml:space="preserve">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0F8494" id="Надпись 64" o:spid="_x0000_s1476" type="#_x0000_t202" style="position:absolute;left:0;text-align:left;margin-left:56.5pt;margin-top:144.35pt;width:20.85pt;height:10.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" stroked="f">
                <v:stroke joinstyle="round"/>
                <v:path arrowok="t"/>
                <v:textbox inset="0,0,0,0">
                  <w:txbxContent>
                    <w:p w14:paraId="5078DF69" w14:textId="77777777" w:rsidR="00701FA0" w:rsidRPr="00152054" w:rsidRDefault="00701FA0" w:rsidP="00152054">
                      <w:pPr>
                        <w:rPr>
                          <w:sz w:val="16"/>
                          <w:szCs w:val="16"/>
                        </w:rPr>
                      </w:pPr>
                      <w:r>
                        <w:rPr>
                          <w:sz w:val="16"/>
                          <w:szCs w:val="16"/>
                        </w:rPr>
                        <w:t>3</w:t>
                      </w:r>
                      <w:r w:rsidRPr="00152054">
                        <w:rPr>
                          <w:sz w:val="16"/>
                          <w:szCs w:val="16"/>
                        </w:rPr>
                        <w:t>,</w:t>
                      </w:r>
                      <w:r>
                        <w:rPr>
                          <w:sz w:val="16"/>
                          <w:szCs w:val="16"/>
                        </w:rPr>
                        <w:t>5</w:t>
                      </w:r>
                      <w:r w:rsidRPr="00152054">
                        <w:rPr>
                          <w:sz w:val="16"/>
                          <w:szCs w:val="16"/>
                        </w:rPr>
                        <w:t xml:space="preserve"> м</w:t>
                      </w:r>
                    </w:p>
                  </w:txbxContent>
                </v:textbox>
              </v:shape>
            </w:pict>
          </mc:Fallback>
        </mc:AlternateContent>
      </w:r>
      <w:r w:rsidR="00152054" w:rsidRPr="0045181C">
        <w:rPr>
          <w:noProof/>
          <w:lang w:val="en-US"/>
        </w:rPr>
        <mc:AlternateContent>
          <mc:Choice Requires="wps">
            <w:drawing>
              <wp:anchor distT="0" distB="0" distL="114300" distR="114300" simplePos="0" relativeHeight="251703296" behindDoc="0" locked="0" layoutInCell="1" allowOverlap="1" wp14:anchorId="55655F31" wp14:editId="2D01B730">
                <wp:simplePos x="0" y="0"/>
                <wp:positionH relativeFrom="column">
                  <wp:posOffset>1143635</wp:posOffset>
                </wp:positionH>
                <wp:positionV relativeFrom="paragraph">
                  <wp:posOffset>1343589</wp:posOffset>
                </wp:positionV>
                <wp:extent cx="80513" cy="132080"/>
                <wp:effectExtent l="0" t="0" r="0" b="1270"/>
                <wp:wrapNone/>
                <wp:docPr id="65" name="Надпись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13" cy="13208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EAA33D0" w14:textId="77777777" w:rsidR="00701FA0" w:rsidRPr="00152054" w:rsidRDefault="00701FA0" w:rsidP="00152054">
                            <w:pPr>
                              <w:rPr>
                                <w:sz w:val="16"/>
                                <w:szCs w:val="16"/>
                              </w:rPr>
                            </w:pPr>
                            <w:r w:rsidRPr="00152054">
                              <w:rPr>
                                <w:sz w:val="16"/>
                                <w:szCs w:val="16"/>
                              </w:rPr>
                              <w:t>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655F31" id="Надпись 65" o:spid="_x0000_s1477" type="#_x0000_t202" style="position:absolute;left:0;text-align:left;margin-left:90.05pt;margin-top:105.8pt;width:6.35pt;height:1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" stroked="f">
                <v:stroke joinstyle="round"/>
                <v:path arrowok="t"/>
                <v:textbox inset="0,0,0,0">
                  <w:txbxContent>
                    <w:p w14:paraId="7EAA33D0" w14:textId="77777777" w:rsidR="00701FA0" w:rsidRPr="00152054" w:rsidRDefault="00701FA0" w:rsidP="00152054">
                      <w:pPr>
                        <w:rPr>
                          <w:sz w:val="16"/>
                          <w:szCs w:val="16"/>
                        </w:rPr>
                      </w:pPr>
                      <w:r w:rsidRPr="00152054">
                        <w:rPr>
                          <w:sz w:val="16"/>
                          <w:szCs w:val="16"/>
                        </w:rPr>
                        <w:t>м</w:t>
                      </w:r>
                    </w:p>
                  </w:txbxContent>
                </v:textbox>
              </v:shape>
            </w:pict>
          </mc:Fallback>
        </mc:AlternateContent>
      </w:r>
      <w:r w:rsidR="00152054" w:rsidRPr="0045181C">
        <w:rPr>
          <w:noProof/>
          <w:lang w:val="en-US"/>
        </w:rPr>
        <mc:AlternateContent>
          <mc:Choice Requires="wps">
            <w:drawing>
              <wp:anchor distT="0" distB="0" distL="114300" distR="114300" simplePos="0" relativeHeight="251697152" behindDoc="0" locked="0" layoutInCell="1" allowOverlap="1" wp14:anchorId="35DD84DB" wp14:editId="0E3E85ED">
                <wp:simplePos x="0" y="0"/>
                <wp:positionH relativeFrom="column">
                  <wp:posOffset>2214113</wp:posOffset>
                </wp:positionH>
                <wp:positionV relativeFrom="paragraph">
                  <wp:posOffset>1161271</wp:posOffset>
                </wp:positionV>
                <wp:extent cx="317284" cy="132271"/>
                <wp:effectExtent l="0" t="0" r="6985" b="1270"/>
                <wp:wrapNone/>
                <wp:docPr id="980" name="Надпись 9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284" cy="13227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DD01E55" w14:textId="77777777" w:rsidR="00701FA0" w:rsidRPr="00152054" w:rsidRDefault="00701FA0" w:rsidP="00152054">
                            <w:pPr>
                              <w:rPr>
                                <w:sz w:val="16"/>
                                <w:szCs w:val="16"/>
                              </w:rPr>
                            </w:pPr>
                            <w:r w:rsidRPr="00152054">
                              <w:rPr>
                                <w:sz w:val="16"/>
                                <w:szCs w:val="16"/>
                              </w:rPr>
                              <w:t>0,</w:t>
                            </w:r>
                            <w:r>
                              <w:rPr>
                                <w:sz w:val="16"/>
                                <w:szCs w:val="16"/>
                              </w:rPr>
                              <w:t>3</w:t>
                            </w:r>
                            <w:r w:rsidRPr="00152054">
                              <w:rPr>
                                <w:sz w:val="16"/>
                                <w:szCs w:val="16"/>
                              </w:rPr>
                              <w:t xml:space="preserve">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DD84DB" id="Надпись 980" o:spid="_x0000_s1478" type="#_x0000_t202" style="position:absolute;left:0;text-align:left;margin-left:174.35pt;margin-top:91.45pt;width:25pt;height:1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" stroked="f">
                <v:stroke joinstyle="round"/>
                <v:path arrowok="t"/>
                <v:textbox inset="0,0,0,0">
                  <w:txbxContent>
                    <w:p w14:paraId="2DD01E55" w14:textId="77777777" w:rsidR="00701FA0" w:rsidRPr="00152054" w:rsidRDefault="00701FA0" w:rsidP="00152054">
                      <w:pPr>
                        <w:rPr>
                          <w:sz w:val="16"/>
                          <w:szCs w:val="16"/>
                        </w:rPr>
                      </w:pPr>
                      <w:r w:rsidRPr="00152054">
                        <w:rPr>
                          <w:sz w:val="16"/>
                          <w:szCs w:val="16"/>
                        </w:rPr>
                        <w:t>0,</w:t>
                      </w:r>
                      <w:r>
                        <w:rPr>
                          <w:sz w:val="16"/>
                          <w:szCs w:val="16"/>
                        </w:rPr>
                        <w:t>3</w:t>
                      </w:r>
                      <w:r w:rsidRPr="00152054">
                        <w:rPr>
                          <w:sz w:val="16"/>
                          <w:szCs w:val="16"/>
                        </w:rPr>
                        <w:t xml:space="preserve"> м</w:t>
                      </w:r>
                    </w:p>
                  </w:txbxContent>
                </v:textbox>
              </v:shape>
            </w:pict>
          </mc:Fallback>
        </mc:AlternateContent>
      </w:r>
      <w:r w:rsidR="00095B18" w:rsidRPr="0045181C">
        <w:rPr>
          <w:rFonts w:eastAsiaTheme="majorEastAsia"/>
          <w:noProof/>
          <w:lang w:val="en-US"/>
        </w:rPr>
        <w:drawing>
          <wp:inline distT="0" distB="0" distL="0" distR="0" wp14:anchorId="0FA489B3" wp14:editId="36435F23">
            <wp:extent cx="1771184" cy="2358858"/>
            <wp:effectExtent l="0" t="0" r="635" b="0"/>
            <wp:docPr id="473" name="図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777219" cy="2366896"/>
                    </a:xfrm>
                    <a:prstGeom prst="rect">
                      <a:avLst/>
                    </a:prstGeom>
                    <a:noFill/>
                    <a:ln>
                      <a:noFill/>
                    </a:ln>
                  </pic:spPr>
                </pic:pic>
              </a:graphicData>
            </a:graphic>
          </wp:inline>
        </w:drawing>
      </w:r>
    </w:p>
    <w:p w14:paraId="084CB995" w14:textId="77777777" w:rsidR="00095B18" w:rsidRPr="0045181C" w:rsidRDefault="00095B18" w:rsidP="003C5AD9">
      <w:pPr>
        <w:tabs>
          <w:tab w:val="left" w:pos="567"/>
          <w:tab w:val="left" w:pos="2268"/>
        </w:tabs>
        <w:suppressAutoHyphens/>
        <w:spacing w:before="240" w:after="120" w:line="240" w:lineRule="atLeast"/>
        <w:ind w:leftChars="567" w:left="1134" w:right="1134"/>
        <w:jc w:val="both"/>
        <w:rPr>
          <w:bCs/>
          <w:szCs w:val="20"/>
          <w:lang w:eastAsia="ja-JP"/>
        </w:rPr>
      </w:pPr>
      <w:r w:rsidRPr="0045181C">
        <w:rPr>
          <w:rFonts w:hint="eastAsia"/>
          <w:bCs/>
          <w:szCs w:val="20"/>
          <w:lang w:eastAsia="ja-JP"/>
        </w:rPr>
        <w:t>1.4</w:t>
      </w:r>
      <w:r w:rsidRPr="0045181C">
        <w:rPr>
          <w:rFonts w:hint="eastAsia"/>
          <w:bCs/>
          <w:szCs w:val="20"/>
          <w:lang w:eastAsia="ja-JP"/>
        </w:rPr>
        <w:tab/>
      </w:r>
      <w:r w:rsidRPr="0045181C">
        <w:rPr>
          <w:bCs/>
          <w:szCs w:val="20"/>
          <w:lang w:eastAsia="ja-JP"/>
        </w:rPr>
        <w:t>Условия</w:t>
      </w:r>
      <w:r w:rsidRPr="0045181C">
        <w:rPr>
          <w:rFonts w:hint="eastAsia"/>
          <w:bCs/>
          <w:szCs w:val="20"/>
          <w:lang w:eastAsia="ja-JP"/>
        </w:rPr>
        <w:t xml:space="preserve"> </w:t>
      </w:r>
      <w:r w:rsidRPr="0045181C">
        <w:rPr>
          <w:bCs/>
          <w:szCs w:val="20"/>
          <w:lang w:eastAsia="ja-JP"/>
        </w:rPr>
        <w:t>проведения испытания</w:t>
      </w:r>
    </w:p>
    <w:p w14:paraId="02782DB3" w14:textId="77777777" w:rsidR="00095B18" w:rsidRPr="0045181C" w:rsidRDefault="00095B18" w:rsidP="003C5AD9">
      <w:pPr>
        <w:tabs>
          <w:tab w:val="left" w:pos="567"/>
          <w:tab w:val="left" w:pos="2268"/>
        </w:tabs>
        <w:suppressAutoHyphens/>
        <w:spacing w:before="120" w:after="120" w:line="240" w:lineRule="atLeast"/>
        <w:ind w:leftChars="567" w:left="1134" w:right="1134"/>
        <w:jc w:val="both"/>
        <w:rPr>
          <w:bCs/>
          <w:szCs w:val="20"/>
          <w:lang w:eastAsia="ja-JP"/>
        </w:rPr>
      </w:pPr>
      <w:r w:rsidRPr="0045181C">
        <w:rPr>
          <w:bCs/>
          <w:szCs w:val="20"/>
          <w:lang w:eastAsia="ja-JP"/>
        </w:rPr>
        <w:t>1.4.1</w:t>
      </w:r>
      <w:r w:rsidRPr="0045181C">
        <w:rPr>
          <w:bCs/>
          <w:szCs w:val="20"/>
          <w:lang w:eastAsia="ja-JP"/>
        </w:rPr>
        <w:tab/>
        <w:t>Освещение</w:t>
      </w:r>
    </w:p>
    <w:p w14:paraId="577DD1B7" w14:textId="77777777" w:rsidR="00095B18" w:rsidRPr="0045181C" w:rsidRDefault="00095B18" w:rsidP="003C5AD9">
      <w:pPr>
        <w:tabs>
          <w:tab w:val="left" w:pos="567"/>
          <w:tab w:val="left" w:pos="2268"/>
        </w:tabs>
        <w:suppressAutoHyphens/>
        <w:spacing w:before="120" w:after="120" w:line="240" w:lineRule="atLeast"/>
        <w:ind w:leftChars="1134" w:left="2268" w:right="1134"/>
        <w:jc w:val="both"/>
        <w:rPr>
          <w:szCs w:val="20"/>
          <w:shd w:val="clear" w:color="auto" w:fill="FFFFFF"/>
        </w:rPr>
      </w:pPr>
      <w:r w:rsidRPr="0045181C">
        <w:rPr>
          <w:bCs/>
          <w:szCs w:val="20"/>
          <w:lang w:eastAsia="ja-JP"/>
        </w:rPr>
        <w:tab/>
      </w:r>
      <w:r w:rsidRPr="0045181C">
        <w:rPr>
          <w:szCs w:val="20"/>
          <w:shd w:val="clear" w:color="auto" w:fill="FFFFFF"/>
        </w:rPr>
        <w:t>Условия освещения окружающей среды, в которых проводятся испытания, характеризуются светом, который равномерно распределен сверху и сила которого составляет 7</w:t>
      </w:r>
      <w:r w:rsidR="003C5AD9" w:rsidRPr="0045181C">
        <w:rPr>
          <w:szCs w:val="20"/>
          <w:shd w:val="clear" w:color="auto" w:fill="FFFFFF"/>
        </w:rPr>
        <w:t> </w:t>
      </w:r>
      <w:r w:rsidRPr="0045181C">
        <w:rPr>
          <w:szCs w:val="20"/>
          <w:shd w:val="clear" w:color="auto" w:fill="FFFFFF"/>
        </w:rPr>
        <w:t>000</w:t>
      </w:r>
      <w:r w:rsidR="003C5AD9" w:rsidRPr="0045181C">
        <w:rPr>
          <w:szCs w:val="20"/>
          <w:shd w:val="clear" w:color="auto" w:fill="FFFFFF"/>
        </w:rPr>
        <w:t>–</w:t>
      </w:r>
      <w:r w:rsidRPr="0045181C">
        <w:rPr>
          <w:szCs w:val="20"/>
          <w:shd w:val="clear" w:color="auto" w:fill="FFFFFF"/>
        </w:rPr>
        <w:t>10 000 люкс и измеряется по центру внешней поверхности крыши транспортного средства.</w:t>
      </w:r>
    </w:p>
    <w:p w14:paraId="10E34156" w14:textId="77777777" w:rsidR="00095B18" w:rsidRPr="0045181C" w:rsidRDefault="00095B18" w:rsidP="00405E17">
      <w:pPr>
        <w:pageBreakBefore/>
        <w:tabs>
          <w:tab w:val="left" w:pos="567"/>
          <w:tab w:val="left" w:pos="2268"/>
        </w:tabs>
        <w:suppressAutoHyphens/>
        <w:spacing w:before="120" w:after="120" w:line="240" w:lineRule="atLeast"/>
        <w:ind w:leftChars="567" w:left="1134" w:right="1134"/>
        <w:jc w:val="both"/>
        <w:rPr>
          <w:bCs/>
          <w:szCs w:val="20"/>
          <w:lang w:eastAsia="ja-JP"/>
        </w:rPr>
      </w:pPr>
      <w:r w:rsidRPr="0045181C">
        <w:rPr>
          <w:bCs/>
          <w:szCs w:val="20"/>
          <w:lang w:eastAsia="ja-JP"/>
        </w:rPr>
        <w:lastRenderedPageBreak/>
        <w:t>1.4.2</w:t>
      </w:r>
      <w:r w:rsidRPr="0045181C">
        <w:rPr>
          <w:bCs/>
          <w:szCs w:val="20"/>
          <w:lang w:eastAsia="ja-JP"/>
        </w:rPr>
        <w:tab/>
        <w:t>Состояние транспортного средства</w:t>
      </w:r>
    </w:p>
    <w:p w14:paraId="794E4147" w14:textId="77777777" w:rsidR="00095B18" w:rsidRPr="0045181C" w:rsidRDefault="00095B18" w:rsidP="003C5AD9">
      <w:pPr>
        <w:tabs>
          <w:tab w:val="left" w:pos="567"/>
          <w:tab w:val="left" w:pos="2268"/>
        </w:tabs>
        <w:suppressAutoHyphens/>
        <w:spacing w:before="120" w:after="120" w:line="240" w:lineRule="atLeast"/>
        <w:ind w:leftChars="567" w:left="1134" w:right="1134"/>
        <w:jc w:val="both"/>
        <w:rPr>
          <w:bCs/>
          <w:szCs w:val="20"/>
          <w:lang w:eastAsia="ja-JP"/>
        </w:rPr>
      </w:pPr>
      <w:r w:rsidRPr="0045181C">
        <w:rPr>
          <w:bCs/>
          <w:szCs w:val="20"/>
          <w:lang w:eastAsia="ja-JP"/>
        </w:rPr>
        <w:t>1.4.2.1</w:t>
      </w:r>
      <w:r w:rsidRPr="0045181C">
        <w:rPr>
          <w:bCs/>
          <w:szCs w:val="20"/>
          <w:lang w:eastAsia="ja-JP"/>
        </w:rPr>
        <w:tab/>
        <w:t>Шины</w:t>
      </w:r>
    </w:p>
    <w:p w14:paraId="4A2B341B" w14:textId="77777777" w:rsidR="00095B18" w:rsidRPr="0045181C" w:rsidRDefault="00095B18" w:rsidP="003C5AD9">
      <w:pPr>
        <w:tabs>
          <w:tab w:val="left" w:pos="567"/>
          <w:tab w:val="left" w:pos="2268"/>
        </w:tabs>
        <w:suppressAutoHyphens/>
        <w:spacing w:before="120" w:after="120" w:line="240" w:lineRule="atLeast"/>
        <w:ind w:leftChars="850" w:left="2268" w:right="1134" w:hangingChars="284" w:hanging="568"/>
        <w:jc w:val="both"/>
        <w:rPr>
          <w:szCs w:val="20"/>
          <w:shd w:val="clear" w:color="auto" w:fill="FFFFFF"/>
        </w:rPr>
      </w:pPr>
      <w:r w:rsidRPr="0045181C">
        <w:rPr>
          <w:bCs/>
          <w:szCs w:val="20"/>
          <w:lang w:eastAsia="ja-JP"/>
        </w:rPr>
        <w:tab/>
      </w:r>
      <w:r w:rsidRPr="0045181C">
        <w:rPr>
          <w:szCs w:val="20"/>
          <w:shd w:val="clear" w:color="auto" w:fill="FFFFFF"/>
        </w:rPr>
        <w:t>Шины транспортного средства накачивают до рекомендованного изготовителем давления холодной шины.</w:t>
      </w:r>
    </w:p>
    <w:p w14:paraId="767ADEA0" w14:textId="77777777" w:rsidR="00095B18" w:rsidRPr="0045181C" w:rsidRDefault="00095B18" w:rsidP="003C5AD9">
      <w:pPr>
        <w:tabs>
          <w:tab w:val="left" w:pos="567"/>
          <w:tab w:val="left" w:pos="2268"/>
        </w:tabs>
        <w:suppressAutoHyphens/>
        <w:spacing w:before="120" w:after="120" w:line="240" w:lineRule="atLeast"/>
        <w:ind w:leftChars="567" w:left="1134" w:right="1134"/>
        <w:jc w:val="both"/>
        <w:rPr>
          <w:bCs/>
          <w:szCs w:val="20"/>
          <w:lang w:eastAsia="ja-JP"/>
        </w:rPr>
      </w:pPr>
      <w:r w:rsidRPr="0045181C">
        <w:rPr>
          <w:bCs/>
          <w:szCs w:val="20"/>
          <w:lang w:eastAsia="ja-JP"/>
        </w:rPr>
        <w:t>1.4.2.2</w:t>
      </w:r>
      <w:r w:rsidRPr="0045181C">
        <w:rPr>
          <w:bCs/>
          <w:szCs w:val="20"/>
          <w:lang w:eastAsia="ja-JP"/>
        </w:rPr>
        <w:tab/>
        <w:t>Заполнение топливного бака</w:t>
      </w:r>
    </w:p>
    <w:p w14:paraId="62BB92C3" w14:textId="77777777" w:rsidR="00095B18" w:rsidRPr="0045181C" w:rsidRDefault="00095B18" w:rsidP="003C5AD9">
      <w:pPr>
        <w:tabs>
          <w:tab w:val="left" w:pos="567"/>
          <w:tab w:val="left" w:pos="2268"/>
        </w:tabs>
        <w:suppressAutoHyphens/>
        <w:spacing w:before="120" w:after="120" w:line="240" w:lineRule="atLeast"/>
        <w:ind w:leftChars="567" w:left="1134" w:right="1134"/>
        <w:jc w:val="both"/>
        <w:rPr>
          <w:bCs/>
          <w:szCs w:val="20"/>
          <w:lang w:eastAsia="ja-JP"/>
        </w:rPr>
      </w:pPr>
      <w:r w:rsidRPr="0045181C">
        <w:rPr>
          <w:bCs/>
          <w:szCs w:val="20"/>
          <w:lang w:eastAsia="ja-JP"/>
        </w:rPr>
        <w:tab/>
        <w:t>Топливный бак является полным.</w:t>
      </w:r>
    </w:p>
    <w:p w14:paraId="50FA3FBF" w14:textId="77777777" w:rsidR="00095B18" w:rsidRPr="0045181C" w:rsidRDefault="00095B18" w:rsidP="003C5AD9">
      <w:pPr>
        <w:tabs>
          <w:tab w:val="left" w:pos="567"/>
          <w:tab w:val="left" w:pos="2268"/>
        </w:tabs>
        <w:suppressAutoHyphens/>
        <w:spacing w:before="120" w:after="120" w:line="240" w:lineRule="atLeast"/>
        <w:ind w:leftChars="567" w:left="1134" w:right="1134"/>
        <w:jc w:val="both"/>
        <w:rPr>
          <w:bCs/>
          <w:szCs w:val="20"/>
          <w:lang w:eastAsia="ja-JP"/>
        </w:rPr>
      </w:pPr>
      <w:r w:rsidRPr="0045181C">
        <w:rPr>
          <w:bCs/>
          <w:szCs w:val="20"/>
          <w:lang w:eastAsia="ja-JP"/>
        </w:rPr>
        <w:t>1.4.2.3</w:t>
      </w:r>
      <w:r w:rsidRPr="0045181C">
        <w:rPr>
          <w:bCs/>
          <w:szCs w:val="20"/>
          <w:lang w:eastAsia="ja-JP"/>
        </w:rPr>
        <w:tab/>
      </w:r>
      <w:r w:rsidRPr="0045181C">
        <w:rPr>
          <w:szCs w:val="20"/>
          <w:shd w:val="clear" w:color="auto" w:fill="FFFFFF"/>
        </w:rPr>
        <w:t>Загрузка транспортного средства</w:t>
      </w:r>
    </w:p>
    <w:p w14:paraId="2B6C545C" w14:textId="77777777" w:rsidR="00095B18" w:rsidRPr="0045181C" w:rsidRDefault="00095B18" w:rsidP="003C5AD9">
      <w:pPr>
        <w:tabs>
          <w:tab w:val="left" w:pos="567"/>
          <w:tab w:val="left" w:pos="2268"/>
        </w:tabs>
        <w:suppressAutoHyphens/>
        <w:spacing w:before="120" w:after="120" w:line="240" w:lineRule="atLeast"/>
        <w:ind w:leftChars="850" w:left="2268" w:right="1134" w:hangingChars="284" w:hanging="568"/>
        <w:jc w:val="both"/>
        <w:rPr>
          <w:bCs/>
          <w:szCs w:val="20"/>
          <w:lang w:eastAsia="ja-JP"/>
        </w:rPr>
      </w:pPr>
      <w:r w:rsidRPr="0045181C">
        <w:rPr>
          <w:bCs/>
          <w:szCs w:val="20"/>
          <w:lang w:eastAsia="ja-JP"/>
        </w:rPr>
        <w:tab/>
        <w:t>Транспортное средство находится в снаряженном состоянии в</w:t>
      </w:r>
      <w:r w:rsidRPr="0045181C">
        <w:rPr>
          <w:szCs w:val="20"/>
          <w:shd w:val="clear" w:color="auto" w:fill="FFFFFF"/>
        </w:rPr>
        <w:t xml:space="preserve"> соответствии с определениями, содержащимися в Сводной резолюции о конструкции транспортных средств (СР.3)</w:t>
      </w:r>
      <w:r w:rsidRPr="0045181C">
        <w:rPr>
          <w:bCs/>
          <w:szCs w:val="20"/>
          <w:lang w:eastAsia="ja-JP"/>
        </w:rPr>
        <w:t xml:space="preserve"> (ECE/TRANS/WP.29/78/Rev.6, пункт …). </w:t>
      </w:r>
    </w:p>
    <w:p w14:paraId="75ED1C52" w14:textId="77777777" w:rsidR="00095B18" w:rsidRPr="0045181C" w:rsidRDefault="00095B18" w:rsidP="003C5AD9">
      <w:pPr>
        <w:tabs>
          <w:tab w:val="left" w:pos="567"/>
          <w:tab w:val="left" w:pos="2268"/>
        </w:tabs>
        <w:suppressAutoHyphens/>
        <w:spacing w:before="120" w:after="120" w:line="240" w:lineRule="atLeast"/>
        <w:ind w:leftChars="567" w:left="2268" w:right="1134" w:hangingChars="567" w:hanging="1134"/>
        <w:jc w:val="both"/>
        <w:rPr>
          <w:bCs/>
          <w:szCs w:val="20"/>
          <w:lang w:eastAsia="ja-JP"/>
        </w:rPr>
      </w:pPr>
      <w:r w:rsidRPr="0045181C">
        <w:rPr>
          <w:rFonts w:hint="eastAsia"/>
          <w:bCs/>
          <w:szCs w:val="20"/>
          <w:lang w:eastAsia="ja-JP"/>
        </w:rPr>
        <w:t>1.4.2.4</w:t>
      </w:r>
      <w:r w:rsidRPr="0045181C">
        <w:rPr>
          <w:rFonts w:hint="eastAsia"/>
          <w:bCs/>
          <w:szCs w:val="20"/>
          <w:lang w:eastAsia="ja-JP"/>
        </w:rPr>
        <w:tab/>
      </w:r>
      <w:r w:rsidRPr="0045181C">
        <w:rPr>
          <w:bCs/>
          <w:szCs w:val="20"/>
          <w:lang w:eastAsia="ja-JP"/>
        </w:rPr>
        <w:t>Регулируемая</w:t>
      </w:r>
      <w:r w:rsidRPr="0045181C">
        <w:rPr>
          <w:rFonts w:hint="eastAsia"/>
          <w:bCs/>
          <w:szCs w:val="20"/>
          <w:lang w:eastAsia="ja-JP"/>
        </w:rPr>
        <w:t xml:space="preserve"> </w:t>
      </w:r>
      <w:r w:rsidRPr="0045181C">
        <w:rPr>
          <w:bCs/>
          <w:szCs w:val="20"/>
          <w:lang w:eastAsia="ja-JP"/>
        </w:rPr>
        <w:t xml:space="preserve">подвеска </w:t>
      </w:r>
    </w:p>
    <w:p w14:paraId="246459E5" w14:textId="77777777" w:rsidR="00095B18" w:rsidRPr="0045181C" w:rsidRDefault="00095B18" w:rsidP="003C5AD9">
      <w:pPr>
        <w:tabs>
          <w:tab w:val="left" w:pos="567"/>
          <w:tab w:val="left" w:pos="2268"/>
        </w:tabs>
        <w:suppressAutoHyphens/>
        <w:spacing w:before="120" w:after="120" w:line="240" w:lineRule="atLeast"/>
        <w:ind w:leftChars="567" w:left="2268" w:right="1134" w:hangingChars="567" w:hanging="1134"/>
        <w:jc w:val="both"/>
        <w:rPr>
          <w:bCs/>
          <w:szCs w:val="20"/>
          <w:lang w:eastAsia="ja-JP"/>
        </w:rPr>
      </w:pPr>
      <w:r w:rsidRPr="0045181C">
        <w:rPr>
          <w:bCs/>
          <w:szCs w:val="20"/>
          <w:lang w:eastAsia="ja-JP"/>
        </w:rPr>
        <w:tab/>
      </w:r>
      <w:r w:rsidRPr="0045181C">
        <w:rPr>
          <w:szCs w:val="20"/>
          <w:shd w:val="clear" w:color="auto" w:fill="FFFFFF"/>
        </w:rPr>
        <w:t>Если транспортное средство оснащено системой регулируемой подвески, то она должна быть установлена из расчета на наихудшее состояние.</w:t>
      </w:r>
      <w:r w:rsidRPr="0045181C">
        <w:rPr>
          <w:bCs/>
          <w:szCs w:val="20"/>
          <w:lang w:eastAsia="ja-JP"/>
        </w:rPr>
        <w:t xml:space="preserve"> </w:t>
      </w:r>
    </w:p>
    <w:p w14:paraId="38D97371" w14:textId="77777777" w:rsidR="00095B18" w:rsidRPr="0045181C" w:rsidRDefault="00095B18" w:rsidP="003C5AD9">
      <w:pPr>
        <w:tabs>
          <w:tab w:val="left" w:pos="567"/>
          <w:tab w:val="left" w:pos="2268"/>
        </w:tabs>
        <w:suppressAutoHyphens/>
        <w:spacing w:before="120" w:after="120" w:line="240" w:lineRule="atLeast"/>
        <w:ind w:leftChars="567" w:left="1134" w:right="1134"/>
        <w:jc w:val="both"/>
        <w:rPr>
          <w:bCs/>
          <w:szCs w:val="20"/>
          <w:lang w:eastAsia="ja-JP"/>
        </w:rPr>
      </w:pPr>
      <w:r w:rsidRPr="0045181C">
        <w:rPr>
          <w:bCs/>
          <w:szCs w:val="20"/>
          <w:lang w:eastAsia="ja-JP"/>
        </w:rPr>
        <w:t>1.4.2.5</w:t>
      </w:r>
      <w:r w:rsidRPr="0045181C">
        <w:rPr>
          <w:bCs/>
          <w:szCs w:val="20"/>
          <w:lang w:eastAsia="ja-JP"/>
        </w:rPr>
        <w:tab/>
        <w:t>Крышки заднего люка и багажника</w:t>
      </w:r>
    </w:p>
    <w:p w14:paraId="092E9A4F" w14:textId="77777777" w:rsidR="00095B18" w:rsidRPr="0045181C" w:rsidRDefault="00095B18" w:rsidP="003C5AD9">
      <w:pPr>
        <w:tabs>
          <w:tab w:val="left" w:pos="567"/>
          <w:tab w:val="left" w:pos="2268"/>
        </w:tabs>
        <w:suppressAutoHyphens/>
        <w:spacing w:before="120" w:after="120" w:line="240" w:lineRule="atLeast"/>
        <w:ind w:leftChars="567" w:left="2268" w:right="1134" w:hangingChars="567" w:hanging="1134"/>
        <w:jc w:val="both"/>
        <w:rPr>
          <w:bCs/>
          <w:szCs w:val="20"/>
          <w:lang w:eastAsia="ja-JP"/>
        </w:rPr>
      </w:pPr>
      <w:r w:rsidRPr="0045181C">
        <w:rPr>
          <w:bCs/>
          <w:szCs w:val="20"/>
          <w:lang w:eastAsia="ja-JP"/>
        </w:rPr>
        <w:tab/>
      </w:r>
      <w:r w:rsidRPr="0045181C">
        <w:rPr>
          <w:szCs w:val="20"/>
          <w:shd w:val="clear" w:color="auto" w:fill="FFFFFF"/>
        </w:rPr>
        <w:t>Если транспортное средство оснащено крышками задних люков или багажника, то эти крышки закрываются и запираются в нормальном рабочем состоянии транспортного средства.</w:t>
      </w:r>
      <w:r w:rsidRPr="0045181C">
        <w:rPr>
          <w:bCs/>
          <w:szCs w:val="20"/>
          <w:lang w:eastAsia="ja-JP"/>
        </w:rPr>
        <w:t xml:space="preserve"> </w:t>
      </w:r>
    </w:p>
    <w:p w14:paraId="5BE27D86" w14:textId="77777777" w:rsidR="00095B18" w:rsidRPr="0045181C" w:rsidRDefault="00095B18" w:rsidP="003C5AD9">
      <w:pPr>
        <w:tabs>
          <w:tab w:val="left" w:pos="567"/>
          <w:tab w:val="left" w:pos="2268"/>
        </w:tabs>
        <w:suppressAutoHyphens/>
        <w:spacing w:before="120" w:after="120" w:line="240" w:lineRule="atLeast"/>
        <w:ind w:leftChars="567" w:left="1134" w:right="1134"/>
        <w:jc w:val="both"/>
        <w:rPr>
          <w:rFonts w:eastAsiaTheme="majorEastAsia"/>
          <w:bCs/>
          <w:szCs w:val="20"/>
          <w:lang w:eastAsia="ja-JP"/>
        </w:rPr>
      </w:pPr>
      <w:r w:rsidRPr="0045181C">
        <w:rPr>
          <w:rFonts w:eastAsiaTheme="majorEastAsia"/>
          <w:bCs/>
          <w:szCs w:val="20"/>
          <w:lang w:eastAsia="ja-JP"/>
        </w:rPr>
        <w:t>1.5</w:t>
      </w:r>
      <w:r w:rsidRPr="0045181C">
        <w:rPr>
          <w:rFonts w:eastAsiaTheme="majorEastAsia"/>
          <w:bCs/>
          <w:szCs w:val="20"/>
          <w:lang w:eastAsia="ja-JP"/>
        </w:rPr>
        <w:tab/>
      </w:r>
      <w:r w:rsidRPr="0045181C">
        <w:rPr>
          <w:szCs w:val="20"/>
          <w:shd w:val="clear" w:color="auto" w:fill="FFFFFF"/>
        </w:rPr>
        <w:t>Процедура испытания</w:t>
      </w:r>
      <w:r w:rsidRPr="0045181C">
        <w:rPr>
          <w:rFonts w:eastAsiaTheme="majorEastAsia"/>
          <w:bCs/>
          <w:szCs w:val="20"/>
          <w:lang w:eastAsia="ja-JP"/>
        </w:rPr>
        <w:t xml:space="preserve"> </w:t>
      </w:r>
    </w:p>
    <w:p w14:paraId="1AF659B2" w14:textId="77777777" w:rsidR="00095B18" w:rsidRPr="0045181C" w:rsidRDefault="00095B18" w:rsidP="003C5AD9">
      <w:pPr>
        <w:tabs>
          <w:tab w:val="left" w:pos="567"/>
          <w:tab w:val="left" w:pos="2268"/>
        </w:tabs>
        <w:suppressAutoHyphens/>
        <w:spacing w:before="120" w:after="120" w:line="240" w:lineRule="atLeast"/>
        <w:ind w:leftChars="567" w:left="1134" w:right="1134"/>
        <w:jc w:val="both"/>
        <w:rPr>
          <w:rFonts w:eastAsiaTheme="majorEastAsia"/>
          <w:szCs w:val="20"/>
          <w:lang w:eastAsia="ja-JP"/>
        </w:rPr>
      </w:pPr>
      <w:r w:rsidRPr="0045181C">
        <w:rPr>
          <w:rFonts w:eastAsiaTheme="majorEastAsia"/>
          <w:szCs w:val="20"/>
          <w:lang w:eastAsia="ja-JP"/>
        </w:rPr>
        <w:tab/>
        <w:t>Испытание на проверку видимости каждой стойки проводят поочередно.</w:t>
      </w:r>
    </w:p>
    <w:p w14:paraId="77DBB73C"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szCs w:val="20"/>
          <w:lang w:eastAsia="ja-JP"/>
        </w:rPr>
        <w:t>2.</w:t>
      </w:r>
      <w:r w:rsidRPr="0045181C">
        <w:rPr>
          <w:rFonts w:hint="eastAsia"/>
          <w:szCs w:val="20"/>
          <w:lang w:eastAsia="ja-JP"/>
        </w:rPr>
        <w:tab/>
      </w:r>
      <w:r w:rsidRPr="0045181C">
        <w:rPr>
          <w:szCs w:val="20"/>
          <w:lang w:eastAsia="ja-JP"/>
        </w:rPr>
        <w:t>Готовность</w:t>
      </w:r>
      <w:r w:rsidRPr="0045181C">
        <w:rPr>
          <w:rFonts w:hint="eastAsia"/>
          <w:szCs w:val="20"/>
          <w:lang w:eastAsia="ja-JP"/>
        </w:rPr>
        <w:t xml:space="preserve"> </w:t>
      </w:r>
      <w:r w:rsidRPr="0045181C">
        <w:rPr>
          <w:szCs w:val="20"/>
          <w:lang w:eastAsia="ja-JP"/>
        </w:rPr>
        <w:t>системы</w:t>
      </w:r>
    </w:p>
    <w:p w14:paraId="43117421"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t>2.1</w:t>
      </w:r>
      <w:r w:rsidRPr="0045181C">
        <w:rPr>
          <w:rFonts w:eastAsiaTheme="majorEastAsia"/>
          <w:szCs w:val="20"/>
          <w:lang w:eastAsia="ja-JP"/>
        </w:rPr>
        <w:tab/>
      </w:r>
      <w:r w:rsidRPr="0045181C">
        <w:rPr>
          <w:szCs w:val="20"/>
          <w:shd w:val="clear" w:color="auto" w:fill="FFFFFF"/>
        </w:rPr>
        <w:t>Условия проведения испытания</w:t>
      </w:r>
    </w:p>
    <w:p w14:paraId="0FA0EF3B"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835" w:right="1134" w:hanging="1701"/>
        <w:jc w:val="both"/>
        <w:rPr>
          <w:rFonts w:eastAsiaTheme="majorEastAsia"/>
          <w:szCs w:val="20"/>
          <w:lang w:eastAsia="ja-JP"/>
        </w:rPr>
      </w:pPr>
      <w:r w:rsidRPr="0045181C">
        <w:rPr>
          <w:rFonts w:eastAsiaTheme="majorEastAsia"/>
          <w:szCs w:val="20"/>
          <w:lang w:eastAsia="ja-JP"/>
        </w:rPr>
        <w:tab/>
      </w:r>
      <w:r w:rsidR="003C5AD9" w:rsidRPr="0045181C">
        <w:rPr>
          <w:rFonts w:eastAsiaTheme="majorEastAsia"/>
          <w:szCs w:val="20"/>
          <w:lang w:eastAsia="ja-JP"/>
        </w:rPr>
        <w:t>–</w:t>
      </w:r>
      <w:r w:rsidRPr="0045181C">
        <w:rPr>
          <w:rFonts w:eastAsiaTheme="majorEastAsia"/>
          <w:szCs w:val="20"/>
          <w:lang w:eastAsia="ja-JP"/>
        </w:rPr>
        <w:t xml:space="preserve"> </w:t>
      </w:r>
      <w:r w:rsidR="003C5AD9" w:rsidRPr="0045181C">
        <w:rPr>
          <w:rFonts w:eastAsiaTheme="majorEastAsia"/>
          <w:szCs w:val="20"/>
          <w:lang w:eastAsia="ja-JP"/>
        </w:rPr>
        <w:tab/>
      </w:r>
      <w:r w:rsidRPr="0045181C">
        <w:rPr>
          <w:szCs w:val="20"/>
          <w:shd w:val="clear" w:color="auto" w:fill="FFFFFF"/>
        </w:rPr>
        <w:t>Транспортное средство должно оставаться на стоянке до тех пор, пока не будет обеспечено отключение всех электронных систем, либо в течение 30 минут.</w:t>
      </w:r>
      <w:r w:rsidRPr="0045181C">
        <w:rPr>
          <w:rFonts w:eastAsiaTheme="majorEastAsia"/>
          <w:szCs w:val="20"/>
          <w:lang w:eastAsia="ja-JP"/>
        </w:rPr>
        <w:t xml:space="preserve"> </w:t>
      </w:r>
    </w:p>
    <w:p w14:paraId="2C066AB9"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835" w:right="1134" w:hanging="1701"/>
        <w:jc w:val="both"/>
        <w:rPr>
          <w:rFonts w:eastAsiaTheme="majorEastAsia"/>
          <w:szCs w:val="20"/>
          <w:lang w:eastAsia="ja-JP"/>
        </w:rPr>
      </w:pPr>
      <w:r w:rsidRPr="0045181C">
        <w:rPr>
          <w:rFonts w:eastAsiaTheme="majorEastAsia"/>
          <w:szCs w:val="20"/>
          <w:lang w:eastAsia="ja-JP"/>
        </w:rPr>
        <w:tab/>
      </w:r>
      <w:r w:rsidR="003C5AD9" w:rsidRPr="0045181C">
        <w:rPr>
          <w:rFonts w:eastAsiaTheme="majorEastAsia"/>
          <w:szCs w:val="20"/>
          <w:lang w:eastAsia="ja-JP"/>
        </w:rPr>
        <w:t>–</w:t>
      </w:r>
      <w:r w:rsidRPr="0045181C">
        <w:rPr>
          <w:rFonts w:eastAsiaTheme="majorEastAsia"/>
          <w:szCs w:val="20"/>
          <w:lang w:eastAsia="ja-JP"/>
        </w:rPr>
        <w:t xml:space="preserve"> </w:t>
      </w:r>
      <w:r w:rsidR="003C5AD9" w:rsidRPr="0045181C">
        <w:rPr>
          <w:rFonts w:eastAsiaTheme="majorEastAsia"/>
          <w:szCs w:val="20"/>
          <w:lang w:eastAsia="ja-JP"/>
        </w:rPr>
        <w:tab/>
      </w:r>
      <w:r w:rsidRPr="0045181C">
        <w:rPr>
          <w:rFonts w:eastAsiaTheme="majorEastAsia"/>
          <w:szCs w:val="20"/>
          <w:lang w:eastAsia="ja-JP"/>
        </w:rPr>
        <w:t>Допускается наличие лица, проводящего испытание, либо соответствующего оборудования внутри транспортного средства.</w:t>
      </w:r>
    </w:p>
    <w:p w14:paraId="0D390F34"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835" w:right="1134" w:hanging="1701"/>
        <w:jc w:val="both"/>
        <w:rPr>
          <w:rFonts w:eastAsiaTheme="majorEastAsia"/>
          <w:szCs w:val="20"/>
          <w:lang w:eastAsia="ja-JP"/>
        </w:rPr>
      </w:pPr>
      <w:r w:rsidRPr="0045181C">
        <w:rPr>
          <w:rFonts w:eastAsiaTheme="majorEastAsia"/>
          <w:szCs w:val="20"/>
          <w:lang w:eastAsia="ja-JP"/>
        </w:rPr>
        <w:tab/>
      </w:r>
      <w:r w:rsidR="003C5AD9" w:rsidRPr="0045181C">
        <w:rPr>
          <w:rFonts w:eastAsiaTheme="majorEastAsia"/>
          <w:szCs w:val="20"/>
          <w:lang w:eastAsia="ja-JP"/>
        </w:rPr>
        <w:t>–</w:t>
      </w:r>
      <w:r w:rsidRPr="0045181C">
        <w:rPr>
          <w:rFonts w:eastAsiaTheme="majorEastAsia"/>
          <w:szCs w:val="20"/>
          <w:lang w:eastAsia="ja-JP"/>
        </w:rPr>
        <w:t xml:space="preserve"> </w:t>
      </w:r>
      <w:r w:rsidR="003C5AD9" w:rsidRPr="0045181C">
        <w:rPr>
          <w:rFonts w:eastAsiaTheme="majorEastAsia"/>
          <w:szCs w:val="20"/>
          <w:lang w:eastAsia="ja-JP"/>
        </w:rPr>
        <w:tab/>
      </w:r>
      <w:r w:rsidRPr="0045181C">
        <w:rPr>
          <w:rFonts w:eastAsiaTheme="majorEastAsia"/>
          <w:szCs w:val="20"/>
          <w:lang w:eastAsia="ja-JP"/>
        </w:rPr>
        <w:t xml:space="preserve">Следует убедиться в том, что переключатель передач транспортного средства находится в положении «нейтральная передача» либо «движение вперед». </w:t>
      </w:r>
    </w:p>
    <w:p w14:paraId="6109091E"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835" w:right="1134" w:hanging="1701"/>
        <w:jc w:val="both"/>
        <w:rPr>
          <w:rFonts w:eastAsiaTheme="majorEastAsia"/>
          <w:szCs w:val="20"/>
          <w:lang w:eastAsia="ja-JP"/>
        </w:rPr>
      </w:pPr>
      <w:r w:rsidRPr="0045181C">
        <w:rPr>
          <w:rFonts w:eastAsiaTheme="majorEastAsia"/>
          <w:szCs w:val="20"/>
          <w:lang w:eastAsia="ja-JP"/>
        </w:rPr>
        <w:tab/>
      </w:r>
      <w:r w:rsidR="003C5AD9" w:rsidRPr="0045181C">
        <w:rPr>
          <w:rFonts w:eastAsiaTheme="majorEastAsia"/>
          <w:szCs w:val="20"/>
          <w:lang w:eastAsia="ja-JP"/>
        </w:rPr>
        <w:t>–</w:t>
      </w:r>
      <w:r w:rsidRPr="0045181C">
        <w:rPr>
          <w:rFonts w:eastAsiaTheme="majorEastAsia"/>
          <w:szCs w:val="20"/>
          <w:lang w:eastAsia="ja-JP"/>
        </w:rPr>
        <w:t xml:space="preserve"> </w:t>
      </w:r>
      <w:r w:rsidR="003C5AD9" w:rsidRPr="0045181C">
        <w:rPr>
          <w:rFonts w:eastAsiaTheme="majorEastAsia"/>
          <w:szCs w:val="20"/>
          <w:lang w:eastAsia="ja-JP"/>
        </w:rPr>
        <w:tab/>
      </w:r>
      <w:r w:rsidRPr="0045181C">
        <w:rPr>
          <w:szCs w:val="20"/>
          <w:shd w:val="clear" w:color="auto" w:fill="FFFFFF"/>
        </w:rPr>
        <w:t>Испытание может начинаться с открытия двери водителя</w:t>
      </w:r>
      <w:r w:rsidRPr="0045181C">
        <w:rPr>
          <w:rFonts w:eastAsiaTheme="majorEastAsia"/>
          <w:szCs w:val="20"/>
          <w:lang w:eastAsia="ja-JP"/>
        </w:rPr>
        <w:t>. После открытия двери она вновь закрывается.</w:t>
      </w:r>
    </w:p>
    <w:p w14:paraId="32AFABD3"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268" w:right="1134" w:hanging="1134"/>
        <w:jc w:val="both"/>
        <w:rPr>
          <w:szCs w:val="20"/>
          <w:lang w:eastAsia="ja-JP"/>
        </w:rPr>
      </w:pPr>
      <w:r w:rsidRPr="0045181C">
        <w:rPr>
          <w:rFonts w:eastAsiaTheme="majorEastAsia"/>
          <w:szCs w:val="20"/>
          <w:lang w:eastAsia="ja-JP"/>
        </w:rPr>
        <w:t>2.2</w:t>
      </w:r>
      <w:r w:rsidRPr="0045181C">
        <w:rPr>
          <w:rFonts w:eastAsiaTheme="majorEastAsia"/>
          <w:szCs w:val="20"/>
          <w:lang w:eastAsia="ja-JP"/>
        </w:rPr>
        <w:tab/>
      </w:r>
      <w:r w:rsidRPr="0045181C">
        <w:rPr>
          <w:szCs w:val="20"/>
          <w:shd w:val="clear" w:color="auto" w:fill="FFFFFF"/>
        </w:rPr>
        <w:t>Процедура испытания</w:t>
      </w:r>
      <w:r w:rsidRPr="0045181C">
        <w:rPr>
          <w:rFonts w:eastAsiaTheme="majorEastAsia"/>
          <w:szCs w:val="20"/>
          <w:lang w:eastAsia="ja-JP"/>
        </w:rPr>
        <w:t xml:space="preserve"> </w:t>
      </w:r>
    </w:p>
    <w:p w14:paraId="185F9505"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835" w:right="1134" w:hanging="1701"/>
        <w:jc w:val="both"/>
        <w:rPr>
          <w:rFonts w:eastAsiaTheme="majorEastAsia"/>
          <w:szCs w:val="20"/>
          <w:lang w:eastAsia="ja-JP"/>
        </w:rPr>
      </w:pPr>
      <w:r w:rsidRPr="0045181C">
        <w:rPr>
          <w:rFonts w:eastAsiaTheme="majorEastAsia"/>
          <w:szCs w:val="20"/>
          <w:lang w:eastAsia="ja-JP"/>
        </w:rPr>
        <w:tab/>
      </w:r>
      <w:r w:rsidR="003C5AD9" w:rsidRPr="0045181C">
        <w:rPr>
          <w:rFonts w:eastAsiaTheme="majorEastAsia"/>
          <w:szCs w:val="20"/>
          <w:lang w:eastAsia="ja-JP"/>
        </w:rPr>
        <w:t xml:space="preserve">– </w:t>
      </w:r>
      <w:r w:rsidR="003C5AD9" w:rsidRPr="0045181C">
        <w:rPr>
          <w:rFonts w:eastAsiaTheme="majorEastAsia"/>
          <w:szCs w:val="20"/>
          <w:lang w:eastAsia="ja-JP"/>
        </w:rPr>
        <w:tab/>
      </w:r>
      <w:r w:rsidRPr="0045181C">
        <w:rPr>
          <w:rFonts w:eastAsiaTheme="majorEastAsia"/>
          <w:szCs w:val="20"/>
          <w:lang w:eastAsia="ja-JP"/>
        </w:rPr>
        <w:t>Транспортное средство переводится в активный режим. Данное</w:t>
      </w:r>
      <w:r w:rsidRPr="0045181C">
        <w:rPr>
          <w:szCs w:val="20"/>
          <w:shd w:val="clear" w:color="auto" w:fill="FFFFFF"/>
        </w:rPr>
        <w:t xml:space="preserve"> действие инициирует/запускает первый таймер</w:t>
      </w:r>
      <w:r w:rsidRPr="0045181C">
        <w:rPr>
          <w:rFonts w:eastAsiaTheme="majorEastAsia"/>
          <w:szCs w:val="20"/>
          <w:lang w:eastAsia="ja-JP"/>
        </w:rPr>
        <w:t>.</w:t>
      </w:r>
    </w:p>
    <w:p w14:paraId="25E4B2B7"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835" w:right="1134" w:hanging="1701"/>
        <w:jc w:val="both"/>
        <w:rPr>
          <w:rFonts w:eastAsiaTheme="majorEastAsia"/>
          <w:szCs w:val="20"/>
          <w:lang w:eastAsia="ja-JP"/>
        </w:rPr>
      </w:pPr>
      <w:r w:rsidRPr="0045181C">
        <w:rPr>
          <w:rFonts w:eastAsiaTheme="majorEastAsia"/>
          <w:szCs w:val="20"/>
          <w:lang w:eastAsia="ja-JP"/>
        </w:rPr>
        <w:tab/>
      </w:r>
      <w:r w:rsidR="003C5AD9" w:rsidRPr="0045181C">
        <w:rPr>
          <w:rFonts w:eastAsiaTheme="majorEastAsia"/>
          <w:szCs w:val="20"/>
          <w:lang w:eastAsia="ja-JP"/>
        </w:rPr>
        <w:t xml:space="preserve">– </w:t>
      </w:r>
      <w:r w:rsidR="003C5AD9" w:rsidRPr="0045181C">
        <w:rPr>
          <w:rFonts w:eastAsiaTheme="majorEastAsia"/>
          <w:szCs w:val="20"/>
          <w:lang w:eastAsia="ja-JP"/>
        </w:rPr>
        <w:tab/>
      </w:r>
      <w:r w:rsidRPr="0045181C">
        <w:rPr>
          <w:rFonts w:eastAsiaTheme="majorEastAsia"/>
          <w:szCs w:val="20"/>
          <w:lang w:eastAsia="ja-JP"/>
        </w:rPr>
        <w:t>За этим следует ожидание в течение минимум шести секунд.</w:t>
      </w:r>
    </w:p>
    <w:p w14:paraId="51A8DE69"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835" w:right="1134" w:hanging="1701"/>
        <w:jc w:val="both"/>
        <w:rPr>
          <w:rFonts w:eastAsiaTheme="majorEastAsia"/>
          <w:szCs w:val="20"/>
          <w:lang w:eastAsia="ja-JP"/>
        </w:rPr>
      </w:pPr>
      <w:r w:rsidRPr="0045181C">
        <w:rPr>
          <w:rFonts w:eastAsiaTheme="majorEastAsia"/>
          <w:szCs w:val="20"/>
          <w:lang w:eastAsia="ja-JP"/>
        </w:rPr>
        <w:tab/>
      </w:r>
      <w:r w:rsidR="003C5AD9" w:rsidRPr="0045181C">
        <w:rPr>
          <w:rFonts w:eastAsiaTheme="majorEastAsia"/>
          <w:szCs w:val="20"/>
          <w:lang w:eastAsia="ja-JP"/>
        </w:rPr>
        <w:t xml:space="preserve">– </w:t>
      </w:r>
      <w:r w:rsidR="003C5AD9" w:rsidRPr="0045181C">
        <w:rPr>
          <w:rFonts w:eastAsiaTheme="majorEastAsia"/>
          <w:szCs w:val="20"/>
          <w:lang w:eastAsia="ja-JP"/>
        </w:rPr>
        <w:tab/>
      </w:r>
      <w:r w:rsidRPr="0045181C">
        <w:rPr>
          <w:rFonts w:eastAsiaTheme="majorEastAsia"/>
          <w:szCs w:val="20"/>
          <w:lang w:eastAsia="ja-JP"/>
        </w:rPr>
        <w:t>После установки переключателя направления в положение «задний ход» начинается движение назад. Если через 6 с после перевода транспортного средства в активный режим привести его в режим движения назад невозможно, то движение назад должно начинаться как только это будет технически возможно.</w:t>
      </w:r>
    </w:p>
    <w:p w14:paraId="56694A5E"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835" w:right="1134" w:hanging="1701"/>
        <w:jc w:val="both"/>
        <w:rPr>
          <w:rFonts w:eastAsiaTheme="majorEastAsia"/>
          <w:szCs w:val="20"/>
          <w:lang w:eastAsia="ja-JP"/>
        </w:rPr>
      </w:pPr>
      <w:r w:rsidRPr="0045181C">
        <w:rPr>
          <w:rFonts w:eastAsiaTheme="majorEastAsia"/>
          <w:szCs w:val="20"/>
          <w:lang w:eastAsia="ja-JP"/>
        </w:rPr>
        <w:tab/>
      </w:r>
      <w:r w:rsidR="003C5AD9" w:rsidRPr="0045181C">
        <w:rPr>
          <w:rFonts w:eastAsiaTheme="majorEastAsia"/>
          <w:szCs w:val="20"/>
          <w:lang w:eastAsia="ja-JP"/>
        </w:rPr>
        <w:t xml:space="preserve">– </w:t>
      </w:r>
      <w:r w:rsidR="003C5AD9" w:rsidRPr="0045181C">
        <w:rPr>
          <w:rFonts w:eastAsiaTheme="majorEastAsia"/>
          <w:szCs w:val="20"/>
          <w:lang w:eastAsia="ja-JP"/>
        </w:rPr>
        <w:tab/>
      </w:r>
      <w:r w:rsidRPr="0045181C">
        <w:rPr>
          <w:szCs w:val="20"/>
          <w:shd w:val="clear" w:color="auto" w:fill="FFFFFF"/>
        </w:rPr>
        <w:t>Инициируется/запускается второй таймер</w:t>
      </w:r>
      <w:r w:rsidRPr="0045181C">
        <w:rPr>
          <w:rFonts w:eastAsiaTheme="majorEastAsia"/>
          <w:szCs w:val="20"/>
          <w:lang w:eastAsia="ja-JP"/>
        </w:rPr>
        <w:t>.</w:t>
      </w:r>
    </w:p>
    <w:p w14:paraId="2056EB64"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835" w:right="1134" w:hanging="1701"/>
        <w:jc w:val="both"/>
        <w:rPr>
          <w:rFonts w:eastAsiaTheme="majorEastAsia"/>
          <w:szCs w:val="20"/>
          <w:lang w:eastAsia="ja-JP"/>
        </w:rPr>
      </w:pPr>
      <w:r w:rsidRPr="0045181C">
        <w:rPr>
          <w:rFonts w:eastAsiaTheme="majorEastAsia"/>
          <w:szCs w:val="20"/>
          <w:lang w:eastAsia="ja-JP"/>
        </w:rPr>
        <w:tab/>
      </w:r>
      <w:r w:rsidR="003C5AD9" w:rsidRPr="0045181C">
        <w:rPr>
          <w:rFonts w:eastAsiaTheme="majorEastAsia"/>
          <w:szCs w:val="20"/>
          <w:lang w:eastAsia="ja-JP"/>
        </w:rPr>
        <w:t xml:space="preserve">– </w:t>
      </w:r>
      <w:r w:rsidR="003C5AD9" w:rsidRPr="0045181C">
        <w:rPr>
          <w:rFonts w:eastAsiaTheme="majorEastAsia"/>
          <w:szCs w:val="20"/>
          <w:lang w:eastAsia="ja-JP"/>
        </w:rPr>
        <w:tab/>
      </w:r>
      <w:r w:rsidRPr="0045181C">
        <w:rPr>
          <w:rFonts w:eastAsiaTheme="majorEastAsia"/>
          <w:szCs w:val="20"/>
          <w:lang w:eastAsia="ja-JP"/>
        </w:rPr>
        <w:t>Время срабатывания регистрируется на втором таймере до тех пор, пока на дисплее не будет полностью обеспечен обзор сзади.</w:t>
      </w:r>
    </w:p>
    <w:p w14:paraId="41911CBE" w14:textId="77777777" w:rsidR="00095B18" w:rsidRPr="0045181C" w:rsidRDefault="00095B18" w:rsidP="005C6786">
      <w:pPr>
        <w:pageBreakBefore/>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lastRenderedPageBreak/>
        <w:t>3.</w:t>
      </w:r>
      <w:r w:rsidRPr="0045181C">
        <w:rPr>
          <w:rFonts w:eastAsiaTheme="majorEastAsia"/>
          <w:szCs w:val="20"/>
          <w:lang w:eastAsia="ja-JP"/>
        </w:rPr>
        <w:tab/>
        <w:t>Размер объекта</w:t>
      </w:r>
    </w:p>
    <w:p w14:paraId="77086E73" w14:textId="77777777" w:rsidR="00095B18" w:rsidRPr="0045181C" w:rsidRDefault="00095B18" w:rsidP="005C6786">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t xml:space="preserve">3.1 </w:t>
      </w:r>
      <w:r w:rsidRPr="0045181C">
        <w:rPr>
          <w:rFonts w:eastAsiaTheme="majorEastAsia"/>
          <w:szCs w:val="20"/>
          <w:lang w:eastAsia="ja-JP"/>
        </w:rPr>
        <w:tab/>
        <w:t>Процедура измерения</w:t>
      </w:r>
    </w:p>
    <w:p w14:paraId="19823248" w14:textId="77777777" w:rsidR="00095B18" w:rsidRPr="0045181C" w:rsidRDefault="003C5AD9" w:rsidP="005C6786">
      <w:pPr>
        <w:pStyle w:val="SingleTxtG"/>
        <w:tabs>
          <w:tab w:val="left" w:pos="2268"/>
          <w:tab w:val="left" w:pos="2835"/>
        </w:tabs>
        <w:suppressAutoHyphens/>
        <w:spacing w:line="240" w:lineRule="atLeast"/>
        <w:ind w:left="2835" w:hanging="1701"/>
        <w:rPr>
          <w:rFonts w:eastAsiaTheme="majorEastAsia"/>
          <w:lang w:eastAsia="ja-JP"/>
        </w:rPr>
      </w:pPr>
      <w:r w:rsidRPr="0045181C">
        <w:rPr>
          <w:rFonts w:eastAsiaTheme="majorEastAsia"/>
          <w:lang w:eastAsia="ja-JP"/>
        </w:rPr>
        <w:tab/>
      </w:r>
      <w:r w:rsidR="00095B18" w:rsidRPr="0045181C">
        <w:rPr>
          <w:rFonts w:eastAsiaTheme="majorEastAsia"/>
          <w:lang w:eastAsia="ja-JP"/>
        </w:rPr>
        <w:t xml:space="preserve">a) </w:t>
      </w:r>
      <w:r w:rsidRPr="0045181C">
        <w:rPr>
          <w:rFonts w:eastAsiaTheme="majorEastAsia"/>
          <w:lang w:eastAsia="ja-JP"/>
        </w:rPr>
        <w:tab/>
      </w:r>
      <w:r w:rsidR="00095B18" w:rsidRPr="0045181C">
        <w:rPr>
          <w:rFonts w:eastAsiaTheme="majorEastAsia"/>
          <w:lang w:eastAsia="ja-JP"/>
        </w:rPr>
        <w:t>Фотоаппарат с 35-миллиметровым или большим объективом, видеокамера или эквивалентное цифровое устройство помещается таким образом, чтобы центр плоскости изображения находился в точке Mr, а объектив был направлен на центр изображения заднего вида на дисплее.</w:t>
      </w:r>
    </w:p>
    <w:p w14:paraId="32CFBB6A" w14:textId="77777777" w:rsidR="00095B18" w:rsidRPr="0045181C" w:rsidRDefault="003C5AD9" w:rsidP="005C6786">
      <w:pPr>
        <w:pStyle w:val="SingleTxtG"/>
        <w:tabs>
          <w:tab w:val="left" w:pos="2268"/>
          <w:tab w:val="left" w:pos="2835"/>
        </w:tabs>
        <w:suppressAutoHyphens/>
        <w:spacing w:line="240" w:lineRule="atLeast"/>
        <w:ind w:left="2835" w:hanging="1701"/>
        <w:rPr>
          <w:rFonts w:eastAsiaTheme="majorEastAsia"/>
          <w:lang w:eastAsia="ja-JP"/>
        </w:rPr>
      </w:pPr>
      <w:r w:rsidRPr="0045181C">
        <w:rPr>
          <w:rFonts w:eastAsiaTheme="majorEastAsia"/>
          <w:lang w:eastAsia="ja-JP"/>
        </w:rPr>
        <w:tab/>
      </w:r>
      <w:r w:rsidR="00095B18" w:rsidRPr="0045181C">
        <w:rPr>
          <w:rFonts w:eastAsiaTheme="majorEastAsia"/>
          <w:lang w:eastAsia="ja-JP"/>
        </w:rPr>
        <w:t xml:space="preserve">b) </w:t>
      </w:r>
      <w:r w:rsidRPr="0045181C">
        <w:rPr>
          <w:rFonts w:eastAsiaTheme="majorEastAsia"/>
          <w:lang w:eastAsia="ja-JP"/>
        </w:rPr>
        <w:tab/>
      </w:r>
      <w:r w:rsidR="00095B18" w:rsidRPr="0045181C">
        <w:rPr>
          <w:rFonts w:eastAsiaTheme="majorEastAsia"/>
          <w:lang w:eastAsia="ja-JP"/>
        </w:rPr>
        <w:t xml:space="preserve">К основанию изображения заднего вида в направлении по перпендикуляру к осевой линии цилиндра испытуемого объекта прикрепляется линейка. </w:t>
      </w:r>
      <w:r w:rsidR="00095B18" w:rsidRPr="0045181C">
        <w:rPr>
          <w:shd w:val="clear" w:color="auto" w:fill="FFFFFF"/>
        </w:rPr>
        <w:t>Если подголовники транспортного средства закрываю дисплей, то их можно соответствующим образом отрегулировать или снять.</w:t>
      </w:r>
    </w:p>
    <w:p w14:paraId="6655A161" w14:textId="77777777" w:rsidR="00095B18" w:rsidRPr="0045181C" w:rsidRDefault="003C5AD9" w:rsidP="005C6786">
      <w:pPr>
        <w:pStyle w:val="SingleTxtG"/>
        <w:tabs>
          <w:tab w:val="left" w:pos="2268"/>
          <w:tab w:val="left" w:pos="2835"/>
        </w:tabs>
        <w:suppressAutoHyphens/>
        <w:spacing w:line="240" w:lineRule="atLeast"/>
        <w:ind w:left="2835" w:hanging="1701"/>
        <w:rPr>
          <w:rFonts w:eastAsiaTheme="majorEastAsia"/>
          <w:lang w:eastAsia="ja-JP"/>
        </w:rPr>
      </w:pPr>
      <w:r w:rsidRPr="0045181C">
        <w:rPr>
          <w:rFonts w:eastAsiaTheme="majorEastAsia"/>
          <w:lang w:eastAsia="ja-JP"/>
        </w:rPr>
        <w:tab/>
      </w:r>
      <w:r w:rsidR="00095B18" w:rsidRPr="0045181C">
        <w:rPr>
          <w:rFonts w:eastAsiaTheme="majorEastAsia"/>
          <w:lang w:eastAsia="ja-JP"/>
        </w:rPr>
        <w:t xml:space="preserve">c) </w:t>
      </w:r>
      <w:r w:rsidRPr="0045181C">
        <w:rPr>
          <w:rFonts w:eastAsiaTheme="majorEastAsia"/>
          <w:lang w:eastAsia="ja-JP"/>
        </w:rPr>
        <w:tab/>
      </w:r>
      <w:r w:rsidR="00095B18" w:rsidRPr="0045181C">
        <w:rPr>
          <w:rFonts w:eastAsiaTheme="majorEastAsia"/>
          <w:lang w:eastAsia="ja-JP"/>
        </w:rPr>
        <w:t>Производится съемка изображения визуального дисплея с линейкой в рамке и проецируемым изображением заднего вида.</w:t>
      </w:r>
    </w:p>
    <w:p w14:paraId="7E1CF833" w14:textId="77777777" w:rsidR="00095B18" w:rsidRPr="0045181C" w:rsidRDefault="00095B18" w:rsidP="005C6786">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t>3.2</w:t>
      </w:r>
      <w:r w:rsidRPr="0045181C">
        <w:rPr>
          <w:rFonts w:eastAsiaTheme="majorEastAsia"/>
          <w:szCs w:val="20"/>
          <w:lang w:eastAsia="ja-JP"/>
        </w:rPr>
        <w:tab/>
        <w:t>Извлечение фотографических данных</w:t>
      </w:r>
    </w:p>
    <w:p w14:paraId="386AC74C" w14:textId="77777777" w:rsidR="00095B18" w:rsidRPr="0045181C" w:rsidRDefault="003C5AD9" w:rsidP="005C6786">
      <w:pPr>
        <w:pStyle w:val="SingleTxtG"/>
        <w:tabs>
          <w:tab w:val="left" w:pos="2268"/>
          <w:tab w:val="left" w:pos="2835"/>
        </w:tabs>
        <w:suppressAutoHyphens/>
        <w:spacing w:line="240" w:lineRule="atLeast"/>
        <w:ind w:left="2835" w:hanging="1701"/>
        <w:rPr>
          <w:rFonts w:eastAsiaTheme="majorEastAsia"/>
          <w:lang w:eastAsia="ja-JP"/>
        </w:rPr>
      </w:pPr>
      <w:r w:rsidRPr="0045181C">
        <w:rPr>
          <w:rFonts w:eastAsiaTheme="majorEastAsia"/>
          <w:lang w:eastAsia="ja-JP"/>
        </w:rPr>
        <w:tab/>
      </w:r>
      <w:r w:rsidR="00095B18" w:rsidRPr="0045181C">
        <w:rPr>
          <w:rFonts w:eastAsiaTheme="majorEastAsia"/>
          <w:lang w:eastAsia="ja-JP"/>
        </w:rPr>
        <w:t xml:space="preserve">a) </w:t>
      </w:r>
      <w:r w:rsidRPr="0045181C">
        <w:rPr>
          <w:rFonts w:eastAsiaTheme="majorEastAsia"/>
          <w:lang w:eastAsia="ja-JP"/>
        </w:rPr>
        <w:tab/>
      </w:r>
      <w:r w:rsidR="00095B18" w:rsidRPr="0045181C">
        <w:rPr>
          <w:rFonts w:eastAsiaTheme="majorEastAsia"/>
          <w:lang w:eastAsia="ja-JP"/>
        </w:rPr>
        <w:t xml:space="preserve">С использованием фотографии производится измерение видимой длины </w:t>
      </w:r>
      <w:r w:rsidR="00095B18" w:rsidRPr="0045181C">
        <w:rPr>
          <w:shd w:val="clear" w:color="auto" w:fill="FFFFFF"/>
        </w:rPr>
        <w:t>50-миллиметрового отрезка очерченного участка линейки (по ее краю), изображенного на фотографии, максимально близко к изображению заднего вида и в точке, находящейся вблизи горизонтального центра изображения заднего вида.</w:t>
      </w:r>
    </w:p>
    <w:p w14:paraId="736C715E" w14:textId="77777777" w:rsidR="00095B18" w:rsidRPr="0045181C" w:rsidRDefault="003C5AD9" w:rsidP="005C6786">
      <w:pPr>
        <w:pStyle w:val="SingleTxtG"/>
        <w:tabs>
          <w:tab w:val="left" w:pos="2268"/>
          <w:tab w:val="left" w:pos="2835"/>
        </w:tabs>
        <w:suppressAutoHyphens/>
        <w:spacing w:line="240" w:lineRule="atLeast"/>
        <w:ind w:left="2835" w:hanging="1701"/>
        <w:rPr>
          <w:rFonts w:eastAsiaTheme="majorEastAsia"/>
          <w:lang w:eastAsia="ja-JP"/>
        </w:rPr>
      </w:pPr>
      <w:r w:rsidRPr="0045181C">
        <w:rPr>
          <w:rFonts w:eastAsiaTheme="majorEastAsia"/>
          <w:lang w:eastAsia="ja-JP"/>
        </w:rPr>
        <w:tab/>
      </w:r>
      <w:r w:rsidR="00095B18" w:rsidRPr="0045181C">
        <w:rPr>
          <w:rFonts w:eastAsiaTheme="majorEastAsia"/>
          <w:lang w:eastAsia="ja-JP"/>
        </w:rPr>
        <w:t xml:space="preserve">b) </w:t>
      </w:r>
      <w:r w:rsidRPr="0045181C">
        <w:rPr>
          <w:rFonts w:eastAsiaTheme="majorEastAsia"/>
          <w:lang w:eastAsia="ja-JP"/>
        </w:rPr>
        <w:tab/>
      </w:r>
      <w:r w:rsidR="00095B18" w:rsidRPr="0045181C">
        <w:rPr>
          <w:rFonts w:eastAsiaTheme="majorEastAsia"/>
          <w:lang w:eastAsia="ja-JP"/>
        </w:rPr>
        <w:t xml:space="preserve">С использованием фотографии производится измерение горизонтальной ширины цветной полосы в верхней части каждого из трех испытуемых объектов, находящихся в положениях G, H </w:t>
      </w:r>
      <w:r w:rsidR="0049033E">
        <w:rPr>
          <w:rFonts w:eastAsiaTheme="majorEastAsia"/>
          <w:lang w:eastAsia="ja-JP"/>
        </w:rPr>
        <w:br/>
      </w:r>
      <w:r w:rsidR="00095B18" w:rsidRPr="0045181C">
        <w:rPr>
          <w:rFonts w:eastAsiaTheme="majorEastAsia"/>
          <w:lang w:eastAsia="ja-JP"/>
        </w:rPr>
        <w:t>и I на рис. B.</w:t>
      </w:r>
    </w:p>
    <w:p w14:paraId="22461D49" w14:textId="77777777" w:rsidR="00095B18" w:rsidRPr="0045181C" w:rsidRDefault="003C5AD9" w:rsidP="005C6786">
      <w:pPr>
        <w:pStyle w:val="SingleTxtG"/>
        <w:tabs>
          <w:tab w:val="left" w:pos="2268"/>
          <w:tab w:val="left" w:pos="2835"/>
        </w:tabs>
        <w:suppressAutoHyphens/>
        <w:spacing w:line="240" w:lineRule="atLeast"/>
        <w:ind w:left="2835" w:hanging="1701"/>
        <w:rPr>
          <w:lang w:eastAsia="ja-JP"/>
        </w:rPr>
      </w:pPr>
      <w:r w:rsidRPr="0045181C">
        <w:rPr>
          <w:rFonts w:eastAsiaTheme="majorEastAsia"/>
          <w:lang w:eastAsia="ja-JP"/>
        </w:rPr>
        <w:tab/>
      </w:r>
      <w:r w:rsidR="00095B18" w:rsidRPr="0045181C">
        <w:rPr>
          <w:rFonts w:eastAsiaTheme="majorEastAsia"/>
          <w:lang w:eastAsia="ja-JP"/>
        </w:rPr>
        <w:t xml:space="preserve">c) </w:t>
      </w:r>
      <w:r w:rsidRPr="0045181C">
        <w:rPr>
          <w:rFonts w:eastAsiaTheme="majorEastAsia"/>
          <w:lang w:eastAsia="ja-JP"/>
        </w:rPr>
        <w:tab/>
      </w:r>
      <w:r w:rsidR="00095B18" w:rsidRPr="0045181C">
        <w:rPr>
          <w:rFonts w:eastAsiaTheme="majorEastAsia"/>
          <w:lang w:eastAsia="ja-JP"/>
        </w:rPr>
        <w:t xml:space="preserve">Измеренные значения горизонтальной ширины цветных полос всех трех испытуемых объектов определяются в качестве da, db </w:t>
      </w:r>
      <w:r w:rsidRPr="0045181C">
        <w:rPr>
          <w:rFonts w:eastAsiaTheme="majorEastAsia"/>
          <w:lang w:eastAsia="ja-JP"/>
        </w:rPr>
        <w:br/>
      </w:r>
      <w:r w:rsidR="00095B18" w:rsidRPr="0045181C">
        <w:rPr>
          <w:rFonts w:eastAsiaTheme="majorEastAsia"/>
          <w:lang w:eastAsia="ja-JP"/>
        </w:rPr>
        <w:t>и dc.</w:t>
      </w:r>
    </w:p>
    <w:p w14:paraId="76DE2FFD" w14:textId="77777777" w:rsidR="00095B18" w:rsidRPr="0045181C" w:rsidRDefault="00095B18" w:rsidP="005C6786">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t>3.3</w:t>
      </w:r>
      <w:r w:rsidRPr="0045181C">
        <w:rPr>
          <w:rFonts w:eastAsiaTheme="majorEastAsia"/>
          <w:szCs w:val="20"/>
          <w:lang w:eastAsia="ja-JP"/>
        </w:rPr>
        <w:tab/>
        <w:t>Получение коэффициента масштабирования</w:t>
      </w:r>
    </w:p>
    <w:p w14:paraId="44E3FF23" w14:textId="77777777" w:rsidR="00095B18" w:rsidRPr="0045181C" w:rsidRDefault="00095B18" w:rsidP="005C6786">
      <w:pPr>
        <w:widowControl w:val="0"/>
        <w:tabs>
          <w:tab w:val="left" w:pos="2268"/>
        </w:tabs>
        <w:suppressAutoHyphens/>
        <w:autoSpaceDE w:val="0"/>
        <w:autoSpaceDN w:val="0"/>
        <w:adjustRightInd w:val="0"/>
        <w:spacing w:before="120" w:after="120" w:line="240" w:lineRule="atLeast"/>
        <w:ind w:left="2268" w:right="1134"/>
        <w:jc w:val="both"/>
        <w:rPr>
          <w:rFonts w:eastAsiaTheme="majorEastAsia"/>
          <w:szCs w:val="20"/>
          <w:lang w:eastAsia="ja-JP"/>
        </w:rPr>
      </w:pPr>
      <w:r w:rsidRPr="0045181C">
        <w:rPr>
          <w:rFonts w:eastAsiaTheme="majorEastAsia"/>
          <w:szCs w:val="20"/>
          <w:lang w:eastAsia="ja-JP"/>
        </w:rPr>
        <w:t xml:space="preserve">С использованием видимой длины </w:t>
      </w:r>
      <w:r w:rsidRPr="0045181C">
        <w:rPr>
          <w:szCs w:val="20"/>
          <w:shd w:val="clear" w:color="auto" w:fill="FFFFFF"/>
        </w:rPr>
        <w:t xml:space="preserve">50-миллиметрового отрезка линейки, обозначенной на фотографии, эту видимую длину делят </w:t>
      </w:r>
      <w:r w:rsidR="003C5AD9" w:rsidRPr="0045181C">
        <w:rPr>
          <w:szCs w:val="20"/>
          <w:shd w:val="clear" w:color="auto" w:fill="FFFFFF"/>
        </w:rPr>
        <w:br/>
      </w:r>
      <w:r w:rsidRPr="0045181C">
        <w:rPr>
          <w:szCs w:val="20"/>
          <w:shd w:val="clear" w:color="auto" w:fill="FFFFFF"/>
        </w:rPr>
        <w:t xml:space="preserve">на 50 мм для получения </w:t>
      </w:r>
      <w:r w:rsidRPr="0045181C">
        <w:rPr>
          <w:rFonts w:eastAsiaTheme="majorEastAsia"/>
          <w:szCs w:val="20"/>
          <w:lang w:eastAsia="ja-JP"/>
        </w:rPr>
        <w:t>коэффициента масштабирования. Полученный коэффициент масштабирования определяется в качестве масштаба.</w:t>
      </w:r>
    </w:p>
    <w:p w14:paraId="79BFAFDD" w14:textId="77777777" w:rsidR="00095B18" w:rsidRPr="0045181C" w:rsidRDefault="00095B18" w:rsidP="005C6786">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t>3.4</w:t>
      </w:r>
      <w:r w:rsidRPr="0045181C">
        <w:rPr>
          <w:rFonts w:eastAsiaTheme="majorEastAsia"/>
          <w:szCs w:val="20"/>
          <w:lang w:eastAsia="ja-JP"/>
        </w:rPr>
        <w:tab/>
        <w:t>Определение расстояния обзора</w:t>
      </w:r>
    </w:p>
    <w:p w14:paraId="49CA9C6F" w14:textId="77777777" w:rsidR="00095B18" w:rsidRPr="0045181C" w:rsidRDefault="00095B18" w:rsidP="005C6786">
      <w:pPr>
        <w:widowControl w:val="0"/>
        <w:tabs>
          <w:tab w:val="left" w:pos="2268"/>
        </w:tabs>
        <w:suppressAutoHyphens/>
        <w:autoSpaceDE w:val="0"/>
        <w:autoSpaceDN w:val="0"/>
        <w:adjustRightInd w:val="0"/>
        <w:spacing w:before="120" w:after="120" w:line="240" w:lineRule="atLeast"/>
        <w:ind w:left="2268" w:right="1134"/>
        <w:jc w:val="both"/>
        <w:rPr>
          <w:rFonts w:eastAsiaTheme="majorEastAsia"/>
          <w:szCs w:val="20"/>
          <w:lang w:eastAsia="ja-JP"/>
        </w:rPr>
      </w:pPr>
      <w:r w:rsidRPr="0045181C">
        <w:rPr>
          <w:rFonts w:eastAsiaTheme="majorEastAsia"/>
          <w:szCs w:val="20"/>
          <w:lang w:eastAsia="ja-JP"/>
        </w:rPr>
        <w:t>Фактическое расстояние обзора определяется от местонахождения расположенной под углом средней точки глаза (Mr) до центра изображения заднего вида. Это расстояние обзора определяется в качестве a</w:t>
      </w:r>
      <w:r w:rsidRPr="0045181C">
        <w:rPr>
          <w:rFonts w:eastAsiaTheme="majorEastAsia"/>
          <w:szCs w:val="20"/>
          <w:vertAlign w:val="subscript"/>
          <w:lang w:eastAsia="ja-JP"/>
        </w:rPr>
        <w:t>eye</w:t>
      </w:r>
      <w:r w:rsidRPr="0045181C">
        <w:rPr>
          <w:rFonts w:eastAsiaTheme="majorEastAsia"/>
          <w:szCs w:val="20"/>
          <w:lang w:eastAsia="ja-JP"/>
        </w:rPr>
        <w:t>.</w:t>
      </w:r>
    </w:p>
    <w:p w14:paraId="7CE01E92" w14:textId="77777777" w:rsidR="00095B18" w:rsidRPr="0045181C" w:rsidRDefault="00095B18" w:rsidP="005C6786">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t xml:space="preserve">3.5 </w:t>
      </w:r>
      <w:r w:rsidRPr="0045181C">
        <w:rPr>
          <w:rFonts w:eastAsiaTheme="majorEastAsia"/>
          <w:szCs w:val="20"/>
          <w:lang w:eastAsia="ja-JP"/>
        </w:rPr>
        <w:tab/>
        <w:t xml:space="preserve">Производится расчет визуального угла, вычитаемого из ширины испытуемых объектов. </w:t>
      </w:r>
    </w:p>
    <w:p w14:paraId="3D01B57C" w14:textId="77777777" w:rsidR="00095B18" w:rsidRPr="0045181C" w:rsidRDefault="00095B18" w:rsidP="005C6786">
      <w:pPr>
        <w:widowControl w:val="0"/>
        <w:tabs>
          <w:tab w:val="left" w:pos="2268"/>
        </w:tabs>
        <w:suppressAutoHyphens/>
        <w:autoSpaceDE w:val="0"/>
        <w:autoSpaceDN w:val="0"/>
        <w:adjustRightInd w:val="0"/>
        <w:spacing w:before="120" w:after="120" w:line="240" w:lineRule="atLeast"/>
        <w:ind w:left="2268" w:right="1134"/>
        <w:jc w:val="both"/>
        <w:rPr>
          <w:rFonts w:eastAsiaTheme="majorEastAsia"/>
          <w:szCs w:val="20"/>
          <w:lang w:eastAsia="ja-JP"/>
        </w:rPr>
      </w:pPr>
      <w:r w:rsidRPr="0045181C">
        <w:rPr>
          <w:rFonts w:eastAsiaTheme="majorEastAsia"/>
          <w:szCs w:val="20"/>
          <w:lang w:eastAsia="ja-JP"/>
        </w:rPr>
        <w:t>Для расчета вычитаемых визуальных углов используется следующее уравнение:</w:t>
      </w:r>
    </w:p>
    <w:p w14:paraId="059C2600" w14:textId="77777777" w:rsidR="00095B18" w:rsidRPr="0045181C" w:rsidRDefault="00095B18" w:rsidP="003C5AD9">
      <w:pPr>
        <w:widowControl w:val="0"/>
        <w:tabs>
          <w:tab w:val="left" w:pos="2268"/>
        </w:tabs>
        <w:suppressAutoHyphens/>
        <w:autoSpaceDE w:val="0"/>
        <w:autoSpaceDN w:val="0"/>
        <w:adjustRightInd w:val="0"/>
        <w:spacing w:before="120" w:after="120" w:line="240" w:lineRule="atLeast"/>
        <w:ind w:left="2268" w:right="1134"/>
        <w:jc w:val="both"/>
        <w:rPr>
          <w:rFonts w:eastAsiaTheme="majorEastAsia"/>
          <w:szCs w:val="20"/>
          <w:lang w:eastAsia="ja-JP"/>
        </w:rPr>
      </w:pPr>
      <w:r w:rsidRPr="0045181C">
        <w:rPr>
          <w:rFonts w:eastAsiaTheme="majorEastAsia"/>
          <w:szCs w:val="20"/>
          <w:lang w:eastAsia="ja-JP"/>
        </w:rPr>
        <w:tab/>
      </w:r>
      <w:r w:rsidRPr="0045181C">
        <w:rPr>
          <w:rFonts w:eastAsiaTheme="majorEastAsia"/>
          <w:szCs w:val="20"/>
          <w:lang w:eastAsia="ja-JP"/>
        </w:rPr>
        <w:tab/>
      </w:r>
      <w:r w:rsidRPr="0045181C">
        <w:rPr>
          <w:rFonts w:eastAsiaTheme="majorEastAsia"/>
          <w:szCs w:val="20"/>
          <w:lang w:eastAsia="ja-JP"/>
        </w:rPr>
        <w:tab/>
      </w:r>
      <m:oMath>
        <m:sSub>
          <m:sSubPr>
            <m:ctrlPr>
              <w:rPr>
                <w:rFonts w:ascii="Cambria Math" w:eastAsiaTheme="majorEastAsia" w:hAnsi="Cambria Math"/>
                <w:szCs w:val="20"/>
                <w:lang w:eastAsia="ja-JP"/>
              </w:rPr>
            </m:ctrlPr>
          </m:sSubPr>
          <m:e>
            <m:r>
              <w:rPr>
                <w:rFonts w:ascii="Cambria Math" w:eastAsiaTheme="majorEastAsia" w:hAnsi="Cambria Math"/>
                <w:szCs w:val="20"/>
                <w:lang w:eastAsia="ja-JP"/>
              </w:rPr>
              <m:t>θ</m:t>
            </m:r>
          </m:e>
          <m:sub>
            <m:r>
              <w:rPr>
                <w:rFonts w:ascii="Cambria Math" w:eastAsiaTheme="majorEastAsia" w:hAnsi="Cambria Math"/>
                <w:szCs w:val="20"/>
                <w:lang w:eastAsia="ja-JP"/>
              </w:rPr>
              <m:t>i</m:t>
            </m:r>
          </m:sub>
        </m:sSub>
        <m:r>
          <w:rPr>
            <w:rFonts w:ascii="Cambria Math" w:eastAsiaTheme="majorEastAsia" w:hAnsi="Cambria Math"/>
            <w:szCs w:val="20"/>
            <w:lang w:eastAsia="ja-JP"/>
          </w:rPr>
          <m:t>=60</m:t>
        </m:r>
        <m:sSup>
          <m:sSupPr>
            <m:ctrlPr>
              <w:rPr>
                <w:rFonts w:ascii="Cambria Math" w:eastAsiaTheme="majorEastAsia" w:hAnsi="Cambria Math"/>
                <w:i/>
                <w:szCs w:val="20"/>
                <w:lang w:eastAsia="ja-JP"/>
              </w:rPr>
            </m:ctrlPr>
          </m:sSupPr>
          <m:e>
            <m:r>
              <w:rPr>
                <w:rFonts w:ascii="Cambria Math" w:eastAsiaTheme="majorEastAsia" w:hAnsi="Cambria Math"/>
                <w:szCs w:val="20"/>
                <w:lang w:eastAsia="ja-JP"/>
              </w:rPr>
              <m:t xml:space="preserve"> sin</m:t>
            </m:r>
          </m:e>
          <m:sup>
            <m:r>
              <w:rPr>
                <w:rFonts w:ascii="Cambria Math" w:eastAsiaTheme="majorEastAsia" w:hAnsi="Cambria Math"/>
                <w:szCs w:val="20"/>
                <w:lang w:eastAsia="ja-JP"/>
              </w:rPr>
              <m:t>-1</m:t>
            </m:r>
          </m:sup>
        </m:sSup>
        <m:d>
          <m:dPr>
            <m:ctrlPr>
              <w:rPr>
                <w:rFonts w:ascii="Cambria Math" w:eastAsiaTheme="majorEastAsia" w:hAnsi="Cambria Math"/>
                <w:i/>
                <w:szCs w:val="20"/>
                <w:lang w:eastAsia="ja-JP"/>
              </w:rPr>
            </m:ctrlPr>
          </m:dPr>
          <m:e>
            <m:f>
              <m:fPr>
                <m:ctrlPr>
                  <w:rPr>
                    <w:rFonts w:ascii="Cambria Math" w:eastAsiaTheme="majorEastAsia" w:hAnsi="Cambria Math"/>
                    <w:i/>
                    <w:szCs w:val="20"/>
                    <w:lang w:eastAsia="ja-JP"/>
                  </w:rPr>
                </m:ctrlPr>
              </m:fPr>
              <m:num>
                <m:sSub>
                  <m:sSubPr>
                    <m:ctrlPr>
                      <w:rPr>
                        <w:rFonts w:ascii="Cambria Math" w:eastAsiaTheme="majorEastAsia" w:hAnsi="Cambria Math"/>
                        <w:i/>
                        <w:szCs w:val="20"/>
                        <w:lang w:eastAsia="ja-JP"/>
                      </w:rPr>
                    </m:ctrlPr>
                  </m:sSubPr>
                  <m:e>
                    <m:r>
                      <w:rPr>
                        <w:rFonts w:ascii="Cambria Math" w:eastAsiaTheme="majorEastAsia" w:hAnsi="Cambria Math"/>
                        <w:szCs w:val="20"/>
                        <w:lang w:eastAsia="ja-JP"/>
                      </w:rPr>
                      <m:t>d</m:t>
                    </m:r>
                  </m:e>
                  <m:sub>
                    <m:r>
                      <w:rPr>
                        <w:rFonts w:ascii="Cambria Math" w:eastAsiaTheme="majorEastAsia" w:hAnsi="Cambria Math"/>
                        <w:szCs w:val="20"/>
                        <w:lang w:eastAsia="ja-JP"/>
                      </w:rPr>
                      <m:t>i</m:t>
                    </m:r>
                  </m:sub>
                </m:sSub>
              </m:num>
              <m:den>
                <m:sSub>
                  <m:sSubPr>
                    <m:ctrlPr>
                      <w:rPr>
                        <w:rFonts w:ascii="Cambria Math" w:eastAsiaTheme="majorEastAsia" w:hAnsi="Cambria Math"/>
                        <w:i/>
                        <w:szCs w:val="20"/>
                        <w:lang w:eastAsia="ja-JP"/>
                      </w:rPr>
                    </m:ctrlPr>
                  </m:sSubPr>
                  <m:e>
                    <m:r>
                      <w:rPr>
                        <w:rFonts w:ascii="Cambria Math" w:eastAsiaTheme="majorEastAsia" w:hAnsi="Cambria Math"/>
                        <w:szCs w:val="20"/>
                        <w:lang w:eastAsia="ja-JP"/>
                      </w:rPr>
                      <m:t>a</m:t>
                    </m:r>
                  </m:e>
                  <m:sub>
                    <m:r>
                      <w:rPr>
                        <w:rFonts w:ascii="Cambria Math" w:eastAsiaTheme="majorEastAsia" w:hAnsi="Cambria Math"/>
                        <w:szCs w:val="20"/>
                        <w:lang w:eastAsia="ja-JP"/>
                      </w:rPr>
                      <m:t>eye</m:t>
                    </m:r>
                  </m:sub>
                </m:sSub>
                <m:sSub>
                  <m:sSubPr>
                    <m:ctrlPr>
                      <w:rPr>
                        <w:rFonts w:ascii="Cambria Math" w:eastAsiaTheme="majorEastAsia" w:hAnsi="Cambria Math"/>
                        <w:i/>
                        <w:szCs w:val="20"/>
                        <w:lang w:eastAsia="ja-JP"/>
                      </w:rPr>
                    </m:ctrlPr>
                  </m:sSubPr>
                  <m:e>
                    <m:r>
                      <w:rPr>
                        <w:rFonts w:ascii="Cambria Math" w:eastAsiaTheme="majorEastAsia" w:hAnsi="Cambria Math"/>
                        <w:szCs w:val="20"/>
                        <w:lang w:eastAsia="ja-JP"/>
                      </w:rPr>
                      <m:t>S</m:t>
                    </m:r>
                  </m:e>
                  <m:sub>
                    <m:r>
                      <w:rPr>
                        <w:rFonts w:ascii="Cambria Math" w:eastAsiaTheme="majorEastAsia" w:hAnsi="Cambria Math"/>
                        <w:szCs w:val="20"/>
                        <w:lang w:eastAsia="ja-JP"/>
                      </w:rPr>
                      <m:t>scale</m:t>
                    </m:r>
                  </m:sub>
                </m:sSub>
              </m:den>
            </m:f>
          </m:e>
        </m:d>
      </m:oMath>
      <w:r w:rsidRPr="0045181C">
        <w:rPr>
          <w:rFonts w:eastAsiaTheme="majorEastAsia"/>
          <w:szCs w:val="20"/>
          <w:lang w:eastAsia="ja-JP"/>
        </w:rPr>
        <w:t>,</w:t>
      </w:r>
    </w:p>
    <w:p w14:paraId="526A7A35" w14:textId="77777777" w:rsidR="00DD45DB" w:rsidRPr="0045181C" w:rsidRDefault="00095B18" w:rsidP="00E71C7E">
      <w:pPr>
        <w:widowControl w:val="0"/>
        <w:tabs>
          <w:tab w:val="left" w:pos="2268"/>
        </w:tabs>
        <w:suppressAutoHyphens/>
        <w:autoSpaceDE w:val="0"/>
        <w:autoSpaceDN w:val="0"/>
        <w:adjustRightInd w:val="0"/>
        <w:spacing w:before="240" w:after="120" w:line="240" w:lineRule="atLeast"/>
        <w:ind w:left="2268" w:right="1134"/>
        <w:jc w:val="both"/>
        <w:rPr>
          <w:rFonts w:cs="Times New Roman"/>
          <w:spacing w:val="4"/>
          <w:w w:val="103"/>
          <w:kern w:val="14"/>
          <w:szCs w:val="20"/>
        </w:rPr>
      </w:pPr>
      <w:r w:rsidRPr="0045181C">
        <w:rPr>
          <w:szCs w:val="20"/>
          <w:lang w:eastAsia="ja-JP"/>
        </w:rPr>
        <w:t xml:space="preserve">где i может иметь значение любого </w:t>
      </w:r>
      <w:r w:rsidRPr="0045181C">
        <w:rPr>
          <w:rFonts w:eastAsiaTheme="majorEastAsia"/>
          <w:szCs w:val="20"/>
          <w:lang w:eastAsia="ja-JP"/>
        </w:rPr>
        <w:t>из</w:t>
      </w:r>
      <w:r w:rsidRPr="0045181C">
        <w:rPr>
          <w:szCs w:val="20"/>
          <w:lang w:eastAsia="ja-JP"/>
        </w:rPr>
        <w:t xml:space="preserve"> испытуемых объектов G, H или I, a арксинус рассчитывается в градусах.</w:t>
      </w:r>
    </w:p>
    <w:p w14:paraId="59DF2389" w14:textId="77777777" w:rsidR="003C5AD9" w:rsidRPr="0045181C" w:rsidRDefault="003C5AD9">
      <w:pPr>
        <w:rPr>
          <w:rFonts w:cs="Times New Roman"/>
          <w:spacing w:val="4"/>
          <w:w w:val="103"/>
          <w:kern w:val="14"/>
        </w:rPr>
      </w:pPr>
      <w:r w:rsidRPr="0045181C">
        <w:rPr>
          <w:rFonts w:cs="Times New Roman"/>
          <w:spacing w:val="4"/>
          <w:w w:val="103"/>
          <w:kern w:val="14"/>
        </w:rPr>
        <w:br w:type="page"/>
      </w:r>
    </w:p>
    <w:p w14:paraId="60632844" w14:textId="77777777" w:rsidR="00772650" w:rsidRPr="0045181C" w:rsidRDefault="00772650" w:rsidP="00772650">
      <w:pPr>
        <w:pStyle w:val="HChG"/>
      </w:pPr>
      <w:r w:rsidRPr="0045181C">
        <w:lastRenderedPageBreak/>
        <w:t xml:space="preserve">Приложение 10 </w:t>
      </w:r>
    </w:p>
    <w:p w14:paraId="570CAF50" w14:textId="77777777" w:rsidR="00772650" w:rsidRPr="0045181C" w:rsidRDefault="00772650" w:rsidP="00772650">
      <w:pPr>
        <w:pStyle w:val="HChG"/>
      </w:pPr>
      <w:r w:rsidRPr="0045181C">
        <w:tab/>
      </w:r>
      <w:r w:rsidRPr="0045181C">
        <w:tab/>
        <w:t>Методы проведения испытаний систем обнаружения</w:t>
      </w:r>
    </w:p>
    <w:p w14:paraId="1CAE7E82" w14:textId="77777777" w:rsidR="00772650" w:rsidRPr="0045181C" w:rsidRDefault="00772650" w:rsidP="00772650">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t>1.</w:t>
      </w:r>
      <w:r w:rsidRPr="0045181C">
        <w:rPr>
          <w:rFonts w:eastAsiaTheme="majorEastAsia"/>
          <w:szCs w:val="20"/>
          <w:lang w:eastAsia="ja-JP"/>
        </w:rPr>
        <w:tab/>
      </w:r>
      <w:r w:rsidRPr="0045181C">
        <w:rPr>
          <w:bCs/>
          <w:szCs w:val="20"/>
          <w:lang w:eastAsia="ja-JP"/>
        </w:rPr>
        <w:t>Обнаружение</w:t>
      </w:r>
      <w:r w:rsidRPr="0045181C">
        <w:rPr>
          <w:rFonts w:eastAsiaTheme="majorEastAsia"/>
          <w:szCs w:val="20"/>
          <w:lang w:eastAsia="ja-JP"/>
        </w:rPr>
        <w:t xml:space="preserve"> для </w:t>
      </w:r>
      <w:r w:rsidRPr="0045181C">
        <w:rPr>
          <w:szCs w:val="20"/>
        </w:rPr>
        <w:t>зоны горизонтальной задней проекции</w:t>
      </w:r>
    </w:p>
    <w:p w14:paraId="6D381106" w14:textId="77777777" w:rsidR="00772650" w:rsidRPr="0045181C" w:rsidRDefault="00772650" w:rsidP="00772650">
      <w:pPr>
        <w:widowControl w:val="0"/>
        <w:tabs>
          <w:tab w:val="left" w:pos="2268"/>
        </w:tabs>
        <w:suppressAutoHyphens/>
        <w:autoSpaceDE w:val="0"/>
        <w:autoSpaceDN w:val="0"/>
        <w:adjustRightInd w:val="0"/>
        <w:spacing w:before="120" w:after="120" w:line="240" w:lineRule="atLeast"/>
        <w:ind w:left="2268" w:right="1134" w:hanging="1134"/>
        <w:jc w:val="both"/>
        <w:rPr>
          <w:szCs w:val="20"/>
          <w:shd w:val="clear" w:color="auto" w:fill="FFFFFF"/>
        </w:rPr>
      </w:pPr>
      <w:r w:rsidRPr="0045181C">
        <w:rPr>
          <w:rFonts w:eastAsiaTheme="majorEastAsia"/>
          <w:szCs w:val="20"/>
          <w:lang w:eastAsia="ja-JP"/>
        </w:rPr>
        <w:tab/>
      </w:r>
      <w:r w:rsidRPr="0045181C">
        <w:rPr>
          <w:szCs w:val="20"/>
          <w:shd w:val="clear" w:color="auto" w:fill="FFFFFF"/>
        </w:rPr>
        <w:t>Системы звукового предупреждения должны отвечать требованиям испытания по пункту 1.3.1 настоящего приложения. Однако если системы звукового предупреждения отвечают требованиям испытания по пункту 1.4 настоящего приложения, то испытание, указанное в пункте</w:t>
      </w:r>
      <w:r w:rsidR="0049033E">
        <w:rPr>
          <w:szCs w:val="20"/>
          <w:shd w:val="clear" w:color="auto" w:fill="FFFFFF"/>
        </w:rPr>
        <w:t> </w:t>
      </w:r>
      <w:r w:rsidRPr="0045181C">
        <w:rPr>
          <w:szCs w:val="20"/>
          <w:shd w:val="clear" w:color="auto" w:fill="FFFFFF"/>
        </w:rPr>
        <w:t>1.3.1 настоящего приложения, считается успешно пройденным.</w:t>
      </w:r>
    </w:p>
    <w:p w14:paraId="1AF1FE2E" w14:textId="77777777" w:rsidR="00772650" w:rsidRPr="0045181C" w:rsidRDefault="00772650" w:rsidP="00772650">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bCs/>
          <w:szCs w:val="20"/>
          <w:lang w:eastAsia="ja-JP"/>
        </w:rPr>
        <w:t>1.1</w:t>
      </w:r>
      <w:r w:rsidRPr="0045181C">
        <w:rPr>
          <w:rFonts w:eastAsiaTheme="majorEastAsia"/>
          <w:szCs w:val="20"/>
          <w:lang w:eastAsia="ja-JP"/>
        </w:rPr>
        <w:tab/>
        <w:t>Условия проведения испытания</w:t>
      </w:r>
    </w:p>
    <w:p w14:paraId="50B0ECDF" w14:textId="77777777" w:rsidR="00772650" w:rsidRPr="0045181C" w:rsidRDefault="00772650" w:rsidP="00772650">
      <w:pPr>
        <w:widowControl w:val="0"/>
        <w:tabs>
          <w:tab w:val="left" w:pos="2268"/>
        </w:tabs>
        <w:suppressAutoHyphens/>
        <w:autoSpaceDE w:val="0"/>
        <w:autoSpaceDN w:val="0"/>
        <w:adjustRightInd w:val="0"/>
        <w:spacing w:before="120" w:after="120" w:line="240" w:lineRule="atLeast"/>
        <w:ind w:left="2268" w:right="1134" w:hanging="1134"/>
        <w:jc w:val="both"/>
        <w:rPr>
          <w:szCs w:val="20"/>
          <w:shd w:val="clear" w:color="auto" w:fill="FFFFFF"/>
        </w:rPr>
      </w:pPr>
      <w:r w:rsidRPr="0045181C">
        <w:rPr>
          <w:rFonts w:eastAsiaTheme="majorEastAsia"/>
          <w:szCs w:val="20"/>
          <w:lang w:eastAsia="ja-JP"/>
        </w:rPr>
        <w:tab/>
      </w:r>
      <w:r w:rsidRPr="0045181C">
        <w:rPr>
          <w:szCs w:val="20"/>
          <w:shd w:val="clear" w:color="auto" w:fill="FFFFFF"/>
        </w:rPr>
        <w:t xml:space="preserve">Испытуемый объект должен отвечать требованиям пункта 7.1 стандарта ISO 17386:2010. </w:t>
      </w:r>
      <w:r w:rsidRPr="0045181C">
        <w:rPr>
          <w:bCs/>
          <w:szCs w:val="20"/>
        </w:rPr>
        <w:t xml:space="preserve">Скорость ветра в ходе испытания не должна </w:t>
      </w:r>
      <w:r w:rsidR="0049033E">
        <w:rPr>
          <w:bCs/>
          <w:szCs w:val="20"/>
        </w:rPr>
        <w:br/>
      </w:r>
      <w:r w:rsidRPr="0045181C">
        <w:rPr>
          <w:bCs/>
          <w:szCs w:val="20"/>
        </w:rPr>
        <w:t xml:space="preserve">превышать 1 м/с при температуре </w:t>
      </w:r>
      <w:r w:rsidRPr="0045181C">
        <w:rPr>
          <w:rFonts w:eastAsiaTheme="majorEastAsia"/>
          <w:szCs w:val="20"/>
          <w:lang w:eastAsia="ja-JP"/>
        </w:rPr>
        <w:t>20 </w:t>
      </w:r>
      <w:r w:rsidRPr="0045181C">
        <w:rPr>
          <w:rFonts w:eastAsiaTheme="majorEastAsia"/>
          <w:szCs w:val="20"/>
          <w:lang w:eastAsia="ja-JP"/>
        </w:rPr>
        <w:sym w:font="Symbol" w:char="F0B1"/>
      </w:r>
      <w:r w:rsidRPr="0045181C">
        <w:rPr>
          <w:rFonts w:eastAsiaTheme="majorEastAsia"/>
          <w:szCs w:val="20"/>
          <w:lang w:eastAsia="ja-JP"/>
        </w:rPr>
        <w:t> 5 </w:t>
      </w:r>
      <w:r w:rsidRPr="0045181C">
        <w:rPr>
          <w:rFonts w:eastAsiaTheme="majorEastAsia"/>
          <w:szCs w:val="20"/>
          <w:lang w:eastAsia="ja-JP"/>
        </w:rPr>
        <w:sym w:font="Symbol" w:char="F0B0"/>
      </w:r>
      <w:r w:rsidRPr="0045181C">
        <w:rPr>
          <w:rFonts w:eastAsiaTheme="majorEastAsia"/>
          <w:szCs w:val="20"/>
          <w:lang w:eastAsia="ja-JP"/>
        </w:rPr>
        <w:t>C и влажности 60 </w:t>
      </w:r>
      <w:r w:rsidRPr="0045181C">
        <w:rPr>
          <w:rFonts w:eastAsiaTheme="majorEastAsia"/>
          <w:szCs w:val="20"/>
          <w:lang w:eastAsia="ja-JP"/>
        </w:rPr>
        <w:sym w:font="Symbol" w:char="F0B1"/>
      </w:r>
      <w:r w:rsidRPr="0045181C">
        <w:rPr>
          <w:rFonts w:eastAsiaTheme="majorEastAsia"/>
          <w:szCs w:val="20"/>
          <w:lang w:eastAsia="ja-JP"/>
        </w:rPr>
        <w:t xml:space="preserve"> 25%, причем в отсутствие дождя или снега. Испытание проводят на </w:t>
      </w:r>
      <w:r w:rsidRPr="0045181C">
        <w:rPr>
          <w:rFonts w:eastAsiaTheme="majorEastAsia"/>
          <w:szCs w:val="20"/>
          <w:lang w:eastAsia="ja-JP"/>
        </w:rPr>
        <w:br/>
        <w:t>гладкой сухой асфальтовой или бетонной поверхности. На результаты испытания не должно оказывать влияние отражение звуковых или электромагнитных волн от любых стен, вспомогательного испытательного оборудования или любых других окружающих объектов.</w:t>
      </w:r>
    </w:p>
    <w:p w14:paraId="2E7C0FC3" w14:textId="77777777" w:rsidR="00772650" w:rsidRPr="0045181C" w:rsidRDefault="00772650" w:rsidP="00772650">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t>1.2</w:t>
      </w:r>
      <w:r w:rsidRPr="0045181C">
        <w:rPr>
          <w:rFonts w:eastAsiaTheme="majorEastAsia"/>
          <w:szCs w:val="20"/>
          <w:lang w:eastAsia="ja-JP"/>
        </w:rPr>
        <w:tab/>
        <w:t>Подготовка испытания</w:t>
      </w:r>
    </w:p>
    <w:p w14:paraId="68758321" w14:textId="77777777" w:rsidR="00772650" w:rsidRPr="0045181C" w:rsidRDefault="00772650" w:rsidP="00772650">
      <w:pPr>
        <w:tabs>
          <w:tab w:val="left" w:pos="2268"/>
        </w:tabs>
        <w:suppressAutoHyphens/>
        <w:adjustRightInd w:val="0"/>
        <w:snapToGrid w:val="0"/>
        <w:spacing w:before="120" w:after="120" w:line="240" w:lineRule="atLeast"/>
        <w:ind w:left="2268" w:right="1134" w:hanging="1134"/>
        <w:jc w:val="both"/>
        <w:rPr>
          <w:rFonts w:eastAsiaTheme="majorEastAsia"/>
          <w:szCs w:val="20"/>
          <w:lang w:eastAsia="ja-JP"/>
        </w:rPr>
      </w:pPr>
      <w:r w:rsidRPr="0045181C">
        <w:rPr>
          <w:rFonts w:eastAsiaTheme="majorEastAsia"/>
          <w:szCs w:val="20"/>
          <w:lang w:eastAsia="ja-JP"/>
        </w:rPr>
        <w:tab/>
        <w:t xml:space="preserve">Используют один испытуемый объект. Расстояние от задней оконечности до испытуемого объекта и </w:t>
      </w:r>
      <w:r w:rsidRPr="0045181C">
        <w:rPr>
          <w:szCs w:val="20"/>
          <w:shd w:val="clear" w:color="auto" w:fill="FFFFFF"/>
        </w:rPr>
        <w:t xml:space="preserve">место расположения последнего выбираются изготовителем с таким расчетом, чтобы обеспечить обнаружение </w:t>
      </w:r>
      <w:r w:rsidRPr="0045181C">
        <w:rPr>
          <w:rFonts w:eastAsiaTheme="majorEastAsia"/>
          <w:szCs w:val="20"/>
          <w:lang w:eastAsia="ja-JP"/>
        </w:rPr>
        <w:t>данного объекта. Испытуемый объект помещают на ячейки координатной сетки в</w:t>
      </w:r>
      <w:r w:rsidRPr="0045181C">
        <w:rPr>
          <w:szCs w:val="20"/>
        </w:rPr>
        <w:t xml:space="preserve"> зоне горизонтальной задней проекции согласно пункту 1.3.1 настоящего приложения. Испытуемое транспортное средство изначально должно находиться в статичном состоянии с активированной системой обнаружения, как указано </w:t>
      </w:r>
      <w:r w:rsidRPr="0045181C">
        <w:rPr>
          <w:rFonts w:eastAsiaTheme="majorEastAsia"/>
          <w:szCs w:val="20"/>
          <w:lang w:eastAsia="ja-JP"/>
        </w:rPr>
        <w:t xml:space="preserve">[изготовителем ИЛИ в </w:t>
      </w:r>
      <w:r w:rsidRPr="0045181C">
        <w:rPr>
          <w:szCs w:val="20"/>
        </w:rPr>
        <w:t>руководстве по эксплуатации</w:t>
      </w:r>
      <w:r w:rsidRPr="0045181C">
        <w:rPr>
          <w:rFonts w:eastAsiaTheme="majorEastAsia"/>
          <w:szCs w:val="20"/>
          <w:lang w:eastAsia="ja-JP"/>
        </w:rPr>
        <w:t>]</w:t>
      </w:r>
      <w:r w:rsidRPr="0045181C">
        <w:rPr>
          <w:szCs w:val="20"/>
        </w:rPr>
        <w:t>. При этом под статичным состоянием понимается: в случае</w:t>
      </w:r>
      <w:r w:rsidRPr="0045181C">
        <w:rPr>
          <w:rFonts w:eastAsiaTheme="majorEastAsia"/>
          <w:szCs w:val="20"/>
          <w:lang w:eastAsia="ja-JP"/>
        </w:rPr>
        <w:t xml:space="preserve"> транспортных средств с автоматической коробкой передач – перевод переключателя режимов в п</w:t>
      </w:r>
      <w:r w:rsidRPr="0045181C">
        <w:rPr>
          <w:szCs w:val="20"/>
        </w:rPr>
        <w:t>оложение</w:t>
      </w:r>
      <w:r w:rsidRPr="0045181C">
        <w:rPr>
          <w:rFonts w:eastAsiaTheme="majorEastAsia"/>
          <w:szCs w:val="20"/>
          <w:lang w:eastAsia="ja-JP"/>
        </w:rPr>
        <w:t xml:space="preserve"> P</w:t>
      </w:r>
      <w:r w:rsidRPr="0045181C">
        <w:rPr>
          <w:szCs w:val="20"/>
        </w:rPr>
        <w:t xml:space="preserve"> («стоянка»), а</w:t>
      </w:r>
      <w:r w:rsidR="008C1367">
        <w:rPr>
          <w:szCs w:val="20"/>
        </w:rPr>
        <w:t xml:space="preserve"> </w:t>
      </w:r>
      <w:r w:rsidRPr="0045181C">
        <w:rPr>
          <w:szCs w:val="20"/>
        </w:rPr>
        <w:t xml:space="preserve">в случае </w:t>
      </w:r>
      <w:r w:rsidRPr="0045181C">
        <w:rPr>
          <w:rFonts w:eastAsiaTheme="majorEastAsia"/>
          <w:szCs w:val="20"/>
          <w:lang w:eastAsia="ja-JP"/>
        </w:rPr>
        <w:t>транспортных средств, оборудованных механической коробкой передач, – выбор нейтральной передачи при задействованном стояночном тормозе.</w:t>
      </w:r>
    </w:p>
    <w:p w14:paraId="7F347A47" w14:textId="77777777" w:rsidR="00772650" w:rsidRPr="0045181C" w:rsidRDefault="00772650" w:rsidP="00772650">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bCs/>
          <w:szCs w:val="20"/>
          <w:lang w:eastAsia="ja-JP"/>
        </w:rPr>
      </w:pPr>
      <w:r w:rsidRPr="0045181C">
        <w:rPr>
          <w:bCs/>
          <w:szCs w:val="20"/>
          <w:lang w:eastAsia="ja-JP"/>
        </w:rPr>
        <w:t>1</w:t>
      </w:r>
      <w:r w:rsidRPr="0045181C">
        <w:rPr>
          <w:rFonts w:hint="eastAsia"/>
          <w:bCs/>
          <w:szCs w:val="20"/>
          <w:lang w:eastAsia="ja-JP"/>
        </w:rPr>
        <w:t>.</w:t>
      </w:r>
      <w:r w:rsidRPr="0045181C">
        <w:rPr>
          <w:bCs/>
          <w:szCs w:val="20"/>
          <w:lang w:eastAsia="ja-JP"/>
        </w:rPr>
        <w:t>3</w:t>
      </w:r>
      <w:r w:rsidRPr="0045181C">
        <w:rPr>
          <w:rFonts w:hint="eastAsia"/>
          <w:bCs/>
          <w:szCs w:val="20"/>
          <w:lang w:eastAsia="ja-JP"/>
        </w:rPr>
        <w:tab/>
      </w:r>
      <w:r w:rsidRPr="0045181C">
        <w:rPr>
          <w:bCs/>
          <w:szCs w:val="20"/>
          <w:lang w:eastAsia="ja-JP"/>
        </w:rPr>
        <w:t>Метод</w:t>
      </w:r>
      <w:r w:rsidRPr="0045181C">
        <w:rPr>
          <w:rFonts w:hint="eastAsia"/>
          <w:bCs/>
          <w:szCs w:val="20"/>
          <w:lang w:eastAsia="ja-JP"/>
        </w:rPr>
        <w:t xml:space="preserve"> </w:t>
      </w:r>
      <w:r w:rsidRPr="0045181C">
        <w:rPr>
          <w:bCs/>
          <w:szCs w:val="20"/>
          <w:lang w:eastAsia="ja-JP"/>
        </w:rPr>
        <w:t>испытания</w:t>
      </w:r>
    </w:p>
    <w:p w14:paraId="1B43E836" w14:textId="77777777" w:rsidR="00772650" w:rsidRPr="0045181C" w:rsidRDefault="00772650" w:rsidP="00772650">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szCs w:val="20"/>
          <w:lang w:eastAsia="ja-JP"/>
        </w:rPr>
      </w:pPr>
      <w:r w:rsidRPr="0045181C">
        <w:rPr>
          <w:rFonts w:eastAsiaTheme="majorEastAsia"/>
          <w:bCs/>
          <w:szCs w:val="20"/>
          <w:lang w:eastAsia="ja-JP"/>
        </w:rPr>
        <w:t>1.3.1</w:t>
      </w:r>
      <w:r w:rsidRPr="0045181C">
        <w:rPr>
          <w:rFonts w:eastAsiaTheme="majorEastAsia"/>
          <w:bCs/>
          <w:szCs w:val="20"/>
          <w:lang w:eastAsia="ja-JP"/>
        </w:rPr>
        <w:tab/>
        <w:t>Поле обнаружения</w:t>
      </w:r>
    </w:p>
    <w:p w14:paraId="1730212F" w14:textId="77777777" w:rsidR="00772650" w:rsidRPr="0045181C" w:rsidRDefault="00772650" w:rsidP="00772650">
      <w:pPr>
        <w:tabs>
          <w:tab w:val="left" w:pos="2268"/>
        </w:tabs>
        <w:suppressAutoHyphens/>
        <w:adjustRightInd w:val="0"/>
        <w:snapToGrid w:val="0"/>
        <w:spacing w:before="120" w:after="120" w:line="240" w:lineRule="atLeast"/>
        <w:ind w:left="2268" w:right="1134" w:hanging="1134"/>
        <w:jc w:val="both"/>
        <w:rPr>
          <w:szCs w:val="20"/>
          <w:shd w:val="clear" w:color="auto" w:fill="FFFFFF"/>
        </w:rPr>
      </w:pPr>
      <w:r w:rsidRPr="0045181C">
        <w:rPr>
          <w:rFonts w:eastAsiaTheme="majorEastAsia"/>
          <w:szCs w:val="20"/>
          <w:lang w:eastAsia="ja-JP"/>
        </w:rPr>
        <w:tab/>
        <w:t xml:space="preserve">Максимальное расстояние обнаружения, предусмотренное пунктами 5.4.2 и 5.4.3 </w:t>
      </w:r>
      <w:r w:rsidRPr="0045181C">
        <w:rPr>
          <w:bCs/>
          <w:szCs w:val="20"/>
        </w:rPr>
        <w:t>стандарта ISO 17386:2010, составляет</w:t>
      </w:r>
      <w:r w:rsidRPr="0045181C">
        <w:rPr>
          <w:rFonts w:eastAsiaTheme="majorEastAsia"/>
          <w:szCs w:val="20"/>
          <w:lang w:eastAsia="ja-JP"/>
        </w:rPr>
        <w:t xml:space="preserve"> </w:t>
      </w:r>
      <w:r w:rsidRPr="0045181C">
        <w:rPr>
          <w:bCs/>
          <w:szCs w:val="20"/>
        </w:rPr>
        <w:t xml:space="preserve">1,0 м (класс R2). </w:t>
      </w:r>
      <w:r w:rsidRPr="0045181C">
        <w:rPr>
          <w:szCs w:val="20"/>
          <w:shd w:val="clear" w:color="auto" w:fill="FFFFFF"/>
        </w:rPr>
        <w:t>Ширина прямоугольника w_r равна ширине транспортного средства, измеренной вдоль задней оси. Размеры округляют до ближайших 0,1 м. На приведенных ниже рисунках показаны примеры различных значений w_r</w:t>
      </w:r>
      <w:r w:rsidRPr="0045181C">
        <w:rPr>
          <w:bCs/>
          <w:szCs w:val="20"/>
        </w:rPr>
        <w:t xml:space="preserve"> (рис. 1 и 2).</w:t>
      </w:r>
    </w:p>
    <w:p w14:paraId="2C75B914" w14:textId="77777777" w:rsidR="00772650" w:rsidRPr="0045181C" w:rsidRDefault="00772650" w:rsidP="00772650">
      <w:pPr>
        <w:pageBreakBefore/>
        <w:suppressAutoHyphens/>
        <w:spacing w:line="240" w:lineRule="atLeast"/>
        <w:ind w:left="1134"/>
        <w:rPr>
          <w:rFonts w:eastAsiaTheme="majorEastAsia"/>
          <w:szCs w:val="20"/>
          <w:lang w:eastAsia="ja-JP"/>
        </w:rPr>
      </w:pPr>
      <w:r w:rsidRPr="0045181C">
        <w:rPr>
          <w:rFonts w:eastAsiaTheme="majorEastAsia"/>
          <w:szCs w:val="20"/>
          <w:lang w:eastAsia="ja-JP"/>
        </w:rPr>
        <w:lastRenderedPageBreak/>
        <w:t>Рис. 1</w:t>
      </w:r>
    </w:p>
    <w:p w14:paraId="3B4A062A" w14:textId="77777777" w:rsidR="00772650" w:rsidRPr="0045181C" w:rsidRDefault="00772650" w:rsidP="00772650">
      <w:pPr>
        <w:tabs>
          <w:tab w:val="left" w:pos="1701"/>
          <w:tab w:val="left" w:pos="2268"/>
        </w:tabs>
        <w:suppressAutoHyphens/>
        <w:adjustRightInd w:val="0"/>
        <w:snapToGrid w:val="0"/>
        <w:spacing w:before="120" w:after="120" w:line="240" w:lineRule="atLeast"/>
        <w:ind w:left="1134" w:right="1134"/>
        <w:jc w:val="both"/>
        <w:rPr>
          <w:szCs w:val="20"/>
          <w:lang w:eastAsia="ja-JP"/>
        </w:rPr>
      </w:pPr>
      <w:r w:rsidRPr="0045181C">
        <w:rPr>
          <w:szCs w:val="20"/>
          <w:lang w:eastAsia="ja-JP"/>
        </w:rPr>
        <w:tab/>
        <w:t xml:space="preserve">В случае нечетных стоек в поперечном направлении транспортного средства (например, </w:t>
      </w:r>
      <w:r w:rsidRPr="0045181C">
        <w:rPr>
          <w:szCs w:val="20"/>
          <w:shd w:val="clear" w:color="auto" w:fill="FFFFFF"/>
        </w:rPr>
        <w:t xml:space="preserve">w_r </w:t>
      </w:r>
      <w:r w:rsidRPr="0045181C">
        <w:rPr>
          <w:szCs w:val="20"/>
          <w:lang w:eastAsia="ja-JP"/>
        </w:rPr>
        <w:t>= 1,67 м)</w:t>
      </w:r>
    </w:p>
    <w:p w14:paraId="21DB4131" w14:textId="77777777" w:rsidR="00772650" w:rsidRPr="0045181C" w:rsidRDefault="00AB1295" w:rsidP="00772650">
      <w:pPr>
        <w:ind w:left="1134"/>
        <w:rPr>
          <w:rFonts w:eastAsiaTheme="majorEastAsia"/>
          <w:lang w:eastAsia="ja-JP"/>
        </w:rPr>
      </w:pPr>
      <w:r w:rsidRPr="0045181C">
        <w:rPr>
          <w:rFonts w:eastAsiaTheme="majorEastAsia"/>
          <w:noProof/>
          <w:lang w:val="en-US"/>
        </w:rPr>
        <mc:AlternateContent>
          <mc:Choice Requires="wps">
            <w:drawing>
              <wp:anchor distT="0" distB="0" distL="114300" distR="114300" simplePos="0" relativeHeight="251708416" behindDoc="0" locked="0" layoutInCell="1" allowOverlap="1" wp14:anchorId="51A583A7" wp14:editId="55B87183">
                <wp:simplePos x="0" y="0"/>
                <wp:positionH relativeFrom="column">
                  <wp:posOffset>1494023</wp:posOffset>
                </wp:positionH>
                <wp:positionV relativeFrom="paragraph">
                  <wp:posOffset>1164794</wp:posOffset>
                </wp:positionV>
                <wp:extent cx="672465" cy="241539"/>
                <wp:effectExtent l="0" t="0" r="0" b="6350"/>
                <wp:wrapNone/>
                <wp:docPr id="75" name="Надпись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 cy="24153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E6B25DB" w14:textId="77777777" w:rsidR="00701FA0" w:rsidRPr="00F9024E" w:rsidRDefault="00701FA0" w:rsidP="00AB1295">
                            <w:pPr>
                              <w:spacing w:line="160" w:lineRule="exact"/>
                              <w:rPr>
                                <w:sz w:val="14"/>
                                <w:szCs w:val="14"/>
                              </w:rPr>
                            </w:pPr>
                            <w:r w:rsidRPr="00AB1295">
                              <w:rPr>
                                <w:sz w:val="16"/>
                                <w:szCs w:val="16"/>
                                <w:shd w:val="clear" w:color="auto" w:fill="FFFFFF"/>
                              </w:rPr>
                              <w:t xml:space="preserve">w_r </w:t>
                            </w:r>
                            <w:r w:rsidRPr="00AB1295">
                              <w:rPr>
                                <w:sz w:val="16"/>
                                <w:szCs w:val="16"/>
                                <w:shd w:val="clear" w:color="auto" w:fill="FFFFFF"/>
                              </w:rPr>
                              <w:br/>
                              <w:t>(напр., 1,67 м</w:t>
                            </w:r>
                            <w:r w:rsidRPr="00F9024E">
                              <w:rPr>
                                <w:b/>
                                <w:sz w:val="16"/>
                                <w:szCs w:val="16"/>
                                <w:shd w:val="clear" w:color="auto" w:fill="FFFFF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A583A7" id="Надпись 75" o:spid="_x0000_s1479" type="#_x0000_t202" style="position:absolute;left:0;text-align:left;margin-left:117.65pt;margin-top:91.7pt;width:52.95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" stroked="f">
                <v:stroke joinstyle="round"/>
                <v:path arrowok="t"/>
                <v:textbox inset="0,0,0,0">
                  <w:txbxContent>
                    <w:p w14:paraId="3E6B25DB" w14:textId="77777777" w:rsidR="00701FA0" w:rsidRPr="00F9024E" w:rsidRDefault="00701FA0" w:rsidP="00AB1295">
                      <w:pPr>
                        <w:spacing w:line="160" w:lineRule="exact"/>
                        <w:rPr>
                          <w:sz w:val="14"/>
                          <w:szCs w:val="14"/>
                        </w:rPr>
                      </w:pPr>
                      <w:proofErr w:type="spellStart"/>
                      <w:r w:rsidRPr="00AB1295">
                        <w:rPr>
                          <w:sz w:val="16"/>
                          <w:szCs w:val="16"/>
                          <w:shd w:val="clear" w:color="auto" w:fill="FFFFFF"/>
                        </w:rPr>
                        <w:t>w_r</w:t>
                      </w:r>
                      <w:proofErr w:type="spellEnd"/>
                      <w:r w:rsidRPr="00AB1295">
                        <w:rPr>
                          <w:sz w:val="16"/>
                          <w:szCs w:val="16"/>
                          <w:shd w:val="clear" w:color="auto" w:fill="FFFFFF"/>
                        </w:rPr>
                        <w:t xml:space="preserve"> </w:t>
                      </w:r>
                      <w:r w:rsidRPr="00AB1295">
                        <w:rPr>
                          <w:sz w:val="16"/>
                          <w:szCs w:val="16"/>
                          <w:shd w:val="clear" w:color="auto" w:fill="FFFFFF"/>
                        </w:rPr>
                        <w:br/>
                        <w:t>(напр., 1,67 м</w:t>
                      </w:r>
                      <w:r w:rsidRPr="00F9024E">
                        <w:rPr>
                          <w:b/>
                          <w:sz w:val="16"/>
                          <w:szCs w:val="16"/>
                          <w:shd w:val="clear" w:color="auto" w:fill="FFFFFF"/>
                        </w:rPr>
                        <w:t>)</w:t>
                      </w:r>
                    </w:p>
                  </w:txbxContent>
                </v:textbox>
              </v:shape>
            </w:pict>
          </mc:Fallback>
        </mc:AlternateContent>
      </w:r>
      <w:r w:rsidRPr="0045181C">
        <w:rPr>
          <w:rFonts w:eastAsiaTheme="majorEastAsia"/>
          <w:noProof/>
          <w:lang w:val="en-US"/>
        </w:rPr>
        <mc:AlternateContent>
          <mc:Choice Requires="wps">
            <w:drawing>
              <wp:anchor distT="0" distB="0" distL="114300" distR="114300" simplePos="0" relativeHeight="251712512" behindDoc="0" locked="0" layoutInCell="1" allowOverlap="1" wp14:anchorId="1FE7923F" wp14:editId="11E244B2">
                <wp:simplePos x="0" y="0"/>
                <wp:positionH relativeFrom="column">
                  <wp:posOffset>775155</wp:posOffset>
                </wp:positionH>
                <wp:positionV relativeFrom="paragraph">
                  <wp:posOffset>767980</wp:posOffset>
                </wp:positionV>
                <wp:extent cx="879475" cy="338814"/>
                <wp:effectExtent l="0" t="0" r="0" b="4445"/>
                <wp:wrapNone/>
                <wp:docPr id="77" name="Надпись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9475" cy="33881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7DFB9BC" w14:textId="77777777" w:rsidR="00701FA0" w:rsidRPr="00AB1295" w:rsidRDefault="00701FA0" w:rsidP="00AB1295">
                            <w:pPr>
                              <w:spacing w:line="160" w:lineRule="exact"/>
                              <w:rPr>
                                <w:sz w:val="14"/>
                                <w:szCs w:val="14"/>
                              </w:rPr>
                            </w:pPr>
                            <w:r w:rsidRPr="00AB1295">
                              <w:rPr>
                                <w:sz w:val="16"/>
                                <w:szCs w:val="16"/>
                                <w:shd w:val="clear" w:color="auto" w:fill="FFFFFF"/>
                              </w:rPr>
                              <w:t>осевая линия</w:t>
                            </w:r>
                            <w:r w:rsidRPr="00AB1295">
                              <w:rPr>
                                <w:sz w:val="16"/>
                                <w:szCs w:val="16"/>
                              </w:rPr>
                              <w:t xml:space="preserve"> </w:t>
                            </w:r>
                            <w:r w:rsidRPr="00AB1295">
                              <w:rPr>
                                <w:sz w:val="16"/>
                                <w:szCs w:val="16"/>
                              </w:rPr>
                              <w:br/>
                              <w:t xml:space="preserve">транспортного </w:t>
                            </w:r>
                            <w:r w:rsidRPr="00AB1295">
                              <w:rPr>
                                <w:sz w:val="16"/>
                                <w:szCs w:val="16"/>
                              </w:rPr>
                              <w:br/>
                              <w:t>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FE7923F" id="Надпись 77" o:spid="_x0000_s1480" type="#_x0000_t202" style="position:absolute;left:0;text-align:left;margin-left:61.05pt;margin-top:60.45pt;width:69.25pt;height:26.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" stroked="f">
                <v:stroke joinstyle="round"/>
                <v:path arrowok="t"/>
                <v:textbox inset="0,0,0,0">
                  <w:txbxContent>
                    <w:p w14:paraId="77DFB9BC" w14:textId="77777777" w:rsidR="00701FA0" w:rsidRPr="00AB1295" w:rsidRDefault="00701FA0" w:rsidP="00AB1295">
                      <w:pPr>
                        <w:spacing w:line="160" w:lineRule="exact"/>
                        <w:rPr>
                          <w:sz w:val="14"/>
                          <w:szCs w:val="14"/>
                        </w:rPr>
                      </w:pPr>
                      <w:r w:rsidRPr="00AB1295">
                        <w:rPr>
                          <w:sz w:val="16"/>
                          <w:szCs w:val="16"/>
                          <w:shd w:val="clear" w:color="auto" w:fill="FFFFFF"/>
                        </w:rPr>
                        <w:t>осевая линия</w:t>
                      </w:r>
                      <w:r w:rsidRPr="00AB1295">
                        <w:rPr>
                          <w:sz w:val="16"/>
                          <w:szCs w:val="16"/>
                        </w:rPr>
                        <w:t xml:space="preserve"> </w:t>
                      </w:r>
                      <w:r w:rsidRPr="00AB1295">
                        <w:rPr>
                          <w:sz w:val="16"/>
                          <w:szCs w:val="16"/>
                        </w:rPr>
                        <w:br/>
                        <w:t xml:space="preserve">транспортного </w:t>
                      </w:r>
                      <w:r w:rsidRPr="00AB1295">
                        <w:rPr>
                          <w:sz w:val="16"/>
                          <w:szCs w:val="16"/>
                        </w:rPr>
                        <w:br/>
                        <w:t>средства</w:t>
                      </w:r>
                    </w:p>
                  </w:txbxContent>
                </v:textbox>
              </v:shape>
            </w:pict>
          </mc:Fallback>
        </mc:AlternateContent>
      </w:r>
      <w:r w:rsidRPr="0045181C">
        <w:rPr>
          <w:rFonts w:eastAsiaTheme="majorEastAsia"/>
          <w:noProof/>
          <w:lang w:val="en-US"/>
        </w:rPr>
        <mc:AlternateContent>
          <mc:Choice Requires="wps">
            <w:drawing>
              <wp:anchor distT="0" distB="0" distL="114300" distR="114300" simplePos="0" relativeHeight="251716608" behindDoc="0" locked="0" layoutInCell="1" allowOverlap="1" wp14:anchorId="307210EB" wp14:editId="22FFE050">
                <wp:simplePos x="0" y="0"/>
                <wp:positionH relativeFrom="column">
                  <wp:posOffset>2103575</wp:posOffset>
                </wp:positionH>
                <wp:positionV relativeFrom="paragraph">
                  <wp:posOffset>2406518</wp:posOffset>
                </wp:positionV>
                <wp:extent cx="235789" cy="166778"/>
                <wp:effectExtent l="0" t="0" r="0" b="5080"/>
                <wp:wrapNone/>
                <wp:docPr id="79" name="Надпись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89" cy="16677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5956BEF" w14:textId="77777777" w:rsidR="00701FA0" w:rsidRPr="00AB1295" w:rsidRDefault="00701FA0" w:rsidP="00F9024E">
                            <w:pPr>
                              <w:spacing w:line="140" w:lineRule="exact"/>
                              <w:rPr>
                                <w:sz w:val="14"/>
                                <w:szCs w:val="14"/>
                              </w:rPr>
                            </w:pPr>
                            <w:r w:rsidRPr="00AB1295">
                              <w:rPr>
                                <w:sz w:val="16"/>
                                <w:szCs w:val="16"/>
                                <w:shd w:val="clear" w:color="auto" w:fill="FFFFFF"/>
                              </w:rPr>
                              <w:t>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7210EB" id="Надпись 79" o:spid="_x0000_s1481" type="#_x0000_t202" style="position:absolute;left:0;text-align:left;margin-left:165.65pt;margin-top:189.5pt;width:18.55pt;height:13.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" stroked="f">
                <v:stroke joinstyle="round"/>
                <v:path arrowok="t"/>
                <v:textbox inset="0,0,0,0">
                  <w:txbxContent>
                    <w:p w14:paraId="65956BEF" w14:textId="77777777" w:rsidR="00701FA0" w:rsidRPr="00AB1295" w:rsidRDefault="00701FA0" w:rsidP="00F9024E">
                      <w:pPr>
                        <w:spacing w:line="140" w:lineRule="exact"/>
                        <w:rPr>
                          <w:sz w:val="14"/>
                          <w:szCs w:val="14"/>
                        </w:rPr>
                      </w:pPr>
                      <w:r w:rsidRPr="00AB1295">
                        <w:rPr>
                          <w:sz w:val="16"/>
                          <w:szCs w:val="16"/>
                          <w:shd w:val="clear" w:color="auto" w:fill="FFFFFF"/>
                        </w:rPr>
                        <w:t>0 м</w:t>
                      </w:r>
                    </w:p>
                  </w:txbxContent>
                </v:textbox>
              </v:shape>
            </w:pict>
          </mc:Fallback>
        </mc:AlternateContent>
      </w:r>
      <w:r w:rsidR="00F9024E" w:rsidRPr="0045181C">
        <w:rPr>
          <w:rFonts w:eastAsiaTheme="majorEastAsia"/>
          <w:noProof/>
          <w:lang w:val="en-US"/>
        </w:rPr>
        <mc:AlternateContent>
          <mc:Choice Requires="wps">
            <w:drawing>
              <wp:anchor distT="0" distB="0" distL="114300" distR="114300" simplePos="0" relativeHeight="251714560" behindDoc="0" locked="0" layoutInCell="1" allowOverlap="1" wp14:anchorId="4D4D27D7" wp14:editId="23FE4796">
                <wp:simplePos x="0" y="0"/>
                <wp:positionH relativeFrom="column">
                  <wp:posOffset>3506733</wp:posOffset>
                </wp:positionH>
                <wp:positionV relativeFrom="paragraph">
                  <wp:posOffset>1170018</wp:posOffset>
                </wp:positionV>
                <wp:extent cx="408317" cy="155276"/>
                <wp:effectExtent l="0" t="0" r="0" b="0"/>
                <wp:wrapNone/>
                <wp:docPr id="78" name="Надпись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317" cy="15527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F318FF9" w14:textId="77777777" w:rsidR="00701FA0" w:rsidRPr="00F9024E" w:rsidRDefault="00701FA0" w:rsidP="00F9024E">
                            <w:pPr>
                              <w:spacing w:line="140" w:lineRule="exact"/>
                              <w:rPr>
                                <w:sz w:val="14"/>
                                <w:szCs w:val="14"/>
                              </w:rPr>
                            </w:pPr>
                            <w:r w:rsidRPr="00F9024E">
                              <w:rPr>
                                <w:sz w:val="16"/>
                                <w:szCs w:val="16"/>
                                <w:shd w:val="clear" w:color="auto" w:fill="FFFFFF"/>
                              </w:rPr>
                              <w:t>1,70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4D27D7" id="Надпись 78" o:spid="_x0000_s1482" type="#_x0000_t202" style="position:absolute;left:0;text-align:left;margin-left:276.1pt;margin-top:92.15pt;width:32.15pt;height:1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" stroked="f">
                <v:stroke joinstyle="round"/>
                <v:path arrowok="t"/>
                <v:textbox inset="0,0,0,0">
                  <w:txbxContent>
                    <w:p w14:paraId="1F318FF9" w14:textId="77777777" w:rsidR="00701FA0" w:rsidRPr="00F9024E" w:rsidRDefault="00701FA0" w:rsidP="00F9024E">
                      <w:pPr>
                        <w:spacing w:line="140" w:lineRule="exact"/>
                        <w:rPr>
                          <w:sz w:val="14"/>
                          <w:szCs w:val="14"/>
                        </w:rPr>
                      </w:pPr>
                      <w:r w:rsidRPr="00F9024E">
                        <w:rPr>
                          <w:sz w:val="16"/>
                          <w:szCs w:val="16"/>
                          <w:shd w:val="clear" w:color="auto" w:fill="FFFFFF"/>
                        </w:rPr>
                        <w:t>1,70 м</w:t>
                      </w:r>
                    </w:p>
                  </w:txbxContent>
                </v:textbox>
              </v:shape>
            </w:pict>
          </mc:Fallback>
        </mc:AlternateContent>
      </w:r>
      <w:r w:rsidR="00F9024E" w:rsidRPr="0045181C">
        <w:rPr>
          <w:rFonts w:eastAsiaTheme="majorEastAsia"/>
          <w:noProof/>
          <w:lang w:val="en-US"/>
        </w:rPr>
        <mc:AlternateContent>
          <mc:Choice Requires="wps">
            <w:drawing>
              <wp:anchor distT="0" distB="0" distL="114300" distR="114300" simplePos="0" relativeHeight="251710464" behindDoc="0" locked="0" layoutInCell="1" allowOverlap="1" wp14:anchorId="6D0D0F38" wp14:editId="290DCD5C">
                <wp:simplePos x="0" y="0"/>
                <wp:positionH relativeFrom="column">
                  <wp:posOffset>3506434</wp:posOffset>
                </wp:positionH>
                <wp:positionV relativeFrom="paragraph">
                  <wp:posOffset>1543817</wp:posOffset>
                </wp:positionV>
                <wp:extent cx="1144438" cy="212785"/>
                <wp:effectExtent l="0" t="0" r="0" b="0"/>
                <wp:wrapNone/>
                <wp:docPr id="76" name="Надпись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438" cy="21278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E6F5ED1" w14:textId="77777777" w:rsidR="00701FA0" w:rsidRPr="00F9024E" w:rsidRDefault="00701FA0" w:rsidP="00AB1295">
                            <w:pPr>
                              <w:spacing w:line="160" w:lineRule="exact"/>
                              <w:rPr>
                                <w:sz w:val="14"/>
                                <w:szCs w:val="14"/>
                              </w:rPr>
                            </w:pPr>
                            <w:r w:rsidRPr="00F9024E">
                              <w:rPr>
                                <w:sz w:val="16"/>
                                <w:szCs w:val="16"/>
                              </w:rPr>
                              <w:t>ячейки сетки размером 0,1 м х 0,1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0D0F38" id="Надпись 76" o:spid="_x0000_s1483" type="#_x0000_t202" style="position:absolute;left:0;text-align:left;margin-left:276.1pt;margin-top:121.55pt;width:90.1pt;height:1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" stroked="f">
                <v:stroke joinstyle="round"/>
                <v:path arrowok="t"/>
                <v:textbox inset="0,0,0,0">
                  <w:txbxContent>
                    <w:p w14:paraId="2E6F5ED1" w14:textId="77777777" w:rsidR="00701FA0" w:rsidRPr="00F9024E" w:rsidRDefault="00701FA0" w:rsidP="00AB1295">
                      <w:pPr>
                        <w:spacing w:line="160" w:lineRule="exact"/>
                        <w:rPr>
                          <w:sz w:val="14"/>
                          <w:szCs w:val="14"/>
                        </w:rPr>
                      </w:pPr>
                      <w:r w:rsidRPr="00F9024E">
                        <w:rPr>
                          <w:sz w:val="16"/>
                          <w:szCs w:val="16"/>
                        </w:rPr>
                        <w:t>ячейки сетки размером 0,1 м х 0,1 м</w:t>
                      </w:r>
                    </w:p>
                  </w:txbxContent>
                </v:textbox>
              </v:shape>
            </w:pict>
          </mc:Fallback>
        </mc:AlternateContent>
      </w:r>
      <w:r w:rsidR="00F9024E" w:rsidRPr="0045181C">
        <w:rPr>
          <w:rFonts w:eastAsiaTheme="majorEastAsia"/>
          <w:noProof/>
          <w:lang w:val="en-US"/>
        </w:rPr>
        <mc:AlternateContent>
          <mc:Choice Requires="wps">
            <w:drawing>
              <wp:anchor distT="0" distB="0" distL="114300" distR="114300" simplePos="0" relativeHeight="251706368" behindDoc="0" locked="0" layoutInCell="1" allowOverlap="1" wp14:anchorId="118BF933" wp14:editId="41E3C489">
                <wp:simplePos x="0" y="0"/>
                <wp:positionH relativeFrom="column">
                  <wp:posOffset>3604619</wp:posOffset>
                </wp:positionH>
                <wp:positionV relativeFrom="paragraph">
                  <wp:posOffset>670213</wp:posOffset>
                </wp:positionV>
                <wp:extent cx="1173192" cy="356558"/>
                <wp:effectExtent l="0" t="0" r="8255" b="5715"/>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3192" cy="35655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615D8E7" w14:textId="77777777" w:rsidR="00701FA0" w:rsidRPr="00F9024E" w:rsidRDefault="00701FA0" w:rsidP="00AB1295">
                            <w:pPr>
                              <w:spacing w:line="160" w:lineRule="exact"/>
                              <w:rPr>
                                <w:sz w:val="14"/>
                                <w:szCs w:val="14"/>
                              </w:rPr>
                            </w:pPr>
                            <w:r w:rsidRPr="00F9024E">
                              <w:rPr>
                                <w:sz w:val="16"/>
                                <w:szCs w:val="16"/>
                              </w:rPr>
                              <w:t xml:space="preserve">места расположения </w:t>
                            </w:r>
                            <w:r w:rsidRPr="00F9024E">
                              <w:rPr>
                                <w:sz w:val="16"/>
                                <w:szCs w:val="16"/>
                              </w:rPr>
                              <w:br/>
                              <w:t xml:space="preserve">испытуемых объектов </w:t>
                            </w:r>
                            <w:r w:rsidRPr="00F9024E">
                              <w:rPr>
                                <w:sz w:val="16"/>
                                <w:szCs w:val="16"/>
                              </w:rPr>
                              <w:br/>
                              <w:t>по центру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18BF933" id="Надпись 74" o:spid="_x0000_s1484" type="#_x0000_t202" style="position:absolute;left:0;text-align:left;margin-left:283.85pt;margin-top:52.75pt;width:92.4pt;height:28.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" stroked="f">
                <v:stroke joinstyle="round"/>
                <v:path arrowok="t"/>
                <v:textbox inset="0,0,0,0">
                  <w:txbxContent>
                    <w:p w14:paraId="5615D8E7" w14:textId="77777777" w:rsidR="00701FA0" w:rsidRPr="00F9024E" w:rsidRDefault="00701FA0" w:rsidP="00AB1295">
                      <w:pPr>
                        <w:spacing w:line="160" w:lineRule="exact"/>
                        <w:rPr>
                          <w:sz w:val="14"/>
                          <w:szCs w:val="14"/>
                        </w:rPr>
                      </w:pPr>
                      <w:r w:rsidRPr="00F9024E">
                        <w:rPr>
                          <w:sz w:val="16"/>
                          <w:szCs w:val="16"/>
                        </w:rPr>
                        <w:t xml:space="preserve">места расположения </w:t>
                      </w:r>
                      <w:r w:rsidRPr="00F9024E">
                        <w:rPr>
                          <w:sz w:val="16"/>
                          <w:szCs w:val="16"/>
                        </w:rPr>
                        <w:br/>
                        <w:t xml:space="preserve">испытуемых объектов </w:t>
                      </w:r>
                      <w:r w:rsidRPr="00F9024E">
                        <w:rPr>
                          <w:sz w:val="16"/>
                          <w:szCs w:val="16"/>
                        </w:rPr>
                        <w:br/>
                        <w:t>по центру</w:t>
                      </w:r>
                    </w:p>
                  </w:txbxContent>
                </v:textbox>
              </v:shape>
            </w:pict>
          </mc:Fallback>
        </mc:AlternateContent>
      </w:r>
      <w:r w:rsidR="00F9024E" w:rsidRPr="0045181C">
        <w:rPr>
          <w:rFonts w:eastAsiaTheme="majorEastAsia"/>
          <w:noProof/>
          <w:lang w:val="en-US"/>
        </w:rPr>
        <mc:AlternateContent>
          <mc:Choice Requires="wps">
            <w:drawing>
              <wp:anchor distT="0" distB="0" distL="114300" distR="114300" simplePos="0" relativeHeight="251704320" behindDoc="0" locked="0" layoutInCell="1" allowOverlap="1" wp14:anchorId="59F79FA6" wp14:editId="0BB48204">
                <wp:simplePos x="0" y="0"/>
                <wp:positionH relativeFrom="column">
                  <wp:posOffset>3650579</wp:posOffset>
                </wp:positionH>
                <wp:positionV relativeFrom="paragraph">
                  <wp:posOffset>134932</wp:posOffset>
                </wp:positionV>
                <wp:extent cx="1380226" cy="230038"/>
                <wp:effectExtent l="0" t="0" r="0" b="0"/>
                <wp:wrapNone/>
                <wp:docPr id="73" name="Надпись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80226" cy="23003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9378583" w14:textId="77777777" w:rsidR="00701FA0" w:rsidRPr="00F9024E" w:rsidRDefault="00701FA0" w:rsidP="00AB1295">
                            <w:pPr>
                              <w:spacing w:line="160" w:lineRule="exact"/>
                              <w:rPr>
                                <w:sz w:val="14"/>
                                <w:szCs w:val="14"/>
                              </w:rPr>
                            </w:pPr>
                            <w:r w:rsidRPr="00F9024E">
                              <w:rPr>
                                <w:sz w:val="16"/>
                                <w:szCs w:val="16"/>
                              </w:rPr>
                              <w:t xml:space="preserve">охват зоны </w:t>
                            </w:r>
                            <w:r w:rsidRPr="00AB1295">
                              <w:rPr>
                                <w:sz w:val="16"/>
                                <w:szCs w:val="16"/>
                                <w:shd w:val="clear" w:color="auto" w:fill="FFFFFF"/>
                              </w:rPr>
                              <w:t>горизонтальной</w:t>
                            </w:r>
                            <w:r w:rsidRPr="00F9024E">
                              <w:rPr>
                                <w:sz w:val="16"/>
                                <w:szCs w:val="16"/>
                              </w:rPr>
                              <w:t xml:space="preserve"> </w:t>
                            </w:r>
                            <w:r w:rsidRPr="00F9024E">
                              <w:rPr>
                                <w:sz w:val="16"/>
                                <w:szCs w:val="16"/>
                              </w:rPr>
                              <w:br/>
                              <w:t>задней проекции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F79FA6" id="Надпись 73" o:spid="_x0000_s1485" type="#_x0000_t202" style="position:absolute;left:0;text-align:left;margin-left:287.45pt;margin-top:10.6pt;width:108.7pt;height:1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" stroked="f">
                <v:stroke joinstyle="round"/>
                <v:path arrowok="t"/>
                <v:textbox inset="0,0,0,0">
                  <w:txbxContent>
                    <w:p w14:paraId="69378583" w14:textId="77777777" w:rsidR="00701FA0" w:rsidRPr="00F9024E" w:rsidRDefault="00701FA0" w:rsidP="00AB1295">
                      <w:pPr>
                        <w:spacing w:line="160" w:lineRule="exact"/>
                        <w:rPr>
                          <w:sz w:val="14"/>
                          <w:szCs w:val="14"/>
                        </w:rPr>
                      </w:pPr>
                      <w:r w:rsidRPr="00F9024E">
                        <w:rPr>
                          <w:sz w:val="16"/>
                          <w:szCs w:val="16"/>
                        </w:rPr>
                        <w:t xml:space="preserve">охват зоны </w:t>
                      </w:r>
                      <w:r w:rsidRPr="00AB1295">
                        <w:rPr>
                          <w:sz w:val="16"/>
                          <w:szCs w:val="16"/>
                          <w:shd w:val="clear" w:color="auto" w:fill="FFFFFF"/>
                        </w:rPr>
                        <w:t>горизонтальной</w:t>
                      </w:r>
                      <w:r w:rsidRPr="00F9024E">
                        <w:rPr>
                          <w:sz w:val="16"/>
                          <w:szCs w:val="16"/>
                        </w:rPr>
                        <w:t xml:space="preserve"> </w:t>
                      </w:r>
                      <w:r w:rsidRPr="00F9024E">
                        <w:rPr>
                          <w:sz w:val="16"/>
                          <w:szCs w:val="16"/>
                        </w:rPr>
                        <w:br/>
                        <w:t>задней проекции</w:t>
                      </w:r>
                    </w:p>
                  </w:txbxContent>
                </v:textbox>
              </v:shape>
            </w:pict>
          </mc:Fallback>
        </mc:AlternateContent>
      </w:r>
      <w:r w:rsidR="00772650" w:rsidRPr="0045181C">
        <w:rPr>
          <w:noProof/>
          <w:lang w:val="en-US"/>
        </w:rPr>
        <w:drawing>
          <wp:inline distT="0" distB="0" distL="0" distR="0" wp14:anchorId="26EC9DB5" wp14:editId="5E6B02D1">
            <wp:extent cx="3530695" cy="2514600"/>
            <wp:effectExtent l="0" t="0" r="0" b="0"/>
            <wp:docPr id="7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7.png"/>
                    <pic:cNvPicPr/>
                  </pic:nvPicPr>
                  <pic:blipFill>
                    <a:blip r:embed="rId81">
                      <a:extLst>
                        <a:ext uri="{28A0092B-C50C-407E-A947-70E740481C1C}">
                          <a14:useLocalDpi xmlns:a14="http://schemas.microsoft.com/office/drawing/2010/main" val="0"/>
                        </a:ext>
                      </a:extLst>
                    </a:blip>
                    <a:stretch>
                      <a:fillRect/>
                    </a:stretch>
                  </pic:blipFill>
                  <pic:spPr>
                    <a:xfrm>
                      <a:off x="0" y="0"/>
                      <a:ext cx="3555751" cy="2532445"/>
                    </a:xfrm>
                    <a:prstGeom prst="rect">
                      <a:avLst/>
                    </a:prstGeom>
                  </pic:spPr>
                </pic:pic>
              </a:graphicData>
            </a:graphic>
          </wp:inline>
        </w:drawing>
      </w:r>
      <w:r w:rsidR="00772650" w:rsidRPr="0045181C">
        <w:rPr>
          <w:rFonts w:eastAsiaTheme="majorEastAsia"/>
          <w:lang w:eastAsia="ja-JP"/>
        </w:rPr>
        <w:t xml:space="preserve"> </w:t>
      </w:r>
    </w:p>
    <w:p w14:paraId="7360B6A9" w14:textId="77777777" w:rsidR="00F9024E" w:rsidRPr="0045181C" w:rsidRDefault="00F9024E" w:rsidP="00772650">
      <w:pPr>
        <w:spacing w:line="168" w:lineRule="auto"/>
        <w:rPr>
          <w:sz w:val="16"/>
          <w:szCs w:val="16"/>
        </w:rPr>
      </w:pPr>
    </w:p>
    <w:p w14:paraId="604C64A2" w14:textId="77777777" w:rsidR="00772650" w:rsidRPr="0045181C" w:rsidRDefault="00772650" w:rsidP="001559CE">
      <w:pPr>
        <w:spacing w:before="240" w:after="240" w:line="240" w:lineRule="atLeast"/>
        <w:ind w:left="1134"/>
        <w:rPr>
          <w:rFonts w:eastAsiaTheme="majorEastAsia"/>
          <w:lang w:eastAsia="ja-JP"/>
        </w:rPr>
      </w:pPr>
      <w:r w:rsidRPr="0045181C">
        <w:rPr>
          <w:rFonts w:eastAsiaTheme="majorEastAsia"/>
          <w:lang w:eastAsia="ja-JP"/>
        </w:rPr>
        <w:t>Рис. 2</w:t>
      </w:r>
    </w:p>
    <w:p w14:paraId="6DBD82C6" w14:textId="77777777" w:rsidR="001559CE" w:rsidRPr="0045181C" w:rsidRDefault="001559CE" w:rsidP="001559CE">
      <w:pPr>
        <w:pStyle w:val="SingleTxtG"/>
        <w:spacing w:after="240" w:line="240" w:lineRule="atLeast"/>
        <w:rPr>
          <w:lang w:eastAsia="ja-JP"/>
        </w:rPr>
      </w:pPr>
      <w:r w:rsidRPr="0045181C">
        <w:rPr>
          <w:lang w:eastAsia="ja-JP"/>
        </w:rPr>
        <w:tab/>
      </w:r>
      <w:r w:rsidRPr="0045181C">
        <w:rPr>
          <w:lang w:eastAsia="ja-JP"/>
        </w:rPr>
        <w:tab/>
      </w:r>
      <w:r w:rsidR="00772650" w:rsidRPr="0045181C">
        <w:rPr>
          <w:lang w:eastAsia="ja-JP"/>
        </w:rPr>
        <w:t xml:space="preserve">В случае четных стоек в поперечном направлении транспортного средства (например, </w:t>
      </w:r>
      <w:r w:rsidRPr="0045181C">
        <w:rPr>
          <w:shd w:val="clear" w:color="auto" w:fill="FFFFFF"/>
        </w:rPr>
        <w:t>w_r</w:t>
      </w:r>
      <w:r w:rsidR="008C1367">
        <w:rPr>
          <w:shd w:val="clear" w:color="auto" w:fill="FFFFFF"/>
        </w:rPr>
        <w:t xml:space="preserve"> </w:t>
      </w:r>
      <w:r w:rsidRPr="0045181C">
        <w:rPr>
          <w:lang w:eastAsia="ja-JP"/>
        </w:rPr>
        <w:t>=</w:t>
      </w:r>
      <w:r w:rsidR="008C1367">
        <w:rPr>
          <w:lang w:eastAsia="ja-JP"/>
        </w:rPr>
        <w:t xml:space="preserve"> </w:t>
      </w:r>
      <w:r w:rsidRPr="0045181C">
        <w:rPr>
          <w:lang w:eastAsia="ja-JP"/>
        </w:rPr>
        <w:t>1,74 м)</w:t>
      </w:r>
    </w:p>
    <w:p w14:paraId="1A4EE3A9" w14:textId="77777777" w:rsidR="00772650" w:rsidRPr="0045181C" w:rsidRDefault="003F0A6C" w:rsidP="001559CE">
      <w:pPr>
        <w:pStyle w:val="SingleTxtG"/>
        <w:spacing w:after="480" w:line="240" w:lineRule="atLeast"/>
        <w:rPr>
          <w:lang w:eastAsia="ja-JP"/>
        </w:rPr>
      </w:pPr>
      <w:r w:rsidRPr="0045181C">
        <w:rPr>
          <w:rFonts w:eastAsiaTheme="majorEastAsia"/>
          <w:noProof/>
          <w:lang w:val="en-US"/>
        </w:rPr>
        <mc:AlternateContent>
          <mc:Choice Requires="wps">
            <w:drawing>
              <wp:anchor distT="0" distB="0" distL="114300" distR="114300" simplePos="0" relativeHeight="251728896" behindDoc="0" locked="0" layoutInCell="1" allowOverlap="1" wp14:anchorId="4A57F281" wp14:editId="2AFF0BE4">
                <wp:simplePos x="0" y="0"/>
                <wp:positionH relativeFrom="column">
                  <wp:posOffset>2103623</wp:posOffset>
                </wp:positionH>
                <wp:positionV relativeFrom="paragraph">
                  <wp:posOffset>2432913</wp:posOffset>
                </wp:positionV>
                <wp:extent cx="235585" cy="166370"/>
                <wp:effectExtent l="0" t="0" r="0" b="5080"/>
                <wp:wrapNone/>
                <wp:docPr id="85" name="Надпись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585" cy="16637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0754149" w14:textId="77777777" w:rsidR="00701FA0" w:rsidRPr="00AB1295" w:rsidRDefault="00701FA0" w:rsidP="00AB1295">
                            <w:pPr>
                              <w:spacing w:line="140" w:lineRule="exact"/>
                              <w:rPr>
                                <w:sz w:val="14"/>
                                <w:szCs w:val="14"/>
                              </w:rPr>
                            </w:pPr>
                            <w:r w:rsidRPr="00AB1295">
                              <w:rPr>
                                <w:sz w:val="16"/>
                                <w:szCs w:val="16"/>
                                <w:shd w:val="clear" w:color="auto" w:fill="FFFFFF"/>
                              </w:rPr>
                              <w:t>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57F281" id="Надпись 85" o:spid="_x0000_s1486" type="#_x0000_t202" style="position:absolute;left:0;text-align:left;margin-left:165.65pt;margin-top:191.55pt;width:18.55pt;height:13.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" stroked="f">
                <v:stroke joinstyle="round"/>
                <v:path arrowok="t"/>
                <v:textbox inset="0,0,0,0">
                  <w:txbxContent>
                    <w:p w14:paraId="20754149" w14:textId="77777777" w:rsidR="00701FA0" w:rsidRPr="00AB1295" w:rsidRDefault="00701FA0" w:rsidP="00AB1295">
                      <w:pPr>
                        <w:spacing w:line="140" w:lineRule="exact"/>
                        <w:rPr>
                          <w:sz w:val="14"/>
                          <w:szCs w:val="14"/>
                        </w:rPr>
                      </w:pPr>
                      <w:r w:rsidRPr="00AB1295">
                        <w:rPr>
                          <w:sz w:val="16"/>
                          <w:szCs w:val="16"/>
                          <w:shd w:val="clear" w:color="auto" w:fill="FFFFFF"/>
                        </w:rPr>
                        <w:t>0 м</w:t>
                      </w:r>
                    </w:p>
                  </w:txbxContent>
                </v:textbox>
              </v:shape>
            </w:pict>
          </mc:Fallback>
        </mc:AlternateContent>
      </w:r>
      <w:r w:rsidR="00AB1295" w:rsidRPr="0045181C">
        <w:rPr>
          <w:rFonts w:eastAsiaTheme="majorEastAsia"/>
          <w:noProof/>
          <w:lang w:val="en-US"/>
        </w:rPr>
        <mc:AlternateContent>
          <mc:Choice Requires="wps">
            <w:drawing>
              <wp:anchor distT="0" distB="0" distL="114300" distR="114300" simplePos="0" relativeHeight="251722752" behindDoc="0" locked="0" layoutInCell="1" allowOverlap="1" wp14:anchorId="1577F92E" wp14:editId="369F1AE6">
                <wp:simplePos x="0" y="0"/>
                <wp:positionH relativeFrom="column">
                  <wp:posOffset>1396257</wp:posOffset>
                </wp:positionH>
                <wp:positionV relativeFrom="paragraph">
                  <wp:posOffset>1156203</wp:posOffset>
                </wp:positionV>
                <wp:extent cx="672465" cy="212725"/>
                <wp:effectExtent l="0" t="0" r="0" b="0"/>
                <wp:wrapNone/>
                <wp:docPr id="82" name="Надпись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465" cy="21272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3BFE904" w14:textId="77777777" w:rsidR="00701FA0" w:rsidRPr="00F9024E" w:rsidRDefault="00701FA0" w:rsidP="00AB1295">
                            <w:pPr>
                              <w:spacing w:line="160" w:lineRule="exact"/>
                              <w:rPr>
                                <w:sz w:val="14"/>
                                <w:szCs w:val="14"/>
                              </w:rPr>
                            </w:pPr>
                            <w:r w:rsidRPr="00AB1295">
                              <w:rPr>
                                <w:sz w:val="16"/>
                                <w:szCs w:val="16"/>
                                <w:shd w:val="clear" w:color="auto" w:fill="FFFFFF"/>
                              </w:rPr>
                              <w:t xml:space="preserve">w_r </w:t>
                            </w:r>
                            <w:r w:rsidRPr="00AB1295">
                              <w:rPr>
                                <w:sz w:val="16"/>
                                <w:szCs w:val="16"/>
                                <w:shd w:val="clear" w:color="auto" w:fill="FFFFFF"/>
                              </w:rPr>
                              <w:br/>
                              <w:t>(напр., 1,7</w:t>
                            </w:r>
                            <w:r>
                              <w:rPr>
                                <w:sz w:val="16"/>
                                <w:szCs w:val="16"/>
                                <w:shd w:val="clear" w:color="auto" w:fill="FFFFFF"/>
                              </w:rPr>
                              <w:t>4</w:t>
                            </w:r>
                            <w:r w:rsidRPr="00AB1295">
                              <w:rPr>
                                <w:sz w:val="16"/>
                                <w:szCs w:val="16"/>
                                <w:shd w:val="clear" w:color="auto" w:fill="FFFFFF"/>
                              </w:rPr>
                              <w:t> м</w:t>
                            </w:r>
                            <w:r w:rsidRPr="00F9024E">
                              <w:rPr>
                                <w:b/>
                                <w:sz w:val="16"/>
                                <w:szCs w:val="16"/>
                                <w:shd w:val="clear" w:color="auto" w:fill="FFFFFF"/>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77F92E" id="Надпись 82" o:spid="_x0000_s1487" type="#_x0000_t202" style="position:absolute;left:0;text-align:left;margin-left:109.95pt;margin-top:91.05pt;width:52.95pt;height:1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" stroked="f">
                <v:stroke joinstyle="round"/>
                <v:path arrowok="t"/>
                <v:textbox inset="0,0,0,0">
                  <w:txbxContent>
                    <w:p w14:paraId="03BFE904" w14:textId="77777777" w:rsidR="00701FA0" w:rsidRPr="00F9024E" w:rsidRDefault="00701FA0" w:rsidP="00AB1295">
                      <w:pPr>
                        <w:spacing w:line="160" w:lineRule="exact"/>
                        <w:rPr>
                          <w:sz w:val="14"/>
                          <w:szCs w:val="14"/>
                        </w:rPr>
                      </w:pPr>
                      <w:proofErr w:type="spellStart"/>
                      <w:r w:rsidRPr="00AB1295">
                        <w:rPr>
                          <w:sz w:val="16"/>
                          <w:szCs w:val="16"/>
                          <w:shd w:val="clear" w:color="auto" w:fill="FFFFFF"/>
                        </w:rPr>
                        <w:t>w_r</w:t>
                      </w:r>
                      <w:proofErr w:type="spellEnd"/>
                      <w:r w:rsidRPr="00AB1295">
                        <w:rPr>
                          <w:sz w:val="16"/>
                          <w:szCs w:val="16"/>
                          <w:shd w:val="clear" w:color="auto" w:fill="FFFFFF"/>
                        </w:rPr>
                        <w:t xml:space="preserve"> </w:t>
                      </w:r>
                      <w:r w:rsidRPr="00AB1295">
                        <w:rPr>
                          <w:sz w:val="16"/>
                          <w:szCs w:val="16"/>
                          <w:shd w:val="clear" w:color="auto" w:fill="FFFFFF"/>
                        </w:rPr>
                        <w:br/>
                        <w:t>(напр., 1,7</w:t>
                      </w:r>
                      <w:r>
                        <w:rPr>
                          <w:sz w:val="16"/>
                          <w:szCs w:val="16"/>
                          <w:shd w:val="clear" w:color="auto" w:fill="FFFFFF"/>
                        </w:rPr>
                        <w:t>4</w:t>
                      </w:r>
                      <w:r w:rsidRPr="00AB1295">
                        <w:rPr>
                          <w:sz w:val="16"/>
                          <w:szCs w:val="16"/>
                          <w:shd w:val="clear" w:color="auto" w:fill="FFFFFF"/>
                        </w:rPr>
                        <w:t> м</w:t>
                      </w:r>
                      <w:r w:rsidRPr="00F9024E">
                        <w:rPr>
                          <w:b/>
                          <w:sz w:val="16"/>
                          <w:szCs w:val="16"/>
                          <w:shd w:val="clear" w:color="auto" w:fill="FFFFFF"/>
                        </w:rPr>
                        <w:t>)</w:t>
                      </w:r>
                    </w:p>
                  </w:txbxContent>
                </v:textbox>
              </v:shape>
            </w:pict>
          </mc:Fallback>
        </mc:AlternateContent>
      </w:r>
      <w:r w:rsidR="00AB1295" w:rsidRPr="0045181C">
        <w:rPr>
          <w:rFonts w:eastAsiaTheme="majorEastAsia"/>
          <w:noProof/>
          <w:lang w:val="en-US"/>
        </w:rPr>
        <mc:AlternateContent>
          <mc:Choice Requires="wps">
            <w:drawing>
              <wp:anchor distT="0" distB="0" distL="114300" distR="114300" simplePos="0" relativeHeight="251720704" behindDoc="0" locked="0" layoutInCell="1" allowOverlap="1" wp14:anchorId="10D7C472" wp14:editId="4098098E">
                <wp:simplePos x="0" y="0"/>
                <wp:positionH relativeFrom="column">
                  <wp:posOffset>775155</wp:posOffset>
                </wp:positionH>
                <wp:positionV relativeFrom="paragraph">
                  <wp:posOffset>736385</wp:posOffset>
                </wp:positionV>
                <wp:extent cx="821690" cy="344566"/>
                <wp:effectExtent l="0" t="0" r="0" b="0"/>
                <wp:wrapNone/>
                <wp:docPr id="81" name="Надпись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690" cy="3445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FF489A6" w14:textId="77777777" w:rsidR="00701FA0" w:rsidRPr="00AB1295" w:rsidRDefault="00701FA0" w:rsidP="00AB1295">
                            <w:pPr>
                              <w:spacing w:line="160" w:lineRule="exact"/>
                              <w:rPr>
                                <w:sz w:val="14"/>
                                <w:szCs w:val="14"/>
                              </w:rPr>
                            </w:pPr>
                            <w:r w:rsidRPr="00AB1295">
                              <w:rPr>
                                <w:sz w:val="16"/>
                                <w:szCs w:val="16"/>
                                <w:shd w:val="clear" w:color="auto" w:fill="FFFFFF"/>
                              </w:rPr>
                              <w:t>осевая линия</w:t>
                            </w:r>
                            <w:r w:rsidRPr="00AB1295">
                              <w:rPr>
                                <w:sz w:val="16"/>
                                <w:szCs w:val="16"/>
                              </w:rPr>
                              <w:t xml:space="preserve"> </w:t>
                            </w:r>
                            <w:r w:rsidRPr="00AB1295">
                              <w:rPr>
                                <w:sz w:val="16"/>
                                <w:szCs w:val="16"/>
                              </w:rPr>
                              <w:br/>
                              <w:t xml:space="preserve">транспортного </w:t>
                            </w:r>
                            <w:r w:rsidRPr="00AB1295">
                              <w:rPr>
                                <w:sz w:val="16"/>
                                <w:szCs w:val="16"/>
                              </w:rPr>
                              <w:br/>
                              <w:t>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0D7C472" id="Надпись 81" o:spid="_x0000_s1488" type="#_x0000_t202" style="position:absolute;left:0;text-align:left;margin-left:61.05pt;margin-top:58pt;width:64.7pt;height:2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" stroked="f">
                <v:stroke joinstyle="round"/>
                <v:path arrowok="t"/>
                <v:textbox inset="0,0,0,0">
                  <w:txbxContent>
                    <w:p w14:paraId="5FF489A6" w14:textId="77777777" w:rsidR="00701FA0" w:rsidRPr="00AB1295" w:rsidRDefault="00701FA0" w:rsidP="00AB1295">
                      <w:pPr>
                        <w:spacing w:line="160" w:lineRule="exact"/>
                        <w:rPr>
                          <w:sz w:val="14"/>
                          <w:szCs w:val="14"/>
                        </w:rPr>
                      </w:pPr>
                      <w:r w:rsidRPr="00AB1295">
                        <w:rPr>
                          <w:sz w:val="16"/>
                          <w:szCs w:val="16"/>
                          <w:shd w:val="clear" w:color="auto" w:fill="FFFFFF"/>
                        </w:rPr>
                        <w:t>осевая линия</w:t>
                      </w:r>
                      <w:r w:rsidRPr="00AB1295">
                        <w:rPr>
                          <w:sz w:val="16"/>
                          <w:szCs w:val="16"/>
                        </w:rPr>
                        <w:t xml:space="preserve"> </w:t>
                      </w:r>
                      <w:r w:rsidRPr="00AB1295">
                        <w:rPr>
                          <w:sz w:val="16"/>
                          <w:szCs w:val="16"/>
                        </w:rPr>
                        <w:br/>
                        <w:t xml:space="preserve">транспортного </w:t>
                      </w:r>
                      <w:r w:rsidRPr="00AB1295">
                        <w:rPr>
                          <w:sz w:val="16"/>
                          <w:szCs w:val="16"/>
                        </w:rPr>
                        <w:br/>
                        <w:t>средства</w:t>
                      </w:r>
                    </w:p>
                  </w:txbxContent>
                </v:textbox>
              </v:shape>
            </w:pict>
          </mc:Fallback>
        </mc:AlternateContent>
      </w:r>
      <w:r w:rsidR="00AB1295" w:rsidRPr="0045181C">
        <w:rPr>
          <w:rFonts w:eastAsiaTheme="majorEastAsia"/>
          <w:noProof/>
          <w:lang w:val="en-US"/>
        </w:rPr>
        <mc:AlternateContent>
          <mc:Choice Requires="wps">
            <w:drawing>
              <wp:anchor distT="0" distB="0" distL="114300" distR="114300" simplePos="0" relativeHeight="251726848" behindDoc="0" locked="0" layoutInCell="1" allowOverlap="1" wp14:anchorId="23B352A5" wp14:editId="3176576A">
                <wp:simplePos x="0" y="0"/>
                <wp:positionH relativeFrom="column">
                  <wp:posOffset>3604619</wp:posOffset>
                </wp:positionH>
                <wp:positionV relativeFrom="paragraph">
                  <wp:posOffset>86528</wp:posOffset>
                </wp:positionV>
                <wp:extent cx="1425575" cy="258625"/>
                <wp:effectExtent l="0" t="0" r="3175" b="825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25862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AF4642E" w14:textId="77777777" w:rsidR="00701FA0" w:rsidRPr="00F9024E" w:rsidRDefault="00701FA0" w:rsidP="00AB1295">
                            <w:pPr>
                              <w:spacing w:before="40" w:line="160" w:lineRule="exact"/>
                              <w:rPr>
                                <w:sz w:val="14"/>
                                <w:szCs w:val="14"/>
                              </w:rPr>
                            </w:pPr>
                            <w:r w:rsidRPr="00F9024E">
                              <w:rPr>
                                <w:sz w:val="16"/>
                                <w:szCs w:val="16"/>
                              </w:rPr>
                              <w:t xml:space="preserve">охват зоны горизонтальной </w:t>
                            </w:r>
                            <w:r w:rsidRPr="00F9024E">
                              <w:rPr>
                                <w:sz w:val="16"/>
                                <w:szCs w:val="16"/>
                              </w:rPr>
                              <w:br/>
                              <w:t>задней проекции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B352A5" id="Надпись 84" o:spid="_x0000_s1489" type="#_x0000_t202" style="position:absolute;left:0;text-align:left;margin-left:283.85pt;margin-top:6.8pt;width:112.25pt;height:20.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" stroked="f">
                <v:stroke joinstyle="round"/>
                <v:path arrowok="t"/>
                <v:textbox inset="0,0,0,0">
                  <w:txbxContent>
                    <w:p w14:paraId="2AF4642E" w14:textId="77777777" w:rsidR="00701FA0" w:rsidRPr="00F9024E" w:rsidRDefault="00701FA0" w:rsidP="00AB1295">
                      <w:pPr>
                        <w:spacing w:before="40" w:line="160" w:lineRule="exact"/>
                        <w:rPr>
                          <w:sz w:val="14"/>
                          <w:szCs w:val="14"/>
                        </w:rPr>
                      </w:pPr>
                      <w:r w:rsidRPr="00F9024E">
                        <w:rPr>
                          <w:sz w:val="16"/>
                          <w:szCs w:val="16"/>
                        </w:rPr>
                        <w:t xml:space="preserve">охват зоны горизонтальной </w:t>
                      </w:r>
                      <w:r w:rsidRPr="00F9024E">
                        <w:rPr>
                          <w:sz w:val="16"/>
                          <w:szCs w:val="16"/>
                        </w:rPr>
                        <w:br/>
                        <w:t>задней проекции</w:t>
                      </w:r>
                    </w:p>
                  </w:txbxContent>
                </v:textbox>
              </v:shape>
            </w:pict>
          </mc:Fallback>
        </mc:AlternateContent>
      </w:r>
      <w:r w:rsidR="00AB1295" w:rsidRPr="0045181C">
        <w:rPr>
          <w:rFonts w:eastAsiaTheme="majorEastAsia"/>
          <w:noProof/>
          <w:lang w:val="en-US"/>
        </w:rPr>
        <mc:AlternateContent>
          <mc:Choice Requires="wps">
            <w:drawing>
              <wp:anchor distT="0" distB="0" distL="114300" distR="114300" simplePos="0" relativeHeight="251724800" behindDoc="0" locked="0" layoutInCell="1" allowOverlap="1" wp14:anchorId="24043E53" wp14:editId="51D7AE33">
                <wp:simplePos x="0" y="0"/>
                <wp:positionH relativeFrom="column">
                  <wp:posOffset>3571336</wp:posOffset>
                </wp:positionH>
                <wp:positionV relativeFrom="paragraph">
                  <wp:posOffset>578066</wp:posOffset>
                </wp:positionV>
                <wp:extent cx="1173192" cy="356558"/>
                <wp:effectExtent l="0" t="0" r="8255" b="571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3192" cy="35655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1FC4B1F" w14:textId="77777777" w:rsidR="00701FA0" w:rsidRPr="00F9024E" w:rsidRDefault="00701FA0" w:rsidP="00AB1295">
                            <w:pPr>
                              <w:spacing w:line="160" w:lineRule="exact"/>
                              <w:rPr>
                                <w:sz w:val="14"/>
                                <w:szCs w:val="14"/>
                              </w:rPr>
                            </w:pPr>
                            <w:r w:rsidRPr="00F9024E">
                              <w:rPr>
                                <w:sz w:val="16"/>
                                <w:szCs w:val="16"/>
                              </w:rPr>
                              <w:t xml:space="preserve">места расположения </w:t>
                            </w:r>
                            <w:r w:rsidRPr="00F9024E">
                              <w:rPr>
                                <w:sz w:val="16"/>
                                <w:szCs w:val="16"/>
                              </w:rPr>
                              <w:br/>
                              <w:t xml:space="preserve">испытуемых объектов </w:t>
                            </w:r>
                            <w:r w:rsidRPr="00F9024E">
                              <w:rPr>
                                <w:sz w:val="16"/>
                                <w:szCs w:val="16"/>
                              </w:rPr>
                              <w:br/>
                              <w:t>по центру</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043E53" id="Надпись 83" o:spid="_x0000_s1490" type="#_x0000_t202" style="position:absolute;left:0;text-align:left;margin-left:281.2pt;margin-top:45.5pt;width:92.4pt;height:2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" stroked="f">
                <v:stroke joinstyle="round"/>
                <v:path arrowok="t"/>
                <v:textbox inset="0,0,0,0">
                  <w:txbxContent>
                    <w:p w14:paraId="21FC4B1F" w14:textId="77777777" w:rsidR="00701FA0" w:rsidRPr="00F9024E" w:rsidRDefault="00701FA0" w:rsidP="00AB1295">
                      <w:pPr>
                        <w:spacing w:line="160" w:lineRule="exact"/>
                        <w:rPr>
                          <w:sz w:val="14"/>
                          <w:szCs w:val="14"/>
                        </w:rPr>
                      </w:pPr>
                      <w:r w:rsidRPr="00F9024E">
                        <w:rPr>
                          <w:sz w:val="16"/>
                          <w:szCs w:val="16"/>
                        </w:rPr>
                        <w:t xml:space="preserve">места расположения </w:t>
                      </w:r>
                      <w:r w:rsidRPr="00F9024E">
                        <w:rPr>
                          <w:sz w:val="16"/>
                          <w:szCs w:val="16"/>
                        </w:rPr>
                        <w:br/>
                        <w:t xml:space="preserve">испытуемых объектов </w:t>
                      </w:r>
                      <w:r w:rsidRPr="00F9024E">
                        <w:rPr>
                          <w:sz w:val="16"/>
                          <w:szCs w:val="16"/>
                        </w:rPr>
                        <w:br/>
                        <w:t>по центру</w:t>
                      </w:r>
                    </w:p>
                  </w:txbxContent>
                </v:textbox>
              </v:shape>
            </w:pict>
          </mc:Fallback>
        </mc:AlternateContent>
      </w:r>
      <w:r w:rsidR="00AB1295" w:rsidRPr="0045181C">
        <w:rPr>
          <w:rFonts w:eastAsiaTheme="majorEastAsia"/>
          <w:noProof/>
          <w:lang w:val="en-US"/>
        </w:rPr>
        <mc:AlternateContent>
          <mc:Choice Requires="wps">
            <w:drawing>
              <wp:anchor distT="0" distB="0" distL="114300" distR="114300" simplePos="0" relativeHeight="251718656" behindDoc="0" locked="0" layoutInCell="1" allowOverlap="1" wp14:anchorId="5A42AF45" wp14:editId="4B4AD49D">
                <wp:simplePos x="0" y="0"/>
                <wp:positionH relativeFrom="column">
                  <wp:posOffset>3467818</wp:posOffset>
                </wp:positionH>
                <wp:positionV relativeFrom="paragraph">
                  <wp:posOffset>1583618</wp:posOffset>
                </wp:positionV>
                <wp:extent cx="1144438" cy="212785"/>
                <wp:effectExtent l="0" t="0" r="0" b="0"/>
                <wp:wrapNone/>
                <wp:docPr id="80" name="Надпись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4438" cy="21278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F9C4A0C" w14:textId="77777777" w:rsidR="00701FA0" w:rsidRPr="00F9024E" w:rsidRDefault="00701FA0" w:rsidP="00AB1295">
                            <w:pPr>
                              <w:spacing w:line="160" w:lineRule="exact"/>
                              <w:rPr>
                                <w:sz w:val="14"/>
                                <w:szCs w:val="14"/>
                              </w:rPr>
                            </w:pPr>
                            <w:r w:rsidRPr="00F9024E">
                              <w:rPr>
                                <w:sz w:val="16"/>
                                <w:szCs w:val="16"/>
                              </w:rPr>
                              <w:t>ячейки сетки размером 0,1 м х 0,1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42AF45" id="Надпись 80" o:spid="_x0000_s1491" type="#_x0000_t202" style="position:absolute;left:0;text-align:left;margin-left:273.05pt;margin-top:124.7pt;width:90.1pt;height:16.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" stroked="f">
                <v:stroke joinstyle="round"/>
                <v:path arrowok="t"/>
                <v:textbox inset="0,0,0,0">
                  <w:txbxContent>
                    <w:p w14:paraId="6F9C4A0C" w14:textId="77777777" w:rsidR="00701FA0" w:rsidRPr="00F9024E" w:rsidRDefault="00701FA0" w:rsidP="00AB1295">
                      <w:pPr>
                        <w:spacing w:line="160" w:lineRule="exact"/>
                        <w:rPr>
                          <w:sz w:val="14"/>
                          <w:szCs w:val="14"/>
                        </w:rPr>
                      </w:pPr>
                      <w:r w:rsidRPr="00F9024E">
                        <w:rPr>
                          <w:sz w:val="16"/>
                          <w:szCs w:val="16"/>
                        </w:rPr>
                        <w:t>ячейки сетки размером 0,1 м х 0,1 м</w:t>
                      </w:r>
                    </w:p>
                  </w:txbxContent>
                </v:textbox>
              </v:shape>
            </w:pict>
          </mc:Fallback>
        </mc:AlternateContent>
      </w:r>
      <w:r w:rsidR="00772650" w:rsidRPr="0045181C">
        <w:rPr>
          <w:noProof/>
          <w:lang w:val="en-US"/>
        </w:rPr>
        <w:drawing>
          <wp:inline distT="0" distB="0" distL="0" distR="0" wp14:anchorId="10CB701E" wp14:editId="6798E3A5">
            <wp:extent cx="3485749" cy="2596501"/>
            <wp:effectExtent l="0" t="0" r="635" b="0"/>
            <wp:docPr id="71"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png"/>
                    <pic:cNvPicPr/>
                  </pic:nvPicPr>
                  <pic:blipFill>
                    <a:blip r:embed="rId82">
                      <a:extLst>
                        <a:ext uri="{28A0092B-C50C-407E-A947-70E740481C1C}">
                          <a14:useLocalDpi xmlns:a14="http://schemas.microsoft.com/office/drawing/2010/main" val="0"/>
                        </a:ext>
                      </a:extLst>
                    </a:blip>
                    <a:stretch>
                      <a:fillRect/>
                    </a:stretch>
                  </pic:blipFill>
                  <pic:spPr>
                    <a:xfrm>
                      <a:off x="0" y="0"/>
                      <a:ext cx="3517302" cy="2620005"/>
                    </a:xfrm>
                    <a:prstGeom prst="rect">
                      <a:avLst/>
                    </a:prstGeom>
                  </pic:spPr>
                </pic:pic>
              </a:graphicData>
            </a:graphic>
          </wp:inline>
        </w:drawing>
      </w:r>
    </w:p>
    <w:p w14:paraId="5F809C70" w14:textId="77777777" w:rsidR="00772650" w:rsidRPr="0045181C" w:rsidRDefault="00772650" w:rsidP="00AB1295">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bCs/>
          <w:lang w:eastAsia="ja-JP"/>
        </w:rPr>
        <w:t>1.3.2</w:t>
      </w:r>
      <w:r w:rsidRPr="0045181C">
        <w:rPr>
          <w:rFonts w:eastAsiaTheme="majorEastAsia"/>
          <w:bCs/>
          <w:lang w:eastAsia="ja-JP"/>
        </w:rPr>
        <w:tab/>
      </w:r>
      <w:r w:rsidRPr="0045181C">
        <w:rPr>
          <w:bCs/>
        </w:rPr>
        <w:t>Минимальный коэффициент обнаружения</w:t>
      </w:r>
    </w:p>
    <w:p w14:paraId="63FE70EB" w14:textId="77777777" w:rsidR="00772650" w:rsidRPr="0045181C" w:rsidRDefault="00772650" w:rsidP="00AB1295">
      <w:pPr>
        <w:pStyle w:val="SingleTxtG"/>
        <w:suppressAutoHyphens/>
        <w:spacing w:before="120" w:line="240" w:lineRule="atLeast"/>
        <w:ind w:left="2268" w:hanging="1134"/>
        <w:rPr>
          <w:rFonts w:eastAsiaTheme="majorEastAsia"/>
          <w:lang w:eastAsia="ja-JP"/>
        </w:rPr>
      </w:pPr>
      <w:r w:rsidRPr="0045181C">
        <w:rPr>
          <w:rFonts w:eastAsiaTheme="majorEastAsia"/>
          <w:lang w:eastAsia="ja-JP"/>
        </w:rPr>
        <w:tab/>
      </w:r>
      <w:r w:rsidRPr="0045181C">
        <w:rPr>
          <w:bCs/>
        </w:rPr>
        <w:t xml:space="preserve">Минимальный коэффициент обнаружения, требуемый применительно к </w:t>
      </w:r>
      <w:r w:rsidRPr="0045181C">
        <w:t>зоне горизонтальной задней проекции, составляет:</w:t>
      </w:r>
    </w:p>
    <w:p w14:paraId="333EC75B" w14:textId="77777777" w:rsidR="00772650" w:rsidRPr="0045181C" w:rsidRDefault="00772650" w:rsidP="00AB1295">
      <w:pPr>
        <w:pStyle w:val="SingleTxtG"/>
        <w:suppressAutoHyphens/>
        <w:spacing w:before="120" w:line="240" w:lineRule="atLeast"/>
        <w:ind w:left="2835" w:hanging="567"/>
        <w:rPr>
          <w:rFonts w:eastAsiaTheme="majorEastAsia"/>
          <w:lang w:eastAsia="ja-JP"/>
        </w:rPr>
      </w:pPr>
      <w:r w:rsidRPr="0045181C">
        <w:rPr>
          <w:rFonts w:eastAsiaTheme="majorEastAsia"/>
          <w:lang w:eastAsia="ja-JP"/>
        </w:rPr>
        <w:t>a)</w:t>
      </w:r>
      <w:r w:rsidRPr="0045181C">
        <w:rPr>
          <w:rFonts w:eastAsiaTheme="majorEastAsia"/>
          <w:lang w:eastAsia="ja-JP"/>
        </w:rPr>
        <w:tab/>
        <w:t xml:space="preserve">90% для A1, как она определена в пункте 5.4.3 </w:t>
      </w:r>
      <w:r w:rsidRPr="0045181C">
        <w:rPr>
          <w:bCs/>
        </w:rPr>
        <w:t>стандарта ISO 17386:2010</w:t>
      </w:r>
      <w:r w:rsidRPr="0045181C">
        <w:rPr>
          <w:rFonts w:eastAsiaTheme="majorEastAsia"/>
          <w:lang w:eastAsia="ja-JP"/>
        </w:rPr>
        <w:t>;</w:t>
      </w:r>
    </w:p>
    <w:p w14:paraId="0A72BBB0" w14:textId="77777777" w:rsidR="00772650" w:rsidRPr="0045181C" w:rsidRDefault="00772650" w:rsidP="00AB1295">
      <w:pPr>
        <w:pStyle w:val="SingleTxtG"/>
        <w:suppressAutoHyphens/>
        <w:spacing w:before="120" w:line="240" w:lineRule="atLeast"/>
        <w:ind w:left="2835" w:hanging="567"/>
        <w:rPr>
          <w:rFonts w:eastAsiaTheme="majorEastAsia"/>
          <w:lang w:eastAsia="ja-JP"/>
        </w:rPr>
      </w:pPr>
      <w:r w:rsidRPr="0045181C">
        <w:rPr>
          <w:rFonts w:eastAsiaTheme="majorEastAsia"/>
          <w:lang w:eastAsia="ja-JP"/>
        </w:rPr>
        <w:t>b)</w:t>
      </w:r>
      <w:r w:rsidRPr="0045181C">
        <w:rPr>
          <w:rFonts w:eastAsiaTheme="majorEastAsia"/>
          <w:lang w:eastAsia="ja-JP"/>
        </w:rPr>
        <w:tab/>
        <w:t xml:space="preserve">87% для диапазона </w:t>
      </w:r>
      <w:r w:rsidRPr="0045181C">
        <w:rPr>
          <w:rFonts w:eastAsia="MS PGothic"/>
          <w:lang w:eastAsia="ja-JP"/>
        </w:rPr>
        <w:t>«</w:t>
      </w:r>
      <w:r w:rsidRPr="0045181C">
        <w:rPr>
          <w:rFonts w:eastAsiaTheme="majorEastAsia"/>
          <w:lang w:eastAsia="ja-JP"/>
        </w:rPr>
        <w:t>rear-2</w:t>
      </w:r>
      <w:r w:rsidRPr="0045181C">
        <w:rPr>
          <w:rFonts w:eastAsia="MS PGothic"/>
          <w:lang w:eastAsia="ja-JP"/>
        </w:rPr>
        <w:t>»</w:t>
      </w:r>
      <w:r w:rsidRPr="0045181C">
        <w:rPr>
          <w:rFonts w:eastAsiaTheme="majorEastAsia"/>
          <w:lang w:eastAsia="ja-JP"/>
        </w:rPr>
        <w:t xml:space="preserve"> в A2, как она определена в пункте 5.4.3 </w:t>
      </w:r>
      <w:r w:rsidRPr="0045181C">
        <w:rPr>
          <w:bCs/>
        </w:rPr>
        <w:t>стандарта ISO 17386:2010</w:t>
      </w:r>
      <w:r w:rsidRPr="0045181C">
        <w:rPr>
          <w:rFonts w:eastAsiaTheme="majorEastAsia"/>
          <w:lang w:eastAsia="ja-JP"/>
        </w:rPr>
        <w:t>.</w:t>
      </w:r>
    </w:p>
    <w:p w14:paraId="6E97094E" w14:textId="77777777" w:rsidR="00772650" w:rsidRPr="0045181C" w:rsidRDefault="00772650" w:rsidP="003F0A6C">
      <w:pPr>
        <w:pStyle w:val="SingleTxtG"/>
        <w:pageBreakBefore/>
        <w:suppressAutoHyphens/>
        <w:spacing w:before="120" w:line="240" w:lineRule="atLeast"/>
        <w:ind w:left="2268" w:hanging="1134"/>
        <w:rPr>
          <w:rFonts w:eastAsiaTheme="majorEastAsia"/>
          <w:lang w:eastAsia="ja-JP"/>
        </w:rPr>
      </w:pPr>
      <w:r w:rsidRPr="0045181C">
        <w:rPr>
          <w:rFonts w:eastAsiaTheme="majorEastAsia"/>
          <w:lang w:eastAsia="ja-JP"/>
        </w:rPr>
        <w:lastRenderedPageBreak/>
        <w:tab/>
        <w:t xml:space="preserve">Не должно быть </w:t>
      </w:r>
      <w:r w:rsidRPr="0045181C">
        <w:rPr>
          <w:rFonts w:eastAsia="MS PGothic"/>
          <w:lang w:eastAsia="ja-JP"/>
        </w:rPr>
        <w:t>«</w:t>
      </w:r>
      <w:r w:rsidRPr="0045181C">
        <w:rPr>
          <w:rFonts w:eastAsiaTheme="majorEastAsia"/>
          <w:lang w:eastAsia="ja-JP"/>
        </w:rPr>
        <w:t>мертвых зон</w:t>
      </w:r>
      <w:r w:rsidRPr="0045181C">
        <w:rPr>
          <w:rFonts w:eastAsia="MS PGothic"/>
          <w:lang w:eastAsia="ja-JP"/>
        </w:rPr>
        <w:t>»</w:t>
      </w:r>
      <w:r w:rsidRPr="0045181C">
        <w:rPr>
          <w:rFonts w:eastAsiaTheme="majorEastAsia"/>
          <w:lang w:eastAsia="ja-JP"/>
        </w:rPr>
        <w:t>, превышающих квадрат, соответствующий четырем ячейкам сетки.</w:t>
      </w:r>
    </w:p>
    <w:p w14:paraId="334CE248" w14:textId="77777777" w:rsidR="00772650" w:rsidRPr="0045181C" w:rsidRDefault="00772650" w:rsidP="00AB1295">
      <w:pPr>
        <w:tabs>
          <w:tab w:val="left" w:pos="2268"/>
        </w:tabs>
        <w:suppressAutoHyphens/>
        <w:adjustRightInd w:val="0"/>
        <w:snapToGrid w:val="0"/>
        <w:spacing w:before="120" w:after="120" w:line="240" w:lineRule="atLeast"/>
        <w:ind w:left="2268" w:right="1134" w:hanging="1134"/>
        <w:jc w:val="both"/>
        <w:rPr>
          <w:rFonts w:eastAsiaTheme="majorEastAsia"/>
          <w:lang w:eastAsia="ja-JP"/>
        </w:rPr>
      </w:pPr>
      <w:r w:rsidRPr="0045181C">
        <w:rPr>
          <w:rFonts w:eastAsiaTheme="majorEastAsia"/>
          <w:lang w:eastAsia="ja-JP"/>
        </w:rPr>
        <w:tab/>
        <w:t xml:space="preserve">В данном случае процедуры испытания применительно к </w:t>
      </w:r>
      <w:r w:rsidRPr="0045181C">
        <w:t>зоне горизонтальной задней проекции</w:t>
      </w:r>
      <w:r w:rsidRPr="0045181C">
        <w:rPr>
          <w:rFonts w:eastAsiaTheme="majorEastAsia"/>
          <w:lang w:eastAsia="ja-JP"/>
        </w:rPr>
        <w:t xml:space="preserve"> соответствуют процедурам по пункту 7.3 </w:t>
      </w:r>
      <w:r w:rsidRPr="0045181C">
        <w:rPr>
          <w:bCs/>
        </w:rPr>
        <w:t>стандарта ISO 17386:2010.</w:t>
      </w:r>
    </w:p>
    <w:p w14:paraId="2791C231" w14:textId="77777777" w:rsidR="00772650" w:rsidRPr="0045181C" w:rsidRDefault="00772650" w:rsidP="00AB1295">
      <w:pPr>
        <w:tabs>
          <w:tab w:val="left" w:pos="2268"/>
        </w:tabs>
        <w:suppressAutoHyphens/>
        <w:adjustRightInd w:val="0"/>
        <w:snapToGrid w:val="0"/>
        <w:spacing w:before="120" w:after="120" w:line="240" w:lineRule="atLeast"/>
        <w:ind w:left="2268" w:right="1134" w:hanging="1134"/>
        <w:jc w:val="both"/>
        <w:rPr>
          <w:shd w:val="clear" w:color="auto" w:fill="FFFFFF"/>
        </w:rPr>
      </w:pPr>
      <w:r w:rsidRPr="0045181C">
        <w:rPr>
          <w:rFonts w:eastAsiaTheme="majorEastAsia"/>
          <w:lang w:eastAsia="ja-JP"/>
        </w:rPr>
        <w:tab/>
        <w:t>Если подача предупреждающего сигнала происходит</w:t>
      </w:r>
      <w:r w:rsidRPr="0045181C">
        <w:rPr>
          <w:shd w:val="clear" w:color="auto" w:fill="FFFFFF"/>
        </w:rPr>
        <w:t xml:space="preserve"> непрерывно в течение более 5 секунд, то считается, что испытуемый объект обнаружен. По каждому испытуемому объекту испытание на обнаружение проводят </w:t>
      </w:r>
      <w:r w:rsidR="00AB1295" w:rsidRPr="0045181C">
        <w:rPr>
          <w:shd w:val="clear" w:color="auto" w:fill="FFFFFF"/>
        </w:rPr>
        <w:t>один</w:t>
      </w:r>
      <w:r w:rsidRPr="0045181C">
        <w:rPr>
          <w:shd w:val="clear" w:color="auto" w:fill="FFFFFF"/>
        </w:rPr>
        <w:t xml:space="preserve"> раз. Однако при необходимости – по согласованию с технической службой и изготовителем –</w:t>
      </w:r>
      <w:r w:rsidRPr="0045181C">
        <w:rPr>
          <w:rFonts w:eastAsiaTheme="majorEastAsia"/>
          <w:lang w:eastAsia="ja-JP"/>
        </w:rPr>
        <w:t xml:space="preserve"> </w:t>
      </w:r>
      <w:r w:rsidRPr="0045181C">
        <w:rPr>
          <w:shd w:val="clear" w:color="auto" w:fill="FFFFFF"/>
        </w:rPr>
        <w:t xml:space="preserve">можно считать, что испытуемый объект обнаружен, если </w:t>
      </w:r>
      <w:r w:rsidRPr="0045181C">
        <w:rPr>
          <w:rFonts w:eastAsiaTheme="majorEastAsia"/>
          <w:lang w:eastAsia="ja-JP"/>
        </w:rPr>
        <w:t xml:space="preserve">подача предупреждающего сигнала происходит </w:t>
      </w:r>
      <w:r w:rsidRPr="0045181C">
        <w:rPr>
          <w:shd w:val="clear" w:color="auto" w:fill="FFFFFF"/>
        </w:rPr>
        <w:t xml:space="preserve">в ходе </w:t>
      </w:r>
      <w:r w:rsidR="00AB1295" w:rsidRPr="0045181C">
        <w:rPr>
          <w:shd w:val="clear" w:color="auto" w:fill="FFFFFF"/>
        </w:rPr>
        <w:t>четырех</w:t>
      </w:r>
      <w:r w:rsidRPr="0045181C">
        <w:rPr>
          <w:shd w:val="clear" w:color="auto" w:fill="FFFFFF"/>
        </w:rPr>
        <w:t xml:space="preserve"> из </w:t>
      </w:r>
      <w:r w:rsidR="00AB1295" w:rsidRPr="0045181C">
        <w:rPr>
          <w:shd w:val="clear" w:color="auto" w:fill="FFFFFF"/>
        </w:rPr>
        <w:t>пяти</w:t>
      </w:r>
      <w:r w:rsidRPr="0045181C">
        <w:rPr>
          <w:shd w:val="clear" w:color="auto" w:fill="FFFFFF"/>
        </w:rPr>
        <w:t xml:space="preserve"> испытаний.</w:t>
      </w:r>
    </w:p>
    <w:p w14:paraId="1DD3AA12" w14:textId="77777777" w:rsidR="00772650" w:rsidRPr="0045181C" w:rsidRDefault="00772650" w:rsidP="00AB1295">
      <w:pPr>
        <w:tabs>
          <w:tab w:val="left" w:pos="2268"/>
        </w:tabs>
        <w:suppressAutoHyphens/>
        <w:adjustRightInd w:val="0"/>
        <w:snapToGrid w:val="0"/>
        <w:spacing w:before="120" w:after="120" w:line="240" w:lineRule="atLeast"/>
        <w:ind w:left="2268" w:right="1134" w:hanging="1134"/>
        <w:jc w:val="both"/>
        <w:rPr>
          <w:lang w:eastAsia="ja-JP"/>
        </w:rPr>
      </w:pPr>
      <w:r w:rsidRPr="0045181C">
        <w:rPr>
          <w:lang w:eastAsia="ja-JP"/>
        </w:rPr>
        <w:t>[1.4</w:t>
      </w:r>
      <w:r w:rsidRPr="0045181C">
        <w:rPr>
          <w:lang w:eastAsia="ja-JP"/>
        </w:rPr>
        <w:tab/>
        <w:t>Альтернативный (упрощенный) метод испытания</w:t>
      </w:r>
    </w:p>
    <w:p w14:paraId="5C3026F7" w14:textId="77777777" w:rsidR="00772650" w:rsidRPr="0045181C" w:rsidRDefault="00772650" w:rsidP="00AB1295">
      <w:pPr>
        <w:widowControl w:val="0"/>
        <w:tabs>
          <w:tab w:val="left" w:pos="2268"/>
        </w:tabs>
        <w:suppressAutoHyphens/>
        <w:autoSpaceDE w:val="0"/>
        <w:autoSpaceDN w:val="0"/>
        <w:adjustRightInd w:val="0"/>
        <w:spacing w:before="120" w:after="120" w:line="240" w:lineRule="atLeast"/>
        <w:ind w:left="2268" w:right="1134" w:hanging="1134"/>
        <w:jc w:val="both"/>
        <w:rPr>
          <w:rFonts w:eastAsiaTheme="majorEastAsia"/>
          <w:lang w:eastAsia="ja-JP"/>
        </w:rPr>
      </w:pPr>
      <w:r w:rsidRPr="0045181C">
        <w:rPr>
          <w:rFonts w:eastAsiaTheme="majorEastAsia"/>
          <w:bCs/>
          <w:lang w:eastAsia="ja-JP"/>
        </w:rPr>
        <w:t>1.4.1</w:t>
      </w:r>
      <w:r w:rsidRPr="0045181C">
        <w:rPr>
          <w:rFonts w:eastAsiaTheme="majorEastAsia"/>
          <w:bCs/>
          <w:lang w:eastAsia="ja-JP"/>
        </w:rPr>
        <w:tab/>
        <w:t>Поле обнаружения</w:t>
      </w:r>
    </w:p>
    <w:p w14:paraId="3E53B4F0" w14:textId="77777777" w:rsidR="00772650" w:rsidRPr="0045181C" w:rsidRDefault="00772650" w:rsidP="00AB1295">
      <w:pPr>
        <w:tabs>
          <w:tab w:val="left" w:pos="2268"/>
        </w:tabs>
        <w:suppressAutoHyphens/>
        <w:adjustRightInd w:val="0"/>
        <w:snapToGrid w:val="0"/>
        <w:spacing w:before="120" w:after="120" w:line="240" w:lineRule="atLeast"/>
        <w:ind w:left="2268" w:right="1134" w:hanging="1134"/>
        <w:jc w:val="both"/>
        <w:rPr>
          <w:rFonts w:eastAsiaTheme="majorEastAsia"/>
          <w:bCs/>
          <w:lang w:eastAsia="ja-JP"/>
        </w:rPr>
      </w:pPr>
      <w:r w:rsidRPr="0045181C">
        <w:rPr>
          <w:lang w:eastAsia="ja-JP"/>
        </w:rPr>
        <w:tab/>
        <w:t>Если ширина транспортного средства составляет менее [2] м, то полем обнаружения выступают шесть показанных на рис. 3 ниже точек в пределах поля обнаружения</w:t>
      </w:r>
      <w:r w:rsidRPr="0045181C">
        <w:rPr>
          <w:rFonts w:eastAsiaTheme="majorEastAsia"/>
          <w:bCs/>
          <w:lang w:eastAsia="ja-JP"/>
        </w:rPr>
        <w:t xml:space="preserve"> по пункту 1.3.1.</w:t>
      </w:r>
    </w:p>
    <w:p w14:paraId="2C51218C" w14:textId="77777777" w:rsidR="00772650" w:rsidRPr="0045181C" w:rsidRDefault="003F0A6C" w:rsidP="003F0A6C">
      <w:pPr>
        <w:keepNext/>
        <w:keepLines/>
        <w:tabs>
          <w:tab w:val="left" w:pos="2268"/>
        </w:tabs>
        <w:suppressAutoHyphens/>
        <w:adjustRightInd w:val="0"/>
        <w:snapToGrid w:val="0"/>
        <w:spacing w:before="480" w:after="120" w:line="240" w:lineRule="atLeast"/>
        <w:ind w:left="2268" w:right="1134" w:hanging="1134"/>
        <w:jc w:val="both"/>
        <w:rPr>
          <w:lang w:eastAsia="ja-JP"/>
        </w:rPr>
      </w:pPr>
      <w:r w:rsidRPr="0045181C">
        <w:rPr>
          <w:rFonts w:eastAsiaTheme="majorEastAsia"/>
          <w:noProof/>
          <w:lang w:val="en-US"/>
        </w:rPr>
        <mc:AlternateContent>
          <mc:Choice Requires="wps">
            <w:drawing>
              <wp:anchor distT="0" distB="0" distL="114300" distR="114300" simplePos="0" relativeHeight="251741184" behindDoc="0" locked="0" layoutInCell="1" allowOverlap="1" wp14:anchorId="6F622C59" wp14:editId="244C3264">
                <wp:simplePos x="0" y="0"/>
                <wp:positionH relativeFrom="column">
                  <wp:posOffset>3703320</wp:posOffset>
                </wp:positionH>
                <wp:positionV relativeFrom="paragraph">
                  <wp:posOffset>459273</wp:posOffset>
                </wp:positionV>
                <wp:extent cx="345057" cy="120146"/>
                <wp:effectExtent l="0" t="0" r="0" b="0"/>
                <wp:wrapNone/>
                <wp:docPr id="91" name="Надпись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057" cy="1201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A95EDE8" w14:textId="77777777" w:rsidR="00701FA0" w:rsidRPr="00AB1295" w:rsidRDefault="00701FA0" w:rsidP="003F0A6C">
                            <w:pPr>
                              <w:spacing w:line="140" w:lineRule="exact"/>
                              <w:rPr>
                                <w:sz w:val="14"/>
                                <w:szCs w:val="14"/>
                              </w:rPr>
                            </w:pPr>
                            <w:r w:rsidRPr="00AB1295">
                              <w:rPr>
                                <w:sz w:val="16"/>
                                <w:szCs w:val="16"/>
                                <w:shd w:val="clear" w:color="auto" w:fill="FFFFFF"/>
                              </w:rPr>
                              <w:t>0</w:t>
                            </w:r>
                            <w:r>
                              <w:rPr>
                                <w:sz w:val="16"/>
                                <w:szCs w:val="16"/>
                                <w:shd w:val="clear" w:color="auto" w:fill="FFFFFF"/>
                              </w:rPr>
                              <w:t>,05</w:t>
                            </w:r>
                            <w:r w:rsidRPr="00AB1295">
                              <w:rPr>
                                <w:sz w:val="16"/>
                                <w:szCs w:val="16"/>
                                <w:shd w:val="clear" w:color="auto" w:fill="FFFFFF"/>
                              </w:rPr>
                              <w:t>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622C59" id="Надпись 91" o:spid="_x0000_s1492" type="#_x0000_t202" style="position:absolute;left:0;text-align:left;margin-left:291.6pt;margin-top:36.15pt;width:27.15pt;height:9.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" stroked="f">
                <v:stroke joinstyle="round"/>
                <v:path arrowok="t"/>
                <v:textbox inset="0,0,0,0">
                  <w:txbxContent>
                    <w:p w14:paraId="5A95EDE8" w14:textId="77777777" w:rsidR="00701FA0" w:rsidRPr="00AB1295" w:rsidRDefault="00701FA0" w:rsidP="003F0A6C">
                      <w:pPr>
                        <w:spacing w:line="140" w:lineRule="exact"/>
                        <w:rPr>
                          <w:sz w:val="14"/>
                          <w:szCs w:val="14"/>
                        </w:rPr>
                      </w:pPr>
                      <w:r w:rsidRPr="00AB1295">
                        <w:rPr>
                          <w:sz w:val="16"/>
                          <w:szCs w:val="16"/>
                          <w:shd w:val="clear" w:color="auto" w:fill="FFFFFF"/>
                        </w:rPr>
                        <w:t>0</w:t>
                      </w:r>
                      <w:r>
                        <w:rPr>
                          <w:sz w:val="16"/>
                          <w:szCs w:val="16"/>
                          <w:shd w:val="clear" w:color="auto" w:fill="FFFFFF"/>
                        </w:rPr>
                        <w:t>,05</w:t>
                      </w:r>
                      <w:r w:rsidRPr="00AB1295">
                        <w:rPr>
                          <w:sz w:val="16"/>
                          <w:szCs w:val="16"/>
                          <w:shd w:val="clear" w:color="auto" w:fill="FFFFFF"/>
                        </w:rPr>
                        <w:t> м</w:t>
                      </w:r>
                    </w:p>
                  </w:txbxContent>
                </v:textbox>
              </v:shape>
            </w:pict>
          </mc:Fallback>
        </mc:AlternateContent>
      </w:r>
      <w:r w:rsidR="00772650" w:rsidRPr="0045181C">
        <w:rPr>
          <w:lang w:eastAsia="ja-JP"/>
        </w:rPr>
        <w:t>Рис. 3</w:t>
      </w:r>
    </w:p>
    <w:p w14:paraId="3F80C0D7" w14:textId="77777777" w:rsidR="00772650" w:rsidRPr="0045181C" w:rsidRDefault="00A97792" w:rsidP="00772650">
      <w:pPr>
        <w:keepNext/>
        <w:keepLines/>
        <w:tabs>
          <w:tab w:val="left" w:pos="2268"/>
        </w:tabs>
        <w:adjustRightInd w:val="0"/>
        <w:snapToGrid w:val="0"/>
        <w:spacing w:before="120" w:after="120"/>
        <w:ind w:left="2268" w:right="1134" w:hanging="1134"/>
        <w:jc w:val="both"/>
        <w:rPr>
          <w:b/>
          <w:lang w:eastAsia="ja-JP"/>
        </w:rPr>
      </w:pPr>
      <w:r w:rsidRPr="0045181C">
        <w:rPr>
          <w:rFonts w:eastAsiaTheme="majorEastAsia"/>
          <w:noProof/>
          <w:lang w:val="en-US"/>
        </w:rPr>
        <mc:AlternateContent>
          <mc:Choice Requires="wps">
            <w:drawing>
              <wp:anchor distT="0" distB="0" distL="114300" distR="114300" simplePos="0" relativeHeight="251735040" behindDoc="0" locked="0" layoutInCell="1" allowOverlap="1" wp14:anchorId="1A35FB13" wp14:editId="23EDCC17">
                <wp:simplePos x="0" y="0"/>
                <wp:positionH relativeFrom="column">
                  <wp:posOffset>2495550</wp:posOffset>
                </wp:positionH>
                <wp:positionV relativeFrom="paragraph">
                  <wp:posOffset>2634615</wp:posOffset>
                </wp:positionV>
                <wp:extent cx="235789" cy="166778"/>
                <wp:effectExtent l="0" t="0" r="0" b="5080"/>
                <wp:wrapNone/>
                <wp:docPr id="88" name="Надпись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89" cy="16677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F795253" w14:textId="77777777" w:rsidR="00701FA0" w:rsidRPr="00A97792" w:rsidRDefault="00701FA0" w:rsidP="00A97792">
                            <w:pPr>
                              <w:spacing w:before="40" w:line="140" w:lineRule="exact"/>
                              <w:rPr>
                                <w:sz w:val="16"/>
                                <w:szCs w:val="16"/>
                              </w:rPr>
                            </w:pPr>
                            <w:r w:rsidRPr="00A97792">
                              <w:rPr>
                                <w:sz w:val="16"/>
                                <w:szCs w:val="16"/>
                                <w:shd w:val="clear" w:color="auto" w:fill="FFFFFF"/>
                              </w:rPr>
                              <w:t>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35FB13" id="Надпись 88" o:spid="_x0000_s1493" type="#_x0000_t202" style="position:absolute;left:0;text-align:left;margin-left:196.5pt;margin-top:207.45pt;width:18.55pt;height:13.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" stroked="f">
                <v:stroke joinstyle="round"/>
                <v:path arrowok="t"/>
                <v:textbox inset="0,0,0,0">
                  <w:txbxContent>
                    <w:p w14:paraId="2F795253" w14:textId="77777777" w:rsidR="00701FA0" w:rsidRPr="00A97792" w:rsidRDefault="00701FA0" w:rsidP="00A97792">
                      <w:pPr>
                        <w:spacing w:before="40" w:line="140" w:lineRule="exact"/>
                        <w:rPr>
                          <w:sz w:val="16"/>
                          <w:szCs w:val="16"/>
                        </w:rPr>
                      </w:pPr>
                      <w:r w:rsidRPr="00A97792">
                        <w:rPr>
                          <w:sz w:val="16"/>
                          <w:szCs w:val="16"/>
                          <w:shd w:val="clear" w:color="auto" w:fill="FFFFFF"/>
                        </w:rPr>
                        <w:t>0 м</w:t>
                      </w:r>
                    </w:p>
                  </w:txbxContent>
                </v:textbox>
              </v:shape>
            </w:pict>
          </mc:Fallback>
        </mc:AlternateContent>
      </w:r>
      <w:r w:rsidR="003F0A6C" w:rsidRPr="0045181C">
        <w:rPr>
          <w:rFonts w:eastAsiaTheme="majorEastAsia"/>
          <w:noProof/>
          <w:lang w:val="en-US"/>
        </w:rPr>
        <mc:AlternateContent>
          <mc:Choice Requires="wps">
            <w:drawing>
              <wp:anchor distT="0" distB="0" distL="114300" distR="114300" simplePos="0" relativeHeight="251739136" behindDoc="0" locked="0" layoutInCell="1" allowOverlap="1" wp14:anchorId="74BB4D11" wp14:editId="508886A7">
                <wp:simplePos x="0" y="0"/>
                <wp:positionH relativeFrom="column">
                  <wp:posOffset>2729661</wp:posOffset>
                </wp:positionH>
                <wp:positionV relativeFrom="paragraph">
                  <wp:posOffset>12772</wp:posOffset>
                </wp:positionV>
                <wp:extent cx="345057" cy="120146"/>
                <wp:effectExtent l="0" t="0" r="0" b="0"/>
                <wp:wrapNone/>
                <wp:docPr id="90" name="Надпись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057" cy="1201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60D1699" w14:textId="77777777" w:rsidR="00701FA0" w:rsidRPr="00AB1295" w:rsidRDefault="00701FA0" w:rsidP="00AB1295">
                            <w:pPr>
                              <w:spacing w:line="140" w:lineRule="exact"/>
                              <w:rPr>
                                <w:sz w:val="14"/>
                                <w:szCs w:val="14"/>
                              </w:rPr>
                            </w:pPr>
                            <w:r w:rsidRPr="00AB1295">
                              <w:rPr>
                                <w:sz w:val="16"/>
                                <w:szCs w:val="16"/>
                                <w:shd w:val="clear" w:color="auto" w:fill="FFFFFF"/>
                              </w:rPr>
                              <w:t>0</w:t>
                            </w:r>
                            <w:r>
                              <w:rPr>
                                <w:sz w:val="16"/>
                                <w:szCs w:val="16"/>
                                <w:shd w:val="clear" w:color="auto" w:fill="FFFFFF"/>
                              </w:rPr>
                              <w:t>,05</w:t>
                            </w:r>
                            <w:r w:rsidRPr="00AB1295">
                              <w:rPr>
                                <w:sz w:val="16"/>
                                <w:szCs w:val="16"/>
                                <w:shd w:val="clear" w:color="auto" w:fill="FFFFFF"/>
                              </w:rPr>
                              <w:t>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4BB4D11" id="Надпись 90" o:spid="_x0000_s1494" type="#_x0000_t202" style="position:absolute;left:0;text-align:left;margin-left:214.95pt;margin-top:1pt;width:27.15pt;height:9.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" stroked="f">
                <v:stroke joinstyle="round"/>
                <v:path arrowok="t"/>
                <v:textbox inset="0,0,0,0">
                  <w:txbxContent>
                    <w:p w14:paraId="360D1699" w14:textId="77777777" w:rsidR="00701FA0" w:rsidRPr="00AB1295" w:rsidRDefault="00701FA0" w:rsidP="00AB1295">
                      <w:pPr>
                        <w:spacing w:line="140" w:lineRule="exact"/>
                        <w:rPr>
                          <w:sz w:val="14"/>
                          <w:szCs w:val="14"/>
                        </w:rPr>
                      </w:pPr>
                      <w:r w:rsidRPr="00AB1295">
                        <w:rPr>
                          <w:sz w:val="16"/>
                          <w:szCs w:val="16"/>
                          <w:shd w:val="clear" w:color="auto" w:fill="FFFFFF"/>
                        </w:rPr>
                        <w:t>0</w:t>
                      </w:r>
                      <w:r>
                        <w:rPr>
                          <w:sz w:val="16"/>
                          <w:szCs w:val="16"/>
                          <w:shd w:val="clear" w:color="auto" w:fill="FFFFFF"/>
                        </w:rPr>
                        <w:t>,05</w:t>
                      </w:r>
                      <w:r w:rsidRPr="00AB1295">
                        <w:rPr>
                          <w:sz w:val="16"/>
                          <w:szCs w:val="16"/>
                          <w:shd w:val="clear" w:color="auto" w:fill="FFFFFF"/>
                        </w:rPr>
                        <w:t> м</w:t>
                      </w:r>
                    </w:p>
                  </w:txbxContent>
                </v:textbox>
              </v:shape>
            </w:pict>
          </mc:Fallback>
        </mc:AlternateContent>
      </w:r>
      <w:r w:rsidR="003F0A6C" w:rsidRPr="0045181C">
        <w:rPr>
          <w:rFonts w:eastAsiaTheme="majorEastAsia"/>
          <w:noProof/>
          <w:lang w:val="en-US"/>
        </w:rPr>
        <mc:AlternateContent>
          <mc:Choice Requires="wps">
            <w:drawing>
              <wp:anchor distT="0" distB="0" distL="114300" distR="114300" simplePos="0" relativeHeight="251745280" behindDoc="0" locked="0" layoutInCell="1" allowOverlap="1" wp14:anchorId="20A289B7" wp14:editId="1689EB2E">
                <wp:simplePos x="0" y="0"/>
                <wp:positionH relativeFrom="column">
                  <wp:posOffset>4048412</wp:posOffset>
                </wp:positionH>
                <wp:positionV relativeFrom="paragraph">
                  <wp:posOffset>2131384</wp:posOffset>
                </wp:positionV>
                <wp:extent cx="345057" cy="120146"/>
                <wp:effectExtent l="0" t="0" r="0" b="0"/>
                <wp:wrapNone/>
                <wp:docPr id="93" name="Надпись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057" cy="1201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9A377FC" w14:textId="77777777" w:rsidR="00701FA0" w:rsidRPr="00AB1295" w:rsidRDefault="00701FA0" w:rsidP="003F0A6C">
                            <w:pPr>
                              <w:spacing w:line="140" w:lineRule="exact"/>
                              <w:rPr>
                                <w:sz w:val="14"/>
                                <w:szCs w:val="14"/>
                              </w:rPr>
                            </w:pPr>
                            <w:r w:rsidRPr="00AB1295">
                              <w:rPr>
                                <w:sz w:val="16"/>
                                <w:szCs w:val="16"/>
                                <w:shd w:val="clear" w:color="auto" w:fill="FFFFFF"/>
                              </w:rPr>
                              <w:t>0</w:t>
                            </w:r>
                            <w:r>
                              <w:rPr>
                                <w:sz w:val="16"/>
                                <w:szCs w:val="16"/>
                                <w:shd w:val="clear" w:color="auto" w:fill="FFFFFF"/>
                              </w:rPr>
                              <w:t>,15</w:t>
                            </w:r>
                            <w:r w:rsidRPr="00AB1295">
                              <w:rPr>
                                <w:sz w:val="16"/>
                                <w:szCs w:val="16"/>
                                <w:shd w:val="clear" w:color="auto" w:fill="FFFFFF"/>
                              </w:rPr>
                              <w:t>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A289B7" id="Надпись 93" o:spid="_x0000_s1495" type="#_x0000_t202" style="position:absolute;left:0;text-align:left;margin-left:318.75pt;margin-top:167.85pt;width:27.15pt;height: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" stroked="f">
                <v:stroke joinstyle="round"/>
                <v:path arrowok="t"/>
                <v:textbox inset="0,0,0,0">
                  <w:txbxContent>
                    <w:p w14:paraId="49A377FC" w14:textId="77777777" w:rsidR="00701FA0" w:rsidRPr="00AB1295" w:rsidRDefault="00701FA0" w:rsidP="003F0A6C">
                      <w:pPr>
                        <w:spacing w:line="140" w:lineRule="exact"/>
                        <w:rPr>
                          <w:sz w:val="14"/>
                          <w:szCs w:val="14"/>
                        </w:rPr>
                      </w:pPr>
                      <w:r w:rsidRPr="00AB1295">
                        <w:rPr>
                          <w:sz w:val="16"/>
                          <w:szCs w:val="16"/>
                          <w:shd w:val="clear" w:color="auto" w:fill="FFFFFF"/>
                        </w:rPr>
                        <w:t>0</w:t>
                      </w:r>
                      <w:r>
                        <w:rPr>
                          <w:sz w:val="16"/>
                          <w:szCs w:val="16"/>
                          <w:shd w:val="clear" w:color="auto" w:fill="FFFFFF"/>
                        </w:rPr>
                        <w:t>,15</w:t>
                      </w:r>
                      <w:r w:rsidRPr="00AB1295">
                        <w:rPr>
                          <w:sz w:val="16"/>
                          <w:szCs w:val="16"/>
                          <w:shd w:val="clear" w:color="auto" w:fill="FFFFFF"/>
                        </w:rPr>
                        <w:t> м</w:t>
                      </w:r>
                    </w:p>
                  </w:txbxContent>
                </v:textbox>
              </v:shape>
            </w:pict>
          </mc:Fallback>
        </mc:AlternateContent>
      </w:r>
      <w:r w:rsidR="003F0A6C" w:rsidRPr="0045181C">
        <w:rPr>
          <w:rFonts w:eastAsiaTheme="majorEastAsia"/>
          <w:noProof/>
          <w:lang w:val="en-US"/>
        </w:rPr>
        <mc:AlternateContent>
          <mc:Choice Requires="wps">
            <w:drawing>
              <wp:anchor distT="0" distB="0" distL="114300" distR="114300" simplePos="0" relativeHeight="251743232" behindDoc="0" locked="0" layoutInCell="1" allowOverlap="1" wp14:anchorId="440FF1F1" wp14:editId="32C1872A">
                <wp:simplePos x="0" y="0"/>
                <wp:positionH relativeFrom="column">
                  <wp:posOffset>4048412</wp:posOffset>
                </wp:positionH>
                <wp:positionV relativeFrom="paragraph">
                  <wp:posOffset>268845</wp:posOffset>
                </wp:positionV>
                <wp:extent cx="345057" cy="120146"/>
                <wp:effectExtent l="0" t="0" r="0" b="0"/>
                <wp:wrapNone/>
                <wp:docPr id="92" name="Надпись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057" cy="12014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936BD2E" w14:textId="77777777" w:rsidR="00701FA0" w:rsidRPr="00AB1295" w:rsidRDefault="00701FA0" w:rsidP="003F0A6C">
                            <w:pPr>
                              <w:spacing w:line="140" w:lineRule="exact"/>
                              <w:rPr>
                                <w:sz w:val="14"/>
                                <w:szCs w:val="14"/>
                              </w:rPr>
                            </w:pPr>
                            <w:r w:rsidRPr="00AB1295">
                              <w:rPr>
                                <w:sz w:val="16"/>
                                <w:szCs w:val="16"/>
                                <w:shd w:val="clear" w:color="auto" w:fill="FFFFFF"/>
                              </w:rPr>
                              <w:t>0</w:t>
                            </w:r>
                            <w:r>
                              <w:rPr>
                                <w:sz w:val="16"/>
                                <w:szCs w:val="16"/>
                                <w:shd w:val="clear" w:color="auto" w:fill="FFFFFF"/>
                              </w:rPr>
                              <w:t>,15</w:t>
                            </w:r>
                            <w:r w:rsidRPr="00AB1295">
                              <w:rPr>
                                <w:sz w:val="16"/>
                                <w:szCs w:val="16"/>
                                <w:shd w:val="clear" w:color="auto" w:fill="FFFFFF"/>
                              </w:rPr>
                              <w:t>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0FF1F1" id="Надпись 92" o:spid="_x0000_s1496" type="#_x0000_t202" style="position:absolute;left:0;text-align:left;margin-left:318.75pt;margin-top:21.15pt;width:27.15pt;height: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" stroked="f">
                <v:stroke joinstyle="round"/>
                <v:path arrowok="t"/>
                <v:textbox inset="0,0,0,0">
                  <w:txbxContent>
                    <w:p w14:paraId="4936BD2E" w14:textId="77777777" w:rsidR="00701FA0" w:rsidRPr="00AB1295" w:rsidRDefault="00701FA0" w:rsidP="003F0A6C">
                      <w:pPr>
                        <w:spacing w:line="140" w:lineRule="exact"/>
                        <w:rPr>
                          <w:sz w:val="14"/>
                          <w:szCs w:val="14"/>
                        </w:rPr>
                      </w:pPr>
                      <w:r w:rsidRPr="00AB1295">
                        <w:rPr>
                          <w:sz w:val="16"/>
                          <w:szCs w:val="16"/>
                          <w:shd w:val="clear" w:color="auto" w:fill="FFFFFF"/>
                        </w:rPr>
                        <w:t>0</w:t>
                      </w:r>
                      <w:r>
                        <w:rPr>
                          <w:sz w:val="16"/>
                          <w:szCs w:val="16"/>
                          <w:shd w:val="clear" w:color="auto" w:fill="FFFFFF"/>
                        </w:rPr>
                        <w:t>,15</w:t>
                      </w:r>
                      <w:r w:rsidRPr="00AB1295">
                        <w:rPr>
                          <w:sz w:val="16"/>
                          <w:szCs w:val="16"/>
                          <w:shd w:val="clear" w:color="auto" w:fill="FFFFFF"/>
                        </w:rPr>
                        <w:t> м</w:t>
                      </w:r>
                    </w:p>
                  </w:txbxContent>
                </v:textbox>
              </v:shape>
            </w:pict>
          </mc:Fallback>
        </mc:AlternateContent>
      </w:r>
      <w:r w:rsidR="00AB1295" w:rsidRPr="0045181C">
        <w:rPr>
          <w:rFonts w:eastAsiaTheme="majorEastAsia"/>
          <w:noProof/>
          <w:lang w:val="en-US"/>
        </w:rPr>
        <mc:AlternateContent>
          <mc:Choice Requires="wps">
            <w:drawing>
              <wp:anchor distT="0" distB="0" distL="114300" distR="114300" simplePos="0" relativeHeight="251732992" behindDoc="0" locked="0" layoutInCell="1" allowOverlap="1" wp14:anchorId="456B1D37" wp14:editId="394CA158">
                <wp:simplePos x="0" y="0"/>
                <wp:positionH relativeFrom="column">
                  <wp:posOffset>1012166</wp:posOffset>
                </wp:positionH>
                <wp:positionV relativeFrom="paragraph">
                  <wp:posOffset>871927</wp:posOffset>
                </wp:positionV>
                <wp:extent cx="821690" cy="344566"/>
                <wp:effectExtent l="0" t="0" r="0" b="0"/>
                <wp:wrapNone/>
                <wp:docPr id="87" name="Надпись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1690" cy="34456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7B7C163" w14:textId="77777777" w:rsidR="00701FA0" w:rsidRPr="00AB1295" w:rsidRDefault="00701FA0" w:rsidP="00AB1295">
                            <w:pPr>
                              <w:spacing w:line="160" w:lineRule="exact"/>
                              <w:rPr>
                                <w:sz w:val="14"/>
                                <w:szCs w:val="14"/>
                              </w:rPr>
                            </w:pPr>
                            <w:r w:rsidRPr="00AB1295">
                              <w:rPr>
                                <w:sz w:val="16"/>
                                <w:szCs w:val="16"/>
                                <w:shd w:val="clear" w:color="auto" w:fill="FFFFFF"/>
                              </w:rPr>
                              <w:t>осевая линия</w:t>
                            </w:r>
                            <w:r w:rsidRPr="00AB1295">
                              <w:rPr>
                                <w:sz w:val="16"/>
                                <w:szCs w:val="16"/>
                              </w:rPr>
                              <w:t xml:space="preserve"> </w:t>
                            </w:r>
                            <w:r w:rsidRPr="00AB1295">
                              <w:rPr>
                                <w:sz w:val="16"/>
                                <w:szCs w:val="16"/>
                              </w:rPr>
                              <w:br/>
                              <w:t xml:space="preserve">транспортного </w:t>
                            </w:r>
                            <w:r w:rsidRPr="00AB1295">
                              <w:rPr>
                                <w:sz w:val="16"/>
                                <w:szCs w:val="16"/>
                              </w:rPr>
                              <w:br/>
                              <w:t>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6B1D37" id="Надпись 87" o:spid="_x0000_s1497" type="#_x0000_t202" style="position:absolute;left:0;text-align:left;margin-left:79.7pt;margin-top:68.65pt;width:64.7pt;height:27.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" stroked="f">
                <v:stroke joinstyle="round"/>
                <v:path arrowok="t"/>
                <v:textbox inset="0,0,0,0">
                  <w:txbxContent>
                    <w:p w14:paraId="47B7C163" w14:textId="77777777" w:rsidR="00701FA0" w:rsidRPr="00AB1295" w:rsidRDefault="00701FA0" w:rsidP="00AB1295">
                      <w:pPr>
                        <w:spacing w:line="160" w:lineRule="exact"/>
                        <w:rPr>
                          <w:sz w:val="14"/>
                          <w:szCs w:val="14"/>
                        </w:rPr>
                      </w:pPr>
                      <w:r w:rsidRPr="00AB1295">
                        <w:rPr>
                          <w:sz w:val="16"/>
                          <w:szCs w:val="16"/>
                          <w:shd w:val="clear" w:color="auto" w:fill="FFFFFF"/>
                        </w:rPr>
                        <w:t>осевая линия</w:t>
                      </w:r>
                      <w:r w:rsidRPr="00AB1295">
                        <w:rPr>
                          <w:sz w:val="16"/>
                          <w:szCs w:val="16"/>
                        </w:rPr>
                        <w:t xml:space="preserve"> </w:t>
                      </w:r>
                      <w:r w:rsidRPr="00AB1295">
                        <w:rPr>
                          <w:sz w:val="16"/>
                          <w:szCs w:val="16"/>
                        </w:rPr>
                        <w:br/>
                        <w:t xml:space="preserve">транспортного </w:t>
                      </w:r>
                      <w:r w:rsidRPr="00AB1295">
                        <w:rPr>
                          <w:sz w:val="16"/>
                          <w:szCs w:val="16"/>
                        </w:rPr>
                        <w:br/>
                        <w:t>средства</w:t>
                      </w:r>
                    </w:p>
                  </w:txbxContent>
                </v:textbox>
              </v:shape>
            </w:pict>
          </mc:Fallback>
        </mc:AlternateContent>
      </w:r>
      <w:r w:rsidR="00AB1295" w:rsidRPr="0045181C">
        <w:rPr>
          <w:rFonts w:eastAsiaTheme="majorEastAsia"/>
          <w:noProof/>
          <w:lang w:val="en-US"/>
        </w:rPr>
        <mc:AlternateContent>
          <mc:Choice Requires="wps">
            <w:drawing>
              <wp:anchor distT="0" distB="0" distL="114300" distR="114300" simplePos="0" relativeHeight="251730944" behindDoc="0" locked="0" layoutInCell="1" allowOverlap="1" wp14:anchorId="4BD6890E" wp14:editId="0054C0FF">
                <wp:simplePos x="0" y="0"/>
                <wp:positionH relativeFrom="column">
                  <wp:posOffset>4104904</wp:posOffset>
                </wp:positionH>
                <wp:positionV relativeFrom="paragraph">
                  <wp:posOffset>500021</wp:posOffset>
                </wp:positionV>
                <wp:extent cx="914400" cy="276045"/>
                <wp:effectExtent l="0" t="0" r="0" b="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7604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753F3E2" w14:textId="77777777" w:rsidR="00701FA0" w:rsidRPr="00AB1295" w:rsidRDefault="00701FA0" w:rsidP="00AB1295">
                            <w:pPr>
                              <w:spacing w:line="160" w:lineRule="exact"/>
                              <w:rPr>
                                <w:sz w:val="14"/>
                                <w:szCs w:val="14"/>
                              </w:rPr>
                            </w:pPr>
                            <w:r>
                              <w:rPr>
                                <w:sz w:val="16"/>
                                <w:szCs w:val="16"/>
                              </w:rPr>
                              <w:t>З</w:t>
                            </w:r>
                            <w:r w:rsidRPr="00AB1295">
                              <w:rPr>
                                <w:sz w:val="16"/>
                                <w:szCs w:val="16"/>
                              </w:rPr>
                              <w:t xml:space="preserve">она мониторинга </w:t>
                            </w:r>
                            <w:r>
                              <w:rPr>
                                <w:sz w:val="16"/>
                                <w:szCs w:val="16"/>
                              </w:rPr>
                              <w:br/>
                            </w:r>
                            <w:r w:rsidRPr="00AB1295">
                              <w:rPr>
                                <w:sz w:val="16"/>
                                <w:szCs w:val="16"/>
                              </w:rPr>
                              <w:t>(шесть точек)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D6890E" id="Надпись 86" o:spid="_x0000_s1498" type="#_x0000_t202" style="position:absolute;left:0;text-align:left;margin-left:323.2pt;margin-top:39.35pt;width:1in;height:21.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" stroked="f">
                <v:stroke joinstyle="round"/>
                <v:path arrowok="t"/>
                <v:textbox inset="0,0,0,0">
                  <w:txbxContent>
                    <w:p w14:paraId="0753F3E2" w14:textId="77777777" w:rsidR="00701FA0" w:rsidRPr="00AB1295" w:rsidRDefault="00701FA0" w:rsidP="00AB1295">
                      <w:pPr>
                        <w:spacing w:line="160" w:lineRule="exact"/>
                        <w:rPr>
                          <w:sz w:val="14"/>
                          <w:szCs w:val="14"/>
                        </w:rPr>
                      </w:pPr>
                      <w:r>
                        <w:rPr>
                          <w:sz w:val="16"/>
                          <w:szCs w:val="16"/>
                        </w:rPr>
                        <w:t>З</w:t>
                      </w:r>
                      <w:r w:rsidRPr="00AB1295">
                        <w:rPr>
                          <w:sz w:val="16"/>
                          <w:szCs w:val="16"/>
                        </w:rPr>
                        <w:t xml:space="preserve">она мониторинга </w:t>
                      </w:r>
                      <w:r>
                        <w:rPr>
                          <w:sz w:val="16"/>
                          <w:szCs w:val="16"/>
                        </w:rPr>
                        <w:br/>
                      </w:r>
                      <w:r w:rsidRPr="00AB1295">
                        <w:rPr>
                          <w:sz w:val="16"/>
                          <w:szCs w:val="16"/>
                        </w:rPr>
                        <w:t>(шесть точек)</w:t>
                      </w:r>
                    </w:p>
                  </w:txbxContent>
                </v:textbox>
              </v:shape>
            </w:pict>
          </mc:Fallback>
        </mc:AlternateContent>
      </w:r>
      <w:r w:rsidR="00772650" w:rsidRPr="0045181C">
        <w:rPr>
          <w:noProof/>
          <w:lang w:val="en-US"/>
        </w:rPr>
        <w:drawing>
          <wp:inline distT="0" distB="0" distL="0" distR="0" wp14:anchorId="4E7CA11F" wp14:editId="1E3DFBBB">
            <wp:extent cx="4391522" cy="2889250"/>
            <wp:effectExtent l="0" t="0" r="9525" b="6350"/>
            <wp:docPr id="7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422517" cy="2909642"/>
                    </a:xfrm>
                    <a:prstGeom prst="rect">
                      <a:avLst/>
                    </a:prstGeom>
                    <a:noFill/>
                    <a:ln>
                      <a:noFill/>
                    </a:ln>
                  </pic:spPr>
                </pic:pic>
              </a:graphicData>
            </a:graphic>
          </wp:inline>
        </w:drawing>
      </w:r>
    </w:p>
    <w:p w14:paraId="4972CECC" w14:textId="77777777" w:rsidR="00772650" w:rsidRPr="0045181C" w:rsidRDefault="00772650" w:rsidP="003F0A6C">
      <w:pPr>
        <w:tabs>
          <w:tab w:val="left" w:pos="2268"/>
        </w:tabs>
        <w:suppressAutoHyphens/>
        <w:adjustRightInd w:val="0"/>
        <w:snapToGrid w:val="0"/>
        <w:spacing w:before="120" w:after="120" w:line="240" w:lineRule="atLeast"/>
        <w:ind w:left="2268" w:right="1134" w:hanging="1134"/>
        <w:jc w:val="both"/>
        <w:rPr>
          <w:rFonts w:eastAsiaTheme="majorEastAsia"/>
          <w:bCs/>
          <w:lang w:eastAsia="ja-JP"/>
        </w:rPr>
      </w:pPr>
      <w:r w:rsidRPr="0045181C">
        <w:rPr>
          <w:lang w:eastAsia="ja-JP"/>
        </w:rPr>
        <w:tab/>
        <w:t>Если ширина транспортного средства составляет не менее [2] м, то зонами мониторинга выступают десять показанных на рис. 4 ниже точек в пределах зоны мониторинга</w:t>
      </w:r>
      <w:r w:rsidRPr="0045181C">
        <w:rPr>
          <w:rFonts w:eastAsiaTheme="majorEastAsia"/>
          <w:bCs/>
          <w:lang w:eastAsia="ja-JP"/>
        </w:rPr>
        <w:t xml:space="preserve"> по пункту 1.3.1.</w:t>
      </w:r>
    </w:p>
    <w:p w14:paraId="54744804" w14:textId="77777777" w:rsidR="00772650" w:rsidRPr="0045181C" w:rsidRDefault="00772650" w:rsidP="00772650">
      <w:pPr>
        <w:tabs>
          <w:tab w:val="left" w:pos="2268"/>
        </w:tabs>
        <w:adjustRightInd w:val="0"/>
        <w:snapToGrid w:val="0"/>
        <w:spacing w:before="120" w:after="120"/>
        <w:ind w:left="2268" w:right="1134" w:hanging="1134"/>
        <w:jc w:val="both"/>
        <w:rPr>
          <w:lang w:eastAsia="ja-JP"/>
        </w:rPr>
      </w:pPr>
    </w:p>
    <w:p w14:paraId="0BFBAE7A" w14:textId="77777777" w:rsidR="003F0A6C" w:rsidRPr="0045181C" w:rsidRDefault="003F0A6C">
      <w:pPr>
        <w:rPr>
          <w:lang w:eastAsia="ja-JP"/>
        </w:rPr>
      </w:pPr>
      <w:r w:rsidRPr="0045181C">
        <w:rPr>
          <w:lang w:eastAsia="ja-JP"/>
        </w:rPr>
        <w:br w:type="page"/>
      </w:r>
    </w:p>
    <w:p w14:paraId="51613CCF" w14:textId="77777777" w:rsidR="00772650" w:rsidRPr="0045181C" w:rsidRDefault="00364C7F" w:rsidP="00364C7F">
      <w:pPr>
        <w:tabs>
          <w:tab w:val="left" w:pos="2268"/>
        </w:tabs>
        <w:adjustRightInd w:val="0"/>
        <w:snapToGrid w:val="0"/>
        <w:spacing w:before="120" w:after="240" w:line="240" w:lineRule="atLeast"/>
        <w:ind w:left="2268" w:right="1134" w:hanging="1134"/>
        <w:jc w:val="both"/>
        <w:rPr>
          <w:lang w:eastAsia="ja-JP"/>
        </w:rPr>
      </w:pPr>
      <w:r w:rsidRPr="0045181C">
        <w:rPr>
          <w:rFonts w:eastAsiaTheme="majorEastAsia"/>
          <w:noProof/>
          <w:lang w:val="en-US"/>
        </w:rPr>
        <w:lastRenderedPageBreak/>
        <mc:AlternateContent>
          <mc:Choice Requires="wps">
            <w:drawing>
              <wp:anchor distT="0" distB="0" distL="114300" distR="114300" simplePos="0" relativeHeight="251759616" behindDoc="0" locked="0" layoutInCell="1" allowOverlap="1" wp14:anchorId="4AEEF226" wp14:editId="4BCC8501">
                <wp:simplePos x="0" y="0"/>
                <wp:positionH relativeFrom="column">
                  <wp:posOffset>3240176</wp:posOffset>
                </wp:positionH>
                <wp:positionV relativeFrom="paragraph">
                  <wp:posOffset>276130</wp:posOffset>
                </wp:positionV>
                <wp:extent cx="248616" cy="92704"/>
                <wp:effectExtent l="0" t="0" r="0" b="3175"/>
                <wp:wrapNone/>
                <wp:docPr id="1201" name="Надпись 1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16" cy="9270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D8B2FEF" w14:textId="77777777" w:rsidR="00701FA0" w:rsidRPr="00364C7F" w:rsidRDefault="00701FA0" w:rsidP="00364C7F">
                            <w:pPr>
                              <w:spacing w:line="140" w:lineRule="exact"/>
                              <w:rPr>
                                <w:sz w:val="12"/>
                                <w:szCs w:val="12"/>
                              </w:rPr>
                            </w:pPr>
                            <w:r w:rsidRPr="00364C7F">
                              <w:rPr>
                                <w:sz w:val="12"/>
                                <w:szCs w:val="12"/>
                                <w:shd w:val="clear" w:color="auto" w:fill="FFFFFF"/>
                              </w:rPr>
                              <w:t>0,</w:t>
                            </w:r>
                            <w:r>
                              <w:rPr>
                                <w:sz w:val="12"/>
                                <w:szCs w:val="12"/>
                                <w:shd w:val="clear" w:color="auto" w:fill="FFFFFF"/>
                              </w:rPr>
                              <w:t>0</w:t>
                            </w:r>
                            <w:r w:rsidRPr="00364C7F">
                              <w:rPr>
                                <w:sz w:val="12"/>
                                <w:szCs w:val="12"/>
                                <w:shd w:val="clear" w:color="auto" w:fill="FFFFFF"/>
                              </w:rPr>
                              <w:t>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AEEF226" id="Надпись 1201" o:spid="_x0000_s1499" type="#_x0000_t202" style="position:absolute;left:0;text-align:left;margin-left:255.15pt;margin-top:21.75pt;width:19.6pt;height:7.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" stroked="f">
                <v:stroke joinstyle="round"/>
                <v:path arrowok="t"/>
                <v:textbox inset="0,0,0,0">
                  <w:txbxContent>
                    <w:p w14:paraId="6D8B2FEF" w14:textId="77777777" w:rsidR="00701FA0" w:rsidRPr="00364C7F" w:rsidRDefault="00701FA0" w:rsidP="00364C7F">
                      <w:pPr>
                        <w:spacing w:line="140" w:lineRule="exact"/>
                        <w:rPr>
                          <w:sz w:val="12"/>
                          <w:szCs w:val="12"/>
                        </w:rPr>
                      </w:pPr>
                      <w:r w:rsidRPr="00364C7F">
                        <w:rPr>
                          <w:sz w:val="12"/>
                          <w:szCs w:val="12"/>
                          <w:shd w:val="clear" w:color="auto" w:fill="FFFFFF"/>
                        </w:rPr>
                        <w:t>0,</w:t>
                      </w:r>
                      <w:r>
                        <w:rPr>
                          <w:sz w:val="12"/>
                          <w:szCs w:val="12"/>
                          <w:shd w:val="clear" w:color="auto" w:fill="FFFFFF"/>
                        </w:rPr>
                        <w:t>0</w:t>
                      </w:r>
                      <w:r w:rsidRPr="00364C7F">
                        <w:rPr>
                          <w:sz w:val="12"/>
                          <w:szCs w:val="12"/>
                          <w:shd w:val="clear" w:color="auto" w:fill="FFFFFF"/>
                        </w:rPr>
                        <w:t>5 м</w:t>
                      </w:r>
                    </w:p>
                  </w:txbxContent>
                </v:textbox>
              </v:shape>
            </w:pict>
          </mc:Fallback>
        </mc:AlternateContent>
      </w:r>
      <w:r w:rsidRPr="0045181C">
        <w:rPr>
          <w:rFonts w:eastAsiaTheme="majorEastAsia"/>
          <w:noProof/>
          <w:lang w:val="en-US"/>
        </w:rPr>
        <mc:AlternateContent>
          <mc:Choice Requires="wps">
            <w:drawing>
              <wp:anchor distT="0" distB="0" distL="114300" distR="114300" simplePos="0" relativeHeight="251757568" behindDoc="0" locked="0" layoutInCell="1" allowOverlap="1" wp14:anchorId="0017521B" wp14:editId="19B58803">
                <wp:simplePos x="0" y="0"/>
                <wp:positionH relativeFrom="column">
                  <wp:posOffset>2536190</wp:posOffset>
                </wp:positionH>
                <wp:positionV relativeFrom="paragraph">
                  <wp:posOffset>266065</wp:posOffset>
                </wp:positionV>
                <wp:extent cx="257043" cy="120015"/>
                <wp:effectExtent l="0" t="0" r="0" b="0"/>
                <wp:wrapNone/>
                <wp:docPr id="1200" name="Надпись 1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043" cy="12001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E664254" w14:textId="77777777" w:rsidR="00701FA0" w:rsidRPr="00364C7F" w:rsidRDefault="00701FA0" w:rsidP="00364C7F">
                            <w:pPr>
                              <w:spacing w:line="140" w:lineRule="exact"/>
                              <w:rPr>
                                <w:sz w:val="12"/>
                                <w:szCs w:val="12"/>
                              </w:rPr>
                            </w:pPr>
                            <w:r w:rsidRPr="00364C7F">
                              <w:rPr>
                                <w:sz w:val="12"/>
                                <w:szCs w:val="12"/>
                                <w:shd w:val="clear" w:color="auto" w:fill="FFFFFF"/>
                              </w:rPr>
                              <w:t>0,</w:t>
                            </w:r>
                            <w:r>
                              <w:rPr>
                                <w:sz w:val="12"/>
                                <w:szCs w:val="12"/>
                                <w:shd w:val="clear" w:color="auto" w:fill="FFFFFF"/>
                              </w:rPr>
                              <w:t>0</w:t>
                            </w:r>
                            <w:r w:rsidRPr="00364C7F">
                              <w:rPr>
                                <w:sz w:val="12"/>
                                <w:szCs w:val="12"/>
                                <w:shd w:val="clear" w:color="auto" w:fill="FFFFFF"/>
                              </w:rPr>
                              <w:t>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17521B" id="Надпись 1200" o:spid="_x0000_s1500" type="#_x0000_t202" style="position:absolute;left:0;text-align:left;margin-left:199.7pt;margin-top:20.95pt;width:20.25pt;height:9.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" stroked="f">
                <v:stroke joinstyle="round"/>
                <v:path arrowok="t"/>
                <v:textbox inset="0,0,0,0">
                  <w:txbxContent>
                    <w:p w14:paraId="0E664254" w14:textId="77777777" w:rsidR="00701FA0" w:rsidRPr="00364C7F" w:rsidRDefault="00701FA0" w:rsidP="00364C7F">
                      <w:pPr>
                        <w:spacing w:line="140" w:lineRule="exact"/>
                        <w:rPr>
                          <w:sz w:val="12"/>
                          <w:szCs w:val="12"/>
                        </w:rPr>
                      </w:pPr>
                      <w:r w:rsidRPr="00364C7F">
                        <w:rPr>
                          <w:sz w:val="12"/>
                          <w:szCs w:val="12"/>
                          <w:shd w:val="clear" w:color="auto" w:fill="FFFFFF"/>
                        </w:rPr>
                        <w:t>0,</w:t>
                      </w:r>
                      <w:r>
                        <w:rPr>
                          <w:sz w:val="12"/>
                          <w:szCs w:val="12"/>
                          <w:shd w:val="clear" w:color="auto" w:fill="FFFFFF"/>
                        </w:rPr>
                        <w:t>0</w:t>
                      </w:r>
                      <w:r w:rsidRPr="00364C7F">
                        <w:rPr>
                          <w:sz w:val="12"/>
                          <w:szCs w:val="12"/>
                          <w:shd w:val="clear" w:color="auto" w:fill="FFFFFF"/>
                        </w:rPr>
                        <w:t>5 м</w:t>
                      </w:r>
                    </w:p>
                  </w:txbxContent>
                </v:textbox>
              </v:shape>
            </w:pict>
          </mc:Fallback>
        </mc:AlternateContent>
      </w:r>
      <w:r w:rsidR="00772650" w:rsidRPr="0045181C">
        <w:rPr>
          <w:lang w:eastAsia="ja-JP"/>
        </w:rPr>
        <w:t>Рис. 4</w:t>
      </w:r>
    </w:p>
    <w:p w14:paraId="1A66BDC6" w14:textId="77777777" w:rsidR="00772650" w:rsidRPr="0045181C" w:rsidRDefault="008C1367" w:rsidP="00772650">
      <w:pPr>
        <w:tabs>
          <w:tab w:val="left" w:pos="2268"/>
        </w:tabs>
        <w:adjustRightInd w:val="0"/>
        <w:snapToGrid w:val="0"/>
        <w:spacing w:before="120" w:after="120"/>
        <w:ind w:left="2268" w:right="1134" w:hanging="1134"/>
        <w:jc w:val="both"/>
        <w:rPr>
          <w:lang w:eastAsia="ja-JP"/>
        </w:rPr>
      </w:pPr>
      <w:r w:rsidRPr="0045181C">
        <w:rPr>
          <w:rFonts w:eastAsiaTheme="majorEastAsia"/>
          <w:noProof/>
          <w:lang w:val="en-US"/>
        </w:rPr>
        <mc:AlternateContent>
          <mc:Choice Requires="wps">
            <w:drawing>
              <wp:anchor distT="0" distB="0" distL="114300" distR="114300" simplePos="0" relativeHeight="251773952" behindDoc="0" locked="0" layoutInCell="1" allowOverlap="1" wp14:anchorId="642FA964" wp14:editId="138241B5">
                <wp:simplePos x="0" y="0"/>
                <wp:positionH relativeFrom="column">
                  <wp:posOffset>1048551</wp:posOffset>
                </wp:positionH>
                <wp:positionV relativeFrom="paragraph">
                  <wp:posOffset>949058</wp:posOffset>
                </wp:positionV>
                <wp:extent cx="737469" cy="314091"/>
                <wp:effectExtent l="0" t="0" r="5715" b="0"/>
                <wp:wrapNone/>
                <wp:docPr id="459" name="Надпись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7469" cy="31409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20DB87C" w14:textId="77777777" w:rsidR="00701FA0" w:rsidRPr="00AB1295" w:rsidRDefault="00701FA0" w:rsidP="008C1367">
                            <w:pPr>
                              <w:spacing w:line="160" w:lineRule="exact"/>
                              <w:rPr>
                                <w:sz w:val="14"/>
                                <w:szCs w:val="14"/>
                              </w:rPr>
                            </w:pPr>
                            <w:r w:rsidRPr="00AB1295">
                              <w:rPr>
                                <w:sz w:val="16"/>
                                <w:szCs w:val="16"/>
                                <w:shd w:val="clear" w:color="auto" w:fill="FFFFFF"/>
                              </w:rPr>
                              <w:t>осевая линия</w:t>
                            </w:r>
                            <w:r w:rsidRPr="00AB1295">
                              <w:rPr>
                                <w:sz w:val="16"/>
                                <w:szCs w:val="16"/>
                              </w:rPr>
                              <w:t xml:space="preserve"> </w:t>
                            </w:r>
                            <w:r w:rsidRPr="00AB1295">
                              <w:rPr>
                                <w:sz w:val="16"/>
                                <w:szCs w:val="16"/>
                              </w:rPr>
                              <w:br/>
                              <w:t xml:space="preserve">транспортного </w:t>
                            </w:r>
                            <w:r w:rsidRPr="00AB1295">
                              <w:rPr>
                                <w:sz w:val="16"/>
                                <w:szCs w:val="16"/>
                              </w:rPr>
                              <w:br/>
                              <w:t>средства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42FA964" id="Надпись 459" o:spid="_x0000_s1501" type="#_x0000_t202" style="position:absolute;left:0;text-align:left;margin-left:82.55pt;margin-top:74.75pt;width:58.05pt;height:24.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" stroked="f">
                <v:stroke joinstyle="round"/>
                <v:path arrowok="t"/>
                <v:textbox inset="0,0,0,0">
                  <w:txbxContent>
                    <w:p w14:paraId="420DB87C" w14:textId="77777777" w:rsidR="00701FA0" w:rsidRPr="00AB1295" w:rsidRDefault="00701FA0" w:rsidP="008C1367">
                      <w:pPr>
                        <w:spacing w:line="160" w:lineRule="exact"/>
                        <w:rPr>
                          <w:sz w:val="14"/>
                          <w:szCs w:val="14"/>
                        </w:rPr>
                      </w:pPr>
                      <w:r w:rsidRPr="00AB1295">
                        <w:rPr>
                          <w:sz w:val="16"/>
                          <w:szCs w:val="16"/>
                          <w:shd w:val="clear" w:color="auto" w:fill="FFFFFF"/>
                        </w:rPr>
                        <w:t>осевая линия</w:t>
                      </w:r>
                      <w:r w:rsidRPr="00AB1295">
                        <w:rPr>
                          <w:sz w:val="16"/>
                          <w:szCs w:val="16"/>
                        </w:rPr>
                        <w:t xml:space="preserve"> </w:t>
                      </w:r>
                      <w:r w:rsidRPr="00AB1295">
                        <w:rPr>
                          <w:sz w:val="16"/>
                          <w:szCs w:val="16"/>
                        </w:rPr>
                        <w:br/>
                        <w:t xml:space="preserve">транспортного </w:t>
                      </w:r>
                      <w:r w:rsidRPr="00AB1295">
                        <w:rPr>
                          <w:sz w:val="16"/>
                          <w:szCs w:val="16"/>
                        </w:rPr>
                        <w:br/>
                        <w:t>средства</w:t>
                      </w:r>
                    </w:p>
                  </w:txbxContent>
                </v:textbox>
              </v:shape>
            </w:pict>
          </mc:Fallback>
        </mc:AlternateContent>
      </w:r>
      <w:r w:rsidR="00364C7F" w:rsidRPr="0045181C">
        <w:rPr>
          <w:rFonts w:eastAsiaTheme="majorEastAsia"/>
          <w:noProof/>
          <w:lang w:val="en-US"/>
        </w:rPr>
        <mc:AlternateContent>
          <mc:Choice Requires="wps">
            <w:drawing>
              <wp:anchor distT="0" distB="0" distL="114300" distR="114300" simplePos="0" relativeHeight="251761664" behindDoc="0" locked="0" layoutInCell="1" allowOverlap="1" wp14:anchorId="071F7EFF" wp14:editId="5E579FA0">
                <wp:simplePos x="0" y="0"/>
                <wp:positionH relativeFrom="column">
                  <wp:posOffset>2341533</wp:posOffset>
                </wp:positionH>
                <wp:positionV relativeFrom="paragraph">
                  <wp:posOffset>2669309</wp:posOffset>
                </wp:positionV>
                <wp:extent cx="193836" cy="119149"/>
                <wp:effectExtent l="0" t="0" r="0" b="0"/>
                <wp:wrapNone/>
                <wp:docPr id="1204" name="Надпись 1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3836" cy="11914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5B0A274" w14:textId="77777777" w:rsidR="00701FA0" w:rsidRPr="00405E17" w:rsidRDefault="00701FA0" w:rsidP="00364C7F">
                            <w:pPr>
                              <w:spacing w:line="140" w:lineRule="exact"/>
                              <w:rPr>
                                <w:sz w:val="13"/>
                                <w:szCs w:val="13"/>
                              </w:rPr>
                            </w:pPr>
                            <w:r w:rsidRPr="00405E17">
                              <w:rPr>
                                <w:sz w:val="13"/>
                                <w:szCs w:val="13"/>
                                <w:shd w:val="clear" w:color="auto" w:fill="FFFFFF"/>
                              </w:rPr>
                              <w:t>0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1F7EFF" id="Надпись 1204" o:spid="_x0000_s1502" type="#_x0000_t202" style="position:absolute;left:0;text-align:left;margin-left:184.35pt;margin-top:210.2pt;width:15.25pt;height:9.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" stroked="f">
                <v:stroke joinstyle="round"/>
                <v:path arrowok="t"/>
                <v:textbox inset="0,0,0,0">
                  <w:txbxContent>
                    <w:p w14:paraId="65B0A274" w14:textId="77777777" w:rsidR="00701FA0" w:rsidRPr="00405E17" w:rsidRDefault="00701FA0" w:rsidP="00364C7F">
                      <w:pPr>
                        <w:spacing w:line="140" w:lineRule="exact"/>
                        <w:rPr>
                          <w:sz w:val="13"/>
                          <w:szCs w:val="13"/>
                        </w:rPr>
                      </w:pPr>
                      <w:r w:rsidRPr="00405E17">
                        <w:rPr>
                          <w:sz w:val="13"/>
                          <w:szCs w:val="13"/>
                          <w:shd w:val="clear" w:color="auto" w:fill="FFFFFF"/>
                        </w:rPr>
                        <w:t>0 м</w:t>
                      </w:r>
                    </w:p>
                  </w:txbxContent>
                </v:textbox>
              </v:shape>
            </w:pict>
          </mc:Fallback>
        </mc:AlternateContent>
      </w:r>
      <w:r w:rsidR="00364C7F" w:rsidRPr="0045181C">
        <w:rPr>
          <w:rFonts w:eastAsiaTheme="majorEastAsia"/>
          <w:noProof/>
          <w:lang w:val="en-US"/>
        </w:rPr>
        <mc:AlternateContent>
          <mc:Choice Requires="wps">
            <w:drawing>
              <wp:anchor distT="0" distB="0" distL="114300" distR="114300" simplePos="0" relativeHeight="251755520" behindDoc="0" locked="0" layoutInCell="1" allowOverlap="1" wp14:anchorId="6293B6A8" wp14:editId="57D33CB2">
                <wp:simplePos x="0" y="0"/>
                <wp:positionH relativeFrom="column">
                  <wp:posOffset>3489047</wp:posOffset>
                </wp:positionH>
                <wp:positionV relativeFrom="paragraph">
                  <wp:posOffset>192520</wp:posOffset>
                </wp:positionV>
                <wp:extent cx="261257" cy="92704"/>
                <wp:effectExtent l="0" t="0" r="5715" b="3175"/>
                <wp:wrapNone/>
                <wp:docPr id="1197" name="Надпись 1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257" cy="9270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2A008AC" w14:textId="77777777" w:rsidR="00701FA0" w:rsidRPr="00E34D63" w:rsidRDefault="00701FA0" w:rsidP="00E34D63">
                            <w:pPr>
                              <w:spacing w:line="140" w:lineRule="exact"/>
                              <w:rPr>
                                <w:sz w:val="12"/>
                                <w:szCs w:val="12"/>
                              </w:rPr>
                            </w:pPr>
                            <w:r w:rsidRPr="00E34D63">
                              <w:rPr>
                                <w:sz w:val="12"/>
                                <w:szCs w:val="12"/>
                                <w:shd w:val="clear" w:color="auto" w:fill="FFFFFF"/>
                              </w:rPr>
                              <w:t>0,15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93B6A8" id="Надпись 1197" o:spid="_x0000_s1503" type="#_x0000_t202" style="position:absolute;left:0;text-align:left;margin-left:274.75pt;margin-top:15.15pt;width:20.55pt;height:7.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" stroked="f">
                <v:stroke joinstyle="round"/>
                <v:path arrowok="t"/>
                <v:textbox inset="0,0,0,0">
                  <w:txbxContent>
                    <w:p w14:paraId="12A008AC" w14:textId="77777777" w:rsidR="00701FA0" w:rsidRPr="00E34D63" w:rsidRDefault="00701FA0" w:rsidP="00E34D63">
                      <w:pPr>
                        <w:spacing w:line="140" w:lineRule="exact"/>
                        <w:rPr>
                          <w:sz w:val="12"/>
                          <w:szCs w:val="12"/>
                        </w:rPr>
                      </w:pPr>
                      <w:r w:rsidRPr="00E34D63">
                        <w:rPr>
                          <w:sz w:val="12"/>
                          <w:szCs w:val="12"/>
                          <w:shd w:val="clear" w:color="auto" w:fill="FFFFFF"/>
                        </w:rPr>
                        <w:t>0,15 м</w:t>
                      </w:r>
                    </w:p>
                  </w:txbxContent>
                </v:textbox>
              </v:shape>
            </w:pict>
          </mc:Fallback>
        </mc:AlternateContent>
      </w:r>
      <w:r w:rsidR="00E34D63" w:rsidRPr="0045181C">
        <w:rPr>
          <w:rFonts w:eastAsiaTheme="majorEastAsia"/>
          <w:noProof/>
          <w:lang w:val="en-US"/>
        </w:rPr>
        <mc:AlternateContent>
          <mc:Choice Requires="wps">
            <w:drawing>
              <wp:anchor distT="0" distB="0" distL="114300" distR="114300" simplePos="0" relativeHeight="251753472" behindDoc="0" locked="0" layoutInCell="1" allowOverlap="1" wp14:anchorId="5DCC678E" wp14:editId="05ADAC33">
                <wp:simplePos x="0" y="0"/>
                <wp:positionH relativeFrom="column">
                  <wp:posOffset>3489047</wp:posOffset>
                </wp:positionH>
                <wp:positionV relativeFrom="paragraph">
                  <wp:posOffset>188704</wp:posOffset>
                </wp:positionV>
                <wp:extent cx="344805" cy="96918"/>
                <wp:effectExtent l="0" t="0" r="0" b="0"/>
                <wp:wrapNone/>
                <wp:docPr id="1190" name="Надпись 1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4805" cy="9691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E36AEF0" w14:textId="77777777" w:rsidR="00701FA0" w:rsidRPr="00E34D63" w:rsidRDefault="00701FA0" w:rsidP="00E34D63">
                            <w:pPr>
                              <w:spacing w:line="140" w:lineRule="exact"/>
                              <w:rPr>
                                <w:sz w:val="12"/>
                                <w:szCs w:val="12"/>
                              </w:rPr>
                            </w:pPr>
                            <w:r w:rsidRPr="00E34D63">
                              <w:rPr>
                                <w:sz w:val="12"/>
                                <w:szCs w:val="12"/>
                                <w:shd w:val="clear" w:color="auto" w:fill="FFFFFF"/>
                              </w:rPr>
                              <w:t>0,15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DCC678E" id="Надпись 1190" o:spid="_x0000_s1504" type="#_x0000_t202" style="position:absolute;left:0;text-align:left;margin-left:274.75pt;margin-top:14.85pt;width:27.15pt;height:7.6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" stroked="f">
                <v:stroke joinstyle="round"/>
                <v:path arrowok="t"/>
                <v:textbox inset="0,0,0,0">
                  <w:txbxContent>
                    <w:p w14:paraId="6E36AEF0" w14:textId="77777777" w:rsidR="00701FA0" w:rsidRPr="00E34D63" w:rsidRDefault="00701FA0" w:rsidP="00E34D63">
                      <w:pPr>
                        <w:spacing w:line="140" w:lineRule="exact"/>
                        <w:rPr>
                          <w:sz w:val="12"/>
                          <w:szCs w:val="12"/>
                        </w:rPr>
                      </w:pPr>
                      <w:r w:rsidRPr="00E34D63">
                        <w:rPr>
                          <w:sz w:val="12"/>
                          <w:szCs w:val="12"/>
                          <w:shd w:val="clear" w:color="auto" w:fill="FFFFFF"/>
                        </w:rPr>
                        <w:t>0,15 м</w:t>
                      </w:r>
                    </w:p>
                  </w:txbxContent>
                </v:textbox>
              </v:shape>
            </w:pict>
          </mc:Fallback>
        </mc:AlternateContent>
      </w:r>
      <w:r w:rsidR="00E34D63" w:rsidRPr="0045181C">
        <w:rPr>
          <w:rFonts w:eastAsiaTheme="majorEastAsia"/>
          <w:noProof/>
          <w:lang w:val="en-US"/>
        </w:rPr>
        <mc:AlternateContent>
          <mc:Choice Requires="wps">
            <w:drawing>
              <wp:anchor distT="0" distB="0" distL="114300" distR="114300" simplePos="0" relativeHeight="251751424" behindDoc="0" locked="0" layoutInCell="1" allowOverlap="1" wp14:anchorId="72B3CC6F" wp14:editId="76B6A918">
                <wp:simplePos x="0" y="0"/>
                <wp:positionH relativeFrom="column">
                  <wp:posOffset>3489052</wp:posOffset>
                </wp:positionH>
                <wp:positionV relativeFrom="paragraph">
                  <wp:posOffset>2299487</wp:posOffset>
                </wp:positionV>
                <wp:extent cx="345057" cy="96918"/>
                <wp:effectExtent l="0" t="0" r="0" b="0"/>
                <wp:wrapNone/>
                <wp:docPr id="1187" name="Надпись 1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5057" cy="96918"/>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8E8D32D" w14:textId="77777777" w:rsidR="00701FA0" w:rsidRPr="00E34D63" w:rsidRDefault="00701FA0" w:rsidP="00E34D63">
                            <w:pPr>
                              <w:spacing w:line="120" w:lineRule="exact"/>
                              <w:rPr>
                                <w:sz w:val="12"/>
                                <w:szCs w:val="12"/>
                              </w:rPr>
                            </w:pPr>
                            <w:r w:rsidRPr="00E34D63">
                              <w:rPr>
                                <w:sz w:val="12"/>
                                <w:szCs w:val="12"/>
                                <w:shd w:val="clear" w:color="auto" w:fill="FFFFFF"/>
                              </w:rPr>
                              <w:t>0,15 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B3CC6F" id="Надпись 1187" o:spid="_x0000_s1505" type="#_x0000_t202" style="position:absolute;left:0;text-align:left;margin-left:274.75pt;margin-top:181.05pt;width:27.15pt;height:7.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" stroked="f">
                <v:stroke joinstyle="round"/>
                <v:path arrowok="t"/>
                <v:textbox inset="0,0,0,0">
                  <w:txbxContent>
                    <w:p w14:paraId="78E8D32D" w14:textId="77777777" w:rsidR="00701FA0" w:rsidRPr="00E34D63" w:rsidRDefault="00701FA0" w:rsidP="00E34D63">
                      <w:pPr>
                        <w:spacing w:line="120" w:lineRule="exact"/>
                        <w:rPr>
                          <w:sz w:val="12"/>
                          <w:szCs w:val="12"/>
                        </w:rPr>
                      </w:pPr>
                      <w:r w:rsidRPr="00E34D63">
                        <w:rPr>
                          <w:sz w:val="12"/>
                          <w:szCs w:val="12"/>
                          <w:shd w:val="clear" w:color="auto" w:fill="FFFFFF"/>
                        </w:rPr>
                        <w:t>0,15 м</w:t>
                      </w:r>
                    </w:p>
                  </w:txbxContent>
                </v:textbox>
              </v:shape>
            </w:pict>
          </mc:Fallback>
        </mc:AlternateContent>
      </w:r>
      <w:r w:rsidR="00E34D63" w:rsidRPr="0045181C">
        <w:rPr>
          <w:rFonts w:eastAsiaTheme="majorEastAsia"/>
          <w:noProof/>
          <w:lang w:val="en-US"/>
        </w:rPr>
        <mc:AlternateContent>
          <mc:Choice Requires="wps">
            <w:drawing>
              <wp:anchor distT="0" distB="0" distL="114300" distR="114300" simplePos="0" relativeHeight="251749376" behindDoc="0" locked="0" layoutInCell="1" allowOverlap="1" wp14:anchorId="5881F7C7" wp14:editId="0D0B6317">
                <wp:simplePos x="0" y="0"/>
                <wp:positionH relativeFrom="column">
                  <wp:posOffset>3657600</wp:posOffset>
                </wp:positionH>
                <wp:positionV relativeFrom="paragraph">
                  <wp:posOffset>1804550</wp:posOffset>
                </wp:positionV>
                <wp:extent cx="914400" cy="276045"/>
                <wp:effectExtent l="0" t="0" r="0" b="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7604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B4DEFA1" w14:textId="77777777" w:rsidR="00701FA0" w:rsidRPr="00AB1295" w:rsidRDefault="00701FA0" w:rsidP="00E34D63">
                            <w:pPr>
                              <w:spacing w:line="160" w:lineRule="exact"/>
                              <w:rPr>
                                <w:sz w:val="14"/>
                                <w:szCs w:val="14"/>
                              </w:rPr>
                            </w:pPr>
                            <w:r>
                              <w:rPr>
                                <w:sz w:val="16"/>
                                <w:szCs w:val="16"/>
                              </w:rPr>
                              <w:t>З</w:t>
                            </w:r>
                            <w:r w:rsidRPr="00AB1295">
                              <w:rPr>
                                <w:sz w:val="16"/>
                                <w:szCs w:val="16"/>
                              </w:rPr>
                              <w:t xml:space="preserve">она мониторинга </w:t>
                            </w:r>
                            <w:r>
                              <w:rPr>
                                <w:sz w:val="16"/>
                                <w:szCs w:val="16"/>
                              </w:rPr>
                              <w:br/>
                              <w:t>по пункту 2.1.1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881F7C7" id="Надпись 95" o:spid="_x0000_s1506" type="#_x0000_t202" style="position:absolute;left:0;text-align:left;margin-left:4in;margin-top:142.1pt;width:1in;height:21.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" stroked="f">
                <v:stroke joinstyle="round"/>
                <v:path arrowok="t"/>
                <v:textbox inset="0,0,0,0">
                  <w:txbxContent>
                    <w:p w14:paraId="1B4DEFA1" w14:textId="77777777" w:rsidR="00701FA0" w:rsidRPr="00AB1295" w:rsidRDefault="00701FA0" w:rsidP="00E34D63">
                      <w:pPr>
                        <w:spacing w:line="160" w:lineRule="exact"/>
                        <w:rPr>
                          <w:sz w:val="14"/>
                          <w:szCs w:val="14"/>
                        </w:rPr>
                      </w:pPr>
                      <w:r>
                        <w:rPr>
                          <w:sz w:val="16"/>
                          <w:szCs w:val="16"/>
                        </w:rPr>
                        <w:t>З</w:t>
                      </w:r>
                      <w:r w:rsidRPr="00AB1295">
                        <w:rPr>
                          <w:sz w:val="16"/>
                          <w:szCs w:val="16"/>
                        </w:rPr>
                        <w:t xml:space="preserve">она мониторинга </w:t>
                      </w:r>
                      <w:r>
                        <w:rPr>
                          <w:sz w:val="16"/>
                          <w:szCs w:val="16"/>
                        </w:rPr>
                        <w:br/>
                        <w:t>по пункту 2.1.1</w:t>
                      </w:r>
                    </w:p>
                  </w:txbxContent>
                </v:textbox>
              </v:shape>
            </w:pict>
          </mc:Fallback>
        </mc:AlternateContent>
      </w:r>
      <w:r w:rsidR="00E34D63" w:rsidRPr="0045181C">
        <w:rPr>
          <w:rFonts w:eastAsiaTheme="majorEastAsia"/>
          <w:noProof/>
          <w:lang w:val="en-US"/>
        </w:rPr>
        <mc:AlternateContent>
          <mc:Choice Requires="wps">
            <w:drawing>
              <wp:anchor distT="0" distB="0" distL="114300" distR="114300" simplePos="0" relativeHeight="251747328" behindDoc="0" locked="0" layoutInCell="1" allowOverlap="1" wp14:anchorId="08E51C03" wp14:editId="58704A79">
                <wp:simplePos x="0" y="0"/>
                <wp:positionH relativeFrom="column">
                  <wp:posOffset>3766772</wp:posOffset>
                </wp:positionH>
                <wp:positionV relativeFrom="paragraph">
                  <wp:posOffset>286109</wp:posOffset>
                </wp:positionV>
                <wp:extent cx="914400" cy="276045"/>
                <wp:effectExtent l="0" t="0" r="0" b="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7604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CB59ECE" w14:textId="77777777" w:rsidR="00701FA0" w:rsidRPr="00AB1295" w:rsidRDefault="00701FA0" w:rsidP="00E34D63">
                            <w:pPr>
                              <w:spacing w:line="160" w:lineRule="exact"/>
                              <w:rPr>
                                <w:sz w:val="14"/>
                                <w:szCs w:val="14"/>
                              </w:rPr>
                            </w:pPr>
                            <w:r>
                              <w:rPr>
                                <w:sz w:val="16"/>
                                <w:szCs w:val="16"/>
                              </w:rPr>
                              <w:t>З</w:t>
                            </w:r>
                            <w:r w:rsidRPr="00AB1295">
                              <w:rPr>
                                <w:sz w:val="16"/>
                                <w:szCs w:val="16"/>
                              </w:rPr>
                              <w:t xml:space="preserve">она мониторинга </w:t>
                            </w:r>
                            <w:r>
                              <w:rPr>
                                <w:sz w:val="16"/>
                                <w:szCs w:val="16"/>
                              </w:rPr>
                              <w:br/>
                            </w:r>
                            <w:r w:rsidRPr="00AB1295">
                              <w:rPr>
                                <w:sz w:val="16"/>
                                <w:szCs w:val="16"/>
                              </w:rPr>
                              <w:t>(</w:t>
                            </w:r>
                            <w:r>
                              <w:rPr>
                                <w:sz w:val="16"/>
                                <w:szCs w:val="16"/>
                              </w:rPr>
                              <w:t>десять</w:t>
                            </w:r>
                            <w:r w:rsidRPr="00AB1295">
                              <w:rPr>
                                <w:sz w:val="16"/>
                                <w:szCs w:val="16"/>
                              </w:rPr>
                              <w:t xml:space="preserve"> точек)</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8E51C03" id="Надпись 94" o:spid="_x0000_s1507" type="#_x0000_t202" style="position:absolute;left:0;text-align:left;margin-left:296.6pt;margin-top:22.55pt;width:1in;height:21.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" stroked="f">
                <v:stroke joinstyle="round"/>
                <v:path arrowok="t"/>
                <v:textbox inset="0,0,0,0">
                  <w:txbxContent>
                    <w:p w14:paraId="3CB59ECE" w14:textId="77777777" w:rsidR="00701FA0" w:rsidRPr="00AB1295" w:rsidRDefault="00701FA0" w:rsidP="00E34D63">
                      <w:pPr>
                        <w:spacing w:line="160" w:lineRule="exact"/>
                        <w:rPr>
                          <w:sz w:val="14"/>
                          <w:szCs w:val="14"/>
                        </w:rPr>
                      </w:pPr>
                      <w:r>
                        <w:rPr>
                          <w:sz w:val="16"/>
                          <w:szCs w:val="16"/>
                        </w:rPr>
                        <w:t>З</w:t>
                      </w:r>
                      <w:r w:rsidRPr="00AB1295">
                        <w:rPr>
                          <w:sz w:val="16"/>
                          <w:szCs w:val="16"/>
                        </w:rPr>
                        <w:t xml:space="preserve">она мониторинга </w:t>
                      </w:r>
                      <w:r>
                        <w:rPr>
                          <w:sz w:val="16"/>
                          <w:szCs w:val="16"/>
                        </w:rPr>
                        <w:br/>
                      </w:r>
                      <w:r w:rsidRPr="00AB1295">
                        <w:rPr>
                          <w:sz w:val="16"/>
                          <w:szCs w:val="16"/>
                        </w:rPr>
                        <w:t>(</w:t>
                      </w:r>
                      <w:r>
                        <w:rPr>
                          <w:sz w:val="16"/>
                          <w:szCs w:val="16"/>
                        </w:rPr>
                        <w:t>десять</w:t>
                      </w:r>
                      <w:r w:rsidRPr="00AB1295">
                        <w:rPr>
                          <w:sz w:val="16"/>
                          <w:szCs w:val="16"/>
                        </w:rPr>
                        <w:t xml:space="preserve"> точек)</w:t>
                      </w:r>
                    </w:p>
                  </w:txbxContent>
                </v:textbox>
              </v:shape>
            </w:pict>
          </mc:Fallback>
        </mc:AlternateContent>
      </w:r>
      <w:r w:rsidR="00772650" w:rsidRPr="0045181C">
        <w:rPr>
          <w:noProof/>
          <w:lang w:val="en-US"/>
        </w:rPr>
        <w:drawing>
          <wp:inline distT="0" distB="0" distL="0" distR="0" wp14:anchorId="66E5E450" wp14:editId="1C74C188">
            <wp:extent cx="3574806" cy="2837814"/>
            <wp:effectExtent l="0" t="0" r="6985" b="1270"/>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01815" cy="2859255"/>
                    </a:xfrm>
                    <a:prstGeom prst="rect">
                      <a:avLst/>
                    </a:prstGeom>
                    <a:noFill/>
                    <a:ln>
                      <a:noFill/>
                    </a:ln>
                  </pic:spPr>
                </pic:pic>
              </a:graphicData>
            </a:graphic>
          </wp:inline>
        </w:drawing>
      </w:r>
    </w:p>
    <w:p w14:paraId="728B0FF8" w14:textId="77777777" w:rsidR="00772650" w:rsidRPr="0045181C" w:rsidRDefault="00772650" w:rsidP="00364C7F">
      <w:pPr>
        <w:widowControl w:val="0"/>
        <w:tabs>
          <w:tab w:val="left" w:pos="2268"/>
        </w:tabs>
        <w:suppressAutoHyphens/>
        <w:autoSpaceDE w:val="0"/>
        <w:autoSpaceDN w:val="0"/>
        <w:adjustRightInd w:val="0"/>
        <w:spacing w:before="240" w:after="120" w:line="240" w:lineRule="atLeast"/>
        <w:ind w:left="2268" w:right="1134" w:hanging="1134"/>
        <w:jc w:val="both"/>
        <w:rPr>
          <w:rFonts w:eastAsiaTheme="majorEastAsia"/>
          <w:szCs w:val="20"/>
          <w:lang w:eastAsia="ja-JP"/>
        </w:rPr>
      </w:pPr>
      <w:r w:rsidRPr="0045181C">
        <w:rPr>
          <w:rFonts w:eastAsiaTheme="majorEastAsia"/>
          <w:bCs/>
          <w:szCs w:val="20"/>
          <w:lang w:eastAsia="ja-JP"/>
        </w:rPr>
        <w:t>1.4.2</w:t>
      </w:r>
      <w:r w:rsidRPr="0045181C">
        <w:rPr>
          <w:rFonts w:eastAsiaTheme="majorEastAsia"/>
          <w:bCs/>
          <w:szCs w:val="20"/>
          <w:lang w:eastAsia="ja-JP"/>
        </w:rPr>
        <w:tab/>
      </w:r>
      <w:r w:rsidRPr="0045181C">
        <w:rPr>
          <w:bCs/>
          <w:szCs w:val="20"/>
        </w:rPr>
        <w:t>Минимальный коэффициент обнаружения</w:t>
      </w:r>
    </w:p>
    <w:p w14:paraId="5BF0A264" w14:textId="77777777" w:rsidR="00772650" w:rsidRPr="0045181C" w:rsidRDefault="00772650" w:rsidP="00364C7F">
      <w:pPr>
        <w:tabs>
          <w:tab w:val="left" w:pos="2268"/>
        </w:tabs>
        <w:suppressAutoHyphens/>
        <w:adjustRightInd w:val="0"/>
        <w:snapToGrid w:val="0"/>
        <w:spacing w:after="120" w:line="240" w:lineRule="atLeast"/>
        <w:ind w:left="2268" w:right="1134" w:hanging="1134"/>
        <w:jc w:val="both"/>
        <w:rPr>
          <w:rFonts w:eastAsiaTheme="majorEastAsia"/>
          <w:szCs w:val="20"/>
          <w:lang w:eastAsia="ja-JP"/>
        </w:rPr>
      </w:pPr>
      <w:r w:rsidRPr="0045181C">
        <w:rPr>
          <w:rFonts w:eastAsiaTheme="majorEastAsia"/>
          <w:szCs w:val="20"/>
          <w:lang w:eastAsia="ja-JP"/>
        </w:rPr>
        <w:tab/>
      </w:r>
      <w:r w:rsidRPr="0045181C">
        <w:rPr>
          <w:szCs w:val="20"/>
          <w:shd w:val="clear" w:color="auto" w:fill="FFFFFF"/>
        </w:rPr>
        <w:t>Минимальный коэффициент обнаружения, требуемый применительно к зоне, ограниченной шестью точками, составляет 100%.</w:t>
      </w:r>
    </w:p>
    <w:p w14:paraId="3992B590" w14:textId="77777777" w:rsidR="00772650" w:rsidRPr="0045181C" w:rsidRDefault="00772650" w:rsidP="00364C7F">
      <w:pPr>
        <w:widowControl w:val="0"/>
        <w:tabs>
          <w:tab w:val="left" w:pos="2268"/>
        </w:tabs>
        <w:suppressAutoHyphens/>
        <w:autoSpaceDE w:val="0"/>
        <w:autoSpaceDN w:val="0"/>
        <w:adjustRightInd w:val="0"/>
        <w:spacing w:after="120" w:line="240" w:lineRule="atLeast"/>
        <w:ind w:left="2268" w:right="1134" w:hanging="1134"/>
        <w:jc w:val="both"/>
        <w:rPr>
          <w:rFonts w:eastAsiaTheme="majorEastAsia"/>
          <w:szCs w:val="20"/>
          <w:lang w:eastAsia="ja-JP"/>
        </w:rPr>
      </w:pPr>
      <w:r w:rsidRPr="0045181C">
        <w:rPr>
          <w:rFonts w:eastAsiaTheme="majorEastAsia"/>
          <w:szCs w:val="20"/>
          <w:lang w:eastAsia="ja-JP"/>
        </w:rPr>
        <w:tab/>
      </w:r>
      <w:r w:rsidRPr="0045181C">
        <w:rPr>
          <w:rFonts w:eastAsiaTheme="majorEastAsia"/>
          <w:szCs w:val="20"/>
          <w:lang w:eastAsia="ja-JP"/>
        </w:rPr>
        <w:tab/>
        <w:t>Если подача предупреждающего сигнала происходит</w:t>
      </w:r>
      <w:r w:rsidRPr="0045181C">
        <w:rPr>
          <w:szCs w:val="20"/>
          <w:shd w:val="clear" w:color="auto" w:fill="FFFFFF"/>
        </w:rPr>
        <w:t xml:space="preserve"> непрерывно в течение более 5 секунд, то считается, что испытуемый объект обнаружен. По каждому испытуемому объекту испытание на обнаружение проводят [один] раз. Однако при необходимости – по согласованию с технической службой и изготовителем –</w:t>
      </w:r>
      <w:r w:rsidRPr="0045181C">
        <w:rPr>
          <w:rFonts w:eastAsiaTheme="majorEastAsia"/>
          <w:szCs w:val="20"/>
          <w:lang w:eastAsia="ja-JP"/>
        </w:rPr>
        <w:t xml:space="preserve"> </w:t>
      </w:r>
      <w:r w:rsidRPr="0045181C">
        <w:rPr>
          <w:szCs w:val="20"/>
          <w:shd w:val="clear" w:color="auto" w:fill="FFFFFF"/>
        </w:rPr>
        <w:t xml:space="preserve">можно считать, что испытуемый объект обнаружен, если </w:t>
      </w:r>
      <w:r w:rsidRPr="0045181C">
        <w:rPr>
          <w:rFonts w:eastAsiaTheme="majorEastAsia"/>
          <w:szCs w:val="20"/>
          <w:lang w:eastAsia="ja-JP"/>
        </w:rPr>
        <w:t xml:space="preserve">подача предупреждающего сигнала происходит </w:t>
      </w:r>
      <w:r w:rsidRPr="0045181C">
        <w:rPr>
          <w:szCs w:val="20"/>
          <w:shd w:val="clear" w:color="auto" w:fill="FFFFFF"/>
        </w:rPr>
        <w:t>в ходе четырех из пяти испытаний.</w:t>
      </w:r>
    </w:p>
    <w:p w14:paraId="4C4C29FB" w14:textId="77777777" w:rsidR="00772650" w:rsidRPr="0045181C" w:rsidRDefault="00772650" w:rsidP="00364C7F">
      <w:pPr>
        <w:tabs>
          <w:tab w:val="left" w:pos="2268"/>
        </w:tabs>
        <w:suppressAutoHyphens/>
        <w:adjustRightInd w:val="0"/>
        <w:snapToGrid w:val="0"/>
        <w:spacing w:after="120" w:line="240" w:lineRule="atLeast"/>
        <w:ind w:left="2268" w:right="1134" w:hanging="1134"/>
        <w:jc w:val="both"/>
        <w:rPr>
          <w:rFonts w:eastAsiaTheme="majorEastAsia"/>
          <w:szCs w:val="20"/>
        </w:rPr>
      </w:pPr>
      <w:r w:rsidRPr="0045181C">
        <w:rPr>
          <w:rFonts w:eastAsiaTheme="majorEastAsia"/>
          <w:szCs w:val="20"/>
          <w:lang w:eastAsia="ja-JP"/>
        </w:rPr>
        <w:t>1.4.3</w:t>
      </w:r>
      <w:r w:rsidRPr="0045181C">
        <w:rPr>
          <w:rFonts w:eastAsiaTheme="majorEastAsia"/>
          <w:szCs w:val="20"/>
          <w:lang w:eastAsia="ja-JP"/>
        </w:rPr>
        <w:tab/>
      </w:r>
      <w:r w:rsidRPr="0045181C">
        <w:rPr>
          <w:bCs/>
          <w:szCs w:val="20"/>
        </w:rPr>
        <w:t>Возможности самотестирования и индикация отказа</w:t>
      </w:r>
      <w:r w:rsidRPr="0045181C">
        <w:rPr>
          <w:rFonts w:eastAsiaTheme="majorEastAsia"/>
          <w:szCs w:val="20"/>
        </w:rPr>
        <w:t xml:space="preserve"> </w:t>
      </w:r>
    </w:p>
    <w:p w14:paraId="20F365C4" w14:textId="77777777" w:rsidR="00772650" w:rsidRPr="0045181C" w:rsidRDefault="00772650" w:rsidP="00364C7F">
      <w:pPr>
        <w:widowControl w:val="0"/>
        <w:tabs>
          <w:tab w:val="left" w:pos="2268"/>
        </w:tabs>
        <w:suppressAutoHyphens/>
        <w:autoSpaceDE w:val="0"/>
        <w:autoSpaceDN w:val="0"/>
        <w:adjustRightInd w:val="0"/>
        <w:spacing w:after="120" w:line="240" w:lineRule="atLeast"/>
        <w:ind w:left="2268" w:right="1134" w:hanging="1134"/>
        <w:jc w:val="both"/>
        <w:rPr>
          <w:szCs w:val="20"/>
        </w:rPr>
      </w:pPr>
      <w:r w:rsidRPr="0045181C">
        <w:rPr>
          <w:rFonts w:eastAsiaTheme="majorEastAsia"/>
          <w:szCs w:val="20"/>
          <w:lang w:eastAsia="ja-JP"/>
        </w:rPr>
        <w:tab/>
      </w:r>
      <w:r w:rsidRPr="0045181C">
        <w:rPr>
          <w:rFonts w:eastAsiaTheme="majorEastAsia"/>
          <w:szCs w:val="20"/>
          <w:lang w:eastAsia="ja-JP"/>
        </w:rPr>
        <w:tab/>
        <w:t xml:space="preserve">Согласно пункту 5.5 стандарта </w:t>
      </w:r>
      <w:r w:rsidRPr="0045181C">
        <w:rPr>
          <w:rFonts w:eastAsiaTheme="majorEastAsia"/>
          <w:szCs w:val="20"/>
        </w:rPr>
        <w:t xml:space="preserve">ISO 17386:2010 в систему должна быть заложена функция </w:t>
      </w:r>
      <w:r w:rsidRPr="0045181C">
        <w:rPr>
          <w:szCs w:val="20"/>
        </w:rPr>
        <w:t>самотестирования, обеспечивающая генерирование предупреждающего сигнала (звукового или визуального либо обоих) при обнаружении неисправности.</w:t>
      </w:r>
      <w:r w:rsidRPr="0045181C">
        <w:rPr>
          <w:rFonts w:eastAsiaTheme="majorEastAsia"/>
          <w:szCs w:val="20"/>
          <w:lang w:eastAsia="ja-JP"/>
        </w:rPr>
        <w:t>]</w:t>
      </w:r>
    </w:p>
    <w:p w14:paraId="3493D30A" w14:textId="77777777" w:rsidR="00772650" w:rsidRPr="0045181C" w:rsidRDefault="00772650" w:rsidP="00364C7F">
      <w:pPr>
        <w:widowControl w:val="0"/>
        <w:tabs>
          <w:tab w:val="left" w:pos="2268"/>
        </w:tabs>
        <w:suppressAutoHyphens/>
        <w:autoSpaceDE w:val="0"/>
        <w:autoSpaceDN w:val="0"/>
        <w:adjustRightInd w:val="0"/>
        <w:spacing w:after="120" w:line="240" w:lineRule="atLeast"/>
        <w:ind w:left="2268" w:right="1134" w:hanging="1134"/>
        <w:jc w:val="both"/>
        <w:rPr>
          <w:szCs w:val="20"/>
          <w:lang w:eastAsia="ja-JP"/>
        </w:rPr>
      </w:pPr>
      <w:r w:rsidRPr="0045181C">
        <w:rPr>
          <w:rFonts w:eastAsiaTheme="majorEastAsia"/>
          <w:szCs w:val="20"/>
          <w:lang w:eastAsia="ja-JP"/>
        </w:rPr>
        <w:t>[2.</w:t>
      </w:r>
      <w:r w:rsidRPr="0045181C">
        <w:rPr>
          <w:rFonts w:eastAsiaTheme="majorEastAsia"/>
          <w:szCs w:val="20"/>
          <w:lang w:eastAsia="ja-JP"/>
        </w:rPr>
        <w:tab/>
        <w:t>Время срабатывания</w:t>
      </w:r>
    </w:p>
    <w:p w14:paraId="2614015F" w14:textId="77777777" w:rsidR="00772650" w:rsidRPr="0045181C" w:rsidRDefault="00772650" w:rsidP="00364C7F">
      <w:pPr>
        <w:widowControl w:val="0"/>
        <w:tabs>
          <w:tab w:val="left" w:pos="2268"/>
        </w:tabs>
        <w:suppressAutoHyphens/>
        <w:autoSpaceDE w:val="0"/>
        <w:autoSpaceDN w:val="0"/>
        <w:adjustRightInd w:val="0"/>
        <w:spacing w:after="120" w:line="240" w:lineRule="atLeast"/>
        <w:ind w:left="2268" w:right="1134" w:hanging="1134"/>
        <w:jc w:val="both"/>
        <w:rPr>
          <w:rFonts w:eastAsiaTheme="majorEastAsia"/>
          <w:szCs w:val="20"/>
          <w:lang w:eastAsia="ja-JP"/>
        </w:rPr>
      </w:pPr>
      <w:r w:rsidRPr="0045181C">
        <w:rPr>
          <w:rFonts w:eastAsiaTheme="majorEastAsia"/>
          <w:szCs w:val="20"/>
          <w:lang w:eastAsia="ja-JP"/>
        </w:rPr>
        <w:t>2.1</w:t>
      </w:r>
      <w:r w:rsidRPr="0045181C">
        <w:rPr>
          <w:rFonts w:eastAsiaTheme="majorEastAsia"/>
          <w:szCs w:val="20"/>
          <w:lang w:eastAsia="ja-JP"/>
        </w:rPr>
        <w:tab/>
        <w:t xml:space="preserve">Условия проведения испытания </w:t>
      </w:r>
    </w:p>
    <w:p w14:paraId="68857213" w14:textId="77777777" w:rsidR="00772650" w:rsidRPr="0045181C" w:rsidRDefault="00772650" w:rsidP="00364C7F">
      <w:pPr>
        <w:widowControl w:val="0"/>
        <w:tabs>
          <w:tab w:val="left" w:pos="2268"/>
        </w:tabs>
        <w:suppressAutoHyphens/>
        <w:autoSpaceDE w:val="0"/>
        <w:autoSpaceDN w:val="0"/>
        <w:adjustRightInd w:val="0"/>
        <w:spacing w:after="120" w:line="240" w:lineRule="atLeast"/>
        <w:ind w:left="2835" w:right="1134" w:hanging="1701"/>
        <w:jc w:val="both"/>
        <w:rPr>
          <w:rFonts w:eastAsiaTheme="majorEastAsia"/>
          <w:szCs w:val="20"/>
          <w:lang w:eastAsia="ja-JP"/>
        </w:rPr>
      </w:pPr>
      <w:r w:rsidRPr="0045181C">
        <w:rPr>
          <w:rFonts w:eastAsiaTheme="majorEastAsia"/>
          <w:szCs w:val="20"/>
          <w:lang w:eastAsia="ja-JP"/>
        </w:rPr>
        <w:tab/>
        <w:t>a)</w:t>
      </w:r>
      <w:r w:rsidRPr="0045181C">
        <w:rPr>
          <w:rFonts w:eastAsiaTheme="majorEastAsia"/>
          <w:szCs w:val="20"/>
          <w:lang w:eastAsia="ja-JP"/>
        </w:rPr>
        <w:tab/>
      </w:r>
      <w:r w:rsidRPr="0045181C">
        <w:rPr>
          <w:szCs w:val="20"/>
          <w:shd w:val="clear" w:color="auto" w:fill="FFFFFF"/>
        </w:rPr>
        <w:t>Транспортное средство должно оставаться на стоянке до тех пор, пока не будет обеспечено отключение всех электронных систем либо в течение 30 минут.</w:t>
      </w:r>
      <w:r w:rsidRPr="0045181C">
        <w:rPr>
          <w:rFonts w:eastAsiaTheme="majorEastAsia"/>
          <w:szCs w:val="20"/>
          <w:lang w:eastAsia="ja-JP"/>
        </w:rPr>
        <w:t xml:space="preserve"> </w:t>
      </w:r>
    </w:p>
    <w:p w14:paraId="62763790" w14:textId="77777777" w:rsidR="00772650" w:rsidRPr="0045181C" w:rsidRDefault="00772650" w:rsidP="00364C7F">
      <w:pPr>
        <w:widowControl w:val="0"/>
        <w:tabs>
          <w:tab w:val="left" w:pos="2268"/>
        </w:tabs>
        <w:suppressAutoHyphens/>
        <w:autoSpaceDE w:val="0"/>
        <w:autoSpaceDN w:val="0"/>
        <w:adjustRightInd w:val="0"/>
        <w:spacing w:after="120" w:line="240" w:lineRule="atLeast"/>
        <w:ind w:left="2835" w:right="1134" w:hanging="1701"/>
        <w:jc w:val="both"/>
        <w:rPr>
          <w:rFonts w:eastAsiaTheme="majorEastAsia"/>
          <w:szCs w:val="20"/>
          <w:lang w:eastAsia="ja-JP"/>
        </w:rPr>
      </w:pPr>
      <w:r w:rsidRPr="0045181C">
        <w:rPr>
          <w:rFonts w:eastAsiaTheme="majorEastAsia"/>
          <w:szCs w:val="20"/>
          <w:lang w:eastAsia="ja-JP"/>
        </w:rPr>
        <w:tab/>
        <w:t xml:space="preserve">b) </w:t>
      </w:r>
      <w:r w:rsidR="00364C7F" w:rsidRPr="0045181C">
        <w:rPr>
          <w:rFonts w:eastAsiaTheme="majorEastAsia"/>
          <w:szCs w:val="20"/>
          <w:lang w:eastAsia="ja-JP"/>
        </w:rPr>
        <w:tab/>
      </w:r>
      <w:r w:rsidRPr="0045181C">
        <w:rPr>
          <w:szCs w:val="20"/>
          <w:shd w:val="clear" w:color="auto" w:fill="FFFFFF"/>
        </w:rPr>
        <w:t>Допускается</w:t>
      </w:r>
      <w:r w:rsidRPr="0045181C">
        <w:rPr>
          <w:rFonts w:eastAsiaTheme="majorEastAsia"/>
          <w:szCs w:val="20"/>
          <w:lang w:eastAsia="ja-JP"/>
        </w:rPr>
        <w:t xml:space="preserve"> наличие лица, проводящего испытание, либо соответствующего оборудования внутри транспортного средства.</w:t>
      </w:r>
    </w:p>
    <w:p w14:paraId="6C3E8865" w14:textId="77777777" w:rsidR="00772650" w:rsidRPr="0045181C" w:rsidRDefault="00772650" w:rsidP="00364C7F">
      <w:pPr>
        <w:widowControl w:val="0"/>
        <w:tabs>
          <w:tab w:val="left" w:pos="2268"/>
        </w:tabs>
        <w:suppressAutoHyphens/>
        <w:autoSpaceDE w:val="0"/>
        <w:autoSpaceDN w:val="0"/>
        <w:adjustRightInd w:val="0"/>
        <w:spacing w:after="120" w:line="240" w:lineRule="atLeast"/>
        <w:ind w:left="2835" w:right="1134" w:hanging="1701"/>
        <w:jc w:val="both"/>
        <w:rPr>
          <w:rFonts w:eastAsiaTheme="majorEastAsia"/>
          <w:szCs w:val="20"/>
          <w:lang w:eastAsia="ja-JP"/>
        </w:rPr>
      </w:pPr>
      <w:r w:rsidRPr="0045181C">
        <w:rPr>
          <w:rFonts w:eastAsiaTheme="majorEastAsia"/>
          <w:szCs w:val="20"/>
          <w:lang w:eastAsia="ja-JP"/>
        </w:rPr>
        <w:tab/>
        <w:t xml:space="preserve">c) </w:t>
      </w:r>
      <w:r w:rsidR="00364C7F" w:rsidRPr="0045181C">
        <w:rPr>
          <w:rFonts w:eastAsiaTheme="majorEastAsia"/>
          <w:szCs w:val="20"/>
          <w:lang w:eastAsia="ja-JP"/>
        </w:rPr>
        <w:tab/>
      </w:r>
      <w:r w:rsidRPr="0045181C">
        <w:rPr>
          <w:rFonts w:eastAsiaTheme="majorEastAsia"/>
          <w:szCs w:val="20"/>
          <w:lang w:eastAsia="ja-JP"/>
        </w:rPr>
        <w:t xml:space="preserve">Следует </w:t>
      </w:r>
      <w:r w:rsidRPr="0045181C">
        <w:rPr>
          <w:szCs w:val="20"/>
          <w:shd w:val="clear" w:color="auto" w:fill="FFFFFF"/>
        </w:rPr>
        <w:t>убедиться</w:t>
      </w:r>
      <w:r w:rsidRPr="0045181C">
        <w:rPr>
          <w:rFonts w:eastAsiaTheme="majorEastAsia"/>
          <w:szCs w:val="20"/>
          <w:lang w:eastAsia="ja-JP"/>
        </w:rPr>
        <w:t xml:space="preserve"> в том, что переключатель передач транспортного средства находится в положении «нейтральная передача» либо «движение вперед». </w:t>
      </w:r>
    </w:p>
    <w:p w14:paraId="360378E9" w14:textId="77777777" w:rsidR="00772650" w:rsidRPr="0045181C" w:rsidRDefault="00772650" w:rsidP="00364C7F">
      <w:pPr>
        <w:widowControl w:val="0"/>
        <w:tabs>
          <w:tab w:val="left" w:pos="2268"/>
        </w:tabs>
        <w:suppressAutoHyphens/>
        <w:autoSpaceDE w:val="0"/>
        <w:autoSpaceDN w:val="0"/>
        <w:adjustRightInd w:val="0"/>
        <w:spacing w:after="120" w:line="240" w:lineRule="atLeast"/>
        <w:ind w:left="2835" w:right="1134" w:hanging="1701"/>
        <w:jc w:val="both"/>
        <w:rPr>
          <w:rFonts w:eastAsiaTheme="majorEastAsia"/>
          <w:szCs w:val="20"/>
          <w:lang w:eastAsia="ja-JP"/>
        </w:rPr>
      </w:pPr>
      <w:r w:rsidRPr="0045181C">
        <w:rPr>
          <w:rFonts w:eastAsiaTheme="majorEastAsia"/>
          <w:szCs w:val="20"/>
          <w:lang w:eastAsia="ja-JP"/>
        </w:rPr>
        <w:tab/>
        <w:t xml:space="preserve">d) </w:t>
      </w:r>
      <w:r w:rsidR="00364C7F" w:rsidRPr="0045181C">
        <w:rPr>
          <w:rFonts w:eastAsiaTheme="majorEastAsia"/>
          <w:szCs w:val="20"/>
          <w:lang w:eastAsia="ja-JP"/>
        </w:rPr>
        <w:tab/>
      </w:r>
      <w:r w:rsidRPr="0045181C">
        <w:rPr>
          <w:szCs w:val="20"/>
          <w:shd w:val="clear" w:color="auto" w:fill="FFFFFF"/>
        </w:rPr>
        <w:t>Испытание может начинаться с открытия двери водителя</w:t>
      </w:r>
      <w:r w:rsidRPr="0045181C">
        <w:rPr>
          <w:rFonts w:eastAsiaTheme="majorEastAsia"/>
          <w:szCs w:val="20"/>
          <w:lang w:eastAsia="ja-JP"/>
        </w:rPr>
        <w:t>. После открытия двери она вновь закрывается.</w:t>
      </w:r>
    </w:p>
    <w:p w14:paraId="3E4263FA" w14:textId="77777777" w:rsidR="00772650" w:rsidRPr="0045181C" w:rsidRDefault="00772650" w:rsidP="00364C7F">
      <w:pPr>
        <w:widowControl w:val="0"/>
        <w:tabs>
          <w:tab w:val="left" w:pos="2268"/>
        </w:tabs>
        <w:suppressAutoHyphens/>
        <w:autoSpaceDE w:val="0"/>
        <w:autoSpaceDN w:val="0"/>
        <w:adjustRightInd w:val="0"/>
        <w:spacing w:after="120" w:line="240" w:lineRule="atLeast"/>
        <w:ind w:left="2268" w:right="1134" w:hanging="1134"/>
        <w:jc w:val="both"/>
        <w:rPr>
          <w:rFonts w:eastAsiaTheme="majorEastAsia"/>
          <w:szCs w:val="20"/>
          <w:lang w:eastAsia="ja-JP"/>
        </w:rPr>
      </w:pPr>
      <w:r w:rsidRPr="0045181C">
        <w:rPr>
          <w:rFonts w:eastAsiaTheme="majorEastAsia"/>
          <w:szCs w:val="20"/>
          <w:lang w:eastAsia="ja-JP"/>
        </w:rPr>
        <w:t>2.2</w:t>
      </w:r>
      <w:r w:rsidRPr="0045181C">
        <w:rPr>
          <w:rFonts w:eastAsiaTheme="majorEastAsia"/>
          <w:szCs w:val="20"/>
          <w:lang w:eastAsia="ja-JP"/>
        </w:rPr>
        <w:tab/>
      </w:r>
      <w:r w:rsidRPr="0045181C">
        <w:rPr>
          <w:szCs w:val="20"/>
          <w:shd w:val="clear" w:color="auto" w:fill="FFFFFF"/>
        </w:rPr>
        <w:t>Процедура испытания</w:t>
      </w:r>
    </w:p>
    <w:p w14:paraId="140245CA" w14:textId="77777777" w:rsidR="00772650" w:rsidRPr="0045181C" w:rsidRDefault="00772650" w:rsidP="00364C7F">
      <w:pPr>
        <w:widowControl w:val="0"/>
        <w:suppressAutoHyphens/>
        <w:autoSpaceDE w:val="0"/>
        <w:autoSpaceDN w:val="0"/>
        <w:adjustRightInd w:val="0"/>
        <w:spacing w:after="120" w:line="240" w:lineRule="atLeast"/>
        <w:ind w:left="2835" w:right="1134" w:hanging="567"/>
        <w:jc w:val="both"/>
        <w:rPr>
          <w:rFonts w:eastAsiaTheme="majorEastAsia"/>
          <w:szCs w:val="20"/>
          <w:lang w:eastAsia="ja-JP"/>
        </w:rPr>
      </w:pPr>
      <w:r w:rsidRPr="0045181C">
        <w:rPr>
          <w:rFonts w:eastAsiaTheme="majorEastAsia"/>
          <w:szCs w:val="20"/>
          <w:lang w:eastAsia="ja-JP"/>
        </w:rPr>
        <w:t>a)</w:t>
      </w:r>
      <w:r w:rsidRPr="0045181C">
        <w:rPr>
          <w:rFonts w:eastAsiaTheme="majorEastAsia"/>
          <w:szCs w:val="20"/>
          <w:lang w:eastAsia="ja-JP"/>
        </w:rPr>
        <w:tab/>
        <w:t>Испытуемый объект помещается в требующееся поле обнаружения.</w:t>
      </w:r>
    </w:p>
    <w:p w14:paraId="363C134D" w14:textId="77777777" w:rsidR="00772650" w:rsidRPr="0045181C" w:rsidRDefault="00772650" w:rsidP="00364C7F">
      <w:pPr>
        <w:pageBreakBefore/>
        <w:widowControl w:val="0"/>
        <w:suppressAutoHyphens/>
        <w:autoSpaceDE w:val="0"/>
        <w:autoSpaceDN w:val="0"/>
        <w:adjustRightInd w:val="0"/>
        <w:spacing w:after="120" w:line="240" w:lineRule="atLeast"/>
        <w:ind w:left="2835" w:right="1134" w:hanging="567"/>
        <w:jc w:val="both"/>
        <w:rPr>
          <w:rFonts w:eastAsiaTheme="majorEastAsia"/>
          <w:szCs w:val="20"/>
          <w:lang w:eastAsia="ja-JP"/>
        </w:rPr>
      </w:pPr>
      <w:r w:rsidRPr="0045181C">
        <w:rPr>
          <w:rFonts w:eastAsiaTheme="majorEastAsia"/>
          <w:szCs w:val="20"/>
          <w:lang w:eastAsia="ja-JP"/>
        </w:rPr>
        <w:lastRenderedPageBreak/>
        <w:t>b)</w:t>
      </w:r>
      <w:r w:rsidRPr="0045181C">
        <w:rPr>
          <w:rFonts w:eastAsiaTheme="majorEastAsia"/>
          <w:szCs w:val="20"/>
          <w:lang w:eastAsia="ja-JP"/>
        </w:rPr>
        <w:tab/>
        <w:t>Транспортное средство переводится в активный режим. Данное</w:t>
      </w:r>
      <w:r w:rsidRPr="0045181C">
        <w:rPr>
          <w:szCs w:val="20"/>
          <w:shd w:val="clear" w:color="auto" w:fill="FFFFFF"/>
        </w:rPr>
        <w:t xml:space="preserve"> действие инициирует/запускает первый таймер</w:t>
      </w:r>
      <w:r w:rsidRPr="0045181C">
        <w:rPr>
          <w:rFonts w:eastAsiaTheme="majorEastAsia"/>
          <w:szCs w:val="20"/>
          <w:lang w:eastAsia="ja-JP"/>
        </w:rPr>
        <w:t>.</w:t>
      </w:r>
    </w:p>
    <w:p w14:paraId="39BD3E4D" w14:textId="77777777" w:rsidR="00772650" w:rsidRPr="0045181C" w:rsidRDefault="00772650" w:rsidP="00364C7F">
      <w:pPr>
        <w:widowControl w:val="0"/>
        <w:suppressAutoHyphens/>
        <w:autoSpaceDE w:val="0"/>
        <w:autoSpaceDN w:val="0"/>
        <w:adjustRightInd w:val="0"/>
        <w:spacing w:after="120" w:line="240" w:lineRule="atLeast"/>
        <w:ind w:left="2835" w:right="1134" w:hanging="567"/>
        <w:jc w:val="both"/>
        <w:rPr>
          <w:rFonts w:eastAsiaTheme="majorEastAsia"/>
          <w:szCs w:val="20"/>
          <w:lang w:eastAsia="ja-JP"/>
        </w:rPr>
      </w:pPr>
      <w:r w:rsidRPr="0045181C">
        <w:rPr>
          <w:rFonts w:eastAsiaTheme="majorEastAsia"/>
          <w:szCs w:val="20"/>
          <w:lang w:eastAsia="ja-JP"/>
        </w:rPr>
        <w:t>c)</w:t>
      </w:r>
      <w:r w:rsidRPr="0045181C">
        <w:rPr>
          <w:rFonts w:eastAsiaTheme="majorEastAsia"/>
          <w:szCs w:val="20"/>
          <w:lang w:eastAsia="ja-JP"/>
        </w:rPr>
        <w:tab/>
        <w:t>За этим следует ожидание в течение минимум шести секунд.</w:t>
      </w:r>
    </w:p>
    <w:p w14:paraId="2C0BD4D5" w14:textId="77777777" w:rsidR="00772650" w:rsidRPr="0045181C" w:rsidRDefault="00772650" w:rsidP="00364C7F">
      <w:pPr>
        <w:widowControl w:val="0"/>
        <w:suppressAutoHyphens/>
        <w:autoSpaceDE w:val="0"/>
        <w:autoSpaceDN w:val="0"/>
        <w:adjustRightInd w:val="0"/>
        <w:spacing w:after="120" w:line="240" w:lineRule="atLeast"/>
        <w:ind w:left="2835" w:right="1134" w:hanging="567"/>
        <w:jc w:val="both"/>
        <w:rPr>
          <w:rFonts w:eastAsiaTheme="majorEastAsia"/>
          <w:szCs w:val="20"/>
          <w:lang w:eastAsia="ja-JP"/>
        </w:rPr>
      </w:pPr>
      <w:r w:rsidRPr="0045181C">
        <w:rPr>
          <w:rFonts w:eastAsiaTheme="majorEastAsia"/>
          <w:szCs w:val="20"/>
          <w:lang w:eastAsia="ja-JP"/>
        </w:rPr>
        <w:t>d)</w:t>
      </w:r>
      <w:r w:rsidRPr="0045181C">
        <w:rPr>
          <w:rFonts w:eastAsiaTheme="majorEastAsia"/>
          <w:szCs w:val="20"/>
          <w:lang w:eastAsia="ja-JP"/>
        </w:rPr>
        <w:tab/>
        <w:t>После установки переключателя направления в положение «задний ход» начинается движение назад. Если через 6 с после перевода транспортного средства в активный режим привести его в режим движения назад невозможно, то движение назад должно начинаться</w:t>
      </w:r>
      <w:r w:rsidR="00364C7F" w:rsidRPr="0045181C">
        <w:rPr>
          <w:rFonts w:eastAsiaTheme="majorEastAsia"/>
          <w:szCs w:val="20"/>
          <w:lang w:eastAsia="ja-JP"/>
        </w:rPr>
        <w:t>,</w:t>
      </w:r>
      <w:r w:rsidRPr="0045181C">
        <w:rPr>
          <w:rFonts w:eastAsiaTheme="majorEastAsia"/>
          <w:szCs w:val="20"/>
          <w:lang w:eastAsia="ja-JP"/>
        </w:rPr>
        <w:t xml:space="preserve"> как только это будет технически возможно. </w:t>
      </w:r>
      <w:r w:rsidRPr="0045181C">
        <w:rPr>
          <w:szCs w:val="20"/>
          <w:shd w:val="clear" w:color="auto" w:fill="FFFFFF"/>
        </w:rPr>
        <w:t>Инициируется/запускается второй таймер</w:t>
      </w:r>
      <w:r w:rsidRPr="0045181C">
        <w:rPr>
          <w:rFonts w:eastAsiaTheme="majorEastAsia"/>
          <w:szCs w:val="20"/>
          <w:lang w:eastAsia="ja-JP"/>
        </w:rPr>
        <w:t>.</w:t>
      </w:r>
    </w:p>
    <w:p w14:paraId="5CF0C672" w14:textId="77777777" w:rsidR="00772650" w:rsidRPr="0045181C" w:rsidRDefault="00772650" w:rsidP="00364C7F">
      <w:pPr>
        <w:widowControl w:val="0"/>
        <w:suppressAutoHyphens/>
        <w:autoSpaceDE w:val="0"/>
        <w:autoSpaceDN w:val="0"/>
        <w:adjustRightInd w:val="0"/>
        <w:spacing w:after="120" w:line="240" w:lineRule="atLeast"/>
        <w:ind w:left="2835" w:right="1134" w:hanging="567"/>
        <w:jc w:val="both"/>
        <w:rPr>
          <w:szCs w:val="20"/>
          <w:lang w:eastAsia="ja-JP"/>
        </w:rPr>
      </w:pPr>
      <w:r w:rsidRPr="0045181C">
        <w:rPr>
          <w:rFonts w:eastAsiaTheme="majorEastAsia"/>
          <w:szCs w:val="20"/>
          <w:lang w:eastAsia="ja-JP"/>
        </w:rPr>
        <w:t>e)</w:t>
      </w:r>
      <w:r w:rsidRPr="0045181C">
        <w:rPr>
          <w:rFonts w:eastAsiaTheme="majorEastAsia"/>
          <w:szCs w:val="20"/>
          <w:lang w:eastAsia="ja-JP"/>
        </w:rPr>
        <w:tab/>
        <w:t>Время срабатывания регистрируется на втором таймере до тех пор, пока не появится информационный сигнал.]</w:t>
      </w:r>
    </w:p>
    <w:p w14:paraId="1BF9DFCE" w14:textId="77777777" w:rsidR="00772650" w:rsidRPr="0045181C" w:rsidRDefault="00772650" w:rsidP="008C1367">
      <w:pPr>
        <w:pStyle w:val="HChG"/>
        <w:pageBreakBefore/>
      </w:pPr>
      <w:r w:rsidRPr="0045181C">
        <w:lastRenderedPageBreak/>
        <w:tab/>
        <w:t>II.</w:t>
      </w:r>
      <w:r w:rsidRPr="0045181C">
        <w:tab/>
        <w:t>Обоснование</w:t>
      </w:r>
    </w:p>
    <w:p w14:paraId="5C0B93E3" w14:textId="77777777" w:rsidR="00772650" w:rsidRPr="0045181C" w:rsidRDefault="00772650" w:rsidP="00364C7F">
      <w:pPr>
        <w:suppressAutoHyphens/>
        <w:spacing w:before="120" w:line="240" w:lineRule="atLeast"/>
        <w:ind w:left="1134" w:right="1134"/>
        <w:jc w:val="both"/>
        <w:rPr>
          <w:position w:val="-1"/>
          <w:szCs w:val="20"/>
        </w:rPr>
      </w:pPr>
      <w:r w:rsidRPr="0045181C">
        <w:rPr>
          <w:szCs w:val="20"/>
        </w:rPr>
        <w:tab/>
      </w:r>
      <w:r w:rsidRPr="0045181C">
        <w:rPr>
          <w:szCs w:val="20"/>
        </w:rPr>
        <w:tab/>
      </w:r>
      <w:r w:rsidRPr="0045181C">
        <w:rPr>
          <w:szCs w:val="20"/>
          <w:shd w:val="clear" w:color="auto" w:fill="FFFFFF"/>
        </w:rPr>
        <w:t>Настоящее предложение представляет собой вариант документа ECE/TRANS/WP.29/GRSG/2019/10, касающегося поля обзора устройств заднего вида ближнего обзора, обновленный и переработанный с учетом итогов обсуждений неофициальной рабочей группой по УУДНБ и сделанных ею выводов.</w:t>
      </w:r>
      <w:r w:rsidRPr="0045181C">
        <w:rPr>
          <w:position w:val="-1"/>
          <w:szCs w:val="20"/>
        </w:rPr>
        <w:t xml:space="preserve"> </w:t>
      </w:r>
      <w:r w:rsidRPr="0045181C">
        <w:rPr>
          <w:szCs w:val="20"/>
          <w:shd w:val="clear" w:color="auto" w:fill="FFFFFF"/>
        </w:rPr>
        <w:t>Основные новые моменты оформлены в виде предложения по новым правилам ООН и изменений к установленным требованиям. В настоящем предложении также находят отражение результаты текущей дискуссии в рамках неофициальной рабочей группы по УУДНБ.</w:t>
      </w:r>
    </w:p>
    <w:p w14:paraId="43355231" w14:textId="77777777" w:rsidR="00772650" w:rsidRPr="0045181C" w:rsidRDefault="00772650" w:rsidP="00772650">
      <w:pPr>
        <w:spacing w:before="120"/>
        <w:jc w:val="center"/>
        <w:rPr>
          <w:u w:val="single"/>
        </w:rPr>
      </w:pPr>
      <w:r w:rsidRPr="0045181C">
        <w:rPr>
          <w:u w:val="single"/>
        </w:rPr>
        <w:tab/>
      </w:r>
      <w:r w:rsidRPr="0045181C">
        <w:rPr>
          <w:u w:val="single"/>
        </w:rPr>
        <w:tab/>
      </w:r>
      <w:r w:rsidRPr="0045181C">
        <w:rPr>
          <w:u w:val="single"/>
        </w:rPr>
        <w:tab/>
      </w:r>
    </w:p>
    <w:p w14:paraId="6F9EFCC3" w14:textId="77777777" w:rsidR="005D05F4" w:rsidRPr="0045181C" w:rsidRDefault="005D05F4" w:rsidP="003C5AD9">
      <w:pPr>
        <w:suppressAutoHyphens/>
        <w:spacing w:line="240" w:lineRule="atLeast"/>
        <w:rPr>
          <w:rFonts w:cs="Times New Roman"/>
          <w:spacing w:val="4"/>
          <w:w w:val="103"/>
          <w:kern w:val="14"/>
        </w:rPr>
      </w:pPr>
    </w:p>
    <w:sectPr w:rsidR="005D05F4" w:rsidRPr="0045181C" w:rsidSect="005D05F4">
      <w:headerReference w:type="even" r:id="rId85"/>
      <w:headerReference w:type="default" r:id="rId86"/>
      <w:footerReference w:type="even" r:id="rId87"/>
      <w:footerReference w:type="default" r:id="rId88"/>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72C3B" w14:textId="77777777" w:rsidR="00701FA0" w:rsidRPr="00A312BC" w:rsidRDefault="00701FA0" w:rsidP="00A312BC"/>
  </w:endnote>
  <w:endnote w:type="continuationSeparator" w:id="0">
    <w:p w14:paraId="1D66C9C9" w14:textId="77777777" w:rsidR="00701FA0" w:rsidRPr="00A312BC" w:rsidRDefault="00701FA0"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9790F" w14:textId="232E4D82" w:rsidR="00701FA0" w:rsidRPr="008F6D53" w:rsidRDefault="00701FA0">
    <w:pPr>
      <w:pStyle w:val="a9"/>
    </w:pPr>
    <w:r w:rsidRPr="008F6D53">
      <w:rPr>
        <w:b/>
        <w:sz w:val="18"/>
      </w:rPr>
      <w:fldChar w:fldCharType="begin"/>
    </w:r>
    <w:r w:rsidRPr="008F6D53">
      <w:rPr>
        <w:b/>
        <w:sz w:val="18"/>
      </w:rPr>
      <w:instrText xml:space="preserve"> PAGE  \* MERGEFORMAT </w:instrText>
    </w:r>
    <w:r w:rsidRPr="008F6D53">
      <w:rPr>
        <w:b/>
        <w:sz w:val="18"/>
      </w:rPr>
      <w:fldChar w:fldCharType="separate"/>
    </w:r>
    <w:r w:rsidR="006D0917">
      <w:rPr>
        <w:b/>
        <w:noProof/>
        <w:sz w:val="18"/>
      </w:rPr>
      <w:t>22</w:t>
    </w:r>
    <w:r w:rsidRPr="008F6D53">
      <w:rPr>
        <w:b/>
        <w:sz w:val="18"/>
      </w:rPr>
      <w:fldChar w:fldCharType="end"/>
    </w:r>
    <w:r>
      <w:rPr>
        <w:b/>
        <w:sz w:val="18"/>
      </w:rPr>
      <w:tab/>
    </w:r>
    <w:r>
      <w:t>GE.20-00821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0C02" w14:textId="77777777" w:rsidR="00701FA0" w:rsidRPr="00CB6916" w:rsidRDefault="00701FA0" w:rsidP="00CB6916">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28</w:t>
    </w:r>
    <w:r>
      <w:rPr>
        <w:b/>
        <w:sz w:val="18"/>
      </w:rPr>
      <w:fldChar w:fldCharType="end"/>
    </w:r>
    <w:r>
      <w:rPr>
        <w:b/>
        <w:sz w:val="18"/>
      </w:rPr>
      <w:tab/>
    </w:r>
    <w:r w:rsidRPr="00CB6916">
      <w:t>GE.20-00821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7C796" w14:textId="38858A74" w:rsidR="00701FA0" w:rsidRPr="00CB6916" w:rsidRDefault="00701FA0" w:rsidP="00CB6916">
    <w:pPr>
      <w:pStyle w:val="a9"/>
      <w:rPr>
        <w:b/>
        <w:sz w:val="18"/>
      </w:rPr>
    </w:pPr>
    <w:r>
      <w:t>GE.</w:t>
    </w:r>
    <w:r w:rsidRPr="00CB6916">
      <w:t>20</w:t>
    </w:r>
    <w:r>
      <w:t>-</w:t>
    </w:r>
    <w:r w:rsidRPr="00CB6916">
      <w:t>00821</w:t>
    </w:r>
    <w:r>
      <w:tab/>
    </w:r>
    <w:r>
      <w:rPr>
        <w:b/>
        <w:sz w:val="18"/>
      </w:rPr>
      <w:fldChar w:fldCharType="begin"/>
    </w:r>
    <w:r>
      <w:rPr>
        <w:b/>
        <w:sz w:val="18"/>
      </w:rPr>
      <w:instrText xml:space="preserve"> PAGE  \* MERGEFORMAT </w:instrText>
    </w:r>
    <w:r>
      <w:rPr>
        <w:b/>
        <w:sz w:val="18"/>
      </w:rPr>
      <w:fldChar w:fldCharType="separate"/>
    </w:r>
    <w:r w:rsidR="00703E90">
      <w:rPr>
        <w:b/>
        <w:noProof/>
        <w:sz w:val="18"/>
      </w:rPr>
      <w:t>27</w:t>
    </w:r>
    <w:r>
      <w:rPr>
        <w:b/>
        <w:sz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641F8" w14:textId="5FCDB64D" w:rsidR="00701FA0" w:rsidRPr="00F102F1" w:rsidRDefault="00701FA0" w:rsidP="00F102F1">
    <w:pPr>
      <w:pStyle w:val="a9"/>
      <w:rPr>
        <w:b/>
        <w:sz w:val="18"/>
      </w:rPr>
    </w:pPr>
    <w:r>
      <w:rPr>
        <w:b/>
        <w:sz w:val="18"/>
      </w:rPr>
      <w:fldChar w:fldCharType="begin"/>
    </w:r>
    <w:r>
      <w:rPr>
        <w:b/>
        <w:sz w:val="18"/>
      </w:rPr>
      <w:instrText xml:space="preserve"> PAGE  \* MERGEFORMAT </w:instrText>
    </w:r>
    <w:r>
      <w:rPr>
        <w:b/>
        <w:sz w:val="18"/>
      </w:rPr>
      <w:fldChar w:fldCharType="separate"/>
    </w:r>
    <w:r w:rsidR="00703E90">
      <w:rPr>
        <w:b/>
        <w:noProof/>
        <w:sz w:val="18"/>
      </w:rPr>
      <w:t>28</w:t>
    </w:r>
    <w:r>
      <w:rPr>
        <w:b/>
        <w:sz w:val="18"/>
      </w:rPr>
      <w:fldChar w:fldCharType="end"/>
    </w:r>
    <w:r>
      <w:rPr>
        <w:b/>
        <w:sz w:val="18"/>
      </w:rPr>
      <w:tab/>
    </w:r>
    <w:r w:rsidRPr="00F102F1">
      <w:t>GE.20-00821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3EE0" w14:textId="77777777" w:rsidR="00701FA0" w:rsidRPr="00F102F1" w:rsidRDefault="00701FA0" w:rsidP="00F102F1">
    <w:pPr>
      <w:pStyle w:val="a9"/>
      <w:rPr>
        <w:b/>
        <w:sz w:val="18"/>
      </w:rPr>
    </w:pPr>
    <w:r>
      <w:t>GE.</w:t>
    </w:r>
    <w:r w:rsidRPr="00F102F1">
      <w:t>20</w:t>
    </w:r>
    <w:r>
      <w:t>-</w:t>
    </w:r>
    <w:r w:rsidRPr="00F102F1">
      <w:t>00821</w:t>
    </w:r>
    <w:r>
      <w:tab/>
    </w:r>
    <w:r>
      <w:rPr>
        <w:b/>
        <w:sz w:val="18"/>
      </w:rPr>
      <w:fldChar w:fldCharType="begin"/>
    </w:r>
    <w:r>
      <w:rPr>
        <w:b/>
        <w:sz w:val="18"/>
      </w:rPr>
      <w:instrText xml:space="preserve"> PAGE  \* MERGEFORMAT </w:instrText>
    </w:r>
    <w:r>
      <w:rPr>
        <w:b/>
        <w:sz w:val="18"/>
      </w:rPr>
      <w:fldChar w:fldCharType="separate"/>
    </w:r>
    <w:r>
      <w:rPr>
        <w:b/>
        <w:noProof/>
        <w:sz w:val="18"/>
      </w:rPr>
      <w:t>29</w:t>
    </w:r>
    <w:r>
      <w:rPr>
        <w:b/>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0BDB" w14:textId="1B929946" w:rsidR="00701FA0" w:rsidRPr="002706A0" w:rsidRDefault="00701FA0" w:rsidP="002706A0">
    <w:pPr>
      <w:pStyle w:val="a9"/>
      <w:rPr>
        <w:b/>
        <w:sz w:val="18"/>
      </w:rPr>
    </w:pPr>
    <w:r>
      <w:rPr>
        <w:b/>
        <w:sz w:val="18"/>
      </w:rPr>
      <w:fldChar w:fldCharType="begin"/>
    </w:r>
    <w:r>
      <w:rPr>
        <w:b/>
        <w:sz w:val="18"/>
      </w:rPr>
      <w:instrText xml:space="preserve"> PAGE  \* MERGEFORMAT </w:instrText>
    </w:r>
    <w:r>
      <w:rPr>
        <w:b/>
        <w:sz w:val="18"/>
      </w:rPr>
      <w:fldChar w:fldCharType="separate"/>
    </w:r>
    <w:r w:rsidR="006D0917">
      <w:rPr>
        <w:b/>
        <w:noProof/>
        <w:sz w:val="18"/>
      </w:rPr>
      <w:t>30</w:t>
    </w:r>
    <w:r>
      <w:rPr>
        <w:b/>
        <w:sz w:val="18"/>
      </w:rPr>
      <w:fldChar w:fldCharType="end"/>
    </w:r>
    <w:r>
      <w:rPr>
        <w:b/>
        <w:sz w:val="18"/>
      </w:rPr>
      <w:tab/>
    </w:r>
    <w:r w:rsidRPr="002706A0">
      <w:t>GE.20-00821</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B15EE" w14:textId="2901FA8A" w:rsidR="00701FA0" w:rsidRPr="002706A0" w:rsidRDefault="00701FA0" w:rsidP="002706A0">
    <w:pPr>
      <w:pStyle w:val="a9"/>
      <w:rPr>
        <w:b/>
        <w:sz w:val="18"/>
      </w:rPr>
    </w:pPr>
    <w:r>
      <w:t>GE.</w:t>
    </w:r>
    <w:r w:rsidRPr="002706A0">
      <w:t>20</w:t>
    </w:r>
    <w:r>
      <w:t>-</w:t>
    </w:r>
    <w:r w:rsidRPr="002706A0">
      <w:t>00821</w:t>
    </w:r>
    <w:r>
      <w:tab/>
    </w:r>
    <w:r>
      <w:rPr>
        <w:b/>
        <w:sz w:val="18"/>
      </w:rPr>
      <w:fldChar w:fldCharType="begin"/>
    </w:r>
    <w:r>
      <w:rPr>
        <w:b/>
        <w:sz w:val="18"/>
      </w:rPr>
      <w:instrText xml:space="preserve"> PAGE  \* MERGEFORMAT </w:instrText>
    </w:r>
    <w:r>
      <w:rPr>
        <w:b/>
        <w:sz w:val="18"/>
      </w:rPr>
      <w:fldChar w:fldCharType="separate"/>
    </w:r>
    <w:r w:rsidR="006D0917">
      <w:rPr>
        <w:b/>
        <w:noProof/>
        <w:sz w:val="18"/>
      </w:rPr>
      <w:t>29</w:t>
    </w:r>
    <w:r>
      <w:rPr>
        <w:b/>
        <w:sz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6F19" w14:textId="77777777" w:rsidR="00701FA0" w:rsidRPr="00E42B5E" w:rsidRDefault="00701FA0" w:rsidP="00E42B5E">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36</w:t>
    </w:r>
    <w:r>
      <w:rPr>
        <w:b/>
        <w:sz w:val="18"/>
      </w:rPr>
      <w:fldChar w:fldCharType="end"/>
    </w:r>
    <w:r>
      <w:rPr>
        <w:b/>
        <w:sz w:val="18"/>
      </w:rPr>
      <w:tab/>
    </w:r>
    <w:r w:rsidRPr="00E42B5E">
      <w:t>GE.20-00821</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E58A" w14:textId="435E942A" w:rsidR="00701FA0" w:rsidRPr="00E42B5E" w:rsidRDefault="00701FA0" w:rsidP="00E42B5E">
    <w:pPr>
      <w:pStyle w:val="a9"/>
      <w:rPr>
        <w:b/>
        <w:sz w:val="18"/>
      </w:rPr>
    </w:pPr>
    <w:r>
      <w:t>GE.</w:t>
    </w:r>
    <w:r w:rsidRPr="00E42B5E">
      <w:t>20</w:t>
    </w:r>
    <w:r>
      <w:t>-</w:t>
    </w:r>
    <w:r w:rsidRPr="00E42B5E">
      <w:t>00821</w:t>
    </w:r>
    <w:r>
      <w:tab/>
    </w:r>
    <w:r>
      <w:rPr>
        <w:b/>
        <w:sz w:val="18"/>
      </w:rPr>
      <w:fldChar w:fldCharType="begin"/>
    </w:r>
    <w:r>
      <w:rPr>
        <w:b/>
        <w:sz w:val="18"/>
      </w:rPr>
      <w:instrText xml:space="preserve"> PAGE  \* MERGEFORMAT </w:instrText>
    </w:r>
    <w:r>
      <w:rPr>
        <w:b/>
        <w:sz w:val="18"/>
      </w:rPr>
      <w:fldChar w:fldCharType="separate"/>
    </w:r>
    <w:r w:rsidR="00703E90">
      <w:rPr>
        <w:b/>
        <w:noProof/>
        <w:sz w:val="18"/>
      </w:rPr>
      <w:t>35</w:t>
    </w:r>
    <w:r>
      <w:rPr>
        <w:b/>
        <w:sz w:val="18"/>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4555A" w14:textId="77777777" w:rsidR="00701FA0" w:rsidRPr="000B12ED" w:rsidRDefault="00701FA0" w:rsidP="000B12ED">
    <w:pPr>
      <w:pStyle w:val="a9"/>
    </w:pPr>
    <w:r>
      <w:rPr>
        <w:noProof/>
        <w:lang w:val="en-US" w:eastAsia="en-US"/>
      </w:rPr>
      <mc:AlternateContent>
        <mc:Choice Requires="wps">
          <w:drawing>
            <wp:anchor distT="0" distB="0" distL="114300" distR="114300" simplePos="0" relativeHeight="251666432" behindDoc="0" locked="0" layoutInCell="1" allowOverlap="1" wp14:anchorId="08E3F419" wp14:editId="2C18246C">
              <wp:simplePos x="0" y="0"/>
              <wp:positionH relativeFrom="margin">
                <wp:posOffset>-431800</wp:posOffset>
              </wp:positionH>
              <wp:positionV relativeFrom="margin">
                <wp:posOffset>0</wp:posOffset>
              </wp:positionV>
              <wp:extent cx="215900" cy="6120130"/>
              <wp:effectExtent l="0" t="0" r="0" b="0"/>
              <wp:wrapNone/>
              <wp:docPr id="2390" name="Надпись 2390"/>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D1C014F" w14:textId="222408D9" w:rsidR="00701FA0" w:rsidRPr="00E42B5E" w:rsidRDefault="00701FA0" w:rsidP="000B12ED">
                          <w:pPr>
                            <w:pStyle w:val="a9"/>
                            <w:rPr>
                              <w:b/>
                              <w:sz w:val="18"/>
                            </w:rPr>
                          </w:pPr>
                          <w:r>
                            <w:rPr>
                              <w:b/>
                              <w:sz w:val="18"/>
                            </w:rPr>
                            <w:fldChar w:fldCharType="begin"/>
                          </w:r>
                          <w:r>
                            <w:rPr>
                              <w:b/>
                              <w:sz w:val="18"/>
                            </w:rPr>
                            <w:instrText xml:space="preserve"> PAGE  \* MERGEFORMAT </w:instrText>
                          </w:r>
                          <w:r>
                            <w:rPr>
                              <w:b/>
                              <w:sz w:val="18"/>
                            </w:rPr>
                            <w:fldChar w:fldCharType="separate"/>
                          </w:r>
                          <w:r w:rsidR="006D0917">
                            <w:rPr>
                              <w:b/>
                              <w:noProof/>
                              <w:sz w:val="18"/>
                            </w:rPr>
                            <w:t>36</w:t>
                          </w:r>
                          <w:r>
                            <w:rPr>
                              <w:b/>
                              <w:sz w:val="18"/>
                            </w:rPr>
                            <w:fldChar w:fldCharType="end"/>
                          </w:r>
                          <w:r>
                            <w:rPr>
                              <w:b/>
                              <w:sz w:val="18"/>
                            </w:rPr>
                            <w:tab/>
                          </w:r>
                          <w:r w:rsidRPr="00E42B5E">
                            <w:t>GE.20-00821</w:t>
                          </w:r>
                        </w:p>
                        <w:p w14:paraId="066AEFF2" w14:textId="77777777" w:rsidR="00701FA0" w:rsidRDefault="00701F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8E3F419" id="_x0000_t202" coordsize="21600,21600" o:spt="202" path="m,l,21600r21600,l21600,xe">
              <v:stroke joinstyle="miter"/>
              <v:path gradientshapeok="t" o:connecttype="rect"/>
            </v:shapetype>
            <v:shape id="Надпись 2390" o:spid="_x0000_s1491" type="#_x0000_t202" style="position:absolute;margin-left:-34pt;margin-top:0;width:17pt;height:481.9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" fillcolor="#4f81bd [3204]" stroked="f" strokeweight=".5pt">
              <v:fill opacity="0"/>
              <v:stroke joinstyle="round"/>
              <v:textbox style="layout-flow:vertical" inset="0,0,0,0">
                <w:txbxContent>
                  <w:p w14:paraId="0D1C014F" w14:textId="222408D9" w:rsidR="00701FA0" w:rsidRPr="00E42B5E" w:rsidRDefault="00701FA0" w:rsidP="000B12ED">
                    <w:pPr>
                      <w:pStyle w:val="a9"/>
                      <w:rPr>
                        <w:b/>
                        <w:sz w:val="18"/>
                      </w:rPr>
                    </w:pPr>
                    <w:r>
                      <w:rPr>
                        <w:b/>
                        <w:sz w:val="18"/>
                      </w:rPr>
                      <w:fldChar w:fldCharType="begin"/>
                    </w:r>
                    <w:r>
                      <w:rPr>
                        <w:b/>
                        <w:sz w:val="18"/>
                      </w:rPr>
                      <w:instrText xml:space="preserve"> PAGE  \* MERGEFORMAT </w:instrText>
                    </w:r>
                    <w:r>
                      <w:rPr>
                        <w:b/>
                        <w:sz w:val="18"/>
                      </w:rPr>
                      <w:fldChar w:fldCharType="separate"/>
                    </w:r>
                    <w:r w:rsidR="006D0917">
                      <w:rPr>
                        <w:b/>
                        <w:noProof/>
                        <w:sz w:val="18"/>
                      </w:rPr>
                      <w:t>36</w:t>
                    </w:r>
                    <w:r>
                      <w:rPr>
                        <w:b/>
                        <w:sz w:val="18"/>
                      </w:rPr>
                      <w:fldChar w:fldCharType="end"/>
                    </w:r>
                    <w:r>
                      <w:rPr>
                        <w:b/>
                        <w:sz w:val="18"/>
                      </w:rPr>
                      <w:tab/>
                    </w:r>
                    <w:r w:rsidRPr="00E42B5E">
                      <w:t>GE.20-00821</w:t>
                    </w:r>
                  </w:p>
                  <w:p w14:paraId="066AEFF2" w14:textId="77777777" w:rsidR="00701FA0" w:rsidRDefault="00701FA0"/>
                </w:txbxContent>
              </v:textbox>
              <w10:wrap anchorx="margin" anchory="margin"/>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7B0D3" w14:textId="77777777" w:rsidR="00701FA0" w:rsidRPr="000B12ED" w:rsidRDefault="00701FA0" w:rsidP="000B12ED">
    <w:pPr>
      <w:pStyle w:val="a9"/>
    </w:pPr>
    <w:r>
      <w:rPr>
        <w:noProof/>
        <w:lang w:val="en-US" w:eastAsia="en-US"/>
      </w:rPr>
      <mc:AlternateContent>
        <mc:Choice Requires="wps">
          <w:drawing>
            <wp:anchor distT="0" distB="0" distL="114300" distR="114300" simplePos="0" relativeHeight="251664384" behindDoc="0" locked="0" layoutInCell="1" allowOverlap="1" wp14:anchorId="353A05B2" wp14:editId="0DF95BED">
              <wp:simplePos x="0" y="0"/>
              <wp:positionH relativeFrom="margin">
                <wp:posOffset>-431800</wp:posOffset>
              </wp:positionH>
              <wp:positionV relativeFrom="margin">
                <wp:posOffset>0</wp:posOffset>
              </wp:positionV>
              <wp:extent cx="215900" cy="6120130"/>
              <wp:effectExtent l="0" t="0" r="0" b="0"/>
              <wp:wrapNone/>
              <wp:docPr id="2388" name="Надпись 238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E31AD6B" w14:textId="77777777" w:rsidR="00701FA0" w:rsidRPr="00E42B5E" w:rsidRDefault="00701FA0" w:rsidP="000B12ED">
                          <w:pPr>
                            <w:pStyle w:val="a9"/>
                            <w:rPr>
                              <w:b/>
                              <w:sz w:val="18"/>
                            </w:rPr>
                          </w:pPr>
                          <w:r>
                            <w:t>GE.</w:t>
                          </w:r>
                          <w:r w:rsidRPr="00E42B5E">
                            <w:t>20</w:t>
                          </w:r>
                          <w:r>
                            <w:t>-</w:t>
                          </w:r>
                          <w:r w:rsidRPr="00E42B5E">
                            <w:t>00821</w:t>
                          </w:r>
                          <w:r>
                            <w:tab/>
                          </w:r>
                          <w:r>
                            <w:rPr>
                              <w:b/>
                              <w:sz w:val="18"/>
                            </w:rPr>
                            <w:fldChar w:fldCharType="begin"/>
                          </w:r>
                          <w:r>
                            <w:rPr>
                              <w:b/>
                              <w:sz w:val="18"/>
                            </w:rPr>
                            <w:instrText xml:space="preserve"> PAGE  \* MERGEFORMAT </w:instrText>
                          </w:r>
                          <w:r>
                            <w:rPr>
                              <w:b/>
                              <w:sz w:val="18"/>
                            </w:rPr>
                            <w:fldChar w:fldCharType="separate"/>
                          </w:r>
                          <w:r>
                            <w:rPr>
                              <w:b/>
                              <w:sz w:val="18"/>
                            </w:rPr>
                            <w:t>37</w:t>
                          </w:r>
                          <w:r>
                            <w:rPr>
                              <w:b/>
                              <w:sz w:val="18"/>
                            </w:rPr>
                            <w:fldChar w:fldCharType="end"/>
                          </w:r>
                        </w:p>
                        <w:p w14:paraId="22D68F34" w14:textId="77777777" w:rsidR="00701FA0" w:rsidRDefault="00701F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3A05B2" id="_x0000_t202" coordsize="21600,21600" o:spt="202" path="m,l,21600r21600,l21600,xe">
              <v:stroke joinstyle="miter"/>
              <v:path gradientshapeok="t" o:connecttype="rect"/>
            </v:shapetype>
            <v:shape id="Надпись 2388" o:spid="_x0000_s1511"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" fillcolor="#4f81bd [3204]" stroked="f" strokeweight=".5pt">
              <v:fill opacity="0"/>
              <v:stroke joinstyle="round"/>
              <v:textbox style="layout-flow:vertical" inset="0,0,0,0">
                <w:txbxContent>
                  <w:p w14:paraId="0E31AD6B" w14:textId="77777777" w:rsidR="00701FA0" w:rsidRPr="00E42B5E" w:rsidRDefault="00701FA0" w:rsidP="000B12ED">
                    <w:pPr>
                      <w:pStyle w:val="a9"/>
                      <w:rPr>
                        <w:b/>
                        <w:sz w:val="18"/>
                      </w:rPr>
                    </w:pPr>
                    <w:r>
                      <w:t>GE.</w:t>
                    </w:r>
                    <w:r w:rsidRPr="00E42B5E">
                      <w:t>20</w:t>
                    </w:r>
                    <w:r>
                      <w:t>-</w:t>
                    </w:r>
                    <w:r w:rsidRPr="00E42B5E">
                      <w:t>00821</w:t>
                    </w:r>
                    <w:r>
                      <w:tab/>
                    </w:r>
                    <w:r>
                      <w:rPr>
                        <w:b/>
                        <w:sz w:val="18"/>
                      </w:rPr>
                      <w:fldChar w:fldCharType="begin"/>
                    </w:r>
                    <w:r>
                      <w:rPr>
                        <w:b/>
                        <w:sz w:val="18"/>
                      </w:rPr>
                      <w:instrText xml:space="preserve"> PAGE  \* MERGEFORMAT </w:instrText>
                    </w:r>
                    <w:r>
                      <w:rPr>
                        <w:b/>
                        <w:sz w:val="18"/>
                      </w:rPr>
                      <w:fldChar w:fldCharType="separate"/>
                    </w:r>
                    <w:r>
                      <w:rPr>
                        <w:b/>
                        <w:sz w:val="18"/>
                      </w:rPr>
                      <w:t>37</w:t>
                    </w:r>
                    <w:r>
                      <w:rPr>
                        <w:b/>
                        <w:sz w:val="18"/>
                      </w:rPr>
                      <w:fldChar w:fldCharType="end"/>
                    </w:r>
                  </w:p>
                  <w:p w14:paraId="22D68F34" w14:textId="77777777" w:rsidR="00701FA0" w:rsidRDefault="00701FA0"/>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4CA9A" w14:textId="025DC256" w:rsidR="00701FA0" w:rsidRPr="00E32123" w:rsidRDefault="00701FA0" w:rsidP="00E32123">
    <w:pPr>
      <w:pStyle w:val="a9"/>
      <w:rPr>
        <w:b/>
        <w:sz w:val="18"/>
      </w:rPr>
    </w:pPr>
    <w:r>
      <w:t>GE.</w:t>
    </w:r>
    <w:r w:rsidRPr="00E32123">
      <w:t>20</w:t>
    </w:r>
    <w:r>
      <w:t>-</w:t>
    </w:r>
    <w:r w:rsidRPr="00E32123">
      <w:t>00821</w:t>
    </w:r>
    <w:r>
      <w:tab/>
    </w:r>
    <w:r>
      <w:rPr>
        <w:b/>
        <w:sz w:val="18"/>
      </w:rPr>
      <w:fldChar w:fldCharType="begin"/>
    </w:r>
    <w:r>
      <w:rPr>
        <w:b/>
        <w:sz w:val="18"/>
      </w:rPr>
      <w:instrText xml:space="preserve"> PAGE  \* MERGEFORMAT </w:instrText>
    </w:r>
    <w:r>
      <w:rPr>
        <w:b/>
        <w:sz w:val="18"/>
      </w:rPr>
      <w:fldChar w:fldCharType="separate"/>
    </w:r>
    <w:r w:rsidR="006D0917">
      <w:rPr>
        <w:b/>
        <w:noProof/>
        <w:sz w:val="18"/>
      </w:rPr>
      <w:t>23</w:t>
    </w:r>
    <w:r>
      <w:rPr>
        <w:b/>
        <w:sz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A3194" w14:textId="77777777" w:rsidR="00701FA0" w:rsidRPr="000C2E51" w:rsidRDefault="00701FA0" w:rsidP="000C2E51">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38</w:t>
    </w:r>
    <w:r>
      <w:rPr>
        <w:b/>
        <w:sz w:val="18"/>
      </w:rPr>
      <w:fldChar w:fldCharType="end"/>
    </w:r>
    <w:r>
      <w:rPr>
        <w:b/>
        <w:sz w:val="18"/>
      </w:rPr>
      <w:tab/>
    </w:r>
    <w:r w:rsidRPr="000C2E51">
      <w:t>GE.20-00821</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A2396" w14:textId="7A5E6F0A" w:rsidR="00701FA0" w:rsidRPr="000C2E51" w:rsidRDefault="00701FA0" w:rsidP="000C2E51">
    <w:pPr>
      <w:pStyle w:val="a9"/>
      <w:rPr>
        <w:b/>
        <w:sz w:val="18"/>
      </w:rPr>
    </w:pPr>
    <w:r>
      <w:t>GE.</w:t>
    </w:r>
    <w:r w:rsidRPr="000C2E51">
      <w:t>20</w:t>
    </w:r>
    <w:r>
      <w:t>-</w:t>
    </w:r>
    <w:r w:rsidRPr="000C2E51">
      <w:t>00821</w:t>
    </w:r>
    <w:r>
      <w:tab/>
    </w:r>
    <w:r>
      <w:rPr>
        <w:b/>
        <w:sz w:val="18"/>
      </w:rPr>
      <w:fldChar w:fldCharType="begin"/>
    </w:r>
    <w:r>
      <w:rPr>
        <w:b/>
        <w:sz w:val="18"/>
      </w:rPr>
      <w:instrText xml:space="preserve"> PAGE  \* MERGEFORMAT </w:instrText>
    </w:r>
    <w:r>
      <w:rPr>
        <w:b/>
        <w:sz w:val="18"/>
      </w:rPr>
      <w:fldChar w:fldCharType="separate"/>
    </w:r>
    <w:r w:rsidR="00703E90">
      <w:rPr>
        <w:b/>
        <w:noProof/>
        <w:sz w:val="18"/>
      </w:rPr>
      <w:t>37</w:t>
    </w:r>
    <w:r>
      <w:rPr>
        <w:b/>
        <w:sz w:val="18"/>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AEECF" w14:textId="3240DAA1" w:rsidR="00701FA0" w:rsidRPr="005D05F4" w:rsidRDefault="00701FA0" w:rsidP="005D05F4">
    <w:pPr>
      <w:pStyle w:val="a9"/>
      <w:rPr>
        <w:b/>
        <w:sz w:val="18"/>
      </w:rPr>
    </w:pPr>
    <w:r>
      <w:rPr>
        <w:b/>
        <w:sz w:val="18"/>
      </w:rPr>
      <w:fldChar w:fldCharType="begin"/>
    </w:r>
    <w:r>
      <w:rPr>
        <w:b/>
        <w:sz w:val="18"/>
      </w:rPr>
      <w:instrText xml:space="preserve"> PAGE  \* MERGEFORMAT </w:instrText>
    </w:r>
    <w:r>
      <w:rPr>
        <w:b/>
        <w:sz w:val="18"/>
      </w:rPr>
      <w:fldChar w:fldCharType="separate"/>
    </w:r>
    <w:r w:rsidR="00703E90">
      <w:rPr>
        <w:b/>
        <w:noProof/>
        <w:sz w:val="18"/>
      </w:rPr>
      <w:t>38</w:t>
    </w:r>
    <w:r>
      <w:rPr>
        <w:b/>
        <w:sz w:val="18"/>
      </w:rPr>
      <w:fldChar w:fldCharType="end"/>
    </w:r>
    <w:r>
      <w:rPr>
        <w:b/>
        <w:sz w:val="18"/>
      </w:rPr>
      <w:tab/>
    </w:r>
    <w:r w:rsidRPr="005D05F4">
      <w:t>GE.20-00821</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37AAC" w14:textId="3DB4C162" w:rsidR="00701FA0" w:rsidRPr="005D05F4" w:rsidRDefault="00701FA0" w:rsidP="005D05F4">
    <w:pPr>
      <w:pStyle w:val="a9"/>
      <w:rPr>
        <w:b/>
        <w:sz w:val="18"/>
      </w:rPr>
    </w:pPr>
    <w:r>
      <w:t>GE.</w:t>
    </w:r>
    <w:r w:rsidRPr="005D05F4">
      <w:t>20</w:t>
    </w:r>
    <w:r>
      <w:t>-</w:t>
    </w:r>
    <w:r w:rsidRPr="005D05F4">
      <w:t>00821</w:t>
    </w:r>
    <w:r>
      <w:tab/>
    </w:r>
    <w:r>
      <w:rPr>
        <w:b/>
        <w:sz w:val="18"/>
      </w:rPr>
      <w:fldChar w:fldCharType="begin"/>
    </w:r>
    <w:r>
      <w:rPr>
        <w:b/>
        <w:sz w:val="18"/>
      </w:rPr>
      <w:instrText xml:space="preserve"> PAGE  \* MERGEFORMAT </w:instrText>
    </w:r>
    <w:r>
      <w:rPr>
        <w:b/>
        <w:sz w:val="18"/>
      </w:rPr>
      <w:fldChar w:fldCharType="separate"/>
    </w:r>
    <w:r w:rsidR="00703E90">
      <w:rPr>
        <w:b/>
        <w:noProof/>
        <w:sz w:val="18"/>
      </w:rPr>
      <w:t>47</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B2752" w14:textId="77777777" w:rsidR="00701FA0" w:rsidRPr="008F6D53" w:rsidRDefault="00701FA0" w:rsidP="008F6D53">
    <w:pPr>
      <w:spacing w:before="120"/>
    </w:pPr>
    <w:r>
      <w:t>GE.</w:t>
    </w:r>
    <w:r>
      <w:rPr>
        <w:b/>
        <w:noProof/>
        <w:lang w:val="en-US"/>
      </w:rPr>
      <w:drawing>
        <wp:anchor distT="0" distB="0" distL="114300" distR="114300" simplePos="0" relativeHeight="251658240" behindDoc="0" locked="0" layoutInCell="1" allowOverlap="1" wp14:anchorId="3418E55D" wp14:editId="3A23FFF2">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20-00821  (R)</w:t>
    </w:r>
    <w:r>
      <w:rPr>
        <w:lang w:val="en-US"/>
      </w:rPr>
      <w:t xml:space="preserve">  170220  </w:t>
    </w:r>
    <w:r>
      <w:t>24</w:t>
    </w:r>
    <w:r>
      <w:rPr>
        <w:lang w:val="en-US"/>
      </w:rPr>
      <w:t>0220</w:t>
    </w:r>
    <w:r>
      <w:br/>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Pr>
        <w:noProof/>
        <w:lang w:val="en-US"/>
      </w:rPr>
      <w:drawing>
        <wp:anchor distT="0" distB="0" distL="114300" distR="114300" simplePos="0" relativeHeight="251659264" behindDoc="0" locked="0" layoutInCell="1" allowOverlap="1" wp14:anchorId="121EB49E" wp14:editId="3F03D2B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G/2020/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4DB9A" w14:textId="708C309D" w:rsidR="00701FA0" w:rsidRPr="00E32123" w:rsidRDefault="00701FA0" w:rsidP="00E32123">
    <w:pPr>
      <w:pStyle w:val="a9"/>
      <w:rPr>
        <w:b/>
        <w:sz w:val="18"/>
      </w:rPr>
    </w:pPr>
    <w:r>
      <w:rPr>
        <w:b/>
        <w:sz w:val="18"/>
      </w:rPr>
      <w:fldChar w:fldCharType="begin"/>
    </w:r>
    <w:r>
      <w:rPr>
        <w:b/>
        <w:sz w:val="18"/>
      </w:rPr>
      <w:instrText xml:space="preserve"> PAGE  \* MERGEFORMAT </w:instrText>
    </w:r>
    <w:r>
      <w:rPr>
        <w:b/>
        <w:sz w:val="18"/>
      </w:rPr>
      <w:fldChar w:fldCharType="separate"/>
    </w:r>
    <w:r w:rsidR="00703E90">
      <w:rPr>
        <w:b/>
        <w:noProof/>
        <w:sz w:val="18"/>
      </w:rPr>
      <w:t>24</w:t>
    </w:r>
    <w:r>
      <w:rPr>
        <w:b/>
        <w:sz w:val="18"/>
      </w:rPr>
      <w:fldChar w:fldCharType="end"/>
    </w:r>
    <w:r>
      <w:rPr>
        <w:b/>
        <w:sz w:val="18"/>
      </w:rPr>
      <w:tab/>
    </w:r>
    <w:r w:rsidRPr="00E32123">
      <w:t>GE.20-00821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231E7" w14:textId="77777777" w:rsidR="00701FA0" w:rsidRPr="008F6D53" w:rsidRDefault="00701FA0" w:rsidP="008F6D53">
    <w:pPr>
      <w:spacing w:before="120"/>
    </w:pPr>
    <w:r>
      <w:t>GE.</w:t>
    </w:r>
    <w:r>
      <w:rPr>
        <w:b/>
        <w:noProof/>
        <w:lang w:val="en-US"/>
      </w:rPr>
      <w:drawing>
        <wp:anchor distT="0" distB="0" distL="114300" distR="114300" simplePos="0" relativeHeight="251661312" behindDoc="0" locked="0" layoutInCell="1" allowOverlap="1" wp14:anchorId="10B85F20" wp14:editId="0C260686">
          <wp:simplePos x="0" y="0"/>
          <wp:positionH relativeFrom="margin">
            <wp:posOffset>2699385</wp:posOffset>
          </wp:positionH>
          <wp:positionV relativeFrom="margin">
            <wp:posOffset>9179560</wp:posOffset>
          </wp:positionV>
          <wp:extent cx="2656800" cy="277200"/>
          <wp:effectExtent l="0" t="0" r="0" b="8890"/>
          <wp:wrapNone/>
          <wp:docPr id="28"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20-00821  (R)</w:t>
    </w:r>
    <w:r>
      <w:rPr>
        <w:lang w:val="en-US"/>
      </w:rPr>
      <w:t xml:space="preserve">  170220  xx0220</w:t>
    </w:r>
    <w:r>
      <w:br/>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sidRPr="008F6D53">
      <w:rPr>
        <w:rFonts w:ascii="C39T30Lfz" w:hAnsi="C39T30Lfz"/>
        <w:kern w:val="14"/>
        <w:sz w:val="56"/>
      </w:rPr>
      <w:t></w:t>
    </w:r>
    <w:r>
      <w:rPr>
        <w:noProof/>
        <w:lang w:val="en-US"/>
      </w:rPr>
      <w:drawing>
        <wp:anchor distT="0" distB="0" distL="114300" distR="114300" simplePos="0" relativeHeight="251662336" behindDoc="0" locked="0" layoutInCell="1" allowOverlap="1" wp14:anchorId="29D5097D" wp14:editId="6CD9CCD6">
          <wp:simplePos x="0" y="0"/>
          <wp:positionH relativeFrom="margin">
            <wp:posOffset>5489575</wp:posOffset>
          </wp:positionH>
          <wp:positionV relativeFrom="margin">
            <wp:posOffset>8855710</wp:posOffset>
          </wp:positionV>
          <wp:extent cx="638175" cy="638175"/>
          <wp:effectExtent l="0" t="0" r="9525" b="9525"/>
          <wp:wrapNone/>
          <wp:docPr id="29" name="Рисунок 29" descr="https://undocs.org/m2/QRCode.ashx?DS=ECE/TRANS/WP.29/GRSG/2020/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G/2020/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C3705" w14:textId="77777777" w:rsidR="00701FA0" w:rsidRPr="000760A4" w:rsidRDefault="00701FA0" w:rsidP="000760A4">
    <w:pPr>
      <w:pStyle w:val="a9"/>
      <w:rPr>
        <w:b/>
        <w:sz w:val="18"/>
      </w:rPr>
    </w:pPr>
    <w:r>
      <w:rPr>
        <w:b/>
        <w:sz w:val="18"/>
      </w:rPr>
      <w:fldChar w:fldCharType="begin"/>
    </w:r>
    <w:r>
      <w:rPr>
        <w:b/>
        <w:sz w:val="18"/>
      </w:rPr>
      <w:instrText xml:space="preserve"> PAGE  \* MERGEFORMAT </w:instrText>
    </w:r>
    <w:r>
      <w:rPr>
        <w:b/>
        <w:sz w:val="18"/>
      </w:rPr>
      <w:fldChar w:fldCharType="separate"/>
    </w:r>
    <w:r>
      <w:rPr>
        <w:b/>
        <w:noProof/>
        <w:sz w:val="18"/>
      </w:rPr>
      <w:t>26</w:t>
    </w:r>
    <w:r>
      <w:rPr>
        <w:b/>
        <w:sz w:val="18"/>
      </w:rPr>
      <w:fldChar w:fldCharType="end"/>
    </w:r>
    <w:r>
      <w:rPr>
        <w:b/>
        <w:sz w:val="18"/>
      </w:rPr>
      <w:tab/>
    </w:r>
    <w:r w:rsidRPr="000760A4">
      <w:t>GE.20-00821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ACDE" w14:textId="1017BA39" w:rsidR="00701FA0" w:rsidRPr="000760A4" w:rsidRDefault="00701FA0" w:rsidP="000760A4">
    <w:pPr>
      <w:pStyle w:val="a9"/>
      <w:rPr>
        <w:b/>
        <w:sz w:val="18"/>
      </w:rPr>
    </w:pPr>
    <w:r>
      <w:t>GE.</w:t>
    </w:r>
    <w:r w:rsidRPr="000760A4">
      <w:t>20</w:t>
    </w:r>
    <w:r>
      <w:t>-</w:t>
    </w:r>
    <w:r w:rsidRPr="000760A4">
      <w:t>00821</w:t>
    </w:r>
    <w:r>
      <w:tab/>
    </w:r>
    <w:r>
      <w:rPr>
        <w:b/>
        <w:sz w:val="18"/>
      </w:rPr>
      <w:fldChar w:fldCharType="begin"/>
    </w:r>
    <w:r>
      <w:rPr>
        <w:b/>
        <w:sz w:val="18"/>
      </w:rPr>
      <w:instrText xml:space="preserve"> PAGE  \* MERGEFORMAT </w:instrText>
    </w:r>
    <w:r>
      <w:rPr>
        <w:b/>
        <w:sz w:val="18"/>
      </w:rPr>
      <w:fldChar w:fldCharType="separate"/>
    </w:r>
    <w:r w:rsidR="00703E90">
      <w:rPr>
        <w:b/>
        <w:noProof/>
        <w:sz w:val="18"/>
      </w:rPr>
      <w:t>25</w:t>
    </w:r>
    <w:r>
      <w:rPr>
        <w:b/>
        <w:sz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6C25" w14:textId="05659316" w:rsidR="00701FA0" w:rsidRPr="00DD19B6" w:rsidRDefault="00701FA0" w:rsidP="00DD19B6">
    <w:pPr>
      <w:pStyle w:val="a9"/>
      <w:rPr>
        <w:b/>
        <w:sz w:val="18"/>
      </w:rPr>
    </w:pPr>
    <w:r>
      <w:rPr>
        <w:b/>
        <w:sz w:val="18"/>
      </w:rPr>
      <w:fldChar w:fldCharType="begin"/>
    </w:r>
    <w:r>
      <w:rPr>
        <w:b/>
        <w:sz w:val="18"/>
      </w:rPr>
      <w:instrText xml:space="preserve"> PAGE  \* MERGEFORMAT </w:instrText>
    </w:r>
    <w:r>
      <w:rPr>
        <w:b/>
        <w:sz w:val="18"/>
      </w:rPr>
      <w:fldChar w:fldCharType="separate"/>
    </w:r>
    <w:r w:rsidR="00703E90">
      <w:rPr>
        <w:b/>
        <w:noProof/>
        <w:sz w:val="18"/>
      </w:rPr>
      <w:t>26</w:t>
    </w:r>
    <w:r>
      <w:rPr>
        <w:b/>
        <w:sz w:val="18"/>
      </w:rPr>
      <w:fldChar w:fldCharType="end"/>
    </w:r>
    <w:r>
      <w:rPr>
        <w:b/>
        <w:sz w:val="18"/>
      </w:rPr>
      <w:tab/>
    </w:r>
    <w:r w:rsidRPr="00DD19B6">
      <w:t>GE.20-00821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1F17" w14:textId="77777777" w:rsidR="00701FA0" w:rsidRPr="00DD19B6" w:rsidRDefault="00701FA0" w:rsidP="00DD19B6">
    <w:pPr>
      <w:pStyle w:val="a9"/>
      <w:rPr>
        <w:b/>
        <w:sz w:val="18"/>
      </w:rPr>
    </w:pPr>
    <w:r>
      <w:t>GE.</w:t>
    </w:r>
    <w:r w:rsidRPr="00DD19B6">
      <w:t>20</w:t>
    </w:r>
    <w:r>
      <w:t>-</w:t>
    </w:r>
    <w:r w:rsidRPr="00DD19B6">
      <w:t>00821</w:t>
    </w:r>
    <w:r>
      <w:tab/>
    </w:r>
    <w:r>
      <w:rPr>
        <w:b/>
        <w:sz w:val="18"/>
      </w:rPr>
      <w:fldChar w:fldCharType="begin"/>
    </w:r>
    <w:r>
      <w:rPr>
        <w:b/>
        <w:sz w:val="18"/>
      </w:rPr>
      <w:instrText xml:space="preserve"> PAGE  \* MERGEFORMAT </w:instrText>
    </w:r>
    <w:r>
      <w:rPr>
        <w:b/>
        <w:sz w:val="18"/>
      </w:rPr>
      <w:fldChar w:fldCharType="separate"/>
    </w:r>
    <w:r>
      <w:rPr>
        <w:b/>
        <w:noProof/>
        <w:sz w:val="18"/>
      </w:rPr>
      <w:t>27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38C4E" w14:textId="77777777" w:rsidR="00701FA0" w:rsidRPr="001075E9" w:rsidRDefault="00701FA0" w:rsidP="001075E9">
      <w:pPr>
        <w:tabs>
          <w:tab w:val="right" w:pos="2155"/>
        </w:tabs>
        <w:spacing w:after="80"/>
        <w:ind w:left="680"/>
        <w:rPr>
          <w:u w:val="single"/>
        </w:rPr>
      </w:pPr>
      <w:r>
        <w:rPr>
          <w:u w:val="single"/>
        </w:rPr>
        <w:tab/>
      </w:r>
    </w:p>
  </w:footnote>
  <w:footnote w:type="continuationSeparator" w:id="0">
    <w:p w14:paraId="377BAD99" w14:textId="77777777" w:rsidR="00701FA0" w:rsidRDefault="00701FA0" w:rsidP="00407B78">
      <w:pPr>
        <w:tabs>
          <w:tab w:val="right" w:pos="2155"/>
        </w:tabs>
        <w:spacing w:after="80"/>
        <w:ind w:left="680"/>
        <w:rPr>
          <w:u w:val="single"/>
        </w:rPr>
      </w:pPr>
      <w:r>
        <w:rPr>
          <w:u w:val="single"/>
        </w:rPr>
        <w:tab/>
      </w:r>
    </w:p>
  </w:footnote>
  <w:footnote w:id="1">
    <w:p w14:paraId="324859E8" w14:textId="77777777" w:rsidR="00701FA0" w:rsidRPr="00B34EB5" w:rsidRDefault="00701FA0" w:rsidP="005E6188">
      <w:pPr>
        <w:pStyle w:val="ae"/>
        <w:suppressAutoHyphens/>
      </w:pPr>
      <w:r>
        <w:tab/>
      </w:r>
      <w:r w:rsidRPr="00B34EB5">
        <w:rPr>
          <w:rStyle w:val="ab"/>
          <w:sz w:val="20"/>
          <w:vertAlign w:val="baseline"/>
        </w:rPr>
        <w:t>*</w:t>
      </w:r>
      <w:r w:rsidRPr="00B34EB5">
        <w:tab/>
      </w:r>
      <w:bookmarkStart w:id="0" w:name="_Hlk29979525"/>
      <w:r w:rsidRPr="00B34EB5">
        <w:rPr>
          <w:shd w:val="clear" w:color="auto" w:fill="FFFFFF"/>
        </w:rPr>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ООН в целях повышения эффективности автотранспортных средств. Настоящий документ представлен в соответствии с этим мандатом</w:t>
      </w:r>
      <w:r w:rsidRPr="00B34EB5">
        <w:rPr>
          <w:szCs w:val="18"/>
        </w:rPr>
        <w:t>.</w:t>
      </w:r>
      <w:bookmarkEnd w:id="0"/>
    </w:p>
  </w:footnote>
  <w:footnote w:id="2">
    <w:p w14:paraId="1CADE5B6" w14:textId="77777777" w:rsidR="00701FA0" w:rsidRPr="00326B6B" w:rsidRDefault="00701FA0" w:rsidP="008434B9">
      <w:pPr>
        <w:pStyle w:val="ae"/>
        <w:suppressAutoHyphens/>
      </w:pPr>
      <w:r w:rsidRPr="00326B6B">
        <w:tab/>
      </w:r>
      <w:r>
        <w:rPr>
          <w:rStyle w:val="ab"/>
        </w:rPr>
        <w:footnoteRef/>
      </w:r>
      <w:r w:rsidRPr="00326B6B">
        <w:tab/>
      </w:r>
      <w:r w:rsidRPr="00326B6B">
        <w:rPr>
          <w:shd w:val="clear" w:color="auto" w:fill="FFFFFF"/>
        </w:rPr>
        <w:t xml:space="preserve">Номер </w:t>
      </w:r>
      <w:r>
        <w:rPr>
          <w:shd w:val="clear" w:color="auto" w:fill="FFFFFF"/>
        </w:rPr>
        <w:t>П</w:t>
      </w:r>
      <w:r w:rsidRPr="00326B6B">
        <w:rPr>
          <w:shd w:val="clear" w:color="auto" w:fill="FFFFFF"/>
        </w:rPr>
        <w:t xml:space="preserve">равил станет известен в момент вступления в силу настоящих </w:t>
      </w:r>
      <w:r>
        <w:rPr>
          <w:shd w:val="clear" w:color="auto" w:fill="FFFFFF"/>
        </w:rPr>
        <w:t>П</w:t>
      </w:r>
      <w:r w:rsidRPr="00326B6B">
        <w:rPr>
          <w:shd w:val="clear" w:color="auto" w:fill="FFFFFF"/>
        </w:rPr>
        <w:t>равил ООН.</w:t>
      </w:r>
      <w:r w:rsidRPr="00326B6B">
        <w:t xml:space="preserve"> </w:t>
      </w:r>
      <w:r w:rsidRPr="00326B6B">
        <w:rPr>
          <w:shd w:val="clear" w:color="auto" w:fill="FFFFFF"/>
        </w:rPr>
        <w:t>Предполагается, что вместо [</w:t>
      </w:r>
      <w:r>
        <w:rPr>
          <w:shd w:val="clear" w:color="auto" w:fill="FFFFFF"/>
        </w:rPr>
        <w:t>XXX</w:t>
      </w:r>
      <w:r w:rsidRPr="00326B6B">
        <w:rPr>
          <w:shd w:val="clear" w:color="auto" w:fill="FFFFFF"/>
        </w:rPr>
        <w:t xml:space="preserve">] будет указан номер </w:t>
      </w:r>
      <w:r>
        <w:rPr>
          <w:shd w:val="clear" w:color="auto" w:fill="FFFFFF"/>
        </w:rPr>
        <w:t>П</w:t>
      </w:r>
      <w:r w:rsidRPr="00326B6B">
        <w:rPr>
          <w:shd w:val="clear" w:color="auto" w:fill="FFFFFF"/>
        </w:rPr>
        <w:t>равил после того, как он станет известен.</w:t>
      </w:r>
      <w:r w:rsidRPr="00326B6B">
        <w:t xml:space="preserve"> </w:t>
      </w:r>
    </w:p>
  </w:footnote>
  <w:footnote w:id="3">
    <w:p w14:paraId="56523515" w14:textId="77777777" w:rsidR="00701FA0" w:rsidRPr="00326B6B" w:rsidRDefault="00701FA0" w:rsidP="00B2635E">
      <w:pPr>
        <w:pStyle w:val="ae"/>
      </w:pPr>
      <w:r w:rsidRPr="00326B6B">
        <w:rPr>
          <w:rStyle w:val="ab"/>
        </w:rPr>
        <w:tab/>
      </w:r>
      <w:r w:rsidRPr="00B2635E">
        <w:rPr>
          <w:rStyle w:val="ab"/>
          <w:sz w:val="20"/>
          <w:vertAlign w:val="baseline"/>
        </w:rPr>
        <w:t>**</w:t>
      </w:r>
      <w:r w:rsidRPr="00326B6B">
        <w:rPr>
          <w:rStyle w:val="ab"/>
          <w:sz w:val="20"/>
        </w:rPr>
        <w:tab/>
      </w:r>
      <w:r w:rsidRPr="00326B6B">
        <w:rPr>
          <w:shd w:val="clear" w:color="auto" w:fill="FFFFFF"/>
        </w:rPr>
        <w:t>Номера страниц будут добавлены позднее.</w:t>
      </w:r>
      <w:r w:rsidRPr="00326B6B">
        <w:t xml:space="preserve"> </w:t>
      </w:r>
    </w:p>
  </w:footnote>
  <w:footnote w:id="4">
    <w:p w14:paraId="2ACB48C9" w14:textId="7C2ABF93" w:rsidR="00701FA0" w:rsidRPr="00E61244" w:rsidRDefault="00701FA0" w:rsidP="0045181C">
      <w:pPr>
        <w:pStyle w:val="ae"/>
        <w:suppressAutoHyphens/>
      </w:pPr>
      <w:r w:rsidRPr="007366B6">
        <w:tab/>
      </w:r>
      <w:r w:rsidRPr="007366B6">
        <w:rPr>
          <w:rStyle w:val="ab"/>
        </w:rPr>
        <w:footnoteRef/>
      </w:r>
      <w:r w:rsidRPr="00E61244">
        <w:tab/>
        <w:t>Отличительные номера Договаривающихся сторон Соглашения 1958 года указаны в</w:t>
      </w:r>
      <w:r w:rsidRPr="007366B6">
        <w:t> </w:t>
      </w:r>
      <w:r w:rsidRPr="00E61244">
        <w:t xml:space="preserve">приложении 3 к Сводной резолюции о конструкции транспортных средств (СР.3), </w:t>
      </w:r>
      <w:r>
        <w:br/>
      </w:r>
      <w:r w:rsidRPr="00E61244">
        <w:t xml:space="preserve">документ </w:t>
      </w:r>
      <w:r w:rsidRPr="007366B6">
        <w:t>ECE</w:t>
      </w:r>
      <w:r w:rsidRPr="00E61244">
        <w:t>/</w:t>
      </w:r>
      <w:r w:rsidRPr="007366B6">
        <w:t>TRANS</w:t>
      </w:r>
      <w:r w:rsidRPr="00E61244">
        <w:t>/</w:t>
      </w:r>
      <w:r w:rsidRPr="007366B6">
        <w:t>WP</w:t>
      </w:r>
      <w:r w:rsidRPr="00E61244">
        <w:t>.29/78/</w:t>
      </w:r>
      <w:r w:rsidRPr="007366B6">
        <w:t>Rev</w:t>
      </w:r>
      <w:r w:rsidRPr="00E61244">
        <w:t>.6 –</w:t>
      </w:r>
      <w:r w:rsidR="00C47D64" w:rsidRPr="00C47D64">
        <w:t xml:space="preserve"> </w:t>
      </w:r>
      <w:r w:rsidR="00C47D64" w:rsidRPr="00C47D64">
        <w:rPr>
          <w:color w:val="0000FF"/>
        </w:rPr>
        <w:t>www.unece.org/trans/main/wp29/wp29wgs/wp29gen/wp29resolutions.html</w:t>
      </w:r>
      <w:r w:rsidRPr="00E61244">
        <w:t>.</w:t>
      </w:r>
    </w:p>
  </w:footnote>
  <w:footnote w:id="5">
    <w:p w14:paraId="53B41EE9" w14:textId="77777777" w:rsidR="00701FA0" w:rsidRPr="00AF13A4" w:rsidRDefault="00701FA0" w:rsidP="00603AC8">
      <w:pPr>
        <w:pStyle w:val="ae"/>
        <w:widowControl w:val="0"/>
        <w:suppressAutoHyphens/>
        <w:ind w:right="849"/>
      </w:pPr>
      <w:r w:rsidRPr="00E61244">
        <w:tab/>
      </w:r>
      <w:r>
        <w:rPr>
          <w:rStyle w:val="ab"/>
        </w:rPr>
        <w:footnoteRef/>
      </w:r>
      <w:r w:rsidRPr="00AF13A4">
        <w:tab/>
        <w:t>«Общая ширина» транспортного средства означает габарит, измеряемый в соответствии с</w:t>
      </w:r>
      <w:r>
        <w:t> </w:t>
      </w:r>
      <w:r w:rsidRPr="00AF13A4">
        <w:t xml:space="preserve">термином № 6.2 стандарта </w:t>
      </w:r>
      <w:r w:rsidRPr="00C21E4E">
        <w:t>ISO</w:t>
      </w:r>
      <w:r w:rsidRPr="00AF13A4">
        <w:t xml:space="preserve"> 612-1978. В</w:t>
      </w:r>
      <w:r w:rsidRPr="00C21E4E">
        <w:t> </w:t>
      </w:r>
      <w:r w:rsidRPr="00AF13A4">
        <w:t>случае транспортных средств, не относящихся к</w:t>
      </w:r>
      <w:r>
        <w:t> </w:t>
      </w:r>
      <w:r w:rsidRPr="00AF13A4">
        <w:t>категории М</w:t>
      </w:r>
      <w:r w:rsidRPr="00AF13A4">
        <w:rPr>
          <w:vertAlign w:val="subscript"/>
        </w:rPr>
        <w:t>1</w:t>
      </w:r>
      <w:r w:rsidRPr="00AF13A4">
        <w:t>, в дополнение к положениям, содержащимся в этом стандарте, при измерении ширины транспортного средства не учитываются следующие приспособления:</w:t>
      </w:r>
    </w:p>
    <w:p w14:paraId="4012ACF5" w14:textId="77777777" w:rsidR="00701FA0" w:rsidRPr="00AF13A4" w:rsidRDefault="00701FA0" w:rsidP="00603AC8">
      <w:pPr>
        <w:pStyle w:val="ae"/>
        <w:tabs>
          <w:tab w:val="clear" w:pos="1021"/>
          <w:tab w:val="left" w:pos="709"/>
          <w:tab w:val="left" w:pos="1134"/>
          <w:tab w:val="left" w:pos="1418"/>
          <w:tab w:val="right" w:pos="1701"/>
        </w:tabs>
        <w:suppressAutoHyphens/>
        <w:ind w:left="1418" w:hanging="1418"/>
      </w:pPr>
      <w:r w:rsidRPr="00AF13A4">
        <w:tab/>
      </w:r>
      <w:r w:rsidRPr="00AF13A4">
        <w:tab/>
      </w:r>
      <w:r w:rsidRPr="00C21E4E">
        <w:t>a</w:t>
      </w:r>
      <w:r w:rsidRPr="00AF13A4">
        <w:t>)</w:t>
      </w:r>
      <w:r w:rsidRPr="00AF13A4">
        <w:tab/>
        <w:t>устройства наложения таможенных печатей и пломб и запорно-предохранительные устройства;</w:t>
      </w:r>
    </w:p>
    <w:p w14:paraId="27820474" w14:textId="77777777" w:rsidR="00701FA0" w:rsidRPr="00AF13A4" w:rsidRDefault="00701FA0" w:rsidP="00603AC8">
      <w:pPr>
        <w:pStyle w:val="ae"/>
        <w:tabs>
          <w:tab w:val="clear" w:pos="1021"/>
          <w:tab w:val="left" w:pos="709"/>
          <w:tab w:val="left" w:pos="1134"/>
          <w:tab w:val="left" w:pos="1418"/>
          <w:tab w:val="right" w:pos="1701"/>
        </w:tabs>
        <w:suppressAutoHyphens/>
        <w:ind w:left="1418" w:hanging="1418"/>
      </w:pPr>
      <w:r w:rsidRPr="00AF13A4">
        <w:rPr>
          <w:color w:val="FF0000"/>
        </w:rPr>
        <w:tab/>
      </w:r>
      <w:r w:rsidRPr="00AF13A4">
        <w:rPr>
          <w:color w:val="FF0000"/>
        </w:rPr>
        <w:tab/>
      </w:r>
      <w:r w:rsidRPr="008F4EB7">
        <w:t>b</w:t>
      </w:r>
      <w:r w:rsidRPr="00AF13A4">
        <w:t>)</w:t>
      </w:r>
      <w:r w:rsidRPr="00AF13A4">
        <w:tab/>
        <w:t>приспособления для крепления брезента и предохранительные устройства;</w:t>
      </w:r>
    </w:p>
    <w:p w14:paraId="41F19AA0" w14:textId="77777777" w:rsidR="00701FA0" w:rsidRPr="00AF13A4" w:rsidRDefault="00701FA0" w:rsidP="00603AC8">
      <w:pPr>
        <w:pStyle w:val="ae"/>
        <w:tabs>
          <w:tab w:val="clear" w:pos="1021"/>
          <w:tab w:val="left" w:pos="709"/>
          <w:tab w:val="left" w:pos="1134"/>
          <w:tab w:val="left" w:pos="1418"/>
          <w:tab w:val="right" w:pos="1701"/>
        </w:tabs>
        <w:suppressAutoHyphens/>
        <w:ind w:left="1418" w:hanging="1418"/>
      </w:pPr>
      <w:r w:rsidRPr="00AF13A4">
        <w:tab/>
      </w:r>
      <w:r w:rsidRPr="00AF13A4">
        <w:tab/>
      </w:r>
      <w:r w:rsidRPr="008F4EB7">
        <w:t>c</w:t>
      </w:r>
      <w:r w:rsidRPr="00AF13A4">
        <w:t>)</w:t>
      </w:r>
      <w:r w:rsidRPr="00AF13A4">
        <w:tab/>
        <w:t xml:space="preserve">сигнализаторы падения давления в шинах; </w:t>
      </w:r>
    </w:p>
    <w:p w14:paraId="6CC5C6B6" w14:textId="77777777" w:rsidR="00701FA0" w:rsidRPr="00AF13A4" w:rsidRDefault="00701FA0" w:rsidP="00603AC8">
      <w:pPr>
        <w:pStyle w:val="ae"/>
        <w:tabs>
          <w:tab w:val="clear" w:pos="1021"/>
          <w:tab w:val="left" w:pos="709"/>
          <w:tab w:val="left" w:pos="1134"/>
          <w:tab w:val="left" w:pos="1418"/>
          <w:tab w:val="right" w:pos="1701"/>
        </w:tabs>
        <w:suppressAutoHyphens/>
        <w:ind w:left="1418" w:hanging="1418"/>
      </w:pPr>
      <w:r w:rsidRPr="00AF13A4">
        <w:tab/>
      </w:r>
      <w:r w:rsidRPr="00AF13A4">
        <w:tab/>
      </w:r>
      <w:r w:rsidRPr="008F4EB7">
        <w:t>d</w:t>
      </w:r>
      <w:r w:rsidRPr="00AF13A4">
        <w:t>)</w:t>
      </w:r>
      <w:r w:rsidRPr="00AF13A4">
        <w:tab/>
        <w:t>выступающие гибкие элементы брызговиков;</w:t>
      </w:r>
    </w:p>
    <w:p w14:paraId="7A65251B" w14:textId="77777777" w:rsidR="00701FA0" w:rsidRPr="00AF13A4" w:rsidRDefault="00701FA0" w:rsidP="00603AC8">
      <w:pPr>
        <w:pStyle w:val="ae"/>
        <w:tabs>
          <w:tab w:val="clear" w:pos="1021"/>
          <w:tab w:val="left" w:pos="709"/>
          <w:tab w:val="left" w:pos="1134"/>
          <w:tab w:val="left" w:pos="1418"/>
          <w:tab w:val="right" w:pos="1701"/>
        </w:tabs>
        <w:suppressAutoHyphens/>
        <w:ind w:left="1418" w:hanging="1418"/>
      </w:pPr>
      <w:r w:rsidRPr="00AF13A4">
        <w:tab/>
      </w:r>
      <w:r w:rsidRPr="00AF13A4">
        <w:tab/>
      </w:r>
      <w:r w:rsidRPr="008F4EB7">
        <w:t>e</w:t>
      </w:r>
      <w:r w:rsidRPr="00AF13A4">
        <w:t>)</w:t>
      </w:r>
      <w:r w:rsidRPr="00AF13A4">
        <w:tab/>
        <w:t>осветительное оборудование;</w:t>
      </w:r>
    </w:p>
    <w:p w14:paraId="154D79B8" w14:textId="77777777" w:rsidR="00701FA0" w:rsidRPr="00AF13A4" w:rsidRDefault="00701FA0" w:rsidP="00603AC8">
      <w:pPr>
        <w:pStyle w:val="ae"/>
        <w:tabs>
          <w:tab w:val="clear" w:pos="1021"/>
          <w:tab w:val="left" w:pos="709"/>
          <w:tab w:val="left" w:pos="1134"/>
          <w:tab w:val="left" w:pos="1418"/>
          <w:tab w:val="right" w:pos="1701"/>
        </w:tabs>
        <w:suppressAutoHyphens/>
        <w:ind w:left="1418" w:hanging="1418"/>
      </w:pPr>
      <w:r w:rsidRPr="00AF13A4">
        <w:tab/>
      </w:r>
      <w:r w:rsidRPr="00AF13A4">
        <w:tab/>
      </w:r>
      <w:r w:rsidRPr="008F4EB7">
        <w:t>f</w:t>
      </w:r>
      <w:r w:rsidRPr="00AF13A4">
        <w:t>)</w:t>
      </w:r>
      <w:r w:rsidRPr="00AF13A4">
        <w:tab/>
        <w:t>в случае автобусов наклонные ступеньки в рабочем положении, подъемные платформы и аналогичное оборудование в рабочем положении при условии, что они не выступают более чем на 10</w:t>
      </w:r>
      <w:r w:rsidRPr="008F4EB7">
        <w:t> </w:t>
      </w:r>
      <w:r w:rsidRPr="00AF13A4">
        <w:t>мм от боковой стороны транспортного средства и передние или задние углы наклонной ступеньки с радиусом закругления не менее 5 мм; радиус закругления краев должен составлять не менее 2,5 мм;</w:t>
      </w:r>
    </w:p>
    <w:p w14:paraId="58433387" w14:textId="77777777" w:rsidR="00701FA0" w:rsidRPr="00AF13A4" w:rsidRDefault="00701FA0" w:rsidP="00603AC8">
      <w:pPr>
        <w:pStyle w:val="ae"/>
        <w:tabs>
          <w:tab w:val="clear" w:pos="1021"/>
          <w:tab w:val="left" w:pos="709"/>
          <w:tab w:val="left" w:pos="1134"/>
          <w:tab w:val="left" w:pos="1418"/>
          <w:tab w:val="right" w:pos="1701"/>
        </w:tabs>
        <w:suppressAutoHyphens/>
        <w:ind w:left="1418" w:hanging="1418"/>
      </w:pPr>
      <w:r w:rsidRPr="00AF13A4">
        <w:tab/>
      </w:r>
      <w:r w:rsidRPr="00AF13A4">
        <w:tab/>
      </w:r>
      <w:r w:rsidRPr="008F4EB7">
        <w:t>g</w:t>
      </w:r>
      <w:r w:rsidRPr="00AF13A4">
        <w:t>)</w:t>
      </w:r>
      <w:r w:rsidRPr="00AF13A4">
        <w:tab/>
        <w:t xml:space="preserve">устройства непрямого обзора; </w:t>
      </w:r>
    </w:p>
    <w:p w14:paraId="251C97EA" w14:textId="77777777" w:rsidR="00701FA0" w:rsidRPr="00AF13A4" w:rsidRDefault="00701FA0" w:rsidP="00603AC8">
      <w:pPr>
        <w:pStyle w:val="ae"/>
        <w:tabs>
          <w:tab w:val="clear" w:pos="1021"/>
          <w:tab w:val="left" w:pos="709"/>
          <w:tab w:val="left" w:pos="1134"/>
          <w:tab w:val="left" w:pos="1418"/>
          <w:tab w:val="right" w:pos="1701"/>
        </w:tabs>
        <w:suppressAutoHyphens/>
        <w:ind w:left="1418" w:hanging="1418"/>
      </w:pPr>
      <w:r w:rsidRPr="00AF13A4">
        <w:tab/>
      </w:r>
      <w:r w:rsidRPr="00AF13A4">
        <w:tab/>
      </w:r>
      <w:r w:rsidRPr="008F4EB7">
        <w:t>h</w:t>
      </w:r>
      <w:r w:rsidRPr="00AF13A4">
        <w:t>)</w:t>
      </w:r>
      <w:r w:rsidRPr="00AF13A4">
        <w:tab/>
        <w:t>индикаторы давления в шинах;</w:t>
      </w:r>
    </w:p>
    <w:p w14:paraId="54FCA5A0" w14:textId="77777777" w:rsidR="00701FA0" w:rsidRPr="00BD136A" w:rsidRDefault="00701FA0" w:rsidP="00603AC8">
      <w:pPr>
        <w:pStyle w:val="ae"/>
        <w:tabs>
          <w:tab w:val="clear" w:pos="1021"/>
          <w:tab w:val="left" w:pos="709"/>
          <w:tab w:val="left" w:pos="1134"/>
          <w:tab w:val="left" w:pos="1418"/>
          <w:tab w:val="right" w:pos="1701"/>
        </w:tabs>
        <w:suppressAutoHyphens/>
        <w:ind w:left="1418" w:hanging="1418"/>
      </w:pPr>
      <w:r w:rsidRPr="00AF13A4">
        <w:tab/>
      </w:r>
      <w:r w:rsidRPr="00AF13A4">
        <w:tab/>
      </w:r>
      <w:r w:rsidRPr="008F4EB7">
        <w:t>i</w:t>
      </w:r>
      <w:r w:rsidRPr="00BD136A">
        <w:t>)</w:t>
      </w:r>
      <w:r w:rsidRPr="00BD136A">
        <w:tab/>
        <w:t>убирающиеся подножки;</w:t>
      </w:r>
    </w:p>
    <w:p w14:paraId="7B6ADF1C" w14:textId="77777777" w:rsidR="00701FA0" w:rsidRPr="00BD136A" w:rsidRDefault="00701FA0" w:rsidP="00E00AE5">
      <w:pPr>
        <w:pStyle w:val="ae"/>
        <w:tabs>
          <w:tab w:val="clear" w:pos="1021"/>
          <w:tab w:val="left" w:pos="709"/>
          <w:tab w:val="left" w:pos="1134"/>
          <w:tab w:val="left" w:pos="1418"/>
          <w:tab w:val="right" w:pos="1701"/>
        </w:tabs>
        <w:suppressAutoHyphens/>
        <w:ind w:left="1418" w:hanging="1418"/>
      </w:pPr>
      <w:r w:rsidRPr="00BD136A">
        <w:tab/>
      </w:r>
      <w:r w:rsidRPr="00BD136A">
        <w:tab/>
      </w:r>
      <w:r w:rsidRPr="00C21E4E">
        <w:t>j</w:t>
      </w:r>
      <w:r w:rsidRPr="00AF13A4">
        <w:t>)</w:t>
      </w:r>
      <w:r w:rsidRPr="00AF13A4">
        <w:tab/>
        <w:t xml:space="preserve">деформирующаяся часть боковин шины непосредственно над точкой соприкосновения </w:t>
      </w:r>
      <w:r>
        <w:br/>
      </w:r>
      <w:r w:rsidRPr="00AF13A4">
        <w:t>с дорогой.</w:t>
      </w:r>
    </w:p>
  </w:footnote>
  <w:footnote w:id="6">
    <w:p w14:paraId="4DFE3C44" w14:textId="77777777" w:rsidR="00701FA0" w:rsidRPr="00692458" w:rsidRDefault="00701FA0" w:rsidP="00E00AE5">
      <w:pPr>
        <w:pStyle w:val="ae"/>
        <w:suppressAutoHyphens/>
        <w:ind w:right="851"/>
      </w:pPr>
      <w:r w:rsidRPr="00BD136A">
        <w:tab/>
      </w:r>
      <w:r w:rsidRPr="00692458">
        <w:rPr>
          <w:rStyle w:val="ab"/>
        </w:rPr>
        <w:t>1</w:t>
      </w:r>
      <w:r w:rsidRPr="00692458">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7">
    <w:p w14:paraId="2D5AE9BA" w14:textId="77777777" w:rsidR="00701FA0" w:rsidRPr="00F07E99" w:rsidRDefault="00701FA0" w:rsidP="000760A4">
      <w:pPr>
        <w:pStyle w:val="ae"/>
      </w:pPr>
      <w:r w:rsidRPr="00692458">
        <w:tab/>
      </w:r>
      <w:r w:rsidRPr="00F07E99">
        <w:rPr>
          <w:rFonts w:asciiTheme="majorBidi" w:hAnsiTheme="majorBidi" w:cstheme="majorBidi" w:hint="eastAsia"/>
          <w:vertAlign w:val="superscript"/>
          <w:lang w:eastAsia="ja-JP"/>
        </w:rPr>
        <w:t>2</w:t>
      </w:r>
      <w:r w:rsidRPr="00F07E99">
        <w:tab/>
        <w:t>Ненужное вычеркнуть.</w:t>
      </w:r>
    </w:p>
  </w:footnote>
  <w:footnote w:id="8">
    <w:p w14:paraId="13C54310" w14:textId="77777777" w:rsidR="00701FA0" w:rsidRPr="00F07E99" w:rsidRDefault="00701FA0" w:rsidP="00DD19B6">
      <w:pPr>
        <w:pStyle w:val="ae"/>
        <w:suppressAutoHyphens/>
        <w:ind w:right="851"/>
      </w:pPr>
      <w:r w:rsidRPr="00F07E99">
        <w:tab/>
      </w:r>
      <w:r w:rsidRPr="00F07E99">
        <w:rPr>
          <w:rStyle w:val="ab"/>
          <w:rFonts w:hint="eastAsia"/>
          <w:lang w:eastAsia="ja-JP"/>
        </w:rPr>
        <w:t>１</w:t>
      </w:r>
      <w:r w:rsidRPr="00F07E99">
        <w:tab/>
        <w:t>Отличительный номер страны, которая предоставила/распространила/отменила официальное утверждение или отказала в официальном утверждении (см. положения Правил, касающиеся официального утверждения).</w:t>
      </w:r>
    </w:p>
  </w:footnote>
  <w:footnote w:id="9">
    <w:p w14:paraId="11AA8306" w14:textId="77777777" w:rsidR="00701FA0" w:rsidRPr="00BD136A" w:rsidRDefault="00701FA0" w:rsidP="00DD19B6">
      <w:pPr>
        <w:pStyle w:val="ae"/>
      </w:pPr>
      <w:r w:rsidRPr="00F07E99">
        <w:tab/>
      </w:r>
      <w:r w:rsidRPr="00BD136A">
        <w:rPr>
          <w:rStyle w:val="ab"/>
          <w:rFonts w:hint="eastAsia"/>
          <w:lang w:eastAsia="ja-JP"/>
        </w:rPr>
        <w:t>2</w:t>
      </w:r>
      <w:r w:rsidRPr="00BD136A">
        <w:t xml:space="preserve"> </w:t>
      </w:r>
      <w:r w:rsidRPr="00BD136A">
        <w:tab/>
        <w:t>Ненужное вычеркнуть.</w:t>
      </w:r>
    </w:p>
  </w:footnote>
  <w:footnote w:id="10">
    <w:p w14:paraId="55713839" w14:textId="77777777" w:rsidR="00701FA0" w:rsidRPr="00076157" w:rsidRDefault="00701FA0" w:rsidP="00E00AE5">
      <w:pPr>
        <w:pStyle w:val="ae"/>
        <w:suppressAutoHyphens/>
      </w:pPr>
      <w:r w:rsidRPr="00BD136A">
        <w:tab/>
      </w:r>
      <w:r>
        <w:rPr>
          <w:rStyle w:val="ab"/>
        </w:rPr>
        <w:footnoteRef/>
      </w:r>
      <w:r w:rsidRPr="00076157">
        <w:tab/>
      </w:r>
      <w:r w:rsidRPr="00076157">
        <w:tab/>
        <w:t>Определения позаимствованы из публикации МКО</w:t>
      </w:r>
      <w:r w:rsidRPr="00B95EEC">
        <w:t> </w:t>
      </w:r>
      <w:r w:rsidRPr="00076157">
        <w:t>50 (45) «Международный электротехнический словарь», группа 45 «Освещение».</w:t>
      </w:r>
    </w:p>
  </w:footnote>
  <w:footnote w:id="11">
    <w:p w14:paraId="7386C1A3" w14:textId="77777777" w:rsidR="00701FA0" w:rsidRPr="00B80BD6" w:rsidRDefault="00701FA0" w:rsidP="002706A0">
      <w:pPr>
        <w:pStyle w:val="ae"/>
      </w:pPr>
      <w:r w:rsidRPr="00BD136A">
        <w:tab/>
      </w:r>
      <w:r>
        <w:rPr>
          <w:rStyle w:val="ab"/>
        </w:rPr>
        <w:t>9</w:t>
      </w:r>
      <w:r w:rsidRPr="00B80BD6">
        <w:t xml:space="preserve"> </w:t>
      </w:r>
      <w:r w:rsidRPr="00B80BD6">
        <w:tab/>
        <w:t xml:space="preserve">Сокращенная таблица. Значения величин </w:t>
      </w:r>
      <w:r>
        <w:rPr>
          <w:position w:val="-10"/>
        </w:rPr>
        <w:object w:dxaOrig="1176" w:dyaOrig="336" w14:anchorId="32CB57DD">
          <v:shape id="_x0000_i1029" type="#_x0000_t75" style="width:58.9pt;height:12.6pt" o:ole="">
            <v:imagedata r:id="rId1" o:title=""/>
          </v:shape>
          <o:OLEObject Type="Embed" ProgID="Equation.3" ShapeID="_x0000_i1029" DrawAspect="Content" ObjectID="_1644066504" r:id="rId2"/>
        </w:object>
      </w:r>
      <w:r w:rsidRPr="00B80BD6">
        <w:t xml:space="preserve"> округлены до четырех знаков после запятой.</w:t>
      </w:r>
    </w:p>
  </w:footnote>
  <w:footnote w:id="12">
    <w:p w14:paraId="13BF8FBD" w14:textId="77777777" w:rsidR="00701FA0" w:rsidRPr="007F7FC0" w:rsidRDefault="00701FA0" w:rsidP="000C2E51">
      <w:pPr>
        <w:pStyle w:val="ae"/>
      </w:pPr>
      <w:r w:rsidRPr="00B80BD6">
        <w:tab/>
      </w:r>
      <w:r>
        <w:rPr>
          <w:rStyle w:val="ab"/>
        </w:rPr>
        <w:footnoteRef/>
      </w:r>
      <w:r w:rsidRPr="007F7FC0">
        <w:tab/>
        <w:t xml:space="preserve">Эта процедура описана в приложении 1 к Сводной резолюции о конструкции транспортных средств (СР.3) (документ </w:t>
      </w:r>
      <w:r w:rsidRPr="003622EC">
        <w:t>ECE</w:t>
      </w:r>
      <w:r w:rsidRPr="007F7FC0">
        <w:t>/</w:t>
      </w:r>
      <w:r w:rsidRPr="003622EC">
        <w:t>TRANS</w:t>
      </w:r>
      <w:r w:rsidRPr="007F7FC0">
        <w:t>/</w:t>
      </w:r>
      <w:r w:rsidRPr="003622EC">
        <w:t>WP</w:t>
      </w:r>
      <w:r w:rsidRPr="007F7FC0">
        <w:t>.29/78/</w:t>
      </w:r>
      <w:r w:rsidRPr="003622EC">
        <w:t>Rev</w:t>
      </w:r>
      <w:r w:rsidRPr="007F7FC0">
        <w:t xml:space="preserve">.4). </w:t>
      </w:r>
      <w:hyperlink r:id="rId3" w:history="1">
        <w:r w:rsidRPr="001062D3">
          <w:rPr>
            <w:rStyle w:val="af2"/>
            <w:rFonts w:eastAsia="MS Mincho"/>
          </w:rPr>
          <w:t>www</w:t>
        </w:r>
        <w:r w:rsidRPr="007F7FC0">
          <w:rPr>
            <w:rStyle w:val="af2"/>
            <w:rFonts w:eastAsia="MS Mincho"/>
          </w:rPr>
          <w:t>.</w:t>
        </w:r>
        <w:r w:rsidRPr="001062D3">
          <w:rPr>
            <w:rStyle w:val="af2"/>
            <w:rFonts w:eastAsia="MS Mincho"/>
          </w:rPr>
          <w:t>unece</w:t>
        </w:r>
        <w:r w:rsidRPr="007F7FC0">
          <w:rPr>
            <w:rStyle w:val="af2"/>
            <w:rFonts w:eastAsia="MS Mincho"/>
          </w:rPr>
          <w:t>.</w:t>
        </w:r>
        <w:r w:rsidRPr="001062D3">
          <w:rPr>
            <w:rStyle w:val="af2"/>
            <w:rFonts w:eastAsia="MS Mincho"/>
          </w:rPr>
          <w:t>org</w:t>
        </w:r>
        <w:r w:rsidRPr="007F7FC0">
          <w:rPr>
            <w:rStyle w:val="af2"/>
            <w:rFonts w:eastAsia="MS Mincho"/>
          </w:rPr>
          <w:t>/</w:t>
        </w:r>
        <w:r w:rsidRPr="001062D3">
          <w:rPr>
            <w:rStyle w:val="af2"/>
            <w:rFonts w:eastAsia="MS Mincho"/>
          </w:rPr>
          <w:t>trans</w:t>
        </w:r>
        <w:r w:rsidRPr="007F7FC0">
          <w:rPr>
            <w:rStyle w:val="af2"/>
            <w:rFonts w:eastAsia="MS Mincho"/>
          </w:rPr>
          <w:t>/</w:t>
        </w:r>
        <w:r w:rsidRPr="001062D3">
          <w:rPr>
            <w:rStyle w:val="af2"/>
            <w:rFonts w:eastAsia="MS Mincho"/>
          </w:rPr>
          <w:t>main</w:t>
        </w:r>
        <w:r w:rsidRPr="007F7FC0">
          <w:rPr>
            <w:rStyle w:val="af2"/>
            <w:rFonts w:eastAsia="MS Mincho"/>
          </w:rPr>
          <w:t>/</w:t>
        </w:r>
        <w:r w:rsidRPr="001062D3">
          <w:rPr>
            <w:rStyle w:val="af2"/>
            <w:rFonts w:eastAsia="MS Mincho"/>
          </w:rPr>
          <w:t>wp</w:t>
        </w:r>
        <w:r w:rsidRPr="007F7FC0">
          <w:rPr>
            <w:rStyle w:val="af2"/>
            <w:rFonts w:eastAsia="MS Mincho"/>
          </w:rPr>
          <w:t>29/</w:t>
        </w:r>
        <w:r w:rsidRPr="001062D3">
          <w:rPr>
            <w:rStyle w:val="af2"/>
            <w:rFonts w:eastAsia="MS Mincho"/>
          </w:rPr>
          <w:t>wp</w:t>
        </w:r>
        <w:r w:rsidRPr="007F7FC0">
          <w:rPr>
            <w:rStyle w:val="af2"/>
            <w:rFonts w:eastAsia="MS Mincho"/>
          </w:rPr>
          <w:t>29</w:t>
        </w:r>
        <w:r w:rsidRPr="001062D3">
          <w:rPr>
            <w:rStyle w:val="af2"/>
            <w:rFonts w:eastAsia="MS Mincho"/>
          </w:rPr>
          <w:t>wgs</w:t>
        </w:r>
        <w:r w:rsidRPr="007F7FC0">
          <w:rPr>
            <w:rStyle w:val="af2"/>
            <w:rFonts w:eastAsia="MS Mincho"/>
          </w:rPr>
          <w:t>/</w:t>
        </w:r>
        <w:r w:rsidRPr="001062D3">
          <w:rPr>
            <w:rStyle w:val="af2"/>
            <w:rFonts w:eastAsia="MS Mincho"/>
          </w:rPr>
          <w:t>wp</w:t>
        </w:r>
        <w:r w:rsidRPr="007F7FC0">
          <w:rPr>
            <w:rStyle w:val="af2"/>
            <w:rFonts w:eastAsia="MS Mincho"/>
          </w:rPr>
          <w:t>29</w:t>
        </w:r>
        <w:r w:rsidRPr="001062D3">
          <w:rPr>
            <w:rStyle w:val="af2"/>
            <w:rFonts w:eastAsia="MS Mincho"/>
          </w:rPr>
          <w:t>gen</w:t>
        </w:r>
        <w:r w:rsidRPr="007F7FC0">
          <w:rPr>
            <w:rStyle w:val="af2"/>
            <w:rFonts w:eastAsia="MS Mincho"/>
          </w:rPr>
          <w:t>/</w:t>
        </w:r>
        <w:r w:rsidRPr="001062D3">
          <w:rPr>
            <w:rStyle w:val="af2"/>
            <w:rFonts w:eastAsia="MS Mincho"/>
          </w:rPr>
          <w:t>wp</w:t>
        </w:r>
        <w:r w:rsidRPr="007F7FC0">
          <w:rPr>
            <w:rStyle w:val="af2"/>
            <w:rFonts w:eastAsia="MS Mincho"/>
          </w:rPr>
          <w:t>29</w:t>
        </w:r>
        <w:r w:rsidRPr="001062D3">
          <w:rPr>
            <w:rStyle w:val="af2"/>
            <w:rFonts w:eastAsia="MS Mincho"/>
          </w:rPr>
          <w:t>resolutions</w:t>
        </w:r>
        <w:r w:rsidRPr="007F7FC0">
          <w:rPr>
            <w:rStyle w:val="af2"/>
            <w:rFonts w:eastAsia="MS Mincho"/>
          </w:rPr>
          <w:t>.</w:t>
        </w:r>
        <w:r w:rsidRPr="001062D3">
          <w:rPr>
            <w:rStyle w:val="af2"/>
            <w:rFonts w:eastAsia="MS Mincho"/>
          </w:rPr>
          <w:t>html</w:t>
        </w:r>
      </w:hyperlink>
      <w:r>
        <w:rPr>
          <w:rStyle w:val="af2"/>
          <w:rFonts w:eastAsia="MS Minch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C1B34" w14:textId="4E776582" w:rsidR="00701FA0" w:rsidRPr="008F6D53" w:rsidRDefault="00552F84">
    <w:pPr>
      <w:pStyle w:val="a6"/>
    </w:pPr>
    <w:fldSimple w:instr=" TITLE  \* MERGEFORMAT ">
      <w:r w:rsidR="00703E90">
        <w:t>ECE/TRANS/WP.29/GRSG/2020/4</w:t>
      </w:r>
    </w:fldSimple>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4270B" w14:textId="579DE447" w:rsidR="00701FA0" w:rsidRPr="00CB6916" w:rsidRDefault="00552F84" w:rsidP="00CB6916">
    <w:pPr>
      <w:pStyle w:val="a6"/>
      <w:jc w:val="right"/>
    </w:pPr>
    <w:fldSimple w:instr=" TITLE  \* MERGEFORMAT ">
      <w:r w:rsidR="00703E90">
        <w:t>ECE/TRANS/WP.29/GRSG/2020/4</w:t>
      </w:r>
    </w:fldSimple>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C4D4" w14:textId="676AC6D1" w:rsidR="00701FA0" w:rsidRPr="00F102F1" w:rsidRDefault="00552F84" w:rsidP="00F102F1">
    <w:pPr>
      <w:pStyle w:val="a6"/>
    </w:pPr>
    <w:fldSimple w:instr=" TITLE  \* MERGEFORMAT ">
      <w:r w:rsidR="00703E90">
        <w:t>ECE/TRANS/WP.29/GRSG/2020/4</w:t>
      </w:r>
    </w:fldSimple>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4A66" w14:textId="49F741BC" w:rsidR="00701FA0" w:rsidRPr="00F102F1" w:rsidRDefault="00552F84" w:rsidP="00F102F1">
    <w:pPr>
      <w:pStyle w:val="a6"/>
      <w:jc w:val="right"/>
    </w:pPr>
    <w:fldSimple w:instr=" TITLE  \* MERGEFORMAT ">
      <w:r w:rsidR="00703E90">
        <w:t>ECE/TRANS/WP.29/GRSG/2020/4</w:t>
      </w:r>
    </w:fldSimple>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1DDF2" w14:textId="3DB21C77" w:rsidR="00701FA0" w:rsidRPr="002706A0" w:rsidRDefault="00552F84" w:rsidP="002706A0">
    <w:pPr>
      <w:pStyle w:val="a6"/>
    </w:pPr>
    <w:fldSimple w:instr=" TITLE  \* MERGEFORMAT ">
      <w:r w:rsidR="00703E90">
        <w:t>ECE/TRANS/WP.29/GRSG/2020/4</w:t>
      </w:r>
    </w:fldSimple>
    <w:r w:rsidR="00701FA0">
      <w:fldChar w:fldCharType="begin"/>
    </w:r>
    <w:r w:rsidR="00701FA0">
      <w:instrText xml:space="preserve"> KEYWORDS  \* MERGEFORMAT </w:instrText>
    </w:r>
    <w:r w:rsidR="00701FA0">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AC7A7" w14:textId="554ED897" w:rsidR="00701FA0" w:rsidRPr="002706A0" w:rsidRDefault="00552F84" w:rsidP="002706A0">
    <w:pPr>
      <w:pStyle w:val="a6"/>
      <w:jc w:val="right"/>
    </w:pPr>
    <w:fldSimple w:instr=" TITLE  \* MERGEFORMAT ">
      <w:r w:rsidR="00703E90">
        <w:t>ECE/TRANS/WP.29/GRSG/2020/4</w:t>
      </w:r>
    </w:fldSimple>
    <w:r w:rsidR="00701FA0">
      <w:fldChar w:fldCharType="begin"/>
    </w:r>
    <w:r w:rsidR="00701FA0">
      <w:instrText xml:space="preserve"> KEYWORDS  \* MERGEFORMAT </w:instrText>
    </w:r>
    <w:r w:rsidR="00701FA0">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3879" w14:textId="16C802D6" w:rsidR="00701FA0" w:rsidRPr="00E42B5E" w:rsidRDefault="00552F84" w:rsidP="00E42B5E">
    <w:pPr>
      <w:pStyle w:val="a6"/>
    </w:pPr>
    <w:fldSimple w:instr=" TITLE  \* MERGEFORMAT ">
      <w:r w:rsidR="00703E90">
        <w:t>ECE/TRANS/WP.29/GRSG/2020/4</w:t>
      </w:r>
    </w:fldSimple>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BD7B" w14:textId="2928E3E1" w:rsidR="00701FA0" w:rsidRPr="00E42B5E" w:rsidRDefault="00552F84" w:rsidP="00E42B5E">
    <w:pPr>
      <w:pStyle w:val="a6"/>
      <w:jc w:val="right"/>
    </w:pPr>
    <w:fldSimple w:instr=" TITLE  \* MERGEFORMAT ">
      <w:r w:rsidR="00703E90">
        <w:t>ECE/TRANS/WP.29/GRSG/2020/4</w:t>
      </w:r>
    </w:fldSimple>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BF706" w14:textId="77777777" w:rsidR="00701FA0" w:rsidRPr="000B12ED" w:rsidRDefault="00701FA0" w:rsidP="000B12ED">
    <w:r>
      <w:rPr>
        <w:noProof/>
        <w:lang w:val="en-US"/>
      </w:rPr>
      <mc:AlternateContent>
        <mc:Choice Requires="wps">
          <w:drawing>
            <wp:anchor distT="0" distB="0" distL="114300" distR="114300" simplePos="0" relativeHeight="251665408" behindDoc="0" locked="0" layoutInCell="1" allowOverlap="1" wp14:anchorId="7A941211" wp14:editId="1D861EC6">
              <wp:simplePos x="0" y="0"/>
              <wp:positionH relativeFrom="page">
                <wp:posOffset>9935845</wp:posOffset>
              </wp:positionH>
              <wp:positionV relativeFrom="margin">
                <wp:posOffset>0</wp:posOffset>
              </wp:positionV>
              <wp:extent cx="215900" cy="6120130"/>
              <wp:effectExtent l="0" t="0" r="0" b="0"/>
              <wp:wrapNone/>
              <wp:docPr id="2389" name="Надпись 2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07EAC11A" w14:textId="667715C0" w:rsidR="00701FA0" w:rsidRPr="00E42B5E" w:rsidRDefault="00552F84" w:rsidP="000B12ED">
                          <w:pPr>
                            <w:pStyle w:val="a6"/>
                          </w:pPr>
                          <w:fldSimple w:instr=" TITLE  \* MERGEFORMAT ">
                            <w:r w:rsidR="00703E90">
                              <w:t>ECE/TRANS/WP.29/GRSG/2020/4</w:t>
                            </w:r>
                          </w:fldSimple>
                        </w:p>
                        <w:p w14:paraId="53FEB77E" w14:textId="77777777" w:rsidR="00701FA0" w:rsidRDefault="00701F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941211" id="_x0000_t202" coordsize="21600,21600" o:spt="202" path="m,l,21600r21600,l21600,xe">
              <v:stroke joinstyle="miter"/>
              <v:path gradientshapeok="t" o:connecttype="rect"/>
            </v:shapetype>
            <v:shape id="Надпись 2389" o:spid="_x0000_s1489" type="#_x0000_t202" style="position:absolute;margin-left:782.35pt;margin-top:0;width:17pt;height:481.9pt;z-index:25166540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" fillcolor="#4f81bd [3204]" stroked="f" strokeweight=".5pt">
              <v:fill opacity="0"/>
              <v:path arrowok="t"/>
              <v:textbox style="layout-flow:vertical" inset="0,0,0,0">
                <w:txbxContent>
                  <w:p w14:paraId="07EAC11A" w14:textId="667715C0" w:rsidR="00701FA0" w:rsidRPr="00E42B5E" w:rsidRDefault="00552F84" w:rsidP="000B12ED">
                    <w:pPr>
                      <w:pStyle w:val="a6"/>
                    </w:pPr>
                    <w:fldSimple w:instr=" TITLE  \* MERGEFORMAT ">
                      <w:r w:rsidR="00703E90">
                        <w:t>ECE/TRANS/WP.29/GRSG/2020/4</w:t>
                      </w:r>
                    </w:fldSimple>
                  </w:p>
                  <w:p w14:paraId="53FEB77E" w14:textId="77777777" w:rsidR="00701FA0" w:rsidRDefault="00701FA0"/>
                </w:txbxContent>
              </v:textbox>
              <w10:wrap anchorx="page" anchory="margin"/>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7E554" w14:textId="77777777" w:rsidR="00701FA0" w:rsidRPr="000B12ED" w:rsidRDefault="00701FA0" w:rsidP="000B12ED">
    <w:r>
      <w:rPr>
        <w:noProof/>
        <w:lang w:val="en-US"/>
      </w:rPr>
      <mc:AlternateContent>
        <mc:Choice Requires="wps">
          <w:drawing>
            <wp:anchor distT="0" distB="0" distL="114300" distR="114300" simplePos="0" relativeHeight="251663360" behindDoc="0" locked="0" layoutInCell="1" allowOverlap="1" wp14:anchorId="3D574A80" wp14:editId="58D1EFA8">
              <wp:simplePos x="0" y="0"/>
              <wp:positionH relativeFrom="page">
                <wp:posOffset>9935845</wp:posOffset>
              </wp:positionH>
              <wp:positionV relativeFrom="margin">
                <wp:posOffset>0</wp:posOffset>
              </wp:positionV>
              <wp:extent cx="215900" cy="6120130"/>
              <wp:effectExtent l="0" t="0" r="0" b="0"/>
              <wp:wrapNone/>
              <wp:docPr id="2387" name="Надпись 238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37FB4EE0" w14:textId="353AB4B6" w:rsidR="00701FA0" w:rsidRPr="00E42B5E" w:rsidRDefault="00552F84" w:rsidP="000B12ED">
                          <w:pPr>
                            <w:pStyle w:val="a6"/>
                            <w:jc w:val="right"/>
                          </w:pPr>
                          <w:fldSimple w:instr=" TITLE  \* MERGEFORMAT ">
                            <w:r w:rsidR="00703E90">
                              <w:t>ECE/TRANS/WP.29/GRSG/2020/4</w:t>
                            </w:r>
                          </w:fldSimple>
                        </w:p>
                        <w:p w14:paraId="3F0DBD9E" w14:textId="77777777" w:rsidR="00701FA0" w:rsidRDefault="00701FA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D574A80" id="_x0000_t202" coordsize="21600,21600" o:spt="202" path="m,l,21600r21600,l21600,xe">
              <v:stroke joinstyle="miter"/>
              <v:path gradientshapeok="t" o:connecttype="rect"/>
            </v:shapetype>
            <v:shape id="Надпись 2387" o:spid="_x0000_s1490"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" fillcolor="#4f81bd [3204]" stroked="f" strokeweight=".5pt">
              <v:fill opacity="0"/>
              <v:stroke joinstyle="round"/>
              <v:textbox style="layout-flow:vertical" inset="0,0,0,0">
                <w:txbxContent>
                  <w:p w14:paraId="37FB4EE0" w14:textId="353AB4B6" w:rsidR="00701FA0" w:rsidRPr="00E42B5E" w:rsidRDefault="00552F84" w:rsidP="000B12ED">
                    <w:pPr>
                      <w:pStyle w:val="a6"/>
                      <w:jc w:val="right"/>
                    </w:pPr>
                    <w:fldSimple w:instr=" TITLE  \* MERGEFORMAT ">
                      <w:r w:rsidR="00703E90">
                        <w:t>ECE/TRANS/WP.29/GRSG/2020/4</w:t>
                      </w:r>
                    </w:fldSimple>
                  </w:p>
                  <w:p w14:paraId="3F0DBD9E" w14:textId="77777777" w:rsidR="00701FA0" w:rsidRDefault="00701FA0"/>
                </w:txbxContent>
              </v:textbox>
              <w10:wrap anchorx="page" anchory="margin"/>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03B21" w14:textId="425626A9" w:rsidR="00701FA0" w:rsidRPr="000C2E51" w:rsidRDefault="00552F84" w:rsidP="000C2E51">
    <w:pPr>
      <w:pStyle w:val="a6"/>
    </w:pPr>
    <w:fldSimple w:instr=" TITLE  \* MERGEFORMAT ">
      <w:r w:rsidR="00703E90">
        <w:t>ECE/TRANS/WP.29/GRSG/2020/4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B13A" w14:textId="5F34466A" w:rsidR="00701FA0" w:rsidRPr="008F6D53" w:rsidRDefault="00552F84" w:rsidP="008F6D53">
    <w:pPr>
      <w:pStyle w:val="a6"/>
      <w:jc w:val="right"/>
    </w:pPr>
    <w:fldSimple w:instr=" TITLE  \* MERGEFORMAT ">
      <w:r w:rsidR="00703E90">
        <w:t>ECE/TRANS/WP.29/GRSG/2020/4</w:t>
      </w:r>
    </w:fldSimple>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F463" w14:textId="2E4DE7B5" w:rsidR="00701FA0" w:rsidRPr="000C2E51" w:rsidRDefault="00552F84" w:rsidP="000C2E51">
    <w:pPr>
      <w:pStyle w:val="a6"/>
      <w:jc w:val="right"/>
    </w:pPr>
    <w:fldSimple w:instr=" TITLE  \* MERGEFORMAT ">
      <w:r w:rsidR="00703E90">
        <w:t>ECE/TRANS/WP.29/GRSG/2020/4</w:t>
      </w:r>
    </w:fldSimple>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679B9" w14:textId="1FD2E734" w:rsidR="00701FA0" w:rsidRPr="005D05F4" w:rsidRDefault="00552F84" w:rsidP="005D05F4">
    <w:pPr>
      <w:pStyle w:val="a6"/>
    </w:pPr>
    <w:fldSimple w:instr=" TITLE  \* MERGEFORMAT ">
      <w:r w:rsidR="00703E90">
        <w:t>ECE/TRANS/WP.29/GRSG/2020/4</w:t>
      </w:r>
    </w:fldSimple>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654D4" w14:textId="07E9FB3C" w:rsidR="00701FA0" w:rsidRPr="005D05F4" w:rsidRDefault="00552F84" w:rsidP="005D05F4">
    <w:pPr>
      <w:pStyle w:val="a6"/>
      <w:jc w:val="right"/>
    </w:pPr>
    <w:fldSimple w:instr=" TITLE  \* MERGEFORMAT ">
      <w:r w:rsidR="00703E90">
        <w:t>ECE/TRANS/WP.29/GRSG/2020/4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6E8CF" w14:textId="4CE8CA73" w:rsidR="00701FA0" w:rsidRPr="00E32123" w:rsidRDefault="00552F84" w:rsidP="00E32123">
    <w:pPr>
      <w:pStyle w:val="a6"/>
    </w:pPr>
    <w:fldSimple w:instr=" TITLE  \* MERGEFORMAT ">
      <w:r w:rsidR="00703E90">
        <w:t>ECE/TRANS/WP.29/GRSG/2020/4</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FDBA" w14:textId="60D6C88E" w:rsidR="00701FA0" w:rsidRPr="00E32123" w:rsidRDefault="00552F84" w:rsidP="00E32123">
    <w:pPr>
      <w:pStyle w:val="a6"/>
      <w:jc w:val="right"/>
    </w:pPr>
    <w:fldSimple w:instr=" TITLE  \* MERGEFORMAT ">
      <w:r w:rsidR="00703E90">
        <w:t>ECE/TRANS/WP.29/GRSG/2020/4</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FFD6" w14:textId="59D0EAFA" w:rsidR="00701FA0" w:rsidRPr="000760A4" w:rsidRDefault="00552F84" w:rsidP="000760A4">
    <w:pPr>
      <w:pStyle w:val="a6"/>
    </w:pPr>
    <w:fldSimple w:instr=" TITLE  \* MERGEFORMAT ">
      <w:r w:rsidR="00703E90">
        <w:t>ECE/TRANS/WP.29/GRSG/2020/4</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0982" w14:textId="4B9874C2" w:rsidR="00701FA0" w:rsidRPr="000760A4" w:rsidRDefault="00552F84" w:rsidP="000760A4">
    <w:pPr>
      <w:pStyle w:val="a6"/>
      <w:jc w:val="right"/>
    </w:pPr>
    <w:fldSimple w:instr=" TITLE  \* MERGEFORMAT ">
      <w:r w:rsidR="00703E90">
        <w:t>ECE/TRANS/WP.29/GRSG/2020/4</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040C7" w14:textId="250F17FB" w:rsidR="00701FA0" w:rsidRPr="00DD19B6" w:rsidRDefault="00552F84" w:rsidP="00DD19B6">
    <w:pPr>
      <w:pStyle w:val="a6"/>
    </w:pPr>
    <w:fldSimple w:instr=" TITLE  \* MERGEFORMAT ">
      <w:r w:rsidR="00703E90">
        <w:t>ECE/TRANS/WP.29/GRSG/2020/4</w:t>
      </w:r>
    </w:fldSimple>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2C11C" w14:textId="5DFE1794" w:rsidR="00701FA0" w:rsidRPr="00DD19B6" w:rsidRDefault="00552F84" w:rsidP="00DD19B6">
    <w:pPr>
      <w:pStyle w:val="a6"/>
      <w:jc w:val="right"/>
    </w:pPr>
    <w:fldSimple w:instr=" TITLE  \* MERGEFORMAT ">
      <w:r w:rsidR="00703E90">
        <w:t>ECE/TRANS/WP.29/GRSG/2020/4</w:t>
      </w:r>
    </w:fldSimple>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EFA5C" w14:textId="369663A7" w:rsidR="00701FA0" w:rsidRPr="00CB6916" w:rsidRDefault="00552F84" w:rsidP="00CB6916">
    <w:pPr>
      <w:pStyle w:val="a6"/>
    </w:pPr>
    <w:fldSimple w:instr=" TITLE  \* MERGEFORMAT ">
      <w:r w:rsidR="00703E90">
        <w:t>ECE/TRANS/WP.29/GRSG/2020/4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
    <w:lvl w:ilvl="0">
      <w:start w:val="1"/>
      <w:numFmt w:val="upperRoman"/>
      <w:pStyle w:val="1"/>
      <w:lvlText w:val="Article %1."/>
      <w:lvlJc w:val="left"/>
      <w:pPr>
        <w:tabs>
          <w:tab w:val="num" w:pos="1440"/>
        </w:tabs>
        <w:ind w:left="0" w:firstLine="0"/>
      </w:pPr>
    </w:lvl>
    <w:lvl w:ilvl="1">
      <w:start w:val="1"/>
      <w:numFmt w:val="decimalZero"/>
      <w:pStyle w:val="2"/>
      <w:isLgl/>
      <w:lvlText w:val="Section %1.%2"/>
      <w:lvlJc w:val="left"/>
      <w:pPr>
        <w:tabs>
          <w:tab w:val="num" w:pos="108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3"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18"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9"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28"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5"/>
  </w:num>
  <w:num w:numId="2">
    <w:abstractNumId w:val="15"/>
  </w:num>
  <w:num w:numId="3">
    <w:abstractNumId w:val="14"/>
  </w:num>
  <w:num w:numId="4">
    <w:abstractNumId w:val="26"/>
  </w:num>
  <w:num w:numId="5">
    <w:abstractNumId w:val="2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4"/>
  </w:num>
  <w:num w:numId="17">
    <w:abstractNumId w:val="19"/>
  </w:num>
  <w:num w:numId="18">
    <w:abstractNumId w:val="21"/>
  </w:num>
  <w:num w:numId="19">
    <w:abstractNumId w:val="24"/>
  </w:num>
  <w:num w:numId="20">
    <w:abstractNumId w:val="19"/>
  </w:num>
  <w:num w:numId="21">
    <w:abstractNumId w:val="21"/>
  </w:num>
  <w:num w:numId="22">
    <w:abstractNumId w:val="22"/>
  </w:num>
  <w:num w:numId="23">
    <w:abstractNumId w:val="11"/>
  </w:num>
  <w:num w:numId="24">
    <w:abstractNumId w:val="10"/>
  </w:num>
  <w:num w:numId="25">
    <w:abstractNumId w:val="23"/>
  </w:num>
  <w:num w:numId="26">
    <w:abstractNumId w:val="28"/>
  </w:num>
  <w:num w:numId="27">
    <w:abstractNumId w:val="29"/>
  </w:num>
  <w:num w:numId="28">
    <w:abstractNumId w:val="16"/>
  </w:num>
  <w:num w:numId="29">
    <w:abstractNumId w:val="13"/>
  </w:num>
  <w:num w:numId="30">
    <w:abstractNumId w:val="18"/>
  </w:num>
  <w:num w:numId="31">
    <w:abstractNumId w:val="17"/>
  </w:num>
  <w:num w:numId="32">
    <w:abstractNumId w:val="27"/>
  </w:num>
  <w:num w:numId="33">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8DE"/>
    <w:rsid w:val="00033EE1"/>
    <w:rsid w:val="00042B72"/>
    <w:rsid w:val="000558BD"/>
    <w:rsid w:val="000760A4"/>
    <w:rsid w:val="00095B18"/>
    <w:rsid w:val="000B12ED"/>
    <w:rsid w:val="000B25FD"/>
    <w:rsid w:val="000B57E7"/>
    <w:rsid w:val="000B6373"/>
    <w:rsid w:val="000C2E51"/>
    <w:rsid w:val="000E4E5B"/>
    <w:rsid w:val="000F09DF"/>
    <w:rsid w:val="000F61B2"/>
    <w:rsid w:val="00103C97"/>
    <w:rsid w:val="001075E9"/>
    <w:rsid w:val="00132D43"/>
    <w:rsid w:val="0014152F"/>
    <w:rsid w:val="00152054"/>
    <w:rsid w:val="001559CE"/>
    <w:rsid w:val="00180183"/>
    <w:rsid w:val="0018024D"/>
    <w:rsid w:val="0018649F"/>
    <w:rsid w:val="00196389"/>
    <w:rsid w:val="001B3EF6"/>
    <w:rsid w:val="001C41A6"/>
    <w:rsid w:val="001C7A89"/>
    <w:rsid w:val="00202ACA"/>
    <w:rsid w:val="00213F85"/>
    <w:rsid w:val="0022552E"/>
    <w:rsid w:val="00231F71"/>
    <w:rsid w:val="00255343"/>
    <w:rsid w:val="002706A0"/>
    <w:rsid w:val="0027151D"/>
    <w:rsid w:val="002809BB"/>
    <w:rsid w:val="002A2EFC"/>
    <w:rsid w:val="002B0106"/>
    <w:rsid w:val="002B74B1"/>
    <w:rsid w:val="002C0E18"/>
    <w:rsid w:val="002D4F20"/>
    <w:rsid w:val="002D5AAC"/>
    <w:rsid w:val="002E5067"/>
    <w:rsid w:val="002F405F"/>
    <w:rsid w:val="002F7EEC"/>
    <w:rsid w:val="00301299"/>
    <w:rsid w:val="00305C08"/>
    <w:rsid w:val="00307FB6"/>
    <w:rsid w:val="00317339"/>
    <w:rsid w:val="00322004"/>
    <w:rsid w:val="00324F6D"/>
    <w:rsid w:val="003402C2"/>
    <w:rsid w:val="00362EBE"/>
    <w:rsid w:val="00364C7F"/>
    <w:rsid w:val="00381C24"/>
    <w:rsid w:val="00387CD4"/>
    <w:rsid w:val="003958D0"/>
    <w:rsid w:val="003A0D43"/>
    <w:rsid w:val="003A48CE"/>
    <w:rsid w:val="003B00E5"/>
    <w:rsid w:val="003C5AD9"/>
    <w:rsid w:val="003D6D50"/>
    <w:rsid w:val="003E0B46"/>
    <w:rsid w:val="003F0A6C"/>
    <w:rsid w:val="00405E17"/>
    <w:rsid w:val="00407B78"/>
    <w:rsid w:val="00424203"/>
    <w:rsid w:val="0042558E"/>
    <w:rsid w:val="00434808"/>
    <w:rsid w:val="004510FD"/>
    <w:rsid w:val="0045181C"/>
    <w:rsid w:val="00452493"/>
    <w:rsid w:val="00453318"/>
    <w:rsid w:val="00454AF2"/>
    <w:rsid w:val="00454E07"/>
    <w:rsid w:val="00455610"/>
    <w:rsid w:val="00467F5C"/>
    <w:rsid w:val="00472C5C"/>
    <w:rsid w:val="004821A0"/>
    <w:rsid w:val="0049033E"/>
    <w:rsid w:val="004A293A"/>
    <w:rsid w:val="004E05B7"/>
    <w:rsid w:val="0050108D"/>
    <w:rsid w:val="00511FBB"/>
    <w:rsid w:val="00513081"/>
    <w:rsid w:val="00517901"/>
    <w:rsid w:val="00526683"/>
    <w:rsid w:val="00552F84"/>
    <w:rsid w:val="005639C1"/>
    <w:rsid w:val="00564303"/>
    <w:rsid w:val="005709E0"/>
    <w:rsid w:val="00572E19"/>
    <w:rsid w:val="005961C8"/>
    <w:rsid w:val="005966F1"/>
    <w:rsid w:val="005C6786"/>
    <w:rsid w:val="005D05F4"/>
    <w:rsid w:val="005D7914"/>
    <w:rsid w:val="005E2B41"/>
    <w:rsid w:val="005E6188"/>
    <w:rsid w:val="005F0B42"/>
    <w:rsid w:val="00603AC8"/>
    <w:rsid w:val="00617A43"/>
    <w:rsid w:val="006345DB"/>
    <w:rsid w:val="00640F49"/>
    <w:rsid w:val="006616EF"/>
    <w:rsid w:val="00680D03"/>
    <w:rsid w:val="00681A10"/>
    <w:rsid w:val="006871AA"/>
    <w:rsid w:val="006A1ED8"/>
    <w:rsid w:val="006A664D"/>
    <w:rsid w:val="006C2031"/>
    <w:rsid w:val="006C6056"/>
    <w:rsid w:val="006D0917"/>
    <w:rsid w:val="006D461A"/>
    <w:rsid w:val="006F35EE"/>
    <w:rsid w:val="00701FA0"/>
    <w:rsid w:val="007021FF"/>
    <w:rsid w:val="00703E90"/>
    <w:rsid w:val="00712895"/>
    <w:rsid w:val="00734ACB"/>
    <w:rsid w:val="00757357"/>
    <w:rsid w:val="00772650"/>
    <w:rsid w:val="00776F96"/>
    <w:rsid w:val="00777D57"/>
    <w:rsid w:val="00792497"/>
    <w:rsid w:val="007B7DED"/>
    <w:rsid w:val="00806737"/>
    <w:rsid w:val="00825F8D"/>
    <w:rsid w:val="00834B71"/>
    <w:rsid w:val="008434B9"/>
    <w:rsid w:val="008502CF"/>
    <w:rsid w:val="0086445C"/>
    <w:rsid w:val="00867DFD"/>
    <w:rsid w:val="00894693"/>
    <w:rsid w:val="008A08D7"/>
    <w:rsid w:val="008A37C8"/>
    <w:rsid w:val="008B6909"/>
    <w:rsid w:val="008C1367"/>
    <w:rsid w:val="008C1AF9"/>
    <w:rsid w:val="008D53B6"/>
    <w:rsid w:val="008F6D53"/>
    <w:rsid w:val="008F7609"/>
    <w:rsid w:val="00906890"/>
    <w:rsid w:val="00911BE4"/>
    <w:rsid w:val="00932BCA"/>
    <w:rsid w:val="00951972"/>
    <w:rsid w:val="009608F3"/>
    <w:rsid w:val="00963F8B"/>
    <w:rsid w:val="009A24AC"/>
    <w:rsid w:val="009A68E2"/>
    <w:rsid w:val="009B3BAA"/>
    <w:rsid w:val="009C59D7"/>
    <w:rsid w:val="009C6FE6"/>
    <w:rsid w:val="009D7E7D"/>
    <w:rsid w:val="009E31F9"/>
    <w:rsid w:val="00A14DA8"/>
    <w:rsid w:val="00A20F5B"/>
    <w:rsid w:val="00A312BC"/>
    <w:rsid w:val="00A84021"/>
    <w:rsid w:val="00A84D35"/>
    <w:rsid w:val="00A917B3"/>
    <w:rsid w:val="00A958DE"/>
    <w:rsid w:val="00A97792"/>
    <w:rsid w:val="00AB1295"/>
    <w:rsid w:val="00AB4B51"/>
    <w:rsid w:val="00AE6328"/>
    <w:rsid w:val="00B02DC4"/>
    <w:rsid w:val="00B10CC7"/>
    <w:rsid w:val="00B2635E"/>
    <w:rsid w:val="00B34EB5"/>
    <w:rsid w:val="00B36DF7"/>
    <w:rsid w:val="00B45DD9"/>
    <w:rsid w:val="00B539E7"/>
    <w:rsid w:val="00B62458"/>
    <w:rsid w:val="00BC18B2"/>
    <w:rsid w:val="00BD33EE"/>
    <w:rsid w:val="00BD5434"/>
    <w:rsid w:val="00BE1CC7"/>
    <w:rsid w:val="00BF3323"/>
    <w:rsid w:val="00C106D6"/>
    <w:rsid w:val="00C119AE"/>
    <w:rsid w:val="00C4073C"/>
    <w:rsid w:val="00C47D64"/>
    <w:rsid w:val="00C54607"/>
    <w:rsid w:val="00C60F0C"/>
    <w:rsid w:val="00C71E84"/>
    <w:rsid w:val="00C805C9"/>
    <w:rsid w:val="00C92939"/>
    <w:rsid w:val="00CA1679"/>
    <w:rsid w:val="00CB151C"/>
    <w:rsid w:val="00CB6916"/>
    <w:rsid w:val="00CD5E22"/>
    <w:rsid w:val="00CE5A1A"/>
    <w:rsid w:val="00CF55F6"/>
    <w:rsid w:val="00D02DDF"/>
    <w:rsid w:val="00D33D63"/>
    <w:rsid w:val="00D4531F"/>
    <w:rsid w:val="00D514A1"/>
    <w:rsid w:val="00D5253A"/>
    <w:rsid w:val="00D71213"/>
    <w:rsid w:val="00D76FF0"/>
    <w:rsid w:val="00D86A30"/>
    <w:rsid w:val="00D873A8"/>
    <w:rsid w:val="00D90028"/>
    <w:rsid w:val="00D90138"/>
    <w:rsid w:val="00D9145B"/>
    <w:rsid w:val="00DD19B6"/>
    <w:rsid w:val="00DD45DB"/>
    <w:rsid w:val="00DD78D1"/>
    <w:rsid w:val="00DE32CD"/>
    <w:rsid w:val="00DF5767"/>
    <w:rsid w:val="00DF71B9"/>
    <w:rsid w:val="00E00AE5"/>
    <w:rsid w:val="00E11D66"/>
    <w:rsid w:val="00E12C5F"/>
    <w:rsid w:val="00E24B02"/>
    <w:rsid w:val="00E32123"/>
    <w:rsid w:val="00E34D63"/>
    <w:rsid w:val="00E42B5E"/>
    <w:rsid w:val="00E71C7E"/>
    <w:rsid w:val="00E735BD"/>
    <w:rsid w:val="00E73F76"/>
    <w:rsid w:val="00EA2C9F"/>
    <w:rsid w:val="00EA420E"/>
    <w:rsid w:val="00EC33F5"/>
    <w:rsid w:val="00ED0BDA"/>
    <w:rsid w:val="00EE142A"/>
    <w:rsid w:val="00EF1360"/>
    <w:rsid w:val="00EF3220"/>
    <w:rsid w:val="00F102F1"/>
    <w:rsid w:val="00F2523A"/>
    <w:rsid w:val="00F43903"/>
    <w:rsid w:val="00F47832"/>
    <w:rsid w:val="00F5555B"/>
    <w:rsid w:val="00F9024E"/>
    <w:rsid w:val="00F94155"/>
    <w:rsid w:val="00F954F0"/>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8AEB4A"/>
  <w15:docId w15:val="{30A1387F-AF04-40F3-92E6-6B2EB937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uiPriority="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0">
    <w:name w:val="Normal"/>
    <w:qFormat/>
    <w:rsid w:val="00D9145B"/>
    <w:rPr>
      <w:rFonts w:eastAsiaTheme="minorHAnsi" w:cstheme="minorBidi"/>
      <w:szCs w:val="22"/>
      <w:lang w:val="ru-RU" w:eastAsia="en-US"/>
    </w:rPr>
  </w:style>
  <w:style w:type="paragraph" w:styleId="1">
    <w:name w:val="heading 1"/>
    <w:aliases w:val="Table_G"/>
    <w:basedOn w:val="a0"/>
    <w:next w:val="a0"/>
    <w:link w:val="10"/>
    <w:uiPriority w:val="1"/>
    <w:qFormat/>
    <w:rsid w:val="00617A43"/>
    <w:pPr>
      <w:keepNext/>
      <w:numPr>
        <w:numId w:val="24"/>
      </w:numPr>
      <w:tabs>
        <w:tab w:val="left" w:pos="567"/>
      </w:tabs>
      <w:jc w:val="both"/>
      <w:outlineLvl w:val="0"/>
    </w:pPr>
    <w:rPr>
      <w:rFonts w:eastAsia="Times New Roman" w:cs="Arial"/>
      <w:b/>
      <w:bCs/>
      <w:szCs w:val="32"/>
      <w:lang w:eastAsia="ru-RU"/>
    </w:rPr>
  </w:style>
  <w:style w:type="paragraph" w:styleId="2">
    <w:name w:val="heading 2"/>
    <w:basedOn w:val="a0"/>
    <w:next w:val="a0"/>
    <w:link w:val="20"/>
    <w:uiPriority w:val="1"/>
    <w:qFormat/>
    <w:rsid w:val="009C6FE6"/>
    <w:pPr>
      <w:keepNext/>
      <w:numPr>
        <w:ilvl w:val="1"/>
        <w:numId w:val="24"/>
      </w:numPr>
      <w:outlineLvl w:val="1"/>
    </w:pPr>
    <w:rPr>
      <w:rFonts w:cs="Arial"/>
      <w:bCs/>
      <w:iCs/>
      <w:szCs w:val="28"/>
    </w:rPr>
  </w:style>
  <w:style w:type="paragraph" w:styleId="3">
    <w:name w:val="heading 3"/>
    <w:basedOn w:val="a0"/>
    <w:next w:val="a0"/>
    <w:qFormat/>
    <w:rsid w:val="009C6FE6"/>
    <w:pPr>
      <w:keepNext/>
      <w:numPr>
        <w:ilvl w:val="2"/>
        <w:numId w:val="2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24"/>
      </w:numPr>
      <w:spacing w:before="240" w:after="60"/>
      <w:outlineLvl w:val="3"/>
    </w:pPr>
    <w:rPr>
      <w:b/>
      <w:bCs/>
      <w:sz w:val="28"/>
      <w:szCs w:val="28"/>
    </w:rPr>
  </w:style>
  <w:style w:type="paragraph" w:styleId="5">
    <w:name w:val="heading 5"/>
    <w:basedOn w:val="a0"/>
    <w:next w:val="a0"/>
    <w:qFormat/>
    <w:rsid w:val="009C6FE6"/>
    <w:pPr>
      <w:numPr>
        <w:ilvl w:val="4"/>
        <w:numId w:val="24"/>
      </w:numPr>
      <w:spacing w:before="240" w:after="60"/>
      <w:outlineLvl w:val="4"/>
    </w:pPr>
    <w:rPr>
      <w:b/>
      <w:bCs/>
      <w:i/>
      <w:iCs/>
      <w:sz w:val="26"/>
      <w:szCs w:val="26"/>
    </w:rPr>
  </w:style>
  <w:style w:type="paragraph" w:styleId="6">
    <w:name w:val="heading 6"/>
    <w:basedOn w:val="a0"/>
    <w:next w:val="a0"/>
    <w:qFormat/>
    <w:rsid w:val="009C6FE6"/>
    <w:pPr>
      <w:numPr>
        <w:ilvl w:val="5"/>
        <w:numId w:val="24"/>
      </w:numPr>
      <w:spacing w:before="240" w:after="60"/>
      <w:outlineLvl w:val="5"/>
    </w:pPr>
    <w:rPr>
      <w:b/>
      <w:bCs/>
      <w:sz w:val="22"/>
    </w:rPr>
  </w:style>
  <w:style w:type="paragraph" w:styleId="7">
    <w:name w:val="heading 7"/>
    <w:basedOn w:val="a0"/>
    <w:next w:val="a0"/>
    <w:qFormat/>
    <w:rsid w:val="009C6FE6"/>
    <w:pPr>
      <w:numPr>
        <w:ilvl w:val="6"/>
        <w:numId w:val="24"/>
      </w:numPr>
      <w:spacing w:before="240" w:after="60"/>
      <w:outlineLvl w:val="6"/>
    </w:pPr>
    <w:rPr>
      <w:sz w:val="24"/>
      <w:szCs w:val="24"/>
    </w:rPr>
  </w:style>
  <w:style w:type="paragraph" w:styleId="8">
    <w:name w:val="heading 8"/>
    <w:basedOn w:val="a0"/>
    <w:next w:val="a0"/>
    <w:qFormat/>
    <w:rsid w:val="009C6FE6"/>
    <w:pPr>
      <w:numPr>
        <w:ilvl w:val="7"/>
        <w:numId w:val="24"/>
      </w:numPr>
      <w:spacing w:before="240" w:after="60"/>
      <w:outlineLvl w:val="7"/>
    </w:pPr>
    <w:rPr>
      <w:i/>
      <w:iCs/>
      <w:sz w:val="24"/>
      <w:szCs w:val="24"/>
    </w:rPr>
  </w:style>
  <w:style w:type="paragraph" w:styleId="9">
    <w:name w:val="heading 9"/>
    <w:basedOn w:val="a0"/>
    <w:next w:val="a0"/>
    <w:qFormat/>
    <w:rsid w:val="009C6FE6"/>
    <w:pPr>
      <w:numPr>
        <w:ilvl w:val="8"/>
        <w:numId w:val="2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1"/>
    <w:semiHidden/>
    <w:rsid w:val="009C6FE6"/>
    <w:rPr>
      <w:rFonts w:ascii="Tahoma" w:hAnsi="Tahoma" w:cs="Tahoma"/>
      <w:sz w:val="16"/>
      <w:szCs w:val="16"/>
    </w:rPr>
  </w:style>
  <w:style w:type="character" w:customStyle="1" w:styleId="a5">
    <w:name w:val="Текст выноски Знак"/>
    <w:basedOn w:val="a1"/>
    <w:link w:val="a4"/>
    <w:uiPriority w:val="1"/>
    <w:semiHidden/>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0"/>
    <w:next w:val="a0"/>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0"/>
    <w:next w:val="a0"/>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0"/>
    <w:next w:val="a0"/>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0"/>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uiPriority w:val="99"/>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uiPriority w:val="99"/>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uiPriority w:val="99"/>
    <w:rsid w:val="00617A43"/>
    <w:rPr>
      <w:sz w:val="16"/>
      <w:lang w:val="en-GB" w:eastAsia="ru-RU"/>
    </w:rPr>
  </w:style>
  <w:style w:type="character" w:styleId="ab">
    <w:name w:val="footnote reference"/>
    <w:aliases w:val="4_G,(Footnote Reference),BVI fnr, BVI fnr,Footnote symbol,Footnote,Footnote Reference Superscript,SUPERS,-E Fußnotenzeichen,4_GR,Fußnotenzeichen"/>
    <w:basedOn w:val="a1"/>
    <w:uiPriority w:val="99"/>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R,Footnote Text Char,5_G_6,Fußnotentext"/>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R Знак,Footnote Text Char Знак,5_G_6 Знак,Fußnotentext Знак"/>
    <w:basedOn w:val="a1"/>
    <w:link w:val="ae"/>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uiPriority w:val="1"/>
    <w:rsid w:val="00617A43"/>
    <w:rPr>
      <w:rFonts w:cs="Arial"/>
      <w:b/>
      <w:bCs/>
      <w:szCs w:val="32"/>
      <w:lang w:val="ru-RU" w:eastAsia="ru-RU"/>
    </w:rPr>
  </w:style>
  <w:style w:type="character" w:styleId="af2">
    <w:name w:val="Hyperlink"/>
    <w:basedOn w:val="a1"/>
    <w:uiPriority w:val="99"/>
    <w:rsid w:val="00617A43"/>
    <w:rPr>
      <w:color w:val="0000FF" w:themeColor="hyperlink"/>
      <w:u w:val="none"/>
    </w:rPr>
  </w:style>
  <w:style w:type="character" w:styleId="af3">
    <w:name w:val="FollowedHyperlink"/>
    <w:basedOn w:val="a1"/>
    <w:rsid w:val="00617A43"/>
    <w:rPr>
      <w:color w:val="800080" w:themeColor="followedHyperlink"/>
      <w:u w:val="none"/>
    </w:rPr>
  </w:style>
  <w:style w:type="character" w:customStyle="1" w:styleId="SingleTxtGChar">
    <w:name w:val="_ Single Txt_G Char"/>
    <w:link w:val="SingleTxtG"/>
    <w:rsid w:val="008F6D53"/>
    <w:rPr>
      <w:lang w:val="ru-RU" w:eastAsia="en-US"/>
    </w:rPr>
  </w:style>
  <w:style w:type="paragraph" w:styleId="af4">
    <w:name w:val="Plain Text"/>
    <w:basedOn w:val="a0"/>
    <w:link w:val="af5"/>
    <w:semiHidden/>
    <w:rsid w:val="008F6D53"/>
    <w:rPr>
      <w:rFonts w:eastAsia="MS Mincho" w:cs="Courier New"/>
      <w:szCs w:val="20"/>
      <w:lang w:val="en-GB"/>
    </w:rPr>
  </w:style>
  <w:style w:type="character" w:customStyle="1" w:styleId="af5">
    <w:name w:val="Текст Знак"/>
    <w:basedOn w:val="a1"/>
    <w:link w:val="af4"/>
    <w:semiHidden/>
    <w:rsid w:val="008F6D53"/>
    <w:rPr>
      <w:rFonts w:eastAsia="MS Mincho" w:cs="Courier New"/>
      <w:lang w:val="en-GB" w:eastAsia="en-US"/>
    </w:rPr>
  </w:style>
  <w:style w:type="paragraph" w:styleId="af6">
    <w:name w:val="Body Text"/>
    <w:basedOn w:val="a0"/>
    <w:next w:val="a0"/>
    <w:link w:val="af7"/>
    <w:uiPriority w:val="1"/>
    <w:qFormat/>
    <w:rsid w:val="008F6D53"/>
    <w:rPr>
      <w:rFonts w:eastAsia="MS Mincho" w:cs="Times New Roman"/>
      <w:szCs w:val="20"/>
      <w:lang w:val="en-GB"/>
    </w:rPr>
  </w:style>
  <w:style w:type="character" w:customStyle="1" w:styleId="af7">
    <w:name w:val="Основной текст Знак"/>
    <w:basedOn w:val="a1"/>
    <w:link w:val="af6"/>
    <w:uiPriority w:val="1"/>
    <w:rsid w:val="008F6D53"/>
    <w:rPr>
      <w:rFonts w:eastAsia="MS Mincho"/>
      <w:lang w:val="en-GB" w:eastAsia="en-US"/>
    </w:rPr>
  </w:style>
  <w:style w:type="paragraph" w:styleId="af8">
    <w:name w:val="Body Text Indent"/>
    <w:basedOn w:val="a0"/>
    <w:link w:val="af9"/>
    <w:semiHidden/>
    <w:rsid w:val="008F6D53"/>
    <w:pPr>
      <w:spacing w:after="120"/>
      <w:ind w:left="283"/>
    </w:pPr>
    <w:rPr>
      <w:rFonts w:eastAsia="MS Mincho" w:cs="Times New Roman"/>
      <w:szCs w:val="20"/>
      <w:lang w:val="en-GB"/>
    </w:rPr>
  </w:style>
  <w:style w:type="character" w:customStyle="1" w:styleId="af9">
    <w:name w:val="Основной текст с отступом Знак"/>
    <w:basedOn w:val="a1"/>
    <w:link w:val="af8"/>
    <w:semiHidden/>
    <w:rsid w:val="008F6D53"/>
    <w:rPr>
      <w:rFonts w:eastAsia="MS Mincho"/>
      <w:lang w:val="en-GB" w:eastAsia="en-US"/>
    </w:rPr>
  </w:style>
  <w:style w:type="paragraph" w:styleId="afa">
    <w:name w:val="Block Text"/>
    <w:basedOn w:val="a0"/>
    <w:semiHidden/>
    <w:rsid w:val="008F6D53"/>
    <w:pPr>
      <w:ind w:left="1440" w:right="1440"/>
    </w:pPr>
    <w:rPr>
      <w:rFonts w:eastAsia="MS Mincho" w:cs="Times New Roman"/>
      <w:szCs w:val="20"/>
      <w:lang w:val="en-GB"/>
    </w:rPr>
  </w:style>
  <w:style w:type="character" w:styleId="afb">
    <w:name w:val="annotation reference"/>
    <w:semiHidden/>
    <w:rsid w:val="008F6D53"/>
    <w:rPr>
      <w:sz w:val="6"/>
    </w:rPr>
  </w:style>
  <w:style w:type="paragraph" w:styleId="afc">
    <w:name w:val="annotation text"/>
    <w:basedOn w:val="a0"/>
    <w:link w:val="afd"/>
    <w:semiHidden/>
    <w:rsid w:val="008F6D53"/>
    <w:rPr>
      <w:rFonts w:eastAsia="MS Mincho" w:cs="Times New Roman"/>
      <w:szCs w:val="20"/>
      <w:lang w:val="en-GB"/>
    </w:rPr>
  </w:style>
  <w:style w:type="character" w:customStyle="1" w:styleId="afd">
    <w:name w:val="Текст примечания Знак"/>
    <w:basedOn w:val="a1"/>
    <w:link w:val="afc"/>
    <w:semiHidden/>
    <w:rsid w:val="008F6D53"/>
    <w:rPr>
      <w:rFonts w:eastAsia="MS Mincho"/>
      <w:lang w:val="en-GB" w:eastAsia="en-US"/>
    </w:rPr>
  </w:style>
  <w:style w:type="character" w:styleId="afe">
    <w:name w:val="line number"/>
    <w:semiHidden/>
    <w:rsid w:val="008F6D53"/>
    <w:rPr>
      <w:sz w:val="14"/>
    </w:rPr>
  </w:style>
  <w:style w:type="numbering" w:styleId="111111">
    <w:name w:val="Outline List 2"/>
    <w:basedOn w:val="a3"/>
    <w:semiHidden/>
    <w:rsid w:val="008F6D53"/>
    <w:pPr>
      <w:numPr>
        <w:numId w:val="22"/>
      </w:numPr>
    </w:pPr>
  </w:style>
  <w:style w:type="numbering" w:styleId="1ai">
    <w:name w:val="Outline List 1"/>
    <w:basedOn w:val="a3"/>
    <w:semiHidden/>
    <w:rsid w:val="008F6D53"/>
    <w:pPr>
      <w:numPr>
        <w:numId w:val="23"/>
      </w:numPr>
    </w:pPr>
  </w:style>
  <w:style w:type="numbering" w:styleId="a">
    <w:name w:val="Outline List 3"/>
    <w:basedOn w:val="a3"/>
    <w:semiHidden/>
    <w:rsid w:val="008F6D53"/>
    <w:pPr>
      <w:numPr>
        <w:numId w:val="24"/>
      </w:numPr>
    </w:pPr>
  </w:style>
  <w:style w:type="paragraph" w:styleId="21">
    <w:name w:val="Body Text 2"/>
    <w:basedOn w:val="a0"/>
    <w:link w:val="22"/>
    <w:semiHidden/>
    <w:rsid w:val="008F6D53"/>
    <w:pPr>
      <w:spacing w:after="120" w:line="480" w:lineRule="auto"/>
    </w:pPr>
    <w:rPr>
      <w:rFonts w:eastAsia="MS Mincho" w:cs="Times New Roman"/>
      <w:szCs w:val="20"/>
      <w:lang w:val="en-GB"/>
    </w:rPr>
  </w:style>
  <w:style w:type="character" w:customStyle="1" w:styleId="22">
    <w:name w:val="Основной текст 2 Знак"/>
    <w:basedOn w:val="a1"/>
    <w:link w:val="21"/>
    <w:semiHidden/>
    <w:rsid w:val="008F6D53"/>
    <w:rPr>
      <w:rFonts w:eastAsia="MS Mincho"/>
      <w:lang w:val="en-GB" w:eastAsia="en-US"/>
    </w:rPr>
  </w:style>
  <w:style w:type="paragraph" w:styleId="30">
    <w:name w:val="Body Text 3"/>
    <w:basedOn w:val="a0"/>
    <w:link w:val="31"/>
    <w:semiHidden/>
    <w:rsid w:val="008F6D53"/>
    <w:pPr>
      <w:spacing w:after="120"/>
    </w:pPr>
    <w:rPr>
      <w:rFonts w:eastAsia="MS Mincho" w:cs="Times New Roman"/>
      <w:sz w:val="16"/>
      <w:szCs w:val="16"/>
      <w:lang w:val="en-GB"/>
    </w:rPr>
  </w:style>
  <w:style w:type="character" w:customStyle="1" w:styleId="31">
    <w:name w:val="Основной текст 3 Знак"/>
    <w:basedOn w:val="a1"/>
    <w:link w:val="30"/>
    <w:semiHidden/>
    <w:rsid w:val="008F6D53"/>
    <w:rPr>
      <w:rFonts w:eastAsia="MS Mincho"/>
      <w:sz w:val="16"/>
      <w:szCs w:val="16"/>
      <w:lang w:val="en-GB" w:eastAsia="en-US"/>
    </w:rPr>
  </w:style>
  <w:style w:type="paragraph" w:styleId="aff">
    <w:name w:val="Body Text First Indent"/>
    <w:basedOn w:val="af6"/>
    <w:link w:val="aff0"/>
    <w:semiHidden/>
    <w:rsid w:val="008F6D53"/>
    <w:pPr>
      <w:spacing w:after="120"/>
      <w:ind w:firstLine="210"/>
    </w:pPr>
  </w:style>
  <w:style w:type="character" w:customStyle="1" w:styleId="aff0">
    <w:name w:val="Красная строка Знак"/>
    <w:basedOn w:val="af7"/>
    <w:link w:val="aff"/>
    <w:semiHidden/>
    <w:rsid w:val="008F6D53"/>
    <w:rPr>
      <w:rFonts w:eastAsia="MS Mincho"/>
      <w:lang w:val="en-GB" w:eastAsia="en-US"/>
    </w:rPr>
  </w:style>
  <w:style w:type="paragraph" w:styleId="23">
    <w:name w:val="Body Text First Indent 2"/>
    <w:basedOn w:val="af8"/>
    <w:link w:val="24"/>
    <w:semiHidden/>
    <w:rsid w:val="008F6D53"/>
    <w:pPr>
      <w:ind w:firstLine="210"/>
    </w:pPr>
  </w:style>
  <w:style w:type="character" w:customStyle="1" w:styleId="24">
    <w:name w:val="Красная строка 2 Знак"/>
    <w:basedOn w:val="af9"/>
    <w:link w:val="23"/>
    <w:semiHidden/>
    <w:rsid w:val="008F6D53"/>
    <w:rPr>
      <w:rFonts w:eastAsia="MS Mincho"/>
      <w:lang w:val="en-GB" w:eastAsia="en-US"/>
    </w:rPr>
  </w:style>
  <w:style w:type="paragraph" w:styleId="25">
    <w:name w:val="Body Text Indent 2"/>
    <w:basedOn w:val="a0"/>
    <w:link w:val="26"/>
    <w:semiHidden/>
    <w:rsid w:val="008F6D53"/>
    <w:pPr>
      <w:spacing w:after="120" w:line="480" w:lineRule="auto"/>
      <w:ind w:left="283"/>
    </w:pPr>
    <w:rPr>
      <w:rFonts w:eastAsia="MS Mincho" w:cs="Times New Roman"/>
      <w:szCs w:val="20"/>
      <w:lang w:val="en-GB"/>
    </w:rPr>
  </w:style>
  <w:style w:type="character" w:customStyle="1" w:styleId="26">
    <w:name w:val="Основной текст с отступом 2 Знак"/>
    <w:basedOn w:val="a1"/>
    <w:link w:val="25"/>
    <w:semiHidden/>
    <w:rsid w:val="008F6D53"/>
    <w:rPr>
      <w:rFonts w:eastAsia="MS Mincho"/>
      <w:lang w:val="en-GB" w:eastAsia="en-US"/>
    </w:rPr>
  </w:style>
  <w:style w:type="paragraph" w:styleId="32">
    <w:name w:val="Body Text Indent 3"/>
    <w:basedOn w:val="a0"/>
    <w:link w:val="33"/>
    <w:semiHidden/>
    <w:rsid w:val="008F6D53"/>
    <w:pPr>
      <w:spacing w:after="120"/>
      <w:ind w:left="283"/>
    </w:pPr>
    <w:rPr>
      <w:rFonts w:eastAsia="MS Mincho" w:cs="Times New Roman"/>
      <w:sz w:val="16"/>
      <w:szCs w:val="16"/>
      <w:lang w:val="en-GB"/>
    </w:rPr>
  </w:style>
  <w:style w:type="character" w:customStyle="1" w:styleId="33">
    <w:name w:val="Основной текст с отступом 3 Знак"/>
    <w:basedOn w:val="a1"/>
    <w:link w:val="32"/>
    <w:semiHidden/>
    <w:rsid w:val="008F6D53"/>
    <w:rPr>
      <w:rFonts w:eastAsia="MS Mincho"/>
      <w:sz w:val="16"/>
      <w:szCs w:val="16"/>
      <w:lang w:val="en-GB" w:eastAsia="en-US"/>
    </w:rPr>
  </w:style>
  <w:style w:type="paragraph" w:styleId="aff1">
    <w:name w:val="Closing"/>
    <w:basedOn w:val="a0"/>
    <w:link w:val="aff2"/>
    <w:semiHidden/>
    <w:rsid w:val="008F6D53"/>
    <w:pPr>
      <w:ind w:left="4252"/>
    </w:pPr>
    <w:rPr>
      <w:rFonts w:eastAsia="MS Mincho" w:cs="Times New Roman"/>
      <w:szCs w:val="20"/>
      <w:lang w:val="en-GB"/>
    </w:rPr>
  </w:style>
  <w:style w:type="character" w:customStyle="1" w:styleId="aff2">
    <w:name w:val="Прощание Знак"/>
    <w:basedOn w:val="a1"/>
    <w:link w:val="aff1"/>
    <w:semiHidden/>
    <w:rsid w:val="008F6D53"/>
    <w:rPr>
      <w:rFonts w:eastAsia="MS Mincho"/>
      <w:lang w:val="en-GB" w:eastAsia="en-US"/>
    </w:rPr>
  </w:style>
  <w:style w:type="paragraph" w:styleId="aff3">
    <w:name w:val="Date"/>
    <w:basedOn w:val="a0"/>
    <w:next w:val="a0"/>
    <w:link w:val="aff4"/>
    <w:semiHidden/>
    <w:rsid w:val="008F6D53"/>
    <w:rPr>
      <w:rFonts w:eastAsia="MS Mincho" w:cs="Times New Roman"/>
      <w:szCs w:val="20"/>
      <w:lang w:val="en-GB"/>
    </w:rPr>
  </w:style>
  <w:style w:type="character" w:customStyle="1" w:styleId="aff4">
    <w:name w:val="Дата Знак"/>
    <w:basedOn w:val="a1"/>
    <w:link w:val="aff3"/>
    <w:semiHidden/>
    <w:rsid w:val="008F6D53"/>
    <w:rPr>
      <w:rFonts w:eastAsia="MS Mincho"/>
      <w:lang w:val="en-GB" w:eastAsia="en-US"/>
    </w:rPr>
  </w:style>
  <w:style w:type="paragraph" w:styleId="aff5">
    <w:name w:val="E-mail Signature"/>
    <w:basedOn w:val="a0"/>
    <w:link w:val="aff6"/>
    <w:semiHidden/>
    <w:rsid w:val="008F6D53"/>
    <w:rPr>
      <w:rFonts w:eastAsia="MS Mincho" w:cs="Times New Roman"/>
      <w:szCs w:val="20"/>
      <w:lang w:val="en-GB"/>
    </w:rPr>
  </w:style>
  <w:style w:type="character" w:customStyle="1" w:styleId="aff6">
    <w:name w:val="Электронная подпись Знак"/>
    <w:basedOn w:val="a1"/>
    <w:link w:val="aff5"/>
    <w:semiHidden/>
    <w:rsid w:val="008F6D53"/>
    <w:rPr>
      <w:rFonts w:eastAsia="MS Mincho"/>
      <w:lang w:val="en-GB" w:eastAsia="en-US"/>
    </w:rPr>
  </w:style>
  <w:style w:type="character" w:styleId="aff7">
    <w:name w:val="Emphasis"/>
    <w:qFormat/>
    <w:rsid w:val="008F6D53"/>
    <w:rPr>
      <w:i/>
      <w:iCs/>
    </w:rPr>
  </w:style>
  <w:style w:type="paragraph" w:styleId="27">
    <w:name w:val="envelope return"/>
    <w:basedOn w:val="a0"/>
    <w:semiHidden/>
    <w:rsid w:val="008F6D53"/>
    <w:rPr>
      <w:rFonts w:ascii="Arial" w:eastAsia="MS Mincho" w:hAnsi="Arial" w:cs="Arial"/>
      <w:szCs w:val="20"/>
      <w:lang w:val="en-GB"/>
    </w:rPr>
  </w:style>
  <w:style w:type="character" w:styleId="HTML">
    <w:name w:val="HTML Acronym"/>
    <w:basedOn w:val="a1"/>
    <w:semiHidden/>
    <w:rsid w:val="008F6D53"/>
  </w:style>
  <w:style w:type="paragraph" w:styleId="HTML0">
    <w:name w:val="HTML Address"/>
    <w:basedOn w:val="a0"/>
    <w:link w:val="HTML1"/>
    <w:semiHidden/>
    <w:rsid w:val="008F6D53"/>
    <w:rPr>
      <w:rFonts w:eastAsia="MS Mincho" w:cs="Times New Roman"/>
      <w:i/>
      <w:iCs/>
      <w:szCs w:val="20"/>
      <w:lang w:val="en-GB"/>
    </w:rPr>
  </w:style>
  <w:style w:type="character" w:customStyle="1" w:styleId="HTML1">
    <w:name w:val="Адрес HTML Знак"/>
    <w:basedOn w:val="a1"/>
    <w:link w:val="HTML0"/>
    <w:semiHidden/>
    <w:rsid w:val="008F6D53"/>
    <w:rPr>
      <w:rFonts w:eastAsia="MS Mincho"/>
      <w:i/>
      <w:iCs/>
      <w:lang w:val="en-GB" w:eastAsia="en-US"/>
    </w:rPr>
  </w:style>
  <w:style w:type="character" w:styleId="HTML2">
    <w:name w:val="HTML Cite"/>
    <w:semiHidden/>
    <w:rsid w:val="008F6D53"/>
    <w:rPr>
      <w:i/>
      <w:iCs/>
    </w:rPr>
  </w:style>
  <w:style w:type="character" w:styleId="HTML3">
    <w:name w:val="HTML Code"/>
    <w:semiHidden/>
    <w:rsid w:val="008F6D53"/>
    <w:rPr>
      <w:rFonts w:ascii="Courier New" w:hAnsi="Courier New" w:cs="Courier New"/>
      <w:sz w:val="20"/>
      <w:szCs w:val="20"/>
    </w:rPr>
  </w:style>
  <w:style w:type="character" w:styleId="HTML4">
    <w:name w:val="HTML Definition"/>
    <w:semiHidden/>
    <w:rsid w:val="008F6D53"/>
    <w:rPr>
      <w:i/>
      <w:iCs/>
    </w:rPr>
  </w:style>
  <w:style w:type="character" w:styleId="HTML5">
    <w:name w:val="HTML Keyboard"/>
    <w:semiHidden/>
    <w:rsid w:val="008F6D53"/>
    <w:rPr>
      <w:rFonts w:ascii="Courier New" w:hAnsi="Courier New" w:cs="Courier New"/>
      <w:sz w:val="20"/>
      <w:szCs w:val="20"/>
    </w:rPr>
  </w:style>
  <w:style w:type="paragraph" w:styleId="HTML6">
    <w:name w:val="HTML Preformatted"/>
    <w:basedOn w:val="a0"/>
    <w:link w:val="HTML7"/>
    <w:semiHidden/>
    <w:rsid w:val="008F6D53"/>
    <w:rPr>
      <w:rFonts w:ascii="Courier New" w:eastAsia="MS Mincho" w:hAnsi="Courier New" w:cs="Courier New"/>
      <w:szCs w:val="20"/>
      <w:lang w:val="en-GB"/>
    </w:rPr>
  </w:style>
  <w:style w:type="character" w:customStyle="1" w:styleId="HTML7">
    <w:name w:val="Стандартный HTML Знак"/>
    <w:basedOn w:val="a1"/>
    <w:link w:val="HTML6"/>
    <w:semiHidden/>
    <w:rsid w:val="008F6D53"/>
    <w:rPr>
      <w:rFonts w:ascii="Courier New" w:eastAsia="MS Mincho" w:hAnsi="Courier New" w:cs="Courier New"/>
      <w:lang w:val="en-GB" w:eastAsia="en-US"/>
    </w:rPr>
  </w:style>
  <w:style w:type="character" w:styleId="HTML8">
    <w:name w:val="HTML Sample"/>
    <w:semiHidden/>
    <w:rsid w:val="008F6D53"/>
    <w:rPr>
      <w:rFonts w:ascii="Courier New" w:hAnsi="Courier New" w:cs="Courier New"/>
    </w:rPr>
  </w:style>
  <w:style w:type="character" w:styleId="HTML9">
    <w:name w:val="HTML Typewriter"/>
    <w:semiHidden/>
    <w:rsid w:val="008F6D53"/>
    <w:rPr>
      <w:rFonts w:ascii="Courier New" w:hAnsi="Courier New" w:cs="Courier New"/>
      <w:sz w:val="20"/>
      <w:szCs w:val="20"/>
    </w:rPr>
  </w:style>
  <w:style w:type="character" w:styleId="HTMLa">
    <w:name w:val="HTML Variable"/>
    <w:semiHidden/>
    <w:rsid w:val="008F6D53"/>
    <w:rPr>
      <w:i/>
      <w:iCs/>
    </w:rPr>
  </w:style>
  <w:style w:type="paragraph" w:styleId="aff8">
    <w:name w:val="List"/>
    <w:basedOn w:val="a0"/>
    <w:semiHidden/>
    <w:rsid w:val="008F6D53"/>
    <w:pPr>
      <w:ind w:left="283" w:hanging="283"/>
    </w:pPr>
    <w:rPr>
      <w:rFonts w:eastAsia="MS Mincho" w:cs="Times New Roman"/>
      <w:szCs w:val="20"/>
      <w:lang w:val="en-GB"/>
    </w:rPr>
  </w:style>
  <w:style w:type="paragraph" w:styleId="28">
    <w:name w:val="List 2"/>
    <w:basedOn w:val="a0"/>
    <w:semiHidden/>
    <w:rsid w:val="008F6D53"/>
    <w:pPr>
      <w:ind w:left="566" w:hanging="283"/>
    </w:pPr>
    <w:rPr>
      <w:rFonts w:eastAsia="MS Mincho" w:cs="Times New Roman"/>
      <w:szCs w:val="20"/>
      <w:lang w:val="en-GB"/>
    </w:rPr>
  </w:style>
  <w:style w:type="paragraph" w:styleId="34">
    <w:name w:val="List 3"/>
    <w:basedOn w:val="a0"/>
    <w:semiHidden/>
    <w:rsid w:val="008F6D53"/>
    <w:pPr>
      <w:ind w:left="849" w:hanging="283"/>
    </w:pPr>
    <w:rPr>
      <w:rFonts w:eastAsia="MS Mincho" w:cs="Times New Roman"/>
      <w:szCs w:val="20"/>
      <w:lang w:val="en-GB"/>
    </w:rPr>
  </w:style>
  <w:style w:type="paragraph" w:styleId="40">
    <w:name w:val="List 4"/>
    <w:basedOn w:val="a0"/>
    <w:semiHidden/>
    <w:rsid w:val="008F6D53"/>
    <w:pPr>
      <w:ind w:left="1132" w:hanging="283"/>
    </w:pPr>
    <w:rPr>
      <w:rFonts w:eastAsia="MS Mincho" w:cs="Times New Roman"/>
      <w:szCs w:val="20"/>
      <w:lang w:val="en-GB"/>
    </w:rPr>
  </w:style>
  <w:style w:type="paragraph" w:styleId="50">
    <w:name w:val="List 5"/>
    <w:basedOn w:val="a0"/>
    <w:semiHidden/>
    <w:rsid w:val="008F6D53"/>
    <w:pPr>
      <w:ind w:left="1415" w:hanging="283"/>
    </w:pPr>
    <w:rPr>
      <w:rFonts w:eastAsia="MS Mincho" w:cs="Times New Roman"/>
      <w:szCs w:val="20"/>
      <w:lang w:val="en-GB"/>
    </w:rPr>
  </w:style>
  <w:style w:type="paragraph" w:styleId="aff9">
    <w:name w:val="List Bullet"/>
    <w:basedOn w:val="a0"/>
    <w:semiHidden/>
    <w:rsid w:val="008F6D53"/>
    <w:pPr>
      <w:tabs>
        <w:tab w:val="num" w:pos="360"/>
      </w:tabs>
      <w:ind w:left="360" w:hanging="360"/>
    </w:pPr>
    <w:rPr>
      <w:rFonts w:eastAsia="MS Mincho" w:cs="Times New Roman"/>
      <w:szCs w:val="20"/>
      <w:lang w:val="en-GB"/>
    </w:rPr>
  </w:style>
  <w:style w:type="paragraph" w:styleId="29">
    <w:name w:val="List Bullet 2"/>
    <w:basedOn w:val="a0"/>
    <w:semiHidden/>
    <w:rsid w:val="008F6D53"/>
    <w:pPr>
      <w:tabs>
        <w:tab w:val="num" w:pos="643"/>
      </w:tabs>
      <w:ind w:left="643" w:hanging="360"/>
    </w:pPr>
    <w:rPr>
      <w:rFonts w:eastAsia="MS Mincho" w:cs="Times New Roman"/>
      <w:szCs w:val="20"/>
      <w:lang w:val="en-GB"/>
    </w:rPr>
  </w:style>
  <w:style w:type="paragraph" w:styleId="35">
    <w:name w:val="List Bullet 3"/>
    <w:basedOn w:val="a0"/>
    <w:semiHidden/>
    <w:rsid w:val="008F6D53"/>
    <w:pPr>
      <w:tabs>
        <w:tab w:val="num" w:pos="926"/>
      </w:tabs>
      <w:ind w:left="926" w:hanging="360"/>
    </w:pPr>
    <w:rPr>
      <w:rFonts w:eastAsia="MS Mincho" w:cs="Times New Roman"/>
      <w:szCs w:val="20"/>
      <w:lang w:val="en-GB"/>
    </w:rPr>
  </w:style>
  <w:style w:type="paragraph" w:styleId="41">
    <w:name w:val="List Bullet 4"/>
    <w:basedOn w:val="a0"/>
    <w:semiHidden/>
    <w:rsid w:val="008F6D53"/>
    <w:pPr>
      <w:tabs>
        <w:tab w:val="num" w:pos="1209"/>
      </w:tabs>
      <w:ind w:left="1209" w:hanging="360"/>
    </w:pPr>
    <w:rPr>
      <w:rFonts w:eastAsia="MS Mincho" w:cs="Times New Roman"/>
      <w:szCs w:val="20"/>
      <w:lang w:val="en-GB"/>
    </w:rPr>
  </w:style>
  <w:style w:type="paragraph" w:styleId="51">
    <w:name w:val="List Bullet 5"/>
    <w:basedOn w:val="a0"/>
    <w:semiHidden/>
    <w:rsid w:val="008F6D53"/>
    <w:pPr>
      <w:tabs>
        <w:tab w:val="num" w:pos="1492"/>
      </w:tabs>
      <w:ind w:left="1492" w:hanging="360"/>
    </w:pPr>
    <w:rPr>
      <w:rFonts w:eastAsia="MS Mincho" w:cs="Times New Roman"/>
      <w:szCs w:val="20"/>
      <w:lang w:val="en-GB"/>
    </w:rPr>
  </w:style>
  <w:style w:type="paragraph" w:styleId="affa">
    <w:name w:val="List Continue"/>
    <w:basedOn w:val="a0"/>
    <w:semiHidden/>
    <w:rsid w:val="008F6D53"/>
    <w:pPr>
      <w:spacing w:after="120"/>
      <w:ind w:left="283"/>
    </w:pPr>
    <w:rPr>
      <w:rFonts w:eastAsia="MS Mincho" w:cs="Times New Roman"/>
      <w:szCs w:val="20"/>
      <w:lang w:val="en-GB"/>
    </w:rPr>
  </w:style>
  <w:style w:type="paragraph" w:styleId="2a">
    <w:name w:val="List Continue 2"/>
    <w:basedOn w:val="a0"/>
    <w:semiHidden/>
    <w:rsid w:val="008F6D53"/>
    <w:pPr>
      <w:spacing w:after="120"/>
      <w:ind w:left="566"/>
    </w:pPr>
    <w:rPr>
      <w:rFonts w:eastAsia="MS Mincho" w:cs="Times New Roman"/>
      <w:szCs w:val="20"/>
      <w:lang w:val="en-GB"/>
    </w:rPr>
  </w:style>
  <w:style w:type="paragraph" w:styleId="36">
    <w:name w:val="List Continue 3"/>
    <w:basedOn w:val="a0"/>
    <w:semiHidden/>
    <w:rsid w:val="008F6D53"/>
    <w:pPr>
      <w:spacing w:after="120"/>
      <w:ind w:left="849"/>
    </w:pPr>
    <w:rPr>
      <w:rFonts w:eastAsia="MS Mincho" w:cs="Times New Roman"/>
      <w:szCs w:val="20"/>
      <w:lang w:val="en-GB"/>
    </w:rPr>
  </w:style>
  <w:style w:type="paragraph" w:styleId="42">
    <w:name w:val="List Continue 4"/>
    <w:basedOn w:val="a0"/>
    <w:semiHidden/>
    <w:rsid w:val="008F6D53"/>
    <w:pPr>
      <w:spacing w:after="120"/>
      <w:ind w:left="1132"/>
    </w:pPr>
    <w:rPr>
      <w:rFonts w:eastAsia="MS Mincho" w:cs="Times New Roman"/>
      <w:szCs w:val="20"/>
      <w:lang w:val="en-GB"/>
    </w:rPr>
  </w:style>
  <w:style w:type="paragraph" w:styleId="52">
    <w:name w:val="List Continue 5"/>
    <w:basedOn w:val="a0"/>
    <w:semiHidden/>
    <w:rsid w:val="008F6D53"/>
    <w:pPr>
      <w:spacing w:after="120"/>
      <w:ind w:left="1415"/>
    </w:pPr>
    <w:rPr>
      <w:rFonts w:eastAsia="MS Mincho" w:cs="Times New Roman"/>
      <w:szCs w:val="20"/>
      <w:lang w:val="en-GB"/>
    </w:rPr>
  </w:style>
  <w:style w:type="paragraph" w:styleId="affb">
    <w:name w:val="List Number"/>
    <w:basedOn w:val="a0"/>
    <w:semiHidden/>
    <w:rsid w:val="008F6D53"/>
    <w:pPr>
      <w:tabs>
        <w:tab w:val="num" w:pos="360"/>
      </w:tabs>
      <w:ind w:left="360" w:hanging="360"/>
    </w:pPr>
    <w:rPr>
      <w:rFonts w:eastAsia="MS Mincho" w:cs="Times New Roman"/>
      <w:szCs w:val="20"/>
      <w:lang w:val="en-GB"/>
    </w:rPr>
  </w:style>
  <w:style w:type="paragraph" w:styleId="2b">
    <w:name w:val="List Number 2"/>
    <w:basedOn w:val="a0"/>
    <w:semiHidden/>
    <w:rsid w:val="008F6D53"/>
    <w:pPr>
      <w:tabs>
        <w:tab w:val="num" w:pos="643"/>
      </w:tabs>
      <w:ind w:left="643" w:hanging="360"/>
    </w:pPr>
    <w:rPr>
      <w:rFonts w:eastAsia="MS Mincho" w:cs="Times New Roman"/>
      <w:szCs w:val="20"/>
      <w:lang w:val="en-GB"/>
    </w:rPr>
  </w:style>
  <w:style w:type="paragraph" w:styleId="37">
    <w:name w:val="List Number 3"/>
    <w:basedOn w:val="a0"/>
    <w:semiHidden/>
    <w:rsid w:val="008F6D53"/>
    <w:pPr>
      <w:tabs>
        <w:tab w:val="num" w:pos="926"/>
      </w:tabs>
      <w:ind w:left="926" w:hanging="360"/>
    </w:pPr>
    <w:rPr>
      <w:rFonts w:eastAsia="MS Mincho" w:cs="Times New Roman"/>
      <w:szCs w:val="20"/>
      <w:lang w:val="en-GB"/>
    </w:rPr>
  </w:style>
  <w:style w:type="paragraph" w:styleId="43">
    <w:name w:val="List Number 4"/>
    <w:basedOn w:val="a0"/>
    <w:semiHidden/>
    <w:rsid w:val="008F6D53"/>
    <w:pPr>
      <w:tabs>
        <w:tab w:val="num" w:pos="1209"/>
      </w:tabs>
      <w:ind w:left="1209" w:hanging="360"/>
    </w:pPr>
    <w:rPr>
      <w:rFonts w:eastAsia="MS Mincho" w:cs="Times New Roman"/>
      <w:szCs w:val="20"/>
      <w:lang w:val="en-GB"/>
    </w:rPr>
  </w:style>
  <w:style w:type="paragraph" w:styleId="53">
    <w:name w:val="List Number 5"/>
    <w:basedOn w:val="a0"/>
    <w:semiHidden/>
    <w:rsid w:val="008F6D53"/>
    <w:pPr>
      <w:tabs>
        <w:tab w:val="num" w:pos="1492"/>
      </w:tabs>
      <w:ind w:left="1492" w:hanging="360"/>
    </w:pPr>
    <w:rPr>
      <w:rFonts w:eastAsia="MS Mincho" w:cs="Times New Roman"/>
      <w:szCs w:val="20"/>
      <w:lang w:val="en-GB"/>
    </w:rPr>
  </w:style>
  <w:style w:type="paragraph" w:styleId="affc">
    <w:name w:val="Message Header"/>
    <w:basedOn w:val="a0"/>
    <w:link w:val="affd"/>
    <w:semiHidden/>
    <w:rsid w:val="008F6D5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d">
    <w:name w:val="Шапка Знак"/>
    <w:basedOn w:val="a1"/>
    <w:link w:val="affc"/>
    <w:semiHidden/>
    <w:rsid w:val="008F6D53"/>
    <w:rPr>
      <w:rFonts w:ascii="Arial" w:eastAsia="MS Mincho" w:hAnsi="Arial" w:cs="Arial"/>
      <w:sz w:val="24"/>
      <w:szCs w:val="24"/>
      <w:shd w:val="pct20" w:color="auto" w:fill="auto"/>
      <w:lang w:val="en-GB" w:eastAsia="en-US"/>
    </w:rPr>
  </w:style>
  <w:style w:type="paragraph" w:styleId="affe">
    <w:name w:val="Normal (Web)"/>
    <w:basedOn w:val="a0"/>
    <w:semiHidden/>
    <w:rsid w:val="008F6D53"/>
    <w:rPr>
      <w:rFonts w:eastAsia="MS Mincho" w:cs="Times New Roman"/>
      <w:sz w:val="24"/>
      <w:szCs w:val="24"/>
      <w:lang w:val="en-GB"/>
    </w:rPr>
  </w:style>
  <w:style w:type="paragraph" w:styleId="afff">
    <w:name w:val="Normal Indent"/>
    <w:basedOn w:val="a0"/>
    <w:semiHidden/>
    <w:rsid w:val="008F6D53"/>
    <w:pPr>
      <w:ind w:left="567"/>
    </w:pPr>
    <w:rPr>
      <w:rFonts w:eastAsia="MS Mincho" w:cs="Times New Roman"/>
      <w:szCs w:val="20"/>
      <w:lang w:val="en-GB"/>
    </w:rPr>
  </w:style>
  <w:style w:type="paragraph" w:styleId="afff0">
    <w:name w:val="Note Heading"/>
    <w:basedOn w:val="a0"/>
    <w:next w:val="a0"/>
    <w:link w:val="afff1"/>
    <w:semiHidden/>
    <w:rsid w:val="008F6D53"/>
    <w:rPr>
      <w:rFonts w:eastAsia="MS Mincho" w:cs="Times New Roman"/>
      <w:szCs w:val="20"/>
      <w:lang w:val="en-GB"/>
    </w:rPr>
  </w:style>
  <w:style w:type="character" w:customStyle="1" w:styleId="afff1">
    <w:name w:val="Заголовок записки Знак"/>
    <w:basedOn w:val="a1"/>
    <w:link w:val="afff0"/>
    <w:semiHidden/>
    <w:rsid w:val="008F6D53"/>
    <w:rPr>
      <w:rFonts w:eastAsia="MS Mincho"/>
      <w:lang w:val="en-GB" w:eastAsia="en-US"/>
    </w:rPr>
  </w:style>
  <w:style w:type="paragraph" w:styleId="afff2">
    <w:name w:val="Salutation"/>
    <w:basedOn w:val="a0"/>
    <w:next w:val="a0"/>
    <w:link w:val="afff3"/>
    <w:semiHidden/>
    <w:rsid w:val="008F6D53"/>
    <w:rPr>
      <w:rFonts w:eastAsia="MS Mincho" w:cs="Times New Roman"/>
      <w:szCs w:val="20"/>
      <w:lang w:val="en-GB"/>
    </w:rPr>
  </w:style>
  <w:style w:type="character" w:customStyle="1" w:styleId="afff3">
    <w:name w:val="Приветствие Знак"/>
    <w:basedOn w:val="a1"/>
    <w:link w:val="afff2"/>
    <w:semiHidden/>
    <w:rsid w:val="008F6D53"/>
    <w:rPr>
      <w:rFonts w:eastAsia="MS Mincho"/>
      <w:lang w:val="en-GB" w:eastAsia="en-US"/>
    </w:rPr>
  </w:style>
  <w:style w:type="paragraph" w:styleId="afff4">
    <w:name w:val="Signature"/>
    <w:basedOn w:val="a0"/>
    <w:link w:val="afff5"/>
    <w:semiHidden/>
    <w:rsid w:val="008F6D53"/>
    <w:pPr>
      <w:ind w:left="4252"/>
    </w:pPr>
    <w:rPr>
      <w:rFonts w:eastAsia="MS Mincho" w:cs="Times New Roman"/>
      <w:szCs w:val="20"/>
      <w:lang w:val="en-GB"/>
    </w:rPr>
  </w:style>
  <w:style w:type="character" w:customStyle="1" w:styleId="afff5">
    <w:name w:val="Подпись Знак"/>
    <w:basedOn w:val="a1"/>
    <w:link w:val="afff4"/>
    <w:semiHidden/>
    <w:rsid w:val="008F6D53"/>
    <w:rPr>
      <w:rFonts w:eastAsia="MS Mincho"/>
      <w:lang w:val="en-GB" w:eastAsia="en-US"/>
    </w:rPr>
  </w:style>
  <w:style w:type="character" w:styleId="afff6">
    <w:name w:val="Strong"/>
    <w:uiPriority w:val="22"/>
    <w:qFormat/>
    <w:rsid w:val="008F6D53"/>
    <w:rPr>
      <w:b/>
      <w:bCs/>
    </w:rPr>
  </w:style>
  <w:style w:type="paragraph" w:styleId="afff7">
    <w:name w:val="Subtitle"/>
    <w:basedOn w:val="a0"/>
    <w:link w:val="afff8"/>
    <w:qFormat/>
    <w:rsid w:val="008F6D53"/>
    <w:pPr>
      <w:spacing w:after="60"/>
      <w:jc w:val="center"/>
      <w:outlineLvl w:val="1"/>
    </w:pPr>
    <w:rPr>
      <w:rFonts w:ascii="Arial" w:eastAsia="MS Mincho" w:hAnsi="Arial" w:cs="Arial"/>
      <w:sz w:val="24"/>
      <w:szCs w:val="24"/>
      <w:lang w:val="en-GB"/>
    </w:rPr>
  </w:style>
  <w:style w:type="character" w:customStyle="1" w:styleId="afff8">
    <w:name w:val="Подзаголовок Знак"/>
    <w:basedOn w:val="a1"/>
    <w:link w:val="afff7"/>
    <w:rsid w:val="008F6D53"/>
    <w:rPr>
      <w:rFonts w:ascii="Arial" w:eastAsia="MS Mincho" w:hAnsi="Arial" w:cs="Arial"/>
      <w:sz w:val="24"/>
      <w:szCs w:val="24"/>
      <w:lang w:val="en-GB" w:eastAsia="en-US"/>
    </w:rPr>
  </w:style>
  <w:style w:type="table" w:styleId="11">
    <w:name w:val="Table 3D effects 1"/>
    <w:basedOn w:val="a2"/>
    <w:semiHidden/>
    <w:rsid w:val="008F6D53"/>
    <w:pPr>
      <w:suppressAutoHyphens/>
      <w:spacing w:line="240" w:lineRule="atLeast"/>
    </w:pPr>
    <w:rPr>
      <w:rFonts w:eastAsia="MS Mincho"/>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2"/>
    <w:semiHidden/>
    <w:rsid w:val="008F6D53"/>
    <w:pPr>
      <w:suppressAutoHyphens/>
      <w:spacing w:line="240" w:lineRule="atLeast"/>
    </w:pPr>
    <w:rPr>
      <w:rFonts w:eastAsia="MS Mincho"/>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semiHidden/>
    <w:rsid w:val="008F6D53"/>
    <w:pPr>
      <w:suppressAutoHyphens/>
      <w:spacing w:line="240" w:lineRule="atLeast"/>
    </w:pPr>
    <w:rPr>
      <w:rFonts w:eastAsia="MS Mincho"/>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semiHidden/>
    <w:rsid w:val="008F6D53"/>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2"/>
    <w:semiHidden/>
    <w:rsid w:val="008F6D53"/>
    <w:pPr>
      <w:suppressAutoHyphens/>
      <w:spacing w:line="240" w:lineRule="atLeast"/>
    </w:pPr>
    <w:rPr>
      <w:rFonts w:eastAsia="MS Mincho"/>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semiHidden/>
    <w:rsid w:val="008F6D53"/>
    <w:pPr>
      <w:suppressAutoHyphens/>
      <w:spacing w:line="240" w:lineRule="atLeast"/>
    </w:pPr>
    <w:rPr>
      <w:rFonts w:eastAsia="MS Mincho"/>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semiHidden/>
    <w:rsid w:val="008F6D53"/>
    <w:pPr>
      <w:suppressAutoHyphens/>
      <w:spacing w:line="240" w:lineRule="atLeast"/>
    </w:pPr>
    <w:rPr>
      <w:rFonts w:eastAsia="MS Mincho"/>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semiHidden/>
    <w:rsid w:val="008F6D53"/>
    <w:pPr>
      <w:suppressAutoHyphens/>
      <w:spacing w:line="240" w:lineRule="atLeast"/>
    </w:pPr>
    <w:rPr>
      <w:rFonts w:eastAsia="MS Mincho"/>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2"/>
    <w:semiHidden/>
    <w:rsid w:val="008F6D53"/>
    <w:pPr>
      <w:suppressAutoHyphens/>
      <w:spacing w:line="240" w:lineRule="atLeast"/>
    </w:pPr>
    <w:rPr>
      <w:rFonts w:eastAsia="MS Mincho"/>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semiHidden/>
    <w:rsid w:val="008F6D53"/>
    <w:pPr>
      <w:suppressAutoHyphens/>
      <w:spacing w:line="240" w:lineRule="atLeast"/>
    </w:pPr>
    <w:rPr>
      <w:rFonts w:eastAsia="MS Mincho"/>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semiHidden/>
    <w:rsid w:val="008F6D53"/>
    <w:pPr>
      <w:suppressAutoHyphens/>
      <w:spacing w:line="240" w:lineRule="atLeast"/>
    </w:pPr>
    <w:rPr>
      <w:rFonts w:eastAsia="MS Mincho"/>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2"/>
    <w:semiHidden/>
    <w:rsid w:val="008F6D53"/>
    <w:pPr>
      <w:suppressAutoHyphens/>
      <w:spacing w:line="240" w:lineRule="atLeast"/>
    </w:pPr>
    <w:rPr>
      <w:rFonts w:eastAsia="MS Mincho"/>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semiHidden/>
    <w:rsid w:val="008F6D53"/>
    <w:pPr>
      <w:suppressAutoHyphens/>
      <w:spacing w:line="240" w:lineRule="atLeast"/>
    </w:pPr>
    <w:rPr>
      <w:rFonts w:eastAsia="MS Mincho"/>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semiHidden/>
    <w:rsid w:val="008F6D53"/>
    <w:pPr>
      <w:suppressAutoHyphens/>
      <w:spacing w:line="240" w:lineRule="atLeast"/>
    </w:pPr>
    <w:rPr>
      <w:rFonts w:eastAsia="MS Mincho"/>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semiHidden/>
    <w:rsid w:val="008F6D53"/>
    <w:pPr>
      <w:suppressAutoHyphens/>
      <w:spacing w:line="240" w:lineRule="atLeast"/>
    </w:pPr>
    <w:rPr>
      <w:rFonts w:eastAsia="MS Mincho"/>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9">
    <w:name w:val="Table Contemporary"/>
    <w:basedOn w:val="a2"/>
    <w:semiHidden/>
    <w:rsid w:val="008F6D53"/>
    <w:pPr>
      <w:suppressAutoHyphens/>
      <w:spacing w:line="240" w:lineRule="atLeast"/>
    </w:pPr>
    <w:rPr>
      <w:rFonts w:eastAsia="MS Mincho"/>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a">
    <w:name w:val="Table Elegant"/>
    <w:basedOn w:val="a2"/>
    <w:semiHidden/>
    <w:rsid w:val="008F6D53"/>
    <w:pPr>
      <w:suppressAutoHyphens/>
      <w:spacing w:line="240" w:lineRule="atLeast"/>
    </w:pPr>
    <w:rPr>
      <w:rFonts w:eastAsia="MS Mincho"/>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semiHidden/>
    <w:rsid w:val="008F6D53"/>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2"/>
    <w:semiHidden/>
    <w:rsid w:val="008F6D53"/>
    <w:pPr>
      <w:suppressAutoHyphens/>
      <w:spacing w:line="240" w:lineRule="atLeast"/>
    </w:pPr>
    <w:rPr>
      <w:rFonts w:eastAsia="MS Mincho"/>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semiHidden/>
    <w:rsid w:val="008F6D53"/>
    <w:pPr>
      <w:suppressAutoHyphens/>
      <w:spacing w:line="240" w:lineRule="atLeast"/>
    </w:pPr>
    <w:rPr>
      <w:rFonts w:eastAsia="MS Mincho"/>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semiHidden/>
    <w:rsid w:val="008F6D53"/>
    <w:pPr>
      <w:suppressAutoHyphens/>
      <w:spacing w:line="240" w:lineRule="atLeast"/>
    </w:pPr>
    <w:rPr>
      <w:rFonts w:eastAsia="MS Mincho"/>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semiHidden/>
    <w:rsid w:val="008F6D53"/>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semiHidden/>
    <w:rsid w:val="008F6D53"/>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semiHidden/>
    <w:rsid w:val="008F6D53"/>
    <w:pPr>
      <w:suppressAutoHyphens/>
      <w:spacing w:line="240" w:lineRule="atLeast"/>
    </w:pPr>
    <w:rPr>
      <w:rFonts w:eastAsia="MS Mincho"/>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semiHidden/>
    <w:rsid w:val="008F6D53"/>
    <w:pPr>
      <w:suppressAutoHyphens/>
      <w:spacing w:line="240" w:lineRule="atLeast"/>
    </w:pPr>
    <w:rPr>
      <w:rFonts w:eastAsia="MS Mincho"/>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semiHidden/>
    <w:rsid w:val="008F6D53"/>
    <w:pPr>
      <w:suppressAutoHyphens/>
      <w:spacing w:line="240" w:lineRule="atLeast"/>
    </w:pPr>
    <w:rPr>
      <w:rFonts w:eastAsia="MS Mincho"/>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semiHidden/>
    <w:rsid w:val="008F6D53"/>
    <w:pPr>
      <w:suppressAutoHyphens/>
      <w:spacing w:line="240" w:lineRule="atLeast"/>
    </w:pPr>
    <w:rPr>
      <w:rFonts w:eastAsia="MS Mincho"/>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semiHidden/>
    <w:rsid w:val="008F6D53"/>
    <w:pPr>
      <w:suppressAutoHyphens/>
      <w:spacing w:line="240" w:lineRule="atLeast"/>
    </w:pPr>
    <w:rPr>
      <w:rFonts w:eastAsia="MS Mincho"/>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8F6D53"/>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8F6D53"/>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8F6D53"/>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8F6D53"/>
    <w:pPr>
      <w:suppressAutoHyphens/>
      <w:spacing w:line="240" w:lineRule="atLeast"/>
    </w:pPr>
    <w:rPr>
      <w:rFonts w:eastAsia="MS Mincho"/>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8F6D53"/>
    <w:pPr>
      <w:suppressAutoHyphens/>
      <w:spacing w:line="240" w:lineRule="atLeast"/>
    </w:pPr>
    <w:rPr>
      <w:rFonts w:eastAsia="MS Mincho"/>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b">
    <w:name w:val="Table Professional"/>
    <w:basedOn w:val="a2"/>
    <w:semiHidden/>
    <w:rsid w:val="008F6D53"/>
    <w:pPr>
      <w:suppressAutoHyphens/>
      <w:spacing w:line="240" w:lineRule="atLeast"/>
    </w:pPr>
    <w:rPr>
      <w:rFonts w:eastAsia="MS Mincho"/>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semiHidden/>
    <w:rsid w:val="008F6D53"/>
    <w:pPr>
      <w:suppressAutoHyphens/>
      <w:spacing w:line="240" w:lineRule="atLeast"/>
    </w:pPr>
    <w:rPr>
      <w:rFonts w:eastAsia="MS Mincho"/>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2"/>
    <w:semiHidden/>
    <w:rsid w:val="008F6D53"/>
    <w:pPr>
      <w:suppressAutoHyphens/>
      <w:spacing w:line="240" w:lineRule="atLeast"/>
    </w:pPr>
    <w:rPr>
      <w:rFonts w:eastAsia="MS Mincho"/>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semiHidden/>
    <w:rsid w:val="008F6D53"/>
    <w:pPr>
      <w:suppressAutoHyphens/>
      <w:spacing w:line="240" w:lineRule="atLeast"/>
    </w:pPr>
    <w:rPr>
      <w:rFonts w:eastAsia="MS Mincho"/>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semiHidden/>
    <w:rsid w:val="008F6D53"/>
    <w:pPr>
      <w:suppressAutoHyphens/>
      <w:spacing w:line="240" w:lineRule="atLeast"/>
    </w:pPr>
    <w:rPr>
      <w:rFonts w:eastAsia="MS Mincho"/>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Subtle 2"/>
    <w:basedOn w:val="a2"/>
    <w:semiHidden/>
    <w:rsid w:val="008F6D53"/>
    <w:pPr>
      <w:suppressAutoHyphens/>
      <w:spacing w:line="240" w:lineRule="atLeast"/>
    </w:pPr>
    <w:rPr>
      <w:rFonts w:eastAsia="MS Mincho"/>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c">
    <w:name w:val="Table Theme"/>
    <w:basedOn w:val="a2"/>
    <w:semiHidden/>
    <w:rsid w:val="008F6D53"/>
    <w:pPr>
      <w:suppressAutoHyphens/>
      <w:spacing w:line="240" w:lineRule="atLeast"/>
    </w:pPr>
    <w:rPr>
      <w:rFonts w:eastAsia="MS Mincho"/>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8F6D53"/>
    <w:pPr>
      <w:suppressAutoHyphens/>
      <w:spacing w:line="240" w:lineRule="atLeast"/>
    </w:pPr>
    <w:rPr>
      <w:rFonts w:eastAsia="MS Mincho"/>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semiHidden/>
    <w:rsid w:val="008F6D53"/>
    <w:pPr>
      <w:suppressAutoHyphens/>
      <w:spacing w:line="240" w:lineRule="atLeast"/>
    </w:pPr>
    <w:rPr>
      <w:rFonts w:eastAsia="MS Mincho"/>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semiHidden/>
    <w:rsid w:val="008F6D53"/>
    <w:pPr>
      <w:suppressAutoHyphens/>
      <w:spacing w:line="240" w:lineRule="atLeast"/>
    </w:pPr>
    <w:rPr>
      <w:rFonts w:eastAsia="MS Mincho"/>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d">
    <w:name w:val="Title"/>
    <w:basedOn w:val="a0"/>
    <w:link w:val="afffe"/>
    <w:qFormat/>
    <w:rsid w:val="008F6D53"/>
    <w:pPr>
      <w:spacing w:before="240" w:after="60"/>
      <w:jc w:val="center"/>
      <w:outlineLvl w:val="0"/>
    </w:pPr>
    <w:rPr>
      <w:rFonts w:ascii="Arial" w:eastAsia="MS Mincho" w:hAnsi="Arial" w:cs="Arial"/>
      <w:b/>
      <w:bCs/>
      <w:kern w:val="28"/>
      <w:sz w:val="32"/>
      <w:szCs w:val="32"/>
      <w:lang w:val="en-GB"/>
    </w:rPr>
  </w:style>
  <w:style w:type="character" w:customStyle="1" w:styleId="afffe">
    <w:name w:val="Заголовок Знак"/>
    <w:basedOn w:val="a1"/>
    <w:link w:val="afffd"/>
    <w:rsid w:val="008F6D53"/>
    <w:rPr>
      <w:rFonts w:ascii="Arial" w:eastAsia="MS Mincho" w:hAnsi="Arial" w:cs="Arial"/>
      <w:b/>
      <w:bCs/>
      <w:kern w:val="28"/>
      <w:sz w:val="32"/>
      <w:szCs w:val="32"/>
      <w:lang w:val="en-GB" w:eastAsia="en-US"/>
    </w:rPr>
  </w:style>
  <w:style w:type="paragraph" w:styleId="affff">
    <w:name w:val="envelope address"/>
    <w:basedOn w:val="a0"/>
    <w:semiHidden/>
    <w:rsid w:val="008F6D53"/>
    <w:pPr>
      <w:framePr w:w="7920" w:h="1980" w:hRule="exact" w:hSpace="180" w:wrap="auto" w:hAnchor="page" w:xAlign="center" w:yAlign="bottom"/>
      <w:ind w:left="2880"/>
    </w:pPr>
    <w:rPr>
      <w:rFonts w:ascii="Arial" w:eastAsia="MS Mincho" w:hAnsi="Arial" w:cs="Arial"/>
      <w:sz w:val="24"/>
      <w:szCs w:val="24"/>
      <w:lang w:val="en-GB"/>
    </w:rPr>
  </w:style>
  <w:style w:type="paragraph" w:styleId="affff0">
    <w:name w:val="annotation subject"/>
    <w:basedOn w:val="afc"/>
    <w:next w:val="afc"/>
    <w:link w:val="affff1"/>
    <w:semiHidden/>
    <w:rsid w:val="008F6D53"/>
    <w:rPr>
      <w:b/>
      <w:bCs/>
    </w:rPr>
  </w:style>
  <w:style w:type="character" w:customStyle="1" w:styleId="affff1">
    <w:name w:val="Тема примечания Знак"/>
    <w:basedOn w:val="afd"/>
    <w:link w:val="affff0"/>
    <w:semiHidden/>
    <w:rsid w:val="008F6D53"/>
    <w:rPr>
      <w:rFonts w:eastAsia="MS Mincho"/>
      <w:b/>
      <w:bCs/>
      <w:lang w:val="en-GB" w:eastAsia="en-US"/>
    </w:rPr>
  </w:style>
  <w:style w:type="character" w:customStyle="1" w:styleId="HChGChar">
    <w:name w:val="_ H _Ch_G Char"/>
    <w:link w:val="HChG"/>
    <w:rsid w:val="008F6D53"/>
    <w:rPr>
      <w:b/>
      <w:sz w:val="28"/>
      <w:lang w:val="ru-RU" w:eastAsia="ru-RU"/>
    </w:rPr>
  </w:style>
  <w:style w:type="paragraph" w:styleId="affff2">
    <w:name w:val="List Paragraph"/>
    <w:basedOn w:val="a0"/>
    <w:uiPriority w:val="34"/>
    <w:qFormat/>
    <w:rsid w:val="008F6D53"/>
    <w:pPr>
      <w:ind w:left="720"/>
    </w:pPr>
    <w:rPr>
      <w:rFonts w:ascii="Calibri" w:eastAsia="Calibri" w:hAnsi="Calibri" w:cs="Times New Roman"/>
      <w:sz w:val="22"/>
      <w:lang w:val="nl-BE" w:eastAsia="nl-BE"/>
    </w:rPr>
  </w:style>
  <w:style w:type="paragraph" w:customStyle="1" w:styleId="default">
    <w:name w:val="default"/>
    <w:basedOn w:val="a0"/>
    <w:rsid w:val="008F6D53"/>
    <w:pPr>
      <w:autoSpaceDE w:val="0"/>
      <w:autoSpaceDN w:val="0"/>
    </w:pPr>
    <w:rPr>
      <w:rFonts w:ascii="Arial" w:eastAsia="Calibri" w:hAnsi="Arial" w:cs="Arial"/>
      <w:color w:val="000000"/>
      <w:sz w:val="24"/>
      <w:szCs w:val="24"/>
      <w:lang w:val="nl-BE" w:eastAsia="nl-BE"/>
    </w:rPr>
  </w:style>
  <w:style w:type="paragraph" w:customStyle="1" w:styleId="cm20">
    <w:name w:val="cm20"/>
    <w:basedOn w:val="a0"/>
    <w:rsid w:val="008F6D53"/>
    <w:pPr>
      <w:autoSpaceDE w:val="0"/>
      <w:autoSpaceDN w:val="0"/>
      <w:spacing w:after="278"/>
    </w:pPr>
    <w:rPr>
      <w:rFonts w:ascii="Arial" w:eastAsia="Calibri" w:hAnsi="Arial" w:cs="Arial"/>
      <w:sz w:val="24"/>
      <w:szCs w:val="24"/>
      <w:lang w:val="nl-BE" w:eastAsia="nl-BE"/>
    </w:rPr>
  </w:style>
  <w:style w:type="paragraph" w:customStyle="1" w:styleId="cm6">
    <w:name w:val="cm6"/>
    <w:basedOn w:val="a0"/>
    <w:rsid w:val="008F6D53"/>
    <w:pPr>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a0"/>
    <w:rsid w:val="008F6D53"/>
    <w:pPr>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a0"/>
    <w:rsid w:val="008F6D53"/>
    <w:pPr>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a0"/>
    <w:rsid w:val="008F6D53"/>
    <w:pPr>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a0"/>
    <w:rsid w:val="008F6D53"/>
    <w:pPr>
      <w:autoSpaceDE w:val="0"/>
      <w:autoSpaceDN w:val="0"/>
    </w:pPr>
    <w:rPr>
      <w:rFonts w:ascii="Arial" w:eastAsia="Calibri" w:hAnsi="Arial" w:cs="Arial"/>
      <w:sz w:val="24"/>
      <w:szCs w:val="24"/>
      <w:lang w:val="nl-BE" w:eastAsia="nl-BE"/>
    </w:rPr>
  </w:style>
  <w:style w:type="character" w:customStyle="1" w:styleId="WW-">
    <w:name w:val="WW-Основной шрифт абзаца"/>
    <w:rsid w:val="008F6D53"/>
  </w:style>
  <w:style w:type="paragraph" w:customStyle="1" w:styleId="para">
    <w:name w:val="para"/>
    <w:basedOn w:val="a0"/>
    <w:link w:val="paraChar"/>
    <w:rsid w:val="008F6D53"/>
    <w:pPr>
      <w:spacing w:after="120"/>
      <w:ind w:left="2268" w:right="1134" w:hanging="1134"/>
      <w:jc w:val="both"/>
    </w:pPr>
    <w:rPr>
      <w:rFonts w:eastAsia="MS Mincho" w:cs="Times New Roman"/>
      <w:szCs w:val="20"/>
      <w:lang w:val="en-GB"/>
    </w:rPr>
  </w:style>
  <w:style w:type="character" w:customStyle="1" w:styleId="paraChar">
    <w:name w:val="para Char"/>
    <w:link w:val="para"/>
    <w:rsid w:val="008F6D53"/>
    <w:rPr>
      <w:rFonts w:eastAsia="MS Mincho"/>
      <w:lang w:val="en-GB" w:eastAsia="en-US"/>
    </w:rPr>
  </w:style>
  <w:style w:type="paragraph" w:customStyle="1" w:styleId="Para0">
    <w:name w:val="Para"/>
    <w:basedOn w:val="a0"/>
    <w:qFormat/>
    <w:rsid w:val="008F6D53"/>
    <w:pPr>
      <w:widowControl w:val="0"/>
      <w:spacing w:after="120" w:line="240" w:lineRule="exact"/>
      <w:ind w:left="2268" w:right="1134" w:hanging="1134"/>
      <w:jc w:val="both"/>
    </w:pPr>
    <w:rPr>
      <w:rFonts w:eastAsia="MS Mincho" w:cs="Times New Roman"/>
      <w:szCs w:val="20"/>
      <w:lang w:val="en-US"/>
    </w:rPr>
  </w:style>
  <w:style w:type="numbering" w:customStyle="1" w:styleId="NoList1">
    <w:name w:val="No List1"/>
    <w:next w:val="a3"/>
    <w:uiPriority w:val="99"/>
    <w:semiHidden/>
    <w:unhideWhenUsed/>
    <w:rsid w:val="008F6D53"/>
  </w:style>
  <w:style w:type="character" w:customStyle="1" w:styleId="20">
    <w:name w:val="Заголовок 2 Знак"/>
    <w:basedOn w:val="a1"/>
    <w:link w:val="2"/>
    <w:uiPriority w:val="1"/>
    <w:rsid w:val="008F6D53"/>
    <w:rPr>
      <w:rFonts w:eastAsiaTheme="minorHAnsi" w:cs="Arial"/>
      <w:bCs/>
      <w:iCs/>
      <w:szCs w:val="28"/>
      <w:lang w:val="ru-RU" w:eastAsia="en-US"/>
    </w:rPr>
  </w:style>
  <w:style w:type="table" w:customStyle="1" w:styleId="TableNormal1">
    <w:name w:val="Table Normal1"/>
    <w:uiPriority w:val="2"/>
    <w:semiHidden/>
    <w:unhideWhenUsed/>
    <w:qFormat/>
    <w:rsid w:val="008F6D5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8F6D53"/>
    <w:pPr>
      <w:widowControl w:val="0"/>
    </w:pPr>
    <w:rPr>
      <w:rFonts w:ascii="Calibri" w:eastAsia="Calibri" w:hAnsi="Calibri" w:cs="Times New Roman"/>
      <w:sz w:val="22"/>
      <w:lang w:val="en-US"/>
    </w:rPr>
  </w:style>
  <w:style w:type="table" w:customStyle="1" w:styleId="TableGrid1">
    <w:name w:val="Table Grid1"/>
    <w:basedOn w:val="a2"/>
    <w:next w:val="ad"/>
    <w:uiPriority w:val="59"/>
    <w:rsid w:val="008F6D53"/>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3">
    <w:name w:val="(a)"/>
    <w:basedOn w:val="para"/>
    <w:qFormat/>
    <w:rsid w:val="008F6D53"/>
    <w:pPr>
      <w:ind w:left="2835" w:hanging="567"/>
    </w:pPr>
    <w:rPr>
      <w:rFonts w:eastAsiaTheme="minorEastAsia"/>
    </w:rPr>
  </w:style>
  <w:style w:type="paragraph" w:styleId="affff4">
    <w:name w:val="Revision"/>
    <w:hidden/>
    <w:uiPriority w:val="99"/>
    <w:semiHidden/>
    <w:rsid w:val="008F6D53"/>
    <w:rPr>
      <w:rFonts w:eastAsia="MS Mincho"/>
      <w:lang w:val="en-GB" w:eastAsia="en-US"/>
    </w:rPr>
  </w:style>
  <w:style w:type="numbering" w:customStyle="1" w:styleId="1ai1">
    <w:name w:val="1 / a / i1"/>
    <w:basedOn w:val="a3"/>
    <w:next w:val="1ai"/>
    <w:rsid w:val="008F6D53"/>
    <w:pPr>
      <w:numPr>
        <w:numId w:val="27"/>
      </w:numPr>
    </w:pPr>
  </w:style>
  <w:style w:type="paragraph" w:customStyle="1" w:styleId="REVERSINGTitle">
    <w:name w:val="REVERSING Title"/>
    <w:basedOn w:val="HChG"/>
    <w:next w:val="afffd"/>
    <w:link w:val="REVERSINGTitleCar"/>
    <w:qFormat/>
    <w:rsid w:val="008F6D53"/>
    <w:pPr>
      <w:ind w:left="0" w:firstLine="0"/>
    </w:pPr>
    <w:rPr>
      <w:rFonts w:eastAsia="MS Mincho"/>
      <w:lang w:val="en-GB" w:eastAsia="en-US"/>
    </w:rPr>
  </w:style>
  <w:style w:type="character" w:customStyle="1" w:styleId="REVERSINGTitleCar">
    <w:name w:val="REVERSING Title Car"/>
    <w:basedOn w:val="HChGChar"/>
    <w:link w:val="REVERSINGTitle"/>
    <w:rsid w:val="008F6D53"/>
    <w:rPr>
      <w:rFonts w:eastAsia="MS Mincho"/>
      <w:b/>
      <w:sz w:val="28"/>
      <w:lang w:val="en-GB" w:eastAsia="en-US"/>
    </w:rPr>
  </w:style>
  <w:style w:type="character" w:styleId="affff5">
    <w:name w:val="Placeholder Text"/>
    <w:basedOn w:val="a1"/>
    <w:uiPriority w:val="99"/>
    <w:semiHidden/>
    <w:rsid w:val="008F6D53"/>
    <w:rPr>
      <w:color w:val="808080"/>
    </w:rPr>
  </w:style>
  <w:style w:type="paragraph" w:customStyle="1" w:styleId="HChGR">
    <w:name w:val="_ H _Ch_GR"/>
    <w:basedOn w:val="a0"/>
    <w:next w:val="a0"/>
    <w:rsid w:val="008F6D53"/>
    <w:pPr>
      <w:keepNext/>
      <w:keepLines/>
      <w:tabs>
        <w:tab w:val="right" w:pos="851"/>
      </w:tabs>
      <w:spacing w:before="360" w:after="240" w:line="300" w:lineRule="exact"/>
      <w:ind w:left="1134" w:right="1134" w:hanging="1134"/>
    </w:pPr>
    <w:rPr>
      <w:rFonts w:eastAsia="Times New Roman" w:cs="Times New Roman"/>
      <w:b/>
      <w:spacing w:val="4"/>
      <w:w w:val="103"/>
      <w:kern w:val="14"/>
      <w:sz w:val="28"/>
      <w:szCs w:val="20"/>
      <w:lang w:eastAsia="ru-RU"/>
    </w:rPr>
  </w:style>
  <w:style w:type="paragraph" w:customStyle="1" w:styleId="SingleTxtGR">
    <w:name w:val="_ Single Txt_GR"/>
    <w:basedOn w:val="a0"/>
    <w:link w:val="SingleTxtGR0"/>
    <w:qFormat/>
    <w:rsid w:val="008F6D53"/>
    <w:pPr>
      <w:tabs>
        <w:tab w:val="left" w:pos="1701"/>
        <w:tab w:val="left" w:pos="2268"/>
        <w:tab w:val="left" w:pos="2835"/>
        <w:tab w:val="left" w:pos="3402"/>
        <w:tab w:val="left" w:pos="3969"/>
      </w:tabs>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rsid w:val="008F6D53"/>
    <w:rPr>
      <w:spacing w:val="4"/>
      <w:w w:val="103"/>
      <w:kern w:val="14"/>
      <w:lang w:val="ru-RU" w:eastAsia="en-US"/>
    </w:rPr>
  </w:style>
  <w:style w:type="paragraph" w:customStyle="1" w:styleId="SingleTxt">
    <w:name w:val="__Single Txt"/>
    <w:basedOn w:val="a0"/>
    <w:qFormat/>
    <w:rsid w:val="008F6D53"/>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line="240" w:lineRule="exact"/>
      <w:ind w:left="1267" w:right="1267"/>
      <w:jc w:val="both"/>
    </w:pPr>
    <w:rPr>
      <w:rFonts w:cs="Times New Roman"/>
      <w:spacing w:val="4"/>
      <w:w w:val="103"/>
      <w:kern w:val="14"/>
    </w:rPr>
  </w:style>
  <w:style w:type="character" w:customStyle="1" w:styleId="UnresolvedMention">
    <w:name w:val="Unresolved Mention"/>
    <w:basedOn w:val="a1"/>
    <w:uiPriority w:val="99"/>
    <w:semiHidden/>
    <w:unhideWhenUsed/>
    <w:rsid w:val="006C6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1.xml"/><Relationship Id="rId26" Type="http://schemas.openxmlformats.org/officeDocument/2006/relationships/footer" Target="footer5.xml"/><Relationship Id="rId39" Type="http://schemas.openxmlformats.org/officeDocument/2006/relationships/header" Target="header9.xml"/><Relationship Id="rId21" Type="http://schemas.openxmlformats.org/officeDocument/2006/relationships/footer" Target="footer2.xml"/><Relationship Id="rId34" Type="http://schemas.openxmlformats.org/officeDocument/2006/relationships/image" Target="media/image13.png"/><Relationship Id="rId42" Type="http://schemas.openxmlformats.org/officeDocument/2006/relationships/footer" Target="footer11.xml"/><Relationship Id="rId47" Type="http://schemas.openxmlformats.org/officeDocument/2006/relationships/footer" Target="footer12.xml"/><Relationship Id="rId50" Type="http://schemas.openxmlformats.org/officeDocument/2006/relationships/image" Target="media/image16.wmf"/><Relationship Id="rId55" Type="http://schemas.openxmlformats.org/officeDocument/2006/relationships/image" Target="media/image21.png"/><Relationship Id="rId63" Type="http://schemas.openxmlformats.org/officeDocument/2006/relationships/footer" Target="footer15.xml"/><Relationship Id="rId68" Type="http://schemas.openxmlformats.org/officeDocument/2006/relationships/footer" Target="footer17.xml"/><Relationship Id="rId76" Type="http://schemas.openxmlformats.org/officeDocument/2006/relationships/header" Target="header20.xml"/><Relationship Id="rId84" Type="http://schemas.openxmlformats.org/officeDocument/2006/relationships/image" Target="media/image31.emf"/><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image" Target="media/image7.png"/><Relationship Id="rId29" Type="http://schemas.openxmlformats.org/officeDocument/2006/relationships/image" Target="media/image12.png"/><Relationship Id="rId11" Type="http://schemas.openxmlformats.org/officeDocument/2006/relationships/image" Target="media/image4.emf"/><Relationship Id="rId24" Type="http://schemas.openxmlformats.org/officeDocument/2006/relationships/footer" Target="footer4.xml"/><Relationship Id="rId32" Type="http://schemas.openxmlformats.org/officeDocument/2006/relationships/footer" Target="footer6.xml"/><Relationship Id="rId37" Type="http://schemas.openxmlformats.org/officeDocument/2006/relationships/footer" Target="footer8.xml"/><Relationship Id="rId40" Type="http://schemas.openxmlformats.org/officeDocument/2006/relationships/header" Target="header10.xml"/><Relationship Id="rId45" Type="http://schemas.openxmlformats.org/officeDocument/2006/relationships/header" Target="header11.xml"/><Relationship Id="rId53" Type="http://schemas.openxmlformats.org/officeDocument/2006/relationships/image" Target="media/image19.png"/><Relationship Id="rId58" Type="http://schemas.openxmlformats.org/officeDocument/2006/relationships/oleObject" Target="embeddings/oleObject4.bin"/><Relationship Id="rId66" Type="http://schemas.openxmlformats.org/officeDocument/2006/relationships/header" Target="header16.xml"/><Relationship Id="rId74" Type="http://schemas.openxmlformats.org/officeDocument/2006/relationships/footer" Target="footer19.xml"/><Relationship Id="rId79" Type="http://schemas.openxmlformats.org/officeDocument/2006/relationships/image" Target="media/image26.png"/><Relationship Id="rId87" Type="http://schemas.openxmlformats.org/officeDocument/2006/relationships/footer" Target="footer22.xml"/><Relationship Id="rId5" Type="http://schemas.openxmlformats.org/officeDocument/2006/relationships/webSettings" Target="webSettings.xml"/><Relationship Id="rId61" Type="http://schemas.openxmlformats.org/officeDocument/2006/relationships/header" Target="header14.xml"/><Relationship Id="rId82" Type="http://schemas.openxmlformats.org/officeDocument/2006/relationships/image" Target="media/image29.png"/><Relationship Id="rId90" Type="http://schemas.openxmlformats.org/officeDocument/2006/relationships/theme" Target="theme/them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 Id="rId22" Type="http://schemas.openxmlformats.org/officeDocument/2006/relationships/footer" Target="footer3.xml"/><Relationship Id="rId27" Type="http://schemas.openxmlformats.org/officeDocument/2006/relationships/image" Target="media/image11.emf"/><Relationship Id="rId30" Type="http://schemas.openxmlformats.org/officeDocument/2006/relationships/header" Target="header5.xml"/><Relationship Id="rId35" Type="http://schemas.openxmlformats.org/officeDocument/2006/relationships/header" Target="header7.xml"/><Relationship Id="rId43" Type="http://schemas.openxmlformats.org/officeDocument/2006/relationships/image" Target="media/image14.emf"/><Relationship Id="rId48" Type="http://schemas.openxmlformats.org/officeDocument/2006/relationships/footer" Target="footer13.xml"/><Relationship Id="rId56" Type="http://schemas.openxmlformats.org/officeDocument/2006/relationships/image" Target="media/image22.png"/><Relationship Id="rId64" Type="http://schemas.openxmlformats.org/officeDocument/2006/relationships/image" Target="media/image23.wmf"/><Relationship Id="rId69" Type="http://schemas.openxmlformats.org/officeDocument/2006/relationships/image" Target="media/image24.wmf"/><Relationship Id="rId77" Type="http://schemas.openxmlformats.org/officeDocument/2006/relationships/footer" Target="footer20.xml"/><Relationship Id="rId8" Type="http://schemas.openxmlformats.org/officeDocument/2006/relationships/image" Target="media/image1.wmf"/><Relationship Id="rId51" Type="http://schemas.openxmlformats.org/officeDocument/2006/relationships/image" Target="media/image17.png"/><Relationship Id="rId72" Type="http://schemas.openxmlformats.org/officeDocument/2006/relationships/header" Target="header18.xml"/><Relationship Id="rId80" Type="http://schemas.openxmlformats.org/officeDocument/2006/relationships/image" Target="media/image27.png"/><Relationship Id="rId85" Type="http://schemas.openxmlformats.org/officeDocument/2006/relationships/header" Target="header2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header" Target="header4.xml"/><Relationship Id="rId33" Type="http://schemas.openxmlformats.org/officeDocument/2006/relationships/footer" Target="footer7.xml"/><Relationship Id="rId38" Type="http://schemas.openxmlformats.org/officeDocument/2006/relationships/footer" Target="footer9.xml"/><Relationship Id="rId46" Type="http://schemas.openxmlformats.org/officeDocument/2006/relationships/header" Target="header12.xml"/><Relationship Id="rId59" Type="http://schemas.openxmlformats.org/officeDocument/2006/relationships/image" Target="media/image22.jpeg"/><Relationship Id="rId67" Type="http://schemas.openxmlformats.org/officeDocument/2006/relationships/footer" Target="footer16.xml"/><Relationship Id="rId20" Type="http://schemas.openxmlformats.org/officeDocument/2006/relationships/footer" Target="footer1.xml"/><Relationship Id="rId41" Type="http://schemas.openxmlformats.org/officeDocument/2006/relationships/footer" Target="footer10.xml"/><Relationship Id="rId54" Type="http://schemas.openxmlformats.org/officeDocument/2006/relationships/image" Target="media/image20.png"/><Relationship Id="rId62" Type="http://schemas.openxmlformats.org/officeDocument/2006/relationships/footer" Target="footer14.xml"/><Relationship Id="rId70" Type="http://schemas.openxmlformats.org/officeDocument/2006/relationships/image" Target="media/image25.wmf"/><Relationship Id="rId75" Type="http://schemas.openxmlformats.org/officeDocument/2006/relationships/header" Target="header19.xml"/><Relationship Id="rId83" Type="http://schemas.openxmlformats.org/officeDocument/2006/relationships/image" Target="media/image30.emf"/><Relationship Id="rId88" Type="http://schemas.openxmlformats.org/officeDocument/2006/relationships/footer" Target="footer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0.emf"/><Relationship Id="rId23" Type="http://schemas.openxmlformats.org/officeDocument/2006/relationships/header" Target="header3.xml"/><Relationship Id="rId28" Type="http://schemas.openxmlformats.org/officeDocument/2006/relationships/image" Target="media/image110.emf"/><Relationship Id="rId36" Type="http://schemas.openxmlformats.org/officeDocument/2006/relationships/header" Target="header8.xml"/><Relationship Id="rId49" Type="http://schemas.openxmlformats.org/officeDocument/2006/relationships/image" Target="media/image15.wmf"/><Relationship Id="rId57" Type="http://schemas.openxmlformats.org/officeDocument/2006/relationships/image" Target="media/image21.emf"/><Relationship Id="rId10" Type="http://schemas.openxmlformats.org/officeDocument/2006/relationships/image" Target="media/image3.wmf"/><Relationship Id="rId31" Type="http://schemas.openxmlformats.org/officeDocument/2006/relationships/header" Target="header6.xml"/><Relationship Id="rId44" Type="http://schemas.openxmlformats.org/officeDocument/2006/relationships/oleObject" Target="embeddings/oleObject2.bin"/><Relationship Id="rId52" Type="http://schemas.openxmlformats.org/officeDocument/2006/relationships/image" Target="media/image18.png"/><Relationship Id="rId60" Type="http://schemas.openxmlformats.org/officeDocument/2006/relationships/header" Target="header13.xml"/><Relationship Id="rId65" Type="http://schemas.openxmlformats.org/officeDocument/2006/relationships/header" Target="header15.xml"/><Relationship Id="rId73" Type="http://schemas.openxmlformats.org/officeDocument/2006/relationships/footer" Target="footer18.xml"/><Relationship Id="rId78" Type="http://schemas.openxmlformats.org/officeDocument/2006/relationships/footer" Target="footer21.xml"/><Relationship Id="rId81" Type="http://schemas.openxmlformats.org/officeDocument/2006/relationships/image" Target="media/image28.png"/><Relationship Id="rId86" Type="http://schemas.openxmlformats.org/officeDocument/2006/relationships/header" Target="header22.xml"/></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wp29wgs/wp29gen/wp29resolutions.html" TargetMode="External"/><Relationship Id="rId2" Type="http://schemas.openxmlformats.org/officeDocument/2006/relationships/oleObject" Target="embeddings/oleObject3.bin"/><Relationship Id="rId1" Type="http://schemas.openxmlformats.org/officeDocument/2006/relationships/image" Target="media/image20.wm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046F-17E8-42A1-8051-6F089F3C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1</TotalTime>
  <Pages>47</Pages>
  <Words>9892</Words>
  <Characters>70339</Characters>
  <Application>Microsoft Office Word</Application>
  <DocSecurity>0</DocSecurity>
  <Lines>1674</Lines>
  <Paragraphs>749</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ECE/TRANS/WP.29/GRSG/2020/4</vt:lpstr>
      <vt:lpstr>A/</vt:lpstr>
      <vt:lpstr>A/</vt:lpstr>
    </vt:vector>
  </TitlesOfParts>
  <Company>DCM</Company>
  <LinksUpToDate>false</LinksUpToDate>
  <CharactersWithSpaces>79482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ECE/TRANS/WP.29/GRSG/2020/4</dc:title>
  <dc:subject/>
  <dc:creator>Svetlana PROKOUDINA</dc:creator>
  <cp:keywords/>
  <cp:lastModifiedBy>Tatiana Chvets</cp:lastModifiedBy>
  <cp:revision>2</cp:revision>
  <cp:lastPrinted>2020-02-24T15:06:00Z</cp:lastPrinted>
  <dcterms:created xsi:type="dcterms:W3CDTF">2020-02-24T15:21:00Z</dcterms:created>
  <dcterms:modified xsi:type="dcterms:W3CDTF">2020-02-24T15:21:00Z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