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080FA6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CC57D27" w14:textId="77777777" w:rsidR="002D5AAC" w:rsidRDefault="002D5AAC" w:rsidP="008C104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F5EEFD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82437E4" w14:textId="77777777" w:rsidR="002D5AAC" w:rsidRDefault="008C104B" w:rsidP="008C104B">
            <w:pPr>
              <w:jc w:val="right"/>
            </w:pPr>
            <w:r w:rsidRPr="008C104B">
              <w:rPr>
                <w:sz w:val="40"/>
              </w:rPr>
              <w:t>ECE</w:t>
            </w:r>
            <w:r>
              <w:t>/TRANS/WP.29/GRPE/2020/1</w:t>
            </w:r>
          </w:p>
        </w:tc>
      </w:tr>
      <w:tr w:rsidR="002D5AAC" w:rsidRPr="00FF66CD" w14:paraId="6906E8E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F13DDD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9CCD1A8" wp14:editId="5193E43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83294C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782EF5B" w14:textId="77777777" w:rsidR="002D5AAC" w:rsidRDefault="008C104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5257E6D" w14:textId="77777777" w:rsidR="008C104B" w:rsidRDefault="008C104B" w:rsidP="008C104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31 October 2019</w:t>
            </w:r>
          </w:p>
          <w:p w14:paraId="3A700BEA" w14:textId="77777777" w:rsidR="008C104B" w:rsidRDefault="008C104B" w:rsidP="008C104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785F4A2" w14:textId="77777777" w:rsidR="008C104B" w:rsidRPr="008D53B6" w:rsidRDefault="008C104B" w:rsidP="008C104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920EDA8" w14:textId="77777777" w:rsidR="008C104B" w:rsidRDefault="008A37C8" w:rsidP="00255343">
      <w:pPr>
        <w:spacing w:before="120"/>
        <w:rPr>
          <w:b/>
          <w:sz w:val="28"/>
          <w:szCs w:val="28"/>
        </w:rPr>
      </w:pPr>
      <w:bookmarkStart w:id="0" w:name="_GoBack"/>
      <w:bookmarkEnd w:id="0"/>
      <w:r w:rsidRPr="00245892">
        <w:rPr>
          <w:b/>
          <w:sz w:val="28"/>
          <w:szCs w:val="28"/>
        </w:rPr>
        <w:t>Европейская экономическая комиссия</w:t>
      </w:r>
    </w:p>
    <w:p w14:paraId="0F4A31C8" w14:textId="77777777" w:rsidR="00A11577" w:rsidRPr="009B6203" w:rsidRDefault="00A11577" w:rsidP="00A11577">
      <w:pPr>
        <w:tabs>
          <w:tab w:val="left" w:pos="567"/>
          <w:tab w:val="left" w:pos="1134"/>
        </w:tabs>
        <w:spacing w:before="120"/>
        <w:rPr>
          <w:rFonts w:eastAsia="MS Mincho"/>
          <w:sz w:val="28"/>
          <w:szCs w:val="28"/>
        </w:rPr>
      </w:pPr>
      <w:r w:rsidRPr="009B6203">
        <w:rPr>
          <w:sz w:val="28"/>
          <w:szCs w:val="28"/>
        </w:rPr>
        <w:t xml:space="preserve">Комитет по внутреннему транспорту </w:t>
      </w:r>
    </w:p>
    <w:p w14:paraId="2C6480C7" w14:textId="77777777" w:rsidR="00A11577" w:rsidRPr="009B6203" w:rsidRDefault="00A11577" w:rsidP="00A11577">
      <w:pPr>
        <w:tabs>
          <w:tab w:val="left" w:pos="567"/>
          <w:tab w:val="left" w:pos="1134"/>
        </w:tabs>
        <w:spacing w:before="120"/>
        <w:rPr>
          <w:rFonts w:eastAsia="MS Mincho"/>
          <w:sz w:val="24"/>
          <w:szCs w:val="24"/>
        </w:rPr>
      </w:pPr>
      <w:r w:rsidRPr="009B6203">
        <w:rPr>
          <w:b/>
          <w:bCs/>
          <w:sz w:val="24"/>
          <w:szCs w:val="24"/>
        </w:rPr>
        <w:t>Всемирный форум для согласования правил</w:t>
      </w:r>
      <w:r w:rsidR="009B6203">
        <w:rPr>
          <w:b/>
          <w:bCs/>
          <w:sz w:val="24"/>
          <w:szCs w:val="24"/>
        </w:rPr>
        <w:br/>
      </w:r>
      <w:r w:rsidRPr="009B6203">
        <w:rPr>
          <w:b/>
          <w:bCs/>
          <w:sz w:val="24"/>
          <w:szCs w:val="24"/>
        </w:rPr>
        <w:t>в области транспортных средств</w:t>
      </w:r>
      <w:r w:rsidRPr="009B6203">
        <w:rPr>
          <w:sz w:val="24"/>
          <w:szCs w:val="24"/>
        </w:rPr>
        <w:t xml:space="preserve"> </w:t>
      </w:r>
    </w:p>
    <w:p w14:paraId="26AD11D6" w14:textId="77777777" w:rsidR="00A11577" w:rsidRPr="00CA5046" w:rsidRDefault="00A11577" w:rsidP="00A11577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</w:rPr>
      </w:pPr>
      <w:r>
        <w:rPr>
          <w:b/>
          <w:bCs/>
        </w:rPr>
        <w:t>Рабочая группа по проблемам энергии и загрязнения</w:t>
      </w:r>
      <w:r w:rsidR="009B6203">
        <w:rPr>
          <w:b/>
          <w:bCs/>
        </w:rPr>
        <w:br/>
      </w:r>
      <w:r>
        <w:rPr>
          <w:b/>
          <w:bCs/>
        </w:rPr>
        <w:t>окружающей среды</w:t>
      </w:r>
    </w:p>
    <w:p w14:paraId="5891F36A" w14:textId="77777777" w:rsidR="00A11577" w:rsidRPr="00CA5046" w:rsidRDefault="00A11577" w:rsidP="00A11577">
      <w:pPr>
        <w:rPr>
          <w:rFonts w:eastAsia="MS Mincho"/>
          <w:b/>
        </w:rPr>
      </w:pPr>
      <w:r>
        <w:rPr>
          <w:b/>
          <w:bCs/>
        </w:rPr>
        <w:t>Восьмидесятая сессия</w:t>
      </w:r>
    </w:p>
    <w:p w14:paraId="72341DF2" w14:textId="77777777" w:rsidR="00A11577" w:rsidRPr="00CA5046" w:rsidRDefault="00A11577" w:rsidP="00A11577">
      <w:r>
        <w:t>Женева, 14–17 января 2020 года</w:t>
      </w:r>
    </w:p>
    <w:p w14:paraId="546DB118" w14:textId="77777777" w:rsidR="00A11577" w:rsidRPr="00CA5046" w:rsidRDefault="00A11577" w:rsidP="00A11577">
      <w:pPr>
        <w:tabs>
          <w:tab w:val="left" w:pos="567"/>
          <w:tab w:val="left" w:pos="1134"/>
        </w:tabs>
        <w:rPr>
          <w:bCs/>
        </w:rPr>
      </w:pPr>
      <w:r>
        <w:t>Пункт 1 предварительной повестки дня</w:t>
      </w:r>
    </w:p>
    <w:p w14:paraId="0F2FBA04" w14:textId="77777777" w:rsidR="00A11577" w:rsidRPr="00CA5046" w:rsidRDefault="00A11577" w:rsidP="00A11577">
      <w:pPr>
        <w:rPr>
          <w:b/>
        </w:rPr>
      </w:pPr>
      <w:r>
        <w:rPr>
          <w:b/>
          <w:bCs/>
        </w:rPr>
        <w:t>Утверждение повестки дня</w:t>
      </w:r>
    </w:p>
    <w:p w14:paraId="34FFEC31" w14:textId="77777777" w:rsidR="00A11577" w:rsidRPr="009B6203" w:rsidRDefault="00A11577" w:rsidP="009B6203">
      <w:pPr>
        <w:pStyle w:val="HChG"/>
        <w:rPr>
          <w:spacing w:val="-6"/>
        </w:rPr>
      </w:pPr>
      <w:r w:rsidRPr="009B6203">
        <w:rPr>
          <w:spacing w:val="-6"/>
        </w:rPr>
        <w:tab/>
      </w:r>
      <w:r w:rsidR="009B6203" w:rsidRPr="009B6203">
        <w:rPr>
          <w:spacing w:val="-6"/>
        </w:rPr>
        <w:tab/>
      </w:r>
      <w:r w:rsidRPr="009B6203">
        <w:rPr>
          <w:spacing w:val="-6"/>
        </w:rPr>
        <w:t>Предварительная повестка дня восьмидесятой сессии</w:t>
      </w:r>
      <w:r w:rsidRPr="009B6203">
        <w:rPr>
          <w:rStyle w:val="aa"/>
          <w:b w:val="0"/>
          <w:spacing w:val="-6"/>
          <w:sz w:val="20"/>
          <w:vertAlign w:val="baseline"/>
        </w:rPr>
        <w:footnoteReference w:customMarkFollows="1" w:id="1"/>
        <w:t>*</w:t>
      </w:r>
      <w:r w:rsidR="009B6203" w:rsidRPr="009B6203">
        <w:rPr>
          <w:rStyle w:val="aa"/>
          <w:b w:val="0"/>
          <w:spacing w:val="-6"/>
          <w:sz w:val="20"/>
          <w:vertAlign w:val="baseline"/>
        </w:rPr>
        <w:t xml:space="preserve"> </w:t>
      </w:r>
      <w:r w:rsidRPr="009B6203">
        <w:rPr>
          <w:rStyle w:val="aa"/>
          <w:b w:val="0"/>
          <w:spacing w:val="-6"/>
          <w:sz w:val="20"/>
          <w:vertAlign w:val="baseline"/>
        </w:rPr>
        <w:footnoteReference w:customMarkFollows="1" w:id="2"/>
        <w:t>**</w:t>
      </w:r>
      <w:r w:rsidR="009B6203" w:rsidRPr="009B6203">
        <w:rPr>
          <w:b w:val="0"/>
          <w:spacing w:val="-6"/>
          <w:sz w:val="20"/>
        </w:rPr>
        <w:t xml:space="preserve"> </w:t>
      </w:r>
      <w:r w:rsidRPr="009B6203">
        <w:rPr>
          <w:rStyle w:val="aa"/>
          <w:b w:val="0"/>
          <w:spacing w:val="-6"/>
          <w:sz w:val="20"/>
          <w:vertAlign w:val="baseline"/>
        </w:rPr>
        <w:footnoteReference w:customMarkFollows="1" w:id="3"/>
        <w:t>***</w:t>
      </w:r>
      <w:r w:rsidRPr="009B6203">
        <w:rPr>
          <w:b w:val="0"/>
          <w:spacing w:val="-6"/>
          <w:sz w:val="20"/>
        </w:rPr>
        <w:t>,</w:t>
      </w:r>
    </w:p>
    <w:p w14:paraId="5914EB3E" w14:textId="77777777" w:rsidR="00A11577" w:rsidRPr="00CA5046" w:rsidRDefault="00A11577" w:rsidP="00A11577">
      <w:pPr>
        <w:pStyle w:val="SingleTxtG"/>
      </w:pPr>
      <w:r>
        <w:t>которая состоится во Дворце Наций в Женеве, начнется в 14 ч 30 мин 14 января 2020</w:t>
      </w:r>
      <w:r w:rsidR="009B6203">
        <w:t> </w:t>
      </w:r>
      <w:r>
        <w:t>года и завершится в 12 ч 30 мин 17 января 2020 года.</w:t>
      </w:r>
    </w:p>
    <w:p w14:paraId="12918264" w14:textId="77777777" w:rsidR="00A11577" w:rsidRPr="00CA5046" w:rsidRDefault="00A11577" w:rsidP="00A11577">
      <w:pPr>
        <w:suppressAutoHyphens w:val="0"/>
        <w:spacing w:line="240" w:lineRule="auto"/>
      </w:pPr>
      <w:r w:rsidRPr="00CA5046">
        <w:br w:type="page"/>
      </w:r>
    </w:p>
    <w:p w14:paraId="7343FA23" w14:textId="77777777" w:rsidR="00A11577" w:rsidRPr="009B6203" w:rsidRDefault="00A11577" w:rsidP="009B6203">
      <w:pPr>
        <w:pStyle w:val="HChG"/>
      </w:pPr>
      <w:r w:rsidRPr="009B6203">
        <w:lastRenderedPageBreak/>
        <w:tab/>
        <w:t>I.</w:t>
      </w:r>
      <w:r w:rsidRPr="009B6203">
        <w:tab/>
        <w:t>Предложение</w:t>
      </w:r>
    </w:p>
    <w:p w14:paraId="11DFF951" w14:textId="77777777" w:rsidR="00A11577" w:rsidRPr="00CA5046" w:rsidRDefault="00A11577" w:rsidP="00E44341">
      <w:pPr>
        <w:pStyle w:val="SingleTxtG"/>
        <w:spacing w:line="234" w:lineRule="atLeast"/>
      </w:pPr>
      <w:r>
        <w:t>1.</w:t>
      </w:r>
      <w:r>
        <w:tab/>
        <w:t>Утверждение повестки дня.</w:t>
      </w:r>
    </w:p>
    <w:p w14:paraId="586C61C8" w14:textId="77777777" w:rsidR="00A11577" w:rsidRPr="00CA5046" w:rsidRDefault="00A11577" w:rsidP="00E44341">
      <w:pPr>
        <w:pStyle w:val="SingleTxtG"/>
        <w:spacing w:line="234" w:lineRule="atLeast"/>
        <w:ind w:left="1694" w:hanging="560"/>
      </w:pPr>
      <w:r>
        <w:t>2.</w:t>
      </w:r>
      <w:r>
        <w:tab/>
        <w:t>Доклад о работе последних сессий Всемирного форума для согласования правил в области транспортных средств (WP.29).</w:t>
      </w:r>
    </w:p>
    <w:p w14:paraId="50F008D3" w14:textId="77777777" w:rsidR="00A11577" w:rsidRPr="00CA5046" w:rsidRDefault="00A11577" w:rsidP="00E44341">
      <w:pPr>
        <w:pStyle w:val="SingleTxtG"/>
        <w:spacing w:line="234" w:lineRule="atLeast"/>
      </w:pPr>
      <w:r>
        <w:t>3.</w:t>
      </w:r>
      <w:r>
        <w:tab/>
        <w:t>Легкие транспортные средства:</w:t>
      </w:r>
    </w:p>
    <w:p w14:paraId="238F7852" w14:textId="77777777" w:rsidR="00A11577" w:rsidRPr="00CA5046" w:rsidRDefault="00A11577" w:rsidP="00E44341">
      <w:pPr>
        <w:pStyle w:val="SingleTxtG"/>
        <w:spacing w:line="234" w:lineRule="atLeast"/>
        <w:ind w:left="2261" w:hanging="560"/>
      </w:pPr>
      <w:r>
        <w:t>a)</w:t>
      </w:r>
      <w:r>
        <w:tab/>
        <w:t>правила ООН № 68 (измерение максимальной скорости, включая электромобили), 83 (выбросы загрязняющих веществ транспортными средствами M</w:t>
      </w:r>
      <w:r w:rsidRPr="00691EB3">
        <w:rPr>
          <w:vertAlign w:val="subscript"/>
        </w:rPr>
        <w:t>1</w:t>
      </w:r>
      <w:r>
        <w:t xml:space="preserve"> и N</w:t>
      </w:r>
      <w:r w:rsidRPr="00691EB3">
        <w:rPr>
          <w:vertAlign w:val="subscript"/>
        </w:rPr>
        <w:t>1</w:t>
      </w:r>
      <w:r>
        <w:t>), 101 (выбросы СО</w:t>
      </w:r>
      <w:r w:rsidRPr="00CC79CF">
        <w:rPr>
          <w:vertAlign w:val="subscript"/>
        </w:rPr>
        <w:t>2</w:t>
      </w:r>
      <w:r>
        <w:t xml:space="preserve">/расход топлива) и 103 (сменные устройства для предотвращения загрязнения); </w:t>
      </w:r>
    </w:p>
    <w:p w14:paraId="5207AA52" w14:textId="77777777" w:rsidR="00A11577" w:rsidRPr="00CA5046" w:rsidRDefault="00A11577" w:rsidP="00E44341">
      <w:pPr>
        <w:pStyle w:val="SingleTxtG"/>
        <w:spacing w:line="234" w:lineRule="atLeast"/>
        <w:ind w:left="2261" w:hanging="560"/>
      </w:pPr>
      <w:r>
        <w:t>b)</w:t>
      </w:r>
      <w:r>
        <w:tab/>
        <w:t>глобальные технические правила ООН № 15 (всемирные согласованные процедуры испытания транспортных средств малой грузоподъемности</w:t>
      </w:r>
      <w:r w:rsidR="00E44341">
        <w:t> </w:t>
      </w:r>
      <w:r>
        <w:t>(ВПИМ)) и 19 (процедура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(ВПИМ-Испарение));</w:t>
      </w:r>
    </w:p>
    <w:p w14:paraId="0B1DDF0A" w14:textId="77777777" w:rsidR="00A11577" w:rsidRPr="00CA5046" w:rsidRDefault="00A11577" w:rsidP="00E44341">
      <w:pPr>
        <w:pStyle w:val="SingleTxtG"/>
        <w:spacing w:line="234" w:lineRule="atLeast"/>
        <w:ind w:left="2261" w:hanging="560"/>
      </w:pPr>
      <w:r>
        <w:t>с)</w:t>
      </w:r>
      <w:r>
        <w:tab/>
        <w:t>всемирная согласованная процедура испытания на выбросы в реальных условиях вождения.</w:t>
      </w:r>
    </w:p>
    <w:p w14:paraId="14022E8B" w14:textId="77777777" w:rsidR="00A11577" w:rsidRPr="00CA5046" w:rsidRDefault="00A11577" w:rsidP="00E44341">
      <w:pPr>
        <w:pStyle w:val="SingleTxtG"/>
        <w:spacing w:line="234" w:lineRule="atLeast"/>
      </w:pPr>
      <w:r>
        <w:t>4.</w:t>
      </w:r>
      <w:r>
        <w:tab/>
        <w:t>Большегрузные транспортные средства:</w:t>
      </w:r>
    </w:p>
    <w:p w14:paraId="32C04EE8" w14:textId="6DBF1261" w:rsidR="00A11577" w:rsidRPr="00FF66CD" w:rsidRDefault="00A11577" w:rsidP="00E44341">
      <w:pPr>
        <w:pStyle w:val="SingleTxtG"/>
        <w:spacing w:line="234" w:lineRule="atLeast"/>
        <w:ind w:left="2261" w:hanging="560"/>
      </w:pPr>
      <w:r>
        <w:t>a)</w:t>
      </w:r>
      <w:r>
        <w:tab/>
        <w:t>правила ООН № 49 (выбросы загрязняющих веществ двигателями с воспламенением от сжатия и двигателями с принудительным зажиганием</w:t>
      </w:r>
      <w:r w:rsidR="00E44341">
        <w:t> </w:t>
      </w:r>
      <w:r>
        <w:t>(СНГ и КПГ)) и 132 (модифицированные устройства ограничения выбросов (МУОВ))</w:t>
      </w:r>
      <w:r w:rsidR="00FF66CD" w:rsidRPr="00FF66CD">
        <w:t>;</w:t>
      </w:r>
    </w:p>
    <w:p w14:paraId="169FEDE7" w14:textId="77777777" w:rsidR="00A11577" w:rsidRPr="00A030A7" w:rsidRDefault="00A11577" w:rsidP="00E44341">
      <w:pPr>
        <w:pStyle w:val="SingleTxtG"/>
        <w:spacing w:line="234" w:lineRule="atLeast"/>
        <w:ind w:left="2254" w:hanging="560"/>
      </w:pPr>
      <w:r>
        <w:t>b)</w:t>
      </w:r>
      <w:r>
        <w:tab/>
        <w:t>глобальные технические правила ООН № 4 (всемирная согласованная процедура сертификации двигателей большой мощности (ВСБМ)), 5</w:t>
      </w:r>
      <w:r w:rsidR="009B6203">
        <w:t> </w:t>
      </w:r>
      <w:r>
        <w:t>(всемирные согласованные бортовые диагностические системы для двигателей большой мощности (ВС-БД)) и 10 (выбросы вне цикла испытаний (ВВЦ));</w:t>
      </w:r>
    </w:p>
    <w:p w14:paraId="107685AC" w14:textId="77777777" w:rsidR="00A11577" w:rsidRPr="00CA5046" w:rsidRDefault="00A11577" w:rsidP="00E44341">
      <w:pPr>
        <w:pStyle w:val="SingleTxtG"/>
        <w:spacing w:line="234" w:lineRule="atLeast"/>
        <w:ind w:left="2254" w:hanging="560"/>
      </w:pPr>
      <w:r>
        <w:t>с)</w:t>
      </w:r>
      <w:r>
        <w:tab/>
        <w:t>всемирные положения, касающиеся экономии топлива для большегрузных транспортных средств.</w:t>
      </w:r>
    </w:p>
    <w:p w14:paraId="2DF2C74A" w14:textId="77777777" w:rsidR="00A11577" w:rsidRPr="00CA5046" w:rsidRDefault="00A11577" w:rsidP="00E44341">
      <w:pPr>
        <w:pStyle w:val="SingleTxtG"/>
        <w:spacing w:line="234" w:lineRule="atLeast"/>
        <w:ind w:left="1694" w:hanging="560"/>
      </w:pPr>
      <w:r>
        <w:t>5.</w:t>
      </w:r>
      <w:r>
        <w:tab/>
        <w:t>Правила ООН № 24 (видимые загрязняющие вещества, измерение мощности двигателей с воспламенением от сжатия (дизельный дым)), 85 (измерение полезной мощности), 115 (модифицированные системы СНГ и КПГ), 133</w:t>
      </w:r>
      <w:r w:rsidR="009B6203">
        <w:t> </w:t>
      </w:r>
      <w:r>
        <w:t>(возможность утилизации автотранспортных средств) и 143</w:t>
      </w:r>
      <w:r w:rsidR="009B6203">
        <w:t> </w:t>
      </w:r>
      <w:r>
        <w:t>(модифицированные системы двухтопливных двигателей большой мощности (МСД-ДТБМ)).</w:t>
      </w:r>
    </w:p>
    <w:p w14:paraId="55D43760" w14:textId="77777777" w:rsidR="00A11577" w:rsidRPr="00CA5046" w:rsidRDefault="00A11577" w:rsidP="00E44341">
      <w:pPr>
        <w:pStyle w:val="SingleTxtG"/>
        <w:spacing w:line="234" w:lineRule="atLeast"/>
      </w:pPr>
      <w:r>
        <w:t>6.</w:t>
      </w:r>
      <w:r>
        <w:tab/>
        <w:t>Сельскохозяйственные и лесные тракторы, внедорожная подвижная техника:</w:t>
      </w:r>
    </w:p>
    <w:p w14:paraId="495D4161" w14:textId="77777777" w:rsidR="00A11577" w:rsidRPr="00CA5046" w:rsidRDefault="00A11577" w:rsidP="00E44341">
      <w:pPr>
        <w:pStyle w:val="SingleTxtG"/>
        <w:spacing w:line="234" w:lineRule="atLeast"/>
        <w:ind w:left="2261" w:hanging="560"/>
      </w:pPr>
      <w:r>
        <w:t>a)</w:t>
      </w:r>
      <w:r>
        <w:tab/>
        <w:t>правила ООН № 96 (выбросы дизельными двигателями (сельскохозяйственные тракторы)) и 120 (полезная мощность тракторов и внедорожной подвижной техники);</w:t>
      </w:r>
    </w:p>
    <w:p w14:paraId="19A20879" w14:textId="77777777" w:rsidR="00A11577" w:rsidRPr="00CA5046" w:rsidRDefault="00A11577" w:rsidP="00E44341">
      <w:pPr>
        <w:pStyle w:val="SingleTxtG"/>
        <w:spacing w:line="234" w:lineRule="atLeast"/>
        <w:ind w:left="2261" w:hanging="560"/>
      </w:pPr>
      <w:r>
        <w:t>b)</w:t>
      </w:r>
      <w:r>
        <w:tab/>
        <w:t>Глобальные технические правила № 11 ООН (двигатели внедорожной подвижной техники).</w:t>
      </w:r>
    </w:p>
    <w:p w14:paraId="782BC273" w14:textId="77777777" w:rsidR="00A11577" w:rsidRPr="00CA5046" w:rsidRDefault="00A11577" w:rsidP="00E44341">
      <w:pPr>
        <w:pStyle w:val="SingleTxtG"/>
        <w:spacing w:line="234" w:lineRule="atLeast"/>
      </w:pPr>
      <w:r>
        <w:t>7.</w:t>
      </w:r>
      <w:r>
        <w:tab/>
        <w:t>Программа измерения частиц (ПИЧ).</w:t>
      </w:r>
    </w:p>
    <w:p w14:paraId="41CFB455" w14:textId="77777777" w:rsidR="00A11577" w:rsidRPr="00CA5046" w:rsidRDefault="00A11577" w:rsidP="00E44341">
      <w:pPr>
        <w:pStyle w:val="SingleTxtG"/>
        <w:spacing w:line="234" w:lineRule="atLeast"/>
      </w:pPr>
      <w:r>
        <w:t>8.</w:t>
      </w:r>
      <w:r>
        <w:tab/>
        <w:t>Мотоциклы и мопеды:</w:t>
      </w:r>
    </w:p>
    <w:p w14:paraId="5845F2C6" w14:textId="77777777" w:rsidR="00A11577" w:rsidRPr="00CA5046" w:rsidRDefault="00A11577" w:rsidP="00E44341">
      <w:pPr>
        <w:pStyle w:val="SingleTxtG"/>
        <w:spacing w:line="234" w:lineRule="atLeast"/>
        <w:ind w:left="2261" w:hanging="560"/>
      </w:pPr>
      <w:r>
        <w:t>a)</w:t>
      </w:r>
      <w:r>
        <w:tab/>
        <w:t>правила ООН № 40 (выбросы газообразных загрязняющих веществ мотоциклами) и 47 (выбросы газообразных загрязняющих веществ мопедами);</w:t>
      </w:r>
    </w:p>
    <w:p w14:paraId="0E7F843A" w14:textId="77777777" w:rsidR="00A11577" w:rsidRPr="00CA5046" w:rsidRDefault="00A11577" w:rsidP="00E44341">
      <w:pPr>
        <w:pStyle w:val="SingleTxtG"/>
        <w:spacing w:line="234" w:lineRule="atLeast"/>
        <w:ind w:left="2268" w:hanging="567"/>
      </w:pPr>
      <w:r>
        <w:t>b)</w:t>
      </w:r>
      <w:r>
        <w:tab/>
        <w:t>глобальные технические правила ООН № 2 (всемирный цикл испытаний мотоциклов на выбросы (ВЦИМ)), № 17 (выбросы картерных газов и выбросы в результате испарения из транспортных средств категории L) и № 18 (бортовые диагностические (БД) системы для транспортных средств категории L);</w:t>
      </w:r>
    </w:p>
    <w:p w14:paraId="4D0066EF" w14:textId="77777777" w:rsidR="00A11577" w:rsidRPr="00CA5046" w:rsidRDefault="00A11577" w:rsidP="00A11577">
      <w:pPr>
        <w:pStyle w:val="SingleTxtG"/>
        <w:ind w:left="2261" w:hanging="560"/>
      </w:pPr>
      <w:r>
        <w:t>с)</w:t>
      </w:r>
      <w:r>
        <w:tab/>
        <w:t>требования к экологическим и тяговым характеристикам (ТЭТХ) транспортных средств категории L.</w:t>
      </w:r>
    </w:p>
    <w:p w14:paraId="2379ABB4" w14:textId="77777777" w:rsidR="00A11577" w:rsidRPr="00CA5046" w:rsidRDefault="00A11577" w:rsidP="00A11577">
      <w:pPr>
        <w:pStyle w:val="SingleTxtG"/>
        <w:ind w:left="567" w:firstLine="567"/>
      </w:pPr>
      <w:bookmarkStart w:id="1" w:name="_Hlk354705"/>
      <w:r>
        <w:t>9.</w:t>
      </w:r>
      <w:r>
        <w:tab/>
        <w:t>Электромобили и окружающаяся среда (ЭМОС):</w:t>
      </w:r>
    </w:p>
    <w:p w14:paraId="0DBCD9CE" w14:textId="77777777" w:rsidR="00A11577" w:rsidRPr="00CA5046" w:rsidRDefault="00A11577" w:rsidP="00A11577">
      <w:pPr>
        <w:pStyle w:val="SingleTxtG"/>
        <w:ind w:left="567" w:firstLine="567"/>
      </w:pPr>
      <w:r>
        <w:tab/>
        <w:t>a)</w:t>
      </w:r>
      <w:r>
        <w:tab/>
        <w:t>ГТП ООН по определению мощности электромобилей (ОМЭМ);</w:t>
      </w:r>
    </w:p>
    <w:p w14:paraId="20FC7D45" w14:textId="77777777" w:rsidR="00A11577" w:rsidRPr="00CA5046" w:rsidRDefault="00A11577" w:rsidP="00A11577">
      <w:pPr>
        <w:pStyle w:val="SingleTxtG"/>
        <w:ind w:left="567" w:firstLine="567"/>
      </w:pPr>
      <w:r>
        <w:tab/>
        <w:t>b)</w:t>
      </w:r>
      <w:r>
        <w:tab/>
        <w:t>другая деятельность НРГ по ЭМОС.</w:t>
      </w:r>
    </w:p>
    <w:bookmarkEnd w:id="1"/>
    <w:p w14:paraId="115E73D8" w14:textId="77777777" w:rsidR="00A11577" w:rsidRPr="00CA5046" w:rsidRDefault="00A11577" w:rsidP="00A11577">
      <w:pPr>
        <w:pStyle w:val="SingleTxtG"/>
      </w:pPr>
      <w:r>
        <w:t>10.</w:t>
      </w:r>
      <w:r>
        <w:tab/>
        <w:t>Общая резолюция № 2 (ОР.2).</w:t>
      </w:r>
    </w:p>
    <w:p w14:paraId="6F8EECA6" w14:textId="77777777" w:rsidR="00A11577" w:rsidRPr="00CA5046" w:rsidRDefault="00A11577" w:rsidP="009B6203">
      <w:pPr>
        <w:pStyle w:val="SingleTxtG"/>
        <w:ind w:left="1701" w:hanging="567"/>
      </w:pPr>
      <w:r>
        <w:t>11.</w:t>
      </w:r>
      <w:r>
        <w:tab/>
        <w:t>Международное официальное утверждение типа комплектного транспортного средства (МОУТКТС).</w:t>
      </w:r>
    </w:p>
    <w:p w14:paraId="59198B92" w14:textId="77777777" w:rsidR="00A11577" w:rsidRPr="00CA5046" w:rsidRDefault="00A11577" w:rsidP="00A11577">
      <w:pPr>
        <w:pStyle w:val="SingleTxtG"/>
      </w:pPr>
      <w:r>
        <w:t>12.</w:t>
      </w:r>
      <w:r>
        <w:tab/>
        <w:t>Качество воздуха внутри транспортных средств (КВТС).</w:t>
      </w:r>
    </w:p>
    <w:p w14:paraId="440C5633" w14:textId="77777777" w:rsidR="00A11577" w:rsidRPr="00CA5046" w:rsidRDefault="00A11577" w:rsidP="00A11577">
      <w:pPr>
        <w:pStyle w:val="SingleTxtG"/>
      </w:pPr>
      <w:r>
        <w:t>13.</w:t>
      </w:r>
      <w:r>
        <w:tab/>
        <w:t>Приоритетные темы для деятельности GRPE.</w:t>
      </w:r>
    </w:p>
    <w:p w14:paraId="2853CD87" w14:textId="77777777" w:rsidR="00A11577" w:rsidRPr="00CA5046" w:rsidRDefault="00A11577" w:rsidP="00A11577">
      <w:pPr>
        <w:pStyle w:val="SingleTxtG"/>
      </w:pPr>
      <w:r>
        <w:t>14.</w:t>
      </w:r>
      <w:r>
        <w:tab/>
        <w:t>Выборы должностных лиц.</w:t>
      </w:r>
    </w:p>
    <w:p w14:paraId="32007635" w14:textId="77777777" w:rsidR="00A11577" w:rsidRPr="00CA5046" w:rsidRDefault="00A11577" w:rsidP="00A11577">
      <w:pPr>
        <w:pStyle w:val="SingleTxtG"/>
      </w:pPr>
      <w:r>
        <w:t>15.</w:t>
      </w:r>
      <w:r>
        <w:tab/>
        <w:t>Прочие вопросы.</w:t>
      </w:r>
    </w:p>
    <w:p w14:paraId="56C391A4" w14:textId="77777777" w:rsidR="00A11577" w:rsidRPr="009B6203" w:rsidRDefault="00A11577" w:rsidP="009B6203">
      <w:pPr>
        <w:pStyle w:val="HChG"/>
      </w:pPr>
      <w:r w:rsidRPr="009B6203">
        <w:tab/>
        <w:t>II.</w:t>
      </w:r>
      <w:r w:rsidRPr="009B6203">
        <w:tab/>
        <w:t>Аннотации</w:t>
      </w:r>
    </w:p>
    <w:p w14:paraId="27B717DF" w14:textId="77777777" w:rsidR="00A11577" w:rsidRPr="009B6203" w:rsidRDefault="009B6203" w:rsidP="009B6203">
      <w:pPr>
        <w:pStyle w:val="H1G"/>
      </w:pPr>
      <w:r>
        <w:tab/>
      </w:r>
      <w:r w:rsidR="00A11577" w:rsidRPr="009B6203">
        <w:t>1.</w:t>
      </w:r>
      <w:r w:rsidR="00A11577" w:rsidRPr="009B6203">
        <w:tab/>
        <w:t>Утверждение повестки дня</w:t>
      </w:r>
    </w:p>
    <w:p w14:paraId="361B90F1" w14:textId="77777777" w:rsidR="00A11577" w:rsidRPr="00CA5046" w:rsidRDefault="00A11577" w:rsidP="00A11577">
      <w:pPr>
        <w:pStyle w:val="SingleTxtG"/>
        <w:spacing w:before="120"/>
      </w:pPr>
      <w:r>
        <w:tab/>
      </w:r>
      <w:r>
        <w:tab/>
        <w:t>В соответствии с правилом 7 главы III правил процедуры (TRANS/WP.29/690/Rev.1) Всемирного форума для согласования правил в области транспортных средств (WP.29) первым пунктом предварительной повестки дня является утверждение повестки дня.</w:t>
      </w:r>
    </w:p>
    <w:p w14:paraId="5A94399A" w14:textId="77777777" w:rsidR="00A11577" w:rsidRPr="00A030A7" w:rsidRDefault="00A11577" w:rsidP="00A11577">
      <w:pPr>
        <w:pStyle w:val="SingleTxtG"/>
        <w:jc w:val="left"/>
      </w:pPr>
      <w:r>
        <w:rPr>
          <w:b/>
          <w:bCs/>
        </w:rPr>
        <w:t>Документация:</w:t>
      </w:r>
      <w:r>
        <w:t xml:space="preserve"> </w:t>
      </w:r>
      <w:r>
        <w:tab/>
        <w:t>ECE/TRANS/WP.29/GRPE/2020/1</w:t>
      </w:r>
    </w:p>
    <w:p w14:paraId="0372B0CD" w14:textId="77777777" w:rsidR="00A11577" w:rsidRPr="00CA5046" w:rsidRDefault="00A11577" w:rsidP="009B6203">
      <w:pPr>
        <w:pStyle w:val="H1G"/>
      </w:pPr>
      <w:r>
        <w:tab/>
        <w:t>2.</w:t>
      </w:r>
      <w:r>
        <w:tab/>
      </w:r>
      <w:r w:rsidRPr="009B6203">
        <w:t>Доклад</w:t>
      </w:r>
      <w:r>
        <w:rPr>
          <w:bCs/>
        </w:rPr>
        <w:t xml:space="preserve"> о работе последних сессий Всемирного форума для</w:t>
      </w:r>
      <w:r w:rsidR="00E44341">
        <w:rPr>
          <w:bCs/>
        </w:rPr>
        <w:t> </w:t>
      </w:r>
      <w:r>
        <w:rPr>
          <w:bCs/>
        </w:rPr>
        <w:t>согласования правил в области транспортных средств (WP.29)</w:t>
      </w:r>
    </w:p>
    <w:p w14:paraId="61F55281" w14:textId="77777777" w:rsidR="00A11577" w:rsidRPr="00CA5046" w:rsidRDefault="00A11577" w:rsidP="00A11577">
      <w:pPr>
        <w:pStyle w:val="SingleTxtG"/>
      </w:pPr>
      <w:r>
        <w:tab/>
      </w:r>
      <w:r>
        <w:tab/>
        <w:t>Рабочая группа по проблемам энергии и загрязнения окружающей среды</w:t>
      </w:r>
      <w:r w:rsidR="00E44341">
        <w:t> </w:t>
      </w:r>
      <w:r>
        <w:t>(GRPE), возможно, решит заслушать краткое устное сообщение секретариата по основным вопросам, которые были рассмотрены WP.29 на его сессии в марте 2019 года и имеют отношение к GRPE.</w:t>
      </w:r>
    </w:p>
    <w:p w14:paraId="1B6B1B3F" w14:textId="77777777" w:rsidR="00A11577" w:rsidRPr="00CA5046" w:rsidRDefault="00A11577" w:rsidP="009B6203">
      <w:pPr>
        <w:pStyle w:val="H1G"/>
      </w:pPr>
      <w:r>
        <w:tab/>
        <w:t>3.</w:t>
      </w:r>
      <w:r>
        <w:tab/>
      </w:r>
      <w:r w:rsidRPr="009B6203">
        <w:t>Легкие</w:t>
      </w:r>
      <w:r>
        <w:rPr>
          <w:bCs/>
        </w:rPr>
        <w:t xml:space="preserve"> транспортные средства</w:t>
      </w:r>
    </w:p>
    <w:p w14:paraId="77010771" w14:textId="77777777" w:rsidR="00A11577" w:rsidRPr="00CA5046" w:rsidRDefault="00A11577" w:rsidP="00A11577">
      <w:pPr>
        <w:pStyle w:val="H23G"/>
        <w:keepNext w:val="0"/>
        <w:keepLines w:val="0"/>
      </w:pPr>
      <w:r>
        <w:tab/>
        <w:t>a)</w:t>
      </w:r>
      <w:r>
        <w:tab/>
      </w:r>
      <w:r>
        <w:rPr>
          <w:bCs/>
        </w:rPr>
        <w:t>Правила ООН № 68 (измерение максимальной скорости, включая электромобили), 83 (выбросы загрязняющих веществ транспортными средствами M</w:t>
      </w:r>
      <w:r w:rsidRPr="003F1A2E">
        <w:rPr>
          <w:bCs/>
          <w:vertAlign w:val="subscript"/>
        </w:rPr>
        <w:t>1</w:t>
      </w:r>
      <w:r>
        <w:rPr>
          <w:bCs/>
        </w:rPr>
        <w:t xml:space="preserve"> и N</w:t>
      </w:r>
      <w:r w:rsidRPr="003F1A2E">
        <w:rPr>
          <w:bCs/>
          <w:vertAlign w:val="subscript"/>
        </w:rPr>
        <w:t>1</w:t>
      </w:r>
      <w:r>
        <w:rPr>
          <w:bCs/>
        </w:rPr>
        <w:t>), 101 (выбросы СО</w:t>
      </w:r>
      <w:r w:rsidRPr="003F1A2E">
        <w:rPr>
          <w:bCs/>
          <w:vertAlign w:val="subscript"/>
        </w:rPr>
        <w:t>2</w:t>
      </w:r>
      <w:r>
        <w:rPr>
          <w:bCs/>
        </w:rPr>
        <w:t>/расход топлива) и 103 (сменные устройства для предотвращения загрязнения)</w:t>
      </w:r>
    </w:p>
    <w:p w14:paraId="7D8765CB" w14:textId="77777777" w:rsidR="00A11577" w:rsidRPr="00CA5046" w:rsidRDefault="00A11577" w:rsidP="00E44341">
      <w:pPr>
        <w:pStyle w:val="SingleTxtG"/>
      </w:pPr>
      <w:r>
        <w:tab/>
      </w:r>
      <w:r>
        <w:tab/>
      </w:r>
      <w:r w:rsidR="00E44341">
        <w:t>GRPE</w:t>
      </w:r>
      <w:r>
        <w:t>, возможно, пожелает рассмотреть предложение эксперта от Международной организации предприятий автомобильной промышленности</w:t>
      </w:r>
      <w:r w:rsidR="00E44341">
        <w:t xml:space="preserve"> </w:t>
      </w:r>
      <w:r>
        <w:t>(МОПАП) по изменению поправок серий 06 и 07 к Правилам № 83 ООН. Предложение направлено на завершение работы по уточнению вопроса об ограничении емкости топливного бака монотопливных транспортных средств, работающих на газе, и решение некоторых административных вопросов, которые были особо отмечены в ходе транспонирования ВПИМ.</w:t>
      </w:r>
    </w:p>
    <w:p w14:paraId="4E5924BE" w14:textId="77777777" w:rsidR="00A11577" w:rsidRPr="00A030A7" w:rsidRDefault="00A11577" w:rsidP="00E44341">
      <w:pPr>
        <w:pStyle w:val="SingleTxtG"/>
        <w:spacing w:line="230" w:lineRule="atLeast"/>
        <w:jc w:val="left"/>
      </w:pPr>
      <w:r>
        <w:rPr>
          <w:b/>
          <w:bCs/>
        </w:rPr>
        <w:t>Документация:</w:t>
      </w:r>
      <w:r>
        <w:t xml:space="preserve"> </w:t>
      </w:r>
      <w:r>
        <w:tab/>
        <w:t>ECE/TRANS/WP.29/GRPE/2020/2</w:t>
      </w:r>
    </w:p>
    <w:p w14:paraId="4CE35A93" w14:textId="77777777" w:rsidR="00A11577" w:rsidRPr="00CA5046" w:rsidRDefault="00A11577" w:rsidP="00E44341">
      <w:pPr>
        <w:pStyle w:val="SingleTxtG"/>
        <w:spacing w:line="230" w:lineRule="atLeast"/>
        <w:ind w:firstLine="567"/>
      </w:pPr>
      <w:r>
        <w:t>GRPE, возможно, пожелает рассмотреть предложение целевой группы по транспонированию ВПИМ о создании новых правил ООН, касающихся всемирной согласованной процедуры испытания транспортных средств малой грузоподъемности</w:t>
      </w:r>
      <w:r w:rsidR="00E44341">
        <w:t> </w:t>
      </w:r>
      <w:r>
        <w:t>(ВПИМ).</w:t>
      </w:r>
    </w:p>
    <w:p w14:paraId="4916932B" w14:textId="77777777" w:rsidR="00A11577" w:rsidRPr="00D412D8" w:rsidRDefault="00A11577" w:rsidP="009B6203">
      <w:pPr>
        <w:pStyle w:val="SingleTxtG"/>
        <w:ind w:left="2835" w:hanging="1701"/>
        <w:jc w:val="left"/>
        <w:rPr>
          <w:lang w:val="en-US"/>
        </w:rPr>
      </w:pPr>
      <w:r>
        <w:rPr>
          <w:b/>
          <w:bCs/>
        </w:rPr>
        <w:t>Документация</w:t>
      </w:r>
      <w:r w:rsidRPr="00D412D8">
        <w:rPr>
          <w:b/>
          <w:bCs/>
          <w:lang w:val="en-US"/>
        </w:rPr>
        <w:t>:</w:t>
      </w:r>
      <w:r w:rsidRPr="00D412D8">
        <w:rPr>
          <w:lang w:val="en-US"/>
        </w:rPr>
        <w:t xml:space="preserve"> </w:t>
      </w:r>
      <w:r w:rsidRPr="00D412D8">
        <w:rPr>
          <w:lang w:val="en-US"/>
        </w:rPr>
        <w:tab/>
      </w:r>
      <w:r w:rsidRPr="00A030A7">
        <w:rPr>
          <w:lang w:val="en-US"/>
        </w:rPr>
        <w:t>ECE</w:t>
      </w:r>
      <w:r w:rsidRPr="00D412D8">
        <w:rPr>
          <w:lang w:val="en-US"/>
        </w:rPr>
        <w:t>/</w:t>
      </w:r>
      <w:r w:rsidRPr="00A030A7">
        <w:rPr>
          <w:lang w:val="en-US"/>
        </w:rPr>
        <w:t>TRANS</w:t>
      </w:r>
      <w:r w:rsidRPr="00D412D8">
        <w:rPr>
          <w:lang w:val="en-US"/>
        </w:rPr>
        <w:t>/</w:t>
      </w:r>
      <w:r w:rsidRPr="00A030A7">
        <w:rPr>
          <w:lang w:val="en-US"/>
        </w:rPr>
        <w:t>WP</w:t>
      </w:r>
      <w:r w:rsidRPr="00D412D8">
        <w:rPr>
          <w:lang w:val="en-US"/>
        </w:rPr>
        <w:t>.29/</w:t>
      </w:r>
      <w:r w:rsidRPr="00A030A7">
        <w:rPr>
          <w:lang w:val="en-US"/>
        </w:rPr>
        <w:t>GRPE</w:t>
      </w:r>
      <w:r w:rsidRPr="00D412D8">
        <w:rPr>
          <w:lang w:val="en-US"/>
        </w:rPr>
        <w:t>/2020/3</w:t>
      </w:r>
      <w:r w:rsidR="009B6203" w:rsidRPr="009B6203">
        <w:rPr>
          <w:lang w:val="en-US"/>
        </w:rPr>
        <w:t xml:space="preserve"> </w:t>
      </w:r>
      <w:r w:rsidR="009B6203" w:rsidRPr="009B6203">
        <w:rPr>
          <w:lang w:val="en-US"/>
        </w:rPr>
        <w:br/>
      </w:r>
      <w:r w:rsidRPr="00A030A7">
        <w:rPr>
          <w:lang w:val="en-US"/>
        </w:rPr>
        <w:t>ECE</w:t>
      </w:r>
      <w:r w:rsidRPr="00D412D8">
        <w:rPr>
          <w:lang w:val="en-US"/>
        </w:rPr>
        <w:t>/</w:t>
      </w:r>
      <w:r w:rsidRPr="00A030A7">
        <w:rPr>
          <w:lang w:val="en-US"/>
        </w:rPr>
        <w:t>TRANS</w:t>
      </w:r>
      <w:r w:rsidRPr="00D412D8">
        <w:rPr>
          <w:lang w:val="en-US"/>
        </w:rPr>
        <w:t>/</w:t>
      </w:r>
      <w:r w:rsidRPr="00A030A7">
        <w:rPr>
          <w:lang w:val="en-US"/>
        </w:rPr>
        <w:t>WP</w:t>
      </w:r>
      <w:r w:rsidRPr="00D412D8">
        <w:rPr>
          <w:lang w:val="en-US"/>
        </w:rPr>
        <w:t>.29/</w:t>
      </w:r>
      <w:r w:rsidRPr="00A030A7">
        <w:rPr>
          <w:lang w:val="en-US"/>
        </w:rPr>
        <w:t>GRPE</w:t>
      </w:r>
      <w:r w:rsidRPr="00D412D8">
        <w:rPr>
          <w:lang w:val="en-US"/>
        </w:rPr>
        <w:t>/2020/4</w:t>
      </w:r>
    </w:p>
    <w:p w14:paraId="0218A354" w14:textId="77777777" w:rsidR="00A11577" w:rsidRPr="00CA5046" w:rsidRDefault="00A11577" w:rsidP="00A11577">
      <w:pPr>
        <w:pStyle w:val="SingleTxtG"/>
        <w:ind w:firstLine="567"/>
      </w:pPr>
      <w:r>
        <w:t xml:space="preserve">GRPE, возможно, пожелает рассмотреть предложение эксперта от МОПАП по изменению поправок серий 06 и 07 к Правилам № 83 ООН. Предложение направлено на введение нового определения и уточнение </w:t>
      </w:r>
      <w:r w:rsidR="009B6203">
        <w:t>«</w:t>
      </w:r>
      <w:r>
        <w:t>постоянного режима ограничения выбросов по умолчанию</w:t>
      </w:r>
      <w:r w:rsidR="009B6203">
        <w:t>»</w:t>
      </w:r>
      <w:r>
        <w:t xml:space="preserve"> для БД-систем.</w:t>
      </w:r>
    </w:p>
    <w:p w14:paraId="063E84AB" w14:textId="77777777" w:rsidR="00A11577" w:rsidRPr="00A030A7" w:rsidRDefault="00A11577" w:rsidP="00A11577">
      <w:pPr>
        <w:pStyle w:val="SingleTxtG"/>
        <w:jc w:val="left"/>
      </w:pPr>
      <w:r>
        <w:rPr>
          <w:b/>
          <w:bCs/>
        </w:rPr>
        <w:t>Документация:</w:t>
      </w:r>
      <w:r>
        <w:t xml:space="preserve"> </w:t>
      </w:r>
      <w:r>
        <w:tab/>
        <w:t>ECE/TRANS/WP.29/GRPE/2020/5</w:t>
      </w:r>
    </w:p>
    <w:p w14:paraId="27743B9D" w14:textId="77777777" w:rsidR="00A11577" w:rsidRPr="00CA5046" w:rsidRDefault="00A11577" w:rsidP="00A11577">
      <w:pPr>
        <w:pStyle w:val="SingleTxtG"/>
        <w:ind w:firstLine="567"/>
      </w:pPr>
      <w:r>
        <w:t>GRPE, возможно, пожелает рассмотреть предложение эксперта от МОПАП о новом дополнении к поправкам серии 01 к Правилам № 101 ООН. Предложение направлено на адаптацию положений Правил № 101 ООН, с тем чтобы разрешить использование методов определения дорожной нагрузки, которые были получены на основе методов, установленных в соответствии с ГТП № 15 ООН.</w:t>
      </w:r>
    </w:p>
    <w:p w14:paraId="311FB5F1" w14:textId="77777777" w:rsidR="00A11577" w:rsidRPr="00A030A7" w:rsidRDefault="00A11577" w:rsidP="00A11577">
      <w:pPr>
        <w:pStyle w:val="SingleTxtG"/>
        <w:jc w:val="left"/>
      </w:pPr>
      <w:r>
        <w:rPr>
          <w:b/>
          <w:bCs/>
        </w:rPr>
        <w:t>Документация:</w:t>
      </w:r>
      <w:r>
        <w:t xml:space="preserve"> </w:t>
      </w:r>
      <w:r>
        <w:tab/>
        <w:t>ECE/TRANS/WP.29/GRPE/2020/6</w:t>
      </w:r>
    </w:p>
    <w:p w14:paraId="2893A6D2" w14:textId="77777777" w:rsidR="00A11577" w:rsidRPr="00CA5046" w:rsidRDefault="00A11577" w:rsidP="00A11577">
      <w:pPr>
        <w:pStyle w:val="H23G"/>
      </w:pPr>
      <w:r>
        <w:tab/>
        <w:t>b)</w:t>
      </w:r>
      <w:r>
        <w:tab/>
      </w:r>
      <w:r>
        <w:rPr>
          <w:bCs/>
        </w:rPr>
        <w:t>Глобальные технические правила ООН № 15 (всемирные согласованные процедуры испытания транспортных средств малой грузоподъемности (ВПИМ)) и 19 (процедура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(ВПИМ-Испарение))</w:t>
      </w:r>
    </w:p>
    <w:p w14:paraId="43739454" w14:textId="77777777" w:rsidR="00A11577" w:rsidRPr="00CA5046" w:rsidRDefault="00A11577" w:rsidP="00A11577">
      <w:pPr>
        <w:pStyle w:val="SingleTxtG"/>
      </w:pPr>
      <w:r>
        <w:tab/>
      </w:r>
      <w:r>
        <w:tab/>
        <w:t>GRPE, возможно, пожелает рассмотреть предложение НРГ по ВПИМ в отношении поправки 3 к ГТП № 19 ООН.</w:t>
      </w:r>
    </w:p>
    <w:p w14:paraId="440E2807" w14:textId="77777777" w:rsidR="00A11577" w:rsidRPr="00A030A7" w:rsidRDefault="00A11577" w:rsidP="00A11577">
      <w:pPr>
        <w:pStyle w:val="SingleTxtG"/>
        <w:jc w:val="left"/>
      </w:pPr>
      <w:r>
        <w:rPr>
          <w:b/>
          <w:bCs/>
        </w:rPr>
        <w:t>Документация:</w:t>
      </w:r>
      <w:r>
        <w:t xml:space="preserve"> </w:t>
      </w:r>
      <w:r>
        <w:tab/>
        <w:t>ECE/TRANS/WP.29/GRPE/2020/7</w:t>
      </w:r>
    </w:p>
    <w:p w14:paraId="6E227E0A" w14:textId="77777777" w:rsidR="00A11577" w:rsidRPr="00CA5046" w:rsidRDefault="00A11577" w:rsidP="00A11577">
      <w:pPr>
        <w:pStyle w:val="SingleTxtG"/>
      </w:pPr>
      <w:r>
        <w:tab/>
      </w:r>
      <w:r>
        <w:tab/>
        <w:t>GRPE будут представлены доклад о ходе работы НРГ по ВПИМ, а также доклад о ходе работы по транспонированию ГТП № 15 ООН в правила ООН.</w:t>
      </w:r>
    </w:p>
    <w:p w14:paraId="3C4A3C3F" w14:textId="77777777" w:rsidR="00A11577" w:rsidRPr="00CA5046" w:rsidRDefault="00A11577" w:rsidP="00A11577">
      <w:pPr>
        <w:pStyle w:val="H23G"/>
      </w:pPr>
      <w:r>
        <w:tab/>
        <w:t>с)</w:t>
      </w:r>
      <w:r>
        <w:tab/>
        <w:t>Всемирная согласованная процедура испытания на выбросы в реальных условиях вождения</w:t>
      </w:r>
    </w:p>
    <w:p w14:paraId="06F6050C" w14:textId="77777777" w:rsidR="00A11577" w:rsidRPr="00CA5046" w:rsidRDefault="00A11577" w:rsidP="00A11577">
      <w:pPr>
        <w:pStyle w:val="SingleTxtG"/>
      </w:pPr>
      <w:r>
        <w:tab/>
      </w:r>
      <w:r>
        <w:tab/>
        <w:t>GRPE будет представлен доклад о ходе работы НРГ по ВРУВ.</w:t>
      </w:r>
    </w:p>
    <w:p w14:paraId="272C4DC4" w14:textId="77777777" w:rsidR="00A11577" w:rsidRPr="00CA5046" w:rsidRDefault="00A11577" w:rsidP="00A11577">
      <w:pPr>
        <w:pStyle w:val="H1G"/>
      </w:pPr>
      <w:r>
        <w:tab/>
        <w:t>4.</w:t>
      </w:r>
      <w:r>
        <w:tab/>
      </w:r>
      <w:r>
        <w:rPr>
          <w:bCs/>
        </w:rPr>
        <w:t>Большегрузные транспортные средства</w:t>
      </w:r>
    </w:p>
    <w:p w14:paraId="69B018B7" w14:textId="77777777" w:rsidR="00A11577" w:rsidRPr="00CA5046" w:rsidRDefault="00A11577" w:rsidP="00A11577">
      <w:pPr>
        <w:pStyle w:val="H23G"/>
      </w:pPr>
      <w:r>
        <w:tab/>
        <w:t>a)</w:t>
      </w:r>
      <w:r>
        <w:tab/>
        <w:t>Правила ООН № 49 (выбросы загрязняющих веществ двигателями с</w:t>
      </w:r>
      <w:r w:rsidR="009B6203">
        <w:t> </w:t>
      </w:r>
      <w:r>
        <w:t>воспламенением от сжатия и двигателями с принудительным зажиганием (СНГ</w:t>
      </w:r>
      <w:r w:rsidR="009B6203">
        <w:t> </w:t>
      </w:r>
      <w:r>
        <w:t>и КПГ)) и 132 (модифицированные устройства ограничения выбросов</w:t>
      </w:r>
      <w:r w:rsidR="009B6203">
        <w:t> </w:t>
      </w:r>
      <w:r>
        <w:t>(МУОВ))</w:t>
      </w:r>
    </w:p>
    <w:p w14:paraId="23B10D62" w14:textId="77777777" w:rsidR="00A11577" w:rsidRPr="00CA5046" w:rsidRDefault="00A11577" w:rsidP="00A11577">
      <w:pPr>
        <w:pStyle w:val="SingleTxtG"/>
      </w:pPr>
      <w:r>
        <w:tab/>
      </w:r>
      <w:r>
        <w:tab/>
        <w:t>GRPE, возможно, пожелает рассмотреть предложения о поправках</w:t>
      </w:r>
      <w:r w:rsidR="00E44341">
        <w:br/>
      </w:r>
      <w:r>
        <w:t>к правилам № 49 и 132 ООН, если таковые будут представлены.</w:t>
      </w:r>
    </w:p>
    <w:p w14:paraId="5A5B2777" w14:textId="77777777" w:rsidR="00A11577" w:rsidRPr="00A030A7" w:rsidRDefault="00A11577" w:rsidP="00A11577">
      <w:pPr>
        <w:pStyle w:val="H23G"/>
      </w:pPr>
      <w:r>
        <w:tab/>
        <w:t>b)</w:t>
      </w:r>
      <w:r>
        <w:tab/>
      </w:r>
      <w:r>
        <w:rPr>
          <w:bCs/>
        </w:rPr>
        <w:t>Глобальные технические правила ООН № 4 (всемирная согласованная процедура сертификации двигателей большой мощности (ВСБМ)), 5</w:t>
      </w:r>
      <w:r w:rsidR="009B6203">
        <w:rPr>
          <w:bCs/>
        </w:rPr>
        <w:t> </w:t>
      </w:r>
      <w:r>
        <w:rPr>
          <w:bCs/>
        </w:rPr>
        <w:t>(всемирные согласованные бортовые диагностические системы для</w:t>
      </w:r>
      <w:r w:rsidR="00E44341">
        <w:rPr>
          <w:bCs/>
        </w:rPr>
        <w:t> </w:t>
      </w:r>
      <w:r>
        <w:rPr>
          <w:bCs/>
        </w:rPr>
        <w:t>двигателей большой мощности (ВС-БД)) и 10 (выбросы вне цикла испытаний</w:t>
      </w:r>
      <w:r w:rsidR="00E44341">
        <w:rPr>
          <w:bCs/>
        </w:rPr>
        <w:t> </w:t>
      </w:r>
      <w:r>
        <w:rPr>
          <w:bCs/>
        </w:rPr>
        <w:t>(ВВЦ))</w:t>
      </w:r>
    </w:p>
    <w:p w14:paraId="7605E947" w14:textId="77777777" w:rsidR="00A11577" w:rsidRPr="00CA5046" w:rsidRDefault="00A11577" w:rsidP="00A11577">
      <w:pPr>
        <w:pStyle w:val="SingleTxtG"/>
      </w:pPr>
      <w:r>
        <w:tab/>
      </w:r>
      <w:r>
        <w:tab/>
        <w:t>GRPE, возможно, пожелает рассмотреть предложения о поправках к ГТП ООН № 4, 5 и 10, если таковые будут представлены.</w:t>
      </w:r>
    </w:p>
    <w:p w14:paraId="5BD33BF5" w14:textId="77777777" w:rsidR="00A11577" w:rsidRPr="00CA5046" w:rsidRDefault="00A11577" w:rsidP="00A11577">
      <w:pPr>
        <w:pStyle w:val="H23G"/>
      </w:pPr>
      <w:r>
        <w:tab/>
        <w:t>с)</w:t>
      </w:r>
      <w:r>
        <w:tab/>
        <w:t>Всемирные положения, касающиеся экономии топлива для большегрузных транспортных средств</w:t>
      </w:r>
    </w:p>
    <w:p w14:paraId="51B006E3" w14:textId="77777777" w:rsidR="00A11577" w:rsidRPr="00CA5046" w:rsidRDefault="00A11577" w:rsidP="00A11577">
      <w:pPr>
        <w:pStyle w:val="SingleTxtG"/>
      </w:pPr>
      <w:r>
        <w:tab/>
      </w:r>
      <w:r>
        <w:tab/>
        <w:t>GRPE, возможно, пожелает ознакомиться с докладом о ходе работы над согласованным положением об экономии топлива для транспортных средств большой грузоподъемности.</w:t>
      </w:r>
    </w:p>
    <w:p w14:paraId="690506FB" w14:textId="77777777" w:rsidR="00A11577" w:rsidRPr="00CA5046" w:rsidRDefault="00A11577" w:rsidP="00A11577">
      <w:pPr>
        <w:pStyle w:val="H1G"/>
      </w:pPr>
      <w:r>
        <w:tab/>
        <w:t>5.</w:t>
      </w:r>
      <w:r>
        <w:tab/>
        <w:t xml:space="preserve">Правила ООН № 24 (видимые загрязняющие вещества, измерение мощности двигателей с воспламенением от сжатия (дизельный </w:t>
      </w:r>
      <w:r w:rsidRPr="009B6203">
        <w:rPr>
          <w:spacing w:val="-2"/>
        </w:rPr>
        <w:t>дым)), 85 (измерение полезной мощности), 115</w:t>
      </w:r>
      <w:r w:rsidR="009B6203" w:rsidRPr="009B6203">
        <w:rPr>
          <w:spacing w:val="-2"/>
        </w:rPr>
        <w:t xml:space="preserve"> </w:t>
      </w:r>
      <w:r w:rsidRPr="009B6203">
        <w:rPr>
          <w:spacing w:val="-2"/>
        </w:rPr>
        <w:t>(модифицированные</w:t>
      </w:r>
      <w:r>
        <w:t xml:space="preserve"> системы СНГ и КПГ), 133 (возможность утилизации автотранспортных средств) и 143 (модифицированные системы двухтопливных двигателей большой мощности</w:t>
      </w:r>
      <w:r w:rsidR="009B6203">
        <w:t xml:space="preserve"> </w:t>
      </w:r>
      <w:r>
        <w:t>(МСД-ДТБМ))</w:t>
      </w:r>
    </w:p>
    <w:p w14:paraId="00E9C732" w14:textId="77777777" w:rsidR="00A11577" w:rsidRPr="00CA5046" w:rsidRDefault="00A11577" w:rsidP="00A11577">
      <w:pPr>
        <w:pStyle w:val="SingleTxtG"/>
      </w:pPr>
      <w:r>
        <w:tab/>
      </w:r>
      <w:r>
        <w:tab/>
        <w:t>GRPE, возможно, пожелает рассмотреть подготовленное экспертом от МОПАП предложение о внесении поправок в Правила № 85 ООН. Это предложение направлено на то, чтобы разрешить использование газообразного эталонного топлива, описанного в Правилах № 83 ООН, в целях уменьшения потенциальной сложности испытаний.</w:t>
      </w:r>
    </w:p>
    <w:p w14:paraId="238B6DE2" w14:textId="77777777" w:rsidR="00A11577" w:rsidRPr="00A030A7" w:rsidRDefault="00A11577" w:rsidP="00A11577">
      <w:pPr>
        <w:pStyle w:val="SingleTxtG"/>
        <w:ind w:left="2835" w:hanging="1701"/>
      </w:pPr>
      <w:r>
        <w:rPr>
          <w:b/>
          <w:bCs/>
        </w:rPr>
        <w:t>Документация:</w:t>
      </w:r>
      <w:r>
        <w:tab/>
        <w:t>ECE/TRANS/WP.29/GRPE/2020/8</w:t>
      </w:r>
    </w:p>
    <w:p w14:paraId="37032ABB" w14:textId="77777777" w:rsidR="00A11577" w:rsidRPr="00CA5046" w:rsidRDefault="00A11577" w:rsidP="00A11577">
      <w:pPr>
        <w:pStyle w:val="H1G"/>
        <w:keepLines w:val="0"/>
      </w:pPr>
      <w:r>
        <w:tab/>
        <w:t>6.</w:t>
      </w:r>
      <w:r>
        <w:tab/>
      </w:r>
      <w:r>
        <w:rPr>
          <w:bCs/>
        </w:rPr>
        <w:t>Сельскохозяйственные и лесные тракторы, внедорожная подвижная техника</w:t>
      </w:r>
    </w:p>
    <w:p w14:paraId="0F8B0CAF" w14:textId="77777777" w:rsidR="00A11577" w:rsidRPr="00CA5046" w:rsidRDefault="00A11577" w:rsidP="00A11577">
      <w:pPr>
        <w:pStyle w:val="H23G"/>
        <w:keepNext w:val="0"/>
        <w:keepLines w:val="0"/>
      </w:pPr>
      <w:r>
        <w:tab/>
        <w:t>a)</w:t>
      </w:r>
      <w:r>
        <w:tab/>
      </w:r>
      <w:r>
        <w:rPr>
          <w:bCs/>
        </w:rPr>
        <w:t>Правила ООН № 96 (выбросы дизельными двигателями (сельскохозяйственные тракторы)) и 120 (полезная мощность тракторов и внедорожной подвижной техники)</w:t>
      </w:r>
    </w:p>
    <w:p w14:paraId="64724EF8" w14:textId="77777777" w:rsidR="00A11577" w:rsidRPr="00CA5046" w:rsidRDefault="00A11577" w:rsidP="00A11577">
      <w:pPr>
        <w:spacing w:after="120"/>
        <w:ind w:left="1134" w:right="1134"/>
        <w:jc w:val="both"/>
      </w:pPr>
      <w:r>
        <w:tab/>
      </w:r>
      <w:r>
        <w:tab/>
        <w:t>GRPE, возможно, пожелает рассмотреть предложения по поправкам</w:t>
      </w:r>
      <w:r w:rsidR="00E44341">
        <w:br/>
      </w:r>
      <w:r>
        <w:t>к правилам № 96 и 120 ООН, если таковые будут представлены.</w:t>
      </w:r>
    </w:p>
    <w:p w14:paraId="104C5F2E" w14:textId="77777777" w:rsidR="00A11577" w:rsidRPr="00CA5046" w:rsidRDefault="00A11577" w:rsidP="00A11577">
      <w:pPr>
        <w:pStyle w:val="H23G"/>
        <w:keepNext w:val="0"/>
        <w:keepLines w:val="0"/>
      </w:pPr>
      <w:r>
        <w:tab/>
        <w:t>b)</w:t>
      </w:r>
      <w:r>
        <w:tab/>
      </w:r>
      <w:r>
        <w:rPr>
          <w:bCs/>
        </w:rPr>
        <w:t>Глобальные технические правила № 11 ООН (двигатели внедорожной подвижной техники)</w:t>
      </w:r>
    </w:p>
    <w:p w14:paraId="5CEC2E71" w14:textId="77777777" w:rsidR="00A11577" w:rsidRPr="00CA5046" w:rsidRDefault="00A11577" w:rsidP="00A11577">
      <w:pPr>
        <w:pStyle w:val="SingleTxtG"/>
      </w:pPr>
      <w:r>
        <w:tab/>
      </w:r>
      <w:r>
        <w:tab/>
        <w:t>GRPE, возможно, пожелает рассмотреть предложения по поправкам</w:t>
      </w:r>
      <w:r w:rsidR="009B6203">
        <w:br/>
      </w:r>
      <w:r>
        <w:t>к ГТП № 11 ООН, если таковые будут представлены.</w:t>
      </w:r>
    </w:p>
    <w:p w14:paraId="6BBE90DF" w14:textId="77777777" w:rsidR="00A11577" w:rsidRPr="00CA5046" w:rsidRDefault="00A11577" w:rsidP="00A11577">
      <w:pPr>
        <w:pStyle w:val="H1G"/>
        <w:keepNext w:val="0"/>
        <w:keepLines w:val="0"/>
      </w:pPr>
      <w:r>
        <w:tab/>
        <w:t>7.</w:t>
      </w:r>
      <w:r>
        <w:tab/>
      </w:r>
      <w:r>
        <w:rPr>
          <w:bCs/>
        </w:rPr>
        <w:t>Программа измерения частиц (ПИЧ)</w:t>
      </w:r>
    </w:p>
    <w:p w14:paraId="08C8A377" w14:textId="77777777" w:rsidR="00A11577" w:rsidRPr="00CA5046" w:rsidRDefault="00A11577" w:rsidP="00A11577">
      <w:pPr>
        <w:pStyle w:val="SingleTxtG"/>
        <w:rPr>
          <w:bCs/>
        </w:rPr>
      </w:pPr>
      <w:r>
        <w:tab/>
      </w:r>
      <w:r>
        <w:tab/>
        <w:t>GRPE будет представлен доклад о ходе работы НРГ по ПИЧ.</w:t>
      </w:r>
    </w:p>
    <w:p w14:paraId="1433C7CD" w14:textId="77777777" w:rsidR="00A11577" w:rsidRPr="00CA5046" w:rsidRDefault="00A11577" w:rsidP="00A11577">
      <w:pPr>
        <w:pStyle w:val="H1G"/>
        <w:keepNext w:val="0"/>
        <w:keepLines w:val="0"/>
      </w:pPr>
      <w:r>
        <w:tab/>
        <w:t>8.</w:t>
      </w:r>
      <w:r>
        <w:tab/>
      </w:r>
      <w:r>
        <w:rPr>
          <w:bCs/>
        </w:rPr>
        <w:t>Мотоциклы и мопеды</w:t>
      </w:r>
    </w:p>
    <w:p w14:paraId="2184C676" w14:textId="77777777" w:rsidR="00A11577" w:rsidRPr="00CA5046" w:rsidRDefault="00A11577" w:rsidP="00A11577">
      <w:pPr>
        <w:pStyle w:val="H23G"/>
        <w:keepNext w:val="0"/>
        <w:keepLines w:val="0"/>
      </w:pPr>
      <w:r>
        <w:tab/>
        <w:t>a)</w:t>
      </w:r>
      <w:r>
        <w:tab/>
      </w:r>
      <w:r>
        <w:rPr>
          <w:bCs/>
        </w:rPr>
        <w:t>Правила ООН № 40 (выбросы газообразных загрязняющих веществ мотоциклами) и № 47 (выбросы газообразных загрязняющих веществ мопедами)</w:t>
      </w:r>
    </w:p>
    <w:p w14:paraId="7DBE5F2D" w14:textId="77777777" w:rsidR="00A11577" w:rsidRPr="00CA5046" w:rsidRDefault="00A11577" w:rsidP="00A11577">
      <w:pPr>
        <w:pStyle w:val="SingleTxtG"/>
      </w:pPr>
      <w:r>
        <w:tab/>
      </w:r>
      <w:r>
        <w:tab/>
        <w:t>GRPE, возможно, пожелает рассмотреть предложения по поправкам</w:t>
      </w:r>
      <w:r w:rsidR="009B6203">
        <w:br/>
      </w:r>
      <w:r>
        <w:t>к правилам № 40 и 47 ООН, если таковые будут представлены.</w:t>
      </w:r>
    </w:p>
    <w:p w14:paraId="0B56380A" w14:textId="77777777" w:rsidR="00A11577" w:rsidRPr="00CA5046" w:rsidRDefault="00A11577" w:rsidP="00A11577">
      <w:pPr>
        <w:pStyle w:val="H23G"/>
      </w:pPr>
      <w:r>
        <w:tab/>
        <w:t>b)</w:t>
      </w:r>
      <w:r>
        <w:tab/>
      </w:r>
      <w:r>
        <w:rPr>
          <w:bCs/>
        </w:rPr>
        <w:t>Глобальные технические правила ООН № 2 (всемирный цикл испытаний мотоциклов на выбросы (ВЦИМ)), № 17 (выбросы картерных газов и выбросы в результате испарения из транспортных средств категории L) и № 18 (бортовые диагностические (БД) системы для транспортных средств категории L)</w:t>
      </w:r>
    </w:p>
    <w:p w14:paraId="05B08053" w14:textId="77777777" w:rsidR="00A11577" w:rsidRPr="00CA5046" w:rsidRDefault="00A11577" w:rsidP="00A11577">
      <w:pPr>
        <w:pStyle w:val="SingleTxtG"/>
      </w:pPr>
      <w:r>
        <w:tab/>
      </w:r>
      <w:r>
        <w:tab/>
        <w:t>GRPE, возможно, пожелает рассмотреть предложение НРГ по ТЭТХ о внесении поправок в ГТП № 2 ООН или в ГТП № 17 ООН, если таковое будет представлено.</w:t>
      </w:r>
    </w:p>
    <w:p w14:paraId="5F379577" w14:textId="77777777" w:rsidR="00A11577" w:rsidRPr="00CA5046" w:rsidRDefault="00A11577" w:rsidP="00A11577">
      <w:pPr>
        <w:pStyle w:val="H23G"/>
      </w:pPr>
      <w:r>
        <w:tab/>
        <w:t>c)</w:t>
      </w:r>
      <w:r>
        <w:tab/>
      </w:r>
      <w:r>
        <w:rPr>
          <w:bCs/>
        </w:rPr>
        <w:t>Требования к экологическим и тяговым характеристикам (ТЭТХ) транспортных средств категории L</w:t>
      </w:r>
    </w:p>
    <w:p w14:paraId="726DE19A" w14:textId="77777777" w:rsidR="00A11577" w:rsidRPr="00CA5046" w:rsidRDefault="00A11577" w:rsidP="00A11577">
      <w:pPr>
        <w:pStyle w:val="SingleTxtG"/>
        <w:rPr>
          <w:bCs/>
        </w:rPr>
      </w:pPr>
      <w:r>
        <w:tab/>
      </w:r>
      <w:r>
        <w:tab/>
        <w:t>GRPE будет представлен доклад о ходе работы НРГ по ТЭТХ.</w:t>
      </w:r>
    </w:p>
    <w:p w14:paraId="7C74B5F2" w14:textId="77777777" w:rsidR="00A11577" w:rsidRPr="00CA5046" w:rsidRDefault="00A11577" w:rsidP="009B6203">
      <w:pPr>
        <w:pStyle w:val="H1G"/>
        <w:pageBreakBefore/>
      </w:pPr>
      <w:r>
        <w:tab/>
        <w:t>9.</w:t>
      </w:r>
      <w:r>
        <w:tab/>
      </w:r>
      <w:r>
        <w:rPr>
          <w:bCs/>
        </w:rPr>
        <w:t>Электромобили и окружающая среда (ЭМОС)</w:t>
      </w:r>
    </w:p>
    <w:p w14:paraId="2474FF6D" w14:textId="77777777" w:rsidR="00A11577" w:rsidRPr="00CA5046" w:rsidRDefault="00A11577" w:rsidP="00A11577">
      <w:pPr>
        <w:pStyle w:val="H23G"/>
        <w:keepNext w:val="0"/>
        <w:keepLines w:val="0"/>
      </w:pPr>
      <w:r>
        <w:tab/>
        <w:t>a)</w:t>
      </w:r>
      <w:r>
        <w:tab/>
      </w:r>
      <w:r>
        <w:rPr>
          <w:bCs/>
        </w:rPr>
        <w:t>ГТП ООН по определению мощности электромобилей (ОМЭМ)</w:t>
      </w:r>
    </w:p>
    <w:p w14:paraId="3777AB7A" w14:textId="77777777" w:rsidR="00A11577" w:rsidRPr="00CA5046" w:rsidRDefault="00A11577" w:rsidP="00A11577">
      <w:pPr>
        <w:pStyle w:val="SingleTxtG"/>
        <w:keepNext/>
        <w:rPr>
          <w:bCs/>
        </w:rPr>
      </w:pPr>
      <w:r>
        <w:tab/>
      </w:r>
      <w:r>
        <w:tab/>
        <w:t>GRPE будет представлен доклад о ходе разработки ГТП ООН по ОМЭМ.</w:t>
      </w:r>
    </w:p>
    <w:p w14:paraId="04FA279D" w14:textId="77777777" w:rsidR="00A11577" w:rsidRPr="00CA5046" w:rsidRDefault="00A11577" w:rsidP="00A11577">
      <w:pPr>
        <w:pStyle w:val="H23G"/>
        <w:keepNext w:val="0"/>
        <w:keepLines w:val="0"/>
      </w:pPr>
      <w:r>
        <w:tab/>
        <w:t>b)</w:t>
      </w:r>
      <w:r>
        <w:tab/>
      </w:r>
      <w:r>
        <w:rPr>
          <w:bCs/>
        </w:rPr>
        <w:t>Другая деятельность НРГ по ЭМОС</w:t>
      </w:r>
    </w:p>
    <w:p w14:paraId="0BCE5FAC" w14:textId="77777777" w:rsidR="00A11577" w:rsidRPr="00CA5046" w:rsidRDefault="00A11577" w:rsidP="00A11577">
      <w:pPr>
        <w:pStyle w:val="SingleTxtG"/>
        <w:keepNext/>
        <w:rPr>
          <w:bCs/>
        </w:rPr>
      </w:pPr>
      <w:r>
        <w:tab/>
      </w:r>
      <w:r>
        <w:tab/>
        <w:t>GRPE будет представлен доклад о ходе работы НРГ по ЭМОС.</w:t>
      </w:r>
    </w:p>
    <w:p w14:paraId="0738EE5A" w14:textId="77777777" w:rsidR="00A11577" w:rsidRPr="00CA5046" w:rsidRDefault="00A11577" w:rsidP="009B6203">
      <w:pPr>
        <w:pStyle w:val="H1G"/>
      </w:pPr>
      <w:r>
        <w:tab/>
        <w:t>10.</w:t>
      </w:r>
      <w:r>
        <w:tab/>
      </w:r>
      <w:r w:rsidRPr="009B6203">
        <w:t>Общая</w:t>
      </w:r>
      <w:r>
        <w:rPr>
          <w:bCs/>
        </w:rPr>
        <w:t xml:space="preserve"> резолюция № 2 (ОР.2)</w:t>
      </w:r>
    </w:p>
    <w:p w14:paraId="2E1CB442" w14:textId="77777777" w:rsidR="00A11577" w:rsidRPr="00CA5046" w:rsidRDefault="00A11577" w:rsidP="00A11577">
      <w:pPr>
        <w:pStyle w:val="SingleTxtG"/>
      </w:pPr>
      <w:r>
        <w:tab/>
      </w:r>
      <w:r>
        <w:tab/>
        <w:t>GRPE, возможно, пожелает рассмотреть предложение по поправкам к Общей резолюции № 2 (ОР.2), если таковое будет представлено.</w:t>
      </w:r>
    </w:p>
    <w:p w14:paraId="1E3C1F58" w14:textId="77777777" w:rsidR="00A11577" w:rsidRPr="00CA5046" w:rsidRDefault="00A11577" w:rsidP="00A11577">
      <w:pPr>
        <w:pStyle w:val="H1G"/>
      </w:pPr>
      <w:r>
        <w:tab/>
        <w:t>11.</w:t>
      </w:r>
      <w:r>
        <w:tab/>
      </w:r>
      <w:r>
        <w:rPr>
          <w:bCs/>
        </w:rPr>
        <w:t xml:space="preserve">Международное официальное утверждение типа комплектного </w:t>
      </w:r>
      <w:r w:rsidRPr="009B6203">
        <w:t>транспортного</w:t>
      </w:r>
      <w:r>
        <w:rPr>
          <w:bCs/>
        </w:rPr>
        <w:t xml:space="preserve"> средства (МОУТКТС)</w:t>
      </w:r>
    </w:p>
    <w:p w14:paraId="038B44DF" w14:textId="77777777" w:rsidR="00A11577" w:rsidRPr="00CA5046" w:rsidRDefault="00A11577" w:rsidP="00A11577">
      <w:pPr>
        <w:pStyle w:val="SingleTxtG"/>
      </w:pPr>
      <w:r>
        <w:tab/>
      </w:r>
      <w:r>
        <w:tab/>
        <w:t>GRPE будет представлен доклад ее Специального представителя или Председателя по МОУТКТС.</w:t>
      </w:r>
    </w:p>
    <w:p w14:paraId="10DDC095" w14:textId="77777777" w:rsidR="00A11577" w:rsidRPr="00CA5046" w:rsidRDefault="00A11577" w:rsidP="00A11577">
      <w:pPr>
        <w:pStyle w:val="SingleTxtG"/>
        <w:rPr>
          <w:bCs/>
        </w:rPr>
      </w:pPr>
      <w:r>
        <w:tab/>
      </w:r>
      <w:r>
        <w:tab/>
        <w:t>GRPE решила ознакомиться с информацией договаривающихся сторон о соблюдении правил ООН, связанных с GRPE.</w:t>
      </w:r>
    </w:p>
    <w:p w14:paraId="2631D5FE" w14:textId="77777777" w:rsidR="00A11577" w:rsidRPr="00CA5046" w:rsidRDefault="00A11577" w:rsidP="00A11577">
      <w:pPr>
        <w:pStyle w:val="H1G"/>
      </w:pPr>
      <w:r>
        <w:tab/>
        <w:t>12.</w:t>
      </w:r>
      <w:r>
        <w:tab/>
      </w:r>
      <w:r w:rsidRPr="009B6203">
        <w:t>Качество</w:t>
      </w:r>
      <w:r>
        <w:rPr>
          <w:bCs/>
        </w:rPr>
        <w:t xml:space="preserve"> воздуха внутри транспортных средств (КВТС)</w:t>
      </w:r>
    </w:p>
    <w:p w14:paraId="60EB3E26" w14:textId="77777777" w:rsidR="00A11577" w:rsidRPr="00CA5046" w:rsidRDefault="00A11577" w:rsidP="00A11577">
      <w:pPr>
        <w:pStyle w:val="SingleTxtG"/>
        <w:rPr>
          <w:bCs/>
        </w:rPr>
      </w:pPr>
      <w:r>
        <w:tab/>
      </w:r>
      <w:r>
        <w:tab/>
        <w:t>GRPE будет представлен доклад о ходе работы НРГ по КВТС.</w:t>
      </w:r>
    </w:p>
    <w:p w14:paraId="3BBC1F95" w14:textId="77777777" w:rsidR="00A11577" w:rsidRPr="00CA5046" w:rsidRDefault="00A11577" w:rsidP="00A11577">
      <w:pPr>
        <w:pStyle w:val="SingleTxtG"/>
        <w:rPr>
          <w:bCs/>
        </w:rPr>
      </w:pPr>
      <w:r>
        <w:tab/>
      </w:r>
      <w:r>
        <w:tab/>
        <w:t>После того как на своей последней сессии GRPE одобрила продление мандата НРГ по КВТС до ноября 2020 года, GRPE, возможно, пожелает рассмотреть окончательный вариант положений о круге ведения и правила процедуры неофициальной рабочей группы (НРГ).</w:t>
      </w:r>
    </w:p>
    <w:p w14:paraId="3B14608F" w14:textId="77777777" w:rsidR="00A11577" w:rsidRPr="00CA5046" w:rsidRDefault="009B6203" w:rsidP="009B6203">
      <w:pPr>
        <w:pStyle w:val="H1G"/>
      </w:pPr>
      <w:r>
        <w:tab/>
      </w:r>
      <w:r w:rsidR="00A11577">
        <w:t>13.</w:t>
      </w:r>
      <w:r w:rsidR="00A11577">
        <w:tab/>
      </w:r>
      <w:r w:rsidR="00A11577" w:rsidRPr="009B6203">
        <w:t>Приоритетные</w:t>
      </w:r>
      <w:r w:rsidR="00A11577">
        <w:rPr>
          <w:bCs/>
        </w:rPr>
        <w:t xml:space="preserve"> темы для деятельности GRPE</w:t>
      </w:r>
    </w:p>
    <w:p w14:paraId="17C92817" w14:textId="77777777" w:rsidR="00A11577" w:rsidRPr="00CA5046" w:rsidRDefault="00A11577" w:rsidP="00A11577">
      <w:pPr>
        <w:pStyle w:val="SingleTxtG"/>
        <w:rPr>
          <w:bCs/>
        </w:rPr>
      </w:pPr>
      <w:r>
        <w:tab/>
      </w:r>
      <w:r>
        <w:tab/>
        <w:t>GRPE, возможно, пожелает получить от Председателя и секретариата обновленную информацию о состоянии проекта приоритетных тем для деятельности GRPE.</w:t>
      </w:r>
    </w:p>
    <w:p w14:paraId="1B13C18A" w14:textId="77777777" w:rsidR="00A11577" w:rsidRPr="00CA5046" w:rsidRDefault="009B6203" w:rsidP="009B6203">
      <w:pPr>
        <w:pStyle w:val="H1G"/>
      </w:pPr>
      <w:r>
        <w:tab/>
      </w:r>
      <w:r w:rsidR="00A11577">
        <w:t>14.</w:t>
      </w:r>
      <w:r w:rsidR="00A11577">
        <w:tab/>
      </w:r>
      <w:r w:rsidR="00A11577" w:rsidRPr="009B6203">
        <w:t>Выборы</w:t>
      </w:r>
      <w:r w:rsidR="00A11577">
        <w:rPr>
          <w:bCs/>
        </w:rPr>
        <w:t xml:space="preserve"> должностных лиц</w:t>
      </w:r>
    </w:p>
    <w:p w14:paraId="5FF49409" w14:textId="77777777" w:rsidR="00A11577" w:rsidRPr="00CA5046" w:rsidRDefault="00A11577" w:rsidP="00A11577">
      <w:pPr>
        <w:pStyle w:val="SingleTxtG"/>
        <w:ind w:firstLine="567"/>
      </w:pPr>
      <w:r>
        <w:t>Председатель GRPE, возможно, пожелает предложить GRPE избрать заместителя Председателя для остальных сессий GRPE на 2020 год.</w:t>
      </w:r>
    </w:p>
    <w:p w14:paraId="44E0135B" w14:textId="77777777" w:rsidR="00A11577" w:rsidRPr="009B6203" w:rsidRDefault="009B6203" w:rsidP="009B6203">
      <w:pPr>
        <w:pStyle w:val="H1G"/>
      </w:pPr>
      <w:r>
        <w:tab/>
      </w:r>
      <w:r w:rsidR="00A11577" w:rsidRPr="009B6203">
        <w:t>15.</w:t>
      </w:r>
      <w:r w:rsidR="00A11577" w:rsidRPr="009B6203">
        <w:tab/>
        <w:t>Прочие вопросы</w:t>
      </w:r>
    </w:p>
    <w:p w14:paraId="63536E16" w14:textId="77777777" w:rsidR="00A11577" w:rsidRPr="00CA5046" w:rsidRDefault="00A11577" w:rsidP="00A11577">
      <w:pPr>
        <w:pStyle w:val="SingleTxtG"/>
        <w:spacing w:before="240" w:after="0"/>
        <w:ind w:firstLine="567"/>
        <w:rPr>
          <w:color w:val="000000"/>
        </w:rPr>
      </w:pPr>
      <w:r>
        <w:t>GRPE, возможно, пожелает рассмотреть любые другие предложения, если таковые будут представлены.</w:t>
      </w:r>
    </w:p>
    <w:p w14:paraId="12B32EA4" w14:textId="77777777" w:rsidR="00A11577" w:rsidRDefault="00A11577" w:rsidP="00A11577">
      <w:pPr>
        <w:pStyle w:val="SingleTxtG"/>
        <w:spacing w:before="240" w:after="0"/>
        <w:jc w:val="center"/>
        <w:rPr>
          <w:u w:val="single"/>
        </w:rPr>
      </w:pPr>
      <w:r w:rsidRPr="00CA5046">
        <w:rPr>
          <w:u w:val="single"/>
        </w:rPr>
        <w:tab/>
      </w:r>
      <w:r w:rsidRPr="00CA5046">
        <w:rPr>
          <w:u w:val="single"/>
        </w:rPr>
        <w:tab/>
      </w:r>
      <w:r w:rsidRPr="00CA5046">
        <w:rPr>
          <w:u w:val="single"/>
        </w:rPr>
        <w:tab/>
      </w:r>
      <w:r w:rsidRPr="00CA5046">
        <w:rPr>
          <w:u w:val="single"/>
        </w:rPr>
        <w:tab/>
      </w:r>
    </w:p>
    <w:p w14:paraId="7F110B96" w14:textId="77777777" w:rsidR="00A11577" w:rsidRPr="00CA5046" w:rsidRDefault="00A11577" w:rsidP="00A11577"/>
    <w:p w14:paraId="4BF67AAB" w14:textId="77777777" w:rsidR="00E12C5F" w:rsidRPr="008D53B6" w:rsidRDefault="00E12C5F" w:rsidP="00D9145B"/>
    <w:sectPr w:rsidR="00E12C5F" w:rsidRPr="008D53B6" w:rsidSect="008C104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343B6" w14:textId="77777777" w:rsidR="00AC7750" w:rsidRPr="00A312BC" w:rsidRDefault="00AC7750" w:rsidP="00A312BC"/>
  </w:endnote>
  <w:endnote w:type="continuationSeparator" w:id="0">
    <w:p w14:paraId="7DA8E848" w14:textId="77777777" w:rsidR="00AC7750" w:rsidRPr="00A312BC" w:rsidRDefault="00AC775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D1B37" w14:textId="77777777" w:rsidR="008C104B" w:rsidRPr="008C104B" w:rsidRDefault="008C104B">
    <w:pPr>
      <w:pStyle w:val="a8"/>
    </w:pPr>
    <w:r w:rsidRPr="008C104B">
      <w:rPr>
        <w:b/>
        <w:sz w:val="18"/>
      </w:rPr>
      <w:fldChar w:fldCharType="begin"/>
    </w:r>
    <w:r w:rsidRPr="008C104B">
      <w:rPr>
        <w:b/>
        <w:sz w:val="18"/>
      </w:rPr>
      <w:instrText xml:space="preserve"> PAGE  \* MERGEFORMAT </w:instrText>
    </w:r>
    <w:r w:rsidRPr="008C104B">
      <w:rPr>
        <w:b/>
        <w:sz w:val="18"/>
      </w:rPr>
      <w:fldChar w:fldCharType="separate"/>
    </w:r>
    <w:r w:rsidRPr="008C104B">
      <w:rPr>
        <w:b/>
        <w:noProof/>
        <w:sz w:val="18"/>
      </w:rPr>
      <w:t>2</w:t>
    </w:r>
    <w:r w:rsidRPr="008C104B">
      <w:rPr>
        <w:b/>
        <w:sz w:val="18"/>
      </w:rPr>
      <w:fldChar w:fldCharType="end"/>
    </w:r>
    <w:r>
      <w:rPr>
        <w:b/>
        <w:sz w:val="18"/>
      </w:rPr>
      <w:tab/>
    </w:r>
    <w:r>
      <w:t>GE.19-18869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C44C4" w14:textId="77777777" w:rsidR="008C104B" w:rsidRPr="008C104B" w:rsidRDefault="008C104B" w:rsidP="008C104B">
    <w:pPr>
      <w:pStyle w:val="a8"/>
      <w:tabs>
        <w:tab w:val="clear" w:pos="9639"/>
        <w:tab w:val="right" w:pos="9638"/>
      </w:tabs>
      <w:rPr>
        <w:b/>
        <w:sz w:val="18"/>
      </w:rPr>
    </w:pPr>
    <w:r>
      <w:t>GE.19-18869</w:t>
    </w:r>
    <w:r>
      <w:tab/>
    </w:r>
    <w:r w:rsidRPr="008C104B">
      <w:rPr>
        <w:b/>
        <w:sz w:val="18"/>
      </w:rPr>
      <w:fldChar w:fldCharType="begin"/>
    </w:r>
    <w:r w:rsidRPr="008C104B">
      <w:rPr>
        <w:b/>
        <w:sz w:val="18"/>
      </w:rPr>
      <w:instrText xml:space="preserve"> PAGE  \* MERGEFORMAT </w:instrText>
    </w:r>
    <w:r w:rsidRPr="008C104B">
      <w:rPr>
        <w:b/>
        <w:sz w:val="18"/>
      </w:rPr>
      <w:fldChar w:fldCharType="separate"/>
    </w:r>
    <w:r w:rsidRPr="008C104B">
      <w:rPr>
        <w:b/>
        <w:noProof/>
        <w:sz w:val="18"/>
      </w:rPr>
      <w:t>3</w:t>
    </w:r>
    <w:r w:rsidRPr="008C104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5C9A1" w14:textId="77777777" w:rsidR="00042B72" w:rsidRPr="008C104B" w:rsidRDefault="008C104B" w:rsidP="008C104B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5D29814" wp14:editId="7B20F77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19-18869  (R)</w:t>
    </w:r>
    <w:r w:rsidR="009B6203">
      <w:t xml:space="preserve">  011119  041119</w:t>
    </w:r>
    <w:r>
      <w:br/>
    </w:r>
    <w:r w:rsidRPr="008C104B">
      <w:rPr>
        <w:rFonts w:ascii="C39T30Lfz" w:hAnsi="C39T30Lfz"/>
        <w:kern w:val="14"/>
        <w:sz w:val="56"/>
      </w:rPr>
      <w:t></w:t>
    </w:r>
    <w:r w:rsidRPr="008C104B">
      <w:rPr>
        <w:rFonts w:ascii="C39T30Lfz" w:hAnsi="C39T30Lfz"/>
        <w:kern w:val="14"/>
        <w:sz w:val="56"/>
      </w:rPr>
      <w:t></w:t>
    </w:r>
    <w:r w:rsidRPr="008C104B">
      <w:rPr>
        <w:rFonts w:ascii="C39T30Lfz" w:hAnsi="C39T30Lfz"/>
        <w:kern w:val="14"/>
        <w:sz w:val="56"/>
      </w:rPr>
      <w:t></w:t>
    </w:r>
    <w:r w:rsidRPr="008C104B">
      <w:rPr>
        <w:rFonts w:ascii="C39T30Lfz" w:hAnsi="C39T30Lfz"/>
        <w:kern w:val="14"/>
        <w:sz w:val="56"/>
      </w:rPr>
      <w:t></w:t>
    </w:r>
    <w:r w:rsidRPr="008C104B">
      <w:rPr>
        <w:rFonts w:ascii="C39T30Lfz" w:hAnsi="C39T30Lfz"/>
        <w:kern w:val="14"/>
        <w:sz w:val="56"/>
      </w:rPr>
      <w:t></w:t>
    </w:r>
    <w:r w:rsidRPr="008C104B">
      <w:rPr>
        <w:rFonts w:ascii="C39T30Lfz" w:hAnsi="C39T30Lfz"/>
        <w:kern w:val="14"/>
        <w:sz w:val="56"/>
      </w:rPr>
      <w:t></w:t>
    </w:r>
    <w:r w:rsidRPr="008C104B">
      <w:rPr>
        <w:rFonts w:ascii="C39T30Lfz" w:hAnsi="C39T30Lfz"/>
        <w:kern w:val="14"/>
        <w:sz w:val="56"/>
      </w:rPr>
      <w:t></w:t>
    </w:r>
    <w:r w:rsidRPr="008C104B">
      <w:rPr>
        <w:rFonts w:ascii="C39T30Lfz" w:hAnsi="C39T30Lfz"/>
        <w:kern w:val="14"/>
        <w:sz w:val="56"/>
      </w:rPr>
      <w:t></w:t>
    </w:r>
    <w:r w:rsidRPr="008C104B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721AA67" wp14:editId="3192F65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PE/2020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PE/2020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6A03D" w14:textId="77777777" w:rsidR="00AC7750" w:rsidRPr="001075E9" w:rsidRDefault="00AC775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7A73545" w14:textId="77777777" w:rsidR="00AC7750" w:rsidRDefault="00AC775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E01B8BA" w14:textId="77777777" w:rsidR="00A11577" w:rsidRPr="00253E98" w:rsidRDefault="00A11577" w:rsidP="00FF66CD">
      <w:pPr>
        <w:pStyle w:val="ad"/>
        <w:rPr>
          <w:szCs w:val="18"/>
        </w:rPr>
      </w:pPr>
      <w:r w:rsidRPr="00253E98">
        <w:rPr>
          <w:rStyle w:val="aa"/>
        </w:rPr>
        <w:tab/>
      </w:r>
      <w:r w:rsidRPr="009B6203">
        <w:rPr>
          <w:rStyle w:val="aa"/>
          <w:sz w:val="20"/>
          <w:vertAlign w:val="baseline"/>
        </w:rPr>
        <w:t>*</w:t>
      </w:r>
      <w:r w:rsidRPr="00253E98">
        <w:rPr>
          <w:rStyle w:val="aa"/>
          <w:sz w:val="20"/>
        </w:rPr>
        <w:tab/>
      </w:r>
      <w:r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 (</w:t>
      </w:r>
      <w:hyperlink r:id="rId1" w:history="1">
        <w:r w:rsidR="009B6203" w:rsidRPr="009B6203">
          <w:rPr>
            <w:rStyle w:val="af1"/>
          </w:rPr>
          <w:t>www.unece.org/trans/main/wp29/wp29wgs/wp29grpe/grpeage.html</w:t>
        </w:r>
      </w:hyperlink>
      <w:r>
        <w:t>). В порядке исключения документы можно также получить по электронной почте (</w:t>
      </w:r>
      <w:hyperlink r:id="rId2" w:history="1">
        <w:r w:rsidR="009B6203" w:rsidRPr="00097EAC">
          <w:rPr>
            <w:rStyle w:val="af1"/>
          </w:rPr>
          <w:t>benedicte.boudol@unece.org</w:t>
        </w:r>
      </w:hyperlink>
      <w:r>
        <w:t xml:space="preserve">). В ходе сессии официальные документы можно получить в Секции распространения документов ЮНОГ (комната C.337, третий этаж, Дворец Наций). С переводом официальных документов делегаты могут ознакомиться через новую общедоступную систему официальной документации (СОД) на веб-сайте по следующему адресу: </w:t>
      </w:r>
      <w:hyperlink r:id="rId3" w:history="1">
        <w:r w:rsidRPr="009B6203">
          <w:rPr>
            <w:rStyle w:val="af1"/>
          </w:rPr>
          <w:t>http://documents.un.org/</w:t>
        </w:r>
      </w:hyperlink>
      <w:r>
        <w:t>.</w:t>
      </w:r>
    </w:p>
  </w:footnote>
  <w:footnote w:id="2">
    <w:p w14:paraId="5318B633" w14:textId="77777777" w:rsidR="00A11577" w:rsidRPr="00253E98" w:rsidRDefault="00A11577" w:rsidP="00FF66CD">
      <w:pPr>
        <w:pStyle w:val="ad"/>
        <w:rPr>
          <w:szCs w:val="18"/>
        </w:rPr>
      </w:pPr>
      <w:r w:rsidRPr="00253E98">
        <w:rPr>
          <w:rStyle w:val="aa"/>
          <w:sz w:val="20"/>
        </w:rPr>
        <w:tab/>
      </w:r>
      <w:r w:rsidRPr="009B6203">
        <w:rPr>
          <w:rStyle w:val="aa"/>
          <w:sz w:val="20"/>
          <w:vertAlign w:val="baseline"/>
        </w:rPr>
        <w:t>**</w:t>
      </w:r>
      <w:r w:rsidRPr="00253E98">
        <w:rPr>
          <w:rStyle w:val="aa"/>
          <w:szCs w:val="18"/>
        </w:rPr>
        <w:tab/>
      </w:r>
      <w:r>
        <w:t>Делегатов просят зарегистрироваться онлайн с помощью новой системы регистрации</w:t>
      </w:r>
      <w:r w:rsidR="00EF6DDB">
        <w:br/>
      </w:r>
      <w:r>
        <w:t>на веб-сайте ЕЭК ООН (</w:t>
      </w:r>
      <w:hyperlink r:id="rId4" w:history="1">
        <w:r w:rsidRPr="009B6203">
          <w:rPr>
            <w:rStyle w:val="af1"/>
          </w:rPr>
          <w:t>https://uncdb.unece.org/app/ext/meeting-registration?id=QKyLUa</w:t>
        </w:r>
      </w:hyperlink>
      <w:r>
        <w:t>). По</w:t>
      </w:r>
      <w:r w:rsidR="00EF6DDB">
        <w:t> </w:t>
      </w:r>
      <w:r>
        <w:t xml:space="preserve">прибытии во Дворец Наций делегатам следует получить пропуск в Секции охраны и безопасности ЮНОГ, которая находится у въезда со стороны Прени (Pregny Gate) (14, Avenue de la Paix). В случае затруднений просьба связаться с секретариатом по телефону (внутренний номер 74323). Схему Дворца Наций и другую полезную информацию см. на веб-сайте </w:t>
      </w:r>
      <w:hyperlink r:id="rId5" w:history="1">
        <w:r w:rsidR="00E44341" w:rsidRPr="00097EAC">
          <w:rPr>
            <w:rStyle w:val="af1"/>
          </w:rPr>
          <w:t>www.unece.org/meetings/practical.htm</w:t>
        </w:r>
      </w:hyperlink>
      <w:r>
        <w:t>.</w:t>
      </w:r>
    </w:p>
  </w:footnote>
  <w:footnote w:id="3">
    <w:p w14:paraId="76129B77" w14:textId="51E8DEFB" w:rsidR="00A11577" w:rsidRPr="00253E98" w:rsidRDefault="00A11577" w:rsidP="00FF66CD">
      <w:pPr>
        <w:pStyle w:val="ad"/>
        <w:rPr>
          <w:szCs w:val="18"/>
        </w:rPr>
      </w:pPr>
      <w:r w:rsidRPr="00253E98">
        <w:rPr>
          <w:szCs w:val="18"/>
        </w:rPr>
        <w:tab/>
      </w:r>
      <w:r w:rsidRPr="009B6203">
        <w:rPr>
          <w:rStyle w:val="aa"/>
          <w:sz w:val="20"/>
          <w:vertAlign w:val="baseline"/>
        </w:rPr>
        <w:t>***</w:t>
      </w:r>
      <w:r w:rsidRPr="00253E98">
        <w:rPr>
          <w:rStyle w:val="aa"/>
          <w:sz w:val="20"/>
        </w:rPr>
        <w:tab/>
      </w:r>
      <w:r>
        <w:t>Восьмидесятую сессию официально планируется провести с 14 (вторая половина дня)</w:t>
      </w:r>
      <w:r w:rsidR="009B6203">
        <w:br/>
      </w:r>
      <w:r>
        <w:t>по 17 (только первая половина дня) января 2020 года. Однако в ходе своей последней сессии (ECE/TRANS/WP.29/GRPE/79, пункт 73) GRPE решила начать сессию в первой половине дня в</w:t>
      </w:r>
      <w:r w:rsidR="00FF66CD">
        <w:rPr>
          <w:lang w:val="en-US"/>
        </w:rPr>
        <w:t> </w:t>
      </w:r>
      <w:r>
        <w:t>понедельник, 13 января 2020 года, с заседания неофициальной группы. Устный перевод будет обеспечен только со второй половины дня во вторник по первую половину дня в</w:t>
      </w:r>
      <w:r w:rsidR="00FF66CD">
        <w:rPr>
          <w:lang w:val="en-US"/>
        </w:rPr>
        <w:t> </w:t>
      </w:r>
      <w:r>
        <w:t>пятницу</w:t>
      </w:r>
      <w:r w:rsidRPr="00253E98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89608" w14:textId="01479DE9" w:rsidR="008C104B" w:rsidRPr="008C104B" w:rsidRDefault="00F441AC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ECE/TRANS/WP.29/GRPE/2020/1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6CFB" w14:textId="0FA7856E" w:rsidR="008C104B" w:rsidRPr="008C104B" w:rsidRDefault="00F441AC" w:rsidP="008C104B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ECE/TRANS/WP.29/GRPE/2020/1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5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2741F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2490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05FB6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C104B"/>
    <w:rsid w:val="008D53B6"/>
    <w:rsid w:val="008F7609"/>
    <w:rsid w:val="00906890"/>
    <w:rsid w:val="00911BE4"/>
    <w:rsid w:val="00951972"/>
    <w:rsid w:val="009608F3"/>
    <w:rsid w:val="009A24AC"/>
    <w:rsid w:val="009B6203"/>
    <w:rsid w:val="009C59D7"/>
    <w:rsid w:val="009C6FE6"/>
    <w:rsid w:val="009D7E7D"/>
    <w:rsid w:val="00A11577"/>
    <w:rsid w:val="00A14DA8"/>
    <w:rsid w:val="00A312BC"/>
    <w:rsid w:val="00A84021"/>
    <w:rsid w:val="00A84D35"/>
    <w:rsid w:val="00A917B3"/>
    <w:rsid w:val="00AB4B51"/>
    <w:rsid w:val="00AC7750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44341"/>
    <w:rsid w:val="00E73F76"/>
    <w:rsid w:val="00EA2C9F"/>
    <w:rsid w:val="00EA420E"/>
    <w:rsid w:val="00ED0BDA"/>
    <w:rsid w:val="00EE142A"/>
    <w:rsid w:val="00EF1360"/>
    <w:rsid w:val="00EF3220"/>
    <w:rsid w:val="00EF6DDB"/>
    <w:rsid w:val="00F2523A"/>
    <w:rsid w:val="00F43903"/>
    <w:rsid w:val="00F441AC"/>
    <w:rsid w:val="00F94155"/>
    <w:rsid w:val="00F9783F"/>
    <w:rsid w:val="00FD2EF7"/>
    <w:rsid w:val="00FE447E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6ABFE8"/>
  <w15:docId w15:val="{9A6F2914-1CEB-4896-868A-74CFCCFE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A11577"/>
    <w:rPr>
      <w:lang w:val="ru-RU" w:eastAsia="en-US"/>
    </w:rPr>
  </w:style>
  <w:style w:type="character" w:customStyle="1" w:styleId="HChGChar">
    <w:name w:val="_ H _Ch_G Char"/>
    <w:link w:val="HChG"/>
    <w:rsid w:val="00A11577"/>
    <w:rPr>
      <w:b/>
      <w:sz w:val="28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9B6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uments.un.org/" TargetMode="External"/><Relationship Id="rId2" Type="http://schemas.openxmlformats.org/officeDocument/2006/relationships/hyperlink" Target="mailto:benedicte.boudol@unece.org" TargetMode="External"/><Relationship Id="rId1" Type="http://schemas.openxmlformats.org/officeDocument/2006/relationships/hyperlink" Target="http://www.unece.org/trans/main/wp29/wp29wgs/wp29grpe/grpeage.html" TargetMode="External"/><Relationship Id="rId5" Type="http://schemas.openxmlformats.org/officeDocument/2006/relationships/hyperlink" Target="http://www.unece.org/meetings/practical.htm" TargetMode="External"/><Relationship Id="rId4" Type="http://schemas.openxmlformats.org/officeDocument/2006/relationships/hyperlink" Target="https://uncdb.unece.org/app/ext/meeting-registration?id=QKyLU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6</Pages>
  <Words>1525</Words>
  <Characters>10147</Characters>
  <Application>Microsoft Office Word</Application>
  <DocSecurity>0</DocSecurity>
  <Lines>233</Lines>
  <Paragraphs>111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ECE/TRANS/WP.29/GRPE/2020/1</vt:lpstr>
      <vt:lpstr>A/</vt:lpstr>
      <vt:lpstr>A/</vt:lpstr>
    </vt:vector>
  </TitlesOfParts>
  <Company>DCM</Company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ECE/TRANS/WP.29/GRPE/2020/1</dc:title>
  <dc:subject/>
  <dc:creator>Uliana ANTIPOVA</dc:creator>
  <cp:keywords/>
  <cp:lastModifiedBy>Ioulia Goussarova</cp:lastModifiedBy>
  <cp:revision>3</cp:revision>
  <cp:lastPrinted>2019-11-04T08:23:00Z</cp:lastPrinted>
  <dcterms:created xsi:type="dcterms:W3CDTF">2019-11-04T08:23:00Z</dcterms:created>
  <dcterms:modified xsi:type="dcterms:W3CDTF">2019-11-04T08:23:00Z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