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870A65"/>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870A65" w:rsidP="00870A65">
            <w:pPr>
              <w:jc w:val="right"/>
            </w:pPr>
            <w:r w:rsidRPr="00870A65">
              <w:rPr>
                <w:sz w:val="40"/>
              </w:rPr>
              <w:t>ECE</w:t>
            </w:r>
            <w:r>
              <w:t>/TRANS/WP.29/GRE/2020/14</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870A65" w:rsidP="00C97039">
            <w:pPr>
              <w:spacing w:before="240"/>
            </w:pPr>
            <w:r>
              <w:t>Distr. générale</w:t>
            </w:r>
          </w:p>
          <w:p w:rsidR="00870A65" w:rsidRDefault="00870A65" w:rsidP="00870A65">
            <w:pPr>
              <w:spacing w:line="240" w:lineRule="exact"/>
            </w:pPr>
            <w:r>
              <w:t>7 février 2020</w:t>
            </w:r>
          </w:p>
          <w:p w:rsidR="00870A65" w:rsidRDefault="00870A65" w:rsidP="00870A65">
            <w:pPr>
              <w:spacing w:line="240" w:lineRule="exact"/>
            </w:pPr>
            <w:r>
              <w:t>Français</w:t>
            </w:r>
          </w:p>
          <w:p w:rsidR="00870A65" w:rsidRPr="00DB58B5" w:rsidRDefault="00870A65" w:rsidP="00870A65">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DF0B5C">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870A65" w:rsidRDefault="00870A65" w:rsidP="00AF0CB5">
      <w:pPr>
        <w:spacing w:before="120"/>
        <w:rPr>
          <w:b/>
          <w:sz w:val="24"/>
          <w:szCs w:val="24"/>
        </w:rPr>
      </w:pPr>
      <w:r w:rsidRPr="00685843">
        <w:rPr>
          <w:b/>
          <w:sz w:val="24"/>
          <w:szCs w:val="24"/>
        </w:rPr>
        <w:t>Forum mondial de l</w:t>
      </w:r>
      <w:r w:rsidR="00DF0B5C">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870A65" w:rsidRDefault="00870A65" w:rsidP="00257168">
      <w:pPr>
        <w:spacing w:before="120" w:after="120" w:line="240" w:lineRule="exact"/>
        <w:rPr>
          <w:b/>
        </w:rPr>
      </w:pPr>
      <w:r>
        <w:rPr>
          <w:b/>
        </w:rPr>
        <w:t>Groupe de travail de l</w:t>
      </w:r>
      <w:r w:rsidR="00DF0B5C">
        <w:rPr>
          <w:b/>
        </w:rPr>
        <w:t>’</w:t>
      </w:r>
      <w:r>
        <w:rPr>
          <w:b/>
        </w:rPr>
        <w:t>éclairage et de la signalisation lumineuse</w:t>
      </w:r>
    </w:p>
    <w:p w:rsidR="00870A65" w:rsidRDefault="00870A65" w:rsidP="00870A65">
      <w:pPr>
        <w:spacing w:before="120" w:line="240" w:lineRule="exact"/>
        <w:rPr>
          <w:b/>
        </w:rPr>
      </w:pPr>
      <w:r w:rsidRPr="00870A65">
        <w:rPr>
          <w:b/>
          <w:lang w:val="fr-FR"/>
        </w:rPr>
        <w:t>Quatre-vingt-troisième</w:t>
      </w:r>
      <w:r>
        <w:rPr>
          <w:b/>
          <w:lang w:val="fr-FR"/>
        </w:rPr>
        <w:t xml:space="preserve"> </w:t>
      </w:r>
      <w:r>
        <w:rPr>
          <w:b/>
        </w:rPr>
        <w:t>session</w:t>
      </w:r>
    </w:p>
    <w:p w:rsidR="00870A65" w:rsidRDefault="00870A65" w:rsidP="00870A65">
      <w:pPr>
        <w:spacing w:line="240" w:lineRule="exact"/>
      </w:pPr>
      <w:r w:rsidRPr="00870A65">
        <w:rPr>
          <w:lang w:val="fr-FR"/>
        </w:rPr>
        <w:t>Genève, 21-24 avril 2020</w:t>
      </w:r>
    </w:p>
    <w:p w:rsidR="00870A65" w:rsidRDefault="00870A65" w:rsidP="00870A65">
      <w:pPr>
        <w:spacing w:line="240" w:lineRule="exact"/>
      </w:pPr>
      <w:r w:rsidRPr="00870A65">
        <w:rPr>
          <w:bCs/>
          <w:lang w:val="fr-FR"/>
        </w:rPr>
        <w:t>Point 6 b) de l</w:t>
      </w:r>
      <w:r w:rsidR="00DF0B5C">
        <w:rPr>
          <w:bCs/>
          <w:lang w:val="fr-FR"/>
        </w:rPr>
        <w:t>’</w:t>
      </w:r>
      <w:r w:rsidRPr="00870A65">
        <w:rPr>
          <w:bCs/>
          <w:lang w:val="fr-FR"/>
        </w:rPr>
        <w:t>ordre du jour provisoire</w:t>
      </w:r>
    </w:p>
    <w:p w:rsidR="00870A65" w:rsidRDefault="00870A65" w:rsidP="00870A65">
      <w:pPr>
        <w:spacing w:line="240" w:lineRule="auto"/>
        <w:ind w:right="1467"/>
        <w:rPr>
          <w:b/>
          <w:bCs/>
          <w:szCs w:val="24"/>
        </w:rPr>
      </w:pPr>
      <w:r w:rsidRPr="00182885">
        <w:rPr>
          <w:b/>
          <w:bCs/>
          <w:szCs w:val="24"/>
        </w:rPr>
        <w:t xml:space="preserve">Règlement ONU </w:t>
      </w:r>
      <w:r w:rsidRPr="00870A65">
        <w:rPr>
          <w:rFonts w:eastAsia="MS Mincho"/>
          <w:b/>
          <w:bCs/>
          <w:szCs w:val="24"/>
        </w:rPr>
        <w:t>n</w:t>
      </w:r>
      <w:r w:rsidRPr="00870A65">
        <w:rPr>
          <w:rFonts w:eastAsia="MS Mincho"/>
          <w:b/>
          <w:bCs/>
          <w:szCs w:val="24"/>
          <w:vertAlign w:val="superscript"/>
        </w:rPr>
        <w:t>o</w:t>
      </w:r>
      <w:r w:rsidRPr="00182885">
        <w:rPr>
          <w:b/>
          <w:bCs/>
          <w:szCs w:val="24"/>
        </w:rPr>
        <w:t xml:space="preserve"> 48 (Installation des dispositifs d</w:t>
      </w:r>
      <w:r w:rsidR="00DF0B5C">
        <w:rPr>
          <w:b/>
          <w:bCs/>
          <w:szCs w:val="24"/>
        </w:rPr>
        <w:t>’</w:t>
      </w:r>
      <w:r w:rsidRPr="00182885">
        <w:rPr>
          <w:b/>
          <w:bCs/>
          <w:szCs w:val="24"/>
        </w:rPr>
        <w:t xml:space="preserve">éclairage </w:t>
      </w:r>
      <w:r>
        <w:rPr>
          <w:b/>
          <w:bCs/>
          <w:szCs w:val="24"/>
        </w:rPr>
        <w:br/>
      </w:r>
      <w:r w:rsidRPr="00182885">
        <w:rPr>
          <w:b/>
          <w:bCs/>
          <w:szCs w:val="24"/>
        </w:rPr>
        <w:t>et de signalisation lumineuse)</w:t>
      </w:r>
      <w:r>
        <w:rPr>
          <w:b/>
          <w:bCs/>
          <w:szCs w:val="24"/>
        </w:rPr>
        <w:t> </w:t>
      </w:r>
      <w:r w:rsidRPr="00182885">
        <w:rPr>
          <w:b/>
          <w:bCs/>
          <w:szCs w:val="24"/>
        </w:rPr>
        <w:t xml:space="preserve">: </w:t>
      </w:r>
    </w:p>
    <w:p w:rsidR="00870A65" w:rsidRPr="00182885" w:rsidRDefault="00870A65" w:rsidP="00870A65">
      <w:pPr>
        <w:spacing w:line="240" w:lineRule="auto"/>
        <w:ind w:right="1467"/>
        <w:rPr>
          <w:b/>
          <w:bCs/>
          <w:szCs w:val="24"/>
        </w:rPr>
      </w:pPr>
      <w:r w:rsidRPr="00182885">
        <w:rPr>
          <w:b/>
          <w:bCs/>
          <w:szCs w:val="24"/>
        </w:rPr>
        <w:t>Proposition</w:t>
      </w:r>
      <w:r>
        <w:rPr>
          <w:b/>
          <w:bCs/>
          <w:szCs w:val="24"/>
        </w:rPr>
        <w:t>s</w:t>
      </w:r>
      <w:r w:rsidRPr="00182885">
        <w:rPr>
          <w:b/>
          <w:bCs/>
          <w:szCs w:val="24"/>
        </w:rPr>
        <w:t xml:space="preserve"> de nouvelle</w:t>
      </w:r>
      <w:r>
        <w:rPr>
          <w:b/>
          <w:bCs/>
          <w:szCs w:val="24"/>
        </w:rPr>
        <w:t>s</w:t>
      </w:r>
      <w:r w:rsidRPr="00182885">
        <w:rPr>
          <w:b/>
          <w:bCs/>
          <w:szCs w:val="24"/>
        </w:rPr>
        <w:t xml:space="preserve"> série</w:t>
      </w:r>
      <w:r>
        <w:rPr>
          <w:b/>
          <w:bCs/>
          <w:szCs w:val="24"/>
        </w:rPr>
        <w:t>s</w:t>
      </w:r>
      <w:r w:rsidRPr="00182885">
        <w:rPr>
          <w:b/>
          <w:bCs/>
          <w:szCs w:val="24"/>
        </w:rPr>
        <w:t xml:space="preserve"> d</w:t>
      </w:r>
      <w:r w:rsidR="00DF0B5C">
        <w:rPr>
          <w:b/>
          <w:bCs/>
          <w:szCs w:val="24"/>
        </w:rPr>
        <w:t>’</w:t>
      </w:r>
      <w:r w:rsidRPr="00182885">
        <w:rPr>
          <w:b/>
          <w:bCs/>
          <w:szCs w:val="24"/>
        </w:rPr>
        <w:t xml:space="preserve">amendements </w:t>
      </w:r>
      <w:r>
        <w:rPr>
          <w:b/>
          <w:bCs/>
          <w:szCs w:val="24"/>
        </w:rPr>
        <w:br/>
      </w:r>
      <w:r w:rsidRPr="00182885">
        <w:rPr>
          <w:b/>
          <w:bCs/>
          <w:szCs w:val="24"/>
        </w:rPr>
        <w:t xml:space="preserve">au Règlement ONU </w:t>
      </w:r>
      <w:r w:rsidRPr="00870A65">
        <w:rPr>
          <w:rFonts w:eastAsia="MS Mincho"/>
          <w:b/>
          <w:bCs/>
          <w:szCs w:val="24"/>
        </w:rPr>
        <w:t>n</w:t>
      </w:r>
      <w:r w:rsidRPr="00870A65">
        <w:rPr>
          <w:rFonts w:eastAsia="MS Mincho"/>
          <w:b/>
          <w:bCs/>
          <w:szCs w:val="24"/>
          <w:vertAlign w:val="superscript"/>
        </w:rPr>
        <w:t>o</w:t>
      </w:r>
      <w:r w:rsidRPr="00182885">
        <w:rPr>
          <w:b/>
          <w:bCs/>
          <w:szCs w:val="24"/>
        </w:rPr>
        <w:t xml:space="preserve"> 48</w:t>
      </w:r>
    </w:p>
    <w:p w:rsidR="00870A65" w:rsidRPr="00182885" w:rsidRDefault="00870A65" w:rsidP="00870A65">
      <w:pPr>
        <w:pStyle w:val="HChG"/>
      </w:pPr>
      <w:r w:rsidRPr="00182885">
        <w:tab/>
      </w:r>
      <w:r w:rsidRPr="00182885">
        <w:tab/>
        <w:t>Proposition de nouvelle série 08 d</w:t>
      </w:r>
      <w:r w:rsidR="00DF0B5C">
        <w:t>’</w:t>
      </w:r>
      <w:r w:rsidRPr="00182885">
        <w:t xml:space="preserve">amendements </w:t>
      </w:r>
      <w:r w:rsidR="00DF0B5C">
        <w:br/>
      </w:r>
      <w:r w:rsidRPr="00182885">
        <w:t xml:space="preserve">au Règlement ONU </w:t>
      </w:r>
      <w:r w:rsidR="00DF0B5C">
        <w:rPr>
          <w:rFonts w:eastAsia="MS Mincho"/>
        </w:rPr>
        <w:t>n</w:t>
      </w:r>
      <w:r w:rsidR="00DF0B5C">
        <w:rPr>
          <w:rFonts w:eastAsia="MS Mincho"/>
          <w:vertAlign w:val="superscript"/>
        </w:rPr>
        <w:t>o</w:t>
      </w:r>
      <w:r w:rsidRPr="00182885">
        <w:t xml:space="preserve"> 48</w:t>
      </w:r>
    </w:p>
    <w:p w:rsidR="00870A65" w:rsidRPr="00182885" w:rsidRDefault="00870A65" w:rsidP="00870A65">
      <w:pPr>
        <w:pStyle w:val="H1G"/>
      </w:pPr>
      <w:r>
        <w:tab/>
      </w:r>
      <w:r w:rsidRPr="00182885">
        <w:tab/>
        <w:t>Communication de l</w:t>
      </w:r>
      <w:r w:rsidR="00DF0B5C">
        <w:t>’</w:t>
      </w:r>
      <w:r w:rsidRPr="00182885">
        <w:t>expert du groupe d</w:t>
      </w:r>
      <w:r w:rsidR="00DF0B5C">
        <w:t>’</w:t>
      </w:r>
      <w:r w:rsidRPr="00182885">
        <w:t>intérêt</w:t>
      </w:r>
      <w:r w:rsidRPr="00870A65">
        <w:rPr>
          <w:b w:val="0"/>
          <w:bCs/>
          <w:sz w:val="20"/>
        </w:rPr>
        <w:footnoteReference w:customMarkFollows="1" w:id="2"/>
        <w:t>*</w:t>
      </w:r>
    </w:p>
    <w:p w:rsidR="00DF0B5C" w:rsidRDefault="00870A65" w:rsidP="00870A65">
      <w:pPr>
        <w:pStyle w:val="SingleTxtG"/>
      </w:pPr>
      <w:r>
        <w:tab/>
      </w:r>
      <w:r w:rsidRPr="00182885">
        <w:t>Le texte ci-après a été établi par l</w:t>
      </w:r>
      <w:r w:rsidR="00DF0B5C">
        <w:t>’</w:t>
      </w:r>
      <w:r w:rsidRPr="00182885">
        <w:t>expert du groupe d</w:t>
      </w:r>
      <w:r w:rsidR="00DF0B5C">
        <w:t>’</w:t>
      </w:r>
      <w:r w:rsidRPr="00182885">
        <w:t>intérêt dans le but de définir les conditions d</w:t>
      </w:r>
      <w:r w:rsidR="00DF0B5C">
        <w:t>’</w:t>
      </w:r>
      <w:r w:rsidRPr="00182885">
        <w:t>allumage des feux de croisement et des feux de circulation diurne et les variations d</w:t>
      </w:r>
      <w:r w:rsidR="00DF0B5C">
        <w:t>’</w:t>
      </w:r>
      <w:r w:rsidRPr="00182885">
        <w:t>intensité lumineuse des feux arrière en fonction des conditions de circulation. Les modifications qu</w:t>
      </w:r>
      <w:r w:rsidR="00DF0B5C">
        <w:t>’</w:t>
      </w:r>
      <w:r w:rsidRPr="00182885">
        <w:t>il est proposé d</w:t>
      </w:r>
      <w:r w:rsidR="00DF0B5C">
        <w:t>’</w:t>
      </w:r>
      <w:r w:rsidRPr="00182885">
        <w:t xml:space="preserve">apporter au texte actuel </w:t>
      </w:r>
      <w:r>
        <w:t xml:space="preserve">du </w:t>
      </w:r>
      <w:r w:rsidRPr="00182885">
        <w:t>Règlement figurent en caractères gras pour les ajouts et biffés pour les suppressions.</w:t>
      </w:r>
    </w:p>
    <w:p w:rsidR="00DF0B5C" w:rsidRPr="00102A38" w:rsidRDefault="00DF0B5C" w:rsidP="00DF0B5C">
      <w:pPr>
        <w:pStyle w:val="HChG"/>
      </w:pPr>
      <w:r>
        <w:br w:type="page"/>
      </w:r>
      <w:r w:rsidRPr="00102A38">
        <w:lastRenderedPageBreak/>
        <w:tab/>
        <w:t>I.</w:t>
      </w:r>
      <w:r w:rsidRPr="00102A38">
        <w:tab/>
        <w:t>Proposition</w:t>
      </w:r>
    </w:p>
    <w:p w:rsidR="00DF0B5C" w:rsidRPr="00102A38" w:rsidRDefault="00DF0B5C" w:rsidP="00BF77BA">
      <w:pPr>
        <w:pStyle w:val="SingleTxtG"/>
      </w:pPr>
      <w:r w:rsidRPr="00BF77BA">
        <w:rPr>
          <w:i/>
          <w:iCs/>
        </w:rPr>
        <w:t>Paragraphe 4.2</w:t>
      </w:r>
      <w:r w:rsidRPr="00102A38">
        <w:t>, lire</w:t>
      </w:r>
      <w:r w:rsidR="00BF77BA">
        <w:t> </w:t>
      </w:r>
      <w:r w:rsidRPr="00102A38">
        <w:t>:</w:t>
      </w:r>
    </w:p>
    <w:p w:rsidR="00DF0B5C" w:rsidRPr="00102A38" w:rsidRDefault="00DF0B5C" w:rsidP="00BF77BA">
      <w:pPr>
        <w:pStyle w:val="SingleTxtG"/>
        <w:ind w:left="2268" w:hanging="1134"/>
        <w:rPr>
          <w:iCs/>
        </w:rPr>
      </w:pPr>
      <w:r w:rsidRPr="00102A38">
        <w:rPr>
          <w:iCs/>
        </w:rPr>
        <w:t>« 4.2</w:t>
      </w:r>
      <w:r w:rsidRPr="00102A38">
        <w:rPr>
          <w:iCs/>
        </w:rPr>
        <w:tab/>
        <w:t>Chaque homologation donne lieu à l</w:t>
      </w:r>
      <w:r>
        <w:rPr>
          <w:iCs/>
        </w:rPr>
        <w:t>’</w:t>
      </w:r>
      <w:r w:rsidRPr="00102A38">
        <w:rPr>
          <w:iCs/>
        </w:rPr>
        <w:t>attribution d</w:t>
      </w:r>
      <w:r>
        <w:rPr>
          <w:iCs/>
        </w:rPr>
        <w:t>’</w:t>
      </w:r>
      <w:r w:rsidRPr="00102A38">
        <w:rPr>
          <w:iCs/>
        </w:rPr>
        <w:t>un numéro d</w:t>
      </w:r>
      <w:r>
        <w:rPr>
          <w:iCs/>
        </w:rPr>
        <w:t>’</w:t>
      </w:r>
      <w:r w:rsidRPr="00102A38">
        <w:rPr>
          <w:iCs/>
        </w:rPr>
        <w:t xml:space="preserve">homologation dont les deux premiers chiffres (actuellement </w:t>
      </w:r>
      <w:r w:rsidRPr="00102A38">
        <w:rPr>
          <w:b/>
          <w:iCs/>
        </w:rPr>
        <w:t>08</w:t>
      </w:r>
      <w:r w:rsidRPr="00102A38">
        <w:rPr>
          <w:iCs/>
        </w:rPr>
        <w:t xml:space="preserve"> correspondant à la série </w:t>
      </w:r>
      <w:r w:rsidRPr="00102A38">
        <w:rPr>
          <w:b/>
          <w:iCs/>
        </w:rPr>
        <w:t>08</w:t>
      </w:r>
      <w:r w:rsidRPr="00102A38">
        <w:rPr>
          <w:iCs/>
        </w:rPr>
        <w:t xml:space="preserve"> d</w:t>
      </w:r>
      <w:r>
        <w:rPr>
          <w:iCs/>
        </w:rPr>
        <w:t>’</w:t>
      </w:r>
      <w:r w:rsidRPr="00102A38">
        <w:rPr>
          <w:iCs/>
        </w:rPr>
        <w:t>amendements) indiquent la série d</w:t>
      </w:r>
      <w:r>
        <w:rPr>
          <w:iCs/>
        </w:rPr>
        <w:t>’</w:t>
      </w:r>
      <w:r w:rsidRPr="00102A38">
        <w:rPr>
          <w:iCs/>
        </w:rPr>
        <w:t>amendements correspondant aux plus récentes modifications techniques majeures apportées au Règlement à la date de la délivrance de l</w:t>
      </w:r>
      <w:r>
        <w:rPr>
          <w:iCs/>
        </w:rPr>
        <w:t>’</w:t>
      </w:r>
      <w:r w:rsidRPr="00102A38">
        <w:rPr>
          <w:iCs/>
        </w:rPr>
        <w:t>homologation. Une même Partie contractante ne peut pas attribuer ce numéro à un autre type de véhicule, ni au même type de véhicule présenté avec un équipement non prévu au bordereau mentionné au paragraphe</w:t>
      </w:r>
      <w:r w:rsidR="000368AC">
        <w:rPr>
          <w:iCs/>
        </w:rPr>
        <w:t> </w:t>
      </w:r>
      <w:r w:rsidRPr="00102A38">
        <w:rPr>
          <w:iCs/>
        </w:rPr>
        <w:t>3.2.2 ci-dessus, sous réserve du paragraphe 7 du présent Règlement ONU. ».</w:t>
      </w:r>
    </w:p>
    <w:p w:rsidR="00DF0B5C" w:rsidRPr="00102A38" w:rsidRDefault="00DF0B5C" w:rsidP="00BF77BA">
      <w:pPr>
        <w:pStyle w:val="SingleTxtG"/>
        <w:rPr>
          <w:i/>
        </w:rPr>
      </w:pPr>
      <w:r w:rsidRPr="00102A38">
        <w:rPr>
          <w:i/>
        </w:rPr>
        <w:t>Paragraphe 5.26</w:t>
      </w:r>
      <w:r w:rsidRPr="000368AC">
        <w:rPr>
          <w:iCs/>
        </w:rPr>
        <w:t>,</w:t>
      </w:r>
      <w:r w:rsidRPr="00102A38">
        <w:rPr>
          <w:iCs/>
        </w:rPr>
        <w:t xml:space="preserve"> lire</w:t>
      </w:r>
      <w:r w:rsidR="000368AC">
        <w:rPr>
          <w:iCs/>
        </w:rPr>
        <w:t> </w:t>
      </w:r>
      <w:r w:rsidRPr="00102A38">
        <w:rPr>
          <w:iCs/>
        </w:rPr>
        <w:t>:</w:t>
      </w:r>
    </w:p>
    <w:p w:rsidR="00DF0B5C" w:rsidRPr="00102A38" w:rsidRDefault="00DF0B5C" w:rsidP="00BF77BA">
      <w:pPr>
        <w:pStyle w:val="SingleTxtG"/>
        <w:ind w:left="2268" w:hanging="1134"/>
        <w:rPr>
          <w:b/>
          <w:bCs/>
          <w:lang w:eastAsia="de-DE"/>
        </w:rPr>
      </w:pPr>
      <w:bookmarkStart w:id="0" w:name="_Hlk16001002"/>
      <w:r w:rsidRPr="00102A38">
        <w:t>« </w:t>
      </w:r>
      <w:r w:rsidRPr="00102A38">
        <w:rPr>
          <w:bCs/>
        </w:rPr>
        <w:t>5.26</w:t>
      </w:r>
      <w:r w:rsidRPr="00102A38">
        <w:tab/>
      </w:r>
      <w:r w:rsidRPr="00102A38">
        <w:rPr>
          <w:lang w:eastAsia="de-DE"/>
        </w:rPr>
        <w:t xml:space="preserve">Les feux indicateurs de direction arrière </w:t>
      </w:r>
      <w:r w:rsidRPr="00102A38">
        <w:rPr>
          <w:b/>
          <w:lang w:eastAsia="de-DE"/>
        </w:rPr>
        <w:t>de la catégorie 2b</w:t>
      </w:r>
      <w:r w:rsidRPr="00102A38">
        <w:rPr>
          <w:lang w:eastAsia="de-DE"/>
        </w:rPr>
        <w:t xml:space="preserve">, les feux de position arrière </w:t>
      </w:r>
      <w:r w:rsidRPr="00102A38">
        <w:rPr>
          <w:b/>
          <w:lang w:eastAsia="de-DE"/>
        </w:rPr>
        <w:t>de la catégorie R2</w:t>
      </w:r>
      <w:r w:rsidRPr="00102A38">
        <w:rPr>
          <w:lang w:eastAsia="de-DE"/>
        </w:rPr>
        <w:t xml:space="preserve"> </w:t>
      </w:r>
      <w:r w:rsidRPr="00102A38">
        <w:rPr>
          <w:b/>
          <w:bCs/>
          <w:lang w:eastAsia="de-DE"/>
        </w:rPr>
        <w:t>et</w:t>
      </w:r>
      <w:r w:rsidRPr="00102A38">
        <w:rPr>
          <w:lang w:eastAsia="de-DE"/>
        </w:rPr>
        <w:t xml:space="preserve"> les feux-stop </w:t>
      </w:r>
      <w:r w:rsidRPr="00102A38">
        <w:rPr>
          <w:strike/>
          <w:lang w:eastAsia="de-DE"/>
        </w:rPr>
        <w:t>(à l</w:t>
      </w:r>
      <w:r>
        <w:rPr>
          <w:strike/>
          <w:lang w:eastAsia="de-DE"/>
        </w:rPr>
        <w:t>’</w:t>
      </w:r>
      <w:r w:rsidRPr="00102A38">
        <w:rPr>
          <w:strike/>
          <w:lang w:eastAsia="de-DE"/>
        </w:rPr>
        <w:t>exception des feux</w:t>
      </w:r>
      <w:r w:rsidR="000368AC">
        <w:rPr>
          <w:strike/>
          <w:lang w:eastAsia="de-DE"/>
        </w:rPr>
        <w:noBreakHyphen/>
      </w:r>
      <w:r w:rsidRPr="00102A38">
        <w:rPr>
          <w:strike/>
          <w:lang w:eastAsia="de-DE"/>
        </w:rPr>
        <w:t xml:space="preserve">stop de la catégorie S4) et les feux de brouillard arrière </w:t>
      </w:r>
      <w:r w:rsidRPr="00102A38">
        <w:rPr>
          <w:b/>
          <w:lang w:eastAsia="de-DE"/>
        </w:rPr>
        <w:t>de la catégorie</w:t>
      </w:r>
      <w:r w:rsidR="000368AC">
        <w:rPr>
          <w:b/>
          <w:lang w:eastAsia="de-DE"/>
        </w:rPr>
        <w:t> </w:t>
      </w:r>
      <w:r w:rsidRPr="00102A38">
        <w:rPr>
          <w:b/>
          <w:lang w:eastAsia="de-DE"/>
        </w:rPr>
        <w:t>S2</w:t>
      </w:r>
      <w:r w:rsidRPr="00102A38">
        <w:rPr>
          <w:lang w:eastAsia="de-DE"/>
        </w:rPr>
        <w:t xml:space="preserve"> à régulateur d</w:t>
      </w:r>
      <w:r>
        <w:rPr>
          <w:lang w:eastAsia="de-DE"/>
        </w:rPr>
        <w:t>’</w:t>
      </w:r>
      <w:r w:rsidRPr="00102A38">
        <w:rPr>
          <w:lang w:eastAsia="de-DE"/>
        </w:rPr>
        <w:t xml:space="preserve">intensité, en réponse simultanée à </w:t>
      </w:r>
      <w:r w:rsidRPr="00102A38">
        <w:rPr>
          <w:strike/>
          <w:lang w:eastAsia="de-DE"/>
        </w:rPr>
        <w:t>au moins</w:t>
      </w:r>
      <w:r w:rsidRPr="000368AC">
        <w:rPr>
          <w:strike/>
          <w:lang w:eastAsia="de-DE"/>
        </w:rPr>
        <w:t xml:space="preserve"> </w:t>
      </w:r>
      <w:r w:rsidRPr="00102A38">
        <w:rPr>
          <w:lang w:eastAsia="de-DE"/>
        </w:rPr>
        <w:t>l</w:t>
      </w:r>
      <w:r>
        <w:rPr>
          <w:lang w:eastAsia="de-DE"/>
        </w:rPr>
        <w:t>’</w:t>
      </w:r>
      <w:r w:rsidRPr="00102A38">
        <w:rPr>
          <w:lang w:eastAsia="de-DE"/>
        </w:rPr>
        <w:t xml:space="preserve">une </w:t>
      </w:r>
      <w:r w:rsidRPr="00102A38">
        <w:rPr>
          <w:b/>
          <w:lang w:eastAsia="de-DE"/>
        </w:rPr>
        <w:t>ou plusieurs</w:t>
      </w:r>
      <w:r w:rsidRPr="00102A38">
        <w:rPr>
          <w:lang w:eastAsia="de-DE"/>
        </w:rPr>
        <w:t xml:space="preserve"> des </w:t>
      </w:r>
      <w:r w:rsidRPr="00102A38">
        <w:rPr>
          <w:strike/>
          <w:lang w:eastAsia="de-DE"/>
        </w:rPr>
        <w:t>effets extérieurs suivants</w:t>
      </w:r>
      <w:r w:rsidR="000368AC">
        <w:rPr>
          <w:strike/>
          <w:lang w:eastAsia="de-DE"/>
        </w:rPr>
        <w:t> </w:t>
      </w:r>
      <w:r w:rsidRPr="00102A38">
        <w:rPr>
          <w:strike/>
          <w:lang w:eastAsia="de-DE"/>
        </w:rPr>
        <w:t>: éclairage ambiant, brouillard, chute de neige, pluie, bruine, nuages de poussières, proximité d</w:t>
      </w:r>
      <w:r>
        <w:rPr>
          <w:strike/>
          <w:lang w:eastAsia="de-DE"/>
        </w:rPr>
        <w:t>’</w:t>
      </w:r>
      <w:r w:rsidRPr="00102A38">
        <w:rPr>
          <w:strike/>
          <w:lang w:eastAsia="de-DE"/>
        </w:rPr>
        <w:t>une surface émettant de la lumière, sous réserve de conserver au cours des transitions la relation prescrite entre les intensités. Les variations d</w:t>
      </w:r>
      <w:r>
        <w:rPr>
          <w:strike/>
          <w:lang w:eastAsia="de-DE"/>
        </w:rPr>
        <w:t>’</w:t>
      </w:r>
      <w:r w:rsidRPr="00102A38">
        <w:rPr>
          <w:strike/>
          <w:lang w:eastAsia="de-DE"/>
        </w:rPr>
        <w:t>intensité au cours de ces transitions doivent se faire progressivement, sans à-coups. Les feux-stop de la catégorie S4 peuvent produire une lumière d</w:t>
      </w:r>
      <w:r>
        <w:rPr>
          <w:strike/>
          <w:lang w:eastAsia="de-DE"/>
        </w:rPr>
        <w:t>’</w:t>
      </w:r>
      <w:r w:rsidRPr="00102A38">
        <w:rPr>
          <w:strike/>
          <w:lang w:eastAsia="de-DE"/>
        </w:rPr>
        <w:t>intensité variable indépendamment des autres feux. Le conducteur doit avoir la possibilité de mettre les feux en mode “intensité constante” puis de revenir en mode “intensité variable”.</w:t>
      </w:r>
      <w:r w:rsidRPr="001F6ABF">
        <w:rPr>
          <w:strike/>
          <w:lang w:eastAsia="de-DE"/>
        </w:rPr>
        <w:t xml:space="preserve"> </w:t>
      </w:r>
      <w:r w:rsidRPr="00102A38">
        <w:rPr>
          <w:b/>
          <w:lang w:eastAsia="de-DE"/>
        </w:rPr>
        <w:t>conditions visées aux paragraphes 5.26.1 et 5.26.2 sont autorisés si</w:t>
      </w:r>
      <w:r w:rsidR="001F6ABF">
        <w:rPr>
          <w:b/>
          <w:lang w:eastAsia="de-DE"/>
        </w:rPr>
        <w:t> </w:t>
      </w:r>
      <w:r w:rsidRPr="00102A38">
        <w:rPr>
          <w:b/>
          <w:bCs/>
          <w:lang w:eastAsia="de-DE"/>
        </w:rPr>
        <w:t>:</w:t>
      </w:r>
    </w:p>
    <w:p w:rsidR="00DF0B5C" w:rsidRPr="00102A38" w:rsidRDefault="00DF0B5C" w:rsidP="00BF77BA">
      <w:pPr>
        <w:pStyle w:val="SingleTxtG"/>
        <w:ind w:left="2835" w:hanging="567"/>
        <w:rPr>
          <w:b/>
          <w:lang w:val="fr-FR" w:eastAsia="de-DE"/>
        </w:rPr>
      </w:pPr>
      <w:r w:rsidRPr="00102A38">
        <w:rPr>
          <w:b/>
          <w:lang w:val="fr-FR" w:eastAsia="de-DE"/>
        </w:rPr>
        <w:t>a)</w:t>
      </w:r>
      <w:r w:rsidRPr="00102A38">
        <w:rPr>
          <w:b/>
          <w:lang w:val="fr-FR" w:eastAsia="de-DE"/>
        </w:rPr>
        <w:tab/>
        <w:t>L</w:t>
      </w:r>
      <w:r>
        <w:rPr>
          <w:b/>
          <w:lang w:val="fr-FR" w:eastAsia="de-DE"/>
        </w:rPr>
        <w:t>’</w:t>
      </w:r>
      <w:r w:rsidRPr="00102A38">
        <w:rPr>
          <w:b/>
          <w:lang w:val="fr-FR" w:eastAsia="de-DE"/>
        </w:rPr>
        <w:t>intensité de tous les feux mentionnés ci-dessus, lorsqu</w:t>
      </w:r>
      <w:r>
        <w:rPr>
          <w:b/>
          <w:lang w:val="fr-FR" w:eastAsia="de-DE"/>
        </w:rPr>
        <w:t>’</w:t>
      </w:r>
      <w:r w:rsidRPr="00102A38">
        <w:rPr>
          <w:b/>
          <w:lang w:val="fr-FR" w:eastAsia="de-DE"/>
        </w:rPr>
        <w:t>ils sont combinés, groupés ou mutuellement incorporés, varie de la même manière et dans les mêmes proportions</w:t>
      </w:r>
      <w:r w:rsidR="009714B8">
        <w:rPr>
          <w:b/>
          <w:lang w:val="fr-FR" w:eastAsia="de-DE"/>
        </w:rPr>
        <w:t> ;</w:t>
      </w:r>
    </w:p>
    <w:p w:rsidR="00DF0B5C" w:rsidRPr="00102A38" w:rsidRDefault="00DF0B5C" w:rsidP="00BF77BA">
      <w:pPr>
        <w:pStyle w:val="SingleTxtG"/>
        <w:ind w:left="2835" w:hanging="567"/>
        <w:rPr>
          <w:b/>
          <w:lang w:val="fr-FR" w:eastAsia="de-DE"/>
        </w:rPr>
      </w:pPr>
      <w:r w:rsidRPr="00102A38">
        <w:rPr>
          <w:b/>
          <w:lang w:val="fr-FR" w:eastAsia="de-DE"/>
        </w:rPr>
        <w:t>b)</w:t>
      </w:r>
      <w:r w:rsidRPr="00102A38">
        <w:rPr>
          <w:b/>
          <w:lang w:val="fr-FR" w:eastAsia="de-DE"/>
        </w:rPr>
        <w:tab/>
        <w:t>Dans toute la gamme d</w:t>
      </w:r>
      <w:r>
        <w:rPr>
          <w:b/>
          <w:lang w:val="fr-FR" w:eastAsia="de-DE"/>
        </w:rPr>
        <w:t>’</w:t>
      </w:r>
      <w:r w:rsidRPr="00102A38">
        <w:rPr>
          <w:b/>
          <w:lang w:val="fr-FR" w:eastAsia="de-DE"/>
        </w:rPr>
        <w:t xml:space="preserve">intensité lumineuse, la relation prescrite entre les intensités de deux feux, le cas échéant, est conservée au cours des transitions. </w:t>
      </w:r>
    </w:p>
    <w:bookmarkEnd w:id="0"/>
    <w:p w:rsidR="00DF0B5C" w:rsidRPr="00102A38" w:rsidRDefault="00DF0B5C" w:rsidP="00BF77BA">
      <w:pPr>
        <w:pStyle w:val="SingleTxtG"/>
        <w:ind w:left="2268" w:hanging="1134"/>
        <w:rPr>
          <w:b/>
          <w:lang w:eastAsia="de-DE"/>
        </w:rPr>
      </w:pPr>
      <w:r w:rsidRPr="00102A38">
        <w:rPr>
          <w:b/>
          <w:lang w:eastAsia="de-DE"/>
        </w:rPr>
        <w:t>5.26.1</w:t>
      </w:r>
      <w:r w:rsidRPr="00102A38">
        <w:rPr>
          <w:b/>
          <w:lang w:eastAsia="de-DE"/>
        </w:rPr>
        <w:tab/>
      </w:r>
      <w:r w:rsidRPr="00102A38">
        <w:rPr>
          <w:b/>
          <w:lang w:eastAsia="de-DE"/>
        </w:rPr>
        <w:tab/>
        <w:t>Conditions ambiantes</w:t>
      </w:r>
    </w:p>
    <w:p w:rsidR="00DF0B5C" w:rsidRPr="00102A38" w:rsidRDefault="00DF0B5C" w:rsidP="00BF77BA">
      <w:pPr>
        <w:pStyle w:val="SingleTxtG"/>
        <w:ind w:left="2268" w:hanging="1134"/>
        <w:rPr>
          <w:b/>
          <w:lang w:eastAsia="de-DE"/>
        </w:rPr>
      </w:pPr>
      <w:r w:rsidRPr="00102A38">
        <w:rPr>
          <w:b/>
          <w:lang w:eastAsia="de-DE"/>
        </w:rPr>
        <w:tab/>
        <w:t>Les augmentations et les réductions d</w:t>
      </w:r>
      <w:r>
        <w:rPr>
          <w:b/>
          <w:lang w:eastAsia="de-DE"/>
        </w:rPr>
        <w:t>’</w:t>
      </w:r>
      <w:r w:rsidRPr="00102A38">
        <w:rPr>
          <w:b/>
          <w:lang w:eastAsia="de-DE"/>
        </w:rPr>
        <w:t>intensité lumineuse, dans les limites prescrites par les Règlements ONU pertinents, sont autorisées dans les conditions suivantes</w:t>
      </w:r>
      <w:r w:rsidR="00961CDE">
        <w:rPr>
          <w:b/>
          <w:lang w:eastAsia="de-DE"/>
        </w:rPr>
        <w:t> </w:t>
      </w:r>
      <w:r w:rsidRPr="00102A38">
        <w:rPr>
          <w:b/>
          <w:lang w:eastAsia="de-DE"/>
        </w:rPr>
        <w:t>:</w:t>
      </w:r>
    </w:p>
    <w:p w:rsidR="00DF0B5C" w:rsidRPr="00102A38" w:rsidRDefault="00DF0B5C" w:rsidP="00BF77BA">
      <w:pPr>
        <w:pStyle w:val="SingleTxtG"/>
        <w:ind w:left="2835" w:hanging="567"/>
        <w:rPr>
          <w:b/>
          <w:lang w:val="fr-FR" w:eastAsia="de-DE"/>
        </w:rPr>
      </w:pPr>
      <w:r w:rsidRPr="00102A38">
        <w:rPr>
          <w:b/>
          <w:lang w:val="fr-FR" w:eastAsia="de-DE"/>
        </w:rPr>
        <w:t>c)</w:t>
      </w:r>
      <w:r w:rsidRPr="00102A38">
        <w:rPr>
          <w:b/>
          <w:lang w:val="fr-FR" w:eastAsia="de-DE"/>
        </w:rPr>
        <w:tab/>
        <w:t>Éclairage ambiant</w:t>
      </w:r>
      <w:r w:rsidR="00961CDE">
        <w:rPr>
          <w:b/>
          <w:lang w:val="fr-FR" w:eastAsia="de-DE"/>
        </w:rPr>
        <w:t> </w:t>
      </w:r>
      <w:r w:rsidRPr="00102A38">
        <w:rPr>
          <w:b/>
          <w:lang w:val="fr-FR" w:eastAsia="de-DE"/>
        </w:rPr>
        <w:t xml:space="preserve">; </w:t>
      </w:r>
    </w:p>
    <w:p w:rsidR="00DF0B5C" w:rsidRPr="00102A38" w:rsidRDefault="00DF0B5C" w:rsidP="00BF77BA">
      <w:pPr>
        <w:pStyle w:val="SingleTxtG"/>
        <w:ind w:left="2835" w:hanging="567"/>
        <w:rPr>
          <w:b/>
          <w:lang w:val="fr-FR" w:eastAsia="de-DE"/>
        </w:rPr>
      </w:pPr>
      <w:r w:rsidRPr="00102A38">
        <w:rPr>
          <w:b/>
          <w:lang w:val="fr-FR" w:eastAsia="de-DE"/>
        </w:rPr>
        <w:t>d)</w:t>
      </w:r>
      <w:r w:rsidRPr="00102A38">
        <w:rPr>
          <w:b/>
          <w:lang w:val="fr-FR" w:eastAsia="de-DE"/>
        </w:rPr>
        <w:tab/>
        <w:t>Brouillard</w:t>
      </w:r>
      <w:r w:rsidR="00961CDE">
        <w:rPr>
          <w:b/>
          <w:lang w:val="fr-FR" w:eastAsia="de-DE"/>
        </w:rPr>
        <w:t> </w:t>
      </w:r>
      <w:r w:rsidRPr="00102A38">
        <w:rPr>
          <w:b/>
          <w:lang w:val="fr-FR" w:eastAsia="de-DE"/>
        </w:rPr>
        <w:t>;</w:t>
      </w:r>
    </w:p>
    <w:p w:rsidR="00DF0B5C" w:rsidRPr="00102A38" w:rsidRDefault="00DF0B5C" w:rsidP="00BF77BA">
      <w:pPr>
        <w:pStyle w:val="SingleTxtG"/>
        <w:ind w:left="2835" w:hanging="567"/>
        <w:rPr>
          <w:b/>
          <w:lang w:val="fr-FR" w:eastAsia="de-DE"/>
        </w:rPr>
      </w:pPr>
      <w:r w:rsidRPr="00102A38">
        <w:rPr>
          <w:b/>
          <w:lang w:val="fr-FR" w:eastAsia="de-DE"/>
        </w:rPr>
        <w:t>e)</w:t>
      </w:r>
      <w:r w:rsidRPr="00102A38">
        <w:rPr>
          <w:b/>
          <w:lang w:val="fr-FR" w:eastAsia="de-DE"/>
        </w:rPr>
        <w:tab/>
        <w:t>Chutes de neige</w:t>
      </w:r>
      <w:r w:rsidR="00961CDE">
        <w:rPr>
          <w:b/>
          <w:lang w:val="fr-FR" w:eastAsia="de-DE"/>
        </w:rPr>
        <w:t> </w:t>
      </w:r>
      <w:r w:rsidRPr="00102A38">
        <w:rPr>
          <w:b/>
          <w:lang w:val="fr-FR" w:eastAsia="de-DE"/>
        </w:rPr>
        <w:t xml:space="preserve">; </w:t>
      </w:r>
    </w:p>
    <w:p w:rsidR="00DF0B5C" w:rsidRPr="00102A38" w:rsidRDefault="00DF0B5C" w:rsidP="00BF77BA">
      <w:pPr>
        <w:pStyle w:val="SingleTxtG"/>
        <w:ind w:left="2835" w:hanging="567"/>
        <w:rPr>
          <w:b/>
          <w:lang w:val="fr-FR" w:eastAsia="de-DE"/>
        </w:rPr>
      </w:pPr>
      <w:r w:rsidRPr="00102A38">
        <w:rPr>
          <w:b/>
          <w:lang w:val="fr-FR" w:eastAsia="de-DE"/>
        </w:rPr>
        <w:t>f)</w:t>
      </w:r>
      <w:r w:rsidRPr="00102A38">
        <w:rPr>
          <w:b/>
          <w:lang w:val="fr-FR" w:eastAsia="de-DE"/>
        </w:rPr>
        <w:tab/>
        <w:t>Pluie</w:t>
      </w:r>
      <w:r w:rsidR="00961CDE">
        <w:rPr>
          <w:b/>
          <w:lang w:val="fr-FR" w:eastAsia="de-DE"/>
        </w:rPr>
        <w:t> </w:t>
      </w:r>
      <w:r w:rsidRPr="00102A38">
        <w:rPr>
          <w:b/>
          <w:lang w:val="fr-FR" w:eastAsia="de-DE"/>
        </w:rPr>
        <w:t xml:space="preserve">; </w:t>
      </w:r>
    </w:p>
    <w:p w:rsidR="00DF0B5C" w:rsidRPr="00102A38" w:rsidRDefault="00DF0B5C" w:rsidP="00BF77BA">
      <w:pPr>
        <w:pStyle w:val="SingleTxtG"/>
        <w:ind w:left="2835" w:hanging="567"/>
        <w:rPr>
          <w:b/>
          <w:lang w:val="fr-FR" w:eastAsia="de-DE"/>
        </w:rPr>
      </w:pPr>
      <w:r w:rsidRPr="00102A38">
        <w:rPr>
          <w:b/>
          <w:lang w:val="fr-FR" w:eastAsia="de-DE"/>
        </w:rPr>
        <w:t>g)</w:t>
      </w:r>
      <w:r w:rsidRPr="00102A38">
        <w:rPr>
          <w:b/>
          <w:lang w:val="fr-FR" w:eastAsia="de-DE"/>
        </w:rPr>
        <w:tab/>
        <w:t>Bruine</w:t>
      </w:r>
      <w:r w:rsidR="00961CDE">
        <w:rPr>
          <w:b/>
          <w:lang w:val="fr-FR" w:eastAsia="de-DE"/>
        </w:rPr>
        <w:t> </w:t>
      </w:r>
      <w:r w:rsidRPr="00102A38">
        <w:rPr>
          <w:b/>
          <w:lang w:val="fr-FR" w:eastAsia="de-DE"/>
        </w:rPr>
        <w:t xml:space="preserve">; </w:t>
      </w:r>
    </w:p>
    <w:p w:rsidR="00DF0B5C" w:rsidRPr="00102A38" w:rsidRDefault="00DF0B5C" w:rsidP="00BF77BA">
      <w:pPr>
        <w:pStyle w:val="SingleTxtG"/>
        <w:ind w:left="2835" w:hanging="567"/>
        <w:rPr>
          <w:b/>
          <w:lang w:val="fr-FR" w:eastAsia="de-DE"/>
        </w:rPr>
      </w:pPr>
      <w:r w:rsidRPr="00102A38">
        <w:rPr>
          <w:b/>
          <w:lang w:val="fr-FR" w:eastAsia="de-DE"/>
        </w:rPr>
        <w:t>h)</w:t>
      </w:r>
      <w:r w:rsidRPr="00102A38">
        <w:rPr>
          <w:b/>
          <w:lang w:val="fr-FR" w:eastAsia="de-DE"/>
        </w:rPr>
        <w:tab/>
        <w:t>Nuages de poussière</w:t>
      </w:r>
      <w:r w:rsidR="00961CDE">
        <w:rPr>
          <w:b/>
          <w:lang w:val="fr-FR" w:eastAsia="de-DE"/>
        </w:rPr>
        <w:t> </w:t>
      </w:r>
      <w:r w:rsidRPr="00102A38">
        <w:rPr>
          <w:b/>
          <w:lang w:val="fr-FR" w:eastAsia="de-DE"/>
        </w:rPr>
        <w:t xml:space="preserve">; </w:t>
      </w:r>
    </w:p>
    <w:p w:rsidR="00DF0B5C" w:rsidRPr="00102A38" w:rsidRDefault="00DF0B5C" w:rsidP="00BF77BA">
      <w:pPr>
        <w:pStyle w:val="SingleTxtG"/>
        <w:ind w:left="2835" w:hanging="567"/>
        <w:rPr>
          <w:b/>
          <w:lang w:val="fr-FR" w:eastAsia="de-DE"/>
        </w:rPr>
      </w:pPr>
      <w:r w:rsidRPr="00102A38">
        <w:rPr>
          <w:b/>
          <w:lang w:val="fr-FR" w:eastAsia="de-DE"/>
        </w:rPr>
        <w:t>i)</w:t>
      </w:r>
      <w:r w:rsidRPr="00102A38">
        <w:rPr>
          <w:b/>
          <w:lang w:val="fr-FR" w:eastAsia="de-DE"/>
        </w:rPr>
        <w:tab/>
        <w:t>Proximité d</w:t>
      </w:r>
      <w:r>
        <w:rPr>
          <w:b/>
          <w:lang w:val="fr-FR" w:eastAsia="de-DE"/>
        </w:rPr>
        <w:t>’</w:t>
      </w:r>
      <w:r w:rsidRPr="00102A38">
        <w:rPr>
          <w:b/>
          <w:lang w:val="fr-FR" w:eastAsia="de-DE"/>
        </w:rPr>
        <w:t>une surface émettant de la lumière.</w:t>
      </w:r>
    </w:p>
    <w:p w:rsidR="00DF0B5C" w:rsidRPr="00102A38" w:rsidRDefault="00DF0B5C" w:rsidP="00BF77BA">
      <w:pPr>
        <w:pStyle w:val="SingleTxtG"/>
        <w:ind w:left="2268" w:hanging="1134"/>
        <w:rPr>
          <w:b/>
          <w:lang w:eastAsia="de-DE"/>
        </w:rPr>
      </w:pPr>
      <w:r w:rsidRPr="00102A38">
        <w:rPr>
          <w:b/>
          <w:lang w:eastAsia="de-DE"/>
        </w:rPr>
        <w:t>5.26.2</w:t>
      </w:r>
      <w:r w:rsidRPr="00102A38">
        <w:rPr>
          <w:b/>
          <w:lang w:eastAsia="de-DE"/>
        </w:rPr>
        <w:tab/>
      </w:r>
      <w:r w:rsidRPr="00102A38">
        <w:rPr>
          <w:b/>
          <w:lang w:eastAsia="de-DE"/>
        </w:rPr>
        <w:tab/>
        <w:t>Conditions de circulation</w:t>
      </w:r>
    </w:p>
    <w:p w:rsidR="00DF0B5C" w:rsidRPr="00102A38" w:rsidRDefault="00DF0B5C" w:rsidP="00BF77BA">
      <w:pPr>
        <w:pStyle w:val="SingleTxtG"/>
        <w:ind w:left="2268" w:hanging="1134"/>
        <w:rPr>
          <w:b/>
          <w:lang w:eastAsia="de-DE"/>
        </w:rPr>
      </w:pPr>
      <w:r w:rsidRPr="00102A38">
        <w:rPr>
          <w:b/>
          <w:lang w:eastAsia="de-DE"/>
        </w:rPr>
        <w:tab/>
        <w:t>Indépendamment des conditions ambiantes visées au paragraphe 5.26.1, une réduction de l</w:t>
      </w:r>
      <w:r>
        <w:rPr>
          <w:b/>
          <w:lang w:eastAsia="de-DE"/>
        </w:rPr>
        <w:t>’</w:t>
      </w:r>
      <w:r w:rsidRPr="00102A38">
        <w:rPr>
          <w:b/>
          <w:lang w:eastAsia="de-DE"/>
        </w:rPr>
        <w:t>intensité lumineuse, dans les limites prescrites par les Règlements ONU pertinents, est autorisée à condition que la vitesse du véhicule soit égale ou inférieure à 20 km/h ou que l</w:t>
      </w:r>
      <w:r>
        <w:rPr>
          <w:b/>
          <w:lang w:eastAsia="de-DE"/>
        </w:rPr>
        <w:t>’</w:t>
      </w:r>
      <w:r w:rsidRPr="00102A38">
        <w:rPr>
          <w:b/>
          <w:lang w:eastAsia="de-DE"/>
        </w:rPr>
        <w:t>écart avec le véhicule qui le suit soit égal ou inférieur à 20 m.</w:t>
      </w:r>
    </w:p>
    <w:p w:rsidR="00DF0B5C" w:rsidRPr="00102A38" w:rsidRDefault="00BF77BA" w:rsidP="00BF77BA">
      <w:pPr>
        <w:pStyle w:val="SingleTxtG"/>
        <w:ind w:left="2268" w:hanging="1134"/>
        <w:rPr>
          <w:b/>
          <w:lang w:eastAsia="de-DE"/>
        </w:rPr>
      </w:pPr>
      <w:r>
        <w:rPr>
          <w:b/>
          <w:lang w:eastAsia="de-DE"/>
        </w:rPr>
        <w:lastRenderedPageBreak/>
        <w:tab/>
      </w:r>
      <w:r w:rsidR="00DF0B5C" w:rsidRPr="00102A38">
        <w:rPr>
          <w:b/>
          <w:lang w:eastAsia="de-DE"/>
        </w:rPr>
        <w:t>Toutefois, tant que la vitesse du véhicule est égale ou inférieure à 50</w:t>
      </w:r>
      <w:r w:rsidR="00961CDE">
        <w:rPr>
          <w:b/>
          <w:lang w:eastAsia="de-DE"/>
        </w:rPr>
        <w:t> </w:t>
      </w:r>
      <w:r w:rsidR="00DF0B5C" w:rsidRPr="00102A38">
        <w:rPr>
          <w:b/>
          <w:lang w:eastAsia="de-DE"/>
        </w:rPr>
        <w:t>km/h, la réduction d</w:t>
      </w:r>
      <w:r w:rsidR="00DF0B5C">
        <w:rPr>
          <w:b/>
          <w:lang w:eastAsia="de-DE"/>
        </w:rPr>
        <w:t>’</w:t>
      </w:r>
      <w:r w:rsidR="00DF0B5C" w:rsidRPr="00102A38">
        <w:rPr>
          <w:b/>
          <w:lang w:eastAsia="de-DE"/>
        </w:rPr>
        <w:t>intensité déjà activée peut être maintenue.</w:t>
      </w:r>
    </w:p>
    <w:p w:rsidR="00DF0B5C" w:rsidRPr="00102A38" w:rsidRDefault="00DF0B5C" w:rsidP="00BF77BA">
      <w:pPr>
        <w:pStyle w:val="SingleTxtG"/>
        <w:ind w:left="2268" w:hanging="1134"/>
        <w:rPr>
          <w:b/>
          <w:lang w:eastAsia="de-DE"/>
        </w:rPr>
      </w:pPr>
      <w:r w:rsidRPr="00102A38">
        <w:rPr>
          <w:b/>
          <w:lang w:eastAsia="de-DE"/>
        </w:rPr>
        <w:t>5.26.3</w:t>
      </w:r>
      <w:r w:rsidRPr="00102A38">
        <w:rPr>
          <w:b/>
          <w:lang w:eastAsia="de-DE"/>
        </w:rPr>
        <w:tab/>
        <w:t>Les feux-stop de la catégorie S4 et les feux de brouillard arrière de la catégorie F2 peuvent produire une lumière d</w:t>
      </w:r>
      <w:r>
        <w:rPr>
          <w:b/>
          <w:lang w:eastAsia="de-DE"/>
        </w:rPr>
        <w:t>’</w:t>
      </w:r>
      <w:r w:rsidRPr="00102A38">
        <w:rPr>
          <w:b/>
          <w:lang w:eastAsia="de-DE"/>
        </w:rPr>
        <w:t>intensité variable, en fonction des conditions énumérées aux paragraphes 5.26.1 et 5.26.2, indépendamment des autres feux.</w:t>
      </w:r>
    </w:p>
    <w:p w:rsidR="00DF0B5C" w:rsidRPr="00102A38" w:rsidRDefault="00DF0B5C" w:rsidP="00BF77BA">
      <w:pPr>
        <w:pStyle w:val="SingleTxtG"/>
        <w:ind w:left="2268" w:hanging="1134"/>
        <w:rPr>
          <w:b/>
          <w:lang w:eastAsia="de-DE"/>
        </w:rPr>
      </w:pPr>
      <w:r w:rsidRPr="00102A38">
        <w:rPr>
          <w:b/>
          <w:lang w:eastAsia="de-DE"/>
        </w:rPr>
        <w:t>5.26.4</w:t>
      </w:r>
      <w:r w:rsidRPr="00102A38">
        <w:rPr>
          <w:b/>
          <w:lang w:eastAsia="de-DE"/>
        </w:rPr>
        <w:tab/>
      </w:r>
      <w:r w:rsidRPr="00102A38">
        <w:rPr>
          <w:b/>
        </w:rPr>
        <w:t>Les variations d</w:t>
      </w:r>
      <w:r>
        <w:rPr>
          <w:b/>
        </w:rPr>
        <w:t>’</w:t>
      </w:r>
      <w:r w:rsidRPr="00102A38">
        <w:rPr>
          <w:b/>
        </w:rPr>
        <w:t>intensité au cours des transitions doivent se faire progressivement, sans à-coups.</w:t>
      </w:r>
    </w:p>
    <w:p w:rsidR="00DF0B5C" w:rsidRPr="00102A38" w:rsidRDefault="00DF0B5C" w:rsidP="00BF77BA">
      <w:pPr>
        <w:pStyle w:val="SingleTxtG"/>
        <w:ind w:left="2268" w:hanging="1134"/>
      </w:pPr>
      <w:r w:rsidRPr="00102A38">
        <w:rPr>
          <w:b/>
          <w:lang w:eastAsia="de-DE"/>
        </w:rPr>
        <w:tab/>
        <w:t>Le conducteur doit avoir la possibilité d</w:t>
      </w:r>
      <w:r>
        <w:rPr>
          <w:b/>
          <w:lang w:eastAsia="de-DE"/>
        </w:rPr>
        <w:t>’</w:t>
      </w:r>
      <w:r w:rsidRPr="00102A38">
        <w:rPr>
          <w:b/>
          <w:lang w:eastAsia="de-DE"/>
        </w:rPr>
        <w:t>utiliser les fonctions ci-dessus avec une intensité lumineuse constante.</w:t>
      </w:r>
      <w:r w:rsidRPr="00102A38">
        <w:t> »</w:t>
      </w:r>
      <w:r w:rsidR="00961CDE">
        <w:t>.</w:t>
      </w:r>
    </w:p>
    <w:p w:rsidR="00DF0B5C" w:rsidRPr="00102A38" w:rsidRDefault="00DF0B5C" w:rsidP="00BF77BA">
      <w:pPr>
        <w:pStyle w:val="SingleTxtG"/>
      </w:pPr>
      <w:r w:rsidRPr="00102A38">
        <w:rPr>
          <w:i/>
        </w:rPr>
        <w:t xml:space="preserve">Paragraphe 6.2.7.5, </w:t>
      </w:r>
      <w:r w:rsidRPr="00102A38">
        <w:t>supprimer.</w:t>
      </w:r>
    </w:p>
    <w:p w:rsidR="00DF0B5C" w:rsidRPr="00102A38" w:rsidRDefault="00DF0B5C" w:rsidP="00BF77BA">
      <w:pPr>
        <w:pStyle w:val="SingleTxtG"/>
      </w:pPr>
      <w:r w:rsidRPr="00102A38">
        <w:rPr>
          <w:i/>
        </w:rPr>
        <w:t xml:space="preserve">Le paragraphe 6.2.7.6 </w:t>
      </w:r>
      <w:r w:rsidRPr="00102A38">
        <w:rPr>
          <w:iCs/>
        </w:rPr>
        <w:t>devient le paragraphe 6.2.7.5 et se lit comme suit</w:t>
      </w:r>
      <w:r w:rsidR="00D15116">
        <w:rPr>
          <w:iCs/>
        </w:rPr>
        <w:t> </w:t>
      </w:r>
      <w:r w:rsidRPr="00102A38">
        <w:t>:</w:t>
      </w:r>
    </w:p>
    <w:p w:rsidR="00DF0B5C" w:rsidRPr="00102A38" w:rsidRDefault="00D15116" w:rsidP="00BF77BA">
      <w:pPr>
        <w:pStyle w:val="SingleTxtG"/>
        <w:ind w:left="2268" w:hanging="1134"/>
        <w:rPr>
          <w:b/>
          <w:lang w:eastAsia="en-GB"/>
        </w:rPr>
      </w:pPr>
      <w:r>
        <w:rPr>
          <w:bCs/>
          <w:lang w:eastAsia="en-GB"/>
        </w:rPr>
        <w:t>« </w:t>
      </w:r>
      <w:r w:rsidR="00DF0B5C" w:rsidRPr="00102A38">
        <w:rPr>
          <w:bCs/>
          <w:lang w:eastAsia="en-GB"/>
        </w:rPr>
        <w:t>6.2.7.</w:t>
      </w:r>
      <w:r w:rsidR="00DF0B5C" w:rsidRPr="00102A38">
        <w:rPr>
          <w:b/>
          <w:lang w:eastAsia="en-GB"/>
        </w:rPr>
        <w:t>5</w:t>
      </w:r>
      <w:r w:rsidR="00DF0B5C" w:rsidRPr="00102A38">
        <w:rPr>
          <w:bCs/>
          <w:strike/>
          <w:lang w:eastAsia="en-GB"/>
        </w:rPr>
        <w:t>6</w:t>
      </w:r>
      <w:r w:rsidR="00DF0B5C" w:rsidRPr="00102A38">
        <w:rPr>
          <w:bCs/>
          <w:lang w:eastAsia="en-GB"/>
        </w:rPr>
        <w:tab/>
        <w:t>Les feux de croisement doivent s</w:t>
      </w:r>
      <w:r w:rsidR="00DF0B5C">
        <w:rPr>
          <w:bCs/>
          <w:lang w:eastAsia="en-GB"/>
        </w:rPr>
        <w:t>’</w:t>
      </w:r>
      <w:r w:rsidR="00DF0B5C" w:rsidRPr="00102A38">
        <w:rPr>
          <w:bCs/>
          <w:lang w:eastAsia="en-GB"/>
        </w:rPr>
        <w:t>allumer et s</w:t>
      </w:r>
      <w:r w:rsidR="00DF0B5C">
        <w:rPr>
          <w:bCs/>
          <w:lang w:eastAsia="en-GB"/>
        </w:rPr>
        <w:t>’</w:t>
      </w:r>
      <w:r w:rsidR="00DF0B5C" w:rsidRPr="00102A38">
        <w:rPr>
          <w:bCs/>
          <w:lang w:eastAsia="en-GB"/>
        </w:rPr>
        <w:t xml:space="preserve">éteindre automatiquement en fonction de la luminosité ambiante </w:t>
      </w:r>
      <w:r w:rsidR="00DF0B5C" w:rsidRPr="00102A38">
        <w:rPr>
          <w:bCs/>
          <w:strike/>
          <w:lang w:eastAsia="en-GB"/>
        </w:rPr>
        <w:t>(par exemple la nuit, dans les tunnels, etc.),</w:t>
      </w:r>
      <w:r w:rsidR="00DF0B5C" w:rsidRPr="00D15116">
        <w:rPr>
          <w:bCs/>
          <w:strike/>
          <w:lang w:eastAsia="en-GB"/>
        </w:rPr>
        <w:t xml:space="preserve"> </w:t>
      </w:r>
      <w:r w:rsidR="00DF0B5C" w:rsidRPr="00102A38">
        <w:rPr>
          <w:bCs/>
          <w:lang w:eastAsia="en-GB"/>
        </w:rPr>
        <w:t>conformément aux prescriptions de l</w:t>
      </w:r>
      <w:r w:rsidR="00DF0B5C">
        <w:rPr>
          <w:bCs/>
          <w:lang w:eastAsia="en-GB"/>
        </w:rPr>
        <w:t>’</w:t>
      </w:r>
      <w:r w:rsidR="00DF0B5C" w:rsidRPr="00102A38">
        <w:rPr>
          <w:bCs/>
          <w:lang w:eastAsia="en-GB"/>
        </w:rPr>
        <w:t>annexe 13.</w:t>
      </w:r>
    </w:p>
    <w:p w:rsidR="00DF0B5C" w:rsidRPr="00102A38" w:rsidRDefault="00BF77BA" w:rsidP="00BF77BA">
      <w:pPr>
        <w:pStyle w:val="SingleTxtG"/>
        <w:ind w:left="2268" w:hanging="1134"/>
        <w:rPr>
          <w:b/>
          <w:lang w:eastAsia="en-GB"/>
        </w:rPr>
      </w:pPr>
      <w:r>
        <w:rPr>
          <w:b/>
          <w:lang w:eastAsia="en-GB"/>
        </w:rPr>
        <w:tab/>
      </w:r>
      <w:r w:rsidR="00DF0B5C" w:rsidRPr="00102A38">
        <w:rPr>
          <w:b/>
          <w:lang w:eastAsia="en-GB"/>
        </w:rPr>
        <w:t>En outre, les dispositions du paragraphe 6.2.7.5.1 ci-après s</w:t>
      </w:r>
      <w:r w:rsidR="00DF0B5C">
        <w:rPr>
          <w:b/>
          <w:lang w:eastAsia="en-GB"/>
        </w:rPr>
        <w:t>’</w:t>
      </w:r>
      <w:r w:rsidR="00DF0B5C" w:rsidRPr="00102A38">
        <w:rPr>
          <w:b/>
          <w:lang w:eastAsia="en-GB"/>
        </w:rPr>
        <w:t xml:space="preserve">appliquent. </w:t>
      </w:r>
    </w:p>
    <w:p w:rsidR="00DF0B5C" w:rsidRPr="00102A38" w:rsidRDefault="00DF0B5C" w:rsidP="00BF77BA">
      <w:pPr>
        <w:pStyle w:val="SingleTxtG"/>
        <w:ind w:left="2268" w:hanging="1134"/>
        <w:rPr>
          <w:rFonts w:eastAsia="MS Mincho"/>
          <w:b/>
          <w:lang w:eastAsia="en-GB"/>
        </w:rPr>
      </w:pPr>
      <w:r w:rsidRPr="00102A38">
        <w:rPr>
          <w:rFonts w:eastAsia="MS Mincho"/>
          <w:b/>
          <w:lang w:eastAsia="en-GB"/>
        </w:rPr>
        <w:t>6.2.7.5.1</w:t>
      </w:r>
      <w:r w:rsidRPr="00102A38">
        <w:rPr>
          <w:rFonts w:eastAsia="MS Mincho"/>
          <w:b/>
          <w:lang w:eastAsia="en-GB"/>
        </w:rPr>
        <w:tab/>
        <w:t>Nonobstant les prescriptions du paragraphe 6.2.7.5, dans les cas où les feux de croisement doivent être allumés, ceux-ci peuvent rester éteints ou, après avoir été allumés automatiquement, être éteints manuellement et le rester si au moins l</w:t>
      </w:r>
      <w:r>
        <w:rPr>
          <w:rFonts w:eastAsia="MS Mincho"/>
          <w:b/>
          <w:lang w:eastAsia="en-GB"/>
        </w:rPr>
        <w:t>’</w:t>
      </w:r>
      <w:r w:rsidRPr="00102A38">
        <w:rPr>
          <w:rFonts w:eastAsia="MS Mincho"/>
          <w:b/>
          <w:lang w:eastAsia="en-GB"/>
        </w:rPr>
        <w:t>une des conditions suivantes est remplie</w:t>
      </w:r>
      <w:r w:rsidR="00D15116">
        <w:rPr>
          <w:rFonts w:eastAsia="MS Mincho"/>
          <w:b/>
          <w:lang w:eastAsia="en-GB"/>
        </w:rPr>
        <w:t> </w:t>
      </w:r>
      <w:r w:rsidRPr="00102A38">
        <w:rPr>
          <w:rFonts w:eastAsia="MS Mincho"/>
          <w:b/>
          <w:lang w:eastAsia="en-GB"/>
        </w:rPr>
        <w:t>:</w:t>
      </w:r>
    </w:p>
    <w:p w:rsidR="00DF0B5C" w:rsidRPr="00102A38" w:rsidRDefault="00DF0B5C" w:rsidP="00BF77BA">
      <w:pPr>
        <w:pStyle w:val="SingleTxtG"/>
        <w:ind w:left="2835" w:hanging="567"/>
        <w:rPr>
          <w:rFonts w:eastAsia="MS Mincho"/>
          <w:b/>
          <w:lang w:eastAsia="en-GB"/>
        </w:rPr>
      </w:pPr>
      <w:r w:rsidRPr="00102A38">
        <w:rPr>
          <w:rFonts w:eastAsia="MS Mincho"/>
          <w:b/>
          <w:lang w:eastAsia="en-GB"/>
        </w:rPr>
        <w:t>a)</w:t>
      </w:r>
      <w:r w:rsidRPr="00102A38">
        <w:rPr>
          <w:rFonts w:eastAsia="MS Mincho"/>
          <w:b/>
          <w:lang w:eastAsia="en-GB"/>
        </w:rPr>
        <w:tab/>
      </w:r>
      <w:r w:rsidRPr="00102A38">
        <w:rPr>
          <w:rFonts w:eastAsia="MS Mincho"/>
          <w:b/>
          <w:lang w:eastAsia="en-GB"/>
        </w:rPr>
        <w:tab/>
        <w:t>La commande de transmission automatique est en position “stationnement” ;</w:t>
      </w:r>
    </w:p>
    <w:p w:rsidR="00DF0B5C" w:rsidRPr="00102A38" w:rsidRDefault="00DF0B5C" w:rsidP="00BF77BA">
      <w:pPr>
        <w:pStyle w:val="SingleTxtG"/>
        <w:ind w:left="2835" w:hanging="567"/>
        <w:rPr>
          <w:rFonts w:eastAsia="MS Mincho"/>
          <w:b/>
          <w:lang w:eastAsia="en-GB"/>
        </w:rPr>
      </w:pPr>
      <w:r w:rsidRPr="00102A38">
        <w:rPr>
          <w:rFonts w:eastAsia="MS Mincho"/>
          <w:b/>
          <w:lang w:eastAsia="en-GB"/>
        </w:rPr>
        <w:t>b)</w:t>
      </w:r>
      <w:r w:rsidRPr="00102A38">
        <w:rPr>
          <w:rFonts w:eastAsia="MS Mincho"/>
          <w:b/>
          <w:lang w:eastAsia="en-GB"/>
        </w:rPr>
        <w:tab/>
      </w:r>
      <w:r w:rsidRPr="00102A38">
        <w:rPr>
          <w:rFonts w:eastAsia="MS Mincho"/>
          <w:b/>
          <w:lang w:eastAsia="en-GB"/>
        </w:rPr>
        <w:tab/>
        <w:t>Le frein de stationnement est en position de verrouillage ;</w:t>
      </w:r>
    </w:p>
    <w:p w:rsidR="00DF0B5C" w:rsidRPr="00102A38" w:rsidRDefault="00DF0B5C" w:rsidP="00BF77BA">
      <w:pPr>
        <w:pStyle w:val="SingleTxtG"/>
        <w:ind w:left="2835" w:hanging="567"/>
        <w:rPr>
          <w:b/>
          <w:lang w:val="fr-FR" w:eastAsia="en-GB"/>
        </w:rPr>
      </w:pPr>
      <w:r w:rsidRPr="00102A38">
        <w:rPr>
          <w:rFonts w:eastAsia="MS Mincho"/>
          <w:b/>
          <w:lang w:val="fr-FR" w:eastAsia="en-GB"/>
        </w:rPr>
        <w:t>c)</w:t>
      </w:r>
      <w:r w:rsidRPr="00102A38">
        <w:rPr>
          <w:rFonts w:eastAsia="MS Mincho"/>
          <w:b/>
          <w:lang w:val="fr-FR" w:eastAsia="en-GB"/>
        </w:rPr>
        <w:tab/>
      </w:r>
      <w:r w:rsidRPr="00102A38">
        <w:rPr>
          <w:b/>
          <w:lang w:val="fr-FR" w:eastAsia="en-GB"/>
        </w:rPr>
        <w:t>Le véhicule est encore à l</w:t>
      </w:r>
      <w:r>
        <w:rPr>
          <w:b/>
          <w:lang w:val="fr-FR" w:eastAsia="en-GB"/>
        </w:rPr>
        <w:t>’</w:t>
      </w:r>
      <w:r w:rsidRPr="00102A38">
        <w:rPr>
          <w:b/>
          <w:lang w:val="fr-FR" w:eastAsia="en-GB"/>
        </w:rPr>
        <w:t>arrêt après un actionnement manuel du dispositif qui commande le démarrage ou l</w:t>
      </w:r>
      <w:r>
        <w:rPr>
          <w:b/>
          <w:lang w:val="fr-FR" w:eastAsia="en-GB"/>
        </w:rPr>
        <w:t>’</w:t>
      </w:r>
      <w:r w:rsidRPr="00102A38">
        <w:rPr>
          <w:b/>
          <w:lang w:val="fr-FR" w:eastAsia="en-GB"/>
        </w:rPr>
        <w:t>arrêt du système de propulsion ;</w:t>
      </w:r>
    </w:p>
    <w:p w:rsidR="00DF0B5C" w:rsidRPr="00102A38" w:rsidRDefault="00DF0B5C" w:rsidP="00D15116">
      <w:pPr>
        <w:pStyle w:val="SingleTxtG"/>
        <w:tabs>
          <w:tab w:val="left" w:pos="2835"/>
        </w:tabs>
        <w:ind w:left="3402" w:hanging="1134"/>
        <w:rPr>
          <w:rFonts w:eastAsia="MS Mincho"/>
          <w:b/>
          <w:lang w:eastAsia="en-GB"/>
        </w:rPr>
      </w:pPr>
      <w:r w:rsidRPr="00102A38">
        <w:rPr>
          <w:rFonts w:eastAsia="MS Mincho"/>
          <w:b/>
          <w:lang w:eastAsia="en-GB"/>
        </w:rPr>
        <w:t>d)</w:t>
      </w:r>
      <w:r w:rsidRPr="00102A38">
        <w:rPr>
          <w:rFonts w:eastAsia="MS Mincho"/>
          <w:b/>
          <w:lang w:eastAsia="en-GB"/>
        </w:rPr>
        <w:tab/>
        <w:t>i)</w:t>
      </w:r>
      <w:r w:rsidRPr="00102A38">
        <w:rPr>
          <w:rFonts w:eastAsia="MS Mincho"/>
          <w:b/>
          <w:lang w:eastAsia="en-GB"/>
        </w:rPr>
        <w:tab/>
        <w:t xml:space="preserve">La commande est conçue de telle sorte que la désactivation manuelle ne soit possible que par deux actions volontaires au moins. Les feux mentionnés au paragraphe 5.11 doivent être allumés ; </w:t>
      </w:r>
    </w:p>
    <w:p w:rsidR="00DF0B5C" w:rsidRPr="00102A38" w:rsidRDefault="00DF0B5C" w:rsidP="00DF0B5C">
      <w:pPr>
        <w:spacing w:after="120" w:line="240" w:lineRule="auto"/>
        <w:ind w:left="2835" w:right="1134"/>
        <w:jc w:val="both"/>
        <w:rPr>
          <w:rFonts w:eastAsia="MS Mincho"/>
          <w:b/>
          <w:lang w:eastAsia="en-GB"/>
        </w:rPr>
      </w:pPr>
      <w:r w:rsidRPr="00102A38">
        <w:rPr>
          <w:rFonts w:eastAsia="MS Mincho"/>
          <w:b/>
          <w:lang w:eastAsia="en-GB"/>
        </w:rPr>
        <w:tab/>
      </w:r>
      <w:r w:rsidRPr="00102A38">
        <w:rPr>
          <w:rFonts w:eastAsia="MS Mincho"/>
          <w:b/>
          <w:lang w:eastAsia="en-GB"/>
        </w:rPr>
        <w:tab/>
        <w:t>ou</w:t>
      </w:r>
    </w:p>
    <w:p w:rsidR="00DF0B5C" w:rsidRPr="00102A38" w:rsidRDefault="00DF0B5C" w:rsidP="001068BB">
      <w:pPr>
        <w:pStyle w:val="SingleTxtG"/>
        <w:ind w:left="3402" w:hanging="567"/>
        <w:rPr>
          <w:rFonts w:eastAsia="MS Mincho"/>
          <w:b/>
          <w:lang w:eastAsia="en-GB"/>
        </w:rPr>
      </w:pPr>
      <w:r w:rsidRPr="00102A38">
        <w:rPr>
          <w:rFonts w:eastAsia="MS Mincho"/>
          <w:b/>
          <w:lang w:eastAsia="en-GB"/>
        </w:rPr>
        <w:t>ii)</w:t>
      </w:r>
      <w:r w:rsidRPr="00102A38">
        <w:rPr>
          <w:rFonts w:eastAsia="MS Mincho"/>
          <w:b/>
          <w:lang w:eastAsia="en-GB"/>
        </w:rPr>
        <w:tab/>
        <w:t>Si la vitesse du véhicule ne dépasse pas 15 km/h, la commande doit être conçue de telle sorte que la désactivation manuelle ne soit possible que par deux actions volontaires au moins. Les feux mentionnés au paragraphe</w:t>
      </w:r>
      <w:r w:rsidR="001068BB">
        <w:rPr>
          <w:rFonts w:eastAsia="MS Mincho"/>
          <w:b/>
          <w:lang w:eastAsia="en-GB"/>
        </w:rPr>
        <w:t> </w:t>
      </w:r>
      <w:r w:rsidRPr="00102A38">
        <w:rPr>
          <w:rFonts w:eastAsia="MS Mincho"/>
          <w:b/>
          <w:lang w:eastAsia="en-GB"/>
        </w:rPr>
        <w:t>5.11 peuvent rester éteints à condition que, pendant tout le temps où ces feux sont éteints, le conducteur en soit averti au moyen d</w:t>
      </w:r>
      <w:r>
        <w:rPr>
          <w:rFonts w:eastAsia="MS Mincho"/>
          <w:b/>
          <w:lang w:eastAsia="en-GB"/>
        </w:rPr>
        <w:t>’</w:t>
      </w:r>
      <w:r w:rsidRPr="00102A38">
        <w:rPr>
          <w:rFonts w:eastAsia="MS Mincho"/>
          <w:b/>
          <w:lang w:eastAsia="en-GB"/>
        </w:rPr>
        <w:t>un signal d</w:t>
      </w:r>
      <w:r>
        <w:rPr>
          <w:rFonts w:eastAsia="MS Mincho"/>
          <w:b/>
          <w:lang w:eastAsia="en-GB"/>
        </w:rPr>
        <w:t>’</w:t>
      </w:r>
      <w:r w:rsidRPr="00102A38">
        <w:rPr>
          <w:rFonts w:eastAsia="MS Mincho"/>
          <w:b/>
          <w:lang w:eastAsia="en-GB"/>
        </w:rPr>
        <w:t>avertissement visuel et d</w:t>
      </w:r>
      <w:r>
        <w:rPr>
          <w:rFonts w:eastAsia="MS Mincho"/>
          <w:b/>
          <w:lang w:eastAsia="en-GB"/>
        </w:rPr>
        <w:t>’</w:t>
      </w:r>
      <w:r w:rsidRPr="00102A38">
        <w:rPr>
          <w:rFonts w:eastAsia="MS Mincho"/>
          <w:b/>
          <w:lang w:eastAsia="en-GB"/>
        </w:rPr>
        <w:t>un signal acoustique ou haptique</w:t>
      </w:r>
      <w:r w:rsidR="001068BB">
        <w:rPr>
          <w:rFonts w:eastAsia="MS Mincho"/>
          <w:b/>
          <w:lang w:eastAsia="en-GB"/>
        </w:rPr>
        <w:t> ;</w:t>
      </w:r>
    </w:p>
    <w:p w:rsidR="00DF0B5C" w:rsidRPr="00102A38" w:rsidRDefault="00DF0B5C" w:rsidP="00BF77BA">
      <w:pPr>
        <w:pStyle w:val="SingleTxtG"/>
        <w:ind w:left="2835" w:hanging="567"/>
        <w:rPr>
          <w:rFonts w:eastAsia="MS Mincho"/>
          <w:b/>
          <w:lang w:eastAsia="en-GB"/>
        </w:rPr>
      </w:pPr>
      <w:r w:rsidRPr="00102A38">
        <w:rPr>
          <w:rFonts w:eastAsia="MS Mincho"/>
          <w:b/>
          <w:lang w:eastAsia="en-GB"/>
        </w:rPr>
        <w:t>e)</w:t>
      </w:r>
      <w:r w:rsidRPr="00102A38">
        <w:rPr>
          <w:rFonts w:eastAsia="MS Mincho"/>
          <w:b/>
          <w:lang w:eastAsia="en-GB"/>
        </w:rPr>
        <w:tab/>
      </w:r>
      <w:r w:rsidRPr="00102A38">
        <w:rPr>
          <w:rFonts w:eastAsia="MS Mincho"/>
          <w:b/>
          <w:lang w:eastAsia="en-GB"/>
        </w:rPr>
        <w:tab/>
        <w:t>Les feux de brouillard avant sont allumés</w:t>
      </w:r>
      <w:r w:rsidR="001068BB">
        <w:rPr>
          <w:rFonts w:eastAsia="MS Mincho"/>
          <w:b/>
          <w:lang w:eastAsia="en-GB"/>
        </w:rPr>
        <w:t> </w:t>
      </w:r>
      <w:r w:rsidRPr="00102A38">
        <w:rPr>
          <w:rFonts w:eastAsia="MS Mincho"/>
          <w:b/>
          <w:lang w:eastAsia="en-GB"/>
        </w:rPr>
        <w:t>;</w:t>
      </w:r>
    </w:p>
    <w:p w:rsidR="00DF0B5C" w:rsidRPr="00102A38" w:rsidRDefault="00DF0B5C" w:rsidP="00BF77BA">
      <w:pPr>
        <w:pStyle w:val="SingleTxtG"/>
        <w:ind w:left="2835" w:hanging="567"/>
        <w:rPr>
          <w:b/>
        </w:rPr>
      </w:pPr>
      <w:r w:rsidRPr="00102A38">
        <w:rPr>
          <w:rFonts w:eastAsia="MS Mincho"/>
          <w:b/>
          <w:lang w:eastAsia="en-GB"/>
        </w:rPr>
        <w:t>f)</w:t>
      </w:r>
      <w:r w:rsidRPr="00102A38">
        <w:rPr>
          <w:rFonts w:eastAsia="MS Mincho"/>
          <w:b/>
          <w:lang w:eastAsia="en-GB"/>
        </w:rPr>
        <w:tab/>
        <w:t>[Les prescriptions relatives à l</w:t>
      </w:r>
      <w:r>
        <w:rPr>
          <w:rFonts w:eastAsia="MS Mincho"/>
          <w:b/>
          <w:lang w:eastAsia="en-GB"/>
        </w:rPr>
        <w:t>’</w:t>
      </w:r>
      <w:r w:rsidRPr="00102A38">
        <w:rPr>
          <w:rFonts w:eastAsia="MS Mincho"/>
          <w:b/>
          <w:lang w:eastAsia="en-GB"/>
        </w:rPr>
        <w:t>allumage et à l</w:t>
      </w:r>
      <w:r>
        <w:rPr>
          <w:rFonts w:eastAsia="MS Mincho"/>
          <w:b/>
          <w:lang w:eastAsia="en-GB"/>
        </w:rPr>
        <w:t>’</w:t>
      </w:r>
      <w:r w:rsidRPr="00102A38">
        <w:rPr>
          <w:rFonts w:eastAsia="MS Mincho"/>
          <w:b/>
          <w:lang w:eastAsia="en-GB"/>
        </w:rPr>
        <w:t xml:space="preserve">extinction automatiques énoncées aux paragraphes </w:t>
      </w:r>
      <w:r w:rsidRPr="00102A38">
        <w:rPr>
          <w:b/>
        </w:rPr>
        <w:t>6.2.7, 6.19.7 et 6.22.7 ne s</w:t>
      </w:r>
      <w:r>
        <w:rPr>
          <w:b/>
        </w:rPr>
        <w:t>’</w:t>
      </w:r>
      <w:r w:rsidRPr="00102A38">
        <w:rPr>
          <w:b/>
        </w:rPr>
        <w:t xml:space="preserve">appliquent pas aux véhicules destinés à être utilisés </w:t>
      </w:r>
      <w:bookmarkStart w:id="1" w:name="_Hlk32848991"/>
      <w:r w:rsidRPr="00102A38">
        <w:rPr>
          <w:b/>
        </w:rPr>
        <w:t>par les autorités publiques chargées du maintien de l</w:t>
      </w:r>
      <w:r>
        <w:rPr>
          <w:b/>
        </w:rPr>
        <w:t>’</w:t>
      </w:r>
      <w:r w:rsidRPr="00102A38">
        <w:rPr>
          <w:b/>
        </w:rPr>
        <w:t>ordre</w:t>
      </w:r>
      <w:bookmarkEnd w:id="1"/>
      <w:r w:rsidRPr="00102A38">
        <w:rPr>
          <w:b/>
        </w:rPr>
        <w:t>, dans lesquels il devrait être possible, en toutes circonstances, d</w:t>
      </w:r>
      <w:r>
        <w:rPr>
          <w:b/>
        </w:rPr>
        <w:t>’</w:t>
      </w:r>
      <w:r w:rsidRPr="00102A38">
        <w:rPr>
          <w:b/>
        </w:rPr>
        <w:t>éteindre manuellement, grâce à un commutateur spécial, tous les dispositifs d</w:t>
      </w:r>
      <w:r>
        <w:rPr>
          <w:b/>
        </w:rPr>
        <w:t>’</w:t>
      </w:r>
      <w:r w:rsidRPr="00102A38">
        <w:rPr>
          <w:b/>
        </w:rPr>
        <w:t>éclairage visés au paragraphe 6 au moyen de deux actions délibérées.</w:t>
      </w:r>
      <w:r w:rsidRPr="00102A38">
        <w:t xml:space="preserve"> </w:t>
      </w:r>
      <w:r w:rsidRPr="00102A38">
        <w:rPr>
          <w:b/>
        </w:rPr>
        <w:t>Les dispositifs d</w:t>
      </w:r>
      <w:r>
        <w:rPr>
          <w:b/>
        </w:rPr>
        <w:t>’</w:t>
      </w:r>
      <w:r w:rsidRPr="00102A38">
        <w:rPr>
          <w:b/>
        </w:rPr>
        <w:t xml:space="preserve">éclairage peuvent rester éteints à condition que, pendant toute la période au cours de laquelle </w:t>
      </w:r>
      <w:r w:rsidRPr="00102A38">
        <w:rPr>
          <w:b/>
        </w:rPr>
        <w:lastRenderedPageBreak/>
        <w:t>ceux</w:t>
      </w:r>
      <w:r w:rsidR="001068BB">
        <w:rPr>
          <w:b/>
        </w:rPr>
        <w:noBreakHyphen/>
      </w:r>
      <w:r w:rsidRPr="00102A38">
        <w:rPr>
          <w:b/>
        </w:rPr>
        <w:t>ci sont éteints, le conducteur dispose d</w:t>
      </w:r>
      <w:r>
        <w:rPr>
          <w:b/>
        </w:rPr>
        <w:t>’</w:t>
      </w:r>
      <w:r w:rsidRPr="00102A38">
        <w:rPr>
          <w:b/>
        </w:rPr>
        <w:t>une indication ou d</w:t>
      </w:r>
      <w:r>
        <w:rPr>
          <w:b/>
        </w:rPr>
        <w:t>’</w:t>
      </w:r>
      <w:r w:rsidRPr="00102A38">
        <w:rPr>
          <w:b/>
        </w:rPr>
        <w:t>un avertissement clairs.</w:t>
      </w:r>
    </w:p>
    <w:p w:rsidR="00DF0B5C" w:rsidRPr="00102A38" w:rsidRDefault="00DF0B5C" w:rsidP="001068BB">
      <w:pPr>
        <w:pStyle w:val="SingleTxtG"/>
        <w:ind w:left="2835"/>
        <w:rPr>
          <w:b/>
        </w:rPr>
      </w:pPr>
      <w:r w:rsidRPr="00102A38">
        <w:rPr>
          <w:b/>
        </w:rPr>
        <w:tab/>
        <w:t>Dans ce cas, le constructeur doit fournir avec le véhicule, uniquement lorsqu</w:t>
      </w:r>
      <w:r>
        <w:rPr>
          <w:b/>
        </w:rPr>
        <w:t>’</w:t>
      </w:r>
      <w:r w:rsidRPr="00102A38">
        <w:rPr>
          <w:b/>
        </w:rPr>
        <w:t>il est destiné aux autorités publiques, des instructions détaillées à cet égard.</w:t>
      </w:r>
    </w:p>
    <w:p w:rsidR="00DF0B5C" w:rsidRPr="00102A38" w:rsidRDefault="00BF77BA" w:rsidP="001068BB">
      <w:pPr>
        <w:pStyle w:val="SingleTxtG"/>
        <w:ind w:left="2835"/>
        <w:rPr>
          <w:bCs/>
        </w:rPr>
      </w:pPr>
      <w:r>
        <w:rPr>
          <w:b/>
        </w:rPr>
        <w:tab/>
      </w:r>
      <w:r w:rsidR="00DF0B5C" w:rsidRPr="00102A38">
        <w:rPr>
          <w:b/>
        </w:rPr>
        <w:t>Il doit également être possible de désinstaller ce commutateur spécial d</w:t>
      </w:r>
      <w:r w:rsidR="00DF0B5C">
        <w:rPr>
          <w:b/>
        </w:rPr>
        <w:t>’</w:t>
      </w:r>
      <w:r w:rsidR="00DF0B5C" w:rsidRPr="00102A38">
        <w:rPr>
          <w:b/>
        </w:rPr>
        <w:t>allumage/extinction si le véhicule n</w:t>
      </w:r>
      <w:r w:rsidR="00DF0B5C">
        <w:rPr>
          <w:b/>
        </w:rPr>
        <w:t>’</w:t>
      </w:r>
      <w:r w:rsidR="00DF0B5C" w:rsidRPr="00102A38">
        <w:rPr>
          <w:b/>
        </w:rPr>
        <w:t>est plus utilisé par les autorités publiques chargées du maintien de l</w:t>
      </w:r>
      <w:r w:rsidR="00DF0B5C">
        <w:rPr>
          <w:b/>
        </w:rPr>
        <w:t>’</w:t>
      </w:r>
      <w:r w:rsidR="00DF0B5C" w:rsidRPr="00102A38">
        <w:rPr>
          <w:b/>
        </w:rPr>
        <w:t>ordre.]</w:t>
      </w:r>
    </w:p>
    <w:p w:rsidR="00DF0B5C" w:rsidRPr="00102A38" w:rsidRDefault="00DF0B5C" w:rsidP="00BF77BA">
      <w:pPr>
        <w:pStyle w:val="SingleTxtG"/>
        <w:ind w:left="2268" w:hanging="1134"/>
        <w:rPr>
          <w:rFonts w:eastAsia="MS Mincho"/>
          <w:bCs/>
          <w:lang w:eastAsia="en-GB"/>
        </w:rPr>
      </w:pPr>
      <w:r w:rsidRPr="00102A38">
        <w:rPr>
          <w:rFonts w:eastAsia="MS Mincho"/>
          <w:b/>
          <w:lang w:eastAsia="en-GB"/>
        </w:rPr>
        <w:tab/>
        <w:t>Le fonctionnement automatique des feux de croisement doit reprendre dès que les situations décrites dans le présent paragraphe prennent fin.</w:t>
      </w:r>
      <w:r w:rsidR="00371E20">
        <w:rPr>
          <w:rFonts w:eastAsia="MS Mincho"/>
          <w:b/>
          <w:lang w:eastAsia="en-GB"/>
        </w:rPr>
        <w:t> </w:t>
      </w:r>
      <w:r w:rsidRPr="00371E20">
        <w:rPr>
          <w:rFonts w:eastAsia="MS Mincho"/>
          <w:bCs/>
          <w:lang w:eastAsia="en-GB"/>
        </w:rPr>
        <w:t>»</w:t>
      </w:r>
      <w:r w:rsidR="00371E20">
        <w:rPr>
          <w:rFonts w:eastAsia="MS Mincho"/>
          <w:bCs/>
          <w:lang w:eastAsia="en-GB"/>
        </w:rPr>
        <w:t>.</w:t>
      </w:r>
    </w:p>
    <w:p w:rsidR="00DF0B5C" w:rsidRPr="00102A38" w:rsidRDefault="00DF0B5C" w:rsidP="00BF77BA">
      <w:pPr>
        <w:pStyle w:val="SingleTxtG"/>
      </w:pPr>
      <w:r w:rsidRPr="00102A38">
        <w:rPr>
          <w:i/>
        </w:rPr>
        <w:t>Ajouter un nouveau paragraphe 6.2.7.6</w:t>
      </w:r>
      <w:r w:rsidRPr="00371E20">
        <w:rPr>
          <w:iCs/>
        </w:rPr>
        <w:t>,</w:t>
      </w:r>
      <w:r w:rsidRPr="00102A38">
        <w:t xml:space="preserve"> libellé comme suit</w:t>
      </w:r>
      <w:r w:rsidR="00371E20">
        <w:t> </w:t>
      </w:r>
      <w:r w:rsidRPr="00102A38">
        <w:t>:</w:t>
      </w:r>
    </w:p>
    <w:p w:rsidR="00DF0B5C" w:rsidRPr="00102A38" w:rsidRDefault="00DF0B5C" w:rsidP="00BF77BA">
      <w:pPr>
        <w:pStyle w:val="SingleTxtG"/>
        <w:ind w:left="2268" w:hanging="1134"/>
      </w:pPr>
      <w:r w:rsidRPr="00102A38">
        <w:t>« </w:t>
      </w:r>
      <w:r w:rsidRPr="00102A38">
        <w:rPr>
          <w:rFonts w:eastAsia="MS Mincho"/>
          <w:b/>
          <w:lang w:eastAsia="en-GB"/>
        </w:rPr>
        <w:t>6.2.7.6</w:t>
      </w:r>
      <w:r w:rsidRPr="00102A38">
        <w:rPr>
          <w:rFonts w:eastAsia="MS Mincho"/>
          <w:b/>
          <w:lang w:eastAsia="en-GB"/>
        </w:rPr>
        <w:tab/>
        <w:t>Nonobstant les prescriptions du paragraphe 6.2.7.5, il doit être toujours possible d</w:t>
      </w:r>
      <w:r>
        <w:rPr>
          <w:rFonts w:eastAsia="MS Mincho"/>
          <w:b/>
          <w:lang w:eastAsia="en-GB"/>
        </w:rPr>
        <w:t>’</w:t>
      </w:r>
      <w:r w:rsidRPr="00102A38">
        <w:rPr>
          <w:rFonts w:eastAsia="MS Mincho"/>
          <w:b/>
          <w:lang w:eastAsia="en-GB"/>
        </w:rPr>
        <w:t>allumer manuellement les feux de croisement.</w:t>
      </w:r>
      <w:r w:rsidRPr="00102A38">
        <w:t> ».</w:t>
      </w:r>
    </w:p>
    <w:p w:rsidR="00DF0B5C" w:rsidRPr="00102A38" w:rsidRDefault="00DF0B5C" w:rsidP="00341B4F">
      <w:pPr>
        <w:pStyle w:val="SingleTxtG"/>
      </w:pPr>
      <w:r w:rsidRPr="00102A38">
        <w:rPr>
          <w:i/>
        </w:rPr>
        <w:t>Ajouter un nouveau paragraphe 6.2.7.7</w:t>
      </w:r>
      <w:r w:rsidRPr="00371E20">
        <w:rPr>
          <w:iCs/>
        </w:rPr>
        <w:t>,</w:t>
      </w:r>
      <w:r w:rsidRPr="00102A38">
        <w:rPr>
          <w:i/>
        </w:rPr>
        <w:t xml:space="preserve"> </w:t>
      </w:r>
      <w:r w:rsidRPr="00102A38">
        <w:t>libellé comme suit</w:t>
      </w:r>
      <w:r w:rsidR="00371E20">
        <w:rPr>
          <w:i/>
        </w:rPr>
        <w:t> </w:t>
      </w:r>
      <w:r w:rsidRPr="00102A38">
        <w:t>:</w:t>
      </w:r>
    </w:p>
    <w:p w:rsidR="00DF0B5C" w:rsidRPr="00102A38" w:rsidRDefault="00DF0B5C" w:rsidP="00BF77BA">
      <w:pPr>
        <w:pStyle w:val="SingleTxtG"/>
        <w:ind w:left="2268" w:hanging="1134"/>
        <w:rPr>
          <w:rFonts w:eastAsia="MS Mincho"/>
          <w:color w:val="000000"/>
          <w:lang w:eastAsia="fi-FI"/>
        </w:rPr>
      </w:pPr>
      <w:r w:rsidRPr="00102A38">
        <w:t>« </w:t>
      </w:r>
      <w:r w:rsidRPr="00102A38">
        <w:rPr>
          <w:rFonts w:eastAsia="MS Mincho"/>
          <w:b/>
          <w:lang w:eastAsia="en-GB"/>
        </w:rPr>
        <w:t>6.2.7.7</w:t>
      </w:r>
      <w:r w:rsidRPr="00102A38">
        <w:rPr>
          <w:rFonts w:eastAsia="MS Mincho"/>
          <w:b/>
          <w:lang w:eastAsia="en-GB"/>
        </w:rPr>
        <w:tab/>
      </w:r>
      <w:r w:rsidRPr="00102A38">
        <w:rPr>
          <w:rFonts w:eastAsia="MS Mincho"/>
          <w:b/>
          <w:lang w:eastAsia="en-GB"/>
        </w:rPr>
        <w:tab/>
        <w:t>Le conducteur doit pouvoir à tout moment actionner le fonctionnement automatique.</w:t>
      </w:r>
      <w:r w:rsidR="00371E20">
        <w:rPr>
          <w:rFonts w:eastAsia="MS Mincho"/>
          <w:b/>
          <w:lang w:eastAsia="en-GB"/>
        </w:rPr>
        <w:t> </w:t>
      </w:r>
      <w:r w:rsidRPr="00102A38">
        <w:rPr>
          <w:rFonts w:eastAsia="MS Mincho"/>
          <w:color w:val="000000"/>
          <w:lang w:eastAsia="fi-FI"/>
        </w:rPr>
        <w:t>».</w:t>
      </w:r>
    </w:p>
    <w:p w:rsidR="00DF0B5C" w:rsidRPr="00102A38" w:rsidRDefault="00DF0B5C" w:rsidP="00BF77BA">
      <w:pPr>
        <w:pStyle w:val="SingleTxtG"/>
      </w:pPr>
      <w:r w:rsidRPr="00102A38">
        <w:rPr>
          <w:i/>
        </w:rPr>
        <w:t>L</w:t>
      </w:r>
      <w:r>
        <w:rPr>
          <w:i/>
        </w:rPr>
        <w:t>’</w:t>
      </w:r>
      <w:r w:rsidRPr="00102A38">
        <w:rPr>
          <w:i/>
        </w:rPr>
        <w:t xml:space="preserve">ancien paragraphe 6.2.7.7 </w:t>
      </w:r>
      <w:r w:rsidRPr="00102A38">
        <w:t>devient le paragraphe 6.2.7.8 et se lit comme suit</w:t>
      </w:r>
      <w:r w:rsidR="00371E20">
        <w:t> </w:t>
      </w:r>
      <w:r w:rsidRPr="00102A38">
        <w:t>:</w:t>
      </w:r>
    </w:p>
    <w:p w:rsidR="00DF0B5C" w:rsidRPr="00102A38" w:rsidRDefault="00DF0B5C" w:rsidP="00BF77BA">
      <w:pPr>
        <w:pStyle w:val="SingleTxtG"/>
        <w:ind w:left="2268" w:hanging="1134"/>
        <w:rPr>
          <w:i/>
        </w:rPr>
      </w:pPr>
      <w:r w:rsidRPr="00102A38">
        <w:t>« </w:t>
      </w:r>
      <w:r w:rsidRPr="00102A38">
        <w:rPr>
          <w:rFonts w:eastAsia="MS Mincho"/>
        </w:rPr>
        <w:t>6.2.7.</w:t>
      </w:r>
      <w:r w:rsidRPr="00102A38">
        <w:rPr>
          <w:rFonts w:eastAsia="MS Mincho"/>
          <w:strike/>
        </w:rPr>
        <w:t>7</w:t>
      </w:r>
      <w:r w:rsidRPr="00102A38">
        <w:rPr>
          <w:rFonts w:eastAsia="MS Mincho"/>
          <w:b/>
        </w:rPr>
        <w:t>8</w:t>
      </w:r>
      <w:r w:rsidRPr="00102A38">
        <w:rPr>
          <w:rFonts w:eastAsia="MS Mincho"/>
        </w:rPr>
        <w:tab/>
      </w:r>
      <w:r w:rsidRPr="00102A38">
        <w:rPr>
          <w:rFonts w:eastAsia="MS Mincho"/>
          <w:strike/>
        </w:rPr>
        <w:t>Sans préjudice du paragraphe 6.2.7.6.1,</w:t>
      </w:r>
      <w:r w:rsidRPr="00102A38">
        <w:rPr>
          <w:rFonts w:eastAsia="MS Mincho"/>
          <w:b/>
        </w:rPr>
        <w:t>Nonobstant les dispositions du paragraphe</w:t>
      </w:r>
      <w:r w:rsidR="00371E20">
        <w:rPr>
          <w:rFonts w:eastAsia="MS Mincho"/>
          <w:b/>
        </w:rPr>
        <w:t> </w:t>
      </w:r>
      <w:r w:rsidRPr="00102A38">
        <w:rPr>
          <w:rFonts w:eastAsia="MS Mincho"/>
          <w:b/>
        </w:rPr>
        <w:t>6.2.7.5, dans les cas où l</w:t>
      </w:r>
      <w:r>
        <w:rPr>
          <w:rFonts w:eastAsia="MS Mincho"/>
          <w:b/>
        </w:rPr>
        <w:t>’</w:t>
      </w:r>
      <w:r w:rsidRPr="00102A38">
        <w:rPr>
          <w:rFonts w:eastAsia="MS Mincho"/>
          <w:b/>
        </w:rPr>
        <w:t>éclairage ambiant est égal ou supérieur à 1 000 lux</w:t>
      </w:r>
      <w:r w:rsidRPr="00102A38">
        <w:rPr>
          <w:rFonts w:eastAsia="MS Mincho"/>
        </w:rPr>
        <w:t>, les feux de croisement peuvent aussi s</w:t>
      </w:r>
      <w:r>
        <w:rPr>
          <w:rFonts w:eastAsia="MS Mincho"/>
        </w:rPr>
        <w:t>’</w:t>
      </w:r>
      <w:r w:rsidRPr="00102A38">
        <w:rPr>
          <w:rFonts w:eastAsia="MS Mincho"/>
        </w:rPr>
        <w:t>allumer et s</w:t>
      </w:r>
      <w:r>
        <w:rPr>
          <w:rFonts w:eastAsia="MS Mincho"/>
        </w:rPr>
        <w:t>’</w:t>
      </w:r>
      <w:r w:rsidRPr="00102A38">
        <w:rPr>
          <w:rFonts w:eastAsia="MS Mincho"/>
        </w:rPr>
        <w:t>éteindre automatiquement en fonction d</w:t>
      </w:r>
      <w:r>
        <w:rPr>
          <w:rFonts w:eastAsia="MS Mincho"/>
        </w:rPr>
        <w:t>’</w:t>
      </w:r>
      <w:r w:rsidRPr="00102A38">
        <w:rPr>
          <w:rFonts w:eastAsia="MS Mincho"/>
        </w:rPr>
        <w:t>autres facteurs tels que l</w:t>
      </w:r>
      <w:r>
        <w:rPr>
          <w:rFonts w:eastAsia="MS Mincho"/>
        </w:rPr>
        <w:t>’</w:t>
      </w:r>
      <w:r w:rsidRPr="00102A38">
        <w:rPr>
          <w:rFonts w:eastAsia="MS Mincho"/>
        </w:rPr>
        <w:t xml:space="preserve">heure </w:t>
      </w:r>
      <w:proofErr w:type="spellStart"/>
      <w:r w:rsidRPr="00102A38">
        <w:rPr>
          <w:rFonts w:eastAsia="MS Mincho"/>
        </w:rPr>
        <w:t>ou</w:t>
      </w:r>
      <w:proofErr w:type="spellEnd"/>
      <w:r w:rsidRPr="00102A38">
        <w:rPr>
          <w:rFonts w:eastAsia="MS Mincho"/>
        </w:rPr>
        <w:t xml:space="preserve"> les conditions ambiantes (par exemple le moment de la journée, l</w:t>
      </w:r>
      <w:r>
        <w:rPr>
          <w:rFonts w:eastAsia="MS Mincho"/>
        </w:rPr>
        <w:t>’</w:t>
      </w:r>
      <w:r w:rsidRPr="00102A38">
        <w:rPr>
          <w:rFonts w:eastAsia="MS Mincho"/>
        </w:rPr>
        <w:t>emplacement du véhicule, la pluie, le brouillard, etc.).</w:t>
      </w:r>
      <w:r w:rsidRPr="00102A38">
        <w:rPr>
          <w:color w:val="000000"/>
        </w:rPr>
        <w:t> </w:t>
      </w:r>
      <w:r w:rsidRPr="00102A38">
        <w:t>».</w:t>
      </w:r>
    </w:p>
    <w:p w:rsidR="00DF0B5C" w:rsidRPr="00102A38" w:rsidRDefault="00DF0B5C" w:rsidP="00BF77BA">
      <w:pPr>
        <w:pStyle w:val="SingleTxtG"/>
        <w:rPr>
          <w:rFonts w:eastAsia="MS Mincho"/>
        </w:rPr>
      </w:pPr>
      <w:r w:rsidRPr="00102A38">
        <w:rPr>
          <w:rFonts w:eastAsia="MS Mincho"/>
          <w:i/>
        </w:rPr>
        <w:t>Paragraphe 6.9.8</w:t>
      </w:r>
      <w:r w:rsidRPr="00102A38">
        <w:rPr>
          <w:rFonts w:eastAsia="MS Mincho"/>
        </w:rPr>
        <w:t>, lire :</w:t>
      </w:r>
    </w:p>
    <w:p w:rsidR="00DF0B5C" w:rsidRPr="00102A38" w:rsidRDefault="00DF0B5C" w:rsidP="00BF77BA">
      <w:pPr>
        <w:pStyle w:val="SingleTxtG"/>
        <w:ind w:left="2268" w:hanging="1134"/>
        <w:rPr>
          <w:rFonts w:eastAsia="MS Mincho"/>
          <w:b/>
          <w:color w:val="000000"/>
          <w:lang w:eastAsia="fr-FR"/>
        </w:rPr>
      </w:pPr>
      <w:r w:rsidRPr="00102A38">
        <w:rPr>
          <w:rFonts w:eastAsia="MS Mincho"/>
          <w:color w:val="000000"/>
          <w:lang w:eastAsia="fi-FI"/>
        </w:rPr>
        <w:t>« 6.9.8</w:t>
      </w:r>
      <w:r w:rsidRPr="00102A38">
        <w:rPr>
          <w:rFonts w:eastAsia="MS Mincho"/>
          <w:color w:val="000000"/>
          <w:lang w:eastAsia="fi-FI"/>
        </w:rPr>
        <w:tab/>
      </w:r>
      <w:r w:rsidRPr="00102A38">
        <w:rPr>
          <w:rFonts w:eastAsia="MS Mincho"/>
          <w:color w:val="000000"/>
          <w:lang w:eastAsia="fi-FI"/>
        </w:rPr>
        <w:tab/>
      </w:r>
      <w:bookmarkStart w:id="2" w:name="_Hlk32850167"/>
      <w:r w:rsidRPr="00102A38">
        <w:rPr>
          <w:rFonts w:eastAsia="MS Mincho"/>
          <w:color w:val="000000"/>
          <w:lang w:eastAsia="fr-FR"/>
        </w:rPr>
        <w:t>Témoin</w:t>
      </w:r>
      <w:bookmarkEnd w:id="2"/>
    </w:p>
    <w:p w:rsidR="00DF0B5C" w:rsidRPr="00102A38" w:rsidRDefault="00DF0B5C" w:rsidP="00341B4F">
      <w:pPr>
        <w:pStyle w:val="SingleTxtG"/>
        <w:ind w:left="2268" w:hanging="1134"/>
        <w:rPr>
          <w:rFonts w:eastAsia="MS Mincho"/>
        </w:rPr>
      </w:pPr>
      <w:r w:rsidRPr="00102A38">
        <w:rPr>
          <w:rFonts w:eastAsia="MS Mincho"/>
        </w:rPr>
        <w:tab/>
        <w:t>Témoin d</w:t>
      </w:r>
      <w:r>
        <w:rPr>
          <w:rFonts w:eastAsia="MS Mincho"/>
        </w:rPr>
        <w:t>’</w:t>
      </w:r>
      <w:r w:rsidRPr="00102A38">
        <w:rPr>
          <w:rFonts w:eastAsia="MS Mincho"/>
        </w:rPr>
        <w:t xml:space="preserve">enclenchement obligatoire. </w:t>
      </w:r>
    </w:p>
    <w:p w:rsidR="00DF0B5C" w:rsidRPr="00102A38" w:rsidRDefault="00341B4F" w:rsidP="00341B4F">
      <w:pPr>
        <w:pStyle w:val="SingleTxtG"/>
        <w:ind w:left="2268" w:hanging="1134"/>
        <w:rPr>
          <w:rFonts w:eastAsia="MS Mincho"/>
        </w:rPr>
      </w:pPr>
      <w:r>
        <w:rPr>
          <w:rFonts w:eastAsia="MS Mincho"/>
        </w:rPr>
        <w:tab/>
      </w:r>
      <w:r w:rsidR="00DF0B5C" w:rsidRPr="00102A38">
        <w:rPr>
          <w:rFonts w:eastAsia="MS Mincho"/>
        </w:rPr>
        <w:t>Ce témoin ne doit pas être clignotant. Il n</w:t>
      </w:r>
      <w:r w:rsidR="00DF0B5C">
        <w:rPr>
          <w:rFonts w:eastAsia="MS Mincho"/>
        </w:rPr>
        <w:t>’</w:t>
      </w:r>
      <w:r w:rsidR="00DF0B5C" w:rsidRPr="00102A38">
        <w:rPr>
          <w:rFonts w:eastAsia="MS Mincho"/>
        </w:rPr>
        <w:t>est pas exigé si le dispositif d</w:t>
      </w:r>
      <w:r w:rsidR="00DF0B5C">
        <w:rPr>
          <w:rFonts w:eastAsia="MS Mincho"/>
        </w:rPr>
        <w:t>’</w:t>
      </w:r>
      <w:r w:rsidR="00DF0B5C" w:rsidRPr="00102A38">
        <w:rPr>
          <w:rFonts w:eastAsia="MS Mincho"/>
        </w:rPr>
        <w:t xml:space="preserve">éclairage du tableau de bord ne peut être allumé que simultanément avec les feux de position avant. </w:t>
      </w:r>
    </w:p>
    <w:p w:rsidR="00DF0B5C" w:rsidRPr="00102A38" w:rsidRDefault="00341B4F" w:rsidP="00341B4F">
      <w:pPr>
        <w:pStyle w:val="SingleTxtG"/>
        <w:ind w:left="2268" w:hanging="1134"/>
        <w:rPr>
          <w:rFonts w:eastAsia="MS Mincho"/>
          <w:strike/>
        </w:rPr>
      </w:pPr>
      <w:r w:rsidRPr="00341B4F">
        <w:rPr>
          <w:rFonts w:eastAsia="MS Mincho"/>
        </w:rPr>
        <w:tab/>
      </w:r>
      <w:r w:rsidR="00DF0B5C" w:rsidRPr="00102A38">
        <w:rPr>
          <w:rFonts w:eastAsia="MS Mincho"/>
          <w:strike/>
        </w:rPr>
        <w:t>Cette prescription ne s</w:t>
      </w:r>
      <w:r w:rsidR="00DF0B5C">
        <w:rPr>
          <w:rFonts w:eastAsia="MS Mincho"/>
          <w:strike/>
        </w:rPr>
        <w:t>’</w:t>
      </w:r>
      <w:r w:rsidR="00DF0B5C" w:rsidRPr="00102A38">
        <w:rPr>
          <w:rFonts w:eastAsia="MS Mincho"/>
          <w:strike/>
        </w:rPr>
        <w:t>applique pas lorsque le système de signalisation lumineuse fonctionne comme indiqué au paragraphe 6.19.7.4.</w:t>
      </w:r>
    </w:p>
    <w:p w:rsidR="00DF0B5C" w:rsidRPr="00102A38" w:rsidRDefault="00DF0B5C" w:rsidP="00DF0B5C">
      <w:pPr>
        <w:spacing w:after="120" w:line="240" w:lineRule="auto"/>
        <w:ind w:left="2268" w:right="993"/>
        <w:jc w:val="both"/>
        <w:rPr>
          <w:rFonts w:eastAsia="MS Mincho"/>
          <w:b/>
        </w:rPr>
      </w:pPr>
      <w:r w:rsidRPr="00102A38">
        <w:rPr>
          <w:rFonts w:eastAsia="MS Mincho"/>
          <w:b/>
        </w:rPr>
        <w:t>Cette prescription ne s</w:t>
      </w:r>
      <w:r>
        <w:rPr>
          <w:rFonts w:eastAsia="MS Mincho"/>
          <w:b/>
        </w:rPr>
        <w:t>’</w:t>
      </w:r>
      <w:r w:rsidRPr="00102A38">
        <w:rPr>
          <w:rFonts w:eastAsia="MS Mincho"/>
          <w:b/>
        </w:rPr>
        <w:t>applique pas lorsque les feux de circulation diurne sont allumés.</w:t>
      </w:r>
    </w:p>
    <w:p w:rsidR="00DF0B5C" w:rsidRPr="00102A38" w:rsidRDefault="00DF0B5C" w:rsidP="00DF0B5C">
      <w:pPr>
        <w:spacing w:after="120" w:line="240" w:lineRule="auto"/>
        <w:ind w:left="2268" w:right="993"/>
        <w:jc w:val="both"/>
        <w:rPr>
          <w:rFonts w:eastAsia="MS Mincho"/>
          <w:b/>
          <w:lang w:eastAsia="fr-FR"/>
        </w:rPr>
      </w:pPr>
      <w:r w:rsidRPr="00102A38">
        <w:rPr>
          <w:rFonts w:eastAsia="MS Mincho"/>
          <w:lang w:eastAsia="fr-FR"/>
        </w:rPr>
        <w:t>Toutefois, un témoin de défaut de fonctionnement est obligatoire s</w:t>
      </w:r>
      <w:r>
        <w:rPr>
          <w:rFonts w:eastAsia="MS Mincho"/>
          <w:lang w:eastAsia="fr-FR"/>
        </w:rPr>
        <w:t>’</w:t>
      </w:r>
      <w:r w:rsidRPr="00102A38">
        <w:rPr>
          <w:rFonts w:eastAsia="MS Mincho"/>
          <w:lang w:eastAsia="fr-FR"/>
        </w:rPr>
        <w:t>il est prescrit par le Règlement applicable au dispositif. </w:t>
      </w:r>
      <w:r w:rsidRPr="00102A38">
        <w:rPr>
          <w:rFonts w:eastAsia="MS Mincho"/>
          <w:color w:val="000000"/>
          <w:lang w:eastAsia="fi-FI"/>
        </w:rPr>
        <w:t>».</w:t>
      </w:r>
    </w:p>
    <w:p w:rsidR="00DF0B5C" w:rsidRPr="00AB5FA4" w:rsidRDefault="00DF0B5C" w:rsidP="00341B4F">
      <w:pPr>
        <w:pStyle w:val="SingleTxtG"/>
        <w:rPr>
          <w:rFonts w:eastAsia="MS Mincho"/>
        </w:rPr>
      </w:pPr>
      <w:r w:rsidRPr="00AB5FA4">
        <w:rPr>
          <w:rFonts w:eastAsia="MS Mincho"/>
          <w:i/>
        </w:rPr>
        <w:t>Paragraphe 6.10.8</w:t>
      </w:r>
      <w:r w:rsidRPr="00AB5FA4">
        <w:rPr>
          <w:rFonts w:eastAsia="MS Mincho"/>
        </w:rPr>
        <w:t>, lire</w:t>
      </w:r>
      <w:r w:rsidR="00AB5FA4">
        <w:rPr>
          <w:rFonts w:eastAsia="MS Mincho"/>
        </w:rPr>
        <w:t> </w:t>
      </w:r>
      <w:r w:rsidRPr="00AB5FA4">
        <w:rPr>
          <w:rFonts w:eastAsia="MS Mincho"/>
        </w:rPr>
        <w:t>:</w:t>
      </w:r>
    </w:p>
    <w:p w:rsidR="00DF0B5C" w:rsidRPr="00102A38" w:rsidRDefault="00DF0B5C" w:rsidP="00341B4F">
      <w:pPr>
        <w:pStyle w:val="SingleTxtG"/>
        <w:ind w:left="2268" w:hanging="1134"/>
        <w:rPr>
          <w:rFonts w:eastAsia="MS Mincho"/>
          <w:b/>
        </w:rPr>
      </w:pPr>
      <w:r w:rsidRPr="00102A38">
        <w:rPr>
          <w:rFonts w:eastAsia="MS Mincho"/>
          <w:color w:val="000000"/>
          <w:lang w:eastAsia="fi-FI"/>
        </w:rPr>
        <w:t>« </w:t>
      </w:r>
      <w:r w:rsidRPr="00102A38">
        <w:rPr>
          <w:rFonts w:eastAsia="MS Mincho"/>
        </w:rPr>
        <w:t>6.10.8</w:t>
      </w:r>
      <w:r w:rsidRPr="00102A38">
        <w:rPr>
          <w:rFonts w:eastAsia="MS Mincho"/>
        </w:rPr>
        <w:tab/>
        <w:t>Témoin</w:t>
      </w:r>
    </w:p>
    <w:p w:rsidR="00DF0B5C" w:rsidRPr="00102A38" w:rsidRDefault="00DF0B5C" w:rsidP="00341B4F">
      <w:pPr>
        <w:pStyle w:val="SingleTxtG"/>
        <w:ind w:left="2268" w:hanging="1134"/>
        <w:rPr>
          <w:rFonts w:eastAsia="MS Mincho"/>
        </w:rPr>
      </w:pPr>
      <w:r w:rsidRPr="00102A38">
        <w:rPr>
          <w:rFonts w:eastAsia="MS Mincho"/>
        </w:rPr>
        <w:tab/>
        <w:t>Témoin d</w:t>
      </w:r>
      <w:r>
        <w:rPr>
          <w:rFonts w:eastAsia="MS Mincho"/>
        </w:rPr>
        <w:t>’</w:t>
      </w:r>
      <w:r w:rsidRPr="00102A38">
        <w:rPr>
          <w:rFonts w:eastAsia="MS Mincho"/>
        </w:rPr>
        <w:t>enclenchement obligatoire. Il doit être confondu avec celui des feux de position avant.</w:t>
      </w:r>
    </w:p>
    <w:p w:rsidR="00DF0B5C" w:rsidRPr="00102A38" w:rsidRDefault="00341B4F" w:rsidP="00341B4F">
      <w:pPr>
        <w:pStyle w:val="SingleTxtG"/>
        <w:ind w:left="2268" w:hanging="1134"/>
        <w:rPr>
          <w:rFonts w:eastAsia="MS Mincho"/>
          <w:strike/>
        </w:rPr>
      </w:pPr>
      <w:r w:rsidRPr="00341B4F">
        <w:rPr>
          <w:rFonts w:eastAsia="MS Mincho"/>
        </w:rPr>
        <w:tab/>
      </w:r>
      <w:r w:rsidR="00DF0B5C" w:rsidRPr="00102A38">
        <w:rPr>
          <w:rFonts w:eastAsia="MS Mincho"/>
          <w:strike/>
        </w:rPr>
        <w:t>Cette prescription ne s</w:t>
      </w:r>
      <w:r w:rsidR="00DF0B5C">
        <w:rPr>
          <w:rFonts w:eastAsia="MS Mincho"/>
          <w:strike/>
        </w:rPr>
        <w:t>’</w:t>
      </w:r>
      <w:r w:rsidR="00DF0B5C" w:rsidRPr="00102A38">
        <w:rPr>
          <w:rFonts w:eastAsia="MS Mincho"/>
          <w:strike/>
        </w:rPr>
        <w:t>applique pas lorsque le système de signalisation lumineuse fonctionne comme indiqué au paragraphe 6.19.7.4.</w:t>
      </w:r>
    </w:p>
    <w:p w:rsidR="00DF0B5C" w:rsidRPr="00102A38" w:rsidRDefault="00341B4F" w:rsidP="00341B4F">
      <w:pPr>
        <w:pStyle w:val="SingleTxtG"/>
        <w:ind w:left="2268" w:hanging="1134"/>
        <w:rPr>
          <w:rFonts w:eastAsia="MS Mincho"/>
          <w:b/>
        </w:rPr>
      </w:pPr>
      <w:r>
        <w:rPr>
          <w:rFonts w:eastAsia="MS Mincho"/>
          <w:b/>
        </w:rPr>
        <w:tab/>
      </w:r>
      <w:r w:rsidR="00DF0B5C" w:rsidRPr="00102A38">
        <w:rPr>
          <w:rFonts w:eastAsia="MS Mincho"/>
          <w:b/>
        </w:rPr>
        <w:t>Cette prescription ne s</w:t>
      </w:r>
      <w:r w:rsidR="00DF0B5C">
        <w:rPr>
          <w:rFonts w:eastAsia="MS Mincho"/>
          <w:b/>
        </w:rPr>
        <w:t>’</w:t>
      </w:r>
      <w:r w:rsidR="00DF0B5C" w:rsidRPr="00102A38">
        <w:rPr>
          <w:rFonts w:eastAsia="MS Mincho"/>
          <w:b/>
        </w:rPr>
        <w:t xml:space="preserve">applique pas lorsque les feux de circulation diurne sont allumés. </w:t>
      </w:r>
    </w:p>
    <w:p w:rsidR="00DF0B5C" w:rsidRPr="00102A38" w:rsidRDefault="00341B4F" w:rsidP="00341B4F">
      <w:pPr>
        <w:pStyle w:val="SingleTxtG"/>
        <w:ind w:left="2268" w:hanging="1134"/>
        <w:rPr>
          <w:i/>
        </w:rPr>
      </w:pPr>
      <w:r>
        <w:rPr>
          <w:rFonts w:eastAsia="MS Mincho"/>
          <w:color w:val="000000"/>
          <w:lang w:eastAsia="fr-FR"/>
        </w:rPr>
        <w:tab/>
      </w:r>
      <w:r w:rsidR="00DF0B5C" w:rsidRPr="00102A38">
        <w:rPr>
          <w:rFonts w:eastAsia="MS Mincho"/>
          <w:color w:val="000000"/>
          <w:lang w:eastAsia="fr-FR"/>
        </w:rPr>
        <w:t>Toutefois, un témoin de défaut de fonctionnement est obligatoire s</w:t>
      </w:r>
      <w:r w:rsidR="00DF0B5C">
        <w:rPr>
          <w:rFonts w:eastAsia="MS Mincho"/>
          <w:color w:val="000000"/>
          <w:lang w:eastAsia="fr-FR"/>
        </w:rPr>
        <w:t>’</w:t>
      </w:r>
      <w:r w:rsidR="00DF0B5C" w:rsidRPr="00102A38">
        <w:rPr>
          <w:rFonts w:eastAsia="MS Mincho"/>
          <w:color w:val="000000"/>
          <w:lang w:eastAsia="fr-FR"/>
        </w:rPr>
        <w:t>il est prescrit par le Règlement applicable au dispositif.</w:t>
      </w:r>
      <w:r w:rsidR="00DF0B5C" w:rsidRPr="00102A38">
        <w:rPr>
          <w:bCs/>
          <w:lang w:eastAsia="fr-FR"/>
        </w:rPr>
        <w:t> </w:t>
      </w:r>
      <w:r w:rsidR="00DF0B5C" w:rsidRPr="00102A38">
        <w:rPr>
          <w:rFonts w:eastAsia="MS Mincho"/>
          <w:color w:val="000000"/>
          <w:lang w:eastAsia="fi-FI"/>
        </w:rPr>
        <w:t>».</w:t>
      </w:r>
    </w:p>
    <w:p w:rsidR="00DF0B5C" w:rsidRPr="00102A38" w:rsidRDefault="00DF0B5C" w:rsidP="00771656">
      <w:pPr>
        <w:pStyle w:val="SingleTxtG"/>
        <w:keepNext/>
      </w:pPr>
      <w:r w:rsidRPr="00102A38">
        <w:rPr>
          <w:i/>
        </w:rPr>
        <w:lastRenderedPageBreak/>
        <w:t>Paragraphe 6.19.7.1</w:t>
      </w:r>
      <w:r w:rsidRPr="00771656">
        <w:rPr>
          <w:iCs/>
        </w:rPr>
        <w:t>,</w:t>
      </w:r>
      <w:r w:rsidRPr="00102A38">
        <w:t xml:space="preserve"> lire</w:t>
      </w:r>
      <w:r w:rsidR="00771656">
        <w:t> </w:t>
      </w:r>
      <w:r w:rsidRPr="00102A38">
        <w:t>:</w:t>
      </w:r>
    </w:p>
    <w:p w:rsidR="00DF0B5C" w:rsidRPr="00102A38" w:rsidRDefault="00DF0B5C" w:rsidP="00341B4F">
      <w:pPr>
        <w:pStyle w:val="SingleTxtG"/>
        <w:ind w:left="2268" w:hanging="1134"/>
        <w:rPr>
          <w:rFonts w:eastAsia="MS Mincho"/>
        </w:rPr>
      </w:pPr>
      <w:r w:rsidRPr="00102A38">
        <w:rPr>
          <w:rFonts w:eastAsia="MS Mincho"/>
          <w:color w:val="000000"/>
          <w:lang w:eastAsia="fi-FI"/>
        </w:rPr>
        <w:t>« </w:t>
      </w:r>
      <w:r w:rsidRPr="00102A38">
        <w:rPr>
          <w:rFonts w:eastAsia="MS Mincho"/>
        </w:rPr>
        <w:t>6.19.7.1</w:t>
      </w:r>
      <w:r w:rsidRPr="00102A38">
        <w:rPr>
          <w:rFonts w:eastAsia="MS Mincho"/>
        </w:rPr>
        <w:tab/>
        <w:t>Les feux de circulation diurne doivent s</w:t>
      </w:r>
      <w:r>
        <w:rPr>
          <w:rFonts w:eastAsia="MS Mincho"/>
        </w:rPr>
        <w:t>’</w:t>
      </w:r>
      <w:r w:rsidRPr="00102A38">
        <w:rPr>
          <w:rFonts w:eastAsia="MS Mincho"/>
        </w:rPr>
        <w:t>allumer automatiquement lorsque le dispositif qui commande le démarrage ou l</w:t>
      </w:r>
      <w:r>
        <w:rPr>
          <w:rFonts w:eastAsia="MS Mincho"/>
        </w:rPr>
        <w:t>’</w:t>
      </w:r>
      <w:r w:rsidRPr="00102A38">
        <w:rPr>
          <w:rFonts w:eastAsia="MS Mincho"/>
        </w:rPr>
        <w:t xml:space="preserve">arrêt du système de propulsion se trouve dans une position permettant à ce système de propulsion de fonctionner </w:t>
      </w:r>
      <w:r w:rsidRPr="00102A38">
        <w:rPr>
          <w:rFonts w:eastAsia="MS Mincho"/>
          <w:strike/>
        </w:rPr>
        <w:t xml:space="preserve">Toutefois, les feux de circulation diurne peuvent rester éteints dans les cas suivants </w:t>
      </w:r>
      <w:r w:rsidRPr="00102A38">
        <w:rPr>
          <w:rFonts w:eastAsia="MS Mincho"/>
          <w:b/>
        </w:rPr>
        <w:t>et qu</w:t>
      </w:r>
      <w:r>
        <w:rPr>
          <w:rFonts w:eastAsia="MS Mincho"/>
          <w:b/>
        </w:rPr>
        <w:t>’</w:t>
      </w:r>
      <w:r w:rsidRPr="00102A38">
        <w:rPr>
          <w:rFonts w:eastAsia="MS Mincho"/>
          <w:b/>
        </w:rPr>
        <w:t>aucun des cas suivants ne s</w:t>
      </w:r>
      <w:r>
        <w:rPr>
          <w:rFonts w:eastAsia="MS Mincho"/>
          <w:b/>
        </w:rPr>
        <w:t>’</w:t>
      </w:r>
      <w:r w:rsidRPr="00102A38">
        <w:rPr>
          <w:rFonts w:eastAsia="MS Mincho"/>
          <w:b/>
        </w:rPr>
        <w:t>applique</w:t>
      </w:r>
      <w:r w:rsidR="00771656">
        <w:rPr>
          <w:rFonts w:eastAsia="MS Mincho"/>
        </w:rPr>
        <w:t> </w:t>
      </w:r>
      <w:r w:rsidRPr="00771656">
        <w:rPr>
          <w:rFonts w:eastAsia="MS Mincho"/>
          <w:b/>
          <w:bCs/>
        </w:rPr>
        <w:t>:</w:t>
      </w:r>
    </w:p>
    <w:p w:rsidR="00DF0B5C" w:rsidRPr="00102A38" w:rsidRDefault="00DF0B5C" w:rsidP="00341B4F">
      <w:pPr>
        <w:pStyle w:val="SingleTxtG"/>
        <w:ind w:left="2835" w:hanging="567"/>
        <w:rPr>
          <w:color w:val="000000"/>
        </w:rPr>
      </w:pPr>
      <w:r w:rsidRPr="00102A38">
        <w:rPr>
          <w:b/>
          <w:bCs/>
          <w:color w:val="000000"/>
        </w:rPr>
        <w:t>a)</w:t>
      </w:r>
      <w:r w:rsidRPr="00102A38">
        <w:rPr>
          <w:b/>
          <w:bCs/>
          <w:color w:val="000000"/>
        </w:rPr>
        <w:tab/>
      </w:r>
      <w:r w:rsidRPr="00102A38">
        <w:rPr>
          <w:b/>
          <w:bCs/>
          <w:color w:val="000000"/>
        </w:rPr>
        <w:tab/>
        <w:t>Les feux de brouillard avant sont allumés</w:t>
      </w:r>
      <w:r w:rsidR="00771656">
        <w:rPr>
          <w:b/>
          <w:bCs/>
          <w:color w:val="000000"/>
        </w:rPr>
        <w:t> </w:t>
      </w:r>
      <w:r w:rsidRPr="00102A38">
        <w:rPr>
          <w:b/>
          <w:bCs/>
          <w:color w:val="000000"/>
        </w:rPr>
        <w:t>;</w:t>
      </w:r>
    </w:p>
    <w:p w:rsidR="00DF0B5C" w:rsidRPr="00102A38" w:rsidRDefault="00DF0B5C" w:rsidP="00341B4F">
      <w:pPr>
        <w:pStyle w:val="SingleTxtG"/>
        <w:ind w:left="2835" w:hanging="567"/>
        <w:rPr>
          <w:b/>
          <w:color w:val="000000"/>
        </w:rPr>
      </w:pPr>
      <w:r w:rsidRPr="00102A38">
        <w:rPr>
          <w:b/>
          <w:bCs/>
          <w:color w:val="000000"/>
        </w:rPr>
        <w:t>b)</w:t>
      </w:r>
      <w:r w:rsidRPr="00102A38">
        <w:rPr>
          <w:b/>
          <w:bCs/>
          <w:color w:val="000000"/>
        </w:rPr>
        <w:tab/>
        <w:t>Les projecteurs sont allumés manuellement, sauf s</w:t>
      </w:r>
      <w:r>
        <w:rPr>
          <w:b/>
          <w:bCs/>
          <w:color w:val="000000"/>
        </w:rPr>
        <w:t>’</w:t>
      </w:r>
      <w:r w:rsidRPr="00102A38">
        <w:rPr>
          <w:b/>
          <w:bCs/>
          <w:color w:val="000000"/>
        </w:rPr>
        <w:t>ils sont utilisés pour donner des avertissements lumineux intermittents à intervalles rapprochés</w:t>
      </w:r>
      <w:r w:rsidR="00771656">
        <w:rPr>
          <w:b/>
          <w:bCs/>
          <w:color w:val="000000"/>
        </w:rPr>
        <w:t> </w:t>
      </w:r>
      <w:r w:rsidRPr="00102A38">
        <w:rPr>
          <w:b/>
          <w:bCs/>
          <w:color w:val="000000"/>
        </w:rPr>
        <w:t>;</w:t>
      </w:r>
    </w:p>
    <w:p w:rsidR="00DF0B5C" w:rsidRPr="00102A38" w:rsidRDefault="00DF0B5C" w:rsidP="00341B4F">
      <w:pPr>
        <w:pStyle w:val="SingleTxtG"/>
        <w:ind w:left="2835" w:hanging="567"/>
        <w:rPr>
          <w:color w:val="000000"/>
        </w:rPr>
      </w:pPr>
      <w:r w:rsidRPr="00102A38">
        <w:rPr>
          <w:b/>
          <w:bCs/>
          <w:color w:val="000000"/>
        </w:rPr>
        <w:t>c)</w:t>
      </w:r>
      <w:r w:rsidRPr="00102A38">
        <w:rPr>
          <w:b/>
          <w:bCs/>
          <w:color w:val="000000"/>
        </w:rPr>
        <w:tab/>
      </w:r>
      <w:r w:rsidRPr="00102A38">
        <w:rPr>
          <w:b/>
          <w:bCs/>
          <w:color w:val="000000"/>
        </w:rPr>
        <w:tab/>
        <w:t>Les conditions de l</w:t>
      </w:r>
      <w:r>
        <w:rPr>
          <w:b/>
          <w:bCs/>
          <w:color w:val="000000"/>
        </w:rPr>
        <w:t>’</w:t>
      </w:r>
      <w:r w:rsidRPr="00102A38">
        <w:rPr>
          <w:b/>
          <w:bCs/>
          <w:color w:val="000000"/>
        </w:rPr>
        <w:t>annexe 13 pour l</w:t>
      </w:r>
      <w:r>
        <w:rPr>
          <w:b/>
          <w:bCs/>
          <w:color w:val="000000"/>
        </w:rPr>
        <w:t>’</w:t>
      </w:r>
      <w:r w:rsidRPr="00102A38">
        <w:rPr>
          <w:b/>
          <w:bCs/>
          <w:color w:val="000000"/>
        </w:rPr>
        <w:t>allumage automatique des feux de croisement sont remplies.</w:t>
      </w:r>
      <w:r w:rsidRPr="00102A38">
        <w:rPr>
          <w:rFonts w:eastAsia="MS Mincho"/>
          <w:b/>
          <w:bCs/>
          <w:color w:val="000000"/>
          <w:lang w:eastAsia="fi-FI"/>
        </w:rPr>
        <w:t> </w:t>
      </w:r>
      <w:r w:rsidRPr="00771656">
        <w:rPr>
          <w:rFonts w:eastAsia="MS Mincho"/>
          <w:color w:val="000000"/>
          <w:lang w:eastAsia="fi-FI"/>
        </w:rPr>
        <w:t>»</w:t>
      </w:r>
      <w:r w:rsidRPr="00102A38">
        <w:rPr>
          <w:rFonts w:eastAsia="MS Mincho"/>
          <w:color w:val="000000"/>
          <w:lang w:eastAsia="fi-FI"/>
        </w:rPr>
        <w:t>.</w:t>
      </w:r>
    </w:p>
    <w:p w:rsidR="00DF0B5C" w:rsidRPr="00102A38" w:rsidRDefault="00DF0B5C" w:rsidP="00341B4F">
      <w:pPr>
        <w:pStyle w:val="SingleTxtG"/>
      </w:pPr>
      <w:r w:rsidRPr="00102A38">
        <w:rPr>
          <w:i/>
        </w:rPr>
        <w:t>Ajouter un nouveau paragraphe 6.19.7.2</w:t>
      </w:r>
      <w:r w:rsidRPr="00771656">
        <w:rPr>
          <w:iCs/>
        </w:rPr>
        <w:t>,</w:t>
      </w:r>
      <w:r w:rsidRPr="00102A38">
        <w:rPr>
          <w:i/>
        </w:rPr>
        <w:t xml:space="preserve"> </w:t>
      </w:r>
      <w:r w:rsidRPr="00102A38">
        <w:t>libellé comme suit</w:t>
      </w:r>
      <w:r w:rsidR="00771656">
        <w:t> </w:t>
      </w:r>
      <w:r w:rsidRPr="00102A38">
        <w:t>:</w:t>
      </w:r>
    </w:p>
    <w:p w:rsidR="00DF0B5C" w:rsidRPr="00102A38" w:rsidRDefault="00DF0B5C" w:rsidP="00341B4F">
      <w:pPr>
        <w:pStyle w:val="SingleTxtG"/>
        <w:ind w:left="2268" w:hanging="1134"/>
        <w:rPr>
          <w:rFonts w:eastAsia="MS Mincho"/>
        </w:rPr>
      </w:pPr>
      <w:r w:rsidRPr="00102A38">
        <w:rPr>
          <w:rFonts w:eastAsia="MS Mincho"/>
          <w:color w:val="000000"/>
          <w:lang w:eastAsia="fi-FI"/>
        </w:rPr>
        <w:t>« </w:t>
      </w:r>
      <w:r w:rsidRPr="00102A38">
        <w:rPr>
          <w:rFonts w:eastAsia="MS Mincho"/>
          <w:b/>
        </w:rPr>
        <w:t>6.19.7.2</w:t>
      </w:r>
      <w:r w:rsidRPr="00102A38">
        <w:rPr>
          <w:rFonts w:eastAsia="MS Mincho"/>
        </w:rPr>
        <w:tab/>
      </w:r>
      <w:r w:rsidRPr="00102A38">
        <w:rPr>
          <w:rFonts w:eastAsia="MS Mincho"/>
          <w:b/>
          <w:lang w:eastAsia="en-GB"/>
        </w:rPr>
        <w:t xml:space="preserve">Nonobstant les prescriptions des paragraphes 6.19.7.1 et 6.19.7.5, dans les cas où les feux de circulation diurne doivent être allumés, </w:t>
      </w:r>
      <w:r w:rsidRPr="00102A38">
        <w:rPr>
          <w:rFonts w:eastAsia="MS Mincho"/>
          <w:bCs/>
          <w:lang w:eastAsia="en-GB"/>
        </w:rPr>
        <w:t>ceux-ci peuvent rester éteints</w:t>
      </w:r>
      <w:r w:rsidRPr="00102A38">
        <w:rPr>
          <w:rFonts w:eastAsia="MS Mincho"/>
          <w:b/>
          <w:lang w:eastAsia="en-GB"/>
        </w:rPr>
        <w:t xml:space="preserve"> ou, après avoir été allumés automatiquement, être éteints manuellement et rester éteints si au moins l</w:t>
      </w:r>
      <w:r>
        <w:rPr>
          <w:rFonts w:eastAsia="MS Mincho"/>
          <w:b/>
          <w:lang w:eastAsia="en-GB"/>
        </w:rPr>
        <w:t>’</w:t>
      </w:r>
      <w:r w:rsidRPr="00102A38">
        <w:rPr>
          <w:rFonts w:eastAsia="MS Mincho"/>
          <w:b/>
          <w:lang w:eastAsia="en-GB"/>
        </w:rPr>
        <w:t>une des conditions suivantes est remplie :</w:t>
      </w:r>
    </w:p>
    <w:p w:rsidR="00DF0B5C" w:rsidRPr="00102A38" w:rsidRDefault="00DF0B5C" w:rsidP="00467E4C">
      <w:pPr>
        <w:pStyle w:val="SingleTxtG"/>
        <w:tabs>
          <w:tab w:val="left" w:pos="2268"/>
        </w:tabs>
        <w:ind w:left="2835" w:hanging="1701"/>
        <w:rPr>
          <w:rFonts w:eastAsia="MS Mincho"/>
        </w:rPr>
      </w:pPr>
      <w:r w:rsidRPr="00102A38">
        <w:rPr>
          <w:rFonts w:eastAsia="MS Mincho"/>
          <w:strike/>
        </w:rPr>
        <w:t>6.19.7.1.1</w:t>
      </w:r>
      <w:r w:rsidRPr="00102A38">
        <w:rPr>
          <w:rFonts w:eastAsia="MS Mincho"/>
        </w:rPr>
        <w:tab/>
      </w:r>
      <w:r w:rsidRPr="00102A38">
        <w:rPr>
          <w:rFonts w:eastAsia="MS Mincho"/>
          <w:b/>
        </w:rPr>
        <w:t>a)</w:t>
      </w:r>
      <w:r w:rsidRPr="00102A38">
        <w:rPr>
          <w:rFonts w:eastAsia="MS Mincho"/>
          <w:b/>
        </w:rPr>
        <w:tab/>
      </w:r>
      <w:r w:rsidRPr="00102A38">
        <w:rPr>
          <w:rFonts w:eastAsia="MS Mincho"/>
        </w:rPr>
        <w:t>La commande de transmission automatique est en position “stationnement”</w:t>
      </w:r>
      <w:r w:rsidR="00467E4C">
        <w:rPr>
          <w:rFonts w:eastAsia="MS Mincho"/>
        </w:rPr>
        <w:t> </w:t>
      </w:r>
      <w:r w:rsidRPr="00102A38">
        <w:rPr>
          <w:rFonts w:eastAsia="MS Mincho"/>
        </w:rPr>
        <w:t xml:space="preserve">; </w:t>
      </w:r>
      <w:r w:rsidRPr="00102A38">
        <w:rPr>
          <w:rFonts w:eastAsia="MS Mincho"/>
          <w:strike/>
        </w:rPr>
        <w:t>ou</w:t>
      </w:r>
    </w:p>
    <w:p w:rsidR="00DF0B5C" w:rsidRPr="00102A38" w:rsidRDefault="00DF0B5C" w:rsidP="00467E4C">
      <w:pPr>
        <w:pStyle w:val="SingleTxtG"/>
        <w:tabs>
          <w:tab w:val="left" w:pos="2268"/>
        </w:tabs>
        <w:ind w:left="2835" w:hanging="1701"/>
        <w:rPr>
          <w:rFonts w:eastAsia="MS Mincho"/>
        </w:rPr>
      </w:pPr>
      <w:r w:rsidRPr="00102A38">
        <w:rPr>
          <w:rFonts w:eastAsia="MS Mincho"/>
          <w:strike/>
        </w:rPr>
        <w:t>6.19.7.1.2</w:t>
      </w:r>
      <w:r w:rsidRPr="00102A38">
        <w:rPr>
          <w:rFonts w:eastAsia="MS Mincho"/>
        </w:rPr>
        <w:tab/>
      </w:r>
      <w:r w:rsidRPr="00102A38">
        <w:rPr>
          <w:rFonts w:eastAsia="MS Mincho"/>
          <w:b/>
        </w:rPr>
        <w:t>b)</w:t>
      </w:r>
      <w:r w:rsidRPr="00102A38">
        <w:rPr>
          <w:rFonts w:eastAsia="MS Mincho"/>
          <w:b/>
        </w:rPr>
        <w:tab/>
      </w:r>
      <w:r w:rsidRPr="00102A38">
        <w:rPr>
          <w:rFonts w:eastAsia="MS Mincho"/>
        </w:rPr>
        <w:t>Le frein de stationnement est en position de verrouillage</w:t>
      </w:r>
      <w:r w:rsidR="00467E4C">
        <w:rPr>
          <w:rFonts w:eastAsia="MS Mincho"/>
        </w:rPr>
        <w:t> </w:t>
      </w:r>
      <w:r w:rsidRPr="00102A38">
        <w:rPr>
          <w:rFonts w:eastAsia="MS Mincho"/>
        </w:rPr>
        <w:t>;</w:t>
      </w:r>
    </w:p>
    <w:p w:rsidR="00DF0B5C" w:rsidRPr="00102A38" w:rsidRDefault="00DF0B5C" w:rsidP="00467E4C">
      <w:pPr>
        <w:pStyle w:val="SingleTxtG"/>
        <w:tabs>
          <w:tab w:val="left" w:pos="2268"/>
        </w:tabs>
        <w:ind w:left="2835" w:hanging="1701"/>
      </w:pPr>
      <w:r w:rsidRPr="00102A38">
        <w:rPr>
          <w:rFonts w:eastAsia="MS Mincho"/>
          <w:strike/>
        </w:rPr>
        <w:t>6.19.7.1.3</w:t>
      </w:r>
      <w:r w:rsidRPr="00102A38">
        <w:rPr>
          <w:rFonts w:eastAsia="MS Mincho"/>
        </w:rPr>
        <w:tab/>
      </w:r>
      <w:r w:rsidRPr="00102A38">
        <w:rPr>
          <w:rFonts w:eastAsia="MS Mincho"/>
          <w:b/>
        </w:rPr>
        <w:t>c)</w:t>
      </w:r>
      <w:r w:rsidRPr="00102A38">
        <w:rPr>
          <w:rFonts w:eastAsia="MS Mincho"/>
          <w:b/>
        </w:rPr>
        <w:tab/>
      </w:r>
      <w:r w:rsidRPr="00102A38">
        <w:rPr>
          <w:rFonts w:eastAsia="MS Mincho"/>
        </w:rPr>
        <w:t>A</w:t>
      </w:r>
      <w:r w:rsidRPr="00102A38">
        <w:t xml:space="preserve">près chaque actionnement manuel du </w:t>
      </w:r>
      <w:r w:rsidRPr="00102A38">
        <w:rPr>
          <w:b/>
        </w:rPr>
        <w:t>dispositif qui commande le démarrage ou l</w:t>
      </w:r>
      <w:r>
        <w:rPr>
          <w:b/>
        </w:rPr>
        <w:t>’</w:t>
      </w:r>
      <w:r w:rsidRPr="00102A38">
        <w:rPr>
          <w:b/>
        </w:rPr>
        <w:t>arrêt</w:t>
      </w:r>
      <w:r w:rsidRPr="00102A38">
        <w:t xml:space="preserve"> </w:t>
      </w:r>
      <w:r w:rsidRPr="00102A38">
        <w:rPr>
          <w:b/>
        </w:rPr>
        <w:t>du</w:t>
      </w:r>
      <w:r w:rsidRPr="00102A38">
        <w:t xml:space="preserve"> système de propulsion, à condition que le véhicule n</w:t>
      </w:r>
      <w:r>
        <w:t>’</w:t>
      </w:r>
      <w:r w:rsidRPr="00102A38">
        <w:t>ait pas encore roulé</w:t>
      </w:r>
      <w:r w:rsidR="00467E4C">
        <w:t> </w:t>
      </w:r>
      <w:r w:rsidRPr="00102A38">
        <w:t>;</w:t>
      </w:r>
    </w:p>
    <w:p w:rsidR="00DF0B5C" w:rsidRPr="00102A38" w:rsidRDefault="00DF0B5C" w:rsidP="00467E4C">
      <w:pPr>
        <w:pStyle w:val="SingleTxtG"/>
        <w:tabs>
          <w:tab w:val="left" w:pos="2268"/>
        </w:tabs>
        <w:ind w:left="2835" w:hanging="1701"/>
        <w:rPr>
          <w:rFonts w:eastAsia="MS Mincho"/>
        </w:rPr>
      </w:pPr>
      <w:r w:rsidRPr="00102A38">
        <w:rPr>
          <w:rFonts w:eastAsia="MS Mincho"/>
          <w:strike/>
        </w:rPr>
        <w:t>6.19.7.2</w:t>
      </w:r>
      <w:r w:rsidRPr="00102A38">
        <w:rPr>
          <w:rFonts w:eastAsia="MS Mincho"/>
        </w:rPr>
        <w:tab/>
      </w:r>
      <w:r w:rsidRPr="00102A38">
        <w:rPr>
          <w:rFonts w:eastAsia="MS Mincho"/>
          <w:b/>
        </w:rPr>
        <w:t>d)</w:t>
      </w:r>
      <w:r w:rsidRPr="00102A38">
        <w:rPr>
          <w:rFonts w:eastAsia="MS Mincho"/>
          <w:b/>
        </w:rPr>
        <w:tab/>
      </w:r>
      <w:r w:rsidRPr="00102A38">
        <w:rPr>
          <w:rFonts w:eastAsia="MS Mincho"/>
          <w:strike/>
        </w:rPr>
        <w:t xml:space="preserve">Les feux de circulation diurne peuvent être éteints manuellement lorsque </w:t>
      </w:r>
      <w:r w:rsidRPr="00102A38">
        <w:rPr>
          <w:rFonts w:eastAsia="MS Mincho"/>
        </w:rPr>
        <w:t xml:space="preserve">La vitesse du véhicule ne dépasse pas </w:t>
      </w:r>
      <w:r w:rsidRPr="00102A38">
        <w:rPr>
          <w:rFonts w:eastAsia="MS Mincho"/>
          <w:b/>
        </w:rPr>
        <w:t>15 km/h</w:t>
      </w:r>
      <w:r w:rsidRPr="00102A38">
        <w:rPr>
          <w:rFonts w:eastAsia="MS Mincho"/>
          <w:strike/>
        </w:rPr>
        <w:t xml:space="preserve"> à condition, d</w:t>
      </w:r>
      <w:r>
        <w:rPr>
          <w:rFonts w:eastAsia="MS Mincho"/>
          <w:strike/>
        </w:rPr>
        <w:t>’</w:t>
      </w:r>
      <w:r w:rsidRPr="00102A38">
        <w:rPr>
          <w:rFonts w:eastAsia="MS Mincho"/>
          <w:strike/>
        </w:rPr>
        <w:t>une part, qu</w:t>
      </w:r>
      <w:r>
        <w:rPr>
          <w:rFonts w:eastAsia="MS Mincho"/>
          <w:strike/>
        </w:rPr>
        <w:t>’</w:t>
      </w:r>
      <w:r w:rsidRPr="00102A38">
        <w:rPr>
          <w:rFonts w:eastAsia="MS Mincho"/>
          <w:strike/>
        </w:rPr>
        <w:t>ils s</w:t>
      </w:r>
      <w:r>
        <w:rPr>
          <w:rFonts w:eastAsia="MS Mincho"/>
          <w:strike/>
        </w:rPr>
        <w:t>’</w:t>
      </w:r>
      <w:r w:rsidRPr="00102A38">
        <w:rPr>
          <w:rFonts w:eastAsia="MS Mincho"/>
          <w:strike/>
        </w:rPr>
        <w:t>allument automatiquement lorsque la vitesse du véhicule dépasse 10 km/h ou lorsque le véhicule a parcouru plus de 100</w:t>
      </w:r>
      <w:r w:rsidR="00467E4C">
        <w:rPr>
          <w:rFonts w:eastAsia="MS Mincho"/>
          <w:strike/>
        </w:rPr>
        <w:t> </w:t>
      </w:r>
      <w:r w:rsidRPr="00102A38">
        <w:rPr>
          <w:rFonts w:eastAsia="MS Mincho"/>
          <w:strike/>
        </w:rPr>
        <w:t>m et, d</w:t>
      </w:r>
      <w:r>
        <w:rPr>
          <w:rFonts w:eastAsia="MS Mincho"/>
          <w:strike/>
        </w:rPr>
        <w:t>’</w:t>
      </w:r>
      <w:r w:rsidRPr="00102A38">
        <w:rPr>
          <w:rFonts w:eastAsia="MS Mincho"/>
          <w:strike/>
        </w:rPr>
        <w:t>autre part, qu</w:t>
      </w:r>
      <w:r>
        <w:rPr>
          <w:rFonts w:eastAsia="MS Mincho"/>
          <w:strike/>
        </w:rPr>
        <w:t>’</w:t>
      </w:r>
      <w:r w:rsidRPr="00102A38">
        <w:rPr>
          <w:rFonts w:eastAsia="MS Mincho"/>
          <w:strike/>
        </w:rPr>
        <w:t>ils restent allumés jusqu</w:t>
      </w:r>
      <w:r>
        <w:rPr>
          <w:rFonts w:eastAsia="MS Mincho"/>
          <w:strike/>
        </w:rPr>
        <w:t>’</w:t>
      </w:r>
      <w:r w:rsidRPr="00102A38">
        <w:rPr>
          <w:rFonts w:eastAsia="MS Mincho"/>
          <w:strike/>
        </w:rPr>
        <w:t>à ce qu</w:t>
      </w:r>
      <w:r>
        <w:rPr>
          <w:rFonts w:eastAsia="MS Mincho"/>
          <w:strike/>
        </w:rPr>
        <w:t>’</w:t>
      </w:r>
      <w:r w:rsidRPr="00102A38">
        <w:rPr>
          <w:rFonts w:eastAsia="MS Mincho"/>
          <w:strike/>
        </w:rPr>
        <w:t>ils soient délibérément éteints de nouveau</w:t>
      </w:r>
      <w:r w:rsidRPr="00102A38">
        <w:rPr>
          <w:rFonts w:eastAsia="MS Mincho"/>
        </w:rPr>
        <w:t>. </w:t>
      </w:r>
      <w:r w:rsidRPr="00102A38">
        <w:rPr>
          <w:rFonts w:eastAsia="MS Mincho"/>
          <w:color w:val="000000"/>
          <w:lang w:eastAsia="fi-FI"/>
        </w:rPr>
        <w:t>».</w:t>
      </w:r>
      <w:r w:rsidRPr="00102A38">
        <w:rPr>
          <w:rFonts w:eastAsia="MS Mincho"/>
        </w:rPr>
        <w:t xml:space="preserve"> </w:t>
      </w:r>
    </w:p>
    <w:p w:rsidR="00DF0B5C" w:rsidRPr="00102A38" w:rsidRDefault="00DF0B5C" w:rsidP="00341B4F">
      <w:pPr>
        <w:pStyle w:val="SingleTxtG"/>
      </w:pPr>
      <w:r w:rsidRPr="00102A38">
        <w:rPr>
          <w:i/>
        </w:rPr>
        <w:t>Ajouter un nouveau paragraphe 6.19.7.3</w:t>
      </w:r>
      <w:r w:rsidRPr="00467E4C">
        <w:rPr>
          <w:iCs/>
        </w:rPr>
        <w:t>,</w:t>
      </w:r>
      <w:r w:rsidRPr="00102A38">
        <w:rPr>
          <w:i/>
        </w:rPr>
        <w:t xml:space="preserve"> </w:t>
      </w:r>
      <w:r w:rsidRPr="00102A38">
        <w:t>libellé comme suit</w:t>
      </w:r>
      <w:r w:rsidR="00467E4C">
        <w:rPr>
          <w:i/>
        </w:rPr>
        <w:t> </w:t>
      </w:r>
      <w:r w:rsidRPr="00102A38">
        <w:t>:</w:t>
      </w:r>
    </w:p>
    <w:p w:rsidR="00DF0B5C" w:rsidRPr="00102A38" w:rsidRDefault="00DF0B5C" w:rsidP="00341B4F">
      <w:pPr>
        <w:pStyle w:val="SingleTxtG"/>
        <w:ind w:left="2268" w:hanging="1134"/>
        <w:rPr>
          <w:rFonts w:eastAsia="MS Mincho"/>
          <w:b/>
        </w:rPr>
      </w:pPr>
      <w:r w:rsidRPr="00102A38">
        <w:rPr>
          <w:rFonts w:eastAsia="MS Mincho"/>
          <w:color w:val="000000"/>
          <w:lang w:eastAsia="fi-FI"/>
        </w:rPr>
        <w:t>« </w:t>
      </w:r>
      <w:r w:rsidRPr="00102A38">
        <w:rPr>
          <w:rFonts w:eastAsia="MS Mincho"/>
          <w:b/>
        </w:rPr>
        <w:t>6.19.7.3</w:t>
      </w:r>
      <w:r w:rsidRPr="00102A38">
        <w:rPr>
          <w:rFonts w:eastAsia="MS Mincho"/>
          <w:b/>
        </w:rPr>
        <w:tab/>
      </w:r>
      <w:r w:rsidRPr="00102A38">
        <w:rPr>
          <w:rFonts w:eastAsia="MS Mincho"/>
          <w:b/>
          <w:lang w:eastAsia="en-GB"/>
        </w:rPr>
        <w:t>Le fonctionnement automatique des feux de circulation diurne doit reprendre dès que les situations décrites au paragraphe</w:t>
      </w:r>
      <w:r w:rsidR="00467E4C">
        <w:rPr>
          <w:rFonts w:eastAsia="MS Mincho"/>
          <w:b/>
          <w:lang w:eastAsia="en-GB"/>
        </w:rPr>
        <w:t> </w:t>
      </w:r>
      <w:r w:rsidRPr="00102A38">
        <w:rPr>
          <w:rFonts w:eastAsia="MS Mincho"/>
          <w:b/>
          <w:lang w:eastAsia="en-GB"/>
        </w:rPr>
        <w:t>6.19.7.2 prennent fin. </w:t>
      </w:r>
      <w:r w:rsidRPr="00102A38">
        <w:rPr>
          <w:rFonts w:eastAsia="MS Mincho"/>
          <w:color w:val="000000"/>
          <w:lang w:eastAsia="fi-FI"/>
        </w:rPr>
        <w:t>».</w:t>
      </w:r>
    </w:p>
    <w:p w:rsidR="00DF0B5C" w:rsidRPr="00102A38" w:rsidRDefault="00DF0B5C" w:rsidP="00341B4F">
      <w:pPr>
        <w:pStyle w:val="SingleTxtG"/>
      </w:pPr>
      <w:r w:rsidRPr="00102A38">
        <w:rPr>
          <w:i/>
        </w:rPr>
        <w:t>L</w:t>
      </w:r>
      <w:r>
        <w:rPr>
          <w:i/>
        </w:rPr>
        <w:t>’</w:t>
      </w:r>
      <w:r w:rsidRPr="00102A38">
        <w:rPr>
          <w:i/>
        </w:rPr>
        <w:t xml:space="preserve">ancien paragraphe 6.19.7.3 </w:t>
      </w:r>
      <w:r w:rsidRPr="00102A38">
        <w:t>devient le paragraphe 6.19.7.4 et se lit comme suit</w:t>
      </w:r>
      <w:r w:rsidR="009A1468">
        <w:t> </w:t>
      </w:r>
      <w:r w:rsidRPr="00102A38">
        <w:t>:</w:t>
      </w:r>
    </w:p>
    <w:p w:rsidR="00DF0B5C" w:rsidRPr="00102A38" w:rsidRDefault="00DF0B5C" w:rsidP="00341B4F">
      <w:pPr>
        <w:pStyle w:val="SingleTxtG"/>
        <w:ind w:left="2268" w:hanging="1134"/>
        <w:rPr>
          <w:color w:val="000000"/>
        </w:rPr>
      </w:pPr>
      <w:r w:rsidRPr="00102A38">
        <w:rPr>
          <w:rFonts w:eastAsia="MS Mincho"/>
          <w:color w:val="000000"/>
          <w:lang w:eastAsia="fi-FI"/>
        </w:rPr>
        <w:t>« </w:t>
      </w:r>
      <w:r w:rsidRPr="00102A38">
        <w:rPr>
          <w:color w:val="000000"/>
        </w:rPr>
        <w:t>6.19.7.</w:t>
      </w:r>
      <w:r w:rsidRPr="00102A38">
        <w:rPr>
          <w:strike/>
          <w:color w:val="000000"/>
        </w:rPr>
        <w:t>3</w:t>
      </w:r>
      <w:r w:rsidRPr="00102A38">
        <w:rPr>
          <w:b/>
          <w:bCs/>
          <w:color w:val="000000"/>
        </w:rPr>
        <w:t>4</w:t>
      </w:r>
      <w:r w:rsidRPr="00102A38">
        <w:rPr>
          <w:color w:val="000000"/>
        </w:rPr>
        <w:tab/>
        <w:t>Les feux de circulation diurne doivent s</w:t>
      </w:r>
      <w:r>
        <w:rPr>
          <w:color w:val="000000"/>
        </w:rPr>
        <w:t>’</w:t>
      </w:r>
      <w:r w:rsidRPr="00102A38">
        <w:rPr>
          <w:color w:val="000000"/>
        </w:rPr>
        <w:t>éteindre automatiquement lorsque le dispositif qui commande le démarrage ou l</w:t>
      </w:r>
      <w:r>
        <w:rPr>
          <w:color w:val="000000"/>
        </w:rPr>
        <w:t>’</w:t>
      </w:r>
      <w:r w:rsidRPr="00102A38">
        <w:rPr>
          <w:color w:val="000000"/>
        </w:rPr>
        <w:t xml:space="preserve">arrêt du système de propulsion se trouve dans une position qui rend impossible le fonctionnement dudit système </w:t>
      </w:r>
      <w:r w:rsidRPr="00102A38">
        <w:rPr>
          <w:strike/>
          <w:color w:val="000000"/>
        </w:rPr>
        <w:t>ou</w:t>
      </w:r>
      <w:r w:rsidRPr="00102A38">
        <w:rPr>
          <w:b/>
          <w:bCs/>
          <w:color w:val="000000"/>
        </w:rPr>
        <w:t>,</w:t>
      </w:r>
      <w:r w:rsidRPr="00102A38">
        <w:rPr>
          <w:color w:val="000000"/>
        </w:rPr>
        <w:t xml:space="preserve"> </w:t>
      </w:r>
      <w:r w:rsidRPr="00102A38">
        <w:rPr>
          <w:b/>
          <w:color w:val="000000"/>
        </w:rPr>
        <w:t>ainsi que dans l</w:t>
      </w:r>
      <w:r>
        <w:rPr>
          <w:b/>
          <w:color w:val="000000"/>
        </w:rPr>
        <w:t>’</w:t>
      </w:r>
      <w:r w:rsidRPr="00102A38">
        <w:rPr>
          <w:b/>
          <w:color w:val="000000"/>
        </w:rPr>
        <w:t>un ou l</w:t>
      </w:r>
      <w:r>
        <w:rPr>
          <w:b/>
          <w:color w:val="000000"/>
        </w:rPr>
        <w:t>’</w:t>
      </w:r>
      <w:r w:rsidRPr="00102A38">
        <w:rPr>
          <w:b/>
          <w:color w:val="000000"/>
        </w:rPr>
        <w:t>autre des cas suivants</w:t>
      </w:r>
      <w:r w:rsidR="009A1468">
        <w:rPr>
          <w:color w:val="000000"/>
        </w:rPr>
        <w:t> </w:t>
      </w:r>
      <w:r w:rsidRPr="00102A38">
        <w:rPr>
          <w:color w:val="000000"/>
        </w:rPr>
        <w:t>:</w:t>
      </w:r>
    </w:p>
    <w:p w:rsidR="00DF0B5C" w:rsidRPr="00102A38" w:rsidRDefault="00DF0B5C" w:rsidP="00341B4F">
      <w:pPr>
        <w:pStyle w:val="SingleTxtG"/>
        <w:ind w:left="2835" w:hanging="567"/>
        <w:rPr>
          <w:strike/>
          <w:color w:val="000000"/>
        </w:rPr>
      </w:pPr>
      <w:r w:rsidRPr="00102A38">
        <w:rPr>
          <w:b/>
          <w:bCs/>
          <w:color w:val="000000"/>
        </w:rPr>
        <w:t>a)</w:t>
      </w:r>
      <w:r w:rsidRPr="00102A38">
        <w:rPr>
          <w:color w:val="000000"/>
        </w:rPr>
        <w:tab/>
      </w:r>
      <w:r w:rsidRPr="00102A38">
        <w:rPr>
          <w:bCs/>
          <w:color w:val="000000"/>
        </w:rPr>
        <w:t xml:space="preserve">Les feux de brouillard avant </w:t>
      </w:r>
      <w:r w:rsidRPr="00102A38">
        <w:rPr>
          <w:b/>
          <w:bCs/>
          <w:color w:val="000000"/>
        </w:rPr>
        <w:t>sont allumés</w:t>
      </w:r>
      <w:r w:rsidRPr="00102A38">
        <w:rPr>
          <w:bCs/>
          <w:color w:val="000000"/>
        </w:rPr>
        <w:t xml:space="preserve"> </w:t>
      </w:r>
      <w:r w:rsidRPr="00102A38">
        <w:rPr>
          <w:bCs/>
          <w:strike/>
          <w:color w:val="000000"/>
        </w:rPr>
        <w:t>ou</w:t>
      </w:r>
      <w:r w:rsidR="009A1468">
        <w:rPr>
          <w:bCs/>
          <w:color w:val="000000"/>
        </w:rPr>
        <w:t> </w:t>
      </w:r>
      <w:r w:rsidRPr="00102A38">
        <w:rPr>
          <w:bCs/>
          <w:color w:val="000000"/>
        </w:rPr>
        <w:t>;</w:t>
      </w:r>
    </w:p>
    <w:p w:rsidR="00DF0B5C" w:rsidRPr="00102A38" w:rsidRDefault="00DF0B5C" w:rsidP="00341B4F">
      <w:pPr>
        <w:pStyle w:val="SingleTxtG"/>
        <w:ind w:left="2835" w:hanging="567"/>
        <w:rPr>
          <w:color w:val="000000"/>
        </w:rPr>
      </w:pPr>
      <w:r w:rsidRPr="00102A38">
        <w:rPr>
          <w:b/>
          <w:bCs/>
          <w:color w:val="000000"/>
        </w:rPr>
        <w:t>b)</w:t>
      </w:r>
      <w:r w:rsidRPr="00102A38">
        <w:rPr>
          <w:color w:val="000000"/>
        </w:rPr>
        <w:tab/>
      </w:r>
      <w:r w:rsidRPr="00102A38">
        <w:rPr>
          <w:b/>
          <w:bCs/>
          <w:color w:val="000000"/>
        </w:rPr>
        <w:t xml:space="preserve">Les </w:t>
      </w:r>
      <w:r w:rsidRPr="00102A38">
        <w:rPr>
          <w:bCs/>
          <w:color w:val="000000"/>
        </w:rPr>
        <w:t>projecteurs sont</w:t>
      </w:r>
      <w:r w:rsidRPr="00102A38">
        <w:rPr>
          <w:b/>
          <w:bCs/>
          <w:color w:val="000000"/>
        </w:rPr>
        <w:t xml:space="preserve"> </w:t>
      </w:r>
      <w:r w:rsidRPr="00102A38">
        <w:rPr>
          <w:bCs/>
          <w:color w:val="000000"/>
        </w:rPr>
        <w:t xml:space="preserve">allumés </w:t>
      </w:r>
      <w:r w:rsidRPr="00102A38">
        <w:rPr>
          <w:b/>
          <w:bCs/>
          <w:color w:val="000000"/>
        </w:rPr>
        <w:t xml:space="preserve">manuellement, </w:t>
      </w:r>
      <w:r w:rsidRPr="00102A38">
        <w:rPr>
          <w:bCs/>
          <w:color w:val="000000"/>
        </w:rPr>
        <w:t xml:space="preserve">sauf </w:t>
      </w:r>
      <w:r w:rsidRPr="00102A38">
        <w:rPr>
          <w:bCs/>
          <w:strike/>
          <w:color w:val="000000"/>
        </w:rPr>
        <w:t>si ces derniers</w:t>
      </w:r>
      <w:r w:rsidRPr="009A1468">
        <w:rPr>
          <w:b/>
          <w:bCs/>
          <w:strike/>
          <w:color w:val="000000"/>
        </w:rPr>
        <w:t xml:space="preserve"> </w:t>
      </w:r>
      <w:r w:rsidRPr="00102A38">
        <w:rPr>
          <w:b/>
          <w:bCs/>
          <w:color w:val="000000"/>
        </w:rPr>
        <w:t>s</w:t>
      </w:r>
      <w:r>
        <w:rPr>
          <w:b/>
          <w:bCs/>
          <w:color w:val="000000"/>
        </w:rPr>
        <w:t>’</w:t>
      </w:r>
      <w:r w:rsidRPr="00102A38">
        <w:rPr>
          <w:b/>
          <w:bCs/>
          <w:color w:val="000000"/>
        </w:rPr>
        <w:t xml:space="preserve">ils </w:t>
      </w:r>
      <w:r w:rsidRPr="00102A38">
        <w:rPr>
          <w:bCs/>
          <w:color w:val="000000"/>
        </w:rPr>
        <w:t>sont utilisés pour donner des avertissements lumineux intermittents à intervalles rapprochés</w:t>
      </w:r>
      <w:r w:rsidRPr="00102A38">
        <w:rPr>
          <w:rFonts w:eastAsia="MS Mincho"/>
          <w:strike/>
          <w:vertAlign w:val="superscript"/>
        </w:rPr>
        <w:t>15</w:t>
      </w:r>
      <w:r w:rsidR="009A1468" w:rsidRPr="009A1468">
        <w:rPr>
          <w:rFonts w:eastAsia="MS Mincho"/>
        </w:rPr>
        <w:t> </w:t>
      </w:r>
      <w:r w:rsidRPr="00102A38">
        <w:rPr>
          <w:b/>
          <w:bCs/>
          <w:color w:val="000000"/>
        </w:rPr>
        <w:t>;</w:t>
      </w:r>
    </w:p>
    <w:p w:rsidR="00DF0B5C" w:rsidRPr="00102A38" w:rsidRDefault="00DF0B5C" w:rsidP="00341B4F">
      <w:pPr>
        <w:pStyle w:val="SingleTxtG"/>
        <w:ind w:left="2835" w:hanging="567"/>
        <w:rPr>
          <w:color w:val="000000"/>
        </w:rPr>
      </w:pPr>
      <w:r w:rsidRPr="00102A38">
        <w:rPr>
          <w:b/>
          <w:bCs/>
          <w:color w:val="000000"/>
        </w:rPr>
        <w:t>c)</w:t>
      </w:r>
      <w:r w:rsidRPr="00102A38">
        <w:rPr>
          <w:b/>
          <w:bCs/>
          <w:color w:val="000000"/>
        </w:rPr>
        <w:tab/>
      </w:r>
      <w:r w:rsidRPr="00102A38">
        <w:rPr>
          <w:b/>
          <w:bCs/>
          <w:color w:val="000000"/>
        </w:rPr>
        <w:tab/>
        <w:t>Les conditions de l</w:t>
      </w:r>
      <w:r>
        <w:rPr>
          <w:b/>
          <w:bCs/>
          <w:color w:val="000000"/>
        </w:rPr>
        <w:t>’</w:t>
      </w:r>
      <w:r w:rsidRPr="00102A38">
        <w:rPr>
          <w:b/>
          <w:bCs/>
          <w:color w:val="000000"/>
        </w:rPr>
        <w:t>annexe 13 pour l</w:t>
      </w:r>
      <w:r>
        <w:rPr>
          <w:b/>
          <w:bCs/>
          <w:color w:val="000000"/>
        </w:rPr>
        <w:t>’</w:t>
      </w:r>
      <w:r w:rsidRPr="00102A38">
        <w:rPr>
          <w:b/>
          <w:bCs/>
          <w:color w:val="000000"/>
        </w:rPr>
        <w:t>allumage automatique des feux de croisement sont remplies. </w:t>
      </w:r>
      <w:r w:rsidRPr="00102A38">
        <w:rPr>
          <w:rFonts w:eastAsia="MS Mincho"/>
          <w:color w:val="000000"/>
          <w:lang w:eastAsia="fi-FI"/>
        </w:rPr>
        <w:t>».</w:t>
      </w:r>
    </w:p>
    <w:p w:rsidR="00DF0B5C" w:rsidRPr="00102A38" w:rsidRDefault="00DF0B5C" w:rsidP="00341B4F">
      <w:pPr>
        <w:pStyle w:val="SingleTxtG"/>
      </w:pPr>
      <w:r w:rsidRPr="00102A38">
        <w:rPr>
          <w:i/>
        </w:rPr>
        <w:t>L</w:t>
      </w:r>
      <w:r>
        <w:rPr>
          <w:i/>
        </w:rPr>
        <w:t>’</w:t>
      </w:r>
      <w:r w:rsidRPr="00102A38">
        <w:rPr>
          <w:i/>
        </w:rPr>
        <w:t xml:space="preserve">ancien paragraphe 6.19.7.4 </w:t>
      </w:r>
      <w:r w:rsidRPr="00102A38">
        <w:t>devient le paragraphe 6.19.7.5</w:t>
      </w:r>
      <w:r w:rsidRPr="00102A38">
        <w:rPr>
          <w:i/>
        </w:rPr>
        <w:t xml:space="preserve"> </w:t>
      </w:r>
      <w:r w:rsidRPr="00102A38">
        <w:t>et se lit comme suit</w:t>
      </w:r>
      <w:r w:rsidR="009A1468">
        <w:t> </w:t>
      </w:r>
      <w:r w:rsidRPr="00102A38">
        <w:t>:</w:t>
      </w:r>
    </w:p>
    <w:p w:rsidR="00DF0B5C" w:rsidRPr="00102A38" w:rsidRDefault="00DF0B5C" w:rsidP="00341B4F">
      <w:pPr>
        <w:pStyle w:val="SingleTxtG"/>
        <w:ind w:left="2268" w:hanging="1134"/>
        <w:rPr>
          <w:rFonts w:eastAsia="MS Mincho"/>
          <w:color w:val="000000"/>
          <w:lang w:eastAsia="fi-FI"/>
        </w:rPr>
      </w:pPr>
      <w:r w:rsidRPr="00102A38">
        <w:rPr>
          <w:rFonts w:eastAsia="MS Mincho"/>
          <w:color w:val="000000"/>
          <w:lang w:eastAsia="fi-FI"/>
        </w:rPr>
        <w:t>« </w:t>
      </w:r>
      <w:r w:rsidRPr="00102A38">
        <w:rPr>
          <w:rFonts w:eastAsia="MS Mincho"/>
          <w:bCs/>
        </w:rPr>
        <w:t>6.19.7.</w:t>
      </w:r>
      <w:r w:rsidRPr="009A1468">
        <w:rPr>
          <w:rFonts w:eastAsia="MS Mincho"/>
          <w:bCs/>
          <w:strike/>
        </w:rPr>
        <w:t>4</w:t>
      </w:r>
      <w:r w:rsidRPr="00102A38">
        <w:rPr>
          <w:rFonts w:eastAsia="MS Mincho"/>
          <w:b/>
          <w:bCs/>
        </w:rPr>
        <w:t>5</w:t>
      </w:r>
      <w:r w:rsidRPr="00102A38">
        <w:rPr>
          <w:rFonts w:eastAsia="MS Mincho"/>
          <w:bCs/>
        </w:rPr>
        <w:tab/>
      </w:r>
      <w:r w:rsidRPr="00102A38">
        <w:rPr>
          <w:bCs/>
          <w:strike/>
        </w:rPr>
        <w:t>Les feux mentionnés au paragraphe 5.11 peuvent s</w:t>
      </w:r>
      <w:r>
        <w:rPr>
          <w:bCs/>
          <w:strike/>
        </w:rPr>
        <w:t>’</w:t>
      </w:r>
      <w:r w:rsidRPr="00102A38">
        <w:rPr>
          <w:bCs/>
          <w:strike/>
        </w:rPr>
        <w:t xml:space="preserve">allumer </w:t>
      </w:r>
      <w:proofErr w:type="spellStart"/>
      <w:r w:rsidRPr="00102A38">
        <w:rPr>
          <w:bCs/>
          <w:strike/>
        </w:rPr>
        <w:t>l</w:t>
      </w:r>
      <w:r w:rsidRPr="00102A38">
        <w:rPr>
          <w:b/>
        </w:rPr>
        <w:t>L</w:t>
      </w:r>
      <w:r w:rsidRPr="00102A38">
        <w:rPr>
          <w:bCs/>
        </w:rPr>
        <w:t>orsque</w:t>
      </w:r>
      <w:proofErr w:type="spellEnd"/>
      <w:r w:rsidRPr="00102A38">
        <w:rPr>
          <w:bCs/>
        </w:rPr>
        <w:t xml:space="preserve"> les feux de circulation diurne sont allumés, </w:t>
      </w:r>
      <w:r w:rsidRPr="00102A38">
        <w:rPr>
          <w:bCs/>
          <w:strike/>
        </w:rPr>
        <w:t>Si l</w:t>
      </w:r>
      <w:r>
        <w:rPr>
          <w:bCs/>
          <w:strike/>
        </w:rPr>
        <w:t>’</w:t>
      </w:r>
      <w:r w:rsidRPr="00102A38">
        <w:rPr>
          <w:bCs/>
          <w:strike/>
        </w:rPr>
        <w:t>on doit choisir cette option,</w:t>
      </w:r>
      <w:r w:rsidRPr="00102A38">
        <w:rPr>
          <w:bCs/>
        </w:rPr>
        <w:t xml:space="preserve"> il convient d</w:t>
      </w:r>
      <w:r>
        <w:rPr>
          <w:bCs/>
        </w:rPr>
        <w:t>’</w:t>
      </w:r>
      <w:r w:rsidRPr="00102A38">
        <w:rPr>
          <w:bCs/>
        </w:rPr>
        <w:t>allumer au moins les feux de position arrière</w:t>
      </w:r>
      <w:r w:rsidRPr="009A1468">
        <w:t>.</w:t>
      </w:r>
      <w:r w:rsidRPr="00102A38">
        <w:rPr>
          <w:b/>
          <w:bCs/>
        </w:rPr>
        <w:t xml:space="preserve"> D</w:t>
      </w:r>
      <w:r>
        <w:rPr>
          <w:b/>
          <w:bCs/>
        </w:rPr>
        <w:t>’</w:t>
      </w:r>
      <w:r w:rsidRPr="00102A38">
        <w:rPr>
          <w:b/>
          <w:bCs/>
        </w:rPr>
        <w:t>autres feux peuvent aussi être allumés, conformément au paragraphe 5.11. </w:t>
      </w:r>
      <w:r w:rsidRPr="00102A38">
        <w:rPr>
          <w:rFonts w:eastAsia="MS Mincho"/>
          <w:color w:val="000000"/>
          <w:lang w:eastAsia="fi-FI"/>
        </w:rPr>
        <w:t>».</w:t>
      </w:r>
    </w:p>
    <w:p w:rsidR="00DF0B5C" w:rsidRPr="00102A38" w:rsidRDefault="00341B4F" w:rsidP="00341B4F">
      <w:pPr>
        <w:pStyle w:val="SingleTxtG"/>
        <w:ind w:left="2268" w:hanging="1134"/>
        <w:rPr>
          <w:b/>
          <w:bCs/>
          <w:lang w:val="fr-FR"/>
        </w:rPr>
      </w:pPr>
      <w:r>
        <w:rPr>
          <w:b/>
          <w:bCs/>
          <w:lang w:val="fr-FR"/>
        </w:rPr>
        <w:lastRenderedPageBreak/>
        <w:tab/>
      </w:r>
      <w:r w:rsidR="00DF0B5C" w:rsidRPr="00102A38">
        <w:rPr>
          <w:b/>
          <w:bCs/>
          <w:lang w:val="fr-FR"/>
        </w:rPr>
        <w:t>[Toutefois, les feux de position arrière et d</w:t>
      </w:r>
      <w:r w:rsidR="00DF0B5C">
        <w:rPr>
          <w:b/>
          <w:bCs/>
          <w:lang w:val="fr-FR"/>
        </w:rPr>
        <w:t>’</w:t>
      </w:r>
      <w:r w:rsidR="00DF0B5C" w:rsidRPr="00102A38">
        <w:rPr>
          <w:b/>
          <w:bCs/>
          <w:lang w:val="fr-FR"/>
        </w:rPr>
        <w:t>autres feux visés au paragraphe</w:t>
      </w:r>
      <w:r w:rsidR="00B96803">
        <w:rPr>
          <w:b/>
          <w:bCs/>
          <w:lang w:val="fr-FR"/>
        </w:rPr>
        <w:t> </w:t>
      </w:r>
      <w:r w:rsidR="00DF0B5C" w:rsidRPr="00102A38">
        <w:rPr>
          <w:b/>
          <w:bCs/>
          <w:lang w:val="fr-FR"/>
        </w:rPr>
        <w:t>5.11 peuvent être éteints lorsque les feux de circulation diurne sont allumés et rester éteints tant que les conditions suivantes sont remplies</w:t>
      </w:r>
      <w:r w:rsidR="00B96803">
        <w:rPr>
          <w:b/>
          <w:bCs/>
          <w:lang w:val="fr-FR"/>
        </w:rPr>
        <w:t> </w:t>
      </w:r>
      <w:r w:rsidR="00DF0B5C" w:rsidRPr="00102A38">
        <w:rPr>
          <w:b/>
          <w:bCs/>
          <w:lang w:val="fr-FR"/>
        </w:rPr>
        <w:t>:</w:t>
      </w:r>
    </w:p>
    <w:p w:rsidR="00DF0B5C" w:rsidRPr="009B6487" w:rsidRDefault="00341B4F" w:rsidP="009B6487">
      <w:pPr>
        <w:pStyle w:val="Bullet1G"/>
        <w:ind w:left="2835" w:hanging="567"/>
        <w:rPr>
          <w:b/>
          <w:bCs/>
          <w:lang w:val="fr-FR"/>
        </w:rPr>
      </w:pPr>
      <w:r w:rsidRPr="009B6487">
        <w:rPr>
          <w:b/>
          <w:bCs/>
          <w:lang w:val="fr-FR"/>
        </w:rPr>
        <w:tab/>
      </w:r>
      <w:r w:rsidR="00DF0B5C" w:rsidRPr="009B6487">
        <w:rPr>
          <w:b/>
          <w:bCs/>
          <w:lang w:val="fr-FR"/>
        </w:rPr>
        <w:t xml:space="preserve">Les </w:t>
      </w:r>
      <w:proofErr w:type="spellStart"/>
      <w:r w:rsidR="00DF0B5C" w:rsidRPr="009B6487">
        <w:rPr>
          <w:b/>
          <w:bCs/>
          <w:lang w:val="fr-FR"/>
        </w:rPr>
        <w:t>essuie-glaces</w:t>
      </w:r>
      <w:proofErr w:type="spellEnd"/>
      <w:r w:rsidR="00DF0B5C" w:rsidRPr="009B6487">
        <w:rPr>
          <w:b/>
          <w:bCs/>
          <w:lang w:val="fr-FR"/>
        </w:rPr>
        <w:t xml:space="preserve"> du pare-brise ne sont pas en fonctionnement de façon continue ou automatique, et/ou </w:t>
      </w:r>
    </w:p>
    <w:p w:rsidR="00DF0B5C" w:rsidRPr="00102A38" w:rsidRDefault="00DF0B5C" w:rsidP="009B6487">
      <w:pPr>
        <w:pStyle w:val="Bullet1G"/>
        <w:ind w:left="2835" w:hanging="567"/>
        <w:rPr>
          <w:b/>
          <w:bCs/>
          <w:lang w:val="fr-FR"/>
        </w:rPr>
      </w:pPr>
      <w:r w:rsidRPr="00102A38">
        <w:rPr>
          <w:b/>
          <w:bCs/>
          <w:lang w:val="fr-FR"/>
        </w:rPr>
        <w:t xml:space="preserve">Les </w:t>
      </w:r>
      <w:proofErr w:type="spellStart"/>
      <w:r w:rsidRPr="00102A38">
        <w:rPr>
          <w:b/>
          <w:bCs/>
          <w:lang w:val="fr-FR"/>
        </w:rPr>
        <w:t>essuie-glaces</w:t>
      </w:r>
      <w:proofErr w:type="spellEnd"/>
      <w:r w:rsidRPr="00102A38">
        <w:rPr>
          <w:b/>
          <w:bCs/>
          <w:lang w:val="fr-FR"/>
        </w:rPr>
        <w:t xml:space="preserve"> du pare-brise n</w:t>
      </w:r>
      <w:r>
        <w:rPr>
          <w:b/>
          <w:bCs/>
          <w:lang w:val="fr-FR"/>
        </w:rPr>
        <w:t>’</w:t>
      </w:r>
      <w:r w:rsidRPr="00102A38">
        <w:rPr>
          <w:b/>
          <w:bCs/>
          <w:lang w:val="fr-FR"/>
        </w:rPr>
        <w:t>ont pas fonctionné plus de [3] fois pendant [la] minute qui vient de s</w:t>
      </w:r>
      <w:r>
        <w:rPr>
          <w:b/>
          <w:bCs/>
          <w:lang w:val="fr-FR"/>
        </w:rPr>
        <w:t>’</w:t>
      </w:r>
      <w:r w:rsidRPr="00102A38">
        <w:rPr>
          <w:b/>
          <w:bCs/>
          <w:lang w:val="fr-FR"/>
        </w:rPr>
        <w:t>écouler, et/ou</w:t>
      </w:r>
    </w:p>
    <w:p w:rsidR="00DF0B5C" w:rsidRPr="00102A38" w:rsidRDefault="00DF0B5C" w:rsidP="009B6487">
      <w:pPr>
        <w:pStyle w:val="Bullet1G"/>
        <w:ind w:left="2835" w:hanging="567"/>
        <w:rPr>
          <w:b/>
          <w:bCs/>
          <w:lang w:val="fr-FR"/>
        </w:rPr>
      </w:pPr>
      <w:r w:rsidRPr="00102A38">
        <w:rPr>
          <w:b/>
          <w:bCs/>
          <w:color w:val="201F1E"/>
          <w:lang w:val="fr-FR"/>
        </w:rPr>
        <w:t>Aucune humidité de la route telle que définie à l</w:t>
      </w:r>
      <w:r>
        <w:rPr>
          <w:b/>
          <w:bCs/>
          <w:color w:val="201F1E"/>
          <w:lang w:val="fr-FR"/>
        </w:rPr>
        <w:t>’</w:t>
      </w:r>
      <w:r w:rsidRPr="00102A38">
        <w:rPr>
          <w:b/>
          <w:bCs/>
          <w:color w:val="201F1E"/>
          <w:lang w:val="fr-FR"/>
        </w:rPr>
        <w:t>annexe 10 n</w:t>
      </w:r>
      <w:r>
        <w:rPr>
          <w:b/>
          <w:bCs/>
          <w:color w:val="201F1E"/>
          <w:lang w:val="fr-FR"/>
        </w:rPr>
        <w:t>’</w:t>
      </w:r>
      <w:r w:rsidRPr="00102A38">
        <w:rPr>
          <w:b/>
          <w:bCs/>
          <w:color w:val="201F1E"/>
          <w:lang w:val="fr-FR"/>
        </w:rPr>
        <w:t>a été détectée, et</w:t>
      </w:r>
    </w:p>
    <w:p w:rsidR="00DF0B5C" w:rsidRPr="00102A38" w:rsidRDefault="00DF0B5C" w:rsidP="009B6487">
      <w:pPr>
        <w:pStyle w:val="Bullet1G"/>
        <w:ind w:left="2835" w:hanging="567"/>
        <w:rPr>
          <w:b/>
          <w:bCs/>
          <w:lang w:val="fr-FR"/>
        </w:rPr>
      </w:pPr>
      <w:r w:rsidRPr="00102A38">
        <w:rPr>
          <w:b/>
          <w:bCs/>
          <w:lang w:val="fr-FR"/>
        </w:rPr>
        <w:t>De bonnes conditions de visibilité, telles que définies à l</w:t>
      </w:r>
      <w:r>
        <w:rPr>
          <w:b/>
          <w:bCs/>
          <w:lang w:val="fr-FR"/>
        </w:rPr>
        <w:t>’</w:t>
      </w:r>
      <w:r w:rsidRPr="00102A38">
        <w:rPr>
          <w:b/>
          <w:bCs/>
          <w:lang w:val="fr-FR"/>
        </w:rPr>
        <w:t>annexe</w:t>
      </w:r>
      <w:r w:rsidR="00B96803">
        <w:rPr>
          <w:b/>
          <w:bCs/>
          <w:lang w:val="fr-FR"/>
        </w:rPr>
        <w:t> </w:t>
      </w:r>
      <w:r w:rsidRPr="00102A38">
        <w:rPr>
          <w:b/>
          <w:bCs/>
          <w:lang w:val="fr-FR"/>
        </w:rPr>
        <w:t>10 et dans la note de bas de page 1 de l</w:t>
      </w:r>
      <w:r>
        <w:rPr>
          <w:b/>
          <w:bCs/>
          <w:lang w:val="fr-FR"/>
        </w:rPr>
        <w:t>’</w:t>
      </w:r>
      <w:r w:rsidRPr="00102A38">
        <w:rPr>
          <w:b/>
          <w:bCs/>
          <w:lang w:val="fr-FR"/>
        </w:rPr>
        <w:t>annexe 12, ont été détectées [à l</w:t>
      </w:r>
      <w:r>
        <w:rPr>
          <w:b/>
          <w:bCs/>
          <w:lang w:val="fr-FR"/>
        </w:rPr>
        <w:t>’</w:t>
      </w:r>
      <w:r w:rsidRPr="00102A38">
        <w:rPr>
          <w:b/>
          <w:bCs/>
          <w:lang w:val="fr-FR"/>
        </w:rPr>
        <w:t>avant comme à l</w:t>
      </w:r>
      <w:r>
        <w:rPr>
          <w:b/>
          <w:bCs/>
          <w:lang w:val="fr-FR"/>
        </w:rPr>
        <w:t>’</w:t>
      </w:r>
      <w:r w:rsidRPr="00102A38">
        <w:rPr>
          <w:b/>
          <w:bCs/>
          <w:lang w:val="fr-FR"/>
        </w:rPr>
        <w:t>arrière d</w:t>
      </w:r>
      <w:r>
        <w:rPr>
          <w:b/>
          <w:bCs/>
          <w:lang w:val="fr-FR"/>
        </w:rPr>
        <w:t>’</w:t>
      </w:r>
      <w:r w:rsidRPr="00102A38">
        <w:rPr>
          <w:b/>
          <w:bCs/>
          <w:lang w:val="fr-FR"/>
        </w:rPr>
        <w:t>un véhicule].</w:t>
      </w:r>
    </w:p>
    <w:p w:rsidR="00DF0B5C" w:rsidRPr="00102A38" w:rsidRDefault="009B6487" w:rsidP="009B6487">
      <w:pPr>
        <w:pStyle w:val="SingleTxtG"/>
        <w:ind w:left="2268" w:hanging="1134"/>
        <w:rPr>
          <w:lang w:eastAsia="fi-FI"/>
        </w:rPr>
      </w:pPr>
      <w:r>
        <w:rPr>
          <w:b/>
          <w:bCs/>
        </w:rPr>
        <w:tab/>
      </w:r>
      <w:r w:rsidR="00DF0B5C" w:rsidRPr="00102A38">
        <w:rPr>
          <w:b/>
          <w:bCs/>
        </w:rPr>
        <w:t>Le constructeur doit prouver que les conditions susmentionnées sont remplies à la satisfaction de l</w:t>
      </w:r>
      <w:r w:rsidR="00DF0B5C">
        <w:rPr>
          <w:b/>
          <w:bCs/>
        </w:rPr>
        <w:t>’</w:t>
      </w:r>
      <w:r w:rsidR="00DF0B5C" w:rsidRPr="00102A38">
        <w:rPr>
          <w:b/>
          <w:bCs/>
        </w:rPr>
        <w:t>autorité d</w:t>
      </w:r>
      <w:r w:rsidR="00DF0B5C">
        <w:rPr>
          <w:b/>
          <w:bCs/>
        </w:rPr>
        <w:t>’</w:t>
      </w:r>
      <w:r w:rsidR="00DF0B5C" w:rsidRPr="00102A38">
        <w:rPr>
          <w:b/>
          <w:bCs/>
        </w:rPr>
        <w:t>homologation de type. La preuve doit être jointe au dossier d</w:t>
      </w:r>
      <w:r w:rsidR="00DF0B5C">
        <w:rPr>
          <w:b/>
          <w:bCs/>
        </w:rPr>
        <w:t>’</w:t>
      </w:r>
      <w:r w:rsidR="00DF0B5C" w:rsidRPr="00102A38">
        <w:rPr>
          <w:b/>
          <w:bCs/>
        </w:rPr>
        <w:t>homologation de type.]</w:t>
      </w:r>
      <w:r w:rsidR="00DF0B5C" w:rsidRPr="00102A38">
        <w:t>.</w:t>
      </w:r>
    </w:p>
    <w:p w:rsidR="00DF0B5C" w:rsidRPr="00102A38" w:rsidRDefault="00DF0B5C" w:rsidP="009B6487">
      <w:pPr>
        <w:pStyle w:val="SingleTxtG"/>
      </w:pPr>
      <w:r w:rsidRPr="00102A38">
        <w:rPr>
          <w:i/>
        </w:rPr>
        <w:t>L</w:t>
      </w:r>
      <w:r>
        <w:rPr>
          <w:i/>
        </w:rPr>
        <w:t>’</w:t>
      </w:r>
      <w:r w:rsidRPr="00102A38">
        <w:rPr>
          <w:i/>
        </w:rPr>
        <w:t xml:space="preserve">ancien paragraphe 6.19.7.5 </w:t>
      </w:r>
      <w:r w:rsidRPr="00102A38">
        <w:t>devient le paragraphe 6.19.7.6 et se lit comme suit</w:t>
      </w:r>
      <w:r w:rsidR="00B96803">
        <w:rPr>
          <w:i/>
        </w:rPr>
        <w:t> </w:t>
      </w:r>
      <w:r w:rsidRPr="00102A38">
        <w:t>:</w:t>
      </w:r>
    </w:p>
    <w:p w:rsidR="00DF0B5C" w:rsidRPr="00102A38" w:rsidRDefault="00DF0B5C" w:rsidP="009B6487">
      <w:pPr>
        <w:pStyle w:val="SingleTxtG"/>
        <w:ind w:left="2268" w:hanging="1134"/>
        <w:rPr>
          <w:rStyle w:val="eop"/>
          <w:rFonts w:eastAsia="MS Mincho"/>
          <w:lang w:val="fr-FR"/>
        </w:rPr>
      </w:pPr>
      <w:r w:rsidRPr="00102A38">
        <w:rPr>
          <w:rFonts w:eastAsia="MS Mincho"/>
          <w:color w:val="000000"/>
          <w:lang w:val="fr-FR" w:eastAsia="fi-FI"/>
        </w:rPr>
        <w:t>« </w:t>
      </w:r>
      <w:r w:rsidRPr="00102A38">
        <w:rPr>
          <w:rStyle w:val="normaltextrun"/>
          <w:lang w:val="fr-FR"/>
        </w:rPr>
        <w:t>6.19.7.</w:t>
      </w:r>
      <w:r w:rsidRPr="00102A38">
        <w:rPr>
          <w:rStyle w:val="normaltextrun"/>
          <w:strike/>
          <w:lang w:val="fr-FR"/>
        </w:rPr>
        <w:t>5</w:t>
      </w:r>
      <w:r w:rsidRPr="00102A38">
        <w:rPr>
          <w:rStyle w:val="normaltextrun"/>
          <w:b/>
          <w:bCs/>
          <w:lang w:val="fr-FR"/>
        </w:rPr>
        <w:t>6</w:t>
      </w:r>
      <w:r w:rsidRPr="00102A38">
        <w:rPr>
          <w:rStyle w:val="normaltextrun"/>
          <w:b/>
          <w:bCs/>
          <w:lang w:val="fr-FR"/>
        </w:rPr>
        <w:tab/>
      </w:r>
      <w:r w:rsidRPr="00102A38">
        <w:rPr>
          <w:rStyle w:val="normaltextrun"/>
          <w:lang w:val="fr-FR"/>
        </w:rPr>
        <w:t xml:space="preserve">Si </w:t>
      </w:r>
      <w:r w:rsidRPr="00102A38">
        <w:rPr>
          <w:rStyle w:val="normaltextrun"/>
          <w:b/>
          <w:lang w:val="fr-FR"/>
        </w:rPr>
        <w:t>un feu indicateur de direction avant n</w:t>
      </w:r>
      <w:r>
        <w:rPr>
          <w:rStyle w:val="normaltextrun"/>
          <w:b/>
          <w:lang w:val="fr-FR"/>
        </w:rPr>
        <w:t>’</w:t>
      </w:r>
      <w:r w:rsidRPr="00102A38">
        <w:rPr>
          <w:rStyle w:val="normaltextrun"/>
          <w:b/>
          <w:lang w:val="fr-FR"/>
        </w:rPr>
        <w:t>est pas mutuellement incorporé avec un feu de circulation diurne</w:t>
      </w:r>
      <w:r w:rsidRPr="00102A38">
        <w:rPr>
          <w:rStyle w:val="normaltextrun"/>
          <w:lang w:val="fr-FR"/>
        </w:rPr>
        <w:t xml:space="preserve"> </w:t>
      </w:r>
      <w:r w:rsidRPr="00102A38">
        <w:rPr>
          <w:rStyle w:val="normaltextrun"/>
          <w:b/>
          <w:lang w:val="fr-FR"/>
        </w:rPr>
        <w:t>et si</w:t>
      </w:r>
      <w:r w:rsidRPr="00102A38">
        <w:rPr>
          <w:rStyle w:val="normaltextrun"/>
          <w:lang w:val="fr-FR"/>
        </w:rPr>
        <w:t xml:space="preserve"> la distance entre les </w:t>
      </w:r>
      <w:r w:rsidRPr="00102A38">
        <w:rPr>
          <w:rStyle w:val="normaltextrun"/>
          <w:b/>
          <w:lang w:val="fr-FR"/>
        </w:rPr>
        <w:t>côtés des surfaces apparentes dans la direction de l</w:t>
      </w:r>
      <w:r>
        <w:rPr>
          <w:rStyle w:val="normaltextrun"/>
          <w:b/>
          <w:lang w:val="fr-FR"/>
        </w:rPr>
        <w:t>’</w:t>
      </w:r>
      <w:r w:rsidRPr="00102A38">
        <w:rPr>
          <w:rStyle w:val="normaltextrun"/>
          <w:b/>
          <w:lang w:val="fr-FR"/>
        </w:rPr>
        <w:t>axe de référence du</w:t>
      </w:r>
      <w:r w:rsidRPr="00102A38">
        <w:rPr>
          <w:rStyle w:val="normaltextrun"/>
          <w:lang w:val="fr-FR"/>
        </w:rPr>
        <w:t xml:space="preserve"> feu indicateur de direction avant et du feu de circulation diurne </w:t>
      </w:r>
      <w:r w:rsidRPr="00102A38">
        <w:rPr>
          <w:rStyle w:val="normaltextrun"/>
          <w:strike/>
          <w:lang w:val="fr-FR"/>
        </w:rPr>
        <w:t>situé du même côté du véhicule</w:t>
      </w:r>
      <w:r w:rsidRPr="00102A38">
        <w:rPr>
          <w:rStyle w:val="normaltextrun"/>
          <w:lang w:val="fr-FR"/>
        </w:rPr>
        <w:t xml:space="preserve"> est égale ou inférieure à 40 mm, les branchements électriques du feu de circulation diurne </w:t>
      </w:r>
      <w:r w:rsidRPr="00102A38">
        <w:rPr>
          <w:rStyle w:val="normaltextrun"/>
          <w:b/>
          <w:lang w:val="fr-FR"/>
        </w:rPr>
        <w:t>doivent</w:t>
      </w:r>
      <w:r w:rsidRPr="00102A38">
        <w:rPr>
          <w:rStyle w:val="normaltextrun"/>
          <w:lang w:val="fr-FR"/>
        </w:rPr>
        <w:t xml:space="preserve"> être conçus de telle sorte que</w:t>
      </w:r>
      <w:r w:rsidR="00B96803">
        <w:rPr>
          <w:rStyle w:val="normaltextrun"/>
          <w:lang w:val="fr-FR"/>
        </w:rPr>
        <w:t> </w:t>
      </w:r>
      <w:r w:rsidRPr="00102A38">
        <w:rPr>
          <w:rStyle w:val="normaltextrun"/>
          <w:lang w:val="fr-FR"/>
        </w:rPr>
        <w:t>:</w:t>
      </w:r>
    </w:p>
    <w:p w:rsidR="00DF0B5C" w:rsidRPr="00102A38" w:rsidRDefault="00DF0B5C" w:rsidP="009B6487">
      <w:pPr>
        <w:pStyle w:val="SingleTxtG"/>
        <w:ind w:left="2835" w:hanging="567"/>
        <w:rPr>
          <w:rStyle w:val="normaltextrun"/>
          <w:strike/>
          <w:lang w:val="fr-FR"/>
        </w:rPr>
      </w:pPr>
      <w:r w:rsidRPr="00102A38">
        <w:rPr>
          <w:rStyle w:val="normaltextrun"/>
          <w:strike/>
          <w:lang w:val="fr-FR"/>
        </w:rPr>
        <w:t>a)</w:t>
      </w:r>
      <w:r w:rsidRPr="00102A38">
        <w:rPr>
          <w:rStyle w:val="normaltextrun"/>
          <w:strike/>
          <w:lang w:val="fr-FR"/>
        </w:rPr>
        <w:tab/>
        <w:t>Le feu de circulation diurne soit éteint</w:t>
      </w:r>
      <w:r w:rsidR="00B96803">
        <w:rPr>
          <w:rStyle w:val="normaltextrun"/>
          <w:strike/>
          <w:lang w:val="fr-FR"/>
        </w:rPr>
        <w:t> </w:t>
      </w:r>
      <w:r w:rsidRPr="00102A38">
        <w:rPr>
          <w:rStyle w:val="normaltextrun"/>
          <w:strike/>
          <w:lang w:val="fr-FR"/>
        </w:rPr>
        <w:t>; ou que</w:t>
      </w:r>
    </w:p>
    <w:p w:rsidR="00DF0B5C" w:rsidRPr="00102A38" w:rsidRDefault="00DF0B5C" w:rsidP="009B6487">
      <w:pPr>
        <w:pStyle w:val="SingleTxtG"/>
        <w:ind w:left="2835" w:hanging="567"/>
        <w:rPr>
          <w:rStyle w:val="normaltextrun"/>
          <w:strike/>
          <w:lang w:val="fr-FR"/>
        </w:rPr>
      </w:pPr>
      <w:r w:rsidRPr="00102A38">
        <w:rPr>
          <w:rStyle w:val="normaltextrun"/>
          <w:strike/>
          <w:lang w:val="fr-FR"/>
        </w:rPr>
        <w:t>b)</w:t>
      </w:r>
      <w:r w:rsidRPr="00102A38">
        <w:rPr>
          <w:rStyle w:val="normaltextrun"/>
          <w:strike/>
          <w:lang w:val="fr-FR"/>
        </w:rPr>
        <w:tab/>
        <w:t>Son intensité lumineuse soit réduite pendant la totalité de la période d</w:t>
      </w:r>
      <w:r>
        <w:rPr>
          <w:rStyle w:val="normaltextrun"/>
          <w:strike/>
          <w:lang w:val="fr-FR"/>
        </w:rPr>
        <w:t>’</w:t>
      </w:r>
      <w:r w:rsidRPr="00102A38">
        <w:rPr>
          <w:rStyle w:val="normaltextrun"/>
          <w:strike/>
          <w:lang w:val="fr-FR"/>
        </w:rPr>
        <w:t>activation d</w:t>
      </w:r>
      <w:r>
        <w:rPr>
          <w:rStyle w:val="normaltextrun"/>
          <w:strike/>
          <w:lang w:val="fr-FR"/>
        </w:rPr>
        <w:t>’</w:t>
      </w:r>
      <w:r w:rsidRPr="00102A38">
        <w:rPr>
          <w:rStyle w:val="normaltextrun"/>
          <w:strike/>
          <w:lang w:val="fr-FR"/>
        </w:rPr>
        <w:t>un feu indicateur de direction avant (y compris pendant les phases d</w:t>
      </w:r>
      <w:r>
        <w:rPr>
          <w:rStyle w:val="normaltextrun"/>
          <w:strike/>
          <w:lang w:val="fr-FR"/>
        </w:rPr>
        <w:t>’</w:t>
      </w:r>
      <w:r w:rsidRPr="00102A38">
        <w:rPr>
          <w:rStyle w:val="normaltextrun"/>
          <w:strike/>
          <w:lang w:val="fr-FR"/>
        </w:rPr>
        <w:t>extinction).</w:t>
      </w:r>
    </w:p>
    <w:p w:rsidR="00DF0B5C" w:rsidRPr="00102A38" w:rsidRDefault="00DF0B5C" w:rsidP="009B6487">
      <w:pPr>
        <w:pStyle w:val="SingleTxtG"/>
        <w:ind w:left="2835" w:hanging="567"/>
        <w:rPr>
          <w:lang w:val="fr-FR"/>
        </w:rPr>
      </w:pPr>
      <w:r w:rsidRPr="00102A38">
        <w:rPr>
          <w:rStyle w:val="normaltextrun"/>
          <w:b/>
          <w:bCs/>
          <w:lang w:val="fr-FR"/>
        </w:rPr>
        <w:t>a)</w:t>
      </w:r>
      <w:r w:rsidRPr="00102A38">
        <w:rPr>
          <w:rStyle w:val="normaltextrun"/>
          <w:b/>
          <w:bCs/>
          <w:lang w:val="fr-FR"/>
        </w:rPr>
        <w:tab/>
        <w:t>Le feu de circulation diurne du côté concerné du véhicule soit éteint pendant la totalité de la période d</w:t>
      </w:r>
      <w:r>
        <w:rPr>
          <w:rStyle w:val="normaltextrun"/>
          <w:b/>
          <w:bCs/>
          <w:lang w:val="fr-FR"/>
        </w:rPr>
        <w:t>’</w:t>
      </w:r>
      <w:r w:rsidRPr="00102A38">
        <w:rPr>
          <w:rStyle w:val="normaltextrun"/>
          <w:b/>
          <w:bCs/>
          <w:lang w:val="fr-FR"/>
        </w:rPr>
        <w:t>activation du feu indicateur de direction avant (y compris pendant les phases d</w:t>
      </w:r>
      <w:r>
        <w:rPr>
          <w:rStyle w:val="normaltextrun"/>
          <w:b/>
          <w:bCs/>
          <w:lang w:val="fr-FR"/>
        </w:rPr>
        <w:t>’</w:t>
      </w:r>
      <w:r w:rsidRPr="00102A38">
        <w:rPr>
          <w:rStyle w:val="normaltextrun"/>
          <w:b/>
          <w:bCs/>
          <w:lang w:val="fr-FR"/>
        </w:rPr>
        <w:t>extinction)</w:t>
      </w:r>
      <w:r w:rsidR="00C203F7">
        <w:rPr>
          <w:rStyle w:val="normaltextrun"/>
          <w:b/>
          <w:bCs/>
          <w:lang w:val="fr-FR"/>
        </w:rPr>
        <w:t> </w:t>
      </w:r>
      <w:r w:rsidRPr="00102A38">
        <w:rPr>
          <w:rStyle w:val="normaltextrun"/>
          <w:b/>
          <w:bCs/>
          <w:lang w:val="fr-FR"/>
        </w:rPr>
        <w:t>; ou</w:t>
      </w:r>
      <w:r w:rsidRPr="00102A38">
        <w:rPr>
          <w:rStyle w:val="eop"/>
          <w:lang w:val="fr-FR"/>
        </w:rPr>
        <w:t> </w:t>
      </w:r>
    </w:p>
    <w:p w:rsidR="00DF0B5C" w:rsidRPr="00C203F7" w:rsidRDefault="00DF0B5C" w:rsidP="009B6487">
      <w:pPr>
        <w:pStyle w:val="SingleTxtG"/>
        <w:ind w:left="2835" w:hanging="567"/>
        <w:rPr>
          <w:lang w:val="fr-FR"/>
        </w:rPr>
      </w:pPr>
      <w:r w:rsidRPr="00102A38">
        <w:rPr>
          <w:rStyle w:val="normaltextrun"/>
          <w:b/>
          <w:bCs/>
          <w:lang w:val="fr-FR"/>
        </w:rPr>
        <w:t>b)</w:t>
      </w:r>
      <w:r w:rsidRPr="00102A38">
        <w:rPr>
          <w:rStyle w:val="normaltextrun"/>
          <w:b/>
          <w:bCs/>
          <w:lang w:val="fr-FR"/>
        </w:rPr>
        <w:tab/>
      </w:r>
      <w:r w:rsidRPr="00102A38">
        <w:rPr>
          <w:rStyle w:val="normaltextrun"/>
          <w:b/>
          <w:bCs/>
          <w:lang w:val="fr-FR"/>
        </w:rPr>
        <w:tab/>
        <w:t>L</w:t>
      </w:r>
      <w:r>
        <w:rPr>
          <w:rStyle w:val="normaltextrun"/>
          <w:b/>
          <w:bCs/>
          <w:lang w:val="fr-FR"/>
        </w:rPr>
        <w:t>’</w:t>
      </w:r>
      <w:r w:rsidRPr="00102A38">
        <w:rPr>
          <w:rStyle w:val="normaltextrun"/>
          <w:b/>
          <w:bCs/>
          <w:lang w:val="fr-FR"/>
        </w:rPr>
        <w:t>intensité lumineuse du feu de circulation diurne du côté concerné du véhicule soit réduite pendant la totalité de la période d</w:t>
      </w:r>
      <w:r>
        <w:rPr>
          <w:rStyle w:val="normaltextrun"/>
          <w:b/>
          <w:bCs/>
          <w:lang w:val="fr-FR"/>
        </w:rPr>
        <w:t>’</w:t>
      </w:r>
      <w:r w:rsidRPr="00102A38">
        <w:rPr>
          <w:rStyle w:val="normaltextrun"/>
          <w:b/>
          <w:bCs/>
          <w:lang w:val="fr-FR"/>
        </w:rPr>
        <w:t>activation du feu indicateur de direction avant (y compris pendant les phases d</w:t>
      </w:r>
      <w:r>
        <w:rPr>
          <w:rStyle w:val="normaltextrun"/>
          <w:b/>
          <w:bCs/>
          <w:lang w:val="fr-FR"/>
        </w:rPr>
        <w:t>’</w:t>
      </w:r>
      <w:r w:rsidRPr="00102A38">
        <w:rPr>
          <w:rStyle w:val="normaltextrun"/>
          <w:b/>
          <w:bCs/>
          <w:lang w:val="fr-FR"/>
        </w:rPr>
        <w:t>extinction), pour atteindre 140 cd au maximum à l</w:t>
      </w:r>
      <w:r>
        <w:rPr>
          <w:rStyle w:val="normaltextrun"/>
          <w:b/>
          <w:bCs/>
          <w:lang w:val="fr-FR"/>
        </w:rPr>
        <w:t>’</w:t>
      </w:r>
      <w:r w:rsidRPr="00102A38">
        <w:rPr>
          <w:rStyle w:val="normaltextrun"/>
          <w:b/>
          <w:bCs/>
          <w:lang w:val="fr-FR"/>
        </w:rPr>
        <w:t>intérieur des angles de visibilité géométrique.</w:t>
      </w:r>
      <w:r w:rsidR="00C203F7">
        <w:rPr>
          <w:rStyle w:val="normaltextrun"/>
          <w:b/>
          <w:bCs/>
          <w:lang w:val="fr-FR"/>
        </w:rPr>
        <w:t xml:space="preserve"> </w:t>
      </w:r>
      <w:r w:rsidRPr="00102A38">
        <w:rPr>
          <w:rStyle w:val="normaltextrun"/>
          <w:b/>
          <w:bCs/>
          <w:lang w:val="fr-FR"/>
        </w:rPr>
        <w:t>La conformité à cette prescription doit être vérifiée au moment de l</w:t>
      </w:r>
      <w:r>
        <w:rPr>
          <w:rStyle w:val="normaltextrun"/>
          <w:b/>
          <w:bCs/>
          <w:lang w:val="fr-FR"/>
        </w:rPr>
        <w:t>’</w:t>
      </w:r>
      <w:r w:rsidRPr="00102A38">
        <w:rPr>
          <w:rStyle w:val="normaltextrun"/>
          <w:b/>
          <w:bCs/>
          <w:lang w:val="fr-FR"/>
        </w:rPr>
        <w:t>homologation de type du feu de circulation diurne et être indiquée sur la fiche de communication correspondante.</w:t>
      </w:r>
    </w:p>
    <w:p w:rsidR="00DF0B5C" w:rsidRPr="00102A38" w:rsidRDefault="009B6487" w:rsidP="009B6487">
      <w:pPr>
        <w:pStyle w:val="SingleTxtG"/>
        <w:ind w:left="2268" w:hanging="1134"/>
        <w:rPr>
          <w:lang w:val="fr-FR"/>
        </w:rPr>
      </w:pPr>
      <w:r>
        <w:rPr>
          <w:rStyle w:val="normaltextrun"/>
          <w:b/>
          <w:bCs/>
          <w:lang w:val="fr-FR"/>
        </w:rPr>
        <w:tab/>
      </w:r>
      <w:r w:rsidR="00DF0B5C" w:rsidRPr="00102A38">
        <w:rPr>
          <w:rStyle w:val="normaltextrun"/>
          <w:b/>
          <w:bCs/>
          <w:lang w:val="fr-FR"/>
        </w:rPr>
        <w:t>Si l</w:t>
      </w:r>
      <w:r w:rsidR="00DF0B5C">
        <w:rPr>
          <w:rStyle w:val="normaltextrun"/>
          <w:b/>
          <w:bCs/>
          <w:lang w:val="fr-FR"/>
        </w:rPr>
        <w:t>’</w:t>
      </w:r>
      <w:r w:rsidR="00DF0B5C" w:rsidRPr="00102A38">
        <w:rPr>
          <w:rStyle w:val="normaltextrun"/>
          <w:b/>
          <w:bCs/>
          <w:lang w:val="fr-FR"/>
        </w:rPr>
        <w:t>intensité lumineuse du feu indicateur de direction avant au point HV est supérieure d</w:t>
      </w:r>
      <w:r w:rsidR="00DF0B5C">
        <w:rPr>
          <w:rStyle w:val="normaltextrun"/>
          <w:b/>
          <w:bCs/>
          <w:lang w:val="fr-FR"/>
        </w:rPr>
        <w:t>’</w:t>
      </w:r>
      <w:r w:rsidR="00DF0B5C" w:rsidRPr="00102A38">
        <w:rPr>
          <w:rStyle w:val="normaltextrun"/>
          <w:b/>
          <w:bCs/>
          <w:lang w:val="fr-FR"/>
        </w:rPr>
        <w:t>au moins 50 % à celle du feu de circulation diurne au point HV, il n</w:t>
      </w:r>
      <w:r w:rsidR="00DF0B5C">
        <w:rPr>
          <w:rStyle w:val="normaltextrun"/>
          <w:b/>
          <w:bCs/>
          <w:lang w:val="fr-FR"/>
        </w:rPr>
        <w:t>’</w:t>
      </w:r>
      <w:r w:rsidR="00DF0B5C" w:rsidRPr="00102A38">
        <w:rPr>
          <w:rStyle w:val="normaltextrun"/>
          <w:b/>
          <w:bCs/>
          <w:lang w:val="fr-FR"/>
        </w:rPr>
        <w:t>est pas nécessaire d</w:t>
      </w:r>
      <w:r w:rsidR="00DF0B5C">
        <w:rPr>
          <w:rStyle w:val="normaltextrun"/>
          <w:b/>
          <w:bCs/>
          <w:lang w:val="fr-FR"/>
        </w:rPr>
        <w:t>’</w:t>
      </w:r>
      <w:r w:rsidR="00DF0B5C" w:rsidRPr="00102A38">
        <w:rPr>
          <w:rStyle w:val="normaltextrun"/>
          <w:b/>
          <w:bCs/>
          <w:lang w:val="fr-FR"/>
        </w:rPr>
        <w:t>éteindre le feu de circulation diurne comme prescrit à l</w:t>
      </w:r>
      <w:r w:rsidR="00DF0B5C">
        <w:rPr>
          <w:rStyle w:val="normaltextrun"/>
          <w:b/>
          <w:bCs/>
          <w:lang w:val="fr-FR"/>
        </w:rPr>
        <w:t>’</w:t>
      </w:r>
      <w:r w:rsidR="00DF0B5C" w:rsidRPr="00102A38">
        <w:rPr>
          <w:rStyle w:val="normaltextrun"/>
          <w:b/>
          <w:bCs/>
          <w:lang w:val="fr-FR"/>
        </w:rPr>
        <w:t>alinéa a) du présent paragraphe, ni de réduire son intensité lumineuse comme prescrit à l</w:t>
      </w:r>
      <w:r w:rsidR="00DF0B5C">
        <w:rPr>
          <w:rStyle w:val="normaltextrun"/>
          <w:b/>
          <w:bCs/>
          <w:lang w:val="fr-FR"/>
        </w:rPr>
        <w:t>’</w:t>
      </w:r>
      <w:r w:rsidR="00DF0B5C" w:rsidRPr="00102A38">
        <w:rPr>
          <w:rStyle w:val="normaltextrun"/>
          <w:b/>
          <w:bCs/>
          <w:lang w:val="fr-FR"/>
        </w:rPr>
        <w:t>alinéa b) du présent paragraphe. En pareil cas, le demandeur devra démontrer la conformité aux prescriptions par une description concise ou par tout autre moyen acceptable par l</w:t>
      </w:r>
      <w:r w:rsidR="00DF0B5C">
        <w:rPr>
          <w:rStyle w:val="normaltextrun"/>
          <w:b/>
          <w:bCs/>
          <w:lang w:val="fr-FR"/>
        </w:rPr>
        <w:t>’</w:t>
      </w:r>
      <w:r w:rsidR="00DF0B5C" w:rsidRPr="00102A38">
        <w:rPr>
          <w:rStyle w:val="normaltextrun"/>
          <w:b/>
          <w:bCs/>
          <w:lang w:val="fr-FR"/>
        </w:rPr>
        <w:t>autorité responsable de l</w:t>
      </w:r>
      <w:r w:rsidR="00DF0B5C">
        <w:rPr>
          <w:rStyle w:val="normaltextrun"/>
          <w:b/>
          <w:bCs/>
          <w:lang w:val="fr-FR"/>
        </w:rPr>
        <w:t>’</w:t>
      </w:r>
      <w:r w:rsidR="00DF0B5C" w:rsidRPr="00102A38">
        <w:rPr>
          <w:rStyle w:val="normaltextrun"/>
          <w:b/>
          <w:bCs/>
          <w:lang w:val="fr-FR"/>
        </w:rPr>
        <w:t>homologation de type. </w:t>
      </w:r>
      <w:r w:rsidR="00DF0B5C" w:rsidRPr="00C203F7">
        <w:rPr>
          <w:rFonts w:eastAsia="MS Mincho"/>
          <w:color w:val="000000"/>
          <w:lang w:val="fr-FR" w:eastAsia="fi-FI"/>
        </w:rPr>
        <w:t>»</w:t>
      </w:r>
      <w:r w:rsidR="00DF0B5C" w:rsidRPr="00102A38">
        <w:rPr>
          <w:rFonts w:eastAsia="MS Mincho"/>
          <w:color w:val="000000"/>
          <w:lang w:val="fr-FR" w:eastAsia="fi-FI"/>
        </w:rPr>
        <w:t>.</w:t>
      </w:r>
    </w:p>
    <w:p w:rsidR="00DF0B5C" w:rsidRPr="00102A38" w:rsidRDefault="00DF0B5C" w:rsidP="00C203F7">
      <w:pPr>
        <w:pStyle w:val="SingleTxtG"/>
        <w:keepNext/>
      </w:pPr>
      <w:r w:rsidRPr="00102A38">
        <w:rPr>
          <w:i/>
        </w:rPr>
        <w:lastRenderedPageBreak/>
        <w:t>L</w:t>
      </w:r>
      <w:r>
        <w:rPr>
          <w:i/>
        </w:rPr>
        <w:t>’</w:t>
      </w:r>
      <w:r w:rsidRPr="00102A38">
        <w:rPr>
          <w:i/>
        </w:rPr>
        <w:t xml:space="preserve">ancien paragraphe 6.19.7.6 </w:t>
      </w:r>
      <w:r w:rsidRPr="00102A38">
        <w:t>devient le paragraphe 6.19.7.7 et se lit comme suit</w:t>
      </w:r>
      <w:r w:rsidR="00C203F7">
        <w:rPr>
          <w:i/>
        </w:rPr>
        <w:t> </w:t>
      </w:r>
      <w:r w:rsidRPr="00102A38">
        <w:t>:</w:t>
      </w:r>
    </w:p>
    <w:p w:rsidR="00DF0B5C" w:rsidRPr="00102A38" w:rsidRDefault="00DF0B5C" w:rsidP="00C203F7">
      <w:pPr>
        <w:pStyle w:val="SingleTxtG"/>
        <w:keepNext/>
        <w:ind w:left="2268" w:hanging="1134"/>
        <w:rPr>
          <w:lang w:val="fr-FR"/>
        </w:rPr>
      </w:pPr>
      <w:r w:rsidRPr="00102A38">
        <w:rPr>
          <w:rStyle w:val="normaltextrun"/>
          <w:lang w:val="fr-FR"/>
        </w:rPr>
        <w:t>« 6.19.7.</w:t>
      </w:r>
      <w:r w:rsidRPr="00102A38">
        <w:rPr>
          <w:rStyle w:val="contextualspellingandgrammarerror"/>
          <w:strike/>
          <w:lang w:val="fr-FR"/>
        </w:rPr>
        <w:t>6</w:t>
      </w:r>
      <w:r w:rsidRPr="00102A38">
        <w:rPr>
          <w:rStyle w:val="contextualspellingandgrammarerror"/>
          <w:b/>
          <w:bCs/>
          <w:lang w:val="fr-FR"/>
        </w:rPr>
        <w:t>7</w:t>
      </w:r>
      <w:r w:rsidRPr="00102A38">
        <w:rPr>
          <w:rStyle w:val="contextualspellingandgrammarerror"/>
          <w:lang w:val="fr-FR"/>
        </w:rPr>
        <w:tab/>
      </w:r>
      <w:r w:rsidRPr="00102A38">
        <w:rPr>
          <w:rStyle w:val="contextualspellingandgrammarerror"/>
          <w:lang w:val="fr-FR"/>
        </w:rPr>
        <w:tab/>
        <w:t xml:space="preserve">Si un feu indicateur de direction </w:t>
      </w:r>
      <w:r w:rsidRPr="00102A38">
        <w:rPr>
          <w:rStyle w:val="contextualspellingandgrammarerror"/>
          <w:b/>
          <w:lang w:val="fr-FR"/>
        </w:rPr>
        <w:t xml:space="preserve">avant </w:t>
      </w:r>
      <w:r w:rsidRPr="00102A38">
        <w:rPr>
          <w:rStyle w:val="contextualspellingandgrammarerror"/>
          <w:lang w:val="fr-FR"/>
        </w:rPr>
        <w:t>est mutuellement incorporé avec un feu de circulation diurne</w:t>
      </w:r>
      <w:r w:rsidR="00C203F7">
        <w:rPr>
          <w:rStyle w:val="contextualspellingandgrammarerror"/>
          <w:lang w:val="fr-FR"/>
        </w:rPr>
        <w:t> </w:t>
      </w:r>
      <w:r w:rsidRPr="00102A38">
        <w:rPr>
          <w:rStyle w:val="normaltextrun"/>
          <w:b/>
          <w:lang w:val="fr-FR"/>
        </w:rPr>
        <w:t>:</w:t>
      </w:r>
    </w:p>
    <w:p w:rsidR="00DF0B5C" w:rsidRPr="00102A38" w:rsidRDefault="00DF0B5C" w:rsidP="009B6487">
      <w:pPr>
        <w:pStyle w:val="SingleTxtG"/>
        <w:ind w:left="2268" w:hanging="1134"/>
        <w:rPr>
          <w:lang w:val="fr-FR"/>
        </w:rPr>
      </w:pPr>
      <w:r w:rsidRPr="00102A38">
        <w:rPr>
          <w:rStyle w:val="normaltextrun"/>
          <w:b/>
          <w:bCs/>
          <w:lang w:val="fr-FR"/>
        </w:rPr>
        <w:t>6.19.7.7.1</w:t>
      </w:r>
      <w:r w:rsidRPr="00102A38">
        <w:rPr>
          <w:rStyle w:val="normaltextrun"/>
          <w:b/>
          <w:bCs/>
          <w:lang w:val="fr-FR"/>
        </w:rPr>
        <w:tab/>
        <w:t xml:space="preserve">Avec des surfaces apparentes totalement communes, </w:t>
      </w:r>
      <w:r w:rsidRPr="00102A38">
        <w:rPr>
          <w:rStyle w:val="normaltextrun"/>
          <w:bCs/>
          <w:lang w:val="fr-FR"/>
        </w:rPr>
        <w:t xml:space="preserve">les branchements électriques </w:t>
      </w:r>
      <w:r w:rsidRPr="00102A38">
        <w:rPr>
          <w:rStyle w:val="normaltextrun"/>
          <w:bCs/>
          <w:strike/>
          <w:lang w:val="fr-FR"/>
        </w:rPr>
        <w:t>de ce dernier</w:t>
      </w:r>
      <w:r w:rsidRPr="00C203F7">
        <w:rPr>
          <w:rStyle w:val="normaltextrun"/>
          <w:bCs/>
          <w:strike/>
          <w:lang w:val="fr-FR"/>
        </w:rPr>
        <w:t xml:space="preserve"> </w:t>
      </w:r>
      <w:r w:rsidRPr="00102A38">
        <w:rPr>
          <w:rStyle w:val="normaltextrun"/>
          <w:bCs/>
          <w:lang w:val="fr-FR"/>
        </w:rPr>
        <w:t xml:space="preserve">doivent être conçus de façon que </w:t>
      </w:r>
      <w:r w:rsidRPr="00102A38">
        <w:rPr>
          <w:rStyle w:val="normaltextrun"/>
          <w:b/>
          <w:lang w:val="fr-FR"/>
        </w:rPr>
        <w:t xml:space="preserve">la </w:t>
      </w:r>
      <w:r w:rsidRPr="00102A38">
        <w:rPr>
          <w:rStyle w:val="normaltextrun"/>
          <w:b/>
          <w:bCs/>
          <w:lang w:val="fr-FR"/>
        </w:rPr>
        <w:t xml:space="preserve">fonction </w:t>
      </w:r>
      <w:r w:rsidRPr="00102A38">
        <w:rPr>
          <w:rStyle w:val="normaltextrun"/>
          <w:bCs/>
          <w:lang w:val="fr-FR"/>
        </w:rPr>
        <w:t>feu de circulation diurne</w:t>
      </w:r>
      <w:r w:rsidRPr="00102A38">
        <w:rPr>
          <w:rStyle w:val="normaltextrun"/>
          <w:b/>
          <w:bCs/>
          <w:lang w:val="fr-FR"/>
        </w:rPr>
        <w:t xml:space="preserve"> du côté concerné du véhicule </w:t>
      </w:r>
      <w:r w:rsidRPr="00102A38">
        <w:rPr>
          <w:rStyle w:val="normaltextrun"/>
          <w:bCs/>
          <w:lang w:val="fr-FR"/>
        </w:rPr>
        <w:t>soit éteint</w:t>
      </w:r>
      <w:r w:rsidRPr="00102A38">
        <w:rPr>
          <w:rStyle w:val="normaltextrun"/>
          <w:b/>
          <w:lang w:val="fr-FR"/>
        </w:rPr>
        <w:t>e</w:t>
      </w:r>
      <w:r w:rsidRPr="00102A38">
        <w:rPr>
          <w:rStyle w:val="normaltextrun"/>
          <w:bCs/>
          <w:lang w:val="fr-FR"/>
        </w:rPr>
        <w:t xml:space="preserve"> pendant la totalité de la période </w:t>
      </w:r>
      <w:r w:rsidRPr="00102A38">
        <w:rPr>
          <w:rStyle w:val="normaltextrun"/>
          <w:bCs/>
          <w:strike/>
          <w:lang w:val="fr-FR"/>
        </w:rPr>
        <w:t>d</w:t>
      </w:r>
      <w:r>
        <w:rPr>
          <w:rStyle w:val="normaltextrun"/>
          <w:bCs/>
          <w:strike/>
          <w:lang w:val="fr-FR"/>
        </w:rPr>
        <w:t>’</w:t>
      </w:r>
      <w:r w:rsidRPr="00102A38">
        <w:rPr>
          <w:rStyle w:val="normaltextrun"/>
          <w:bCs/>
          <w:strike/>
          <w:lang w:val="fr-FR"/>
        </w:rPr>
        <w:t>activation</w:t>
      </w:r>
      <w:r w:rsidRPr="00C203F7">
        <w:rPr>
          <w:rStyle w:val="normaltextrun"/>
          <w:bCs/>
          <w:strike/>
          <w:lang w:val="fr-FR"/>
        </w:rPr>
        <w:t xml:space="preserve"> </w:t>
      </w:r>
      <w:r w:rsidRPr="00102A38">
        <w:rPr>
          <w:rStyle w:val="normaltextrun"/>
          <w:b/>
          <w:bCs/>
          <w:lang w:val="fr-FR"/>
        </w:rPr>
        <w:t>de fonctionnement</w:t>
      </w:r>
      <w:r w:rsidRPr="00102A38">
        <w:rPr>
          <w:rStyle w:val="normaltextrun"/>
          <w:bCs/>
          <w:lang w:val="fr-FR"/>
        </w:rPr>
        <w:t xml:space="preserve"> du feu indicateur de direction </w:t>
      </w:r>
      <w:r w:rsidRPr="00102A38">
        <w:rPr>
          <w:rStyle w:val="normaltextrun"/>
          <w:b/>
          <w:bCs/>
          <w:lang w:val="fr-FR"/>
        </w:rPr>
        <w:t xml:space="preserve">avant </w:t>
      </w:r>
      <w:r w:rsidRPr="00102A38">
        <w:rPr>
          <w:rStyle w:val="normaltextrun"/>
          <w:bCs/>
          <w:lang w:val="fr-FR"/>
        </w:rPr>
        <w:t>(y compris pendant les phases d</w:t>
      </w:r>
      <w:r>
        <w:rPr>
          <w:rStyle w:val="normaltextrun"/>
          <w:bCs/>
          <w:lang w:val="fr-FR"/>
        </w:rPr>
        <w:t>’</w:t>
      </w:r>
      <w:r w:rsidRPr="00102A38">
        <w:rPr>
          <w:rStyle w:val="normaltextrun"/>
          <w:bCs/>
          <w:lang w:val="fr-FR"/>
        </w:rPr>
        <w:t>extinction) ;</w:t>
      </w:r>
    </w:p>
    <w:p w:rsidR="00DF0B5C" w:rsidRPr="00102A38" w:rsidRDefault="009B6487" w:rsidP="009B6487">
      <w:pPr>
        <w:pStyle w:val="SingleTxtG"/>
        <w:ind w:left="2268" w:hanging="1134"/>
        <w:rPr>
          <w:lang w:val="fr-FR"/>
        </w:rPr>
      </w:pPr>
      <w:r>
        <w:rPr>
          <w:rStyle w:val="normaltextrun"/>
          <w:lang w:val="fr-FR"/>
        </w:rPr>
        <w:tab/>
      </w:r>
      <w:r w:rsidR="00DF0B5C" w:rsidRPr="00102A38">
        <w:rPr>
          <w:rStyle w:val="normaltextrun"/>
          <w:lang w:val="fr-FR"/>
        </w:rPr>
        <w:t>ou</w:t>
      </w:r>
    </w:p>
    <w:p w:rsidR="00DF0B5C" w:rsidRPr="00102A38" w:rsidRDefault="00DF0B5C" w:rsidP="009B6487">
      <w:pPr>
        <w:pStyle w:val="SingleTxtG"/>
        <w:ind w:left="2268" w:hanging="1134"/>
        <w:rPr>
          <w:lang w:val="fr-FR"/>
        </w:rPr>
      </w:pPr>
      <w:r w:rsidRPr="00102A38">
        <w:rPr>
          <w:rStyle w:val="normaltextrun"/>
          <w:b/>
          <w:bCs/>
          <w:lang w:val="fr-FR"/>
        </w:rPr>
        <w:t>6.19.7.7.</w:t>
      </w:r>
      <w:r w:rsidRPr="00102A38">
        <w:rPr>
          <w:rStyle w:val="contextualspellingandgrammarerror"/>
          <w:b/>
          <w:bCs/>
          <w:lang w:val="fr-FR"/>
        </w:rPr>
        <w:t>2</w:t>
      </w:r>
      <w:r w:rsidRPr="00102A38">
        <w:rPr>
          <w:rStyle w:val="contextualspellingandgrammarerror"/>
          <w:b/>
          <w:bCs/>
          <w:lang w:val="fr-FR"/>
        </w:rPr>
        <w:tab/>
      </w:r>
      <w:r w:rsidRPr="00102A38">
        <w:rPr>
          <w:rStyle w:val="contextualspellingandgrammarerror"/>
          <w:b/>
          <w:bCs/>
          <w:lang w:val="fr-FR"/>
        </w:rPr>
        <w:tab/>
        <w:t>Avec des surfaces apparentes partiellement communes, les branchements électriques du feu de circulation diurne doivent être conçus de façon que</w:t>
      </w:r>
      <w:r w:rsidR="00770AE0">
        <w:rPr>
          <w:rStyle w:val="contextualspellingandgrammarerror"/>
          <w:b/>
          <w:bCs/>
          <w:lang w:val="fr-FR"/>
        </w:rPr>
        <w:t> </w:t>
      </w:r>
      <w:r w:rsidRPr="00102A38">
        <w:rPr>
          <w:rStyle w:val="contextualspellingandgrammarerror"/>
          <w:b/>
          <w:bCs/>
          <w:lang w:val="fr-FR"/>
        </w:rPr>
        <w:t>:</w:t>
      </w:r>
    </w:p>
    <w:p w:rsidR="00DF0B5C" w:rsidRPr="00102A38" w:rsidRDefault="00DF0B5C" w:rsidP="009B6487">
      <w:pPr>
        <w:pStyle w:val="SingleTxtG"/>
        <w:ind w:left="2835" w:hanging="567"/>
        <w:rPr>
          <w:lang w:val="fr-FR"/>
        </w:rPr>
      </w:pPr>
      <w:r w:rsidRPr="00102A38">
        <w:rPr>
          <w:rStyle w:val="normaltextrun"/>
          <w:b/>
          <w:bCs/>
          <w:lang w:val="fr-FR"/>
        </w:rPr>
        <w:t>a)</w:t>
      </w:r>
      <w:r w:rsidRPr="00102A38">
        <w:rPr>
          <w:rStyle w:val="normaltextrun"/>
          <w:b/>
          <w:bCs/>
          <w:lang w:val="fr-FR"/>
        </w:rPr>
        <w:tab/>
        <w:t>La fonction feu de circulation diurne du côté concerné du véhicule soit éteinte pendant la totalité de la période de fonctionnement du feu indicateur de direction avant (y compris pendant les phases d</w:t>
      </w:r>
      <w:r>
        <w:rPr>
          <w:rStyle w:val="normaltextrun"/>
          <w:b/>
          <w:bCs/>
          <w:lang w:val="fr-FR"/>
        </w:rPr>
        <w:t>’</w:t>
      </w:r>
      <w:r w:rsidRPr="00102A38">
        <w:rPr>
          <w:rStyle w:val="normaltextrun"/>
          <w:b/>
          <w:bCs/>
          <w:lang w:val="fr-FR"/>
        </w:rPr>
        <w:t>extinction)</w:t>
      </w:r>
      <w:r w:rsidR="00770AE0">
        <w:rPr>
          <w:rStyle w:val="normaltextrun"/>
          <w:b/>
          <w:bCs/>
          <w:lang w:val="fr-FR"/>
        </w:rPr>
        <w:t> </w:t>
      </w:r>
      <w:r w:rsidRPr="00102A38">
        <w:rPr>
          <w:rStyle w:val="normaltextrun"/>
          <w:b/>
          <w:bCs/>
          <w:lang w:val="fr-FR"/>
        </w:rPr>
        <w:t>; ou</w:t>
      </w:r>
    </w:p>
    <w:p w:rsidR="00DF0B5C" w:rsidRPr="00102A38" w:rsidRDefault="00DF0B5C" w:rsidP="009B6487">
      <w:pPr>
        <w:pStyle w:val="SingleTxtG"/>
        <w:ind w:left="2835" w:hanging="567"/>
        <w:rPr>
          <w:lang w:val="fr-FR"/>
        </w:rPr>
      </w:pPr>
      <w:r w:rsidRPr="00102A38">
        <w:rPr>
          <w:rStyle w:val="normaltextrun"/>
          <w:b/>
          <w:bCs/>
          <w:lang w:val="fr-FR"/>
        </w:rPr>
        <w:t>b)</w:t>
      </w:r>
      <w:r w:rsidRPr="00102A38">
        <w:rPr>
          <w:rStyle w:val="normaltextrun"/>
          <w:b/>
          <w:bCs/>
          <w:lang w:val="fr-FR"/>
        </w:rPr>
        <w:tab/>
        <w:t>Dans le cas des feux indicateurs de direction avant des catégories</w:t>
      </w:r>
      <w:r w:rsidR="00770AE0">
        <w:rPr>
          <w:rStyle w:val="normaltextrun"/>
          <w:b/>
          <w:bCs/>
          <w:lang w:val="fr-FR"/>
        </w:rPr>
        <w:t> </w:t>
      </w:r>
      <w:r w:rsidRPr="00102A38">
        <w:rPr>
          <w:rStyle w:val="normaltextrun"/>
          <w:b/>
          <w:bCs/>
          <w:lang w:val="fr-FR"/>
        </w:rPr>
        <w:t>1a ou 1b, la fonction feu de circulation diurne du côté concerné du véhicule soit éteinte sur la partie de la surface apparente commune et l</w:t>
      </w:r>
      <w:r>
        <w:rPr>
          <w:rStyle w:val="normaltextrun"/>
          <w:b/>
          <w:bCs/>
          <w:lang w:val="fr-FR"/>
        </w:rPr>
        <w:t>’</w:t>
      </w:r>
      <w:r w:rsidRPr="00102A38">
        <w:rPr>
          <w:rStyle w:val="normaltextrun"/>
          <w:b/>
          <w:bCs/>
          <w:lang w:val="fr-FR"/>
        </w:rPr>
        <w:t>intensité lumineuse de la partie de la surface apparente non commune soit réduite pendant la totalité de la période de fonctionnement du feu indicateur de direction avant (y compris pendant les phases d</w:t>
      </w:r>
      <w:r>
        <w:rPr>
          <w:rStyle w:val="normaltextrun"/>
          <w:b/>
          <w:bCs/>
          <w:lang w:val="fr-FR"/>
        </w:rPr>
        <w:t>’</w:t>
      </w:r>
      <w:r w:rsidRPr="00102A38">
        <w:rPr>
          <w:rStyle w:val="normaltextrun"/>
          <w:b/>
          <w:bCs/>
          <w:lang w:val="fr-FR"/>
        </w:rPr>
        <w:t>extinction), pour atteindre 140</w:t>
      </w:r>
      <w:r w:rsidR="00770AE0">
        <w:rPr>
          <w:rStyle w:val="normaltextrun"/>
          <w:b/>
          <w:bCs/>
          <w:lang w:val="fr-FR"/>
        </w:rPr>
        <w:t> </w:t>
      </w:r>
      <w:r w:rsidRPr="00102A38">
        <w:rPr>
          <w:rStyle w:val="normaltextrun"/>
          <w:b/>
          <w:bCs/>
          <w:lang w:val="fr-FR"/>
        </w:rPr>
        <w:t>cd au maximum à l</w:t>
      </w:r>
      <w:r>
        <w:rPr>
          <w:rStyle w:val="normaltextrun"/>
          <w:b/>
          <w:bCs/>
          <w:lang w:val="fr-FR"/>
        </w:rPr>
        <w:t>’</w:t>
      </w:r>
      <w:r w:rsidRPr="00102A38">
        <w:rPr>
          <w:rStyle w:val="normaltextrun"/>
          <w:b/>
          <w:bCs/>
          <w:lang w:val="fr-FR"/>
        </w:rPr>
        <w:t>intérieur des angles de visibilité géométrique. La conformité à cette prescription doit être vérifiée au moment de l</w:t>
      </w:r>
      <w:r>
        <w:rPr>
          <w:rStyle w:val="normaltextrun"/>
          <w:b/>
          <w:bCs/>
          <w:lang w:val="fr-FR"/>
        </w:rPr>
        <w:t>’</w:t>
      </w:r>
      <w:r w:rsidRPr="00102A38">
        <w:rPr>
          <w:rStyle w:val="normaltextrun"/>
          <w:b/>
          <w:bCs/>
          <w:lang w:val="fr-FR"/>
        </w:rPr>
        <w:t>homologation de type du feu de circulation diurne et être indiquée sur la fiche de communication correspondante. </w:t>
      </w:r>
      <w:r w:rsidRPr="00EF7BDE">
        <w:rPr>
          <w:rStyle w:val="normaltextrun"/>
          <w:lang w:val="fr-FR"/>
        </w:rPr>
        <w:t>»</w:t>
      </w:r>
      <w:r w:rsidRPr="00102A38">
        <w:rPr>
          <w:rStyle w:val="normaltextrun"/>
          <w:lang w:val="fr-FR"/>
        </w:rPr>
        <w:t>.</w:t>
      </w:r>
    </w:p>
    <w:p w:rsidR="00DF0B5C" w:rsidRPr="00102A38" w:rsidRDefault="00DF0B5C" w:rsidP="009B6487">
      <w:pPr>
        <w:pStyle w:val="SingleTxtG"/>
      </w:pPr>
      <w:r w:rsidRPr="00102A38">
        <w:rPr>
          <w:i/>
        </w:rPr>
        <w:t>Ajouter un nouveau paragraphe, 6.19.7.8</w:t>
      </w:r>
      <w:r w:rsidRPr="00EF7BDE">
        <w:rPr>
          <w:iCs/>
        </w:rPr>
        <w:t>,</w:t>
      </w:r>
      <w:r w:rsidRPr="00102A38">
        <w:t xml:space="preserve"> libellé comme suit :</w:t>
      </w:r>
    </w:p>
    <w:p w:rsidR="00DF0B5C" w:rsidRPr="00102A38" w:rsidRDefault="00DF0B5C" w:rsidP="009B6487">
      <w:pPr>
        <w:pStyle w:val="SingleTxtG"/>
        <w:ind w:left="2268" w:hanging="1134"/>
        <w:rPr>
          <w:bCs/>
          <w:lang w:val="fr-FR"/>
        </w:rPr>
      </w:pPr>
      <w:r w:rsidRPr="00102A38">
        <w:rPr>
          <w:rStyle w:val="normaltextrun"/>
          <w:b/>
          <w:bCs/>
          <w:lang w:val="fr-FR"/>
        </w:rPr>
        <w:t>[6.19.7.8</w:t>
      </w:r>
      <w:r w:rsidRPr="00102A38">
        <w:rPr>
          <w:rStyle w:val="normaltextrun"/>
          <w:b/>
          <w:bCs/>
          <w:lang w:val="fr-FR"/>
        </w:rPr>
        <w:tab/>
        <w:t>Les prescriptions du paragraphe 6.2.7.5.1 f) s</w:t>
      </w:r>
      <w:r>
        <w:rPr>
          <w:rStyle w:val="normaltextrun"/>
          <w:b/>
          <w:bCs/>
          <w:lang w:val="fr-FR"/>
        </w:rPr>
        <w:t>’</w:t>
      </w:r>
      <w:r w:rsidRPr="00102A38">
        <w:rPr>
          <w:rStyle w:val="normaltextrun"/>
          <w:b/>
          <w:bCs/>
          <w:lang w:val="fr-FR"/>
        </w:rPr>
        <w:t>appliquent aux véhicules destinés à être utilisés par les autorités publiques chargées du maintien de l</w:t>
      </w:r>
      <w:r>
        <w:rPr>
          <w:rStyle w:val="normaltextrun"/>
          <w:b/>
          <w:bCs/>
          <w:lang w:val="fr-FR"/>
        </w:rPr>
        <w:t>’</w:t>
      </w:r>
      <w:r w:rsidRPr="00102A38">
        <w:rPr>
          <w:rStyle w:val="normaltextrun"/>
          <w:b/>
          <w:bCs/>
          <w:lang w:val="fr-FR"/>
        </w:rPr>
        <w:t>ordre</w:t>
      </w:r>
      <w:r w:rsidRPr="00102A38">
        <w:rPr>
          <w:rFonts w:eastAsia="MS Mincho"/>
          <w:b/>
          <w:lang w:val="fr-FR" w:eastAsia="en-GB"/>
        </w:rPr>
        <w:t>.]</w:t>
      </w:r>
      <w:r w:rsidRPr="00102A38">
        <w:rPr>
          <w:rFonts w:eastAsia="MS Mincho"/>
          <w:bCs/>
          <w:lang w:val="fr-FR" w:eastAsia="en-GB"/>
        </w:rPr>
        <w:t>.</w:t>
      </w:r>
    </w:p>
    <w:p w:rsidR="00DF0B5C" w:rsidRPr="00102A38" w:rsidRDefault="00DF0B5C" w:rsidP="009B6487">
      <w:pPr>
        <w:pStyle w:val="SingleTxtG"/>
        <w:rPr>
          <w:rFonts w:eastAsia="MS Mincho"/>
        </w:rPr>
      </w:pPr>
      <w:r w:rsidRPr="00102A38">
        <w:rPr>
          <w:rFonts w:eastAsia="MS Mincho"/>
          <w:i/>
          <w:iCs/>
        </w:rPr>
        <w:t xml:space="preserve">À la fin de la section 12, </w:t>
      </w:r>
      <w:r w:rsidRPr="00102A38">
        <w:rPr>
          <w:rFonts w:eastAsia="MS Mincho"/>
          <w:iCs/>
        </w:rPr>
        <w:t>ajouter un nouveau paragraphe 12.7, et ses sous-paragraphes, libellés comme suit</w:t>
      </w:r>
      <w:r w:rsidR="00EF7BDE">
        <w:rPr>
          <w:rFonts w:eastAsia="MS Mincho"/>
          <w:i/>
          <w:iCs/>
        </w:rPr>
        <w:t> </w:t>
      </w:r>
      <w:r w:rsidRPr="00102A38">
        <w:rPr>
          <w:rFonts w:eastAsia="MS Mincho"/>
        </w:rPr>
        <w:t>:</w:t>
      </w:r>
    </w:p>
    <w:p w:rsidR="00DF0B5C" w:rsidRPr="00102A38" w:rsidRDefault="00DF0B5C" w:rsidP="009B6487">
      <w:pPr>
        <w:pStyle w:val="SingleTxtG"/>
        <w:ind w:left="2268" w:hanging="1134"/>
        <w:rPr>
          <w:rFonts w:eastAsia="MS Mincho"/>
          <w:b/>
        </w:rPr>
      </w:pPr>
      <w:r w:rsidRPr="00102A38">
        <w:rPr>
          <w:rFonts w:eastAsia="MS Mincho"/>
          <w:b/>
        </w:rPr>
        <w:t>« 12.7</w:t>
      </w:r>
      <w:r w:rsidRPr="00102A38">
        <w:rPr>
          <w:rFonts w:eastAsia="MS Mincho"/>
          <w:b/>
        </w:rPr>
        <w:tab/>
      </w:r>
      <w:r w:rsidRPr="00102A38">
        <w:rPr>
          <w:rFonts w:eastAsia="MS Mincho"/>
          <w:b/>
        </w:rPr>
        <w:tab/>
        <w:t>Dispositions transitoires applicables à la série 08 d</w:t>
      </w:r>
      <w:r>
        <w:rPr>
          <w:rFonts w:eastAsia="MS Mincho"/>
          <w:b/>
        </w:rPr>
        <w:t>’</w:t>
      </w:r>
      <w:r w:rsidRPr="00102A38">
        <w:rPr>
          <w:rFonts w:eastAsia="MS Mincho"/>
          <w:b/>
        </w:rPr>
        <w:t>amendements.</w:t>
      </w:r>
    </w:p>
    <w:p w:rsidR="00DF0B5C" w:rsidRPr="00102A38" w:rsidRDefault="00DF0B5C" w:rsidP="009B6487">
      <w:pPr>
        <w:pStyle w:val="SingleTxtG"/>
        <w:ind w:left="2268" w:hanging="1134"/>
        <w:rPr>
          <w:rFonts w:eastAsia="MS Mincho"/>
          <w:b/>
        </w:rPr>
      </w:pPr>
      <w:r w:rsidRPr="00102A38">
        <w:rPr>
          <w:rFonts w:eastAsia="MS Mincho"/>
          <w:b/>
        </w:rPr>
        <w:t>12.7.1</w:t>
      </w:r>
      <w:r w:rsidRPr="00102A38">
        <w:rPr>
          <w:rFonts w:eastAsia="MS Mincho"/>
          <w:b/>
        </w:rPr>
        <w:tab/>
        <w:t>À compter de la date officielle d</w:t>
      </w:r>
      <w:r>
        <w:rPr>
          <w:rFonts w:eastAsia="MS Mincho"/>
          <w:b/>
        </w:rPr>
        <w:t>’</w:t>
      </w:r>
      <w:r w:rsidRPr="00102A38">
        <w:rPr>
          <w:rFonts w:eastAsia="MS Mincho"/>
          <w:b/>
        </w:rPr>
        <w:t>entrée en vigueur de la série 08 d</w:t>
      </w:r>
      <w:r>
        <w:rPr>
          <w:rFonts w:eastAsia="MS Mincho"/>
          <w:b/>
        </w:rPr>
        <w:t>’</w:t>
      </w:r>
      <w:r w:rsidRPr="00102A38">
        <w:rPr>
          <w:rFonts w:eastAsia="MS Mincho"/>
          <w:b/>
        </w:rPr>
        <w:t>amendements, aucune Partie contractante appliquant le présent Règlement ONU ne pourra refuser d</w:t>
      </w:r>
      <w:r>
        <w:rPr>
          <w:rFonts w:eastAsia="MS Mincho"/>
          <w:b/>
        </w:rPr>
        <w:t>’</w:t>
      </w:r>
      <w:r w:rsidRPr="00102A38">
        <w:rPr>
          <w:rFonts w:eastAsia="MS Mincho"/>
          <w:b/>
        </w:rPr>
        <w:t>accorder ou d</w:t>
      </w:r>
      <w:r>
        <w:rPr>
          <w:rFonts w:eastAsia="MS Mincho"/>
          <w:b/>
        </w:rPr>
        <w:t>’</w:t>
      </w:r>
      <w:r w:rsidRPr="00102A38">
        <w:rPr>
          <w:rFonts w:eastAsia="MS Mincho"/>
          <w:b/>
        </w:rPr>
        <w:t>accepter une homologation de type ONU en vertu dudit Règlement ONU tel que modifié par la série 08 d</w:t>
      </w:r>
      <w:r>
        <w:rPr>
          <w:rFonts w:eastAsia="MS Mincho"/>
          <w:b/>
        </w:rPr>
        <w:t>’</w:t>
      </w:r>
      <w:r w:rsidRPr="00102A38">
        <w:rPr>
          <w:rFonts w:eastAsia="MS Mincho"/>
          <w:b/>
        </w:rPr>
        <w:t>amendements.</w:t>
      </w:r>
    </w:p>
    <w:p w:rsidR="00DF0B5C" w:rsidRPr="00102A38" w:rsidRDefault="00DF0B5C" w:rsidP="009B6487">
      <w:pPr>
        <w:pStyle w:val="SingleTxtG"/>
        <w:ind w:left="2268" w:hanging="1134"/>
        <w:rPr>
          <w:rFonts w:eastAsia="MS Mincho"/>
          <w:b/>
        </w:rPr>
      </w:pPr>
      <w:r w:rsidRPr="00102A38">
        <w:rPr>
          <w:rFonts w:eastAsia="MS Mincho"/>
          <w:b/>
        </w:rPr>
        <w:t>12.7.2</w:t>
      </w:r>
      <w:r w:rsidRPr="00102A38">
        <w:rPr>
          <w:rFonts w:eastAsia="MS Mincho"/>
          <w:b/>
        </w:rPr>
        <w:tab/>
        <w:t>À compter du 1</w:t>
      </w:r>
      <w:r w:rsidRPr="00EF7BDE">
        <w:rPr>
          <w:rFonts w:eastAsia="MS Mincho"/>
          <w:b/>
          <w:vertAlign w:val="superscript"/>
        </w:rPr>
        <w:t>er</w:t>
      </w:r>
      <w:r w:rsidR="00EF7BDE">
        <w:rPr>
          <w:rFonts w:eastAsia="MS Mincho"/>
          <w:b/>
        </w:rPr>
        <w:t xml:space="preserve"> </w:t>
      </w:r>
      <w:r w:rsidRPr="00102A38">
        <w:rPr>
          <w:rFonts w:eastAsia="MS Mincho"/>
          <w:b/>
        </w:rPr>
        <w:t>septembre [2023], les Parties contractantes appliquant le présent Règlement ONU ne seront plus tenues d</w:t>
      </w:r>
      <w:r>
        <w:rPr>
          <w:rFonts w:eastAsia="MS Mincho"/>
          <w:b/>
        </w:rPr>
        <w:t>’</w:t>
      </w:r>
      <w:r w:rsidRPr="00102A38">
        <w:rPr>
          <w:rFonts w:eastAsia="MS Mincho"/>
          <w:b/>
        </w:rPr>
        <w:t>accepter les homologations de type ONU établies conformément à la précédente série d</w:t>
      </w:r>
      <w:r>
        <w:rPr>
          <w:rFonts w:eastAsia="MS Mincho"/>
          <w:b/>
        </w:rPr>
        <w:t>’</w:t>
      </w:r>
      <w:r w:rsidRPr="00102A38">
        <w:rPr>
          <w:rFonts w:eastAsia="MS Mincho"/>
          <w:b/>
        </w:rPr>
        <w:t>amendements, délivrées pour la première fois après le 1</w:t>
      </w:r>
      <w:r w:rsidRPr="00EF7BDE">
        <w:rPr>
          <w:rFonts w:eastAsia="MS Mincho"/>
          <w:b/>
          <w:vertAlign w:val="superscript"/>
        </w:rPr>
        <w:t>er</w:t>
      </w:r>
      <w:r w:rsidR="00EF7BDE">
        <w:rPr>
          <w:rFonts w:eastAsia="MS Mincho"/>
          <w:b/>
        </w:rPr>
        <w:t xml:space="preserve"> </w:t>
      </w:r>
      <w:r w:rsidRPr="00102A38">
        <w:rPr>
          <w:rFonts w:eastAsia="MS Mincho"/>
          <w:b/>
        </w:rPr>
        <w:t>septembre [2023].</w:t>
      </w:r>
    </w:p>
    <w:p w:rsidR="00DF0B5C" w:rsidRPr="00102A38" w:rsidRDefault="00DF0B5C" w:rsidP="009B6487">
      <w:pPr>
        <w:pStyle w:val="SingleTxtG"/>
        <w:ind w:left="2268" w:hanging="1134"/>
        <w:rPr>
          <w:rFonts w:eastAsia="MS Mincho"/>
          <w:b/>
          <w:lang w:val="fr-FR"/>
        </w:rPr>
      </w:pPr>
      <w:r w:rsidRPr="00102A38">
        <w:rPr>
          <w:rFonts w:eastAsia="MS Mincho"/>
          <w:b/>
          <w:lang w:val="fr-FR"/>
        </w:rPr>
        <w:t>12.7.3</w:t>
      </w:r>
      <w:r w:rsidRPr="00102A38">
        <w:rPr>
          <w:rFonts w:eastAsia="MS Mincho"/>
          <w:b/>
          <w:lang w:val="fr-FR"/>
        </w:rPr>
        <w:tab/>
        <w:t>Jusqu</w:t>
      </w:r>
      <w:r>
        <w:rPr>
          <w:rFonts w:eastAsia="MS Mincho"/>
          <w:b/>
          <w:lang w:val="fr-FR"/>
        </w:rPr>
        <w:t>’</w:t>
      </w:r>
      <w:r w:rsidRPr="00102A38">
        <w:rPr>
          <w:rFonts w:eastAsia="MS Mincho"/>
          <w:b/>
          <w:lang w:val="fr-FR"/>
        </w:rPr>
        <w:t>au 1</w:t>
      </w:r>
      <w:r w:rsidRPr="005A22D0">
        <w:rPr>
          <w:rFonts w:eastAsia="MS Mincho"/>
          <w:b/>
          <w:vertAlign w:val="superscript"/>
          <w:lang w:val="fr-FR"/>
        </w:rPr>
        <w:t>er</w:t>
      </w:r>
      <w:r w:rsidR="005A22D0">
        <w:rPr>
          <w:rFonts w:eastAsia="MS Mincho"/>
          <w:b/>
          <w:lang w:val="fr-FR"/>
        </w:rPr>
        <w:t xml:space="preserve"> </w:t>
      </w:r>
      <w:r w:rsidRPr="00102A38">
        <w:rPr>
          <w:rFonts w:eastAsia="MS Mincho"/>
          <w:b/>
          <w:lang w:val="fr-FR"/>
        </w:rPr>
        <w:t>septembre [2027], les Parties contractantes appliquant le présent Règlement ONU seront tenues d</w:t>
      </w:r>
      <w:r>
        <w:rPr>
          <w:rFonts w:eastAsia="MS Mincho"/>
          <w:b/>
          <w:lang w:val="fr-FR"/>
        </w:rPr>
        <w:t>’</w:t>
      </w:r>
      <w:r w:rsidRPr="00102A38">
        <w:rPr>
          <w:rFonts w:eastAsia="MS Mincho"/>
          <w:b/>
          <w:lang w:val="fr-FR"/>
        </w:rPr>
        <w:t>accepter les homologations de type ONU établies conformément à la précédente série d</w:t>
      </w:r>
      <w:r>
        <w:rPr>
          <w:rFonts w:eastAsia="MS Mincho"/>
          <w:b/>
          <w:lang w:val="fr-FR"/>
        </w:rPr>
        <w:t>’</w:t>
      </w:r>
      <w:r w:rsidRPr="00102A38">
        <w:rPr>
          <w:rFonts w:eastAsia="MS Mincho"/>
          <w:b/>
          <w:lang w:val="fr-FR"/>
        </w:rPr>
        <w:t>amendements, délivrées pour la première fois avant le 1</w:t>
      </w:r>
      <w:r w:rsidRPr="005A22D0">
        <w:rPr>
          <w:rFonts w:eastAsia="MS Mincho"/>
          <w:b/>
          <w:vertAlign w:val="superscript"/>
          <w:lang w:val="fr-FR"/>
        </w:rPr>
        <w:t>er</w:t>
      </w:r>
      <w:r w:rsidR="005A22D0">
        <w:rPr>
          <w:rFonts w:eastAsia="MS Mincho"/>
          <w:b/>
          <w:lang w:val="fr-FR"/>
        </w:rPr>
        <w:t xml:space="preserve"> </w:t>
      </w:r>
      <w:r w:rsidRPr="00102A38">
        <w:rPr>
          <w:rFonts w:eastAsia="MS Mincho"/>
          <w:b/>
          <w:lang w:val="fr-FR"/>
        </w:rPr>
        <w:t>septembre [2023].</w:t>
      </w:r>
    </w:p>
    <w:p w:rsidR="00DF0B5C" w:rsidRPr="00102A38" w:rsidRDefault="00DF0B5C" w:rsidP="009B6487">
      <w:pPr>
        <w:pStyle w:val="SingleTxtG"/>
        <w:ind w:left="2268" w:hanging="1134"/>
        <w:rPr>
          <w:rFonts w:eastAsia="MS Mincho"/>
          <w:b/>
          <w:lang w:val="fr-FR"/>
        </w:rPr>
      </w:pPr>
      <w:r w:rsidRPr="00102A38">
        <w:rPr>
          <w:rFonts w:eastAsia="MS Mincho"/>
          <w:b/>
          <w:lang w:val="fr-FR"/>
        </w:rPr>
        <w:t>12.7.4</w:t>
      </w:r>
      <w:r w:rsidRPr="00102A38">
        <w:rPr>
          <w:rFonts w:eastAsia="MS Mincho"/>
          <w:b/>
          <w:lang w:val="fr-FR"/>
        </w:rPr>
        <w:tab/>
        <w:t>À compter du 1</w:t>
      </w:r>
      <w:r w:rsidRPr="005A22D0">
        <w:rPr>
          <w:rFonts w:eastAsia="MS Mincho"/>
          <w:b/>
          <w:vertAlign w:val="superscript"/>
          <w:lang w:val="fr-FR"/>
        </w:rPr>
        <w:t>er</w:t>
      </w:r>
      <w:r w:rsidR="005A22D0">
        <w:rPr>
          <w:rFonts w:eastAsia="MS Mincho"/>
          <w:b/>
          <w:lang w:val="fr-FR"/>
        </w:rPr>
        <w:t xml:space="preserve"> </w:t>
      </w:r>
      <w:r w:rsidRPr="00102A38">
        <w:rPr>
          <w:rFonts w:eastAsia="MS Mincho"/>
          <w:b/>
          <w:lang w:val="fr-FR"/>
        </w:rPr>
        <w:t>septembre [2027], les Parties contractantes appliquant le présent Règlement ONU ne seront plus tenues d</w:t>
      </w:r>
      <w:r>
        <w:rPr>
          <w:rFonts w:eastAsia="MS Mincho"/>
          <w:b/>
          <w:lang w:val="fr-FR"/>
        </w:rPr>
        <w:t>’</w:t>
      </w:r>
      <w:r w:rsidRPr="00102A38">
        <w:rPr>
          <w:rFonts w:eastAsia="MS Mincho"/>
          <w:b/>
          <w:lang w:val="fr-FR"/>
        </w:rPr>
        <w:t>accepter les homologations de type ONU délivrées en vertu de la précédente série d</w:t>
      </w:r>
      <w:r>
        <w:rPr>
          <w:rFonts w:eastAsia="MS Mincho"/>
          <w:b/>
          <w:lang w:val="fr-FR"/>
        </w:rPr>
        <w:t>’</w:t>
      </w:r>
      <w:r w:rsidRPr="00102A38">
        <w:rPr>
          <w:rFonts w:eastAsia="MS Mincho"/>
          <w:b/>
          <w:lang w:val="fr-FR"/>
        </w:rPr>
        <w:t>amendements audit Règlement</w:t>
      </w:r>
      <w:r w:rsidR="005A22D0">
        <w:rPr>
          <w:rFonts w:eastAsia="MS Mincho"/>
          <w:b/>
          <w:lang w:val="fr-FR"/>
        </w:rPr>
        <w:t xml:space="preserve"> ONU</w:t>
      </w:r>
      <w:r w:rsidRPr="00102A38">
        <w:rPr>
          <w:rFonts w:eastAsia="MS Mincho"/>
          <w:b/>
          <w:lang w:val="fr-FR"/>
        </w:rPr>
        <w:t xml:space="preserve">. </w:t>
      </w:r>
    </w:p>
    <w:p w:rsidR="00DF0B5C" w:rsidRPr="00102A38" w:rsidRDefault="00DF0B5C" w:rsidP="009B6487">
      <w:pPr>
        <w:pStyle w:val="SingleTxtG"/>
        <w:ind w:left="2268" w:hanging="1134"/>
        <w:rPr>
          <w:rFonts w:eastAsia="MS Mincho"/>
          <w:b/>
          <w:iCs/>
        </w:rPr>
      </w:pPr>
      <w:r w:rsidRPr="00102A38">
        <w:rPr>
          <w:rFonts w:eastAsia="MS Mincho"/>
          <w:b/>
          <w:bCs/>
          <w:iCs/>
        </w:rPr>
        <w:lastRenderedPageBreak/>
        <w:t>12.7.5</w:t>
      </w:r>
      <w:r w:rsidRPr="00102A38">
        <w:rPr>
          <w:rFonts w:eastAsia="MS Mincho"/>
          <w:b/>
          <w:bCs/>
          <w:iCs/>
        </w:rPr>
        <w:tab/>
      </w:r>
      <w:r w:rsidRPr="00102A38">
        <w:rPr>
          <w:rFonts w:eastAsia="MS Mincho"/>
          <w:b/>
          <w:iCs/>
        </w:rPr>
        <w:t>Nonobstant les dispositions transitoires énoncées ci-dessus, les Parties contractantes qui commenceront à appliquer le présent Règlement ONU après la date d</w:t>
      </w:r>
      <w:r>
        <w:rPr>
          <w:rFonts w:eastAsia="MS Mincho"/>
          <w:b/>
          <w:iCs/>
        </w:rPr>
        <w:t>’</w:t>
      </w:r>
      <w:r w:rsidRPr="00102A38">
        <w:rPr>
          <w:rFonts w:eastAsia="MS Mincho"/>
          <w:b/>
          <w:iCs/>
        </w:rPr>
        <w:t>entrée en vigueur de la série d</w:t>
      </w:r>
      <w:r>
        <w:rPr>
          <w:rFonts w:eastAsia="MS Mincho"/>
          <w:b/>
          <w:iCs/>
        </w:rPr>
        <w:t>’</w:t>
      </w:r>
      <w:r w:rsidRPr="00102A38">
        <w:rPr>
          <w:rFonts w:eastAsia="MS Mincho"/>
          <w:b/>
          <w:iCs/>
        </w:rPr>
        <w:t>amendements la plus récente ne seront pas tenues d</w:t>
      </w:r>
      <w:r>
        <w:rPr>
          <w:rFonts w:eastAsia="MS Mincho"/>
          <w:b/>
          <w:iCs/>
        </w:rPr>
        <w:t>’</w:t>
      </w:r>
      <w:r w:rsidRPr="00102A38">
        <w:rPr>
          <w:rFonts w:eastAsia="MS Mincho"/>
          <w:b/>
          <w:iCs/>
        </w:rPr>
        <w:t>accepter les homologations de type ONU délivrées au titre de l</w:t>
      </w:r>
      <w:r>
        <w:rPr>
          <w:rFonts w:eastAsia="MS Mincho"/>
          <w:b/>
          <w:iCs/>
        </w:rPr>
        <w:t>’</w:t>
      </w:r>
      <w:r w:rsidRPr="00102A38">
        <w:rPr>
          <w:rFonts w:eastAsia="MS Mincho"/>
          <w:b/>
          <w:iCs/>
        </w:rPr>
        <w:t>une quelconque des précédentes séries d</w:t>
      </w:r>
      <w:r>
        <w:rPr>
          <w:rFonts w:eastAsia="MS Mincho"/>
          <w:b/>
          <w:iCs/>
        </w:rPr>
        <w:t>’</w:t>
      </w:r>
      <w:r w:rsidRPr="00102A38">
        <w:rPr>
          <w:rFonts w:eastAsia="MS Mincho"/>
          <w:b/>
          <w:iCs/>
        </w:rPr>
        <w:t>amendements audit Règlement</w:t>
      </w:r>
      <w:r w:rsidR="005A22D0">
        <w:rPr>
          <w:rFonts w:eastAsia="MS Mincho"/>
          <w:b/>
          <w:iCs/>
        </w:rPr>
        <w:t xml:space="preserve"> ONU</w:t>
      </w:r>
      <w:r w:rsidRPr="00102A38">
        <w:rPr>
          <w:rFonts w:eastAsia="MS Mincho"/>
          <w:b/>
          <w:iCs/>
        </w:rPr>
        <w:t>.</w:t>
      </w:r>
    </w:p>
    <w:p w:rsidR="00DF0B5C" w:rsidRPr="00102A38" w:rsidRDefault="00DF0B5C" w:rsidP="009B6487">
      <w:pPr>
        <w:pStyle w:val="SingleTxtG"/>
        <w:ind w:left="2268" w:hanging="1134"/>
        <w:rPr>
          <w:rFonts w:eastAsia="MS Mincho"/>
          <w:b/>
        </w:rPr>
      </w:pPr>
      <w:r w:rsidRPr="00102A38">
        <w:rPr>
          <w:rFonts w:eastAsia="MS Mincho"/>
          <w:b/>
        </w:rPr>
        <w:t>12.7.6</w:t>
      </w:r>
      <w:r w:rsidRPr="00102A38">
        <w:rPr>
          <w:rFonts w:eastAsia="MS Mincho"/>
          <w:b/>
        </w:rPr>
        <w:tab/>
        <w:t>Nonobstant les dispositions du paragraphe 12.7.4, les Parties contractantes appliquant le présent Règlement ONU continueront d</w:t>
      </w:r>
      <w:r>
        <w:rPr>
          <w:rFonts w:eastAsia="MS Mincho"/>
          <w:b/>
        </w:rPr>
        <w:t>’</w:t>
      </w:r>
      <w:r w:rsidRPr="00102A38">
        <w:rPr>
          <w:rFonts w:eastAsia="MS Mincho"/>
          <w:b/>
        </w:rPr>
        <w:t>accepter les homologations de type ONU accordées au titre de la précédente série d</w:t>
      </w:r>
      <w:r>
        <w:rPr>
          <w:rFonts w:eastAsia="MS Mincho"/>
          <w:b/>
        </w:rPr>
        <w:t>’</w:t>
      </w:r>
      <w:r w:rsidRPr="00102A38">
        <w:rPr>
          <w:rFonts w:eastAsia="MS Mincho"/>
          <w:b/>
        </w:rPr>
        <w:t xml:space="preserve">amendements audit Règlement </w:t>
      </w:r>
      <w:r w:rsidR="005A22D0">
        <w:rPr>
          <w:rFonts w:eastAsia="MS Mincho"/>
          <w:b/>
        </w:rPr>
        <w:t xml:space="preserve">ONU </w:t>
      </w:r>
      <w:r w:rsidRPr="00102A38">
        <w:rPr>
          <w:rFonts w:eastAsia="MS Mincho"/>
          <w:b/>
        </w:rPr>
        <w:t>pour les types de véhicules qui ne sont pas concernés par les modifications introduites par la série 08 d</w:t>
      </w:r>
      <w:r>
        <w:rPr>
          <w:rFonts w:eastAsia="MS Mincho"/>
          <w:b/>
        </w:rPr>
        <w:t>’</w:t>
      </w:r>
      <w:r w:rsidRPr="00102A38">
        <w:rPr>
          <w:rFonts w:eastAsia="MS Mincho"/>
          <w:b/>
        </w:rPr>
        <w:t>amendements.</w:t>
      </w:r>
    </w:p>
    <w:p w:rsidR="00DF0B5C" w:rsidRPr="00102A38" w:rsidRDefault="00DF0B5C" w:rsidP="009B6487">
      <w:pPr>
        <w:pStyle w:val="SingleTxtG"/>
        <w:ind w:left="2268" w:hanging="1134"/>
        <w:rPr>
          <w:bCs/>
          <w:i/>
        </w:rPr>
      </w:pPr>
      <w:r w:rsidRPr="00102A38">
        <w:rPr>
          <w:rFonts w:eastAsia="MS Mincho"/>
          <w:b/>
        </w:rPr>
        <w:t>12.7.7</w:t>
      </w:r>
      <w:r w:rsidRPr="00102A38">
        <w:rPr>
          <w:rFonts w:eastAsia="MS Mincho"/>
          <w:b/>
        </w:rPr>
        <w:tab/>
        <w:t>Les Parties contractantes appliquant le présent Règlement ONU ne doivent pas refuser de délivrer des homologations de type ONU au titre de l</w:t>
      </w:r>
      <w:r>
        <w:rPr>
          <w:rFonts w:eastAsia="MS Mincho"/>
          <w:b/>
        </w:rPr>
        <w:t>’</w:t>
      </w:r>
      <w:r w:rsidRPr="00102A38">
        <w:rPr>
          <w:rFonts w:eastAsia="MS Mincho"/>
          <w:b/>
        </w:rPr>
        <w:t>une quelconque des précédentes séries d</w:t>
      </w:r>
      <w:r>
        <w:rPr>
          <w:rFonts w:eastAsia="MS Mincho"/>
          <w:b/>
        </w:rPr>
        <w:t>’</w:t>
      </w:r>
      <w:r w:rsidRPr="00102A38">
        <w:rPr>
          <w:rFonts w:eastAsia="MS Mincho"/>
          <w:b/>
        </w:rPr>
        <w:t>amendements audit Règlement</w:t>
      </w:r>
      <w:r w:rsidR="005A22D0">
        <w:rPr>
          <w:rFonts w:eastAsia="MS Mincho"/>
          <w:b/>
        </w:rPr>
        <w:t xml:space="preserve"> ONU</w:t>
      </w:r>
      <w:r w:rsidRPr="00102A38">
        <w:rPr>
          <w:rFonts w:eastAsia="MS Mincho"/>
          <w:b/>
        </w:rPr>
        <w:t>, ou d</w:t>
      </w:r>
      <w:r>
        <w:rPr>
          <w:rFonts w:eastAsia="MS Mincho"/>
          <w:b/>
        </w:rPr>
        <w:t>’</w:t>
      </w:r>
      <w:r w:rsidRPr="00102A38">
        <w:rPr>
          <w:rFonts w:eastAsia="MS Mincho"/>
          <w:b/>
        </w:rPr>
        <w:t>accorder des extensions pour les homologations en question.</w:t>
      </w:r>
      <w:bookmarkStart w:id="3" w:name="_Toc338161448"/>
      <w:r w:rsidRPr="00102A38">
        <w:rPr>
          <w:rFonts w:eastAsia="MS Mincho"/>
          <w:b/>
        </w:rPr>
        <w:t> »</w:t>
      </w:r>
      <w:r w:rsidRPr="00102A38">
        <w:rPr>
          <w:rFonts w:eastAsia="MS Mincho"/>
          <w:bCs/>
        </w:rPr>
        <w:t>.</w:t>
      </w:r>
    </w:p>
    <w:p w:rsidR="00DF0B5C" w:rsidRPr="00102A38" w:rsidRDefault="00DF0B5C" w:rsidP="009B6487">
      <w:pPr>
        <w:pStyle w:val="SingleTxtG"/>
        <w:rPr>
          <w:rFonts w:eastAsia="MS Mincho"/>
        </w:rPr>
      </w:pPr>
      <w:r w:rsidRPr="00102A38">
        <w:rPr>
          <w:i/>
        </w:rPr>
        <w:t>Annexe 2</w:t>
      </w:r>
      <w:bookmarkStart w:id="4" w:name="_Toc338161449"/>
      <w:bookmarkEnd w:id="3"/>
      <w:r w:rsidRPr="005A22D0">
        <w:rPr>
          <w:iCs/>
        </w:rPr>
        <w:t>,</w:t>
      </w:r>
      <w:r w:rsidRPr="00102A38">
        <w:rPr>
          <w:rFonts w:eastAsia="MS Mincho"/>
        </w:rPr>
        <w:t xml:space="preserve"> lire</w:t>
      </w:r>
      <w:r w:rsidR="005A22D0">
        <w:rPr>
          <w:rFonts w:eastAsia="MS Mincho"/>
        </w:rPr>
        <w:t> </w:t>
      </w:r>
      <w:r w:rsidRPr="00102A38">
        <w:rPr>
          <w:rFonts w:eastAsia="MS Mincho"/>
        </w:rPr>
        <w:t>:</w:t>
      </w:r>
    </w:p>
    <w:p w:rsidR="00DF0B5C" w:rsidRPr="00102A38" w:rsidRDefault="00DF0B5C" w:rsidP="009B6487">
      <w:pPr>
        <w:pStyle w:val="HChG"/>
      </w:pPr>
      <w:bookmarkStart w:id="5" w:name="_Toc338161477"/>
      <w:r w:rsidRPr="005A22D0">
        <w:rPr>
          <w:rFonts w:eastAsia="MS Mincho"/>
          <w:b w:val="0"/>
          <w:bCs/>
          <w:sz w:val="20"/>
        </w:rPr>
        <w:t>«</w:t>
      </w:r>
      <w:r w:rsidRPr="00102A38">
        <w:rPr>
          <w:rFonts w:eastAsia="MS Mincho"/>
        </w:rPr>
        <w:t> </w:t>
      </w:r>
      <w:r w:rsidRPr="00102A38">
        <w:t>Annexe 2</w:t>
      </w:r>
      <w:bookmarkEnd w:id="5"/>
    </w:p>
    <w:bookmarkEnd w:id="4"/>
    <w:p w:rsidR="00DF0B5C" w:rsidRPr="009B6487" w:rsidRDefault="00E23290" w:rsidP="00E23290">
      <w:pPr>
        <w:pStyle w:val="HChG"/>
        <w:rPr>
          <w:rFonts w:eastAsia="MS Mincho"/>
        </w:rPr>
      </w:pPr>
      <w:r>
        <w:tab/>
      </w:r>
      <w:r>
        <w:tab/>
      </w:r>
      <w:r w:rsidR="00DF0B5C" w:rsidRPr="009B6487">
        <w:t>Exemples de marques d’homologation</w:t>
      </w:r>
    </w:p>
    <w:p w:rsidR="00DF0B5C" w:rsidRPr="00102A38" w:rsidRDefault="00DF0B5C" w:rsidP="009B6487">
      <w:pPr>
        <w:pStyle w:val="SingleTxtG"/>
        <w:jc w:val="left"/>
      </w:pPr>
      <w:bookmarkStart w:id="6" w:name="_Toc338161450"/>
      <w:r w:rsidRPr="00102A38">
        <w:t>Modèle A</w:t>
      </w:r>
      <w:bookmarkEnd w:id="6"/>
      <w:r w:rsidR="009B6487">
        <w:br/>
      </w:r>
      <w:bookmarkStart w:id="7" w:name="_Toc338161451"/>
      <w:r w:rsidRPr="00102A38">
        <w:t>(Voir paragraphe 4.4 du présent Règlement)</w:t>
      </w:r>
      <w:bookmarkEnd w:id="7"/>
    </w:p>
    <w:p w:rsidR="00DF0B5C" w:rsidRPr="00102A38" w:rsidRDefault="009B46C1" w:rsidP="00DF0B5C">
      <w:pPr>
        <w:tabs>
          <w:tab w:val="left" w:pos="1700"/>
          <w:tab w:val="left" w:pos="4536"/>
          <w:tab w:val="left" w:leader="dot" w:pos="8505"/>
        </w:tabs>
        <w:spacing w:after="120" w:line="240" w:lineRule="auto"/>
        <w:ind w:left="1134" w:right="1134"/>
        <w:jc w:val="both"/>
      </w:pPr>
      <w:r w:rsidRPr="00102A38">
        <w:rPr>
          <w:noProof/>
        </w:rPr>
        <mc:AlternateContent>
          <mc:Choice Requires="wps">
            <w:drawing>
              <wp:anchor distT="0" distB="0" distL="114300" distR="114300" simplePos="0" relativeHeight="251657728" behindDoc="0" locked="0" layoutInCell="1" allowOverlap="1" wp14:anchorId="103A4F7C" wp14:editId="280806B0">
                <wp:simplePos x="0" y="0"/>
                <wp:positionH relativeFrom="column">
                  <wp:posOffset>3800698</wp:posOffset>
                </wp:positionH>
                <wp:positionV relativeFrom="paragraph">
                  <wp:posOffset>377825</wp:posOffset>
                </wp:positionV>
                <wp:extent cx="444500" cy="378460"/>
                <wp:effectExtent l="0" t="0" r="0" b="254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378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B5C" w:rsidRDefault="00DF0B5C" w:rsidP="00DF0B5C">
                            <w:pPr>
                              <w:rPr>
                                <w:rFonts w:ascii="Arial" w:hAnsi="Arial"/>
                                <w:b/>
                                <w:bCs/>
                                <w:sz w:val="52"/>
                                <w:szCs w:val="52"/>
                                <w:lang w:eastAsia="ja-JP"/>
                              </w:rPr>
                            </w:pPr>
                            <w:r>
                              <w:rPr>
                                <w:rFonts w:ascii="Arial" w:hAnsi="Arial"/>
                                <w:b/>
                                <w:bCs/>
                                <w:sz w:val="52"/>
                                <w:szCs w:val="52"/>
                              </w:rPr>
                              <w:t>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A4F7C" id="_x0000_t202" coordsize="21600,21600" o:spt="202" path="m,l,21600r21600,l21600,xe">
                <v:stroke joinstyle="miter"/>
                <v:path gradientshapeok="t" o:connecttype="rect"/>
              </v:shapetype>
              <v:shape id="Zone de texte 4" o:spid="_x0000_s1026" type="#_x0000_t202" style="position:absolute;left:0;text-align:left;margin-left:299.25pt;margin-top:29.75pt;width:35pt;height:2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" stroked="f">
                <v:textbox inset="0,0,0,0">
                  <w:txbxContent>
                    <w:p w:rsidR="00DF0B5C" w:rsidRDefault="00DF0B5C" w:rsidP="00DF0B5C">
                      <w:pPr>
                        <w:rPr>
                          <w:rFonts w:ascii="Arial" w:hAnsi="Arial"/>
                          <w:b/>
                          <w:bCs/>
                          <w:sz w:val="52"/>
                          <w:szCs w:val="52"/>
                          <w:lang w:eastAsia="ja-JP"/>
                        </w:rPr>
                      </w:pPr>
                      <w:r>
                        <w:rPr>
                          <w:rFonts w:ascii="Arial" w:hAnsi="Arial"/>
                          <w:b/>
                          <w:bCs/>
                          <w:sz w:val="52"/>
                          <w:szCs w:val="52"/>
                        </w:rPr>
                        <w:t>08</w:t>
                      </w:r>
                    </w:p>
                  </w:txbxContent>
                </v:textbox>
              </v:shape>
            </w:pict>
          </mc:Fallback>
        </mc:AlternateContent>
      </w:r>
      <w:r w:rsidR="00DF0B5C" w:rsidRPr="00102A38">
        <w:rPr>
          <w:noProof/>
        </w:rPr>
        <w:drawing>
          <wp:inline distT="0" distB="0" distL="0" distR="0" wp14:anchorId="2075DBAB" wp14:editId="6478FACC">
            <wp:extent cx="5400000" cy="1028017"/>
            <wp:effectExtent l="0" t="0" r="0" b="1270"/>
            <wp:docPr id="6" name="Image 6" descr="Description: Description: reg-48-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ption: Description: reg-48-graphic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00" cy="1028017"/>
                    </a:xfrm>
                    <a:prstGeom prst="rect">
                      <a:avLst/>
                    </a:prstGeom>
                    <a:noFill/>
                    <a:ln>
                      <a:noFill/>
                    </a:ln>
                  </pic:spPr>
                </pic:pic>
              </a:graphicData>
            </a:graphic>
          </wp:inline>
        </w:drawing>
      </w:r>
    </w:p>
    <w:p w:rsidR="00DF0B5C" w:rsidRPr="00102A38" w:rsidRDefault="00DF0B5C" w:rsidP="00DF0B5C">
      <w:pPr>
        <w:tabs>
          <w:tab w:val="left" w:pos="1700"/>
          <w:tab w:val="left" w:pos="8505"/>
        </w:tabs>
        <w:spacing w:after="120" w:line="240" w:lineRule="auto"/>
        <w:ind w:left="1134" w:right="1134"/>
        <w:jc w:val="right"/>
      </w:pPr>
      <w:r w:rsidRPr="00102A38">
        <w:tab/>
        <w:t>a = 8 mm min.</w:t>
      </w:r>
    </w:p>
    <w:p w:rsidR="00DF0B5C" w:rsidRPr="00102A38" w:rsidRDefault="00DF0B5C" w:rsidP="00E23290">
      <w:pPr>
        <w:pStyle w:val="SingleTxtG"/>
        <w:spacing w:before="240"/>
      </w:pPr>
      <w:r w:rsidRPr="00102A38">
        <w:tab/>
        <w:t>La marque d</w:t>
      </w:r>
      <w:r>
        <w:t>’</w:t>
      </w:r>
      <w:r w:rsidRPr="00102A38">
        <w:t>homologation ci-dessus, apposée sur un véhicule, indique que le type de ce véhicule a été homologué aux Pays-Bas (E4) en ce qui concerne l</w:t>
      </w:r>
      <w:r>
        <w:t>’</w:t>
      </w:r>
      <w:r w:rsidRPr="00102A38">
        <w:t>installation de dispositifs d</w:t>
      </w:r>
      <w:r>
        <w:t>’</w:t>
      </w:r>
      <w:r w:rsidRPr="00102A38">
        <w:t xml:space="preserve">éclairage et de signalisation lumineuse, en application du Règlement ONU </w:t>
      </w:r>
      <w:r w:rsidR="00E23290">
        <w:rPr>
          <w:rFonts w:eastAsia="MS Mincho"/>
        </w:rPr>
        <w:t>n</w:t>
      </w:r>
      <w:r w:rsidR="00E23290">
        <w:rPr>
          <w:rFonts w:eastAsia="MS Mincho"/>
          <w:vertAlign w:val="superscript"/>
        </w:rPr>
        <w:t>o</w:t>
      </w:r>
      <w:r w:rsidR="00E23290">
        <w:t> </w:t>
      </w:r>
      <w:r w:rsidRPr="00102A38">
        <w:t xml:space="preserve">48 tel que modifié par la série </w:t>
      </w:r>
      <w:r w:rsidRPr="00102A38">
        <w:rPr>
          <w:b/>
        </w:rPr>
        <w:t>08</w:t>
      </w:r>
      <w:r w:rsidRPr="00102A38">
        <w:t xml:space="preserve"> d</w:t>
      </w:r>
      <w:r>
        <w:t>’</w:t>
      </w:r>
      <w:r w:rsidRPr="00102A38">
        <w:t>amendements. Le numéro d</w:t>
      </w:r>
      <w:r>
        <w:t>’</w:t>
      </w:r>
      <w:r w:rsidRPr="00102A38">
        <w:t>homologation indique que l</w:t>
      </w:r>
      <w:r>
        <w:t>’</w:t>
      </w:r>
      <w:r w:rsidRPr="00102A38">
        <w:t xml:space="preserve">homologation a été accordée conformément aux prescriptions du Règlement ONU </w:t>
      </w:r>
      <w:r w:rsidR="00E23290">
        <w:rPr>
          <w:rFonts w:eastAsia="MS Mincho"/>
        </w:rPr>
        <w:t>n</w:t>
      </w:r>
      <w:r w:rsidR="00E23290">
        <w:rPr>
          <w:rFonts w:eastAsia="MS Mincho"/>
          <w:vertAlign w:val="superscript"/>
        </w:rPr>
        <w:t>o</w:t>
      </w:r>
      <w:r w:rsidR="00E23290">
        <w:t> </w:t>
      </w:r>
      <w:r w:rsidRPr="00102A38">
        <w:t xml:space="preserve">48 tel que modifié par la série </w:t>
      </w:r>
      <w:r w:rsidRPr="00102A38">
        <w:rPr>
          <w:b/>
        </w:rPr>
        <w:t>08</w:t>
      </w:r>
      <w:r w:rsidRPr="00102A38">
        <w:t xml:space="preserve"> d</w:t>
      </w:r>
      <w:r>
        <w:t>’</w:t>
      </w:r>
      <w:r w:rsidRPr="00102A38">
        <w:t xml:space="preserve">amendements. </w:t>
      </w:r>
    </w:p>
    <w:p w:rsidR="00DF0B5C" w:rsidRPr="00102A38" w:rsidRDefault="00DF0B5C" w:rsidP="009B6487">
      <w:pPr>
        <w:pStyle w:val="SingleTxtG"/>
        <w:jc w:val="left"/>
      </w:pPr>
      <w:r w:rsidRPr="00102A38">
        <w:t>Modèle B</w:t>
      </w:r>
      <w:r w:rsidR="009B6487">
        <w:br/>
      </w:r>
      <w:bookmarkStart w:id="8" w:name="_Toc338161452"/>
      <w:r w:rsidRPr="00102A38">
        <w:t>(Voir paragraphe 4.5 du présent Règlement)</w:t>
      </w:r>
      <w:bookmarkEnd w:id="8"/>
    </w:p>
    <w:p w:rsidR="00DF0B5C" w:rsidRPr="00102A38" w:rsidRDefault="00DF0B5C" w:rsidP="00E23290">
      <w:pPr>
        <w:pStyle w:val="Titre1"/>
        <w:jc w:val="both"/>
      </w:pPr>
      <w:r w:rsidRPr="00102A38">
        <w:rPr>
          <w:noProof/>
        </w:rPr>
        <mc:AlternateContent>
          <mc:Choice Requires="wps">
            <w:drawing>
              <wp:anchor distT="0" distB="0" distL="114300" distR="114300" simplePos="0" relativeHeight="251659776" behindDoc="0" locked="0" layoutInCell="1" allowOverlap="1" wp14:anchorId="56F56215" wp14:editId="1EC098CC">
                <wp:simplePos x="0" y="0"/>
                <wp:positionH relativeFrom="column">
                  <wp:posOffset>3935037</wp:posOffset>
                </wp:positionH>
                <wp:positionV relativeFrom="paragraph">
                  <wp:posOffset>122389</wp:posOffset>
                </wp:positionV>
                <wp:extent cx="414020" cy="326571"/>
                <wp:effectExtent l="0" t="0" r="508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3265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B5C" w:rsidRPr="009B46C1" w:rsidRDefault="00DF0B5C" w:rsidP="00DF0B5C">
                            <w:pPr>
                              <w:rPr>
                                <w:rFonts w:ascii="Arial" w:hAnsi="Arial"/>
                                <w:b/>
                                <w:bCs/>
                                <w:lang w:eastAsia="ja-JP"/>
                              </w:rPr>
                            </w:pPr>
                            <w:r w:rsidRPr="009B46C1">
                              <w:rPr>
                                <w:rFonts w:ascii="Arial" w:hAnsi="Arial"/>
                                <w:b/>
                                <w:bCs/>
                                <w:sz w:val="52"/>
                                <w:szCs w:val="52"/>
                              </w:rPr>
                              <w:t>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6215" id="Zone de texte 5" o:spid="_x0000_s1027" type="#_x0000_t202" style="position:absolute;left:0;text-align:left;margin-left:309.85pt;margin-top:9.65pt;width:32.6pt;height:2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" stroked="f">
                <v:textbox inset="0,0,0,0">
                  <w:txbxContent>
                    <w:p w:rsidR="00DF0B5C" w:rsidRPr="009B46C1" w:rsidRDefault="00DF0B5C" w:rsidP="00DF0B5C">
                      <w:pPr>
                        <w:rPr>
                          <w:rFonts w:ascii="Arial" w:hAnsi="Arial"/>
                          <w:b/>
                          <w:bCs/>
                          <w:lang w:eastAsia="ja-JP"/>
                        </w:rPr>
                      </w:pPr>
                      <w:r w:rsidRPr="009B46C1">
                        <w:rPr>
                          <w:rFonts w:ascii="Arial" w:hAnsi="Arial"/>
                          <w:b/>
                          <w:bCs/>
                          <w:sz w:val="52"/>
                          <w:szCs w:val="52"/>
                        </w:rPr>
                        <w:t>08</w:t>
                      </w:r>
                    </w:p>
                  </w:txbxContent>
                </v:textbox>
              </v:shape>
            </w:pict>
          </mc:Fallback>
        </mc:AlternateContent>
      </w:r>
      <w:bookmarkStart w:id="9" w:name="_Toc338161453"/>
      <w:r w:rsidRPr="00102A38">
        <w:rPr>
          <w:noProof/>
        </w:rPr>
        <w:drawing>
          <wp:inline distT="0" distB="0" distL="0" distR="0" wp14:anchorId="5DB2836E" wp14:editId="2468EB14">
            <wp:extent cx="5400000" cy="967954"/>
            <wp:effectExtent l="0" t="0" r="0" b="381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00" cy="967954"/>
                    </a:xfrm>
                    <a:prstGeom prst="rect">
                      <a:avLst/>
                    </a:prstGeom>
                    <a:noFill/>
                    <a:ln>
                      <a:noFill/>
                    </a:ln>
                  </pic:spPr>
                </pic:pic>
              </a:graphicData>
            </a:graphic>
          </wp:inline>
        </w:drawing>
      </w:r>
      <w:bookmarkEnd w:id="9"/>
    </w:p>
    <w:p w:rsidR="00DF0B5C" w:rsidRPr="00102A38" w:rsidRDefault="00DF0B5C" w:rsidP="00DF0B5C">
      <w:pPr>
        <w:tabs>
          <w:tab w:val="left" w:pos="1700"/>
          <w:tab w:val="left" w:pos="8505"/>
        </w:tabs>
        <w:spacing w:after="120" w:line="240" w:lineRule="auto"/>
        <w:ind w:left="1134" w:right="1134"/>
        <w:jc w:val="right"/>
      </w:pPr>
      <w:r w:rsidRPr="00102A38">
        <w:tab/>
        <w:t>a = 8 mm min.</w:t>
      </w:r>
    </w:p>
    <w:p w:rsidR="00DF0B5C" w:rsidRPr="00102A38" w:rsidRDefault="00DF0B5C" w:rsidP="009B46C1">
      <w:pPr>
        <w:pStyle w:val="SingleTxtG"/>
        <w:spacing w:before="240"/>
        <w:rPr>
          <w:bCs/>
        </w:rPr>
      </w:pPr>
      <w:r w:rsidRPr="00102A38">
        <w:tab/>
        <w:t>La marque d</w:t>
      </w:r>
      <w:r>
        <w:t>’</w:t>
      </w:r>
      <w:r w:rsidRPr="00102A38">
        <w:t xml:space="preserve">homologation ci-dessus, apposée sur un véhicule, indique que le type de ce véhicule a été homologué aux Pays-Bas (E4) en application du Règlement ONU </w:t>
      </w:r>
      <w:r w:rsidR="009B46C1">
        <w:rPr>
          <w:rFonts w:eastAsia="MS Mincho"/>
        </w:rPr>
        <w:t>n</w:t>
      </w:r>
      <w:r w:rsidR="009B46C1">
        <w:rPr>
          <w:rFonts w:eastAsia="MS Mincho"/>
          <w:vertAlign w:val="superscript"/>
        </w:rPr>
        <w:t>o </w:t>
      </w:r>
      <w:r w:rsidRPr="00102A38">
        <w:t xml:space="preserve">48 tel que modifié par la série </w:t>
      </w:r>
      <w:r w:rsidRPr="00102A38">
        <w:rPr>
          <w:b/>
        </w:rPr>
        <w:t>08</w:t>
      </w:r>
      <w:r w:rsidRPr="00102A38">
        <w:t xml:space="preserve"> d</w:t>
      </w:r>
      <w:r>
        <w:t>’</w:t>
      </w:r>
      <w:r w:rsidRPr="00102A38">
        <w:t xml:space="preserve">amendements et du Règlement ONU </w:t>
      </w:r>
      <w:r w:rsidR="009B46C1">
        <w:rPr>
          <w:rFonts w:eastAsia="MS Mincho"/>
        </w:rPr>
        <w:t>n</w:t>
      </w:r>
      <w:r w:rsidR="009B46C1">
        <w:rPr>
          <w:rFonts w:eastAsia="MS Mincho"/>
          <w:vertAlign w:val="superscript"/>
        </w:rPr>
        <w:t>o</w:t>
      </w:r>
      <w:r w:rsidRPr="00102A38">
        <w:t xml:space="preserve"> 33</w:t>
      </w:r>
      <w:r w:rsidRPr="009B46C1">
        <w:rPr>
          <w:sz w:val="18"/>
          <w:szCs w:val="18"/>
          <w:vertAlign w:val="superscript"/>
        </w:rPr>
        <w:t>5</w:t>
      </w:r>
      <w:r w:rsidRPr="00102A38">
        <w:t>. Le numéro d</w:t>
      </w:r>
      <w:r>
        <w:t>’</w:t>
      </w:r>
      <w:r w:rsidRPr="00102A38">
        <w:t>homologation indique qu</w:t>
      </w:r>
      <w:r>
        <w:t>’</w:t>
      </w:r>
      <w:r w:rsidRPr="00102A38">
        <w:t xml:space="preserve">aux dates auxquelles les homologations respectives ont été </w:t>
      </w:r>
      <w:r w:rsidRPr="00102A38">
        <w:lastRenderedPageBreak/>
        <w:t xml:space="preserve">accordées, le Règlement ONU </w:t>
      </w:r>
      <w:r w:rsidR="009B46C1">
        <w:rPr>
          <w:rFonts w:eastAsia="MS Mincho"/>
        </w:rPr>
        <w:t>n</w:t>
      </w:r>
      <w:r w:rsidR="009B46C1">
        <w:rPr>
          <w:rFonts w:eastAsia="MS Mincho"/>
          <w:vertAlign w:val="superscript"/>
        </w:rPr>
        <w:t>o</w:t>
      </w:r>
      <w:r w:rsidRPr="00102A38">
        <w:t xml:space="preserve"> 48 avait déjà été modifié par la série </w:t>
      </w:r>
      <w:r w:rsidRPr="00102A38">
        <w:rPr>
          <w:b/>
        </w:rPr>
        <w:t>08</w:t>
      </w:r>
      <w:r w:rsidRPr="00102A38">
        <w:t xml:space="preserve"> d</w:t>
      </w:r>
      <w:r>
        <w:t>’</w:t>
      </w:r>
      <w:r w:rsidRPr="00102A38">
        <w:t xml:space="preserve">amendements et le Règlement ONU </w:t>
      </w:r>
      <w:r w:rsidR="009B46C1">
        <w:rPr>
          <w:rFonts w:eastAsia="MS Mincho"/>
        </w:rPr>
        <w:t>n</w:t>
      </w:r>
      <w:r w:rsidR="009B46C1">
        <w:rPr>
          <w:rFonts w:eastAsia="MS Mincho"/>
          <w:vertAlign w:val="superscript"/>
        </w:rPr>
        <w:t>o</w:t>
      </w:r>
      <w:r w:rsidRPr="00102A38">
        <w:t xml:space="preserve"> 33 était encore sous sa forme originale.</w:t>
      </w:r>
    </w:p>
    <w:p w:rsidR="00DF0B5C" w:rsidRPr="00102A38" w:rsidRDefault="00DF0B5C" w:rsidP="00DF0B5C">
      <w:pPr>
        <w:tabs>
          <w:tab w:val="left" w:pos="1700"/>
          <w:tab w:val="left" w:pos="4536"/>
          <w:tab w:val="left" w:leader="dot" w:pos="8505"/>
        </w:tabs>
        <w:spacing w:after="120" w:line="240" w:lineRule="auto"/>
        <w:ind w:left="1134" w:right="1134"/>
        <w:jc w:val="both"/>
        <w:rPr>
          <w:bCs/>
        </w:rPr>
      </w:pPr>
      <w:r w:rsidRPr="00102A38">
        <w:rPr>
          <w:bCs/>
        </w:rPr>
        <w:t>__________</w:t>
      </w:r>
    </w:p>
    <w:p w:rsidR="00DF0B5C" w:rsidRPr="00102A38" w:rsidRDefault="00DF0B5C" w:rsidP="00DF0B5C">
      <w:pPr>
        <w:pStyle w:val="SingleTxtG"/>
        <w:spacing w:line="240" w:lineRule="auto"/>
        <w:ind w:left="2268" w:hanging="850"/>
      </w:pPr>
      <w:r w:rsidRPr="009B46C1">
        <w:rPr>
          <w:sz w:val="18"/>
          <w:szCs w:val="18"/>
          <w:vertAlign w:val="superscript"/>
        </w:rPr>
        <w:t>5</w:t>
      </w:r>
      <w:r w:rsidRPr="009B46C1">
        <w:rPr>
          <w:sz w:val="18"/>
          <w:szCs w:val="18"/>
        </w:rPr>
        <w:t xml:space="preserve"> </w:t>
      </w:r>
      <w:r w:rsidR="009B46C1" w:rsidRPr="009B46C1">
        <w:rPr>
          <w:sz w:val="18"/>
          <w:szCs w:val="18"/>
        </w:rPr>
        <w:t xml:space="preserve"> </w:t>
      </w:r>
      <w:r w:rsidRPr="009B46C1">
        <w:rPr>
          <w:sz w:val="18"/>
          <w:szCs w:val="18"/>
        </w:rPr>
        <w:t>Ce dernier numéro n’est donné qu’à titre d’exemple.</w:t>
      </w:r>
      <w:r w:rsidRPr="00102A38">
        <w:t> ».</w:t>
      </w:r>
    </w:p>
    <w:p w:rsidR="00DF0B5C" w:rsidRPr="00102A38" w:rsidRDefault="00DF0B5C" w:rsidP="009B6487">
      <w:pPr>
        <w:pStyle w:val="SingleTxtG"/>
        <w:rPr>
          <w:rFonts w:eastAsia="MS Mincho"/>
        </w:rPr>
      </w:pPr>
      <w:r w:rsidRPr="00102A38">
        <w:rPr>
          <w:i/>
        </w:rPr>
        <w:t>Annexe 10</w:t>
      </w:r>
      <w:r w:rsidRPr="00B766B1">
        <w:rPr>
          <w:iCs/>
        </w:rPr>
        <w:t>,</w:t>
      </w:r>
      <w:r w:rsidRPr="00102A38">
        <w:rPr>
          <w:rFonts w:eastAsia="MS Mincho"/>
        </w:rPr>
        <w:t xml:space="preserve"> lire :</w:t>
      </w:r>
    </w:p>
    <w:p w:rsidR="00DF0B5C" w:rsidRPr="00102A38" w:rsidRDefault="00DF0B5C" w:rsidP="009B6487">
      <w:pPr>
        <w:pStyle w:val="HChG"/>
      </w:pPr>
      <w:r w:rsidRPr="00B766B1">
        <w:rPr>
          <w:b w:val="0"/>
          <w:bCs/>
          <w:sz w:val="20"/>
        </w:rPr>
        <w:t>«</w:t>
      </w:r>
      <w:r w:rsidRPr="00102A38">
        <w:t> Annexe 10</w:t>
      </w:r>
    </w:p>
    <w:p w:rsidR="00DF0B5C" w:rsidRPr="00102A38" w:rsidRDefault="009B6487" w:rsidP="009B6487">
      <w:pPr>
        <w:pStyle w:val="HChG"/>
      </w:pPr>
      <w:r>
        <w:tab/>
      </w:r>
      <w:r w:rsidR="00DF0B5C" w:rsidRPr="00102A38">
        <w:t>A)</w:t>
      </w:r>
      <w:r w:rsidR="00DF0B5C" w:rsidRPr="00102A38">
        <w:tab/>
        <w:t>Bonne visibilité</w:t>
      </w:r>
    </w:p>
    <w:p w:rsidR="00DF0B5C" w:rsidRPr="00102A38" w:rsidRDefault="00DF0B5C" w:rsidP="000E3A65">
      <w:pPr>
        <w:pStyle w:val="SingleTxtG"/>
        <w:rPr>
          <w:rStyle w:val="e24kjd"/>
          <w:rFonts w:asciiTheme="majorBidi" w:hAnsiTheme="majorBidi" w:cstheme="majorBidi"/>
          <w:b/>
          <w:color w:val="222222"/>
        </w:rPr>
      </w:pPr>
      <w:r w:rsidRPr="00102A38">
        <w:rPr>
          <w:rFonts w:asciiTheme="majorBidi" w:hAnsiTheme="majorBidi" w:cstheme="majorBidi"/>
          <w:b/>
          <w:bCs/>
        </w:rPr>
        <w:tab/>
        <w:t>Une bonne visibilité est définie par la portée optique météorologique (POM)*, soit une distance formellement définie, correspondant pour l</w:t>
      </w:r>
      <w:r>
        <w:rPr>
          <w:rFonts w:asciiTheme="majorBidi" w:hAnsiTheme="majorBidi" w:cstheme="majorBidi"/>
          <w:b/>
          <w:bCs/>
        </w:rPr>
        <w:t>’</w:t>
      </w:r>
      <w:r w:rsidRPr="00102A38">
        <w:rPr>
          <w:rFonts w:asciiTheme="majorBidi" w:hAnsiTheme="majorBidi" w:cstheme="majorBidi"/>
          <w:b/>
          <w:bCs/>
        </w:rPr>
        <w:t>essentiel à celle de la visibilité, à savoir la longueur du trajet dans l</w:t>
      </w:r>
      <w:r>
        <w:rPr>
          <w:rFonts w:asciiTheme="majorBidi" w:hAnsiTheme="majorBidi" w:cstheme="majorBidi"/>
          <w:b/>
          <w:bCs/>
        </w:rPr>
        <w:t>’</w:t>
      </w:r>
      <w:r w:rsidRPr="00102A38">
        <w:rPr>
          <w:rFonts w:asciiTheme="majorBidi" w:hAnsiTheme="majorBidi" w:cstheme="majorBidi"/>
          <w:b/>
          <w:bCs/>
        </w:rPr>
        <w:t>atmosphère que doit effectuer un faisceau lumineux émanant d</w:t>
      </w:r>
      <w:r>
        <w:rPr>
          <w:rFonts w:asciiTheme="majorBidi" w:hAnsiTheme="majorBidi" w:cstheme="majorBidi"/>
          <w:b/>
          <w:bCs/>
        </w:rPr>
        <w:t>’</w:t>
      </w:r>
      <w:r w:rsidRPr="00102A38">
        <w:rPr>
          <w:rFonts w:asciiTheme="majorBidi" w:hAnsiTheme="majorBidi" w:cstheme="majorBidi"/>
          <w:b/>
          <w:bCs/>
        </w:rPr>
        <w:t>une source connue pour que son intensité soit réduite à 0,05</w:t>
      </w:r>
      <w:r w:rsidR="00B766B1">
        <w:rPr>
          <w:rFonts w:asciiTheme="majorBidi" w:hAnsiTheme="majorBidi" w:cstheme="majorBidi"/>
          <w:b/>
          <w:bCs/>
        </w:rPr>
        <w:t> </w:t>
      </w:r>
      <w:r w:rsidRPr="00102A38">
        <w:rPr>
          <w:rFonts w:asciiTheme="majorBidi" w:hAnsiTheme="majorBidi" w:cstheme="majorBidi"/>
          <w:b/>
          <w:bCs/>
        </w:rPr>
        <w:t>fois sa valeur originale.</w:t>
      </w:r>
    </w:p>
    <w:p w:rsidR="00DF0B5C" w:rsidRPr="00B766B1" w:rsidRDefault="00DF0B5C" w:rsidP="00B766B1">
      <w:pPr>
        <w:spacing w:after="120" w:line="240" w:lineRule="auto"/>
        <w:ind w:left="1701" w:right="1134"/>
        <w:rPr>
          <w:rFonts w:asciiTheme="majorBidi" w:hAnsiTheme="majorBidi" w:cstheme="majorBidi"/>
          <w:b/>
          <w:bCs/>
          <w:iCs/>
        </w:rPr>
      </w:pPr>
      <m:oMathPara>
        <m:oMathParaPr>
          <m:jc m:val="left"/>
        </m:oMathParaPr>
        <m:oMath>
          <m:f>
            <m:fPr>
              <m:ctrlPr>
                <w:rPr>
                  <w:rFonts w:ascii="Cambria Math" w:hAnsi="Cambria Math" w:cstheme="majorBidi"/>
                  <w:b/>
                  <w:bCs/>
                  <w:iCs/>
                </w:rPr>
              </m:ctrlPr>
            </m:fPr>
            <m:num>
              <m:sSub>
                <m:sSubPr>
                  <m:ctrlPr>
                    <w:rPr>
                      <w:rFonts w:ascii="Cambria Math" w:hAnsi="Cambria Math" w:cstheme="majorBidi"/>
                      <w:b/>
                      <w:bCs/>
                      <w:iCs/>
                    </w:rPr>
                  </m:ctrlPr>
                </m:sSubPr>
                <m:e>
                  <m:r>
                    <m:rPr>
                      <m:sty m:val="b"/>
                    </m:rPr>
                    <w:rPr>
                      <w:rFonts w:ascii="Cambria Math" w:hAnsi="Cambria Math" w:cstheme="majorBidi"/>
                    </w:rPr>
                    <m:t>F</m:t>
                  </m:r>
                </m:e>
                <m:sub>
                  <m:r>
                    <m:rPr>
                      <m:sty m:val="b"/>
                    </m:rPr>
                    <w:rPr>
                      <w:rFonts w:ascii="Cambria Math" w:hAnsi="Cambria Math" w:cstheme="majorBidi"/>
                    </w:rPr>
                    <m:t>2 000</m:t>
                  </m:r>
                </m:sub>
              </m:sSub>
            </m:num>
            <m:den>
              <m:sSub>
                <m:sSubPr>
                  <m:ctrlPr>
                    <w:rPr>
                      <w:rFonts w:ascii="Cambria Math" w:hAnsi="Cambria Math" w:cstheme="majorBidi"/>
                      <w:b/>
                      <w:bCs/>
                      <w:iCs/>
                    </w:rPr>
                  </m:ctrlPr>
                </m:sSubPr>
                <m:e>
                  <m:r>
                    <m:rPr>
                      <m:sty m:val="b"/>
                    </m:rPr>
                    <w:rPr>
                      <w:rFonts w:ascii="Cambria Math" w:hAnsi="Cambria Math" w:cstheme="majorBidi"/>
                    </w:rPr>
                    <m:t>F</m:t>
                  </m:r>
                </m:e>
                <m:sub>
                  <m:r>
                    <m:rPr>
                      <m:sty m:val="b"/>
                    </m:rPr>
                    <w:rPr>
                      <w:rFonts w:ascii="Cambria Math" w:hAnsi="Cambria Math" w:cstheme="majorBidi"/>
                    </w:rPr>
                    <m:t>0</m:t>
                  </m:r>
                </m:sub>
              </m:sSub>
            </m:den>
          </m:f>
          <m:r>
            <m:rPr>
              <m:sty m:val="b"/>
            </m:rPr>
            <w:rPr>
              <w:rFonts w:ascii="Cambria Math" w:hAnsi="Cambria Math" w:cstheme="majorBidi"/>
            </w:rPr>
            <m:t>=0,05</m:t>
          </m:r>
        </m:oMath>
      </m:oMathPara>
    </w:p>
    <w:p w:rsidR="00DF0B5C" w:rsidRPr="00102A38" w:rsidRDefault="00DF0B5C" w:rsidP="000E3A65">
      <w:pPr>
        <w:pStyle w:val="SingleTxtG"/>
        <w:ind w:left="2268" w:hanging="567"/>
        <w:rPr>
          <w:rFonts w:asciiTheme="majorBidi" w:hAnsiTheme="majorBidi" w:cstheme="majorBidi"/>
          <w:b/>
          <w:bCs/>
        </w:rPr>
      </w:pPr>
      <w:r w:rsidRPr="00102A38">
        <w:rPr>
          <w:rFonts w:asciiTheme="majorBidi" w:hAnsiTheme="majorBidi" w:cstheme="majorBidi"/>
          <w:b/>
          <w:bCs/>
        </w:rPr>
        <w:t>F</w:t>
      </w:r>
      <w:r w:rsidRPr="00102A38">
        <w:rPr>
          <w:rFonts w:asciiTheme="majorBidi" w:hAnsiTheme="majorBidi" w:cstheme="majorBidi"/>
          <w:b/>
          <w:bCs/>
        </w:rPr>
        <w:tab/>
      </w:r>
      <w:bookmarkStart w:id="10" w:name="_Hlk32918555"/>
      <w:r w:rsidRPr="00102A38">
        <w:rPr>
          <w:rFonts w:asciiTheme="majorBidi" w:hAnsiTheme="majorBidi" w:cstheme="majorBidi"/>
          <w:b/>
          <w:bCs/>
        </w:rPr>
        <w:t xml:space="preserve">est le flux lumineux des feux de position arrière reçu </w:t>
      </w:r>
      <w:bookmarkEnd w:id="10"/>
      <w:r w:rsidRPr="00102A38">
        <w:rPr>
          <w:rFonts w:asciiTheme="majorBidi" w:hAnsiTheme="majorBidi" w:cstheme="majorBidi"/>
          <w:b/>
          <w:bCs/>
        </w:rPr>
        <w:t xml:space="preserve">à x </w:t>
      </w:r>
      <w:r w:rsidRPr="00102A38">
        <w:rPr>
          <w:rFonts w:asciiTheme="majorBidi" w:hAnsiTheme="majorBidi" w:cstheme="majorBidi"/>
          <w:b/>
          <w:bCs/>
          <w:u w:val="single"/>
        </w:rPr>
        <w:t>&gt;</w:t>
      </w:r>
      <w:r w:rsidRPr="00102A38">
        <w:rPr>
          <w:rFonts w:asciiTheme="majorBidi" w:hAnsiTheme="majorBidi" w:cstheme="majorBidi"/>
          <w:b/>
          <w:bCs/>
        </w:rPr>
        <w:t xml:space="preserve"> 2 000 m dans l</w:t>
      </w:r>
      <w:r>
        <w:rPr>
          <w:rFonts w:asciiTheme="majorBidi" w:hAnsiTheme="majorBidi" w:cstheme="majorBidi"/>
          <w:b/>
          <w:bCs/>
        </w:rPr>
        <w:t>’</w:t>
      </w:r>
      <w:r w:rsidRPr="00102A38">
        <w:rPr>
          <w:rFonts w:asciiTheme="majorBidi" w:hAnsiTheme="majorBidi" w:cstheme="majorBidi"/>
          <w:b/>
          <w:bCs/>
        </w:rPr>
        <w:t>atmosphère ;</w:t>
      </w:r>
    </w:p>
    <w:p w:rsidR="00DF0B5C" w:rsidRPr="00102A38" w:rsidRDefault="00DF0B5C" w:rsidP="000E3A65">
      <w:pPr>
        <w:pStyle w:val="SingleTxtG"/>
        <w:ind w:left="2268" w:hanging="567"/>
        <w:rPr>
          <w:rFonts w:asciiTheme="majorBidi" w:hAnsiTheme="majorBidi" w:cstheme="majorBidi"/>
          <w:b/>
          <w:bCs/>
        </w:rPr>
      </w:pPr>
      <w:r w:rsidRPr="00102A38">
        <w:rPr>
          <w:rFonts w:asciiTheme="majorBidi" w:hAnsiTheme="majorBidi" w:cstheme="majorBidi"/>
          <w:b/>
          <w:bCs/>
        </w:rPr>
        <w:t>F</w:t>
      </w:r>
      <w:r w:rsidRPr="00102A38">
        <w:rPr>
          <w:rFonts w:asciiTheme="majorBidi" w:hAnsiTheme="majorBidi" w:cstheme="majorBidi"/>
          <w:b/>
          <w:bCs/>
          <w:vertAlign w:val="subscript"/>
        </w:rPr>
        <w:t>0</w:t>
      </w:r>
      <w:r w:rsidRPr="00102A38">
        <w:rPr>
          <w:rFonts w:asciiTheme="majorBidi" w:hAnsiTheme="majorBidi" w:cstheme="majorBidi"/>
          <w:b/>
          <w:bCs/>
          <w:vertAlign w:val="subscript"/>
        </w:rPr>
        <w:tab/>
      </w:r>
      <w:r w:rsidRPr="00102A38">
        <w:rPr>
          <w:rFonts w:asciiTheme="majorBidi" w:hAnsiTheme="majorBidi" w:cstheme="majorBidi"/>
          <w:b/>
          <w:bCs/>
        </w:rPr>
        <w:t>est le flux lumineux des feux de position arrière reçu à x = 0 m dans l</w:t>
      </w:r>
      <w:r>
        <w:rPr>
          <w:rFonts w:asciiTheme="majorBidi" w:hAnsiTheme="majorBidi" w:cstheme="majorBidi"/>
          <w:b/>
          <w:bCs/>
        </w:rPr>
        <w:t>’</w:t>
      </w:r>
      <w:r w:rsidRPr="00102A38">
        <w:rPr>
          <w:rFonts w:asciiTheme="majorBidi" w:hAnsiTheme="majorBidi" w:cstheme="majorBidi"/>
          <w:b/>
          <w:bCs/>
        </w:rPr>
        <w:t>atmosphère.</w:t>
      </w:r>
    </w:p>
    <w:p w:rsidR="00DF0B5C" w:rsidRPr="00B766B1" w:rsidRDefault="00DF0B5C" w:rsidP="00B766B1">
      <w:pPr>
        <w:pStyle w:val="SingleTxtG"/>
        <w:jc w:val="left"/>
        <w:rPr>
          <w:b/>
          <w:bCs/>
          <w:sz w:val="18"/>
          <w:szCs w:val="18"/>
        </w:rPr>
      </w:pPr>
      <w:r w:rsidRPr="00102A38">
        <w:rPr>
          <w:b/>
          <w:bCs/>
        </w:rPr>
        <w:t>*</w:t>
      </w:r>
      <w:r w:rsidR="00B766B1">
        <w:t xml:space="preserve">  </w:t>
      </w:r>
      <w:r w:rsidR="00B766B1" w:rsidRPr="00B766B1">
        <w:rPr>
          <w:b/>
          <w:bCs/>
          <w:sz w:val="18"/>
          <w:szCs w:val="18"/>
        </w:rPr>
        <w:t>C</w:t>
      </w:r>
      <w:r w:rsidRPr="00B766B1">
        <w:rPr>
          <w:b/>
          <w:bCs/>
          <w:sz w:val="18"/>
          <w:szCs w:val="18"/>
        </w:rPr>
        <w:t>onformément au Guide des instruments et des méthodes d’observation météorologiques de l’OMM, 6</w:t>
      </w:r>
      <w:r w:rsidRPr="00B766B1">
        <w:rPr>
          <w:b/>
          <w:bCs/>
          <w:sz w:val="18"/>
          <w:szCs w:val="18"/>
          <w:vertAlign w:val="superscript"/>
        </w:rPr>
        <w:t>e</w:t>
      </w:r>
      <w:r w:rsidRPr="00B766B1">
        <w:rPr>
          <w:b/>
          <w:bCs/>
          <w:sz w:val="18"/>
          <w:szCs w:val="18"/>
        </w:rPr>
        <w:t xml:space="preserve"> éd., ISBN : 92-63-16008-2, par. 1.9.1 à 1.9.11, Genève 1996.</w:t>
      </w:r>
    </w:p>
    <w:p w:rsidR="00DF0B5C" w:rsidRPr="00102A38" w:rsidRDefault="000E3A65" w:rsidP="000E3A65">
      <w:pPr>
        <w:pStyle w:val="HChG"/>
      </w:pPr>
      <w:r>
        <w:tab/>
      </w:r>
      <w:r w:rsidR="00DF0B5C" w:rsidRPr="00102A38">
        <w:t>B)</w:t>
      </w:r>
      <w:r w:rsidR="00DF0B5C" w:rsidRPr="00102A38">
        <w:tab/>
        <w:t>Humidité de la route</w:t>
      </w:r>
    </w:p>
    <w:p w:rsidR="00DF0B5C" w:rsidRPr="00102A38" w:rsidRDefault="00DF0B5C" w:rsidP="000E3A65">
      <w:pPr>
        <w:pStyle w:val="SingleTxtG"/>
      </w:pPr>
      <w:r w:rsidRPr="00102A38">
        <w:rPr>
          <w:b/>
          <w:bCs/>
        </w:rPr>
        <w:tab/>
        <w:t>…] </w:t>
      </w:r>
      <w:r w:rsidRPr="00DC63DD">
        <w:t>»</w:t>
      </w:r>
      <w:r w:rsidRPr="00102A38">
        <w:t>.</w:t>
      </w:r>
    </w:p>
    <w:p w:rsidR="00DF0B5C" w:rsidRPr="00102A38" w:rsidRDefault="00DF0B5C" w:rsidP="000E3A65">
      <w:pPr>
        <w:pStyle w:val="HChG"/>
      </w:pPr>
      <w:r w:rsidRPr="00102A38">
        <w:br w:type="page"/>
      </w:r>
      <w:r w:rsidR="000E3A65">
        <w:lastRenderedPageBreak/>
        <w:tab/>
      </w:r>
      <w:r w:rsidRPr="00102A38">
        <w:t>II.</w:t>
      </w:r>
      <w:r w:rsidRPr="00102A38">
        <w:tab/>
        <w:t>Justification</w:t>
      </w:r>
    </w:p>
    <w:p w:rsidR="00DF0B5C" w:rsidRPr="00102A38" w:rsidRDefault="000E3A65" w:rsidP="000E3A65">
      <w:pPr>
        <w:pStyle w:val="H4G"/>
        <w:rPr>
          <w:lang w:val="fr-FR"/>
        </w:rPr>
      </w:pPr>
      <w:r>
        <w:rPr>
          <w:lang w:val="fr-FR"/>
        </w:rPr>
        <w:tab/>
      </w:r>
      <w:r>
        <w:rPr>
          <w:lang w:val="fr-FR"/>
        </w:rPr>
        <w:tab/>
      </w:r>
      <w:r w:rsidR="00DF0B5C" w:rsidRPr="00102A38">
        <w:rPr>
          <w:lang w:val="fr-FR"/>
        </w:rPr>
        <w:t>Paragraphe 4.2</w:t>
      </w:r>
    </w:p>
    <w:p w:rsidR="00DF0B5C" w:rsidRPr="00102A38" w:rsidRDefault="00DF0B5C" w:rsidP="000E3A65">
      <w:pPr>
        <w:pStyle w:val="SingleTxtG"/>
      </w:pPr>
      <w:r w:rsidRPr="00102A38">
        <w:t>1.</w:t>
      </w:r>
      <w:r w:rsidRPr="00102A38">
        <w:tab/>
      </w:r>
      <w:bookmarkStart w:id="11" w:name="_Hlk32995348"/>
      <w:bookmarkStart w:id="12" w:name="_Hlk33088293"/>
      <w:bookmarkStart w:id="13" w:name="_Hlk31966009"/>
      <w:r w:rsidRPr="00102A38">
        <w:t>L</w:t>
      </w:r>
      <w:r>
        <w:t>’</w:t>
      </w:r>
      <w:r w:rsidRPr="00102A38">
        <w:t xml:space="preserve">équipe spéciale </w:t>
      </w:r>
      <w:bookmarkStart w:id="14" w:name="_Hlk32997985"/>
      <w:r w:rsidRPr="00102A38">
        <w:t>de l</w:t>
      </w:r>
      <w:r>
        <w:t>’</w:t>
      </w:r>
      <w:r w:rsidRPr="00102A38">
        <w:t xml:space="preserve">allumage des projecteurs </w:t>
      </w:r>
      <w:bookmarkStart w:id="15" w:name="_Hlk33007350"/>
      <w:bookmarkEnd w:id="11"/>
      <w:bookmarkEnd w:id="14"/>
      <w:r w:rsidRPr="00102A38">
        <w:t>a été créée dans le but de simplifier et de préciser certains aspects de l</w:t>
      </w:r>
      <w:r>
        <w:t>’</w:t>
      </w:r>
      <w:r w:rsidRPr="00102A38">
        <w:t>allumage et de l</w:t>
      </w:r>
      <w:r>
        <w:t>’</w:t>
      </w:r>
      <w:r w:rsidRPr="00102A38">
        <w:t>extinction des projecteurs et des feux de circulation diurne et des interactions correspondantes</w:t>
      </w:r>
      <w:bookmarkEnd w:id="15"/>
      <w:r w:rsidRPr="00102A38">
        <w:t xml:space="preserve">. </w:t>
      </w:r>
      <w:bookmarkStart w:id="16" w:name="_Hlk33007443"/>
      <w:r w:rsidRPr="00102A38">
        <w:t>En tant que telle, la proposition que l</w:t>
      </w:r>
      <w:r>
        <w:t>’</w:t>
      </w:r>
      <w:r w:rsidRPr="00102A38">
        <w:t>équipe spéciale était chargée d</w:t>
      </w:r>
      <w:r>
        <w:t>’</w:t>
      </w:r>
      <w:r w:rsidRPr="00102A38">
        <w:t>élaborer aurait dû faire l</w:t>
      </w:r>
      <w:r>
        <w:t>’</w:t>
      </w:r>
      <w:r w:rsidRPr="00102A38">
        <w:t>objet d</w:t>
      </w:r>
      <w:r>
        <w:t>’</w:t>
      </w:r>
      <w:r w:rsidRPr="00102A38">
        <w:t>un complément à l</w:t>
      </w:r>
      <w:r>
        <w:t>’</w:t>
      </w:r>
      <w:r w:rsidRPr="00102A38">
        <w:t>actuelle série 06 d</w:t>
      </w:r>
      <w:r>
        <w:t>’</w:t>
      </w:r>
      <w:r w:rsidRPr="00102A38">
        <w:t>amendements au Règlement ONU n</w:t>
      </w:r>
      <w:r w:rsidRPr="00102A38">
        <w:rPr>
          <w:vertAlign w:val="superscript"/>
        </w:rPr>
        <w:t>o</w:t>
      </w:r>
      <w:r w:rsidRPr="00102A38">
        <w:t xml:space="preserve"> 48. Cependant, la version que l</w:t>
      </w:r>
      <w:r>
        <w:t>’</w:t>
      </w:r>
      <w:r w:rsidRPr="00102A38">
        <w:t>équipe spéciale a fini par établir entraînait des changements plus complexes que ce qui était initialement prévu et demandait que des modifications techniques soient apportées aux véhicules pour satisfaire aux prescriptions actualisées. C</w:t>
      </w:r>
      <w:r>
        <w:t>’</w:t>
      </w:r>
      <w:r w:rsidRPr="00102A38">
        <w:t>est pour cela qu</w:t>
      </w:r>
      <w:r>
        <w:t>’</w:t>
      </w:r>
      <w:r w:rsidRPr="00102A38">
        <w:t>il a été jugé préférable de présenter la proposition en tant que nouvelle série 08 d</w:t>
      </w:r>
      <w:r>
        <w:t>’</w:t>
      </w:r>
      <w:r w:rsidRPr="00102A38">
        <w:t>amendements</w:t>
      </w:r>
      <w:bookmarkEnd w:id="16"/>
      <w:r w:rsidRPr="00102A38">
        <w:t xml:space="preserve">. </w:t>
      </w:r>
      <w:bookmarkEnd w:id="12"/>
      <w:r w:rsidRPr="00102A38">
        <w:t>Il convenait par conséquent d</w:t>
      </w:r>
      <w:r>
        <w:t>’</w:t>
      </w:r>
      <w:r w:rsidRPr="00102A38">
        <w:t>apporter les modifications nécessaires au paragraphe 4.2.</w:t>
      </w:r>
    </w:p>
    <w:bookmarkEnd w:id="13"/>
    <w:p w:rsidR="00DF0B5C" w:rsidRPr="00102A38" w:rsidRDefault="000E3A65" w:rsidP="000E3A65">
      <w:pPr>
        <w:pStyle w:val="H4G"/>
        <w:rPr>
          <w:lang w:val="fr-FR"/>
        </w:rPr>
      </w:pPr>
      <w:r>
        <w:rPr>
          <w:lang w:val="fr-FR"/>
        </w:rPr>
        <w:tab/>
      </w:r>
      <w:r>
        <w:rPr>
          <w:lang w:val="fr-FR"/>
        </w:rPr>
        <w:tab/>
      </w:r>
      <w:r w:rsidR="00DF0B5C" w:rsidRPr="00102A38">
        <w:rPr>
          <w:lang w:val="fr-FR"/>
        </w:rPr>
        <w:t>Paragraphe 5.26</w:t>
      </w:r>
    </w:p>
    <w:p w:rsidR="00DF0B5C" w:rsidRPr="00102A38" w:rsidRDefault="00DF0B5C" w:rsidP="000E3A65">
      <w:pPr>
        <w:pStyle w:val="SingleTxtG"/>
      </w:pPr>
      <w:r w:rsidRPr="00102A38">
        <w:t>2.</w:t>
      </w:r>
      <w:r w:rsidRPr="00102A38">
        <w:tab/>
        <w:t>La modification proposée vise à réduire la gêne due à l</w:t>
      </w:r>
      <w:r>
        <w:t>’</w:t>
      </w:r>
      <w:r w:rsidRPr="00102A38">
        <w:t>éblouissement à faible distance causé par des feux de signalisation arrière de plus en plus performants, tout en garantissant la bonne visibilité des feux dans toutes les situations. Les catégories des différentes lampes dont l</w:t>
      </w:r>
      <w:r>
        <w:t>’</w:t>
      </w:r>
      <w:r w:rsidRPr="00102A38">
        <w:t>augmentation ou la réduction de l</w:t>
      </w:r>
      <w:r>
        <w:t>’</w:t>
      </w:r>
      <w:r w:rsidRPr="00102A38">
        <w:t>intensité est autorisée sont directement mentionnées. L</w:t>
      </w:r>
      <w:r>
        <w:t>’</w:t>
      </w:r>
      <w:r w:rsidRPr="00102A38">
        <w:t>indication de la possibilité pour les feux-stop de la catégorie</w:t>
      </w:r>
      <w:r w:rsidR="00B430FA">
        <w:t> </w:t>
      </w:r>
      <w:r w:rsidRPr="00102A38">
        <w:t>S4 de produire une lumière d</w:t>
      </w:r>
      <w:r>
        <w:t>’</w:t>
      </w:r>
      <w:r w:rsidRPr="00102A38">
        <w:t>intensité variable indépendamment des autres feux arrière a été déplacée au paragraphe 5.26.3. En outre, les feux de brouillard arrière sont ajoutés au paragraphe.</w:t>
      </w:r>
    </w:p>
    <w:p w:rsidR="00DF0B5C" w:rsidRPr="00102A38" w:rsidRDefault="000E3A65" w:rsidP="000E3A65">
      <w:pPr>
        <w:pStyle w:val="H4G"/>
        <w:rPr>
          <w:lang w:val="fr-FR"/>
        </w:rPr>
      </w:pPr>
      <w:r>
        <w:rPr>
          <w:lang w:val="fr-FR"/>
        </w:rPr>
        <w:tab/>
      </w:r>
      <w:r>
        <w:rPr>
          <w:lang w:val="fr-FR"/>
        </w:rPr>
        <w:tab/>
      </w:r>
      <w:r w:rsidR="00DF0B5C" w:rsidRPr="00102A38">
        <w:rPr>
          <w:lang w:val="fr-FR"/>
        </w:rPr>
        <w:t>Paragraphe 5.26.1</w:t>
      </w:r>
    </w:p>
    <w:p w:rsidR="00DF0B5C" w:rsidRPr="00102A38" w:rsidRDefault="00DF0B5C" w:rsidP="000E3A65">
      <w:pPr>
        <w:pStyle w:val="SingleTxtG"/>
      </w:pPr>
      <w:r w:rsidRPr="00102A38">
        <w:t>3.</w:t>
      </w:r>
      <w:r w:rsidRPr="00102A38">
        <w:tab/>
        <w:t>Les conditions ambiantes dans lesquelles les variations d</w:t>
      </w:r>
      <w:r>
        <w:t>’</w:t>
      </w:r>
      <w:r w:rsidRPr="00102A38">
        <w:t>intensité lumineuse sont autorisées sont désormais énumérées dans le paragraphe 5.26.1. Les deux dernières phrases sont déplacées au paragraphe 5.26.4.</w:t>
      </w:r>
    </w:p>
    <w:p w:rsidR="00DF0B5C" w:rsidRPr="00102A38" w:rsidRDefault="000E3A65" w:rsidP="000E3A65">
      <w:pPr>
        <w:pStyle w:val="H4G"/>
        <w:rPr>
          <w:lang w:val="fr-FR"/>
        </w:rPr>
      </w:pPr>
      <w:r>
        <w:rPr>
          <w:lang w:val="fr-FR"/>
        </w:rPr>
        <w:tab/>
      </w:r>
      <w:r>
        <w:rPr>
          <w:lang w:val="fr-FR"/>
        </w:rPr>
        <w:tab/>
      </w:r>
      <w:r w:rsidR="00DF0B5C" w:rsidRPr="00102A38">
        <w:rPr>
          <w:lang w:val="fr-FR"/>
        </w:rPr>
        <w:t>Paragraphe 5.26.2</w:t>
      </w:r>
    </w:p>
    <w:p w:rsidR="00DF0B5C" w:rsidRPr="00102A38" w:rsidRDefault="00DF0B5C" w:rsidP="000E3A65">
      <w:pPr>
        <w:pStyle w:val="SingleTxtG"/>
      </w:pPr>
      <w:r w:rsidRPr="00102A38">
        <w:t>4.</w:t>
      </w:r>
      <w:r w:rsidRPr="00102A38">
        <w:tab/>
        <w:t>En plus des « conditions ambiantes » dans lesquelles une augmentation ou une réduction d</w:t>
      </w:r>
      <w:r>
        <w:t>’</w:t>
      </w:r>
      <w:r w:rsidRPr="00102A38">
        <w:t>intensité lumineuse est autorisée, il est question des « conditions de circulation ». Pour les conditions de circulation, seule une réduction de l</w:t>
      </w:r>
      <w:r>
        <w:t>’</w:t>
      </w:r>
      <w:r w:rsidRPr="00102A38">
        <w:t>intensité lumineuse est autorisée lorsque la vitesse du véhicule est égale ou inférieure à 20 km/h ou que l</w:t>
      </w:r>
      <w:r>
        <w:t>’</w:t>
      </w:r>
      <w:r w:rsidRPr="00102A38">
        <w:t>écart avec le véhicule qui le suit est égal ou inférieur à 20 m. La réduction d</w:t>
      </w:r>
      <w:r>
        <w:t>’</w:t>
      </w:r>
      <w:r w:rsidRPr="00102A38">
        <w:t>intensité peut être maintenue tant que la vitesse du véhicule est inférieure ou égale à 50 km/h.</w:t>
      </w:r>
    </w:p>
    <w:p w:rsidR="00DF0B5C" w:rsidRPr="00102A38" w:rsidRDefault="000E3A65" w:rsidP="000E3A65">
      <w:pPr>
        <w:pStyle w:val="H4G"/>
        <w:rPr>
          <w:lang w:val="fr-FR"/>
        </w:rPr>
      </w:pPr>
      <w:r>
        <w:rPr>
          <w:lang w:val="fr-FR"/>
        </w:rPr>
        <w:tab/>
      </w:r>
      <w:r>
        <w:rPr>
          <w:lang w:val="fr-FR"/>
        </w:rPr>
        <w:tab/>
      </w:r>
      <w:r w:rsidR="00DF0B5C" w:rsidRPr="00102A38">
        <w:rPr>
          <w:lang w:val="fr-FR"/>
        </w:rPr>
        <w:t>Paragraphe 6.2.7.5</w:t>
      </w:r>
    </w:p>
    <w:p w:rsidR="00DF0B5C" w:rsidRPr="00102A38" w:rsidRDefault="00DF0B5C" w:rsidP="000E3A65">
      <w:pPr>
        <w:pStyle w:val="SingleTxtG"/>
      </w:pPr>
      <w:r w:rsidRPr="00102A38">
        <w:t>5.</w:t>
      </w:r>
      <w:r w:rsidRPr="00102A38">
        <w:tab/>
        <w:t>Le paragraphe est supprimé et les dispositions qu</w:t>
      </w:r>
      <w:r>
        <w:t>’</w:t>
      </w:r>
      <w:r w:rsidRPr="00102A38">
        <w:t>il contient sont reformulées et déplacées dans des paragraphes plus appropriés. La prescription qui figurait dans ce paragraphe n</w:t>
      </w:r>
      <w:r>
        <w:t>’</w:t>
      </w:r>
      <w:r w:rsidRPr="00102A38">
        <w:t>avait pas été modifiée après l</w:t>
      </w:r>
      <w:r>
        <w:t>’</w:t>
      </w:r>
      <w:r w:rsidRPr="00102A38">
        <w:t>introduction des prescriptions relatives à l</w:t>
      </w:r>
      <w:r>
        <w:t>’</w:t>
      </w:r>
      <w:r w:rsidRPr="00102A38">
        <w:t>allumage et à l</w:t>
      </w:r>
      <w:r>
        <w:t>’</w:t>
      </w:r>
      <w:r w:rsidRPr="00102A38">
        <w:t>extinction automatiques des projecteurs, ce qui a suscité des malentendus et donné lieu à des interprétations différentes. L</w:t>
      </w:r>
      <w:r>
        <w:t>’</w:t>
      </w:r>
      <w:r w:rsidRPr="00102A38">
        <w:t>équipe spéciale s</w:t>
      </w:r>
      <w:r>
        <w:t>’</w:t>
      </w:r>
      <w:r w:rsidRPr="00102A38">
        <w:t>est employée à clarifier ces dispositions et à préciser les conditions dans lesquelles peut s</w:t>
      </w:r>
      <w:r>
        <w:t>’</w:t>
      </w:r>
      <w:r w:rsidRPr="00102A38">
        <w:t>opérer la désactivation manuelle, ainsi qu</w:t>
      </w:r>
      <w:r>
        <w:t>’</w:t>
      </w:r>
      <w:r w:rsidRPr="00102A38">
        <w:t>à fournir les informations actualisées requises pour l</w:t>
      </w:r>
      <w:r>
        <w:t>’</w:t>
      </w:r>
      <w:r w:rsidRPr="00102A38">
        <w:t>adaptation des systèmes visés à des conditions de circulation particulières et aux exigences locales.</w:t>
      </w:r>
    </w:p>
    <w:p w:rsidR="00DF0B5C" w:rsidRPr="00102A38" w:rsidRDefault="000E3A65" w:rsidP="000E3A65">
      <w:pPr>
        <w:pStyle w:val="H4G"/>
        <w:rPr>
          <w:lang w:val="fr-FR"/>
        </w:rPr>
      </w:pPr>
      <w:r>
        <w:rPr>
          <w:lang w:val="fr-FR"/>
        </w:rPr>
        <w:tab/>
      </w:r>
      <w:r>
        <w:rPr>
          <w:lang w:val="fr-FR"/>
        </w:rPr>
        <w:tab/>
      </w:r>
      <w:r w:rsidR="00DF0B5C" w:rsidRPr="00102A38">
        <w:rPr>
          <w:lang w:val="fr-FR"/>
        </w:rPr>
        <w:t>Ancien paragraphe 6.2.7.6</w:t>
      </w:r>
    </w:p>
    <w:p w:rsidR="00DF0B5C" w:rsidRPr="00102A38" w:rsidRDefault="00DF0B5C" w:rsidP="000E3A65">
      <w:pPr>
        <w:pStyle w:val="SingleTxtG"/>
      </w:pPr>
      <w:r w:rsidRPr="00102A38">
        <w:t>6.</w:t>
      </w:r>
      <w:r w:rsidRPr="00102A38">
        <w:tab/>
        <w:t>Ce paragraphe a été renuméroté pour devenir le paragraphe 6.2.7.5, à la suite de la suppression du paragraphe portant ce numéro. La phrase qui était entre parenthèses a été supprimée car elle a été jugée superflue. Une disposition relative à l</w:t>
      </w:r>
      <w:r>
        <w:t>’</w:t>
      </w:r>
      <w:r w:rsidRPr="00102A38">
        <w:t>allumage et à l</w:t>
      </w:r>
      <w:r>
        <w:t>’</w:t>
      </w:r>
      <w:r w:rsidRPr="00102A38">
        <w:t>extinction des feux de circulation diurne en lien avec l</w:t>
      </w:r>
      <w:r>
        <w:t>’</w:t>
      </w:r>
      <w:r w:rsidRPr="00102A38">
        <w:t>allumage et l</w:t>
      </w:r>
      <w:r>
        <w:t>’</w:t>
      </w:r>
      <w:r w:rsidRPr="00102A38">
        <w:t>extinction des feux de croisement prescrits dans le présent paragraphe a été ajoutée entre crochets, dans la mesure où son bien-fondé ne faisait pas l</w:t>
      </w:r>
      <w:r>
        <w:t>’</w:t>
      </w:r>
      <w:r w:rsidRPr="00102A38">
        <w:t>unanimité parmi les experts de l</w:t>
      </w:r>
      <w:r>
        <w:t>’</w:t>
      </w:r>
      <w:r w:rsidRPr="00102A38">
        <w:t>équipe spéciale. Le groupe d</w:t>
      </w:r>
      <w:r>
        <w:t>’</w:t>
      </w:r>
      <w:r w:rsidRPr="00102A38">
        <w:t xml:space="preserve">intérêt est parvenu à la conclusion que la phrase devait être ajoutée au nouveau </w:t>
      </w:r>
      <w:r w:rsidRPr="00102A38">
        <w:lastRenderedPageBreak/>
        <w:t>paragraphe 6.19.7.4. Une autre phrase est ajoutée pour établir un lien avec les sous</w:t>
      </w:r>
      <w:r w:rsidR="00F44DFC">
        <w:noBreakHyphen/>
      </w:r>
      <w:r w:rsidRPr="00102A38">
        <w:t>paragraphes suivants, qui énoncent des exceptions aux prescriptions générales du paragraphe</w:t>
      </w:r>
      <w:r w:rsidR="00F44DFC">
        <w:t> </w:t>
      </w:r>
      <w:r w:rsidRPr="00102A38">
        <w:t>6.2.7.5.</w:t>
      </w:r>
    </w:p>
    <w:p w:rsidR="00DF0B5C" w:rsidRPr="00102A38" w:rsidRDefault="000E3A65" w:rsidP="000E3A65">
      <w:pPr>
        <w:pStyle w:val="H4G"/>
        <w:rPr>
          <w:lang w:val="fr-FR"/>
        </w:rPr>
      </w:pPr>
      <w:r>
        <w:rPr>
          <w:lang w:val="fr-FR"/>
        </w:rPr>
        <w:tab/>
      </w:r>
      <w:r>
        <w:rPr>
          <w:lang w:val="fr-FR"/>
        </w:rPr>
        <w:tab/>
      </w:r>
      <w:r w:rsidR="00DF0B5C" w:rsidRPr="00102A38">
        <w:rPr>
          <w:lang w:val="fr-FR"/>
        </w:rPr>
        <w:t>Nouveau paragraphe 6.2.7.5.1</w:t>
      </w:r>
    </w:p>
    <w:p w:rsidR="00DF0B5C" w:rsidRPr="00102A38" w:rsidRDefault="00DF0B5C" w:rsidP="000E3A65">
      <w:pPr>
        <w:pStyle w:val="SingleTxtG"/>
      </w:pPr>
      <w:r w:rsidRPr="00102A38">
        <w:t>7.</w:t>
      </w:r>
      <w:r w:rsidRPr="00102A38">
        <w:tab/>
        <w:t>Ce paragraphe a été ajouté pour énumérer les exceptions aux prescriptions générales relatives à l</w:t>
      </w:r>
      <w:r>
        <w:t>’</w:t>
      </w:r>
      <w:r w:rsidRPr="00102A38">
        <w:t>allumage automatique des feux de croisement. Les prescriptions énoncées dans les différents alinéas devraient permettre de répondre aux besoins particuliers d</w:t>
      </w:r>
      <w:r>
        <w:t>’</w:t>
      </w:r>
      <w:r w:rsidRPr="00102A38">
        <w:t>ordre technique des utilisateurs dans certains pays. L</w:t>
      </w:r>
      <w:r>
        <w:t>’</w:t>
      </w:r>
      <w:r w:rsidRPr="00102A38">
        <w:t>alinéa d) est important pour les véhicules utilisés, par exemple, dans des lieux exposés aux dangers d</w:t>
      </w:r>
      <w:r>
        <w:t>’</w:t>
      </w:r>
      <w:r w:rsidRPr="00102A38">
        <w:t>explosion comme les raffineries. Il est divisé en deux sous-alinéas : conformément au d i), l</w:t>
      </w:r>
      <w:r>
        <w:t>’</w:t>
      </w:r>
      <w:r w:rsidRPr="00102A38">
        <w:t>extinction des feux de croisement est autorisée, mais les feux mentionnés au paragraphe 5.11 doivent être allumés. Selon le d ii), il est autorisé d</w:t>
      </w:r>
      <w:r>
        <w:t>’</w:t>
      </w:r>
      <w:r w:rsidRPr="00102A38">
        <w:t>éteindre toutes les lumières, mais seulement à la condition très stricte de procéder à deux actions volontaires pour l</w:t>
      </w:r>
      <w:r>
        <w:t>’</w:t>
      </w:r>
      <w:r w:rsidRPr="00102A38">
        <w:t>extinction et à condition que le conducteur en soit averti au moyen d</w:t>
      </w:r>
      <w:r>
        <w:t>’</w:t>
      </w:r>
      <w:r w:rsidRPr="00102A38">
        <w:t>un signal d</w:t>
      </w:r>
      <w:r>
        <w:t>’</w:t>
      </w:r>
      <w:r w:rsidRPr="00102A38">
        <w:t>avertissement visuel, acoustique ou haptique. La vitesse du véhicule ne doit pas dépasser 15 km/h. L</w:t>
      </w:r>
      <w:r>
        <w:t>’</w:t>
      </w:r>
      <w:r w:rsidRPr="00102A38">
        <w:t>alinéa f) a été ajouté par l</w:t>
      </w:r>
      <w:r>
        <w:t>’</w:t>
      </w:r>
      <w:r w:rsidRPr="00102A38">
        <w:t xml:space="preserve">Allemagne. Il doit être examiné et une décision doit être prise à son sujet. </w:t>
      </w:r>
    </w:p>
    <w:p w:rsidR="00DF0B5C" w:rsidRPr="00102A38" w:rsidRDefault="000E3A65" w:rsidP="000E3A65">
      <w:pPr>
        <w:pStyle w:val="H4G"/>
        <w:rPr>
          <w:lang w:val="fr-FR"/>
        </w:rPr>
      </w:pPr>
      <w:r>
        <w:rPr>
          <w:lang w:val="fr-FR"/>
        </w:rPr>
        <w:tab/>
      </w:r>
      <w:r>
        <w:rPr>
          <w:lang w:val="fr-FR"/>
        </w:rPr>
        <w:tab/>
      </w:r>
      <w:r w:rsidR="00DF0B5C" w:rsidRPr="00102A38">
        <w:rPr>
          <w:lang w:val="fr-FR"/>
        </w:rPr>
        <w:t>Nouveau paragraphe 6.2.7.6</w:t>
      </w:r>
    </w:p>
    <w:p w:rsidR="00DF0B5C" w:rsidRPr="00102A38" w:rsidRDefault="00DF0B5C" w:rsidP="000E3A65">
      <w:pPr>
        <w:pStyle w:val="SingleTxtG"/>
        <w:rPr>
          <w:b/>
          <w:i/>
        </w:rPr>
      </w:pPr>
      <w:r w:rsidRPr="00102A38">
        <w:t>8.</w:t>
      </w:r>
      <w:r w:rsidRPr="00102A38">
        <w:tab/>
        <w:t>Ce paragraphe contient une partie des dispositions qui figuraient auparavant dans l</w:t>
      </w:r>
      <w:r>
        <w:t>’</w:t>
      </w:r>
      <w:r w:rsidRPr="00102A38">
        <w:t>ancien paragraphe 6.2.7.5, qui a été supprimé. L</w:t>
      </w:r>
      <w:r>
        <w:t>’</w:t>
      </w:r>
      <w:r w:rsidRPr="00102A38">
        <w:t>allumage manuel des feux de croisement a été unanimement jugé nécessaire, même lorsqu</w:t>
      </w:r>
      <w:r>
        <w:t>’</w:t>
      </w:r>
      <w:r w:rsidRPr="00102A38">
        <w:t>il existe un allumage automatique, afin de toujours permettre au conducteur d</w:t>
      </w:r>
      <w:r>
        <w:t>’</w:t>
      </w:r>
      <w:r w:rsidRPr="00102A38">
        <w:t>allumer les feux de croisement lorsqu</w:t>
      </w:r>
      <w:r>
        <w:t>’</w:t>
      </w:r>
      <w:r w:rsidRPr="00102A38">
        <w:t>il le souhaite ou en cas de nécessité, en particulier dans des conditions ambiantes qui réduisent la visibilité (par exemple du brouillard ou de la pluie de jour) et qui sont difficilement détectables par les capteurs d</w:t>
      </w:r>
      <w:r>
        <w:t>’</w:t>
      </w:r>
      <w:r w:rsidRPr="00102A38">
        <w:t>allumage automatique, ou en cas de défaillance de l</w:t>
      </w:r>
      <w:r>
        <w:t>’</w:t>
      </w:r>
      <w:r w:rsidRPr="00102A38">
        <w:t>allumage automatique. La présence obligatoire d</w:t>
      </w:r>
      <w:r>
        <w:t>’</w:t>
      </w:r>
      <w:r w:rsidRPr="00102A38">
        <w:t>une fonction d</w:t>
      </w:r>
      <w:r>
        <w:t>’</w:t>
      </w:r>
      <w:r w:rsidRPr="00102A38">
        <w:t>allumage manuel (commande manuelle) est désormais exprimée plus clairement qu</w:t>
      </w:r>
      <w:r>
        <w:t>’</w:t>
      </w:r>
      <w:r w:rsidRPr="00102A38">
        <w:t>auparavant et se trouve dans un paragraphe autre que celui imposant l</w:t>
      </w:r>
      <w:r>
        <w:t>’</w:t>
      </w:r>
      <w:r w:rsidRPr="00102A38">
        <w:t>allumage automatique, afin d</w:t>
      </w:r>
      <w:r>
        <w:t>’</w:t>
      </w:r>
      <w:r w:rsidRPr="00102A38">
        <w:t>éviter toute confusion et tout malentendu.</w:t>
      </w:r>
    </w:p>
    <w:p w:rsidR="00DF0B5C" w:rsidRPr="00102A38" w:rsidRDefault="000E3A65" w:rsidP="000E3A65">
      <w:pPr>
        <w:pStyle w:val="H4G"/>
        <w:rPr>
          <w:lang w:val="fr-FR"/>
        </w:rPr>
      </w:pPr>
      <w:r>
        <w:rPr>
          <w:lang w:val="fr-FR"/>
        </w:rPr>
        <w:tab/>
      </w:r>
      <w:r>
        <w:rPr>
          <w:lang w:val="fr-FR"/>
        </w:rPr>
        <w:tab/>
      </w:r>
      <w:r w:rsidR="00DF0B5C" w:rsidRPr="00102A38">
        <w:rPr>
          <w:lang w:val="fr-FR"/>
        </w:rPr>
        <w:t>Nouveau paragraphe 6.2.7.7</w:t>
      </w:r>
    </w:p>
    <w:p w:rsidR="00DF0B5C" w:rsidRPr="00102A38" w:rsidRDefault="00DF0B5C" w:rsidP="000E3A65">
      <w:pPr>
        <w:pStyle w:val="SingleTxtG"/>
      </w:pPr>
      <w:r w:rsidRPr="00102A38">
        <w:t>9.</w:t>
      </w:r>
      <w:r w:rsidRPr="00102A38">
        <w:tab/>
        <w:t>En raison de l</w:t>
      </w:r>
      <w:r>
        <w:t>’</w:t>
      </w:r>
      <w:r w:rsidRPr="00102A38">
        <w:t>introduction dans le précédent paragraphe de conditions dans lesquelles des exceptions peuvent être faites à l</w:t>
      </w:r>
      <w:r>
        <w:t>’</w:t>
      </w:r>
      <w:r w:rsidRPr="00102A38">
        <w:t>allumage et à l</w:t>
      </w:r>
      <w:r>
        <w:t>’</w:t>
      </w:r>
      <w:r w:rsidRPr="00102A38">
        <w:t>extinction automatiques, il a été jugé nécessaire de préciser que le conducteur devait pouvoir activer à nouveau cette fonction dès que les conditions justifiant les exceptions avaient cessé d</w:t>
      </w:r>
      <w:r>
        <w:t>’</w:t>
      </w:r>
      <w:r w:rsidRPr="00102A38">
        <w:t>exister et d</w:t>
      </w:r>
      <w:r>
        <w:t>’</w:t>
      </w:r>
      <w:r w:rsidRPr="00102A38">
        <w:t>imposer la présence de moyens lui permettant d</w:t>
      </w:r>
      <w:r>
        <w:t>’</w:t>
      </w:r>
      <w:r w:rsidRPr="00102A38">
        <w:t>activer l</w:t>
      </w:r>
      <w:r>
        <w:t>’</w:t>
      </w:r>
      <w:r w:rsidRPr="00102A38">
        <w:t>allumage et l</w:t>
      </w:r>
      <w:r>
        <w:t>’</w:t>
      </w:r>
      <w:r w:rsidRPr="00102A38">
        <w:t xml:space="preserve">extinction automatiques à tout moment. </w:t>
      </w:r>
    </w:p>
    <w:p w:rsidR="00DF0B5C" w:rsidRPr="00102A38" w:rsidRDefault="000E3A65" w:rsidP="000E3A65">
      <w:pPr>
        <w:pStyle w:val="H4G"/>
        <w:rPr>
          <w:lang w:val="fr-FR"/>
        </w:rPr>
      </w:pPr>
      <w:r>
        <w:rPr>
          <w:lang w:val="fr-FR"/>
        </w:rPr>
        <w:tab/>
      </w:r>
      <w:r>
        <w:rPr>
          <w:lang w:val="fr-FR"/>
        </w:rPr>
        <w:tab/>
      </w:r>
      <w:r w:rsidR="00DF0B5C" w:rsidRPr="00102A38">
        <w:rPr>
          <w:lang w:val="fr-FR"/>
        </w:rPr>
        <w:t>Paragraphe 6.2.7.8</w:t>
      </w:r>
    </w:p>
    <w:p w:rsidR="00DF0B5C" w:rsidRPr="00102A38" w:rsidRDefault="00DF0B5C" w:rsidP="000E3A65">
      <w:pPr>
        <w:pStyle w:val="SingleTxtG"/>
        <w:rPr>
          <w:b/>
          <w:i/>
        </w:rPr>
      </w:pPr>
      <w:r w:rsidRPr="00102A38">
        <w:t>10.</w:t>
      </w:r>
      <w:r w:rsidRPr="00102A38">
        <w:tab/>
        <w:t>Le paragraphe a été renuméroté après l</w:t>
      </w:r>
      <w:r>
        <w:t>’</w:t>
      </w:r>
      <w:r w:rsidRPr="00102A38">
        <w:t>introduction du nouveau paragraphe 6.2.7.7. Son libellé confirmant que l</w:t>
      </w:r>
      <w:r>
        <w:t>’</w:t>
      </w:r>
      <w:r w:rsidRPr="00102A38">
        <w:t>allumage et l</w:t>
      </w:r>
      <w:r>
        <w:t>’</w:t>
      </w:r>
      <w:r w:rsidRPr="00102A38">
        <w:t>extinction automatiques des feux de croisement étaient autorisés dans des cas supplémentaires a été modifié afin d</w:t>
      </w:r>
      <w:r>
        <w:t>’</w:t>
      </w:r>
      <w:r w:rsidRPr="00102A38">
        <w:t>éviter les divergences d</w:t>
      </w:r>
      <w:r>
        <w:t>’</w:t>
      </w:r>
      <w:r w:rsidRPr="00102A38">
        <w:t>interprétation signalées par l</w:t>
      </w:r>
      <w:r>
        <w:t>’</w:t>
      </w:r>
      <w:r w:rsidRPr="00102A38">
        <w:t>équipe spéciale de l</w:t>
      </w:r>
      <w:r>
        <w:t>’</w:t>
      </w:r>
      <w:r w:rsidRPr="00102A38">
        <w:t>allumage des projecteurs pendant ses travaux. La majorité des experts de l</w:t>
      </w:r>
      <w:r>
        <w:t>’</w:t>
      </w:r>
      <w:r w:rsidRPr="00102A38">
        <w:t>équipe spéciale a estimé préférable que les conditions supplémentaires pour l</w:t>
      </w:r>
      <w:r>
        <w:t>’</w:t>
      </w:r>
      <w:r w:rsidRPr="00102A38">
        <w:t>allumage et l</w:t>
      </w:r>
      <w:r>
        <w:t>’</w:t>
      </w:r>
      <w:r w:rsidRPr="00102A38">
        <w:t>extinction automatiques soient applicables indépendamment des conditions de base prescrites dans le paragraphe 6.2.7.5.</w:t>
      </w:r>
    </w:p>
    <w:p w:rsidR="00DF0B5C" w:rsidRPr="00102A38" w:rsidRDefault="000E3A65" w:rsidP="000E3A65">
      <w:pPr>
        <w:pStyle w:val="H4G"/>
        <w:rPr>
          <w:lang w:val="fr-FR"/>
        </w:rPr>
      </w:pPr>
      <w:r>
        <w:rPr>
          <w:lang w:val="fr-FR"/>
        </w:rPr>
        <w:tab/>
      </w:r>
      <w:r>
        <w:rPr>
          <w:lang w:val="fr-FR"/>
        </w:rPr>
        <w:tab/>
      </w:r>
      <w:r w:rsidR="00DF0B5C" w:rsidRPr="00102A38">
        <w:rPr>
          <w:lang w:val="fr-FR"/>
        </w:rPr>
        <w:t>Paragraphe 6.9.8</w:t>
      </w:r>
    </w:p>
    <w:p w:rsidR="00DF0B5C" w:rsidRPr="00102A38" w:rsidRDefault="00DF0B5C" w:rsidP="000E3A65">
      <w:pPr>
        <w:pStyle w:val="SingleTxtG"/>
        <w:rPr>
          <w:b/>
          <w:i/>
        </w:rPr>
      </w:pPr>
      <w:r w:rsidRPr="00102A38">
        <w:t>11.</w:t>
      </w:r>
      <w:r w:rsidRPr="00102A38">
        <w:tab/>
      </w:r>
      <w:bookmarkStart w:id="17" w:name="_Hlk32999067"/>
      <w:r w:rsidRPr="00102A38">
        <w:t>Les experts de l</w:t>
      </w:r>
      <w:r>
        <w:t>’</w:t>
      </w:r>
      <w:r w:rsidRPr="00102A38">
        <w:t>équipe spéciale de l</w:t>
      </w:r>
      <w:r>
        <w:t>’</w:t>
      </w:r>
      <w:r w:rsidRPr="00102A38">
        <w:t>allumage des projecteurs ont décidé de réintroduire la disposition (supprimée par le complément 10 à la série 06 d</w:t>
      </w:r>
      <w:r>
        <w:t>’</w:t>
      </w:r>
      <w:r w:rsidRPr="00102A38">
        <w:t>amendements, du fait de l</w:t>
      </w:r>
      <w:r>
        <w:t>’</w:t>
      </w:r>
      <w:r w:rsidRPr="00102A38">
        <w:t>introduction d</w:t>
      </w:r>
      <w:r>
        <w:t>’</w:t>
      </w:r>
      <w:r w:rsidRPr="00102A38">
        <w:t>autres modifications dans ce complément)</w:t>
      </w:r>
      <w:bookmarkEnd w:id="17"/>
      <w:r w:rsidRPr="00102A38">
        <w:t xml:space="preserve"> </w:t>
      </w:r>
      <w:bookmarkStart w:id="18" w:name="_Hlk32999719"/>
      <w:r w:rsidRPr="00102A38">
        <w:t>qui permet que le témoin des feux de position avant ne s</w:t>
      </w:r>
      <w:r>
        <w:t>’</w:t>
      </w:r>
      <w:r w:rsidRPr="00102A38">
        <w:t xml:space="preserve">allume pas lorsque ces feux sont utilisés en même temps que les feux de circulation diurne. Le précédent libellé de la phrase a été repris, </w:t>
      </w:r>
      <w:bookmarkStart w:id="19" w:name="_Hlk33091361"/>
      <w:bookmarkStart w:id="20" w:name="_Hlk33107850"/>
      <w:r w:rsidRPr="00102A38">
        <w:t>à l</w:t>
      </w:r>
      <w:r>
        <w:t>’</w:t>
      </w:r>
      <w:r w:rsidRPr="00102A38">
        <w:t>exception du numéro du paragraphe</w:t>
      </w:r>
      <w:bookmarkEnd w:id="19"/>
      <w:r w:rsidRPr="00102A38">
        <w:t xml:space="preserve"> visé, qui a été mis à jour</w:t>
      </w:r>
      <w:bookmarkEnd w:id="20"/>
      <w:r w:rsidRPr="00102A38">
        <w:t xml:space="preserve">. Une correction rédactionnelle mineure a également été </w:t>
      </w:r>
      <w:bookmarkEnd w:id="18"/>
      <w:r w:rsidRPr="00102A38">
        <w:t>apportée.</w:t>
      </w:r>
    </w:p>
    <w:p w:rsidR="00DF0B5C" w:rsidRPr="002A590D" w:rsidRDefault="000E3A65" w:rsidP="000E3A65">
      <w:pPr>
        <w:pStyle w:val="H4G"/>
        <w:rPr>
          <w:lang w:val="fr-FR"/>
        </w:rPr>
      </w:pPr>
      <w:r w:rsidRPr="00A00E5F">
        <w:rPr>
          <w:color w:val="FF0000"/>
          <w:lang w:val="fr-FR"/>
        </w:rPr>
        <w:lastRenderedPageBreak/>
        <w:tab/>
      </w:r>
      <w:r w:rsidRPr="002A590D">
        <w:rPr>
          <w:lang w:val="fr-FR"/>
        </w:rPr>
        <w:tab/>
      </w:r>
      <w:r w:rsidR="00DF0B5C" w:rsidRPr="002A590D">
        <w:rPr>
          <w:lang w:val="fr-FR"/>
        </w:rPr>
        <w:t>Paragraphe 6.10.8</w:t>
      </w:r>
    </w:p>
    <w:p w:rsidR="00DF0B5C" w:rsidRPr="00102A38" w:rsidRDefault="00DF0B5C" w:rsidP="000E3A65">
      <w:pPr>
        <w:pStyle w:val="SingleTxtG"/>
      </w:pPr>
      <w:r w:rsidRPr="00102A38">
        <w:t>12.</w:t>
      </w:r>
      <w:r w:rsidRPr="00102A38">
        <w:tab/>
      </w:r>
      <w:bookmarkStart w:id="21" w:name="_Hlk33001970"/>
      <w:r w:rsidRPr="00102A38">
        <w:t xml:space="preserve">Les experts </w:t>
      </w:r>
      <w:bookmarkStart w:id="22" w:name="_Hlk33000512"/>
      <w:r w:rsidRPr="00102A38">
        <w:t xml:space="preserve">de </w:t>
      </w:r>
      <w:bookmarkStart w:id="23" w:name="_Hlk33007307"/>
      <w:r w:rsidRPr="00102A38">
        <w:t>l</w:t>
      </w:r>
      <w:r>
        <w:t>’</w:t>
      </w:r>
      <w:r w:rsidRPr="00102A38">
        <w:t>équipe spéciale de l</w:t>
      </w:r>
      <w:r>
        <w:t>’</w:t>
      </w:r>
      <w:r w:rsidRPr="00102A38">
        <w:t xml:space="preserve">allumage des projecteurs </w:t>
      </w:r>
      <w:bookmarkEnd w:id="22"/>
      <w:bookmarkEnd w:id="23"/>
      <w:r w:rsidRPr="00102A38">
        <w:t>ont décidé de réintroduire la disposition (supprimée par le complément 10 à la série 06 d</w:t>
      </w:r>
      <w:r>
        <w:t>’</w:t>
      </w:r>
      <w:r w:rsidRPr="00102A38">
        <w:t>amendements, du fait de l</w:t>
      </w:r>
      <w:r>
        <w:t>’</w:t>
      </w:r>
      <w:r w:rsidRPr="00102A38">
        <w:t>introduction d</w:t>
      </w:r>
      <w:r>
        <w:t>’</w:t>
      </w:r>
      <w:r w:rsidRPr="00102A38">
        <w:t xml:space="preserve">autres modifications dans ce complément) </w:t>
      </w:r>
      <w:bookmarkEnd w:id="21"/>
      <w:r w:rsidRPr="00102A38">
        <w:t>qui permet que le témoin des feux de position avant ne s</w:t>
      </w:r>
      <w:r>
        <w:t>’</w:t>
      </w:r>
      <w:r w:rsidRPr="00102A38">
        <w:t>allume pas lorsque ces feux sont utilisés en même temps que les feux de circulation diurne. Le précédent libellé de la phrase a été repris, à l</w:t>
      </w:r>
      <w:r>
        <w:t>’</w:t>
      </w:r>
      <w:r w:rsidRPr="00102A38">
        <w:t xml:space="preserve">exception du numéro du paragraphe visé, qui a été mis à jour. </w:t>
      </w:r>
    </w:p>
    <w:p w:rsidR="00DF0B5C" w:rsidRPr="00102A38" w:rsidRDefault="000E3A65" w:rsidP="000E3A65">
      <w:pPr>
        <w:pStyle w:val="H4G"/>
        <w:rPr>
          <w:lang w:val="fr-FR"/>
        </w:rPr>
      </w:pPr>
      <w:r>
        <w:rPr>
          <w:lang w:val="fr-FR"/>
        </w:rPr>
        <w:tab/>
      </w:r>
      <w:r>
        <w:rPr>
          <w:lang w:val="fr-FR"/>
        </w:rPr>
        <w:tab/>
      </w:r>
      <w:r w:rsidR="00DF0B5C" w:rsidRPr="00102A38">
        <w:rPr>
          <w:lang w:val="fr-FR"/>
        </w:rPr>
        <w:t>Paragraphe 6.19.7.1</w:t>
      </w:r>
    </w:p>
    <w:p w:rsidR="00DF0B5C" w:rsidRPr="00102A38" w:rsidRDefault="00DF0B5C" w:rsidP="000E3A65">
      <w:pPr>
        <w:pStyle w:val="SingleTxtG"/>
      </w:pPr>
      <w:r w:rsidRPr="00102A38">
        <w:t>13.</w:t>
      </w:r>
      <w:r w:rsidRPr="00102A38">
        <w:tab/>
        <w:t>Une précision est apportée sur les conditions d</w:t>
      </w:r>
      <w:r>
        <w:t>’</w:t>
      </w:r>
      <w:r w:rsidRPr="00102A38">
        <w:t>allumage automatique des feux de circulation diurne par rapport à l</w:t>
      </w:r>
      <w:r>
        <w:t>’</w:t>
      </w:r>
      <w:r w:rsidRPr="00102A38">
        <w:t>état des feux de brouillard avant et des projecteurs, à des fins d</w:t>
      </w:r>
      <w:r>
        <w:t>’</w:t>
      </w:r>
      <w:r w:rsidRPr="00102A38">
        <w:t>harmonisation et de cohérence avec le nouveau paragraphe 6.19.7.4.</w:t>
      </w:r>
    </w:p>
    <w:p w:rsidR="00DF0B5C" w:rsidRPr="00102A38" w:rsidRDefault="000E3A65" w:rsidP="000E3A65">
      <w:pPr>
        <w:pStyle w:val="H4G"/>
        <w:rPr>
          <w:lang w:val="fr-FR"/>
        </w:rPr>
      </w:pPr>
      <w:r>
        <w:rPr>
          <w:lang w:val="fr-FR"/>
        </w:rPr>
        <w:tab/>
      </w:r>
      <w:r>
        <w:rPr>
          <w:lang w:val="fr-FR"/>
        </w:rPr>
        <w:tab/>
      </w:r>
      <w:r w:rsidR="00DF0B5C" w:rsidRPr="00102A38">
        <w:rPr>
          <w:lang w:val="fr-FR"/>
        </w:rPr>
        <w:t>Paragraphe 6.19.7.2</w:t>
      </w:r>
    </w:p>
    <w:p w:rsidR="00DF0B5C" w:rsidRPr="00102A38" w:rsidRDefault="00DF0B5C" w:rsidP="000E3A65">
      <w:pPr>
        <w:pStyle w:val="SingleTxtG"/>
      </w:pPr>
      <w:r w:rsidRPr="00102A38">
        <w:t>14.</w:t>
      </w:r>
      <w:r w:rsidRPr="00102A38">
        <w:tab/>
        <w:t>Les cas dans lesquels les exceptions actuelles à l</w:t>
      </w:r>
      <w:r>
        <w:t>’</w:t>
      </w:r>
      <w:r w:rsidRPr="00102A38">
        <w:t>allumage automatique obligatoire des feux de circulation diurne s</w:t>
      </w:r>
      <w:r>
        <w:t>’</w:t>
      </w:r>
      <w:r w:rsidRPr="00102A38">
        <w:t>appliquent ont été confirmés par les experts de l</w:t>
      </w:r>
      <w:r>
        <w:t>’</w:t>
      </w:r>
      <w:r w:rsidRPr="00102A38">
        <w:t>équipe spéciale de l</w:t>
      </w:r>
      <w:r>
        <w:t>’</w:t>
      </w:r>
      <w:r w:rsidRPr="00102A38">
        <w:t>allumage des projecteurs, avec la suppression du cas de figure dans lequel le véhicule a parcouru plus de 100 m avec les feux de circulation diurne éteint (qui a été considéré comme imposant une contrainte inutile) et la modification de la limite de vitesse (les explications à ce même sujet sont données pour le paragraphe 6.2.7.5.1). Le libellé des alinéas actuels du paragraphe 6.19.7.1, contenant les prescriptions ci-dessus, a été reformulé de manière plus claire.</w:t>
      </w:r>
    </w:p>
    <w:p w:rsidR="00DF0B5C" w:rsidRPr="00102A38" w:rsidRDefault="000E3A65" w:rsidP="000E3A65">
      <w:pPr>
        <w:pStyle w:val="H4G"/>
        <w:rPr>
          <w:lang w:val="fr-FR"/>
        </w:rPr>
      </w:pPr>
      <w:r>
        <w:rPr>
          <w:lang w:val="fr-FR"/>
        </w:rPr>
        <w:tab/>
      </w:r>
      <w:r>
        <w:rPr>
          <w:lang w:val="fr-FR"/>
        </w:rPr>
        <w:tab/>
      </w:r>
      <w:r w:rsidR="00DF0B5C" w:rsidRPr="00102A38">
        <w:rPr>
          <w:lang w:val="fr-FR"/>
        </w:rPr>
        <w:t>Nouveau paragraphe 6.19.7.3</w:t>
      </w:r>
    </w:p>
    <w:p w:rsidR="00DF0B5C" w:rsidRPr="00102A38" w:rsidRDefault="00DF0B5C" w:rsidP="000E3A65">
      <w:pPr>
        <w:pStyle w:val="SingleTxtG"/>
      </w:pPr>
      <w:r w:rsidRPr="00102A38">
        <w:t>15.</w:t>
      </w:r>
      <w:r w:rsidRPr="00102A38">
        <w:tab/>
        <w:t>Ce paragraphe a été ajouté pour préciser que l</w:t>
      </w:r>
      <w:r>
        <w:t>’</w:t>
      </w:r>
      <w:r w:rsidRPr="00102A38">
        <w:t>allumage et l</w:t>
      </w:r>
      <w:r>
        <w:t>’</w:t>
      </w:r>
      <w:r w:rsidRPr="00102A38">
        <w:t xml:space="preserve">extinction automatiques doivent reprendre dès que les situations dans lesquelles les exceptions sont autorisées prennent fin. </w:t>
      </w:r>
    </w:p>
    <w:p w:rsidR="00DF0B5C" w:rsidRPr="00102A38" w:rsidRDefault="000E3A65" w:rsidP="000E3A65">
      <w:pPr>
        <w:pStyle w:val="H4G"/>
        <w:rPr>
          <w:lang w:val="fr-FR"/>
        </w:rPr>
      </w:pPr>
      <w:r>
        <w:rPr>
          <w:lang w:val="fr-FR"/>
        </w:rPr>
        <w:tab/>
      </w:r>
      <w:r>
        <w:rPr>
          <w:lang w:val="fr-FR"/>
        </w:rPr>
        <w:tab/>
      </w:r>
      <w:r w:rsidR="00DF0B5C" w:rsidRPr="00102A38">
        <w:rPr>
          <w:lang w:val="fr-FR"/>
        </w:rPr>
        <w:t>Paragraphe 6.19.7.4</w:t>
      </w:r>
    </w:p>
    <w:p w:rsidR="00DF0B5C" w:rsidRPr="00102A38" w:rsidRDefault="00DF0B5C" w:rsidP="000E3A65">
      <w:pPr>
        <w:pStyle w:val="SingleTxtG"/>
        <w:rPr>
          <w:b/>
          <w:i/>
        </w:rPr>
      </w:pPr>
      <w:r w:rsidRPr="00102A38">
        <w:t>16.</w:t>
      </w:r>
      <w:r w:rsidRPr="00102A38">
        <w:tab/>
      </w:r>
      <w:bookmarkStart w:id="24" w:name="_Hlk33001850"/>
      <w:r w:rsidRPr="00102A38">
        <w:t xml:space="preserve">Le paragraphe a été renuméroté </w:t>
      </w:r>
      <w:bookmarkEnd w:id="24"/>
      <w:r w:rsidRPr="00102A38">
        <w:t>à la suite de l</w:t>
      </w:r>
      <w:r>
        <w:t>’</w:t>
      </w:r>
      <w:r w:rsidRPr="00102A38">
        <w:t>introduction d</w:t>
      </w:r>
      <w:r>
        <w:t>’</w:t>
      </w:r>
      <w:r w:rsidRPr="00102A38">
        <w:t>un nouveau paragraphe</w:t>
      </w:r>
      <w:r w:rsidR="002A590D">
        <w:t> </w:t>
      </w:r>
      <w:r w:rsidRPr="00102A38">
        <w:t>6.19.7.3. Le libellé et la structure de ce paragraphe ont été modifiés pour que les prescriptions qu</w:t>
      </w:r>
      <w:r>
        <w:t>’</w:t>
      </w:r>
      <w:r w:rsidRPr="00102A38">
        <w:t>il contient soient énoncées plus clairement sans que leur sens ne soit modifié.</w:t>
      </w:r>
    </w:p>
    <w:p w:rsidR="00DF0B5C" w:rsidRPr="00F84CD3" w:rsidRDefault="000E3A65" w:rsidP="000E3A65">
      <w:pPr>
        <w:pStyle w:val="H4G"/>
        <w:rPr>
          <w:lang w:val="fr-FR"/>
        </w:rPr>
      </w:pPr>
      <w:r>
        <w:rPr>
          <w:lang w:val="fr-FR"/>
        </w:rPr>
        <w:tab/>
      </w:r>
      <w:r w:rsidRPr="00F84CD3">
        <w:rPr>
          <w:lang w:val="fr-FR"/>
        </w:rPr>
        <w:tab/>
      </w:r>
      <w:r w:rsidR="00DF0B5C" w:rsidRPr="00F84CD3">
        <w:rPr>
          <w:lang w:val="fr-FR"/>
        </w:rPr>
        <w:t>Paragraphe 6.19.7.5</w:t>
      </w:r>
    </w:p>
    <w:p w:rsidR="00DF0B5C" w:rsidRPr="00102A38" w:rsidRDefault="00DF0B5C" w:rsidP="000E3A65">
      <w:pPr>
        <w:pStyle w:val="SingleTxtG"/>
      </w:pPr>
      <w:r w:rsidRPr="00102A38">
        <w:t>17.</w:t>
      </w:r>
      <w:r w:rsidRPr="00102A38">
        <w:tab/>
      </w:r>
      <w:bookmarkStart w:id="25" w:name="_Hlk33003073"/>
      <w:r w:rsidRPr="00102A38">
        <w:t>Le paragraphe a été renuméroté à la suite de l</w:t>
      </w:r>
      <w:r>
        <w:t>’</w:t>
      </w:r>
      <w:r w:rsidRPr="00102A38">
        <w:t>introduction d</w:t>
      </w:r>
      <w:r>
        <w:t>’</w:t>
      </w:r>
      <w:r w:rsidRPr="00102A38">
        <w:t>un nouveau paragraphe</w:t>
      </w:r>
      <w:r w:rsidR="00F84CD3">
        <w:t> </w:t>
      </w:r>
      <w:r w:rsidRPr="00102A38">
        <w:t>6.19.7.3</w:t>
      </w:r>
      <w:bookmarkEnd w:id="25"/>
      <w:r w:rsidRPr="00102A38">
        <w:t>. Les experts de l</w:t>
      </w:r>
      <w:r>
        <w:t>’</w:t>
      </w:r>
      <w:r w:rsidRPr="00102A38">
        <w:t>équipe spéciale de l</w:t>
      </w:r>
      <w:r>
        <w:t>’</w:t>
      </w:r>
      <w:r w:rsidRPr="00102A38">
        <w:t>allumage des projecteurs ont décidé de réintroduire la disposition (qui avait été supprimée par le complément 10 à la série 06 d</w:t>
      </w:r>
      <w:r>
        <w:t>’</w:t>
      </w:r>
      <w:r w:rsidRPr="00102A38">
        <w:t>amendements, du fait de l</w:t>
      </w:r>
      <w:r>
        <w:t>’</w:t>
      </w:r>
      <w:r w:rsidRPr="00102A38">
        <w:t>introduction d</w:t>
      </w:r>
      <w:r>
        <w:t>’</w:t>
      </w:r>
      <w:r w:rsidRPr="00102A38">
        <w:t>autres modifications dans ce complément) donnant la possibilité d</w:t>
      </w:r>
      <w:r>
        <w:t>’</w:t>
      </w:r>
      <w:r w:rsidRPr="00102A38">
        <w:t>allumer uniquement les feux de position arrière en même temps que les feux de circulation diurne, et pas nécessairement tous les feux mentionnés au paragraphe 5.11. La Commission européenne a proposé que l</w:t>
      </w:r>
      <w:r>
        <w:t>’</w:t>
      </w:r>
      <w:r w:rsidRPr="00102A38">
        <w:t>on emploie le mot « </w:t>
      </w:r>
      <w:proofErr w:type="spellStart"/>
      <w:r w:rsidRPr="00102A38">
        <w:t>shall</w:t>
      </w:r>
      <w:proofErr w:type="spellEnd"/>
      <w:r w:rsidRPr="00102A38">
        <w:t> » pour l</w:t>
      </w:r>
      <w:r>
        <w:t>’</w:t>
      </w:r>
      <w:r w:rsidRPr="00102A38">
        <w:t>allumage des feux de position arrière avec les feux de circulation diurne, plutôt que le mot « </w:t>
      </w:r>
      <w:proofErr w:type="spellStart"/>
      <w:r w:rsidRPr="00102A38">
        <w:t>may</w:t>
      </w:r>
      <w:proofErr w:type="spellEnd"/>
      <w:r w:rsidRPr="00102A38">
        <w:t> ». Le terme « </w:t>
      </w:r>
      <w:proofErr w:type="spellStart"/>
      <w:r w:rsidRPr="00102A38">
        <w:t>shall</w:t>
      </w:r>
      <w:proofErr w:type="spellEnd"/>
      <w:r w:rsidRPr="00102A38">
        <w:t> » est resté entre crochets dans l</w:t>
      </w:r>
      <w:r>
        <w:t>’</w:t>
      </w:r>
      <w:r w:rsidRPr="00102A38">
        <w:t>attente d</w:t>
      </w:r>
      <w:r>
        <w:t>’</w:t>
      </w:r>
      <w:r w:rsidRPr="00102A38">
        <w:t>autres propositions qui garantiraient les mêmes conditions de sécurité que celles qu</w:t>
      </w:r>
      <w:r>
        <w:t>’</w:t>
      </w:r>
      <w:r w:rsidRPr="00102A38">
        <w:t>apporte l</w:t>
      </w:r>
      <w:r>
        <w:t>’</w:t>
      </w:r>
      <w:r w:rsidRPr="00102A38">
        <w:t>allumage obligatoire des feux de position arrière au moins. Les situations devant être prises en compte sont par exemple la formation d</w:t>
      </w:r>
      <w:r>
        <w:t>’</w:t>
      </w:r>
      <w:r w:rsidRPr="00102A38">
        <w:t>un brouillard d</w:t>
      </w:r>
      <w:r>
        <w:t>’</w:t>
      </w:r>
      <w:r w:rsidRPr="00102A38">
        <w:t>eau derrière le véhicule après une forte pluie.</w:t>
      </w:r>
    </w:p>
    <w:p w:rsidR="00DF0B5C" w:rsidRPr="00102A38" w:rsidRDefault="000E3A65" w:rsidP="000E3A65">
      <w:pPr>
        <w:pStyle w:val="H4G"/>
        <w:rPr>
          <w:lang w:val="fr-FR"/>
        </w:rPr>
      </w:pPr>
      <w:r>
        <w:rPr>
          <w:lang w:val="fr-FR"/>
        </w:rPr>
        <w:tab/>
      </w:r>
      <w:r>
        <w:rPr>
          <w:lang w:val="fr-FR"/>
        </w:rPr>
        <w:tab/>
      </w:r>
      <w:r w:rsidR="00DF0B5C" w:rsidRPr="00102A38">
        <w:rPr>
          <w:lang w:val="fr-FR"/>
        </w:rPr>
        <w:t>Paragraphe 6.19.7.6</w:t>
      </w:r>
    </w:p>
    <w:p w:rsidR="00DF0B5C" w:rsidRPr="00102A38" w:rsidRDefault="00DF0B5C" w:rsidP="000E3A65">
      <w:pPr>
        <w:pStyle w:val="SingleTxtG"/>
      </w:pPr>
      <w:r w:rsidRPr="00102A38">
        <w:t>18.</w:t>
      </w:r>
      <w:r w:rsidRPr="00102A38">
        <w:tab/>
      </w:r>
      <w:bookmarkStart w:id="26" w:name="_Hlk33006468"/>
      <w:r w:rsidRPr="00102A38">
        <w:t>Le paragraphe a été renuméroté à la suite de l</w:t>
      </w:r>
      <w:r>
        <w:t>’</w:t>
      </w:r>
      <w:r w:rsidRPr="00102A38">
        <w:t>introduction d</w:t>
      </w:r>
      <w:r>
        <w:t>’</w:t>
      </w:r>
      <w:r w:rsidRPr="00102A38">
        <w:t>un nouveau paragraphe</w:t>
      </w:r>
      <w:bookmarkEnd w:id="26"/>
      <w:r w:rsidR="008111BA">
        <w:t> </w:t>
      </w:r>
      <w:r w:rsidRPr="00102A38">
        <w:t>6.19.7.3. Au cours du débat au sein de l</w:t>
      </w:r>
      <w:r>
        <w:t>’</w:t>
      </w:r>
      <w:r w:rsidRPr="00102A38">
        <w:t>équipe spéciale, il a été signalé qu</w:t>
      </w:r>
      <w:r>
        <w:t>’</w:t>
      </w:r>
      <w:r w:rsidRPr="00102A38">
        <w:t>une proposition avait été soumise au Groupe de travail de l</w:t>
      </w:r>
      <w:r>
        <w:t>’</w:t>
      </w:r>
      <w:r w:rsidRPr="00102A38">
        <w:t>éclairage et de la signalisation lumineuse (GRE) en 2016 afin de rendre obligatoire, et non facultative, l</w:t>
      </w:r>
      <w:r>
        <w:t>’</w:t>
      </w:r>
      <w:r w:rsidRPr="00102A38">
        <w:t>extinction, ou la réduction de l</w:t>
      </w:r>
      <w:r>
        <w:t>’</w:t>
      </w:r>
      <w:r w:rsidRPr="00102A38">
        <w:t>intensité lumineuse, des feux de circulation diurne lorsque ceux-ci sont situés à moins de 40 mm des feux indicateurs de direction avant. Une modification d</w:t>
      </w:r>
      <w:r>
        <w:t>’</w:t>
      </w:r>
      <w:r w:rsidRPr="00102A38">
        <w:t xml:space="preserve">ordre </w:t>
      </w:r>
      <w:r w:rsidRPr="00102A38">
        <w:lastRenderedPageBreak/>
        <w:t>rédactionnel a également été apportée à des fins d</w:t>
      </w:r>
      <w:r>
        <w:t>’</w:t>
      </w:r>
      <w:r w:rsidRPr="00102A38">
        <w:t>harmonisation avec la formulation déjà utilisée dans l</w:t>
      </w:r>
      <w:r>
        <w:t>’</w:t>
      </w:r>
      <w:r w:rsidRPr="00102A38">
        <w:t xml:space="preserve">actuel paragraphe 6.19.7.6 (devenu le 6.19.7.7 ; voir ci-après). </w:t>
      </w:r>
    </w:p>
    <w:p w:rsidR="00DF0B5C" w:rsidRPr="00102A38" w:rsidRDefault="00DF0B5C" w:rsidP="000E3A65">
      <w:pPr>
        <w:pStyle w:val="SingleTxtG"/>
      </w:pPr>
      <w:r w:rsidRPr="00102A38">
        <w:t>19.</w:t>
      </w:r>
      <w:r w:rsidRPr="00102A38">
        <w:tab/>
        <w:t>Une proposition actualisée portant sur la question susmentionnée a été présentée par l</w:t>
      </w:r>
      <w:r>
        <w:t>’</w:t>
      </w:r>
      <w:r w:rsidRPr="00102A38">
        <w:t>Allemagne et l</w:t>
      </w:r>
      <w:r>
        <w:t>’</w:t>
      </w:r>
      <w:r w:rsidRPr="00102A38">
        <w:t>Italie à la soixante-dix-neuvième session du Groupe de travail de l</w:t>
      </w:r>
      <w:r>
        <w:t>’</w:t>
      </w:r>
      <w:r w:rsidRPr="00102A38">
        <w:t>éclairage et de la signalisation lumineuse, en avril 2018. La discussion a été reportée à la session suivante (la quatre-vingtième), en octobre 2018, dans l</w:t>
      </w:r>
      <w:r>
        <w:t>’</w:t>
      </w:r>
      <w:r w:rsidRPr="00102A38">
        <w:t>attente d</w:t>
      </w:r>
      <w:r>
        <w:t>’</w:t>
      </w:r>
      <w:r w:rsidRPr="00102A38">
        <w:t>une nouvelle version de la proposition.</w:t>
      </w:r>
    </w:p>
    <w:p w:rsidR="00DF0B5C" w:rsidRPr="00102A38" w:rsidRDefault="00DF0B5C" w:rsidP="000E3A65">
      <w:pPr>
        <w:pStyle w:val="SingleTxtG"/>
      </w:pPr>
      <w:r w:rsidRPr="00102A38">
        <w:t>20.</w:t>
      </w:r>
      <w:r w:rsidRPr="00102A38">
        <w:tab/>
        <w:t>La proposition de l</w:t>
      </w:r>
      <w:r>
        <w:t>’</w:t>
      </w:r>
      <w:r w:rsidRPr="00102A38">
        <w:t>Organisation internationale des constructeurs d</w:t>
      </w:r>
      <w:r>
        <w:t>’</w:t>
      </w:r>
      <w:r w:rsidRPr="00102A38">
        <w:t>automobiles (OICA) part du principe que, lorsque la distance entre les indicateurs de direction des catégories 1a et 1b et les feux de croisement se situe dans une fourchette de 20 mm à 40</w:t>
      </w:r>
      <w:r w:rsidR="00BF7A71">
        <w:t> </w:t>
      </w:r>
      <w:r w:rsidRPr="00102A38">
        <w:t>mm, il n</w:t>
      </w:r>
      <w:r>
        <w:t>’</w:t>
      </w:r>
      <w:r w:rsidRPr="00102A38">
        <w:t>est pas nécessaire d</w:t>
      </w:r>
      <w:r>
        <w:t>’</w:t>
      </w:r>
      <w:r w:rsidRPr="00102A38">
        <w:t>éteindre les feux de croisement ni de réduire leur intensité (voir les prescriptions du paragraphe 6.5.3 du Règlement ONU n</w:t>
      </w:r>
      <w:r w:rsidRPr="00102A38">
        <w:rPr>
          <w:vertAlign w:val="superscript"/>
        </w:rPr>
        <w:t>o</w:t>
      </w:r>
      <w:r w:rsidRPr="00102A38">
        <w:t xml:space="preserve"> 48). C</w:t>
      </w:r>
      <w:r>
        <w:t>’</w:t>
      </w:r>
      <w:r w:rsidRPr="00102A38">
        <w:t>est pourquoi, afin d</w:t>
      </w:r>
      <w:r>
        <w:t>’</w:t>
      </w:r>
      <w:r w:rsidRPr="00102A38">
        <w:t>harmoniser les prescriptions relatives aux</w:t>
      </w:r>
      <w:r w:rsidR="00BF7A71">
        <w:t xml:space="preserve"> </w:t>
      </w:r>
      <w:r w:rsidRPr="00102A38">
        <w:t>feux de croisement et aux feux indicateurs de direction</w:t>
      </w:r>
      <w:r w:rsidR="00BF7A71">
        <w:t xml:space="preserve"> </w:t>
      </w:r>
      <w:r w:rsidRPr="00102A38">
        <w:t>d</w:t>
      </w:r>
      <w:r>
        <w:t>’</w:t>
      </w:r>
      <w:r w:rsidRPr="00102A38">
        <w:t>une part, et les prescriptions concernant les</w:t>
      </w:r>
      <w:r w:rsidR="00BF7A71">
        <w:t xml:space="preserve"> </w:t>
      </w:r>
      <w:r w:rsidRPr="00102A38">
        <w:t>feux de circulation diurne et les feux indicateurs de direction d</w:t>
      </w:r>
      <w:r>
        <w:t>’</w:t>
      </w:r>
      <w:r w:rsidRPr="00102A38">
        <w:t>autre part, la possibilité d</w:t>
      </w:r>
      <w:r>
        <w:t>’</w:t>
      </w:r>
      <w:r w:rsidRPr="00102A38">
        <w:t>éteindre ou de réduire l</w:t>
      </w:r>
      <w:r>
        <w:t>’</w:t>
      </w:r>
      <w:r w:rsidRPr="00102A38">
        <w:t>intensité lumineuse des feux indicateurs de direction des catégories 1a et 1b devrait être facultative. Cela devrait être autorisé lorsque l</w:t>
      </w:r>
      <w:r>
        <w:t>’</w:t>
      </w:r>
      <w:r w:rsidRPr="00102A38">
        <w:t>intensité lumineuse du feu indicateur de direction avant est supérieure de 50 % à l</w:t>
      </w:r>
      <w:r>
        <w:t>’</w:t>
      </w:r>
      <w:r w:rsidRPr="00102A38">
        <w:t>intensité lumineuse du feu de circulation diurne au point d</w:t>
      </w:r>
      <w:r>
        <w:t>’</w:t>
      </w:r>
      <w:r w:rsidRPr="00102A38">
        <w:t>intersection (HV).</w:t>
      </w:r>
    </w:p>
    <w:p w:rsidR="00DF0B5C" w:rsidRPr="00102A38" w:rsidRDefault="000E3A65" w:rsidP="000E3A65">
      <w:pPr>
        <w:pStyle w:val="H4G"/>
        <w:rPr>
          <w:lang w:val="fr-FR"/>
        </w:rPr>
      </w:pPr>
      <w:r>
        <w:rPr>
          <w:lang w:val="fr-FR"/>
        </w:rPr>
        <w:tab/>
      </w:r>
      <w:r>
        <w:rPr>
          <w:lang w:val="fr-FR"/>
        </w:rPr>
        <w:tab/>
      </w:r>
      <w:r w:rsidR="00DF0B5C" w:rsidRPr="00102A38">
        <w:rPr>
          <w:lang w:val="fr-FR"/>
        </w:rPr>
        <w:t>Paragraphe 6.19.7.7</w:t>
      </w:r>
    </w:p>
    <w:p w:rsidR="00DF0B5C" w:rsidRPr="00102A38" w:rsidRDefault="00DF0B5C" w:rsidP="000E3A65">
      <w:pPr>
        <w:pStyle w:val="SingleTxtG"/>
      </w:pPr>
      <w:r w:rsidRPr="00102A38">
        <w:t>21.</w:t>
      </w:r>
      <w:r w:rsidRPr="00102A38">
        <w:tab/>
        <w:t>Le paragraphe a été renuméroté à la suite de l</w:t>
      </w:r>
      <w:r>
        <w:t>’</w:t>
      </w:r>
      <w:r w:rsidRPr="00102A38">
        <w:t>introduction d</w:t>
      </w:r>
      <w:r>
        <w:t>’</w:t>
      </w:r>
      <w:r w:rsidRPr="00102A38">
        <w:t>un nouveau paragraphe</w:t>
      </w:r>
      <w:r w:rsidR="00BF7A71">
        <w:t> </w:t>
      </w:r>
      <w:r w:rsidRPr="00102A38">
        <w:t>6.19.7.3. La proposition de l</w:t>
      </w:r>
      <w:r>
        <w:t>’</w:t>
      </w:r>
      <w:r w:rsidRPr="00102A38">
        <w:t>OICA établit une distinction entre les « surfaces apparentes totalement communes » et les « surfaces apparentes partiellement communes » des feux de circulation diurne et des feux indicateurs de direction. En outre, la logique des prescriptions des nouveaux paragraphes 6.19.7.6.2 a) et b) a été prise en compte. Cette proposition harmoniserait deux conceptions des feux de circulation diurne que l</w:t>
      </w:r>
      <w:r>
        <w:t>’</w:t>
      </w:r>
      <w:r w:rsidRPr="00102A38">
        <w:t>on trouve sur le marché.</w:t>
      </w:r>
    </w:p>
    <w:p w:rsidR="00DF0B5C" w:rsidRPr="00102A38" w:rsidRDefault="000E3A65" w:rsidP="000E3A65">
      <w:pPr>
        <w:pStyle w:val="H4G"/>
        <w:rPr>
          <w:lang w:val="fr-FR"/>
        </w:rPr>
      </w:pPr>
      <w:r>
        <w:rPr>
          <w:lang w:val="fr-FR"/>
        </w:rPr>
        <w:tab/>
      </w:r>
      <w:r>
        <w:rPr>
          <w:lang w:val="fr-FR"/>
        </w:rPr>
        <w:tab/>
      </w:r>
      <w:r w:rsidR="00DF0B5C" w:rsidRPr="00102A38">
        <w:rPr>
          <w:lang w:val="fr-FR"/>
        </w:rPr>
        <w:t>Paragraphe 6.19.7.8</w:t>
      </w:r>
    </w:p>
    <w:p w:rsidR="00DF0B5C" w:rsidRPr="00102A38" w:rsidRDefault="00DF0B5C" w:rsidP="000E3A65">
      <w:pPr>
        <w:pStyle w:val="SingleTxtG"/>
      </w:pPr>
      <w:r w:rsidRPr="00102A38">
        <w:t>22.</w:t>
      </w:r>
      <w:r w:rsidRPr="00102A38">
        <w:tab/>
        <w:t>Le paragraphe 6.19.7.8 a été ajouté par l</w:t>
      </w:r>
      <w:r>
        <w:t>’</w:t>
      </w:r>
      <w:r w:rsidRPr="00102A38">
        <w:t>Allemagne et doit être examiné et faire l</w:t>
      </w:r>
      <w:r>
        <w:t>’</w:t>
      </w:r>
      <w:r w:rsidRPr="00102A38">
        <w:t>objet d</w:t>
      </w:r>
      <w:r>
        <w:t>’</w:t>
      </w:r>
      <w:r w:rsidRPr="00102A38">
        <w:t>une décision.</w:t>
      </w:r>
    </w:p>
    <w:p w:rsidR="00DF0B5C" w:rsidRPr="00102A38" w:rsidRDefault="000E3A65" w:rsidP="000E3A65">
      <w:pPr>
        <w:pStyle w:val="H4G"/>
        <w:rPr>
          <w:lang w:val="fr-FR"/>
        </w:rPr>
      </w:pPr>
      <w:r>
        <w:rPr>
          <w:lang w:val="fr-FR"/>
        </w:rPr>
        <w:tab/>
      </w:r>
      <w:r>
        <w:rPr>
          <w:lang w:val="fr-FR"/>
        </w:rPr>
        <w:tab/>
      </w:r>
      <w:r w:rsidR="00DF0B5C" w:rsidRPr="00102A38">
        <w:rPr>
          <w:lang w:val="fr-FR"/>
        </w:rPr>
        <w:t xml:space="preserve">Nouveau paragraphe 12.7 et sous-paragraphes correspondants </w:t>
      </w:r>
    </w:p>
    <w:p w:rsidR="00DF0B5C" w:rsidRPr="00102A38" w:rsidRDefault="00DF0B5C" w:rsidP="000E3A65">
      <w:pPr>
        <w:pStyle w:val="SingleTxtG"/>
      </w:pPr>
      <w:r w:rsidRPr="00102A38">
        <w:t>23.</w:t>
      </w:r>
      <w:r w:rsidRPr="00102A38">
        <w:tab/>
        <w:t>Comme indiqué au paragraphe 1 ci-dessus, l</w:t>
      </w:r>
      <w:r>
        <w:t>’</w:t>
      </w:r>
      <w:r w:rsidRPr="00102A38">
        <w:t>équipe spéciale de l</w:t>
      </w:r>
      <w:r>
        <w:t>’</w:t>
      </w:r>
      <w:r w:rsidRPr="00102A38">
        <w:t>allumage des projecteurs a été créée dans le but de simplifier et de préciser certains aspects de l</w:t>
      </w:r>
      <w:r>
        <w:t>’</w:t>
      </w:r>
      <w:r w:rsidRPr="00102A38">
        <w:t>allumage et de l</w:t>
      </w:r>
      <w:r>
        <w:t>’</w:t>
      </w:r>
      <w:r w:rsidRPr="00102A38">
        <w:t>extinction des projecteurs et des feux de circulation diurne et des interactions correspondantes. En tant que telle, la proposition que l</w:t>
      </w:r>
      <w:r>
        <w:t>’</w:t>
      </w:r>
      <w:r w:rsidRPr="00102A38">
        <w:t>équipe spéciale était chargée d</w:t>
      </w:r>
      <w:r>
        <w:t>’</w:t>
      </w:r>
      <w:r w:rsidRPr="00102A38">
        <w:t>élaborer aurait dû faire l</w:t>
      </w:r>
      <w:r>
        <w:t>’</w:t>
      </w:r>
      <w:r w:rsidRPr="00102A38">
        <w:t>objet d</w:t>
      </w:r>
      <w:r>
        <w:t>’</w:t>
      </w:r>
      <w:r w:rsidRPr="00102A38">
        <w:t>un complément à l</w:t>
      </w:r>
      <w:r>
        <w:t>’</w:t>
      </w:r>
      <w:r w:rsidRPr="00102A38">
        <w:t>actuelle série 06 d</w:t>
      </w:r>
      <w:r>
        <w:t>’</w:t>
      </w:r>
      <w:r w:rsidRPr="00102A38">
        <w:t xml:space="preserve">amendements au Règlement ONU </w:t>
      </w:r>
      <w:r w:rsidR="007A4DB8">
        <w:rPr>
          <w:rFonts w:eastAsia="MS Mincho"/>
        </w:rPr>
        <w:t>n</w:t>
      </w:r>
      <w:r w:rsidR="007A4DB8">
        <w:rPr>
          <w:rFonts w:eastAsia="MS Mincho"/>
          <w:vertAlign w:val="superscript"/>
        </w:rPr>
        <w:t>o</w:t>
      </w:r>
      <w:r w:rsidRPr="00102A38">
        <w:t xml:space="preserve"> 48. Cependant, la version que l</w:t>
      </w:r>
      <w:r>
        <w:t>’</w:t>
      </w:r>
      <w:r w:rsidRPr="00102A38">
        <w:t>équipe spéciale a fini par établir entraînait des changements plus complexes que ce qui était initialement prévu et demandait que des modifications techniques soient apportées aux véhicules pour satisfaire aux prescriptions actualisées. C</w:t>
      </w:r>
      <w:r>
        <w:t>’</w:t>
      </w:r>
      <w:r w:rsidRPr="00102A38">
        <w:t>est pour cela qu</w:t>
      </w:r>
      <w:r>
        <w:t>’</w:t>
      </w:r>
      <w:r w:rsidRPr="00102A38">
        <w:t>il a été jugé préférable de présenter la proposition en tant que nouvelle série 08 d</w:t>
      </w:r>
      <w:r>
        <w:t>’</w:t>
      </w:r>
      <w:r w:rsidRPr="00102A38">
        <w:t>amendements. Un projet de série</w:t>
      </w:r>
      <w:r w:rsidR="007A4DB8">
        <w:t> </w:t>
      </w:r>
      <w:r w:rsidRPr="00102A38">
        <w:t>08 d</w:t>
      </w:r>
      <w:r>
        <w:t>’</w:t>
      </w:r>
      <w:r w:rsidRPr="00102A38">
        <w:t>amendements est donc exposé dans le présent document, avec une proposition de dispositions transitoires établie sur la base</w:t>
      </w:r>
      <w:bookmarkStart w:id="27" w:name="_GoBack"/>
      <w:bookmarkEnd w:id="27"/>
      <w:r w:rsidRPr="00102A38">
        <w:t xml:space="preserve"> de la structure proposée dans les « Directives générales concernant l</w:t>
      </w:r>
      <w:r>
        <w:t>’</w:t>
      </w:r>
      <w:r w:rsidRPr="00102A38">
        <w:t>élaboration des Règlements de l</w:t>
      </w:r>
      <w:r>
        <w:t>’</w:t>
      </w:r>
      <w:r w:rsidRPr="00102A38">
        <w:t>ONU et les dispositions transitoires qu</w:t>
      </w:r>
      <w:r>
        <w:t>’</w:t>
      </w:r>
      <w:r w:rsidRPr="00102A38">
        <w:t>ils contiennent » (ECE/TRANS/WP.29/1044/Rev.2).</w:t>
      </w:r>
    </w:p>
    <w:p w:rsidR="00DF0B5C" w:rsidRPr="00102A38" w:rsidRDefault="000E3A65" w:rsidP="000E3A65">
      <w:pPr>
        <w:pStyle w:val="H4G"/>
      </w:pPr>
      <w:r>
        <w:tab/>
      </w:r>
      <w:r>
        <w:tab/>
      </w:r>
      <w:r w:rsidR="00DF0B5C" w:rsidRPr="00102A38">
        <w:t>Annexe 2</w:t>
      </w:r>
    </w:p>
    <w:p w:rsidR="00DF0B5C" w:rsidRPr="00102A38" w:rsidRDefault="00DF0B5C" w:rsidP="000E3A65">
      <w:pPr>
        <w:pStyle w:val="SingleTxtG"/>
        <w:rPr>
          <w:lang w:val="fr-FR"/>
        </w:rPr>
      </w:pPr>
      <w:r w:rsidRPr="00102A38">
        <w:rPr>
          <w:lang w:val="fr-FR"/>
        </w:rPr>
        <w:t>24.</w:t>
      </w:r>
      <w:r w:rsidRPr="00102A38">
        <w:rPr>
          <w:lang w:val="fr-FR"/>
        </w:rPr>
        <w:tab/>
        <w:t>Des modifications rédactionnelles ont été apportées pour mettre à jour le numéro de la série d</w:t>
      </w:r>
      <w:r>
        <w:rPr>
          <w:lang w:val="fr-FR"/>
        </w:rPr>
        <w:t>’</w:t>
      </w:r>
      <w:r w:rsidRPr="00102A38">
        <w:rPr>
          <w:lang w:val="fr-FR"/>
        </w:rPr>
        <w:t>amendements dans les exemples.</w:t>
      </w:r>
    </w:p>
    <w:p w:rsidR="00DF0B5C" w:rsidRPr="00102A38" w:rsidRDefault="000E3A65" w:rsidP="000E3A65">
      <w:pPr>
        <w:pStyle w:val="H4G"/>
        <w:rPr>
          <w:lang w:val="fr-FR"/>
        </w:rPr>
      </w:pPr>
      <w:r>
        <w:rPr>
          <w:lang w:val="fr-FR"/>
        </w:rPr>
        <w:lastRenderedPageBreak/>
        <w:tab/>
      </w:r>
      <w:r>
        <w:rPr>
          <w:lang w:val="fr-FR"/>
        </w:rPr>
        <w:tab/>
      </w:r>
      <w:r w:rsidR="00DF0B5C" w:rsidRPr="00102A38">
        <w:rPr>
          <w:lang w:val="fr-FR"/>
        </w:rPr>
        <w:t>Annexe 10</w:t>
      </w:r>
    </w:p>
    <w:p w:rsidR="00DF0B5C" w:rsidRPr="00102A38" w:rsidRDefault="00DF0B5C" w:rsidP="000E3A65">
      <w:pPr>
        <w:pStyle w:val="SingleTxtG"/>
      </w:pPr>
      <w:r w:rsidRPr="00102A38">
        <w:t>25.</w:t>
      </w:r>
      <w:r w:rsidRPr="00102A38">
        <w:tab/>
        <w:t>Cette annexe devrait préciser le sens des expressions « bonne visibilité » et « humidité de la route », utilisées dans le paragraphe 6.19.7.5. Il convient d</w:t>
      </w:r>
      <w:r>
        <w:t>’</w:t>
      </w:r>
      <w:r w:rsidRPr="00102A38">
        <w:t>examiner le texte de l</w:t>
      </w:r>
      <w:r>
        <w:t>’</w:t>
      </w:r>
      <w:r w:rsidRPr="00102A38">
        <w:t>annexe et de prendre une décision à ce sujet.</w:t>
      </w:r>
    </w:p>
    <w:p w:rsidR="00F9573C" w:rsidRPr="00DF0B5C" w:rsidRDefault="00DF0B5C" w:rsidP="00DF0B5C">
      <w:pPr>
        <w:pStyle w:val="SingleTxtG"/>
        <w:spacing w:before="240" w:after="0"/>
        <w:jc w:val="center"/>
        <w:rPr>
          <w:u w:val="single"/>
        </w:rPr>
      </w:pPr>
      <w:r>
        <w:rPr>
          <w:u w:val="single"/>
        </w:rPr>
        <w:tab/>
      </w:r>
      <w:r>
        <w:rPr>
          <w:u w:val="single"/>
        </w:rPr>
        <w:tab/>
      </w:r>
      <w:r>
        <w:rPr>
          <w:u w:val="single"/>
        </w:rPr>
        <w:tab/>
      </w:r>
    </w:p>
    <w:sectPr w:rsidR="00F9573C" w:rsidRPr="00DF0B5C" w:rsidSect="00870A65">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B5C" w:rsidRDefault="00DF0B5C" w:rsidP="00F95C08">
      <w:pPr>
        <w:spacing w:line="240" w:lineRule="auto"/>
      </w:pPr>
    </w:p>
  </w:endnote>
  <w:endnote w:type="continuationSeparator" w:id="0">
    <w:p w:rsidR="00DF0B5C" w:rsidRPr="00AC3823" w:rsidRDefault="00DF0B5C" w:rsidP="00AC3823">
      <w:pPr>
        <w:pStyle w:val="Pieddepage"/>
      </w:pPr>
    </w:p>
  </w:endnote>
  <w:endnote w:type="continuationNotice" w:id="1">
    <w:p w:rsidR="00DF0B5C" w:rsidRDefault="00DF0B5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5C" w:rsidRPr="00870A65" w:rsidRDefault="00DF0B5C" w:rsidP="00870A65">
    <w:pPr>
      <w:pStyle w:val="Pieddepage"/>
      <w:tabs>
        <w:tab w:val="right" w:pos="9638"/>
      </w:tabs>
    </w:pPr>
    <w:r w:rsidRPr="00870A65">
      <w:rPr>
        <w:b/>
        <w:sz w:val="18"/>
      </w:rPr>
      <w:fldChar w:fldCharType="begin"/>
    </w:r>
    <w:r w:rsidRPr="00870A65">
      <w:rPr>
        <w:b/>
        <w:sz w:val="18"/>
      </w:rPr>
      <w:instrText xml:space="preserve"> PAGE  \* MERGEFORMAT </w:instrText>
    </w:r>
    <w:r w:rsidRPr="00870A65">
      <w:rPr>
        <w:b/>
        <w:sz w:val="18"/>
      </w:rPr>
      <w:fldChar w:fldCharType="separate"/>
    </w:r>
    <w:r w:rsidRPr="00870A65">
      <w:rPr>
        <w:b/>
        <w:noProof/>
        <w:sz w:val="18"/>
      </w:rPr>
      <w:t>2</w:t>
    </w:r>
    <w:r w:rsidRPr="00870A65">
      <w:rPr>
        <w:b/>
        <w:sz w:val="18"/>
      </w:rPr>
      <w:fldChar w:fldCharType="end"/>
    </w:r>
    <w:r>
      <w:rPr>
        <w:b/>
        <w:sz w:val="18"/>
      </w:rPr>
      <w:tab/>
    </w:r>
    <w:r>
      <w:t>GE.20-01835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5C" w:rsidRPr="00870A65" w:rsidRDefault="00DF0B5C" w:rsidP="00870A65">
    <w:pPr>
      <w:pStyle w:val="Pieddepage"/>
      <w:tabs>
        <w:tab w:val="right" w:pos="9638"/>
      </w:tabs>
      <w:rPr>
        <w:b/>
        <w:sz w:val="18"/>
      </w:rPr>
    </w:pPr>
    <w:r>
      <w:t>GE.20-01835</w:t>
    </w:r>
    <w:r>
      <w:tab/>
    </w:r>
    <w:r w:rsidRPr="00870A65">
      <w:rPr>
        <w:b/>
        <w:sz w:val="18"/>
      </w:rPr>
      <w:fldChar w:fldCharType="begin"/>
    </w:r>
    <w:r w:rsidRPr="00870A65">
      <w:rPr>
        <w:b/>
        <w:sz w:val="18"/>
      </w:rPr>
      <w:instrText xml:space="preserve"> PAGE  \* MERGEFORMAT </w:instrText>
    </w:r>
    <w:r w:rsidRPr="00870A65">
      <w:rPr>
        <w:b/>
        <w:sz w:val="18"/>
      </w:rPr>
      <w:fldChar w:fldCharType="separate"/>
    </w:r>
    <w:r w:rsidRPr="00870A65">
      <w:rPr>
        <w:b/>
        <w:noProof/>
        <w:sz w:val="18"/>
      </w:rPr>
      <w:t>3</w:t>
    </w:r>
    <w:r w:rsidRPr="00870A6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5C" w:rsidRPr="00870A65" w:rsidRDefault="00DF0B5C" w:rsidP="00870A65">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20-01835  (F)    020320    020320</w:t>
    </w:r>
    <w:r>
      <w:rPr>
        <w:sz w:val="20"/>
      </w:rPr>
      <w:br/>
    </w:r>
    <w:r w:rsidRPr="00870A65">
      <w:rPr>
        <w:rFonts w:ascii="C39T30Lfz" w:hAnsi="C39T30Lfz"/>
        <w:sz w:val="56"/>
      </w:rPr>
      <w:t></w:t>
    </w:r>
    <w:r w:rsidRPr="00870A65">
      <w:rPr>
        <w:rFonts w:ascii="C39T30Lfz" w:hAnsi="C39T30Lfz"/>
        <w:sz w:val="56"/>
      </w:rPr>
      <w:t></w:t>
    </w:r>
    <w:r w:rsidRPr="00870A65">
      <w:rPr>
        <w:rFonts w:ascii="C39T30Lfz" w:hAnsi="C39T30Lfz"/>
        <w:sz w:val="56"/>
      </w:rPr>
      <w:t></w:t>
    </w:r>
    <w:r w:rsidRPr="00870A65">
      <w:rPr>
        <w:rFonts w:ascii="C39T30Lfz" w:hAnsi="C39T30Lfz"/>
        <w:sz w:val="56"/>
      </w:rPr>
      <w:t></w:t>
    </w:r>
    <w:r w:rsidRPr="00870A65">
      <w:rPr>
        <w:rFonts w:ascii="C39T30Lfz" w:hAnsi="C39T30Lfz"/>
        <w:sz w:val="56"/>
      </w:rPr>
      <w:t></w:t>
    </w:r>
    <w:r w:rsidRPr="00870A65">
      <w:rPr>
        <w:rFonts w:ascii="C39T30Lfz" w:hAnsi="C39T30Lfz"/>
        <w:sz w:val="56"/>
      </w:rPr>
      <w:t></w:t>
    </w:r>
    <w:r w:rsidRPr="00870A65">
      <w:rPr>
        <w:rFonts w:ascii="C39T30Lfz" w:hAnsi="C39T30Lfz"/>
        <w:sz w:val="56"/>
      </w:rPr>
      <w:t></w:t>
    </w:r>
    <w:r w:rsidRPr="00870A65">
      <w:rPr>
        <w:rFonts w:ascii="C39T30Lfz" w:hAnsi="C39T30Lfz"/>
        <w:sz w:val="56"/>
      </w:rPr>
      <w:t></w:t>
    </w:r>
    <w:r w:rsidRPr="00870A65">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E/2020/1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20/1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B5C" w:rsidRPr="00AC3823" w:rsidRDefault="00DF0B5C" w:rsidP="00AC3823">
      <w:pPr>
        <w:pStyle w:val="Pieddepage"/>
        <w:tabs>
          <w:tab w:val="right" w:pos="2155"/>
        </w:tabs>
        <w:spacing w:after="80" w:line="240" w:lineRule="atLeast"/>
        <w:ind w:left="680"/>
        <w:rPr>
          <w:u w:val="single"/>
        </w:rPr>
      </w:pPr>
      <w:r>
        <w:rPr>
          <w:u w:val="single"/>
        </w:rPr>
        <w:tab/>
      </w:r>
    </w:p>
  </w:footnote>
  <w:footnote w:type="continuationSeparator" w:id="0">
    <w:p w:rsidR="00DF0B5C" w:rsidRPr="00AC3823" w:rsidRDefault="00DF0B5C" w:rsidP="00AC3823">
      <w:pPr>
        <w:pStyle w:val="Pieddepage"/>
        <w:tabs>
          <w:tab w:val="right" w:pos="2155"/>
        </w:tabs>
        <w:spacing w:after="80" w:line="240" w:lineRule="atLeast"/>
        <w:ind w:left="680"/>
        <w:rPr>
          <w:u w:val="single"/>
        </w:rPr>
      </w:pPr>
      <w:r>
        <w:rPr>
          <w:u w:val="single"/>
        </w:rPr>
        <w:tab/>
      </w:r>
    </w:p>
  </w:footnote>
  <w:footnote w:type="continuationNotice" w:id="1">
    <w:p w:rsidR="00DF0B5C" w:rsidRPr="00AC3823" w:rsidRDefault="00DF0B5C">
      <w:pPr>
        <w:spacing w:line="240" w:lineRule="auto"/>
        <w:rPr>
          <w:sz w:val="2"/>
          <w:szCs w:val="2"/>
        </w:rPr>
      </w:pPr>
    </w:p>
  </w:footnote>
  <w:footnote w:id="2">
    <w:p w:rsidR="00DF0B5C" w:rsidRPr="007E5C8F" w:rsidRDefault="00DF0B5C" w:rsidP="00870A65">
      <w:pPr>
        <w:pStyle w:val="Notedebasdepage"/>
      </w:pPr>
      <w:r>
        <w:tab/>
      </w:r>
      <w:r w:rsidRPr="00870A65">
        <w:rPr>
          <w:rStyle w:val="Appelnotedebasdep"/>
          <w:sz w:val="20"/>
          <w:vertAlign w:val="baseline"/>
          <w:lang w:val="fr-FR"/>
        </w:rPr>
        <w:t>*</w:t>
      </w:r>
      <w:r w:rsidRPr="00F14A97">
        <w:rPr>
          <w:sz w:val="20"/>
        </w:rPr>
        <w:tab/>
      </w:r>
      <w:r w:rsidRPr="00F14A97">
        <w:rPr>
          <w:szCs w:val="18"/>
        </w:rPr>
        <w:t xml:space="preserve">Conformément au programme de travail du Comité des transports intérieurs pour 2020 tel qu’il figure dans le projet de budget-programme pour 2020 (A/74/6 (titre V, chap. 20), par. 20.37), le Forum mondial a pour mission d’élaborer, d’harmoniser et de mettre à jour les Règlements ONU en vue d’améliorer les caractéristiques fonctionnelles des véhicules. Le présent document est soumis en vertu de ce mandat.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5C" w:rsidRPr="00870A65" w:rsidRDefault="00DF0B5C">
    <w:pPr>
      <w:pStyle w:val="En-tte"/>
    </w:pPr>
    <w:fldSimple w:instr=" TITLE  \* MERGEFORMAT ">
      <w:r>
        <w:t>ECE/TRANS/WP.29/GRE/2020/14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5C" w:rsidRPr="00870A65" w:rsidRDefault="00DF0B5C" w:rsidP="00870A65">
    <w:pPr>
      <w:pStyle w:val="En-tte"/>
      <w:jc w:val="right"/>
    </w:pPr>
    <w:fldSimple w:instr=" TITLE  \* MERGEFORMAT ">
      <w:r>
        <w:t>ECE/TRANS/WP.29/GRE/2020/14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05C91"/>
    <w:multiLevelType w:val="hybridMultilevel"/>
    <w:tmpl w:val="EE9430A6"/>
    <w:lvl w:ilvl="0" w:tplc="435E0196">
      <w:start w:val="1"/>
      <w:numFmt w:val="lowerLetter"/>
      <w:lvlText w:val="(%1)"/>
      <w:lvlJc w:val="left"/>
      <w:pPr>
        <w:ind w:left="3130" w:hanging="360"/>
      </w:pPr>
      <w:rPr>
        <w:rFonts w:hint="default"/>
      </w:rPr>
    </w:lvl>
    <w:lvl w:ilvl="1" w:tplc="04070019" w:tentative="1">
      <w:start w:val="1"/>
      <w:numFmt w:val="lowerLetter"/>
      <w:lvlText w:val="%2."/>
      <w:lvlJc w:val="left"/>
      <w:pPr>
        <w:ind w:left="3850" w:hanging="360"/>
      </w:pPr>
    </w:lvl>
    <w:lvl w:ilvl="2" w:tplc="0407001B" w:tentative="1">
      <w:start w:val="1"/>
      <w:numFmt w:val="lowerRoman"/>
      <w:lvlText w:val="%3."/>
      <w:lvlJc w:val="right"/>
      <w:pPr>
        <w:ind w:left="4570" w:hanging="180"/>
      </w:pPr>
    </w:lvl>
    <w:lvl w:ilvl="3" w:tplc="0407000F" w:tentative="1">
      <w:start w:val="1"/>
      <w:numFmt w:val="decimal"/>
      <w:lvlText w:val="%4."/>
      <w:lvlJc w:val="left"/>
      <w:pPr>
        <w:ind w:left="5290" w:hanging="360"/>
      </w:pPr>
    </w:lvl>
    <w:lvl w:ilvl="4" w:tplc="04070019" w:tentative="1">
      <w:start w:val="1"/>
      <w:numFmt w:val="lowerLetter"/>
      <w:lvlText w:val="%5."/>
      <w:lvlJc w:val="left"/>
      <w:pPr>
        <w:ind w:left="6010" w:hanging="360"/>
      </w:pPr>
    </w:lvl>
    <w:lvl w:ilvl="5" w:tplc="0407001B" w:tentative="1">
      <w:start w:val="1"/>
      <w:numFmt w:val="lowerRoman"/>
      <w:lvlText w:val="%6."/>
      <w:lvlJc w:val="right"/>
      <w:pPr>
        <w:ind w:left="6730" w:hanging="180"/>
      </w:pPr>
    </w:lvl>
    <w:lvl w:ilvl="6" w:tplc="0407000F" w:tentative="1">
      <w:start w:val="1"/>
      <w:numFmt w:val="decimal"/>
      <w:lvlText w:val="%7."/>
      <w:lvlJc w:val="left"/>
      <w:pPr>
        <w:ind w:left="7450" w:hanging="360"/>
      </w:pPr>
    </w:lvl>
    <w:lvl w:ilvl="7" w:tplc="04070019" w:tentative="1">
      <w:start w:val="1"/>
      <w:numFmt w:val="lowerLetter"/>
      <w:lvlText w:val="%8."/>
      <w:lvlJc w:val="left"/>
      <w:pPr>
        <w:ind w:left="8170" w:hanging="360"/>
      </w:pPr>
    </w:lvl>
    <w:lvl w:ilvl="8" w:tplc="0407001B" w:tentative="1">
      <w:start w:val="1"/>
      <w:numFmt w:val="lowerRoman"/>
      <w:lvlText w:val="%9."/>
      <w:lvlJc w:val="right"/>
      <w:pPr>
        <w:ind w:left="8890" w:hanging="180"/>
      </w:pPr>
    </w:lvl>
  </w:abstractNum>
  <w:abstractNum w:abstractNumId="11" w15:restartNumberingAfterBreak="0">
    <w:nsid w:val="003E0017"/>
    <w:multiLevelType w:val="hybridMultilevel"/>
    <w:tmpl w:val="02D058E0"/>
    <w:lvl w:ilvl="0" w:tplc="895855AC">
      <w:start w:val="1"/>
      <w:numFmt w:val="lowerLetter"/>
      <w:lvlText w:val="(%1)"/>
      <w:lvlJc w:val="left"/>
      <w:pPr>
        <w:ind w:left="2835" w:hanging="420"/>
      </w:pPr>
      <w:rPr>
        <w:rFonts w:hint="default"/>
      </w:rPr>
    </w:lvl>
    <w:lvl w:ilvl="1" w:tplc="04070019" w:tentative="1">
      <w:start w:val="1"/>
      <w:numFmt w:val="lowerLetter"/>
      <w:lvlText w:val="%2."/>
      <w:lvlJc w:val="left"/>
      <w:pPr>
        <w:ind w:left="3495" w:hanging="360"/>
      </w:pPr>
    </w:lvl>
    <w:lvl w:ilvl="2" w:tplc="0407001B" w:tentative="1">
      <w:start w:val="1"/>
      <w:numFmt w:val="lowerRoman"/>
      <w:lvlText w:val="%3."/>
      <w:lvlJc w:val="right"/>
      <w:pPr>
        <w:ind w:left="4215" w:hanging="180"/>
      </w:pPr>
    </w:lvl>
    <w:lvl w:ilvl="3" w:tplc="0407000F" w:tentative="1">
      <w:start w:val="1"/>
      <w:numFmt w:val="decimal"/>
      <w:lvlText w:val="%4."/>
      <w:lvlJc w:val="left"/>
      <w:pPr>
        <w:ind w:left="4935" w:hanging="360"/>
      </w:pPr>
    </w:lvl>
    <w:lvl w:ilvl="4" w:tplc="04070019" w:tentative="1">
      <w:start w:val="1"/>
      <w:numFmt w:val="lowerLetter"/>
      <w:lvlText w:val="%5."/>
      <w:lvlJc w:val="left"/>
      <w:pPr>
        <w:ind w:left="5655" w:hanging="360"/>
      </w:pPr>
    </w:lvl>
    <w:lvl w:ilvl="5" w:tplc="0407001B" w:tentative="1">
      <w:start w:val="1"/>
      <w:numFmt w:val="lowerRoman"/>
      <w:lvlText w:val="%6."/>
      <w:lvlJc w:val="right"/>
      <w:pPr>
        <w:ind w:left="6375" w:hanging="180"/>
      </w:pPr>
    </w:lvl>
    <w:lvl w:ilvl="6" w:tplc="0407000F" w:tentative="1">
      <w:start w:val="1"/>
      <w:numFmt w:val="decimal"/>
      <w:lvlText w:val="%7."/>
      <w:lvlJc w:val="left"/>
      <w:pPr>
        <w:ind w:left="7095" w:hanging="360"/>
      </w:pPr>
    </w:lvl>
    <w:lvl w:ilvl="7" w:tplc="04070019" w:tentative="1">
      <w:start w:val="1"/>
      <w:numFmt w:val="lowerLetter"/>
      <w:lvlText w:val="%8."/>
      <w:lvlJc w:val="left"/>
      <w:pPr>
        <w:ind w:left="7815" w:hanging="360"/>
      </w:pPr>
    </w:lvl>
    <w:lvl w:ilvl="8" w:tplc="0407001B" w:tentative="1">
      <w:start w:val="1"/>
      <w:numFmt w:val="lowerRoman"/>
      <w:lvlText w:val="%9."/>
      <w:lvlJc w:val="right"/>
      <w:pPr>
        <w:ind w:left="8535" w:hanging="180"/>
      </w:pPr>
    </w:lvl>
  </w:abstractNum>
  <w:abstractNum w:abstractNumId="12" w15:restartNumberingAfterBreak="0">
    <w:nsid w:val="04E90642"/>
    <w:multiLevelType w:val="hybridMultilevel"/>
    <w:tmpl w:val="87EC0AA0"/>
    <w:lvl w:ilvl="0" w:tplc="BEE8785E">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44A76A82"/>
    <w:multiLevelType w:val="hybridMultilevel"/>
    <w:tmpl w:val="86AE3ABA"/>
    <w:lvl w:ilvl="0" w:tplc="ADF66C5C">
      <w:start w:val="2"/>
      <w:numFmt w:val="upperLetter"/>
      <w:lvlText w:val="%1)"/>
      <w:lvlJc w:val="left"/>
      <w:pPr>
        <w:ind w:left="1700" w:hanging="560"/>
      </w:pPr>
      <w:rPr>
        <w:rFonts w:hint="default"/>
        <w:b/>
      </w:r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abstractNum w:abstractNumId="18"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14725A3"/>
    <w:multiLevelType w:val="hybridMultilevel"/>
    <w:tmpl w:val="4D16A382"/>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21"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6"/>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1"/>
  </w:num>
  <w:num w:numId="15">
    <w:abstractNumId w:val="16"/>
  </w:num>
  <w:num w:numId="16">
    <w:abstractNumId w:val="13"/>
  </w:num>
  <w:num w:numId="17">
    <w:abstractNumId w:val="18"/>
  </w:num>
  <w:num w:numId="18">
    <w:abstractNumId w:val="15"/>
  </w:num>
  <w:num w:numId="19">
    <w:abstractNumId w:val="14"/>
  </w:num>
  <w:num w:numId="20">
    <w:abstractNumId w:val="22"/>
  </w:num>
  <w:num w:numId="21">
    <w:abstractNumId w:val="19"/>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0"/>
  </w:num>
  <w:num w:numId="26">
    <w:abstractNumId w:val="17"/>
  </w:num>
  <w:num w:numId="27">
    <w:abstractNumId w:val="21"/>
  </w:num>
  <w:num w:numId="28">
    <w:abstractNumId w:val="21"/>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A6D26"/>
    <w:rsid w:val="00017F94"/>
    <w:rsid w:val="00023842"/>
    <w:rsid w:val="000334F9"/>
    <w:rsid w:val="000368AC"/>
    <w:rsid w:val="00045FEB"/>
    <w:rsid w:val="0007796D"/>
    <w:rsid w:val="000B7790"/>
    <w:rsid w:val="000E3A65"/>
    <w:rsid w:val="001068BB"/>
    <w:rsid w:val="00111F2F"/>
    <w:rsid w:val="0014365E"/>
    <w:rsid w:val="00143C66"/>
    <w:rsid w:val="00176178"/>
    <w:rsid w:val="001F525A"/>
    <w:rsid w:val="001F6ABF"/>
    <w:rsid w:val="00223272"/>
    <w:rsid w:val="0024779E"/>
    <w:rsid w:val="00257168"/>
    <w:rsid w:val="002744B8"/>
    <w:rsid w:val="002832AC"/>
    <w:rsid w:val="002A3943"/>
    <w:rsid w:val="002A590D"/>
    <w:rsid w:val="002D7C93"/>
    <w:rsid w:val="00305801"/>
    <w:rsid w:val="0032754C"/>
    <w:rsid w:val="00341B4F"/>
    <w:rsid w:val="00371E20"/>
    <w:rsid w:val="003916DE"/>
    <w:rsid w:val="00421996"/>
    <w:rsid w:val="00441C3B"/>
    <w:rsid w:val="00446FE5"/>
    <w:rsid w:val="00452396"/>
    <w:rsid w:val="00467E4C"/>
    <w:rsid w:val="004837D8"/>
    <w:rsid w:val="004E2EED"/>
    <w:rsid w:val="004E468C"/>
    <w:rsid w:val="005505B7"/>
    <w:rsid w:val="00573BE5"/>
    <w:rsid w:val="00586ED3"/>
    <w:rsid w:val="00596AA9"/>
    <w:rsid w:val="005A22D0"/>
    <w:rsid w:val="0071601D"/>
    <w:rsid w:val="00770AE0"/>
    <w:rsid w:val="00771656"/>
    <w:rsid w:val="007A4DB8"/>
    <w:rsid w:val="007A62E6"/>
    <w:rsid w:val="007F20FA"/>
    <w:rsid w:val="0080684C"/>
    <w:rsid w:val="008111BA"/>
    <w:rsid w:val="00821631"/>
    <w:rsid w:val="00870A65"/>
    <w:rsid w:val="00871C75"/>
    <w:rsid w:val="008776DC"/>
    <w:rsid w:val="009446C0"/>
    <w:rsid w:val="00961CDE"/>
    <w:rsid w:val="009705C8"/>
    <w:rsid w:val="009714B8"/>
    <w:rsid w:val="009929C8"/>
    <w:rsid w:val="009A1468"/>
    <w:rsid w:val="009B46C1"/>
    <w:rsid w:val="009B6487"/>
    <w:rsid w:val="009C1CF4"/>
    <w:rsid w:val="009F6B74"/>
    <w:rsid w:val="00A00E5F"/>
    <w:rsid w:val="00A04E02"/>
    <w:rsid w:val="00A3029F"/>
    <w:rsid w:val="00A30353"/>
    <w:rsid w:val="00AB5FA4"/>
    <w:rsid w:val="00AC3823"/>
    <w:rsid w:val="00AE323C"/>
    <w:rsid w:val="00AF0CB5"/>
    <w:rsid w:val="00B00181"/>
    <w:rsid w:val="00B00B0D"/>
    <w:rsid w:val="00B430FA"/>
    <w:rsid w:val="00B45F2E"/>
    <w:rsid w:val="00B765F7"/>
    <w:rsid w:val="00B766B1"/>
    <w:rsid w:val="00B96803"/>
    <w:rsid w:val="00BA0CA9"/>
    <w:rsid w:val="00BA6D26"/>
    <w:rsid w:val="00BF77BA"/>
    <w:rsid w:val="00BF7A71"/>
    <w:rsid w:val="00C02897"/>
    <w:rsid w:val="00C203F7"/>
    <w:rsid w:val="00C97039"/>
    <w:rsid w:val="00CB0092"/>
    <w:rsid w:val="00CB6932"/>
    <w:rsid w:val="00CC4A56"/>
    <w:rsid w:val="00D15116"/>
    <w:rsid w:val="00D3439C"/>
    <w:rsid w:val="00DB1831"/>
    <w:rsid w:val="00DC63DD"/>
    <w:rsid w:val="00DD3BFD"/>
    <w:rsid w:val="00DF0B5C"/>
    <w:rsid w:val="00DF6678"/>
    <w:rsid w:val="00E0299A"/>
    <w:rsid w:val="00E23290"/>
    <w:rsid w:val="00E85C74"/>
    <w:rsid w:val="00EA6547"/>
    <w:rsid w:val="00EF2E22"/>
    <w:rsid w:val="00EF7BDE"/>
    <w:rsid w:val="00F35BAF"/>
    <w:rsid w:val="00F44DFC"/>
    <w:rsid w:val="00F660DF"/>
    <w:rsid w:val="00F84CD3"/>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CEDA5A"/>
  <w15:docId w15:val="{94BEE141-4400-406B-97A4-4CD6A82E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Heading 1*"/>
    <w:basedOn w:val="SingleTxtG"/>
    <w:next w:val="SingleTxtG"/>
    <w:link w:val="Titre1Car"/>
    <w:qFormat/>
    <w:rsid w:val="00E0299A"/>
    <w:pPr>
      <w:keepNext/>
      <w:keepLines/>
      <w:spacing w:after="0" w:line="240" w:lineRule="auto"/>
      <w:ind w:right="0"/>
      <w:jc w:val="left"/>
      <w:outlineLvl w:val="0"/>
    </w:pPr>
  </w:style>
  <w:style w:type="paragraph" w:styleId="Titre2">
    <w:name w:val="heading 2"/>
    <w:aliases w:val="H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Footnote Text Char"/>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Footnote Text Char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Heading 1*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F35BAF"/>
    <w:rPr>
      <w:rFonts w:ascii="Tahoma" w:hAnsi="Tahoma" w:cs="Tahoma"/>
      <w:sz w:val="16"/>
      <w:szCs w:val="16"/>
      <w:lang w:eastAsia="en-US"/>
    </w:rPr>
  </w:style>
  <w:style w:type="character" w:customStyle="1" w:styleId="HChGChar">
    <w:name w:val="_ H _Ch_G Char"/>
    <w:link w:val="HChG"/>
    <w:rsid w:val="00870A65"/>
    <w:rPr>
      <w:rFonts w:ascii="Times New Roman" w:eastAsiaTheme="minorHAnsi" w:hAnsi="Times New Roman" w:cs="Times New Roman"/>
      <w:b/>
      <w:sz w:val="28"/>
      <w:szCs w:val="20"/>
      <w:lang w:eastAsia="en-US"/>
    </w:rPr>
  </w:style>
  <w:style w:type="character" w:customStyle="1" w:styleId="H1GChar">
    <w:name w:val="_ H_1_G Char"/>
    <w:link w:val="H1G"/>
    <w:rsid w:val="00870A65"/>
    <w:rPr>
      <w:rFonts w:ascii="Times New Roman" w:eastAsiaTheme="minorHAnsi" w:hAnsi="Times New Roman" w:cs="Times New Roman"/>
      <w:b/>
      <w:sz w:val="24"/>
      <w:szCs w:val="20"/>
      <w:lang w:eastAsia="en-US"/>
    </w:rPr>
  </w:style>
  <w:style w:type="character" w:styleId="Marquedecommentaire">
    <w:name w:val="annotation reference"/>
    <w:rsid w:val="00DF0B5C"/>
    <w:rPr>
      <w:sz w:val="16"/>
      <w:szCs w:val="16"/>
    </w:rPr>
  </w:style>
  <w:style w:type="paragraph" w:styleId="Commentaire">
    <w:name w:val="annotation text"/>
    <w:basedOn w:val="Normal"/>
    <w:link w:val="CommentaireCar"/>
    <w:rsid w:val="00DF0B5C"/>
    <w:rPr>
      <w:rFonts w:eastAsia="Calibri"/>
      <w:sz w:val="24"/>
      <w:lang w:val="fr-FR"/>
    </w:rPr>
  </w:style>
  <w:style w:type="character" w:customStyle="1" w:styleId="CommentaireCar">
    <w:name w:val="Commentaire Car"/>
    <w:basedOn w:val="Policepardfaut"/>
    <w:link w:val="Commentaire"/>
    <w:rsid w:val="00DF0B5C"/>
    <w:rPr>
      <w:rFonts w:ascii="Times New Roman" w:eastAsia="Calibri" w:hAnsi="Times New Roman" w:cs="Times New Roman"/>
      <w:sz w:val="24"/>
      <w:szCs w:val="20"/>
      <w:lang w:val="fr-FR" w:eastAsia="en-US"/>
    </w:rPr>
  </w:style>
  <w:style w:type="paragraph" w:styleId="Objetducommentaire">
    <w:name w:val="annotation subject"/>
    <w:basedOn w:val="Commentaire"/>
    <w:next w:val="Commentaire"/>
    <w:link w:val="ObjetducommentaireCar"/>
    <w:rsid w:val="00DF0B5C"/>
    <w:rPr>
      <w:b/>
      <w:bCs/>
    </w:rPr>
  </w:style>
  <w:style w:type="character" w:customStyle="1" w:styleId="ObjetducommentaireCar">
    <w:name w:val="Objet du commentaire Car"/>
    <w:basedOn w:val="CommentaireCar"/>
    <w:link w:val="Objetducommentaire"/>
    <w:rsid w:val="00DF0B5C"/>
    <w:rPr>
      <w:rFonts w:ascii="Times New Roman" w:eastAsia="Calibri" w:hAnsi="Times New Roman" w:cs="Times New Roman"/>
      <w:b/>
      <w:bCs/>
      <w:sz w:val="24"/>
      <w:szCs w:val="20"/>
      <w:lang w:val="fr-FR" w:eastAsia="en-US"/>
    </w:rPr>
  </w:style>
  <w:style w:type="paragraph" w:styleId="Textebrut">
    <w:name w:val="Plain Text"/>
    <w:basedOn w:val="Normal"/>
    <w:link w:val="TextebrutCar"/>
    <w:uiPriority w:val="99"/>
    <w:semiHidden/>
    <w:rsid w:val="00DF0B5C"/>
    <w:pPr>
      <w:suppressAutoHyphens w:val="0"/>
      <w:kinsoku/>
      <w:overflowPunct/>
      <w:autoSpaceDE/>
      <w:autoSpaceDN/>
      <w:adjustRightInd/>
      <w:snapToGrid/>
      <w:spacing w:line="240" w:lineRule="auto"/>
    </w:pPr>
    <w:rPr>
      <w:rFonts w:ascii="Courier New" w:eastAsia="Times New Roman" w:hAnsi="Courier New"/>
      <w:snapToGrid w:val="0"/>
      <w:lang w:val="nl-NL"/>
    </w:rPr>
  </w:style>
  <w:style w:type="character" w:customStyle="1" w:styleId="TextebrutCar">
    <w:name w:val="Texte brut Car"/>
    <w:basedOn w:val="Policepardfaut"/>
    <w:link w:val="Textebrut"/>
    <w:uiPriority w:val="99"/>
    <w:semiHidden/>
    <w:rsid w:val="00DF0B5C"/>
    <w:rPr>
      <w:rFonts w:ascii="Courier New" w:hAnsi="Courier New" w:cs="Times New Roman"/>
      <w:snapToGrid w:val="0"/>
      <w:sz w:val="20"/>
      <w:szCs w:val="20"/>
      <w:lang w:val="nl-NL" w:eastAsia="en-US"/>
    </w:rPr>
  </w:style>
  <w:style w:type="paragraph" w:customStyle="1" w:styleId="para">
    <w:name w:val="para"/>
    <w:basedOn w:val="Normal"/>
    <w:link w:val="paraChar"/>
    <w:qFormat/>
    <w:rsid w:val="00DF0B5C"/>
    <w:pPr>
      <w:suppressAutoHyphens w:val="0"/>
      <w:kinsoku/>
      <w:overflowPunct/>
      <w:autoSpaceDE/>
      <w:autoSpaceDN/>
      <w:adjustRightInd/>
      <w:snapToGrid/>
      <w:spacing w:after="120"/>
      <w:ind w:left="2268" w:right="1134" w:hanging="1134"/>
      <w:jc w:val="both"/>
    </w:pPr>
    <w:rPr>
      <w:rFonts w:eastAsia="Times New Roman"/>
      <w:snapToGrid w:val="0"/>
      <w:lang w:val="fr-FR"/>
    </w:rPr>
  </w:style>
  <w:style w:type="character" w:customStyle="1" w:styleId="SingleTxtGChar">
    <w:name w:val="_ Single Txt_G Char"/>
    <w:link w:val="SingleTxtG"/>
    <w:rsid w:val="00DF0B5C"/>
    <w:rPr>
      <w:rFonts w:ascii="Times New Roman" w:eastAsiaTheme="minorHAnsi" w:hAnsi="Times New Roman" w:cs="Times New Roman"/>
      <w:sz w:val="20"/>
      <w:szCs w:val="20"/>
      <w:lang w:eastAsia="en-US"/>
    </w:rPr>
  </w:style>
  <w:style w:type="paragraph" w:customStyle="1" w:styleId="Default">
    <w:name w:val="Default"/>
    <w:rsid w:val="00DF0B5C"/>
    <w:pPr>
      <w:widowControl w:val="0"/>
      <w:autoSpaceDE w:val="0"/>
      <w:autoSpaceDN w:val="0"/>
      <w:adjustRightInd w:val="0"/>
      <w:spacing w:after="0" w:line="240" w:lineRule="auto"/>
    </w:pPr>
    <w:rPr>
      <w:rFonts w:ascii="Times New Roman" w:hAnsi="Times New Roman" w:cs="Times New Roman"/>
      <w:color w:val="000000"/>
      <w:sz w:val="24"/>
      <w:szCs w:val="24"/>
      <w:lang w:val="en-US" w:eastAsia="en-US"/>
    </w:rPr>
  </w:style>
  <w:style w:type="character" w:customStyle="1" w:styleId="paraChar">
    <w:name w:val="para Char"/>
    <w:link w:val="para"/>
    <w:rsid w:val="00DF0B5C"/>
    <w:rPr>
      <w:rFonts w:ascii="Times New Roman" w:hAnsi="Times New Roman" w:cs="Times New Roman"/>
      <w:snapToGrid w:val="0"/>
      <w:sz w:val="20"/>
      <w:szCs w:val="20"/>
      <w:lang w:val="fr-FR" w:eastAsia="en-US"/>
    </w:rPr>
  </w:style>
  <w:style w:type="paragraph" w:styleId="Paragraphedeliste">
    <w:name w:val="List Paragraph"/>
    <w:basedOn w:val="Normal"/>
    <w:uiPriority w:val="34"/>
    <w:qFormat/>
    <w:rsid w:val="00DF0B5C"/>
    <w:pPr>
      <w:kinsoku/>
      <w:overflowPunct/>
      <w:autoSpaceDE/>
      <w:autoSpaceDN/>
      <w:adjustRightInd/>
      <w:snapToGrid/>
      <w:ind w:left="720"/>
      <w:contextualSpacing/>
    </w:pPr>
    <w:rPr>
      <w:rFonts w:eastAsia="Times New Roman"/>
      <w:lang w:val="en-GB"/>
    </w:rPr>
  </w:style>
  <w:style w:type="numbering" w:styleId="111111">
    <w:name w:val="Outline List 2"/>
    <w:basedOn w:val="Aucuneliste"/>
    <w:rsid w:val="00DF0B5C"/>
    <w:pPr>
      <w:numPr>
        <w:numId w:val="21"/>
      </w:numPr>
    </w:pPr>
  </w:style>
  <w:style w:type="paragraph" w:customStyle="1" w:styleId="paragraph">
    <w:name w:val="paragraph"/>
    <w:basedOn w:val="Normal"/>
    <w:rsid w:val="00DF0B5C"/>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de-DE" w:eastAsia="de-DE"/>
    </w:rPr>
  </w:style>
  <w:style w:type="character" w:customStyle="1" w:styleId="normaltextrun">
    <w:name w:val="normaltextrun"/>
    <w:basedOn w:val="Policepardfaut"/>
    <w:rsid w:val="00DF0B5C"/>
  </w:style>
  <w:style w:type="character" w:customStyle="1" w:styleId="eop">
    <w:name w:val="eop"/>
    <w:basedOn w:val="Policepardfaut"/>
    <w:rsid w:val="00DF0B5C"/>
  </w:style>
  <w:style w:type="character" w:customStyle="1" w:styleId="contextualspellingandgrammarerror">
    <w:name w:val="contextualspellingandgrammarerror"/>
    <w:basedOn w:val="Policepardfaut"/>
    <w:rsid w:val="00DF0B5C"/>
  </w:style>
  <w:style w:type="character" w:customStyle="1" w:styleId="e24kjd">
    <w:name w:val="e24kjd"/>
    <w:basedOn w:val="Policepardfaut"/>
    <w:rsid w:val="00DF0B5C"/>
  </w:style>
  <w:style w:type="paragraph" w:styleId="Rvision">
    <w:name w:val="Revision"/>
    <w:hidden/>
    <w:uiPriority w:val="99"/>
    <w:semiHidden/>
    <w:rsid w:val="00DF0B5C"/>
    <w:pPr>
      <w:spacing w:after="0" w:line="240" w:lineRule="auto"/>
    </w:pPr>
    <w:rPr>
      <w:rFonts w:ascii="Times New Roman" w:eastAsia="Calibri" w:hAnsi="Times New Roman" w:cs="Times New Roman"/>
      <w:sz w:val="24"/>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14</Pages>
  <Words>5592</Words>
  <Characters>31205</Characters>
  <Application>Microsoft Office Word</Application>
  <DocSecurity>0</DocSecurity>
  <Lines>600</Lines>
  <Paragraphs>232</Paragraphs>
  <ScaleCrop>false</ScaleCrop>
  <HeadingPairs>
    <vt:vector size="2" baseType="variant">
      <vt:variant>
        <vt:lpstr>Titre</vt:lpstr>
      </vt:variant>
      <vt:variant>
        <vt:i4>1</vt:i4>
      </vt:variant>
    </vt:vector>
  </HeadingPairs>
  <TitlesOfParts>
    <vt:vector size="1" baseType="lpstr">
      <vt:lpstr>ECE/TRANS/WP.29/GRE/2020/14</vt:lpstr>
    </vt:vector>
  </TitlesOfParts>
  <Company>DCM</Company>
  <LinksUpToDate>false</LinksUpToDate>
  <CharactersWithSpaces>36565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ECE/TRANS/WP.29/GRE/2020/14</dc:title>
  <dc:subject/>
  <dc:creator>Sandrine CLERE</dc:creator>
  <cp:keywords/>
  <cp:lastModifiedBy>Sandrine Clere</cp:lastModifiedBy>
  <cp:revision>2</cp:revision>
  <cp:lastPrinted>2014-05-14T10:59:00Z</cp:lastPrinted>
  <dcterms:created xsi:type="dcterms:W3CDTF">2020-03-02T13:17:00Z</dcterms:created>
  <dcterms:modified xsi:type="dcterms:W3CDTF">2020-03-02T13:17:00Z</dcterms:modified>
</cp:coreProperties>
</file>