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B06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B066D" w:rsidP="00FB066D">
            <w:pPr>
              <w:jc w:val="right"/>
            </w:pPr>
            <w:r w:rsidRPr="00FB066D">
              <w:rPr>
                <w:sz w:val="40"/>
              </w:rPr>
              <w:t>ECE</w:t>
            </w:r>
            <w:r>
              <w:t>/TRANS/WP.29/GRE/2020/5</w:t>
            </w:r>
          </w:p>
        </w:tc>
      </w:tr>
      <w:tr w:rsidR="002D5AAC" w:rsidRPr="00FB066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B066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B066D" w:rsidRDefault="00FB066D" w:rsidP="00FB06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February 2020</w:t>
            </w:r>
          </w:p>
          <w:p w:rsidR="00FB066D" w:rsidRDefault="00FB066D" w:rsidP="00FB06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B066D" w:rsidRPr="008D53B6" w:rsidRDefault="00FB066D" w:rsidP="00FB06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FB066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13B64" w:rsidRPr="00B1176F" w:rsidRDefault="00A13B64" w:rsidP="00A13B64">
      <w:pPr>
        <w:spacing w:before="120"/>
        <w:rPr>
          <w:sz w:val="28"/>
          <w:szCs w:val="28"/>
        </w:rPr>
      </w:pPr>
      <w:r w:rsidRPr="00B1176F">
        <w:rPr>
          <w:sz w:val="28"/>
          <w:szCs w:val="28"/>
        </w:rPr>
        <w:t>Комитет по внутреннему транспорту</w:t>
      </w:r>
    </w:p>
    <w:p w:rsidR="00A13B64" w:rsidRPr="00CC285C" w:rsidRDefault="00A13B64" w:rsidP="00A13B64">
      <w:pPr>
        <w:spacing w:before="120"/>
        <w:rPr>
          <w:b/>
          <w:sz w:val="24"/>
          <w:szCs w:val="24"/>
        </w:rPr>
      </w:pPr>
      <w:r w:rsidRPr="00CC285C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CC285C">
        <w:rPr>
          <w:b/>
          <w:bCs/>
          <w:sz w:val="24"/>
          <w:szCs w:val="24"/>
        </w:rPr>
        <w:br/>
        <w:t>в области транспортных средств</w:t>
      </w:r>
    </w:p>
    <w:p w:rsidR="00A13B64" w:rsidRPr="005A0F08" w:rsidRDefault="00A13B64" w:rsidP="00A13B64">
      <w:pPr>
        <w:spacing w:before="120" w:after="120"/>
        <w:rPr>
          <w:b/>
          <w:bCs/>
        </w:rPr>
      </w:pPr>
      <w:bookmarkStart w:id="0" w:name="_Hlk31722619"/>
      <w:r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  <w:t>и световой сигнализации</w:t>
      </w:r>
    </w:p>
    <w:bookmarkEnd w:id="0"/>
    <w:p w:rsidR="00A13B64" w:rsidRPr="005A0F08" w:rsidRDefault="00A13B64" w:rsidP="00A13B64">
      <w:pPr>
        <w:ind w:right="1134"/>
        <w:rPr>
          <w:b/>
        </w:rPr>
      </w:pPr>
      <w:r>
        <w:rPr>
          <w:b/>
          <w:bCs/>
        </w:rPr>
        <w:t>Восемьдесят третья сессия</w:t>
      </w:r>
    </w:p>
    <w:p w:rsidR="00A13B64" w:rsidRPr="005A0F08" w:rsidRDefault="00A13B64" w:rsidP="00A13B64">
      <w:pPr>
        <w:ind w:right="1134"/>
      </w:pPr>
      <w:r>
        <w:t>Женева, 21</w:t>
      </w:r>
      <w:r w:rsidRPr="00287C43">
        <w:t>–</w:t>
      </w:r>
      <w:r>
        <w:t>24 апреля 2020 года</w:t>
      </w:r>
    </w:p>
    <w:p w:rsidR="00A13B64" w:rsidRPr="005A0F08" w:rsidRDefault="00A13B64" w:rsidP="00A13B64">
      <w:pPr>
        <w:spacing w:before="120"/>
        <w:ind w:right="1134"/>
        <w:rPr>
          <w:bCs/>
        </w:rPr>
      </w:pPr>
      <w:r>
        <w:t>Пункт 4 b) предварительной повестки дня</w:t>
      </w:r>
    </w:p>
    <w:p w:rsidR="00A13B64" w:rsidRPr="005A0F08" w:rsidRDefault="00A13B64" w:rsidP="00A13B64">
      <w:pPr>
        <w:ind w:right="1467"/>
        <w:rPr>
          <w:b/>
          <w:bCs/>
        </w:rPr>
      </w:pPr>
      <w:r>
        <w:rPr>
          <w:b/>
          <w:bCs/>
        </w:rPr>
        <w:t xml:space="preserve">Упрощение правил ООН, касающихся освещения </w:t>
      </w:r>
      <w:r>
        <w:rPr>
          <w:b/>
          <w:bCs/>
        </w:rPr>
        <w:br/>
        <w:t>и световой сигнализации:</w:t>
      </w:r>
      <w:r w:rsidRPr="00B1176F">
        <w:rPr>
          <w:b/>
          <w:bCs/>
        </w:rPr>
        <w:t xml:space="preserve"> </w:t>
      </w:r>
      <w:r>
        <w:rPr>
          <w:b/>
          <w:bCs/>
        </w:rPr>
        <w:t xml:space="preserve">Правила № 149 ООН </w:t>
      </w:r>
      <w:r>
        <w:rPr>
          <w:b/>
          <w:bCs/>
        </w:rPr>
        <w:br/>
        <w:t>(устройства световой сигнализации)</w:t>
      </w:r>
    </w:p>
    <w:p w:rsidR="00A13B64" w:rsidRPr="005A0F08" w:rsidRDefault="00A13B64" w:rsidP="00A13B64">
      <w:pPr>
        <w:spacing w:before="120"/>
        <w:ind w:right="1134"/>
        <w:rPr>
          <w:bCs/>
        </w:rPr>
      </w:pPr>
      <w:r>
        <w:t>Пункт 6 а) предварительной повестки дня</w:t>
      </w:r>
    </w:p>
    <w:p w:rsidR="00A13B64" w:rsidRPr="005A0F08" w:rsidRDefault="00A13B64" w:rsidP="00A13B64">
      <w:pPr>
        <w:ind w:right="1467"/>
        <w:rPr>
          <w:b/>
          <w:bCs/>
        </w:rPr>
      </w:pPr>
      <w:r>
        <w:rPr>
          <w:b/>
          <w:bCs/>
        </w:rPr>
        <w:t xml:space="preserve">Правила № 48 ООН (установка устройств освещения </w:t>
      </w:r>
      <w:r>
        <w:rPr>
          <w:b/>
          <w:bCs/>
        </w:rPr>
        <w:br/>
        <w:t>и световой сигнализации):</w:t>
      </w:r>
      <w:r w:rsidRPr="00B1176F">
        <w:rPr>
          <w:b/>
          <w:bCs/>
        </w:rPr>
        <w:t xml:space="preserve"> </w:t>
      </w:r>
      <w:r>
        <w:rPr>
          <w:b/>
          <w:bCs/>
        </w:rPr>
        <w:t xml:space="preserve">Предложения по поправкам </w:t>
      </w:r>
      <w:r>
        <w:rPr>
          <w:b/>
          <w:bCs/>
        </w:rPr>
        <w:br/>
        <w:t>к поправкам серии 05 и 06</w:t>
      </w:r>
    </w:p>
    <w:p w:rsidR="00A13B64" w:rsidRPr="005A0F08" w:rsidRDefault="00A13B64" w:rsidP="00A13B64">
      <w:pPr>
        <w:pStyle w:val="HChG"/>
      </w:pPr>
      <w:r>
        <w:tab/>
      </w:r>
      <w:r>
        <w:tab/>
      </w:r>
      <w:r>
        <w:rPr>
          <w:bCs/>
        </w:rPr>
        <w:t>Предложение по дополнениям к Правилам № 148 ООН и</w:t>
      </w:r>
      <w:r>
        <w:rPr>
          <w:bCs/>
          <w:lang w:val="en-US"/>
        </w:rPr>
        <w:t> </w:t>
      </w:r>
      <w:r>
        <w:rPr>
          <w:bCs/>
        </w:rPr>
        <w:t>к поправкам серии 06 к Правилам № 48 ООН</w:t>
      </w:r>
    </w:p>
    <w:p w:rsidR="00A13B64" w:rsidRPr="005A0F08" w:rsidRDefault="00A13B64" w:rsidP="00A13B64">
      <w:pPr>
        <w:pStyle w:val="H1G"/>
        <w:ind w:firstLine="0"/>
        <w:rPr>
          <w:szCs w:val="24"/>
        </w:rPr>
      </w:pPr>
      <w:r>
        <w:rPr>
          <w:bCs/>
        </w:rPr>
        <w:t>Представлено экспертами от Франции и Германии</w:t>
      </w:r>
      <w:r w:rsidRPr="00B1176F">
        <w:rPr>
          <w:b w:val="0"/>
          <w:sz w:val="20"/>
        </w:rPr>
        <w:footnoteReference w:customMarkFollows="1" w:id="1"/>
        <w:t>*</w:t>
      </w:r>
      <w:r>
        <w:t xml:space="preserve"> </w:t>
      </w:r>
    </w:p>
    <w:p w:rsidR="00A13B64" w:rsidRPr="005A0F08" w:rsidRDefault="00A13B64" w:rsidP="00A13B64">
      <w:pPr>
        <w:pStyle w:val="SingleTxtG"/>
      </w:pPr>
      <w:r>
        <w:tab/>
      </w:r>
      <w:r>
        <w:tab/>
        <w:t>Настоящий документ представляет собой пересмотренное предложение, в</w:t>
      </w:r>
      <w:r w:rsidR="00935958">
        <w:rPr>
          <w:lang w:val="en-US"/>
        </w:rPr>
        <w:t> </w:t>
      </w:r>
      <w:r w:rsidRPr="00B1176F">
        <w:t>соответствии</w:t>
      </w:r>
      <w:r>
        <w:t xml:space="preserve"> с которым допускается использование логотипов изготовителя на внутренней освещающей поверхности сигнального огня. В его основу положены документ ECE/TRANS/WP.29/GRE/2019/28 и неофициальный документ GRE-82-32, и</w:t>
      </w:r>
      <w:r w:rsidR="00F4196F">
        <w:rPr>
          <w:lang w:val="en-US"/>
        </w:rPr>
        <w:t> </w:t>
      </w:r>
      <w:r>
        <w:t xml:space="preserve">в нем учтены дополнительные замечания, высказанные на восемьдесят второй сессии Рабочей группы по вопросам освещения и световой сигнализации (GRE). Изменения к документу GRE-82-32 выделены жирным шрифтом. </w:t>
      </w:r>
    </w:p>
    <w:p w:rsidR="00A13B64" w:rsidRDefault="00A13B64" w:rsidP="00A13B64">
      <w:pPr>
        <w:suppressAutoHyphens w:val="0"/>
        <w:spacing w:line="240" w:lineRule="auto"/>
      </w:pPr>
      <w:r>
        <w:br w:type="page"/>
      </w:r>
    </w:p>
    <w:p w:rsidR="00A13B64" w:rsidRPr="005A0F08" w:rsidRDefault="00A13B64" w:rsidP="00A13B64">
      <w:pPr>
        <w:pStyle w:val="HChG"/>
      </w:pPr>
      <w:r>
        <w:lastRenderedPageBreak/>
        <w:tab/>
        <w:t>I.</w:t>
      </w:r>
      <w:r>
        <w:tab/>
      </w:r>
      <w:r w:rsidRPr="00287C43">
        <w:t>Предложение</w:t>
      </w:r>
    </w:p>
    <w:p w:rsidR="00A13B64" w:rsidRPr="005A0F08" w:rsidRDefault="00A13B64" w:rsidP="00A13B64">
      <w:pPr>
        <w:pStyle w:val="H1G"/>
        <w:rPr>
          <w:rFonts w:eastAsia="SimSun"/>
        </w:rPr>
      </w:pPr>
      <w:r>
        <w:tab/>
        <w:t>A.</w:t>
      </w:r>
      <w:r>
        <w:tab/>
        <w:t xml:space="preserve">Предложение по </w:t>
      </w:r>
      <w:r w:rsidRPr="00287C43">
        <w:t>дополнению</w:t>
      </w:r>
      <w:r>
        <w:t xml:space="preserve"> к Правилам № 148 ООН</w:t>
      </w:r>
    </w:p>
    <w:p w:rsidR="00A13B64" w:rsidRPr="005A0F08" w:rsidRDefault="00A13B64" w:rsidP="00A13B64">
      <w:pPr>
        <w:pStyle w:val="SingleTxtG"/>
        <w:rPr>
          <w:bCs/>
        </w:rPr>
      </w:pPr>
      <w:r>
        <w:rPr>
          <w:i/>
          <w:iCs/>
        </w:rPr>
        <w:t xml:space="preserve">Включить новый подпункт 3.1.2.1 g) </w:t>
      </w:r>
      <w:r>
        <w:t xml:space="preserve">следующего содержания: </w:t>
      </w:r>
    </w:p>
    <w:p w:rsidR="00A13B64" w:rsidRPr="005A0F08" w:rsidRDefault="00A13B64" w:rsidP="00A13B64">
      <w:pPr>
        <w:pStyle w:val="SingleTxtG"/>
        <w:rPr>
          <w:bCs/>
          <w:iCs/>
        </w:rPr>
      </w:pPr>
      <w:r>
        <w:tab/>
        <w:t>«3.1.2.1</w:t>
      </w:r>
      <w:r>
        <w:tab/>
        <w:t>…</w:t>
      </w:r>
    </w:p>
    <w:p w:rsidR="00A13B64" w:rsidRPr="005A0F08" w:rsidRDefault="00A13B64" w:rsidP="00A84A48">
      <w:pPr>
        <w:pStyle w:val="SingleTxtG"/>
        <w:ind w:left="2835" w:hanging="567"/>
        <w:rPr>
          <w:bCs/>
          <w:i/>
        </w:rPr>
      </w:pPr>
      <w:r>
        <w:t>g)</w:t>
      </w:r>
      <w:r>
        <w:tab/>
        <w:t>в случае огня, допускающего размещение логотипа изготовителя,</w:t>
      </w:r>
      <w:r w:rsidR="007F3FC0">
        <w:rPr>
          <w:lang w:val="en-US"/>
        </w:rPr>
        <w:t> </w:t>
      </w:r>
      <w:r>
        <w:t xml:space="preserve">– логотип изготовителя; </w:t>
      </w:r>
    </w:p>
    <w:p w:rsidR="00A13B64" w:rsidRPr="005A0F08" w:rsidRDefault="00A13B64" w:rsidP="00A13B64">
      <w:pPr>
        <w:pStyle w:val="SingleTxtG"/>
        <w:ind w:left="1701" w:firstLine="567"/>
        <w:rPr>
          <w:bCs/>
        </w:rPr>
      </w:pPr>
      <w:r>
        <w:t>…»</w:t>
      </w:r>
    </w:p>
    <w:p w:rsidR="00A13B64" w:rsidRPr="005A0F08" w:rsidRDefault="00A13B64" w:rsidP="00A13B64">
      <w:pPr>
        <w:pStyle w:val="SingleTxtG"/>
        <w:rPr>
          <w:bCs/>
          <w:i/>
        </w:rPr>
      </w:pPr>
      <w:r>
        <w:rPr>
          <w:i/>
          <w:iCs/>
        </w:rPr>
        <w:t>Включить новый подпункт 3.1.2.2 e)</w:t>
      </w:r>
      <w:r>
        <w:t xml:space="preserve"> следующего содержания: </w:t>
      </w:r>
    </w:p>
    <w:p w:rsidR="00A13B64" w:rsidRPr="005A0F08" w:rsidRDefault="00A13B64" w:rsidP="00A13B64">
      <w:pPr>
        <w:pStyle w:val="SingleTxtG"/>
        <w:ind w:left="2268" w:hanging="1134"/>
        <w:rPr>
          <w:bCs/>
        </w:rPr>
      </w:pPr>
      <w:r>
        <w:t>«3.1.2.2</w:t>
      </w:r>
      <w:r>
        <w:tab/>
        <w:t>…</w:t>
      </w:r>
    </w:p>
    <w:p w:rsidR="00A13B64" w:rsidRPr="005A0F08" w:rsidRDefault="00A13B64" w:rsidP="00A13B64">
      <w:pPr>
        <w:pStyle w:val="SingleTxtG"/>
        <w:ind w:left="2832" w:hanging="564"/>
        <w:rPr>
          <w:bCs/>
        </w:rPr>
      </w:pPr>
      <w:r>
        <w:t>e)</w:t>
      </w:r>
      <w:r>
        <w:tab/>
        <w:t>в случае огня, допускающего размещение логотипа изготовителя,</w:t>
      </w:r>
      <w:r w:rsidR="007F3FC0">
        <w:rPr>
          <w:lang w:val="en-US"/>
        </w:rPr>
        <w:t> </w:t>
      </w:r>
      <w:r>
        <w:t>– подтверждение (посредством соответствующего заявления) того, что этот логотип изготовителя ассоциируется с торговой маркой изготовителя транспортного средства или изготовителя кузова;</w:t>
      </w:r>
    </w:p>
    <w:p w:rsidR="00A13B64" w:rsidRPr="005A0F08" w:rsidRDefault="00A13B64" w:rsidP="00A13B64">
      <w:pPr>
        <w:pStyle w:val="SingleTxtG"/>
        <w:ind w:left="2832" w:hanging="564"/>
      </w:pPr>
      <w:r>
        <w:t>…»</w:t>
      </w:r>
    </w:p>
    <w:p w:rsidR="00A13B64" w:rsidRPr="005A0F08" w:rsidRDefault="00A13B64" w:rsidP="00A13B64">
      <w:pPr>
        <w:pStyle w:val="HChG"/>
        <w:spacing w:before="0" w:after="120" w:line="240" w:lineRule="atLeast"/>
        <w:jc w:val="both"/>
        <w:rPr>
          <w:b w:val="0"/>
          <w:bCs/>
          <w:sz w:val="20"/>
        </w:rPr>
      </w:pPr>
      <w:r>
        <w:tab/>
      </w:r>
      <w:r>
        <w:tab/>
      </w:r>
      <w:r w:rsidRPr="005A0F08">
        <w:rPr>
          <w:b w:val="0"/>
          <w:bCs/>
          <w:i/>
          <w:iCs/>
          <w:sz w:val="20"/>
        </w:rPr>
        <w:t>Включить новый пункт 4.5.6</w:t>
      </w:r>
      <w:r w:rsidRPr="005A0F08">
        <w:rPr>
          <w:b w:val="0"/>
          <w:bCs/>
          <w:sz w:val="20"/>
        </w:rPr>
        <w:t xml:space="preserve"> следующего содержания:</w:t>
      </w:r>
    </w:p>
    <w:p w:rsidR="00A13B64" w:rsidRPr="005A0F08" w:rsidRDefault="00A13B64" w:rsidP="00A13B64">
      <w:pPr>
        <w:pStyle w:val="af3"/>
        <w:spacing w:after="120"/>
        <w:ind w:left="2268" w:right="1134" w:hanging="1134"/>
        <w:contextualSpacing w:val="0"/>
        <w:jc w:val="both"/>
        <w:rPr>
          <w:lang w:val="ru-RU"/>
        </w:rPr>
      </w:pPr>
      <w:r>
        <w:rPr>
          <w:lang w:val="ru-RU"/>
        </w:rPr>
        <w:t>«4.5.6</w:t>
      </w:r>
      <w:r>
        <w:rPr>
          <w:lang w:val="ru-RU"/>
        </w:rPr>
        <w:tab/>
      </w:r>
      <w:r>
        <w:rPr>
          <w:lang w:val="ru-RU"/>
        </w:rPr>
        <w:tab/>
        <w:t>По просьбе подателя заявки на внутренней конструкции оптических компонентов и/или на текстуре внешнего рассеивателя позади видимой поверхности огня (функции) допускается размещение логотипа только одного изготовителя, выполненного из прозрачных либо матовых материалов, при условии соблюдения – применительно к конкретной функции – всех требований настоящих Правил, а также следующих условий:</w:t>
      </w:r>
    </w:p>
    <w:p w:rsidR="00A13B64" w:rsidRPr="005A0F08" w:rsidRDefault="00A13B64" w:rsidP="007F3FC0">
      <w:pPr>
        <w:spacing w:after="120"/>
        <w:ind w:left="2835" w:right="1134" w:hanging="567"/>
        <w:jc w:val="both"/>
      </w:pPr>
      <w:r>
        <w:t>a)</w:t>
      </w:r>
      <w:r>
        <w:tab/>
        <w:t xml:space="preserve">независимо от требований к маркировке, изложенных в пункте 3.3, допускается использование только логотипа торговой марки изготовителя транспортного средства или изготовителя кузова, что подтверждается соответствующим заявлением подателя заявки (см. пункт 3.1.2.2 e)); </w:t>
      </w:r>
    </w:p>
    <w:p w:rsidR="00A13B64" w:rsidRPr="005A0F08" w:rsidRDefault="00A13B64" w:rsidP="007F3FC0">
      <w:pPr>
        <w:spacing w:after="120"/>
        <w:ind w:left="2835" w:right="1134" w:hanging="567"/>
        <w:jc w:val="both"/>
      </w:pPr>
      <w:r>
        <w:t>b)</w:t>
      </w:r>
      <w:r>
        <w:tab/>
        <w:t>размер: площадь занимаемой логотипом (включая его прозрачные или матовые элементы) с</w:t>
      </w:r>
      <w:bookmarkStart w:id="1" w:name="_GoBack"/>
      <w:bookmarkEnd w:id="1"/>
      <w:r>
        <w:t>ветоизлучающей поверхности такого огня в направлении исходной оси не должна превышать 100 см</w:t>
      </w:r>
      <w:r w:rsidRPr="00A4709D">
        <w:rPr>
          <w:sz w:val="18"/>
          <w:szCs w:val="18"/>
          <w:vertAlign w:val="superscript"/>
        </w:rPr>
        <w:t>2</w:t>
      </w:r>
      <w:r>
        <w:t xml:space="preserve">; </w:t>
      </w:r>
    </w:p>
    <w:p w:rsidR="00A13B64" w:rsidRPr="005A0F08" w:rsidRDefault="00A13B64" w:rsidP="007F3FC0">
      <w:pPr>
        <w:spacing w:after="120"/>
        <w:ind w:left="2835" w:right="1134" w:hanging="567"/>
        <w:jc w:val="both"/>
      </w:pPr>
      <w:r>
        <w:t>c)</w:t>
      </w:r>
      <w:r>
        <w:tab/>
        <w:t>симметричность: независимо от требований пункта 5.5.2 Правил</w:t>
      </w:r>
      <w:r w:rsidR="00520436">
        <w:rPr>
          <w:lang w:val="en-US"/>
        </w:rPr>
        <w:t> </w:t>
      </w:r>
      <w:r>
        <w:t>№ 48 ООН приходящаяся на логотип светоизлучающая поверхность не обязательно должна быть симметричной;</w:t>
      </w:r>
    </w:p>
    <w:p w:rsidR="00A13B64" w:rsidRPr="005A0F08" w:rsidRDefault="00A13B64" w:rsidP="007F3FC0">
      <w:pPr>
        <w:spacing w:after="120"/>
        <w:ind w:left="2835" w:right="1134" w:hanging="567"/>
        <w:jc w:val="both"/>
      </w:pPr>
      <w:r>
        <w:t>d)</w:t>
      </w:r>
      <w:r>
        <w:tab/>
        <w:t xml:space="preserve">логотип не наносится на сигналы торможения, указатели поворота </w:t>
      </w:r>
      <w:r>
        <w:rPr>
          <w:b/>
          <w:bCs/>
        </w:rPr>
        <w:t xml:space="preserve">и </w:t>
      </w:r>
      <w:r>
        <w:t xml:space="preserve">задние фары </w:t>
      </w:r>
      <w:r>
        <w:rPr>
          <w:b/>
          <w:bCs/>
          <w:strike/>
        </w:rPr>
        <w:t>и огни маневрирования</w:t>
      </w:r>
      <w:r>
        <w:t xml:space="preserve">». </w:t>
      </w:r>
    </w:p>
    <w:p w:rsidR="00A13B64" w:rsidRPr="005A0F08" w:rsidRDefault="00A13B64" w:rsidP="00A13B64">
      <w:pPr>
        <w:pStyle w:val="H1G"/>
        <w:rPr>
          <w:rFonts w:eastAsia="SimSun"/>
        </w:rPr>
      </w:pPr>
      <w:r>
        <w:tab/>
        <w:t xml:space="preserve">B. </w:t>
      </w:r>
      <w:r>
        <w:tab/>
      </w:r>
      <w:r>
        <w:rPr>
          <w:bCs/>
        </w:rPr>
        <w:t xml:space="preserve">Предложение по дополнению к поправкам серии 06 </w:t>
      </w:r>
      <w:r>
        <w:rPr>
          <w:bCs/>
        </w:rPr>
        <w:br/>
        <w:t>к Правилам № 48 ООН</w:t>
      </w:r>
    </w:p>
    <w:p w:rsidR="00A13B64" w:rsidRPr="005A0F08" w:rsidRDefault="00A13B64" w:rsidP="00A13B64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>
        <w:rPr>
          <w:i/>
          <w:iCs/>
        </w:rPr>
        <w:t>Включить новый пункт 2.1.7</w:t>
      </w:r>
      <w:r>
        <w:t xml:space="preserve"> следующего содержания:</w:t>
      </w:r>
    </w:p>
    <w:p w:rsidR="00A13B64" w:rsidRPr="005A0F08" w:rsidRDefault="00A13B64" w:rsidP="00A13B64">
      <w:pPr>
        <w:pStyle w:val="af3"/>
        <w:spacing w:after="120"/>
        <w:ind w:left="2268" w:right="1134" w:hanging="1134"/>
        <w:contextualSpacing w:val="0"/>
        <w:jc w:val="both"/>
        <w:rPr>
          <w:lang w:val="ru-RU"/>
        </w:rPr>
      </w:pPr>
      <w:r>
        <w:rPr>
          <w:lang w:val="ru-RU"/>
        </w:rPr>
        <w:t>«2.1.7</w:t>
      </w:r>
      <w:r>
        <w:rPr>
          <w:lang w:val="ru-RU"/>
        </w:rPr>
        <w:tab/>
        <w:t>"</w:t>
      </w:r>
      <w:r w:rsidRPr="00001037">
        <w:rPr>
          <w:i/>
          <w:lang w:val="ru-RU"/>
        </w:rPr>
        <w:t>Логотип изготовителя</w:t>
      </w:r>
      <w:r>
        <w:rPr>
          <w:lang w:val="ru-RU"/>
        </w:rPr>
        <w:t xml:space="preserve">" означает графический знак, эмблему, слово или сочетание этих элементов, используемые для повышения узнаваемости и распознаваемости товарного знака изготовителя в социуме. Этот логотип </w:t>
      </w:r>
      <w:r>
        <w:rPr>
          <w:b/>
          <w:bCs/>
          <w:strike/>
          <w:lang w:val="ru-RU"/>
        </w:rPr>
        <w:t>представляет собой наносимую модель</w:t>
      </w:r>
      <w:r>
        <w:rPr>
          <w:strike/>
          <w:lang w:val="ru-RU"/>
        </w:rPr>
        <w:t>,</w:t>
      </w:r>
      <w:r>
        <w:rPr>
          <w:lang w:val="ru-RU"/>
        </w:rPr>
        <w:t xml:space="preserve"> должен быть официально заявлен и определен</w:t>
      </w:r>
      <w:r>
        <w:rPr>
          <w:b/>
          <w:bCs/>
          <w:strike/>
          <w:lang w:val="ru-RU"/>
        </w:rPr>
        <w:t>ную</w:t>
      </w:r>
      <w:r>
        <w:rPr>
          <w:lang w:val="ru-RU"/>
        </w:rPr>
        <w:t xml:space="preserve"> в </w:t>
      </w:r>
      <w:r>
        <w:rPr>
          <w:b/>
          <w:bCs/>
          <w:strike/>
          <w:lang w:val="ru-RU"/>
        </w:rPr>
        <w:t>графической концепции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руководстве по использованию визуальных элементов</w:t>
      </w:r>
      <w:r>
        <w:rPr>
          <w:lang w:val="ru-RU"/>
        </w:rPr>
        <w:t xml:space="preserve"> изготовителя».</w:t>
      </w:r>
    </w:p>
    <w:p w:rsidR="00A13B64" w:rsidRPr="005A0F08" w:rsidRDefault="00A13B64" w:rsidP="00A13B64">
      <w:pPr>
        <w:pageBreakBefore/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/>
        </w:rPr>
      </w:pPr>
      <w:r>
        <w:rPr>
          <w:i/>
          <w:iCs/>
        </w:rPr>
        <w:lastRenderedPageBreak/>
        <w:t xml:space="preserve">Включить новый пункт 5.5.5 </w:t>
      </w:r>
      <w:r>
        <w:t>следующего содержания:</w:t>
      </w:r>
    </w:p>
    <w:p w:rsidR="00A13B64" w:rsidRPr="005A0F08" w:rsidRDefault="00A13B64" w:rsidP="00A13B64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/>
        </w:rPr>
      </w:pPr>
      <w:r w:rsidRPr="00B1176F">
        <w:rPr>
          <w:bCs/>
        </w:rPr>
        <w:t>«</w:t>
      </w:r>
      <w:r>
        <w:rPr>
          <w:b/>
          <w:bCs/>
        </w:rPr>
        <w:t>5.5.5</w:t>
      </w:r>
      <w:r>
        <w:tab/>
      </w:r>
      <w:r>
        <w:rPr>
          <w:b/>
          <w:bCs/>
        </w:rPr>
        <w:t>В случае огней с размещенным на них логотипом изготовителя может быть установлено только два боковых логотипа (по одному с каждой стороны) или один центральный логотип в задней части транспортного средства либо один центральный логотип в передней части транспортного средства</w:t>
      </w:r>
      <w:r w:rsidRPr="00B1176F">
        <w:rPr>
          <w:bCs/>
        </w:rPr>
        <w:t>».</w:t>
      </w:r>
    </w:p>
    <w:p w:rsidR="00A13B64" w:rsidRPr="005A0F08" w:rsidRDefault="00A13B64" w:rsidP="00A13B64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>
        <w:rPr>
          <w:i/>
          <w:iCs/>
        </w:rPr>
        <w:t xml:space="preserve">Включить новый пункт 5.30.1 </w:t>
      </w:r>
      <w:r>
        <w:t>следующего содержания:</w:t>
      </w:r>
    </w:p>
    <w:p w:rsidR="00A13B64" w:rsidRPr="00520436" w:rsidRDefault="00A13B64" w:rsidP="00A13B64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  <w:iCs/>
        </w:rPr>
      </w:pPr>
      <w:r>
        <w:t>«5.30.1</w:t>
      </w:r>
      <w:r>
        <w:tab/>
        <w:t>Особенно в случае светосигнальных огней с размещенным логотипом изготовителя огонь подлежит официальному утверждению по типу в соответствии с требованиями Правил № 148 ООН»</w:t>
      </w:r>
      <w:r w:rsidR="00520436" w:rsidRPr="00520436">
        <w:t>.</w:t>
      </w:r>
    </w:p>
    <w:p w:rsidR="00A13B64" w:rsidRPr="005A0F08" w:rsidRDefault="00A13B64" w:rsidP="00A13B64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:rsidR="00A13B64" w:rsidRPr="005A0F08" w:rsidRDefault="00A13B64" w:rsidP="00A13B64">
      <w:pPr>
        <w:spacing w:after="120"/>
        <w:ind w:left="1134" w:right="1134"/>
        <w:jc w:val="both"/>
      </w:pPr>
      <w:r>
        <w:t>1.</w:t>
      </w:r>
      <w:r>
        <w:tab/>
        <w:t>В течение последних лет некоторые огни официально утверждались с выразительными/суггестивными/фигуративными видимыми поверхностями. На</w:t>
      </w:r>
      <w:r>
        <w:rPr>
          <w:lang w:val="en-US"/>
        </w:rPr>
        <w:t> </w:t>
      </w:r>
      <w:r>
        <w:t>семьдесят восьмой сессии GRE эксперты от Франции и Германии затронули вопросы, касающиеся данного аспекта (GRE-78-03). В результате состоявшейся дискуссии был подготовлен и разослан среди всех Договаривающихся сторон соответствующий вопросник. Полученные результаты были представлены на восьмидесятой сессии GRE (GRE 80-28). На восемьдесят первой сессии GRE эксперты от Франции и Германии представили официальное предложение (ECE/TRANS/WP.29/GRE/2019/6). На восемьдесят второй сессии GRE Германия и Франция представили новый рабочий документ (ECE/TRANS/WP.29/GRE/2019/28) и неофициальный документ, содержащий поправки к нему (GRE-82-32). Это</w:t>
      </w:r>
      <w:r>
        <w:rPr>
          <w:lang w:val="en-US"/>
        </w:rPr>
        <w:t> </w:t>
      </w:r>
      <w:r>
        <w:t>пересмотренное предложение было приведено в соответствие с замечаниями, поступившими на этой сессии GRE, и в нем отражены некоторые изменения, предложенные в неофициальных документах GRE-82-20 и GRE-82-36.</w:t>
      </w:r>
    </w:p>
    <w:p w:rsidR="00A13B64" w:rsidRPr="005A0F08" w:rsidRDefault="00A13B64" w:rsidP="00A13B64">
      <w:pPr>
        <w:spacing w:after="120"/>
        <w:ind w:left="1134" w:right="1134"/>
        <w:jc w:val="both"/>
      </w:pPr>
      <w:r>
        <w:t>2.</w:t>
      </w:r>
      <w:r>
        <w:tab/>
        <w:t>Для нахождения простого компромиссного решения относительно допустимых логотипов были обсуждены следующие принципы:</w:t>
      </w:r>
    </w:p>
    <w:p w:rsidR="00A13B64" w:rsidRPr="005A0F08" w:rsidRDefault="00A13B64" w:rsidP="00A13B64">
      <w:pPr>
        <w:pStyle w:val="Bullet1G"/>
        <w:numPr>
          <w:ilvl w:val="0"/>
          <w:numId w:val="22"/>
        </w:numPr>
      </w:pPr>
      <w:r>
        <w:tab/>
        <w:t>добавление определения логотипа;</w:t>
      </w:r>
    </w:p>
    <w:p w:rsidR="00A13B64" w:rsidRDefault="00A13B64" w:rsidP="00A13B64">
      <w:pPr>
        <w:pStyle w:val="Bullet1G"/>
        <w:numPr>
          <w:ilvl w:val="0"/>
          <w:numId w:val="22"/>
        </w:numPr>
      </w:pPr>
      <w:r>
        <w:tab/>
        <w:t xml:space="preserve">разрешение использования только логотипа изготовителя транспортного средства (в том числе в случае официального утверждения типа транспортного средства, проводимого в несколько этапов); </w:t>
      </w:r>
      <w:r w:rsidRPr="007D4A27">
        <w:t>запрещение использования логотипов поставщиков оборудования;</w:t>
      </w:r>
    </w:p>
    <w:p w:rsidR="00A13B64" w:rsidRPr="005A0F08" w:rsidRDefault="00A13B64" w:rsidP="00A13B64">
      <w:pPr>
        <w:pStyle w:val="Bullet1G"/>
        <w:numPr>
          <w:ilvl w:val="0"/>
          <w:numId w:val="22"/>
        </w:numPr>
      </w:pPr>
      <w:r>
        <w:tab/>
        <w:t>официальное утверждение логотипа по типу в качестве элемента существующей функции сигнализации (т.</w:t>
      </w:r>
      <w:r w:rsidR="00535E15">
        <w:rPr>
          <w:lang w:val="en-US"/>
        </w:rPr>
        <w:t> </w:t>
      </w:r>
      <w:r>
        <w:t>е. переднего габаритного огня, заднего габаритного огня), другими словами, возможность его размещения также в полосе в соответствии с требованиями Правил № 48 ООН;</w:t>
      </w:r>
    </w:p>
    <w:p w:rsidR="00A13B64" w:rsidRPr="005A0F08" w:rsidRDefault="00A13B64" w:rsidP="00A13B64">
      <w:pPr>
        <w:pStyle w:val="Bullet1G"/>
        <w:numPr>
          <w:ilvl w:val="0"/>
          <w:numId w:val="22"/>
        </w:numPr>
      </w:pPr>
      <w:r>
        <w:tab/>
        <w:t>место расположения логотипа: в передней или задней части транспортного средства;</w:t>
      </w:r>
    </w:p>
    <w:p w:rsidR="00A13B64" w:rsidRPr="00535E15" w:rsidRDefault="00A13B64" w:rsidP="00535E15">
      <w:pPr>
        <w:pStyle w:val="Bullet1G"/>
      </w:pPr>
      <w:r w:rsidRPr="00535E15">
        <w:t xml:space="preserve">число логотипов: в случае огней с нанесенным логотипом возможность установки только двух боковых логотипов (по одному с каждой стороны) или одного центрального логотипа в передней или задней части транспортного средства; </w:t>
      </w:r>
    </w:p>
    <w:p w:rsidR="00A13B64" w:rsidRPr="005A0F08" w:rsidRDefault="00A13B64" w:rsidP="00A13B64">
      <w:pPr>
        <w:pStyle w:val="Bullet1G"/>
        <w:numPr>
          <w:ilvl w:val="0"/>
          <w:numId w:val="22"/>
        </w:numPr>
      </w:pPr>
      <w:r>
        <w:tab/>
        <w:t>размер: максимальный размер светоизлучающей поверхности логотипа не более 100 см</w:t>
      </w:r>
      <w:r w:rsidRPr="00C76A02">
        <w:rPr>
          <w:sz w:val="18"/>
          <w:szCs w:val="18"/>
          <w:vertAlign w:val="superscript"/>
        </w:rPr>
        <w:t>2</w:t>
      </w:r>
      <w:r>
        <w:t>, с тем чтобы он не воспринимался в виде светящейся рекламы (с</w:t>
      </w:r>
      <w:r>
        <w:rPr>
          <w:lang w:val="en-US"/>
        </w:rPr>
        <w:t> </w:t>
      </w:r>
      <w:r>
        <w:t>учетом требований действующего национального законодательства);</w:t>
      </w:r>
    </w:p>
    <w:p w:rsidR="00A13B64" w:rsidRPr="005A0F08" w:rsidRDefault="00A13B64" w:rsidP="00A13B64">
      <w:pPr>
        <w:pStyle w:val="Bullet1G"/>
        <w:numPr>
          <w:ilvl w:val="0"/>
          <w:numId w:val="22"/>
        </w:numPr>
      </w:pPr>
      <w:r>
        <w:tab/>
        <w:t>симметричность: приходящаяся на логотип светоизлучающая поверхность не обязательно должна быть симметричной с учетом того, что ее максимальный размер меньше 100 cм</w:t>
      </w:r>
      <w:r w:rsidR="00AA3EB6" w:rsidRPr="00C76A02">
        <w:rPr>
          <w:sz w:val="18"/>
          <w:szCs w:val="18"/>
          <w:vertAlign w:val="superscript"/>
        </w:rPr>
        <w:t>2</w:t>
      </w:r>
      <w:r>
        <w:t>.</w:t>
      </w:r>
    </w:p>
    <w:p w:rsidR="00A13B64" w:rsidRPr="005A0F08" w:rsidRDefault="00A13B64" w:rsidP="00A13B64">
      <w:pPr>
        <w:pageBreakBefore/>
        <w:spacing w:after="120"/>
        <w:ind w:left="1134" w:right="1134"/>
        <w:jc w:val="both"/>
      </w:pPr>
      <w:r>
        <w:lastRenderedPageBreak/>
        <w:t>3.</w:t>
      </w:r>
      <w:r>
        <w:tab/>
        <w:t>Изложенные в настоящем предложении «логотипные» спецификации призваны снизить до приемлемого уровня степень того повышенного внимания</w:t>
      </w:r>
      <w:r w:rsidRPr="00245A27">
        <w:t xml:space="preserve"> </w:t>
      </w:r>
      <w:r>
        <w:t>других участников дорожного движения, которое целенаправленно привлекают к себе логотипы. Следует в максимальной степени избегать отвлекающего воздействия логотипов. Именно по этой причине в силу очевидных соображений безопасности логотип не следует наносить на сигналы торможения (даже в случае огней S</w:t>
      </w:r>
      <w:r w:rsidRPr="00245A27">
        <w:rPr>
          <w:vertAlign w:val="subscript"/>
        </w:rPr>
        <w:t>1</w:t>
      </w:r>
      <w:r>
        <w:t>/S</w:t>
      </w:r>
      <w:r w:rsidRPr="00245A27">
        <w:rPr>
          <w:vertAlign w:val="subscript"/>
        </w:rPr>
        <w:t>2</w:t>
      </w:r>
      <w:r>
        <w:t>), указатели поворота и задние фары, так как эти сигналы требуют от других участников дорожного движения немедленного реагирования и не должны отвлекать их внимание.</w:t>
      </w:r>
    </w:p>
    <w:p w:rsidR="00A13B64" w:rsidRDefault="00A13B64" w:rsidP="00A13B64">
      <w:pPr>
        <w:spacing w:after="120"/>
        <w:ind w:left="1134" w:right="1134"/>
        <w:jc w:val="both"/>
      </w:pPr>
      <w:r>
        <w:t>4.</w:t>
      </w:r>
      <w:r>
        <w:tab/>
        <w:t>С учетом итогов предыдущей дискуссии в настоящем предложении представлен пересмотренный проект поправок к правилам № 148 и 48 ООН.</w:t>
      </w:r>
    </w:p>
    <w:p w:rsidR="00E12C5F" w:rsidRPr="008D53B6" w:rsidRDefault="00A13B64" w:rsidP="00A13B64">
      <w:pPr>
        <w:spacing w:before="240"/>
        <w:ind w:left="1134" w:right="1134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FB0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13" w:rsidRPr="00A312BC" w:rsidRDefault="004B3E13" w:rsidP="00A312BC"/>
  </w:endnote>
  <w:endnote w:type="continuationSeparator" w:id="0">
    <w:p w:rsidR="004B3E13" w:rsidRPr="00A312BC" w:rsidRDefault="004B3E1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66D" w:rsidRPr="00FB066D" w:rsidRDefault="00FB066D">
    <w:pPr>
      <w:pStyle w:val="a8"/>
    </w:pPr>
    <w:r w:rsidRPr="00FB066D">
      <w:rPr>
        <w:b/>
        <w:sz w:val="18"/>
      </w:rPr>
      <w:fldChar w:fldCharType="begin"/>
    </w:r>
    <w:r w:rsidRPr="00FB066D">
      <w:rPr>
        <w:b/>
        <w:sz w:val="18"/>
      </w:rPr>
      <w:instrText xml:space="preserve"> PAGE  \* MERGEFORMAT </w:instrText>
    </w:r>
    <w:r w:rsidRPr="00FB066D">
      <w:rPr>
        <w:b/>
        <w:sz w:val="18"/>
      </w:rPr>
      <w:fldChar w:fldCharType="separate"/>
    </w:r>
    <w:r w:rsidR="0000584E">
      <w:rPr>
        <w:b/>
        <w:noProof/>
        <w:sz w:val="18"/>
      </w:rPr>
      <w:t>4</w:t>
    </w:r>
    <w:r w:rsidRPr="00FB066D">
      <w:rPr>
        <w:b/>
        <w:sz w:val="18"/>
      </w:rPr>
      <w:fldChar w:fldCharType="end"/>
    </w:r>
    <w:r>
      <w:rPr>
        <w:b/>
        <w:sz w:val="18"/>
      </w:rPr>
      <w:tab/>
    </w:r>
    <w:r>
      <w:t>GE.20-01695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66D" w:rsidRPr="00FB066D" w:rsidRDefault="00FB066D" w:rsidP="00FB066D">
    <w:pPr>
      <w:pStyle w:val="a8"/>
      <w:tabs>
        <w:tab w:val="clear" w:pos="9639"/>
        <w:tab w:val="right" w:pos="9638"/>
      </w:tabs>
      <w:rPr>
        <w:b/>
        <w:sz w:val="18"/>
      </w:rPr>
    </w:pPr>
    <w:r>
      <w:t>GE.20-01695</w:t>
    </w:r>
    <w:r>
      <w:tab/>
    </w:r>
    <w:r w:rsidRPr="00FB066D">
      <w:rPr>
        <w:b/>
        <w:sz w:val="18"/>
      </w:rPr>
      <w:fldChar w:fldCharType="begin"/>
    </w:r>
    <w:r w:rsidRPr="00FB066D">
      <w:rPr>
        <w:b/>
        <w:sz w:val="18"/>
      </w:rPr>
      <w:instrText xml:space="preserve"> PAGE  \* MERGEFORMAT </w:instrText>
    </w:r>
    <w:r w:rsidRPr="00FB066D">
      <w:rPr>
        <w:b/>
        <w:sz w:val="18"/>
      </w:rPr>
      <w:fldChar w:fldCharType="separate"/>
    </w:r>
    <w:r w:rsidR="0000584E">
      <w:rPr>
        <w:b/>
        <w:noProof/>
        <w:sz w:val="18"/>
      </w:rPr>
      <w:t>3</w:t>
    </w:r>
    <w:r w:rsidRPr="00FB066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FB066D" w:rsidRDefault="00FB066D" w:rsidP="00FB066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20-01695  (R)</w:t>
    </w:r>
    <w:r w:rsidR="00A13B64">
      <w:rPr>
        <w:lang w:val="en-US"/>
      </w:rPr>
      <w:t xml:space="preserve">  170220  180220</w:t>
    </w:r>
    <w:r>
      <w:br/>
    </w:r>
    <w:r w:rsidRPr="00FB066D">
      <w:rPr>
        <w:rFonts w:ascii="C39T30Lfz" w:hAnsi="C39T30Lfz"/>
        <w:kern w:val="14"/>
        <w:sz w:val="56"/>
      </w:rPr>
      <w:t></w:t>
    </w:r>
    <w:r w:rsidRPr="00FB066D">
      <w:rPr>
        <w:rFonts w:ascii="C39T30Lfz" w:hAnsi="C39T30Lfz"/>
        <w:kern w:val="14"/>
        <w:sz w:val="56"/>
      </w:rPr>
      <w:t></w:t>
    </w:r>
    <w:r w:rsidRPr="00FB066D">
      <w:rPr>
        <w:rFonts w:ascii="C39T30Lfz" w:hAnsi="C39T30Lfz"/>
        <w:kern w:val="14"/>
        <w:sz w:val="56"/>
      </w:rPr>
      <w:t></w:t>
    </w:r>
    <w:r w:rsidRPr="00FB066D">
      <w:rPr>
        <w:rFonts w:ascii="C39T30Lfz" w:hAnsi="C39T30Lfz"/>
        <w:kern w:val="14"/>
        <w:sz w:val="56"/>
      </w:rPr>
      <w:t></w:t>
    </w:r>
    <w:r w:rsidRPr="00FB066D">
      <w:rPr>
        <w:rFonts w:ascii="C39T30Lfz" w:hAnsi="C39T30Lfz"/>
        <w:kern w:val="14"/>
        <w:sz w:val="56"/>
      </w:rPr>
      <w:t></w:t>
    </w:r>
    <w:r w:rsidRPr="00FB066D">
      <w:rPr>
        <w:rFonts w:ascii="C39T30Lfz" w:hAnsi="C39T30Lfz"/>
        <w:kern w:val="14"/>
        <w:sz w:val="56"/>
      </w:rPr>
      <w:t></w:t>
    </w:r>
    <w:r w:rsidRPr="00FB066D">
      <w:rPr>
        <w:rFonts w:ascii="C39T30Lfz" w:hAnsi="C39T30Lfz"/>
        <w:kern w:val="14"/>
        <w:sz w:val="56"/>
      </w:rPr>
      <w:t></w:t>
    </w:r>
    <w:r w:rsidRPr="00FB066D">
      <w:rPr>
        <w:rFonts w:ascii="C39T30Lfz" w:hAnsi="C39T30Lfz"/>
        <w:kern w:val="14"/>
        <w:sz w:val="56"/>
      </w:rPr>
      <w:t></w:t>
    </w:r>
    <w:r w:rsidRPr="00FB066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20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20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13" w:rsidRPr="001075E9" w:rsidRDefault="004B3E1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B3E13" w:rsidRDefault="004B3E1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13B64" w:rsidRPr="00706101" w:rsidRDefault="00A13B64" w:rsidP="00A13B64">
      <w:pPr>
        <w:pStyle w:val="ad"/>
      </w:pPr>
      <w:r>
        <w:tab/>
      </w:r>
      <w:r w:rsidRPr="00B1176F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</w:t>
      </w:r>
      <w:r w:rsidRPr="00287C43">
        <w:t>улучшения</w:t>
      </w:r>
      <w:r>
        <w:t xml:space="preserve"> характеристик транспортных средств. Настоящий документ представлен в 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66D" w:rsidRPr="00FB066D" w:rsidRDefault="00FB066D">
    <w:pPr>
      <w:pStyle w:val="a5"/>
    </w:pPr>
    <w:fldSimple w:instr=" TITLE  \* MERGEFORMAT ">
      <w:r w:rsidR="0000584E">
        <w:t>ECE/TRANS/WP.29/GRE/2020/5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66D" w:rsidRPr="00FB066D" w:rsidRDefault="00FB066D" w:rsidP="00FB066D">
    <w:pPr>
      <w:pStyle w:val="a5"/>
      <w:jc w:val="right"/>
    </w:pPr>
    <w:fldSimple w:instr=" TITLE  \* MERGEFORMAT ">
      <w:r w:rsidR="0000584E">
        <w:t>ECE/TRANS/WP.29/GRE/2020/5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64" w:rsidRDefault="00A13B64" w:rsidP="00857A2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pStyle w:val="TabNum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13"/>
    <w:rsid w:val="0000584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3140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3D6E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B3E13"/>
    <w:rsid w:val="004E05B7"/>
    <w:rsid w:val="0050108D"/>
    <w:rsid w:val="00513081"/>
    <w:rsid w:val="00517901"/>
    <w:rsid w:val="00520436"/>
    <w:rsid w:val="00526683"/>
    <w:rsid w:val="00535E15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D7BBC"/>
    <w:rsid w:val="006F35EE"/>
    <w:rsid w:val="007021FF"/>
    <w:rsid w:val="00712895"/>
    <w:rsid w:val="00734ACB"/>
    <w:rsid w:val="00756C19"/>
    <w:rsid w:val="00757357"/>
    <w:rsid w:val="00792497"/>
    <w:rsid w:val="007F3FC0"/>
    <w:rsid w:val="00806737"/>
    <w:rsid w:val="00825F8D"/>
    <w:rsid w:val="00834B71"/>
    <w:rsid w:val="00857A20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7B39"/>
    <w:rsid w:val="00935958"/>
    <w:rsid w:val="00951972"/>
    <w:rsid w:val="009608F3"/>
    <w:rsid w:val="009A24AC"/>
    <w:rsid w:val="009C59D7"/>
    <w:rsid w:val="009C6FE6"/>
    <w:rsid w:val="009D7E7D"/>
    <w:rsid w:val="00A13B64"/>
    <w:rsid w:val="00A14DA8"/>
    <w:rsid w:val="00A312BC"/>
    <w:rsid w:val="00A4709D"/>
    <w:rsid w:val="00A84021"/>
    <w:rsid w:val="00A84A48"/>
    <w:rsid w:val="00A84D35"/>
    <w:rsid w:val="00A917B3"/>
    <w:rsid w:val="00AA3EB6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6A02"/>
    <w:rsid w:val="00C805C9"/>
    <w:rsid w:val="00C92939"/>
    <w:rsid w:val="00CA1679"/>
    <w:rsid w:val="00CB151C"/>
    <w:rsid w:val="00CC285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1AA3"/>
    <w:rsid w:val="00E37E21"/>
    <w:rsid w:val="00E73F76"/>
    <w:rsid w:val="00EA2C9F"/>
    <w:rsid w:val="00EA420E"/>
    <w:rsid w:val="00ED0BDA"/>
    <w:rsid w:val="00EE142A"/>
    <w:rsid w:val="00EF1360"/>
    <w:rsid w:val="00EF3220"/>
    <w:rsid w:val="00F2523A"/>
    <w:rsid w:val="00F4196F"/>
    <w:rsid w:val="00F43903"/>
    <w:rsid w:val="00F47FCE"/>
    <w:rsid w:val="00F94155"/>
    <w:rsid w:val="00F9783F"/>
    <w:rsid w:val="00FB066D"/>
    <w:rsid w:val="00FD2EF7"/>
    <w:rsid w:val="00FE447E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6434F4"/>
  <w15:docId w15:val="{762AAB63-C890-4990-982F-D8AF70BD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A13B64"/>
    <w:rPr>
      <w:lang w:val="ru-RU" w:eastAsia="en-US"/>
    </w:rPr>
  </w:style>
  <w:style w:type="character" w:customStyle="1" w:styleId="HChGChar">
    <w:name w:val="_ H _Ch_G Char"/>
    <w:link w:val="HChG"/>
    <w:qFormat/>
    <w:rsid w:val="00A13B64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A13B64"/>
    <w:pPr>
      <w:ind w:left="720"/>
      <w:contextualSpacing/>
    </w:pPr>
    <w:rPr>
      <w:rFonts w:eastAsia="Times New Roman" w:cs="Times New Roman"/>
      <w:szCs w:val="20"/>
      <w:lang w:val="en-GB"/>
    </w:rPr>
  </w:style>
  <w:style w:type="character" w:customStyle="1" w:styleId="H1GChar">
    <w:name w:val="_ H_1_G Char"/>
    <w:link w:val="H1G"/>
    <w:rsid w:val="00A13B64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907</Words>
  <Characters>6345</Characters>
  <Application>Microsoft Office Word</Application>
  <DocSecurity>0</DocSecurity>
  <Lines>141</Lines>
  <Paragraphs>55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ECE/TRANS/WP.29/GRE/2020/5</vt:lpstr>
      <vt:lpstr>A/</vt:lpstr>
      <vt:lpstr>A/</vt:lpstr>
    </vt:vector>
  </TitlesOfParts>
  <Company>DCM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ECE/TRANS/WP.29/GRE/2020/5</dc:title>
  <dc:subject/>
  <dc:creator>Olga OVTCHINNIKOVA</dc:creator>
  <cp:keywords/>
  <cp:lastModifiedBy>Olga Ovchinnikova</cp:lastModifiedBy>
  <cp:revision>3</cp:revision>
  <cp:lastPrinted>2020-02-18T10:02:00Z</cp:lastPrinted>
  <dcterms:created xsi:type="dcterms:W3CDTF">2020-02-18T10:02:00Z</dcterms:created>
  <dcterms:modified xsi:type="dcterms:W3CDTF">2020-02-18T10:03:00Z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