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45618B18" w14:textId="77777777" w:rsidTr="00210B0F">
        <w:trPr>
          <w:cantSplit/>
          <w:trHeight w:hRule="exact" w:val="568"/>
        </w:trPr>
        <w:tc>
          <w:tcPr>
            <w:tcW w:w="1276" w:type="dxa"/>
            <w:tcBorders>
              <w:bottom w:val="single" w:sz="4" w:space="0" w:color="auto"/>
            </w:tcBorders>
            <w:shd w:val="clear" w:color="auto" w:fill="auto"/>
            <w:vAlign w:val="bottom"/>
          </w:tcPr>
          <w:p w14:paraId="397B7BE0" w14:textId="77777777" w:rsidR="00732AD2" w:rsidRPr="00525E6C" w:rsidRDefault="004749FE" w:rsidP="00732AD2">
            <w:pPr>
              <w:spacing w:after="80"/>
            </w:pPr>
            <w:bookmarkStart w:id="0" w:name="_Hlk31794477"/>
            <w:r w:rsidRPr="00525E6C">
              <w:t xml:space="preserve">  </w:t>
            </w:r>
          </w:p>
        </w:tc>
        <w:tc>
          <w:tcPr>
            <w:tcW w:w="2268" w:type="dxa"/>
            <w:tcBorders>
              <w:bottom w:val="single" w:sz="4" w:space="0" w:color="auto"/>
            </w:tcBorders>
            <w:shd w:val="clear" w:color="auto" w:fill="auto"/>
            <w:vAlign w:val="bottom"/>
          </w:tcPr>
          <w:p w14:paraId="514C0442"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C4C478B" w14:textId="31BF679D" w:rsidR="00732AD2" w:rsidRPr="00D85DDE" w:rsidRDefault="0025722A" w:rsidP="00F2014B">
            <w:pPr>
              <w:jc w:val="right"/>
            </w:pPr>
            <w:r w:rsidRPr="00D85DDE">
              <w:rPr>
                <w:sz w:val="40"/>
              </w:rPr>
              <w:t>ECE</w:t>
            </w:r>
            <w:r w:rsidRPr="00D85DDE">
              <w:t>/TRANS/WP.29/</w:t>
            </w:r>
            <w:r w:rsidR="00360EDD" w:rsidRPr="00D85DDE">
              <w:t>GRE/</w:t>
            </w:r>
            <w:r w:rsidR="00653086" w:rsidRPr="00D85DDE">
              <w:t>2020</w:t>
            </w:r>
            <w:r w:rsidRPr="00D85DDE">
              <w:t>/</w:t>
            </w:r>
            <w:r w:rsidR="006E6A13" w:rsidRPr="00D85DDE">
              <w:t>4</w:t>
            </w:r>
          </w:p>
        </w:tc>
      </w:tr>
      <w:tr w:rsidR="00525E6C" w:rsidRPr="00525E6C" w14:paraId="0DE3C23E"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A21EB43" w14:textId="77777777" w:rsidR="00732AD2" w:rsidRPr="00525E6C" w:rsidRDefault="00732AD2" w:rsidP="00732AD2">
            <w:pPr>
              <w:spacing w:before="120"/>
            </w:pPr>
            <w:r w:rsidRPr="00525E6C">
              <w:rPr>
                <w:noProof/>
                <w:lang w:val="en-US" w:eastAsia="zh-CN"/>
              </w:rPr>
              <w:drawing>
                <wp:inline distT="0" distB="0" distL="0" distR="0" wp14:anchorId="532DA435" wp14:editId="19015EF2">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4B577D"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6F680A55" w14:textId="77777777" w:rsidR="00732AD2" w:rsidRPr="00525E6C" w:rsidRDefault="00732AD2" w:rsidP="00732AD2">
            <w:pPr>
              <w:spacing w:before="240" w:line="240" w:lineRule="exact"/>
            </w:pPr>
            <w:r w:rsidRPr="00525E6C">
              <w:t>Distr.: General</w:t>
            </w:r>
          </w:p>
          <w:p w14:paraId="05615A5D" w14:textId="611AA472" w:rsidR="0025722A" w:rsidRDefault="004E59B9" w:rsidP="0025722A">
            <w:pPr>
              <w:spacing w:line="240" w:lineRule="exact"/>
            </w:pPr>
            <w:r>
              <w:t>5</w:t>
            </w:r>
            <w:r w:rsidR="00D85DDE" w:rsidRPr="00D85DDE">
              <w:t xml:space="preserve"> February 2020</w:t>
            </w:r>
          </w:p>
          <w:p w14:paraId="02D46274" w14:textId="77777777" w:rsidR="00732AD2" w:rsidRPr="00525E6C" w:rsidRDefault="00732AD2" w:rsidP="00732AD2">
            <w:pPr>
              <w:spacing w:line="240" w:lineRule="exact"/>
            </w:pPr>
          </w:p>
          <w:p w14:paraId="28D1A641" w14:textId="77777777" w:rsidR="00732AD2" w:rsidRPr="00525E6C" w:rsidRDefault="00732AD2" w:rsidP="00732AD2">
            <w:pPr>
              <w:spacing w:line="240" w:lineRule="exact"/>
            </w:pPr>
            <w:r w:rsidRPr="00525E6C">
              <w:t>Original: English</w:t>
            </w:r>
          </w:p>
        </w:tc>
      </w:tr>
    </w:tbl>
    <w:bookmarkEnd w:id="0"/>
    <w:p w14:paraId="759F7898" w14:textId="77777777" w:rsidR="00732AD2" w:rsidRPr="00525E6C" w:rsidRDefault="00732AD2" w:rsidP="00732AD2">
      <w:pPr>
        <w:spacing w:before="120"/>
        <w:rPr>
          <w:b/>
          <w:sz w:val="28"/>
          <w:szCs w:val="28"/>
        </w:rPr>
      </w:pPr>
      <w:r w:rsidRPr="00525E6C">
        <w:rPr>
          <w:b/>
          <w:sz w:val="28"/>
          <w:szCs w:val="28"/>
        </w:rPr>
        <w:t>Economic Commission for Europe</w:t>
      </w:r>
    </w:p>
    <w:p w14:paraId="01E268A4" w14:textId="77777777" w:rsidR="00732AD2" w:rsidRPr="00525E6C" w:rsidRDefault="00732AD2" w:rsidP="00732AD2">
      <w:pPr>
        <w:spacing w:before="120"/>
        <w:rPr>
          <w:sz w:val="28"/>
          <w:szCs w:val="28"/>
        </w:rPr>
      </w:pPr>
      <w:r w:rsidRPr="00525E6C">
        <w:rPr>
          <w:sz w:val="28"/>
          <w:szCs w:val="28"/>
        </w:rPr>
        <w:t>Inland Transport Committee</w:t>
      </w:r>
    </w:p>
    <w:p w14:paraId="65D51426"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3A72D4F7" w14:textId="77777777" w:rsidR="00732AD2" w:rsidRPr="00525E6C" w:rsidRDefault="00732AD2" w:rsidP="00732AD2">
      <w:pPr>
        <w:spacing w:before="120" w:after="120"/>
        <w:rPr>
          <w:b/>
          <w:bCs/>
        </w:rPr>
      </w:pPr>
      <w:r w:rsidRPr="00525E6C">
        <w:rPr>
          <w:b/>
          <w:bCs/>
        </w:rPr>
        <w:t>Working Party on Lighting and Light-Signalling</w:t>
      </w:r>
    </w:p>
    <w:p w14:paraId="6260EC6F" w14:textId="1D55A53C" w:rsidR="00E04EC7" w:rsidRPr="00E04EC7" w:rsidRDefault="00380BCC" w:rsidP="00E04EC7">
      <w:pPr>
        <w:ind w:right="1134"/>
        <w:rPr>
          <w:b/>
        </w:rPr>
      </w:pPr>
      <w:bookmarkStart w:id="1" w:name="_GoBack"/>
      <w:r w:rsidRPr="00380BCC">
        <w:rPr>
          <w:b/>
        </w:rPr>
        <w:t>E</w:t>
      </w:r>
      <w:bookmarkEnd w:id="1"/>
      <w:r w:rsidRPr="00380BCC">
        <w:rPr>
          <w:b/>
        </w:rPr>
        <w:t>ight</w:t>
      </w:r>
      <w:r w:rsidR="00C740F6">
        <w:rPr>
          <w:b/>
        </w:rPr>
        <w:t>y-</w:t>
      </w:r>
      <w:r w:rsidR="00653086">
        <w:rPr>
          <w:b/>
        </w:rPr>
        <w:t>third</w:t>
      </w:r>
      <w:r w:rsidR="00FF4E7C">
        <w:rPr>
          <w:b/>
        </w:rPr>
        <w:t xml:space="preserve"> </w:t>
      </w:r>
      <w:r w:rsidR="00E04EC7" w:rsidRPr="00E04EC7">
        <w:rPr>
          <w:b/>
        </w:rPr>
        <w:t>session</w:t>
      </w:r>
    </w:p>
    <w:p w14:paraId="3B5B3CF6" w14:textId="29363897" w:rsidR="00E04EC7" w:rsidRPr="00E04EC7" w:rsidRDefault="00360EDD" w:rsidP="00E04EC7">
      <w:pPr>
        <w:ind w:right="1134"/>
      </w:pPr>
      <w:r>
        <w:t xml:space="preserve">Geneva, </w:t>
      </w:r>
      <w:r w:rsidR="00FF4E7C">
        <w:t>2</w:t>
      </w:r>
      <w:r w:rsidR="00653086">
        <w:t>1</w:t>
      </w:r>
      <w:r w:rsidR="0077409C">
        <w:t>-</w:t>
      </w:r>
      <w:r w:rsidR="00FF4E7C">
        <w:t>2</w:t>
      </w:r>
      <w:r w:rsidR="00653086">
        <w:t>4</w:t>
      </w:r>
      <w:r w:rsidR="00FF4E7C" w:rsidRPr="00EC151E">
        <w:t xml:space="preserve"> </w:t>
      </w:r>
      <w:r w:rsidR="00653086">
        <w:t xml:space="preserve">April </w:t>
      </w:r>
      <w:r>
        <w:t>20</w:t>
      </w:r>
      <w:r w:rsidR="00653086">
        <w:t>20</w:t>
      </w:r>
    </w:p>
    <w:p w14:paraId="363E6CA7" w14:textId="27AF4298" w:rsidR="00732AD2" w:rsidRPr="00FA2F4E" w:rsidRDefault="00732AD2" w:rsidP="000526AB">
      <w:pPr>
        <w:spacing w:before="120"/>
        <w:ind w:right="1134"/>
        <w:rPr>
          <w:bCs/>
        </w:rPr>
      </w:pPr>
      <w:r w:rsidRPr="00FA2F4E">
        <w:rPr>
          <w:bCs/>
        </w:rPr>
        <w:t xml:space="preserve">Item </w:t>
      </w:r>
      <w:r w:rsidR="00FA2F4E" w:rsidRPr="00FA2F4E">
        <w:rPr>
          <w:bCs/>
        </w:rPr>
        <w:t xml:space="preserve">4 (c) </w:t>
      </w:r>
      <w:r w:rsidRPr="00FA2F4E">
        <w:rPr>
          <w:bCs/>
        </w:rPr>
        <w:t>of the provisional agenda</w:t>
      </w:r>
    </w:p>
    <w:p w14:paraId="13DB20DB" w14:textId="217369BC" w:rsidR="00F2014B" w:rsidRDefault="00F2014B" w:rsidP="00F2014B">
      <w:pPr>
        <w:ind w:right="1467"/>
        <w:jc w:val="both"/>
        <w:rPr>
          <w:b/>
          <w:bCs/>
        </w:rPr>
      </w:pPr>
      <w:r w:rsidRPr="00FA2F4E">
        <w:rPr>
          <w:b/>
          <w:bCs/>
        </w:rPr>
        <w:t>Simplification of lighting and light-signalling UN Regulations</w:t>
      </w:r>
      <w:r w:rsidR="00FA2F4E">
        <w:rPr>
          <w:b/>
          <w:bCs/>
        </w:rPr>
        <w:t>:</w:t>
      </w:r>
    </w:p>
    <w:p w14:paraId="63AC0718" w14:textId="6022291E" w:rsidR="00FA2F4E" w:rsidRPr="00FA2F4E" w:rsidRDefault="00FA2F4E" w:rsidP="00F2014B">
      <w:pPr>
        <w:ind w:right="1467"/>
        <w:jc w:val="both"/>
        <w:rPr>
          <w:b/>
          <w:bCs/>
          <w:lang w:val="en-US"/>
        </w:rPr>
      </w:pPr>
      <w:r w:rsidRPr="00FA2F4E">
        <w:rPr>
          <w:b/>
          <w:bCs/>
          <w:lang w:val="en-US"/>
        </w:rPr>
        <w:t>UN Regulation No. 149 (Road illumination devices)</w:t>
      </w:r>
    </w:p>
    <w:p w14:paraId="199045AF" w14:textId="77777777" w:rsidR="00FA2F4E" w:rsidRPr="00525E6C" w:rsidRDefault="00FA2F4E" w:rsidP="00FA2F4E">
      <w:pPr>
        <w:spacing w:before="120"/>
        <w:ind w:right="1134"/>
        <w:rPr>
          <w:bCs/>
        </w:rPr>
      </w:pPr>
      <w:r w:rsidRPr="00525E6C">
        <w:rPr>
          <w:bCs/>
        </w:rPr>
        <w:t xml:space="preserve">Item </w:t>
      </w:r>
      <w:r w:rsidRPr="00822C07">
        <w:rPr>
          <w:bCs/>
        </w:rPr>
        <w:t>6 (a)</w:t>
      </w:r>
      <w:r w:rsidRPr="00525E6C">
        <w:rPr>
          <w:bCs/>
        </w:rPr>
        <w:t xml:space="preserve"> of the provisional agenda</w:t>
      </w:r>
    </w:p>
    <w:p w14:paraId="4ECDFF9F" w14:textId="77777777" w:rsidR="00FA2F4E" w:rsidRDefault="00FA2F4E" w:rsidP="00FA2F4E">
      <w:pPr>
        <w:ind w:right="1467"/>
        <w:jc w:val="both"/>
        <w:rPr>
          <w:b/>
          <w:bCs/>
        </w:rPr>
      </w:pPr>
      <w:r>
        <w:rPr>
          <w:b/>
          <w:bCs/>
        </w:rPr>
        <w:t xml:space="preserve">UN </w:t>
      </w:r>
      <w:r w:rsidRPr="00DC35BB">
        <w:rPr>
          <w:b/>
          <w:bCs/>
        </w:rPr>
        <w:t xml:space="preserve">Regulation No. </w:t>
      </w:r>
      <w:r>
        <w:rPr>
          <w:b/>
          <w:bCs/>
        </w:rPr>
        <w:t>48</w:t>
      </w:r>
      <w:r w:rsidRPr="00DC35BB">
        <w:rPr>
          <w:b/>
          <w:bCs/>
        </w:rPr>
        <w:t xml:space="preserve"> (</w:t>
      </w:r>
      <w:r>
        <w:rPr>
          <w:b/>
          <w:bCs/>
        </w:rPr>
        <w:t>Installation of lighting and light-signalling devices):</w:t>
      </w:r>
    </w:p>
    <w:p w14:paraId="4FD467AE" w14:textId="77777777" w:rsidR="00FA2F4E" w:rsidRPr="00C740F6" w:rsidRDefault="00FA2F4E" w:rsidP="00FA2F4E">
      <w:pPr>
        <w:ind w:right="1467"/>
        <w:jc w:val="both"/>
        <w:rPr>
          <w:b/>
          <w:bCs/>
        </w:rPr>
      </w:pPr>
      <w:r w:rsidRPr="00EB4F5F">
        <w:rPr>
          <w:b/>
          <w:bCs/>
        </w:rPr>
        <w:t>Proposals for amendments to the 05 and 06 series of amendments</w:t>
      </w:r>
    </w:p>
    <w:p w14:paraId="7BDBE699" w14:textId="3A0569B4" w:rsidR="00732AD2" w:rsidRPr="00525E6C" w:rsidRDefault="00732AD2" w:rsidP="00F2014B">
      <w:pPr>
        <w:pStyle w:val="HChG"/>
      </w:pPr>
      <w:r w:rsidRPr="00FA2F4E">
        <w:rPr>
          <w:lang w:val="en-US"/>
        </w:rPr>
        <w:tab/>
      </w:r>
      <w:r w:rsidRPr="00FA2F4E">
        <w:rPr>
          <w:lang w:val="en-US"/>
        </w:rPr>
        <w:tab/>
      </w:r>
      <w:r w:rsidR="00F2014B">
        <w:t xml:space="preserve">Proposal for Supplements </w:t>
      </w:r>
      <w:r w:rsidR="001E5381">
        <w:t xml:space="preserve">to </w:t>
      </w:r>
      <w:r w:rsidR="00501826">
        <w:t>UN Regulation No. 14</w:t>
      </w:r>
      <w:r w:rsidR="001A13D4">
        <w:t>9</w:t>
      </w:r>
      <w:r w:rsidR="00A52134">
        <w:t xml:space="preserve"> </w:t>
      </w:r>
      <w:r w:rsidR="00F2014B">
        <w:t xml:space="preserve">and </w:t>
      </w:r>
      <w:r w:rsidR="00FA2F4E">
        <w:t xml:space="preserve">to </w:t>
      </w:r>
      <w:r w:rsidR="00F2014B">
        <w:t>the 06 series of amendments to UN Regulation No. 48</w:t>
      </w:r>
    </w:p>
    <w:p w14:paraId="3E2A85E6" w14:textId="1069BFF1" w:rsidR="00732AD2" w:rsidRPr="00525E6C" w:rsidRDefault="001A13D4" w:rsidP="00732AD2">
      <w:pPr>
        <w:pStyle w:val="H1G"/>
        <w:ind w:firstLine="0"/>
        <w:rPr>
          <w:szCs w:val="24"/>
        </w:rPr>
      </w:pPr>
      <w:r w:rsidRPr="001A13D4">
        <w:rPr>
          <w:szCs w:val="24"/>
        </w:rPr>
        <w:t>Submitted by the expert from the International Automotive Lighting and Light Signalling Expert Group</w:t>
      </w:r>
      <w:r w:rsidR="00EC151E" w:rsidRPr="00A96F13">
        <w:rPr>
          <w:szCs w:val="24"/>
        </w:rPr>
        <w:footnoteReference w:customMarkFollows="1" w:id="2"/>
        <w:t>*</w:t>
      </w:r>
      <w:r w:rsidR="005067BB" w:rsidRPr="00525E6C">
        <w:rPr>
          <w:szCs w:val="24"/>
        </w:rPr>
        <w:t xml:space="preserve"> </w:t>
      </w:r>
    </w:p>
    <w:p w14:paraId="6FFF8AD2" w14:textId="23F8AA6A" w:rsidR="002C11AB" w:rsidRDefault="00F2014B" w:rsidP="00FA2F4E">
      <w:pPr>
        <w:pStyle w:val="SingleTxtG"/>
        <w:tabs>
          <w:tab w:val="left" w:pos="8505"/>
        </w:tabs>
        <w:ind w:firstLine="567"/>
      </w:pPr>
      <w:r w:rsidRPr="00F2014B">
        <w:t xml:space="preserve">The text reproduced below was prepared by the expert from </w:t>
      </w:r>
      <w:r w:rsidR="00FA2F4E" w:rsidRPr="00FA2F4E">
        <w:t xml:space="preserve">the International Automotive Lighting and Light Signalling Expert Group </w:t>
      </w:r>
      <w:r w:rsidR="00FA2F4E">
        <w:t>(</w:t>
      </w:r>
      <w:r w:rsidR="00FD45F3">
        <w:t>GTB</w:t>
      </w:r>
      <w:r w:rsidR="00FA2F4E">
        <w:t>)</w:t>
      </w:r>
      <w:r w:rsidRPr="00F2014B">
        <w:t xml:space="preserve"> to allow </w:t>
      </w:r>
      <w:r w:rsidR="00FA2F4E" w:rsidRPr="00FA2F4E">
        <w:t xml:space="preserve">the projection of driver assistance symbols, on the road ahead of the vehicle, as part of </w:t>
      </w:r>
      <w:r w:rsidR="00FD45F3" w:rsidRPr="00F577C6">
        <w:t xml:space="preserve">the Adaptive Driving Beam </w:t>
      </w:r>
      <w:r w:rsidR="00FA2F4E">
        <w:t xml:space="preserve">(ADB). It </w:t>
      </w:r>
      <w:r w:rsidR="00FD45F3" w:rsidRPr="00F577C6">
        <w:t>introduc</w:t>
      </w:r>
      <w:r w:rsidR="00FA2F4E">
        <w:t xml:space="preserve">es </w:t>
      </w:r>
      <w:r w:rsidR="00FD45F3" w:rsidRPr="00F577C6">
        <w:t>angular limits for the placement of these projections as well as luminous intensity limits in order to guarantee a good perceptibility of the symbols for the driver at night time without distracting other road users</w:t>
      </w:r>
      <w:r w:rsidRPr="00F2014B">
        <w:t>.</w:t>
      </w:r>
      <w:r>
        <w:t xml:space="preserve"> </w:t>
      </w:r>
      <w:r w:rsidR="0033787A">
        <w:rPr>
          <w:lang w:val="en-US"/>
        </w:rPr>
        <w:t xml:space="preserve">This </w:t>
      </w:r>
      <w:r w:rsidR="00520392">
        <w:rPr>
          <w:lang w:val="en-US"/>
        </w:rPr>
        <w:t xml:space="preserve">revised proposal </w:t>
      </w:r>
      <w:r w:rsidR="0033787A">
        <w:rPr>
          <w:lang w:val="en-US"/>
        </w:rPr>
        <w:t>is based on</w:t>
      </w:r>
      <w:r w:rsidR="00FA2F4E">
        <w:rPr>
          <w:lang w:val="en-US"/>
        </w:rPr>
        <w:t xml:space="preserve"> Informal</w:t>
      </w:r>
      <w:r w:rsidR="0033787A">
        <w:rPr>
          <w:lang w:val="en-US"/>
        </w:rPr>
        <w:t xml:space="preserve"> document </w:t>
      </w:r>
      <w:r w:rsidR="0033787A">
        <w:t>GRE</w:t>
      </w:r>
      <w:r w:rsidR="00FD45F3">
        <w:t>-82-04</w:t>
      </w:r>
      <w:r w:rsidR="00520392">
        <w:t xml:space="preserve"> </w:t>
      </w:r>
      <w:r w:rsidR="00520392">
        <w:rPr>
          <w:lang w:val="en-US"/>
        </w:rPr>
        <w:t>and takes into accounts</w:t>
      </w:r>
      <w:r w:rsidR="0033787A">
        <w:rPr>
          <w:lang w:val="en-US"/>
        </w:rPr>
        <w:t xml:space="preserve"> the comments received </w:t>
      </w:r>
      <w:r w:rsidR="001E5381">
        <w:rPr>
          <w:lang w:val="en-US"/>
        </w:rPr>
        <w:t xml:space="preserve">at the </w:t>
      </w:r>
      <w:r w:rsidR="002C11AB">
        <w:rPr>
          <w:lang w:val="en-US"/>
        </w:rPr>
        <w:br/>
      </w:r>
      <w:r w:rsidR="001E5381">
        <w:rPr>
          <w:lang w:val="en-US"/>
        </w:rPr>
        <w:t>eighty-</w:t>
      </w:r>
      <w:r w:rsidR="00FD45F3">
        <w:rPr>
          <w:lang w:val="en-US"/>
        </w:rPr>
        <w:t>second</w:t>
      </w:r>
      <w:r w:rsidR="001E5381">
        <w:rPr>
          <w:lang w:val="en-US"/>
        </w:rPr>
        <w:t xml:space="preserve"> session of </w:t>
      </w:r>
      <w:r w:rsidR="00FA2F4E">
        <w:rPr>
          <w:lang w:val="en-US"/>
        </w:rPr>
        <w:t xml:space="preserve">the </w:t>
      </w:r>
      <w:r w:rsidR="00FA2F4E" w:rsidRPr="00FA2F4E">
        <w:rPr>
          <w:lang w:val="en-US"/>
        </w:rPr>
        <w:t>Working Party on Lighting and Light-</w:t>
      </w:r>
      <w:proofErr w:type="spellStart"/>
      <w:r w:rsidR="00FA2F4E" w:rsidRPr="00FA2F4E">
        <w:rPr>
          <w:lang w:val="en-US"/>
        </w:rPr>
        <w:t>Signalling</w:t>
      </w:r>
      <w:proofErr w:type="spellEnd"/>
      <w:r w:rsidR="00FA2F4E">
        <w:rPr>
          <w:lang w:val="en-US"/>
        </w:rPr>
        <w:t xml:space="preserve"> (</w:t>
      </w:r>
      <w:r w:rsidR="0033787A">
        <w:rPr>
          <w:lang w:val="en-US"/>
        </w:rPr>
        <w:t>GRE</w:t>
      </w:r>
      <w:r w:rsidR="00FA2F4E">
        <w:rPr>
          <w:lang w:val="en-US"/>
        </w:rPr>
        <w:t>)</w:t>
      </w:r>
      <w:r w:rsidR="0033787A">
        <w:rPr>
          <w:lang w:val="en-US"/>
        </w:rPr>
        <w:t>.</w:t>
      </w:r>
      <w:r w:rsidR="00FA2F4E">
        <w:rPr>
          <w:lang w:val="en-US"/>
        </w:rPr>
        <w:t xml:space="preserve"> </w:t>
      </w:r>
      <w:r w:rsidR="002C11AB" w:rsidRPr="00F577C6">
        <w:t xml:space="preserve">The </w:t>
      </w:r>
      <w:r w:rsidR="002C11AB">
        <w:t xml:space="preserve">proposed </w:t>
      </w:r>
      <w:r w:rsidR="002C11AB" w:rsidRPr="00F577C6">
        <w:t>modifications to the existing text of the UN Regulation</w:t>
      </w:r>
      <w:r w:rsidR="002C11AB">
        <w:t>s</w:t>
      </w:r>
      <w:r w:rsidR="002C11AB" w:rsidRPr="00F577C6">
        <w:t xml:space="preserve"> are marked in bold for new or strikethrough for deleted characters</w:t>
      </w:r>
      <w:r w:rsidR="00FA2F4E">
        <w:t>.</w:t>
      </w:r>
    </w:p>
    <w:p w14:paraId="71B1B9AB" w14:textId="77777777" w:rsidR="00732AD2" w:rsidRPr="00525E6C" w:rsidRDefault="00732AD2" w:rsidP="00732AD2">
      <w:pPr>
        <w:tabs>
          <w:tab w:val="left" w:pos="8505"/>
        </w:tabs>
        <w:ind w:left="1134" w:right="1134" w:firstLine="567"/>
        <w:jc w:val="both"/>
      </w:pPr>
    </w:p>
    <w:p w14:paraId="4A2CCDAF" w14:textId="77777777" w:rsidR="00732AD2" w:rsidRPr="00525E6C" w:rsidRDefault="00732AD2" w:rsidP="00732AD2"/>
    <w:p w14:paraId="33DB7E7A" w14:textId="77777777" w:rsidR="0053129E" w:rsidRPr="00525E6C" w:rsidRDefault="0053129E" w:rsidP="0053129E">
      <w:pPr>
        <w:rPr>
          <w:b/>
          <w:bCs/>
        </w:rPr>
      </w:pPr>
    </w:p>
    <w:p w14:paraId="068FE83D" w14:textId="77777777" w:rsidR="0053129E" w:rsidRPr="00525E6C" w:rsidRDefault="0053129E" w:rsidP="0053129E">
      <w:pPr>
        <w:rPr>
          <w:b/>
          <w:bCs/>
        </w:rPr>
      </w:pPr>
    </w:p>
    <w:p w14:paraId="59CD1E70" w14:textId="77777777" w:rsidR="0053129E" w:rsidRPr="00525E6C" w:rsidRDefault="0053129E" w:rsidP="0053129E">
      <w:pPr>
        <w:rPr>
          <w:lang w:val="en-US"/>
        </w:rPr>
        <w:sectPr w:rsidR="0053129E" w:rsidRPr="00525E6C" w:rsidSect="00210B0F">
          <w:footerReference w:type="even" r:id="rId12"/>
          <w:footerReference w:type="default" r:id="rId13"/>
          <w:footerReference w:type="first" r:id="rId14"/>
          <w:pgSz w:w="11907" w:h="16840" w:code="9"/>
          <w:pgMar w:top="1418" w:right="1134" w:bottom="1134" w:left="1134" w:header="851" w:footer="567" w:gutter="0"/>
          <w:cols w:space="720"/>
          <w:docGrid w:linePitch="272"/>
        </w:sectPr>
      </w:pPr>
    </w:p>
    <w:p w14:paraId="2D1583F5" w14:textId="77777777" w:rsidR="00E048CF" w:rsidRDefault="00914CE3" w:rsidP="00914CE3">
      <w:pPr>
        <w:pStyle w:val="HChG"/>
      </w:pPr>
      <w:r w:rsidRPr="00525E6C">
        <w:lastRenderedPageBreak/>
        <w:tab/>
      </w:r>
      <w:r w:rsidR="00E048CF" w:rsidRPr="00525E6C">
        <w:t>I.</w:t>
      </w:r>
      <w:r w:rsidR="00E048CF" w:rsidRPr="00525E6C">
        <w:tab/>
        <w:t>Proposal</w:t>
      </w:r>
    </w:p>
    <w:p w14:paraId="040D6BE2" w14:textId="1ADE8380" w:rsidR="00806CCF" w:rsidRPr="0022516A" w:rsidRDefault="0022516A" w:rsidP="00806CCF">
      <w:pPr>
        <w:pStyle w:val="H1G"/>
        <w:rPr>
          <w:rFonts w:eastAsia="SimSun"/>
        </w:rPr>
      </w:pPr>
      <w:r w:rsidRPr="0022516A">
        <w:rPr>
          <w:rFonts w:eastAsia="SimSun"/>
        </w:rPr>
        <w:tab/>
      </w:r>
      <w:r w:rsidR="00A52134" w:rsidRPr="0022516A">
        <w:rPr>
          <w:rFonts w:eastAsia="SimSun"/>
        </w:rPr>
        <w:t>A.</w:t>
      </w:r>
      <w:r w:rsidR="00A52134" w:rsidRPr="0022516A">
        <w:rPr>
          <w:rFonts w:eastAsia="SimSun"/>
        </w:rPr>
        <w:tab/>
      </w:r>
      <w:r w:rsidR="00BE55E4">
        <w:rPr>
          <w:rFonts w:eastAsia="SimSun"/>
        </w:rPr>
        <w:t>N</w:t>
      </w:r>
      <w:r w:rsidR="00FA2F4E">
        <w:rPr>
          <w:rFonts w:eastAsia="SimSun"/>
        </w:rPr>
        <w:t xml:space="preserve">ew </w:t>
      </w:r>
      <w:r w:rsidR="00806CCF" w:rsidRPr="0022516A">
        <w:rPr>
          <w:rFonts w:eastAsia="SimSun"/>
        </w:rPr>
        <w:t>Supplement</w:t>
      </w:r>
      <w:r w:rsidR="00806CCF" w:rsidRPr="004306AA">
        <w:rPr>
          <w:szCs w:val="24"/>
        </w:rPr>
        <w:t xml:space="preserve"> </w:t>
      </w:r>
      <w:r w:rsidR="00806CCF" w:rsidRPr="0022516A">
        <w:rPr>
          <w:rFonts w:eastAsia="SimSun"/>
        </w:rPr>
        <w:t>to the 06 series of amendments to UN Regulation No. 48</w:t>
      </w:r>
    </w:p>
    <w:p w14:paraId="120469C1" w14:textId="59BB790B" w:rsidR="00806CCF" w:rsidRPr="00A43CB5" w:rsidRDefault="00806CCF" w:rsidP="00806CCF">
      <w:pPr>
        <w:pStyle w:val="SingleTxtG"/>
        <w:ind w:right="521"/>
      </w:pPr>
      <w:r>
        <w:rPr>
          <w:i/>
          <w:iCs/>
        </w:rPr>
        <w:t xml:space="preserve">Add </w:t>
      </w:r>
      <w:r w:rsidR="00836D36">
        <w:rPr>
          <w:i/>
          <w:iCs/>
        </w:rPr>
        <w:t xml:space="preserve">a </w:t>
      </w:r>
      <w:r>
        <w:rPr>
          <w:i/>
          <w:iCs/>
        </w:rPr>
        <w:t>new p</w:t>
      </w:r>
      <w:r w:rsidRPr="00A43CB5">
        <w:rPr>
          <w:i/>
          <w:iCs/>
        </w:rPr>
        <w:t>aragraph</w:t>
      </w:r>
      <w:r w:rsidRPr="00A43CB5">
        <w:rPr>
          <w:i/>
          <w:iCs/>
          <w:lang w:eastAsia="ja-JP"/>
        </w:rPr>
        <w:t xml:space="preserve"> </w:t>
      </w:r>
      <w:r>
        <w:rPr>
          <w:i/>
          <w:iCs/>
          <w:lang w:eastAsia="ja-JP"/>
        </w:rPr>
        <w:t>2</w:t>
      </w:r>
      <w:r w:rsidRPr="00A43CB5">
        <w:rPr>
          <w:i/>
          <w:iCs/>
          <w:lang w:eastAsia="ja-JP"/>
        </w:rPr>
        <w:t>.</w:t>
      </w:r>
      <w:r>
        <w:rPr>
          <w:i/>
          <w:iCs/>
          <w:lang w:eastAsia="ja-JP"/>
        </w:rPr>
        <w:t>7.8</w:t>
      </w:r>
      <w:r w:rsidRPr="00A43CB5">
        <w:rPr>
          <w:i/>
          <w:iCs/>
          <w:lang w:eastAsia="ja-JP"/>
        </w:rPr>
        <w:t xml:space="preserve">. </w:t>
      </w:r>
      <w:r w:rsidRPr="00A43CB5">
        <w:t>to read:</w:t>
      </w:r>
    </w:p>
    <w:p w14:paraId="55C4285F" w14:textId="77C3082B" w:rsidR="00806CCF" w:rsidRPr="00806CCF" w:rsidRDefault="00806CCF" w:rsidP="00FA2F4E">
      <w:pPr>
        <w:pStyle w:val="SingleTxtG"/>
        <w:ind w:left="2268" w:hanging="1134"/>
        <w:rPr>
          <w:b/>
        </w:rPr>
      </w:pPr>
      <w:r w:rsidRPr="00C52D6C">
        <w:rPr>
          <w:b/>
          <w:bCs/>
          <w:iCs/>
        </w:rPr>
        <w:t>“2.</w:t>
      </w:r>
      <w:r>
        <w:rPr>
          <w:b/>
          <w:bCs/>
          <w:iCs/>
        </w:rPr>
        <w:t>7</w:t>
      </w:r>
      <w:r w:rsidRPr="00C52D6C">
        <w:rPr>
          <w:b/>
          <w:bCs/>
          <w:iCs/>
        </w:rPr>
        <w:t>.</w:t>
      </w:r>
      <w:r>
        <w:rPr>
          <w:b/>
          <w:bCs/>
          <w:iCs/>
        </w:rPr>
        <w:t>8.</w:t>
      </w:r>
      <w:r w:rsidRPr="00C52D6C">
        <w:rPr>
          <w:b/>
          <w:bCs/>
          <w:iCs/>
        </w:rPr>
        <w:tab/>
      </w:r>
      <w:r w:rsidRPr="002720BA">
        <w:rPr>
          <w:b/>
          <w:bCs/>
          <w:iCs/>
        </w:rPr>
        <w:t>“Driver Assistance Projection” means a modification of the light distribution for driver assistance purposes, exclusively as pattern</w:t>
      </w:r>
      <w:r w:rsidR="003D7E9C">
        <w:rPr>
          <w:b/>
          <w:bCs/>
          <w:iCs/>
        </w:rPr>
        <w:t>s</w:t>
      </w:r>
      <w:r w:rsidRPr="002720BA">
        <w:rPr>
          <w:b/>
          <w:bCs/>
          <w:iCs/>
        </w:rPr>
        <w:t xml:space="preserve"> (simple geometric shapes such as lines, rectangles, triangles, </w:t>
      </w:r>
      <w:r w:rsidR="002720BA" w:rsidRPr="002720BA">
        <w:rPr>
          <w:b/>
          <w:bCs/>
          <w:iCs/>
        </w:rPr>
        <w:t>etc.</w:t>
      </w:r>
      <w:r w:rsidRPr="002720BA">
        <w:rPr>
          <w:b/>
          <w:bCs/>
          <w:iCs/>
        </w:rPr>
        <w:t xml:space="preserve"> without any complex combination of all of them) and/or simple symbols, without causing discomfort, distraction or glare to road users and without causing distraction to the driver.”</w:t>
      </w:r>
    </w:p>
    <w:p w14:paraId="50061A4E" w14:textId="396D6BF1" w:rsidR="00C53945" w:rsidRDefault="00C53945" w:rsidP="00C53945">
      <w:pPr>
        <w:pStyle w:val="SingleTxtG"/>
        <w:ind w:right="521"/>
        <w:rPr>
          <w:iCs/>
        </w:rPr>
      </w:pPr>
      <w:r>
        <w:rPr>
          <w:i/>
          <w:iCs/>
        </w:rPr>
        <w:t xml:space="preserve">Add </w:t>
      </w:r>
      <w:r w:rsidR="00836D36">
        <w:rPr>
          <w:i/>
          <w:iCs/>
        </w:rPr>
        <w:t xml:space="preserve">a </w:t>
      </w:r>
      <w:r>
        <w:rPr>
          <w:i/>
          <w:iCs/>
        </w:rPr>
        <w:t>new p</w:t>
      </w:r>
      <w:r w:rsidRPr="00A43CB5">
        <w:rPr>
          <w:i/>
          <w:iCs/>
        </w:rPr>
        <w:t>aragraph</w:t>
      </w:r>
      <w:r w:rsidRPr="00A43CB5">
        <w:rPr>
          <w:i/>
          <w:iCs/>
          <w:lang w:eastAsia="ja-JP"/>
        </w:rPr>
        <w:t xml:space="preserve"> </w:t>
      </w:r>
      <w:r>
        <w:rPr>
          <w:i/>
          <w:iCs/>
          <w:lang w:eastAsia="ja-JP"/>
        </w:rPr>
        <w:t>3.2.8</w:t>
      </w:r>
      <w:r w:rsidRPr="00A43CB5">
        <w:rPr>
          <w:i/>
          <w:iCs/>
          <w:lang w:eastAsia="ja-JP"/>
        </w:rPr>
        <w:t>.</w:t>
      </w:r>
      <w:r>
        <w:rPr>
          <w:i/>
          <w:iCs/>
          <w:lang w:eastAsia="ja-JP"/>
        </w:rPr>
        <w:t xml:space="preserve"> </w:t>
      </w:r>
      <w:r w:rsidRPr="00A43CB5">
        <w:t>to read:</w:t>
      </w:r>
    </w:p>
    <w:p w14:paraId="46222F41" w14:textId="3DFE6E90" w:rsidR="00C53945" w:rsidRDefault="00C53945" w:rsidP="008F1002">
      <w:pPr>
        <w:pStyle w:val="SingleTxtG"/>
        <w:ind w:left="2268" w:hanging="1134"/>
        <w:rPr>
          <w:b/>
          <w:bCs/>
          <w:iCs/>
        </w:rPr>
      </w:pPr>
      <w:r w:rsidRPr="00C52D6C">
        <w:rPr>
          <w:b/>
          <w:bCs/>
          <w:iCs/>
        </w:rPr>
        <w:t>“3.2.8.</w:t>
      </w:r>
      <w:r w:rsidRPr="00C52D6C">
        <w:rPr>
          <w:b/>
          <w:bCs/>
          <w:iCs/>
        </w:rPr>
        <w:tab/>
        <w:t xml:space="preserve">Where </w:t>
      </w:r>
      <w:r w:rsidRPr="00C53945">
        <w:rPr>
          <w:b/>
          <w:bCs/>
          <w:iCs/>
        </w:rPr>
        <w:t xml:space="preserve">a function is able to provide driver assistance projections on the road, a list of these </w:t>
      </w:r>
      <w:r w:rsidR="003D7E9C">
        <w:rPr>
          <w:b/>
          <w:bCs/>
          <w:iCs/>
        </w:rPr>
        <w:t>pattern</w:t>
      </w:r>
      <w:r w:rsidRPr="00C53945">
        <w:rPr>
          <w:b/>
          <w:bCs/>
          <w:iCs/>
        </w:rPr>
        <w:t xml:space="preserve">s or symbols </w:t>
      </w:r>
      <w:r w:rsidRPr="00C52D6C">
        <w:rPr>
          <w:b/>
          <w:bCs/>
          <w:iCs/>
        </w:rPr>
        <w:t>shall be provided by the manufacturer.”</w:t>
      </w:r>
    </w:p>
    <w:p w14:paraId="0F73C949" w14:textId="717B6E47" w:rsidR="00C53945" w:rsidRDefault="00C53945" w:rsidP="00C53945">
      <w:pPr>
        <w:pStyle w:val="SingleTxtG"/>
        <w:ind w:left="2268" w:right="521" w:hanging="1134"/>
        <w:rPr>
          <w:iCs/>
        </w:rPr>
      </w:pPr>
      <w:r w:rsidRPr="00A31732">
        <w:rPr>
          <w:i/>
        </w:rPr>
        <w:t>A</w:t>
      </w:r>
      <w:r>
        <w:rPr>
          <w:i/>
        </w:rPr>
        <w:t>dd</w:t>
      </w:r>
      <w:r w:rsidRPr="00A31732">
        <w:rPr>
          <w:i/>
        </w:rPr>
        <w:t xml:space="preserve"> </w:t>
      </w:r>
      <w:r w:rsidR="00836D36">
        <w:rPr>
          <w:i/>
        </w:rPr>
        <w:t xml:space="preserve">a </w:t>
      </w:r>
      <w:r w:rsidRPr="00A31732">
        <w:rPr>
          <w:i/>
        </w:rPr>
        <w:t>new paragraph 6.22.9.3.2.</w:t>
      </w:r>
      <w:r w:rsidR="008F1002">
        <w:rPr>
          <w:i/>
        </w:rPr>
        <w:t xml:space="preserve"> and its subparagraphs</w:t>
      </w:r>
      <w:r w:rsidRPr="00C52D6C">
        <w:rPr>
          <w:iCs/>
        </w:rPr>
        <w:t xml:space="preserve"> to read:</w:t>
      </w:r>
    </w:p>
    <w:p w14:paraId="67FDBE0C" w14:textId="400AE455" w:rsidR="00C53945" w:rsidRPr="00C53945" w:rsidRDefault="00C53945" w:rsidP="008F1002">
      <w:pPr>
        <w:pStyle w:val="SingleTxtG"/>
        <w:ind w:left="2268" w:hanging="1134"/>
        <w:rPr>
          <w:b/>
          <w:bCs/>
          <w:iCs/>
        </w:rPr>
      </w:pPr>
      <w:r w:rsidRPr="00A31732">
        <w:rPr>
          <w:b/>
          <w:bCs/>
          <w:iCs/>
        </w:rPr>
        <w:t>“6.22.</w:t>
      </w:r>
      <w:r w:rsidRPr="00C53945">
        <w:rPr>
          <w:b/>
          <w:bCs/>
          <w:iCs/>
        </w:rPr>
        <w:t>9.3.2.</w:t>
      </w:r>
      <w:r w:rsidRPr="00C53945">
        <w:rPr>
          <w:b/>
          <w:bCs/>
          <w:iCs/>
        </w:rPr>
        <w:tab/>
        <w:t xml:space="preserve">The adaptive main-beam may produce driver assistance projections as </w:t>
      </w:r>
      <w:r w:rsidR="003D7E9C">
        <w:rPr>
          <w:b/>
          <w:bCs/>
          <w:iCs/>
        </w:rPr>
        <w:t>patterns</w:t>
      </w:r>
      <w:r w:rsidRPr="00C53945">
        <w:rPr>
          <w:b/>
          <w:bCs/>
          <w:iCs/>
        </w:rPr>
        <w:t xml:space="preserve"> or symbols on the road in order to inform or warn the driver appropriately regarding special traffic situations or conditions</w:t>
      </w:r>
      <w:r w:rsidRPr="00C53945">
        <w:rPr>
          <w:b/>
          <w:bCs/>
          <w:iCs/>
          <w:vertAlign w:val="superscript"/>
        </w:rPr>
        <w:t>1</w:t>
      </w:r>
      <w:r w:rsidRPr="00C53945">
        <w:rPr>
          <w:b/>
          <w:bCs/>
          <w:iCs/>
        </w:rPr>
        <w:t>.</w:t>
      </w:r>
    </w:p>
    <w:p w14:paraId="0C70CBF9" w14:textId="0E8CC6E2" w:rsidR="00C53945" w:rsidRPr="00C53945" w:rsidRDefault="00C53945" w:rsidP="008F1002">
      <w:pPr>
        <w:pStyle w:val="SingleTxtG"/>
        <w:ind w:left="2268"/>
        <w:rPr>
          <w:b/>
          <w:bCs/>
          <w:iCs/>
        </w:rPr>
      </w:pPr>
      <w:r w:rsidRPr="00C53945">
        <w:rPr>
          <w:b/>
          <w:bCs/>
          <w:iCs/>
        </w:rPr>
        <w:t>Examples are given, but not restricted to</w:t>
      </w:r>
      <w:r>
        <w:rPr>
          <w:b/>
          <w:bCs/>
          <w:iCs/>
        </w:rPr>
        <w:t>:</w:t>
      </w:r>
    </w:p>
    <w:p w14:paraId="5E4DBB5D" w14:textId="74B52F57" w:rsidR="00C53945" w:rsidRPr="00C53945" w:rsidRDefault="00C53945" w:rsidP="0083489A">
      <w:pPr>
        <w:pStyle w:val="SingleTxtG"/>
        <w:ind w:left="2268"/>
        <w:rPr>
          <w:b/>
          <w:bCs/>
          <w:iCs/>
        </w:rPr>
      </w:pPr>
      <w:r w:rsidRPr="00C53945">
        <w:rPr>
          <w:b/>
          <w:bCs/>
          <w:iCs/>
        </w:rPr>
        <w:t>- slippery road warning</w:t>
      </w:r>
      <w:r w:rsidR="0083489A">
        <w:rPr>
          <w:b/>
          <w:bCs/>
          <w:iCs/>
        </w:rPr>
        <w:t>;</w:t>
      </w:r>
    </w:p>
    <w:p w14:paraId="6719C98E" w14:textId="65E6183C" w:rsidR="00C53945" w:rsidRPr="00C53945" w:rsidRDefault="00C53945" w:rsidP="0083489A">
      <w:pPr>
        <w:pStyle w:val="SingleTxtG"/>
        <w:ind w:left="2268"/>
        <w:rPr>
          <w:b/>
          <w:bCs/>
          <w:iCs/>
        </w:rPr>
      </w:pPr>
      <w:r w:rsidRPr="00C53945">
        <w:rPr>
          <w:b/>
          <w:bCs/>
          <w:iCs/>
        </w:rPr>
        <w:t>- lane keeping assist</w:t>
      </w:r>
      <w:r w:rsidR="0083489A">
        <w:rPr>
          <w:b/>
          <w:bCs/>
          <w:iCs/>
        </w:rPr>
        <w:t>;</w:t>
      </w:r>
    </w:p>
    <w:p w14:paraId="63564691" w14:textId="473CAAE9" w:rsidR="00C53945" w:rsidRPr="00C53945" w:rsidRDefault="00C53945" w:rsidP="0083489A">
      <w:pPr>
        <w:pStyle w:val="SingleTxtG"/>
        <w:ind w:left="2268"/>
        <w:rPr>
          <w:b/>
          <w:bCs/>
          <w:iCs/>
        </w:rPr>
      </w:pPr>
      <w:r w:rsidRPr="00C53945">
        <w:rPr>
          <w:b/>
          <w:bCs/>
          <w:iCs/>
        </w:rPr>
        <w:t>- rear-end collision warning</w:t>
      </w:r>
      <w:r w:rsidR="0083489A">
        <w:rPr>
          <w:b/>
          <w:bCs/>
          <w:iCs/>
        </w:rPr>
        <w:t>;</w:t>
      </w:r>
    </w:p>
    <w:p w14:paraId="7FDE1DC9" w14:textId="77777777" w:rsidR="00C53945" w:rsidRPr="00C53945" w:rsidRDefault="00C53945" w:rsidP="0083489A">
      <w:pPr>
        <w:pStyle w:val="SingleTxtG"/>
        <w:ind w:left="2268"/>
        <w:rPr>
          <w:b/>
          <w:bCs/>
          <w:iCs/>
        </w:rPr>
      </w:pPr>
      <w:r w:rsidRPr="00C53945">
        <w:rPr>
          <w:b/>
          <w:bCs/>
          <w:iCs/>
        </w:rPr>
        <w:t>- guidance on road construction sites.</w:t>
      </w:r>
    </w:p>
    <w:p w14:paraId="0729A48E" w14:textId="49F88876" w:rsidR="00C53945" w:rsidRPr="00C53945" w:rsidRDefault="00C53945" w:rsidP="00C53945">
      <w:pPr>
        <w:pStyle w:val="SingleTxtG"/>
        <w:ind w:left="2160" w:hanging="1026"/>
        <w:rPr>
          <w:b/>
          <w:bCs/>
          <w:iCs/>
        </w:rPr>
      </w:pPr>
      <w:r w:rsidRPr="00C53945">
        <w:rPr>
          <w:b/>
          <w:bCs/>
          <w:iCs/>
        </w:rPr>
        <w:t>6.22.9.3.2.1.</w:t>
      </w:r>
      <w:r w:rsidRPr="00C53945">
        <w:rPr>
          <w:b/>
          <w:bCs/>
          <w:iCs/>
        </w:rPr>
        <w:tab/>
        <w:t>The lateral distance from the outer edge of the symbols or patterns on the road with respect to the trajectory of the centre of gravity of the vehicle shall not be more than 1,875 mm. This shall be demonstrated by the manufacturer by calculation or by other means accepted by the Type Approval Authority.</w:t>
      </w:r>
    </w:p>
    <w:p w14:paraId="639A8ADD" w14:textId="54027799" w:rsidR="00C53945" w:rsidRPr="00C53945" w:rsidRDefault="00C53945" w:rsidP="00C53945">
      <w:pPr>
        <w:pStyle w:val="SingleTxtG"/>
        <w:ind w:left="2160" w:hanging="1026"/>
        <w:rPr>
          <w:b/>
          <w:bCs/>
          <w:iCs/>
        </w:rPr>
      </w:pPr>
      <w:r w:rsidRPr="00C53945">
        <w:rPr>
          <w:b/>
          <w:bCs/>
          <w:iCs/>
        </w:rPr>
        <w:t>6.22.9.3.2.2.</w:t>
      </w:r>
      <w:r w:rsidRPr="00C53945">
        <w:rPr>
          <w:b/>
          <w:bCs/>
          <w:iCs/>
        </w:rPr>
        <w:tab/>
        <w:t>If symbols are used, they shall follow the design principles laid down in ISO 2575:2010.”</w:t>
      </w:r>
    </w:p>
    <w:p w14:paraId="6A6DC036" w14:textId="745C67B2" w:rsidR="00C53945" w:rsidRDefault="00C53945" w:rsidP="008F1002">
      <w:pPr>
        <w:pStyle w:val="SingleTxtG"/>
        <w:ind w:right="521"/>
        <w:rPr>
          <w:b/>
          <w:bCs/>
          <w:iCs/>
        </w:rPr>
      </w:pPr>
      <w:r w:rsidRPr="008F1002">
        <w:rPr>
          <w:b/>
          <w:bCs/>
          <w:iCs/>
          <w:sz w:val="18"/>
          <w:szCs w:val="18"/>
          <w:vertAlign w:val="superscript"/>
        </w:rPr>
        <w:t>1</w:t>
      </w:r>
      <w:r w:rsidRPr="008F1002">
        <w:rPr>
          <w:b/>
          <w:bCs/>
          <w:iCs/>
          <w:sz w:val="18"/>
          <w:szCs w:val="18"/>
        </w:rPr>
        <w:t xml:space="preserve"> The symbols shall not be in conflict with pertinent traffic rules.</w:t>
      </w:r>
      <w:r w:rsidR="008F1002">
        <w:rPr>
          <w:b/>
          <w:bCs/>
          <w:iCs/>
          <w:sz w:val="18"/>
          <w:szCs w:val="18"/>
        </w:rPr>
        <w:t>"</w:t>
      </w:r>
    </w:p>
    <w:p w14:paraId="2D741C9B" w14:textId="2A520A46" w:rsidR="00A52134" w:rsidRPr="0022516A" w:rsidRDefault="00806CCF" w:rsidP="0022516A">
      <w:pPr>
        <w:pStyle w:val="H1G"/>
        <w:rPr>
          <w:rFonts w:eastAsia="SimSun"/>
        </w:rPr>
      </w:pPr>
      <w:r>
        <w:rPr>
          <w:rFonts w:eastAsia="SimSun"/>
        </w:rPr>
        <w:tab/>
        <w:t xml:space="preserve">B. </w:t>
      </w:r>
      <w:r>
        <w:rPr>
          <w:rFonts w:eastAsia="SimSun"/>
        </w:rPr>
        <w:tab/>
      </w:r>
      <w:r w:rsidR="00BE55E4">
        <w:rPr>
          <w:rFonts w:eastAsia="SimSun"/>
        </w:rPr>
        <w:t>N</w:t>
      </w:r>
      <w:r w:rsidR="008F1002">
        <w:rPr>
          <w:rFonts w:eastAsia="SimSun"/>
        </w:rPr>
        <w:t xml:space="preserve">ew </w:t>
      </w:r>
      <w:r w:rsidR="00A52134" w:rsidRPr="0022516A">
        <w:rPr>
          <w:rFonts w:eastAsia="SimSun"/>
        </w:rPr>
        <w:t>Supplement</w:t>
      </w:r>
      <w:r w:rsidR="00653086" w:rsidRPr="004306AA">
        <w:rPr>
          <w:szCs w:val="24"/>
        </w:rPr>
        <w:t xml:space="preserve"> </w:t>
      </w:r>
      <w:r w:rsidR="00A52134" w:rsidRPr="0022516A">
        <w:rPr>
          <w:rFonts w:eastAsia="SimSun"/>
        </w:rPr>
        <w:t>to UN</w:t>
      </w:r>
      <w:r w:rsidR="00810FF9" w:rsidRPr="00810FF9">
        <w:rPr>
          <w:rFonts w:eastAsia="SimSun"/>
          <w:lang w:val="en-US"/>
        </w:rPr>
        <w:t xml:space="preserve"> </w:t>
      </w:r>
      <w:r w:rsidR="00A52134" w:rsidRPr="0022516A">
        <w:rPr>
          <w:rFonts w:eastAsia="SimSun"/>
        </w:rPr>
        <w:t>Regulation</w:t>
      </w:r>
      <w:r w:rsidR="00810FF9" w:rsidRPr="00810FF9">
        <w:rPr>
          <w:rFonts w:eastAsia="SimSun"/>
          <w:lang w:val="en-US"/>
        </w:rPr>
        <w:t xml:space="preserve"> </w:t>
      </w:r>
      <w:r w:rsidR="00810FF9">
        <w:rPr>
          <w:rFonts w:eastAsia="SimSun"/>
          <w:lang w:val="en-US"/>
        </w:rPr>
        <w:t>No. 14</w:t>
      </w:r>
      <w:r w:rsidR="00653086">
        <w:rPr>
          <w:rFonts w:eastAsia="SimSun"/>
          <w:lang w:val="en-US"/>
        </w:rPr>
        <w:t>9</w:t>
      </w:r>
    </w:p>
    <w:p w14:paraId="6C44F1B5" w14:textId="77777777" w:rsidR="00806CCF" w:rsidRPr="00C25D5A" w:rsidRDefault="00806CCF" w:rsidP="00806CCF">
      <w:pPr>
        <w:tabs>
          <w:tab w:val="left" w:pos="2300"/>
          <w:tab w:val="left" w:pos="2800"/>
        </w:tabs>
        <w:spacing w:after="120"/>
        <w:ind w:left="2268" w:right="1134" w:hanging="1134"/>
        <w:jc w:val="both"/>
        <w:rPr>
          <w:lang w:val="en-US"/>
        </w:rPr>
      </w:pPr>
      <w:r>
        <w:rPr>
          <w:i/>
          <w:iCs/>
        </w:rPr>
        <w:t>Add a new p</w:t>
      </w:r>
      <w:r w:rsidRPr="00A43CB5">
        <w:rPr>
          <w:i/>
          <w:iCs/>
        </w:rPr>
        <w:t>aragraph</w:t>
      </w:r>
      <w:r w:rsidRPr="00A43CB5">
        <w:rPr>
          <w:i/>
          <w:iCs/>
          <w:lang w:eastAsia="ja-JP"/>
        </w:rPr>
        <w:t xml:space="preserve"> </w:t>
      </w:r>
      <w:r>
        <w:rPr>
          <w:i/>
          <w:iCs/>
          <w:lang w:eastAsia="ja-JP"/>
        </w:rPr>
        <w:t>3.1.3</w:t>
      </w:r>
      <w:r w:rsidRPr="00A43CB5">
        <w:rPr>
          <w:i/>
          <w:iCs/>
          <w:lang w:eastAsia="ja-JP"/>
        </w:rPr>
        <w:t>.</w:t>
      </w:r>
      <w:r>
        <w:rPr>
          <w:i/>
          <w:iCs/>
          <w:lang w:eastAsia="ja-JP"/>
        </w:rPr>
        <w:t xml:space="preserve">4. </w:t>
      </w:r>
      <w:r w:rsidRPr="00A43CB5">
        <w:t>to read:</w:t>
      </w:r>
    </w:p>
    <w:p w14:paraId="2BF9AD55" w14:textId="77777777" w:rsidR="00806CCF" w:rsidRDefault="00806CCF" w:rsidP="00806CCF">
      <w:pPr>
        <w:tabs>
          <w:tab w:val="left" w:pos="2300"/>
          <w:tab w:val="left" w:pos="2800"/>
        </w:tabs>
        <w:spacing w:after="120"/>
        <w:ind w:left="2268" w:right="1134" w:hanging="1134"/>
        <w:jc w:val="both"/>
        <w:rPr>
          <w:b/>
          <w:lang w:val="en-US"/>
        </w:rPr>
      </w:pPr>
      <w:r>
        <w:rPr>
          <w:b/>
          <w:lang w:val="en-US"/>
        </w:rPr>
        <w:t>“3</w:t>
      </w:r>
      <w:r w:rsidRPr="00721BA4">
        <w:rPr>
          <w:b/>
          <w:lang w:val="en-US"/>
        </w:rPr>
        <w:t>.</w:t>
      </w:r>
      <w:r>
        <w:rPr>
          <w:b/>
          <w:lang w:val="en-US"/>
        </w:rPr>
        <w:t>1</w:t>
      </w:r>
      <w:r w:rsidRPr="00721BA4">
        <w:rPr>
          <w:b/>
          <w:lang w:val="en-US"/>
        </w:rPr>
        <w:t>.</w:t>
      </w:r>
      <w:r>
        <w:rPr>
          <w:b/>
          <w:lang w:val="en-US"/>
        </w:rPr>
        <w:t>3</w:t>
      </w:r>
      <w:r w:rsidRPr="00721BA4">
        <w:rPr>
          <w:b/>
          <w:lang w:val="en-US"/>
        </w:rPr>
        <w:t>.</w:t>
      </w:r>
      <w:r>
        <w:rPr>
          <w:b/>
          <w:lang w:val="en-US"/>
        </w:rPr>
        <w:t>4.</w:t>
      </w:r>
      <w:r w:rsidRPr="00721BA4">
        <w:rPr>
          <w:b/>
          <w:lang w:val="en-US"/>
        </w:rPr>
        <w:tab/>
      </w:r>
      <w:r w:rsidRPr="00806CCF">
        <w:rPr>
          <w:b/>
          <w:lang w:val="en-US"/>
        </w:rPr>
        <w:t>In the case of the projection of pattern</w:t>
      </w:r>
      <w:r>
        <w:rPr>
          <w:b/>
          <w:lang w:val="en-US"/>
        </w:rPr>
        <w:t>s</w:t>
      </w:r>
      <w:r w:rsidRPr="00806CCF">
        <w:rPr>
          <w:b/>
          <w:lang w:val="en-US"/>
        </w:rPr>
        <w:t xml:space="preserve"> or symbols it shall specify the size (horizontal and vertical angular limits) of the zone used for performing said projections.”</w:t>
      </w:r>
    </w:p>
    <w:p w14:paraId="247B6408" w14:textId="77777777" w:rsidR="00806CCF" w:rsidRDefault="00806CCF" w:rsidP="00806CCF">
      <w:pPr>
        <w:tabs>
          <w:tab w:val="left" w:pos="2300"/>
          <w:tab w:val="left" w:pos="2800"/>
        </w:tabs>
        <w:spacing w:after="120"/>
        <w:ind w:left="2268" w:right="1134" w:hanging="1134"/>
        <w:jc w:val="both"/>
        <w:rPr>
          <w:iCs/>
        </w:rPr>
      </w:pPr>
      <w:r w:rsidRPr="003C3022">
        <w:rPr>
          <w:iCs/>
        </w:rPr>
        <w:t xml:space="preserve">Renumber </w:t>
      </w:r>
      <w:r>
        <w:rPr>
          <w:iCs/>
        </w:rPr>
        <w:t xml:space="preserve">existing </w:t>
      </w:r>
      <w:r w:rsidRPr="003C3022">
        <w:rPr>
          <w:iCs/>
        </w:rPr>
        <w:t>paragraphs 3.1.3.4. to 3.1.3.7. accordingly</w:t>
      </w:r>
      <w:r>
        <w:rPr>
          <w:iCs/>
        </w:rPr>
        <w:t>.</w:t>
      </w:r>
    </w:p>
    <w:p w14:paraId="5B999566" w14:textId="251EC9FD" w:rsidR="00806CCF" w:rsidRPr="00C25D5A" w:rsidRDefault="00806CCF" w:rsidP="00806CCF">
      <w:pPr>
        <w:tabs>
          <w:tab w:val="left" w:pos="2300"/>
          <w:tab w:val="left" w:pos="2800"/>
        </w:tabs>
        <w:spacing w:after="120"/>
        <w:ind w:left="2268" w:right="1134" w:hanging="1134"/>
        <w:jc w:val="both"/>
        <w:rPr>
          <w:lang w:val="en-US"/>
        </w:rPr>
      </w:pPr>
      <w:r w:rsidRPr="00A52134">
        <w:rPr>
          <w:i/>
          <w:lang w:val="en-US"/>
        </w:rPr>
        <w:t>Add a new paragraph 5.</w:t>
      </w:r>
      <w:r>
        <w:rPr>
          <w:i/>
          <w:lang w:val="en-US"/>
        </w:rPr>
        <w:t>3</w:t>
      </w:r>
      <w:r w:rsidRPr="00A52134">
        <w:rPr>
          <w:i/>
          <w:lang w:val="en-US"/>
        </w:rPr>
        <w:t>.</w:t>
      </w:r>
      <w:r>
        <w:rPr>
          <w:i/>
          <w:lang w:val="en-US"/>
        </w:rPr>
        <w:t>3</w:t>
      </w:r>
      <w:r w:rsidRPr="00A52134">
        <w:rPr>
          <w:i/>
          <w:lang w:val="en-US"/>
        </w:rPr>
        <w:t>.</w:t>
      </w:r>
      <w:r>
        <w:rPr>
          <w:i/>
          <w:lang w:val="en-US"/>
        </w:rPr>
        <w:t>8.</w:t>
      </w:r>
      <w:r w:rsidRPr="00A52134">
        <w:rPr>
          <w:i/>
          <w:lang w:val="en-US"/>
        </w:rPr>
        <w:t xml:space="preserve"> </w:t>
      </w:r>
      <w:r w:rsidRPr="00C25D5A">
        <w:rPr>
          <w:lang w:val="en-US"/>
        </w:rPr>
        <w:t>to read:</w:t>
      </w:r>
    </w:p>
    <w:p w14:paraId="2E054A90" w14:textId="77777777" w:rsidR="00806CCF" w:rsidRPr="00806CCF" w:rsidRDefault="00806CCF" w:rsidP="00806CCF">
      <w:pPr>
        <w:pStyle w:val="SingleTxtG"/>
        <w:ind w:left="2268" w:hanging="1134"/>
        <w:rPr>
          <w:b/>
          <w:bCs/>
          <w:iCs/>
        </w:rPr>
      </w:pPr>
      <w:r w:rsidRPr="00C52D6C">
        <w:rPr>
          <w:b/>
          <w:bCs/>
          <w:iCs/>
        </w:rPr>
        <w:t>“</w:t>
      </w:r>
      <w:r w:rsidRPr="003C3022">
        <w:rPr>
          <w:b/>
          <w:bCs/>
          <w:iCs/>
        </w:rPr>
        <w:t>5.3.3.8</w:t>
      </w:r>
      <w:r>
        <w:rPr>
          <w:b/>
          <w:bCs/>
          <w:iCs/>
        </w:rPr>
        <w:t>.</w:t>
      </w:r>
      <w:r w:rsidRPr="00C52D6C">
        <w:rPr>
          <w:b/>
          <w:bCs/>
          <w:iCs/>
        </w:rPr>
        <w:tab/>
      </w:r>
      <w:r w:rsidRPr="00806CCF">
        <w:rPr>
          <w:b/>
          <w:bCs/>
          <w:iCs/>
        </w:rPr>
        <w:t>Driver assistance projections according to UN Regulation No. 48, paragraph 6.22.9.3.2., may be part of the driving-beam light distribution within a zone limited by the following angles:</w:t>
      </w:r>
    </w:p>
    <w:p w14:paraId="19CAA3AC" w14:textId="77777777" w:rsidR="00210B0F" w:rsidRDefault="00210B0F">
      <w:pPr>
        <w:suppressAutoHyphens w:val="0"/>
        <w:spacing w:line="240" w:lineRule="auto"/>
        <w:rPr>
          <w:b/>
          <w:bCs/>
          <w:iCs/>
        </w:rPr>
      </w:pPr>
      <w:r>
        <w:rPr>
          <w:b/>
          <w:bCs/>
          <w:iCs/>
        </w:rPr>
        <w:br w:type="page"/>
      </w:r>
    </w:p>
    <w:p w14:paraId="1C0A4E5B" w14:textId="748B29AC" w:rsidR="00806CCF" w:rsidRPr="00806CCF" w:rsidRDefault="00806CCF" w:rsidP="00FB0721">
      <w:pPr>
        <w:pStyle w:val="SingleTxtG"/>
        <w:ind w:left="2268"/>
        <w:rPr>
          <w:b/>
          <w:bCs/>
          <w:iCs/>
        </w:rPr>
      </w:pPr>
      <w:r w:rsidRPr="00806CCF">
        <w:rPr>
          <w:b/>
          <w:bCs/>
          <w:iCs/>
        </w:rPr>
        <w:lastRenderedPageBreak/>
        <w:t>vertically:</w:t>
      </w:r>
      <w:r w:rsidRPr="00806CCF">
        <w:rPr>
          <w:b/>
          <w:bCs/>
          <w:iCs/>
        </w:rPr>
        <w:tab/>
      </w:r>
      <w:r w:rsidR="0083489A">
        <w:rPr>
          <w:b/>
          <w:bCs/>
          <w:iCs/>
        </w:rPr>
        <w:tab/>
      </w:r>
      <w:r w:rsidRPr="00806CCF">
        <w:rPr>
          <w:b/>
          <w:bCs/>
          <w:iCs/>
        </w:rPr>
        <w:t>- 1° and below</w:t>
      </w:r>
    </w:p>
    <w:p w14:paraId="526CBCF1" w14:textId="426E6BAA" w:rsidR="00806CCF" w:rsidRPr="00806CCF" w:rsidRDefault="00806CCF" w:rsidP="00FB0721">
      <w:pPr>
        <w:pStyle w:val="SingleTxtG"/>
        <w:ind w:left="2268"/>
        <w:rPr>
          <w:b/>
          <w:bCs/>
          <w:iCs/>
        </w:rPr>
      </w:pPr>
      <w:r w:rsidRPr="00806CCF">
        <w:rPr>
          <w:b/>
          <w:bCs/>
          <w:iCs/>
        </w:rPr>
        <w:t xml:space="preserve">horizontally: </w:t>
      </w:r>
      <w:r w:rsidR="0083489A">
        <w:rPr>
          <w:b/>
          <w:bCs/>
          <w:iCs/>
        </w:rPr>
        <w:tab/>
      </w:r>
      <w:r w:rsidRPr="00806CCF">
        <w:rPr>
          <w:b/>
          <w:bCs/>
          <w:iCs/>
        </w:rPr>
        <w:t>±</w:t>
      </w:r>
      <w:r>
        <w:rPr>
          <w:b/>
          <w:bCs/>
          <w:iCs/>
        </w:rPr>
        <w:t xml:space="preserve"> </w:t>
      </w:r>
      <w:r w:rsidRPr="00806CCF">
        <w:rPr>
          <w:b/>
          <w:bCs/>
          <w:iCs/>
        </w:rPr>
        <w:t>25°</w:t>
      </w:r>
    </w:p>
    <w:p w14:paraId="3099591F" w14:textId="1060D636" w:rsidR="00806CCF" w:rsidRDefault="00806CCF" w:rsidP="00806CCF">
      <w:pPr>
        <w:pStyle w:val="SingleTxtG"/>
        <w:ind w:left="2268"/>
        <w:rPr>
          <w:b/>
          <w:bCs/>
          <w:iCs/>
        </w:rPr>
      </w:pPr>
      <w:r w:rsidRPr="00806CCF">
        <w:rPr>
          <w:b/>
          <w:bCs/>
          <w:iCs/>
        </w:rPr>
        <w:t>The projections may be produced by modifying the beam pattern in the zone defined above</w:t>
      </w:r>
      <w:r w:rsidRPr="003C3022">
        <w:rPr>
          <w:b/>
          <w:bCs/>
          <w:iCs/>
        </w:rPr>
        <w:t>, where the luminous intensity in any point of the entire driving beam shall not exceed the maximum value (IM) according to paragraph 5.1.3.5.</w:t>
      </w:r>
      <w:r>
        <w:rPr>
          <w:b/>
          <w:bCs/>
          <w:iCs/>
        </w:rPr>
        <w:t>”</w:t>
      </w:r>
    </w:p>
    <w:p w14:paraId="026D2BF0" w14:textId="77777777" w:rsidR="00E933B8" w:rsidRDefault="00E933B8" w:rsidP="00E933B8">
      <w:pPr>
        <w:pStyle w:val="HChG"/>
      </w:pPr>
      <w:r w:rsidRPr="00525E6C">
        <w:tab/>
        <w:t>II.</w:t>
      </w:r>
      <w:r w:rsidRPr="00525E6C">
        <w:tab/>
        <w:t>Justification</w:t>
      </w:r>
    </w:p>
    <w:p w14:paraId="6E9DB0A6" w14:textId="00299449" w:rsidR="002C11AB" w:rsidRPr="003C3022" w:rsidRDefault="00EB4F5F" w:rsidP="002C11AB">
      <w:pPr>
        <w:spacing w:after="120"/>
        <w:ind w:left="1134" w:right="1134"/>
        <w:jc w:val="both"/>
        <w:rPr>
          <w:bCs/>
        </w:rPr>
      </w:pPr>
      <w:r>
        <w:rPr>
          <w:lang w:val="en-US"/>
        </w:rPr>
        <w:t>1.</w:t>
      </w:r>
      <w:r>
        <w:rPr>
          <w:lang w:val="en-US"/>
        </w:rPr>
        <w:tab/>
      </w:r>
      <w:r w:rsidR="002C11AB" w:rsidRPr="002C11AB">
        <w:rPr>
          <w:lang w:val="en-US"/>
        </w:rPr>
        <w:t>High</w:t>
      </w:r>
      <w:r w:rsidR="002C11AB" w:rsidRPr="003C3022">
        <w:rPr>
          <w:bCs/>
        </w:rPr>
        <w:t xml:space="preserve">-resolution adaptive front-lighting systems </w:t>
      </w:r>
      <w:r w:rsidR="00624CEA">
        <w:rPr>
          <w:bCs/>
        </w:rPr>
        <w:t xml:space="preserve">(AFS) </w:t>
      </w:r>
      <w:r w:rsidR="002C11AB" w:rsidRPr="003C3022">
        <w:rPr>
          <w:bCs/>
        </w:rPr>
        <w:t xml:space="preserve">provide the possibility to adapt the beam pattern more precisely to the according traffic or ambient situation and </w:t>
      </w:r>
      <w:r w:rsidR="00624CEA">
        <w:rPr>
          <w:bCs/>
        </w:rPr>
        <w:t xml:space="preserve">to </w:t>
      </w:r>
      <w:r w:rsidR="002C11AB" w:rsidRPr="003C3022">
        <w:rPr>
          <w:bCs/>
        </w:rPr>
        <w:t>improve the performance of the well-known AFS lighting functions of both the passing and the adaptive driving beam</w:t>
      </w:r>
      <w:r w:rsidR="00624CEA">
        <w:rPr>
          <w:bCs/>
        </w:rPr>
        <w:t>s</w:t>
      </w:r>
      <w:r w:rsidR="002C11AB" w:rsidRPr="003C3022">
        <w:rPr>
          <w:bCs/>
        </w:rPr>
        <w:t>.</w:t>
      </w:r>
    </w:p>
    <w:p w14:paraId="328EB3E3" w14:textId="7CE66060" w:rsidR="002C11AB" w:rsidRPr="0044076F" w:rsidRDefault="002C11AB" w:rsidP="002C11AB">
      <w:pPr>
        <w:spacing w:after="120"/>
        <w:ind w:left="1134" w:right="1134"/>
        <w:jc w:val="both"/>
        <w:rPr>
          <w:bCs/>
          <w:lang w:val="en-US"/>
        </w:rPr>
      </w:pPr>
      <w:r>
        <w:t>2.</w:t>
      </w:r>
      <w:r>
        <w:tab/>
      </w:r>
      <w:r w:rsidRPr="002C11AB">
        <w:rPr>
          <w:lang w:val="en-US"/>
        </w:rPr>
        <w:t>Beside</w:t>
      </w:r>
      <w:r w:rsidRPr="0044076F">
        <w:rPr>
          <w:bCs/>
          <w:lang w:val="en-US"/>
        </w:rPr>
        <w:t xml:space="preserve"> these advantages, this new technology of high-resolution adaptive front-lighting systems provides the option to adapt the beam pattern by projecting pattern</w:t>
      </w:r>
      <w:r w:rsidR="003D7E9C">
        <w:rPr>
          <w:bCs/>
          <w:lang w:val="en-US"/>
        </w:rPr>
        <w:t>s</w:t>
      </w:r>
      <w:r w:rsidRPr="0044076F">
        <w:rPr>
          <w:bCs/>
          <w:lang w:val="en-US"/>
        </w:rPr>
        <w:t xml:space="preserve"> or symbols on the road surface, in order to assist the driver of the system vehicle in handling and solving special and potentially critical traffic situations or conditions. The information is given directly in the field of view of the driver, such that no further eye adaption is necessary.</w:t>
      </w:r>
    </w:p>
    <w:p w14:paraId="2797CE61" w14:textId="46F01FFC" w:rsidR="002C11AB" w:rsidRPr="0044076F" w:rsidRDefault="002C11AB" w:rsidP="002C11AB">
      <w:pPr>
        <w:spacing w:after="120"/>
        <w:ind w:left="1134" w:right="1134"/>
        <w:jc w:val="both"/>
        <w:rPr>
          <w:bCs/>
          <w:lang w:val="en-US"/>
        </w:rPr>
      </w:pPr>
      <w:r>
        <w:rPr>
          <w:bCs/>
          <w:lang w:val="en-US"/>
        </w:rPr>
        <w:t>3.</w:t>
      </w:r>
      <w:r>
        <w:rPr>
          <w:bCs/>
          <w:lang w:val="en-US"/>
        </w:rPr>
        <w:tab/>
      </w:r>
      <w:r w:rsidRPr="0044076F">
        <w:rPr>
          <w:bCs/>
          <w:lang w:val="en-US"/>
        </w:rPr>
        <w:t>Several studies – one carried out and published by Karlsruhe Institute of Technology</w:t>
      </w:r>
      <w:r>
        <w:rPr>
          <w:rStyle w:val="FootnoteReference"/>
          <w:bCs/>
        </w:rPr>
        <w:footnoteReference w:id="3"/>
      </w:r>
      <w:r w:rsidRPr="0044076F">
        <w:rPr>
          <w:bCs/>
          <w:lang w:val="en-US"/>
        </w:rPr>
        <w:t xml:space="preserve"> – clearly show that projections on the road have a big potential of being used in broad traffic as assistance systems in order to avoid accidents in dangerous situations at night. </w:t>
      </w:r>
      <w:r w:rsidR="0083489A">
        <w:rPr>
          <w:bCs/>
          <w:lang w:val="en-US"/>
        </w:rPr>
        <w:t xml:space="preserve">For example, </w:t>
      </w:r>
      <w:r w:rsidRPr="0044076F">
        <w:rPr>
          <w:bCs/>
          <w:lang w:val="en-US"/>
        </w:rPr>
        <w:t>projections showing the width of the vehicle when passing narrow construction zone lanes reduce the steering wheel and gas pedal corrections, while giving warning information to the driver via road projections shows a higher reactiveness compared to the use of head-up displays.</w:t>
      </w:r>
    </w:p>
    <w:p w14:paraId="05D51A96" w14:textId="43D9C26D" w:rsidR="002C11AB" w:rsidRDefault="002C11AB" w:rsidP="002C11AB">
      <w:pPr>
        <w:spacing w:after="120"/>
        <w:ind w:left="1134" w:right="1134"/>
        <w:jc w:val="both"/>
        <w:rPr>
          <w:bCs/>
          <w:lang w:val="en-US"/>
        </w:rPr>
      </w:pPr>
      <w:r>
        <w:rPr>
          <w:bCs/>
          <w:lang w:val="en-US"/>
        </w:rPr>
        <w:t>4.</w:t>
      </w:r>
      <w:r>
        <w:rPr>
          <w:bCs/>
          <w:lang w:val="en-US"/>
        </w:rPr>
        <w:tab/>
      </w:r>
      <w:r w:rsidRPr="0044076F">
        <w:rPr>
          <w:bCs/>
          <w:lang w:val="en-US"/>
        </w:rPr>
        <w:t>On the other side studies from Technical University Darmstadt</w:t>
      </w:r>
      <w:r>
        <w:rPr>
          <w:rStyle w:val="FootnoteReference"/>
          <w:bCs/>
        </w:rPr>
        <w:footnoteReference w:id="4"/>
      </w:r>
      <w:r w:rsidRPr="0044076F">
        <w:rPr>
          <w:bCs/>
          <w:lang w:val="en-US"/>
        </w:rPr>
        <w:t xml:space="preserve"> prove that “The investigated assistance projections have no significant influence on the viewing </w:t>
      </w:r>
      <w:proofErr w:type="spellStart"/>
      <w:r w:rsidRPr="0044076F">
        <w:rPr>
          <w:bCs/>
          <w:lang w:val="en-US"/>
        </w:rPr>
        <w:t>behaviour</w:t>
      </w:r>
      <w:proofErr w:type="spellEnd"/>
      <w:r w:rsidRPr="0044076F">
        <w:rPr>
          <w:bCs/>
          <w:lang w:val="en-US"/>
        </w:rPr>
        <w:t xml:space="preserve"> of other drivers and did not lead to distraction”.</w:t>
      </w:r>
    </w:p>
    <w:p w14:paraId="121B9CE8" w14:textId="17604303" w:rsidR="00806CCF" w:rsidRPr="00806CCF" w:rsidRDefault="00806CCF" w:rsidP="00806CCF">
      <w:pPr>
        <w:spacing w:after="120"/>
        <w:ind w:left="1134" w:right="1134"/>
        <w:jc w:val="both"/>
        <w:rPr>
          <w:bCs/>
          <w:lang w:val="en-US"/>
        </w:rPr>
      </w:pPr>
      <w:r>
        <w:rPr>
          <w:bCs/>
          <w:lang w:val="en-US"/>
        </w:rPr>
        <w:t>5.</w:t>
      </w:r>
      <w:r>
        <w:rPr>
          <w:bCs/>
          <w:lang w:val="en-US"/>
        </w:rPr>
        <w:tab/>
      </w:r>
      <w:r w:rsidRPr="0044076F">
        <w:rPr>
          <w:bCs/>
          <w:lang w:val="en-US"/>
        </w:rPr>
        <w:t xml:space="preserve">This proposal intends to introduce the possibility of projecting driver assistance </w:t>
      </w:r>
      <w:r w:rsidRPr="00806CCF">
        <w:rPr>
          <w:bCs/>
          <w:lang w:val="en-US"/>
        </w:rPr>
        <w:t>pattern</w:t>
      </w:r>
      <w:r w:rsidR="003D7E9C">
        <w:rPr>
          <w:bCs/>
          <w:lang w:val="en-US"/>
        </w:rPr>
        <w:t>s</w:t>
      </w:r>
      <w:r w:rsidRPr="00806CCF">
        <w:rPr>
          <w:bCs/>
          <w:lang w:val="en-US"/>
        </w:rPr>
        <w:t xml:space="preserve"> or </w:t>
      </w:r>
      <w:r w:rsidRPr="0044076F">
        <w:rPr>
          <w:bCs/>
          <w:lang w:val="en-US"/>
        </w:rPr>
        <w:t>symbols on the road in front of a vehicle as part of the adaptive driving beam</w:t>
      </w:r>
      <w:r>
        <w:rPr>
          <w:bCs/>
          <w:lang w:val="en-US"/>
        </w:rPr>
        <w:t xml:space="preserve"> </w:t>
      </w:r>
      <w:r w:rsidRPr="0044076F">
        <w:rPr>
          <w:bCs/>
          <w:lang w:val="en-US"/>
        </w:rPr>
        <w:t xml:space="preserve">– based on the idea not to change any current requirement in the regulations in order to keep at least the level of safety for all participants in public traffic. The extensive type-approval test procedure for the adaptive driving beam, including the test drive for the verification that no discomfort, distraction or glare is caused, ensures a safe operation of this new technology. The proposed maximum lateral distance from the outer edge of the symbols or patterns on the road to the trajectory of the </w:t>
      </w:r>
      <w:proofErr w:type="spellStart"/>
      <w:r w:rsidRPr="0044076F">
        <w:rPr>
          <w:bCs/>
          <w:lang w:val="en-US"/>
        </w:rPr>
        <w:t>centre</w:t>
      </w:r>
      <w:proofErr w:type="spellEnd"/>
      <w:r w:rsidRPr="0044076F">
        <w:rPr>
          <w:bCs/>
          <w:lang w:val="en-US"/>
        </w:rPr>
        <w:t xml:space="preserve"> of gravity of the vehicle is limited in consideration of a typical lane width. </w:t>
      </w:r>
      <w:r w:rsidRPr="00806CCF">
        <w:rPr>
          <w:bCs/>
          <w:lang w:val="en-US"/>
        </w:rPr>
        <w:t>While driver assistance pattern</w:t>
      </w:r>
      <w:r>
        <w:rPr>
          <w:bCs/>
          <w:lang w:val="en-US"/>
        </w:rPr>
        <w:t>s</w:t>
      </w:r>
      <w:r w:rsidRPr="00806CCF">
        <w:rPr>
          <w:bCs/>
          <w:lang w:val="en-US"/>
        </w:rPr>
        <w:t xml:space="preserve"> are defined as simple geometric shapes, driver assistance symbols are proposed to be standardized with a reference to</w:t>
      </w:r>
      <w:r w:rsidR="0083489A">
        <w:rPr>
          <w:bCs/>
          <w:lang w:val="en-US"/>
        </w:rPr>
        <w:t xml:space="preserve"> standard </w:t>
      </w:r>
      <w:r w:rsidRPr="00806CCF">
        <w:rPr>
          <w:bCs/>
          <w:lang w:val="en-US"/>
        </w:rPr>
        <w:t>ISO 2575:2010.</w:t>
      </w:r>
    </w:p>
    <w:p w14:paraId="76165E54" w14:textId="77777777" w:rsidR="00E933B8" w:rsidRDefault="00E933B8" w:rsidP="0077409C">
      <w:pPr>
        <w:pStyle w:val="endnotetable"/>
        <w:spacing w:before="240" w:line="240" w:lineRule="atLeast"/>
        <w:ind w:firstLine="0"/>
        <w:jc w:val="center"/>
        <w:rPr>
          <w:b/>
          <w:lang w:eastAsia="it-IT"/>
        </w:rPr>
      </w:pPr>
      <w:r w:rsidRPr="00525E6C">
        <w:rPr>
          <w:u w:val="single"/>
        </w:rPr>
        <w:tab/>
      </w:r>
      <w:r w:rsidRPr="00525E6C">
        <w:rPr>
          <w:u w:val="single"/>
        </w:rPr>
        <w:tab/>
      </w:r>
      <w:r w:rsidR="001F2B17">
        <w:rPr>
          <w:u w:val="single"/>
        </w:rPr>
        <w:tab/>
      </w:r>
      <w:r w:rsidR="00F7672D">
        <w:rPr>
          <w:u w:val="single"/>
        </w:rPr>
        <w:tab/>
      </w:r>
    </w:p>
    <w:sectPr w:rsidR="00E933B8" w:rsidSect="00210B0F">
      <w:headerReference w:type="even" r:id="rId15"/>
      <w:headerReference w:type="default" r:id="rId16"/>
      <w:footerReference w:type="default" r:id="rId17"/>
      <w:headerReference w:type="first" r:id="rId18"/>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A63B2" w14:textId="77777777" w:rsidR="00701152" w:rsidRDefault="00701152"/>
  </w:endnote>
  <w:endnote w:type="continuationSeparator" w:id="0">
    <w:p w14:paraId="55A8AA6F" w14:textId="77777777" w:rsidR="00701152" w:rsidRDefault="00701152"/>
  </w:endnote>
  <w:endnote w:type="continuationNotice" w:id="1">
    <w:p w14:paraId="74094CF1" w14:textId="77777777" w:rsidR="00701152" w:rsidRDefault="00701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0FB3" w14:textId="77777777"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AC6E26">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1B83" w14:textId="116A9B84" w:rsidR="00292F2A" w:rsidRDefault="00292F2A" w:rsidP="00292F2A">
    <w:pPr>
      <w:pStyle w:val="Footer"/>
    </w:pPr>
    <w:r>
      <w:rPr>
        <w:noProof/>
        <w:lang w:eastAsia="zh-CN"/>
      </w:rPr>
      <w:drawing>
        <wp:anchor distT="0" distB="0" distL="114300" distR="114300" simplePos="0" relativeHeight="251659264" behindDoc="1" locked="1" layoutInCell="1" allowOverlap="1" wp14:anchorId="7FA44921" wp14:editId="5C9669E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DCD871" w14:textId="22CCBFCD" w:rsidR="00292F2A" w:rsidRDefault="00292F2A" w:rsidP="00292F2A">
    <w:pPr>
      <w:pStyle w:val="Footer"/>
      <w:ind w:right="1134"/>
      <w:rPr>
        <w:sz w:val="20"/>
      </w:rPr>
    </w:pPr>
    <w:r>
      <w:rPr>
        <w:sz w:val="20"/>
      </w:rPr>
      <w:t>GE.20-01635(E)</w:t>
    </w:r>
  </w:p>
  <w:p w14:paraId="23E6D94A" w14:textId="6701208E" w:rsidR="00292F2A" w:rsidRPr="00292F2A" w:rsidRDefault="00292F2A" w:rsidP="00292F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D4E110E" wp14:editId="715C2DF8">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CE/TRANS/WP.29/GRE/2020/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6EB3"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1"/>
      <w:gridCol w:w="3171"/>
      <w:gridCol w:w="3197"/>
    </w:tblGrid>
    <w:tr w:rsidR="00C740F6" w:rsidRPr="002C0FEE" w14:paraId="0B566D4B" w14:textId="77777777" w:rsidTr="00732AD2">
      <w:tc>
        <w:tcPr>
          <w:tcW w:w="3346" w:type="dxa"/>
        </w:tcPr>
        <w:p w14:paraId="14B9868C" w14:textId="77777777" w:rsidR="00C740F6" w:rsidRPr="00503D4F" w:rsidRDefault="00C740F6" w:rsidP="00732AD2">
          <w:pPr>
            <w:pStyle w:val="Footer"/>
          </w:pPr>
          <w:r>
            <w:rPr>
              <w:noProof/>
              <w:lang w:val="en-US" w:eastAsia="zh-CN"/>
            </w:rPr>
            <w:drawing>
              <wp:inline distT="0" distB="0" distL="0" distR="0" wp14:anchorId="2333811F" wp14:editId="09ED4673">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C6B6135"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E7CF882"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0DAB9677"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4571"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AC6E26">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621EA" w14:textId="77777777" w:rsidR="00701152" w:rsidRPr="000B175B" w:rsidRDefault="00701152" w:rsidP="000B175B">
      <w:pPr>
        <w:tabs>
          <w:tab w:val="right" w:pos="2155"/>
        </w:tabs>
        <w:spacing w:after="80"/>
        <w:ind w:left="680"/>
        <w:rPr>
          <w:u w:val="single"/>
        </w:rPr>
      </w:pPr>
      <w:r>
        <w:rPr>
          <w:u w:val="single"/>
        </w:rPr>
        <w:tab/>
      </w:r>
    </w:p>
  </w:footnote>
  <w:footnote w:type="continuationSeparator" w:id="0">
    <w:p w14:paraId="15500DAA" w14:textId="77777777" w:rsidR="00701152" w:rsidRPr="00FC68B7" w:rsidRDefault="00701152" w:rsidP="00FC68B7">
      <w:pPr>
        <w:tabs>
          <w:tab w:val="left" w:pos="2155"/>
        </w:tabs>
        <w:spacing w:after="80"/>
        <w:ind w:left="680"/>
        <w:rPr>
          <w:u w:val="single"/>
        </w:rPr>
      </w:pPr>
      <w:r>
        <w:rPr>
          <w:u w:val="single"/>
        </w:rPr>
        <w:tab/>
      </w:r>
    </w:p>
  </w:footnote>
  <w:footnote w:type="continuationNotice" w:id="1">
    <w:p w14:paraId="2B93D7C8" w14:textId="77777777" w:rsidR="00701152" w:rsidRDefault="00701152"/>
  </w:footnote>
  <w:footnote w:id="2">
    <w:p w14:paraId="6EB4687D" w14:textId="1DF33A09" w:rsidR="00C740F6" w:rsidRPr="00706101" w:rsidRDefault="00C740F6" w:rsidP="00FA2F4E">
      <w:pPr>
        <w:pStyle w:val="FootnoteText"/>
      </w:pPr>
      <w:r w:rsidRPr="00A90EA8">
        <w:tab/>
      </w:r>
      <w:r w:rsidRPr="00FA2F4E">
        <w:rPr>
          <w:rStyle w:val="FootnoteReference"/>
          <w:sz w:val="20"/>
          <w:lang w:val="en-US"/>
        </w:rPr>
        <w:t>*</w:t>
      </w:r>
      <w:r w:rsidRPr="00FA2F4E">
        <w:rPr>
          <w:sz w:val="20"/>
          <w:lang w:val="en-US"/>
        </w:rPr>
        <w:tab/>
      </w:r>
      <w:r w:rsidR="00FA2F4E" w:rsidRPr="00FA2F4E">
        <w:rPr>
          <w:szCs w:val="18"/>
          <w:lang w:val="en-US"/>
        </w:rPr>
        <w:t xml:space="preserve">In accordance with the </w:t>
      </w:r>
      <w:proofErr w:type="spellStart"/>
      <w:r w:rsidR="00FA2F4E" w:rsidRPr="00FA2F4E">
        <w:rPr>
          <w:szCs w:val="18"/>
          <w:lang w:val="en-US"/>
        </w:rPr>
        <w:t>programme</w:t>
      </w:r>
      <w:proofErr w:type="spellEnd"/>
      <w:r w:rsidR="00FA2F4E" w:rsidRPr="00FA2F4E">
        <w:rPr>
          <w:szCs w:val="18"/>
          <w:lang w:val="en-US"/>
        </w:rPr>
        <w:t xml:space="preserve"> of work of the Inland Transport Committee for 2020 as outlined in proposed </w:t>
      </w:r>
      <w:proofErr w:type="spellStart"/>
      <w:r w:rsidR="00FA2F4E" w:rsidRPr="00FA2F4E">
        <w:rPr>
          <w:szCs w:val="18"/>
          <w:lang w:val="en-US"/>
        </w:rPr>
        <w:t>programme</w:t>
      </w:r>
      <w:proofErr w:type="spellEnd"/>
      <w:r w:rsidR="00FA2F4E" w:rsidRPr="00FA2F4E">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 </w:t>
      </w:r>
    </w:p>
  </w:footnote>
  <w:footnote w:id="3">
    <w:p w14:paraId="5B699A92" w14:textId="1BB52FCC" w:rsidR="002C11AB" w:rsidRPr="004E59B9" w:rsidRDefault="004E59B9" w:rsidP="004E59B9">
      <w:pPr>
        <w:pStyle w:val="FootnoteText"/>
      </w:pPr>
      <w:r>
        <w:tab/>
      </w:r>
      <w:r w:rsidR="002C11AB" w:rsidRPr="004E59B9">
        <w:rPr>
          <w:rStyle w:val="FootnoteReference"/>
        </w:rPr>
        <w:footnoteRef/>
      </w:r>
      <w:r>
        <w:tab/>
      </w:r>
      <w:r w:rsidR="002C11AB" w:rsidRPr="004E59B9">
        <w:t xml:space="preserve">Marina </w:t>
      </w:r>
      <w:proofErr w:type="spellStart"/>
      <w:r w:rsidR="002C11AB" w:rsidRPr="004E59B9">
        <w:t>Budanow</w:t>
      </w:r>
      <w:proofErr w:type="spellEnd"/>
      <w:r w:rsidR="002C11AB" w:rsidRPr="004E59B9">
        <w:t>, Cornelius Neumann; Karlsruhe Institute for Technology, Light Technology Institute: “Road projections as a new and intuitively understandable human-machine-interface”; Advanced Optical Technologies October 2018</w:t>
      </w:r>
    </w:p>
  </w:footnote>
  <w:footnote w:id="4">
    <w:p w14:paraId="7D5BC813" w14:textId="640C5655" w:rsidR="002C11AB" w:rsidRPr="009A6D55" w:rsidRDefault="004E59B9" w:rsidP="004E59B9">
      <w:pPr>
        <w:pStyle w:val="FootnoteText"/>
        <w:rPr>
          <w:lang w:val="en-US"/>
        </w:rPr>
      </w:pPr>
      <w:r>
        <w:tab/>
      </w:r>
      <w:r w:rsidR="002C11AB" w:rsidRPr="004E59B9">
        <w:rPr>
          <w:rStyle w:val="FootnoteReference"/>
        </w:rPr>
        <w:footnoteRef/>
      </w:r>
      <w:r>
        <w:tab/>
      </w:r>
      <w:proofErr w:type="spellStart"/>
      <w:r w:rsidR="002C11AB" w:rsidRPr="004E59B9">
        <w:t>Dimitrij</w:t>
      </w:r>
      <w:proofErr w:type="spellEnd"/>
      <w:r w:rsidR="002C11AB" w:rsidRPr="004E59B9">
        <w:t xml:space="preserve"> </w:t>
      </w:r>
      <w:proofErr w:type="spellStart"/>
      <w:r w:rsidR="002C11AB" w:rsidRPr="004E59B9">
        <w:t>Polin</w:t>
      </w:r>
      <w:proofErr w:type="spellEnd"/>
      <w:r w:rsidR="002C11AB" w:rsidRPr="004E59B9">
        <w:t xml:space="preserve">, Tran Quoc </w:t>
      </w:r>
      <w:proofErr w:type="spellStart"/>
      <w:r w:rsidR="002C11AB" w:rsidRPr="004E59B9">
        <w:t>Khanh</w:t>
      </w:r>
      <w:proofErr w:type="spellEnd"/>
      <w:r w:rsidR="002C11AB" w:rsidRPr="004E59B9">
        <w:t xml:space="preserve">; Technical University Darmstadt: “Research into headlamps with high resolution projection modules”; ATZ – </w:t>
      </w:r>
      <w:proofErr w:type="spellStart"/>
      <w:r w:rsidR="002C11AB" w:rsidRPr="004E59B9">
        <w:t>Automobiltechnische</w:t>
      </w:r>
      <w:proofErr w:type="spellEnd"/>
      <w:r w:rsidR="002C11AB" w:rsidRPr="004E59B9">
        <w:t xml:space="preserve"> </w:t>
      </w:r>
      <w:proofErr w:type="spellStart"/>
      <w:r w:rsidR="002C11AB" w:rsidRPr="004E59B9">
        <w:t>Zeitschrift</w:t>
      </w:r>
      <w:proofErr w:type="spellEnd"/>
      <w:r w:rsidR="002C11AB" w:rsidRPr="004E59B9">
        <w:t xml:space="preserve"> 11/2018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958A" w14:textId="78CCAC44" w:rsidR="00C740F6" w:rsidRPr="006C395D" w:rsidRDefault="00C740F6" w:rsidP="005726B5">
    <w:pPr>
      <w:pStyle w:val="Header"/>
    </w:pPr>
    <w:r w:rsidRPr="006D2FE1">
      <w:t>ECE/TRANS/WP.29/GRE/20</w:t>
    </w:r>
    <w:r w:rsidR="00653086" w:rsidRPr="006D2FE1">
      <w:t>20</w:t>
    </w:r>
    <w:r w:rsidRPr="006D2FE1">
      <w:t>/</w:t>
    </w:r>
    <w:r w:rsidR="006D2FE1">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3277" w14:textId="2C2B336E" w:rsidR="00C740F6" w:rsidRPr="006C395D" w:rsidRDefault="00C740F6" w:rsidP="005957A4">
    <w:pPr>
      <w:pStyle w:val="Header"/>
      <w:jc w:val="right"/>
    </w:pPr>
    <w:r w:rsidRPr="006D2FE1">
      <w:t>ECE/TRANS/WP.29/GRE/20</w:t>
    </w:r>
    <w:r w:rsidR="001A13D4" w:rsidRPr="006D2FE1">
      <w:t>20</w:t>
    </w:r>
    <w:r w:rsidRPr="006D2FE1">
      <w:t>/</w:t>
    </w:r>
    <w:r w:rsidR="006D2FE1" w:rsidRPr="006D2FE1">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639B"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0"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23"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4"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21"/>
  </w:num>
  <w:num w:numId="3">
    <w:abstractNumId w:val="13"/>
  </w:num>
  <w:num w:numId="4">
    <w:abstractNumId w:val="19"/>
  </w:num>
  <w:num w:numId="5">
    <w:abstractNumId w:val="20"/>
  </w:num>
  <w:num w:numId="6">
    <w:abstractNumId w:val="5"/>
  </w:num>
  <w:num w:numId="7">
    <w:abstractNumId w:val="1"/>
  </w:num>
  <w:num w:numId="8">
    <w:abstractNumId w:val="17"/>
  </w:num>
  <w:num w:numId="9">
    <w:abstractNumId w:val="9"/>
  </w:num>
  <w:num w:numId="10">
    <w:abstractNumId w:val="10"/>
  </w:num>
  <w:num w:numId="11">
    <w:abstractNumId w:val="8"/>
  </w:num>
  <w:num w:numId="12">
    <w:abstractNumId w:val="18"/>
  </w:num>
  <w:num w:numId="13">
    <w:abstractNumId w:val="3"/>
  </w:num>
  <w:num w:numId="14">
    <w:abstractNumId w:val="12"/>
  </w:num>
  <w:num w:numId="15">
    <w:abstractNumId w:val="7"/>
  </w:num>
  <w:num w:numId="16">
    <w:abstractNumId w:val="23"/>
  </w:num>
  <w:num w:numId="17">
    <w:abstractNumId w:val="2"/>
  </w:num>
  <w:num w:numId="18">
    <w:abstractNumId w:val="4"/>
  </w:num>
  <w:num w:numId="19">
    <w:abstractNumId w:val="14"/>
  </w:num>
  <w:num w:numId="20">
    <w:abstractNumId w:val="6"/>
  </w:num>
  <w:num w:numId="21">
    <w:abstractNumId w:val="16"/>
  </w:num>
  <w:num w:numId="22">
    <w:abstractNumId w:val="25"/>
  </w:num>
  <w:num w:numId="23">
    <w:abstractNumId w:val="24"/>
  </w:num>
  <w:num w:numId="24">
    <w:abstractNumId w:val="15"/>
  </w:num>
  <w:num w:numId="25">
    <w:abstractNumId w:val="11"/>
  </w:num>
  <w:num w:numId="2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6AB"/>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164"/>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1E7E"/>
    <w:rsid w:val="000C23E7"/>
    <w:rsid w:val="000C2AA5"/>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5678"/>
    <w:rsid w:val="000F5AAC"/>
    <w:rsid w:val="000F5B32"/>
    <w:rsid w:val="000F5CAF"/>
    <w:rsid w:val="000F6EFA"/>
    <w:rsid w:val="000F748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134"/>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2058"/>
    <w:rsid w:val="001A2084"/>
    <w:rsid w:val="001A2FE5"/>
    <w:rsid w:val="001A3310"/>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0B0F"/>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0BA"/>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6840"/>
    <w:rsid w:val="002876F7"/>
    <w:rsid w:val="00287B1A"/>
    <w:rsid w:val="002904B8"/>
    <w:rsid w:val="00290E19"/>
    <w:rsid w:val="00290F1F"/>
    <w:rsid w:val="00291F98"/>
    <w:rsid w:val="002923AE"/>
    <w:rsid w:val="00292F2A"/>
    <w:rsid w:val="0029442D"/>
    <w:rsid w:val="00294B41"/>
    <w:rsid w:val="00294E33"/>
    <w:rsid w:val="002954E1"/>
    <w:rsid w:val="00295F2E"/>
    <w:rsid w:val="00296B9D"/>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1AB"/>
    <w:rsid w:val="002C27BB"/>
    <w:rsid w:val="002C2C34"/>
    <w:rsid w:val="002C4714"/>
    <w:rsid w:val="002C4A7C"/>
    <w:rsid w:val="002C4CCA"/>
    <w:rsid w:val="002C4DE6"/>
    <w:rsid w:val="002C5735"/>
    <w:rsid w:val="002C5A7A"/>
    <w:rsid w:val="002C5E6D"/>
    <w:rsid w:val="002C6485"/>
    <w:rsid w:val="002C6E1C"/>
    <w:rsid w:val="002C701E"/>
    <w:rsid w:val="002C7DF7"/>
    <w:rsid w:val="002D1A7A"/>
    <w:rsid w:val="002D1D21"/>
    <w:rsid w:val="002D1FA8"/>
    <w:rsid w:val="002D2F1B"/>
    <w:rsid w:val="002D3223"/>
    <w:rsid w:val="002D329C"/>
    <w:rsid w:val="002D47B4"/>
    <w:rsid w:val="002D5C40"/>
    <w:rsid w:val="002D5FEB"/>
    <w:rsid w:val="002D6390"/>
    <w:rsid w:val="002D6711"/>
    <w:rsid w:val="002D72E7"/>
    <w:rsid w:val="002D7A39"/>
    <w:rsid w:val="002E0ECA"/>
    <w:rsid w:val="002E0F54"/>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448A"/>
    <w:rsid w:val="0035455C"/>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186"/>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3C4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1C7"/>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52E5"/>
    <w:rsid w:val="004E59B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4D2"/>
    <w:rsid w:val="00577F69"/>
    <w:rsid w:val="00580186"/>
    <w:rsid w:val="00580A39"/>
    <w:rsid w:val="00582003"/>
    <w:rsid w:val="00582BD5"/>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086"/>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426F"/>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2FE1"/>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A13"/>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152"/>
    <w:rsid w:val="00701C3E"/>
    <w:rsid w:val="007035A8"/>
    <w:rsid w:val="00703DE2"/>
    <w:rsid w:val="0070413F"/>
    <w:rsid w:val="00704341"/>
    <w:rsid w:val="00704497"/>
    <w:rsid w:val="00705AC8"/>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409C"/>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169"/>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CCF"/>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BFE"/>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00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4CAE"/>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AF0"/>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3F91"/>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D79"/>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6F29"/>
    <w:rsid w:val="00A97A2B"/>
    <w:rsid w:val="00A97B6E"/>
    <w:rsid w:val="00AA0450"/>
    <w:rsid w:val="00AA0FC4"/>
    <w:rsid w:val="00AA1392"/>
    <w:rsid w:val="00AA150F"/>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3D36"/>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47773"/>
    <w:rsid w:val="00B50074"/>
    <w:rsid w:val="00B500EA"/>
    <w:rsid w:val="00B51357"/>
    <w:rsid w:val="00B51527"/>
    <w:rsid w:val="00B51E35"/>
    <w:rsid w:val="00B52166"/>
    <w:rsid w:val="00B528E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5D5A"/>
    <w:rsid w:val="00C2603F"/>
    <w:rsid w:val="00C30571"/>
    <w:rsid w:val="00C30EA4"/>
    <w:rsid w:val="00C3196F"/>
    <w:rsid w:val="00C34068"/>
    <w:rsid w:val="00C341A4"/>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3945"/>
    <w:rsid w:val="00C55043"/>
    <w:rsid w:val="00C55C93"/>
    <w:rsid w:val="00C56036"/>
    <w:rsid w:val="00C57CEF"/>
    <w:rsid w:val="00C606AC"/>
    <w:rsid w:val="00C61A5B"/>
    <w:rsid w:val="00C61B27"/>
    <w:rsid w:val="00C6207E"/>
    <w:rsid w:val="00C62EC6"/>
    <w:rsid w:val="00C63552"/>
    <w:rsid w:val="00C64FD1"/>
    <w:rsid w:val="00C65093"/>
    <w:rsid w:val="00C65B1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B3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160F"/>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94A"/>
    <w:rsid w:val="00D80D6E"/>
    <w:rsid w:val="00D81ABA"/>
    <w:rsid w:val="00D81B5B"/>
    <w:rsid w:val="00D8401A"/>
    <w:rsid w:val="00D8512D"/>
    <w:rsid w:val="00D85291"/>
    <w:rsid w:val="00D85900"/>
    <w:rsid w:val="00D85DDE"/>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57CE7"/>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15FA"/>
    <w:rsid w:val="00EA1B2D"/>
    <w:rsid w:val="00EA2621"/>
    <w:rsid w:val="00EA264E"/>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251C"/>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1C75"/>
    <w:rsid w:val="00F32F6D"/>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38FB"/>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2F4E"/>
    <w:rsid w:val="00FA3968"/>
    <w:rsid w:val="00FA3DEC"/>
    <w:rsid w:val="00FA52BA"/>
    <w:rsid w:val="00FA6EA7"/>
    <w:rsid w:val="00FA6F96"/>
    <w:rsid w:val="00FA72BB"/>
    <w:rsid w:val="00FA7467"/>
    <w:rsid w:val="00FA74C8"/>
    <w:rsid w:val="00FA7A71"/>
    <w:rsid w:val="00FB0721"/>
    <w:rsid w:val="00FB111D"/>
    <w:rsid w:val="00FB171A"/>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4DC"/>
    <w:rsid w:val="00FD45F3"/>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fillcolor="white" stroke="f">
      <v:fill color="white"/>
      <v:stroke on="f"/>
    </o:shapedefaults>
    <o:shapelayout v:ext="edit">
      <o:idmap v:ext="edit" data="1"/>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961710FC3F846A0F0732ACC14BDC8" ma:contentTypeVersion="8" ma:contentTypeDescription="Crée un document." ma:contentTypeScope="" ma:versionID="ebaabc8e4acf46d27d785ed533166245">
  <xsd:schema xmlns:xsd="http://www.w3.org/2001/XMLSchema" xmlns:xs="http://www.w3.org/2001/XMLSchema" xmlns:p="http://schemas.microsoft.com/office/2006/metadata/properties" xmlns:ns3="8eda3587-ba2b-44a8-8c68-e0670579f79e" targetNamespace="http://schemas.microsoft.com/office/2006/metadata/properties" ma:root="true" ma:fieldsID="5ebc3f136e3ff287d262ddab98439e6e" ns3:_="">
    <xsd:import namespace="8eda3587-ba2b-44a8-8c68-e0670579f7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a3587-ba2b-44a8-8c68-e0670579f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36E5-C1A1-4689-84F8-89478A731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a3587-ba2b-44a8-8c68-e0670579f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3.xml><?xml version="1.0" encoding="utf-8"?>
<ds:datastoreItem xmlns:ds="http://schemas.openxmlformats.org/officeDocument/2006/customXml" ds:itemID="{2C787979-9587-4671-BD95-2C85973523FB}">
  <ds:schemaRefs>
    <ds:schemaRef ds:uri="http://purl.org/dc/terms/"/>
    <ds:schemaRef ds:uri="http://schemas.openxmlformats.org/package/2006/metadata/core-properties"/>
    <ds:schemaRef ds:uri="http://purl.org/dc/dcmitype/"/>
    <ds:schemaRef ds:uri="http://schemas.microsoft.com/office/infopath/2007/PartnerControls"/>
    <ds:schemaRef ds:uri="8eda3587-ba2b-44a8-8c68-e0670579f79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9CFD1BD7-DF46-4C7B-9FF5-E8F52A7E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1037</Words>
  <Characters>5642</Characters>
  <Application>Microsoft Office Word</Application>
  <DocSecurity>0</DocSecurity>
  <Lines>120</Lines>
  <Paragraphs>52</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ECE/TRANS/WP.29/GRE/2019/28</vt:lpstr>
      <vt:lpstr>ECE/TRANS/WP.29/GRE/2019/28</vt:lpstr>
      <vt:lpstr>ECE/TRANS/WP.29/GRE/2019/6</vt:lpstr>
      <vt:lpstr>ECE/TRANS/WP.29/GRE/2019/6</vt:lpstr>
    </vt:vector>
  </TitlesOfParts>
  <Company>CSD</Company>
  <LinksUpToDate>false</LinksUpToDate>
  <CharactersWithSpaces>6646</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ECE/TRANS/WP.29/GRE/2020/4</dc:title>
  <dc:subject>2001635</dc:subject>
  <dc:creator>AFTER JUNE</dc:creator>
  <cp:keywords/>
  <dc:description/>
  <cp:lastModifiedBy>Maria Rosario Corazon Gatmaytan</cp:lastModifiedBy>
  <cp:revision>2</cp:revision>
  <cp:lastPrinted>2019-07-28T12:29:00Z</cp:lastPrinted>
  <dcterms:created xsi:type="dcterms:W3CDTF">2020-02-05T11:46:00Z</dcterms:created>
  <dcterms:modified xsi:type="dcterms:W3CDTF">2020-02-05T11:46:00Z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0x0101003AD961710FC3F846A0F0732ACC14BDC8</vt:lpwstr>
  </property>
</Properties>
</file>