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A7F62" w14:paraId="4634F19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9E661A" w14:textId="77777777" w:rsidR="002D5AAC" w:rsidRDefault="002D5AAC" w:rsidP="000563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BFDA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1BE535" w14:textId="77777777" w:rsidR="002D5AAC" w:rsidRPr="000563C0" w:rsidRDefault="000563C0" w:rsidP="000563C0">
            <w:pPr>
              <w:jc w:val="right"/>
              <w:rPr>
                <w:lang w:val="en-US"/>
              </w:rPr>
            </w:pPr>
            <w:r w:rsidRPr="000563C0">
              <w:rPr>
                <w:sz w:val="40"/>
                <w:lang w:val="en-US"/>
              </w:rPr>
              <w:t>ECE</w:t>
            </w:r>
            <w:r w:rsidRPr="000563C0">
              <w:rPr>
                <w:lang w:val="en-US"/>
              </w:rPr>
              <w:t>/TRANS/WP.29/GRE/2020/1/Rev.1</w:t>
            </w:r>
          </w:p>
        </w:tc>
      </w:tr>
      <w:tr w:rsidR="002D5AAC" w:rsidRPr="00DA7F62" w14:paraId="542569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25887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A06B9D" wp14:editId="3E4D52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F24B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4350BC2" w14:textId="77777777" w:rsidR="000563C0" w:rsidRDefault="000563C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10DE80" w14:textId="77777777" w:rsidR="000563C0" w:rsidRDefault="000563C0" w:rsidP="000563C0">
            <w:pPr>
              <w:rPr>
                <w:lang w:val="en-US"/>
              </w:rPr>
            </w:pPr>
            <w:r w:rsidRPr="00757DE4">
              <w:rPr>
                <w:lang w:val="en-US"/>
              </w:rPr>
              <w:t>29 July 2020</w:t>
            </w:r>
          </w:p>
          <w:p w14:paraId="0C34CA37" w14:textId="77777777" w:rsidR="000563C0" w:rsidRDefault="000563C0" w:rsidP="000563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03E613E" w14:textId="77777777" w:rsidR="000563C0" w:rsidRPr="008D53B6" w:rsidRDefault="000563C0" w:rsidP="000563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48909F" w14:textId="77777777" w:rsidR="000563C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E0EA33" w14:textId="77777777" w:rsidR="00B52FE8" w:rsidRPr="00B52FE8" w:rsidRDefault="00B52FE8" w:rsidP="00B52FE8">
      <w:pPr>
        <w:spacing w:before="120" w:after="120"/>
        <w:rPr>
          <w:sz w:val="28"/>
          <w:szCs w:val="28"/>
        </w:rPr>
      </w:pPr>
      <w:r w:rsidRPr="00B52FE8">
        <w:rPr>
          <w:sz w:val="28"/>
          <w:szCs w:val="28"/>
        </w:rPr>
        <w:t>Комитет по внутреннему транспорту</w:t>
      </w:r>
    </w:p>
    <w:p w14:paraId="2B85501D" w14:textId="77777777" w:rsidR="00B52FE8" w:rsidRPr="00B52FE8" w:rsidRDefault="00B52FE8" w:rsidP="00B52FE8">
      <w:pPr>
        <w:spacing w:before="120" w:after="120"/>
        <w:rPr>
          <w:b/>
          <w:sz w:val="24"/>
          <w:szCs w:val="24"/>
        </w:rPr>
      </w:pPr>
      <w:r w:rsidRPr="00B52FE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52FE8">
        <w:rPr>
          <w:b/>
          <w:bCs/>
          <w:sz w:val="24"/>
          <w:szCs w:val="24"/>
        </w:rPr>
        <w:t>в области транспортных средств</w:t>
      </w:r>
    </w:p>
    <w:p w14:paraId="345F3B1B" w14:textId="77777777" w:rsidR="00B52FE8" w:rsidRPr="00B52FE8" w:rsidRDefault="00B52FE8" w:rsidP="00B52FE8">
      <w:pPr>
        <w:spacing w:before="120" w:after="120"/>
        <w:rPr>
          <w:b/>
        </w:rPr>
      </w:pPr>
      <w:r w:rsidRPr="00B52FE8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B52FE8">
        <w:rPr>
          <w:b/>
          <w:bCs/>
        </w:rPr>
        <w:t>и световой сигнализации</w:t>
      </w:r>
    </w:p>
    <w:p w14:paraId="446B5B17" w14:textId="77777777" w:rsidR="00B52FE8" w:rsidRPr="00B52FE8" w:rsidRDefault="00B52FE8" w:rsidP="00B52FE8">
      <w:pPr>
        <w:rPr>
          <w:b/>
        </w:rPr>
      </w:pPr>
      <w:r w:rsidRPr="00B52FE8">
        <w:rPr>
          <w:b/>
          <w:bCs/>
        </w:rPr>
        <w:t>Восемьдесят третья сессия</w:t>
      </w:r>
    </w:p>
    <w:p w14:paraId="65926ADA" w14:textId="77777777" w:rsidR="00B52FE8" w:rsidRPr="00B52FE8" w:rsidRDefault="00B52FE8" w:rsidP="00B52FE8">
      <w:r w:rsidRPr="00B52FE8">
        <w:t>Женева, 19</w:t>
      </w:r>
      <w:r w:rsidR="008F3486">
        <w:t>−</w:t>
      </w:r>
      <w:r w:rsidRPr="00B52FE8">
        <w:t>23 октября 2020 года</w:t>
      </w:r>
    </w:p>
    <w:p w14:paraId="3D1A23CF" w14:textId="77777777" w:rsidR="00B52FE8" w:rsidRPr="00B52FE8" w:rsidRDefault="00B52FE8" w:rsidP="00B52FE8">
      <w:r w:rsidRPr="00B52FE8">
        <w:t>Пункт 1 предварительной повестки дня</w:t>
      </w:r>
    </w:p>
    <w:p w14:paraId="2EDC8448" w14:textId="77777777" w:rsidR="00B52FE8" w:rsidRPr="00B52FE8" w:rsidRDefault="00B52FE8" w:rsidP="00B52FE8">
      <w:pPr>
        <w:rPr>
          <w:b/>
        </w:rPr>
      </w:pPr>
      <w:r w:rsidRPr="00B52FE8">
        <w:rPr>
          <w:b/>
          <w:bCs/>
        </w:rPr>
        <w:t>Утверждение повестки дня</w:t>
      </w:r>
    </w:p>
    <w:p w14:paraId="5CCB8DF4" w14:textId="77777777" w:rsidR="00B52FE8" w:rsidRPr="00B52FE8" w:rsidRDefault="00B52FE8" w:rsidP="00B52FE8">
      <w:pPr>
        <w:pStyle w:val="HChG"/>
      </w:pPr>
      <w:bookmarkStart w:id="0" w:name="OLE_LINK2"/>
      <w:r w:rsidRPr="00B52FE8">
        <w:tab/>
      </w:r>
      <w:r w:rsidRPr="00B52FE8">
        <w:tab/>
        <w:t>Пересмотренная аннотированная предварительная повестка дня восемьдесят третьей сессии</w:t>
      </w:r>
      <w:bookmarkEnd w:id="0"/>
      <w:r w:rsidR="008F3486" w:rsidRPr="00DA7F6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="008F3486" w:rsidRPr="00DA7F62">
        <w:rPr>
          <w:b w:val="0"/>
          <w:sz w:val="20"/>
        </w:rPr>
        <w:t xml:space="preserve"> </w:t>
      </w:r>
      <w:r w:rsidR="008F3486" w:rsidRPr="00DA7F62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="008F3486" w:rsidRPr="00DA7F62">
        <w:rPr>
          <w:b w:val="0"/>
          <w:sz w:val="20"/>
        </w:rPr>
        <w:t xml:space="preserve"> </w:t>
      </w:r>
      <w:r w:rsidR="008F3486" w:rsidRPr="00DA7F62">
        <w:rPr>
          <w:rStyle w:val="aa"/>
          <w:b w:val="0"/>
          <w:sz w:val="20"/>
          <w:vertAlign w:val="baseline"/>
        </w:rPr>
        <w:footnoteReference w:customMarkFollows="1" w:id="3"/>
        <w:t>***</w:t>
      </w:r>
      <w:r w:rsidR="008F3486" w:rsidRPr="008F3486">
        <w:rPr>
          <w:b w:val="0"/>
          <w:sz w:val="24"/>
          <w:szCs w:val="24"/>
        </w:rPr>
        <w:t>,</w:t>
      </w:r>
    </w:p>
    <w:p w14:paraId="0811B4A4" w14:textId="77777777" w:rsidR="00B52FE8" w:rsidRPr="00B52FE8" w:rsidRDefault="00B52FE8" w:rsidP="00B52FE8">
      <w:pPr>
        <w:pStyle w:val="H56G"/>
      </w:pPr>
      <w:r>
        <w:tab/>
      </w:r>
      <w:r>
        <w:tab/>
      </w:r>
      <w:r w:rsidRPr="00B52FE8">
        <w:t>которая состоится во Дворце Наций в Женеве, начнется в 09 ч 30 мин 19 октября 2020 года и завершится в 17 ч 30 мин</w:t>
      </w:r>
      <w:bookmarkStart w:id="1" w:name="_GoBack"/>
      <w:bookmarkEnd w:id="1"/>
      <w:r w:rsidRPr="00B52FE8">
        <w:t xml:space="preserve"> 23 октября 2020 года</w:t>
      </w:r>
    </w:p>
    <w:p w14:paraId="2A4BB9BE" w14:textId="77777777" w:rsidR="00B52FE8" w:rsidRPr="00B52FE8" w:rsidRDefault="00B52FE8" w:rsidP="00B52FE8">
      <w:pPr>
        <w:pStyle w:val="HChG"/>
      </w:pPr>
      <w:r w:rsidRPr="00B52FE8">
        <w:tab/>
        <w:t>I.</w:t>
      </w:r>
      <w:r w:rsidRPr="00B52FE8">
        <w:tab/>
        <w:t>Предварительная повестка дня</w:t>
      </w:r>
    </w:p>
    <w:p w14:paraId="36217069" w14:textId="77777777" w:rsidR="00B52FE8" w:rsidRPr="00B52FE8" w:rsidRDefault="00B52FE8" w:rsidP="00B52FE8">
      <w:pPr>
        <w:pStyle w:val="SingleTxtG"/>
      </w:pPr>
      <w:r w:rsidRPr="00B52FE8">
        <w:t>1.</w:t>
      </w:r>
      <w:r w:rsidRPr="00B52FE8">
        <w:tab/>
        <w:t>Утверждение повестки дня.</w:t>
      </w:r>
    </w:p>
    <w:p w14:paraId="3BE24370" w14:textId="77777777" w:rsidR="00B52FE8" w:rsidRPr="00B52FE8" w:rsidRDefault="00B52FE8" w:rsidP="00B52FE8">
      <w:pPr>
        <w:pStyle w:val="SingleTxtG"/>
      </w:pPr>
      <w:r w:rsidRPr="00B52FE8">
        <w:t>2.</w:t>
      </w:r>
      <w:r w:rsidRPr="00B52FE8">
        <w:tab/>
        <w:t xml:space="preserve">Соглашение 1998 года </w:t>
      </w:r>
      <w:r w:rsidR="008F3486">
        <w:t>—</w:t>
      </w:r>
      <w:r w:rsidRPr="00B52FE8">
        <w:t xml:space="preserve"> глобальные технические правила ООН: разработка.</w:t>
      </w:r>
    </w:p>
    <w:p w14:paraId="7241EA9D" w14:textId="77777777" w:rsidR="00B52FE8" w:rsidRPr="00B52FE8" w:rsidRDefault="00B52FE8" w:rsidP="00B52FE8">
      <w:pPr>
        <w:pStyle w:val="SingleTxtG"/>
      </w:pPr>
      <w:r w:rsidRPr="00B52FE8">
        <w:t>3.</w:t>
      </w:r>
      <w:r w:rsidRPr="00B52FE8">
        <w:tab/>
        <w:t xml:space="preserve">Соглашение 1997 года </w:t>
      </w:r>
      <w:r w:rsidR="008F3486">
        <w:t>—</w:t>
      </w:r>
      <w:r w:rsidRPr="00B52FE8">
        <w:t xml:space="preserve"> предписания: разработка.</w:t>
      </w:r>
    </w:p>
    <w:p w14:paraId="65D27B73" w14:textId="77777777" w:rsidR="00B52FE8" w:rsidRPr="00B52FE8" w:rsidRDefault="00B52FE8" w:rsidP="00B52FE8">
      <w:pPr>
        <w:pStyle w:val="SingleTxtG"/>
        <w:ind w:left="1701" w:hanging="567"/>
      </w:pPr>
      <w:r w:rsidRPr="00B52FE8">
        <w:lastRenderedPageBreak/>
        <w:t>4.</w:t>
      </w:r>
      <w:r w:rsidRPr="00B52FE8">
        <w:tab/>
        <w:t>Упрощение правил ООН, касающихся освещения и световой сигнализации:</w:t>
      </w:r>
    </w:p>
    <w:p w14:paraId="56D6D2B4" w14:textId="77777777" w:rsidR="00B52FE8" w:rsidRPr="00B52FE8" w:rsidRDefault="00B52FE8" w:rsidP="00B52FE8">
      <w:pPr>
        <w:pStyle w:val="SingleTxtG"/>
        <w:ind w:left="2268" w:hanging="567"/>
      </w:pPr>
      <w:r w:rsidRPr="00B52FE8">
        <w:t>a)</w:t>
      </w:r>
      <w:r w:rsidRPr="00B52FE8">
        <w:tab/>
        <w:t xml:space="preserve">деятельность неофициальной рабочей группы по упрощению правил, касающихся освещения и световой сигнализации (НРГ по УПОС); </w:t>
      </w:r>
    </w:p>
    <w:p w14:paraId="0A5E1AC3" w14:textId="77777777" w:rsidR="00B52FE8" w:rsidRPr="00B52FE8" w:rsidRDefault="00B52FE8" w:rsidP="00B52FE8">
      <w:pPr>
        <w:pStyle w:val="SingleTxtG"/>
        <w:ind w:left="2268" w:hanging="567"/>
      </w:pPr>
      <w:r w:rsidRPr="00B52FE8">
        <w:t>b)</w:t>
      </w:r>
      <w:r w:rsidRPr="00B52FE8">
        <w:tab/>
        <w:t xml:space="preserve">Правила </w:t>
      </w:r>
      <w:r w:rsidR="008F3486">
        <w:t>№ </w:t>
      </w:r>
      <w:r w:rsidRPr="00B52FE8">
        <w:t xml:space="preserve">148 ООН (устройства световой сигнализации);  </w:t>
      </w:r>
    </w:p>
    <w:p w14:paraId="5735565F" w14:textId="77777777" w:rsidR="00B52FE8" w:rsidRPr="00B52FE8" w:rsidRDefault="00B52FE8" w:rsidP="00B52FE8">
      <w:pPr>
        <w:pStyle w:val="SingleTxtG"/>
        <w:ind w:left="2268" w:hanging="567"/>
      </w:pPr>
      <w:r w:rsidRPr="00B52FE8">
        <w:t>c)</w:t>
      </w:r>
      <w:r w:rsidRPr="00B52FE8">
        <w:tab/>
        <w:t xml:space="preserve">Правила </w:t>
      </w:r>
      <w:r w:rsidR="008F3486">
        <w:t>№ </w:t>
      </w:r>
      <w:r w:rsidRPr="00B52FE8">
        <w:t>149 ООН (устройства освещения дороги);</w:t>
      </w:r>
    </w:p>
    <w:p w14:paraId="343F68CF" w14:textId="77777777" w:rsidR="00B52FE8" w:rsidRPr="00B52FE8" w:rsidRDefault="00B52FE8" w:rsidP="00B52FE8">
      <w:pPr>
        <w:pStyle w:val="SingleTxtG"/>
        <w:ind w:left="2268" w:hanging="567"/>
      </w:pPr>
      <w:r w:rsidRPr="00B52FE8">
        <w:t>d)</w:t>
      </w:r>
      <w:r w:rsidRPr="00B52FE8">
        <w:tab/>
        <w:t xml:space="preserve">Правила </w:t>
      </w:r>
      <w:r w:rsidR="008F3486">
        <w:t>№ </w:t>
      </w:r>
      <w:r w:rsidRPr="00B52FE8">
        <w:t>150 ООН (светоотражающие устройства).</w:t>
      </w:r>
    </w:p>
    <w:p w14:paraId="7FA48F0F" w14:textId="77777777" w:rsidR="00B52FE8" w:rsidRPr="00B52FE8" w:rsidRDefault="00B52FE8" w:rsidP="00B52FE8">
      <w:pPr>
        <w:pStyle w:val="SingleTxtG"/>
        <w:ind w:left="1701" w:hanging="567"/>
      </w:pPr>
      <w:r w:rsidRPr="00B52FE8">
        <w:t>5.</w:t>
      </w:r>
      <w:r w:rsidRPr="00B52FE8">
        <w:tab/>
        <w:t xml:space="preserve">Правила ООН </w:t>
      </w:r>
      <w:r w:rsidR="008F3486">
        <w:t>№ </w:t>
      </w:r>
      <w:r w:rsidRPr="00B52FE8">
        <w:t>37 (лампы накаливания),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14:paraId="671125B0" w14:textId="77777777" w:rsidR="00B52FE8" w:rsidRPr="00B52FE8" w:rsidRDefault="00B52FE8" w:rsidP="00B52FE8">
      <w:pPr>
        <w:pStyle w:val="SingleTxtG"/>
        <w:ind w:left="1701" w:hanging="567"/>
      </w:pPr>
      <w:r w:rsidRPr="00B52FE8">
        <w:t>6.</w:t>
      </w:r>
      <w:r w:rsidRPr="00B52FE8">
        <w:tab/>
        <w:t xml:space="preserve">Правила </w:t>
      </w:r>
      <w:r w:rsidR="008F3486">
        <w:t>№ </w:t>
      </w:r>
      <w:r w:rsidRPr="00B52FE8">
        <w:t>48 ООН (установка устройств освещения и световой сигнализации):</w:t>
      </w:r>
    </w:p>
    <w:p w14:paraId="17DFB8DE" w14:textId="77777777" w:rsidR="00B52FE8" w:rsidRPr="00B52FE8" w:rsidRDefault="00B52FE8" w:rsidP="00B52FE8">
      <w:pPr>
        <w:pStyle w:val="SingleTxtG"/>
        <w:ind w:left="1701" w:hanging="567"/>
      </w:pPr>
      <w:r w:rsidRPr="00B52FE8">
        <w:tab/>
      </w:r>
      <w:r w:rsidRPr="00B52FE8">
        <w:tab/>
        <w:t>a)</w:t>
      </w:r>
      <w:r w:rsidRPr="00B52FE8">
        <w:tab/>
        <w:t>предложения по поправкам к поправкам серий 05 и 06;</w:t>
      </w:r>
    </w:p>
    <w:p w14:paraId="7CC3CDA6" w14:textId="77777777" w:rsidR="00B52FE8" w:rsidRPr="00B52FE8" w:rsidRDefault="00B52FE8" w:rsidP="00B52FE8">
      <w:pPr>
        <w:pStyle w:val="SingleTxtG"/>
        <w:ind w:left="1701" w:hanging="567"/>
      </w:pPr>
      <w:r w:rsidRPr="00B52FE8">
        <w:tab/>
      </w:r>
      <w:r w:rsidRPr="00B52FE8">
        <w:tab/>
        <w:t>b)</w:t>
      </w:r>
      <w:r w:rsidRPr="00B52FE8">
        <w:tab/>
        <w:t xml:space="preserve">предложения по поправкам новой серии к Правилам </w:t>
      </w:r>
      <w:r w:rsidR="008F3486">
        <w:t>№ </w:t>
      </w:r>
      <w:r w:rsidRPr="00B52FE8">
        <w:t>48 ООН.</w:t>
      </w:r>
    </w:p>
    <w:p w14:paraId="7EB55190" w14:textId="77777777" w:rsidR="00B52FE8" w:rsidRPr="00B52FE8" w:rsidRDefault="00B52FE8" w:rsidP="00B52FE8">
      <w:pPr>
        <w:pStyle w:val="SingleTxtG"/>
        <w:ind w:left="1701" w:hanging="567"/>
      </w:pPr>
      <w:r w:rsidRPr="00B52FE8">
        <w:t>7.</w:t>
      </w:r>
      <w:r w:rsidRPr="00B52FE8">
        <w:tab/>
        <w:t>Другие правила ООН:</w:t>
      </w:r>
    </w:p>
    <w:p w14:paraId="0D06EFAF" w14:textId="77777777" w:rsidR="00B52FE8" w:rsidRPr="00B52FE8" w:rsidRDefault="00B52FE8" w:rsidP="00B52FE8">
      <w:pPr>
        <w:pStyle w:val="SingleTxtG"/>
        <w:ind w:left="2268" w:hanging="567"/>
      </w:pPr>
      <w:r w:rsidRPr="00B52FE8">
        <w:t>a)</w:t>
      </w:r>
      <w:r w:rsidRPr="00B52FE8">
        <w:tab/>
        <w:t xml:space="preserve">Правила </w:t>
      </w:r>
      <w:r w:rsidR="008F3486">
        <w:t>№ </w:t>
      </w:r>
      <w:r w:rsidRPr="00B52FE8">
        <w:t>53 ООН (установка устройств освещения и световой сигнализации для транспортных средств L</w:t>
      </w:r>
      <w:r w:rsidRPr="00B52FE8">
        <w:rPr>
          <w:vertAlign w:val="subscript"/>
        </w:rPr>
        <w:t>3</w:t>
      </w:r>
      <w:r w:rsidRPr="00B52FE8">
        <w:t>);</w:t>
      </w:r>
    </w:p>
    <w:p w14:paraId="5E25D57A" w14:textId="77777777" w:rsidR="00B52FE8" w:rsidRPr="00B52FE8" w:rsidRDefault="00B52FE8" w:rsidP="00B52FE8">
      <w:pPr>
        <w:pStyle w:val="SingleTxtG"/>
        <w:ind w:left="2268" w:hanging="567"/>
      </w:pPr>
      <w:r w:rsidRPr="00B52FE8">
        <w:t>b)</w:t>
      </w:r>
      <w:r w:rsidRPr="00B52FE8">
        <w:tab/>
        <w:t xml:space="preserve">Правила </w:t>
      </w:r>
      <w:r w:rsidR="008F3486">
        <w:t>№ </w:t>
      </w:r>
      <w:r w:rsidRPr="00B52FE8">
        <w:t>65 ООН (специальные предупреждающие огни);</w:t>
      </w:r>
    </w:p>
    <w:p w14:paraId="6C7B9F68" w14:textId="77777777" w:rsidR="00B52FE8" w:rsidRPr="00B52FE8" w:rsidRDefault="00B52FE8" w:rsidP="00B52FE8">
      <w:pPr>
        <w:pStyle w:val="SingleTxtG"/>
        <w:ind w:left="2268" w:hanging="567"/>
      </w:pPr>
      <w:r w:rsidRPr="00B52FE8">
        <w:t>c)</w:t>
      </w:r>
      <w:r w:rsidRPr="00B52FE8">
        <w:tab/>
        <w:t xml:space="preserve">Правила </w:t>
      </w:r>
      <w:r w:rsidR="008F3486">
        <w:t>№ </w:t>
      </w:r>
      <w:r w:rsidRPr="00B52FE8">
        <w:t>86 ООН (установка устройств освещения и световой сигнализации для сельскохозяйственных транспортных средств);</w:t>
      </w:r>
    </w:p>
    <w:p w14:paraId="5D9F3CCF" w14:textId="77777777" w:rsidR="00B52FE8" w:rsidRPr="00B52FE8" w:rsidRDefault="00B52FE8" w:rsidP="00B52FE8">
      <w:pPr>
        <w:pStyle w:val="SingleTxtG"/>
        <w:ind w:left="2268" w:hanging="567"/>
      </w:pPr>
      <w:r w:rsidRPr="00B52FE8">
        <w:t>d)</w:t>
      </w:r>
      <w:r w:rsidRPr="00B52FE8">
        <w:tab/>
        <w:t xml:space="preserve">правила ООН </w:t>
      </w:r>
      <w:r w:rsidR="008F3486">
        <w:t>№ </w:t>
      </w:r>
      <w:r w:rsidRPr="00B52FE8">
        <w:t>98 (фары с газоразрядными источниками света) и 123 (адаптивные системы переднего освещения);</w:t>
      </w:r>
    </w:p>
    <w:p w14:paraId="40ECBDEC" w14:textId="77777777" w:rsidR="00B52FE8" w:rsidRPr="00B52FE8" w:rsidRDefault="00B52FE8" w:rsidP="00B52FE8">
      <w:pPr>
        <w:pStyle w:val="SingleTxtG"/>
        <w:ind w:left="2268" w:hanging="567"/>
      </w:pPr>
      <w:r w:rsidRPr="00B52FE8">
        <w:t>e)</w:t>
      </w:r>
      <w:r w:rsidRPr="00B52FE8">
        <w:tab/>
        <w:t xml:space="preserve">Правила </w:t>
      </w:r>
      <w:r w:rsidR="008F3486">
        <w:t>№ </w:t>
      </w:r>
      <w:r w:rsidRPr="00B52FE8">
        <w:t>74 ООН (установка устройств освещения и световой сигнализации для мопедов).</w:t>
      </w:r>
    </w:p>
    <w:p w14:paraId="553ECFB7" w14:textId="77777777" w:rsidR="00B52FE8" w:rsidRPr="00B52FE8" w:rsidRDefault="00B52FE8" w:rsidP="00B52FE8">
      <w:pPr>
        <w:pStyle w:val="SingleTxtG"/>
        <w:ind w:left="1701" w:hanging="567"/>
      </w:pPr>
      <w:r w:rsidRPr="00B52FE8">
        <w:t>8.</w:t>
      </w:r>
      <w:r w:rsidRPr="00B52FE8">
        <w:tab/>
        <w:t>Прочие вопросы:</w:t>
      </w:r>
    </w:p>
    <w:p w14:paraId="65B3762C" w14:textId="77777777" w:rsidR="00B52FE8" w:rsidRPr="00B52FE8" w:rsidRDefault="00B52FE8" w:rsidP="00B52FE8">
      <w:pPr>
        <w:pStyle w:val="SingleTxtG"/>
        <w:ind w:left="2268" w:hanging="567"/>
      </w:pPr>
      <w:r w:rsidRPr="00B52FE8">
        <w:t>a)</w:t>
      </w:r>
      <w:r w:rsidRPr="00B52FE8">
        <w:tab/>
        <w:t>разработка международной системы официального утверждения типа комплектного транспортного средства;</w:t>
      </w:r>
    </w:p>
    <w:p w14:paraId="30C955E5" w14:textId="77777777" w:rsidR="00B52FE8" w:rsidRPr="00B52FE8" w:rsidRDefault="00B52FE8" w:rsidP="00B52FE8">
      <w:pPr>
        <w:pStyle w:val="SingleTxtG"/>
        <w:ind w:left="2268" w:hanging="567"/>
      </w:pPr>
      <w:r w:rsidRPr="00B52FE8">
        <w:t>b)</w:t>
      </w:r>
      <w:r w:rsidRPr="00B52FE8">
        <w:tab/>
        <w:t>поправки к Конвенции о дорожном движении (Вена, 1968 год);</w:t>
      </w:r>
    </w:p>
    <w:p w14:paraId="36F0F8DA" w14:textId="77777777" w:rsidR="00B52FE8" w:rsidRPr="00B52FE8" w:rsidRDefault="00B52FE8" w:rsidP="00B52FE8">
      <w:pPr>
        <w:pStyle w:val="SingleTxtG"/>
        <w:ind w:left="2268" w:hanging="567"/>
      </w:pPr>
      <w:r w:rsidRPr="00B52FE8">
        <w:t>c)</w:t>
      </w:r>
      <w:r w:rsidRPr="00B52FE8">
        <w:tab/>
        <w:t>Десятилетие действий по обеспечению безопасности дорожного движения на 2011−2020 годы;</w:t>
      </w:r>
    </w:p>
    <w:p w14:paraId="558781AF" w14:textId="77777777" w:rsidR="00B52FE8" w:rsidRPr="00B52FE8" w:rsidRDefault="00B52FE8" w:rsidP="00B52FE8">
      <w:pPr>
        <w:pStyle w:val="SingleTxtG"/>
        <w:ind w:left="1701" w:hanging="567"/>
      </w:pPr>
      <w:r w:rsidRPr="00B52FE8">
        <w:tab/>
        <w:t>d)</w:t>
      </w:r>
      <w:r w:rsidRPr="00B52FE8">
        <w:tab/>
        <w:t>устаревшие переходные положения.</w:t>
      </w:r>
    </w:p>
    <w:p w14:paraId="4A870325" w14:textId="77777777" w:rsidR="00B52FE8" w:rsidRPr="00B52FE8" w:rsidRDefault="00B52FE8" w:rsidP="00B52FE8">
      <w:pPr>
        <w:pStyle w:val="SingleTxtG"/>
        <w:ind w:left="1701" w:hanging="567"/>
      </w:pPr>
      <w:r w:rsidRPr="00B52FE8">
        <w:t>9.</w:t>
      </w:r>
      <w:r w:rsidRPr="00B52FE8">
        <w:tab/>
        <w:t>Новые вопросы и несвоевременно представленные документы.</w:t>
      </w:r>
    </w:p>
    <w:p w14:paraId="389083D9" w14:textId="77777777" w:rsidR="00B52FE8" w:rsidRPr="00B52FE8" w:rsidRDefault="00B52FE8" w:rsidP="00B52FE8">
      <w:pPr>
        <w:pStyle w:val="SingleTxtG"/>
        <w:ind w:left="1701" w:hanging="567"/>
      </w:pPr>
      <w:r w:rsidRPr="00B52FE8">
        <w:t>10.</w:t>
      </w:r>
      <w:r w:rsidRPr="00B52FE8">
        <w:tab/>
        <w:t>Направления будущей работы GRE.</w:t>
      </w:r>
    </w:p>
    <w:p w14:paraId="1B1EFAC5" w14:textId="77777777" w:rsidR="00B52FE8" w:rsidRPr="00B52FE8" w:rsidRDefault="00B52FE8" w:rsidP="00B52FE8">
      <w:pPr>
        <w:pStyle w:val="SingleTxtG"/>
        <w:ind w:left="1701" w:hanging="567"/>
      </w:pPr>
      <w:r w:rsidRPr="00B52FE8">
        <w:t>11.</w:t>
      </w:r>
      <w:r w:rsidRPr="00B52FE8">
        <w:tab/>
        <w:t xml:space="preserve">Предварительная повестка дня следующей сессии. </w:t>
      </w:r>
    </w:p>
    <w:p w14:paraId="0E87105E" w14:textId="77777777" w:rsidR="00B52FE8" w:rsidRPr="00B52FE8" w:rsidRDefault="00B52FE8" w:rsidP="00B52FE8">
      <w:pPr>
        <w:pStyle w:val="SingleTxtG"/>
        <w:ind w:left="1701" w:hanging="567"/>
      </w:pPr>
      <w:r w:rsidRPr="00B52FE8">
        <w:t>12.</w:t>
      </w:r>
      <w:r w:rsidRPr="00B52FE8">
        <w:tab/>
        <w:t>Выборы должностных лиц.</w:t>
      </w:r>
    </w:p>
    <w:p w14:paraId="6E8B8D7C" w14:textId="77777777" w:rsidR="00B52FE8" w:rsidRPr="00B52FE8" w:rsidRDefault="00B52FE8" w:rsidP="00B52FE8">
      <w:pPr>
        <w:pStyle w:val="HChG"/>
      </w:pPr>
      <w:r w:rsidRPr="00B52FE8">
        <w:tab/>
        <w:t>II.</w:t>
      </w:r>
      <w:r w:rsidRPr="00B52FE8">
        <w:tab/>
        <w:t>Аннотации</w:t>
      </w:r>
    </w:p>
    <w:p w14:paraId="7ABFB5BF" w14:textId="77777777" w:rsidR="00B52FE8" w:rsidRPr="00B52FE8" w:rsidRDefault="00B52FE8" w:rsidP="00B52FE8">
      <w:pPr>
        <w:pStyle w:val="H1G"/>
      </w:pPr>
      <w:r w:rsidRPr="00B52FE8">
        <w:tab/>
        <w:t>1.</w:t>
      </w:r>
      <w:r w:rsidRPr="00B52FE8">
        <w:tab/>
        <w:t>Утверждение повестки дня</w:t>
      </w:r>
    </w:p>
    <w:p w14:paraId="27AC4937" w14:textId="77777777" w:rsidR="00B52FE8" w:rsidRPr="00B52FE8" w:rsidRDefault="00B52FE8" w:rsidP="00B52FE8">
      <w:pPr>
        <w:pStyle w:val="SingleTxtG"/>
      </w:pPr>
      <w:r>
        <w:tab/>
      </w:r>
      <w:r w:rsidRPr="00B52FE8">
        <w:tab/>
        <w:t>В соответствии с правилом 7 главы III правил процедуры Всемирного форума для согласования правил в области транспортных средств (WP.29) (TRANS/ WP.29/690, Amend.1 и Amend.2) первым пунктом предварительной повестки дня является ее утверждение.</w:t>
      </w:r>
    </w:p>
    <w:p w14:paraId="17817AF4" w14:textId="77777777" w:rsidR="00B52FE8" w:rsidRPr="00B52FE8" w:rsidRDefault="00B52FE8" w:rsidP="00B52FE8">
      <w:pPr>
        <w:pStyle w:val="SingleTxtG"/>
      </w:pPr>
      <w:r>
        <w:tab/>
      </w:r>
      <w:r w:rsidRPr="00B52FE8">
        <w:tab/>
        <w:t>Из-за вспышки коронавируса сессия была перенесена с 21</w:t>
      </w:r>
      <w:r w:rsidR="008F3486">
        <w:t>−</w:t>
      </w:r>
      <w:r w:rsidRPr="00B52FE8">
        <w:t>24 апреля 2020 года на 19</w:t>
      </w:r>
      <w:r w:rsidR="008F3486">
        <w:t>−</w:t>
      </w:r>
      <w:r w:rsidRPr="00B52FE8">
        <w:t xml:space="preserve">23 октября 2020 года. Пересмотренная предварительная повестка дня включает все документы, выпущенные в связи с первоначально запланированной сессией, </w:t>
      </w:r>
      <w:r w:rsidRPr="00B52FE8">
        <w:lastRenderedPageBreak/>
        <w:t>а</w:t>
      </w:r>
      <w:r w:rsidR="008F3486">
        <w:t> </w:t>
      </w:r>
      <w:r w:rsidRPr="00B52FE8">
        <w:t>также новые документы, полученные до истечения крайнего срока представления документации для перенесенной сессии.</w:t>
      </w:r>
    </w:p>
    <w:p w14:paraId="5D56B06A" w14:textId="77777777" w:rsidR="00B52FE8" w:rsidRPr="00B52FE8" w:rsidRDefault="008F3486" w:rsidP="008F3486">
      <w:pPr>
        <w:pStyle w:val="H23G"/>
        <w:rPr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8F3486">
        <w:rPr>
          <w:b w:val="0"/>
          <w:lang w:val="en-US"/>
        </w:rPr>
        <w:t xml:space="preserve">: </w:t>
      </w:r>
      <w:r w:rsidR="00B52FE8" w:rsidRPr="008F3486">
        <w:rPr>
          <w:b w:val="0"/>
          <w:lang w:val="en-US"/>
        </w:rPr>
        <w:tab/>
        <w:t>ECE/TRANS/WP.29/GRE/2020/1/Rev.1</w:t>
      </w:r>
    </w:p>
    <w:p w14:paraId="61BAC12D" w14:textId="77777777" w:rsidR="00B52FE8" w:rsidRPr="00B52FE8" w:rsidRDefault="00B52FE8" w:rsidP="008F3486">
      <w:pPr>
        <w:pStyle w:val="H1G"/>
      </w:pPr>
      <w:r w:rsidRPr="00B52FE8">
        <w:rPr>
          <w:lang w:val="en-US"/>
        </w:rPr>
        <w:tab/>
      </w:r>
      <w:r w:rsidRPr="00B52FE8">
        <w:t>2.</w:t>
      </w:r>
      <w:r w:rsidRPr="00B52FE8">
        <w:tab/>
        <w:t xml:space="preserve">Соглашение 1998 года </w:t>
      </w:r>
      <w:r w:rsidR="008F3486">
        <w:t>—</w:t>
      </w:r>
      <w:r w:rsidRPr="00B52FE8">
        <w:t xml:space="preserve"> глобальные технические правила ООН: разработка</w:t>
      </w:r>
    </w:p>
    <w:p w14:paraId="5491C00D" w14:textId="77777777" w:rsidR="00B52FE8" w:rsidRPr="00B52FE8" w:rsidRDefault="008F3486" w:rsidP="00B52FE8">
      <w:pPr>
        <w:pStyle w:val="SingleTxtG"/>
      </w:pPr>
      <w:r>
        <w:tab/>
      </w:r>
      <w:r w:rsidR="00B52FE8" w:rsidRPr="00B52FE8">
        <w:tab/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</w:t>
      </w:r>
      <w:r w:rsidR="00B52FE8" w:rsidRPr="00B52FE8">
        <w:rPr>
          <w:lang w:val="en-US"/>
        </w:rPr>
        <w:t> </w:t>
      </w:r>
      <w:r w:rsidR="00B52FE8" w:rsidRPr="00B52FE8">
        <w:t>ООН). На предыдущей сессии Председатель напомнил, что GRE ожидает продолжения работы в области автоматизированных/автономных транспортных средств, и в частности решения о том, могут ли их функции световой сигнализации стать предметом рассмотрения в новых ГТП ООН.</w:t>
      </w:r>
    </w:p>
    <w:p w14:paraId="7681915B" w14:textId="77777777" w:rsidR="00B52FE8" w:rsidRPr="00B52FE8" w:rsidRDefault="008F3486" w:rsidP="008F3486">
      <w:pPr>
        <w:pStyle w:val="H23G"/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8F3486">
        <w:rPr>
          <w:b w:val="0"/>
        </w:rPr>
        <w:t xml:space="preserve">: </w:t>
      </w:r>
      <w:r w:rsidR="00B52FE8" w:rsidRPr="008F3486">
        <w:rPr>
          <w:b w:val="0"/>
        </w:rPr>
        <w:tab/>
        <w:t>ECE/TRANS/WP.29/GRE/82, пункт 5</w:t>
      </w:r>
    </w:p>
    <w:p w14:paraId="63B239B5" w14:textId="77777777" w:rsidR="00B52FE8" w:rsidRPr="00B52FE8" w:rsidRDefault="00B52FE8" w:rsidP="008F3486">
      <w:pPr>
        <w:pStyle w:val="H1G"/>
      </w:pPr>
      <w:r w:rsidRPr="00B52FE8">
        <w:tab/>
        <w:t>3.</w:t>
      </w:r>
      <w:r w:rsidRPr="00B52FE8">
        <w:tab/>
        <w:t xml:space="preserve">Соглашение 1997 года </w:t>
      </w:r>
      <w:r w:rsidR="008F3486">
        <w:t>—</w:t>
      </w:r>
      <w:r w:rsidRPr="00B52FE8">
        <w:t xml:space="preserve"> предписания: разработка</w:t>
      </w:r>
    </w:p>
    <w:p w14:paraId="475CB317" w14:textId="77777777" w:rsidR="00B52FE8" w:rsidRPr="00B52FE8" w:rsidRDefault="00B52FE8" w:rsidP="008F3486">
      <w:pPr>
        <w:pStyle w:val="SingleTxtG"/>
        <w:ind w:firstLine="567"/>
      </w:pPr>
      <w:r w:rsidRPr="00B52FE8">
        <w:t xml:space="preserve">GRE рассмотрит новые предложения по поправкам к предписаниям, если таковые будут представлены. </w:t>
      </w:r>
    </w:p>
    <w:p w14:paraId="4A4F4721" w14:textId="77777777" w:rsidR="00B52FE8" w:rsidRPr="00B52FE8" w:rsidRDefault="00B52FE8" w:rsidP="008F3486">
      <w:pPr>
        <w:pStyle w:val="H1G"/>
      </w:pPr>
      <w:r w:rsidRPr="00B52FE8">
        <w:tab/>
        <w:t>4.</w:t>
      </w:r>
      <w:r w:rsidRPr="00B52FE8">
        <w:tab/>
        <w:t>Упрощение правил ООН, касающихся освещения и световой сигнализации</w:t>
      </w:r>
    </w:p>
    <w:p w14:paraId="5E68ABA8" w14:textId="77777777" w:rsidR="00B52FE8" w:rsidRPr="00B52FE8" w:rsidRDefault="00B52FE8" w:rsidP="008F3486">
      <w:pPr>
        <w:pStyle w:val="H23G"/>
      </w:pPr>
      <w:r w:rsidRPr="00B52FE8">
        <w:tab/>
        <w:t xml:space="preserve">a) </w:t>
      </w:r>
      <w:r w:rsidRPr="00B52FE8">
        <w:tab/>
        <w:t>Деятельность неофициальной рабочей группы по упрощению правил, касающихся освещения и световой сигнализации (НРГ по УПОС)</w:t>
      </w:r>
    </w:p>
    <w:p w14:paraId="708E30BB" w14:textId="77777777" w:rsidR="00B52FE8" w:rsidRPr="00B52FE8" w:rsidRDefault="00B52FE8" w:rsidP="008F3486">
      <w:pPr>
        <w:pStyle w:val="SingleTxtG"/>
        <w:ind w:firstLine="567"/>
      </w:pPr>
      <w:r w:rsidRPr="00B52FE8">
        <w:t>GRE будет проинформирована о ходе работы неофициальной рабочей группы по упрощению правил в области освещения и световой сигнализации (НРГ по УПОC).</w:t>
      </w:r>
    </w:p>
    <w:p w14:paraId="19F07AEF" w14:textId="77777777" w:rsidR="00B52FE8" w:rsidRPr="00B52FE8" w:rsidRDefault="00B52FE8" w:rsidP="008F3486">
      <w:pPr>
        <w:pStyle w:val="H23G"/>
      </w:pPr>
      <w:r w:rsidRPr="00B52FE8">
        <w:tab/>
        <w:t>b)</w:t>
      </w:r>
      <w:r w:rsidRPr="00B52FE8">
        <w:tab/>
      </w:r>
      <w:r w:rsidRPr="00B52FE8">
        <w:tab/>
        <w:t xml:space="preserve">Правила </w:t>
      </w:r>
      <w:r w:rsidR="008F3486">
        <w:t>№ </w:t>
      </w:r>
      <w:r w:rsidRPr="00B52FE8">
        <w:t xml:space="preserve">148 ООН (устройства световой сигнализации) </w:t>
      </w:r>
    </w:p>
    <w:p w14:paraId="39A8E62F" w14:textId="77777777" w:rsidR="00B52FE8" w:rsidRPr="00B52FE8" w:rsidRDefault="00B52FE8" w:rsidP="008F3486">
      <w:pPr>
        <w:pStyle w:val="SingleTxtG"/>
        <w:ind w:firstLine="567"/>
      </w:pPr>
      <w:r w:rsidRPr="00B52FE8">
        <w:t xml:space="preserve">GRE обсудит пересмотренное предложение, представленное экспертами от Франции и Германии, которое допускает использование логотипов изготовителя на внутренней освещающей поверхности сигнального огня. Это предложение представлено вместе с поправкой к Правилам </w:t>
      </w:r>
      <w:r w:rsidR="008F3486">
        <w:t>№ </w:t>
      </w:r>
      <w:r w:rsidRPr="00B52FE8">
        <w:t>48 ООН.</w:t>
      </w:r>
    </w:p>
    <w:p w14:paraId="1F937E3B" w14:textId="77777777" w:rsidR="00B52FE8" w:rsidRPr="00B52FE8" w:rsidRDefault="008F3486" w:rsidP="008F3486">
      <w:pPr>
        <w:pStyle w:val="H23G"/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8F3486">
        <w:rPr>
          <w:b w:val="0"/>
        </w:rPr>
        <w:t>:</w:t>
      </w:r>
      <w:r w:rsidR="00B52FE8" w:rsidRPr="008F3486">
        <w:rPr>
          <w:b w:val="0"/>
        </w:rPr>
        <w:tab/>
        <w:t>ECE/TRANS/WP.29/GRE/2020/5</w:t>
      </w:r>
    </w:p>
    <w:p w14:paraId="785E5926" w14:textId="77777777" w:rsidR="00B52FE8" w:rsidRPr="00B52FE8" w:rsidRDefault="008F3486" w:rsidP="00B52FE8">
      <w:pPr>
        <w:pStyle w:val="SingleTxtG"/>
      </w:pPr>
      <w:r>
        <w:tab/>
      </w:r>
      <w:r w:rsidR="00B52FE8" w:rsidRPr="00B52FE8">
        <w:tab/>
        <w:t xml:space="preserve">GRE предлагается рассмотреть проекты поправок, подготовленные НРГ по УПОC, в целях включения недостающего текста и исправления непреднамеренно допущенных ошибок в Правилах </w:t>
      </w:r>
      <w:r>
        <w:t>№ </w:t>
      </w:r>
      <w:r w:rsidR="00B52FE8" w:rsidRPr="00B52FE8">
        <w:t>148 ООН.</w:t>
      </w:r>
      <w:bookmarkStart w:id="2" w:name="_Hlk31620639"/>
    </w:p>
    <w:p w14:paraId="568EFE17" w14:textId="77777777" w:rsidR="00B52FE8" w:rsidRPr="00B52FE8" w:rsidRDefault="008F3486" w:rsidP="008F3486">
      <w:pPr>
        <w:pStyle w:val="H23G"/>
        <w:rPr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8F3486">
        <w:rPr>
          <w:b w:val="0"/>
          <w:lang w:val="en-US"/>
        </w:rPr>
        <w:t>:</w:t>
      </w:r>
      <w:r w:rsidR="00B52FE8" w:rsidRPr="008F3486">
        <w:rPr>
          <w:b w:val="0"/>
          <w:lang w:val="en-US"/>
        </w:rPr>
        <w:tab/>
        <w:t>ECE/TRANS/WP.29/GRE/2020/9/Rev.1</w:t>
      </w:r>
    </w:p>
    <w:bookmarkEnd w:id="2"/>
    <w:p w14:paraId="46B698CA" w14:textId="77777777" w:rsidR="00B52FE8" w:rsidRPr="00B52FE8" w:rsidRDefault="00B52FE8" w:rsidP="008F3486">
      <w:pPr>
        <w:pStyle w:val="H23G"/>
      </w:pPr>
      <w:r w:rsidRPr="00B52FE8">
        <w:rPr>
          <w:lang w:val="en-US"/>
        </w:rPr>
        <w:tab/>
      </w:r>
      <w:r w:rsidRPr="00B52FE8">
        <w:t>c)</w:t>
      </w:r>
      <w:r w:rsidRPr="00B52FE8">
        <w:tab/>
        <w:t xml:space="preserve">Правила </w:t>
      </w:r>
      <w:r w:rsidR="008F3486">
        <w:t>№ </w:t>
      </w:r>
      <w:r w:rsidRPr="00B52FE8">
        <w:t>149 ООН (устройства освещения дороги)</w:t>
      </w:r>
    </w:p>
    <w:p w14:paraId="66104E74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рассмотрит предложение, представленное экспертом от Международной группы экспертов по автомобильному освещению и световой сигнализации (БРГ), которое направлено на обеспечение возможности проецирования символов помощи водителю на дорогу перед транспортным средством в качестве части адаптивного луча дальнего света. Это предложение представлено вместе с поправкой к Правилам </w:t>
      </w:r>
      <w:r w:rsidR="008F3486">
        <w:t>№ </w:t>
      </w:r>
      <w:r w:rsidRPr="00B52FE8">
        <w:t xml:space="preserve">48 ООН. </w:t>
      </w:r>
    </w:p>
    <w:p w14:paraId="1A9EA683" w14:textId="77777777" w:rsidR="00B52FE8" w:rsidRPr="00B52FE8" w:rsidRDefault="00242AC9" w:rsidP="00242AC9">
      <w:pPr>
        <w:pStyle w:val="H23G"/>
      </w:pPr>
      <w:bookmarkStart w:id="3" w:name="_Hlk31618853"/>
      <w:r>
        <w:rPr>
          <w:bCs/>
        </w:rPr>
        <w:lastRenderedPageBreak/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ECE/TRANS/WP.29/GRE/2020/4</w:t>
      </w:r>
    </w:p>
    <w:bookmarkEnd w:id="3"/>
    <w:p w14:paraId="5366B86B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 предлагается рассмотреть проекты поправок, подготовленные НРГ по УПОC, в целях исправления непреднамеренно допущенных ошибок в Правилах </w:t>
      </w:r>
      <w:r w:rsidR="008F3486">
        <w:t>№ </w:t>
      </w:r>
      <w:r w:rsidR="00B52FE8" w:rsidRPr="00B52FE8">
        <w:t>149 ООН.</w:t>
      </w:r>
    </w:p>
    <w:p w14:paraId="26BDCFFE" w14:textId="77777777" w:rsidR="00B52FE8" w:rsidRPr="00B52FE8" w:rsidRDefault="00242AC9" w:rsidP="00242AC9">
      <w:pPr>
        <w:pStyle w:val="H23G"/>
        <w:rPr>
          <w:lang w:val="en-US"/>
        </w:rPr>
      </w:pPr>
      <w:bookmarkStart w:id="4" w:name="_Hlk31621389"/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  <w:lang w:val="en-US"/>
        </w:rPr>
        <w:t>:</w:t>
      </w:r>
      <w:r w:rsidR="00B52FE8" w:rsidRPr="00242AC9">
        <w:rPr>
          <w:b w:val="0"/>
          <w:lang w:val="en-US"/>
        </w:rPr>
        <w:tab/>
        <w:t>ECE/TRANS/WP.29/GRE/2020/10/Rev.1</w:t>
      </w:r>
    </w:p>
    <w:bookmarkEnd w:id="4"/>
    <w:p w14:paraId="5AE1050F" w14:textId="77777777" w:rsidR="00B52FE8" w:rsidRPr="00B52FE8" w:rsidRDefault="00242AC9" w:rsidP="00B52FE8">
      <w:pPr>
        <w:pStyle w:val="SingleTxtG"/>
      </w:pPr>
      <w:r>
        <w:rPr>
          <w:lang w:val="en-US"/>
        </w:rPr>
        <w:tab/>
      </w:r>
      <w:r w:rsidR="00B52FE8" w:rsidRPr="00B52FE8">
        <w:rPr>
          <w:lang w:val="en-US"/>
        </w:rPr>
        <w:tab/>
      </w:r>
      <w:r w:rsidR="00B52FE8" w:rsidRPr="00B52FE8">
        <w:t>GRE рассмотрит предложение эксперта от МАЗМ, допускающее установку адаптивных лучей дальнего света (АЛДС) на транспортных средствах категории L</w:t>
      </w:r>
      <w:r w:rsidR="00B52FE8" w:rsidRPr="00B52FE8">
        <w:rPr>
          <w:vertAlign w:val="subscript"/>
        </w:rPr>
        <w:t>3</w:t>
      </w:r>
      <w:r w:rsidR="00B52FE8" w:rsidRPr="00B52FE8">
        <w:t xml:space="preserve">. Это предложение представлено вместе с предложениями по поправкам к Правилам </w:t>
      </w:r>
      <w:r w:rsidR="008F3486">
        <w:t>№ </w:t>
      </w:r>
      <w:r w:rsidR="00B52FE8" w:rsidRPr="00B52FE8">
        <w:t>53 ООН.</w:t>
      </w:r>
    </w:p>
    <w:p w14:paraId="058BFCB9" w14:textId="77777777" w:rsidR="00B52FE8" w:rsidRPr="00B52FE8" w:rsidRDefault="00242AC9" w:rsidP="00242AC9">
      <w:pPr>
        <w:pStyle w:val="H23G"/>
        <w:rPr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  <w:lang w:val="en-US"/>
        </w:rPr>
        <w:t>:</w:t>
      </w:r>
      <w:r w:rsidR="00B52FE8" w:rsidRPr="00242AC9">
        <w:rPr>
          <w:b w:val="0"/>
          <w:lang w:val="en-US"/>
        </w:rPr>
        <w:tab/>
        <w:t>ECE/TRANS/WP.29/GRE/2020/13/Rev.1</w:t>
      </w:r>
    </w:p>
    <w:p w14:paraId="666B0ABD" w14:textId="77777777" w:rsidR="00B52FE8" w:rsidRPr="00B52FE8" w:rsidRDefault="00B52FE8" w:rsidP="00242AC9">
      <w:pPr>
        <w:pStyle w:val="H23G"/>
      </w:pPr>
      <w:r w:rsidRPr="00757DE4">
        <w:rPr>
          <w:lang w:val="en-US"/>
        </w:rPr>
        <w:tab/>
      </w:r>
      <w:r w:rsidRPr="00B52FE8">
        <w:t>d)</w:t>
      </w:r>
      <w:r w:rsidRPr="00B52FE8">
        <w:tab/>
      </w:r>
      <w:r w:rsidRPr="00B52FE8">
        <w:tab/>
      </w:r>
      <w:r w:rsidRPr="00B52FE8">
        <w:rPr>
          <w:bCs/>
        </w:rPr>
        <w:t xml:space="preserve">Правила </w:t>
      </w:r>
      <w:r w:rsidR="008F3486">
        <w:rPr>
          <w:bCs/>
        </w:rPr>
        <w:t>№ </w:t>
      </w:r>
      <w:r w:rsidRPr="00B52FE8">
        <w:rPr>
          <w:bCs/>
        </w:rPr>
        <w:t>150 ООН (светоотражающие устройства)</w:t>
      </w:r>
    </w:p>
    <w:p w14:paraId="3387E414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 рассмотрит предложение по исправлению приложения 24, которое было подготовлено НРГ по УПОC.</w:t>
      </w:r>
    </w:p>
    <w:p w14:paraId="7F45B0EC" w14:textId="080E4BE8" w:rsidR="00B52FE8" w:rsidRPr="00DA7F62" w:rsidRDefault="00242AC9" w:rsidP="00242AC9">
      <w:pPr>
        <w:pStyle w:val="H23G"/>
        <w:rPr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DA7F62">
        <w:rPr>
          <w:b w:val="0"/>
          <w:lang w:val="en-US"/>
        </w:rPr>
        <w:t>:</w:t>
      </w:r>
      <w:r w:rsidR="00B52FE8" w:rsidRPr="00DA7F62">
        <w:rPr>
          <w:b w:val="0"/>
          <w:lang w:val="en-US"/>
        </w:rPr>
        <w:tab/>
        <w:t>ECE/TRANS/WP.29/GRE/2020/12</w:t>
      </w:r>
      <w:r w:rsidR="00DA7F62" w:rsidRPr="00DA7F62">
        <w:rPr>
          <w:b w:val="0"/>
          <w:lang w:val="en-US"/>
        </w:rPr>
        <w:t>/</w:t>
      </w:r>
      <w:r w:rsidR="00DA7F62">
        <w:rPr>
          <w:b w:val="0"/>
          <w:lang w:val="en-US"/>
        </w:rPr>
        <w:t>Rev.1</w:t>
      </w:r>
    </w:p>
    <w:p w14:paraId="2FA14FE3" w14:textId="77777777" w:rsidR="00B52FE8" w:rsidRPr="00B52FE8" w:rsidRDefault="00B52FE8" w:rsidP="00242AC9">
      <w:pPr>
        <w:pStyle w:val="H1G"/>
      </w:pPr>
      <w:r w:rsidRPr="00DA7F62">
        <w:rPr>
          <w:lang w:val="en-US"/>
        </w:rPr>
        <w:tab/>
      </w:r>
      <w:r w:rsidRPr="00B52FE8">
        <w:t>5.</w:t>
      </w:r>
      <w:r w:rsidRPr="00B52FE8">
        <w:tab/>
        <w:t xml:space="preserve">Правила ООН </w:t>
      </w:r>
      <w:r w:rsidR="008F3486">
        <w:t>№ </w:t>
      </w:r>
      <w:r w:rsidRPr="00B52FE8">
        <w:t>37 (лампы накаливания), 99 (газоразрядные источники света), 128 (источники света на светоизлучающих диодах) и Сводная резолюция по общей спецификации для</w:t>
      </w:r>
      <w:r w:rsidRPr="00B52FE8">
        <w:rPr>
          <w:lang w:val="en-US"/>
        </w:rPr>
        <w:t> </w:t>
      </w:r>
      <w:r w:rsidRPr="00B52FE8">
        <w:t xml:space="preserve">категорий источников света </w:t>
      </w:r>
    </w:p>
    <w:p w14:paraId="5A827E92" w14:textId="77777777" w:rsidR="00B52FE8" w:rsidRPr="00B52FE8" w:rsidRDefault="00B52FE8" w:rsidP="00242AC9">
      <w:pPr>
        <w:pStyle w:val="SingleTxtG"/>
        <w:ind w:firstLine="567"/>
      </w:pPr>
      <w:r w:rsidRPr="00B52FE8">
        <w:t>GRE, возможно, пожелает заслушать доклад целевой группы по альтернативным и модифицированным устройствам (ЦГ по АМ) о ходе работы и рассмотрит их предложение о внесении поправки в Сводную резолюцию об общей спецификации категорий источников света (СР.5), в которой вводится новая категория</w:t>
      </w:r>
      <w:r w:rsidRPr="00B52FE8">
        <w:rPr>
          <w:lang w:val="en-US"/>
        </w:rPr>
        <w:t> </w:t>
      </w:r>
      <w:r w:rsidRPr="00B52FE8">
        <w:t>H11/LED/6 альтернативных источников света на светоизлучающих диодах (СИД) для освещения дороги.</w:t>
      </w:r>
    </w:p>
    <w:p w14:paraId="5B3E8F57" w14:textId="77777777" w:rsidR="00B52FE8" w:rsidRPr="00B52FE8" w:rsidRDefault="00242AC9" w:rsidP="00242AC9">
      <w:pPr>
        <w:pStyle w:val="H23G"/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ECE/TRANS/WP.29/GRE/2020/6</w:t>
      </w:r>
    </w:p>
    <w:p w14:paraId="0A0DD074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 предлагается также рассмотреть ряд предложений по поправкам к правилам </w:t>
      </w:r>
      <w:r w:rsidR="008F3486">
        <w:t>№ </w:t>
      </w:r>
      <w:r w:rsidR="00B52FE8" w:rsidRPr="00B52FE8">
        <w:t xml:space="preserve">37 и 128 ООН, а также к СР.5, которые предусматривают включение в Правила </w:t>
      </w:r>
      <w:r w:rsidR="008F3486">
        <w:t>№ </w:t>
      </w:r>
      <w:r w:rsidR="00B52FE8" w:rsidRPr="00B52FE8">
        <w:t>37 ООН сменных источников света на СИД.</w:t>
      </w:r>
    </w:p>
    <w:p w14:paraId="4F02AF6E" w14:textId="2E551FF3" w:rsidR="00B52FE8" w:rsidRPr="00242AC9" w:rsidRDefault="00242AC9" w:rsidP="00242AC9">
      <w:pPr>
        <w:pStyle w:val="H23G"/>
        <w:tabs>
          <w:tab w:val="left" w:pos="1134"/>
          <w:tab w:val="left" w:pos="2835"/>
        </w:tabs>
        <w:ind w:left="2835" w:hanging="2835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 xml:space="preserve">ECE/TRANS/WP.29/GRE/2020/15 </w:t>
      </w:r>
      <w:r w:rsidR="00B52FE8" w:rsidRPr="00242AC9">
        <w:rPr>
          <w:b w:val="0"/>
        </w:rPr>
        <w:tab/>
      </w:r>
      <w:r w:rsidR="00B52FE8" w:rsidRPr="00242AC9">
        <w:rPr>
          <w:b w:val="0"/>
        </w:rPr>
        <w:tab/>
        <w:t xml:space="preserve">ECE/TRANS/WP.29/GRE/2020/16 ECE/TRANS/WP.29/GRE/2020/17 </w:t>
      </w:r>
      <w:r>
        <w:rPr>
          <w:b w:val="0"/>
        </w:rPr>
        <w:br/>
      </w:r>
      <w:r w:rsidR="00B52FE8" w:rsidRPr="00242AC9">
        <w:rPr>
          <w:b w:val="0"/>
        </w:rPr>
        <w:t xml:space="preserve">неофициальный документ GRE-83-05 </w:t>
      </w:r>
    </w:p>
    <w:p w14:paraId="3510FF21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 рассмотрит предложение по поправкам к СР.5, которое было подготовлено экспертом от БРГ. </w:t>
      </w:r>
    </w:p>
    <w:p w14:paraId="68186B9A" w14:textId="77777777" w:rsidR="00B52FE8" w:rsidRPr="00753638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753638">
        <w:rPr>
          <w:b w:val="0"/>
        </w:rPr>
        <w:t>:</w:t>
      </w:r>
      <w:r w:rsidR="00B52FE8" w:rsidRPr="00753638">
        <w:rPr>
          <w:b w:val="0"/>
        </w:rPr>
        <w:tab/>
        <w:t>ECE/TRANS/WP.29/GRE/2020/22</w:t>
      </w:r>
    </w:p>
    <w:p w14:paraId="0BE4F241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GRE, возможно, пожелает отметить, что на своей предыдущей сессии она приняла требования к альтернативным светодиодным источникам света в Правилах </w:t>
      </w:r>
      <w:r w:rsidR="008F3486">
        <w:t>№ </w:t>
      </w:r>
      <w:r w:rsidR="00B52FE8" w:rsidRPr="00B52FE8">
        <w:t xml:space="preserve">149 ООН (ECE/TRANS/WP.29/GRE/2019/19), но отложила их представление WP.29 и AC.1 с намерением включить их в будущие поправки серии 01 к Правилам </w:t>
      </w:r>
      <w:r w:rsidR="008F3486">
        <w:t>№ </w:t>
      </w:r>
      <w:r w:rsidR="00B52FE8" w:rsidRPr="00B52FE8">
        <w:t>149 ООН.</w:t>
      </w:r>
    </w:p>
    <w:p w14:paraId="692E4C07" w14:textId="77777777" w:rsidR="00B52FE8" w:rsidRPr="00B52FE8" w:rsidRDefault="00B52FE8" w:rsidP="00242AC9">
      <w:pPr>
        <w:pStyle w:val="H1G"/>
      </w:pPr>
      <w:r w:rsidRPr="00B52FE8">
        <w:lastRenderedPageBreak/>
        <w:tab/>
        <w:t>6.</w:t>
      </w:r>
      <w:r w:rsidRPr="00B52FE8">
        <w:tab/>
        <w:t xml:space="preserve">Правила </w:t>
      </w:r>
      <w:r w:rsidR="008F3486">
        <w:t>№ </w:t>
      </w:r>
      <w:r w:rsidRPr="00B52FE8">
        <w:t>48 ООН (установка устройств освещения и световой сигнализации)</w:t>
      </w:r>
    </w:p>
    <w:p w14:paraId="30278D06" w14:textId="77777777" w:rsidR="00B52FE8" w:rsidRPr="00B52FE8" w:rsidRDefault="00B52FE8" w:rsidP="00242AC9">
      <w:pPr>
        <w:pStyle w:val="H23G"/>
      </w:pPr>
      <w:r w:rsidRPr="00B52FE8">
        <w:tab/>
        <w:t>a)</w:t>
      </w:r>
      <w:r w:rsidRPr="00B52FE8">
        <w:tab/>
        <w:t xml:space="preserve">Предложения по поправкам к поправкам серий 05 и 06 </w:t>
      </w:r>
    </w:p>
    <w:p w14:paraId="7859E8E8" w14:textId="77777777" w:rsidR="00B52FE8" w:rsidRPr="00B52FE8" w:rsidRDefault="00B52FE8" w:rsidP="00242AC9">
      <w:pPr>
        <w:pStyle w:val="SingleTxtG"/>
        <w:ind w:firstLine="567"/>
      </w:pPr>
      <w:r w:rsidRPr="00B52FE8">
        <w:t>GRE рассмотрит предложение, подготовленное экспертом от Польши, с целью включения ссылки на параметры установки огней освещения регистрационных знаков.</w:t>
      </w:r>
    </w:p>
    <w:p w14:paraId="2C49024B" w14:textId="77777777" w:rsidR="00B52FE8" w:rsidRPr="00387BE7" w:rsidRDefault="00387BE7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387BE7">
        <w:rPr>
          <w:b w:val="0"/>
        </w:rPr>
        <w:t>:</w:t>
      </w:r>
      <w:r w:rsidR="00B52FE8" w:rsidRPr="00387BE7">
        <w:rPr>
          <w:b w:val="0"/>
        </w:rPr>
        <w:tab/>
        <w:t>ECE/TRANS/WP.29/GRE/2020/2</w:t>
      </w:r>
    </w:p>
    <w:p w14:paraId="07E9D463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рассмотрит предложение, представленное экспертом от Российской Федерации, в котором уточняются требования к высоте установки фар ближнего света, огня заднего хода и задней противотуманной фары для транспортных средств категории G (предназначенных для использования в условиях бездорожья).  </w:t>
      </w:r>
    </w:p>
    <w:p w14:paraId="308584FA" w14:textId="77777777" w:rsidR="00B52FE8" w:rsidRPr="00387BE7" w:rsidRDefault="00387BE7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387BE7">
        <w:rPr>
          <w:b w:val="0"/>
        </w:rPr>
        <w:t xml:space="preserve">: </w:t>
      </w:r>
      <w:r w:rsidR="00B52FE8" w:rsidRPr="00387BE7">
        <w:rPr>
          <w:b w:val="0"/>
        </w:rPr>
        <w:tab/>
        <w:t>ECE/TRANS/WP.29/GRE/2020/3</w:t>
      </w:r>
    </w:p>
    <w:p w14:paraId="0D4B2857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рассмотрит предложение, представленное экспертом от БРГ, которое направлено на обеспечение возможности проецирования символов помощи водителю на дорогу перед транспортным средством в качестве части адаптивного луча дальнего света. Это предложение представлено вместе с поправкой к Правилам </w:t>
      </w:r>
      <w:r w:rsidR="008F3486">
        <w:t>№ </w:t>
      </w:r>
      <w:r w:rsidRPr="00B52FE8">
        <w:t>149 ООН.</w:t>
      </w:r>
    </w:p>
    <w:p w14:paraId="175749F4" w14:textId="77777777" w:rsidR="00B52FE8" w:rsidRPr="00387BE7" w:rsidRDefault="00387BE7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387BE7">
        <w:rPr>
          <w:b w:val="0"/>
        </w:rPr>
        <w:t>:</w:t>
      </w:r>
      <w:r w:rsidR="00B52FE8" w:rsidRPr="00387BE7">
        <w:rPr>
          <w:b w:val="0"/>
        </w:rPr>
        <w:tab/>
        <w:t>ECE/TRANS/WP.29/GRE/2020/4</w:t>
      </w:r>
    </w:p>
    <w:p w14:paraId="0ABCDFE6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обсудит пересмотренное предложение, представленное экспертами от Франции и Германии, которое допускает использование логотипов изготовителя на внутренней освещающей поверхности сигнального огня. Это предложение представлено вместе с поправкой к Правилам </w:t>
      </w:r>
      <w:r w:rsidR="008F3486">
        <w:t>№ </w:t>
      </w:r>
      <w:r w:rsidRPr="00B52FE8">
        <w:t>148 ООН.</w:t>
      </w:r>
    </w:p>
    <w:p w14:paraId="0AE62E42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ECE/TRANS/WP.29/GRE/2020/5</w:t>
      </w:r>
    </w:p>
    <w:p w14:paraId="3B895A31" w14:textId="77777777" w:rsidR="00B52FE8" w:rsidRPr="00B52FE8" w:rsidRDefault="00242AC9" w:rsidP="00B52FE8">
      <w:pPr>
        <w:pStyle w:val="SingleTxtG"/>
        <w:rPr>
          <w:bCs/>
        </w:rPr>
      </w:pPr>
      <w:r>
        <w:tab/>
      </w:r>
      <w:r w:rsidR="00B52FE8" w:rsidRPr="00B52FE8">
        <w:tab/>
        <w:t>GRE, возможно, пожелает вернуться к предложению эксперта от Германии, допускающему ручное выключение всех устройств освещения в транспортных средствах, используемых органами, отвечающими за поддержание общественного порядка.</w:t>
      </w:r>
    </w:p>
    <w:p w14:paraId="1F55D6D4" w14:textId="77777777" w:rsidR="00B52FE8" w:rsidRPr="00242AC9" w:rsidRDefault="00242AC9" w:rsidP="00242AC9">
      <w:pPr>
        <w:pStyle w:val="H23G"/>
        <w:tabs>
          <w:tab w:val="left" w:pos="1134"/>
          <w:tab w:val="left" w:pos="2835"/>
        </w:tabs>
        <w:ind w:left="2835" w:hanging="2835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</w:r>
      <w:r w:rsidR="00B52FE8" w:rsidRPr="00242AC9">
        <w:rPr>
          <w:b w:val="0"/>
          <w:lang w:val="fr-CH"/>
        </w:rPr>
        <w:t>ECE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TRANS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WP</w:t>
      </w:r>
      <w:r w:rsidR="00B52FE8" w:rsidRPr="00242AC9">
        <w:rPr>
          <w:b w:val="0"/>
        </w:rPr>
        <w:t>.29/</w:t>
      </w:r>
      <w:r w:rsidR="00B52FE8" w:rsidRPr="00242AC9">
        <w:rPr>
          <w:b w:val="0"/>
          <w:lang w:val="fr-CH"/>
        </w:rPr>
        <w:t>GRE</w:t>
      </w:r>
      <w:r w:rsidR="00B52FE8" w:rsidRPr="00242AC9">
        <w:rPr>
          <w:b w:val="0"/>
        </w:rPr>
        <w:t xml:space="preserve">/81, пункт 26 </w:t>
      </w:r>
      <w:r w:rsidR="00B52FE8" w:rsidRPr="00242AC9">
        <w:rPr>
          <w:b w:val="0"/>
        </w:rPr>
        <w:br/>
        <w:t xml:space="preserve">неофициальный документ </w:t>
      </w:r>
      <w:r w:rsidR="00B52FE8" w:rsidRPr="00242AC9">
        <w:rPr>
          <w:b w:val="0"/>
          <w:lang w:val="fr-CH"/>
        </w:rPr>
        <w:t>GRE</w:t>
      </w:r>
      <w:r w:rsidR="00B52FE8" w:rsidRPr="00242AC9">
        <w:rPr>
          <w:b w:val="0"/>
        </w:rPr>
        <w:t>-82-41-</w:t>
      </w:r>
      <w:r w:rsidR="00B52FE8" w:rsidRPr="00242AC9">
        <w:rPr>
          <w:b w:val="0"/>
          <w:lang w:val="fr-CH"/>
        </w:rPr>
        <w:t>Rev</w:t>
      </w:r>
      <w:r w:rsidR="00B52FE8" w:rsidRPr="00242AC9">
        <w:rPr>
          <w:b w:val="0"/>
        </w:rPr>
        <w:t>.1</w:t>
      </w:r>
      <w:r w:rsidR="00B52FE8" w:rsidRPr="00242AC9">
        <w:rPr>
          <w:b w:val="0"/>
        </w:rPr>
        <w:br/>
      </w:r>
      <w:r w:rsidR="00B52FE8" w:rsidRPr="00242AC9">
        <w:rPr>
          <w:b w:val="0"/>
          <w:lang w:val="fr-CH"/>
        </w:rPr>
        <w:t>ECE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TRANS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WP</w:t>
      </w:r>
      <w:r w:rsidR="00B52FE8" w:rsidRPr="00242AC9">
        <w:rPr>
          <w:b w:val="0"/>
        </w:rPr>
        <w:t>.29/</w:t>
      </w:r>
      <w:r w:rsidR="00B52FE8" w:rsidRPr="00242AC9">
        <w:rPr>
          <w:b w:val="0"/>
          <w:lang w:val="fr-CH"/>
        </w:rPr>
        <w:t>GRE</w:t>
      </w:r>
      <w:r w:rsidR="00B52FE8" w:rsidRPr="00242AC9">
        <w:rPr>
          <w:b w:val="0"/>
        </w:rPr>
        <w:t xml:space="preserve">/2019/14 </w:t>
      </w:r>
    </w:p>
    <w:p w14:paraId="3B1F525E" w14:textId="77777777" w:rsidR="00B52FE8" w:rsidRPr="00B52FE8" w:rsidRDefault="00242AC9" w:rsidP="00B52FE8">
      <w:pPr>
        <w:pStyle w:val="SingleTxtG"/>
        <w:rPr>
          <w:bCs/>
        </w:rPr>
      </w:pPr>
      <w:r>
        <w:tab/>
      </w:r>
      <w:r w:rsidR="00B52FE8" w:rsidRPr="00B52FE8">
        <w:tab/>
        <w:t xml:space="preserve">GRE рассмотрит также предложение НРГ по УПОС, направленное на исправление ошибок и упущений, допущенных в предыдущих поправках.  </w:t>
      </w:r>
    </w:p>
    <w:p w14:paraId="3BA7A156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ECE/TRANS/WP.29/GRE/2020/24</w:t>
      </w:r>
    </w:p>
    <w:p w14:paraId="28E53B22" w14:textId="77777777" w:rsidR="00B52FE8" w:rsidRPr="00B52FE8" w:rsidRDefault="00B52FE8" w:rsidP="00242AC9">
      <w:pPr>
        <w:pStyle w:val="H23G"/>
      </w:pPr>
      <w:r w:rsidRPr="00B52FE8">
        <w:tab/>
        <w:t>b)</w:t>
      </w:r>
      <w:r w:rsidRPr="00B52FE8">
        <w:tab/>
      </w:r>
      <w:r w:rsidRPr="00B52FE8">
        <w:rPr>
          <w:bCs/>
        </w:rPr>
        <w:t xml:space="preserve">Предложения по поправкам новой серии к Правилам </w:t>
      </w:r>
      <w:r w:rsidR="008F3486">
        <w:rPr>
          <w:bCs/>
        </w:rPr>
        <w:t>№ </w:t>
      </w:r>
      <w:r w:rsidRPr="00B52FE8">
        <w:rPr>
          <w:bCs/>
        </w:rPr>
        <w:t>48 ООН</w:t>
      </w:r>
    </w:p>
    <w:p w14:paraId="7D1A477D" w14:textId="77777777" w:rsidR="00B52FE8" w:rsidRPr="00B52FE8" w:rsidRDefault="00B52FE8" w:rsidP="00242AC9">
      <w:pPr>
        <w:pStyle w:val="SingleTxtG"/>
        <w:ind w:firstLine="567"/>
      </w:pPr>
      <w:r w:rsidRPr="00B52FE8">
        <w:t>GRE рассмотрит предложение, подготовленное НРГ по УПОС с намерением ввести новые требования к регулировке фар, в частности в отношении вертикального наклона по отношению к высоте установки фар ближнего света.</w:t>
      </w:r>
    </w:p>
    <w:p w14:paraId="743572D4" w14:textId="77777777" w:rsidR="00B52FE8" w:rsidRPr="00242AC9" w:rsidRDefault="00242AC9" w:rsidP="00242AC9">
      <w:pPr>
        <w:pStyle w:val="H23G"/>
        <w:rPr>
          <w:b w:val="0"/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  <w:lang w:val="en-US"/>
        </w:rPr>
        <w:t>:</w:t>
      </w:r>
      <w:r w:rsidR="00B52FE8" w:rsidRPr="00242AC9">
        <w:rPr>
          <w:b w:val="0"/>
          <w:lang w:val="en-US"/>
        </w:rPr>
        <w:tab/>
        <w:t>ECE/TRANS/WP.29/GRE/2020/8/Rev.1</w:t>
      </w:r>
    </w:p>
    <w:p w14:paraId="418328ED" w14:textId="77777777" w:rsidR="00B52FE8" w:rsidRPr="00B52FE8" w:rsidRDefault="00B52FE8" w:rsidP="00242AC9">
      <w:pPr>
        <w:pStyle w:val="SingleTxtG"/>
        <w:ind w:firstLine="567"/>
      </w:pPr>
      <w:r w:rsidRPr="00B52FE8">
        <w:t>GRE рассмотрит также встречное предложение эксперта от Международной организации предприятий автомобильной промышленности (МОПАП), направленное на совершенствование требований, касающихся устройства ручной регулировки.</w:t>
      </w:r>
    </w:p>
    <w:p w14:paraId="5FC5D3F4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ECE/TRANS/WP.29/GRE/2020/23</w:t>
      </w:r>
    </w:p>
    <w:p w14:paraId="436118E6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GRE, возможно, пожелает обсудить пересмотренное предложение по поправкам новой серии, подготовленное экспертами от специальной группы заинтересованных экспертов, в котором определены условия переключения фар </w:t>
      </w:r>
      <w:r w:rsidR="00B52FE8" w:rsidRPr="00B52FE8">
        <w:lastRenderedPageBreak/>
        <w:t>ближнего света и дневных ходовых огней (ДХО) и изменяемой силы света задних огней в зависимости от дорожных условий.</w:t>
      </w:r>
    </w:p>
    <w:p w14:paraId="7F05008C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ECE/TRANS/WP.29/GRE/2020/14</w:t>
      </w:r>
    </w:p>
    <w:p w14:paraId="7DF3089F" w14:textId="77777777" w:rsidR="00B52FE8" w:rsidRPr="00B52FE8" w:rsidRDefault="00B52FE8" w:rsidP="00242AC9">
      <w:pPr>
        <w:pStyle w:val="H1G"/>
      </w:pPr>
      <w:r w:rsidRPr="00B52FE8">
        <w:tab/>
        <w:t>7.</w:t>
      </w:r>
      <w:r w:rsidRPr="00B52FE8">
        <w:tab/>
        <w:t>Другие правила ООН</w:t>
      </w:r>
    </w:p>
    <w:p w14:paraId="6F9EAF13" w14:textId="77777777" w:rsidR="00B52FE8" w:rsidRPr="00B52FE8" w:rsidRDefault="00B52FE8" w:rsidP="00242AC9">
      <w:pPr>
        <w:pStyle w:val="H23G"/>
      </w:pPr>
      <w:r w:rsidRPr="00B52FE8">
        <w:tab/>
        <w:t>a)</w:t>
      </w:r>
      <w:r w:rsidRPr="00B52FE8">
        <w:tab/>
      </w:r>
      <w:r w:rsidRPr="00B52FE8">
        <w:tab/>
        <w:t xml:space="preserve">Правила </w:t>
      </w:r>
      <w:r w:rsidR="008F3486">
        <w:t>№ </w:t>
      </w:r>
      <w:r w:rsidRPr="00B52FE8">
        <w:t>53 ООН (установка устройств освещения и световой сигнализации для транспортных средств категории L</w:t>
      </w:r>
      <w:r w:rsidRPr="00B52FE8">
        <w:rPr>
          <w:vertAlign w:val="subscript"/>
        </w:rPr>
        <w:t>3</w:t>
      </w:r>
      <w:r w:rsidRPr="00B52FE8">
        <w:t>)</w:t>
      </w:r>
    </w:p>
    <w:p w14:paraId="35AF5AB9" w14:textId="77777777" w:rsidR="00B52FE8" w:rsidRPr="00B52FE8" w:rsidRDefault="00B52FE8" w:rsidP="00B52FE8">
      <w:pPr>
        <w:pStyle w:val="SingleTxtG"/>
      </w:pPr>
      <w:r w:rsidRPr="00B52FE8">
        <w:tab/>
      </w:r>
      <w:r w:rsidR="00242AC9">
        <w:tab/>
      </w:r>
      <w:r w:rsidRPr="00B52FE8">
        <w:t>GRE рассмотрит предложение эксперта от МАЗМ, допускающее установку АЛДС на транспортных средствах категории L</w:t>
      </w:r>
      <w:r w:rsidRPr="00B52FE8">
        <w:rPr>
          <w:vertAlign w:val="subscript"/>
        </w:rPr>
        <w:t>3</w:t>
      </w:r>
      <w:r w:rsidRPr="00B52FE8">
        <w:t xml:space="preserve">. Это предложение представлено вместе с предложениями по поправкам к Правилам </w:t>
      </w:r>
      <w:r w:rsidR="008F3486">
        <w:t>№ </w:t>
      </w:r>
      <w:r w:rsidRPr="00B52FE8">
        <w:t>149 ООН.</w:t>
      </w:r>
    </w:p>
    <w:p w14:paraId="23383790" w14:textId="77777777" w:rsidR="00B52FE8" w:rsidRPr="00242AC9" w:rsidRDefault="00242AC9" w:rsidP="00242AC9">
      <w:pPr>
        <w:pStyle w:val="H23G"/>
        <w:rPr>
          <w:b w:val="0"/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  <w:lang w:val="en-US"/>
        </w:rPr>
        <w:t>:</w:t>
      </w:r>
      <w:r w:rsidR="00B52FE8" w:rsidRPr="00242AC9">
        <w:rPr>
          <w:b w:val="0"/>
          <w:lang w:val="en-US"/>
        </w:rPr>
        <w:tab/>
        <w:t>ECE/TRANS/WP.29/GRE/2020/13/Rev.1</w:t>
      </w:r>
    </w:p>
    <w:p w14:paraId="3EB8464F" w14:textId="77777777" w:rsidR="00B52FE8" w:rsidRPr="00B52FE8" w:rsidRDefault="00242AC9" w:rsidP="00B52FE8">
      <w:pPr>
        <w:pStyle w:val="SingleTxtG"/>
      </w:pPr>
      <w:r>
        <w:rPr>
          <w:lang w:val="en-US"/>
        </w:rPr>
        <w:tab/>
      </w:r>
      <w:r w:rsidR="00B52FE8" w:rsidRPr="00B52FE8">
        <w:rPr>
          <w:lang w:val="en-US"/>
        </w:rPr>
        <w:tab/>
      </w:r>
      <w:r w:rsidR="00B52FE8" w:rsidRPr="00B52FE8">
        <w:t>GRE рассмотрит также предложение эксперта от БРГ, направленное на исправление ссылок на определения, содержащиеся в тексте Правил ООН.</w:t>
      </w:r>
    </w:p>
    <w:p w14:paraId="3E6E2AFA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ECE/TRANS/WP.29/GRE/2020/19</w:t>
      </w:r>
    </w:p>
    <w:p w14:paraId="23739057" w14:textId="77777777" w:rsidR="00B52FE8" w:rsidRPr="00B52FE8" w:rsidRDefault="00B52FE8" w:rsidP="00242AC9">
      <w:pPr>
        <w:pStyle w:val="H23G"/>
      </w:pPr>
      <w:r w:rsidRPr="00B52FE8">
        <w:tab/>
        <w:t>b)</w:t>
      </w:r>
      <w:r w:rsidRPr="00B52FE8">
        <w:tab/>
        <w:t xml:space="preserve">Правила </w:t>
      </w:r>
      <w:r w:rsidR="008F3486">
        <w:t>№ </w:t>
      </w:r>
      <w:r w:rsidRPr="00B52FE8">
        <w:t xml:space="preserve">65 ООН (специальные предупреждающие огни) </w:t>
      </w:r>
    </w:p>
    <w:p w14:paraId="23751314" w14:textId="77777777" w:rsidR="00B52FE8" w:rsidRPr="00B52FE8" w:rsidRDefault="00B52FE8" w:rsidP="00B52FE8">
      <w:pPr>
        <w:pStyle w:val="SingleTxtG"/>
      </w:pPr>
      <w:r w:rsidRPr="00B52FE8">
        <w:tab/>
      </w:r>
      <w:r w:rsidR="00242AC9">
        <w:tab/>
      </w:r>
      <w:r w:rsidRPr="00B52FE8">
        <w:t>После обсуждения, состоявшегося на предыдущей сессии (ECE/TRANS/WP.29/GRE/82, пункт 38), эксперт от БРГ представил предложение по поправкам, направленное на уточнение определения времени включения для серии вспышек, а также на исправление редакционных ошибок.</w:t>
      </w:r>
    </w:p>
    <w:p w14:paraId="5D69A5F4" w14:textId="77777777" w:rsidR="00B52FE8" w:rsidRPr="00B52FE8" w:rsidRDefault="00242AC9" w:rsidP="00242AC9">
      <w:pPr>
        <w:pStyle w:val="H23G"/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ECE/TRANS/WP.29/GRE/2020/18</w:t>
      </w:r>
    </w:p>
    <w:p w14:paraId="39106A9E" w14:textId="77777777" w:rsidR="00B52FE8" w:rsidRPr="00B52FE8" w:rsidRDefault="00B52FE8" w:rsidP="00B52FE8">
      <w:pPr>
        <w:pStyle w:val="SingleTxtG"/>
        <w:rPr>
          <w:bCs/>
        </w:rPr>
      </w:pPr>
      <w:r w:rsidRPr="00B52FE8">
        <w:rPr>
          <w:b/>
        </w:rPr>
        <w:tab/>
      </w:r>
      <w:r w:rsidRPr="00B52FE8">
        <w:rPr>
          <w:b/>
        </w:rPr>
        <w:tab/>
      </w:r>
      <w:r w:rsidRPr="00B52FE8">
        <w:rPr>
          <w:bCs/>
        </w:rPr>
        <w:t>GRE напомнит также, что на своей предыдущей сессии она приняла исправления, предложенные БРГ (ECE/TRANS/WP.29/GRE/2019/17), но отложила их представление WP.29 и AC.1, с тем чтобы объединить их с результатами обсуждения, отраженными в предыдущем пункте.</w:t>
      </w:r>
    </w:p>
    <w:p w14:paraId="45D6F53B" w14:textId="77777777" w:rsidR="00B52FE8" w:rsidRPr="00242AC9" w:rsidRDefault="00242AC9" w:rsidP="00242AC9">
      <w:pPr>
        <w:pStyle w:val="H23G"/>
        <w:tabs>
          <w:tab w:val="left" w:pos="1134"/>
          <w:tab w:val="left" w:pos="2835"/>
        </w:tabs>
        <w:ind w:left="2835" w:hanging="2835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ECE/TRANS/WP.29/GRE/2019/17</w:t>
      </w:r>
      <w:r w:rsidR="00B52FE8" w:rsidRPr="00242AC9">
        <w:rPr>
          <w:b w:val="0"/>
        </w:rPr>
        <w:br/>
        <w:t>ECE/TRANS/WP.29/GRE/82, пункт 39</w:t>
      </w:r>
    </w:p>
    <w:p w14:paraId="628ABD5C" w14:textId="77777777" w:rsidR="00B52FE8" w:rsidRPr="00B52FE8" w:rsidRDefault="00B52FE8" w:rsidP="00242AC9">
      <w:pPr>
        <w:pStyle w:val="H23G"/>
      </w:pPr>
      <w:r w:rsidRPr="00B52FE8">
        <w:tab/>
        <w:t>c)</w:t>
      </w:r>
      <w:r w:rsidRPr="00B52FE8">
        <w:tab/>
      </w:r>
      <w:r w:rsidRPr="00B52FE8">
        <w:rPr>
          <w:bCs/>
        </w:rPr>
        <w:t xml:space="preserve">Правила </w:t>
      </w:r>
      <w:r w:rsidR="008F3486">
        <w:rPr>
          <w:bCs/>
        </w:rPr>
        <w:t>№ </w:t>
      </w:r>
      <w:r w:rsidRPr="00B52FE8">
        <w:rPr>
          <w:bCs/>
        </w:rPr>
        <w:t>86 ООН (установка устройств освещения и световой сигнализации для сельскохозяйственных транспортных средств)</w:t>
      </w:r>
    </w:p>
    <w:p w14:paraId="7F8F65F5" w14:textId="77777777" w:rsidR="00B52FE8" w:rsidRPr="00B52FE8" w:rsidRDefault="00B52FE8" w:rsidP="00242AC9">
      <w:pPr>
        <w:pStyle w:val="SingleTxtG"/>
        <w:ind w:firstLine="567"/>
      </w:pPr>
      <w:r w:rsidRPr="00B52FE8">
        <w:t>GRE, возможно, пожелает рассмотреть предложение экспертов от Европейской ассоциации производителей сельскохозяйственных машин (СЕМА), направленное на улучшение бокового освещения транспортных средств длиной более 4,6</w:t>
      </w:r>
      <w:r w:rsidR="00757DE4">
        <w:t> </w:t>
      </w:r>
      <w:r w:rsidRPr="00B52FE8">
        <w:t xml:space="preserve">м и учитывающее асимметричную конструкцию транспортных средств. </w:t>
      </w:r>
    </w:p>
    <w:p w14:paraId="3B476BA7" w14:textId="77777777" w:rsidR="00B52FE8" w:rsidRPr="00B52FE8" w:rsidRDefault="00242AC9" w:rsidP="00242AC9">
      <w:pPr>
        <w:pStyle w:val="H23G"/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ECE/TRANS/WP.29/GRE/2020/7</w:t>
      </w:r>
    </w:p>
    <w:p w14:paraId="3DF9C50D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 рассмотрит также предложение эксперта от БРГ, в котором содержатся ссылки на три новых упрощенных правила </w:t>
      </w:r>
      <w:r w:rsidR="008F3486">
        <w:t>№ </w:t>
      </w:r>
      <w:r w:rsidR="00B52FE8" w:rsidRPr="00B52FE8">
        <w:t>148, 149 и 150 ООН, а также некоторые исправления.</w:t>
      </w:r>
    </w:p>
    <w:p w14:paraId="32096654" w14:textId="77777777" w:rsidR="00B52FE8" w:rsidRPr="00B52FE8" w:rsidRDefault="00B52FE8" w:rsidP="00242AC9">
      <w:pPr>
        <w:pStyle w:val="H23G"/>
      </w:pPr>
      <w:r w:rsidRPr="00B52FE8">
        <w:tab/>
      </w:r>
      <w:r w:rsidRPr="00B52FE8">
        <w:tab/>
        <w:t>Документация</w:t>
      </w:r>
      <w:r w:rsidRPr="00242AC9">
        <w:rPr>
          <w:b w:val="0"/>
          <w:bCs/>
        </w:rPr>
        <w:t>:</w:t>
      </w:r>
      <w:r w:rsidRPr="00242AC9">
        <w:rPr>
          <w:b w:val="0"/>
          <w:bCs/>
        </w:rPr>
        <w:tab/>
        <w:t>ECE/TRANS/WP.29/GRE/2020/21</w:t>
      </w:r>
    </w:p>
    <w:p w14:paraId="2DA77FDB" w14:textId="77777777" w:rsidR="00B52FE8" w:rsidRPr="00B52FE8" w:rsidRDefault="00B52FE8" w:rsidP="00242AC9">
      <w:pPr>
        <w:pStyle w:val="H23G"/>
      </w:pPr>
      <w:r w:rsidRPr="00B52FE8">
        <w:tab/>
        <w:t>d)</w:t>
      </w:r>
      <w:r w:rsidRPr="00B52FE8">
        <w:tab/>
        <w:t xml:space="preserve">Правила ООН </w:t>
      </w:r>
      <w:r w:rsidR="008F3486">
        <w:t>№ </w:t>
      </w:r>
      <w:r w:rsidRPr="00B52FE8">
        <w:t xml:space="preserve">98 (фары с газоразрядными источниками света) </w:t>
      </w:r>
      <w:r w:rsidRPr="00B52FE8">
        <w:br/>
        <w:t>и 123 (адаптивные системы переднего освещения)</w:t>
      </w:r>
      <w:bookmarkStart w:id="5" w:name="_Hlk31634745"/>
      <w:bookmarkEnd w:id="5"/>
    </w:p>
    <w:p w14:paraId="0DE0B826" w14:textId="77777777" w:rsidR="00B52FE8" w:rsidRPr="00B52FE8" w:rsidRDefault="00B52FE8" w:rsidP="00242AC9">
      <w:pPr>
        <w:pStyle w:val="SingleTxtG"/>
        <w:ind w:firstLine="567"/>
      </w:pPr>
      <w:r w:rsidRPr="00B52FE8">
        <w:t>GRE рассмотрит предложение о внесении исправлений, представленное НРГ по УПОС.</w:t>
      </w:r>
    </w:p>
    <w:p w14:paraId="01053724" w14:textId="77777777" w:rsidR="00B52FE8" w:rsidRPr="00B52FE8" w:rsidRDefault="00242AC9" w:rsidP="00242AC9">
      <w:pPr>
        <w:pStyle w:val="H23G"/>
        <w:keepNext w:val="0"/>
        <w:rPr>
          <w:lang w:val="en-US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  <w:lang w:val="en-US"/>
        </w:rPr>
        <w:t xml:space="preserve">: </w:t>
      </w:r>
      <w:r w:rsidR="00B52FE8" w:rsidRPr="00242AC9">
        <w:rPr>
          <w:b w:val="0"/>
          <w:lang w:val="en-US"/>
        </w:rPr>
        <w:tab/>
        <w:t>ECE/TRANS/WP.29/GRE/2020/11/Rev.1</w:t>
      </w:r>
    </w:p>
    <w:p w14:paraId="40210F6F" w14:textId="77777777" w:rsidR="00B52FE8" w:rsidRPr="00B52FE8" w:rsidRDefault="00B52FE8" w:rsidP="00242AC9">
      <w:pPr>
        <w:pStyle w:val="H23G"/>
      </w:pPr>
      <w:r w:rsidRPr="00B52FE8">
        <w:rPr>
          <w:lang w:val="en-US"/>
        </w:rPr>
        <w:lastRenderedPageBreak/>
        <w:tab/>
      </w:r>
      <w:r w:rsidRPr="00B52FE8">
        <w:t>e)</w:t>
      </w:r>
      <w:r w:rsidRPr="00B52FE8">
        <w:tab/>
        <w:t xml:space="preserve">Правила </w:t>
      </w:r>
      <w:r w:rsidR="008F3486">
        <w:t>№ </w:t>
      </w:r>
      <w:r w:rsidRPr="00B52FE8">
        <w:t>74 ООН (установка устройств освещения и световой сигнализации для мопедов)</w:t>
      </w:r>
    </w:p>
    <w:p w14:paraId="4F59E75F" w14:textId="77777777" w:rsidR="00B52FE8" w:rsidRPr="00B52FE8" w:rsidRDefault="00B52FE8" w:rsidP="00242AC9">
      <w:pPr>
        <w:pStyle w:val="SingleTxtG"/>
        <w:ind w:firstLine="567"/>
      </w:pPr>
      <w:r w:rsidRPr="00B52FE8">
        <w:t>GRE рассмотрит предложение по поправкам, представленное НРГ по УПОС, в</w:t>
      </w:r>
      <w:r w:rsidR="00242AC9">
        <w:t> </w:t>
      </w:r>
      <w:r w:rsidRPr="00B52FE8">
        <w:t>целях исправления положений об установке для огней ближнего и дальнего света.</w:t>
      </w:r>
    </w:p>
    <w:p w14:paraId="470E08D8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ECE/TRANS/WP.29/GRE/2020/20</w:t>
      </w:r>
    </w:p>
    <w:p w14:paraId="00761E70" w14:textId="77777777" w:rsidR="00B52FE8" w:rsidRPr="00B52FE8" w:rsidRDefault="00B52FE8" w:rsidP="00242AC9">
      <w:pPr>
        <w:pStyle w:val="H1G"/>
      </w:pPr>
      <w:r w:rsidRPr="00B52FE8">
        <w:tab/>
        <w:t>8.</w:t>
      </w:r>
      <w:r w:rsidRPr="00B52FE8">
        <w:tab/>
        <w:t>Прочие вопросы</w:t>
      </w:r>
    </w:p>
    <w:p w14:paraId="4E7A6B9B" w14:textId="77777777" w:rsidR="00B52FE8" w:rsidRPr="00B52FE8" w:rsidRDefault="00B52FE8" w:rsidP="00242AC9">
      <w:pPr>
        <w:pStyle w:val="H23G"/>
      </w:pPr>
      <w:r w:rsidRPr="00B52FE8">
        <w:tab/>
        <w:t>a)</w:t>
      </w:r>
      <w:r w:rsidRPr="00B52FE8">
        <w:tab/>
        <w:t>Разработка международной системы официального утверждения типа комплектного транспортного средства</w:t>
      </w:r>
    </w:p>
    <w:p w14:paraId="497EE6A3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 xml:space="preserve">GRE, возможно, заслушает устное сообщение специального представителя GRE по международной системе официального утверждения типа комплектного транспортного средства (МОУТКТС), а также информацию о всех необходимых последующих шагах. </w:t>
      </w:r>
    </w:p>
    <w:p w14:paraId="2462CB8A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 будет проинформирована о ходе работы над электронной базой данных для обмена документацией об официальном утверждении типа (ДETA).</w:t>
      </w:r>
    </w:p>
    <w:p w14:paraId="7D273C2E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  <w:t>неофициальный документ GRE-83-02</w:t>
      </w:r>
    </w:p>
    <w:p w14:paraId="653CA2C0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 примет к сведению, что на своей сессии в ноябре 2019 года WP.29 настоятельно рекомендовал вспомогательным рабочим группам (РГ) рассмотреть затронутый НРГ по ДЕТА вопрос о применении уникального идентификатора (УИ) вместе с маркировкой и дать указания в отношении дальнейших действий на основе следующих двух вариантов:</w:t>
      </w:r>
    </w:p>
    <w:p w14:paraId="623C8B45" w14:textId="77777777" w:rsidR="00B52FE8" w:rsidRPr="00B52FE8" w:rsidRDefault="00B52FE8" w:rsidP="00242AC9">
      <w:pPr>
        <w:pStyle w:val="Bullet1G"/>
      </w:pPr>
      <w:r w:rsidRPr="00B52FE8">
        <w:tab/>
        <w:t>вариант 1: использование УИ и сохранение на детали маркировки и информации об установке;</w:t>
      </w:r>
    </w:p>
    <w:p w14:paraId="47B7C902" w14:textId="77777777" w:rsidR="00B52FE8" w:rsidRPr="00B52FE8" w:rsidRDefault="00B52FE8" w:rsidP="00242AC9">
      <w:pPr>
        <w:pStyle w:val="Bullet1G"/>
      </w:pPr>
      <w:r w:rsidRPr="00B52FE8">
        <w:tab/>
        <w:t xml:space="preserve">вариант 2: использование УИ только на маркировке официального утверждения и обеспечение открытого доступа к карточке сообщения, которая также содержала бы необходимую маркировку для установки. </w:t>
      </w:r>
    </w:p>
    <w:p w14:paraId="70A71DA0" w14:textId="77777777" w:rsidR="00B52FE8" w:rsidRPr="00242AC9" w:rsidRDefault="00242AC9" w:rsidP="00242AC9">
      <w:pPr>
        <w:pStyle w:val="H23G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>:</w:t>
      </w:r>
      <w:r w:rsidR="00B52FE8" w:rsidRPr="00242AC9">
        <w:rPr>
          <w:b w:val="0"/>
        </w:rPr>
        <w:tab/>
      </w:r>
      <w:r w:rsidR="00B52FE8" w:rsidRPr="00242AC9">
        <w:rPr>
          <w:b w:val="0"/>
          <w:lang w:val="fr-CH"/>
        </w:rPr>
        <w:t>ECE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TRANS</w:t>
      </w:r>
      <w:r w:rsidR="00B52FE8" w:rsidRPr="00242AC9">
        <w:rPr>
          <w:b w:val="0"/>
        </w:rPr>
        <w:t>/</w:t>
      </w:r>
      <w:r w:rsidR="00B52FE8" w:rsidRPr="00242AC9">
        <w:rPr>
          <w:b w:val="0"/>
          <w:lang w:val="fr-CH"/>
        </w:rPr>
        <w:t>WP</w:t>
      </w:r>
      <w:r w:rsidR="00B52FE8" w:rsidRPr="00242AC9">
        <w:rPr>
          <w:b w:val="0"/>
        </w:rPr>
        <w:t>.29/1149, пункты 65</w:t>
      </w:r>
      <w:r w:rsidR="008F3486" w:rsidRPr="00242AC9">
        <w:rPr>
          <w:b w:val="0"/>
        </w:rPr>
        <w:t>−</w:t>
      </w:r>
      <w:r w:rsidR="00B52FE8" w:rsidRPr="00242AC9">
        <w:rPr>
          <w:b w:val="0"/>
        </w:rPr>
        <w:t>67</w:t>
      </w:r>
      <w:bookmarkStart w:id="6" w:name="_Hlk30413188"/>
      <w:bookmarkEnd w:id="6"/>
    </w:p>
    <w:p w14:paraId="56288367" w14:textId="77777777" w:rsidR="00B52FE8" w:rsidRPr="00B52FE8" w:rsidRDefault="00B52FE8" w:rsidP="00242AC9">
      <w:pPr>
        <w:pStyle w:val="H23G"/>
      </w:pPr>
      <w:r w:rsidRPr="00B52FE8">
        <w:tab/>
        <w:t>b)</w:t>
      </w:r>
      <w:r w:rsidRPr="00B52FE8">
        <w:tab/>
        <w:t>Поправки к Конвенции о дорожном движении (Вена, 1968 год)</w:t>
      </w:r>
    </w:p>
    <w:p w14:paraId="6B45DF0E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 будет проинформирована о соображениях, высказанных Глобальным форумом по безопасности дорожного движения (WP.1) на его недавней сессии, а также о контактах между GRE и WP.1 по общим вопросам, в частности о требованиях, касающихся сигнализации для автоматизированных/автономных транспортных средств.</w:t>
      </w:r>
    </w:p>
    <w:p w14:paraId="728B17B7" w14:textId="77777777" w:rsidR="00B52FE8" w:rsidRPr="00B52FE8" w:rsidRDefault="00B52FE8" w:rsidP="00242AC9">
      <w:pPr>
        <w:pStyle w:val="H23G"/>
      </w:pPr>
      <w:r w:rsidRPr="00B52FE8">
        <w:tab/>
        <w:t>c)</w:t>
      </w:r>
      <w:r w:rsidRPr="00B52FE8">
        <w:tab/>
        <w:t>Десятилетие действий по обеспечению безопасности дорожного движения на</w:t>
      </w:r>
      <w:r w:rsidRPr="00B52FE8">
        <w:rPr>
          <w:lang w:val="en-US"/>
        </w:rPr>
        <w:t> </w:t>
      </w:r>
      <w:r w:rsidRPr="00B52FE8">
        <w:t>2011−2020 годы</w:t>
      </w:r>
    </w:p>
    <w:p w14:paraId="5D19BC98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освещения и световой сигнализации.</w:t>
      </w:r>
    </w:p>
    <w:p w14:paraId="3F64E976" w14:textId="77777777" w:rsidR="00B52FE8" w:rsidRPr="00B52FE8" w:rsidRDefault="00B52FE8" w:rsidP="00242AC9">
      <w:pPr>
        <w:pStyle w:val="H23G"/>
      </w:pPr>
      <w:r w:rsidRPr="00B52FE8">
        <w:tab/>
        <w:t>d)</w:t>
      </w:r>
      <w:r w:rsidRPr="00B52FE8">
        <w:tab/>
        <w:t xml:space="preserve">Устаревшие переходные положения </w:t>
      </w:r>
    </w:p>
    <w:p w14:paraId="1D5D3055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предлагается рассмотреть документ для обсуждения, представленный экспертами от Италии и Нидерландов. </w:t>
      </w:r>
    </w:p>
    <w:p w14:paraId="1B13E5E7" w14:textId="77777777" w:rsidR="00B52FE8" w:rsidRPr="00242AC9" w:rsidRDefault="00242AC9" w:rsidP="00242AC9">
      <w:pPr>
        <w:pStyle w:val="H23G"/>
        <w:keepNext w:val="0"/>
        <w:rPr>
          <w:b w:val="0"/>
        </w:rPr>
      </w:pPr>
      <w:r>
        <w:rPr>
          <w:bCs/>
        </w:rPr>
        <w:tab/>
      </w:r>
      <w:r>
        <w:rPr>
          <w:bCs/>
        </w:rPr>
        <w:tab/>
      </w:r>
      <w:r w:rsidR="00B52FE8" w:rsidRPr="00B52FE8">
        <w:rPr>
          <w:bCs/>
        </w:rPr>
        <w:t>Документация</w:t>
      </w:r>
      <w:r w:rsidR="00B52FE8" w:rsidRPr="00242AC9">
        <w:rPr>
          <w:b w:val="0"/>
        </w:rPr>
        <w:t xml:space="preserve">: </w:t>
      </w:r>
      <w:r w:rsidR="00B52FE8" w:rsidRPr="00242AC9">
        <w:rPr>
          <w:b w:val="0"/>
        </w:rPr>
        <w:tab/>
        <w:t>неофициальный документ GRE-80-06</w:t>
      </w:r>
    </w:p>
    <w:p w14:paraId="65678B29" w14:textId="77777777" w:rsidR="00B52FE8" w:rsidRPr="00B52FE8" w:rsidRDefault="00B52FE8" w:rsidP="00242AC9">
      <w:pPr>
        <w:pStyle w:val="H1G"/>
      </w:pPr>
      <w:r w:rsidRPr="00B52FE8">
        <w:lastRenderedPageBreak/>
        <w:tab/>
        <w:t>9.</w:t>
      </w:r>
      <w:r w:rsidRPr="00B52FE8">
        <w:tab/>
        <w:t>Новые вопросы и несвоевременно представленные документы</w:t>
      </w:r>
    </w:p>
    <w:p w14:paraId="50527F3B" w14:textId="77777777" w:rsidR="00B52FE8" w:rsidRPr="00B52FE8" w:rsidRDefault="00B52FE8" w:rsidP="00242AC9">
      <w:pPr>
        <w:pStyle w:val="SingleTxtG"/>
        <w:ind w:firstLine="567"/>
      </w:pPr>
      <w:r w:rsidRPr="00B52FE8">
        <w:t>GRE, возможно, рассмотрит также новые вопросы и/или документы, которые были получены после передачи на перевод пересмотренной аннотированной предварительной повестки дня.</w:t>
      </w:r>
    </w:p>
    <w:p w14:paraId="07E7E463" w14:textId="77777777" w:rsidR="00B52FE8" w:rsidRPr="00B52FE8" w:rsidRDefault="00B52FE8" w:rsidP="00242AC9">
      <w:pPr>
        <w:pStyle w:val="H1G"/>
      </w:pPr>
      <w:r w:rsidRPr="00B52FE8">
        <w:tab/>
        <w:t>10.</w:t>
      </w:r>
      <w:r w:rsidRPr="00B52FE8">
        <w:tab/>
        <w:t>Направления будущей работы GRE</w:t>
      </w:r>
    </w:p>
    <w:p w14:paraId="6631574B" w14:textId="77777777" w:rsidR="00B52FE8" w:rsidRPr="00B52FE8" w:rsidRDefault="00B52FE8" w:rsidP="00242AC9">
      <w:pPr>
        <w:pStyle w:val="SingleTxtG"/>
        <w:ind w:firstLine="567"/>
      </w:pPr>
      <w:r w:rsidRPr="00B52FE8">
        <w:t xml:space="preserve">GRE рассмотрит свою возможную будущую деятельность, включая требования к сигнализации для автоматизированных/автономных транспортных средств. </w:t>
      </w:r>
    </w:p>
    <w:p w14:paraId="0DEED455" w14:textId="77777777" w:rsidR="00B52FE8" w:rsidRPr="00B52FE8" w:rsidRDefault="00B52FE8" w:rsidP="00242AC9">
      <w:pPr>
        <w:pStyle w:val="H1G"/>
      </w:pPr>
      <w:r w:rsidRPr="00B52FE8">
        <w:tab/>
        <w:t>11.</w:t>
      </w:r>
      <w:r w:rsidRPr="00B52FE8">
        <w:tab/>
        <w:t>Предварительная повестка дня следующей сессии</w:t>
      </w:r>
    </w:p>
    <w:p w14:paraId="1E546C91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GRE, возможно, пожелает дать указания по предварительной повестке дня следующей сессии.</w:t>
      </w:r>
    </w:p>
    <w:p w14:paraId="27D5A62F" w14:textId="77777777" w:rsidR="00B52FE8" w:rsidRPr="00B52FE8" w:rsidRDefault="00B52FE8" w:rsidP="00242AC9">
      <w:pPr>
        <w:pStyle w:val="H1G"/>
      </w:pPr>
      <w:r w:rsidRPr="00B52FE8">
        <w:tab/>
        <w:t>12.</w:t>
      </w:r>
      <w:r w:rsidRPr="00B52FE8">
        <w:tab/>
        <w:t>Выборы должностных лиц</w:t>
      </w:r>
    </w:p>
    <w:p w14:paraId="4A5512B2" w14:textId="77777777" w:rsidR="00B52FE8" w:rsidRPr="00B52FE8" w:rsidRDefault="00242AC9" w:rsidP="00B52FE8">
      <w:pPr>
        <w:pStyle w:val="SingleTxtG"/>
      </w:pPr>
      <w:r>
        <w:tab/>
      </w:r>
      <w:r w:rsidR="00B52FE8" w:rsidRPr="00B52FE8"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2021 год. Договаривающимся сторонам предлагается выдвигать кандидатов, в частности поскольку нынешний Председатель GRE проинформировал секретариат о том, что он больше не будет выставлять свою кандидатуру на выборах.</w:t>
      </w:r>
    </w:p>
    <w:p w14:paraId="3CBB044A" w14:textId="77777777" w:rsidR="00E12C5F" w:rsidRPr="00B52FE8" w:rsidRDefault="00B52FE8" w:rsidP="00B52F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52FE8" w:rsidSect="000563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3252" w14:textId="77777777" w:rsidR="00686E3F" w:rsidRPr="00A312BC" w:rsidRDefault="00686E3F" w:rsidP="00A312BC"/>
  </w:endnote>
  <w:endnote w:type="continuationSeparator" w:id="0">
    <w:p w14:paraId="7A0D3097" w14:textId="77777777" w:rsidR="00686E3F" w:rsidRPr="00A312BC" w:rsidRDefault="00686E3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B337" w14:textId="77777777" w:rsidR="000563C0" w:rsidRPr="000563C0" w:rsidRDefault="000563C0">
    <w:pPr>
      <w:pStyle w:val="a8"/>
    </w:pPr>
    <w:r w:rsidRPr="000563C0">
      <w:rPr>
        <w:b/>
        <w:sz w:val="18"/>
      </w:rPr>
      <w:fldChar w:fldCharType="begin"/>
    </w:r>
    <w:r w:rsidRPr="000563C0">
      <w:rPr>
        <w:b/>
        <w:sz w:val="18"/>
      </w:rPr>
      <w:instrText xml:space="preserve"> PAGE  \* MERGEFORMAT </w:instrText>
    </w:r>
    <w:r w:rsidRPr="000563C0">
      <w:rPr>
        <w:b/>
        <w:sz w:val="18"/>
      </w:rPr>
      <w:fldChar w:fldCharType="separate"/>
    </w:r>
    <w:r w:rsidRPr="000563C0">
      <w:rPr>
        <w:b/>
        <w:noProof/>
        <w:sz w:val="18"/>
      </w:rPr>
      <w:t>2</w:t>
    </w:r>
    <w:r w:rsidRPr="000563C0">
      <w:rPr>
        <w:b/>
        <w:sz w:val="18"/>
      </w:rPr>
      <w:fldChar w:fldCharType="end"/>
    </w:r>
    <w:r>
      <w:rPr>
        <w:b/>
        <w:sz w:val="18"/>
      </w:rPr>
      <w:tab/>
    </w:r>
    <w:r>
      <w:t>GE.20-10187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30879" w14:textId="77777777" w:rsidR="000563C0" w:rsidRPr="000563C0" w:rsidRDefault="000563C0" w:rsidP="000563C0">
    <w:pPr>
      <w:pStyle w:val="a8"/>
      <w:tabs>
        <w:tab w:val="clear" w:pos="9639"/>
        <w:tab w:val="right" w:pos="9638"/>
      </w:tabs>
      <w:rPr>
        <w:b/>
        <w:sz w:val="18"/>
      </w:rPr>
    </w:pPr>
    <w:r>
      <w:t>GE.20-10187</w:t>
    </w:r>
    <w:r>
      <w:tab/>
    </w:r>
    <w:r w:rsidRPr="000563C0">
      <w:rPr>
        <w:b/>
        <w:sz w:val="18"/>
      </w:rPr>
      <w:fldChar w:fldCharType="begin"/>
    </w:r>
    <w:r w:rsidRPr="000563C0">
      <w:rPr>
        <w:b/>
        <w:sz w:val="18"/>
      </w:rPr>
      <w:instrText xml:space="preserve"> PAGE  \* MERGEFORMAT </w:instrText>
    </w:r>
    <w:r w:rsidRPr="000563C0">
      <w:rPr>
        <w:b/>
        <w:sz w:val="18"/>
      </w:rPr>
      <w:fldChar w:fldCharType="separate"/>
    </w:r>
    <w:r w:rsidRPr="000563C0">
      <w:rPr>
        <w:b/>
        <w:noProof/>
        <w:sz w:val="18"/>
      </w:rPr>
      <w:t>3</w:t>
    </w:r>
    <w:r w:rsidRPr="000563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FD17" w14:textId="05D96590" w:rsidR="00042B72" w:rsidRPr="000563C0" w:rsidRDefault="000563C0" w:rsidP="000563C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146700" wp14:editId="79C027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20-10187  (R)</w:t>
    </w:r>
    <w:r w:rsidR="00335017">
      <w:t xml:space="preserve">  </w:t>
    </w:r>
    <w:r w:rsidR="00DA7F62">
      <w:rPr>
        <w:lang w:val="fr-CH"/>
      </w:rPr>
      <w:t>29</w:t>
    </w:r>
    <w:r w:rsidR="00335017">
      <w:rPr>
        <w:lang w:val="fr-CH"/>
      </w:rPr>
      <w:t>0720  300720</w:t>
    </w:r>
    <w:r>
      <w:br/>
    </w:r>
    <w:r w:rsidRPr="000563C0">
      <w:rPr>
        <w:rFonts w:ascii="C39T30Lfz" w:hAnsi="C39T30Lfz"/>
        <w:kern w:val="14"/>
        <w:sz w:val="56"/>
      </w:rPr>
      <w:t></w:t>
    </w:r>
    <w:r w:rsidRPr="000563C0">
      <w:rPr>
        <w:rFonts w:ascii="C39T30Lfz" w:hAnsi="C39T30Lfz"/>
        <w:kern w:val="14"/>
        <w:sz w:val="56"/>
      </w:rPr>
      <w:t></w:t>
    </w:r>
    <w:r w:rsidRPr="000563C0">
      <w:rPr>
        <w:rFonts w:ascii="C39T30Lfz" w:hAnsi="C39T30Lfz"/>
        <w:kern w:val="14"/>
        <w:sz w:val="56"/>
      </w:rPr>
      <w:t></w:t>
    </w:r>
    <w:r w:rsidRPr="000563C0">
      <w:rPr>
        <w:rFonts w:ascii="C39T30Lfz" w:hAnsi="C39T30Lfz"/>
        <w:kern w:val="14"/>
        <w:sz w:val="56"/>
      </w:rPr>
      <w:t></w:t>
    </w:r>
    <w:r w:rsidRPr="000563C0">
      <w:rPr>
        <w:rFonts w:ascii="C39T30Lfz" w:hAnsi="C39T30Lfz"/>
        <w:kern w:val="14"/>
        <w:sz w:val="56"/>
      </w:rPr>
      <w:t></w:t>
    </w:r>
    <w:r w:rsidRPr="000563C0">
      <w:rPr>
        <w:rFonts w:ascii="C39T30Lfz" w:hAnsi="C39T30Lfz"/>
        <w:kern w:val="14"/>
        <w:sz w:val="56"/>
      </w:rPr>
      <w:t></w:t>
    </w:r>
    <w:r w:rsidRPr="000563C0">
      <w:rPr>
        <w:rFonts w:ascii="C39T30Lfz" w:hAnsi="C39T30Lfz"/>
        <w:kern w:val="14"/>
        <w:sz w:val="56"/>
      </w:rPr>
      <w:t></w:t>
    </w:r>
    <w:r w:rsidRPr="000563C0">
      <w:rPr>
        <w:rFonts w:ascii="C39T30Lfz" w:hAnsi="C39T30Lfz"/>
        <w:kern w:val="14"/>
        <w:sz w:val="56"/>
      </w:rPr>
      <w:t></w:t>
    </w:r>
    <w:r w:rsidRPr="000563C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A5B13F" wp14:editId="7E8DB4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4D9C" w14:textId="77777777" w:rsidR="00686E3F" w:rsidRPr="001075E9" w:rsidRDefault="00686E3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E7BC13" w14:textId="77777777" w:rsidR="00686E3F" w:rsidRDefault="00686E3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46DB1A" w14:textId="77777777" w:rsidR="008F3486" w:rsidRPr="008F3486" w:rsidRDefault="008F3486">
      <w:pPr>
        <w:pStyle w:val="ad"/>
        <w:rPr>
          <w:color w:val="000000" w:themeColor="text1"/>
          <w:sz w:val="20"/>
        </w:rPr>
      </w:pPr>
      <w:r>
        <w:tab/>
      </w:r>
      <w:r w:rsidRPr="008F3486">
        <w:rPr>
          <w:rStyle w:val="aa"/>
          <w:sz w:val="20"/>
          <w:vertAlign w:val="baseline"/>
        </w:rPr>
        <w:t>*</w:t>
      </w:r>
      <w:r w:rsidRPr="008F3486">
        <w:rPr>
          <w:rStyle w:val="aa"/>
          <w:vertAlign w:val="baseline"/>
        </w:rPr>
        <w:tab/>
      </w:r>
      <w:r>
        <w:tab/>
      </w:r>
      <w:r w:rsidRPr="008F3486">
        <w:rPr>
          <w:color w:val="000000" w:themeColor="text1"/>
        </w:rPr>
        <w:t>Из-за вспышки коронавируса сессию не удалось провести в первоначально запланированные сроки 21−24 апреля 2020 года и она была перенесена на 19−23 октября 2020 года.</w:t>
      </w:r>
    </w:p>
  </w:footnote>
  <w:footnote w:id="2">
    <w:p w14:paraId="42502E84" w14:textId="26BA98B9" w:rsidR="008F3486" w:rsidRPr="00DA7F62" w:rsidRDefault="008F3486" w:rsidP="00DA7F62">
      <w:pPr>
        <w:pStyle w:val="ad"/>
        <w:rPr>
          <w:color w:val="000000" w:themeColor="text1"/>
          <w:sz w:val="20"/>
        </w:rPr>
      </w:pPr>
      <w:r w:rsidRPr="008F3486">
        <w:rPr>
          <w:color w:val="000000" w:themeColor="text1"/>
        </w:rPr>
        <w:tab/>
      </w:r>
      <w:r w:rsidRPr="008F3486">
        <w:rPr>
          <w:rStyle w:val="aa"/>
          <w:color w:val="000000" w:themeColor="text1"/>
          <w:sz w:val="20"/>
          <w:vertAlign w:val="baseline"/>
        </w:rPr>
        <w:t>**</w:t>
      </w:r>
      <w:r w:rsidRPr="008F3486">
        <w:rPr>
          <w:rStyle w:val="aa"/>
          <w:color w:val="000000" w:themeColor="text1"/>
          <w:vertAlign w:val="baseline"/>
        </w:rPr>
        <w:tab/>
      </w:r>
      <w:r w:rsidRPr="008F3486">
        <w:rPr>
          <w:color w:val="000000" w:themeColor="text1"/>
        </w:rPr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r w:rsidR="00DA7F62" w:rsidRPr="00BD47D3">
        <w:t>www.unece.org/trans/main/wp29/wp29wgs/wp29gre/gre2020.html</w:t>
      </w:r>
      <w:r w:rsidRPr="008F3486">
        <w:rPr>
          <w:color w:val="000000" w:themeColor="text1"/>
        </w:rPr>
        <w:t xml:space="preserve">). В порядке исключения документы можно также получить по электронной почте (grе@unece.org) или по факсу </w:t>
      </w:r>
      <w:r w:rsidRPr="008F3486">
        <w:rPr>
          <w:color w:val="000000" w:themeColor="text1"/>
        </w:rPr>
        <w:br/>
        <w:t xml:space="preserve">(+41 22 917 00 39). В ходе сессии официальные документы можно получить в Секции распространения документов ЮНОГ (комната C.337, третий этаж, Дворец Наций). С переводом официальных документов делегаты могут ознакомиться через общедоступную </w:t>
      </w:r>
      <w:r w:rsidRPr="00DA7F62">
        <w:rPr>
          <w:color w:val="000000" w:themeColor="text1"/>
        </w:rPr>
        <w:t xml:space="preserve">Систему официальной документации (СОД) на следующем веб-сайте: </w:t>
      </w:r>
      <w:hyperlink r:id="rId1" w:history="1">
        <w:r w:rsidR="00DA7F62" w:rsidRPr="00DA7F62">
          <w:t>https://do</w:t>
        </w:r>
        <w:r w:rsidR="00DA7F62" w:rsidRPr="00DA7F62">
          <w:t>c</w:t>
        </w:r>
        <w:r w:rsidR="00DA7F62" w:rsidRPr="00DA7F62">
          <w:t>uments.un.org</w:t>
        </w:r>
      </w:hyperlink>
      <w:r w:rsidRPr="00DA7F62">
        <w:rPr>
          <w:color w:val="000000" w:themeColor="text1"/>
        </w:rPr>
        <w:t>/.</w:t>
      </w:r>
    </w:p>
  </w:footnote>
  <w:footnote w:id="3">
    <w:p w14:paraId="19154F07" w14:textId="7311621D" w:rsidR="008F3486" w:rsidRPr="008F3486" w:rsidRDefault="008F3486">
      <w:pPr>
        <w:pStyle w:val="ad"/>
        <w:rPr>
          <w:color w:val="000000" w:themeColor="text1"/>
          <w:sz w:val="20"/>
        </w:rPr>
      </w:pPr>
      <w:r w:rsidRPr="008F3486">
        <w:rPr>
          <w:color w:val="000000" w:themeColor="text1"/>
        </w:rPr>
        <w:tab/>
      </w:r>
      <w:r w:rsidRPr="008F3486">
        <w:rPr>
          <w:rStyle w:val="aa"/>
          <w:color w:val="000000" w:themeColor="text1"/>
          <w:sz w:val="20"/>
          <w:vertAlign w:val="baseline"/>
        </w:rPr>
        <w:t>***</w:t>
      </w:r>
      <w:r w:rsidRPr="008F3486">
        <w:rPr>
          <w:rStyle w:val="aa"/>
          <w:color w:val="000000" w:themeColor="text1"/>
          <w:vertAlign w:val="baseline"/>
        </w:rPr>
        <w:tab/>
      </w:r>
      <w:r w:rsidRPr="008F3486">
        <w:rPr>
          <w:color w:val="000000" w:themeColor="text1"/>
        </w:rPr>
        <w:t>Делегатов просят зарегистрироваться онлайн с помощью системы регистрации на веб-сайте ЕЭК (</w:t>
      </w:r>
      <w:hyperlink r:id="rId2" w:history="1">
        <w:r w:rsidRPr="008F3486">
          <w:rPr>
            <w:rStyle w:val="af1"/>
            <w:color w:val="000000" w:themeColor="text1"/>
          </w:rPr>
          <w:t>https://uncdb.unece.org/app/ext/meeting-registration?id=oUBxHB</w:t>
        </w:r>
      </w:hyperlink>
      <w:r w:rsidRPr="008F3486">
        <w:rPr>
          <w:color w:val="000000" w:themeColor="text1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74323). Карту Дворца Наций и другую полезную информацию см. по адресу </w:t>
      </w:r>
      <w:hyperlink r:id="rId3" w:history="1">
        <w:r w:rsidR="00DA7F62" w:rsidRPr="00DA7F62">
          <w:t>http://www.unece.org/meetings/practical.html</w:t>
        </w:r>
      </w:hyperlink>
      <w:r w:rsidRPr="008F3486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5F4E" w14:textId="45687DCB" w:rsidR="000563C0" w:rsidRPr="000563C0" w:rsidRDefault="007162D3">
    <w:pPr>
      <w:pStyle w:val="a5"/>
    </w:pPr>
    <w:fldSimple w:instr=" TITLE  \* MERGEFORMAT ">
      <w:r w:rsidR="007349F1">
        <w:t>ECE/TRANS/WP.29/GRE/2020/1/Rev.1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7EE0" w14:textId="4AA096DB" w:rsidR="000563C0" w:rsidRPr="000563C0" w:rsidRDefault="007162D3" w:rsidP="000563C0">
    <w:pPr>
      <w:pStyle w:val="a5"/>
      <w:jc w:val="right"/>
    </w:pPr>
    <w:fldSimple w:instr=" TITLE  \* MERGEFORMAT ">
      <w:r w:rsidR="007349F1">
        <w:t>ECE/TRANS/WP.29/GRE/2020/1/Rev.1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3F"/>
    <w:rsid w:val="00033EE1"/>
    <w:rsid w:val="00042B72"/>
    <w:rsid w:val="000558BD"/>
    <w:rsid w:val="000563C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AC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017"/>
    <w:rsid w:val="003402C2"/>
    <w:rsid w:val="00381C24"/>
    <w:rsid w:val="00387BE7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E3F"/>
    <w:rsid w:val="006A1ED8"/>
    <w:rsid w:val="006C2031"/>
    <w:rsid w:val="006D461A"/>
    <w:rsid w:val="006F35EE"/>
    <w:rsid w:val="007021FF"/>
    <w:rsid w:val="00712895"/>
    <w:rsid w:val="007162D3"/>
    <w:rsid w:val="007349F1"/>
    <w:rsid w:val="00734ACB"/>
    <w:rsid w:val="00753638"/>
    <w:rsid w:val="00757357"/>
    <w:rsid w:val="00757DE4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3486"/>
    <w:rsid w:val="008F7609"/>
    <w:rsid w:val="00906890"/>
    <w:rsid w:val="00911BE4"/>
    <w:rsid w:val="00951972"/>
    <w:rsid w:val="009608F3"/>
    <w:rsid w:val="009A24AC"/>
    <w:rsid w:val="009C59D7"/>
    <w:rsid w:val="009C6FE6"/>
    <w:rsid w:val="009D5AC1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2FE8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7F6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EE2D7"/>
  <w15:docId w15:val="{A3C01708-4C54-4BC0-BC07-374044F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8F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s://uncdb.unece.org/app/ext/meeting-registration?id=oUBxHB" TargetMode="External"/><Relationship Id="rId1" Type="http://schemas.openxmlformats.org/officeDocument/2006/relationships/hyperlink" Target="https://documents.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1922</Words>
  <Characters>13741</Characters>
  <Application>Microsoft Office Word</Application>
  <DocSecurity>0</DocSecurity>
  <Lines>291</Lines>
  <Paragraphs>148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ECE/TRANS/WP.29/GRE/2020/1/Rev.1</vt:lpstr>
      <vt:lpstr>A/</vt:lpstr>
      <vt:lpstr>A/</vt:lpstr>
    </vt:vector>
  </TitlesOfParts>
  <Company>DCM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ECE/TRANS/WP.29/GRE/2020/1/Rev.1</dc:title>
  <dc:subject/>
  <dc:creator>Larisa MAYKOVSKAYA</dc:creator>
  <cp:keywords/>
  <cp:lastModifiedBy>Ioulia Goussarova</cp:lastModifiedBy>
  <cp:revision>3</cp:revision>
  <cp:lastPrinted>2020-07-30T10:49:00Z</cp:lastPrinted>
  <dcterms:created xsi:type="dcterms:W3CDTF">2020-07-30T10:49:00Z</dcterms:created>
  <dcterms:modified xsi:type="dcterms:W3CDTF">2020-07-30T10:50:00Z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