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E6A95" w14:paraId="66F55B3A" w14:textId="77777777" w:rsidTr="00C97039">
        <w:trPr>
          <w:trHeight w:hRule="exact" w:val="851"/>
        </w:trPr>
        <w:tc>
          <w:tcPr>
            <w:tcW w:w="1276" w:type="dxa"/>
            <w:tcBorders>
              <w:bottom w:val="single" w:sz="4" w:space="0" w:color="auto"/>
            </w:tcBorders>
          </w:tcPr>
          <w:p w14:paraId="72733EF5" w14:textId="77777777" w:rsidR="00F35BAF" w:rsidRPr="000E6A95" w:rsidRDefault="00F35BAF" w:rsidP="00AA20AF">
            <w:pPr>
              <w:rPr>
                <w:rFonts w:asciiTheme="majorBidi" w:hAnsiTheme="majorBidi" w:cstheme="majorBidi"/>
              </w:rPr>
            </w:pPr>
          </w:p>
        </w:tc>
        <w:tc>
          <w:tcPr>
            <w:tcW w:w="2268" w:type="dxa"/>
            <w:tcBorders>
              <w:bottom w:val="single" w:sz="4" w:space="0" w:color="auto"/>
            </w:tcBorders>
            <w:vAlign w:val="bottom"/>
          </w:tcPr>
          <w:p w14:paraId="4A433304" w14:textId="77777777" w:rsidR="00F35BAF" w:rsidRPr="000E6A95" w:rsidRDefault="00F35BAF" w:rsidP="00C97039">
            <w:pPr>
              <w:spacing w:after="80" w:line="300" w:lineRule="exact"/>
              <w:rPr>
                <w:rFonts w:asciiTheme="majorBidi" w:hAnsiTheme="majorBidi" w:cstheme="majorBidi"/>
                <w:sz w:val="28"/>
              </w:rPr>
            </w:pPr>
            <w:r w:rsidRPr="000E6A95">
              <w:rPr>
                <w:rFonts w:asciiTheme="majorBidi" w:hAnsiTheme="majorBidi" w:cstheme="majorBidi"/>
                <w:sz w:val="28"/>
              </w:rPr>
              <w:t>Nations Unies</w:t>
            </w:r>
          </w:p>
        </w:tc>
        <w:tc>
          <w:tcPr>
            <w:tcW w:w="6095" w:type="dxa"/>
            <w:gridSpan w:val="2"/>
            <w:tcBorders>
              <w:bottom w:val="single" w:sz="4" w:space="0" w:color="auto"/>
            </w:tcBorders>
            <w:vAlign w:val="bottom"/>
          </w:tcPr>
          <w:p w14:paraId="0F08FD98" w14:textId="77777777" w:rsidR="00F35BAF" w:rsidRPr="000E6A95" w:rsidRDefault="00AA20AF" w:rsidP="00AA20AF">
            <w:pPr>
              <w:jc w:val="right"/>
              <w:rPr>
                <w:rFonts w:asciiTheme="majorBidi" w:hAnsiTheme="majorBidi" w:cstheme="majorBidi"/>
              </w:rPr>
            </w:pPr>
            <w:r w:rsidRPr="000E6A95">
              <w:rPr>
                <w:rFonts w:asciiTheme="majorBidi" w:hAnsiTheme="majorBidi" w:cstheme="majorBidi"/>
                <w:sz w:val="40"/>
              </w:rPr>
              <w:t>ECE</w:t>
            </w:r>
            <w:r w:rsidRPr="000E6A95">
              <w:rPr>
                <w:rFonts w:asciiTheme="majorBidi" w:hAnsiTheme="majorBidi" w:cstheme="majorBidi"/>
              </w:rPr>
              <w:t>/TRANS/WP.29/GRBP/68</w:t>
            </w:r>
          </w:p>
        </w:tc>
      </w:tr>
      <w:tr w:rsidR="00F35BAF" w:rsidRPr="000E6A95" w14:paraId="3EECD491" w14:textId="77777777" w:rsidTr="00C97039">
        <w:trPr>
          <w:trHeight w:hRule="exact" w:val="2835"/>
        </w:trPr>
        <w:tc>
          <w:tcPr>
            <w:tcW w:w="1276" w:type="dxa"/>
            <w:tcBorders>
              <w:top w:val="single" w:sz="4" w:space="0" w:color="auto"/>
              <w:bottom w:val="single" w:sz="12" w:space="0" w:color="auto"/>
            </w:tcBorders>
          </w:tcPr>
          <w:p w14:paraId="6DB9A3F2" w14:textId="77777777" w:rsidR="00F35BAF" w:rsidRPr="000E6A95" w:rsidRDefault="00F35BAF" w:rsidP="00C97039">
            <w:pPr>
              <w:spacing w:before="120"/>
              <w:jc w:val="center"/>
              <w:rPr>
                <w:rFonts w:asciiTheme="majorBidi" w:hAnsiTheme="majorBidi" w:cstheme="majorBidi"/>
              </w:rPr>
            </w:pPr>
            <w:r w:rsidRPr="000E6A95">
              <w:rPr>
                <w:rFonts w:asciiTheme="majorBidi" w:hAnsiTheme="majorBidi" w:cstheme="majorBidi"/>
                <w:noProof/>
                <w:lang w:eastAsia="fr-CH"/>
              </w:rPr>
              <w:drawing>
                <wp:inline distT="0" distB="0" distL="0" distR="0" wp14:anchorId="44CE2529" wp14:editId="33746B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D37FFE" w14:textId="77777777" w:rsidR="00F35BAF" w:rsidRPr="000E6A95" w:rsidRDefault="00F35BAF" w:rsidP="00C97039">
            <w:pPr>
              <w:spacing w:before="120" w:line="420" w:lineRule="exact"/>
              <w:rPr>
                <w:rFonts w:asciiTheme="majorBidi" w:hAnsiTheme="majorBidi" w:cstheme="majorBidi"/>
                <w:b/>
                <w:sz w:val="40"/>
                <w:szCs w:val="40"/>
              </w:rPr>
            </w:pPr>
            <w:r w:rsidRPr="000E6A95">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14:paraId="1DE1D72B" w14:textId="77777777" w:rsidR="00F35BAF" w:rsidRPr="000E6A95" w:rsidRDefault="00AA20AF" w:rsidP="00C97039">
            <w:pPr>
              <w:spacing w:before="240"/>
              <w:rPr>
                <w:rFonts w:asciiTheme="majorBidi" w:hAnsiTheme="majorBidi" w:cstheme="majorBidi"/>
              </w:rPr>
            </w:pPr>
            <w:r w:rsidRPr="000E6A95">
              <w:rPr>
                <w:rFonts w:asciiTheme="majorBidi" w:hAnsiTheme="majorBidi" w:cstheme="majorBidi"/>
              </w:rPr>
              <w:t>Distr. générale</w:t>
            </w:r>
          </w:p>
          <w:p w14:paraId="7C084051" w14:textId="77777777" w:rsidR="00AA20AF" w:rsidRPr="000E6A95" w:rsidRDefault="00AA20AF" w:rsidP="00AA20AF">
            <w:pPr>
              <w:spacing w:line="240" w:lineRule="exact"/>
              <w:rPr>
                <w:rFonts w:asciiTheme="majorBidi" w:hAnsiTheme="majorBidi" w:cstheme="majorBidi"/>
              </w:rPr>
            </w:pPr>
            <w:r w:rsidRPr="000E6A95">
              <w:rPr>
                <w:rFonts w:asciiTheme="majorBidi" w:hAnsiTheme="majorBidi" w:cstheme="majorBidi"/>
              </w:rPr>
              <w:t>18 octobre 2019</w:t>
            </w:r>
          </w:p>
          <w:p w14:paraId="6398705D" w14:textId="77777777" w:rsidR="00AA20AF" w:rsidRPr="000E6A95" w:rsidRDefault="00AA20AF" w:rsidP="00AA20AF">
            <w:pPr>
              <w:spacing w:line="240" w:lineRule="exact"/>
              <w:rPr>
                <w:rFonts w:asciiTheme="majorBidi" w:hAnsiTheme="majorBidi" w:cstheme="majorBidi"/>
              </w:rPr>
            </w:pPr>
            <w:r w:rsidRPr="000E6A95">
              <w:rPr>
                <w:rFonts w:asciiTheme="majorBidi" w:hAnsiTheme="majorBidi" w:cstheme="majorBidi"/>
              </w:rPr>
              <w:t>Français</w:t>
            </w:r>
          </w:p>
          <w:p w14:paraId="6A1B933F" w14:textId="77777777" w:rsidR="00AA20AF" w:rsidRPr="000E6A95" w:rsidRDefault="00AA20AF" w:rsidP="00AA20AF">
            <w:pPr>
              <w:spacing w:line="240" w:lineRule="exact"/>
              <w:rPr>
                <w:rFonts w:asciiTheme="majorBidi" w:hAnsiTheme="majorBidi" w:cstheme="majorBidi"/>
              </w:rPr>
            </w:pPr>
            <w:r w:rsidRPr="000E6A95">
              <w:rPr>
                <w:rFonts w:asciiTheme="majorBidi" w:hAnsiTheme="majorBidi" w:cstheme="majorBidi"/>
              </w:rPr>
              <w:t>Original</w:t>
            </w:r>
            <w:r w:rsidR="00B641A6" w:rsidRPr="000E6A95">
              <w:rPr>
                <w:rFonts w:asciiTheme="majorBidi" w:hAnsiTheme="majorBidi" w:cstheme="majorBidi"/>
              </w:rPr>
              <w:t> :</w:t>
            </w:r>
            <w:r w:rsidRPr="000E6A95">
              <w:rPr>
                <w:rFonts w:asciiTheme="majorBidi" w:hAnsiTheme="majorBidi" w:cstheme="majorBidi"/>
              </w:rPr>
              <w:t xml:space="preserve"> anglais</w:t>
            </w:r>
          </w:p>
        </w:tc>
      </w:tr>
    </w:tbl>
    <w:p w14:paraId="1EA3A21C" w14:textId="77777777" w:rsidR="007F20FA" w:rsidRPr="000E6A95" w:rsidRDefault="007F20FA" w:rsidP="007F20FA">
      <w:pPr>
        <w:spacing w:before="120"/>
        <w:rPr>
          <w:rFonts w:asciiTheme="majorBidi" w:hAnsiTheme="majorBidi" w:cstheme="majorBidi"/>
          <w:b/>
          <w:sz w:val="28"/>
          <w:szCs w:val="28"/>
        </w:rPr>
      </w:pPr>
      <w:r w:rsidRPr="000E6A95">
        <w:rPr>
          <w:rFonts w:asciiTheme="majorBidi" w:hAnsiTheme="majorBidi" w:cstheme="majorBidi"/>
          <w:b/>
          <w:sz w:val="28"/>
          <w:szCs w:val="28"/>
        </w:rPr>
        <w:t>Commission économique pour l’Europe</w:t>
      </w:r>
    </w:p>
    <w:p w14:paraId="068EC113" w14:textId="77777777" w:rsidR="007F20FA" w:rsidRPr="000E6A95" w:rsidRDefault="007F20FA" w:rsidP="007F20FA">
      <w:pPr>
        <w:spacing w:before="120"/>
        <w:rPr>
          <w:rFonts w:asciiTheme="majorBidi" w:hAnsiTheme="majorBidi" w:cstheme="majorBidi"/>
          <w:sz w:val="28"/>
          <w:szCs w:val="28"/>
        </w:rPr>
      </w:pPr>
      <w:r w:rsidRPr="000E6A95">
        <w:rPr>
          <w:rFonts w:asciiTheme="majorBidi" w:hAnsiTheme="majorBidi" w:cstheme="majorBidi"/>
          <w:sz w:val="28"/>
          <w:szCs w:val="28"/>
        </w:rPr>
        <w:t>Comité des transports intérieurs</w:t>
      </w:r>
    </w:p>
    <w:p w14:paraId="2D91B285" w14:textId="77777777" w:rsidR="00154FEC" w:rsidRPr="000E6A95" w:rsidRDefault="00154FEC" w:rsidP="00154FEC">
      <w:pPr>
        <w:spacing w:before="120"/>
        <w:rPr>
          <w:rFonts w:asciiTheme="majorBidi" w:hAnsiTheme="majorBidi" w:cstheme="majorBidi"/>
          <w:b/>
          <w:sz w:val="24"/>
          <w:szCs w:val="24"/>
        </w:rPr>
      </w:pPr>
      <w:r w:rsidRPr="000E6A95">
        <w:rPr>
          <w:rFonts w:asciiTheme="majorBidi" w:hAnsiTheme="majorBidi" w:cstheme="majorBidi"/>
          <w:b/>
          <w:sz w:val="24"/>
          <w:szCs w:val="24"/>
        </w:rPr>
        <w:t>Forum mondial de l’harmonisation</w:t>
      </w:r>
      <w:r w:rsidRPr="000E6A95">
        <w:rPr>
          <w:rFonts w:asciiTheme="majorBidi" w:hAnsiTheme="majorBidi" w:cstheme="majorBidi"/>
          <w:b/>
          <w:sz w:val="24"/>
          <w:szCs w:val="24"/>
        </w:rPr>
        <w:br/>
        <w:t>des Règlements concernant les véhicules</w:t>
      </w:r>
    </w:p>
    <w:p w14:paraId="497A7022" w14:textId="77777777" w:rsidR="00154FEC" w:rsidRPr="00772E63" w:rsidRDefault="00154FEC" w:rsidP="00154FEC">
      <w:pPr>
        <w:spacing w:before="120" w:after="120" w:line="240" w:lineRule="exact"/>
        <w:rPr>
          <w:rFonts w:asciiTheme="majorBidi" w:hAnsiTheme="majorBidi" w:cstheme="majorBidi"/>
          <w:b/>
          <w:sz w:val="24"/>
          <w:szCs w:val="24"/>
        </w:rPr>
      </w:pPr>
      <w:r w:rsidRPr="00772E63">
        <w:rPr>
          <w:rFonts w:asciiTheme="majorBidi" w:hAnsiTheme="majorBidi" w:cstheme="majorBidi"/>
          <w:b/>
          <w:sz w:val="24"/>
          <w:szCs w:val="24"/>
        </w:rPr>
        <w:t>Groupe de travail du bruit et des pneumatiques</w:t>
      </w:r>
    </w:p>
    <w:p w14:paraId="792C9DB1" w14:textId="77777777" w:rsidR="00154FEC" w:rsidRPr="000E6A95" w:rsidRDefault="00154FEC" w:rsidP="00154FEC">
      <w:pPr>
        <w:spacing w:before="120" w:line="240" w:lineRule="exact"/>
        <w:rPr>
          <w:rFonts w:asciiTheme="majorBidi" w:hAnsiTheme="majorBidi" w:cstheme="majorBidi"/>
          <w:b/>
        </w:rPr>
      </w:pPr>
      <w:r w:rsidRPr="000E6A95">
        <w:rPr>
          <w:rFonts w:asciiTheme="majorBidi" w:hAnsiTheme="majorBidi" w:cstheme="majorBidi"/>
          <w:b/>
        </w:rPr>
        <w:t>Soixante-dixième session</w:t>
      </w:r>
    </w:p>
    <w:p w14:paraId="3FAA8B3C" w14:textId="77777777" w:rsidR="00154FEC" w:rsidRPr="000E6A95" w:rsidRDefault="00154FEC" w:rsidP="00154FEC">
      <w:pPr>
        <w:spacing w:line="240" w:lineRule="exact"/>
        <w:rPr>
          <w:rFonts w:asciiTheme="majorBidi" w:hAnsiTheme="majorBidi" w:cstheme="majorBidi"/>
        </w:rPr>
      </w:pPr>
      <w:r w:rsidRPr="000E6A95">
        <w:rPr>
          <w:rFonts w:asciiTheme="majorBidi" w:hAnsiTheme="majorBidi" w:cstheme="majorBidi"/>
        </w:rPr>
        <w:t>Genève, 11-13 septembre 2019</w:t>
      </w:r>
    </w:p>
    <w:p w14:paraId="0CAC410F" w14:textId="77777777" w:rsidR="002E2D46" w:rsidRPr="000E6A95" w:rsidRDefault="00D97A52" w:rsidP="002E2D46">
      <w:pPr>
        <w:pStyle w:val="HChG"/>
      </w:pPr>
      <w:r w:rsidRPr="000E6A95">
        <w:tab/>
      </w:r>
      <w:r w:rsidRPr="000E6A95">
        <w:tab/>
      </w:r>
      <w:r w:rsidR="00154FEC" w:rsidRPr="000E6A95">
        <w:t xml:space="preserve">Rapport du Groupe de travail du bruit et des pneumatiques </w:t>
      </w:r>
      <w:r w:rsidR="00154FEC" w:rsidRPr="000E6A95">
        <w:br/>
        <w:t>sur sa soixante-dixième session</w:t>
      </w:r>
    </w:p>
    <w:p w14:paraId="4748A222" w14:textId="77777777" w:rsidR="002E2D46" w:rsidRPr="000E6A95" w:rsidRDefault="002E2D46" w:rsidP="002E2D46">
      <w:pPr>
        <w:spacing w:after="120"/>
        <w:rPr>
          <w:sz w:val="28"/>
        </w:rPr>
      </w:pPr>
      <w:r w:rsidRPr="000E6A95">
        <w:rPr>
          <w:sz w:val="28"/>
        </w:rPr>
        <w:t>Table des matières</w:t>
      </w:r>
    </w:p>
    <w:p w14:paraId="4880C958" w14:textId="77777777" w:rsidR="002E2D46" w:rsidRPr="000E6A95" w:rsidRDefault="002E2D46" w:rsidP="002E2D46">
      <w:pPr>
        <w:tabs>
          <w:tab w:val="right" w:pos="8929"/>
          <w:tab w:val="right" w:pos="9638"/>
        </w:tabs>
        <w:spacing w:after="120"/>
        <w:ind w:left="283"/>
        <w:rPr>
          <w:i/>
          <w:sz w:val="18"/>
        </w:rPr>
      </w:pPr>
      <w:r w:rsidRPr="000E6A95">
        <w:rPr>
          <w:i/>
          <w:sz w:val="18"/>
        </w:rPr>
        <w:tab/>
        <w:t>Paragraphes</w:t>
      </w:r>
      <w:r w:rsidRPr="000E6A95">
        <w:rPr>
          <w:i/>
          <w:sz w:val="18"/>
        </w:rPr>
        <w:tab/>
        <w:t>Page</w:t>
      </w:r>
    </w:p>
    <w:p w14:paraId="0FB90A64"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I.</w:t>
      </w:r>
      <w:r w:rsidR="00D97A52" w:rsidRPr="000E6A95">
        <w:tab/>
      </w:r>
      <w:r w:rsidR="00AB3229" w:rsidRPr="000E6A95">
        <w:t>Participation</w:t>
      </w:r>
      <w:r w:rsidRPr="000E6A95">
        <w:tab/>
      </w:r>
      <w:r w:rsidR="00FF6DB1">
        <w:tab/>
      </w:r>
      <w:r w:rsidRPr="000E6A95">
        <w:t>1</w:t>
      </w:r>
      <w:r w:rsidRPr="000E6A95">
        <w:tab/>
      </w:r>
      <w:r w:rsidR="00FF6DB1">
        <w:t>3</w:t>
      </w:r>
    </w:p>
    <w:p w14:paraId="48D05480"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II.</w:t>
      </w:r>
      <w:r w:rsidR="00D97A52" w:rsidRPr="000E6A95">
        <w:tab/>
      </w:r>
      <w:r w:rsidR="00AB3229" w:rsidRPr="000E6A95">
        <w:t>Adoption de l’ordre du jour (point 1 de l’ordre du jour)</w:t>
      </w:r>
      <w:r w:rsidRPr="000E6A95">
        <w:tab/>
      </w:r>
      <w:r w:rsidR="00D97A52" w:rsidRPr="000E6A95">
        <w:tab/>
      </w:r>
      <w:r w:rsidRPr="000E6A95">
        <w:t>2</w:t>
      </w:r>
      <w:r w:rsidRPr="000E6A95">
        <w:tab/>
      </w:r>
      <w:r w:rsidR="00FF6DB1">
        <w:t>3</w:t>
      </w:r>
    </w:p>
    <w:p w14:paraId="7B4698D9"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III.</w:t>
      </w:r>
      <w:r w:rsidR="00D97A52" w:rsidRPr="000E6A95">
        <w:tab/>
      </w:r>
      <w:r w:rsidR="00AB3229" w:rsidRPr="000E6A95">
        <w:t xml:space="preserve">Règlement ONU </w:t>
      </w:r>
      <w:r w:rsidR="00AB3229" w:rsidRPr="000E6A95">
        <w:rPr>
          <w:rFonts w:eastAsia="MS Mincho"/>
        </w:rPr>
        <w:t>n</w:t>
      </w:r>
      <w:r w:rsidR="00AB3229" w:rsidRPr="000E6A95">
        <w:rPr>
          <w:rFonts w:eastAsia="MS Mincho"/>
          <w:vertAlign w:val="superscript"/>
        </w:rPr>
        <w:t>o</w:t>
      </w:r>
      <w:r w:rsidR="00AB3229" w:rsidRPr="000E6A95">
        <w:t xml:space="preserve"> 9 (bruit des véhicules à trois roues) </w:t>
      </w:r>
      <w:r w:rsidR="00AB3229">
        <w:br/>
      </w:r>
      <w:r w:rsidR="00AB3229" w:rsidRPr="000E6A95">
        <w:t>(point 2 de l’ordre du jour)</w:t>
      </w:r>
      <w:r w:rsidRPr="000E6A95">
        <w:tab/>
      </w:r>
      <w:r w:rsidR="00D97A52" w:rsidRPr="000E6A95">
        <w:tab/>
      </w:r>
      <w:r w:rsidRPr="000E6A95">
        <w:t>3</w:t>
      </w:r>
      <w:r w:rsidRPr="000E6A95">
        <w:tab/>
      </w:r>
      <w:r w:rsidR="00FF6DB1">
        <w:t>3</w:t>
      </w:r>
    </w:p>
    <w:p w14:paraId="5E62C1AE"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IV.</w:t>
      </w:r>
      <w:r w:rsidR="00D97A52" w:rsidRPr="000E6A95">
        <w:tab/>
      </w:r>
      <w:r w:rsidR="00AB3229" w:rsidRPr="000E6A95">
        <w:t xml:space="preserve">Règlement ONU </w:t>
      </w:r>
      <w:r w:rsidR="00AB3229" w:rsidRPr="000E6A95">
        <w:rPr>
          <w:rFonts w:eastAsia="MS Mincho"/>
        </w:rPr>
        <w:t>n</w:t>
      </w:r>
      <w:r w:rsidR="00AB3229" w:rsidRPr="000E6A95">
        <w:rPr>
          <w:rFonts w:eastAsia="MS Mincho"/>
          <w:vertAlign w:val="superscript"/>
        </w:rPr>
        <w:t>o</w:t>
      </w:r>
      <w:r w:rsidR="00AB3229" w:rsidRPr="000E6A95">
        <w:t xml:space="preserve"> 41 (bruit émis par les motocycles) </w:t>
      </w:r>
      <w:r w:rsidR="00AB3229" w:rsidRPr="000E6A95">
        <w:br/>
        <w:t>(point 3 de l’ordre du jour)</w:t>
      </w:r>
      <w:r w:rsidRPr="000E6A95">
        <w:tab/>
      </w:r>
      <w:r w:rsidR="00D97A52" w:rsidRPr="000E6A95">
        <w:tab/>
      </w:r>
      <w:r w:rsidRPr="000E6A95">
        <w:t>4−5</w:t>
      </w:r>
      <w:r w:rsidRPr="000E6A95">
        <w:tab/>
      </w:r>
      <w:r w:rsidR="00FF6DB1">
        <w:t>3</w:t>
      </w:r>
    </w:p>
    <w:p w14:paraId="0DAD0C00"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V.</w:t>
      </w:r>
      <w:r w:rsidR="00D97A52" w:rsidRPr="000E6A95">
        <w:tab/>
      </w:r>
      <w:r w:rsidR="00AB3229" w:rsidRPr="000E6A95">
        <w:t xml:space="preserve">Règlement ONU </w:t>
      </w:r>
      <w:r w:rsidR="00AB3229" w:rsidRPr="000E6A95">
        <w:rPr>
          <w:rFonts w:eastAsia="MS Mincho"/>
        </w:rPr>
        <w:t>n</w:t>
      </w:r>
      <w:r w:rsidR="00AB3229" w:rsidRPr="000E6A95">
        <w:rPr>
          <w:rFonts w:eastAsia="MS Mincho"/>
          <w:vertAlign w:val="superscript"/>
        </w:rPr>
        <w:t>o</w:t>
      </w:r>
      <w:r w:rsidR="00AB3229" w:rsidRPr="000E6A95">
        <w:t xml:space="preserve"> 51 (bruit des véhicules des catégories M et N) </w:t>
      </w:r>
      <w:r w:rsidR="00AB3229">
        <w:br/>
      </w:r>
      <w:r w:rsidR="00AB3229" w:rsidRPr="000E6A95">
        <w:t>(point 4 de l’ordre du jour)</w:t>
      </w:r>
      <w:r w:rsidRPr="000E6A95">
        <w:tab/>
      </w:r>
      <w:r w:rsidR="00D97A52" w:rsidRPr="000E6A95">
        <w:tab/>
      </w:r>
      <w:r w:rsidRPr="000E6A95">
        <w:t>6−8</w:t>
      </w:r>
      <w:r w:rsidRPr="000E6A95">
        <w:tab/>
      </w:r>
      <w:r w:rsidR="00FF6DB1">
        <w:t>4</w:t>
      </w:r>
    </w:p>
    <w:p w14:paraId="42B22308"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VI.</w:t>
      </w:r>
      <w:r w:rsidR="00D97A52" w:rsidRPr="000E6A95">
        <w:tab/>
      </w:r>
      <w:r w:rsidR="00FF6DB1" w:rsidRPr="000E6A95">
        <w:t xml:space="preserve">Règlement ONU </w:t>
      </w:r>
      <w:r w:rsidR="00FF6DB1" w:rsidRPr="000E6A95">
        <w:rPr>
          <w:rFonts w:eastAsia="MS Mincho"/>
        </w:rPr>
        <w:t>n</w:t>
      </w:r>
      <w:r w:rsidR="00FF6DB1" w:rsidRPr="000E6A95">
        <w:rPr>
          <w:rFonts w:eastAsia="MS Mincho"/>
          <w:vertAlign w:val="superscript"/>
        </w:rPr>
        <w:t>o</w:t>
      </w:r>
      <w:r w:rsidR="00FF6DB1" w:rsidRPr="000E6A95">
        <w:t xml:space="preserve"> 59 (dispositifs silencieux d’échappement de remplacement) </w:t>
      </w:r>
      <w:r w:rsidR="00FF6DB1">
        <w:br/>
      </w:r>
      <w:r w:rsidR="00FF6DB1" w:rsidRPr="000E6A95">
        <w:t>(point 5 de l’ordre du jour)</w:t>
      </w:r>
      <w:r w:rsidRPr="000E6A95">
        <w:tab/>
      </w:r>
      <w:r w:rsidR="00D97A52" w:rsidRPr="000E6A95">
        <w:tab/>
      </w:r>
      <w:r w:rsidRPr="000E6A95">
        <w:t>9</w:t>
      </w:r>
      <w:r w:rsidRPr="000E6A95">
        <w:tab/>
      </w:r>
      <w:r w:rsidR="00FF6DB1">
        <w:t>4</w:t>
      </w:r>
    </w:p>
    <w:p w14:paraId="46F6CB3D"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VII.</w:t>
      </w:r>
      <w:r w:rsidR="00D97A52" w:rsidRPr="000E6A95">
        <w:tab/>
      </w:r>
      <w:r w:rsidR="00FF6DB1" w:rsidRPr="000E6A95">
        <w:t>Pneumatiques (point 6 de l’ordre du jour)</w:t>
      </w:r>
      <w:r w:rsidRPr="000E6A95">
        <w:tab/>
      </w:r>
      <w:r w:rsidR="00D97A52" w:rsidRPr="000E6A95">
        <w:tab/>
      </w:r>
      <w:r w:rsidRPr="000E6A95">
        <w:t>10−19</w:t>
      </w:r>
      <w:r w:rsidRPr="000E6A95">
        <w:tab/>
      </w:r>
      <w:r w:rsidR="00FF6DB1">
        <w:t>4</w:t>
      </w:r>
    </w:p>
    <w:p w14:paraId="04DFBB21" w14:textId="77777777" w:rsidR="002E2D46" w:rsidRPr="000E6A95" w:rsidRDefault="002E2D46" w:rsidP="002E2D46">
      <w:pPr>
        <w:tabs>
          <w:tab w:val="right" w:leader="dot" w:pos="7654"/>
          <w:tab w:val="right" w:pos="8929"/>
          <w:tab w:val="right" w:pos="9638"/>
        </w:tabs>
        <w:spacing w:after="120"/>
        <w:ind w:left="1559" w:hanging="425"/>
      </w:pPr>
      <w:r w:rsidRPr="000E6A95">
        <w:t>A.</w:t>
      </w:r>
      <w:r w:rsidR="00D97A52" w:rsidRPr="000E6A95">
        <w:tab/>
      </w:r>
      <w:r w:rsidR="00FF6DB1" w:rsidRPr="000E6A95">
        <w:t xml:space="preserve">Règlement ONU </w:t>
      </w:r>
      <w:r w:rsidR="00FF6DB1" w:rsidRPr="000E6A95">
        <w:rPr>
          <w:rFonts w:eastAsia="MS Mincho"/>
        </w:rPr>
        <w:t>n</w:t>
      </w:r>
      <w:r w:rsidR="00FF6DB1" w:rsidRPr="000E6A95">
        <w:rPr>
          <w:rFonts w:eastAsia="MS Mincho"/>
          <w:vertAlign w:val="superscript"/>
        </w:rPr>
        <w:t>o</w:t>
      </w:r>
      <w:r w:rsidR="00FF6DB1" w:rsidRPr="000E6A95">
        <w:t> 106 (pneumatiques pour véhicules agricoles)</w:t>
      </w:r>
      <w:r w:rsidRPr="000E6A95">
        <w:tab/>
      </w:r>
      <w:r w:rsidR="00D97A52" w:rsidRPr="000E6A95">
        <w:tab/>
      </w:r>
      <w:r w:rsidRPr="000E6A95">
        <w:t>10</w:t>
      </w:r>
      <w:r w:rsidRPr="000E6A95">
        <w:tab/>
      </w:r>
      <w:r w:rsidR="00FF6DB1">
        <w:t>4</w:t>
      </w:r>
    </w:p>
    <w:p w14:paraId="161A9DE8" w14:textId="77777777" w:rsidR="002E2D46" w:rsidRPr="000E6A95" w:rsidRDefault="002E2D46" w:rsidP="002E2D46">
      <w:pPr>
        <w:tabs>
          <w:tab w:val="right" w:leader="dot" w:pos="7654"/>
          <w:tab w:val="right" w:pos="8929"/>
          <w:tab w:val="right" w:pos="9638"/>
        </w:tabs>
        <w:spacing w:after="120"/>
        <w:ind w:left="1559" w:hanging="425"/>
      </w:pPr>
      <w:r w:rsidRPr="000E6A95">
        <w:t>B.</w:t>
      </w:r>
      <w:r w:rsidR="00D97A52" w:rsidRPr="000E6A95">
        <w:tab/>
      </w:r>
      <w:r w:rsidR="00FF6DB1" w:rsidRPr="000E6A95">
        <w:t xml:space="preserve">Règlement ONU </w:t>
      </w:r>
      <w:r w:rsidR="00FF6DB1" w:rsidRPr="000E6A95">
        <w:rPr>
          <w:rFonts w:eastAsia="MS Mincho"/>
        </w:rPr>
        <w:t>n</w:t>
      </w:r>
      <w:r w:rsidR="00FF6DB1" w:rsidRPr="000E6A95">
        <w:rPr>
          <w:rFonts w:eastAsia="MS Mincho"/>
          <w:vertAlign w:val="superscript"/>
        </w:rPr>
        <w:t>o</w:t>
      </w:r>
      <w:r w:rsidR="00FF6DB1" w:rsidRPr="000E6A95">
        <w:t xml:space="preserve"> 108 (pneumatiques rechapés pour les voitures </w:t>
      </w:r>
      <w:r w:rsidR="00FF6DB1">
        <w:br/>
      </w:r>
      <w:r w:rsidR="00FF6DB1" w:rsidRPr="000E6A95">
        <w:t>particulières et leurs remorques)</w:t>
      </w:r>
      <w:r w:rsidRPr="000E6A95">
        <w:tab/>
      </w:r>
      <w:r w:rsidR="00D97A52" w:rsidRPr="000E6A95">
        <w:tab/>
      </w:r>
      <w:r w:rsidRPr="000E6A95">
        <w:t>11</w:t>
      </w:r>
      <w:r w:rsidRPr="000E6A95">
        <w:tab/>
      </w:r>
      <w:r w:rsidR="00FF6DB1">
        <w:t>5</w:t>
      </w:r>
    </w:p>
    <w:p w14:paraId="16289A9C" w14:textId="77777777" w:rsidR="002E2D46" w:rsidRPr="000E6A95" w:rsidRDefault="002E2D46" w:rsidP="002E2D46">
      <w:pPr>
        <w:tabs>
          <w:tab w:val="right" w:leader="dot" w:pos="7654"/>
          <w:tab w:val="right" w:pos="8929"/>
          <w:tab w:val="right" w:pos="9638"/>
        </w:tabs>
        <w:spacing w:after="120"/>
        <w:ind w:left="1559" w:hanging="425"/>
      </w:pPr>
      <w:r w:rsidRPr="000E6A95">
        <w:t>C.</w:t>
      </w:r>
      <w:r w:rsidR="00D97A52" w:rsidRPr="000E6A95">
        <w:tab/>
      </w:r>
      <w:r w:rsidR="00FF6DB1" w:rsidRPr="000E6A95">
        <w:t xml:space="preserve">Règlement ONU </w:t>
      </w:r>
      <w:r w:rsidR="00FF6DB1" w:rsidRPr="000E6A95">
        <w:rPr>
          <w:rFonts w:eastAsia="MS Mincho"/>
        </w:rPr>
        <w:t>n</w:t>
      </w:r>
      <w:r w:rsidR="00FF6DB1" w:rsidRPr="000E6A95">
        <w:rPr>
          <w:rFonts w:eastAsia="MS Mincho"/>
          <w:vertAlign w:val="superscript"/>
        </w:rPr>
        <w:t>o</w:t>
      </w:r>
      <w:r w:rsidR="00FF6DB1" w:rsidRPr="000E6A95">
        <w:t xml:space="preserve"> 109 (pneumatiques rechapés pour les véhicules </w:t>
      </w:r>
      <w:r w:rsidR="00FF6DB1">
        <w:br/>
      </w:r>
      <w:r w:rsidR="00FF6DB1" w:rsidRPr="000E6A95">
        <w:t>utilitaires et leurs remorques)</w:t>
      </w:r>
      <w:r w:rsidRPr="000E6A95">
        <w:tab/>
      </w:r>
      <w:r w:rsidR="00D97A52" w:rsidRPr="000E6A95">
        <w:tab/>
      </w:r>
      <w:r w:rsidRPr="000E6A95">
        <w:t>12</w:t>
      </w:r>
      <w:r w:rsidRPr="000E6A95">
        <w:tab/>
      </w:r>
      <w:r w:rsidR="00FF6DB1">
        <w:t>5</w:t>
      </w:r>
    </w:p>
    <w:p w14:paraId="2EC01788" w14:textId="77777777" w:rsidR="002E2D46" w:rsidRPr="000E6A95" w:rsidRDefault="002E2D46" w:rsidP="002E2D46">
      <w:pPr>
        <w:tabs>
          <w:tab w:val="right" w:leader="dot" w:pos="7654"/>
          <w:tab w:val="right" w:pos="8929"/>
          <w:tab w:val="right" w:pos="9638"/>
        </w:tabs>
        <w:spacing w:after="120"/>
        <w:ind w:left="1559" w:hanging="425"/>
      </w:pPr>
      <w:r w:rsidRPr="000E6A95">
        <w:t>D.</w:t>
      </w:r>
      <w:r w:rsidR="00D97A52" w:rsidRPr="000E6A95">
        <w:tab/>
      </w:r>
      <w:r w:rsidR="00FF6DB1" w:rsidRPr="000E6A95">
        <w:t xml:space="preserve">Règlement ONU </w:t>
      </w:r>
      <w:r w:rsidR="00FF6DB1" w:rsidRPr="000E6A95">
        <w:rPr>
          <w:rFonts w:eastAsia="MS Mincho"/>
        </w:rPr>
        <w:t>n</w:t>
      </w:r>
      <w:r w:rsidR="00FF6DB1" w:rsidRPr="000E6A95">
        <w:rPr>
          <w:rFonts w:eastAsia="MS Mincho"/>
          <w:vertAlign w:val="superscript"/>
        </w:rPr>
        <w:t>o</w:t>
      </w:r>
      <w:r w:rsidR="00FF6DB1" w:rsidRPr="000E6A95">
        <w:t xml:space="preserve"> 117 (pneumatiques − résistance au roulement, </w:t>
      </w:r>
      <w:r w:rsidR="00FF6DB1">
        <w:br/>
      </w:r>
      <w:r w:rsidR="00FF6DB1" w:rsidRPr="000E6A95">
        <w:t>bruit de roulement et adhérence sur sol mouillé)</w:t>
      </w:r>
      <w:r w:rsidRPr="000E6A95">
        <w:tab/>
      </w:r>
      <w:r w:rsidR="00D97A52" w:rsidRPr="000E6A95">
        <w:tab/>
      </w:r>
      <w:r w:rsidRPr="000E6A95">
        <w:t>13−18</w:t>
      </w:r>
      <w:r w:rsidRPr="000E6A95">
        <w:tab/>
      </w:r>
      <w:r w:rsidR="00FF6DB1">
        <w:t>5</w:t>
      </w:r>
    </w:p>
    <w:p w14:paraId="1A53937A" w14:textId="77777777" w:rsidR="002E2D46" w:rsidRPr="000E6A95" w:rsidRDefault="002E2D46" w:rsidP="002E2D46">
      <w:pPr>
        <w:tabs>
          <w:tab w:val="right" w:leader="dot" w:pos="7654"/>
          <w:tab w:val="right" w:pos="8929"/>
          <w:tab w:val="right" w:pos="9638"/>
        </w:tabs>
        <w:spacing w:after="120"/>
        <w:ind w:left="1559" w:hanging="425"/>
      </w:pPr>
      <w:r w:rsidRPr="000E6A95">
        <w:t>E.</w:t>
      </w:r>
      <w:r w:rsidR="00D97A52" w:rsidRPr="000E6A95">
        <w:tab/>
      </w:r>
      <w:r w:rsidR="00FF6DB1" w:rsidRPr="000E6A95">
        <w:t xml:space="preserve">Règlement technique mondial </w:t>
      </w:r>
      <w:r w:rsidR="00FF6DB1" w:rsidRPr="000E6A95">
        <w:rPr>
          <w:rFonts w:eastAsia="MS Mincho"/>
        </w:rPr>
        <w:t>n</w:t>
      </w:r>
      <w:r w:rsidR="00FF6DB1" w:rsidRPr="000E6A95">
        <w:rPr>
          <w:rFonts w:eastAsia="MS Mincho"/>
          <w:vertAlign w:val="superscript"/>
        </w:rPr>
        <w:t>o</w:t>
      </w:r>
      <w:r w:rsidR="00FF6DB1" w:rsidRPr="000E6A95">
        <w:t> 16 (Pneumatiques)</w:t>
      </w:r>
      <w:r w:rsidRPr="000E6A95">
        <w:tab/>
      </w:r>
      <w:r w:rsidR="00D97A52" w:rsidRPr="000E6A95">
        <w:tab/>
      </w:r>
      <w:r w:rsidRPr="000E6A95">
        <w:t>19</w:t>
      </w:r>
      <w:r w:rsidRPr="000E6A95">
        <w:tab/>
      </w:r>
      <w:r w:rsidR="00FF6DB1">
        <w:t>6</w:t>
      </w:r>
    </w:p>
    <w:p w14:paraId="134D6559"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VIII.</w:t>
      </w:r>
      <w:r w:rsidR="00D97A52" w:rsidRPr="000E6A95">
        <w:tab/>
      </w:r>
      <w:r w:rsidR="00FF6DB1" w:rsidRPr="000E6A95">
        <w:t xml:space="preserve">Projet de Règlement ONU sur les avertisseurs de marche arrière </w:t>
      </w:r>
      <w:r w:rsidR="00FF6DB1">
        <w:br/>
      </w:r>
      <w:r w:rsidR="00FF6DB1" w:rsidRPr="000E6A95">
        <w:t>(point 7 de l’ordr</w:t>
      </w:r>
      <w:bookmarkStart w:id="0" w:name="_GoBack"/>
      <w:bookmarkEnd w:id="0"/>
      <w:r w:rsidR="00FF6DB1" w:rsidRPr="000E6A95">
        <w:t>e du jour)</w:t>
      </w:r>
      <w:r w:rsidRPr="000E6A95">
        <w:tab/>
      </w:r>
      <w:r w:rsidR="00D97A52" w:rsidRPr="000E6A95">
        <w:tab/>
      </w:r>
      <w:r w:rsidRPr="000E6A95">
        <w:t>20−21</w:t>
      </w:r>
      <w:r w:rsidRPr="000E6A95">
        <w:tab/>
      </w:r>
      <w:r w:rsidR="00FF6DB1">
        <w:t>6</w:t>
      </w:r>
    </w:p>
    <w:p w14:paraId="1B35B963"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lastRenderedPageBreak/>
        <w:tab/>
        <w:t>IX.</w:t>
      </w:r>
      <w:r w:rsidR="00D97A52" w:rsidRPr="000E6A95">
        <w:tab/>
      </w:r>
      <w:r w:rsidR="00FF6DB1" w:rsidRPr="000E6A95">
        <w:t>Échange d’information</w:t>
      </w:r>
      <w:r w:rsidR="001664B8">
        <w:t>s</w:t>
      </w:r>
      <w:r w:rsidR="00FF6DB1" w:rsidRPr="000E6A95">
        <w:t xml:space="preserve"> sur les prescriptions nationales et</w:t>
      </w:r>
      <w:r w:rsidR="00FF6DB1">
        <w:t xml:space="preserve"> </w:t>
      </w:r>
      <w:r w:rsidR="00FF6DB1" w:rsidRPr="000E6A95">
        <w:t xml:space="preserve">internationales </w:t>
      </w:r>
      <w:r w:rsidR="00FF6DB1">
        <w:br/>
      </w:r>
      <w:r w:rsidR="00FF6DB1" w:rsidRPr="000E6A95">
        <w:t>en matière de niveau sonore (point 8 de l’ordre du jour)</w:t>
      </w:r>
      <w:r w:rsidRPr="000E6A95">
        <w:tab/>
      </w:r>
      <w:r w:rsidR="00D97A52" w:rsidRPr="000E6A95">
        <w:tab/>
      </w:r>
      <w:r w:rsidRPr="000E6A95">
        <w:t>22</w:t>
      </w:r>
      <w:r w:rsidRPr="000E6A95">
        <w:tab/>
      </w:r>
      <w:r w:rsidR="00FF6DB1">
        <w:t>7</w:t>
      </w:r>
    </w:p>
    <w:p w14:paraId="7715CB53"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w:t>
      </w:r>
      <w:r w:rsidR="00D97A52" w:rsidRPr="000E6A95">
        <w:tab/>
      </w:r>
      <w:r w:rsidR="00FF6DB1" w:rsidRPr="000E6A95">
        <w:t xml:space="preserve">Incidence du revêtement de la route sur les émissions de bruit de roulement </w:t>
      </w:r>
      <w:r w:rsidR="00FF6DB1">
        <w:br/>
      </w:r>
      <w:r w:rsidR="00FF6DB1" w:rsidRPr="000E6A95">
        <w:t>des pneumatiques (point 9 de l’ordre du jour)</w:t>
      </w:r>
      <w:r w:rsidRPr="000E6A95">
        <w:tab/>
      </w:r>
      <w:r w:rsidR="00D97A52" w:rsidRPr="000E6A95">
        <w:tab/>
      </w:r>
      <w:r w:rsidRPr="000E6A95">
        <w:t>23−24</w:t>
      </w:r>
      <w:r w:rsidRPr="000E6A95">
        <w:tab/>
      </w:r>
      <w:r w:rsidR="00FF6DB1">
        <w:t>7</w:t>
      </w:r>
    </w:p>
    <w:p w14:paraId="1A26307B"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XI.</w:t>
      </w:r>
      <w:r w:rsidR="00D97A52" w:rsidRPr="000E6A95">
        <w:tab/>
      </w:r>
      <w:r w:rsidR="00FF6DB1" w:rsidRPr="000E6A95">
        <w:t xml:space="preserve">Propositions d’amendements à la Résolution d’ensemble sur la construction </w:t>
      </w:r>
      <w:r w:rsidR="00FF6DB1">
        <w:br/>
      </w:r>
      <w:r w:rsidR="00FF6DB1" w:rsidRPr="000E6A95">
        <w:t>des véhicules (point 10 de l’ordre du jour)</w:t>
      </w:r>
      <w:r w:rsidRPr="000E6A95">
        <w:tab/>
      </w:r>
      <w:r w:rsidR="00D97A52" w:rsidRPr="000E6A95">
        <w:tab/>
      </w:r>
      <w:r w:rsidRPr="000E6A95">
        <w:t>25</w:t>
      </w:r>
      <w:r w:rsidRPr="000E6A95">
        <w:tab/>
      </w:r>
      <w:r w:rsidR="00FF6DB1">
        <w:t>7</w:t>
      </w:r>
    </w:p>
    <w:p w14:paraId="461EA5F1"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XII.</w:t>
      </w:r>
      <w:r w:rsidR="00D97A52" w:rsidRPr="000E6A95">
        <w:tab/>
      </w:r>
      <w:r w:rsidR="00FF6DB1" w:rsidRPr="000E6A95">
        <w:t>Mise au point d’une homologation de type internationale de</w:t>
      </w:r>
      <w:r w:rsidR="00FF6DB1">
        <w:t xml:space="preserve"> </w:t>
      </w:r>
      <w:r w:rsidR="00FF6DB1" w:rsidRPr="000E6A95">
        <w:t xml:space="preserve">l’ensemble </w:t>
      </w:r>
      <w:r w:rsidR="00FF6DB1">
        <w:br/>
      </w:r>
      <w:r w:rsidR="00FF6DB1" w:rsidRPr="000E6A95">
        <w:t>du véhicule (point 11 de l’ordre du jour)</w:t>
      </w:r>
      <w:r w:rsidRPr="000E6A95">
        <w:tab/>
      </w:r>
      <w:r w:rsidR="00D97A52" w:rsidRPr="000E6A95">
        <w:tab/>
      </w:r>
      <w:r w:rsidRPr="000E6A95">
        <w:t>26</w:t>
      </w:r>
      <w:r w:rsidRPr="000E6A95">
        <w:tab/>
      </w:r>
      <w:r w:rsidR="00FF6DB1">
        <w:t>7</w:t>
      </w:r>
    </w:p>
    <w:p w14:paraId="20D0DE6D"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XIII.</w:t>
      </w:r>
      <w:r w:rsidR="00D97A52" w:rsidRPr="000E6A95">
        <w:tab/>
      </w:r>
      <w:r w:rsidR="00FF6DB1" w:rsidRPr="000E6A95">
        <w:t xml:space="preserve">Points à retenir des sessions de mars et juin 2019 du Forum Mondial </w:t>
      </w:r>
      <w:r w:rsidR="00FF6DB1">
        <w:br/>
      </w:r>
      <w:r w:rsidR="00FF6DB1" w:rsidRPr="000E6A95">
        <w:t>de l’harmonisation du Règlement concernant les</w:t>
      </w:r>
      <w:r w:rsidR="00FF6DB1">
        <w:t xml:space="preserve"> </w:t>
      </w:r>
      <w:r w:rsidR="00FF6DB1" w:rsidRPr="000E6A95">
        <w:t xml:space="preserve">véhicules </w:t>
      </w:r>
      <w:r w:rsidR="00FF6DB1">
        <w:br/>
      </w:r>
      <w:r w:rsidR="00FF6DB1" w:rsidRPr="000E6A95">
        <w:t>(point 12 de l’ordre du jour)</w:t>
      </w:r>
      <w:r w:rsidRPr="000E6A95">
        <w:tab/>
      </w:r>
      <w:r w:rsidR="00D97A52" w:rsidRPr="000E6A95">
        <w:tab/>
      </w:r>
      <w:r w:rsidR="00B641A6" w:rsidRPr="000E6A95">
        <w:t>27</w:t>
      </w:r>
      <w:r w:rsidRPr="000E6A95">
        <w:tab/>
      </w:r>
      <w:r w:rsidR="00FF6DB1">
        <w:t>8</w:t>
      </w:r>
    </w:p>
    <w:p w14:paraId="07F1C734"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XIV.</w:t>
      </w:r>
      <w:r w:rsidR="00D97A52" w:rsidRPr="000E6A95">
        <w:tab/>
      </w:r>
      <w:r w:rsidR="00FF6DB1" w:rsidRPr="000E6A95">
        <w:t xml:space="preserve">Échange de vues sur les travaux futurs du Groupe de travail du bruit </w:t>
      </w:r>
      <w:r w:rsidR="00FF6DB1">
        <w:br/>
      </w:r>
      <w:r w:rsidR="00FF6DB1" w:rsidRPr="000E6A95">
        <w:t>et des pneumatiques (point 13 de l’ordre du jour)</w:t>
      </w:r>
      <w:r w:rsidRPr="000E6A95">
        <w:tab/>
      </w:r>
      <w:r w:rsidR="00D97A52" w:rsidRPr="000E6A95">
        <w:tab/>
      </w:r>
      <w:r w:rsidR="00B641A6" w:rsidRPr="000E6A95">
        <w:t>28−29</w:t>
      </w:r>
      <w:r w:rsidRPr="000E6A95">
        <w:tab/>
      </w:r>
      <w:r w:rsidR="00FF6DB1">
        <w:t>8</w:t>
      </w:r>
    </w:p>
    <w:p w14:paraId="6173D3EE"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XV.</w:t>
      </w:r>
      <w:r w:rsidR="00D97A52" w:rsidRPr="000E6A95">
        <w:tab/>
      </w:r>
      <w:r w:rsidR="00FF6DB1" w:rsidRPr="000E6A95">
        <w:t>Questions diverses (point 14 de l’ordre du jour)</w:t>
      </w:r>
      <w:r w:rsidRPr="000E6A95">
        <w:tab/>
      </w:r>
      <w:r w:rsidR="00D97A52" w:rsidRPr="000E6A95">
        <w:tab/>
      </w:r>
      <w:r w:rsidR="00B641A6" w:rsidRPr="000E6A95">
        <w:t>30−37</w:t>
      </w:r>
      <w:r w:rsidRPr="000E6A95">
        <w:tab/>
      </w:r>
      <w:r w:rsidR="00FF6DB1">
        <w:t>8</w:t>
      </w:r>
    </w:p>
    <w:p w14:paraId="33963A96"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XVI.</w:t>
      </w:r>
      <w:r w:rsidR="00D97A52" w:rsidRPr="000E6A95">
        <w:tab/>
      </w:r>
      <w:r w:rsidR="00FF6DB1" w:rsidRPr="000E6A95">
        <w:t xml:space="preserve">Ordre du jour provisoire de la soixante et onzième session </w:t>
      </w:r>
      <w:r w:rsidR="00FF6DB1">
        <w:br/>
      </w:r>
      <w:r w:rsidR="00FF6DB1" w:rsidRPr="000E6A95">
        <w:t>(point 15 de l’ordre du jour)</w:t>
      </w:r>
      <w:r w:rsidRPr="000E6A95">
        <w:tab/>
      </w:r>
      <w:r w:rsidR="00D97A52" w:rsidRPr="000E6A95">
        <w:tab/>
      </w:r>
      <w:r w:rsidR="00B641A6" w:rsidRPr="000E6A95">
        <w:t>38</w:t>
      </w:r>
      <w:r w:rsidRPr="000E6A95">
        <w:tab/>
      </w:r>
      <w:r w:rsidR="00FF6DB1">
        <w:t>9</w:t>
      </w:r>
    </w:p>
    <w:p w14:paraId="25526044" w14:textId="77777777" w:rsidR="002E2D46" w:rsidRPr="000E6A95" w:rsidRDefault="002E2D46" w:rsidP="002E2D46">
      <w:pPr>
        <w:tabs>
          <w:tab w:val="right" w:pos="850"/>
          <w:tab w:val="right" w:leader="dot" w:pos="7654"/>
          <w:tab w:val="right" w:pos="8929"/>
          <w:tab w:val="right" w:pos="9638"/>
        </w:tabs>
        <w:spacing w:after="120"/>
        <w:ind w:left="1134" w:hanging="1134"/>
      </w:pPr>
      <w:r w:rsidRPr="000E6A95">
        <w:tab/>
        <w:t>XVII.</w:t>
      </w:r>
      <w:r w:rsidR="00D97A52" w:rsidRPr="000E6A95">
        <w:tab/>
      </w:r>
      <w:r w:rsidR="00FF6DB1" w:rsidRPr="000E6A95">
        <w:t>Élection du Bureau (point 16 de l’ordre du jour)</w:t>
      </w:r>
      <w:r w:rsidRPr="000E6A95">
        <w:tab/>
      </w:r>
      <w:r w:rsidR="00D97A52" w:rsidRPr="000E6A95">
        <w:tab/>
      </w:r>
      <w:r w:rsidR="00B641A6" w:rsidRPr="000E6A95">
        <w:t>39</w:t>
      </w:r>
      <w:r w:rsidRPr="000E6A95">
        <w:tab/>
      </w:r>
      <w:r w:rsidR="00FF6DB1">
        <w:t>9</w:t>
      </w:r>
    </w:p>
    <w:p w14:paraId="6443C706" w14:textId="77777777" w:rsidR="002E2D46" w:rsidRPr="000E6A95" w:rsidRDefault="002E2D46" w:rsidP="002E2D46">
      <w:pPr>
        <w:tabs>
          <w:tab w:val="right" w:pos="850"/>
        </w:tabs>
        <w:spacing w:after="120"/>
      </w:pPr>
      <w:r w:rsidRPr="000E6A95">
        <w:tab/>
        <w:t>Annexes</w:t>
      </w:r>
    </w:p>
    <w:p w14:paraId="17372579" w14:textId="77777777" w:rsidR="002E2D46" w:rsidRPr="000E6A95" w:rsidRDefault="002E2D46" w:rsidP="002E2D46">
      <w:pPr>
        <w:tabs>
          <w:tab w:val="right" w:pos="850"/>
          <w:tab w:val="right" w:leader="dot" w:pos="8929"/>
          <w:tab w:val="right" w:pos="9638"/>
        </w:tabs>
        <w:spacing w:after="120"/>
        <w:ind w:left="1134" w:hanging="1134"/>
      </w:pPr>
      <w:r w:rsidRPr="000E6A95">
        <w:tab/>
        <w:t>I.</w:t>
      </w:r>
      <w:r w:rsidR="00D97A52" w:rsidRPr="000E6A95">
        <w:tab/>
      </w:r>
      <w:r w:rsidR="00FF6DB1" w:rsidRPr="000E6A95">
        <w:t>Liste des documents informels (GRBP-70-…) distribués lors de la session</w:t>
      </w:r>
      <w:r w:rsidR="00D97A52" w:rsidRPr="000E6A95">
        <w:tab/>
      </w:r>
      <w:r w:rsidRPr="000E6A95">
        <w:tab/>
      </w:r>
      <w:r w:rsidR="00FF6DB1">
        <w:t>10</w:t>
      </w:r>
    </w:p>
    <w:p w14:paraId="39A542D6" w14:textId="77777777" w:rsidR="002E2D46" w:rsidRPr="000E6A95" w:rsidRDefault="002E2D46" w:rsidP="002E2D46">
      <w:pPr>
        <w:tabs>
          <w:tab w:val="right" w:pos="850"/>
          <w:tab w:val="right" w:leader="dot" w:pos="8929"/>
          <w:tab w:val="right" w:pos="9638"/>
        </w:tabs>
        <w:spacing w:after="120"/>
        <w:ind w:left="1134" w:hanging="1134"/>
      </w:pPr>
      <w:r w:rsidRPr="000E6A95">
        <w:tab/>
        <w:t>II.</w:t>
      </w:r>
      <w:r w:rsidR="00D97A52" w:rsidRPr="000E6A95">
        <w:tab/>
      </w:r>
      <w:r w:rsidR="00FF6DB1" w:rsidRPr="000E6A95">
        <w:t xml:space="preserve">Amendements au Règlement ONU </w:t>
      </w:r>
      <w:r w:rsidR="00FF6DB1" w:rsidRPr="000E6A95">
        <w:rPr>
          <w:rFonts w:eastAsia="MS Mincho"/>
        </w:rPr>
        <w:t>n</w:t>
      </w:r>
      <w:r w:rsidR="00FF6DB1" w:rsidRPr="000E6A95">
        <w:rPr>
          <w:rFonts w:eastAsia="MS Mincho"/>
          <w:vertAlign w:val="superscript"/>
        </w:rPr>
        <w:t>o</w:t>
      </w:r>
      <w:r w:rsidR="00FF6DB1" w:rsidRPr="000E6A95">
        <w:t> 51 qui ont été adoptés (sur la base des documents ECE/TRANS/WP.29/GRBP/2019/13 et GRBP-70-26-Rev.1)</w:t>
      </w:r>
      <w:r w:rsidR="00D97A52" w:rsidRPr="000E6A95">
        <w:tab/>
      </w:r>
      <w:r w:rsidRPr="000E6A95">
        <w:tab/>
      </w:r>
      <w:r w:rsidR="00FF6DB1">
        <w:t>12</w:t>
      </w:r>
    </w:p>
    <w:p w14:paraId="1401E835" w14:textId="77777777" w:rsidR="002E2D46" w:rsidRPr="000E6A95" w:rsidRDefault="002E2D46" w:rsidP="002E2D46">
      <w:pPr>
        <w:tabs>
          <w:tab w:val="right" w:pos="850"/>
          <w:tab w:val="right" w:leader="dot" w:pos="8929"/>
          <w:tab w:val="right" w:pos="9638"/>
        </w:tabs>
        <w:spacing w:after="120"/>
        <w:ind w:left="1134" w:hanging="1134"/>
      </w:pPr>
      <w:r w:rsidRPr="000E6A95">
        <w:tab/>
        <w:t>III.</w:t>
      </w:r>
      <w:r w:rsidR="00D97A52" w:rsidRPr="000E6A95">
        <w:tab/>
      </w:r>
      <w:r w:rsidR="00FF6DB1" w:rsidRPr="000E6A95">
        <w:t>Amendements au document ECE/TRANS/WP.29/GRBP/</w:t>
      </w:r>
      <w:r w:rsidR="00FF6DB1">
        <w:t xml:space="preserve"> </w:t>
      </w:r>
      <w:r w:rsidR="00FF6DB1" w:rsidRPr="000E6A95">
        <w:t xml:space="preserve">2019/19 qui ont été adoptés </w:t>
      </w:r>
      <w:r w:rsidR="00FF6DB1">
        <w:br/>
      </w:r>
      <w:r w:rsidR="00FF6DB1" w:rsidRPr="000E6A95">
        <w:t>(sur la base du document GRBP-70-21-Rev.2)</w:t>
      </w:r>
      <w:r w:rsidR="00D97A52" w:rsidRPr="000E6A95">
        <w:tab/>
      </w:r>
      <w:r w:rsidRPr="000E6A95">
        <w:tab/>
      </w:r>
      <w:r w:rsidR="00FF6DB1">
        <w:t>28</w:t>
      </w:r>
    </w:p>
    <w:p w14:paraId="2835F247" w14:textId="77777777" w:rsidR="002E2D46" w:rsidRPr="000E6A95" w:rsidRDefault="002E2D46" w:rsidP="002E2D46">
      <w:pPr>
        <w:tabs>
          <w:tab w:val="right" w:pos="850"/>
          <w:tab w:val="right" w:leader="dot" w:pos="8929"/>
          <w:tab w:val="right" w:pos="9638"/>
        </w:tabs>
        <w:spacing w:after="120"/>
        <w:ind w:left="1134" w:hanging="1134"/>
      </w:pPr>
      <w:r w:rsidRPr="000E6A95">
        <w:tab/>
        <w:t>IV.</w:t>
      </w:r>
      <w:r w:rsidR="00D97A52" w:rsidRPr="000E6A95">
        <w:tab/>
      </w:r>
      <w:r w:rsidR="00FF6DB1" w:rsidRPr="000E6A95">
        <w:rPr>
          <w:snapToGrid w:val="0"/>
        </w:rPr>
        <w:t xml:space="preserve">Mandat révisé du groupe de travail informel de l’adhérence sur sol mouillé </w:t>
      </w:r>
      <w:r w:rsidR="00FF6DB1">
        <w:rPr>
          <w:snapToGrid w:val="0"/>
        </w:rPr>
        <w:br/>
      </w:r>
      <w:r w:rsidR="00FF6DB1" w:rsidRPr="000E6A95">
        <w:rPr>
          <w:snapToGrid w:val="0"/>
        </w:rPr>
        <w:t>des pneumatiques usés</w:t>
      </w:r>
      <w:r w:rsidR="00D97A52" w:rsidRPr="000E6A95">
        <w:tab/>
      </w:r>
      <w:r w:rsidRPr="000E6A95">
        <w:tab/>
      </w:r>
      <w:r w:rsidR="00FF6DB1">
        <w:t>31</w:t>
      </w:r>
    </w:p>
    <w:p w14:paraId="389C4A09" w14:textId="77777777" w:rsidR="002E2D46" w:rsidRPr="000E6A95" w:rsidRDefault="002E2D46" w:rsidP="002E2D46">
      <w:pPr>
        <w:tabs>
          <w:tab w:val="right" w:pos="850"/>
          <w:tab w:val="right" w:leader="dot" w:pos="8929"/>
          <w:tab w:val="right" w:pos="9638"/>
        </w:tabs>
        <w:spacing w:after="120"/>
        <w:ind w:left="1134" w:hanging="1134"/>
      </w:pPr>
      <w:r w:rsidRPr="000E6A95">
        <w:tab/>
        <w:t>V.</w:t>
      </w:r>
      <w:r w:rsidR="00D97A52" w:rsidRPr="000E6A95">
        <w:tab/>
      </w:r>
      <w:r w:rsidR="00FF6DB1" w:rsidRPr="000E6A95">
        <w:rPr>
          <w:rFonts w:asciiTheme="majorBidi" w:hAnsiTheme="majorBidi" w:cstheme="majorBidi"/>
          <w:szCs w:val="28"/>
        </w:rPr>
        <w:t>Amendements au document ECE/TRANS/WP.29/</w:t>
      </w:r>
      <w:r w:rsidR="00FF6DB1">
        <w:rPr>
          <w:rFonts w:asciiTheme="majorBidi" w:hAnsiTheme="majorBidi" w:cstheme="majorBidi"/>
          <w:szCs w:val="28"/>
        </w:rPr>
        <w:t xml:space="preserve"> </w:t>
      </w:r>
      <w:r w:rsidR="00FF6DB1" w:rsidRPr="000E6A95">
        <w:rPr>
          <w:rFonts w:asciiTheme="majorBidi" w:hAnsiTheme="majorBidi" w:cstheme="majorBidi"/>
          <w:szCs w:val="28"/>
        </w:rPr>
        <w:t xml:space="preserve">GRBP/2019/21 qui ont été adoptés </w:t>
      </w:r>
      <w:r w:rsidR="00FF6DB1">
        <w:rPr>
          <w:rFonts w:asciiTheme="majorBidi" w:hAnsiTheme="majorBidi" w:cstheme="majorBidi"/>
          <w:szCs w:val="28"/>
        </w:rPr>
        <w:br/>
      </w:r>
      <w:r w:rsidR="00FF6DB1" w:rsidRPr="000E6A95">
        <w:rPr>
          <w:rFonts w:asciiTheme="majorBidi" w:hAnsiTheme="majorBidi" w:cstheme="majorBidi"/>
          <w:szCs w:val="28"/>
        </w:rPr>
        <w:t>(sur la base du document GRBP-70-17-Rev.1)</w:t>
      </w:r>
      <w:r w:rsidR="00D97A52" w:rsidRPr="000E6A95">
        <w:tab/>
      </w:r>
      <w:r w:rsidRPr="000E6A95">
        <w:tab/>
      </w:r>
      <w:r w:rsidR="00FF6DB1">
        <w:t>33</w:t>
      </w:r>
    </w:p>
    <w:p w14:paraId="5ED1169B" w14:textId="77777777" w:rsidR="002E2D46" w:rsidRPr="000E6A95" w:rsidRDefault="002E2D46" w:rsidP="002E2D46">
      <w:pPr>
        <w:tabs>
          <w:tab w:val="right" w:pos="850"/>
          <w:tab w:val="right" w:leader="dot" w:pos="8929"/>
          <w:tab w:val="right" w:pos="9638"/>
        </w:tabs>
        <w:spacing w:after="120"/>
        <w:ind w:left="1134" w:hanging="1134"/>
      </w:pPr>
      <w:r w:rsidRPr="000E6A95">
        <w:tab/>
        <w:t>VI.</w:t>
      </w:r>
      <w:r w:rsidR="00D97A52" w:rsidRPr="000E6A95">
        <w:tab/>
      </w:r>
      <w:r w:rsidR="00FF6DB1" w:rsidRPr="000E6A95">
        <w:rPr>
          <w:rFonts w:asciiTheme="majorBidi" w:hAnsiTheme="majorBidi" w:cstheme="majorBidi"/>
        </w:rPr>
        <w:t>Groupes informels du GRBP</w:t>
      </w:r>
      <w:r w:rsidR="00D97A52" w:rsidRPr="000E6A95">
        <w:tab/>
      </w:r>
      <w:r w:rsidRPr="000E6A95">
        <w:tab/>
      </w:r>
      <w:r w:rsidR="00FF6DB1">
        <w:t>34</w:t>
      </w:r>
    </w:p>
    <w:p w14:paraId="165D2243" w14:textId="77777777" w:rsidR="00154FEC" w:rsidRPr="000E6A95" w:rsidRDefault="002E2D46" w:rsidP="00B641A6">
      <w:pPr>
        <w:pStyle w:val="HChG"/>
      </w:pPr>
      <w:r w:rsidRPr="000E6A95">
        <w:br w:type="page"/>
      </w:r>
      <w:r w:rsidR="00154FEC" w:rsidRPr="000E6A95">
        <w:lastRenderedPageBreak/>
        <w:tab/>
        <w:t>I.</w:t>
      </w:r>
      <w:r w:rsidR="00154FEC" w:rsidRPr="000E6A95">
        <w:tab/>
        <w:t>Participation</w:t>
      </w:r>
    </w:p>
    <w:p w14:paraId="0DF811AD" w14:textId="77777777" w:rsidR="00154FEC" w:rsidRPr="000E6A95" w:rsidRDefault="00154FEC" w:rsidP="00B641A6">
      <w:pPr>
        <w:pStyle w:val="SingleTxtG"/>
      </w:pPr>
      <w:bookmarkStart w:id="1" w:name="_Hlk948339"/>
      <w:r w:rsidRPr="000E6A95">
        <w:t>1.</w:t>
      </w:r>
      <w:r w:rsidRPr="000E6A95">
        <w:tab/>
        <w:t>Le Groupe de travail du bruit et des pneumatiques (GRBP) a tenu sa soixante-dixième session du 11 au 13</w:t>
      </w:r>
      <w:r w:rsidR="00B641A6" w:rsidRPr="000E6A95">
        <w:t> </w:t>
      </w:r>
      <w:r w:rsidRPr="000E6A95">
        <w:t>septembre 2019, à Genève, sous la présidence de M. S. Ficheux (France). Y ont participé, conformément à l’article 1</w:t>
      </w:r>
      <w:r w:rsidR="00B641A6" w:rsidRPr="000E6A95">
        <w:t> </w:t>
      </w:r>
      <w:r w:rsidRPr="000E6A95">
        <w:t>a) du Règlement intérieur du Forum mondial de l’harmonisation des Règlements concernant les véhicules (WP.29) (TRANS/WP.29/</w:t>
      </w:r>
      <w:r w:rsidR="00EC1994">
        <w:t>700</w:t>
      </w:r>
      <w:r w:rsidRPr="000E6A95">
        <w:t>/Rev.1), des experts des pays suivants</w:t>
      </w:r>
      <w:r w:rsidR="00B641A6" w:rsidRPr="000E6A95">
        <w:t> :</w:t>
      </w:r>
      <w:r w:rsidRPr="000E6A95">
        <w:t xml:space="preserve"> Afrique du Sud, Allemagne, Chine, Espagne, États-Unis d’Amérique, Fédération de Russie, Finlande, France, Hongrie, Inde, Italie, Japon, Norvège, Pays-Bas, Pologne, République de Corée, République tchèque, Royaume-Uni de Grande-Bretagne et d’Irlande du Nord, Suède et Suisse. Un expert de la Commission européenne (CE) était également présent. Des experts des organisations non gouvernementales suivantes ont aussi participé à la session</w:t>
      </w:r>
      <w:r w:rsidR="00B641A6" w:rsidRPr="000E6A95">
        <w:t> :</w:t>
      </w:r>
      <w:r w:rsidRPr="000E6A95">
        <w:t xml:space="preserve"> Association des fabricants européens de roues (EUWA), Association européenne des fournisseurs de l’automobile (CLEPA), Association internationale des constructeurs de motocycles (IMMA), Bureau international permanent des associations de vendeurs et rechapeurs de pneumatiques (BIPAVER), Comité international de l’inspection technique automobile (CITA), Organisation internationale de normalisation (ISO), Imported Tyre Manufacturers Association (ITMA), Organisation internationale des constructeurs d’automobiles (OICA), Organisation technique européenne du pneumatique et de la jante (ETRTO) et U.S.</w:t>
      </w:r>
      <w:r w:rsidR="00B641A6" w:rsidRPr="000E6A95">
        <w:t> </w:t>
      </w:r>
      <w:r w:rsidRPr="000E6A95">
        <w:t>Tire Manufacturers Association.</w:t>
      </w:r>
    </w:p>
    <w:bookmarkEnd w:id="1"/>
    <w:p w14:paraId="00CAC935" w14:textId="77777777" w:rsidR="00154FEC" w:rsidRPr="000E6A95" w:rsidRDefault="00154FEC" w:rsidP="00B641A6">
      <w:pPr>
        <w:pStyle w:val="HChG"/>
      </w:pPr>
      <w:r w:rsidRPr="000E6A95">
        <w:tab/>
        <w:t>II.</w:t>
      </w:r>
      <w:r w:rsidRPr="000E6A95">
        <w:tab/>
        <w:t>Adoption de l’ordre du jour (point 1 de l’ordre du jour)</w:t>
      </w:r>
    </w:p>
    <w:p w14:paraId="7E95A1EF" w14:textId="77777777" w:rsidR="00154FEC" w:rsidRPr="000E6A95" w:rsidRDefault="00154FEC" w:rsidP="00F81FE3">
      <w:pPr>
        <w:pStyle w:val="SingleTxtG"/>
        <w:ind w:left="2268" w:hanging="1134"/>
        <w:jc w:val="left"/>
        <w:rPr>
          <w:rFonts w:asciiTheme="majorBidi" w:hAnsiTheme="majorBidi" w:cstheme="majorBidi"/>
        </w:rPr>
      </w:pPr>
      <w:r w:rsidRPr="000E6A95">
        <w:rPr>
          <w:i/>
          <w:iCs/>
        </w:rPr>
        <w:t>Documents</w:t>
      </w:r>
      <w:r w:rsidR="00B641A6" w:rsidRPr="000E6A95">
        <w:t> :</w:t>
      </w:r>
      <w:r w:rsidR="00B641A6" w:rsidRPr="000E6A95">
        <w:tab/>
      </w:r>
      <w:r w:rsidRPr="000E6A95">
        <w:t>ECE/TRANS/WP.29/GRBP/2019/12,</w:t>
      </w:r>
      <w:r w:rsidR="00D97A52" w:rsidRPr="000E6A95">
        <w:t xml:space="preserve"> </w:t>
      </w:r>
      <w:r w:rsidRPr="000E6A95">
        <w:rPr>
          <w:rFonts w:asciiTheme="majorBidi" w:hAnsiTheme="majorBidi" w:cstheme="majorBidi"/>
        </w:rPr>
        <w:t>GRBP-70-01 et GRBP-70-05</w:t>
      </w:r>
      <w:r w:rsidR="00D97A52" w:rsidRPr="000E6A95">
        <w:rPr>
          <w:rFonts w:asciiTheme="majorBidi" w:hAnsiTheme="majorBidi" w:cstheme="majorBidi"/>
        </w:rPr>
        <w:t>.</w:t>
      </w:r>
    </w:p>
    <w:p w14:paraId="4D724A0E" w14:textId="77777777" w:rsidR="002E2D46" w:rsidRPr="000E6A95" w:rsidRDefault="00154FEC" w:rsidP="00D97A52">
      <w:pPr>
        <w:pStyle w:val="SingleTxtG"/>
      </w:pPr>
      <w:r w:rsidRPr="000E6A95">
        <w:t>2.</w:t>
      </w:r>
      <w:r w:rsidR="00B641A6" w:rsidRPr="000E6A95">
        <w:tab/>
      </w:r>
      <w:r w:rsidRPr="000E6A95">
        <w:t>Le Groupe de travail a examiné et adopté l’ordre du jour (ECE/TRANS/WP.29/</w:t>
      </w:r>
      <w:r w:rsidR="00D97A52" w:rsidRPr="000E6A95">
        <w:t xml:space="preserve"> </w:t>
      </w:r>
      <w:r w:rsidRPr="000E6A95">
        <w:t xml:space="preserve">GRBP/2019/12, tel que modifié par le document GRBP-70-01). Le Groupe de travail a pris note de l’ordre d’examen des points de l’ordre du jour proposé par le </w:t>
      </w:r>
      <w:r w:rsidR="00EC1994" w:rsidRPr="000E6A95">
        <w:t xml:space="preserve">Président </w:t>
      </w:r>
      <w:r w:rsidRPr="000E6A95">
        <w:t>(document GRBP-70-05). La liste des documents informels est reproduite à l’annexe I et la liste des groupes informels relevant du GRBP est reproduite à l’annexe VI.</w:t>
      </w:r>
    </w:p>
    <w:p w14:paraId="348FE69C" w14:textId="77777777" w:rsidR="00154FEC" w:rsidRPr="000E6A95" w:rsidRDefault="00D97A52" w:rsidP="00D97A52">
      <w:pPr>
        <w:pStyle w:val="HChG"/>
      </w:pPr>
      <w:r w:rsidRPr="000E6A95">
        <w:tab/>
      </w:r>
      <w:r w:rsidR="00154FEC" w:rsidRPr="000E6A95">
        <w:t>III.</w:t>
      </w:r>
      <w:r w:rsidRPr="000E6A95">
        <w:tab/>
      </w:r>
      <w:r w:rsidR="00154FEC" w:rsidRPr="000E6A95">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00154FEC" w:rsidRPr="000E6A95">
        <w:t>9 (bruit des véhicules à trois roues) (point</w:t>
      </w:r>
      <w:r w:rsidRPr="000E6A95">
        <w:t> </w:t>
      </w:r>
      <w:r w:rsidR="00154FEC" w:rsidRPr="000E6A95">
        <w:t>2 de l’ordre du jour)</w:t>
      </w:r>
    </w:p>
    <w:p w14:paraId="0F8EBB40" w14:textId="77777777" w:rsidR="00154FEC" w:rsidRPr="000E6A95" w:rsidRDefault="00154FEC" w:rsidP="00F81FE3">
      <w:pPr>
        <w:pStyle w:val="SingleTxtG"/>
        <w:ind w:left="2268" w:hanging="1134"/>
        <w:jc w:val="left"/>
      </w:pPr>
      <w:r w:rsidRPr="000E6A95">
        <w:rPr>
          <w:i/>
          <w:iCs/>
        </w:rPr>
        <w:t>Documents</w:t>
      </w:r>
      <w:r w:rsidR="00B641A6" w:rsidRPr="000E6A95">
        <w:t> :</w:t>
      </w:r>
      <w:r w:rsidR="00EA4633" w:rsidRPr="000E6A95">
        <w:tab/>
      </w:r>
      <w:r w:rsidRPr="000E6A95">
        <w:t>ECE/TRANS/WP.29/GRBP/2019/22 et ECE/TRANS/WP.29/GRBP/2019/23</w:t>
      </w:r>
      <w:r w:rsidR="00D97A52" w:rsidRPr="000E6A95">
        <w:t>.</w:t>
      </w:r>
    </w:p>
    <w:p w14:paraId="71B25226" w14:textId="77777777" w:rsidR="00154FEC" w:rsidRPr="000E6A95" w:rsidRDefault="00154FEC" w:rsidP="00D97A52">
      <w:pPr>
        <w:pStyle w:val="SingleTxtG"/>
      </w:pPr>
      <w:r w:rsidRPr="000E6A95">
        <w:t>3.</w:t>
      </w:r>
      <w:r w:rsidR="00D97A52" w:rsidRPr="000E6A95">
        <w:tab/>
      </w:r>
      <w:r w:rsidRPr="000E6A95">
        <w:t>L’expert de l’IMMA a présenté des propositions d’amendements qui visent à introduire un essai obligatoire dans les prescriptions supplémentaires concernant les émissions sonores (PSES) et à corriger une incohérence dans les conditions d’exemption des PSES pour les véhicules à rapports de transmission variables ou à boîte de vitesse</w:t>
      </w:r>
      <w:r w:rsidR="00E709AD">
        <w:t>s</w:t>
      </w:r>
      <w:r w:rsidRPr="000E6A95">
        <w:t xml:space="preserve"> automatique à rapports de transmission non bloqués (ECE/TRANS/WP.29/GRBP/2019/22 et ECE/TRANS/WP.29/GRBP/2019/23). Le Groupe a adopté les deux propositions et a chargé le secrétariat de les soumettre au </w:t>
      </w:r>
      <w:r w:rsidR="00EC1994">
        <w:t>WP.</w:t>
      </w:r>
      <w:r w:rsidRPr="000E6A95">
        <w:t xml:space="preserve">29 et au Comité d’administration (AC.1) aux fins d’examen et de mise aux voix à leurs sessions de mars 2020, en tant que projet de complément 1 à la série 08 d’amendements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9.</w:t>
      </w:r>
    </w:p>
    <w:p w14:paraId="61067C15" w14:textId="77777777" w:rsidR="00154FEC" w:rsidRPr="000E6A95" w:rsidRDefault="00D97A52" w:rsidP="00D97A52">
      <w:pPr>
        <w:pStyle w:val="HChG"/>
      </w:pPr>
      <w:r w:rsidRPr="000E6A95">
        <w:tab/>
      </w:r>
      <w:r w:rsidR="00154FEC" w:rsidRPr="000E6A95">
        <w:t>IV.</w:t>
      </w:r>
      <w:r w:rsidRPr="000E6A95">
        <w:tab/>
      </w:r>
      <w:r w:rsidR="00154FEC" w:rsidRPr="000E6A95">
        <w:t>Règlement ONU</w:t>
      </w:r>
      <w:r w:rsidRPr="000E6A95">
        <w:t xml:space="preserve"> </w:t>
      </w:r>
      <w:r w:rsidR="00EA4633" w:rsidRPr="000E6A95">
        <w:rPr>
          <w:rFonts w:eastAsia="MS Mincho"/>
        </w:rPr>
        <w:t>n</w:t>
      </w:r>
      <w:r w:rsidR="00EA4633" w:rsidRPr="000E6A95">
        <w:rPr>
          <w:rFonts w:eastAsia="MS Mincho"/>
          <w:vertAlign w:val="superscript"/>
        </w:rPr>
        <w:t>o</w:t>
      </w:r>
      <w:r w:rsidR="00EA4633" w:rsidRPr="000E6A95">
        <w:t> </w:t>
      </w:r>
      <w:r w:rsidR="00154FEC" w:rsidRPr="000E6A95">
        <w:t xml:space="preserve">41 (bruit émis par les motocycles) </w:t>
      </w:r>
      <w:r w:rsidRPr="000E6A95">
        <w:br/>
      </w:r>
      <w:r w:rsidR="00154FEC" w:rsidRPr="000E6A95">
        <w:t>(point 3 de l’ordre du jour)</w:t>
      </w:r>
    </w:p>
    <w:p w14:paraId="50D30A45" w14:textId="77777777" w:rsidR="00154FEC" w:rsidRPr="000E6A95" w:rsidRDefault="00154FEC" w:rsidP="00F81FE3">
      <w:pPr>
        <w:pStyle w:val="SingleTxtG"/>
        <w:ind w:left="2268" w:hanging="1134"/>
        <w:jc w:val="left"/>
      </w:pPr>
      <w:r w:rsidRPr="000E6A95">
        <w:rPr>
          <w:i/>
          <w:iCs/>
        </w:rPr>
        <w:t>Documents</w:t>
      </w:r>
      <w:r w:rsidR="00B641A6" w:rsidRPr="000E6A95">
        <w:t> :</w:t>
      </w:r>
      <w:r w:rsidRPr="000E6A95">
        <w:tab/>
        <w:t>ECE/TRANS/WP.29/GRBP/2019/24 et ECE/TRANS/WP.29/GRBP/2019/25</w:t>
      </w:r>
      <w:r w:rsidR="00D97A52" w:rsidRPr="000E6A95">
        <w:t>.</w:t>
      </w:r>
    </w:p>
    <w:p w14:paraId="4B3DCE56" w14:textId="77777777" w:rsidR="00154FEC" w:rsidRPr="000E6A95" w:rsidRDefault="00154FEC" w:rsidP="00D97A52">
      <w:pPr>
        <w:pStyle w:val="SingleTxtG"/>
      </w:pPr>
      <w:r w:rsidRPr="000E6A95">
        <w:t>4.</w:t>
      </w:r>
      <w:r w:rsidR="002E2D46" w:rsidRPr="000E6A95">
        <w:tab/>
      </w:r>
      <w:r w:rsidRPr="000E6A95">
        <w:t xml:space="preserve">L’expert de l’IMMA a proposé des modifications qui visent à limiter la multiplication des numéros d’homologation des modèles de véhicules dont les systèmes d’échappement et les silencieux diffèrent (ECE/TRANS/WP.29/GRBP/2019/25). Les experts de l’Allemagne, du Japon, de la Fédération de Russie et de l’Espagne ont formulé </w:t>
      </w:r>
      <w:r w:rsidRPr="000E6A95">
        <w:lastRenderedPageBreak/>
        <w:t>des observations concernant la proposition. Le Président a invité l’IMMA à élaborer une version révisée de sa proposition pour la prochaine session.</w:t>
      </w:r>
    </w:p>
    <w:p w14:paraId="1D2187D8" w14:textId="77777777" w:rsidR="00154FEC" w:rsidRPr="000E6A95" w:rsidRDefault="00154FEC" w:rsidP="00D97A52">
      <w:pPr>
        <w:pStyle w:val="SingleTxtG"/>
      </w:pPr>
      <w:r w:rsidRPr="000E6A95">
        <w:t>5.</w:t>
      </w:r>
      <w:r w:rsidRPr="000E6A95">
        <w:tab/>
        <w:t xml:space="preserve">L’expert de l’IMMA a proposé un autre document qui vise à corriger une omission (ECE/TRANS/WP.29/GRBP/2019/24). Le Groupe de travail a adopté le document mais a décidé de remettre à plus tard sa présentation au </w:t>
      </w:r>
      <w:r w:rsidR="00EC1994">
        <w:t>WP.</w:t>
      </w:r>
      <w:r w:rsidRPr="000E6A95">
        <w:t>29 et à l’AC.1, en attendant d’autres propositions de modification.</w:t>
      </w:r>
    </w:p>
    <w:p w14:paraId="2A6531B4" w14:textId="77777777" w:rsidR="00154FEC" w:rsidRPr="000E6A95" w:rsidRDefault="00D97A52" w:rsidP="00D97A52">
      <w:pPr>
        <w:pStyle w:val="HChG"/>
      </w:pPr>
      <w:r w:rsidRPr="000E6A95">
        <w:tab/>
      </w:r>
      <w:r w:rsidR="00154FEC" w:rsidRPr="000E6A95">
        <w:t>V.</w:t>
      </w:r>
      <w:r w:rsidRPr="000E6A95">
        <w:tab/>
      </w:r>
      <w:r w:rsidR="00154FEC" w:rsidRPr="000E6A95">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00154FEC" w:rsidRPr="000E6A95">
        <w:t>51 (bruit des véhicules des catégories M et</w:t>
      </w:r>
      <w:r w:rsidRPr="000E6A95">
        <w:t> </w:t>
      </w:r>
      <w:r w:rsidR="00154FEC" w:rsidRPr="000E6A95">
        <w:t>N) (point 4 de l’ordre du jour)</w:t>
      </w:r>
    </w:p>
    <w:p w14:paraId="07307DC4" w14:textId="77777777" w:rsidR="002E2D46" w:rsidRPr="000E6A95" w:rsidRDefault="00154FEC" w:rsidP="00F81FE3">
      <w:pPr>
        <w:pStyle w:val="SingleTxtG"/>
        <w:ind w:left="2268" w:hanging="1134"/>
        <w:jc w:val="left"/>
        <w:rPr>
          <w:rFonts w:asciiTheme="majorBidi" w:hAnsiTheme="majorBidi" w:cstheme="majorBidi"/>
          <w:iCs/>
        </w:rPr>
      </w:pPr>
      <w:r w:rsidRPr="000E6A95">
        <w:rPr>
          <w:i/>
          <w:iCs/>
        </w:rPr>
        <w:t>Documents</w:t>
      </w:r>
      <w:r w:rsidR="00B641A6" w:rsidRPr="000E6A95">
        <w:rPr>
          <w:iCs/>
        </w:rPr>
        <w:t> :</w:t>
      </w:r>
      <w:r w:rsidRPr="000E6A95">
        <w:rPr>
          <w:i/>
        </w:rPr>
        <w:tab/>
      </w:r>
      <w:r w:rsidRPr="000E6A95">
        <w:t>ECE/TRANS/WP.29/GRBP/2019/13,</w:t>
      </w:r>
      <w:r w:rsidR="00D97A52" w:rsidRPr="000E6A95">
        <w:t xml:space="preserve"> </w:t>
      </w:r>
      <w:r w:rsidRPr="000E6A95">
        <w:rPr>
          <w:rFonts w:asciiTheme="majorBidi" w:hAnsiTheme="majorBidi" w:cstheme="majorBidi"/>
          <w:iCs/>
        </w:rPr>
        <w:t>GRBP-70-06, GRBP-70-08-Rev.1, GRBP-70-12, GRBP-70-15 et GRBP-70-26-Rev.1</w:t>
      </w:r>
      <w:r w:rsidR="00D97A52" w:rsidRPr="000E6A95">
        <w:rPr>
          <w:rFonts w:asciiTheme="majorBidi" w:hAnsiTheme="majorBidi" w:cstheme="majorBidi"/>
          <w:iCs/>
        </w:rPr>
        <w:t>.</w:t>
      </w:r>
    </w:p>
    <w:p w14:paraId="6A558498" w14:textId="77777777" w:rsidR="00154FEC" w:rsidRPr="000E6A95" w:rsidRDefault="00154FEC" w:rsidP="00D97A52">
      <w:pPr>
        <w:pStyle w:val="SingleTxtG"/>
      </w:pPr>
      <w:r w:rsidRPr="000E6A95">
        <w:t>6.</w:t>
      </w:r>
      <w:r w:rsidRPr="000E6A95">
        <w:tab/>
        <w:t>Au nom du groupe de travail informel des prescriptions supplémentaires concernant les émissions sonores, l’expert de l’Allemagne a proposé des précisions et des corrections (ECE/TRANS/WP.29/GRBP/2019/13). L’expert de l’OICA a proposé d’autres modifications (GRBP-70-06). L’expert de l’ISO a proposé des mises à jour compte tenu de la dernière révision de la norme IS0 5130</w:t>
      </w:r>
      <w:r w:rsidR="00B641A6" w:rsidRPr="000E6A95">
        <w:t>:</w:t>
      </w:r>
      <w:r w:rsidRPr="000E6A95">
        <w:t xml:space="preserve">2019 (GRBP-70-08-Rev.1). Afin de faciliter la discussion, l’expert de l’OICA a élaboré une version récapitulative des amendements (GRBP-70-26-Rev.1). L’expert de l’Italie a estimé qu’une disposition transitoire était nécessaire. Pour finir, le Groupe de travail a adopté la proposition, telle qu’elle est reproduite à l’annexe II et il a chargé le secrétariat de la soumettre au WP.29 et à l’AC.1 aux fins d’examen et de mise aux voix à leurs sessions de mars 2020, en tant que projet de complément 6 à la série 03 d’amendements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51.</w:t>
      </w:r>
    </w:p>
    <w:p w14:paraId="6DCCA47E" w14:textId="77777777" w:rsidR="00154FEC" w:rsidRPr="000E6A95" w:rsidRDefault="00154FEC" w:rsidP="00D97A52">
      <w:pPr>
        <w:pStyle w:val="SingleTxtG"/>
      </w:pPr>
      <w:r w:rsidRPr="000E6A95">
        <w:t>7.</w:t>
      </w:r>
      <w:r w:rsidRPr="000E6A95">
        <w:tab/>
        <w:t>Le Groupe de travail a pris note des progrès réalisés par le groupe de travail informel ASEP (GRBP-70-12).</w:t>
      </w:r>
    </w:p>
    <w:p w14:paraId="5ECF577A" w14:textId="77777777" w:rsidR="00154FEC" w:rsidRPr="000E6A95" w:rsidRDefault="00154FEC" w:rsidP="00D97A52">
      <w:pPr>
        <w:pStyle w:val="SingleTxtG"/>
      </w:pPr>
      <w:r w:rsidRPr="000E6A95">
        <w:t>8.</w:t>
      </w:r>
      <w:r w:rsidRPr="000E6A95">
        <w:tab/>
        <w:t>L’expert de l’OICA a rendu compte des progrès réalisés par l’Équipe spéciale de l’incertitude des mesures (GRBP-70-15). Il s’est demandé si l’Équipe spéciale devrait être transformée en groupe de travail informel et, dans l’affirmative, qui devrait le présider. Le Groupe de travail a décidé que l’Équipe spéciale devrait conserver son statut pour l’instant et il a pris note que l’expert de la Norvège était disposé à en assurer la présidence à partir de sa prochaine session, prévue les 28 et 29</w:t>
      </w:r>
      <w:r w:rsidR="00F81FE3" w:rsidRPr="000E6A95">
        <w:t> </w:t>
      </w:r>
      <w:r w:rsidRPr="000E6A95">
        <w:t>novembre 2019, à Bruxelles.</w:t>
      </w:r>
    </w:p>
    <w:p w14:paraId="535BDE20" w14:textId="77777777" w:rsidR="00154FEC" w:rsidRPr="000E6A95" w:rsidRDefault="00D97A52" w:rsidP="00D97A52">
      <w:pPr>
        <w:pStyle w:val="HChG"/>
      </w:pPr>
      <w:r w:rsidRPr="000E6A95">
        <w:tab/>
      </w:r>
      <w:r w:rsidR="00154FEC" w:rsidRPr="000E6A95">
        <w:t>VI.</w:t>
      </w:r>
      <w:r w:rsidRPr="000E6A95">
        <w:tab/>
      </w:r>
      <w:r w:rsidR="00154FEC" w:rsidRPr="000E6A95">
        <w:t>Règlement ONU</w:t>
      </w:r>
      <w:r w:rsidRPr="000E6A95">
        <w:t xml:space="preserve"> </w:t>
      </w:r>
      <w:r w:rsidR="00EA4633" w:rsidRPr="000E6A95">
        <w:rPr>
          <w:rFonts w:eastAsia="MS Mincho"/>
        </w:rPr>
        <w:t>n</w:t>
      </w:r>
      <w:r w:rsidR="00EA4633" w:rsidRPr="000E6A95">
        <w:rPr>
          <w:rFonts w:eastAsia="MS Mincho"/>
          <w:vertAlign w:val="superscript"/>
        </w:rPr>
        <w:t>o</w:t>
      </w:r>
      <w:r w:rsidR="00EA4633" w:rsidRPr="000E6A95">
        <w:t> </w:t>
      </w:r>
      <w:r w:rsidR="00154FEC" w:rsidRPr="000E6A95">
        <w:t>59 (dispositifs silencieux d’échappement de remplacement) (point 5 de l’ordre du jour)</w:t>
      </w:r>
    </w:p>
    <w:p w14:paraId="066566AB"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ECE/TRANS/WP.29/GRBP/2019/15</w:t>
      </w:r>
      <w:r w:rsidR="00D97A52" w:rsidRPr="000E6A95">
        <w:t>.</w:t>
      </w:r>
    </w:p>
    <w:p w14:paraId="7B2056F4" w14:textId="77777777" w:rsidR="00154FEC" w:rsidRPr="000E6A95" w:rsidRDefault="00154FEC" w:rsidP="00D97A52">
      <w:pPr>
        <w:pStyle w:val="SingleTxtG"/>
      </w:pPr>
      <w:r w:rsidRPr="000E6A95">
        <w:t>9.</w:t>
      </w:r>
      <w:r w:rsidRPr="000E6A95">
        <w:tab/>
        <w:t xml:space="preserve">L’expert de l’Allemagne a présenté une proposition de nouvelle série d’amendements visant à transposer les nouvelles prescriptions applicables aux dispositifs silencieux d’échappement de remplacement contenus dans le Règlement ONU </w:t>
      </w:r>
      <w:r w:rsidR="00EA4633" w:rsidRPr="000E6A95">
        <w:rPr>
          <w:rFonts w:eastAsia="MS Mincho"/>
        </w:rPr>
        <w:t>n</w:t>
      </w:r>
      <w:r w:rsidR="00EA4633" w:rsidRPr="000E6A95">
        <w:rPr>
          <w:rFonts w:eastAsia="MS Mincho"/>
          <w:vertAlign w:val="superscript"/>
        </w:rPr>
        <w:t>o</w:t>
      </w:r>
      <w:r w:rsidR="00EA4633" w:rsidRPr="000E6A95">
        <w:t> </w:t>
      </w:r>
      <w:r w:rsidRPr="000E6A95">
        <w:t>92 (</w:t>
      </w:r>
      <w:r w:rsidR="00D87190">
        <w:t>d</w:t>
      </w:r>
      <w:r w:rsidRPr="000E6A95">
        <w:t xml:space="preserve">ispositifs silencieux d’échappement de remplacement pour motocycles) dans le Règlement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59. Le Groupe de travail a adopté la proposition et chargé le secrétariat de la soumettre au WP.29 et à l’AC.1 aux fins d’examen et de mise aux voix à leurs sessions de mars 2020 en tant que projet de série 03 d’amendements au Règlement </w:t>
      </w:r>
      <w:r w:rsidR="00EA4633" w:rsidRPr="000E6A95">
        <w:rPr>
          <w:rFonts w:eastAsia="MS Mincho"/>
        </w:rPr>
        <w:t>n</w:t>
      </w:r>
      <w:r w:rsidR="00EA4633" w:rsidRPr="000E6A95">
        <w:rPr>
          <w:rFonts w:eastAsia="MS Mincho"/>
          <w:vertAlign w:val="superscript"/>
        </w:rPr>
        <w:t>o</w:t>
      </w:r>
      <w:r w:rsidR="00EA4633" w:rsidRPr="000E6A95">
        <w:t> </w:t>
      </w:r>
      <w:r w:rsidRPr="000E6A95">
        <w:t>59.</w:t>
      </w:r>
    </w:p>
    <w:p w14:paraId="22B4CE9F" w14:textId="77777777" w:rsidR="00154FEC" w:rsidRPr="000E6A95" w:rsidRDefault="00D97A52" w:rsidP="00D97A52">
      <w:pPr>
        <w:pStyle w:val="HChG"/>
      </w:pPr>
      <w:r w:rsidRPr="000E6A95">
        <w:tab/>
      </w:r>
      <w:r w:rsidR="00154FEC" w:rsidRPr="000E6A95">
        <w:t>VII.</w:t>
      </w:r>
      <w:r w:rsidRPr="000E6A95">
        <w:tab/>
      </w:r>
      <w:r w:rsidR="00154FEC" w:rsidRPr="000E6A95">
        <w:t>Pneumatiques (point 6 de l’ordre du jour)</w:t>
      </w:r>
    </w:p>
    <w:p w14:paraId="0D676688" w14:textId="77777777" w:rsidR="00154FEC" w:rsidRPr="000E6A95" w:rsidRDefault="00154FEC" w:rsidP="00D97A52">
      <w:pPr>
        <w:pStyle w:val="H1G"/>
      </w:pPr>
      <w:r w:rsidRPr="000E6A95">
        <w:tab/>
        <w:t>A.</w:t>
      </w:r>
      <w:r w:rsidRPr="000E6A95">
        <w:tab/>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Pr="000E6A95">
        <w:t>106 (pneumatiques pour véhicules agricoles)</w:t>
      </w:r>
    </w:p>
    <w:p w14:paraId="52D52ECB"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ECE/TRANS/WP.29/GRBP/2019/18</w:t>
      </w:r>
      <w:r w:rsidR="00D97A52" w:rsidRPr="000E6A95">
        <w:t>.</w:t>
      </w:r>
    </w:p>
    <w:p w14:paraId="57711536" w14:textId="77777777" w:rsidR="00154FEC" w:rsidRPr="000E6A95" w:rsidRDefault="00154FEC" w:rsidP="00D97A52">
      <w:pPr>
        <w:pStyle w:val="SingleTxtG"/>
      </w:pPr>
      <w:r w:rsidRPr="000E6A95">
        <w:t>10.</w:t>
      </w:r>
      <w:r w:rsidR="00D97A52" w:rsidRPr="000E6A95">
        <w:tab/>
      </w:r>
      <w:r w:rsidRPr="000E6A95">
        <w:t xml:space="preserve">L’expert de l’ETRTO a présenté des projets d’amendements (ECE/TRANS/WP.29/GRBP/2019/18). Le Groupe de travail a adopté les amendements proposés et a chargé le secrétariat de les soumettre au WP.29 et à l’AC.1 aux fins d’examen </w:t>
      </w:r>
      <w:r w:rsidRPr="000E6A95">
        <w:lastRenderedPageBreak/>
        <w:t xml:space="preserve">et de mise aux voix à leurs sessions de mars 2020, en tant que projet de complément 18 à la série initiale d’amendements au Règlement </w:t>
      </w:r>
      <w:r w:rsidR="00F81FE3" w:rsidRPr="000E6A95">
        <w:rPr>
          <w:rFonts w:eastAsia="MS Mincho"/>
        </w:rPr>
        <w:t>n</w:t>
      </w:r>
      <w:r w:rsidR="00F81FE3" w:rsidRPr="000E6A95">
        <w:rPr>
          <w:rFonts w:eastAsia="MS Mincho"/>
          <w:vertAlign w:val="superscript"/>
        </w:rPr>
        <w:t>o</w:t>
      </w:r>
      <w:r w:rsidR="00F81FE3" w:rsidRPr="000E6A95">
        <w:t> </w:t>
      </w:r>
      <w:r w:rsidRPr="000E6A95">
        <w:t>106.</w:t>
      </w:r>
    </w:p>
    <w:p w14:paraId="28478EF0" w14:textId="77777777" w:rsidR="00154FEC" w:rsidRPr="000E6A95" w:rsidRDefault="00154FEC" w:rsidP="00D97A52">
      <w:pPr>
        <w:pStyle w:val="H1G"/>
      </w:pPr>
      <w:r w:rsidRPr="000E6A95">
        <w:tab/>
        <w:t>B.</w:t>
      </w:r>
      <w:r w:rsidR="00D97A52" w:rsidRPr="000E6A95">
        <w:tab/>
      </w:r>
      <w:r w:rsidRPr="000E6A95">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Pr="000E6A95">
        <w:t>108 (pneumatiques rechapés pour les voitures particulières et leurs remorques)</w:t>
      </w:r>
    </w:p>
    <w:p w14:paraId="5C434A41"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ECE/TRANS/WP.29/GRBP/2019/6</w:t>
      </w:r>
      <w:r w:rsidR="00D97A52" w:rsidRPr="000E6A95">
        <w:t>.</w:t>
      </w:r>
    </w:p>
    <w:p w14:paraId="1C847AE1" w14:textId="77777777" w:rsidR="00154FEC" w:rsidRPr="000E6A95" w:rsidRDefault="00154FEC" w:rsidP="00D97A52">
      <w:pPr>
        <w:pStyle w:val="SingleTxtG"/>
      </w:pPr>
      <w:r w:rsidRPr="000E6A95">
        <w:t>11.</w:t>
      </w:r>
      <w:r w:rsidR="00D97A52" w:rsidRPr="000E6A95">
        <w:tab/>
      </w:r>
      <w:r w:rsidRPr="000E6A95">
        <w:t xml:space="preserve">Le Groupe de travail a décidé de reporter l’examen du document </w:t>
      </w:r>
      <w:r w:rsidRPr="000E6A95">
        <w:rPr>
          <w:iCs/>
        </w:rPr>
        <w:t>ECE/TRANS/WP.29/GRBP/2019/6 à sa prochaine session.</w:t>
      </w:r>
    </w:p>
    <w:p w14:paraId="216AC65C" w14:textId="77777777" w:rsidR="00154FEC" w:rsidRPr="000E6A95" w:rsidRDefault="00D97A52" w:rsidP="00D97A52">
      <w:pPr>
        <w:pStyle w:val="H1G"/>
      </w:pPr>
      <w:r w:rsidRPr="000E6A95">
        <w:tab/>
      </w:r>
      <w:r w:rsidR="00154FEC" w:rsidRPr="000E6A95">
        <w:t>C.</w:t>
      </w:r>
      <w:r w:rsidRPr="000E6A95">
        <w:tab/>
      </w:r>
      <w:r w:rsidR="00154FEC" w:rsidRPr="000E6A95">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00154FEC" w:rsidRPr="000E6A95">
        <w:t>109 (pneumatiques rechapés pour les véhicules utilitaires et leurs remorques)</w:t>
      </w:r>
    </w:p>
    <w:p w14:paraId="184868E1"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ECE/TRANS/WP.29/GRBP/2019/17</w:t>
      </w:r>
      <w:r w:rsidR="00D97A52" w:rsidRPr="000E6A95">
        <w:t>.</w:t>
      </w:r>
    </w:p>
    <w:p w14:paraId="2CEC2EB8" w14:textId="77777777" w:rsidR="00154FEC" w:rsidRPr="000E6A95" w:rsidRDefault="00154FEC" w:rsidP="00B6011A">
      <w:pPr>
        <w:pStyle w:val="SingleTxtG"/>
        <w:rPr>
          <w:iCs/>
        </w:rPr>
      </w:pPr>
      <w:r w:rsidRPr="000E6A95">
        <w:t>12.</w:t>
      </w:r>
      <w:r w:rsidR="00B6011A" w:rsidRPr="000E6A95">
        <w:tab/>
      </w:r>
      <w:r w:rsidRPr="000E6A95">
        <w:t xml:space="preserve">Le Groupe de travail a décidé de reporter l’examen du document </w:t>
      </w:r>
      <w:r w:rsidRPr="000E6A95">
        <w:rPr>
          <w:iCs/>
        </w:rPr>
        <w:t>ECE/TRANS/WP.29/GRBP/2019/17 à sa prochaine session.</w:t>
      </w:r>
    </w:p>
    <w:p w14:paraId="7BC91E69" w14:textId="77777777" w:rsidR="00154FEC" w:rsidRPr="000E6A95" w:rsidRDefault="00B6011A" w:rsidP="00B6011A">
      <w:pPr>
        <w:pStyle w:val="H1G"/>
      </w:pPr>
      <w:r w:rsidRPr="000E6A95">
        <w:tab/>
      </w:r>
      <w:r w:rsidR="00154FEC" w:rsidRPr="000E6A95">
        <w:t>D.</w:t>
      </w:r>
      <w:r w:rsidR="00D97A52" w:rsidRPr="000E6A95">
        <w:tab/>
      </w:r>
      <w:r w:rsidR="00154FEC" w:rsidRPr="000E6A95">
        <w:t xml:space="preserve">Règlement ONU </w:t>
      </w:r>
      <w:r w:rsidR="00EA4633" w:rsidRPr="000E6A95">
        <w:rPr>
          <w:rFonts w:eastAsia="MS Mincho"/>
        </w:rPr>
        <w:t>n</w:t>
      </w:r>
      <w:r w:rsidR="00EA4633" w:rsidRPr="000E6A95">
        <w:rPr>
          <w:rFonts w:eastAsia="MS Mincho"/>
          <w:vertAlign w:val="superscript"/>
        </w:rPr>
        <w:t>o</w:t>
      </w:r>
      <w:r w:rsidR="00EA4633" w:rsidRPr="000E6A95">
        <w:t> </w:t>
      </w:r>
      <w:r w:rsidR="00154FEC" w:rsidRPr="000E6A95">
        <w:t xml:space="preserve">117 (pneumatiques </w:t>
      </w:r>
      <w:r w:rsidR="00F81FE3" w:rsidRPr="000E6A95">
        <w:t>−</w:t>
      </w:r>
      <w:r w:rsidR="00154FEC" w:rsidRPr="000E6A95">
        <w:t xml:space="preserve"> résistance au roulement, bruit de roulement et adhérence sur sol mouillé)</w:t>
      </w:r>
    </w:p>
    <w:p w14:paraId="6DA08C9D" w14:textId="77777777" w:rsidR="002E2D46" w:rsidRPr="000E6A95" w:rsidRDefault="00154FEC" w:rsidP="00F81FE3">
      <w:pPr>
        <w:pStyle w:val="SingleTxtG"/>
        <w:ind w:left="2268" w:hanging="1134"/>
        <w:jc w:val="left"/>
        <w:rPr>
          <w:rFonts w:asciiTheme="majorBidi" w:hAnsiTheme="majorBidi" w:cstheme="majorBidi"/>
        </w:rPr>
      </w:pPr>
      <w:r w:rsidRPr="000E6A95">
        <w:rPr>
          <w:i/>
          <w:iCs/>
        </w:rPr>
        <w:t>Documents</w:t>
      </w:r>
      <w:r w:rsidR="00B641A6" w:rsidRPr="000E6A95">
        <w:t> :</w:t>
      </w:r>
      <w:r w:rsidRPr="000E6A95">
        <w:tab/>
        <w:t>ECE/TRANS/WP.29/GRBP/2019/14, ECE/TRANS/WP.29/GRVA/2018/5, ECE/TRANS/WP.29/GRBP/2019/19,</w:t>
      </w:r>
      <w:r w:rsidR="00B6011A" w:rsidRPr="000E6A95">
        <w:t xml:space="preserve"> </w:t>
      </w:r>
      <w:r w:rsidRPr="000E6A95">
        <w:rPr>
          <w:rFonts w:asciiTheme="majorBidi" w:hAnsiTheme="majorBidi" w:cstheme="majorBidi"/>
        </w:rPr>
        <w:t xml:space="preserve">GRB-68-12, GRBP-70-03, </w:t>
      </w:r>
      <w:r w:rsidR="00F81FE3" w:rsidRPr="000E6A95">
        <w:rPr>
          <w:rFonts w:asciiTheme="majorBidi" w:hAnsiTheme="majorBidi" w:cstheme="majorBidi"/>
        </w:rPr>
        <w:br/>
      </w:r>
      <w:r w:rsidRPr="000E6A95">
        <w:rPr>
          <w:rFonts w:asciiTheme="majorBidi" w:hAnsiTheme="majorBidi" w:cstheme="majorBidi"/>
        </w:rPr>
        <w:t>GRBP-70-20, GRBP-70-21-Rev.2, GRBP-70-22 et GRBP-70-23</w:t>
      </w:r>
      <w:r w:rsidR="00B6011A" w:rsidRPr="000E6A95">
        <w:rPr>
          <w:rFonts w:asciiTheme="majorBidi" w:hAnsiTheme="majorBidi" w:cstheme="majorBidi"/>
        </w:rPr>
        <w:t>.</w:t>
      </w:r>
    </w:p>
    <w:p w14:paraId="433F6795" w14:textId="77777777" w:rsidR="00154FEC" w:rsidRPr="000E6A95" w:rsidRDefault="00154FEC" w:rsidP="00B6011A">
      <w:pPr>
        <w:pStyle w:val="SingleTxtG"/>
      </w:pPr>
      <w:r w:rsidRPr="000E6A95">
        <w:t>13.</w:t>
      </w:r>
      <w:r w:rsidR="00B6011A" w:rsidRPr="000E6A95">
        <w:tab/>
      </w:r>
      <w:r w:rsidRPr="000E6A95">
        <w:t xml:space="preserve">Au nom du groupe des experts intéressés des prescriptions relatives aux pneumatiques neige, les experts de l’Allemagne et de l’ETRTO ont présenté des projets d’amendements visant à autoriser l’homologation de types de pneumatiques à usage spécial qui satisfont aux prescriptions d’efficacité sur la neige de l’annexe 7 (ECE/TRANS/WP.29/2019/14). Les experts de la </w:t>
      </w:r>
      <w:r w:rsidR="00356294" w:rsidRPr="000E6A95">
        <w:t>Chine</w:t>
      </w:r>
      <w:r w:rsidRPr="000E6A95">
        <w:t>, des Pays-Bas, de la Suède, de la Suisse et de l’OICA ont soulevé plusieurs questions relatives aux nouvelles définitions et aux nouvelles limites proposées. L’expert de la Commission européenne a formulé une réserve, en faisant valoir que les États membres de l’Union européenne devraient d’abord définir une position commune sur la proposition, laquelle fixerait de nouvelles limites moins strictes. L’expert de la Fédération de Russie, qui fait partie du groupe des experts intéressés, s’est porté volontaire pour présenter une nouvelle proposition à la prochaine session, qui contiendrait de nouvelles explications. Le Groupe de travail a décidé de poursuivre l’examen de cette question à sa prochaine session.</w:t>
      </w:r>
    </w:p>
    <w:p w14:paraId="7275A567" w14:textId="77777777" w:rsidR="00154FEC" w:rsidRPr="000E6A95" w:rsidRDefault="00154FEC" w:rsidP="00B6011A">
      <w:pPr>
        <w:pStyle w:val="SingleTxtG"/>
      </w:pPr>
      <w:r w:rsidRPr="000E6A95">
        <w:t>14.</w:t>
      </w:r>
      <w:r w:rsidR="00B6011A" w:rsidRPr="000E6A95">
        <w:tab/>
      </w:r>
      <w:r w:rsidRPr="000E6A95">
        <w:t xml:space="preserve">L’expert de l’ETRTO a rappelé la proposition d’amendements (ECE/TRANS/WP.29/GRVA/2018/5 et GRB-68-12) dont l’examen avait été reporté à plus tard et a présenté des modifications complémentaires (ECE/TRANS/WP.29/GRBP/2019/19 et GRE-70-21-Rev.2). Plusieurs experts ont demandé des précisions, notamment à propos des termes </w:t>
      </w:r>
      <w:r w:rsidR="00F81FE3" w:rsidRPr="000E6A95">
        <w:t>« </w:t>
      </w:r>
      <w:r w:rsidRPr="000E6A95">
        <w:t>répétabilité</w:t>
      </w:r>
      <w:r w:rsidR="00F81FE3" w:rsidRPr="000E6A95">
        <w:t> »</w:t>
      </w:r>
      <w:r w:rsidRPr="000E6A95">
        <w:t xml:space="preserve"> </w:t>
      </w:r>
      <w:r w:rsidR="00F81FE3" w:rsidRPr="000E6A95">
        <w:t>et « </w:t>
      </w:r>
      <w:r w:rsidRPr="000E6A95">
        <w:t>reproductibilité</w:t>
      </w:r>
      <w:r w:rsidR="00F81FE3" w:rsidRPr="000E6A95">
        <w:t> »</w:t>
      </w:r>
      <w:r w:rsidRPr="000E6A95">
        <w:t xml:space="preserve">. </w:t>
      </w:r>
      <w:r w:rsidR="00EA4633" w:rsidRPr="000E6A95">
        <w:t>À</w:t>
      </w:r>
      <w:r w:rsidRPr="000E6A95">
        <w:t xml:space="preserve"> la suite d’une discussion approfondie, le Groupe de travail a adopté les propositions, telles qu’amendées par l’annexe III et a chargé le secrétariat de les soumettre au WP.29 et à l’AC.1 aux fins d’examen et de mise aux voix, à leurs sessions de mars 2020</w:t>
      </w:r>
      <w:r w:rsidR="00F81FE3" w:rsidRPr="000E6A95">
        <w:t>,</w:t>
      </w:r>
      <w:r w:rsidRPr="000E6A95">
        <w:t xml:space="preserve"> en tant que projet de complément 11 à la série 02 d’amendements au Règlement </w:t>
      </w:r>
      <w:r w:rsidR="00EA4633" w:rsidRPr="000E6A95">
        <w:rPr>
          <w:rFonts w:eastAsia="MS Mincho"/>
        </w:rPr>
        <w:t>n</w:t>
      </w:r>
      <w:r w:rsidR="00EA4633" w:rsidRPr="000E6A95">
        <w:rPr>
          <w:rFonts w:eastAsia="MS Mincho"/>
          <w:vertAlign w:val="superscript"/>
        </w:rPr>
        <w:t>o</w:t>
      </w:r>
      <w:r w:rsidR="00EA4633" w:rsidRPr="000E6A95">
        <w:t> </w:t>
      </w:r>
      <w:r w:rsidRPr="000E6A95">
        <w:t>117.</w:t>
      </w:r>
    </w:p>
    <w:p w14:paraId="26575E4D" w14:textId="77777777" w:rsidR="002E2D46" w:rsidRPr="000E6A95" w:rsidRDefault="00154FEC" w:rsidP="00B6011A">
      <w:pPr>
        <w:pStyle w:val="SingleTxtG"/>
      </w:pPr>
      <w:r w:rsidRPr="000E6A95">
        <w:t>15.</w:t>
      </w:r>
      <w:r w:rsidRPr="000E6A95">
        <w:tab/>
      </w:r>
      <w:bookmarkStart w:id="2" w:name="_Hlk21619301"/>
      <w:r w:rsidRPr="000E6A95">
        <w:t xml:space="preserve">Le Groupe de travail a été informé des activités menées par le groupe de travail informel de l’adhérence sur sol mouillé des pneumatiques usés (GRBP-70-23) et il a pris note que celui-ci envisageait de lui soumettre un document informel à sa soixante-douzième session (septembre 2020) et un document de travail pour adoption à sa soixante-treizième session (janvier 2021). Le Groupe de travail a décidé que le groupe de travail informel serait présidé conjointement par la France et la Commission européenne. Le </w:t>
      </w:r>
      <w:r w:rsidR="00356294" w:rsidRPr="000E6A95">
        <w:t xml:space="preserve">Président </w:t>
      </w:r>
      <w:r w:rsidRPr="000E6A95">
        <w:t>du Groupe de travail a encouragé tous les experts à participer aux travaux du groupe de travail informel.</w:t>
      </w:r>
    </w:p>
    <w:bookmarkEnd w:id="2"/>
    <w:p w14:paraId="00C96972" w14:textId="77777777" w:rsidR="002E2D46" w:rsidRPr="000E6A95" w:rsidRDefault="00154FEC" w:rsidP="00B6011A">
      <w:pPr>
        <w:pStyle w:val="SingleTxtG"/>
      </w:pPr>
      <w:r w:rsidRPr="000E6A95">
        <w:lastRenderedPageBreak/>
        <w:t>16.</w:t>
      </w:r>
      <w:r w:rsidRPr="000E6A95">
        <w:tab/>
        <w:t xml:space="preserve">L’expert </w:t>
      </w:r>
      <w:bookmarkStart w:id="3" w:name="_Hlk21619403"/>
      <w:r w:rsidRPr="000E6A95">
        <w:t xml:space="preserve">de la Commission européenne a proposé que le domaine de compétence du groupe de travail informel ci-dessus soit étendu aux pneumatiques de type C2 et C3 </w:t>
      </w:r>
      <w:bookmarkEnd w:id="3"/>
      <w:r w:rsidRPr="000E6A95">
        <w:t>et que quelques modifications soient apportées à son mandat (GRBP-70-03). Les experts de la France et du Japon ont estimé que les pneumatiques de type C1 devraient rester la priorité du groupe de travail informel et que les pneumatiques de type C2 et C3 ne devraient être examinés qu’après. Les experts des Pays-Bas et de l</w:t>
      </w:r>
      <w:r w:rsidR="00F81FE3" w:rsidRPr="000E6A95">
        <w:t>’</w:t>
      </w:r>
      <w:r w:rsidRPr="000E6A95">
        <w:t>ETRTO ont fait remarquer que le comportement des pneumatiques de type C2 et C3 lorsqu’ils sont usés est complètement différent de celui des pneumatiques de type C1. Le Groupe de travail a décidé de revenir sur cette question à sa prochaine session et a chargé le groupe de travail informel d’examiner la question en attendant. Le Groupe de travail a adopté les autres modifications du mandat présentées à l’annexe IV.</w:t>
      </w:r>
    </w:p>
    <w:p w14:paraId="49DEFA1A" w14:textId="77777777" w:rsidR="002E2D46" w:rsidRPr="000E6A95" w:rsidRDefault="00154FEC" w:rsidP="00B6011A">
      <w:pPr>
        <w:pStyle w:val="SingleTxtG"/>
      </w:pPr>
      <w:r w:rsidRPr="000E6A95">
        <w:t>17.</w:t>
      </w:r>
      <w:r w:rsidRPr="000E6A95">
        <w:tab/>
        <w:t>L’expert de l’ETRTO a rendu compte des activités récemment menées par les fabricants de pneumatiques et l’ISO pour améliorer la méthode d’essai pour l’adhérence des pneumatiques pour voitures particulières (C1) (GRBP-70-20) et il a annoncé son intention de soumettre un document de travail à la prochaine session. Le Président a encouragé les experts à envoyer leurs observations à l’ETRTO.</w:t>
      </w:r>
    </w:p>
    <w:p w14:paraId="0A2DA06D" w14:textId="77777777" w:rsidR="002E2D46" w:rsidRPr="000E6A95" w:rsidRDefault="00154FEC" w:rsidP="00B6011A">
      <w:pPr>
        <w:pStyle w:val="SingleTxtG"/>
      </w:pPr>
      <w:r w:rsidRPr="000E6A95">
        <w:t>18.</w:t>
      </w:r>
      <w:r w:rsidRPr="000E6A95">
        <w:tab/>
        <w:t>L’expert de l</w:t>
      </w:r>
      <w:r w:rsidR="00F81FE3" w:rsidRPr="000E6A95">
        <w:t>’</w:t>
      </w:r>
      <w:r w:rsidRPr="000E6A95">
        <w:t xml:space="preserve">ETRTO a déclaré qu’il faudrait élaborer une nouvelle définition des </w:t>
      </w:r>
      <w:r w:rsidR="00F81FE3" w:rsidRPr="000E6A95">
        <w:t>« </w:t>
      </w:r>
      <w:r w:rsidRPr="000E6A95">
        <w:t>pneumatiques traction</w:t>
      </w:r>
      <w:r w:rsidR="00F81FE3" w:rsidRPr="000E6A95">
        <w:t> »</w:t>
      </w:r>
      <w:r w:rsidRPr="000E6A95">
        <w:t>, car la définition actuelle ne distingue pas clairement les pneumatiques traction réels des autres pneumatiques (GRBP-70-19). Les experts de l’OICA ont formulé des observations sur le document. Le Président a invité l</w:t>
      </w:r>
      <w:r w:rsidR="00F81FE3" w:rsidRPr="000E6A95">
        <w:t>’</w:t>
      </w:r>
      <w:r w:rsidRPr="000E6A95">
        <w:t>ETRTO à élaborer, en collaboration avec l’OICA, une proposition officielle qui serait soumise à la prochaine session.</w:t>
      </w:r>
    </w:p>
    <w:p w14:paraId="13702089" w14:textId="77777777" w:rsidR="00154FEC" w:rsidRPr="000E6A95" w:rsidRDefault="00154FEC" w:rsidP="00B6011A">
      <w:pPr>
        <w:pStyle w:val="H1G"/>
      </w:pPr>
      <w:r w:rsidRPr="000E6A95">
        <w:tab/>
        <w:t>E.</w:t>
      </w:r>
      <w:r w:rsidR="002E2D46" w:rsidRPr="000E6A95">
        <w:tab/>
      </w:r>
      <w:r w:rsidRPr="000E6A95">
        <w:t xml:space="preserve">Règlement technique mondial </w:t>
      </w:r>
      <w:r w:rsidR="00EA4633" w:rsidRPr="000E6A95">
        <w:rPr>
          <w:rFonts w:eastAsia="MS Mincho"/>
        </w:rPr>
        <w:t>n</w:t>
      </w:r>
      <w:r w:rsidR="00EA4633" w:rsidRPr="000E6A95">
        <w:rPr>
          <w:rFonts w:eastAsia="MS Mincho"/>
          <w:vertAlign w:val="superscript"/>
        </w:rPr>
        <w:t>o</w:t>
      </w:r>
      <w:r w:rsidR="00EA4633" w:rsidRPr="000E6A95">
        <w:t> </w:t>
      </w:r>
      <w:r w:rsidRPr="000E6A95">
        <w:t>16 (Pneumatiques)</w:t>
      </w:r>
    </w:p>
    <w:p w14:paraId="4F9CDE51" w14:textId="77777777" w:rsidR="002E2D46" w:rsidRPr="000E6A95" w:rsidRDefault="00154FEC" w:rsidP="00F81FE3">
      <w:pPr>
        <w:pStyle w:val="SingleTxtG"/>
        <w:ind w:left="2268" w:hanging="1134"/>
        <w:jc w:val="left"/>
        <w:rPr>
          <w:rFonts w:asciiTheme="majorBidi" w:hAnsiTheme="majorBidi" w:cstheme="majorBidi"/>
        </w:rPr>
      </w:pPr>
      <w:r w:rsidRPr="000E6A95">
        <w:rPr>
          <w:i/>
          <w:iCs/>
        </w:rPr>
        <w:t>Documents</w:t>
      </w:r>
      <w:r w:rsidR="00B641A6" w:rsidRPr="000E6A95">
        <w:t> :</w:t>
      </w:r>
      <w:r w:rsidRPr="000E6A95">
        <w:tab/>
        <w:t>ECE/TRANS/WP.29/GRBP/2019/20, ECE/TRANS/WP.29/GRBP/2019/21,</w:t>
      </w:r>
      <w:r w:rsidR="00B6011A" w:rsidRPr="000E6A95">
        <w:t xml:space="preserve"> </w:t>
      </w:r>
      <w:r w:rsidRPr="000E6A95">
        <w:rPr>
          <w:rFonts w:asciiTheme="majorBidi" w:hAnsiTheme="majorBidi" w:cstheme="majorBidi"/>
        </w:rPr>
        <w:t>GRBP-70-02, GRBP-70-17-Rev.1 et GRBP-70-18-Rev.1</w:t>
      </w:r>
      <w:r w:rsidR="00B6011A" w:rsidRPr="000E6A95">
        <w:rPr>
          <w:rFonts w:asciiTheme="majorBidi" w:hAnsiTheme="majorBidi" w:cstheme="majorBidi"/>
        </w:rPr>
        <w:t>.</w:t>
      </w:r>
    </w:p>
    <w:p w14:paraId="5009AC41" w14:textId="77777777" w:rsidR="002E2D46" w:rsidRPr="000E6A95" w:rsidRDefault="00154FEC" w:rsidP="00B6011A">
      <w:pPr>
        <w:pStyle w:val="SingleTxtG"/>
      </w:pPr>
      <w:r w:rsidRPr="000E6A95">
        <w:t>19.</w:t>
      </w:r>
      <w:r w:rsidRPr="000E6A95">
        <w:tab/>
        <w:t xml:space="preserve">Au nom du groupe de travail informel du Règlement technique mondial ONU </w:t>
      </w:r>
      <w:r w:rsidR="00EA4633" w:rsidRPr="000E6A95">
        <w:rPr>
          <w:rFonts w:eastAsia="MS Mincho"/>
        </w:rPr>
        <w:t>n</w:t>
      </w:r>
      <w:r w:rsidR="00EA4633" w:rsidRPr="000E6A95">
        <w:rPr>
          <w:rFonts w:eastAsia="MS Mincho"/>
          <w:vertAlign w:val="superscript"/>
        </w:rPr>
        <w:t>o</w:t>
      </w:r>
      <w:r w:rsidR="00EA4633" w:rsidRPr="000E6A95">
        <w:t> </w:t>
      </w:r>
      <w:r w:rsidRPr="000E6A95">
        <w:t>16 sur les pneumatiques</w:t>
      </w:r>
      <w:r w:rsidR="00F81FE3" w:rsidRPr="000E6A95">
        <w:t>,</w:t>
      </w:r>
      <w:r w:rsidRPr="000E6A95">
        <w:t xml:space="preserve"> l’expert de l’ETRTO a présenté un projet de proposition d’amendement </w:t>
      </w:r>
      <w:r w:rsidR="00EA4633" w:rsidRPr="000E6A95">
        <w:rPr>
          <w:rFonts w:eastAsia="MS Mincho"/>
        </w:rPr>
        <w:t>n</w:t>
      </w:r>
      <w:r w:rsidR="00EA4633" w:rsidRPr="000E6A95">
        <w:rPr>
          <w:rFonts w:eastAsia="MS Mincho"/>
          <w:vertAlign w:val="superscript"/>
        </w:rPr>
        <w:t>o</w:t>
      </w:r>
      <w:r w:rsidR="00EA4633" w:rsidRPr="000E6A95">
        <w:t> </w:t>
      </w:r>
      <w:r w:rsidRPr="000E6A95">
        <w:t xml:space="preserve">2 au RTM ONU </w:t>
      </w:r>
      <w:r w:rsidR="00EA4633" w:rsidRPr="000E6A95">
        <w:rPr>
          <w:rFonts w:eastAsia="MS Mincho"/>
        </w:rPr>
        <w:t>n</w:t>
      </w:r>
      <w:r w:rsidR="00EA4633" w:rsidRPr="000E6A95">
        <w:rPr>
          <w:rFonts w:eastAsia="MS Mincho"/>
          <w:vertAlign w:val="superscript"/>
        </w:rPr>
        <w:t>o</w:t>
      </w:r>
      <w:r w:rsidR="00EA4633" w:rsidRPr="000E6A95">
        <w:t> </w:t>
      </w:r>
      <w:r w:rsidRPr="000E6A95">
        <w:t>16 (</w:t>
      </w:r>
      <w:r w:rsidR="001664B8">
        <w:t>p</w:t>
      </w:r>
      <w:r w:rsidRPr="000E6A95">
        <w:t>neumatiques), ainsi qu’un rapport technique (ECE/TRANS/WP.29/GRBP/2019/20, ECE/TRANS/WP.29/GRBP/2019/21, GRBP-70-02, GRBP-70-17-Rev.1 et GRBP-70-18-Rev.1). Le Groupe de travail a adopté le rapport technique et la proposition telle que modifiée par l’annexe V, et a chargé le secrétariat de soumettre ces documents à la session de mars 2020 du Comité exécutif (AC.3) de l’Accord de 1998. Le Groupe de travail a remercié le Président, le secrétaire et tous les participants du groupe de travail informel de leur engagement.</w:t>
      </w:r>
    </w:p>
    <w:p w14:paraId="1E2229DC" w14:textId="77777777" w:rsidR="00154FEC" w:rsidRPr="000E6A95" w:rsidRDefault="00154FEC" w:rsidP="00B6011A">
      <w:pPr>
        <w:pStyle w:val="HChG"/>
      </w:pPr>
      <w:r w:rsidRPr="000E6A95">
        <w:tab/>
        <w:t>VIII.</w:t>
      </w:r>
      <w:r w:rsidRPr="000E6A95">
        <w:tab/>
        <w:t>Projet de Règlement ONU sur les avertisseurs de marche arrière (point 7 de l’ordre du jour)</w:t>
      </w:r>
    </w:p>
    <w:p w14:paraId="1FAC9425"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GRBP-70-24</w:t>
      </w:r>
      <w:r w:rsidR="00B6011A" w:rsidRPr="000E6A95">
        <w:t>.</w:t>
      </w:r>
    </w:p>
    <w:p w14:paraId="3ABC2443" w14:textId="77777777" w:rsidR="00154FEC" w:rsidRPr="000E6A95" w:rsidRDefault="00154FEC" w:rsidP="00B6011A">
      <w:pPr>
        <w:pStyle w:val="SingleTxtG"/>
      </w:pPr>
      <w:r w:rsidRPr="000E6A95">
        <w:t>20.</w:t>
      </w:r>
      <w:r w:rsidRPr="000E6A95">
        <w:tab/>
        <w:t xml:space="preserve">Au nom de l’Équipe spéciale des avertisseurs de marche arrière, l’expert du Japon a rendu compte des activités de celle-ci (GRBP-70-24). </w:t>
      </w:r>
      <w:bookmarkStart w:id="4" w:name="_Hlk21619516"/>
      <w:r w:rsidRPr="000E6A95">
        <w:t>Il a indiqué qu’un nouveau projet de Règlement ONU serait téléchargé sur le site Web de l’Équipe spéciale</w:t>
      </w:r>
      <w:r w:rsidRPr="000E6A95">
        <w:rPr>
          <w:rStyle w:val="Appelnotedebasdep"/>
          <w:rFonts w:asciiTheme="majorBidi" w:hAnsiTheme="majorBidi" w:cstheme="majorBidi"/>
        </w:rPr>
        <w:footnoteReference w:id="2"/>
      </w:r>
      <w:r w:rsidRPr="000E6A95">
        <w:t xml:space="preserve"> et il a invité les experts du GRBP à communiquer leurs commentaires avant le 18</w:t>
      </w:r>
      <w:r w:rsidR="00F81FE3" w:rsidRPr="000E6A95">
        <w:t> </w:t>
      </w:r>
      <w:r w:rsidRPr="000E6A95">
        <w:t>octobre 2019.</w:t>
      </w:r>
    </w:p>
    <w:p w14:paraId="5EC7E97E" w14:textId="77777777" w:rsidR="002E2D46" w:rsidRPr="000E6A95" w:rsidRDefault="00154FEC" w:rsidP="00B6011A">
      <w:pPr>
        <w:pStyle w:val="SingleTxtG"/>
      </w:pPr>
      <w:r w:rsidRPr="000E6A95">
        <w:t>21.</w:t>
      </w:r>
      <w:r w:rsidR="00B6011A" w:rsidRPr="000E6A95">
        <w:tab/>
      </w:r>
      <w:bookmarkStart w:id="5" w:name="_Hlk21619572"/>
      <w:bookmarkEnd w:id="4"/>
      <w:r w:rsidRPr="000E6A95">
        <w:t xml:space="preserve">Le Groupe de travail a noté que, suivant en cela ses conseils, l’expert de la Suisse avait rendu compte au Groupe de travail des dispositions générales sécurité (GRSG), à sa session d’avril 2019, des activités de l’Équipe spéciale et avait expliqué qu’une </w:t>
      </w:r>
      <w:r w:rsidR="00F81FE3" w:rsidRPr="000E6A95">
        <w:t>« </w:t>
      </w:r>
      <w:r w:rsidRPr="000E6A95">
        <w:t>commande de pose</w:t>
      </w:r>
      <w:r w:rsidR="00F81FE3" w:rsidRPr="000E6A95">
        <w:t> »</w:t>
      </w:r>
      <w:r w:rsidRPr="000E6A95">
        <w:t xml:space="preserve"> serait autorisée pour les avertisseurs de marche arrière si d’autres dispositifs de sécurité (par exemple les systèmes de surveillance par caméra) étaient activés. Le GRSG s’était félicité de cette information et avait convenu de la nécessité d’une coordination avec le GRBP afin d’éviter une réglementation excessive de ces systèmes. L’expert de la Suisse a précisé qu’il communiquerait le document GRPB-70-24 au GRSG à </w:t>
      </w:r>
      <w:r w:rsidRPr="000E6A95">
        <w:lastRenderedPageBreak/>
        <w:t>sa prochaine session, en octobre. Le Président a indiqué qu’il informerait le WP.29 de l’idée d’élaborer un nouveau Règlement ONU et de collaborer avec le GRSG.</w:t>
      </w:r>
      <w:bookmarkEnd w:id="5"/>
    </w:p>
    <w:p w14:paraId="365567BB" w14:textId="77777777" w:rsidR="00154FEC" w:rsidRPr="000E6A95" w:rsidRDefault="00154FEC" w:rsidP="00B6011A">
      <w:pPr>
        <w:pStyle w:val="HChG"/>
      </w:pPr>
      <w:r w:rsidRPr="000E6A95">
        <w:tab/>
        <w:t>IX.</w:t>
      </w:r>
      <w:r w:rsidRPr="000E6A95">
        <w:tab/>
        <w:t>Échange d’information</w:t>
      </w:r>
      <w:r w:rsidR="001664B8">
        <w:t>s</w:t>
      </w:r>
      <w:r w:rsidRPr="000E6A95">
        <w:t xml:space="preserve"> sur les prescriptions nationales et</w:t>
      </w:r>
      <w:r w:rsidR="00B6011A" w:rsidRPr="000E6A95">
        <w:t> </w:t>
      </w:r>
      <w:r w:rsidRPr="000E6A95">
        <w:t xml:space="preserve">internationales en matière de niveau sonore </w:t>
      </w:r>
      <w:r w:rsidR="00B6011A" w:rsidRPr="000E6A95">
        <w:br/>
      </w:r>
      <w:r w:rsidRPr="000E6A95">
        <w:t>(point 8 de l’ordre du jour)</w:t>
      </w:r>
    </w:p>
    <w:p w14:paraId="05794C6D" w14:textId="77777777" w:rsidR="00154FEC" w:rsidRPr="000E6A95" w:rsidRDefault="00154FEC" w:rsidP="00B6011A">
      <w:pPr>
        <w:pStyle w:val="SingleTxtG"/>
      </w:pPr>
      <w:r w:rsidRPr="000E6A95">
        <w:t>22.</w:t>
      </w:r>
      <w:r w:rsidRPr="000E6A95">
        <w:tab/>
        <w:t>Aucun nouveau renseignement n’a été communiqué au titre de ce point de l’ordre du jour.</w:t>
      </w:r>
    </w:p>
    <w:p w14:paraId="19759CC2" w14:textId="77777777" w:rsidR="00154FEC" w:rsidRPr="000E6A95" w:rsidRDefault="00154FEC" w:rsidP="00B6011A">
      <w:pPr>
        <w:pStyle w:val="HChG"/>
      </w:pPr>
      <w:r w:rsidRPr="000E6A95">
        <w:tab/>
        <w:t>X.</w:t>
      </w:r>
      <w:r w:rsidRPr="000E6A95">
        <w:tab/>
        <w:t>Incidence du revêtement de la route sur les émissions de bruit de roulement des pneumatiques (point 9 de l’ordre du jour)</w:t>
      </w:r>
    </w:p>
    <w:p w14:paraId="500B89EE" w14:textId="77777777" w:rsidR="00154FEC" w:rsidRPr="000E6A95" w:rsidRDefault="00154FEC" w:rsidP="00F81FE3">
      <w:pPr>
        <w:pStyle w:val="SingleTxtG"/>
        <w:ind w:left="2268" w:hanging="1134"/>
        <w:jc w:val="left"/>
        <w:rPr>
          <w:rFonts w:asciiTheme="majorBidi" w:hAnsiTheme="majorBidi" w:cstheme="majorBidi"/>
        </w:rPr>
      </w:pPr>
      <w:r w:rsidRPr="000E6A95">
        <w:rPr>
          <w:i/>
          <w:iCs/>
        </w:rPr>
        <w:t>Documents</w:t>
      </w:r>
      <w:r w:rsidR="00B641A6" w:rsidRPr="000E6A95">
        <w:t> :</w:t>
      </w:r>
      <w:r w:rsidRPr="000E6A95">
        <w:tab/>
        <w:t>ECE/TRANS/WP.29/GRBP/2019/2 et</w:t>
      </w:r>
      <w:r w:rsidR="00B6011A" w:rsidRPr="000E6A95">
        <w:t xml:space="preserve"> </w:t>
      </w:r>
      <w:r w:rsidRPr="000E6A95">
        <w:rPr>
          <w:rFonts w:asciiTheme="majorBidi" w:hAnsiTheme="majorBidi" w:cstheme="majorBidi"/>
        </w:rPr>
        <w:t>GRBP-70-11</w:t>
      </w:r>
      <w:r w:rsidR="00B6011A" w:rsidRPr="000E6A95">
        <w:rPr>
          <w:rFonts w:asciiTheme="majorBidi" w:hAnsiTheme="majorBidi" w:cstheme="majorBidi"/>
        </w:rPr>
        <w:t>.</w:t>
      </w:r>
    </w:p>
    <w:p w14:paraId="65B745ED" w14:textId="77777777" w:rsidR="002E2D46" w:rsidRPr="000E6A95" w:rsidRDefault="00154FEC" w:rsidP="00B6011A">
      <w:pPr>
        <w:pStyle w:val="SingleTxtG"/>
      </w:pPr>
      <w:r w:rsidRPr="000E6A95">
        <w:t>23.</w:t>
      </w:r>
      <w:r w:rsidRPr="000E6A95">
        <w:tab/>
        <w:t>L’expert de la Fédération de Russie a rendu compte des commentaires formulés par les experts du GRBP à propos du projet de résolution sur la labellisation des revêtements routiers (GRBP-70-11). Il a précisé que l’Autriche, la Fédération de Russie, la Finlande, la France, la Norvège, le Royaume Uni de Grande Bretagne et d’Irlande du Nord et la Suisse avaient envoyé des réponses. Selon lui, les principales conclusions qui se dégagent de l’étude sont les suivantes</w:t>
      </w:r>
      <w:r w:rsidR="00B641A6" w:rsidRPr="000E6A95">
        <w:t> :</w:t>
      </w:r>
    </w:p>
    <w:p w14:paraId="43028677" w14:textId="77777777" w:rsidR="00154FEC" w:rsidRPr="000E6A95" w:rsidRDefault="00154FEC" w:rsidP="00B6011A">
      <w:pPr>
        <w:pStyle w:val="Bullet1G"/>
      </w:pPr>
      <w:r w:rsidRPr="000E6A95">
        <w:t>Le projet de résolution sur une labellisation des revêtements routiers (ECE/TRANS/WP.29/GRB/2019/2) ne semble pas, à de nombreux égards, se prêter à une application internationale</w:t>
      </w:r>
      <w:r w:rsidR="00B641A6" w:rsidRPr="000E6A95">
        <w:t> ;</w:t>
      </w:r>
    </w:p>
    <w:p w14:paraId="52ED5640" w14:textId="77777777" w:rsidR="002E2D46" w:rsidRPr="000E6A95" w:rsidRDefault="00154FEC" w:rsidP="00B6011A">
      <w:pPr>
        <w:pStyle w:val="Bullet1G"/>
      </w:pPr>
      <w:r w:rsidRPr="000E6A95">
        <w:t>La poursuite du classement et de la labellisation des revêtements n’a pas suscité un grand intérêt parmi les experts du GRBP</w:t>
      </w:r>
      <w:r w:rsidR="00B641A6" w:rsidRPr="000E6A95">
        <w:t> ;</w:t>
      </w:r>
    </w:p>
    <w:p w14:paraId="7612B8FA" w14:textId="77777777" w:rsidR="002E2D46" w:rsidRPr="000E6A95" w:rsidRDefault="00154FEC" w:rsidP="00B6011A">
      <w:pPr>
        <w:pStyle w:val="Bullet1G"/>
      </w:pPr>
      <w:r w:rsidRPr="000E6A95">
        <w:t xml:space="preserve">Le GRBP et le WP.29 ne semblent pas être les instances appropriées pour examiner cette question qui dépasse actuellement leur champ </w:t>
      </w:r>
      <w:r w:rsidR="00F81FE3" w:rsidRPr="000E6A95">
        <w:t>d</w:t>
      </w:r>
      <w:r w:rsidRPr="000E6A95">
        <w:t>e compétence</w:t>
      </w:r>
      <w:r w:rsidR="00B641A6" w:rsidRPr="000E6A95">
        <w:t> ;</w:t>
      </w:r>
    </w:p>
    <w:p w14:paraId="474F45F5" w14:textId="77777777" w:rsidR="002E2D46" w:rsidRPr="000E6A95" w:rsidRDefault="00154FEC" w:rsidP="00B6011A">
      <w:pPr>
        <w:pStyle w:val="Bullet1G"/>
      </w:pPr>
      <w:r w:rsidRPr="000E6A95">
        <w:t>La question devrait être confiée au Comité européen de normalisation (plus précisément à son Comité technique CEN/TC</w:t>
      </w:r>
      <w:r w:rsidR="00F81FE3" w:rsidRPr="000E6A95">
        <w:t> </w:t>
      </w:r>
      <w:r w:rsidRPr="000E6A95">
        <w:t>227) et/ou au Comité technique pertinent de l’ISO, le cas échéant.</w:t>
      </w:r>
    </w:p>
    <w:p w14:paraId="473B9AA6" w14:textId="77777777" w:rsidR="002E2D46" w:rsidRPr="000E6A95" w:rsidRDefault="00154FEC" w:rsidP="00B6011A">
      <w:pPr>
        <w:pStyle w:val="SingleTxtG"/>
      </w:pPr>
      <w:r w:rsidRPr="000E6A95">
        <w:t>24.</w:t>
      </w:r>
      <w:r w:rsidRPr="000E6A95">
        <w:tab/>
        <w:t>Le Groupe de travail a adopté les conclusions ci-dessus et a demandé à son Président de les porter à la connaissance du WP.29.</w:t>
      </w:r>
    </w:p>
    <w:p w14:paraId="54A8B98E" w14:textId="77777777" w:rsidR="00154FEC" w:rsidRPr="000E6A95" w:rsidRDefault="00154FEC" w:rsidP="00B6011A">
      <w:pPr>
        <w:pStyle w:val="HChG"/>
      </w:pPr>
      <w:r w:rsidRPr="000E6A95">
        <w:tab/>
        <w:t>XI.</w:t>
      </w:r>
      <w:r w:rsidRPr="000E6A95">
        <w:tab/>
        <w:t>Propositions d’amendements à la Résolution d’ensemble sur la construction des véhicules (point 10 de l’ordre du jour)</w:t>
      </w:r>
    </w:p>
    <w:p w14:paraId="67E361F6" w14:textId="77777777" w:rsidR="00154FEC" w:rsidRPr="000E6A95" w:rsidRDefault="00154FEC" w:rsidP="00B6011A">
      <w:pPr>
        <w:pStyle w:val="SingleTxtG"/>
      </w:pPr>
      <w:r w:rsidRPr="000E6A95">
        <w:t>25.</w:t>
      </w:r>
      <w:r w:rsidRPr="000E6A95">
        <w:tab/>
        <w:t>Aucune question n’a été examinée au titre de ce point.</w:t>
      </w:r>
    </w:p>
    <w:p w14:paraId="1932115B" w14:textId="77777777" w:rsidR="00154FEC" w:rsidRPr="000E6A95" w:rsidRDefault="00154FEC" w:rsidP="00B6011A">
      <w:pPr>
        <w:pStyle w:val="HChG"/>
      </w:pPr>
      <w:r w:rsidRPr="000E6A95">
        <w:tab/>
        <w:t>XII.</w:t>
      </w:r>
      <w:r w:rsidRPr="000E6A95">
        <w:tab/>
        <w:t xml:space="preserve">Mise au point d’une homologation de type </w:t>
      </w:r>
      <w:bookmarkStart w:id="6" w:name="_Hlk432908"/>
      <w:r w:rsidRPr="000E6A95">
        <w:t>internationale de</w:t>
      </w:r>
      <w:r w:rsidR="00F81FE3" w:rsidRPr="000E6A95">
        <w:t> </w:t>
      </w:r>
      <w:r w:rsidRPr="000E6A95">
        <w:t xml:space="preserve">l’ensemble du véhicule </w:t>
      </w:r>
      <w:bookmarkEnd w:id="6"/>
      <w:r w:rsidRPr="000E6A95">
        <w:t>(point 11 de l’ordre du jour)</w:t>
      </w:r>
    </w:p>
    <w:p w14:paraId="30D0949F" w14:textId="77777777" w:rsidR="00154FEC" w:rsidRPr="000E6A95" w:rsidRDefault="00154FEC" w:rsidP="00F81FE3">
      <w:pPr>
        <w:pStyle w:val="SingleTxtG"/>
        <w:ind w:left="2268" w:hanging="1134"/>
        <w:jc w:val="left"/>
      </w:pPr>
      <w:r w:rsidRPr="000E6A95">
        <w:rPr>
          <w:i/>
          <w:iCs/>
        </w:rPr>
        <w:t>Document</w:t>
      </w:r>
      <w:r w:rsidR="00B641A6" w:rsidRPr="000E6A95">
        <w:t> :</w:t>
      </w:r>
      <w:r w:rsidRPr="000E6A95">
        <w:tab/>
        <w:t>GRBP-70-13</w:t>
      </w:r>
      <w:r w:rsidR="00B6011A" w:rsidRPr="000E6A95">
        <w:t>.</w:t>
      </w:r>
    </w:p>
    <w:p w14:paraId="4CE252F4" w14:textId="77777777" w:rsidR="002E2D46" w:rsidRPr="000E6A95" w:rsidRDefault="00154FEC" w:rsidP="00B6011A">
      <w:pPr>
        <w:pStyle w:val="SingleTxtG"/>
      </w:pPr>
      <w:r w:rsidRPr="000E6A95">
        <w:t>26.</w:t>
      </w:r>
      <w:r w:rsidRPr="000E6A95">
        <w:tab/>
        <w:t xml:space="preserve">Le Groupe de travail a noté que, à la session de novembre 2019 du WP.29, le groupe de travail informel de l’homologation de type internationale de l’ensemble du véhicule soumettrait des propositions d’amendements à la version initiale du Règlement ONU </w:t>
      </w:r>
      <w:r w:rsidR="00EA4633" w:rsidRPr="000E6A95">
        <w:rPr>
          <w:rFonts w:eastAsia="MS Mincho"/>
        </w:rPr>
        <w:t>n</w:t>
      </w:r>
      <w:r w:rsidR="00EA4633" w:rsidRPr="000E6A95">
        <w:rPr>
          <w:rFonts w:eastAsia="MS Mincho"/>
          <w:vertAlign w:val="superscript"/>
        </w:rPr>
        <w:t>o</w:t>
      </w:r>
      <w:r w:rsidR="00EA4633" w:rsidRPr="000E6A95">
        <w:t> </w:t>
      </w:r>
      <w:r w:rsidRPr="000E6A95">
        <w:t>0 et à sa série 01 d’amendements ainsi qu’une proposition de série 02 d’amendements à ce même Règlement</w:t>
      </w:r>
      <w:r w:rsidR="00F81FE3" w:rsidRPr="000E6A95">
        <w:t>.</w:t>
      </w:r>
      <w:r w:rsidRPr="000E6A95">
        <w:t xml:space="preserve"> Le groupe de travail informel prévoyait en outre de soumettre une liste révisée de Règlements ONU auxquels pourrait s’appliquer l’homologation de type internationale de l’ensemble du véhicule </w:t>
      </w:r>
      <w:r w:rsidR="00F81FE3" w:rsidRPr="000E6A95">
        <w:t>(</w:t>
      </w:r>
      <w:r w:rsidRPr="000E6A95">
        <w:t>Phase 2).</w:t>
      </w:r>
    </w:p>
    <w:p w14:paraId="21954783" w14:textId="77777777" w:rsidR="00154FEC" w:rsidRPr="000E6A95" w:rsidRDefault="00154FEC" w:rsidP="00B6011A">
      <w:pPr>
        <w:pStyle w:val="HChG"/>
      </w:pPr>
      <w:r w:rsidRPr="000E6A95">
        <w:lastRenderedPageBreak/>
        <w:tab/>
        <w:t>XIII.</w:t>
      </w:r>
      <w:r w:rsidRPr="000E6A95">
        <w:tab/>
        <w:t>Points à retenir des sessions de mars et juin 2019 du Forum Mondial de l’harmonisation du Règlement concernant les</w:t>
      </w:r>
      <w:r w:rsidR="00B6011A" w:rsidRPr="000E6A95">
        <w:t> </w:t>
      </w:r>
      <w:r w:rsidRPr="000E6A95">
        <w:t>véhicules (point 12 de l’ordre du jour)</w:t>
      </w:r>
    </w:p>
    <w:p w14:paraId="76E54381" w14:textId="77777777" w:rsidR="00154FEC" w:rsidRPr="000E6A95" w:rsidRDefault="00154FEC" w:rsidP="00F81FE3">
      <w:pPr>
        <w:pStyle w:val="SingleTxtG"/>
        <w:ind w:left="2268" w:hanging="1134"/>
        <w:jc w:val="left"/>
      </w:pPr>
      <w:r w:rsidRPr="000E6A95">
        <w:rPr>
          <w:i/>
          <w:iCs/>
        </w:rPr>
        <w:t>Document</w:t>
      </w:r>
      <w:r w:rsidR="00B641A6" w:rsidRPr="001A7F0E">
        <w:rPr>
          <w:iCs/>
        </w:rPr>
        <w:t> :</w:t>
      </w:r>
      <w:r w:rsidRPr="000E6A95">
        <w:tab/>
        <w:t>GRBP-70-13</w:t>
      </w:r>
      <w:r w:rsidR="00B6011A" w:rsidRPr="000E6A95">
        <w:t>.</w:t>
      </w:r>
    </w:p>
    <w:p w14:paraId="545BA0AD" w14:textId="77777777" w:rsidR="00154FEC" w:rsidRPr="000E6A95" w:rsidRDefault="00154FEC" w:rsidP="00B6011A">
      <w:pPr>
        <w:pStyle w:val="SingleTxtG"/>
      </w:pPr>
      <w:r w:rsidRPr="000E6A95">
        <w:t>27.</w:t>
      </w:r>
      <w:r w:rsidRPr="000E6A95">
        <w:tab/>
        <w:t>Le secrétariat a indiqué les points à retenir des sessions de mars et juin 2019 duWP.29 (GRBP-70-13) et le Groupe de travail en a pris note.</w:t>
      </w:r>
    </w:p>
    <w:p w14:paraId="5A2FED94" w14:textId="77777777" w:rsidR="00154FEC" w:rsidRPr="000E6A95" w:rsidRDefault="00154FEC" w:rsidP="00B6011A">
      <w:pPr>
        <w:pStyle w:val="HChG"/>
      </w:pPr>
      <w:r w:rsidRPr="000E6A95">
        <w:tab/>
        <w:t>XIV.</w:t>
      </w:r>
      <w:r w:rsidRPr="000E6A95">
        <w:tab/>
        <w:t>Échange de vues sur les travaux futurs du Groupe de travail du bruit et des pneumatiques (point 13 de l’ordre du jour)</w:t>
      </w:r>
    </w:p>
    <w:p w14:paraId="7BBA33B5" w14:textId="77777777" w:rsidR="00154FEC" w:rsidRPr="000E6A95" w:rsidRDefault="00154FEC" w:rsidP="00F81FE3">
      <w:pPr>
        <w:pStyle w:val="SingleTxtG"/>
        <w:ind w:left="2268" w:hanging="1134"/>
        <w:jc w:val="left"/>
      </w:pPr>
      <w:r w:rsidRPr="000E6A95">
        <w:rPr>
          <w:i/>
          <w:iCs/>
        </w:rPr>
        <w:t>Documents</w:t>
      </w:r>
      <w:r w:rsidR="00B641A6" w:rsidRPr="001A7F0E">
        <w:rPr>
          <w:iCs/>
        </w:rPr>
        <w:t> :</w:t>
      </w:r>
      <w:r w:rsidRPr="000E6A95">
        <w:tab/>
        <w:t>GRBP-70-10, GRBP-70-14 et GRBP‐70‐25</w:t>
      </w:r>
      <w:r w:rsidR="00B6011A" w:rsidRPr="000E6A95">
        <w:t>.</w:t>
      </w:r>
    </w:p>
    <w:p w14:paraId="315EAB01" w14:textId="77777777" w:rsidR="002E2D46" w:rsidRPr="000E6A95" w:rsidRDefault="00154FEC" w:rsidP="00B6011A">
      <w:pPr>
        <w:pStyle w:val="SingleTxtG"/>
      </w:pPr>
      <w:r w:rsidRPr="000E6A95">
        <w:t>28.</w:t>
      </w:r>
      <w:r w:rsidRPr="000E6A95">
        <w:tab/>
      </w:r>
      <w:bookmarkStart w:id="7" w:name="_Hlk21619727"/>
      <w:r w:rsidRPr="000E6A95">
        <w:t>L’expert de l’OICA a rendu compte d’une étude visant à déterminer l’interdépendance entre le bruit de roulement, la résistance au roulement et les principales caractéristiques de sécurité lors d’essais, en suivant des procédures réglementaires ou courantes (GRBP-70-25). Il a indiqué que, compte tenu des contraintes budgétaires, l’étude s’était concentrée sur les pneumatiques de type C1. Les résultats de l’étude ont mis en évidence un conflit entre le bruit de roulement et des caractéristiques de la sécurité, telles que l’adhérence sur route mouillée, l’adhérence sur route sèche et l’aquaplanage latéral. Selon l’expert, il était impossible d’abaisser le bruit de roulement sans compromettre d’autres paramètres essentiels pour la sécurité des véhicules et la réduction des émissions de CO</w:t>
      </w:r>
      <w:r w:rsidRPr="000E6A95">
        <w:rPr>
          <w:vertAlign w:val="subscript"/>
        </w:rPr>
        <w:t>2</w:t>
      </w:r>
      <w:r w:rsidRPr="000E6A95">
        <w:t>. Il a ajouté qu’un rapport complet sur les résultats de l’étude serait bientôt disponible. Plusieurs experts ont remercié l’OICA de cette étude et ils ont précisé qu’ils continueraient à en examiner les résultats. Le Président a invité les experts à communiquer à l’OICA</w:t>
      </w:r>
      <w:bookmarkEnd w:id="7"/>
      <w:r w:rsidRPr="000E6A95">
        <w:t xml:space="preserve"> leurs éventuels commentaires.</w:t>
      </w:r>
    </w:p>
    <w:p w14:paraId="17D30FC5" w14:textId="77777777" w:rsidR="002E2D46" w:rsidRPr="000E6A95" w:rsidRDefault="00154FEC" w:rsidP="00B6011A">
      <w:pPr>
        <w:pStyle w:val="SingleTxtG"/>
      </w:pPr>
      <w:r w:rsidRPr="000E6A95">
        <w:t>29.</w:t>
      </w:r>
      <w:r w:rsidRPr="000E6A95">
        <w:tab/>
        <w:t>Le Président a présenté la version révisée d’un document sur les priorités des activités futures (GRBP-70-10). L’expert de la Commission européenne a rendu compte de l’étude que mène actuellement la Commission sur les prescriptions et les procédures d’essai concernant le système de surveillance de la pression des pneus (TPMS) pour les véhicules des catégories M</w:t>
      </w:r>
      <w:r w:rsidRPr="000E6A95">
        <w:rPr>
          <w:vertAlign w:val="subscript"/>
        </w:rPr>
        <w:t>2</w:t>
      </w:r>
      <w:r w:rsidRPr="000E6A95">
        <w:t>, M</w:t>
      </w:r>
      <w:r w:rsidRPr="000E6A95">
        <w:rPr>
          <w:vertAlign w:val="subscript"/>
        </w:rPr>
        <w:t>3</w:t>
      </w:r>
      <w:r w:rsidRPr="000E6A95">
        <w:t>, N</w:t>
      </w:r>
      <w:r w:rsidRPr="000E6A95">
        <w:rPr>
          <w:vertAlign w:val="subscript"/>
        </w:rPr>
        <w:t>2</w:t>
      </w:r>
      <w:r w:rsidRPr="000E6A95">
        <w:t>, N</w:t>
      </w:r>
      <w:r w:rsidRPr="000E6A95">
        <w:rPr>
          <w:vertAlign w:val="subscript"/>
        </w:rPr>
        <w:t>3</w:t>
      </w:r>
      <w:r w:rsidRPr="000E6A95">
        <w:t>, O</w:t>
      </w:r>
      <w:r w:rsidRPr="000E6A95">
        <w:rPr>
          <w:vertAlign w:val="subscript"/>
        </w:rPr>
        <w:t>3</w:t>
      </w:r>
      <w:r w:rsidRPr="000E6A95">
        <w:t xml:space="preserve"> </w:t>
      </w:r>
      <w:r w:rsidR="00F81FE3" w:rsidRPr="000E6A95">
        <w:t>et</w:t>
      </w:r>
      <w:r w:rsidRPr="000E6A95">
        <w:t xml:space="preserve"> O</w:t>
      </w:r>
      <w:r w:rsidRPr="000E6A95">
        <w:rPr>
          <w:vertAlign w:val="subscript"/>
        </w:rPr>
        <w:t xml:space="preserve">4 </w:t>
      </w:r>
      <w:r w:rsidRPr="000E6A95">
        <w:t xml:space="preserve">(GRBP-70-14) étude qui pourrait déboucher sur des propositions d’amendements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141 sur les systèmes de surveillance de la pression des pneumatiques. Le Groupe de travail a décidé de reprendre l’examen de la liste des priorités, une fois que les résultats de l’étude seront connus.</w:t>
      </w:r>
    </w:p>
    <w:p w14:paraId="1710BA35" w14:textId="77777777" w:rsidR="00154FEC" w:rsidRPr="000E6A95" w:rsidRDefault="00154FEC" w:rsidP="00B6011A">
      <w:pPr>
        <w:pStyle w:val="HChG"/>
      </w:pPr>
      <w:r w:rsidRPr="000E6A95">
        <w:tab/>
        <w:t>XV.</w:t>
      </w:r>
      <w:r w:rsidRPr="000E6A95">
        <w:tab/>
        <w:t>Questions diverses (point 14 de l’ordre du jour)</w:t>
      </w:r>
    </w:p>
    <w:p w14:paraId="77C43B39" w14:textId="77777777" w:rsidR="00154FEC" w:rsidRPr="000E6A95" w:rsidRDefault="00154FEC" w:rsidP="00F81FE3">
      <w:pPr>
        <w:pStyle w:val="SingleTxtG"/>
        <w:ind w:left="2268" w:hanging="1134"/>
        <w:jc w:val="left"/>
        <w:rPr>
          <w:rFonts w:asciiTheme="majorBidi" w:hAnsiTheme="majorBidi" w:cstheme="majorBidi"/>
        </w:rPr>
      </w:pPr>
      <w:r w:rsidRPr="000E6A95">
        <w:rPr>
          <w:i/>
          <w:iCs/>
        </w:rPr>
        <w:t>Documents</w:t>
      </w:r>
      <w:r w:rsidR="00B641A6" w:rsidRPr="000E6A95">
        <w:rPr>
          <w:iCs/>
        </w:rPr>
        <w:t> :</w:t>
      </w:r>
      <w:r w:rsidRPr="000E6A95">
        <w:tab/>
        <w:t>ECE/TRANS/288, ECE/TRANS/WP.29/GRBP/2019/26,</w:t>
      </w:r>
      <w:r w:rsidR="00B6011A" w:rsidRPr="000E6A95">
        <w:t xml:space="preserve"> </w:t>
      </w:r>
      <w:r w:rsidRPr="000E6A95">
        <w:rPr>
          <w:rFonts w:asciiTheme="majorBidi" w:hAnsiTheme="majorBidi" w:cstheme="majorBidi"/>
        </w:rPr>
        <w:t>GRBP-70-04, GRBP-70-07, GRBP-70-09, GRBP-70-16, GRBP-70-14, GRBP-70-19 et</w:t>
      </w:r>
      <w:r w:rsidR="00F81FE3" w:rsidRPr="000E6A95">
        <w:rPr>
          <w:rFonts w:asciiTheme="majorBidi" w:hAnsiTheme="majorBidi" w:cstheme="majorBidi"/>
        </w:rPr>
        <w:t> </w:t>
      </w:r>
      <w:r w:rsidRPr="000E6A95">
        <w:rPr>
          <w:rFonts w:asciiTheme="majorBidi" w:hAnsiTheme="majorBidi" w:cstheme="majorBidi"/>
        </w:rPr>
        <w:t>GRBP-70-27</w:t>
      </w:r>
      <w:r w:rsidR="00B6011A" w:rsidRPr="000E6A95">
        <w:rPr>
          <w:rFonts w:asciiTheme="majorBidi" w:hAnsiTheme="majorBidi" w:cstheme="majorBidi"/>
        </w:rPr>
        <w:t>.</w:t>
      </w:r>
    </w:p>
    <w:p w14:paraId="3E20EDD9" w14:textId="77777777" w:rsidR="002E2D46" w:rsidRPr="000E6A95" w:rsidRDefault="00154FEC" w:rsidP="00B6011A">
      <w:pPr>
        <w:pStyle w:val="SingleTxtG"/>
      </w:pPr>
      <w:r w:rsidRPr="000E6A95">
        <w:t>30.</w:t>
      </w:r>
      <w:r w:rsidRPr="000E6A95">
        <w:tab/>
      </w:r>
      <w:bookmarkStart w:id="8" w:name="_Hlk21619744"/>
      <w:r w:rsidRPr="000E6A95">
        <w:t>L’expert de la Fédération de Russie a présenté le document GRBP-70-07, qui concerne les émissions de matières dangereuses et de particules dues à l’usure des pneumatiques sur le revêtement des routes, qui contaminent l’atmosphère des villes. Le Groupe de travail a pris note de ces renseignements ainsi que de la position de la European Tyre and Rubber Manufacturer’s (ETRMA) (GRBP-70-16). L’expert de la Commission européenne a indiqué qu’une étude était en cours à l’Union européenne sur cette question. Le Président a reconnu l’importance de cette question et rappelé qu’elle avait été confiée au Groupe de travail de la pollution et de l’énergie (GRPE) et à son groupe de travail informel du programme de mesure des particules.</w:t>
      </w:r>
    </w:p>
    <w:bookmarkEnd w:id="8"/>
    <w:p w14:paraId="1051664A" w14:textId="77777777" w:rsidR="002E2D46" w:rsidRPr="000E6A95" w:rsidRDefault="00154FEC" w:rsidP="00B6011A">
      <w:pPr>
        <w:pStyle w:val="SingleTxtG"/>
      </w:pPr>
      <w:r w:rsidRPr="000E6A95">
        <w:t>31.</w:t>
      </w:r>
      <w:r w:rsidRPr="000E6A95">
        <w:tab/>
        <w:t xml:space="preserve">L’expert de l’Allemagne a présenté des propositions d’amendements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138 visant à imposer un niveau maximum aux systèmes d’avertisseur sonores pour véhicules silencieux (AVAS) au-dessus de 20</w:t>
      </w:r>
      <w:r w:rsidR="00F81FE3" w:rsidRPr="000E6A95">
        <w:t> </w:t>
      </w:r>
      <w:r w:rsidRPr="000E6A95">
        <w:t xml:space="preserve">km/h (GRBP-70-04). </w:t>
      </w:r>
      <w:r w:rsidR="00F81FE3" w:rsidRPr="000E6A95">
        <w:t>À</w:t>
      </w:r>
      <w:r w:rsidRPr="000E6A95">
        <w:t xml:space="preserve"> l’issue d’une brève discussion, le Président a invité les experts à soumettre un document de travail pour examen à la prochaine session.</w:t>
      </w:r>
    </w:p>
    <w:p w14:paraId="1DCDF12A" w14:textId="77777777" w:rsidR="002E2D46" w:rsidRPr="000E6A95" w:rsidRDefault="00154FEC" w:rsidP="00B6011A">
      <w:pPr>
        <w:pStyle w:val="SingleTxtG"/>
      </w:pPr>
      <w:r w:rsidRPr="000E6A95">
        <w:lastRenderedPageBreak/>
        <w:t>32.</w:t>
      </w:r>
      <w:r w:rsidRPr="000E6A95">
        <w:tab/>
        <w:t>L’expert de l’ISO a annoncé la publication de la norme ISO 16254 et a invité les experts du Groupe de travail à participer au processus d’évaluation (GRBP-70-09).</w:t>
      </w:r>
    </w:p>
    <w:p w14:paraId="00A9884B" w14:textId="77777777" w:rsidR="00154FEC" w:rsidRPr="000E6A95" w:rsidRDefault="00154FEC" w:rsidP="00B6011A">
      <w:pPr>
        <w:pStyle w:val="SingleTxtG"/>
      </w:pPr>
      <w:r w:rsidRPr="000E6A95">
        <w:t>33.</w:t>
      </w:r>
      <w:r w:rsidRPr="000E6A95">
        <w:tab/>
        <w:t xml:space="preserve">L’expert de la France a présenté une proposition d’amendement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28, qui vise à ajouter dans le paragraphe 2 </w:t>
      </w:r>
      <w:r w:rsidR="00F81FE3" w:rsidRPr="000E6A95">
        <w:t>« </w:t>
      </w:r>
      <w:r w:rsidRPr="000E6A95">
        <w:t>Définitions</w:t>
      </w:r>
      <w:r w:rsidR="00F81FE3" w:rsidRPr="000E6A95">
        <w:t> »</w:t>
      </w:r>
      <w:r w:rsidRPr="000E6A95">
        <w:t xml:space="preserve"> le fonctionnement </w:t>
      </w:r>
      <w:r w:rsidR="00F81FE3" w:rsidRPr="000E6A95">
        <w:t>« </w:t>
      </w:r>
      <w:r w:rsidRPr="000E6A95">
        <w:t>électronique</w:t>
      </w:r>
      <w:r w:rsidR="00F81FE3" w:rsidRPr="000E6A95">
        <w:t> »</w:t>
      </w:r>
      <w:r w:rsidRPr="000E6A95">
        <w:t xml:space="preserve"> des avertisseurs sonores (ECE/TRANS/WP.29/GRBP/2019/26). Le Groupe de travail a adopté la proposition et il a chargé le secrétariat de la soumettre au WP.29 et à l</w:t>
      </w:r>
      <w:r w:rsidR="00F81FE3" w:rsidRPr="000E6A95">
        <w:t>’</w:t>
      </w:r>
      <w:r w:rsidRPr="000E6A95">
        <w:t xml:space="preserve">AC.1 aux fins d’examen et de mise aux voix à leurs sessions de mars 2020, en tant que projet de complément 6 à la série initiale d’amendements au Règlement ONU </w:t>
      </w:r>
      <w:r w:rsidR="00EA4633" w:rsidRPr="000E6A95">
        <w:rPr>
          <w:rFonts w:eastAsia="MS Mincho"/>
        </w:rPr>
        <w:t>n</w:t>
      </w:r>
      <w:r w:rsidR="00EA4633" w:rsidRPr="000E6A95">
        <w:rPr>
          <w:rFonts w:eastAsia="MS Mincho"/>
          <w:vertAlign w:val="superscript"/>
        </w:rPr>
        <w:t>o</w:t>
      </w:r>
      <w:r w:rsidR="00EA4633" w:rsidRPr="000E6A95">
        <w:t> </w:t>
      </w:r>
      <w:r w:rsidRPr="000E6A95">
        <w:t>28.</w:t>
      </w:r>
    </w:p>
    <w:p w14:paraId="02DE42EC" w14:textId="77777777" w:rsidR="002E2D46" w:rsidRPr="000E6A95" w:rsidRDefault="00154FEC" w:rsidP="00B6011A">
      <w:pPr>
        <w:pStyle w:val="SingleTxtG"/>
      </w:pPr>
      <w:r w:rsidRPr="000E6A95">
        <w:t>34.</w:t>
      </w:r>
      <w:r w:rsidRPr="000E6A95">
        <w:tab/>
        <w:t>Le secrétariat a indiqué que le Comité des transports intérieurs avait, à sa quatre-vingt</w:t>
      </w:r>
      <w:r w:rsidR="00EF36E9">
        <w:t>-</w:t>
      </w:r>
      <w:r w:rsidRPr="000E6A95">
        <w:t>unième session (2019), adopté sa stratégie jusqu’en 2030, invité ses organes subsidiaires à aligner leur programme de travail sur celle-ci et chargé le secrétariat de prendre les mesures nécessaires pour faciliter la mise en œuvre de celle-ci (ECE/TRANS/288, par. 15</w:t>
      </w:r>
      <w:r w:rsidR="00F81FE3" w:rsidRPr="000E6A95">
        <w:t> </w:t>
      </w:r>
      <w:r w:rsidRPr="000E6A95">
        <w:t xml:space="preserve">a), c) </w:t>
      </w:r>
      <w:r w:rsidR="00F81FE3" w:rsidRPr="000E6A95">
        <w:t xml:space="preserve">et </w:t>
      </w:r>
      <w:r w:rsidRPr="000E6A95">
        <w:t>g)). En outre, le Comité a regretté le peu de progrès enregistrés dans la réalisation des objectifs du développement durable en matière de sécurité routière et des objectifs de la Décennie d’action des Nations Unies pour la sécurité routière (</w:t>
      </w:r>
      <w:r w:rsidR="00EA4633" w:rsidRPr="000E6A95">
        <w:t>ibid.</w:t>
      </w:r>
      <w:r w:rsidRPr="000E6A95">
        <w:t>, par.</w:t>
      </w:r>
      <w:r w:rsidR="00F81FE3" w:rsidRPr="000E6A95">
        <w:t> </w:t>
      </w:r>
      <w:r w:rsidRPr="000E6A95">
        <w:t>64) (GRBP-70-27).</w:t>
      </w:r>
    </w:p>
    <w:p w14:paraId="23BA0884" w14:textId="77777777" w:rsidR="002E2D46" w:rsidRPr="000E6A95" w:rsidRDefault="00154FEC" w:rsidP="00B6011A">
      <w:pPr>
        <w:pStyle w:val="SingleTxtG"/>
      </w:pPr>
      <w:r w:rsidRPr="000E6A95">
        <w:t>35.</w:t>
      </w:r>
      <w:r w:rsidRPr="000E6A95">
        <w:tab/>
        <w:t xml:space="preserve">Le Groupe de travail a noté que, afin d’aider les pays, notamment les nouvelles Parties contractantes à poursuivre la mise en œuvre d’instruments juridiques dans le domaine de la sécurité routière, le secrétariat avait élaboré le projet de recommandations du CTI pour le renforcement des systèmes nationaux de sécurité routière pour que les </w:t>
      </w:r>
      <w:r w:rsidR="00C85D8E">
        <w:t>g</w:t>
      </w:r>
      <w:r w:rsidRPr="000E6A95">
        <w:t>roupes de travail fassent leurs commentaires. Le Groupe de travail a souligné l’importance de ce document et invité ses experts à communiquer leurs observations au secrétariat, le 1</w:t>
      </w:r>
      <w:r w:rsidRPr="00C85D8E">
        <w:rPr>
          <w:vertAlign w:val="superscript"/>
        </w:rPr>
        <w:t>er</w:t>
      </w:r>
      <w:r w:rsidR="00C85D8E">
        <w:t> </w:t>
      </w:r>
      <w:r w:rsidRPr="000E6A95">
        <w:t>novembre 2019 au plus tard.</w:t>
      </w:r>
    </w:p>
    <w:p w14:paraId="32E57872" w14:textId="77777777" w:rsidR="002E2D46" w:rsidRPr="000E6A95" w:rsidRDefault="00154FEC" w:rsidP="00154FEC">
      <w:pPr>
        <w:pStyle w:val="SingleTxtG"/>
        <w:rPr>
          <w:rFonts w:asciiTheme="majorBidi" w:hAnsiTheme="majorBidi" w:cstheme="majorBidi"/>
        </w:rPr>
      </w:pPr>
      <w:r w:rsidRPr="000E6A95">
        <w:rPr>
          <w:rFonts w:asciiTheme="majorBidi" w:hAnsiTheme="majorBidi" w:cstheme="majorBidi"/>
        </w:rPr>
        <w:t>36.</w:t>
      </w:r>
      <w:r w:rsidRPr="000E6A95">
        <w:rPr>
          <w:rFonts w:asciiTheme="majorBidi" w:hAnsiTheme="majorBidi" w:cstheme="majorBidi"/>
        </w:rPr>
        <w:tab/>
        <w:t xml:space="preserve">Le Groupe a rappelé le débat qu’il avait eu sur la façon de mettre en </w:t>
      </w:r>
      <w:r w:rsidR="00EA4633" w:rsidRPr="000E6A95">
        <w:rPr>
          <w:rFonts w:asciiTheme="majorBidi" w:hAnsiTheme="majorBidi" w:cstheme="majorBidi"/>
        </w:rPr>
        <w:t>œuvre</w:t>
      </w:r>
      <w:r w:rsidRPr="000E6A95">
        <w:rPr>
          <w:rFonts w:asciiTheme="majorBidi" w:hAnsiTheme="majorBidi" w:cstheme="majorBidi"/>
        </w:rPr>
        <w:t xml:space="preserve"> les nouvelles dispositions de la Révision 3 de l’Accord de 1958 concernant </w:t>
      </w:r>
      <w:r w:rsidR="00F81FE3" w:rsidRPr="000E6A95">
        <w:rPr>
          <w:rFonts w:asciiTheme="majorBidi" w:hAnsiTheme="majorBidi" w:cstheme="majorBidi"/>
        </w:rPr>
        <w:t>« </w:t>
      </w:r>
      <w:r w:rsidRPr="000E6A95">
        <w:rPr>
          <w:rFonts w:asciiTheme="majorBidi" w:hAnsiTheme="majorBidi" w:cstheme="majorBidi"/>
        </w:rPr>
        <w:t>l’identifiant unique</w:t>
      </w:r>
      <w:r w:rsidR="00F81FE3" w:rsidRPr="000E6A95">
        <w:rPr>
          <w:rFonts w:asciiTheme="majorBidi" w:hAnsiTheme="majorBidi" w:cstheme="majorBidi"/>
        </w:rPr>
        <w:t> »</w:t>
      </w:r>
      <w:r w:rsidRPr="000E6A95">
        <w:rPr>
          <w:rFonts w:asciiTheme="majorBidi" w:hAnsiTheme="majorBidi" w:cstheme="majorBidi"/>
        </w:rPr>
        <w:t xml:space="preserve"> et a décidé de reprendre l’examen de cette question à sa prochaine session, sur la base du document ECE/TRANS/WP.29/2019/77, soumis à la session de novembre 2019 du WP.29 par le groupe de travail informel de la base de données pour l’échange d’informations concernant l’homologation de type (DETA).</w:t>
      </w:r>
    </w:p>
    <w:p w14:paraId="284A795B" w14:textId="77777777" w:rsidR="002E2D46" w:rsidRPr="000E6A95" w:rsidRDefault="00154FEC" w:rsidP="00B6011A">
      <w:pPr>
        <w:pStyle w:val="SingleTxtG"/>
      </w:pPr>
      <w:r w:rsidRPr="000E6A95">
        <w:t>37.</w:t>
      </w:r>
      <w:r w:rsidRPr="000E6A95">
        <w:tab/>
        <w:t>Le Groupe de travail a été informé que M.</w:t>
      </w:r>
      <w:r w:rsidR="00F81FE3" w:rsidRPr="000E6A95">
        <w:t> </w:t>
      </w:r>
      <w:r w:rsidRPr="000E6A95">
        <w:t>T. Stoffels (Pays-Bas) n’assisterait plus à ses réunions car il était sur le point de partir à la retraite. Il l’a remercié de sa précieuse collaboration et lui a adressé ses meilleurs vœux pour l’avenir.</w:t>
      </w:r>
    </w:p>
    <w:p w14:paraId="4C1E6246" w14:textId="77777777" w:rsidR="00154FEC" w:rsidRPr="000E6A95" w:rsidRDefault="00154FEC" w:rsidP="00B6011A">
      <w:pPr>
        <w:pStyle w:val="HChG"/>
      </w:pPr>
      <w:r w:rsidRPr="000E6A95">
        <w:tab/>
        <w:t>XVI.</w:t>
      </w:r>
      <w:r w:rsidRPr="000E6A95">
        <w:tab/>
        <w:t xml:space="preserve">Ordre du jour provisoire de la soixante et onzième session </w:t>
      </w:r>
      <w:r w:rsidRPr="000E6A95">
        <w:br/>
        <w:t>(point 15 de l’ordre du jour)</w:t>
      </w:r>
    </w:p>
    <w:p w14:paraId="44AD0131" w14:textId="77777777" w:rsidR="00154FEC" w:rsidRPr="000E6A95" w:rsidRDefault="00154FEC" w:rsidP="00B6011A">
      <w:pPr>
        <w:pStyle w:val="SingleTxtG"/>
      </w:pPr>
      <w:r w:rsidRPr="000E6A95">
        <w:t>38.</w:t>
      </w:r>
      <w:r w:rsidRPr="000E6A95">
        <w:tab/>
        <w:t>Pour sa soixante et onzième session, qui doit se tenir à Genève, du 28 au 31</w:t>
      </w:r>
      <w:r w:rsidR="00F81FE3" w:rsidRPr="000E6A95">
        <w:t> </w:t>
      </w:r>
      <w:r w:rsidRPr="000E6A95">
        <w:t xml:space="preserve">janvier 2020, le Groupe de travail a décidé de ne pas modifier la structure de son ordre du jour provisoire et d’examiner notamment les Règlements ONU </w:t>
      </w:r>
      <w:r w:rsidR="00F81FE3" w:rsidRPr="000E6A95">
        <w:t>n</w:t>
      </w:r>
      <w:r w:rsidR="00F81FE3" w:rsidRPr="000E6A95">
        <w:rPr>
          <w:vertAlign w:val="superscript"/>
        </w:rPr>
        <w:t>os</w:t>
      </w:r>
      <w:r w:rsidR="00F81FE3" w:rsidRPr="000E6A95">
        <w:t> </w:t>
      </w:r>
      <w:r w:rsidRPr="000E6A95">
        <w:t>41, 108, 109 et 117 (document ECE/TRANS/WP.29/GRBP/2019/14 ainsi que mandat du groupe de travail informel sur l’adhérence sur sol mouillé des pneumatiques usés) et 138 ainsi que la question de la labellisation des revêtements routiers. Le Groupe de travail a par ailleurs noté que le délai pour la soumission des documents officiels au secrétariat avait été fixé au 4</w:t>
      </w:r>
      <w:r w:rsidR="00F81FE3" w:rsidRPr="000E6A95">
        <w:t> </w:t>
      </w:r>
      <w:r w:rsidRPr="000E6A95">
        <w:t>novembre 2019, soit douze semaines avant la session. Le Président a demandé aux experts de soumettre les documents informels au moins une semaine avant la session afin que les autres experts aient largement le temps de les examiner.</w:t>
      </w:r>
    </w:p>
    <w:p w14:paraId="3C138A38" w14:textId="77777777" w:rsidR="00154FEC" w:rsidRPr="000E6A95" w:rsidRDefault="00154FEC" w:rsidP="00B6011A">
      <w:pPr>
        <w:pStyle w:val="HChG"/>
      </w:pPr>
      <w:r w:rsidRPr="000E6A95">
        <w:tab/>
        <w:t>XVII.</w:t>
      </w:r>
      <w:r w:rsidRPr="000E6A95">
        <w:tab/>
        <w:t>Élection du Bureau (point 16 de l’ordre du jour)</w:t>
      </w:r>
    </w:p>
    <w:p w14:paraId="54AA62E1" w14:textId="77777777" w:rsidR="00154FEC" w:rsidRPr="000E6A95" w:rsidRDefault="00154FEC" w:rsidP="00B6011A">
      <w:pPr>
        <w:pStyle w:val="SingleTxtG"/>
      </w:pPr>
      <w:r w:rsidRPr="000E6A95">
        <w:t>39.</w:t>
      </w:r>
      <w:r w:rsidRPr="000E6A95">
        <w:tab/>
        <w:t>Conformément à l’article</w:t>
      </w:r>
      <w:r w:rsidR="00F81FE3" w:rsidRPr="000E6A95">
        <w:t xml:space="preserve"> </w:t>
      </w:r>
      <w:r w:rsidRPr="000E6A95">
        <w:t>37 du Règlement intérieur (TRANS/WP.29/700 et ECE/TRANS/WP.29/700/Amend.1), le Groupe de travail a appelé à l’élection du Bureau. Les représentants des Parties contractantes présents et votants ont élu à l’unanimité M. Serge</w:t>
      </w:r>
      <w:r w:rsidR="00F81FE3" w:rsidRPr="000E6A95">
        <w:t xml:space="preserve"> </w:t>
      </w:r>
      <w:r w:rsidRPr="000E6A95">
        <w:t>Ficheux (France) Président et M.</w:t>
      </w:r>
      <w:r w:rsidR="00F81FE3" w:rsidRPr="000E6A95">
        <w:t> </w:t>
      </w:r>
      <w:r w:rsidRPr="000E6A95">
        <w:t>Andrei Bocharov (Fédération de Russie) Vice</w:t>
      </w:r>
      <w:r w:rsidR="00F81FE3" w:rsidRPr="000E6A95">
        <w:noBreakHyphen/>
      </w:r>
      <w:r w:rsidRPr="000E6A95">
        <w:t>Président pour les sessions prévues pendant l’année 2020.</w:t>
      </w:r>
    </w:p>
    <w:p w14:paraId="27A03818"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rPr>
        <w:br w:type="page"/>
      </w:r>
      <w:r w:rsidRPr="000E6A95">
        <w:rPr>
          <w:rFonts w:asciiTheme="majorBidi" w:hAnsiTheme="majorBidi" w:cstheme="majorBidi"/>
        </w:rPr>
        <w:lastRenderedPageBreak/>
        <w:t>Annexe I</w:t>
      </w:r>
    </w:p>
    <w:p w14:paraId="4894A8D7" w14:textId="77777777" w:rsidR="00154FEC" w:rsidRPr="000E6A95" w:rsidRDefault="00B6011A" w:rsidP="00B6011A">
      <w:pPr>
        <w:pStyle w:val="HChG"/>
      </w:pPr>
      <w:r w:rsidRPr="000E6A95">
        <w:tab/>
      </w:r>
      <w:r w:rsidR="00D97A52" w:rsidRPr="000E6A95">
        <w:tab/>
      </w:r>
      <w:r w:rsidR="00154FEC" w:rsidRPr="000E6A95">
        <w:t>Liste des documents informels (GRBP-70-…) distribués lors de la session</w:t>
      </w:r>
    </w:p>
    <w:tbl>
      <w:tblPr>
        <w:tblW w:w="7370" w:type="dxa"/>
        <w:tblInd w:w="1134" w:type="dxa"/>
        <w:tblLayout w:type="fixed"/>
        <w:tblCellMar>
          <w:left w:w="0" w:type="dxa"/>
          <w:right w:w="0" w:type="dxa"/>
        </w:tblCellMar>
        <w:tblLook w:val="01E0" w:firstRow="1" w:lastRow="1" w:firstColumn="1" w:lastColumn="1" w:noHBand="0" w:noVBand="0"/>
      </w:tblPr>
      <w:tblGrid>
        <w:gridCol w:w="567"/>
        <w:gridCol w:w="1276"/>
        <w:gridCol w:w="851"/>
        <w:gridCol w:w="708"/>
        <w:gridCol w:w="3402"/>
        <w:gridCol w:w="566"/>
      </w:tblGrid>
      <w:tr w:rsidR="000E6A95" w:rsidRPr="000E6A95" w14:paraId="7598F4BD" w14:textId="77777777" w:rsidTr="00774976">
        <w:trPr>
          <w:cantSplit/>
          <w:tblHeader/>
        </w:trPr>
        <w:tc>
          <w:tcPr>
            <w:tcW w:w="567" w:type="dxa"/>
            <w:tcBorders>
              <w:top w:val="single" w:sz="4" w:space="0" w:color="auto"/>
              <w:bottom w:val="single" w:sz="12" w:space="0" w:color="auto"/>
            </w:tcBorders>
            <w:shd w:val="clear" w:color="auto" w:fill="auto"/>
            <w:vAlign w:val="bottom"/>
          </w:tcPr>
          <w:p w14:paraId="0A1E1BD2" w14:textId="77777777" w:rsidR="00154FEC" w:rsidRPr="000E6A95" w:rsidRDefault="00154FEC" w:rsidP="00B6011A">
            <w:pPr>
              <w:spacing w:before="80" w:after="80" w:line="200" w:lineRule="exact"/>
              <w:ind w:right="113"/>
              <w:rPr>
                <w:i/>
                <w:sz w:val="16"/>
                <w:szCs w:val="16"/>
              </w:rPr>
            </w:pPr>
            <w:r w:rsidRPr="000E6A95">
              <w:rPr>
                <w:i/>
                <w:sz w:val="16"/>
                <w:szCs w:val="16"/>
              </w:rPr>
              <w:t>N</w:t>
            </w:r>
            <w:r w:rsidRPr="005C637B">
              <w:rPr>
                <w:i/>
                <w:sz w:val="16"/>
                <w:szCs w:val="16"/>
                <w:vertAlign w:val="superscript"/>
              </w:rPr>
              <w:t>o</w:t>
            </w:r>
          </w:p>
        </w:tc>
        <w:tc>
          <w:tcPr>
            <w:tcW w:w="1276" w:type="dxa"/>
            <w:tcBorders>
              <w:top w:val="single" w:sz="4" w:space="0" w:color="auto"/>
              <w:bottom w:val="single" w:sz="12" w:space="0" w:color="auto"/>
            </w:tcBorders>
            <w:shd w:val="clear" w:color="auto" w:fill="auto"/>
            <w:vAlign w:val="bottom"/>
          </w:tcPr>
          <w:p w14:paraId="401E075A" w14:textId="77777777" w:rsidR="00154FEC" w:rsidRPr="000E6A95" w:rsidRDefault="00154FEC" w:rsidP="00B6011A">
            <w:pPr>
              <w:spacing w:before="80" w:after="80" w:line="200" w:lineRule="exact"/>
              <w:ind w:right="113"/>
              <w:rPr>
                <w:i/>
                <w:sz w:val="16"/>
                <w:szCs w:val="16"/>
              </w:rPr>
            </w:pPr>
            <w:r w:rsidRPr="000E6A95">
              <w:rPr>
                <w:i/>
                <w:sz w:val="16"/>
                <w:szCs w:val="16"/>
              </w:rPr>
              <w:t>Auteur</w:t>
            </w:r>
          </w:p>
        </w:tc>
        <w:tc>
          <w:tcPr>
            <w:tcW w:w="851" w:type="dxa"/>
            <w:tcBorders>
              <w:top w:val="single" w:sz="4" w:space="0" w:color="auto"/>
              <w:bottom w:val="single" w:sz="12" w:space="0" w:color="auto"/>
            </w:tcBorders>
            <w:shd w:val="clear" w:color="auto" w:fill="auto"/>
            <w:vAlign w:val="bottom"/>
          </w:tcPr>
          <w:p w14:paraId="5B0CED26" w14:textId="77777777" w:rsidR="00154FEC" w:rsidRPr="000E6A95" w:rsidRDefault="00154FEC" w:rsidP="00682E67">
            <w:pPr>
              <w:spacing w:before="80" w:after="80" w:line="200" w:lineRule="exact"/>
              <w:ind w:right="113"/>
              <w:jc w:val="center"/>
              <w:rPr>
                <w:i/>
                <w:sz w:val="16"/>
                <w:szCs w:val="16"/>
              </w:rPr>
            </w:pPr>
            <w:r w:rsidRPr="000E6A95">
              <w:rPr>
                <w:i/>
                <w:sz w:val="16"/>
                <w:szCs w:val="16"/>
              </w:rPr>
              <w:t>Point de</w:t>
            </w:r>
            <w:r w:rsidR="00524CC5">
              <w:rPr>
                <w:i/>
                <w:sz w:val="16"/>
                <w:szCs w:val="16"/>
              </w:rPr>
              <w:t> </w:t>
            </w:r>
            <w:r w:rsidRPr="000E6A95">
              <w:rPr>
                <w:i/>
                <w:sz w:val="16"/>
                <w:szCs w:val="16"/>
              </w:rPr>
              <w:t>l’ordre du</w:t>
            </w:r>
            <w:r w:rsidR="00524CC5">
              <w:rPr>
                <w:i/>
                <w:sz w:val="16"/>
                <w:szCs w:val="16"/>
              </w:rPr>
              <w:t> </w:t>
            </w:r>
            <w:r w:rsidRPr="000E6A95">
              <w:rPr>
                <w:i/>
                <w:sz w:val="16"/>
                <w:szCs w:val="16"/>
              </w:rPr>
              <w:t>jour</w:t>
            </w:r>
          </w:p>
        </w:tc>
        <w:tc>
          <w:tcPr>
            <w:tcW w:w="708" w:type="dxa"/>
            <w:tcBorders>
              <w:top w:val="single" w:sz="4" w:space="0" w:color="auto"/>
              <w:bottom w:val="single" w:sz="12" w:space="0" w:color="auto"/>
            </w:tcBorders>
            <w:shd w:val="clear" w:color="auto" w:fill="auto"/>
            <w:vAlign w:val="bottom"/>
          </w:tcPr>
          <w:p w14:paraId="19F2A266" w14:textId="77777777" w:rsidR="00154FEC" w:rsidRPr="000E6A95" w:rsidRDefault="00154FEC" w:rsidP="00682E67">
            <w:pPr>
              <w:spacing w:before="80" w:after="80" w:line="200" w:lineRule="exact"/>
              <w:ind w:right="113"/>
              <w:jc w:val="center"/>
              <w:rPr>
                <w:i/>
                <w:sz w:val="16"/>
                <w:szCs w:val="16"/>
              </w:rPr>
            </w:pPr>
            <w:r w:rsidRPr="000E6A95">
              <w:rPr>
                <w:i/>
                <w:sz w:val="16"/>
                <w:szCs w:val="16"/>
              </w:rPr>
              <w:t>Langue</w:t>
            </w:r>
          </w:p>
        </w:tc>
        <w:tc>
          <w:tcPr>
            <w:tcW w:w="3402" w:type="dxa"/>
            <w:tcBorders>
              <w:top w:val="single" w:sz="4" w:space="0" w:color="auto"/>
              <w:bottom w:val="single" w:sz="12" w:space="0" w:color="auto"/>
            </w:tcBorders>
            <w:shd w:val="clear" w:color="auto" w:fill="auto"/>
            <w:vAlign w:val="bottom"/>
          </w:tcPr>
          <w:p w14:paraId="0C4CE37F" w14:textId="77777777" w:rsidR="00154FEC" w:rsidRPr="000E6A95" w:rsidRDefault="00154FEC" w:rsidP="00B6011A">
            <w:pPr>
              <w:spacing w:before="80" w:after="80" w:line="200" w:lineRule="exact"/>
              <w:ind w:right="113"/>
              <w:rPr>
                <w:i/>
                <w:sz w:val="16"/>
                <w:szCs w:val="16"/>
                <w:lang w:val="en-GB"/>
              </w:rPr>
            </w:pPr>
            <w:r w:rsidRPr="000E6A95">
              <w:rPr>
                <w:i/>
                <w:sz w:val="16"/>
                <w:szCs w:val="16"/>
                <w:lang w:val="en-GB"/>
              </w:rPr>
              <w:t>Titre</w:t>
            </w:r>
          </w:p>
        </w:tc>
        <w:tc>
          <w:tcPr>
            <w:tcW w:w="566" w:type="dxa"/>
            <w:tcBorders>
              <w:top w:val="single" w:sz="4" w:space="0" w:color="auto"/>
              <w:bottom w:val="single" w:sz="12" w:space="0" w:color="auto"/>
            </w:tcBorders>
            <w:shd w:val="clear" w:color="auto" w:fill="auto"/>
            <w:vAlign w:val="bottom"/>
          </w:tcPr>
          <w:p w14:paraId="7CC03AB4" w14:textId="77777777" w:rsidR="00154FEC" w:rsidRPr="000E6A95" w:rsidRDefault="00154FEC" w:rsidP="00682E67">
            <w:pPr>
              <w:spacing w:before="80" w:after="80" w:line="200" w:lineRule="exact"/>
              <w:jc w:val="center"/>
              <w:rPr>
                <w:i/>
                <w:sz w:val="16"/>
                <w:szCs w:val="16"/>
              </w:rPr>
            </w:pPr>
            <w:r w:rsidRPr="000E6A95">
              <w:rPr>
                <w:i/>
                <w:sz w:val="16"/>
                <w:szCs w:val="16"/>
              </w:rPr>
              <w:t>Suivi</w:t>
            </w:r>
          </w:p>
        </w:tc>
      </w:tr>
      <w:tr w:rsidR="000E6A95" w:rsidRPr="000E6A95" w14:paraId="2EF4C68B" w14:textId="77777777" w:rsidTr="00774976">
        <w:trPr>
          <w:cantSplit/>
          <w:trHeight w:hRule="exact" w:val="113"/>
          <w:tblHeader/>
        </w:trPr>
        <w:tc>
          <w:tcPr>
            <w:tcW w:w="567" w:type="dxa"/>
            <w:tcBorders>
              <w:top w:val="single" w:sz="12" w:space="0" w:color="auto"/>
            </w:tcBorders>
            <w:shd w:val="clear" w:color="auto" w:fill="auto"/>
          </w:tcPr>
          <w:p w14:paraId="07F1DF7D" w14:textId="77777777" w:rsidR="00B6011A" w:rsidRPr="000E6A95" w:rsidRDefault="00B6011A" w:rsidP="00B6011A">
            <w:pPr>
              <w:spacing w:before="40" w:after="120"/>
              <w:ind w:right="113"/>
              <w:rPr>
                <w:sz w:val="18"/>
                <w:szCs w:val="18"/>
              </w:rPr>
            </w:pPr>
          </w:p>
        </w:tc>
        <w:tc>
          <w:tcPr>
            <w:tcW w:w="1276" w:type="dxa"/>
            <w:tcBorders>
              <w:top w:val="single" w:sz="12" w:space="0" w:color="auto"/>
            </w:tcBorders>
            <w:shd w:val="clear" w:color="auto" w:fill="auto"/>
          </w:tcPr>
          <w:p w14:paraId="65177661" w14:textId="77777777" w:rsidR="00B6011A" w:rsidRPr="000E6A95" w:rsidRDefault="00B6011A" w:rsidP="00B6011A">
            <w:pPr>
              <w:spacing w:before="40" w:after="120"/>
              <w:ind w:right="113"/>
              <w:rPr>
                <w:sz w:val="18"/>
                <w:szCs w:val="18"/>
              </w:rPr>
            </w:pPr>
          </w:p>
        </w:tc>
        <w:tc>
          <w:tcPr>
            <w:tcW w:w="851" w:type="dxa"/>
            <w:tcBorders>
              <w:top w:val="single" w:sz="12" w:space="0" w:color="auto"/>
            </w:tcBorders>
            <w:shd w:val="clear" w:color="auto" w:fill="auto"/>
          </w:tcPr>
          <w:p w14:paraId="50255B60" w14:textId="77777777" w:rsidR="00B6011A" w:rsidRPr="000E6A95" w:rsidRDefault="00B6011A" w:rsidP="00682E67">
            <w:pPr>
              <w:spacing w:before="40" w:after="120"/>
              <w:ind w:right="113"/>
              <w:jc w:val="center"/>
              <w:rPr>
                <w:sz w:val="18"/>
                <w:szCs w:val="18"/>
              </w:rPr>
            </w:pPr>
          </w:p>
        </w:tc>
        <w:tc>
          <w:tcPr>
            <w:tcW w:w="708" w:type="dxa"/>
            <w:tcBorders>
              <w:top w:val="single" w:sz="12" w:space="0" w:color="auto"/>
            </w:tcBorders>
            <w:shd w:val="clear" w:color="auto" w:fill="auto"/>
          </w:tcPr>
          <w:p w14:paraId="442F608B" w14:textId="77777777" w:rsidR="00B6011A" w:rsidRPr="000E6A95" w:rsidRDefault="00B6011A" w:rsidP="00682E67">
            <w:pPr>
              <w:spacing w:before="40" w:after="120"/>
              <w:ind w:right="113"/>
              <w:jc w:val="center"/>
              <w:rPr>
                <w:sz w:val="18"/>
                <w:szCs w:val="18"/>
              </w:rPr>
            </w:pPr>
          </w:p>
        </w:tc>
        <w:tc>
          <w:tcPr>
            <w:tcW w:w="3402" w:type="dxa"/>
            <w:tcBorders>
              <w:top w:val="single" w:sz="12" w:space="0" w:color="auto"/>
            </w:tcBorders>
            <w:shd w:val="clear" w:color="auto" w:fill="auto"/>
          </w:tcPr>
          <w:p w14:paraId="68979933" w14:textId="77777777" w:rsidR="00B6011A" w:rsidRPr="000E6A95" w:rsidRDefault="00B6011A" w:rsidP="00B6011A">
            <w:pPr>
              <w:spacing w:before="40" w:after="120"/>
              <w:ind w:right="113"/>
              <w:rPr>
                <w:sz w:val="18"/>
                <w:szCs w:val="18"/>
                <w:lang w:val="en-GB"/>
              </w:rPr>
            </w:pPr>
          </w:p>
        </w:tc>
        <w:tc>
          <w:tcPr>
            <w:tcW w:w="566" w:type="dxa"/>
            <w:tcBorders>
              <w:top w:val="single" w:sz="12" w:space="0" w:color="auto"/>
            </w:tcBorders>
            <w:shd w:val="clear" w:color="auto" w:fill="auto"/>
          </w:tcPr>
          <w:p w14:paraId="1ADD182A" w14:textId="77777777" w:rsidR="00B6011A" w:rsidRPr="000E6A95" w:rsidRDefault="00B6011A" w:rsidP="00682E67">
            <w:pPr>
              <w:spacing w:before="40" w:after="120"/>
              <w:jc w:val="center"/>
              <w:rPr>
                <w:sz w:val="18"/>
                <w:szCs w:val="18"/>
              </w:rPr>
            </w:pPr>
          </w:p>
        </w:tc>
      </w:tr>
      <w:tr w:rsidR="000E6A95" w:rsidRPr="000E6A95" w14:paraId="1052B59B" w14:textId="77777777" w:rsidTr="00774976">
        <w:tc>
          <w:tcPr>
            <w:tcW w:w="567" w:type="dxa"/>
            <w:shd w:val="clear" w:color="auto" w:fill="auto"/>
          </w:tcPr>
          <w:p w14:paraId="7F71A0AD" w14:textId="77777777" w:rsidR="00154FEC" w:rsidRPr="000E6A95" w:rsidRDefault="00154FEC" w:rsidP="00B6011A">
            <w:pPr>
              <w:spacing w:before="40" w:after="120"/>
              <w:ind w:right="113"/>
              <w:rPr>
                <w:sz w:val="18"/>
                <w:szCs w:val="18"/>
              </w:rPr>
            </w:pPr>
            <w:r w:rsidRPr="000E6A95">
              <w:rPr>
                <w:sz w:val="18"/>
                <w:szCs w:val="18"/>
              </w:rPr>
              <w:t>1</w:t>
            </w:r>
          </w:p>
        </w:tc>
        <w:tc>
          <w:tcPr>
            <w:tcW w:w="1276" w:type="dxa"/>
            <w:shd w:val="clear" w:color="auto" w:fill="auto"/>
          </w:tcPr>
          <w:p w14:paraId="452E196A" w14:textId="77777777" w:rsidR="00154FEC" w:rsidRPr="000E6A95" w:rsidRDefault="00154FEC" w:rsidP="00B6011A">
            <w:pPr>
              <w:spacing w:before="40" w:after="120"/>
              <w:ind w:right="113"/>
              <w:rPr>
                <w:sz w:val="18"/>
                <w:szCs w:val="18"/>
              </w:rPr>
            </w:pPr>
            <w:r w:rsidRPr="000E6A95">
              <w:rPr>
                <w:sz w:val="18"/>
                <w:szCs w:val="18"/>
              </w:rPr>
              <w:t xml:space="preserve">Secrétariat </w:t>
            </w:r>
          </w:p>
        </w:tc>
        <w:tc>
          <w:tcPr>
            <w:tcW w:w="851" w:type="dxa"/>
            <w:shd w:val="clear" w:color="auto" w:fill="auto"/>
          </w:tcPr>
          <w:p w14:paraId="1491C80F" w14:textId="77777777" w:rsidR="00154FEC" w:rsidRPr="000E6A95" w:rsidRDefault="00154FEC" w:rsidP="00682E67">
            <w:pPr>
              <w:spacing w:before="40" w:after="120"/>
              <w:ind w:right="113"/>
              <w:jc w:val="center"/>
              <w:rPr>
                <w:sz w:val="18"/>
                <w:szCs w:val="18"/>
              </w:rPr>
            </w:pPr>
            <w:r w:rsidRPr="000E6A95">
              <w:rPr>
                <w:sz w:val="18"/>
                <w:szCs w:val="18"/>
              </w:rPr>
              <w:t>1</w:t>
            </w:r>
          </w:p>
        </w:tc>
        <w:tc>
          <w:tcPr>
            <w:tcW w:w="708" w:type="dxa"/>
            <w:shd w:val="clear" w:color="auto" w:fill="auto"/>
          </w:tcPr>
          <w:p w14:paraId="37B4A50B"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282C5650" w14:textId="77777777" w:rsidR="00154FEC" w:rsidRPr="000E6A95" w:rsidRDefault="00154FEC" w:rsidP="00B6011A">
            <w:pPr>
              <w:spacing w:before="40" w:after="120"/>
              <w:ind w:right="113"/>
              <w:rPr>
                <w:sz w:val="18"/>
                <w:szCs w:val="18"/>
                <w:lang w:val="en-GB"/>
              </w:rPr>
            </w:pPr>
            <w:r w:rsidRPr="000E6A95">
              <w:rPr>
                <w:sz w:val="18"/>
                <w:szCs w:val="18"/>
                <w:lang w:val="en-GB"/>
              </w:rPr>
              <w:t>Updated provisional agenda for the seventieth session</w:t>
            </w:r>
          </w:p>
        </w:tc>
        <w:tc>
          <w:tcPr>
            <w:tcW w:w="566" w:type="dxa"/>
            <w:shd w:val="clear" w:color="auto" w:fill="auto"/>
          </w:tcPr>
          <w:p w14:paraId="47F80132"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3891BCE0" w14:textId="77777777" w:rsidTr="00774976">
        <w:tc>
          <w:tcPr>
            <w:tcW w:w="567" w:type="dxa"/>
            <w:shd w:val="clear" w:color="auto" w:fill="auto"/>
          </w:tcPr>
          <w:p w14:paraId="500DB800" w14:textId="77777777" w:rsidR="00154FEC" w:rsidRPr="000E6A95" w:rsidRDefault="00154FEC" w:rsidP="00B6011A">
            <w:pPr>
              <w:spacing w:before="40" w:after="120"/>
              <w:ind w:right="113"/>
              <w:rPr>
                <w:sz w:val="18"/>
                <w:szCs w:val="18"/>
              </w:rPr>
            </w:pPr>
            <w:r w:rsidRPr="000E6A95">
              <w:rPr>
                <w:sz w:val="18"/>
                <w:szCs w:val="18"/>
              </w:rPr>
              <w:t>2</w:t>
            </w:r>
          </w:p>
        </w:tc>
        <w:tc>
          <w:tcPr>
            <w:tcW w:w="1276" w:type="dxa"/>
            <w:shd w:val="clear" w:color="auto" w:fill="auto"/>
          </w:tcPr>
          <w:p w14:paraId="3958B6C9" w14:textId="77777777" w:rsidR="00154FEC" w:rsidRPr="000E6A95" w:rsidRDefault="00154FEC" w:rsidP="00B6011A">
            <w:pPr>
              <w:spacing w:before="40" w:after="120"/>
              <w:ind w:right="113"/>
              <w:rPr>
                <w:sz w:val="18"/>
                <w:szCs w:val="18"/>
              </w:rPr>
            </w:pPr>
            <w:r w:rsidRPr="000E6A95">
              <w:rPr>
                <w:sz w:val="18"/>
                <w:szCs w:val="18"/>
              </w:rPr>
              <w:t xml:space="preserve">Groupe de travail informel du RTM sur les pneumatiques </w:t>
            </w:r>
          </w:p>
        </w:tc>
        <w:tc>
          <w:tcPr>
            <w:tcW w:w="851" w:type="dxa"/>
            <w:shd w:val="clear" w:color="auto" w:fill="auto"/>
          </w:tcPr>
          <w:p w14:paraId="1B690E3F" w14:textId="77777777" w:rsidR="00154FEC" w:rsidRPr="000E6A95" w:rsidRDefault="00154FEC" w:rsidP="00682E67">
            <w:pPr>
              <w:spacing w:before="40" w:after="120"/>
              <w:ind w:right="113"/>
              <w:jc w:val="center"/>
              <w:rPr>
                <w:sz w:val="18"/>
                <w:szCs w:val="18"/>
              </w:rPr>
            </w:pPr>
            <w:r w:rsidRPr="000E6A95">
              <w:rPr>
                <w:sz w:val="18"/>
                <w:szCs w:val="18"/>
              </w:rPr>
              <w:t>6 (e)</w:t>
            </w:r>
          </w:p>
        </w:tc>
        <w:tc>
          <w:tcPr>
            <w:tcW w:w="708" w:type="dxa"/>
            <w:shd w:val="clear" w:color="auto" w:fill="auto"/>
          </w:tcPr>
          <w:p w14:paraId="28543678"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41BA5A2F" w14:textId="77777777" w:rsidR="00154FEC" w:rsidRPr="000E6A95" w:rsidRDefault="00154FEC" w:rsidP="00B6011A">
            <w:pPr>
              <w:spacing w:before="40" w:after="120"/>
              <w:ind w:right="113"/>
              <w:rPr>
                <w:sz w:val="18"/>
                <w:szCs w:val="18"/>
                <w:lang w:val="en-GB"/>
              </w:rPr>
            </w:pPr>
            <w:r w:rsidRPr="000E6A95">
              <w:rPr>
                <w:sz w:val="18"/>
                <w:szCs w:val="18"/>
                <w:lang w:val="en-GB"/>
              </w:rPr>
              <w:t xml:space="preserve">UN GTR </w:t>
            </w:r>
            <w:r w:rsidR="00774976" w:rsidRPr="000E6A95">
              <w:rPr>
                <w:rFonts w:eastAsia="MS Mincho"/>
                <w:sz w:val="18"/>
                <w:szCs w:val="18"/>
                <w:lang w:val="en-GB"/>
              </w:rPr>
              <w:t>No.</w:t>
            </w:r>
            <w:r w:rsidR="00774976" w:rsidRPr="000E6A95">
              <w:rPr>
                <w:sz w:val="18"/>
                <w:szCs w:val="18"/>
                <w:lang w:val="en-GB"/>
              </w:rPr>
              <w:t> </w:t>
            </w:r>
            <w:r w:rsidRPr="000E6A95">
              <w:rPr>
                <w:sz w:val="18"/>
                <w:szCs w:val="18"/>
                <w:lang w:val="en-GB"/>
              </w:rPr>
              <w:t>16 (Tyres)</w:t>
            </w:r>
          </w:p>
        </w:tc>
        <w:tc>
          <w:tcPr>
            <w:tcW w:w="566" w:type="dxa"/>
            <w:shd w:val="clear" w:color="auto" w:fill="auto"/>
          </w:tcPr>
          <w:p w14:paraId="25228695"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06624D9C" w14:textId="77777777" w:rsidTr="00774976">
        <w:tc>
          <w:tcPr>
            <w:tcW w:w="567" w:type="dxa"/>
            <w:shd w:val="clear" w:color="auto" w:fill="auto"/>
          </w:tcPr>
          <w:p w14:paraId="4A07A06F" w14:textId="77777777" w:rsidR="00154FEC" w:rsidRPr="000E6A95" w:rsidRDefault="00154FEC" w:rsidP="00B6011A">
            <w:pPr>
              <w:spacing w:before="40" w:after="120"/>
              <w:ind w:right="113"/>
              <w:rPr>
                <w:sz w:val="18"/>
                <w:szCs w:val="18"/>
              </w:rPr>
            </w:pPr>
            <w:r w:rsidRPr="000E6A95">
              <w:rPr>
                <w:sz w:val="18"/>
                <w:szCs w:val="18"/>
              </w:rPr>
              <w:t>3</w:t>
            </w:r>
          </w:p>
        </w:tc>
        <w:tc>
          <w:tcPr>
            <w:tcW w:w="1276" w:type="dxa"/>
            <w:shd w:val="clear" w:color="auto" w:fill="auto"/>
          </w:tcPr>
          <w:p w14:paraId="21A2B1F8" w14:textId="77777777" w:rsidR="00154FEC" w:rsidRPr="000E6A95" w:rsidRDefault="00154FEC" w:rsidP="00B6011A">
            <w:pPr>
              <w:spacing w:before="40" w:after="120"/>
              <w:ind w:right="113"/>
              <w:rPr>
                <w:sz w:val="18"/>
                <w:szCs w:val="18"/>
              </w:rPr>
            </w:pPr>
            <w:r w:rsidRPr="000E6A95">
              <w:rPr>
                <w:sz w:val="18"/>
                <w:szCs w:val="18"/>
              </w:rPr>
              <w:t>Commission européenne</w:t>
            </w:r>
          </w:p>
        </w:tc>
        <w:tc>
          <w:tcPr>
            <w:tcW w:w="851" w:type="dxa"/>
            <w:shd w:val="clear" w:color="auto" w:fill="auto"/>
          </w:tcPr>
          <w:p w14:paraId="7992434B" w14:textId="77777777" w:rsidR="00154FEC" w:rsidRPr="000E6A95" w:rsidRDefault="00154FEC" w:rsidP="00682E67">
            <w:pPr>
              <w:spacing w:before="40" w:after="120"/>
              <w:ind w:right="113"/>
              <w:jc w:val="center"/>
              <w:rPr>
                <w:sz w:val="18"/>
                <w:szCs w:val="18"/>
              </w:rPr>
            </w:pPr>
            <w:r w:rsidRPr="000E6A95">
              <w:rPr>
                <w:sz w:val="18"/>
                <w:szCs w:val="18"/>
              </w:rPr>
              <w:t>6 (d)</w:t>
            </w:r>
          </w:p>
        </w:tc>
        <w:tc>
          <w:tcPr>
            <w:tcW w:w="708" w:type="dxa"/>
            <w:shd w:val="clear" w:color="auto" w:fill="auto"/>
          </w:tcPr>
          <w:p w14:paraId="7B2C8A08"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76B8436C" w14:textId="77777777" w:rsidR="00154FEC" w:rsidRPr="000E6A95" w:rsidRDefault="00154FEC" w:rsidP="00B6011A">
            <w:pPr>
              <w:spacing w:before="40" w:after="120"/>
              <w:ind w:right="113"/>
              <w:rPr>
                <w:sz w:val="18"/>
                <w:szCs w:val="18"/>
                <w:lang w:val="en-GB"/>
              </w:rPr>
            </w:pPr>
            <w:r w:rsidRPr="000E6A95">
              <w:rPr>
                <w:sz w:val="18"/>
                <w:szCs w:val="18"/>
                <w:lang w:val="en-GB"/>
              </w:rPr>
              <w:t>Revised Terms of Reference of IWG WGWT</w:t>
            </w:r>
          </w:p>
        </w:tc>
        <w:tc>
          <w:tcPr>
            <w:tcW w:w="566" w:type="dxa"/>
            <w:shd w:val="clear" w:color="auto" w:fill="auto"/>
          </w:tcPr>
          <w:p w14:paraId="15FF8371" w14:textId="77777777" w:rsidR="00154FEC" w:rsidRPr="000E6A95" w:rsidRDefault="00154FEC" w:rsidP="00682E67">
            <w:pPr>
              <w:spacing w:before="40" w:after="120"/>
              <w:jc w:val="center"/>
              <w:rPr>
                <w:sz w:val="18"/>
                <w:szCs w:val="18"/>
              </w:rPr>
            </w:pPr>
            <w:r w:rsidRPr="000E6A95">
              <w:rPr>
                <w:sz w:val="18"/>
                <w:szCs w:val="18"/>
              </w:rPr>
              <w:t>(c)</w:t>
            </w:r>
          </w:p>
        </w:tc>
      </w:tr>
      <w:tr w:rsidR="000E6A95" w:rsidRPr="000E6A95" w14:paraId="26A895E0" w14:textId="77777777" w:rsidTr="00774976">
        <w:tc>
          <w:tcPr>
            <w:tcW w:w="567" w:type="dxa"/>
            <w:shd w:val="clear" w:color="auto" w:fill="auto"/>
          </w:tcPr>
          <w:p w14:paraId="04481F0F" w14:textId="77777777" w:rsidR="00154FEC" w:rsidRPr="000E6A95" w:rsidRDefault="00154FEC" w:rsidP="00B6011A">
            <w:pPr>
              <w:spacing w:before="40" w:after="120"/>
              <w:ind w:right="113"/>
              <w:rPr>
                <w:sz w:val="18"/>
                <w:szCs w:val="18"/>
              </w:rPr>
            </w:pPr>
            <w:r w:rsidRPr="000E6A95">
              <w:rPr>
                <w:sz w:val="18"/>
                <w:szCs w:val="18"/>
              </w:rPr>
              <w:t>4</w:t>
            </w:r>
          </w:p>
        </w:tc>
        <w:tc>
          <w:tcPr>
            <w:tcW w:w="1276" w:type="dxa"/>
            <w:shd w:val="clear" w:color="auto" w:fill="auto"/>
          </w:tcPr>
          <w:p w14:paraId="5DDC3D91" w14:textId="77777777" w:rsidR="00154FEC" w:rsidRPr="000E6A95" w:rsidRDefault="00154FEC" w:rsidP="00B6011A">
            <w:pPr>
              <w:spacing w:before="40" w:after="120"/>
              <w:ind w:right="113"/>
              <w:rPr>
                <w:sz w:val="18"/>
                <w:szCs w:val="18"/>
              </w:rPr>
            </w:pPr>
            <w:r w:rsidRPr="000E6A95">
              <w:rPr>
                <w:sz w:val="18"/>
                <w:szCs w:val="18"/>
              </w:rPr>
              <w:t>Allemagne</w:t>
            </w:r>
          </w:p>
        </w:tc>
        <w:tc>
          <w:tcPr>
            <w:tcW w:w="851" w:type="dxa"/>
            <w:shd w:val="clear" w:color="auto" w:fill="auto"/>
          </w:tcPr>
          <w:p w14:paraId="6532C994"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686C0DCD"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145A65EA" w14:textId="77777777" w:rsidR="00154FEC" w:rsidRPr="000E6A95" w:rsidRDefault="00154FEC" w:rsidP="00B6011A">
            <w:pPr>
              <w:spacing w:before="40" w:after="120"/>
              <w:ind w:right="113"/>
              <w:rPr>
                <w:sz w:val="18"/>
                <w:szCs w:val="18"/>
                <w:lang w:val="en-GB"/>
              </w:rPr>
            </w:pPr>
            <w:r w:rsidRPr="000E6A95">
              <w:rPr>
                <w:sz w:val="18"/>
                <w:szCs w:val="18"/>
                <w:lang w:val="en-GB"/>
              </w:rPr>
              <w:t xml:space="preserve">Proposal for Supplement 2 to the 01 series of amendments to UN Regulation </w:t>
            </w:r>
            <w:r w:rsidR="00774976" w:rsidRPr="000E6A95">
              <w:rPr>
                <w:rFonts w:eastAsia="MS Mincho"/>
                <w:sz w:val="18"/>
                <w:szCs w:val="18"/>
                <w:lang w:val="en-GB"/>
              </w:rPr>
              <w:t>No.</w:t>
            </w:r>
            <w:r w:rsidR="00774976" w:rsidRPr="000E6A95">
              <w:rPr>
                <w:sz w:val="18"/>
                <w:szCs w:val="18"/>
                <w:lang w:val="en-GB"/>
              </w:rPr>
              <w:t> </w:t>
            </w:r>
            <w:r w:rsidRPr="000E6A95">
              <w:rPr>
                <w:sz w:val="18"/>
                <w:szCs w:val="18"/>
                <w:lang w:val="en-GB"/>
              </w:rPr>
              <w:t>138</w:t>
            </w:r>
          </w:p>
        </w:tc>
        <w:tc>
          <w:tcPr>
            <w:tcW w:w="566" w:type="dxa"/>
            <w:shd w:val="clear" w:color="auto" w:fill="auto"/>
          </w:tcPr>
          <w:p w14:paraId="6B047FD2" w14:textId="77777777" w:rsidR="00154FEC" w:rsidRPr="000E6A95" w:rsidRDefault="00154FEC" w:rsidP="00682E67">
            <w:pPr>
              <w:spacing w:before="40" w:after="120"/>
              <w:jc w:val="center"/>
              <w:rPr>
                <w:sz w:val="18"/>
                <w:szCs w:val="18"/>
              </w:rPr>
            </w:pPr>
            <w:r w:rsidRPr="000E6A95">
              <w:rPr>
                <w:sz w:val="18"/>
                <w:szCs w:val="18"/>
              </w:rPr>
              <w:t>(b)</w:t>
            </w:r>
          </w:p>
        </w:tc>
      </w:tr>
      <w:tr w:rsidR="000E6A95" w:rsidRPr="000E6A95" w14:paraId="7D2927A8" w14:textId="77777777" w:rsidTr="00774976">
        <w:tc>
          <w:tcPr>
            <w:tcW w:w="567" w:type="dxa"/>
            <w:shd w:val="clear" w:color="auto" w:fill="auto"/>
          </w:tcPr>
          <w:p w14:paraId="2C8A6C25" w14:textId="77777777" w:rsidR="00154FEC" w:rsidRPr="000E6A95" w:rsidRDefault="00154FEC" w:rsidP="00B6011A">
            <w:pPr>
              <w:spacing w:before="40" w:after="120"/>
              <w:ind w:right="113"/>
              <w:rPr>
                <w:sz w:val="18"/>
                <w:szCs w:val="18"/>
              </w:rPr>
            </w:pPr>
            <w:r w:rsidRPr="000E6A95">
              <w:rPr>
                <w:sz w:val="18"/>
                <w:szCs w:val="18"/>
              </w:rPr>
              <w:t>5</w:t>
            </w:r>
          </w:p>
        </w:tc>
        <w:tc>
          <w:tcPr>
            <w:tcW w:w="1276" w:type="dxa"/>
            <w:shd w:val="clear" w:color="auto" w:fill="auto"/>
          </w:tcPr>
          <w:p w14:paraId="5563A301" w14:textId="77777777" w:rsidR="00154FEC" w:rsidRPr="000E6A95" w:rsidRDefault="00154FEC" w:rsidP="00B6011A">
            <w:pPr>
              <w:spacing w:before="40" w:after="120"/>
              <w:ind w:right="113"/>
              <w:rPr>
                <w:sz w:val="18"/>
                <w:szCs w:val="18"/>
              </w:rPr>
            </w:pPr>
            <w:r w:rsidRPr="000E6A95">
              <w:rPr>
                <w:sz w:val="18"/>
                <w:szCs w:val="18"/>
              </w:rPr>
              <w:t xml:space="preserve">Président </w:t>
            </w:r>
          </w:p>
        </w:tc>
        <w:tc>
          <w:tcPr>
            <w:tcW w:w="851" w:type="dxa"/>
            <w:shd w:val="clear" w:color="auto" w:fill="auto"/>
          </w:tcPr>
          <w:p w14:paraId="6A7135DA" w14:textId="77777777" w:rsidR="00154FEC" w:rsidRPr="000E6A95" w:rsidRDefault="00154FEC" w:rsidP="00682E67">
            <w:pPr>
              <w:spacing w:before="40" w:after="120"/>
              <w:ind w:right="113"/>
              <w:jc w:val="center"/>
              <w:rPr>
                <w:sz w:val="18"/>
                <w:szCs w:val="18"/>
              </w:rPr>
            </w:pPr>
            <w:r w:rsidRPr="000E6A95">
              <w:rPr>
                <w:sz w:val="18"/>
                <w:szCs w:val="18"/>
              </w:rPr>
              <w:t>1</w:t>
            </w:r>
          </w:p>
        </w:tc>
        <w:tc>
          <w:tcPr>
            <w:tcW w:w="708" w:type="dxa"/>
            <w:shd w:val="clear" w:color="auto" w:fill="auto"/>
          </w:tcPr>
          <w:p w14:paraId="142BD9E5"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7152D6AB" w14:textId="77777777" w:rsidR="00154FEC" w:rsidRPr="000E6A95" w:rsidRDefault="00154FEC" w:rsidP="00B6011A">
            <w:pPr>
              <w:spacing w:before="40" w:after="120"/>
              <w:ind w:right="113"/>
              <w:rPr>
                <w:sz w:val="18"/>
                <w:szCs w:val="18"/>
                <w:lang w:val="en-GB"/>
              </w:rPr>
            </w:pPr>
            <w:r w:rsidRPr="000E6A95">
              <w:rPr>
                <w:sz w:val="18"/>
                <w:szCs w:val="18"/>
                <w:lang w:val="en-GB"/>
              </w:rPr>
              <w:t>Running order</w:t>
            </w:r>
          </w:p>
        </w:tc>
        <w:tc>
          <w:tcPr>
            <w:tcW w:w="566" w:type="dxa"/>
            <w:shd w:val="clear" w:color="auto" w:fill="auto"/>
          </w:tcPr>
          <w:p w14:paraId="12024BF8"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6EFD11D0" w14:textId="77777777" w:rsidTr="00774976">
        <w:tc>
          <w:tcPr>
            <w:tcW w:w="567" w:type="dxa"/>
            <w:shd w:val="clear" w:color="auto" w:fill="auto"/>
          </w:tcPr>
          <w:p w14:paraId="2EE34B92" w14:textId="77777777" w:rsidR="00154FEC" w:rsidRPr="000E6A95" w:rsidRDefault="00154FEC" w:rsidP="00B6011A">
            <w:pPr>
              <w:spacing w:before="40" w:after="120"/>
              <w:ind w:right="113"/>
              <w:rPr>
                <w:sz w:val="18"/>
                <w:szCs w:val="18"/>
              </w:rPr>
            </w:pPr>
            <w:r w:rsidRPr="000E6A95">
              <w:rPr>
                <w:sz w:val="18"/>
                <w:szCs w:val="18"/>
              </w:rPr>
              <w:t>6</w:t>
            </w:r>
          </w:p>
        </w:tc>
        <w:tc>
          <w:tcPr>
            <w:tcW w:w="1276" w:type="dxa"/>
            <w:shd w:val="clear" w:color="auto" w:fill="auto"/>
          </w:tcPr>
          <w:p w14:paraId="60D6FD79" w14:textId="77777777" w:rsidR="00154FEC" w:rsidRPr="000E6A95" w:rsidRDefault="00154FEC" w:rsidP="00B6011A">
            <w:pPr>
              <w:spacing w:before="40" w:after="120"/>
              <w:ind w:right="113"/>
              <w:rPr>
                <w:sz w:val="18"/>
                <w:szCs w:val="18"/>
              </w:rPr>
            </w:pPr>
            <w:r w:rsidRPr="000E6A95">
              <w:rPr>
                <w:sz w:val="18"/>
                <w:szCs w:val="18"/>
              </w:rPr>
              <w:t>OICA</w:t>
            </w:r>
          </w:p>
        </w:tc>
        <w:tc>
          <w:tcPr>
            <w:tcW w:w="851" w:type="dxa"/>
            <w:shd w:val="clear" w:color="auto" w:fill="auto"/>
          </w:tcPr>
          <w:p w14:paraId="32C6F834" w14:textId="77777777" w:rsidR="00154FEC" w:rsidRPr="000E6A95" w:rsidRDefault="00154FEC" w:rsidP="00682E67">
            <w:pPr>
              <w:spacing w:before="40" w:after="120"/>
              <w:ind w:right="113"/>
              <w:jc w:val="center"/>
              <w:rPr>
                <w:sz w:val="18"/>
                <w:szCs w:val="18"/>
              </w:rPr>
            </w:pPr>
            <w:r w:rsidRPr="000E6A95">
              <w:rPr>
                <w:sz w:val="18"/>
                <w:szCs w:val="18"/>
              </w:rPr>
              <w:t>6</w:t>
            </w:r>
          </w:p>
        </w:tc>
        <w:tc>
          <w:tcPr>
            <w:tcW w:w="708" w:type="dxa"/>
            <w:shd w:val="clear" w:color="auto" w:fill="auto"/>
          </w:tcPr>
          <w:p w14:paraId="162CB64A"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4C59EEBA" w14:textId="77777777" w:rsidR="00154FEC" w:rsidRPr="000E6A95" w:rsidRDefault="00154FEC" w:rsidP="00B6011A">
            <w:pPr>
              <w:spacing w:before="40" w:after="120"/>
              <w:ind w:right="113"/>
              <w:rPr>
                <w:sz w:val="18"/>
                <w:szCs w:val="18"/>
                <w:lang w:val="en-GB"/>
              </w:rPr>
            </w:pPr>
            <w:r w:rsidRPr="000E6A95">
              <w:rPr>
                <w:sz w:val="18"/>
                <w:szCs w:val="18"/>
                <w:lang w:val="en-GB"/>
              </w:rPr>
              <w:t>Proposal for amendment to ECE/TRANS/WP.29/GRBP/2019/13</w:t>
            </w:r>
          </w:p>
        </w:tc>
        <w:tc>
          <w:tcPr>
            <w:tcW w:w="566" w:type="dxa"/>
            <w:shd w:val="clear" w:color="auto" w:fill="auto"/>
          </w:tcPr>
          <w:p w14:paraId="3128381A"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4BF173C9" w14:textId="77777777" w:rsidTr="00774976">
        <w:tc>
          <w:tcPr>
            <w:tcW w:w="567" w:type="dxa"/>
            <w:shd w:val="clear" w:color="auto" w:fill="auto"/>
          </w:tcPr>
          <w:p w14:paraId="7DA146A1" w14:textId="77777777" w:rsidR="00154FEC" w:rsidRPr="000E6A95" w:rsidRDefault="00154FEC" w:rsidP="00B6011A">
            <w:pPr>
              <w:spacing w:before="40" w:after="120"/>
              <w:ind w:right="113"/>
              <w:rPr>
                <w:sz w:val="18"/>
                <w:szCs w:val="18"/>
              </w:rPr>
            </w:pPr>
            <w:r w:rsidRPr="000E6A95">
              <w:rPr>
                <w:sz w:val="18"/>
                <w:szCs w:val="18"/>
              </w:rPr>
              <w:t>7</w:t>
            </w:r>
          </w:p>
        </w:tc>
        <w:tc>
          <w:tcPr>
            <w:tcW w:w="1276" w:type="dxa"/>
            <w:shd w:val="clear" w:color="auto" w:fill="auto"/>
          </w:tcPr>
          <w:p w14:paraId="2F1F8840" w14:textId="77777777" w:rsidR="00154FEC" w:rsidRPr="000E6A95" w:rsidRDefault="00154FEC" w:rsidP="00B6011A">
            <w:pPr>
              <w:spacing w:before="40" w:after="120"/>
              <w:ind w:right="113"/>
              <w:rPr>
                <w:sz w:val="18"/>
                <w:szCs w:val="18"/>
              </w:rPr>
            </w:pPr>
            <w:r w:rsidRPr="000E6A95">
              <w:rPr>
                <w:sz w:val="18"/>
                <w:szCs w:val="18"/>
              </w:rPr>
              <w:t>Fédération de Russie</w:t>
            </w:r>
          </w:p>
        </w:tc>
        <w:tc>
          <w:tcPr>
            <w:tcW w:w="851" w:type="dxa"/>
            <w:shd w:val="clear" w:color="auto" w:fill="auto"/>
          </w:tcPr>
          <w:p w14:paraId="67BAB92B"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015E9020"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23CBC583" w14:textId="77777777" w:rsidR="00154FEC" w:rsidRPr="000E6A95" w:rsidRDefault="00154FEC" w:rsidP="00B6011A">
            <w:pPr>
              <w:spacing w:before="40" w:after="120"/>
              <w:ind w:right="113"/>
              <w:rPr>
                <w:sz w:val="18"/>
                <w:szCs w:val="18"/>
                <w:lang w:val="en-GB"/>
              </w:rPr>
            </w:pPr>
            <w:r w:rsidRPr="000E6A95">
              <w:rPr>
                <w:sz w:val="18"/>
                <w:szCs w:val="18"/>
                <w:lang w:val="en-GB"/>
              </w:rPr>
              <w:t>Emissions of hazardous substances and particulate matters caused by wear of tyres</w:t>
            </w:r>
          </w:p>
        </w:tc>
        <w:tc>
          <w:tcPr>
            <w:tcW w:w="566" w:type="dxa"/>
            <w:shd w:val="clear" w:color="auto" w:fill="auto"/>
          </w:tcPr>
          <w:p w14:paraId="5B64FAAC"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40C2374B" w14:textId="77777777" w:rsidTr="00774976">
        <w:tc>
          <w:tcPr>
            <w:tcW w:w="567" w:type="dxa"/>
            <w:shd w:val="clear" w:color="auto" w:fill="auto"/>
          </w:tcPr>
          <w:p w14:paraId="08F3B958" w14:textId="77777777" w:rsidR="00154FEC" w:rsidRPr="000E6A95" w:rsidRDefault="00154FEC" w:rsidP="00B6011A">
            <w:pPr>
              <w:spacing w:before="40" w:after="120"/>
              <w:ind w:right="113"/>
              <w:rPr>
                <w:sz w:val="18"/>
                <w:szCs w:val="18"/>
              </w:rPr>
            </w:pPr>
            <w:r w:rsidRPr="000E6A95">
              <w:rPr>
                <w:sz w:val="18"/>
                <w:szCs w:val="18"/>
              </w:rPr>
              <w:t>8-Rev.1</w:t>
            </w:r>
          </w:p>
        </w:tc>
        <w:tc>
          <w:tcPr>
            <w:tcW w:w="1276" w:type="dxa"/>
            <w:shd w:val="clear" w:color="auto" w:fill="auto"/>
          </w:tcPr>
          <w:p w14:paraId="091A17D9" w14:textId="77777777" w:rsidR="00154FEC" w:rsidRPr="000E6A95" w:rsidRDefault="00154FEC" w:rsidP="00B6011A">
            <w:pPr>
              <w:spacing w:before="40" w:after="120"/>
              <w:ind w:right="113"/>
              <w:rPr>
                <w:sz w:val="18"/>
                <w:szCs w:val="18"/>
              </w:rPr>
            </w:pPr>
            <w:r w:rsidRPr="000E6A95">
              <w:rPr>
                <w:sz w:val="18"/>
                <w:szCs w:val="18"/>
              </w:rPr>
              <w:t>ISO</w:t>
            </w:r>
          </w:p>
        </w:tc>
        <w:tc>
          <w:tcPr>
            <w:tcW w:w="851" w:type="dxa"/>
            <w:shd w:val="clear" w:color="auto" w:fill="auto"/>
          </w:tcPr>
          <w:p w14:paraId="4911A01F" w14:textId="77777777" w:rsidR="00154FEC" w:rsidRPr="000E6A95" w:rsidRDefault="00154FEC" w:rsidP="00682E67">
            <w:pPr>
              <w:spacing w:before="40" w:after="120"/>
              <w:ind w:right="113"/>
              <w:jc w:val="center"/>
              <w:rPr>
                <w:sz w:val="18"/>
                <w:szCs w:val="18"/>
              </w:rPr>
            </w:pPr>
            <w:r w:rsidRPr="000E6A95">
              <w:rPr>
                <w:sz w:val="18"/>
                <w:szCs w:val="18"/>
              </w:rPr>
              <w:t>4</w:t>
            </w:r>
          </w:p>
        </w:tc>
        <w:tc>
          <w:tcPr>
            <w:tcW w:w="708" w:type="dxa"/>
            <w:shd w:val="clear" w:color="auto" w:fill="auto"/>
          </w:tcPr>
          <w:p w14:paraId="44389942"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4A5C4434" w14:textId="77777777" w:rsidR="00154FEC" w:rsidRPr="000E6A95" w:rsidRDefault="00154FEC" w:rsidP="00B6011A">
            <w:pPr>
              <w:spacing w:before="40" w:after="120"/>
              <w:ind w:right="113"/>
              <w:rPr>
                <w:sz w:val="18"/>
                <w:szCs w:val="18"/>
                <w:lang w:val="en-GB"/>
              </w:rPr>
            </w:pPr>
            <w:r w:rsidRPr="000E6A95">
              <w:rPr>
                <w:sz w:val="18"/>
                <w:szCs w:val="18"/>
                <w:lang w:val="en-GB"/>
              </w:rPr>
              <w:t xml:space="preserve">Proposal for Supplement 7 to the 03 series of amendments to UN Regulation </w:t>
            </w:r>
            <w:r w:rsidR="00774976" w:rsidRPr="000E6A95">
              <w:rPr>
                <w:rFonts w:eastAsia="MS Mincho"/>
                <w:sz w:val="18"/>
                <w:szCs w:val="18"/>
                <w:lang w:val="en-GB"/>
              </w:rPr>
              <w:t>No.</w:t>
            </w:r>
            <w:r w:rsidR="00774976" w:rsidRPr="000E6A95">
              <w:rPr>
                <w:sz w:val="18"/>
                <w:szCs w:val="18"/>
                <w:lang w:val="en-GB"/>
              </w:rPr>
              <w:t> </w:t>
            </w:r>
            <w:r w:rsidRPr="000E6A95">
              <w:rPr>
                <w:sz w:val="18"/>
                <w:szCs w:val="18"/>
                <w:lang w:val="en-GB"/>
              </w:rPr>
              <w:t>51</w:t>
            </w:r>
          </w:p>
        </w:tc>
        <w:tc>
          <w:tcPr>
            <w:tcW w:w="566" w:type="dxa"/>
            <w:shd w:val="clear" w:color="auto" w:fill="auto"/>
          </w:tcPr>
          <w:p w14:paraId="50B166D1"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32AD1C06" w14:textId="77777777" w:rsidTr="00774976">
        <w:tc>
          <w:tcPr>
            <w:tcW w:w="567" w:type="dxa"/>
            <w:shd w:val="clear" w:color="auto" w:fill="auto"/>
          </w:tcPr>
          <w:p w14:paraId="75D00A24" w14:textId="77777777" w:rsidR="00154FEC" w:rsidRPr="000E6A95" w:rsidRDefault="00154FEC" w:rsidP="00B6011A">
            <w:pPr>
              <w:spacing w:before="40" w:after="120"/>
              <w:ind w:right="113"/>
              <w:rPr>
                <w:sz w:val="18"/>
                <w:szCs w:val="18"/>
              </w:rPr>
            </w:pPr>
            <w:r w:rsidRPr="000E6A95">
              <w:rPr>
                <w:sz w:val="18"/>
                <w:szCs w:val="18"/>
              </w:rPr>
              <w:t>9</w:t>
            </w:r>
          </w:p>
        </w:tc>
        <w:tc>
          <w:tcPr>
            <w:tcW w:w="1276" w:type="dxa"/>
            <w:shd w:val="clear" w:color="auto" w:fill="auto"/>
          </w:tcPr>
          <w:p w14:paraId="4921F55F" w14:textId="77777777" w:rsidR="00154FEC" w:rsidRPr="000E6A95" w:rsidRDefault="00154FEC" w:rsidP="00B6011A">
            <w:pPr>
              <w:spacing w:before="40" w:after="120"/>
              <w:ind w:right="113"/>
              <w:rPr>
                <w:sz w:val="18"/>
                <w:szCs w:val="18"/>
              </w:rPr>
            </w:pPr>
            <w:r w:rsidRPr="000E6A95">
              <w:rPr>
                <w:sz w:val="18"/>
                <w:szCs w:val="18"/>
              </w:rPr>
              <w:t xml:space="preserve">ISO </w:t>
            </w:r>
          </w:p>
        </w:tc>
        <w:tc>
          <w:tcPr>
            <w:tcW w:w="851" w:type="dxa"/>
            <w:shd w:val="clear" w:color="auto" w:fill="auto"/>
          </w:tcPr>
          <w:p w14:paraId="36CF25BD"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43E79089"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25A0BF8C" w14:textId="77777777" w:rsidR="00154FEC" w:rsidRPr="000E6A95" w:rsidRDefault="00154FEC" w:rsidP="00B6011A">
            <w:pPr>
              <w:spacing w:before="40" w:after="120"/>
              <w:ind w:right="113"/>
              <w:rPr>
                <w:sz w:val="18"/>
                <w:szCs w:val="18"/>
                <w:lang w:val="en-GB"/>
              </w:rPr>
            </w:pPr>
            <w:r w:rsidRPr="000E6A95">
              <w:rPr>
                <w:sz w:val="18"/>
                <w:szCs w:val="18"/>
                <w:lang w:val="en-GB"/>
              </w:rPr>
              <w:t>ISO 16254 technical measurement development</w:t>
            </w:r>
          </w:p>
        </w:tc>
        <w:tc>
          <w:tcPr>
            <w:tcW w:w="566" w:type="dxa"/>
            <w:shd w:val="clear" w:color="auto" w:fill="auto"/>
          </w:tcPr>
          <w:p w14:paraId="22E1274B"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1775FE05" w14:textId="77777777" w:rsidTr="00774976">
        <w:tc>
          <w:tcPr>
            <w:tcW w:w="567" w:type="dxa"/>
            <w:shd w:val="clear" w:color="auto" w:fill="auto"/>
          </w:tcPr>
          <w:p w14:paraId="3618D95D" w14:textId="77777777" w:rsidR="00154FEC" w:rsidRPr="000E6A95" w:rsidRDefault="00154FEC" w:rsidP="00B6011A">
            <w:pPr>
              <w:spacing w:before="40" w:after="120"/>
              <w:ind w:right="113"/>
              <w:rPr>
                <w:sz w:val="18"/>
                <w:szCs w:val="18"/>
              </w:rPr>
            </w:pPr>
            <w:r w:rsidRPr="000E6A95">
              <w:rPr>
                <w:sz w:val="18"/>
                <w:szCs w:val="18"/>
              </w:rPr>
              <w:t>10</w:t>
            </w:r>
          </w:p>
        </w:tc>
        <w:tc>
          <w:tcPr>
            <w:tcW w:w="1276" w:type="dxa"/>
            <w:shd w:val="clear" w:color="auto" w:fill="auto"/>
          </w:tcPr>
          <w:p w14:paraId="72578DB0" w14:textId="77777777" w:rsidR="00154FEC" w:rsidRPr="000E6A95" w:rsidRDefault="00154FEC" w:rsidP="00B6011A">
            <w:pPr>
              <w:spacing w:before="40" w:after="120"/>
              <w:ind w:right="113"/>
              <w:rPr>
                <w:sz w:val="18"/>
                <w:szCs w:val="18"/>
              </w:rPr>
            </w:pPr>
            <w:r w:rsidRPr="000E6A95">
              <w:rPr>
                <w:sz w:val="18"/>
                <w:szCs w:val="18"/>
              </w:rPr>
              <w:t>Président</w:t>
            </w:r>
          </w:p>
        </w:tc>
        <w:tc>
          <w:tcPr>
            <w:tcW w:w="851" w:type="dxa"/>
            <w:shd w:val="clear" w:color="auto" w:fill="auto"/>
          </w:tcPr>
          <w:p w14:paraId="23E38F07" w14:textId="77777777" w:rsidR="00154FEC" w:rsidRPr="000E6A95" w:rsidRDefault="00154FEC" w:rsidP="00682E67">
            <w:pPr>
              <w:spacing w:before="40" w:after="120"/>
              <w:ind w:right="113"/>
              <w:jc w:val="center"/>
              <w:rPr>
                <w:sz w:val="18"/>
                <w:szCs w:val="18"/>
              </w:rPr>
            </w:pPr>
            <w:r w:rsidRPr="000E6A95">
              <w:rPr>
                <w:sz w:val="18"/>
                <w:szCs w:val="18"/>
              </w:rPr>
              <w:t>13</w:t>
            </w:r>
          </w:p>
        </w:tc>
        <w:tc>
          <w:tcPr>
            <w:tcW w:w="708" w:type="dxa"/>
            <w:shd w:val="clear" w:color="auto" w:fill="auto"/>
          </w:tcPr>
          <w:p w14:paraId="6BF2BD35"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5A5186E6" w14:textId="77777777" w:rsidR="00154FEC" w:rsidRPr="000E6A95" w:rsidRDefault="00154FEC" w:rsidP="00B6011A">
            <w:pPr>
              <w:spacing w:before="40" w:after="120"/>
              <w:ind w:right="113"/>
              <w:rPr>
                <w:sz w:val="18"/>
                <w:szCs w:val="18"/>
                <w:lang w:val="en-GB"/>
              </w:rPr>
            </w:pPr>
            <w:r w:rsidRPr="000E6A95">
              <w:rPr>
                <w:sz w:val="18"/>
                <w:szCs w:val="18"/>
                <w:lang w:val="en-GB"/>
              </w:rPr>
              <w:t>Allocation of GRBP priorities</w:t>
            </w:r>
          </w:p>
        </w:tc>
        <w:tc>
          <w:tcPr>
            <w:tcW w:w="566" w:type="dxa"/>
            <w:shd w:val="clear" w:color="auto" w:fill="auto"/>
          </w:tcPr>
          <w:p w14:paraId="04B10E15" w14:textId="77777777" w:rsidR="00154FEC" w:rsidRPr="000E6A95" w:rsidRDefault="00154FEC" w:rsidP="00682E67">
            <w:pPr>
              <w:spacing w:before="40" w:after="120"/>
              <w:jc w:val="center"/>
              <w:rPr>
                <w:sz w:val="18"/>
                <w:szCs w:val="18"/>
              </w:rPr>
            </w:pPr>
            <w:r w:rsidRPr="000E6A95">
              <w:rPr>
                <w:sz w:val="18"/>
                <w:szCs w:val="18"/>
              </w:rPr>
              <w:t>(c)</w:t>
            </w:r>
          </w:p>
        </w:tc>
      </w:tr>
      <w:tr w:rsidR="000E6A95" w:rsidRPr="000E6A95" w14:paraId="6861DB85" w14:textId="77777777" w:rsidTr="00774976">
        <w:tc>
          <w:tcPr>
            <w:tcW w:w="567" w:type="dxa"/>
            <w:shd w:val="clear" w:color="auto" w:fill="auto"/>
          </w:tcPr>
          <w:p w14:paraId="249EB6BF" w14:textId="77777777" w:rsidR="00154FEC" w:rsidRPr="000E6A95" w:rsidRDefault="00154FEC" w:rsidP="00B6011A">
            <w:pPr>
              <w:spacing w:before="40" w:after="120"/>
              <w:ind w:right="113"/>
              <w:rPr>
                <w:sz w:val="18"/>
                <w:szCs w:val="18"/>
              </w:rPr>
            </w:pPr>
            <w:r w:rsidRPr="000E6A95">
              <w:rPr>
                <w:sz w:val="18"/>
                <w:szCs w:val="18"/>
              </w:rPr>
              <w:t>11</w:t>
            </w:r>
          </w:p>
        </w:tc>
        <w:tc>
          <w:tcPr>
            <w:tcW w:w="1276" w:type="dxa"/>
            <w:shd w:val="clear" w:color="auto" w:fill="auto"/>
          </w:tcPr>
          <w:p w14:paraId="77D58850" w14:textId="77777777" w:rsidR="00154FEC" w:rsidRPr="000E6A95" w:rsidRDefault="00154FEC" w:rsidP="00B6011A">
            <w:pPr>
              <w:spacing w:before="40" w:after="120"/>
              <w:ind w:right="113"/>
              <w:rPr>
                <w:sz w:val="18"/>
                <w:szCs w:val="18"/>
              </w:rPr>
            </w:pPr>
            <w:r w:rsidRPr="000E6A95">
              <w:rPr>
                <w:sz w:val="18"/>
                <w:szCs w:val="18"/>
              </w:rPr>
              <w:t>Fédération de Russie</w:t>
            </w:r>
          </w:p>
        </w:tc>
        <w:tc>
          <w:tcPr>
            <w:tcW w:w="851" w:type="dxa"/>
            <w:shd w:val="clear" w:color="auto" w:fill="auto"/>
          </w:tcPr>
          <w:p w14:paraId="55DB577A" w14:textId="77777777" w:rsidR="00154FEC" w:rsidRPr="000E6A95" w:rsidRDefault="00154FEC" w:rsidP="00682E67">
            <w:pPr>
              <w:spacing w:before="40" w:after="120"/>
              <w:ind w:right="113"/>
              <w:jc w:val="center"/>
              <w:rPr>
                <w:sz w:val="18"/>
                <w:szCs w:val="18"/>
              </w:rPr>
            </w:pPr>
            <w:r w:rsidRPr="000E6A95">
              <w:rPr>
                <w:sz w:val="18"/>
                <w:szCs w:val="18"/>
              </w:rPr>
              <w:t>9</w:t>
            </w:r>
          </w:p>
        </w:tc>
        <w:tc>
          <w:tcPr>
            <w:tcW w:w="708" w:type="dxa"/>
            <w:shd w:val="clear" w:color="auto" w:fill="auto"/>
          </w:tcPr>
          <w:p w14:paraId="5AB7CB3F"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57FD0741" w14:textId="77777777" w:rsidR="00154FEC" w:rsidRPr="000E6A95" w:rsidRDefault="00154FEC" w:rsidP="00B6011A">
            <w:pPr>
              <w:spacing w:before="40" w:after="120"/>
              <w:ind w:right="113"/>
              <w:rPr>
                <w:sz w:val="18"/>
                <w:szCs w:val="18"/>
                <w:lang w:val="en-GB"/>
              </w:rPr>
            </w:pPr>
            <w:r w:rsidRPr="000E6A95">
              <w:rPr>
                <w:sz w:val="18"/>
                <w:szCs w:val="18"/>
                <w:lang w:val="en-GB"/>
              </w:rPr>
              <w:t>Feedback by GRBP experts on the Draft Resolution on road surface labelling</w:t>
            </w:r>
          </w:p>
        </w:tc>
        <w:tc>
          <w:tcPr>
            <w:tcW w:w="566" w:type="dxa"/>
            <w:shd w:val="clear" w:color="auto" w:fill="auto"/>
          </w:tcPr>
          <w:p w14:paraId="210C1A83" w14:textId="77777777" w:rsidR="00154FEC" w:rsidRPr="000E6A95" w:rsidRDefault="00154FEC" w:rsidP="00682E67">
            <w:pPr>
              <w:spacing w:before="40" w:after="120"/>
              <w:jc w:val="center"/>
              <w:rPr>
                <w:sz w:val="18"/>
                <w:szCs w:val="18"/>
              </w:rPr>
            </w:pPr>
            <w:r w:rsidRPr="000E6A95">
              <w:rPr>
                <w:sz w:val="18"/>
                <w:szCs w:val="18"/>
              </w:rPr>
              <w:t>(c)</w:t>
            </w:r>
          </w:p>
        </w:tc>
      </w:tr>
      <w:tr w:rsidR="000E6A95" w:rsidRPr="000E6A95" w14:paraId="66E77902" w14:textId="77777777" w:rsidTr="00774976">
        <w:tc>
          <w:tcPr>
            <w:tcW w:w="567" w:type="dxa"/>
            <w:shd w:val="clear" w:color="auto" w:fill="auto"/>
          </w:tcPr>
          <w:p w14:paraId="0D2F658C" w14:textId="77777777" w:rsidR="00154FEC" w:rsidRPr="000E6A95" w:rsidRDefault="00154FEC" w:rsidP="00B6011A">
            <w:pPr>
              <w:spacing w:before="40" w:after="120"/>
              <w:ind w:right="113"/>
              <w:rPr>
                <w:sz w:val="18"/>
                <w:szCs w:val="18"/>
              </w:rPr>
            </w:pPr>
            <w:r w:rsidRPr="000E6A95">
              <w:rPr>
                <w:sz w:val="18"/>
                <w:szCs w:val="18"/>
              </w:rPr>
              <w:t>12</w:t>
            </w:r>
          </w:p>
        </w:tc>
        <w:tc>
          <w:tcPr>
            <w:tcW w:w="1276" w:type="dxa"/>
            <w:shd w:val="clear" w:color="auto" w:fill="auto"/>
          </w:tcPr>
          <w:p w14:paraId="6E57525F" w14:textId="77777777" w:rsidR="00154FEC" w:rsidRPr="000E6A95" w:rsidRDefault="00154FEC" w:rsidP="00B6011A">
            <w:pPr>
              <w:spacing w:before="40" w:after="120"/>
              <w:ind w:right="113"/>
              <w:rPr>
                <w:sz w:val="18"/>
                <w:szCs w:val="18"/>
              </w:rPr>
            </w:pPr>
            <w:r w:rsidRPr="000E6A95">
              <w:rPr>
                <w:sz w:val="18"/>
                <w:szCs w:val="18"/>
              </w:rPr>
              <w:t>Groupe de travail informel des PSES</w:t>
            </w:r>
          </w:p>
        </w:tc>
        <w:tc>
          <w:tcPr>
            <w:tcW w:w="851" w:type="dxa"/>
            <w:shd w:val="clear" w:color="auto" w:fill="auto"/>
          </w:tcPr>
          <w:p w14:paraId="26FFEE4A" w14:textId="77777777" w:rsidR="00154FEC" w:rsidRPr="000E6A95" w:rsidRDefault="00154FEC" w:rsidP="00682E67">
            <w:pPr>
              <w:spacing w:before="40" w:after="120"/>
              <w:ind w:right="113"/>
              <w:jc w:val="center"/>
              <w:rPr>
                <w:sz w:val="18"/>
                <w:szCs w:val="18"/>
              </w:rPr>
            </w:pPr>
            <w:r w:rsidRPr="000E6A95">
              <w:rPr>
                <w:sz w:val="18"/>
                <w:szCs w:val="18"/>
              </w:rPr>
              <w:t>4</w:t>
            </w:r>
          </w:p>
        </w:tc>
        <w:tc>
          <w:tcPr>
            <w:tcW w:w="708" w:type="dxa"/>
            <w:shd w:val="clear" w:color="auto" w:fill="auto"/>
          </w:tcPr>
          <w:p w14:paraId="43655663"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21AFF513" w14:textId="77777777" w:rsidR="00154FEC" w:rsidRPr="000E6A95" w:rsidRDefault="00154FEC" w:rsidP="00B6011A">
            <w:pPr>
              <w:spacing w:before="40" w:after="120"/>
              <w:ind w:right="113"/>
              <w:rPr>
                <w:sz w:val="18"/>
                <w:szCs w:val="18"/>
                <w:lang w:val="en-GB"/>
              </w:rPr>
            </w:pPr>
            <w:r w:rsidRPr="000E6A95">
              <w:rPr>
                <w:sz w:val="18"/>
                <w:szCs w:val="18"/>
                <w:lang w:val="en-GB"/>
              </w:rPr>
              <w:t>Status report</w:t>
            </w:r>
          </w:p>
        </w:tc>
        <w:tc>
          <w:tcPr>
            <w:tcW w:w="566" w:type="dxa"/>
            <w:shd w:val="clear" w:color="auto" w:fill="auto"/>
          </w:tcPr>
          <w:p w14:paraId="76599CF6"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1303BCB0" w14:textId="77777777" w:rsidTr="00774976">
        <w:tc>
          <w:tcPr>
            <w:tcW w:w="567" w:type="dxa"/>
            <w:shd w:val="clear" w:color="auto" w:fill="auto"/>
          </w:tcPr>
          <w:p w14:paraId="591A3471" w14:textId="77777777" w:rsidR="00154FEC" w:rsidRPr="000E6A95" w:rsidRDefault="00154FEC" w:rsidP="00B6011A">
            <w:pPr>
              <w:spacing w:before="40" w:after="120"/>
              <w:ind w:right="113"/>
              <w:rPr>
                <w:sz w:val="18"/>
                <w:szCs w:val="18"/>
              </w:rPr>
            </w:pPr>
            <w:r w:rsidRPr="000E6A95">
              <w:rPr>
                <w:sz w:val="18"/>
                <w:szCs w:val="18"/>
              </w:rPr>
              <w:t>13</w:t>
            </w:r>
          </w:p>
        </w:tc>
        <w:tc>
          <w:tcPr>
            <w:tcW w:w="1276" w:type="dxa"/>
            <w:shd w:val="clear" w:color="auto" w:fill="auto"/>
          </w:tcPr>
          <w:p w14:paraId="5D5AB069" w14:textId="77777777" w:rsidR="00154FEC" w:rsidRPr="000E6A95" w:rsidRDefault="00154FEC" w:rsidP="00B6011A">
            <w:pPr>
              <w:spacing w:before="40" w:after="120"/>
              <w:ind w:right="113"/>
              <w:rPr>
                <w:sz w:val="18"/>
                <w:szCs w:val="18"/>
              </w:rPr>
            </w:pPr>
            <w:r w:rsidRPr="000E6A95">
              <w:rPr>
                <w:sz w:val="18"/>
                <w:szCs w:val="18"/>
              </w:rPr>
              <w:t>Secrétariat</w:t>
            </w:r>
          </w:p>
        </w:tc>
        <w:tc>
          <w:tcPr>
            <w:tcW w:w="851" w:type="dxa"/>
            <w:shd w:val="clear" w:color="auto" w:fill="auto"/>
          </w:tcPr>
          <w:p w14:paraId="7B2E926B" w14:textId="77777777" w:rsidR="00154FEC" w:rsidRPr="000E6A95" w:rsidRDefault="00154FEC" w:rsidP="00682E67">
            <w:pPr>
              <w:spacing w:before="40" w:after="120"/>
              <w:ind w:right="113"/>
              <w:jc w:val="center"/>
              <w:rPr>
                <w:sz w:val="18"/>
                <w:szCs w:val="18"/>
              </w:rPr>
            </w:pPr>
            <w:r w:rsidRPr="000E6A95">
              <w:rPr>
                <w:sz w:val="18"/>
                <w:szCs w:val="18"/>
              </w:rPr>
              <w:t>12, 13</w:t>
            </w:r>
          </w:p>
        </w:tc>
        <w:tc>
          <w:tcPr>
            <w:tcW w:w="708" w:type="dxa"/>
            <w:shd w:val="clear" w:color="auto" w:fill="auto"/>
          </w:tcPr>
          <w:p w14:paraId="44B410C0"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4AF37595" w14:textId="77777777" w:rsidR="00154FEC" w:rsidRPr="000E6A95" w:rsidRDefault="00154FEC" w:rsidP="00B6011A">
            <w:pPr>
              <w:spacing w:before="40" w:after="120"/>
              <w:ind w:right="113"/>
              <w:rPr>
                <w:sz w:val="18"/>
                <w:szCs w:val="18"/>
                <w:lang w:val="en-GB"/>
              </w:rPr>
            </w:pPr>
            <w:r w:rsidRPr="000E6A95">
              <w:rPr>
                <w:sz w:val="18"/>
                <w:szCs w:val="18"/>
                <w:lang w:val="en-GB"/>
              </w:rPr>
              <w:t>General information and WP.29 highlights</w:t>
            </w:r>
          </w:p>
        </w:tc>
        <w:tc>
          <w:tcPr>
            <w:tcW w:w="566" w:type="dxa"/>
            <w:shd w:val="clear" w:color="auto" w:fill="auto"/>
          </w:tcPr>
          <w:p w14:paraId="78F2BB2E"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1CBF1F99" w14:textId="77777777" w:rsidTr="00774976">
        <w:tc>
          <w:tcPr>
            <w:tcW w:w="567" w:type="dxa"/>
            <w:shd w:val="clear" w:color="auto" w:fill="auto"/>
          </w:tcPr>
          <w:p w14:paraId="116A71D9" w14:textId="77777777" w:rsidR="00154FEC" w:rsidRPr="000E6A95" w:rsidRDefault="00154FEC" w:rsidP="00B6011A">
            <w:pPr>
              <w:spacing w:before="40" w:after="120"/>
              <w:ind w:right="113"/>
              <w:rPr>
                <w:sz w:val="18"/>
                <w:szCs w:val="18"/>
              </w:rPr>
            </w:pPr>
            <w:r w:rsidRPr="000E6A95">
              <w:rPr>
                <w:sz w:val="18"/>
                <w:szCs w:val="18"/>
              </w:rPr>
              <w:t>14</w:t>
            </w:r>
          </w:p>
        </w:tc>
        <w:tc>
          <w:tcPr>
            <w:tcW w:w="1276" w:type="dxa"/>
            <w:shd w:val="clear" w:color="auto" w:fill="auto"/>
          </w:tcPr>
          <w:p w14:paraId="3B9E575E" w14:textId="77777777" w:rsidR="00154FEC" w:rsidRPr="000E6A95" w:rsidRDefault="00154FEC" w:rsidP="00B6011A">
            <w:pPr>
              <w:spacing w:before="40" w:after="120"/>
              <w:ind w:right="113"/>
              <w:rPr>
                <w:sz w:val="18"/>
                <w:szCs w:val="18"/>
              </w:rPr>
            </w:pPr>
            <w:r w:rsidRPr="000E6A95">
              <w:rPr>
                <w:sz w:val="18"/>
                <w:szCs w:val="18"/>
              </w:rPr>
              <w:t>Commission européenne</w:t>
            </w:r>
          </w:p>
        </w:tc>
        <w:tc>
          <w:tcPr>
            <w:tcW w:w="851" w:type="dxa"/>
            <w:shd w:val="clear" w:color="auto" w:fill="auto"/>
          </w:tcPr>
          <w:p w14:paraId="448A7A34"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0F7EFA8E"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155ECF03" w14:textId="77777777" w:rsidR="00154FEC" w:rsidRPr="000E6A95" w:rsidRDefault="00154FEC" w:rsidP="00B6011A">
            <w:pPr>
              <w:spacing w:before="40" w:after="120"/>
              <w:ind w:right="113"/>
              <w:rPr>
                <w:sz w:val="18"/>
                <w:szCs w:val="18"/>
                <w:lang w:val="en-GB"/>
              </w:rPr>
            </w:pPr>
            <w:r w:rsidRPr="000E6A95">
              <w:rPr>
                <w:sz w:val="18"/>
                <w:szCs w:val="18"/>
                <w:lang w:val="en-GB"/>
              </w:rPr>
              <w:t>Study on requirements and test procedures for TPMS for vehicle categories M</w:t>
            </w:r>
            <w:r w:rsidRPr="000E6A95">
              <w:rPr>
                <w:sz w:val="18"/>
                <w:szCs w:val="18"/>
                <w:vertAlign w:val="subscript"/>
                <w:lang w:val="en-GB"/>
              </w:rPr>
              <w:t>2</w:t>
            </w:r>
            <w:r w:rsidRPr="000E6A95">
              <w:rPr>
                <w:sz w:val="18"/>
                <w:szCs w:val="18"/>
                <w:lang w:val="en-GB"/>
              </w:rPr>
              <w:t>, M</w:t>
            </w:r>
            <w:r w:rsidRPr="000E6A95">
              <w:rPr>
                <w:sz w:val="18"/>
                <w:szCs w:val="18"/>
                <w:vertAlign w:val="subscript"/>
                <w:lang w:val="en-GB"/>
              </w:rPr>
              <w:t>3</w:t>
            </w:r>
            <w:r w:rsidRPr="000E6A95">
              <w:rPr>
                <w:sz w:val="18"/>
                <w:szCs w:val="18"/>
                <w:lang w:val="en-GB"/>
              </w:rPr>
              <w:t>, N</w:t>
            </w:r>
            <w:r w:rsidRPr="000E6A95">
              <w:rPr>
                <w:sz w:val="18"/>
                <w:szCs w:val="18"/>
                <w:vertAlign w:val="subscript"/>
                <w:lang w:val="en-GB"/>
              </w:rPr>
              <w:t>2</w:t>
            </w:r>
            <w:r w:rsidRPr="000E6A95">
              <w:rPr>
                <w:sz w:val="18"/>
                <w:szCs w:val="18"/>
                <w:lang w:val="en-GB"/>
              </w:rPr>
              <w:t>, N</w:t>
            </w:r>
            <w:r w:rsidRPr="000E6A95">
              <w:rPr>
                <w:sz w:val="18"/>
                <w:szCs w:val="18"/>
                <w:vertAlign w:val="subscript"/>
                <w:lang w:val="en-GB"/>
              </w:rPr>
              <w:t>3</w:t>
            </w:r>
            <w:r w:rsidRPr="000E6A95">
              <w:rPr>
                <w:sz w:val="18"/>
                <w:szCs w:val="18"/>
                <w:lang w:val="en-GB"/>
              </w:rPr>
              <w:t>, O</w:t>
            </w:r>
            <w:r w:rsidRPr="000E6A95">
              <w:rPr>
                <w:sz w:val="18"/>
                <w:szCs w:val="18"/>
                <w:vertAlign w:val="subscript"/>
                <w:lang w:val="en-GB"/>
              </w:rPr>
              <w:t>3</w:t>
            </w:r>
            <w:r w:rsidRPr="000E6A95">
              <w:rPr>
                <w:sz w:val="18"/>
                <w:szCs w:val="18"/>
                <w:lang w:val="en-GB"/>
              </w:rPr>
              <w:t xml:space="preserve"> and O</w:t>
            </w:r>
            <w:r w:rsidRPr="000E6A95">
              <w:rPr>
                <w:sz w:val="18"/>
                <w:szCs w:val="18"/>
                <w:vertAlign w:val="subscript"/>
                <w:lang w:val="en-GB"/>
              </w:rPr>
              <w:t xml:space="preserve">4 </w:t>
            </w:r>
          </w:p>
        </w:tc>
        <w:tc>
          <w:tcPr>
            <w:tcW w:w="566" w:type="dxa"/>
            <w:shd w:val="clear" w:color="auto" w:fill="auto"/>
          </w:tcPr>
          <w:p w14:paraId="71386D1F" w14:textId="77777777" w:rsidR="00154FEC" w:rsidRPr="000E6A95" w:rsidRDefault="00154FEC" w:rsidP="00682E67">
            <w:pPr>
              <w:spacing w:before="40" w:after="120"/>
              <w:jc w:val="center"/>
              <w:rPr>
                <w:sz w:val="18"/>
                <w:szCs w:val="18"/>
              </w:rPr>
            </w:pPr>
            <w:r w:rsidRPr="000E6A95">
              <w:rPr>
                <w:sz w:val="18"/>
                <w:szCs w:val="18"/>
              </w:rPr>
              <w:t>(c)</w:t>
            </w:r>
          </w:p>
        </w:tc>
      </w:tr>
      <w:tr w:rsidR="000E6A95" w:rsidRPr="000E6A95" w14:paraId="1C0FFCAD" w14:textId="77777777" w:rsidTr="00774976">
        <w:trPr>
          <w:cantSplit/>
        </w:trPr>
        <w:tc>
          <w:tcPr>
            <w:tcW w:w="567" w:type="dxa"/>
            <w:shd w:val="clear" w:color="auto" w:fill="auto"/>
          </w:tcPr>
          <w:p w14:paraId="6B2BE242" w14:textId="77777777" w:rsidR="00154FEC" w:rsidRPr="000E6A95" w:rsidRDefault="00154FEC" w:rsidP="00B6011A">
            <w:pPr>
              <w:spacing w:before="40" w:after="120"/>
              <w:ind w:right="113"/>
              <w:rPr>
                <w:sz w:val="18"/>
                <w:szCs w:val="18"/>
              </w:rPr>
            </w:pPr>
            <w:r w:rsidRPr="000E6A95">
              <w:rPr>
                <w:sz w:val="18"/>
                <w:szCs w:val="18"/>
              </w:rPr>
              <w:t>15</w:t>
            </w:r>
          </w:p>
        </w:tc>
        <w:tc>
          <w:tcPr>
            <w:tcW w:w="1276" w:type="dxa"/>
            <w:shd w:val="clear" w:color="auto" w:fill="auto"/>
          </w:tcPr>
          <w:p w14:paraId="0D93E83A" w14:textId="77777777" w:rsidR="00154FEC" w:rsidRPr="000E6A95" w:rsidRDefault="00154FEC" w:rsidP="00B6011A">
            <w:pPr>
              <w:spacing w:before="40" w:after="120"/>
              <w:ind w:right="113"/>
              <w:rPr>
                <w:sz w:val="18"/>
                <w:szCs w:val="18"/>
              </w:rPr>
            </w:pPr>
            <w:r w:rsidRPr="000E6A95">
              <w:rPr>
                <w:sz w:val="18"/>
                <w:szCs w:val="18"/>
              </w:rPr>
              <w:t>Équipe spéciale de l’incertitude des mesures</w:t>
            </w:r>
          </w:p>
        </w:tc>
        <w:tc>
          <w:tcPr>
            <w:tcW w:w="851" w:type="dxa"/>
            <w:shd w:val="clear" w:color="auto" w:fill="auto"/>
          </w:tcPr>
          <w:p w14:paraId="7E40C26C" w14:textId="77777777" w:rsidR="00154FEC" w:rsidRPr="000E6A95" w:rsidRDefault="00154FEC" w:rsidP="00682E67">
            <w:pPr>
              <w:spacing w:before="40" w:after="120"/>
              <w:ind w:right="113"/>
              <w:jc w:val="center"/>
              <w:rPr>
                <w:sz w:val="18"/>
                <w:szCs w:val="18"/>
              </w:rPr>
            </w:pPr>
            <w:r w:rsidRPr="000E6A95">
              <w:rPr>
                <w:sz w:val="18"/>
                <w:szCs w:val="18"/>
              </w:rPr>
              <w:t>4</w:t>
            </w:r>
          </w:p>
        </w:tc>
        <w:tc>
          <w:tcPr>
            <w:tcW w:w="708" w:type="dxa"/>
            <w:shd w:val="clear" w:color="auto" w:fill="auto"/>
          </w:tcPr>
          <w:p w14:paraId="156FA2C5"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76C42B04" w14:textId="77777777" w:rsidR="00154FEC" w:rsidRPr="000E6A95" w:rsidRDefault="00154FEC" w:rsidP="00B6011A">
            <w:pPr>
              <w:spacing w:before="40" w:after="120"/>
              <w:ind w:right="113"/>
              <w:rPr>
                <w:sz w:val="18"/>
                <w:szCs w:val="18"/>
                <w:lang w:val="en-GB"/>
              </w:rPr>
            </w:pPr>
            <w:r w:rsidRPr="000E6A95">
              <w:rPr>
                <w:sz w:val="18"/>
                <w:szCs w:val="18"/>
                <w:lang w:val="en-GB"/>
              </w:rPr>
              <w:t>Status report</w:t>
            </w:r>
          </w:p>
        </w:tc>
        <w:tc>
          <w:tcPr>
            <w:tcW w:w="566" w:type="dxa"/>
            <w:shd w:val="clear" w:color="auto" w:fill="auto"/>
          </w:tcPr>
          <w:p w14:paraId="5EB33548"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0CC21B07" w14:textId="77777777" w:rsidTr="00774976">
        <w:tc>
          <w:tcPr>
            <w:tcW w:w="567" w:type="dxa"/>
            <w:shd w:val="clear" w:color="auto" w:fill="auto"/>
          </w:tcPr>
          <w:p w14:paraId="2C5D3371" w14:textId="77777777" w:rsidR="00154FEC" w:rsidRPr="000E6A95" w:rsidRDefault="00154FEC" w:rsidP="00B6011A">
            <w:pPr>
              <w:spacing w:before="40" w:after="120"/>
              <w:ind w:right="113"/>
              <w:rPr>
                <w:sz w:val="18"/>
                <w:szCs w:val="18"/>
              </w:rPr>
            </w:pPr>
            <w:r w:rsidRPr="000E6A95">
              <w:rPr>
                <w:sz w:val="18"/>
                <w:szCs w:val="18"/>
              </w:rPr>
              <w:t>16</w:t>
            </w:r>
          </w:p>
        </w:tc>
        <w:tc>
          <w:tcPr>
            <w:tcW w:w="1276" w:type="dxa"/>
            <w:shd w:val="clear" w:color="auto" w:fill="auto"/>
          </w:tcPr>
          <w:p w14:paraId="0E8B518B" w14:textId="77777777" w:rsidR="00154FEC" w:rsidRPr="000E6A95" w:rsidRDefault="00154FEC" w:rsidP="00B6011A">
            <w:pPr>
              <w:spacing w:before="40" w:after="120"/>
              <w:ind w:right="113"/>
              <w:rPr>
                <w:sz w:val="18"/>
                <w:szCs w:val="18"/>
              </w:rPr>
            </w:pPr>
            <w:r w:rsidRPr="000E6A95">
              <w:rPr>
                <w:sz w:val="18"/>
                <w:szCs w:val="18"/>
              </w:rPr>
              <w:t>ETRMA</w:t>
            </w:r>
          </w:p>
        </w:tc>
        <w:tc>
          <w:tcPr>
            <w:tcW w:w="851" w:type="dxa"/>
            <w:shd w:val="clear" w:color="auto" w:fill="auto"/>
          </w:tcPr>
          <w:p w14:paraId="11C3ECA8"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245AB47C"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46CACF84" w14:textId="77777777" w:rsidR="00154FEC" w:rsidRPr="000E6A95" w:rsidRDefault="00154FEC" w:rsidP="00B6011A">
            <w:pPr>
              <w:spacing w:before="40" w:after="120"/>
              <w:ind w:right="113"/>
              <w:rPr>
                <w:sz w:val="18"/>
                <w:szCs w:val="18"/>
                <w:lang w:val="en-GB"/>
              </w:rPr>
            </w:pPr>
            <w:r w:rsidRPr="000E6A95">
              <w:rPr>
                <w:sz w:val="18"/>
                <w:szCs w:val="18"/>
                <w:lang w:val="en-GB"/>
              </w:rPr>
              <w:t>Statement on emission of particulate matters</w:t>
            </w:r>
          </w:p>
        </w:tc>
        <w:tc>
          <w:tcPr>
            <w:tcW w:w="566" w:type="dxa"/>
            <w:shd w:val="clear" w:color="auto" w:fill="auto"/>
          </w:tcPr>
          <w:p w14:paraId="6D87C5F4" w14:textId="77777777" w:rsidR="00154FEC" w:rsidRPr="000E6A95" w:rsidRDefault="00154FEC" w:rsidP="00682E67">
            <w:pPr>
              <w:spacing w:before="40" w:after="120"/>
              <w:jc w:val="center"/>
              <w:rPr>
                <w:sz w:val="18"/>
                <w:szCs w:val="18"/>
              </w:rPr>
            </w:pPr>
          </w:p>
        </w:tc>
      </w:tr>
      <w:tr w:rsidR="000E6A95" w:rsidRPr="000E6A95" w14:paraId="27087454" w14:textId="77777777" w:rsidTr="00774976">
        <w:trPr>
          <w:cantSplit/>
        </w:trPr>
        <w:tc>
          <w:tcPr>
            <w:tcW w:w="567" w:type="dxa"/>
            <w:shd w:val="clear" w:color="auto" w:fill="auto"/>
          </w:tcPr>
          <w:p w14:paraId="0D9398EA" w14:textId="77777777" w:rsidR="00154FEC" w:rsidRPr="000E6A95" w:rsidRDefault="00154FEC" w:rsidP="00B6011A">
            <w:pPr>
              <w:spacing w:before="40" w:after="120"/>
              <w:ind w:right="113"/>
              <w:rPr>
                <w:sz w:val="18"/>
                <w:szCs w:val="18"/>
              </w:rPr>
            </w:pPr>
            <w:r w:rsidRPr="000E6A95">
              <w:rPr>
                <w:sz w:val="18"/>
                <w:szCs w:val="18"/>
              </w:rPr>
              <w:t>17-Rev.1</w:t>
            </w:r>
          </w:p>
        </w:tc>
        <w:tc>
          <w:tcPr>
            <w:tcW w:w="1276" w:type="dxa"/>
            <w:shd w:val="clear" w:color="auto" w:fill="auto"/>
          </w:tcPr>
          <w:p w14:paraId="725DF36A" w14:textId="77777777" w:rsidR="00154FEC" w:rsidRPr="000E6A95" w:rsidRDefault="00154FEC" w:rsidP="00B6011A">
            <w:pPr>
              <w:spacing w:before="40" w:after="120"/>
              <w:ind w:right="113"/>
              <w:rPr>
                <w:sz w:val="18"/>
                <w:szCs w:val="18"/>
              </w:rPr>
            </w:pPr>
            <w:r w:rsidRPr="000E6A95">
              <w:rPr>
                <w:sz w:val="18"/>
                <w:szCs w:val="18"/>
              </w:rPr>
              <w:t xml:space="preserve">Groupe de travail informel du RTM sur les pneumatiques </w:t>
            </w:r>
          </w:p>
        </w:tc>
        <w:tc>
          <w:tcPr>
            <w:tcW w:w="851" w:type="dxa"/>
            <w:shd w:val="clear" w:color="auto" w:fill="auto"/>
          </w:tcPr>
          <w:p w14:paraId="1950225F" w14:textId="77777777" w:rsidR="00154FEC" w:rsidRPr="000E6A95" w:rsidRDefault="00154FEC" w:rsidP="00682E67">
            <w:pPr>
              <w:spacing w:before="40" w:after="120"/>
              <w:ind w:right="113"/>
              <w:jc w:val="center"/>
              <w:rPr>
                <w:sz w:val="18"/>
                <w:szCs w:val="18"/>
              </w:rPr>
            </w:pPr>
            <w:r w:rsidRPr="000E6A95">
              <w:rPr>
                <w:sz w:val="18"/>
                <w:szCs w:val="18"/>
              </w:rPr>
              <w:t>6 (e)</w:t>
            </w:r>
          </w:p>
        </w:tc>
        <w:tc>
          <w:tcPr>
            <w:tcW w:w="708" w:type="dxa"/>
            <w:shd w:val="clear" w:color="auto" w:fill="auto"/>
          </w:tcPr>
          <w:p w14:paraId="3243498A"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5A69015B" w14:textId="77777777" w:rsidR="00154FEC" w:rsidRPr="000E6A95" w:rsidRDefault="00154FEC" w:rsidP="00B6011A">
            <w:pPr>
              <w:spacing w:before="40" w:after="120"/>
              <w:ind w:right="113"/>
              <w:rPr>
                <w:sz w:val="18"/>
                <w:szCs w:val="18"/>
                <w:lang w:val="en-GB"/>
              </w:rPr>
            </w:pPr>
            <w:r w:rsidRPr="000E6A95">
              <w:rPr>
                <w:sz w:val="18"/>
                <w:szCs w:val="18"/>
                <w:lang w:val="en-GB"/>
              </w:rPr>
              <w:t>Proposal for amendments to ECE/TRANS/WP.29/GRBP/2019/21</w:t>
            </w:r>
          </w:p>
        </w:tc>
        <w:tc>
          <w:tcPr>
            <w:tcW w:w="566" w:type="dxa"/>
            <w:shd w:val="clear" w:color="auto" w:fill="auto"/>
          </w:tcPr>
          <w:p w14:paraId="0965F22E"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377E9471" w14:textId="77777777" w:rsidTr="00774976">
        <w:trPr>
          <w:cantSplit/>
        </w:trPr>
        <w:tc>
          <w:tcPr>
            <w:tcW w:w="567" w:type="dxa"/>
            <w:shd w:val="clear" w:color="auto" w:fill="auto"/>
          </w:tcPr>
          <w:p w14:paraId="0A63750A" w14:textId="77777777" w:rsidR="00154FEC" w:rsidRPr="000E6A95" w:rsidRDefault="00154FEC" w:rsidP="00B6011A">
            <w:pPr>
              <w:spacing w:before="40" w:after="120"/>
              <w:ind w:right="113"/>
              <w:rPr>
                <w:sz w:val="18"/>
                <w:szCs w:val="18"/>
              </w:rPr>
            </w:pPr>
            <w:r w:rsidRPr="000E6A95">
              <w:rPr>
                <w:sz w:val="18"/>
                <w:szCs w:val="18"/>
              </w:rPr>
              <w:lastRenderedPageBreak/>
              <w:t>18-Rev.1</w:t>
            </w:r>
          </w:p>
        </w:tc>
        <w:tc>
          <w:tcPr>
            <w:tcW w:w="1276" w:type="dxa"/>
            <w:shd w:val="clear" w:color="auto" w:fill="auto"/>
          </w:tcPr>
          <w:p w14:paraId="248DAECA" w14:textId="77777777" w:rsidR="00154FEC" w:rsidRPr="000E6A95" w:rsidRDefault="00154FEC" w:rsidP="00B6011A">
            <w:pPr>
              <w:spacing w:before="40" w:after="120"/>
              <w:ind w:right="113"/>
              <w:rPr>
                <w:sz w:val="18"/>
                <w:szCs w:val="18"/>
              </w:rPr>
            </w:pPr>
            <w:r w:rsidRPr="000E6A95">
              <w:rPr>
                <w:sz w:val="18"/>
                <w:szCs w:val="18"/>
              </w:rPr>
              <w:t xml:space="preserve">Groupe de travail informel du RTM sur les pneumatiques </w:t>
            </w:r>
          </w:p>
        </w:tc>
        <w:tc>
          <w:tcPr>
            <w:tcW w:w="851" w:type="dxa"/>
            <w:shd w:val="clear" w:color="auto" w:fill="auto"/>
          </w:tcPr>
          <w:p w14:paraId="6A775106" w14:textId="77777777" w:rsidR="00154FEC" w:rsidRPr="000E6A95" w:rsidRDefault="00154FEC" w:rsidP="00682E67">
            <w:pPr>
              <w:spacing w:before="40" w:after="120"/>
              <w:ind w:right="113"/>
              <w:jc w:val="center"/>
              <w:rPr>
                <w:sz w:val="18"/>
                <w:szCs w:val="18"/>
              </w:rPr>
            </w:pPr>
            <w:r w:rsidRPr="000E6A95">
              <w:rPr>
                <w:sz w:val="18"/>
                <w:szCs w:val="18"/>
              </w:rPr>
              <w:t>6 (e)</w:t>
            </w:r>
          </w:p>
        </w:tc>
        <w:tc>
          <w:tcPr>
            <w:tcW w:w="708" w:type="dxa"/>
            <w:shd w:val="clear" w:color="auto" w:fill="auto"/>
          </w:tcPr>
          <w:p w14:paraId="7E6C449E"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1A9161C1" w14:textId="77777777" w:rsidR="00154FEC" w:rsidRPr="000E6A95" w:rsidRDefault="00154FEC" w:rsidP="00B6011A">
            <w:pPr>
              <w:spacing w:before="40" w:after="120"/>
              <w:ind w:right="113"/>
              <w:rPr>
                <w:sz w:val="18"/>
                <w:szCs w:val="18"/>
                <w:lang w:val="en-GB"/>
              </w:rPr>
            </w:pPr>
            <w:r w:rsidRPr="000E6A95">
              <w:rPr>
                <w:sz w:val="18"/>
                <w:szCs w:val="18"/>
                <w:lang w:val="en-GB"/>
              </w:rPr>
              <w:t xml:space="preserve">Amendment </w:t>
            </w:r>
            <w:r w:rsidR="00774976" w:rsidRPr="000E6A95">
              <w:rPr>
                <w:rFonts w:eastAsia="MS Mincho"/>
                <w:sz w:val="18"/>
                <w:szCs w:val="18"/>
                <w:lang w:val="en-GB"/>
              </w:rPr>
              <w:t>No.</w:t>
            </w:r>
            <w:r w:rsidR="00EA4633" w:rsidRPr="000E6A95">
              <w:rPr>
                <w:sz w:val="18"/>
                <w:szCs w:val="18"/>
                <w:lang w:val="en-GB"/>
              </w:rPr>
              <w:t> </w:t>
            </w:r>
            <w:r w:rsidRPr="000E6A95">
              <w:rPr>
                <w:sz w:val="18"/>
                <w:szCs w:val="18"/>
                <w:lang w:val="en-GB"/>
              </w:rPr>
              <w:t xml:space="preserve">2 to UN GTR </w:t>
            </w:r>
            <w:r w:rsidR="00774976" w:rsidRPr="000E6A95">
              <w:rPr>
                <w:rFonts w:eastAsia="MS Mincho"/>
                <w:sz w:val="18"/>
                <w:szCs w:val="18"/>
                <w:lang w:val="en-GB"/>
              </w:rPr>
              <w:t>No.</w:t>
            </w:r>
            <w:r w:rsidR="00774976" w:rsidRPr="000E6A95">
              <w:rPr>
                <w:sz w:val="18"/>
                <w:szCs w:val="18"/>
                <w:lang w:val="en-GB"/>
              </w:rPr>
              <w:t> </w:t>
            </w:r>
            <w:r w:rsidRPr="000E6A95">
              <w:rPr>
                <w:sz w:val="18"/>
                <w:szCs w:val="18"/>
                <w:lang w:val="en-GB"/>
              </w:rPr>
              <w:t>16 (Tyres)</w:t>
            </w:r>
          </w:p>
        </w:tc>
        <w:tc>
          <w:tcPr>
            <w:tcW w:w="566" w:type="dxa"/>
            <w:shd w:val="clear" w:color="auto" w:fill="auto"/>
          </w:tcPr>
          <w:p w14:paraId="565FE26F"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0840EBC6" w14:textId="77777777" w:rsidTr="00774976">
        <w:trPr>
          <w:cantSplit/>
        </w:trPr>
        <w:tc>
          <w:tcPr>
            <w:tcW w:w="567" w:type="dxa"/>
            <w:shd w:val="clear" w:color="auto" w:fill="auto"/>
          </w:tcPr>
          <w:p w14:paraId="0E117DE8" w14:textId="77777777" w:rsidR="00154FEC" w:rsidRPr="000E6A95" w:rsidRDefault="00154FEC" w:rsidP="00B6011A">
            <w:pPr>
              <w:spacing w:before="40" w:after="120"/>
              <w:ind w:right="113"/>
              <w:rPr>
                <w:sz w:val="18"/>
                <w:szCs w:val="18"/>
              </w:rPr>
            </w:pPr>
            <w:r w:rsidRPr="000E6A95">
              <w:rPr>
                <w:sz w:val="18"/>
                <w:szCs w:val="18"/>
              </w:rPr>
              <w:t>19</w:t>
            </w:r>
          </w:p>
        </w:tc>
        <w:tc>
          <w:tcPr>
            <w:tcW w:w="1276" w:type="dxa"/>
            <w:shd w:val="clear" w:color="auto" w:fill="auto"/>
          </w:tcPr>
          <w:p w14:paraId="5017F25D" w14:textId="77777777" w:rsidR="00154FEC" w:rsidRPr="000E6A95" w:rsidRDefault="00154FEC" w:rsidP="00B6011A">
            <w:pPr>
              <w:spacing w:before="40" w:after="120"/>
              <w:ind w:right="113"/>
              <w:rPr>
                <w:sz w:val="18"/>
                <w:szCs w:val="18"/>
              </w:rPr>
            </w:pPr>
            <w:r w:rsidRPr="000E6A95">
              <w:rPr>
                <w:sz w:val="18"/>
                <w:szCs w:val="18"/>
              </w:rPr>
              <w:t>ETRTO</w:t>
            </w:r>
          </w:p>
        </w:tc>
        <w:tc>
          <w:tcPr>
            <w:tcW w:w="851" w:type="dxa"/>
            <w:shd w:val="clear" w:color="auto" w:fill="auto"/>
          </w:tcPr>
          <w:p w14:paraId="41B9C5C2"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shd w:val="clear" w:color="auto" w:fill="auto"/>
          </w:tcPr>
          <w:p w14:paraId="0EE47381"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6D2FCF09" w14:textId="77777777" w:rsidR="00154FEC" w:rsidRPr="000E6A95" w:rsidRDefault="00154FEC" w:rsidP="00B6011A">
            <w:pPr>
              <w:spacing w:before="40" w:after="120"/>
              <w:ind w:right="113"/>
              <w:rPr>
                <w:sz w:val="18"/>
                <w:szCs w:val="18"/>
                <w:lang w:val="en-GB"/>
              </w:rPr>
            </w:pPr>
            <w:r w:rsidRPr="000E6A95">
              <w:rPr>
                <w:sz w:val="18"/>
                <w:szCs w:val="18"/>
                <w:lang w:val="en-GB"/>
              </w:rPr>
              <w:t>New traction definition</w:t>
            </w:r>
          </w:p>
        </w:tc>
        <w:tc>
          <w:tcPr>
            <w:tcW w:w="566" w:type="dxa"/>
            <w:shd w:val="clear" w:color="auto" w:fill="auto"/>
          </w:tcPr>
          <w:p w14:paraId="5E268ECB" w14:textId="77777777" w:rsidR="00154FEC" w:rsidRPr="000E6A95" w:rsidRDefault="00154FEC" w:rsidP="00682E67">
            <w:pPr>
              <w:spacing w:before="40" w:after="120"/>
              <w:jc w:val="center"/>
              <w:rPr>
                <w:sz w:val="18"/>
                <w:szCs w:val="18"/>
              </w:rPr>
            </w:pPr>
            <w:r w:rsidRPr="000E6A95">
              <w:rPr>
                <w:sz w:val="18"/>
                <w:szCs w:val="18"/>
              </w:rPr>
              <w:t>(b)</w:t>
            </w:r>
          </w:p>
        </w:tc>
      </w:tr>
      <w:tr w:rsidR="000E6A95" w:rsidRPr="000E6A95" w14:paraId="75E17F27" w14:textId="77777777" w:rsidTr="00774976">
        <w:trPr>
          <w:cantSplit/>
        </w:trPr>
        <w:tc>
          <w:tcPr>
            <w:tcW w:w="567" w:type="dxa"/>
            <w:shd w:val="clear" w:color="auto" w:fill="auto"/>
          </w:tcPr>
          <w:p w14:paraId="3DA1BF3B" w14:textId="77777777" w:rsidR="00154FEC" w:rsidRPr="000E6A95" w:rsidRDefault="00154FEC" w:rsidP="00B6011A">
            <w:pPr>
              <w:spacing w:before="40" w:after="120"/>
              <w:ind w:right="113"/>
              <w:rPr>
                <w:sz w:val="18"/>
                <w:szCs w:val="18"/>
              </w:rPr>
            </w:pPr>
            <w:r w:rsidRPr="000E6A95">
              <w:rPr>
                <w:sz w:val="18"/>
                <w:szCs w:val="18"/>
              </w:rPr>
              <w:t>20</w:t>
            </w:r>
          </w:p>
        </w:tc>
        <w:tc>
          <w:tcPr>
            <w:tcW w:w="1276" w:type="dxa"/>
            <w:shd w:val="clear" w:color="auto" w:fill="auto"/>
          </w:tcPr>
          <w:p w14:paraId="01320C09" w14:textId="77777777" w:rsidR="00154FEC" w:rsidRPr="000E6A95" w:rsidRDefault="00154FEC" w:rsidP="00B6011A">
            <w:pPr>
              <w:spacing w:before="40" w:after="120"/>
              <w:ind w:right="113"/>
              <w:rPr>
                <w:sz w:val="18"/>
                <w:szCs w:val="18"/>
              </w:rPr>
            </w:pPr>
            <w:r w:rsidRPr="000E6A95">
              <w:rPr>
                <w:sz w:val="18"/>
                <w:szCs w:val="18"/>
              </w:rPr>
              <w:t>ETRTO</w:t>
            </w:r>
          </w:p>
        </w:tc>
        <w:tc>
          <w:tcPr>
            <w:tcW w:w="851" w:type="dxa"/>
            <w:shd w:val="clear" w:color="auto" w:fill="auto"/>
          </w:tcPr>
          <w:p w14:paraId="78046153" w14:textId="77777777" w:rsidR="00154FEC" w:rsidRPr="000E6A95" w:rsidRDefault="00154FEC" w:rsidP="00682E67">
            <w:pPr>
              <w:spacing w:before="40" w:after="120"/>
              <w:ind w:right="113"/>
              <w:jc w:val="center"/>
              <w:rPr>
                <w:sz w:val="18"/>
                <w:szCs w:val="18"/>
              </w:rPr>
            </w:pPr>
            <w:r w:rsidRPr="000E6A95">
              <w:rPr>
                <w:sz w:val="18"/>
                <w:szCs w:val="18"/>
              </w:rPr>
              <w:t>6 (d)</w:t>
            </w:r>
          </w:p>
        </w:tc>
        <w:tc>
          <w:tcPr>
            <w:tcW w:w="708" w:type="dxa"/>
            <w:shd w:val="clear" w:color="auto" w:fill="auto"/>
          </w:tcPr>
          <w:p w14:paraId="5B16A5DD"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0EE5E648" w14:textId="77777777" w:rsidR="00154FEC" w:rsidRPr="000E6A95" w:rsidRDefault="00154FEC" w:rsidP="00B6011A">
            <w:pPr>
              <w:spacing w:before="40" w:after="120"/>
              <w:ind w:right="113"/>
              <w:rPr>
                <w:sz w:val="18"/>
                <w:szCs w:val="18"/>
                <w:lang w:val="en-GB"/>
              </w:rPr>
            </w:pPr>
            <w:r w:rsidRPr="000E6A95">
              <w:rPr>
                <w:sz w:val="18"/>
                <w:szCs w:val="18"/>
                <w:lang w:val="en-GB"/>
              </w:rPr>
              <w:t>Wet grip test method improvement for C1 tyres</w:t>
            </w:r>
          </w:p>
        </w:tc>
        <w:tc>
          <w:tcPr>
            <w:tcW w:w="566" w:type="dxa"/>
            <w:shd w:val="clear" w:color="auto" w:fill="auto"/>
          </w:tcPr>
          <w:p w14:paraId="24C00737" w14:textId="77777777" w:rsidR="00154FEC" w:rsidRPr="000E6A95" w:rsidRDefault="00154FEC" w:rsidP="00682E67">
            <w:pPr>
              <w:spacing w:before="40" w:after="120"/>
              <w:jc w:val="center"/>
              <w:rPr>
                <w:sz w:val="18"/>
                <w:szCs w:val="18"/>
              </w:rPr>
            </w:pPr>
            <w:r w:rsidRPr="000E6A95">
              <w:rPr>
                <w:sz w:val="18"/>
                <w:szCs w:val="18"/>
              </w:rPr>
              <w:t>(b)</w:t>
            </w:r>
          </w:p>
        </w:tc>
      </w:tr>
      <w:tr w:rsidR="000E6A95" w:rsidRPr="000E6A95" w14:paraId="6FC9517B" w14:textId="77777777" w:rsidTr="00774976">
        <w:trPr>
          <w:cantSplit/>
        </w:trPr>
        <w:tc>
          <w:tcPr>
            <w:tcW w:w="567" w:type="dxa"/>
            <w:shd w:val="clear" w:color="auto" w:fill="auto"/>
          </w:tcPr>
          <w:p w14:paraId="66D7E185" w14:textId="77777777" w:rsidR="00154FEC" w:rsidRPr="000E6A95" w:rsidRDefault="00154FEC" w:rsidP="00B6011A">
            <w:pPr>
              <w:spacing w:before="40" w:after="120"/>
              <w:ind w:right="113"/>
              <w:rPr>
                <w:sz w:val="18"/>
                <w:szCs w:val="18"/>
              </w:rPr>
            </w:pPr>
            <w:r w:rsidRPr="000E6A95">
              <w:rPr>
                <w:sz w:val="18"/>
                <w:szCs w:val="18"/>
              </w:rPr>
              <w:t>21-Rev.2</w:t>
            </w:r>
          </w:p>
        </w:tc>
        <w:tc>
          <w:tcPr>
            <w:tcW w:w="1276" w:type="dxa"/>
            <w:shd w:val="clear" w:color="auto" w:fill="auto"/>
          </w:tcPr>
          <w:p w14:paraId="02F389F4" w14:textId="77777777" w:rsidR="00154FEC" w:rsidRPr="000E6A95" w:rsidRDefault="00154FEC" w:rsidP="00B6011A">
            <w:pPr>
              <w:spacing w:before="40" w:after="120"/>
              <w:ind w:right="113"/>
              <w:rPr>
                <w:sz w:val="18"/>
                <w:szCs w:val="18"/>
              </w:rPr>
            </w:pPr>
            <w:r w:rsidRPr="000E6A95">
              <w:rPr>
                <w:sz w:val="18"/>
                <w:szCs w:val="18"/>
              </w:rPr>
              <w:t>ETRTO</w:t>
            </w:r>
          </w:p>
        </w:tc>
        <w:tc>
          <w:tcPr>
            <w:tcW w:w="851" w:type="dxa"/>
            <w:shd w:val="clear" w:color="auto" w:fill="auto"/>
          </w:tcPr>
          <w:p w14:paraId="540018ED" w14:textId="77777777" w:rsidR="00154FEC" w:rsidRPr="000E6A95" w:rsidRDefault="00154FEC" w:rsidP="00682E67">
            <w:pPr>
              <w:spacing w:before="40" w:after="120"/>
              <w:ind w:right="113"/>
              <w:jc w:val="center"/>
              <w:rPr>
                <w:sz w:val="18"/>
                <w:szCs w:val="18"/>
              </w:rPr>
            </w:pPr>
            <w:r w:rsidRPr="000E6A95">
              <w:rPr>
                <w:sz w:val="18"/>
                <w:szCs w:val="18"/>
              </w:rPr>
              <w:t>6 (d)</w:t>
            </w:r>
          </w:p>
        </w:tc>
        <w:tc>
          <w:tcPr>
            <w:tcW w:w="708" w:type="dxa"/>
            <w:shd w:val="clear" w:color="auto" w:fill="auto"/>
          </w:tcPr>
          <w:p w14:paraId="22C91A49"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1802395D" w14:textId="77777777" w:rsidR="00154FEC" w:rsidRPr="000E6A95" w:rsidRDefault="00154FEC" w:rsidP="00B6011A">
            <w:pPr>
              <w:spacing w:before="40" w:after="120"/>
              <w:ind w:right="113"/>
              <w:rPr>
                <w:sz w:val="18"/>
                <w:szCs w:val="18"/>
                <w:lang w:val="en-GB"/>
              </w:rPr>
            </w:pPr>
            <w:r w:rsidRPr="000E6A95">
              <w:rPr>
                <w:sz w:val="18"/>
                <w:szCs w:val="18"/>
                <w:lang w:val="en-GB"/>
              </w:rPr>
              <w:t>Modification of ECE/TRANS/WP.29/GRBP/2019/19</w:t>
            </w:r>
          </w:p>
        </w:tc>
        <w:tc>
          <w:tcPr>
            <w:tcW w:w="566" w:type="dxa"/>
            <w:shd w:val="clear" w:color="auto" w:fill="auto"/>
          </w:tcPr>
          <w:p w14:paraId="285F6C45"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00411AFE" w14:textId="77777777" w:rsidTr="00774976">
        <w:trPr>
          <w:cantSplit/>
        </w:trPr>
        <w:tc>
          <w:tcPr>
            <w:tcW w:w="567" w:type="dxa"/>
            <w:shd w:val="clear" w:color="auto" w:fill="auto"/>
          </w:tcPr>
          <w:p w14:paraId="1947C14A" w14:textId="77777777" w:rsidR="00154FEC" w:rsidRPr="000E6A95" w:rsidRDefault="00154FEC" w:rsidP="00B6011A">
            <w:pPr>
              <w:spacing w:before="40" w:after="120"/>
              <w:ind w:right="113"/>
              <w:rPr>
                <w:sz w:val="18"/>
                <w:szCs w:val="18"/>
              </w:rPr>
            </w:pPr>
            <w:r w:rsidRPr="000E6A95">
              <w:rPr>
                <w:sz w:val="18"/>
                <w:szCs w:val="18"/>
              </w:rPr>
              <w:t>22</w:t>
            </w:r>
          </w:p>
        </w:tc>
        <w:tc>
          <w:tcPr>
            <w:tcW w:w="1276" w:type="dxa"/>
            <w:shd w:val="clear" w:color="auto" w:fill="auto"/>
          </w:tcPr>
          <w:p w14:paraId="70CEF30B" w14:textId="77777777" w:rsidR="00154FEC" w:rsidRPr="000E6A95" w:rsidRDefault="00154FEC" w:rsidP="00B6011A">
            <w:pPr>
              <w:spacing w:before="40" w:after="120"/>
              <w:ind w:right="113"/>
              <w:rPr>
                <w:sz w:val="18"/>
                <w:szCs w:val="18"/>
              </w:rPr>
            </w:pPr>
            <w:r w:rsidRPr="000E6A95">
              <w:rPr>
                <w:sz w:val="18"/>
                <w:szCs w:val="18"/>
              </w:rPr>
              <w:t>Groupe d’experts intéressés</w:t>
            </w:r>
          </w:p>
        </w:tc>
        <w:tc>
          <w:tcPr>
            <w:tcW w:w="851" w:type="dxa"/>
            <w:shd w:val="clear" w:color="auto" w:fill="auto"/>
          </w:tcPr>
          <w:p w14:paraId="4E4EF1EB" w14:textId="77777777" w:rsidR="00154FEC" w:rsidRPr="000E6A95" w:rsidRDefault="00154FEC" w:rsidP="00682E67">
            <w:pPr>
              <w:spacing w:before="40" w:after="120"/>
              <w:ind w:right="113"/>
              <w:jc w:val="center"/>
              <w:rPr>
                <w:sz w:val="18"/>
                <w:szCs w:val="18"/>
              </w:rPr>
            </w:pPr>
            <w:r w:rsidRPr="000E6A95">
              <w:rPr>
                <w:sz w:val="18"/>
                <w:szCs w:val="18"/>
              </w:rPr>
              <w:t>6 (d)</w:t>
            </w:r>
          </w:p>
        </w:tc>
        <w:tc>
          <w:tcPr>
            <w:tcW w:w="708" w:type="dxa"/>
            <w:shd w:val="clear" w:color="auto" w:fill="auto"/>
          </w:tcPr>
          <w:p w14:paraId="45A3A734"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32523FC5" w14:textId="77777777" w:rsidR="00154FEC" w:rsidRPr="000E6A95" w:rsidRDefault="00154FEC" w:rsidP="00B6011A">
            <w:pPr>
              <w:spacing w:before="40" w:after="120"/>
              <w:ind w:right="113"/>
              <w:rPr>
                <w:sz w:val="18"/>
                <w:szCs w:val="18"/>
                <w:lang w:val="en-GB"/>
              </w:rPr>
            </w:pPr>
            <w:r w:rsidRPr="000E6A95">
              <w:rPr>
                <w:sz w:val="18"/>
                <w:szCs w:val="18"/>
                <w:lang w:val="en-GB"/>
              </w:rPr>
              <w:t>Snow tyres provisions</w:t>
            </w:r>
            <w:r w:rsidR="00B641A6" w:rsidRPr="000E6A95">
              <w:rPr>
                <w:sz w:val="18"/>
                <w:szCs w:val="18"/>
                <w:lang w:val="en-GB"/>
              </w:rPr>
              <w:t> :</w:t>
            </w:r>
            <w:r w:rsidRPr="000E6A95">
              <w:rPr>
                <w:sz w:val="18"/>
                <w:szCs w:val="18"/>
                <w:lang w:val="en-GB"/>
              </w:rPr>
              <w:t xml:space="preserve"> status report</w:t>
            </w:r>
          </w:p>
        </w:tc>
        <w:tc>
          <w:tcPr>
            <w:tcW w:w="566" w:type="dxa"/>
            <w:shd w:val="clear" w:color="auto" w:fill="auto"/>
          </w:tcPr>
          <w:p w14:paraId="18654628" w14:textId="77777777" w:rsidR="00154FEC" w:rsidRPr="000E6A95" w:rsidRDefault="00154FEC" w:rsidP="00682E67">
            <w:pPr>
              <w:spacing w:before="40" w:after="120"/>
              <w:jc w:val="center"/>
              <w:rPr>
                <w:sz w:val="18"/>
                <w:szCs w:val="18"/>
              </w:rPr>
            </w:pPr>
          </w:p>
        </w:tc>
      </w:tr>
      <w:tr w:rsidR="000E6A95" w:rsidRPr="000E6A95" w14:paraId="1EAFBC1C" w14:textId="77777777" w:rsidTr="00774976">
        <w:trPr>
          <w:cantSplit/>
        </w:trPr>
        <w:tc>
          <w:tcPr>
            <w:tcW w:w="567" w:type="dxa"/>
            <w:shd w:val="clear" w:color="auto" w:fill="auto"/>
          </w:tcPr>
          <w:p w14:paraId="5CB52710" w14:textId="77777777" w:rsidR="00154FEC" w:rsidRPr="000E6A95" w:rsidRDefault="00154FEC" w:rsidP="00B6011A">
            <w:pPr>
              <w:spacing w:before="40" w:after="120"/>
              <w:ind w:right="113"/>
              <w:rPr>
                <w:sz w:val="18"/>
                <w:szCs w:val="18"/>
              </w:rPr>
            </w:pPr>
            <w:r w:rsidRPr="000E6A95">
              <w:rPr>
                <w:sz w:val="18"/>
                <w:szCs w:val="18"/>
              </w:rPr>
              <w:t>23</w:t>
            </w:r>
          </w:p>
        </w:tc>
        <w:tc>
          <w:tcPr>
            <w:tcW w:w="1276" w:type="dxa"/>
            <w:shd w:val="clear" w:color="auto" w:fill="auto"/>
          </w:tcPr>
          <w:p w14:paraId="2CA871C6" w14:textId="77777777" w:rsidR="00154FEC" w:rsidRPr="000E6A95" w:rsidRDefault="00154FEC" w:rsidP="00B6011A">
            <w:pPr>
              <w:spacing w:before="40" w:after="120"/>
              <w:ind w:right="113"/>
              <w:rPr>
                <w:sz w:val="18"/>
                <w:szCs w:val="18"/>
              </w:rPr>
            </w:pPr>
            <w:r w:rsidRPr="000E6A95">
              <w:rPr>
                <w:sz w:val="18"/>
                <w:szCs w:val="18"/>
              </w:rPr>
              <w:t xml:space="preserve">Groupe de travail informel de l’adhérence sur sol mouillé des pneumatiques usés </w:t>
            </w:r>
          </w:p>
        </w:tc>
        <w:tc>
          <w:tcPr>
            <w:tcW w:w="851" w:type="dxa"/>
            <w:shd w:val="clear" w:color="auto" w:fill="auto"/>
          </w:tcPr>
          <w:p w14:paraId="55217C70" w14:textId="77777777" w:rsidR="00154FEC" w:rsidRPr="000E6A95" w:rsidRDefault="00154FEC" w:rsidP="00682E67">
            <w:pPr>
              <w:spacing w:before="40" w:after="120"/>
              <w:ind w:right="113"/>
              <w:jc w:val="center"/>
              <w:rPr>
                <w:sz w:val="18"/>
                <w:szCs w:val="18"/>
              </w:rPr>
            </w:pPr>
            <w:r w:rsidRPr="000E6A95">
              <w:rPr>
                <w:sz w:val="18"/>
                <w:szCs w:val="18"/>
              </w:rPr>
              <w:t>6 (d)</w:t>
            </w:r>
          </w:p>
        </w:tc>
        <w:tc>
          <w:tcPr>
            <w:tcW w:w="708" w:type="dxa"/>
            <w:shd w:val="clear" w:color="auto" w:fill="auto"/>
          </w:tcPr>
          <w:p w14:paraId="00AFC7C8"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728FF721" w14:textId="77777777" w:rsidR="00154FEC" w:rsidRPr="000E6A95" w:rsidRDefault="00154FEC" w:rsidP="00B6011A">
            <w:pPr>
              <w:spacing w:before="40" w:after="120"/>
              <w:ind w:right="113"/>
              <w:rPr>
                <w:sz w:val="18"/>
                <w:szCs w:val="18"/>
                <w:lang w:val="en-GB"/>
              </w:rPr>
            </w:pPr>
            <w:r w:rsidRPr="000E6A95">
              <w:rPr>
                <w:sz w:val="18"/>
                <w:szCs w:val="18"/>
                <w:lang w:val="en-GB"/>
              </w:rPr>
              <w:t>Status report</w:t>
            </w:r>
          </w:p>
        </w:tc>
        <w:tc>
          <w:tcPr>
            <w:tcW w:w="566" w:type="dxa"/>
            <w:shd w:val="clear" w:color="auto" w:fill="auto"/>
          </w:tcPr>
          <w:p w14:paraId="1808A507"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4A8A366F" w14:textId="77777777" w:rsidTr="00774976">
        <w:trPr>
          <w:cantSplit/>
        </w:trPr>
        <w:tc>
          <w:tcPr>
            <w:tcW w:w="567" w:type="dxa"/>
            <w:shd w:val="clear" w:color="auto" w:fill="auto"/>
          </w:tcPr>
          <w:p w14:paraId="56D04B59" w14:textId="77777777" w:rsidR="00154FEC" w:rsidRPr="000E6A95" w:rsidRDefault="00154FEC" w:rsidP="00B6011A">
            <w:pPr>
              <w:spacing w:before="40" w:after="120"/>
              <w:ind w:right="113"/>
              <w:rPr>
                <w:sz w:val="18"/>
                <w:szCs w:val="18"/>
              </w:rPr>
            </w:pPr>
            <w:r w:rsidRPr="000E6A95">
              <w:rPr>
                <w:sz w:val="18"/>
                <w:szCs w:val="18"/>
              </w:rPr>
              <w:t>24</w:t>
            </w:r>
          </w:p>
        </w:tc>
        <w:tc>
          <w:tcPr>
            <w:tcW w:w="1276" w:type="dxa"/>
            <w:shd w:val="clear" w:color="auto" w:fill="auto"/>
          </w:tcPr>
          <w:p w14:paraId="0FE7729F" w14:textId="77777777" w:rsidR="00154FEC" w:rsidRPr="000E6A95" w:rsidRDefault="00154FEC" w:rsidP="00B6011A">
            <w:pPr>
              <w:spacing w:before="40" w:after="120"/>
              <w:ind w:right="113"/>
              <w:rPr>
                <w:sz w:val="18"/>
                <w:szCs w:val="18"/>
              </w:rPr>
            </w:pPr>
            <w:r w:rsidRPr="000E6A95">
              <w:rPr>
                <w:sz w:val="18"/>
                <w:szCs w:val="18"/>
              </w:rPr>
              <w:t>Équipe spéciale des avertisseurs de marche arrière</w:t>
            </w:r>
          </w:p>
        </w:tc>
        <w:tc>
          <w:tcPr>
            <w:tcW w:w="851" w:type="dxa"/>
            <w:shd w:val="clear" w:color="auto" w:fill="auto"/>
          </w:tcPr>
          <w:p w14:paraId="3D24F6B5" w14:textId="77777777" w:rsidR="00154FEC" w:rsidRPr="000E6A95" w:rsidRDefault="00154FEC" w:rsidP="00682E67">
            <w:pPr>
              <w:spacing w:before="40" w:after="120"/>
              <w:ind w:right="113"/>
              <w:jc w:val="center"/>
              <w:rPr>
                <w:sz w:val="18"/>
                <w:szCs w:val="18"/>
              </w:rPr>
            </w:pPr>
            <w:r w:rsidRPr="000E6A95">
              <w:rPr>
                <w:sz w:val="18"/>
                <w:szCs w:val="18"/>
              </w:rPr>
              <w:t>7</w:t>
            </w:r>
          </w:p>
        </w:tc>
        <w:tc>
          <w:tcPr>
            <w:tcW w:w="708" w:type="dxa"/>
            <w:shd w:val="clear" w:color="auto" w:fill="auto"/>
          </w:tcPr>
          <w:p w14:paraId="4E195964"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3D8730CA" w14:textId="77777777" w:rsidR="00154FEC" w:rsidRPr="000E6A95" w:rsidRDefault="00154FEC" w:rsidP="00B6011A">
            <w:pPr>
              <w:spacing w:before="40" w:after="120"/>
              <w:ind w:right="113"/>
              <w:rPr>
                <w:sz w:val="18"/>
                <w:szCs w:val="18"/>
                <w:lang w:val="en-GB"/>
              </w:rPr>
            </w:pPr>
            <w:r w:rsidRPr="000E6A95">
              <w:rPr>
                <w:sz w:val="18"/>
                <w:szCs w:val="18"/>
                <w:lang w:val="en-GB"/>
              </w:rPr>
              <w:t>Status report</w:t>
            </w:r>
          </w:p>
        </w:tc>
        <w:tc>
          <w:tcPr>
            <w:tcW w:w="566" w:type="dxa"/>
            <w:shd w:val="clear" w:color="auto" w:fill="auto"/>
          </w:tcPr>
          <w:p w14:paraId="06677899" w14:textId="77777777" w:rsidR="00154FEC" w:rsidRPr="000E6A95" w:rsidRDefault="00154FEC" w:rsidP="00682E67">
            <w:pPr>
              <w:spacing w:before="40" w:after="120"/>
              <w:jc w:val="center"/>
              <w:rPr>
                <w:sz w:val="18"/>
                <w:szCs w:val="18"/>
              </w:rPr>
            </w:pPr>
            <w:r w:rsidRPr="000E6A95">
              <w:rPr>
                <w:sz w:val="18"/>
                <w:szCs w:val="18"/>
              </w:rPr>
              <w:t>(a)</w:t>
            </w:r>
          </w:p>
        </w:tc>
      </w:tr>
      <w:tr w:rsidR="000E6A95" w:rsidRPr="000E6A95" w14:paraId="4A3DD854" w14:textId="77777777" w:rsidTr="00774976">
        <w:tc>
          <w:tcPr>
            <w:tcW w:w="567" w:type="dxa"/>
            <w:shd w:val="clear" w:color="auto" w:fill="auto"/>
          </w:tcPr>
          <w:p w14:paraId="33572AA6" w14:textId="77777777" w:rsidR="00154FEC" w:rsidRPr="000E6A95" w:rsidRDefault="00154FEC" w:rsidP="00B6011A">
            <w:pPr>
              <w:spacing w:before="40" w:after="120"/>
              <w:ind w:right="113"/>
              <w:rPr>
                <w:sz w:val="18"/>
                <w:szCs w:val="18"/>
              </w:rPr>
            </w:pPr>
            <w:r w:rsidRPr="000E6A95">
              <w:rPr>
                <w:sz w:val="18"/>
                <w:szCs w:val="18"/>
              </w:rPr>
              <w:t>25</w:t>
            </w:r>
          </w:p>
        </w:tc>
        <w:tc>
          <w:tcPr>
            <w:tcW w:w="1276" w:type="dxa"/>
            <w:shd w:val="clear" w:color="auto" w:fill="auto"/>
          </w:tcPr>
          <w:p w14:paraId="320BF27B" w14:textId="77777777" w:rsidR="00154FEC" w:rsidRPr="000E6A95" w:rsidRDefault="00154FEC" w:rsidP="00B6011A">
            <w:pPr>
              <w:spacing w:before="40" w:after="120"/>
              <w:ind w:right="113"/>
              <w:rPr>
                <w:sz w:val="18"/>
                <w:szCs w:val="18"/>
              </w:rPr>
            </w:pPr>
            <w:r w:rsidRPr="000E6A95">
              <w:rPr>
                <w:sz w:val="18"/>
                <w:szCs w:val="18"/>
              </w:rPr>
              <w:t>OICA</w:t>
            </w:r>
          </w:p>
        </w:tc>
        <w:tc>
          <w:tcPr>
            <w:tcW w:w="851" w:type="dxa"/>
            <w:shd w:val="clear" w:color="auto" w:fill="auto"/>
          </w:tcPr>
          <w:p w14:paraId="0F6219CD" w14:textId="77777777" w:rsidR="00154FEC" w:rsidRPr="000E6A95" w:rsidRDefault="00154FEC" w:rsidP="00682E67">
            <w:pPr>
              <w:spacing w:before="40" w:after="120"/>
              <w:ind w:right="113"/>
              <w:jc w:val="center"/>
              <w:rPr>
                <w:sz w:val="18"/>
                <w:szCs w:val="18"/>
              </w:rPr>
            </w:pPr>
            <w:r w:rsidRPr="000E6A95">
              <w:rPr>
                <w:sz w:val="18"/>
                <w:szCs w:val="18"/>
              </w:rPr>
              <w:t>13</w:t>
            </w:r>
          </w:p>
        </w:tc>
        <w:tc>
          <w:tcPr>
            <w:tcW w:w="708" w:type="dxa"/>
            <w:shd w:val="clear" w:color="auto" w:fill="auto"/>
          </w:tcPr>
          <w:p w14:paraId="41847B07"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1270A62B" w14:textId="77777777" w:rsidR="00154FEC" w:rsidRPr="000E6A95" w:rsidRDefault="00154FEC" w:rsidP="00B6011A">
            <w:pPr>
              <w:spacing w:before="40" w:after="120"/>
              <w:ind w:right="113"/>
              <w:rPr>
                <w:sz w:val="18"/>
                <w:szCs w:val="18"/>
                <w:lang w:val="en-GB"/>
              </w:rPr>
            </w:pPr>
            <w:r w:rsidRPr="000E6A95">
              <w:rPr>
                <w:sz w:val="18"/>
                <w:szCs w:val="18"/>
                <w:lang w:val="en-GB"/>
              </w:rPr>
              <w:t>ACEA - tyre performance study</w:t>
            </w:r>
            <w:r w:rsidR="00B641A6" w:rsidRPr="000E6A95">
              <w:rPr>
                <w:sz w:val="18"/>
                <w:szCs w:val="18"/>
                <w:lang w:val="en-GB"/>
              </w:rPr>
              <w:t> :</w:t>
            </w:r>
            <w:r w:rsidRPr="000E6A95">
              <w:rPr>
                <w:sz w:val="18"/>
                <w:szCs w:val="18"/>
                <w:lang w:val="en-GB"/>
              </w:rPr>
              <w:t xml:space="preserve"> noise vs. other performances</w:t>
            </w:r>
          </w:p>
        </w:tc>
        <w:tc>
          <w:tcPr>
            <w:tcW w:w="566" w:type="dxa"/>
            <w:shd w:val="clear" w:color="auto" w:fill="auto"/>
          </w:tcPr>
          <w:p w14:paraId="06A3854F" w14:textId="77777777" w:rsidR="00154FEC" w:rsidRPr="000E6A95" w:rsidRDefault="00154FEC" w:rsidP="00682E67">
            <w:pPr>
              <w:spacing w:before="40" w:after="120"/>
              <w:jc w:val="center"/>
              <w:rPr>
                <w:sz w:val="18"/>
                <w:szCs w:val="18"/>
              </w:rPr>
            </w:pPr>
            <w:r w:rsidRPr="000E6A95">
              <w:rPr>
                <w:sz w:val="18"/>
                <w:szCs w:val="18"/>
              </w:rPr>
              <w:t>(c)</w:t>
            </w:r>
          </w:p>
        </w:tc>
      </w:tr>
      <w:tr w:rsidR="000E6A95" w:rsidRPr="000E6A95" w14:paraId="2ED26005" w14:textId="77777777" w:rsidTr="00774976">
        <w:tc>
          <w:tcPr>
            <w:tcW w:w="567" w:type="dxa"/>
            <w:shd w:val="clear" w:color="auto" w:fill="auto"/>
          </w:tcPr>
          <w:p w14:paraId="41A0E3EF" w14:textId="77777777" w:rsidR="00154FEC" w:rsidRPr="000E6A95" w:rsidRDefault="00154FEC" w:rsidP="00B6011A">
            <w:pPr>
              <w:spacing w:before="40" w:after="120"/>
              <w:ind w:right="113"/>
              <w:rPr>
                <w:sz w:val="18"/>
                <w:szCs w:val="18"/>
              </w:rPr>
            </w:pPr>
            <w:r w:rsidRPr="000E6A95">
              <w:rPr>
                <w:sz w:val="18"/>
                <w:szCs w:val="18"/>
              </w:rPr>
              <w:t>26-Rev.1</w:t>
            </w:r>
          </w:p>
        </w:tc>
        <w:tc>
          <w:tcPr>
            <w:tcW w:w="1276" w:type="dxa"/>
            <w:shd w:val="clear" w:color="auto" w:fill="auto"/>
          </w:tcPr>
          <w:p w14:paraId="5455245C" w14:textId="77777777" w:rsidR="00154FEC" w:rsidRPr="000E6A95" w:rsidRDefault="00154FEC" w:rsidP="00B6011A">
            <w:pPr>
              <w:spacing w:before="40" w:after="120"/>
              <w:ind w:right="113"/>
              <w:rPr>
                <w:sz w:val="18"/>
                <w:szCs w:val="18"/>
              </w:rPr>
            </w:pPr>
            <w:r w:rsidRPr="000E6A95">
              <w:rPr>
                <w:sz w:val="18"/>
                <w:szCs w:val="18"/>
              </w:rPr>
              <w:t>OICA</w:t>
            </w:r>
          </w:p>
        </w:tc>
        <w:tc>
          <w:tcPr>
            <w:tcW w:w="851" w:type="dxa"/>
            <w:shd w:val="clear" w:color="auto" w:fill="auto"/>
          </w:tcPr>
          <w:p w14:paraId="6160C3C6" w14:textId="77777777" w:rsidR="00154FEC" w:rsidRPr="000E6A95" w:rsidRDefault="00154FEC" w:rsidP="00682E67">
            <w:pPr>
              <w:spacing w:before="40" w:after="120"/>
              <w:ind w:right="113"/>
              <w:jc w:val="center"/>
              <w:rPr>
                <w:sz w:val="18"/>
                <w:szCs w:val="18"/>
              </w:rPr>
            </w:pPr>
            <w:r w:rsidRPr="000E6A95">
              <w:rPr>
                <w:sz w:val="18"/>
                <w:szCs w:val="18"/>
              </w:rPr>
              <w:t>4</w:t>
            </w:r>
          </w:p>
        </w:tc>
        <w:tc>
          <w:tcPr>
            <w:tcW w:w="708" w:type="dxa"/>
            <w:shd w:val="clear" w:color="auto" w:fill="auto"/>
          </w:tcPr>
          <w:p w14:paraId="5843616A"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shd w:val="clear" w:color="auto" w:fill="auto"/>
          </w:tcPr>
          <w:p w14:paraId="2BFCFB39" w14:textId="77777777" w:rsidR="00154FEC" w:rsidRPr="000E6A95" w:rsidRDefault="00154FEC" w:rsidP="00B6011A">
            <w:pPr>
              <w:spacing w:before="40" w:after="120"/>
              <w:ind w:right="113"/>
              <w:rPr>
                <w:sz w:val="18"/>
                <w:szCs w:val="18"/>
                <w:lang w:val="en-GB"/>
              </w:rPr>
            </w:pPr>
            <w:r w:rsidRPr="000E6A95">
              <w:rPr>
                <w:sz w:val="18"/>
                <w:szCs w:val="18"/>
                <w:lang w:val="en-GB"/>
              </w:rPr>
              <w:t>Revision of ECE/TRANS/WP.29/GRBP/2019/13</w:t>
            </w:r>
          </w:p>
        </w:tc>
        <w:tc>
          <w:tcPr>
            <w:tcW w:w="566" w:type="dxa"/>
            <w:shd w:val="clear" w:color="auto" w:fill="auto"/>
          </w:tcPr>
          <w:p w14:paraId="233E79C6" w14:textId="77777777" w:rsidR="00154FEC" w:rsidRPr="000E6A95" w:rsidRDefault="00154FEC" w:rsidP="00682E67">
            <w:pPr>
              <w:spacing w:before="40" w:after="120"/>
              <w:jc w:val="center"/>
              <w:rPr>
                <w:sz w:val="18"/>
                <w:szCs w:val="18"/>
              </w:rPr>
            </w:pPr>
            <w:r w:rsidRPr="000E6A95">
              <w:rPr>
                <w:sz w:val="18"/>
                <w:szCs w:val="18"/>
              </w:rPr>
              <w:t>(d)</w:t>
            </w:r>
          </w:p>
        </w:tc>
      </w:tr>
      <w:tr w:rsidR="000E6A95" w:rsidRPr="000E6A95" w14:paraId="6B2D5D50" w14:textId="77777777" w:rsidTr="00774976">
        <w:tc>
          <w:tcPr>
            <w:tcW w:w="567" w:type="dxa"/>
            <w:tcBorders>
              <w:bottom w:val="single" w:sz="12" w:space="0" w:color="auto"/>
            </w:tcBorders>
            <w:shd w:val="clear" w:color="auto" w:fill="auto"/>
          </w:tcPr>
          <w:p w14:paraId="57BA7768" w14:textId="77777777" w:rsidR="00154FEC" w:rsidRPr="000E6A95" w:rsidRDefault="00154FEC" w:rsidP="00B6011A">
            <w:pPr>
              <w:spacing w:before="40" w:after="120"/>
              <w:ind w:right="113"/>
              <w:rPr>
                <w:sz w:val="18"/>
                <w:szCs w:val="18"/>
              </w:rPr>
            </w:pPr>
            <w:r w:rsidRPr="000E6A95">
              <w:rPr>
                <w:sz w:val="18"/>
                <w:szCs w:val="18"/>
              </w:rPr>
              <w:t>27</w:t>
            </w:r>
          </w:p>
        </w:tc>
        <w:tc>
          <w:tcPr>
            <w:tcW w:w="1276" w:type="dxa"/>
            <w:tcBorders>
              <w:bottom w:val="single" w:sz="12" w:space="0" w:color="auto"/>
            </w:tcBorders>
            <w:shd w:val="clear" w:color="auto" w:fill="auto"/>
          </w:tcPr>
          <w:p w14:paraId="2783B796" w14:textId="77777777" w:rsidR="00154FEC" w:rsidRPr="000E6A95" w:rsidRDefault="00154FEC" w:rsidP="00B6011A">
            <w:pPr>
              <w:spacing w:before="40" w:after="120"/>
              <w:ind w:right="113"/>
              <w:rPr>
                <w:sz w:val="18"/>
                <w:szCs w:val="18"/>
              </w:rPr>
            </w:pPr>
            <w:r w:rsidRPr="000E6A95">
              <w:rPr>
                <w:sz w:val="18"/>
                <w:szCs w:val="18"/>
              </w:rPr>
              <w:t xml:space="preserve">Secrétariat </w:t>
            </w:r>
          </w:p>
        </w:tc>
        <w:tc>
          <w:tcPr>
            <w:tcW w:w="851" w:type="dxa"/>
            <w:tcBorders>
              <w:bottom w:val="single" w:sz="12" w:space="0" w:color="auto"/>
            </w:tcBorders>
            <w:shd w:val="clear" w:color="auto" w:fill="auto"/>
          </w:tcPr>
          <w:p w14:paraId="0326B110" w14:textId="77777777" w:rsidR="00154FEC" w:rsidRPr="000E6A95" w:rsidRDefault="00154FEC" w:rsidP="00682E67">
            <w:pPr>
              <w:spacing w:before="40" w:after="120"/>
              <w:ind w:right="113"/>
              <w:jc w:val="center"/>
              <w:rPr>
                <w:sz w:val="18"/>
                <w:szCs w:val="18"/>
              </w:rPr>
            </w:pPr>
            <w:r w:rsidRPr="000E6A95">
              <w:rPr>
                <w:sz w:val="18"/>
                <w:szCs w:val="18"/>
              </w:rPr>
              <w:t>14</w:t>
            </w:r>
          </w:p>
        </w:tc>
        <w:tc>
          <w:tcPr>
            <w:tcW w:w="708" w:type="dxa"/>
            <w:tcBorders>
              <w:bottom w:val="single" w:sz="12" w:space="0" w:color="auto"/>
            </w:tcBorders>
            <w:shd w:val="clear" w:color="auto" w:fill="auto"/>
          </w:tcPr>
          <w:p w14:paraId="7E6375CB" w14:textId="77777777" w:rsidR="00154FEC" w:rsidRPr="000E6A95" w:rsidRDefault="00154FEC" w:rsidP="00682E67">
            <w:pPr>
              <w:spacing w:before="40" w:after="120"/>
              <w:ind w:right="113"/>
              <w:jc w:val="center"/>
              <w:rPr>
                <w:sz w:val="18"/>
                <w:szCs w:val="18"/>
              </w:rPr>
            </w:pPr>
            <w:r w:rsidRPr="000E6A95">
              <w:rPr>
                <w:sz w:val="18"/>
                <w:szCs w:val="18"/>
              </w:rPr>
              <w:t>A</w:t>
            </w:r>
          </w:p>
        </w:tc>
        <w:tc>
          <w:tcPr>
            <w:tcW w:w="3402" w:type="dxa"/>
            <w:tcBorders>
              <w:bottom w:val="single" w:sz="12" w:space="0" w:color="auto"/>
            </w:tcBorders>
            <w:shd w:val="clear" w:color="auto" w:fill="auto"/>
          </w:tcPr>
          <w:p w14:paraId="48AAFBC9" w14:textId="77777777" w:rsidR="00154FEC" w:rsidRPr="000E6A95" w:rsidRDefault="00154FEC" w:rsidP="00B6011A">
            <w:pPr>
              <w:spacing w:before="40" w:after="120"/>
              <w:ind w:right="113"/>
              <w:rPr>
                <w:sz w:val="18"/>
                <w:szCs w:val="18"/>
                <w:lang w:val="en-GB"/>
              </w:rPr>
            </w:pPr>
            <w:r w:rsidRPr="000E6A95">
              <w:rPr>
                <w:sz w:val="18"/>
                <w:szCs w:val="18"/>
                <w:lang w:val="en-GB"/>
              </w:rPr>
              <w:t xml:space="preserve">ITC-related issues </w:t>
            </w:r>
          </w:p>
        </w:tc>
        <w:tc>
          <w:tcPr>
            <w:tcW w:w="566" w:type="dxa"/>
            <w:tcBorders>
              <w:bottom w:val="single" w:sz="12" w:space="0" w:color="auto"/>
            </w:tcBorders>
            <w:shd w:val="clear" w:color="auto" w:fill="auto"/>
          </w:tcPr>
          <w:p w14:paraId="628A3558" w14:textId="77777777" w:rsidR="00154FEC" w:rsidRPr="000E6A95" w:rsidRDefault="00154FEC" w:rsidP="00682E67">
            <w:pPr>
              <w:spacing w:before="40" w:after="120"/>
              <w:jc w:val="center"/>
              <w:rPr>
                <w:sz w:val="18"/>
                <w:szCs w:val="18"/>
              </w:rPr>
            </w:pPr>
            <w:r w:rsidRPr="000E6A95">
              <w:rPr>
                <w:sz w:val="18"/>
                <w:szCs w:val="18"/>
              </w:rPr>
              <w:t>(a)</w:t>
            </w:r>
          </w:p>
        </w:tc>
      </w:tr>
    </w:tbl>
    <w:p w14:paraId="4661B8ED" w14:textId="77777777" w:rsidR="00154FEC" w:rsidRPr="000E6A95" w:rsidRDefault="00154FEC" w:rsidP="00774976">
      <w:pPr>
        <w:pStyle w:val="SingleTxtG"/>
        <w:spacing w:before="120" w:after="0" w:line="220" w:lineRule="atLeast"/>
        <w:jc w:val="left"/>
        <w:rPr>
          <w:rFonts w:asciiTheme="majorBidi" w:hAnsiTheme="majorBidi" w:cstheme="majorBidi"/>
          <w:i/>
          <w:sz w:val="18"/>
          <w:szCs w:val="18"/>
        </w:rPr>
      </w:pPr>
      <w:r w:rsidRPr="000E6A95">
        <w:rPr>
          <w:rFonts w:asciiTheme="majorBidi" w:hAnsiTheme="majorBidi" w:cstheme="majorBidi"/>
          <w:i/>
          <w:sz w:val="18"/>
          <w:szCs w:val="18"/>
        </w:rPr>
        <w:t>Notes</w:t>
      </w:r>
      <w:r w:rsidR="00B641A6" w:rsidRPr="000E6A95">
        <w:rPr>
          <w:rFonts w:asciiTheme="majorBidi" w:hAnsiTheme="majorBidi" w:cstheme="majorBidi"/>
          <w:sz w:val="18"/>
          <w:szCs w:val="18"/>
        </w:rPr>
        <w:t> :</w:t>
      </w:r>
    </w:p>
    <w:p w14:paraId="2E004779" w14:textId="77777777" w:rsidR="00154FEC" w:rsidRPr="000E6A95" w:rsidRDefault="00154FEC" w:rsidP="00774976">
      <w:pPr>
        <w:pStyle w:val="SingleTxtG"/>
        <w:spacing w:after="0" w:line="220" w:lineRule="atLeast"/>
        <w:jc w:val="left"/>
        <w:rPr>
          <w:rFonts w:asciiTheme="majorBidi" w:hAnsiTheme="majorBidi" w:cstheme="majorBidi"/>
          <w:sz w:val="18"/>
          <w:szCs w:val="18"/>
        </w:rPr>
      </w:pPr>
      <w:r w:rsidRPr="000E6A95">
        <w:rPr>
          <w:rFonts w:asciiTheme="majorBidi" w:hAnsiTheme="majorBidi" w:cstheme="majorBidi"/>
          <w:sz w:val="18"/>
          <w:szCs w:val="18"/>
        </w:rPr>
        <w:t>(a)</w:t>
      </w:r>
      <w:r w:rsidRPr="000E6A95">
        <w:rPr>
          <w:rFonts w:asciiTheme="majorBidi" w:hAnsiTheme="majorBidi" w:cstheme="majorBidi"/>
          <w:sz w:val="18"/>
          <w:szCs w:val="18"/>
        </w:rPr>
        <w:tab/>
        <w:t>Document dont l’examen est achevé ou qui doit être remplacé.</w:t>
      </w:r>
    </w:p>
    <w:p w14:paraId="5BC2AB99" w14:textId="77777777" w:rsidR="00154FEC" w:rsidRPr="000E6A95" w:rsidRDefault="00154FEC" w:rsidP="00774976">
      <w:pPr>
        <w:pStyle w:val="SingleTxtG"/>
        <w:spacing w:after="0" w:line="220" w:lineRule="atLeast"/>
        <w:jc w:val="left"/>
        <w:rPr>
          <w:rFonts w:asciiTheme="majorBidi" w:hAnsiTheme="majorBidi" w:cstheme="majorBidi"/>
          <w:sz w:val="18"/>
          <w:szCs w:val="18"/>
        </w:rPr>
      </w:pPr>
      <w:r w:rsidRPr="000E6A95">
        <w:rPr>
          <w:rFonts w:asciiTheme="majorBidi" w:hAnsiTheme="majorBidi" w:cstheme="majorBidi"/>
          <w:sz w:val="18"/>
          <w:szCs w:val="18"/>
        </w:rPr>
        <w:t>(b)</w:t>
      </w:r>
      <w:r w:rsidRPr="000E6A95">
        <w:rPr>
          <w:rFonts w:asciiTheme="majorBidi" w:hAnsiTheme="majorBidi" w:cstheme="majorBidi"/>
          <w:sz w:val="18"/>
          <w:szCs w:val="18"/>
        </w:rPr>
        <w:tab/>
        <w:t>Document dont l’examen doit être poursuivi à la prochaine session sous une cote officielle.</w:t>
      </w:r>
    </w:p>
    <w:p w14:paraId="563DE0BA" w14:textId="77777777" w:rsidR="00154FEC" w:rsidRPr="000E6A95" w:rsidRDefault="00154FEC" w:rsidP="00774976">
      <w:pPr>
        <w:pStyle w:val="SingleTxtG"/>
        <w:spacing w:after="0" w:line="220" w:lineRule="atLeast"/>
        <w:jc w:val="left"/>
        <w:rPr>
          <w:rFonts w:asciiTheme="majorBidi" w:hAnsiTheme="majorBidi" w:cstheme="majorBidi"/>
          <w:sz w:val="18"/>
          <w:szCs w:val="18"/>
        </w:rPr>
      </w:pPr>
      <w:r w:rsidRPr="000E6A95">
        <w:rPr>
          <w:rFonts w:asciiTheme="majorBidi" w:hAnsiTheme="majorBidi" w:cstheme="majorBidi"/>
          <w:sz w:val="18"/>
          <w:szCs w:val="18"/>
        </w:rPr>
        <w:t>(c)</w:t>
      </w:r>
      <w:r w:rsidRPr="000E6A95">
        <w:rPr>
          <w:rFonts w:asciiTheme="majorBidi" w:hAnsiTheme="majorBidi" w:cstheme="majorBidi"/>
          <w:sz w:val="18"/>
          <w:szCs w:val="18"/>
        </w:rPr>
        <w:tab/>
        <w:t>Document dont l’examen doit être poursuivi à la prochaine session sans cote officielle.</w:t>
      </w:r>
    </w:p>
    <w:p w14:paraId="1EE318BD" w14:textId="77777777" w:rsidR="00154FEC" w:rsidRPr="000E6A95" w:rsidRDefault="00154FEC" w:rsidP="00774976">
      <w:pPr>
        <w:pStyle w:val="SingleTxtG"/>
        <w:spacing w:after="0" w:line="220" w:lineRule="atLeast"/>
        <w:jc w:val="left"/>
        <w:rPr>
          <w:rFonts w:asciiTheme="majorBidi" w:hAnsiTheme="majorBidi" w:cstheme="majorBidi"/>
          <w:sz w:val="18"/>
          <w:szCs w:val="18"/>
        </w:rPr>
      </w:pPr>
      <w:r w:rsidRPr="000E6A95">
        <w:rPr>
          <w:rFonts w:asciiTheme="majorBidi" w:hAnsiTheme="majorBidi" w:cstheme="majorBidi"/>
          <w:sz w:val="18"/>
          <w:szCs w:val="18"/>
        </w:rPr>
        <w:t>(d)</w:t>
      </w:r>
      <w:r w:rsidRPr="000E6A95">
        <w:rPr>
          <w:rFonts w:asciiTheme="majorBidi" w:hAnsiTheme="majorBidi" w:cstheme="majorBidi"/>
          <w:sz w:val="18"/>
          <w:szCs w:val="18"/>
        </w:rPr>
        <w:tab/>
        <w:t>Document adopté et à soumettre au WP.29.</w:t>
      </w:r>
    </w:p>
    <w:p w14:paraId="0938C3FC"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rPr>
        <w:br w:type="page"/>
      </w:r>
      <w:r w:rsidRPr="000E6A95">
        <w:rPr>
          <w:rFonts w:asciiTheme="majorBidi" w:hAnsiTheme="majorBidi" w:cstheme="majorBidi"/>
        </w:rPr>
        <w:lastRenderedPageBreak/>
        <w:t>Annexe II</w:t>
      </w:r>
    </w:p>
    <w:p w14:paraId="61C34C4C" w14:textId="77777777" w:rsidR="00154FEC" w:rsidRPr="000E6A95" w:rsidRDefault="00B6011A" w:rsidP="00B6011A">
      <w:pPr>
        <w:pStyle w:val="HChG"/>
      </w:pPr>
      <w:r w:rsidRPr="000E6A95">
        <w:tab/>
      </w:r>
      <w:r w:rsidRPr="000E6A95">
        <w:tab/>
      </w:r>
      <w:r w:rsidR="00154FEC" w:rsidRPr="000E6A95">
        <w:t xml:space="preserve">Amendements au Règlement ONU </w:t>
      </w:r>
      <w:r w:rsidR="00EA4633" w:rsidRPr="000E6A95">
        <w:rPr>
          <w:rFonts w:eastAsia="MS Mincho"/>
        </w:rPr>
        <w:t>n</w:t>
      </w:r>
      <w:r w:rsidR="00EA4633" w:rsidRPr="000E6A95">
        <w:rPr>
          <w:rFonts w:eastAsia="MS Mincho"/>
          <w:vertAlign w:val="superscript"/>
        </w:rPr>
        <w:t>o</w:t>
      </w:r>
      <w:r w:rsidR="00EA4633" w:rsidRPr="000E6A95">
        <w:t> </w:t>
      </w:r>
      <w:r w:rsidR="00154FEC" w:rsidRPr="000E6A95">
        <w:t>51 qui ont été adoptés (sur la base des documents ECE/TRANS/WP.29/GRBP/</w:t>
      </w:r>
      <w:r w:rsidR="00774976" w:rsidRPr="000E6A95">
        <w:t xml:space="preserve"> </w:t>
      </w:r>
      <w:r w:rsidR="00154FEC" w:rsidRPr="000E6A95">
        <w:t>2019/13 et GRBP-70-26-Rev.1)</w:t>
      </w:r>
    </w:p>
    <w:p w14:paraId="1C52F0D4" w14:textId="77777777" w:rsidR="00154FEC" w:rsidRPr="000E6A95" w:rsidRDefault="00154FEC" w:rsidP="00B6011A">
      <w:pPr>
        <w:pStyle w:val="SingleTxtG"/>
      </w:pPr>
      <w:r w:rsidRPr="000E6A95">
        <w:rPr>
          <w:i/>
          <w:iCs/>
        </w:rPr>
        <w:t>Paragraphe 2.11.1</w:t>
      </w:r>
      <w:r w:rsidRPr="000E6A95">
        <w:t>, modifier comme suit</w:t>
      </w:r>
      <w:r w:rsidR="00B641A6" w:rsidRPr="000E6A95">
        <w:t> :</w:t>
      </w:r>
    </w:p>
    <w:p w14:paraId="34EDBA1A" w14:textId="77777777" w:rsidR="00154FEC" w:rsidRPr="000E6A95" w:rsidRDefault="00154FEC" w:rsidP="00B6011A">
      <w:pPr>
        <w:pStyle w:val="SingleTxtG"/>
        <w:ind w:left="2268" w:hanging="1134"/>
      </w:pPr>
      <w:r w:rsidRPr="000E6A95">
        <w:rPr>
          <w:bCs/>
        </w:rPr>
        <w:t>«</w:t>
      </w:r>
      <w:r w:rsidRPr="000E6A95">
        <w:t> 2.11.1</w:t>
      </w:r>
      <w:r w:rsidRPr="000E6A95">
        <w:tab/>
        <w:t>Dans le cas des véhicules des catégories M</w:t>
      </w:r>
      <w:r w:rsidRPr="000E6A95">
        <w:rPr>
          <w:vertAlign w:val="subscript"/>
        </w:rPr>
        <w:t>1</w:t>
      </w:r>
      <w:r w:rsidRPr="000E6A95">
        <w:t>, N</w:t>
      </w:r>
      <w:r w:rsidR="00774976" w:rsidRPr="000E6A95">
        <w:rPr>
          <w:vertAlign w:val="subscript"/>
        </w:rPr>
        <w:t>1</w:t>
      </w:r>
      <w:r w:rsidRPr="000E6A95">
        <w:t xml:space="preserve"> et M</w:t>
      </w:r>
      <w:r w:rsidRPr="000E6A95">
        <w:rPr>
          <w:vertAlign w:val="subscript"/>
        </w:rPr>
        <w:t>2</w:t>
      </w:r>
      <w:r w:rsidRPr="000E6A95">
        <w:t xml:space="preserve"> dont la masse maximale techniquement admissible en charge est inférieure à 3</w:t>
      </w:r>
      <w:r w:rsidR="00774976" w:rsidRPr="000E6A95">
        <w:t> </w:t>
      </w:r>
      <w:r w:rsidRPr="000E6A95">
        <w:t>500</w:t>
      </w:r>
      <w:r w:rsidR="00774976" w:rsidRPr="000E6A95">
        <w:t xml:space="preserve"> </w:t>
      </w:r>
      <w:r w:rsidRPr="000E6A95">
        <w:t>kg</w:t>
      </w:r>
      <w:r w:rsidR="00B641A6" w:rsidRPr="000E6A95">
        <w:t> :</w:t>
      </w:r>
    </w:p>
    <w:p w14:paraId="1F093D0E" w14:textId="77777777" w:rsidR="002E2D46"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Sur les véhicules dont le moteur est à l’avant, l’extrémité avant du</w:t>
      </w:r>
      <w:r w:rsidR="00774976" w:rsidRPr="000E6A95">
        <w:rPr>
          <w:rFonts w:asciiTheme="majorBidi" w:hAnsiTheme="majorBidi" w:cstheme="majorBidi"/>
        </w:rPr>
        <w:t> </w:t>
      </w:r>
      <w:r w:rsidRPr="000E6A95">
        <w:rPr>
          <w:rFonts w:asciiTheme="majorBidi" w:hAnsiTheme="majorBidi" w:cstheme="majorBidi"/>
        </w:rPr>
        <w:t>véhicule</w:t>
      </w:r>
      <w:r w:rsidR="00B641A6" w:rsidRPr="000E6A95">
        <w:rPr>
          <w:rFonts w:asciiTheme="majorBidi" w:hAnsiTheme="majorBidi" w:cstheme="majorBidi"/>
        </w:rPr>
        <w:t> ;</w:t>
      </w:r>
    </w:p>
    <w:p w14:paraId="4078121C"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Sur les véhicules à moteur central, le point médian du véhicule</w:t>
      </w:r>
      <w:r w:rsidR="00B641A6" w:rsidRPr="000E6A95">
        <w:rPr>
          <w:rFonts w:asciiTheme="majorBidi" w:hAnsiTheme="majorBidi" w:cstheme="majorBidi"/>
        </w:rPr>
        <w:t> ;</w:t>
      </w:r>
    </w:p>
    <w:p w14:paraId="595B95B6"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Sur les véhicules à moteur arrière, l’extrémité arrière du véhicule.</w:t>
      </w:r>
    </w:p>
    <w:p w14:paraId="298B4348"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Sur les véhicules possédant plusieurs sources de propulsion, le point de référence est déterminé par l’emplacement de la source de propulsion développant la plus grande puissance. S’il existe plusieurs sources de propulsion d’une puissance équivalente, c’est l’emplacement de la source de propulsion le plus en avant qui est retenu.</w:t>
      </w:r>
      <w:r w:rsidRPr="000E6A95">
        <w:rPr>
          <w:rFonts w:asciiTheme="majorBidi" w:hAnsiTheme="majorBidi" w:cstheme="majorBidi"/>
          <w:bCs/>
        </w:rPr>
        <w:t> ».</w:t>
      </w:r>
    </w:p>
    <w:p w14:paraId="5EA0E4AA" w14:textId="77777777" w:rsidR="00154FEC" w:rsidRPr="000E6A95" w:rsidRDefault="00154FEC" w:rsidP="00154FEC">
      <w:pPr>
        <w:pStyle w:val="SingleTxtG"/>
        <w:rPr>
          <w:rFonts w:asciiTheme="majorBidi" w:hAnsiTheme="majorBidi" w:cstheme="majorBidi"/>
        </w:rPr>
      </w:pPr>
      <w:r w:rsidRPr="000E6A95">
        <w:rPr>
          <w:rFonts w:asciiTheme="majorBidi" w:hAnsiTheme="majorBidi" w:cstheme="majorBidi"/>
          <w:i/>
        </w:rPr>
        <w:t>Paragraphe 2.24, Tableau des symboles</w:t>
      </w:r>
      <w:r w:rsidRPr="000E6A95">
        <w:rPr>
          <w:rFonts w:asciiTheme="majorBidi" w:hAnsiTheme="majorBidi" w:cstheme="majorBidi"/>
          <w:iCs/>
        </w:rPr>
        <w:t xml:space="preserve">, </w:t>
      </w:r>
      <w:r w:rsidRPr="000E6A95">
        <w:rPr>
          <w:rFonts w:asciiTheme="majorBidi" w:hAnsiTheme="majorBidi" w:cstheme="majorBidi"/>
        </w:rPr>
        <w:t>modifier comme suit</w:t>
      </w:r>
      <w:r w:rsidR="00B641A6" w:rsidRPr="000E6A95">
        <w:rPr>
          <w:rFonts w:asciiTheme="majorBidi" w:hAnsiTheme="majorBidi" w:cstheme="majorBidi"/>
        </w:rPr>
        <w:t> :</w:t>
      </w:r>
    </w:p>
    <w:p w14:paraId="5D7140D9" w14:textId="77777777" w:rsidR="00154FEC" w:rsidRPr="000E6A95" w:rsidRDefault="00B6011A" w:rsidP="00154FEC">
      <w:pPr>
        <w:pStyle w:val="SingleTxtG"/>
        <w:ind w:left="2268" w:hanging="1134"/>
        <w:rPr>
          <w:rFonts w:asciiTheme="majorBidi" w:hAnsiTheme="majorBidi" w:cstheme="majorBidi"/>
        </w:rPr>
      </w:pPr>
      <w:r w:rsidRPr="000E6A95">
        <w:rPr>
          <w:rFonts w:asciiTheme="majorBidi" w:hAnsiTheme="majorBidi" w:cstheme="majorBidi"/>
        </w:rPr>
        <w:t>« </w:t>
      </w:r>
      <w:r w:rsidR="00154FEC" w:rsidRPr="000E6A95">
        <w:rPr>
          <w:rFonts w:asciiTheme="majorBidi" w:hAnsiTheme="majorBidi" w:cstheme="majorBidi"/>
        </w:rPr>
        <w:t>2.24</w:t>
      </w:r>
      <w:r w:rsidR="00154FEC" w:rsidRPr="000E6A95">
        <w:rPr>
          <w:rFonts w:asciiTheme="majorBidi" w:hAnsiTheme="majorBidi" w:cstheme="majorBidi"/>
        </w:rPr>
        <w:tab/>
        <w:t>Tableau des symboles</w:t>
      </w:r>
    </w:p>
    <w:p w14:paraId="5CD19EAB" w14:textId="77777777" w:rsidR="00154FEC" w:rsidRPr="000E6A95" w:rsidRDefault="00154FEC" w:rsidP="00B6011A">
      <w:pPr>
        <w:pStyle w:val="SingleTxtG"/>
        <w:ind w:left="2268"/>
        <w:rPr>
          <w:rFonts w:asciiTheme="majorBidi" w:hAnsiTheme="majorBidi" w:cstheme="majorBidi"/>
        </w:rPr>
      </w:pPr>
      <w:r w:rsidRPr="000E6A95">
        <w:rPr>
          <w:rFonts w:asciiTheme="majorBidi" w:hAnsiTheme="majorBidi" w:cstheme="majorBidi"/>
        </w:rPr>
        <w:t>…</w:t>
      </w:r>
    </w:p>
    <w:tbl>
      <w:tblPr>
        <w:tblW w:w="73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624"/>
        <w:gridCol w:w="1080"/>
        <w:gridCol w:w="1191"/>
        <w:gridCol w:w="2892"/>
      </w:tblGrid>
      <w:tr w:rsidR="00154FEC" w:rsidRPr="000E6A95" w14:paraId="0FDF9740" w14:textId="77777777" w:rsidTr="002E2D46">
        <w:trPr>
          <w:cantSplit/>
        </w:trPr>
        <w:tc>
          <w:tcPr>
            <w:tcW w:w="1587" w:type="dxa"/>
            <w:shd w:val="clear" w:color="auto" w:fill="auto"/>
          </w:tcPr>
          <w:p w14:paraId="70C0FE27" w14:textId="77777777" w:rsidR="00154FEC" w:rsidRPr="000E6A95" w:rsidRDefault="00154FEC" w:rsidP="002E2D46">
            <w:pPr>
              <w:spacing w:before="40" w:after="120" w:line="240" w:lineRule="exact"/>
              <w:ind w:left="57" w:right="57"/>
              <w:rPr>
                <w:rFonts w:asciiTheme="majorBidi" w:hAnsiTheme="majorBidi" w:cstheme="majorBidi"/>
                <w:iCs/>
                <w:sz w:val="18"/>
                <w:szCs w:val="18"/>
                <w:lang w:eastAsia="de-DE"/>
              </w:rPr>
            </w:pPr>
            <w:r w:rsidRPr="000E6A95">
              <w:rPr>
                <w:rFonts w:asciiTheme="majorBidi" w:hAnsiTheme="majorBidi" w:cstheme="majorBidi"/>
                <w:iCs/>
                <w:sz w:val="18"/>
                <w:szCs w:val="18"/>
                <w:lang w:eastAsia="de-DE"/>
              </w:rPr>
              <w:t>rapport de transmission i</w:t>
            </w:r>
          </w:p>
        </w:tc>
        <w:tc>
          <w:tcPr>
            <w:tcW w:w="624" w:type="dxa"/>
            <w:shd w:val="clear" w:color="auto" w:fill="auto"/>
          </w:tcPr>
          <w:p w14:paraId="36E31DEC"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w:t>
            </w:r>
          </w:p>
        </w:tc>
        <w:tc>
          <w:tcPr>
            <w:tcW w:w="1079" w:type="dxa"/>
            <w:shd w:val="clear" w:color="auto" w:fill="auto"/>
          </w:tcPr>
          <w:p w14:paraId="41FFB509"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Annexe 3</w:t>
            </w:r>
          </w:p>
        </w:tc>
        <w:tc>
          <w:tcPr>
            <w:tcW w:w="1190" w:type="dxa"/>
            <w:shd w:val="clear" w:color="auto" w:fill="auto"/>
          </w:tcPr>
          <w:p w14:paraId="09D0ECFE"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3.1.2.1.4.1</w:t>
            </w:r>
          </w:p>
        </w:tc>
        <w:tc>
          <w:tcPr>
            <w:tcW w:w="2890" w:type="dxa"/>
            <w:shd w:val="clear" w:color="auto" w:fill="auto"/>
          </w:tcPr>
          <w:p w14:paraId="2F209422" w14:textId="77777777" w:rsidR="00154FEC" w:rsidRPr="000E6A95" w:rsidRDefault="00154FEC" w:rsidP="002E2D46">
            <w:pPr>
              <w:spacing w:before="40" w:after="120" w:line="240" w:lineRule="exact"/>
              <w:ind w:left="57" w:right="57"/>
              <w:rPr>
                <w:rFonts w:asciiTheme="majorBidi" w:hAnsiTheme="majorBidi" w:cstheme="majorBidi"/>
                <w:b/>
                <w:strike/>
                <w:sz w:val="18"/>
                <w:szCs w:val="18"/>
                <w:lang w:eastAsia="de-DE"/>
              </w:rPr>
            </w:pPr>
            <w:r w:rsidRPr="000E6A95">
              <w:rPr>
                <w:rFonts w:asciiTheme="majorBidi" w:hAnsiTheme="majorBidi" w:cstheme="majorBidi"/>
                <w:strike/>
                <w:sz w:val="18"/>
                <w:szCs w:val="18"/>
                <w:lang w:eastAsia="de-DE"/>
              </w:rPr>
              <w:t xml:space="preserve">premier des deux rapports de transmission utilisés pour l’essai du véhicule </w:t>
            </w:r>
            <w:r w:rsidRPr="000E6A95">
              <w:rPr>
                <w:rFonts w:asciiTheme="majorBidi" w:hAnsiTheme="majorBidi" w:cstheme="majorBidi"/>
                <w:b/>
                <w:sz w:val="18"/>
                <w:szCs w:val="18"/>
                <w:lang w:eastAsia="de-DE"/>
              </w:rPr>
              <w:t>rapport de transmission qui permet une accélération comprise dans la tolérance de 5</w:t>
            </w:r>
            <w:r w:rsidR="00774976" w:rsidRPr="000E6A95">
              <w:rPr>
                <w:rFonts w:asciiTheme="majorBidi" w:hAnsiTheme="majorBidi" w:cstheme="majorBidi"/>
                <w:b/>
                <w:sz w:val="18"/>
                <w:szCs w:val="18"/>
                <w:lang w:eastAsia="de-DE"/>
              </w:rPr>
              <w:t> </w:t>
            </w:r>
            <w:r w:rsidRPr="000E6A95">
              <w:rPr>
                <w:rFonts w:asciiTheme="majorBidi" w:hAnsiTheme="majorBidi" w:cstheme="majorBidi"/>
                <w:b/>
                <w:sz w:val="18"/>
                <w:szCs w:val="18"/>
                <w:lang w:eastAsia="de-DE"/>
              </w:rPr>
              <w:t>% par rapport à l’accélération de référence a</w:t>
            </w:r>
            <w:r w:rsidRPr="000E6A95">
              <w:rPr>
                <w:rFonts w:asciiTheme="majorBidi" w:hAnsiTheme="majorBidi" w:cstheme="majorBidi"/>
                <w:b/>
                <w:sz w:val="18"/>
                <w:szCs w:val="18"/>
                <w:vertAlign w:val="subscript"/>
                <w:lang w:eastAsia="de-DE"/>
              </w:rPr>
              <w:t>wot_ref</w:t>
            </w:r>
            <w:r w:rsidRPr="000E6A95">
              <w:rPr>
                <w:b/>
                <w:bCs/>
              </w:rPr>
              <w:t xml:space="preserve"> </w:t>
            </w:r>
            <w:r w:rsidRPr="000E6A95">
              <w:rPr>
                <w:rFonts w:asciiTheme="majorBidi" w:hAnsiTheme="majorBidi" w:cstheme="majorBidi"/>
                <w:b/>
                <w:sz w:val="18"/>
                <w:szCs w:val="18"/>
                <w:lang w:eastAsia="de-DE"/>
              </w:rPr>
              <w:t>ou supérieure à celle-ci</w:t>
            </w:r>
          </w:p>
        </w:tc>
      </w:tr>
      <w:tr w:rsidR="00154FEC" w:rsidRPr="000E6A95" w14:paraId="0DF50D22" w14:textId="77777777" w:rsidTr="002E2D46">
        <w:trPr>
          <w:cantSplit/>
        </w:trPr>
        <w:tc>
          <w:tcPr>
            <w:tcW w:w="1587" w:type="dxa"/>
            <w:shd w:val="clear" w:color="auto" w:fill="auto"/>
          </w:tcPr>
          <w:p w14:paraId="0FBA1CE3"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 xml:space="preserve">rapport de transmission </w:t>
            </w:r>
            <w:r w:rsidRPr="000E6A95">
              <w:rPr>
                <w:rFonts w:asciiTheme="majorBidi" w:hAnsiTheme="majorBidi" w:cstheme="majorBidi"/>
                <w:iCs/>
                <w:sz w:val="18"/>
                <w:szCs w:val="18"/>
                <w:lang w:eastAsia="de-DE"/>
              </w:rPr>
              <w:t>i+1</w:t>
            </w:r>
          </w:p>
        </w:tc>
        <w:tc>
          <w:tcPr>
            <w:tcW w:w="624" w:type="dxa"/>
            <w:shd w:val="clear" w:color="auto" w:fill="auto"/>
          </w:tcPr>
          <w:p w14:paraId="71F2F180"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w:t>
            </w:r>
          </w:p>
        </w:tc>
        <w:tc>
          <w:tcPr>
            <w:tcW w:w="1079" w:type="dxa"/>
            <w:shd w:val="clear" w:color="auto" w:fill="auto"/>
          </w:tcPr>
          <w:p w14:paraId="1027AED1"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Annexe 3</w:t>
            </w:r>
          </w:p>
        </w:tc>
        <w:tc>
          <w:tcPr>
            <w:tcW w:w="1190" w:type="dxa"/>
            <w:shd w:val="clear" w:color="auto" w:fill="auto"/>
          </w:tcPr>
          <w:p w14:paraId="5D6A5061"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3.1.2.1.4.1</w:t>
            </w:r>
          </w:p>
        </w:tc>
        <w:tc>
          <w:tcPr>
            <w:tcW w:w="2890" w:type="dxa"/>
            <w:shd w:val="clear" w:color="auto" w:fill="auto"/>
          </w:tcPr>
          <w:p w14:paraId="529A8BE1"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second des deux rapports de transmission, avec un</w:t>
            </w:r>
            <w:r w:rsidRPr="000E6A95">
              <w:rPr>
                <w:rFonts w:asciiTheme="majorBidi" w:hAnsiTheme="majorBidi" w:cstheme="majorBidi"/>
                <w:b/>
                <w:sz w:val="18"/>
                <w:szCs w:val="18"/>
                <w:lang w:eastAsia="de-DE"/>
              </w:rPr>
              <w:t>e</w:t>
            </w:r>
            <w:r w:rsidRPr="000E6A95">
              <w:rPr>
                <w:rFonts w:asciiTheme="majorBidi" w:hAnsiTheme="majorBidi" w:cstheme="majorBidi"/>
                <w:sz w:val="18"/>
                <w:szCs w:val="18"/>
                <w:lang w:eastAsia="de-DE"/>
              </w:rPr>
              <w:t> </w:t>
            </w:r>
            <w:r w:rsidRPr="000E6A95">
              <w:rPr>
                <w:rFonts w:asciiTheme="majorBidi" w:hAnsiTheme="majorBidi" w:cstheme="majorBidi"/>
                <w:strike/>
                <w:sz w:val="18"/>
                <w:szCs w:val="18"/>
                <w:lang w:eastAsia="de-DE"/>
              </w:rPr>
              <w:t>régime moteur</w:t>
            </w:r>
            <w:r w:rsidRPr="000E6A95">
              <w:rPr>
                <w:rFonts w:asciiTheme="majorBidi" w:hAnsiTheme="majorBidi" w:cstheme="majorBidi"/>
                <w:sz w:val="18"/>
                <w:szCs w:val="18"/>
                <w:lang w:eastAsia="de-DE"/>
              </w:rPr>
              <w:t xml:space="preserve"> </w:t>
            </w:r>
            <w:r w:rsidRPr="000E6A95">
              <w:rPr>
                <w:rFonts w:asciiTheme="majorBidi" w:hAnsiTheme="majorBidi" w:cstheme="majorBidi"/>
                <w:b/>
                <w:sz w:val="18"/>
                <w:szCs w:val="18"/>
                <w:lang w:eastAsia="de-DE"/>
              </w:rPr>
              <w:t xml:space="preserve">accélération </w:t>
            </w:r>
            <w:r w:rsidRPr="000E6A95">
              <w:rPr>
                <w:rFonts w:asciiTheme="majorBidi" w:hAnsiTheme="majorBidi" w:cstheme="majorBidi"/>
                <w:sz w:val="18"/>
                <w:szCs w:val="18"/>
                <w:lang w:eastAsia="de-DE"/>
              </w:rPr>
              <w:t>inférieur</w:t>
            </w:r>
            <w:r w:rsidRPr="000E6A95">
              <w:rPr>
                <w:rFonts w:asciiTheme="majorBidi" w:hAnsiTheme="majorBidi" w:cstheme="majorBidi"/>
                <w:b/>
                <w:sz w:val="18"/>
                <w:szCs w:val="18"/>
                <w:lang w:eastAsia="de-DE"/>
              </w:rPr>
              <w:t>e</w:t>
            </w:r>
            <w:r w:rsidRPr="000E6A95">
              <w:rPr>
                <w:rFonts w:asciiTheme="majorBidi" w:hAnsiTheme="majorBidi" w:cstheme="majorBidi"/>
                <w:sz w:val="18"/>
                <w:szCs w:val="18"/>
                <w:lang w:eastAsia="de-DE"/>
              </w:rPr>
              <w:t xml:space="preserve"> à </w:t>
            </w:r>
            <w:proofErr w:type="spellStart"/>
            <w:r w:rsidR="00774976" w:rsidRPr="000E6A95">
              <w:rPr>
                <w:rFonts w:asciiTheme="majorBidi" w:hAnsiTheme="majorBidi" w:cstheme="majorBidi"/>
                <w:strike/>
                <w:sz w:val="18"/>
                <w:szCs w:val="18"/>
                <w:lang w:eastAsia="de-DE"/>
              </w:rPr>
              <w:t>celui</w:t>
            </w:r>
            <w:r w:rsidRPr="000E6A95">
              <w:rPr>
                <w:rFonts w:asciiTheme="majorBidi" w:hAnsiTheme="majorBidi" w:cstheme="majorBidi"/>
                <w:b/>
                <w:sz w:val="18"/>
                <w:szCs w:val="18"/>
                <w:lang w:eastAsia="de-DE"/>
              </w:rPr>
              <w:t>celle</w:t>
            </w:r>
            <w:proofErr w:type="spellEnd"/>
            <w:r w:rsidRPr="000E6A95">
              <w:rPr>
                <w:rFonts w:asciiTheme="majorBidi" w:hAnsiTheme="majorBidi" w:cstheme="majorBidi"/>
                <w:sz w:val="18"/>
                <w:szCs w:val="18"/>
                <w:lang w:eastAsia="de-DE"/>
              </w:rPr>
              <w:t xml:space="preserve"> du rapport de transmission </w:t>
            </w:r>
            <w:r w:rsidRPr="000E6A95">
              <w:rPr>
                <w:rFonts w:asciiTheme="majorBidi" w:hAnsiTheme="majorBidi" w:cstheme="majorBidi"/>
                <w:iCs/>
                <w:sz w:val="18"/>
                <w:szCs w:val="18"/>
                <w:lang w:eastAsia="de-DE"/>
              </w:rPr>
              <w:t>i</w:t>
            </w:r>
          </w:p>
        </w:tc>
      </w:tr>
      <w:tr w:rsidR="00154FEC" w:rsidRPr="000E6A95" w14:paraId="15635F99" w14:textId="77777777" w:rsidTr="002E2D46">
        <w:trPr>
          <w:cantSplit/>
        </w:trPr>
        <w:tc>
          <w:tcPr>
            <w:tcW w:w="1587" w:type="dxa"/>
            <w:shd w:val="clear" w:color="auto" w:fill="auto"/>
          </w:tcPr>
          <w:p w14:paraId="0D059564" w14:textId="77777777" w:rsidR="00154FEC" w:rsidRPr="000E6A95" w:rsidRDefault="00154FEC" w:rsidP="002E2D46">
            <w:pPr>
              <w:spacing w:before="40" w:after="120" w:line="240" w:lineRule="exact"/>
              <w:ind w:left="57" w:right="57"/>
              <w:rPr>
                <w:rFonts w:asciiTheme="majorBidi" w:hAnsiTheme="majorBidi" w:cstheme="majorBidi"/>
                <w:b/>
                <w:iCs/>
                <w:sz w:val="18"/>
                <w:szCs w:val="18"/>
                <w:lang w:eastAsia="de-DE"/>
              </w:rPr>
            </w:pPr>
            <w:r w:rsidRPr="000E6A95">
              <w:rPr>
                <w:rFonts w:asciiTheme="majorBidi" w:hAnsiTheme="majorBidi" w:cstheme="majorBidi"/>
                <w:b/>
                <w:iCs/>
                <w:sz w:val="18"/>
                <w:szCs w:val="18"/>
                <w:lang w:eastAsia="de-DE"/>
              </w:rPr>
              <w:t>rapports de transmission i+1, i+3, …</w:t>
            </w:r>
          </w:p>
        </w:tc>
        <w:tc>
          <w:tcPr>
            <w:tcW w:w="624" w:type="dxa"/>
            <w:shd w:val="clear" w:color="auto" w:fill="auto"/>
          </w:tcPr>
          <w:p w14:paraId="2A40CE1C" w14:textId="77777777" w:rsidR="00154FEC" w:rsidRPr="000E6A95" w:rsidRDefault="00372ED3" w:rsidP="002E2D46">
            <w:pPr>
              <w:spacing w:before="40" w:after="120" w:line="240" w:lineRule="exact"/>
              <w:ind w:left="57" w:right="57"/>
              <w:rPr>
                <w:rFonts w:asciiTheme="majorBidi" w:hAnsiTheme="majorBidi" w:cstheme="majorBidi"/>
                <w:sz w:val="18"/>
                <w:szCs w:val="18"/>
                <w:lang w:eastAsia="de-DE"/>
              </w:rPr>
            </w:pPr>
            <w:r>
              <w:rPr>
                <w:rFonts w:asciiTheme="majorBidi" w:hAnsiTheme="majorBidi" w:cstheme="majorBidi"/>
                <w:sz w:val="18"/>
                <w:szCs w:val="18"/>
                <w:lang w:eastAsia="de-DE"/>
              </w:rPr>
              <w:t>-</w:t>
            </w:r>
          </w:p>
        </w:tc>
        <w:tc>
          <w:tcPr>
            <w:tcW w:w="1079" w:type="dxa"/>
            <w:shd w:val="clear" w:color="auto" w:fill="auto"/>
          </w:tcPr>
          <w:p w14:paraId="132FC52B" w14:textId="77777777" w:rsidR="00154FEC" w:rsidRPr="000E6A95" w:rsidRDefault="00154FEC" w:rsidP="002E2D46">
            <w:pPr>
              <w:spacing w:before="40" w:after="120" w:line="240" w:lineRule="exact"/>
              <w:ind w:left="57" w:right="57"/>
              <w:rPr>
                <w:rFonts w:asciiTheme="majorBidi" w:hAnsiTheme="majorBidi" w:cstheme="majorBidi"/>
                <w:b/>
                <w:sz w:val="18"/>
                <w:szCs w:val="18"/>
                <w:lang w:eastAsia="de-DE"/>
              </w:rPr>
            </w:pPr>
            <w:r w:rsidRPr="000E6A95">
              <w:rPr>
                <w:rFonts w:asciiTheme="majorBidi" w:hAnsiTheme="majorBidi" w:cstheme="majorBidi"/>
                <w:b/>
                <w:sz w:val="18"/>
                <w:szCs w:val="18"/>
                <w:lang w:eastAsia="de-DE"/>
              </w:rPr>
              <w:t>Annexe 3</w:t>
            </w:r>
          </w:p>
        </w:tc>
        <w:tc>
          <w:tcPr>
            <w:tcW w:w="1190" w:type="dxa"/>
            <w:shd w:val="clear" w:color="auto" w:fill="auto"/>
          </w:tcPr>
          <w:p w14:paraId="2AABB08E" w14:textId="77777777" w:rsidR="00154FEC" w:rsidRPr="000E6A95" w:rsidRDefault="00154FEC" w:rsidP="002E2D46">
            <w:pPr>
              <w:spacing w:before="40" w:after="120" w:line="240" w:lineRule="exact"/>
              <w:ind w:left="57" w:right="57"/>
              <w:rPr>
                <w:rFonts w:asciiTheme="majorBidi" w:hAnsiTheme="majorBidi" w:cstheme="majorBidi"/>
                <w:b/>
                <w:sz w:val="18"/>
                <w:szCs w:val="18"/>
                <w:lang w:eastAsia="de-DE"/>
              </w:rPr>
            </w:pPr>
            <w:r w:rsidRPr="000E6A95">
              <w:rPr>
                <w:rFonts w:asciiTheme="majorBidi" w:hAnsiTheme="majorBidi" w:cstheme="majorBidi"/>
                <w:b/>
                <w:sz w:val="18"/>
                <w:szCs w:val="18"/>
                <w:lang w:eastAsia="de-DE"/>
              </w:rPr>
              <w:t>3.1.2.1.4.1</w:t>
            </w:r>
          </w:p>
        </w:tc>
        <w:tc>
          <w:tcPr>
            <w:tcW w:w="2890" w:type="dxa"/>
            <w:shd w:val="clear" w:color="auto" w:fill="auto"/>
          </w:tcPr>
          <w:p w14:paraId="17A0F854" w14:textId="77777777" w:rsidR="00154FEC" w:rsidRPr="000E6A95" w:rsidRDefault="00154FEC" w:rsidP="002E2D46">
            <w:pPr>
              <w:spacing w:before="40" w:after="120" w:line="240" w:lineRule="exact"/>
              <w:ind w:left="57" w:right="57"/>
              <w:rPr>
                <w:rFonts w:asciiTheme="majorBidi" w:hAnsiTheme="majorBidi" w:cstheme="majorBidi"/>
                <w:b/>
                <w:sz w:val="18"/>
                <w:szCs w:val="18"/>
              </w:rPr>
            </w:pPr>
            <w:r w:rsidRPr="000E6A95">
              <w:rPr>
                <w:rFonts w:asciiTheme="majorBidi" w:hAnsiTheme="majorBidi" w:cstheme="majorBidi"/>
                <w:b/>
                <w:sz w:val="18"/>
                <w:szCs w:val="18"/>
              </w:rPr>
              <w:t>rapports de transmission utilisables pour l’essai de décélération en roue libre de l’annexe 3, si le rapport de transmission i et le rapport de transmission i+1 permettent une accélération supérieure à 2,0 m/s</w:t>
            </w:r>
            <w:r w:rsidRPr="000E6A95">
              <w:rPr>
                <w:rFonts w:asciiTheme="majorBidi" w:hAnsiTheme="majorBidi" w:cstheme="majorBidi"/>
                <w:b/>
                <w:sz w:val="18"/>
                <w:szCs w:val="18"/>
                <w:vertAlign w:val="superscript"/>
              </w:rPr>
              <w:t>2</w:t>
            </w:r>
          </w:p>
        </w:tc>
      </w:tr>
      <w:tr w:rsidR="00154FEC" w:rsidRPr="000E6A95" w14:paraId="7083F51B" w14:textId="77777777" w:rsidTr="002E2D46">
        <w:trPr>
          <w:cantSplit/>
        </w:trPr>
        <w:tc>
          <w:tcPr>
            <w:tcW w:w="1587" w:type="dxa"/>
            <w:shd w:val="clear" w:color="auto" w:fill="auto"/>
          </w:tcPr>
          <w:p w14:paraId="20572316" w14:textId="77777777" w:rsidR="00154FEC" w:rsidRPr="000E6A95" w:rsidRDefault="00154FEC" w:rsidP="002E2D46">
            <w:pPr>
              <w:spacing w:before="40" w:after="120" w:line="240" w:lineRule="exact"/>
              <w:ind w:left="57" w:right="57"/>
              <w:rPr>
                <w:rFonts w:asciiTheme="majorBidi" w:hAnsiTheme="majorBidi" w:cstheme="majorBidi"/>
                <w:iCs/>
                <w:sz w:val="18"/>
                <w:szCs w:val="18"/>
                <w:lang w:eastAsia="de-DE"/>
              </w:rPr>
            </w:pPr>
            <w:r w:rsidRPr="000E6A95">
              <w:rPr>
                <w:rFonts w:asciiTheme="majorBidi" w:hAnsiTheme="majorBidi" w:cstheme="majorBidi"/>
                <w:iCs/>
                <w:sz w:val="18"/>
                <w:szCs w:val="18"/>
                <w:lang w:eastAsia="de-DE"/>
              </w:rPr>
              <w:t>k</w:t>
            </w:r>
          </w:p>
        </w:tc>
        <w:tc>
          <w:tcPr>
            <w:tcW w:w="624" w:type="dxa"/>
            <w:shd w:val="clear" w:color="auto" w:fill="auto"/>
          </w:tcPr>
          <w:p w14:paraId="49E9C6CD"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w:t>
            </w:r>
          </w:p>
        </w:tc>
        <w:tc>
          <w:tcPr>
            <w:tcW w:w="1079" w:type="dxa"/>
            <w:shd w:val="clear" w:color="auto" w:fill="auto"/>
          </w:tcPr>
          <w:p w14:paraId="287C8F13"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Annexe 3</w:t>
            </w:r>
          </w:p>
        </w:tc>
        <w:tc>
          <w:tcPr>
            <w:tcW w:w="1190" w:type="dxa"/>
            <w:shd w:val="clear" w:color="auto" w:fill="auto"/>
          </w:tcPr>
          <w:p w14:paraId="4D899542"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lang w:eastAsia="de-DE"/>
              </w:rPr>
              <w:t>3.1.2.1.4.1</w:t>
            </w:r>
          </w:p>
        </w:tc>
        <w:tc>
          <w:tcPr>
            <w:tcW w:w="2890" w:type="dxa"/>
            <w:shd w:val="clear" w:color="auto" w:fill="auto"/>
          </w:tcPr>
          <w:p w14:paraId="322FD826" w14:textId="77777777" w:rsidR="00154FEC" w:rsidRPr="000E6A95" w:rsidRDefault="00154FEC" w:rsidP="002E2D46">
            <w:pPr>
              <w:spacing w:before="40" w:after="120" w:line="240" w:lineRule="exact"/>
              <w:ind w:left="57" w:right="57"/>
              <w:rPr>
                <w:rFonts w:asciiTheme="majorBidi" w:hAnsiTheme="majorBidi" w:cstheme="majorBidi"/>
                <w:sz w:val="18"/>
                <w:szCs w:val="18"/>
                <w:lang w:eastAsia="de-DE"/>
              </w:rPr>
            </w:pPr>
            <w:r w:rsidRPr="000E6A95">
              <w:rPr>
                <w:rFonts w:asciiTheme="majorBidi" w:hAnsiTheme="majorBidi" w:cstheme="majorBidi"/>
                <w:sz w:val="18"/>
                <w:szCs w:val="18"/>
              </w:rPr>
              <w:t>facteur de pondération du rapport de transmission</w:t>
            </w:r>
            <w:r w:rsidR="00B641A6" w:rsidRPr="000E6A95">
              <w:rPr>
                <w:rFonts w:asciiTheme="majorBidi" w:hAnsiTheme="majorBidi" w:cstheme="majorBidi"/>
                <w:sz w:val="18"/>
                <w:szCs w:val="18"/>
              </w:rPr>
              <w:t> ;</w:t>
            </w:r>
            <w:r w:rsidRPr="000E6A95">
              <w:rPr>
                <w:rFonts w:asciiTheme="majorBidi" w:hAnsiTheme="majorBidi" w:cstheme="majorBidi"/>
                <w:sz w:val="18"/>
                <w:szCs w:val="18"/>
              </w:rPr>
              <w:t xml:space="preserve"> </w:t>
            </w:r>
            <w:r w:rsidRPr="000E6A95">
              <w:rPr>
                <w:rFonts w:asciiTheme="majorBidi" w:hAnsiTheme="majorBidi" w:cstheme="majorBidi"/>
                <w:sz w:val="18"/>
                <w:szCs w:val="18"/>
                <w:lang w:eastAsia="de-DE"/>
              </w:rPr>
              <w:t>valeur à relever et à utiliser pour les calculs à deux décimales près</w:t>
            </w:r>
          </w:p>
        </w:tc>
      </w:tr>
    </w:tbl>
    <w:p w14:paraId="115EFBB5" w14:textId="77777777" w:rsidR="00154FEC" w:rsidRPr="000E6A95" w:rsidRDefault="00154FEC" w:rsidP="00154FEC">
      <w:pPr>
        <w:pStyle w:val="SingleTxtG"/>
        <w:ind w:left="2268"/>
        <w:rPr>
          <w:rFonts w:asciiTheme="majorBidi" w:hAnsiTheme="majorBidi" w:cstheme="majorBidi"/>
          <w:bCs/>
        </w:rPr>
      </w:pPr>
      <w:r w:rsidRPr="000E6A95">
        <w:rPr>
          <w:rFonts w:asciiTheme="majorBidi" w:hAnsiTheme="majorBidi" w:cstheme="majorBidi"/>
          <w:bCs/>
        </w:rPr>
        <w:t>… ».</w:t>
      </w:r>
    </w:p>
    <w:p w14:paraId="03EAFBA4" w14:textId="77777777" w:rsidR="00154FEC" w:rsidRPr="000E6A95" w:rsidRDefault="00154FEC" w:rsidP="00774976">
      <w:pPr>
        <w:pStyle w:val="SingleTxtG"/>
        <w:keepNext/>
        <w:rPr>
          <w:rFonts w:asciiTheme="majorBidi" w:hAnsiTheme="majorBidi" w:cstheme="majorBidi"/>
        </w:rPr>
      </w:pPr>
      <w:r w:rsidRPr="000E6A95">
        <w:rPr>
          <w:rFonts w:asciiTheme="majorBidi" w:hAnsiTheme="majorBidi" w:cstheme="majorBidi"/>
          <w:i/>
          <w:iCs/>
        </w:rPr>
        <w:lastRenderedPageBreak/>
        <w:t>Paragraphe 2.26</w:t>
      </w:r>
      <w:r w:rsidRPr="000E6A95">
        <w:rPr>
          <w:rFonts w:asciiTheme="majorBidi" w:hAnsiTheme="majorBidi" w:cstheme="majorBidi"/>
        </w:rPr>
        <w:t>, modifier comme suit</w:t>
      </w:r>
      <w:r w:rsidR="00B641A6" w:rsidRPr="000E6A95">
        <w:rPr>
          <w:rFonts w:asciiTheme="majorBidi" w:hAnsiTheme="majorBidi" w:cstheme="majorBidi"/>
        </w:rPr>
        <w:t> :</w:t>
      </w:r>
    </w:p>
    <w:p w14:paraId="68C46E7C" w14:textId="77777777" w:rsidR="00154FEC" w:rsidRPr="000E6A95" w:rsidRDefault="00154FEC" w:rsidP="00774976">
      <w:pPr>
        <w:pStyle w:val="SingleTxtG"/>
        <w:keepNext/>
        <w:ind w:left="2268" w:hanging="1134"/>
        <w:rPr>
          <w:rFonts w:asciiTheme="majorBidi" w:hAnsiTheme="majorBidi" w:cstheme="majorBidi"/>
        </w:rPr>
      </w:pPr>
      <w:r w:rsidRPr="000E6A95">
        <w:rPr>
          <w:rFonts w:asciiTheme="majorBidi" w:hAnsiTheme="majorBidi" w:cstheme="majorBidi"/>
        </w:rPr>
        <w:t>« 2.26</w:t>
      </w:r>
      <w:r w:rsidRPr="000E6A95">
        <w:rPr>
          <w:rFonts w:asciiTheme="majorBidi" w:hAnsiTheme="majorBidi" w:cstheme="majorBidi"/>
        </w:rPr>
        <w:tab/>
        <w:t>Accélération stable</w:t>
      </w:r>
    </w:p>
    <w:p w14:paraId="52CF75D2"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ab/>
      </w:r>
      <w:r w:rsidRPr="000E6A95">
        <w:rPr>
          <w:rFonts w:asciiTheme="majorBidi" w:hAnsiTheme="majorBidi" w:cstheme="majorBidi"/>
          <w:b/>
        </w:rPr>
        <w:t>Aux fins du présent Règlement, une accélération stable doit remplir les trois conditions ci-après.</w:t>
      </w:r>
    </w:p>
    <w:p w14:paraId="7BE7CCE8" w14:textId="77777777" w:rsidR="00154FEC" w:rsidRPr="000E6A95" w:rsidRDefault="00154FEC" w:rsidP="00154FEC">
      <w:pPr>
        <w:pStyle w:val="SingleTxtG"/>
        <w:ind w:left="2268" w:hanging="1134"/>
        <w:rPr>
          <w:rFonts w:asciiTheme="majorBidi" w:hAnsiTheme="majorBidi" w:cstheme="majorBidi"/>
          <w:bCs/>
          <w:strike/>
        </w:rPr>
      </w:pPr>
      <w:r w:rsidRPr="000E6A95">
        <w:rPr>
          <w:rFonts w:asciiTheme="majorBidi" w:hAnsiTheme="majorBidi" w:cstheme="majorBidi"/>
          <w:bCs/>
          <w:strike/>
        </w:rPr>
        <w:t>2.26.1</w:t>
      </w:r>
      <w:r w:rsidRPr="000E6A95">
        <w:rPr>
          <w:rFonts w:asciiTheme="majorBidi" w:hAnsiTheme="majorBidi" w:cstheme="majorBidi"/>
          <w:bCs/>
          <w:strike/>
        </w:rPr>
        <w:tab/>
        <w:t>Par “accélération stable”, lorsqu’elle doit être calculée, une accélération dans laquelle le rapport entre a</w:t>
      </w:r>
      <w:r w:rsidRPr="000E6A95">
        <w:rPr>
          <w:rFonts w:asciiTheme="majorBidi" w:hAnsiTheme="majorBidi" w:cstheme="majorBidi"/>
          <w:bCs/>
          <w:strike/>
          <w:vertAlign w:val="subscript"/>
        </w:rPr>
        <w:t>wot_testPP-BB</w:t>
      </w:r>
      <w:r w:rsidRPr="000E6A95">
        <w:rPr>
          <w:rFonts w:asciiTheme="majorBidi" w:hAnsiTheme="majorBidi" w:cstheme="majorBidi"/>
          <w:bCs/>
          <w:strike/>
        </w:rPr>
        <w:t xml:space="preserve"> et a</w:t>
      </w:r>
      <w:r w:rsidRPr="000E6A95">
        <w:rPr>
          <w:rFonts w:asciiTheme="majorBidi" w:hAnsiTheme="majorBidi" w:cstheme="majorBidi"/>
          <w:bCs/>
          <w:strike/>
          <w:vertAlign w:val="subscript"/>
        </w:rPr>
        <w:t>wot test</w:t>
      </w:r>
      <w:r w:rsidRPr="000E6A95">
        <w:rPr>
          <w:rFonts w:asciiTheme="majorBidi" w:hAnsiTheme="majorBidi" w:cstheme="majorBidi"/>
          <w:bCs/>
          <w:strike/>
        </w:rPr>
        <w:t xml:space="preserve"> est inférieur ou égal à 1.2.</w:t>
      </w:r>
    </w:p>
    <w:p w14:paraId="06ACD566" w14:textId="77777777" w:rsidR="00154FEC" w:rsidRPr="000E6A95" w:rsidRDefault="00154FEC" w:rsidP="00154FEC">
      <w:pPr>
        <w:pStyle w:val="SingleTxtG"/>
        <w:ind w:left="2268" w:hanging="1134"/>
        <w:rPr>
          <w:rFonts w:asciiTheme="majorBidi" w:hAnsiTheme="majorBidi" w:cstheme="majorBidi"/>
          <w:bCs/>
          <w:strike/>
        </w:rPr>
      </w:pPr>
      <w:r w:rsidRPr="000E6A95">
        <w:rPr>
          <w:rFonts w:asciiTheme="majorBidi" w:hAnsiTheme="majorBidi" w:cstheme="majorBidi"/>
          <w:bCs/>
          <w:strike/>
        </w:rPr>
        <w:t>2.26.2</w:t>
      </w:r>
      <w:r w:rsidRPr="000E6A95">
        <w:rPr>
          <w:rFonts w:asciiTheme="majorBidi" w:hAnsiTheme="majorBidi" w:cstheme="majorBidi"/>
          <w:bCs/>
          <w:strike/>
        </w:rPr>
        <w:tab/>
        <w:t>Par “accélération instable”, un écart par rapport à une accélération stable lors de l’accélération.</w:t>
      </w:r>
    </w:p>
    <w:p w14:paraId="2F8359EF" w14:textId="77777777" w:rsidR="00154FEC" w:rsidRPr="000E6A95" w:rsidRDefault="00154FEC" w:rsidP="00154FEC">
      <w:pPr>
        <w:pStyle w:val="SingleTxtG"/>
        <w:ind w:left="2268" w:hanging="1134"/>
        <w:rPr>
          <w:rFonts w:asciiTheme="majorBidi" w:hAnsiTheme="majorBidi" w:cstheme="majorBidi"/>
          <w:bCs/>
          <w:strike/>
        </w:rPr>
      </w:pPr>
      <w:r w:rsidRPr="000E6A95">
        <w:rPr>
          <w:rFonts w:asciiTheme="majorBidi" w:hAnsiTheme="majorBidi" w:cstheme="majorBidi"/>
          <w:bCs/>
          <w:strike/>
        </w:rPr>
        <w:t>2.26.2.1</w:t>
      </w:r>
      <w:r w:rsidRPr="000E6A95">
        <w:rPr>
          <w:rFonts w:asciiTheme="majorBidi" w:hAnsiTheme="majorBidi" w:cstheme="majorBidi"/>
          <w:bCs/>
          <w:strike/>
        </w:rPr>
        <w:tab/>
        <w:t>L’accélération peut également être instable lorsque le groupe motopropulseur réagit par à-coups en début d’accélération à partir d’une vitesse faible. ».</w:t>
      </w:r>
    </w:p>
    <w:p w14:paraId="5D1E0249" w14:textId="77777777" w:rsidR="00154FEC" w:rsidRPr="000E6A95" w:rsidRDefault="00154FEC" w:rsidP="00154FEC">
      <w:pPr>
        <w:pStyle w:val="SingleTxtG"/>
        <w:ind w:left="2268" w:hanging="1134"/>
        <w:rPr>
          <w:rFonts w:asciiTheme="majorBidi" w:hAnsiTheme="majorBidi" w:cstheme="majorBidi"/>
          <w:b/>
        </w:rPr>
      </w:pPr>
      <w:r w:rsidRPr="000E6A95">
        <w:rPr>
          <w:rFonts w:asciiTheme="majorBidi" w:hAnsiTheme="majorBidi" w:cstheme="majorBidi"/>
          <w:b/>
        </w:rPr>
        <w:t>2.26.1</w:t>
      </w:r>
      <w:r w:rsidRPr="000E6A95">
        <w:rPr>
          <w:rFonts w:asciiTheme="majorBidi" w:hAnsiTheme="majorBidi" w:cstheme="majorBidi"/>
          <w:b/>
        </w:rPr>
        <w:tab/>
        <w:t>Être applicable à tous les véhicules visés par le présent Règlement, à bas régime, et éliminer les à-coups du groupe motopropulseur.</w:t>
      </w:r>
    </w:p>
    <w:p w14:paraId="634A89E7" w14:textId="77777777" w:rsidR="002E2D46" w:rsidRPr="000E6A95" w:rsidRDefault="00154FEC" w:rsidP="00154FEC">
      <w:pPr>
        <w:pStyle w:val="SingleTxtG"/>
        <w:ind w:left="2268" w:hanging="1134"/>
        <w:rPr>
          <w:rFonts w:asciiTheme="majorBidi" w:hAnsiTheme="majorBidi" w:cstheme="majorBidi"/>
          <w:b/>
        </w:rPr>
      </w:pPr>
      <w:r w:rsidRPr="000E6A95">
        <w:rPr>
          <w:rFonts w:asciiTheme="majorBidi" w:hAnsiTheme="majorBidi" w:cstheme="majorBidi"/>
          <w:b/>
        </w:rPr>
        <w:t>2.26.2</w:t>
      </w:r>
      <w:r w:rsidRPr="000E6A95">
        <w:rPr>
          <w:rFonts w:asciiTheme="majorBidi" w:hAnsiTheme="majorBidi" w:cstheme="majorBidi"/>
          <w:b/>
        </w:rPr>
        <w:tab/>
        <w:t>Être applicable aux véhicules des catégories M</w:t>
      </w:r>
      <w:r w:rsidRPr="000E6A95">
        <w:rPr>
          <w:rFonts w:asciiTheme="majorBidi" w:hAnsiTheme="majorBidi" w:cstheme="majorBidi"/>
          <w:b/>
          <w:vertAlign w:val="subscript"/>
        </w:rPr>
        <w:t>1</w:t>
      </w:r>
      <w:r w:rsidRPr="000E6A95">
        <w:rPr>
          <w:rFonts w:asciiTheme="majorBidi" w:hAnsiTheme="majorBidi" w:cstheme="majorBidi"/>
          <w:b/>
        </w:rPr>
        <w:t>, N</w:t>
      </w:r>
      <w:r w:rsidRPr="000E6A95">
        <w:rPr>
          <w:rFonts w:asciiTheme="majorBidi" w:hAnsiTheme="majorBidi" w:cstheme="majorBidi"/>
          <w:b/>
          <w:vertAlign w:val="subscript"/>
        </w:rPr>
        <w:t>1</w:t>
      </w:r>
      <w:r w:rsidRPr="000E6A95">
        <w:rPr>
          <w:rFonts w:asciiTheme="majorBidi" w:hAnsiTheme="majorBidi" w:cstheme="majorBidi"/>
          <w:b/>
        </w:rPr>
        <w:t xml:space="preserve"> et M</w:t>
      </w:r>
      <w:r w:rsidRPr="000E6A95">
        <w:rPr>
          <w:rFonts w:asciiTheme="majorBidi" w:hAnsiTheme="majorBidi" w:cstheme="majorBidi"/>
          <w:b/>
          <w:vertAlign w:val="subscript"/>
        </w:rPr>
        <w:t>2</w:t>
      </w:r>
      <w:r w:rsidRPr="000E6A95">
        <w:rPr>
          <w:rFonts w:asciiTheme="majorBidi" w:hAnsiTheme="majorBidi" w:cstheme="majorBidi"/>
          <w:b/>
        </w:rPr>
        <w:t xml:space="preserve"> dont la masse maximale techniquement admissible en charge est inférieure à 3</w:t>
      </w:r>
      <w:r w:rsidR="00774976" w:rsidRPr="000E6A95">
        <w:rPr>
          <w:rFonts w:asciiTheme="majorBidi" w:hAnsiTheme="majorBidi" w:cstheme="majorBidi"/>
          <w:b/>
        </w:rPr>
        <w:t> </w:t>
      </w:r>
      <w:r w:rsidRPr="000E6A95">
        <w:rPr>
          <w:rFonts w:asciiTheme="majorBidi" w:hAnsiTheme="majorBidi" w:cstheme="majorBidi"/>
          <w:b/>
        </w:rPr>
        <w:t>500</w:t>
      </w:r>
      <w:r w:rsidR="00774976" w:rsidRPr="000E6A95">
        <w:rPr>
          <w:rFonts w:asciiTheme="majorBidi" w:hAnsiTheme="majorBidi" w:cstheme="majorBidi"/>
          <w:b/>
        </w:rPr>
        <w:t xml:space="preserve"> </w:t>
      </w:r>
      <w:r w:rsidRPr="000E6A95">
        <w:rPr>
          <w:rFonts w:asciiTheme="majorBidi" w:hAnsiTheme="majorBidi" w:cstheme="majorBidi"/>
          <w:b/>
        </w:rPr>
        <w:t>kg et éviter les retards à l’accélération dus à la gestion du moteur lorsque l’accélérateur est enfoncé. Cette condition est généralement remplie au moyen de la préaccélération.</w:t>
      </w:r>
    </w:p>
    <w:p w14:paraId="3D994586" w14:textId="77777777" w:rsidR="002E2D46" w:rsidRPr="000E6A95" w:rsidRDefault="00154FEC" w:rsidP="00154FEC">
      <w:pPr>
        <w:pStyle w:val="SingleTxtG"/>
        <w:ind w:left="2268" w:hanging="1134"/>
        <w:rPr>
          <w:rFonts w:asciiTheme="majorBidi" w:hAnsiTheme="majorBidi" w:cstheme="majorBidi"/>
          <w:bCs/>
        </w:rPr>
      </w:pPr>
      <w:r w:rsidRPr="000E6A95">
        <w:rPr>
          <w:rFonts w:asciiTheme="majorBidi" w:hAnsiTheme="majorBidi" w:cstheme="majorBidi"/>
          <w:b/>
        </w:rPr>
        <w:t>2.26.3</w:t>
      </w:r>
      <w:r w:rsidRPr="000E6A95">
        <w:rPr>
          <w:rFonts w:asciiTheme="majorBidi" w:hAnsiTheme="majorBidi" w:cstheme="majorBidi"/>
          <w:b/>
        </w:rPr>
        <w:tab/>
        <w:t>Aux fins de l’annexe 7, se fonder sur l’hypothèse d’une accélération constante sur la totalité de la distance de mesure entre les lignes AA</w:t>
      </w:r>
      <w:r w:rsidR="00F81FE3" w:rsidRPr="000E6A95">
        <w:rPr>
          <w:rFonts w:asciiTheme="majorBidi" w:hAnsiTheme="majorBidi" w:cstheme="majorBidi"/>
          <w:b/>
        </w:rPr>
        <w:t>’</w:t>
      </w:r>
      <w:r w:rsidR="00774976" w:rsidRPr="000E6A95">
        <w:rPr>
          <w:rFonts w:asciiTheme="majorBidi" w:hAnsiTheme="majorBidi" w:cstheme="majorBidi"/>
          <w:b/>
        </w:rPr>
        <w:t xml:space="preserve"> </w:t>
      </w:r>
      <w:r w:rsidRPr="000E6A95">
        <w:rPr>
          <w:rFonts w:asciiTheme="majorBidi" w:hAnsiTheme="majorBidi" w:cstheme="majorBidi"/>
          <w:b/>
        </w:rPr>
        <w:t>et BB’, augmentée de la longueur du véhicule.</w:t>
      </w:r>
      <w:r w:rsidRPr="000E6A95">
        <w:rPr>
          <w:rFonts w:asciiTheme="majorBidi" w:hAnsiTheme="majorBidi" w:cstheme="majorBidi"/>
          <w:bCs/>
        </w:rPr>
        <w:t> ».</w:t>
      </w:r>
    </w:p>
    <w:p w14:paraId="3C0D0105" w14:textId="77777777" w:rsidR="00154FEC" w:rsidRPr="000E6A95" w:rsidRDefault="00154FEC" w:rsidP="00774976">
      <w:pPr>
        <w:pStyle w:val="SingleTxtG"/>
        <w:keepNext/>
        <w:ind w:left="2268" w:hanging="1134"/>
        <w:rPr>
          <w:rFonts w:asciiTheme="majorBidi" w:hAnsiTheme="majorBidi" w:cstheme="majorBidi"/>
        </w:rPr>
      </w:pPr>
      <w:r w:rsidRPr="000E6A95">
        <w:rPr>
          <w:rFonts w:asciiTheme="majorBidi" w:hAnsiTheme="majorBidi" w:cstheme="majorBidi"/>
        </w:rPr>
        <w:t>Ajouter un nouveau paragraphe, ainsi libellé</w:t>
      </w:r>
      <w:r w:rsidR="00B641A6" w:rsidRPr="000E6A95">
        <w:rPr>
          <w:rFonts w:asciiTheme="majorBidi" w:hAnsiTheme="majorBidi" w:cstheme="majorBidi"/>
        </w:rPr>
        <w:t> :</w:t>
      </w:r>
    </w:p>
    <w:p w14:paraId="59ECE067" w14:textId="77777777" w:rsidR="00154FEC" w:rsidRPr="000E6A95" w:rsidRDefault="00774976" w:rsidP="00154FEC">
      <w:pPr>
        <w:pStyle w:val="SingleTxtG"/>
        <w:ind w:left="2268" w:hanging="1134"/>
        <w:rPr>
          <w:rFonts w:asciiTheme="majorBidi" w:hAnsiTheme="majorBidi" w:cstheme="majorBidi"/>
        </w:rPr>
      </w:pPr>
      <w:r w:rsidRPr="000E6A95">
        <w:rPr>
          <w:rFonts w:asciiTheme="majorBidi" w:hAnsiTheme="majorBidi" w:cstheme="majorBidi"/>
        </w:rPr>
        <w:t>« </w:t>
      </w:r>
      <w:r w:rsidR="00154FEC" w:rsidRPr="000E6A95">
        <w:rPr>
          <w:rFonts w:asciiTheme="majorBidi" w:hAnsiTheme="majorBidi" w:cstheme="majorBidi"/>
          <w:b/>
          <w:bCs/>
        </w:rPr>
        <w:t>11.12</w:t>
      </w:r>
      <w:r w:rsidR="002E2D46" w:rsidRPr="000E6A95">
        <w:rPr>
          <w:rFonts w:asciiTheme="majorBidi" w:hAnsiTheme="majorBidi" w:cstheme="majorBidi"/>
          <w:b/>
          <w:bCs/>
        </w:rPr>
        <w:tab/>
      </w:r>
      <w:r w:rsidR="00154FEC" w:rsidRPr="00372ED3">
        <w:rPr>
          <w:rFonts w:asciiTheme="majorBidi" w:hAnsiTheme="majorBidi" w:cstheme="majorBidi"/>
          <w:b/>
          <w:bCs/>
          <w:spacing w:val="-1"/>
        </w:rPr>
        <w:t>Dans les douze mois suivant la date d’entrée en vigueur du complément 6</w:t>
      </w:r>
      <w:r w:rsidR="00154FEC" w:rsidRPr="000E6A95">
        <w:rPr>
          <w:rFonts w:asciiTheme="majorBidi" w:hAnsiTheme="majorBidi" w:cstheme="majorBidi"/>
          <w:b/>
          <w:bCs/>
        </w:rPr>
        <w:t>, celui-ci ne s’appliquera pas aux extensions d’homologation existantes, initialement accordées avant la date de son entrée en vigueur.</w:t>
      </w:r>
      <w:r w:rsidR="00154FEC" w:rsidRPr="000E6A95">
        <w:rPr>
          <w:rFonts w:asciiTheme="majorBidi" w:hAnsiTheme="majorBidi" w:cstheme="majorBidi"/>
        </w:rPr>
        <w:t> ».</w:t>
      </w:r>
    </w:p>
    <w:p w14:paraId="6F69A31C" w14:textId="77777777" w:rsidR="00154FEC" w:rsidRPr="000E6A95" w:rsidRDefault="00154FEC" w:rsidP="00774976">
      <w:pPr>
        <w:pStyle w:val="SingleTxtG"/>
        <w:keepNext/>
        <w:rPr>
          <w:rFonts w:asciiTheme="majorBidi" w:hAnsiTheme="majorBidi" w:cstheme="majorBidi"/>
          <w:i/>
        </w:rPr>
      </w:pPr>
      <w:r w:rsidRPr="000E6A95">
        <w:rPr>
          <w:rFonts w:asciiTheme="majorBidi" w:hAnsiTheme="majorBidi" w:cstheme="majorBidi"/>
          <w:i/>
        </w:rPr>
        <w:t>Annexe 1, Appendice</w:t>
      </w:r>
      <w:r w:rsidRPr="000E6A95">
        <w:rPr>
          <w:rFonts w:asciiTheme="majorBidi" w:hAnsiTheme="majorBidi" w:cstheme="majorBidi"/>
        </w:rPr>
        <w:t>,</w:t>
      </w:r>
    </w:p>
    <w:p w14:paraId="42A36541" w14:textId="77777777" w:rsidR="00154FEC" w:rsidRPr="000E6A95" w:rsidRDefault="00154FEC" w:rsidP="00774976">
      <w:pPr>
        <w:pStyle w:val="SingleTxtG"/>
        <w:keepNext/>
        <w:rPr>
          <w:rFonts w:asciiTheme="majorBidi" w:hAnsiTheme="majorBidi" w:cstheme="majorBidi"/>
        </w:rPr>
      </w:pPr>
      <w:r w:rsidRPr="000E6A95">
        <w:rPr>
          <w:rFonts w:asciiTheme="majorBidi" w:hAnsiTheme="majorBidi" w:cstheme="majorBidi"/>
          <w:i/>
          <w:iCs/>
        </w:rPr>
        <w:t>Paragraphe 2.1</w:t>
      </w:r>
      <w:r w:rsidRPr="000E6A95">
        <w:rPr>
          <w:rFonts w:asciiTheme="majorBidi" w:hAnsiTheme="majorBidi" w:cstheme="majorBidi"/>
        </w:rPr>
        <w:t>, modifier comme suit</w:t>
      </w:r>
      <w:r w:rsidR="00B641A6" w:rsidRPr="000E6A95">
        <w:rPr>
          <w:rFonts w:asciiTheme="majorBidi" w:hAnsiTheme="majorBidi" w:cstheme="majorBidi"/>
        </w:rPr>
        <w:t> :</w:t>
      </w:r>
    </w:p>
    <w:p w14:paraId="117040AA" w14:textId="77777777" w:rsidR="00154FEC" w:rsidRPr="000E6A95" w:rsidRDefault="00154FEC" w:rsidP="00774976">
      <w:pPr>
        <w:pStyle w:val="SingleTxtG"/>
        <w:tabs>
          <w:tab w:val="right" w:leader="dot" w:pos="8505"/>
        </w:tabs>
        <w:ind w:left="2268" w:hanging="1134"/>
        <w:rPr>
          <w:rFonts w:asciiTheme="majorBidi" w:hAnsiTheme="majorBidi" w:cstheme="majorBidi"/>
        </w:rPr>
      </w:pPr>
      <w:r w:rsidRPr="000E6A95">
        <w:t>« 2.1</w:t>
      </w:r>
      <w:r w:rsidRPr="000E6A95">
        <w:rPr>
          <w:rFonts w:asciiTheme="majorBidi" w:hAnsiTheme="majorBidi" w:cstheme="majorBidi"/>
        </w:rPr>
        <w:tab/>
        <w:t xml:space="preserve">Valeur de niveau sonore, véhicule en mouvement </w:t>
      </w:r>
      <w:r w:rsidRPr="000E6A95">
        <w:rPr>
          <w:rFonts w:asciiTheme="majorBidi" w:hAnsiTheme="majorBidi" w:cstheme="majorBidi"/>
          <w:b/>
        </w:rPr>
        <w:t>(Annexe 3)</w:t>
      </w:r>
      <w:r w:rsidR="00B641A6" w:rsidRPr="000E6A95">
        <w:rPr>
          <w:rFonts w:asciiTheme="majorBidi" w:hAnsiTheme="majorBidi" w:cstheme="majorBidi"/>
        </w:rPr>
        <w:t> :</w:t>
      </w:r>
      <w:r w:rsidR="00774976" w:rsidRPr="000E6A95">
        <w:rPr>
          <w:rFonts w:asciiTheme="majorBidi" w:hAnsiTheme="majorBidi" w:cstheme="majorBidi"/>
        </w:rPr>
        <w:tab/>
      </w:r>
      <w:r w:rsidRPr="000E6A95">
        <w:rPr>
          <w:rFonts w:asciiTheme="majorBidi" w:hAnsiTheme="majorBidi" w:cstheme="majorBidi"/>
        </w:rPr>
        <w:t>dB(A)</w:t>
      </w:r>
    </w:p>
    <w:p w14:paraId="1A6D6944" w14:textId="77777777" w:rsidR="00154FEC" w:rsidRPr="000E6A95" w:rsidRDefault="00154FEC" w:rsidP="00774976">
      <w:pPr>
        <w:pStyle w:val="SingleTxtG"/>
        <w:tabs>
          <w:tab w:val="right" w:leader="dot" w:pos="8505"/>
        </w:tabs>
        <w:ind w:left="2268" w:hanging="1134"/>
        <w:rPr>
          <w:rFonts w:asciiTheme="majorBidi" w:hAnsiTheme="majorBidi" w:cstheme="majorBidi"/>
          <w:b/>
        </w:rPr>
      </w:pPr>
      <w:r w:rsidRPr="000E6A95">
        <w:rPr>
          <w:rFonts w:asciiTheme="majorBidi" w:hAnsiTheme="majorBidi" w:cstheme="majorBidi"/>
          <w:b/>
        </w:rPr>
        <w:t>2.1.1</w:t>
      </w:r>
      <w:r w:rsidRPr="000E6A95">
        <w:rPr>
          <w:rFonts w:asciiTheme="majorBidi" w:hAnsiTheme="majorBidi" w:cstheme="majorBidi"/>
          <w:b/>
        </w:rPr>
        <w:tab/>
        <w:t>Mode choisi pour les essais de véhicules en mouvement</w:t>
      </w:r>
      <w:r w:rsidR="00B641A6" w:rsidRPr="000E6A95">
        <w:rPr>
          <w:rFonts w:asciiTheme="majorBidi" w:hAnsiTheme="majorBidi" w:cstheme="majorBidi"/>
          <w:b/>
        </w:rPr>
        <w:t> :</w:t>
      </w:r>
      <w:r w:rsidR="00774976" w:rsidRPr="000E6A95">
        <w:rPr>
          <w:rFonts w:asciiTheme="majorBidi" w:hAnsiTheme="majorBidi" w:cstheme="majorBidi"/>
          <w:b/>
        </w:rPr>
        <w:tab/>
      </w:r>
      <w:r w:rsidRPr="000B0C99">
        <w:rPr>
          <w:rFonts w:asciiTheme="majorBidi" w:hAnsiTheme="majorBidi" w:cstheme="majorBidi"/>
          <w:bCs/>
        </w:rPr>
        <w:t> ».</w:t>
      </w:r>
    </w:p>
    <w:p w14:paraId="726C0F52" w14:textId="77777777" w:rsidR="00154FEC" w:rsidRPr="000E6A95" w:rsidRDefault="00154FEC" w:rsidP="00154FEC">
      <w:pPr>
        <w:pStyle w:val="SingleTxtG"/>
        <w:keepNext/>
        <w:keepLines/>
        <w:rPr>
          <w:rFonts w:asciiTheme="majorBidi" w:hAnsiTheme="majorBidi" w:cstheme="majorBidi"/>
        </w:rPr>
      </w:pPr>
      <w:r w:rsidRPr="000E6A95">
        <w:rPr>
          <w:rFonts w:asciiTheme="majorBidi" w:hAnsiTheme="majorBidi" w:cstheme="majorBidi"/>
          <w:i/>
          <w:iCs/>
        </w:rPr>
        <w:t>Paragraphe 2.2</w:t>
      </w:r>
      <w:r w:rsidRPr="000E6A95">
        <w:rPr>
          <w:rFonts w:asciiTheme="majorBidi" w:hAnsiTheme="majorBidi" w:cstheme="majorBidi"/>
        </w:rPr>
        <w:t>, modifier comme suit</w:t>
      </w:r>
      <w:r w:rsidR="00B641A6" w:rsidRPr="000E6A95">
        <w:rPr>
          <w:rFonts w:asciiTheme="majorBidi" w:hAnsiTheme="majorBidi" w:cstheme="majorBidi"/>
        </w:rPr>
        <w:t> :</w:t>
      </w:r>
    </w:p>
    <w:p w14:paraId="3694B0C7" w14:textId="77777777" w:rsidR="00154FEC" w:rsidRPr="000E6A95" w:rsidRDefault="00154FEC" w:rsidP="00752120">
      <w:pPr>
        <w:pStyle w:val="SingleTxtG"/>
        <w:keepNext/>
        <w:keepLines/>
        <w:ind w:left="2268" w:hanging="1134"/>
      </w:pPr>
      <w:r w:rsidRPr="000E6A95">
        <w:rPr>
          <w:rFonts w:asciiTheme="majorBidi" w:hAnsiTheme="majorBidi" w:cstheme="majorBidi"/>
        </w:rPr>
        <w:t>« 2.2</w:t>
      </w:r>
      <w:r w:rsidRPr="000E6A95">
        <w:rPr>
          <w:rFonts w:asciiTheme="majorBidi" w:hAnsiTheme="majorBidi" w:cstheme="majorBidi"/>
        </w:rPr>
        <w:tab/>
        <w:t>Valeur du niveau sonore du véhicule à l’arrêt</w:t>
      </w:r>
      <w:r w:rsidR="00B641A6" w:rsidRPr="000E6A95">
        <w:rPr>
          <w:rFonts w:asciiTheme="majorBidi" w:hAnsiTheme="majorBidi" w:cstheme="majorBidi"/>
        </w:rPr>
        <w:t> :</w:t>
      </w:r>
      <w:r w:rsidRPr="000E6A95">
        <w:rPr>
          <w:rFonts w:asciiTheme="majorBidi" w:hAnsiTheme="majorBidi" w:cstheme="majorBidi"/>
        </w:rPr>
        <w:t>… dB(A) à</w:t>
      </w:r>
      <w:r w:rsidR="00752120" w:rsidRPr="000E6A95">
        <w:rPr>
          <w:rFonts w:asciiTheme="majorBidi" w:hAnsiTheme="majorBidi" w:cstheme="majorBidi"/>
        </w:rPr>
        <w:t xml:space="preserve"> </w:t>
      </w:r>
      <w:r w:rsidRPr="000E6A95">
        <w:rPr>
          <w:rFonts w:asciiTheme="majorBidi" w:hAnsiTheme="majorBidi" w:cstheme="majorBidi"/>
        </w:rPr>
        <w:t>… tr/min</w:t>
      </w:r>
      <w:r w:rsidRPr="000E6A95">
        <w:t xml:space="preserve"> </w:t>
      </w:r>
      <w:r w:rsidRPr="000E6A95">
        <w:rPr>
          <w:rFonts w:asciiTheme="majorBidi" w:hAnsiTheme="majorBidi" w:cstheme="majorBidi"/>
          <w:b/>
        </w:rPr>
        <w:t>en mode</w:t>
      </w:r>
      <w:r w:rsidRPr="000E6A95">
        <w:rPr>
          <w:rFonts w:asciiTheme="majorBidi" w:hAnsiTheme="majorBidi" w:cstheme="majorBidi"/>
          <w:b/>
          <w:bCs/>
        </w:rPr>
        <w:t>……</w:t>
      </w:r>
      <w:r w:rsidR="00774976" w:rsidRPr="000E6A95">
        <w:rPr>
          <w:rFonts w:asciiTheme="majorBidi" w:hAnsiTheme="majorBidi" w:cstheme="majorBidi"/>
          <w:b/>
          <w:bCs/>
          <w:sz w:val="18"/>
          <w:szCs w:val="18"/>
          <w:vertAlign w:val="superscript"/>
        </w:rPr>
        <w:t>1</w:t>
      </w:r>
    </w:p>
    <w:p w14:paraId="014EA308" w14:textId="77777777" w:rsidR="00154FEC" w:rsidRPr="000E6A95" w:rsidRDefault="00154FEC" w:rsidP="00154FEC">
      <w:pPr>
        <w:pStyle w:val="SingleTxtG"/>
        <w:keepNext/>
        <w:keepLines/>
        <w:ind w:left="2268"/>
        <w:rPr>
          <w:rFonts w:asciiTheme="majorBidi" w:hAnsiTheme="majorBidi" w:cstheme="majorBidi"/>
          <w:bCs/>
        </w:rPr>
      </w:pPr>
      <w:r w:rsidRPr="000E6A95">
        <w:rPr>
          <w:rFonts w:asciiTheme="majorBidi" w:hAnsiTheme="majorBidi" w:cstheme="majorBidi"/>
          <w:b/>
        </w:rPr>
        <w:t>Valeur du niveau sonore du véhicule à l’arrêt</w:t>
      </w:r>
      <w:r w:rsidR="00B641A6" w:rsidRPr="000E6A95">
        <w:rPr>
          <w:rFonts w:asciiTheme="majorBidi" w:hAnsiTheme="majorBidi" w:cstheme="majorBidi"/>
          <w:b/>
        </w:rPr>
        <w:t> :</w:t>
      </w:r>
      <w:r w:rsidRPr="000E6A95">
        <w:rPr>
          <w:rFonts w:asciiTheme="majorBidi" w:hAnsiTheme="majorBidi" w:cstheme="majorBidi"/>
          <w:b/>
        </w:rPr>
        <w:t>… dB(A) à</w:t>
      </w:r>
      <w:r w:rsidR="00752120" w:rsidRPr="000E6A95">
        <w:rPr>
          <w:rFonts w:asciiTheme="majorBidi" w:hAnsiTheme="majorBidi" w:cstheme="majorBidi"/>
          <w:b/>
        </w:rPr>
        <w:t xml:space="preserve"> </w:t>
      </w:r>
      <w:r w:rsidRPr="000E6A95">
        <w:rPr>
          <w:rFonts w:asciiTheme="majorBidi" w:hAnsiTheme="majorBidi" w:cstheme="majorBidi"/>
          <w:b/>
        </w:rPr>
        <w:t>… tr/min en mode……</w:t>
      </w:r>
      <w:r w:rsidRPr="000E6A95">
        <w:rPr>
          <w:rFonts w:asciiTheme="majorBidi" w:hAnsiTheme="majorBidi" w:cstheme="majorBidi"/>
          <w:b/>
          <w:sz w:val="18"/>
          <w:szCs w:val="18"/>
          <w:vertAlign w:val="superscript"/>
        </w:rPr>
        <w:t>1</w:t>
      </w:r>
    </w:p>
    <w:p w14:paraId="40D10A20" w14:textId="77777777" w:rsidR="00154FEC" w:rsidRPr="000E6A95" w:rsidRDefault="00154FEC" w:rsidP="00154FEC">
      <w:pPr>
        <w:pStyle w:val="SingleTxtG"/>
        <w:ind w:left="2268"/>
        <w:rPr>
          <w:rFonts w:asciiTheme="majorBidi" w:hAnsiTheme="majorBidi" w:cstheme="majorBidi"/>
          <w:bCs/>
        </w:rPr>
      </w:pPr>
      <w:r w:rsidRPr="000E6A95">
        <w:rPr>
          <w:rFonts w:asciiTheme="majorBidi" w:hAnsiTheme="majorBidi" w:cstheme="majorBidi"/>
          <w:b/>
        </w:rPr>
        <w:t>Valeur du niveau sonore du véhicule à l’arrêt</w:t>
      </w:r>
      <w:r w:rsidR="00B641A6" w:rsidRPr="000E6A95">
        <w:rPr>
          <w:rFonts w:asciiTheme="majorBidi" w:hAnsiTheme="majorBidi" w:cstheme="majorBidi"/>
          <w:b/>
        </w:rPr>
        <w:t> :</w:t>
      </w:r>
      <w:r w:rsidRPr="000E6A95">
        <w:rPr>
          <w:rFonts w:asciiTheme="majorBidi" w:hAnsiTheme="majorBidi" w:cstheme="majorBidi"/>
          <w:b/>
        </w:rPr>
        <w:t>… dB(A) à</w:t>
      </w:r>
      <w:r w:rsidR="00752120" w:rsidRPr="000E6A95">
        <w:rPr>
          <w:rFonts w:asciiTheme="majorBidi" w:hAnsiTheme="majorBidi" w:cstheme="majorBidi"/>
          <w:b/>
        </w:rPr>
        <w:t xml:space="preserve"> </w:t>
      </w:r>
      <w:r w:rsidRPr="000E6A95">
        <w:rPr>
          <w:rFonts w:asciiTheme="majorBidi" w:hAnsiTheme="majorBidi" w:cstheme="majorBidi"/>
          <w:b/>
        </w:rPr>
        <w:t>… tr/min</w:t>
      </w:r>
      <w:r w:rsidRPr="000E6A95">
        <w:rPr>
          <w:rFonts w:asciiTheme="majorBidi" w:hAnsiTheme="majorBidi" w:cstheme="majorBidi"/>
          <w:b/>
          <w:vertAlign w:val="superscript"/>
        </w:rPr>
        <w:t xml:space="preserve"> </w:t>
      </w:r>
      <w:r w:rsidRPr="000E6A95">
        <w:rPr>
          <w:rFonts w:asciiTheme="majorBidi" w:hAnsiTheme="majorBidi" w:cstheme="majorBidi"/>
          <w:b/>
        </w:rPr>
        <w:t>en mode……</w:t>
      </w:r>
      <w:r w:rsidRPr="000E6A95">
        <w:rPr>
          <w:rFonts w:asciiTheme="majorBidi" w:hAnsiTheme="majorBidi" w:cstheme="majorBidi"/>
          <w:b/>
          <w:sz w:val="18"/>
          <w:szCs w:val="18"/>
          <w:vertAlign w:val="superscript"/>
        </w:rPr>
        <w:t>1</w:t>
      </w:r>
    </w:p>
    <w:p w14:paraId="2E7E4B83" w14:textId="77777777" w:rsidR="00154FEC" w:rsidRPr="000E6A95" w:rsidRDefault="00154FEC" w:rsidP="00154FEC">
      <w:pPr>
        <w:pStyle w:val="SingleTxtG"/>
        <w:ind w:left="2268"/>
        <w:rPr>
          <w:rFonts w:asciiTheme="majorBidi" w:hAnsiTheme="majorBidi" w:cstheme="majorBidi"/>
          <w:bCs/>
        </w:rPr>
      </w:pPr>
      <w:r w:rsidRPr="000E6A95">
        <w:rPr>
          <w:rFonts w:asciiTheme="majorBidi" w:hAnsiTheme="majorBidi" w:cstheme="majorBidi"/>
          <w:b/>
        </w:rPr>
        <w:t>Valeur du niveau sonore du véhicule à l’arrêt</w:t>
      </w:r>
      <w:r w:rsidR="00B641A6" w:rsidRPr="000E6A95">
        <w:rPr>
          <w:rFonts w:asciiTheme="majorBidi" w:hAnsiTheme="majorBidi" w:cstheme="majorBidi"/>
          <w:b/>
        </w:rPr>
        <w:t> :</w:t>
      </w:r>
      <w:r w:rsidRPr="000E6A95">
        <w:rPr>
          <w:rFonts w:asciiTheme="majorBidi" w:hAnsiTheme="majorBidi" w:cstheme="majorBidi"/>
          <w:b/>
        </w:rPr>
        <w:t>… dB(A) à</w:t>
      </w:r>
      <w:r w:rsidR="00752120" w:rsidRPr="000E6A95">
        <w:rPr>
          <w:rFonts w:asciiTheme="majorBidi" w:hAnsiTheme="majorBidi" w:cstheme="majorBidi"/>
          <w:b/>
        </w:rPr>
        <w:t xml:space="preserve"> </w:t>
      </w:r>
      <w:r w:rsidRPr="000E6A95">
        <w:rPr>
          <w:rFonts w:asciiTheme="majorBidi" w:hAnsiTheme="majorBidi" w:cstheme="majorBidi"/>
          <w:b/>
        </w:rPr>
        <w:t>… tr/min</w:t>
      </w:r>
      <w:r w:rsidRPr="000E6A95">
        <w:rPr>
          <w:rFonts w:asciiTheme="majorBidi" w:hAnsiTheme="majorBidi" w:cstheme="majorBidi"/>
          <w:b/>
          <w:vertAlign w:val="superscript"/>
        </w:rPr>
        <w:t xml:space="preserve"> </w:t>
      </w:r>
      <w:r w:rsidRPr="000E6A95">
        <w:rPr>
          <w:rFonts w:asciiTheme="majorBidi" w:hAnsiTheme="majorBidi" w:cstheme="majorBidi"/>
          <w:b/>
        </w:rPr>
        <w:t>en mode……</w:t>
      </w:r>
      <w:r w:rsidRPr="000E6A95">
        <w:rPr>
          <w:rFonts w:asciiTheme="majorBidi" w:hAnsiTheme="majorBidi" w:cstheme="majorBidi"/>
          <w:b/>
          <w:sz w:val="18"/>
          <w:szCs w:val="18"/>
          <w:vertAlign w:val="superscript"/>
        </w:rPr>
        <w:t>1</w:t>
      </w:r>
    </w:p>
    <w:p w14:paraId="3E23B662" w14:textId="77777777" w:rsidR="00154FEC" w:rsidRPr="000E6A95" w:rsidRDefault="00154FEC" w:rsidP="00154FEC">
      <w:pPr>
        <w:pStyle w:val="SingleTxtG"/>
        <w:ind w:left="2268"/>
        <w:rPr>
          <w:rFonts w:asciiTheme="majorBidi" w:hAnsiTheme="majorBidi" w:cstheme="majorBidi"/>
          <w:bCs/>
        </w:rPr>
      </w:pPr>
      <w:r w:rsidRPr="000E6A95">
        <w:rPr>
          <w:rFonts w:asciiTheme="majorBidi" w:hAnsiTheme="majorBidi" w:cstheme="majorBidi"/>
          <w:b/>
        </w:rPr>
        <w:t>Valeur du niveau sonore du véhicule à l’arrêt</w:t>
      </w:r>
      <w:r w:rsidR="00B641A6" w:rsidRPr="000E6A95">
        <w:rPr>
          <w:rFonts w:asciiTheme="majorBidi" w:hAnsiTheme="majorBidi" w:cstheme="majorBidi"/>
          <w:b/>
        </w:rPr>
        <w:t> :</w:t>
      </w:r>
      <w:r w:rsidRPr="000E6A95">
        <w:rPr>
          <w:rFonts w:asciiTheme="majorBidi" w:hAnsiTheme="majorBidi" w:cstheme="majorBidi"/>
          <w:b/>
        </w:rPr>
        <w:t>… dB(A) à</w:t>
      </w:r>
      <w:r w:rsidR="00752120" w:rsidRPr="000E6A95">
        <w:rPr>
          <w:rFonts w:asciiTheme="majorBidi" w:hAnsiTheme="majorBidi" w:cstheme="majorBidi"/>
          <w:b/>
        </w:rPr>
        <w:t xml:space="preserve"> </w:t>
      </w:r>
      <w:r w:rsidRPr="000E6A95">
        <w:rPr>
          <w:rFonts w:asciiTheme="majorBidi" w:hAnsiTheme="majorBidi" w:cstheme="majorBidi"/>
          <w:b/>
        </w:rPr>
        <w:t>… tr/min</w:t>
      </w:r>
      <w:r w:rsidRPr="000E6A95">
        <w:rPr>
          <w:rFonts w:asciiTheme="majorBidi" w:hAnsiTheme="majorBidi" w:cstheme="majorBidi"/>
          <w:b/>
          <w:vertAlign w:val="superscript"/>
        </w:rPr>
        <w:t xml:space="preserve"> </w:t>
      </w:r>
      <w:r w:rsidRPr="000E6A95">
        <w:rPr>
          <w:rFonts w:asciiTheme="majorBidi" w:hAnsiTheme="majorBidi" w:cstheme="majorBidi"/>
          <w:b/>
        </w:rPr>
        <w:t>en mode……</w:t>
      </w:r>
      <w:r w:rsidRPr="000E6A95">
        <w:rPr>
          <w:rFonts w:asciiTheme="majorBidi" w:hAnsiTheme="majorBidi" w:cstheme="majorBidi"/>
          <w:b/>
          <w:sz w:val="18"/>
          <w:szCs w:val="18"/>
          <w:vertAlign w:val="superscript"/>
        </w:rPr>
        <w:t>1</w:t>
      </w:r>
      <w:r w:rsidRPr="000E6A95">
        <w:rPr>
          <w:rFonts w:asciiTheme="majorBidi" w:hAnsiTheme="majorBidi" w:cstheme="majorBidi"/>
          <w:bCs/>
        </w:rPr>
        <w:t> »</w:t>
      </w:r>
      <w:r w:rsidR="00752120" w:rsidRPr="000E6A95">
        <w:rPr>
          <w:rFonts w:asciiTheme="majorBidi" w:hAnsiTheme="majorBidi" w:cstheme="majorBidi"/>
          <w:bCs/>
        </w:rPr>
        <w:t>.</w:t>
      </w:r>
    </w:p>
    <w:p w14:paraId="7B18A69D" w14:textId="77777777" w:rsidR="00774976" w:rsidRPr="000E6A95" w:rsidRDefault="00752120" w:rsidP="00774976">
      <w:pPr>
        <w:ind w:left="737"/>
      </w:pPr>
      <w:r w:rsidRPr="000E6A95">
        <w:t>_______________</w:t>
      </w:r>
    </w:p>
    <w:p w14:paraId="7BBCCD24" w14:textId="77777777" w:rsidR="00752120" w:rsidRPr="000E6A95" w:rsidRDefault="00752120" w:rsidP="00752120">
      <w:pPr>
        <w:pStyle w:val="Notedebasdepage"/>
        <w:spacing w:before="120"/>
        <w:rPr>
          <w:szCs w:val="18"/>
        </w:rPr>
      </w:pPr>
      <w:r w:rsidRPr="000E6A95">
        <w:rPr>
          <w:szCs w:val="18"/>
        </w:rPr>
        <w:tab/>
      </w:r>
      <w:r w:rsidRPr="000E6A95">
        <w:rPr>
          <w:szCs w:val="18"/>
          <w:vertAlign w:val="superscript"/>
        </w:rPr>
        <w:t>1</w:t>
      </w:r>
      <w:r w:rsidRPr="000E6A95">
        <w:rPr>
          <w:szCs w:val="18"/>
        </w:rPr>
        <w:tab/>
        <w:t>Le cas échéant.</w:t>
      </w:r>
    </w:p>
    <w:p w14:paraId="1516E4E1" w14:textId="77777777" w:rsidR="00154FEC" w:rsidRPr="000E6A95" w:rsidRDefault="00154FEC" w:rsidP="00752120">
      <w:pPr>
        <w:pStyle w:val="SingleTxtG"/>
        <w:keepNext/>
        <w:spacing w:before="240"/>
        <w:rPr>
          <w:rFonts w:asciiTheme="majorBidi" w:hAnsiTheme="majorBidi" w:cstheme="majorBidi"/>
        </w:rPr>
      </w:pPr>
      <w:r w:rsidRPr="000E6A95">
        <w:rPr>
          <w:rFonts w:asciiTheme="majorBidi" w:hAnsiTheme="majorBidi" w:cstheme="majorBidi"/>
          <w:i/>
        </w:rPr>
        <w:t>Annexe 3</w:t>
      </w:r>
      <w:r w:rsidRPr="000E6A95">
        <w:rPr>
          <w:rFonts w:asciiTheme="majorBidi" w:hAnsiTheme="majorBidi" w:cstheme="majorBidi"/>
        </w:rPr>
        <w:t>,</w:t>
      </w:r>
    </w:p>
    <w:p w14:paraId="2A573686" w14:textId="77777777" w:rsidR="00154FEC" w:rsidRPr="000E6A95" w:rsidRDefault="00154FEC" w:rsidP="00752120">
      <w:pPr>
        <w:pStyle w:val="SingleTxtG"/>
        <w:keepNext/>
        <w:rPr>
          <w:rFonts w:asciiTheme="majorBidi" w:hAnsiTheme="majorBidi" w:cstheme="majorBidi"/>
        </w:rPr>
      </w:pPr>
      <w:r w:rsidRPr="000E6A95">
        <w:rPr>
          <w:rFonts w:asciiTheme="majorBidi" w:hAnsiTheme="majorBidi" w:cstheme="majorBidi"/>
          <w:i/>
          <w:iCs/>
        </w:rPr>
        <w:t>Paragraphe 3.1.2.1</w:t>
      </w:r>
      <w:r w:rsidRPr="000E6A95">
        <w:rPr>
          <w:rFonts w:asciiTheme="majorBidi" w:hAnsiTheme="majorBidi" w:cstheme="majorBidi"/>
          <w:iCs/>
        </w:rPr>
        <w:t>,</w:t>
      </w:r>
      <w:r w:rsidRPr="000E6A95">
        <w:rPr>
          <w:rFonts w:asciiTheme="majorBidi" w:hAnsiTheme="majorBidi" w:cstheme="majorBidi"/>
          <w:i/>
          <w:iCs/>
        </w:rPr>
        <w:t xml:space="preserve"> </w:t>
      </w:r>
      <w:r w:rsidRPr="000E6A95">
        <w:rPr>
          <w:rFonts w:asciiTheme="majorBidi" w:hAnsiTheme="majorBidi" w:cstheme="majorBidi"/>
        </w:rPr>
        <w:t>modifier comme suit</w:t>
      </w:r>
      <w:r w:rsidR="00B641A6" w:rsidRPr="000E6A95">
        <w:rPr>
          <w:rFonts w:asciiTheme="majorBidi" w:hAnsiTheme="majorBidi" w:cstheme="majorBidi"/>
        </w:rPr>
        <w:t> :</w:t>
      </w:r>
    </w:p>
    <w:p w14:paraId="6ED381A7"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3.1.2.1</w:t>
      </w:r>
      <w:r w:rsidRPr="000E6A95">
        <w:rPr>
          <w:rFonts w:asciiTheme="majorBidi" w:hAnsiTheme="majorBidi" w:cstheme="majorBidi"/>
        </w:rPr>
        <w:tab/>
        <w:t>Véhicules des catégories M</w:t>
      </w:r>
      <w:r w:rsidRPr="000E6A95">
        <w:rPr>
          <w:rFonts w:asciiTheme="majorBidi" w:hAnsiTheme="majorBidi" w:cstheme="majorBidi"/>
          <w:vertAlign w:val="subscript"/>
        </w:rPr>
        <w:t>1</w:t>
      </w:r>
      <w:r w:rsidRPr="000E6A95">
        <w:rPr>
          <w:rFonts w:asciiTheme="majorBidi" w:hAnsiTheme="majorBidi" w:cstheme="majorBidi"/>
        </w:rPr>
        <w:t>, N</w:t>
      </w:r>
      <w:r w:rsidRPr="000E6A95">
        <w:rPr>
          <w:rFonts w:asciiTheme="majorBidi" w:hAnsiTheme="majorBidi" w:cstheme="majorBidi"/>
          <w:vertAlign w:val="subscript"/>
        </w:rPr>
        <w:t>1</w:t>
      </w:r>
      <w:r w:rsidRPr="000E6A95">
        <w:rPr>
          <w:rFonts w:asciiTheme="majorBidi" w:hAnsiTheme="majorBidi" w:cstheme="majorBidi"/>
        </w:rPr>
        <w:t xml:space="preserve"> et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techniquement admissible en charge est inférieure ou égale à 3 500 kg.</w:t>
      </w:r>
    </w:p>
    <w:p w14:paraId="4321CEBE"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lastRenderedPageBreak/>
        <w:t>La trace de l’axe médian du véhicule doit suivre la ligne CC</w:t>
      </w:r>
      <w:r w:rsidR="00F81FE3" w:rsidRPr="000E6A95">
        <w:rPr>
          <w:rFonts w:asciiTheme="majorBidi" w:hAnsiTheme="majorBidi" w:cstheme="majorBidi"/>
        </w:rPr>
        <w:t>’</w:t>
      </w:r>
      <w:r w:rsidR="00752120" w:rsidRPr="000E6A95">
        <w:rPr>
          <w:rFonts w:asciiTheme="majorBidi" w:hAnsiTheme="majorBidi" w:cstheme="majorBidi"/>
        </w:rPr>
        <w:t xml:space="preserve"> </w:t>
      </w:r>
      <w:r w:rsidRPr="000E6A95">
        <w:rPr>
          <w:rFonts w:asciiTheme="majorBidi" w:hAnsiTheme="majorBidi" w:cstheme="majorBidi"/>
        </w:rPr>
        <w:t>d’aussi près que possible pendant toute la durée de l’essai, c’est-à-dire entre le moment où le véhicule s’approche de la ligne AA</w:t>
      </w:r>
      <w:r w:rsidR="00F81FE3" w:rsidRPr="000E6A95">
        <w:rPr>
          <w:rFonts w:asciiTheme="majorBidi" w:hAnsiTheme="majorBidi" w:cstheme="majorBidi"/>
        </w:rPr>
        <w:t>’</w:t>
      </w:r>
      <w:r w:rsidR="00752120" w:rsidRPr="000E6A95">
        <w:rPr>
          <w:rFonts w:asciiTheme="majorBidi" w:hAnsiTheme="majorBidi" w:cstheme="majorBidi"/>
        </w:rPr>
        <w:t xml:space="preserve"> </w:t>
      </w:r>
      <w:r w:rsidRPr="000E6A95">
        <w:rPr>
          <w:rFonts w:asciiTheme="majorBidi" w:hAnsiTheme="majorBidi" w:cstheme="majorBidi"/>
        </w:rPr>
        <w:t>et où l’arrière du véhicule franchit la ligne BB</w:t>
      </w:r>
      <w:r w:rsidR="00F81FE3" w:rsidRPr="000E6A95">
        <w:rPr>
          <w:rFonts w:asciiTheme="majorBidi" w:hAnsiTheme="majorBidi" w:cstheme="majorBidi"/>
        </w:rPr>
        <w:t>’</w:t>
      </w:r>
      <w:r w:rsidR="00752120" w:rsidRPr="000E6A95">
        <w:rPr>
          <w:rFonts w:asciiTheme="majorBidi" w:hAnsiTheme="majorBidi" w:cstheme="majorBidi"/>
        </w:rPr>
        <w:t xml:space="preserve"> </w:t>
      </w:r>
      <w:r w:rsidRPr="000E6A95">
        <w:rPr>
          <w:rFonts w:asciiTheme="majorBidi" w:hAnsiTheme="majorBidi" w:cstheme="majorBidi"/>
        </w:rPr>
        <w:t>plus 20</w:t>
      </w:r>
      <w:r w:rsidR="00752120" w:rsidRPr="000E6A95">
        <w:rPr>
          <w:rFonts w:asciiTheme="majorBidi" w:hAnsiTheme="majorBidi" w:cstheme="majorBidi"/>
        </w:rPr>
        <w:t> </w:t>
      </w:r>
      <w:r w:rsidRPr="000E6A95">
        <w:rPr>
          <w:rFonts w:asciiTheme="majorBidi" w:hAnsiTheme="majorBidi" w:cstheme="majorBidi"/>
        </w:rPr>
        <w:t>m.</w:t>
      </w:r>
    </w:p>
    <w:p w14:paraId="0305183C"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Si le véhicule a plus de deux roues motrices, il doit être soumis à l’essai sur le mode de traction utilisé normalement en conduite routière.</w:t>
      </w:r>
    </w:p>
    <w:p w14:paraId="757F54AA"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Si le véhicule est équipé d’une boîte auxiliaire à commande manuelle ou d’un pont à rapports multiples, c’est le rapport utilisé en conduite urbaine normale qui doit être retenu. Dans tous les cas, il n’est pas tenu compte des rapports spéciaux pour manœuvres lentes, parcage ou freinage.</w:t>
      </w:r>
    </w:p>
    <w:p w14:paraId="30DFF7AB"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La masse d’essai du véhicule doit être conforme aux indications du tableau du paragraphe</w:t>
      </w:r>
      <w:r w:rsidR="00752120" w:rsidRPr="000E6A95">
        <w:rPr>
          <w:rFonts w:asciiTheme="majorBidi" w:hAnsiTheme="majorBidi" w:cstheme="majorBidi"/>
        </w:rPr>
        <w:t xml:space="preserve"> </w:t>
      </w:r>
      <w:r w:rsidRPr="000E6A95">
        <w:rPr>
          <w:rFonts w:asciiTheme="majorBidi" w:hAnsiTheme="majorBidi" w:cstheme="majorBidi"/>
        </w:rPr>
        <w:t>2.2.1.</w:t>
      </w:r>
    </w:p>
    <w:p w14:paraId="1B2D39E8"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La vitesse d’essai v</w:t>
      </w:r>
      <w:r w:rsidRPr="000E6A95">
        <w:rPr>
          <w:rFonts w:asciiTheme="majorBidi" w:hAnsiTheme="majorBidi" w:cstheme="majorBidi"/>
          <w:vertAlign w:val="subscript"/>
        </w:rPr>
        <w:t>test</w:t>
      </w:r>
      <w:r w:rsidRPr="000E6A95">
        <w:rPr>
          <w:rFonts w:asciiTheme="majorBidi" w:hAnsiTheme="majorBidi" w:cstheme="majorBidi"/>
        </w:rPr>
        <w:t xml:space="preserve"> est fixée à 50 </w:t>
      </w:r>
      <w:r w:rsidRPr="000E6A95">
        <w:rPr>
          <w:rFonts w:asciiTheme="majorBidi" w:hAnsiTheme="majorBidi" w:cstheme="majorBidi"/>
        </w:rPr>
        <w:sym w:font="Symbol" w:char="F0B1"/>
      </w:r>
      <w:r w:rsidRPr="000E6A95">
        <w:rPr>
          <w:rFonts w:asciiTheme="majorBidi" w:hAnsiTheme="majorBidi" w:cstheme="majorBidi"/>
        </w:rPr>
        <w:t>1 km/h. Elle doit être atteinte lorsque le point de référence franchit la ligne PP’.</w:t>
      </w:r>
    </w:p>
    <w:p w14:paraId="31134A81"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Si la vitesse d’essai est modifiée conformément au paragraphe 3.1.2.1.4.1</w:t>
      </w:r>
      <w:r w:rsidR="00752120" w:rsidRPr="000E6A95">
        <w:rPr>
          <w:rFonts w:asciiTheme="majorBidi" w:hAnsiTheme="majorBidi" w:cstheme="majorBidi"/>
        </w:rPr>
        <w:t xml:space="preserve"> </w:t>
      </w:r>
      <w:r w:rsidRPr="000E6A95">
        <w:rPr>
          <w:rFonts w:asciiTheme="majorBidi" w:hAnsiTheme="majorBidi" w:cstheme="majorBidi"/>
        </w:rPr>
        <w:t>(</w:t>
      </w:r>
      <w:r w:rsidRPr="000E6A95">
        <w:rPr>
          <w:rFonts w:asciiTheme="majorBidi" w:hAnsiTheme="majorBidi" w:cstheme="majorBidi"/>
          <w:strike/>
        </w:rPr>
        <w:t>e</w:t>
      </w:r>
      <w:r w:rsidRPr="000E6A95">
        <w:rPr>
          <w:rFonts w:asciiTheme="majorBidi" w:hAnsiTheme="majorBidi" w:cstheme="majorBidi"/>
          <w:b/>
        </w:rPr>
        <w:t>d</w:t>
      </w:r>
      <w:r w:rsidRPr="000E6A95">
        <w:rPr>
          <w:rFonts w:asciiTheme="majorBidi" w:hAnsiTheme="majorBidi" w:cstheme="majorBidi"/>
        </w:rPr>
        <w:t>) de l’annexe</w:t>
      </w:r>
      <w:r w:rsidR="00752120" w:rsidRPr="000E6A95">
        <w:rPr>
          <w:rFonts w:asciiTheme="majorBidi" w:hAnsiTheme="majorBidi" w:cstheme="majorBidi"/>
        </w:rPr>
        <w:t xml:space="preserve"> </w:t>
      </w:r>
      <w:r w:rsidRPr="000E6A95">
        <w:rPr>
          <w:rFonts w:asciiTheme="majorBidi" w:hAnsiTheme="majorBidi" w:cstheme="majorBidi"/>
        </w:rPr>
        <w:t>3 du présent Règlement, cette vitesse modifiée doit être utilisée aussi bien pour l’essai d’accélération que pour l’essai à vitesse constante. ».</w:t>
      </w:r>
    </w:p>
    <w:p w14:paraId="4C1E0CCE" w14:textId="77777777" w:rsidR="002E2D46" w:rsidRPr="000E6A95" w:rsidRDefault="00154FEC" w:rsidP="00752120">
      <w:pPr>
        <w:pStyle w:val="SingleTxtG"/>
        <w:keepNext/>
        <w:rPr>
          <w:rFonts w:asciiTheme="majorBidi" w:hAnsiTheme="majorBidi" w:cstheme="majorBidi"/>
        </w:rPr>
      </w:pPr>
      <w:r w:rsidRPr="000E6A95">
        <w:rPr>
          <w:rFonts w:asciiTheme="majorBidi" w:hAnsiTheme="majorBidi" w:cstheme="majorBidi"/>
          <w:i/>
          <w:iCs/>
        </w:rPr>
        <w:t>Paragraphe</w:t>
      </w:r>
      <w:r w:rsidRPr="000E6A95">
        <w:rPr>
          <w:rFonts w:asciiTheme="majorBidi" w:hAnsiTheme="majorBidi" w:cstheme="majorBidi"/>
          <w:i/>
        </w:rPr>
        <w:t xml:space="preserve"> 3.1.2.1.1</w:t>
      </w:r>
      <w:r w:rsidRPr="000E6A95">
        <w:rPr>
          <w:rFonts w:asciiTheme="majorBidi" w:hAnsiTheme="majorBidi" w:cstheme="majorBidi"/>
        </w:rPr>
        <w:t>, modifier comme suit</w:t>
      </w:r>
      <w:r w:rsidR="00B641A6" w:rsidRPr="000E6A95">
        <w:rPr>
          <w:rFonts w:asciiTheme="majorBidi" w:hAnsiTheme="majorBidi" w:cstheme="majorBidi"/>
        </w:rPr>
        <w:t> :</w:t>
      </w:r>
    </w:p>
    <w:p w14:paraId="37DE21CA" w14:textId="77777777" w:rsidR="00154FEC" w:rsidRPr="000E6A95" w:rsidRDefault="00154FEC" w:rsidP="00154FEC">
      <w:pPr>
        <w:pStyle w:val="SingleTxtG"/>
        <w:keepNext/>
        <w:ind w:left="2268" w:hanging="1134"/>
        <w:rPr>
          <w:rFonts w:asciiTheme="majorBidi" w:hAnsiTheme="majorBidi" w:cstheme="majorBidi"/>
        </w:rPr>
      </w:pPr>
      <w:bookmarkStart w:id="9" w:name="_Hlk23516954"/>
      <w:r w:rsidRPr="000E6A95">
        <w:rPr>
          <w:rFonts w:asciiTheme="majorBidi" w:hAnsiTheme="majorBidi" w:cstheme="majorBidi"/>
        </w:rPr>
        <w:t>« 3.1.2.1.1</w:t>
      </w:r>
      <w:r w:rsidRPr="000E6A95">
        <w:rPr>
          <w:rFonts w:asciiTheme="majorBidi" w:hAnsiTheme="majorBidi" w:cstheme="majorBidi"/>
        </w:rPr>
        <w:tab/>
        <w:t>Rapport puissance/masse (RPM)</w:t>
      </w:r>
    </w:p>
    <w:p w14:paraId="5FC30BE3" w14:textId="77777777" w:rsidR="00154FEC" w:rsidRPr="000E6A95" w:rsidRDefault="00D97A52" w:rsidP="00154FEC">
      <w:pPr>
        <w:pStyle w:val="SingleTxtG"/>
        <w:keepNext/>
        <w:ind w:left="2268"/>
        <w:rPr>
          <w:rFonts w:asciiTheme="majorBidi" w:hAnsiTheme="majorBidi" w:cstheme="majorBidi"/>
        </w:rPr>
      </w:pPr>
      <w:r w:rsidRPr="000E6A95">
        <w:rPr>
          <w:rFonts w:asciiTheme="majorBidi" w:hAnsiTheme="majorBidi" w:cstheme="majorBidi"/>
        </w:rPr>
        <w:tab/>
      </w:r>
      <w:r w:rsidR="00154FEC" w:rsidRPr="000E6A95">
        <w:rPr>
          <w:rFonts w:asciiTheme="majorBidi" w:hAnsiTheme="majorBidi" w:cstheme="majorBidi"/>
        </w:rPr>
        <w:t>Le RPM se définit comme suit</w:t>
      </w:r>
      <w:r w:rsidR="00B641A6" w:rsidRPr="000E6A95">
        <w:rPr>
          <w:rFonts w:asciiTheme="majorBidi" w:hAnsiTheme="majorBidi" w:cstheme="majorBidi"/>
        </w:rPr>
        <w:t> :</w:t>
      </w:r>
    </w:p>
    <w:p w14:paraId="58ABE492" w14:textId="77777777" w:rsidR="00154FEC" w:rsidRPr="000E6A95" w:rsidRDefault="00D97A52" w:rsidP="00154FEC">
      <w:pPr>
        <w:pStyle w:val="SingleTxtG"/>
        <w:ind w:left="2268"/>
        <w:rPr>
          <w:rFonts w:asciiTheme="majorBidi" w:hAnsiTheme="majorBidi" w:cstheme="majorBidi"/>
        </w:rPr>
      </w:pPr>
      <w:r w:rsidRPr="000E6A95">
        <w:rPr>
          <w:rFonts w:asciiTheme="majorBidi" w:hAnsiTheme="majorBidi" w:cstheme="majorBidi"/>
        </w:rPr>
        <w:tab/>
      </w:r>
      <w:r w:rsidR="00154FEC" w:rsidRPr="000E6A95">
        <w:rPr>
          <w:rFonts w:asciiTheme="majorBidi" w:hAnsiTheme="majorBidi" w:cstheme="majorBidi"/>
        </w:rPr>
        <w:t>RPM = (P</w:t>
      </w:r>
      <w:r w:rsidR="00154FEC" w:rsidRPr="000E6A95">
        <w:rPr>
          <w:rFonts w:asciiTheme="majorBidi" w:hAnsiTheme="majorBidi" w:cstheme="majorBidi"/>
          <w:vertAlign w:val="subscript"/>
        </w:rPr>
        <w:t>n</w:t>
      </w:r>
      <w:r w:rsidR="00154FEC" w:rsidRPr="000E6A95">
        <w:rPr>
          <w:rFonts w:asciiTheme="majorBidi" w:hAnsiTheme="majorBidi" w:cstheme="majorBidi"/>
        </w:rPr>
        <w:t xml:space="preserve"> / m</w:t>
      </w:r>
      <w:r w:rsidR="00154FEC" w:rsidRPr="000E6A95">
        <w:rPr>
          <w:rFonts w:asciiTheme="majorBidi" w:hAnsiTheme="majorBidi" w:cstheme="majorBidi"/>
          <w:vertAlign w:val="subscript"/>
        </w:rPr>
        <w:t>ro</w:t>
      </w:r>
      <w:r w:rsidR="00154FEC" w:rsidRPr="000E6A95">
        <w:rPr>
          <w:rFonts w:asciiTheme="majorBidi" w:hAnsiTheme="majorBidi" w:cstheme="majorBidi"/>
        </w:rPr>
        <w:t>) × 1 000 kg/kW, où P</w:t>
      </w:r>
      <w:r w:rsidR="00154FEC" w:rsidRPr="000E6A95">
        <w:rPr>
          <w:rFonts w:asciiTheme="majorBidi" w:hAnsiTheme="majorBidi" w:cstheme="majorBidi"/>
          <w:vertAlign w:val="subscript"/>
        </w:rPr>
        <w:t>n</w:t>
      </w:r>
      <w:r w:rsidR="00154FEC" w:rsidRPr="000E6A95">
        <w:rPr>
          <w:rFonts w:asciiTheme="majorBidi" w:hAnsiTheme="majorBidi" w:cstheme="majorBidi"/>
        </w:rPr>
        <w:t xml:space="preserve"> est mesuré</w:t>
      </w:r>
      <w:r w:rsidR="00752120" w:rsidRPr="000E6A95">
        <w:rPr>
          <w:rFonts w:asciiTheme="majorBidi" w:hAnsiTheme="majorBidi" w:cstheme="majorBidi"/>
        </w:rPr>
        <w:t xml:space="preserve"> </w:t>
      </w:r>
      <w:r w:rsidR="00154FEC" w:rsidRPr="000E6A95">
        <w:rPr>
          <w:rFonts w:asciiTheme="majorBidi" w:hAnsiTheme="majorBidi" w:cstheme="majorBidi"/>
        </w:rPr>
        <w:t>en kW et m</w:t>
      </w:r>
      <w:r w:rsidR="00154FEC" w:rsidRPr="000E6A95">
        <w:rPr>
          <w:rFonts w:asciiTheme="majorBidi" w:hAnsiTheme="majorBidi" w:cstheme="majorBidi"/>
          <w:vertAlign w:val="subscript"/>
        </w:rPr>
        <w:t>ro</w:t>
      </w:r>
      <w:r w:rsidR="00154FEC" w:rsidRPr="000E6A95">
        <w:rPr>
          <w:rFonts w:asciiTheme="majorBidi" w:hAnsiTheme="majorBidi" w:cstheme="majorBidi"/>
        </w:rPr>
        <w:t xml:space="preserve"> en kg</w:t>
      </w:r>
      <w:r w:rsidR="00154FEC" w:rsidRPr="000E6A95">
        <w:rPr>
          <w:rFonts w:asciiTheme="majorBidi" w:hAnsiTheme="majorBidi" w:cstheme="majorBidi"/>
          <w:b/>
        </w:rPr>
        <w:t>,</w:t>
      </w:r>
      <w:r w:rsidR="00154FEC" w:rsidRPr="000E6A95">
        <w:rPr>
          <w:rFonts w:asciiTheme="majorBidi" w:hAnsiTheme="majorBidi" w:cstheme="majorBidi"/>
        </w:rPr>
        <w:t xml:space="preserve"> </w:t>
      </w:r>
      <w:r w:rsidR="00154FEC" w:rsidRPr="000E6A95">
        <w:rPr>
          <w:rFonts w:asciiTheme="majorBidi" w:hAnsiTheme="majorBidi" w:cstheme="majorBidi"/>
          <w:b/>
        </w:rPr>
        <w:t>défini</w:t>
      </w:r>
      <w:r w:rsidR="00154FEC" w:rsidRPr="000E6A95">
        <w:rPr>
          <w:rFonts w:asciiTheme="majorBidi" w:hAnsiTheme="majorBidi" w:cstheme="majorBidi"/>
        </w:rPr>
        <w:t xml:space="preserve"> conformément au</w:t>
      </w:r>
      <w:r w:rsidR="00752120" w:rsidRPr="000E6A95">
        <w:rPr>
          <w:rFonts w:asciiTheme="majorBidi" w:hAnsiTheme="majorBidi" w:cstheme="majorBidi"/>
        </w:rPr>
        <w:t xml:space="preserve"> </w:t>
      </w:r>
      <w:r w:rsidR="00154FEC" w:rsidRPr="000E6A95">
        <w:rPr>
          <w:rFonts w:asciiTheme="majorBidi" w:hAnsiTheme="majorBidi" w:cstheme="majorBidi"/>
        </w:rPr>
        <w:t>paragraphe </w:t>
      </w:r>
      <w:r w:rsidR="00154FEC" w:rsidRPr="000E6A95">
        <w:rPr>
          <w:rFonts w:asciiTheme="majorBidi" w:hAnsiTheme="majorBidi" w:cstheme="majorBidi"/>
          <w:strike/>
        </w:rPr>
        <w:t>2.2.1 de la présente annexe</w:t>
      </w:r>
      <w:r w:rsidR="00154FEC" w:rsidRPr="000E6A95">
        <w:rPr>
          <w:rFonts w:asciiTheme="majorBidi" w:hAnsiTheme="majorBidi" w:cstheme="majorBidi"/>
        </w:rPr>
        <w:t>2.4 du corps du document.</w:t>
      </w:r>
    </w:p>
    <w:p w14:paraId="556C9E76" w14:textId="77777777" w:rsidR="00154FEC" w:rsidRPr="004204D5" w:rsidRDefault="00154FEC" w:rsidP="00154FEC">
      <w:pPr>
        <w:pStyle w:val="SingleTxtG"/>
        <w:ind w:left="2268"/>
        <w:rPr>
          <w:rFonts w:asciiTheme="majorBidi" w:hAnsiTheme="majorBidi" w:cstheme="majorBidi"/>
        </w:rPr>
      </w:pPr>
      <w:r w:rsidRPr="004204D5">
        <w:rPr>
          <w:rFonts w:asciiTheme="majorBidi" w:hAnsiTheme="majorBidi" w:cstheme="majorBidi"/>
        </w:rPr>
        <w:t>Si deux ou plusieurs sources de propulsion fonctionnent dans les conditions d’essai définies au paragraphe 3.1.2.1 de l’annexe 3 au présent Règlement, la puissance nette totale du moteur, P</w:t>
      </w:r>
      <w:r w:rsidRPr="004204D5">
        <w:rPr>
          <w:rFonts w:asciiTheme="majorBidi" w:hAnsiTheme="majorBidi" w:cstheme="majorBidi"/>
          <w:vertAlign w:val="subscript"/>
        </w:rPr>
        <w:t>n</w:t>
      </w:r>
      <w:r w:rsidRPr="004204D5">
        <w:rPr>
          <w:rFonts w:asciiTheme="majorBidi" w:hAnsiTheme="majorBidi" w:cstheme="majorBidi"/>
        </w:rPr>
        <w:t>, doit être la somme arithmétique de tous les propulseurs parallèles du véhicule. Il s’agit des sources de puissance motrice qui assurent conjointement le déplacement du véhicule dans les conditions d’essai définies au paragraphe 3.1.2.1 de l’annexe 3 du présent Règlement. La puissance définie pour les moteurs qui ne sont pas à combustion doit être celle qui est déclarée par le constructeur.</w:t>
      </w:r>
    </w:p>
    <w:p w14:paraId="43080483" w14:textId="77777777" w:rsidR="00154FEC" w:rsidRPr="000E6A95" w:rsidRDefault="00154FEC" w:rsidP="00154FEC">
      <w:pPr>
        <w:pStyle w:val="SingleTxtG"/>
        <w:ind w:left="2268"/>
        <w:rPr>
          <w:rFonts w:asciiTheme="majorBidi" w:hAnsiTheme="majorBidi" w:cstheme="majorBidi"/>
        </w:rPr>
      </w:pPr>
      <w:r w:rsidRPr="004204D5">
        <w:rPr>
          <w:rFonts w:asciiTheme="majorBidi" w:hAnsiTheme="majorBidi" w:cstheme="majorBidi"/>
        </w:rPr>
        <w:tab/>
        <w:t>Le rapport puissance/masse (RPM) est un facteur sans dimension utilisé pour calculer l’accélération.</w:t>
      </w:r>
    </w:p>
    <w:bookmarkEnd w:id="9"/>
    <w:p w14:paraId="25A1E1CB" w14:textId="77777777" w:rsidR="00154FEC" w:rsidRPr="000E6A95" w:rsidRDefault="00154FEC" w:rsidP="00154FEC">
      <w:pPr>
        <w:pStyle w:val="SingleTxtG"/>
        <w:rPr>
          <w:rFonts w:asciiTheme="majorBidi" w:hAnsiTheme="majorBidi" w:cstheme="majorBidi"/>
        </w:rPr>
      </w:pPr>
      <w:r w:rsidRPr="000E6A95">
        <w:rPr>
          <w:rFonts w:asciiTheme="majorBidi" w:hAnsiTheme="majorBidi" w:cstheme="majorBidi"/>
          <w:i/>
        </w:rPr>
        <w:t>Paragraphe 3.1.2.1.4.1</w:t>
      </w:r>
      <w:r w:rsidRPr="000E6A95">
        <w:rPr>
          <w:rFonts w:asciiTheme="majorBidi" w:hAnsiTheme="majorBidi" w:cstheme="majorBidi"/>
        </w:rPr>
        <w:t>, modifier comme suit</w:t>
      </w:r>
      <w:r w:rsidR="00B641A6" w:rsidRPr="000E6A95">
        <w:rPr>
          <w:rFonts w:asciiTheme="majorBidi" w:hAnsiTheme="majorBidi" w:cstheme="majorBidi"/>
        </w:rPr>
        <w:t> :</w:t>
      </w:r>
    </w:p>
    <w:p w14:paraId="4E5FF82B"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3.1.2.1.4.1</w:t>
      </w:r>
      <w:r w:rsidRPr="000E6A95">
        <w:rPr>
          <w:rFonts w:asciiTheme="majorBidi" w:hAnsiTheme="majorBidi" w:cstheme="majorBidi"/>
        </w:rPr>
        <w:tab/>
        <w:t>Véhicules équipés d’une boîte de vitesses manuelle, d’une boîte de</w:t>
      </w:r>
      <w:r w:rsidR="00752120" w:rsidRPr="000E6A95">
        <w:rPr>
          <w:rFonts w:asciiTheme="majorBidi" w:hAnsiTheme="majorBidi" w:cstheme="majorBidi"/>
        </w:rPr>
        <w:t xml:space="preserve"> </w:t>
      </w:r>
      <w:r w:rsidRPr="000E6A95">
        <w:rPr>
          <w:rFonts w:asciiTheme="majorBidi" w:hAnsiTheme="majorBidi" w:cstheme="majorBidi"/>
        </w:rPr>
        <w:t>vitesses automatique, d’une transmission adaptative ou d’une</w:t>
      </w:r>
      <w:r w:rsidR="00752120" w:rsidRPr="000E6A95">
        <w:rPr>
          <w:rFonts w:asciiTheme="majorBidi" w:hAnsiTheme="majorBidi" w:cstheme="majorBidi"/>
        </w:rPr>
        <w:t xml:space="preserve"> </w:t>
      </w:r>
      <w:r w:rsidRPr="000E6A95">
        <w:rPr>
          <w:rFonts w:asciiTheme="majorBidi" w:hAnsiTheme="majorBidi" w:cstheme="majorBidi"/>
        </w:rPr>
        <w:t>transmission à variation continue (TVC) et soumis à l’essai rapports</w:t>
      </w:r>
      <w:r w:rsidR="00752120" w:rsidRPr="000E6A95">
        <w:rPr>
          <w:rFonts w:asciiTheme="majorBidi" w:hAnsiTheme="majorBidi" w:cstheme="majorBidi"/>
        </w:rPr>
        <w:t xml:space="preserve"> </w:t>
      </w:r>
      <w:r w:rsidRPr="000E6A95">
        <w:rPr>
          <w:rFonts w:asciiTheme="majorBidi" w:hAnsiTheme="majorBidi" w:cstheme="majorBidi"/>
        </w:rPr>
        <w:t>bloqués.</w:t>
      </w:r>
    </w:p>
    <w:p w14:paraId="52C07824"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 rapport de transmission utilisé pendant l’essai est choisi de la façon suivante</w:t>
      </w:r>
      <w:r w:rsidR="00B641A6" w:rsidRPr="000E6A95">
        <w:rPr>
          <w:rFonts w:asciiTheme="majorBidi" w:hAnsiTheme="majorBidi" w:cstheme="majorBidi"/>
        </w:rPr>
        <w:t> :</w:t>
      </w:r>
    </w:p>
    <w:p w14:paraId="3CCDD3D8" w14:textId="77777777" w:rsidR="00154FEC" w:rsidRPr="000E6A95" w:rsidRDefault="00154FEC" w:rsidP="00154FEC">
      <w:pPr>
        <w:pStyle w:val="SingleTxtG"/>
        <w:ind w:left="2835" w:hanging="567"/>
        <w:rPr>
          <w:rFonts w:asciiTheme="majorBidi" w:hAnsiTheme="majorBidi" w:cstheme="majorBidi"/>
          <w:spacing w:val="-2"/>
        </w:rPr>
      </w:pPr>
      <w:r w:rsidRPr="000E6A95">
        <w:rPr>
          <w:rFonts w:asciiTheme="majorBidi" w:hAnsiTheme="majorBidi" w:cstheme="majorBidi"/>
          <w:spacing w:val="-2"/>
        </w:rPr>
        <w:t>a)</w:t>
      </w:r>
      <w:r w:rsidRPr="000E6A95">
        <w:rPr>
          <w:rFonts w:asciiTheme="majorBidi" w:hAnsiTheme="majorBidi" w:cstheme="majorBidi"/>
          <w:spacing w:val="-2"/>
        </w:rPr>
        <w:tab/>
        <w:t>Si un rapport permet une accélération égale à l’accélération de référence a</w:t>
      </w:r>
      <w:r w:rsidRPr="000E6A95">
        <w:rPr>
          <w:rFonts w:asciiTheme="majorBidi" w:hAnsiTheme="majorBidi" w:cstheme="majorBidi"/>
          <w:spacing w:val="-2"/>
          <w:vertAlign w:val="subscript"/>
        </w:rPr>
        <w:t>wot ref</w:t>
      </w:r>
      <w:r w:rsidRPr="000E6A95">
        <w:rPr>
          <w:rFonts w:asciiTheme="majorBidi" w:hAnsiTheme="majorBidi" w:cstheme="majorBidi"/>
          <w:spacing w:val="-2"/>
        </w:rPr>
        <w:t> </w:t>
      </w:r>
      <w:r w:rsidRPr="000E6A95">
        <w:rPr>
          <w:rFonts w:asciiTheme="majorBidi" w:hAnsiTheme="majorBidi" w:cstheme="majorBidi"/>
          <w:spacing w:val="-2"/>
        </w:rPr>
        <w:sym w:font="Symbol" w:char="F0B1"/>
      </w:r>
      <w:r w:rsidRPr="000E6A95">
        <w:rPr>
          <w:rFonts w:asciiTheme="majorBidi" w:hAnsiTheme="majorBidi" w:cstheme="majorBidi"/>
          <w:spacing w:val="-2"/>
        </w:rPr>
        <w:t>5 %, sans dépasser 2,0 m/s</w:t>
      </w:r>
      <w:r w:rsidRPr="000E6A95">
        <w:rPr>
          <w:rFonts w:asciiTheme="majorBidi" w:hAnsiTheme="majorBidi" w:cstheme="majorBidi"/>
          <w:spacing w:val="-2"/>
          <w:vertAlign w:val="superscript"/>
        </w:rPr>
        <w:t>2</w:t>
      </w:r>
      <w:r w:rsidRPr="000E6A95">
        <w:rPr>
          <w:rFonts w:asciiTheme="majorBidi" w:hAnsiTheme="majorBidi" w:cstheme="majorBidi"/>
          <w:spacing w:val="-2"/>
        </w:rPr>
        <w:t>, c’est ce rapport qui est retenu</w:t>
      </w:r>
      <w:r w:rsidR="00B641A6" w:rsidRPr="000E6A95">
        <w:rPr>
          <w:rFonts w:asciiTheme="majorBidi" w:hAnsiTheme="majorBidi" w:cstheme="majorBidi"/>
          <w:spacing w:val="-2"/>
        </w:rPr>
        <w:t> ;</w:t>
      </w:r>
    </w:p>
    <w:p w14:paraId="3F44EC58"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Si aucun des rapports n’offre l’accélération prescrite, il faut choisir un rapport i, ayant une capacité d’accélération supérieure et un rapport i + 1, offrant une capacité d’accélération inférieure à l’accélération de référence. Si les capacités d’accélération sur le rapport i ne dépassent pas 2,0 m/s</w:t>
      </w:r>
      <w:r w:rsidRPr="000E6A95">
        <w:rPr>
          <w:rFonts w:asciiTheme="majorBidi" w:hAnsiTheme="majorBidi" w:cstheme="majorBidi"/>
          <w:vertAlign w:val="superscript"/>
        </w:rPr>
        <w:t>2</w:t>
      </w:r>
      <w:r w:rsidRPr="000E6A95">
        <w:rPr>
          <w:rFonts w:asciiTheme="majorBidi" w:hAnsiTheme="majorBidi" w:cstheme="majorBidi"/>
        </w:rPr>
        <w:t>, on utilise ces deux rapports pour l’essai. La pondération par rapport à l’accélération de référence a</w:t>
      </w:r>
      <w:r w:rsidRPr="000E6A95">
        <w:rPr>
          <w:rFonts w:asciiTheme="majorBidi" w:hAnsiTheme="majorBidi" w:cstheme="majorBidi"/>
          <w:vertAlign w:val="subscript"/>
        </w:rPr>
        <w:t>wot ref</w:t>
      </w:r>
      <w:r w:rsidRPr="000E6A95">
        <w:rPr>
          <w:rFonts w:asciiTheme="majorBidi" w:hAnsiTheme="majorBidi" w:cstheme="majorBidi"/>
        </w:rPr>
        <w:t xml:space="preserve"> se calcule au moyen de la formule suivante</w:t>
      </w:r>
      <w:r w:rsidR="00B641A6" w:rsidRPr="000E6A95">
        <w:rPr>
          <w:rFonts w:asciiTheme="majorBidi" w:hAnsiTheme="majorBidi" w:cstheme="majorBidi"/>
        </w:rPr>
        <w:t> :</w:t>
      </w:r>
    </w:p>
    <w:p w14:paraId="522BD4DE" w14:textId="77777777" w:rsidR="00154FEC" w:rsidRPr="000E6A95" w:rsidRDefault="00154FEC" w:rsidP="00E709AD">
      <w:pPr>
        <w:pStyle w:val="SingleTxtG"/>
        <w:ind w:left="3402"/>
        <w:rPr>
          <w:rFonts w:asciiTheme="majorBidi" w:hAnsiTheme="majorBidi" w:cstheme="majorBidi"/>
        </w:rPr>
      </w:pPr>
      <w:r w:rsidRPr="000E6A95">
        <w:rPr>
          <w:rFonts w:asciiTheme="majorBidi" w:hAnsiTheme="majorBidi" w:cstheme="majorBidi"/>
        </w:rPr>
        <w:t>k = (a</w:t>
      </w:r>
      <w:r w:rsidRPr="000E6A95">
        <w:rPr>
          <w:rFonts w:asciiTheme="majorBidi" w:hAnsiTheme="majorBidi" w:cstheme="majorBidi"/>
          <w:vertAlign w:val="subscript"/>
        </w:rPr>
        <w:t>wot ref</w:t>
      </w:r>
      <w:r w:rsidRPr="000E6A95">
        <w:rPr>
          <w:rFonts w:asciiTheme="majorBidi" w:hAnsiTheme="majorBidi" w:cstheme="majorBidi"/>
        </w:rPr>
        <w:t xml:space="preserve"> − a</w:t>
      </w:r>
      <w:r w:rsidRPr="000E6A95">
        <w:rPr>
          <w:rFonts w:asciiTheme="majorBidi" w:hAnsiTheme="majorBidi" w:cstheme="majorBidi"/>
          <w:vertAlign w:val="subscript"/>
        </w:rPr>
        <w:t>wot (i+1)</w:t>
      </w:r>
      <w:r w:rsidRPr="000E6A95">
        <w:rPr>
          <w:rFonts w:asciiTheme="majorBidi" w:hAnsiTheme="majorBidi" w:cstheme="majorBidi"/>
        </w:rPr>
        <w:t>) / (a</w:t>
      </w:r>
      <w:r w:rsidRPr="000E6A95">
        <w:rPr>
          <w:rFonts w:asciiTheme="majorBidi" w:hAnsiTheme="majorBidi" w:cstheme="majorBidi"/>
          <w:vertAlign w:val="subscript"/>
        </w:rPr>
        <w:t>wot i</w:t>
      </w:r>
      <w:r w:rsidRPr="000E6A95">
        <w:rPr>
          <w:rFonts w:asciiTheme="majorBidi" w:hAnsiTheme="majorBidi" w:cstheme="majorBidi"/>
        </w:rPr>
        <w:t xml:space="preserve"> − a</w:t>
      </w:r>
      <w:r w:rsidRPr="000E6A95">
        <w:rPr>
          <w:rFonts w:asciiTheme="majorBidi" w:hAnsiTheme="majorBidi" w:cstheme="majorBidi"/>
          <w:vertAlign w:val="subscript"/>
        </w:rPr>
        <w:t>wot (i+1)</w:t>
      </w:r>
      <w:r w:rsidRPr="000E6A95">
        <w:rPr>
          <w:rFonts w:asciiTheme="majorBidi" w:hAnsiTheme="majorBidi" w:cstheme="majorBidi"/>
        </w:rPr>
        <w:t>)</w:t>
      </w:r>
    </w:p>
    <w:p w14:paraId="76922DE0"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lastRenderedPageBreak/>
        <w:t>c)</w:t>
      </w:r>
      <w:r w:rsidRPr="000E6A95">
        <w:rPr>
          <w:rFonts w:asciiTheme="majorBidi" w:hAnsiTheme="majorBidi" w:cstheme="majorBidi"/>
        </w:rPr>
        <w:tab/>
        <w:t>Si la capacité d’accélération sur le rapport i dépasse 2,0 m/s</w:t>
      </w:r>
      <w:r w:rsidRPr="000E6A95">
        <w:rPr>
          <w:rFonts w:asciiTheme="majorBidi" w:hAnsiTheme="majorBidi" w:cstheme="majorBidi"/>
          <w:vertAlign w:val="superscript"/>
        </w:rPr>
        <w:t>2</w:t>
      </w:r>
      <w:r w:rsidRPr="000E6A95">
        <w:rPr>
          <w:rFonts w:asciiTheme="majorBidi" w:hAnsiTheme="majorBidi" w:cstheme="majorBidi"/>
        </w:rPr>
        <w:t>, on retient le rapport qui produit une accélération inférieure à 2,0 m/s</w:t>
      </w:r>
      <w:r w:rsidRPr="000E6A95">
        <w:rPr>
          <w:rFonts w:asciiTheme="majorBidi" w:hAnsiTheme="majorBidi" w:cstheme="majorBidi"/>
          <w:vertAlign w:val="superscript"/>
        </w:rPr>
        <w:t>2</w:t>
      </w:r>
      <w:r w:rsidRPr="000E6A95">
        <w:rPr>
          <w:rFonts w:asciiTheme="majorBidi" w:hAnsiTheme="majorBidi" w:cstheme="majorBidi"/>
        </w:rPr>
        <w:t>, à moins que le rapport i + 1 (ou i + 2, i + 3 ou</w:t>
      </w:r>
      <w:r w:rsidR="00752120" w:rsidRPr="000E6A95">
        <w:rPr>
          <w:rFonts w:asciiTheme="majorBidi" w:hAnsiTheme="majorBidi" w:cstheme="majorBidi"/>
        </w:rPr>
        <w:t xml:space="preserve"> </w:t>
      </w:r>
      <w:r w:rsidRPr="000E6A95">
        <w:rPr>
          <w:rFonts w:asciiTheme="majorBidi" w:hAnsiTheme="majorBidi" w:cstheme="majorBidi"/>
        </w:rPr>
        <w:t>…) produise une accélération inférieure à a</w:t>
      </w:r>
      <w:r w:rsidRPr="000E6A95">
        <w:rPr>
          <w:rFonts w:asciiTheme="majorBidi" w:hAnsiTheme="majorBidi" w:cstheme="majorBidi"/>
          <w:vertAlign w:val="subscript"/>
        </w:rPr>
        <w:t>urban</w:t>
      </w:r>
      <w:r w:rsidRPr="000E6A95">
        <w:rPr>
          <w:rFonts w:asciiTheme="majorBidi" w:hAnsiTheme="majorBidi" w:cstheme="majorBidi"/>
        </w:rPr>
        <w:t>. Dans ce cas, on utilise deux rapports, à savoir i et i + 1 (ou i + 2, i + 3 ou …), y compris le rapport i produisant une accélération supérieure à 2,0 m/s</w:t>
      </w:r>
      <w:r w:rsidRPr="000E6A95">
        <w:rPr>
          <w:rFonts w:asciiTheme="majorBidi" w:hAnsiTheme="majorBidi" w:cstheme="majorBidi"/>
          <w:vertAlign w:val="superscript"/>
        </w:rPr>
        <w:t>2</w:t>
      </w:r>
      <w:r w:rsidRPr="000E6A95">
        <w:rPr>
          <w:rFonts w:asciiTheme="majorBidi" w:hAnsiTheme="majorBidi" w:cstheme="majorBidi"/>
        </w:rPr>
        <w:t>. Dans les autres cas, aucun autre rapport ne peut être utilisé. L’accélération a</w:t>
      </w:r>
      <w:r w:rsidRPr="000E6A95">
        <w:rPr>
          <w:rFonts w:asciiTheme="majorBidi" w:hAnsiTheme="majorBidi" w:cstheme="majorBidi"/>
          <w:vertAlign w:val="subscript"/>
        </w:rPr>
        <w:t>wot test</w:t>
      </w:r>
      <w:r w:rsidRPr="000E6A95">
        <w:rPr>
          <w:rFonts w:asciiTheme="majorBidi" w:hAnsiTheme="majorBidi" w:cstheme="majorBidi"/>
        </w:rPr>
        <w:t xml:space="preserve"> obtenue pendant l’essai sert à calculer le facteur de puissance partielle k</w:t>
      </w:r>
      <w:r w:rsidRPr="000E6A95">
        <w:rPr>
          <w:rFonts w:asciiTheme="majorBidi" w:hAnsiTheme="majorBidi" w:cstheme="majorBidi"/>
          <w:vertAlign w:val="subscript"/>
        </w:rPr>
        <w:t>P</w:t>
      </w:r>
      <w:r w:rsidRPr="000E6A95">
        <w:rPr>
          <w:rFonts w:asciiTheme="majorBidi" w:hAnsiTheme="majorBidi" w:cstheme="majorBidi"/>
        </w:rPr>
        <w:t xml:space="preserve"> à la place de a</w:t>
      </w:r>
      <w:r w:rsidRPr="000E6A95">
        <w:rPr>
          <w:rFonts w:asciiTheme="majorBidi" w:hAnsiTheme="majorBidi" w:cstheme="majorBidi"/>
          <w:vertAlign w:val="subscript"/>
        </w:rPr>
        <w:t>wot ref</w:t>
      </w:r>
      <w:r w:rsidR="00B641A6" w:rsidRPr="00054D88">
        <w:t> ;</w:t>
      </w:r>
    </w:p>
    <w:p w14:paraId="60F6D36C" w14:textId="77777777" w:rsidR="002E2D46"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d)</w:t>
      </w:r>
      <w:r w:rsidRPr="000E6A95">
        <w:rPr>
          <w:rFonts w:asciiTheme="majorBidi" w:hAnsiTheme="majorBidi" w:cstheme="majorBidi"/>
        </w:rPr>
        <w:tab/>
        <w:t>Si un rapport i permet de dépasser le régime moteur nominal avant que le véhicule ne franchisse la ligne BB’, on utilise le rapport immédiatement supérieur (i + 1). Si le rapport i + 1 produit une accélération inférieure à la valeur a</w:t>
      </w:r>
      <w:r w:rsidRPr="000E6A95">
        <w:rPr>
          <w:rFonts w:asciiTheme="majorBidi" w:hAnsiTheme="majorBidi" w:cstheme="majorBidi"/>
          <w:vertAlign w:val="subscript"/>
        </w:rPr>
        <w:t>urban</w:t>
      </w:r>
      <w:r w:rsidRPr="000E6A95">
        <w:rPr>
          <w:rFonts w:asciiTheme="majorBidi" w:hAnsiTheme="majorBidi" w:cstheme="majorBidi"/>
        </w:rPr>
        <w:t>, la vitesse d’essai du véhicule, v</w:t>
      </w:r>
      <w:r w:rsidRPr="000E6A95">
        <w:rPr>
          <w:rFonts w:asciiTheme="majorBidi" w:hAnsiTheme="majorBidi" w:cstheme="majorBidi"/>
          <w:vertAlign w:val="subscript"/>
        </w:rPr>
        <w:t>test</w:t>
      </w:r>
      <w:r w:rsidRPr="000E6A95">
        <w:rPr>
          <w:rFonts w:asciiTheme="majorBidi" w:hAnsiTheme="majorBidi" w:cstheme="majorBidi"/>
        </w:rPr>
        <w:t>, sur le rapport i, doit être réduite de 2,5 km/h et le choix du rapport de transmission doit se faire conformément aux options indiquées dans le présent paragraphe. La vitesse d’essai du véhicule ne doit en aucun cas descendre au-dessous de 40 km/h.</w:t>
      </w:r>
    </w:p>
    <w:p w14:paraId="7819C98C" w14:textId="77777777" w:rsidR="00154FEC" w:rsidRPr="000E6A95" w:rsidRDefault="00154FEC" w:rsidP="00154FEC">
      <w:pPr>
        <w:pStyle w:val="SingleTxtG"/>
        <w:ind w:left="2835"/>
        <w:rPr>
          <w:rFonts w:asciiTheme="majorBidi" w:hAnsiTheme="majorBidi" w:cstheme="majorBidi"/>
          <w:spacing w:val="-2"/>
        </w:rPr>
      </w:pPr>
      <w:r w:rsidRPr="000E6A95">
        <w:rPr>
          <w:rFonts w:asciiTheme="majorBidi" w:hAnsiTheme="majorBidi" w:cstheme="majorBidi"/>
          <w:spacing w:val="-2"/>
        </w:rPr>
        <w:t>Si un rapport i permet de dépasser le régime moteur nominal avant que le véhicule ne franchisse la ligne BB’, et que la vitesse d’essai du véhicule est égale à 40 km/h, le rapport immédiatement supérieur (i + 1) est autorisé même si la valeur a</w:t>
      </w:r>
      <w:r w:rsidRPr="000E6A95">
        <w:rPr>
          <w:rFonts w:asciiTheme="majorBidi" w:hAnsiTheme="majorBidi" w:cstheme="majorBidi"/>
          <w:spacing w:val="-2"/>
          <w:vertAlign w:val="subscript"/>
        </w:rPr>
        <w:t>wot test</w:t>
      </w:r>
      <w:r w:rsidRPr="000E6A95">
        <w:rPr>
          <w:rFonts w:asciiTheme="majorBidi" w:hAnsiTheme="majorBidi" w:cstheme="majorBidi"/>
          <w:spacing w:val="-2"/>
        </w:rPr>
        <w:t xml:space="preserve"> ne dépasse pas la valeur a</w:t>
      </w:r>
      <w:r w:rsidRPr="000E6A95">
        <w:rPr>
          <w:rFonts w:asciiTheme="majorBidi" w:hAnsiTheme="majorBidi" w:cstheme="majorBidi"/>
          <w:spacing w:val="-2"/>
          <w:vertAlign w:val="subscript"/>
        </w:rPr>
        <w:t>urban</w:t>
      </w:r>
      <w:r w:rsidRPr="000E6A95">
        <w:rPr>
          <w:spacing w:val="-2"/>
        </w:rPr>
        <w:t>.</w:t>
      </w:r>
    </w:p>
    <w:p w14:paraId="1055EE9B"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La vitesse d’essai du véhicule sur le rapport immédiatement supérieur (i + 1) est de 50 km/h.</w:t>
      </w:r>
    </w:p>
    <w:p w14:paraId="4BAF75C4" w14:textId="77777777" w:rsidR="00154FEC" w:rsidRPr="00054D88" w:rsidRDefault="00154FEC" w:rsidP="00154FEC">
      <w:pPr>
        <w:pStyle w:val="SingleTxtG"/>
        <w:ind w:left="2835"/>
        <w:rPr>
          <w:rFonts w:asciiTheme="majorBidi" w:hAnsiTheme="majorBidi" w:cstheme="majorBidi"/>
          <w:bCs/>
          <w:strike/>
        </w:rPr>
      </w:pPr>
      <w:r w:rsidRPr="00054D88">
        <w:rPr>
          <w:rFonts w:asciiTheme="majorBidi" w:hAnsiTheme="majorBidi" w:cstheme="majorBidi"/>
          <w:bCs/>
        </w:rPr>
        <w:tab/>
      </w:r>
      <w:r w:rsidRPr="00054D88">
        <w:rPr>
          <w:rFonts w:asciiTheme="majorBidi" w:hAnsiTheme="majorBidi" w:cstheme="majorBidi"/>
          <w:bCs/>
          <w:strike/>
        </w:rPr>
        <w:t>Dans le cas d’un véhicule non dispensé des PSES conformément au paragraphe 6.2.3, le véhicule est soumis à l’essai sur le rapport i et les valeurs sont consignées (L</w:t>
      </w:r>
      <w:r w:rsidRPr="00054D88">
        <w:rPr>
          <w:rFonts w:asciiTheme="majorBidi" w:hAnsiTheme="majorBidi" w:cstheme="majorBidi"/>
          <w:bCs/>
          <w:strike/>
          <w:vertAlign w:val="subscript"/>
        </w:rPr>
        <w:t>wot i</w:t>
      </w:r>
      <w:r w:rsidRPr="00054D88">
        <w:rPr>
          <w:rFonts w:asciiTheme="majorBidi" w:hAnsiTheme="majorBidi" w:cstheme="majorBidi"/>
          <w:bCs/>
          <w:strike/>
        </w:rPr>
        <w:t>, n</w:t>
      </w:r>
      <w:r w:rsidRPr="00054D88">
        <w:rPr>
          <w:rFonts w:asciiTheme="majorBidi" w:hAnsiTheme="majorBidi" w:cstheme="majorBidi"/>
          <w:bCs/>
          <w:strike/>
          <w:vertAlign w:val="subscript"/>
        </w:rPr>
        <w:t>wot</w:t>
      </w:r>
      <w:r w:rsidRPr="00054D88">
        <w:rPr>
          <w:rFonts w:asciiTheme="majorBidi" w:hAnsiTheme="majorBidi" w:cstheme="majorBidi"/>
          <w:bCs/>
          <w:strike/>
        </w:rPr>
        <w:t>, BB</w:t>
      </w:r>
      <w:r w:rsidRPr="00054D88">
        <w:rPr>
          <w:rFonts w:asciiTheme="majorBidi" w:hAnsiTheme="majorBidi" w:cstheme="majorBidi"/>
          <w:bCs/>
          <w:strike/>
          <w:vertAlign w:val="subscript"/>
        </w:rPr>
        <w:t>i</w:t>
      </w:r>
      <w:r w:rsidR="00752120" w:rsidRPr="00054D88">
        <w:rPr>
          <w:rFonts w:asciiTheme="majorBidi" w:hAnsiTheme="majorBidi" w:cstheme="majorBidi"/>
          <w:bCs/>
          <w:strike/>
          <w:vertAlign w:val="subscript"/>
        </w:rPr>
        <w:t> </w:t>
      </w:r>
      <w:r w:rsidRPr="00054D88">
        <w:rPr>
          <w:rFonts w:asciiTheme="majorBidi" w:hAnsiTheme="majorBidi" w:cstheme="majorBidi"/>
          <w:bCs/>
          <w:strike/>
          <w:vertAlign w:val="subscript"/>
        </w:rPr>
        <w:t>vwot</w:t>
      </w:r>
      <w:r w:rsidRPr="00054D88">
        <w:rPr>
          <w:rFonts w:asciiTheme="majorBidi" w:hAnsiTheme="majorBidi" w:cstheme="majorBidi"/>
          <w:bCs/>
          <w:strike/>
        </w:rPr>
        <w:t>, BB</w:t>
      </w:r>
      <w:r w:rsidRPr="00054D88">
        <w:rPr>
          <w:rFonts w:asciiTheme="majorBidi" w:hAnsiTheme="majorBidi" w:cstheme="majorBidi"/>
          <w:bCs/>
          <w:strike/>
          <w:vertAlign w:val="subscript"/>
        </w:rPr>
        <w:t>i</w:t>
      </w:r>
      <w:r w:rsidRPr="00054D88">
        <w:rPr>
          <w:rFonts w:asciiTheme="majorBidi" w:hAnsiTheme="majorBidi" w:cstheme="majorBidi"/>
          <w:bCs/>
          <w:strike/>
        </w:rPr>
        <w:t>) afin d’effectuer les essais visés à l’annexe 7.</w:t>
      </w:r>
    </w:p>
    <w:p w14:paraId="2545C8A8"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e)</w:t>
      </w:r>
      <w:r w:rsidRPr="000E6A95">
        <w:rPr>
          <w:rFonts w:asciiTheme="majorBidi" w:hAnsiTheme="majorBidi" w:cstheme="majorBidi"/>
        </w:rPr>
        <w:tab/>
      </w:r>
      <w:r w:rsidRPr="000E6A95">
        <w:rPr>
          <w:rFonts w:asciiTheme="majorBidi" w:hAnsiTheme="majorBidi" w:cstheme="majorBidi"/>
          <w:spacing w:val="-1"/>
        </w:rPr>
        <w:t>Si aucun rapport de transmission n’est disponible avec une accélération inférieure à 2,0</w:t>
      </w:r>
      <w:r w:rsidR="00752120" w:rsidRPr="000E6A95">
        <w:rPr>
          <w:rFonts w:asciiTheme="majorBidi" w:hAnsiTheme="majorBidi" w:cstheme="majorBidi"/>
          <w:spacing w:val="-1"/>
        </w:rPr>
        <w:t> </w:t>
      </w:r>
      <w:r w:rsidRPr="000E6A95">
        <w:rPr>
          <w:rFonts w:asciiTheme="majorBidi" w:hAnsiTheme="majorBidi" w:cstheme="majorBidi"/>
          <w:spacing w:val="-1"/>
        </w:rPr>
        <w:t>m/s</w:t>
      </w:r>
      <w:r w:rsidRPr="000E6A95">
        <w:rPr>
          <w:rFonts w:asciiTheme="majorBidi" w:hAnsiTheme="majorBidi" w:cstheme="majorBidi"/>
          <w:spacing w:val="-1"/>
          <w:vertAlign w:val="superscript"/>
        </w:rPr>
        <w:t>2</w:t>
      </w:r>
      <w:r w:rsidRPr="000E6A95">
        <w:rPr>
          <w:rFonts w:asciiTheme="majorBidi" w:hAnsiTheme="majorBidi" w:cstheme="majorBidi"/>
          <w:spacing w:val="-1"/>
        </w:rPr>
        <w:t>, le constructeur doit, dans la mesure du possible, s’efforcer d’éviter toute accélération a</w:t>
      </w:r>
      <w:r w:rsidRPr="000E6A95">
        <w:rPr>
          <w:rFonts w:asciiTheme="majorBidi" w:hAnsiTheme="majorBidi" w:cstheme="majorBidi"/>
          <w:spacing w:val="-1"/>
          <w:vertAlign w:val="subscript"/>
        </w:rPr>
        <w:t>wot</w:t>
      </w:r>
      <w:r w:rsidRPr="000E6A95">
        <w:rPr>
          <w:rFonts w:asciiTheme="majorBidi" w:hAnsiTheme="majorBidi" w:cstheme="majorBidi"/>
          <w:spacing w:val="-1"/>
        </w:rPr>
        <w:t xml:space="preserve"> supérieure à 2,0 m/s</w:t>
      </w:r>
      <w:r w:rsidRPr="000E6A95">
        <w:rPr>
          <w:rFonts w:asciiTheme="majorBidi" w:hAnsiTheme="majorBidi" w:cstheme="majorBidi"/>
          <w:spacing w:val="-1"/>
          <w:vertAlign w:val="superscript"/>
        </w:rPr>
        <w:t>2</w:t>
      </w:r>
      <w:r w:rsidRPr="000E6A95">
        <w:rPr>
          <w:rFonts w:asciiTheme="majorBidi" w:hAnsiTheme="majorBidi" w:cstheme="majorBidi"/>
          <w:spacing w:val="-1"/>
        </w:rPr>
        <w:t>.</w:t>
      </w:r>
    </w:p>
    <w:p w14:paraId="012F9074"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On trouvera au tableau 1 de l’appendice de l’annexe 3 des exemples de mesures judicieuses prises pour bloquer le rétrogradage ou éviter les accélérations supérieures à 2,0</w:t>
      </w:r>
      <w:r w:rsidR="00752120" w:rsidRPr="000E6A95">
        <w:rPr>
          <w:rFonts w:asciiTheme="majorBidi" w:hAnsiTheme="majorBidi" w:cstheme="majorBidi"/>
        </w:rPr>
        <w:t> </w:t>
      </w:r>
      <w:r w:rsidRPr="000E6A95">
        <w:rPr>
          <w:rFonts w:asciiTheme="majorBidi" w:hAnsiTheme="majorBidi" w:cstheme="majorBidi"/>
        </w:rPr>
        <w:t>m/s</w:t>
      </w:r>
      <w:r w:rsidRPr="000E6A95">
        <w:rPr>
          <w:rFonts w:asciiTheme="majorBidi" w:hAnsiTheme="majorBidi" w:cstheme="majorBidi"/>
          <w:vertAlign w:val="superscript"/>
        </w:rPr>
        <w:t>2</w:t>
      </w:r>
      <w:r w:rsidRPr="000E6A95">
        <w:rPr>
          <w:rFonts w:asciiTheme="majorBidi" w:hAnsiTheme="majorBidi" w:cstheme="majorBidi"/>
        </w:rPr>
        <w:t>. Toute mesure prise par le constructeur pour les raisons ci-dessus doit être consignée dans le procès-verbal d’essai. ».</w:t>
      </w:r>
    </w:p>
    <w:p w14:paraId="18C56731" w14:textId="77777777" w:rsidR="00154FEC" w:rsidRPr="000E6A95" w:rsidRDefault="00154FEC" w:rsidP="00752120">
      <w:pPr>
        <w:pStyle w:val="SingleTxtG"/>
        <w:keepNext/>
        <w:rPr>
          <w:rFonts w:asciiTheme="majorBidi" w:hAnsiTheme="majorBidi" w:cstheme="majorBidi"/>
        </w:rPr>
      </w:pPr>
      <w:r w:rsidRPr="000E6A95">
        <w:rPr>
          <w:rFonts w:asciiTheme="majorBidi" w:hAnsiTheme="majorBidi" w:cstheme="majorBidi"/>
          <w:i/>
          <w:iCs/>
        </w:rPr>
        <w:t>Paragraphe 3.1.2.2</w:t>
      </w:r>
      <w:r w:rsidR="00752120" w:rsidRPr="000E6A95">
        <w:rPr>
          <w:rFonts w:asciiTheme="majorBidi" w:hAnsiTheme="majorBidi" w:cstheme="majorBidi"/>
        </w:rPr>
        <w:t>,</w:t>
      </w:r>
      <w:r w:rsidRPr="000E6A95">
        <w:rPr>
          <w:rFonts w:asciiTheme="majorBidi" w:hAnsiTheme="majorBidi" w:cstheme="majorBidi"/>
        </w:rPr>
        <w:t xml:space="preserve"> modifier comme suit</w:t>
      </w:r>
      <w:r w:rsidR="00B641A6" w:rsidRPr="000E6A95">
        <w:rPr>
          <w:rFonts w:asciiTheme="majorBidi" w:hAnsiTheme="majorBidi" w:cstheme="majorBidi"/>
        </w:rPr>
        <w:t> :</w:t>
      </w:r>
    </w:p>
    <w:p w14:paraId="68148D5A"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3.1.2.2</w:t>
      </w:r>
      <w:r w:rsidRPr="000E6A95">
        <w:rPr>
          <w:rFonts w:asciiTheme="majorBidi" w:hAnsiTheme="majorBidi" w:cstheme="majorBidi"/>
        </w:rPr>
        <w:tab/>
        <w:t>Véhicules des catégories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techniquement admissible en charge est supérieure à 3 500 kg, M</w:t>
      </w:r>
      <w:r w:rsidRPr="000E6A95">
        <w:rPr>
          <w:rFonts w:asciiTheme="majorBidi" w:hAnsiTheme="majorBidi" w:cstheme="majorBidi"/>
          <w:vertAlign w:val="subscript"/>
        </w:rPr>
        <w:t>3</w:t>
      </w:r>
      <w:r w:rsidRPr="000E6A95">
        <w:rPr>
          <w:rFonts w:asciiTheme="majorBidi" w:hAnsiTheme="majorBidi" w:cstheme="majorBidi"/>
        </w:rPr>
        <w:t>, N</w:t>
      </w:r>
      <w:r w:rsidRPr="000E6A95">
        <w:rPr>
          <w:rFonts w:asciiTheme="majorBidi" w:hAnsiTheme="majorBidi" w:cstheme="majorBidi"/>
          <w:vertAlign w:val="subscript"/>
        </w:rPr>
        <w:t>2</w:t>
      </w:r>
      <w:r w:rsidRPr="000E6A95">
        <w:rPr>
          <w:rFonts w:asciiTheme="majorBidi" w:hAnsiTheme="majorBidi" w:cstheme="majorBidi"/>
        </w:rPr>
        <w:t xml:space="preserve"> et N</w:t>
      </w:r>
      <w:r w:rsidRPr="000E6A95">
        <w:rPr>
          <w:rFonts w:asciiTheme="majorBidi" w:hAnsiTheme="majorBidi" w:cstheme="majorBidi"/>
          <w:vertAlign w:val="subscript"/>
        </w:rPr>
        <w:t>3</w:t>
      </w:r>
      <w:r w:rsidR="00B641A6" w:rsidRPr="000E6A95">
        <w:t> :</w:t>
      </w:r>
    </w:p>
    <w:p w14:paraId="777FB722"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w:t>
      </w:r>
    </w:p>
    <w:p w14:paraId="79A1780D"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Lorsque le point de référence franchit la ligne BB’, le régime du moteur n</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752120" w:rsidRPr="000E6A95">
        <w:t xml:space="preserve"> </w:t>
      </w:r>
      <w:r w:rsidRPr="000E6A95">
        <w:rPr>
          <w:rFonts w:asciiTheme="majorBidi" w:hAnsiTheme="majorBidi" w:cstheme="majorBidi"/>
        </w:rPr>
        <w:t>doit être compris entre 70 et 74 % du régime</w:t>
      </w:r>
      <w:r w:rsidR="00752120" w:rsidRPr="000E6A95">
        <w:rPr>
          <w:rFonts w:asciiTheme="majorBidi" w:hAnsiTheme="majorBidi" w:cstheme="majorBidi"/>
        </w:rPr>
        <w:t xml:space="preserve"> </w:t>
      </w:r>
      <w:r w:rsidRPr="000E6A95">
        <w:rPr>
          <w:rFonts w:asciiTheme="majorBidi" w:hAnsiTheme="majorBidi" w:cstheme="majorBidi"/>
        </w:rPr>
        <w:t>S, c’est-à-dire du régime auquel le moteur développe sa puissance maximale nette nominale, et la vitesse du véhicule doit être de 35 </w:t>
      </w:r>
      <w:r w:rsidRPr="000E6A95">
        <w:rPr>
          <w:rFonts w:asciiTheme="majorBidi" w:hAnsiTheme="majorBidi" w:cstheme="majorBidi"/>
        </w:rPr>
        <w:sym w:font="Symbol" w:char="F0B1"/>
      </w:r>
      <w:r w:rsidRPr="000E6A95">
        <w:rPr>
          <w:rFonts w:asciiTheme="majorBidi" w:hAnsiTheme="majorBidi" w:cstheme="majorBidi"/>
        </w:rPr>
        <w:t>5 km/h. Il convient de veiller à ce que l’accélération reste stable,</w:t>
      </w:r>
      <w:r w:rsidRPr="000E6A95">
        <w:rPr>
          <w:rFonts w:asciiTheme="majorBidi" w:hAnsiTheme="majorBidi" w:cstheme="majorBidi"/>
          <w:b/>
        </w:rPr>
        <w:t xml:space="preserve"> conformément à la définition du 2.26.1,</w:t>
      </w:r>
      <w:r w:rsidRPr="000E6A95">
        <w:rPr>
          <w:rFonts w:asciiTheme="majorBidi" w:hAnsiTheme="majorBidi" w:cstheme="majorBidi"/>
        </w:rPr>
        <w:t xml:space="preserve"> entre les lignes AA</w:t>
      </w:r>
      <w:r w:rsidR="00F81FE3" w:rsidRPr="000E6A95">
        <w:rPr>
          <w:rFonts w:asciiTheme="majorBidi" w:hAnsiTheme="majorBidi" w:cstheme="majorBidi"/>
        </w:rPr>
        <w:t>’</w:t>
      </w:r>
      <w:r w:rsidR="00752120" w:rsidRPr="000E6A95">
        <w:rPr>
          <w:rFonts w:asciiTheme="majorBidi" w:hAnsiTheme="majorBidi" w:cstheme="majorBidi"/>
        </w:rPr>
        <w:t xml:space="preserve"> </w:t>
      </w:r>
      <w:r w:rsidRPr="000E6A95">
        <w:rPr>
          <w:rFonts w:asciiTheme="majorBidi" w:hAnsiTheme="majorBidi" w:cstheme="majorBidi"/>
        </w:rPr>
        <w:t>et BB’.</w:t>
      </w:r>
    </w:p>
    <w:p w14:paraId="42878FB8" w14:textId="77777777" w:rsidR="00154FEC" w:rsidRPr="000E6A95" w:rsidRDefault="00154FEC" w:rsidP="00154FEC">
      <w:pPr>
        <w:pStyle w:val="SingleTxtG"/>
        <w:keepNext/>
        <w:keepLines/>
        <w:ind w:left="2268"/>
        <w:rPr>
          <w:rFonts w:asciiTheme="majorBidi" w:hAnsiTheme="majorBidi" w:cstheme="majorBidi"/>
        </w:rPr>
      </w:pPr>
      <w:r w:rsidRPr="000E6A95">
        <w:rPr>
          <w:rFonts w:asciiTheme="majorBidi" w:hAnsiTheme="majorBidi" w:cstheme="majorBidi"/>
        </w:rPr>
        <w:t>Conditions recherchées pour les véhicules des catégories M</w:t>
      </w:r>
      <w:r w:rsidRPr="000E6A95">
        <w:rPr>
          <w:rFonts w:asciiTheme="majorBidi" w:hAnsiTheme="majorBidi" w:cstheme="majorBidi"/>
          <w:vertAlign w:val="subscript"/>
        </w:rPr>
        <w:t>3</w:t>
      </w:r>
      <w:r w:rsidRPr="000E6A95">
        <w:rPr>
          <w:rFonts w:asciiTheme="majorBidi" w:hAnsiTheme="majorBidi" w:cstheme="majorBidi"/>
        </w:rPr>
        <w:t xml:space="preserve"> et N</w:t>
      </w:r>
      <w:r w:rsidRPr="000E6A95">
        <w:rPr>
          <w:rFonts w:asciiTheme="majorBidi" w:hAnsiTheme="majorBidi" w:cstheme="majorBidi"/>
          <w:vertAlign w:val="subscript"/>
        </w:rPr>
        <w:t>3</w:t>
      </w:r>
      <w:r w:rsidR="00B641A6" w:rsidRPr="000E6A95">
        <w:t> :</w:t>
      </w:r>
    </w:p>
    <w:p w14:paraId="65A16F91" w14:textId="77777777" w:rsidR="00154FEC" w:rsidRPr="000E6A95" w:rsidRDefault="00154FEC" w:rsidP="000E6A95">
      <w:pPr>
        <w:pStyle w:val="SingleTxtG"/>
        <w:ind w:left="2268"/>
        <w:rPr>
          <w:rFonts w:asciiTheme="majorBidi" w:hAnsiTheme="majorBidi" w:cstheme="majorBidi"/>
        </w:rPr>
      </w:pPr>
      <w:r w:rsidRPr="000E6A95">
        <w:rPr>
          <w:rFonts w:asciiTheme="majorBidi" w:hAnsiTheme="majorBidi" w:cstheme="majorBidi"/>
        </w:rPr>
        <w:t>Lorsque le point de référence franchit la ligne BB’, le régime du moteur n</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752120" w:rsidRPr="000E6A95">
        <w:t xml:space="preserve"> </w:t>
      </w:r>
      <w:r w:rsidRPr="000E6A95">
        <w:rPr>
          <w:rFonts w:asciiTheme="majorBidi" w:hAnsiTheme="majorBidi" w:cstheme="majorBidi"/>
        </w:rPr>
        <w:t>doit être compris entre 85 et 89 % du régime</w:t>
      </w:r>
      <w:r w:rsidR="00752120" w:rsidRPr="000E6A95">
        <w:rPr>
          <w:rFonts w:asciiTheme="majorBidi" w:hAnsiTheme="majorBidi" w:cstheme="majorBidi"/>
        </w:rPr>
        <w:t xml:space="preserve"> </w:t>
      </w:r>
      <w:r w:rsidRPr="000E6A95">
        <w:rPr>
          <w:rFonts w:asciiTheme="majorBidi" w:hAnsiTheme="majorBidi" w:cstheme="majorBidi"/>
        </w:rPr>
        <w:t>S, c’est-à-dire du régime auquel le moteur développe sa puissance maximale nette nominale, et la vitesse du véhicule doit être de 35 </w:t>
      </w:r>
      <w:r w:rsidRPr="000E6A95">
        <w:rPr>
          <w:rFonts w:asciiTheme="majorBidi" w:hAnsiTheme="majorBidi" w:cstheme="majorBidi"/>
        </w:rPr>
        <w:sym w:font="Symbol" w:char="F0B1"/>
      </w:r>
      <w:r w:rsidRPr="000E6A95">
        <w:rPr>
          <w:rFonts w:asciiTheme="majorBidi" w:hAnsiTheme="majorBidi" w:cstheme="majorBidi"/>
        </w:rPr>
        <w:t xml:space="preserve">5 km/h. Il convient de veiller à ce que l’accélération reste stable, </w:t>
      </w:r>
      <w:r w:rsidRPr="000E6A95">
        <w:rPr>
          <w:rFonts w:asciiTheme="majorBidi" w:hAnsiTheme="majorBidi" w:cstheme="majorBidi"/>
          <w:b/>
        </w:rPr>
        <w:t>conformément à la définition du 2.26.1,</w:t>
      </w:r>
      <w:r w:rsidRPr="000E6A95">
        <w:rPr>
          <w:rFonts w:asciiTheme="majorBidi" w:hAnsiTheme="majorBidi" w:cstheme="majorBidi"/>
        </w:rPr>
        <w:t xml:space="preserve"> entre les lignes AA</w:t>
      </w:r>
      <w:r w:rsidR="00F81FE3" w:rsidRPr="000E6A95">
        <w:rPr>
          <w:rFonts w:asciiTheme="majorBidi" w:hAnsiTheme="majorBidi" w:cstheme="majorBidi"/>
        </w:rPr>
        <w:t>’</w:t>
      </w:r>
      <w:r w:rsidR="00752120" w:rsidRPr="000E6A95">
        <w:rPr>
          <w:rFonts w:asciiTheme="majorBidi" w:hAnsiTheme="majorBidi" w:cstheme="majorBidi"/>
        </w:rPr>
        <w:t xml:space="preserve"> </w:t>
      </w:r>
      <w:r w:rsidRPr="000E6A95">
        <w:rPr>
          <w:rFonts w:asciiTheme="majorBidi" w:hAnsiTheme="majorBidi" w:cstheme="majorBidi"/>
        </w:rPr>
        <w:t>et BB’. ».</w:t>
      </w:r>
    </w:p>
    <w:p w14:paraId="7D41F2D3"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lastRenderedPageBreak/>
        <w:t>Paragraphe 3.1.2.2.1.1</w:t>
      </w:r>
      <w:r w:rsidRPr="000E6A95">
        <w:rPr>
          <w:rFonts w:asciiTheme="majorBidi" w:hAnsiTheme="majorBidi" w:cstheme="majorBidi"/>
        </w:rPr>
        <w:t>, modifier comme suit</w:t>
      </w:r>
      <w:r w:rsidR="00B641A6" w:rsidRPr="000E6A95">
        <w:rPr>
          <w:rFonts w:asciiTheme="majorBidi" w:hAnsiTheme="majorBidi" w:cstheme="majorBidi"/>
        </w:rPr>
        <w:t> :</w:t>
      </w:r>
    </w:p>
    <w:p w14:paraId="660D9118"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3.1.2.2.1.1</w:t>
      </w:r>
      <w:r w:rsidRPr="000E6A95">
        <w:rPr>
          <w:rFonts w:asciiTheme="majorBidi" w:hAnsiTheme="majorBidi" w:cstheme="majorBidi"/>
        </w:rPr>
        <w:tab/>
        <w:t>Transmissions manuelles, transmissions automatiques, transmissions adaptatives ou transmissions à variation continue (TVC) soumises à essai rapports bloqués.</w:t>
      </w:r>
    </w:p>
    <w:p w14:paraId="31843D15"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 xml:space="preserve">Une accélération stable, </w:t>
      </w:r>
      <w:r w:rsidRPr="000E6A95">
        <w:rPr>
          <w:rFonts w:asciiTheme="majorBidi" w:hAnsiTheme="majorBidi" w:cstheme="majorBidi"/>
          <w:b/>
        </w:rPr>
        <w:t>conforme à la définition du 2.26.1,</w:t>
      </w:r>
      <w:r w:rsidRPr="000E6A95">
        <w:rPr>
          <w:rFonts w:asciiTheme="majorBidi" w:hAnsiTheme="majorBidi" w:cstheme="majorBidi"/>
        </w:rPr>
        <w:t xml:space="preserve"> doit être assurée. Le choix du rapport est déterminé par les conditions recherchées.</w:t>
      </w:r>
    </w:p>
    <w:p w14:paraId="39280FAB"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Les conditions recherchées, définies au paragraphe</w:t>
      </w:r>
      <w:r w:rsidR="00626185" w:rsidRPr="000E6A95">
        <w:rPr>
          <w:rFonts w:asciiTheme="majorBidi" w:hAnsiTheme="majorBidi" w:cstheme="majorBidi"/>
        </w:rPr>
        <w:t xml:space="preserve"> </w:t>
      </w:r>
      <w:r w:rsidRPr="000E6A95">
        <w:rPr>
          <w:rFonts w:asciiTheme="majorBidi" w:hAnsiTheme="majorBidi" w:cstheme="majorBidi"/>
        </w:rPr>
        <w:t>3.1.2.2 de l’annexe</w:t>
      </w:r>
      <w:r w:rsidR="00626185" w:rsidRPr="000E6A95">
        <w:rPr>
          <w:rFonts w:asciiTheme="majorBidi" w:hAnsiTheme="majorBidi" w:cstheme="majorBidi"/>
        </w:rPr>
        <w:t xml:space="preserve"> </w:t>
      </w:r>
      <w:r w:rsidRPr="000E6A95">
        <w:rPr>
          <w:rFonts w:asciiTheme="majorBidi" w:hAnsiTheme="majorBidi" w:cstheme="majorBidi"/>
        </w:rPr>
        <w:t>3 du présent Règlement, peuvent être atteintes comme suit</w:t>
      </w:r>
      <w:r w:rsidR="00B641A6" w:rsidRPr="000E6A95">
        <w:rPr>
          <w:rFonts w:asciiTheme="majorBidi" w:hAnsiTheme="majorBidi" w:cstheme="majorBidi"/>
        </w:rPr>
        <w:t> :</w:t>
      </w:r>
    </w:p>
    <w:p w14:paraId="50EDE012"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Si un rapport remplit à la fois les conditions recherchées pour le régime moteur n</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et pour la vitesse du véhicule v</w:t>
      </w:r>
      <w:r w:rsidRPr="000E6A95">
        <w:rPr>
          <w:rFonts w:asciiTheme="majorBidi" w:hAnsiTheme="majorBidi" w:cstheme="majorBidi"/>
          <w:vertAlign w:val="subscript"/>
        </w:rPr>
        <w:t>target BB’</w:t>
      </w:r>
      <w:r w:rsidRPr="000E6A95">
        <w:rPr>
          <w:rFonts w:asciiTheme="majorBidi" w:hAnsiTheme="majorBidi" w:cstheme="majorBidi"/>
        </w:rPr>
        <w:t>, c’est ce rapport qui doit être utilisé</w:t>
      </w:r>
      <w:r w:rsidR="00B641A6" w:rsidRPr="000E6A95">
        <w:rPr>
          <w:rFonts w:asciiTheme="majorBidi" w:hAnsiTheme="majorBidi" w:cstheme="majorBidi"/>
        </w:rPr>
        <w:t> ;</w:t>
      </w:r>
    </w:p>
    <w:p w14:paraId="50BA0148"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Si plus d’un rapport remplit à la fois les conditions recherchées pour le régime moteur n</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et pour la vitesse du véhicule v</w:t>
      </w:r>
      <w:r w:rsidRPr="000E6A95">
        <w:rPr>
          <w:rFonts w:asciiTheme="majorBidi" w:hAnsiTheme="majorBidi" w:cstheme="majorBidi"/>
          <w:vertAlign w:val="subscript"/>
        </w:rPr>
        <w:t>target BB’</w:t>
      </w:r>
      <w:r w:rsidRPr="000E6A95">
        <w:rPr>
          <w:rFonts w:asciiTheme="majorBidi" w:hAnsiTheme="majorBidi" w:cstheme="majorBidi"/>
        </w:rPr>
        <w:t>, il faut choisir le rapport i qui produit la vitesse v</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626185" w:rsidRPr="000E6A95">
        <w:rPr>
          <w:rFonts w:asciiTheme="majorBidi" w:hAnsiTheme="majorBidi" w:cstheme="majorBidi"/>
          <w:vertAlign w:val="subscript"/>
        </w:rPr>
        <w:t> </w:t>
      </w:r>
      <w:r w:rsidRPr="000E6A95">
        <w:rPr>
          <w:rFonts w:asciiTheme="majorBidi" w:hAnsiTheme="majorBidi" w:cstheme="majorBidi"/>
          <w:vertAlign w:val="subscript"/>
        </w:rPr>
        <w:t>gear</w:t>
      </w:r>
      <w:r w:rsidR="00626185" w:rsidRPr="000E6A95">
        <w:rPr>
          <w:rFonts w:asciiTheme="majorBidi" w:hAnsiTheme="majorBidi" w:cstheme="majorBidi"/>
          <w:vertAlign w:val="subscript"/>
        </w:rPr>
        <w:t> </w:t>
      </w:r>
      <w:r w:rsidRPr="000E6A95">
        <w:rPr>
          <w:rFonts w:asciiTheme="majorBidi" w:hAnsiTheme="majorBidi" w:cstheme="majorBidi"/>
          <w:vertAlign w:val="subscript"/>
        </w:rPr>
        <w:t>i</w:t>
      </w:r>
      <w:r w:rsidRPr="000E6A95">
        <w:rPr>
          <w:rFonts w:asciiTheme="majorBidi" w:hAnsiTheme="majorBidi" w:cstheme="majorBidi"/>
        </w:rPr>
        <w:t xml:space="preserve"> la plus proche de 35 km/h</w:t>
      </w:r>
      <w:r w:rsidR="00B641A6" w:rsidRPr="000E6A95">
        <w:rPr>
          <w:rFonts w:asciiTheme="majorBidi" w:hAnsiTheme="majorBidi" w:cstheme="majorBidi"/>
        </w:rPr>
        <w:t> ;</w:t>
      </w:r>
    </w:p>
    <w:p w14:paraId="0AD012D5"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Si deux rapports remplissent à la fois les conditions recherchées pour le régime moteur n</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et pour la vitesse du véhicule v</w:t>
      </w:r>
      <w:r w:rsidRPr="000E6A95">
        <w:rPr>
          <w:rFonts w:asciiTheme="majorBidi" w:hAnsiTheme="majorBidi" w:cstheme="majorBidi"/>
          <w:vertAlign w:val="subscript"/>
        </w:rPr>
        <w:t>target BB’</w:t>
      </w:r>
      <w:r w:rsidRPr="000E6A95">
        <w:rPr>
          <w:rFonts w:asciiTheme="majorBidi" w:hAnsiTheme="majorBidi" w:cstheme="majorBidi"/>
        </w:rPr>
        <w:t>, et satisfont à la condition suivante</w:t>
      </w:r>
      <w:r w:rsidR="00B641A6" w:rsidRPr="000E6A95">
        <w:rPr>
          <w:rFonts w:asciiTheme="majorBidi" w:hAnsiTheme="majorBidi" w:cstheme="majorBidi"/>
        </w:rPr>
        <w:t> :</w:t>
      </w:r>
    </w:p>
    <w:p w14:paraId="6B6F2987"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(v</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 v</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974A09">
        <w:rPr>
          <w:rFonts w:asciiTheme="majorBidi" w:hAnsiTheme="majorBidi" w:cstheme="majorBidi"/>
          <w:vertAlign w:val="subscript"/>
        </w:rPr>
        <w:t> </w:t>
      </w:r>
      <w:r w:rsidRPr="000E6A95">
        <w:rPr>
          <w:rFonts w:asciiTheme="majorBidi" w:hAnsiTheme="majorBidi" w:cstheme="majorBidi"/>
          <w:vertAlign w:val="subscript"/>
        </w:rPr>
        <w:t>gear i</w:t>
      </w:r>
      <w:r w:rsidRPr="000E6A95">
        <w:rPr>
          <w:rFonts w:asciiTheme="majorBidi" w:hAnsiTheme="majorBidi" w:cstheme="majorBidi"/>
        </w:rPr>
        <w:t>) = (v</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626185" w:rsidRPr="000E6A95">
        <w:rPr>
          <w:rFonts w:asciiTheme="majorBidi" w:hAnsiTheme="majorBidi" w:cstheme="majorBidi"/>
          <w:vertAlign w:val="subscript"/>
        </w:rPr>
        <w:t> </w:t>
      </w:r>
      <w:r w:rsidRPr="000E6A95">
        <w:rPr>
          <w:rFonts w:asciiTheme="majorBidi" w:hAnsiTheme="majorBidi" w:cstheme="majorBidi"/>
          <w:vertAlign w:val="subscript"/>
        </w:rPr>
        <w:t>gear i+1</w:t>
      </w:r>
      <w:r w:rsidRPr="000E6A95">
        <w:rPr>
          <w:rFonts w:asciiTheme="majorBidi" w:hAnsiTheme="majorBidi" w:cstheme="majorBidi"/>
        </w:rPr>
        <w:t xml:space="preserve"> – v</w:t>
      </w:r>
      <w:r w:rsidRPr="000E6A95">
        <w:rPr>
          <w:rFonts w:asciiTheme="majorBidi" w:hAnsiTheme="majorBidi" w:cstheme="majorBidi"/>
          <w:vertAlign w:val="subscript"/>
        </w:rPr>
        <w:t>target BB’</w:t>
      </w:r>
      <w:r w:rsidRPr="000E6A95">
        <w:rPr>
          <w:rFonts w:asciiTheme="majorBidi" w:hAnsiTheme="majorBidi" w:cstheme="majorBidi"/>
        </w:rPr>
        <w:t>)</w:t>
      </w:r>
    </w:p>
    <w:p w14:paraId="22990A12"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il faut les retenir tous les deux pour calculer L</w:t>
      </w:r>
      <w:r w:rsidRPr="000E6A95">
        <w:rPr>
          <w:rFonts w:asciiTheme="majorBidi" w:hAnsiTheme="majorBidi" w:cstheme="majorBidi"/>
          <w:vertAlign w:val="subscript"/>
        </w:rPr>
        <w:t>urban</w:t>
      </w:r>
      <w:r w:rsidR="00B641A6" w:rsidRPr="000E6A95">
        <w:rPr>
          <w:rFonts w:asciiTheme="majorBidi" w:hAnsiTheme="majorBidi" w:cstheme="majorBidi"/>
        </w:rPr>
        <w:t> ;</w:t>
      </w:r>
    </w:p>
    <w:p w14:paraId="642408E9"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d)</w:t>
      </w:r>
      <w:r w:rsidRPr="000E6A95">
        <w:rPr>
          <w:rFonts w:asciiTheme="majorBidi" w:hAnsiTheme="majorBidi" w:cstheme="majorBidi"/>
        </w:rPr>
        <w:tab/>
        <w:t>Si un rapport remplit la condition recherchée pour le régime moteur n</w:t>
      </w:r>
      <w:r w:rsidRPr="000E6A95">
        <w:rPr>
          <w:rFonts w:asciiTheme="majorBidi" w:hAnsiTheme="majorBidi" w:cstheme="majorBidi"/>
          <w:vertAlign w:val="subscript"/>
        </w:rPr>
        <w:t>target BB’</w:t>
      </w:r>
      <w:r w:rsidRPr="000E6A95">
        <w:rPr>
          <w:rFonts w:asciiTheme="majorBidi" w:hAnsiTheme="majorBidi" w:cstheme="majorBidi"/>
        </w:rPr>
        <w:t>, mais pas pour la vitesse du véhicule v</w:t>
      </w:r>
      <w:r w:rsidRPr="000E6A95">
        <w:rPr>
          <w:rFonts w:asciiTheme="majorBidi" w:hAnsiTheme="majorBidi" w:cstheme="majorBidi"/>
          <w:vertAlign w:val="subscript"/>
        </w:rPr>
        <w:t>target BB’</w:t>
      </w:r>
      <w:r w:rsidRPr="000E6A95">
        <w:rPr>
          <w:rFonts w:asciiTheme="majorBidi" w:hAnsiTheme="majorBidi" w:cstheme="majorBidi"/>
        </w:rPr>
        <w:t>, il faut utiliser deux rapports, gear</w:t>
      </w:r>
      <w:r w:rsidRPr="000E6A95">
        <w:rPr>
          <w:rFonts w:asciiTheme="majorBidi" w:hAnsiTheme="majorBidi" w:cstheme="majorBidi"/>
          <w:vertAlign w:val="subscript"/>
        </w:rPr>
        <w:t>x</w:t>
      </w:r>
      <w:r w:rsidRPr="000E6A95">
        <w:rPr>
          <w:rFonts w:asciiTheme="majorBidi" w:hAnsiTheme="majorBidi" w:cstheme="majorBidi"/>
        </w:rPr>
        <w:t xml:space="preserve"> et gear</w:t>
      </w:r>
      <w:r w:rsidRPr="000E6A95">
        <w:rPr>
          <w:rFonts w:asciiTheme="majorBidi" w:hAnsiTheme="majorBidi" w:cstheme="majorBidi"/>
          <w:vertAlign w:val="subscript"/>
        </w:rPr>
        <w:t>y</w:t>
      </w:r>
      <w:r w:rsidRPr="000E6A95">
        <w:rPr>
          <w:rFonts w:asciiTheme="majorBidi" w:hAnsiTheme="majorBidi" w:cstheme="majorBidi"/>
        </w:rPr>
        <w:t>. Les conditions recherchées pour la vitesse du véhicule pour ces deux rapports sont les suivantes</w:t>
      </w:r>
      <w:r w:rsidR="00B641A6" w:rsidRPr="000E6A95">
        <w:rPr>
          <w:rFonts w:asciiTheme="majorBidi" w:hAnsiTheme="majorBidi" w:cstheme="majorBidi"/>
        </w:rPr>
        <w:t> :</w:t>
      </w:r>
    </w:p>
    <w:p w14:paraId="5576D192"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gear</w:t>
      </w:r>
      <w:r w:rsidRPr="000E6A95">
        <w:rPr>
          <w:rFonts w:asciiTheme="majorBidi" w:hAnsiTheme="majorBidi" w:cstheme="majorBidi"/>
          <w:vertAlign w:val="subscript"/>
        </w:rPr>
        <w:t>x</w:t>
      </w:r>
    </w:p>
    <w:p w14:paraId="4A52C2B4"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25 km/h ≤ v</w:t>
      </w:r>
      <w:r w:rsidRPr="000E6A95">
        <w:rPr>
          <w:rFonts w:asciiTheme="majorBidi" w:hAnsiTheme="majorBidi" w:cstheme="majorBidi"/>
          <w:vertAlign w:val="subscript"/>
        </w:rPr>
        <w:t>BB’x</w:t>
      </w:r>
      <w:r w:rsidRPr="000E6A95">
        <w:rPr>
          <w:rFonts w:asciiTheme="majorBidi" w:hAnsiTheme="majorBidi" w:cstheme="majorBidi"/>
        </w:rPr>
        <w:t xml:space="preserve"> ≤ 30 km/h</w:t>
      </w:r>
    </w:p>
    <w:p w14:paraId="6404461C"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et</w:t>
      </w:r>
    </w:p>
    <w:p w14:paraId="13028E65"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gear</w:t>
      </w:r>
      <w:r w:rsidRPr="000E6A95">
        <w:rPr>
          <w:rFonts w:asciiTheme="majorBidi" w:hAnsiTheme="majorBidi" w:cstheme="majorBidi"/>
          <w:vertAlign w:val="subscript"/>
        </w:rPr>
        <w:t>y</w:t>
      </w:r>
    </w:p>
    <w:p w14:paraId="641D7395"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40 km/h ≤ v</w:t>
      </w:r>
      <w:r w:rsidRPr="000E6A95">
        <w:rPr>
          <w:rFonts w:asciiTheme="majorBidi" w:hAnsiTheme="majorBidi" w:cstheme="majorBidi"/>
          <w:vertAlign w:val="subscript"/>
        </w:rPr>
        <w:t>BB’y</w:t>
      </w:r>
      <w:r w:rsidRPr="000E6A95">
        <w:rPr>
          <w:rFonts w:asciiTheme="majorBidi" w:hAnsiTheme="majorBidi" w:cstheme="majorBidi"/>
        </w:rPr>
        <w:t xml:space="preserve"> ≤ 45 km/h</w:t>
      </w:r>
    </w:p>
    <w:p w14:paraId="58E8127D"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gear</w:t>
      </w:r>
      <w:r w:rsidRPr="000E6A95">
        <w:rPr>
          <w:rFonts w:asciiTheme="majorBidi" w:hAnsiTheme="majorBidi" w:cstheme="majorBidi"/>
          <w:vertAlign w:val="subscript"/>
        </w:rPr>
        <w:t>x</w:t>
      </w:r>
      <w:r w:rsidRPr="000E6A95">
        <w:rPr>
          <w:rFonts w:asciiTheme="majorBidi" w:hAnsiTheme="majorBidi" w:cstheme="majorBidi"/>
        </w:rPr>
        <w:t xml:space="preserve"> et gear</w:t>
      </w:r>
      <w:r w:rsidRPr="000E6A95">
        <w:rPr>
          <w:rFonts w:asciiTheme="majorBidi" w:hAnsiTheme="majorBidi" w:cstheme="majorBidi"/>
          <w:vertAlign w:val="subscript"/>
        </w:rPr>
        <w:t>y</w:t>
      </w:r>
      <w:r w:rsidRPr="000E6A95">
        <w:rPr>
          <w:rFonts w:asciiTheme="majorBidi" w:hAnsiTheme="majorBidi" w:cstheme="majorBidi"/>
        </w:rPr>
        <w:t xml:space="preserve"> doivent tous deux assurer le régime recherché du moteur, n</w:t>
      </w:r>
      <w:r w:rsidRPr="000E6A95">
        <w:rPr>
          <w:rFonts w:asciiTheme="majorBidi" w:hAnsiTheme="majorBidi" w:cstheme="majorBidi"/>
          <w:vertAlign w:val="subscript"/>
        </w:rPr>
        <w:t>target BB’</w:t>
      </w:r>
      <w:r w:rsidRPr="000E6A95">
        <w:rPr>
          <w:rFonts w:asciiTheme="majorBidi" w:hAnsiTheme="majorBidi" w:cstheme="majorBidi"/>
        </w:rPr>
        <w:t>. Ils doivent tous deux être utilisés par la suite pour calculer L</w:t>
      </w:r>
      <w:r w:rsidRPr="000E6A95">
        <w:rPr>
          <w:rFonts w:asciiTheme="majorBidi" w:hAnsiTheme="majorBidi" w:cstheme="majorBidi"/>
          <w:vertAlign w:val="subscript"/>
        </w:rPr>
        <w:t>urban</w:t>
      </w:r>
      <w:r w:rsidRPr="000E6A95">
        <w:rPr>
          <w:rFonts w:asciiTheme="majorBidi" w:hAnsiTheme="majorBidi" w:cstheme="majorBidi"/>
        </w:rPr>
        <w:t>.</w:t>
      </w:r>
    </w:p>
    <w:p w14:paraId="5A1A2CCF"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Si un seul de ces rapports assure le régime recherché du moteur, n</w:t>
      </w:r>
      <w:r w:rsidRPr="000E6A95">
        <w:rPr>
          <w:rFonts w:asciiTheme="majorBidi" w:hAnsiTheme="majorBidi" w:cstheme="majorBidi"/>
          <w:vertAlign w:val="subscript"/>
        </w:rPr>
        <w:t>target</w:t>
      </w:r>
      <w:r w:rsidR="007F4932">
        <w:rPr>
          <w:rFonts w:asciiTheme="majorBidi" w:hAnsiTheme="majorBidi" w:cstheme="majorBidi"/>
          <w:vertAlign w:val="subscript"/>
        </w:rPr>
        <w:t> </w:t>
      </w:r>
      <w:r w:rsidRPr="000E6A95">
        <w:rPr>
          <w:rFonts w:asciiTheme="majorBidi" w:hAnsiTheme="majorBidi" w:cstheme="majorBidi"/>
          <w:vertAlign w:val="subscript"/>
        </w:rPr>
        <w:t>BB’</w:t>
      </w:r>
      <w:r w:rsidRPr="000E6A95">
        <w:rPr>
          <w:rFonts w:asciiTheme="majorBidi" w:hAnsiTheme="majorBidi" w:cstheme="majorBidi"/>
        </w:rPr>
        <w:t>, c’est ce rapport qui doit être utilisé pour l’essai, puis pour calculer L</w:t>
      </w:r>
      <w:r w:rsidRPr="000E6A95">
        <w:rPr>
          <w:rFonts w:asciiTheme="majorBidi" w:hAnsiTheme="majorBidi" w:cstheme="majorBidi"/>
          <w:vertAlign w:val="subscript"/>
        </w:rPr>
        <w:t>urban</w:t>
      </w:r>
      <w:r w:rsidR="00B641A6" w:rsidRPr="000E6A95">
        <w:t> ;</w:t>
      </w:r>
    </w:p>
    <w:p w14:paraId="3935F484"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e)</w:t>
      </w:r>
      <w:r w:rsidRPr="000E6A95">
        <w:rPr>
          <w:rFonts w:asciiTheme="majorBidi" w:hAnsiTheme="majorBidi" w:cstheme="majorBidi"/>
        </w:rPr>
        <w:tab/>
        <w:t>Si aucun des deux rapports n’assure le régime recherché du moteur, n</w:t>
      </w:r>
      <w:r w:rsidRPr="000E6A95">
        <w:rPr>
          <w:rFonts w:asciiTheme="majorBidi" w:hAnsiTheme="majorBidi" w:cstheme="majorBidi"/>
          <w:vertAlign w:val="subscript"/>
        </w:rPr>
        <w:t>target BB’</w:t>
      </w:r>
      <w:r w:rsidRPr="000E6A95">
        <w:rPr>
          <w:rFonts w:asciiTheme="majorBidi" w:hAnsiTheme="majorBidi" w:cstheme="majorBidi"/>
        </w:rPr>
        <w:t>, dans les conditions décrites sous</w:t>
      </w:r>
      <w:r w:rsidR="00626185" w:rsidRPr="000E6A95">
        <w:rPr>
          <w:rFonts w:asciiTheme="majorBidi" w:hAnsiTheme="majorBidi" w:cstheme="majorBidi"/>
        </w:rPr>
        <w:t xml:space="preserve"> </w:t>
      </w:r>
      <w:r w:rsidRPr="000E6A95">
        <w:rPr>
          <w:rFonts w:asciiTheme="majorBidi" w:hAnsiTheme="majorBidi" w:cstheme="majorBidi"/>
        </w:rPr>
        <w:t>d), il faut choisir la condition f)</w:t>
      </w:r>
      <w:r w:rsidR="00B641A6" w:rsidRPr="000E6A95">
        <w:rPr>
          <w:rFonts w:asciiTheme="majorBidi" w:hAnsiTheme="majorBidi" w:cstheme="majorBidi"/>
        </w:rPr>
        <w:t> ;</w:t>
      </w:r>
    </w:p>
    <w:p w14:paraId="65F23455"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f)</w:t>
      </w:r>
      <w:r w:rsidRPr="000E6A95">
        <w:rPr>
          <w:rFonts w:asciiTheme="majorBidi" w:hAnsiTheme="majorBidi" w:cstheme="majorBidi"/>
        </w:rPr>
        <w:tab/>
        <w:t>Si aucun rapport n’assure le régime recherché du moteur, il faut choisir celui qui assure la vitesse recherchée du véhicule v</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et le régime moteur le plus proche de la valeur recherchée n</w:t>
      </w:r>
      <w:r w:rsidRPr="000E6A95">
        <w:rPr>
          <w:rFonts w:asciiTheme="majorBidi" w:hAnsiTheme="majorBidi" w:cstheme="majorBidi"/>
          <w:vertAlign w:val="subscript"/>
        </w:rPr>
        <w:t>target BB</w:t>
      </w:r>
      <w:r w:rsidR="00F81FE3" w:rsidRPr="000E6A95">
        <w:rPr>
          <w:rFonts w:asciiTheme="majorBidi" w:hAnsiTheme="majorBidi" w:cstheme="majorBidi"/>
          <w:vertAlign w:val="subscript"/>
        </w:rPr>
        <w:t>’</w:t>
      </w:r>
      <w:r w:rsidR="00626185" w:rsidRPr="000E6A95">
        <w:t xml:space="preserve"> </w:t>
      </w:r>
      <w:r w:rsidRPr="000E6A95">
        <w:rPr>
          <w:rFonts w:asciiTheme="majorBidi" w:hAnsiTheme="majorBidi" w:cstheme="majorBidi"/>
        </w:rPr>
        <w:t>sans toutefois lui être supérieur.</w:t>
      </w:r>
    </w:p>
    <w:p w14:paraId="17CE8C8E"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v</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626185" w:rsidRPr="000E6A95">
        <w:rPr>
          <w:rFonts w:asciiTheme="majorBidi" w:hAnsiTheme="majorBidi" w:cstheme="majorBidi"/>
          <w:vertAlign w:val="subscript"/>
        </w:rPr>
        <w:t> </w:t>
      </w:r>
      <w:r w:rsidRPr="000E6A95">
        <w:rPr>
          <w:rFonts w:asciiTheme="majorBidi" w:hAnsiTheme="majorBidi" w:cstheme="majorBidi"/>
          <w:vertAlign w:val="subscript"/>
        </w:rPr>
        <w:t>gear i</w:t>
      </w:r>
      <w:r w:rsidRPr="000E6A95">
        <w:rPr>
          <w:rFonts w:asciiTheme="majorBidi" w:hAnsiTheme="majorBidi" w:cstheme="majorBidi"/>
        </w:rPr>
        <w:t xml:space="preserve"> = v</w:t>
      </w:r>
      <w:r w:rsidRPr="000E6A95">
        <w:rPr>
          <w:rFonts w:asciiTheme="majorBidi" w:hAnsiTheme="majorBidi" w:cstheme="majorBidi"/>
          <w:vertAlign w:val="subscript"/>
        </w:rPr>
        <w:t>target BB’</w:t>
      </w:r>
    </w:p>
    <w:p w14:paraId="69F2D7BC"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n</w:t>
      </w:r>
      <w:r w:rsidRPr="000E6A95">
        <w:rPr>
          <w:rFonts w:asciiTheme="majorBidi" w:hAnsiTheme="majorBidi" w:cstheme="majorBidi"/>
          <w:vertAlign w:val="subscript"/>
        </w:rPr>
        <w:t>BB</w:t>
      </w:r>
      <w:r w:rsidR="00F81FE3" w:rsidRPr="000E6A95">
        <w:rPr>
          <w:rFonts w:asciiTheme="majorBidi" w:hAnsiTheme="majorBidi" w:cstheme="majorBidi"/>
          <w:vertAlign w:val="subscript"/>
        </w:rPr>
        <w:t>’</w:t>
      </w:r>
      <w:r w:rsidR="00626185" w:rsidRPr="000E6A95">
        <w:rPr>
          <w:rFonts w:asciiTheme="majorBidi" w:hAnsiTheme="majorBidi" w:cstheme="majorBidi"/>
          <w:vertAlign w:val="subscript"/>
        </w:rPr>
        <w:t> </w:t>
      </w:r>
      <w:r w:rsidRPr="000E6A95">
        <w:rPr>
          <w:rFonts w:asciiTheme="majorBidi" w:hAnsiTheme="majorBidi" w:cstheme="majorBidi"/>
          <w:vertAlign w:val="subscript"/>
        </w:rPr>
        <w:t>gear i</w:t>
      </w:r>
      <w:r w:rsidRPr="000E6A95">
        <w:rPr>
          <w:rFonts w:asciiTheme="majorBidi" w:hAnsiTheme="majorBidi" w:cstheme="majorBidi"/>
        </w:rPr>
        <w:t xml:space="preserve"> ≤ n</w:t>
      </w:r>
      <w:r w:rsidRPr="000E6A95">
        <w:rPr>
          <w:rFonts w:asciiTheme="majorBidi" w:hAnsiTheme="majorBidi" w:cstheme="majorBidi"/>
          <w:vertAlign w:val="subscript"/>
        </w:rPr>
        <w:t>target BB’</w:t>
      </w:r>
    </w:p>
    <w:p w14:paraId="244B3153"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 xml:space="preserve">L’accélération doit rester stable </w:t>
      </w:r>
      <w:r w:rsidRPr="000E6A95">
        <w:rPr>
          <w:rFonts w:asciiTheme="majorBidi" w:hAnsiTheme="majorBidi" w:cstheme="majorBidi"/>
          <w:b/>
        </w:rPr>
        <w:t>conformément à la définition du 2.26.1</w:t>
      </w:r>
      <w:r w:rsidRPr="000E6A95">
        <w:rPr>
          <w:rFonts w:asciiTheme="majorBidi" w:hAnsiTheme="majorBidi" w:cstheme="majorBidi"/>
        </w:rPr>
        <w:t xml:space="preserve">. Si ce n’est pas possible sur un rapport, ce rapport ne doit pas être pris en compte. Dans toutes les conditions, le régime nominal du moteur ne doit pas être dépassé tant que le point de référence du véhicule se trouve dans la zone de mesure. Si ce régime nominal est </w:t>
      </w:r>
      <w:r w:rsidRPr="000E6A95">
        <w:rPr>
          <w:rFonts w:asciiTheme="majorBidi" w:hAnsiTheme="majorBidi" w:cstheme="majorBidi"/>
        </w:rPr>
        <w:lastRenderedPageBreak/>
        <w:t>dépassé dans la zone de mesure, le rapport en question ne doit pas être pris en compte. ».</w:t>
      </w:r>
    </w:p>
    <w:p w14:paraId="73AFF173"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t>Paragraphe 3.1.3</w:t>
      </w:r>
      <w:r w:rsidRPr="000E6A95">
        <w:rPr>
          <w:rFonts w:asciiTheme="majorBidi" w:hAnsiTheme="majorBidi" w:cstheme="majorBidi"/>
        </w:rPr>
        <w:t>, modifier comme suit</w:t>
      </w:r>
      <w:r w:rsidR="00B641A6" w:rsidRPr="000E6A95">
        <w:rPr>
          <w:rFonts w:asciiTheme="majorBidi" w:hAnsiTheme="majorBidi" w:cstheme="majorBidi"/>
        </w:rPr>
        <w:t> :</w:t>
      </w:r>
    </w:p>
    <w:p w14:paraId="3FCEC0BD" w14:textId="77777777" w:rsidR="00154FEC" w:rsidRPr="000E6A95" w:rsidRDefault="00154FEC" w:rsidP="00626185">
      <w:pPr>
        <w:pStyle w:val="SingleTxtG"/>
        <w:keepNext/>
        <w:ind w:left="2268" w:hanging="1134"/>
        <w:rPr>
          <w:rFonts w:asciiTheme="majorBidi" w:hAnsiTheme="majorBidi" w:cstheme="majorBidi"/>
        </w:rPr>
      </w:pPr>
      <w:r w:rsidRPr="007F4932">
        <w:rPr>
          <w:rFonts w:asciiTheme="majorBidi" w:hAnsiTheme="majorBidi" w:cstheme="majorBidi"/>
          <w:iCs/>
        </w:rPr>
        <w:t>« 3.1.3</w:t>
      </w:r>
      <w:r w:rsidRPr="007F4932">
        <w:rPr>
          <w:rFonts w:asciiTheme="majorBidi" w:hAnsiTheme="majorBidi" w:cstheme="majorBidi"/>
          <w:iCs/>
        </w:rPr>
        <w:tab/>
      </w:r>
      <w:r w:rsidRPr="000E6A95">
        <w:rPr>
          <w:rFonts w:asciiTheme="majorBidi" w:hAnsiTheme="majorBidi" w:cstheme="majorBidi"/>
        </w:rPr>
        <w:t>Interprétation des résultats</w:t>
      </w:r>
    </w:p>
    <w:p w14:paraId="79C4E527"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Pour les véhicules de la catégorie M</w:t>
      </w:r>
      <w:r w:rsidRPr="000E6A95">
        <w:rPr>
          <w:rFonts w:asciiTheme="majorBidi" w:hAnsiTheme="majorBidi" w:cstheme="majorBidi"/>
          <w:vertAlign w:val="subscript"/>
        </w:rPr>
        <w:t>1</w:t>
      </w:r>
      <w:r w:rsidRPr="000E6A95">
        <w:rPr>
          <w:rFonts w:asciiTheme="majorBidi" w:hAnsiTheme="majorBidi" w:cstheme="majorBidi"/>
        </w:rPr>
        <w:t xml:space="preserve"> et ceux de la catégorie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autorisée ne dépasse pas 3</w:t>
      </w:r>
      <w:r w:rsidR="00626185" w:rsidRPr="000E6A95">
        <w:rPr>
          <w:rFonts w:asciiTheme="majorBidi" w:hAnsiTheme="majorBidi" w:cstheme="majorBidi"/>
        </w:rPr>
        <w:t> </w:t>
      </w:r>
      <w:r w:rsidRPr="000E6A95">
        <w:rPr>
          <w:rFonts w:asciiTheme="majorBidi" w:hAnsiTheme="majorBidi" w:cstheme="majorBidi"/>
        </w:rPr>
        <w:t>500</w:t>
      </w:r>
      <w:r w:rsidR="00626185" w:rsidRPr="000E6A95">
        <w:rPr>
          <w:rFonts w:asciiTheme="majorBidi" w:hAnsiTheme="majorBidi" w:cstheme="majorBidi"/>
        </w:rPr>
        <w:t xml:space="preserve"> </w:t>
      </w:r>
      <w:r w:rsidRPr="000E6A95">
        <w:rPr>
          <w:rFonts w:asciiTheme="majorBidi" w:hAnsiTheme="majorBidi" w:cstheme="majorBidi"/>
        </w:rPr>
        <w:t>kg, ainsi que ceux de la catégorie N</w:t>
      </w:r>
      <w:r w:rsidRPr="000E6A95">
        <w:rPr>
          <w:rFonts w:asciiTheme="majorBidi" w:hAnsiTheme="majorBidi" w:cstheme="majorBidi"/>
          <w:vertAlign w:val="subscript"/>
        </w:rPr>
        <w:t>1</w:t>
      </w:r>
      <w:r w:rsidRPr="000E6A95">
        <w:rPr>
          <w:rFonts w:asciiTheme="majorBidi" w:hAnsiTheme="majorBidi" w:cstheme="majorBidi"/>
        </w:rPr>
        <w:t xml:space="preserve">, le niveau sonore maximal pondéré selon la courbe A relevé lors de chaque passage du véhicule </w:t>
      </w:r>
      <w:r w:rsidRPr="000E6A95">
        <w:rPr>
          <w:rFonts w:asciiTheme="majorBidi" w:hAnsiTheme="majorBidi" w:cstheme="majorBidi"/>
          <w:strike/>
        </w:rPr>
        <w:t>entre les lignes AA</w:t>
      </w:r>
      <w:r w:rsidR="00F81FE3" w:rsidRPr="000E6A95">
        <w:rPr>
          <w:rFonts w:asciiTheme="majorBidi" w:hAnsiTheme="majorBidi" w:cstheme="majorBidi"/>
          <w:strike/>
        </w:rPr>
        <w:t>’</w:t>
      </w:r>
      <w:r w:rsidR="00626185" w:rsidRPr="000E6A95">
        <w:rPr>
          <w:rFonts w:asciiTheme="majorBidi" w:hAnsiTheme="majorBidi" w:cstheme="majorBidi"/>
          <w:strike/>
        </w:rPr>
        <w:t xml:space="preserve"> </w:t>
      </w:r>
      <w:r w:rsidRPr="000E6A95">
        <w:rPr>
          <w:rFonts w:asciiTheme="majorBidi" w:hAnsiTheme="majorBidi" w:cstheme="majorBidi"/>
          <w:strike/>
        </w:rPr>
        <w:t xml:space="preserve">et </w:t>
      </w:r>
      <w:proofErr w:type="spellStart"/>
      <w:r w:rsidRPr="000E6A95">
        <w:rPr>
          <w:rFonts w:asciiTheme="majorBidi" w:hAnsiTheme="majorBidi" w:cstheme="majorBidi"/>
          <w:strike/>
        </w:rPr>
        <w:t>BB</w:t>
      </w:r>
      <w:r w:rsidR="00F81FE3" w:rsidRPr="000E6A95">
        <w:rPr>
          <w:rFonts w:asciiTheme="majorBidi" w:hAnsiTheme="majorBidi" w:cstheme="majorBidi"/>
          <w:strike/>
        </w:rPr>
        <w:t>’</w:t>
      </w:r>
      <w:r w:rsidRPr="000E6A95">
        <w:rPr>
          <w:rFonts w:asciiTheme="majorBidi" w:hAnsiTheme="majorBidi" w:cstheme="majorBidi"/>
          <w:b/>
        </w:rPr>
        <w:t>conformément</w:t>
      </w:r>
      <w:proofErr w:type="spellEnd"/>
      <w:r w:rsidRPr="000E6A95">
        <w:rPr>
          <w:rFonts w:asciiTheme="majorBidi" w:hAnsiTheme="majorBidi" w:cstheme="majorBidi"/>
          <w:b/>
        </w:rPr>
        <w:t xml:space="preserve"> aux paragraphes 3.1.2.1.5 et 3.1.2.1.6</w:t>
      </w:r>
      <w:r w:rsidRPr="000E6A95">
        <w:rPr>
          <w:rFonts w:asciiTheme="majorBidi" w:hAnsiTheme="majorBidi" w:cstheme="majorBidi"/>
        </w:rPr>
        <w:t xml:space="preserve"> doit être arrondi au premier chiffre significatif après la virgule (par exemple XX,X). ».</w:t>
      </w:r>
    </w:p>
    <w:p w14:paraId="119808D9"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t>Paragraphe 3.2.5.3</w:t>
      </w:r>
      <w:r w:rsidRPr="000E6A95">
        <w:rPr>
          <w:rFonts w:asciiTheme="majorBidi" w:hAnsiTheme="majorBidi" w:cstheme="majorBidi"/>
        </w:rPr>
        <w:t>, modifier comme suit</w:t>
      </w:r>
      <w:r w:rsidR="00B641A6" w:rsidRPr="000E6A95">
        <w:rPr>
          <w:rFonts w:asciiTheme="majorBidi" w:hAnsiTheme="majorBidi" w:cstheme="majorBidi"/>
        </w:rPr>
        <w:t> :</w:t>
      </w:r>
    </w:p>
    <w:p w14:paraId="10983418"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iCs/>
        </w:rPr>
        <w:t>«</w:t>
      </w:r>
      <w:r w:rsidRPr="000E6A95">
        <w:rPr>
          <w:rFonts w:asciiTheme="majorBidi" w:hAnsiTheme="majorBidi" w:cstheme="majorBidi"/>
          <w:i/>
          <w:iCs/>
        </w:rPr>
        <w:t> </w:t>
      </w:r>
      <w:r w:rsidRPr="000E6A95">
        <w:rPr>
          <w:rFonts w:asciiTheme="majorBidi" w:hAnsiTheme="majorBidi" w:cstheme="majorBidi"/>
        </w:rPr>
        <w:t>3.2.5.3</w:t>
      </w:r>
      <w:r w:rsidRPr="000E6A95">
        <w:rPr>
          <w:rFonts w:asciiTheme="majorBidi" w:hAnsiTheme="majorBidi" w:cstheme="majorBidi"/>
        </w:rPr>
        <w:tab/>
        <w:t>Mesure du bruit à proximité de l’échappement (voir la figure </w:t>
      </w:r>
      <w:r w:rsidRPr="000E6A95">
        <w:rPr>
          <w:rFonts w:asciiTheme="majorBidi" w:hAnsiTheme="majorBidi" w:cstheme="majorBidi"/>
          <w:strike/>
        </w:rPr>
        <w:t>2</w:t>
      </w:r>
      <w:r w:rsidRPr="000E6A95">
        <w:rPr>
          <w:rFonts w:asciiTheme="majorBidi" w:hAnsiTheme="majorBidi" w:cstheme="majorBidi"/>
          <w:b/>
        </w:rPr>
        <w:t>3a</w:t>
      </w:r>
      <w:r w:rsidRPr="000E6A95">
        <w:rPr>
          <w:rFonts w:asciiTheme="majorBidi" w:hAnsiTheme="majorBidi" w:cstheme="majorBidi"/>
        </w:rPr>
        <w:t xml:space="preserve"> de</w:t>
      </w:r>
      <w:r w:rsidR="00626185" w:rsidRPr="000E6A95">
        <w:rPr>
          <w:rFonts w:asciiTheme="majorBidi" w:hAnsiTheme="majorBidi" w:cstheme="majorBidi"/>
        </w:rPr>
        <w:t xml:space="preserve"> </w:t>
      </w:r>
      <w:r w:rsidRPr="000E6A95">
        <w:rPr>
          <w:rFonts w:asciiTheme="majorBidi" w:hAnsiTheme="majorBidi" w:cstheme="majorBidi"/>
        </w:rPr>
        <w:t>l’appendice de l’annexe 3) ».</w:t>
      </w:r>
    </w:p>
    <w:p w14:paraId="3A13263B"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t>Paragraphe 3.2.5.3.1.2</w:t>
      </w:r>
      <w:r w:rsidRPr="000E6A95">
        <w:rPr>
          <w:rFonts w:asciiTheme="majorBidi" w:hAnsiTheme="majorBidi" w:cstheme="majorBidi"/>
        </w:rPr>
        <w:t>, modifier comme suit</w:t>
      </w:r>
      <w:r w:rsidR="00B641A6" w:rsidRPr="000E6A95">
        <w:rPr>
          <w:rFonts w:asciiTheme="majorBidi" w:hAnsiTheme="majorBidi" w:cstheme="majorBidi"/>
        </w:rPr>
        <w:t> :</w:t>
      </w:r>
    </w:p>
    <w:p w14:paraId="0BAE710A" w14:textId="77777777" w:rsidR="00154FEC" w:rsidRPr="000E6A95" w:rsidRDefault="00154FEC" w:rsidP="00154FEC">
      <w:pPr>
        <w:pStyle w:val="SingleTxtG"/>
        <w:ind w:left="2268" w:hanging="1134"/>
        <w:rPr>
          <w:rFonts w:asciiTheme="majorBidi" w:hAnsiTheme="majorBidi" w:cstheme="majorBidi"/>
          <w:spacing w:val="-1"/>
        </w:rPr>
      </w:pPr>
      <w:r w:rsidRPr="000E6A95">
        <w:rPr>
          <w:rFonts w:asciiTheme="majorBidi" w:hAnsiTheme="majorBidi" w:cstheme="majorBidi"/>
          <w:spacing w:val="-1"/>
        </w:rPr>
        <w:t>« 3.2.5.3.1.2</w:t>
      </w:r>
      <w:r w:rsidRPr="000E6A95">
        <w:rPr>
          <w:rFonts w:asciiTheme="majorBidi" w:hAnsiTheme="majorBidi" w:cstheme="majorBidi"/>
          <w:spacing w:val="-1"/>
        </w:rPr>
        <w:tab/>
        <w:t xml:space="preserve">Pour les véhicules ayant un échappement à plusieurs sorties espacées de plus de 0,3 m </w:t>
      </w:r>
      <w:r w:rsidRPr="000E6A95">
        <w:rPr>
          <w:rFonts w:asciiTheme="majorBidi" w:hAnsiTheme="majorBidi" w:cstheme="majorBidi"/>
          <w:b/>
          <w:spacing w:val="-1"/>
        </w:rPr>
        <w:t>ou plus d’un silencieux</w:t>
      </w:r>
      <w:r w:rsidRPr="000E6A95">
        <w:rPr>
          <w:rFonts w:asciiTheme="majorBidi" w:hAnsiTheme="majorBidi" w:cstheme="majorBidi"/>
          <w:spacing w:val="-1"/>
        </w:rPr>
        <w:t xml:space="preserve">, on fait une </w:t>
      </w:r>
      <w:r w:rsidRPr="000E6A95">
        <w:rPr>
          <w:rFonts w:asciiTheme="majorBidi" w:hAnsiTheme="majorBidi" w:cstheme="majorBidi"/>
          <w:b/>
          <w:spacing w:val="-1"/>
        </w:rPr>
        <w:t>série de</w:t>
      </w:r>
      <w:r w:rsidRPr="000E6A95">
        <w:rPr>
          <w:rFonts w:asciiTheme="majorBidi" w:hAnsiTheme="majorBidi" w:cstheme="majorBidi"/>
          <w:spacing w:val="-1"/>
        </w:rPr>
        <w:t xml:space="preserve"> mesure</w:t>
      </w:r>
      <w:r w:rsidRPr="000E6A95">
        <w:rPr>
          <w:rFonts w:asciiTheme="majorBidi" w:hAnsiTheme="majorBidi" w:cstheme="majorBidi"/>
          <w:b/>
          <w:spacing w:val="-1"/>
        </w:rPr>
        <w:t>s</w:t>
      </w:r>
      <w:r w:rsidRPr="000E6A95">
        <w:rPr>
          <w:rFonts w:asciiTheme="majorBidi" w:hAnsiTheme="majorBidi" w:cstheme="majorBidi"/>
          <w:spacing w:val="-1"/>
        </w:rPr>
        <w:t xml:space="preserve"> sur chaque sortie.</w:t>
      </w:r>
      <w:r w:rsidRPr="000E6A95">
        <w:rPr>
          <w:rFonts w:asciiTheme="majorBidi" w:hAnsiTheme="majorBidi" w:cstheme="majorBidi"/>
          <w:strike/>
          <w:spacing w:val="-1"/>
        </w:rPr>
        <w:t xml:space="preserve"> La valeur du niveau de pression acoustique la plus élevée est retenue.</w:t>
      </w:r>
      <w:r w:rsidRPr="000E6A95">
        <w:rPr>
          <w:rFonts w:asciiTheme="majorBidi" w:hAnsiTheme="majorBidi" w:cstheme="majorBidi"/>
          <w:spacing w:val="-1"/>
        </w:rPr>
        <w:t> ».</w:t>
      </w:r>
    </w:p>
    <w:p w14:paraId="3E334AAD" w14:textId="77777777" w:rsidR="00154FEC" w:rsidRPr="000E6A95" w:rsidRDefault="00154FEC" w:rsidP="00626185">
      <w:pPr>
        <w:pStyle w:val="SingleTxtG"/>
        <w:keepNext/>
        <w:ind w:left="2268" w:hanging="1134"/>
        <w:rPr>
          <w:rFonts w:asciiTheme="majorBidi" w:hAnsiTheme="majorBidi" w:cstheme="majorBidi"/>
        </w:rPr>
      </w:pPr>
      <w:r w:rsidRPr="000E6A95">
        <w:rPr>
          <w:rFonts w:asciiTheme="majorBidi" w:hAnsiTheme="majorBidi" w:cstheme="majorBidi"/>
          <w:i/>
        </w:rPr>
        <w:t>Paragraphe 3.2.5.3.1.3</w:t>
      </w:r>
      <w:r w:rsidRPr="000E6A95">
        <w:rPr>
          <w:rFonts w:asciiTheme="majorBidi" w:hAnsiTheme="majorBidi" w:cstheme="majorBidi"/>
          <w:iCs/>
        </w:rPr>
        <w:t xml:space="preserve">, </w:t>
      </w:r>
      <w:r w:rsidRPr="000E6A95">
        <w:rPr>
          <w:rFonts w:asciiTheme="majorBidi" w:hAnsiTheme="majorBidi" w:cstheme="majorBidi"/>
        </w:rPr>
        <w:t>modifier comme suit</w:t>
      </w:r>
      <w:r w:rsidR="00B641A6" w:rsidRPr="000E6A95">
        <w:rPr>
          <w:rFonts w:asciiTheme="majorBidi" w:hAnsiTheme="majorBidi" w:cstheme="majorBidi"/>
        </w:rPr>
        <w:t> :</w:t>
      </w:r>
    </w:p>
    <w:p w14:paraId="50C4919C"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w:t>
      </w:r>
      <w:r w:rsidRPr="000E6A95">
        <w:rPr>
          <w:rFonts w:asciiTheme="majorBidi" w:hAnsiTheme="majorBidi" w:cstheme="majorBidi"/>
          <w:bCs/>
        </w:rPr>
        <w:t>3.2.5.3.1.3</w:t>
      </w:r>
      <w:r w:rsidRPr="000E6A95">
        <w:rPr>
          <w:rFonts w:asciiTheme="majorBidi" w:hAnsiTheme="majorBidi" w:cstheme="majorBidi"/>
          <w:bCs/>
        </w:rPr>
        <w:tab/>
      </w:r>
      <w:r w:rsidRPr="000E6A95">
        <w:rPr>
          <w:rFonts w:asciiTheme="majorBidi" w:hAnsiTheme="majorBidi" w:cstheme="majorBidi"/>
          <w:strike/>
        </w:rPr>
        <w:t xml:space="preserve">Pour les véhicules ayant un échappement à plusieurs sorties espacées entre elles de moins de 0,3 m et raccordées au même silencieux, la position du microphone est déterminée par rapport à la sortie la plus proche de l’une des limites extrêmes du véhicule </w:t>
      </w:r>
      <w:r w:rsidRPr="000E6A95">
        <w:rPr>
          <w:rFonts w:asciiTheme="majorBidi" w:hAnsiTheme="majorBidi" w:cstheme="majorBidi"/>
          <w:bCs/>
          <w:strike/>
        </w:rPr>
        <w:t>ou, à défaut, par rapport à la sortie située le plus haut au-dessus du sol</w:t>
      </w:r>
      <w:r w:rsidRPr="000E6A95">
        <w:rPr>
          <w:rFonts w:asciiTheme="majorBidi" w:hAnsiTheme="majorBidi" w:cstheme="majorBidi"/>
          <w:strike/>
        </w:rPr>
        <w:t>.</w:t>
      </w:r>
    </w:p>
    <w:p w14:paraId="2012E172" w14:textId="77777777" w:rsidR="00154FEC"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rPr>
        <w:t>Si un véhicule est équipé de deux sorties d’échappement ou davantage espacées au maximum de 0,3</w:t>
      </w:r>
      <w:r w:rsidR="00626185" w:rsidRPr="000E6A95">
        <w:rPr>
          <w:rFonts w:asciiTheme="majorBidi" w:hAnsiTheme="majorBidi" w:cstheme="majorBidi"/>
          <w:b/>
        </w:rPr>
        <w:t> </w:t>
      </w:r>
      <w:r w:rsidRPr="000E6A95">
        <w:rPr>
          <w:rFonts w:asciiTheme="majorBidi" w:hAnsiTheme="majorBidi" w:cstheme="majorBidi"/>
          <w:b/>
        </w:rPr>
        <w:t>m et reliées à un seul et même silencieux, on procède à une seule série de mesures. La position du microphone est déterminée par rapport à la sortie la plus éloignée de l’axe longitudinal du véhicule ou, à défaut, par rapport à la sortie située le plus haut au</w:t>
      </w:r>
      <w:r w:rsidR="00891466">
        <w:rPr>
          <w:rFonts w:asciiTheme="majorBidi" w:hAnsiTheme="majorBidi" w:cstheme="majorBidi"/>
          <w:b/>
        </w:rPr>
        <w:noBreakHyphen/>
      </w:r>
      <w:r w:rsidRPr="000E6A95">
        <w:rPr>
          <w:rFonts w:asciiTheme="majorBidi" w:hAnsiTheme="majorBidi" w:cstheme="majorBidi"/>
          <w:b/>
        </w:rPr>
        <w:t>dessus du niveau du sol.</w:t>
      </w:r>
      <w:r w:rsidRPr="000E6A95">
        <w:rPr>
          <w:rFonts w:asciiTheme="majorBidi" w:hAnsiTheme="majorBidi" w:cstheme="majorBidi"/>
          <w:bCs/>
        </w:rPr>
        <w:t> ».</w:t>
      </w:r>
    </w:p>
    <w:p w14:paraId="0F5F88BE" w14:textId="77777777" w:rsidR="00154FEC" w:rsidRPr="000E6A95" w:rsidRDefault="00154FEC" w:rsidP="00626185">
      <w:pPr>
        <w:pStyle w:val="SingleTxtG"/>
        <w:keepNext/>
        <w:ind w:left="2268" w:hanging="1134"/>
        <w:rPr>
          <w:rFonts w:asciiTheme="majorBidi" w:hAnsiTheme="majorBidi" w:cstheme="majorBidi"/>
        </w:rPr>
      </w:pPr>
      <w:r w:rsidRPr="000E6A95">
        <w:rPr>
          <w:rFonts w:asciiTheme="majorBidi" w:hAnsiTheme="majorBidi" w:cstheme="majorBidi"/>
          <w:i/>
        </w:rPr>
        <w:t>Paragraphe 3.2.5.3.1.5</w:t>
      </w:r>
      <w:r w:rsidRPr="000E6A95">
        <w:rPr>
          <w:rFonts w:asciiTheme="majorBidi" w:hAnsiTheme="majorBidi" w:cstheme="majorBidi"/>
          <w:iCs/>
        </w:rPr>
        <w:t xml:space="preserve">, </w:t>
      </w:r>
      <w:r w:rsidRPr="000E6A95">
        <w:rPr>
          <w:rFonts w:asciiTheme="majorBidi" w:hAnsiTheme="majorBidi" w:cstheme="majorBidi"/>
        </w:rPr>
        <w:t>modifier comme suit</w:t>
      </w:r>
      <w:r w:rsidR="00B641A6" w:rsidRPr="000E6A95">
        <w:rPr>
          <w:rFonts w:asciiTheme="majorBidi" w:hAnsiTheme="majorBidi" w:cstheme="majorBidi"/>
        </w:rPr>
        <w:t> :</w:t>
      </w:r>
    </w:p>
    <w:p w14:paraId="5F0D8896" w14:textId="77777777" w:rsidR="00154FEC" w:rsidRPr="000E6A95" w:rsidRDefault="00154FEC" w:rsidP="00154FEC">
      <w:pPr>
        <w:pStyle w:val="SingleTxtG"/>
        <w:ind w:left="2268" w:hanging="1134"/>
        <w:rPr>
          <w:rFonts w:asciiTheme="majorBidi" w:hAnsiTheme="majorBidi" w:cstheme="majorBidi"/>
          <w:strike/>
        </w:rPr>
      </w:pPr>
      <w:r w:rsidRPr="000E6A95">
        <w:rPr>
          <w:rFonts w:asciiTheme="majorBidi" w:hAnsiTheme="majorBidi" w:cstheme="majorBidi"/>
          <w:b/>
        </w:rPr>
        <w:t>« </w:t>
      </w:r>
      <w:r w:rsidRPr="000E6A95">
        <w:rPr>
          <w:rFonts w:asciiTheme="majorBidi" w:hAnsiTheme="majorBidi" w:cstheme="majorBidi"/>
        </w:rPr>
        <w:t>3.2.5.3.1.5</w:t>
      </w:r>
      <w:r w:rsidRPr="000E6A95">
        <w:rPr>
          <w:rFonts w:asciiTheme="majorBidi" w:hAnsiTheme="majorBidi" w:cstheme="majorBidi"/>
        </w:rPr>
        <w:tab/>
      </w:r>
      <w:r w:rsidRPr="000E6A95">
        <w:rPr>
          <w:rFonts w:asciiTheme="majorBidi" w:hAnsiTheme="majorBidi" w:cstheme="majorBidi"/>
          <w:strike/>
        </w:rPr>
        <w:t xml:space="preserve">Pour les sorties d’échappement situées sous la carrosserie, le microphone doit être placé à au moins 0,2 m de la partie du véhicule la plus proche, en un point le plus proche possible, mais </w:t>
      </w:r>
      <w:r w:rsidRPr="000E6A95">
        <w:rPr>
          <w:rFonts w:asciiTheme="majorBidi" w:hAnsiTheme="majorBidi" w:cstheme="majorBidi"/>
          <w:bCs/>
          <w:strike/>
        </w:rPr>
        <w:t>il ne doit en aucun cas être situé</w:t>
      </w:r>
      <w:r w:rsidRPr="000E6A95">
        <w:rPr>
          <w:rFonts w:asciiTheme="majorBidi" w:hAnsiTheme="majorBidi" w:cstheme="majorBidi"/>
          <w:strike/>
        </w:rPr>
        <w:t xml:space="preserve"> à moins de 0,5 m, du point de référence du tuyau d’échappement, à une hauteur de 0,2 m au-dessus du sol, mais non dans l’axe de la sortie des gaz. Il est possible dans certains cas que les prescriptions concernant les angles énoncées au paragraphe</w:t>
      </w:r>
      <w:r w:rsidR="00626185" w:rsidRPr="000E6A95">
        <w:rPr>
          <w:rFonts w:asciiTheme="majorBidi" w:hAnsiTheme="majorBidi" w:cstheme="majorBidi"/>
          <w:strike/>
        </w:rPr>
        <w:t xml:space="preserve"> </w:t>
      </w:r>
      <w:r w:rsidRPr="000E6A95">
        <w:rPr>
          <w:rFonts w:asciiTheme="majorBidi" w:hAnsiTheme="majorBidi" w:cstheme="majorBidi"/>
          <w:strike/>
        </w:rPr>
        <w:t>3.2.5.3.1.2 ne puissent pas être respectées.</w:t>
      </w:r>
    </w:p>
    <w:p w14:paraId="253DB8BD"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rPr>
        <w:t>Pour les véhicules sur lesquels le point de référence du tuyau d’échappement n’est pas accessible, ou est situé sous la carrosserie, comme indiqué aux figures 3b et 3c de l’annexe 3, en raison de la présence d’obstacles qui font partie du véhicule (par exemple roue de secours, réservoir de carburant ou compartiment de la batterie), le microphone doit être placé à au moins 0,2</w:t>
      </w:r>
      <w:r w:rsidR="00626185" w:rsidRPr="000E6A95">
        <w:rPr>
          <w:rFonts w:asciiTheme="majorBidi" w:hAnsiTheme="majorBidi" w:cstheme="majorBidi"/>
          <w:b/>
        </w:rPr>
        <w:t> </w:t>
      </w:r>
      <w:r w:rsidRPr="000E6A95">
        <w:rPr>
          <w:rFonts w:asciiTheme="majorBidi" w:hAnsiTheme="majorBidi" w:cstheme="majorBidi"/>
          <w:b/>
        </w:rPr>
        <w:t>m de l’obstacle le plus proche, y compris la carrosserie du véhicule, mais pas en dessous du véhicule. Son axe de sensibilité maximale doit être placé dans la direction de l’orifice de sortie des gaz d’échappement à partir de la position la moins obstruée par les obstacles mentionnés ci-dessus. Si la distance entre la sortie d’échappement et l’autre côté du véhicule est supérieure à 0,2 m (voir fig</w:t>
      </w:r>
      <w:r w:rsidR="00891466">
        <w:rPr>
          <w:rFonts w:asciiTheme="majorBidi" w:hAnsiTheme="majorBidi" w:cstheme="majorBidi"/>
          <w:b/>
        </w:rPr>
        <w:t>.</w:t>
      </w:r>
      <w:r w:rsidRPr="000E6A95">
        <w:rPr>
          <w:rFonts w:asciiTheme="majorBidi" w:hAnsiTheme="majorBidi" w:cstheme="majorBidi"/>
          <w:b/>
        </w:rPr>
        <w:t xml:space="preserve"> 3c et 3d de l’annexe 3), les distances</w:t>
      </w:r>
      <w:r w:rsidRPr="00891466">
        <w:rPr>
          <w:rFonts w:asciiTheme="majorBidi" w:hAnsiTheme="majorBidi" w:cstheme="majorBidi"/>
          <w:b/>
        </w:rPr>
        <w:t xml:space="preserve"> </w:t>
      </w:r>
      <w:r w:rsidRPr="00891466">
        <w:rPr>
          <w:rFonts w:asciiTheme="majorBidi" w:hAnsiTheme="majorBidi" w:cstheme="majorBidi"/>
          <w:b/>
          <w:i/>
          <w:iCs/>
        </w:rPr>
        <w:t>d</w:t>
      </w:r>
      <w:r w:rsidRPr="00891466">
        <w:rPr>
          <w:rFonts w:asciiTheme="majorBidi" w:hAnsiTheme="majorBidi" w:cstheme="majorBidi"/>
          <w:b/>
          <w:i/>
          <w:iCs/>
          <w:vertAlign w:val="subscript"/>
        </w:rPr>
        <w:t>1</w:t>
      </w:r>
      <w:r w:rsidRPr="00891466">
        <w:rPr>
          <w:b/>
        </w:rPr>
        <w:t xml:space="preserve"> </w:t>
      </w:r>
      <w:r w:rsidRPr="00891466">
        <w:rPr>
          <w:rFonts w:asciiTheme="majorBidi" w:hAnsiTheme="majorBidi" w:cstheme="majorBidi"/>
          <w:b/>
        </w:rPr>
        <w:t xml:space="preserve">et </w:t>
      </w:r>
      <w:r w:rsidRPr="00891466">
        <w:rPr>
          <w:rFonts w:asciiTheme="majorBidi" w:hAnsiTheme="majorBidi" w:cstheme="majorBidi"/>
          <w:b/>
          <w:i/>
          <w:iCs/>
        </w:rPr>
        <w:t>d</w:t>
      </w:r>
      <w:r w:rsidRPr="00891466">
        <w:rPr>
          <w:rFonts w:asciiTheme="majorBidi" w:hAnsiTheme="majorBidi" w:cstheme="majorBidi"/>
          <w:b/>
          <w:i/>
          <w:iCs/>
          <w:vertAlign w:val="subscript"/>
        </w:rPr>
        <w:t>2</w:t>
      </w:r>
      <w:r w:rsidRPr="00891466">
        <w:rPr>
          <w:b/>
        </w:rPr>
        <w:t xml:space="preserve"> </w:t>
      </w:r>
      <w:r w:rsidRPr="00891466">
        <w:rPr>
          <w:rFonts w:asciiTheme="majorBidi" w:hAnsiTheme="majorBidi" w:cstheme="majorBidi"/>
          <w:b/>
        </w:rPr>
        <w:t>seront</w:t>
      </w:r>
      <w:r w:rsidRPr="000E6A95">
        <w:rPr>
          <w:rFonts w:asciiTheme="majorBidi" w:hAnsiTheme="majorBidi" w:cstheme="majorBidi"/>
          <w:b/>
        </w:rPr>
        <w:t xml:space="preserve"> déterminées comme suit</w:t>
      </w:r>
      <w:r w:rsidR="00B641A6" w:rsidRPr="000E6A95">
        <w:rPr>
          <w:rFonts w:asciiTheme="majorBidi" w:hAnsiTheme="majorBidi" w:cstheme="majorBidi"/>
          <w:b/>
        </w:rPr>
        <w:t> :</w:t>
      </w:r>
    </w:p>
    <w:p w14:paraId="4BE4E0C2" w14:textId="77777777" w:rsidR="00626185" w:rsidRPr="000E6A95" w:rsidRDefault="00154FEC" w:rsidP="00661AC5">
      <w:pPr>
        <w:pStyle w:val="SingleTxtG"/>
        <w:keepNext/>
        <w:ind w:left="2268"/>
        <w:rPr>
          <w:rFonts w:asciiTheme="majorBidi" w:hAnsiTheme="majorBidi" w:cstheme="majorBidi"/>
          <w:b/>
        </w:rPr>
      </w:pPr>
      <w:r w:rsidRPr="000E6A95">
        <w:rPr>
          <w:rFonts w:asciiTheme="majorBidi" w:hAnsiTheme="majorBidi" w:cstheme="majorBidi"/>
          <w:b/>
        </w:rPr>
        <w:lastRenderedPageBreak/>
        <w:t>Cas n</w:t>
      </w:r>
      <w:r w:rsidR="00626185" w:rsidRPr="000E6A95">
        <w:rPr>
          <w:rFonts w:asciiTheme="majorBidi" w:hAnsiTheme="majorBidi" w:cstheme="majorBidi"/>
          <w:b/>
          <w:vertAlign w:val="superscript"/>
        </w:rPr>
        <w:t>o</w:t>
      </w:r>
      <w:r w:rsidR="00626185" w:rsidRPr="000E6A95">
        <w:rPr>
          <w:rFonts w:asciiTheme="majorBidi" w:hAnsiTheme="majorBidi" w:cstheme="majorBidi"/>
          <w:b/>
        </w:rPr>
        <w:t> </w:t>
      </w:r>
      <w:r w:rsidRPr="000E6A95">
        <w:rPr>
          <w:rFonts w:asciiTheme="majorBidi" w:hAnsiTheme="majorBidi" w:cstheme="majorBidi"/>
          <w:b/>
        </w:rPr>
        <w:t>1</w:t>
      </w:r>
      <w:r w:rsidR="00B641A6" w:rsidRPr="000E6A95">
        <w:rPr>
          <w:rFonts w:asciiTheme="majorBidi" w:hAnsiTheme="majorBidi" w:cstheme="majorBidi"/>
          <w:b/>
        </w:rPr>
        <w:t> :</w:t>
      </w:r>
    </w:p>
    <w:p w14:paraId="268F51DD"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i/>
        </w:rPr>
        <w:t>d</w:t>
      </w:r>
      <w:r w:rsidRPr="000E6A95">
        <w:rPr>
          <w:rFonts w:asciiTheme="majorBidi" w:hAnsiTheme="majorBidi" w:cstheme="majorBidi"/>
          <w:b/>
          <w:i/>
          <w:vertAlign w:val="subscript"/>
        </w:rPr>
        <w:t>1</w:t>
      </w:r>
      <w:r w:rsidRPr="000E6A95">
        <w:rPr>
          <w:rFonts w:asciiTheme="majorBidi" w:hAnsiTheme="majorBidi" w:cstheme="majorBidi"/>
          <w:b/>
          <w:i/>
        </w:rPr>
        <w:t xml:space="preserve"> </w:t>
      </w:r>
      <w:r w:rsidRPr="000E6A95">
        <w:rPr>
          <w:rFonts w:asciiTheme="majorBidi" w:hAnsiTheme="majorBidi" w:cstheme="majorBidi"/>
          <w:b/>
        </w:rPr>
        <w:t>doit être égal à 0,5</w:t>
      </w:r>
      <w:r w:rsidR="00626185" w:rsidRPr="000E6A95">
        <w:rPr>
          <w:rFonts w:asciiTheme="majorBidi" w:hAnsiTheme="majorBidi" w:cstheme="majorBidi"/>
          <w:b/>
        </w:rPr>
        <w:t> </w:t>
      </w:r>
      <w:r w:rsidRPr="000E6A95">
        <w:rPr>
          <w:rFonts w:asciiTheme="majorBidi" w:hAnsiTheme="majorBidi" w:cstheme="majorBidi"/>
          <w:b/>
        </w:rPr>
        <w:t>m et situé à une distance d’au moins 0,2</w:t>
      </w:r>
      <w:r w:rsidR="00626185" w:rsidRPr="000E6A95">
        <w:rPr>
          <w:rFonts w:asciiTheme="majorBidi" w:hAnsiTheme="majorBidi" w:cstheme="majorBidi"/>
          <w:b/>
        </w:rPr>
        <w:t> </w:t>
      </w:r>
      <w:r w:rsidRPr="000E6A95">
        <w:rPr>
          <w:rFonts w:asciiTheme="majorBidi" w:hAnsiTheme="majorBidi" w:cstheme="majorBidi"/>
          <w:b/>
        </w:rPr>
        <w:t>m par rapport au bord extérieur du véhicule</w:t>
      </w:r>
      <w:r w:rsidR="00B641A6" w:rsidRPr="000E6A95">
        <w:rPr>
          <w:rFonts w:asciiTheme="majorBidi" w:hAnsiTheme="majorBidi" w:cstheme="majorBidi"/>
          <w:b/>
        </w:rPr>
        <w:t> ;</w:t>
      </w:r>
    </w:p>
    <w:p w14:paraId="63444787"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i/>
        </w:rPr>
        <w:t>d</w:t>
      </w:r>
      <w:r w:rsidRPr="000E6A95">
        <w:rPr>
          <w:rFonts w:asciiTheme="majorBidi" w:hAnsiTheme="majorBidi" w:cstheme="majorBidi"/>
          <w:b/>
          <w:i/>
          <w:vertAlign w:val="subscript"/>
        </w:rPr>
        <w:t>2</w:t>
      </w:r>
      <w:r w:rsidRPr="000E6A95">
        <w:rPr>
          <w:rFonts w:asciiTheme="majorBidi" w:hAnsiTheme="majorBidi" w:cstheme="majorBidi"/>
          <w:b/>
          <w:i/>
        </w:rPr>
        <w:t xml:space="preserve"> </w:t>
      </w:r>
      <w:r w:rsidRPr="000E6A95">
        <w:rPr>
          <w:rFonts w:asciiTheme="majorBidi" w:hAnsiTheme="majorBidi" w:cstheme="majorBidi"/>
          <w:b/>
        </w:rPr>
        <w:t>doit être égal à 0,5</w:t>
      </w:r>
      <w:r w:rsidR="00626185" w:rsidRPr="000E6A95">
        <w:rPr>
          <w:rFonts w:asciiTheme="majorBidi" w:hAnsiTheme="majorBidi" w:cstheme="majorBidi"/>
          <w:b/>
        </w:rPr>
        <w:t> </w:t>
      </w:r>
      <w:r w:rsidRPr="000E6A95">
        <w:rPr>
          <w:rFonts w:asciiTheme="majorBidi" w:hAnsiTheme="majorBidi" w:cstheme="majorBidi"/>
          <w:b/>
        </w:rPr>
        <w:t>m et situé à une distance d’au moins 0,2</w:t>
      </w:r>
      <w:r w:rsidR="00626185" w:rsidRPr="000E6A95">
        <w:rPr>
          <w:rFonts w:asciiTheme="majorBidi" w:hAnsiTheme="majorBidi" w:cstheme="majorBidi"/>
          <w:b/>
        </w:rPr>
        <w:t> </w:t>
      </w:r>
      <w:r w:rsidRPr="000E6A95">
        <w:rPr>
          <w:rFonts w:asciiTheme="majorBidi" w:hAnsiTheme="majorBidi" w:cstheme="majorBidi"/>
          <w:b/>
        </w:rPr>
        <w:t>m par rapport au bord extérieur du véhicule.</w:t>
      </w:r>
    </w:p>
    <w:p w14:paraId="4D78E161"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rPr>
        <w:t xml:space="preserve">Cas </w:t>
      </w:r>
      <w:r w:rsidR="00626185" w:rsidRPr="000E6A95">
        <w:rPr>
          <w:rFonts w:asciiTheme="majorBidi" w:eastAsia="MS Mincho" w:hAnsiTheme="majorBidi" w:cstheme="majorBidi"/>
          <w:b/>
        </w:rPr>
        <w:t>n</w:t>
      </w:r>
      <w:r w:rsidR="00626185" w:rsidRPr="000E6A95">
        <w:rPr>
          <w:rFonts w:asciiTheme="majorBidi" w:eastAsia="MS Mincho" w:hAnsiTheme="majorBidi" w:cstheme="majorBidi"/>
          <w:b/>
          <w:vertAlign w:val="superscript"/>
        </w:rPr>
        <w:t>o</w:t>
      </w:r>
      <w:r w:rsidR="00626185" w:rsidRPr="000E6A95">
        <w:rPr>
          <w:rFonts w:asciiTheme="majorBidi" w:hAnsiTheme="majorBidi" w:cstheme="majorBidi"/>
          <w:b/>
        </w:rPr>
        <w:t> </w:t>
      </w:r>
      <w:r w:rsidRPr="000E6A95">
        <w:rPr>
          <w:rFonts w:asciiTheme="majorBidi" w:hAnsiTheme="majorBidi" w:cstheme="majorBidi"/>
          <w:b/>
        </w:rPr>
        <w:t>2</w:t>
      </w:r>
      <w:r w:rsidRPr="000E6A95">
        <w:rPr>
          <w:rFonts w:asciiTheme="majorBidi" w:hAnsiTheme="majorBidi" w:cstheme="majorBidi"/>
          <w:b/>
          <w:i/>
        </w:rPr>
        <w:t xml:space="preserve"> </w:t>
      </w:r>
      <w:r w:rsidRPr="000E6A95">
        <w:rPr>
          <w:rFonts w:asciiTheme="majorBidi" w:hAnsiTheme="majorBidi" w:cstheme="majorBidi"/>
          <w:b/>
        </w:rPr>
        <w:t xml:space="preserve">(si les conditions du cas </w:t>
      </w:r>
      <w:r w:rsidR="00626185" w:rsidRPr="000E6A95">
        <w:rPr>
          <w:rFonts w:asciiTheme="majorBidi" w:eastAsia="MS Mincho" w:hAnsiTheme="majorBidi" w:cstheme="majorBidi"/>
          <w:b/>
        </w:rPr>
        <w:t>n</w:t>
      </w:r>
      <w:r w:rsidR="00626185" w:rsidRPr="000E6A95">
        <w:rPr>
          <w:rFonts w:asciiTheme="majorBidi" w:eastAsia="MS Mincho" w:hAnsiTheme="majorBidi" w:cstheme="majorBidi"/>
          <w:b/>
          <w:vertAlign w:val="superscript"/>
        </w:rPr>
        <w:t>o</w:t>
      </w:r>
      <w:r w:rsidR="00626185" w:rsidRPr="000E6A95">
        <w:rPr>
          <w:rFonts w:asciiTheme="majorBidi" w:hAnsiTheme="majorBidi" w:cstheme="majorBidi"/>
          <w:b/>
        </w:rPr>
        <w:t> </w:t>
      </w:r>
      <w:r w:rsidRPr="000E6A95">
        <w:rPr>
          <w:rFonts w:asciiTheme="majorBidi" w:hAnsiTheme="majorBidi" w:cstheme="majorBidi"/>
          <w:b/>
        </w:rPr>
        <w:t>1 ne sont pas remplies)</w:t>
      </w:r>
      <w:r w:rsidR="00B641A6" w:rsidRPr="000E6A95">
        <w:rPr>
          <w:rFonts w:asciiTheme="majorBidi" w:hAnsiTheme="majorBidi" w:cstheme="majorBidi"/>
          <w:b/>
        </w:rPr>
        <w:t> :</w:t>
      </w:r>
    </w:p>
    <w:p w14:paraId="316B3030"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i/>
        </w:rPr>
        <w:t>d</w:t>
      </w:r>
      <w:r w:rsidRPr="000E6A95">
        <w:rPr>
          <w:rFonts w:asciiTheme="majorBidi" w:hAnsiTheme="majorBidi" w:cstheme="majorBidi"/>
          <w:b/>
          <w:i/>
          <w:vertAlign w:val="subscript"/>
        </w:rPr>
        <w:t>1</w:t>
      </w:r>
      <w:r w:rsidRPr="000E6A95">
        <w:rPr>
          <w:rFonts w:asciiTheme="majorBidi" w:hAnsiTheme="majorBidi" w:cstheme="majorBidi"/>
          <w:b/>
          <w:i/>
        </w:rPr>
        <w:t xml:space="preserve"> </w:t>
      </w:r>
      <w:r w:rsidRPr="000E6A95">
        <w:rPr>
          <w:rFonts w:asciiTheme="majorBidi" w:hAnsiTheme="majorBidi" w:cstheme="majorBidi"/>
          <w:b/>
        </w:rPr>
        <w:t>doit être au moins égal à 0,5</w:t>
      </w:r>
      <w:r w:rsidR="00626185" w:rsidRPr="000E6A95">
        <w:rPr>
          <w:rFonts w:asciiTheme="majorBidi" w:hAnsiTheme="majorBidi" w:cstheme="majorBidi"/>
          <w:b/>
        </w:rPr>
        <w:t> </w:t>
      </w:r>
      <w:r w:rsidRPr="000E6A95">
        <w:rPr>
          <w:rFonts w:asciiTheme="majorBidi" w:hAnsiTheme="majorBidi" w:cstheme="majorBidi"/>
          <w:b/>
        </w:rPr>
        <w:t>m et situé à une distance égale à 0,2</w:t>
      </w:r>
      <w:r w:rsidR="00626185" w:rsidRPr="000E6A95">
        <w:rPr>
          <w:rFonts w:asciiTheme="majorBidi" w:hAnsiTheme="majorBidi" w:cstheme="majorBidi"/>
          <w:b/>
        </w:rPr>
        <w:t> </w:t>
      </w:r>
      <w:r w:rsidRPr="000E6A95">
        <w:rPr>
          <w:rFonts w:asciiTheme="majorBidi" w:hAnsiTheme="majorBidi" w:cstheme="majorBidi"/>
          <w:b/>
        </w:rPr>
        <w:t>m par rapport au bord extérieur du véhicule</w:t>
      </w:r>
      <w:r w:rsidR="00B641A6" w:rsidRPr="000E6A95">
        <w:rPr>
          <w:rFonts w:asciiTheme="majorBidi" w:hAnsiTheme="majorBidi" w:cstheme="majorBidi"/>
          <w:b/>
        </w:rPr>
        <w:t> ;</w:t>
      </w:r>
    </w:p>
    <w:p w14:paraId="78247521" w14:textId="77777777" w:rsidR="00626185" w:rsidRPr="000E6A95" w:rsidRDefault="00154FEC" w:rsidP="00626185">
      <w:pPr>
        <w:pStyle w:val="SingleTxtG"/>
        <w:ind w:left="2268"/>
        <w:rPr>
          <w:rFonts w:asciiTheme="majorBidi" w:hAnsiTheme="majorBidi" w:cstheme="majorBidi"/>
          <w:b/>
        </w:rPr>
      </w:pPr>
      <w:r w:rsidRPr="000E6A95">
        <w:rPr>
          <w:rFonts w:asciiTheme="majorBidi" w:hAnsiTheme="majorBidi" w:cstheme="majorBidi"/>
          <w:b/>
          <w:i/>
        </w:rPr>
        <w:t>d</w:t>
      </w:r>
      <w:r w:rsidRPr="000E6A95">
        <w:rPr>
          <w:rFonts w:asciiTheme="majorBidi" w:hAnsiTheme="majorBidi" w:cstheme="majorBidi"/>
          <w:b/>
          <w:i/>
          <w:vertAlign w:val="subscript"/>
        </w:rPr>
        <w:t>2</w:t>
      </w:r>
      <w:r w:rsidRPr="000E6A95">
        <w:rPr>
          <w:rFonts w:asciiTheme="majorBidi" w:hAnsiTheme="majorBidi" w:cstheme="majorBidi"/>
          <w:b/>
          <w:i/>
        </w:rPr>
        <w:t xml:space="preserve"> </w:t>
      </w:r>
      <w:r w:rsidRPr="000E6A95">
        <w:rPr>
          <w:rFonts w:asciiTheme="majorBidi" w:hAnsiTheme="majorBidi" w:cstheme="majorBidi"/>
          <w:b/>
        </w:rPr>
        <w:t>doit être au moins égal à 0,5</w:t>
      </w:r>
      <w:r w:rsidR="00626185" w:rsidRPr="000E6A95">
        <w:rPr>
          <w:rFonts w:asciiTheme="majorBidi" w:hAnsiTheme="majorBidi" w:cstheme="majorBidi"/>
          <w:b/>
        </w:rPr>
        <w:t> </w:t>
      </w:r>
      <w:r w:rsidRPr="000E6A95">
        <w:rPr>
          <w:rFonts w:asciiTheme="majorBidi" w:hAnsiTheme="majorBidi" w:cstheme="majorBidi"/>
          <w:b/>
        </w:rPr>
        <w:t>m et situé à une distance égale à 0,2</w:t>
      </w:r>
      <w:r w:rsidR="00626185" w:rsidRPr="000E6A95">
        <w:rPr>
          <w:rFonts w:asciiTheme="majorBidi" w:hAnsiTheme="majorBidi" w:cstheme="majorBidi"/>
          <w:b/>
        </w:rPr>
        <w:t> </w:t>
      </w:r>
      <w:r w:rsidRPr="000E6A95">
        <w:rPr>
          <w:rFonts w:asciiTheme="majorBidi" w:hAnsiTheme="majorBidi" w:cstheme="majorBidi"/>
          <w:b/>
        </w:rPr>
        <w:t>m par rapport au bord extérieur du véhicule.</w:t>
      </w:r>
    </w:p>
    <w:p w14:paraId="29AE6F12" w14:textId="77777777" w:rsidR="00154FEC" w:rsidRPr="000E6A95" w:rsidRDefault="00154FEC" w:rsidP="00626185">
      <w:pPr>
        <w:pStyle w:val="SingleTxtG"/>
        <w:ind w:left="2268"/>
        <w:rPr>
          <w:rFonts w:asciiTheme="majorBidi" w:hAnsiTheme="majorBidi" w:cstheme="majorBidi"/>
        </w:rPr>
      </w:pPr>
      <w:r w:rsidRPr="000E6A95">
        <w:rPr>
          <w:rFonts w:asciiTheme="majorBidi" w:hAnsiTheme="majorBidi" w:cstheme="majorBidi"/>
          <w:b/>
        </w:rPr>
        <w:t xml:space="preserve">Lorsque plusieurs positions sont possibles, comme indiqué à la figure 3c, c’est la position du microphone donnant la valeur de </w:t>
      </w:r>
      <w:r w:rsidRPr="000E6A95">
        <w:rPr>
          <w:rFonts w:asciiTheme="majorBidi" w:hAnsiTheme="majorBidi" w:cstheme="majorBidi"/>
          <w:b/>
          <w:i/>
        </w:rPr>
        <w:t>d</w:t>
      </w:r>
      <w:r w:rsidRPr="000E6A95">
        <w:rPr>
          <w:rFonts w:asciiTheme="majorBidi" w:hAnsiTheme="majorBidi" w:cstheme="majorBidi"/>
          <w:b/>
          <w:i/>
          <w:vertAlign w:val="subscript"/>
        </w:rPr>
        <w:t>1</w:t>
      </w:r>
      <w:r w:rsidRPr="000E6A95">
        <w:rPr>
          <w:rFonts w:asciiTheme="majorBidi" w:hAnsiTheme="majorBidi" w:cstheme="majorBidi"/>
          <w:b/>
        </w:rPr>
        <w:t xml:space="preserve"> ou </w:t>
      </w:r>
      <w:r w:rsidRPr="000E6A95">
        <w:rPr>
          <w:rFonts w:asciiTheme="majorBidi" w:hAnsiTheme="majorBidi" w:cstheme="majorBidi"/>
          <w:b/>
          <w:i/>
        </w:rPr>
        <w:t>d</w:t>
      </w:r>
      <w:r w:rsidRPr="000E6A95">
        <w:rPr>
          <w:rFonts w:asciiTheme="majorBidi" w:hAnsiTheme="majorBidi" w:cstheme="majorBidi"/>
          <w:b/>
          <w:i/>
          <w:vertAlign w:val="subscript"/>
        </w:rPr>
        <w:t>2</w:t>
      </w:r>
      <w:r w:rsidRPr="000E6A95">
        <w:rPr>
          <w:rFonts w:asciiTheme="majorBidi" w:hAnsiTheme="majorBidi" w:cstheme="majorBidi"/>
          <w:b/>
          <w:i/>
        </w:rPr>
        <w:t xml:space="preserve"> </w:t>
      </w:r>
      <w:r w:rsidRPr="000E6A95">
        <w:rPr>
          <w:rFonts w:asciiTheme="majorBidi" w:hAnsiTheme="majorBidi" w:cstheme="majorBidi"/>
          <w:b/>
        </w:rPr>
        <w:t>la plus basse qui est retenue.</w:t>
      </w:r>
      <w:r w:rsidRPr="000E6A95">
        <w:rPr>
          <w:rFonts w:asciiTheme="majorBidi" w:hAnsiTheme="majorBidi" w:cstheme="majorBidi"/>
          <w:bCs/>
        </w:rPr>
        <w:t> ».</w:t>
      </w:r>
    </w:p>
    <w:p w14:paraId="23E7D796"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t>Paragraphe 3.2.5.3.2.1</w:t>
      </w:r>
      <w:r w:rsidRPr="000E6A95">
        <w:rPr>
          <w:rFonts w:asciiTheme="majorBidi" w:hAnsiTheme="majorBidi" w:cstheme="majorBidi"/>
        </w:rPr>
        <w:t>, modifier comme suit</w:t>
      </w:r>
      <w:r w:rsidR="00B641A6" w:rsidRPr="000E6A95">
        <w:rPr>
          <w:rFonts w:asciiTheme="majorBidi" w:hAnsiTheme="majorBidi" w:cstheme="majorBidi"/>
        </w:rPr>
        <w:t> :</w:t>
      </w:r>
    </w:p>
    <w:p w14:paraId="10466B5D" w14:textId="77777777" w:rsidR="00154FEC" w:rsidRPr="000E6A95" w:rsidRDefault="00154FEC" w:rsidP="00626185">
      <w:pPr>
        <w:pStyle w:val="SingleTxtG"/>
        <w:keepNext/>
        <w:ind w:left="2268" w:hanging="1134"/>
        <w:rPr>
          <w:rFonts w:asciiTheme="majorBidi" w:hAnsiTheme="majorBidi" w:cstheme="majorBidi"/>
        </w:rPr>
      </w:pPr>
      <w:r w:rsidRPr="000E6A95">
        <w:rPr>
          <w:rFonts w:asciiTheme="majorBidi" w:hAnsiTheme="majorBidi" w:cstheme="majorBidi"/>
          <w:iCs/>
        </w:rPr>
        <w:t>«</w:t>
      </w:r>
      <w:r w:rsidRPr="000E6A95">
        <w:rPr>
          <w:rFonts w:asciiTheme="majorBidi" w:hAnsiTheme="majorBidi" w:cstheme="majorBidi"/>
          <w:i/>
          <w:iCs/>
        </w:rPr>
        <w:t> </w:t>
      </w:r>
      <w:r w:rsidRPr="000E6A95">
        <w:rPr>
          <w:rFonts w:asciiTheme="majorBidi" w:hAnsiTheme="majorBidi" w:cstheme="majorBidi"/>
        </w:rPr>
        <w:t>3.2.5.3.2.1</w:t>
      </w:r>
      <w:r w:rsidRPr="000E6A95">
        <w:rPr>
          <w:rFonts w:asciiTheme="majorBidi" w:hAnsiTheme="majorBidi" w:cstheme="majorBidi"/>
        </w:rPr>
        <w:tab/>
        <w:t>Régime moteur recherché</w:t>
      </w:r>
    </w:p>
    <w:p w14:paraId="78918867"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 régime recherché se définit comme suit</w:t>
      </w:r>
      <w:r w:rsidR="00B641A6" w:rsidRPr="000E6A95">
        <w:rPr>
          <w:rFonts w:asciiTheme="majorBidi" w:hAnsiTheme="majorBidi" w:cstheme="majorBidi"/>
        </w:rPr>
        <w:t> :</w:t>
      </w:r>
    </w:p>
    <w:p w14:paraId="022ACB69"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a)</w:t>
      </w:r>
      <w:r w:rsidRPr="000E6A95">
        <w:rPr>
          <w:rFonts w:asciiTheme="majorBidi" w:hAnsiTheme="majorBidi" w:cstheme="majorBidi"/>
        </w:rPr>
        <w:tab/>
        <w:t>75 % du régime nominal S pour les véhicules dont le régime moteur nominal</w:t>
      </w:r>
      <w:r w:rsidR="00626185" w:rsidRPr="000E6A95">
        <w:rPr>
          <w:rFonts w:asciiTheme="majorBidi" w:hAnsiTheme="majorBidi" w:cstheme="majorBidi"/>
        </w:rPr>
        <w:t xml:space="preserve"> </w:t>
      </w:r>
      <w:r w:rsidRPr="000E6A95">
        <w:rPr>
          <w:rFonts w:asciiTheme="majorBidi" w:hAnsiTheme="majorBidi" w:cstheme="majorBidi"/>
        </w:rPr>
        <w:t>≤5 000 tr/min</w:t>
      </w:r>
      <w:r w:rsidR="00B641A6" w:rsidRPr="000E6A95">
        <w:rPr>
          <w:rFonts w:asciiTheme="majorBidi" w:hAnsiTheme="majorBidi" w:cstheme="majorBidi"/>
        </w:rPr>
        <w:t> ;</w:t>
      </w:r>
    </w:p>
    <w:p w14:paraId="3ECA3584"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b)</w:t>
      </w:r>
      <w:r w:rsidRPr="000E6A95">
        <w:rPr>
          <w:rFonts w:asciiTheme="majorBidi" w:hAnsiTheme="majorBidi" w:cstheme="majorBidi"/>
        </w:rPr>
        <w:tab/>
        <w:t>3 750 tr/min pour les véhicules dont le régime moteur nominal &gt;5 000 tr/min et &lt;7 500 tr/min</w:t>
      </w:r>
      <w:r w:rsidR="00B641A6" w:rsidRPr="000E6A95">
        <w:rPr>
          <w:rFonts w:asciiTheme="majorBidi" w:hAnsiTheme="majorBidi" w:cstheme="majorBidi"/>
        </w:rPr>
        <w:t> ;</w:t>
      </w:r>
    </w:p>
    <w:p w14:paraId="6E73CF89"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c)</w:t>
      </w:r>
      <w:r w:rsidRPr="000E6A95">
        <w:rPr>
          <w:rFonts w:asciiTheme="majorBidi" w:hAnsiTheme="majorBidi" w:cstheme="majorBidi"/>
        </w:rPr>
        <w:tab/>
        <w:t>50 % du régime nominal S pour les véhicules dont le régime moteur nominal ≥7 500 tr/min.</w:t>
      </w:r>
    </w:p>
    <w:p w14:paraId="6BEDAFA8"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Si le véhicule ne peut pas atteindre le régime indiqué ci-dessus, le régime recherché doit être de 5 % inférieur au régime maximal possible dans le cadre de l’essai à l’arrêt.</w:t>
      </w:r>
    </w:p>
    <w:p w14:paraId="1878A7A9"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Dans le cas des véhicules pour lesquels le régime moteur a une valeur fixe (par exemple les véhicules hybrides de série), qui est soit supérieure soit inférieure à la valeur recherchée et qui ne peut pas être modifiée par l’accélérateur, l’essai doit être effectué au régime en question.</w:t>
      </w:r>
    </w:p>
    <w:p w14:paraId="67C4B9F6"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b/>
        </w:rPr>
        <w:t>Si le régime moteur s’écarte du régime recherché applicable, le régime utilisé pour l’essai et la raison de cet écart doivent être indiqués dans le procès-verbal d’essai ainsi qu’au paragraphe 2.2 de l’appendice 1 de l’annexe 1.</w:t>
      </w:r>
      <w:r w:rsidRPr="000E6A95">
        <w:rPr>
          <w:rFonts w:asciiTheme="majorBidi" w:hAnsiTheme="majorBidi" w:cstheme="majorBidi"/>
          <w:bCs/>
        </w:rPr>
        <w:t> ».</w:t>
      </w:r>
    </w:p>
    <w:p w14:paraId="011EFBB8" w14:textId="77777777" w:rsidR="00154FEC" w:rsidRPr="000E6A95" w:rsidRDefault="00154FEC" w:rsidP="00626185">
      <w:pPr>
        <w:pStyle w:val="SingleTxtG"/>
        <w:keepNext/>
        <w:rPr>
          <w:rFonts w:asciiTheme="majorBidi" w:hAnsiTheme="majorBidi" w:cstheme="majorBidi"/>
        </w:rPr>
      </w:pPr>
      <w:r w:rsidRPr="000E6A95">
        <w:rPr>
          <w:rFonts w:asciiTheme="majorBidi" w:hAnsiTheme="majorBidi" w:cstheme="majorBidi"/>
          <w:i/>
          <w:iCs/>
        </w:rPr>
        <w:t>Paragraphe 3.2.6</w:t>
      </w:r>
      <w:r w:rsidRPr="000E6A95">
        <w:rPr>
          <w:rFonts w:asciiTheme="majorBidi" w:hAnsiTheme="majorBidi" w:cstheme="majorBidi"/>
        </w:rPr>
        <w:t>, modifier comme suit</w:t>
      </w:r>
      <w:r w:rsidR="00B641A6" w:rsidRPr="000E6A95">
        <w:rPr>
          <w:rFonts w:asciiTheme="majorBidi" w:hAnsiTheme="majorBidi" w:cstheme="majorBidi"/>
        </w:rPr>
        <w:t> :</w:t>
      </w:r>
    </w:p>
    <w:p w14:paraId="1CAB8428"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3.2.6</w:t>
      </w:r>
      <w:r w:rsidRPr="000E6A95">
        <w:rPr>
          <w:rFonts w:asciiTheme="majorBidi" w:hAnsiTheme="majorBidi" w:cstheme="majorBidi"/>
        </w:rPr>
        <w:tab/>
        <w:t xml:space="preserve">Résultats </w:t>
      </w:r>
      <w:r w:rsidRPr="000E6A95">
        <w:rPr>
          <w:rFonts w:asciiTheme="majorBidi" w:hAnsiTheme="majorBidi" w:cstheme="majorBidi"/>
          <w:b/>
        </w:rPr>
        <w:t>des émissions sonores, véhicule à l’arrêt</w:t>
      </w:r>
    </w:p>
    <w:p w14:paraId="7AF9C2DA" w14:textId="77777777" w:rsidR="00154FEC" w:rsidRPr="000E6A95" w:rsidRDefault="00154FEC" w:rsidP="00154FEC">
      <w:pPr>
        <w:pStyle w:val="SingleTxtG"/>
        <w:ind w:left="2268"/>
        <w:rPr>
          <w:rFonts w:asciiTheme="majorBidi" w:hAnsiTheme="majorBidi" w:cstheme="majorBidi"/>
          <w:strike/>
          <w:spacing w:val="-1"/>
        </w:rPr>
      </w:pPr>
      <w:r w:rsidRPr="000E6A95">
        <w:rPr>
          <w:rFonts w:asciiTheme="majorBidi" w:hAnsiTheme="majorBidi" w:cstheme="majorBidi"/>
          <w:strike/>
          <w:spacing w:val="-1"/>
        </w:rPr>
        <w:t>Trois mesures au moins doivent être effectuées pour chaque position d’essai. Le niveau sonore maximal pondéré selon la courbe A relevé lors de chacune des trois mesures doit être consigné. Les trois premiers résultats valides de mesures consécutives, situés dans une fourchette de 2 dB(A), après suppression des résultats non valides (voir par. 2.1, hormis les spécifications concernant le terrain d’essai), sont utilisés pour calculer le résultat final pour une position de mesure donnée. Le résultat final est le niveau sonore maximal, pour toutes les positions de mesure et les trois résultats de mesure. ».</w:t>
      </w:r>
    </w:p>
    <w:p w14:paraId="5AB5261C" w14:textId="77777777" w:rsidR="00154FEC" w:rsidRPr="000E6A95" w:rsidRDefault="00154FEC" w:rsidP="00626185">
      <w:pPr>
        <w:pStyle w:val="SingleTxtG"/>
        <w:keepNext/>
        <w:ind w:left="2268" w:hanging="1134"/>
        <w:rPr>
          <w:rFonts w:asciiTheme="majorBidi" w:hAnsiTheme="majorBidi" w:cstheme="majorBidi"/>
          <w:b/>
        </w:rPr>
      </w:pPr>
      <w:r w:rsidRPr="000E6A95">
        <w:rPr>
          <w:rFonts w:asciiTheme="majorBidi" w:hAnsiTheme="majorBidi" w:cstheme="majorBidi"/>
          <w:b/>
        </w:rPr>
        <w:t>3.2.6.1</w:t>
      </w:r>
      <w:r w:rsidRPr="000E6A95">
        <w:rPr>
          <w:rFonts w:asciiTheme="majorBidi" w:hAnsiTheme="majorBidi" w:cstheme="majorBidi"/>
          <w:b/>
        </w:rPr>
        <w:tab/>
        <w:t>Position d’essai unique (sortie d’échappement)</w:t>
      </w:r>
    </w:p>
    <w:p w14:paraId="7283DA9C" w14:textId="77777777" w:rsidR="002E2D46"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Sur les véhicules équipés d’une ou de deux sorties d’échappement, ou davantage, qui sont visés au paragraphe 3.2.5.3.1.3, les émissions sonores à l’arrêt sont définies pour une seule position d’essai.</w:t>
      </w:r>
    </w:p>
    <w:p w14:paraId="476675BA"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Au moins trois mesures doivent être effectuées pour chaque position d’essai (sortie d’échappement).</w:t>
      </w:r>
    </w:p>
    <w:p w14:paraId="40BF3F81"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lastRenderedPageBreak/>
        <w:t>La pression sonore maximum pondérée selon la courbe A relevée lors de chaque mesure doit être consignée à une décimale près.</w:t>
      </w:r>
    </w:p>
    <w:p w14:paraId="03F41707"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Les trois premiers résultats de mesures consécutives valables, dans une fourchette de 2dB(A) permettant la suppression de résultats non valables (voir par.</w:t>
      </w:r>
      <w:r w:rsidR="00626185" w:rsidRPr="000E6A95">
        <w:rPr>
          <w:rFonts w:asciiTheme="majorBidi" w:hAnsiTheme="majorBidi" w:cstheme="majorBidi"/>
          <w:b/>
        </w:rPr>
        <w:t> </w:t>
      </w:r>
      <w:r w:rsidRPr="000E6A95">
        <w:rPr>
          <w:rFonts w:asciiTheme="majorBidi" w:hAnsiTheme="majorBidi" w:cstheme="majorBidi"/>
          <w:b/>
        </w:rPr>
        <w:t>2.1 à l’exception des prescriptions s’appliquant aux sites d’essai) sont utilisés pour déterminer les résultats finals à la position de mesure indiquée.</w:t>
      </w:r>
    </w:p>
    <w:p w14:paraId="46240EE1"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b/>
        </w:rPr>
        <w:t>Les résultats de la position d’essai (sortie d’échappement) sont la moyenne arithmétique des trois mesures valables, arrondie au chiffre entier le plus proche (par exemple, 72,5 est arrondi à 73 alors que 72,4 est arrondi à 72).</w:t>
      </w:r>
    </w:p>
    <w:p w14:paraId="705BB570" w14:textId="77777777" w:rsidR="00154FEC" w:rsidRPr="000E6A95" w:rsidRDefault="00154FEC" w:rsidP="00626185">
      <w:pPr>
        <w:pStyle w:val="SingleTxtG"/>
        <w:keepNext/>
        <w:ind w:left="2268" w:hanging="1134"/>
        <w:rPr>
          <w:rFonts w:asciiTheme="majorBidi" w:hAnsiTheme="majorBidi" w:cstheme="majorBidi"/>
          <w:b/>
        </w:rPr>
      </w:pPr>
      <w:r w:rsidRPr="000E6A95">
        <w:rPr>
          <w:rFonts w:asciiTheme="majorBidi" w:hAnsiTheme="majorBidi" w:cstheme="majorBidi"/>
          <w:b/>
        </w:rPr>
        <w:t>3.2.6.2</w:t>
      </w:r>
      <w:r w:rsidRPr="000E6A95">
        <w:rPr>
          <w:rFonts w:asciiTheme="majorBidi" w:hAnsiTheme="majorBidi" w:cstheme="majorBidi"/>
          <w:b/>
        </w:rPr>
        <w:tab/>
        <w:t>Positions d’essai multiples (sorties d’échappement)</w:t>
      </w:r>
    </w:p>
    <w:p w14:paraId="094C7284"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Dans le cas des véhicules équipés de sorties d’échappement multiples comme indiqué au paragraphe 3.2.5.3.1.2, les émissions sonores du véhicule à l’arrêt sont déterminées pour chaque position d’essai, en appliquant les principes de mesure et de calcul ci-dessus.</w:t>
      </w:r>
    </w:p>
    <w:p w14:paraId="54D1E9EC"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Le niveau de pression sonore consigné est celui relevé pour la position d’essai qui présente la pression sonore moyenne la plus élevée.</w:t>
      </w:r>
    </w:p>
    <w:p w14:paraId="1407F6E0" w14:textId="77777777" w:rsidR="00154FEC" w:rsidRPr="000E6A95" w:rsidRDefault="00154FEC" w:rsidP="00626185">
      <w:pPr>
        <w:pStyle w:val="SingleTxtG"/>
        <w:keepNext/>
        <w:ind w:left="2268" w:hanging="1134"/>
        <w:rPr>
          <w:rFonts w:asciiTheme="majorBidi" w:hAnsiTheme="majorBidi" w:cstheme="majorBidi"/>
          <w:b/>
        </w:rPr>
      </w:pPr>
      <w:r w:rsidRPr="000E6A95">
        <w:rPr>
          <w:rFonts w:asciiTheme="majorBidi" w:hAnsiTheme="majorBidi" w:cstheme="majorBidi"/>
          <w:b/>
        </w:rPr>
        <w:t>3.2.6.3</w:t>
      </w:r>
      <w:r w:rsidRPr="000E6A95">
        <w:rPr>
          <w:rFonts w:asciiTheme="majorBidi" w:hAnsiTheme="majorBidi" w:cstheme="majorBidi"/>
          <w:b/>
        </w:rPr>
        <w:tab/>
        <w:t>Modes</w:t>
      </w:r>
    </w:p>
    <w:p w14:paraId="1096B7AF"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Si le véhicule possède plusieurs modes selon la définition du 2.25.1, les émissions sonores du véhicule à l’arrêt sont déterminées pour chaque mode, en appliquant les principes de mesure et de calcul ci-dessus.</w:t>
      </w:r>
    </w:p>
    <w:p w14:paraId="011172EB"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Le niveau de pression sonore de chaque mode doit être consigné conformément au paragraphe 3.2.6.1 lorsque le véhicule n’a qu’une seule position d’essai (sortie d’échappement) et, conformément au paragraphe 3.2.6.2, si le véhicule a des positions multiples (sorties d’échappement).</w:t>
      </w:r>
    </w:p>
    <w:p w14:paraId="157259A5" w14:textId="77777777" w:rsidR="00154FEC" w:rsidRPr="000E6A95" w:rsidRDefault="00154FEC" w:rsidP="00154FEC">
      <w:pPr>
        <w:pStyle w:val="SingleTxtG"/>
        <w:ind w:left="2268" w:hanging="1134"/>
        <w:rPr>
          <w:rFonts w:asciiTheme="majorBidi" w:hAnsiTheme="majorBidi" w:cstheme="majorBidi"/>
          <w:b/>
        </w:rPr>
      </w:pPr>
      <w:r w:rsidRPr="000E6A95">
        <w:rPr>
          <w:rFonts w:asciiTheme="majorBidi" w:hAnsiTheme="majorBidi" w:cstheme="majorBidi"/>
          <w:b/>
        </w:rPr>
        <w:t>3.2.7</w:t>
      </w:r>
      <w:r w:rsidRPr="000E6A95">
        <w:rPr>
          <w:rFonts w:asciiTheme="majorBidi" w:hAnsiTheme="majorBidi" w:cstheme="majorBidi"/>
          <w:b/>
        </w:rPr>
        <w:tab/>
        <w:t>Niveau de pression sonore à l’arrêt représentatif du type de véhicule</w:t>
      </w:r>
      <w:r w:rsidRPr="000E6A95">
        <w:rPr>
          <w:rStyle w:val="Appelnotedebasdep"/>
          <w:rFonts w:asciiTheme="majorBidi" w:hAnsiTheme="majorBidi" w:cstheme="majorBidi"/>
          <w:b/>
          <w:bCs/>
        </w:rPr>
        <w:footnoteReference w:id="3"/>
      </w:r>
    </w:p>
    <w:p w14:paraId="5EE5D23A"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Si le véhicule ne possède qu’un seul mode et une seule position d’essai (sortie d’échappement), le niveau représentatif de la pression sonore du type de véhicule est déterminé selon la procédure de mesure visée au paragraphe 3.2.6.1.</w:t>
      </w:r>
    </w:p>
    <w:p w14:paraId="31BEE4C2"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Si le véhicule possède un seul mode mais plusieurs positions d’essai (sorties d’échappement), le niveau de pression acoustique représentatif du type de véhicule est déterminé au moyen des résultats de mesures conformément au paragraphe 3.2.6.2.</w:t>
      </w:r>
    </w:p>
    <w:p w14:paraId="035AB501" w14:textId="77777777" w:rsidR="00154FEC" w:rsidRPr="000E6A95" w:rsidRDefault="00154FEC" w:rsidP="00154FEC">
      <w:pPr>
        <w:pStyle w:val="SingleTxtG"/>
        <w:ind w:left="2268"/>
        <w:rPr>
          <w:rFonts w:asciiTheme="majorBidi" w:hAnsiTheme="majorBidi" w:cstheme="majorBidi"/>
          <w:bCs/>
        </w:rPr>
      </w:pPr>
      <w:r w:rsidRPr="000E6A95">
        <w:rPr>
          <w:rFonts w:asciiTheme="majorBidi" w:hAnsiTheme="majorBidi" w:cstheme="majorBidi"/>
          <w:b/>
        </w:rPr>
        <w:t>Si le véhicule possède plusieurs modes et une ou plusieurs positions d’essai (sorties d’échappement), le niveau de pression acoustique représentatif du véhicule type est déterminé au moyen des résultats de mesures conformément au paragraphe 3.2.6.3. Dans le procès-verbal d’essai et le paragraphe 2.2 de l’appendice 1 de l’annexe 1 les résultats d’essai représentatifs doivent être expliqués pour chaque mode. Le niveau de pression sonore représentatif du type de véhicule figurant sur les documents d’immatriculation correspond au niveau de pression sonore le plus élevé de tous les modes qui a été consigné comme indiqué au paragraphe 2.2 de l’appendice 1 de l’annexe 1.</w:t>
      </w:r>
      <w:r w:rsidRPr="000E6A95">
        <w:rPr>
          <w:rFonts w:asciiTheme="majorBidi" w:hAnsiTheme="majorBidi" w:cstheme="majorBidi"/>
          <w:bCs/>
        </w:rPr>
        <w:t> ».</w:t>
      </w:r>
    </w:p>
    <w:p w14:paraId="49DEA8A0" w14:textId="77777777" w:rsidR="00154FEC" w:rsidRPr="000E6A95" w:rsidRDefault="00154FEC" w:rsidP="000E6A95">
      <w:pPr>
        <w:pStyle w:val="SingleTxtG"/>
        <w:keepNext/>
      </w:pPr>
      <w:r w:rsidRPr="000E6A95">
        <w:rPr>
          <w:i/>
        </w:rPr>
        <w:lastRenderedPageBreak/>
        <w:t xml:space="preserve">Annexe 3 </w:t>
      </w:r>
      <w:r w:rsidR="000E6A95" w:rsidRPr="000E6A95">
        <w:rPr>
          <w:i/>
        </w:rPr>
        <w:t>−</w:t>
      </w:r>
      <w:r w:rsidRPr="000E6A95">
        <w:rPr>
          <w:i/>
        </w:rPr>
        <w:t xml:space="preserve"> Appendice</w:t>
      </w:r>
      <w:r w:rsidRPr="000E6A95">
        <w:rPr>
          <w:iCs/>
        </w:rPr>
        <w:t xml:space="preserve">, </w:t>
      </w:r>
      <w:r w:rsidRPr="000E6A95">
        <w:t>modifier comme suit</w:t>
      </w:r>
      <w:r w:rsidR="00B641A6" w:rsidRPr="000E6A95">
        <w:t> :</w:t>
      </w:r>
    </w:p>
    <w:p w14:paraId="7DF7E3FA" w14:textId="77777777" w:rsidR="00154FEC" w:rsidRPr="000E6A95" w:rsidRDefault="000E6A95" w:rsidP="000E6A95">
      <w:pPr>
        <w:keepNext/>
        <w:spacing w:after="120"/>
        <w:ind w:left="2268" w:hanging="1134"/>
        <w:rPr>
          <w:rFonts w:asciiTheme="majorBidi" w:hAnsiTheme="majorBidi" w:cstheme="majorBidi"/>
          <w:b/>
        </w:rPr>
      </w:pPr>
      <w:r w:rsidRPr="000E6A95">
        <w:rPr>
          <w:rFonts w:asciiTheme="majorBidi" w:hAnsiTheme="majorBidi" w:cstheme="majorBidi"/>
          <w:bCs/>
        </w:rPr>
        <w:t>« </w:t>
      </w:r>
      <w:r w:rsidR="00154FEC" w:rsidRPr="000E6A95">
        <w:rPr>
          <w:rFonts w:asciiTheme="majorBidi" w:hAnsiTheme="majorBidi" w:cstheme="majorBidi"/>
          <w:b/>
        </w:rPr>
        <w:t>Figure 3a</w:t>
      </w:r>
    </w:p>
    <w:p w14:paraId="29F1F691" w14:textId="77777777" w:rsidR="00154FEC" w:rsidRPr="000E6A95" w:rsidRDefault="00154FEC" w:rsidP="000E6A95">
      <w:pPr>
        <w:pStyle w:val="SingleTxtG"/>
        <w:ind w:left="2268"/>
      </w:pPr>
      <w:r w:rsidRPr="000E6A95">
        <w:rPr>
          <w:noProof/>
          <w:lang w:eastAsia="zh-CN"/>
        </w:rPr>
        <w:drawing>
          <wp:inline distT="0" distB="0" distL="0" distR="0" wp14:anchorId="14513816" wp14:editId="0AE15380">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a:stretch>
                      <a:fillRect/>
                    </a:stretch>
                  </pic:blipFill>
                  <pic:spPr>
                    <a:xfrm>
                      <a:off x="0" y="0"/>
                      <a:ext cx="2743200" cy="5276850"/>
                    </a:xfrm>
                    <a:prstGeom prst="rect">
                      <a:avLst/>
                    </a:prstGeom>
                  </pic:spPr>
                </pic:pic>
              </a:graphicData>
            </a:graphic>
          </wp:inline>
        </w:drawing>
      </w:r>
    </w:p>
    <w:p w14:paraId="428CDF2F" w14:textId="77777777" w:rsidR="00154FEC" w:rsidRPr="000E6A95" w:rsidRDefault="00154FEC" w:rsidP="000E6A95">
      <w:pPr>
        <w:pStyle w:val="SingleTxtG"/>
        <w:keepNext/>
        <w:rPr>
          <w:b/>
          <w:bCs/>
        </w:rPr>
      </w:pPr>
      <w:r w:rsidRPr="000E6A95">
        <w:rPr>
          <w:b/>
          <w:bCs/>
        </w:rPr>
        <w:lastRenderedPageBreak/>
        <w:t>Figure 3b</w:t>
      </w:r>
    </w:p>
    <w:p w14:paraId="315AE4FE" w14:textId="77777777" w:rsidR="00154FEC" w:rsidRPr="000E6A95" w:rsidRDefault="00154FEC" w:rsidP="000E6A95">
      <w:pPr>
        <w:pStyle w:val="SingleTxtG"/>
        <w:ind w:left="2268"/>
      </w:pPr>
      <w:r w:rsidRPr="000E6A95">
        <w:rPr>
          <w:noProof/>
          <w:lang w:eastAsia="zh-CN"/>
        </w:rPr>
        <w:drawing>
          <wp:inline distT="0" distB="0" distL="0" distR="0" wp14:anchorId="014D0F20" wp14:editId="0449E5E4">
            <wp:extent cx="3960000" cy="3277662"/>
            <wp:effectExtent l="0" t="0" r="2540" b="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0" cy="3277662"/>
                    </a:xfrm>
                    <a:prstGeom prst="rect">
                      <a:avLst/>
                    </a:prstGeom>
                    <a:noFill/>
                  </pic:spPr>
                </pic:pic>
              </a:graphicData>
            </a:graphic>
          </wp:inline>
        </w:drawing>
      </w:r>
    </w:p>
    <w:p w14:paraId="070FB2BA" w14:textId="77777777" w:rsidR="00154FEC" w:rsidRPr="000E6A95" w:rsidRDefault="00154FEC" w:rsidP="000E6A95">
      <w:pPr>
        <w:pStyle w:val="SingleTxtG"/>
        <w:keepNext/>
        <w:spacing w:before="240"/>
        <w:rPr>
          <w:b/>
          <w:bCs/>
        </w:rPr>
      </w:pPr>
      <w:r w:rsidRPr="000E6A95">
        <w:rPr>
          <w:b/>
          <w:bCs/>
        </w:rPr>
        <w:t>Figure 3c</w:t>
      </w:r>
    </w:p>
    <w:p w14:paraId="004843DE" w14:textId="77777777" w:rsidR="00154FEC" w:rsidRPr="000E6A95" w:rsidRDefault="00154FEC" w:rsidP="000E6A95">
      <w:pPr>
        <w:pStyle w:val="SingleTxtG"/>
        <w:ind w:left="2268"/>
        <w:rPr>
          <w:noProof/>
        </w:rPr>
      </w:pPr>
      <w:r w:rsidRPr="000E6A95">
        <w:rPr>
          <w:noProof/>
        </w:rPr>
        <w:t xml:space="preserve"> </w:t>
      </w:r>
      <w:r w:rsidRPr="000E6A95">
        <w:rPr>
          <w:noProof/>
          <w:lang w:eastAsia="zh-CN"/>
        </w:rPr>
        <w:drawing>
          <wp:inline distT="0" distB="0" distL="0" distR="0" wp14:anchorId="22051633" wp14:editId="3831749B">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6F605B43" w14:textId="77777777" w:rsidR="00154FEC" w:rsidRPr="000E6A95" w:rsidRDefault="00154FEC" w:rsidP="000E6A95">
      <w:pPr>
        <w:pStyle w:val="SingleTxtG"/>
        <w:keepNext/>
        <w:spacing w:before="240"/>
        <w:rPr>
          <w:rFonts w:asciiTheme="majorBidi" w:hAnsiTheme="majorBidi" w:cstheme="majorBidi"/>
          <w:b/>
          <w:bCs/>
          <w:noProof/>
        </w:rPr>
      </w:pPr>
      <w:r w:rsidRPr="000E6A95">
        <w:rPr>
          <w:b/>
          <w:bCs/>
          <w:noProof/>
        </w:rPr>
        <w:lastRenderedPageBreak/>
        <w:t>Figure 3d</w:t>
      </w:r>
    </w:p>
    <w:p w14:paraId="5E99FB59" w14:textId="77777777" w:rsidR="000E6A95" w:rsidRDefault="00154FEC" w:rsidP="000E6A95">
      <w:pPr>
        <w:pStyle w:val="SingleTxtG"/>
        <w:ind w:left="2268"/>
        <w:jc w:val="right"/>
      </w:pPr>
      <w:r w:rsidRPr="000E6A95">
        <w:rPr>
          <w:noProof/>
          <w:szCs w:val="24"/>
          <w:lang w:eastAsia="zh-CN"/>
        </w:rPr>
        <w:drawing>
          <wp:inline distT="0" distB="0" distL="0" distR="0" wp14:anchorId="5C534333" wp14:editId="0145D871">
            <wp:extent cx="3960000" cy="345240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r:link="rId13"/>
                    <a:stretch>
                      <a:fillRect/>
                    </a:stretch>
                  </pic:blipFill>
                  <pic:spPr>
                    <a:xfrm>
                      <a:off x="0" y="0"/>
                      <a:ext cx="3960000" cy="3452400"/>
                    </a:xfrm>
                    <a:prstGeom prst="rect">
                      <a:avLst/>
                    </a:prstGeom>
                  </pic:spPr>
                </pic:pic>
              </a:graphicData>
            </a:graphic>
          </wp:inline>
        </w:drawing>
      </w:r>
      <w:r w:rsidR="000E6A95">
        <w:t> »</w:t>
      </w:r>
      <w:r w:rsidRPr="000E6A95">
        <w:t>.</w:t>
      </w:r>
    </w:p>
    <w:p w14:paraId="544C5DAC" w14:textId="77777777" w:rsidR="002E2D46" w:rsidRPr="003E131D" w:rsidRDefault="00154FEC" w:rsidP="000E6A95">
      <w:pPr>
        <w:pStyle w:val="SingleTxtG"/>
        <w:keepNext/>
        <w:ind w:right="567"/>
        <w:rPr>
          <w:rFonts w:asciiTheme="majorBidi" w:hAnsiTheme="majorBidi" w:cstheme="majorBidi"/>
          <w:i/>
        </w:rPr>
      </w:pPr>
      <w:r w:rsidRPr="003E131D">
        <w:rPr>
          <w:rFonts w:asciiTheme="majorBidi" w:hAnsiTheme="majorBidi" w:cstheme="majorBidi"/>
          <w:i/>
        </w:rPr>
        <w:lastRenderedPageBreak/>
        <w:t>Annexe 3, Appendice</w:t>
      </w:r>
      <w:r w:rsidRPr="003E131D">
        <w:rPr>
          <w:rFonts w:asciiTheme="majorBidi" w:hAnsiTheme="majorBidi" w:cstheme="majorBidi"/>
          <w:iCs/>
        </w:rPr>
        <w:t>,</w:t>
      </w:r>
    </w:p>
    <w:p w14:paraId="10B26F3F" w14:textId="77777777" w:rsidR="00154FEC" w:rsidRPr="003E131D" w:rsidRDefault="00154FEC" w:rsidP="000E6A95">
      <w:pPr>
        <w:pStyle w:val="SingleTxtG"/>
        <w:keepNext/>
        <w:rPr>
          <w:rFonts w:asciiTheme="majorBidi" w:hAnsiTheme="majorBidi" w:cstheme="majorBidi"/>
        </w:rPr>
      </w:pPr>
      <w:r w:rsidRPr="003E131D">
        <w:rPr>
          <w:rFonts w:asciiTheme="majorBidi" w:hAnsiTheme="majorBidi" w:cstheme="majorBidi"/>
          <w:i/>
        </w:rPr>
        <w:t>Figure 4a</w:t>
      </w:r>
      <w:r w:rsidRPr="003E131D">
        <w:rPr>
          <w:rFonts w:asciiTheme="majorBidi" w:hAnsiTheme="majorBidi" w:cstheme="majorBidi"/>
        </w:rPr>
        <w:t>, modifier comme suit</w:t>
      </w:r>
      <w:r w:rsidR="00B641A6" w:rsidRPr="003E131D">
        <w:rPr>
          <w:rFonts w:asciiTheme="majorBidi" w:hAnsiTheme="majorBidi" w:cstheme="majorBidi"/>
        </w:rPr>
        <w:t> :</w:t>
      </w:r>
    </w:p>
    <w:p w14:paraId="28627C9C" w14:textId="77777777" w:rsidR="00154FEC" w:rsidRPr="003E131D" w:rsidRDefault="000E6A95" w:rsidP="000E6A95">
      <w:pPr>
        <w:pStyle w:val="SingleTxtG"/>
        <w:keepNext/>
      </w:pPr>
      <w:r w:rsidRPr="003E131D">
        <w:t>« </w:t>
      </w:r>
      <w:r w:rsidR="00154FEC" w:rsidRPr="003E131D">
        <w:t>Figure 4a</w:t>
      </w:r>
    </w:p>
    <w:p w14:paraId="65533367" w14:textId="77777777" w:rsidR="00154FEC" w:rsidRPr="003E131D" w:rsidRDefault="00154FEC" w:rsidP="000E6A95">
      <w:pPr>
        <w:pStyle w:val="SingleTxtG"/>
        <w:keepNext/>
      </w:pPr>
      <w:r w:rsidRPr="003E131D">
        <w:t>Organigramme des véhicules soumis à essai conformément aux dispositions du</w:t>
      </w:r>
      <w:r w:rsidR="000E6A95" w:rsidRPr="003E131D">
        <w:t xml:space="preserve"> </w:t>
      </w:r>
      <w:r w:rsidRPr="003E131D">
        <w:t xml:space="preserve">paragraphe 3.1.2.1 de l’annexe 3 du présent Règlement − calcul de </w:t>
      </w:r>
      <w:r w:rsidRPr="003E131D">
        <w:rPr>
          <w:b/>
        </w:rPr>
        <w:t>L</w:t>
      </w:r>
      <w:r w:rsidRPr="003E131D">
        <w:rPr>
          <w:b/>
          <w:vertAlign w:val="subscript"/>
        </w:rPr>
        <w:t>urban</w:t>
      </w:r>
    </w:p>
    <w:p w14:paraId="43E7E23D" w14:textId="77777777" w:rsidR="00154FEC" w:rsidRPr="000E6A95" w:rsidRDefault="0042439E" w:rsidP="00EA4633">
      <w:pPr>
        <w:pStyle w:val="SingleTxtG"/>
        <w:ind w:left="0" w:right="0"/>
        <w:jc w:val="right"/>
        <w:rPr>
          <w:rFonts w:asciiTheme="majorBidi" w:hAnsiTheme="majorBidi" w:cstheme="majorBidi"/>
        </w:rPr>
      </w:pPr>
      <w:r>
        <w:rPr>
          <w:noProof/>
        </w:rPr>
        <mc:AlternateContent>
          <mc:Choice Requires="wps">
            <w:drawing>
              <wp:anchor distT="0" distB="0" distL="114300" distR="114300" simplePos="0" relativeHeight="251663872" behindDoc="0" locked="0" layoutInCell="1" allowOverlap="1" wp14:anchorId="6F8D2384" wp14:editId="14986F33">
                <wp:simplePos x="0" y="0"/>
                <wp:positionH relativeFrom="column">
                  <wp:posOffset>1605552</wp:posOffset>
                </wp:positionH>
                <wp:positionV relativeFrom="paragraph">
                  <wp:posOffset>2193132</wp:posOffset>
                </wp:positionV>
                <wp:extent cx="1230425" cy="247669"/>
                <wp:effectExtent l="0" t="0" r="84455" b="76200"/>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425" cy="2476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EEFEE0"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pt,172.7pt" to="223.3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P+LgIAAFI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">
                <v:stroke endarrow="block"/>
              </v:line>
            </w:pict>
          </mc:Fallback>
        </mc:AlternateContent>
      </w:r>
      <w:r w:rsidR="00154FEC" w:rsidRPr="000E6A95">
        <w:rPr>
          <w:rFonts w:asciiTheme="majorBidi" w:hAnsiTheme="majorBidi" w:cstheme="majorBidi"/>
          <w:noProof/>
          <w:lang w:eastAsia="zh-CN"/>
        </w:rPr>
        <mc:AlternateContent>
          <mc:Choice Requires="wpg">
            <w:drawing>
              <wp:inline distT="0" distB="0" distL="0" distR="0" wp14:anchorId="36EEBA4A" wp14:editId="7F6D7CA6">
                <wp:extent cx="6120000" cy="6017351"/>
                <wp:effectExtent l="0" t="0" r="0" b="254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6017351"/>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399" y="3567"/>
                            <a:ext cx="3051" cy="367"/>
                          </a:xfrm>
                          <a:prstGeom prst="rect">
                            <a:avLst/>
                          </a:prstGeom>
                          <a:solidFill>
                            <a:srgbClr val="FFFFFF"/>
                          </a:solidFill>
                          <a:ln w="9525">
                            <a:solidFill>
                              <a:srgbClr val="000000"/>
                            </a:solidFill>
                            <a:miter lim="800000"/>
                            <a:headEnd/>
                            <a:tailEnd/>
                          </a:ln>
                        </wps:spPr>
                        <wps:txbx>
                          <w:txbxContent>
                            <w:p w14:paraId="52D22A5B" w14:textId="77777777" w:rsidR="003E131D" w:rsidRPr="006A6568" w:rsidRDefault="003E131D" w:rsidP="00154FEC">
                              <w:pPr>
                                <w:jc w:val="center"/>
                                <w:rPr>
                                  <w:sz w:val="16"/>
                                  <w:szCs w:val="16"/>
                                </w:rPr>
                              </w:pPr>
                              <w:r w:rsidRPr="006A6568">
                                <w:rPr>
                                  <w:sz w:val="16"/>
                                  <w:szCs w:val="16"/>
                                </w:rPr>
                                <w:t>Déterminer le RPM pour le véhicule d’essai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17" y="4203"/>
                            <a:ext cx="6015" cy="508"/>
                          </a:xfrm>
                          <a:prstGeom prst="rect">
                            <a:avLst/>
                          </a:prstGeom>
                          <a:solidFill>
                            <a:srgbClr val="FFFFFF"/>
                          </a:solidFill>
                          <a:ln w="9525">
                            <a:solidFill>
                              <a:srgbClr val="000000"/>
                            </a:solidFill>
                            <a:miter lim="800000"/>
                            <a:headEnd/>
                            <a:tailEnd/>
                          </a:ln>
                        </wps:spPr>
                        <wps:txbx>
                          <w:txbxContent>
                            <w:p w14:paraId="672A3B83" w14:textId="77777777" w:rsidR="003E131D" w:rsidRPr="000E6A95" w:rsidRDefault="003E131D" w:rsidP="000E6A95">
                              <w:pPr>
                                <w:spacing w:before="120"/>
                                <w:jc w:val="center"/>
                                <w:rPr>
                                  <w:sz w:val="16"/>
                                  <w:szCs w:val="16"/>
                                </w:rPr>
                              </w:pPr>
                              <w:r w:rsidRPr="006A6568">
                                <w:rPr>
                                  <w:sz w:val="16"/>
                                  <w:szCs w:val="16"/>
                                </w:rPr>
                                <w:t>Déterminer l’accélération recherchée a</w:t>
                              </w:r>
                              <w:r w:rsidRPr="006A6568">
                                <w:rPr>
                                  <w:sz w:val="16"/>
                                  <w:szCs w:val="16"/>
                                  <w:vertAlign w:val="subscript"/>
                                </w:rPr>
                                <w:t xml:space="preserve">urban </w:t>
                              </w:r>
                              <w:r w:rsidRPr="006A6568">
                                <w:rPr>
                                  <w:sz w:val="16"/>
                                  <w:szCs w:val="16"/>
                                </w:rPr>
                                <w:t>(3.1.2.1.2.3) et l’accélération de référence a</w:t>
                              </w:r>
                              <w:r w:rsidRPr="006A6568">
                                <w:rPr>
                                  <w:sz w:val="16"/>
                                  <w:szCs w:val="16"/>
                                  <w:vertAlign w:val="subscript"/>
                                </w:rPr>
                                <w:t>wot ref</w:t>
                              </w:r>
                              <w:r w:rsidRPr="003E131D">
                                <w:rPr>
                                  <w:sz w:val="16"/>
                                  <w:szCs w:val="16"/>
                                </w:rPr>
                                <w:t xml:space="preserve"> </w:t>
                              </w:r>
                              <w:r w:rsidRPr="006A6568">
                                <w:rPr>
                                  <w:sz w:val="16"/>
                                  <w:szCs w:val="16"/>
                                </w:rPr>
                                <w:t>(3.1.2.1.2.4)</w:t>
                              </w:r>
                            </w:p>
                          </w:txbxContent>
                        </wps:txbx>
                        <wps:bodyPr rot="0" vert="horz" wrap="square" lIns="91440" tIns="45720" rIns="91440" bIns="45720" anchor="t" anchorCtr="0" upright="1">
                          <a:noAutofit/>
                        </wps:bodyPr>
                      </wps:wsp>
                      <wps:wsp>
                        <wps:cNvPr id="488" name="Line 113"/>
                        <wps:cNvCnPr>
                          <a:cxnSpLocks noChangeShapeType="1"/>
                        </wps:cNvCnPr>
                        <wps:spPr bwMode="auto">
                          <a:xfrm>
                            <a:off x="5925" y="39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849" y="4965"/>
                            <a:ext cx="2152" cy="333"/>
                          </a:xfrm>
                          <a:prstGeom prst="rect">
                            <a:avLst/>
                          </a:prstGeom>
                          <a:solidFill>
                            <a:srgbClr val="FFFFFF"/>
                          </a:solidFill>
                          <a:ln w="9525">
                            <a:solidFill>
                              <a:srgbClr val="000000"/>
                            </a:solidFill>
                            <a:miter lim="800000"/>
                            <a:headEnd/>
                            <a:tailEnd/>
                          </a:ln>
                        </wps:spPr>
                        <wps:txbx>
                          <w:txbxContent>
                            <w:p w14:paraId="7BFFE2D4" w14:textId="77777777" w:rsidR="003E131D" w:rsidRPr="000D449D" w:rsidRDefault="003E131D" w:rsidP="00154FEC">
                              <w:pPr>
                                <w:jc w:val="center"/>
                                <w:rPr>
                                  <w:sz w:val="16"/>
                                  <w:szCs w:val="16"/>
                                </w:rPr>
                              </w:pPr>
                              <w:r w:rsidRPr="000D449D">
                                <w:rPr>
                                  <w:sz w:val="16"/>
                                  <w:szCs w:val="16"/>
                                </w:rPr>
                                <w:t>Choisir la méthode d’essai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924" y="4695"/>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95" y="5584"/>
                            <a:ext cx="3563" cy="478"/>
                          </a:xfrm>
                          <a:prstGeom prst="rect">
                            <a:avLst/>
                          </a:prstGeom>
                          <a:solidFill>
                            <a:srgbClr val="FFFFFF"/>
                          </a:solidFill>
                          <a:ln w="9525">
                            <a:solidFill>
                              <a:srgbClr val="000000"/>
                            </a:solidFill>
                            <a:miter lim="800000"/>
                            <a:headEnd/>
                            <a:tailEnd/>
                          </a:ln>
                        </wps:spPr>
                        <wps:txbx>
                          <w:txbxContent>
                            <w:p w14:paraId="7FA1C3D2" w14:textId="77777777" w:rsidR="003E131D" w:rsidRDefault="003E131D" w:rsidP="00154FEC">
                              <w:pPr>
                                <w:jc w:val="center"/>
                                <w:rPr>
                                  <w:position w:val="6"/>
                                  <w:sz w:val="16"/>
                                  <w:szCs w:val="16"/>
                                </w:rPr>
                              </w:pPr>
                              <w:r w:rsidRPr="006A6568">
                                <w:rPr>
                                  <w:position w:val="6"/>
                                  <w:sz w:val="16"/>
                                  <w:szCs w:val="16"/>
                                </w:rPr>
                                <w:t>Rapports bloqués (3.1.2.1.4.1)</w:t>
                              </w:r>
                            </w:p>
                            <w:p w14:paraId="7BE23E08" w14:textId="77777777" w:rsidR="003E131D" w:rsidRPr="0042439E" w:rsidRDefault="003E131D" w:rsidP="00154FEC">
                              <w:pPr>
                                <w:jc w:val="center"/>
                                <w:rPr>
                                  <w:bCs/>
                                  <w:position w:val="6"/>
                                  <w:sz w:val="16"/>
                                  <w:szCs w:val="16"/>
                                </w:rPr>
                              </w:pPr>
                              <w:r w:rsidRPr="006A6568">
                                <w:rPr>
                                  <w:position w:val="6"/>
                                  <w:sz w:val="16"/>
                                  <w:szCs w:val="16"/>
                                </w:rPr>
                                <w:t xml:space="preserve">Voir fig. </w:t>
                              </w:r>
                              <w:r w:rsidRPr="006A6568">
                                <w:rPr>
                                  <w:b/>
                                  <w:strike/>
                                  <w:position w:val="6"/>
                                  <w:sz w:val="16"/>
                                  <w:szCs w:val="16"/>
                                </w:rPr>
                                <w:t>3b, 3c et 3d</w:t>
                              </w:r>
                              <w:r w:rsidRPr="006A6568">
                                <w:rPr>
                                  <w:b/>
                                  <w:position w:val="6"/>
                                  <w:sz w:val="16"/>
                                  <w:szCs w:val="16"/>
                                </w:rPr>
                                <w:t xml:space="preserve"> 4b, 4c et 4d</w:t>
                              </w:r>
                            </w:p>
                            <w:p w14:paraId="3172A4BB" w14:textId="77777777" w:rsidR="003E131D" w:rsidRPr="006F52BB" w:rsidRDefault="003E131D" w:rsidP="00154FEC">
                              <w:pPr>
                                <w:jc w:val="center"/>
                                <w:rPr>
                                  <w:b/>
                                  <w:position w:val="6"/>
                                  <w:lang w:val="en-US"/>
                                </w:rPr>
                              </w:pPr>
                              <w:r w:rsidRPr="006F52BB">
                                <w:rPr>
                                  <w:b/>
                                  <w:position w:val="6"/>
                                  <w:lang w:val="en-US"/>
                                </w:rPr>
                                <w:t>4b, 4c and 4d</w:t>
                              </w:r>
                            </w:p>
                            <w:p w14:paraId="16265C19" w14:textId="77777777" w:rsidR="003E131D" w:rsidRPr="006F52BB" w:rsidRDefault="003E131D" w:rsidP="00154FEC">
                              <w:pPr>
                                <w:jc w:val="center"/>
                                <w:rPr>
                                  <w:b/>
                                  <w:position w:val="6"/>
                                  <w:lang w:val="en-US"/>
                                </w:rPr>
                              </w:pPr>
                              <w:r w:rsidRPr="006F52BB">
                                <w:rPr>
                                  <w:b/>
                                  <w:position w:val="6"/>
                                  <w:lang w:val="en-US"/>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069" y="5682"/>
                            <a:ext cx="3192" cy="270"/>
                          </a:xfrm>
                          <a:prstGeom prst="rect">
                            <a:avLst/>
                          </a:prstGeom>
                          <a:solidFill>
                            <a:srgbClr val="FFFFFF"/>
                          </a:solidFill>
                          <a:ln w="9525">
                            <a:solidFill>
                              <a:srgbClr val="000000"/>
                            </a:solidFill>
                            <a:miter lim="800000"/>
                            <a:headEnd/>
                            <a:tailEnd/>
                          </a:ln>
                        </wps:spPr>
                        <wps:txbx>
                          <w:txbxContent>
                            <w:p w14:paraId="3D4DEBE3" w14:textId="77777777" w:rsidR="003E131D" w:rsidRPr="006A6568" w:rsidRDefault="003E131D" w:rsidP="00154FEC">
                              <w:pPr>
                                <w:spacing w:line="200" w:lineRule="atLeast"/>
                                <w:jc w:val="center"/>
                                <w:rPr>
                                  <w:position w:val="20"/>
                                  <w:sz w:val="16"/>
                                  <w:szCs w:val="16"/>
                                </w:rPr>
                              </w:pPr>
                              <w:r w:rsidRPr="006A6568">
                                <w:rPr>
                                  <w:position w:val="20"/>
                                  <w:sz w:val="16"/>
                                  <w:szCs w:val="16"/>
                                </w:rPr>
                                <w:t xml:space="preserve">Rapports non bloqués (3.1.2.1.4.2) Voir fig. </w:t>
                              </w:r>
                              <w:r w:rsidRPr="006A6568">
                                <w:rPr>
                                  <w:b/>
                                  <w:strike/>
                                  <w:position w:val="20"/>
                                  <w:sz w:val="16"/>
                                  <w:szCs w:val="16"/>
                                </w:rPr>
                                <w:t>3e</w:t>
                              </w:r>
                              <w:r w:rsidRPr="006A6568">
                                <w:rPr>
                                  <w:position w:val="20"/>
                                  <w:sz w:val="16"/>
                                  <w:szCs w:val="16"/>
                                </w:rPr>
                                <w:t xml:space="preserve"> </w:t>
                              </w:r>
                              <w:r w:rsidRPr="006A6568">
                                <w:rPr>
                                  <w:b/>
                                  <w:position w:val="20"/>
                                  <w:sz w:val="16"/>
                                  <w:szCs w:val="16"/>
                                </w:rPr>
                                <w:t>4e</w:t>
                              </w:r>
                            </w:p>
                            <w:p w14:paraId="715F2E64" w14:textId="77777777" w:rsidR="003E131D" w:rsidRPr="006A6568" w:rsidRDefault="003E131D" w:rsidP="00154FEC">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76" y="5297"/>
                            <a:ext cx="1404"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6217" y="5303"/>
                            <a:ext cx="1453"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77" y="6392"/>
                            <a:ext cx="2895" cy="270"/>
                          </a:xfrm>
                          <a:prstGeom prst="rect">
                            <a:avLst/>
                          </a:prstGeom>
                          <a:solidFill>
                            <a:srgbClr val="FFFFFF"/>
                          </a:solidFill>
                          <a:ln w="9525">
                            <a:solidFill>
                              <a:srgbClr val="000000"/>
                            </a:solidFill>
                            <a:miter lim="800000"/>
                            <a:headEnd/>
                            <a:tailEnd/>
                          </a:ln>
                        </wps:spPr>
                        <wps:txbx>
                          <w:txbxContent>
                            <w:p w14:paraId="3453F4F3" w14:textId="77777777" w:rsidR="003E131D" w:rsidRPr="000D449D" w:rsidRDefault="003E131D" w:rsidP="00154FEC">
                              <w:pPr>
                                <w:spacing w:line="200" w:lineRule="atLeast"/>
                                <w:jc w:val="center"/>
                                <w:rPr>
                                  <w:sz w:val="16"/>
                                  <w:szCs w:val="16"/>
                                </w:rPr>
                              </w:pPr>
                              <w:r w:rsidRPr="000D449D">
                                <w:rPr>
                                  <w:sz w:val="16"/>
                                  <w:szCs w:val="16"/>
                                </w:rPr>
                                <w:t>Essai d’accélération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811" y="7077"/>
                            <a:ext cx="2228" cy="270"/>
                          </a:xfrm>
                          <a:prstGeom prst="rect">
                            <a:avLst/>
                          </a:prstGeom>
                          <a:solidFill>
                            <a:srgbClr val="FFFFFF"/>
                          </a:solidFill>
                          <a:ln w="9525">
                            <a:solidFill>
                              <a:srgbClr val="000000"/>
                            </a:solidFill>
                            <a:miter lim="800000"/>
                            <a:headEnd/>
                            <a:tailEnd/>
                          </a:ln>
                        </wps:spPr>
                        <wps:txbx>
                          <w:txbxContent>
                            <w:p w14:paraId="68C19CB5" w14:textId="77777777" w:rsidR="003E131D" w:rsidRPr="000D449D" w:rsidRDefault="003E131D" w:rsidP="00154FEC">
                              <w:pPr>
                                <w:spacing w:line="200" w:lineRule="atLeast"/>
                                <w:jc w:val="center"/>
                                <w:rPr>
                                  <w:sz w:val="16"/>
                                  <w:szCs w:val="16"/>
                                </w:rPr>
                              </w:pPr>
                              <w:r w:rsidRPr="000D449D">
                                <w:rPr>
                                  <w:sz w:val="16"/>
                                  <w:szCs w:val="16"/>
                                </w:rPr>
                                <w:t>Essai à vitesse constante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5" y="7617"/>
                            <a:ext cx="4380" cy="305"/>
                          </a:xfrm>
                          <a:prstGeom prst="rect">
                            <a:avLst/>
                          </a:prstGeom>
                          <a:solidFill>
                            <a:srgbClr val="FFFFFF"/>
                          </a:solidFill>
                          <a:ln w="9525">
                            <a:solidFill>
                              <a:srgbClr val="000000"/>
                            </a:solidFill>
                            <a:miter lim="800000"/>
                            <a:headEnd/>
                            <a:tailEnd/>
                          </a:ln>
                        </wps:spPr>
                        <wps:txbx>
                          <w:txbxContent>
                            <w:p w14:paraId="7E412DB2" w14:textId="77777777" w:rsidR="003E131D" w:rsidRPr="00B110A4" w:rsidRDefault="003E131D" w:rsidP="00154FEC">
                              <w:pPr>
                                <w:spacing w:line="160" w:lineRule="atLeast"/>
                                <w:jc w:val="center"/>
                                <w:rPr>
                                  <w:position w:val="6"/>
                                  <w:sz w:val="16"/>
                                  <w:szCs w:val="16"/>
                                </w:rPr>
                              </w:pPr>
                              <w:r w:rsidRPr="00B110A4">
                                <w:rPr>
                                  <w:position w:val="6"/>
                                  <w:sz w:val="16"/>
                                  <w:szCs w:val="16"/>
                                </w:rPr>
                                <w:t>Calcul du facteur de pondération k si essai sur 2 rapports (3.1.2.1.4.1)</w:t>
                              </w:r>
                            </w:p>
                            <w:p w14:paraId="2582F562" w14:textId="77777777" w:rsidR="003E131D" w:rsidRPr="00B110A4" w:rsidRDefault="003E131D" w:rsidP="00154FEC"/>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588" y="8436"/>
                            <a:ext cx="2672" cy="405"/>
                          </a:xfrm>
                          <a:prstGeom prst="rect">
                            <a:avLst/>
                          </a:prstGeom>
                          <a:solidFill>
                            <a:srgbClr val="FFFFFF"/>
                          </a:solidFill>
                          <a:ln w="9525">
                            <a:solidFill>
                              <a:srgbClr val="000000"/>
                            </a:solidFill>
                            <a:miter lim="800000"/>
                            <a:headEnd/>
                            <a:tailEnd/>
                          </a:ln>
                        </wps:spPr>
                        <wps:txbx>
                          <w:txbxContent>
                            <w:p w14:paraId="772AEE1A" w14:textId="77777777" w:rsidR="003E131D" w:rsidRPr="00EA4633" w:rsidRDefault="003E131D" w:rsidP="00154FEC">
                              <w:pPr>
                                <w:jc w:val="center"/>
                                <w:rPr>
                                  <w:sz w:val="16"/>
                                  <w:szCs w:val="16"/>
                                </w:rPr>
                              </w:pPr>
                              <w:r w:rsidRPr="00EA4633">
                                <w:rPr>
                                  <w:sz w:val="16"/>
                                  <w:szCs w:val="16"/>
                                </w:rPr>
                                <w:t xml:space="preserve">Calculer </w:t>
                              </w:r>
                              <w:proofErr w:type="spellStart"/>
                              <w:r w:rsidRPr="00EA4633">
                                <w:rPr>
                                  <w:i/>
                                  <w:iCs/>
                                  <w:sz w:val="16"/>
                                  <w:szCs w:val="16"/>
                                </w:rPr>
                                <w:t>L</w:t>
                              </w:r>
                              <w:r w:rsidRPr="00EA4633">
                                <w:rPr>
                                  <w:sz w:val="16"/>
                                  <w:szCs w:val="16"/>
                                  <w:vertAlign w:val="subscript"/>
                                </w:rPr>
                                <w:t>wot</w:t>
                              </w:r>
                              <w:proofErr w:type="spellEnd"/>
                              <w:r w:rsidRPr="00EA4633">
                                <w:rPr>
                                  <w:sz w:val="16"/>
                                  <w:szCs w:val="16"/>
                                  <w:vertAlign w:val="subscript"/>
                                </w:rPr>
                                <w:t xml:space="preserve"> rep</w:t>
                              </w:r>
                              <w:r w:rsidRPr="00EA4633">
                                <w:rPr>
                                  <w:sz w:val="16"/>
                                  <w:szCs w:val="16"/>
                                </w:rPr>
                                <w:t xml:space="preserve"> et </w:t>
                              </w:r>
                              <w:proofErr w:type="spellStart"/>
                              <w:r w:rsidRPr="00EA4633">
                                <w:rPr>
                                  <w:i/>
                                  <w:iCs/>
                                  <w:sz w:val="16"/>
                                  <w:szCs w:val="16"/>
                                </w:rPr>
                                <w:t>L</w:t>
                              </w:r>
                              <w:r w:rsidRPr="00EA4633">
                                <w:rPr>
                                  <w:sz w:val="16"/>
                                  <w:szCs w:val="16"/>
                                  <w:vertAlign w:val="subscript"/>
                                </w:rPr>
                                <w:t>crs</w:t>
                              </w:r>
                              <w:proofErr w:type="spellEnd"/>
                              <w:r w:rsidRPr="00EA4633">
                                <w:rPr>
                                  <w:sz w:val="16"/>
                                  <w:szCs w:val="16"/>
                                  <w:vertAlign w:val="subscript"/>
                                </w:rPr>
                                <w:t xml:space="preserve"> rep</w:t>
                              </w:r>
                              <w:r w:rsidRPr="00EA4633">
                                <w:rPr>
                                  <w:sz w:val="16"/>
                                  <w:szCs w:val="16"/>
                                </w:rP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071" y="9111"/>
                            <a:ext cx="1707" cy="405"/>
                          </a:xfrm>
                          <a:prstGeom prst="rect">
                            <a:avLst/>
                          </a:prstGeom>
                          <a:solidFill>
                            <a:srgbClr val="FFFFFF"/>
                          </a:solidFill>
                          <a:ln w="9525">
                            <a:solidFill>
                              <a:srgbClr val="000000"/>
                            </a:solidFill>
                            <a:miter lim="800000"/>
                            <a:headEnd/>
                            <a:tailEnd/>
                          </a:ln>
                        </wps:spPr>
                        <wps:txbx>
                          <w:txbxContent>
                            <w:p w14:paraId="437BA60A" w14:textId="77777777" w:rsidR="003E131D" w:rsidRPr="00EA4633" w:rsidRDefault="003E131D" w:rsidP="00154FEC">
                              <w:pPr>
                                <w:jc w:val="center"/>
                                <w:rPr>
                                  <w:sz w:val="16"/>
                                  <w:szCs w:val="16"/>
                                </w:rPr>
                              </w:pPr>
                              <w:r w:rsidRPr="00EA4633">
                                <w:rPr>
                                  <w:sz w:val="16"/>
                                  <w:szCs w:val="16"/>
                                </w:rPr>
                                <w:t xml:space="preserve">Calculer </w:t>
                              </w:r>
                              <w:r w:rsidRPr="00EA4633">
                                <w:rPr>
                                  <w:i/>
                                  <w:iCs/>
                                  <w:sz w:val="16"/>
                                  <w:szCs w:val="16"/>
                                </w:rPr>
                                <w:t>k</w:t>
                              </w:r>
                              <w:r w:rsidRPr="00EA4633">
                                <w:rPr>
                                  <w:sz w:val="16"/>
                                  <w:szCs w:val="16"/>
                                  <w:vertAlign w:val="subscript"/>
                                </w:rPr>
                                <w:t>P</w:t>
                              </w:r>
                              <w:r w:rsidRPr="00EA4633">
                                <w:rPr>
                                  <w:sz w:val="16"/>
                                  <w:szCs w:val="16"/>
                                </w:rPr>
                                <w:t xml:space="preserve"> (3.1.3.1)</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4996" y="10056"/>
                            <a:ext cx="1857" cy="405"/>
                          </a:xfrm>
                          <a:prstGeom prst="rect">
                            <a:avLst/>
                          </a:prstGeom>
                          <a:solidFill>
                            <a:srgbClr val="FFFFFF"/>
                          </a:solidFill>
                          <a:ln w="9525">
                            <a:solidFill>
                              <a:srgbClr val="000000"/>
                            </a:solidFill>
                            <a:miter lim="800000"/>
                            <a:headEnd/>
                            <a:tailEnd/>
                          </a:ln>
                        </wps:spPr>
                        <wps:txbx>
                          <w:txbxContent>
                            <w:p w14:paraId="2F9085BE" w14:textId="77777777" w:rsidR="003E131D" w:rsidRPr="000D449D" w:rsidRDefault="003E131D" w:rsidP="00154FEC">
                              <w:pPr>
                                <w:jc w:val="center"/>
                                <w:rPr>
                                  <w:sz w:val="16"/>
                                  <w:szCs w:val="16"/>
                                </w:rPr>
                              </w:pPr>
                              <w:r w:rsidRPr="000D449D">
                                <w:rPr>
                                  <w:sz w:val="16"/>
                                  <w:szCs w:val="16"/>
                                </w:rPr>
                                <w:t xml:space="preserve">Calculer </w:t>
                              </w:r>
                              <w:r w:rsidRPr="000D449D">
                                <w:rPr>
                                  <w:i/>
                                  <w:iCs/>
                                  <w:sz w:val="16"/>
                                  <w:szCs w:val="16"/>
                                </w:rPr>
                                <w:t>L</w:t>
                              </w:r>
                              <w:r w:rsidRPr="000D449D">
                                <w:rPr>
                                  <w:sz w:val="16"/>
                                  <w:szCs w:val="16"/>
                                  <w:vertAlign w:val="subscript"/>
                                </w:rPr>
                                <w:t>urban</w:t>
                              </w:r>
                              <w:r w:rsidRPr="000D449D">
                                <w:rPr>
                                  <w:sz w:val="16"/>
                                  <w:szCs w:val="16"/>
                                </w:rPr>
                                <w:t xml:space="preserve"> (3.1.3.1)</w:t>
                              </w:r>
                            </w:p>
                          </w:txbxContent>
                        </wps:txbx>
                        <wps:bodyPr rot="0" vert="horz" wrap="square" lIns="91440" tIns="45720" rIns="91440" bIns="45720" anchor="t" anchorCtr="0" upright="1">
                          <a:noAutofit/>
                        </wps:bodyPr>
                      </wps:wsp>
                      <wps:wsp>
                        <wps:cNvPr id="502" name="Line 127"/>
                        <wps:cNvCnPr>
                          <a:cxnSpLocks noChangeShapeType="1"/>
                          <a:stCxn id="492" idx="2"/>
                        </wps:cNvCnPr>
                        <wps:spPr bwMode="auto">
                          <a:xfrm flipH="1">
                            <a:off x="6150" y="5952"/>
                            <a:ext cx="1515" cy="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924" y="6672"/>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924" y="7347"/>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924" y="7931"/>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924" y="885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924" y="94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6EEBA4A" id="Gruppieren 16" o:spid="_x0000_s1026" style="width:481.9pt;height:473.8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399;top:3567;width:305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52D22A5B" w14:textId="77777777" w:rsidR="003E131D" w:rsidRPr="006A6568" w:rsidRDefault="003E131D" w:rsidP="00154FEC">
                        <w:pPr>
                          <w:jc w:val="center"/>
                          <w:rPr>
                            <w:sz w:val="16"/>
                            <w:szCs w:val="16"/>
                          </w:rPr>
                        </w:pPr>
                        <w:r w:rsidRPr="006A6568">
                          <w:rPr>
                            <w:sz w:val="16"/>
                            <w:szCs w:val="16"/>
                          </w:rPr>
                          <w:t>Déterminer le RPM pour le véhicule d’essai (3.1.2.1.1)</w:t>
                        </w:r>
                      </w:p>
                    </w:txbxContent>
                  </v:textbox>
                </v:shape>
                <v:shape id="Text Box 112" o:spid="_x0000_s1029" type="#_x0000_t202" style="position:absolute;left:2917;top:4203;width:60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672A3B83" w14:textId="77777777" w:rsidR="003E131D" w:rsidRPr="000E6A95" w:rsidRDefault="003E131D" w:rsidP="000E6A95">
                        <w:pPr>
                          <w:spacing w:before="120"/>
                          <w:jc w:val="center"/>
                          <w:rPr>
                            <w:sz w:val="16"/>
                            <w:szCs w:val="16"/>
                          </w:rPr>
                        </w:pPr>
                        <w:r w:rsidRPr="006A6568">
                          <w:rPr>
                            <w:sz w:val="16"/>
                            <w:szCs w:val="16"/>
                          </w:rPr>
                          <w:t>Déterminer l’accélération recherchée a</w:t>
                        </w:r>
                        <w:r w:rsidRPr="006A6568">
                          <w:rPr>
                            <w:sz w:val="16"/>
                            <w:szCs w:val="16"/>
                            <w:vertAlign w:val="subscript"/>
                          </w:rPr>
                          <w:t xml:space="preserve">urban </w:t>
                        </w:r>
                        <w:r w:rsidRPr="006A6568">
                          <w:rPr>
                            <w:sz w:val="16"/>
                            <w:szCs w:val="16"/>
                          </w:rPr>
                          <w:t>(3.1.2.1.2.3) et l’accélération de référence a</w:t>
                        </w:r>
                        <w:r w:rsidRPr="006A6568">
                          <w:rPr>
                            <w:sz w:val="16"/>
                            <w:szCs w:val="16"/>
                            <w:vertAlign w:val="subscript"/>
                          </w:rPr>
                          <w:t>wot ref</w:t>
                        </w:r>
                        <w:r w:rsidRPr="003E131D">
                          <w:rPr>
                            <w:sz w:val="16"/>
                            <w:szCs w:val="16"/>
                          </w:rPr>
                          <w:t xml:space="preserve"> </w:t>
                        </w:r>
                        <w:r w:rsidRPr="006A6568">
                          <w:rPr>
                            <w:sz w:val="16"/>
                            <w:szCs w:val="16"/>
                          </w:rPr>
                          <w:t>(3.1.2.1.2.4)</w:t>
                        </w:r>
                      </w:p>
                    </w:txbxContent>
                  </v:textbox>
                </v:shape>
                <v:line id="Line 113" o:spid="_x0000_s1030" style="position:absolute;visibility:visible;mso-wrap-style:square" from="5925,3933" to="5925,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849;top:4965;width:215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7BFFE2D4" w14:textId="77777777" w:rsidR="003E131D" w:rsidRPr="000D449D" w:rsidRDefault="003E131D" w:rsidP="00154FEC">
                        <w:pPr>
                          <w:jc w:val="center"/>
                          <w:rPr>
                            <w:sz w:val="16"/>
                            <w:szCs w:val="16"/>
                          </w:rPr>
                        </w:pPr>
                        <w:r w:rsidRPr="000D449D">
                          <w:rPr>
                            <w:sz w:val="16"/>
                            <w:szCs w:val="16"/>
                          </w:rPr>
                          <w:t>Choisir la méthode d’essai (3.1.2.1.4)</w:t>
                        </w:r>
                      </w:p>
                    </w:txbxContent>
                  </v:textbox>
                </v:shape>
                <v:line id="Line 115" o:spid="_x0000_s1032" style="position:absolute;visibility:visible;mso-wrap-style:square" from="5924,4695" to="5924,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95;top:558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7FA1C3D2" w14:textId="77777777" w:rsidR="003E131D" w:rsidRDefault="003E131D" w:rsidP="00154FEC">
                        <w:pPr>
                          <w:jc w:val="center"/>
                          <w:rPr>
                            <w:position w:val="6"/>
                            <w:sz w:val="16"/>
                            <w:szCs w:val="16"/>
                          </w:rPr>
                        </w:pPr>
                        <w:r w:rsidRPr="006A6568">
                          <w:rPr>
                            <w:position w:val="6"/>
                            <w:sz w:val="16"/>
                            <w:szCs w:val="16"/>
                          </w:rPr>
                          <w:t>Rapports bloqués (3.1.2.1.4.1)</w:t>
                        </w:r>
                      </w:p>
                      <w:p w14:paraId="7BE23E08" w14:textId="77777777" w:rsidR="003E131D" w:rsidRPr="0042439E" w:rsidRDefault="003E131D" w:rsidP="00154FEC">
                        <w:pPr>
                          <w:jc w:val="center"/>
                          <w:rPr>
                            <w:bCs/>
                            <w:position w:val="6"/>
                            <w:sz w:val="16"/>
                            <w:szCs w:val="16"/>
                          </w:rPr>
                        </w:pPr>
                        <w:r w:rsidRPr="006A6568">
                          <w:rPr>
                            <w:position w:val="6"/>
                            <w:sz w:val="16"/>
                            <w:szCs w:val="16"/>
                          </w:rPr>
                          <w:t xml:space="preserve">Voir fig. </w:t>
                        </w:r>
                        <w:r w:rsidRPr="006A6568">
                          <w:rPr>
                            <w:b/>
                            <w:strike/>
                            <w:position w:val="6"/>
                            <w:sz w:val="16"/>
                            <w:szCs w:val="16"/>
                          </w:rPr>
                          <w:t>3b, 3c et 3d</w:t>
                        </w:r>
                        <w:r w:rsidRPr="006A6568">
                          <w:rPr>
                            <w:b/>
                            <w:position w:val="6"/>
                            <w:sz w:val="16"/>
                            <w:szCs w:val="16"/>
                          </w:rPr>
                          <w:t xml:space="preserve"> 4b, 4c et 4d</w:t>
                        </w:r>
                      </w:p>
                      <w:p w14:paraId="3172A4BB" w14:textId="77777777" w:rsidR="003E131D" w:rsidRPr="006F52BB" w:rsidRDefault="003E131D" w:rsidP="00154FEC">
                        <w:pPr>
                          <w:jc w:val="center"/>
                          <w:rPr>
                            <w:b/>
                            <w:position w:val="6"/>
                            <w:lang w:val="en-US"/>
                          </w:rPr>
                        </w:pPr>
                        <w:r w:rsidRPr="006F52BB">
                          <w:rPr>
                            <w:b/>
                            <w:position w:val="6"/>
                            <w:lang w:val="en-US"/>
                          </w:rPr>
                          <w:t>4b, 4c and 4d</w:t>
                        </w:r>
                      </w:p>
                      <w:p w14:paraId="16265C19" w14:textId="77777777" w:rsidR="003E131D" w:rsidRPr="006F52BB" w:rsidRDefault="003E131D" w:rsidP="00154FEC">
                        <w:pPr>
                          <w:jc w:val="center"/>
                          <w:rPr>
                            <w:b/>
                            <w:position w:val="6"/>
                            <w:lang w:val="en-US"/>
                          </w:rPr>
                        </w:pPr>
                        <w:r w:rsidRPr="006F52BB">
                          <w:rPr>
                            <w:b/>
                            <w:position w:val="6"/>
                            <w:lang w:val="en-US"/>
                          </w:rPr>
                          <w:t>4b, 4c and 4d</w:t>
                        </w:r>
                      </w:p>
                    </w:txbxContent>
                  </v:textbox>
                </v:shape>
                <v:shape id="Text Box 117" o:spid="_x0000_s1034" type="#_x0000_t202" style="position:absolute;left:6069;top:5682;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3D4DEBE3" w14:textId="77777777" w:rsidR="003E131D" w:rsidRPr="006A6568" w:rsidRDefault="003E131D" w:rsidP="00154FEC">
                        <w:pPr>
                          <w:spacing w:line="200" w:lineRule="atLeast"/>
                          <w:jc w:val="center"/>
                          <w:rPr>
                            <w:position w:val="20"/>
                            <w:sz w:val="16"/>
                            <w:szCs w:val="16"/>
                          </w:rPr>
                        </w:pPr>
                        <w:r w:rsidRPr="006A6568">
                          <w:rPr>
                            <w:position w:val="20"/>
                            <w:sz w:val="16"/>
                            <w:szCs w:val="16"/>
                          </w:rPr>
                          <w:t xml:space="preserve">Rapports non bloqués (3.1.2.1.4.2) Voir fig. </w:t>
                        </w:r>
                        <w:r w:rsidRPr="006A6568">
                          <w:rPr>
                            <w:b/>
                            <w:strike/>
                            <w:position w:val="20"/>
                            <w:sz w:val="16"/>
                            <w:szCs w:val="16"/>
                          </w:rPr>
                          <w:t>3e</w:t>
                        </w:r>
                        <w:r w:rsidRPr="006A6568">
                          <w:rPr>
                            <w:position w:val="20"/>
                            <w:sz w:val="16"/>
                            <w:szCs w:val="16"/>
                          </w:rPr>
                          <w:t xml:space="preserve"> </w:t>
                        </w:r>
                        <w:r w:rsidRPr="006A6568">
                          <w:rPr>
                            <w:b/>
                            <w:position w:val="20"/>
                            <w:sz w:val="16"/>
                            <w:szCs w:val="16"/>
                          </w:rPr>
                          <w:t>4e</w:t>
                        </w:r>
                      </w:p>
                      <w:p w14:paraId="715F2E64" w14:textId="77777777" w:rsidR="003E131D" w:rsidRPr="006A6568" w:rsidRDefault="003E131D" w:rsidP="00154FEC">
                        <w:pPr>
                          <w:jc w:val="center"/>
                          <w:rPr>
                            <w:position w:val="6"/>
                          </w:rPr>
                        </w:pPr>
                      </w:p>
                    </w:txbxContent>
                  </v:textbox>
                </v:shape>
                <v:line id="Line 118" o:spid="_x0000_s1035" style="position:absolute;flip:x;visibility:visible;mso-wrap-style:square" from="4176,5297" to="558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6217,5303" to="767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77;top:6392;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3453F4F3" w14:textId="77777777" w:rsidR="003E131D" w:rsidRPr="000D449D" w:rsidRDefault="003E131D" w:rsidP="00154FEC">
                        <w:pPr>
                          <w:spacing w:line="200" w:lineRule="atLeast"/>
                          <w:jc w:val="center"/>
                          <w:rPr>
                            <w:sz w:val="16"/>
                            <w:szCs w:val="16"/>
                          </w:rPr>
                        </w:pPr>
                        <w:r w:rsidRPr="000D449D">
                          <w:rPr>
                            <w:sz w:val="16"/>
                            <w:szCs w:val="16"/>
                          </w:rPr>
                          <w:t>Essai d’accélération (3.1.2.1.5)</w:t>
                        </w:r>
                      </w:p>
                    </w:txbxContent>
                  </v:textbox>
                </v:shape>
                <v:shape id="Text Box 121" o:spid="_x0000_s1038" type="#_x0000_t202" style="position:absolute;left:4811;top:7077;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68C19CB5" w14:textId="77777777" w:rsidR="003E131D" w:rsidRPr="000D449D" w:rsidRDefault="003E131D" w:rsidP="00154FEC">
                        <w:pPr>
                          <w:spacing w:line="200" w:lineRule="atLeast"/>
                          <w:jc w:val="center"/>
                          <w:rPr>
                            <w:sz w:val="16"/>
                            <w:szCs w:val="16"/>
                          </w:rPr>
                        </w:pPr>
                        <w:r w:rsidRPr="000D449D">
                          <w:rPr>
                            <w:sz w:val="16"/>
                            <w:szCs w:val="16"/>
                          </w:rPr>
                          <w:t>Essai à vitesse constante (3.1.2.1.6)</w:t>
                        </w:r>
                      </w:p>
                    </w:txbxContent>
                  </v:textbox>
                </v:shape>
                <v:shape id="Text Box 122" o:spid="_x0000_s1039" type="#_x0000_t202" style="position:absolute;left:3735;top:7617;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7E412DB2" w14:textId="77777777" w:rsidR="003E131D" w:rsidRPr="00B110A4" w:rsidRDefault="003E131D" w:rsidP="00154FEC">
                        <w:pPr>
                          <w:spacing w:line="160" w:lineRule="atLeast"/>
                          <w:jc w:val="center"/>
                          <w:rPr>
                            <w:position w:val="6"/>
                            <w:sz w:val="16"/>
                            <w:szCs w:val="16"/>
                          </w:rPr>
                        </w:pPr>
                        <w:r w:rsidRPr="00B110A4">
                          <w:rPr>
                            <w:position w:val="6"/>
                            <w:sz w:val="16"/>
                            <w:szCs w:val="16"/>
                          </w:rPr>
                          <w:t>Calcul du facteur de pondération k si essai sur 2 rapports (3.1.2.1.4.1)</w:t>
                        </w:r>
                      </w:p>
                      <w:p w14:paraId="2582F562" w14:textId="77777777" w:rsidR="003E131D" w:rsidRPr="00B110A4" w:rsidRDefault="003E131D" w:rsidP="00154FEC"/>
                    </w:txbxContent>
                  </v:textbox>
                </v:shape>
                <v:shape id="Text Box 123" o:spid="_x0000_s1040" type="#_x0000_t202" style="position:absolute;left:4588;top:8436;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772AEE1A" w14:textId="77777777" w:rsidR="003E131D" w:rsidRPr="00EA4633" w:rsidRDefault="003E131D" w:rsidP="00154FEC">
                        <w:pPr>
                          <w:jc w:val="center"/>
                          <w:rPr>
                            <w:sz w:val="16"/>
                            <w:szCs w:val="16"/>
                          </w:rPr>
                        </w:pPr>
                        <w:r w:rsidRPr="00EA4633">
                          <w:rPr>
                            <w:sz w:val="16"/>
                            <w:szCs w:val="16"/>
                          </w:rPr>
                          <w:t xml:space="preserve">Calculer </w:t>
                        </w:r>
                        <w:proofErr w:type="spellStart"/>
                        <w:r w:rsidRPr="00EA4633">
                          <w:rPr>
                            <w:i/>
                            <w:iCs/>
                            <w:sz w:val="16"/>
                            <w:szCs w:val="16"/>
                          </w:rPr>
                          <w:t>L</w:t>
                        </w:r>
                        <w:r w:rsidRPr="00EA4633">
                          <w:rPr>
                            <w:sz w:val="16"/>
                            <w:szCs w:val="16"/>
                            <w:vertAlign w:val="subscript"/>
                          </w:rPr>
                          <w:t>wot</w:t>
                        </w:r>
                        <w:proofErr w:type="spellEnd"/>
                        <w:r w:rsidRPr="00EA4633">
                          <w:rPr>
                            <w:sz w:val="16"/>
                            <w:szCs w:val="16"/>
                            <w:vertAlign w:val="subscript"/>
                          </w:rPr>
                          <w:t xml:space="preserve"> rep</w:t>
                        </w:r>
                        <w:r w:rsidRPr="00EA4633">
                          <w:rPr>
                            <w:sz w:val="16"/>
                            <w:szCs w:val="16"/>
                          </w:rPr>
                          <w:t xml:space="preserve"> et </w:t>
                        </w:r>
                        <w:proofErr w:type="spellStart"/>
                        <w:r w:rsidRPr="00EA4633">
                          <w:rPr>
                            <w:i/>
                            <w:iCs/>
                            <w:sz w:val="16"/>
                            <w:szCs w:val="16"/>
                          </w:rPr>
                          <w:t>L</w:t>
                        </w:r>
                        <w:r w:rsidRPr="00EA4633">
                          <w:rPr>
                            <w:sz w:val="16"/>
                            <w:szCs w:val="16"/>
                            <w:vertAlign w:val="subscript"/>
                          </w:rPr>
                          <w:t>crs</w:t>
                        </w:r>
                        <w:proofErr w:type="spellEnd"/>
                        <w:r w:rsidRPr="00EA4633">
                          <w:rPr>
                            <w:sz w:val="16"/>
                            <w:szCs w:val="16"/>
                            <w:vertAlign w:val="subscript"/>
                          </w:rPr>
                          <w:t xml:space="preserve"> rep</w:t>
                        </w:r>
                        <w:r w:rsidRPr="00EA4633">
                          <w:rPr>
                            <w:sz w:val="16"/>
                            <w:szCs w:val="16"/>
                          </w:rPr>
                          <w:t xml:space="preserve"> (3.1.3.1)</w:t>
                        </w:r>
                      </w:p>
                    </w:txbxContent>
                  </v:textbox>
                </v:shape>
                <v:shape id="Text Box 124" o:spid="_x0000_s1041" type="#_x0000_t202" style="position:absolute;left:5071;top:9111;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437BA60A" w14:textId="77777777" w:rsidR="003E131D" w:rsidRPr="00EA4633" w:rsidRDefault="003E131D" w:rsidP="00154FEC">
                        <w:pPr>
                          <w:jc w:val="center"/>
                          <w:rPr>
                            <w:sz w:val="16"/>
                            <w:szCs w:val="16"/>
                          </w:rPr>
                        </w:pPr>
                        <w:r w:rsidRPr="00EA4633">
                          <w:rPr>
                            <w:sz w:val="16"/>
                            <w:szCs w:val="16"/>
                          </w:rPr>
                          <w:t xml:space="preserve">Calculer </w:t>
                        </w:r>
                        <w:r w:rsidRPr="00EA4633">
                          <w:rPr>
                            <w:i/>
                            <w:iCs/>
                            <w:sz w:val="16"/>
                            <w:szCs w:val="16"/>
                          </w:rPr>
                          <w:t>k</w:t>
                        </w:r>
                        <w:r w:rsidRPr="00EA4633">
                          <w:rPr>
                            <w:sz w:val="16"/>
                            <w:szCs w:val="16"/>
                            <w:vertAlign w:val="subscript"/>
                          </w:rPr>
                          <w:t>P</w:t>
                        </w:r>
                        <w:r w:rsidRPr="00EA4633">
                          <w:rPr>
                            <w:sz w:val="16"/>
                            <w:szCs w:val="16"/>
                          </w:rPr>
                          <w:t xml:space="preserve"> (3.1.3.1)</w:t>
                        </w:r>
                      </w:p>
                    </w:txbxContent>
                  </v:textbox>
                </v:shape>
                <v:shape id="Text Box 125" o:spid="_x0000_s1042" type="#_x0000_t202" style="position:absolute;left:4996;top:10056;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2F9085BE" w14:textId="77777777" w:rsidR="003E131D" w:rsidRPr="000D449D" w:rsidRDefault="003E131D" w:rsidP="00154FEC">
                        <w:pPr>
                          <w:jc w:val="center"/>
                          <w:rPr>
                            <w:sz w:val="16"/>
                            <w:szCs w:val="16"/>
                          </w:rPr>
                        </w:pPr>
                        <w:r w:rsidRPr="000D449D">
                          <w:rPr>
                            <w:sz w:val="16"/>
                            <w:szCs w:val="16"/>
                          </w:rPr>
                          <w:t xml:space="preserve">Calculer </w:t>
                        </w:r>
                        <w:r w:rsidRPr="000D449D">
                          <w:rPr>
                            <w:i/>
                            <w:iCs/>
                            <w:sz w:val="16"/>
                            <w:szCs w:val="16"/>
                          </w:rPr>
                          <w:t>L</w:t>
                        </w:r>
                        <w:r w:rsidRPr="000D449D">
                          <w:rPr>
                            <w:sz w:val="16"/>
                            <w:szCs w:val="16"/>
                            <w:vertAlign w:val="subscript"/>
                          </w:rPr>
                          <w:t>urban</w:t>
                        </w:r>
                        <w:r w:rsidRPr="000D449D">
                          <w:rPr>
                            <w:sz w:val="16"/>
                            <w:szCs w:val="16"/>
                          </w:rPr>
                          <w:t xml:space="preserve"> (3.1.3.1)</w:t>
                        </w:r>
                      </w:p>
                    </w:txbxContent>
                  </v:textbox>
                </v:shape>
                <v:line id="Line 127" o:spid="_x0000_s1043" style="position:absolute;flip:x;visibility:visible;mso-wrap-style:square" from="6150,5952" to="7665,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4" style="position:absolute;visibility:visible;mso-wrap-style:square" from="5924,6672" to="5924,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5" style="position:absolute;visibility:visible;mso-wrap-style:square" from="5924,7347" to="5924,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6" style="position:absolute;visibility:visible;mso-wrap-style:square" from="5924,7931" to="5924,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7" style="position:absolute;visibility:visible;mso-wrap-style:square" from="5924,8851" to="5924,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8" style="position:absolute;visibility:visible;mso-wrap-style:square" from="5924,9497" to="5924,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r w:rsidR="00154FEC" w:rsidRPr="000E6A95">
        <w:rPr>
          <w:rFonts w:asciiTheme="majorBidi" w:hAnsiTheme="majorBidi" w:cstheme="majorBidi"/>
        </w:rPr>
        <w:t>».</w:t>
      </w:r>
    </w:p>
    <w:p w14:paraId="31DF269D" w14:textId="77777777" w:rsidR="00154FEC" w:rsidRPr="000E6A95" w:rsidRDefault="00154FEC" w:rsidP="0042439E">
      <w:pPr>
        <w:pStyle w:val="SingleTxtG"/>
        <w:keepNext/>
        <w:rPr>
          <w:i/>
          <w:iCs/>
        </w:rPr>
      </w:pPr>
      <w:r w:rsidRPr="000E6A95">
        <w:rPr>
          <w:i/>
        </w:rPr>
        <w:lastRenderedPageBreak/>
        <w:t>Figure 4b</w:t>
      </w:r>
      <w:r w:rsidRPr="000E6A95">
        <w:t>, modifier comme suit</w:t>
      </w:r>
      <w:r w:rsidR="00B641A6" w:rsidRPr="000E6A95">
        <w:t> :</w:t>
      </w:r>
    </w:p>
    <w:p w14:paraId="58D91074" w14:textId="77777777" w:rsidR="0042439E" w:rsidRDefault="00154FEC" w:rsidP="0042439E">
      <w:pPr>
        <w:pStyle w:val="SingleTxtG"/>
        <w:keepNext/>
      </w:pPr>
      <w:r w:rsidRPr="000E6A95">
        <w:t>« </w:t>
      </w:r>
      <w:r w:rsidRPr="0042439E">
        <w:t>Figure 4b</w:t>
      </w:r>
    </w:p>
    <w:p w14:paraId="1A590D8E" w14:textId="77777777" w:rsidR="0042439E" w:rsidRDefault="00154FEC" w:rsidP="0042439E">
      <w:pPr>
        <w:pStyle w:val="SingleTxtG"/>
        <w:keepNext/>
      </w:pPr>
      <w:r w:rsidRPr="000E6A95">
        <w:t>Organigramme des véhicules soumis à essai conformément aux dispositions du</w:t>
      </w:r>
      <w:r w:rsidR="0042439E">
        <w:t xml:space="preserve"> </w:t>
      </w:r>
      <w:r w:rsidRPr="000E6A95">
        <w:t xml:space="preserve">paragraphe 3.1.2.1 de l’annexe 3 du présent Règlement </w:t>
      </w:r>
      <w:r w:rsidR="0042439E">
        <w:t>−</w:t>
      </w:r>
      <w:r w:rsidRPr="000E6A95">
        <w:t xml:space="preserve"> Sélection des rapports avec</w:t>
      </w:r>
      <w:r w:rsidR="0042439E">
        <w:t xml:space="preserve"> </w:t>
      </w:r>
      <w:r w:rsidRPr="000E6A95">
        <w:t>rapports</w:t>
      </w:r>
      <w:r w:rsidR="0042439E">
        <w:t xml:space="preserve"> </w:t>
      </w:r>
      <w:r w:rsidRPr="000E6A95">
        <w:t>bloqués − 1</w:t>
      </w:r>
      <w:r w:rsidRPr="000E6A95">
        <w:rPr>
          <w:vertAlign w:val="superscript"/>
        </w:rPr>
        <w:t>re</w:t>
      </w:r>
      <w:r w:rsidR="0042439E">
        <w:t> </w:t>
      </w:r>
      <w:r w:rsidRPr="000E6A95">
        <w:t>PARTIE</w:t>
      </w:r>
    </w:p>
    <w:p w14:paraId="6569CB23" w14:textId="77777777" w:rsidR="0075790F" w:rsidRDefault="00154FEC" w:rsidP="0075790F">
      <w:pPr>
        <w:pStyle w:val="SingleTxtG"/>
        <w:ind w:right="0"/>
      </w:pPr>
      <w:r w:rsidRPr="000E6A95">
        <w:rPr>
          <w:noProof/>
          <w:lang w:eastAsia="zh-CN"/>
        </w:rPr>
        <mc:AlternateContent>
          <mc:Choice Requires="wpg">
            <w:drawing>
              <wp:inline distT="0" distB="0" distL="0" distR="0" wp14:anchorId="2653EF5B" wp14:editId="7D12440E">
                <wp:extent cx="6062345" cy="6700851"/>
                <wp:effectExtent l="0" t="0" r="0" b="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62345" cy="6700851"/>
                          <a:chOff x="2328" y="3468"/>
                          <a:chExt cx="7200" cy="8100"/>
                        </a:xfrm>
                      </wpg:grpSpPr>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6070ADAE" w14:textId="77777777" w:rsidR="003E131D" w:rsidRDefault="003E131D" w:rsidP="00154FEC">
                              <w:pPr>
                                <w:spacing w:line="180" w:lineRule="atLeast"/>
                                <w:jc w:val="center"/>
                                <w:rPr>
                                  <w:sz w:val="16"/>
                                  <w:szCs w:val="16"/>
                                </w:rPr>
                              </w:pPr>
                              <w:r>
                                <w:rPr>
                                  <w:sz w:val="16"/>
                                  <w:szCs w:val="16"/>
                                </w:rPr>
                                <w:t>Choisir le rapport</w:t>
                              </w:r>
                            </w:p>
                            <w:p w14:paraId="5DC3DC14" w14:textId="77777777" w:rsidR="003E131D" w:rsidRPr="00BD5522" w:rsidRDefault="003E131D" w:rsidP="00154FEC">
                              <w:pPr>
                                <w:spacing w:line="180" w:lineRule="atLeast"/>
                                <w:jc w:val="center"/>
                                <w:rPr>
                                  <w:sz w:val="16"/>
                                  <w:szCs w:val="16"/>
                                </w:rPr>
                              </w:pP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275341F0" w14:textId="77777777" w:rsidR="003E131D" w:rsidRPr="00B110A4" w:rsidRDefault="003E131D" w:rsidP="00154FEC">
                              <w:pPr>
                                <w:spacing w:line="200" w:lineRule="atLeast"/>
                                <w:jc w:val="center"/>
                                <w:rPr>
                                  <w:sz w:val="16"/>
                                  <w:szCs w:val="16"/>
                                </w:rPr>
                              </w:pPr>
                              <w:r w:rsidRPr="00B110A4">
                                <w:rPr>
                                  <w:sz w:val="16"/>
                                  <w:szCs w:val="16"/>
                                </w:rPr>
                                <w:t xml:space="preserve">L’accélération est-elle stable </w:t>
                              </w:r>
                              <w:r w:rsidRPr="00B110A4">
                                <w:rPr>
                                  <w:b/>
                                  <w:sz w:val="16"/>
                                  <w:szCs w:val="16"/>
                                </w:rPr>
                                <w:t xml:space="preserve">conformément </w:t>
                              </w:r>
                              <w:r w:rsidRPr="00B110A4">
                                <w:rPr>
                                  <w:b/>
                                  <w:sz w:val="16"/>
                                  <w:szCs w:val="16"/>
                                </w:rPr>
                                <w:br/>
                                <w:t xml:space="preserve">au 2.26.2 ? </w:t>
                              </w:r>
                              <w:r w:rsidRPr="00B110A4">
                                <w:rPr>
                                  <w:sz w:val="16"/>
                                  <w:szCs w:val="16"/>
                                </w:rPr>
                                <w:br/>
                              </w:r>
                              <w:r w:rsidRPr="0042439E">
                                <w:rPr>
                                  <w:strike/>
                                  <w:sz w:val="16"/>
                                  <w:szCs w:val="16"/>
                                </w:rPr>
                                <w:t>(sans aucun retard)</w:t>
                              </w:r>
                            </w:p>
                            <w:p w14:paraId="40155D78" w14:textId="77777777" w:rsidR="003E131D" w:rsidRPr="00B110A4" w:rsidRDefault="003E131D" w:rsidP="00154FEC">
                              <w:pPr>
                                <w:jc w:val="center"/>
                                <w:rPr>
                                  <w:sz w:val="16"/>
                                  <w:szCs w:val="16"/>
                                </w:rPr>
                              </w:pPr>
                              <w:r w:rsidRPr="00B110A4">
                                <w:rPr>
                                  <w:sz w:val="16"/>
                                  <w:szCs w:val="16"/>
                                </w:rPr>
                                <w:t xml:space="preserve">Calculer l’accélération d’essai conformément </w:t>
                              </w:r>
                              <w:r w:rsidRPr="00B110A4">
                                <w:rPr>
                                  <w:sz w:val="16"/>
                                  <w:szCs w:val="16"/>
                                </w:rPr>
                                <w:br/>
                                <w:t>au paragraphe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0052B18A" w14:textId="77777777" w:rsidR="003E131D" w:rsidRPr="00B110A4" w:rsidRDefault="003E131D" w:rsidP="00154FEC">
                              <w:pPr>
                                <w:spacing w:line="120" w:lineRule="atLeast"/>
                                <w:jc w:val="center"/>
                                <w:rPr>
                                  <w:sz w:val="16"/>
                                  <w:szCs w:val="16"/>
                                </w:rPr>
                              </w:pPr>
                              <w:r w:rsidRPr="00B110A4">
                                <w:rPr>
                                  <w:sz w:val="16"/>
                                  <w:szCs w:val="16"/>
                                </w:rPr>
                                <w:t>Choisir la préaccélération et la vitesse initiale</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231" y="6882"/>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E06DE" w14:textId="77777777" w:rsidR="003E131D" w:rsidRDefault="003E131D" w:rsidP="00154FEC">
                              <w:r>
                                <w:rPr>
                                  <w:sz w:val="16"/>
                                  <w:szCs w:val="16"/>
                                </w:rPr>
                                <w:t>Oui</w:t>
                              </w:r>
                              <w:r>
                                <w:rPr>
                                  <w:noProof/>
                                  <w:lang w:val="en-US" w:eastAsia="zh-CN"/>
                                </w:rPr>
                                <w:drawing>
                                  <wp:inline distT="0" distB="0" distL="0" distR="0" wp14:anchorId="62BA8FE7" wp14:editId="2A2F7DCA">
                                    <wp:extent cx="242570" cy="647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7BF6" w14:textId="77777777" w:rsidR="003E131D" w:rsidRPr="00BD5522" w:rsidRDefault="003E131D" w:rsidP="00154FEC">
                              <w:pPr>
                                <w:jc w:val="center"/>
                                <w:rPr>
                                  <w:sz w:val="16"/>
                                  <w:szCs w:val="16"/>
                                </w:rPr>
                              </w:pPr>
                              <w:r w:rsidRPr="00BD5522">
                                <w:rPr>
                                  <w:sz w:val="16"/>
                                  <w:szCs w:val="16"/>
                                </w:rPr>
                                <w:t>No</w:t>
                              </w:r>
                              <w:r>
                                <w:rPr>
                                  <w:sz w:val="16"/>
                                  <w:szCs w:val="16"/>
                                </w:rPr>
                                <w:t>n</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200" cy="876"/>
                          </a:xfrm>
                          <a:prstGeom prst="rect">
                            <a:avLst/>
                          </a:prstGeom>
                          <a:solidFill>
                            <a:srgbClr val="FFFFFF"/>
                          </a:solidFill>
                          <a:ln w="9525">
                            <a:solidFill>
                              <a:srgbClr val="000000"/>
                            </a:solidFill>
                            <a:miter lim="800000"/>
                            <a:headEnd/>
                            <a:tailEnd/>
                          </a:ln>
                        </wps:spPr>
                        <wps:txbx>
                          <w:txbxContent>
                            <w:p w14:paraId="5AD3A470" w14:textId="77777777" w:rsidR="003E131D" w:rsidRPr="00B110A4" w:rsidRDefault="003E131D" w:rsidP="00154FEC">
                              <w:pPr>
                                <w:jc w:val="center"/>
                                <w:rPr>
                                  <w:sz w:val="16"/>
                                  <w:szCs w:val="16"/>
                                </w:rPr>
                              </w:pPr>
                              <w:r w:rsidRPr="00B110A4">
                                <w:rPr>
                                  <w:sz w:val="16"/>
                                  <w:szCs w:val="16"/>
                                </w:rPr>
                                <w:t xml:space="preserve">L’accélération </w:t>
                              </w:r>
                              <w:r w:rsidRPr="00B110A4">
                                <w:rPr>
                                  <w:sz w:val="16"/>
                                  <w:szCs w:val="16"/>
                                </w:rPr>
                                <w:br/>
                                <w:t>est-elle dans la fourchette cible</w:t>
                              </w:r>
                              <w:r w:rsidRPr="00B110A4">
                                <w:rPr>
                                  <w:sz w:val="16"/>
                                  <w:szCs w:val="16"/>
                                </w:rPr>
                                <w:br/>
                                <w:t xml:space="preserve">de </w:t>
                              </w:r>
                              <w:r w:rsidRPr="00B110A4">
                                <w:rPr>
                                  <w:i/>
                                  <w:iCs/>
                                  <w:sz w:val="16"/>
                                  <w:szCs w:val="16"/>
                                </w:rPr>
                                <w:t>a</w:t>
                              </w:r>
                              <w:r w:rsidRPr="00B110A4">
                                <w:rPr>
                                  <w:sz w:val="16"/>
                                  <w:szCs w:val="16"/>
                                  <w:vertAlign w:val="subscript"/>
                                </w:rPr>
                                <w:t>wot ref</w:t>
                              </w:r>
                              <w:r w:rsidRPr="00B110A4">
                                <w:rPr>
                                  <w:sz w:val="16"/>
                                  <w:szCs w:val="16"/>
                                </w:rPr>
                                <w:t> ?</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87" y="8158"/>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6863" w14:textId="77777777" w:rsidR="003E131D" w:rsidRDefault="003E131D" w:rsidP="00154FEC">
                              <w:r>
                                <w:rPr>
                                  <w:sz w:val="16"/>
                                  <w:szCs w:val="16"/>
                                </w:rPr>
                                <w:t>Oui</w:t>
                              </w:r>
                              <w:r>
                                <w:rPr>
                                  <w:noProof/>
                                  <w:lang w:val="en-US" w:eastAsia="zh-CN"/>
                                </w:rPr>
                                <w:drawing>
                                  <wp:inline distT="0" distB="0" distL="0" distR="0" wp14:anchorId="7AF9854C" wp14:editId="517BA96C">
                                    <wp:extent cx="242570" cy="64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079" y="7789"/>
                            <a:ext cx="457"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267E3" w14:textId="77777777" w:rsidR="003E131D" w:rsidRPr="00802666" w:rsidRDefault="003E131D" w:rsidP="00154FEC">
                              <w:pPr>
                                <w:jc w:val="center"/>
                                <w:rPr>
                                  <w:sz w:val="16"/>
                                  <w:szCs w:val="16"/>
                                </w:rPr>
                              </w:pPr>
                              <w:r w:rsidRPr="00802666">
                                <w:rPr>
                                  <w:sz w:val="16"/>
                                  <w:szCs w:val="16"/>
                                </w:rPr>
                                <w:t>No</w:t>
                              </w:r>
                              <w:r>
                                <w:rPr>
                                  <w:sz w:val="16"/>
                                  <w:szCs w:val="16"/>
                                </w:rPr>
                                <w:t>n</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190A080C" w14:textId="77777777" w:rsidR="003E131D" w:rsidRPr="00B110A4" w:rsidRDefault="003E131D" w:rsidP="00154FEC">
                              <w:pPr>
                                <w:jc w:val="center"/>
                                <w:rPr>
                                  <w:sz w:val="16"/>
                                  <w:szCs w:val="16"/>
                                </w:rPr>
                              </w:pPr>
                              <w:r w:rsidRPr="00B110A4">
                                <w:rPr>
                                  <w:sz w:val="16"/>
                                  <w:szCs w:val="16"/>
                                </w:rPr>
                                <w:t>L’accélération est-elle inférieure ou égale à 2,0 m/sec</w:t>
                              </w:r>
                              <w:r w:rsidRPr="00B110A4">
                                <w:rPr>
                                  <w:sz w:val="16"/>
                                  <w:szCs w:val="16"/>
                                  <w:vertAlign w:val="superscript"/>
                                </w:rPr>
                                <w:t>2</w:t>
                              </w:r>
                              <w:r w:rsidRPr="0042439E">
                                <w:rPr>
                                  <w:sz w:val="16"/>
                                  <w:szCs w:val="16"/>
                                </w:rPr>
                                <w:t> </w:t>
                              </w:r>
                              <w:r w:rsidRPr="00B110A4">
                                <w:rPr>
                                  <w:sz w:val="16"/>
                                  <w:szCs w:val="16"/>
                                </w:rPr>
                                <w:t xml:space="preserve">? et le régime du moteur inférieur à </w:t>
                              </w:r>
                              <w:r w:rsidRPr="00B110A4">
                                <w:rPr>
                                  <w:i/>
                                  <w:iCs/>
                                  <w:sz w:val="16"/>
                                  <w:szCs w:val="16"/>
                                </w:rPr>
                                <w:t>S</w:t>
                              </w:r>
                              <w:r w:rsidRPr="00B110A4">
                                <w:rPr>
                                  <w:sz w:val="16"/>
                                  <w:szCs w:val="16"/>
                                </w:rPr>
                                <w:t xml:space="preserve"> avant BB</w:t>
                              </w:r>
                              <w:r>
                                <w:rPr>
                                  <w:sz w:val="16"/>
                                  <w:szCs w:val="16"/>
                                </w:rPr>
                                <w:t>’ </w:t>
                              </w:r>
                              <w:r w:rsidRPr="00B110A4">
                                <w:rPr>
                                  <w:sz w:val="16"/>
                                  <w:szCs w:val="16"/>
                                </w:rPr>
                                <w:t>?</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7"/>
                            <a:ext cx="2078" cy="697"/>
                          </a:xfrm>
                          <a:prstGeom prst="rect">
                            <a:avLst/>
                          </a:prstGeom>
                          <a:solidFill>
                            <a:srgbClr val="FFFFFF"/>
                          </a:solidFill>
                          <a:ln w="9525">
                            <a:solidFill>
                              <a:srgbClr val="000000"/>
                            </a:solidFill>
                            <a:miter lim="800000"/>
                            <a:headEnd/>
                            <a:tailEnd/>
                          </a:ln>
                        </wps:spPr>
                        <wps:txbx>
                          <w:txbxContent>
                            <w:p w14:paraId="1E331881" w14:textId="77777777" w:rsidR="003E131D" w:rsidRPr="00B110A4" w:rsidRDefault="003E131D" w:rsidP="00154FEC">
                              <w:pPr>
                                <w:jc w:val="center"/>
                                <w:rPr>
                                  <w:sz w:val="16"/>
                                  <w:szCs w:val="16"/>
                                </w:rPr>
                              </w:pPr>
                              <w:r w:rsidRPr="00B110A4">
                                <w:rPr>
                                  <w:sz w:val="16"/>
                                  <w:szCs w:val="16"/>
                                </w:rPr>
                                <w:t xml:space="preserve">Utiliser le rapport et calculer </w:t>
                              </w:r>
                              <w:r w:rsidRPr="00B110A4">
                                <w:rPr>
                                  <w:i/>
                                  <w:iCs/>
                                  <w:sz w:val="16"/>
                                  <w:szCs w:val="16"/>
                                </w:rPr>
                                <w:t>k</w:t>
                              </w:r>
                              <w:r w:rsidRPr="00B110A4">
                                <w:rPr>
                                  <w:sz w:val="16"/>
                                  <w:szCs w:val="16"/>
                                  <w:vertAlign w:val="subscript"/>
                                </w:rPr>
                                <w:t>P</w:t>
                              </w:r>
                              <w:r w:rsidRPr="0042439E">
                                <w:rPr>
                                  <w:sz w:val="16"/>
                                  <w:szCs w:val="16"/>
                                </w:rPr>
                                <w:t xml:space="preserve"> </w:t>
                              </w:r>
                              <w:r w:rsidRPr="00B110A4">
                                <w:rPr>
                                  <w:sz w:val="16"/>
                                  <w:szCs w:val="16"/>
                                </w:rPr>
                                <w:t xml:space="preserve">conformément </w:t>
                              </w:r>
                              <w:r w:rsidRPr="00B110A4">
                                <w:rPr>
                                  <w:sz w:val="16"/>
                                  <w:szCs w:val="16"/>
                                </w:rPr>
                                <w:br/>
                                <w:t>au paragraphe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63" y="10805"/>
                            <a:ext cx="2078" cy="540"/>
                          </a:xfrm>
                          <a:prstGeom prst="rect">
                            <a:avLst/>
                          </a:prstGeom>
                          <a:solidFill>
                            <a:srgbClr val="FFFFFF"/>
                          </a:solidFill>
                          <a:ln w="9525">
                            <a:solidFill>
                              <a:srgbClr val="000000"/>
                            </a:solidFill>
                            <a:miter lim="800000"/>
                            <a:headEnd/>
                            <a:tailEnd/>
                          </a:ln>
                        </wps:spPr>
                        <wps:txbx>
                          <w:txbxContent>
                            <w:p w14:paraId="0FDF02F8" w14:textId="77777777" w:rsidR="003E131D" w:rsidRPr="00B110A4" w:rsidRDefault="003E131D" w:rsidP="00154FEC">
                              <w:pPr>
                                <w:jc w:val="center"/>
                                <w:rPr>
                                  <w:sz w:val="16"/>
                                  <w:szCs w:val="16"/>
                                </w:rPr>
                              </w:pPr>
                              <w:r w:rsidRPr="00B110A4">
                                <w:rPr>
                                  <w:sz w:val="16"/>
                                  <w:szCs w:val="16"/>
                                </w:rPr>
                                <w:t xml:space="preserve">Calculer </w:t>
                              </w:r>
                              <w:r w:rsidRPr="00B110A4">
                                <w:rPr>
                                  <w:i/>
                                  <w:iCs/>
                                  <w:sz w:val="16"/>
                                  <w:szCs w:val="16"/>
                                </w:rPr>
                                <w:t>L</w:t>
                              </w:r>
                              <w:r w:rsidRPr="00B110A4">
                                <w:rPr>
                                  <w:sz w:val="16"/>
                                  <w:szCs w:val="16"/>
                                  <w:vertAlign w:val="subscript"/>
                                </w:rPr>
                                <w:t>wot</w:t>
                              </w:r>
                              <w:r w:rsidRPr="0042439E">
                                <w:rPr>
                                  <w:sz w:val="16"/>
                                  <w:szCs w:val="16"/>
                                  <w:vertAlign w:val="subscript"/>
                                </w:rPr>
                                <w:t xml:space="preserve"> </w:t>
                              </w:r>
                              <w:r w:rsidRPr="00B110A4">
                                <w:rPr>
                                  <w:sz w:val="16"/>
                                  <w:szCs w:val="16"/>
                                  <w:vertAlign w:val="subscript"/>
                                </w:rPr>
                                <w:t>rep</w:t>
                              </w:r>
                              <w:r w:rsidRPr="0042439E">
                                <w:rPr>
                                  <w:sz w:val="16"/>
                                  <w:szCs w:val="16"/>
                                </w:rPr>
                                <w:t xml:space="preserve"> </w:t>
                              </w:r>
                              <w:r w:rsidRPr="00B110A4">
                                <w:rPr>
                                  <w:sz w:val="16"/>
                                  <w:szCs w:val="16"/>
                                </w:rPr>
                                <w:t>à l’aide des résultats des essais valables</w:t>
                              </w:r>
                            </w:p>
                          </w:txbxContent>
                        </wps:txbx>
                        <wps:bodyPr rot="0" vert="horz" wrap="square" lIns="91440" tIns="45720" rIns="91440" bIns="45720" anchor="t" anchorCtr="0" upright="1">
                          <a:noAutofit/>
                        </wps:bodyPr>
                      </wps:wsp>
                      <wps:wsp>
                        <wps:cNvPr id="70" name="Line 97"/>
                        <wps:cNvCnPr>
                          <a:cxnSpLocks noChangeShapeType="1"/>
                          <a:stCxn id="67" idx="2"/>
                        </wps:cNvCnPr>
                        <wps:spPr bwMode="auto">
                          <a:xfrm>
                            <a:off x="6112" y="10374"/>
                            <a:ext cx="13"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651" y="8904"/>
                            <a:ext cx="46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DB6B" w14:textId="77777777" w:rsidR="003E131D" w:rsidRPr="00802666" w:rsidRDefault="003E131D" w:rsidP="00154FEC">
                              <w:pPr>
                                <w:jc w:val="center"/>
                                <w:rPr>
                                  <w:sz w:val="16"/>
                                  <w:szCs w:val="16"/>
                                </w:rPr>
                              </w:pPr>
                              <w:r w:rsidRPr="00802666">
                                <w:rPr>
                                  <w:sz w:val="16"/>
                                  <w:szCs w:val="16"/>
                                </w:rPr>
                                <w:t>No</w:t>
                              </w:r>
                              <w:r>
                                <w:rPr>
                                  <w:sz w:val="16"/>
                                  <w:szCs w:val="16"/>
                                </w:rPr>
                                <w:t>n</w:t>
                              </w:r>
                            </w:p>
                          </w:txbxContent>
                        </wps:txbx>
                        <wps:bodyPr rot="0" vert="horz" wrap="square" lIns="0" tIns="0" rIns="0" bIns="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5BDC0C08" w14:textId="77777777" w:rsidR="003E131D" w:rsidRPr="00B110A4" w:rsidRDefault="003E131D" w:rsidP="00154FEC">
                              <w:pPr>
                                <w:jc w:val="center"/>
                                <w:rPr>
                                  <w:sz w:val="16"/>
                                  <w:szCs w:val="16"/>
                                </w:rPr>
                              </w:pPr>
                              <w:r w:rsidRPr="00B110A4">
                                <w:rPr>
                                  <w:sz w:val="16"/>
                                  <w:szCs w:val="16"/>
                                </w:rPr>
                                <w:t xml:space="preserve">Choisir les rapports de manière à obtenir un rapport </w:t>
                              </w:r>
                              <w:r w:rsidRPr="00B110A4">
                                <w:rPr>
                                  <w:i/>
                                  <w:iCs/>
                                  <w:sz w:val="16"/>
                                  <w:szCs w:val="16"/>
                                </w:rPr>
                                <w:t>i</w:t>
                              </w:r>
                              <w:r w:rsidRPr="00B110A4">
                                <w:rPr>
                                  <w:sz w:val="16"/>
                                  <w:szCs w:val="16"/>
                                </w:rPr>
                                <w:t xml:space="preserve"> avec une accélération stable supérieure à </w:t>
                              </w:r>
                              <w:r w:rsidRPr="00B110A4">
                                <w:rPr>
                                  <w:i/>
                                  <w:iCs/>
                                  <w:sz w:val="16"/>
                                  <w:szCs w:val="16"/>
                                </w:rPr>
                                <w:t>a</w:t>
                              </w:r>
                              <w:r w:rsidRPr="00B110A4">
                                <w:rPr>
                                  <w:sz w:val="16"/>
                                  <w:szCs w:val="16"/>
                                  <w:vertAlign w:val="subscript"/>
                                </w:rPr>
                                <w:t>wot ref</w:t>
                              </w:r>
                              <w:r w:rsidRPr="00B110A4">
                                <w:rPr>
                                  <w:sz w:val="16"/>
                                  <w:szCs w:val="16"/>
                                </w:rPr>
                                <w:t xml:space="preserve"> et un rapport</w:t>
                              </w:r>
                              <w:r w:rsidRPr="0042439E">
                                <w:rPr>
                                  <w:sz w:val="16"/>
                                  <w:szCs w:val="16"/>
                                </w:rPr>
                                <w:t xml:space="preserve"> </w:t>
                              </w:r>
                              <w:r w:rsidRPr="00B110A4">
                                <w:rPr>
                                  <w:i/>
                                  <w:iCs/>
                                  <w:sz w:val="16"/>
                                  <w:szCs w:val="16"/>
                                </w:rPr>
                                <w:t>i </w:t>
                              </w:r>
                              <w:r w:rsidRPr="00B110A4">
                                <w:rPr>
                                  <w:sz w:val="16"/>
                                  <w:szCs w:val="16"/>
                                </w:rPr>
                                <w:t xml:space="preserve">+ 1 avec une accélération stable inférieure à </w:t>
                              </w:r>
                              <w:r w:rsidRPr="00B110A4">
                                <w:rPr>
                                  <w:i/>
                                  <w:iCs/>
                                  <w:sz w:val="16"/>
                                  <w:szCs w:val="16"/>
                                </w:rPr>
                                <w:t>a</w:t>
                              </w:r>
                              <w:r w:rsidRPr="00B110A4">
                                <w:rPr>
                                  <w:sz w:val="16"/>
                                  <w:szCs w:val="16"/>
                                  <w:vertAlign w:val="subscript"/>
                                </w:rPr>
                                <w:t>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10CF34FB" w14:textId="77777777" w:rsidR="003E131D" w:rsidRPr="00B110A4" w:rsidRDefault="003E131D" w:rsidP="00154FEC">
                              <w:pPr>
                                <w:jc w:val="center"/>
                                <w:rPr>
                                  <w:sz w:val="16"/>
                                  <w:szCs w:val="16"/>
                                </w:rPr>
                              </w:pPr>
                              <w:r w:rsidRPr="00B110A4">
                                <w:rPr>
                                  <w:sz w:val="16"/>
                                  <w:szCs w:val="16"/>
                                </w:rPr>
                                <w:t xml:space="preserve">Voir cas 2 à la figure </w:t>
                              </w:r>
                              <w:r w:rsidRPr="00B110A4">
                                <w:rPr>
                                  <w:b/>
                                  <w:strike/>
                                  <w:sz w:val="16"/>
                                  <w:szCs w:val="16"/>
                                </w:rPr>
                                <w:t>3c</w:t>
                              </w:r>
                              <w:r w:rsidRPr="00B110A4">
                                <w:rPr>
                                  <w:b/>
                                  <w:sz w:val="16"/>
                                  <w:szCs w:val="16"/>
                                </w:rPr>
                                <w:t xml:space="preserve"> 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6C7AE7E6" w14:textId="77777777" w:rsidR="003E131D" w:rsidRPr="00B110A4" w:rsidRDefault="003E131D" w:rsidP="00154FEC">
                              <w:pPr>
                                <w:jc w:val="center"/>
                                <w:rPr>
                                  <w:sz w:val="16"/>
                                  <w:szCs w:val="16"/>
                                </w:rPr>
                              </w:pPr>
                              <w:r w:rsidRPr="00B110A4">
                                <w:rPr>
                                  <w:sz w:val="16"/>
                                  <w:szCs w:val="16"/>
                                </w:rPr>
                                <w:t xml:space="preserve">Voir cas 1 à la figure </w:t>
                              </w:r>
                              <w:r w:rsidRPr="00B110A4">
                                <w:rPr>
                                  <w:b/>
                                  <w:strike/>
                                  <w:sz w:val="16"/>
                                  <w:szCs w:val="16"/>
                                </w:rPr>
                                <w:t>3c</w:t>
                              </w:r>
                              <w:r w:rsidRPr="00B110A4">
                                <w:rPr>
                                  <w:b/>
                                  <w:sz w:val="16"/>
                                  <w:szCs w:val="16"/>
                                </w:rPr>
                                <w:t xml:space="preserve"> 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EFCAC" w14:textId="77777777" w:rsidR="003E131D" w:rsidRDefault="003E131D" w:rsidP="00154FEC">
                              <w:r>
                                <w:rPr>
                                  <w:sz w:val="16"/>
                                  <w:szCs w:val="16"/>
                                </w:rPr>
                                <w:t>Oui</w:t>
                              </w:r>
                              <w:r>
                                <w:rPr>
                                  <w:noProof/>
                                  <w:lang w:val="en-US" w:eastAsia="zh-CN"/>
                                </w:rPr>
                                <w:drawing>
                                  <wp:inline distT="0" distB="0" distL="0" distR="0" wp14:anchorId="101F74F8" wp14:editId="21D714AE">
                                    <wp:extent cx="242570" cy="64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39B1E5B7" w14:textId="77777777" w:rsidR="003E131D" w:rsidRPr="00B110A4" w:rsidRDefault="003E131D" w:rsidP="00154FEC">
                              <w:pPr>
                                <w:jc w:val="center"/>
                                <w:rPr>
                                  <w:sz w:val="16"/>
                                  <w:szCs w:val="16"/>
                                </w:rPr>
                              </w:pPr>
                              <w:r w:rsidRPr="00B110A4">
                                <w:rPr>
                                  <w:sz w:val="16"/>
                                  <w:szCs w:val="16"/>
                                </w:rPr>
                                <w:t>Essai rapports bloqués conformément au paragraphe 3.1.2.1.4.1</w:t>
                              </w:r>
                            </w:p>
                            <w:p w14:paraId="78C665B5" w14:textId="77777777" w:rsidR="003E131D" w:rsidRPr="00B110A4" w:rsidRDefault="003E131D" w:rsidP="00154FEC">
                              <w:pPr>
                                <w:jc w:val="center"/>
                              </w:pP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653EF5B" id="Gruppieren 49" o:spid="_x0000_s1049" style="width:477.35pt;height:527.6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">
                <o:lock v:ext="edit" aspectratio="t"/>
                <v:line id="Line 93" o:spid="_x0000_s1050"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6070ADAE" w14:textId="77777777" w:rsidR="003E131D" w:rsidRDefault="003E131D" w:rsidP="00154FEC">
                        <w:pPr>
                          <w:spacing w:line="180" w:lineRule="atLeast"/>
                          <w:jc w:val="center"/>
                          <w:rPr>
                            <w:sz w:val="16"/>
                            <w:szCs w:val="16"/>
                          </w:rPr>
                        </w:pPr>
                        <w:r>
                          <w:rPr>
                            <w:sz w:val="16"/>
                            <w:szCs w:val="16"/>
                          </w:rPr>
                          <w:t>Choisir le rapport</w:t>
                        </w:r>
                      </w:p>
                      <w:p w14:paraId="5DC3DC14" w14:textId="77777777" w:rsidR="003E131D" w:rsidRPr="00BD5522" w:rsidRDefault="003E131D" w:rsidP="00154FEC">
                        <w:pPr>
                          <w:spacing w:line="180" w:lineRule="atLeast"/>
                          <w:jc w:val="center"/>
                          <w:rPr>
                            <w:sz w:val="16"/>
                            <w:szCs w:val="16"/>
                          </w:rPr>
                        </w:pP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75341F0" w14:textId="77777777" w:rsidR="003E131D" w:rsidRPr="00B110A4" w:rsidRDefault="003E131D" w:rsidP="00154FEC">
                        <w:pPr>
                          <w:spacing w:line="200" w:lineRule="atLeast"/>
                          <w:jc w:val="center"/>
                          <w:rPr>
                            <w:sz w:val="16"/>
                            <w:szCs w:val="16"/>
                          </w:rPr>
                        </w:pPr>
                        <w:r w:rsidRPr="00B110A4">
                          <w:rPr>
                            <w:sz w:val="16"/>
                            <w:szCs w:val="16"/>
                          </w:rPr>
                          <w:t xml:space="preserve">L’accélération est-elle stable </w:t>
                        </w:r>
                        <w:r w:rsidRPr="00B110A4">
                          <w:rPr>
                            <w:b/>
                            <w:sz w:val="16"/>
                            <w:szCs w:val="16"/>
                          </w:rPr>
                          <w:t xml:space="preserve">conformément </w:t>
                        </w:r>
                        <w:r w:rsidRPr="00B110A4">
                          <w:rPr>
                            <w:b/>
                            <w:sz w:val="16"/>
                            <w:szCs w:val="16"/>
                          </w:rPr>
                          <w:br/>
                          <w:t xml:space="preserve">au 2.26.2 ? </w:t>
                        </w:r>
                        <w:r w:rsidRPr="00B110A4">
                          <w:rPr>
                            <w:sz w:val="16"/>
                            <w:szCs w:val="16"/>
                          </w:rPr>
                          <w:br/>
                        </w:r>
                        <w:r w:rsidRPr="0042439E">
                          <w:rPr>
                            <w:strike/>
                            <w:sz w:val="16"/>
                            <w:szCs w:val="16"/>
                          </w:rPr>
                          <w:t>(sans aucun retard)</w:t>
                        </w:r>
                      </w:p>
                      <w:p w14:paraId="40155D78" w14:textId="77777777" w:rsidR="003E131D" w:rsidRPr="00B110A4" w:rsidRDefault="003E131D" w:rsidP="00154FEC">
                        <w:pPr>
                          <w:jc w:val="center"/>
                          <w:rPr>
                            <w:sz w:val="16"/>
                            <w:szCs w:val="16"/>
                          </w:rPr>
                        </w:pPr>
                        <w:r w:rsidRPr="00B110A4">
                          <w:rPr>
                            <w:sz w:val="16"/>
                            <w:szCs w:val="16"/>
                          </w:rPr>
                          <w:t xml:space="preserve">Calculer l’accélération d’essai conformément </w:t>
                        </w:r>
                        <w:r w:rsidRPr="00B110A4">
                          <w:rPr>
                            <w:sz w:val="16"/>
                            <w:szCs w:val="16"/>
                          </w:rPr>
                          <w:br/>
                          <w:t>au paragraphe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0052B18A" w14:textId="77777777" w:rsidR="003E131D" w:rsidRPr="00B110A4" w:rsidRDefault="003E131D" w:rsidP="00154FEC">
                        <w:pPr>
                          <w:spacing w:line="120" w:lineRule="atLeast"/>
                          <w:jc w:val="center"/>
                          <w:rPr>
                            <w:sz w:val="16"/>
                            <w:szCs w:val="16"/>
                          </w:rPr>
                        </w:pPr>
                        <w:r w:rsidRPr="00B110A4">
                          <w:rPr>
                            <w:sz w:val="16"/>
                            <w:szCs w:val="16"/>
                          </w:rPr>
                          <w:t>Choisir la préaccélération et la vitesse initiale</w:t>
                        </w:r>
                      </w:p>
                    </w:txbxContent>
                  </v:textbox>
                </v:shape>
                <v:shape id="Text Box 82" o:spid="_x0000_s1056" type="#_x0000_t202" style="position:absolute;left:6231;top:6882;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449E06DE" w14:textId="77777777" w:rsidR="003E131D" w:rsidRDefault="003E131D" w:rsidP="00154FEC">
                        <w:r>
                          <w:rPr>
                            <w:sz w:val="16"/>
                            <w:szCs w:val="16"/>
                          </w:rPr>
                          <w:t>Oui</w:t>
                        </w:r>
                        <w:r>
                          <w:rPr>
                            <w:noProof/>
                            <w:lang w:val="en-US" w:eastAsia="zh-CN"/>
                          </w:rPr>
                          <w:drawing>
                            <wp:inline distT="0" distB="0" distL="0" distR="0" wp14:anchorId="62BA8FE7" wp14:editId="2A2F7DCA">
                              <wp:extent cx="242570" cy="647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6317BF6" w14:textId="77777777" w:rsidR="003E131D" w:rsidRPr="00BD5522" w:rsidRDefault="003E131D" w:rsidP="00154FEC">
                        <w:pPr>
                          <w:jc w:val="center"/>
                          <w:rPr>
                            <w:sz w:val="16"/>
                            <w:szCs w:val="16"/>
                          </w:rPr>
                        </w:pPr>
                        <w:r w:rsidRPr="00BD5522">
                          <w:rPr>
                            <w:sz w:val="16"/>
                            <w:szCs w:val="16"/>
                          </w:rPr>
                          <w:t>No</w:t>
                        </w:r>
                        <w:r>
                          <w:rPr>
                            <w:sz w:val="16"/>
                            <w:szCs w:val="16"/>
                          </w:rPr>
                          <w:t>n</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20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5AD3A470" w14:textId="77777777" w:rsidR="003E131D" w:rsidRPr="00B110A4" w:rsidRDefault="003E131D" w:rsidP="00154FEC">
                        <w:pPr>
                          <w:jc w:val="center"/>
                          <w:rPr>
                            <w:sz w:val="16"/>
                            <w:szCs w:val="16"/>
                          </w:rPr>
                        </w:pPr>
                        <w:r w:rsidRPr="00B110A4">
                          <w:rPr>
                            <w:sz w:val="16"/>
                            <w:szCs w:val="16"/>
                          </w:rPr>
                          <w:t xml:space="preserve">L’accélération </w:t>
                        </w:r>
                        <w:r w:rsidRPr="00B110A4">
                          <w:rPr>
                            <w:sz w:val="16"/>
                            <w:szCs w:val="16"/>
                          </w:rPr>
                          <w:br/>
                          <w:t>est-elle dans la fourchette cible</w:t>
                        </w:r>
                        <w:r w:rsidRPr="00B110A4">
                          <w:rPr>
                            <w:sz w:val="16"/>
                            <w:szCs w:val="16"/>
                          </w:rPr>
                          <w:br/>
                          <w:t xml:space="preserve">de </w:t>
                        </w:r>
                        <w:r w:rsidRPr="00B110A4">
                          <w:rPr>
                            <w:i/>
                            <w:iCs/>
                            <w:sz w:val="16"/>
                            <w:szCs w:val="16"/>
                          </w:rPr>
                          <w:t>a</w:t>
                        </w:r>
                        <w:r w:rsidRPr="00B110A4">
                          <w:rPr>
                            <w:sz w:val="16"/>
                            <w:szCs w:val="16"/>
                            <w:vertAlign w:val="subscript"/>
                          </w:rPr>
                          <w:t>wot ref</w:t>
                        </w:r>
                        <w:r w:rsidRPr="00B110A4">
                          <w:rPr>
                            <w:sz w:val="16"/>
                            <w:szCs w:val="16"/>
                          </w:rPr>
                          <w:t> ?</w:t>
                        </w:r>
                      </w:p>
                    </w:txbxContent>
                  </v:textbox>
                </v:shape>
                <v:shape id="Text Box 89" o:spid="_x0000_s1063" type="#_x0000_t202" style="position:absolute;left:6187;top:8158;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7646863" w14:textId="77777777" w:rsidR="003E131D" w:rsidRDefault="003E131D" w:rsidP="00154FEC">
                        <w:r>
                          <w:rPr>
                            <w:sz w:val="16"/>
                            <w:szCs w:val="16"/>
                          </w:rPr>
                          <w:t>Oui</w:t>
                        </w:r>
                        <w:r>
                          <w:rPr>
                            <w:noProof/>
                            <w:lang w:val="en-US" w:eastAsia="zh-CN"/>
                          </w:rPr>
                          <w:drawing>
                            <wp:inline distT="0" distB="0" distL="0" distR="0" wp14:anchorId="7AF9854C" wp14:editId="517BA96C">
                              <wp:extent cx="242570" cy="64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v:textbox>
                </v:shape>
                <v:shape id="Text Box 90" o:spid="_x0000_s1064" type="#_x0000_t202" style="position:absolute;left:5079;top:7789;width: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572267E3" w14:textId="77777777" w:rsidR="003E131D" w:rsidRPr="00802666" w:rsidRDefault="003E131D" w:rsidP="00154FEC">
                        <w:pPr>
                          <w:jc w:val="center"/>
                          <w:rPr>
                            <w:sz w:val="16"/>
                            <w:szCs w:val="16"/>
                          </w:rPr>
                        </w:pPr>
                        <w:r w:rsidRPr="00802666">
                          <w:rPr>
                            <w:sz w:val="16"/>
                            <w:szCs w:val="16"/>
                          </w:rPr>
                          <w:t>No</w:t>
                        </w:r>
                        <w:r>
                          <w:rPr>
                            <w:sz w:val="16"/>
                            <w:szCs w:val="16"/>
                          </w:rPr>
                          <w:t>n</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90A080C" w14:textId="77777777" w:rsidR="003E131D" w:rsidRPr="00B110A4" w:rsidRDefault="003E131D" w:rsidP="00154FEC">
                        <w:pPr>
                          <w:jc w:val="center"/>
                          <w:rPr>
                            <w:sz w:val="16"/>
                            <w:szCs w:val="16"/>
                          </w:rPr>
                        </w:pPr>
                        <w:r w:rsidRPr="00B110A4">
                          <w:rPr>
                            <w:sz w:val="16"/>
                            <w:szCs w:val="16"/>
                          </w:rPr>
                          <w:t>L’accélération est-elle inférieure ou égale à 2,0 m/sec</w:t>
                        </w:r>
                        <w:r w:rsidRPr="00B110A4">
                          <w:rPr>
                            <w:sz w:val="16"/>
                            <w:szCs w:val="16"/>
                            <w:vertAlign w:val="superscript"/>
                          </w:rPr>
                          <w:t>2</w:t>
                        </w:r>
                        <w:r w:rsidRPr="0042439E">
                          <w:rPr>
                            <w:sz w:val="16"/>
                            <w:szCs w:val="16"/>
                          </w:rPr>
                          <w:t> </w:t>
                        </w:r>
                        <w:r w:rsidRPr="00B110A4">
                          <w:rPr>
                            <w:sz w:val="16"/>
                            <w:szCs w:val="16"/>
                          </w:rPr>
                          <w:t xml:space="preserve">? et le régime du moteur inférieur à </w:t>
                        </w:r>
                        <w:r w:rsidRPr="00B110A4">
                          <w:rPr>
                            <w:i/>
                            <w:iCs/>
                            <w:sz w:val="16"/>
                            <w:szCs w:val="16"/>
                          </w:rPr>
                          <w:t>S</w:t>
                        </w:r>
                        <w:r w:rsidRPr="00B110A4">
                          <w:rPr>
                            <w:sz w:val="16"/>
                            <w:szCs w:val="16"/>
                          </w:rPr>
                          <w:t xml:space="preserve"> avant BB</w:t>
                        </w:r>
                        <w:r>
                          <w:rPr>
                            <w:sz w:val="16"/>
                            <w:szCs w:val="16"/>
                          </w:rPr>
                          <w:t>’ </w:t>
                        </w:r>
                        <w:r w:rsidRPr="00B110A4">
                          <w:rPr>
                            <w:sz w:val="16"/>
                            <w:szCs w:val="16"/>
                          </w:rPr>
                          <w:t>?</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Text Box 94" o:spid="_x0000_s1067" type="#_x0000_t202" style="position:absolute;left:5073;top:9677;width:207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E331881" w14:textId="77777777" w:rsidR="003E131D" w:rsidRPr="00B110A4" w:rsidRDefault="003E131D" w:rsidP="00154FEC">
                        <w:pPr>
                          <w:jc w:val="center"/>
                          <w:rPr>
                            <w:sz w:val="16"/>
                            <w:szCs w:val="16"/>
                          </w:rPr>
                        </w:pPr>
                        <w:r w:rsidRPr="00B110A4">
                          <w:rPr>
                            <w:sz w:val="16"/>
                            <w:szCs w:val="16"/>
                          </w:rPr>
                          <w:t xml:space="preserve">Utiliser le rapport et calculer </w:t>
                        </w:r>
                        <w:r w:rsidRPr="00B110A4">
                          <w:rPr>
                            <w:i/>
                            <w:iCs/>
                            <w:sz w:val="16"/>
                            <w:szCs w:val="16"/>
                          </w:rPr>
                          <w:t>k</w:t>
                        </w:r>
                        <w:r w:rsidRPr="00B110A4">
                          <w:rPr>
                            <w:sz w:val="16"/>
                            <w:szCs w:val="16"/>
                            <w:vertAlign w:val="subscript"/>
                          </w:rPr>
                          <w:t>P</w:t>
                        </w:r>
                        <w:r w:rsidRPr="0042439E">
                          <w:rPr>
                            <w:sz w:val="16"/>
                            <w:szCs w:val="16"/>
                          </w:rPr>
                          <w:t xml:space="preserve"> </w:t>
                        </w:r>
                        <w:r w:rsidRPr="00B110A4">
                          <w:rPr>
                            <w:sz w:val="16"/>
                            <w:szCs w:val="16"/>
                          </w:rPr>
                          <w:t xml:space="preserve">conformément </w:t>
                        </w:r>
                        <w:r w:rsidRPr="00B110A4">
                          <w:rPr>
                            <w:sz w:val="16"/>
                            <w:szCs w:val="16"/>
                          </w:rPr>
                          <w:br/>
                          <w:t>au paragraphe 3.1.3.1</w:t>
                        </w:r>
                      </w:p>
                    </w:txbxContent>
                  </v:textbox>
                </v:shape>
                <v:line id="Line 95" o:spid="_x0000_s1068"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69" type="#_x0000_t202" style="position:absolute;left:5063;top:10805;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0FDF02F8" w14:textId="77777777" w:rsidR="003E131D" w:rsidRPr="00B110A4" w:rsidRDefault="003E131D" w:rsidP="00154FEC">
                        <w:pPr>
                          <w:jc w:val="center"/>
                          <w:rPr>
                            <w:sz w:val="16"/>
                            <w:szCs w:val="16"/>
                          </w:rPr>
                        </w:pPr>
                        <w:r w:rsidRPr="00B110A4">
                          <w:rPr>
                            <w:sz w:val="16"/>
                            <w:szCs w:val="16"/>
                          </w:rPr>
                          <w:t xml:space="preserve">Calculer </w:t>
                        </w:r>
                        <w:r w:rsidRPr="00B110A4">
                          <w:rPr>
                            <w:i/>
                            <w:iCs/>
                            <w:sz w:val="16"/>
                            <w:szCs w:val="16"/>
                          </w:rPr>
                          <w:t>L</w:t>
                        </w:r>
                        <w:r w:rsidRPr="00B110A4">
                          <w:rPr>
                            <w:sz w:val="16"/>
                            <w:szCs w:val="16"/>
                            <w:vertAlign w:val="subscript"/>
                          </w:rPr>
                          <w:t>wot</w:t>
                        </w:r>
                        <w:r w:rsidRPr="0042439E">
                          <w:rPr>
                            <w:sz w:val="16"/>
                            <w:szCs w:val="16"/>
                            <w:vertAlign w:val="subscript"/>
                          </w:rPr>
                          <w:t xml:space="preserve"> </w:t>
                        </w:r>
                        <w:r w:rsidRPr="00B110A4">
                          <w:rPr>
                            <w:sz w:val="16"/>
                            <w:szCs w:val="16"/>
                            <w:vertAlign w:val="subscript"/>
                          </w:rPr>
                          <w:t>rep</w:t>
                        </w:r>
                        <w:r w:rsidRPr="0042439E">
                          <w:rPr>
                            <w:sz w:val="16"/>
                            <w:szCs w:val="16"/>
                          </w:rPr>
                          <w:t xml:space="preserve"> </w:t>
                        </w:r>
                        <w:r w:rsidRPr="00B110A4">
                          <w:rPr>
                            <w:sz w:val="16"/>
                            <w:szCs w:val="16"/>
                          </w:rPr>
                          <w:t>à l’aide des résultats des essais valables</w:t>
                        </w:r>
                      </w:p>
                    </w:txbxContent>
                  </v:textbox>
                </v:shape>
                <v:line id="Line 97" o:spid="_x0000_s1070" style="position:absolute;visibility:visible;mso-wrap-style:square" from="6112,10374" to="6125,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1" type="#_x0000_t202" style="position:absolute;left:4651;top:8904;width:46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14:paraId="7A6FDB6B" w14:textId="77777777" w:rsidR="003E131D" w:rsidRPr="00802666" w:rsidRDefault="003E131D" w:rsidP="00154FEC">
                        <w:pPr>
                          <w:jc w:val="center"/>
                          <w:rPr>
                            <w:sz w:val="16"/>
                            <w:szCs w:val="16"/>
                          </w:rPr>
                        </w:pPr>
                        <w:r w:rsidRPr="00802666">
                          <w:rPr>
                            <w:sz w:val="16"/>
                            <w:szCs w:val="16"/>
                          </w:rPr>
                          <w:t>No</w:t>
                        </w:r>
                        <w:r>
                          <w:rPr>
                            <w:sz w:val="16"/>
                            <w:szCs w:val="16"/>
                          </w:rPr>
                          <w:t>n</w:t>
                        </w:r>
                      </w:p>
                    </w:txbxContent>
                  </v:textbox>
                </v:shape>
                <v:shape id="Text Box 99" o:spid="_x0000_s1072"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5BDC0C08" w14:textId="77777777" w:rsidR="003E131D" w:rsidRPr="00B110A4" w:rsidRDefault="003E131D" w:rsidP="00154FEC">
                        <w:pPr>
                          <w:jc w:val="center"/>
                          <w:rPr>
                            <w:sz w:val="16"/>
                            <w:szCs w:val="16"/>
                          </w:rPr>
                        </w:pPr>
                        <w:r w:rsidRPr="00B110A4">
                          <w:rPr>
                            <w:sz w:val="16"/>
                            <w:szCs w:val="16"/>
                          </w:rPr>
                          <w:t xml:space="preserve">Choisir les rapports de manière à obtenir un rapport </w:t>
                        </w:r>
                        <w:r w:rsidRPr="00B110A4">
                          <w:rPr>
                            <w:i/>
                            <w:iCs/>
                            <w:sz w:val="16"/>
                            <w:szCs w:val="16"/>
                          </w:rPr>
                          <w:t>i</w:t>
                        </w:r>
                        <w:r w:rsidRPr="00B110A4">
                          <w:rPr>
                            <w:sz w:val="16"/>
                            <w:szCs w:val="16"/>
                          </w:rPr>
                          <w:t xml:space="preserve"> avec une accélération stable supérieure à </w:t>
                        </w:r>
                        <w:r w:rsidRPr="00B110A4">
                          <w:rPr>
                            <w:i/>
                            <w:iCs/>
                            <w:sz w:val="16"/>
                            <w:szCs w:val="16"/>
                          </w:rPr>
                          <w:t>a</w:t>
                        </w:r>
                        <w:r w:rsidRPr="00B110A4">
                          <w:rPr>
                            <w:sz w:val="16"/>
                            <w:szCs w:val="16"/>
                            <w:vertAlign w:val="subscript"/>
                          </w:rPr>
                          <w:t>wot ref</w:t>
                        </w:r>
                        <w:r w:rsidRPr="00B110A4">
                          <w:rPr>
                            <w:sz w:val="16"/>
                            <w:szCs w:val="16"/>
                          </w:rPr>
                          <w:t xml:space="preserve"> et un rapport</w:t>
                        </w:r>
                        <w:r w:rsidRPr="0042439E">
                          <w:rPr>
                            <w:sz w:val="16"/>
                            <w:szCs w:val="16"/>
                          </w:rPr>
                          <w:t xml:space="preserve"> </w:t>
                        </w:r>
                        <w:r w:rsidRPr="00B110A4">
                          <w:rPr>
                            <w:i/>
                            <w:iCs/>
                            <w:sz w:val="16"/>
                            <w:szCs w:val="16"/>
                          </w:rPr>
                          <w:t>i </w:t>
                        </w:r>
                        <w:r w:rsidRPr="00B110A4">
                          <w:rPr>
                            <w:sz w:val="16"/>
                            <w:szCs w:val="16"/>
                          </w:rPr>
                          <w:t xml:space="preserve">+ 1 avec une accélération stable inférieure à </w:t>
                        </w:r>
                        <w:r w:rsidRPr="00B110A4">
                          <w:rPr>
                            <w:i/>
                            <w:iCs/>
                            <w:sz w:val="16"/>
                            <w:szCs w:val="16"/>
                          </w:rPr>
                          <w:t>a</w:t>
                        </w:r>
                        <w:r w:rsidRPr="00B110A4">
                          <w:rPr>
                            <w:sz w:val="16"/>
                            <w:szCs w:val="16"/>
                            <w:vertAlign w:val="subscript"/>
                          </w:rPr>
                          <w:t>wot ref</w:t>
                        </w:r>
                      </w:p>
                    </w:txbxContent>
                  </v:textbox>
                </v:shape>
                <v:line id="Line 100" o:spid="_x0000_s1073"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4"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10CF34FB" w14:textId="77777777" w:rsidR="003E131D" w:rsidRPr="00B110A4" w:rsidRDefault="003E131D" w:rsidP="00154FEC">
                        <w:pPr>
                          <w:jc w:val="center"/>
                          <w:rPr>
                            <w:sz w:val="16"/>
                            <w:szCs w:val="16"/>
                          </w:rPr>
                        </w:pPr>
                        <w:r w:rsidRPr="00B110A4">
                          <w:rPr>
                            <w:sz w:val="16"/>
                            <w:szCs w:val="16"/>
                          </w:rPr>
                          <w:t xml:space="preserve">Voir cas 2 à la figure </w:t>
                        </w:r>
                        <w:r w:rsidRPr="00B110A4">
                          <w:rPr>
                            <w:b/>
                            <w:strike/>
                            <w:sz w:val="16"/>
                            <w:szCs w:val="16"/>
                          </w:rPr>
                          <w:t>3c</w:t>
                        </w:r>
                        <w:r w:rsidRPr="00B110A4">
                          <w:rPr>
                            <w:b/>
                            <w:sz w:val="16"/>
                            <w:szCs w:val="16"/>
                          </w:rPr>
                          <w:t xml:space="preserve"> 4c</w:t>
                        </w:r>
                      </w:p>
                    </w:txbxContent>
                  </v:textbox>
                </v:shape>
                <v:line id="Line 102" o:spid="_x0000_s1075"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6"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7"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8"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C7AE7E6" w14:textId="77777777" w:rsidR="003E131D" w:rsidRPr="00B110A4" w:rsidRDefault="003E131D" w:rsidP="00154FEC">
                        <w:pPr>
                          <w:jc w:val="center"/>
                          <w:rPr>
                            <w:sz w:val="16"/>
                            <w:szCs w:val="16"/>
                          </w:rPr>
                        </w:pPr>
                        <w:r w:rsidRPr="00B110A4">
                          <w:rPr>
                            <w:sz w:val="16"/>
                            <w:szCs w:val="16"/>
                          </w:rPr>
                          <w:t xml:space="preserve">Voir cas 1 à la figure </w:t>
                        </w:r>
                        <w:r w:rsidRPr="00B110A4">
                          <w:rPr>
                            <w:b/>
                            <w:strike/>
                            <w:sz w:val="16"/>
                            <w:szCs w:val="16"/>
                          </w:rPr>
                          <w:t>3c</w:t>
                        </w:r>
                        <w:r w:rsidRPr="00B110A4">
                          <w:rPr>
                            <w:b/>
                            <w:sz w:val="16"/>
                            <w:szCs w:val="16"/>
                          </w:rPr>
                          <w:t xml:space="preserve"> 4c</w:t>
                        </w:r>
                      </w:p>
                    </w:txbxContent>
                  </v:textbox>
                </v:shape>
                <v:shape id="Text Box 106" o:spid="_x0000_s1079"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493EFCAC" w14:textId="77777777" w:rsidR="003E131D" w:rsidRDefault="003E131D" w:rsidP="00154FEC">
                        <w:r>
                          <w:rPr>
                            <w:sz w:val="16"/>
                            <w:szCs w:val="16"/>
                          </w:rPr>
                          <w:t>Oui</w:t>
                        </w:r>
                        <w:r>
                          <w:rPr>
                            <w:noProof/>
                            <w:lang w:val="en-US" w:eastAsia="zh-CN"/>
                          </w:rPr>
                          <w:drawing>
                            <wp:inline distT="0" distB="0" distL="0" distR="0" wp14:anchorId="101F74F8" wp14:editId="21D714AE">
                              <wp:extent cx="242570" cy="64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t>s</w:t>
                        </w:r>
                      </w:p>
                    </w:txbxContent>
                  </v:textbox>
                </v:shape>
                <v:shape id="Text Box 107" o:spid="_x0000_s1080"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39B1E5B7" w14:textId="77777777" w:rsidR="003E131D" w:rsidRPr="00B110A4" w:rsidRDefault="003E131D" w:rsidP="00154FEC">
                        <w:pPr>
                          <w:jc w:val="center"/>
                          <w:rPr>
                            <w:sz w:val="16"/>
                            <w:szCs w:val="16"/>
                          </w:rPr>
                        </w:pPr>
                        <w:r w:rsidRPr="00B110A4">
                          <w:rPr>
                            <w:sz w:val="16"/>
                            <w:szCs w:val="16"/>
                          </w:rPr>
                          <w:t>Essai rapports bloqués conformément au paragraphe 3.1.2.1.4.1</w:t>
                        </w:r>
                      </w:p>
                      <w:p w14:paraId="78C665B5" w14:textId="77777777" w:rsidR="003E131D" w:rsidRPr="00B110A4" w:rsidRDefault="003E131D" w:rsidP="00154FEC">
                        <w:pPr>
                          <w:jc w:val="center"/>
                        </w:pPr>
                      </w:p>
                    </w:txbxContent>
                  </v:textbox>
                </v:shape>
                <v:line id="Line 108" o:spid="_x0000_s1081"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14:paraId="26A2F3A7" w14:textId="77777777" w:rsidR="0042439E" w:rsidRDefault="0075790F" w:rsidP="0075790F">
      <w:pPr>
        <w:pStyle w:val="SingleTxtG"/>
        <w:ind w:right="0"/>
        <w:jc w:val="right"/>
      </w:pPr>
      <w:r>
        <w:t> ».</w:t>
      </w:r>
    </w:p>
    <w:p w14:paraId="546A23C2" w14:textId="77777777" w:rsidR="00154FEC" w:rsidRPr="000E6A95" w:rsidRDefault="00154FEC" w:rsidP="0075790F">
      <w:pPr>
        <w:pStyle w:val="SingleTxtG"/>
        <w:keepNext/>
      </w:pPr>
      <w:r w:rsidRPr="000E6A95">
        <w:lastRenderedPageBreak/>
        <w:t>Ajouter une nouvelle figure</w:t>
      </w:r>
    </w:p>
    <w:p w14:paraId="06EABE5E" w14:textId="77777777" w:rsidR="00154FEC" w:rsidRPr="0075790F" w:rsidRDefault="0075790F" w:rsidP="0075790F">
      <w:pPr>
        <w:pStyle w:val="SingleTxtG"/>
        <w:keepNext/>
        <w:rPr>
          <w:b/>
          <w:bCs/>
        </w:rPr>
      </w:pPr>
      <w:r>
        <w:t>« </w:t>
      </w:r>
      <w:r w:rsidR="00154FEC" w:rsidRPr="0075790F">
        <w:rPr>
          <w:b/>
          <w:bCs/>
        </w:rPr>
        <w:t>Figure 6</w:t>
      </w:r>
    </w:p>
    <w:p w14:paraId="7695DD68" w14:textId="77777777" w:rsidR="00154FEC" w:rsidRPr="0075790F" w:rsidRDefault="00154FEC" w:rsidP="0075790F">
      <w:pPr>
        <w:pStyle w:val="SingleTxtG"/>
        <w:keepNext/>
        <w:rPr>
          <w:b/>
          <w:bCs/>
        </w:rPr>
      </w:pPr>
      <w:r w:rsidRPr="0075790F">
        <w:rPr>
          <w:b/>
          <w:bCs/>
        </w:rPr>
        <w:t>Organigramme pour la mesure des émissions sonores à l’arrêt et le traitement des</w:t>
      </w:r>
      <w:r w:rsidR="0075790F">
        <w:rPr>
          <w:b/>
          <w:bCs/>
        </w:rPr>
        <w:t> </w:t>
      </w:r>
      <w:r w:rsidRPr="0075790F">
        <w:rPr>
          <w:b/>
          <w:bCs/>
        </w:rPr>
        <w:t>données conformément au paragraphe 3.2</w:t>
      </w:r>
    </w:p>
    <w:p w14:paraId="6E5BE700" w14:textId="77777777" w:rsidR="0075790F" w:rsidRDefault="00154FEC" w:rsidP="0075790F">
      <w:pPr>
        <w:pStyle w:val="SingleTxtG"/>
        <w:ind w:left="0" w:right="0"/>
      </w:pPr>
      <w:r w:rsidRPr="000E6A95">
        <w:rPr>
          <w:noProof/>
          <w:lang w:eastAsia="zh-CN"/>
        </w:rPr>
        <mc:AlternateContent>
          <mc:Choice Requires="wpg">
            <w:drawing>
              <wp:inline distT="0" distB="0" distL="0" distR="0" wp14:anchorId="40C9D0A9" wp14:editId="1956BBBD">
                <wp:extent cx="6110847" cy="7837200"/>
                <wp:effectExtent l="0" t="0" r="23495" b="11430"/>
                <wp:docPr id="9"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10847" cy="7837200"/>
                          <a:chOff x="-92424" y="0"/>
                          <a:chExt cx="6315504" cy="8186839"/>
                        </a:xfrm>
                      </wpg:grpSpPr>
                      <wps:wsp>
                        <wps:cNvPr id="10"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9207" w14:textId="77777777" w:rsidR="003E131D" w:rsidRPr="0075790F" w:rsidRDefault="003E131D" w:rsidP="0075790F">
                              <w:pPr>
                                <w:spacing w:before="60" w:line="200" w:lineRule="atLeast"/>
                                <w:jc w:val="center"/>
                                <w:rPr>
                                  <w:color w:val="000000" w:themeColor="text1"/>
                                  <w:sz w:val="16"/>
                                  <w:szCs w:val="16"/>
                                </w:rPr>
                              </w:pPr>
                              <w:r w:rsidRPr="00B110A4">
                                <w:rPr>
                                  <w:color w:val="000000" w:themeColor="text1"/>
                                  <w:kern w:val="24"/>
                                  <w:sz w:val="15"/>
                                  <w:szCs w:val="15"/>
                                </w:rPr>
                                <w:t>Mesure des émissions sonores à l’arrêt conformément au paragraphe 3.2</w:t>
                              </w:r>
                            </w:p>
                          </w:txbxContent>
                        </wps:txbx>
                        <wps:bodyPr lIns="36000" rIns="36000" rtlCol="0" anchor="ctr"/>
                      </wps:wsp>
                      <wps:wsp>
                        <wps:cNvPr id="11"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14CB1" w14:textId="77777777" w:rsidR="003E131D" w:rsidRPr="00AC63E1"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Caractéristiques de l’environnement et du véhicule conformément aux paragraphes 3.2.1. à 3.2.4</w:t>
                              </w:r>
                            </w:p>
                          </w:txbxContent>
                        </wps:txbx>
                        <wps:bodyPr lIns="36000" rIns="36000" rtlCol="0" anchor="ctr"/>
                      </wps:wsp>
                      <wps:wsp>
                        <wps:cNvPr id="12" name="Flussdiagramm: Prozess 35"/>
                        <wps:cNvSpPr/>
                        <wps:spPr>
                          <a:xfrm>
                            <a:off x="2177813" y="1944126"/>
                            <a:ext cx="1728000" cy="620181"/>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21288" w14:textId="77777777" w:rsidR="003E131D" w:rsidRPr="00AC63E1" w:rsidRDefault="003E131D" w:rsidP="0075790F">
                              <w:pPr>
                                <w:spacing w:line="200" w:lineRule="atLeast"/>
                                <w:jc w:val="center"/>
                                <w:rPr>
                                  <w:color w:val="000000" w:themeColor="text1"/>
                                  <w:kern w:val="24"/>
                                  <w:sz w:val="15"/>
                                  <w:szCs w:val="15"/>
                                </w:rPr>
                              </w:pPr>
                              <w:r w:rsidRPr="00B110A4">
                                <w:rPr>
                                  <w:color w:val="000000" w:themeColor="text1"/>
                                  <w:kern w:val="24"/>
                                  <w:sz w:val="15"/>
                                  <w:szCs w:val="15"/>
                                </w:rPr>
                                <w:t xml:space="preserve">Mesure des émissions sonores à l’arrêt </w:t>
                              </w:r>
                              <w:r w:rsidRPr="00B110A4">
                                <w:rPr>
                                  <w:color w:val="000000" w:themeColor="text1"/>
                                  <w:kern w:val="24"/>
                                  <w:sz w:val="15"/>
                                  <w:szCs w:val="15"/>
                                </w:rPr>
                                <w:br/>
                                <w:t xml:space="preserve">pour une position d’essai unique </w:t>
                              </w:r>
                              <w:r w:rsidRPr="00B110A4">
                                <w:rPr>
                                  <w:color w:val="000000" w:themeColor="text1"/>
                                  <w:kern w:val="24"/>
                                  <w:sz w:val="15"/>
                                  <w:szCs w:val="15"/>
                                </w:rPr>
                                <w:br/>
                                <w:t xml:space="preserve">(sortie d’échappement) </w:t>
                              </w:r>
                              <w:r w:rsidRPr="00B110A4">
                                <w:rPr>
                                  <w:color w:val="000000" w:themeColor="text1"/>
                                  <w:kern w:val="24"/>
                                  <w:sz w:val="15"/>
                                  <w:szCs w:val="15"/>
                                </w:rPr>
                                <w:br/>
                                <w:t>conforme au paragraphe 3.2.5</w:t>
                              </w:r>
                            </w:p>
                          </w:txbxContent>
                        </wps:txbx>
                        <wps:bodyPr lIns="36000" rIns="36000" rtlCol="0" anchor="ctr"/>
                      </wps:wsp>
                      <wps:wsp>
                        <wps:cNvPr id="13" name="Flussdiagramm: Verzweigung 38"/>
                        <wps:cNvSpPr/>
                        <wps:spPr>
                          <a:xfrm>
                            <a:off x="2362582" y="2837819"/>
                            <a:ext cx="1354532" cy="8822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F0F91" w14:textId="77777777" w:rsidR="003E131D" w:rsidRDefault="003E131D" w:rsidP="00154FEC">
                              <w:pPr>
                                <w:spacing w:line="180" w:lineRule="atLeast"/>
                                <w:jc w:val="center"/>
                                <w:rPr>
                                  <w:color w:val="000000" w:themeColor="text1"/>
                                  <w:kern w:val="24"/>
                                  <w:sz w:val="14"/>
                                  <w:szCs w:val="14"/>
                                </w:rPr>
                              </w:pPr>
                              <w:r w:rsidRPr="00B110A4">
                                <w:rPr>
                                  <w:color w:val="000000" w:themeColor="text1"/>
                                  <w:kern w:val="24"/>
                                  <w:sz w:val="14"/>
                                  <w:szCs w:val="14"/>
                                </w:rPr>
                                <w:t>Existe-t-il</w:t>
                              </w:r>
                            </w:p>
                            <w:p w14:paraId="39450112" w14:textId="77777777" w:rsidR="003E131D" w:rsidRDefault="003E131D" w:rsidP="00154FEC">
                              <w:pPr>
                                <w:spacing w:line="200" w:lineRule="atLeast"/>
                                <w:jc w:val="center"/>
                                <w:rPr>
                                  <w:color w:val="000000" w:themeColor="text1"/>
                                  <w:kern w:val="24"/>
                                  <w:sz w:val="14"/>
                                  <w:szCs w:val="14"/>
                                </w:rPr>
                              </w:pPr>
                              <w:r w:rsidRPr="00B110A4">
                                <w:rPr>
                                  <w:color w:val="000000" w:themeColor="text1"/>
                                  <w:kern w:val="24"/>
                                  <w:sz w:val="14"/>
                                  <w:szCs w:val="14"/>
                                </w:rPr>
                                <w:t>plusieurs</w:t>
                              </w:r>
                            </w:p>
                            <w:p w14:paraId="2746EFC0" w14:textId="77777777" w:rsidR="003E131D" w:rsidRPr="00B110A4" w:rsidRDefault="003E131D" w:rsidP="00154FEC">
                              <w:pPr>
                                <w:spacing w:line="200" w:lineRule="atLeast"/>
                                <w:jc w:val="center"/>
                                <w:rPr>
                                  <w:sz w:val="14"/>
                                  <w:szCs w:val="14"/>
                                </w:rPr>
                              </w:pPr>
                              <w:r w:rsidRPr="00B110A4">
                                <w:rPr>
                                  <w:color w:val="000000" w:themeColor="text1"/>
                                  <w:kern w:val="24"/>
                                  <w:sz w:val="14"/>
                                  <w:szCs w:val="14"/>
                                </w:rPr>
                                <w:t>positions d’essai ?</w:t>
                              </w:r>
                            </w:p>
                          </w:txbxContent>
                        </wps:txbx>
                        <wps:bodyPr wrap="none" lIns="0" tIns="0" rIns="0" bIns="0" rtlCol="0" anchor="ctr">
                          <a:noAutofit/>
                        </wps:bodyPr>
                      </wps:wsp>
                      <wps:wsp>
                        <wps:cNvPr id="14"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Gerade Verbindung mit Pfeil 52"/>
                        <wps:cNvCnPr>
                          <a:cxnSpLocks/>
                        </wps:cNvCnPr>
                        <wps:spPr>
                          <a:xfrm>
                            <a:off x="3041636" y="2564234"/>
                            <a:ext cx="2018" cy="27356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Gerade Verbindung mit Pfeil 53"/>
                        <wps:cNvCnPr>
                          <a:cxnSpLocks/>
                        </wps:cNvCnPr>
                        <wps:spPr>
                          <a:xfrm>
                            <a:off x="3724292" y="3279032"/>
                            <a:ext cx="445991" cy="195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Textfeld 25"/>
                        <wps:cNvSpPr txBox="1"/>
                        <wps:spPr>
                          <a:xfrm>
                            <a:off x="3039282" y="3699835"/>
                            <a:ext cx="467386" cy="246221"/>
                          </a:xfrm>
                          <a:prstGeom prst="rect">
                            <a:avLst/>
                          </a:prstGeom>
                          <a:noFill/>
                        </wps:spPr>
                        <wps:txbx>
                          <w:txbxContent>
                            <w:p w14:paraId="288E8FBE" w14:textId="77777777" w:rsidR="003E131D" w:rsidRPr="00AC63E1" w:rsidRDefault="003E131D" w:rsidP="00154FEC">
                              <w:pPr>
                                <w:rPr>
                                  <w:sz w:val="16"/>
                                  <w:szCs w:val="16"/>
                                </w:rPr>
                              </w:pPr>
                              <w:r w:rsidRPr="00AC63E1">
                                <w:rPr>
                                  <w:color w:val="000000" w:themeColor="text1"/>
                                  <w:kern w:val="24"/>
                                  <w:sz w:val="16"/>
                                  <w:szCs w:val="16"/>
                                </w:rPr>
                                <w:t>NON</w:t>
                              </w:r>
                            </w:p>
                            <w:p w14:paraId="002D33BC" w14:textId="77777777" w:rsidR="003E131D" w:rsidRPr="00AB3A37" w:rsidRDefault="003E131D" w:rsidP="00154FEC">
                              <w:pPr>
                                <w:rPr>
                                  <w:lang w:val="ru-RU"/>
                                </w:rPr>
                              </w:pPr>
                            </w:p>
                          </w:txbxContent>
                        </wps:txbx>
                        <wps:bodyPr wrap="square" rtlCol="0">
                          <a:noAutofit/>
                        </wps:bodyPr>
                      </wps:wsp>
                      <wps:wsp>
                        <wps:cNvPr id="38"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Gerade Verbindung mit Pfeil 82"/>
                        <wps:cNvCnPr>
                          <a:cxnSpLocks/>
                        </wps:cNvCnPr>
                        <wps:spPr>
                          <a:xfrm>
                            <a:off x="3033123" y="3710107"/>
                            <a:ext cx="8635" cy="32458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Flussdiagramm: Verzweigung 50"/>
                        <wps:cNvSpPr/>
                        <wps:spPr>
                          <a:xfrm>
                            <a:off x="4170280" y="2851466"/>
                            <a:ext cx="2052800" cy="89416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776DB"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Des mesures ont-elles</w:t>
                              </w:r>
                            </w:p>
                            <w:p w14:paraId="08A77E3D"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été effectuées</w:t>
                              </w:r>
                            </w:p>
                            <w:p w14:paraId="1CA29300" w14:textId="77777777" w:rsidR="003E131D" w:rsidRPr="00AC63E1" w:rsidRDefault="003E131D" w:rsidP="0075790F">
                              <w:pPr>
                                <w:spacing w:line="200" w:lineRule="atLeast"/>
                                <w:jc w:val="center"/>
                                <w:rPr>
                                  <w:color w:val="000000" w:themeColor="text1"/>
                                  <w:kern w:val="24"/>
                                  <w:sz w:val="15"/>
                                  <w:szCs w:val="15"/>
                                </w:rPr>
                              </w:pPr>
                              <w:r w:rsidRPr="00034E7E">
                                <w:rPr>
                                  <w:color w:val="000000" w:themeColor="text1"/>
                                  <w:kern w:val="24"/>
                                  <w:sz w:val="15"/>
                                  <w:szCs w:val="15"/>
                                </w:rPr>
                                <w:t>pour toutes les positions</w:t>
                              </w:r>
                              <w:r w:rsidRPr="00034E7E">
                                <w:rPr>
                                  <w:sz w:val="15"/>
                                  <w:szCs w:val="15"/>
                                </w:rPr>
                                <w:t xml:space="preserve"> </w:t>
                              </w:r>
                              <w:r w:rsidRPr="00034E7E">
                                <w:rPr>
                                  <w:color w:val="000000" w:themeColor="text1"/>
                                  <w:kern w:val="24"/>
                                  <w:sz w:val="15"/>
                                  <w:szCs w:val="15"/>
                                </w:rPr>
                                <w:t>?</w:t>
                              </w:r>
                            </w:p>
                          </w:txbxContent>
                        </wps:txbx>
                        <wps:bodyPr wrap="none" lIns="0" tIns="0" rIns="0" bIns="0" rtlCol="0" anchor="ctr"/>
                      </wps:wsp>
                      <wps:wsp>
                        <wps:cNvPr id="48" name="Textfeld 51"/>
                        <wps:cNvSpPr txBox="1"/>
                        <wps:spPr>
                          <a:xfrm>
                            <a:off x="5181779" y="2599195"/>
                            <a:ext cx="465685" cy="246221"/>
                          </a:xfrm>
                          <a:prstGeom prst="rect">
                            <a:avLst/>
                          </a:prstGeom>
                          <a:noFill/>
                        </wps:spPr>
                        <wps:txbx>
                          <w:txbxContent>
                            <w:p w14:paraId="0071EC62" w14:textId="77777777" w:rsidR="003E131D" w:rsidRPr="00AC63E1" w:rsidRDefault="003E131D" w:rsidP="00154FEC">
                              <w:pPr>
                                <w:rPr>
                                  <w:sz w:val="16"/>
                                  <w:szCs w:val="16"/>
                                </w:rPr>
                              </w:pPr>
                              <w:r w:rsidRPr="00AC63E1">
                                <w:rPr>
                                  <w:color w:val="000000" w:themeColor="text1"/>
                                  <w:kern w:val="24"/>
                                  <w:sz w:val="16"/>
                                  <w:szCs w:val="16"/>
                                </w:rPr>
                                <w:t>NON</w:t>
                              </w:r>
                            </w:p>
                          </w:txbxContent>
                        </wps:txbx>
                        <wps:bodyPr wrap="square" rtlCol="0">
                          <a:noAutofit/>
                        </wps:bodyPr>
                      </wps:wsp>
                      <wps:wsp>
                        <wps:cNvPr id="448" name="Textfeld 54"/>
                        <wps:cNvSpPr txBox="1"/>
                        <wps:spPr>
                          <a:xfrm>
                            <a:off x="868023" y="4747436"/>
                            <a:ext cx="540174" cy="246221"/>
                          </a:xfrm>
                          <a:prstGeom prst="rect">
                            <a:avLst/>
                          </a:prstGeom>
                          <a:noFill/>
                        </wps:spPr>
                        <wps:txbx>
                          <w:txbxContent>
                            <w:p w14:paraId="0F2C1F61" w14:textId="77777777" w:rsidR="003E131D" w:rsidRPr="00AC63E1" w:rsidRDefault="003E131D" w:rsidP="00154FEC">
                              <w:pPr>
                                <w:rPr>
                                  <w:sz w:val="16"/>
                                  <w:szCs w:val="16"/>
                                </w:rPr>
                              </w:pPr>
                              <w:r w:rsidRPr="00AC63E1">
                                <w:rPr>
                                  <w:color w:val="000000" w:themeColor="text1"/>
                                  <w:kern w:val="24"/>
                                  <w:sz w:val="16"/>
                                  <w:szCs w:val="16"/>
                                </w:rPr>
                                <w:t>NON</w:t>
                              </w:r>
                            </w:p>
                            <w:p w14:paraId="2ABC87B2" w14:textId="77777777" w:rsidR="003E131D" w:rsidRPr="00AB3A37" w:rsidRDefault="003E131D" w:rsidP="00154FEC">
                              <w:pPr>
                                <w:rPr>
                                  <w:lang w:val="ru-RU"/>
                                </w:rPr>
                              </w:pPr>
                            </w:p>
                          </w:txbxContent>
                        </wps:txbx>
                        <wps:bodyPr wrap="square" rtlCol="0">
                          <a:noAutofit/>
                        </wps:bodyPr>
                      </wps:wsp>
                      <wps:wsp>
                        <wps:cNvPr id="449" name="Textfeld 55"/>
                        <wps:cNvSpPr txBox="1"/>
                        <wps:spPr>
                          <a:xfrm>
                            <a:off x="3024280" y="6092238"/>
                            <a:ext cx="520508" cy="246221"/>
                          </a:xfrm>
                          <a:prstGeom prst="rect">
                            <a:avLst/>
                          </a:prstGeom>
                          <a:noFill/>
                        </wps:spPr>
                        <wps:txbx>
                          <w:txbxContent>
                            <w:p w14:paraId="4AF2FBEA" w14:textId="77777777" w:rsidR="003E131D" w:rsidRPr="00AC63E1" w:rsidRDefault="003E131D" w:rsidP="00154FEC">
                              <w:pPr>
                                <w:rPr>
                                  <w:sz w:val="16"/>
                                  <w:szCs w:val="16"/>
                                </w:rPr>
                              </w:pPr>
                              <w:r w:rsidRPr="00AC63E1">
                                <w:rPr>
                                  <w:color w:val="000000" w:themeColor="text1"/>
                                  <w:kern w:val="24"/>
                                  <w:sz w:val="16"/>
                                  <w:szCs w:val="16"/>
                                </w:rPr>
                                <w:t>NON</w:t>
                              </w:r>
                            </w:p>
                            <w:p w14:paraId="66B70FC4" w14:textId="77777777" w:rsidR="003E131D" w:rsidRPr="00DC0315" w:rsidRDefault="003E131D" w:rsidP="00154FEC">
                              <w:pPr>
                                <w:rPr>
                                  <w:lang w:val="ru-RU"/>
                                </w:rPr>
                              </w:pPr>
                            </w:p>
                          </w:txbxContent>
                        </wps:txbx>
                        <wps:bodyPr wrap="square" rtlCol="0">
                          <a:noAutofit/>
                        </wps:bodyPr>
                      </wps:wsp>
                      <wps:wsp>
                        <wps:cNvPr id="450" name="Flussdiagramm: Verzweigung 56"/>
                        <wps:cNvSpPr/>
                        <wps:spPr>
                          <a:xfrm>
                            <a:off x="1982005" y="5146440"/>
                            <a:ext cx="2118426" cy="927331"/>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6DAE5"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Existe-t-il plusieurs modes</w:t>
                              </w:r>
                            </w:p>
                            <w:p w14:paraId="19585684"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sélectionnables</w:t>
                              </w:r>
                            </w:p>
                            <w:p w14:paraId="6CFBB8D4" w14:textId="77777777" w:rsidR="003E131D" w:rsidRPr="0075790F" w:rsidRDefault="003E131D" w:rsidP="0075790F">
                              <w:pPr>
                                <w:spacing w:line="200" w:lineRule="atLeast"/>
                                <w:jc w:val="center"/>
                                <w:rPr>
                                  <w:color w:val="000000" w:themeColor="text1"/>
                                  <w:sz w:val="15"/>
                                  <w:szCs w:val="15"/>
                                </w:rPr>
                              </w:pPr>
                              <w:r w:rsidRPr="00613891">
                                <w:rPr>
                                  <w:color w:val="000000" w:themeColor="text1"/>
                                  <w:kern w:val="24"/>
                                  <w:sz w:val="15"/>
                                  <w:szCs w:val="15"/>
                                </w:rPr>
                                <w:t>par le conducteur ?</w:t>
                              </w:r>
                            </w:p>
                          </w:txbxContent>
                        </wps:txbx>
                        <wps:bodyPr wrap="none" lIns="0" tIns="0" rIns="0" bIns="0" rtlCol="0" anchor="ctr"/>
                      </wps:wsp>
                      <wps:wsp>
                        <wps:cNvPr id="451"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2" name="Textfeld 77"/>
                        <wps:cNvSpPr txBox="1"/>
                        <wps:spPr>
                          <a:xfrm>
                            <a:off x="1783131" y="5633274"/>
                            <a:ext cx="489877" cy="246221"/>
                          </a:xfrm>
                          <a:prstGeom prst="rect">
                            <a:avLst/>
                          </a:prstGeom>
                          <a:noFill/>
                        </wps:spPr>
                        <wps:txbx>
                          <w:txbxContent>
                            <w:p w14:paraId="4C3E0B44" w14:textId="77777777" w:rsidR="003E131D" w:rsidRPr="00AC63E1" w:rsidRDefault="003E131D" w:rsidP="00154FEC">
                              <w:pPr>
                                <w:rPr>
                                  <w:sz w:val="16"/>
                                  <w:szCs w:val="16"/>
                                </w:rPr>
                              </w:pPr>
                              <w:r w:rsidRPr="00AC63E1">
                                <w:rPr>
                                  <w:color w:val="000000" w:themeColor="text1"/>
                                  <w:kern w:val="24"/>
                                  <w:sz w:val="16"/>
                                  <w:szCs w:val="16"/>
                                </w:rPr>
                                <w:t>OUI</w:t>
                              </w:r>
                            </w:p>
                            <w:p w14:paraId="034308DF" w14:textId="77777777" w:rsidR="003E131D" w:rsidRPr="00DC0315" w:rsidRDefault="003E131D" w:rsidP="00154FEC">
                              <w:pPr>
                                <w:rPr>
                                  <w:lang w:val="ru-RU"/>
                                </w:rPr>
                              </w:pPr>
                            </w:p>
                          </w:txbxContent>
                        </wps:txbx>
                        <wps:bodyPr wrap="square" rtlCol="0">
                          <a:noAutofit/>
                        </wps:bodyPr>
                      </wps:wsp>
                      <wps:wsp>
                        <wps:cNvPr id="453" name="Gerade Verbindung mit Pfeil 78"/>
                        <wps:cNvCnPr>
                          <a:cxnSpLocks/>
                        </wps:cNvCnPr>
                        <wps:spPr>
                          <a:xfrm flipH="1">
                            <a:off x="1795880" y="5610105"/>
                            <a:ext cx="186076" cy="171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4" name="Flussdiagramm: Verzweigung 79"/>
                        <wps:cNvSpPr/>
                        <wps:spPr>
                          <a:xfrm>
                            <a:off x="-92424" y="5165640"/>
                            <a:ext cx="1888411" cy="923615"/>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DF0FF"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Les mesures en sortie</w:t>
                              </w:r>
                            </w:p>
                            <w:p w14:paraId="09D3487F"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d’échappement sont-elles</w:t>
                              </w:r>
                            </w:p>
                            <w:p w14:paraId="0990EC28"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effectuées</w:t>
                              </w:r>
                            </w:p>
                            <w:p w14:paraId="17C080F7" w14:textId="77777777" w:rsidR="003E131D" w:rsidRPr="0075790F" w:rsidRDefault="003E131D" w:rsidP="0075790F">
                              <w:pPr>
                                <w:spacing w:line="160" w:lineRule="atLeast"/>
                                <w:jc w:val="center"/>
                                <w:rPr>
                                  <w:color w:val="000000" w:themeColor="text1"/>
                                  <w:sz w:val="14"/>
                                  <w:szCs w:val="14"/>
                                </w:rPr>
                              </w:pPr>
                              <w:r w:rsidRPr="00B110A4">
                                <w:rPr>
                                  <w:color w:val="000000" w:themeColor="text1"/>
                                  <w:kern w:val="24"/>
                                  <w:sz w:val="14"/>
                                  <w:szCs w:val="14"/>
                                </w:rPr>
                                <w:t>dans tous les modes ?</w:t>
                              </w:r>
                            </w:p>
                          </w:txbxContent>
                        </wps:txbx>
                        <wps:bodyPr wrap="none" lIns="0" tIns="0" rIns="0" bIns="0" rtlCol="0" anchor="ctr"/>
                      </wps:wsp>
                      <wps:wsp>
                        <wps:cNvPr id="455"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70CC9" w14:textId="77777777" w:rsidR="003E131D" w:rsidRPr="00AC63E1" w:rsidRDefault="003E131D" w:rsidP="0075790F">
                              <w:pPr>
                                <w:spacing w:before="80" w:line="200" w:lineRule="atLeast"/>
                                <w:jc w:val="center"/>
                                <w:rPr>
                                  <w:color w:val="000000" w:themeColor="text1"/>
                                  <w:kern w:val="24"/>
                                  <w:sz w:val="15"/>
                                  <w:szCs w:val="15"/>
                                </w:rPr>
                              </w:pPr>
                              <w:r w:rsidRPr="00B110A4">
                                <w:rPr>
                                  <w:color w:val="000000" w:themeColor="text1"/>
                                  <w:kern w:val="24"/>
                                  <w:sz w:val="15"/>
                                  <w:szCs w:val="15"/>
                                </w:rPr>
                                <w:t xml:space="preserve">Choisir le mode suivant et répéter </w:t>
                              </w:r>
                              <w:r w:rsidRPr="00B110A4">
                                <w:rPr>
                                  <w:color w:val="000000" w:themeColor="text1"/>
                                  <w:kern w:val="24"/>
                                  <w:sz w:val="15"/>
                                  <w:szCs w:val="15"/>
                                </w:rPr>
                                <w:br/>
                                <w:t>toutes les mesures pour toutes</w:t>
                              </w:r>
                              <w:r>
                                <w:rPr>
                                  <w:color w:val="000000" w:themeColor="text1"/>
                                  <w:kern w:val="24"/>
                                  <w:sz w:val="15"/>
                                  <w:szCs w:val="15"/>
                                </w:rPr>
                                <w:br/>
                              </w:r>
                              <w:r w:rsidRPr="00B110A4">
                                <w:rPr>
                                  <w:color w:val="000000" w:themeColor="text1"/>
                                  <w:kern w:val="24"/>
                                  <w:sz w:val="15"/>
                                  <w:szCs w:val="15"/>
                                </w:rPr>
                                <w:t>les positions d’essai</w:t>
                              </w:r>
                              <w:r>
                                <w:rPr>
                                  <w:color w:val="000000" w:themeColor="text1"/>
                                  <w:kern w:val="24"/>
                                  <w:sz w:val="15"/>
                                  <w:szCs w:val="15"/>
                                </w:rPr>
                                <w:br/>
                              </w:r>
                              <w:r w:rsidRPr="00B110A4">
                                <w:rPr>
                                  <w:color w:val="000000" w:themeColor="text1"/>
                                  <w:kern w:val="24"/>
                                  <w:sz w:val="15"/>
                                  <w:szCs w:val="15"/>
                                </w:rPr>
                                <w:t>(sorties d’échappement)</w:t>
                              </w:r>
                            </w:p>
                          </w:txbxContent>
                        </wps:txbx>
                        <wps:bodyPr lIns="36000" rIns="36000" rtlCol="0" anchor="ctr"/>
                      </wps:wsp>
                      <wps:wsp>
                        <wps:cNvPr id="456" name="Textfeld 83"/>
                        <wps:cNvSpPr txBox="1"/>
                        <wps:spPr>
                          <a:xfrm>
                            <a:off x="868023" y="6055827"/>
                            <a:ext cx="472385" cy="246221"/>
                          </a:xfrm>
                          <a:prstGeom prst="rect">
                            <a:avLst/>
                          </a:prstGeom>
                          <a:noFill/>
                        </wps:spPr>
                        <wps:txbx>
                          <w:txbxContent>
                            <w:p w14:paraId="6EE5C4AF" w14:textId="77777777" w:rsidR="003E131D" w:rsidRPr="00AC63E1" w:rsidRDefault="003E131D" w:rsidP="00154FEC">
                              <w:pPr>
                                <w:rPr>
                                  <w:sz w:val="16"/>
                                  <w:szCs w:val="16"/>
                                </w:rPr>
                              </w:pPr>
                              <w:r w:rsidRPr="00AC63E1">
                                <w:rPr>
                                  <w:color w:val="000000" w:themeColor="text1"/>
                                  <w:kern w:val="24"/>
                                  <w:sz w:val="16"/>
                                  <w:szCs w:val="16"/>
                                </w:rPr>
                                <w:t>OUI</w:t>
                              </w:r>
                            </w:p>
                            <w:p w14:paraId="7FB7642F" w14:textId="77777777" w:rsidR="003E131D" w:rsidRPr="00DC0315" w:rsidRDefault="003E131D" w:rsidP="00154FEC">
                              <w:pPr>
                                <w:rPr>
                                  <w:lang w:val="ru-RU"/>
                                </w:rPr>
                              </w:pPr>
                            </w:p>
                          </w:txbxContent>
                        </wps:txbx>
                        <wps:bodyPr wrap="square" rtlCol="0">
                          <a:noAutofit/>
                        </wps:bodyPr>
                      </wps:wsp>
                      <wps:wsp>
                        <wps:cNvPr id="457"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8"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C9710" w14:textId="77777777" w:rsidR="003E131D" w:rsidRPr="0075790F" w:rsidRDefault="003E131D" w:rsidP="0075790F">
                              <w:pPr>
                                <w:spacing w:line="200" w:lineRule="atLeast"/>
                                <w:jc w:val="center"/>
                                <w:rPr>
                                  <w:color w:val="000000" w:themeColor="text1"/>
                                  <w:sz w:val="15"/>
                                  <w:szCs w:val="15"/>
                                </w:rPr>
                              </w:pPr>
                              <w:r w:rsidRPr="00B110A4">
                                <w:rPr>
                                  <w:color w:val="000000" w:themeColor="text1"/>
                                  <w:kern w:val="24"/>
                                  <w:sz w:val="15"/>
                                  <w:szCs w:val="15"/>
                                </w:rPr>
                                <w:t>Consigner le niveau de pression sonore conformément au paragraphe 3.2.6.1</w:t>
                              </w:r>
                            </w:p>
                          </w:txbxContent>
                        </wps:txbx>
                        <wps:bodyPr lIns="36000" rIns="36000" rtlCol="0" anchor="ctr"/>
                      </wps:wsp>
                      <wps:wsp>
                        <wps:cNvPr id="459"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0" name="Textfeld 87"/>
                        <wps:cNvSpPr txBox="1"/>
                        <wps:spPr>
                          <a:xfrm>
                            <a:off x="3739697" y="3311523"/>
                            <a:ext cx="307358" cy="254513"/>
                          </a:xfrm>
                          <a:prstGeom prst="rect">
                            <a:avLst/>
                          </a:prstGeom>
                          <a:noFill/>
                        </wps:spPr>
                        <wps:txbx>
                          <w:txbxContent>
                            <w:p w14:paraId="17C70A07" w14:textId="77777777" w:rsidR="003E131D" w:rsidRPr="00AC63E1" w:rsidRDefault="003E131D" w:rsidP="00154FEC">
                              <w:pPr>
                                <w:rPr>
                                  <w:sz w:val="16"/>
                                  <w:szCs w:val="16"/>
                                </w:rPr>
                              </w:pPr>
                              <w:r w:rsidRPr="00AC63E1">
                                <w:rPr>
                                  <w:color w:val="000000" w:themeColor="text1"/>
                                  <w:kern w:val="24"/>
                                  <w:sz w:val="16"/>
                                  <w:szCs w:val="16"/>
                                </w:rPr>
                                <w:t>OUI</w:t>
                              </w:r>
                            </w:p>
                          </w:txbxContent>
                        </wps:txbx>
                        <wps:bodyPr wrap="square" lIns="0" tIns="0" rIns="0" bIns="0" rtlCol="0">
                          <a:noAutofit/>
                        </wps:bodyPr>
                      </wps:wsp>
                      <wps:wsp>
                        <wps:cNvPr id="461"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7730" w14:textId="77777777" w:rsidR="003E131D" w:rsidRPr="00034E7E"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 xml:space="preserve">Choisir la position d’essai suivante </w:t>
                              </w:r>
                              <w:r w:rsidRPr="00B110A4">
                                <w:rPr>
                                  <w:color w:val="000000" w:themeColor="text1"/>
                                  <w:kern w:val="24"/>
                                  <w:sz w:val="15"/>
                                  <w:szCs w:val="15"/>
                                </w:rPr>
                                <w:br/>
                                <w:t xml:space="preserve">(sortie d’échappement) </w:t>
                              </w:r>
                              <w:r w:rsidRPr="00B110A4">
                                <w:rPr>
                                  <w:color w:val="000000" w:themeColor="text1"/>
                                  <w:kern w:val="24"/>
                                  <w:sz w:val="15"/>
                                  <w:szCs w:val="15"/>
                                </w:rPr>
                                <w:br/>
                                <w:t>pour les mesures</w:t>
                              </w:r>
                            </w:p>
                          </w:txbxContent>
                        </wps:txbx>
                        <wps:bodyPr lIns="36000" rIns="36000" rtlCol="0" anchor="ctr"/>
                      </wps:wsp>
                      <wps:wsp>
                        <wps:cNvPr id="462"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3"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4" name="Textfeld 93"/>
                        <wps:cNvSpPr txBox="1"/>
                        <wps:spPr>
                          <a:xfrm>
                            <a:off x="5202658" y="3710107"/>
                            <a:ext cx="530553" cy="246221"/>
                          </a:xfrm>
                          <a:prstGeom prst="rect">
                            <a:avLst/>
                          </a:prstGeom>
                          <a:noFill/>
                        </wps:spPr>
                        <wps:txbx>
                          <w:txbxContent>
                            <w:p w14:paraId="5FE73D88" w14:textId="77777777" w:rsidR="003E131D" w:rsidRPr="00AC63E1" w:rsidRDefault="003E131D" w:rsidP="00154FEC">
                              <w:pPr>
                                <w:rPr>
                                  <w:sz w:val="16"/>
                                  <w:szCs w:val="16"/>
                                </w:rPr>
                              </w:pPr>
                              <w:r w:rsidRPr="00AC63E1">
                                <w:rPr>
                                  <w:color w:val="000000" w:themeColor="text1"/>
                                  <w:kern w:val="24"/>
                                  <w:sz w:val="16"/>
                                  <w:szCs w:val="16"/>
                                </w:rPr>
                                <w:t>OUI</w:t>
                              </w:r>
                            </w:p>
                          </w:txbxContent>
                        </wps:txbx>
                        <wps:bodyPr wrap="square" rtlCol="0">
                          <a:noAutofit/>
                        </wps:bodyPr>
                      </wps:wsp>
                      <wps:wsp>
                        <wps:cNvPr id="465"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A47D0" w14:textId="77777777" w:rsidR="003E131D" w:rsidRPr="0075790F" w:rsidRDefault="003E131D" w:rsidP="0075790F">
                              <w:pPr>
                                <w:spacing w:before="40" w:line="200" w:lineRule="atLeast"/>
                                <w:jc w:val="center"/>
                                <w:rPr>
                                  <w:color w:val="000000" w:themeColor="text1"/>
                                  <w:sz w:val="15"/>
                                  <w:szCs w:val="15"/>
                                </w:rPr>
                              </w:pPr>
                              <w:r w:rsidRPr="00B110A4">
                                <w:rPr>
                                  <w:color w:val="000000" w:themeColor="text1"/>
                                  <w:kern w:val="24"/>
                                  <w:sz w:val="15"/>
                                  <w:szCs w:val="15"/>
                                </w:rPr>
                                <w:t xml:space="preserve">Consigner pour chaque mode </w:t>
                              </w:r>
                              <w:r w:rsidRPr="00B110A4">
                                <w:rPr>
                                  <w:color w:val="000000" w:themeColor="text1"/>
                                  <w:kern w:val="24"/>
                                  <w:sz w:val="15"/>
                                  <w:szCs w:val="15"/>
                                </w:rPr>
                                <w:br/>
                                <w:t xml:space="preserve">le niveau </w:t>
                              </w:r>
                              <w:r w:rsidRPr="00B110A4">
                                <w:rPr>
                                  <w:color w:val="000000" w:themeColor="text1"/>
                                  <w:kern w:val="24"/>
                                  <w:sz w:val="15"/>
                                  <w:szCs w:val="15"/>
                                </w:rPr>
                                <w:br/>
                                <w:t>de pression sonore représentatif</w:t>
                              </w:r>
                            </w:p>
                          </w:txbxContent>
                        </wps:txbx>
                        <wps:bodyPr lIns="36000" rIns="36000" rtlCol="0" anchor="ctr"/>
                      </wps:wsp>
                      <wps:wsp>
                        <wps:cNvPr id="466"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7"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92006" w14:textId="77777777" w:rsidR="003E131D" w:rsidRPr="0075790F" w:rsidRDefault="003E131D" w:rsidP="0075790F">
                              <w:pPr>
                                <w:spacing w:before="60" w:line="200" w:lineRule="atLeast"/>
                                <w:jc w:val="center"/>
                                <w:rPr>
                                  <w:color w:val="000000" w:themeColor="text1"/>
                                  <w:sz w:val="15"/>
                                  <w:szCs w:val="15"/>
                                </w:rPr>
                              </w:pPr>
                              <w:r w:rsidRPr="00B110A4">
                                <w:rPr>
                                  <w:color w:val="000000" w:themeColor="text1"/>
                                  <w:kern w:val="24"/>
                                  <w:sz w:val="15"/>
                                  <w:szCs w:val="15"/>
                                </w:rPr>
                                <w:t xml:space="preserve">Consigner le niveau de pression sonore le plus élevé de tous les modes et de toutes les sorties d’échappement comme étant représentatif </w:t>
                              </w:r>
                              <w:r w:rsidRPr="00B110A4">
                                <w:rPr>
                                  <w:color w:val="000000" w:themeColor="text1"/>
                                  <w:kern w:val="24"/>
                                  <w:sz w:val="15"/>
                                  <w:szCs w:val="15"/>
                                </w:rPr>
                                <w:br/>
                                <w:t>du type de véhicule</w:t>
                              </w:r>
                            </w:p>
                          </w:txbxContent>
                        </wps:txbx>
                        <wps:bodyPr lIns="36000" rIns="36000" rtlCol="0" anchor="ctr"/>
                      </wps:wsp>
                      <wps:wsp>
                        <wps:cNvPr id="468" name="Flussdiagramm: Prozess 102"/>
                        <wps:cNvSpPr/>
                        <wps:spPr>
                          <a:xfrm>
                            <a:off x="4338659" y="4038825"/>
                            <a:ext cx="1728000" cy="48074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93C8E" w14:textId="77777777" w:rsidR="003E131D" w:rsidRPr="00034E7E"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Consigner le niveau de pression sonore conformément au paragraphe 3.2.6.2</w:t>
                              </w:r>
                            </w:p>
                          </w:txbxContent>
                        </wps:txbx>
                        <wps:bodyPr lIns="36000" rIns="36000" rtlCol="0" anchor="ctr"/>
                      </wps:wsp>
                      <wps:wsp>
                        <wps:cNvPr id="469"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C9D0A9" id="Gruppieren 4" o:spid="_x0000_s1082" style="width:481.15pt;height:617.1pt;mso-position-horizontal-relative:char;mso-position-vertical-relative:line" coordorigin="-924" coordsize="63155,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">
                <o:lock v:ext="edit" aspectratio="t"/>
                <v:shapetype id="_x0000_t109" coordsize="21600,21600" o:spt="109" path="m,l,21600r21600,l21600,xe">
                  <v:stroke joinstyle="miter"/>
                  <v:path gradientshapeok="t" o:connecttype="rect"/>
                </v:shapetype>
                <v:shape id="Flussdiagramm: Prozess 28" o:spid="_x0000_s1083"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" fillcolor="white [3212]" strokecolor="black [3213]" strokeweight=".25pt">
                  <v:textbox inset="1mm,,1mm">
                    <w:txbxContent>
                      <w:p w14:paraId="154A9207" w14:textId="77777777" w:rsidR="003E131D" w:rsidRPr="0075790F" w:rsidRDefault="003E131D" w:rsidP="0075790F">
                        <w:pPr>
                          <w:spacing w:before="60" w:line="200" w:lineRule="atLeast"/>
                          <w:jc w:val="center"/>
                          <w:rPr>
                            <w:color w:val="000000" w:themeColor="text1"/>
                            <w:sz w:val="16"/>
                            <w:szCs w:val="16"/>
                          </w:rPr>
                        </w:pPr>
                        <w:r w:rsidRPr="00B110A4">
                          <w:rPr>
                            <w:color w:val="000000" w:themeColor="text1"/>
                            <w:kern w:val="24"/>
                            <w:sz w:val="15"/>
                            <w:szCs w:val="15"/>
                          </w:rPr>
                          <w:t>Mesure des émissions sonores à l’arrêt conformément au paragraphe 3.2</w:t>
                        </w:r>
                      </w:p>
                    </w:txbxContent>
                  </v:textbox>
                </v:shape>
                <v:shape id="Flussdiagramm: Prozess 34" o:spid="_x0000_s1084"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" fillcolor="white [3212]" strokecolor="black [3213]" strokeweight=".25pt">
                  <v:textbox inset="1mm,,1mm">
                    <w:txbxContent>
                      <w:p w14:paraId="30414CB1" w14:textId="77777777" w:rsidR="003E131D" w:rsidRPr="00AC63E1"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Caractéristiques de l’environnement et du véhicule conformément aux paragraphes 3.2.1. à 3.2.4</w:t>
                        </w:r>
                      </w:p>
                    </w:txbxContent>
                  </v:textbox>
                </v:shape>
                <v:shape id="Flussdiagramm: Prozess 35" o:spid="_x0000_s1085" type="#_x0000_t109" style="position:absolute;left:21778;top:19441;width:17280;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" fillcolor="white [3212]" strokecolor="black [3213]" strokeweight=".25pt">
                  <v:textbox inset="1mm,,1mm">
                    <w:txbxContent>
                      <w:p w14:paraId="1BA21288" w14:textId="77777777" w:rsidR="003E131D" w:rsidRPr="00AC63E1" w:rsidRDefault="003E131D" w:rsidP="0075790F">
                        <w:pPr>
                          <w:spacing w:line="200" w:lineRule="atLeast"/>
                          <w:jc w:val="center"/>
                          <w:rPr>
                            <w:color w:val="000000" w:themeColor="text1"/>
                            <w:kern w:val="24"/>
                            <w:sz w:val="15"/>
                            <w:szCs w:val="15"/>
                          </w:rPr>
                        </w:pPr>
                        <w:r w:rsidRPr="00B110A4">
                          <w:rPr>
                            <w:color w:val="000000" w:themeColor="text1"/>
                            <w:kern w:val="24"/>
                            <w:sz w:val="15"/>
                            <w:szCs w:val="15"/>
                          </w:rPr>
                          <w:t xml:space="preserve">Mesure des émissions sonores à l’arrêt </w:t>
                        </w:r>
                        <w:r w:rsidRPr="00B110A4">
                          <w:rPr>
                            <w:color w:val="000000" w:themeColor="text1"/>
                            <w:kern w:val="24"/>
                            <w:sz w:val="15"/>
                            <w:szCs w:val="15"/>
                          </w:rPr>
                          <w:br/>
                          <w:t xml:space="preserve">pour une position d’essai unique </w:t>
                        </w:r>
                        <w:r w:rsidRPr="00B110A4">
                          <w:rPr>
                            <w:color w:val="000000" w:themeColor="text1"/>
                            <w:kern w:val="24"/>
                            <w:sz w:val="15"/>
                            <w:szCs w:val="15"/>
                          </w:rPr>
                          <w:br/>
                          <w:t xml:space="preserve">(sortie d’échappement) </w:t>
                        </w:r>
                        <w:r w:rsidRPr="00B110A4">
                          <w:rPr>
                            <w:color w:val="000000" w:themeColor="text1"/>
                            <w:kern w:val="24"/>
                            <w:sz w:val="15"/>
                            <w:szCs w:val="15"/>
                          </w:rPr>
                          <w:br/>
                          <w:t>conforme au paragraphe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6" type="#_x0000_t110" style="position:absolute;left:23625;top:28378;width:13546;height:88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" fillcolor="white [3212]" strokecolor="black [3213]" strokeweight=".25pt">
                  <v:textbox inset="0,0,0,0">
                    <w:txbxContent>
                      <w:p w14:paraId="273F0F91" w14:textId="77777777" w:rsidR="003E131D" w:rsidRDefault="003E131D" w:rsidP="00154FEC">
                        <w:pPr>
                          <w:spacing w:line="180" w:lineRule="atLeast"/>
                          <w:jc w:val="center"/>
                          <w:rPr>
                            <w:color w:val="000000" w:themeColor="text1"/>
                            <w:kern w:val="24"/>
                            <w:sz w:val="14"/>
                            <w:szCs w:val="14"/>
                          </w:rPr>
                        </w:pPr>
                        <w:r w:rsidRPr="00B110A4">
                          <w:rPr>
                            <w:color w:val="000000" w:themeColor="text1"/>
                            <w:kern w:val="24"/>
                            <w:sz w:val="14"/>
                            <w:szCs w:val="14"/>
                          </w:rPr>
                          <w:t>Existe-t-il</w:t>
                        </w:r>
                      </w:p>
                      <w:p w14:paraId="39450112" w14:textId="77777777" w:rsidR="003E131D" w:rsidRDefault="003E131D" w:rsidP="00154FEC">
                        <w:pPr>
                          <w:spacing w:line="200" w:lineRule="atLeast"/>
                          <w:jc w:val="center"/>
                          <w:rPr>
                            <w:color w:val="000000" w:themeColor="text1"/>
                            <w:kern w:val="24"/>
                            <w:sz w:val="14"/>
                            <w:szCs w:val="14"/>
                          </w:rPr>
                        </w:pPr>
                        <w:r w:rsidRPr="00B110A4">
                          <w:rPr>
                            <w:color w:val="000000" w:themeColor="text1"/>
                            <w:kern w:val="24"/>
                            <w:sz w:val="14"/>
                            <w:szCs w:val="14"/>
                          </w:rPr>
                          <w:t>plusieurs</w:t>
                        </w:r>
                      </w:p>
                      <w:p w14:paraId="2746EFC0" w14:textId="77777777" w:rsidR="003E131D" w:rsidRPr="00B110A4" w:rsidRDefault="003E131D" w:rsidP="00154FEC">
                        <w:pPr>
                          <w:spacing w:line="200" w:lineRule="atLeast"/>
                          <w:jc w:val="center"/>
                          <w:rPr>
                            <w:sz w:val="14"/>
                            <w:szCs w:val="14"/>
                          </w:rPr>
                        </w:pPr>
                        <w:r w:rsidRPr="00B110A4">
                          <w:rPr>
                            <w:color w:val="000000" w:themeColor="text1"/>
                            <w:kern w:val="24"/>
                            <w:sz w:val="14"/>
                            <w:szCs w:val="14"/>
                          </w:rPr>
                          <w:t>positions d’essai ?</w:t>
                        </w:r>
                      </w:p>
                    </w:txbxContent>
                  </v:textbox>
                </v:shape>
                <v:shapetype id="_x0000_t32" coordsize="21600,21600" o:spt="32" o:oned="t" path="m,l21600,21600e" filled="f">
                  <v:path arrowok="t" fillok="f" o:connecttype="none"/>
                  <o:lock v:ext="edit" shapetype="t"/>
                </v:shapetype>
                <v:shape id="Gerade Verbindung mit Pfeil 47" o:spid="_x0000_s1087"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" strokecolor="black [3213]" strokeweight="1.5pt">
                  <v:stroke endarrow="block"/>
                  <o:lock v:ext="edit" shapetype="f"/>
                </v:shape>
                <v:shape id="Gerade Verbindung mit Pfeil 52" o:spid="_x0000_s1088" type="#_x0000_t32" style="position:absolute;left:30416;top:25642;width:20;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" strokecolor="black [3213]" strokeweight="1.5pt">
                  <v:stroke endarrow="block"/>
                  <o:lock v:ext="edit" shapetype="f"/>
                </v:shape>
                <v:shape id="Gerade Verbindung mit Pfeil 53" o:spid="_x0000_s1089" type="#_x0000_t32" style="position:absolute;left:37242;top:32790;width:446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0"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" fillcolor="white [3212]" strokecolor="black [3213]" strokeweight=".25pt"/>
                <v:shape id="Gerade Verbindung mit Pfeil 39" o:spid="_x0000_s1091"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" strokecolor="black [3213]" strokeweight="1.5pt">
                  <v:stroke endarrow="block"/>
                  <o:lock v:ext="edit" shapetype="f"/>
                </v:shape>
                <v:shape id="Textfeld 25" o:spid="_x0000_s1092" type="#_x0000_t202" style="position:absolute;left:30392;top:36998;width:46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88E8FBE" w14:textId="77777777" w:rsidR="003E131D" w:rsidRPr="00AC63E1" w:rsidRDefault="003E131D" w:rsidP="00154FEC">
                        <w:pPr>
                          <w:rPr>
                            <w:sz w:val="16"/>
                            <w:szCs w:val="16"/>
                          </w:rPr>
                        </w:pPr>
                        <w:r w:rsidRPr="00AC63E1">
                          <w:rPr>
                            <w:color w:val="000000" w:themeColor="text1"/>
                            <w:kern w:val="24"/>
                            <w:sz w:val="16"/>
                            <w:szCs w:val="16"/>
                          </w:rPr>
                          <w:t>NON</w:t>
                        </w:r>
                      </w:p>
                      <w:p w14:paraId="002D33BC" w14:textId="77777777" w:rsidR="003E131D" w:rsidRPr="00AB3A37" w:rsidRDefault="003E131D" w:rsidP="00154FEC">
                        <w:pPr>
                          <w:rPr>
                            <w:lang w:val="ru-RU"/>
                          </w:rPr>
                        </w:pPr>
                      </w:p>
                    </w:txbxContent>
                  </v:textbox>
                </v:shape>
                <v:shape id="Gerade Verbindung mit Pfeil 67" o:spid="_x0000_s1093"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fRvwAAANsAAAAPAAAAZHJzL2Rvd25yZXYueG1sRE/Pa8Iw&#10;FL4L+x/CE7zZVMU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DKAIfRvwAAANsAAAAPAAAAAAAA&#10;AAAAAAAAAAcCAABkcnMvZG93bnJldi54bWxQSwUGAAAAAAMAAwC3AAAA8wIAAAAA&#10;" strokecolor="black [3213]" strokeweight="1.5pt">
                  <v:stroke endarrow="block"/>
                </v:shape>
                <v:shape id="Flussdiagramm: Verbindungsstelle 69" o:spid="_x0000_s1094"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5"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" strokecolor="black [3213]" strokeweight="1.5pt">
                  <v:stroke endarrow="block"/>
                  <o:lock v:ext="edit" shapetype="f"/>
                </v:shape>
                <v:shape id="Gewinkelte Verbindung 72" o:spid="_x0000_s1096"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" strokecolor="black [3213]" strokeweight="1.5pt">
                  <v:stroke endarrow="block"/>
                  <o:lock v:ext="edit" shapetype="f"/>
                </v:shape>
                <v:shape id="Flussdiagramm: Verbindungsstelle 73" o:spid="_x0000_s1097"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" fillcolor="white [3212]" strokecolor="black [3213]" strokeweight=".25pt"/>
                <v:shape id="Gewinkelte Verbindung 74" o:spid="_x0000_s1098"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" strokecolor="black [3213]" strokeweight="1.5pt">
                  <v:stroke endarrow="block"/>
                </v:shape>
                <v:shape id="Gewinkelte Verbindung 75" o:spid="_x0000_s1099"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" strokecolor="black [3213]" strokeweight="1.5pt">
                  <v:stroke endarrow="block"/>
                  <o:lock v:ext="edit" shapetype="f"/>
                </v:shape>
                <v:shape id="Gerade Verbindung mit Pfeil 82" o:spid="_x0000_s1100" type="#_x0000_t32" style="position:absolute;left:30331;top:37101;width:86;height:3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" strokecolor="black [3213]" strokeweight="1.5pt">
                  <v:stroke endarrow="block"/>
                  <o:lock v:ext="edit" shapetype="f"/>
                </v:shape>
                <v:shape id="Gerade Verbindung mit Pfeil 41" o:spid="_x0000_s1101"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" strokecolor="black [3213]" strokeweight="1.5pt">
                  <v:stroke endarrow="block"/>
                  <o:lock v:ext="edit" shapetype="f"/>
                </v:shape>
                <v:shape id="Flussdiagramm: Verzweigung 50" o:spid="_x0000_s1102" type="#_x0000_t110" style="position:absolute;left:41702;top:28514;width:20528;height:89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" fillcolor="white [3212]" strokecolor="black [3213]" strokeweight=".25pt">
                  <v:textbox inset="0,0,0,0">
                    <w:txbxContent>
                      <w:p w14:paraId="184776DB"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Des mesures ont-elles</w:t>
                        </w:r>
                      </w:p>
                      <w:p w14:paraId="08A77E3D"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été effectuées</w:t>
                        </w:r>
                      </w:p>
                      <w:p w14:paraId="1CA29300" w14:textId="77777777" w:rsidR="003E131D" w:rsidRPr="00AC63E1" w:rsidRDefault="003E131D" w:rsidP="0075790F">
                        <w:pPr>
                          <w:spacing w:line="200" w:lineRule="atLeast"/>
                          <w:jc w:val="center"/>
                          <w:rPr>
                            <w:color w:val="000000" w:themeColor="text1"/>
                            <w:kern w:val="24"/>
                            <w:sz w:val="15"/>
                            <w:szCs w:val="15"/>
                          </w:rPr>
                        </w:pPr>
                        <w:r w:rsidRPr="00034E7E">
                          <w:rPr>
                            <w:color w:val="000000" w:themeColor="text1"/>
                            <w:kern w:val="24"/>
                            <w:sz w:val="15"/>
                            <w:szCs w:val="15"/>
                          </w:rPr>
                          <w:t>pour toutes les positions</w:t>
                        </w:r>
                        <w:r w:rsidRPr="00034E7E">
                          <w:rPr>
                            <w:sz w:val="15"/>
                            <w:szCs w:val="15"/>
                          </w:rPr>
                          <w:t xml:space="preserve"> </w:t>
                        </w:r>
                        <w:r w:rsidRPr="00034E7E">
                          <w:rPr>
                            <w:color w:val="000000" w:themeColor="text1"/>
                            <w:kern w:val="24"/>
                            <w:sz w:val="15"/>
                            <w:szCs w:val="15"/>
                          </w:rPr>
                          <w:t>?</w:t>
                        </w:r>
                      </w:p>
                    </w:txbxContent>
                  </v:textbox>
                </v:shape>
                <v:shape id="Textfeld 51" o:spid="_x0000_s1103" type="#_x0000_t202" style="position:absolute;left:51817;top:25991;width:465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071EC62" w14:textId="77777777" w:rsidR="003E131D" w:rsidRPr="00AC63E1" w:rsidRDefault="003E131D" w:rsidP="00154FEC">
                        <w:pPr>
                          <w:rPr>
                            <w:sz w:val="16"/>
                            <w:szCs w:val="16"/>
                          </w:rPr>
                        </w:pPr>
                        <w:r w:rsidRPr="00AC63E1">
                          <w:rPr>
                            <w:color w:val="000000" w:themeColor="text1"/>
                            <w:kern w:val="24"/>
                            <w:sz w:val="16"/>
                            <w:szCs w:val="16"/>
                          </w:rPr>
                          <w:t>NON</w:t>
                        </w:r>
                      </w:p>
                    </w:txbxContent>
                  </v:textbox>
                </v:shape>
                <v:shape id="Textfeld 54" o:spid="_x0000_s1104" type="#_x0000_t202" style="position:absolute;left:8680;top:47474;width:540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0F2C1F61" w14:textId="77777777" w:rsidR="003E131D" w:rsidRPr="00AC63E1" w:rsidRDefault="003E131D" w:rsidP="00154FEC">
                        <w:pPr>
                          <w:rPr>
                            <w:sz w:val="16"/>
                            <w:szCs w:val="16"/>
                          </w:rPr>
                        </w:pPr>
                        <w:r w:rsidRPr="00AC63E1">
                          <w:rPr>
                            <w:color w:val="000000" w:themeColor="text1"/>
                            <w:kern w:val="24"/>
                            <w:sz w:val="16"/>
                            <w:szCs w:val="16"/>
                          </w:rPr>
                          <w:t>NON</w:t>
                        </w:r>
                      </w:p>
                      <w:p w14:paraId="2ABC87B2" w14:textId="77777777" w:rsidR="003E131D" w:rsidRPr="00AB3A37" w:rsidRDefault="003E131D" w:rsidP="00154FEC">
                        <w:pPr>
                          <w:rPr>
                            <w:lang w:val="ru-RU"/>
                          </w:rPr>
                        </w:pPr>
                      </w:p>
                    </w:txbxContent>
                  </v:textbox>
                </v:shape>
                <v:shape id="Textfeld 55" o:spid="_x0000_s1105" type="#_x0000_t202" style="position:absolute;left:30242;top:60922;width:520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4AF2FBEA" w14:textId="77777777" w:rsidR="003E131D" w:rsidRPr="00AC63E1" w:rsidRDefault="003E131D" w:rsidP="00154FEC">
                        <w:pPr>
                          <w:rPr>
                            <w:sz w:val="16"/>
                            <w:szCs w:val="16"/>
                          </w:rPr>
                        </w:pPr>
                        <w:r w:rsidRPr="00AC63E1">
                          <w:rPr>
                            <w:color w:val="000000" w:themeColor="text1"/>
                            <w:kern w:val="24"/>
                            <w:sz w:val="16"/>
                            <w:szCs w:val="16"/>
                          </w:rPr>
                          <w:t>NON</w:t>
                        </w:r>
                      </w:p>
                      <w:p w14:paraId="66B70FC4" w14:textId="77777777" w:rsidR="003E131D" w:rsidRPr="00DC0315" w:rsidRDefault="003E131D" w:rsidP="00154FEC">
                        <w:pPr>
                          <w:rPr>
                            <w:lang w:val="ru-RU"/>
                          </w:rPr>
                        </w:pPr>
                      </w:p>
                    </w:txbxContent>
                  </v:textbox>
                </v:shape>
                <v:shape id="Flussdiagramm: Verzweigung 56" o:spid="_x0000_s1106" type="#_x0000_t110" style="position:absolute;left:19820;top:51464;width:21184;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" fillcolor="white [3212]" strokecolor="black [3213]" strokeweight=".25pt">
                  <v:textbox inset="0,0,0,0">
                    <w:txbxContent>
                      <w:p w14:paraId="3F96DAE5"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Existe-t-il plusieurs modes</w:t>
                        </w:r>
                      </w:p>
                      <w:p w14:paraId="19585684" w14:textId="77777777" w:rsidR="003E131D" w:rsidRDefault="003E131D" w:rsidP="00154FEC">
                        <w:pPr>
                          <w:spacing w:line="200" w:lineRule="atLeast"/>
                          <w:jc w:val="center"/>
                          <w:rPr>
                            <w:color w:val="000000" w:themeColor="text1"/>
                            <w:kern w:val="24"/>
                            <w:sz w:val="15"/>
                            <w:szCs w:val="15"/>
                          </w:rPr>
                        </w:pPr>
                        <w:r w:rsidRPr="00B110A4">
                          <w:rPr>
                            <w:color w:val="000000" w:themeColor="text1"/>
                            <w:kern w:val="24"/>
                            <w:sz w:val="15"/>
                            <w:szCs w:val="15"/>
                          </w:rPr>
                          <w:t>sélectionnables</w:t>
                        </w:r>
                      </w:p>
                      <w:p w14:paraId="6CFBB8D4" w14:textId="77777777" w:rsidR="003E131D" w:rsidRPr="0075790F" w:rsidRDefault="003E131D" w:rsidP="0075790F">
                        <w:pPr>
                          <w:spacing w:line="200" w:lineRule="atLeast"/>
                          <w:jc w:val="center"/>
                          <w:rPr>
                            <w:color w:val="000000" w:themeColor="text1"/>
                            <w:sz w:val="15"/>
                            <w:szCs w:val="15"/>
                          </w:rPr>
                        </w:pPr>
                        <w:r w:rsidRPr="00613891">
                          <w:rPr>
                            <w:color w:val="000000" w:themeColor="text1"/>
                            <w:kern w:val="24"/>
                            <w:sz w:val="15"/>
                            <w:szCs w:val="15"/>
                          </w:rPr>
                          <w:t>par le conducteur ?</w:t>
                        </w:r>
                      </w:p>
                    </w:txbxContent>
                  </v:textbox>
                </v:shape>
                <v:shape id="Gerade Verbindung mit Pfeil 57" o:spid="_x0000_s1107"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" strokecolor="black [3213]" strokeweight="1.5pt">
                  <v:stroke endarrow="block"/>
                  <o:lock v:ext="edit" shapetype="f"/>
                </v:shape>
                <v:shape id="Textfeld 77" o:spid="_x0000_s1108" type="#_x0000_t202" style="position:absolute;left:17831;top:56332;width:4899;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4C3E0B44" w14:textId="77777777" w:rsidR="003E131D" w:rsidRPr="00AC63E1" w:rsidRDefault="003E131D" w:rsidP="00154FEC">
                        <w:pPr>
                          <w:rPr>
                            <w:sz w:val="16"/>
                            <w:szCs w:val="16"/>
                          </w:rPr>
                        </w:pPr>
                        <w:r w:rsidRPr="00AC63E1">
                          <w:rPr>
                            <w:color w:val="000000" w:themeColor="text1"/>
                            <w:kern w:val="24"/>
                            <w:sz w:val="16"/>
                            <w:szCs w:val="16"/>
                          </w:rPr>
                          <w:t>OUI</w:t>
                        </w:r>
                      </w:p>
                      <w:p w14:paraId="034308DF" w14:textId="77777777" w:rsidR="003E131D" w:rsidRPr="00DC0315" w:rsidRDefault="003E131D" w:rsidP="00154FEC">
                        <w:pPr>
                          <w:rPr>
                            <w:lang w:val="ru-RU"/>
                          </w:rPr>
                        </w:pPr>
                      </w:p>
                    </w:txbxContent>
                  </v:textbox>
                </v:shape>
                <v:shape id="Gerade Verbindung mit Pfeil 78" o:spid="_x0000_s1109" type="#_x0000_t32" style="position:absolute;left:17958;top:56101;width:1861;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" strokecolor="black [3213]" strokeweight="1.5pt">
                  <v:stroke endarrow="block"/>
                  <o:lock v:ext="edit" shapetype="f"/>
                </v:shape>
                <v:shape id="Flussdiagramm: Verzweigung 79" o:spid="_x0000_s1110" type="#_x0000_t110" style="position:absolute;left:-924;top:51656;width:18883;height:92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" fillcolor="white [3212]" strokecolor="black [3213]" strokeweight=".25pt">
                  <v:textbox inset="0,0,0,0">
                    <w:txbxContent>
                      <w:p w14:paraId="58BDF0FF"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Les mesures en sortie</w:t>
                        </w:r>
                      </w:p>
                      <w:p w14:paraId="09D3487F"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d’échappement sont-elles</w:t>
                        </w:r>
                      </w:p>
                      <w:p w14:paraId="0990EC28" w14:textId="77777777" w:rsidR="003E131D" w:rsidRDefault="003E131D" w:rsidP="00154FEC">
                        <w:pPr>
                          <w:spacing w:line="160" w:lineRule="atLeast"/>
                          <w:jc w:val="center"/>
                          <w:rPr>
                            <w:color w:val="000000" w:themeColor="text1"/>
                            <w:kern w:val="24"/>
                            <w:sz w:val="14"/>
                            <w:szCs w:val="14"/>
                          </w:rPr>
                        </w:pPr>
                        <w:r w:rsidRPr="00B110A4">
                          <w:rPr>
                            <w:color w:val="000000" w:themeColor="text1"/>
                            <w:kern w:val="24"/>
                            <w:sz w:val="14"/>
                            <w:szCs w:val="14"/>
                          </w:rPr>
                          <w:t>effectuées</w:t>
                        </w:r>
                      </w:p>
                      <w:p w14:paraId="17C080F7" w14:textId="77777777" w:rsidR="003E131D" w:rsidRPr="0075790F" w:rsidRDefault="003E131D" w:rsidP="0075790F">
                        <w:pPr>
                          <w:spacing w:line="160" w:lineRule="atLeast"/>
                          <w:jc w:val="center"/>
                          <w:rPr>
                            <w:color w:val="000000" w:themeColor="text1"/>
                            <w:sz w:val="14"/>
                            <w:szCs w:val="14"/>
                          </w:rPr>
                        </w:pPr>
                        <w:r w:rsidRPr="00B110A4">
                          <w:rPr>
                            <w:color w:val="000000" w:themeColor="text1"/>
                            <w:kern w:val="24"/>
                            <w:sz w:val="14"/>
                            <w:szCs w:val="14"/>
                          </w:rPr>
                          <w:t>dans tous les modes ?</w:t>
                        </w:r>
                      </w:p>
                    </w:txbxContent>
                  </v:textbox>
                </v:shape>
                <v:shape id="Flussdiagramm: Prozess 80" o:spid="_x0000_s1111"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" fillcolor="white [3212]" strokecolor="black [3213]" strokeweight=".25pt">
                  <v:textbox inset="1mm,,1mm">
                    <w:txbxContent>
                      <w:p w14:paraId="26370CC9" w14:textId="77777777" w:rsidR="003E131D" w:rsidRPr="00AC63E1" w:rsidRDefault="003E131D" w:rsidP="0075790F">
                        <w:pPr>
                          <w:spacing w:before="80" w:line="200" w:lineRule="atLeast"/>
                          <w:jc w:val="center"/>
                          <w:rPr>
                            <w:color w:val="000000" w:themeColor="text1"/>
                            <w:kern w:val="24"/>
                            <w:sz w:val="15"/>
                            <w:szCs w:val="15"/>
                          </w:rPr>
                        </w:pPr>
                        <w:r w:rsidRPr="00B110A4">
                          <w:rPr>
                            <w:color w:val="000000" w:themeColor="text1"/>
                            <w:kern w:val="24"/>
                            <w:sz w:val="15"/>
                            <w:szCs w:val="15"/>
                          </w:rPr>
                          <w:t xml:space="preserve">Choisir le mode suivant et répéter </w:t>
                        </w:r>
                        <w:r w:rsidRPr="00B110A4">
                          <w:rPr>
                            <w:color w:val="000000" w:themeColor="text1"/>
                            <w:kern w:val="24"/>
                            <w:sz w:val="15"/>
                            <w:szCs w:val="15"/>
                          </w:rPr>
                          <w:br/>
                          <w:t>toutes les mesures pour toutes</w:t>
                        </w:r>
                        <w:r>
                          <w:rPr>
                            <w:color w:val="000000" w:themeColor="text1"/>
                            <w:kern w:val="24"/>
                            <w:sz w:val="15"/>
                            <w:szCs w:val="15"/>
                          </w:rPr>
                          <w:br/>
                        </w:r>
                        <w:r w:rsidRPr="00B110A4">
                          <w:rPr>
                            <w:color w:val="000000" w:themeColor="text1"/>
                            <w:kern w:val="24"/>
                            <w:sz w:val="15"/>
                            <w:szCs w:val="15"/>
                          </w:rPr>
                          <w:t>les positions d’essai</w:t>
                        </w:r>
                        <w:r>
                          <w:rPr>
                            <w:color w:val="000000" w:themeColor="text1"/>
                            <w:kern w:val="24"/>
                            <w:sz w:val="15"/>
                            <w:szCs w:val="15"/>
                          </w:rPr>
                          <w:br/>
                        </w:r>
                        <w:r w:rsidRPr="00B110A4">
                          <w:rPr>
                            <w:color w:val="000000" w:themeColor="text1"/>
                            <w:kern w:val="24"/>
                            <w:sz w:val="15"/>
                            <w:szCs w:val="15"/>
                          </w:rPr>
                          <w:t>(sorties d’échappement)</w:t>
                        </w:r>
                      </w:p>
                    </w:txbxContent>
                  </v:textbox>
                </v:shape>
                <v:shape id="Textfeld 83" o:spid="_x0000_s1112" type="#_x0000_t202" style="position:absolute;left:8680;top:60558;width:472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6EE5C4AF" w14:textId="77777777" w:rsidR="003E131D" w:rsidRPr="00AC63E1" w:rsidRDefault="003E131D" w:rsidP="00154FEC">
                        <w:pPr>
                          <w:rPr>
                            <w:sz w:val="16"/>
                            <w:szCs w:val="16"/>
                          </w:rPr>
                        </w:pPr>
                        <w:r w:rsidRPr="00AC63E1">
                          <w:rPr>
                            <w:color w:val="000000" w:themeColor="text1"/>
                            <w:kern w:val="24"/>
                            <w:sz w:val="16"/>
                            <w:szCs w:val="16"/>
                          </w:rPr>
                          <w:t>OUI</w:t>
                        </w:r>
                      </w:p>
                      <w:p w14:paraId="7FB7642F" w14:textId="77777777" w:rsidR="003E131D" w:rsidRPr="00DC0315" w:rsidRDefault="003E131D" w:rsidP="00154FEC">
                        <w:pPr>
                          <w:rPr>
                            <w:lang w:val="ru-RU"/>
                          </w:rPr>
                        </w:pPr>
                      </w:p>
                    </w:txbxContent>
                  </v:textbox>
                </v:shape>
                <v:shape id="Gerade Verbindung mit Pfeil 84" o:spid="_x0000_s1113"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" strokecolor="black [3213]" strokeweight="1.5pt">
                  <v:stroke endarrow="block"/>
                  <o:lock v:ext="edit" shapetype="f"/>
                </v:shape>
                <v:shape id="Flussdiagramm: Prozess 85" o:spid="_x0000_s1114"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" fillcolor="white [3212]" strokecolor="black [3213]" strokeweight=".25pt">
                  <v:textbox inset="1mm,,1mm">
                    <w:txbxContent>
                      <w:p w14:paraId="302C9710" w14:textId="77777777" w:rsidR="003E131D" w:rsidRPr="0075790F" w:rsidRDefault="003E131D" w:rsidP="0075790F">
                        <w:pPr>
                          <w:spacing w:line="200" w:lineRule="atLeast"/>
                          <w:jc w:val="center"/>
                          <w:rPr>
                            <w:color w:val="000000" w:themeColor="text1"/>
                            <w:sz w:val="15"/>
                            <w:szCs w:val="15"/>
                          </w:rPr>
                        </w:pPr>
                        <w:r w:rsidRPr="00B110A4">
                          <w:rPr>
                            <w:color w:val="000000" w:themeColor="text1"/>
                            <w:kern w:val="24"/>
                            <w:sz w:val="15"/>
                            <w:szCs w:val="15"/>
                          </w:rPr>
                          <w:t>Consigner le niveau de pression sonore conformément au paragraphe 3.2.6.1</w:t>
                        </w:r>
                      </w:p>
                    </w:txbxContent>
                  </v:textbox>
                </v:shape>
                <v:shape id="Gerade Verbindung mit Pfeil 86" o:spid="_x0000_s1115"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" strokecolor="black [3213]" strokeweight="1.5pt">
                  <v:stroke endarrow="block"/>
                  <o:lock v:ext="edit" shapetype="f"/>
                </v:shape>
                <v:shape id="Textfeld 87" o:spid="_x0000_s1116" type="#_x0000_t202" style="position:absolute;left:37396;top:33115;width:3074;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17C70A07" w14:textId="77777777" w:rsidR="003E131D" w:rsidRPr="00AC63E1" w:rsidRDefault="003E131D" w:rsidP="00154FEC">
                        <w:pPr>
                          <w:rPr>
                            <w:sz w:val="16"/>
                            <w:szCs w:val="16"/>
                          </w:rPr>
                        </w:pPr>
                        <w:r w:rsidRPr="00AC63E1">
                          <w:rPr>
                            <w:color w:val="000000" w:themeColor="text1"/>
                            <w:kern w:val="24"/>
                            <w:sz w:val="16"/>
                            <w:szCs w:val="16"/>
                          </w:rPr>
                          <w:t>OUI</w:t>
                        </w:r>
                      </w:p>
                    </w:txbxContent>
                  </v:textbox>
                </v:shape>
                <v:shape id="Flussdiagramm: Prozess 88" o:spid="_x0000_s1117"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" fillcolor="white [3212]" strokecolor="black [3213]" strokeweight=".25pt">
                  <v:textbox inset="1mm,,1mm">
                    <w:txbxContent>
                      <w:p w14:paraId="0EF87730" w14:textId="77777777" w:rsidR="003E131D" w:rsidRPr="00034E7E"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 xml:space="preserve">Choisir la position d’essai suivante </w:t>
                        </w:r>
                        <w:r w:rsidRPr="00B110A4">
                          <w:rPr>
                            <w:color w:val="000000" w:themeColor="text1"/>
                            <w:kern w:val="24"/>
                            <w:sz w:val="15"/>
                            <w:szCs w:val="15"/>
                          </w:rPr>
                          <w:br/>
                          <w:t xml:space="preserve">(sortie d’échappement) </w:t>
                        </w:r>
                        <w:r w:rsidRPr="00B110A4">
                          <w:rPr>
                            <w:color w:val="000000" w:themeColor="text1"/>
                            <w:kern w:val="24"/>
                            <w:sz w:val="15"/>
                            <w:szCs w:val="15"/>
                          </w:rPr>
                          <w:br/>
                          <w:t>pour les mesures</w:t>
                        </w:r>
                      </w:p>
                    </w:txbxContent>
                  </v:textbox>
                </v:shape>
                <v:shape id="Gerade Verbindung mit Pfeil 91" o:spid="_x0000_s1118"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" strokecolor="black [3213]" strokeweight="1.5pt">
                  <v:stroke endarrow="block"/>
                  <o:lock v:ext="edit" shapetype="f"/>
                </v:shape>
                <v:shape id="Gerade Verbindung mit Pfeil 92" o:spid="_x0000_s1119"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" strokecolor="black [3213]" strokeweight="1.5pt">
                  <v:stroke endarrow="block"/>
                  <o:lock v:ext="edit" shapetype="f"/>
                </v:shape>
                <v:shape id="Textfeld 93" o:spid="_x0000_s1120" type="#_x0000_t202" style="position:absolute;left:52026;top:37101;width:530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5FE73D88" w14:textId="77777777" w:rsidR="003E131D" w:rsidRPr="00AC63E1" w:rsidRDefault="003E131D" w:rsidP="00154FEC">
                        <w:pPr>
                          <w:rPr>
                            <w:sz w:val="16"/>
                            <w:szCs w:val="16"/>
                          </w:rPr>
                        </w:pPr>
                        <w:r w:rsidRPr="00AC63E1">
                          <w:rPr>
                            <w:color w:val="000000" w:themeColor="text1"/>
                            <w:kern w:val="24"/>
                            <w:sz w:val="16"/>
                            <w:szCs w:val="16"/>
                          </w:rPr>
                          <w:t>OUI</w:t>
                        </w:r>
                      </w:p>
                    </w:txbxContent>
                  </v:textbox>
                </v:shape>
                <v:shape id="Flussdiagramm: Prozess 94" o:spid="_x0000_s1121"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" fillcolor="white [3212]" strokecolor="black [3213]" strokeweight=".25pt">
                  <v:textbox inset="1mm,,1mm">
                    <w:txbxContent>
                      <w:p w14:paraId="6DCA47D0" w14:textId="77777777" w:rsidR="003E131D" w:rsidRPr="0075790F" w:rsidRDefault="003E131D" w:rsidP="0075790F">
                        <w:pPr>
                          <w:spacing w:before="40" w:line="200" w:lineRule="atLeast"/>
                          <w:jc w:val="center"/>
                          <w:rPr>
                            <w:color w:val="000000" w:themeColor="text1"/>
                            <w:sz w:val="15"/>
                            <w:szCs w:val="15"/>
                          </w:rPr>
                        </w:pPr>
                        <w:r w:rsidRPr="00B110A4">
                          <w:rPr>
                            <w:color w:val="000000" w:themeColor="text1"/>
                            <w:kern w:val="24"/>
                            <w:sz w:val="15"/>
                            <w:szCs w:val="15"/>
                          </w:rPr>
                          <w:t xml:space="preserve">Consigner pour chaque mode </w:t>
                        </w:r>
                        <w:r w:rsidRPr="00B110A4">
                          <w:rPr>
                            <w:color w:val="000000" w:themeColor="text1"/>
                            <w:kern w:val="24"/>
                            <w:sz w:val="15"/>
                            <w:szCs w:val="15"/>
                          </w:rPr>
                          <w:br/>
                          <w:t xml:space="preserve">le niveau </w:t>
                        </w:r>
                        <w:r w:rsidRPr="00B110A4">
                          <w:rPr>
                            <w:color w:val="000000" w:themeColor="text1"/>
                            <w:kern w:val="24"/>
                            <w:sz w:val="15"/>
                            <w:szCs w:val="15"/>
                          </w:rPr>
                          <w:br/>
                          <w:t>de pression sonore représentatif</w:t>
                        </w:r>
                      </w:p>
                    </w:txbxContent>
                  </v:textbox>
                </v:shape>
                <v:shape id="Gerade Verbindung mit Pfeil 96" o:spid="_x0000_s1122"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" strokecolor="black [3213]" strokeweight="1.5pt">
                  <v:stroke endarrow="block"/>
                  <o:lock v:ext="edit" shapetype="f"/>
                </v:shape>
                <v:shape id="Flussdiagramm: Prozess 99" o:spid="_x0000_s1123"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" fillcolor="white [3212]" strokecolor="black [3213]" strokeweight=".25pt">
                  <v:textbox inset="1mm,,1mm">
                    <w:txbxContent>
                      <w:p w14:paraId="0A592006" w14:textId="77777777" w:rsidR="003E131D" w:rsidRPr="0075790F" w:rsidRDefault="003E131D" w:rsidP="0075790F">
                        <w:pPr>
                          <w:spacing w:before="60" w:line="200" w:lineRule="atLeast"/>
                          <w:jc w:val="center"/>
                          <w:rPr>
                            <w:color w:val="000000" w:themeColor="text1"/>
                            <w:sz w:val="15"/>
                            <w:szCs w:val="15"/>
                          </w:rPr>
                        </w:pPr>
                        <w:r w:rsidRPr="00B110A4">
                          <w:rPr>
                            <w:color w:val="000000" w:themeColor="text1"/>
                            <w:kern w:val="24"/>
                            <w:sz w:val="15"/>
                            <w:szCs w:val="15"/>
                          </w:rPr>
                          <w:t xml:space="preserve">Consigner le niveau de pression sonore le plus élevé de tous les modes et de toutes les sorties d’échappement comme étant représentatif </w:t>
                        </w:r>
                        <w:r w:rsidRPr="00B110A4">
                          <w:rPr>
                            <w:color w:val="000000" w:themeColor="text1"/>
                            <w:kern w:val="24"/>
                            <w:sz w:val="15"/>
                            <w:szCs w:val="15"/>
                          </w:rPr>
                          <w:br/>
                          <w:t>du type de véhicule</w:t>
                        </w:r>
                      </w:p>
                    </w:txbxContent>
                  </v:textbox>
                </v:shape>
                <v:shape id="Flussdiagramm: Prozess 102" o:spid="_x0000_s1124"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" fillcolor="white [3212]" strokecolor="black [3213]" strokeweight=".25pt">
                  <v:textbox inset="1mm,,1mm">
                    <w:txbxContent>
                      <w:p w14:paraId="42693C8E" w14:textId="77777777" w:rsidR="003E131D" w:rsidRPr="00034E7E" w:rsidRDefault="003E131D" w:rsidP="0075790F">
                        <w:pPr>
                          <w:spacing w:before="60" w:line="200" w:lineRule="atLeast"/>
                          <w:jc w:val="center"/>
                          <w:rPr>
                            <w:color w:val="000000" w:themeColor="text1"/>
                            <w:kern w:val="24"/>
                            <w:sz w:val="15"/>
                            <w:szCs w:val="15"/>
                          </w:rPr>
                        </w:pPr>
                        <w:r w:rsidRPr="00B110A4">
                          <w:rPr>
                            <w:color w:val="000000" w:themeColor="text1"/>
                            <w:kern w:val="24"/>
                            <w:sz w:val="15"/>
                            <w:szCs w:val="15"/>
                          </w:rPr>
                          <w:t>Consigner le niveau de pression sonore conformément au paragraphe 3.2.6.2</w:t>
                        </w:r>
                      </w:p>
                    </w:txbxContent>
                  </v:textbox>
                </v:shape>
                <v:shape id="Gerade Verbindung mit Pfeil 111" o:spid="_x0000_s1125"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" strokecolor="black [3213]" strokeweight="1.5pt">
                  <v:stroke endarrow="block"/>
                  <o:lock v:ext="edit" shapetype="f"/>
                </v:shape>
                <w10:anchorlock/>
              </v:group>
            </w:pict>
          </mc:Fallback>
        </mc:AlternateContent>
      </w:r>
    </w:p>
    <w:p w14:paraId="56B9CD88" w14:textId="77777777" w:rsidR="00154FEC" w:rsidRPr="000E6A95" w:rsidRDefault="00154FEC" w:rsidP="0075790F">
      <w:pPr>
        <w:pStyle w:val="SingleTxtG"/>
        <w:keepNext/>
      </w:pPr>
      <w:r w:rsidRPr="0075790F">
        <w:rPr>
          <w:i/>
          <w:iCs/>
        </w:rPr>
        <w:lastRenderedPageBreak/>
        <w:t>Annexe 6, paragraphe 2.1</w:t>
      </w:r>
      <w:r w:rsidRPr="000E6A95">
        <w:t>, modifier comme suit</w:t>
      </w:r>
      <w:r w:rsidR="00B641A6" w:rsidRPr="000E6A95">
        <w:t> :</w:t>
      </w:r>
    </w:p>
    <w:p w14:paraId="310EAEDA" w14:textId="77777777" w:rsidR="00154FEC" w:rsidRPr="000E6A95" w:rsidRDefault="00154FEC" w:rsidP="00154FEC">
      <w:pPr>
        <w:pStyle w:val="SingleTxtG"/>
        <w:ind w:left="2268" w:hanging="1134"/>
        <w:rPr>
          <w:rFonts w:asciiTheme="majorBidi" w:hAnsiTheme="majorBidi" w:cstheme="majorBidi"/>
        </w:rPr>
      </w:pPr>
      <w:r w:rsidRPr="000E6A95">
        <w:rPr>
          <w:rFonts w:asciiTheme="majorBidi" w:hAnsiTheme="majorBidi" w:cstheme="majorBidi"/>
        </w:rPr>
        <w:t>« 2.1</w:t>
      </w:r>
      <w:r w:rsidR="00D97A52" w:rsidRPr="000E6A95">
        <w:rPr>
          <w:rFonts w:asciiTheme="majorBidi" w:hAnsiTheme="majorBidi" w:cstheme="majorBidi"/>
        </w:rPr>
        <w:tab/>
      </w:r>
      <w:r w:rsidRPr="000E6A95">
        <w:rPr>
          <w:rFonts w:asciiTheme="majorBidi" w:hAnsiTheme="majorBidi" w:cstheme="majorBidi"/>
        </w:rPr>
        <w:t>Le ou les véhicules doivent être soumis à l’essai de mesure des émissions sonores des véhicules en mouvement décrit au paragraphe 3.1 de l’annexe 3.</w:t>
      </w:r>
    </w:p>
    <w:p w14:paraId="1B56AFDF"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Pour les véhicules des catégories M</w:t>
      </w:r>
      <w:r w:rsidRPr="000E6A95">
        <w:rPr>
          <w:rFonts w:asciiTheme="majorBidi" w:hAnsiTheme="majorBidi" w:cstheme="majorBidi"/>
          <w:vertAlign w:val="subscript"/>
        </w:rPr>
        <w:t>1</w:t>
      </w:r>
      <w:r w:rsidRPr="000E6A95">
        <w:rPr>
          <w:rFonts w:asciiTheme="majorBidi" w:hAnsiTheme="majorBidi" w:cstheme="majorBidi"/>
        </w:rPr>
        <w:t>, N</w:t>
      </w:r>
      <w:r w:rsidRPr="000E6A95">
        <w:rPr>
          <w:rFonts w:asciiTheme="majorBidi" w:hAnsiTheme="majorBidi" w:cstheme="majorBidi"/>
          <w:vertAlign w:val="subscript"/>
        </w:rPr>
        <w:t>1</w:t>
      </w:r>
      <w:r w:rsidRPr="000E6A95">
        <w:rPr>
          <w:rFonts w:asciiTheme="majorBidi" w:hAnsiTheme="majorBidi" w:cstheme="majorBidi"/>
        </w:rPr>
        <w:t xml:space="preserve"> et M</w:t>
      </w:r>
      <w:r w:rsidRPr="000E6A95">
        <w:rPr>
          <w:rFonts w:asciiTheme="majorBidi" w:hAnsiTheme="majorBidi" w:cstheme="majorBidi"/>
          <w:vertAlign w:val="subscript"/>
        </w:rPr>
        <w:t>2</w:t>
      </w:r>
      <w:r w:rsidRPr="000E6A95">
        <w:rPr>
          <w:rFonts w:asciiTheme="majorBidi" w:hAnsiTheme="majorBidi" w:cstheme="majorBidi"/>
        </w:rPr>
        <w:t xml:space="preserve"> dont la masse maximale techniquement admissible en charge est inférieure ou égale à 3500 kg</w:t>
      </w:r>
      <w:r w:rsidR="00B641A6" w:rsidRPr="000E6A95">
        <w:rPr>
          <w:rFonts w:asciiTheme="majorBidi" w:hAnsiTheme="majorBidi" w:cstheme="majorBidi"/>
        </w:rPr>
        <w:t> :</w:t>
      </w:r>
    </w:p>
    <w:p w14:paraId="67A5CD35"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w:t>
      </w:r>
      <w:r w:rsidRPr="000E6A95">
        <w:rPr>
          <w:rFonts w:asciiTheme="majorBidi" w:hAnsiTheme="majorBidi" w:cstheme="majorBidi"/>
        </w:rPr>
        <w:tab/>
      </w:r>
      <w:r w:rsidRPr="000E6A95">
        <w:rPr>
          <w:rFonts w:asciiTheme="majorBidi" w:hAnsiTheme="majorBidi" w:cstheme="majorBidi"/>
          <w:b/>
        </w:rPr>
        <w:t>On peut utiliser</w:t>
      </w:r>
      <w:r w:rsidRPr="000E6A95">
        <w:rPr>
          <w:rFonts w:asciiTheme="majorBidi" w:hAnsiTheme="majorBidi" w:cstheme="majorBidi"/>
        </w:rPr>
        <w:t xml:space="preserve"> les mêmes mode, rapport(s)/rapport(s) de transmission, facteur de pondération k et facteur de puissance partielle k</w:t>
      </w:r>
      <w:r w:rsidR="0075790F">
        <w:rPr>
          <w:rFonts w:asciiTheme="majorBidi" w:hAnsiTheme="majorBidi" w:cstheme="majorBidi"/>
          <w:vertAlign w:val="subscript"/>
        </w:rPr>
        <w:t>P</w:t>
      </w:r>
      <w:r w:rsidRPr="000E6A95">
        <w:rPr>
          <w:rFonts w:asciiTheme="majorBidi" w:hAnsiTheme="majorBidi" w:cstheme="majorBidi"/>
        </w:rPr>
        <w:t xml:space="preserve"> que ceux définis pour l’homologation de type</w:t>
      </w:r>
      <w:r w:rsidR="00F81FE3" w:rsidRPr="000E6A95">
        <w:rPr>
          <w:rFonts w:asciiTheme="majorBidi" w:hAnsiTheme="majorBidi" w:cstheme="majorBidi"/>
        </w:rPr>
        <w:t>,</w:t>
      </w:r>
      <w:r w:rsidRPr="000E6A95">
        <w:rPr>
          <w:rFonts w:asciiTheme="majorBidi" w:hAnsiTheme="majorBidi" w:cstheme="majorBidi"/>
          <w:b/>
        </w:rPr>
        <w:t xml:space="preserve"> à condition que ces renseignements figurent dans le procès-verbal de l’homologation d’essai du modèle de véhicule considéré. Si tel n’est pas le cas, ces renseignements doivent être déterminés à nouveau. Le procès-verbal d’essai doit indiquer quelle méthode de traitement des données a été utilisée</w:t>
      </w:r>
      <w:r w:rsidR="00B641A6" w:rsidRPr="000E6A95">
        <w:rPr>
          <w:rFonts w:asciiTheme="majorBidi" w:hAnsiTheme="majorBidi" w:cstheme="majorBidi"/>
          <w:b/>
        </w:rPr>
        <w:t> ;</w:t>
      </w:r>
    </w:p>
    <w:p w14:paraId="5EBE6A3B"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w:t>
      </w:r>
      <w:r w:rsidRPr="000E6A95">
        <w:rPr>
          <w:rFonts w:asciiTheme="majorBidi" w:hAnsiTheme="majorBidi" w:cstheme="majorBidi"/>
        </w:rPr>
        <w:tab/>
        <w:t>La masse d’essai m</w:t>
      </w:r>
      <w:r w:rsidRPr="000E6A95">
        <w:rPr>
          <w:rFonts w:asciiTheme="majorBidi" w:hAnsiTheme="majorBidi" w:cstheme="majorBidi"/>
          <w:vertAlign w:val="subscript"/>
        </w:rPr>
        <w:t>t</w:t>
      </w:r>
      <w:r w:rsidRPr="0075790F">
        <w:t xml:space="preserve"> </w:t>
      </w:r>
      <w:r w:rsidRPr="000E6A95">
        <w:rPr>
          <w:rFonts w:asciiTheme="majorBidi" w:hAnsiTheme="majorBidi" w:cstheme="majorBidi"/>
        </w:rPr>
        <w:t>du véhicule doit être comprise entre 0,9</w:t>
      </w:r>
      <w:r w:rsidRPr="000E6A95">
        <w:rPr>
          <w:rFonts w:asciiTheme="majorBidi" w:hAnsiTheme="majorBidi" w:cstheme="majorBidi"/>
          <w:b/>
        </w:rPr>
        <w:t>0</w:t>
      </w:r>
      <w:r w:rsidR="0075790F">
        <w:rPr>
          <w:rFonts w:asciiTheme="majorBidi" w:hAnsiTheme="majorBidi" w:cstheme="majorBidi"/>
        </w:rPr>
        <w:t> </w:t>
      </w:r>
      <w:r w:rsidRPr="000E6A95">
        <w:rPr>
          <w:rFonts w:asciiTheme="majorBidi" w:hAnsiTheme="majorBidi" w:cstheme="majorBidi"/>
        </w:rPr>
        <w:t>m</w:t>
      </w:r>
      <w:r w:rsidRPr="000E6A95">
        <w:rPr>
          <w:rFonts w:asciiTheme="majorBidi" w:hAnsiTheme="majorBidi" w:cstheme="majorBidi"/>
          <w:vertAlign w:val="subscript"/>
        </w:rPr>
        <w:t>ro</w:t>
      </w:r>
      <w:r w:rsidRPr="0075790F">
        <w:t xml:space="preserve"> </w:t>
      </w:r>
      <w:r w:rsidRPr="000E6A95">
        <w:rPr>
          <w:rFonts w:asciiTheme="majorBidi" w:hAnsiTheme="majorBidi" w:cstheme="majorBidi"/>
        </w:rPr>
        <w:t>et 1,2</w:t>
      </w:r>
      <w:r w:rsidRPr="000E6A95">
        <w:rPr>
          <w:rFonts w:asciiTheme="majorBidi" w:hAnsiTheme="majorBidi" w:cstheme="majorBidi"/>
          <w:b/>
        </w:rPr>
        <w:t>0</w:t>
      </w:r>
      <w:r w:rsidR="0075790F">
        <w:rPr>
          <w:rFonts w:asciiTheme="majorBidi" w:hAnsiTheme="majorBidi" w:cstheme="majorBidi"/>
        </w:rPr>
        <w:t> </w:t>
      </w:r>
      <w:r w:rsidRPr="000E6A95">
        <w:rPr>
          <w:rFonts w:asciiTheme="majorBidi" w:hAnsiTheme="majorBidi" w:cstheme="majorBidi"/>
        </w:rPr>
        <w:t>m</w:t>
      </w:r>
      <w:r w:rsidRPr="000E6A95">
        <w:rPr>
          <w:rFonts w:asciiTheme="majorBidi" w:hAnsiTheme="majorBidi" w:cstheme="majorBidi"/>
          <w:vertAlign w:val="subscript"/>
        </w:rPr>
        <w:t>ro</w:t>
      </w:r>
      <w:r w:rsidRPr="000E6A95">
        <w:rPr>
          <w:rFonts w:asciiTheme="majorBidi" w:hAnsiTheme="majorBidi" w:cstheme="majorBidi"/>
        </w:rPr>
        <w:t>. ».</w:t>
      </w:r>
    </w:p>
    <w:p w14:paraId="49FE3C90" w14:textId="77777777" w:rsidR="00154FEC" w:rsidRPr="000E6A95" w:rsidRDefault="00154FEC" w:rsidP="0075790F">
      <w:pPr>
        <w:pStyle w:val="SingleTxtG"/>
        <w:keepNext/>
        <w:rPr>
          <w:rFonts w:asciiTheme="majorBidi" w:hAnsiTheme="majorBidi" w:cstheme="majorBidi"/>
        </w:rPr>
      </w:pPr>
      <w:r w:rsidRPr="000E6A95">
        <w:rPr>
          <w:rFonts w:asciiTheme="majorBidi" w:hAnsiTheme="majorBidi" w:cstheme="majorBidi"/>
          <w:i/>
        </w:rPr>
        <w:t>Annexe 7, paragraphe 2.4</w:t>
      </w:r>
      <w:r w:rsidRPr="000E6A95">
        <w:rPr>
          <w:rFonts w:asciiTheme="majorBidi" w:hAnsiTheme="majorBidi" w:cstheme="majorBidi"/>
        </w:rPr>
        <w:t>, modifier comme suit</w:t>
      </w:r>
      <w:r w:rsidR="00B641A6" w:rsidRPr="000E6A95">
        <w:rPr>
          <w:rFonts w:asciiTheme="majorBidi" w:hAnsiTheme="majorBidi" w:cstheme="majorBidi"/>
        </w:rPr>
        <w:t> :</w:t>
      </w:r>
    </w:p>
    <w:p w14:paraId="39664611" w14:textId="77777777" w:rsidR="00154FEC" w:rsidRPr="000E6A95" w:rsidRDefault="00154FEC" w:rsidP="0075790F">
      <w:pPr>
        <w:pStyle w:val="SingleTxtG"/>
        <w:keepNext/>
        <w:ind w:left="2268" w:hanging="1134"/>
        <w:rPr>
          <w:rFonts w:asciiTheme="majorBidi" w:hAnsiTheme="majorBidi" w:cstheme="majorBidi"/>
        </w:rPr>
      </w:pPr>
      <w:r w:rsidRPr="000E6A95">
        <w:rPr>
          <w:rFonts w:asciiTheme="majorBidi" w:hAnsiTheme="majorBidi" w:cstheme="majorBidi"/>
        </w:rPr>
        <w:t>« 2.4</w:t>
      </w:r>
      <w:r w:rsidRPr="000E6A95">
        <w:rPr>
          <w:rFonts w:asciiTheme="majorBidi" w:hAnsiTheme="majorBidi" w:cstheme="majorBidi"/>
        </w:rPr>
        <w:tab/>
        <w:t>Conditions recherchées</w:t>
      </w:r>
    </w:p>
    <w:p w14:paraId="239AC747" w14:textId="77777777" w:rsidR="002E2D46"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Les émissions sonores doivent être mesurées sur chacun des rapports de la boîte de vitesses aux quatre points d’essai, qui sont définis ci-après. Pour tous les points d’essai, les conditions limites, telles qu’elles sont indiquées au paragraphe 2.3, doivent être réunies.</w:t>
      </w:r>
    </w:p>
    <w:p w14:paraId="03DBC51D"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 rapport de la boîte de vitesses est valable si les quatre points d’essai et le point d’alignement répondent aux prescriptions du paragraphe 2.3 ci-dessus. Tout point d’alignement pour lequel ce critère n’est pas rempli n’est pas valable et n’est pas analysé de manière plus approfondie.</w:t>
      </w:r>
    </w:p>
    <w:p w14:paraId="2125A69B"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Le premier point d’essai P</w:t>
      </w:r>
      <w:r w:rsidRPr="000E6A95">
        <w:rPr>
          <w:rFonts w:asciiTheme="majorBidi" w:hAnsiTheme="majorBidi" w:cstheme="majorBidi"/>
          <w:vertAlign w:val="subscript"/>
        </w:rPr>
        <w:t>1</w:t>
      </w:r>
      <w:r w:rsidRPr="000E6A95">
        <w:rPr>
          <w:rFonts w:asciiTheme="majorBidi" w:hAnsiTheme="majorBidi" w:cstheme="majorBidi"/>
        </w:rPr>
        <w:t xml:space="preserve"> est défini par la vitesse d’entrée du véhicule v</w:t>
      </w:r>
      <w:r w:rsidRPr="000E6A95">
        <w:rPr>
          <w:rFonts w:asciiTheme="majorBidi" w:hAnsiTheme="majorBidi" w:cstheme="majorBidi"/>
          <w:vertAlign w:val="subscript"/>
        </w:rPr>
        <w:t>AA,κ1</w:t>
      </w:r>
      <w:r w:rsidRPr="000E6A95">
        <w:rPr>
          <w:rFonts w:asciiTheme="majorBidi" w:hAnsiTheme="majorBidi" w:cstheme="majorBidi"/>
        </w:rPr>
        <w:t xml:space="preserve"> de 20 km/h ≤ v</w:t>
      </w:r>
      <w:r w:rsidRPr="000E6A95">
        <w:rPr>
          <w:rFonts w:asciiTheme="majorBidi" w:hAnsiTheme="majorBidi" w:cstheme="majorBidi"/>
          <w:vertAlign w:val="subscript"/>
        </w:rPr>
        <w:t>AA,κ1</w:t>
      </w:r>
      <w:r w:rsidRPr="000E6A95">
        <w:rPr>
          <w:rFonts w:asciiTheme="majorBidi" w:hAnsiTheme="majorBidi" w:cstheme="majorBidi"/>
        </w:rPr>
        <w:t xml:space="preserve"> &lt; 20 +3 km/h.</w:t>
      </w:r>
    </w:p>
    <w:p w14:paraId="3C753D35"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Pour le point P</w:t>
      </w:r>
      <w:r w:rsidRPr="000E6A95">
        <w:rPr>
          <w:rFonts w:asciiTheme="majorBidi" w:hAnsiTheme="majorBidi" w:cstheme="majorBidi"/>
          <w:vertAlign w:val="subscript"/>
        </w:rPr>
        <w:t>1</w:t>
      </w:r>
      <w:r w:rsidRPr="000E6A95">
        <w:rPr>
          <w:rFonts w:asciiTheme="majorBidi" w:hAnsiTheme="majorBidi" w:cstheme="majorBidi"/>
        </w:rPr>
        <w:t xml:space="preserve">, si une accélération stable, </w:t>
      </w:r>
      <w:r w:rsidRPr="000E6A95">
        <w:rPr>
          <w:rFonts w:asciiTheme="majorBidi" w:hAnsiTheme="majorBidi" w:cstheme="majorBidi"/>
          <w:b/>
        </w:rPr>
        <w:t>conformément à la définition du 2.26.1,</w:t>
      </w:r>
      <w:r w:rsidRPr="000E6A95">
        <w:rPr>
          <w:rFonts w:asciiTheme="majorBidi" w:hAnsiTheme="majorBidi" w:cstheme="majorBidi"/>
        </w:rPr>
        <w:t xml:space="preserve"> ne peut être obtenue</w:t>
      </w:r>
      <w:r w:rsidRPr="000E6A95">
        <w:rPr>
          <w:rFonts w:asciiTheme="majorBidi" w:hAnsiTheme="majorBidi" w:cstheme="majorBidi"/>
          <w:strike/>
        </w:rPr>
        <w:t xml:space="preserve"> pour la raison indiquée au paragraphe 2.26.2.1 dans la section Définitions du présent Règlement</w:t>
      </w:r>
      <w:r w:rsidRPr="000E6A95">
        <w:rPr>
          <w:rFonts w:asciiTheme="majorBidi" w:hAnsiTheme="majorBidi" w:cstheme="majorBidi"/>
        </w:rPr>
        <w:t>, la vitesse v</w:t>
      </w:r>
      <w:r w:rsidRPr="000E6A95">
        <w:rPr>
          <w:rFonts w:asciiTheme="majorBidi" w:hAnsiTheme="majorBidi" w:cstheme="majorBidi"/>
          <w:vertAlign w:val="subscript"/>
        </w:rPr>
        <w:t>AA,κ1</w:t>
      </w:r>
      <w:r w:rsidRPr="000E6A95">
        <w:rPr>
          <w:rFonts w:asciiTheme="majorBidi" w:hAnsiTheme="majorBidi" w:cstheme="majorBidi"/>
        </w:rPr>
        <w:t xml:space="preserve"> doit être augmentée par paliers de 5 km/h jusqu’à ce que cette condition soit remplie.</w:t>
      </w:r>
    </w:p>
    <w:p w14:paraId="78B9FD3B"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 xml:space="preserve">Pour tous les points, </w:t>
      </w:r>
      <w:r w:rsidRPr="000E6A95">
        <w:rPr>
          <w:rFonts w:asciiTheme="majorBidi" w:hAnsiTheme="majorBidi" w:cstheme="majorBidi"/>
          <w:strike/>
        </w:rPr>
        <w:t>si une</w:t>
      </w:r>
      <w:r w:rsidRPr="000E6A95">
        <w:rPr>
          <w:rFonts w:asciiTheme="majorBidi" w:hAnsiTheme="majorBidi" w:cstheme="majorBidi"/>
        </w:rPr>
        <w:t xml:space="preserve"> </w:t>
      </w:r>
      <w:r w:rsidRPr="000E6A95">
        <w:rPr>
          <w:rFonts w:asciiTheme="majorBidi" w:hAnsiTheme="majorBidi" w:cstheme="majorBidi"/>
          <w:b/>
        </w:rPr>
        <w:t>la stabilité de l’</w:t>
      </w:r>
      <w:r w:rsidRPr="000E6A95">
        <w:rPr>
          <w:rFonts w:asciiTheme="majorBidi" w:hAnsiTheme="majorBidi" w:cstheme="majorBidi"/>
        </w:rPr>
        <w:t xml:space="preserve">accélération </w:t>
      </w:r>
      <w:r w:rsidRPr="000E6A95">
        <w:rPr>
          <w:rFonts w:asciiTheme="majorBidi" w:hAnsiTheme="majorBidi" w:cstheme="majorBidi"/>
          <w:strike/>
        </w:rPr>
        <w:t>stable ne peut être obtenue pour la raison indiquée</w:t>
      </w:r>
      <w:r w:rsidRPr="000E6A95">
        <w:rPr>
          <w:rFonts w:asciiTheme="majorBidi" w:hAnsiTheme="majorBidi" w:cstheme="majorBidi"/>
        </w:rPr>
        <w:t xml:space="preserve"> </w:t>
      </w:r>
      <w:r w:rsidRPr="000E6A95">
        <w:rPr>
          <w:rFonts w:asciiTheme="majorBidi" w:hAnsiTheme="majorBidi" w:cstheme="majorBidi"/>
          <w:b/>
        </w:rPr>
        <w:t>conformément à la définition</w:t>
      </w:r>
      <w:r w:rsidRPr="000E6A95">
        <w:rPr>
          <w:rFonts w:asciiTheme="majorBidi" w:hAnsiTheme="majorBidi" w:cstheme="majorBidi"/>
        </w:rPr>
        <w:t xml:space="preserve"> du paragraphe</w:t>
      </w:r>
      <w:r w:rsidRPr="0075790F">
        <w:rPr>
          <w:rFonts w:asciiTheme="majorBidi" w:hAnsiTheme="majorBidi" w:cstheme="majorBidi"/>
        </w:rPr>
        <w:t xml:space="preserve"> </w:t>
      </w:r>
      <w:r w:rsidRPr="0075790F">
        <w:rPr>
          <w:rFonts w:asciiTheme="majorBidi" w:hAnsiTheme="majorBidi" w:cstheme="majorBidi"/>
          <w:strike/>
        </w:rPr>
        <w:t>2.26.1</w:t>
      </w:r>
      <w:r w:rsidRPr="000E6A95">
        <w:rPr>
          <w:rFonts w:asciiTheme="majorBidi" w:hAnsiTheme="majorBidi" w:cstheme="majorBidi"/>
        </w:rPr>
        <w:t xml:space="preserve"> </w:t>
      </w:r>
      <w:r w:rsidRPr="000E6A95">
        <w:rPr>
          <w:rFonts w:asciiTheme="majorBidi" w:hAnsiTheme="majorBidi" w:cstheme="majorBidi"/>
          <w:b/>
        </w:rPr>
        <w:t>2.26.3</w:t>
      </w:r>
      <w:r w:rsidRPr="000E6A95">
        <w:rPr>
          <w:rFonts w:asciiTheme="majorBidi" w:hAnsiTheme="majorBidi" w:cstheme="majorBidi"/>
        </w:rPr>
        <w:t xml:space="preserve">, </w:t>
      </w:r>
      <w:r w:rsidRPr="000E6A95">
        <w:rPr>
          <w:rFonts w:asciiTheme="majorBidi" w:hAnsiTheme="majorBidi" w:cstheme="majorBidi"/>
          <w:strike/>
        </w:rPr>
        <w:t>l’accélération a</w:t>
      </w:r>
      <w:r w:rsidRPr="000E6A95">
        <w:rPr>
          <w:rFonts w:asciiTheme="majorBidi" w:hAnsiTheme="majorBidi" w:cstheme="majorBidi"/>
          <w:strike/>
          <w:vertAlign w:val="subscript"/>
        </w:rPr>
        <w:t>wot_testPP-BB</w:t>
      </w:r>
      <w:r w:rsidRPr="000E6A95">
        <w:rPr>
          <w:rFonts w:asciiTheme="majorBidi" w:hAnsiTheme="majorBidi" w:cstheme="majorBidi"/>
          <w:strike/>
        </w:rPr>
        <w:t xml:space="preserve"> doit être calculée par la formule donnée au paragraphe 3.1.2.1.2 de l’annexe 3</w:t>
      </w:r>
      <w:r w:rsidRPr="000E6A95">
        <w:rPr>
          <w:rFonts w:asciiTheme="majorBidi" w:hAnsiTheme="majorBidi" w:cstheme="majorBidi"/>
        </w:rPr>
        <w:t xml:space="preserve"> </w:t>
      </w:r>
      <w:r w:rsidRPr="000E6A95">
        <w:rPr>
          <w:rFonts w:asciiTheme="majorBidi" w:hAnsiTheme="majorBidi" w:cstheme="majorBidi"/>
          <w:b/>
        </w:rPr>
        <w:t xml:space="preserve">vérifiée en comparant l’accélération </w:t>
      </w:r>
      <w:proofErr w:type="spellStart"/>
      <w:r w:rsidRPr="000E6A95">
        <w:rPr>
          <w:rFonts w:asciiTheme="majorBidi" w:hAnsiTheme="majorBidi" w:cstheme="majorBidi"/>
          <w:b/>
        </w:rPr>
        <w:t>a</w:t>
      </w:r>
      <w:r w:rsidRPr="000E6A95">
        <w:rPr>
          <w:rFonts w:asciiTheme="majorBidi" w:hAnsiTheme="majorBidi" w:cstheme="majorBidi"/>
          <w:b/>
          <w:vertAlign w:val="subscript"/>
        </w:rPr>
        <w:t>wot_test</w:t>
      </w:r>
      <w:r w:rsidR="00D065AC">
        <w:rPr>
          <w:rFonts w:asciiTheme="majorBidi" w:hAnsiTheme="majorBidi" w:cstheme="majorBidi"/>
          <w:b/>
          <w:vertAlign w:val="subscript"/>
        </w:rPr>
        <w:t>,</w:t>
      </w:r>
      <w:r w:rsidRPr="000E6A95">
        <w:rPr>
          <w:rFonts w:asciiTheme="majorBidi" w:hAnsiTheme="majorBidi" w:cstheme="majorBidi"/>
          <w:b/>
          <w:vertAlign w:val="subscript"/>
        </w:rPr>
        <w:t>AA</w:t>
      </w:r>
      <w:proofErr w:type="spellEnd"/>
      <w:r w:rsidRPr="000E6A95">
        <w:rPr>
          <w:rFonts w:asciiTheme="majorBidi" w:hAnsiTheme="majorBidi" w:cstheme="majorBidi"/>
          <w:b/>
          <w:vertAlign w:val="subscript"/>
        </w:rPr>
        <w:t>-BB</w:t>
      </w:r>
      <w:r w:rsidRPr="000E6A95">
        <w:rPr>
          <w:rFonts w:asciiTheme="majorBidi" w:hAnsiTheme="majorBidi" w:cstheme="majorBidi"/>
          <w:b/>
        </w:rPr>
        <w:t xml:space="preserve"> calculée entre les lignes AA</w:t>
      </w:r>
      <w:r w:rsidR="00F81FE3" w:rsidRPr="000E6A95">
        <w:rPr>
          <w:rFonts w:asciiTheme="majorBidi" w:hAnsiTheme="majorBidi" w:cstheme="majorBidi"/>
          <w:b/>
        </w:rPr>
        <w:t>’</w:t>
      </w:r>
      <w:r w:rsidR="0075790F">
        <w:rPr>
          <w:rFonts w:asciiTheme="majorBidi" w:hAnsiTheme="majorBidi" w:cstheme="majorBidi"/>
          <w:b/>
        </w:rPr>
        <w:t xml:space="preserve"> </w:t>
      </w:r>
      <w:r w:rsidRPr="000E6A95">
        <w:rPr>
          <w:rFonts w:asciiTheme="majorBidi" w:hAnsiTheme="majorBidi" w:cstheme="majorBidi"/>
          <w:b/>
        </w:rPr>
        <w:t xml:space="preserve">et BB’, l’accélération </w:t>
      </w:r>
      <w:proofErr w:type="spellStart"/>
      <w:r w:rsidRPr="000E6A95">
        <w:rPr>
          <w:rFonts w:asciiTheme="majorBidi" w:hAnsiTheme="majorBidi" w:cstheme="majorBidi"/>
          <w:b/>
        </w:rPr>
        <w:t>a</w:t>
      </w:r>
      <w:r w:rsidRPr="000E6A95">
        <w:rPr>
          <w:rFonts w:asciiTheme="majorBidi" w:hAnsiTheme="majorBidi" w:cstheme="majorBidi"/>
          <w:b/>
          <w:vertAlign w:val="subscript"/>
        </w:rPr>
        <w:t>wot_test</w:t>
      </w:r>
      <w:r w:rsidR="00D065AC">
        <w:rPr>
          <w:rFonts w:asciiTheme="majorBidi" w:hAnsiTheme="majorBidi" w:cstheme="majorBidi"/>
          <w:b/>
          <w:vertAlign w:val="subscript"/>
        </w:rPr>
        <w:t>,</w:t>
      </w:r>
      <w:r w:rsidRPr="000E6A95">
        <w:rPr>
          <w:rFonts w:asciiTheme="majorBidi" w:hAnsiTheme="majorBidi" w:cstheme="majorBidi"/>
          <w:b/>
          <w:vertAlign w:val="subscript"/>
        </w:rPr>
        <w:t>AA</w:t>
      </w:r>
      <w:proofErr w:type="spellEnd"/>
      <w:r w:rsidRPr="000E6A95">
        <w:rPr>
          <w:rFonts w:asciiTheme="majorBidi" w:hAnsiTheme="majorBidi" w:cstheme="majorBidi"/>
          <w:b/>
          <w:vertAlign w:val="subscript"/>
        </w:rPr>
        <w:t xml:space="preserve">-BB </w:t>
      </w:r>
      <w:r w:rsidRPr="000E6A95">
        <w:rPr>
          <w:rFonts w:asciiTheme="majorBidi" w:hAnsiTheme="majorBidi" w:cstheme="majorBidi"/>
          <w:b/>
        </w:rPr>
        <w:t>étant calculée entre les lignes PP</w:t>
      </w:r>
      <w:r w:rsidR="00F81FE3" w:rsidRPr="000E6A95">
        <w:rPr>
          <w:rFonts w:asciiTheme="majorBidi" w:hAnsiTheme="majorBidi" w:cstheme="majorBidi"/>
          <w:b/>
        </w:rPr>
        <w:t>’</w:t>
      </w:r>
      <w:r w:rsidR="0075790F">
        <w:rPr>
          <w:rFonts w:asciiTheme="majorBidi" w:hAnsiTheme="majorBidi" w:cstheme="majorBidi"/>
          <w:b/>
        </w:rPr>
        <w:t xml:space="preserve"> </w:t>
      </w:r>
      <w:r w:rsidRPr="000E6A95">
        <w:rPr>
          <w:rFonts w:asciiTheme="majorBidi" w:hAnsiTheme="majorBidi" w:cstheme="majorBidi"/>
          <w:b/>
        </w:rPr>
        <w:t>et BB’.</w:t>
      </w:r>
    </w:p>
    <w:p w14:paraId="1234BE9E"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Si le rapport a</w:t>
      </w:r>
      <w:r w:rsidRPr="000E6A95">
        <w:rPr>
          <w:rFonts w:asciiTheme="majorBidi" w:hAnsiTheme="majorBidi" w:cstheme="majorBidi"/>
          <w:b/>
          <w:vertAlign w:val="subscript"/>
        </w:rPr>
        <w:t>wot_test,PP-BB </w:t>
      </w:r>
      <w:r w:rsidRPr="000E6A95">
        <w:rPr>
          <w:rFonts w:asciiTheme="majorBidi" w:hAnsiTheme="majorBidi" w:cstheme="majorBidi"/>
          <w:b/>
        </w:rPr>
        <w:t>/ a</w:t>
      </w:r>
      <w:r w:rsidRPr="000E6A95">
        <w:rPr>
          <w:rFonts w:asciiTheme="majorBidi" w:hAnsiTheme="majorBidi" w:cstheme="majorBidi"/>
          <w:b/>
          <w:vertAlign w:val="subscript"/>
        </w:rPr>
        <w:t xml:space="preserve">wot_test,AA-BB </w:t>
      </w:r>
      <w:r w:rsidRPr="000E6A95">
        <w:rPr>
          <w:rFonts w:asciiTheme="majorBidi" w:hAnsiTheme="majorBidi" w:cstheme="majorBidi"/>
          <w:b/>
        </w:rPr>
        <w:t xml:space="preserve">est inférieur ou égal à 1,20, calculer l’accélération entre les lignes </w:t>
      </w:r>
      <w:proofErr w:type="spellStart"/>
      <w:r w:rsidRPr="000E6A95">
        <w:rPr>
          <w:rFonts w:asciiTheme="majorBidi" w:hAnsiTheme="majorBidi" w:cstheme="majorBidi"/>
          <w:b/>
        </w:rPr>
        <w:t>AA</w:t>
      </w:r>
      <w:r w:rsidR="00F81FE3" w:rsidRPr="000E6A95">
        <w:rPr>
          <w:rFonts w:asciiTheme="majorBidi" w:hAnsiTheme="majorBidi" w:cstheme="majorBidi"/>
          <w:b/>
        </w:rPr>
        <w:t>’</w:t>
      </w:r>
      <w:r w:rsidRPr="000E6A95">
        <w:rPr>
          <w:rFonts w:asciiTheme="majorBidi" w:hAnsiTheme="majorBidi" w:cstheme="majorBidi"/>
          <w:b/>
        </w:rPr>
        <w:t>et</w:t>
      </w:r>
      <w:proofErr w:type="spellEnd"/>
      <w:r w:rsidRPr="000E6A95">
        <w:rPr>
          <w:rFonts w:asciiTheme="majorBidi" w:hAnsiTheme="majorBidi" w:cstheme="majorBidi"/>
          <w:b/>
        </w:rPr>
        <w:t xml:space="preserve"> BB’.</w:t>
      </w:r>
    </w:p>
    <w:p w14:paraId="0C816262" w14:textId="77777777" w:rsidR="00154FEC" w:rsidRPr="000E6A95" w:rsidRDefault="00154FEC" w:rsidP="00154FEC">
      <w:pPr>
        <w:pStyle w:val="SingleTxtG"/>
        <w:ind w:left="2268"/>
        <w:rPr>
          <w:rFonts w:asciiTheme="majorBidi" w:hAnsiTheme="majorBidi" w:cstheme="majorBidi"/>
          <w:b/>
        </w:rPr>
      </w:pPr>
      <w:r w:rsidRPr="00D065AC">
        <w:rPr>
          <w:rFonts w:asciiTheme="majorBidi" w:hAnsiTheme="majorBidi" w:cstheme="majorBidi"/>
          <w:b/>
        </w:rPr>
        <w:t>Si le rapport a</w:t>
      </w:r>
      <w:r w:rsidRPr="00D065AC">
        <w:rPr>
          <w:rFonts w:asciiTheme="majorBidi" w:hAnsiTheme="majorBidi" w:cstheme="majorBidi"/>
          <w:b/>
          <w:vertAlign w:val="subscript"/>
        </w:rPr>
        <w:t>wot_test,PP-BB</w:t>
      </w:r>
      <w:r w:rsidRPr="00D065AC">
        <w:rPr>
          <w:b/>
        </w:rPr>
        <w:t> </w:t>
      </w:r>
      <w:r w:rsidRPr="00D065AC">
        <w:rPr>
          <w:rFonts w:asciiTheme="majorBidi" w:hAnsiTheme="majorBidi" w:cstheme="majorBidi"/>
          <w:b/>
        </w:rPr>
        <w:t>/ a</w:t>
      </w:r>
      <w:r w:rsidRPr="00D065AC">
        <w:rPr>
          <w:rFonts w:asciiTheme="majorBidi" w:hAnsiTheme="majorBidi" w:cstheme="majorBidi"/>
          <w:b/>
          <w:vertAlign w:val="subscript"/>
        </w:rPr>
        <w:t xml:space="preserve">wot_test,AA-BB </w:t>
      </w:r>
      <w:r w:rsidRPr="00D065AC">
        <w:rPr>
          <w:rFonts w:asciiTheme="majorBidi" w:hAnsiTheme="majorBidi" w:cstheme="majorBidi"/>
          <w:b/>
        </w:rPr>
        <w:t>dépasse 1,20, calculer</w:t>
      </w:r>
      <w:r w:rsidRPr="000E6A95">
        <w:rPr>
          <w:rFonts w:asciiTheme="majorBidi" w:hAnsiTheme="majorBidi" w:cstheme="majorBidi"/>
          <w:b/>
        </w:rPr>
        <w:t xml:space="preserve"> l’accélération entre les lignes PP</w:t>
      </w:r>
      <w:r w:rsidR="00F81FE3" w:rsidRPr="000E6A95">
        <w:rPr>
          <w:rFonts w:asciiTheme="majorBidi" w:hAnsiTheme="majorBidi" w:cstheme="majorBidi"/>
          <w:b/>
        </w:rPr>
        <w:t>’</w:t>
      </w:r>
      <w:r w:rsidR="0075790F">
        <w:rPr>
          <w:rFonts w:asciiTheme="majorBidi" w:hAnsiTheme="majorBidi" w:cstheme="majorBidi"/>
          <w:b/>
        </w:rPr>
        <w:t xml:space="preserve"> </w:t>
      </w:r>
      <w:r w:rsidRPr="000E6A95">
        <w:rPr>
          <w:rFonts w:asciiTheme="majorBidi" w:hAnsiTheme="majorBidi" w:cstheme="majorBidi"/>
          <w:b/>
        </w:rPr>
        <w:t>et BB’.</w:t>
      </w:r>
    </w:p>
    <w:p w14:paraId="5AA7F8CE" w14:textId="77777777" w:rsidR="002E2D46"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Dans le cas d’une transmission non bloquée, lorsque la valeur n</w:t>
      </w:r>
      <w:r w:rsidR="00C61B8B" w:rsidRPr="000E6A95">
        <w:rPr>
          <w:rFonts w:asciiTheme="majorBidi" w:hAnsiTheme="majorBidi" w:cstheme="majorBidi"/>
          <w:vertAlign w:val="subscript"/>
        </w:rPr>
        <w:t>BB_ASEP</w:t>
      </w:r>
      <w:r w:rsidRPr="000E6A95">
        <w:rPr>
          <w:rFonts w:asciiTheme="majorBidi" w:hAnsiTheme="majorBidi" w:cstheme="majorBidi"/>
        </w:rPr>
        <w:t xml:space="preserve"> est dépassée au cours de l’essai, les mesures suivantes doivent être envisagées séparément ou ensemble</w:t>
      </w:r>
      <w:r w:rsidR="00B641A6" w:rsidRPr="000E6A95">
        <w:rPr>
          <w:rFonts w:asciiTheme="majorBidi" w:hAnsiTheme="majorBidi" w:cstheme="majorBidi"/>
        </w:rPr>
        <w:t> :</w:t>
      </w:r>
    </w:p>
    <w:p w14:paraId="7900E14E"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w:t>
      </w:r>
      <w:r w:rsidRPr="000E6A95">
        <w:rPr>
          <w:rFonts w:asciiTheme="majorBidi" w:hAnsiTheme="majorBidi" w:cstheme="majorBidi"/>
        </w:rPr>
        <w:tab/>
      </w:r>
      <w:r w:rsidR="00C61B8B">
        <w:rPr>
          <w:rFonts w:asciiTheme="majorBidi" w:hAnsiTheme="majorBidi" w:cstheme="majorBidi"/>
        </w:rPr>
        <w:t>D</w:t>
      </w:r>
      <w:r w:rsidRPr="000E6A95">
        <w:rPr>
          <w:rFonts w:asciiTheme="majorBidi" w:hAnsiTheme="majorBidi" w:cstheme="majorBidi"/>
        </w:rPr>
        <w:t>ispositions du paragraphe 2.5.1</w:t>
      </w:r>
      <w:r w:rsidR="00B641A6" w:rsidRPr="000E6A95">
        <w:rPr>
          <w:rFonts w:asciiTheme="majorBidi" w:hAnsiTheme="majorBidi" w:cstheme="majorBidi"/>
        </w:rPr>
        <w:t> ;</w:t>
      </w:r>
    </w:p>
    <w:p w14:paraId="31D071CF"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w:t>
      </w:r>
      <w:r w:rsidRPr="000E6A95">
        <w:rPr>
          <w:rFonts w:asciiTheme="majorBidi" w:hAnsiTheme="majorBidi" w:cstheme="majorBidi"/>
        </w:rPr>
        <w:tab/>
      </w:r>
      <w:r w:rsidR="00C61B8B">
        <w:rPr>
          <w:rFonts w:asciiTheme="majorBidi" w:hAnsiTheme="majorBidi" w:cstheme="majorBidi"/>
        </w:rPr>
        <w:t>A</w:t>
      </w:r>
      <w:r w:rsidRPr="000E6A95">
        <w:rPr>
          <w:rFonts w:asciiTheme="majorBidi" w:hAnsiTheme="majorBidi" w:cstheme="majorBidi"/>
        </w:rPr>
        <w:t>ugmentation de la vitesse par paliers de 5 km/h.</w:t>
      </w:r>
    </w:p>
    <w:p w14:paraId="24AAF16F"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rPr>
        <w:t>La vitesse d’essai pour le quatrième point d’essai P</w:t>
      </w:r>
      <w:r w:rsidRPr="000E6A95">
        <w:rPr>
          <w:rFonts w:asciiTheme="majorBidi" w:hAnsiTheme="majorBidi" w:cstheme="majorBidi"/>
          <w:vertAlign w:val="subscript"/>
        </w:rPr>
        <w:t>4</w:t>
      </w:r>
      <w:r w:rsidRPr="000E6A95">
        <w:rPr>
          <w:rFonts w:asciiTheme="majorBidi" w:hAnsiTheme="majorBidi" w:cstheme="majorBidi"/>
        </w:rPr>
        <w:t xml:space="preserve"> sur tout rapport est définie comme suit</w:t>
      </w:r>
      <w:r w:rsidR="00B641A6" w:rsidRPr="000E6A95">
        <w:rPr>
          <w:rFonts w:asciiTheme="majorBidi" w:hAnsiTheme="majorBidi" w:cstheme="majorBidi"/>
        </w:rPr>
        <w:t> :</w:t>
      </w:r>
    </w:p>
    <w:p w14:paraId="4CFD03FE"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w:t>
      </w:r>
      <w:r w:rsidRPr="000E6A95">
        <w:rPr>
          <w:rFonts w:asciiTheme="majorBidi" w:hAnsiTheme="majorBidi" w:cstheme="majorBidi"/>
        </w:rPr>
        <w:tab/>
        <w:t xml:space="preserve">0,95 x </w:t>
      </w:r>
      <w:proofErr w:type="spellStart"/>
      <w:r w:rsidRPr="000E6A95">
        <w:rPr>
          <w:rFonts w:asciiTheme="majorBidi" w:hAnsiTheme="majorBidi" w:cstheme="majorBidi"/>
        </w:rPr>
        <w:t>n</w:t>
      </w:r>
      <w:r w:rsidRPr="000E6A95">
        <w:rPr>
          <w:rFonts w:asciiTheme="majorBidi" w:hAnsiTheme="majorBidi" w:cstheme="majorBidi"/>
          <w:vertAlign w:val="subscript"/>
        </w:rPr>
        <w:t>B</w:t>
      </w:r>
      <w:r w:rsidR="00D065AC">
        <w:rPr>
          <w:rFonts w:asciiTheme="majorBidi" w:hAnsiTheme="majorBidi" w:cstheme="majorBidi"/>
          <w:vertAlign w:val="subscript"/>
        </w:rPr>
        <w:t>B</w:t>
      </w:r>
      <w:r w:rsidRPr="000E6A95">
        <w:rPr>
          <w:rFonts w:asciiTheme="majorBidi" w:hAnsiTheme="majorBidi" w:cstheme="majorBidi"/>
          <w:vertAlign w:val="subscript"/>
        </w:rPr>
        <w:t>_ASEP</w:t>
      </w:r>
      <w:proofErr w:type="spellEnd"/>
      <w:r w:rsidRPr="000E6A95">
        <w:rPr>
          <w:rFonts w:asciiTheme="majorBidi" w:hAnsiTheme="majorBidi" w:cstheme="majorBidi"/>
        </w:rPr>
        <w:t xml:space="preserve"> ≤ n</w:t>
      </w:r>
      <w:r w:rsidRPr="000E6A95">
        <w:rPr>
          <w:rFonts w:asciiTheme="majorBidi" w:hAnsiTheme="majorBidi" w:cstheme="majorBidi"/>
          <w:vertAlign w:val="subscript"/>
        </w:rPr>
        <w:t>BB,κ4</w:t>
      </w:r>
      <w:r w:rsidRPr="000E6A95">
        <w:rPr>
          <w:rFonts w:asciiTheme="majorBidi" w:hAnsiTheme="majorBidi" w:cstheme="majorBidi"/>
        </w:rPr>
        <w:t xml:space="preserve"> ≤</w:t>
      </w:r>
      <w:r w:rsidR="00C61B8B">
        <w:rPr>
          <w:rFonts w:asciiTheme="majorBidi" w:hAnsiTheme="majorBidi" w:cstheme="majorBidi"/>
        </w:rPr>
        <w:t xml:space="preserve"> </w:t>
      </w:r>
      <w:r w:rsidRPr="000E6A95">
        <w:rPr>
          <w:rFonts w:asciiTheme="majorBidi" w:hAnsiTheme="majorBidi" w:cstheme="majorBidi"/>
        </w:rPr>
        <w:t>n</w:t>
      </w:r>
      <w:r w:rsidRPr="000E6A95">
        <w:rPr>
          <w:rFonts w:asciiTheme="majorBidi" w:hAnsiTheme="majorBidi" w:cstheme="majorBidi"/>
          <w:vertAlign w:val="subscript"/>
        </w:rPr>
        <w:t>BB_ASEP</w:t>
      </w:r>
      <w:r w:rsidRPr="000E6A95">
        <w:rPr>
          <w:rFonts w:asciiTheme="majorBidi" w:hAnsiTheme="majorBidi" w:cstheme="majorBidi"/>
        </w:rPr>
        <w:t xml:space="preserve"> ou</w:t>
      </w:r>
    </w:p>
    <w:p w14:paraId="218F0ADB" w14:textId="77777777" w:rsidR="002E2D46"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lastRenderedPageBreak/>
        <w:t>-</w:t>
      </w:r>
      <w:r w:rsidRPr="000E6A95">
        <w:rPr>
          <w:rFonts w:asciiTheme="majorBidi" w:hAnsiTheme="majorBidi" w:cstheme="majorBidi"/>
        </w:rPr>
        <w:tab/>
        <w:t>v</w:t>
      </w:r>
      <w:r w:rsidRPr="000E6A95">
        <w:rPr>
          <w:rFonts w:asciiTheme="majorBidi" w:hAnsiTheme="majorBidi" w:cstheme="majorBidi"/>
          <w:vertAlign w:val="subscript"/>
        </w:rPr>
        <w:t>BB_ASEP</w:t>
      </w:r>
      <w:r w:rsidRPr="000E6A95">
        <w:rPr>
          <w:rFonts w:asciiTheme="majorBidi" w:hAnsiTheme="majorBidi" w:cstheme="majorBidi"/>
        </w:rPr>
        <w:t xml:space="preserve"> - 3 km/h ≤ V</w:t>
      </w:r>
      <w:r w:rsidRPr="000E6A95">
        <w:rPr>
          <w:rFonts w:asciiTheme="majorBidi" w:hAnsiTheme="majorBidi" w:cstheme="majorBidi"/>
          <w:vertAlign w:val="subscript"/>
        </w:rPr>
        <w:t>BB,κ4</w:t>
      </w:r>
      <w:r w:rsidRPr="000E6A95">
        <w:rPr>
          <w:rFonts w:asciiTheme="majorBidi" w:hAnsiTheme="majorBidi" w:cstheme="majorBidi"/>
        </w:rPr>
        <w:t xml:space="preserve"> ≤ V</w:t>
      </w:r>
      <w:r w:rsidRPr="000E6A95">
        <w:rPr>
          <w:rFonts w:asciiTheme="majorBidi" w:hAnsiTheme="majorBidi" w:cstheme="majorBidi"/>
          <w:vertAlign w:val="subscript"/>
        </w:rPr>
        <w:t>BB_ASEP</w:t>
      </w:r>
      <w:r w:rsidRPr="00C61B8B">
        <w:t xml:space="preserve">, </w:t>
      </w:r>
      <w:r w:rsidRPr="000E6A95">
        <w:rPr>
          <w:rFonts w:asciiTheme="majorBidi" w:hAnsiTheme="majorBidi" w:cstheme="majorBidi"/>
        </w:rPr>
        <w:t>V</w:t>
      </w:r>
      <w:r w:rsidRPr="000E6A95">
        <w:rPr>
          <w:rFonts w:asciiTheme="majorBidi" w:hAnsiTheme="majorBidi" w:cstheme="majorBidi"/>
          <w:vertAlign w:val="subscript"/>
        </w:rPr>
        <w:t>BB_ASEP</w:t>
      </w:r>
      <w:r w:rsidRPr="000E6A95">
        <w:rPr>
          <w:rFonts w:asciiTheme="majorBidi" w:hAnsiTheme="majorBidi" w:cstheme="majorBidi"/>
        </w:rPr>
        <w:t xml:space="preserve"> étant défini au paragraphe 2.3.</w:t>
      </w:r>
    </w:p>
    <w:p w14:paraId="07A03666" w14:textId="77777777" w:rsidR="00C61B8B" w:rsidRDefault="00154FEC" w:rsidP="00C61B8B">
      <w:pPr>
        <w:pStyle w:val="SingleTxtG"/>
        <w:ind w:left="2268"/>
        <w:rPr>
          <w:rFonts w:asciiTheme="majorBidi" w:hAnsiTheme="majorBidi" w:cstheme="majorBidi"/>
        </w:rPr>
      </w:pPr>
      <w:r w:rsidRPr="000E6A95">
        <w:rPr>
          <w:rFonts w:asciiTheme="majorBidi" w:hAnsiTheme="majorBidi" w:cstheme="majorBidi"/>
        </w:rPr>
        <w:t>La vitesse d’essai pour les deux autres points d’essai est définie par la formule suivante</w:t>
      </w:r>
      <w:r w:rsidR="00B641A6" w:rsidRPr="000E6A95">
        <w:rPr>
          <w:rFonts w:asciiTheme="majorBidi" w:hAnsiTheme="majorBidi" w:cstheme="majorBidi"/>
        </w:rPr>
        <w:t> :</w:t>
      </w:r>
    </w:p>
    <w:p w14:paraId="28539B6E" w14:textId="77777777" w:rsidR="00154FEC"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Point d’essai P</w:t>
      </w:r>
      <w:r w:rsidRPr="000E6A95">
        <w:rPr>
          <w:rFonts w:asciiTheme="majorBidi" w:hAnsiTheme="majorBidi" w:cstheme="majorBidi"/>
          <w:vertAlign w:val="subscript"/>
        </w:rPr>
        <w:t>j</w:t>
      </w:r>
      <w:r w:rsidR="00B641A6" w:rsidRPr="00C61B8B">
        <w:t>:</w:t>
      </w:r>
      <w:r w:rsidRPr="000E6A95">
        <w:rPr>
          <w:rFonts w:asciiTheme="majorBidi" w:hAnsiTheme="majorBidi" w:cstheme="majorBidi"/>
        </w:rPr>
        <w:t xml:space="preserve"> v</w:t>
      </w:r>
      <w:r w:rsidRPr="000E6A95">
        <w:rPr>
          <w:rFonts w:asciiTheme="majorBidi" w:hAnsiTheme="majorBidi" w:cstheme="majorBidi"/>
          <w:vertAlign w:val="subscript"/>
        </w:rPr>
        <w:t>BB,κj</w:t>
      </w:r>
      <w:r w:rsidRPr="000E6A95">
        <w:rPr>
          <w:rFonts w:asciiTheme="majorBidi" w:hAnsiTheme="majorBidi" w:cstheme="majorBidi"/>
        </w:rPr>
        <w:t xml:space="preserve"> = v</w:t>
      </w:r>
      <w:r w:rsidRPr="000E6A95">
        <w:rPr>
          <w:rFonts w:asciiTheme="majorBidi" w:hAnsiTheme="majorBidi" w:cstheme="majorBidi"/>
          <w:vertAlign w:val="subscript"/>
        </w:rPr>
        <w:t>BB,κ1</w:t>
      </w:r>
      <w:r w:rsidRPr="000E6A95">
        <w:rPr>
          <w:rFonts w:asciiTheme="majorBidi" w:hAnsiTheme="majorBidi" w:cstheme="majorBidi"/>
        </w:rPr>
        <w:t xml:space="preserve"> + ((j - 1) / 3) * (v</w:t>
      </w:r>
      <w:r w:rsidRPr="000E6A95">
        <w:rPr>
          <w:rFonts w:asciiTheme="majorBidi" w:hAnsiTheme="majorBidi" w:cstheme="majorBidi"/>
          <w:vertAlign w:val="subscript"/>
        </w:rPr>
        <w:t>BB,κ4</w:t>
      </w:r>
      <w:r w:rsidRPr="000E6A95">
        <w:rPr>
          <w:rFonts w:asciiTheme="majorBidi" w:hAnsiTheme="majorBidi" w:cstheme="majorBidi"/>
        </w:rPr>
        <w:t xml:space="preserve"> - v</w:t>
      </w:r>
      <w:r w:rsidRPr="000E6A95">
        <w:rPr>
          <w:rFonts w:asciiTheme="majorBidi" w:hAnsiTheme="majorBidi" w:cstheme="majorBidi"/>
          <w:vertAlign w:val="subscript"/>
        </w:rPr>
        <w:t>BB,κ1</w:t>
      </w:r>
      <w:r w:rsidRPr="000E6A95">
        <w:rPr>
          <w:rFonts w:asciiTheme="majorBidi" w:hAnsiTheme="majorBidi" w:cstheme="majorBidi"/>
        </w:rPr>
        <w:t xml:space="preserve">) pour j = 2 et 3 avec une tolérance de </w:t>
      </w:r>
      <w:r w:rsidRPr="000E6A95">
        <w:rPr>
          <w:rFonts w:asciiTheme="majorBidi" w:hAnsiTheme="majorBidi" w:cstheme="majorBidi"/>
        </w:rPr>
        <w:sym w:font="Symbol" w:char="F0B1"/>
      </w:r>
      <w:r w:rsidRPr="000E6A95">
        <w:rPr>
          <w:rFonts w:asciiTheme="majorBidi" w:hAnsiTheme="majorBidi" w:cstheme="majorBidi"/>
        </w:rPr>
        <w:t>3km/h</w:t>
      </w:r>
    </w:p>
    <w:p w14:paraId="2A7EA387"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Où</w:t>
      </w:r>
      <w:r w:rsidR="00B641A6" w:rsidRPr="000E6A95">
        <w:rPr>
          <w:rFonts w:asciiTheme="majorBidi" w:hAnsiTheme="majorBidi" w:cstheme="majorBidi"/>
        </w:rPr>
        <w:t> :</w:t>
      </w:r>
    </w:p>
    <w:p w14:paraId="57544058"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v</w:t>
      </w:r>
      <w:r w:rsidRPr="000E6A95">
        <w:rPr>
          <w:rFonts w:asciiTheme="majorBidi" w:hAnsiTheme="majorBidi" w:cstheme="majorBidi"/>
          <w:vertAlign w:val="subscript"/>
        </w:rPr>
        <w:t>BB,κ1</w:t>
      </w:r>
      <w:r w:rsidRPr="000E6A95">
        <w:rPr>
          <w:rFonts w:asciiTheme="majorBidi" w:hAnsiTheme="majorBidi" w:cstheme="majorBidi"/>
        </w:rPr>
        <w:t xml:space="preserve"> = vitesse du véhicule au droit de la ligne BB</w:t>
      </w:r>
      <w:r w:rsidR="00F81FE3" w:rsidRPr="000E6A95">
        <w:rPr>
          <w:rFonts w:asciiTheme="majorBidi" w:hAnsiTheme="majorBidi" w:cstheme="majorBidi"/>
        </w:rPr>
        <w:t>’</w:t>
      </w:r>
      <w:r w:rsidR="00C61B8B">
        <w:rPr>
          <w:rFonts w:asciiTheme="majorBidi" w:hAnsiTheme="majorBidi" w:cstheme="majorBidi"/>
        </w:rPr>
        <w:t xml:space="preserve"> </w:t>
      </w:r>
      <w:r w:rsidRPr="000E6A95">
        <w:rPr>
          <w:rFonts w:asciiTheme="majorBidi" w:hAnsiTheme="majorBidi" w:cstheme="majorBidi"/>
        </w:rPr>
        <w:t>pour le point d’essai P</w:t>
      </w:r>
      <w:r w:rsidRPr="000E6A95">
        <w:rPr>
          <w:rFonts w:asciiTheme="majorBidi" w:hAnsiTheme="majorBidi" w:cstheme="majorBidi"/>
          <w:vertAlign w:val="subscript"/>
        </w:rPr>
        <w:t>1</w:t>
      </w:r>
    </w:p>
    <w:p w14:paraId="563542B0" w14:textId="77777777" w:rsidR="00154FEC" w:rsidRPr="000E6A95" w:rsidRDefault="00154FEC" w:rsidP="00154FEC">
      <w:pPr>
        <w:pStyle w:val="SingleTxtG"/>
        <w:ind w:left="2835" w:hanging="567"/>
        <w:rPr>
          <w:rFonts w:asciiTheme="majorBidi" w:hAnsiTheme="majorBidi" w:cstheme="majorBidi"/>
        </w:rPr>
      </w:pPr>
      <w:r w:rsidRPr="000E6A95">
        <w:rPr>
          <w:rFonts w:asciiTheme="majorBidi" w:hAnsiTheme="majorBidi" w:cstheme="majorBidi"/>
        </w:rPr>
        <w:t>v</w:t>
      </w:r>
      <w:r w:rsidRPr="000E6A95">
        <w:rPr>
          <w:rFonts w:asciiTheme="majorBidi" w:hAnsiTheme="majorBidi" w:cstheme="majorBidi"/>
          <w:vertAlign w:val="subscript"/>
        </w:rPr>
        <w:t>BB,κ4</w:t>
      </w:r>
      <w:r w:rsidRPr="000E6A95">
        <w:rPr>
          <w:rFonts w:asciiTheme="majorBidi" w:hAnsiTheme="majorBidi" w:cstheme="majorBidi"/>
        </w:rPr>
        <w:t xml:space="preserve"> = vitesse du véhicule au droit de la ligne BB</w:t>
      </w:r>
      <w:r w:rsidR="00F81FE3" w:rsidRPr="000E6A95">
        <w:rPr>
          <w:rFonts w:asciiTheme="majorBidi" w:hAnsiTheme="majorBidi" w:cstheme="majorBidi"/>
        </w:rPr>
        <w:t>’</w:t>
      </w:r>
      <w:r w:rsidR="00C61B8B">
        <w:rPr>
          <w:rFonts w:asciiTheme="majorBidi" w:hAnsiTheme="majorBidi" w:cstheme="majorBidi"/>
        </w:rPr>
        <w:t xml:space="preserve"> </w:t>
      </w:r>
      <w:r w:rsidRPr="000E6A95">
        <w:rPr>
          <w:rFonts w:asciiTheme="majorBidi" w:hAnsiTheme="majorBidi" w:cstheme="majorBidi"/>
        </w:rPr>
        <w:t>pour le point d’essai P</w:t>
      </w:r>
      <w:r w:rsidRPr="000E6A95">
        <w:rPr>
          <w:rFonts w:asciiTheme="majorBidi" w:hAnsiTheme="majorBidi" w:cstheme="majorBidi"/>
          <w:vertAlign w:val="subscript"/>
        </w:rPr>
        <w:t>4</w:t>
      </w:r>
      <w:r w:rsidRPr="000E6A95">
        <w:rPr>
          <w:rFonts w:asciiTheme="majorBidi" w:hAnsiTheme="majorBidi" w:cstheme="majorBidi"/>
        </w:rPr>
        <w:t> ».</w:t>
      </w:r>
    </w:p>
    <w:p w14:paraId="544C4828" w14:textId="77777777" w:rsidR="002E2D46" w:rsidRPr="000E6A95" w:rsidRDefault="00154FEC" w:rsidP="00C61B8B">
      <w:pPr>
        <w:pStyle w:val="SingleTxtG"/>
        <w:keepNext/>
      </w:pPr>
      <w:r w:rsidRPr="00C61B8B">
        <w:rPr>
          <w:i/>
          <w:iCs/>
        </w:rPr>
        <w:t>Annexe 7</w:t>
      </w:r>
      <w:r w:rsidRPr="000E6A95">
        <w:t>,</w:t>
      </w:r>
    </w:p>
    <w:p w14:paraId="0D7907CB" w14:textId="77777777" w:rsidR="00154FEC" w:rsidRPr="00C61B8B" w:rsidRDefault="00154FEC" w:rsidP="00C61B8B">
      <w:pPr>
        <w:pStyle w:val="SingleTxtG"/>
        <w:keepNext/>
        <w:rPr>
          <w:iCs/>
        </w:rPr>
      </w:pPr>
      <w:r w:rsidRPr="00C61B8B">
        <w:rPr>
          <w:i/>
          <w:iCs/>
        </w:rPr>
        <w:t>Paragraphe 2.5.1</w:t>
      </w:r>
      <w:r w:rsidRPr="00C61B8B">
        <w:rPr>
          <w:iCs/>
        </w:rPr>
        <w:t>,</w:t>
      </w:r>
      <w:r w:rsidRPr="00C61B8B">
        <w:rPr>
          <w:i/>
        </w:rPr>
        <w:t xml:space="preserve"> </w:t>
      </w:r>
      <w:r w:rsidRPr="00C61B8B">
        <w:t>modifier comme suit</w:t>
      </w:r>
      <w:r w:rsidR="00B641A6" w:rsidRPr="00C61B8B">
        <w:t> :</w:t>
      </w:r>
    </w:p>
    <w:p w14:paraId="772CA161" w14:textId="77777777" w:rsidR="00154FEC" w:rsidRPr="000E6A95" w:rsidRDefault="00154FEC" w:rsidP="00C61B8B">
      <w:pPr>
        <w:pStyle w:val="SingleTxtG"/>
        <w:keepNext/>
        <w:ind w:left="2268" w:hanging="1134"/>
      </w:pPr>
      <w:r w:rsidRPr="000E6A95">
        <w:t>« 2.5.1</w:t>
      </w:r>
      <w:r w:rsidRPr="000E6A95">
        <w:tab/>
        <w:t>L’axe médian du véhicule doit être aussi proche que possible de la ligne CC</w:t>
      </w:r>
      <w:r w:rsidR="00F81FE3" w:rsidRPr="000E6A95">
        <w:t>’</w:t>
      </w:r>
      <w:r w:rsidR="00C61B8B">
        <w:t xml:space="preserve"> </w:t>
      </w:r>
      <w:r w:rsidRPr="000E6A95">
        <w:t>pendant toute la durée de l’essai, depuis le moment où le point de référence du véhicule, selon la définition 2.11 du présent Règlement, s’approche de la ligne AA</w:t>
      </w:r>
      <w:r w:rsidR="00F81FE3" w:rsidRPr="000E6A95">
        <w:t>’</w:t>
      </w:r>
      <w:r w:rsidR="00C61B8B">
        <w:t xml:space="preserve"> </w:t>
      </w:r>
      <w:r w:rsidRPr="000E6A95">
        <w:t>jusqu’à ce que l’arrière du véhicule franchisse la ligne BB’.</w:t>
      </w:r>
    </w:p>
    <w:p w14:paraId="0637EDA5" w14:textId="77777777" w:rsidR="00154FEC" w:rsidRPr="000E6A95" w:rsidRDefault="00154FEC" w:rsidP="00C61B8B">
      <w:pPr>
        <w:pStyle w:val="SingleTxtG"/>
        <w:ind w:left="2268"/>
      </w:pPr>
      <w:r w:rsidRPr="000E6A95">
        <w:t xml:space="preserve">Au droit de la ligne AA’, l’accélérateur doit être complètement enfoncé. Pour obtenir une accélération plus stable, </w:t>
      </w:r>
      <w:r w:rsidRPr="000E6A95">
        <w:rPr>
          <w:b/>
        </w:rPr>
        <w:t>conformément à la définition du 2.26.2</w:t>
      </w:r>
      <w:r w:rsidRPr="000E6A95">
        <w:t>, ou pour éviter un rétrogradage entre les lignes AA</w:t>
      </w:r>
      <w:r w:rsidR="00F81FE3" w:rsidRPr="000E6A95">
        <w:t>’</w:t>
      </w:r>
      <w:r w:rsidR="00C61B8B">
        <w:t xml:space="preserve"> </w:t>
      </w:r>
      <w:r w:rsidRPr="000E6A95">
        <w:t>et BB’, une préaccélération avant la ligne AA</w:t>
      </w:r>
      <w:r w:rsidR="00F81FE3" w:rsidRPr="000E6A95">
        <w:t>’</w:t>
      </w:r>
      <w:r w:rsidR="00C61B8B">
        <w:t xml:space="preserve"> </w:t>
      </w:r>
      <w:r w:rsidRPr="000E6A95">
        <w:t>peut être utilisée conformément aux dispositions des paragraphes 3.1.2.1.2.1 et 3.1.2.1.2.2 de l’annexe 3. L’accélérateur doit être maintenu enfoncé jusqu’à ce que l’arrière du véhicule franchisse la ligne BB’.</w:t>
      </w:r>
    </w:p>
    <w:p w14:paraId="2AA47988" w14:textId="77777777" w:rsidR="002E2D46"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Dans des conditions de transmission non bloquée, l’essai peut comprendre le passage à un rapport inférieur et à une accélération plus forte. Par contre, le passage à un rapport supérieur avec une accélération plus faible n’est pas admis.</w:t>
      </w:r>
    </w:p>
    <w:p w14:paraId="02D71ECB" w14:textId="77777777" w:rsidR="002E2D46"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Dans la mesure du possible, le constructeur doit veiller à éviter qu’un changement de vitesse aboutisse à des conditions non conformes aux conditions limites. Il est permis pour cela d’installer et d’utiliser un dispositif électronique ou mécanique, en changeant par exemple la position du sélecteur. Si aucune de ces mesures ne peut être mise en œuvre, la raison doit en être consignée et détaillée dans le rapport technique.</w:t>
      </w:r>
    </w:p>
    <w:p w14:paraId="11C4F0B2" w14:textId="77777777" w:rsidR="00154FEC"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Le tableau 1 de l’appendice de l’annexe 3 donne des exemples de bonnes solutions pour empêcher le rétrogradage. La solution choisie par le constructeur doit être consignée dans le procès-verbal d’essai. ».</w:t>
      </w:r>
    </w:p>
    <w:p w14:paraId="4B5290D1" w14:textId="77777777" w:rsidR="00154FEC" w:rsidRPr="000E6A95" w:rsidRDefault="00154FEC" w:rsidP="00C61B8B">
      <w:pPr>
        <w:pStyle w:val="SingleTxtG"/>
      </w:pPr>
      <w:r w:rsidRPr="00C61B8B">
        <w:rPr>
          <w:i/>
        </w:rPr>
        <w:t>Paragraphe 2.5.2</w:t>
      </w:r>
      <w:r w:rsidRPr="000E6A95">
        <w:rPr>
          <w:iCs/>
        </w:rPr>
        <w:t>,</w:t>
      </w:r>
      <w:r w:rsidRPr="000E6A95">
        <w:t xml:space="preserve"> modifier comme suit</w:t>
      </w:r>
      <w:r w:rsidR="00B641A6" w:rsidRPr="000E6A95">
        <w:t> :</w:t>
      </w:r>
    </w:p>
    <w:p w14:paraId="398A7C97" w14:textId="77777777" w:rsidR="00154FEC" w:rsidRPr="000E6A95" w:rsidRDefault="00154FEC" w:rsidP="00C61B8B">
      <w:pPr>
        <w:pStyle w:val="SingleTxtG"/>
        <w:keepNext/>
        <w:ind w:left="2268" w:hanging="1134"/>
        <w:rPr>
          <w:rFonts w:asciiTheme="majorBidi" w:hAnsiTheme="majorBidi" w:cstheme="majorBidi"/>
        </w:rPr>
      </w:pPr>
      <w:r w:rsidRPr="000E6A95">
        <w:rPr>
          <w:rFonts w:asciiTheme="majorBidi" w:hAnsiTheme="majorBidi" w:cstheme="majorBidi"/>
        </w:rPr>
        <w:t>« 2.5.2</w:t>
      </w:r>
      <w:r w:rsidRPr="000E6A95">
        <w:rPr>
          <w:rFonts w:asciiTheme="majorBidi" w:hAnsiTheme="majorBidi" w:cstheme="majorBidi"/>
        </w:rPr>
        <w:tab/>
        <w:t>Relevé des mesures</w:t>
      </w:r>
    </w:p>
    <w:p w14:paraId="10DA7E75" w14:textId="77777777" w:rsidR="00154FEC"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Il est procédé à un seul parcours par point d’essai.</w:t>
      </w:r>
    </w:p>
    <w:p w14:paraId="2931FA90" w14:textId="77777777" w:rsidR="00154FEC"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Pour chaque parcours d’essai, les paramètres suivants doivent être mesurés et consignés.</w:t>
      </w:r>
    </w:p>
    <w:p w14:paraId="7D6638A8" w14:textId="77777777" w:rsidR="00154FEC" w:rsidRPr="000E6A95" w:rsidRDefault="00154FEC" w:rsidP="00C61B8B">
      <w:pPr>
        <w:pStyle w:val="SingleTxtG"/>
        <w:ind w:left="2268"/>
        <w:rPr>
          <w:rFonts w:asciiTheme="majorBidi" w:hAnsiTheme="majorBidi" w:cstheme="majorBidi"/>
        </w:rPr>
      </w:pPr>
      <w:r w:rsidRPr="000E6A95">
        <w:rPr>
          <w:rFonts w:asciiTheme="majorBidi" w:hAnsiTheme="majorBidi" w:cstheme="majorBidi"/>
        </w:rPr>
        <w:t>Le niveau maximal de pression acoustique pondéré selon la courbe A, mesuré des deux côtés du véhicule lors de chaque passage du véhicule conformément au paragraphe 3.1.2.1.5 de l’annexe 3, doit être arrondi à la première décimale (L</w:t>
      </w:r>
      <w:r w:rsidRPr="000E6A95">
        <w:rPr>
          <w:rFonts w:asciiTheme="majorBidi" w:hAnsiTheme="majorBidi" w:cstheme="majorBidi"/>
          <w:vertAlign w:val="subscript"/>
        </w:rPr>
        <w:t>wot,κj</w:t>
      </w:r>
      <w:r w:rsidRPr="000E6A95">
        <w:rPr>
          <w:rFonts w:asciiTheme="majorBidi" w:hAnsiTheme="majorBidi" w:cstheme="majorBidi"/>
        </w:rPr>
        <w:t>). Si l’on observe une pointe de niveau sonore s’écartant manifestement du niveau de bruit généralement émis, la mesure doit être annulée. Les mesures peuvent être faites simultanément ou séparément sur les côtés droit et gauche. Pour la suite des opérations, il convient de retenir le niveau de pression acoustique le plus élevé sur chaque côté. ».</w:t>
      </w:r>
    </w:p>
    <w:p w14:paraId="559876C5"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iCs/>
        </w:rPr>
        <w:br w:type="page"/>
      </w:r>
      <w:r w:rsidRPr="000E6A95">
        <w:rPr>
          <w:rFonts w:asciiTheme="majorBidi" w:hAnsiTheme="majorBidi" w:cstheme="majorBidi"/>
        </w:rPr>
        <w:lastRenderedPageBreak/>
        <w:t>Annexe III</w:t>
      </w:r>
    </w:p>
    <w:p w14:paraId="55115994" w14:textId="77777777" w:rsidR="00154FEC" w:rsidRPr="000E6A95" w:rsidRDefault="00D97A52" w:rsidP="00F80809">
      <w:pPr>
        <w:pStyle w:val="HChG"/>
      </w:pPr>
      <w:r w:rsidRPr="000E6A95">
        <w:tab/>
      </w:r>
      <w:r w:rsidR="00F80809">
        <w:tab/>
      </w:r>
      <w:r w:rsidR="00154FEC" w:rsidRPr="000E6A95">
        <w:t>Amendements au document ECE/TRANS/WP.29/GRBP/</w:t>
      </w:r>
      <w:r w:rsidR="00F80809">
        <w:t xml:space="preserve"> </w:t>
      </w:r>
      <w:r w:rsidR="00154FEC" w:rsidRPr="000E6A95">
        <w:t xml:space="preserve">2019/19 qui ont été adoptés (sur la base du document </w:t>
      </w:r>
      <w:r w:rsidR="00F80809">
        <w:br/>
      </w:r>
      <w:r w:rsidR="00154FEC" w:rsidRPr="000E6A95">
        <w:t>GRBP-70-21-Rev.2)</w:t>
      </w:r>
    </w:p>
    <w:p w14:paraId="15A65FD4" w14:textId="77777777" w:rsidR="00154FEC" w:rsidRPr="005B5BE9" w:rsidRDefault="00154FEC" w:rsidP="00174D59">
      <w:pPr>
        <w:pStyle w:val="SingleTxtG"/>
        <w:rPr>
          <w:rFonts w:asciiTheme="majorBidi" w:hAnsiTheme="majorBidi" w:cstheme="majorBidi"/>
          <w:iCs/>
          <w:strike/>
        </w:rPr>
      </w:pPr>
      <w:r w:rsidRPr="005B5BE9">
        <w:rPr>
          <w:rFonts w:asciiTheme="majorBidi" w:hAnsiTheme="majorBidi" w:cstheme="majorBidi"/>
          <w:i/>
          <w:iCs/>
          <w:strike/>
        </w:rPr>
        <w:t>Paragraphe 2.20.9</w:t>
      </w:r>
      <w:r w:rsidRPr="005B5BE9">
        <w:rPr>
          <w:rFonts w:asciiTheme="majorBidi" w:hAnsiTheme="majorBidi" w:cstheme="majorBidi"/>
          <w:strike/>
        </w:rPr>
        <w:t xml:space="preserve">, </w:t>
      </w:r>
      <w:r w:rsidRPr="005B5BE9">
        <w:rPr>
          <w:rFonts w:asciiTheme="majorBidi" w:hAnsiTheme="majorBidi" w:cstheme="majorBidi"/>
          <w:iCs/>
          <w:strike/>
        </w:rPr>
        <w:t>supprimer</w:t>
      </w:r>
      <w:r w:rsidRPr="005B5BE9">
        <w:rPr>
          <w:rFonts w:asciiTheme="majorBidi" w:hAnsiTheme="majorBidi" w:cstheme="majorBidi"/>
          <w:bCs/>
          <w:iCs/>
          <w:strike/>
        </w:rPr>
        <w:t xml:space="preserve"> la note de bas de page 9 afférente à ce paragraphe et lire</w:t>
      </w:r>
      <w:r w:rsidR="00B641A6" w:rsidRPr="005B5BE9">
        <w:rPr>
          <w:rFonts w:asciiTheme="majorBidi" w:hAnsiTheme="majorBidi" w:cstheme="majorBidi"/>
          <w:bCs/>
          <w:strike/>
        </w:rPr>
        <w:t> :</w:t>
      </w:r>
    </w:p>
    <w:p w14:paraId="2AB7126C" w14:textId="77777777" w:rsidR="00154FEC" w:rsidRPr="005B5BE9" w:rsidRDefault="00154FEC" w:rsidP="00174D59">
      <w:pPr>
        <w:pStyle w:val="SingleTxtG"/>
        <w:keepNext/>
        <w:ind w:left="2268" w:hanging="1134"/>
        <w:rPr>
          <w:strike/>
        </w:rPr>
      </w:pPr>
      <w:r w:rsidRPr="005B5BE9">
        <w:rPr>
          <w:rFonts w:asciiTheme="majorBidi" w:hAnsiTheme="majorBidi" w:cstheme="majorBidi"/>
          <w:iCs/>
          <w:strike/>
        </w:rPr>
        <w:t>« 2.20.9</w:t>
      </w:r>
      <w:r w:rsidRPr="005B5BE9">
        <w:rPr>
          <w:rFonts w:asciiTheme="majorBidi" w:hAnsiTheme="majorBidi" w:cstheme="majorBidi"/>
          <w:iCs/>
          <w:strike/>
        </w:rPr>
        <w:tab/>
      </w:r>
      <w:r w:rsidR="003E1E72" w:rsidRPr="005B5BE9">
        <w:rPr>
          <w:iCs/>
          <w:strike/>
        </w:rPr>
        <w:t>“</w:t>
      </w:r>
      <w:r w:rsidRPr="006A20DF">
        <w:rPr>
          <w:rFonts w:asciiTheme="majorBidi" w:hAnsiTheme="majorBidi" w:cstheme="majorBidi"/>
          <w:i/>
          <w:strike/>
        </w:rPr>
        <w:t>Reproductibilité des mesures</w:t>
      </w:r>
      <w:r w:rsidRPr="005B5BE9">
        <w:rPr>
          <w:rFonts w:asciiTheme="majorBidi" w:hAnsiTheme="majorBidi" w:cstheme="majorBidi"/>
          <w:iCs/>
          <w:strike/>
        </w:rPr>
        <w:t xml:space="preserve"> </w:t>
      </w:r>
      <w:r w:rsidRPr="005B5BE9">
        <w:rPr>
          <w:rFonts w:asciiTheme="majorBidi" w:eastAsia="Calibri" w:hAnsiTheme="majorBidi" w:cstheme="majorBidi"/>
          <w:bCs/>
          <w:strike/>
        </w:rPr>
        <w:t>σ</w:t>
      </w:r>
      <w:r w:rsidRPr="005B5BE9">
        <w:rPr>
          <w:rFonts w:asciiTheme="majorBidi" w:eastAsia="Calibri" w:hAnsiTheme="majorBidi" w:cstheme="majorBidi"/>
          <w:bCs/>
          <w:strike/>
          <w:vertAlign w:val="subscript"/>
        </w:rPr>
        <w:t>m</w:t>
      </w:r>
      <w:r w:rsidR="003E1E72" w:rsidRPr="005B5BE9">
        <w:rPr>
          <w:strike/>
        </w:rPr>
        <w:t>”</w:t>
      </w:r>
      <w:r w:rsidRPr="005B5BE9">
        <w:rPr>
          <w:rFonts w:asciiTheme="majorBidi" w:eastAsia="Calibri" w:hAnsiTheme="majorBidi" w:cstheme="majorBidi"/>
          <w:bCs/>
          <w:strike/>
        </w:rPr>
        <w:t>, aptitude d’une machine à mesurer la résistance au roulement</w:t>
      </w:r>
      <w:r w:rsidRPr="005B5BE9">
        <w:rPr>
          <w:rFonts w:asciiTheme="majorBidi" w:eastAsia="Calibri" w:hAnsiTheme="majorBidi" w:cstheme="majorBidi"/>
          <w:bCs/>
          <w:strike/>
          <w:vertAlign w:val="superscript"/>
        </w:rPr>
        <w:t>9</w:t>
      </w:r>
      <w:r w:rsidR="005B5BE9" w:rsidRPr="005B5BE9">
        <w:rPr>
          <w:strike/>
        </w:rPr>
        <w:t>. ».</w:t>
      </w:r>
    </w:p>
    <w:p w14:paraId="4C4A7ADF" w14:textId="77777777" w:rsidR="00154FEC" w:rsidRPr="005B5BE9" w:rsidRDefault="00154FEC" w:rsidP="00174D59">
      <w:pPr>
        <w:pStyle w:val="SingleTxtG"/>
        <w:rPr>
          <w:rFonts w:asciiTheme="majorBidi" w:hAnsiTheme="majorBidi" w:cstheme="majorBidi"/>
          <w:strike/>
        </w:rPr>
      </w:pPr>
      <w:r w:rsidRPr="005B5BE9">
        <w:rPr>
          <w:rFonts w:asciiTheme="majorBidi" w:hAnsiTheme="majorBidi" w:cstheme="majorBidi"/>
          <w:strike/>
        </w:rPr>
        <w:t>Insérer un nouveau paragraphe</w:t>
      </w:r>
      <w:r w:rsidR="00B641A6" w:rsidRPr="005B5BE9">
        <w:rPr>
          <w:rFonts w:asciiTheme="majorBidi" w:hAnsiTheme="majorBidi" w:cstheme="majorBidi"/>
          <w:strike/>
        </w:rPr>
        <w:t> :</w:t>
      </w:r>
    </w:p>
    <w:p w14:paraId="60589B58" w14:textId="77777777" w:rsidR="00154FEC" w:rsidRPr="005B5BE9" w:rsidRDefault="00154FEC" w:rsidP="00174D59">
      <w:pPr>
        <w:pStyle w:val="SingleTxtG"/>
        <w:keepNext/>
        <w:ind w:left="2268" w:hanging="1134"/>
        <w:rPr>
          <w:rFonts w:asciiTheme="majorBidi" w:hAnsiTheme="majorBidi" w:cstheme="majorBidi"/>
          <w:bCs/>
          <w:strike/>
        </w:rPr>
      </w:pPr>
      <w:r w:rsidRPr="005B5BE9">
        <w:rPr>
          <w:rFonts w:asciiTheme="majorBidi" w:hAnsiTheme="majorBidi" w:cstheme="majorBidi"/>
          <w:b/>
          <w:bCs/>
          <w:strike/>
        </w:rPr>
        <w:t>« 2.20.10</w:t>
      </w:r>
      <w:r w:rsidRPr="005B5BE9">
        <w:rPr>
          <w:rFonts w:asciiTheme="majorBidi" w:hAnsiTheme="majorBidi" w:cstheme="majorBidi"/>
          <w:b/>
          <w:bCs/>
          <w:strike/>
        </w:rPr>
        <w:tab/>
      </w:r>
      <w:bookmarkStart w:id="10" w:name="_Hlk529440498"/>
      <w:r w:rsidRPr="005B5BE9">
        <w:rPr>
          <w:rFonts w:asciiTheme="majorBidi" w:hAnsiTheme="majorBidi" w:cstheme="majorBidi"/>
          <w:b/>
          <w:bCs/>
          <w:strike/>
        </w:rPr>
        <w:t>“</w:t>
      </w:r>
      <w:r w:rsidRPr="005B5BE9">
        <w:rPr>
          <w:rFonts w:asciiTheme="majorBidi" w:hAnsiTheme="majorBidi" w:cstheme="majorBidi"/>
          <w:b/>
          <w:bCs/>
          <w:i/>
          <w:strike/>
        </w:rPr>
        <w:t xml:space="preserve">Répétabilité des mesures </w:t>
      </w:r>
      <w:proofErr w:type="spellStart"/>
      <w:r w:rsidRPr="005B5BE9">
        <w:rPr>
          <w:rFonts w:asciiTheme="majorBidi" w:hAnsiTheme="majorBidi" w:cstheme="majorBidi"/>
          <w:b/>
          <w:bCs/>
          <w:strike/>
        </w:rPr>
        <w:t>σ</w:t>
      </w:r>
      <w:r w:rsidRPr="005B5BE9">
        <w:rPr>
          <w:rFonts w:asciiTheme="majorBidi" w:hAnsiTheme="majorBidi" w:cstheme="majorBidi"/>
          <w:b/>
          <w:bCs/>
          <w:strike/>
          <w:vertAlign w:val="subscript"/>
        </w:rPr>
        <w:t>m</w:t>
      </w:r>
      <w:bookmarkEnd w:id="10"/>
      <w:proofErr w:type="spellEnd"/>
      <w:r w:rsidRPr="005B5BE9">
        <w:rPr>
          <w:rFonts w:asciiTheme="majorBidi" w:hAnsiTheme="majorBidi" w:cstheme="majorBidi"/>
          <w:b/>
          <w:bCs/>
          <w:strike/>
        </w:rPr>
        <w:t>”</w:t>
      </w:r>
      <w:r w:rsidR="006A20DF">
        <w:rPr>
          <w:rFonts w:asciiTheme="majorBidi" w:hAnsiTheme="majorBidi" w:cstheme="majorBidi"/>
          <w:b/>
          <w:bCs/>
          <w:strike/>
        </w:rPr>
        <w:t>,</w:t>
      </w:r>
      <w:r w:rsidRPr="005B5BE9">
        <w:rPr>
          <w:rFonts w:asciiTheme="majorBidi" w:hAnsiTheme="majorBidi" w:cstheme="majorBidi"/>
          <w:b/>
          <w:bCs/>
          <w:strike/>
        </w:rPr>
        <w:t xml:space="preserve"> </w:t>
      </w:r>
      <w:r w:rsidR="006A20DF">
        <w:rPr>
          <w:rFonts w:asciiTheme="majorBidi" w:hAnsiTheme="majorBidi" w:cstheme="majorBidi"/>
          <w:b/>
          <w:bCs/>
          <w:strike/>
        </w:rPr>
        <w:t>a</w:t>
      </w:r>
      <w:r w:rsidRPr="005B5BE9">
        <w:rPr>
          <w:rFonts w:asciiTheme="majorBidi" w:hAnsiTheme="majorBidi" w:cstheme="majorBidi"/>
          <w:b/>
          <w:bCs/>
          <w:strike/>
        </w:rPr>
        <w:t>ptitude d’une machine à mesurer la résistance au roulement</w:t>
      </w:r>
      <w:r w:rsidR="00F81FE3" w:rsidRPr="005B5BE9">
        <w:rPr>
          <w:rFonts w:asciiTheme="majorBidi" w:hAnsiTheme="majorBidi" w:cstheme="majorBidi"/>
          <w:b/>
          <w:bCs/>
          <w:strike/>
        </w:rPr>
        <w:t>,</w:t>
      </w:r>
      <w:r w:rsidRPr="005B5BE9">
        <w:rPr>
          <w:rFonts w:asciiTheme="majorBidi" w:hAnsiTheme="majorBidi" w:cstheme="majorBidi"/>
          <w:b/>
          <w:bCs/>
          <w:strike/>
        </w:rPr>
        <w:t xml:space="preserve"> la précision des mesures dans les cas où des résultats d’essais indépendants sont obtenus en appliquant la même méthode et la même procédure à des éléments identiques, dans un même laboratoire et par un même technicien utilisant le même équipement, dans un intervalle de temps réduit.</w:t>
      </w:r>
      <w:r w:rsidRPr="005B5BE9">
        <w:rPr>
          <w:rFonts w:asciiTheme="majorBidi" w:hAnsiTheme="majorBidi" w:cstheme="majorBidi"/>
          <w:bCs/>
          <w:strike/>
        </w:rPr>
        <w:t> ».</w:t>
      </w:r>
    </w:p>
    <w:p w14:paraId="424C731C" w14:textId="77777777" w:rsidR="00154FEC" w:rsidRPr="000E6A95" w:rsidRDefault="00154FEC" w:rsidP="005B5BE9">
      <w:pPr>
        <w:pStyle w:val="SingleTxtG"/>
        <w:keepNext/>
        <w:rPr>
          <w:rFonts w:asciiTheme="majorBidi" w:hAnsiTheme="majorBidi" w:cstheme="majorBidi"/>
          <w:bCs/>
          <w:i/>
        </w:rPr>
      </w:pPr>
      <w:r w:rsidRPr="000E6A95">
        <w:rPr>
          <w:rFonts w:asciiTheme="majorBidi" w:hAnsiTheme="majorBidi" w:cstheme="majorBidi"/>
          <w:bCs/>
          <w:i/>
        </w:rPr>
        <w:t>Annexe 3</w:t>
      </w:r>
    </w:p>
    <w:p w14:paraId="09E8C17B" w14:textId="77777777" w:rsidR="00154FEC" w:rsidRPr="000E6A95" w:rsidRDefault="00154FEC" w:rsidP="005B5BE9">
      <w:pPr>
        <w:pStyle w:val="SingleTxtG"/>
        <w:keepNext/>
        <w:rPr>
          <w:rFonts w:asciiTheme="majorBidi" w:hAnsiTheme="majorBidi" w:cstheme="majorBidi"/>
          <w:bCs/>
        </w:rPr>
      </w:pPr>
      <w:r w:rsidRPr="000E6A95">
        <w:rPr>
          <w:rFonts w:asciiTheme="majorBidi" w:hAnsiTheme="majorBidi" w:cstheme="majorBidi"/>
          <w:bCs/>
          <w:i/>
        </w:rPr>
        <w:t>Paragraphe 1.1.1</w:t>
      </w:r>
      <w:r w:rsidRPr="005B5BE9">
        <w:rPr>
          <w:rFonts w:asciiTheme="majorBidi" w:hAnsiTheme="majorBidi" w:cstheme="majorBidi"/>
          <w:bCs/>
          <w:iCs/>
        </w:rPr>
        <w:t>,</w:t>
      </w:r>
      <w:r w:rsidRPr="000E6A95">
        <w:rPr>
          <w:rFonts w:asciiTheme="majorBidi" w:hAnsiTheme="majorBidi" w:cstheme="majorBidi"/>
          <w:bCs/>
          <w:i/>
        </w:rPr>
        <w:t xml:space="preserve"> </w:t>
      </w:r>
      <w:r w:rsidRPr="000E6A95">
        <w:rPr>
          <w:rFonts w:asciiTheme="majorBidi" w:hAnsiTheme="majorBidi" w:cstheme="majorBidi"/>
          <w:bCs/>
        </w:rPr>
        <w:t>lire</w:t>
      </w:r>
      <w:r w:rsidR="00B641A6" w:rsidRPr="000E6A95">
        <w:rPr>
          <w:rFonts w:asciiTheme="majorBidi" w:hAnsiTheme="majorBidi" w:cstheme="majorBidi"/>
          <w:bCs/>
        </w:rPr>
        <w:t> :</w:t>
      </w:r>
    </w:p>
    <w:p w14:paraId="41534A06" w14:textId="77777777" w:rsidR="00154FEC" w:rsidRPr="000E6A95" w:rsidRDefault="00154FEC" w:rsidP="00174D59">
      <w:pPr>
        <w:pStyle w:val="SingleTxtG"/>
        <w:keepNext/>
        <w:ind w:left="2268" w:hanging="1134"/>
        <w:rPr>
          <w:rFonts w:asciiTheme="majorBidi" w:hAnsiTheme="majorBidi" w:cstheme="majorBidi"/>
          <w:bCs/>
        </w:rPr>
      </w:pPr>
      <w:r w:rsidRPr="000E6A95">
        <w:rPr>
          <w:rFonts w:asciiTheme="majorBidi" w:hAnsiTheme="majorBidi" w:cstheme="majorBidi"/>
          <w:bCs/>
        </w:rPr>
        <w:t>« 1.1.1</w:t>
      </w:r>
      <w:r w:rsidRPr="000E6A95">
        <w:rPr>
          <w:rFonts w:asciiTheme="majorBidi" w:hAnsiTheme="majorBidi" w:cstheme="majorBidi"/>
          <w:bCs/>
        </w:rPr>
        <w:tab/>
        <w:t>Étalonnage</w:t>
      </w:r>
    </w:p>
    <w:p w14:paraId="334BA6D1" w14:textId="77777777" w:rsidR="00154FEC" w:rsidRPr="000E6A95" w:rsidRDefault="00154FEC" w:rsidP="005B5BE9">
      <w:pPr>
        <w:pStyle w:val="SingleTxtG"/>
        <w:ind w:left="2268"/>
        <w:rPr>
          <w:rFonts w:asciiTheme="majorBidi" w:hAnsiTheme="majorBidi" w:cstheme="majorBidi"/>
          <w:bCs/>
        </w:rPr>
      </w:pPr>
      <w:r w:rsidRPr="000E6A95">
        <w:rPr>
          <w:rFonts w:asciiTheme="majorBidi" w:hAnsiTheme="majorBidi" w:cstheme="majorBidi"/>
          <w:bCs/>
        </w:rPr>
        <w:t xml:space="preserve">Au </w:t>
      </w:r>
      <w:r w:rsidRPr="005B5BE9">
        <w:rPr>
          <w:rFonts w:asciiTheme="majorBidi" w:hAnsiTheme="majorBidi" w:cstheme="majorBidi"/>
        </w:rPr>
        <w:t>début</w:t>
      </w:r>
      <w:r w:rsidRPr="000E6A95">
        <w:rPr>
          <w:rFonts w:asciiTheme="majorBidi" w:hAnsiTheme="majorBidi" w:cstheme="majorBidi"/>
          <w:bCs/>
        </w:rPr>
        <w:t xml:space="preserve"> et à la fin de chaque série de mesures, la totalité du système de mesure doit être vérifiée au moyen d’un générateur d’étalonnage acoustique satisfaisant au minimum aux prescriptions de justesse de la classe 1, définies dans la publication </w:t>
      </w:r>
      <w:r w:rsidRPr="000E6A95">
        <w:rPr>
          <w:rFonts w:asciiTheme="majorBidi" w:hAnsiTheme="majorBidi" w:cstheme="majorBidi"/>
          <w:b/>
          <w:bCs/>
        </w:rPr>
        <w:t>60942</w:t>
      </w:r>
      <w:r w:rsidR="00B641A6" w:rsidRPr="000E6A95">
        <w:rPr>
          <w:rFonts w:asciiTheme="majorBidi" w:hAnsiTheme="majorBidi" w:cstheme="majorBidi"/>
          <w:b/>
          <w:bCs/>
        </w:rPr>
        <w:t>:</w:t>
      </w:r>
      <w:r w:rsidRPr="000E6A95">
        <w:rPr>
          <w:rFonts w:asciiTheme="majorBidi" w:hAnsiTheme="majorBidi" w:cstheme="majorBidi"/>
          <w:b/>
          <w:bCs/>
        </w:rPr>
        <w:t xml:space="preserve">2017 </w:t>
      </w:r>
      <w:r w:rsidRPr="005B5BE9">
        <w:rPr>
          <w:rFonts w:asciiTheme="majorBidi" w:hAnsiTheme="majorBidi" w:cstheme="majorBidi"/>
          <w:bCs/>
          <w:strike/>
        </w:rPr>
        <w:t>60942</w:t>
      </w:r>
      <w:r w:rsidR="00B641A6" w:rsidRPr="005B5BE9">
        <w:rPr>
          <w:rFonts w:asciiTheme="majorBidi" w:hAnsiTheme="majorBidi" w:cstheme="majorBidi"/>
          <w:bCs/>
          <w:strike/>
        </w:rPr>
        <w:t>:</w:t>
      </w:r>
      <w:r w:rsidRPr="005B5BE9">
        <w:rPr>
          <w:rFonts w:asciiTheme="majorBidi" w:hAnsiTheme="majorBidi" w:cstheme="majorBidi"/>
          <w:bCs/>
          <w:strike/>
        </w:rPr>
        <w:t>1988</w:t>
      </w:r>
      <w:r w:rsidRPr="000E6A95">
        <w:rPr>
          <w:rFonts w:asciiTheme="majorBidi" w:hAnsiTheme="majorBidi" w:cstheme="majorBidi"/>
          <w:bCs/>
        </w:rPr>
        <w:t xml:space="preserve"> de la CEI. Sans aucune modification du réglage, l’écart constaté entre deux relevés consécutifs ne doit pas dépasser 0,5</w:t>
      </w:r>
      <w:r w:rsidR="005B5BE9">
        <w:rPr>
          <w:rFonts w:asciiTheme="majorBidi" w:hAnsiTheme="majorBidi" w:cstheme="majorBidi"/>
          <w:bCs/>
        </w:rPr>
        <w:t> </w:t>
      </w:r>
      <w:r w:rsidRPr="000E6A95">
        <w:rPr>
          <w:rFonts w:asciiTheme="majorBidi" w:hAnsiTheme="majorBidi" w:cstheme="majorBidi"/>
          <w:bCs/>
        </w:rPr>
        <w:t>dB(A). Sinon, les valeurs relevées après la dernière vérification satisfaisante ne sont pas prises en considération. ».</w:t>
      </w:r>
    </w:p>
    <w:p w14:paraId="784B6335" w14:textId="77777777" w:rsidR="00154FEC" w:rsidRPr="000E6A95" w:rsidRDefault="00154FEC" w:rsidP="005B5BE9">
      <w:pPr>
        <w:pStyle w:val="SingleTxtG"/>
        <w:keepNext/>
        <w:rPr>
          <w:rFonts w:asciiTheme="majorBidi" w:hAnsiTheme="majorBidi" w:cstheme="majorBidi"/>
          <w:bCs/>
          <w:iCs/>
        </w:rPr>
      </w:pPr>
      <w:r w:rsidRPr="005B5BE9">
        <w:rPr>
          <w:rFonts w:asciiTheme="majorBidi" w:hAnsiTheme="majorBidi" w:cstheme="majorBidi"/>
          <w:bCs/>
          <w:iCs/>
        </w:rPr>
        <w:t>Le paragraphe 4.3 devient</w:t>
      </w:r>
      <w:r w:rsidRPr="000E6A95">
        <w:rPr>
          <w:rFonts w:asciiTheme="majorBidi" w:hAnsiTheme="majorBidi" w:cstheme="majorBidi"/>
          <w:bCs/>
          <w:iCs/>
        </w:rPr>
        <w:t xml:space="preserve"> le paragraphe 4.2 et il est modifié comme suit</w:t>
      </w:r>
      <w:r w:rsidR="00B641A6" w:rsidRPr="000E6A95">
        <w:rPr>
          <w:rFonts w:asciiTheme="majorBidi" w:hAnsiTheme="majorBidi" w:cstheme="majorBidi"/>
          <w:bCs/>
          <w:iCs/>
        </w:rPr>
        <w:t> :</w:t>
      </w:r>
    </w:p>
    <w:p w14:paraId="7F29ECCC" w14:textId="77777777" w:rsidR="00154FEC" w:rsidRPr="000E6A95" w:rsidRDefault="00154FEC" w:rsidP="00174D59">
      <w:pPr>
        <w:pStyle w:val="SingleTxtG"/>
        <w:keepNext/>
        <w:ind w:left="2268" w:hanging="1134"/>
        <w:rPr>
          <w:rFonts w:asciiTheme="majorBidi" w:hAnsiTheme="majorBidi" w:cstheme="majorBidi"/>
          <w:bCs/>
          <w:iCs/>
        </w:rPr>
      </w:pPr>
      <w:r w:rsidRPr="000E6A95">
        <w:rPr>
          <w:rFonts w:asciiTheme="majorBidi" w:hAnsiTheme="majorBidi" w:cstheme="majorBidi"/>
          <w:bCs/>
          <w:iCs/>
        </w:rPr>
        <w:t>« </w:t>
      </w:r>
      <w:r w:rsidRPr="000E6A95">
        <w:rPr>
          <w:rFonts w:asciiTheme="majorBidi" w:hAnsiTheme="majorBidi" w:cstheme="majorBidi"/>
          <w:b/>
          <w:bCs/>
          <w:iCs/>
        </w:rPr>
        <w:t>4.2</w:t>
      </w:r>
      <w:r w:rsidRPr="000E6A95">
        <w:rPr>
          <w:rFonts w:asciiTheme="majorBidi" w:hAnsiTheme="majorBidi" w:cstheme="majorBidi"/>
          <w:bCs/>
          <w:iCs/>
          <w:strike/>
        </w:rPr>
        <w:t>4.3</w:t>
      </w:r>
      <w:r w:rsidRPr="000E6A95">
        <w:rPr>
          <w:rFonts w:asciiTheme="majorBidi" w:hAnsiTheme="majorBidi" w:cstheme="majorBidi"/>
          <w:bCs/>
          <w:iCs/>
        </w:rPr>
        <w:tab/>
      </w:r>
      <w:r w:rsidRPr="000E6A95">
        <w:rPr>
          <w:rFonts w:asciiTheme="majorBidi" w:hAnsiTheme="majorBidi" w:cstheme="majorBidi"/>
          <w:b/>
          <w:bCs/>
          <w:iCs/>
        </w:rPr>
        <w:t>Correction de température</w:t>
      </w:r>
    </w:p>
    <w:p w14:paraId="066E5AC1" w14:textId="77777777" w:rsidR="00154FEC" w:rsidRPr="000E6A95" w:rsidRDefault="00154FEC" w:rsidP="005B5BE9">
      <w:pPr>
        <w:pStyle w:val="SingleTxtG"/>
        <w:ind w:left="2268"/>
        <w:rPr>
          <w:rFonts w:asciiTheme="majorBidi" w:hAnsiTheme="majorBidi" w:cstheme="majorBidi"/>
          <w:b/>
          <w:bCs/>
          <w:iCs/>
        </w:rPr>
      </w:pPr>
      <w:r w:rsidRPr="005B5BE9">
        <w:rPr>
          <w:rFonts w:asciiTheme="majorBidi" w:hAnsiTheme="majorBidi" w:cstheme="majorBidi"/>
        </w:rPr>
        <w:t>Pour</w:t>
      </w:r>
      <w:r w:rsidRPr="000E6A95">
        <w:rPr>
          <w:rFonts w:asciiTheme="majorBidi" w:hAnsiTheme="majorBidi" w:cstheme="majorBidi"/>
          <w:bCs/>
          <w:iCs/>
        </w:rPr>
        <w:t xml:space="preserve"> les pneumatiques des classes C1 et C2,</w:t>
      </w:r>
      <w:r w:rsidRPr="000E6A95">
        <w:rPr>
          <w:rFonts w:asciiTheme="majorBidi" w:hAnsiTheme="majorBidi" w:cstheme="majorBidi"/>
          <w:b/>
          <w:bCs/>
          <w:iCs/>
        </w:rPr>
        <w:t xml:space="preserve"> </w:t>
      </w:r>
      <w:r w:rsidRPr="000E6A95">
        <w:rPr>
          <w:rFonts w:asciiTheme="majorBidi" w:hAnsiTheme="majorBidi" w:cstheme="majorBidi"/>
          <w:bCs/>
          <w:iCs/>
          <w:strike/>
        </w:rPr>
        <w:t>le résultat final</w:t>
      </w:r>
      <w:r w:rsidRPr="000E6A95">
        <w:rPr>
          <w:rFonts w:asciiTheme="majorBidi" w:hAnsiTheme="majorBidi" w:cstheme="majorBidi"/>
          <w:b/>
          <w:bCs/>
          <w:iCs/>
        </w:rPr>
        <w:t xml:space="preserve"> les niveaux sonores </w:t>
      </w:r>
      <w:r w:rsidRPr="000E6A95">
        <w:rPr>
          <w:rFonts w:asciiTheme="majorBidi" w:hAnsiTheme="majorBidi" w:cstheme="majorBidi"/>
          <w:b/>
          <w:bCs/>
          <w:i/>
          <w:iCs/>
        </w:rPr>
        <w:t>L</w:t>
      </w:r>
      <w:r w:rsidRPr="000E6A95">
        <w:rPr>
          <w:rFonts w:asciiTheme="majorBidi" w:hAnsiTheme="majorBidi" w:cstheme="majorBidi"/>
          <w:b/>
          <w:bCs/>
          <w:i/>
          <w:iCs/>
          <w:vertAlign w:val="subscript"/>
        </w:rPr>
        <w:t>i</w:t>
      </w:r>
      <w:r w:rsidRPr="000E6A95">
        <w:rPr>
          <w:rFonts w:asciiTheme="majorBidi" w:eastAsia="Calibri" w:hAnsiTheme="majorBidi" w:cstheme="majorBidi"/>
          <w:b/>
          <w:bCs/>
          <w:i/>
        </w:rPr>
        <w:t>(</w:t>
      </w:r>
      <w:r w:rsidRPr="000E6A95">
        <w:rPr>
          <w:rFonts w:asciiTheme="majorBidi" w:eastAsia="Calibri" w:hAnsiTheme="majorBidi" w:cstheme="majorBidi"/>
          <w:b/>
          <w:bCs/>
        </w:rPr>
        <w:sym w:font="WP Greek Courier" w:char="F04A"/>
      </w:r>
      <w:r w:rsidRPr="000E6A95">
        <w:rPr>
          <w:rFonts w:asciiTheme="majorBidi" w:eastAsia="Calibri" w:hAnsiTheme="majorBidi" w:cstheme="majorBidi"/>
          <w:b/>
          <w:bCs/>
          <w:i/>
          <w:vertAlign w:val="subscript"/>
        </w:rPr>
        <w:t>i</w:t>
      </w:r>
      <w:r w:rsidRPr="000E6A95">
        <w:rPr>
          <w:rFonts w:asciiTheme="majorBidi" w:eastAsia="Calibri" w:hAnsiTheme="majorBidi" w:cstheme="majorBidi"/>
          <w:b/>
          <w:bCs/>
          <w:i/>
        </w:rPr>
        <w:t>)</w:t>
      </w:r>
      <w:r w:rsidRPr="000E6A95">
        <w:rPr>
          <w:rFonts w:asciiTheme="majorBidi" w:eastAsia="Calibri" w:hAnsiTheme="majorBidi" w:cstheme="majorBidi"/>
          <w:b/>
          <w:bCs/>
        </w:rPr>
        <w:t xml:space="preserve"> </w:t>
      </w:r>
      <w:r w:rsidRPr="000E6A95">
        <w:rPr>
          <w:rFonts w:asciiTheme="majorBidi" w:hAnsiTheme="majorBidi" w:cstheme="majorBidi"/>
          <w:b/>
          <w:bCs/>
          <w:iCs/>
        </w:rPr>
        <w:t xml:space="preserve">mesurés à la température </w:t>
      </w:r>
      <w:r w:rsidRPr="000E6A95">
        <w:rPr>
          <w:rFonts w:asciiTheme="majorBidi" w:eastAsia="Calibri" w:hAnsiTheme="majorBidi" w:cstheme="majorBidi"/>
          <w:b/>
          <w:bCs/>
          <w:i/>
        </w:rPr>
        <w:t>(</w:t>
      </w:r>
      <w:r w:rsidRPr="000E6A95">
        <w:rPr>
          <w:rFonts w:asciiTheme="majorBidi" w:eastAsia="Calibri" w:hAnsiTheme="majorBidi" w:cstheme="majorBidi"/>
          <w:b/>
          <w:bCs/>
        </w:rPr>
        <w:sym w:font="WP Greek Courier" w:char="F04A"/>
      </w:r>
      <w:r w:rsidRPr="000E6A95">
        <w:rPr>
          <w:rFonts w:asciiTheme="majorBidi" w:eastAsia="Calibri" w:hAnsiTheme="majorBidi" w:cstheme="majorBidi"/>
          <w:b/>
          <w:bCs/>
          <w:i/>
          <w:vertAlign w:val="subscript"/>
        </w:rPr>
        <w:t>i</w:t>
      </w:r>
      <w:r w:rsidRPr="000E6A95">
        <w:rPr>
          <w:rFonts w:asciiTheme="majorBidi" w:eastAsia="Calibri" w:hAnsiTheme="majorBidi" w:cstheme="majorBidi"/>
          <w:b/>
          <w:bCs/>
          <w:i/>
        </w:rPr>
        <w:t>)</w:t>
      </w:r>
      <w:r w:rsidRPr="000E6A95">
        <w:rPr>
          <w:rFonts w:asciiTheme="majorBidi" w:eastAsia="Calibri" w:hAnsiTheme="majorBidi" w:cstheme="majorBidi"/>
          <w:b/>
          <w:bCs/>
        </w:rPr>
        <w:t xml:space="preserve"> </w:t>
      </w:r>
      <w:r w:rsidRPr="000E6A95">
        <w:rPr>
          <w:rFonts w:asciiTheme="majorBidi" w:hAnsiTheme="majorBidi" w:cstheme="majorBidi"/>
          <w:b/>
          <w:bCs/>
          <w:iCs/>
        </w:rPr>
        <w:t xml:space="preserve">du revêtement d’essai (où i représente la valeur obtenue lors d’une mesure unique) </w:t>
      </w:r>
      <w:r w:rsidRPr="000E6A95">
        <w:rPr>
          <w:rFonts w:asciiTheme="majorBidi" w:hAnsiTheme="majorBidi" w:cstheme="majorBidi"/>
          <w:bCs/>
          <w:iCs/>
          <w:strike/>
        </w:rPr>
        <w:t>doit</w:t>
      </w:r>
      <w:r w:rsidRPr="000E6A95">
        <w:rPr>
          <w:rFonts w:asciiTheme="majorBidi" w:hAnsiTheme="majorBidi" w:cstheme="majorBidi"/>
          <w:b/>
          <w:bCs/>
          <w:iCs/>
        </w:rPr>
        <w:t xml:space="preserve"> </w:t>
      </w:r>
      <w:r w:rsidRPr="000E6A95">
        <w:rPr>
          <w:rFonts w:asciiTheme="majorBidi" w:hAnsiTheme="majorBidi" w:cstheme="majorBidi"/>
          <w:bCs/>
          <w:iCs/>
        </w:rPr>
        <w:t xml:space="preserve">doivent être normalisés à une température de référence du revêtement </w:t>
      </w:r>
      <w:r w:rsidRPr="000E6A95">
        <w:rPr>
          <w:rFonts w:asciiTheme="majorBidi" w:hAnsiTheme="majorBidi" w:cstheme="majorBidi"/>
          <w:bCs/>
          <w:i/>
          <w:iCs/>
        </w:rPr>
        <w:sym w:font="WP Greek Courier" w:char="F04A"/>
      </w:r>
      <w:r w:rsidRPr="000E6A95">
        <w:rPr>
          <w:rFonts w:asciiTheme="majorBidi" w:hAnsiTheme="majorBidi" w:cstheme="majorBidi"/>
          <w:bCs/>
          <w:iCs/>
          <w:vertAlign w:val="subscript"/>
        </w:rPr>
        <w:t>ref</w:t>
      </w:r>
      <w:r w:rsidRPr="000E6A95">
        <w:rPr>
          <w:rFonts w:asciiTheme="majorBidi" w:hAnsiTheme="majorBidi" w:cstheme="majorBidi"/>
          <w:bCs/>
          <w:iCs/>
        </w:rPr>
        <w:t xml:space="preserve"> en appliquant une correction de température, selon la formule suivante</w:t>
      </w:r>
      <w:r w:rsidR="00B641A6" w:rsidRPr="000E6A95">
        <w:rPr>
          <w:rFonts w:asciiTheme="majorBidi" w:hAnsiTheme="majorBidi" w:cstheme="majorBidi"/>
          <w:b/>
          <w:bCs/>
          <w:iCs/>
        </w:rPr>
        <w:t> :</w:t>
      </w:r>
    </w:p>
    <w:p w14:paraId="529C4F57" w14:textId="77777777" w:rsidR="00154FEC" w:rsidRPr="00311C9B" w:rsidRDefault="003E131D" w:rsidP="00154FEC">
      <w:pPr>
        <w:pStyle w:val="SingleTxtG"/>
        <w:ind w:left="567" w:right="567"/>
        <w:rPr>
          <w:rFonts w:asciiTheme="majorBidi" w:hAnsiTheme="majorBidi" w:cstheme="majorBidi"/>
          <w:bCs/>
        </w:rPr>
      </w:pPr>
      <m:oMathPara>
        <m:oMath>
          <m:sSub>
            <m:sSubPr>
              <m:ctrlPr>
                <w:rPr>
                  <w:rFonts w:ascii="Cambria Math" w:hAnsi="Cambria Math" w:cstheme="majorBidi"/>
                  <w:bCs/>
                </w:rPr>
              </m:ctrlPr>
            </m:sSubPr>
            <m:e>
              <m:r>
                <m:rPr>
                  <m:sty m:val="p"/>
                </m:rPr>
                <w:rPr>
                  <w:rFonts w:ascii="Cambria Math" w:hAnsi="Cambria Math" w:cstheme="majorBidi"/>
                </w:rPr>
                <m:t>L</m:t>
              </m:r>
            </m:e>
            <m:sub>
              <m:r>
                <m:rPr>
                  <m:sty m:val="p"/>
                </m:rPr>
                <w:rPr>
                  <w:rFonts w:ascii="Cambria Math" w:hAnsi="Cambria Math" w:cstheme="majorBidi"/>
                </w:rPr>
                <m:t>i</m:t>
              </m:r>
            </m:sub>
          </m:sSub>
          <m:d>
            <m:dPr>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ϑ</m:t>
                  </m:r>
                </m:e>
                <m:sub>
                  <m:r>
                    <m:rPr>
                      <m:nor/>
                    </m:rPr>
                    <w:rPr>
                      <w:rFonts w:asciiTheme="majorBidi" w:hAnsiTheme="majorBidi" w:cstheme="majorBidi"/>
                      <w:bCs/>
                    </w:rPr>
                    <m:t>ref</m:t>
                  </m:r>
                </m:sub>
              </m:sSub>
            </m:e>
          </m:d>
          <m:r>
            <m:rPr>
              <m:sty m:val="p"/>
            </m:rPr>
            <w:rPr>
              <w:rFonts w:ascii="Cambria Math" w:hAnsi="Cambria Math" w:cstheme="majorBidi"/>
            </w:rPr>
            <m:t>=</m:t>
          </m:r>
          <m:sSub>
            <m:sSubPr>
              <m:ctrlPr>
                <w:rPr>
                  <w:rFonts w:ascii="Cambria Math" w:hAnsi="Cambria Math" w:cstheme="majorBidi"/>
                  <w:bCs/>
                </w:rPr>
              </m:ctrlPr>
            </m:sSubPr>
            <m:e>
              <m:r>
                <m:rPr>
                  <m:sty m:val="p"/>
                </m:rPr>
                <w:rPr>
                  <w:rFonts w:ascii="Cambria Math" w:hAnsi="Cambria Math" w:cstheme="majorBidi"/>
                </w:rPr>
                <m:t>L</m:t>
              </m:r>
            </m:e>
            <m:sub>
              <m:r>
                <m:rPr>
                  <m:sty m:val="p"/>
                </m:rPr>
                <w:rPr>
                  <w:rFonts w:ascii="Cambria Math" w:hAnsi="Cambria Math" w:cstheme="majorBidi"/>
                </w:rPr>
                <m:t>i</m:t>
              </m:r>
            </m:sub>
          </m:sSub>
          <m:d>
            <m:dPr>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ϑ</m:t>
                  </m:r>
                </m:e>
                <m:sub>
                  <m:r>
                    <m:rPr>
                      <m:sty m:val="p"/>
                    </m:rPr>
                    <w:rPr>
                      <w:rFonts w:ascii="Cambria Math" w:hAnsi="Cambria Math" w:cstheme="majorBidi"/>
                    </w:rPr>
                    <m:t>i</m:t>
                  </m:r>
                </m:sub>
              </m:sSub>
            </m:e>
          </m:d>
          <m:r>
            <m:rPr>
              <m:sty m:val="p"/>
            </m:rPr>
            <w:rPr>
              <w:rFonts w:ascii="Cambria Math" w:hAnsi="Cambria Math" w:cstheme="majorBidi"/>
            </w:rPr>
            <m:t>+K</m:t>
          </m:r>
          <m:d>
            <m:dPr>
              <m:ctrlPr>
                <w:rPr>
                  <w:rFonts w:ascii="Cambria Math" w:hAnsi="Cambria Math" w:cstheme="majorBidi"/>
                  <w:bCs/>
                </w:rPr>
              </m:ctrlPr>
            </m:dPr>
            <m:e>
              <m:sSub>
                <m:sSubPr>
                  <m:ctrlPr>
                    <w:rPr>
                      <w:rFonts w:ascii="Cambria Math" w:hAnsi="Cambria Math" w:cstheme="majorBidi"/>
                      <w:bCs/>
                    </w:rPr>
                  </m:ctrlPr>
                </m:sSubPr>
                <m:e>
                  <m:r>
                    <m:rPr>
                      <m:sty m:val="p"/>
                    </m:rPr>
                    <w:rPr>
                      <w:rFonts w:ascii="Cambria Math" w:hAnsi="Cambria Math" w:cstheme="majorBidi"/>
                    </w:rPr>
                    <m:t>ϑ</m:t>
                  </m:r>
                </m:e>
                <m:sub>
                  <m:r>
                    <m:rPr>
                      <m:nor/>
                    </m:rPr>
                    <w:rPr>
                      <w:rFonts w:asciiTheme="majorBidi" w:hAnsiTheme="majorBidi" w:cstheme="majorBidi"/>
                      <w:bCs/>
                    </w:rPr>
                    <m:t>ref</m:t>
                  </m:r>
                </m:sub>
              </m:sSub>
              <m:r>
                <m:rPr>
                  <m:sty m:val="p"/>
                </m:rPr>
                <w:rPr>
                  <w:rFonts w:ascii="Cambria Math" w:hAnsi="Cambria Math" w:cstheme="majorBidi"/>
                </w:rPr>
                <m:t>-</m:t>
              </m:r>
              <m:sSub>
                <m:sSubPr>
                  <m:ctrlPr>
                    <w:rPr>
                      <w:rFonts w:ascii="Cambria Math" w:hAnsi="Cambria Math" w:cstheme="majorBidi"/>
                      <w:bCs/>
                    </w:rPr>
                  </m:ctrlPr>
                </m:sSubPr>
                <m:e>
                  <m:r>
                    <m:rPr>
                      <m:sty m:val="p"/>
                    </m:rPr>
                    <w:rPr>
                      <w:rFonts w:ascii="Cambria Math" w:hAnsi="Cambria Math" w:cstheme="majorBidi"/>
                    </w:rPr>
                    <m:t>ϑ</m:t>
                  </m:r>
                </m:e>
                <m:sub>
                  <m:r>
                    <m:rPr>
                      <m:sty m:val="p"/>
                    </m:rPr>
                    <w:rPr>
                      <w:rFonts w:ascii="Cambria Math" w:hAnsi="Cambria Math" w:cstheme="majorBidi"/>
                    </w:rPr>
                    <m:t>i</m:t>
                  </m:r>
                </m:sub>
              </m:sSub>
            </m:e>
          </m:d>
        </m:oMath>
      </m:oMathPara>
    </w:p>
    <w:p w14:paraId="519CA368" w14:textId="77777777" w:rsidR="00154FEC" w:rsidRPr="000E6A95" w:rsidRDefault="00154FEC" w:rsidP="005B5BE9">
      <w:pPr>
        <w:pStyle w:val="SingleTxtG"/>
        <w:ind w:left="2268"/>
        <w:rPr>
          <w:rFonts w:asciiTheme="majorBidi" w:hAnsiTheme="majorBidi" w:cstheme="majorBidi"/>
          <w:bCs/>
          <w:iCs/>
        </w:rPr>
      </w:pPr>
      <w:r w:rsidRPr="005B5BE9">
        <w:rPr>
          <w:rFonts w:asciiTheme="majorBidi" w:hAnsiTheme="majorBidi" w:cstheme="majorBidi"/>
        </w:rPr>
        <w:t>où</w:t>
      </w:r>
      <w:r w:rsidR="00B641A6" w:rsidRPr="000E6A95">
        <w:rPr>
          <w:rFonts w:asciiTheme="majorBidi" w:hAnsiTheme="majorBidi" w:cstheme="majorBidi"/>
          <w:bCs/>
          <w:iCs/>
        </w:rPr>
        <w:t> :</w:t>
      </w:r>
    </w:p>
    <w:p w14:paraId="0135AEB7" w14:textId="77777777" w:rsidR="00154FEC" w:rsidRPr="000E6A95" w:rsidRDefault="00154FEC" w:rsidP="005B5BE9">
      <w:pPr>
        <w:pStyle w:val="SingleTxtG"/>
        <w:ind w:left="2835"/>
        <w:rPr>
          <w:rFonts w:asciiTheme="majorBidi" w:hAnsiTheme="majorBidi" w:cstheme="majorBidi"/>
          <w:bCs/>
          <w:iCs/>
          <w:strike/>
        </w:rPr>
      </w:pPr>
      <w:r w:rsidRPr="000E6A95">
        <w:rPr>
          <w:rFonts w:asciiTheme="majorBidi" w:hAnsiTheme="majorBidi" w:cstheme="majorBidi"/>
          <w:bCs/>
          <w:i/>
          <w:iCs/>
          <w:strike/>
        </w:rPr>
        <w:sym w:font="WP Greek Courier" w:char="F04A"/>
      </w:r>
      <w:r w:rsidRPr="000E6A95">
        <w:rPr>
          <w:rFonts w:asciiTheme="majorBidi" w:hAnsiTheme="majorBidi" w:cstheme="majorBidi"/>
          <w:bCs/>
          <w:i/>
          <w:iCs/>
          <w:strike/>
          <w:vertAlign w:val="subscript"/>
        </w:rPr>
        <w:t>i</w:t>
      </w:r>
      <w:r w:rsidRPr="000E6A95">
        <w:rPr>
          <w:rFonts w:asciiTheme="majorBidi" w:hAnsiTheme="majorBidi" w:cstheme="majorBidi"/>
          <w:bCs/>
          <w:i/>
          <w:iCs/>
          <w:strike/>
        </w:rPr>
        <w:tab/>
      </w:r>
      <w:r w:rsidRPr="000E6A95">
        <w:rPr>
          <w:rFonts w:asciiTheme="majorBidi" w:hAnsiTheme="majorBidi" w:cstheme="majorBidi"/>
          <w:bCs/>
          <w:iCs/>
          <w:strike/>
        </w:rPr>
        <w:t>=</w:t>
      </w:r>
      <w:r w:rsidRPr="000E6A95">
        <w:rPr>
          <w:rFonts w:asciiTheme="majorBidi" w:hAnsiTheme="majorBidi" w:cstheme="majorBidi"/>
          <w:bCs/>
          <w:iCs/>
          <w:strike/>
        </w:rPr>
        <w:tab/>
        <w:t>température mesurée du revêtement</w:t>
      </w:r>
      <w:r w:rsidR="00B641A6" w:rsidRPr="000E6A95">
        <w:rPr>
          <w:rFonts w:asciiTheme="majorBidi" w:hAnsiTheme="majorBidi" w:cstheme="majorBidi"/>
          <w:bCs/>
          <w:iCs/>
          <w:strike/>
        </w:rPr>
        <w:t> ;</w:t>
      </w:r>
    </w:p>
    <w:p w14:paraId="037C6578" w14:textId="77777777" w:rsidR="00154FEC" w:rsidRPr="000E6A95" w:rsidRDefault="00154FEC" w:rsidP="005B5BE9">
      <w:pPr>
        <w:pStyle w:val="SingleTxtG"/>
        <w:ind w:left="2835"/>
        <w:rPr>
          <w:rFonts w:asciiTheme="majorBidi" w:hAnsiTheme="majorBidi" w:cstheme="majorBidi"/>
          <w:bCs/>
          <w:iCs/>
        </w:rPr>
      </w:pPr>
      <w:r w:rsidRPr="000E6A95">
        <w:rPr>
          <w:rFonts w:asciiTheme="majorBidi" w:hAnsiTheme="majorBidi" w:cstheme="majorBidi"/>
          <w:bCs/>
          <w:i/>
          <w:iCs/>
        </w:rPr>
        <w:sym w:font="WP Greek Courier" w:char="F04A"/>
      </w:r>
      <w:r w:rsidRPr="000E6A95">
        <w:rPr>
          <w:rFonts w:asciiTheme="majorBidi" w:hAnsiTheme="majorBidi" w:cstheme="majorBidi"/>
          <w:bCs/>
          <w:iCs/>
          <w:vertAlign w:val="subscript"/>
        </w:rPr>
        <w:t>ref</w:t>
      </w:r>
      <w:r w:rsidRPr="000E6A95">
        <w:rPr>
          <w:rFonts w:asciiTheme="majorBidi" w:hAnsiTheme="majorBidi" w:cstheme="majorBidi"/>
          <w:bCs/>
          <w:iCs/>
        </w:rPr>
        <w:tab/>
        <w:t>=</w:t>
      </w:r>
      <w:r w:rsidRPr="000E6A95">
        <w:rPr>
          <w:rFonts w:asciiTheme="majorBidi" w:hAnsiTheme="majorBidi" w:cstheme="majorBidi"/>
          <w:bCs/>
          <w:iCs/>
        </w:rPr>
        <w:tab/>
        <w:t>20 °C.</w:t>
      </w:r>
    </w:p>
    <w:p w14:paraId="564D6EE8" w14:textId="77777777" w:rsidR="002E2D46" w:rsidRPr="000E6A95" w:rsidRDefault="00154FEC" w:rsidP="005B5BE9">
      <w:pPr>
        <w:pStyle w:val="SingleTxtG"/>
        <w:ind w:left="2268"/>
        <w:rPr>
          <w:rFonts w:asciiTheme="majorBidi" w:hAnsiTheme="majorBidi" w:cstheme="majorBidi"/>
          <w:bCs/>
          <w:iCs/>
        </w:rPr>
      </w:pPr>
      <w:r w:rsidRPr="005B5BE9">
        <w:rPr>
          <w:rFonts w:asciiTheme="majorBidi" w:hAnsiTheme="majorBidi" w:cstheme="majorBidi"/>
        </w:rPr>
        <w:t>Pour</w:t>
      </w:r>
      <w:r w:rsidRPr="000E6A95">
        <w:rPr>
          <w:rFonts w:asciiTheme="majorBidi" w:hAnsiTheme="majorBidi" w:cstheme="majorBidi"/>
          <w:bCs/>
          <w:iCs/>
        </w:rPr>
        <w:t xml:space="preserve"> les pneumatiques de la classe C1, le coefficient </w:t>
      </w:r>
      <w:r w:rsidRPr="000E6A95">
        <w:rPr>
          <w:rFonts w:asciiTheme="majorBidi" w:hAnsiTheme="majorBidi" w:cstheme="majorBidi"/>
          <w:bCs/>
          <w:i/>
          <w:iCs/>
        </w:rPr>
        <w:t>K</w:t>
      </w:r>
      <w:r w:rsidRPr="000E6A95">
        <w:rPr>
          <w:rFonts w:asciiTheme="majorBidi" w:hAnsiTheme="majorBidi" w:cstheme="majorBidi"/>
          <w:bCs/>
          <w:iCs/>
        </w:rPr>
        <w:t xml:space="preserve"> est de</w:t>
      </w:r>
      <w:r w:rsidR="00B641A6" w:rsidRPr="000E6A95">
        <w:rPr>
          <w:rFonts w:asciiTheme="majorBidi" w:hAnsiTheme="majorBidi" w:cstheme="majorBidi"/>
          <w:bCs/>
          <w:iCs/>
        </w:rPr>
        <w:t> :</w:t>
      </w:r>
      <w:bookmarkStart w:id="11" w:name="_Hlk524531006"/>
    </w:p>
    <w:bookmarkEnd w:id="11"/>
    <w:p w14:paraId="73A49619" w14:textId="77777777" w:rsidR="00154FEC" w:rsidRPr="000E6A95" w:rsidRDefault="005B5BE9" w:rsidP="005B5BE9">
      <w:pPr>
        <w:pStyle w:val="SingleTxtG"/>
        <w:ind w:left="2268"/>
        <w:rPr>
          <w:rFonts w:asciiTheme="majorBidi" w:hAnsiTheme="majorBidi" w:cstheme="majorBidi"/>
          <w:bCs/>
          <w:iCs/>
        </w:rPr>
      </w:pPr>
      <w:r>
        <w:rPr>
          <w:rFonts w:asciiTheme="majorBidi" w:hAnsiTheme="majorBidi" w:cstheme="majorBidi"/>
          <w:bCs/>
          <w:iCs/>
        </w:rPr>
        <w:t>-</w:t>
      </w:r>
      <w:r w:rsidR="00154FEC" w:rsidRPr="000E6A95">
        <w:rPr>
          <w:rFonts w:asciiTheme="majorBidi" w:hAnsiTheme="majorBidi" w:cstheme="majorBidi"/>
          <w:bCs/>
          <w:iCs/>
        </w:rPr>
        <w:t xml:space="preserve">0,03 dB(A)/°C lorsque </w:t>
      </w:r>
      <w:r w:rsidR="00154FEC" w:rsidRPr="000E6A95">
        <w:rPr>
          <w:rFonts w:asciiTheme="majorBidi" w:hAnsiTheme="majorBidi" w:cstheme="majorBidi"/>
          <w:bCs/>
          <w:i/>
          <w:iCs/>
        </w:rPr>
        <w:sym w:font="WP Greek Courier" w:char="F04A"/>
      </w:r>
      <w:r w:rsidR="00154FEC" w:rsidRPr="000E6A95">
        <w:rPr>
          <w:rFonts w:asciiTheme="majorBidi" w:hAnsiTheme="majorBidi" w:cstheme="majorBidi"/>
          <w:bCs/>
          <w:i/>
          <w:iCs/>
          <w:vertAlign w:val="subscript"/>
        </w:rPr>
        <w:t>i</w:t>
      </w:r>
      <w:r w:rsidR="00154FEC" w:rsidRPr="000E6A95">
        <w:rPr>
          <w:rFonts w:asciiTheme="majorBidi" w:hAnsiTheme="majorBidi" w:cstheme="majorBidi"/>
          <w:bCs/>
          <w:iCs/>
        </w:rPr>
        <w:t xml:space="preserve"> &gt; </w:t>
      </w:r>
      <w:r w:rsidR="00154FEC" w:rsidRPr="000E6A95">
        <w:rPr>
          <w:rFonts w:asciiTheme="majorBidi" w:hAnsiTheme="majorBidi" w:cstheme="majorBidi"/>
          <w:bCs/>
          <w:i/>
          <w:iCs/>
        </w:rPr>
        <w:sym w:font="WP Greek Courier" w:char="F04A"/>
      </w:r>
      <w:r w:rsidR="00154FEC" w:rsidRPr="000E6A95">
        <w:rPr>
          <w:rFonts w:asciiTheme="majorBidi" w:hAnsiTheme="majorBidi" w:cstheme="majorBidi"/>
          <w:bCs/>
          <w:iCs/>
          <w:vertAlign w:val="subscript"/>
        </w:rPr>
        <w:t>ref</w:t>
      </w:r>
      <w:r w:rsidR="00154FEC" w:rsidRPr="000E6A95">
        <w:rPr>
          <w:rFonts w:asciiTheme="majorBidi" w:hAnsiTheme="majorBidi" w:cstheme="majorBidi"/>
          <w:bCs/>
          <w:iCs/>
        </w:rPr>
        <w:t xml:space="preserve"> et</w:t>
      </w:r>
    </w:p>
    <w:p w14:paraId="0C1F398B" w14:textId="77777777" w:rsidR="00154FEC" w:rsidRPr="000E6A95" w:rsidRDefault="005B5BE9" w:rsidP="005B5BE9">
      <w:pPr>
        <w:pStyle w:val="SingleTxtG"/>
        <w:ind w:left="2268"/>
        <w:rPr>
          <w:rFonts w:asciiTheme="majorBidi" w:hAnsiTheme="majorBidi" w:cstheme="majorBidi"/>
          <w:bCs/>
          <w:iCs/>
        </w:rPr>
      </w:pPr>
      <w:r>
        <w:rPr>
          <w:rFonts w:asciiTheme="majorBidi" w:hAnsiTheme="majorBidi" w:cstheme="majorBidi"/>
          <w:bCs/>
          <w:iCs/>
        </w:rPr>
        <w:t>-</w:t>
      </w:r>
      <w:r w:rsidR="00154FEC" w:rsidRPr="000E6A95">
        <w:rPr>
          <w:rFonts w:asciiTheme="majorBidi" w:hAnsiTheme="majorBidi" w:cstheme="majorBidi"/>
          <w:bCs/>
          <w:iCs/>
        </w:rPr>
        <w:t xml:space="preserve">0,06 dB(A)/°C lorsque </w:t>
      </w:r>
      <w:r w:rsidR="00154FEC" w:rsidRPr="000E6A95">
        <w:rPr>
          <w:rFonts w:asciiTheme="majorBidi" w:hAnsiTheme="majorBidi" w:cstheme="majorBidi"/>
          <w:bCs/>
          <w:i/>
          <w:iCs/>
        </w:rPr>
        <w:sym w:font="WP Greek Courier" w:char="F04A"/>
      </w:r>
      <w:r w:rsidR="00154FEC" w:rsidRPr="000E6A95">
        <w:rPr>
          <w:rFonts w:asciiTheme="majorBidi" w:hAnsiTheme="majorBidi" w:cstheme="majorBidi"/>
          <w:bCs/>
          <w:i/>
          <w:iCs/>
          <w:vertAlign w:val="subscript"/>
        </w:rPr>
        <w:t>i</w:t>
      </w:r>
      <w:r w:rsidR="00154FEC" w:rsidRPr="000E6A95">
        <w:rPr>
          <w:rFonts w:asciiTheme="majorBidi" w:hAnsiTheme="majorBidi" w:cstheme="majorBidi"/>
          <w:bCs/>
          <w:iCs/>
        </w:rPr>
        <w:t xml:space="preserve"> &lt; </w:t>
      </w:r>
      <w:r w:rsidR="00154FEC" w:rsidRPr="000E6A95">
        <w:rPr>
          <w:rFonts w:asciiTheme="majorBidi" w:hAnsiTheme="majorBidi" w:cstheme="majorBidi"/>
          <w:bCs/>
          <w:i/>
          <w:iCs/>
        </w:rPr>
        <w:sym w:font="WP Greek Courier" w:char="F04A"/>
      </w:r>
      <w:r w:rsidR="00154FEC" w:rsidRPr="000E6A95">
        <w:rPr>
          <w:rFonts w:asciiTheme="majorBidi" w:hAnsiTheme="majorBidi" w:cstheme="majorBidi"/>
          <w:bCs/>
          <w:iCs/>
          <w:vertAlign w:val="subscript"/>
        </w:rPr>
        <w:t>ref</w:t>
      </w:r>
      <w:r w:rsidR="00154FEC" w:rsidRPr="000E6A95">
        <w:rPr>
          <w:rFonts w:asciiTheme="majorBidi" w:hAnsiTheme="majorBidi" w:cstheme="majorBidi"/>
          <w:bCs/>
          <w:iCs/>
        </w:rPr>
        <w:t>.</w:t>
      </w:r>
    </w:p>
    <w:p w14:paraId="24EF31BC" w14:textId="77777777" w:rsidR="00154FEC" w:rsidRPr="000E6A95" w:rsidRDefault="00154FEC" w:rsidP="005B5BE9">
      <w:pPr>
        <w:pStyle w:val="SingleTxtG"/>
        <w:ind w:left="2268"/>
        <w:rPr>
          <w:rFonts w:asciiTheme="majorBidi" w:hAnsiTheme="majorBidi" w:cstheme="majorBidi"/>
          <w:bCs/>
          <w:iCs/>
        </w:rPr>
      </w:pPr>
      <w:r w:rsidRPr="000E6A95">
        <w:rPr>
          <w:rFonts w:asciiTheme="majorBidi" w:hAnsiTheme="majorBidi" w:cstheme="majorBidi"/>
          <w:bCs/>
          <w:iCs/>
        </w:rPr>
        <w:t xml:space="preserve">Pour les </w:t>
      </w:r>
      <w:r w:rsidRPr="005B5BE9">
        <w:rPr>
          <w:rFonts w:asciiTheme="majorBidi" w:hAnsiTheme="majorBidi" w:cstheme="majorBidi"/>
        </w:rPr>
        <w:t>pneumatiques</w:t>
      </w:r>
      <w:r w:rsidRPr="000E6A95">
        <w:rPr>
          <w:rFonts w:asciiTheme="majorBidi" w:hAnsiTheme="majorBidi" w:cstheme="majorBidi"/>
          <w:bCs/>
          <w:iCs/>
        </w:rPr>
        <w:t xml:space="preserve"> de la classe C2, le coefficient </w:t>
      </w:r>
      <w:r w:rsidRPr="000E6A95">
        <w:rPr>
          <w:rFonts w:asciiTheme="majorBidi" w:hAnsiTheme="majorBidi" w:cstheme="majorBidi"/>
          <w:bCs/>
          <w:i/>
          <w:iCs/>
        </w:rPr>
        <w:t>K</w:t>
      </w:r>
      <w:r w:rsidRPr="000E6A95">
        <w:rPr>
          <w:rFonts w:asciiTheme="majorBidi" w:hAnsiTheme="majorBidi" w:cstheme="majorBidi"/>
          <w:bCs/>
          <w:iCs/>
        </w:rPr>
        <w:t xml:space="preserve"> est de </w:t>
      </w:r>
      <w:r w:rsidR="005B5BE9">
        <w:rPr>
          <w:rFonts w:asciiTheme="majorBidi" w:hAnsiTheme="majorBidi" w:cstheme="majorBidi"/>
          <w:bCs/>
          <w:iCs/>
        </w:rPr>
        <w:noBreakHyphen/>
      </w:r>
      <w:r w:rsidRPr="000E6A95">
        <w:rPr>
          <w:rFonts w:asciiTheme="majorBidi" w:hAnsiTheme="majorBidi" w:cstheme="majorBidi"/>
          <w:bCs/>
          <w:iCs/>
        </w:rPr>
        <w:t>0,02 dB(A)/°C.</w:t>
      </w:r>
    </w:p>
    <w:p w14:paraId="0753C188" w14:textId="77777777" w:rsidR="00154FEC" w:rsidRPr="000E6A95" w:rsidRDefault="00154FEC" w:rsidP="005B5BE9">
      <w:pPr>
        <w:pStyle w:val="SingleTxtG"/>
        <w:ind w:left="2268"/>
        <w:rPr>
          <w:rFonts w:asciiTheme="majorBidi" w:hAnsiTheme="majorBidi" w:cstheme="majorBidi"/>
          <w:b/>
          <w:bCs/>
          <w:iCs/>
        </w:rPr>
      </w:pPr>
      <w:r w:rsidRPr="000E6A95">
        <w:rPr>
          <w:rFonts w:asciiTheme="majorBidi" w:hAnsiTheme="majorBidi" w:cstheme="majorBidi"/>
          <w:b/>
          <w:bCs/>
          <w:iCs/>
        </w:rPr>
        <w:t>Nonobstant la procédure ci-dessus, la correction de température peut n’être appliquée qu’au niveau final du bruit de roulement enregistré</w:t>
      </w:r>
      <w:r w:rsidRPr="000E6A95">
        <w:rPr>
          <w:rFonts w:asciiTheme="majorBidi" w:hAnsiTheme="majorBidi" w:cstheme="majorBidi"/>
          <w:b/>
          <w:bCs/>
          <w:i/>
          <w:iCs/>
        </w:rPr>
        <w:t xml:space="preserve"> L</w:t>
      </w:r>
      <w:r w:rsidRPr="000E6A95">
        <w:rPr>
          <w:rFonts w:asciiTheme="majorBidi" w:hAnsiTheme="majorBidi" w:cstheme="majorBidi"/>
          <w:b/>
          <w:bCs/>
          <w:i/>
          <w:iCs/>
          <w:vertAlign w:val="subscript"/>
        </w:rPr>
        <w:t>R</w:t>
      </w:r>
      <w:r w:rsidRPr="000E6A95">
        <w:rPr>
          <w:rFonts w:asciiTheme="majorBidi" w:hAnsiTheme="majorBidi" w:cstheme="majorBidi"/>
          <w:b/>
          <w:bCs/>
          <w:iCs/>
        </w:rPr>
        <w:t>, en retenant la moyenne arithmétique des températures mesurées</w:t>
      </w:r>
      <w:r w:rsidRPr="000E6A95">
        <w:rPr>
          <w:rFonts w:asciiTheme="majorBidi" w:hAnsiTheme="majorBidi" w:cstheme="majorBidi"/>
          <w:bCs/>
          <w:iCs/>
        </w:rPr>
        <w:t>, si la température mesurée du revêtement ne varie pas de plus de 5</w:t>
      </w:r>
      <w:r w:rsidR="005B5BE9">
        <w:rPr>
          <w:rFonts w:asciiTheme="majorBidi" w:hAnsiTheme="majorBidi" w:cstheme="majorBidi"/>
          <w:bCs/>
          <w:iCs/>
        </w:rPr>
        <w:t> </w:t>
      </w:r>
      <w:r w:rsidRPr="000E6A95">
        <w:rPr>
          <w:rFonts w:asciiTheme="majorBidi" w:hAnsiTheme="majorBidi" w:cstheme="majorBidi"/>
          <w:bCs/>
          <w:iCs/>
        </w:rPr>
        <w:t xml:space="preserve">°C dans toutes les mesures nécessaires pour déterminer le niveau sonore d’un jeu de </w:t>
      </w:r>
      <w:r w:rsidRPr="000E6A95">
        <w:rPr>
          <w:rFonts w:asciiTheme="majorBidi" w:hAnsiTheme="majorBidi" w:cstheme="majorBidi"/>
          <w:bCs/>
          <w:iCs/>
        </w:rPr>
        <w:lastRenderedPageBreak/>
        <w:t>pneumatiques</w:t>
      </w:r>
      <w:r w:rsidRPr="000E6A95">
        <w:rPr>
          <w:rFonts w:asciiTheme="majorBidi" w:hAnsiTheme="majorBidi" w:cstheme="majorBidi"/>
          <w:bCs/>
          <w:iCs/>
          <w:strike/>
        </w:rPr>
        <w:t xml:space="preserve">, la correction de température ne peut être appliquée qu’au niveau final du bruit de roulement enregistré, comme indiqué ci-dessus, en retenant la moyenne arithmétique des températures mesurées. Autrement, chaque niveau sonore </w:t>
      </w:r>
      <w:r w:rsidRPr="000E6A95">
        <w:rPr>
          <w:rFonts w:asciiTheme="majorBidi" w:hAnsiTheme="majorBidi" w:cstheme="majorBidi"/>
          <w:bCs/>
          <w:strike/>
        </w:rPr>
        <w:t>L</w:t>
      </w:r>
      <w:r w:rsidRPr="000E6A95">
        <w:rPr>
          <w:rFonts w:asciiTheme="majorBidi" w:hAnsiTheme="majorBidi" w:cstheme="majorBidi"/>
          <w:bCs/>
          <w:strike/>
          <w:vertAlign w:val="subscript"/>
        </w:rPr>
        <w:t>i</w:t>
      </w:r>
      <w:r w:rsidRPr="000E6A95">
        <w:rPr>
          <w:rFonts w:asciiTheme="majorBidi" w:hAnsiTheme="majorBidi" w:cstheme="majorBidi"/>
          <w:bCs/>
          <w:iCs/>
          <w:strike/>
        </w:rPr>
        <w:t xml:space="preserve"> mesuré doit être corrigé en retenant la température constatée au moment de l’enregistrement du niveau sonore</w:t>
      </w:r>
      <w:r w:rsidRPr="005B5BE9">
        <w:rPr>
          <w:rFonts w:asciiTheme="majorBidi" w:hAnsiTheme="majorBidi" w:cstheme="majorBidi"/>
          <w:bCs/>
          <w:iCs/>
        </w:rPr>
        <w:t xml:space="preserve">. </w:t>
      </w:r>
      <w:r w:rsidRPr="000E6A95">
        <w:rPr>
          <w:rFonts w:asciiTheme="majorBidi" w:hAnsiTheme="majorBidi" w:cstheme="majorBidi"/>
          <w:b/>
          <w:bCs/>
          <w:iCs/>
        </w:rPr>
        <w:t xml:space="preserve">Dans ce cas, l’analyse de régression décrite ci-après doit être fondée sur les niveaux sonores non corrigés </w:t>
      </w:r>
      <w:r w:rsidRPr="000E6A95">
        <w:rPr>
          <w:rFonts w:asciiTheme="majorBidi" w:hAnsiTheme="majorBidi" w:cstheme="majorBidi"/>
          <w:b/>
          <w:bCs/>
          <w:i/>
          <w:iCs/>
        </w:rPr>
        <w:t>L</w:t>
      </w:r>
      <w:r w:rsidRPr="000E6A95">
        <w:rPr>
          <w:rFonts w:asciiTheme="majorBidi" w:hAnsiTheme="majorBidi" w:cstheme="majorBidi"/>
          <w:b/>
          <w:bCs/>
          <w:i/>
          <w:iCs/>
          <w:vertAlign w:val="subscript"/>
        </w:rPr>
        <w:t>i</w:t>
      </w:r>
      <w:r w:rsidRPr="000E6A95">
        <w:rPr>
          <w:rFonts w:asciiTheme="majorBidi" w:hAnsiTheme="majorBidi" w:cstheme="majorBidi"/>
          <w:b/>
          <w:bCs/>
          <w:iCs/>
        </w:rPr>
        <w:t>(</w:t>
      </w:r>
      <w:r w:rsidRPr="000E6A95">
        <w:rPr>
          <w:rFonts w:asciiTheme="majorBidi" w:hAnsiTheme="majorBidi" w:cstheme="majorBidi"/>
          <w:b/>
          <w:bCs/>
          <w:i/>
          <w:iCs/>
        </w:rPr>
        <w:sym w:font="WP Greek Courier" w:char="F04A"/>
      </w:r>
      <w:r w:rsidRPr="000E6A95">
        <w:rPr>
          <w:rFonts w:asciiTheme="majorBidi" w:hAnsiTheme="majorBidi" w:cstheme="majorBidi"/>
          <w:b/>
          <w:bCs/>
          <w:i/>
          <w:iCs/>
          <w:vertAlign w:val="subscript"/>
        </w:rPr>
        <w:t>i</w:t>
      </w:r>
      <w:r w:rsidRPr="000E6A95">
        <w:rPr>
          <w:rFonts w:asciiTheme="majorBidi" w:hAnsiTheme="majorBidi" w:cstheme="majorBidi"/>
          <w:b/>
          <w:bCs/>
          <w:iCs/>
        </w:rPr>
        <w:t>).</w:t>
      </w:r>
    </w:p>
    <w:p w14:paraId="333435C8" w14:textId="77777777" w:rsidR="00154FEC" w:rsidRPr="005B5BE9" w:rsidRDefault="00154FEC" w:rsidP="005B5BE9">
      <w:pPr>
        <w:pStyle w:val="SingleTxtG"/>
        <w:ind w:left="2268"/>
        <w:rPr>
          <w:rFonts w:asciiTheme="majorBidi" w:hAnsiTheme="majorBidi" w:cstheme="majorBidi"/>
        </w:rPr>
      </w:pPr>
      <w:r w:rsidRPr="000E6A95">
        <w:rPr>
          <w:rFonts w:asciiTheme="majorBidi" w:hAnsiTheme="majorBidi" w:cstheme="majorBidi"/>
          <w:bCs/>
          <w:iCs/>
        </w:rPr>
        <w:t xml:space="preserve">Il n’y a pas </w:t>
      </w:r>
      <w:r w:rsidRPr="005B5BE9">
        <w:rPr>
          <w:rFonts w:asciiTheme="majorBidi" w:hAnsiTheme="majorBidi" w:cstheme="majorBidi"/>
        </w:rPr>
        <w:t>de</w:t>
      </w:r>
      <w:r w:rsidRPr="000E6A95">
        <w:rPr>
          <w:rFonts w:asciiTheme="majorBidi" w:hAnsiTheme="majorBidi" w:cstheme="majorBidi"/>
          <w:bCs/>
          <w:iCs/>
        </w:rPr>
        <w:t xml:space="preserve"> correction de température pour les pneumatiques de la classe </w:t>
      </w:r>
      <w:r w:rsidRPr="005B5BE9">
        <w:rPr>
          <w:rFonts w:asciiTheme="majorBidi" w:hAnsiTheme="majorBidi" w:cstheme="majorBidi"/>
        </w:rPr>
        <w:t>C3. ».</w:t>
      </w:r>
    </w:p>
    <w:p w14:paraId="74FFF60C" w14:textId="77777777" w:rsidR="00154FEC" w:rsidRPr="005B5BE9" w:rsidRDefault="00154FEC" w:rsidP="005B5BE9">
      <w:pPr>
        <w:pStyle w:val="SingleTxtG"/>
        <w:keepNext/>
      </w:pPr>
      <w:r w:rsidRPr="005B5BE9">
        <w:t>L’ancien paragraphe 4.2 devient le paragraphe 4.3 et il est modifié comme suit</w:t>
      </w:r>
      <w:r w:rsidR="00B641A6" w:rsidRPr="005B5BE9">
        <w:t> :</w:t>
      </w:r>
    </w:p>
    <w:p w14:paraId="1A8F13A3" w14:textId="77777777" w:rsidR="00154FEC" w:rsidRPr="000E6A95" w:rsidRDefault="005B5BE9" w:rsidP="005B5BE9">
      <w:pPr>
        <w:pStyle w:val="SingleTxtG"/>
        <w:keepNext/>
        <w:ind w:left="2268" w:hanging="1134"/>
        <w:rPr>
          <w:rFonts w:asciiTheme="majorBidi" w:hAnsiTheme="majorBidi" w:cstheme="majorBidi"/>
          <w:bCs/>
        </w:rPr>
      </w:pPr>
      <w:r w:rsidRPr="005B5BE9">
        <w:rPr>
          <w:rFonts w:asciiTheme="majorBidi" w:hAnsiTheme="majorBidi" w:cstheme="majorBidi"/>
        </w:rPr>
        <w:t>« </w:t>
      </w:r>
      <w:r w:rsidR="00154FEC" w:rsidRPr="000E6A95">
        <w:rPr>
          <w:rFonts w:asciiTheme="majorBidi" w:hAnsiTheme="majorBidi" w:cstheme="majorBidi"/>
          <w:b/>
          <w:bCs/>
        </w:rPr>
        <w:t>4.3</w:t>
      </w:r>
      <w:r w:rsidR="00154FEC" w:rsidRPr="000E6A95">
        <w:rPr>
          <w:rFonts w:asciiTheme="majorBidi" w:hAnsiTheme="majorBidi" w:cstheme="majorBidi"/>
          <w:bCs/>
          <w:strike/>
        </w:rPr>
        <w:t>4.2</w:t>
      </w:r>
      <w:r w:rsidR="00154FEC" w:rsidRPr="000E6A95">
        <w:rPr>
          <w:rFonts w:asciiTheme="majorBidi" w:hAnsiTheme="majorBidi" w:cstheme="majorBidi"/>
          <w:bCs/>
        </w:rPr>
        <w:tab/>
        <w:t>Analyse de régression des mesures du niveau sonore</w:t>
      </w:r>
    </w:p>
    <w:p w14:paraId="7DF10FA1" w14:textId="77777777" w:rsidR="005B5BE9" w:rsidRDefault="00154FEC" w:rsidP="005B5BE9">
      <w:pPr>
        <w:pStyle w:val="SingleTxtG"/>
        <w:ind w:left="2268"/>
        <w:rPr>
          <w:rFonts w:asciiTheme="majorBidi" w:hAnsiTheme="majorBidi" w:cstheme="majorBidi"/>
          <w:bCs/>
        </w:rPr>
      </w:pPr>
      <w:r w:rsidRPr="000E6A95">
        <w:rPr>
          <w:rFonts w:asciiTheme="majorBidi" w:hAnsiTheme="majorBidi" w:cstheme="majorBidi"/>
          <w:bCs/>
        </w:rPr>
        <w:t xml:space="preserve">Le bruit de </w:t>
      </w:r>
      <w:r w:rsidRPr="005B5BE9">
        <w:rPr>
          <w:rFonts w:asciiTheme="majorBidi" w:hAnsiTheme="majorBidi" w:cstheme="majorBidi"/>
        </w:rPr>
        <w:t>roulement</w:t>
      </w:r>
      <w:r w:rsidRPr="000E6A95">
        <w:rPr>
          <w:rFonts w:asciiTheme="majorBidi" w:hAnsiTheme="majorBidi" w:cstheme="majorBidi"/>
          <w:bCs/>
        </w:rPr>
        <w:t xml:space="preserve"> </w:t>
      </w:r>
      <w:r w:rsidRPr="000E6A95">
        <w:rPr>
          <w:rFonts w:asciiTheme="majorBidi" w:hAnsiTheme="majorBidi" w:cstheme="majorBidi"/>
          <w:bCs/>
          <w:i/>
        </w:rPr>
        <w:t>L</w:t>
      </w:r>
      <w:r w:rsidRPr="000E6A95">
        <w:rPr>
          <w:rFonts w:asciiTheme="majorBidi" w:hAnsiTheme="majorBidi" w:cstheme="majorBidi"/>
          <w:bCs/>
          <w:i/>
          <w:vertAlign w:val="subscript"/>
        </w:rPr>
        <w:t>R</w:t>
      </w:r>
      <w:r w:rsidRPr="000E6A95">
        <w:rPr>
          <w:rFonts w:asciiTheme="majorBidi" w:hAnsiTheme="majorBidi" w:cstheme="majorBidi"/>
          <w:bCs/>
        </w:rPr>
        <w:t>(</w:t>
      </w:r>
      <w:r w:rsidRPr="000E6A95">
        <w:rPr>
          <w:rFonts w:asciiTheme="majorBidi" w:hAnsiTheme="majorBidi" w:cstheme="majorBidi"/>
          <w:bCs/>
          <w:i/>
        </w:rPr>
        <w:sym w:font="WP Greek Courier" w:char="F04A"/>
      </w:r>
      <w:r w:rsidRPr="000E6A95">
        <w:rPr>
          <w:rFonts w:asciiTheme="majorBidi" w:hAnsiTheme="majorBidi" w:cstheme="majorBidi"/>
          <w:bCs/>
          <w:vertAlign w:val="subscript"/>
        </w:rPr>
        <w:t>ref</w:t>
      </w:r>
      <w:r w:rsidRPr="000E6A95">
        <w:rPr>
          <w:rFonts w:asciiTheme="majorBidi" w:hAnsiTheme="majorBidi" w:cstheme="majorBidi"/>
          <w:bCs/>
        </w:rPr>
        <w:t>), en dB(A), est obtenu par analyse de régression selon la formule ci-après</w:t>
      </w:r>
      <w:r w:rsidR="00B641A6" w:rsidRPr="000E6A95">
        <w:rPr>
          <w:rFonts w:asciiTheme="majorBidi" w:hAnsiTheme="majorBidi" w:cstheme="majorBidi"/>
          <w:bCs/>
        </w:rPr>
        <w:t> :</w:t>
      </w:r>
    </w:p>
    <w:p w14:paraId="23F19544" w14:textId="77777777" w:rsidR="005B5BE9" w:rsidRPr="00311C9B" w:rsidRDefault="003E131D" w:rsidP="00311C9B">
      <w:pPr>
        <w:pStyle w:val="SingleTxtG"/>
        <w:ind w:left="2835"/>
        <w:rPr>
          <w:rFonts w:asciiTheme="majorBidi" w:hAnsiTheme="majorBidi" w:cstheme="majorBidi"/>
          <w:bCs/>
          <w:iCs/>
          <w:strike/>
        </w:rPr>
      </w:pPr>
      <m:oMathPara>
        <m:oMathParaPr>
          <m:jc m:val="left"/>
        </m:oMathParaPr>
        <m:oMath>
          <m:sSub>
            <m:sSubPr>
              <m:ctrlPr>
                <w:rPr>
                  <w:rFonts w:ascii="Cambria Math" w:hAnsi="Cambria Math" w:cstheme="majorBidi"/>
                  <w:bCs/>
                  <w:iCs/>
                  <w:strike/>
                </w:rPr>
              </m:ctrlPr>
            </m:sSubPr>
            <m:e>
              <m:r>
                <m:rPr>
                  <m:sty m:val="p"/>
                </m:rPr>
                <w:rPr>
                  <w:rFonts w:ascii="Cambria Math" w:hAnsi="Cambria Math" w:cstheme="majorBidi"/>
                  <w:strike/>
                </w:rPr>
                <m:t>L</m:t>
              </m:r>
            </m:e>
            <m:sub>
              <m:r>
                <m:rPr>
                  <m:sty m:val="p"/>
                </m:rPr>
                <w:rPr>
                  <w:rFonts w:ascii="Cambria Math" w:hAnsi="Cambria Math" w:cstheme="majorBidi"/>
                  <w:strike/>
                </w:rPr>
                <m:t>R</m:t>
              </m:r>
            </m:sub>
          </m:sSub>
          <m:r>
            <m:rPr>
              <m:sty m:val="p"/>
            </m:rPr>
            <w:rPr>
              <w:rFonts w:ascii="Cambria Math" w:hAnsi="Cambria Math" w:cstheme="majorBidi"/>
              <w:strike/>
            </w:rPr>
            <m:t>-</m:t>
          </m:r>
          <m:acc>
            <m:accPr>
              <m:chr m:val="̅"/>
              <m:ctrlPr>
                <w:rPr>
                  <w:rFonts w:ascii="Cambria Math" w:hAnsi="Cambria Math" w:cstheme="majorBidi"/>
                  <w:bCs/>
                  <w:iCs/>
                  <w:strike/>
                </w:rPr>
              </m:ctrlPr>
            </m:accPr>
            <m:e>
              <m:r>
                <m:rPr>
                  <m:sty m:val="p"/>
                </m:rPr>
                <w:rPr>
                  <w:rFonts w:ascii="Cambria Math" w:hAnsi="Cambria Math" w:cstheme="majorBidi"/>
                  <w:strike/>
                </w:rPr>
                <m:t>L</m:t>
              </m:r>
            </m:e>
          </m:acc>
          <m:r>
            <m:rPr>
              <m:sty m:val="p"/>
            </m:rPr>
            <w:rPr>
              <w:rFonts w:ascii="Cambria Math" w:hAnsi="Cambria Math" w:cstheme="majorBidi"/>
              <w:strike/>
            </w:rPr>
            <m:t>-</m:t>
          </m:r>
          <m:r>
            <m:rPr>
              <m:sty m:val="p"/>
            </m:rPr>
            <w:rPr>
              <w:rFonts w:ascii="Cambria Math" w:eastAsiaTheme="minorEastAsia" w:hAnsi="Cambria Math" w:cstheme="majorBidi"/>
              <w:strike/>
            </w:rPr>
            <m:t xml:space="preserve">a </m:t>
          </m:r>
          <m:acc>
            <m:accPr>
              <m:chr m:val="̅"/>
              <m:ctrlPr>
                <w:rPr>
                  <w:rFonts w:ascii="Cambria Math" w:eastAsiaTheme="minorEastAsia" w:hAnsi="Cambria Math" w:cstheme="majorBidi"/>
                  <w:bCs/>
                  <w:iCs/>
                  <w:strike/>
                </w:rPr>
              </m:ctrlPr>
            </m:accPr>
            <m:e>
              <m:r>
                <m:rPr>
                  <m:sty m:val="p"/>
                </m:rPr>
                <w:rPr>
                  <w:rFonts w:ascii="Cambria Math" w:eastAsiaTheme="minorEastAsia" w:hAnsi="Cambria Math" w:cstheme="majorBidi"/>
                  <w:strike/>
                </w:rPr>
                <m:t>v</m:t>
              </m:r>
            </m:e>
          </m:acc>
        </m:oMath>
      </m:oMathPara>
    </w:p>
    <w:p w14:paraId="05F81C43" w14:textId="77777777" w:rsidR="00154FEC" w:rsidRPr="00311C9B" w:rsidRDefault="003E131D" w:rsidP="00311C9B">
      <w:pPr>
        <w:spacing w:after="120"/>
        <w:ind w:left="2835" w:right="1134"/>
        <w:jc w:val="center"/>
        <w:rPr>
          <w:iCs/>
        </w:rPr>
      </w:pPr>
      <m:oMathPara>
        <m:oMathParaPr>
          <m:jc m:val="left"/>
        </m:oMathPara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R</m:t>
              </m:r>
            </m:sub>
          </m:sSub>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rPr>
                    <m:t>ϑ</m:t>
                  </m:r>
                </m:e>
                <m:sub>
                  <m:r>
                    <m:rPr>
                      <m:nor/>
                    </m:rPr>
                    <w:rPr>
                      <w:bCs/>
                      <w:iCs/>
                    </w:rPr>
                    <m:t>ref</m:t>
                  </m:r>
                </m:sub>
              </m:sSub>
            </m:e>
          </m:d>
          <m:r>
            <m:rPr>
              <m:sty m:val="p"/>
            </m:rPr>
            <w:rPr>
              <w:rFonts w:ascii="Cambria Math" w:hAnsi="Cambria Math"/>
            </w:rPr>
            <m:t>=</m:t>
          </m:r>
          <m:acc>
            <m:accPr>
              <m:chr m:val="̅"/>
              <m:ctrlPr>
                <w:rPr>
                  <w:rFonts w:ascii="Cambria Math" w:hAnsi="Cambria Math"/>
                  <w:bCs/>
                  <w:iCs/>
                </w:rPr>
              </m:ctrlPr>
            </m:accPr>
            <m:e>
              <m:r>
                <m:rPr>
                  <m:sty m:val="p"/>
                </m:rPr>
                <w:rPr>
                  <w:rFonts w:ascii="Cambria Math" w:hAnsi="Cambria Math"/>
                </w:rPr>
                <m:t>L</m:t>
              </m:r>
            </m:e>
          </m:acc>
          <m:r>
            <m:rPr>
              <m:sty m:val="p"/>
            </m:rPr>
            <w:rPr>
              <w:rFonts w:ascii="Cambria Math" w:hAnsi="Cambria Math"/>
            </w:rPr>
            <m:t>-a∙</m:t>
          </m:r>
          <m:acc>
            <m:accPr>
              <m:chr m:val="̅"/>
              <m:ctrlPr>
                <w:rPr>
                  <w:rFonts w:ascii="Cambria Math" w:hAnsi="Cambria Math"/>
                  <w:bCs/>
                  <w:iCs/>
                </w:rPr>
              </m:ctrlPr>
            </m:accPr>
            <m:e>
              <m:r>
                <m:rPr>
                  <m:sty m:val="p"/>
                </m:rPr>
                <w:rPr>
                  <w:rFonts w:ascii="Cambria Math" w:hAnsi="Cambria Math"/>
                </w:rPr>
                <m:t>τ</m:t>
              </m:r>
            </m:e>
          </m:acc>
        </m:oMath>
      </m:oMathPara>
    </w:p>
    <w:tbl>
      <w:tblPr>
        <w:tblW w:w="6237" w:type="dxa"/>
        <w:tblInd w:w="2268" w:type="dxa"/>
        <w:tblLayout w:type="fixed"/>
        <w:tblCellMar>
          <w:left w:w="0" w:type="dxa"/>
          <w:right w:w="0" w:type="dxa"/>
        </w:tblCellMar>
        <w:tblLook w:val="01E0" w:firstRow="1" w:lastRow="1" w:firstColumn="1" w:lastColumn="1" w:noHBand="0" w:noVBand="0"/>
      </w:tblPr>
      <w:tblGrid>
        <w:gridCol w:w="926"/>
        <w:gridCol w:w="5311"/>
      </w:tblGrid>
      <w:tr w:rsidR="00154FEC" w:rsidRPr="00B56563" w14:paraId="116CFA52" w14:textId="77777777" w:rsidTr="00311C9B">
        <w:tc>
          <w:tcPr>
            <w:tcW w:w="6237" w:type="dxa"/>
            <w:gridSpan w:val="2"/>
            <w:shd w:val="clear" w:color="auto" w:fill="auto"/>
          </w:tcPr>
          <w:p w14:paraId="1A60DF8E" w14:textId="77777777" w:rsidR="00154FEC" w:rsidRPr="00B56563" w:rsidRDefault="00154FEC" w:rsidP="00311C9B">
            <w:pPr>
              <w:pStyle w:val="SingleTxtG"/>
              <w:ind w:left="0" w:right="0"/>
              <w:rPr>
                <w:rFonts w:asciiTheme="majorBidi" w:hAnsiTheme="majorBidi" w:cstheme="majorBidi"/>
                <w:bCs/>
              </w:rPr>
            </w:pPr>
            <w:r w:rsidRPr="00B56563">
              <w:rPr>
                <w:rFonts w:asciiTheme="majorBidi" w:hAnsiTheme="majorBidi" w:cstheme="majorBidi"/>
                <w:bCs/>
              </w:rPr>
              <w:t>où</w:t>
            </w:r>
            <w:r w:rsidR="00B641A6" w:rsidRPr="00B56563">
              <w:rPr>
                <w:rFonts w:asciiTheme="majorBidi" w:hAnsiTheme="majorBidi" w:cstheme="majorBidi"/>
                <w:bCs/>
              </w:rPr>
              <w:t> :</w:t>
            </w:r>
          </w:p>
        </w:tc>
      </w:tr>
      <w:tr w:rsidR="00311C9B" w:rsidRPr="00B56563" w14:paraId="331E1950" w14:textId="77777777" w:rsidTr="00311C9B">
        <w:tc>
          <w:tcPr>
            <w:tcW w:w="926" w:type="dxa"/>
            <w:shd w:val="clear" w:color="auto" w:fill="auto"/>
          </w:tcPr>
          <w:p w14:paraId="1CCBC3F4" w14:textId="77777777" w:rsidR="00311C9B" w:rsidRPr="00B56563" w:rsidRDefault="003E131D" w:rsidP="00311C9B">
            <w:pPr>
              <w:pStyle w:val="SingleTxtG"/>
              <w:ind w:left="284" w:right="0"/>
              <w:rPr>
                <w:rFonts w:asciiTheme="majorBidi" w:hAnsiTheme="majorBidi" w:cstheme="majorBidi"/>
                <w:bCs/>
              </w:rPr>
            </w:pPr>
            <m:oMathPara>
              <m:oMathParaPr>
                <m:jc m:val="left"/>
              </m:oMathParaPr>
              <m:oMath>
                <m:acc>
                  <m:accPr>
                    <m:chr m:val="̅"/>
                    <m:ctrlPr>
                      <w:rPr>
                        <w:rFonts w:ascii="Cambria Math" w:hAnsi="Cambria Math" w:cstheme="majorBidi"/>
                        <w:bCs/>
                      </w:rPr>
                    </m:ctrlPr>
                  </m:accPr>
                  <m:e>
                    <m:r>
                      <m:rPr>
                        <m:sty m:val="p"/>
                      </m:rPr>
                      <w:rPr>
                        <w:rFonts w:ascii="Cambria Math" w:hAnsi="Cambria Math" w:cstheme="majorBidi"/>
                      </w:rPr>
                      <m:t>L</m:t>
                    </m:r>
                  </m:e>
                </m:acc>
              </m:oMath>
            </m:oMathPara>
          </w:p>
        </w:tc>
        <w:tc>
          <w:tcPr>
            <w:tcW w:w="5311" w:type="dxa"/>
            <w:shd w:val="clear" w:color="auto" w:fill="auto"/>
          </w:tcPr>
          <w:p w14:paraId="502928E7" w14:textId="77777777" w:rsidR="00311C9B" w:rsidRPr="00B56563" w:rsidRDefault="00311C9B" w:rsidP="00CF0197">
            <w:pPr>
              <w:pStyle w:val="SingleTxtG"/>
              <w:ind w:left="0" w:right="0"/>
              <w:jc w:val="left"/>
              <w:rPr>
                <w:rFonts w:asciiTheme="majorBidi" w:hAnsiTheme="majorBidi" w:cstheme="majorBidi"/>
                <w:bCs/>
              </w:rPr>
            </w:pPr>
            <w:r w:rsidRPr="00B56563">
              <w:rPr>
                <w:rFonts w:asciiTheme="majorBidi" w:hAnsiTheme="majorBidi" w:cstheme="majorBidi"/>
                <w:bCs/>
              </w:rPr>
              <w:t xml:space="preserve">est la valeur moyenne des niveaux sonores corrigés en fonction de la température </w:t>
            </w:r>
            <w:r w:rsidRPr="00B56563">
              <w:rPr>
                <w:rFonts w:asciiTheme="majorBidi" w:hAnsiTheme="majorBidi" w:cstheme="majorBidi"/>
                <w:bCs/>
                <w:i/>
                <w:iCs/>
              </w:rPr>
              <w:t>L</w:t>
            </w:r>
            <w:r w:rsidRPr="00B56563">
              <w:rPr>
                <w:rFonts w:asciiTheme="majorBidi" w:hAnsiTheme="majorBidi" w:cstheme="majorBidi"/>
                <w:bCs/>
                <w:i/>
                <w:iCs/>
                <w:vertAlign w:val="subscript"/>
              </w:rPr>
              <w:t>i</w:t>
            </w:r>
            <w:r w:rsidRPr="00B56563">
              <w:rPr>
                <w:rFonts w:asciiTheme="majorBidi" w:hAnsiTheme="majorBidi" w:cstheme="majorBidi"/>
                <w:b/>
                <w:i/>
                <w:iCs/>
              </w:rPr>
              <w:t>(</w:t>
            </w:r>
            <w:r w:rsidRPr="00B56563">
              <w:rPr>
                <w:rFonts w:asciiTheme="majorBidi" w:hAnsiTheme="majorBidi" w:cstheme="majorBidi"/>
                <w:b/>
                <w:i/>
                <w:iCs/>
              </w:rPr>
              <w:sym w:font="WP Greek Courier" w:char="F04A"/>
            </w:r>
            <w:r w:rsidRPr="00B56563">
              <w:rPr>
                <w:rFonts w:asciiTheme="majorBidi" w:hAnsiTheme="majorBidi" w:cstheme="majorBidi"/>
                <w:b/>
                <w:i/>
                <w:iCs/>
                <w:vertAlign w:val="subscript"/>
              </w:rPr>
              <w:t>ref</w:t>
            </w:r>
            <w:r w:rsidRPr="00B56563">
              <w:rPr>
                <w:rFonts w:asciiTheme="majorBidi" w:hAnsiTheme="majorBidi" w:cstheme="majorBidi"/>
                <w:b/>
                <w:i/>
                <w:iCs/>
              </w:rPr>
              <w:t>)</w:t>
            </w:r>
            <w:r w:rsidRPr="00B56563">
              <w:rPr>
                <w:rFonts w:asciiTheme="majorBidi" w:hAnsiTheme="majorBidi" w:cstheme="majorBidi"/>
                <w:bCs/>
              </w:rPr>
              <w:t>, mesurés en dB(A) :</w:t>
            </w:r>
          </w:p>
          <w:p w14:paraId="561307C6" w14:textId="77777777" w:rsidR="00311C9B" w:rsidRPr="00B56563" w:rsidRDefault="003E131D" w:rsidP="00CF0197">
            <w:pPr>
              <w:pStyle w:val="SingleTxtG"/>
              <w:ind w:left="0" w:right="0"/>
              <w:jc w:val="left"/>
              <w:rPr>
                <w:rFonts w:asciiTheme="majorBidi" w:hAnsiTheme="majorBidi" w:cstheme="majorBidi"/>
                <w:bCs/>
              </w:rPr>
            </w:pPr>
            <m:oMathPara>
              <m:oMath>
                <m:acc>
                  <m:accPr>
                    <m:chr m:val="̅"/>
                    <m:ctrlPr>
                      <w:rPr>
                        <w:rFonts w:ascii="Cambria Math" w:hAnsi="Cambria Math" w:cstheme="majorBidi"/>
                        <w:bCs/>
                        <w:strike/>
                      </w:rPr>
                    </m:ctrlPr>
                  </m:accPr>
                  <m:e>
                    <m:r>
                      <m:rPr>
                        <m:sty m:val="p"/>
                      </m:rPr>
                      <w:rPr>
                        <w:rFonts w:ascii="Cambria Math" w:hAnsi="Cambria Math" w:cstheme="majorBidi"/>
                        <w:strike/>
                      </w:rPr>
                      <m:t>L</m:t>
                    </m:r>
                  </m:e>
                </m:acc>
                <m:r>
                  <m:rPr>
                    <m:sty m:val="p"/>
                  </m:rPr>
                  <w:rPr>
                    <w:rFonts w:ascii="Cambria Math" w:hAnsi="Cambria Math" w:cstheme="majorBidi"/>
                    <w:strike/>
                  </w:rPr>
                  <m:t>=</m:t>
                </m:r>
                <m:f>
                  <m:fPr>
                    <m:ctrlPr>
                      <w:rPr>
                        <w:rFonts w:ascii="Cambria Math" w:hAnsi="Cambria Math" w:cstheme="majorBidi"/>
                        <w:bCs/>
                        <w:strike/>
                      </w:rPr>
                    </m:ctrlPr>
                  </m:fPr>
                  <m:num>
                    <m:r>
                      <m:rPr>
                        <m:sty m:val="p"/>
                      </m:rPr>
                      <w:rPr>
                        <w:rFonts w:ascii="Cambria Math" w:hAnsi="Cambria Math" w:cstheme="majorBidi"/>
                        <w:strike/>
                      </w:rPr>
                      <m:t>1</m:t>
                    </m:r>
                  </m:num>
                  <m:den>
                    <m:r>
                      <m:rPr>
                        <m:sty m:val="p"/>
                      </m:rPr>
                      <w:rPr>
                        <w:rFonts w:ascii="Cambria Math" w:hAnsi="Cambria Math" w:cstheme="majorBidi"/>
                        <w:strike/>
                      </w:rPr>
                      <m:t>n</m:t>
                    </m:r>
                  </m:den>
                </m:f>
                <m:nary>
                  <m:naryPr>
                    <m:chr m:val="∑"/>
                    <m:limLoc m:val="undOvr"/>
                    <m:ctrlPr>
                      <w:rPr>
                        <w:rFonts w:ascii="Cambria Math" w:hAnsi="Cambria Math" w:cstheme="majorBidi"/>
                        <w:bCs/>
                        <w:strike/>
                      </w:rPr>
                    </m:ctrlPr>
                  </m:naryPr>
                  <m:sub>
                    <m:r>
                      <m:rPr>
                        <m:sty m:val="p"/>
                      </m:rPr>
                      <w:rPr>
                        <w:rFonts w:ascii="Cambria Math" w:hAnsi="Cambria Math" w:cstheme="majorBidi"/>
                        <w:strike/>
                      </w:rPr>
                      <m:t>i=1</m:t>
                    </m:r>
                  </m:sub>
                  <m:sup>
                    <m:r>
                      <m:rPr>
                        <m:sty m:val="p"/>
                      </m:rPr>
                      <w:rPr>
                        <w:rFonts w:ascii="Cambria Math" w:hAnsi="Cambria Math" w:cstheme="majorBidi"/>
                        <w:strike/>
                      </w:rPr>
                      <m:t>n</m:t>
                    </m:r>
                  </m:sup>
                  <m:e>
                    <m:sSub>
                      <m:sSubPr>
                        <m:ctrlPr>
                          <w:rPr>
                            <w:rFonts w:ascii="Cambria Math" w:hAnsi="Cambria Math" w:cstheme="majorBidi"/>
                            <w:bCs/>
                            <w:strike/>
                          </w:rPr>
                        </m:ctrlPr>
                      </m:sSubPr>
                      <m:e>
                        <m:r>
                          <m:rPr>
                            <m:sty m:val="p"/>
                          </m:rPr>
                          <w:rPr>
                            <w:rFonts w:ascii="Cambria Math" w:hAnsi="Cambria Math" w:cstheme="majorBidi"/>
                            <w:strike/>
                          </w:rPr>
                          <m:t>L</m:t>
                        </m:r>
                      </m:e>
                      <m:sub>
                        <m:r>
                          <m:rPr>
                            <m:sty m:val="p"/>
                          </m:rPr>
                          <w:rPr>
                            <w:rFonts w:ascii="Cambria Math" w:hAnsi="Cambria Math" w:cstheme="majorBidi"/>
                            <w:strike/>
                          </w:rPr>
                          <m:t>i</m:t>
                        </m:r>
                      </m:sub>
                    </m:sSub>
                  </m:e>
                </m:nary>
              </m:oMath>
            </m:oMathPara>
          </w:p>
        </w:tc>
      </w:tr>
      <w:tr w:rsidR="00311C9B" w:rsidRPr="00B56563" w14:paraId="59382E90" w14:textId="77777777" w:rsidTr="000B0C99">
        <w:tc>
          <w:tcPr>
            <w:tcW w:w="926" w:type="dxa"/>
            <w:shd w:val="clear" w:color="auto" w:fill="auto"/>
          </w:tcPr>
          <w:p w14:paraId="24BDD87F" w14:textId="77777777" w:rsidR="00311C9B" w:rsidRPr="00B56563" w:rsidRDefault="00311C9B" w:rsidP="00311C9B">
            <w:pPr>
              <w:pStyle w:val="SingleTxtG"/>
              <w:ind w:left="284" w:right="0"/>
              <w:jc w:val="left"/>
              <w:rPr>
                <w:rFonts w:asciiTheme="majorBidi" w:hAnsiTheme="majorBidi" w:cstheme="majorBidi"/>
                <w:bCs/>
              </w:rPr>
            </w:pPr>
          </w:p>
        </w:tc>
        <w:tc>
          <w:tcPr>
            <w:tcW w:w="5311" w:type="dxa"/>
            <w:shd w:val="clear" w:color="auto" w:fill="auto"/>
          </w:tcPr>
          <w:p w14:paraId="22275016" w14:textId="77777777" w:rsidR="00311C9B" w:rsidRPr="00B56563" w:rsidRDefault="003E131D" w:rsidP="00CF0197">
            <w:pPr>
              <w:pStyle w:val="SingleTxtG"/>
              <w:ind w:left="0" w:right="0"/>
              <w:jc w:val="left"/>
              <w:rPr>
                <w:rFonts w:asciiTheme="majorBidi" w:hAnsiTheme="majorBidi" w:cstheme="majorBidi"/>
                <w:b/>
                <w:bCs/>
              </w:rPr>
            </w:pPr>
            <m:oMathPara>
              <m:oMath>
                <m:acc>
                  <m:accPr>
                    <m:chr m:val="̅"/>
                    <m:ctrlPr>
                      <w:rPr>
                        <w:rFonts w:ascii="Cambria Math" w:hAnsi="Cambria Math" w:cstheme="majorBidi"/>
                        <w:b/>
                        <w:bCs/>
                      </w:rPr>
                    </m:ctrlPr>
                  </m:accPr>
                  <m:e>
                    <m:r>
                      <m:rPr>
                        <m:sty m:val="b"/>
                      </m:rPr>
                      <w:rPr>
                        <w:rFonts w:ascii="Cambria Math" w:hAnsi="Cambria Math" w:cstheme="majorBidi"/>
                      </w:rPr>
                      <m:t>L</m:t>
                    </m:r>
                  </m:e>
                </m:acc>
                <m:r>
                  <m:rPr>
                    <m:sty m:val="b"/>
                  </m:rPr>
                  <w:rPr>
                    <w:rFonts w:ascii="Cambria Math" w:hAnsi="Cambria Math" w:cstheme="majorBidi"/>
                  </w:rPr>
                  <m:t>=</m:t>
                </m:r>
                <m:f>
                  <m:fPr>
                    <m:ctrlPr>
                      <w:rPr>
                        <w:rFonts w:ascii="Cambria Math" w:hAnsi="Cambria Math" w:cstheme="majorBidi"/>
                        <w:b/>
                        <w:bCs/>
                      </w:rPr>
                    </m:ctrlPr>
                  </m:fPr>
                  <m:num>
                    <m:r>
                      <m:rPr>
                        <m:sty m:val="b"/>
                      </m:rPr>
                      <w:rPr>
                        <w:rFonts w:ascii="Cambria Math" w:hAnsi="Cambria Math" w:cstheme="majorBidi"/>
                      </w:rPr>
                      <m:t>1</m:t>
                    </m:r>
                  </m:num>
                  <m:den>
                    <m:r>
                      <m:rPr>
                        <m:sty m:val="b"/>
                      </m:rPr>
                      <w:rPr>
                        <w:rFonts w:ascii="Cambria Math" w:hAnsi="Cambria Math" w:cstheme="majorBidi"/>
                      </w:rPr>
                      <m:t>n</m:t>
                    </m:r>
                  </m:den>
                </m:f>
                <m:nary>
                  <m:naryPr>
                    <m:chr m:val="∑"/>
                    <m:limLoc m:val="undOvr"/>
                    <m:ctrlPr>
                      <w:rPr>
                        <w:rFonts w:ascii="Cambria Math" w:hAnsi="Cambria Math" w:cstheme="majorBidi"/>
                        <w:b/>
                        <w:bCs/>
                      </w:rPr>
                    </m:ctrlPr>
                  </m:naryPr>
                  <m:sub>
                    <m:r>
                      <m:rPr>
                        <m:sty m:val="b"/>
                      </m:rPr>
                      <w:rPr>
                        <w:rFonts w:ascii="Cambria Math" w:hAnsi="Cambria Math" w:cstheme="majorBidi"/>
                      </w:rPr>
                      <m:t>i=1</m:t>
                    </m:r>
                  </m:sub>
                  <m:sup>
                    <m:r>
                      <m:rPr>
                        <m:sty m:val="b"/>
                      </m:rPr>
                      <w:rPr>
                        <w:rFonts w:ascii="Cambria Math" w:hAnsi="Cambria Math" w:cstheme="majorBidi"/>
                      </w:rPr>
                      <m:t>n</m:t>
                    </m:r>
                  </m:sup>
                  <m:e>
                    <m:sSub>
                      <m:sSubPr>
                        <m:ctrlPr>
                          <w:rPr>
                            <w:rFonts w:ascii="Cambria Math" w:hAnsi="Cambria Math" w:cstheme="majorBidi"/>
                            <w:b/>
                            <w:bCs/>
                          </w:rPr>
                        </m:ctrlPr>
                      </m:sSubPr>
                      <m:e>
                        <m:r>
                          <m:rPr>
                            <m:sty m:val="b"/>
                          </m:rPr>
                          <w:rPr>
                            <w:rFonts w:ascii="Cambria Math" w:hAnsi="Cambria Math" w:cstheme="majorBidi"/>
                          </w:rPr>
                          <m:t>L</m:t>
                        </m:r>
                      </m:e>
                      <m:sub>
                        <m:r>
                          <m:rPr>
                            <m:sty m:val="b"/>
                          </m:rPr>
                          <w:rPr>
                            <w:rFonts w:ascii="Cambria Math" w:hAnsi="Cambria Math" w:cstheme="majorBidi"/>
                          </w:rPr>
                          <m:t>i</m:t>
                        </m:r>
                      </m:sub>
                    </m:sSub>
                    <m:d>
                      <m:dPr>
                        <m:ctrlPr>
                          <w:rPr>
                            <w:rFonts w:ascii="Cambria Math" w:hAnsi="Cambria Math" w:cstheme="majorBidi"/>
                            <w:b/>
                            <w:bCs/>
                          </w:rPr>
                        </m:ctrlPr>
                      </m:dPr>
                      <m:e>
                        <m:sSub>
                          <m:sSubPr>
                            <m:ctrlPr>
                              <w:rPr>
                                <w:rFonts w:ascii="Cambria Math" w:hAnsi="Cambria Math" w:cstheme="majorBidi"/>
                                <w:b/>
                                <w:bCs/>
                              </w:rPr>
                            </m:ctrlPr>
                          </m:sSubPr>
                          <m:e>
                            <m:r>
                              <m:rPr>
                                <m:sty m:val="b"/>
                              </m:rPr>
                              <w:rPr>
                                <w:rFonts w:ascii="Cambria Math" w:hAnsi="Cambria Math" w:cstheme="majorBidi"/>
                              </w:rPr>
                              <m:t>ϑ</m:t>
                            </m:r>
                          </m:e>
                          <m:sub>
                            <m:r>
                              <m:rPr>
                                <m:nor/>
                              </m:rPr>
                              <w:rPr>
                                <w:rFonts w:asciiTheme="majorBidi" w:hAnsiTheme="majorBidi" w:cstheme="majorBidi"/>
                                <w:b/>
                                <w:bCs/>
                              </w:rPr>
                              <m:t>ref</m:t>
                            </m:r>
                          </m:sub>
                        </m:sSub>
                      </m:e>
                    </m:d>
                  </m:e>
                </m:nary>
              </m:oMath>
            </m:oMathPara>
          </w:p>
        </w:tc>
      </w:tr>
      <w:tr w:rsidR="00311C9B" w:rsidRPr="00B56563" w14:paraId="18F94D18" w14:textId="77777777" w:rsidTr="000B0C99">
        <w:tc>
          <w:tcPr>
            <w:tcW w:w="926" w:type="dxa"/>
            <w:shd w:val="clear" w:color="auto" w:fill="auto"/>
          </w:tcPr>
          <w:p w14:paraId="5B5F2A98" w14:textId="77777777" w:rsidR="00311C9B" w:rsidRPr="00B56563" w:rsidRDefault="00311C9B" w:rsidP="00311C9B">
            <w:pPr>
              <w:pStyle w:val="SingleTxtG"/>
              <w:ind w:left="284" w:right="0"/>
              <w:jc w:val="left"/>
              <w:rPr>
                <w:rFonts w:asciiTheme="majorBidi" w:hAnsiTheme="majorBidi" w:cstheme="majorBidi"/>
                <w:bCs/>
              </w:rPr>
            </w:pPr>
            <w:r w:rsidRPr="00B56563">
              <w:rPr>
                <w:rFonts w:asciiTheme="majorBidi" w:hAnsiTheme="majorBidi" w:cstheme="majorBidi"/>
                <w:bCs/>
              </w:rPr>
              <w:t>n</w:t>
            </w:r>
          </w:p>
        </w:tc>
        <w:tc>
          <w:tcPr>
            <w:tcW w:w="5311" w:type="dxa"/>
            <w:shd w:val="clear" w:color="auto" w:fill="auto"/>
          </w:tcPr>
          <w:p w14:paraId="6CF1F2B7" w14:textId="77777777" w:rsidR="00311C9B" w:rsidRPr="00B56563" w:rsidRDefault="00311C9B" w:rsidP="00CF0197">
            <w:pPr>
              <w:pStyle w:val="SingleTxtG"/>
              <w:ind w:left="0" w:right="0"/>
              <w:jc w:val="left"/>
              <w:rPr>
                <w:rFonts w:asciiTheme="majorBidi" w:hAnsiTheme="majorBidi" w:cstheme="majorBidi"/>
                <w:bCs/>
              </w:rPr>
            </w:pPr>
            <w:r w:rsidRPr="00B56563">
              <w:rPr>
                <w:rFonts w:asciiTheme="majorBidi" w:hAnsiTheme="majorBidi" w:cstheme="majorBidi"/>
                <w:bCs/>
              </w:rPr>
              <w:t>est le nombre de niveaux sonores mesurés (n ≥ 16),</w:t>
            </w:r>
          </w:p>
        </w:tc>
      </w:tr>
      <w:tr w:rsidR="00311C9B" w:rsidRPr="00B56563" w14:paraId="0D1FF4F5" w14:textId="77777777" w:rsidTr="000B0C99">
        <w:tc>
          <w:tcPr>
            <w:tcW w:w="926" w:type="dxa"/>
            <w:shd w:val="clear" w:color="auto" w:fill="auto"/>
          </w:tcPr>
          <w:p w14:paraId="2F0F59E0" w14:textId="77777777" w:rsidR="00311C9B" w:rsidRPr="00B56563" w:rsidRDefault="003E131D" w:rsidP="00B56563">
            <w:pPr>
              <w:pStyle w:val="SingleTxtG"/>
              <w:ind w:left="284" w:right="0"/>
              <w:jc w:val="left"/>
              <w:rPr>
                <w:rFonts w:asciiTheme="majorBidi" w:hAnsiTheme="majorBidi" w:cstheme="majorBidi"/>
                <w:bCs/>
              </w:rPr>
            </w:pPr>
            <m:oMathPara>
              <m:oMathParaPr>
                <m:jc m:val="left"/>
              </m:oMathParaPr>
              <m:oMath>
                <m:acc>
                  <m:accPr>
                    <m:chr m:val="̅"/>
                    <m:ctrlPr>
                      <w:rPr>
                        <w:rFonts w:ascii="Cambria Math" w:hAnsi="Cambria Math" w:cstheme="majorBidi"/>
                        <w:bCs/>
                      </w:rPr>
                    </m:ctrlPr>
                  </m:accPr>
                  <m:e>
                    <m:r>
                      <m:rPr>
                        <m:sty m:val="b"/>
                      </m:rPr>
                      <w:rPr>
                        <w:rFonts w:ascii="Cambria Math" w:hAnsi="Cambria Math" w:cstheme="majorBidi"/>
                      </w:rPr>
                      <m:t>τ</m:t>
                    </m:r>
                    <m:r>
                      <m:rPr>
                        <m:sty m:val="b"/>
                      </m:rPr>
                      <w:rPr>
                        <w:rFonts w:ascii="Cambria Math" w:hAnsi="Cambria Math" w:cstheme="majorBidi"/>
                        <w:strike/>
                      </w:rPr>
                      <m:t>v</m:t>
                    </m:r>
                  </m:e>
                </m:acc>
              </m:oMath>
            </m:oMathPara>
          </w:p>
        </w:tc>
        <w:tc>
          <w:tcPr>
            <w:tcW w:w="5311" w:type="dxa"/>
            <w:shd w:val="clear" w:color="auto" w:fill="auto"/>
          </w:tcPr>
          <w:p w14:paraId="7AF7BD24" w14:textId="77777777" w:rsidR="00311C9B" w:rsidRPr="00B56563" w:rsidRDefault="00311C9B" w:rsidP="00CF0197">
            <w:pPr>
              <w:pStyle w:val="SingleTxtG"/>
              <w:ind w:left="0" w:right="0"/>
              <w:jc w:val="left"/>
              <w:rPr>
                <w:rFonts w:asciiTheme="majorBidi" w:hAnsiTheme="majorBidi" w:cstheme="majorBidi"/>
                <w:bCs/>
              </w:rPr>
            </w:pPr>
            <w:r w:rsidRPr="00B56563">
              <w:rPr>
                <w:rFonts w:asciiTheme="majorBidi" w:hAnsiTheme="majorBidi" w:cstheme="majorBidi"/>
                <w:bCs/>
              </w:rPr>
              <w:t xml:space="preserve">est la valeur moyenne des vitesses logarithmiques </w:t>
            </w:r>
            <w:r w:rsidRPr="00B56563">
              <w:rPr>
                <w:rFonts w:asciiTheme="majorBidi" w:hAnsiTheme="majorBidi" w:cstheme="majorBidi"/>
                <w:bCs/>
                <w:i/>
                <w:iCs/>
              </w:rPr>
              <w:t>V</w:t>
            </w:r>
            <w:r w:rsidRPr="00B56563">
              <w:rPr>
                <w:rFonts w:asciiTheme="majorBidi" w:hAnsiTheme="majorBidi" w:cstheme="majorBidi"/>
                <w:bCs/>
                <w:i/>
                <w:iCs/>
                <w:vertAlign w:val="subscript"/>
              </w:rPr>
              <w:t>i</w:t>
            </w:r>
            <w:r w:rsidRPr="00B56563">
              <w:rPr>
                <w:rFonts w:asciiTheme="majorBidi" w:hAnsiTheme="majorBidi" w:cstheme="majorBidi"/>
                <w:bCs/>
              </w:rPr>
              <w:t> :</w:t>
            </w:r>
          </w:p>
        </w:tc>
      </w:tr>
      <w:tr w:rsidR="00311C9B" w:rsidRPr="00B56563" w14:paraId="5BD2485C" w14:textId="77777777" w:rsidTr="000B0C99">
        <w:tc>
          <w:tcPr>
            <w:tcW w:w="926" w:type="dxa"/>
            <w:shd w:val="clear" w:color="auto" w:fill="auto"/>
          </w:tcPr>
          <w:p w14:paraId="1E051D9E" w14:textId="77777777" w:rsidR="00311C9B" w:rsidRPr="00B56563" w:rsidRDefault="00311C9B" w:rsidP="00311C9B">
            <w:pPr>
              <w:pStyle w:val="SingleTxtG"/>
              <w:ind w:left="284" w:right="0"/>
              <w:jc w:val="left"/>
              <w:rPr>
                <w:rFonts w:asciiTheme="majorBidi" w:hAnsiTheme="majorBidi" w:cstheme="majorBidi"/>
                <w:bCs/>
              </w:rPr>
            </w:pPr>
          </w:p>
        </w:tc>
        <w:tc>
          <w:tcPr>
            <w:tcW w:w="5311" w:type="dxa"/>
            <w:shd w:val="clear" w:color="auto" w:fill="auto"/>
          </w:tcPr>
          <w:p w14:paraId="454DFC3B" w14:textId="77777777" w:rsidR="00311C9B" w:rsidRPr="00B56563" w:rsidRDefault="003E131D" w:rsidP="00203EA7">
            <w:pPr>
              <w:pStyle w:val="SingleTxtG"/>
              <w:tabs>
                <w:tab w:val="left" w:pos="1758"/>
                <w:tab w:val="left" w:pos="2332"/>
              </w:tabs>
              <w:ind w:left="567" w:right="0"/>
              <w:jc w:val="left"/>
              <w:rPr>
                <w:rFonts w:asciiTheme="majorBidi" w:hAnsiTheme="majorBidi" w:cstheme="majorBidi"/>
                <w:bCs/>
                <w:strike/>
              </w:rPr>
            </w:pPr>
            <m:oMath>
              <m:acc>
                <m:accPr>
                  <m:chr m:val="̅"/>
                  <m:ctrlPr>
                    <w:rPr>
                      <w:rFonts w:ascii="Cambria Math" w:hAnsi="Cambria Math" w:cstheme="majorBidi"/>
                      <w:bCs/>
                      <w:strike/>
                    </w:rPr>
                  </m:ctrlPr>
                </m:accPr>
                <m:e>
                  <m:r>
                    <m:rPr>
                      <m:sty m:val="p"/>
                    </m:rPr>
                    <w:rPr>
                      <w:rFonts w:ascii="Cambria Math" w:hAnsi="Cambria Math" w:cstheme="majorBidi"/>
                      <w:strike/>
                    </w:rPr>
                    <m:t>v</m:t>
                  </m:r>
                </m:e>
              </m:acc>
              <m:r>
                <m:rPr>
                  <m:sty m:val="p"/>
                </m:rPr>
                <w:rPr>
                  <w:rFonts w:ascii="Cambria Math" w:hAnsi="Cambria Math" w:cstheme="majorBidi"/>
                  <w:strike/>
                </w:rPr>
                <m:t>=</m:t>
              </m:r>
              <m:f>
                <m:fPr>
                  <m:ctrlPr>
                    <w:rPr>
                      <w:rFonts w:ascii="Cambria Math" w:hAnsi="Cambria Math" w:cstheme="majorBidi"/>
                      <w:bCs/>
                      <w:strike/>
                    </w:rPr>
                  </m:ctrlPr>
                </m:fPr>
                <m:num>
                  <m:r>
                    <m:rPr>
                      <m:sty m:val="p"/>
                    </m:rPr>
                    <w:rPr>
                      <w:rFonts w:ascii="Cambria Math" w:hAnsi="Cambria Math" w:cstheme="majorBidi"/>
                      <w:strike/>
                    </w:rPr>
                    <m:t>1</m:t>
                  </m:r>
                </m:num>
                <m:den>
                  <m:r>
                    <m:rPr>
                      <m:sty m:val="p"/>
                    </m:rPr>
                    <w:rPr>
                      <w:rFonts w:ascii="Cambria Math" w:hAnsi="Cambria Math" w:cstheme="majorBidi"/>
                      <w:strike/>
                    </w:rPr>
                    <m:t>n</m:t>
                  </m:r>
                </m:den>
              </m:f>
              <m:nary>
                <m:naryPr>
                  <m:chr m:val="∑"/>
                  <m:limLoc m:val="undOvr"/>
                  <m:ctrlPr>
                    <w:rPr>
                      <w:rFonts w:ascii="Cambria Math" w:hAnsi="Cambria Math" w:cstheme="majorBidi"/>
                      <w:bCs/>
                      <w:strike/>
                    </w:rPr>
                  </m:ctrlPr>
                </m:naryPr>
                <m:sub>
                  <m:r>
                    <m:rPr>
                      <m:sty m:val="p"/>
                    </m:rPr>
                    <w:rPr>
                      <w:rFonts w:ascii="Cambria Math" w:hAnsi="Cambria Math" w:cstheme="majorBidi"/>
                      <w:strike/>
                    </w:rPr>
                    <m:t>i=1</m:t>
                  </m:r>
                </m:sub>
                <m:sup>
                  <m:r>
                    <m:rPr>
                      <m:sty m:val="p"/>
                    </m:rPr>
                    <w:rPr>
                      <w:rFonts w:ascii="Cambria Math" w:hAnsi="Cambria Math" w:cstheme="majorBidi"/>
                      <w:strike/>
                    </w:rPr>
                    <m:t>n</m:t>
                  </m:r>
                </m:sup>
                <m:e>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i</m:t>
                      </m:r>
                    </m:sub>
                  </m:sSub>
                </m:e>
              </m:nary>
            </m:oMath>
            <w:r w:rsidR="00203EA7" w:rsidRPr="00B56563">
              <w:rPr>
                <w:rFonts w:asciiTheme="majorBidi" w:eastAsiaTheme="minorEastAsia" w:hAnsiTheme="majorBidi" w:cstheme="majorBidi"/>
                <w:bCs/>
                <w:strike/>
              </w:rPr>
              <w:tab/>
              <w:t>avec</w:t>
            </w:r>
            <w:r w:rsidR="00203EA7" w:rsidRPr="00B56563">
              <w:rPr>
                <w:rFonts w:asciiTheme="majorBidi" w:eastAsiaTheme="minorEastAsia" w:hAnsiTheme="majorBidi" w:cstheme="majorBidi"/>
                <w:bCs/>
                <w:strike/>
              </w:rPr>
              <w:tab/>
            </w:r>
            <m:oMath>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i</m:t>
                  </m:r>
                </m:sub>
              </m:sSub>
              <m:r>
                <m:rPr>
                  <m:sty m:val="p"/>
                </m:rPr>
                <w:rPr>
                  <w:rFonts w:ascii="Cambria Math" w:hAnsi="Cambria Math" w:cstheme="majorBidi"/>
                  <w:strike/>
                </w:rPr>
                <m:t>=</m:t>
              </m:r>
              <m:func>
                <m:funcPr>
                  <m:ctrlPr>
                    <w:rPr>
                      <w:rFonts w:ascii="Cambria Math" w:hAnsi="Cambria Math" w:cstheme="majorBidi"/>
                      <w:bCs/>
                      <w:strike/>
                    </w:rPr>
                  </m:ctrlPr>
                </m:funcPr>
                <m:fName>
                  <m:r>
                    <m:rPr>
                      <m:sty m:val="p"/>
                    </m:rPr>
                    <w:rPr>
                      <w:rFonts w:ascii="Cambria Math" w:hAnsi="Cambria Math" w:cstheme="majorBidi"/>
                      <w:strike/>
                    </w:rPr>
                    <m:t>lg</m:t>
                  </m:r>
                </m:fName>
                <m:e>
                  <m:d>
                    <m:dPr>
                      <m:ctrlPr>
                        <w:rPr>
                          <w:rFonts w:ascii="Cambria Math" w:hAnsi="Cambria Math" w:cstheme="majorBidi"/>
                          <w:bCs/>
                          <w:strike/>
                        </w:rPr>
                      </m:ctrlPr>
                    </m:dPr>
                    <m:e>
                      <m:f>
                        <m:fPr>
                          <m:type m:val="lin"/>
                          <m:ctrlPr>
                            <w:rPr>
                              <w:rFonts w:ascii="Cambria Math" w:hAnsi="Cambria Math" w:cstheme="majorBidi"/>
                              <w:bCs/>
                              <w:strike/>
                            </w:rPr>
                          </m:ctrlPr>
                        </m:fPr>
                        <m:num>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i</m:t>
                              </m:r>
                            </m:sub>
                          </m:sSub>
                        </m:num>
                        <m:den>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ref</m:t>
                              </m:r>
                            </m:sub>
                          </m:sSub>
                        </m:den>
                      </m:f>
                    </m:e>
                  </m:d>
                </m:e>
              </m:func>
            </m:oMath>
          </w:p>
        </w:tc>
      </w:tr>
      <w:tr w:rsidR="00311C9B" w:rsidRPr="00B56563" w14:paraId="11F77BFB" w14:textId="77777777" w:rsidTr="000B0C99">
        <w:tc>
          <w:tcPr>
            <w:tcW w:w="926" w:type="dxa"/>
            <w:shd w:val="clear" w:color="auto" w:fill="auto"/>
          </w:tcPr>
          <w:p w14:paraId="2D2EE4F6" w14:textId="77777777" w:rsidR="00311C9B" w:rsidRPr="00B56563" w:rsidRDefault="00311C9B" w:rsidP="00311C9B">
            <w:pPr>
              <w:pStyle w:val="SingleTxtG"/>
              <w:ind w:left="284" w:right="0"/>
              <w:jc w:val="left"/>
              <w:rPr>
                <w:rFonts w:asciiTheme="majorBidi" w:hAnsiTheme="majorBidi" w:cstheme="majorBidi"/>
                <w:b/>
              </w:rPr>
            </w:pPr>
          </w:p>
        </w:tc>
        <w:tc>
          <w:tcPr>
            <w:tcW w:w="5311" w:type="dxa"/>
            <w:shd w:val="clear" w:color="auto" w:fill="auto"/>
          </w:tcPr>
          <w:p w14:paraId="7B128EA6" w14:textId="77777777" w:rsidR="00311C9B" w:rsidRPr="00B56563" w:rsidRDefault="003E131D" w:rsidP="00203EA7">
            <w:pPr>
              <w:pStyle w:val="SingleTxtG"/>
              <w:tabs>
                <w:tab w:val="left" w:pos="1758"/>
                <w:tab w:val="left" w:pos="2332"/>
              </w:tabs>
              <w:ind w:left="567" w:right="0"/>
              <w:jc w:val="left"/>
              <w:rPr>
                <w:rFonts w:asciiTheme="majorBidi" w:hAnsiTheme="majorBidi" w:cstheme="majorBidi"/>
                <w:b/>
              </w:rPr>
            </w:pPr>
            <m:oMath>
              <m:acc>
                <m:accPr>
                  <m:chr m:val="̅"/>
                  <m:ctrlPr>
                    <w:rPr>
                      <w:rFonts w:ascii="Cambria Math" w:hAnsi="Cambria Math" w:cstheme="majorBidi"/>
                      <w:b/>
                    </w:rPr>
                  </m:ctrlPr>
                </m:accPr>
                <m:e>
                  <m:r>
                    <m:rPr>
                      <m:sty m:val="b"/>
                    </m:rPr>
                    <w:rPr>
                      <w:rFonts w:ascii="Cambria Math" w:hAnsi="Cambria Math" w:cstheme="majorBidi"/>
                    </w:rPr>
                    <m:t>τ</m:t>
                  </m:r>
                </m:e>
              </m:acc>
              <m:r>
                <m:rPr>
                  <m:sty m:val="b"/>
                </m:rPr>
                <w:rPr>
                  <w:rFonts w:ascii="Cambria Math" w:hAnsi="Cambria Math" w:cstheme="majorBidi"/>
                </w:rPr>
                <m:t>=</m:t>
              </m:r>
              <m:f>
                <m:fPr>
                  <m:ctrlPr>
                    <w:rPr>
                      <w:rFonts w:ascii="Cambria Math" w:hAnsi="Cambria Math" w:cstheme="majorBidi"/>
                      <w:b/>
                    </w:rPr>
                  </m:ctrlPr>
                </m:fPr>
                <m:num>
                  <m:r>
                    <m:rPr>
                      <m:sty m:val="b"/>
                    </m:rPr>
                    <w:rPr>
                      <w:rFonts w:ascii="Cambria Math" w:hAnsi="Cambria Math" w:cstheme="majorBidi"/>
                    </w:rPr>
                    <m:t>1</m:t>
                  </m:r>
                </m:num>
                <m:den>
                  <m:r>
                    <m:rPr>
                      <m:sty m:val="b"/>
                    </m:rPr>
                    <w:rPr>
                      <w:rFonts w:ascii="Cambria Math" w:hAnsi="Cambria Math" w:cstheme="majorBidi"/>
                    </w:rPr>
                    <m:t>n</m:t>
                  </m:r>
                </m:den>
              </m:f>
              <m:nary>
                <m:naryPr>
                  <m:chr m:val="∑"/>
                  <m:limLoc m:val="undOvr"/>
                  <m:ctrlPr>
                    <w:rPr>
                      <w:rFonts w:ascii="Cambria Math" w:hAnsi="Cambria Math" w:cstheme="majorBidi"/>
                      <w:b/>
                    </w:rPr>
                  </m:ctrlPr>
                </m:naryPr>
                <m:sub>
                  <m:r>
                    <m:rPr>
                      <m:sty m:val="b"/>
                    </m:rPr>
                    <w:rPr>
                      <w:rFonts w:ascii="Cambria Math" w:hAnsi="Cambria Math" w:cstheme="majorBidi"/>
                    </w:rPr>
                    <m:t>i=1</m:t>
                  </m:r>
                </m:sub>
                <m:sup>
                  <m:r>
                    <m:rPr>
                      <m:sty m:val="b"/>
                    </m:rPr>
                    <w:rPr>
                      <w:rFonts w:ascii="Cambria Math" w:hAnsi="Cambria Math" w:cstheme="majorBidi"/>
                    </w:rPr>
                    <m:t>n</m:t>
                  </m:r>
                </m:sup>
                <m:e>
                  <m:sSub>
                    <m:sSubPr>
                      <m:ctrlPr>
                        <w:rPr>
                          <w:rFonts w:ascii="Cambria Math" w:hAnsi="Cambria Math" w:cstheme="majorBidi"/>
                          <w:b/>
                        </w:rPr>
                      </m:ctrlPr>
                    </m:sSubPr>
                    <m:e>
                      <m:r>
                        <m:rPr>
                          <m:sty m:val="b"/>
                        </m:rPr>
                        <w:rPr>
                          <w:rFonts w:ascii="Cambria Math" w:hAnsi="Cambria Math" w:cstheme="majorBidi"/>
                        </w:rPr>
                        <m:t>τ</m:t>
                      </m:r>
                    </m:e>
                    <m:sub>
                      <m:r>
                        <m:rPr>
                          <m:sty m:val="b"/>
                        </m:rPr>
                        <w:rPr>
                          <w:rFonts w:ascii="Cambria Math" w:hAnsi="Cambria Math" w:cstheme="majorBidi"/>
                        </w:rPr>
                        <m:t>i</m:t>
                      </m:r>
                    </m:sub>
                  </m:sSub>
                </m:e>
              </m:nary>
            </m:oMath>
            <w:r w:rsidR="00203EA7" w:rsidRPr="00B56563">
              <w:rPr>
                <w:rFonts w:asciiTheme="majorBidi" w:hAnsiTheme="majorBidi" w:cstheme="majorBidi"/>
                <w:b/>
              </w:rPr>
              <w:tab/>
            </w:r>
            <w:r w:rsidR="00311C9B" w:rsidRPr="00B56563">
              <w:rPr>
                <w:rFonts w:asciiTheme="majorBidi" w:hAnsiTheme="majorBidi" w:cstheme="majorBidi"/>
                <w:b/>
              </w:rPr>
              <w:t>avec</w:t>
            </w:r>
            <w:r w:rsidR="00203EA7" w:rsidRPr="00B56563">
              <w:rPr>
                <w:rFonts w:asciiTheme="majorBidi" w:hAnsiTheme="majorBidi" w:cstheme="majorBidi"/>
                <w:b/>
              </w:rPr>
              <w:tab/>
            </w:r>
            <m:oMath>
              <m:sSub>
                <m:sSubPr>
                  <m:ctrlPr>
                    <w:rPr>
                      <w:rFonts w:ascii="Cambria Math" w:hAnsi="Cambria Math" w:cstheme="majorBidi"/>
                      <w:b/>
                    </w:rPr>
                  </m:ctrlPr>
                </m:sSubPr>
                <m:e>
                  <m:r>
                    <m:rPr>
                      <m:sty m:val="b"/>
                    </m:rPr>
                    <w:rPr>
                      <w:rFonts w:ascii="Cambria Math" w:hAnsi="Cambria Math" w:cstheme="majorBidi"/>
                    </w:rPr>
                    <m:t>τ</m:t>
                  </m:r>
                </m:e>
                <m:sub>
                  <m:r>
                    <m:rPr>
                      <m:sty m:val="b"/>
                    </m:rPr>
                    <w:rPr>
                      <w:rFonts w:ascii="Cambria Math" w:hAnsi="Cambria Math" w:cstheme="majorBidi"/>
                    </w:rPr>
                    <m:t>i</m:t>
                  </m:r>
                </m:sub>
              </m:sSub>
              <m:r>
                <m:rPr>
                  <m:sty m:val="b"/>
                </m:rPr>
                <w:rPr>
                  <w:rFonts w:ascii="Cambria Math" w:hAnsi="Cambria Math" w:cstheme="majorBidi"/>
                </w:rPr>
                <m:t>=</m:t>
              </m:r>
              <m:func>
                <m:funcPr>
                  <m:ctrlPr>
                    <w:rPr>
                      <w:rFonts w:ascii="Cambria Math" w:hAnsi="Cambria Math" w:cstheme="majorBidi"/>
                      <w:b/>
                    </w:rPr>
                  </m:ctrlPr>
                </m:funcPr>
                <m:fName>
                  <m:sSub>
                    <m:sSubPr>
                      <m:ctrlPr>
                        <w:rPr>
                          <w:rFonts w:ascii="Cambria Math" w:hAnsi="Cambria Math" w:cstheme="majorBidi"/>
                          <w:b/>
                        </w:rPr>
                      </m:ctrlPr>
                    </m:sSubPr>
                    <m:e>
                      <m:r>
                        <m:rPr>
                          <m:sty m:val="b"/>
                        </m:rPr>
                        <w:rPr>
                          <w:rFonts w:ascii="Cambria Math" w:hAnsi="Cambria Math" w:cstheme="majorBidi"/>
                        </w:rPr>
                        <m:t>log</m:t>
                      </m:r>
                    </m:e>
                    <m:sub>
                      <m:r>
                        <m:rPr>
                          <m:sty m:val="b"/>
                        </m:rPr>
                        <w:rPr>
                          <w:rFonts w:ascii="Cambria Math" w:hAnsi="Cambria Math" w:cstheme="majorBidi"/>
                        </w:rPr>
                        <m:t>10</m:t>
                      </m:r>
                    </m:sub>
                  </m:sSub>
                </m:fName>
                <m:e>
                  <m:d>
                    <m:dPr>
                      <m:ctrlPr>
                        <w:rPr>
                          <w:rFonts w:ascii="Cambria Math" w:hAnsi="Cambria Math" w:cstheme="majorBidi"/>
                          <w:b/>
                        </w:rPr>
                      </m:ctrlPr>
                    </m:dPr>
                    <m:e>
                      <m:f>
                        <m:fPr>
                          <m:ctrlPr>
                            <w:rPr>
                              <w:rFonts w:ascii="Cambria Math" w:hAnsi="Cambria Math" w:cstheme="majorBidi"/>
                              <w:b/>
                            </w:rPr>
                          </m:ctrlPr>
                        </m:fPr>
                        <m:num>
                          <m:sSub>
                            <m:sSubPr>
                              <m:ctrlPr>
                                <w:rPr>
                                  <w:rFonts w:ascii="Cambria Math" w:hAnsi="Cambria Math" w:cstheme="majorBidi"/>
                                  <w:b/>
                                </w:rPr>
                              </m:ctrlPr>
                            </m:sSubPr>
                            <m:e>
                              <m:r>
                                <m:rPr>
                                  <m:sty m:val="b"/>
                                </m:rPr>
                                <w:rPr>
                                  <w:rFonts w:ascii="Cambria Math" w:hAnsi="Cambria Math" w:cstheme="majorBidi"/>
                                </w:rPr>
                                <m:t>V</m:t>
                              </m:r>
                            </m:e>
                            <m:sub>
                              <m:r>
                                <m:rPr>
                                  <m:sty m:val="b"/>
                                </m:rPr>
                                <w:rPr>
                                  <w:rFonts w:ascii="Cambria Math" w:hAnsi="Cambria Math" w:cstheme="majorBidi"/>
                                </w:rPr>
                                <m:t>i</m:t>
                              </m:r>
                            </m:sub>
                          </m:sSub>
                        </m:num>
                        <m:den>
                          <m:sSub>
                            <m:sSubPr>
                              <m:ctrlPr>
                                <w:rPr>
                                  <w:rFonts w:ascii="Cambria Math" w:hAnsi="Cambria Math" w:cstheme="majorBidi"/>
                                  <w:b/>
                                </w:rPr>
                              </m:ctrlPr>
                            </m:sSubPr>
                            <m:e>
                              <m:r>
                                <m:rPr>
                                  <m:sty m:val="b"/>
                                </m:rPr>
                                <w:rPr>
                                  <w:rFonts w:ascii="Cambria Math" w:hAnsi="Cambria Math" w:cstheme="majorBidi"/>
                                </w:rPr>
                                <m:t>V</m:t>
                              </m:r>
                            </m:e>
                            <m:sub>
                              <m:r>
                                <m:rPr>
                                  <m:nor/>
                                </m:rPr>
                                <w:rPr>
                                  <w:rFonts w:asciiTheme="majorBidi" w:hAnsiTheme="majorBidi" w:cstheme="majorBidi"/>
                                  <w:b/>
                                </w:rPr>
                                <m:t>ref</m:t>
                              </m:r>
                            </m:sub>
                          </m:sSub>
                        </m:den>
                      </m:f>
                    </m:e>
                  </m:d>
                </m:e>
              </m:func>
            </m:oMath>
          </w:p>
        </w:tc>
      </w:tr>
      <w:tr w:rsidR="00311C9B" w:rsidRPr="00B56563" w14:paraId="3A80FAF1" w14:textId="77777777" w:rsidTr="000B0C99">
        <w:tc>
          <w:tcPr>
            <w:tcW w:w="926" w:type="dxa"/>
            <w:shd w:val="clear" w:color="auto" w:fill="auto"/>
          </w:tcPr>
          <w:p w14:paraId="5E5C0175" w14:textId="77777777" w:rsidR="00311C9B" w:rsidRPr="00B56563" w:rsidRDefault="00311C9B" w:rsidP="00311C9B">
            <w:pPr>
              <w:pStyle w:val="SingleTxtG"/>
              <w:ind w:left="284" w:right="0"/>
              <w:jc w:val="left"/>
              <w:rPr>
                <w:rFonts w:asciiTheme="majorBidi" w:hAnsiTheme="majorBidi" w:cstheme="majorBidi"/>
                <w:bCs/>
              </w:rPr>
            </w:pPr>
            <w:r w:rsidRPr="00B56563">
              <w:rPr>
                <w:rFonts w:asciiTheme="majorBidi" w:hAnsiTheme="majorBidi" w:cstheme="majorBidi"/>
                <w:bCs/>
              </w:rPr>
              <w:t>a</w:t>
            </w:r>
          </w:p>
        </w:tc>
        <w:tc>
          <w:tcPr>
            <w:tcW w:w="5311" w:type="dxa"/>
            <w:shd w:val="clear" w:color="auto" w:fill="auto"/>
          </w:tcPr>
          <w:p w14:paraId="0AB0C4F7" w14:textId="77777777" w:rsidR="00311C9B" w:rsidRPr="00B56563" w:rsidRDefault="00311C9B" w:rsidP="0019777B">
            <w:pPr>
              <w:pStyle w:val="SingleTxtG"/>
              <w:ind w:left="0" w:right="0"/>
              <w:jc w:val="left"/>
              <w:rPr>
                <w:rFonts w:asciiTheme="majorBidi" w:hAnsiTheme="majorBidi" w:cstheme="majorBidi"/>
                <w:bCs/>
              </w:rPr>
            </w:pPr>
            <w:r w:rsidRPr="00B56563">
              <w:rPr>
                <w:rFonts w:asciiTheme="majorBidi" w:hAnsiTheme="majorBidi" w:cstheme="majorBidi"/>
                <w:bCs/>
              </w:rPr>
              <w:t>est la pente de la ligne de régression en dB(A) :</w:t>
            </w:r>
          </w:p>
        </w:tc>
      </w:tr>
      <w:tr w:rsidR="0019777B" w:rsidRPr="00B56563" w14:paraId="3FBC0638" w14:textId="77777777" w:rsidTr="000B0C99">
        <w:tc>
          <w:tcPr>
            <w:tcW w:w="926" w:type="dxa"/>
            <w:shd w:val="clear" w:color="auto" w:fill="auto"/>
          </w:tcPr>
          <w:p w14:paraId="0127C6C5" w14:textId="77777777" w:rsidR="0019777B" w:rsidRPr="00B56563" w:rsidRDefault="0019777B" w:rsidP="00311C9B">
            <w:pPr>
              <w:pStyle w:val="SingleTxtG"/>
              <w:ind w:left="284" w:right="0"/>
              <w:jc w:val="left"/>
              <w:rPr>
                <w:rFonts w:asciiTheme="majorBidi" w:hAnsiTheme="majorBidi" w:cstheme="majorBidi"/>
                <w:bCs/>
              </w:rPr>
            </w:pPr>
          </w:p>
        </w:tc>
        <w:tc>
          <w:tcPr>
            <w:tcW w:w="5311" w:type="dxa"/>
            <w:shd w:val="clear" w:color="auto" w:fill="auto"/>
          </w:tcPr>
          <w:p w14:paraId="6E013786" w14:textId="77777777" w:rsidR="0019777B" w:rsidRPr="00B56563" w:rsidRDefault="00B56563" w:rsidP="0019777B">
            <w:pPr>
              <w:pStyle w:val="SingleTxtG"/>
              <w:tabs>
                <w:tab w:val="left" w:pos="1758"/>
                <w:tab w:val="left" w:pos="2332"/>
              </w:tabs>
              <w:ind w:left="567" w:right="0"/>
              <w:jc w:val="left"/>
              <w:rPr>
                <w:rFonts w:asciiTheme="majorBidi" w:hAnsiTheme="majorBidi" w:cstheme="majorBidi"/>
                <w:bCs/>
                <w:strike/>
              </w:rPr>
            </w:pPr>
            <m:oMathPara>
              <m:oMathParaPr>
                <m:jc m:val="left"/>
              </m:oMathParaPr>
              <m:oMath>
                <m:r>
                  <m:rPr>
                    <m:sty m:val="p"/>
                  </m:rPr>
                  <w:rPr>
                    <w:rFonts w:ascii="Cambria Math" w:hAnsi="Cambria Math" w:cstheme="majorBidi"/>
                    <w:strike/>
                  </w:rPr>
                  <m:t>a=</m:t>
                </m:r>
                <m:f>
                  <m:fPr>
                    <m:ctrlPr>
                      <w:rPr>
                        <w:rFonts w:ascii="Cambria Math" w:hAnsi="Cambria Math" w:cstheme="majorBidi"/>
                        <w:bCs/>
                        <w:strike/>
                      </w:rPr>
                    </m:ctrlPr>
                  </m:fPr>
                  <m:num>
                    <m:nary>
                      <m:naryPr>
                        <m:chr m:val="∑"/>
                        <m:limLoc m:val="undOvr"/>
                        <m:ctrlPr>
                          <w:rPr>
                            <w:rFonts w:ascii="Cambria Math" w:hAnsi="Cambria Math" w:cstheme="majorBidi"/>
                            <w:bCs/>
                            <w:strike/>
                          </w:rPr>
                        </m:ctrlPr>
                      </m:naryPr>
                      <m:sub>
                        <m:r>
                          <m:rPr>
                            <m:sty m:val="p"/>
                          </m:rPr>
                          <w:rPr>
                            <w:rFonts w:ascii="Cambria Math" w:hAnsi="Cambria Math" w:cstheme="majorBidi"/>
                            <w:strike/>
                          </w:rPr>
                          <m:t>i-1</m:t>
                        </m:r>
                      </m:sub>
                      <m:sup>
                        <m:r>
                          <m:rPr>
                            <m:sty m:val="p"/>
                          </m:rPr>
                          <w:rPr>
                            <w:rFonts w:ascii="Cambria Math" w:hAnsi="Cambria Math" w:cstheme="majorBidi"/>
                            <w:strike/>
                          </w:rPr>
                          <m:t>n</m:t>
                        </m:r>
                      </m:sup>
                      <m:e>
                        <m:d>
                          <m:dPr>
                            <m:ctrlPr>
                              <w:rPr>
                                <w:rFonts w:ascii="Cambria Math" w:hAnsi="Cambria Math" w:cstheme="majorBidi"/>
                                <w:bCs/>
                                <w:strike/>
                              </w:rPr>
                            </m:ctrlPr>
                          </m:dPr>
                          <m:e>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i</m:t>
                                </m:r>
                              </m:sub>
                            </m:sSub>
                            <m:r>
                              <m:rPr>
                                <m:sty m:val="p"/>
                              </m:rPr>
                              <w:rPr>
                                <w:rFonts w:ascii="Cambria Math" w:hAnsi="Cambria Math" w:cstheme="majorBidi"/>
                                <w:strike/>
                              </w:rPr>
                              <m:t>-</m:t>
                            </m:r>
                            <m:acc>
                              <m:accPr>
                                <m:chr m:val="̅"/>
                                <m:ctrlPr>
                                  <w:rPr>
                                    <w:rFonts w:ascii="Cambria Math" w:hAnsi="Cambria Math" w:cstheme="majorBidi"/>
                                    <w:bCs/>
                                    <w:strike/>
                                  </w:rPr>
                                </m:ctrlPr>
                              </m:accPr>
                              <m:e>
                                <m:r>
                                  <m:rPr>
                                    <m:sty m:val="p"/>
                                  </m:rPr>
                                  <w:rPr>
                                    <w:rFonts w:ascii="Cambria Math" w:hAnsi="Cambria Math" w:cstheme="majorBidi"/>
                                    <w:strike/>
                                  </w:rPr>
                                  <m:t>v</m:t>
                                </m:r>
                              </m:e>
                            </m:acc>
                          </m:e>
                        </m:d>
                        <m:d>
                          <m:dPr>
                            <m:ctrlPr>
                              <w:rPr>
                                <w:rFonts w:ascii="Cambria Math" w:hAnsi="Cambria Math" w:cstheme="majorBidi"/>
                                <w:bCs/>
                                <w:strike/>
                              </w:rPr>
                            </m:ctrlPr>
                          </m:dPr>
                          <m:e>
                            <m:sSub>
                              <m:sSubPr>
                                <m:ctrlPr>
                                  <w:rPr>
                                    <w:rFonts w:ascii="Cambria Math" w:hAnsi="Cambria Math" w:cstheme="majorBidi"/>
                                    <w:bCs/>
                                    <w:strike/>
                                  </w:rPr>
                                </m:ctrlPr>
                              </m:sSubPr>
                              <m:e>
                                <m:r>
                                  <m:rPr>
                                    <m:sty m:val="p"/>
                                  </m:rPr>
                                  <w:rPr>
                                    <w:rFonts w:ascii="Cambria Math" w:hAnsi="Cambria Math" w:cstheme="majorBidi"/>
                                    <w:strike/>
                                  </w:rPr>
                                  <m:t>L</m:t>
                                </m:r>
                              </m:e>
                              <m:sub>
                                <m:r>
                                  <m:rPr>
                                    <m:sty m:val="p"/>
                                  </m:rPr>
                                  <w:rPr>
                                    <w:rFonts w:ascii="Cambria Math" w:hAnsi="Cambria Math" w:cstheme="majorBidi"/>
                                    <w:strike/>
                                  </w:rPr>
                                  <m:t>i</m:t>
                                </m:r>
                              </m:sub>
                            </m:sSub>
                            <m:r>
                              <m:rPr>
                                <m:sty m:val="p"/>
                              </m:rPr>
                              <w:rPr>
                                <w:rFonts w:ascii="Cambria Math" w:hAnsi="Cambria Math" w:cstheme="majorBidi"/>
                                <w:strike/>
                              </w:rPr>
                              <m:t>-</m:t>
                            </m:r>
                            <m:acc>
                              <m:accPr>
                                <m:chr m:val="̅"/>
                                <m:ctrlPr>
                                  <w:rPr>
                                    <w:rFonts w:ascii="Cambria Math" w:hAnsi="Cambria Math" w:cstheme="majorBidi"/>
                                    <w:bCs/>
                                    <w:strike/>
                                  </w:rPr>
                                </m:ctrlPr>
                              </m:accPr>
                              <m:e>
                                <m:r>
                                  <m:rPr>
                                    <m:sty m:val="p"/>
                                  </m:rPr>
                                  <w:rPr>
                                    <w:rFonts w:ascii="Cambria Math" w:hAnsi="Cambria Math" w:cstheme="majorBidi"/>
                                    <w:strike/>
                                  </w:rPr>
                                  <m:t>L</m:t>
                                </m:r>
                              </m:e>
                            </m:acc>
                          </m:e>
                        </m:d>
                      </m:e>
                    </m:nary>
                  </m:num>
                  <m:den>
                    <m:nary>
                      <m:naryPr>
                        <m:chr m:val="∑"/>
                        <m:limLoc m:val="undOvr"/>
                        <m:ctrlPr>
                          <w:rPr>
                            <w:rFonts w:ascii="Cambria Math" w:hAnsi="Cambria Math" w:cstheme="majorBidi"/>
                            <w:bCs/>
                            <w:strike/>
                          </w:rPr>
                        </m:ctrlPr>
                      </m:naryPr>
                      <m:sub>
                        <m:r>
                          <m:rPr>
                            <m:sty m:val="p"/>
                          </m:rPr>
                          <w:rPr>
                            <w:rFonts w:ascii="Cambria Math" w:hAnsi="Cambria Math" w:cstheme="majorBidi"/>
                            <w:strike/>
                          </w:rPr>
                          <m:t>i=1</m:t>
                        </m:r>
                      </m:sub>
                      <m:sup>
                        <m:r>
                          <m:rPr>
                            <m:sty m:val="p"/>
                          </m:rPr>
                          <w:rPr>
                            <w:rFonts w:ascii="Cambria Math" w:hAnsi="Cambria Math" w:cstheme="majorBidi"/>
                            <w:strike/>
                          </w:rPr>
                          <m:t>n</m:t>
                        </m:r>
                      </m:sup>
                      <m:e>
                        <m:sSup>
                          <m:sSupPr>
                            <m:ctrlPr>
                              <w:rPr>
                                <w:rFonts w:ascii="Cambria Math" w:hAnsi="Cambria Math" w:cstheme="majorBidi"/>
                                <w:bCs/>
                                <w:strike/>
                              </w:rPr>
                            </m:ctrlPr>
                          </m:sSupPr>
                          <m:e>
                            <m:d>
                              <m:dPr>
                                <m:ctrlPr>
                                  <w:rPr>
                                    <w:rFonts w:ascii="Cambria Math" w:hAnsi="Cambria Math" w:cstheme="majorBidi"/>
                                    <w:bCs/>
                                    <w:strike/>
                                  </w:rPr>
                                </m:ctrlPr>
                              </m:dPr>
                              <m:e>
                                <m:sSub>
                                  <m:sSubPr>
                                    <m:ctrlPr>
                                      <w:rPr>
                                        <w:rFonts w:ascii="Cambria Math" w:hAnsi="Cambria Math" w:cstheme="majorBidi"/>
                                        <w:bCs/>
                                        <w:strike/>
                                      </w:rPr>
                                    </m:ctrlPr>
                                  </m:sSubPr>
                                  <m:e>
                                    <m:r>
                                      <m:rPr>
                                        <m:sty m:val="p"/>
                                      </m:rPr>
                                      <w:rPr>
                                        <w:rFonts w:ascii="Cambria Math" w:hAnsi="Cambria Math" w:cstheme="majorBidi"/>
                                        <w:strike/>
                                      </w:rPr>
                                      <m:t>v</m:t>
                                    </m:r>
                                  </m:e>
                                  <m:sub>
                                    <m:r>
                                      <m:rPr>
                                        <m:sty m:val="p"/>
                                      </m:rPr>
                                      <w:rPr>
                                        <w:rFonts w:ascii="Cambria Math" w:hAnsi="Cambria Math" w:cstheme="majorBidi"/>
                                        <w:strike/>
                                      </w:rPr>
                                      <m:t>i</m:t>
                                    </m:r>
                                  </m:sub>
                                </m:sSub>
                                <m:r>
                                  <m:rPr>
                                    <m:sty m:val="p"/>
                                  </m:rPr>
                                  <w:rPr>
                                    <w:rFonts w:ascii="Cambria Math" w:hAnsi="Cambria Math" w:cstheme="majorBidi"/>
                                    <w:strike/>
                                  </w:rPr>
                                  <m:t>-</m:t>
                                </m:r>
                                <m:acc>
                                  <m:accPr>
                                    <m:chr m:val="̅"/>
                                    <m:ctrlPr>
                                      <w:rPr>
                                        <w:rFonts w:ascii="Cambria Math" w:hAnsi="Cambria Math" w:cstheme="majorBidi"/>
                                        <w:bCs/>
                                        <w:strike/>
                                      </w:rPr>
                                    </m:ctrlPr>
                                  </m:accPr>
                                  <m:e>
                                    <m:r>
                                      <m:rPr>
                                        <m:sty m:val="p"/>
                                      </m:rPr>
                                      <w:rPr>
                                        <w:rFonts w:ascii="Cambria Math" w:hAnsi="Cambria Math" w:cstheme="majorBidi"/>
                                        <w:strike/>
                                      </w:rPr>
                                      <m:t>v</m:t>
                                    </m:r>
                                  </m:e>
                                </m:acc>
                              </m:e>
                            </m:d>
                          </m:e>
                          <m:sup>
                            <m:r>
                              <m:rPr>
                                <m:sty m:val="p"/>
                              </m:rPr>
                              <w:rPr>
                                <w:rFonts w:ascii="Cambria Math" w:hAnsi="Cambria Math" w:cstheme="majorBidi"/>
                                <w:strike/>
                              </w:rPr>
                              <m:t>2</m:t>
                            </m:r>
                          </m:sup>
                        </m:sSup>
                      </m:e>
                    </m:nary>
                  </m:den>
                </m:f>
              </m:oMath>
            </m:oMathPara>
          </w:p>
        </w:tc>
      </w:tr>
      <w:tr w:rsidR="00311C9B" w:rsidRPr="00B56563" w14:paraId="5D6F6405" w14:textId="77777777" w:rsidTr="000B0C99">
        <w:tc>
          <w:tcPr>
            <w:tcW w:w="926" w:type="dxa"/>
            <w:shd w:val="clear" w:color="auto" w:fill="auto"/>
          </w:tcPr>
          <w:p w14:paraId="2B475EFF" w14:textId="77777777" w:rsidR="00311C9B" w:rsidRPr="00B56563" w:rsidRDefault="00311C9B" w:rsidP="0019777B">
            <w:pPr>
              <w:pStyle w:val="SingleTxtG"/>
              <w:ind w:left="284" w:right="0"/>
              <w:jc w:val="left"/>
              <w:rPr>
                <w:rFonts w:asciiTheme="majorBidi" w:hAnsiTheme="majorBidi" w:cstheme="majorBidi"/>
                <w:b/>
              </w:rPr>
            </w:pPr>
          </w:p>
        </w:tc>
        <w:tc>
          <w:tcPr>
            <w:tcW w:w="5311" w:type="dxa"/>
            <w:shd w:val="clear" w:color="auto" w:fill="auto"/>
          </w:tcPr>
          <w:p w14:paraId="6C142F81" w14:textId="77777777" w:rsidR="00311C9B" w:rsidRPr="00B56563" w:rsidRDefault="00B56563" w:rsidP="0019777B">
            <w:pPr>
              <w:pStyle w:val="SingleTxtG"/>
              <w:ind w:left="567" w:right="0"/>
              <w:jc w:val="left"/>
              <w:rPr>
                <w:rFonts w:asciiTheme="majorBidi" w:hAnsiTheme="majorBidi" w:cstheme="majorBidi"/>
                <w:b/>
              </w:rPr>
            </w:pPr>
            <m:oMathPara>
              <m:oMathParaPr>
                <m:jc m:val="left"/>
              </m:oMathParaPr>
              <m:oMath>
                <m:r>
                  <m:rPr>
                    <m:sty m:val="b"/>
                  </m:rPr>
                  <w:rPr>
                    <w:rFonts w:ascii="Cambria Math" w:hAnsi="Cambria Math" w:cstheme="majorBidi"/>
                  </w:rPr>
                  <m:t>a=</m:t>
                </m:r>
                <m:f>
                  <m:fPr>
                    <m:ctrlPr>
                      <w:rPr>
                        <w:rFonts w:ascii="Cambria Math" w:hAnsi="Cambria Math" w:cstheme="majorBidi"/>
                        <w:b/>
                      </w:rPr>
                    </m:ctrlPr>
                  </m:fPr>
                  <m:num>
                    <m:nary>
                      <m:naryPr>
                        <m:chr m:val="∑"/>
                        <m:limLoc m:val="undOvr"/>
                        <m:ctrlPr>
                          <w:rPr>
                            <w:rFonts w:ascii="Cambria Math" w:hAnsi="Cambria Math" w:cstheme="majorBidi"/>
                            <w:b/>
                          </w:rPr>
                        </m:ctrlPr>
                      </m:naryPr>
                      <m:sub>
                        <m:r>
                          <m:rPr>
                            <m:sty m:val="b"/>
                          </m:rPr>
                          <w:rPr>
                            <w:rFonts w:ascii="Cambria Math" w:hAnsi="Cambria Math" w:cstheme="majorBidi"/>
                          </w:rPr>
                          <m:t>i=1</m:t>
                        </m:r>
                      </m:sub>
                      <m:sup>
                        <m:r>
                          <m:rPr>
                            <m:sty m:val="b"/>
                          </m:rPr>
                          <w:rPr>
                            <w:rFonts w:ascii="Cambria Math" w:hAnsi="Cambria Math" w:cstheme="majorBidi"/>
                          </w:rPr>
                          <m:t>n</m:t>
                        </m:r>
                      </m:sup>
                      <m:e>
                        <m:d>
                          <m:dPr>
                            <m:begChr m:val="["/>
                            <m:endChr m:val="]"/>
                            <m:ctrlPr>
                              <w:rPr>
                                <w:rFonts w:ascii="Cambria Math" w:hAnsi="Cambria Math" w:cstheme="majorBidi"/>
                                <w:b/>
                              </w:rPr>
                            </m:ctrlPr>
                          </m:dPr>
                          <m:e>
                            <m:d>
                              <m:dPr>
                                <m:ctrlPr>
                                  <w:rPr>
                                    <w:rFonts w:ascii="Cambria Math" w:hAnsi="Cambria Math" w:cstheme="majorBidi"/>
                                    <w:b/>
                                  </w:rPr>
                                </m:ctrlPr>
                              </m:dPr>
                              <m:e>
                                <m:sSub>
                                  <m:sSubPr>
                                    <m:ctrlPr>
                                      <w:rPr>
                                        <w:rFonts w:ascii="Cambria Math" w:hAnsi="Cambria Math" w:cstheme="majorBidi"/>
                                        <w:b/>
                                      </w:rPr>
                                    </m:ctrlPr>
                                  </m:sSubPr>
                                  <m:e>
                                    <m:r>
                                      <m:rPr>
                                        <m:sty m:val="b"/>
                                      </m:rPr>
                                      <w:rPr>
                                        <w:rFonts w:ascii="Cambria Math" w:hAnsi="Cambria Math" w:cstheme="majorBidi"/>
                                      </w:rPr>
                                      <m:t>τ</m:t>
                                    </m:r>
                                  </m:e>
                                  <m:sub>
                                    <m:r>
                                      <m:rPr>
                                        <m:sty m:val="b"/>
                                      </m:rPr>
                                      <w:rPr>
                                        <w:rFonts w:ascii="Cambria Math" w:hAnsi="Cambria Math" w:cstheme="majorBidi"/>
                                      </w:rPr>
                                      <m:t>i</m:t>
                                    </m:r>
                                  </m:sub>
                                </m:sSub>
                                <m:r>
                                  <m:rPr>
                                    <m:sty m:val="b"/>
                                  </m:rPr>
                                  <w:rPr>
                                    <w:rFonts w:ascii="Cambria Math" w:hAnsi="Cambria Math" w:cstheme="majorBidi"/>
                                  </w:rPr>
                                  <m:t>-</m:t>
                                </m:r>
                                <m:acc>
                                  <m:accPr>
                                    <m:chr m:val="̅"/>
                                    <m:ctrlPr>
                                      <w:rPr>
                                        <w:rFonts w:ascii="Cambria Math" w:hAnsi="Cambria Math" w:cstheme="majorBidi"/>
                                        <w:b/>
                                      </w:rPr>
                                    </m:ctrlPr>
                                  </m:accPr>
                                  <m:e>
                                    <m:r>
                                      <m:rPr>
                                        <m:sty m:val="b"/>
                                      </m:rPr>
                                      <w:rPr>
                                        <w:rFonts w:ascii="Cambria Math" w:hAnsi="Cambria Math" w:cstheme="majorBidi"/>
                                      </w:rPr>
                                      <m:t>τ</m:t>
                                    </m:r>
                                  </m:e>
                                </m:acc>
                              </m:e>
                            </m:d>
                            <m:d>
                              <m:dPr>
                                <m:ctrlPr>
                                  <w:rPr>
                                    <w:rFonts w:ascii="Cambria Math" w:hAnsi="Cambria Math" w:cstheme="majorBidi"/>
                                    <w:b/>
                                  </w:rPr>
                                </m:ctrlPr>
                              </m:dPr>
                              <m:e>
                                <m:sSub>
                                  <m:sSubPr>
                                    <m:ctrlPr>
                                      <w:rPr>
                                        <w:rFonts w:ascii="Cambria Math" w:hAnsi="Cambria Math" w:cstheme="majorBidi"/>
                                        <w:b/>
                                      </w:rPr>
                                    </m:ctrlPr>
                                  </m:sSubPr>
                                  <m:e>
                                    <m:r>
                                      <m:rPr>
                                        <m:sty m:val="b"/>
                                      </m:rPr>
                                      <w:rPr>
                                        <w:rFonts w:ascii="Cambria Math" w:hAnsi="Cambria Math" w:cstheme="majorBidi"/>
                                      </w:rPr>
                                      <m:t>L</m:t>
                                    </m:r>
                                  </m:e>
                                  <m:sub>
                                    <m:r>
                                      <m:rPr>
                                        <m:sty m:val="b"/>
                                      </m:rPr>
                                      <w:rPr>
                                        <w:rFonts w:ascii="Cambria Math" w:hAnsi="Cambria Math" w:cstheme="majorBidi"/>
                                      </w:rPr>
                                      <m:t>i</m:t>
                                    </m:r>
                                  </m:sub>
                                </m:sSub>
                                <m:d>
                                  <m:dPr>
                                    <m:ctrlPr>
                                      <w:rPr>
                                        <w:rFonts w:ascii="Cambria Math" w:hAnsi="Cambria Math" w:cstheme="majorBidi"/>
                                        <w:b/>
                                      </w:rPr>
                                    </m:ctrlPr>
                                  </m:dPr>
                                  <m:e>
                                    <m:sSub>
                                      <m:sSubPr>
                                        <m:ctrlPr>
                                          <w:rPr>
                                            <w:rFonts w:ascii="Cambria Math" w:hAnsi="Cambria Math" w:cstheme="majorBidi"/>
                                            <w:b/>
                                          </w:rPr>
                                        </m:ctrlPr>
                                      </m:sSubPr>
                                      <m:e>
                                        <m:r>
                                          <m:rPr>
                                            <m:sty m:val="b"/>
                                          </m:rPr>
                                          <w:rPr>
                                            <w:rFonts w:ascii="Cambria Math" w:hAnsi="Cambria Math" w:cstheme="majorBidi"/>
                                          </w:rPr>
                                          <m:t>ϑ</m:t>
                                        </m:r>
                                      </m:e>
                                      <m:sub>
                                        <m:r>
                                          <m:rPr>
                                            <m:nor/>
                                          </m:rPr>
                                          <w:rPr>
                                            <w:rFonts w:asciiTheme="majorBidi" w:hAnsiTheme="majorBidi" w:cstheme="majorBidi"/>
                                            <w:b/>
                                          </w:rPr>
                                          <m:t>ref</m:t>
                                        </m:r>
                                      </m:sub>
                                    </m:sSub>
                                  </m:e>
                                </m:d>
                                <m:r>
                                  <m:rPr>
                                    <m:sty m:val="b"/>
                                  </m:rPr>
                                  <w:rPr>
                                    <w:rFonts w:ascii="Cambria Math" w:hAnsi="Cambria Math" w:cstheme="majorBidi"/>
                                  </w:rPr>
                                  <m:t>-</m:t>
                                </m:r>
                                <m:acc>
                                  <m:accPr>
                                    <m:chr m:val="̅"/>
                                    <m:ctrlPr>
                                      <w:rPr>
                                        <w:rFonts w:ascii="Cambria Math" w:hAnsi="Cambria Math" w:cstheme="majorBidi"/>
                                        <w:b/>
                                      </w:rPr>
                                    </m:ctrlPr>
                                  </m:accPr>
                                  <m:e>
                                    <m:r>
                                      <m:rPr>
                                        <m:sty m:val="b"/>
                                      </m:rPr>
                                      <w:rPr>
                                        <w:rFonts w:ascii="Cambria Math" w:hAnsi="Cambria Math" w:cstheme="majorBidi"/>
                                      </w:rPr>
                                      <m:t>L</m:t>
                                    </m:r>
                                  </m:e>
                                </m:acc>
                              </m:e>
                            </m:d>
                          </m:e>
                        </m:d>
                      </m:e>
                    </m:nary>
                  </m:num>
                  <m:den>
                    <m:nary>
                      <m:naryPr>
                        <m:chr m:val="∑"/>
                        <m:limLoc m:val="undOvr"/>
                        <m:ctrlPr>
                          <w:rPr>
                            <w:rFonts w:ascii="Cambria Math" w:hAnsi="Cambria Math" w:cstheme="majorBidi"/>
                            <w:b/>
                          </w:rPr>
                        </m:ctrlPr>
                      </m:naryPr>
                      <m:sub>
                        <m:r>
                          <m:rPr>
                            <m:sty m:val="b"/>
                          </m:rPr>
                          <w:rPr>
                            <w:rFonts w:ascii="Cambria Math" w:hAnsi="Cambria Math" w:cstheme="majorBidi"/>
                          </w:rPr>
                          <m:t>i=1</m:t>
                        </m:r>
                      </m:sub>
                      <m:sup>
                        <m:r>
                          <m:rPr>
                            <m:sty m:val="b"/>
                          </m:rPr>
                          <w:rPr>
                            <w:rFonts w:ascii="Cambria Math" w:hAnsi="Cambria Math" w:cstheme="majorBidi"/>
                          </w:rPr>
                          <m:t>n</m:t>
                        </m:r>
                      </m:sup>
                      <m:e>
                        <m:sSup>
                          <m:sSupPr>
                            <m:ctrlPr>
                              <w:rPr>
                                <w:rFonts w:ascii="Cambria Math" w:hAnsi="Cambria Math" w:cstheme="majorBidi"/>
                                <w:b/>
                              </w:rPr>
                            </m:ctrlPr>
                          </m:sSupPr>
                          <m:e>
                            <m:d>
                              <m:dPr>
                                <m:ctrlPr>
                                  <w:rPr>
                                    <w:rFonts w:ascii="Cambria Math" w:hAnsi="Cambria Math" w:cstheme="majorBidi"/>
                                    <w:b/>
                                  </w:rPr>
                                </m:ctrlPr>
                              </m:dPr>
                              <m:e>
                                <m:sSub>
                                  <m:sSubPr>
                                    <m:ctrlPr>
                                      <w:rPr>
                                        <w:rFonts w:ascii="Cambria Math" w:hAnsi="Cambria Math" w:cstheme="majorBidi"/>
                                        <w:b/>
                                      </w:rPr>
                                    </m:ctrlPr>
                                  </m:sSubPr>
                                  <m:e>
                                    <m:r>
                                      <m:rPr>
                                        <m:sty m:val="b"/>
                                      </m:rPr>
                                      <w:rPr>
                                        <w:rFonts w:ascii="Cambria Math" w:hAnsi="Cambria Math" w:cstheme="majorBidi"/>
                                      </w:rPr>
                                      <m:t>τ</m:t>
                                    </m:r>
                                  </m:e>
                                  <m:sub>
                                    <m:r>
                                      <m:rPr>
                                        <m:sty m:val="b"/>
                                      </m:rPr>
                                      <w:rPr>
                                        <w:rFonts w:ascii="Cambria Math" w:hAnsi="Cambria Math" w:cstheme="majorBidi"/>
                                      </w:rPr>
                                      <m:t>i</m:t>
                                    </m:r>
                                  </m:sub>
                                </m:sSub>
                                <m:r>
                                  <m:rPr>
                                    <m:sty m:val="b"/>
                                  </m:rPr>
                                  <w:rPr>
                                    <w:rFonts w:ascii="Cambria Math" w:hAnsi="Cambria Math" w:cstheme="majorBidi"/>
                                  </w:rPr>
                                  <m:t>-</m:t>
                                </m:r>
                                <m:acc>
                                  <m:accPr>
                                    <m:chr m:val="̅"/>
                                    <m:ctrlPr>
                                      <w:rPr>
                                        <w:rFonts w:ascii="Cambria Math" w:hAnsi="Cambria Math" w:cstheme="majorBidi"/>
                                        <w:b/>
                                      </w:rPr>
                                    </m:ctrlPr>
                                  </m:accPr>
                                  <m:e>
                                    <m:r>
                                      <m:rPr>
                                        <m:sty m:val="b"/>
                                      </m:rPr>
                                      <w:rPr>
                                        <w:rFonts w:ascii="Cambria Math" w:hAnsi="Cambria Math" w:cstheme="majorBidi"/>
                                      </w:rPr>
                                      <m:t>τ</m:t>
                                    </m:r>
                                  </m:e>
                                </m:acc>
                              </m:e>
                            </m:d>
                          </m:e>
                          <m:sup>
                            <m:r>
                              <m:rPr>
                                <m:sty m:val="b"/>
                              </m:rPr>
                              <w:rPr>
                                <w:rFonts w:ascii="Cambria Math" w:hAnsi="Cambria Math" w:cstheme="majorBidi"/>
                              </w:rPr>
                              <m:t>2</m:t>
                            </m:r>
                          </m:sup>
                        </m:sSup>
                      </m:e>
                    </m:nary>
                  </m:den>
                </m:f>
              </m:oMath>
            </m:oMathPara>
          </w:p>
        </w:tc>
      </w:tr>
    </w:tbl>
    <w:p w14:paraId="155CECE9" w14:textId="77777777" w:rsidR="00154FEC" w:rsidRPr="000E6A95" w:rsidRDefault="00154FEC" w:rsidP="0019777B">
      <w:pPr>
        <w:pStyle w:val="SingleTxtG"/>
        <w:keepNext/>
        <w:spacing w:before="120"/>
        <w:rPr>
          <w:rFonts w:asciiTheme="majorBidi" w:hAnsiTheme="majorBidi" w:cstheme="majorBidi"/>
          <w:bCs/>
        </w:rPr>
      </w:pPr>
      <w:r w:rsidRPr="000E6A95">
        <w:rPr>
          <w:rFonts w:asciiTheme="majorBidi" w:hAnsiTheme="majorBidi" w:cstheme="majorBidi"/>
          <w:bCs/>
          <w:i/>
        </w:rPr>
        <w:t>Paragraphe 4.4</w:t>
      </w:r>
      <w:r w:rsidRPr="0019777B">
        <w:rPr>
          <w:rFonts w:asciiTheme="majorBidi" w:hAnsiTheme="majorBidi" w:cstheme="majorBidi"/>
          <w:bCs/>
          <w:iCs/>
        </w:rPr>
        <w:t xml:space="preserve">, </w:t>
      </w:r>
      <w:r w:rsidRPr="000E6A95">
        <w:rPr>
          <w:rFonts w:asciiTheme="majorBidi" w:hAnsiTheme="majorBidi" w:cstheme="majorBidi"/>
          <w:bCs/>
        </w:rPr>
        <w:t>modifier comme suit</w:t>
      </w:r>
      <w:r w:rsidR="00B641A6" w:rsidRPr="000E6A95">
        <w:rPr>
          <w:rFonts w:asciiTheme="majorBidi" w:hAnsiTheme="majorBidi" w:cstheme="majorBidi"/>
          <w:bCs/>
        </w:rPr>
        <w:t> :</w:t>
      </w:r>
    </w:p>
    <w:p w14:paraId="28F95900" w14:textId="77777777" w:rsidR="00154FEC" w:rsidRPr="000E6A95" w:rsidRDefault="006A20DF" w:rsidP="00174D59">
      <w:pPr>
        <w:pStyle w:val="SingleTxtG"/>
        <w:keepNext/>
        <w:ind w:left="2268" w:hanging="1134"/>
        <w:rPr>
          <w:rFonts w:asciiTheme="majorBidi" w:hAnsiTheme="majorBidi" w:cstheme="majorBidi"/>
          <w:bCs/>
        </w:rPr>
      </w:pPr>
      <w:r>
        <w:rPr>
          <w:rFonts w:asciiTheme="majorBidi" w:hAnsiTheme="majorBidi" w:cstheme="majorBidi"/>
          <w:bCs/>
        </w:rPr>
        <w:t>« </w:t>
      </w:r>
      <w:r w:rsidR="00154FEC" w:rsidRPr="000E6A95">
        <w:rPr>
          <w:rFonts w:asciiTheme="majorBidi" w:hAnsiTheme="majorBidi" w:cstheme="majorBidi"/>
          <w:bCs/>
        </w:rPr>
        <w:t>4.4</w:t>
      </w:r>
      <w:r w:rsidR="00154FEC" w:rsidRPr="000E6A95">
        <w:rPr>
          <w:rFonts w:asciiTheme="majorBidi" w:hAnsiTheme="majorBidi" w:cstheme="majorBidi"/>
          <w:bCs/>
        </w:rPr>
        <w:tab/>
        <w:t xml:space="preserve">Afin de tenir compte de toute inexactitude imputable aux instruments de mesure, </w:t>
      </w:r>
      <w:r w:rsidR="00154FEC" w:rsidRPr="000E6A95">
        <w:rPr>
          <w:rFonts w:asciiTheme="majorBidi" w:hAnsiTheme="majorBidi" w:cstheme="majorBidi"/>
          <w:bCs/>
          <w:strike/>
        </w:rPr>
        <w:t>les valeurs obtenues conformément au paragraphe 4.3 ci-dessus</w:t>
      </w:r>
      <w:r w:rsidR="00154FEC" w:rsidRPr="000E6A95">
        <w:rPr>
          <w:rFonts w:asciiTheme="majorBidi" w:hAnsiTheme="majorBidi" w:cstheme="majorBidi"/>
          <w:bCs/>
        </w:rPr>
        <w:t xml:space="preserve"> </w:t>
      </w:r>
      <w:r w:rsidR="00154FEC" w:rsidRPr="000E6A95">
        <w:rPr>
          <w:rFonts w:asciiTheme="majorBidi" w:hAnsiTheme="majorBidi" w:cstheme="majorBidi"/>
          <w:b/>
          <w:bCs/>
        </w:rPr>
        <w:t>pour obtenir le résultat final</w:t>
      </w:r>
      <w:r w:rsidR="00154FEC" w:rsidRPr="000E6A95">
        <w:rPr>
          <w:rFonts w:asciiTheme="majorBidi" w:hAnsiTheme="majorBidi" w:cstheme="majorBidi"/>
          <w:bCs/>
        </w:rPr>
        <w:t xml:space="preserve">, </w:t>
      </w:r>
      <w:r w:rsidR="00154FEC" w:rsidRPr="000E6A95">
        <w:rPr>
          <w:rFonts w:asciiTheme="majorBidi" w:hAnsiTheme="majorBidi" w:cstheme="majorBidi"/>
          <w:b/>
          <w:bCs/>
        </w:rPr>
        <w:t xml:space="preserve">le niveau de bruit de </w:t>
      </w:r>
      <w:r w:rsidR="00154FEC" w:rsidRPr="00B56563">
        <w:rPr>
          <w:rFonts w:asciiTheme="majorBidi" w:hAnsiTheme="majorBidi" w:cstheme="majorBidi"/>
          <w:b/>
          <w:bCs/>
        </w:rPr>
        <w:t xml:space="preserve">roulement </w:t>
      </w:r>
      <w:r w:rsidR="00154FEC" w:rsidRPr="00B56563">
        <w:rPr>
          <w:rFonts w:asciiTheme="majorBidi" w:hAnsiTheme="majorBidi" w:cstheme="majorBidi"/>
          <w:b/>
          <w:bCs/>
          <w:i/>
          <w:iCs/>
        </w:rPr>
        <w:t>L</w:t>
      </w:r>
      <w:r w:rsidR="00154FEC" w:rsidRPr="00B56563">
        <w:rPr>
          <w:rFonts w:asciiTheme="majorBidi" w:hAnsiTheme="majorBidi" w:cstheme="majorBidi"/>
          <w:b/>
          <w:bCs/>
          <w:i/>
          <w:iCs/>
          <w:vertAlign w:val="subscript"/>
        </w:rPr>
        <w:t>R</w:t>
      </w:r>
      <w:r w:rsidR="00154FEC" w:rsidRPr="00B56563">
        <w:rPr>
          <w:rFonts w:asciiTheme="majorBidi" w:hAnsiTheme="majorBidi" w:cstheme="majorBidi"/>
          <w:b/>
          <w:bCs/>
          <w:i/>
          <w:iCs/>
        </w:rPr>
        <w:t>(</w:t>
      </w:r>
      <w:r w:rsidR="00154FEC" w:rsidRPr="00B56563">
        <w:rPr>
          <w:rFonts w:asciiTheme="majorBidi" w:hAnsiTheme="majorBidi" w:cstheme="majorBidi"/>
          <w:b/>
          <w:bCs/>
          <w:i/>
          <w:iCs/>
        </w:rPr>
        <w:sym w:font="WP Greek Courier" w:char="F04A"/>
      </w:r>
      <w:r w:rsidR="00154FEC" w:rsidRPr="00B56563">
        <w:rPr>
          <w:rFonts w:asciiTheme="majorBidi" w:hAnsiTheme="majorBidi" w:cstheme="majorBidi"/>
          <w:b/>
          <w:bCs/>
          <w:i/>
          <w:iCs/>
          <w:vertAlign w:val="subscript"/>
        </w:rPr>
        <w:t>ref</w:t>
      </w:r>
      <w:r w:rsidR="00154FEC" w:rsidRPr="00B56563">
        <w:rPr>
          <w:rFonts w:asciiTheme="majorBidi" w:hAnsiTheme="majorBidi" w:cstheme="majorBidi"/>
          <w:b/>
          <w:bCs/>
          <w:i/>
          <w:iCs/>
        </w:rPr>
        <w:t>)</w:t>
      </w:r>
      <w:r w:rsidR="00154FEC" w:rsidRPr="000E6A95">
        <w:rPr>
          <w:rFonts w:asciiTheme="majorBidi" w:hAnsiTheme="majorBidi" w:cstheme="majorBidi"/>
          <w:b/>
          <w:bCs/>
        </w:rPr>
        <w:t xml:space="preserve"> corrigé en fonction de la température, en dB(A),</w:t>
      </w:r>
      <w:r w:rsidR="00154FEC" w:rsidRPr="000E6A95">
        <w:rPr>
          <w:rFonts w:asciiTheme="majorBidi" w:hAnsiTheme="majorBidi" w:cstheme="majorBidi"/>
          <w:bCs/>
        </w:rPr>
        <w:t xml:space="preserve"> doit être diminué de 1 dB(A) </w:t>
      </w:r>
      <w:r w:rsidR="00154FEC" w:rsidRPr="000E6A95">
        <w:rPr>
          <w:rFonts w:asciiTheme="majorBidi" w:hAnsiTheme="majorBidi" w:cstheme="majorBidi"/>
          <w:b/>
          <w:bCs/>
        </w:rPr>
        <w:t>puis arrondi au nombre entier inférieur le plus proche.</w:t>
      </w:r>
      <w:r w:rsidR="00154FEC" w:rsidRPr="000E6A95">
        <w:rPr>
          <w:rFonts w:asciiTheme="majorBidi" w:hAnsiTheme="majorBidi" w:cstheme="majorBidi"/>
          <w:bCs/>
        </w:rPr>
        <w:t> ».</w:t>
      </w:r>
    </w:p>
    <w:p w14:paraId="00D80AE1" w14:textId="77777777" w:rsidR="00154FEC" w:rsidRPr="000E6A95" w:rsidRDefault="00EA4633" w:rsidP="00174D59">
      <w:pPr>
        <w:pStyle w:val="SingleTxtG"/>
        <w:rPr>
          <w:rFonts w:asciiTheme="majorBidi" w:hAnsiTheme="majorBidi" w:cstheme="majorBidi"/>
          <w:bCs/>
        </w:rPr>
      </w:pPr>
      <w:r w:rsidRPr="000E6A95">
        <w:rPr>
          <w:rFonts w:asciiTheme="majorBidi" w:hAnsiTheme="majorBidi" w:cstheme="majorBidi"/>
          <w:bCs/>
          <w:i/>
        </w:rPr>
        <w:t>Paragraphe</w:t>
      </w:r>
      <w:r w:rsidR="00154FEC" w:rsidRPr="000E6A95">
        <w:rPr>
          <w:rFonts w:asciiTheme="majorBidi" w:hAnsiTheme="majorBidi" w:cstheme="majorBidi"/>
          <w:bCs/>
          <w:i/>
        </w:rPr>
        <w:t xml:space="preserve"> 4.5</w:t>
      </w:r>
      <w:r w:rsidR="00154FEC" w:rsidRPr="003B5B3B">
        <w:rPr>
          <w:rFonts w:asciiTheme="majorBidi" w:hAnsiTheme="majorBidi" w:cstheme="majorBidi"/>
          <w:bCs/>
          <w:iCs/>
        </w:rPr>
        <w:t xml:space="preserve">, </w:t>
      </w:r>
      <w:r w:rsidR="00154FEC" w:rsidRPr="000E6A95">
        <w:rPr>
          <w:rFonts w:asciiTheme="majorBidi" w:hAnsiTheme="majorBidi" w:cstheme="majorBidi"/>
          <w:bCs/>
        </w:rPr>
        <w:t>supprimer</w:t>
      </w:r>
      <w:r w:rsidR="00B641A6" w:rsidRPr="000E6A95">
        <w:rPr>
          <w:rFonts w:asciiTheme="majorBidi" w:hAnsiTheme="majorBidi" w:cstheme="majorBidi"/>
          <w:bCs/>
        </w:rPr>
        <w:t> :</w:t>
      </w:r>
    </w:p>
    <w:p w14:paraId="7B25FDDA" w14:textId="77777777" w:rsidR="00154FEC" w:rsidRPr="000E6A95" w:rsidRDefault="00154FEC" w:rsidP="00B56563">
      <w:pPr>
        <w:pStyle w:val="SingleTxtG"/>
        <w:ind w:left="2268" w:hanging="1134"/>
        <w:rPr>
          <w:rFonts w:asciiTheme="majorBidi" w:hAnsiTheme="majorBidi" w:cstheme="majorBidi"/>
          <w:bCs/>
          <w:strike/>
        </w:rPr>
      </w:pPr>
      <w:r w:rsidRPr="000E6A95">
        <w:rPr>
          <w:rFonts w:asciiTheme="majorBidi" w:hAnsiTheme="majorBidi" w:cstheme="majorBidi"/>
          <w:bCs/>
        </w:rPr>
        <w:t>« </w:t>
      </w:r>
      <w:r w:rsidR="00B56563" w:rsidRPr="00B56563">
        <w:rPr>
          <w:rFonts w:asciiTheme="majorBidi" w:hAnsiTheme="majorBidi" w:cstheme="majorBidi"/>
          <w:bCs/>
          <w:strike/>
        </w:rPr>
        <w:t>4.5</w:t>
      </w:r>
      <w:r w:rsidR="00B56563" w:rsidRPr="00B56563">
        <w:rPr>
          <w:rFonts w:asciiTheme="majorBidi" w:hAnsiTheme="majorBidi" w:cstheme="majorBidi"/>
          <w:bCs/>
          <w:strike/>
        </w:rPr>
        <w:tab/>
      </w:r>
      <w:r w:rsidRPr="000E6A95">
        <w:rPr>
          <w:rFonts w:asciiTheme="majorBidi" w:hAnsiTheme="majorBidi" w:cstheme="majorBidi"/>
          <w:bCs/>
          <w:strike/>
        </w:rPr>
        <w:t xml:space="preserve">Le résultat final, le niveau de bruit de roulement </w:t>
      </w:r>
      <w:r w:rsidRPr="00B56563">
        <w:rPr>
          <w:rFonts w:asciiTheme="majorBidi" w:hAnsiTheme="majorBidi" w:cstheme="majorBidi"/>
          <w:bCs/>
          <w:i/>
          <w:iCs/>
          <w:strike/>
        </w:rPr>
        <w:t>L</w:t>
      </w:r>
      <w:r w:rsidRPr="00B56563">
        <w:rPr>
          <w:rFonts w:asciiTheme="majorBidi" w:hAnsiTheme="majorBidi" w:cstheme="majorBidi"/>
          <w:bCs/>
          <w:i/>
          <w:iCs/>
          <w:strike/>
          <w:vertAlign w:val="subscript"/>
        </w:rPr>
        <w:t>R</w:t>
      </w:r>
      <w:r w:rsidRPr="00B56563">
        <w:rPr>
          <w:rFonts w:asciiTheme="majorBidi" w:hAnsiTheme="majorBidi" w:cstheme="majorBidi"/>
          <w:bCs/>
          <w:i/>
          <w:iCs/>
          <w:strike/>
        </w:rPr>
        <w:t>(</w:t>
      </w:r>
      <w:r w:rsidRPr="00B56563">
        <w:rPr>
          <w:rFonts w:asciiTheme="majorBidi" w:hAnsiTheme="majorBidi" w:cstheme="majorBidi"/>
          <w:b/>
          <w:bCs/>
          <w:i/>
          <w:iCs/>
          <w:strike/>
        </w:rPr>
        <w:sym w:font="WP Greek Courier" w:char="F04A"/>
      </w:r>
      <w:r w:rsidRPr="00B56563">
        <w:rPr>
          <w:rFonts w:asciiTheme="majorBidi" w:hAnsiTheme="majorBidi" w:cstheme="majorBidi"/>
          <w:bCs/>
          <w:i/>
          <w:iCs/>
          <w:strike/>
          <w:vertAlign w:val="subscript"/>
        </w:rPr>
        <w:t>ref</w:t>
      </w:r>
      <w:r w:rsidRPr="00B56563">
        <w:rPr>
          <w:rFonts w:asciiTheme="majorBidi" w:hAnsiTheme="majorBidi" w:cstheme="majorBidi"/>
          <w:bCs/>
          <w:i/>
          <w:iCs/>
          <w:strike/>
        </w:rPr>
        <w:t>)</w:t>
      </w:r>
      <w:r w:rsidRPr="000E6A95">
        <w:rPr>
          <w:rFonts w:asciiTheme="majorBidi" w:hAnsiTheme="majorBidi" w:cstheme="majorBidi"/>
          <w:bCs/>
          <w:strike/>
        </w:rPr>
        <w:t xml:space="preserve"> corrigé en fonction de la température, en dB(A)</w:t>
      </w:r>
      <w:r w:rsidR="00F81FE3" w:rsidRPr="000E6A95">
        <w:rPr>
          <w:rFonts w:asciiTheme="majorBidi" w:hAnsiTheme="majorBidi" w:cstheme="majorBidi"/>
          <w:bCs/>
          <w:strike/>
        </w:rPr>
        <w:t>,</w:t>
      </w:r>
      <w:r w:rsidRPr="000E6A95">
        <w:rPr>
          <w:rFonts w:asciiTheme="majorBidi" w:hAnsiTheme="majorBidi" w:cstheme="majorBidi"/>
          <w:bCs/>
          <w:strike/>
        </w:rPr>
        <w:t xml:space="preserve"> doit être arrondi au nombre entier inférieur le plus proche.</w:t>
      </w:r>
      <w:r w:rsidRPr="00B56563">
        <w:rPr>
          <w:rFonts w:asciiTheme="majorBidi" w:hAnsiTheme="majorBidi" w:cstheme="majorBidi"/>
          <w:bCs/>
        </w:rPr>
        <w:t> ».</w:t>
      </w:r>
    </w:p>
    <w:p w14:paraId="7B888329" w14:textId="77777777" w:rsidR="00154FEC" w:rsidRPr="000E6A95" w:rsidRDefault="00154FEC" w:rsidP="00B56563">
      <w:pPr>
        <w:pStyle w:val="SingleTxtG"/>
        <w:keepNext/>
        <w:rPr>
          <w:rFonts w:asciiTheme="majorBidi" w:hAnsiTheme="majorBidi" w:cstheme="majorBidi"/>
          <w:bCs/>
        </w:rPr>
      </w:pPr>
      <w:r w:rsidRPr="000E6A95">
        <w:rPr>
          <w:rFonts w:asciiTheme="majorBidi" w:hAnsiTheme="majorBidi" w:cstheme="majorBidi"/>
          <w:bCs/>
          <w:i/>
        </w:rPr>
        <w:lastRenderedPageBreak/>
        <w:t>Annexe 3 – Appendice 1</w:t>
      </w:r>
      <w:r w:rsidRPr="003B5B3B">
        <w:rPr>
          <w:rFonts w:asciiTheme="majorBidi" w:hAnsiTheme="majorBidi" w:cstheme="majorBidi"/>
          <w:bCs/>
          <w:iCs/>
        </w:rPr>
        <w:t xml:space="preserve">, </w:t>
      </w:r>
      <w:r w:rsidRPr="000E6A95">
        <w:rPr>
          <w:rFonts w:asciiTheme="majorBidi" w:hAnsiTheme="majorBidi" w:cstheme="majorBidi"/>
          <w:bCs/>
        </w:rPr>
        <w:t>modifier comme suit</w:t>
      </w:r>
      <w:r w:rsidR="00B641A6" w:rsidRPr="000E6A95">
        <w:rPr>
          <w:rFonts w:asciiTheme="majorBidi" w:hAnsiTheme="majorBidi" w:cstheme="majorBidi"/>
          <w:bCs/>
        </w:rPr>
        <w:t> :</w:t>
      </w:r>
    </w:p>
    <w:p w14:paraId="3F1CC816" w14:textId="77777777" w:rsidR="002E2D46" w:rsidRPr="000E6A95" w:rsidRDefault="00154FEC" w:rsidP="00B56563">
      <w:pPr>
        <w:pStyle w:val="SingleTxtG"/>
        <w:keepNext/>
      </w:pPr>
      <w:r w:rsidRPr="000E6A95">
        <w:t>« …</w:t>
      </w:r>
    </w:p>
    <w:p w14:paraId="4E34C823" w14:textId="77777777" w:rsidR="00154FEC" w:rsidRPr="000E6A95" w:rsidRDefault="00154FEC" w:rsidP="00B56563">
      <w:pPr>
        <w:pStyle w:val="SingleTxtG"/>
        <w:keepNext/>
        <w:tabs>
          <w:tab w:val="left" w:pos="1701"/>
          <w:tab w:val="right" w:leader="dot" w:pos="8505"/>
        </w:tabs>
        <w:rPr>
          <w:rFonts w:asciiTheme="majorBidi" w:hAnsiTheme="majorBidi" w:cstheme="majorBidi"/>
          <w:bCs/>
        </w:rPr>
      </w:pPr>
      <w:r w:rsidRPr="000E6A95">
        <w:rPr>
          <w:rFonts w:asciiTheme="majorBidi" w:hAnsiTheme="majorBidi" w:cstheme="majorBidi"/>
          <w:bCs/>
        </w:rPr>
        <w:t>5.</w:t>
      </w:r>
      <w:r w:rsidRPr="000E6A95">
        <w:rPr>
          <w:rFonts w:asciiTheme="majorBidi" w:hAnsiTheme="majorBidi" w:cstheme="majorBidi"/>
          <w:bCs/>
        </w:rPr>
        <w:tab/>
        <w:t>Résultats d’essais valables</w:t>
      </w:r>
      <w:r w:rsidR="00B641A6" w:rsidRPr="000E6A95">
        <w:rPr>
          <w:rFonts w:asciiTheme="majorBidi" w:hAnsiTheme="majorBidi" w:cstheme="majorBidi"/>
          <w:bCs/>
        </w:rPr>
        <w:t> :</w:t>
      </w:r>
      <w:r w:rsidR="002E2D46" w:rsidRPr="000E6A95">
        <w:rPr>
          <w:rFonts w:asciiTheme="majorBidi" w:hAnsiTheme="majorBidi" w:cstheme="majorBidi"/>
          <w:bCs/>
        </w:rPr>
        <w:tab/>
      </w:r>
    </w:p>
    <w:tbl>
      <w:tblPr>
        <w:tblW w:w="96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597"/>
        <w:gridCol w:w="462"/>
        <w:gridCol w:w="1294"/>
        <w:gridCol w:w="1150"/>
        <w:gridCol w:w="1006"/>
        <w:gridCol w:w="1007"/>
        <w:gridCol w:w="1149"/>
        <w:gridCol w:w="1150"/>
        <w:gridCol w:w="1149"/>
      </w:tblGrid>
      <w:tr w:rsidR="00154FEC" w:rsidRPr="000E6A95" w14:paraId="55D8EE06" w14:textId="77777777" w:rsidTr="00B56563">
        <w:trPr>
          <w:tblHeader/>
        </w:trPr>
        <w:tc>
          <w:tcPr>
            <w:tcW w:w="673" w:type="dxa"/>
            <w:tcBorders>
              <w:bottom w:val="single" w:sz="12" w:space="0" w:color="auto"/>
            </w:tcBorders>
            <w:shd w:val="clear" w:color="auto" w:fill="auto"/>
            <w:tcMar>
              <w:left w:w="0" w:type="dxa"/>
              <w:right w:w="0" w:type="dxa"/>
            </w:tcMar>
            <w:vAlign w:val="bottom"/>
          </w:tcPr>
          <w:p w14:paraId="59EEBFE1" w14:textId="77777777" w:rsidR="00154FEC" w:rsidRPr="00AB3229" w:rsidRDefault="00154FEC" w:rsidP="002E2D46">
            <w:pPr>
              <w:suppressAutoHyphens w:val="0"/>
              <w:spacing w:before="80" w:after="80" w:line="200" w:lineRule="exact"/>
              <w:ind w:left="57" w:right="57"/>
              <w:rPr>
                <w:rFonts w:asciiTheme="majorBidi" w:hAnsiTheme="majorBidi" w:cstheme="majorBidi"/>
                <w:bCs/>
                <w:i/>
                <w:sz w:val="16"/>
                <w:szCs w:val="16"/>
              </w:rPr>
            </w:pPr>
            <w:r w:rsidRPr="00AB3229">
              <w:rPr>
                <w:rFonts w:asciiTheme="majorBidi" w:hAnsiTheme="majorBidi" w:cstheme="majorBidi"/>
                <w:bCs/>
                <w:i/>
                <w:sz w:val="16"/>
                <w:szCs w:val="16"/>
              </w:rPr>
              <w:t xml:space="preserve">Passage </w:t>
            </w:r>
            <w:r w:rsidR="00EA4633" w:rsidRPr="00AB3229">
              <w:rPr>
                <w:rFonts w:eastAsia="MS Mincho"/>
                <w:sz w:val="16"/>
                <w:szCs w:val="16"/>
              </w:rPr>
              <w:t>n</w:t>
            </w:r>
            <w:r w:rsidR="00EA4633" w:rsidRPr="00AB3229">
              <w:rPr>
                <w:rFonts w:eastAsia="MS Mincho"/>
                <w:sz w:val="16"/>
                <w:szCs w:val="16"/>
                <w:vertAlign w:val="superscript"/>
              </w:rPr>
              <w:t>o</w:t>
            </w:r>
          </w:p>
        </w:tc>
        <w:tc>
          <w:tcPr>
            <w:tcW w:w="597" w:type="dxa"/>
            <w:tcBorders>
              <w:bottom w:val="single" w:sz="12" w:space="0" w:color="auto"/>
            </w:tcBorders>
            <w:shd w:val="clear" w:color="auto" w:fill="auto"/>
            <w:tcMar>
              <w:left w:w="0" w:type="dxa"/>
              <w:right w:w="0" w:type="dxa"/>
            </w:tcMar>
            <w:vAlign w:val="bottom"/>
          </w:tcPr>
          <w:p w14:paraId="3743FA6C"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iCs/>
                <w:sz w:val="16"/>
                <w:szCs w:val="16"/>
              </w:rPr>
              <w:t>Vitesse</w:t>
            </w:r>
            <w:r w:rsidRPr="000E6A95">
              <w:rPr>
                <w:rFonts w:asciiTheme="majorBidi" w:hAnsiTheme="majorBidi" w:cstheme="majorBidi"/>
                <w:bCs/>
                <w:i/>
                <w:iCs/>
                <w:sz w:val="16"/>
                <w:szCs w:val="16"/>
              </w:rPr>
              <w:br/>
            </w:r>
            <w:r w:rsidRPr="000E6A95">
              <w:rPr>
                <w:rFonts w:asciiTheme="majorBidi" w:hAnsiTheme="majorBidi" w:cstheme="majorBidi"/>
                <w:bCs/>
                <w:i/>
                <w:sz w:val="16"/>
                <w:szCs w:val="16"/>
              </w:rPr>
              <w:t>km/h</w:t>
            </w:r>
          </w:p>
        </w:tc>
        <w:tc>
          <w:tcPr>
            <w:tcW w:w="462" w:type="dxa"/>
            <w:tcBorders>
              <w:bottom w:val="single" w:sz="12" w:space="0" w:color="auto"/>
            </w:tcBorders>
            <w:shd w:val="clear" w:color="auto" w:fill="auto"/>
            <w:tcMar>
              <w:left w:w="0" w:type="dxa"/>
              <w:right w:w="0" w:type="dxa"/>
            </w:tcMar>
            <w:vAlign w:val="bottom"/>
          </w:tcPr>
          <w:p w14:paraId="45EAD95A"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Sens</w:t>
            </w:r>
          </w:p>
        </w:tc>
        <w:tc>
          <w:tcPr>
            <w:tcW w:w="1294" w:type="dxa"/>
            <w:tcBorders>
              <w:bottom w:val="single" w:sz="12" w:space="0" w:color="auto"/>
            </w:tcBorders>
            <w:shd w:val="clear" w:color="auto" w:fill="auto"/>
            <w:tcMar>
              <w:left w:w="0" w:type="dxa"/>
              <w:right w:w="0" w:type="dxa"/>
            </w:tcMar>
            <w:vAlign w:val="bottom"/>
          </w:tcPr>
          <w:p w14:paraId="5DA11C8C"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Niveau sonore gauche</w:t>
            </w:r>
            <w:r w:rsidRPr="00B56563">
              <w:rPr>
                <w:rFonts w:asciiTheme="majorBidi" w:hAnsiTheme="majorBidi" w:cstheme="majorBidi"/>
                <w:bCs/>
                <w:iCs/>
                <w:strike/>
                <w:sz w:val="16"/>
                <w:szCs w:val="16"/>
                <w:vertAlign w:val="superscript"/>
              </w:rPr>
              <w:t>1</w:t>
            </w:r>
            <w:r w:rsidRPr="00B56563">
              <w:rPr>
                <w:rFonts w:asciiTheme="majorBidi" w:hAnsiTheme="majorBidi" w:cstheme="majorBidi"/>
                <w:b/>
                <w:bCs/>
                <w:iCs/>
                <w:sz w:val="16"/>
                <w:szCs w:val="16"/>
                <w:vertAlign w:val="superscript"/>
              </w:rPr>
              <w:t>a</w:t>
            </w:r>
            <w:r w:rsidRPr="00B56563">
              <w:rPr>
                <w:rFonts w:asciiTheme="majorBidi" w:hAnsiTheme="majorBidi" w:cstheme="majorBidi"/>
                <w:bCs/>
                <w:i/>
                <w:sz w:val="16"/>
                <w:szCs w:val="16"/>
              </w:rPr>
              <w:t xml:space="preserve"> </w:t>
            </w:r>
            <w:r w:rsidRPr="000E6A95">
              <w:rPr>
                <w:rFonts w:asciiTheme="majorBidi" w:hAnsiTheme="majorBidi" w:cstheme="majorBidi"/>
                <w:bCs/>
                <w:i/>
                <w:sz w:val="16"/>
                <w:szCs w:val="16"/>
              </w:rPr>
              <w:t>mesuré en dB(A)</w:t>
            </w:r>
          </w:p>
        </w:tc>
        <w:tc>
          <w:tcPr>
            <w:tcW w:w="1150" w:type="dxa"/>
            <w:tcBorders>
              <w:bottom w:val="single" w:sz="12" w:space="0" w:color="auto"/>
            </w:tcBorders>
            <w:shd w:val="clear" w:color="auto" w:fill="auto"/>
            <w:tcMar>
              <w:left w:w="0" w:type="dxa"/>
              <w:right w:w="0" w:type="dxa"/>
            </w:tcMar>
            <w:vAlign w:val="bottom"/>
          </w:tcPr>
          <w:p w14:paraId="08D1124F"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Niveau sonore droit</w:t>
            </w:r>
            <w:r w:rsidRPr="00B56563">
              <w:rPr>
                <w:rFonts w:asciiTheme="majorBidi" w:hAnsiTheme="majorBidi" w:cstheme="majorBidi"/>
                <w:bCs/>
                <w:iCs/>
                <w:strike/>
                <w:sz w:val="16"/>
                <w:szCs w:val="16"/>
                <w:vertAlign w:val="superscript"/>
              </w:rPr>
              <w:t>1</w:t>
            </w:r>
            <w:r w:rsidRPr="00B56563">
              <w:rPr>
                <w:rFonts w:asciiTheme="majorBidi" w:hAnsiTheme="majorBidi" w:cstheme="majorBidi"/>
                <w:b/>
                <w:bCs/>
                <w:iCs/>
                <w:sz w:val="16"/>
                <w:szCs w:val="16"/>
                <w:vertAlign w:val="superscript"/>
              </w:rPr>
              <w:t>a</w:t>
            </w:r>
            <w:r w:rsidRPr="00B56563">
              <w:rPr>
                <w:rFonts w:asciiTheme="majorBidi" w:hAnsiTheme="majorBidi" w:cstheme="majorBidi"/>
                <w:bCs/>
                <w:i/>
                <w:sz w:val="16"/>
                <w:szCs w:val="16"/>
              </w:rPr>
              <w:t xml:space="preserve"> </w:t>
            </w:r>
            <w:r w:rsidRPr="000E6A95">
              <w:rPr>
                <w:rFonts w:asciiTheme="majorBidi" w:hAnsiTheme="majorBidi" w:cstheme="majorBidi"/>
                <w:bCs/>
                <w:i/>
                <w:sz w:val="16"/>
                <w:szCs w:val="16"/>
              </w:rPr>
              <w:t>mesuré</w:t>
            </w:r>
            <w:r w:rsidRPr="000E6A95">
              <w:rPr>
                <w:rFonts w:asciiTheme="majorBidi" w:hAnsiTheme="majorBidi" w:cstheme="majorBidi"/>
                <w:bCs/>
                <w:i/>
                <w:sz w:val="16"/>
                <w:szCs w:val="16"/>
              </w:rPr>
              <w:br/>
              <w:t>en dB(A)</w:t>
            </w:r>
          </w:p>
        </w:tc>
        <w:tc>
          <w:tcPr>
            <w:tcW w:w="1006" w:type="dxa"/>
            <w:tcBorders>
              <w:bottom w:val="single" w:sz="12" w:space="0" w:color="auto"/>
            </w:tcBorders>
            <w:shd w:val="clear" w:color="auto" w:fill="auto"/>
            <w:tcMar>
              <w:left w:w="0" w:type="dxa"/>
              <w:right w:w="0" w:type="dxa"/>
            </w:tcMar>
            <w:vAlign w:val="bottom"/>
          </w:tcPr>
          <w:p w14:paraId="57B8264E"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Température de l’air</w:t>
            </w:r>
            <w:r w:rsidRPr="000E6A95">
              <w:rPr>
                <w:rFonts w:asciiTheme="majorBidi" w:hAnsiTheme="majorBidi" w:cstheme="majorBidi"/>
                <w:bCs/>
                <w:i/>
                <w:sz w:val="16"/>
                <w:szCs w:val="16"/>
              </w:rPr>
              <w:br/>
              <w:t>en °C</w:t>
            </w:r>
          </w:p>
        </w:tc>
        <w:tc>
          <w:tcPr>
            <w:tcW w:w="1007" w:type="dxa"/>
            <w:tcBorders>
              <w:bottom w:val="single" w:sz="12" w:space="0" w:color="auto"/>
            </w:tcBorders>
            <w:shd w:val="clear" w:color="auto" w:fill="auto"/>
            <w:tcMar>
              <w:left w:w="0" w:type="dxa"/>
              <w:right w:w="0" w:type="dxa"/>
            </w:tcMar>
            <w:vAlign w:val="bottom"/>
          </w:tcPr>
          <w:p w14:paraId="4EA274B9"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 xml:space="preserve">Température </w:t>
            </w:r>
            <w:r w:rsidRPr="000E6A95">
              <w:rPr>
                <w:rFonts w:asciiTheme="majorBidi" w:hAnsiTheme="majorBidi" w:cstheme="majorBidi"/>
                <w:bCs/>
                <w:i/>
                <w:strike/>
                <w:sz w:val="16"/>
                <w:szCs w:val="16"/>
              </w:rPr>
              <w:t xml:space="preserve">de la </w:t>
            </w:r>
            <w:proofErr w:type="spellStart"/>
            <w:r w:rsidRPr="000E6A95">
              <w:rPr>
                <w:rFonts w:asciiTheme="majorBidi" w:hAnsiTheme="majorBidi" w:cstheme="majorBidi"/>
                <w:bCs/>
                <w:i/>
                <w:strike/>
                <w:sz w:val="16"/>
                <w:szCs w:val="16"/>
              </w:rPr>
              <w:t>piste</w:t>
            </w:r>
            <w:r w:rsidRPr="000E6A95">
              <w:rPr>
                <w:rFonts w:asciiTheme="majorBidi" w:hAnsiTheme="majorBidi" w:cstheme="majorBidi"/>
                <w:b/>
                <w:bCs/>
                <w:i/>
                <w:sz w:val="16"/>
                <w:szCs w:val="16"/>
              </w:rPr>
              <w:t>du</w:t>
            </w:r>
            <w:proofErr w:type="spellEnd"/>
            <w:r w:rsidRPr="000E6A95">
              <w:rPr>
                <w:rFonts w:asciiTheme="majorBidi" w:hAnsiTheme="majorBidi" w:cstheme="majorBidi"/>
                <w:b/>
                <w:bCs/>
                <w:i/>
                <w:sz w:val="16"/>
                <w:szCs w:val="16"/>
              </w:rPr>
              <w:t xml:space="preserve"> revêtement d’essai</w:t>
            </w:r>
            <w:r w:rsidRPr="000E6A95">
              <w:rPr>
                <w:rFonts w:asciiTheme="majorBidi" w:hAnsiTheme="majorBidi" w:cstheme="majorBidi"/>
                <w:bCs/>
                <w:i/>
                <w:sz w:val="16"/>
                <w:szCs w:val="16"/>
              </w:rPr>
              <w:br/>
              <w:t>en °C</w:t>
            </w:r>
          </w:p>
        </w:tc>
        <w:tc>
          <w:tcPr>
            <w:tcW w:w="1149" w:type="dxa"/>
            <w:tcBorders>
              <w:bottom w:val="single" w:sz="12" w:space="0" w:color="auto"/>
            </w:tcBorders>
            <w:shd w:val="clear" w:color="auto" w:fill="auto"/>
            <w:tcMar>
              <w:left w:w="0" w:type="dxa"/>
              <w:right w:w="0" w:type="dxa"/>
            </w:tcMar>
            <w:vAlign w:val="bottom"/>
          </w:tcPr>
          <w:p w14:paraId="4964B6BF"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Niveau sonore gauche</w:t>
            </w:r>
            <w:r w:rsidRPr="00B56563">
              <w:rPr>
                <w:rFonts w:asciiTheme="majorBidi" w:hAnsiTheme="majorBidi" w:cstheme="majorBidi"/>
                <w:bCs/>
                <w:iCs/>
                <w:strike/>
                <w:sz w:val="16"/>
                <w:szCs w:val="16"/>
                <w:vertAlign w:val="superscript"/>
              </w:rPr>
              <w:t>1</w:t>
            </w:r>
            <w:r w:rsidRPr="00B56563">
              <w:rPr>
                <w:rFonts w:asciiTheme="majorBidi" w:hAnsiTheme="majorBidi" w:cstheme="majorBidi"/>
                <w:b/>
                <w:bCs/>
                <w:iCs/>
                <w:sz w:val="16"/>
                <w:szCs w:val="16"/>
                <w:vertAlign w:val="superscript"/>
              </w:rPr>
              <w:t>a</w:t>
            </w:r>
            <w:r w:rsidRPr="000E6A95">
              <w:rPr>
                <w:rFonts w:asciiTheme="majorBidi" w:hAnsiTheme="majorBidi" w:cstheme="majorBidi"/>
                <w:bCs/>
                <w:i/>
                <w:sz w:val="16"/>
                <w:szCs w:val="16"/>
              </w:rPr>
              <w:br/>
              <w:t>corrigé en fonction de la température</w:t>
            </w:r>
            <w:r w:rsidRPr="00B56563">
              <w:rPr>
                <w:rFonts w:asciiTheme="majorBidi" w:hAnsiTheme="majorBidi" w:cstheme="majorBidi"/>
                <w:b/>
                <w:bCs/>
                <w:iCs/>
                <w:sz w:val="16"/>
                <w:szCs w:val="16"/>
                <w:vertAlign w:val="superscript"/>
              </w:rPr>
              <w:t>b</w:t>
            </w:r>
            <w:r w:rsidRPr="000E6A95">
              <w:rPr>
                <w:rFonts w:asciiTheme="majorBidi" w:hAnsiTheme="majorBidi" w:cstheme="majorBidi"/>
                <w:bCs/>
                <w:i/>
                <w:sz w:val="16"/>
                <w:szCs w:val="16"/>
              </w:rPr>
              <w:br/>
              <w:t>en dB(A)</w:t>
            </w:r>
          </w:p>
        </w:tc>
        <w:tc>
          <w:tcPr>
            <w:tcW w:w="1150" w:type="dxa"/>
            <w:tcBorders>
              <w:bottom w:val="single" w:sz="12" w:space="0" w:color="auto"/>
            </w:tcBorders>
            <w:shd w:val="clear" w:color="auto" w:fill="auto"/>
            <w:tcMar>
              <w:left w:w="0" w:type="dxa"/>
              <w:right w:w="0" w:type="dxa"/>
            </w:tcMar>
            <w:vAlign w:val="bottom"/>
          </w:tcPr>
          <w:p w14:paraId="37C3998D"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Niveau sonore droit</w:t>
            </w:r>
            <w:r w:rsidRPr="00B56563">
              <w:rPr>
                <w:rFonts w:asciiTheme="majorBidi" w:hAnsiTheme="majorBidi" w:cstheme="majorBidi"/>
                <w:bCs/>
                <w:iCs/>
                <w:strike/>
                <w:sz w:val="16"/>
                <w:szCs w:val="16"/>
                <w:vertAlign w:val="superscript"/>
              </w:rPr>
              <w:t>1</w:t>
            </w:r>
            <w:r w:rsidRPr="00B56563">
              <w:rPr>
                <w:rFonts w:asciiTheme="majorBidi" w:hAnsiTheme="majorBidi" w:cstheme="majorBidi"/>
                <w:b/>
                <w:bCs/>
                <w:iCs/>
                <w:sz w:val="16"/>
                <w:szCs w:val="16"/>
                <w:vertAlign w:val="superscript"/>
              </w:rPr>
              <w:t>a</w:t>
            </w:r>
            <w:r w:rsidRPr="000E6A95">
              <w:rPr>
                <w:rFonts w:asciiTheme="majorBidi" w:hAnsiTheme="majorBidi" w:cstheme="majorBidi"/>
                <w:bCs/>
                <w:i/>
                <w:sz w:val="16"/>
                <w:szCs w:val="16"/>
                <w:vertAlign w:val="superscript"/>
              </w:rPr>
              <w:br/>
            </w:r>
            <w:r w:rsidRPr="000E6A95">
              <w:rPr>
                <w:rFonts w:asciiTheme="majorBidi" w:hAnsiTheme="majorBidi" w:cstheme="majorBidi"/>
                <w:bCs/>
                <w:i/>
                <w:sz w:val="16"/>
                <w:szCs w:val="16"/>
              </w:rPr>
              <w:t>corrigé en fonction de la température</w:t>
            </w:r>
            <w:r w:rsidRPr="00B56563">
              <w:rPr>
                <w:rFonts w:asciiTheme="majorBidi" w:hAnsiTheme="majorBidi" w:cstheme="majorBidi"/>
                <w:b/>
                <w:bCs/>
                <w:iCs/>
                <w:sz w:val="16"/>
                <w:szCs w:val="16"/>
                <w:vertAlign w:val="superscript"/>
              </w:rPr>
              <w:t>b</w:t>
            </w:r>
            <w:r w:rsidRPr="000E6A95">
              <w:rPr>
                <w:rFonts w:asciiTheme="majorBidi" w:hAnsiTheme="majorBidi" w:cstheme="majorBidi"/>
                <w:bCs/>
                <w:i/>
                <w:sz w:val="16"/>
                <w:szCs w:val="16"/>
              </w:rPr>
              <w:br/>
              <w:t>en dB(A)</w:t>
            </w:r>
          </w:p>
        </w:tc>
        <w:tc>
          <w:tcPr>
            <w:tcW w:w="1149" w:type="dxa"/>
            <w:tcBorders>
              <w:bottom w:val="single" w:sz="12" w:space="0" w:color="auto"/>
            </w:tcBorders>
            <w:shd w:val="clear" w:color="auto" w:fill="auto"/>
            <w:tcMar>
              <w:left w:w="0" w:type="dxa"/>
              <w:right w:w="0" w:type="dxa"/>
            </w:tcMar>
            <w:vAlign w:val="bottom"/>
          </w:tcPr>
          <w:p w14:paraId="65E679BB" w14:textId="77777777" w:rsidR="00154FEC" w:rsidRPr="000E6A95" w:rsidRDefault="00154FEC" w:rsidP="002E2D46">
            <w:pPr>
              <w:suppressAutoHyphens w:val="0"/>
              <w:spacing w:before="80" w:after="80" w:line="200" w:lineRule="exact"/>
              <w:ind w:left="57" w:right="57"/>
              <w:rPr>
                <w:rFonts w:asciiTheme="majorBidi" w:hAnsiTheme="majorBidi" w:cstheme="majorBidi"/>
                <w:bCs/>
                <w:i/>
                <w:sz w:val="16"/>
                <w:szCs w:val="16"/>
              </w:rPr>
            </w:pPr>
            <w:r w:rsidRPr="000E6A95">
              <w:rPr>
                <w:rFonts w:asciiTheme="majorBidi" w:hAnsiTheme="majorBidi" w:cstheme="majorBidi"/>
                <w:bCs/>
                <w:i/>
                <w:sz w:val="16"/>
                <w:szCs w:val="16"/>
              </w:rPr>
              <w:t>Commentaires</w:t>
            </w:r>
          </w:p>
        </w:tc>
      </w:tr>
      <w:tr w:rsidR="00154FEC" w:rsidRPr="000E6A95" w14:paraId="3864DD5B" w14:textId="77777777" w:rsidTr="00B56563">
        <w:tc>
          <w:tcPr>
            <w:tcW w:w="673" w:type="dxa"/>
            <w:tcBorders>
              <w:top w:val="single" w:sz="12" w:space="0" w:color="auto"/>
            </w:tcBorders>
            <w:shd w:val="clear" w:color="auto" w:fill="auto"/>
            <w:tcMar>
              <w:left w:w="0" w:type="dxa"/>
              <w:right w:w="0" w:type="dxa"/>
            </w:tcMar>
          </w:tcPr>
          <w:p w14:paraId="7E303604"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1</w:t>
            </w:r>
          </w:p>
        </w:tc>
        <w:tc>
          <w:tcPr>
            <w:tcW w:w="597" w:type="dxa"/>
            <w:tcBorders>
              <w:top w:val="single" w:sz="12" w:space="0" w:color="auto"/>
            </w:tcBorders>
            <w:shd w:val="clear" w:color="auto" w:fill="auto"/>
            <w:tcMar>
              <w:left w:w="0" w:type="dxa"/>
              <w:right w:w="0" w:type="dxa"/>
            </w:tcMar>
          </w:tcPr>
          <w:p w14:paraId="1A952F7E"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tcBorders>
              <w:top w:val="single" w:sz="12" w:space="0" w:color="auto"/>
            </w:tcBorders>
            <w:shd w:val="clear" w:color="auto" w:fill="auto"/>
            <w:tcMar>
              <w:left w:w="0" w:type="dxa"/>
              <w:right w:w="0" w:type="dxa"/>
            </w:tcMar>
          </w:tcPr>
          <w:p w14:paraId="684BA7F3"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tcBorders>
              <w:top w:val="single" w:sz="12" w:space="0" w:color="auto"/>
            </w:tcBorders>
            <w:shd w:val="clear" w:color="auto" w:fill="auto"/>
            <w:tcMar>
              <w:left w:w="0" w:type="dxa"/>
              <w:right w:w="0" w:type="dxa"/>
            </w:tcMar>
          </w:tcPr>
          <w:p w14:paraId="3976F171"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tcBorders>
              <w:top w:val="single" w:sz="12" w:space="0" w:color="auto"/>
            </w:tcBorders>
            <w:shd w:val="clear" w:color="auto" w:fill="auto"/>
            <w:tcMar>
              <w:left w:w="0" w:type="dxa"/>
              <w:right w:w="0" w:type="dxa"/>
            </w:tcMar>
          </w:tcPr>
          <w:p w14:paraId="23193F90"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tcBorders>
              <w:top w:val="single" w:sz="12" w:space="0" w:color="auto"/>
            </w:tcBorders>
            <w:shd w:val="clear" w:color="auto" w:fill="auto"/>
            <w:tcMar>
              <w:left w:w="0" w:type="dxa"/>
              <w:right w:w="0" w:type="dxa"/>
            </w:tcMar>
          </w:tcPr>
          <w:p w14:paraId="1AA8440B"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tcBorders>
              <w:top w:val="single" w:sz="12" w:space="0" w:color="auto"/>
            </w:tcBorders>
            <w:shd w:val="clear" w:color="auto" w:fill="auto"/>
            <w:tcMar>
              <w:left w:w="0" w:type="dxa"/>
              <w:right w:w="0" w:type="dxa"/>
            </w:tcMar>
          </w:tcPr>
          <w:p w14:paraId="44470D79"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tcBorders>
              <w:top w:val="single" w:sz="12" w:space="0" w:color="auto"/>
            </w:tcBorders>
            <w:shd w:val="clear" w:color="auto" w:fill="auto"/>
            <w:tcMar>
              <w:left w:w="0" w:type="dxa"/>
              <w:right w:w="0" w:type="dxa"/>
            </w:tcMar>
          </w:tcPr>
          <w:p w14:paraId="74DCACA0"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tcBorders>
              <w:top w:val="single" w:sz="12" w:space="0" w:color="auto"/>
            </w:tcBorders>
            <w:shd w:val="clear" w:color="auto" w:fill="auto"/>
            <w:tcMar>
              <w:left w:w="0" w:type="dxa"/>
              <w:right w:w="0" w:type="dxa"/>
            </w:tcMar>
          </w:tcPr>
          <w:p w14:paraId="50D775E1"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tcBorders>
              <w:top w:val="single" w:sz="12" w:space="0" w:color="auto"/>
            </w:tcBorders>
            <w:shd w:val="clear" w:color="auto" w:fill="auto"/>
            <w:tcMar>
              <w:left w:w="0" w:type="dxa"/>
              <w:right w:w="0" w:type="dxa"/>
            </w:tcMar>
          </w:tcPr>
          <w:p w14:paraId="74D20709"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7335C3F9" w14:textId="77777777" w:rsidTr="00B56563">
        <w:tc>
          <w:tcPr>
            <w:tcW w:w="673" w:type="dxa"/>
            <w:shd w:val="clear" w:color="auto" w:fill="auto"/>
            <w:tcMar>
              <w:left w:w="0" w:type="dxa"/>
              <w:right w:w="0" w:type="dxa"/>
            </w:tcMar>
          </w:tcPr>
          <w:p w14:paraId="108CB3EB"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2</w:t>
            </w:r>
          </w:p>
        </w:tc>
        <w:tc>
          <w:tcPr>
            <w:tcW w:w="597" w:type="dxa"/>
            <w:shd w:val="clear" w:color="auto" w:fill="auto"/>
            <w:tcMar>
              <w:left w:w="0" w:type="dxa"/>
              <w:right w:w="0" w:type="dxa"/>
            </w:tcMar>
          </w:tcPr>
          <w:p w14:paraId="00DEF945"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050D76B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708F986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4FD78C69"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1B3267A5"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77BEF410"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73A602D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42C7199E"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6B2E887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3DDE3E63" w14:textId="77777777" w:rsidTr="00B56563">
        <w:tc>
          <w:tcPr>
            <w:tcW w:w="673" w:type="dxa"/>
            <w:shd w:val="clear" w:color="auto" w:fill="auto"/>
            <w:tcMar>
              <w:left w:w="0" w:type="dxa"/>
              <w:right w:w="0" w:type="dxa"/>
            </w:tcMar>
          </w:tcPr>
          <w:p w14:paraId="70AC0EC8"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3</w:t>
            </w:r>
          </w:p>
        </w:tc>
        <w:tc>
          <w:tcPr>
            <w:tcW w:w="597" w:type="dxa"/>
            <w:shd w:val="clear" w:color="auto" w:fill="auto"/>
            <w:tcMar>
              <w:left w:w="0" w:type="dxa"/>
              <w:right w:w="0" w:type="dxa"/>
            </w:tcMar>
          </w:tcPr>
          <w:p w14:paraId="13BFFB15"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471001D0"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4C225058"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5B711A4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1D092B19"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03C71EC0"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08F355D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7A31B5E8"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601C6F1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127AEBB4" w14:textId="77777777" w:rsidTr="00B56563">
        <w:tc>
          <w:tcPr>
            <w:tcW w:w="673" w:type="dxa"/>
            <w:shd w:val="clear" w:color="auto" w:fill="auto"/>
            <w:tcMar>
              <w:left w:w="0" w:type="dxa"/>
              <w:right w:w="0" w:type="dxa"/>
            </w:tcMar>
          </w:tcPr>
          <w:p w14:paraId="120C39EE"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4</w:t>
            </w:r>
          </w:p>
        </w:tc>
        <w:tc>
          <w:tcPr>
            <w:tcW w:w="597" w:type="dxa"/>
            <w:shd w:val="clear" w:color="auto" w:fill="auto"/>
            <w:tcMar>
              <w:left w:w="0" w:type="dxa"/>
              <w:right w:w="0" w:type="dxa"/>
            </w:tcMar>
          </w:tcPr>
          <w:p w14:paraId="7A170A6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60F6A19A"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70A273C6"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2340632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78296CB7"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683CB199"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7B762401"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7E502A01"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64685B1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2DAA55AD" w14:textId="77777777" w:rsidTr="00B56563">
        <w:tc>
          <w:tcPr>
            <w:tcW w:w="673" w:type="dxa"/>
            <w:shd w:val="clear" w:color="auto" w:fill="auto"/>
            <w:tcMar>
              <w:left w:w="0" w:type="dxa"/>
              <w:right w:w="0" w:type="dxa"/>
            </w:tcMar>
          </w:tcPr>
          <w:p w14:paraId="10B11F47"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5</w:t>
            </w:r>
          </w:p>
        </w:tc>
        <w:tc>
          <w:tcPr>
            <w:tcW w:w="597" w:type="dxa"/>
            <w:shd w:val="clear" w:color="auto" w:fill="auto"/>
            <w:tcMar>
              <w:left w:w="0" w:type="dxa"/>
              <w:right w:w="0" w:type="dxa"/>
            </w:tcMar>
          </w:tcPr>
          <w:p w14:paraId="760993D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6878E5DC"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01170B75"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6C1F358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0454AA4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3F16048B"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4AB927A8"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3C3325BC"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113B5EA3"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6F791788" w14:textId="77777777" w:rsidTr="00B56563">
        <w:tc>
          <w:tcPr>
            <w:tcW w:w="673" w:type="dxa"/>
            <w:shd w:val="clear" w:color="auto" w:fill="auto"/>
            <w:tcMar>
              <w:left w:w="0" w:type="dxa"/>
              <w:right w:w="0" w:type="dxa"/>
            </w:tcMar>
          </w:tcPr>
          <w:p w14:paraId="7AA5AC1B"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6</w:t>
            </w:r>
          </w:p>
        </w:tc>
        <w:tc>
          <w:tcPr>
            <w:tcW w:w="597" w:type="dxa"/>
            <w:shd w:val="clear" w:color="auto" w:fill="auto"/>
            <w:tcMar>
              <w:left w:w="0" w:type="dxa"/>
              <w:right w:w="0" w:type="dxa"/>
            </w:tcMar>
          </w:tcPr>
          <w:p w14:paraId="40C874FB"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653C8DAF"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5F145DDF"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2B62120C"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6C5B2E9F"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011888EB"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25495C4A"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0A665037"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121FF7FB"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7D2C86BF" w14:textId="77777777" w:rsidTr="00B56563">
        <w:tc>
          <w:tcPr>
            <w:tcW w:w="673" w:type="dxa"/>
            <w:shd w:val="clear" w:color="auto" w:fill="auto"/>
            <w:tcMar>
              <w:left w:w="0" w:type="dxa"/>
              <w:right w:w="0" w:type="dxa"/>
            </w:tcMar>
          </w:tcPr>
          <w:p w14:paraId="1388BF92"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7</w:t>
            </w:r>
          </w:p>
        </w:tc>
        <w:tc>
          <w:tcPr>
            <w:tcW w:w="597" w:type="dxa"/>
            <w:shd w:val="clear" w:color="auto" w:fill="auto"/>
            <w:tcMar>
              <w:left w:w="0" w:type="dxa"/>
              <w:right w:w="0" w:type="dxa"/>
            </w:tcMar>
          </w:tcPr>
          <w:p w14:paraId="002A095A"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shd w:val="clear" w:color="auto" w:fill="auto"/>
            <w:tcMar>
              <w:left w:w="0" w:type="dxa"/>
              <w:right w:w="0" w:type="dxa"/>
            </w:tcMar>
          </w:tcPr>
          <w:p w14:paraId="67B575D8"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shd w:val="clear" w:color="auto" w:fill="auto"/>
            <w:tcMar>
              <w:left w:w="0" w:type="dxa"/>
              <w:right w:w="0" w:type="dxa"/>
            </w:tcMar>
          </w:tcPr>
          <w:p w14:paraId="3776C97F"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631CCFD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shd w:val="clear" w:color="auto" w:fill="auto"/>
            <w:tcMar>
              <w:left w:w="0" w:type="dxa"/>
              <w:right w:w="0" w:type="dxa"/>
            </w:tcMar>
          </w:tcPr>
          <w:p w14:paraId="635D9E74"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shd w:val="clear" w:color="auto" w:fill="auto"/>
            <w:tcMar>
              <w:left w:w="0" w:type="dxa"/>
              <w:right w:w="0" w:type="dxa"/>
            </w:tcMar>
          </w:tcPr>
          <w:p w14:paraId="1994A8F3"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77223FD3"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shd w:val="clear" w:color="auto" w:fill="auto"/>
            <w:tcMar>
              <w:left w:w="0" w:type="dxa"/>
              <w:right w:w="0" w:type="dxa"/>
            </w:tcMar>
          </w:tcPr>
          <w:p w14:paraId="77F781C7"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shd w:val="clear" w:color="auto" w:fill="auto"/>
            <w:tcMar>
              <w:left w:w="0" w:type="dxa"/>
              <w:right w:w="0" w:type="dxa"/>
            </w:tcMar>
          </w:tcPr>
          <w:p w14:paraId="6D3AA08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r w:rsidR="00154FEC" w:rsidRPr="000E6A95" w14:paraId="2F6A0E2A" w14:textId="77777777" w:rsidTr="00B56563">
        <w:tc>
          <w:tcPr>
            <w:tcW w:w="673" w:type="dxa"/>
            <w:tcBorders>
              <w:bottom w:val="single" w:sz="12" w:space="0" w:color="auto"/>
            </w:tcBorders>
            <w:shd w:val="clear" w:color="auto" w:fill="auto"/>
            <w:tcMar>
              <w:left w:w="0" w:type="dxa"/>
              <w:right w:w="0" w:type="dxa"/>
            </w:tcMar>
          </w:tcPr>
          <w:p w14:paraId="303A4067" w14:textId="77777777" w:rsidR="00154FEC" w:rsidRPr="000E6A95" w:rsidRDefault="00154FEC" w:rsidP="00AB3229">
            <w:pPr>
              <w:suppressAutoHyphens w:val="0"/>
              <w:spacing w:before="40" w:after="80" w:line="220" w:lineRule="exact"/>
              <w:ind w:left="57"/>
              <w:rPr>
                <w:rFonts w:asciiTheme="majorBidi" w:hAnsiTheme="majorBidi" w:cstheme="majorBidi"/>
                <w:bCs/>
                <w:szCs w:val="18"/>
              </w:rPr>
            </w:pPr>
            <w:r w:rsidRPr="000E6A95">
              <w:rPr>
                <w:rFonts w:asciiTheme="majorBidi" w:hAnsiTheme="majorBidi" w:cstheme="majorBidi"/>
                <w:bCs/>
                <w:szCs w:val="18"/>
              </w:rPr>
              <w:t>8</w:t>
            </w:r>
          </w:p>
        </w:tc>
        <w:tc>
          <w:tcPr>
            <w:tcW w:w="597" w:type="dxa"/>
            <w:tcBorders>
              <w:bottom w:val="single" w:sz="12" w:space="0" w:color="auto"/>
            </w:tcBorders>
            <w:shd w:val="clear" w:color="auto" w:fill="auto"/>
            <w:tcMar>
              <w:left w:w="0" w:type="dxa"/>
              <w:right w:w="0" w:type="dxa"/>
            </w:tcMar>
          </w:tcPr>
          <w:p w14:paraId="45C5825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462" w:type="dxa"/>
            <w:tcBorders>
              <w:bottom w:val="single" w:sz="12" w:space="0" w:color="auto"/>
            </w:tcBorders>
            <w:shd w:val="clear" w:color="auto" w:fill="auto"/>
            <w:tcMar>
              <w:left w:w="0" w:type="dxa"/>
              <w:right w:w="0" w:type="dxa"/>
            </w:tcMar>
          </w:tcPr>
          <w:p w14:paraId="4527068C"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294" w:type="dxa"/>
            <w:tcBorders>
              <w:bottom w:val="single" w:sz="12" w:space="0" w:color="auto"/>
            </w:tcBorders>
            <w:shd w:val="clear" w:color="auto" w:fill="auto"/>
            <w:tcMar>
              <w:left w:w="0" w:type="dxa"/>
              <w:right w:w="0" w:type="dxa"/>
            </w:tcMar>
          </w:tcPr>
          <w:p w14:paraId="0532FDC2"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tcBorders>
              <w:bottom w:val="single" w:sz="12" w:space="0" w:color="auto"/>
            </w:tcBorders>
            <w:shd w:val="clear" w:color="auto" w:fill="auto"/>
            <w:tcMar>
              <w:left w:w="0" w:type="dxa"/>
              <w:right w:w="0" w:type="dxa"/>
            </w:tcMar>
          </w:tcPr>
          <w:p w14:paraId="103DA73D"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6" w:type="dxa"/>
            <w:tcBorders>
              <w:bottom w:val="single" w:sz="12" w:space="0" w:color="auto"/>
            </w:tcBorders>
            <w:shd w:val="clear" w:color="auto" w:fill="auto"/>
            <w:tcMar>
              <w:left w:w="0" w:type="dxa"/>
              <w:right w:w="0" w:type="dxa"/>
            </w:tcMar>
          </w:tcPr>
          <w:p w14:paraId="284585A3"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007" w:type="dxa"/>
            <w:tcBorders>
              <w:bottom w:val="single" w:sz="12" w:space="0" w:color="auto"/>
            </w:tcBorders>
            <w:shd w:val="clear" w:color="auto" w:fill="auto"/>
            <w:tcMar>
              <w:left w:w="0" w:type="dxa"/>
              <w:right w:w="0" w:type="dxa"/>
            </w:tcMar>
          </w:tcPr>
          <w:p w14:paraId="0E2473B8"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tcBorders>
              <w:bottom w:val="single" w:sz="12" w:space="0" w:color="auto"/>
            </w:tcBorders>
            <w:shd w:val="clear" w:color="auto" w:fill="auto"/>
            <w:tcMar>
              <w:left w:w="0" w:type="dxa"/>
              <w:right w:w="0" w:type="dxa"/>
            </w:tcMar>
          </w:tcPr>
          <w:p w14:paraId="2778017C"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50" w:type="dxa"/>
            <w:tcBorders>
              <w:bottom w:val="single" w:sz="12" w:space="0" w:color="auto"/>
            </w:tcBorders>
            <w:shd w:val="clear" w:color="auto" w:fill="auto"/>
            <w:tcMar>
              <w:left w:w="0" w:type="dxa"/>
              <w:right w:w="0" w:type="dxa"/>
            </w:tcMar>
          </w:tcPr>
          <w:p w14:paraId="41DDA8E5"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c>
          <w:tcPr>
            <w:tcW w:w="1149" w:type="dxa"/>
            <w:tcBorders>
              <w:bottom w:val="single" w:sz="12" w:space="0" w:color="auto"/>
            </w:tcBorders>
            <w:shd w:val="clear" w:color="auto" w:fill="auto"/>
            <w:tcMar>
              <w:left w:w="0" w:type="dxa"/>
              <w:right w:w="0" w:type="dxa"/>
            </w:tcMar>
          </w:tcPr>
          <w:p w14:paraId="6FA53187" w14:textId="77777777" w:rsidR="00154FEC" w:rsidRPr="000E6A95" w:rsidRDefault="00154FEC" w:rsidP="00AB3229">
            <w:pPr>
              <w:suppressAutoHyphens w:val="0"/>
              <w:spacing w:before="40" w:after="80" w:line="220" w:lineRule="exact"/>
              <w:rPr>
                <w:rFonts w:asciiTheme="majorBidi" w:hAnsiTheme="majorBidi" w:cstheme="majorBidi"/>
                <w:bCs/>
                <w:szCs w:val="18"/>
              </w:rPr>
            </w:pPr>
          </w:p>
        </w:tc>
      </w:tr>
    </w:tbl>
    <w:p w14:paraId="12AE407F" w14:textId="77777777" w:rsidR="00B56563" w:rsidRDefault="00B56563" w:rsidP="00B56563">
      <w:pPr>
        <w:suppressAutoHyphens w:val="0"/>
        <w:spacing w:before="40" w:line="220" w:lineRule="exact"/>
        <w:ind w:left="227" w:right="57" w:hanging="170"/>
        <w:rPr>
          <w:rFonts w:asciiTheme="majorBidi" w:hAnsiTheme="majorBidi" w:cstheme="majorBidi"/>
          <w:bCs/>
          <w:sz w:val="18"/>
          <w:szCs w:val="18"/>
        </w:rPr>
      </w:pPr>
      <w:r w:rsidRPr="000E6A95">
        <w:rPr>
          <w:rFonts w:asciiTheme="majorBidi" w:hAnsiTheme="majorBidi" w:cstheme="majorBidi"/>
          <w:bCs/>
          <w:strike/>
          <w:sz w:val="18"/>
          <w:szCs w:val="18"/>
          <w:vertAlign w:val="superscript"/>
        </w:rPr>
        <w:t>1</w:t>
      </w:r>
      <w:r w:rsidRPr="000E6A95">
        <w:rPr>
          <w:rFonts w:asciiTheme="majorBidi" w:hAnsiTheme="majorBidi" w:cstheme="majorBidi"/>
          <w:b/>
          <w:bCs/>
          <w:sz w:val="18"/>
          <w:szCs w:val="18"/>
          <w:vertAlign w:val="superscript"/>
        </w:rPr>
        <w:t>a</w:t>
      </w:r>
      <w:r w:rsidRPr="000E6A95">
        <w:rPr>
          <w:rFonts w:asciiTheme="majorBidi" w:hAnsiTheme="majorBidi" w:cstheme="majorBidi"/>
          <w:bCs/>
          <w:sz w:val="18"/>
          <w:szCs w:val="18"/>
        </w:rPr>
        <w:tab/>
        <w:t>Par rapport au véhicule.</w:t>
      </w:r>
    </w:p>
    <w:p w14:paraId="41ECF671" w14:textId="77777777" w:rsidR="00B56563" w:rsidRDefault="00B56563" w:rsidP="00B56563">
      <w:pPr>
        <w:suppressAutoHyphens w:val="0"/>
        <w:spacing w:before="40" w:after="120" w:line="220" w:lineRule="exact"/>
        <w:ind w:left="227" w:right="57" w:hanging="170"/>
        <w:rPr>
          <w:rFonts w:asciiTheme="majorBidi" w:hAnsiTheme="majorBidi" w:cstheme="majorBidi"/>
          <w:b/>
          <w:bCs/>
          <w:spacing w:val="-2"/>
          <w:sz w:val="18"/>
          <w:szCs w:val="18"/>
        </w:rPr>
      </w:pPr>
      <w:r w:rsidRPr="000E6A95">
        <w:rPr>
          <w:rFonts w:asciiTheme="majorBidi" w:hAnsiTheme="majorBidi" w:cstheme="majorBidi"/>
          <w:b/>
          <w:bCs/>
          <w:spacing w:val="-2"/>
          <w:sz w:val="18"/>
          <w:szCs w:val="18"/>
          <w:vertAlign w:val="superscript"/>
        </w:rPr>
        <w:t>b</w:t>
      </w:r>
      <w:r w:rsidRPr="000E6A95">
        <w:rPr>
          <w:rFonts w:asciiTheme="majorBidi" w:hAnsiTheme="majorBidi" w:cstheme="majorBidi"/>
          <w:b/>
          <w:bCs/>
          <w:spacing w:val="-2"/>
          <w:sz w:val="18"/>
          <w:szCs w:val="18"/>
        </w:rPr>
        <w:tab/>
        <w:t>Omettre si la régression selon le paragraphe 4.3 de l’annexe 3 est effectuée sur les valeurs de niveau sonore non corrigées.</w:t>
      </w:r>
    </w:p>
    <w:p w14:paraId="3AB730A2" w14:textId="77777777" w:rsidR="00154FEC" w:rsidRPr="000E6A95" w:rsidRDefault="00154FEC" w:rsidP="00B56563">
      <w:pPr>
        <w:pStyle w:val="SingleTxtG"/>
      </w:pPr>
      <w:r w:rsidRPr="000E6A95">
        <w:t>… ».</w:t>
      </w:r>
    </w:p>
    <w:p w14:paraId="20D179B1" w14:textId="77777777" w:rsidR="00154FEC" w:rsidRPr="000E6A95" w:rsidRDefault="00154FEC" w:rsidP="00B56563">
      <w:pPr>
        <w:pStyle w:val="SingleTxtG"/>
        <w:keepNext/>
        <w:rPr>
          <w:rFonts w:asciiTheme="majorBidi" w:hAnsiTheme="majorBidi" w:cstheme="majorBidi"/>
          <w:bCs/>
        </w:rPr>
      </w:pPr>
      <w:r w:rsidRPr="00B56563">
        <w:rPr>
          <w:rFonts w:asciiTheme="majorBidi" w:hAnsiTheme="majorBidi" w:cstheme="majorBidi"/>
          <w:bCs/>
          <w:i/>
          <w:iCs/>
        </w:rPr>
        <w:t>Annexe 6</w:t>
      </w:r>
      <w:r w:rsidR="00B56563">
        <w:rPr>
          <w:rFonts w:asciiTheme="majorBidi" w:hAnsiTheme="majorBidi" w:cstheme="majorBidi"/>
          <w:bCs/>
        </w:rPr>
        <w:t>,</w:t>
      </w:r>
    </w:p>
    <w:p w14:paraId="1F362FAE" w14:textId="77777777" w:rsidR="00154FEC" w:rsidRPr="000E6A95" w:rsidRDefault="00154FEC" w:rsidP="00B56563">
      <w:pPr>
        <w:pStyle w:val="SingleTxtG"/>
        <w:keepNext/>
        <w:rPr>
          <w:rFonts w:asciiTheme="majorBidi" w:hAnsiTheme="majorBidi" w:cstheme="majorBidi"/>
          <w:bCs/>
        </w:rPr>
      </w:pPr>
      <w:r w:rsidRPr="000E6A95">
        <w:rPr>
          <w:rFonts w:asciiTheme="majorBidi" w:hAnsiTheme="majorBidi" w:cstheme="majorBidi"/>
          <w:bCs/>
          <w:i/>
        </w:rPr>
        <w:t>Paragraphe 2.2</w:t>
      </w:r>
      <w:r w:rsidRPr="00B56563">
        <w:rPr>
          <w:rFonts w:asciiTheme="majorBidi" w:hAnsiTheme="majorBidi" w:cstheme="majorBidi"/>
          <w:bCs/>
          <w:iCs/>
        </w:rPr>
        <w:t>,</w:t>
      </w:r>
      <w:r w:rsidRPr="000E6A95">
        <w:rPr>
          <w:rFonts w:asciiTheme="majorBidi" w:hAnsiTheme="majorBidi" w:cstheme="majorBidi"/>
          <w:bCs/>
          <w:i/>
        </w:rPr>
        <w:t xml:space="preserve"> </w:t>
      </w:r>
      <w:r w:rsidRPr="000E6A95">
        <w:rPr>
          <w:rFonts w:asciiTheme="majorBidi" w:hAnsiTheme="majorBidi" w:cstheme="majorBidi"/>
          <w:bCs/>
        </w:rPr>
        <w:t>modifier comme suit</w:t>
      </w:r>
      <w:r w:rsidR="00B641A6" w:rsidRPr="000E6A95">
        <w:rPr>
          <w:rFonts w:asciiTheme="majorBidi" w:hAnsiTheme="majorBidi" w:cstheme="majorBidi"/>
          <w:bCs/>
        </w:rPr>
        <w:t> :</w:t>
      </w:r>
    </w:p>
    <w:p w14:paraId="7CCFD869" w14:textId="77777777" w:rsidR="00154FEC" w:rsidRPr="000E6A95" w:rsidRDefault="00154FEC" w:rsidP="00174D59">
      <w:pPr>
        <w:pStyle w:val="SingleTxtG"/>
        <w:keepNext/>
        <w:ind w:left="2268" w:hanging="1134"/>
        <w:rPr>
          <w:rFonts w:asciiTheme="majorBidi" w:hAnsiTheme="majorBidi" w:cstheme="majorBidi"/>
          <w:bCs/>
          <w:strike/>
        </w:rPr>
      </w:pPr>
      <w:r w:rsidRPr="000E6A95">
        <w:rPr>
          <w:rFonts w:asciiTheme="majorBidi" w:hAnsiTheme="majorBidi" w:cstheme="majorBidi"/>
          <w:bCs/>
        </w:rPr>
        <w:t>« 2.2</w:t>
      </w:r>
      <w:r w:rsidRPr="000E6A95">
        <w:rPr>
          <w:rFonts w:asciiTheme="majorBidi" w:hAnsiTheme="majorBidi" w:cstheme="majorBidi"/>
          <w:bCs/>
        </w:rPr>
        <w:tab/>
        <w:t xml:space="preserve">Jante de mesure </w:t>
      </w:r>
      <w:r w:rsidRPr="000E6A95">
        <w:rPr>
          <w:rFonts w:asciiTheme="majorBidi" w:hAnsiTheme="majorBidi" w:cstheme="majorBidi"/>
          <w:bCs/>
          <w:strike/>
        </w:rPr>
        <w:t>(voir appendice 2)</w:t>
      </w:r>
    </w:p>
    <w:p w14:paraId="4CAE28CF" w14:textId="77777777" w:rsidR="00154FEC" w:rsidRPr="000E6A95" w:rsidRDefault="00154FEC" w:rsidP="005B5BE9">
      <w:pPr>
        <w:pStyle w:val="SingleTxtG"/>
        <w:ind w:left="2268"/>
        <w:rPr>
          <w:rFonts w:asciiTheme="majorBidi" w:hAnsiTheme="majorBidi" w:cstheme="majorBidi"/>
          <w:bCs/>
        </w:rPr>
      </w:pPr>
      <w:r w:rsidRPr="000E6A95">
        <w:rPr>
          <w:rFonts w:asciiTheme="majorBidi" w:hAnsiTheme="majorBidi" w:cstheme="majorBidi"/>
          <w:bCs/>
        </w:rPr>
        <w:t xml:space="preserve">Le </w:t>
      </w:r>
      <w:r w:rsidRPr="005B5BE9">
        <w:rPr>
          <w:rFonts w:asciiTheme="majorBidi" w:hAnsiTheme="majorBidi" w:cstheme="majorBidi"/>
        </w:rPr>
        <w:t>pneumatique</w:t>
      </w:r>
      <w:r w:rsidRPr="000E6A95">
        <w:rPr>
          <w:rFonts w:asciiTheme="majorBidi" w:hAnsiTheme="majorBidi" w:cstheme="majorBidi"/>
          <w:bCs/>
        </w:rPr>
        <w:t xml:space="preserve"> doit être monté sur une jante de mesure en acier ou en alliage léger, comme suit</w:t>
      </w:r>
      <w:r w:rsidR="00B641A6" w:rsidRPr="000E6A95">
        <w:rPr>
          <w:rFonts w:asciiTheme="majorBidi" w:hAnsiTheme="majorBidi" w:cstheme="majorBidi"/>
          <w:bCs/>
        </w:rPr>
        <w:t> :</w:t>
      </w:r>
      <w:r w:rsidRPr="000E6A95">
        <w:rPr>
          <w:rFonts w:asciiTheme="majorBidi" w:hAnsiTheme="majorBidi" w:cstheme="majorBidi"/>
          <w:bCs/>
        </w:rPr>
        <w:t xml:space="preserve"> [voir Rev.2/amend.2]</w:t>
      </w:r>
    </w:p>
    <w:p w14:paraId="50605FFF" w14:textId="77777777" w:rsidR="00154FEC" w:rsidRPr="000E6A95" w:rsidRDefault="00154FEC" w:rsidP="00B56563">
      <w:pPr>
        <w:pStyle w:val="SingleTxtG"/>
        <w:ind w:left="2835" w:hanging="567"/>
        <w:rPr>
          <w:rFonts w:asciiTheme="majorBidi" w:hAnsiTheme="majorBidi" w:cstheme="majorBidi"/>
          <w:bCs/>
        </w:rPr>
      </w:pPr>
      <w:r w:rsidRPr="000E6A95">
        <w:rPr>
          <w:rFonts w:asciiTheme="majorBidi" w:hAnsiTheme="majorBidi" w:cstheme="majorBidi"/>
          <w:bCs/>
        </w:rPr>
        <w:t>a)</w:t>
      </w:r>
      <w:r w:rsidRPr="000E6A95">
        <w:rPr>
          <w:rFonts w:asciiTheme="majorBidi" w:hAnsiTheme="majorBidi" w:cstheme="majorBidi"/>
          <w:bCs/>
        </w:rPr>
        <w:tab/>
      </w:r>
      <w:r w:rsidRPr="005B5BE9">
        <w:rPr>
          <w:rFonts w:asciiTheme="majorBidi" w:hAnsiTheme="majorBidi" w:cstheme="majorBidi"/>
        </w:rPr>
        <w:t>Pour</w:t>
      </w:r>
      <w:r w:rsidRPr="000E6A95">
        <w:rPr>
          <w:rFonts w:asciiTheme="majorBidi" w:hAnsiTheme="majorBidi" w:cstheme="majorBidi"/>
          <w:bCs/>
        </w:rPr>
        <w:t xml:space="preserve"> les pneumatiques de la classe C1, la largeur de jante doit être celle définie dans la norme ISO 4000-1</w:t>
      </w:r>
      <w:r w:rsidR="00B641A6" w:rsidRPr="000E6A95">
        <w:rPr>
          <w:rFonts w:asciiTheme="majorBidi" w:hAnsiTheme="majorBidi" w:cstheme="majorBidi"/>
          <w:bCs/>
        </w:rPr>
        <w:t>:</w:t>
      </w:r>
      <w:r w:rsidRPr="000E6A95">
        <w:rPr>
          <w:rFonts w:asciiTheme="majorBidi" w:hAnsiTheme="majorBidi" w:cstheme="majorBidi"/>
          <w:b/>
          <w:bCs/>
        </w:rPr>
        <w:t>2015</w:t>
      </w:r>
      <w:r w:rsidR="00B641A6" w:rsidRPr="000E6A95">
        <w:rPr>
          <w:rFonts w:asciiTheme="majorBidi" w:hAnsiTheme="majorBidi" w:cstheme="majorBidi"/>
          <w:bCs/>
        </w:rPr>
        <w:t> ;</w:t>
      </w:r>
    </w:p>
    <w:p w14:paraId="1C4F8877" w14:textId="77777777" w:rsidR="00154FEC" w:rsidRPr="000E6A95" w:rsidRDefault="00154FEC" w:rsidP="00B56563">
      <w:pPr>
        <w:pStyle w:val="SingleTxtG"/>
        <w:ind w:left="2835" w:hanging="567"/>
        <w:rPr>
          <w:rFonts w:asciiTheme="majorBidi" w:hAnsiTheme="majorBidi" w:cstheme="majorBidi"/>
          <w:bCs/>
        </w:rPr>
      </w:pPr>
      <w:r w:rsidRPr="000E6A95">
        <w:rPr>
          <w:rFonts w:asciiTheme="majorBidi" w:hAnsiTheme="majorBidi" w:cstheme="majorBidi"/>
          <w:bCs/>
        </w:rPr>
        <w:t>b)</w:t>
      </w:r>
      <w:r w:rsidRPr="000E6A95">
        <w:rPr>
          <w:rFonts w:asciiTheme="majorBidi" w:hAnsiTheme="majorBidi" w:cstheme="majorBidi"/>
          <w:bCs/>
        </w:rPr>
        <w:tab/>
      </w:r>
      <w:r w:rsidRPr="005B5BE9">
        <w:rPr>
          <w:rFonts w:asciiTheme="majorBidi" w:hAnsiTheme="majorBidi" w:cstheme="majorBidi"/>
        </w:rPr>
        <w:t>Pour</w:t>
      </w:r>
      <w:r w:rsidRPr="000E6A95">
        <w:rPr>
          <w:rFonts w:asciiTheme="majorBidi" w:hAnsiTheme="majorBidi" w:cstheme="majorBidi"/>
          <w:bCs/>
        </w:rPr>
        <w:t xml:space="preserve"> les pneumatiques des classes C2 et C3, la largeur de jante doit être celle définie dans la norme ISO 4209</w:t>
      </w:r>
      <w:r w:rsidR="00C6522E">
        <w:rPr>
          <w:rFonts w:asciiTheme="majorBidi" w:hAnsiTheme="majorBidi" w:cstheme="majorBidi"/>
          <w:bCs/>
        </w:rPr>
        <w:t>-</w:t>
      </w:r>
      <w:r w:rsidRPr="000E6A95">
        <w:rPr>
          <w:rFonts w:asciiTheme="majorBidi" w:hAnsiTheme="majorBidi" w:cstheme="majorBidi"/>
          <w:bCs/>
        </w:rPr>
        <w:t>1</w:t>
      </w:r>
      <w:r w:rsidR="00B641A6" w:rsidRPr="000E6A95">
        <w:rPr>
          <w:rFonts w:asciiTheme="majorBidi" w:hAnsiTheme="majorBidi" w:cstheme="majorBidi"/>
          <w:bCs/>
        </w:rPr>
        <w:t>:</w:t>
      </w:r>
      <w:r w:rsidRPr="000E6A95">
        <w:rPr>
          <w:rFonts w:asciiTheme="majorBidi" w:hAnsiTheme="majorBidi" w:cstheme="majorBidi"/>
          <w:bCs/>
        </w:rPr>
        <w:t>2001.</w:t>
      </w:r>
    </w:p>
    <w:p w14:paraId="3232F401" w14:textId="77777777" w:rsidR="00154FEC" w:rsidRPr="000E6A95" w:rsidRDefault="00154FEC" w:rsidP="005B5BE9">
      <w:pPr>
        <w:pStyle w:val="SingleTxtG"/>
        <w:ind w:left="2268"/>
        <w:rPr>
          <w:rFonts w:asciiTheme="majorBidi" w:hAnsiTheme="majorBidi" w:cstheme="majorBidi"/>
          <w:bCs/>
        </w:rPr>
      </w:pPr>
      <w:r w:rsidRPr="000E6A95">
        <w:rPr>
          <w:rFonts w:asciiTheme="majorBidi" w:hAnsiTheme="majorBidi" w:cstheme="majorBidi"/>
          <w:bCs/>
        </w:rPr>
        <w:t>Lorsque la largeur n’est pas définie dans les normes ISO susmentionnées, on peut utiliser la largeur de jante définie par l’une des organisations de normalisation, comme il est spécifié à l’appendice 4. ».</w:t>
      </w:r>
    </w:p>
    <w:p w14:paraId="67C79BBC" w14:textId="77777777" w:rsidR="00154FEC" w:rsidRPr="000E6A95" w:rsidRDefault="00154FEC" w:rsidP="00174D59">
      <w:pPr>
        <w:pStyle w:val="SingleTxtG"/>
        <w:rPr>
          <w:rFonts w:asciiTheme="majorBidi" w:hAnsiTheme="majorBidi" w:cstheme="majorBidi"/>
          <w:bCs/>
        </w:rPr>
      </w:pPr>
      <w:r w:rsidRPr="000E6A95">
        <w:rPr>
          <w:rFonts w:asciiTheme="majorBidi" w:hAnsiTheme="majorBidi" w:cstheme="majorBidi"/>
          <w:bCs/>
          <w:i/>
        </w:rPr>
        <w:t>Paragraphe 6.5</w:t>
      </w:r>
      <w:r w:rsidRPr="00B56563">
        <w:rPr>
          <w:rFonts w:asciiTheme="majorBidi" w:hAnsiTheme="majorBidi" w:cstheme="majorBidi"/>
          <w:bCs/>
          <w:iCs/>
        </w:rPr>
        <w:t xml:space="preserve">, </w:t>
      </w:r>
      <w:r w:rsidRPr="000E6A95">
        <w:rPr>
          <w:rFonts w:asciiTheme="majorBidi" w:hAnsiTheme="majorBidi" w:cstheme="majorBidi"/>
          <w:bCs/>
        </w:rPr>
        <w:t xml:space="preserve">supprimer toutes les propositions de modification (c’est-à-dire conserver la version actuelle du Règlement ONU </w:t>
      </w:r>
      <w:r w:rsidR="00EA4633" w:rsidRPr="000E6A95">
        <w:rPr>
          <w:rFonts w:eastAsia="MS Mincho"/>
        </w:rPr>
        <w:t>n</w:t>
      </w:r>
      <w:r w:rsidR="00EA4633" w:rsidRPr="000E6A95">
        <w:rPr>
          <w:rFonts w:eastAsia="MS Mincho"/>
          <w:vertAlign w:val="superscript"/>
        </w:rPr>
        <w:t>o</w:t>
      </w:r>
      <w:r w:rsidR="00EA4633" w:rsidRPr="000E6A95">
        <w:t> </w:t>
      </w:r>
      <w:r w:rsidRPr="000E6A95">
        <w:rPr>
          <w:rFonts w:asciiTheme="majorBidi" w:hAnsiTheme="majorBidi" w:cstheme="majorBidi"/>
          <w:bCs/>
        </w:rPr>
        <w:t>117).</w:t>
      </w:r>
    </w:p>
    <w:p w14:paraId="6FAE5F2C" w14:textId="77777777" w:rsidR="00154FEC" w:rsidRPr="000E6A95" w:rsidRDefault="00154FEC" w:rsidP="00C6522E">
      <w:pPr>
        <w:pStyle w:val="SingleTxtG"/>
        <w:keepNext/>
        <w:rPr>
          <w:rFonts w:asciiTheme="majorBidi" w:hAnsiTheme="majorBidi" w:cstheme="majorBidi"/>
          <w:bCs/>
        </w:rPr>
      </w:pPr>
      <w:r w:rsidRPr="000E6A95">
        <w:rPr>
          <w:rFonts w:asciiTheme="majorBidi" w:hAnsiTheme="majorBidi" w:cstheme="majorBidi"/>
          <w:bCs/>
          <w:i/>
        </w:rPr>
        <w:t xml:space="preserve">Annexe 6 </w:t>
      </w:r>
      <w:r w:rsidR="00C6522E">
        <w:rPr>
          <w:rFonts w:asciiTheme="majorBidi" w:hAnsiTheme="majorBidi" w:cstheme="majorBidi"/>
          <w:bCs/>
          <w:i/>
        </w:rPr>
        <w:t>−</w:t>
      </w:r>
      <w:r w:rsidRPr="000E6A95">
        <w:rPr>
          <w:rFonts w:asciiTheme="majorBidi" w:hAnsiTheme="majorBidi" w:cstheme="majorBidi"/>
          <w:bCs/>
          <w:i/>
        </w:rPr>
        <w:t xml:space="preserve"> appendice 1, paragraphe 2.2</w:t>
      </w:r>
      <w:r w:rsidRPr="00C6522E">
        <w:rPr>
          <w:rFonts w:asciiTheme="majorBidi" w:hAnsiTheme="majorBidi" w:cstheme="majorBidi"/>
          <w:bCs/>
          <w:iCs/>
        </w:rPr>
        <w:t xml:space="preserve">, </w:t>
      </w:r>
      <w:r w:rsidRPr="000E6A95">
        <w:rPr>
          <w:rFonts w:asciiTheme="majorBidi" w:hAnsiTheme="majorBidi" w:cstheme="majorBidi"/>
          <w:bCs/>
        </w:rPr>
        <w:t>modifier comme suit</w:t>
      </w:r>
      <w:r w:rsidR="00B641A6" w:rsidRPr="000E6A95">
        <w:rPr>
          <w:rFonts w:asciiTheme="majorBidi" w:hAnsiTheme="majorBidi" w:cstheme="majorBidi"/>
          <w:bCs/>
        </w:rPr>
        <w:t> :</w:t>
      </w:r>
    </w:p>
    <w:p w14:paraId="0F86200F" w14:textId="77777777" w:rsidR="00154FEC" w:rsidRPr="000E6A95" w:rsidRDefault="00154FEC" w:rsidP="00174D59">
      <w:pPr>
        <w:pStyle w:val="SingleTxtG"/>
        <w:keepNext/>
        <w:ind w:left="2268" w:hanging="1134"/>
        <w:rPr>
          <w:rFonts w:asciiTheme="majorBidi" w:hAnsiTheme="majorBidi" w:cstheme="majorBidi"/>
        </w:rPr>
      </w:pPr>
      <w:r w:rsidRPr="000E6A95">
        <w:rPr>
          <w:rFonts w:asciiTheme="majorBidi" w:hAnsiTheme="majorBidi" w:cstheme="majorBidi"/>
          <w:bCs/>
        </w:rPr>
        <w:t>« 2.2</w:t>
      </w:r>
      <w:r w:rsidRPr="000E6A95">
        <w:rPr>
          <w:rFonts w:asciiTheme="majorBidi" w:hAnsiTheme="majorBidi" w:cstheme="majorBidi"/>
          <w:bCs/>
        </w:rPr>
        <w:tab/>
      </w:r>
      <w:r w:rsidRPr="000E6A95">
        <w:rPr>
          <w:rFonts w:asciiTheme="majorBidi" w:hAnsiTheme="majorBidi" w:cstheme="majorBidi"/>
        </w:rPr>
        <w:t>Faux-rond et voile</w:t>
      </w:r>
    </w:p>
    <w:p w14:paraId="2788A9B4" w14:textId="77777777" w:rsidR="00154FEC" w:rsidRPr="000E6A95" w:rsidRDefault="00154FEC" w:rsidP="00154FEC">
      <w:pPr>
        <w:pStyle w:val="SingleTxtG"/>
        <w:ind w:left="2268"/>
        <w:rPr>
          <w:rFonts w:asciiTheme="majorBidi" w:hAnsiTheme="majorBidi" w:cstheme="majorBidi"/>
        </w:rPr>
      </w:pPr>
      <w:r w:rsidRPr="000E6A95">
        <w:rPr>
          <w:rFonts w:asciiTheme="majorBidi" w:hAnsiTheme="majorBidi" w:cstheme="majorBidi"/>
          <w:b/>
        </w:rPr>
        <w:t>Il est recommandé que le</w:t>
      </w:r>
      <w:r w:rsidRPr="000E6A95">
        <w:rPr>
          <w:rFonts w:asciiTheme="majorBidi" w:hAnsiTheme="majorBidi" w:cstheme="majorBidi"/>
          <w:strike/>
        </w:rPr>
        <w:t>Le</w:t>
      </w:r>
      <w:r w:rsidRPr="000E6A95">
        <w:rPr>
          <w:rFonts w:asciiTheme="majorBidi" w:hAnsiTheme="majorBidi" w:cstheme="majorBidi"/>
        </w:rPr>
        <w:t xml:space="preserve"> faux-rond et le voile </w:t>
      </w:r>
      <w:r w:rsidRPr="000E6A95">
        <w:rPr>
          <w:rFonts w:asciiTheme="majorBidi" w:hAnsiTheme="majorBidi" w:cstheme="majorBidi"/>
          <w:strike/>
        </w:rPr>
        <w:t xml:space="preserve">doivent répondre </w:t>
      </w:r>
      <w:r w:rsidRPr="000E6A95">
        <w:rPr>
          <w:rFonts w:asciiTheme="majorBidi" w:hAnsiTheme="majorBidi" w:cstheme="majorBidi"/>
          <w:b/>
        </w:rPr>
        <w:t>répondent</w:t>
      </w:r>
      <w:r w:rsidRPr="000E6A95">
        <w:rPr>
          <w:rFonts w:asciiTheme="majorBidi" w:hAnsiTheme="majorBidi" w:cstheme="majorBidi"/>
        </w:rPr>
        <w:t xml:space="preserve"> aux critères suivants</w:t>
      </w:r>
      <w:r w:rsidR="00B641A6" w:rsidRPr="000E6A95">
        <w:rPr>
          <w:rFonts w:asciiTheme="majorBidi" w:hAnsiTheme="majorBidi" w:cstheme="majorBidi"/>
        </w:rPr>
        <w:t> :</w:t>
      </w:r>
    </w:p>
    <w:p w14:paraId="40E33874" w14:textId="77777777" w:rsidR="00154FEC" w:rsidRPr="000E6A95" w:rsidRDefault="00154FEC" w:rsidP="003C07E3">
      <w:pPr>
        <w:pStyle w:val="SingleTxtG"/>
        <w:ind w:left="2835" w:hanging="567"/>
        <w:rPr>
          <w:rFonts w:asciiTheme="majorBidi" w:hAnsiTheme="majorBidi" w:cstheme="majorBidi"/>
          <w:b/>
        </w:rPr>
      </w:pPr>
      <w:bookmarkStart w:id="12" w:name="_Hlk529449435"/>
      <w:r w:rsidRPr="000E6A95">
        <w:rPr>
          <w:rFonts w:asciiTheme="majorBidi" w:hAnsiTheme="majorBidi" w:cstheme="majorBidi"/>
          <w:b/>
        </w:rPr>
        <w:t>i)</w:t>
      </w:r>
      <w:r w:rsidRPr="000E6A95">
        <w:rPr>
          <w:rFonts w:asciiTheme="majorBidi" w:hAnsiTheme="majorBidi" w:cstheme="majorBidi"/>
          <w:b/>
        </w:rPr>
        <w:tab/>
        <w:t xml:space="preserve">Pour les </w:t>
      </w:r>
      <w:r w:rsidRPr="000E6A95">
        <w:rPr>
          <w:rFonts w:asciiTheme="majorBidi" w:hAnsiTheme="majorBidi" w:cstheme="majorBidi"/>
          <w:b/>
          <w:bCs/>
        </w:rPr>
        <w:t>pneumatiques</w:t>
      </w:r>
      <w:r w:rsidRPr="000E6A95">
        <w:rPr>
          <w:rFonts w:asciiTheme="majorBidi" w:hAnsiTheme="majorBidi" w:cstheme="majorBidi"/>
          <w:b/>
        </w:rPr>
        <w:t xml:space="preserve"> de la classe C1, les pneumatiques de la classe C2 et les pneumatiques de la classe C3 avec LI ≤ 121</w:t>
      </w:r>
      <w:r w:rsidR="00B641A6" w:rsidRPr="000E6A95">
        <w:rPr>
          <w:rFonts w:asciiTheme="majorBidi" w:hAnsiTheme="majorBidi" w:cstheme="majorBidi"/>
          <w:b/>
        </w:rPr>
        <w:t> :</w:t>
      </w:r>
    </w:p>
    <w:p w14:paraId="67F9A0B7"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ab/>
        <w:t>a)</w:t>
      </w:r>
      <w:r w:rsidRPr="000E6A95">
        <w:rPr>
          <w:rFonts w:asciiTheme="majorBidi" w:hAnsiTheme="majorBidi" w:cstheme="majorBidi"/>
        </w:rPr>
        <w:tab/>
        <w:t>Faux-rond radial maximal</w:t>
      </w:r>
      <w:r w:rsidR="00B641A6" w:rsidRPr="000E6A95">
        <w:rPr>
          <w:rFonts w:asciiTheme="majorBidi" w:hAnsiTheme="majorBidi" w:cstheme="majorBidi"/>
        </w:rPr>
        <w:t> :</w:t>
      </w:r>
      <w:r w:rsidRPr="000E6A95">
        <w:rPr>
          <w:rFonts w:asciiTheme="majorBidi" w:hAnsiTheme="majorBidi" w:cstheme="majorBidi"/>
        </w:rPr>
        <w:t xml:space="preserve"> 0,5 mm</w:t>
      </w:r>
      <w:r w:rsidR="00B641A6" w:rsidRPr="000E6A95">
        <w:rPr>
          <w:rFonts w:asciiTheme="majorBidi" w:hAnsiTheme="majorBidi" w:cstheme="majorBidi"/>
        </w:rPr>
        <w:t> ;</w:t>
      </w:r>
    </w:p>
    <w:p w14:paraId="6E977FDE"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rPr>
        <w:tab/>
        <w:t>b)</w:t>
      </w:r>
      <w:r w:rsidRPr="000E6A95">
        <w:rPr>
          <w:rFonts w:asciiTheme="majorBidi" w:hAnsiTheme="majorBidi" w:cstheme="majorBidi"/>
        </w:rPr>
        <w:tab/>
        <w:t>Voile latéral maximal</w:t>
      </w:r>
      <w:r w:rsidR="00B641A6" w:rsidRPr="000E6A95">
        <w:rPr>
          <w:rFonts w:asciiTheme="majorBidi" w:hAnsiTheme="majorBidi" w:cstheme="majorBidi"/>
        </w:rPr>
        <w:t> :</w:t>
      </w:r>
      <w:r w:rsidRPr="000E6A95">
        <w:rPr>
          <w:rFonts w:asciiTheme="majorBidi" w:hAnsiTheme="majorBidi" w:cstheme="majorBidi"/>
        </w:rPr>
        <w:t xml:space="preserve"> 0,5 mm</w:t>
      </w:r>
      <w:r w:rsidR="00B641A6" w:rsidRPr="000E6A95">
        <w:rPr>
          <w:rFonts w:asciiTheme="majorBidi" w:hAnsiTheme="majorBidi" w:cstheme="majorBidi"/>
        </w:rPr>
        <w:t> ;</w:t>
      </w:r>
    </w:p>
    <w:bookmarkEnd w:id="12"/>
    <w:p w14:paraId="45115D5C" w14:textId="77777777" w:rsidR="00154FEC" w:rsidRPr="000E6A95" w:rsidRDefault="00154FEC" w:rsidP="00154FEC">
      <w:pPr>
        <w:pStyle w:val="SingleTxtG"/>
        <w:ind w:left="2268"/>
        <w:rPr>
          <w:rFonts w:asciiTheme="majorBidi" w:hAnsiTheme="majorBidi" w:cstheme="majorBidi"/>
          <w:b/>
        </w:rPr>
      </w:pPr>
      <w:r w:rsidRPr="000E6A95">
        <w:rPr>
          <w:rFonts w:asciiTheme="majorBidi" w:hAnsiTheme="majorBidi" w:cstheme="majorBidi"/>
          <w:b/>
        </w:rPr>
        <w:tab/>
        <w:t>ii)</w:t>
      </w:r>
      <w:r w:rsidRPr="000E6A95">
        <w:rPr>
          <w:rFonts w:asciiTheme="majorBidi" w:hAnsiTheme="majorBidi" w:cstheme="majorBidi"/>
          <w:b/>
        </w:rPr>
        <w:tab/>
        <w:t>Pour les pneumatiques de la classe C3 avec LI ≥ 122</w:t>
      </w:r>
      <w:r w:rsidR="00B641A6" w:rsidRPr="000E6A95">
        <w:rPr>
          <w:rFonts w:asciiTheme="majorBidi" w:hAnsiTheme="majorBidi" w:cstheme="majorBidi"/>
          <w:b/>
        </w:rPr>
        <w:t> :</w:t>
      </w:r>
    </w:p>
    <w:p w14:paraId="46377A0C" w14:textId="77777777" w:rsidR="00154FEC" w:rsidRPr="000E6A95" w:rsidRDefault="00154FEC" w:rsidP="00154FEC">
      <w:pPr>
        <w:pStyle w:val="SingleTxtG"/>
        <w:ind w:left="2835"/>
        <w:rPr>
          <w:rFonts w:asciiTheme="majorBidi" w:hAnsiTheme="majorBidi" w:cstheme="majorBidi"/>
          <w:b/>
        </w:rPr>
      </w:pPr>
      <w:r w:rsidRPr="000E6A95">
        <w:rPr>
          <w:rFonts w:asciiTheme="majorBidi" w:hAnsiTheme="majorBidi" w:cstheme="majorBidi"/>
          <w:b/>
        </w:rPr>
        <w:t>a)</w:t>
      </w:r>
      <w:r w:rsidRPr="000E6A95">
        <w:rPr>
          <w:rFonts w:asciiTheme="majorBidi" w:hAnsiTheme="majorBidi" w:cstheme="majorBidi"/>
          <w:b/>
        </w:rPr>
        <w:tab/>
        <w:t>Faux-rond radial maximal</w:t>
      </w:r>
      <w:r w:rsidR="00B641A6" w:rsidRPr="000E6A95">
        <w:rPr>
          <w:rFonts w:asciiTheme="majorBidi" w:hAnsiTheme="majorBidi" w:cstheme="majorBidi"/>
          <w:b/>
        </w:rPr>
        <w:t> :</w:t>
      </w:r>
      <w:r w:rsidRPr="000E6A95">
        <w:rPr>
          <w:rFonts w:asciiTheme="majorBidi" w:hAnsiTheme="majorBidi" w:cstheme="majorBidi"/>
          <w:b/>
        </w:rPr>
        <w:t xml:space="preserve"> 2,0 mm</w:t>
      </w:r>
      <w:r w:rsidR="00B641A6" w:rsidRPr="000E6A95">
        <w:rPr>
          <w:rFonts w:asciiTheme="majorBidi" w:hAnsiTheme="majorBidi" w:cstheme="majorBidi"/>
          <w:b/>
        </w:rPr>
        <w:t> ;</w:t>
      </w:r>
    </w:p>
    <w:p w14:paraId="59520037" w14:textId="77777777" w:rsidR="00154FEC" w:rsidRPr="000E6A95" w:rsidRDefault="00154FEC" w:rsidP="00154FEC">
      <w:pPr>
        <w:pStyle w:val="SingleTxtG"/>
        <w:ind w:left="2835"/>
        <w:rPr>
          <w:rFonts w:asciiTheme="majorBidi" w:hAnsiTheme="majorBidi" w:cstheme="majorBidi"/>
        </w:rPr>
      </w:pPr>
      <w:r w:rsidRPr="000E6A95">
        <w:rPr>
          <w:rFonts w:asciiTheme="majorBidi" w:hAnsiTheme="majorBidi" w:cstheme="majorBidi"/>
          <w:b/>
        </w:rPr>
        <w:tab/>
        <w:t>b)</w:t>
      </w:r>
      <w:r w:rsidRPr="000E6A95">
        <w:rPr>
          <w:rFonts w:asciiTheme="majorBidi" w:hAnsiTheme="majorBidi" w:cstheme="majorBidi"/>
          <w:b/>
        </w:rPr>
        <w:tab/>
        <w:t>Voile latéral maximal</w:t>
      </w:r>
      <w:r w:rsidR="00B641A6" w:rsidRPr="000E6A95">
        <w:rPr>
          <w:rFonts w:asciiTheme="majorBidi" w:hAnsiTheme="majorBidi" w:cstheme="majorBidi"/>
          <w:b/>
        </w:rPr>
        <w:t> :</w:t>
      </w:r>
      <w:r w:rsidRPr="000E6A95">
        <w:rPr>
          <w:rFonts w:asciiTheme="majorBidi" w:hAnsiTheme="majorBidi" w:cstheme="majorBidi"/>
          <w:b/>
        </w:rPr>
        <w:t xml:space="preserve"> 2,0 mm.</w:t>
      </w:r>
      <w:r w:rsidRPr="000E6A95">
        <w:rPr>
          <w:rFonts w:asciiTheme="majorBidi" w:hAnsiTheme="majorBidi" w:cstheme="majorBidi"/>
        </w:rPr>
        <w:t> ».</w:t>
      </w:r>
    </w:p>
    <w:p w14:paraId="39DF205D"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rPr>
        <w:br w:type="page"/>
      </w:r>
      <w:r w:rsidRPr="000E6A95">
        <w:rPr>
          <w:rFonts w:asciiTheme="majorBidi" w:hAnsiTheme="majorBidi" w:cstheme="majorBidi"/>
        </w:rPr>
        <w:lastRenderedPageBreak/>
        <w:t>Annexe IV</w:t>
      </w:r>
    </w:p>
    <w:p w14:paraId="3FE95638" w14:textId="77777777" w:rsidR="002E2D46" w:rsidRPr="000E6A95" w:rsidRDefault="00D97A52" w:rsidP="00C6522E">
      <w:pPr>
        <w:pStyle w:val="HChG"/>
        <w:rPr>
          <w:snapToGrid w:val="0"/>
        </w:rPr>
      </w:pPr>
      <w:r w:rsidRPr="000E6A95">
        <w:rPr>
          <w:szCs w:val="28"/>
        </w:rPr>
        <w:tab/>
      </w:r>
      <w:r w:rsidR="00C6522E">
        <w:rPr>
          <w:szCs w:val="28"/>
        </w:rPr>
        <w:tab/>
      </w:r>
      <w:r w:rsidR="00154FEC" w:rsidRPr="000E6A95">
        <w:rPr>
          <w:snapToGrid w:val="0"/>
        </w:rPr>
        <w:t xml:space="preserve">Mandat révisé du groupe de travail informel de l’adhérence </w:t>
      </w:r>
      <w:r w:rsidR="00154FEC" w:rsidRPr="000E6A95">
        <w:rPr>
          <w:snapToGrid w:val="0"/>
        </w:rPr>
        <w:br/>
        <w:t>sur sol mouillé des pneumatiques usés</w:t>
      </w:r>
    </w:p>
    <w:p w14:paraId="759D724A" w14:textId="77777777" w:rsidR="00154FEC" w:rsidRPr="000E6A95" w:rsidRDefault="00154FEC" w:rsidP="00C6522E">
      <w:pPr>
        <w:pStyle w:val="H1G"/>
      </w:pPr>
      <w:r w:rsidRPr="000E6A95">
        <w:tab/>
        <w:t>A.</w:t>
      </w:r>
      <w:r w:rsidR="002E2D46" w:rsidRPr="000E6A95">
        <w:tab/>
      </w:r>
      <w:r w:rsidRPr="000E6A95">
        <w:t>Introduction</w:t>
      </w:r>
    </w:p>
    <w:p w14:paraId="343679D1" w14:textId="77777777" w:rsidR="00154FEC" w:rsidRPr="000E6A95" w:rsidRDefault="00154FEC" w:rsidP="00C6522E">
      <w:pPr>
        <w:pStyle w:val="SingleTxtG"/>
        <w:rPr>
          <w:lang w:eastAsia="en-GB"/>
        </w:rPr>
      </w:pPr>
      <w:r w:rsidRPr="000E6A95">
        <w:rPr>
          <w:lang w:eastAsia="en-GB"/>
        </w:rPr>
        <w:t>1.</w:t>
      </w:r>
      <w:r w:rsidRPr="000E6A95">
        <w:rPr>
          <w:lang w:eastAsia="en-GB"/>
        </w:rPr>
        <w:tab/>
        <w:t xml:space="preserve">Lors de la soixante-neuvième session du GRB, il a été souligné que l’adhérence des pneumatiques usés sur sol mouillé décroît en fonction de l’usure, ce qui fait que les essais actuels (effectués sur des pneumatiques neufs) n’étaient pas représentatifs des situations les plus défavorables. Le processus d’adaptation des prescriptions applicables aux pneumatiques devait se poursuivre, notamment pour faire en sorte que l’efficacité des pneumatiques soit aussi évaluée, le cas échéant, lorsqu’ils sont usés et pour promouvoir l’idée que les pneumatiques devraient satisfaire aux prescriptions tout au long de leur vie et ne pas être remplacés prématurément. Le Règlement ONU </w:t>
      </w:r>
      <w:r w:rsidR="00EA4633" w:rsidRPr="000E6A95">
        <w:rPr>
          <w:rFonts w:eastAsia="MS Mincho"/>
        </w:rPr>
        <w:t>n</w:t>
      </w:r>
      <w:r w:rsidR="00EA4633" w:rsidRPr="000E6A95">
        <w:rPr>
          <w:rFonts w:eastAsia="MS Mincho"/>
          <w:vertAlign w:val="superscript"/>
        </w:rPr>
        <w:t>o</w:t>
      </w:r>
      <w:r w:rsidR="00EA4633" w:rsidRPr="000E6A95">
        <w:t> </w:t>
      </w:r>
      <w:r w:rsidRPr="000E6A95">
        <w:rPr>
          <w:lang w:eastAsia="en-GB"/>
        </w:rPr>
        <w:t>117 contient des dispositions relatives au bruit des pneumatiques, à leur résistance au roulement et à leur adhérence sur sol mouillé, qui sont susceptibles d’être modifiées pour tenir compte de certaines autres prescriptions.</w:t>
      </w:r>
    </w:p>
    <w:p w14:paraId="28EC275C" w14:textId="77777777" w:rsidR="00154FEC" w:rsidRPr="000E6A95" w:rsidRDefault="00154FEC" w:rsidP="00C6522E">
      <w:pPr>
        <w:pStyle w:val="SingleTxtG"/>
        <w:rPr>
          <w:lang w:eastAsia="en-GB"/>
        </w:rPr>
      </w:pPr>
      <w:r w:rsidRPr="000E6A95">
        <w:rPr>
          <w:lang w:eastAsia="en-GB"/>
        </w:rPr>
        <w:t>2.</w:t>
      </w:r>
      <w:r w:rsidRPr="000E6A95">
        <w:rPr>
          <w:lang w:eastAsia="en-GB"/>
        </w:rPr>
        <w:tab/>
        <w:t>Il est proposé de créer dès 2019 un groupe de travail informel chargé d’élaborer des prescriptions applicables à l’adhérence sur sol mouillé des pneumatiques usés.</w:t>
      </w:r>
    </w:p>
    <w:p w14:paraId="06AEC580" w14:textId="77777777" w:rsidR="002E2D46" w:rsidRPr="000E6A95" w:rsidRDefault="00154FEC" w:rsidP="00C6522E">
      <w:pPr>
        <w:pStyle w:val="SingleTxtG"/>
        <w:rPr>
          <w:lang w:eastAsia="en-GB"/>
        </w:rPr>
      </w:pPr>
      <w:r w:rsidRPr="000E6A95">
        <w:rPr>
          <w:lang w:eastAsia="en-GB"/>
        </w:rPr>
        <w:t>3.</w:t>
      </w:r>
      <w:r w:rsidRPr="000E6A95">
        <w:rPr>
          <w:lang w:eastAsia="en-GB"/>
        </w:rPr>
        <w:tab/>
        <w:t>La présente proposition établit le mandat de ce groupe de travail informel.</w:t>
      </w:r>
    </w:p>
    <w:p w14:paraId="79DB6124" w14:textId="77777777" w:rsidR="00154FEC" w:rsidRPr="000E6A95" w:rsidRDefault="00154FEC" w:rsidP="00C6522E">
      <w:pPr>
        <w:pStyle w:val="SingleTxtG"/>
        <w:rPr>
          <w:lang w:eastAsia="en-GB"/>
        </w:rPr>
      </w:pPr>
      <w:r w:rsidRPr="000E6A95">
        <w:rPr>
          <w:lang w:eastAsia="en-GB"/>
        </w:rPr>
        <w:t>4.</w:t>
      </w:r>
      <w:r w:rsidRPr="000E6A95">
        <w:rPr>
          <w:lang w:eastAsia="en-GB"/>
        </w:rPr>
        <w:tab/>
        <w:t xml:space="preserve">Le but du groupe est de proposer un amendement au Règlement ONU </w:t>
      </w:r>
      <w:r w:rsidR="00EA4633" w:rsidRPr="000E6A95">
        <w:rPr>
          <w:rFonts w:eastAsia="MS Mincho"/>
        </w:rPr>
        <w:t>n</w:t>
      </w:r>
      <w:r w:rsidR="00EA4633" w:rsidRPr="000E6A95">
        <w:rPr>
          <w:rFonts w:eastAsia="MS Mincho"/>
          <w:vertAlign w:val="superscript"/>
        </w:rPr>
        <w:t>o</w:t>
      </w:r>
      <w:r w:rsidR="00EA4633" w:rsidRPr="000E6A95">
        <w:t> </w:t>
      </w:r>
      <w:r w:rsidRPr="000E6A95">
        <w:rPr>
          <w:lang w:eastAsia="en-GB"/>
        </w:rPr>
        <w:t>117 dans le cadre de l’Accord de 1958.</w:t>
      </w:r>
    </w:p>
    <w:p w14:paraId="702A9145" w14:textId="77777777" w:rsidR="00154FEC" w:rsidRPr="000E6A95" w:rsidRDefault="00154FEC" w:rsidP="00C6522E">
      <w:pPr>
        <w:pStyle w:val="H1G"/>
        <w:rPr>
          <w:lang w:eastAsia="en-GB"/>
        </w:rPr>
      </w:pPr>
      <w:r w:rsidRPr="000E6A95">
        <w:rPr>
          <w:lang w:eastAsia="en-GB"/>
        </w:rPr>
        <w:tab/>
        <w:t>B.</w:t>
      </w:r>
      <w:r w:rsidRPr="000E6A95">
        <w:rPr>
          <w:lang w:eastAsia="en-GB"/>
        </w:rPr>
        <w:tab/>
        <w:t>Objectifs</w:t>
      </w:r>
    </w:p>
    <w:p w14:paraId="2C13F330" w14:textId="77777777" w:rsidR="00154FEC" w:rsidRPr="000E6A95" w:rsidRDefault="00154FEC" w:rsidP="00C6522E">
      <w:pPr>
        <w:pStyle w:val="SingleTxtG"/>
        <w:rPr>
          <w:lang w:eastAsia="en-GB"/>
        </w:rPr>
      </w:pPr>
      <w:r w:rsidRPr="000E6A95">
        <w:rPr>
          <w:lang w:eastAsia="en-GB"/>
        </w:rPr>
        <w:t>5.</w:t>
      </w:r>
      <w:r w:rsidRPr="000E6A95">
        <w:rPr>
          <w:lang w:eastAsia="en-GB"/>
        </w:rPr>
        <w:tab/>
        <w:t>L’objet et le domaine d’application reposent sur le document ECE/TRANS/WP.29/ GRB/2019/6 et GRB-69-23 soumis par la France.</w:t>
      </w:r>
    </w:p>
    <w:p w14:paraId="14653A4D" w14:textId="77777777" w:rsidR="00154FEC" w:rsidRPr="000E6A95" w:rsidRDefault="00154FEC" w:rsidP="00C6522E">
      <w:pPr>
        <w:pStyle w:val="SingleTxtG"/>
        <w:rPr>
          <w:lang w:eastAsia="en-GB"/>
        </w:rPr>
      </w:pPr>
      <w:r w:rsidRPr="000E6A95">
        <w:rPr>
          <w:lang w:eastAsia="en-GB"/>
        </w:rPr>
        <w:t>6.</w:t>
      </w:r>
      <w:r w:rsidRPr="000E6A95">
        <w:rPr>
          <w:lang w:eastAsia="en-GB"/>
        </w:rPr>
        <w:tab/>
        <w:t xml:space="preserve">Les futurs amendements au Règlement ONU </w:t>
      </w:r>
      <w:r w:rsidR="00C6522E" w:rsidRPr="00C6522E">
        <w:rPr>
          <w:rFonts w:eastAsia="MS Mincho"/>
          <w:lang w:eastAsia="en-GB"/>
        </w:rPr>
        <w:t>n</w:t>
      </w:r>
      <w:r w:rsidR="00C6522E" w:rsidRPr="00C6522E">
        <w:rPr>
          <w:rFonts w:eastAsia="MS Mincho"/>
          <w:vertAlign w:val="superscript"/>
          <w:lang w:eastAsia="en-GB"/>
        </w:rPr>
        <w:t>o</w:t>
      </w:r>
      <w:r w:rsidR="00C6522E">
        <w:rPr>
          <w:lang w:eastAsia="en-GB"/>
        </w:rPr>
        <w:t> </w:t>
      </w:r>
      <w:r w:rsidRPr="000E6A95">
        <w:rPr>
          <w:lang w:eastAsia="en-GB"/>
        </w:rPr>
        <w:t>117 s’appliqueront aux pneumatiques neufs de la classe C1.</w:t>
      </w:r>
    </w:p>
    <w:p w14:paraId="0A7A68DA" w14:textId="77777777" w:rsidR="00154FEC" w:rsidRPr="000E6A95" w:rsidRDefault="00154FEC" w:rsidP="00C6522E">
      <w:pPr>
        <w:pStyle w:val="SingleTxtG"/>
        <w:rPr>
          <w:lang w:eastAsia="en-GB"/>
        </w:rPr>
      </w:pPr>
      <w:r w:rsidRPr="000E6A95">
        <w:rPr>
          <w:lang w:eastAsia="en-GB"/>
        </w:rPr>
        <w:t>7.</w:t>
      </w:r>
      <w:r w:rsidRPr="000E6A95">
        <w:rPr>
          <w:lang w:eastAsia="en-GB"/>
        </w:rPr>
        <w:tab/>
        <w:t>Le groupe de travail informel de l’adhérence sur sol mouillé des pneumatiques usés devra</w:t>
      </w:r>
      <w:r w:rsidR="00B641A6" w:rsidRPr="000E6A95">
        <w:rPr>
          <w:lang w:eastAsia="en-GB"/>
        </w:rPr>
        <w:t> :</w:t>
      </w:r>
    </w:p>
    <w:p w14:paraId="1515349C" w14:textId="77777777" w:rsidR="00154FEC" w:rsidRPr="000E6A95" w:rsidRDefault="00154FEC" w:rsidP="00C6522E">
      <w:pPr>
        <w:pStyle w:val="Bullet1G"/>
        <w:rPr>
          <w:lang w:eastAsia="en-GB"/>
        </w:rPr>
      </w:pPr>
      <w:r w:rsidRPr="000E6A95">
        <w:rPr>
          <w:lang w:eastAsia="en-GB"/>
        </w:rPr>
        <w:t>Délimiter la portée et élaborer l’objectif</w:t>
      </w:r>
      <w:r w:rsidR="00B641A6" w:rsidRPr="000E6A95">
        <w:rPr>
          <w:lang w:eastAsia="en-GB"/>
        </w:rPr>
        <w:t> ;</w:t>
      </w:r>
    </w:p>
    <w:p w14:paraId="69900E19" w14:textId="77777777" w:rsidR="00154FEC" w:rsidRPr="000E6A95" w:rsidRDefault="00154FEC" w:rsidP="00C6522E">
      <w:pPr>
        <w:pStyle w:val="Bullet1G"/>
        <w:rPr>
          <w:rFonts w:asciiTheme="majorBidi" w:eastAsia="Calibri" w:hAnsiTheme="majorBidi" w:cstheme="majorBidi"/>
          <w:lang w:eastAsia="en-GB"/>
        </w:rPr>
      </w:pPr>
      <w:r w:rsidRPr="000E6A95">
        <w:rPr>
          <w:rFonts w:asciiTheme="majorBidi" w:eastAsia="Calibri" w:hAnsiTheme="majorBidi" w:cstheme="majorBidi"/>
          <w:lang w:eastAsia="en-GB"/>
        </w:rPr>
        <w:t xml:space="preserve">Évaluer une méthode de </w:t>
      </w:r>
      <w:r w:rsidRPr="00C6522E">
        <w:rPr>
          <w:lang w:eastAsia="en-GB"/>
        </w:rPr>
        <w:t>préparation</w:t>
      </w:r>
      <w:r w:rsidRPr="000E6A95">
        <w:rPr>
          <w:rFonts w:asciiTheme="majorBidi" w:eastAsia="Calibri" w:hAnsiTheme="majorBidi" w:cstheme="majorBidi"/>
          <w:lang w:eastAsia="en-GB"/>
        </w:rPr>
        <w:t xml:space="preserve"> d’un pneumatique en vue de sa mise à l’essai à l’état usé </w:t>
      </w:r>
      <w:r w:rsidRPr="000E6A95">
        <w:rPr>
          <w:rFonts w:asciiTheme="majorBidi" w:eastAsia="Calibri" w:hAnsiTheme="majorBidi" w:cstheme="majorBidi"/>
          <w:b/>
          <w:lang w:eastAsia="en-GB"/>
        </w:rPr>
        <w:t>pour son homologation de type</w:t>
      </w:r>
      <w:r w:rsidR="00B641A6" w:rsidRPr="000E6A95">
        <w:rPr>
          <w:rFonts w:asciiTheme="majorBidi" w:eastAsia="Calibri" w:hAnsiTheme="majorBidi" w:cstheme="majorBidi"/>
          <w:lang w:eastAsia="en-GB"/>
        </w:rPr>
        <w:t> ;</w:t>
      </w:r>
    </w:p>
    <w:p w14:paraId="5679D595" w14:textId="77777777" w:rsidR="00154FEC" w:rsidRPr="000E6A95" w:rsidRDefault="00154FEC" w:rsidP="00C6522E">
      <w:pPr>
        <w:pStyle w:val="Bullet1G"/>
        <w:rPr>
          <w:rFonts w:asciiTheme="majorBidi" w:eastAsia="Calibri" w:hAnsiTheme="majorBidi" w:cstheme="majorBidi"/>
          <w:lang w:eastAsia="en-GB"/>
        </w:rPr>
      </w:pPr>
      <w:r w:rsidRPr="000E6A95">
        <w:rPr>
          <w:rFonts w:asciiTheme="majorBidi" w:eastAsia="Calibri" w:hAnsiTheme="majorBidi" w:cstheme="majorBidi"/>
          <w:lang w:eastAsia="en-GB"/>
        </w:rPr>
        <w:t xml:space="preserve">Définir les conditions </w:t>
      </w:r>
      <w:r w:rsidRPr="00C6522E">
        <w:rPr>
          <w:lang w:eastAsia="en-GB"/>
        </w:rPr>
        <w:t>d’essai</w:t>
      </w:r>
      <w:r w:rsidR="00B641A6" w:rsidRPr="000E6A95">
        <w:rPr>
          <w:rFonts w:asciiTheme="majorBidi" w:eastAsia="Calibri" w:hAnsiTheme="majorBidi" w:cstheme="majorBidi"/>
          <w:lang w:eastAsia="en-GB"/>
        </w:rPr>
        <w:t> ;</w:t>
      </w:r>
    </w:p>
    <w:p w14:paraId="1B03A2AD" w14:textId="77777777" w:rsidR="00154FEC" w:rsidRPr="000E6A95" w:rsidRDefault="00154FEC" w:rsidP="00C6522E">
      <w:pPr>
        <w:pStyle w:val="Bullet1G"/>
        <w:rPr>
          <w:rFonts w:asciiTheme="majorBidi" w:eastAsia="Calibri" w:hAnsiTheme="majorBidi" w:cstheme="majorBidi"/>
          <w:lang w:eastAsia="en-GB"/>
        </w:rPr>
      </w:pPr>
      <w:r w:rsidRPr="000E6A95">
        <w:rPr>
          <w:rFonts w:asciiTheme="majorBidi" w:eastAsia="Calibri" w:hAnsiTheme="majorBidi" w:cstheme="majorBidi"/>
          <w:lang w:eastAsia="en-GB"/>
        </w:rPr>
        <w:t xml:space="preserve">Décrire les méthodes </w:t>
      </w:r>
      <w:r w:rsidRPr="00C6522E">
        <w:rPr>
          <w:lang w:eastAsia="en-GB"/>
        </w:rPr>
        <w:t>d’essai</w:t>
      </w:r>
      <w:r w:rsidR="00B641A6" w:rsidRPr="000E6A95">
        <w:rPr>
          <w:rFonts w:asciiTheme="majorBidi" w:eastAsia="Calibri" w:hAnsiTheme="majorBidi" w:cstheme="majorBidi"/>
          <w:lang w:eastAsia="en-GB"/>
        </w:rPr>
        <w:t> ;</w:t>
      </w:r>
    </w:p>
    <w:p w14:paraId="75848FC0" w14:textId="77777777" w:rsidR="00154FEC" w:rsidRPr="000E6A95" w:rsidRDefault="00154FEC" w:rsidP="00C6522E">
      <w:pPr>
        <w:pStyle w:val="Bullet1G"/>
        <w:rPr>
          <w:rFonts w:asciiTheme="majorBidi" w:eastAsia="Calibri" w:hAnsiTheme="majorBidi" w:cstheme="majorBidi"/>
          <w:lang w:eastAsia="en-GB"/>
        </w:rPr>
      </w:pPr>
      <w:r w:rsidRPr="000E6A95">
        <w:rPr>
          <w:rFonts w:asciiTheme="majorBidi" w:eastAsia="Calibri" w:hAnsiTheme="majorBidi" w:cstheme="majorBidi"/>
          <w:lang w:eastAsia="en-GB"/>
        </w:rPr>
        <w:t xml:space="preserve">Définir les </w:t>
      </w:r>
      <w:r w:rsidRPr="00C6522E">
        <w:rPr>
          <w:lang w:eastAsia="en-GB"/>
        </w:rPr>
        <w:t>seuils</w:t>
      </w:r>
      <w:r w:rsidRPr="000E6A95">
        <w:rPr>
          <w:rFonts w:asciiTheme="majorBidi" w:eastAsia="Calibri" w:hAnsiTheme="majorBidi" w:cstheme="majorBidi"/>
          <w:lang w:eastAsia="en-GB"/>
        </w:rPr>
        <w:t xml:space="preserve"> </w:t>
      </w:r>
      <w:r w:rsidRPr="000E6A95">
        <w:rPr>
          <w:rFonts w:asciiTheme="majorBidi" w:eastAsia="Calibri" w:hAnsiTheme="majorBidi" w:cstheme="majorBidi"/>
          <w:b/>
          <w:lang w:eastAsia="en-GB"/>
        </w:rPr>
        <w:t>d’homologation de type de l’adhérence sur sol mouillé des pneumatiques usés</w:t>
      </w:r>
      <w:r w:rsidRPr="000E6A95">
        <w:rPr>
          <w:rFonts w:asciiTheme="majorBidi" w:eastAsia="Calibri" w:hAnsiTheme="majorBidi" w:cstheme="majorBidi"/>
          <w:lang w:eastAsia="en-GB"/>
        </w:rPr>
        <w:t>.</w:t>
      </w:r>
    </w:p>
    <w:p w14:paraId="798BAED5" w14:textId="77777777" w:rsidR="00154FEC" w:rsidRPr="000E6A95" w:rsidRDefault="00154FEC" w:rsidP="00C6522E">
      <w:pPr>
        <w:pStyle w:val="SingleTxtG"/>
        <w:rPr>
          <w:lang w:eastAsia="en-GB"/>
        </w:rPr>
      </w:pPr>
      <w:r w:rsidRPr="000E6A95">
        <w:rPr>
          <w:lang w:eastAsia="en-GB"/>
        </w:rPr>
        <w:t>8.</w:t>
      </w:r>
      <w:r w:rsidRPr="000E6A95">
        <w:rPr>
          <w:lang w:eastAsia="en-GB"/>
        </w:rPr>
        <w:tab/>
        <w:t>Le groupe de travail informel travaillera dans le cadre de l’Accord de 1958 et rendra compte au GRB</w:t>
      </w:r>
      <w:r w:rsidRPr="000E6A95">
        <w:rPr>
          <w:b/>
          <w:lang w:eastAsia="en-GB"/>
        </w:rPr>
        <w:t>P</w:t>
      </w:r>
      <w:r w:rsidRPr="000E6A95">
        <w:rPr>
          <w:lang w:eastAsia="en-GB"/>
        </w:rPr>
        <w:t>.</w:t>
      </w:r>
    </w:p>
    <w:p w14:paraId="7EBF2BC5" w14:textId="77777777" w:rsidR="00154FEC" w:rsidRPr="000E6A95" w:rsidRDefault="00154FEC" w:rsidP="00C6522E">
      <w:pPr>
        <w:pStyle w:val="H1G"/>
        <w:rPr>
          <w:lang w:eastAsia="en-GB"/>
        </w:rPr>
      </w:pPr>
      <w:r w:rsidRPr="000E6A95">
        <w:rPr>
          <w:lang w:eastAsia="en-GB"/>
        </w:rPr>
        <w:tab/>
        <w:t>C.</w:t>
      </w:r>
      <w:r w:rsidRPr="000E6A95">
        <w:rPr>
          <w:lang w:eastAsia="en-GB"/>
        </w:rPr>
        <w:tab/>
        <w:t>Règlement intérieur</w:t>
      </w:r>
    </w:p>
    <w:p w14:paraId="06FF114B" w14:textId="77777777" w:rsidR="00154FEC" w:rsidRPr="000E6A95" w:rsidRDefault="00154FEC" w:rsidP="00C6522E">
      <w:pPr>
        <w:pStyle w:val="SingleTxtG"/>
        <w:rPr>
          <w:lang w:eastAsia="en-GB"/>
        </w:rPr>
      </w:pPr>
      <w:r w:rsidRPr="000E6A95">
        <w:rPr>
          <w:lang w:eastAsia="en-GB"/>
        </w:rPr>
        <w:t>9.</w:t>
      </w:r>
      <w:r w:rsidRPr="000E6A95">
        <w:rPr>
          <w:lang w:eastAsia="en-GB"/>
        </w:rPr>
        <w:tab/>
        <w:t>Le groupe de travail informel de l’adhérence sur sol mouillé des pneumatiques usés sera ouvert à tous les participants au GRB</w:t>
      </w:r>
      <w:r w:rsidRPr="000E6A95">
        <w:rPr>
          <w:b/>
          <w:lang w:eastAsia="en-GB"/>
        </w:rPr>
        <w:t>P</w:t>
      </w:r>
      <w:r w:rsidRPr="000E6A95">
        <w:rPr>
          <w:lang w:eastAsia="en-GB"/>
        </w:rPr>
        <w:t>.</w:t>
      </w:r>
    </w:p>
    <w:p w14:paraId="02470CF1" w14:textId="77777777" w:rsidR="00154FEC" w:rsidRPr="000E6A95" w:rsidRDefault="00154FEC" w:rsidP="00C6522E">
      <w:pPr>
        <w:pStyle w:val="SingleTxtG"/>
        <w:rPr>
          <w:lang w:eastAsia="en-GB"/>
        </w:rPr>
      </w:pPr>
      <w:r w:rsidRPr="000E6A95">
        <w:rPr>
          <w:lang w:eastAsia="en-GB"/>
        </w:rPr>
        <w:t>10.</w:t>
      </w:r>
      <w:r w:rsidRPr="000E6A95">
        <w:rPr>
          <w:lang w:eastAsia="en-GB"/>
        </w:rPr>
        <w:tab/>
        <w:t xml:space="preserve">Le groupe de travail informel sera présidé </w:t>
      </w:r>
      <w:r w:rsidRPr="000E6A95">
        <w:rPr>
          <w:b/>
          <w:lang w:eastAsia="en-GB"/>
        </w:rPr>
        <w:t>conjointement</w:t>
      </w:r>
      <w:r w:rsidRPr="000E6A95">
        <w:rPr>
          <w:lang w:eastAsia="en-GB"/>
        </w:rPr>
        <w:t xml:space="preserve"> par la France </w:t>
      </w:r>
      <w:r w:rsidRPr="000E6A95">
        <w:rPr>
          <w:b/>
          <w:lang w:eastAsia="en-GB"/>
        </w:rPr>
        <w:t>et la Commission européenne</w:t>
      </w:r>
      <w:r w:rsidRPr="00C6522E">
        <w:rPr>
          <w:bCs/>
          <w:lang w:eastAsia="en-GB"/>
        </w:rPr>
        <w:t xml:space="preserve">. </w:t>
      </w:r>
      <w:r w:rsidRPr="000E6A95">
        <w:rPr>
          <w:lang w:eastAsia="en-GB"/>
        </w:rPr>
        <w:t>L’ETRTO en assurera le secrétariat.</w:t>
      </w:r>
    </w:p>
    <w:p w14:paraId="7AC830D8" w14:textId="77777777" w:rsidR="00154FEC" w:rsidRPr="000E6A95" w:rsidRDefault="00154FEC" w:rsidP="00C6522E">
      <w:pPr>
        <w:pStyle w:val="SingleTxtG"/>
        <w:rPr>
          <w:lang w:eastAsia="en-GB"/>
        </w:rPr>
      </w:pPr>
      <w:r w:rsidRPr="000E6A95">
        <w:rPr>
          <w:lang w:eastAsia="en-GB"/>
        </w:rPr>
        <w:lastRenderedPageBreak/>
        <w:t>11.</w:t>
      </w:r>
      <w:r w:rsidRPr="000E6A95">
        <w:rPr>
          <w:lang w:eastAsia="en-GB"/>
        </w:rPr>
        <w:tab/>
        <w:t>La langue de travail sera l’anglais.</w:t>
      </w:r>
    </w:p>
    <w:p w14:paraId="6D06D09E" w14:textId="77777777" w:rsidR="002E2D46" w:rsidRPr="000E6A95" w:rsidRDefault="00154FEC" w:rsidP="00C6522E">
      <w:pPr>
        <w:pStyle w:val="SingleTxtG"/>
        <w:rPr>
          <w:lang w:eastAsia="en-GB"/>
        </w:rPr>
      </w:pPr>
      <w:r w:rsidRPr="000E6A95">
        <w:rPr>
          <w:lang w:eastAsia="en-GB"/>
        </w:rPr>
        <w:t>12.</w:t>
      </w:r>
      <w:r w:rsidRPr="000E6A95">
        <w:rPr>
          <w:lang w:eastAsia="en-GB"/>
        </w:rPr>
        <w:tab/>
        <w:t>Tous les documents et/ou propositions devront être soumis au secrétariat du groupe de travail informel sous la forme d’un fichier électronique approprié au moins une semaine avant la tenue d’une réunion.</w:t>
      </w:r>
    </w:p>
    <w:p w14:paraId="397E41CC" w14:textId="77777777" w:rsidR="00154FEC" w:rsidRPr="000E6A95" w:rsidRDefault="00154FEC" w:rsidP="00C6522E">
      <w:pPr>
        <w:pStyle w:val="SingleTxtG"/>
        <w:rPr>
          <w:lang w:eastAsia="en-GB"/>
        </w:rPr>
      </w:pPr>
      <w:r w:rsidRPr="000E6A95">
        <w:rPr>
          <w:lang w:eastAsia="en-GB"/>
        </w:rPr>
        <w:t>13.</w:t>
      </w:r>
      <w:r w:rsidRPr="000E6A95">
        <w:rPr>
          <w:lang w:eastAsia="en-GB"/>
        </w:rPr>
        <w:tab/>
        <w:t>L’ordre du jour et les dernières versions des documents de travail seront diffusés à tous les membres du groupe de travail informel avant les réunions programmées.</w:t>
      </w:r>
    </w:p>
    <w:p w14:paraId="3BAF0773" w14:textId="77777777" w:rsidR="00154FEC" w:rsidRPr="000E6A95" w:rsidRDefault="00154FEC" w:rsidP="00C6522E">
      <w:pPr>
        <w:pStyle w:val="SingleTxtG"/>
        <w:rPr>
          <w:lang w:eastAsia="en-GB"/>
        </w:rPr>
      </w:pPr>
      <w:r w:rsidRPr="000E6A95">
        <w:rPr>
          <w:lang w:eastAsia="en-GB"/>
        </w:rPr>
        <w:t>14.</w:t>
      </w:r>
      <w:r w:rsidRPr="000E6A95">
        <w:rPr>
          <w:lang w:eastAsia="en-GB"/>
        </w:rPr>
        <w:tab/>
        <w:t>Tous les documents du groupe de travail informel seront publiés sur une page du site Web de la CEE réservée à cet effet.</w:t>
      </w:r>
    </w:p>
    <w:p w14:paraId="44BDA689" w14:textId="77777777" w:rsidR="002E2D46" w:rsidRPr="000E6A95" w:rsidRDefault="00154FEC" w:rsidP="00C6522E">
      <w:pPr>
        <w:pStyle w:val="H1G"/>
        <w:rPr>
          <w:lang w:eastAsia="en-GB"/>
        </w:rPr>
      </w:pPr>
      <w:r w:rsidRPr="000E6A95">
        <w:rPr>
          <w:lang w:eastAsia="en-GB"/>
        </w:rPr>
        <w:tab/>
        <w:t>D.</w:t>
      </w:r>
      <w:r w:rsidRPr="000E6A95">
        <w:rPr>
          <w:lang w:eastAsia="en-GB"/>
        </w:rPr>
        <w:tab/>
        <w:t>Calendrier</w:t>
      </w:r>
    </w:p>
    <w:p w14:paraId="3AAAB4DB" w14:textId="77777777" w:rsidR="002E2D46" w:rsidRPr="000E6A95" w:rsidRDefault="00154FEC" w:rsidP="00C6522E">
      <w:pPr>
        <w:pStyle w:val="SingleTxtG"/>
        <w:rPr>
          <w:lang w:eastAsia="en-GB"/>
        </w:rPr>
      </w:pPr>
      <w:r w:rsidRPr="000E6A95">
        <w:rPr>
          <w:lang w:eastAsia="en-GB"/>
        </w:rPr>
        <w:t>15.</w:t>
      </w:r>
      <w:r w:rsidRPr="000E6A95">
        <w:rPr>
          <w:lang w:eastAsia="en-GB"/>
        </w:rPr>
        <w:tab/>
        <w:t>Le groupe de travail informel a pour but de présenter au GRB</w:t>
      </w:r>
      <w:r w:rsidRPr="000E6A95">
        <w:rPr>
          <w:b/>
          <w:lang w:eastAsia="en-GB"/>
        </w:rPr>
        <w:t>P</w:t>
      </w:r>
      <w:r w:rsidRPr="000E6A95">
        <w:rPr>
          <w:lang w:eastAsia="en-GB"/>
        </w:rPr>
        <w:t xml:space="preserve"> un document de travail pour adoption à sa soixante-treizième session, en janvier 2021, après lui avoir soumis préalablement un rapport intérimaire mentionnant les résultats déjà obtenus à sa soixante et onzième session en janvier 2020 et une proposition détaillée à sa soixante-douzième session, en septembre 2020.</w:t>
      </w:r>
    </w:p>
    <w:p w14:paraId="41E8FC4B" w14:textId="77777777" w:rsidR="00154FEC" w:rsidRPr="000E6A95" w:rsidRDefault="00154FEC" w:rsidP="00C6522E">
      <w:pPr>
        <w:pStyle w:val="SingleTxtG"/>
        <w:rPr>
          <w:lang w:eastAsia="en-GB"/>
        </w:rPr>
      </w:pPr>
      <w:r w:rsidRPr="000E6A95">
        <w:rPr>
          <w:lang w:eastAsia="en-GB"/>
        </w:rPr>
        <w:t>16.</w:t>
      </w:r>
      <w:r w:rsidRPr="000E6A95">
        <w:rPr>
          <w:lang w:eastAsia="en-GB"/>
        </w:rPr>
        <w:tab/>
        <w:t>La première réunion du groupe de travail informel devrait se tenir en avril 2020. Le lieu et la date exacte restent à déterminer.</w:t>
      </w:r>
    </w:p>
    <w:p w14:paraId="22238EB5"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rPr>
        <w:br w:type="page"/>
      </w:r>
      <w:r w:rsidRPr="000E6A95">
        <w:rPr>
          <w:rFonts w:asciiTheme="majorBidi" w:hAnsiTheme="majorBidi" w:cstheme="majorBidi"/>
        </w:rPr>
        <w:lastRenderedPageBreak/>
        <w:t>Annexe V</w:t>
      </w:r>
    </w:p>
    <w:p w14:paraId="492677D7" w14:textId="77777777" w:rsidR="00154FEC" w:rsidRPr="000E6A95" w:rsidRDefault="00D97A52" w:rsidP="00154FEC">
      <w:pPr>
        <w:pStyle w:val="HChG"/>
        <w:rPr>
          <w:rFonts w:asciiTheme="majorBidi" w:hAnsiTheme="majorBidi" w:cstheme="majorBidi"/>
          <w:szCs w:val="28"/>
        </w:rPr>
      </w:pPr>
      <w:r w:rsidRPr="000E6A95">
        <w:rPr>
          <w:rFonts w:asciiTheme="majorBidi" w:hAnsiTheme="majorBidi" w:cstheme="majorBidi"/>
          <w:szCs w:val="28"/>
        </w:rPr>
        <w:tab/>
      </w:r>
      <w:r w:rsidR="00C6522E">
        <w:rPr>
          <w:rFonts w:asciiTheme="majorBidi" w:hAnsiTheme="majorBidi" w:cstheme="majorBidi"/>
          <w:szCs w:val="28"/>
        </w:rPr>
        <w:tab/>
      </w:r>
      <w:r w:rsidR="00154FEC" w:rsidRPr="000E6A95">
        <w:rPr>
          <w:rFonts w:asciiTheme="majorBidi" w:hAnsiTheme="majorBidi" w:cstheme="majorBidi"/>
          <w:szCs w:val="28"/>
        </w:rPr>
        <w:t>Amendements au document ECE/TRANS/WP.29/</w:t>
      </w:r>
      <w:r w:rsidR="00C6522E">
        <w:rPr>
          <w:rFonts w:asciiTheme="majorBidi" w:hAnsiTheme="majorBidi" w:cstheme="majorBidi"/>
          <w:szCs w:val="28"/>
        </w:rPr>
        <w:t xml:space="preserve"> </w:t>
      </w:r>
      <w:r w:rsidR="00154FEC" w:rsidRPr="000E6A95">
        <w:rPr>
          <w:rFonts w:asciiTheme="majorBidi" w:hAnsiTheme="majorBidi" w:cstheme="majorBidi"/>
          <w:szCs w:val="28"/>
        </w:rPr>
        <w:t xml:space="preserve">GRBP/2019/21 qui ont été adoptés (sur la base </w:t>
      </w:r>
      <w:r w:rsidR="00C6522E">
        <w:rPr>
          <w:rFonts w:asciiTheme="majorBidi" w:hAnsiTheme="majorBidi" w:cstheme="majorBidi"/>
          <w:szCs w:val="28"/>
        </w:rPr>
        <w:br/>
      </w:r>
      <w:r w:rsidR="00154FEC" w:rsidRPr="000E6A95">
        <w:rPr>
          <w:rFonts w:asciiTheme="majorBidi" w:hAnsiTheme="majorBidi" w:cstheme="majorBidi"/>
          <w:szCs w:val="28"/>
        </w:rPr>
        <w:t>du document GRBP-70-17-Rev.1)</w:t>
      </w:r>
    </w:p>
    <w:p w14:paraId="63D054E3" w14:textId="77777777" w:rsidR="00154FEC" w:rsidRPr="000E6A95" w:rsidRDefault="00154FEC" w:rsidP="00DF4282">
      <w:pPr>
        <w:pStyle w:val="SingleTxtG"/>
        <w:keepNext/>
      </w:pPr>
      <w:r w:rsidRPr="00C6522E">
        <w:rPr>
          <w:i/>
          <w:iCs/>
        </w:rPr>
        <w:t>Partie I</w:t>
      </w:r>
      <w:r w:rsidRPr="000E6A95">
        <w:t>,</w:t>
      </w:r>
    </w:p>
    <w:p w14:paraId="4A5563E1" w14:textId="77777777" w:rsidR="00154FEC" w:rsidRPr="000E6A95" w:rsidRDefault="00154FEC" w:rsidP="00DF4282">
      <w:pPr>
        <w:keepNext/>
        <w:tabs>
          <w:tab w:val="left" w:pos="851"/>
        </w:tabs>
        <w:spacing w:after="120"/>
        <w:ind w:left="1134"/>
        <w:contextualSpacing/>
        <w:rPr>
          <w:rFonts w:asciiTheme="majorBidi" w:hAnsiTheme="majorBidi" w:cstheme="majorBidi"/>
        </w:rPr>
      </w:pPr>
      <w:r w:rsidRPr="000E6A95">
        <w:rPr>
          <w:rFonts w:asciiTheme="majorBidi" w:hAnsiTheme="majorBidi" w:cstheme="majorBidi"/>
          <w:i/>
          <w:iCs/>
        </w:rPr>
        <w:t>Paragraphe 62</w:t>
      </w:r>
      <w:r w:rsidRPr="00C6522E">
        <w:rPr>
          <w:rFonts w:asciiTheme="majorBidi" w:hAnsiTheme="majorBidi" w:cstheme="majorBidi"/>
        </w:rPr>
        <w:t>,</w:t>
      </w:r>
      <w:r w:rsidRPr="000E6A95">
        <w:rPr>
          <w:rFonts w:asciiTheme="majorBidi" w:hAnsiTheme="majorBidi" w:cstheme="majorBidi"/>
        </w:rPr>
        <w:t xml:space="preserve"> modifier comme suit</w:t>
      </w:r>
      <w:r w:rsidR="00B641A6" w:rsidRPr="000E6A95">
        <w:rPr>
          <w:rFonts w:asciiTheme="majorBidi" w:hAnsiTheme="majorBidi" w:cstheme="majorBidi"/>
        </w:rPr>
        <w:t> :</w:t>
      </w:r>
    </w:p>
    <w:p w14:paraId="48E5794B" w14:textId="77777777" w:rsidR="00154FEC" w:rsidRPr="000E6A95" w:rsidRDefault="00154FEC" w:rsidP="00C6522E">
      <w:pPr>
        <w:pStyle w:val="SingleTxtG"/>
      </w:pPr>
      <w:r w:rsidRPr="000E6A95">
        <w:t>« 62.</w:t>
      </w:r>
      <w:r w:rsidRPr="000E6A95">
        <w:tab/>
        <w:t xml:space="preserve">Les termes </w:t>
      </w:r>
      <w:r w:rsidR="00C6522E">
        <w:t>“</w:t>
      </w:r>
      <w:r w:rsidRPr="000E6A95">
        <w:t>indice de capacité de charge</w:t>
      </w:r>
      <w:r w:rsidR="00C6522E">
        <w:t>”</w:t>
      </w:r>
      <w:r w:rsidRPr="000E6A95">
        <w:t xml:space="preserve">, </w:t>
      </w:r>
      <w:r w:rsidR="00C6522E">
        <w:t>“</w:t>
      </w:r>
      <w:r w:rsidRPr="000E6A95">
        <w:t>capacité de charge</w:t>
      </w:r>
      <w:r w:rsidR="00C6522E">
        <w:t>”</w:t>
      </w:r>
      <w:r w:rsidRPr="000E6A95">
        <w:t xml:space="preserve">, </w:t>
      </w:r>
      <w:r w:rsidR="00C6522E">
        <w:t>“</w:t>
      </w:r>
      <w:r w:rsidRPr="000E6A95">
        <w:t>charge nominale maximale</w:t>
      </w:r>
      <w:r w:rsidR="00C6522E">
        <w:t>”</w:t>
      </w:r>
      <w:r w:rsidRPr="000E6A95">
        <w:t xml:space="preserve">, </w:t>
      </w:r>
      <w:r w:rsidR="00C6522E">
        <w:t>“</w:t>
      </w:r>
      <w:r w:rsidRPr="000E6A95">
        <w:t>pression de gonflage de référence</w:t>
      </w:r>
      <w:r w:rsidR="00C6522E">
        <w:t>”</w:t>
      </w:r>
      <w:r w:rsidRPr="000E6A95">
        <w:t xml:space="preserve"> et </w:t>
      </w:r>
      <w:r w:rsidR="00C6522E">
        <w:t>“</w:t>
      </w:r>
      <w:r w:rsidRPr="000E6A95">
        <w:t>pneumatique d’essai de référence normalisé (SRTT)</w:t>
      </w:r>
      <w:r w:rsidR="00C6522E">
        <w:t>”</w:t>
      </w:r>
      <w:r w:rsidRPr="000E6A95">
        <w:t xml:space="preserve"> ont été définis conformément aux modifications apportées au RTM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16, afin d’harmoniser les notions de plage de charges et d’indice PSI en traduisant les plages de charges en plages de pressions de gonflage et en remplaçant le terme </w:t>
      </w:r>
      <w:r w:rsidR="00C6522E">
        <w:t>“</w:t>
      </w:r>
      <w:r w:rsidRPr="000E6A95">
        <w:t>indice PSI</w:t>
      </w:r>
      <w:r w:rsidR="00C6522E">
        <w:t>”</w:t>
      </w:r>
      <w:r w:rsidRPr="000E6A95">
        <w:t xml:space="preserve"> par le terme </w:t>
      </w:r>
      <w:r w:rsidR="00C6522E">
        <w:t>“</w:t>
      </w:r>
      <w:r w:rsidRPr="000E6A95">
        <w:t>pression de gonflage de référence</w:t>
      </w:r>
      <w:r w:rsidR="00C6522E">
        <w:t>”</w:t>
      </w:r>
      <w:r w:rsidRPr="000E6A95">
        <w:t>. ».</w:t>
      </w:r>
    </w:p>
    <w:p w14:paraId="266B01D2" w14:textId="77777777" w:rsidR="00154FEC" w:rsidRPr="000E6A95" w:rsidRDefault="00154FEC" w:rsidP="00DF4282">
      <w:pPr>
        <w:keepNext/>
        <w:tabs>
          <w:tab w:val="left" w:pos="851"/>
        </w:tabs>
        <w:spacing w:after="120"/>
        <w:ind w:left="1134"/>
        <w:contextualSpacing/>
        <w:rPr>
          <w:rFonts w:asciiTheme="majorBidi" w:hAnsiTheme="majorBidi" w:cstheme="majorBidi"/>
          <w:i/>
          <w:iCs/>
        </w:rPr>
      </w:pPr>
      <w:r w:rsidRPr="000E6A95">
        <w:rPr>
          <w:rFonts w:asciiTheme="majorBidi" w:hAnsiTheme="majorBidi" w:cstheme="majorBidi"/>
          <w:i/>
          <w:iCs/>
        </w:rPr>
        <w:t>Paragraphe 72</w:t>
      </w:r>
      <w:r w:rsidRPr="00DF4282">
        <w:rPr>
          <w:rFonts w:asciiTheme="majorBidi" w:hAnsiTheme="majorBidi" w:cstheme="majorBidi"/>
        </w:rPr>
        <w:t xml:space="preserve">, </w:t>
      </w:r>
      <w:r w:rsidRPr="000E6A95">
        <w:rPr>
          <w:rFonts w:asciiTheme="majorBidi" w:hAnsiTheme="majorBidi" w:cstheme="majorBidi"/>
        </w:rPr>
        <w:t>modifier comme suit</w:t>
      </w:r>
      <w:r w:rsidR="00B641A6" w:rsidRPr="000E6A95">
        <w:rPr>
          <w:rFonts w:asciiTheme="majorBidi" w:hAnsiTheme="majorBidi" w:cstheme="majorBidi"/>
        </w:rPr>
        <w:t> :</w:t>
      </w:r>
    </w:p>
    <w:p w14:paraId="7231AB61" w14:textId="77777777" w:rsidR="00154FEC" w:rsidRPr="000E6A95" w:rsidRDefault="00154FEC" w:rsidP="00DF4282">
      <w:pPr>
        <w:pStyle w:val="SingleTxtG"/>
      </w:pPr>
      <w:r w:rsidRPr="000E6A95">
        <w:t>« 72.</w:t>
      </w:r>
      <w:r w:rsidRPr="000E6A95">
        <w:tab/>
        <w:t xml:space="preserve">Comme indiqué au paragraphe 64 ci-dessus, les prescriptions de la norme FMVSS 139 relatives à la plage de charges et à l’indice </w:t>
      </w:r>
      <w:r w:rsidR="00DF4282">
        <w:t>“</w:t>
      </w:r>
      <w:r w:rsidRPr="000E6A95">
        <w:t>PSI</w:t>
      </w:r>
      <w:r w:rsidR="00DF4282">
        <w:t>”</w:t>
      </w:r>
      <w:r w:rsidRPr="000E6A95">
        <w:t xml:space="preserve"> du Règlement ONU</w:t>
      </w:r>
      <w:r w:rsidRPr="00DF4282">
        <w:rPr>
          <w:strike/>
        </w:rPr>
        <w:t xml:space="preserve"> (3.14 et 3.15)</w:t>
      </w:r>
      <w:r w:rsidRPr="000E6A95">
        <w:t>. Les dispositions relatives à l’essai de résistance et à l’essai de résistance au détalonnage ont été harmonisées pour traduire la plage de charges en une pression de gonflage de référence correspondante. ».</w:t>
      </w:r>
    </w:p>
    <w:p w14:paraId="76889D20" w14:textId="77777777" w:rsidR="00154FEC" w:rsidRPr="000E6A95" w:rsidRDefault="00154FEC" w:rsidP="00DF4282">
      <w:pPr>
        <w:keepNext/>
        <w:tabs>
          <w:tab w:val="left" w:pos="851"/>
        </w:tabs>
        <w:spacing w:after="120"/>
        <w:ind w:left="1134"/>
        <w:contextualSpacing/>
        <w:rPr>
          <w:rFonts w:asciiTheme="majorBidi" w:hAnsiTheme="majorBidi" w:cstheme="majorBidi"/>
        </w:rPr>
      </w:pPr>
      <w:r w:rsidRPr="000E6A95">
        <w:rPr>
          <w:rFonts w:asciiTheme="majorBidi" w:hAnsiTheme="majorBidi" w:cstheme="majorBidi"/>
          <w:i/>
          <w:iCs/>
        </w:rPr>
        <w:t>Paragraphe 8</w:t>
      </w:r>
      <w:r w:rsidRPr="00DF4282">
        <w:rPr>
          <w:rFonts w:asciiTheme="majorBidi" w:hAnsiTheme="majorBidi" w:cstheme="majorBidi"/>
          <w:i/>
          <w:iCs/>
        </w:rPr>
        <w:t>3</w:t>
      </w:r>
      <w:r w:rsidRPr="00DF4282">
        <w:rPr>
          <w:rFonts w:asciiTheme="majorBidi" w:hAnsiTheme="majorBidi" w:cstheme="majorBidi"/>
        </w:rPr>
        <w:t>,</w:t>
      </w:r>
      <w:r w:rsidRPr="000E6A95">
        <w:rPr>
          <w:rFonts w:asciiTheme="majorBidi" w:hAnsiTheme="majorBidi" w:cstheme="majorBidi"/>
        </w:rPr>
        <w:t xml:space="preserve"> modifier comme suit</w:t>
      </w:r>
      <w:r w:rsidR="00B641A6" w:rsidRPr="000E6A95">
        <w:rPr>
          <w:rFonts w:asciiTheme="majorBidi" w:hAnsiTheme="majorBidi" w:cstheme="majorBidi"/>
        </w:rPr>
        <w:t> :</w:t>
      </w:r>
    </w:p>
    <w:p w14:paraId="7200BC40" w14:textId="77777777" w:rsidR="00154FEC" w:rsidRPr="000E6A95" w:rsidRDefault="00154FEC" w:rsidP="00DF4282">
      <w:pPr>
        <w:pStyle w:val="SingleTxtG"/>
      </w:pPr>
      <w:r w:rsidRPr="000E6A95">
        <w:t>« 83.</w:t>
      </w:r>
      <w:r w:rsidRPr="000E6A95">
        <w:tab/>
        <w:t>Les dispositions relatives aux dimensions physiques ont été harmonisées</w:t>
      </w:r>
      <w:r w:rsidR="00B641A6" w:rsidRPr="000E6A95">
        <w:t> :</w:t>
      </w:r>
      <w:r w:rsidRPr="000E6A95">
        <w:t xml:space="preserve"> les sections </w:t>
      </w:r>
      <w:r w:rsidRPr="000E6A95">
        <w:rPr>
          <w:strike/>
        </w:rPr>
        <w:t>3.5.1</w:t>
      </w:r>
      <w:r w:rsidRPr="000E6A95">
        <w:rPr>
          <w:b/>
        </w:rPr>
        <w:t>3.20</w:t>
      </w:r>
      <w:r w:rsidRPr="000E6A95">
        <w:t xml:space="preserve"> et </w:t>
      </w:r>
      <w:r w:rsidRPr="000E6A95">
        <w:rPr>
          <w:strike/>
        </w:rPr>
        <w:t>3.5.2</w:t>
      </w:r>
      <w:r w:rsidRPr="000E6A95">
        <w:rPr>
          <w:b/>
        </w:rPr>
        <w:t>3.21</w:t>
      </w:r>
      <w:r w:rsidRPr="000E6A95">
        <w:t xml:space="preserve"> ont été supprimées et une nouvelle section </w:t>
      </w:r>
      <w:r w:rsidRPr="000E6A95">
        <w:rPr>
          <w:strike/>
        </w:rPr>
        <w:t>3.20</w:t>
      </w:r>
      <w:r w:rsidRPr="000E6A95">
        <w:rPr>
          <w:b/>
        </w:rPr>
        <w:t xml:space="preserve">3.5.2 </w:t>
      </w:r>
      <w:r w:rsidRPr="000E6A95">
        <w:t>a été créée. Les dispositions relatives aux dimensions physiques ont également été harmonisées</w:t>
      </w:r>
      <w:r w:rsidR="00B641A6" w:rsidRPr="000E6A95">
        <w:t> :</w:t>
      </w:r>
      <w:r w:rsidRPr="000E6A95">
        <w:t xml:space="preserve"> des dispositions relatives à la mesure et au calcul des dimensions physiques ont été intégrées et il a été fait en sorte que toutes les dimensions des pneumatiques de type LT/C soient couvertes par les dispositions. Des dispositions supplémentaires ont été ajoutées pour tenir compte des cotes des pneumatiques très basse pression. ».</w:t>
      </w:r>
    </w:p>
    <w:p w14:paraId="2142C52F" w14:textId="77777777" w:rsidR="00154FEC" w:rsidRPr="000E6A95" w:rsidRDefault="00154FEC" w:rsidP="00DF4282">
      <w:pPr>
        <w:keepNext/>
        <w:tabs>
          <w:tab w:val="left" w:pos="851"/>
        </w:tabs>
        <w:spacing w:after="120"/>
        <w:ind w:left="1134"/>
        <w:contextualSpacing/>
        <w:rPr>
          <w:rFonts w:asciiTheme="majorBidi" w:hAnsiTheme="majorBidi" w:cstheme="majorBidi"/>
          <w:i/>
          <w:iCs/>
        </w:rPr>
      </w:pPr>
      <w:r w:rsidRPr="000E6A95">
        <w:rPr>
          <w:rFonts w:asciiTheme="majorBidi" w:hAnsiTheme="majorBidi" w:cstheme="majorBidi"/>
          <w:i/>
          <w:iCs/>
        </w:rPr>
        <w:t>Paragraphe 84</w:t>
      </w:r>
      <w:r w:rsidRPr="00DF4282">
        <w:rPr>
          <w:rFonts w:asciiTheme="majorBidi" w:hAnsiTheme="majorBidi" w:cstheme="majorBidi"/>
        </w:rPr>
        <w:t>,</w:t>
      </w:r>
      <w:r w:rsidRPr="000E6A95">
        <w:rPr>
          <w:rFonts w:asciiTheme="majorBidi" w:hAnsiTheme="majorBidi" w:cstheme="majorBidi"/>
        </w:rPr>
        <w:t xml:space="preserve"> modifier comme suit</w:t>
      </w:r>
      <w:r w:rsidR="00B641A6" w:rsidRPr="000E6A95">
        <w:rPr>
          <w:rFonts w:asciiTheme="majorBidi" w:hAnsiTheme="majorBidi" w:cstheme="majorBidi"/>
        </w:rPr>
        <w:t> :</w:t>
      </w:r>
    </w:p>
    <w:p w14:paraId="19935F23" w14:textId="77777777" w:rsidR="00154FEC" w:rsidRPr="000E6A95" w:rsidRDefault="00154FEC" w:rsidP="00DF4282">
      <w:pPr>
        <w:pStyle w:val="SingleTxtG"/>
        <w:rPr>
          <w:b/>
        </w:rPr>
      </w:pPr>
      <w:r w:rsidRPr="000E6A95">
        <w:t>« 84.</w:t>
      </w:r>
      <w:r w:rsidRPr="000E6A95">
        <w:tab/>
        <w:t>L’essai à grande vitesse pour les pneumatiques LT/C a été harmonisé. Il comprend deux ensembles de prescriptions</w:t>
      </w:r>
      <w:r w:rsidR="00B641A6" w:rsidRPr="000E6A95">
        <w:t> :</w:t>
      </w:r>
      <w:r w:rsidRPr="000E6A95">
        <w:t xml:space="preserve"> le premier ensemble pour les pneumatiques LT/C dont le code de vitesse est inférieur à </w:t>
      </w:r>
      <w:r w:rsidR="00DF4282">
        <w:t>“</w:t>
      </w:r>
      <w:r w:rsidRPr="000E6A95">
        <w:t>Q</w:t>
      </w:r>
      <w:r w:rsidR="00DF4282">
        <w:t>”</w:t>
      </w:r>
      <w:r w:rsidRPr="000E6A95">
        <w:t xml:space="preserve"> et le second pour les pneumatiques LT/C dont le code de vitesse est égal ou supérieur à </w:t>
      </w:r>
      <w:r w:rsidR="00DF4282">
        <w:t>“</w:t>
      </w:r>
      <w:r w:rsidRPr="000E6A95">
        <w:t>Q</w:t>
      </w:r>
      <w:r w:rsidR="00DF4282">
        <w:t>”</w:t>
      </w:r>
      <w:r w:rsidRPr="000E6A95">
        <w:t xml:space="preserve">. Le groupe de travail informel a estimé que pour les pneumatiques ayant un code de vitesse inférieur à </w:t>
      </w:r>
      <w:r w:rsidR="00DF4282">
        <w:t>“</w:t>
      </w:r>
      <w:r w:rsidRPr="000E6A95">
        <w:t>Q</w:t>
      </w:r>
      <w:r w:rsidR="00DF4282">
        <w:t>”</w:t>
      </w:r>
      <w:r w:rsidRPr="000E6A95">
        <w:t xml:space="preserve">, l’essai de la norme FMVSS 139 était le plus rigoureux, et a mis au point un essai en modifiant l’essai à grande vitesse du Règlement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54, jugé équivalent à l’essai de la norme FMVSS 139 sur le plan de la rigueur. Cet essai, fondé sur le Règlement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54, est plus avantageux que l’essai de la norme FMVSS 139 parce qu’il est de plus courte durée, ce qui a une incidence sur la capacité des installations d’essai et réduit le coût des essais, tout en étant comparable sur le plan de la sécurité. De plus, l’élimination des cycles de conditionnement et de refroidissement permet de faire davantage d’économies sur les ressources desdites installations sans que les résultats des essais en pâtissent. Les résultats du programme d’essai des professionnels du pneumatique ont été acceptés par le groupe de travail informel sans validation supplémentaire par une Partie contractante. Pour les pneumatiques portant le code de vitesse </w:t>
      </w:r>
      <w:r w:rsidR="00DF4282">
        <w:t>“</w:t>
      </w:r>
      <w:r w:rsidRPr="000E6A95">
        <w:t>Q</w:t>
      </w:r>
      <w:r w:rsidR="00DF4282">
        <w:t>”</w:t>
      </w:r>
      <w:r w:rsidRPr="000E6A95">
        <w:t xml:space="preserve"> ou un code supérieur, l’amendement 2 au RTM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16 remplace les prescriptions non harmonisées du Règlement ONU </w:t>
      </w:r>
      <w:r w:rsidR="00EA4633" w:rsidRPr="000E6A95">
        <w:rPr>
          <w:rFonts w:eastAsia="MS Mincho"/>
        </w:rPr>
        <w:t>n</w:t>
      </w:r>
      <w:r w:rsidR="00EA4633" w:rsidRPr="000E6A95">
        <w:rPr>
          <w:rFonts w:eastAsia="MS Mincho"/>
          <w:vertAlign w:val="superscript"/>
        </w:rPr>
        <w:t>o</w:t>
      </w:r>
      <w:r w:rsidR="00EA4633" w:rsidRPr="000E6A95">
        <w:t> </w:t>
      </w:r>
      <w:r w:rsidRPr="000E6A95">
        <w:t xml:space="preserve">54 par les nouvelles dispositions harmonisées de l’essai d’endurance charge/vitesse modifié. Une disposition a également été ajoutée en ce qui concerne les pneumatiques ayant un code de service supplémentaire afin de préciser qu’un deuxième pneumatique du même type devrait être essayé conformément à l’autre code de service, à moins qu’il ne soit clairement justifié sur le plan technique qu’un seul essai représente la combinaison la moins favorable de l’indice de charge et du code de vitesse. </w:t>
      </w:r>
      <w:r w:rsidRPr="000E6A95">
        <w:rPr>
          <w:b/>
        </w:rPr>
        <w:t xml:space="preserve">Conformément au Règlement ONU </w:t>
      </w:r>
      <w:r w:rsidR="00EA4633" w:rsidRPr="00DF4282">
        <w:rPr>
          <w:rFonts w:eastAsia="MS Mincho"/>
          <w:b/>
          <w:bCs/>
        </w:rPr>
        <w:t>n</w:t>
      </w:r>
      <w:r w:rsidR="00EA4633" w:rsidRPr="00DF4282">
        <w:rPr>
          <w:rFonts w:eastAsia="MS Mincho"/>
          <w:b/>
          <w:bCs/>
          <w:vertAlign w:val="superscript"/>
        </w:rPr>
        <w:t>o</w:t>
      </w:r>
      <w:r w:rsidR="00EA4633" w:rsidRPr="00DF4282">
        <w:rPr>
          <w:b/>
          <w:bCs/>
        </w:rPr>
        <w:t> </w:t>
      </w:r>
      <w:r w:rsidRPr="000E6A95">
        <w:rPr>
          <w:b/>
        </w:rPr>
        <w:t xml:space="preserve">54, aucune disposition n’a été élaborée pour les pneumatiques de type LT/C dont le symbole de vitesse est supérieur à </w:t>
      </w:r>
      <w:r w:rsidR="00DF4282">
        <w:rPr>
          <w:b/>
        </w:rPr>
        <w:t>“</w:t>
      </w:r>
      <w:r w:rsidRPr="000E6A95">
        <w:rPr>
          <w:b/>
        </w:rPr>
        <w:t>H</w:t>
      </w:r>
      <w:r w:rsidR="00DF4282">
        <w:rPr>
          <w:b/>
        </w:rPr>
        <w:t>”</w:t>
      </w:r>
      <w:r w:rsidRPr="000E6A95">
        <w:rPr>
          <w:b/>
        </w:rPr>
        <w:t>. ».</w:t>
      </w:r>
    </w:p>
    <w:p w14:paraId="45B58AFF" w14:textId="77777777" w:rsidR="00154FEC" w:rsidRPr="000E6A95" w:rsidRDefault="00154FEC" w:rsidP="00154FEC">
      <w:pPr>
        <w:pStyle w:val="HChG"/>
        <w:rPr>
          <w:rFonts w:asciiTheme="majorBidi" w:hAnsiTheme="majorBidi" w:cstheme="majorBidi"/>
        </w:rPr>
      </w:pPr>
      <w:r w:rsidRPr="000E6A95">
        <w:rPr>
          <w:rFonts w:asciiTheme="majorBidi" w:hAnsiTheme="majorBidi" w:cstheme="majorBidi"/>
        </w:rPr>
        <w:br w:type="page"/>
      </w:r>
      <w:r w:rsidRPr="000E6A95">
        <w:rPr>
          <w:rFonts w:asciiTheme="majorBidi" w:hAnsiTheme="majorBidi" w:cstheme="majorBidi"/>
        </w:rPr>
        <w:lastRenderedPageBreak/>
        <w:t>Annexe VI</w:t>
      </w:r>
    </w:p>
    <w:p w14:paraId="60A224D6" w14:textId="77777777" w:rsidR="00154FEC" w:rsidRPr="000E6A95" w:rsidRDefault="00D97A52" w:rsidP="00154FEC">
      <w:pPr>
        <w:pStyle w:val="HChG"/>
        <w:rPr>
          <w:rFonts w:asciiTheme="majorBidi" w:hAnsiTheme="majorBidi" w:cstheme="majorBidi"/>
        </w:rPr>
      </w:pPr>
      <w:r w:rsidRPr="000E6A95">
        <w:rPr>
          <w:rFonts w:asciiTheme="majorBidi" w:hAnsiTheme="majorBidi" w:cstheme="majorBidi"/>
        </w:rPr>
        <w:tab/>
      </w:r>
      <w:r w:rsidR="00445F6E">
        <w:rPr>
          <w:rFonts w:asciiTheme="majorBidi" w:hAnsiTheme="majorBidi" w:cstheme="majorBidi"/>
        </w:rPr>
        <w:tab/>
      </w:r>
      <w:r w:rsidR="00154FEC" w:rsidRPr="000E6A95">
        <w:rPr>
          <w:rFonts w:asciiTheme="majorBidi" w:hAnsiTheme="majorBidi" w:cstheme="majorBidi"/>
        </w:rPr>
        <w:t>Groupes informels du GRBP</w:t>
      </w:r>
    </w:p>
    <w:tbl>
      <w:tblPr>
        <w:tblW w:w="8504" w:type="dxa"/>
        <w:tblInd w:w="1134" w:type="dxa"/>
        <w:tblLayout w:type="fixed"/>
        <w:tblCellMar>
          <w:left w:w="0" w:type="dxa"/>
          <w:right w:w="0" w:type="dxa"/>
        </w:tblCellMar>
        <w:tblLook w:val="01E0" w:firstRow="1" w:lastRow="1" w:firstColumn="1" w:lastColumn="1" w:noHBand="0" w:noVBand="0"/>
      </w:tblPr>
      <w:tblGrid>
        <w:gridCol w:w="1418"/>
        <w:gridCol w:w="2751"/>
        <w:gridCol w:w="2777"/>
        <w:gridCol w:w="1558"/>
      </w:tblGrid>
      <w:tr w:rsidR="00154FEC" w:rsidRPr="000E6A95" w14:paraId="40CEB70E" w14:textId="77777777" w:rsidTr="002E2D46">
        <w:trPr>
          <w:tblHeader/>
        </w:trPr>
        <w:tc>
          <w:tcPr>
            <w:tcW w:w="1418" w:type="dxa"/>
            <w:tcBorders>
              <w:top w:val="single" w:sz="4" w:space="0" w:color="auto"/>
              <w:bottom w:val="single" w:sz="12" w:space="0" w:color="auto"/>
            </w:tcBorders>
            <w:shd w:val="clear" w:color="auto" w:fill="auto"/>
            <w:vAlign w:val="bottom"/>
          </w:tcPr>
          <w:p w14:paraId="476C1B88" w14:textId="77777777" w:rsidR="00154FEC" w:rsidRPr="000E6A95" w:rsidRDefault="00154FEC" w:rsidP="002E2D46">
            <w:pPr>
              <w:spacing w:before="80" w:after="80" w:line="200" w:lineRule="exact"/>
              <w:ind w:right="113"/>
              <w:rPr>
                <w:rFonts w:asciiTheme="majorBidi" w:hAnsiTheme="majorBidi" w:cstheme="majorBidi"/>
                <w:i/>
                <w:sz w:val="16"/>
                <w:highlight w:val="cyan"/>
              </w:rPr>
            </w:pPr>
            <w:r w:rsidRPr="000E6A95">
              <w:rPr>
                <w:rFonts w:asciiTheme="majorBidi" w:hAnsiTheme="majorBidi" w:cstheme="majorBidi"/>
                <w:i/>
                <w:sz w:val="16"/>
              </w:rPr>
              <w:t>Groupe informel</w:t>
            </w:r>
          </w:p>
        </w:tc>
        <w:tc>
          <w:tcPr>
            <w:tcW w:w="2751" w:type="dxa"/>
            <w:tcBorders>
              <w:top w:val="single" w:sz="4" w:space="0" w:color="auto"/>
              <w:bottom w:val="single" w:sz="12" w:space="0" w:color="auto"/>
            </w:tcBorders>
            <w:shd w:val="clear" w:color="auto" w:fill="auto"/>
            <w:vAlign w:val="bottom"/>
          </w:tcPr>
          <w:p w14:paraId="1968F891" w14:textId="77777777" w:rsidR="00154FEC" w:rsidRPr="000E6A95" w:rsidRDefault="00154FEC" w:rsidP="002E2D46">
            <w:pPr>
              <w:spacing w:before="80" w:after="80" w:line="200" w:lineRule="exact"/>
              <w:ind w:right="113"/>
              <w:rPr>
                <w:rFonts w:asciiTheme="majorBidi" w:hAnsiTheme="majorBidi" w:cstheme="majorBidi"/>
                <w:i/>
                <w:sz w:val="16"/>
              </w:rPr>
            </w:pPr>
            <w:r w:rsidRPr="000E6A95">
              <w:rPr>
                <w:rFonts w:asciiTheme="majorBidi" w:hAnsiTheme="majorBidi" w:cstheme="majorBidi"/>
                <w:i/>
                <w:sz w:val="16"/>
              </w:rPr>
              <w:t xml:space="preserve">Président(s) et Coprésident(s) </w:t>
            </w:r>
          </w:p>
        </w:tc>
        <w:tc>
          <w:tcPr>
            <w:tcW w:w="2777" w:type="dxa"/>
            <w:tcBorders>
              <w:top w:val="single" w:sz="4" w:space="0" w:color="auto"/>
              <w:bottom w:val="single" w:sz="12" w:space="0" w:color="auto"/>
            </w:tcBorders>
            <w:shd w:val="clear" w:color="auto" w:fill="auto"/>
            <w:vAlign w:val="bottom"/>
          </w:tcPr>
          <w:p w14:paraId="6B148314" w14:textId="77777777" w:rsidR="00154FEC" w:rsidRPr="000E6A95" w:rsidRDefault="00154FEC" w:rsidP="002E2D46">
            <w:pPr>
              <w:spacing w:before="80" w:after="80" w:line="200" w:lineRule="exact"/>
              <w:ind w:right="113"/>
              <w:rPr>
                <w:rFonts w:asciiTheme="majorBidi" w:hAnsiTheme="majorBidi" w:cstheme="majorBidi"/>
                <w:i/>
                <w:sz w:val="16"/>
              </w:rPr>
            </w:pPr>
            <w:r w:rsidRPr="000E6A95">
              <w:rPr>
                <w:rFonts w:asciiTheme="majorBidi" w:hAnsiTheme="majorBidi" w:cstheme="majorBidi"/>
                <w:i/>
                <w:sz w:val="16"/>
              </w:rPr>
              <w:t>Secrétaire</w:t>
            </w:r>
          </w:p>
        </w:tc>
        <w:tc>
          <w:tcPr>
            <w:tcW w:w="1558" w:type="dxa"/>
            <w:tcBorders>
              <w:top w:val="single" w:sz="4" w:space="0" w:color="auto"/>
              <w:bottom w:val="single" w:sz="12" w:space="0" w:color="auto"/>
            </w:tcBorders>
            <w:shd w:val="clear" w:color="auto" w:fill="auto"/>
            <w:vAlign w:val="bottom"/>
          </w:tcPr>
          <w:p w14:paraId="0CF57D25" w14:textId="77777777" w:rsidR="00154FEC" w:rsidRPr="000E6A95" w:rsidRDefault="00154FEC" w:rsidP="006775A4">
            <w:pPr>
              <w:spacing w:before="80" w:after="80" w:line="200" w:lineRule="exact"/>
              <w:rPr>
                <w:rFonts w:asciiTheme="majorBidi" w:hAnsiTheme="majorBidi" w:cstheme="majorBidi"/>
                <w:i/>
                <w:iCs/>
                <w:sz w:val="16"/>
              </w:rPr>
            </w:pPr>
            <w:r w:rsidRPr="000E6A95">
              <w:rPr>
                <w:rFonts w:asciiTheme="majorBidi" w:hAnsiTheme="majorBidi" w:cstheme="majorBidi"/>
                <w:i/>
                <w:iCs/>
                <w:sz w:val="16"/>
              </w:rPr>
              <w:t xml:space="preserve">Date d’expiration </w:t>
            </w:r>
            <w:r w:rsidRPr="000E6A95">
              <w:rPr>
                <w:rFonts w:asciiTheme="majorBidi" w:hAnsiTheme="majorBidi" w:cstheme="majorBidi"/>
                <w:i/>
                <w:iCs/>
                <w:sz w:val="16"/>
              </w:rPr>
              <w:br/>
              <w:t>du mandat</w:t>
            </w:r>
          </w:p>
        </w:tc>
      </w:tr>
      <w:tr w:rsidR="00154FEC" w:rsidRPr="000E6A95" w14:paraId="0D68C8AB" w14:textId="77777777" w:rsidTr="002E2D46">
        <w:trPr>
          <w:trHeight w:hRule="exact" w:val="113"/>
        </w:trPr>
        <w:tc>
          <w:tcPr>
            <w:tcW w:w="1418" w:type="dxa"/>
            <w:tcBorders>
              <w:top w:val="single" w:sz="12" w:space="0" w:color="auto"/>
            </w:tcBorders>
            <w:shd w:val="clear" w:color="auto" w:fill="auto"/>
          </w:tcPr>
          <w:p w14:paraId="555159EB" w14:textId="77777777" w:rsidR="00154FEC" w:rsidRPr="000E6A95" w:rsidRDefault="00154FEC" w:rsidP="002E2D46">
            <w:pPr>
              <w:spacing w:before="40" w:after="120"/>
              <w:ind w:right="113"/>
              <w:rPr>
                <w:rFonts w:asciiTheme="majorBidi" w:hAnsiTheme="majorBidi" w:cstheme="majorBidi"/>
              </w:rPr>
            </w:pPr>
          </w:p>
        </w:tc>
        <w:tc>
          <w:tcPr>
            <w:tcW w:w="2751" w:type="dxa"/>
            <w:tcBorders>
              <w:top w:val="single" w:sz="12" w:space="0" w:color="auto"/>
            </w:tcBorders>
            <w:shd w:val="clear" w:color="auto" w:fill="auto"/>
          </w:tcPr>
          <w:p w14:paraId="2CF3714D" w14:textId="77777777" w:rsidR="00154FEC" w:rsidRPr="000E6A95" w:rsidRDefault="00154FEC" w:rsidP="002E2D46">
            <w:pPr>
              <w:spacing w:before="40" w:after="120"/>
              <w:ind w:right="113"/>
              <w:rPr>
                <w:rFonts w:asciiTheme="majorBidi" w:hAnsiTheme="majorBidi" w:cstheme="majorBidi"/>
              </w:rPr>
            </w:pPr>
          </w:p>
        </w:tc>
        <w:tc>
          <w:tcPr>
            <w:tcW w:w="2777" w:type="dxa"/>
            <w:tcBorders>
              <w:top w:val="single" w:sz="12" w:space="0" w:color="auto"/>
            </w:tcBorders>
            <w:shd w:val="clear" w:color="auto" w:fill="auto"/>
          </w:tcPr>
          <w:p w14:paraId="124E6427" w14:textId="77777777" w:rsidR="00154FEC" w:rsidRPr="000E6A95" w:rsidRDefault="00154FEC" w:rsidP="002E2D46">
            <w:pPr>
              <w:spacing w:before="40" w:after="120"/>
              <w:ind w:right="113"/>
              <w:rPr>
                <w:rFonts w:asciiTheme="majorBidi" w:hAnsiTheme="majorBidi" w:cstheme="majorBidi"/>
              </w:rPr>
            </w:pPr>
          </w:p>
        </w:tc>
        <w:tc>
          <w:tcPr>
            <w:tcW w:w="1558" w:type="dxa"/>
            <w:tcBorders>
              <w:top w:val="single" w:sz="12" w:space="0" w:color="auto"/>
            </w:tcBorders>
            <w:shd w:val="clear" w:color="auto" w:fill="auto"/>
          </w:tcPr>
          <w:p w14:paraId="6464E317" w14:textId="77777777" w:rsidR="00154FEC" w:rsidRPr="000E6A95" w:rsidRDefault="00154FEC" w:rsidP="006775A4">
            <w:pPr>
              <w:spacing w:before="40" w:after="120"/>
              <w:rPr>
                <w:rFonts w:asciiTheme="majorBidi" w:hAnsiTheme="majorBidi" w:cstheme="majorBidi"/>
                <w:iCs/>
              </w:rPr>
            </w:pPr>
          </w:p>
        </w:tc>
      </w:tr>
      <w:tr w:rsidR="00154FEC" w:rsidRPr="000E6A95" w14:paraId="738B8367" w14:textId="77777777" w:rsidTr="002E2D46">
        <w:tc>
          <w:tcPr>
            <w:tcW w:w="1418" w:type="dxa"/>
            <w:shd w:val="clear" w:color="auto" w:fill="auto"/>
            <w:tcMar>
              <w:top w:w="0" w:type="dxa"/>
              <w:bottom w:w="0" w:type="dxa"/>
            </w:tcMar>
          </w:tcPr>
          <w:p w14:paraId="07E6FD66"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 xml:space="preserve">Groupe informel chargé d’élaborer </w:t>
            </w:r>
            <w:r w:rsidRPr="000E6A95">
              <w:rPr>
                <w:rFonts w:asciiTheme="majorBidi" w:hAnsiTheme="majorBidi" w:cstheme="majorBidi"/>
                <w:szCs w:val="18"/>
              </w:rPr>
              <w:br/>
              <w:t xml:space="preserve">un RTM sur </w:t>
            </w:r>
            <w:r w:rsidRPr="000E6A95">
              <w:rPr>
                <w:rFonts w:asciiTheme="majorBidi" w:hAnsiTheme="majorBidi" w:cstheme="majorBidi"/>
                <w:szCs w:val="18"/>
              </w:rPr>
              <w:br/>
              <w:t xml:space="preserve">les véhicules </w:t>
            </w:r>
            <w:r w:rsidRPr="000E6A95">
              <w:rPr>
                <w:rFonts w:asciiTheme="majorBidi" w:hAnsiTheme="majorBidi" w:cstheme="majorBidi"/>
                <w:szCs w:val="18"/>
              </w:rPr>
              <w:br/>
              <w:t>à moteur silencieux</w:t>
            </w:r>
          </w:p>
        </w:tc>
        <w:tc>
          <w:tcPr>
            <w:tcW w:w="2751" w:type="dxa"/>
            <w:shd w:val="clear" w:color="auto" w:fill="auto"/>
            <w:tcMar>
              <w:top w:w="0" w:type="dxa"/>
              <w:bottom w:w="0" w:type="dxa"/>
            </w:tcMar>
          </w:tcPr>
          <w:p w14:paraId="4393EB26"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 xml:space="preserve">M. Ezana Wondimneh </w:t>
            </w:r>
            <w:r w:rsidRPr="000E6A95">
              <w:rPr>
                <w:rFonts w:asciiTheme="majorBidi" w:hAnsiTheme="majorBidi" w:cstheme="majorBidi"/>
                <w:szCs w:val="18"/>
              </w:rPr>
              <w:br/>
              <w:t>(États</w:t>
            </w:r>
            <w:r w:rsidRPr="000E6A95">
              <w:rPr>
                <w:rFonts w:asciiTheme="majorBidi" w:hAnsiTheme="majorBidi" w:cstheme="majorBidi"/>
                <w:szCs w:val="18"/>
              </w:rPr>
              <w:noBreakHyphen/>
              <w:t>Unis d’Amérique)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+1 202 366 21 17</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Ezana.wondimneh@dot.gov</w:t>
            </w:r>
          </w:p>
          <w:p w14:paraId="1CB0FA62" w14:textId="77777777" w:rsidR="00154FEC" w:rsidRPr="000E6A95" w:rsidRDefault="00154FEC" w:rsidP="002E2D46">
            <w:pPr>
              <w:spacing w:before="40" w:after="120"/>
              <w:ind w:right="113"/>
              <w:rPr>
                <w:rFonts w:asciiTheme="majorBidi" w:hAnsiTheme="majorBidi" w:cstheme="majorBidi"/>
                <w:szCs w:val="18"/>
                <w:lang w:eastAsia="ja-JP"/>
              </w:rPr>
            </w:pPr>
            <w:r w:rsidRPr="000E6A95">
              <w:rPr>
                <w:rFonts w:asciiTheme="majorBidi" w:hAnsiTheme="majorBidi" w:cstheme="majorBidi"/>
                <w:szCs w:val="18"/>
                <w:lang w:eastAsia="ja-JP"/>
              </w:rPr>
              <w:t>M. Ichiro Sakamoto (Japon)</w:t>
            </w:r>
            <w:r w:rsidRPr="000E6A95">
              <w:rPr>
                <w:rFonts w:asciiTheme="majorBidi" w:hAnsiTheme="majorBidi" w:cstheme="majorBidi"/>
                <w:szCs w:val="18"/>
                <w:lang w:eastAsia="ja-JP"/>
              </w:rPr>
              <w:br/>
              <w:t>Tél.</w:t>
            </w:r>
            <w:r w:rsidR="00B641A6" w:rsidRPr="000E6A95">
              <w:rPr>
                <w:rFonts w:asciiTheme="majorBidi" w:hAnsiTheme="majorBidi" w:cstheme="majorBidi"/>
                <w:szCs w:val="18"/>
                <w:lang w:eastAsia="ja-JP"/>
              </w:rPr>
              <w:t> :</w:t>
            </w:r>
            <w:r w:rsidRPr="000E6A95">
              <w:rPr>
                <w:rFonts w:asciiTheme="majorBidi" w:hAnsiTheme="majorBidi" w:cstheme="majorBidi"/>
                <w:szCs w:val="18"/>
              </w:rPr>
              <w:t xml:space="preserve"> +81 422 41 66 18</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+81 422 76 86 04</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w:t>
            </w:r>
            <w:r w:rsidR="00445F6E">
              <w:rPr>
                <w:rFonts w:asciiTheme="majorBidi" w:hAnsiTheme="majorBidi" w:cstheme="majorBidi"/>
                <w:szCs w:val="18"/>
              </w:rPr>
              <w:br/>
            </w:r>
            <w:r w:rsidRPr="000E6A95">
              <w:rPr>
                <w:rFonts w:asciiTheme="majorBidi" w:hAnsiTheme="majorBidi" w:cstheme="majorBidi"/>
                <w:szCs w:val="18"/>
                <w:lang w:eastAsia="ja-JP"/>
              </w:rPr>
              <w:t>i-saka@ntsel.go.jp</w:t>
            </w:r>
          </w:p>
        </w:tc>
        <w:tc>
          <w:tcPr>
            <w:tcW w:w="2777" w:type="dxa"/>
            <w:shd w:val="clear" w:color="auto" w:fill="auto"/>
            <w:tcMar>
              <w:top w:w="0" w:type="dxa"/>
              <w:bottom w:w="0" w:type="dxa"/>
            </w:tcMar>
          </w:tcPr>
          <w:p w14:paraId="4C823274"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Andreas Vosinis (DG Croissance, Commission Européenne)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+32 2</w:t>
            </w:r>
            <w:r w:rsidR="0095666B">
              <w:rPr>
                <w:rFonts w:asciiTheme="majorBidi" w:hAnsiTheme="majorBidi" w:cstheme="majorBidi"/>
                <w:szCs w:val="18"/>
              </w:rPr>
              <w:t> </w:t>
            </w:r>
            <w:r w:rsidRPr="000E6A95">
              <w:rPr>
                <w:rFonts w:asciiTheme="majorBidi" w:hAnsiTheme="majorBidi" w:cstheme="majorBidi"/>
                <w:szCs w:val="18"/>
              </w:rPr>
              <w:t>299</w:t>
            </w:r>
            <w:r w:rsidR="0095666B">
              <w:rPr>
                <w:rFonts w:asciiTheme="majorBidi" w:hAnsiTheme="majorBidi" w:cstheme="majorBidi"/>
                <w:szCs w:val="18"/>
              </w:rPr>
              <w:t xml:space="preserve"> </w:t>
            </w:r>
            <w:r w:rsidRPr="000E6A95">
              <w:rPr>
                <w:rFonts w:asciiTheme="majorBidi" w:hAnsiTheme="majorBidi" w:cstheme="majorBidi"/>
                <w:szCs w:val="18"/>
              </w:rPr>
              <w:t>21</w:t>
            </w:r>
            <w:r w:rsidR="0095666B">
              <w:rPr>
                <w:rFonts w:asciiTheme="majorBidi" w:hAnsiTheme="majorBidi" w:cstheme="majorBidi"/>
                <w:szCs w:val="18"/>
              </w:rPr>
              <w:t xml:space="preserve"> </w:t>
            </w:r>
            <w:r w:rsidRPr="000E6A95">
              <w:rPr>
                <w:rFonts w:asciiTheme="majorBidi" w:hAnsiTheme="majorBidi" w:cstheme="majorBidi"/>
                <w:szCs w:val="18"/>
              </w:rPr>
              <w:t>16</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andreas.vosinis@ec.europa.eu</w:t>
            </w:r>
          </w:p>
        </w:tc>
        <w:tc>
          <w:tcPr>
            <w:tcW w:w="1558" w:type="dxa"/>
            <w:shd w:val="clear" w:color="auto" w:fill="auto"/>
          </w:tcPr>
          <w:p w14:paraId="39D67677" w14:textId="77777777" w:rsidR="00154FEC" w:rsidRPr="000E6A95" w:rsidRDefault="00154FEC" w:rsidP="006775A4">
            <w:pPr>
              <w:spacing w:before="40" w:after="120"/>
              <w:rPr>
                <w:rFonts w:asciiTheme="majorBidi" w:hAnsiTheme="majorBidi" w:cstheme="majorBidi"/>
                <w:szCs w:val="18"/>
              </w:rPr>
            </w:pPr>
            <w:r w:rsidRPr="000E6A95">
              <w:rPr>
                <w:rFonts w:asciiTheme="majorBidi" w:hAnsiTheme="majorBidi" w:cstheme="majorBidi"/>
                <w:szCs w:val="18"/>
              </w:rPr>
              <w:t>Décembre 2018</w:t>
            </w:r>
          </w:p>
        </w:tc>
      </w:tr>
      <w:tr w:rsidR="00154FEC" w:rsidRPr="000E6A95" w14:paraId="4D275FF1" w14:textId="77777777" w:rsidTr="002E2D46">
        <w:tc>
          <w:tcPr>
            <w:tcW w:w="1418" w:type="dxa"/>
            <w:shd w:val="clear" w:color="auto" w:fill="auto"/>
            <w:tcMar>
              <w:top w:w="0" w:type="dxa"/>
              <w:bottom w:w="0" w:type="dxa"/>
            </w:tcMar>
          </w:tcPr>
          <w:p w14:paraId="4A3CEDE5"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 xml:space="preserve">Prescriptions supplémentaires concernant </w:t>
            </w:r>
            <w:r w:rsidRPr="000E6A95">
              <w:rPr>
                <w:rFonts w:asciiTheme="majorBidi" w:hAnsiTheme="majorBidi" w:cstheme="majorBidi"/>
                <w:szCs w:val="18"/>
              </w:rPr>
              <w:br/>
              <w:t xml:space="preserve">la mesure </w:t>
            </w:r>
            <w:r w:rsidRPr="000E6A95">
              <w:rPr>
                <w:rFonts w:asciiTheme="majorBidi" w:hAnsiTheme="majorBidi" w:cstheme="majorBidi"/>
                <w:szCs w:val="18"/>
              </w:rPr>
              <w:br/>
              <w:t xml:space="preserve">des émissions sonores </w:t>
            </w:r>
          </w:p>
        </w:tc>
        <w:tc>
          <w:tcPr>
            <w:tcW w:w="2751" w:type="dxa"/>
            <w:shd w:val="clear" w:color="auto" w:fill="auto"/>
            <w:tcMar>
              <w:top w:w="0" w:type="dxa"/>
              <w:bottom w:w="0" w:type="dxa"/>
            </w:tcMar>
          </w:tcPr>
          <w:p w14:paraId="1E7F3E30"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Bernd Schüttler (Allemagne)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+49 228 99300 4372</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 xml:space="preserve"> +49 228 99300807 4372</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bernd.schuettler@bmvi.bund.de</w:t>
            </w:r>
          </w:p>
        </w:tc>
        <w:tc>
          <w:tcPr>
            <w:tcW w:w="2777" w:type="dxa"/>
            <w:shd w:val="clear" w:color="auto" w:fill="auto"/>
            <w:tcMar>
              <w:top w:w="0" w:type="dxa"/>
              <w:bottom w:w="0" w:type="dxa"/>
            </w:tcMar>
          </w:tcPr>
          <w:p w14:paraId="128182AB"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w:t>
            </w:r>
            <w:r w:rsidRPr="000E6A95">
              <w:rPr>
                <w:rFonts w:asciiTheme="majorBidi" w:hAnsiTheme="majorBidi" w:cstheme="majorBidi"/>
                <w:szCs w:val="18"/>
                <w:vertAlign w:val="superscript"/>
              </w:rPr>
              <w:t>me</w:t>
            </w:r>
            <w:r w:rsidRPr="000E6A95">
              <w:rPr>
                <w:rFonts w:asciiTheme="majorBidi" w:hAnsiTheme="majorBidi" w:cstheme="majorBidi"/>
                <w:szCs w:val="18"/>
              </w:rPr>
              <w:t> Françoise Silvani (OICA)</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+33 1 76 85 05 92</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 xml:space="preserve"> +33 1 76 86 92 89</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francoise.silvani@renault.com</w:t>
            </w:r>
          </w:p>
        </w:tc>
        <w:tc>
          <w:tcPr>
            <w:tcW w:w="1558" w:type="dxa"/>
            <w:shd w:val="clear" w:color="auto" w:fill="auto"/>
          </w:tcPr>
          <w:p w14:paraId="0D7E9BB0" w14:textId="77777777" w:rsidR="00154FEC" w:rsidRPr="000E6A95" w:rsidRDefault="00154FEC" w:rsidP="006775A4">
            <w:pPr>
              <w:spacing w:before="40" w:after="120"/>
              <w:rPr>
                <w:rFonts w:asciiTheme="majorBidi" w:hAnsiTheme="majorBidi" w:cstheme="majorBidi"/>
                <w:szCs w:val="18"/>
                <w:vertAlign w:val="superscript"/>
              </w:rPr>
            </w:pPr>
            <w:r w:rsidRPr="000E6A95">
              <w:rPr>
                <w:rFonts w:asciiTheme="majorBidi" w:hAnsiTheme="majorBidi" w:cstheme="majorBidi"/>
                <w:szCs w:val="18"/>
              </w:rPr>
              <w:t>Septembre 2020</w:t>
            </w:r>
          </w:p>
        </w:tc>
      </w:tr>
      <w:tr w:rsidR="00154FEC" w:rsidRPr="000E6A95" w14:paraId="2FF5493A" w14:textId="77777777" w:rsidTr="002E2D46">
        <w:tc>
          <w:tcPr>
            <w:tcW w:w="1418" w:type="dxa"/>
            <w:shd w:val="clear" w:color="auto" w:fill="auto"/>
            <w:tcMar>
              <w:top w:w="0" w:type="dxa"/>
              <w:bottom w:w="0" w:type="dxa"/>
            </w:tcMar>
          </w:tcPr>
          <w:p w14:paraId="7A987272" w14:textId="77777777" w:rsidR="00154FEC" w:rsidRPr="000E6A95" w:rsidRDefault="00154FEC" w:rsidP="002E2D46">
            <w:pPr>
              <w:spacing w:before="40" w:after="120"/>
              <w:ind w:right="113"/>
              <w:rPr>
                <w:rFonts w:asciiTheme="majorBidi" w:hAnsiTheme="majorBidi" w:cstheme="majorBidi"/>
                <w:szCs w:val="18"/>
              </w:rPr>
            </w:pPr>
          </w:p>
        </w:tc>
        <w:tc>
          <w:tcPr>
            <w:tcW w:w="2751" w:type="dxa"/>
            <w:shd w:val="clear" w:color="auto" w:fill="auto"/>
            <w:tcMar>
              <w:top w:w="0" w:type="dxa"/>
              <w:bottom w:w="0" w:type="dxa"/>
            </w:tcMar>
          </w:tcPr>
          <w:p w14:paraId="456B6DB5"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Dongming Xie (Chine)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+86 22 843 79284</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 xml:space="preserve"> +86 22 84379259</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xiedongming@catarc.ac.cn</w:t>
            </w:r>
          </w:p>
        </w:tc>
        <w:tc>
          <w:tcPr>
            <w:tcW w:w="2777" w:type="dxa"/>
            <w:shd w:val="clear" w:color="auto" w:fill="auto"/>
            <w:tcMar>
              <w:top w:w="0" w:type="dxa"/>
              <w:bottom w:w="0" w:type="dxa"/>
            </w:tcMar>
          </w:tcPr>
          <w:p w14:paraId="455CA0FB" w14:textId="77777777" w:rsidR="00154FEC" w:rsidRPr="000E6A95" w:rsidRDefault="00154FEC" w:rsidP="002E2D46">
            <w:pPr>
              <w:spacing w:before="40" w:after="120"/>
              <w:ind w:right="113"/>
              <w:rPr>
                <w:rFonts w:asciiTheme="majorBidi" w:hAnsiTheme="majorBidi" w:cstheme="majorBidi"/>
                <w:szCs w:val="18"/>
              </w:rPr>
            </w:pPr>
          </w:p>
        </w:tc>
        <w:tc>
          <w:tcPr>
            <w:tcW w:w="1558" w:type="dxa"/>
            <w:shd w:val="clear" w:color="auto" w:fill="auto"/>
          </w:tcPr>
          <w:p w14:paraId="0D988A10" w14:textId="77777777" w:rsidR="00154FEC" w:rsidRPr="000E6A95" w:rsidRDefault="00154FEC" w:rsidP="006775A4">
            <w:pPr>
              <w:spacing w:before="40" w:after="120"/>
              <w:rPr>
                <w:rFonts w:asciiTheme="majorBidi" w:hAnsiTheme="majorBidi" w:cstheme="majorBidi"/>
                <w:szCs w:val="18"/>
              </w:rPr>
            </w:pPr>
          </w:p>
        </w:tc>
      </w:tr>
      <w:tr w:rsidR="00154FEC" w:rsidRPr="000E6A95" w14:paraId="79CD36FF" w14:textId="77777777" w:rsidTr="002E2D46">
        <w:tc>
          <w:tcPr>
            <w:tcW w:w="1418" w:type="dxa"/>
            <w:shd w:val="clear" w:color="auto" w:fill="auto"/>
            <w:tcMar>
              <w:top w:w="0" w:type="dxa"/>
              <w:bottom w:w="0" w:type="dxa"/>
            </w:tcMar>
          </w:tcPr>
          <w:p w14:paraId="7006FF7F" w14:textId="77777777" w:rsidR="00154FEC" w:rsidRPr="000E6A95" w:rsidRDefault="00154FEC" w:rsidP="002E2D46">
            <w:pPr>
              <w:spacing w:before="40" w:after="120"/>
              <w:ind w:right="113"/>
              <w:rPr>
                <w:rFonts w:asciiTheme="majorBidi" w:hAnsiTheme="majorBidi" w:cstheme="majorBidi"/>
                <w:szCs w:val="18"/>
              </w:rPr>
            </w:pPr>
          </w:p>
        </w:tc>
        <w:tc>
          <w:tcPr>
            <w:tcW w:w="2751" w:type="dxa"/>
            <w:shd w:val="clear" w:color="auto" w:fill="auto"/>
            <w:tcMar>
              <w:top w:w="0" w:type="dxa"/>
              <w:bottom w:w="0" w:type="dxa"/>
            </w:tcMar>
          </w:tcPr>
          <w:p w14:paraId="5784ABA3"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Kazuhiro Okamoto (Japon)</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+81 422 41 3227</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 xml:space="preserve"> +81 422 41 3232</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k</w:t>
            </w:r>
            <w:r w:rsidRPr="000E6A95">
              <w:rPr>
                <w:rFonts w:asciiTheme="majorBidi" w:hAnsiTheme="majorBidi" w:cstheme="majorBidi"/>
                <w:szCs w:val="18"/>
              </w:rPr>
              <w:noBreakHyphen/>
              <w:t>okamot@shinsa.ntsel.go.jp</w:t>
            </w:r>
          </w:p>
        </w:tc>
        <w:tc>
          <w:tcPr>
            <w:tcW w:w="2777" w:type="dxa"/>
            <w:shd w:val="clear" w:color="auto" w:fill="auto"/>
            <w:tcMar>
              <w:top w:w="0" w:type="dxa"/>
              <w:bottom w:w="0" w:type="dxa"/>
            </w:tcMar>
          </w:tcPr>
          <w:p w14:paraId="17B979D6" w14:textId="77777777" w:rsidR="00154FEC" w:rsidRPr="000E6A95" w:rsidRDefault="00154FEC" w:rsidP="002E2D46">
            <w:pPr>
              <w:spacing w:before="40" w:after="120"/>
              <w:ind w:right="113"/>
              <w:rPr>
                <w:rFonts w:asciiTheme="majorBidi" w:hAnsiTheme="majorBidi" w:cstheme="majorBidi"/>
                <w:szCs w:val="18"/>
              </w:rPr>
            </w:pPr>
          </w:p>
        </w:tc>
        <w:tc>
          <w:tcPr>
            <w:tcW w:w="1558" w:type="dxa"/>
            <w:shd w:val="clear" w:color="auto" w:fill="auto"/>
          </w:tcPr>
          <w:p w14:paraId="4183D69E" w14:textId="77777777" w:rsidR="00154FEC" w:rsidRPr="000E6A95" w:rsidRDefault="00154FEC" w:rsidP="006775A4">
            <w:pPr>
              <w:spacing w:before="40" w:after="120"/>
              <w:rPr>
                <w:rFonts w:asciiTheme="majorBidi" w:hAnsiTheme="majorBidi" w:cstheme="majorBidi"/>
                <w:szCs w:val="18"/>
              </w:rPr>
            </w:pPr>
          </w:p>
        </w:tc>
      </w:tr>
      <w:tr w:rsidR="00154FEC" w:rsidRPr="000E6A95" w14:paraId="2FCE3241" w14:textId="77777777" w:rsidTr="002E2D46">
        <w:tc>
          <w:tcPr>
            <w:tcW w:w="1418" w:type="dxa"/>
            <w:shd w:val="clear" w:color="auto" w:fill="auto"/>
            <w:tcMar>
              <w:top w:w="0" w:type="dxa"/>
              <w:left w:w="0" w:type="dxa"/>
              <w:bottom w:w="0" w:type="dxa"/>
              <w:right w:w="0" w:type="dxa"/>
            </w:tcMar>
            <w:hideMark/>
          </w:tcPr>
          <w:p w14:paraId="50C3DF67"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Adhérence sur sol mouillé des pneumatiques usés</w:t>
            </w:r>
          </w:p>
        </w:tc>
        <w:tc>
          <w:tcPr>
            <w:tcW w:w="2751" w:type="dxa"/>
            <w:shd w:val="clear" w:color="auto" w:fill="auto"/>
            <w:tcMar>
              <w:top w:w="0" w:type="dxa"/>
              <w:left w:w="0" w:type="dxa"/>
              <w:bottom w:w="0" w:type="dxa"/>
              <w:right w:w="0" w:type="dxa"/>
            </w:tcMar>
          </w:tcPr>
          <w:p w14:paraId="055E5B8C" w14:textId="48A77C38"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w:t>
            </w:r>
            <w:r w:rsidRPr="000E6A95">
              <w:rPr>
                <w:rFonts w:asciiTheme="majorBidi" w:hAnsiTheme="majorBidi" w:cstheme="majorBidi"/>
                <w:szCs w:val="18"/>
                <w:vertAlign w:val="superscript"/>
              </w:rPr>
              <w:t>me</w:t>
            </w:r>
            <w:r w:rsidRPr="000E6A95">
              <w:rPr>
                <w:rFonts w:asciiTheme="majorBidi" w:hAnsiTheme="majorBidi" w:cstheme="majorBidi"/>
                <w:szCs w:val="18"/>
              </w:rPr>
              <w:t> Elodie Collot (France)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+33</w:t>
            </w:r>
            <w:r w:rsidR="00CF45DD">
              <w:rPr>
                <w:rFonts w:asciiTheme="majorBidi" w:hAnsiTheme="majorBidi" w:cstheme="majorBidi"/>
                <w:szCs w:val="18"/>
              </w:rPr>
              <w:t xml:space="preserve"> </w:t>
            </w:r>
            <w:r w:rsidRPr="000E6A95">
              <w:rPr>
                <w:rFonts w:asciiTheme="majorBidi" w:hAnsiTheme="majorBidi" w:cstheme="majorBidi"/>
                <w:szCs w:val="18"/>
              </w:rPr>
              <w:t>1</w:t>
            </w:r>
            <w:r w:rsidR="000D6F89">
              <w:rPr>
                <w:rFonts w:asciiTheme="majorBidi" w:hAnsiTheme="majorBidi" w:cstheme="majorBidi"/>
                <w:szCs w:val="18"/>
              </w:rPr>
              <w:t xml:space="preserve"> </w:t>
            </w:r>
            <w:r w:rsidRPr="000E6A95">
              <w:rPr>
                <w:rFonts w:asciiTheme="majorBidi" w:hAnsiTheme="majorBidi" w:cstheme="majorBidi"/>
                <w:szCs w:val="18"/>
              </w:rPr>
              <w:t>69 80 17 43</w:t>
            </w:r>
            <w:r w:rsidRPr="000E6A95">
              <w:rPr>
                <w:rFonts w:asciiTheme="majorBidi" w:hAnsiTheme="majorBidi" w:cstheme="majorBidi"/>
                <w:szCs w:val="18"/>
              </w:rPr>
              <w:br/>
              <w:t>Fax</w:t>
            </w:r>
            <w:r w:rsidR="00B641A6" w:rsidRPr="000E6A95">
              <w:rPr>
                <w:rFonts w:asciiTheme="majorBidi" w:hAnsiTheme="majorBidi" w:cstheme="majorBidi"/>
                <w:szCs w:val="18"/>
              </w:rPr>
              <w:t> :</w:t>
            </w:r>
            <w:r w:rsidRPr="000E6A95">
              <w:rPr>
                <w:rFonts w:asciiTheme="majorBidi" w:hAnsiTheme="majorBidi" w:cstheme="majorBidi"/>
                <w:szCs w:val="18"/>
              </w:rPr>
              <w:t xml:space="preserve"> +33 1 69 80 17 17</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w:t>
            </w:r>
            <w:hyperlink r:id="rId15" w:history="1">
              <w:r w:rsidRPr="000E6A95">
                <w:rPr>
                  <w:rFonts w:asciiTheme="majorBidi" w:hAnsiTheme="majorBidi" w:cstheme="majorBidi"/>
                  <w:szCs w:val="18"/>
                </w:rPr>
                <w:t>elodie.collot@utacceram.com</w:t>
              </w:r>
            </w:hyperlink>
          </w:p>
        </w:tc>
        <w:tc>
          <w:tcPr>
            <w:tcW w:w="2777" w:type="dxa"/>
            <w:shd w:val="clear" w:color="auto" w:fill="auto"/>
            <w:tcMar>
              <w:top w:w="0" w:type="dxa"/>
              <w:left w:w="0" w:type="dxa"/>
              <w:bottom w:w="0" w:type="dxa"/>
              <w:right w:w="0" w:type="dxa"/>
            </w:tcMar>
            <w:hideMark/>
          </w:tcPr>
          <w:p w14:paraId="0FEAB745"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Nicolas de Mahieu (ETRTO)</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 xml:space="preserve"> +32 23 44 40 59</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w:t>
            </w:r>
            <w:r w:rsidR="00445F6E">
              <w:rPr>
                <w:rFonts w:asciiTheme="majorBidi" w:hAnsiTheme="majorBidi" w:cstheme="majorBidi"/>
                <w:szCs w:val="18"/>
              </w:rPr>
              <w:br/>
            </w:r>
            <w:r w:rsidRPr="000E6A95">
              <w:rPr>
                <w:rFonts w:asciiTheme="majorBidi" w:hAnsiTheme="majorBidi" w:cstheme="majorBidi"/>
                <w:szCs w:val="18"/>
              </w:rPr>
              <w:t>info@etrto.org</w:t>
            </w:r>
          </w:p>
        </w:tc>
        <w:tc>
          <w:tcPr>
            <w:tcW w:w="1558" w:type="dxa"/>
            <w:shd w:val="clear" w:color="auto" w:fill="auto"/>
            <w:hideMark/>
          </w:tcPr>
          <w:p w14:paraId="3A858864" w14:textId="77777777" w:rsidR="00154FEC" w:rsidRPr="000E6A95" w:rsidRDefault="00154FEC" w:rsidP="006775A4">
            <w:pPr>
              <w:spacing w:before="40" w:after="120"/>
              <w:rPr>
                <w:rFonts w:asciiTheme="majorBidi" w:hAnsiTheme="majorBidi" w:cstheme="majorBidi"/>
                <w:szCs w:val="18"/>
              </w:rPr>
            </w:pPr>
            <w:r w:rsidRPr="000E6A95">
              <w:rPr>
                <w:rFonts w:asciiTheme="majorBidi" w:hAnsiTheme="majorBidi" w:cstheme="majorBidi"/>
                <w:szCs w:val="18"/>
              </w:rPr>
              <w:t>Septembre 2020</w:t>
            </w:r>
          </w:p>
        </w:tc>
      </w:tr>
      <w:tr w:rsidR="00154FEC" w:rsidRPr="000E6A95" w14:paraId="49A988B0" w14:textId="77777777" w:rsidTr="002E2D46">
        <w:tc>
          <w:tcPr>
            <w:tcW w:w="1418" w:type="dxa"/>
            <w:tcBorders>
              <w:bottom w:val="single" w:sz="12" w:space="0" w:color="auto"/>
            </w:tcBorders>
            <w:shd w:val="clear" w:color="auto" w:fill="auto"/>
            <w:tcMar>
              <w:top w:w="0" w:type="dxa"/>
              <w:left w:w="0" w:type="dxa"/>
              <w:bottom w:w="0" w:type="dxa"/>
              <w:right w:w="0" w:type="dxa"/>
            </w:tcMar>
          </w:tcPr>
          <w:p w14:paraId="146ABDDC" w14:textId="77777777" w:rsidR="00154FEC" w:rsidRPr="000E6A95" w:rsidRDefault="00154FEC" w:rsidP="002E2D46">
            <w:pPr>
              <w:spacing w:before="40" w:after="120"/>
              <w:ind w:right="113"/>
              <w:rPr>
                <w:rFonts w:asciiTheme="majorBidi" w:hAnsiTheme="majorBidi" w:cstheme="majorBidi"/>
                <w:szCs w:val="18"/>
              </w:rPr>
            </w:pPr>
          </w:p>
        </w:tc>
        <w:tc>
          <w:tcPr>
            <w:tcW w:w="2751" w:type="dxa"/>
            <w:tcBorders>
              <w:bottom w:val="single" w:sz="12" w:space="0" w:color="auto"/>
            </w:tcBorders>
            <w:shd w:val="clear" w:color="auto" w:fill="auto"/>
            <w:tcMar>
              <w:top w:w="0" w:type="dxa"/>
              <w:left w:w="0" w:type="dxa"/>
              <w:bottom w:w="0" w:type="dxa"/>
              <w:right w:w="0" w:type="dxa"/>
            </w:tcMar>
          </w:tcPr>
          <w:p w14:paraId="5E025705" w14:textId="77777777" w:rsidR="00154FEC" w:rsidRPr="000E6A95" w:rsidRDefault="00154FEC" w:rsidP="002E2D46">
            <w:pPr>
              <w:spacing w:before="40" w:after="120"/>
              <w:ind w:right="113"/>
              <w:rPr>
                <w:rFonts w:asciiTheme="majorBidi" w:hAnsiTheme="majorBidi" w:cstheme="majorBidi"/>
                <w:szCs w:val="18"/>
              </w:rPr>
            </w:pPr>
            <w:r w:rsidRPr="000E6A95">
              <w:rPr>
                <w:rFonts w:asciiTheme="majorBidi" w:hAnsiTheme="majorBidi" w:cstheme="majorBidi"/>
                <w:szCs w:val="18"/>
              </w:rPr>
              <w:t>M. Andreas Vosinis (DG Croissance, Commission européenne)</w:t>
            </w:r>
            <w:r w:rsidRPr="000E6A95">
              <w:rPr>
                <w:rFonts w:asciiTheme="majorBidi" w:hAnsiTheme="majorBidi" w:cstheme="majorBidi"/>
                <w:szCs w:val="18"/>
              </w:rPr>
              <w:br/>
              <w:t>Tél.</w:t>
            </w:r>
            <w:r w:rsidR="00B641A6" w:rsidRPr="000E6A95">
              <w:rPr>
                <w:rFonts w:asciiTheme="majorBidi" w:hAnsiTheme="majorBidi" w:cstheme="majorBidi"/>
                <w:szCs w:val="18"/>
              </w:rPr>
              <w:t> :</w:t>
            </w:r>
            <w:r w:rsidRPr="000E6A95">
              <w:rPr>
                <w:rFonts w:asciiTheme="majorBidi" w:hAnsiTheme="majorBidi" w:cstheme="majorBidi"/>
                <w:szCs w:val="18"/>
              </w:rPr>
              <w:t>+32 2 299 21 16</w:t>
            </w:r>
            <w:r w:rsidRPr="000E6A95">
              <w:rPr>
                <w:rFonts w:asciiTheme="majorBidi" w:hAnsiTheme="majorBidi" w:cstheme="majorBidi"/>
                <w:szCs w:val="18"/>
              </w:rPr>
              <w:br/>
              <w:t>Courriel</w:t>
            </w:r>
            <w:r w:rsidR="00B641A6" w:rsidRPr="000E6A95">
              <w:rPr>
                <w:rFonts w:asciiTheme="majorBidi" w:hAnsiTheme="majorBidi" w:cstheme="majorBidi"/>
                <w:szCs w:val="18"/>
              </w:rPr>
              <w:t> :</w:t>
            </w:r>
            <w:r w:rsidRPr="000E6A95">
              <w:rPr>
                <w:rFonts w:asciiTheme="majorBidi" w:hAnsiTheme="majorBidi" w:cstheme="majorBidi"/>
                <w:szCs w:val="18"/>
              </w:rPr>
              <w:t xml:space="preserve"> andreas.vosinis@ec.europa.eu</w:t>
            </w:r>
          </w:p>
        </w:tc>
        <w:tc>
          <w:tcPr>
            <w:tcW w:w="2777" w:type="dxa"/>
            <w:tcBorders>
              <w:bottom w:val="single" w:sz="12" w:space="0" w:color="auto"/>
            </w:tcBorders>
            <w:shd w:val="clear" w:color="auto" w:fill="auto"/>
            <w:tcMar>
              <w:top w:w="0" w:type="dxa"/>
              <w:left w:w="0" w:type="dxa"/>
              <w:bottom w:w="0" w:type="dxa"/>
              <w:right w:w="0" w:type="dxa"/>
            </w:tcMar>
          </w:tcPr>
          <w:p w14:paraId="1AD13A34" w14:textId="77777777" w:rsidR="00154FEC" w:rsidRPr="000E6A95" w:rsidRDefault="00154FEC" w:rsidP="002E2D46">
            <w:pPr>
              <w:spacing w:before="40" w:after="120"/>
              <w:ind w:right="113"/>
              <w:rPr>
                <w:rFonts w:asciiTheme="majorBidi" w:hAnsiTheme="majorBidi" w:cstheme="majorBidi"/>
                <w:szCs w:val="18"/>
              </w:rPr>
            </w:pPr>
          </w:p>
        </w:tc>
        <w:tc>
          <w:tcPr>
            <w:tcW w:w="1558" w:type="dxa"/>
            <w:tcBorders>
              <w:bottom w:val="single" w:sz="12" w:space="0" w:color="auto"/>
            </w:tcBorders>
            <w:shd w:val="clear" w:color="auto" w:fill="auto"/>
          </w:tcPr>
          <w:p w14:paraId="67B29922" w14:textId="77777777" w:rsidR="00154FEC" w:rsidRPr="000E6A95" w:rsidRDefault="00154FEC" w:rsidP="006775A4">
            <w:pPr>
              <w:spacing w:before="40" w:after="120"/>
              <w:rPr>
                <w:rFonts w:asciiTheme="majorBidi" w:hAnsiTheme="majorBidi" w:cstheme="majorBidi"/>
                <w:szCs w:val="18"/>
              </w:rPr>
            </w:pPr>
          </w:p>
        </w:tc>
      </w:tr>
    </w:tbl>
    <w:p w14:paraId="07EDB1E4" w14:textId="77777777" w:rsidR="00F9573C" w:rsidRPr="000E6A95" w:rsidRDefault="00D97A52" w:rsidP="00154FEC">
      <w:pPr>
        <w:pStyle w:val="SingleTxtG"/>
        <w:spacing w:before="240" w:after="0"/>
        <w:jc w:val="center"/>
        <w:rPr>
          <w:rFonts w:asciiTheme="majorBidi" w:hAnsiTheme="majorBidi" w:cstheme="majorBidi"/>
          <w:u w:val="single"/>
        </w:rPr>
      </w:pPr>
      <w:r w:rsidRPr="000E6A95">
        <w:rPr>
          <w:rFonts w:asciiTheme="majorBidi" w:hAnsiTheme="majorBidi" w:cstheme="majorBidi"/>
          <w:u w:val="single"/>
        </w:rPr>
        <w:tab/>
      </w:r>
      <w:r w:rsidR="00445F6E">
        <w:rPr>
          <w:rFonts w:asciiTheme="majorBidi" w:hAnsiTheme="majorBidi" w:cstheme="majorBidi"/>
          <w:u w:val="single"/>
        </w:rPr>
        <w:tab/>
      </w:r>
      <w:r w:rsidR="00154FEC" w:rsidRPr="000E6A95">
        <w:rPr>
          <w:rFonts w:asciiTheme="majorBidi" w:hAnsiTheme="majorBidi" w:cstheme="majorBidi"/>
          <w:u w:val="single"/>
        </w:rPr>
        <w:tab/>
      </w:r>
    </w:p>
    <w:sectPr w:rsidR="00F9573C" w:rsidRPr="000E6A95" w:rsidSect="00AA20AF">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D1BF" w14:textId="77777777" w:rsidR="003E131D" w:rsidRDefault="003E131D" w:rsidP="00F95C08">
      <w:pPr>
        <w:spacing w:line="240" w:lineRule="auto"/>
      </w:pPr>
    </w:p>
  </w:endnote>
  <w:endnote w:type="continuationSeparator" w:id="0">
    <w:p w14:paraId="1E9AA158" w14:textId="77777777" w:rsidR="003E131D" w:rsidRPr="00AC3823" w:rsidRDefault="003E131D" w:rsidP="00AC3823">
      <w:pPr>
        <w:pStyle w:val="Pieddepage"/>
      </w:pPr>
    </w:p>
  </w:endnote>
  <w:endnote w:type="continuationNotice" w:id="1">
    <w:p w14:paraId="1F5C4EF6" w14:textId="77777777" w:rsidR="003E131D" w:rsidRDefault="003E1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6D62" w14:textId="77777777" w:rsidR="003E131D" w:rsidRPr="00AA20AF" w:rsidRDefault="003E131D" w:rsidP="00AA20AF">
    <w:pPr>
      <w:pStyle w:val="Pieddepage"/>
      <w:tabs>
        <w:tab w:val="right" w:pos="9638"/>
      </w:tabs>
    </w:pPr>
    <w:r w:rsidRPr="00AA20AF">
      <w:rPr>
        <w:b/>
        <w:sz w:val="18"/>
      </w:rPr>
      <w:fldChar w:fldCharType="begin"/>
    </w:r>
    <w:r w:rsidRPr="00AA20AF">
      <w:rPr>
        <w:b/>
        <w:sz w:val="18"/>
      </w:rPr>
      <w:instrText xml:space="preserve"> PAGE  \* MERGEFORMAT </w:instrText>
    </w:r>
    <w:r w:rsidRPr="00AA20AF">
      <w:rPr>
        <w:b/>
        <w:sz w:val="18"/>
      </w:rPr>
      <w:fldChar w:fldCharType="separate"/>
    </w:r>
    <w:r w:rsidRPr="00AA20AF">
      <w:rPr>
        <w:b/>
        <w:noProof/>
        <w:sz w:val="18"/>
      </w:rPr>
      <w:t>2</w:t>
    </w:r>
    <w:r w:rsidRPr="00AA20AF">
      <w:rPr>
        <w:b/>
        <w:sz w:val="18"/>
      </w:rPr>
      <w:fldChar w:fldCharType="end"/>
    </w:r>
    <w:r>
      <w:rPr>
        <w:b/>
        <w:sz w:val="18"/>
      </w:rPr>
      <w:tab/>
    </w:r>
    <w:r>
      <w:t>GE.19-18114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3AF7" w14:textId="77777777" w:rsidR="003E131D" w:rsidRPr="00AA20AF" w:rsidRDefault="003E131D" w:rsidP="00AA20AF">
    <w:pPr>
      <w:pStyle w:val="Pieddepage"/>
      <w:tabs>
        <w:tab w:val="right" w:pos="9638"/>
      </w:tabs>
      <w:rPr>
        <w:b/>
        <w:sz w:val="18"/>
      </w:rPr>
    </w:pPr>
    <w:r>
      <w:t>GE.19-18114</w:t>
    </w:r>
    <w:r>
      <w:tab/>
    </w:r>
    <w:r w:rsidRPr="00AA20AF">
      <w:rPr>
        <w:b/>
        <w:sz w:val="18"/>
      </w:rPr>
      <w:fldChar w:fldCharType="begin"/>
    </w:r>
    <w:r w:rsidRPr="00AA20AF">
      <w:rPr>
        <w:b/>
        <w:sz w:val="18"/>
      </w:rPr>
      <w:instrText xml:space="preserve"> PAGE  \* MERGEFORMAT </w:instrText>
    </w:r>
    <w:r w:rsidRPr="00AA20AF">
      <w:rPr>
        <w:b/>
        <w:sz w:val="18"/>
      </w:rPr>
      <w:fldChar w:fldCharType="separate"/>
    </w:r>
    <w:r w:rsidRPr="00AA20AF">
      <w:rPr>
        <w:b/>
        <w:noProof/>
        <w:sz w:val="18"/>
      </w:rPr>
      <w:t>3</w:t>
    </w:r>
    <w:r w:rsidRPr="00AA20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83A4" w14:textId="0A9E2922" w:rsidR="003E131D" w:rsidRPr="00AA20AF" w:rsidRDefault="003E131D" w:rsidP="00AA20AF">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0E8CC87" wp14:editId="4DFB0F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19-18114  (F)    311019    0</w:t>
    </w:r>
    <w:r w:rsidR="00F307F4">
      <w:rPr>
        <w:sz w:val="20"/>
      </w:rPr>
      <w:t>4</w:t>
    </w:r>
    <w:r>
      <w:rPr>
        <w:sz w:val="20"/>
      </w:rPr>
      <w:t>1119</w:t>
    </w:r>
    <w:r>
      <w:rPr>
        <w:sz w:val="20"/>
      </w:rPr>
      <w:br/>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sidRPr="00AA20AF">
      <w:rPr>
        <w:rFonts w:ascii="C39T30Lfz" w:hAnsi="C39T30Lfz"/>
        <w:sz w:val="56"/>
      </w:rPr>
      <w:t></w:t>
    </w:r>
    <w:r>
      <w:rPr>
        <w:noProof/>
        <w:sz w:val="20"/>
      </w:rPr>
      <w:drawing>
        <wp:anchor distT="0" distB="0" distL="114300" distR="114300" simplePos="0" relativeHeight="251658240" behindDoc="0" locked="0" layoutInCell="1" allowOverlap="1" wp14:anchorId="339E58AE" wp14:editId="5CBCC86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B14C" w14:textId="77777777" w:rsidR="003E131D" w:rsidRPr="00AC3823" w:rsidRDefault="003E131D" w:rsidP="00AC3823">
      <w:pPr>
        <w:pStyle w:val="Pieddepage"/>
        <w:tabs>
          <w:tab w:val="right" w:pos="2155"/>
        </w:tabs>
        <w:spacing w:after="80" w:line="240" w:lineRule="atLeast"/>
        <w:ind w:left="680"/>
        <w:rPr>
          <w:u w:val="single"/>
        </w:rPr>
      </w:pPr>
      <w:r>
        <w:rPr>
          <w:u w:val="single"/>
        </w:rPr>
        <w:tab/>
      </w:r>
    </w:p>
  </w:footnote>
  <w:footnote w:type="continuationSeparator" w:id="0">
    <w:p w14:paraId="1E1EA7C0" w14:textId="77777777" w:rsidR="003E131D" w:rsidRPr="00AC3823" w:rsidRDefault="003E131D" w:rsidP="00AC3823">
      <w:pPr>
        <w:pStyle w:val="Pieddepage"/>
        <w:tabs>
          <w:tab w:val="right" w:pos="2155"/>
        </w:tabs>
        <w:spacing w:after="80" w:line="240" w:lineRule="atLeast"/>
        <w:ind w:left="680"/>
        <w:rPr>
          <w:u w:val="single"/>
        </w:rPr>
      </w:pPr>
      <w:r>
        <w:rPr>
          <w:u w:val="single"/>
        </w:rPr>
        <w:tab/>
      </w:r>
    </w:p>
  </w:footnote>
  <w:footnote w:type="continuationNotice" w:id="1">
    <w:p w14:paraId="0186F61A" w14:textId="77777777" w:rsidR="003E131D" w:rsidRPr="00AC3823" w:rsidRDefault="003E131D">
      <w:pPr>
        <w:spacing w:line="240" w:lineRule="auto"/>
        <w:rPr>
          <w:sz w:val="2"/>
          <w:szCs w:val="2"/>
        </w:rPr>
      </w:pPr>
    </w:p>
  </w:footnote>
  <w:footnote w:id="2">
    <w:p w14:paraId="5161E6CC" w14:textId="77777777" w:rsidR="003E131D" w:rsidRPr="00BA322C" w:rsidRDefault="003E131D" w:rsidP="00154FEC">
      <w:pPr>
        <w:pStyle w:val="Notedebasdepage"/>
        <w:rPr>
          <w:lang w:val="en-US"/>
        </w:rPr>
      </w:pPr>
      <w:r>
        <w:tab/>
      </w:r>
      <w:r w:rsidRPr="001603E0">
        <w:rPr>
          <w:rStyle w:val="Appelnotedebasdep"/>
        </w:rPr>
        <w:footnoteRef/>
      </w:r>
      <w:r>
        <w:tab/>
      </w:r>
      <w:r w:rsidRPr="00BA322C">
        <w:t>https</w:t>
      </w:r>
      <w:r>
        <w:t>:</w:t>
      </w:r>
      <w:r w:rsidRPr="00BA322C">
        <w:t>//wiki.unece.org/display/trans/TFRWS++8th+session%2C+Switzerland+September+2019</w:t>
      </w:r>
      <w:r>
        <w:t>.</w:t>
      </w:r>
    </w:p>
  </w:footnote>
  <w:footnote w:id="3">
    <w:p w14:paraId="33DFFAD9" w14:textId="77777777" w:rsidR="003E131D" w:rsidRPr="005940C6" w:rsidRDefault="003E131D" w:rsidP="00154FEC">
      <w:pPr>
        <w:pStyle w:val="Notedebasdepage"/>
        <w:rPr>
          <w:b/>
        </w:rPr>
      </w:pPr>
      <w:r w:rsidRPr="00626185">
        <w:rPr>
          <w:b/>
          <w:bCs/>
        </w:rPr>
        <w:tab/>
      </w:r>
      <w:r w:rsidRPr="00626185">
        <w:rPr>
          <w:rStyle w:val="Appelnotedebasdep"/>
          <w:b/>
          <w:bCs/>
        </w:rPr>
        <w:footnoteRef/>
      </w:r>
      <w:r w:rsidRPr="00626185">
        <w:rPr>
          <w:b/>
          <w:bCs/>
        </w:rPr>
        <w:tab/>
      </w:r>
      <w:r w:rsidRPr="005940C6">
        <w:rPr>
          <w:b/>
        </w:rPr>
        <w:t>Voir la figure 6 de l</w:t>
      </w:r>
      <w:r>
        <w:rPr>
          <w:b/>
        </w:rPr>
        <w:t>’</w:t>
      </w:r>
      <w:r w:rsidRPr="005940C6">
        <w:rPr>
          <w:b/>
        </w:rPr>
        <w:t>appendice de l</w:t>
      </w:r>
      <w:r>
        <w:rPr>
          <w:b/>
        </w:rPr>
        <w:t>’</w:t>
      </w:r>
      <w:r w:rsidRPr="005940C6">
        <w:rPr>
          <w:b/>
        </w:rPr>
        <w:t>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25D4" w14:textId="7110AF2F" w:rsidR="003E131D" w:rsidRPr="00AA20AF" w:rsidRDefault="003E131D">
    <w:pPr>
      <w:pStyle w:val="En-tte"/>
    </w:pPr>
    <w:fldSimple w:instr=" TITLE  \* MERGEFORMAT ">
      <w:r w:rsidR="00F307F4">
        <w:t>ECE/TRANS/WP.29/GRBP/68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63F1" w14:textId="12650618" w:rsidR="003E131D" w:rsidRPr="00AA20AF" w:rsidRDefault="003E131D" w:rsidP="00AA20AF">
    <w:pPr>
      <w:pStyle w:val="En-tte"/>
      <w:jc w:val="right"/>
    </w:pPr>
    <w:fldSimple w:instr=" TITLE  \* MERGEFORMAT ">
      <w:r w:rsidR="00F307F4">
        <w:t>ECE/TRANS/WP.29/GRBP/68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9809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7" w15:restartNumberingAfterBreak="0">
    <w:nsid w:val="26DD14B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EF43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28"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6E7C67"/>
    <w:multiLevelType w:val="hybridMultilevel"/>
    <w:tmpl w:val="8000FF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1"/>
  </w:num>
  <w:num w:numId="2">
    <w:abstractNumId w:val="2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1"/>
  </w:num>
  <w:num w:numId="16">
    <w:abstractNumId w:val="10"/>
  </w:num>
  <w:num w:numId="17">
    <w:abstractNumId w:val="11"/>
  </w:num>
  <w:num w:numId="18">
    <w:abstractNumId w:val="24"/>
  </w:num>
  <w:num w:numId="19">
    <w:abstractNumId w:val="17"/>
  </w:num>
  <w:num w:numId="20">
    <w:abstractNumId w:val="30"/>
  </w:num>
  <w:num w:numId="21">
    <w:abstractNumId w:val="32"/>
  </w:num>
  <w:num w:numId="22">
    <w:abstractNumId w:val="18"/>
  </w:num>
  <w:num w:numId="23">
    <w:abstractNumId w:val="20"/>
  </w:num>
  <w:num w:numId="24">
    <w:abstractNumId w:val="16"/>
  </w:num>
  <w:num w:numId="25">
    <w:abstractNumId w:val="34"/>
  </w:num>
  <w:num w:numId="26">
    <w:abstractNumId w:val="35"/>
  </w:num>
  <w:num w:numId="27">
    <w:abstractNumId w:val="14"/>
  </w:num>
  <w:num w:numId="28">
    <w:abstractNumId w:val="27"/>
  </w:num>
  <w:num w:numId="29">
    <w:abstractNumId w:val="22"/>
  </w:num>
  <w:num w:numId="30">
    <w:abstractNumId w:val="33"/>
  </w:num>
  <w:num w:numId="31">
    <w:abstractNumId w:val="28"/>
  </w:num>
  <w:num w:numId="32">
    <w:abstractNumId w:val="15"/>
  </w:num>
  <w:num w:numId="33">
    <w:abstractNumId w:val="12"/>
  </w:num>
  <w:num w:numId="34">
    <w:abstractNumId w:val="23"/>
  </w:num>
  <w:num w:numId="35">
    <w:abstractNumId w:val="25"/>
  </w:num>
  <w:num w:numId="36">
    <w:abstractNumId w:val="26"/>
  </w:num>
  <w:num w:numId="37">
    <w:abstractNumId w:val="13"/>
  </w:num>
  <w:num w:numId="38">
    <w:abstractNumId w:val="19"/>
  </w:num>
  <w:num w:numId="39">
    <w:abstractNumId w:val="29"/>
  </w:num>
  <w:num w:numId="40">
    <w:abstractNumId w:val="31"/>
  </w:num>
  <w:num w:numId="41">
    <w:abstractNumId w:val="31"/>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6FD3"/>
    <w:rsid w:val="00017F94"/>
    <w:rsid w:val="00023842"/>
    <w:rsid w:val="000334F9"/>
    <w:rsid w:val="00045FEB"/>
    <w:rsid w:val="00054D88"/>
    <w:rsid w:val="0007796D"/>
    <w:rsid w:val="000B0C99"/>
    <w:rsid w:val="000B7790"/>
    <w:rsid w:val="000D6F89"/>
    <w:rsid w:val="000E6A95"/>
    <w:rsid w:val="00111F2F"/>
    <w:rsid w:val="0014365E"/>
    <w:rsid w:val="00143C66"/>
    <w:rsid w:val="00154FEC"/>
    <w:rsid w:val="001664B8"/>
    <w:rsid w:val="00174D59"/>
    <w:rsid w:val="00176178"/>
    <w:rsid w:val="0019777B"/>
    <w:rsid w:val="001A7F0E"/>
    <w:rsid w:val="001F525A"/>
    <w:rsid w:val="00203EA7"/>
    <w:rsid w:val="00223272"/>
    <w:rsid w:val="00246FD3"/>
    <w:rsid w:val="0024779E"/>
    <w:rsid w:val="00257168"/>
    <w:rsid w:val="00270BEF"/>
    <w:rsid w:val="002744B8"/>
    <w:rsid w:val="002832AC"/>
    <w:rsid w:val="002D7C93"/>
    <w:rsid w:val="002E2D46"/>
    <w:rsid w:val="00305801"/>
    <w:rsid w:val="00311C9B"/>
    <w:rsid w:val="00356294"/>
    <w:rsid w:val="00372ED3"/>
    <w:rsid w:val="003916DE"/>
    <w:rsid w:val="003B5B3B"/>
    <w:rsid w:val="003C07E3"/>
    <w:rsid w:val="003E131D"/>
    <w:rsid w:val="003E1E72"/>
    <w:rsid w:val="004204D5"/>
    <w:rsid w:val="00421996"/>
    <w:rsid w:val="0042439E"/>
    <w:rsid w:val="00441C3B"/>
    <w:rsid w:val="00445F6E"/>
    <w:rsid w:val="00446FE5"/>
    <w:rsid w:val="00452396"/>
    <w:rsid w:val="004837D8"/>
    <w:rsid w:val="004B209E"/>
    <w:rsid w:val="004E2EED"/>
    <w:rsid w:val="004E468C"/>
    <w:rsid w:val="00524CC5"/>
    <w:rsid w:val="005505B7"/>
    <w:rsid w:val="00573BE5"/>
    <w:rsid w:val="00586ED3"/>
    <w:rsid w:val="00596AA9"/>
    <w:rsid w:val="005B5BE9"/>
    <w:rsid w:val="005C637B"/>
    <w:rsid w:val="00600EA4"/>
    <w:rsid w:val="00626185"/>
    <w:rsid w:val="00661AC5"/>
    <w:rsid w:val="006775A4"/>
    <w:rsid w:val="00682E67"/>
    <w:rsid w:val="00690185"/>
    <w:rsid w:val="006A20DF"/>
    <w:rsid w:val="006F0DA1"/>
    <w:rsid w:val="0071601D"/>
    <w:rsid w:val="00752120"/>
    <w:rsid w:val="0075790F"/>
    <w:rsid w:val="00772E63"/>
    <w:rsid w:val="00774976"/>
    <w:rsid w:val="007A62E6"/>
    <w:rsid w:val="007F20FA"/>
    <w:rsid w:val="007F4932"/>
    <w:rsid w:val="0080684C"/>
    <w:rsid w:val="00871C75"/>
    <w:rsid w:val="008776DC"/>
    <w:rsid w:val="00891466"/>
    <w:rsid w:val="009446C0"/>
    <w:rsid w:val="0095666B"/>
    <w:rsid w:val="009705C8"/>
    <w:rsid w:val="00974A09"/>
    <w:rsid w:val="009C1CF4"/>
    <w:rsid w:val="009F6B74"/>
    <w:rsid w:val="00A3029F"/>
    <w:rsid w:val="00A30353"/>
    <w:rsid w:val="00AA20AF"/>
    <w:rsid w:val="00AB3229"/>
    <w:rsid w:val="00AC1AA1"/>
    <w:rsid w:val="00AC3823"/>
    <w:rsid w:val="00AE323C"/>
    <w:rsid w:val="00AF0CB5"/>
    <w:rsid w:val="00B00181"/>
    <w:rsid w:val="00B00B0D"/>
    <w:rsid w:val="00B45F2E"/>
    <w:rsid w:val="00B56563"/>
    <w:rsid w:val="00B6011A"/>
    <w:rsid w:val="00B641A6"/>
    <w:rsid w:val="00B765F7"/>
    <w:rsid w:val="00BA0CA9"/>
    <w:rsid w:val="00C02897"/>
    <w:rsid w:val="00C61B8B"/>
    <w:rsid w:val="00C6522E"/>
    <w:rsid w:val="00C85D8E"/>
    <w:rsid w:val="00C97039"/>
    <w:rsid w:val="00CF0197"/>
    <w:rsid w:val="00CF45DD"/>
    <w:rsid w:val="00D065AC"/>
    <w:rsid w:val="00D3439C"/>
    <w:rsid w:val="00D87190"/>
    <w:rsid w:val="00D97A52"/>
    <w:rsid w:val="00DB1831"/>
    <w:rsid w:val="00DD3BFD"/>
    <w:rsid w:val="00DD5B35"/>
    <w:rsid w:val="00DF4282"/>
    <w:rsid w:val="00DF6678"/>
    <w:rsid w:val="00E0299A"/>
    <w:rsid w:val="00E709AD"/>
    <w:rsid w:val="00E85C74"/>
    <w:rsid w:val="00EA4633"/>
    <w:rsid w:val="00EA6547"/>
    <w:rsid w:val="00EA7575"/>
    <w:rsid w:val="00EC1994"/>
    <w:rsid w:val="00EF2E22"/>
    <w:rsid w:val="00EF36E9"/>
    <w:rsid w:val="00F307F4"/>
    <w:rsid w:val="00F35BAF"/>
    <w:rsid w:val="00F660DF"/>
    <w:rsid w:val="00F80809"/>
    <w:rsid w:val="00F81FE3"/>
    <w:rsid w:val="00F94664"/>
    <w:rsid w:val="00F9573C"/>
    <w:rsid w:val="00F95C08"/>
    <w:rsid w:val="00FF6D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F0CA1"/>
  <w15:docId w15:val="{2548E029-764F-4F53-B845-CE435B28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rsid w:val="00154FEC"/>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54FEC"/>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154FEC"/>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customStyle="1" w:styleId="SingleTxtGI">
    <w:name w:val="_Single Txt_G_I"/>
    <w:basedOn w:val="Normal"/>
    <w:qFormat/>
    <w:rsid w:val="00154FEC"/>
    <w:pPr>
      <w:spacing w:after="120"/>
      <w:ind w:left="1134" w:right="1588"/>
      <w:jc w:val="both"/>
    </w:pPr>
    <w:rPr>
      <w:rFonts w:eastAsiaTheme="minorEastAsia"/>
    </w:rPr>
  </w:style>
  <w:style w:type="character" w:styleId="Textedelespacerserv">
    <w:name w:val="Placeholder Text"/>
    <w:basedOn w:val="Policepardfaut"/>
    <w:uiPriority w:val="99"/>
    <w:semiHidden/>
    <w:rsid w:val="005B5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002e.ti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tif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elodie.collot@utacceram.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002b.tif" TargetMode="External"/><Relationship Id="rId14" Type="http://schemas.openxmlformats.org/officeDocument/2006/relationships/image" Target="media/image6.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34</Pages>
  <Words>11510</Words>
  <Characters>63310</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ECE/TRANS/WP.29/GRBP/68</vt:lpstr>
    </vt:vector>
  </TitlesOfParts>
  <Company>DCM</Company>
  <LinksUpToDate>false</LinksUpToDate>
  <CharactersWithSpaces>74671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ECE/TRANS/WP.29/GRBP/68</dc:title>
  <dc:subject/>
  <dc:creator>Nicolas MORIN</dc:creator>
  <cp:keywords/>
  <cp:lastModifiedBy>Nicolas MORIN</cp:lastModifiedBy>
  <cp:revision>3</cp:revision>
  <cp:lastPrinted>2019-11-04T08:26:00Z</cp:lastPrinted>
  <dcterms:created xsi:type="dcterms:W3CDTF">2019-11-04T08:26:00Z</dcterms:created>
  <dcterms:modified xsi:type="dcterms:W3CDTF">2019-11-04T08:27:00Z</dcterms:modified>
</cp:coreProperties>
</file>