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94764" w14:paraId="41759E4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14255E" w14:textId="77777777" w:rsidR="002D5AAC" w:rsidRDefault="002D5AAC" w:rsidP="002947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EA746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801A17" w14:textId="77777777" w:rsidR="002D5AAC" w:rsidRPr="00294764" w:rsidRDefault="00294764" w:rsidP="00294764">
            <w:pPr>
              <w:jc w:val="right"/>
              <w:rPr>
                <w:lang w:val="en-US"/>
              </w:rPr>
            </w:pPr>
            <w:r w:rsidRPr="00294764">
              <w:rPr>
                <w:sz w:val="40"/>
                <w:lang w:val="en-US"/>
              </w:rPr>
              <w:t>ECE</w:t>
            </w:r>
            <w:r w:rsidRPr="00294764">
              <w:rPr>
                <w:lang w:val="en-US"/>
              </w:rPr>
              <w:t>/TRANS/WP.29/GRBP/2019/25/Rev.1</w:t>
            </w:r>
          </w:p>
        </w:tc>
      </w:tr>
      <w:tr w:rsidR="002D5AAC" w:rsidRPr="00294764" w14:paraId="4134745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45CC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471954" wp14:editId="00A386E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D396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498C33" w14:textId="77777777" w:rsidR="002D5AAC" w:rsidRDefault="002947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945053" w14:textId="77777777" w:rsidR="00294764" w:rsidRDefault="00294764" w:rsidP="002947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2019</w:t>
            </w:r>
          </w:p>
          <w:p w14:paraId="6CDA6B26" w14:textId="77777777" w:rsidR="00294764" w:rsidRDefault="00294764" w:rsidP="002947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4D7955" w14:textId="77777777" w:rsidR="00294764" w:rsidRPr="008D53B6" w:rsidRDefault="00294764" w:rsidP="002947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600BDE" w14:textId="77777777" w:rsidR="0029476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B40A75" w14:textId="77777777" w:rsidR="00294764" w:rsidRPr="00294764" w:rsidRDefault="00294764" w:rsidP="00294764">
      <w:pPr>
        <w:spacing w:before="120"/>
        <w:rPr>
          <w:sz w:val="28"/>
          <w:szCs w:val="28"/>
        </w:rPr>
      </w:pPr>
      <w:r w:rsidRPr="00294764">
        <w:rPr>
          <w:sz w:val="28"/>
          <w:szCs w:val="28"/>
        </w:rPr>
        <w:t>Комитет по внутреннему транспорту</w:t>
      </w:r>
    </w:p>
    <w:p w14:paraId="6D01F6EE" w14:textId="77777777" w:rsidR="00294764" w:rsidRPr="00294764" w:rsidRDefault="00294764" w:rsidP="00294764">
      <w:pPr>
        <w:spacing w:before="120"/>
        <w:rPr>
          <w:b/>
          <w:sz w:val="24"/>
          <w:szCs w:val="24"/>
        </w:rPr>
      </w:pPr>
      <w:r w:rsidRPr="00294764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294764">
        <w:rPr>
          <w:b/>
          <w:bCs/>
          <w:sz w:val="24"/>
          <w:szCs w:val="24"/>
        </w:rPr>
        <w:t>в области транспортных средств</w:t>
      </w:r>
    </w:p>
    <w:p w14:paraId="7F6AECC9" w14:textId="77777777" w:rsidR="00294764" w:rsidRPr="0078390C" w:rsidRDefault="00294764" w:rsidP="00294764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440AE39D" w14:textId="77777777" w:rsidR="00294764" w:rsidRPr="0078390C" w:rsidRDefault="00294764" w:rsidP="00294764">
      <w:pPr>
        <w:spacing w:before="120"/>
        <w:rPr>
          <w:rFonts w:eastAsia="Times New Roman"/>
          <w:b/>
        </w:rPr>
      </w:pPr>
      <w:r>
        <w:rPr>
          <w:b/>
          <w:bCs/>
        </w:rPr>
        <w:t>Семьдесят первая сессия</w:t>
      </w:r>
    </w:p>
    <w:p w14:paraId="70CADCF7" w14:textId="77777777" w:rsidR="00294764" w:rsidRPr="0078390C" w:rsidRDefault="00294764" w:rsidP="00294764">
      <w:pPr>
        <w:rPr>
          <w:bCs/>
        </w:rPr>
      </w:pPr>
      <w:r>
        <w:t xml:space="preserve">Женева, 28–31 января 2020 года </w:t>
      </w:r>
    </w:p>
    <w:p w14:paraId="318BF541" w14:textId="77777777" w:rsidR="00294764" w:rsidRPr="0078390C" w:rsidRDefault="00294764" w:rsidP="00294764">
      <w:pPr>
        <w:ind w:right="1134"/>
        <w:rPr>
          <w:bCs/>
        </w:rPr>
      </w:pPr>
      <w:r>
        <w:t>Пункт 2 предварительной повестки дня</w:t>
      </w:r>
    </w:p>
    <w:p w14:paraId="614C8C76" w14:textId="77777777" w:rsidR="00294764" w:rsidRPr="0078390C" w:rsidRDefault="00294764" w:rsidP="00294764">
      <w:r>
        <w:rPr>
          <w:b/>
          <w:bCs/>
        </w:rPr>
        <w:t>Правила № 41 ООН (шум, производимый мотоциклами)</w:t>
      </w:r>
      <w:r>
        <w:t xml:space="preserve"> </w:t>
      </w:r>
    </w:p>
    <w:p w14:paraId="50B58081" w14:textId="77777777" w:rsidR="00294764" w:rsidRPr="0078390C" w:rsidRDefault="00294764" w:rsidP="0029476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04 к Правилам № 41 ООН (шум, производимый мотоциклами)</w:t>
      </w:r>
      <w:r>
        <w:t xml:space="preserve"> </w:t>
      </w:r>
    </w:p>
    <w:p w14:paraId="5E0FB572" w14:textId="77777777" w:rsidR="00294764" w:rsidRPr="0078390C" w:rsidRDefault="00294764" w:rsidP="00294764">
      <w:pPr>
        <w:pStyle w:val="H1G"/>
        <w:ind w:right="1467" w:firstLine="0"/>
      </w:pPr>
      <w:r>
        <w:rPr>
          <w:bCs/>
        </w:rPr>
        <w:t>Представлено экспертом от Международной ассоциации заводов-изготовителей мотоциклов</w:t>
      </w:r>
      <w:r w:rsidRPr="00294764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14:paraId="1BB0B56D" w14:textId="77777777" w:rsidR="00294764" w:rsidRDefault="00294764" w:rsidP="00294764">
      <w:pPr>
        <w:pStyle w:val="SingleTxtG"/>
      </w:pPr>
      <w:r>
        <w:tab/>
      </w:r>
      <w:r>
        <w:tab/>
        <w:t>Воспроизведенный ниже текст был подготовлен экспертом от Международной ассоциации производителей мотоциклов (МАЗМ) с целью свести к минимуму распространение номеров официального утверждения. Изменения выделены жирным шрифтом в случае нового текста либо зачеркиванием в случае исключенного текста.</w:t>
      </w:r>
    </w:p>
    <w:p w14:paraId="652CD65C" w14:textId="77777777" w:rsidR="00294764" w:rsidRPr="0078390C" w:rsidRDefault="00294764" w:rsidP="00294764">
      <w:pPr>
        <w:ind w:left="1134" w:right="1134" w:firstLine="567"/>
        <w:jc w:val="both"/>
        <w:rPr>
          <w:b/>
          <w:sz w:val="28"/>
        </w:rPr>
      </w:pPr>
      <w:r>
        <w:t xml:space="preserve"> </w:t>
      </w:r>
      <w:r w:rsidRPr="0078390C">
        <w:br w:type="page"/>
      </w:r>
    </w:p>
    <w:p w14:paraId="0428775E" w14:textId="77777777" w:rsidR="00294764" w:rsidRPr="00294764" w:rsidRDefault="00294764" w:rsidP="00294764">
      <w:pPr>
        <w:pStyle w:val="HChG"/>
      </w:pPr>
      <w:r>
        <w:lastRenderedPageBreak/>
        <w:tab/>
      </w:r>
      <w:r w:rsidRPr="00294764">
        <w:t>I.</w:t>
      </w:r>
      <w:r>
        <w:tab/>
      </w:r>
      <w:r w:rsidRPr="00294764">
        <w:t>Предложение</w:t>
      </w:r>
    </w:p>
    <w:p w14:paraId="1F7812DD" w14:textId="77777777" w:rsidR="00294764" w:rsidRPr="0078390C" w:rsidRDefault="00294764" w:rsidP="00294764">
      <w:pPr>
        <w:pStyle w:val="SingleTxtG"/>
        <w:rPr>
          <w:color w:val="000000" w:themeColor="text1"/>
        </w:rPr>
      </w:pPr>
      <w:r>
        <w:rPr>
          <w:i/>
          <w:iCs/>
        </w:rPr>
        <w:t xml:space="preserve">Пункт 2 </w:t>
      </w:r>
      <w:r>
        <w:t>изменить следующим образом:</w:t>
      </w:r>
    </w:p>
    <w:p w14:paraId="5C786739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«2.</w:t>
      </w:r>
      <w:r>
        <w:tab/>
        <w:t>…</w:t>
      </w:r>
    </w:p>
    <w:p w14:paraId="121CE5BA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2.1</w:t>
      </w:r>
      <w:r>
        <w:tab/>
      </w:r>
      <w:r>
        <w:tab/>
      </w:r>
      <w:r>
        <w:rPr>
          <w:i/>
          <w:iCs/>
        </w:rPr>
        <w:t xml:space="preserve">"Официальное утверждение мотоцикла" </w:t>
      </w:r>
      <w:r>
        <w:t>означает официальное утверждение типа мотоцикла в связи с производимым им шумом;</w:t>
      </w:r>
    </w:p>
    <w:p w14:paraId="79A5D93F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2.2</w:t>
      </w:r>
      <w:r>
        <w:tab/>
      </w:r>
      <w:r>
        <w:rPr>
          <w:i/>
          <w:iCs/>
        </w:rPr>
        <w:t xml:space="preserve">"Тип мотоцикла в связи с уровнем производимого им звука </w:t>
      </w:r>
      <w:r>
        <w:rPr>
          <w:i/>
          <w:iCs/>
          <w:strike/>
        </w:rPr>
        <w:t>и системой выпуска</w:t>
      </w:r>
      <w:r>
        <w:rPr>
          <w:i/>
          <w:iCs/>
        </w:rPr>
        <w:t>"</w:t>
      </w:r>
      <w:r>
        <w:t xml:space="preserve"> означает мотоциклы, не имеющие существенных различий в отношении: </w:t>
      </w:r>
    </w:p>
    <w:p w14:paraId="6A8C4D6E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2.2.1</w:t>
      </w:r>
      <w:r>
        <w:tab/>
        <w:t xml:space="preserve">типа двигателя (двухтактный или четырехтактный, поршневой двигатель или роторный двигатель, число и рабочий объем цилиндров, число и тип карбюраторов или систем впрыска, расположение клапанов, номинальная полезная максимальная мощность и соответствующая частота вращения двигателя </w:t>
      </w:r>
      <w:r>
        <w:rPr>
          <w:b/>
          <w:bCs/>
        </w:rPr>
        <w:t>в пределах допуска СП</w:t>
      </w:r>
      <w:r>
        <w:t xml:space="preserve">). В случае роторно-поршневых двигателей рабочий объем должен в два раза превышать объем камеры; </w:t>
      </w:r>
    </w:p>
    <w:p w14:paraId="2383656E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2.2.2</w:t>
      </w:r>
      <w:r>
        <w:tab/>
        <w:t>системы трансмиссии, в частности количества передач и передаточных чисел;</w:t>
      </w:r>
    </w:p>
    <w:p w14:paraId="02D6F918" w14:textId="77777777" w:rsidR="00294764" w:rsidRPr="0078390C" w:rsidRDefault="00294764" w:rsidP="00294764">
      <w:pPr>
        <w:pStyle w:val="SingleTxtG"/>
        <w:ind w:left="2268" w:hanging="1134"/>
        <w:rPr>
          <w:strike/>
          <w:color w:val="000000" w:themeColor="text1"/>
        </w:rPr>
      </w:pPr>
      <w:r w:rsidRPr="009D2F60">
        <w:rPr>
          <w:strike/>
        </w:rPr>
        <w:t>2.2.3</w:t>
      </w:r>
      <w:r>
        <w:tab/>
      </w:r>
      <w:r>
        <w:rPr>
          <w:strike/>
        </w:rPr>
        <w:t>числа, типа и расположения систем выпуска или глушителей.</w:t>
      </w:r>
    </w:p>
    <w:p w14:paraId="0C1EAFD1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2.3</w:t>
      </w:r>
      <w:r>
        <w:tab/>
      </w:r>
      <w:r>
        <w:rPr>
          <w:i/>
          <w:iCs/>
        </w:rPr>
        <w:t>"Система выпуска или глушителя"</w:t>
      </w:r>
      <w:r>
        <w:t xml:space="preserve"> означает полный комплект элементов, необходимых для снижения шума, производимого двигателем мотоцикла и его выхлопными газами. </w:t>
      </w:r>
    </w:p>
    <w:p w14:paraId="104B8AD8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2.3.1</w:t>
      </w:r>
      <w:r>
        <w:tab/>
      </w:r>
      <w:r>
        <w:rPr>
          <w:i/>
          <w:iCs/>
        </w:rPr>
        <w:t>"Оригинальная система выпуска или глушителя"</w:t>
      </w:r>
      <w:r>
        <w:t xml:space="preserve"> означает систему такого типа, которой транспортное средство было оснащено в момент официального утверждения или распространения официального утверждения. Она может также быть сменной частью, произведенной изготовителем транспортного средства.</w:t>
      </w:r>
    </w:p>
    <w:p w14:paraId="3D1A477E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2.3.2</w:t>
      </w:r>
      <w:r>
        <w:tab/>
      </w:r>
      <w:r>
        <w:rPr>
          <w:i/>
          <w:iCs/>
        </w:rPr>
        <w:t>"Неоригинальная система выпуска или глушителя"</w:t>
      </w:r>
      <w:r>
        <w:t xml:space="preserve"> означает систему, которая отличается от системы того типа, которой транспортное средство было оснащено в момент официального утверждения или распространения официального утверждения.</w:t>
      </w:r>
    </w:p>
    <w:p w14:paraId="34357EDC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2.4</w:t>
      </w:r>
      <w:r>
        <w:tab/>
      </w:r>
      <w:r w:rsidRPr="008F53E2">
        <w:rPr>
          <w:i/>
        </w:rPr>
        <w:t xml:space="preserve">"Системы выпуска или глушителей различных </w:t>
      </w:r>
      <w:r w:rsidRPr="008F53E2">
        <w:rPr>
          <w:b/>
          <w:bCs/>
          <w:i/>
        </w:rPr>
        <w:t>конфигураций</w:t>
      </w:r>
      <w:r w:rsidRPr="008F53E2">
        <w:rPr>
          <w:i/>
          <w:strike/>
        </w:rPr>
        <w:t xml:space="preserve"> различного типа</w:t>
      </w:r>
      <w:r w:rsidRPr="008F53E2">
        <w:rPr>
          <w:i/>
        </w:rPr>
        <w:t>"</w:t>
      </w:r>
      <w:r>
        <w:t xml:space="preserve"> означают системы, имеющие одно или более из следующих существенных различий:</w:t>
      </w:r>
    </w:p>
    <w:p w14:paraId="0350840F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2.4.1</w:t>
      </w:r>
      <w:r>
        <w:tab/>
        <w:t>системы, элементы которых имеют различные фабричные или торговые знаки;</w:t>
      </w:r>
    </w:p>
    <w:p w14:paraId="42E6E786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2.4.2</w:t>
      </w:r>
      <w:r>
        <w:tab/>
        <w:t>системы, в которых характеристики материалов, из которых изготовлен какой-либо элемент системы, являются разными или элементы которых имеют разную форму либо размер;</w:t>
      </w:r>
    </w:p>
    <w:p w14:paraId="2F4CE2BD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2.4.3</w:t>
      </w:r>
      <w:r>
        <w:tab/>
        <w:t>системы, в которых принципы работы хотя бы одного элемента различаются;</w:t>
      </w:r>
    </w:p>
    <w:p w14:paraId="33A33C16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2.4.4</w:t>
      </w:r>
      <w:r>
        <w:tab/>
        <w:t>системы, элементы которых комбинируются по-разному;</w:t>
      </w:r>
    </w:p>
    <w:p w14:paraId="1844E027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2.5</w:t>
      </w:r>
      <w:r>
        <w:tab/>
        <w:t>…»</w:t>
      </w:r>
    </w:p>
    <w:p w14:paraId="2557E893" w14:textId="77777777" w:rsidR="00294764" w:rsidRPr="0078390C" w:rsidRDefault="00294764" w:rsidP="00294764">
      <w:pPr>
        <w:pStyle w:val="SingleTxtG"/>
        <w:tabs>
          <w:tab w:val="left" w:pos="1418"/>
        </w:tabs>
        <w:rPr>
          <w:color w:val="000000" w:themeColor="text1"/>
        </w:rPr>
      </w:pPr>
      <w:r>
        <w:rPr>
          <w:i/>
          <w:iCs/>
        </w:rPr>
        <w:t>Пункт 5</w:t>
      </w:r>
      <w:r>
        <w:t xml:space="preserve"> изменить следующим образом:</w:t>
      </w:r>
    </w:p>
    <w:p w14:paraId="38820FEB" w14:textId="77777777" w:rsidR="00294764" w:rsidRPr="0078390C" w:rsidRDefault="00294764" w:rsidP="00294764">
      <w:pPr>
        <w:pStyle w:val="SingleTxtG"/>
        <w:tabs>
          <w:tab w:val="left" w:pos="1418"/>
        </w:tabs>
        <w:rPr>
          <w:color w:val="000000" w:themeColor="text1"/>
        </w:rPr>
      </w:pPr>
      <w:r>
        <w:t>«5.</w:t>
      </w:r>
      <w:r>
        <w:tab/>
      </w:r>
      <w:r>
        <w:tab/>
      </w:r>
      <w:r>
        <w:tab/>
        <w:t xml:space="preserve">ОФИЦИАЛЬНОЕ УТВЕРЖДЕНИЕ </w:t>
      </w:r>
    </w:p>
    <w:p w14:paraId="70A96CE8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5.1</w:t>
      </w:r>
      <w:r>
        <w:tab/>
        <w:t xml:space="preserve">Если тип мотоцикла, представленного на официальное утверждение на основании настоящих Правил, соответствует требованиям пунктов 6 и 7 ниже, то данный тип мотоцикла официально утверждается. </w:t>
      </w:r>
    </w:p>
    <w:p w14:paraId="2EC3E583" w14:textId="77777777" w:rsidR="00294764" w:rsidRPr="0078390C" w:rsidRDefault="00294764" w:rsidP="00294764">
      <w:pPr>
        <w:pStyle w:val="SingleTxtG"/>
        <w:ind w:left="2268" w:hanging="1134"/>
        <w:rPr>
          <w:color w:val="000000" w:themeColor="text1"/>
        </w:rPr>
      </w:pPr>
      <w:r>
        <w:t>5.2.</w:t>
      </w:r>
      <w:r w:rsidRPr="0078390C">
        <w:rPr>
          <w:b/>
          <w:bCs/>
        </w:rPr>
        <w:t>1</w:t>
      </w:r>
      <w:r>
        <w:tab/>
        <w:t>Каждому официально утвержденному типу присваивают номер официального утверждения. Первые две цифры этого номера указывают на серию поправок, включающую самые последние существенные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т</w:t>
      </w:r>
      <w:r>
        <w:rPr>
          <w:strike/>
        </w:rPr>
        <w:t>акому же типу мотоцикла, оборудованного другим типом глушителя, или</w:t>
      </w:r>
      <w:r>
        <w:t xml:space="preserve"> другому типу мотоцикла. </w:t>
      </w:r>
    </w:p>
    <w:p w14:paraId="2C48955A" w14:textId="77777777" w:rsidR="00294764" w:rsidRPr="0078390C" w:rsidRDefault="00294764" w:rsidP="00294764">
      <w:pPr>
        <w:pStyle w:val="SingleTxtG"/>
        <w:ind w:left="2268" w:hanging="1134"/>
        <w:rPr>
          <w:color w:val="0D0D0D" w:themeColor="text1" w:themeTint="F2"/>
        </w:rPr>
      </w:pPr>
      <w:r w:rsidRPr="008F53E2">
        <w:rPr>
          <w:b/>
        </w:rPr>
        <w:t>5.2.2</w:t>
      </w:r>
      <w:r>
        <w:tab/>
      </w:r>
      <w:r>
        <w:rPr>
          <w:b/>
          <w:bCs/>
        </w:rPr>
        <w:t>Разные конфигурации системы выпуска/или глушителя могут быть четко перечислены в рамках одного и того же официального утверждения типа мотоцикла с результатами соответствующих испытаний.</w:t>
      </w:r>
      <w:r>
        <w:t xml:space="preserve"> </w:t>
      </w:r>
      <w:r>
        <w:rPr>
          <w:b/>
          <w:bCs/>
          <w:strike/>
        </w:rPr>
        <w:t>или быть испытаны по наихудшим критериям, установленным по договоренности между органом по официальному утверждению типа и изготовителем.</w:t>
      </w:r>
    </w:p>
    <w:p w14:paraId="77967176" w14:textId="77777777" w:rsidR="00294764" w:rsidRPr="0078390C" w:rsidRDefault="00294764" w:rsidP="00294764">
      <w:pPr>
        <w:pStyle w:val="SingleTxtG"/>
        <w:ind w:left="2268" w:hanging="1134"/>
        <w:rPr>
          <w:color w:val="0D0D0D" w:themeColor="text1" w:themeTint="F2"/>
        </w:rPr>
      </w:pPr>
      <w:r>
        <w:t>5.3</w:t>
      </w:r>
      <w:r>
        <w:tab/>
        <w:t>Стороны Соглашения, применяющие настоящие Правила, уведомляются об официальном утверждении или об отказе в официальном утверждении типа мотоцикла на основании настоящих Правил посредством карточки, соответствующей образцу, приведенному в приложении 1 к настоящим Правилам, и чертежей глушителя (представляемых предприятием, подавшим заявку на официальное утверждение) максимальным форматом A4 (210 х 297 мм) или форматом, кратным ему и в соответствующем масштабе.</w:t>
      </w:r>
    </w:p>
    <w:p w14:paraId="618BBEEA" w14:textId="77777777" w:rsidR="00294764" w:rsidRPr="0078390C" w:rsidRDefault="00294764" w:rsidP="00294764">
      <w:pPr>
        <w:pStyle w:val="SingleTxtG"/>
        <w:ind w:left="2268" w:hanging="1134"/>
        <w:rPr>
          <w:color w:val="0D0D0D" w:themeColor="text1" w:themeTint="F2"/>
        </w:rPr>
      </w:pPr>
      <w:r>
        <w:t>5.4</w:t>
      </w:r>
      <w:r>
        <w:tab/>
        <w:t>…»</w:t>
      </w:r>
    </w:p>
    <w:p w14:paraId="49280B5F" w14:textId="77777777" w:rsidR="00294764" w:rsidRPr="0078390C" w:rsidRDefault="00294764" w:rsidP="00294764">
      <w:pPr>
        <w:pStyle w:val="SingleTxtG"/>
        <w:ind w:left="2268" w:hanging="1134"/>
        <w:rPr>
          <w:color w:val="0D0D0D" w:themeColor="text1" w:themeTint="F2"/>
        </w:rPr>
      </w:pPr>
      <w:r>
        <w:rPr>
          <w:i/>
          <w:iCs/>
        </w:rPr>
        <w:t xml:space="preserve">Приложение 3, пункт 1.3.2.1 </w:t>
      </w:r>
      <w:r>
        <w:t>изменить следующим образом:</w:t>
      </w:r>
    </w:p>
    <w:p w14:paraId="204918BA" w14:textId="77777777" w:rsidR="00294764" w:rsidRPr="0078390C" w:rsidRDefault="00294764" w:rsidP="00294764">
      <w:pPr>
        <w:pStyle w:val="SingleTxtG"/>
        <w:ind w:left="2268" w:hanging="1134"/>
        <w:rPr>
          <w:color w:val="0D0D0D" w:themeColor="text1" w:themeTint="F2"/>
        </w:rPr>
      </w:pPr>
      <w:r>
        <w:rPr>
          <w:color w:val="0D0D0D" w:themeColor="text1" w:themeTint="F2"/>
        </w:rPr>
        <w:t>«</w:t>
      </w:r>
      <w:r>
        <w:t xml:space="preserve">1.3.2.1 </w:t>
      </w:r>
      <w:r>
        <w:tab/>
        <w:t>Общие условия</w:t>
      </w:r>
    </w:p>
    <w:p w14:paraId="2F46498D" w14:textId="77777777" w:rsidR="00294764" w:rsidRPr="0078390C" w:rsidRDefault="00294764" w:rsidP="00294764">
      <w:pPr>
        <w:pStyle w:val="SingleTxtG"/>
        <w:ind w:left="2268" w:hanging="1134"/>
        <w:rPr>
          <w:b/>
          <w:bCs/>
          <w:color w:val="0D0D0D" w:themeColor="text1" w:themeTint="F2"/>
        </w:rPr>
      </w:pPr>
      <w:r>
        <w:tab/>
      </w:r>
      <w:r>
        <w:rPr>
          <w:strike/>
        </w:rPr>
        <w:t>Представленное транспортное средство должно соответствовать техническим требованиям, указанным изготовителем.</w:t>
      </w:r>
      <w:r>
        <w:t xml:space="preserve"> </w:t>
      </w:r>
      <w:r>
        <w:rPr>
          <w:b/>
          <w:bCs/>
        </w:rPr>
        <w:t>В целях соблюдения требований настоящих Правил испытуемое(ые) транспортное(ые) средство(а) должно (должны) быть репрезентативным(и) для транспортных средств, предназначенных для выпуска на рынок, в соответствии с типом транспортных средств, подлежащим официальному утверждению, и выбирается(ются) изготовителем по согласованию с органом по официальному утверждению типа.</w:t>
      </w:r>
    </w:p>
    <w:p w14:paraId="36805F9E" w14:textId="77777777" w:rsidR="00294764" w:rsidRPr="0078390C" w:rsidRDefault="00294764" w:rsidP="00972DBF">
      <w:pPr>
        <w:pStyle w:val="SingleTxtG"/>
        <w:ind w:left="2268" w:hanging="1134"/>
        <w:rPr>
          <w:color w:val="000000"/>
        </w:rPr>
      </w:pPr>
      <w:r>
        <w:tab/>
        <w:t>Перед началом измерений транс</w:t>
      </w:r>
      <w:bookmarkStart w:id="0" w:name="_GoBack"/>
      <w:bookmarkEnd w:id="0"/>
      <w:r>
        <w:t xml:space="preserve">портное средство приводят в нормальный эксплуатационный режим. </w:t>
      </w:r>
    </w:p>
    <w:p w14:paraId="75E10F7B" w14:textId="77777777" w:rsidR="00294764" w:rsidRPr="0078390C" w:rsidRDefault="00294764" w:rsidP="00294764">
      <w:pPr>
        <w:pStyle w:val="SingleTxtG"/>
        <w:ind w:left="2268"/>
        <w:rPr>
          <w:color w:val="0D0D0D" w:themeColor="text1" w:themeTint="F2"/>
        </w:rPr>
      </w:pPr>
      <w:r>
        <w:t>Если мотоцикл оснащен вентиляторами с механизмом автоматического привода, то во время измерений вмешательство в работу этой системы не допустимо. В случае мотоциклов с приводом более чем на одно колесо может использоваться только привод, предусмотренный для эксплуатации в нормальных дорожных условиях».</w:t>
      </w:r>
    </w:p>
    <w:p w14:paraId="561BCEC7" w14:textId="77777777" w:rsidR="00294764" w:rsidRPr="0078390C" w:rsidRDefault="00294764" w:rsidP="00294764">
      <w:pPr>
        <w:pStyle w:val="HChG"/>
        <w:rPr>
          <w:i/>
          <w:color w:val="0D0D0D" w:themeColor="text1" w:themeTint="F2"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03D8941E" w14:textId="77777777" w:rsidR="00294764" w:rsidRDefault="00294764" w:rsidP="00294764">
      <w:pPr>
        <w:pStyle w:val="SingleTxtG"/>
      </w:pPr>
      <w:r>
        <w:tab/>
      </w:r>
      <w:r>
        <w:tab/>
      </w:r>
      <w:r w:rsidRPr="00294764">
        <w:t xml:space="preserve">Цель настоящего предложения </w:t>
      </w:r>
      <w:r>
        <w:t>–</w:t>
      </w:r>
      <w:r w:rsidRPr="00294764">
        <w:t xml:space="preserve"> свести к минимуму увеличение числа номеров официальных утверждений в результате появления моделей транспортных средств с различиями в системах выпуска и глушителя. Нынешний порядок определения типа в самом строгом смысле этого слова не позволяет включать в одно и то же свидетельство об официальном утверждении разные конфигурации, например с различным расположением систем выпуска, впуска и двигателя. Для каждой отдельной конфигурации необходимо предусматривать отдельный номер официального утверждения и соответствующий документ. Поскольку официальные утверждения в соответствии с Правилами № 41 ООН используются все большим числом стран по всему миру, увеличение числа номеров официальных утверждений и объема работы по составлению документации, связанной </w:t>
      </w:r>
      <w:r w:rsidR="008F53E2">
        <w:t xml:space="preserve">с </w:t>
      </w:r>
      <w:r w:rsidRPr="00294764">
        <w:t>официальным утверждением каждой конфигурации, может привести к тому, что для изготовителей и органов по официальному утверждению типа эти процедуры окажутся неуправляемыми и обременительными. В предлагаемых изменениях уточняется, что данные о разных конфигурациях систем выпуска и впуска могут быть перечислены в одном свидетельстве об официальном утверждении типа. Такая поправка позволит уменьшить дублирование в работе и свести к минимуму вероятность ошибок в документации.</w:t>
      </w:r>
    </w:p>
    <w:p w14:paraId="26B704FD" w14:textId="77777777" w:rsidR="00294764" w:rsidRPr="00294764" w:rsidRDefault="00294764" w:rsidP="0029476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4764" w:rsidRPr="00294764" w:rsidSect="002947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EC76" w14:textId="77777777" w:rsidR="0056024E" w:rsidRPr="00A312BC" w:rsidRDefault="0056024E" w:rsidP="00A312BC"/>
  </w:endnote>
  <w:endnote w:type="continuationSeparator" w:id="0">
    <w:p w14:paraId="577A1EE3" w14:textId="77777777" w:rsidR="0056024E" w:rsidRPr="00A312BC" w:rsidRDefault="005602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37DB" w14:textId="131D2E3E" w:rsidR="00294764" w:rsidRPr="00294764" w:rsidRDefault="00294764">
    <w:pPr>
      <w:pStyle w:val="a8"/>
    </w:pPr>
    <w:r w:rsidRPr="00294764">
      <w:rPr>
        <w:b/>
        <w:sz w:val="18"/>
      </w:rPr>
      <w:fldChar w:fldCharType="begin"/>
    </w:r>
    <w:r w:rsidRPr="00294764">
      <w:rPr>
        <w:b/>
        <w:sz w:val="18"/>
      </w:rPr>
      <w:instrText xml:space="preserve"> PAGE  \* MERGEFORMAT </w:instrText>
    </w:r>
    <w:r w:rsidRPr="00294764">
      <w:rPr>
        <w:b/>
        <w:sz w:val="18"/>
      </w:rPr>
      <w:fldChar w:fldCharType="separate"/>
    </w:r>
    <w:r w:rsidR="00C672C5">
      <w:rPr>
        <w:b/>
        <w:noProof/>
        <w:sz w:val="18"/>
      </w:rPr>
      <w:t>4</w:t>
    </w:r>
    <w:r w:rsidRPr="00294764">
      <w:rPr>
        <w:b/>
        <w:sz w:val="18"/>
      </w:rPr>
      <w:fldChar w:fldCharType="end"/>
    </w:r>
    <w:r>
      <w:rPr>
        <w:b/>
        <w:sz w:val="18"/>
      </w:rPr>
      <w:tab/>
    </w:r>
    <w:r>
      <w:t>GE.19-19617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A0B5" w14:textId="1C01D57F" w:rsidR="00294764" w:rsidRPr="00294764" w:rsidRDefault="00294764" w:rsidP="00294764">
    <w:pPr>
      <w:pStyle w:val="a8"/>
      <w:tabs>
        <w:tab w:val="clear" w:pos="9639"/>
        <w:tab w:val="right" w:pos="9638"/>
      </w:tabs>
      <w:rPr>
        <w:b/>
        <w:sz w:val="18"/>
      </w:rPr>
    </w:pPr>
    <w:r>
      <w:t>GE.19-19617</w:t>
    </w:r>
    <w:r>
      <w:tab/>
    </w:r>
    <w:r w:rsidRPr="00294764">
      <w:rPr>
        <w:b/>
        <w:sz w:val="18"/>
      </w:rPr>
      <w:fldChar w:fldCharType="begin"/>
    </w:r>
    <w:r w:rsidRPr="00294764">
      <w:rPr>
        <w:b/>
        <w:sz w:val="18"/>
      </w:rPr>
      <w:instrText xml:space="preserve"> PAGE  \* MERGEFORMAT </w:instrText>
    </w:r>
    <w:r w:rsidRPr="00294764">
      <w:rPr>
        <w:b/>
        <w:sz w:val="18"/>
      </w:rPr>
      <w:fldChar w:fldCharType="separate"/>
    </w:r>
    <w:r w:rsidR="00C672C5">
      <w:rPr>
        <w:b/>
        <w:noProof/>
        <w:sz w:val="18"/>
      </w:rPr>
      <w:t>3</w:t>
    </w:r>
    <w:r w:rsidRPr="002947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982A" w14:textId="77777777" w:rsidR="00042B72" w:rsidRPr="00294764" w:rsidRDefault="00294764" w:rsidP="0029476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4CA58AD" wp14:editId="71B8C3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19-19617  (R)  141119  151119</w:t>
    </w:r>
    <w:r>
      <w:br/>
    </w:r>
    <w:r w:rsidRPr="00294764">
      <w:rPr>
        <w:rFonts w:ascii="C39T30Lfz" w:hAnsi="C39T30Lfz"/>
        <w:kern w:val="14"/>
        <w:sz w:val="56"/>
      </w:rPr>
      <w:t></w:t>
    </w:r>
    <w:r w:rsidRPr="00294764">
      <w:rPr>
        <w:rFonts w:ascii="C39T30Lfz" w:hAnsi="C39T30Lfz"/>
        <w:kern w:val="14"/>
        <w:sz w:val="56"/>
      </w:rPr>
      <w:t></w:t>
    </w:r>
    <w:r w:rsidRPr="00294764">
      <w:rPr>
        <w:rFonts w:ascii="C39T30Lfz" w:hAnsi="C39T30Lfz"/>
        <w:kern w:val="14"/>
        <w:sz w:val="56"/>
      </w:rPr>
      <w:t></w:t>
    </w:r>
    <w:r w:rsidRPr="00294764">
      <w:rPr>
        <w:rFonts w:ascii="C39T30Lfz" w:hAnsi="C39T30Lfz"/>
        <w:kern w:val="14"/>
        <w:sz w:val="56"/>
      </w:rPr>
      <w:t></w:t>
    </w:r>
    <w:r w:rsidRPr="00294764">
      <w:rPr>
        <w:rFonts w:ascii="C39T30Lfz" w:hAnsi="C39T30Lfz"/>
        <w:kern w:val="14"/>
        <w:sz w:val="56"/>
      </w:rPr>
      <w:t></w:t>
    </w:r>
    <w:r w:rsidRPr="00294764">
      <w:rPr>
        <w:rFonts w:ascii="C39T30Lfz" w:hAnsi="C39T30Lfz"/>
        <w:kern w:val="14"/>
        <w:sz w:val="56"/>
      </w:rPr>
      <w:t></w:t>
    </w:r>
    <w:r w:rsidRPr="00294764">
      <w:rPr>
        <w:rFonts w:ascii="C39T30Lfz" w:hAnsi="C39T30Lfz"/>
        <w:kern w:val="14"/>
        <w:sz w:val="56"/>
      </w:rPr>
      <w:t></w:t>
    </w:r>
    <w:r w:rsidRPr="00294764">
      <w:rPr>
        <w:rFonts w:ascii="C39T30Lfz" w:hAnsi="C39T30Lfz"/>
        <w:kern w:val="14"/>
        <w:sz w:val="56"/>
      </w:rPr>
      <w:t></w:t>
    </w:r>
    <w:r w:rsidRPr="0029476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40220A" wp14:editId="1266A9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5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5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21BF" w14:textId="77777777" w:rsidR="0056024E" w:rsidRPr="001075E9" w:rsidRDefault="005602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A1D2A9" w14:textId="77777777" w:rsidR="0056024E" w:rsidRDefault="005602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92EB0F" w14:textId="77777777" w:rsidR="00294764" w:rsidRPr="00C477C8" w:rsidRDefault="00294764" w:rsidP="00294764">
      <w:pPr>
        <w:pStyle w:val="ad"/>
        <w:rPr>
          <w:szCs w:val="18"/>
        </w:rPr>
      </w:pPr>
      <w:r>
        <w:tab/>
      </w:r>
      <w:r w:rsidRPr="00294764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73BD" w14:textId="256F02B3" w:rsidR="00294764" w:rsidRPr="00294764" w:rsidRDefault="00C672C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1DDD" w14:textId="32BF4473" w:rsidR="00294764" w:rsidRPr="00294764" w:rsidRDefault="00C672C5" w:rsidP="0029476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476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4B6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024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34C"/>
    <w:rsid w:val="00894693"/>
    <w:rsid w:val="008A08D7"/>
    <w:rsid w:val="008A37C8"/>
    <w:rsid w:val="008B6909"/>
    <w:rsid w:val="008D53B6"/>
    <w:rsid w:val="008F53E2"/>
    <w:rsid w:val="008F7609"/>
    <w:rsid w:val="00906890"/>
    <w:rsid w:val="00911BE4"/>
    <w:rsid w:val="00951972"/>
    <w:rsid w:val="009608F3"/>
    <w:rsid w:val="00972DBF"/>
    <w:rsid w:val="009A24AC"/>
    <w:rsid w:val="009C59D7"/>
    <w:rsid w:val="009C6FE6"/>
    <w:rsid w:val="009D2F60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2C5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80AF0"/>
  <w15:docId w15:val="{11089CB6-739B-426B-82A7-663E764A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94764"/>
    <w:rPr>
      <w:lang w:val="ru-RU" w:eastAsia="en-US"/>
    </w:rPr>
  </w:style>
  <w:style w:type="character" w:customStyle="1" w:styleId="HChGChar">
    <w:name w:val="_ H _Ch_G Char"/>
    <w:link w:val="HChG"/>
    <w:rsid w:val="0029476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9476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845</Words>
  <Characters>5971</Characters>
  <Application>Microsoft Office Word</Application>
  <DocSecurity>0</DocSecurity>
  <Lines>136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ECE/TRANS/WP.29/GRBP/2019/25/Rev.1</vt:lpstr>
      <vt:lpstr>A/</vt:lpstr>
      <vt:lpstr>A/</vt:lpstr>
    </vt:vector>
  </TitlesOfParts>
  <Company>DCM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ECE/TRANS/WP.29/GRBP/2019/25/Rev.1</dc:title>
  <dc:subject/>
  <dc:creator>Uliana ANTIPOVA</dc:creator>
  <cp:keywords/>
  <cp:lastModifiedBy>Anna Petelina</cp:lastModifiedBy>
  <cp:revision>5</cp:revision>
  <cp:lastPrinted>2019-11-15T07:43:00Z</cp:lastPrinted>
  <dcterms:created xsi:type="dcterms:W3CDTF">2019-11-15T06:49:00Z</dcterms:created>
  <dcterms:modified xsi:type="dcterms:W3CDTF">2019-11-15T07:44:00Z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