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C4B10" w:rsidRPr="00FC4B10" w14:paraId="5B31AE7F" w14:textId="77777777" w:rsidTr="000024C6">
        <w:trPr>
          <w:cantSplit/>
          <w:trHeight w:hRule="exact" w:val="851"/>
        </w:trPr>
        <w:tc>
          <w:tcPr>
            <w:tcW w:w="1276" w:type="dxa"/>
            <w:tcBorders>
              <w:bottom w:val="single" w:sz="4" w:space="0" w:color="auto"/>
            </w:tcBorders>
            <w:vAlign w:val="bottom"/>
          </w:tcPr>
          <w:p w14:paraId="095F9B3B" w14:textId="77777777" w:rsidR="00B56E9C" w:rsidRPr="00FC4B10" w:rsidRDefault="00B56E9C" w:rsidP="000024C6">
            <w:pPr>
              <w:spacing w:after="80"/>
            </w:pPr>
          </w:p>
        </w:tc>
        <w:tc>
          <w:tcPr>
            <w:tcW w:w="2268" w:type="dxa"/>
            <w:tcBorders>
              <w:bottom w:val="single" w:sz="4" w:space="0" w:color="auto"/>
            </w:tcBorders>
            <w:vAlign w:val="bottom"/>
          </w:tcPr>
          <w:p w14:paraId="33D2D138" w14:textId="77777777" w:rsidR="00B56E9C" w:rsidRPr="00FC4B10" w:rsidRDefault="00B56E9C" w:rsidP="000024C6">
            <w:pPr>
              <w:spacing w:after="80" w:line="300" w:lineRule="exact"/>
              <w:rPr>
                <w:b/>
                <w:sz w:val="24"/>
                <w:szCs w:val="24"/>
              </w:rPr>
            </w:pPr>
            <w:r w:rsidRPr="00FC4B10">
              <w:rPr>
                <w:sz w:val="28"/>
                <w:szCs w:val="28"/>
              </w:rPr>
              <w:t>United Nations</w:t>
            </w:r>
          </w:p>
        </w:tc>
        <w:tc>
          <w:tcPr>
            <w:tcW w:w="6095" w:type="dxa"/>
            <w:gridSpan w:val="2"/>
            <w:tcBorders>
              <w:bottom w:val="single" w:sz="4" w:space="0" w:color="auto"/>
            </w:tcBorders>
            <w:vAlign w:val="bottom"/>
          </w:tcPr>
          <w:p w14:paraId="39B12052" w14:textId="08B79068" w:rsidR="00B56E9C" w:rsidRPr="00FC4B10" w:rsidRDefault="002F5718" w:rsidP="003B5C43">
            <w:pPr>
              <w:jc w:val="right"/>
            </w:pPr>
            <w:r w:rsidRPr="00184829">
              <w:rPr>
                <w:color w:val="FF0000"/>
                <w:sz w:val="32"/>
                <w:szCs w:val="16"/>
              </w:rPr>
              <w:t>WP.29-181-0</w:t>
            </w:r>
            <w:r w:rsidR="00292626" w:rsidRPr="00184829">
              <w:rPr>
                <w:color w:val="FF0000"/>
                <w:sz w:val="32"/>
                <w:szCs w:val="16"/>
              </w:rPr>
              <w:t>4</w:t>
            </w:r>
            <w:r w:rsidR="00184829" w:rsidRPr="00184829">
              <w:rPr>
                <w:color w:val="FF0000"/>
                <w:sz w:val="32"/>
                <w:szCs w:val="16"/>
              </w:rPr>
              <w:t>-Rev.1</w:t>
            </w:r>
            <w:r w:rsidRPr="00184829">
              <w:rPr>
                <w:color w:val="FF0000"/>
                <w:sz w:val="32"/>
                <w:szCs w:val="16"/>
              </w:rPr>
              <w:t xml:space="preserve"> </w:t>
            </w:r>
            <w:r w:rsidR="003F7FC0" w:rsidRPr="00FC4B10">
              <w:rPr>
                <w:sz w:val="40"/>
              </w:rPr>
              <w:t>ECE</w:t>
            </w:r>
            <w:r w:rsidR="003F7FC0" w:rsidRPr="00FC4B10">
              <w:t>/TRANS/WP.29/11</w:t>
            </w:r>
            <w:r w:rsidR="00D846AA">
              <w:t>52</w:t>
            </w:r>
            <w:r w:rsidR="005112A9">
              <w:t>/</w:t>
            </w:r>
            <w:r w:rsidR="005112A9">
              <w:rPr>
                <w:color w:val="FF0000"/>
              </w:rPr>
              <w:t>Rev.1</w:t>
            </w:r>
          </w:p>
        </w:tc>
      </w:tr>
      <w:tr w:rsidR="00FC4B10" w:rsidRPr="00FC4B10" w14:paraId="710D618F" w14:textId="77777777" w:rsidTr="000024C6">
        <w:trPr>
          <w:cantSplit/>
          <w:trHeight w:hRule="exact" w:val="2835"/>
        </w:trPr>
        <w:tc>
          <w:tcPr>
            <w:tcW w:w="1276" w:type="dxa"/>
            <w:tcBorders>
              <w:top w:val="single" w:sz="4" w:space="0" w:color="auto"/>
              <w:bottom w:val="single" w:sz="12" w:space="0" w:color="auto"/>
            </w:tcBorders>
          </w:tcPr>
          <w:p w14:paraId="1C002DA2" w14:textId="77777777" w:rsidR="00B56E9C" w:rsidRPr="00FC4B10" w:rsidRDefault="00E656EA" w:rsidP="000024C6">
            <w:pPr>
              <w:spacing w:before="120"/>
            </w:pPr>
            <w:r w:rsidRPr="00FC4B10">
              <w:rPr>
                <w:noProof/>
                <w:lang w:eastAsia="zh-CN"/>
              </w:rPr>
              <w:drawing>
                <wp:inline distT="0" distB="0" distL="0" distR="0" wp14:anchorId="6EA9E6D6" wp14:editId="070980C7">
                  <wp:extent cx="712470" cy="588010"/>
                  <wp:effectExtent l="0" t="0" r="0" b="254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E35E1E" w14:textId="77777777" w:rsidR="00B56E9C" w:rsidRPr="00FC4B10" w:rsidRDefault="00D773DF" w:rsidP="000024C6">
            <w:pPr>
              <w:spacing w:before="120" w:line="420" w:lineRule="exact"/>
              <w:rPr>
                <w:sz w:val="40"/>
                <w:szCs w:val="40"/>
              </w:rPr>
            </w:pPr>
            <w:r w:rsidRPr="00FC4B10">
              <w:rPr>
                <w:b/>
                <w:sz w:val="40"/>
                <w:szCs w:val="40"/>
              </w:rPr>
              <w:t>Economic and Social Council</w:t>
            </w:r>
          </w:p>
        </w:tc>
        <w:tc>
          <w:tcPr>
            <w:tcW w:w="2835" w:type="dxa"/>
            <w:tcBorders>
              <w:top w:val="single" w:sz="4" w:space="0" w:color="auto"/>
              <w:bottom w:val="single" w:sz="12" w:space="0" w:color="auto"/>
            </w:tcBorders>
          </w:tcPr>
          <w:p w14:paraId="269E7C91" w14:textId="77777777" w:rsidR="003F7FC0" w:rsidRPr="00FC4B10" w:rsidRDefault="003F7FC0" w:rsidP="003F7FC0">
            <w:pPr>
              <w:spacing w:before="240" w:line="240" w:lineRule="exact"/>
            </w:pPr>
            <w:r w:rsidRPr="00FC4B10">
              <w:t>Distr.: General</w:t>
            </w:r>
          </w:p>
          <w:p w14:paraId="291D8E16" w14:textId="0050F4ED" w:rsidR="003F7FC0" w:rsidRPr="00FC4B10" w:rsidRDefault="000B0C40" w:rsidP="003F7FC0">
            <w:pPr>
              <w:spacing w:line="240" w:lineRule="exact"/>
            </w:pPr>
            <w:r>
              <w:t>27</w:t>
            </w:r>
            <w:r w:rsidR="007B6E4D">
              <w:t xml:space="preserve"> March</w:t>
            </w:r>
            <w:r w:rsidR="006415AC" w:rsidRPr="00FC4B10">
              <w:t xml:space="preserve"> </w:t>
            </w:r>
            <w:r w:rsidR="002A4828" w:rsidRPr="00FC4B10">
              <w:t>20</w:t>
            </w:r>
            <w:r w:rsidR="00D846AA">
              <w:t>20</w:t>
            </w:r>
          </w:p>
          <w:p w14:paraId="6DE09970" w14:textId="77777777" w:rsidR="003F7FC0" w:rsidRPr="00FC4B10" w:rsidRDefault="003F7FC0" w:rsidP="003F7FC0">
            <w:pPr>
              <w:spacing w:line="240" w:lineRule="exact"/>
            </w:pPr>
          </w:p>
          <w:p w14:paraId="5C6B4769" w14:textId="77777777" w:rsidR="003F7FC0" w:rsidRPr="00FC4B10" w:rsidRDefault="003F7FC0" w:rsidP="003F7FC0">
            <w:pPr>
              <w:spacing w:line="240" w:lineRule="exact"/>
            </w:pPr>
            <w:r w:rsidRPr="00FC4B10">
              <w:t>Original: English</w:t>
            </w:r>
          </w:p>
          <w:p w14:paraId="1A9F6C60" w14:textId="77777777" w:rsidR="00720E0F" w:rsidRPr="00FC4B10" w:rsidRDefault="00720E0F" w:rsidP="007317B7">
            <w:pPr>
              <w:spacing w:line="240" w:lineRule="exact"/>
            </w:pPr>
          </w:p>
        </w:tc>
      </w:tr>
    </w:tbl>
    <w:p w14:paraId="29649E1E" w14:textId="77777777" w:rsidR="00442A83" w:rsidRPr="00FC4B10" w:rsidRDefault="00C96DF2" w:rsidP="00057E15">
      <w:pPr>
        <w:spacing w:before="120"/>
        <w:rPr>
          <w:b/>
          <w:sz w:val="28"/>
          <w:szCs w:val="28"/>
        </w:rPr>
      </w:pPr>
      <w:r w:rsidRPr="00FC4B10">
        <w:rPr>
          <w:b/>
          <w:sz w:val="28"/>
          <w:szCs w:val="28"/>
        </w:rPr>
        <w:t>Economic Commission for Europe</w:t>
      </w:r>
    </w:p>
    <w:p w14:paraId="14129F6C" w14:textId="77777777" w:rsidR="00C96DF2" w:rsidRPr="00FC4B10" w:rsidRDefault="008F31D2" w:rsidP="00057E15">
      <w:pPr>
        <w:spacing w:before="120" w:after="120"/>
        <w:rPr>
          <w:sz w:val="28"/>
          <w:szCs w:val="28"/>
        </w:rPr>
      </w:pPr>
      <w:r w:rsidRPr="00FC4B10">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FC4B10" w:rsidRPr="00FC4B10" w14:paraId="5C3DCC0D" w14:textId="77777777" w:rsidTr="000024C6">
        <w:tc>
          <w:tcPr>
            <w:tcW w:w="4840" w:type="dxa"/>
          </w:tcPr>
          <w:p w14:paraId="297AA064" w14:textId="77777777" w:rsidR="00057E15" w:rsidRPr="00FC4B10" w:rsidRDefault="00017BF1" w:rsidP="00057E15">
            <w:pPr>
              <w:rPr>
                <w:b/>
                <w:sz w:val="24"/>
                <w:szCs w:val="24"/>
              </w:rPr>
            </w:pPr>
            <w:r w:rsidRPr="00FC4B10">
              <w:rPr>
                <w:b/>
                <w:sz w:val="24"/>
                <w:szCs w:val="24"/>
              </w:rPr>
              <w:t>World Forum for Harmonization</w:t>
            </w:r>
            <w:r w:rsidR="00057E15" w:rsidRPr="00FC4B10">
              <w:rPr>
                <w:b/>
                <w:sz w:val="24"/>
                <w:szCs w:val="24"/>
              </w:rPr>
              <w:br/>
            </w:r>
            <w:r w:rsidRPr="00FC4B10">
              <w:rPr>
                <w:b/>
                <w:sz w:val="24"/>
                <w:szCs w:val="24"/>
              </w:rPr>
              <w:t>of Vehicle Regulations</w:t>
            </w:r>
          </w:p>
          <w:p w14:paraId="6067F1F8" w14:textId="1456DA65" w:rsidR="00057E15" w:rsidRPr="00FC4B10" w:rsidRDefault="00EB40F8" w:rsidP="00481F61">
            <w:pPr>
              <w:pStyle w:val="H1G"/>
              <w:tabs>
                <w:tab w:val="clear" w:pos="851"/>
              </w:tabs>
              <w:spacing w:before="0" w:after="0" w:line="240" w:lineRule="auto"/>
              <w:ind w:left="0" w:right="0" w:firstLine="0"/>
              <w:rPr>
                <w:sz w:val="20"/>
              </w:rPr>
            </w:pPr>
            <w:r w:rsidRPr="00FC4B10">
              <w:rPr>
                <w:sz w:val="20"/>
              </w:rPr>
              <w:t>1</w:t>
            </w:r>
            <w:r w:rsidR="00D846AA">
              <w:rPr>
                <w:sz w:val="20"/>
              </w:rPr>
              <w:t>81st</w:t>
            </w:r>
            <w:r w:rsidR="00B056DD" w:rsidRPr="00FC4B10">
              <w:rPr>
                <w:sz w:val="20"/>
                <w:vertAlign w:val="superscript"/>
              </w:rPr>
              <w:t xml:space="preserve"> </w:t>
            </w:r>
            <w:r w:rsidR="00017BF1" w:rsidRPr="00FC4B10">
              <w:rPr>
                <w:sz w:val="20"/>
              </w:rPr>
              <w:t>session</w:t>
            </w:r>
          </w:p>
          <w:p w14:paraId="0EBAA88A" w14:textId="1BB87A64" w:rsidR="003F4932" w:rsidRPr="00FC4B10" w:rsidRDefault="00017BF1" w:rsidP="003B5C43">
            <w:pPr>
              <w:pStyle w:val="H1G"/>
              <w:tabs>
                <w:tab w:val="clear" w:pos="851"/>
              </w:tabs>
              <w:spacing w:before="0" w:after="120" w:line="240" w:lineRule="auto"/>
              <w:ind w:left="0" w:right="0" w:firstLine="0"/>
              <w:rPr>
                <w:sz w:val="28"/>
                <w:szCs w:val="28"/>
              </w:rPr>
            </w:pPr>
            <w:r w:rsidRPr="00FC4B10">
              <w:rPr>
                <w:b w:val="0"/>
                <w:bCs/>
                <w:sz w:val="20"/>
              </w:rPr>
              <w:t xml:space="preserve">Geneva, </w:t>
            </w:r>
            <w:r w:rsidR="003D68CF" w:rsidRPr="00407B0D">
              <w:rPr>
                <w:b w:val="0"/>
                <w:bCs/>
                <w:color w:val="FF0000"/>
                <w:sz w:val="20"/>
              </w:rPr>
              <w:t>2</w:t>
            </w:r>
            <w:r w:rsidR="00407B0D" w:rsidRPr="00407B0D">
              <w:rPr>
                <w:b w:val="0"/>
                <w:bCs/>
                <w:color w:val="FF0000"/>
                <w:sz w:val="20"/>
              </w:rPr>
              <w:t>4</w:t>
            </w:r>
            <w:r w:rsidR="00A515A0" w:rsidRPr="00FC4B10">
              <w:rPr>
                <w:b w:val="0"/>
                <w:bCs/>
                <w:sz w:val="20"/>
              </w:rPr>
              <w:t xml:space="preserve"> </w:t>
            </w:r>
            <w:r w:rsidR="00574F6E" w:rsidRPr="00FC4B10">
              <w:rPr>
                <w:b w:val="0"/>
                <w:bCs/>
                <w:sz w:val="20"/>
              </w:rPr>
              <w:t>June</w:t>
            </w:r>
            <w:r w:rsidR="00B056DD" w:rsidRPr="00FC4B10">
              <w:rPr>
                <w:b w:val="0"/>
                <w:bCs/>
                <w:sz w:val="20"/>
              </w:rPr>
              <w:t xml:space="preserve"> 20</w:t>
            </w:r>
            <w:r w:rsidR="00D846AA">
              <w:rPr>
                <w:b w:val="0"/>
                <w:bCs/>
                <w:sz w:val="20"/>
              </w:rPr>
              <w:t>20</w:t>
            </w:r>
            <w:r w:rsidR="000B0C40">
              <w:rPr>
                <w:b w:val="0"/>
                <w:bCs/>
                <w:sz w:val="20"/>
              </w:rPr>
              <w:t xml:space="preserve"> </w:t>
            </w:r>
            <w:r w:rsidR="000B0C40" w:rsidRPr="000B0C40">
              <w:rPr>
                <w:b w:val="0"/>
                <w:bCs/>
                <w:color w:val="FF0000"/>
                <w:sz w:val="20"/>
              </w:rPr>
              <w:t>(online)</w:t>
            </w:r>
          </w:p>
        </w:tc>
        <w:tc>
          <w:tcPr>
            <w:tcW w:w="4799" w:type="dxa"/>
          </w:tcPr>
          <w:p w14:paraId="29E069C3" w14:textId="77777777" w:rsidR="00057E15" w:rsidRPr="00FC4B10" w:rsidRDefault="003F4932" w:rsidP="00057E15">
            <w:pPr>
              <w:rPr>
                <w:b/>
                <w:sz w:val="24"/>
                <w:szCs w:val="24"/>
              </w:rPr>
            </w:pPr>
            <w:r w:rsidRPr="00FC4B10">
              <w:rPr>
                <w:b/>
                <w:sz w:val="24"/>
                <w:szCs w:val="24"/>
              </w:rPr>
              <w:t>Executive Committee</w:t>
            </w:r>
            <w:r w:rsidR="00057E15" w:rsidRPr="00FC4B10">
              <w:rPr>
                <w:b/>
                <w:sz w:val="24"/>
                <w:szCs w:val="24"/>
              </w:rPr>
              <w:br/>
            </w:r>
            <w:r w:rsidRPr="00FC4B10">
              <w:rPr>
                <w:b/>
                <w:sz w:val="24"/>
                <w:szCs w:val="24"/>
              </w:rPr>
              <w:t>of the</w:t>
            </w:r>
            <w:r w:rsidR="00057E15" w:rsidRPr="00FC4B10">
              <w:rPr>
                <w:b/>
                <w:sz w:val="24"/>
                <w:szCs w:val="24"/>
              </w:rPr>
              <w:t xml:space="preserve"> </w:t>
            </w:r>
            <w:r w:rsidRPr="00FC4B10">
              <w:rPr>
                <w:b/>
                <w:sz w:val="24"/>
                <w:szCs w:val="24"/>
              </w:rPr>
              <w:t>1998</w:t>
            </w:r>
            <w:r w:rsidR="00556B74" w:rsidRPr="00FC4B10">
              <w:rPr>
                <w:b/>
                <w:sz w:val="24"/>
                <w:szCs w:val="24"/>
              </w:rPr>
              <w:t xml:space="preserve"> </w:t>
            </w:r>
            <w:r w:rsidRPr="00FC4B10">
              <w:rPr>
                <w:b/>
                <w:sz w:val="24"/>
                <w:szCs w:val="24"/>
              </w:rPr>
              <w:t>Agreement</w:t>
            </w:r>
          </w:p>
          <w:p w14:paraId="21461716" w14:textId="1875DAA1" w:rsidR="00057E15" w:rsidRPr="00FC4B10" w:rsidRDefault="00574F6E" w:rsidP="000864B8">
            <w:pPr>
              <w:pStyle w:val="H1G"/>
              <w:tabs>
                <w:tab w:val="clear" w:pos="851"/>
              </w:tabs>
              <w:spacing w:before="0" w:after="0" w:line="240" w:lineRule="auto"/>
              <w:ind w:left="0" w:right="0" w:firstLine="0"/>
              <w:rPr>
                <w:sz w:val="20"/>
              </w:rPr>
            </w:pPr>
            <w:r w:rsidRPr="00FC4B10">
              <w:rPr>
                <w:sz w:val="20"/>
              </w:rPr>
              <w:t>Fift</w:t>
            </w:r>
            <w:r w:rsidR="003B5C43" w:rsidRPr="00FC4B10">
              <w:rPr>
                <w:sz w:val="20"/>
              </w:rPr>
              <w:t>y-</w:t>
            </w:r>
            <w:r w:rsidR="00D846AA">
              <w:rPr>
                <w:sz w:val="20"/>
              </w:rPr>
              <w:t>nin</w:t>
            </w:r>
            <w:r w:rsidR="003D68CF">
              <w:rPr>
                <w:sz w:val="20"/>
              </w:rPr>
              <w:t>th</w:t>
            </w:r>
            <w:r w:rsidR="00B056DD" w:rsidRPr="00FC4B10">
              <w:rPr>
                <w:sz w:val="20"/>
              </w:rPr>
              <w:t xml:space="preserve"> </w:t>
            </w:r>
            <w:r w:rsidR="003F4932" w:rsidRPr="00FC4B10">
              <w:rPr>
                <w:sz w:val="20"/>
              </w:rPr>
              <w:t>session</w:t>
            </w:r>
          </w:p>
          <w:p w14:paraId="18F07824" w14:textId="0F6567BF" w:rsidR="00877219" w:rsidRPr="00FC4B10" w:rsidRDefault="00444BD7" w:rsidP="003B5C43">
            <w:pPr>
              <w:pStyle w:val="H1G"/>
              <w:tabs>
                <w:tab w:val="clear" w:pos="851"/>
              </w:tabs>
              <w:spacing w:before="0" w:after="0" w:line="240" w:lineRule="auto"/>
              <w:ind w:left="0" w:right="0" w:firstLine="0"/>
              <w:rPr>
                <w:sz w:val="28"/>
                <w:szCs w:val="28"/>
              </w:rPr>
            </w:pPr>
            <w:r w:rsidRPr="00FC4B10">
              <w:rPr>
                <w:b w:val="0"/>
                <w:bCs/>
                <w:sz w:val="20"/>
              </w:rPr>
              <w:t xml:space="preserve">Geneva, </w:t>
            </w:r>
            <w:r w:rsidR="00574F6E" w:rsidRPr="00407B0D">
              <w:rPr>
                <w:b w:val="0"/>
                <w:bCs/>
                <w:color w:val="FF0000"/>
                <w:sz w:val="20"/>
              </w:rPr>
              <w:t>2</w:t>
            </w:r>
            <w:r w:rsidR="00407B0D" w:rsidRPr="00407B0D">
              <w:rPr>
                <w:b w:val="0"/>
                <w:bCs/>
                <w:color w:val="FF0000"/>
                <w:sz w:val="20"/>
              </w:rPr>
              <w:t>4</w:t>
            </w:r>
            <w:r w:rsidR="00171EF7" w:rsidRPr="00FC4B10">
              <w:rPr>
                <w:b w:val="0"/>
                <w:bCs/>
                <w:sz w:val="20"/>
              </w:rPr>
              <w:t xml:space="preserve"> </w:t>
            </w:r>
            <w:r w:rsidR="00574F6E" w:rsidRPr="00FC4B10">
              <w:rPr>
                <w:b w:val="0"/>
                <w:bCs/>
                <w:sz w:val="20"/>
              </w:rPr>
              <w:t>June</w:t>
            </w:r>
            <w:r w:rsidR="00931DD6" w:rsidRPr="00FC4B10">
              <w:rPr>
                <w:b w:val="0"/>
                <w:bCs/>
                <w:sz w:val="20"/>
              </w:rPr>
              <w:t xml:space="preserve"> </w:t>
            </w:r>
            <w:r w:rsidR="003F4932" w:rsidRPr="00FC4B10">
              <w:rPr>
                <w:b w:val="0"/>
                <w:bCs/>
                <w:sz w:val="20"/>
              </w:rPr>
              <w:t>20</w:t>
            </w:r>
            <w:r w:rsidR="00D846AA">
              <w:rPr>
                <w:b w:val="0"/>
                <w:bCs/>
                <w:sz w:val="20"/>
              </w:rPr>
              <w:t>20</w:t>
            </w:r>
            <w:r w:rsidR="000B0C40">
              <w:rPr>
                <w:b w:val="0"/>
                <w:bCs/>
                <w:sz w:val="20"/>
              </w:rPr>
              <w:t xml:space="preserve"> </w:t>
            </w:r>
            <w:r w:rsidR="000B0C40" w:rsidRPr="000B0C40">
              <w:rPr>
                <w:b w:val="0"/>
                <w:bCs/>
                <w:color w:val="FF0000"/>
                <w:sz w:val="20"/>
              </w:rPr>
              <w:t>(online)</w:t>
            </w:r>
          </w:p>
        </w:tc>
      </w:tr>
      <w:tr w:rsidR="00FC4B10" w:rsidRPr="00FC4B10" w14:paraId="14F461D6" w14:textId="77777777" w:rsidTr="000024C6">
        <w:tc>
          <w:tcPr>
            <w:tcW w:w="4840" w:type="dxa"/>
          </w:tcPr>
          <w:p w14:paraId="49C9F9CB" w14:textId="77777777" w:rsidR="00057E15" w:rsidRPr="00FC4B10" w:rsidRDefault="003F4932" w:rsidP="00057E15">
            <w:pPr>
              <w:rPr>
                <w:b/>
                <w:sz w:val="24"/>
                <w:szCs w:val="24"/>
              </w:rPr>
            </w:pPr>
            <w:r w:rsidRPr="00FC4B10">
              <w:rPr>
                <w:b/>
                <w:sz w:val="24"/>
                <w:szCs w:val="24"/>
              </w:rPr>
              <w:t>Administrative Committee</w:t>
            </w:r>
            <w:r w:rsidR="00057E15" w:rsidRPr="00FC4B10">
              <w:rPr>
                <w:b/>
                <w:sz w:val="24"/>
                <w:szCs w:val="24"/>
              </w:rPr>
              <w:br/>
            </w:r>
            <w:r w:rsidRPr="00FC4B10">
              <w:rPr>
                <w:b/>
                <w:sz w:val="24"/>
                <w:szCs w:val="24"/>
              </w:rPr>
              <w:t>of the 1958</w:t>
            </w:r>
            <w:r w:rsidR="00556B74" w:rsidRPr="00FC4B10">
              <w:rPr>
                <w:b/>
                <w:sz w:val="24"/>
                <w:szCs w:val="24"/>
              </w:rPr>
              <w:t xml:space="preserve"> </w:t>
            </w:r>
            <w:r w:rsidRPr="00FC4B10">
              <w:rPr>
                <w:b/>
                <w:sz w:val="24"/>
                <w:szCs w:val="24"/>
              </w:rPr>
              <w:t>Agreement</w:t>
            </w:r>
          </w:p>
          <w:p w14:paraId="6480D03D" w14:textId="6C0322E1" w:rsidR="00057E15" w:rsidRPr="00FC4B10" w:rsidRDefault="007D1F4E" w:rsidP="000864B8">
            <w:pPr>
              <w:pStyle w:val="H1G"/>
              <w:tabs>
                <w:tab w:val="clear" w:pos="851"/>
              </w:tabs>
              <w:spacing w:before="0" w:after="0" w:line="240" w:lineRule="auto"/>
              <w:ind w:left="0" w:right="0" w:firstLine="0"/>
              <w:rPr>
                <w:sz w:val="20"/>
              </w:rPr>
            </w:pPr>
            <w:bookmarkStart w:id="0" w:name="_Hlk2011984"/>
            <w:r w:rsidRPr="00FC4B10">
              <w:rPr>
                <w:sz w:val="20"/>
              </w:rPr>
              <w:t>S</w:t>
            </w:r>
            <w:r w:rsidR="003D68CF">
              <w:rPr>
                <w:sz w:val="20"/>
              </w:rPr>
              <w:t>even</w:t>
            </w:r>
            <w:r w:rsidRPr="00FC4B10">
              <w:rPr>
                <w:sz w:val="20"/>
              </w:rPr>
              <w:t>ty</w:t>
            </w:r>
            <w:r w:rsidR="00997318" w:rsidRPr="00FC4B10">
              <w:rPr>
                <w:sz w:val="20"/>
              </w:rPr>
              <w:t>-</w:t>
            </w:r>
            <w:r w:rsidR="00D846AA">
              <w:rPr>
                <w:sz w:val="20"/>
              </w:rPr>
              <w:t>fifth</w:t>
            </w:r>
            <w:r w:rsidR="00997318" w:rsidRPr="00FC4B10">
              <w:rPr>
                <w:sz w:val="20"/>
              </w:rPr>
              <w:t xml:space="preserve"> </w:t>
            </w:r>
            <w:bookmarkEnd w:id="0"/>
            <w:r w:rsidR="003F4932" w:rsidRPr="00FC4B10">
              <w:rPr>
                <w:sz w:val="20"/>
              </w:rPr>
              <w:t>session</w:t>
            </w:r>
          </w:p>
          <w:p w14:paraId="3CC198CA" w14:textId="6B97AFD4" w:rsidR="00877219" w:rsidRPr="00FC4B10" w:rsidRDefault="003F4932" w:rsidP="003B5C43">
            <w:pPr>
              <w:pStyle w:val="H1G"/>
              <w:tabs>
                <w:tab w:val="clear" w:pos="851"/>
              </w:tabs>
              <w:spacing w:before="0" w:after="120" w:line="240" w:lineRule="auto"/>
              <w:ind w:left="0" w:right="0" w:firstLine="0"/>
              <w:rPr>
                <w:sz w:val="28"/>
                <w:szCs w:val="28"/>
              </w:rPr>
            </w:pPr>
            <w:r w:rsidRPr="00FC4B10">
              <w:rPr>
                <w:b w:val="0"/>
                <w:bCs/>
                <w:sz w:val="20"/>
              </w:rPr>
              <w:t>Geneva,</w:t>
            </w:r>
            <w:r w:rsidR="000864B8" w:rsidRPr="00FC4B10">
              <w:rPr>
                <w:b w:val="0"/>
                <w:bCs/>
                <w:sz w:val="20"/>
              </w:rPr>
              <w:t xml:space="preserve"> </w:t>
            </w:r>
            <w:r w:rsidR="00574F6E" w:rsidRPr="00407B0D">
              <w:rPr>
                <w:b w:val="0"/>
                <w:bCs/>
                <w:color w:val="FF0000"/>
                <w:sz w:val="20"/>
              </w:rPr>
              <w:t>2</w:t>
            </w:r>
            <w:r w:rsidR="00407B0D" w:rsidRPr="00407B0D">
              <w:rPr>
                <w:b w:val="0"/>
                <w:bCs/>
                <w:color w:val="FF0000"/>
                <w:sz w:val="20"/>
              </w:rPr>
              <w:t>4</w:t>
            </w:r>
            <w:r w:rsidR="00A515A0" w:rsidRPr="00FC4B10">
              <w:rPr>
                <w:b w:val="0"/>
                <w:bCs/>
                <w:sz w:val="20"/>
              </w:rPr>
              <w:t xml:space="preserve"> </w:t>
            </w:r>
            <w:r w:rsidR="00574F6E" w:rsidRPr="00FC4B10">
              <w:rPr>
                <w:b w:val="0"/>
                <w:bCs/>
                <w:sz w:val="20"/>
              </w:rPr>
              <w:t>June</w:t>
            </w:r>
            <w:r w:rsidR="00B056DD" w:rsidRPr="00FC4B10">
              <w:rPr>
                <w:b w:val="0"/>
                <w:bCs/>
                <w:sz w:val="20"/>
              </w:rPr>
              <w:t xml:space="preserve"> 20</w:t>
            </w:r>
            <w:r w:rsidR="00D846AA">
              <w:rPr>
                <w:b w:val="0"/>
                <w:bCs/>
                <w:sz w:val="20"/>
              </w:rPr>
              <w:t>20</w:t>
            </w:r>
            <w:r w:rsidR="000B0C40">
              <w:rPr>
                <w:b w:val="0"/>
                <w:bCs/>
                <w:sz w:val="20"/>
              </w:rPr>
              <w:t xml:space="preserve"> </w:t>
            </w:r>
            <w:r w:rsidR="000B0C40" w:rsidRPr="000B0C40">
              <w:rPr>
                <w:b w:val="0"/>
                <w:bCs/>
                <w:color w:val="FF0000"/>
                <w:sz w:val="20"/>
              </w:rPr>
              <w:t>(online)</w:t>
            </w:r>
          </w:p>
        </w:tc>
        <w:tc>
          <w:tcPr>
            <w:tcW w:w="4799" w:type="dxa"/>
          </w:tcPr>
          <w:p w14:paraId="531ADF29" w14:textId="647D1ABE" w:rsidR="00721C82" w:rsidRPr="00FC4B10" w:rsidRDefault="00545574" w:rsidP="00721C82">
            <w:pPr>
              <w:rPr>
                <w:b/>
                <w:sz w:val="24"/>
                <w:szCs w:val="24"/>
              </w:rPr>
            </w:pPr>
            <w:r w:rsidRPr="00FC4B10">
              <w:rPr>
                <w:b/>
                <w:sz w:val="24"/>
                <w:szCs w:val="24"/>
              </w:rPr>
              <w:t>Administrative Committee</w:t>
            </w:r>
            <w:r w:rsidR="00057E15" w:rsidRPr="00FC4B10">
              <w:rPr>
                <w:b/>
                <w:sz w:val="24"/>
                <w:szCs w:val="24"/>
              </w:rPr>
              <w:br/>
            </w:r>
            <w:r w:rsidRPr="00FC4B10">
              <w:rPr>
                <w:b/>
                <w:sz w:val="24"/>
                <w:szCs w:val="24"/>
              </w:rPr>
              <w:t xml:space="preserve">of </w:t>
            </w:r>
            <w:r w:rsidR="00721C82" w:rsidRPr="00FC4B10">
              <w:rPr>
                <w:b/>
                <w:sz w:val="24"/>
                <w:szCs w:val="24"/>
              </w:rPr>
              <w:t>the 19</w:t>
            </w:r>
            <w:r w:rsidR="00721C82">
              <w:rPr>
                <w:b/>
                <w:sz w:val="24"/>
                <w:szCs w:val="24"/>
              </w:rPr>
              <w:t>97</w:t>
            </w:r>
            <w:r w:rsidR="00721C82" w:rsidRPr="00FC4B10">
              <w:rPr>
                <w:b/>
                <w:sz w:val="24"/>
                <w:szCs w:val="24"/>
              </w:rPr>
              <w:t xml:space="preserve"> Agreement</w:t>
            </w:r>
          </w:p>
          <w:p w14:paraId="693E9B21" w14:textId="74428496" w:rsidR="00057E15" w:rsidRPr="00FC4B10" w:rsidRDefault="00721C82" w:rsidP="00721C82">
            <w:pPr>
              <w:pStyle w:val="H1G"/>
              <w:tabs>
                <w:tab w:val="clear" w:pos="851"/>
              </w:tabs>
              <w:spacing w:before="0" w:after="0" w:line="240" w:lineRule="auto"/>
              <w:ind w:left="0" w:right="0" w:firstLine="0"/>
              <w:rPr>
                <w:sz w:val="20"/>
              </w:rPr>
            </w:pPr>
            <w:r w:rsidRPr="00721C82">
              <w:rPr>
                <w:sz w:val="20"/>
              </w:rPr>
              <w:t>Fif</w:t>
            </w:r>
            <w:r w:rsidR="003D68CF" w:rsidRPr="00721C82">
              <w:rPr>
                <w:sz w:val="20"/>
              </w:rPr>
              <w:t>teenth</w:t>
            </w:r>
            <w:r w:rsidR="002C4CDF" w:rsidRPr="00FC4B10">
              <w:rPr>
                <w:sz w:val="20"/>
              </w:rPr>
              <w:t xml:space="preserve"> </w:t>
            </w:r>
            <w:r w:rsidR="00545574" w:rsidRPr="00FC4B10">
              <w:rPr>
                <w:sz w:val="20"/>
              </w:rPr>
              <w:t>session</w:t>
            </w:r>
          </w:p>
          <w:p w14:paraId="21D21ECD" w14:textId="25E53979" w:rsidR="00877219" w:rsidRPr="00FC4B10" w:rsidRDefault="00545574" w:rsidP="003B5C43">
            <w:pPr>
              <w:pStyle w:val="H1G"/>
              <w:tabs>
                <w:tab w:val="clear" w:pos="851"/>
              </w:tabs>
              <w:spacing w:before="0" w:after="120" w:line="240" w:lineRule="auto"/>
              <w:ind w:left="0" w:right="0" w:firstLine="0"/>
              <w:rPr>
                <w:sz w:val="28"/>
                <w:szCs w:val="28"/>
              </w:rPr>
            </w:pPr>
            <w:r w:rsidRPr="00FC4B10">
              <w:rPr>
                <w:b w:val="0"/>
                <w:bCs/>
                <w:sz w:val="20"/>
              </w:rPr>
              <w:t>Geneva</w:t>
            </w:r>
            <w:r w:rsidR="00296563" w:rsidRPr="00FC4B10">
              <w:rPr>
                <w:b w:val="0"/>
                <w:bCs/>
                <w:sz w:val="20"/>
              </w:rPr>
              <w:t xml:space="preserve">, </w:t>
            </w:r>
            <w:r w:rsidR="00574F6E" w:rsidRPr="00407B0D">
              <w:rPr>
                <w:b w:val="0"/>
                <w:bCs/>
                <w:color w:val="FF0000"/>
                <w:sz w:val="20"/>
              </w:rPr>
              <w:t>2</w:t>
            </w:r>
            <w:r w:rsidR="00407B0D" w:rsidRPr="00407B0D">
              <w:rPr>
                <w:b w:val="0"/>
                <w:bCs/>
                <w:color w:val="FF0000"/>
                <w:sz w:val="20"/>
              </w:rPr>
              <w:t>4</w:t>
            </w:r>
            <w:r w:rsidR="00A515A0" w:rsidRPr="00FC4B10">
              <w:rPr>
                <w:b w:val="0"/>
                <w:bCs/>
                <w:sz w:val="20"/>
              </w:rPr>
              <w:t xml:space="preserve"> </w:t>
            </w:r>
            <w:r w:rsidR="00574F6E" w:rsidRPr="00FC4B10">
              <w:rPr>
                <w:b w:val="0"/>
                <w:bCs/>
                <w:sz w:val="20"/>
              </w:rPr>
              <w:t>June</w:t>
            </w:r>
            <w:r w:rsidR="00444BD7" w:rsidRPr="00FC4B10">
              <w:rPr>
                <w:b w:val="0"/>
                <w:bCs/>
                <w:sz w:val="20"/>
              </w:rPr>
              <w:t xml:space="preserve"> </w:t>
            </w:r>
            <w:r w:rsidRPr="00FC4B10">
              <w:rPr>
                <w:b w:val="0"/>
                <w:bCs/>
                <w:sz w:val="20"/>
              </w:rPr>
              <w:t>20</w:t>
            </w:r>
            <w:r w:rsidR="00D846AA">
              <w:rPr>
                <w:b w:val="0"/>
                <w:bCs/>
                <w:sz w:val="20"/>
              </w:rPr>
              <w:t>20</w:t>
            </w:r>
            <w:r w:rsidR="000B0C40">
              <w:rPr>
                <w:b w:val="0"/>
                <w:bCs/>
                <w:sz w:val="20"/>
              </w:rPr>
              <w:t xml:space="preserve"> </w:t>
            </w:r>
            <w:r w:rsidR="000B0C40" w:rsidRPr="000B0C40">
              <w:rPr>
                <w:b w:val="0"/>
                <w:bCs/>
                <w:color w:val="FF0000"/>
                <w:sz w:val="20"/>
              </w:rPr>
              <w:t>(online)</w:t>
            </w:r>
          </w:p>
        </w:tc>
      </w:tr>
    </w:tbl>
    <w:p w14:paraId="7E5A0D87" w14:textId="259A6FF7" w:rsidR="00877219" w:rsidRPr="00FC4B10" w:rsidRDefault="00292626" w:rsidP="00766547">
      <w:pPr>
        <w:pStyle w:val="HChG"/>
        <w:keepNext w:val="0"/>
        <w:keepLines w:val="0"/>
        <w:tabs>
          <w:tab w:val="clear" w:pos="851"/>
        </w:tabs>
        <w:spacing w:before="240" w:line="240" w:lineRule="auto"/>
        <w:ind w:firstLine="0"/>
      </w:pPr>
      <w:r>
        <w:rPr>
          <w:color w:val="FF0000"/>
        </w:rPr>
        <w:t>Shortened</w:t>
      </w:r>
      <w:r w:rsidR="002F5718" w:rsidRPr="00FC4B10">
        <w:t xml:space="preserve"> </w:t>
      </w:r>
      <w:r w:rsidR="00040DF0">
        <w:t>a</w:t>
      </w:r>
      <w:r w:rsidR="00877219" w:rsidRPr="00FC4B10">
        <w:t>nnotated provisional agenda</w:t>
      </w:r>
    </w:p>
    <w:p w14:paraId="5FC5FC7C" w14:textId="65332F23" w:rsidR="00556B74" w:rsidRPr="00FC4B10" w:rsidRDefault="00877219" w:rsidP="00766547">
      <w:pPr>
        <w:pStyle w:val="H1G"/>
        <w:keepNext w:val="0"/>
        <w:keepLines w:val="0"/>
        <w:tabs>
          <w:tab w:val="clear" w:pos="851"/>
        </w:tabs>
        <w:spacing w:after="0" w:line="240" w:lineRule="auto"/>
        <w:ind w:firstLine="0"/>
        <w:jc w:val="both"/>
        <w:rPr>
          <w:rStyle w:val="SingleTxtGChar"/>
          <w:b w:val="0"/>
          <w:bCs/>
          <w:sz w:val="20"/>
        </w:rPr>
      </w:pPr>
      <w:r w:rsidRPr="00FC4B10">
        <w:t>for the</w:t>
      </w:r>
      <w:r w:rsidR="00017BF1" w:rsidRPr="00FC4B10">
        <w:t xml:space="preserve"> </w:t>
      </w:r>
      <w:r w:rsidR="00EB40F8" w:rsidRPr="00FC4B10">
        <w:t>1</w:t>
      </w:r>
      <w:r w:rsidR="00D846AA">
        <w:t>81s</w:t>
      </w:r>
      <w:r w:rsidR="003B5C43" w:rsidRPr="00FC4B10">
        <w:t>t</w:t>
      </w:r>
      <w:r w:rsidR="00017BF1" w:rsidRPr="00FC4B10">
        <w:t xml:space="preserve"> session of the World Forum</w:t>
      </w:r>
      <w:r w:rsidR="00435473" w:rsidRPr="00FC4B10">
        <w:rPr>
          <w:sz w:val="20"/>
        </w:rPr>
        <w:t>,</w:t>
      </w:r>
      <w:r w:rsidR="00F31E0E" w:rsidRPr="00FC4B10">
        <w:rPr>
          <w:sz w:val="20"/>
        </w:rPr>
        <w:t xml:space="preserve"> </w:t>
      </w:r>
      <w:r w:rsidR="00F31E0E" w:rsidRPr="00FC4B10">
        <w:rPr>
          <w:rStyle w:val="SingleTxtGChar"/>
          <w:b w:val="0"/>
          <w:bCs/>
          <w:sz w:val="20"/>
        </w:rPr>
        <w:t xml:space="preserve">to be held </w:t>
      </w:r>
      <w:r w:rsidR="00292626" w:rsidRPr="00292626">
        <w:rPr>
          <w:rStyle w:val="SingleTxtGChar"/>
          <w:b w:val="0"/>
          <w:bCs/>
          <w:color w:val="FF0000"/>
          <w:sz w:val="20"/>
        </w:rPr>
        <w:t>virtually</w:t>
      </w:r>
      <w:r w:rsidR="00F31E0E" w:rsidRPr="00FC4B10">
        <w:rPr>
          <w:rStyle w:val="SingleTxtGChar"/>
          <w:b w:val="0"/>
          <w:bCs/>
          <w:sz w:val="20"/>
        </w:rPr>
        <w:t xml:space="preserve">, </w:t>
      </w:r>
      <w:r w:rsidR="00435473" w:rsidRPr="00FC4B10">
        <w:rPr>
          <w:rStyle w:val="SingleTxtGChar"/>
          <w:b w:val="0"/>
          <w:bCs/>
          <w:sz w:val="20"/>
        </w:rPr>
        <w:t xml:space="preserve">starting at </w:t>
      </w:r>
      <w:r w:rsidR="00D846AA" w:rsidRPr="00292626">
        <w:rPr>
          <w:rStyle w:val="SingleTxtGChar"/>
          <w:b w:val="0"/>
          <w:bCs/>
          <w:color w:val="FF0000"/>
          <w:sz w:val="20"/>
        </w:rPr>
        <w:t>2:</w:t>
      </w:r>
      <w:r w:rsidR="00292626" w:rsidRPr="00292626">
        <w:rPr>
          <w:rStyle w:val="SingleTxtGChar"/>
          <w:b w:val="0"/>
          <w:bCs/>
          <w:color w:val="FF0000"/>
          <w:sz w:val="20"/>
        </w:rPr>
        <w:t>0</w:t>
      </w:r>
      <w:r w:rsidR="00D846AA" w:rsidRPr="00292626">
        <w:rPr>
          <w:rStyle w:val="SingleTxtGChar"/>
          <w:b w:val="0"/>
          <w:bCs/>
          <w:color w:val="FF0000"/>
          <w:sz w:val="20"/>
        </w:rPr>
        <w:t>0</w:t>
      </w:r>
      <w:r w:rsidR="00556B74" w:rsidRPr="00292626">
        <w:rPr>
          <w:rStyle w:val="SingleTxtGChar"/>
          <w:b w:val="0"/>
          <w:bCs/>
          <w:color w:val="FF0000"/>
          <w:sz w:val="20"/>
        </w:rPr>
        <w:t xml:space="preserve"> </w:t>
      </w:r>
      <w:r w:rsidR="00D846AA" w:rsidRPr="00292626">
        <w:rPr>
          <w:rStyle w:val="SingleTxtGChar"/>
          <w:b w:val="0"/>
          <w:bCs/>
          <w:color w:val="FF0000"/>
          <w:sz w:val="20"/>
        </w:rPr>
        <w:t>p</w:t>
      </w:r>
      <w:r w:rsidR="00017BF1" w:rsidRPr="00292626">
        <w:rPr>
          <w:rStyle w:val="SingleTxtGChar"/>
          <w:b w:val="0"/>
          <w:bCs/>
          <w:color w:val="FF0000"/>
          <w:sz w:val="20"/>
        </w:rPr>
        <w:t>.m.</w:t>
      </w:r>
      <w:r w:rsidR="00292626" w:rsidRPr="00292626">
        <w:rPr>
          <w:rStyle w:val="SingleTxtGChar"/>
          <w:b w:val="0"/>
          <w:bCs/>
          <w:color w:val="FF0000"/>
          <w:sz w:val="20"/>
        </w:rPr>
        <w:t xml:space="preserve"> CET</w:t>
      </w:r>
      <w:r w:rsidR="00017BF1" w:rsidRPr="00292626">
        <w:rPr>
          <w:rStyle w:val="SingleTxtGChar"/>
          <w:b w:val="0"/>
          <w:bCs/>
          <w:color w:val="FF0000"/>
          <w:sz w:val="20"/>
        </w:rPr>
        <w:t xml:space="preserve"> </w:t>
      </w:r>
      <w:r w:rsidR="00017BF1" w:rsidRPr="00FC4B10">
        <w:rPr>
          <w:rStyle w:val="SingleTxtGChar"/>
          <w:b w:val="0"/>
          <w:bCs/>
          <w:sz w:val="20"/>
        </w:rPr>
        <w:t xml:space="preserve">on </w:t>
      </w:r>
      <w:r w:rsidR="00407B0D" w:rsidRPr="00407B0D">
        <w:rPr>
          <w:rStyle w:val="SingleTxtGChar"/>
          <w:b w:val="0"/>
          <w:bCs/>
          <w:color w:val="FF0000"/>
          <w:sz w:val="20"/>
        </w:rPr>
        <w:t>Wednes</w:t>
      </w:r>
      <w:r w:rsidR="00017BF1" w:rsidRPr="00407B0D">
        <w:rPr>
          <w:rStyle w:val="SingleTxtGChar"/>
          <w:b w:val="0"/>
          <w:bCs/>
          <w:color w:val="FF0000"/>
          <w:sz w:val="20"/>
        </w:rPr>
        <w:t>day</w:t>
      </w:r>
      <w:r w:rsidR="00017BF1" w:rsidRPr="00FC4B10">
        <w:rPr>
          <w:rStyle w:val="SingleTxtGChar"/>
          <w:b w:val="0"/>
          <w:bCs/>
          <w:sz w:val="20"/>
        </w:rPr>
        <w:t xml:space="preserve">, </w:t>
      </w:r>
      <w:r w:rsidR="00574F6E" w:rsidRPr="00407B0D">
        <w:rPr>
          <w:rStyle w:val="SingleTxtGChar"/>
          <w:b w:val="0"/>
          <w:bCs/>
          <w:color w:val="FF0000"/>
          <w:sz w:val="20"/>
        </w:rPr>
        <w:t>2</w:t>
      </w:r>
      <w:r w:rsidR="00407B0D" w:rsidRPr="00407B0D">
        <w:rPr>
          <w:rStyle w:val="SingleTxtGChar"/>
          <w:b w:val="0"/>
          <w:bCs/>
          <w:color w:val="FF0000"/>
          <w:sz w:val="20"/>
        </w:rPr>
        <w:t>4</w:t>
      </w:r>
      <w:r w:rsidR="00A515A0" w:rsidRPr="00FC4B10">
        <w:rPr>
          <w:rStyle w:val="SingleTxtGChar"/>
          <w:b w:val="0"/>
          <w:bCs/>
          <w:sz w:val="20"/>
        </w:rPr>
        <w:t xml:space="preserve"> </w:t>
      </w:r>
      <w:r w:rsidR="00574F6E" w:rsidRPr="00FC4B10">
        <w:rPr>
          <w:rStyle w:val="SingleTxtGChar"/>
          <w:b w:val="0"/>
          <w:bCs/>
          <w:sz w:val="20"/>
        </w:rPr>
        <w:t>June</w:t>
      </w:r>
      <w:r w:rsidR="00B056DD" w:rsidRPr="00FC4B10">
        <w:rPr>
          <w:rStyle w:val="SingleTxtGChar"/>
          <w:b w:val="0"/>
          <w:bCs/>
          <w:sz w:val="20"/>
        </w:rPr>
        <w:t xml:space="preserve"> </w:t>
      </w:r>
      <w:r w:rsidR="0057593B" w:rsidRPr="00FC4B10">
        <w:rPr>
          <w:rStyle w:val="SingleTxtGChar"/>
          <w:b w:val="0"/>
          <w:bCs/>
          <w:sz w:val="20"/>
        </w:rPr>
        <w:t>20</w:t>
      </w:r>
      <w:r w:rsidR="00D846AA">
        <w:rPr>
          <w:rStyle w:val="SingleTxtGChar"/>
          <w:b w:val="0"/>
          <w:bCs/>
          <w:sz w:val="20"/>
        </w:rPr>
        <w:t>20</w:t>
      </w:r>
    </w:p>
    <w:p w14:paraId="49741868" w14:textId="472CAB1E" w:rsidR="00556B74" w:rsidRPr="00FC4B10" w:rsidRDefault="00017BF1" w:rsidP="00DB6486">
      <w:pPr>
        <w:pStyle w:val="H1G"/>
        <w:keepNext w:val="0"/>
        <w:keepLines w:val="0"/>
        <w:tabs>
          <w:tab w:val="clear" w:pos="851"/>
          <w:tab w:val="left" w:pos="4820"/>
        </w:tabs>
        <w:spacing w:before="0" w:after="0" w:line="240" w:lineRule="auto"/>
        <w:ind w:firstLine="0"/>
        <w:jc w:val="both"/>
      </w:pPr>
      <w:r w:rsidRPr="00FC4B10">
        <w:t xml:space="preserve">for the </w:t>
      </w:r>
      <w:r w:rsidR="003D68CF">
        <w:t>s</w:t>
      </w:r>
      <w:r w:rsidR="003D68CF" w:rsidRPr="003D68CF">
        <w:t>eventy-</w:t>
      </w:r>
      <w:r w:rsidR="00E773B9" w:rsidRPr="00E773B9">
        <w:t>fifth</w:t>
      </w:r>
      <w:r w:rsidR="003D68CF" w:rsidRPr="003D68CF">
        <w:t xml:space="preserve"> </w:t>
      </w:r>
      <w:r w:rsidRPr="00FC4B10">
        <w:t>session of the Administrative Committee of the 1958</w:t>
      </w:r>
      <w:r w:rsidR="00556B74" w:rsidRPr="00FC4B10">
        <w:t> </w:t>
      </w:r>
      <w:r w:rsidRPr="00FC4B10">
        <w:t>Agreement</w:t>
      </w:r>
    </w:p>
    <w:p w14:paraId="05D93530" w14:textId="3D47E05B" w:rsidR="00556B74" w:rsidRPr="00FC4B10" w:rsidRDefault="00017BF1" w:rsidP="00766547">
      <w:pPr>
        <w:pStyle w:val="H1G"/>
        <w:keepNext w:val="0"/>
        <w:keepLines w:val="0"/>
        <w:tabs>
          <w:tab w:val="clear" w:pos="851"/>
        </w:tabs>
        <w:spacing w:before="0" w:after="0" w:line="240" w:lineRule="auto"/>
        <w:ind w:firstLine="0"/>
        <w:jc w:val="both"/>
      </w:pPr>
      <w:r w:rsidRPr="00FC4B10">
        <w:t xml:space="preserve">for the </w:t>
      </w:r>
      <w:r w:rsidR="00574F6E" w:rsidRPr="00FC4B10">
        <w:t>fift</w:t>
      </w:r>
      <w:r w:rsidR="003B5C43" w:rsidRPr="00FC4B10">
        <w:t>y-</w:t>
      </w:r>
      <w:r w:rsidR="00E773B9">
        <w:t>nin</w:t>
      </w:r>
      <w:r w:rsidR="003D68CF">
        <w:t>th</w:t>
      </w:r>
      <w:r w:rsidR="00444BD7" w:rsidRPr="00FC4B10">
        <w:t xml:space="preserve"> </w:t>
      </w:r>
      <w:r w:rsidRPr="00FC4B10">
        <w:t>session of the Executive Committee of the 1998</w:t>
      </w:r>
      <w:r w:rsidR="00556B74" w:rsidRPr="00FC4B10">
        <w:t> </w:t>
      </w:r>
      <w:r w:rsidRPr="00FC4B10">
        <w:t>Agreement</w:t>
      </w:r>
    </w:p>
    <w:p w14:paraId="78DA1906" w14:textId="338FAF9C" w:rsidR="003C3EB9" w:rsidRPr="00FC4B10" w:rsidRDefault="00017BF1" w:rsidP="00766547">
      <w:pPr>
        <w:pStyle w:val="H1G"/>
        <w:keepNext w:val="0"/>
        <w:keepLines w:val="0"/>
        <w:tabs>
          <w:tab w:val="clear" w:pos="851"/>
        </w:tabs>
        <w:spacing w:before="0" w:after="0" w:line="240" w:lineRule="auto"/>
        <w:ind w:firstLine="0"/>
        <w:jc w:val="both"/>
        <w:rPr>
          <w:sz w:val="20"/>
          <w:vertAlign w:val="superscript"/>
        </w:rPr>
      </w:pPr>
      <w:r w:rsidRPr="00FC4B10">
        <w:t xml:space="preserve">for the </w:t>
      </w:r>
      <w:r w:rsidR="00721C82" w:rsidRPr="00721C82">
        <w:t>fif</w:t>
      </w:r>
      <w:r w:rsidR="003D68CF" w:rsidRPr="00721C82">
        <w:t>teenth</w:t>
      </w:r>
      <w:r w:rsidR="005B4199" w:rsidRPr="00FC4B10">
        <w:t xml:space="preserve"> </w:t>
      </w:r>
      <w:r w:rsidRPr="00FC4B10">
        <w:t>session of the Administrative Committee of the 1997</w:t>
      </w:r>
      <w:r w:rsidR="00556B74" w:rsidRPr="00FC4B10">
        <w:t> </w:t>
      </w:r>
      <w:r w:rsidRPr="00FC4B10">
        <w:t>Agreement</w:t>
      </w:r>
      <w:r w:rsidR="0075587B" w:rsidRPr="00FC4B10">
        <w:rPr>
          <w:rStyle w:val="FootnoteReference"/>
          <w:b w:val="0"/>
          <w:sz w:val="20"/>
          <w:vertAlign w:val="baseline"/>
        </w:rPr>
        <w:footnoteReference w:customMarkFollows="1" w:id="2"/>
        <w:t>*</w:t>
      </w:r>
      <w:r w:rsidR="00BD7693" w:rsidRPr="00FC4B10">
        <w:rPr>
          <w:b w:val="0"/>
          <w:sz w:val="20"/>
          <w:vertAlign w:val="superscript"/>
        </w:rPr>
        <w:t>,</w:t>
      </w:r>
      <w:r w:rsidR="003C3EB9" w:rsidRPr="00FC4B10">
        <w:rPr>
          <w:b w:val="0"/>
          <w:sz w:val="20"/>
          <w:vertAlign w:val="superscript"/>
        </w:rPr>
        <w:t xml:space="preserve"> </w:t>
      </w:r>
      <w:r w:rsidR="0075587B" w:rsidRPr="00FC4B10">
        <w:rPr>
          <w:rStyle w:val="FootnoteReference"/>
          <w:b w:val="0"/>
          <w:sz w:val="20"/>
          <w:vertAlign w:val="baseline"/>
        </w:rPr>
        <w:footnoteReference w:customMarkFollows="1" w:id="3"/>
        <w:t>**</w:t>
      </w:r>
    </w:p>
    <w:p w14:paraId="61FEE9EC" w14:textId="77777777" w:rsidR="00017BF1" w:rsidRPr="00FC4B10" w:rsidRDefault="00435473" w:rsidP="006249C8">
      <w:pPr>
        <w:pStyle w:val="HChG"/>
        <w:ind w:hanging="567"/>
      </w:pPr>
      <w:r w:rsidRPr="00FC4B10">
        <w:rPr>
          <w:vertAlign w:val="superscript"/>
        </w:rPr>
        <w:br w:type="page"/>
      </w:r>
      <w:r w:rsidR="0098565A" w:rsidRPr="00FC4B10">
        <w:lastRenderedPageBreak/>
        <w:t>I.</w:t>
      </w:r>
      <w:r w:rsidR="0098565A" w:rsidRPr="00FC4B10">
        <w:tab/>
      </w:r>
      <w:r w:rsidR="006249C8" w:rsidRPr="00FC4B10">
        <w:tab/>
      </w:r>
      <w:r w:rsidRPr="00FC4B10">
        <w:t>Provisional agendas</w:t>
      </w:r>
    </w:p>
    <w:p w14:paraId="0B60EE8F" w14:textId="77777777" w:rsidR="00435473" w:rsidRPr="00FC4B10" w:rsidRDefault="003D5B6B" w:rsidP="0098565A">
      <w:pPr>
        <w:pStyle w:val="H1G"/>
        <w:tabs>
          <w:tab w:val="clear" w:pos="851"/>
        </w:tabs>
        <w:ind w:hanging="567"/>
      </w:pPr>
      <w:r w:rsidRPr="00FC4B10">
        <w:t>A.</w:t>
      </w:r>
      <w:r w:rsidRPr="00FC4B10">
        <w:tab/>
        <w:t>World Forum for Harmonization of Vehicle Regulations (WP.29)</w:t>
      </w:r>
    </w:p>
    <w:p w14:paraId="20ACA60A" w14:textId="77777777" w:rsidR="00A14EF5" w:rsidRPr="00FC4B10" w:rsidRDefault="003D5B6B" w:rsidP="0085456A">
      <w:pPr>
        <w:pStyle w:val="SingleTxtG"/>
        <w:ind w:left="1985" w:hanging="851"/>
      </w:pPr>
      <w:r w:rsidRPr="00FC4B10">
        <w:t>1.</w:t>
      </w:r>
      <w:r w:rsidRPr="00FC4B10">
        <w:tab/>
        <w:t>Adoption of the agenda</w:t>
      </w:r>
      <w:r w:rsidR="00F31E0E" w:rsidRPr="00FC4B10">
        <w:t>.</w:t>
      </w:r>
    </w:p>
    <w:p w14:paraId="1A6A890E" w14:textId="77777777" w:rsidR="00A14EF5" w:rsidRPr="00FC4B10" w:rsidRDefault="00A14EF5" w:rsidP="0085456A">
      <w:pPr>
        <w:pStyle w:val="SingleTxtG"/>
        <w:ind w:left="1985" w:hanging="851"/>
      </w:pPr>
      <w:r w:rsidRPr="00FC4B10">
        <w:t>2.</w:t>
      </w:r>
      <w:r w:rsidRPr="00FC4B10">
        <w:tab/>
        <w:t>Coordination and organization of work</w:t>
      </w:r>
      <w:r w:rsidR="00F31E0E" w:rsidRPr="00FC4B10">
        <w:t>:</w:t>
      </w:r>
    </w:p>
    <w:p w14:paraId="04189324" w14:textId="77777777" w:rsidR="00A14EF5" w:rsidRPr="00FC4B10" w:rsidRDefault="00A14EF5" w:rsidP="0085456A">
      <w:pPr>
        <w:pStyle w:val="SingleTxtG"/>
        <w:ind w:left="1985" w:hanging="851"/>
      </w:pPr>
      <w:r w:rsidRPr="00FC4B10">
        <w:t>2.1.</w:t>
      </w:r>
      <w:r w:rsidRPr="00FC4B10">
        <w:tab/>
        <w:t xml:space="preserve">Report of the </w:t>
      </w:r>
      <w:r w:rsidR="00062654" w:rsidRPr="00FC4B10">
        <w:t xml:space="preserve">session of the </w:t>
      </w:r>
      <w:r w:rsidRPr="00FC4B10">
        <w:t>Administrative Committee</w:t>
      </w:r>
      <w:r w:rsidR="003A4388" w:rsidRPr="00FC4B10">
        <w:t xml:space="preserve"> for the Coordination of Work</w:t>
      </w:r>
      <w:r w:rsidRPr="00FC4B10">
        <w:t xml:space="preserve"> (WP.29/AC.2)</w:t>
      </w:r>
      <w:r w:rsidR="00F31E0E" w:rsidRPr="00FC4B10">
        <w:t>;</w:t>
      </w:r>
    </w:p>
    <w:p w14:paraId="3DD17045" w14:textId="77777777" w:rsidR="008113B9" w:rsidRPr="00FC4B10" w:rsidRDefault="00931DD6" w:rsidP="00DD52EA">
      <w:pPr>
        <w:pStyle w:val="SingleTxtG"/>
        <w:ind w:left="1985" w:hanging="851"/>
      </w:pPr>
      <w:r w:rsidRPr="00FC4B10">
        <w:t>2.2.</w:t>
      </w:r>
      <w:r w:rsidRPr="00FC4B10">
        <w:tab/>
      </w:r>
      <w:r w:rsidR="00C77FE1" w:rsidRPr="00FC4B10">
        <w:t>Programme of work</w:t>
      </w:r>
      <w:r w:rsidR="001B7DB1" w:rsidRPr="00FC4B10">
        <w:t xml:space="preserve"> and </w:t>
      </w:r>
      <w:r w:rsidR="00C77FE1" w:rsidRPr="00FC4B10">
        <w:t>documentation</w:t>
      </w:r>
      <w:r w:rsidR="00F31E0E" w:rsidRPr="00FC4B10">
        <w:t>;</w:t>
      </w:r>
    </w:p>
    <w:p w14:paraId="26CCD6A4" w14:textId="5BC0B64B" w:rsidR="008113B9" w:rsidRPr="00FC4B10" w:rsidRDefault="008113B9" w:rsidP="0085456A">
      <w:pPr>
        <w:pStyle w:val="SingleTxtG"/>
        <w:ind w:left="1985" w:hanging="851"/>
      </w:pPr>
      <w:r w:rsidRPr="00FC4B10">
        <w:t>2.3.</w:t>
      </w:r>
      <w:r w:rsidRPr="00FC4B10">
        <w:tab/>
        <w:t xml:space="preserve">Intelligent </w:t>
      </w:r>
      <w:r w:rsidR="00E228EE" w:rsidRPr="00FC4B10">
        <w:t>Transport</w:t>
      </w:r>
      <w:r w:rsidRPr="00FC4B10">
        <w:t xml:space="preserve"> Systems</w:t>
      </w:r>
      <w:r w:rsidR="001B7DB1" w:rsidRPr="00FC4B10">
        <w:t xml:space="preserve"> and </w:t>
      </w:r>
      <w:r w:rsidR="000523EA">
        <w:t xml:space="preserve">coordination of </w:t>
      </w:r>
      <w:r w:rsidR="001B7DB1" w:rsidRPr="00FC4B10">
        <w:t>auto</w:t>
      </w:r>
      <w:r w:rsidR="002D463F" w:rsidRPr="00FC4B10">
        <w:t>mated</w:t>
      </w:r>
      <w:r w:rsidR="001B7DB1" w:rsidRPr="00FC4B10">
        <w:t xml:space="preserve"> vehicles</w:t>
      </w:r>
      <w:r w:rsidR="000523EA">
        <w:t xml:space="preserve"> related activities</w:t>
      </w:r>
      <w:r w:rsidR="00C77FE1" w:rsidRPr="00FC4B10">
        <w:t>;</w:t>
      </w:r>
    </w:p>
    <w:p w14:paraId="6025C002" w14:textId="77777777" w:rsidR="00A14EF5" w:rsidRPr="00FC4B10" w:rsidRDefault="008113B9" w:rsidP="00E9350D">
      <w:pPr>
        <w:pStyle w:val="SingleTxtG"/>
        <w:ind w:left="1985" w:hanging="851"/>
      </w:pPr>
      <w:r w:rsidRPr="00FC4B10">
        <w:t>3.</w:t>
      </w:r>
      <w:r w:rsidRPr="00FC4B10">
        <w:tab/>
        <w:t>Consi</w:t>
      </w:r>
      <w:r w:rsidR="00E9350D" w:rsidRPr="00FC4B10">
        <w:t>deration of the reports of the W</w:t>
      </w:r>
      <w:r w:rsidRPr="00FC4B10">
        <w:t xml:space="preserve">orking </w:t>
      </w:r>
      <w:r w:rsidR="00E9350D" w:rsidRPr="00FC4B10">
        <w:t>P</w:t>
      </w:r>
      <w:r w:rsidRPr="00FC4B10">
        <w:t>arties</w:t>
      </w:r>
      <w:r w:rsidR="00E9350D" w:rsidRPr="00FC4B10">
        <w:t xml:space="preserve"> (GRs)</w:t>
      </w:r>
      <w:r w:rsidRPr="00FC4B10">
        <w:t xml:space="preserve"> subsidiary to </w:t>
      </w:r>
      <w:r w:rsidR="00F31E0E" w:rsidRPr="00FC4B10">
        <w:t>WP.29:</w:t>
      </w:r>
    </w:p>
    <w:p w14:paraId="16829CC3" w14:textId="64B9D14D" w:rsidR="00D260E0" w:rsidRPr="00FC4B10" w:rsidRDefault="00D260E0" w:rsidP="00AB52A0">
      <w:pPr>
        <w:pStyle w:val="SingleTxtG"/>
        <w:ind w:left="1985" w:hanging="851"/>
        <w:rPr>
          <w:rStyle w:val="Hyperlink"/>
        </w:rPr>
      </w:pPr>
      <w:r w:rsidRPr="00FC4B10">
        <w:rPr>
          <w:bCs/>
        </w:rPr>
        <w:t>3.1.</w:t>
      </w:r>
      <w:r w:rsidRPr="00FC4B10">
        <w:rPr>
          <w:bCs/>
        </w:rPr>
        <w:tab/>
      </w:r>
      <w:r w:rsidR="00AB52A0" w:rsidRPr="00FC4B10">
        <w:rPr>
          <w:bCs/>
        </w:rPr>
        <w:t>Working Party on Passive Safety (GRSP) (Sixt</w:t>
      </w:r>
      <w:r w:rsidR="003D68CF">
        <w:rPr>
          <w:bCs/>
        </w:rPr>
        <w:t>y-</w:t>
      </w:r>
      <w:r w:rsidR="00E773B9">
        <w:rPr>
          <w:bCs/>
        </w:rPr>
        <w:t>six</w:t>
      </w:r>
      <w:r w:rsidR="003D68CF">
        <w:rPr>
          <w:bCs/>
        </w:rPr>
        <w:t>th</w:t>
      </w:r>
      <w:r w:rsidR="00AB52A0" w:rsidRPr="00FC4B10">
        <w:rPr>
          <w:bCs/>
        </w:rPr>
        <w:t xml:space="preserve"> session, 1</w:t>
      </w:r>
      <w:r w:rsidR="00E773B9">
        <w:rPr>
          <w:bCs/>
        </w:rPr>
        <w:t>0</w:t>
      </w:r>
      <w:r w:rsidR="00AB52A0" w:rsidRPr="00FC4B10">
        <w:rPr>
          <w:bCs/>
        </w:rPr>
        <w:t>-1</w:t>
      </w:r>
      <w:r w:rsidR="00E773B9">
        <w:rPr>
          <w:bCs/>
        </w:rPr>
        <w:t>3</w:t>
      </w:r>
      <w:r w:rsidR="00AB52A0" w:rsidRPr="00FC4B10">
        <w:rPr>
          <w:bCs/>
        </w:rPr>
        <w:t xml:space="preserve"> December 201</w:t>
      </w:r>
      <w:r w:rsidR="00E773B9">
        <w:rPr>
          <w:bCs/>
        </w:rPr>
        <w:t>9</w:t>
      </w:r>
      <w:r w:rsidR="00AB52A0" w:rsidRPr="00FC4B10">
        <w:rPr>
          <w:bCs/>
        </w:rPr>
        <w:t>);</w:t>
      </w:r>
    </w:p>
    <w:p w14:paraId="2BC49432" w14:textId="77E840DD" w:rsidR="00D260E0" w:rsidRPr="00FC4B10" w:rsidRDefault="00D260E0" w:rsidP="00D260E0">
      <w:pPr>
        <w:pStyle w:val="SingleTxtG"/>
        <w:ind w:left="1985" w:hanging="851"/>
        <w:rPr>
          <w:rStyle w:val="Hyperlink"/>
        </w:rPr>
      </w:pPr>
      <w:r w:rsidRPr="00FC4B10">
        <w:rPr>
          <w:bCs/>
        </w:rPr>
        <w:t>3.2.</w:t>
      </w:r>
      <w:r w:rsidRPr="00FC4B10">
        <w:rPr>
          <w:bCs/>
        </w:rPr>
        <w:tab/>
      </w:r>
      <w:r w:rsidR="00AB52A0" w:rsidRPr="00FC4B10">
        <w:t>Working Party on Pollution and Energy (GRPE) (</w:t>
      </w:r>
      <w:r w:rsidR="00E773B9">
        <w:t>E</w:t>
      </w:r>
      <w:r w:rsidR="003D68CF">
        <w:t>ig</w:t>
      </w:r>
      <w:r w:rsidR="000523EA">
        <w:t>h</w:t>
      </w:r>
      <w:r w:rsidR="003D68CF">
        <w:t>t</w:t>
      </w:r>
      <w:r w:rsidR="00E773B9">
        <w:t>ie</w:t>
      </w:r>
      <w:r w:rsidR="00B53CE5">
        <w:t>th</w:t>
      </w:r>
      <w:r w:rsidR="00AB52A0" w:rsidRPr="00FC4B10">
        <w:t xml:space="preserve"> session, </w:t>
      </w:r>
      <w:r w:rsidR="000F44D2">
        <w:br/>
      </w:r>
      <w:r w:rsidR="00E773B9">
        <w:t>14</w:t>
      </w:r>
      <w:r w:rsidR="00AB52A0" w:rsidRPr="00FC4B10">
        <w:t>-1</w:t>
      </w:r>
      <w:r w:rsidR="00E773B9">
        <w:t>7</w:t>
      </w:r>
      <w:r w:rsidR="000F44D2">
        <w:t> </w:t>
      </w:r>
      <w:r w:rsidR="00AB52A0" w:rsidRPr="00FC4B10">
        <w:t>January 20</w:t>
      </w:r>
      <w:r w:rsidR="00E773B9">
        <w:t>20</w:t>
      </w:r>
      <w:r w:rsidR="00AB52A0" w:rsidRPr="00FC4B10">
        <w:t>);</w:t>
      </w:r>
    </w:p>
    <w:p w14:paraId="2F761436" w14:textId="076E3EF6" w:rsidR="00D260E0" w:rsidRPr="00FC4B10" w:rsidRDefault="00D260E0" w:rsidP="00AB52A0">
      <w:pPr>
        <w:pStyle w:val="SingleTxtG"/>
        <w:ind w:left="1985" w:hanging="851"/>
        <w:rPr>
          <w:rStyle w:val="Hyperlink"/>
        </w:rPr>
      </w:pPr>
      <w:r w:rsidRPr="00FC4B10">
        <w:rPr>
          <w:bCs/>
        </w:rPr>
        <w:t>3.3.</w:t>
      </w:r>
      <w:r w:rsidRPr="00FC4B10">
        <w:rPr>
          <w:bCs/>
        </w:rPr>
        <w:tab/>
      </w:r>
      <w:r w:rsidR="00AB52A0" w:rsidRPr="00FC4B10">
        <w:rPr>
          <w:bCs/>
        </w:rPr>
        <w:t xml:space="preserve">Working Party on Noise </w:t>
      </w:r>
      <w:r w:rsidR="00344D8B">
        <w:rPr>
          <w:bCs/>
        </w:rPr>
        <w:t xml:space="preserve">and Tyres </w:t>
      </w:r>
      <w:r w:rsidR="00AB52A0" w:rsidRPr="00FC4B10">
        <w:rPr>
          <w:bCs/>
        </w:rPr>
        <w:t>(GRB</w:t>
      </w:r>
      <w:r w:rsidR="001E088C">
        <w:rPr>
          <w:bCs/>
        </w:rPr>
        <w:t>P</w:t>
      </w:r>
      <w:r w:rsidR="00AB52A0" w:rsidRPr="00FC4B10">
        <w:rPr>
          <w:bCs/>
        </w:rPr>
        <w:t>) (S</w:t>
      </w:r>
      <w:r w:rsidR="00E773B9">
        <w:rPr>
          <w:bCs/>
        </w:rPr>
        <w:t>even</w:t>
      </w:r>
      <w:r w:rsidR="00AB52A0" w:rsidRPr="00FC4B10">
        <w:rPr>
          <w:bCs/>
        </w:rPr>
        <w:t>ty-</w:t>
      </w:r>
      <w:r w:rsidR="00E773B9">
        <w:rPr>
          <w:bCs/>
        </w:rPr>
        <w:t>first</w:t>
      </w:r>
      <w:r w:rsidR="00AB52A0" w:rsidRPr="00FC4B10">
        <w:rPr>
          <w:bCs/>
        </w:rPr>
        <w:t xml:space="preserve"> session, 2</w:t>
      </w:r>
      <w:r w:rsidR="00E773B9">
        <w:rPr>
          <w:bCs/>
        </w:rPr>
        <w:t>8</w:t>
      </w:r>
      <w:r w:rsidR="00AB52A0" w:rsidRPr="00FC4B10">
        <w:rPr>
          <w:bCs/>
        </w:rPr>
        <w:t>-</w:t>
      </w:r>
      <w:r w:rsidR="00E773B9">
        <w:rPr>
          <w:bCs/>
        </w:rPr>
        <w:t>31</w:t>
      </w:r>
      <w:r w:rsidR="00AB52A0" w:rsidRPr="00FC4B10">
        <w:rPr>
          <w:bCs/>
        </w:rPr>
        <w:t xml:space="preserve"> January </w:t>
      </w:r>
      <w:r w:rsidR="0057593B" w:rsidRPr="00FC4B10">
        <w:rPr>
          <w:bCs/>
        </w:rPr>
        <w:t>20</w:t>
      </w:r>
      <w:r w:rsidR="00E773B9">
        <w:rPr>
          <w:bCs/>
        </w:rPr>
        <w:t>20</w:t>
      </w:r>
      <w:r w:rsidR="00AB52A0" w:rsidRPr="00FC4B10">
        <w:rPr>
          <w:bCs/>
        </w:rPr>
        <w:t>);</w:t>
      </w:r>
    </w:p>
    <w:p w14:paraId="1BDB8182" w14:textId="5E049C55" w:rsidR="00AB52A0" w:rsidRPr="00FC4B10" w:rsidRDefault="00D260E0" w:rsidP="000523EA">
      <w:pPr>
        <w:pStyle w:val="SingleTxtG"/>
        <w:ind w:left="1985" w:hanging="851"/>
        <w:rPr>
          <w:bCs/>
        </w:rPr>
      </w:pPr>
      <w:r w:rsidRPr="00FC4B10">
        <w:rPr>
          <w:bCs/>
        </w:rPr>
        <w:t>3.4.</w:t>
      </w:r>
      <w:r w:rsidRPr="00FC4B10">
        <w:rPr>
          <w:bCs/>
        </w:rPr>
        <w:tab/>
      </w:r>
      <w:r w:rsidR="00AB52A0" w:rsidRPr="00FC4B10">
        <w:rPr>
          <w:bCs/>
        </w:rPr>
        <w:t xml:space="preserve">Working Party on </w:t>
      </w:r>
      <w:r w:rsidR="000523EA">
        <w:rPr>
          <w:bCs/>
        </w:rPr>
        <w:t>Automated/Autonomous and Connected Vehicles</w:t>
      </w:r>
      <w:r w:rsidR="00AB52A0" w:rsidRPr="00FC4B10">
        <w:rPr>
          <w:bCs/>
        </w:rPr>
        <w:t xml:space="preserve"> (GR</w:t>
      </w:r>
      <w:r w:rsidR="000523EA">
        <w:rPr>
          <w:bCs/>
        </w:rPr>
        <w:t>VA</w:t>
      </w:r>
      <w:r w:rsidR="00AB52A0" w:rsidRPr="00FC4B10">
        <w:rPr>
          <w:bCs/>
        </w:rPr>
        <w:t xml:space="preserve">) </w:t>
      </w:r>
      <w:r w:rsidR="000523EA">
        <w:rPr>
          <w:bCs/>
        </w:rPr>
        <w:br/>
      </w:r>
      <w:r w:rsidR="00AB52A0" w:rsidRPr="00FC4B10">
        <w:rPr>
          <w:bCs/>
        </w:rPr>
        <w:t>(</w:t>
      </w:r>
      <w:r w:rsidR="00CD6E02">
        <w:rPr>
          <w:bCs/>
        </w:rPr>
        <w:t>F</w:t>
      </w:r>
      <w:r w:rsidR="00E773B9">
        <w:rPr>
          <w:bCs/>
        </w:rPr>
        <w:t>ifth</w:t>
      </w:r>
      <w:r w:rsidR="00AB52A0" w:rsidRPr="00FC4B10">
        <w:rPr>
          <w:bCs/>
        </w:rPr>
        <w:t xml:space="preserve"> session, </w:t>
      </w:r>
      <w:r w:rsidR="00E773B9">
        <w:rPr>
          <w:bCs/>
        </w:rPr>
        <w:t>10</w:t>
      </w:r>
      <w:r w:rsidR="00AB52A0" w:rsidRPr="00FC4B10">
        <w:rPr>
          <w:bCs/>
        </w:rPr>
        <w:t>-1</w:t>
      </w:r>
      <w:r w:rsidR="00E773B9">
        <w:rPr>
          <w:bCs/>
        </w:rPr>
        <w:t>4</w:t>
      </w:r>
      <w:r w:rsidR="00AB52A0" w:rsidRPr="00FC4B10">
        <w:rPr>
          <w:bCs/>
        </w:rPr>
        <w:t xml:space="preserve"> February 20</w:t>
      </w:r>
      <w:r w:rsidR="00E773B9">
        <w:rPr>
          <w:bCs/>
        </w:rPr>
        <w:t xml:space="preserve">20 and sixth </w:t>
      </w:r>
      <w:r w:rsidR="00E773B9" w:rsidRPr="00FC4B10">
        <w:rPr>
          <w:bCs/>
        </w:rPr>
        <w:t xml:space="preserve">session, </w:t>
      </w:r>
      <w:r w:rsidR="00E11D0A">
        <w:rPr>
          <w:bCs/>
        </w:rPr>
        <w:t>3</w:t>
      </w:r>
      <w:r w:rsidR="00E773B9" w:rsidRPr="00FC4B10">
        <w:rPr>
          <w:bCs/>
        </w:rPr>
        <w:t>-</w:t>
      </w:r>
      <w:r w:rsidR="00E773B9">
        <w:rPr>
          <w:bCs/>
        </w:rPr>
        <w:t>4</w:t>
      </w:r>
      <w:r w:rsidR="00E773B9" w:rsidRPr="00FC4B10">
        <w:rPr>
          <w:bCs/>
        </w:rPr>
        <w:t xml:space="preserve"> </w:t>
      </w:r>
      <w:r w:rsidR="00E773B9">
        <w:rPr>
          <w:bCs/>
        </w:rPr>
        <w:t>March</w:t>
      </w:r>
      <w:r w:rsidR="00E773B9" w:rsidRPr="00FC4B10">
        <w:rPr>
          <w:bCs/>
        </w:rPr>
        <w:t xml:space="preserve"> 20</w:t>
      </w:r>
      <w:r w:rsidR="00E773B9">
        <w:rPr>
          <w:bCs/>
        </w:rPr>
        <w:t>20</w:t>
      </w:r>
      <w:r w:rsidR="0057593B" w:rsidRPr="00FC4B10">
        <w:rPr>
          <w:bCs/>
        </w:rPr>
        <w:t>)</w:t>
      </w:r>
      <w:r w:rsidR="00AB52A0" w:rsidRPr="00FC4B10">
        <w:rPr>
          <w:bCs/>
        </w:rPr>
        <w:t>;</w:t>
      </w:r>
    </w:p>
    <w:p w14:paraId="32C2B970" w14:textId="1DA21D9F" w:rsidR="005B1E01" w:rsidRPr="00FC4B10" w:rsidRDefault="00445428" w:rsidP="00AB52A0">
      <w:pPr>
        <w:pStyle w:val="SingleTxtG"/>
        <w:ind w:left="1985" w:hanging="851"/>
      </w:pPr>
      <w:r w:rsidRPr="00FC4B10">
        <w:t>3.</w:t>
      </w:r>
      <w:r w:rsidR="001B7DB1" w:rsidRPr="00FC4B10">
        <w:t>5</w:t>
      </w:r>
      <w:r w:rsidRPr="00FC4B10">
        <w:t>.</w:t>
      </w:r>
      <w:r w:rsidRPr="00FC4B10">
        <w:tab/>
      </w:r>
      <w:r w:rsidR="005B1E01" w:rsidRPr="00FC4B10">
        <w:t>Highlights of the recent sessions</w:t>
      </w:r>
      <w:r w:rsidR="00292626">
        <w:rPr>
          <w:color w:val="FF0000"/>
        </w:rPr>
        <w:t xml:space="preserve"> (postponed to 182 session of WP.29)</w:t>
      </w:r>
      <w:r w:rsidR="00292626">
        <w:t xml:space="preserve"> </w:t>
      </w:r>
    </w:p>
    <w:p w14:paraId="3CCFA94A" w14:textId="5F67A83B" w:rsidR="008E35A6" w:rsidRPr="00FC4B10" w:rsidRDefault="008E35A6" w:rsidP="00D260E0">
      <w:pPr>
        <w:pStyle w:val="SingleTxtG"/>
        <w:ind w:left="1985" w:hanging="851"/>
      </w:pPr>
      <w:r w:rsidRPr="00FC4B10">
        <w:t>4.</w:t>
      </w:r>
      <w:r w:rsidRPr="00FC4B10">
        <w:tab/>
        <w:t>1958 Agreement</w:t>
      </w:r>
      <w:r w:rsidR="00C57AB4" w:rsidRPr="00FC4B10">
        <w:t>:</w:t>
      </w:r>
    </w:p>
    <w:p w14:paraId="059E5A5F" w14:textId="7C29833B" w:rsidR="00A14EF5" w:rsidRPr="00FC4B10" w:rsidRDefault="00A14EF5" w:rsidP="0085456A">
      <w:pPr>
        <w:pStyle w:val="SingleTxtG"/>
        <w:ind w:left="1985" w:hanging="851"/>
      </w:pPr>
      <w:r w:rsidRPr="00FC4B10">
        <w:t>4.1.</w:t>
      </w:r>
      <w:r w:rsidRPr="00FC4B10">
        <w:tab/>
      </w:r>
      <w:r w:rsidR="00CB1212" w:rsidRPr="00FC4B10">
        <w:t xml:space="preserve">Status of the Agreement and of the annexed </w:t>
      </w:r>
      <w:r w:rsidR="00D7002B" w:rsidRPr="00FC4B10">
        <w:t>Regulation</w:t>
      </w:r>
      <w:r w:rsidR="00CB1212" w:rsidRPr="00FC4B10">
        <w:t>s</w:t>
      </w:r>
      <w:r w:rsidR="00292626">
        <w:t xml:space="preserve"> </w:t>
      </w:r>
      <w:r w:rsidR="00292626">
        <w:rPr>
          <w:color w:val="FF0000"/>
        </w:rPr>
        <w:t>(postponed to 182 session of WP.29)</w:t>
      </w:r>
      <w:r w:rsidR="00F31E0E" w:rsidRPr="00FC4B10">
        <w:t>;</w:t>
      </w:r>
    </w:p>
    <w:p w14:paraId="26FDA3DD" w14:textId="0CE050E6" w:rsidR="00335E83" w:rsidRPr="00FC4B10" w:rsidRDefault="00CB1212" w:rsidP="00982709">
      <w:pPr>
        <w:pStyle w:val="SingleTxtG"/>
        <w:ind w:left="1985" w:hanging="851"/>
      </w:pPr>
      <w:r w:rsidRPr="00FC4B10">
        <w:t>4.2.</w:t>
      </w:r>
      <w:r w:rsidRPr="00FC4B10">
        <w:tab/>
      </w:r>
      <w:r w:rsidR="00335E83" w:rsidRPr="00FC4B10">
        <w:t>Guidance requested by the Working Parties on matters related to</w:t>
      </w:r>
      <w:r w:rsidR="00210679" w:rsidRPr="00FC4B10">
        <w:t xml:space="preserve"> UN</w:t>
      </w:r>
      <w:r w:rsidR="00335E83" w:rsidRPr="00FC4B10">
        <w:t xml:space="preserve"> </w:t>
      </w:r>
      <w:r w:rsidR="00D7002B" w:rsidRPr="00FC4B10">
        <w:t>Regulation</w:t>
      </w:r>
      <w:r w:rsidR="00335E83" w:rsidRPr="00FC4B10">
        <w:t>s annexed to the 1958 Agreement</w:t>
      </w:r>
      <w:r w:rsidR="00292626">
        <w:t xml:space="preserve"> </w:t>
      </w:r>
      <w:r w:rsidR="00292626">
        <w:rPr>
          <w:color w:val="FF0000"/>
        </w:rPr>
        <w:t>(postponed to 182 session of WP.29)</w:t>
      </w:r>
      <w:r w:rsidR="002D3AE3" w:rsidRPr="00FC4B10">
        <w:t>:</w:t>
      </w:r>
    </w:p>
    <w:p w14:paraId="71A9E2C2" w14:textId="77777777" w:rsidR="00682B72" w:rsidRPr="00FC4B10" w:rsidRDefault="00682B72" w:rsidP="00682B72">
      <w:pPr>
        <w:pStyle w:val="SingleTxtG"/>
        <w:ind w:left="1985" w:hanging="851"/>
      </w:pPr>
      <w:r w:rsidRPr="00FC4B10">
        <w:t>4.3.</w:t>
      </w:r>
      <w:r w:rsidRPr="00FC4B10">
        <w:tab/>
      </w:r>
      <w:r w:rsidR="00CC0E13" w:rsidRPr="00FC4B10">
        <w:t>Development</w:t>
      </w:r>
      <w:r w:rsidR="00CC0E13" w:rsidRPr="00FC4B10">
        <w:rPr>
          <w:iCs/>
        </w:rPr>
        <w:t xml:space="preserve"> of the International Whole Vehic</w:t>
      </w:r>
      <w:r w:rsidR="00FB3D9F" w:rsidRPr="00FC4B10">
        <w:rPr>
          <w:iCs/>
        </w:rPr>
        <w:t>le Type Approval (IWVTA) system</w:t>
      </w:r>
      <w:r w:rsidRPr="00FC4B10">
        <w:t>;</w:t>
      </w:r>
    </w:p>
    <w:p w14:paraId="1D6D2138" w14:textId="64E67AE0" w:rsidR="00727C60" w:rsidRPr="00FC4B10" w:rsidRDefault="00727C60" w:rsidP="00682B72">
      <w:pPr>
        <w:pStyle w:val="SingleTxtG"/>
        <w:ind w:left="1985" w:hanging="851"/>
      </w:pPr>
      <w:r w:rsidRPr="00FC4B10">
        <w:t>4.</w:t>
      </w:r>
      <w:r w:rsidR="00233033" w:rsidRPr="00FC4B10">
        <w:t>4</w:t>
      </w:r>
      <w:r w:rsidRPr="00FC4B10">
        <w:t>.</w:t>
      </w:r>
      <w:r w:rsidRPr="00FC4B10">
        <w:tab/>
      </w:r>
      <w:r w:rsidR="00D74C9C" w:rsidRPr="00FC4B10">
        <w:t xml:space="preserve">Revision 3 </w:t>
      </w:r>
      <w:r w:rsidR="00233033" w:rsidRPr="00FC4B10">
        <w:t>to the 1958 Agreement</w:t>
      </w:r>
      <w:r w:rsidR="00292626">
        <w:t xml:space="preserve"> </w:t>
      </w:r>
      <w:r w:rsidR="00292626">
        <w:rPr>
          <w:color w:val="FF0000"/>
        </w:rPr>
        <w:t>(postponed to 182 session of WP.29)</w:t>
      </w:r>
      <w:r w:rsidR="00233033" w:rsidRPr="00FC4B10">
        <w:t>;</w:t>
      </w:r>
    </w:p>
    <w:p w14:paraId="7EA014D1" w14:textId="4890797C" w:rsidR="00682B72" w:rsidRPr="00FC4B10" w:rsidRDefault="00682B72" w:rsidP="00E657F2">
      <w:pPr>
        <w:pStyle w:val="SingleTxtG"/>
        <w:ind w:left="1985" w:hanging="851"/>
      </w:pPr>
      <w:r w:rsidRPr="00FC4B10">
        <w:t>4.</w:t>
      </w:r>
      <w:r w:rsidR="00233033" w:rsidRPr="00FC4B10">
        <w:t>5</w:t>
      </w:r>
      <w:r w:rsidRPr="00FC4B10">
        <w:t>.</w:t>
      </w:r>
      <w:r w:rsidRPr="00FC4B10">
        <w:tab/>
      </w:r>
      <w:r w:rsidR="00CC0E13" w:rsidRPr="00FC4B10">
        <w:t>Development</w:t>
      </w:r>
      <w:r w:rsidRPr="00FC4B10">
        <w:t xml:space="preserve"> of an electronic database for the exchange of type approval documentation (DETA)</w:t>
      </w:r>
      <w:r w:rsidR="00292626">
        <w:t xml:space="preserve"> </w:t>
      </w:r>
      <w:r w:rsidR="00292626">
        <w:rPr>
          <w:color w:val="FF0000"/>
        </w:rPr>
        <w:t>(postponed to 182 session of WP.29)</w:t>
      </w:r>
      <w:r w:rsidR="008364DA" w:rsidRPr="00FC4B10">
        <w:t>;</w:t>
      </w:r>
    </w:p>
    <w:p w14:paraId="5E4B8DF6" w14:textId="208E54D5" w:rsidR="00335E83" w:rsidRPr="00FC4B10" w:rsidRDefault="00233033" w:rsidP="00287BBE">
      <w:pPr>
        <w:pStyle w:val="SingleTxtG"/>
        <w:ind w:left="1985" w:hanging="851"/>
      </w:pPr>
      <w:r w:rsidRPr="00FC4B10">
        <w:t>4.</w:t>
      </w:r>
      <w:r w:rsidR="00093FB3" w:rsidRPr="00FC4B10">
        <w:t>6</w:t>
      </w:r>
      <w:r w:rsidR="000E26D1" w:rsidRPr="00FC4B10">
        <w:t>.</w:t>
      </w:r>
      <w:r w:rsidR="00DD469F" w:rsidRPr="00FC4B10">
        <w:tab/>
        <w:t>Consideration of draft amendments to existing</w:t>
      </w:r>
      <w:r w:rsidR="00210679" w:rsidRPr="00FC4B10">
        <w:t xml:space="preserve"> UN</w:t>
      </w:r>
      <w:r w:rsidR="00DD469F" w:rsidRPr="00FC4B10">
        <w:t xml:space="preserve"> </w:t>
      </w:r>
      <w:r w:rsidR="00D7002B" w:rsidRPr="00FC4B10">
        <w:t>Regulation</w:t>
      </w:r>
      <w:r w:rsidR="00E73595" w:rsidRPr="00FC4B10">
        <w:t>s</w:t>
      </w:r>
      <w:r w:rsidR="00DD469F" w:rsidRPr="00FC4B10">
        <w:t xml:space="preserve"> submitted by</w:t>
      </w:r>
      <w:r w:rsidR="00931DBD" w:rsidRPr="00FC4B10">
        <w:t xml:space="preserve"> </w:t>
      </w:r>
      <w:r w:rsidR="00D260E0" w:rsidRPr="00FC4B10">
        <w:rPr>
          <w:bCs/>
        </w:rPr>
        <w:t>GRSP</w:t>
      </w:r>
      <w:r w:rsidR="00C57AB4" w:rsidRPr="00FC4B10">
        <w:t>;</w:t>
      </w:r>
    </w:p>
    <w:p w14:paraId="1391EFE9" w14:textId="05F09DC8" w:rsidR="00DA1B64" w:rsidRPr="00FC4B10" w:rsidRDefault="00DA1B64" w:rsidP="00383695">
      <w:pPr>
        <w:pStyle w:val="SingleTxtG"/>
        <w:ind w:left="1985"/>
      </w:pPr>
      <w:r w:rsidRPr="00FC4B10">
        <w:t xml:space="preserve">Proposals not subject to presentation by </w:t>
      </w:r>
      <w:r w:rsidR="002A43F6" w:rsidRPr="00FC4B10">
        <w:t xml:space="preserve">the </w:t>
      </w:r>
      <w:r w:rsidRPr="00FC4B10">
        <w:t>GR</w:t>
      </w:r>
      <w:r w:rsidR="00D260E0" w:rsidRPr="00FC4B10">
        <w:t>SP</w:t>
      </w:r>
      <w:r w:rsidRPr="00FC4B10">
        <w:t xml:space="preserve"> Chair (A-Points)</w:t>
      </w:r>
      <w:r w:rsidR="00C57AB4" w:rsidRPr="00FC4B10">
        <w:t>:</w:t>
      </w:r>
    </w:p>
    <w:p w14:paraId="78AD2F2C" w14:textId="5B4878E2" w:rsidR="00383695" w:rsidRDefault="00383695" w:rsidP="00383695">
      <w:pPr>
        <w:pStyle w:val="SingleTxtG"/>
        <w:ind w:left="1985" w:hanging="851"/>
      </w:pPr>
      <w:r>
        <w:t>4.6.1.</w:t>
      </w:r>
      <w:r>
        <w:tab/>
        <w:t>Proposal for Supplement 1 to the 09 series of amendments to UN Regulation No.</w:t>
      </w:r>
      <w:r w:rsidR="00B53CE5">
        <w:t> </w:t>
      </w:r>
      <w:r>
        <w:t>14 (Safety-belt anchorages)</w:t>
      </w:r>
      <w:r w:rsidR="00583AF5">
        <w:rPr>
          <w:rStyle w:val="Hyperlink"/>
        </w:rPr>
        <w:t>;</w:t>
      </w:r>
    </w:p>
    <w:p w14:paraId="067AA1AC" w14:textId="14F5D579" w:rsidR="00383695" w:rsidRDefault="00383695" w:rsidP="00383695">
      <w:pPr>
        <w:pStyle w:val="SingleTxtG"/>
        <w:ind w:left="1985" w:hanging="851"/>
      </w:pPr>
      <w:r>
        <w:t>4.6.2.</w:t>
      </w:r>
      <w:r>
        <w:tab/>
        <w:t>Proposal for Supplement 1 to the 08 series of amendments to UN Regulation No.</w:t>
      </w:r>
      <w:r w:rsidR="00B53CE5">
        <w:t> </w:t>
      </w:r>
      <w:r>
        <w:t>16 (Safety-belts)</w:t>
      </w:r>
      <w:r w:rsidR="00583AF5">
        <w:rPr>
          <w:rStyle w:val="Hyperlink"/>
        </w:rPr>
        <w:t>;</w:t>
      </w:r>
    </w:p>
    <w:p w14:paraId="6AC8BE3D" w14:textId="6C0A01F0" w:rsidR="00383695" w:rsidRDefault="00383695" w:rsidP="00CD6E02">
      <w:pPr>
        <w:pStyle w:val="SingleTxtG"/>
        <w:ind w:left="1985" w:hanging="851"/>
      </w:pPr>
      <w:r>
        <w:t>4.6.3.</w:t>
      </w:r>
      <w:r>
        <w:tab/>
        <w:t xml:space="preserve">Proposal for Supplement 2 to </w:t>
      </w:r>
      <w:r w:rsidR="00A71388">
        <w:t>the original version of</w:t>
      </w:r>
      <w:r w:rsidR="00CD6E02" w:rsidRPr="00CD6E02">
        <w:t xml:space="preserve"> </w:t>
      </w:r>
      <w:r>
        <w:t>UN Regulation No. 42 (Front and rear protection devices)</w:t>
      </w:r>
      <w:r w:rsidR="00583AF5">
        <w:rPr>
          <w:rStyle w:val="Hyperlink"/>
        </w:rPr>
        <w:t>;</w:t>
      </w:r>
    </w:p>
    <w:p w14:paraId="05369371" w14:textId="56F957FC" w:rsidR="00383695" w:rsidRDefault="00383695" w:rsidP="00383695">
      <w:pPr>
        <w:pStyle w:val="SingleTxtG"/>
        <w:ind w:left="1985" w:hanging="851"/>
      </w:pPr>
      <w:r>
        <w:t>4.6.4.</w:t>
      </w:r>
      <w:r>
        <w:tab/>
        <w:t>Proposal Supplement 18 to the 04 series of amendments to UN Regulation No. 44 (Child restraint systems)</w:t>
      </w:r>
      <w:r w:rsidR="00583AF5">
        <w:rPr>
          <w:rStyle w:val="Hyperlink"/>
        </w:rPr>
        <w:t>;</w:t>
      </w:r>
    </w:p>
    <w:p w14:paraId="69687C30" w14:textId="36B14BDE" w:rsidR="00383695" w:rsidRDefault="00383695" w:rsidP="00383695">
      <w:pPr>
        <w:pStyle w:val="SingleTxtG"/>
        <w:ind w:left="1985" w:hanging="851"/>
      </w:pPr>
      <w:r>
        <w:t>4.6.5.</w:t>
      </w:r>
      <w:r>
        <w:tab/>
        <w:t>Proposal Supplement 2 to the 03 series of amendments to UN Regulation No. 94 (Frontal collision)</w:t>
      </w:r>
      <w:r w:rsidR="00583AF5">
        <w:rPr>
          <w:rStyle w:val="Hyperlink"/>
        </w:rPr>
        <w:t>;</w:t>
      </w:r>
    </w:p>
    <w:p w14:paraId="598D82D0" w14:textId="4AB85E03" w:rsidR="00383695" w:rsidRDefault="00383695" w:rsidP="00383695">
      <w:pPr>
        <w:pStyle w:val="SingleTxtG"/>
        <w:ind w:left="1985" w:hanging="851"/>
      </w:pPr>
      <w:r>
        <w:t>4.6.6.</w:t>
      </w:r>
      <w:r>
        <w:tab/>
        <w:t xml:space="preserve">Proposal for Supplement 10 to </w:t>
      </w:r>
      <w:r w:rsidR="00A71388">
        <w:t>the original version of</w:t>
      </w:r>
      <w:r>
        <w:t xml:space="preserve"> UN Regulation No. 129 (Enhanced Child Restraint Systems)</w:t>
      </w:r>
      <w:r w:rsidR="00583AF5">
        <w:rPr>
          <w:rStyle w:val="Hyperlink"/>
        </w:rPr>
        <w:t>;</w:t>
      </w:r>
    </w:p>
    <w:p w14:paraId="4A51BF90" w14:textId="1DFB752E" w:rsidR="00383695" w:rsidRDefault="00383695" w:rsidP="00383695">
      <w:pPr>
        <w:pStyle w:val="SingleTxtG"/>
        <w:ind w:left="1985" w:hanging="851"/>
      </w:pPr>
      <w:r>
        <w:lastRenderedPageBreak/>
        <w:t>4.6.7.</w:t>
      </w:r>
      <w:r>
        <w:tab/>
        <w:t>Proposal for Supplement 7 to the 01 series of amendments to UN Regulation No.</w:t>
      </w:r>
      <w:r w:rsidR="00B53CE5">
        <w:t> </w:t>
      </w:r>
      <w:r>
        <w:t>129 (Enhanced Child Restraint Systems)</w:t>
      </w:r>
      <w:r w:rsidR="00583AF5">
        <w:rPr>
          <w:rStyle w:val="Hyperlink"/>
        </w:rPr>
        <w:t>;</w:t>
      </w:r>
    </w:p>
    <w:p w14:paraId="496AE7B5" w14:textId="52CB2241" w:rsidR="00383695" w:rsidRDefault="00383695" w:rsidP="00383695">
      <w:pPr>
        <w:pStyle w:val="SingleTxtG"/>
        <w:ind w:left="1985" w:hanging="851"/>
      </w:pPr>
      <w:r>
        <w:t>4.6.8.</w:t>
      </w:r>
      <w:r>
        <w:tab/>
        <w:t>Proposal for Supplement 6 to the 02 series of amendments to UN Regulation No.</w:t>
      </w:r>
      <w:r w:rsidR="00B53CE5">
        <w:t> </w:t>
      </w:r>
      <w:r>
        <w:t>129 (Enhanced Child Restraint Systems)</w:t>
      </w:r>
      <w:r w:rsidR="00583AF5">
        <w:rPr>
          <w:rStyle w:val="Hyperlink"/>
        </w:rPr>
        <w:t>;</w:t>
      </w:r>
    </w:p>
    <w:p w14:paraId="54837116" w14:textId="55EDE876" w:rsidR="00383695" w:rsidRDefault="00383695" w:rsidP="00383695">
      <w:pPr>
        <w:pStyle w:val="SingleTxtG"/>
        <w:ind w:left="1985" w:hanging="851"/>
      </w:pPr>
      <w:r>
        <w:t>4.6.9.</w:t>
      </w:r>
      <w:r>
        <w:tab/>
        <w:t>Proposal for Supplement 4 to the 03 series of amendments to UN Regulation No.</w:t>
      </w:r>
      <w:r w:rsidR="00B53CE5">
        <w:t> </w:t>
      </w:r>
      <w:r>
        <w:t>129 (Enhanced Child Restraint Systems)</w:t>
      </w:r>
      <w:r w:rsidR="00583AF5">
        <w:rPr>
          <w:rStyle w:val="Hyperlink"/>
        </w:rPr>
        <w:t>;</w:t>
      </w:r>
    </w:p>
    <w:p w14:paraId="098ACE2B" w14:textId="22FBD055" w:rsidR="00383695" w:rsidRDefault="00383695" w:rsidP="00383695">
      <w:pPr>
        <w:pStyle w:val="SingleTxtG"/>
        <w:ind w:left="1985" w:hanging="851"/>
      </w:pPr>
      <w:r>
        <w:t>4.6.10.</w:t>
      </w:r>
      <w:r>
        <w:tab/>
        <w:t>Proposal for Supplement 3 to the 01 series of amendments to UN Regulation No.</w:t>
      </w:r>
      <w:r w:rsidR="00B53CE5">
        <w:t> </w:t>
      </w:r>
      <w:r>
        <w:t>137 (Frontal impact with focus on restraint systems)</w:t>
      </w:r>
      <w:r w:rsidR="00583AF5">
        <w:rPr>
          <w:rStyle w:val="Hyperlink"/>
        </w:rPr>
        <w:t>;</w:t>
      </w:r>
    </w:p>
    <w:p w14:paraId="7AF93C4B" w14:textId="77777777" w:rsidR="00383695" w:rsidRDefault="00383695" w:rsidP="00383695">
      <w:pPr>
        <w:pStyle w:val="SingleTxtG"/>
        <w:ind w:left="1985" w:hanging="851"/>
      </w:pPr>
      <w:r>
        <w:tab/>
        <w:t>Proposals subject to presentation by the GRSP Chair</w:t>
      </w:r>
    </w:p>
    <w:p w14:paraId="468B1057" w14:textId="13C7CA0B" w:rsidR="00383695" w:rsidRDefault="00383695" w:rsidP="00383695">
      <w:pPr>
        <w:pStyle w:val="SingleTxtG"/>
        <w:ind w:left="1985" w:hanging="851"/>
      </w:pPr>
      <w:r>
        <w:t>4.6.11.</w:t>
      </w:r>
      <w:r>
        <w:tab/>
        <w:t>Proposal for the 06 series of amendments to UN Regulation No. 22 (Protective helmets)</w:t>
      </w:r>
      <w:r w:rsidR="00583AF5">
        <w:rPr>
          <w:rStyle w:val="Hyperlink"/>
        </w:rPr>
        <w:t>;</w:t>
      </w:r>
    </w:p>
    <w:p w14:paraId="21C27F65" w14:textId="729EB925" w:rsidR="00383695" w:rsidRDefault="00383695" w:rsidP="00383695">
      <w:pPr>
        <w:pStyle w:val="SingleTxtG"/>
        <w:ind w:left="1985" w:hanging="851"/>
      </w:pPr>
      <w:r>
        <w:t>4.6.12.</w:t>
      </w:r>
      <w:r>
        <w:tab/>
        <w:t>Proposal for the 04 series of amendments to UN Regulation No. 95 (Lateral collision)</w:t>
      </w:r>
      <w:r w:rsidR="00583AF5">
        <w:rPr>
          <w:rStyle w:val="Hyperlink"/>
        </w:rPr>
        <w:t>;</w:t>
      </w:r>
    </w:p>
    <w:p w14:paraId="6B78F690" w14:textId="11F5DF90" w:rsidR="00BE7B51" w:rsidRPr="00FC4B10" w:rsidRDefault="00BE7B51" w:rsidP="007B706D">
      <w:pPr>
        <w:pStyle w:val="SingleTxtG"/>
        <w:ind w:left="1985" w:hanging="851"/>
      </w:pPr>
      <w:r w:rsidRPr="000523EA">
        <w:t>4.7.</w:t>
      </w:r>
      <w:r w:rsidRPr="000523EA">
        <w:tab/>
        <w:t xml:space="preserve">Consideration of draft amendments to existing </w:t>
      </w:r>
      <w:r w:rsidR="00210679" w:rsidRPr="000523EA">
        <w:t xml:space="preserve">UN </w:t>
      </w:r>
      <w:r w:rsidRPr="000523EA">
        <w:t>Regulations submitted by GR</w:t>
      </w:r>
      <w:r w:rsidR="00D260E0" w:rsidRPr="000523EA">
        <w:t>PE</w:t>
      </w:r>
      <w:r w:rsidR="002B006B" w:rsidRPr="000523EA">
        <w:t>:</w:t>
      </w:r>
    </w:p>
    <w:p w14:paraId="1A97E4A8" w14:textId="79143409" w:rsidR="00981E5E" w:rsidRPr="00FC4B10" w:rsidRDefault="00981E5E" w:rsidP="00383695">
      <w:pPr>
        <w:pStyle w:val="SingleTxtG"/>
        <w:ind w:left="1985"/>
      </w:pPr>
      <w:r w:rsidRPr="00FC4B10">
        <w:t xml:space="preserve">Proposals not subject to presentation by </w:t>
      </w:r>
      <w:r w:rsidR="002A43F6" w:rsidRPr="00FC4B10">
        <w:t xml:space="preserve">the </w:t>
      </w:r>
      <w:r w:rsidRPr="00FC4B10">
        <w:t>GR</w:t>
      </w:r>
      <w:r w:rsidR="00D260E0" w:rsidRPr="00FC4B10">
        <w:t>PE</w:t>
      </w:r>
      <w:r w:rsidRPr="00FC4B10">
        <w:t xml:space="preserve"> Chair (A-Points)</w:t>
      </w:r>
      <w:r w:rsidR="00C57AB4" w:rsidRPr="00FC4B10">
        <w:t>:</w:t>
      </w:r>
    </w:p>
    <w:p w14:paraId="4C0AFEF2" w14:textId="0BD037B3" w:rsidR="00383695" w:rsidRDefault="00383695" w:rsidP="00383695">
      <w:pPr>
        <w:pStyle w:val="SingleTxtG"/>
        <w:ind w:left="1985" w:hanging="851"/>
      </w:pPr>
      <w:r>
        <w:t>4.7.1.</w:t>
      </w:r>
      <w:r>
        <w:tab/>
        <w:t>Proposal for Supplement 14 to the 06 series of amendments to UN Regulation No.</w:t>
      </w:r>
      <w:r w:rsidR="00B53CE5">
        <w:t> </w:t>
      </w:r>
      <w:r>
        <w:t>83 (Emissions of M</w:t>
      </w:r>
      <w:r w:rsidRPr="006715F3">
        <w:rPr>
          <w:vertAlign w:val="subscript"/>
        </w:rPr>
        <w:t>1</w:t>
      </w:r>
      <w:r>
        <w:t xml:space="preserve"> and N</w:t>
      </w:r>
      <w:r w:rsidRPr="006715F3">
        <w:rPr>
          <w:vertAlign w:val="subscript"/>
        </w:rPr>
        <w:t>1</w:t>
      </w:r>
      <w:r>
        <w:t xml:space="preserve"> vehicles)</w:t>
      </w:r>
      <w:r w:rsidR="00583AF5">
        <w:rPr>
          <w:rStyle w:val="Hyperlink"/>
        </w:rPr>
        <w:t>;</w:t>
      </w:r>
    </w:p>
    <w:p w14:paraId="1ACFD0C7" w14:textId="4DF58FD0" w:rsidR="00383695" w:rsidRDefault="00383695" w:rsidP="00383695">
      <w:pPr>
        <w:pStyle w:val="SingleTxtG"/>
        <w:ind w:left="1985" w:hanging="851"/>
      </w:pPr>
      <w:r>
        <w:t>4.7.2.</w:t>
      </w:r>
      <w:r>
        <w:tab/>
        <w:t>Proposal for Supplement 11 to the 07 series of amendments to UN Regulation No.</w:t>
      </w:r>
      <w:r w:rsidR="00B53CE5">
        <w:t> </w:t>
      </w:r>
      <w:r>
        <w:t>83 (Emissions of M</w:t>
      </w:r>
      <w:r w:rsidRPr="006715F3">
        <w:rPr>
          <w:vertAlign w:val="subscript"/>
        </w:rPr>
        <w:t>1</w:t>
      </w:r>
      <w:r>
        <w:t xml:space="preserve"> and N</w:t>
      </w:r>
      <w:r w:rsidRPr="006715F3">
        <w:rPr>
          <w:vertAlign w:val="subscript"/>
        </w:rPr>
        <w:t>1</w:t>
      </w:r>
      <w:r>
        <w:t xml:space="preserve"> vehicles)</w:t>
      </w:r>
      <w:r w:rsidR="00583AF5">
        <w:rPr>
          <w:rStyle w:val="Hyperlink"/>
        </w:rPr>
        <w:t>;</w:t>
      </w:r>
    </w:p>
    <w:p w14:paraId="76DDACA7" w14:textId="609B0AD5" w:rsidR="00383695" w:rsidRDefault="00383695" w:rsidP="00383695">
      <w:pPr>
        <w:pStyle w:val="SingleTxtG"/>
        <w:ind w:left="1985" w:hanging="851"/>
      </w:pPr>
      <w:r>
        <w:t>4.7.3.</w:t>
      </w:r>
      <w:r>
        <w:tab/>
        <w:t>Proposal for Supplement 9 to the 01 series of amendments to UN Regulation No.</w:t>
      </w:r>
      <w:r w:rsidR="00B53CE5">
        <w:t> </w:t>
      </w:r>
      <w:r>
        <w:t>101 (CO</w:t>
      </w:r>
      <w:r w:rsidRPr="00EE6FB3">
        <w:rPr>
          <w:vertAlign w:val="subscript"/>
        </w:rPr>
        <w:t>2</w:t>
      </w:r>
      <w:r>
        <w:t xml:space="preserve"> emission/fuel consumption)</w:t>
      </w:r>
      <w:r w:rsidR="00583AF5">
        <w:rPr>
          <w:rStyle w:val="Hyperlink"/>
        </w:rPr>
        <w:t>;</w:t>
      </w:r>
    </w:p>
    <w:p w14:paraId="0A215409" w14:textId="66E2939A" w:rsidR="001E32E1" w:rsidRDefault="001E32E1" w:rsidP="00383695">
      <w:pPr>
        <w:pStyle w:val="SingleTxtG"/>
        <w:ind w:left="1985" w:hanging="851"/>
      </w:pPr>
      <w:r w:rsidRPr="000523EA">
        <w:t>4.</w:t>
      </w:r>
      <w:r>
        <w:t>8</w:t>
      </w:r>
      <w:r w:rsidRPr="000523EA">
        <w:t>.</w:t>
      </w:r>
      <w:r w:rsidRPr="000523EA">
        <w:tab/>
        <w:t>Consideration of draft amendments to existing UN Regulations submitted by GR</w:t>
      </w:r>
      <w:r>
        <w:t>VA</w:t>
      </w:r>
      <w:r w:rsidRPr="000523EA">
        <w:t>:</w:t>
      </w:r>
    </w:p>
    <w:p w14:paraId="7EA6BCE7" w14:textId="5E2CFE87" w:rsidR="00A469B5" w:rsidRDefault="00A469B5" w:rsidP="00A469B5">
      <w:pPr>
        <w:pStyle w:val="SingleTxtG"/>
        <w:ind w:left="1985" w:hanging="851"/>
      </w:pPr>
      <w:r>
        <w:t>4.8.1.</w:t>
      </w:r>
      <w:r>
        <w:tab/>
        <w:t xml:space="preserve">Proposal for </w:t>
      </w:r>
      <w:r w:rsidR="00FC516B">
        <w:t xml:space="preserve">the </w:t>
      </w:r>
      <w:r>
        <w:t>05 series of amendments to UN Regulation No. 78 (Motorcycle braking)</w:t>
      </w:r>
      <w:r w:rsidR="000A365C">
        <w:t>;</w:t>
      </w:r>
    </w:p>
    <w:p w14:paraId="5DA9D909" w14:textId="60B309AF" w:rsidR="00A469B5" w:rsidRDefault="00A469B5" w:rsidP="00A469B5">
      <w:pPr>
        <w:pStyle w:val="SingleTxtG"/>
        <w:ind w:left="1985" w:hanging="851"/>
      </w:pPr>
      <w:r>
        <w:t>4.8.2.</w:t>
      </w:r>
      <w:r>
        <w:tab/>
        <w:t>Proposal for Supplement 2 to the 02 series of amendments to UN Regulation No.</w:t>
      </w:r>
      <w:r w:rsidR="00B53CE5">
        <w:t> </w:t>
      </w:r>
      <w:r>
        <w:t>79 (Steering equipment)</w:t>
      </w:r>
      <w:r w:rsidR="000A365C">
        <w:t>;</w:t>
      </w:r>
    </w:p>
    <w:p w14:paraId="57F8167E" w14:textId="19E40351" w:rsidR="00A469B5" w:rsidRDefault="00A469B5" w:rsidP="00A469B5">
      <w:pPr>
        <w:pStyle w:val="SingleTxtG"/>
        <w:ind w:left="1985" w:hanging="851"/>
      </w:pPr>
      <w:r>
        <w:t>4.8.3.</w:t>
      </w:r>
      <w:r>
        <w:tab/>
        <w:t>Proposal for Supplement 3 to the 03 series of amendments to UN Regulation No.</w:t>
      </w:r>
      <w:r w:rsidR="00B53CE5">
        <w:t> </w:t>
      </w:r>
      <w:r>
        <w:t>79 (Steering equipment)</w:t>
      </w:r>
      <w:r w:rsidR="000A365C">
        <w:t>;</w:t>
      </w:r>
    </w:p>
    <w:p w14:paraId="6383D303" w14:textId="654BE428" w:rsidR="00A469B5" w:rsidRDefault="00A469B5" w:rsidP="00A469B5">
      <w:pPr>
        <w:pStyle w:val="SingleTxtG"/>
        <w:ind w:left="1985" w:hanging="851"/>
      </w:pPr>
      <w:r>
        <w:t>4.8.4.</w:t>
      </w:r>
      <w:r>
        <w:tab/>
        <w:t xml:space="preserve">Proposal for Supplement </w:t>
      </w:r>
      <w:r w:rsidRPr="00944C54">
        <w:t>4</w:t>
      </w:r>
      <w:r>
        <w:t xml:space="preserve"> to </w:t>
      </w:r>
      <w:r w:rsidR="00A71388">
        <w:t>the original version of</w:t>
      </w:r>
      <w:r w:rsidR="005A5BBE" w:rsidRPr="0087770F">
        <w:t xml:space="preserve"> </w:t>
      </w:r>
      <w:r>
        <w:t>UN Regulation No. 140 (ESC)</w:t>
      </w:r>
      <w:r w:rsidR="000A365C">
        <w:t>;</w:t>
      </w:r>
    </w:p>
    <w:p w14:paraId="534301DD" w14:textId="0A75C5C0" w:rsidR="00A469B5" w:rsidRDefault="00A469B5" w:rsidP="00A469B5">
      <w:pPr>
        <w:pStyle w:val="SingleTxtG"/>
        <w:ind w:left="1985" w:hanging="851"/>
      </w:pPr>
      <w:r>
        <w:t>4.8.5.</w:t>
      </w:r>
      <w:r>
        <w:tab/>
        <w:t>Proposal for Supplement 1 to the 01 series of amendments to UN Regulation No.</w:t>
      </w:r>
      <w:r w:rsidR="00B53CE5">
        <w:t> </w:t>
      </w:r>
      <w:r>
        <w:t>152 (AEBS)</w:t>
      </w:r>
      <w:r w:rsidR="000A365C">
        <w:t>;</w:t>
      </w:r>
    </w:p>
    <w:p w14:paraId="6A2121BE" w14:textId="1FB98090" w:rsidR="000A365C" w:rsidRDefault="000A365C" w:rsidP="001E32E1">
      <w:pPr>
        <w:pStyle w:val="SingleTxtG"/>
        <w:ind w:left="1985" w:hanging="851"/>
      </w:pPr>
      <w:r>
        <w:t>4.8.</w:t>
      </w:r>
      <w:r w:rsidR="001E3DB4">
        <w:t>6</w:t>
      </w:r>
      <w:r>
        <w:t>.</w:t>
      </w:r>
      <w:r>
        <w:tab/>
        <w:t xml:space="preserve">Proposal for Supplement </w:t>
      </w:r>
      <w:r w:rsidRPr="002B3656">
        <w:t>2</w:t>
      </w:r>
      <w:r>
        <w:t xml:space="preserve"> </w:t>
      </w:r>
      <w:r w:rsidR="007B0CA3" w:rsidRPr="0087770F">
        <w:t xml:space="preserve">to </w:t>
      </w:r>
      <w:r w:rsidR="00A71388">
        <w:t>the original version of</w:t>
      </w:r>
      <w:r w:rsidR="007B0CA3" w:rsidRPr="0087770F">
        <w:t xml:space="preserve"> </w:t>
      </w:r>
      <w:r>
        <w:t>UN Regulation No. 152 (AEBS)</w:t>
      </w:r>
      <w:r w:rsidR="00583AF5">
        <w:rPr>
          <w:rStyle w:val="Hyperlink"/>
        </w:rPr>
        <w:t>;</w:t>
      </w:r>
    </w:p>
    <w:p w14:paraId="1E118ABB" w14:textId="6C3CA04C" w:rsidR="008E20A3" w:rsidRPr="00FC4B10" w:rsidRDefault="000921A5" w:rsidP="001E32E1">
      <w:pPr>
        <w:pStyle w:val="SingleTxtG"/>
        <w:ind w:left="1985" w:hanging="851"/>
      </w:pPr>
      <w:r w:rsidRPr="00FC4B10">
        <w:t>4.</w:t>
      </w:r>
      <w:r w:rsidR="0084182B" w:rsidRPr="00FC4B10">
        <w:t>9</w:t>
      </w:r>
      <w:r w:rsidRPr="00FC4B10">
        <w:t>.</w:t>
      </w:r>
      <w:r w:rsidRPr="00FC4B10">
        <w:tab/>
        <w:t>Consideration of draft amendments to existing</w:t>
      </w:r>
      <w:r w:rsidR="00210679" w:rsidRPr="00FC4B10">
        <w:t xml:space="preserve"> UN</w:t>
      </w:r>
      <w:r w:rsidRPr="00FC4B10">
        <w:t xml:space="preserve"> Regulations submitted by GR</w:t>
      </w:r>
      <w:r w:rsidR="00D260E0" w:rsidRPr="00FC4B10">
        <w:t>B</w:t>
      </w:r>
      <w:r w:rsidR="00383695">
        <w:t>P</w:t>
      </w:r>
      <w:r w:rsidR="00583AF5">
        <w:t>:</w:t>
      </w:r>
    </w:p>
    <w:p w14:paraId="2203F45D" w14:textId="7AAC1047" w:rsidR="00A961C2" w:rsidRPr="00FC4B10" w:rsidRDefault="00A961C2" w:rsidP="00383695">
      <w:pPr>
        <w:pStyle w:val="SingleTxtG"/>
        <w:keepNext/>
        <w:ind w:left="1985"/>
      </w:pPr>
      <w:r w:rsidRPr="00FC4B10">
        <w:t xml:space="preserve">Proposals not subject to presentation by </w:t>
      </w:r>
      <w:r w:rsidR="002A43F6" w:rsidRPr="00FC4B10">
        <w:t xml:space="preserve">the </w:t>
      </w:r>
      <w:r w:rsidRPr="00FC4B10">
        <w:t>GR</w:t>
      </w:r>
      <w:r w:rsidR="00D260E0" w:rsidRPr="00FC4B10">
        <w:t>B</w:t>
      </w:r>
      <w:r w:rsidR="00383695">
        <w:t>P</w:t>
      </w:r>
      <w:r w:rsidRPr="00FC4B10">
        <w:t xml:space="preserve"> Chair (A-Points):</w:t>
      </w:r>
    </w:p>
    <w:p w14:paraId="270A74A5" w14:textId="58A7B329" w:rsidR="00383695" w:rsidRDefault="00383695" w:rsidP="00383695">
      <w:pPr>
        <w:pStyle w:val="SingleTxtG"/>
        <w:ind w:left="1985" w:hanging="851"/>
      </w:pPr>
      <w:r>
        <w:t>4.9.1.</w:t>
      </w:r>
      <w:r>
        <w:tab/>
        <w:t>Proposal for Supplement 8 to the 04 series of amendments to UN Regulation No.</w:t>
      </w:r>
      <w:r w:rsidR="00583AF5">
        <w:t> </w:t>
      </w:r>
      <w:r>
        <w:t>41 (Noise emissions of motorcycles);</w:t>
      </w:r>
    </w:p>
    <w:p w14:paraId="2E9F70AE" w14:textId="3DE2E8F3" w:rsidR="00383695" w:rsidRDefault="00383695" w:rsidP="00383695">
      <w:pPr>
        <w:pStyle w:val="SingleTxtG"/>
        <w:ind w:left="1985" w:hanging="851"/>
      </w:pPr>
      <w:r>
        <w:t>4.9.2.</w:t>
      </w:r>
      <w:r>
        <w:tab/>
        <w:t>Proposal for Supplement 2 to the 01 series of amendments to UN Regulation No.</w:t>
      </w:r>
      <w:r w:rsidR="00583AF5">
        <w:t> </w:t>
      </w:r>
      <w:r>
        <w:t>138 (Quiet road transport vehicles);</w:t>
      </w:r>
    </w:p>
    <w:p w14:paraId="1BC20121" w14:textId="7D1553E2" w:rsidR="00383695" w:rsidRDefault="00383695" w:rsidP="00383695">
      <w:pPr>
        <w:pStyle w:val="SingleTxtG"/>
        <w:ind w:left="1985" w:hanging="851"/>
      </w:pPr>
      <w:r>
        <w:t>4.9.3.</w:t>
      </w:r>
      <w:r>
        <w:tab/>
        <w:t>Proposal for Supplement 22 to the 02 series of amendments to UN Regulation No.</w:t>
      </w:r>
      <w:r w:rsidR="00583AF5">
        <w:t> </w:t>
      </w:r>
      <w:r>
        <w:t>30 (Tyres for passenger cars and their trailers);</w:t>
      </w:r>
    </w:p>
    <w:p w14:paraId="53D623BF" w14:textId="380B8A4E" w:rsidR="00383695" w:rsidRDefault="00383695" w:rsidP="00383695">
      <w:pPr>
        <w:pStyle w:val="SingleTxtG"/>
        <w:ind w:left="1985" w:hanging="851"/>
      </w:pPr>
      <w:r>
        <w:t>4.9.4.</w:t>
      </w:r>
      <w:r>
        <w:tab/>
        <w:t xml:space="preserve">Proposal for Supplement 5 </w:t>
      </w:r>
      <w:r w:rsidR="006F13AB" w:rsidRPr="0087770F">
        <w:t xml:space="preserve">to </w:t>
      </w:r>
      <w:r w:rsidR="00A71388">
        <w:t>the original version of</w:t>
      </w:r>
      <w:r>
        <w:t xml:space="preserve"> UN Regulation No. 108 (</w:t>
      </w:r>
      <w:proofErr w:type="spellStart"/>
      <w:r>
        <w:t>Retreaded</w:t>
      </w:r>
      <w:proofErr w:type="spellEnd"/>
      <w:r>
        <w:t xml:space="preserve"> tyres for passenger cars and their trailers);</w:t>
      </w:r>
    </w:p>
    <w:p w14:paraId="2B1A5B77" w14:textId="140EE4A7" w:rsidR="00383695" w:rsidRDefault="00383695" w:rsidP="00383695">
      <w:pPr>
        <w:pStyle w:val="SingleTxtG"/>
        <w:ind w:left="1985" w:hanging="851"/>
      </w:pPr>
      <w:r>
        <w:lastRenderedPageBreak/>
        <w:t>4.9.5.</w:t>
      </w:r>
      <w:r>
        <w:tab/>
        <w:t xml:space="preserve">Proposal for Supplement 10 </w:t>
      </w:r>
      <w:r w:rsidR="006F13AB" w:rsidRPr="0087770F">
        <w:t xml:space="preserve">to </w:t>
      </w:r>
      <w:r w:rsidR="00A71388">
        <w:t>the original version of</w:t>
      </w:r>
      <w:r>
        <w:t xml:space="preserve"> UN Regulation No. 109 (</w:t>
      </w:r>
      <w:proofErr w:type="spellStart"/>
      <w:r>
        <w:t>Retreaded</w:t>
      </w:r>
      <w:proofErr w:type="spellEnd"/>
      <w:r>
        <w:t xml:space="preserve"> tyres for commercial vehicles and their trailers);</w:t>
      </w:r>
    </w:p>
    <w:p w14:paraId="330FE13B" w14:textId="4F0D2A9F" w:rsidR="00383695" w:rsidRDefault="00383695" w:rsidP="00383695">
      <w:pPr>
        <w:pStyle w:val="SingleTxtG"/>
        <w:ind w:left="1985" w:hanging="851"/>
      </w:pPr>
      <w:r>
        <w:t>4.9.6.</w:t>
      </w:r>
      <w:r>
        <w:tab/>
        <w:t>Proposal for Supplement 12 to the 02 series of amendments to UN Regulation No.</w:t>
      </w:r>
      <w:r w:rsidR="00583AF5">
        <w:t> </w:t>
      </w:r>
      <w:r>
        <w:t>117 (Tyre rolling resistance, rolling noise and wet grip)</w:t>
      </w:r>
      <w:r w:rsidR="000554C6">
        <w:t>.</w:t>
      </w:r>
    </w:p>
    <w:p w14:paraId="5348B835" w14:textId="1A5FB94B" w:rsidR="00D04FC4" w:rsidRPr="00FC4B10" w:rsidRDefault="00D04FC4" w:rsidP="00383695">
      <w:pPr>
        <w:pStyle w:val="SingleTxtG"/>
        <w:ind w:left="1985" w:hanging="851"/>
        <w:rPr>
          <w:bCs/>
        </w:rPr>
      </w:pPr>
      <w:r w:rsidRPr="00FC4B10">
        <w:rPr>
          <w:bCs/>
        </w:rPr>
        <w:t>4.10.</w:t>
      </w:r>
      <w:r w:rsidRPr="00FC4B10">
        <w:rPr>
          <w:bCs/>
        </w:rPr>
        <w:tab/>
        <w:t xml:space="preserve">Consideration of draft corrigenda to existing </w:t>
      </w:r>
      <w:r w:rsidR="00210679" w:rsidRPr="00FC4B10">
        <w:rPr>
          <w:bCs/>
        </w:rPr>
        <w:t xml:space="preserve">UN </w:t>
      </w:r>
      <w:r w:rsidRPr="00FC4B10">
        <w:rPr>
          <w:bCs/>
        </w:rPr>
        <w:t>Regulations submitted by GRs if any</w:t>
      </w:r>
      <w:r w:rsidR="00641FA6">
        <w:rPr>
          <w:bCs/>
        </w:rPr>
        <w:t xml:space="preserve"> </w:t>
      </w:r>
      <w:r w:rsidR="00641FA6">
        <w:rPr>
          <w:color w:val="FF0000"/>
        </w:rPr>
        <w:t>(postponed to 182 session of WP.29)</w:t>
      </w:r>
      <w:r w:rsidR="00214E02">
        <w:rPr>
          <w:bCs/>
        </w:rPr>
        <w:t>;</w:t>
      </w:r>
    </w:p>
    <w:p w14:paraId="7526E5EC" w14:textId="6C5F8C07" w:rsidR="00365F02" w:rsidRDefault="00365F02" w:rsidP="00C06539">
      <w:pPr>
        <w:pStyle w:val="SingleTxtG"/>
        <w:ind w:left="1985" w:hanging="851"/>
      </w:pPr>
      <w:r w:rsidRPr="00FC4B10">
        <w:t>4.1</w:t>
      </w:r>
      <w:r w:rsidR="00D04FC4" w:rsidRPr="00FC4B10">
        <w:t>1</w:t>
      </w:r>
      <w:r w:rsidRPr="00FC4B10">
        <w:t>.</w:t>
      </w:r>
      <w:r w:rsidRPr="00FC4B10">
        <w:tab/>
        <w:t>Consideration of draft corrigenda to existing</w:t>
      </w:r>
      <w:r w:rsidR="00210679" w:rsidRPr="00FC4B10">
        <w:t xml:space="preserve"> UN</w:t>
      </w:r>
      <w:r w:rsidRPr="00FC4B10">
        <w:t xml:space="preserve"> Regulations submitted by the secretariat, if any</w:t>
      </w:r>
      <w:r w:rsidR="00641FA6">
        <w:t xml:space="preserve"> </w:t>
      </w:r>
      <w:r w:rsidR="00641FA6">
        <w:rPr>
          <w:color w:val="FF0000"/>
        </w:rPr>
        <w:t>(postponed to 182 session of WP.29)</w:t>
      </w:r>
      <w:r w:rsidR="00F55FD6" w:rsidRPr="00FC4B10">
        <w:t>;</w:t>
      </w:r>
    </w:p>
    <w:p w14:paraId="704F8352" w14:textId="10984A22" w:rsidR="00365F02" w:rsidRPr="00FC4B10" w:rsidRDefault="00365F02" w:rsidP="00365F02">
      <w:pPr>
        <w:pStyle w:val="SingleTxtG"/>
        <w:ind w:left="1985" w:hanging="851"/>
      </w:pPr>
      <w:r w:rsidRPr="00FC4B10">
        <w:t>4.1</w:t>
      </w:r>
      <w:r w:rsidR="00D04FC4" w:rsidRPr="00FC4B10">
        <w:t>2</w:t>
      </w:r>
      <w:r w:rsidRPr="00FC4B10">
        <w:t>.</w:t>
      </w:r>
      <w:r w:rsidRPr="00FC4B10">
        <w:tab/>
      </w:r>
      <w:bookmarkStart w:id="1" w:name="_Hlk36105239"/>
      <w:r w:rsidRPr="00FC4B10">
        <w:t xml:space="preserve">Consideration of proposals for new </w:t>
      </w:r>
      <w:r w:rsidR="00210679" w:rsidRPr="00FC4B10">
        <w:t xml:space="preserve">UN </w:t>
      </w:r>
      <w:r w:rsidRPr="00FC4B10">
        <w:t>Regulations submitted by the Working Parties subsidiary to the World Forum</w:t>
      </w:r>
      <w:bookmarkEnd w:id="1"/>
      <w:r w:rsidR="00F55FD6" w:rsidRPr="00FC4B10">
        <w:t>;</w:t>
      </w:r>
    </w:p>
    <w:p w14:paraId="5978F500" w14:textId="4D3FF5C7" w:rsidR="00383695" w:rsidRDefault="00383695" w:rsidP="00383695">
      <w:pPr>
        <w:pStyle w:val="SingleTxtG"/>
        <w:ind w:left="1985" w:hanging="851"/>
      </w:pPr>
      <w:r>
        <w:t>4.12.1.</w:t>
      </w:r>
      <w:r>
        <w:tab/>
        <w:t xml:space="preserve">Proposal for a new UN Regulation concerning the approval of vehicles </w:t>
      </w:r>
      <w:proofErr w:type="gramStart"/>
      <w:r>
        <w:t>with regard to</w:t>
      </w:r>
      <w:proofErr w:type="gramEnd"/>
      <w:r>
        <w:t xml:space="preserve"> fuel system integrity and safety of electric power train in the event of a rear-end collision;</w:t>
      </w:r>
    </w:p>
    <w:p w14:paraId="325CAAF3" w14:textId="2D09D397" w:rsidR="00383695" w:rsidRDefault="00383695" w:rsidP="00383695">
      <w:pPr>
        <w:pStyle w:val="SingleTxtG"/>
        <w:ind w:left="1985" w:hanging="851"/>
      </w:pPr>
      <w:r>
        <w:t>4.12.2.</w:t>
      </w:r>
      <w:r>
        <w:tab/>
        <w:t>Proposal for a new UN Regulation on Worldwide harmonized Light vehicles Test Procedure</w:t>
      </w:r>
      <w:r w:rsidR="00583AF5">
        <w:rPr>
          <w:rStyle w:val="Hyperlink"/>
        </w:rPr>
        <w:t>;</w:t>
      </w:r>
    </w:p>
    <w:p w14:paraId="0E0F6DDE" w14:textId="6D070FA2" w:rsidR="00383695" w:rsidRDefault="00383695" w:rsidP="00383695">
      <w:pPr>
        <w:pStyle w:val="SingleTxtG"/>
        <w:ind w:left="1985" w:hanging="851"/>
      </w:pPr>
      <w:r w:rsidRPr="002B3656">
        <w:t>4.12.3.</w:t>
      </w:r>
      <w:r w:rsidRPr="002B3656">
        <w:tab/>
      </w:r>
      <w:r w:rsidR="00B06C83" w:rsidRPr="002B3656">
        <w:t>Proposal for a new 01 series of amendments to a new UN Regulation on Worldwide harmonized Light vehicles Test Procedure</w:t>
      </w:r>
      <w:r w:rsidR="00583AF5">
        <w:rPr>
          <w:rStyle w:val="Hyperlink"/>
        </w:rPr>
        <w:t>;</w:t>
      </w:r>
    </w:p>
    <w:p w14:paraId="5D51B75E" w14:textId="42EFBA81" w:rsidR="00590069" w:rsidRPr="00590069" w:rsidRDefault="00590069" w:rsidP="00383695">
      <w:pPr>
        <w:pStyle w:val="SingleTxtG"/>
        <w:ind w:left="1985" w:hanging="851"/>
      </w:pPr>
      <w:r w:rsidRPr="00590069">
        <w:t>4.12.4.</w:t>
      </w:r>
      <w:r w:rsidRPr="00590069">
        <w:tab/>
        <w:t>Proposal for a new UN Regulation on uniform provisions concerning the approval of vehicles with regards to cyber security and cyber security management system</w:t>
      </w:r>
      <w:r w:rsidR="00583AF5">
        <w:rPr>
          <w:rStyle w:val="Hyperlink"/>
        </w:rPr>
        <w:t>;</w:t>
      </w:r>
    </w:p>
    <w:p w14:paraId="6C58BBAC" w14:textId="01D2BC10" w:rsidR="00590069" w:rsidRDefault="00590069" w:rsidP="00383695">
      <w:pPr>
        <w:pStyle w:val="SingleTxtG"/>
        <w:ind w:left="1985" w:hanging="851"/>
      </w:pPr>
      <w:r w:rsidRPr="00590069">
        <w:t>4.12.5.</w:t>
      </w:r>
      <w:r w:rsidRPr="00590069">
        <w:tab/>
      </w:r>
      <w:r w:rsidR="00FE5D16" w:rsidRPr="00590069">
        <w:t>Proposal for a new</w:t>
      </w:r>
      <w:r>
        <w:t xml:space="preserve"> UN Regulation on uniform provisions concerning the approval of vehicles with regards to software update and software update management system</w:t>
      </w:r>
      <w:r w:rsidR="00583AF5">
        <w:rPr>
          <w:rStyle w:val="Hyperlink"/>
        </w:rPr>
        <w:t>;</w:t>
      </w:r>
    </w:p>
    <w:p w14:paraId="02358382" w14:textId="11776C9E" w:rsidR="00590069" w:rsidRDefault="00590069" w:rsidP="00383695">
      <w:pPr>
        <w:pStyle w:val="SingleTxtG"/>
        <w:ind w:left="1985" w:hanging="851"/>
      </w:pPr>
      <w:r>
        <w:t>4.12.6.</w:t>
      </w:r>
      <w:r>
        <w:tab/>
      </w:r>
      <w:bookmarkStart w:id="2" w:name="_Hlk36105204"/>
      <w:r w:rsidR="00FE5D16" w:rsidRPr="00590069">
        <w:t>Proposal for a new</w:t>
      </w:r>
      <w:r>
        <w:t xml:space="preserve"> </w:t>
      </w:r>
      <w:r w:rsidRPr="00547143">
        <w:t>UN Reg</w:t>
      </w:r>
      <w:r>
        <w:t>ulation on uniform provisions concerning the approval of vehicles with regards to</w:t>
      </w:r>
      <w:r w:rsidRPr="00547143">
        <w:t xml:space="preserve"> Automated Lane Keeping System</w:t>
      </w:r>
      <w:r w:rsidR="00583AF5">
        <w:rPr>
          <w:rStyle w:val="Hyperlink"/>
        </w:rPr>
        <w:t>;</w:t>
      </w:r>
    </w:p>
    <w:bookmarkEnd w:id="2"/>
    <w:p w14:paraId="356DD2E8" w14:textId="51C37EF4" w:rsidR="00365F02" w:rsidRPr="00FC4B10" w:rsidRDefault="00365F02" w:rsidP="00383695">
      <w:pPr>
        <w:pStyle w:val="SingleTxtG"/>
        <w:ind w:left="1985" w:hanging="851"/>
      </w:pPr>
      <w:r w:rsidRPr="00FC4B10">
        <w:t>4.1</w:t>
      </w:r>
      <w:r w:rsidR="00D04FC4" w:rsidRPr="00FC4B10">
        <w:t>3</w:t>
      </w:r>
      <w:r w:rsidRPr="00FC4B10">
        <w:t>.</w:t>
      </w:r>
      <w:r w:rsidRPr="00FC4B10">
        <w:tab/>
        <w:t>Proposal for amendments to the Consolidated Resolution on the Construction of Vehicles (R.E.3) submitted by the Working Parties to the World Forum for consideration</w:t>
      </w:r>
      <w:r w:rsidR="00583AF5">
        <w:rPr>
          <w:rStyle w:val="Hyperlink"/>
        </w:rPr>
        <w:t>;</w:t>
      </w:r>
    </w:p>
    <w:p w14:paraId="5140DA55" w14:textId="5B7AC309" w:rsidR="00365F02" w:rsidRDefault="00365F02" w:rsidP="00365F02">
      <w:pPr>
        <w:pStyle w:val="SingleTxtG"/>
        <w:ind w:left="1985" w:hanging="851"/>
      </w:pPr>
      <w:r w:rsidRPr="00FC4B10">
        <w:t>4.1</w:t>
      </w:r>
      <w:r w:rsidR="00D04FC4" w:rsidRPr="00FC4B10">
        <w:t>4</w:t>
      </w:r>
      <w:r w:rsidRPr="00FC4B10">
        <w:t>.</w:t>
      </w:r>
      <w:r w:rsidRPr="00FC4B10">
        <w:tab/>
        <w:t>Pending proposals for amendments to existing</w:t>
      </w:r>
      <w:r w:rsidR="00210679" w:rsidRPr="00FC4B10">
        <w:t xml:space="preserve"> UN</w:t>
      </w:r>
      <w:r w:rsidRPr="00FC4B10">
        <w:t xml:space="preserve"> Regulations submitted by the Working Parties to the World Forum</w:t>
      </w:r>
      <w:r w:rsidR="00583AF5">
        <w:rPr>
          <w:rStyle w:val="Hyperlink"/>
        </w:rPr>
        <w:t>;</w:t>
      </w:r>
    </w:p>
    <w:p w14:paraId="64184BEB" w14:textId="57B101A8" w:rsidR="00E1093C" w:rsidRPr="00E11D0A" w:rsidRDefault="00E1093C" w:rsidP="00E1093C">
      <w:pPr>
        <w:pStyle w:val="SingleTxtG"/>
        <w:ind w:left="1985" w:hanging="851"/>
      </w:pPr>
      <w:r w:rsidRPr="00E11D0A">
        <w:t>4.15.</w:t>
      </w:r>
      <w:r w:rsidRPr="00E11D0A">
        <w:tab/>
        <w:t>Proposal for amendments to Mutual Resolutions</w:t>
      </w:r>
      <w:r w:rsidR="000F1F3F">
        <w:t xml:space="preserve"> </w:t>
      </w:r>
      <w:r w:rsidR="00641FA6">
        <w:rPr>
          <w:color w:val="FF0000"/>
        </w:rPr>
        <w:t>(postponed to 182 session of WP.29)</w:t>
      </w:r>
      <w:r w:rsidR="00583AF5">
        <w:rPr>
          <w:rStyle w:val="Hyperlink"/>
        </w:rPr>
        <w:t>;</w:t>
      </w:r>
    </w:p>
    <w:p w14:paraId="4004D6BB" w14:textId="77777777" w:rsidR="00A14EF5" w:rsidRPr="00FC4B10" w:rsidRDefault="00365F02" w:rsidP="00365F02">
      <w:pPr>
        <w:pStyle w:val="SingleTxtG"/>
        <w:ind w:left="1985" w:hanging="851"/>
      </w:pPr>
      <w:r w:rsidRPr="00FC4B10">
        <w:t>5.</w:t>
      </w:r>
      <w:r w:rsidR="006F1E8A" w:rsidRPr="00FC4B10">
        <w:tab/>
      </w:r>
      <w:r w:rsidR="002E381B" w:rsidRPr="00FC4B10">
        <w:t>1998 Agreement</w:t>
      </w:r>
      <w:r w:rsidR="000675BA" w:rsidRPr="00FC4B10">
        <w:t>:</w:t>
      </w:r>
    </w:p>
    <w:p w14:paraId="14AE9456" w14:textId="3C99812B" w:rsidR="00A43C7B" w:rsidRPr="00FC4B10" w:rsidRDefault="00A43C7B" w:rsidP="00C45199">
      <w:pPr>
        <w:pStyle w:val="SingleTxtG"/>
        <w:ind w:left="1985" w:hanging="851"/>
      </w:pPr>
      <w:r w:rsidRPr="00FC4B10">
        <w:t>5.1.</w:t>
      </w:r>
      <w:r w:rsidRPr="00FC4B10">
        <w:tab/>
        <w:t>Status of the Agreement, including the implementation of paragraph 7.1 of the Agreement</w:t>
      </w:r>
      <w:r w:rsidR="000F1F3F">
        <w:t xml:space="preserve"> </w:t>
      </w:r>
      <w:r w:rsidR="00641FA6">
        <w:rPr>
          <w:color w:val="FF0000"/>
        </w:rPr>
        <w:t>(postponed to 182 session of WP.29)</w:t>
      </w:r>
      <w:r w:rsidR="001D6F5C" w:rsidRPr="00FC4B10">
        <w:t>;</w:t>
      </w:r>
    </w:p>
    <w:p w14:paraId="087D56E6" w14:textId="7D0F09E9" w:rsidR="00A43C7B" w:rsidRPr="00FC4B10" w:rsidRDefault="00A43C7B" w:rsidP="00390FBB">
      <w:pPr>
        <w:pStyle w:val="SingleTxtG"/>
        <w:ind w:left="1985" w:hanging="851"/>
      </w:pPr>
      <w:r w:rsidRPr="00FC4B10">
        <w:t>5.2.</w:t>
      </w:r>
      <w:r w:rsidRPr="00FC4B10">
        <w:tab/>
        <w:t xml:space="preserve">Consideration of draft </w:t>
      </w:r>
      <w:r w:rsidR="009F7E3D">
        <w:rPr>
          <w:bCs/>
        </w:rPr>
        <w:t>UN GTRs</w:t>
      </w:r>
      <w:r w:rsidRPr="00FC4B10">
        <w:t xml:space="preserve"> and/or draft amendments to established</w:t>
      </w:r>
      <w:r w:rsidR="00321E17" w:rsidRPr="00FC4B10">
        <w:t xml:space="preserve"> </w:t>
      </w:r>
      <w:r w:rsidR="00214E02">
        <w:t>UN </w:t>
      </w:r>
      <w:r w:rsidR="00390FBB" w:rsidRPr="00390FBB">
        <w:t>GTRs</w:t>
      </w:r>
      <w:r w:rsidR="00F55FD6" w:rsidRPr="00FC4B10">
        <w:t>;</w:t>
      </w:r>
    </w:p>
    <w:p w14:paraId="4B7B7D1C" w14:textId="080FE011" w:rsidR="00E7711C" w:rsidRPr="00FC4B10" w:rsidRDefault="002D10DD" w:rsidP="0085456A">
      <w:pPr>
        <w:pStyle w:val="SingleTxtG"/>
        <w:ind w:left="1985" w:hanging="851"/>
      </w:pPr>
      <w:r w:rsidRPr="00FC4B10">
        <w:t>5.3.</w:t>
      </w:r>
      <w:r w:rsidRPr="00FC4B10">
        <w:tab/>
      </w:r>
      <w:r w:rsidR="00E7711C" w:rsidRPr="00FC4B10">
        <w:t>Consideration of technical regulations to be listed in the Compendium of Candidate</w:t>
      </w:r>
      <w:r w:rsidRPr="00FC4B10">
        <w:t>s</w:t>
      </w:r>
      <w:r w:rsidR="00E7711C" w:rsidRPr="00FC4B10">
        <w:t xml:space="preserve"> </w:t>
      </w:r>
      <w:r w:rsidRPr="00FC4B10">
        <w:t xml:space="preserve">for </w:t>
      </w:r>
      <w:r w:rsidR="00390FBB">
        <w:rPr>
          <w:bCs/>
        </w:rPr>
        <w:t>UN GTRs</w:t>
      </w:r>
      <w:r w:rsidR="00350725" w:rsidRPr="00FC4B10">
        <w:t>, if any</w:t>
      </w:r>
      <w:r w:rsidR="00641FA6">
        <w:t xml:space="preserve"> </w:t>
      </w:r>
      <w:r w:rsidR="00641FA6">
        <w:rPr>
          <w:color w:val="FF0000"/>
        </w:rPr>
        <w:t>(postponed to 182 session of WP.29)</w:t>
      </w:r>
      <w:r w:rsidR="00350725" w:rsidRPr="00FC4B10">
        <w:t>;</w:t>
      </w:r>
    </w:p>
    <w:p w14:paraId="5B7B86EB" w14:textId="2AC5F9E0" w:rsidR="00E7711C" w:rsidRPr="00FC4B10" w:rsidRDefault="002D10DD" w:rsidP="00EF5E5A">
      <w:pPr>
        <w:pStyle w:val="SingleTxtG"/>
        <w:ind w:left="1985" w:hanging="851"/>
      </w:pPr>
      <w:r w:rsidRPr="00FC4B10">
        <w:t>5.</w:t>
      </w:r>
      <w:r w:rsidR="003C473B" w:rsidRPr="00FC4B10">
        <w:t>4</w:t>
      </w:r>
      <w:r w:rsidR="00E7711C" w:rsidRPr="00FC4B10">
        <w:t>.</w:t>
      </w:r>
      <w:r w:rsidR="00E7711C" w:rsidRPr="00FC4B10">
        <w:tab/>
        <w:t xml:space="preserve">Guidance, by consensus decision, on those elements of draft </w:t>
      </w:r>
      <w:r w:rsidR="00367B32" w:rsidRPr="00FC4B10">
        <w:t>global technical regulation</w:t>
      </w:r>
      <w:r w:rsidR="00E7711C" w:rsidRPr="00FC4B10">
        <w:t xml:space="preserve">s that have not been resolved by </w:t>
      </w:r>
      <w:r w:rsidR="00696434" w:rsidRPr="00FC4B10">
        <w:t xml:space="preserve">the </w:t>
      </w:r>
      <w:r w:rsidRPr="00FC4B10">
        <w:t xml:space="preserve">Working Parties subsidiary to the </w:t>
      </w:r>
      <w:r w:rsidR="00696434" w:rsidRPr="00FC4B10">
        <w:t>World Forum</w:t>
      </w:r>
      <w:r w:rsidR="00393FDB" w:rsidRPr="00FC4B10">
        <w:t>, if any</w:t>
      </w:r>
      <w:r w:rsidR="00641FA6">
        <w:t xml:space="preserve"> </w:t>
      </w:r>
      <w:r w:rsidR="00641FA6">
        <w:rPr>
          <w:color w:val="FF0000"/>
        </w:rPr>
        <w:t>(postponed to 182 session of WP.29)</w:t>
      </w:r>
      <w:r w:rsidR="00EF5E5A" w:rsidRPr="00FC4B10">
        <w:t>;</w:t>
      </w:r>
    </w:p>
    <w:p w14:paraId="2CF3C6DB" w14:textId="22442180" w:rsidR="00E7711C" w:rsidRPr="00FC4B10" w:rsidRDefault="00980C15" w:rsidP="0085456A">
      <w:pPr>
        <w:pStyle w:val="SingleTxtG"/>
        <w:ind w:left="1985" w:hanging="851"/>
      </w:pPr>
      <w:r w:rsidRPr="00FC4B10">
        <w:t>5.</w:t>
      </w:r>
      <w:r w:rsidR="003C473B" w:rsidRPr="00FC4B10">
        <w:t>5</w:t>
      </w:r>
      <w:r w:rsidR="00E7711C" w:rsidRPr="00FC4B10">
        <w:t>.</w:t>
      </w:r>
      <w:r w:rsidR="00E7711C" w:rsidRPr="00FC4B10">
        <w:tab/>
        <w:t xml:space="preserve">Implementation of the 1998 Agreement Programme of Work by the Working Parties subsidiary to </w:t>
      </w:r>
      <w:r w:rsidR="00696434" w:rsidRPr="00FC4B10">
        <w:t>the World Forum</w:t>
      </w:r>
      <w:r w:rsidR="00641FA6">
        <w:t xml:space="preserve"> </w:t>
      </w:r>
      <w:r w:rsidR="00641FA6">
        <w:rPr>
          <w:color w:val="FF0000"/>
        </w:rPr>
        <w:t>(postponed to 182 session of WP.29)</w:t>
      </w:r>
      <w:r w:rsidR="00E304B4">
        <w:t>;</w:t>
      </w:r>
    </w:p>
    <w:p w14:paraId="1F207F1A" w14:textId="62505F46" w:rsidR="00E7711C" w:rsidRPr="00FC4B10" w:rsidRDefault="00E7711C" w:rsidP="00393FDB">
      <w:pPr>
        <w:pStyle w:val="SingleTxtG"/>
        <w:ind w:left="1985" w:hanging="851"/>
      </w:pPr>
      <w:r w:rsidRPr="00FC4B10">
        <w:t>6.</w:t>
      </w:r>
      <w:r w:rsidRPr="00FC4B10">
        <w:tab/>
        <w:t xml:space="preserve">Exchange of views on national/regional rulemaking procedures and implementation of established </w:t>
      </w:r>
      <w:r w:rsidR="00482214" w:rsidRPr="00FC4B10">
        <w:t xml:space="preserve">UN </w:t>
      </w:r>
      <w:r w:rsidR="00D7002B" w:rsidRPr="00FC4B10">
        <w:t>Regulation</w:t>
      </w:r>
      <w:r w:rsidR="00384A4D" w:rsidRPr="00FC4B10">
        <w:t xml:space="preserve">s and/or </w:t>
      </w:r>
      <w:r w:rsidR="00390FBB">
        <w:t>UN GTRs</w:t>
      </w:r>
      <w:r w:rsidR="003C473B" w:rsidRPr="00FC4B10">
        <w:t xml:space="preserve"> </w:t>
      </w:r>
      <w:r w:rsidRPr="00FC4B10">
        <w:t>into national/regional law</w:t>
      </w:r>
      <w:r w:rsidR="00641FA6">
        <w:t xml:space="preserve"> </w:t>
      </w:r>
      <w:r w:rsidR="00641FA6">
        <w:rPr>
          <w:color w:val="FF0000"/>
        </w:rPr>
        <w:t>(postponed to 182 session of WP.29)</w:t>
      </w:r>
      <w:r w:rsidR="00583AF5">
        <w:rPr>
          <w:rStyle w:val="Hyperlink"/>
        </w:rPr>
        <w:t>;</w:t>
      </w:r>
    </w:p>
    <w:p w14:paraId="3CB8BD1F" w14:textId="77777777" w:rsidR="00E7711C" w:rsidRPr="00FC4B10" w:rsidRDefault="00E7711C" w:rsidP="0085456A">
      <w:pPr>
        <w:pStyle w:val="SingleTxtG"/>
        <w:ind w:left="1985" w:hanging="851"/>
      </w:pPr>
      <w:r w:rsidRPr="00FC4B10">
        <w:t>7.</w:t>
      </w:r>
      <w:r w:rsidRPr="00FC4B10">
        <w:tab/>
        <w:t>1997 Agreement (Periodical Technical Inspections)</w:t>
      </w:r>
      <w:r w:rsidR="005E42D5" w:rsidRPr="00FC4B10">
        <w:t>:</w:t>
      </w:r>
    </w:p>
    <w:p w14:paraId="163C1C57" w14:textId="559ECDDC" w:rsidR="004848BE" w:rsidRPr="00FC4B10" w:rsidRDefault="00E7711C" w:rsidP="000215E4">
      <w:pPr>
        <w:pStyle w:val="SingleTxtG"/>
        <w:ind w:left="1985" w:hanging="851"/>
      </w:pPr>
      <w:r w:rsidRPr="00FC4B10">
        <w:t>7.1.</w:t>
      </w:r>
      <w:r w:rsidRPr="00FC4B10">
        <w:tab/>
      </w:r>
      <w:r w:rsidR="003812B2" w:rsidRPr="00FC4B10">
        <w:t>Status of the Agreement</w:t>
      </w:r>
      <w:r w:rsidR="00641FA6">
        <w:t xml:space="preserve"> </w:t>
      </w:r>
      <w:r w:rsidR="00641FA6">
        <w:rPr>
          <w:color w:val="FF0000"/>
        </w:rPr>
        <w:t>(postponed to 182 session of WP.29)</w:t>
      </w:r>
      <w:r w:rsidR="00E00572" w:rsidRPr="00FC4B10">
        <w:t>;</w:t>
      </w:r>
    </w:p>
    <w:p w14:paraId="00E24A75" w14:textId="35F61D4F" w:rsidR="00676405" w:rsidRPr="00FC4B10" w:rsidRDefault="00676405" w:rsidP="000215E4">
      <w:pPr>
        <w:pStyle w:val="SingleTxtG"/>
        <w:ind w:left="1985" w:hanging="851"/>
      </w:pPr>
      <w:r w:rsidRPr="00FC4B10">
        <w:lastRenderedPageBreak/>
        <w:t>7.</w:t>
      </w:r>
      <w:r w:rsidR="002E4E88">
        <w:t>2</w:t>
      </w:r>
      <w:r w:rsidRPr="00FC4B10">
        <w:t>.</w:t>
      </w:r>
      <w:r w:rsidRPr="00FC4B10">
        <w:tab/>
      </w:r>
      <w:r w:rsidR="00454E7E" w:rsidRPr="00FC4B10">
        <w:rPr>
          <w:bCs/>
        </w:rPr>
        <w:t>Amendments to the 1997 Agreement</w:t>
      </w:r>
      <w:r w:rsidR="00641FA6">
        <w:rPr>
          <w:bCs/>
        </w:rPr>
        <w:t xml:space="preserve"> </w:t>
      </w:r>
      <w:r w:rsidR="00641FA6">
        <w:rPr>
          <w:color w:val="FF0000"/>
        </w:rPr>
        <w:t>(postponed to 182 session of WP.29)</w:t>
      </w:r>
      <w:r w:rsidR="009D02D0">
        <w:rPr>
          <w:bCs/>
        </w:rPr>
        <w:t>;</w:t>
      </w:r>
    </w:p>
    <w:p w14:paraId="5E165928" w14:textId="509A636B" w:rsidR="00DC611F" w:rsidRDefault="00DC611F" w:rsidP="000215E4">
      <w:pPr>
        <w:pStyle w:val="SingleTxtG"/>
        <w:ind w:left="1985" w:hanging="851"/>
      </w:pPr>
      <w:r w:rsidRPr="00FC4B10">
        <w:t>7.</w:t>
      </w:r>
      <w:r w:rsidR="002E4E88">
        <w:t>3</w:t>
      </w:r>
      <w:r w:rsidRPr="00FC4B10">
        <w:t>.</w:t>
      </w:r>
      <w:r w:rsidRPr="00FC4B10">
        <w:tab/>
      </w:r>
      <w:r w:rsidR="00454E7E" w:rsidRPr="00FC4B10">
        <w:t>Establishment of new Rules annexed to the 1997 Agreement</w:t>
      </w:r>
      <w:r w:rsidR="00641FA6">
        <w:t xml:space="preserve"> </w:t>
      </w:r>
      <w:r w:rsidR="00641FA6">
        <w:rPr>
          <w:color w:val="FF0000"/>
        </w:rPr>
        <w:t>(postponed to 182 session of WP.29)</w:t>
      </w:r>
      <w:r w:rsidR="00214E02">
        <w:t>;</w:t>
      </w:r>
    </w:p>
    <w:p w14:paraId="1E4F280A" w14:textId="603BC462" w:rsidR="002E4E88" w:rsidRDefault="002E4E88" w:rsidP="002E4E88">
      <w:pPr>
        <w:pStyle w:val="SingleTxtG"/>
        <w:ind w:left="1985" w:hanging="851"/>
      </w:pPr>
      <w:r w:rsidRPr="00FC4B10">
        <w:t>7.</w:t>
      </w:r>
      <w:r>
        <w:t>4</w:t>
      </w:r>
      <w:r w:rsidRPr="00FC4B10">
        <w:t>.</w:t>
      </w:r>
      <w:r w:rsidRPr="00FC4B10">
        <w:tab/>
        <w:t>Update of Rules annexed to the 1997 Agreement</w:t>
      </w:r>
      <w:r w:rsidR="00641FA6">
        <w:t xml:space="preserve"> </w:t>
      </w:r>
      <w:r w:rsidR="00641FA6">
        <w:rPr>
          <w:color w:val="FF0000"/>
        </w:rPr>
        <w:t>(postponed to 182 session of WP.29)</w:t>
      </w:r>
      <w:r w:rsidRPr="00FC4B10">
        <w:t>;</w:t>
      </w:r>
    </w:p>
    <w:p w14:paraId="5F08A73D" w14:textId="298DE63D" w:rsidR="00974D94" w:rsidRPr="00FC4B10" w:rsidRDefault="00974D94" w:rsidP="00974D94">
      <w:pPr>
        <w:pStyle w:val="SingleTxtG"/>
        <w:ind w:left="1985" w:hanging="851"/>
      </w:pPr>
      <w:r>
        <w:t>7.5.</w:t>
      </w:r>
      <w:r>
        <w:tab/>
      </w:r>
      <w:r w:rsidRPr="00974D94">
        <w:t>Update of Resolution R.E.6 related to requirements for testing equipment, for skills and training of inspectors and for supervision of test centres</w:t>
      </w:r>
      <w:r w:rsidR="000F1F3F">
        <w:t xml:space="preserve"> </w:t>
      </w:r>
      <w:r w:rsidR="000F1F3F">
        <w:rPr>
          <w:color w:val="FF0000"/>
        </w:rPr>
        <w:t>(postponed to 182 session of WP.29)</w:t>
      </w:r>
      <w:r w:rsidR="00E304B4">
        <w:t>;</w:t>
      </w:r>
    </w:p>
    <w:p w14:paraId="044F2447" w14:textId="77777777" w:rsidR="003812B2" w:rsidRPr="00FC4B10" w:rsidRDefault="003812B2" w:rsidP="0085456A">
      <w:pPr>
        <w:pStyle w:val="SingleTxtG"/>
        <w:ind w:left="1985" w:hanging="851"/>
      </w:pPr>
      <w:r w:rsidRPr="00FC4B10">
        <w:t>8.</w:t>
      </w:r>
      <w:r w:rsidRPr="00FC4B10">
        <w:tab/>
        <w:t>Other business</w:t>
      </w:r>
      <w:r w:rsidR="001D6F5C" w:rsidRPr="00FC4B10">
        <w:t>:</w:t>
      </w:r>
    </w:p>
    <w:p w14:paraId="6B2F6CFE" w14:textId="751E0955" w:rsidR="003812B2" w:rsidRPr="00FC4B10" w:rsidRDefault="003812B2" w:rsidP="0085456A">
      <w:pPr>
        <w:pStyle w:val="SingleTxtG"/>
        <w:ind w:left="1985" w:hanging="851"/>
      </w:pPr>
      <w:r w:rsidRPr="00FC4B10">
        <w:t>8.1.</w:t>
      </w:r>
      <w:r w:rsidRPr="00FC4B10">
        <w:tab/>
      </w:r>
      <w:r w:rsidR="00DE21CB" w:rsidRPr="00FC4B10">
        <w:t xml:space="preserve">Exchange of information on enforcement of issues </w:t>
      </w:r>
      <w:r w:rsidR="00C46EEF" w:rsidRPr="00FC4B10">
        <w:t>on</w:t>
      </w:r>
      <w:r w:rsidR="00DE21CB" w:rsidRPr="00FC4B10">
        <w:t xml:space="preserve"> defects and non-compliance</w:t>
      </w:r>
      <w:r w:rsidR="00813971" w:rsidRPr="00FC4B10">
        <w:t>, including recall systems</w:t>
      </w:r>
      <w:r w:rsidR="00641FA6">
        <w:t xml:space="preserve"> </w:t>
      </w:r>
      <w:r w:rsidR="00641FA6">
        <w:rPr>
          <w:color w:val="FF0000"/>
        </w:rPr>
        <w:t>(postponed to 182 session of WP.29)</w:t>
      </w:r>
      <w:r w:rsidR="00DE21CB" w:rsidRPr="00FC4B10">
        <w:t>;</w:t>
      </w:r>
    </w:p>
    <w:p w14:paraId="15753043" w14:textId="1BC9075D" w:rsidR="00A31A04" w:rsidRPr="00FC4B10" w:rsidRDefault="00A31A04" w:rsidP="00974D94">
      <w:pPr>
        <w:pStyle w:val="SingleTxtG"/>
        <w:ind w:left="1985" w:hanging="851"/>
      </w:pPr>
      <w:r w:rsidRPr="00FC4B10">
        <w:t>8.</w:t>
      </w:r>
      <w:r w:rsidR="00DE21CB" w:rsidRPr="00FC4B10">
        <w:t>2</w:t>
      </w:r>
      <w:r w:rsidRPr="00FC4B10">
        <w:t>.</w:t>
      </w:r>
      <w:r w:rsidRPr="00FC4B10">
        <w:tab/>
      </w:r>
      <w:r w:rsidR="00974D94" w:rsidRPr="00974D94">
        <w:t xml:space="preserve">Consistency between the provisions of the 1968 Vienna Convention and the technical provisions for vehicles of UN Regulations and UN </w:t>
      </w:r>
      <w:r w:rsidR="008344E0">
        <w:t>GTRs</w:t>
      </w:r>
      <w:r w:rsidR="00974D94" w:rsidRPr="00974D94">
        <w:t xml:space="preserve"> adopted in the framework of the 1958 and 1998 Agreements</w:t>
      </w:r>
      <w:r w:rsidR="00641FA6">
        <w:t xml:space="preserve"> </w:t>
      </w:r>
      <w:r w:rsidR="00641FA6">
        <w:rPr>
          <w:color w:val="FF0000"/>
        </w:rPr>
        <w:t>(postponed to 182 session of WP.29)</w:t>
      </w:r>
      <w:r w:rsidR="00864494" w:rsidRPr="00FC4B10">
        <w:t>;</w:t>
      </w:r>
    </w:p>
    <w:p w14:paraId="4BC948CA" w14:textId="77777777" w:rsidR="00E56901" w:rsidRPr="00FC4B10" w:rsidRDefault="0011504F" w:rsidP="00BD577F">
      <w:pPr>
        <w:pStyle w:val="SingleTxtG"/>
        <w:ind w:left="1985" w:hanging="851"/>
        <w:rPr>
          <w:bCs/>
        </w:rPr>
      </w:pPr>
      <w:r w:rsidRPr="00FC4B10">
        <w:t>8.</w:t>
      </w:r>
      <w:r w:rsidR="00E56901" w:rsidRPr="00FC4B10">
        <w:t>3</w:t>
      </w:r>
      <w:r w:rsidRPr="00FC4B10">
        <w:t>.</w:t>
      </w:r>
      <w:r w:rsidRPr="00FC4B10">
        <w:tab/>
      </w:r>
      <w:r w:rsidR="00DD03BE" w:rsidRPr="00FC4B10">
        <w:rPr>
          <w:bCs/>
        </w:rPr>
        <w:t>Proposal for amendments to the Consolidated Resolution on the Construction of Vehicles (R.E.3)</w:t>
      </w:r>
      <w:r w:rsidR="00E56901" w:rsidRPr="00FC4B10">
        <w:rPr>
          <w:bCs/>
        </w:rPr>
        <w:t>;</w:t>
      </w:r>
    </w:p>
    <w:p w14:paraId="3490BB9C" w14:textId="5E72D56E" w:rsidR="00610323" w:rsidRPr="00FC4B10" w:rsidRDefault="00610323" w:rsidP="00610323">
      <w:pPr>
        <w:pStyle w:val="SingleTxtG"/>
        <w:ind w:left="1985" w:hanging="851"/>
      </w:pPr>
      <w:r w:rsidRPr="00FC4B10">
        <w:t>8.</w:t>
      </w:r>
      <w:r w:rsidR="00E25877" w:rsidRPr="00FC4B10">
        <w:t>4</w:t>
      </w:r>
      <w:r w:rsidRPr="00FC4B10">
        <w:t>.</w:t>
      </w:r>
      <w:r w:rsidRPr="00FC4B10">
        <w:tab/>
      </w:r>
      <w:r w:rsidR="00463214" w:rsidRPr="00FC4B10">
        <w:t>Documents for publication</w:t>
      </w:r>
      <w:r w:rsidR="00641FA6">
        <w:t xml:space="preserve"> </w:t>
      </w:r>
      <w:r w:rsidR="00641FA6">
        <w:rPr>
          <w:color w:val="FF0000"/>
        </w:rPr>
        <w:t>(postponed to 182 session of WP.29)</w:t>
      </w:r>
      <w:r w:rsidR="00E304B4">
        <w:t>;</w:t>
      </w:r>
    </w:p>
    <w:p w14:paraId="2F7A31AE" w14:textId="77777777" w:rsidR="003812B2" w:rsidRPr="00FC4B10" w:rsidRDefault="003812B2" w:rsidP="00EB26C0">
      <w:pPr>
        <w:pStyle w:val="SingleTxtG"/>
        <w:ind w:left="1985" w:hanging="851"/>
      </w:pPr>
      <w:r w:rsidRPr="00FC4B10">
        <w:t>9.</w:t>
      </w:r>
      <w:r w:rsidRPr="00FC4B10">
        <w:tab/>
      </w:r>
      <w:r w:rsidR="00EB26C0" w:rsidRPr="00FC4B10">
        <w:t>A</w:t>
      </w:r>
      <w:r w:rsidRPr="00FC4B10">
        <w:t>doption of the report</w:t>
      </w:r>
      <w:r w:rsidR="00B5625D" w:rsidRPr="00FC4B10">
        <w:t>.</w:t>
      </w:r>
    </w:p>
    <w:p w14:paraId="7DD0AA29" w14:textId="77777777" w:rsidR="002E381B" w:rsidRPr="00FC4B10" w:rsidRDefault="0085456A" w:rsidP="0085456A">
      <w:pPr>
        <w:pStyle w:val="H1G"/>
      </w:pPr>
      <w:r w:rsidRPr="00FC4B10">
        <w:tab/>
      </w:r>
      <w:r w:rsidR="002E381B" w:rsidRPr="00FC4B10">
        <w:t>B.</w:t>
      </w:r>
      <w:r w:rsidR="002E381B" w:rsidRPr="00FC4B10">
        <w:tab/>
        <w:t>Administrative Committee of the 1958 Agreement</w:t>
      </w:r>
      <w:r w:rsidR="00361CA1" w:rsidRPr="00FC4B10">
        <w:t xml:space="preserve"> (AC.1)</w:t>
      </w:r>
    </w:p>
    <w:p w14:paraId="491CF1D0" w14:textId="77777777" w:rsidR="002E381B" w:rsidRPr="00FC4B10" w:rsidRDefault="002E381B" w:rsidP="00FD3B21">
      <w:pPr>
        <w:pStyle w:val="SingleTxtG"/>
        <w:ind w:left="1985" w:hanging="851"/>
      </w:pPr>
      <w:r w:rsidRPr="00FC4B10">
        <w:t>1</w:t>
      </w:r>
      <w:r w:rsidR="00443BA8" w:rsidRPr="00FC4B10">
        <w:t>0</w:t>
      </w:r>
      <w:r w:rsidRPr="00FC4B10">
        <w:t>.</w:t>
      </w:r>
      <w:r w:rsidRPr="00FC4B10">
        <w:tab/>
        <w:t>Establishment of the Committee AC.1</w:t>
      </w:r>
      <w:r w:rsidR="00F61B8F" w:rsidRPr="00FC4B10">
        <w:t>.</w:t>
      </w:r>
    </w:p>
    <w:p w14:paraId="76758968" w14:textId="77777777" w:rsidR="00443BA8" w:rsidRPr="00FC4B10" w:rsidRDefault="002E381B" w:rsidP="005849ED">
      <w:pPr>
        <w:pStyle w:val="SingleTxtG"/>
        <w:ind w:left="1985" w:hanging="851"/>
      </w:pPr>
      <w:r w:rsidRPr="00FC4B10">
        <w:t>1</w:t>
      </w:r>
      <w:r w:rsidR="00443BA8" w:rsidRPr="00FC4B10">
        <w:t>1</w:t>
      </w:r>
      <w:r w:rsidRPr="00FC4B10">
        <w:t>.</w:t>
      </w:r>
      <w:r w:rsidRPr="00FC4B10">
        <w:tab/>
      </w:r>
      <w:r w:rsidR="005849ED" w:rsidRPr="00FC4B10">
        <w:t>Proposals for</w:t>
      </w:r>
      <w:r w:rsidR="0029732D" w:rsidRPr="00FC4B10">
        <w:t xml:space="preserve"> amendments and corrigenda to existing </w:t>
      </w:r>
      <w:r w:rsidR="00D7002B" w:rsidRPr="00FC4B10">
        <w:t>Regulation</w:t>
      </w:r>
      <w:r w:rsidR="0029732D" w:rsidRPr="00FC4B10">
        <w:t>s</w:t>
      </w:r>
      <w:r w:rsidR="00E9350D" w:rsidRPr="00FC4B10">
        <w:t xml:space="preserve"> and for new </w:t>
      </w:r>
      <w:r w:rsidR="00D7002B" w:rsidRPr="00FC4B10">
        <w:t>Regulation</w:t>
      </w:r>
      <w:r w:rsidR="00E9350D" w:rsidRPr="00FC4B10">
        <w:t>s</w:t>
      </w:r>
      <w:r w:rsidR="0029732D" w:rsidRPr="00FC4B10">
        <w:t xml:space="preserve"> – Voting by AC.1</w:t>
      </w:r>
      <w:r w:rsidR="001D6F5C" w:rsidRPr="00FC4B10">
        <w:t>.</w:t>
      </w:r>
      <w:r w:rsidR="00443BA8" w:rsidRPr="00FC4B10">
        <w:t xml:space="preserve"> </w:t>
      </w:r>
    </w:p>
    <w:p w14:paraId="16255A9D" w14:textId="77777777" w:rsidR="002E381B" w:rsidRPr="00FC4B10" w:rsidRDefault="002E381B" w:rsidP="002E381B">
      <w:pPr>
        <w:pStyle w:val="H1G"/>
      </w:pPr>
      <w:r w:rsidRPr="00FC4B10">
        <w:tab/>
        <w:t>C.</w:t>
      </w:r>
      <w:r w:rsidRPr="00FC4B10">
        <w:tab/>
        <w:t xml:space="preserve">Executive </w:t>
      </w:r>
      <w:r w:rsidR="006D2A92" w:rsidRPr="00FC4B10">
        <w:t>Committee of the 1998 Agreement</w:t>
      </w:r>
      <w:r w:rsidR="00361CA1" w:rsidRPr="00FC4B10">
        <w:t xml:space="preserve"> (AC.3)</w:t>
      </w:r>
    </w:p>
    <w:p w14:paraId="3211E804" w14:textId="52ACC55C" w:rsidR="00B73B31" w:rsidRPr="00FC4B10" w:rsidRDefault="00B73B31" w:rsidP="00B73B31">
      <w:pPr>
        <w:pStyle w:val="SingleTxtG"/>
        <w:ind w:left="1985" w:hanging="851"/>
      </w:pPr>
      <w:r w:rsidRPr="00FC4B10">
        <w:t>12.</w:t>
      </w:r>
      <w:r w:rsidRPr="00FC4B10">
        <w:tab/>
        <w:t>Establishment of the Executive Committee AC.3.</w:t>
      </w:r>
    </w:p>
    <w:p w14:paraId="73FEB705" w14:textId="2B48B7B9" w:rsidR="00B73B31" w:rsidRPr="00FC4B10" w:rsidRDefault="00B73B31" w:rsidP="00B73B31">
      <w:pPr>
        <w:pStyle w:val="SingleTxtG"/>
        <w:ind w:left="1985" w:hanging="851"/>
      </w:pPr>
      <w:r w:rsidRPr="00FC4B10">
        <w:t>13.</w:t>
      </w:r>
      <w:r w:rsidRPr="00FC4B10">
        <w:tab/>
        <w:t xml:space="preserve">Monitoring of the 1998 Agreement: Reports of the Contracting Parties on the transposition of </w:t>
      </w:r>
      <w:r w:rsidR="008344E0">
        <w:rPr>
          <w:bCs/>
        </w:rPr>
        <w:t>UN GTRs</w:t>
      </w:r>
      <w:r w:rsidR="00210679" w:rsidRPr="00FC4B10">
        <w:rPr>
          <w:bCs/>
        </w:rPr>
        <w:t xml:space="preserve"> </w:t>
      </w:r>
      <w:r w:rsidRPr="00FC4B10">
        <w:t>and their amendments into their national/region</w:t>
      </w:r>
      <w:r w:rsidR="00974D94">
        <w:t>al law</w:t>
      </w:r>
      <w:r w:rsidR="00214E02">
        <w:t>.</w:t>
      </w:r>
      <w:r w:rsidR="00641FA6" w:rsidRPr="00641FA6">
        <w:rPr>
          <w:color w:val="FF0000"/>
        </w:rPr>
        <w:t xml:space="preserve"> </w:t>
      </w:r>
      <w:r w:rsidR="00641FA6">
        <w:rPr>
          <w:color w:val="FF0000"/>
        </w:rPr>
        <w:t>(postponed to 182 session of WP.29)</w:t>
      </w:r>
    </w:p>
    <w:p w14:paraId="0DC0254B" w14:textId="22C1762C" w:rsidR="00B73B31" w:rsidRPr="00FC4B10" w:rsidRDefault="00B73B31" w:rsidP="00B73B31">
      <w:pPr>
        <w:pStyle w:val="SingleTxtG"/>
        <w:ind w:left="1985" w:hanging="851"/>
      </w:pPr>
      <w:r w:rsidRPr="00FC4B10">
        <w:t>14.</w:t>
      </w:r>
      <w:r w:rsidRPr="00FC4B10">
        <w:tab/>
        <w:t xml:space="preserve">Consideration and vote by AC.3 of draft </w:t>
      </w:r>
      <w:r w:rsidR="008344E0">
        <w:rPr>
          <w:bCs/>
        </w:rPr>
        <w:t>UN GTRs</w:t>
      </w:r>
      <w:r w:rsidR="00210679" w:rsidRPr="00FC4B10">
        <w:rPr>
          <w:bCs/>
        </w:rPr>
        <w:t xml:space="preserve"> </w:t>
      </w:r>
      <w:r w:rsidRPr="00FC4B10">
        <w:t xml:space="preserve">and/or draft amendments to established </w:t>
      </w:r>
      <w:r w:rsidR="008344E0">
        <w:rPr>
          <w:bCs/>
        </w:rPr>
        <w:t>UN GTRs</w:t>
      </w:r>
      <w:r w:rsidR="004B1BBE" w:rsidRPr="00FC4B10">
        <w:t>, if any</w:t>
      </w:r>
      <w:r w:rsidR="00680D91" w:rsidRPr="00FC4B10">
        <w:t>:</w:t>
      </w:r>
    </w:p>
    <w:p w14:paraId="20D9156A" w14:textId="6F7FB494" w:rsidR="00D04FC4" w:rsidRPr="00FC4B10" w:rsidRDefault="00D04FC4" w:rsidP="00974D94">
      <w:pPr>
        <w:pStyle w:val="SingleTxtG"/>
        <w:ind w:left="1985" w:hanging="851"/>
        <w:rPr>
          <w:rStyle w:val="Hyperlink"/>
        </w:rPr>
      </w:pPr>
      <w:r w:rsidRPr="00FC4B10">
        <w:rPr>
          <w:rStyle w:val="Hyperlink"/>
        </w:rPr>
        <w:t>14.1.</w:t>
      </w:r>
      <w:r w:rsidRPr="00FC4B10">
        <w:rPr>
          <w:rStyle w:val="Hyperlink"/>
        </w:rPr>
        <w:tab/>
      </w:r>
      <w:r w:rsidR="00974D94" w:rsidRPr="00974D94">
        <w:t xml:space="preserve">Proposal for a new </w:t>
      </w:r>
      <w:r w:rsidR="008344E0">
        <w:rPr>
          <w:bCs/>
        </w:rPr>
        <w:t>UN GTR</w:t>
      </w:r>
      <w:r w:rsidR="00214E02">
        <w:rPr>
          <w:rStyle w:val="Hyperlink"/>
        </w:rPr>
        <w:t>;</w:t>
      </w:r>
    </w:p>
    <w:p w14:paraId="629EFDEF" w14:textId="58841663" w:rsidR="00283327" w:rsidRPr="00283327" w:rsidRDefault="00283327" w:rsidP="00283327">
      <w:pPr>
        <w:pStyle w:val="SingleTxtG"/>
        <w:ind w:left="1985" w:hanging="851"/>
        <w:rPr>
          <w:rStyle w:val="Hyperlink"/>
        </w:rPr>
      </w:pPr>
      <w:r w:rsidRPr="00283327">
        <w:rPr>
          <w:rStyle w:val="Hyperlink"/>
        </w:rPr>
        <w:t>14.2.</w:t>
      </w:r>
      <w:r w:rsidRPr="00283327">
        <w:rPr>
          <w:rStyle w:val="Hyperlink"/>
        </w:rPr>
        <w:tab/>
        <w:t>Proposal for Amendment 4 to UN GTR No. 3 (Motorcycle braking)</w:t>
      </w:r>
      <w:r w:rsidR="00583AF5">
        <w:rPr>
          <w:rStyle w:val="Hyperlink"/>
        </w:rPr>
        <w:t>;</w:t>
      </w:r>
    </w:p>
    <w:p w14:paraId="0880AD5E" w14:textId="5E5BC3E8" w:rsidR="00283327" w:rsidRPr="00283327" w:rsidRDefault="00283327" w:rsidP="00283327">
      <w:pPr>
        <w:pStyle w:val="SingleTxtG"/>
        <w:ind w:left="1985" w:hanging="851"/>
        <w:rPr>
          <w:rStyle w:val="Hyperlink"/>
        </w:rPr>
      </w:pPr>
      <w:r w:rsidRPr="00283327">
        <w:rPr>
          <w:rStyle w:val="Hyperlink"/>
        </w:rPr>
        <w:t>14.3.</w:t>
      </w:r>
      <w:r w:rsidRPr="00283327">
        <w:rPr>
          <w:rStyle w:val="Hyperlink"/>
        </w:rPr>
        <w:tab/>
        <w:t>Proposal for Amendment 2 to UN GTR No. 6 (Safety glazing)</w:t>
      </w:r>
      <w:r w:rsidR="00583AF5">
        <w:rPr>
          <w:rStyle w:val="Hyperlink"/>
        </w:rPr>
        <w:t>;</w:t>
      </w:r>
    </w:p>
    <w:p w14:paraId="4B87A612" w14:textId="6B720A54" w:rsidR="00283327" w:rsidRPr="00283327" w:rsidRDefault="00283327" w:rsidP="00283327">
      <w:pPr>
        <w:pStyle w:val="SingleTxtG"/>
        <w:ind w:left="1985" w:hanging="851"/>
        <w:rPr>
          <w:rStyle w:val="Hyperlink"/>
        </w:rPr>
      </w:pPr>
      <w:r w:rsidRPr="00283327">
        <w:rPr>
          <w:rStyle w:val="Hyperlink"/>
        </w:rPr>
        <w:t>14.4.</w:t>
      </w:r>
      <w:r w:rsidRPr="00283327">
        <w:rPr>
          <w:rStyle w:val="Hyperlink"/>
        </w:rPr>
        <w:tab/>
        <w:t>Proposal for Amendment 3 to UN GTR No. 6 (Safety glazing)</w:t>
      </w:r>
      <w:r w:rsidR="00583AF5">
        <w:rPr>
          <w:rStyle w:val="Hyperlink"/>
        </w:rPr>
        <w:t>;</w:t>
      </w:r>
    </w:p>
    <w:p w14:paraId="2DFADFD9" w14:textId="11031834" w:rsidR="00283327" w:rsidRPr="00283327" w:rsidRDefault="00283327" w:rsidP="00283327">
      <w:pPr>
        <w:pStyle w:val="SingleTxtG"/>
        <w:ind w:left="1985" w:hanging="851"/>
        <w:rPr>
          <w:rStyle w:val="Hyperlink"/>
        </w:rPr>
      </w:pPr>
      <w:r w:rsidRPr="00283327">
        <w:rPr>
          <w:rStyle w:val="Hyperlink"/>
        </w:rPr>
        <w:t>14.5.</w:t>
      </w:r>
      <w:r w:rsidRPr="00283327">
        <w:rPr>
          <w:rStyle w:val="Hyperlink"/>
        </w:rPr>
        <w:tab/>
        <w:t>Proposal for Amendment 2 to UN GTR No. 16 (Tyres)</w:t>
      </w:r>
      <w:r w:rsidR="00583AF5">
        <w:rPr>
          <w:rStyle w:val="Hyperlink"/>
        </w:rPr>
        <w:t>;</w:t>
      </w:r>
    </w:p>
    <w:p w14:paraId="6164A648" w14:textId="00961350" w:rsidR="00283327" w:rsidRDefault="00283327" w:rsidP="00283327">
      <w:pPr>
        <w:pStyle w:val="SingleTxtG"/>
        <w:ind w:left="1985" w:hanging="851"/>
        <w:rPr>
          <w:rStyle w:val="Hyperlink"/>
        </w:rPr>
      </w:pPr>
      <w:r w:rsidRPr="00283327">
        <w:rPr>
          <w:rStyle w:val="Hyperlink"/>
        </w:rPr>
        <w:t>14.6.</w:t>
      </w:r>
      <w:r w:rsidRPr="00283327">
        <w:rPr>
          <w:rStyle w:val="Hyperlink"/>
        </w:rPr>
        <w:tab/>
        <w:t>Proposal for Amendment 1 to UN GTR No. 7 (Head restraints)</w:t>
      </w:r>
      <w:r w:rsidR="00CD1D96">
        <w:rPr>
          <w:rStyle w:val="Hyperlink"/>
        </w:rPr>
        <w:t xml:space="preserve"> </w:t>
      </w:r>
      <w:r w:rsidR="00CD1D96">
        <w:rPr>
          <w:color w:val="FF0000"/>
        </w:rPr>
        <w:t>(postponed to 182 session of WP.29)</w:t>
      </w:r>
      <w:r w:rsidR="00583AF5">
        <w:rPr>
          <w:rStyle w:val="Hyperlink"/>
        </w:rPr>
        <w:t>;</w:t>
      </w:r>
    </w:p>
    <w:p w14:paraId="7004EBBB" w14:textId="09520153" w:rsidR="00C06539" w:rsidRPr="00E11D0A" w:rsidRDefault="00C06539" w:rsidP="00B73B31">
      <w:pPr>
        <w:pStyle w:val="SingleTxtG"/>
        <w:ind w:left="1985" w:hanging="851"/>
        <w:rPr>
          <w:rStyle w:val="Hyperlink"/>
          <w:highlight w:val="yellow"/>
        </w:rPr>
      </w:pPr>
      <w:r w:rsidRPr="008B0266">
        <w:rPr>
          <w:rStyle w:val="Hyperlink"/>
        </w:rPr>
        <w:t>14.</w:t>
      </w:r>
      <w:r w:rsidR="00283327">
        <w:rPr>
          <w:rStyle w:val="Hyperlink"/>
        </w:rPr>
        <w:t>7</w:t>
      </w:r>
      <w:r w:rsidRPr="008B0266">
        <w:rPr>
          <w:rStyle w:val="Hyperlink"/>
        </w:rPr>
        <w:t>.</w:t>
      </w:r>
      <w:r w:rsidRPr="008B0266">
        <w:rPr>
          <w:rStyle w:val="Hyperlink"/>
        </w:rPr>
        <w:tab/>
      </w:r>
      <w:r w:rsidR="008B0266" w:rsidRPr="008B0266">
        <w:t>Proposal</w:t>
      </w:r>
      <w:r w:rsidR="008B0266" w:rsidRPr="00974D94">
        <w:t xml:space="preserve"> for Amendment </w:t>
      </w:r>
      <w:r w:rsidR="008B0266">
        <w:t>3</w:t>
      </w:r>
      <w:r w:rsidR="008B0266" w:rsidRPr="00974D94">
        <w:t xml:space="preserve"> to </w:t>
      </w:r>
      <w:r w:rsidR="008B0266">
        <w:rPr>
          <w:bCs/>
        </w:rPr>
        <w:t>UN GTR</w:t>
      </w:r>
      <w:r w:rsidR="008B0266" w:rsidRPr="00974D94">
        <w:rPr>
          <w:bCs/>
        </w:rPr>
        <w:t xml:space="preserve"> </w:t>
      </w:r>
      <w:r w:rsidR="008B0266" w:rsidRPr="00974D94">
        <w:t>No. 19 (Evaporative Test emission procedures for the Worldwide harmonized Light vehicles Test Procedures (EVAP WLTP))</w:t>
      </w:r>
      <w:r w:rsidR="00583AF5">
        <w:rPr>
          <w:rStyle w:val="Hyperlink"/>
        </w:rPr>
        <w:t>;</w:t>
      </w:r>
    </w:p>
    <w:p w14:paraId="28D95123" w14:textId="2F109F3A" w:rsidR="00B73B31" w:rsidRDefault="00B73B31" w:rsidP="00B73B31">
      <w:pPr>
        <w:pStyle w:val="SingleTxtG"/>
        <w:ind w:left="1985" w:hanging="851"/>
      </w:pPr>
      <w:r w:rsidRPr="00FC4B10">
        <w:t>15.</w:t>
      </w:r>
      <w:r w:rsidRPr="00FC4B10">
        <w:tab/>
        <w:t xml:space="preserve">Consideration of technical regulations to be listed in the Compendium of Candidates for </w:t>
      </w:r>
      <w:r w:rsidR="008344E0">
        <w:rPr>
          <w:bCs/>
        </w:rPr>
        <w:t>UN GTRs</w:t>
      </w:r>
      <w:r w:rsidR="0056347E" w:rsidRPr="00FC4B10">
        <w:t>, if any</w:t>
      </w:r>
      <w:r w:rsidR="00641FA6">
        <w:t xml:space="preserve"> </w:t>
      </w:r>
      <w:r w:rsidR="00641FA6">
        <w:rPr>
          <w:color w:val="FF0000"/>
        </w:rPr>
        <w:t>(postponed to 182 session of WP.29)</w:t>
      </w:r>
      <w:r w:rsidR="0056347E" w:rsidRPr="00FC4B10">
        <w:t>:</w:t>
      </w:r>
    </w:p>
    <w:p w14:paraId="38F11350" w14:textId="7E2B3E1B" w:rsidR="00F7643E" w:rsidRDefault="00F7643E" w:rsidP="00F7643E">
      <w:pPr>
        <w:pStyle w:val="SingleTxtG"/>
        <w:ind w:left="1985" w:hanging="851"/>
      </w:pPr>
      <w:r>
        <w:lastRenderedPageBreak/>
        <w:t>15.1.</w:t>
      </w:r>
      <w:r>
        <w:tab/>
        <w:t xml:space="preserve">Listing Number 1: Heavy-Duty Engine and Vehicle Standards and Highway Diesel Fuel </w:t>
      </w:r>
      <w:proofErr w:type="spellStart"/>
      <w:r>
        <w:t>Sulfur</w:t>
      </w:r>
      <w:proofErr w:type="spellEnd"/>
      <w:r>
        <w:t xml:space="preserve"> Control; Requirements; Final Rule</w:t>
      </w:r>
      <w:r w:rsidR="00583AF5">
        <w:rPr>
          <w:rStyle w:val="Hyperlink"/>
        </w:rPr>
        <w:t>;</w:t>
      </w:r>
      <w:r w:rsidR="00641FA6" w:rsidRPr="00641FA6">
        <w:rPr>
          <w:color w:val="FF0000"/>
        </w:rPr>
        <w:t xml:space="preserve"> </w:t>
      </w:r>
      <w:r w:rsidR="00641FA6">
        <w:rPr>
          <w:color w:val="FF0000"/>
        </w:rPr>
        <w:t>(postponed to 182 session of WP.29)</w:t>
      </w:r>
    </w:p>
    <w:p w14:paraId="137EADF2" w14:textId="386F7B70" w:rsidR="00F7643E" w:rsidRDefault="00F7643E" w:rsidP="00F7643E">
      <w:pPr>
        <w:pStyle w:val="SingleTxtG"/>
        <w:ind w:left="1985" w:hanging="851"/>
      </w:pPr>
      <w:r>
        <w:t>15.2.</w:t>
      </w:r>
      <w:r>
        <w:tab/>
        <w:t xml:space="preserve">Listing Number 2: Tier 2 Motor Vehicle Emissions Standards and Gasoline </w:t>
      </w:r>
      <w:proofErr w:type="spellStart"/>
      <w:r>
        <w:t>Sulfur</w:t>
      </w:r>
      <w:proofErr w:type="spellEnd"/>
      <w:r>
        <w:t xml:space="preserve"> Control Requirements; Final Rule</w:t>
      </w:r>
      <w:r w:rsidR="00583AF5">
        <w:rPr>
          <w:rStyle w:val="Hyperlink"/>
        </w:rPr>
        <w:t>;</w:t>
      </w:r>
      <w:r w:rsidR="00641FA6" w:rsidRPr="00641FA6">
        <w:rPr>
          <w:color w:val="FF0000"/>
        </w:rPr>
        <w:t xml:space="preserve"> </w:t>
      </w:r>
      <w:r w:rsidR="00641FA6">
        <w:rPr>
          <w:color w:val="FF0000"/>
        </w:rPr>
        <w:t>(postponed to 182 session of WP.29)</w:t>
      </w:r>
    </w:p>
    <w:p w14:paraId="7DE3D422" w14:textId="3D9AD5F7" w:rsidR="00F7643E" w:rsidRDefault="00F7643E" w:rsidP="00F7643E">
      <w:pPr>
        <w:pStyle w:val="SingleTxtG"/>
        <w:ind w:left="1985" w:hanging="851"/>
      </w:pPr>
      <w:r>
        <w:t>15.3.</w:t>
      </w:r>
      <w:r>
        <w:tab/>
        <w:t>Listing Number 3: Control of Emissions of Air Pollution from Non-road Diesel Engines and Fuel; Final Rule</w:t>
      </w:r>
      <w:r w:rsidR="00583AF5">
        <w:rPr>
          <w:rStyle w:val="Hyperlink"/>
        </w:rPr>
        <w:t>;</w:t>
      </w:r>
      <w:r w:rsidR="00641FA6" w:rsidRPr="00641FA6">
        <w:rPr>
          <w:color w:val="FF0000"/>
        </w:rPr>
        <w:t xml:space="preserve"> </w:t>
      </w:r>
      <w:r w:rsidR="00641FA6">
        <w:rPr>
          <w:color w:val="FF0000"/>
        </w:rPr>
        <w:t>(postponed to 182 session of WP.29)</w:t>
      </w:r>
    </w:p>
    <w:p w14:paraId="4E36B5BB" w14:textId="7B25611D" w:rsidR="00C06539" w:rsidRDefault="00C06539" w:rsidP="00F756DC">
      <w:pPr>
        <w:pStyle w:val="SingleTxtG"/>
        <w:spacing w:after="100"/>
        <w:ind w:left="1985" w:hanging="851"/>
      </w:pPr>
      <w:r w:rsidRPr="00C06539">
        <w:t>16.</w:t>
      </w:r>
      <w:r w:rsidRPr="00C06539">
        <w:tab/>
        <w:t>Consideration of amendments to Mutual Resolution</w:t>
      </w:r>
      <w:r w:rsidR="00F756DC" w:rsidRPr="00F756DC">
        <w:rPr>
          <w:bCs/>
          <w:iCs/>
        </w:rPr>
        <w:t>, if any</w:t>
      </w:r>
      <w:r w:rsidR="00583AF5">
        <w:rPr>
          <w:rStyle w:val="Hyperlink"/>
        </w:rPr>
        <w:t>;</w:t>
      </w:r>
      <w:r w:rsidR="00641FA6" w:rsidRPr="00641FA6">
        <w:rPr>
          <w:color w:val="FF0000"/>
        </w:rPr>
        <w:t xml:space="preserve"> </w:t>
      </w:r>
      <w:r w:rsidR="00641FA6">
        <w:rPr>
          <w:color w:val="FF0000"/>
        </w:rPr>
        <w:t>(postponed to 182 session of WP.29)</w:t>
      </w:r>
    </w:p>
    <w:p w14:paraId="2CB1EB74" w14:textId="2B540738" w:rsidR="00302629" w:rsidRPr="00FC4B10" w:rsidRDefault="008C1687" w:rsidP="009E54F4">
      <w:pPr>
        <w:pStyle w:val="SingleTxtG"/>
        <w:spacing w:after="100"/>
        <w:ind w:left="1985" w:hanging="851"/>
      </w:pPr>
      <w:r w:rsidRPr="00FC4B10">
        <w:t>1</w:t>
      </w:r>
      <w:r w:rsidR="00AA65E0">
        <w:t>7</w:t>
      </w:r>
      <w:r w:rsidR="00B73B31" w:rsidRPr="00FC4B10">
        <w:t>.</w:t>
      </w:r>
      <w:r w:rsidR="00B73B31" w:rsidRPr="00FC4B10">
        <w:tab/>
        <w:t xml:space="preserve">Guidance, by consensus decision, on those elements of draft </w:t>
      </w:r>
      <w:r w:rsidR="008344E0">
        <w:rPr>
          <w:bCs/>
        </w:rPr>
        <w:t>UN GTRs</w:t>
      </w:r>
      <w:r w:rsidR="00B73B31" w:rsidRPr="00FC4B10">
        <w:t xml:space="preserve"> that have not been resolved by the Working Parties subsidiary to the World Forum, if any</w:t>
      </w:r>
      <w:r w:rsidR="00583AF5">
        <w:rPr>
          <w:rStyle w:val="Hyperlink"/>
        </w:rPr>
        <w:t>;</w:t>
      </w:r>
      <w:r w:rsidR="00641FA6" w:rsidRPr="00641FA6">
        <w:rPr>
          <w:color w:val="FF0000"/>
        </w:rPr>
        <w:t xml:space="preserve"> </w:t>
      </w:r>
      <w:r w:rsidR="00641FA6">
        <w:rPr>
          <w:color w:val="FF0000"/>
        </w:rPr>
        <w:t>(postponed to 182 session of WP.29)</w:t>
      </w:r>
    </w:p>
    <w:p w14:paraId="0FBE6C46" w14:textId="5E43D758" w:rsidR="00B73B31" w:rsidRPr="00FC4B10" w:rsidRDefault="008C1687" w:rsidP="009E54F4">
      <w:pPr>
        <w:pStyle w:val="SingleTxtG"/>
        <w:spacing w:after="100"/>
        <w:ind w:left="1985" w:hanging="851"/>
      </w:pPr>
      <w:r w:rsidRPr="00FC4B10">
        <w:t>1</w:t>
      </w:r>
      <w:r w:rsidR="00AA65E0">
        <w:t>8</w:t>
      </w:r>
      <w:r w:rsidR="00B73B31" w:rsidRPr="00FC4B10">
        <w:t>.</w:t>
      </w:r>
      <w:r w:rsidR="00B73B31" w:rsidRPr="00FC4B10">
        <w:tab/>
      </w:r>
      <w:r w:rsidR="00B73B31" w:rsidRPr="00FC4B10">
        <w:rPr>
          <w:spacing w:val="-4"/>
        </w:rPr>
        <w:t>Exchange of information on new priorities to be included in the programme of work</w:t>
      </w:r>
      <w:r w:rsidR="0075587B" w:rsidRPr="00FC4B10">
        <w:rPr>
          <w:spacing w:val="-4"/>
        </w:rPr>
        <w:t>.</w:t>
      </w:r>
      <w:r w:rsidR="00641FA6" w:rsidRPr="00641FA6">
        <w:rPr>
          <w:color w:val="FF0000"/>
        </w:rPr>
        <w:t xml:space="preserve"> </w:t>
      </w:r>
      <w:r w:rsidR="00641FA6">
        <w:rPr>
          <w:color w:val="FF0000"/>
        </w:rPr>
        <w:t>(postponed to 182 session of WP.29)</w:t>
      </w:r>
    </w:p>
    <w:p w14:paraId="174C7620" w14:textId="09A4F02D" w:rsidR="00B73B31" w:rsidRDefault="008C1687" w:rsidP="009E54F4">
      <w:pPr>
        <w:pStyle w:val="SingleTxtG"/>
        <w:spacing w:after="100"/>
        <w:ind w:left="1985" w:hanging="851"/>
        <w:rPr>
          <w:bCs/>
        </w:rPr>
      </w:pPr>
      <w:bookmarkStart w:id="3" w:name="_Hlk5627310"/>
      <w:r w:rsidRPr="00FC4B10">
        <w:rPr>
          <w:bCs/>
        </w:rPr>
        <w:t>1</w:t>
      </w:r>
      <w:r w:rsidR="00AA65E0">
        <w:rPr>
          <w:bCs/>
        </w:rPr>
        <w:t>9</w:t>
      </w:r>
      <w:r w:rsidR="00B73B31" w:rsidRPr="00FC4B10">
        <w:rPr>
          <w:bCs/>
        </w:rPr>
        <w:t>.</w:t>
      </w:r>
      <w:r w:rsidR="00B73B31" w:rsidRPr="00FC4B10">
        <w:rPr>
          <w:bCs/>
        </w:rPr>
        <w:tab/>
        <w:t xml:space="preserve">Progress on the development of new </w:t>
      </w:r>
      <w:r w:rsidR="008344E0">
        <w:rPr>
          <w:bCs/>
        </w:rPr>
        <w:t xml:space="preserve">UN GTRs </w:t>
      </w:r>
      <w:r w:rsidR="00B73B31" w:rsidRPr="00FC4B10">
        <w:rPr>
          <w:bCs/>
        </w:rPr>
        <w:t xml:space="preserve">and of amendments to established </w:t>
      </w:r>
      <w:r w:rsidR="008344E0">
        <w:rPr>
          <w:bCs/>
        </w:rPr>
        <w:t>UN GTRs</w:t>
      </w:r>
      <w:r w:rsidR="00680D91" w:rsidRPr="00FC4B10">
        <w:rPr>
          <w:bCs/>
        </w:rPr>
        <w:t>:</w:t>
      </w:r>
      <w:r w:rsidR="00641FA6" w:rsidRPr="00641FA6">
        <w:rPr>
          <w:color w:val="FF0000"/>
        </w:rPr>
        <w:t xml:space="preserve"> </w:t>
      </w:r>
    </w:p>
    <w:p w14:paraId="4DF7A584" w14:textId="25D4F403" w:rsidR="005657EE" w:rsidRPr="00FC4B10" w:rsidRDefault="005657EE" w:rsidP="009E54F4">
      <w:pPr>
        <w:pStyle w:val="SingleTxtG"/>
        <w:spacing w:after="100"/>
        <w:ind w:left="1985" w:hanging="851"/>
        <w:rPr>
          <w:rStyle w:val="Hyperlink"/>
        </w:rPr>
      </w:pPr>
      <w:r>
        <w:rPr>
          <w:rStyle w:val="Hyperlink"/>
        </w:rPr>
        <w:t>19.1.</w:t>
      </w:r>
      <w:r>
        <w:rPr>
          <w:rStyle w:val="Hyperlink"/>
        </w:rPr>
        <w:tab/>
      </w:r>
      <w:r>
        <w:t>UN GTR No. 1 (Doors locks and door retention components);</w:t>
      </w:r>
      <w:r w:rsidR="00641FA6" w:rsidRPr="00641FA6">
        <w:rPr>
          <w:color w:val="FF0000"/>
        </w:rPr>
        <w:t xml:space="preserve"> </w:t>
      </w:r>
      <w:r w:rsidR="00641FA6">
        <w:rPr>
          <w:color w:val="FF0000"/>
        </w:rPr>
        <w:t>(postponed to 182 session of WP.29)</w:t>
      </w:r>
    </w:p>
    <w:p w14:paraId="4887E654" w14:textId="6031B14E" w:rsidR="00AA65E0" w:rsidRPr="00AA65E0" w:rsidRDefault="00444A8F" w:rsidP="00AA65E0">
      <w:pPr>
        <w:pStyle w:val="SingleTxtG"/>
        <w:spacing w:after="100"/>
        <w:ind w:left="1985" w:hanging="851"/>
      </w:pPr>
      <w:r>
        <w:t>1</w:t>
      </w:r>
      <w:r w:rsidR="006415AC">
        <w:t>9.2.</w:t>
      </w:r>
      <w:r w:rsidR="006415AC">
        <w:tab/>
      </w:r>
      <w:r w:rsidR="00AA65E0" w:rsidRPr="00AA65E0">
        <w:t xml:space="preserve">UN GTR No. 2 (Worldwide Motorcycle </w:t>
      </w:r>
      <w:r w:rsidR="00214E02" w:rsidRPr="00AA65E0">
        <w:t>Emission</w:t>
      </w:r>
      <w:r w:rsidR="00AA65E0" w:rsidRPr="00AA65E0">
        <w:t xml:space="preserve"> Test Cycle (WMTC))</w:t>
      </w:r>
      <w:r w:rsidR="00214E02">
        <w:t>;</w:t>
      </w:r>
      <w:r w:rsidR="00641FA6" w:rsidRPr="00641FA6">
        <w:rPr>
          <w:color w:val="FF0000"/>
        </w:rPr>
        <w:t xml:space="preserve"> </w:t>
      </w:r>
      <w:r w:rsidR="00641FA6">
        <w:rPr>
          <w:color w:val="FF0000"/>
        </w:rPr>
        <w:t>(postponed to 182 session of WP.29)</w:t>
      </w:r>
    </w:p>
    <w:p w14:paraId="26639118" w14:textId="5ED417E1" w:rsidR="00AA65E0" w:rsidRDefault="00AA65E0" w:rsidP="00AA65E0">
      <w:pPr>
        <w:pStyle w:val="SingleTxtG"/>
        <w:spacing w:after="100"/>
        <w:ind w:left="1985" w:hanging="851"/>
      </w:pPr>
      <w:r w:rsidRPr="00AA65E0">
        <w:t>19.</w:t>
      </w:r>
      <w:r w:rsidR="005657EE">
        <w:t>3</w:t>
      </w:r>
      <w:r w:rsidRPr="00AA65E0">
        <w:t>.</w:t>
      </w:r>
      <w:r w:rsidRPr="00AA65E0">
        <w:tab/>
        <w:t>UN GTR No. 3 (Motorcycle braking)</w:t>
      </w:r>
      <w:r w:rsidR="00214E02">
        <w:t>;</w:t>
      </w:r>
      <w:r w:rsidR="00641FA6" w:rsidRPr="00641FA6">
        <w:rPr>
          <w:color w:val="FF0000"/>
        </w:rPr>
        <w:t xml:space="preserve"> </w:t>
      </w:r>
      <w:r w:rsidR="00641FA6">
        <w:rPr>
          <w:color w:val="FF0000"/>
        </w:rPr>
        <w:t>(postponed to 182 session of WP.29)</w:t>
      </w:r>
    </w:p>
    <w:p w14:paraId="5C6CF759" w14:textId="3E9B6BD4" w:rsidR="005657EE" w:rsidRDefault="005657EE" w:rsidP="00AA65E0">
      <w:pPr>
        <w:pStyle w:val="SingleTxtG"/>
        <w:spacing w:after="100"/>
        <w:ind w:left="1985" w:hanging="851"/>
      </w:pPr>
      <w:r>
        <w:t>19.4.</w:t>
      </w:r>
      <w:r>
        <w:tab/>
        <w:t>UN GTR No. 4 (</w:t>
      </w:r>
      <w:r w:rsidR="00444A8F">
        <w:t>Worldwide</w:t>
      </w:r>
      <w:r>
        <w:t xml:space="preserve"> Heavy-Duty vehicle emission test Cycle (WHDC));</w:t>
      </w:r>
      <w:r w:rsidR="00641FA6" w:rsidRPr="00641FA6">
        <w:rPr>
          <w:color w:val="FF0000"/>
        </w:rPr>
        <w:t xml:space="preserve"> </w:t>
      </w:r>
      <w:r w:rsidR="00641FA6">
        <w:rPr>
          <w:color w:val="FF0000"/>
        </w:rPr>
        <w:t>(postponed to 182 session of WP.29)</w:t>
      </w:r>
    </w:p>
    <w:p w14:paraId="3D293119" w14:textId="55D1613D" w:rsidR="00444A8F" w:rsidRDefault="005657EE" w:rsidP="00444A8F">
      <w:pPr>
        <w:pStyle w:val="SingleTxtG"/>
        <w:spacing w:after="100"/>
        <w:ind w:left="1985" w:hanging="851"/>
      </w:pPr>
      <w:r>
        <w:t>19.5.</w:t>
      </w:r>
      <w:r>
        <w:tab/>
        <w:t>UN GTR No. 5 (On Board Diagnostic Systems (OBD));</w:t>
      </w:r>
      <w:r w:rsidR="00641FA6" w:rsidRPr="00641FA6">
        <w:rPr>
          <w:color w:val="FF0000"/>
        </w:rPr>
        <w:t xml:space="preserve"> </w:t>
      </w:r>
      <w:r w:rsidR="00641FA6">
        <w:rPr>
          <w:color w:val="FF0000"/>
        </w:rPr>
        <w:t>(postponed to 182 session of WP.29)</w:t>
      </w:r>
    </w:p>
    <w:p w14:paraId="30136BDD" w14:textId="09F149FD" w:rsidR="00AA65E0" w:rsidRPr="00AA65E0" w:rsidRDefault="00AA65E0" w:rsidP="00444A8F">
      <w:pPr>
        <w:pStyle w:val="SingleTxtG"/>
        <w:spacing w:after="100"/>
        <w:ind w:left="1985" w:hanging="851"/>
      </w:pPr>
      <w:r w:rsidRPr="00AA65E0">
        <w:t>19.</w:t>
      </w:r>
      <w:r w:rsidR="005657EE">
        <w:t>6</w:t>
      </w:r>
      <w:r w:rsidRPr="00AA65E0">
        <w:t>.</w:t>
      </w:r>
      <w:r w:rsidRPr="00AA65E0">
        <w:tab/>
        <w:t>UN GTR No. 6 (Safety glazing)</w:t>
      </w:r>
      <w:r w:rsidR="00214E02">
        <w:t>;</w:t>
      </w:r>
      <w:r w:rsidR="00641FA6" w:rsidRPr="00641FA6">
        <w:rPr>
          <w:color w:val="FF0000"/>
        </w:rPr>
        <w:t xml:space="preserve"> </w:t>
      </w:r>
      <w:r w:rsidR="00641FA6">
        <w:rPr>
          <w:color w:val="FF0000"/>
        </w:rPr>
        <w:t>(postponed to 182 session of WP.29)</w:t>
      </w:r>
    </w:p>
    <w:p w14:paraId="5D688A2C" w14:textId="668BD400" w:rsidR="00AA65E0" w:rsidRDefault="00AA65E0" w:rsidP="00AA65E0">
      <w:pPr>
        <w:pStyle w:val="SingleTxtG"/>
        <w:spacing w:after="100"/>
        <w:ind w:left="1985" w:hanging="851"/>
      </w:pPr>
      <w:r w:rsidRPr="00AA65E0">
        <w:t>19.</w:t>
      </w:r>
      <w:r w:rsidR="005657EE">
        <w:t>7</w:t>
      </w:r>
      <w:r w:rsidRPr="00AA65E0">
        <w:t>.</w:t>
      </w:r>
      <w:r w:rsidRPr="00AA65E0">
        <w:tab/>
        <w:t>UN GTR No. 7 (Head restraints)</w:t>
      </w:r>
      <w:r w:rsidR="00214E02">
        <w:t>;</w:t>
      </w:r>
      <w:r w:rsidR="00641FA6" w:rsidRPr="00641FA6">
        <w:rPr>
          <w:color w:val="FF0000"/>
        </w:rPr>
        <w:t xml:space="preserve"> </w:t>
      </w:r>
      <w:r w:rsidR="00641FA6">
        <w:rPr>
          <w:color w:val="FF0000"/>
        </w:rPr>
        <w:t>(postponed to 182 session of WP.29)</w:t>
      </w:r>
    </w:p>
    <w:p w14:paraId="0270987C" w14:textId="7127848D" w:rsidR="00444A8F" w:rsidRPr="00444A8F" w:rsidRDefault="00444A8F" w:rsidP="00444A8F">
      <w:pPr>
        <w:pStyle w:val="SingleTxtG"/>
        <w:spacing w:after="100"/>
        <w:ind w:left="1985" w:hanging="851"/>
      </w:pPr>
      <w:r>
        <w:t>19.8.</w:t>
      </w:r>
      <w:r>
        <w:tab/>
      </w:r>
      <w:r w:rsidRPr="00444A8F">
        <w:t>UN GTR No. 8 (Electronic stability control system</w:t>
      </w:r>
      <w:r>
        <w:t>s (ESC));</w:t>
      </w:r>
    </w:p>
    <w:p w14:paraId="6C26A8DF" w14:textId="4A3DD361" w:rsidR="00AA65E0" w:rsidRDefault="00AA65E0" w:rsidP="00AA65E0">
      <w:pPr>
        <w:pStyle w:val="SingleTxtG"/>
        <w:spacing w:after="100"/>
        <w:ind w:left="1985" w:hanging="851"/>
      </w:pPr>
      <w:r w:rsidRPr="00AA65E0">
        <w:t>19.</w:t>
      </w:r>
      <w:r w:rsidR="00444A8F">
        <w:t>9</w:t>
      </w:r>
      <w:r w:rsidRPr="00AA65E0">
        <w:t>.</w:t>
      </w:r>
      <w:r w:rsidRPr="00AA65E0">
        <w:tab/>
        <w:t>UN GTR No. 9 (Pedestrian safety)</w:t>
      </w:r>
      <w:r w:rsidR="00214E02">
        <w:t>;</w:t>
      </w:r>
    </w:p>
    <w:p w14:paraId="3037B563" w14:textId="43BFC2BE" w:rsidR="006415AC" w:rsidRDefault="006415AC" w:rsidP="00AA65E0">
      <w:pPr>
        <w:pStyle w:val="SingleTxtG"/>
        <w:spacing w:after="100"/>
        <w:ind w:left="1985" w:hanging="851"/>
      </w:pPr>
      <w:r>
        <w:t>19.10.</w:t>
      </w:r>
      <w:r>
        <w:tab/>
        <w:t xml:space="preserve">UN GTR No. </w:t>
      </w:r>
      <w:r w:rsidR="0081130B">
        <w:t>10 (</w:t>
      </w:r>
      <w:r w:rsidR="0081130B" w:rsidRPr="0081130B">
        <w:t>Off-cycle emissions (OCE)</w:t>
      </w:r>
      <w:r w:rsidR="0081130B">
        <w:t>)</w:t>
      </w:r>
      <w:r w:rsidR="00444A8F">
        <w:t>;</w:t>
      </w:r>
      <w:r w:rsidR="00641FA6" w:rsidRPr="00641FA6">
        <w:rPr>
          <w:color w:val="FF0000"/>
        </w:rPr>
        <w:t xml:space="preserve"> </w:t>
      </w:r>
      <w:r w:rsidR="00641FA6">
        <w:rPr>
          <w:color w:val="FF0000"/>
        </w:rPr>
        <w:t>(postponed to 182 session of WP.29)</w:t>
      </w:r>
    </w:p>
    <w:p w14:paraId="62E9DC84" w14:textId="1B3D61F2" w:rsidR="0081130B" w:rsidRDefault="0081130B" w:rsidP="00AA65E0">
      <w:pPr>
        <w:pStyle w:val="SingleTxtG"/>
        <w:spacing w:after="100"/>
        <w:ind w:left="1985" w:hanging="851"/>
      </w:pPr>
      <w:r>
        <w:t>19.11.</w:t>
      </w:r>
      <w:r>
        <w:tab/>
        <w:t>UN GTR No. 11 (A</w:t>
      </w:r>
      <w:r w:rsidRPr="00CC2F42">
        <w:t>gricultural and forestry tractors and non-road mobile machinery</w:t>
      </w:r>
      <w:r>
        <w:t xml:space="preserve"> emission test procedures)</w:t>
      </w:r>
      <w:r w:rsidR="00444A8F">
        <w:t>;</w:t>
      </w:r>
      <w:r w:rsidR="00641FA6" w:rsidRPr="00641FA6">
        <w:rPr>
          <w:color w:val="FF0000"/>
        </w:rPr>
        <w:t xml:space="preserve"> </w:t>
      </w:r>
      <w:r w:rsidR="00641FA6">
        <w:rPr>
          <w:color w:val="FF0000"/>
        </w:rPr>
        <w:t>(postponed to 182 session of WP.29)</w:t>
      </w:r>
    </w:p>
    <w:p w14:paraId="3C101C4E" w14:textId="54CDA172" w:rsidR="0081130B" w:rsidRPr="00AA65E0" w:rsidRDefault="0081130B" w:rsidP="00AA65E0">
      <w:pPr>
        <w:pStyle w:val="SingleTxtG"/>
        <w:spacing w:after="100"/>
        <w:ind w:left="1985" w:hanging="851"/>
      </w:pPr>
      <w:r>
        <w:t>19.12.</w:t>
      </w:r>
      <w:r>
        <w:tab/>
        <w:t>UN GTR No. 12 (</w:t>
      </w:r>
      <w:r w:rsidRPr="00CC2F42">
        <w:t>Motorcycle Controls, Tell-tales and Indicators</w:t>
      </w:r>
      <w:r>
        <w:t>)</w:t>
      </w:r>
      <w:r w:rsidR="006857AA">
        <w:t>;</w:t>
      </w:r>
      <w:r w:rsidR="00641FA6" w:rsidRPr="00641FA6">
        <w:rPr>
          <w:color w:val="FF0000"/>
        </w:rPr>
        <w:t xml:space="preserve"> </w:t>
      </w:r>
      <w:r w:rsidR="00641FA6">
        <w:rPr>
          <w:color w:val="FF0000"/>
        </w:rPr>
        <w:t>(postponed to 182 session of WP.29)</w:t>
      </w:r>
    </w:p>
    <w:p w14:paraId="09AB47E4" w14:textId="6C1F7B81" w:rsidR="00AA65E0" w:rsidRDefault="00AA65E0" w:rsidP="00AA65E0">
      <w:pPr>
        <w:pStyle w:val="SingleTxtG"/>
        <w:spacing w:after="100"/>
        <w:ind w:left="1985" w:hanging="851"/>
      </w:pPr>
      <w:r w:rsidRPr="00AA65E0">
        <w:t>19.</w:t>
      </w:r>
      <w:r w:rsidR="0081130B">
        <w:t>13</w:t>
      </w:r>
      <w:r w:rsidRPr="00AA65E0">
        <w:t>.</w:t>
      </w:r>
      <w:r w:rsidRPr="00AA65E0">
        <w:tab/>
        <w:t>UN GTR No. 13 (Hydrogen and Fuel Cell Vehicles (HFCV) – Phase 2)</w:t>
      </w:r>
      <w:r w:rsidR="00214E02">
        <w:t>;</w:t>
      </w:r>
      <w:r w:rsidR="00641FA6" w:rsidRPr="00641FA6">
        <w:rPr>
          <w:color w:val="FF0000"/>
        </w:rPr>
        <w:t xml:space="preserve"> </w:t>
      </w:r>
      <w:r w:rsidR="00641FA6">
        <w:rPr>
          <w:color w:val="FF0000"/>
        </w:rPr>
        <w:t>(postponed to 182 session of WP.29)</w:t>
      </w:r>
    </w:p>
    <w:p w14:paraId="442B105A" w14:textId="294659AF" w:rsidR="0081130B" w:rsidRPr="0063301B" w:rsidRDefault="0081130B" w:rsidP="00AA65E0">
      <w:pPr>
        <w:pStyle w:val="SingleTxtG"/>
        <w:spacing w:after="100"/>
        <w:ind w:left="1985" w:hanging="851"/>
      </w:pPr>
      <w:r w:rsidRPr="0063301B">
        <w:t>19.14.</w:t>
      </w:r>
      <w:r w:rsidRPr="0063301B">
        <w:tab/>
        <w:t>UN GTR No. 14 (Pole Side Impact</w:t>
      </w:r>
      <w:r w:rsidR="00DD6BEE" w:rsidRPr="0063301B">
        <w:t xml:space="preserve"> (PSI)</w:t>
      </w:r>
      <w:r w:rsidRPr="0063301B">
        <w:t>)</w:t>
      </w:r>
      <w:r w:rsidR="006857AA" w:rsidRPr="0063301B">
        <w:t>;</w:t>
      </w:r>
      <w:r w:rsidR="00641FA6" w:rsidRPr="00641FA6">
        <w:rPr>
          <w:color w:val="FF0000"/>
        </w:rPr>
        <w:t xml:space="preserve"> </w:t>
      </w:r>
      <w:r w:rsidR="00641FA6">
        <w:rPr>
          <w:color w:val="FF0000"/>
        </w:rPr>
        <w:t>(postponed to 182 session of WP.29)</w:t>
      </w:r>
    </w:p>
    <w:p w14:paraId="4631536B" w14:textId="01DB35A9" w:rsidR="00AA65E0" w:rsidRPr="00AA65E0" w:rsidRDefault="00AA65E0" w:rsidP="00AA65E0">
      <w:pPr>
        <w:pStyle w:val="SingleTxtG"/>
        <w:spacing w:after="100"/>
        <w:ind w:left="1985" w:hanging="851"/>
      </w:pPr>
      <w:r w:rsidRPr="00AA65E0">
        <w:t>19.</w:t>
      </w:r>
      <w:r w:rsidR="0081130B">
        <w:t>15</w:t>
      </w:r>
      <w:r w:rsidRPr="00AA65E0">
        <w:t>.</w:t>
      </w:r>
      <w:r w:rsidRPr="00AA65E0">
        <w:tab/>
        <w:t xml:space="preserve">UN GTR No. 15 (Worldwide harmonized Light </w:t>
      </w:r>
      <w:r w:rsidR="006857AA" w:rsidRPr="00AA65E0">
        <w:t>Vehicle</w:t>
      </w:r>
      <w:r w:rsidRPr="00AA65E0">
        <w:t xml:space="preserve"> Test Procedures (WLTP) – Phase 2)</w:t>
      </w:r>
      <w:r w:rsidR="00214E02">
        <w:t>;</w:t>
      </w:r>
      <w:r w:rsidR="00641FA6" w:rsidRPr="00641FA6">
        <w:rPr>
          <w:color w:val="FF0000"/>
        </w:rPr>
        <w:t xml:space="preserve"> </w:t>
      </w:r>
      <w:r w:rsidR="00641FA6">
        <w:rPr>
          <w:color w:val="FF0000"/>
        </w:rPr>
        <w:t>(postponed to 182 session of WP.29)</w:t>
      </w:r>
    </w:p>
    <w:p w14:paraId="26340122" w14:textId="73FD5DBA" w:rsidR="00AA65E0" w:rsidRDefault="00AA65E0" w:rsidP="00AA65E0">
      <w:pPr>
        <w:pStyle w:val="SingleTxtG"/>
        <w:spacing w:after="100"/>
        <w:ind w:left="1985" w:hanging="851"/>
      </w:pPr>
      <w:r w:rsidRPr="00AA65E0">
        <w:t>19.</w:t>
      </w:r>
      <w:r w:rsidR="0081130B">
        <w:t>16</w:t>
      </w:r>
      <w:r w:rsidRPr="00AA65E0">
        <w:t>.</w:t>
      </w:r>
      <w:r w:rsidRPr="00AA65E0">
        <w:tab/>
        <w:t>UN GTR No. 16 (Tyres)</w:t>
      </w:r>
      <w:r w:rsidR="00214E02">
        <w:t>;</w:t>
      </w:r>
      <w:r w:rsidR="00641FA6" w:rsidRPr="00641FA6">
        <w:rPr>
          <w:color w:val="FF0000"/>
        </w:rPr>
        <w:t xml:space="preserve"> </w:t>
      </w:r>
      <w:r w:rsidR="00641FA6">
        <w:rPr>
          <w:color w:val="FF0000"/>
        </w:rPr>
        <w:t>(postponed to 182 session of WP.29)</w:t>
      </w:r>
    </w:p>
    <w:p w14:paraId="17854C44" w14:textId="08C672F2" w:rsidR="0081130B" w:rsidRDefault="0081130B" w:rsidP="00AA65E0">
      <w:pPr>
        <w:pStyle w:val="SingleTxtG"/>
        <w:spacing w:after="100"/>
        <w:ind w:left="1985" w:hanging="851"/>
        <w:rPr>
          <w:lang w:val="en-US"/>
        </w:rPr>
      </w:pPr>
      <w:r>
        <w:t>19.17.</w:t>
      </w:r>
      <w:r>
        <w:tab/>
        <w:t>UN GTR No. 17 (</w:t>
      </w:r>
      <w:r>
        <w:rPr>
          <w:lang w:val="en-US"/>
        </w:rPr>
        <w:t>C</w:t>
      </w:r>
      <w:r w:rsidRPr="00860138">
        <w:rPr>
          <w:lang w:val="en-US"/>
        </w:rPr>
        <w:t>rankcase and evaporative emissions</w:t>
      </w:r>
      <w:r>
        <w:rPr>
          <w:lang w:val="en-US"/>
        </w:rPr>
        <w:t xml:space="preserve"> for </w:t>
      </w:r>
      <w:r w:rsidRPr="00860138">
        <w:rPr>
          <w:lang w:val="en-US"/>
        </w:rPr>
        <w:t>two- or three-wheeled motor vehicles</w:t>
      </w:r>
      <w:r>
        <w:rPr>
          <w:lang w:val="en-US"/>
        </w:rPr>
        <w:t>)</w:t>
      </w:r>
      <w:r w:rsidR="006857AA">
        <w:rPr>
          <w:lang w:val="en-US"/>
        </w:rPr>
        <w:t>;</w:t>
      </w:r>
      <w:r w:rsidR="00641FA6" w:rsidRPr="00641FA6">
        <w:rPr>
          <w:color w:val="FF0000"/>
        </w:rPr>
        <w:t xml:space="preserve"> </w:t>
      </w:r>
      <w:r w:rsidR="00641FA6">
        <w:rPr>
          <w:color w:val="FF0000"/>
        </w:rPr>
        <w:t>(postponed to 182 session of WP.29)</w:t>
      </w:r>
    </w:p>
    <w:p w14:paraId="01B7C04C" w14:textId="3332FA64" w:rsidR="0081130B" w:rsidRDefault="0081130B" w:rsidP="00AA65E0">
      <w:pPr>
        <w:pStyle w:val="SingleTxtG"/>
        <w:spacing w:after="100"/>
        <w:ind w:left="1985" w:hanging="851"/>
        <w:rPr>
          <w:lang w:val="en-US"/>
        </w:rPr>
      </w:pPr>
      <w:r>
        <w:t>19.18.</w:t>
      </w:r>
      <w:r>
        <w:tab/>
        <w:t>UN GTR No.18 (</w:t>
      </w:r>
      <w:r>
        <w:rPr>
          <w:lang w:val="en-US"/>
        </w:rPr>
        <w:t>O</w:t>
      </w:r>
      <w:r w:rsidRPr="00E2553A">
        <w:rPr>
          <w:lang w:val="en-US"/>
        </w:rPr>
        <w:t>n-board diagnostics</w:t>
      </w:r>
      <w:r>
        <w:rPr>
          <w:lang w:val="en-US"/>
        </w:rPr>
        <w:t xml:space="preserve"> for </w:t>
      </w:r>
      <w:r w:rsidRPr="00E2553A">
        <w:rPr>
          <w:lang w:val="en-US"/>
        </w:rPr>
        <w:t>two- or three-wheeled motor vehicles</w:t>
      </w:r>
      <w:r>
        <w:rPr>
          <w:lang w:val="en-US"/>
        </w:rPr>
        <w:t>)</w:t>
      </w:r>
      <w:r w:rsidR="006857AA">
        <w:rPr>
          <w:lang w:val="en-US"/>
        </w:rPr>
        <w:t>;</w:t>
      </w:r>
      <w:r w:rsidR="00641FA6" w:rsidRPr="00641FA6">
        <w:rPr>
          <w:color w:val="FF0000"/>
        </w:rPr>
        <w:t xml:space="preserve"> </w:t>
      </w:r>
      <w:r w:rsidR="00641FA6">
        <w:rPr>
          <w:color w:val="FF0000"/>
        </w:rPr>
        <w:t>(postponed to 182 session of WP.29)</w:t>
      </w:r>
    </w:p>
    <w:p w14:paraId="2C0984AF" w14:textId="703BFA6C" w:rsidR="0081130B" w:rsidRPr="0081130B" w:rsidRDefault="0081130B" w:rsidP="00AA65E0">
      <w:pPr>
        <w:pStyle w:val="SingleTxtG"/>
        <w:spacing w:after="100"/>
        <w:ind w:left="1985" w:hanging="851"/>
        <w:rPr>
          <w:lang w:val="en-US"/>
        </w:rPr>
      </w:pPr>
      <w:r>
        <w:rPr>
          <w:lang w:val="en-US"/>
        </w:rPr>
        <w:t>19.19.</w:t>
      </w:r>
      <w:r>
        <w:rPr>
          <w:lang w:val="en-US"/>
        </w:rPr>
        <w:tab/>
        <w:t>UN GTR No. 19 (</w:t>
      </w:r>
      <w:proofErr w:type="spellStart"/>
      <w:r w:rsidRPr="002253F4">
        <w:t>EVAPorative</w:t>
      </w:r>
      <w:proofErr w:type="spellEnd"/>
      <w:r w:rsidRPr="002253F4">
        <w:t xml:space="preserve"> emission test procedure for the Worldwide harmonized Light vehicle Test Procedure (WLTP EVAP))</w:t>
      </w:r>
      <w:r w:rsidR="006857AA">
        <w:t>;</w:t>
      </w:r>
      <w:r w:rsidR="00641FA6" w:rsidRPr="00641FA6">
        <w:rPr>
          <w:color w:val="FF0000"/>
        </w:rPr>
        <w:t xml:space="preserve"> </w:t>
      </w:r>
      <w:r w:rsidR="00641FA6">
        <w:rPr>
          <w:color w:val="FF0000"/>
        </w:rPr>
        <w:t>(postponed to 182 session of WP.29)</w:t>
      </w:r>
    </w:p>
    <w:p w14:paraId="2B9E755F" w14:textId="33CE74B8" w:rsidR="00AA65E0" w:rsidRPr="00AA65E0" w:rsidRDefault="00AA65E0" w:rsidP="00AA65E0">
      <w:pPr>
        <w:pStyle w:val="SingleTxtG"/>
        <w:spacing w:after="100"/>
        <w:ind w:left="1985" w:hanging="851"/>
      </w:pPr>
      <w:r w:rsidRPr="00AA65E0">
        <w:lastRenderedPageBreak/>
        <w:t>19.</w:t>
      </w:r>
      <w:r w:rsidR="0081130B">
        <w:t>20</w:t>
      </w:r>
      <w:r w:rsidRPr="00AA65E0">
        <w:t>.</w:t>
      </w:r>
      <w:r w:rsidRPr="00AA65E0">
        <w:tab/>
        <w:t xml:space="preserve">UN GTR </w:t>
      </w:r>
      <w:r w:rsidR="0081130B">
        <w:t xml:space="preserve">No. 20 </w:t>
      </w:r>
      <w:r w:rsidR="001D3EE8">
        <w:t>(</w:t>
      </w:r>
      <w:r w:rsidRPr="00AA65E0">
        <w:t>Electric Vehicles Safety (EVS)</w:t>
      </w:r>
      <w:r w:rsidR="0059610D">
        <w:t>)</w:t>
      </w:r>
      <w:r w:rsidR="00214E02">
        <w:t>;</w:t>
      </w:r>
      <w:r w:rsidR="00641FA6" w:rsidRPr="00641FA6">
        <w:rPr>
          <w:color w:val="FF0000"/>
        </w:rPr>
        <w:t xml:space="preserve"> </w:t>
      </w:r>
      <w:r w:rsidR="00641FA6">
        <w:rPr>
          <w:color w:val="FF0000"/>
        </w:rPr>
        <w:t>(postponed to 182 session of WP.29)</w:t>
      </w:r>
    </w:p>
    <w:p w14:paraId="061BCF38" w14:textId="1A00A4C3" w:rsidR="00AA65E0" w:rsidRPr="00AA65E0" w:rsidRDefault="00AA65E0" w:rsidP="00AA65E0">
      <w:pPr>
        <w:pStyle w:val="SingleTxtG"/>
        <w:spacing w:after="100"/>
        <w:ind w:left="1985" w:hanging="851"/>
      </w:pPr>
      <w:r w:rsidRPr="00AA65E0">
        <w:t>19.</w:t>
      </w:r>
      <w:r w:rsidR="001D3EE8">
        <w:t>21</w:t>
      </w:r>
      <w:r w:rsidRPr="00AA65E0">
        <w:t>.</w:t>
      </w:r>
      <w:r w:rsidRPr="00AA65E0">
        <w:tab/>
        <w:t>Draft UN GTR on Quiet Road Transport Vehicles (QRTV)</w:t>
      </w:r>
      <w:r w:rsidR="00214E02">
        <w:t>;</w:t>
      </w:r>
      <w:r w:rsidR="00641FA6" w:rsidRPr="00641FA6">
        <w:rPr>
          <w:color w:val="FF0000"/>
        </w:rPr>
        <w:t xml:space="preserve"> </w:t>
      </w:r>
      <w:r w:rsidR="00641FA6">
        <w:rPr>
          <w:color w:val="FF0000"/>
        </w:rPr>
        <w:t>(postponed to 182 session of WP.29)</w:t>
      </w:r>
    </w:p>
    <w:p w14:paraId="57662619" w14:textId="74A535ED" w:rsidR="00AA65E0" w:rsidRPr="00AA65E0" w:rsidRDefault="00AA65E0" w:rsidP="00AA65E0">
      <w:pPr>
        <w:pStyle w:val="SingleTxtG"/>
        <w:spacing w:after="100"/>
        <w:ind w:left="1985" w:hanging="851"/>
      </w:pPr>
      <w:r w:rsidRPr="00AA65E0">
        <w:t>19.</w:t>
      </w:r>
      <w:r w:rsidR="001D3EE8">
        <w:t>22</w:t>
      </w:r>
      <w:r w:rsidRPr="00AA65E0">
        <w:t>.</w:t>
      </w:r>
      <w:r w:rsidRPr="00AA65E0">
        <w:tab/>
        <w:t>Draft UN GTR on Global Real Driving Emissions (GRDE)</w:t>
      </w:r>
      <w:r w:rsidR="00214E02">
        <w:t>;</w:t>
      </w:r>
      <w:r w:rsidR="00641FA6" w:rsidRPr="00641FA6">
        <w:rPr>
          <w:color w:val="FF0000"/>
        </w:rPr>
        <w:t xml:space="preserve"> </w:t>
      </w:r>
      <w:r w:rsidR="00641FA6">
        <w:rPr>
          <w:color w:val="FF0000"/>
        </w:rPr>
        <w:t>(postponed to 182 session of WP.29)</w:t>
      </w:r>
    </w:p>
    <w:p w14:paraId="12579BDF" w14:textId="48BA8633" w:rsidR="00AA65E0" w:rsidRDefault="00AA65E0" w:rsidP="00AA65E0">
      <w:pPr>
        <w:pStyle w:val="SingleTxtG"/>
        <w:spacing w:after="100"/>
        <w:ind w:left="1985" w:hanging="851"/>
      </w:pPr>
      <w:r w:rsidRPr="00AA65E0">
        <w:t>19.</w:t>
      </w:r>
      <w:r w:rsidR="001D3EE8">
        <w:t>23</w:t>
      </w:r>
      <w:r w:rsidRPr="00AA65E0">
        <w:t>.</w:t>
      </w:r>
      <w:r w:rsidRPr="00AA65E0">
        <w:tab/>
      </w:r>
      <w:r w:rsidR="00725F55">
        <w:t xml:space="preserve">Draft </w:t>
      </w:r>
      <w:r w:rsidR="00725F55" w:rsidRPr="007D7530">
        <w:t>UN</w:t>
      </w:r>
      <w:r w:rsidR="00725F55">
        <w:t> </w:t>
      </w:r>
      <w:r w:rsidR="00725F55" w:rsidRPr="007D7530">
        <w:t>GTR on determination of electrified vehicle power</w:t>
      </w:r>
      <w:r w:rsidR="00725F55">
        <w:t xml:space="preserve"> (</w:t>
      </w:r>
      <w:r w:rsidRPr="00AA65E0">
        <w:t>Electric vehicles and the environment</w:t>
      </w:r>
      <w:r w:rsidR="00725F55">
        <w:t>)</w:t>
      </w:r>
      <w:r w:rsidR="006857AA">
        <w:t>;</w:t>
      </w:r>
      <w:r w:rsidR="00641FA6" w:rsidRPr="00641FA6">
        <w:rPr>
          <w:color w:val="FF0000"/>
        </w:rPr>
        <w:t xml:space="preserve"> </w:t>
      </w:r>
      <w:r w:rsidR="00641FA6">
        <w:rPr>
          <w:color w:val="FF0000"/>
        </w:rPr>
        <w:t>(postponed to 182 session of WP.29)</w:t>
      </w:r>
    </w:p>
    <w:p w14:paraId="6DEBB61C" w14:textId="23FB33DB" w:rsidR="0059610D" w:rsidRPr="00AA65E0" w:rsidRDefault="0059610D" w:rsidP="00AA65E0">
      <w:pPr>
        <w:pStyle w:val="SingleTxtG"/>
        <w:spacing w:after="100"/>
        <w:ind w:left="1985" w:hanging="851"/>
      </w:pPr>
      <w:r w:rsidRPr="00FC4B10">
        <w:t>1</w:t>
      </w:r>
      <w:r>
        <w:t>9</w:t>
      </w:r>
      <w:r w:rsidRPr="00FC4B10">
        <w:t>.</w:t>
      </w:r>
      <w:r>
        <w:t>24</w:t>
      </w:r>
      <w:r w:rsidRPr="00FC4B10">
        <w:t>.</w:t>
      </w:r>
      <w:r w:rsidRPr="00FC4B10">
        <w:tab/>
      </w:r>
      <w:r>
        <w:t xml:space="preserve">Proposal for a draft </w:t>
      </w:r>
      <w:r w:rsidRPr="007D7530">
        <w:t>UN</w:t>
      </w:r>
      <w:r>
        <w:t> </w:t>
      </w:r>
      <w:r w:rsidRPr="007D7530">
        <w:t xml:space="preserve">GTR on </w:t>
      </w:r>
      <w:r>
        <w:t>in-vehicle battery durability (</w:t>
      </w:r>
      <w:r w:rsidRPr="00FC4B10">
        <w:t>Electric vehicles and the environment</w:t>
      </w:r>
      <w:r>
        <w:t>)</w:t>
      </w:r>
    </w:p>
    <w:bookmarkEnd w:id="3"/>
    <w:p w14:paraId="2E3738E9" w14:textId="44E717B1" w:rsidR="00AA65E0" w:rsidRPr="00AA65E0" w:rsidRDefault="00AA65E0" w:rsidP="00AA65E0">
      <w:pPr>
        <w:pStyle w:val="SingleTxtG"/>
        <w:spacing w:after="100"/>
        <w:ind w:left="1985" w:hanging="851"/>
      </w:pPr>
      <w:r w:rsidRPr="00AA65E0">
        <w:t>20.</w:t>
      </w:r>
      <w:r w:rsidRPr="00AA65E0">
        <w:tab/>
        <w:t>Items on which the exchange of views and data should continue or begin</w:t>
      </w:r>
      <w:r w:rsidR="00214E02">
        <w:t>.</w:t>
      </w:r>
      <w:r w:rsidR="00641FA6" w:rsidRPr="00641FA6">
        <w:rPr>
          <w:color w:val="FF0000"/>
        </w:rPr>
        <w:t xml:space="preserve"> </w:t>
      </w:r>
      <w:r w:rsidR="00641FA6">
        <w:rPr>
          <w:color w:val="FF0000"/>
        </w:rPr>
        <w:t>(postponed to 182 session of WP.29)</w:t>
      </w:r>
    </w:p>
    <w:p w14:paraId="60BE6E05" w14:textId="21B3DB26" w:rsidR="00AA65E0" w:rsidRPr="00AA65E0" w:rsidRDefault="00AA65E0" w:rsidP="00AA65E0">
      <w:pPr>
        <w:pStyle w:val="SingleTxtG"/>
        <w:spacing w:after="100"/>
        <w:ind w:left="1985" w:hanging="851"/>
      </w:pPr>
      <w:r w:rsidRPr="00AA65E0">
        <w:t>21.</w:t>
      </w:r>
      <w:r w:rsidRPr="00AA65E0">
        <w:tab/>
        <w:t>Other business</w:t>
      </w:r>
      <w:r w:rsidR="00214E02">
        <w:t>.</w:t>
      </w:r>
      <w:r w:rsidR="00641FA6" w:rsidRPr="00641FA6">
        <w:rPr>
          <w:color w:val="FF0000"/>
        </w:rPr>
        <w:t xml:space="preserve"> </w:t>
      </w:r>
      <w:r w:rsidR="00641FA6">
        <w:rPr>
          <w:color w:val="FF0000"/>
        </w:rPr>
        <w:t>(postponed to 182 session of WP.29)</w:t>
      </w:r>
    </w:p>
    <w:p w14:paraId="7FA5EEB0" w14:textId="2E85DEBB" w:rsidR="006D2A92" w:rsidRPr="00FC4B10" w:rsidRDefault="005610DF" w:rsidP="00AA65E0">
      <w:pPr>
        <w:pStyle w:val="H1G"/>
        <w:tabs>
          <w:tab w:val="clear" w:pos="851"/>
        </w:tabs>
        <w:spacing w:before="240"/>
        <w:ind w:hanging="567"/>
      </w:pPr>
      <w:r w:rsidRPr="00FC4B10">
        <w:t>D.</w:t>
      </w:r>
      <w:r w:rsidRPr="00FC4B10">
        <w:tab/>
      </w:r>
      <w:r w:rsidR="006D2A92" w:rsidRPr="00FC4B10">
        <w:t>Administrative Committee of the 1997 Agreement</w:t>
      </w:r>
      <w:r w:rsidR="00696434" w:rsidRPr="00FC4B10">
        <w:t xml:space="preserve"> (AC.4)</w:t>
      </w:r>
    </w:p>
    <w:p w14:paraId="1BC2C4AF" w14:textId="51A42911" w:rsidR="005610DF" w:rsidRPr="00FC4B10" w:rsidRDefault="008C1687" w:rsidP="009E54F4">
      <w:pPr>
        <w:pStyle w:val="SingleTxtG"/>
        <w:spacing w:after="100"/>
        <w:ind w:left="1985" w:hanging="851"/>
      </w:pPr>
      <w:r w:rsidRPr="00FC4B10">
        <w:t>2</w:t>
      </w:r>
      <w:r w:rsidR="00AA65E0">
        <w:t>2</w:t>
      </w:r>
      <w:r w:rsidR="005610DF" w:rsidRPr="00FC4B10">
        <w:t>.</w:t>
      </w:r>
      <w:r w:rsidR="005610DF" w:rsidRPr="00FC4B10">
        <w:tab/>
      </w:r>
      <w:r w:rsidR="000216A1" w:rsidRPr="00FC4B10">
        <w:t xml:space="preserve">Establishment of </w:t>
      </w:r>
      <w:r w:rsidR="005849ED" w:rsidRPr="00FC4B10">
        <w:t xml:space="preserve">the Committee </w:t>
      </w:r>
      <w:r w:rsidR="000216A1" w:rsidRPr="00FC4B10">
        <w:t>AC.4</w:t>
      </w:r>
      <w:r w:rsidR="00B5625D" w:rsidRPr="00FC4B10">
        <w:t xml:space="preserve"> and election of officers for the year 20</w:t>
      </w:r>
      <w:r w:rsidR="00F83AD2">
        <w:t>20</w:t>
      </w:r>
      <w:r w:rsidR="00B5625D" w:rsidRPr="00FC4B10">
        <w:t>.</w:t>
      </w:r>
      <w:r w:rsidR="00641FA6" w:rsidRPr="00641FA6">
        <w:rPr>
          <w:color w:val="FF0000"/>
        </w:rPr>
        <w:t xml:space="preserve"> </w:t>
      </w:r>
      <w:r w:rsidR="00641FA6">
        <w:rPr>
          <w:color w:val="FF0000"/>
        </w:rPr>
        <w:t>(postponed to 182 session of WP.29)</w:t>
      </w:r>
    </w:p>
    <w:p w14:paraId="1A003309" w14:textId="1C6B64B2" w:rsidR="001C2022" w:rsidRPr="00FC4B10" w:rsidRDefault="008C1687" w:rsidP="009E54F4">
      <w:pPr>
        <w:pStyle w:val="SingleTxtG"/>
        <w:spacing w:after="100"/>
        <w:ind w:left="1985" w:hanging="851"/>
      </w:pPr>
      <w:r w:rsidRPr="00FC4B10">
        <w:t>2</w:t>
      </w:r>
      <w:r w:rsidR="00AA65E0">
        <w:t>3</w:t>
      </w:r>
      <w:r w:rsidR="0032266A" w:rsidRPr="00FC4B10">
        <w:t>.</w:t>
      </w:r>
      <w:r w:rsidR="0032266A" w:rsidRPr="00FC4B10">
        <w:tab/>
      </w:r>
      <w:r w:rsidR="001C2022" w:rsidRPr="00FC4B10">
        <w:t xml:space="preserve">Amendments to Rules </w:t>
      </w:r>
      <w:r w:rsidR="003B5C43" w:rsidRPr="00FC4B10">
        <w:t>annexed to the 1997 Agreement</w:t>
      </w:r>
      <w:r w:rsidR="00350725" w:rsidRPr="00FC4B10">
        <w:t>.</w:t>
      </w:r>
      <w:r w:rsidR="00641FA6" w:rsidRPr="00641FA6">
        <w:rPr>
          <w:color w:val="FF0000"/>
        </w:rPr>
        <w:t xml:space="preserve"> </w:t>
      </w:r>
      <w:r w:rsidR="00641FA6">
        <w:rPr>
          <w:color w:val="FF0000"/>
        </w:rPr>
        <w:t>(postponed to 182 session of WP.29)</w:t>
      </w:r>
    </w:p>
    <w:p w14:paraId="007ED7AA" w14:textId="0882FB33" w:rsidR="003B5C43" w:rsidRPr="00FC4B10" w:rsidRDefault="008C1687" w:rsidP="009E54F4">
      <w:pPr>
        <w:pStyle w:val="SingleTxtG"/>
        <w:spacing w:after="100"/>
        <w:ind w:left="1985" w:hanging="851"/>
      </w:pPr>
      <w:r w:rsidRPr="00FC4B10">
        <w:t>2</w:t>
      </w:r>
      <w:r w:rsidR="00AA65E0">
        <w:t>4</w:t>
      </w:r>
      <w:r w:rsidR="003B5C43" w:rsidRPr="00FC4B10">
        <w:t>.</w:t>
      </w:r>
      <w:r w:rsidR="003B5C43" w:rsidRPr="00FC4B10">
        <w:tab/>
        <w:t>Establishment of new Rules to be annexed to the 1997 Agreement</w:t>
      </w:r>
      <w:r w:rsidR="00214E02">
        <w:t>.</w:t>
      </w:r>
      <w:r w:rsidR="00641FA6" w:rsidRPr="00641FA6">
        <w:rPr>
          <w:color w:val="FF0000"/>
        </w:rPr>
        <w:t xml:space="preserve"> </w:t>
      </w:r>
      <w:r w:rsidR="00641FA6">
        <w:rPr>
          <w:color w:val="FF0000"/>
        </w:rPr>
        <w:t>(postponed to 182 session of WP.29)</w:t>
      </w:r>
    </w:p>
    <w:p w14:paraId="240B5ED8" w14:textId="1C5F51C8" w:rsidR="005849ED" w:rsidRPr="00FC4B10" w:rsidRDefault="008C1687" w:rsidP="00441691">
      <w:pPr>
        <w:pStyle w:val="SingleTxtG"/>
        <w:spacing w:after="0" w:line="240" w:lineRule="auto"/>
        <w:ind w:left="1985" w:hanging="851"/>
      </w:pPr>
      <w:r w:rsidRPr="00FC4B10">
        <w:t>2</w:t>
      </w:r>
      <w:r w:rsidR="00AA65E0">
        <w:t>5</w:t>
      </w:r>
      <w:r w:rsidR="00DD03BE" w:rsidRPr="00FC4B10">
        <w:t>.</w:t>
      </w:r>
      <w:r w:rsidR="00DD03BE" w:rsidRPr="00FC4B10">
        <w:tab/>
      </w:r>
      <w:r w:rsidR="005849ED" w:rsidRPr="00FC4B10">
        <w:t>Other business.</w:t>
      </w:r>
      <w:r w:rsidR="00641FA6" w:rsidRPr="00641FA6">
        <w:rPr>
          <w:color w:val="FF0000"/>
        </w:rPr>
        <w:t xml:space="preserve"> </w:t>
      </w:r>
      <w:r w:rsidR="00641FA6">
        <w:rPr>
          <w:color w:val="FF0000"/>
        </w:rPr>
        <w:t>(postponed to 182 session of WP.29)</w:t>
      </w:r>
    </w:p>
    <w:p w14:paraId="63423984" w14:textId="77777777" w:rsidR="005610DF" w:rsidRPr="001F1A8E" w:rsidRDefault="005610DF" w:rsidP="002F1824">
      <w:pPr>
        <w:pStyle w:val="HChG"/>
        <w:tabs>
          <w:tab w:val="clear" w:pos="851"/>
        </w:tabs>
        <w:ind w:left="0" w:firstLine="567"/>
      </w:pPr>
      <w:r w:rsidRPr="001F1A8E">
        <w:t>II.</w:t>
      </w:r>
      <w:r w:rsidRPr="001F1A8E">
        <w:tab/>
        <w:t>Annotations and list of documents</w:t>
      </w:r>
    </w:p>
    <w:p w14:paraId="7EA56DDE" w14:textId="77777777" w:rsidR="002363A7" w:rsidRPr="00FC4B10" w:rsidRDefault="002363A7" w:rsidP="002F1824">
      <w:pPr>
        <w:pStyle w:val="H1G"/>
        <w:tabs>
          <w:tab w:val="clear" w:pos="851"/>
        </w:tabs>
        <w:ind w:hanging="567"/>
      </w:pPr>
      <w:r w:rsidRPr="001F1A8E">
        <w:t>A.</w:t>
      </w:r>
      <w:r w:rsidRPr="001F1A8E">
        <w:tab/>
        <w:t>World Forum for Harmo</w:t>
      </w:r>
      <w:r w:rsidR="00AC6954" w:rsidRPr="001F1A8E">
        <w:t>nization of Vehicle Regulations</w:t>
      </w:r>
      <w:r w:rsidR="006C2EBE" w:rsidRPr="001F1A8E">
        <w:t xml:space="preserve"> (WP.29)</w:t>
      </w:r>
    </w:p>
    <w:p w14:paraId="2B74D396" w14:textId="77777777" w:rsidR="00A77480" w:rsidRPr="00FC4B10" w:rsidRDefault="002363A7" w:rsidP="002F1824">
      <w:pPr>
        <w:pStyle w:val="H23G"/>
      </w:pPr>
      <w:r w:rsidRPr="00FC4B10">
        <w:tab/>
        <w:t>1.</w:t>
      </w:r>
      <w:r w:rsidRPr="00FC4B10">
        <w:tab/>
        <w:t>Adoption of the agenda</w:t>
      </w:r>
    </w:p>
    <w:p w14:paraId="3BE5F7BC" w14:textId="77777777" w:rsidR="00200886" w:rsidRPr="00FC4B10" w:rsidRDefault="00200886" w:rsidP="002F1824">
      <w:pPr>
        <w:pStyle w:val="SingleTxtG"/>
        <w:keepNext/>
        <w:keepLines/>
        <w:ind w:firstLine="567"/>
      </w:pPr>
      <w:r w:rsidRPr="00FC4B10">
        <w:t>In accordance with Chapter III, Rule 7 of the Rules of Procedure of the World Forum for Harmonization of Vehicle Regulations (WP.29) (TRANS/WP.29/690, Amend.1 and Amend.2), the first item on the provisional agenda is the adoption of the agenda.</w:t>
      </w:r>
    </w:p>
    <w:p w14:paraId="6E839884" w14:textId="77777777" w:rsidR="00641FA6" w:rsidRDefault="00641FA6" w:rsidP="00641FA6">
      <w:pPr>
        <w:pStyle w:val="Heading3"/>
        <w:spacing w:before="127"/>
      </w:pPr>
      <w:r>
        <w:t>Documentation</w:t>
      </w:r>
    </w:p>
    <w:p w14:paraId="497EF956" w14:textId="77777777" w:rsidR="00641FA6" w:rsidRDefault="00641FA6" w:rsidP="00641FA6">
      <w:pPr>
        <w:pStyle w:val="BodyText"/>
        <w:spacing w:before="8"/>
        <w:rPr>
          <w:b/>
          <w:sz w:val="11"/>
        </w:rPr>
      </w:pPr>
    </w:p>
    <w:tbl>
      <w:tblPr>
        <w:tblW w:w="0" w:type="auto"/>
        <w:tblInd w:w="1255" w:type="dxa"/>
        <w:tblLayout w:type="fixed"/>
        <w:tblCellMar>
          <w:left w:w="0" w:type="dxa"/>
          <w:right w:w="0" w:type="dxa"/>
        </w:tblCellMar>
        <w:tblLook w:val="01E0" w:firstRow="1" w:lastRow="1" w:firstColumn="1" w:lastColumn="1" w:noHBand="0" w:noVBand="0"/>
      </w:tblPr>
      <w:tblGrid>
        <w:gridCol w:w="2959"/>
        <w:gridCol w:w="4810"/>
      </w:tblGrid>
      <w:tr w:rsidR="00641FA6" w14:paraId="47EA59F5" w14:textId="77777777" w:rsidTr="005112A9">
        <w:trPr>
          <w:trHeight w:val="460"/>
        </w:trPr>
        <w:tc>
          <w:tcPr>
            <w:tcW w:w="2959" w:type="dxa"/>
            <w:hideMark/>
          </w:tcPr>
          <w:p w14:paraId="27303BF9" w14:textId="7A72F172" w:rsidR="00641FA6" w:rsidRDefault="00641FA6" w:rsidP="005112A9">
            <w:pPr>
              <w:pStyle w:val="TableParagraph"/>
              <w:spacing w:line="221" w:lineRule="exact"/>
              <w:rPr>
                <w:sz w:val="20"/>
              </w:rPr>
            </w:pPr>
            <w:r>
              <w:rPr>
                <w:sz w:val="20"/>
              </w:rPr>
              <w:t>ECE/TRANS/WP.29/1152</w:t>
            </w:r>
            <w:r>
              <w:rPr>
                <w:sz w:val="20"/>
              </w:rPr>
              <w:br/>
              <w:t>ECE/TRANS/WP.29/1152/Add.1</w:t>
            </w:r>
            <w:r>
              <w:rPr>
                <w:sz w:val="20"/>
              </w:rPr>
              <w:br/>
            </w:r>
            <w:r w:rsidR="005112A9">
              <w:rPr>
                <w:sz w:val="20"/>
              </w:rPr>
              <w:t>ECE/TRANS/WP.29/1152/Rev.1</w:t>
            </w:r>
          </w:p>
          <w:p w14:paraId="0079903C" w14:textId="32A806C6" w:rsidR="00641FA6" w:rsidRDefault="00641FA6" w:rsidP="005112A9">
            <w:pPr>
              <w:pStyle w:val="TableParagraph"/>
              <w:spacing w:line="221" w:lineRule="exact"/>
              <w:rPr>
                <w:sz w:val="20"/>
              </w:rPr>
            </w:pPr>
            <w:r w:rsidRPr="00641FA6">
              <w:rPr>
                <w:color w:val="FF0000"/>
                <w:sz w:val="20"/>
              </w:rPr>
              <w:t>WP.29-181-04</w:t>
            </w:r>
            <w:r w:rsidR="00184829">
              <w:rPr>
                <w:color w:val="FF0000"/>
                <w:sz w:val="20"/>
              </w:rPr>
              <w:t>-Rev.1</w:t>
            </w:r>
          </w:p>
        </w:tc>
        <w:tc>
          <w:tcPr>
            <w:tcW w:w="4810" w:type="dxa"/>
            <w:hideMark/>
          </w:tcPr>
          <w:p w14:paraId="529EF9EE" w14:textId="77777777" w:rsidR="00641FA6" w:rsidRDefault="00641FA6" w:rsidP="005112A9">
            <w:pPr>
              <w:pStyle w:val="TableParagraph"/>
              <w:spacing w:line="221" w:lineRule="exact"/>
              <w:ind w:left="605"/>
              <w:rPr>
                <w:sz w:val="20"/>
              </w:rPr>
            </w:pPr>
            <w:r>
              <w:rPr>
                <w:sz w:val="20"/>
              </w:rPr>
              <w:t>Annotated provisional agenda for the 181st</w:t>
            </w:r>
          </w:p>
          <w:p w14:paraId="37E6F8C7" w14:textId="77777777" w:rsidR="00641FA6" w:rsidRDefault="00641FA6" w:rsidP="005112A9">
            <w:pPr>
              <w:pStyle w:val="TableParagraph"/>
              <w:spacing w:before="10" w:line="210" w:lineRule="exact"/>
              <w:ind w:left="605"/>
              <w:rPr>
                <w:sz w:val="20"/>
              </w:rPr>
            </w:pPr>
            <w:r>
              <w:rPr>
                <w:sz w:val="20"/>
              </w:rPr>
              <w:t>Session</w:t>
            </w:r>
          </w:p>
          <w:p w14:paraId="32E2BD04" w14:textId="77777777" w:rsidR="00641FA6" w:rsidRDefault="00641FA6" w:rsidP="005112A9">
            <w:pPr>
              <w:pStyle w:val="TableParagraph"/>
              <w:spacing w:before="10" w:line="210" w:lineRule="exact"/>
              <w:ind w:left="605"/>
              <w:rPr>
                <w:sz w:val="20"/>
              </w:rPr>
            </w:pPr>
          </w:p>
          <w:p w14:paraId="3F7A0A4F" w14:textId="77777777" w:rsidR="00641FA6" w:rsidRDefault="00641FA6" w:rsidP="005112A9">
            <w:pPr>
              <w:pStyle w:val="TableParagraph"/>
              <w:spacing w:before="10" w:line="210" w:lineRule="exact"/>
              <w:ind w:left="605"/>
              <w:rPr>
                <w:sz w:val="20"/>
              </w:rPr>
            </w:pPr>
            <w:r w:rsidRPr="00641FA6">
              <w:rPr>
                <w:color w:val="FF0000"/>
                <w:sz w:val="20"/>
              </w:rPr>
              <w:t>Streamlined agenda</w:t>
            </w:r>
          </w:p>
        </w:tc>
      </w:tr>
      <w:tr w:rsidR="00D03CA4" w14:paraId="704ABCF2" w14:textId="77777777" w:rsidTr="005112A9">
        <w:trPr>
          <w:trHeight w:val="460"/>
        </w:trPr>
        <w:tc>
          <w:tcPr>
            <w:tcW w:w="2959" w:type="dxa"/>
          </w:tcPr>
          <w:p w14:paraId="5E0ECD96" w14:textId="15C3BDEB" w:rsidR="00D03CA4" w:rsidRPr="00D03CA4" w:rsidRDefault="00D03CA4" w:rsidP="005112A9">
            <w:pPr>
              <w:pStyle w:val="TableParagraph"/>
              <w:spacing w:line="221" w:lineRule="exact"/>
              <w:rPr>
                <w:color w:val="FF0000"/>
                <w:sz w:val="20"/>
              </w:rPr>
            </w:pPr>
            <w:r w:rsidRPr="00D03CA4">
              <w:rPr>
                <w:color w:val="FF0000"/>
                <w:sz w:val="20"/>
              </w:rPr>
              <w:t>WP.29-181-07</w:t>
            </w:r>
          </w:p>
        </w:tc>
        <w:tc>
          <w:tcPr>
            <w:tcW w:w="4810" w:type="dxa"/>
          </w:tcPr>
          <w:p w14:paraId="78F1D379" w14:textId="60CD7630" w:rsidR="00D03CA4" w:rsidRPr="00D03CA4" w:rsidRDefault="00D03CA4" w:rsidP="005112A9">
            <w:pPr>
              <w:pStyle w:val="TableParagraph"/>
              <w:spacing w:line="221" w:lineRule="exact"/>
              <w:ind w:left="605"/>
              <w:rPr>
                <w:color w:val="FF0000"/>
                <w:sz w:val="20"/>
              </w:rPr>
            </w:pPr>
            <w:r w:rsidRPr="00D03CA4">
              <w:rPr>
                <w:color w:val="FF0000"/>
                <w:sz w:val="20"/>
              </w:rPr>
              <w:t>Running order</w:t>
            </w:r>
          </w:p>
        </w:tc>
      </w:tr>
    </w:tbl>
    <w:p w14:paraId="0D996A5C" w14:textId="77777777" w:rsidR="00A77480" w:rsidRPr="00FC4B10" w:rsidRDefault="002363A7" w:rsidP="002F1824">
      <w:pPr>
        <w:pStyle w:val="H23G"/>
        <w:keepNext w:val="0"/>
        <w:keepLines w:val="0"/>
      </w:pPr>
      <w:r w:rsidRPr="00FC4B10">
        <w:tab/>
        <w:t>2.</w:t>
      </w:r>
      <w:r w:rsidRPr="00FC4B10">
        <w:tab/>
      </w:r>
      <w:r w:rsidR="00A77480" w:rsidRPr="00FC4B10">
        <w:t>Coordination and organization of work</w:t>
      </w:r>
    </w:p>
    <w:p w14:paraId="51920724" w14:textId="77777777" w:rsidR="00A77480" w:rsidRPr="00FC4B10" w:rsidRDefault="00057E15" w:rsidP="002F1824">
      <w:pPr>
        <w:pStyle w:val="H4G"/>
        <w:keepNext w:val="0"/>
        <w:keepLines w:val="0"/>
      </w:pPr>
      <w:r w:rsidRPr="00FC4B10">
        <w:tab/>
      </w:r>
      <w:r w:rsidR="00A77480" w:rsidRPr="00FC4B10">
        <w:t>2.1.</w:t>
      </w:r>
      <w:r w:rsidR="00A77480" w:rsidRPr="00FC4B10">
        <w:tab/>
      </w:r>
      <w:r w:rsidR="00062654" w:rsidRPr="00FC4B10">
        <w:t>Report of the session of the Administrative Committee for the Coordination of Work (WP.29/AC.2</w:t>
      </w:r>
      <w:r w:rsidR="00A77480" w:rsidRPr="00FC4B10">
        <w:t>)</w:t>
      </w:r>
    </w:p>
    <w:p w14:paraId="6A28C100" w14:textId="1175335B" w:rsidR="00200886" w:rsidRPr="00FC4B10" w:rsidRDefault="00200886" w:rsidP="002F1824">
      <w:pPr>
        <w:pStyle w:val="SingleTxtG"/>
        <w:ind w:firstLine="567"/>
      </w:pPr>
      <w:r w:rsidRPr="00FC4B10">
        <w:t xml:space="preserve">The Chair of the Administrative Committee (WP.29/AC.2) will report on the discussions held during its </w:t>
      </w:r>
      <w:r w:rsidR="00726293" w:rsidRPr="00FC4B10">
        <w:t>1</w:t>
      </w:r>
      <w:r w:rsidR="009D02D0">
        <w:t>3</w:t>
      </w:r>
      <w:r w:rsidR="001F1A8E">
        <w:t>3rd</w:t>
      </w:r>
      <w:r w:rsidR="00726293" w:rsidRPr="00FC4B10">
        <w:t xml:space="preserve"> </w:t>
      </w:r>
      <w:r w:rsidR="00125A0D" w:rsidRPr="00125A0D">
        <w:rPr>
          <w:color w:val="FF0000"/>
        </w:rPr>
        <w:t>virtual</w:t>
      </w:r>
      <w:r w:rsidR="00125A0D">
        <w:t xml:space="preserve"> </w:t>
      </w:r>
      <w:r w:rsidRPr="00FC4B10">
        <w:t>session and submit the recommendations of the Administrative Committee to the World Forum for consideration and adoption.</w:t>
      </w:r>
    </w:p>
    <w:p w14:paraId="3880FD6F" w14:textId="77777777" w:rsidR="005610DF" w:rsidRPr="00FC4B10" w:rsidRDefault="00057E15" w:rsidP="006216F3">
      <w:pPr>
        <w:pStyle w:val="H4G"/>
      </w:pPr>
      <w:r w:rsidRPr="00FC4B10">
        <w:lastRenderedPageBreak/>
        <w:tab/>
      </w:r>
      <w:r w:rsidR="00BA5F63" w:rsidRPr="00FC4B10">
        <w:t>2.2.</w:t>
      </w:r>
      <w:r w:rsidR="00BA5F63" w:rsidRPr="00FC4B10">
        <w:tab/>
        <w:t>Programme of work</w:t>
      </w:r>
      <w:r w:rsidR="00DE43CF" w:rsidRPr="00FC4B10">
        <w:t xml:space="preserve"> and</w:t>
      </w:r>
      <w:r w:rsidR="00C77FE1" w:rsidRPr="00FC4B10">
        <w:t xml:space="preserve"> </w:t>
      </w:r>
      <w:r w:rsidR="00A77480" w:rsidRPr="00FC4B10">
        <w:t>documentation</w:t>
      </w:r>
    </w:p>
    <w:p w14:paraId="47875C66" w14:textId="5012A94D" w:rsidR="00200886" w:rsidRPr="00FC4B10" w:rsidRDefault="00200886" w:rsidP="006216F3">
      <w:pPr>
        <w:pStyle w:val="SingleTxtG"/>
        <w:keepNext/>
        <w:keepLines/>
        <w:ind w:firstLine="567"/>
      </w:pPr>
      <w:r w:rsidRPr="00FC4B10">
        <w:t>The World Forum may wish to consider the programme of work</w:t>
      </w:r>
      <w:r w:rsidR="0075587B" w:rsidRPr="00FC4B10">
        <w:t xml:space="preserve"> </w:t>
      </w:r>
      <w:r w:rsidRPr="00FC4B10">
        <w:t xml:space="preserve">and the list of </w:t>
      </w:r>
      <w:r w:rsidR="00EB6B82" w:rsidRPr="00FC4B10">
        <w:t>I</w:t>
      </w:r>
      <w:r w:rsidRPr="00FC4B10">
        <w:t xml:space="preserve">nformal </w:t>
      </w:r>
      <w:r w:rsidR="00EB6B82" w:rsidRPr="00FC4B10">
        <w:t>W</w:t>
      </w:r>
      <w:r w:rsidRPr="00FC4B10">
        <w:t xml:space="preserve">orking </w:t>
      </w:r>
      <w:r w:rsidR="00EB6B82" w:rsidRPr="00FC4B10">
        <w:t>G</w:t>
      </w:r>
      <w:r w:rsidRPr="00FC4B10">
        <w:t>roups</w:t>
      </w:r>
      <w:r w:rsidR="0026495B" w:rsidRPr="00FC4B10">
        <w:t xml:space="preserve"> (IWGs)</w:t>
      </w:r>
      <w:r w:rsidR="00C86592" w:rsidRPr="00FC4B10">
        <w:t>.</w:t>
      </w:r>
    </w:p>
    <w:p w14:paraId="2EF07D10" w14:textId="77777777" w:rsidR="00200886" w:rsidRPr="00FC4B10" w:rsidRDefault="00200886" w:rsidP="008344E0">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005"/>
      </w:tblGrid>
      <w:tr w:rsidR="00FC4B10" w:rsidRPr="00FC4B10" w14:paraId="224F5DD1" w14:textId="77777777" w:rsidTr="00592FA6">
        <w:trPr>
          <w:cantSplit/>
        </w:trPr>
        <w:tc>
          <w:tcPr>
            <w:tcW w:w="3119" w:type="dxa"/>
            <w:shd w:val="clear" w:color="auto" w:fill="auto"/>
          </w:tcPr>
          <w:p w14:paraId="5AFA97A4" w14:textId="07986A3E" w:rsidR="00940AFD" w:rsidRPr="00FC4B10" w:rsidRDefault="00940AFD" w:rsidP="008344E0">
            <w:pPr>
              <w:keepNext/>
              <w:keepLines/>
              <w:spacing w:after="120"/>
            </w:pPr>
            <w:r w:rsidRPr="00FC4B10">
              <w:t>ECE/TRANS/WP.29/20</w:t>
            </w:r>
            <w:r w:rsidR="001F1A8E">
              <w:t>20</w:t>
            </w:r>
            <w:r w:rsidRPr="00FC4B10">
              <w:t>/1</w:t>
            </w:r>
            <w:r w:rsidR="008C19CF" w:rsidRPr="00FC4B10">
              <w:t>/</w:t>
            </w:r>
            <w:r w:rsidR="00966A5F" w:rsidRPr="00FC4B10">
              <w:t>Rev</w:t>
            </w:r>
            <w:r w:rsidR="008C19CF" w:rsidRPr="00FC4B10">
              <w:t>.1</w:t>
            </w:r>
          </w:p>
        </w:tc>
        <w:tc>
          <w:tcPr>
            <w:tcW w:w="4005" w:type="dxa"/>
            <w:shd w:val="clear" w:color="auto" w:fill="auto"/>
          </w:tcPr>
          <w:p w14:paraId="5A985DB2" w14:textId="77777777" w:rsidR="00940AFD" w:rsidRPr="00FC4B10" w:rsidRDefault="00DE43CF" w:rsidP="008344E0">
            <w:pPr>
              <w:keepNext/>
              <w:keepLines/>
              <w:spacing w:after="120"/>
              <w:jc w:val="both"/>
            </w:pPr>
            <w:r w:rsidRPr="00FC4B10">
              <w:t>P</w:t>
            </w:r>
            <w:r w:rsidR="00940AFD" w:rsidRPr="00FC4B10">
              <w:t>rogramme of work</w:t>
            </w:r>
          </w:p>
        </w:tc>
      </w:tr>
      <w:tr w:rsidR="00FC4B10" w:rsidRPr="00FC4B10" w14:paraId="011967DA" w14:textId="77777777" w:rsidTr="00592FA6">
        <w:trPr>
          <w:cantSplit/>
        </w:trPr>
        <w:tc>
          <w:tcPr>
            <w:tcW w:w="3119" w:type="dxa"/>
            <w:shd w:val="clear" w:color="auto" w:fill="auto"/>
          </w:tcPr>
          <w:p w14:paraId="59CEE0D5" w14:textId="6DDF8034" w:rsidR="00940AFD" w:rsidRPr="00FC4B10" w:rsidRDefault="00940AFD" w:rsidP="008344E0">
            <w:pPr>
              <w:keepNext/>
              <w:keepLines/>
              <w:spacing w:after="120"/>
            </w:pPr>
            <w:r w:rsidRPr="00FC4B10">
              <w:t>WP.29-</w:t>
            </w:r>
            <w:r w:rsidR="002845C8" w:rsidRPr="00FC4B10">
              <w:t>1</w:t>
            </w:r>
            <w:r w:rsidR="001F1A8E">
              <w:t>81</w:t>
            </w:r>
            <w:r w:rsidRPr="00FC4B10">
              <w:t>-01</w:t>
            </w:r>
          </w:p>
        </w:tc>
        <w:tc>
          <w:tcPr>
            <w:tcW w:w="4005" w:type="dxa"/>
            <w:shd w:val="clear" w:color="auto" w:fill="auto"/>
          </w:tcPr>
          <w:p w14:paraId="70943746" w14:textId="77777777" w:rsidR="00940AFD" w:rsidRPr="00FC4B10" w:rsidRDefault="00DE43CF" w:rsidP="008344E0">
            <w:pPr>
              <w:keepNext/>
              <w:keepLines/>
              <w:spacing w:after="120"/>
              <w:jc w:val="both"/>
            </w:pPr>
            <w:r w:rsidRPr="00FC4B10">
              <w:t>List of informal working groups</w:t>
            </w:r>
          </w:p>
        </w:tc>
      </w:tr>
      <w:tr w:rsidR="007D118C" w:rsidRPr="00FC4B10" w14:paraId="435AD9BD" w14:textId="77777777" w:rsidTr="00592FA6">
        <w:trPr>
          <w:cantSplit/>
        </w:trPr>
        <w:tc>
          <w:tcPr>
            <w:tcW w:w="3119" w:type="dxa"/>
            <w:shd w:val="clear" w:color="auto" w:fill="auto"/>
          </w:tcPr>
          <w:p w14:paraId="4A8F6FD0" w14:textId="090CBFCA" w:rsidR="007D118C" w:rsidRPr="007D118C" w:rsidRDefault="007D118C" w:rsidP="002845C8">
            <w:pPr>
              <w:spacing w:after="120"/>
              <w:rPr>
                <w:color w:val="FF0000"/>
              </w:rPr>
            </w:pPr>
            <w:r w:rsidRPr="007D118C">
              <w:rPr>
                <w:color w:val="FF0000"/>
              </w:rPr>
              <w:t>WP.29-1</w:t>
            </w:r>
            <w:r w:rsidR="00E40C6C">
              <w:rPr>
                <w:color w:val="FF0000"/>
              </w:rPr>
              <w:t>79</w:t>
            </w:r>
            <w:r w:rsidRPr="007D118C">
              <w:rPr>
                <w:color w:val="FF0000"/>
              </w:rPr>
              <w:t>-02/Rev.2</w:t>
            </w:r>
          </w:p>
        </w:tc>
        <w:tc>
          <w:tcPr>
            <w:tcW w:w="4005" w:type="dxa"/>
            <w:shd w:val="clear" w:color="auto" w:fill="auto"/>
          </w:tcPr>
          <w:p w14:paraId="7BC15806" w14:textId="6D1034E9" w:rsidR="007D118C" w:rsidRPr="007D118C" w:rsidRDefault="007D118C" w:rsidP="003B5C43">
            <w:pPr>
              <w:spacing w:after="120"/>
              <w:jc w:val="both"/>
              <w:rPr>
                <w:color w:val="FF0000"/>
              </w:rPr>
            </w:pPr>
            <w:r w:rsidRPr="007D118C">
              <w:rPr>
                <w:color w:val="FF0000"/>
              </w:rPr>
              <w:t xml:space="preserve">Revised calendar of meetings for </w:t>
            </w:r>
            <w:r w:rsidR="000F1F3F" w:rsidRPr="007D118C">
              <w:rPr>
                <w:color w:val="FF0000"/>
              </w:rPr>
              <w:t>20</w:t>
            </w:r>
            <w:r w:rsidR="000F1F3F">
              <w:rPr>
                <w:color w:val="FF0000"/>
              </w:rPr>
              <w:t>20</w:t>
            </w:r>
          </w:p>
        </w:tc>
      </w:tr>
      <w:tr w:rsidR="00FC4B10" w:rsidRPr="00FC4B10" w14:paraId="7050F49D" w14:textId="77777777" w:rsidTr="00592FA6">
        <w:trPr>
          <w:cantSplit/>
        </w:trPr>
        <w:tc>
          <w:tcPr>
            <w:tcW w:w="3119" w:type="dxa"/>
            <w:shd w:val="clear" w:color="auto" w:fill="auto"/>
          </w:tcPr>
          <w:p w14:paraId="14916D0C" w14:textId="104E2590" w:rsidR="008C19CF" w:rsidRPr="00FC4B10" w:rsidRDefault="008C19CF" w:rsidP="002845C8">
            <w:pPr>
              <w:spacing w:after="120"/>
            </w:pPr>
            <w:r w:rsidRPr="00FC4B10">
              <w:t>WP.29-</w:t>
            </w:r>
            <w:r w:rsidR="002845C8" w:rsidRPr="00FC4B10">
              <w:t>1</w:t>
            </w:r>
            <w:r w:rsidR="001F1A8E">
              <w:t>81</w:t>
            </w:r>
            <w:r w:rsidRPr="00FC4B10">
              <w:t>-02</w:t>
            </w:r>
          </w:p>
        </w:tc>
        <w:tc>
          <w:tcPr>
            <w:tcW w:w="4005" w:type="dxa"/>
            <w:shd w:val="clear" w:color="auto" w:fill="auto"/>
          </w:tcPr>
          <w:p w14:paraId="2A112F51" w14:textId="2A44877C" w:rsidR="008C19CF" w:rsidRPr="00FC4B10" w:rsidRDefault="008C19CF" w:rsidP="003B5C43">
            <w:pPr>
              <w:spacing w:after="120"/>
              <w:jc w:val="both"/>
            </w:pPr>
            <w:r w:rsidRPr="00FC4B10">
              <w:t>Draft calendar of meetings for 20</w:t>
            </w:r>
            <w:r w:rsidR="009D02D0">
              <w:t>2</w:t>
            </w:r>
            <w:r w:rsidR="001F1A8E">
              <w:t>1</w:t>
            </w:r>
          </w:p>
        </w:tc>
      </w:tr>
    </w:tbl>
    <w:p w14:paraId="32168E51" w14:textId="77777777" w:rsidR="000B01E4" w:rsidRPr="00E37CBC" w:rsidRDefault="00057E15" w:rsidP="000B01E4">
      <w:pPr>
        <w:pStyle w:val="H4G"/>
      </w:pPr>
      <w:r w:rsidRPr="00FC4B10">
        <w:tab/>
      </w:r>
      <w:r w:rsidR="00C425BA" w:rsidRPr="00FC4B10">
        <w:t>2.3.</w:t>
      </w:r>
      <w:r w:rsidR="00C425BA" w:rsidRPr="00FC4B10">
        <w:tab/>
      </w:r>
      <w:r w:rsidR="000B01E4" w:rsidRPr="00E37CBC">
        <w:t>Intelligent Transport Systems</w:t>
      </w:r>
      <w:r w:rsidR="000B01E4">
        <w:t xml:space="preserve"> and coordination of a</w:t>
      </w:r>
      <w:r w:rsidR="000B01E4" w:rsidRPr="00A91CB2">
        <w:t>utomated</w:t>
      </w:r>
      <w:r w:rsidR="000B01E4">
        <w:t xml:space="preserve"> vehicles</w:t>
      </w:r>
      <w:r w:rsidR="000B01E4" w:rsidRPr="00E37CBC">
        <w:t xml:space="preserve"> </w:t>
      </w:r>
      <w:r w:rsidR="000B01E4">
        <w:t>related activities</w:t>
      </w:r>
      <w:r w:rsidR="000B01E4" w:rsidRPr="00C47839">
        <w:t xml:space="preserve"> </w:t>
      </w:r>
    </w:p>
    <w:p w14:paraId="265E7AFD" w14:textId="77777777" w:rsidR="000B01E4" w:rsidRDefault="000B01E4" w:rsidP="000B01E4">
      <w:pPr>
        <w:pStyle w:val="SingleTxtG"/>
        <w:ind w:firstLine="567"/>
      </w:pPr>
      <w:r>
        <w:t>The World Forum agreed to continue consideration of the work related to automated vehicles. WP.29 is expected to coordinate the activities within its GRs towards possible regulatory development for automated vehicles in the legal framework of both the 1958 and 1998 Agreements (ECE/TRANS/WP.29/1139, para. 35).</w:t>
      </w:r>
    </w:p>
    <w:p w14:paraId="3EB992F8" w14:textId="77777777" w:rsidR="00AE0D35" w:rsidRPr="00FC4B10" w:rsidRDefault="00AE0D35" w:rsidP="00AE0D35">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005"/>
      </w:tblGrid>
      <w:tr w:rsidR="007D118C" w:rsidRPr="00FC4B10" w14:paraId="70B840F3" w14:textId="77777777" w:rsidTr="00592FA6">
        <w:trPr>
          <w:cantSplit/>
        </w:trPr>
        <w:tc>
          <w:tcPr>
            <w:tcW w:w="3261" w:type="dxa"/>
            <w:shd w:val="clear" w:color="auto" w:fill="auto"/>
          </w:tcPr>
          <w:p w14:paraId="02C31B83" w14:textId="3F9909D1" w:rsidR="007D118C" w:rsidRDefault="007D118C" w:rsidP="007D118C">
            <w:pPr>
              <w:pStyle w:val="TableParagraph"/>
              <w:spacing w:line="221" w:lineRule="exact"/>
              <w:ind w:left="1"/>
              <w:rPr>
                <w:sz w:val="20"/>
              </w:rPr>
            </w:pPr>
            <w:r>
              <w:rPr>
                <w:sz w:val="20"/>
              </w:rPr>
              <w:t>ECE/TRANS/WP.29/2019/34/Rev.2</w:t>
            </w:r>
          </w:p>
          <w:p w14:paraId="120334C7" w14:textId="77777777" w:rsidR="007D118C" w:rsidRDefault="007D118C" w:rsidP="007D118C">
            <w:pPr>
              <w:pStyle w:val="TableParagraph"/>
              <w:spacing w:line="221" w:lineRule="exact"/>
              <w:rPr>
                <w:sz w:val="20"/>
              </w:rPr>
            </w:pPr>
          </w:p>
          <w:p w14:paraId="200C7503" w14:textId="4E85FF96" w:rsidR="007D118C" w:rsidRDefault="007D118C" w:rsidP="007D118C">
            <w:pPr>
              <w:pStyle w:val="TableParagraph"/>
              <w:spacing w:line="221" w:lineRule="exact"/>
              <w:rPr>
                <w:sz w:val="20"/>
              </w:rPr>
            </w:pPr>
          </w:p>
          <w:p w14:paraId="05AAF4CA" w14:textId="77777777" w:rsidR="007D118C" w:rsidRDefault="007D118C" w:rsidP="007D118C">
            <w:pPr>
              <w:pStyle w:val="TableParagraph"/>
              <w:spacing w:line="221" w:lineRule="exact"/>
              <w:rPr>
                <w:sz w:val="20"/>
              </w:rPr>
            </w:pPr>
          </w:p>
          <w:p w14:paraId="7047FBDF" w14:textId="18F1BFD8" w:rsidR="007D118C" w:rsidRPr="00FC4B10" w:rsidRDefault="007D118C" w:rsidP="007D118C">
            <w:pPr>
              <w:pStyle w:val="SingleTxtG"/>
              <w:keepNext/>
              <w:keepLines/>
              <w:ind w:left="0" w:right="0"/>
              <w:jc w:val="left"/>
            </w:pPr>
            <w:r w:rsidRPr="007D118C">
              <w:rPr>
                <w:color w:val="FF0000"/>
              </w:rPr>
              <w:t>WP.29-181-05</w:t>
            </w:r>
          </w:p>
        </w:tc>
        <w:tc>
          <w:tcPr>
            <w:tcW w:w="4005" w:type="dxa"/>
            <w:shd w:val="clear" w:color="auto" w:fill="auto"/>
          </w:tcPr>
          <w:p w14:paraId="3F942F4C" w14:textId="77777777" w:rsidR="007D118C" w:rsidRDefault="007D118C" w:rsidP="007D118C">
            <w:pPr>
              <w:pStyle w:val="TableParagraph"/>
              <w:spacing w:line="221" w:lineRule="exact"/>
              <w:ind w:left="131"/>
              <w:rPr>
                <w:sz w:val="20"/>
              </w:rPr>
            </w:pPr>
            <w:r>
              <w:rPr>
                <w:sz w:val="20"/>
              </w:rPr>
              <w:t>Framework document on automated/autonomous</w:t>
            </w:r>
          </w:p>
          <w:p w14:paraId="32E74B21" w14:textId="77777777" w:rsidR="007D118C" w:rsidRDefault="007D118C" w:rsidP="007D118C">
            <w:pPr>
              <w:pStyle w:val="TableParagraph"/>
              <w:spacing w:before="10" w:line="210" w:lineRule="exact"/>
              <w:ind w:left="131"/>
              <w:rPr>
                <w:sz w:val="20"/>
              </w:rPr>
            </w:pPr>
            <w:r>
              <w:rPr>
                <w:sz w:val="20"/>
              </w:rPr>
              <w:t>vehicles</w:t>
            </w:r>
          </w:p>
          <w:p w14:paraId="6E3A06A1" w14:textId="77777777" w:rsidR="007D118C" w:rsidRDefault="007D118C" w:rsidP="007D118C">
            <w:pPr>
              <w:pStyle w:val="TableParagraph"/>
              <w:spacing w:before="10" w:line="210" w:lineRule="exact"/>
              <w:ind w:left="131"/>
              <w:rPr>
                <w:sz w:val="20"/>
              </w:rPr>
            </w:pPr>
          </w:p>
          <w:p w14:paraId="14969AAB" w14:textId="5221C5C4" w:rsidR="00D03CA4" w:rsidRPr="00FC4B10" w:rsidRDefault="00E40C6C" w:rsidP="00D03CA4">
            <w:pPr>
              <w:pStyle w:val="SingleTxtG"/>
              <w:keepNext/>
              <w:keepLines/>
              <w:ind w:left="0" w:right="0"/>
            </w:pPr>
            <w:r w:rsidRPr="00D03CA4">
              <w:rPr>
                <w:color w:val="FF0000"/>
              </w:rPr>
              <w:t>Review of the progress made on the activities listed in the Framework Document on Automated/ autonomous Vehicles (Revision 2)</w:t>
            </w:r>
          </w:p>
        </w:tc>
      </w:tr>
      <w:tr w:rsidR="00D03CA4" w:rsidRPr="00FC4B10" w14:paraId="581F31BC" w14:textId="77777777" w:rsidTr="00592FA6">
        <w:trPr>
          <w:cantSplit/>
        </w:trPr>
        <w:tc>
          <w:tcPr>
            <w:tcW w:w="3261" w:type="dxa"/>
            <w:shd w:val="clear" w:color="auto" w:fill="auto"/>
          </w:tcPr>
          <w:p w14:paraId="0D27729D" w14:textId="1AB99EC0" w:rsidR="00D03CA4" w:rsidRDefault="00D03CA4" w:rsidP="00D03CA4">
            <w:pPr>
              <w:pStyle w:val="SingleTxtG"/>
              <w:keepNext/>
              <w:keepLines/>
              <w:ind w:left="0" w:right="0"/>
              <w:jc w:val="left"/>
            </w:pPr>
            <w:r w:rsidRPr="007D118C">
              <w:rPr>
                <w:color w:val="FF0000"/>
              </w:rPr>
              <w:t>WP.29-181-</w:t>
            </w:r>
            <w:r>
              <w:rPr>
                <w:color w:val="FF0000"/>
              </w:rPr>
              <w:t>10</w:t>
            </w:r>
          </w:p>
        </w:tc>
        <w:tc>
          <w:tcPr>
            <w:tcW w:w="4005" w:type="dxa"/>
            <w:shd w:val="clear" w:color="auto" w:fill="auto"/>
          </w:tcPr>
          <w:p w14:paraId="3D649E71" w14:textId="33E4B9D2" w:rsidR="00D03CA4" w:rsidRPr="00D03CA4" w:rsidRDefault="00D03CA4" w:rsidP="00D03CA4">
            <w:pPr>
              <w:pStyle w:val="SingleTxtG"/>
              <w:keepNext/>
              <w:keepLines/>
              <w:ind w:left="0" w:right="0"/>
              <w:rPr>
                <w:color w:val="FF0000"/>
              </w:rPr>
            </w:pPr>
            <w:r w:rsidRPr="00D03CA4">
              <w:rPr>
                <w:color w:val="FF0000"/>
              </w:rPr>
              <w:t>OTP Protection profile of an Automotive Gateway</w:t>
            </w:r>
          </w:p>
        </w:tc>
      </w:tr>
    </w:tbl>
    <w:p w14:paraId="4C577F66" w14:textId="071CCA43" w:rsidR="00244F55" w:rsidRPr="00FC4B10" w:rsidRDefault="00244F55" w:rsidP="00587D3A">
      <w:pPr>
        <w:pStyle w:val="H4G"/>
      </w:pPr>
      <w:r w:rsidRPr="00FC4B10">
        <w:tab/>
        <w:t>3.</w:t>
      </w:r>
      <w:r w:rsidRPr="00FC4B10">
        <w:tab/>
        <w:t>Consideration of the reports of the Working Parties (GRs) subsidiary to WP.29</w:t>
      </w:r>
    </w:p>
    <w:p w14:paraId="53BF3988" w14:textId="0E3F6B2D" w:rsidR="00244F55" w:rsidRPr="00FC4B10" w:rsidRDefault="00244F55" w:rsidP="00587D3A">
      <w:pPr>
        <w:pStyle w:val="SingleTxtG"/>
        <w:keepNext/>
        <w:keepLines/>
        <w:ind w:firstLine="567"/>
      </w:pPr>
      <w:r w:rsidRPr="00FC4B10">
        <w:t>The World Forum is expected to consider and approve the reports of the Working Parties</w:t>
      </w:r>
      <w:r w:rsidR="008E6848" w:rsidRPr="00FC4B10">
        <w:t xml:space="preserve"> on Passive Safety (GRSP)</w:t>
      </w:r>
      <w:r w:rsidR="00E63F8D">
        <w:t>,</w:t>
      </w:r>
      <w:r w:rsidRPr="00FC4B10">
        <w:t xml:space="preserve"> on Noise</w:t>
      </w:r>
      <w:r w:rsidR="00E63F8D">
        <w:t xml:space="preserve"> </w:t>
      </w:r>
      <w:r w:rsidR="00344D8B">
        <w:t xml:space="preserve">and Tyres </w:t>
      </w:r>
      <w:r w:rsidRPr="00FC4B10">
        <w:t>(GRB</w:t>
      </w:r>
      <w:r w:rsidR="00344D8B">
        <w:t>P</w:t>
      </w:r>
      <w:r w:rsidRPr="00FC4B10">
        <w:t xml:space="preserve">), </w:t>
      </w:r>
      <w:r w:rsidR="00E63F8D">
        <w:t>on Automated/</w:t>
      </w:r>
      <w:r w:rsidR="001E595E">
        <w:t>Autonomous</w:t>
      </w:r>
      <w:r w:rsidR="00E63F8D">
        <w:t xml:space="preserve"> and Connected Vehicles</w:t>
      </w:r>
      <w:r w:rsidRPr="00FC4B10">
        <w:t xml:space="preserve"> (GR</w:t>
      </w:r>
      <w:r w:rsidR="00E63F8D">
        <w:t>VA</w:t>
      </w:r>
      <w:r w:rsidRPr="00FC4B10">
        <w:t>), and Lighting and Light-Signalling (GRE).</w:t>
      </w:r>
    </w:p>
    <w:p w14:paraId="6A0EE933" w14:textId="294868DD" w:rsidR="00244F55" w:rsidRPr="00FC4B10" w:rsidRDefault="00244F55" w:rsidP="00587D3A">
      <w:pPr>
        <w:pStyle w:val="H4G"/>
      </w:pPr>
      <w:r w:rsidRPr="00FC4B10">
        <w:tab/>
        <w:t>3.1.</w:t>
      </w:r>
      <w:r w:rsidRPr="00FC4B10">
        <w:tab/>
        <w:t xml:space="preserve">Working Party on </w:t>
      </w:r>
      <w:r w:rsidR="004A7BCC" w:rsidRPr="00FC4B10">
        <w:t>Passive Safety (GRSP)</w:t>
      </w:r>
      <w:r w:rsidRPr="00FC4B10">
        <w:br/>
        <w:t>(</w:t>
      </w:r>
      <w:r w:rsidR="00F966B0" w:rsidRPr="00FC4B10">
        <w:t>Sixt</w:t>
      </w:r>
      <w:r w:rsidR="000B01E4">
        <w:t>y-</w:t>
      </w:r>
      <w:r w:rsidR="001F1A8E">
        <w:t>six</w:t>
      </w:r>
      <w:r w:rsidR="000B01E4">
        <w:t>th</w:t>
      </w:r>
      <w:r w:rsidR="00F966B0" w:rsidRPr="00FC4B10">
        <w:t xml:space="preserve"> session, </w:t>
      </w:r>
      <w:r w:rsidR="004A7BCC" w:rsidRPr="00FC4B10">
        <w:t>1</w:t>
      </w:r>
      <w:r w:rsidR="001F1A8E">
        <w:t>0</w:t>
      </w:r>
      <w:r w:rsidR="00F966B0" w:rsidRPr="00FC4B10">
        <w:t>-</w:t>
      </w:r>
      <w:r w:rsidR="004A7BCC" w:rsidRPr="00FC4B10">
        <w:t>1</w:t>
      </w:r>
      <w:r w:rsidR="001F1A8E">
        <w:t>3</w:t>
      </w:r>
      <w:r w:rsidR="00F966B0" w:rsidRPr="00FC4B10">
        <w:t xml:space="preserve"> </w:t>
      </w:r>
      <w:r w:rsidR="004A7BCC" w:rsidRPr="00FC4B10">
        <w:t>Dec</w:t>
      </w:r>
      <w:r w:rsidR="00F966B0" w:rsidRPr="00FC4B10">
        <w:t>ember 20</w:t>
      </w:r>
      <w:r w:rsidR="001F1A8E">
        <w:t>19</w:t>
      </w:r>
      <w:r w:rsidR="006857AA">
        <w:t>)</w:t>
      </w:r>
    </w:p>
    <w:p w14:paraId="59153EB7" w14:textId="77777777" w:rsidR="00244F55" w:rsidRPr="00FC4B10" w:rsidRDefault="00244F55" w:rsidP="00587D3A">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5980B672" w14:textId="77777777" w:rsidTr="002C026E">
        <w:trPr>
          <w:cantSplit/>
        </w:trPr>
        <w:tc>
          <w:tcPr>
            <w:tcW w:w="3366" w:type="dxa"/>
            <w:shd w:val="clear" w:color="auto" w:fill="auto"/>
          </w:tcPr>
          <w:p w14:paraId="1F13CF9E" w14:textId="46720FCB" w:rsidR="00244F55" w:rsidRPr="00FC4B10" w:rsidRDefault="00244F55" w:rsidP="008E6848">
            <w:pPr>
              <w:pStyle w:val="SingleTxtG"/>
              <w:ind w:left="0" w:right="0"/>
              <w:jc w:val="left"/>
            </w:pPr>
            <w:r w:rsidRPr="00FC4B10">
              <w:t>ECE/TRANS/WP.29/GR</w:t>
            </w:r>
            <w:r w:rsidR="004A7BCC" w:rsidRPr="00FC4B10">
              <w:t>SP</w:t>
            </w:r>
            <w:r w:rsidRPr="00FC4B10">
              <w:t>/</w:t>
            </w:r>
            <w:r w:rsidR="00F437D0" w:rsidRPr="00FC4B10">
              <w:t>6</w:t>
            </w:r>
            <w:r w:rsidR="001F1A8E">
              <w:t>6 and Add.1</w:t>
            </w:r>
          </w:p>
        </w:tc>
        <w:tc>
          <w:tcPr>
            <w:tcW w:w="4005" w:type="dxa"/>
            <w:shd w:val="clear" w:color="auto" w:fill="auto"/>
          </w:tcPr>
          <w:p w14:paraId="5610B1C5" w14:textId="3F86AF31" w:rsidR="00244F55" w:rsidRPr="00FC4B10" w:rsidRDefault="00244F55" w:rsidP="008E6848">
            <w:pPr>
              <w:pStyle w:val="SingleTxtG"/>
              <w:ind w:left="0" w:right="0"/>
              <w:jc w:val="left"/>
            </w:pPr>
            <w:r w:rsidRPr="00FC4B10">
              <w:t>Report of the sixt</w:t>
            </w:r>
            <w:r w:rsidR="008E6848" w:rsidRPr="00FC4B10">
              <w:t>y-</w:t>
            </w:r>
            <w:r w:rsidR="001F1A8E">
              <w:t>six</w:t>
            </w:r>
            <w:r w:rsidR="000B01E4">
              <w:t>th</w:t>
            </w:r>
            <w:r w:rsidRPr="00FC4B10">
              <w:t xml:space="preserve"> session of GR</w:t>
            </w:r>
            <w:r w:rsidR="004A7BCC" w:rsidRPr="00FC4B10">
              <w:t>SP</w:t>
            </w:r>
          </w:p>
        </w:tc>
      </w:tr>
    </w:tbl>
    <w:p w14:paraId="39E41220" w14:textId="27580317" w:rsidR="00244F55" w:rsidRPr="00FC4B10" w:rsidRDefault="00244F55" w:rsidP="002F1824">
      <w:pPr>
        <w:pStyle w:val="H4G"/>
        <w:keepNext w:val="0"/>
        <w:keepLines w:val="0"/>
      </w:pPr>
      <w:r w:rsidRPr="00FC4B10">
        <w:tab/>
        <w:t>3.2.</w:t>
      </w:r>
      <w:r w:rsidRPr="00FC4B10">
        <w:tab/>
        <w:t xml:space="preserve">Working Party on </w:t>
      </w:r>
      <w:r w:rsidR="004A7BCC" w:rsidRPr="00FC4B10">
        <w:t>Pollution and Energy</w:t>
      </w:r>
      <w:r w:rsidRPr="00FC4B10">
        <w:t xml:space="preserve"> (GR</w:t>
      </w:r>
      <w:r w:rsidR="004A7BCC" w:rsidRPr="00FC4B10">
        <w:t>PE</w:t>
      </w:r>
      <w:r w:rsidRPr="00FC4B10">
        <w:t>)</w:t>
      </w:r>
      <w:r w:rsidRPr="00FC4B10">
        <w:br/>
        <w:t>(</w:t>
      </w:r>
      <w:r w:rsidR="00BC2E97">
        <w:t>Eighties</w:t>
      </w:r>
      <w:r w:rsidR="00612307" w:rsidRPr="00FC4B10">
        <w:t xml:space="preserve"> session, </w:t>
      </w:r>
      <w:r w:rsidR="00BC2E97">
        <w:t>14</w:t>
      </w:r>
      <w:r w:rsidR="00612307" w:rsidRPr="00FC4B10">
        <w:t>-</w:t>
      </w:r>
      <w:r w:rsidR="0024684E" w:rsidRPr="00FC4B10">
        <w:t>1</w:t>
      </w:r>
      <w:r w:rsidR="00BC2E97">
        <w:t>7</w:t>
      </w:r>
      <w:r w:rsidR="00612307" w:rsidRPr="00FC4B10">
        <w:t xml:space="preserve"> </w:t>
      </w:r>
      <w:r w:rsidR="0024684E" w:rsidRPr="00FC4B10">
        <w:t>January</w:t>
      </w:r>
      <w:r w:rsidR="00612307" w:rsidRPr="00FC4B10">
        <w:t xml:space="preserve"> 20</w:t>
      </w:r>
      <w:r w:rsidR="00BC2E97">
        <w:t>20</w:t>
      </w:r>
      <w:r w:rsidR="001E595E">
        <w:t>)</w:t>
      </w:r>
    </w:p>
    <w:p w14:paraId="7D981FE0" w14:textId="77777777" w:rsidR="00244F55" w:rsidRPr="00FC4B10" w:rsidRDefault="00244F55" w:rsidP="002F1824">
      <w:pPr>
        <w:spacing w:after="120"/>
        <w:ind w:left="1134" w:right="1134"/>
        <w:jc w:val="both"/>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3454B67E" w14:textId="77777777" w:rsidTr="002C026E">
        <w:tc>
          <w:tcPr>
            <w:tcW w:w="3366" w:type="dxa"/>
            <w:shd w:val="clear" w:color="auto" w:fill="auto"/>
          </w:tcPr>
          <w:p w14:paraId="500BD4CD" w14:textId="73647768" w:rsidR="00CB10CA" w:rsidRPr="00FC4B10" w:rsidRDefault="00244F55" w:rsidP="008E6848">
            <w:pPr>
              <w:spacing w:after="120"/>
            </w:pPr>
            <w:r w:rsidRPr="00FC4B10">
              <w:t>ECE/TRANS/WP.29/GR</w:t>
            </w:r>
            <w:r w:rsidR="0024684E" w:rsidRPr="00FC4B10">
              <w:t>PE</w:t>
            </w:r>
            <w:r w:rsidRPr="00FC4B10">
              <w:t>/</w:t>
            </w:r>
            <w:r w:rsidR="00BC2E97">
              <w:t>80</w:t>
            </w:r>
          </w:p>
        </w:tc>
        <w:tc>
          <w:tcPr>
            <w:tcW w:w="4005" w:type="dxa"/>
            <w:shd w:val="clear" w:color="auto" w:fill="auto"/>
          </w:tcPr>
          <w:p w14:paraId="70EFA332" w14:textId="73859439" w:rsidR="00244F55" w:rsidRPr="00FC4B10" w:rsidRDefault="00244F55" w:rsidP="008E6848">
            <w:pPr>
              <w:spacing w:after="120"/>
            </w:pPr>
            <w:r w:rsidRPr="00FC4B10">
              <w:t xml:space="preserve">Report of the </w:t>
            </w:r>
            <w:r w:rsidR="00BC2E97">
              <w:t>eightie</w:t>
            </w:r>
            <w:r w:rsidR="00CA69ED">
              <w:t>th</w:t>
            </w:r>
            <w:r w:rsidR="0024684E" w:rsidRPr="00FC4B10">
              <w:t xml:space="preserve"> </w:t>
            </w:r>
            <w:r w:rsidRPr="00FC4B10">
              <w:t>session of GR</w:t>
            </w:r>
            <w:r w:rsidR="0024684E" w:rsidRPr="00FC4B10">
              <w:t>PE</w:t>
            </w:r>
          </w:p>
        </w:tc>
      </w:tr>
    </w:tbl>
    <w:p w14:paraId="22FDE615" w14:textId="5E159ADC" w:rsidR="00E32D86" w:rsidRPr="00FC4B10" w:rsidRDefault="00E32D86" w:rsidP="00E32D86">
      <w:pPr>
        <w:pStyle w:val="H4G"/>
        <w:keepNext w:val="0"/>
        <w:keepLines w:val="0"/>
      </w:pPr>
      <w:r w:rsidRPr="00FC4B10">
        <w:tab/>
        <w:t>3.3.</w:t>
      </w:r>
      <w:r w:rsidRPr="00FC4B10">
        <w:tab/>
        <w:t xml:space="preserve">Working Party on Noise </w:t>
      </w:r>
      <w:r w:rsidR="00BC2E97">
        <w:t xml:space="preserve">and Tyres </w:t>
      </w:r>
      <w:r w:rsidRPr="00FC4B10">
        <w:t>(GRB</w:t>
      </w:r>
      <w:r w:rsidR="00BC2E97">
        <w:t>P</w:t>
      </w:r>
      <w:r w:rsidRPr="00FC4B10">
        <w:t>)</w:t>
      </w:r>
      <w:r w:rsidRPr="00FC4B10">
        <w:br/>
        <w:t>(S</w:t>
      </w:r>
      <w:r w:rsidR="00BC2E97">
        <w:t>eventy</w:t>
      </w:r>
      <w:r w:rsidRPr="00FC4B10">
        <w:t>-</w:t>
      </w:r>
      <w:r w:rsidR="00BC2E97">
        <w:t>first</w:t>
      </w:r>
      <w:r w:rsidR="000B01E4">
        <w:t xml:space="preserve"> </w:t>
      </w:r>
      <w:r w:rsidRPr="00FC4B10">
        <w:t>session, 2</w:t>
      </w:r>
      <w:r w:rsidR="00BC2E97">
        <w:t>8</w:t>
      </w:r>
      <w:r w:rsidRPr="00FC4B10">
        <w:t>-</w:t>
      </w:r>
      <w:r w:rsidR="00BC2E97">
        <w:t>31</w:t>
      </w:r>
      <w:r w:rsidRPr="00FC4B10">
        <w:t xml:space="preserve"> January 20</w:t>
      </w:r>
      <w:r w:rsidR="00BC2E97">
        <w:t>20</w:t>
      </w:r>
      <w:r w:rsidRPr="00FC4B10">
        <w:t>)</w:t>
      </w:r>
    </w:p>
    <w:p w14:paraId="017072CC" w14:textId="77777777" w:rsidR="00E32D86" w:rsidRPr="00FC4B10" w:rsidRDefault="00E32D86" w:rsidP="00E32D86">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6FAE4238" w14:textId="77777777" w:rsidTr="00AB52A0">
        <w:tc>
          <w:tcPr>
            <w:tcW w:w="3366" w:type="dxa"/>
            <w:shd w:val="clear" w:color="auto" w:fill="auto"/>
          </w:tcPr>
          <w:p w14:paraId="51F0B44E" w14:textId="715F6E24" w:rsidR="00E32D86" w:rsidRPr="00315F9E" w:rsidRDefault="00E32D86" w:rsidP="00AB52A0">
            <w:pPr>
              <w:pStyle w:val="SingleTxtG"/>
              <w:ind w:left="0" w:right="0"/>
              <w:jc w:val="left"/>
              <w:rPr>
                <w:lang w:val="ru-RU"/>
              </w:rPr>
            </w:pPr>
            <w:r w:rsidRPr="00FC4B10">
              <w:t>ECE/TRANS/WP.29</w:t>
            </w:r>
            <w:r w:rsidRPr="00785DF4">
              <w:t>/GRB</w:t>
            </w:r>
            <w:r w:rsidR="00FE7CF5" w:rsidRPr="00785DF4">
              <w:t>P</w:t>
            </w:r>
            <w:r w:rsidRPr="00785DF4">
              <w:t>/</w:t>
            </w:r>
            <w:r w:rsidR="00785DF4">
              <w:t>69</w:t>
            </w:r>
          </w:p>
        </w:tc>
        <w:tc>
          <w:tcPr>
            <w:tcW w:w="4005" w:type="dxa"/>
            <w:shd w:val="clear" w:color="auto" w:fill="auto"/>
          </w:tcPr>
          <w:p w14:paraId="1A41F705" w14:textId="1792017F" w:rsidR="00E32D86" w:rsidRPr="00FC4B10" w:rsidRDefault="00E32D86" w:rsidP="00AB52A0">
            <w:pPr>
              <w:pStyle w:val="SingleTxtG"/>
              <w:ind w:left="0" w:right="0"/>
              <w:jc w:val="left"/>
            </w:pPr>
            <w:r w:rsidRPr="00FC4B10">
              <w:t xml:space="preserve">Report of the </w:t>
            </w:r>
            <w:r w:rsidR="00BC2E97">
              <w:t>seventy-first</w:t>
            </w:r>
            <w:r w:rsidRPr="00FC4B10">
              <w:t xml:space="preserve"> session of GRB</w:t>
            </w:r>
            <w:r w:rsidR="00BC2E97">
              <w:t>P</w:t>
            </w:r>
          </w:p>
        </w:tc>
      </w:tr>
    </w:tbl>
    <w:p w14:paraId="30E9C708" w14:textId="12A4B506" w:rsidR="00244F55" w:rsidRPr="00FC4B10" w:rsidRDefault="00244F55" w:rsidP="006216F3">
      <w:pPr>
        <w:pStyle w:val="H4G"/>
        <w:spacing w:after="0"/>
      </w:pPr>
      <w:r w:rsidRPr="00FC4B10">
        <w:lastRenderedPageBreak/>
        <w:tab/>
        <w:t>3.</w:t>
      </w:r>
      <w:r w:rsidR="00E32D86" w:rsidRPr="00FC4B10">
        <w:t>4</w:t>
      </w:r>
      <w:r w:rsidRPr="00FC4B10">
        <w:t>.</w:t>
      </w:r>
      <w:r w:rsidRPr="00FC4B10">
        <w:tab/>
        <w:t xml:space="preserve">Working Party on </w:t>
      </w:r>
      <w:r w:rsidR="003C66A9">
        <w:t>Au</w:t>
      </w:r>
      <w:r w:rsidR="00977F59">
        <w:t>t</w:t>
      </w:r>
      <w:r w:rsidR="003C66A9">
        <w:t>omated/Autonomous and Connected Veh</w:t>
      </w:r>
      <w:r w:rsidR="00977F59">
        <w:t>icles</w:t>
      </w:r>
      <w:r w:rsidR="004A7BCC" w:rsidRPr="00FC4B10">
        <w:t xml:space="preserve"> (GR</w:t>
      </w:r>
      <w:r w:rsidR="00977F59">
        <w:t>VA</w:t>
      </w:r>
      <w:r w:rsidR="004A7BCC" w:rsidRPr="00FC4B10">
        <w:t>)</w:t>
      </w:r>
    </w:p>
    <w:p w14:paraId="13854DC8" w14:textId="30DAB7A6" w:rsidR="00244F55" w:rsidRPr="00FC4B10" w:rsidRDefault="008E6848" w:rsidP="006216F3">
      <w:pPr>
        <w:pStyle w:val="H4G"/>
        <w:spacing w:before="0"/>
        <w:ind w:firstLine="0"/>
      </w:pPr>
      <w:r w:rsidRPr="00FC4B10">
        <w:t>(</w:t>
      </w:r>
      <w:r w:rsidR="00BC2E97">
        <w:t>Fifth</w:t>
      </w:r>
      <w:r w:rsidRPr="00FC4B10">
        <w:t xml:space="preserve"> sess</w:t>
      </w:r>
      <w:r w:rsidR="00BC2E97">
        <w:t>i</w:t>
      </w:r>
      <w:r w:rsidRPr="00FC4B10">
        <w:t>on,</w:t>
      </w:r>
      <w:r w:rsidR="00BC2E97">
        <w:t xml:space="preserve"> 10</w:t>
      </w:r>
      <w:r w:rsidR="00E32D86" w:rsidRPr="00FC4B10">
        <w:t>-1</w:t>
      </w:r>
      <w:r w:rsidR="00BC2E97">
        <w:t>4</w:t>
      </w:r>
      <w:r w:rsidRPr="00FC4B10">
        <w:t xml:space="preserve"> </w:t>
      </w:r>
      <w:r w:rsidR="00E32D86" w:rsidRPr="00FC4B10">
        <w:t>February</w:t>
      </w:r>
      <w:r w:rsidRPr="00FC4B10">
        <w:t xml:space="preserve"> 20</w:t>
      </w:r>
      <w:r w:rsidR="00BC2E97">
        <w:t>20 and sixth session, 3–4 March 2020</w:t>
      </w:r>
      <w:r w:rsidR="001E595E">
        <w:t>)</w:t>
      </w:r>
    </w:p>
    <w:p w14:paraId="7C05BD41" w14:textId="77777777" w:rsidR="00244F55" w:rsidRPr="00FC4B10" w:rsidRDefault="00244F55" w:rsidP="006216F3">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044EE690" w14:textId="77777777" w:rsidTr="002C026E">
        <w:trPr>
          <w:cantSplit/>
        </w:trPr>
        <w:tc>
          <w:tcPr>
            <w:tcW w:w="3366" w:type="dxa"/>
            <w:shd w:val="clear" w:color="auto" w:fill="auto"/>
          </w:tcPr>
          <w:p w14:paraId="033A7162" w14:textId="6B9A07C1" w:rsidR="00E32D86" w:rsidRPr="00FC4B10" w:rsidRDefault="00244F55" w:rsidP="00977F59">
            <w:pPr>
              <w:pStyle w:val="SingleTxtG"/>
              <w:keepNext/>
              <w:keepLines/>
              <w:ind w:left="0" w:right="0"/>
              <w:jc w:val="left"/>
            </w:pPr>
            <w:r w:rsidRPr="00FC4B10">
              <w:t>ECE/TRANS/WP.29/GR</w:t>
            </w:r>
            <w:r w:rsidR="00977F59">
              <w:t>VA</w:t>
            </w:r>
            <w:r w:rsidRPr="00FC4B10">
              <w:t>/</w:t>
            </w:r>
            <w:r w:rsidR="00BC2E97">
              <w:t>5</w:t>
            </w:r>
          </w:p>
        </w:tc>
        <w:tc>
          <w:tcPr>
            <w:tcW w:w="4005" w:type="dxa"/>
            <w:shd w:val="clear" w:color="auto" w:fill="auto"/>
          </w:tcPr>
          <w:p w14:paraId="741C7F5C" w14:textId="5C6ECED0" w:rsidR="00E32D86" w:rsidRPr="00FC4B10" w:rsidRDefault="00244F55" w:rsidP="00977F59">
            <w:pPr>
              <w:pStyle w:val="SingleTxtG"/>
              <w:keepNext/>
              <w:keepLines/>
              <w:ind w:left="0" w:right="0"/>
              <w:jc w:val="left"/>
            </w:pPr>
            <w:r w:rsidRPr="00FC4B10">
              <w:t xml:space="preserve">Report of the </w:t>
            </w:r>
            <w:r w:rsidR="00BC2E97">
              <w:t>fifth</w:t>
            </w:r>
            <w:r w:rsidRPr="00FC4B10">
              <w:t xml:space="preserve"> session of GR</w:t>
            </w:r>
            <w:r w:rsidR="00977F59">
              <w:t>VA</w:t>
            </w:r>
          </w:p>
        </w:tc>
      </w:tr>
      <w:tr w:rsidR="00BC2E97" w:rsidRPr="00FC4B10" w14:paraId="4C4A4977" w14:textId="77777777" w:rsidTr="002C026E">
        <w:trPr>
          <w:cantSplit/>
        </w:trPr>
        <w:tc>
          <w:tcPr>
            <w:tcW w:w="3366" w:type="dxa"/>
            <w:shd w:val="clear" w:color="auto" w:fill="auto"/>
          </w:tcPr>
          <w:p w14:paraId="3B653B19" w14:textId="58AC2E57" w:rsidR="00BC2E97" w:rsidRPr="00FC4B10" w:rsidRDefault="00BC2E97" w:rsidP="00BC2E97">
            <w:pPr>
              <w:pStyle w:val="SingleTxtG"/>
              <w:keepNext/>
              <w:keepLines/>
              <w:ind w:left="0" w:right="0"/>
              <w:jc w:val="left"/>
            </w:pPr>
            <w:r w:rsidRPr="00FC4B10">
              <w:t>ECE/TRANS/WP.29/GR</w:t>
            </w:r>
            <w:r>
              <w:t>VA</w:t>
            </w:r>
            <w:r w:rsidRPr="00FC4B10">
              <w:t>/</w:t>
            </w:r>
            <w:r>
              <w:t>6</w:t>
            </w:r>
          </w:p>
        </w:tc>
        <w:tc>
          <w:tcPr>
            <w:tcW w:w="4005" w:type="dxa"/>
            <w:shd w:val="clear" w:color="auto" w:fill="auto"/>
          </w:tcPr>
          <w:p w14:paraId="359911BD" w14:textId="3C33C122" w:rsidR="00BC2E97" w:rsidRPr="00FC4B10" w:rsidRDefault="00BC2E97" w:rsidP="00BC2E97">
            <w:pPr>
              <w:pStyle w:val="SingleTxtG"/>
              <w:keepNext/>
              <w:keepLines/>
              <w:ind w:left="0" w:right="0"/>
              <w:jc w:val="left"/>
            </w:pPr>
            <w:r w:rsidRPr="00FC4B10">
              <w:t xml:space="preserve">Report of the </w:t>
            </w:r>
            <w:r>
              <w:t>sixth</w:t>
            </w:r>
            <w:r w:rsidRPr="00FC4B10">
              <w:t xml:space="preserve"> session of GR</w:t>
            </w:r>
            <w:r>
              <w:t>VA</w:t>
            </w:r>
          </w:p>
        </w:tc>
      </w:tr>
    </w:tbl>
    <w:p w14:paraId="5061D68B" w14:textId="0A7D8DF4" w:rsidR="00244F55" w:rsidRDefault="00244F55" w:rsidP="00B56D0F">
      <w:pPr>
        <w:pStyle w:val="H4G"/>
        <w:keepNext w:val="0"/>
        <w:keepLines w:val="0"/>
        <w:spacing w:before="120"/>
      </w:pPr>
      <w:r w:rsidRPr="00FC4B10">
        <w:tab/>
        <w:t>3.5.</w:t>
      </w:r>
      <w:r w:rsidRPr="00FC4B10">
        <w:tab/>
        <w:t>Highlights of the recent sessions</w:t>
      </w:r>
    </w:p>
    <w:p w14:paraId="0DBB6F55" w14:textId="606DEC18" w:rsidR="007D118C" w:rsidRPr="007D118C" w:rsidRDefault="007D118C" w:rsidP="007D118C">
      <w:pPr>
        <w:rPr>
          <w:color w:val="FF0000"/>
        </w:rPr>
      </w:pPr>
      <w:r>
        <w:tab/>
      </w:r>
      <w:r>
        <w:tab/>
      </w:r>
      <w:r w:rsidRPr="007D118C">
        <w:rPr>
          <w:color w:val="FF0000"/>
        </w:rPr>
        <w:t>WP.29 agreed to postpone deliberations under this agenda item to its 182nd session</w:t>
      </w:r>
    </w:p>
    <w:p w14:paraId="0EF7A155" w14:textId="482E6A8D" w:rsidR="00244F55" w:rsidRPr="00FC4B10" w:rsidRDefault="00244F55" w:rsidP="007D118C">
      <w:pPr>
        <w:pStyle w:val="H56G"/>
        <w:keepNext w:val="0"/>
        <w:keepLines w:val="0"/>
      </w:pPr>
      <w:r w:rsidRPr="00FC4B10">
        <w:tab/>
      </w:r>
      <w:r w:rsidRPr="00FC4B10">
        <w:tab/>
        <w:t>4.</w:t>
      </w:r>
      <w:r w:rsidRPr="00FC4B10">
        <w:tab/>
        <w:t>1958 Agreement</w:t>
      </w:r>
    </w:p>
    <w:p w14:paraId="4CF4FDD7" w14:textId="721B5560" w:rsidR="005112A9" w:rsidRPr="007D118C" w:rsidRDefault="00244F55" w:rsidP="005112A9">
      <w:pPr>
        <w:pStyle w:val="H4G"/>
        <w:keepLines w:val="0"/>
        <w:rPr>
          <w:color w:val="FF0000"/>
        </w:rPr>
      </w:pPr>
      <w:r w:rsidRPr="00FC4B10">
        <w:tab/>
        <w:t>4.1.</w:t>
      </w:r>
      <w:r w:rsidR="005112A9">
        <w:t xml:space="preserve"> to 4.2.2</w:t>
      </w:r>
      <w:r w:rsidRPr="00FC4B10">
        <w:tab/>
      </w:r>
    </w:p>
    <w:p w14:paraId="0770EB18" w14:textId="342DCD8D" w:rsidR="007D118C" w:rsidRPr="007D118C" w:rsidRDefault="005112A9" w:rsidP="007D118C">
      <w:pPr>
        <w:ind w:left="567" w:firstLine="567"/>
        <w:rPr>
          <w:color w:val="FF0000"/>
        </w:rPr>
      </w:pPr>
      <w:r>
        <w:rPr>
          <w:color w:val="FF0000"/>
        </w:rPr>
        <w:t>D</w:t>
      </w:r>
      <w:r w:rsidR="007D118C" w:rsidRPr="007D118C">
        <w:rPr>
          <w:color w:val="FF0000"/>
        </w:rPr>
        <w:t>eliberations under th</w:t>
      </w:r>
      <w:r>
        <w:rPr>
          <w:color w:val="FF0000"/>
        </w:rPr>
        <w:t>ese</w:t>
      </w:r>
      <w:r w:rsidR="007D118C" w:rsidRPr="007D118C">
        <w:rPr>
          <w:color w:val="FF0000"/>
        </w:rPr>
        <w:t xml:space="preserve"> agenda item</w:t>
      </w:r>
      <w:r>
        <w:rPr>
          <w:color w:val="FF0000"/>
        </w:rPr>
        <w:t xml:space="preserve">s postponed </w:t>
      </w:r>
      <w:r w:rsidR="007D118C" w:rsidRPr="007D118C">
        <w:rPr>
          <w:color w:val="FF0000"/>
        </w:rPr>
        <w:t xml:space="preserve">to </w:t>
      </w:r>
      <w:r>
        <w:rPr>
          <w:color w:val="FF0000"/>
        </w:rPr>
        <w:t>the</w:t>
      </w:r>
      <w:r w:rsidR="007D118C" w:rsidRPr="007D118C">
        <w:rPr>
          <w:color w:val="FF0000"/>
        </w:rPr>
        <w:t xml:space="preserve"> 182nd </w:t>
      </w:r>
      <w:r>
        <w:rPr>
          <w:color w:val="FF0000"/>
        </w:rPr>
        <w:t xml:space="preserve">WP.29 </w:t>
      </w:r>
      <w:r w:rsidR="007D118C" w:rsidRPr="007D118C">
        <w:rPr>
          <w:color w:val="FF0000"/>
        </w:rPr>
        <w:t>session</w:t>
      </w:r>
    </w:p>
    <w:p w14:paraId="609E306F" w14:textId="77777777" w:rsidR="00244F55" w:rsidRPr="00FC4B10" w:rsidRDefault="00244F55" w:rsidP="00244F55">
      <w:pPr>
        <w:pStyle w:val="H4G"/>
        <w:jc w:val="both"/>
        <w:rPr>
          <w:iCs/>
        </w:rPr>
      </w:pPr>
      <w:r w:rsidRPr="00FC4B10">
        <w:tab/>
      </w:r>
      <w:r w:rsidRPr="00FC4B10">
        <w:rPr>
          <w:iCs/>
        </w:rPr>
        <w:t>4.3.</w:t>
      </w:r>
      <w:r w:rsidRPr="00FC4B10">
        <w:rPr>
          <w:iCs/>
        </w:rPr>
        <w:tab/>
      </w:r>
      <w:r w:rsidRPr="00FC4B10">
        <w:t>Development</w:t>
      </w:r>
      <w:r w:rsidRPr="00FC4B10">
        <w:rPr>
          <w:iCs/>
        </w:rPr>
        <w:t xml:space="preserve"> of the International Whole Vehicle Type Approval (IWVTA) system</w:t>
      </w:r>
    </w:p>
    <w:p w14:paraId="2FB4FA40" w14:textId="41158DBC" w:rsidR="00244F55" w:rsidRDefault="00244F55" w:rsidP="00244F55">
      <w:pPr>
        <w:shd w:val="clear" w:color="auto" w:fill="FFFFFF"/>
        <w:suppressAutoHyphens w:val="0"/>
        <w:spacing w:after="120" w:line="240" w:lineRule="auto"/>
        <w:ind w:left="1134" w:right="1134" w:firstLine="567"/>
        <w:jc w:val="both"/>
        <w:rPr>
          <w:lang w:eastAsia="es-ES"/>
        </w:rPr>
      </w:pPr>
      <w:r w:rsidRPr="00FC4B10">
        <w:rPr>
          <w:lang w:eastAsia="es-ES"/>
        </w:rPr>
        <w:t xml:space="preserve">The Chair of the Informal Working Group on IWVTA will report on the work progress made during the meetings of the group and of the two subgroups in charge of drafting the amendments to the Agreement and </w:t>
      </w:r>
      <w:r w:rsidR="009D5B4F">
        <w:rPr>
          <w:lang w:eastAsia="es-ES"/>
        </w:rPr>
        <w:t>to</w:t>
      </w:r>
      <w:r w:rsidRPr="00FC4B10">
        <w:rPr>
          <w:lang w:eastAsia="es-ES"/>
        </w:rPr>
        <w:t xml:space="preserve"> UN Regulation No. 0.</w:t>
      </w:r>
    </w:p>
    <w:p w14:paraId="2E5DFAD1" w14:textId="77777777" w:rsidR="00644921" w:rsidRPr="00644921" w:rsidRDefault="00644921" w:rsidP="00C23813">
      <w:pPr>
        <w:pStyle w:val="Heading3"/>
        <w:spacing w:before="120" w:after="120"/>
        <w:ind w:left="1162" w:hanging="28"/>
        <w:rPr>
          <w:b/>
          <w:bCs/>
          <w:color w:val="FF0000"/>
        </w:rPr>
      </w:pPr>
      <w:r w:rsidRPr="00644921">
        <w:rPr>
          <w:b/>
          <w:b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76"/>
        <w:gridCol w:w="3219"/>
      </w:tblGrid>
      <w:tr w:rsidR="00644921" w:rsidRPr="00644921" w14:paraId="4C16B59B" w14:textId="77777777" w:rsidTr="00644921">
        <w:trPr>
          <w:trHeight w:val="360"/>
        </w:trPr>
        <w:tc>
          <w:tcPr>
            <w:tcW w:w="3176" w:type="dxa"/>
            <w:hideMark/>
          </w:tcPr>
          <w:p w14:paraId="53CE6998" w14:textId="77777777" w:rsidR="00644921" w:rsidRPr="00644921" w:rsidRDefault="00644921" w:rsidP="00644921">
            <w:pPr>
              <w:pStyle w:val="TableParagraph"/>
              <w:spacing w:before="60"/>
              <w:ind w:left="-132" w:firstLine="132"/>
              <w:rPr>
                <w:color w:val="FF0000"/>
                <w:sz w:val="20"/>
              </w:rPr>
            </w:pPr>
            <w:r w:rsidRPr="00644921">
              <w:rPr>
                <w:color w:val="FF0000"/>
                <w:sz w:val="20"/>
              </w:rPr>
              <w:t>WP.29-181-03</w:t>
            </w:r>
          </w:p>
        </w:tc>
        <w:tc>
          <w:tcPr>
            <w:tcW w:w="3219" w:type="dxa"/>
            <w:hideMark/>
          </w:tcPr>
          <w:p w14:paraId="30B5DE1C" w14:textId="77777777" w:rsidR="00644921" w:rsidRPr="00644921" w:rsidRDefault="00644921" w:rsidP="005112A9">
            <w:pPr>
              <w:pStyle w:val="TableParagraph"/>
              <w:spacing w:before="60"/>
              <w:ind w:left="143"/>
              <w:rPr>
                <w:color w:val="FF0000"/>
                <w:sz w:val="20"/>
              </w:rPr>
            </w:pPr>
            <w:r w:rsidRPr="00644921">
              <w:rPr>
                <w:color w:val="FF0000"/>
                <w:sz w:val="20"/>
              </w:rPr>
              <w:t>Proposal for amendments to UN Regulation No. 0 (IWVTA)</w:t>
            </w:r>
          </w:p>
        </w:tc>
      </w:tr>
    </w:tbl>
    <w:p w14:paraId="0ADD3596" w14:textId="77777777" w:rsidR="005112A9" w:rsidRPr="007D118C" w:rsidRDefault="00244F55" w:rsidP="00C23813">
      <w:pPr>
        <w:pStyle w:val="H4G"/>
        <w:jc w:val="both"/>
        <w:rPr>
          <w:color w:val="FF0000"/>
        </w:rPr>
      </w:pPr>
      <w:r w:rsidRPr="00FC4B10">
        <w:rPr>
          <w:iCs/>
          <w:lang w:eastAsia="es-ES"/>
        </w:rPr>
        <w:tab/>
      </w:r>
      <w:r w:rsidRPr="005112A9">
        <w:rPr>
          <w:lang w:eastAsia="es-ES"/>
        </w:rPr>
        <w:t>4.4.</w:t>
      </w:r>
      <w:r w:rsidR="005112A9" w:rsidRPr="005112A9">
        <w:rPr>
          <w:lang w:eastAsia="es-ES"/>
        </w:rPr>
        <w:t xml:space="preserve"> and 4.5.</w:t>
      </w:r>
      <w:r w:rsidRPr="00FC4B10">
        <w:rPr>
          <w:iCs/>
          <w:lang w:eastAsia="es-ES"/>
        </w:rPr>
        <w:tab/>
      </w:r>
      <w:r w:rsidR="005112A9">
        <w:rPr>
          <w:color w:val="FF0000"/>
        </w:rPr>
        <w:t>D</w:t>
      </w:r>
      <w:r w:rsidR="005112A9" w:rsidRPr="007D118C">
        <w:rPr>
          <w:color w:val="FF0000"/>
        </w:rPr>
        <w:t>eliberations under th</w:t>
      </w:r>
      <w:r w:rsidR="005112A9">
        <w:rPr>
          <w:color w:val="FF0000"/>
        </w:rPr>
        <w:t>ese</w:t>
      </w:r>
      <w:r w:rsidR="005112A9" w:rsidRPr="007D118C">
        <w:rPr>
          <w:color w:val="FF0000"/>
        </w:rPr>
        <w:t xml:space="preserve"> agenda item</w:t>
      </w:r>
      <w:r w:rsidR="005112A9">
        <w:rPr>
          <w:color w:val="FF0000"/>
        </w:rPr>
        <w:t xml:space="preserve">s postponed </w:t>
      </w:r>
      <w:r w:rsidR="005112A9" w:rsidRPr="007D118C">
        <w:rPr>
          <w:color w:val="FF0000"/>
        </w:rPr>
        <w:t xml:space="preserve">to </w:t>
      </w:r>
      <w:r w:rsidR="005112A9">
        <w:rPr>
          <w:color w:val="FF0000"/>
        </w:rPr>
        <w:t>the</w:t>
      </w:r>
      <w:r w:rsidR="005112A9" w:rsidRPr="007D118C">
        <w:rPr>
          <w:color w:val="FF0000"/>
        </w:rPr>
        <w:t xml:space="preserve"> 182nd </w:t>
      </w:r>
      <w:r w:rsidR="005112A9">
        <w:rPr>
          <w:color w:val="FF0000"/>
        </w:rPr>
        <w:t xml:space="preserve">WP.29 </w:t>
      </w:r>
      <w:r w:rsidR="005112A9" w:rsidRPr="007D118C">
        <w:rPr>
          <w:color w:val="FF0000"/>
        </w:rPr>
        <w:t>session</w:t>
      </w:r>
    </w:p>
    <w:p w14:paraId="10C9B226" w14:textId="0460A66C" w:rsidR="00244F55" w:rsidRPr="00FC4B10" w:rsidRDefault="00244F55" w:rsidP="005112A9">
      <w:pPr>
        <w:pStyle w:val="H4G"/>
        <w:keepNext w:val="0"/>
        <w:keepLines w:val="0"/>
        <w:rPr>
          <w:i w:val="0"/>
        </w:rPr>
      </w:pPr>
      <w:r w:rsidRPr="00FC4B10">
        <w:tab/>
        <w:t>4.6.</w:t>
      </w:r>
      <w:r w:rsidRPr="00FC4B10">
        <w:tab/>
        <w:t xml:space="preserve">Consideration of draft amendments to existing </w:t>
      </w:r>
      <w:r w:rsidR="00726293" w:rsidRPr="00FC4B10">
        <w:t xml:space="preserve">UN </w:t>
      </w:r>
      <w:r w:rsidRPr="00FC4B10">
        <w:t>Regulations submitted by GR</w:t>
      </w:r>
      <w:r w:rsidR="008C19CF" w:rsidRPr="00FC4B10">
        <w:t>SP</w:t>
      </w:r>
    </w:p>
    <w:p w14:paraId="24C41042" w14:textId="77777777" w:rsidR="00244F55" w:rsidRPr="00FC4B10" w:rsidRDefault="00244F55" w:rsidP="00244F55">
      <w:pPr>
        <w:keepNext/>
        <w:keepLines/>
        <w:spacing w:after="120"/>
        <w:ind w:left="1134" w:right="1134" w:firstLine="567"/>
        <w:jc w:val="both"/>
      </w:pPr>
      <w:r w:rsidRPr="00FC4B10">
        <w:t>The World Forum will consider the following proposals and may decide to submit them to the Administrative Committee of the 1958 Agreement (AC.1) with recommendations on its adoption by vote.</w:t>
      </w:r>
    </w:p>
    <w:p w14:paraId="10B06D26" w14:textId="760C1519" w:rsidR="00D463CE" w:rsidRPr="00FC4B10" w:rsidRDefault="00D463CE" w:rsidP="008052FC">
      <w:pPr>
        <w:keepNext/>
        <w:keepLines/>
        <w:spacing w:after="120"/>
        <w:ind w:left="567" w:right="1134" w:firstLine="567"/>
        <w:jc w:val="both"/>
      </w:pPr>
      <w:r w:rsidRPr="00FC4B10">
        <w:t xml:space="preserve">Proposals not subject to presentation by </w:t>
      </w:r>
      <w:r w:rsidR="002A43F6" w:rsidRPr="00FC4B10">
        <w:t xml:space="preserve">the </w:t>
      </w:r>
      <w:r w:rsidRPr="00FC4B10">
        <w:t>GR</w:t>
      </w:r>
      <w:r w:rsidR="008C19CF" w:rsidRPr="00FC4B10">
        <w:t>SP</w:t>
      </w:r>
      <w:r w:rsidRPr="00FC4B10">
        <w:t xml:space="preserve"> Chair (A-Points):</w:t>
      </w:r>
    </w:p>
    <w:tbl>
      <w:tblPr>
        <w:tblW w:w="8265" w:type="dxa"/>
        <w:tblLayout w:type="fixed"/>
        <w:tblCellMar>
          <w:left w:w="0" w:type="dxa"/>
          <w:right w:w="0" w:type="dxa"/>
        </w:tblCellMar>
        <w:tblLook w:val="01E0" w:firstRow="1" w:lastRow="1" w:firstColumn="1" w:lastColumn="1" w:noHBand="0" w:noVBand="0"/>
      </w:tblPr>
      <w:tblGrid>
        <w:gridCol w:w="1000"/>
        <w:gridCol w:w="3253"/>
        <w:gridCol w:w="4012"/>
      </w:tblGrid>
      <w:tr w:rsidR="00372BD6" w:rsidRPr="00FC4B10" w14:paraId="5F0367A7" w14:textId="77777777" w:rsidTr="00C23813">
        <w:trPr>
          <w:cantSplit/>
        </w:trPr>
        <w:tc>
          <w:tcPr>
            <w:tcW w:w="1000" w:type="dxa"/>
          </w:tcPr>
          <w:p w14:paraId="284D38DC" w14:textId="78B292A0" w:rsidR="00372BD6" w:rsidRPr="00FC4B10" w:rsidRDefault="00372BD6" w:rsidP="00372BD6">
            <w:pPr>
              <w:spacing w:after="120"/>
              <w:ind w:right="146"/>
              <w:jc w:val="right"/>
            </w:pPr>
            <w:r w:rsidRPr="00FC4B10">
              <w:t>4.6.1.</w:t>
            </w:r>
          </w:p>
        </w:tc>
        <w:tc>
          <w:tcPr>
            <w:tcW w:w="3253" w:type="dxa"/>
          </w:tcPr>
          <w:p w14:paraId="36FBED71" w14:textId="626D74C6" w:rsidR="00372BD6" w:rsidRPr="00FC4B10" w:rsidRDefault="00372BD6" w:rsidP="00372BD6">
            <w:pPr>
              <w:spacing w:after="120"/>
            </w:pPr>
            <w:r>
              <w:t>ECE/TRANS/WP.29/2020</w:t>
            </w:r>
            <w:r w:rsidR="00FE7CF5" w:rsidRPr="00E5628A">
              <w:t>/</w:t>
            </w:r>
            <w:r w:rsidR="00FE7CF5">
              <w:t>50</w:t>
            </w:r>
          </w:p>
        </w:tc>
        <w:tc>
          <w:tcPr>
            <w:tcW w:w="4012" w:type="dxa"/>
          </w:tcPr>
          <w:p w14:paraId="321ADBD3" w14:textId="77777777" w:rsidR="00372BD6" w:rsidRDefault="00372BD6" w:rsidP="00372BD6">
            <w:pPr>
              <w:spacing w:after="120"/>
            </w:pPr>
            <w:r>
              <w:t xml:space="preserve">Proposal for Supplement 1 to the 09 series of amendments </w:t>
            </w:r>
            <w:r w:rsidRPr="00E5628A">
              <w:t>to UN</w:t>
            </w:r>
            <w:r>
              <w:t xml:space="preserve"> Regulation No. 14 (Safety-belt anchorages</w:t>
            </w:r>
            <w:r w:rsidRPr="00E5628A">
              <w:t>)</w:t>
            </w:r>
          </w:p>
          <w:p w14:paraId="79D0EC3A" w14:textId="4B6FEF4A" w:rsidR="00372BD6" w:rsidRPr="00FC4B10" w:rsidRDefault="00372BD6" w:rsidP="00372BD6">
            <w:pPr>
              <w:spacing w:after="120"/>
            </w:pPr>
            <w:r>
              <w:rPr>
                <w:lang w:val="es-ES_tradnl"/>
              </w:rPr>
              <w:t>(ECE/TRANS/WP.29/GRSP/66</w:t>
            </w:r>
            <w:r w:rsidRPr="007267BE">
              <w:rPr>
                <w:lang w:val="es-ES_tradnl"/>
              </w:rPr>
              <w:t xml:space="preserve">, para. </w:t>
            </w:r>
            <w:r>
              <w:t>16</w:t>
            </w:r>
            <w:r w:rsidRPr="00E5628A">
              <w:t xml:space="preserve">, based on </w:t>
            </w:r>
            <w:r>
              <w:t>GRSP-66-16, as reproduced in Annex II to the report</w:t>
            </w:r>
            <w:r w:rsidRPr="00E5628A">
              <w:t>)</w:t>
            </w:r>
          </w:p>
        </w:tc>
      </w:tr>
      <w:tr w:rsidR="00372BD6" w:rsidRPr="00FC4B10" w14:paraId="7D70B1F1" w14:textId="77777777" w:rsidTr="00C23813">
        <w:trPr>
          <w:cantSplit/>
        </w:trPr>
        <w:tc>
          <w:tcPr>
            <w:tcW w:w="1000" w:type="dxa"/>
          </w:tcPr>
          <w:p w14:paraId="55CAA480" w14:textId="3442E70E" w:rsidR="00372BD6" w:rsidRPr="00FC4B10" w:rsidRDefault="00372BD6" w:rsidP="00372BD6">
            <w:pPr>
              <w:spacing w:after="120"/>
              <w:ind w:right="146"/>
              <w:jc w:val="right"/>
            </w:pPr>
            <w:r w:rsidRPr="00FC4B10">
              <w:t>4.6.2.</w:t>
            </w:r>
          </w:p>
        </w:tc>
        <w:tc>
          <w:tcPr>
            <w:tcW w:w="3253" w:type="dxa"/>
          </w:tcPr>
          <w:p w14:paraId="0BEA5276" w14:textId="1C25AAE5" w:rsidR="00372BD6" w:rsidRPr="00FC4B10" w:rsidRDefault="00372BD6" w:rsidP="00372BD6">
            <w:pPr>
              <w:spacing w:after="120"/>
            </w:pPr>
            <w:r>
              <w:t>ECE/TRANS/WP.29/2020</w:t>
            </w:r>
            <w:r w:rsidR="00FE7CF5" w:rsidRPr="00E5628A">
              <w:t>/</w:t>
            </w:r>
            <w:r w:rsidR="00FE7CF5">
              <w:t>51</w:t>
            </w:r>
          </w:p>
        </w:tc>
        <w:tc>
          <w:tcPr>
            <w:tcW w:w="4012" w:type="dxa"/>
          </w:tcPr>
          <w:p w14:paraId="6B9E6261" w14:textId="77777777" w:rsidR="00372BD6" w:rsidRDefault="00372BD6" w:rsidP="00372BD6">
            <w:pPr>
              <w:spacing w:after="120"/>
            </w:pPr>
            <w:r>
              <w:t xml:space="preserve">Proposal for Supplement 1 to the 08 series of amendments </w:t>
            </w:r>
            <w:r w:rsidRPr="00E5628A">
              <w:t>to UN</w:t>
            </w:r>
            <w:r>
              <w:t xml:space="preserve"> Regulation No. 16 (Safety-belts</w:t>
            </w:r>
            <w:r w:rsidRPr="00E5628A">
              <w:t>)</w:t>
            </w:r>
          </w:p>
          <w:p w14:paraId="376A2094" w14:textId="363101E0" w:rsidR="00372BD6" w:rsidRPr="00FC4B10" w:rsidRDefault="00372BD6" w:rsidP="00372BD6">
            <w:pPr>
              <w:spacing w:after="120"/>
            </w:pPr>
            <w:r>
              <w:rPr>
                <w:lang w:val="es-ES_tradnl"/>
              </w:rPr>
              <w:t>(ECE/TRANS/WP.29/GRSP/66</w:t>
            </w:r>
            <w:r w:rsidRPr="007267BE">
              <w:rPr>
                <w:lang w:val="es-ES_tradnl"/>
              </w:rPr>
              <w:t xml:space="preserve">, para. </w:t>
            </w:r>
            <w:r>
              <w:t>20</w:t>
            </w:r>
            <w:r w:rsidRPr="00E5628A">
              <w:t xml:space="preserve">, based on </w:t>
            </w:r>
            <w:r>
              <w:t>ECE/TRANS/WP.29/GRSP/2019/24</w:t>
            </w:r>
            <w:r w:rsidRPr="00E5628A">
              <w:t>)</w:t>
            </w:r>
          </w:p>
        </w:tc>
      </w:tr>
      <w:tr w:rsidR="00372BD6" w:rsidRPr="00FC4B10" w14:paraId="649E3EDA" w14:textId="77777777" w:rsidTr="00C23813">
        <w:trPr>
          <w:cantSplit/>
        </w:trPr>
        <w:tc>
          <w:tcPr>
            <w:tcW w:w="1000" w:type="dxa"/>
          </w:tcPr>
          <w:p w14:paraId="0E922536" w14:textId="6F5E1B0D" w:rsidR="00372BD6" w:rsidRPr="00FC4B10" w:rsidRDefault="00372BD6" w:rsidP="00372BD6">
            <w:pPr>
              <w:spacing w:after="120"/>
              <w:ind w:right="146"/>
              <w:jc w:val="right"/>
            </w:pPr>
            <w:r w:rsidRPr="00FC4B10">
              <w:t>4.6.3.</w:t>
            </w:r>
          </w:p>
        </w:tc>
        <w:tc>
          <w:tcPr>
            <w:tcW w:w="3253" w:type="dxa"/>
          </w:tcPr>
          <w:p w14:paraId="7A1227E7" w14:textId="6C19DA4C" w:rsidR="00372BD6" w:rsidRPr="00FC4B10" w:rsidRDefault="00372BD6" w:rsidP="00372BD6">
            <w:pPr>
              <w:spacing w:after="120"/>
            </w:pPr>
            <w:r>
              <w:t>ECE/TRANS/WP.29/2020</w:t>
            </w:r>
            <w:r w:rsidR="00FE7CF5" w:rsidRPr="00E5628A">
              <w:t>/</w:t>
            </w:r>
            <w:r w:rsidR="00FE7CF5">
              <w:t>52</w:t>
            </w:r>
          </w:p>
        </w:tc>
        <w:tc>
          <w:tcPr>
            <w:tcW w:w="4012" w:type="dxa"/>
          </w:tcPr>
          <w:p w14:paraId="1203AF78" w14:textId="6AA19C09" w:rsidR="00372BD6" w:rsidRDefault="00372BD6" w:rsidP="00372BD6">
            <w:pPr>
              <w:spacing w:after="120"/>
            </w:pPr>
            <w:r>
              <w:t xml:space="preserve">Proposal for Supplement 2 to </w:t>
            </w:r>
            <w:r w:rsidR="00A71388">
              <w:t>the original version of</w:t>
            </w:r>
            <w:r w:rsidR="00CD6E02" w:rsidRPr="00E5628A">
              <w:t xml:space="preserve"> </w:t>
            </w:r>
            <w:r w:rsidRPr="00E5628A">
              <w:t>UN</w:t>
            </w:r>
            <w:r>
              <w:t xml:space="preserve"> Regulation No. 42 (</w:t>
            </w:r>
            <w:r w:rsidRPr="002348E3">
              <w:t>Front and rear protection devices</w:t>
            </w:r>
            <w:r>
              <w:t>)</w:t>
            </w:r>
          </w:p>
          <w:p w14:paraId="2591C779" w14:textId="326F5780" w:rsidR="00372BD6" w:rsidRPr="00FC4B10" w:rsidRDefault="00372BD6" w:rsidP="00372BD6">
            <w:pPr>
              <w:spacing w:after="120"/>
            </w:pPr>
            <w:r>
              <w:rPr>
                <w:lang w:val="es-ES_tradnl"/>
              </w:rPr>
              <w:t>(ECE/TRANS/WP.29/GRSP/66</w:t>
            </w:r>
            <w:r w:rsidRPr="007267BE">
              <w:rPr>
                <w:lang w:val="es-ES_tradnl"/>
              </w:rPr>
              <w:t xml:space="preserve">, para. </w:t>
            </w:r>
            <w:r>
              <w:t>25</w:t>
            </w:r>
            <w:r w:rsidRPr="00E5628A">
              <w:t xml:space="preserve">, based on </w:t>
            </w:r>
            <w:r>
              <w:t>ECE/TRANS/WP.29/GRSP/2019/31 as amended by Annex IV to this report</w:t>
            </w:r>
            <w:r w:rsidRPr="00E5628A">
              <w:t>)</w:t>
            </w:r>
          </w:p>
        </w:tc>
      </w:tr>
      <w:tr w:rsidR="00372BD6" w:rsidRPr="00FC4B10" w14:paraId="7AA23E3E" w14:textId="77777777" w:rsidTr="00C23813">
        <w:trPr>
          <w:cantSplit/>
          <w:trHeight w:val="1218"/>
        </w:trPr>
        <w:tc>
          <w:tcPr>
            <w:tcW w:w="1000" w:type="dxa"/>
          </w:tcPr>
          <w:p w14:paraId="29EF9F78" w14:textId="5BC2DC1F" w:rsidR="00372BD6" w:rsidRPr="00FC4B10" w:rsidRDefault="00372BD6" w:rsidP="00372BD6">
            <w:pPr>
              <w:spacing w:after="120"/>
              <w:ind w:right="146"/>
              <w:jc w:val="right"/>
            </w:pPr>
            <w:r w:rsidRPr="00FC4B10">
              <w:lastRenderedPageBreak/>
              <w:t>4.6.4.</w:t>
            </w:r>
          </w:p>
        </w:tc>
        <w:tc>
          <w:tcPr>
            <w:tcW w:w="3253" w:type="dxa"/>
          </w:tcPr>
          <w:p w14:paraId="7FDB8CC9" w14:textId="77777777" w:rsidR="00372BD6" w:rsidRDefault="00372BD6" w:rsidP="00372BD6">
            <w:pPr>
              <w:spacing w:after="120"/>
            </w:pPr>
            <w:r>
              <w:t>ECE/TRANS/WP.29/2020</w:t>
            </w:r>
            <w:r w:rsidR="00FE7CF5" w:rsidRPr="00E5628A">
              <w:t>/</w:t>
            </w:r>
            <w:r w:rsidR="00FE7CF5">
              <w:t>53</w:t>
            </w:r>
          </w:p>
          <w:p w14:paraId="68C57C2F" w14:textId="24B4E891" w:rsidR="00F30E00" w:rsidRPr="00FC4B10" w:rsidRDefault="00F30E00" w:rsidP="00372BD6">
            <w:pPr>
              <w:spacing w:after="120"/>
            </w:pPr>
            <w:r>
              <w:rPr>
                <w:color w:val="FF0000"/>
              </w:rPr>
              <w:t>(postponed to 182 session of WP.29)</w:t>
            </w:r>
          </w:p>
        </w:tc>
        <w:tc>
          <w:tcPr>
            <w:tcW w:w="4012" w:type="dxa"/>
          </w:tcPr>
          <w:p w14:paraId="6B0F03BC" w14:textId="77777777" w:rsidR="00372BD6" w:rsidRDefault="00372BD6" w:rsidP="00372BD6">
            <w:pPr>
              <w:spacing w:after="120"/>
            </w:pPr>
            <w:r>
              <w:t xml:space="preserve">Proposal Supplement 18 to the 04 series of amendments </w:t>
            </w:r>
            <w:r w:rsidRPr="00E5628A">
              <w:t>to UN</w:t>
            </w:r>
            <w:r>
              <w:t xml:space="preserve"> Regulation No. 44 (Child restraint systems</w:t>
            </w:r>
            <w:r w:rsidRPr="00E5628A">
              <w:t>)</w:t>
            </w:r>
          </w:p>
          <w:p w14:paraId="7B39FCC0" w14:textId="3A0F3005" w:rsidR="00372BD6" w:rsidRPr="00FC4B10" w:rsidRDefault="00372BD6" w:rsidP="00372BD6">
            <w:pPr>
              <w:spacing w:after="120"/>
            </w:pPr>
            <w:r>
              <w:rPr>
                <w:lang w:val="es-ES_tradnl"/>
              </w:rPr>
              <w:t>(ECE/TRANS/WP.29/GRSP/66</w:t>
            </w:r>
            <w:r w:rsidRPr="00DF3E28">
              <w:rPr>
                <w:lang w:val="es-ES_tradnl"/>
              </w:rPr>
              <w:t xml:space="preserve">, para. </w:t>
            </w:r>
            <w:r>
              <w:t>26</w:t>
            </w:r>
            <w:r w:rsidRPr="00E5628A">
              <w:t xml:space="preserve">, based on </w:t>
            </w:r>
            <w:r w:rsidRPr="00EE1502">
              <w:t>ECE/TRANS/WP.29/GRSP/2019/23</w:t>
            </w:r>
            <w:r w:rsidRPr="00535D9F">
              <w:t xml:space="preserve">, </w:t>
            </w:r>
            <w:r>
              <w:t xml:space="preserve">as amended by Annex V </w:t>
            </w:r>
            <w:r w:rsidRPr="00535D9F">
              <w:t>to the report</w:t>
            </w:r>
            <w:r>
              <w:t xml:space="preserve"> and </w:t>
            </w:r>
            <w:r w:rsidRPr="00E75AF3">
              <w:t>ECE/TRANS/WP.29/GRSP/2019/28</w:t>
            </w:r>
            <w:r w:rsidRPr="00E5628A">
              <w:t>)</w:t>
            </w:r>
            <w:r>
              <w:t xml:space="preserve"> </w:t>
            </w:r>
          </w:p>
        </w:tc>
      </w:tr>
      <w:tr w:rsidR="00C23813" w:rsidRPr="00FC4B10" w14:paraId="1BF9544E" w14:textId="77777777" w:rsidTr="00C23813">
        <w:trPr>
          <w:cantSplit/>
        </w:trPr>
        <w:tc>
          <w:tcPr>
            <w:tcW w:w="1000" w:type="dxa"/>
          </w:tcPr>
          <w:p w14:paraId="0DCEC3E5" w14:textId="77777777" w:rsidR="00C23813" w:rsidRPr="00FC4B10" w:rsidRDefault="00C23813" w:rsidP="00C23813">
            <w:pPr>
              <w:spacing w:after="120"/>
              <w:ind w:right="146"/>
              <w:jc w:val="right"/>
            </w:pPr>
          </w:p>
        </w:tc>
        <w:tc>
          <w:tcPr>
            <w:tcW w:w="3253" w:type="dxa"/>
          </w:tcPr>
          <w:p w14:paraId="503DCFE7" w14:textId="35AFEA82" w:rsidR="00C23813" w:rsidRDefault="00C23813" w:rsidP="00C23813">
            <w:pPr>
              <w:spacing w:after="120"/>
            </w:pPr>
            <w:r w:rsidRPr="00C23813">
              <w:rPr>
                <w:color w:val="FF0000"/>
              </w:rPr>
              <w:t>WP/29-181-06</w:t>
            </w:r>
          </w:p>
        </w:tc>
        <w:tc>
          <w:tcPr>
            <w:tcW w:w="4012" w:type="dxa"/>
          </w:tcPr>
          <w:p w14:paraId="6E5DB518" w14:textId="38C444B5" w:rsidR="00C23813" w:rsidRDefault="00C23813" w:rsidP="00C23813">
            <w:pPr>
              <w:spacing w:after="120"/>
            </w:pPr>
            <w:r w:rsidRPr="00CA65F3">
              <w:rPr>
                <w:color w:val="FF0000"/>
              </w:rPr>
              <w:t>Restrain our kids</w:t>
            </w:r>
            <w:r>
              <w:rPr>
                <w:color w:val="FF0000"/>
              </w:rPr>
              <w:t xml:space="preserve"> submitted by ANEC (European Consumer Representation)</w:t>
            </w:r>
          </w:p>
        </w:tc>
      </w:tr>
      <w:tr w:rsidR="00C23813" w:rsidRPr="00FC4B10" w14:paraId="07C81CBE" w14:textId="77777777" w:rsidTr="00C23813">
        <w:trPr>
          <w:cantSplit/>
        </w:trPr>
        <w:tc>
          <w:tcPr>
            <w:tcW w:w="1000" w:type="dxa"/>
          </w:tcPr>
          <w:p w14:paraId="0FCA1528" w14:textId="1440E1D6" w:rsidR="00C23813" w:rsidRPr="00FC4B10" w:rsidRDefault="00C23813" w:rsidP="00C23813">
            <w:pPr>
              <w:spacing w:after="120"/>
              <w:ind w:right="146"/>
              <w:jc w:val="right"/>
            </w:pPr>
            <w:r w:rsidRPr="00FC4B10">
              <w:t>4.6.5.</w:t>
            </w:r>
          </w:p>
        </w:tc>
        <w:tc>
          <w:tcPr>
            <w:tcW w:w="3253" w:type="dxa"/>
          </w:tcPr>
          <w:p w14:paraId="569A4BED" w14:textId="2A63277E" w:rsidR="00C23813" w:rsidRPr="00FC4B10" w:rsidRDefault="00C23813" w:rsidP="00C23813">
            <w:pPr>
              <w:spacing w:after="120"/>
            </w:pPr>
            <w:r>
              <w:t>ECE/TRANS/WP.29/2020</w:t>
            </w:r>
            <w:r w:rsidRPr="00E5628A">
              <w:t>/</w:t>
            </w:r>
            <w:r>
              <w:t>54</w:t>
            </w:r>
          </w:p>
        </w:tc>
        <w:tc>
          <w:tcPr>
            <w:tcW w:w="4012" w:type="dxa"/>
          </w:tcPr>
          <w:p w14:paraId="0DA560AD" w14:textId="77777777" w:rsidR="00C23813" w:rsidRDefault="00C23813" w:rsidP="00C23813">
            <w:pPr>
              <w:spacing w:after="120"/>
            </w:pPr>
            <w:r>
              <w:t xml:space="preserve">Proposal Supplement 2 to the 03 series of amendments </w:t>
            </w:r>
            <w:r w:rsidRPr="00E5628A">
              <w:t>to UN</w:t>
            </w:r>
            <w:r>
              <w:t xml:space="preserve"> Regulation No. 94 (Frontal collision</w:t>
            </w:r>
            <w:r w:rsidRPr="00E5628A">
              <w:t>)</w:t>
            </w:r>
          </w:p>
          <w:p w14:paraId="785FA19E" w14:textId="1C7A826D" w:rsidR="00C23813" w:rsidRPr="00FC4B10" w:rsidRDefault="00C23813" w:rsidP="00C23813">
            <w:pPr>
              <w:spacing w:after="120"/>
            </w:pPr>
            <w:r w:rsidRPr="001763C9">
              <w:rPr>
                <w:lang w:val="es-ES"/>
              </w:rPr>
              <w:t xml:space="preserve">(ECE/TRANS/WP.29/GRSP/66, para. </w:t>
            </w:r>
            <w:r>
              <w:t>31</w:t>
            </w:r>
            <w:r w:rsidRPr="00E5628A">
              <w:t xml:space="preserve">, based on </w:t>
            </w:r>
            <w:r w:rsidRPr="00EE1502">
              <w:t>ECE/TRANS/WP.29/GRSP/2019/2</w:t>
            </w:r>
            <w:r>
              <w:t>9</w:t>
            </w:r>
            <w:r w:rsidRPr="00535D9F">
              <w:t xml:space="preserve">, </w:t>
            </w:r>
            <w:r>
              <w:t xml:space="preserve">as amended by Annex VI </w:t>
            </w:r>
            <w:r w:rsidRPr="00535D9F">
              <w:t>to the report</w:t>
            </w:r>
            <w:r w:rsidRPr="00E5628A">
              <w:t>)</w:t>
            </w:r>
            <w:r>
              <w:t xml:space="preserve"> </w:t>
            </w:r>
          </w:p>
        </w:tc>
      </w:tr>
      <w:tr w:rsidR="00C23813" w:rsidRPr="00FC4B10" w14:paraId="7156BB92" w14:textId="77777777" w:rsidTr="00C23813">
        <w:trPr>
          <w:cantSplit/>
        </w:trPr>
        <w:tc>
          <w:tcPr>
            <w:tcW w:w="1000" w:type="dxa"/>
          </w:tcPr>
          <w:p w14:paraId="50800991" w14:textId="7C25E774" w:rsidR="00C23813" w:rsidRPr="00FC4B10" w:rsidRDefault="00C23813" w:rsidP="00C23813">
            <w:pPr>
              <w:spacing w:after="120"/>
              <w:ind w:right="146"/>
              <w:jc w:val="right"/>
            </w:pPr>
            <w:r w:rsidRPr="00FC4B10">
              <w:t>4.6.6.</w:t>
            </w:r>
          </w:p>
        </w:tc>
        <w:tc>
          <w:tcPr>
            <w:tcW w:w="3253" w:type="dxa"/>
          </w:tcPr>
          <w:p w14:paraId="5AFBD29F" w14:textId="38EECA11" w:rsidR="00C23813" w:rsidRPr="00FC4B10" w:rsidRDefault="00C23813" w:rsidP="00C23813">
            <w:pPr>
              <w:spacing w:after="120"/>
            </w:pPr>
            <w:r w:rsidRPr="0087770F">
              <w:t>ECE/TRANS/WP.29/20</w:t>
            </w:r>
            <w:r>
              <w:t>20</w:t>
            </w:r>
            <w:r w:rsidRPr="0087770F">
              <w:t>/</w:t>
            </w:r>
            <w:r>
              <w:t>55</w:t>
            </w:r>
          </w:p>
        </w:tc>
        <w:tc>
          <w:tcPr>
            <w:tcW w:w="4012" w:type="dxa"/>
          </w:tcPr>
          <w:p w14:paraId="0F6129FC" w14:textId="7A284C54" w:rsidR="00C23813" w:rsidRPr="0087770F" w:rsidRDefault="00C23813" w:rsidP="00C23813">
            <w:pPr>
              <w:spacing w:after="120"/>
            </w:pPr>
            <w:r>
              <w:t>Proposal for Supplement 10</w:t>
            </w:r>
            <w:r w:rsidRPr="0087770F">
              <w:t xml:space="preserve"> to </w:t>
            </w:r>
            <w:r>
              <w:t>the original version of</w:t>
            </w:r>
            <w:r w:rsidRPr="0087770F">
              <w:t xml:space="preserve"> UN Regulation No. 129 (Enh</w:t>
            </w:r>
            <w:r>
              <w:t xml:space="preserve">anced Child Restraint Systems) </w:t>
            </w:r>
          </w:p>
          <w:p w14:paraId="09CBFA87" w14:textId="1D945AE7" w:rsidR="00C23813" w:rsidRPr="00FC4B10" w:rsidRDefault="00C23813" w:rsidP="00C23813">
            <w:pPr>
              <w:spacing w:after="120"/>
            </w:pPr>
            <w:r w:rsidRPr="00B7345B">
              <w:rPr>
                <w:lang w:val="es-ES"/>
              </w:rPr>
              <w:t xml:space="preserve">(ECE/TRANS/WP.29/GRSP/66, para. </w:t>
            </w:r>
            <w:r>
              <w:t>40</w:t>
            </w:r>
            <w:r w:rsidRPr="0087770F">
              <w:t xml:space="preserve">, based on </w:t>
            </w:r>
            <w:r w:rsidRPr="00F37BF2">
              <w:t>ECE/TRANS/WP.29/GRSP/201</w:t>
            </w:r>
            <w:r>
              <w:t>9</w:t>
            </w:r>
            <w:r w:rsidRPr="00F37BF2">
              <w:t>/</w:t>
            </w:r>
            <w:r>
              <w:t>32 as amended by Annex VIII to the report</w:t>
            </w:r>
            <w:r w:rsidRPr="0087770F">
              <w:t>)</w:t>
            </w:r>
          </w:p>
        </w:tc>
      </w:tr>
      <w:tr w:rsidR="00C23813" w:rsidRPr="00FC4B10" w14:paraId="779E7DA1" w14:textId="77777777" w:rsidTr="00C23813">
        <w:trPr>
          <w:cantSplit/>
        </w:trPr>
        <w:tc>
          <w:tcPr>
            <w:tcW w:w="1000" w:type="dxa"/>
          </w:tcPr>
          <w:p w14:paraId="5A7E91B2" w14:textId="64EF9B21" w:rsidR="00C23813" w:rsidRPr="00FC4B10" w:rsidRDefault="00C23813" w:rsidP="00C23813">
            <w:pPr>
              <w:spacing w:after="120"/>
              <w:ind w:right="146"/>
              <w:jc w:val="right"/>
            </w:pPr>
            <w:r>
              <w:t>4.6.7.</w:t>
            </w:r>
          </w:p>
        </w:tc>
        <w:tc>
          <w:tcPr>
            <w:tcW w:w="3253" w:type="dxa"/>
          </w:tcPr>
          <w:p w14:paraId="44A83959" w14:textId="3BCAB7FB" w:rsidR="00C23813" w:rsidRPr="00992B4D" w:rsidRDefault="00C23813" w:rsidP="00C23813">
            <w:pPr>
              <w:spacing w:after="120"/>
            </w:pPr>
            <w:r w:rsidRPr="0087770F">
              <w:t>ECE/TRANS/WP.29/20</w:t>
            </w:r>
            <w:r>
              <w:t>20</w:t>
            </w:r>
            <w:r w:rsidRPr="0087770F">
              <w:t>/</w:t>
            </w:r>
            <w:r>
              <w:t>56</w:t>
            </w:r>
          </w:p>
        </w:tc>
        <w:tc>
          <w:tcPr>
            <w:tcW w:w="4012" w:type="dxa"/>
          </w:tcPr>
          <w:p w14:paraId="679B0739" w14:textId="77777777" w:rsidR="00C23813" w:rsidRPr="0087770F" w:rsidRDefault="00C23813" w:rsidP="00C23813">
            <w:pPr>
              <w:spacing w:after="120"/>
            </w:pPr>
            <w:r>
              <w:t>Proposal for Supplement 7</w:t>
            </w:r>
            <w:r w:rsidRPr="0087770F">
              <w:t xml:space="preserve"> to the 0</w:t>
            </w:r>
            <w:r>
              <w:t>1</w:t>
            </w:r>
            <w:r w:rsidRPr="0087770F">
              <w:t xml:space="preserve"> series of amendments to UN Regulation No. 129 (Enh</w:t>
            </w:r>
            <w:r>
              <w:t xml:space="preserve">anced Child Restraint Systems) </w:t>
            </w:r>
          </w:p>
          <w:p w14:paraId="04ACE374" w14:textId="417104AD" w:rsidR="00C23813" w:rsidRPr="00992B4D" w:rsidRDefault="00C23813" w:rsidP="00C23813">
            <w:pPr>
              <w:spacing w:after="120"/>
            </w:pPr>
            <w:r w:rsidRPr="00B7345B">
              <w:rPr>
                <w:lang w:val="es-ES"/>
              </w:rPr>
              <w:t xml:space="preserve">(ECE/TRANS/WP.29/GRSP/66, para. </w:t>
            </w:r>
            <w:r>
              <w:t>40</w:t>
            </w:r>
            <w:r w:rsidRPr="0087770F">
              <w:t xml:space="preserve">, based on </w:t>
            </w:r>
            <w:r w:rsidRPr="00F37BF2">
              <w:t>ECE/TRANS/WP.29/GRSP/201</w:t>
            </w:r>
            <w:r>
              <w:t>9</w:t>
            </w:r>
            <w:r w:rsidRPr="00F37BF2">
              <w:t>/</w:t>
            </w:r>
            <w:r>
              <w:t>33 as amended by Annex VIII to the report</w:t>
            </w:r>
            <w:r w:rsidRPr="0087770F">
              <w:t>)</w:t>
            </w:r>
          </w:p>
        </w:tc>
      </w:tr>
      <w:tr w:rsidR="00C23813" w:rsidRPr="00FC4B10" w14:paraId="21072202" w14:textId="77777777" w:rsidTr="00C23813">
        <w:trPr>
          <w:cantSplit/>
        </w:trPr>
        <w:tc>
          <w:tcPr>
            <w:tcW w:w="1000" w:type="dxa"/>
          </w:tcPr>
          <w:p w14:paraId="7BB86896" w14:textId="22926313" w:rsidR="00C23813" w:rsidRDefault="00C23813" w:rsidP="00C23813">
            <w:pPr>
              <w:spacing w:after="120"/>
              <w:ind w:right="146"/>
              <w:jc w:val="right"/>
            </w:pPr>
            <w:r>
              <w:t>4.6.8.</w:t>
            </w:r>
          </w:p>
        </w:tc>
        <w:tc>
          <w:tcPr>
            <w:tcW w:w="3253" w:type="dxa"/>
          </w:tcPr>
          <w:p w14:paraId="6C913402" w14:textId="6B00EECC" w:rsidR="00C23813" w:rsidRPr="00992B4D" w:rsidRDefault="00C23813" w:rsidP="00C23813">
            <w:pPr>
              <w:spacing w:after="120"/>
            </w:pPr>
            <w:r w:rsidRPr="0087770F">
              <w:t>ECE/TRANS/WP.29/20</w:t>
            </w:r>
            <w:r>
              <w:t>20</w:t>
            </w:r>
            <w:r w:rsidRPr="0087770F">
              <w:t>/</w:t>
            </w:r>
            <w:r>
              <w:t>57</w:t>
            </w:r>
          </w:p>
        </w:tc>
        <w:tc>
          <w:tcPr>
            <w:tcW w:w="4012" w:type="dxa"/>
          </w:tcPr>
          <w:p w14:paraId="075FA2F7" w14:textId="77777777" w:rsidR="00C23813" w:rsidRPr="0087770F" w:rsidRDefault="00C23813" w:rsidP="00C23813">
            <w:pPr>
              <w:spacing w:after="120"/>
            </w:pPr>
            <w:r>
              <w:t>Proposal for Supplement 6</w:t>
            </w:r>
            <w:r w:rsidRPr="0087770F">
              <w:t xml:space="preserve"> to the 0</w:t>
            </w:r>
            <w:r>
              <w:t>2</w:t>
            </w:r>
            <w:r w:rsidRPr="0087770F">
              <w:t xml:space="preserve"> series of amendments to UN Regulation No. 129 (Enh</w:t>
            </w:r>
            <w:r>
              <w:t xml:space="preserve">anced Child Restraint Systems) </w:t>
            </w:r>
          </w:p>
          <w:p w14:paraId="198511C3" w14:textId="7AFBA283" w:rsidR="00C23813" w:rsidRPr="00992B4D" w:rsidRDefault="00C23813" w:rsidP="00C23813">
            <w:pPr>
              <w:spacing w:after="120"/>
            </w:pPr>
            <w:r w:rsidRPr="00B7345B">
              <w:rPr>
                <w:lang w:val="es-ES"/>
              </w:rPr>
              <w:t xml:space="preserve">(ECE/TRANS/WP.29/GRSP/66, para. </w:t>
            </w:r>
            <w:r>
              <w:t>40</w:t>
            </w:r>
            <w:r w:rsidRPr="0087770F">
              <w:t xml:space="preserve">, based on </w:t>
            </w:r>
            <w:r w:rsidRPr="00F37BF2">
              <w:t>ECE/TRANS/WP.29/GRSP/201</w:t>
            </w:r>
            <w:r>
              <w:t>9</w:t>
            </w:r>
            <w:r w:rsidRPr="00F37BF2">
              <w:t>/</w:t>
            </w:r>
            <w:r>
              <w:t>34 as amended by Annex VIII to the report</w:t>
            </w:r>
            <w:r w:rsidRPr="0087770F">
              <w:t>)</w:t>
            </w:r>
          </w:p>
        </w:tc>
      </w:tr>
      <w:tr w:rsidR="00C23813" w:rsidRPr="00FC4B10" w14:paraId="370A03FD" w14:textId="77777777" w:rsidTr="00C23813">
        <w:trPr>
          <w:cantSplit/>
        </w:trPr>
        <w:tc>
          <w:tcPr>
            <w:tcW w:w="1000" w:type="dxa"/>
          </w:tcPr>
          <w:p w14:paraId="4F8547DC" w14:textId="418E1C1D" w:rsidR="00C23813" w:rsidRDefault="00C23813" w:rsidP="00C23813">
            <w:pPr>
              <w:spacing w:after="120"/>
              <w:ind w:right="146"/>
              <w:jc w:val="right"/>
            </w:pPr>
            <w:r>
              <w:t>4.6.9.</w:t>
            </w:r>
          </w:p>
        </w:tc>
        <w:tc>
          <w:tcPr>
            <w:tcW w:w="3253" w:type="dxa"/>
          </w:tcPr>
          <w:p w14:paraId="4722AB26" w14:textId="1DD6076A" w:rsidR="00C23813" w:rsidRPr="00992B4D" w:rsidRDefault="00C23813" w:rsidP="00C23813">
            <w:pPr>
              <w:spacing w:after="120"/>
            </w:pPr>
            <w:r w:rsidRPr="0087770F">
              <w:t>ECE/TRANS/WP.29/20</w:t>
            </w:r>
            <w:r>
              <w:t>20</w:t>
            </w:r>
            <w:r w:rsidRPr="0087770F">
              <w:t>/</w:t>
            </w:r>
            <w:r>
              <w:t>58</w:t>
            </w:r>
          </w:p>
        </w:tc>
        <w:tc>
          <w:tcPr>
            <w:tcW w:w="4012" w:type="dxa"/>
          </w:tcPr>
          <w:p w14:paraId="00A23D4F" w14:textId="77777777" w:rsidR="00C23813" w:rsidRPr="0087770F" w:rsidRDefault="00C23813" w:rsidP="00C23813">
            <w:pPr>
              <w:spacing w:after="120"/>
            </w:pPr>
            <w:r>
              <w:t>Proposal for Supplement 4</w:t>
            </w:r>
            <w:r w:rsidRPr="0087770F">
              <w:t xml:space="preserve"> to the 0</w:t>
            </w:r>
            <w:r>
              <w:t>3</w:t>
            </w:r>
            <w:r w:rsidRPr="0087770F">
              <w:t xml:space="preserve"> series of amendments to UN Regulation No. 129 (Enh</w:t>
            </w:r>
            <w:r>
              <w:t xml:space="preserve">anced Child Restraint Systems) </w:t>
            </w:r>
          </w:p>
          <w:p w14:paraId="180C9DAF" w14:textId="6B16B858" w:rsidR="00C23813" w:rsidRPr="00992B4D" w:rsidRDefault="00C23813" w:rsidP="00C23813">
            <w:pPr>
              <w:spacing w:after="120"/>
            </w:pPr>
            <w:r w:rsidRPr="00E75AF3">
              <w:t>(ECE/TRANS/WP.29/GRSP/6</w:t>
            </w:r>
            <w:r>
              <w:t>6</w:t>
            </w:r>
            <w:r w:rsidRPr="00E75AF3">
              <w:t xml:space="preserve">, paras. </w:t>
            </w:r>
            <w:r>
              <w:t>40</w:t>
            </w:r>
            <w:r w:rsidRPr="0087770F">
              <w:t xml:space="preserve">, based on </w:t>
            </w:r>
            <w:r w:rsidRPr="00F37BF2">
              <w:t>ECE/TRANS/WP.29/GRSP/201</w:t>
            </w:r>
            <w:r>
              <w:t>9</w:t>
            </w:r>
            <w:r w:rsidRPr="00F37BF2">
              <w:t>/</w:t>
            </w:r>
            <w:r>
              <w:t>35 as amended by Annex VIII to the report</w:t>
            </w:r>
            <w:r w:rsidRPr="0087770F">
              <w:t>)</w:t>
            </w:r>
          </w:p>
        </w:tc>
      </w:tr>
      <w:tr w:rsidR="00C23813" w:rsidRPr="00FC4B10" w14:paraId="6C7E5DE4" w14:textId="77777777" w:rsidTr="00C23813">
        <w:trPr>
          <w:cantSplit/>
        </w:trPr>
        <w:tc>
          <w:tcPr>
            <w:tcW w:w="1000" w:type="dxa"/>
          </w:tcPr>
          <w:p w14:paraId="0AB47B39" w14:textId="5C839455" w:rsidR="00C23813" w:rsidRDefault="00C23813" w:rsidP="00C23813">
            <w:pPr>
              <w:spacing w:after="120"/>
              <w:ind w:right="146"/>
              <w:jc w:val="right"/>
            </w:pPr>
            <w:r>
              <w:t>4.6.10.</w:t>
            </w:r>
          </w:p>
        </w:tc>
        <w:tc>
          <w:tcPr>
            <w:tcW w:w="3253" w:type="dxa"/>
          </w:tcPr>
          <w:p w14:paraId="48E7DF65" w14:textId="36E7385D" w:rsidR="00C23813" w:rsidRPr="00992B4D" w:rsidRDefault="00C23813" w:rsidP="00C23813">
            <w:pPr>
              <w:spacing w:after="120"/>
            </w:pPr>
            <w:r w:rsidRPr="00992B4D">
              <w:t>ECE/TRANS/WP.29/20</w:t>
            </w:r>
            <w:r>
              <w:t>20</w:t>
            </w:r>
            <w:r w:rsidRPr="00992B4D">
              <w:t>/</w:t>
            </w:r>
            <w:r>
              <w:t>59</w:t>
            </w:r>
          </w:p>
        </w:tc>
        <w:tc>
          <w:tcPr>
            <w:tcW w:w="4012" w:type="dxa"/>
          </w:tcPr>
          <w:p w14:paraId="757D0A46" w14:textId="77777777" w:rsidR="00C23813" w:rsidRPr="00BA7663" w:rsidRDefault="00C23813" w:rsidP="00C23813">
            <w:pPr>
              <w:spacing w:after="120"/>
            </w:pPr>
            <w:r w:rsidRPr="00992B4D">
              <w:t xml:space="preserve">Proposal for Supplement </w:t>
            </w:r>
            <w:r>
              <w:t>3</w:t>
            </w:r>
            <w:r w:rsidRPr="00992B4D">
              <w:t xml:space="preserve"> to the 0</w:t>
            </w:r>
            <w:r>
              <w:t>1</w:t>
            </w:r>
            <w:r w:rsidRPr="00992B4D">
              <w:t xml:space="preserve"> series of amendments </w:t>
            </w:r>
            <w:r w:rsidRPr="00BA7663">
              <w:t>to UN Regulation No. 1</w:t>
            </w:r>
            <w:r>
              <w:t>37</w:t>
            </w:r>
            <w:r w:rsidRPr="00BA7663">
              <w:t xml:space="preserve"> (</w:t>
            </w:r>
            <w:r>
              <w:t>Frontal impact with focus on restraint systems</w:t>
            </w:r>
            <w:r w:rsidRPr="00BA7663">
              <w:t>)</w:t>
            </w:r>
          </w:p>
          <w:p w14:paraId="02720D8C" w14:textId="5E1C2956" w:rsidR="00C23813" w:rsidRPr="00992B4D" w:rsidRDefault="00C23813" w:rsidP="00C23813">
            <w:pPr>
              <w:spacing w:after="120"/>
            </w:pPr>
            <w:r w:rsidRPr="00F27CC2">
              <w:rPr>
                <w:lang w:val="es-ES"/>
              </w:rPr>
              <w:t>(ECE/TRANS/WP.29/GRSP/6</w:t>
            </w:r>
            <w:r>
              <w:rPr>
                <w:lang w:val="es-ES"/>
              </w:rPr>
              <w:t>6</w:t>
            </w:r>
            <w:r w:rsidRPr="00F27CC2">
              <w:rPr>
                <w:lang w:val="es-ES"/>
              </w:rPr>
              <w:t>, para.</w:t>
            </w:r>
            <w:r>
              <w:rPr>
                <w:lang w:val="es-ES"/>
              </w:rPr>
              <w:t xml:space="preserve"> </w:t>
            </w:r>
            <w:r w:rsidRPr="005D22B1">
              <w:t xml:space="preserve">45 </w:t>
            </w:r>
            <w:r w:rsidRPr="00BA7663">
              <w:t>based on</w:t>
            </w:r>
            <w:r>
              <w:t xml:space="preserve"> </w:t>
            </w:r>
            <w:r w:rsidRPr="00F37BF2">
              <w:t>ECE/TRANS/WP.29/GRSP/201</w:t>
            </w:r>
            <w:r>
              <w:t>9</w:t>
            </w:r>
            <w:r w:rsidRPr="00F37BF2">
              <w:t>/</w:t>
            </w:r>
            <w:r>
              <w:t>37</w:t>
            </w:r>
            <w:r w:rsidRPr="00BA7663">
              <w:t>)</w:t>
            </w:r>
          </w:p>
        </w:tc>
      </w:tr>
      <w:tr w:rsidR="00C23813" w:rsidRPr="00FC4B10" w14:paraId="34F24CE6" w14:textId="77777777" w:rsidTr="00592FA6">
        <w:trPr>
          <w:cantSplit/>
        </w:trPr>
        <w:tc>
          <w:tcPr>
            <w:tcW w:w="1000" w:type="dxa"/>
          </w:tcPr>
          <w:p w14:paraId="3626414F" w14:textId="2C898ED4" w:rsidR="00C23813" w:rsidRDefault="00C23813" w:rsidP="00C23813">
            <w:pPr>
              <w:spacing w:after="120"/>
              <w:ind w:right="146"/>
              <w:jc w:val="right"/>
            </w:pPr>
          </w:p>
        </w:tc>
        <w:tc>
          <w:tcPr>
            <w:tcW w:w="7265" w:type="dxa"/>
            <w:gridSpan w:val="2"/>
          </w:tcPr>
          <w:p w14:paraId="5A48C675" w14:textId="1178FA66" w:rsidR="00C23813" w:rsidRPr="00992B4D" w:rsidRDefault="00C23813" w:rsidP="00C23813">
            <w:pPr>
              <w:spacing w:after="120"/>
            </w:pPr>
            <w:r w:rsidRPr="00FC4B10">
              <w:t>Proposals subject to presentation by the GRSP Chair</w:t>
            </w:r>
          </w:p>
        </w:tc>
      </w:tr>
      <w:tr w:rsidR="00C23813" w:rsidRPr="00FC4B10" w14:paraId="2AD8B8E8" w14:textId="77777777" w:rsidTr="00C23813">
        <w:trPr>
          <w:cantSplit/>
        </w:trPr>
        <w:tc>
          <w:tcPr>
            <w:tcW w:w="1000" w:type="dxa"/>
          </w:tcPr>
          <w:p w14:paraId="39326BD5" w14:textId="0CF91D6C" w:rsidR="00C23813" w:rsidRDefault="00C23813" w:rsidP="00C23813">
            <w:pPr>
              <w:spacing w:after="120"/>
              <w:ind w:right="146"/>
              <w:jc w:val="right"/>
            </w:pPr>
            <w:r>
              <w:t>4.6.11.</w:t>
            </w:r>
          </w:p>
        </w:tc>
        <w:tc>
          <w:tcPr>
            <w:tcW w:w="3253" w:type="dxa"/>
          </w:tcPr>
          <w:p w14:paraId="5E5FA6EA" w14:textId="5F6A0CDE" w:rsidR="00C23813" w:rsidRPr="00992B4D" w:rsidRDefault="00C23813" w:rsidP="00C23813">
            <w:pPr>
              <w:spacing w:after="120"/>
            </w:pPr>
            <w:r>
              <w:t>ECE/TRANS/WP.29/2020</w:t>
            </w:r>
            <w:r w:rsidRPr="00E5628A">
              <w:t>/</w:t>
            </w:r>
            <w:r>
              <w:t>60</w:t>
            </w:r>
          </w:p>
        </w:tc>
        <w:tc>
          <w:tcPr>
            <w:tcW w:w="4012" w:type="dxa"/>
          </w:tcPr>
          <w:p w14:paraId="4EA4877B" w14:textId="77777777" w:rsidR="00C23813" w:rsidRDefault="00C23813" w:rsidP="00C23813">
            <w:pPr>
              <w:spacing w:after="120"/>
            </w:pPr>
            <w:r>
              <w:t>Proposal for the 06 series of amendments to UN Regulation No. 22 (Protective helmets)</w:t>
            </w:r>
          </w:p>
          <w:p w14:paraId="1693455D" w14:textId="0E794788" w:rsidR="00C23813" w:rsidRPr="00992B4D" w:rsidRDefault="00C23813" w:rsidP="00C23813">
            <w:pPr>
              <w:spacing w:after="120"/>
            </w:pPr>
            <w:r w:rsidRPr="00F27CC2">
              <w:rPr>
                <w:lang w:val="es-ES"/>
              </w:rPr>
              <w:t>(ECE/TRANS/WP.29/GRSP/6</w:t>
            </w:r>
            <w:r>
              <w:rPr>
                <w:lang w:val="es-ES"/>
              </w:rPr>
              <w:t>6</w:t>
            </w:r>
            <w:r w:rsidRPr="00F27CC2">
              <w:rPr>
                <w:lang w:val="es-ES"/>
              </w:rPr>
              <w:t>, para.</w:t>
            </w:r>
            <w:r>
              <w:rPr>
                <w:lang w:val="es-ES"/>
              </w:rPr>
              <w:t xml:space="preserve"> </w:t>
            </w:r>
            <w:r>
              <w:t>23</w:t>
            </w:r>
            <w:r w:rsidRPr="005D22B1">
              <w:t xml:space="preserve"> </w:t>
            </w:r>
            <w:r w:rsidRPr="00BA7663">
              <w:t>based on</w:t>
            </w:r>
            <w:r>
              <w:t xml:space="preserve"> </w:t>
            </w:r>
            <w:r w:rsidRPr="00F37BF2">
              <w:t>ECE/TRANS/WP.29/GRSP/201</w:t>
            </w:r>
            <w:r>
              <w:t>9</w:t>
            </w:r>
            <w:r w:rsidRPr="00F37BF2">
              <w:t>/</w:t>
            </w:r>
            <w:r>
              <w:t>25 as amended by Annex III to the report</w:t>
            </w:r>
            <w:r w:rsidRPr="00BA7663">
              <w:t>)</w:t>
            </w:r>
          </w:p>
        </w:tc>
      </w:tr>
      <w:tr w:rsidR="00C23813" w:rsidRPr="00FC4B10" w14:paraId="46355C78" w14:textId="77777777" w:rsidTr="00C23813">
        <w:trPr>
          <w:cantSplit/>
        </w:trPr>
        <w:tc>
          <w:tcPr>
            <w:tcW w:w="1000" w:type="dxa"/>
          </w:tcPr>
          <w:p w14:paraId="525FD593" w14:textId="7B3016EA" w:rsidR="00C23813" w:rsidRDefault="00C23813" w:rsidP="00C23813">
            <w:pPr>
              <w:spacing w:after="120"/>
              <w:ind w:right="146"/>
              <w:jc w:val="right"/>
            </w:pPr>
            <w:r>
              <w:lastRenderedPageBreak/>
              <w:t>4.6.12.</w:t>
            </w:r>
          </w:p>
        </w:tc>
        <w:tc>
          <w:tcPr>
            <w:tcW w:w="3253" w:type="dxa"/>
          </w:tcPr>
          <w:p w14:paraId="4191562C" w14:textId="7F2B7FC8" w:rsidR="00C23813" w:rsidRPr="00992B4D" w:rsidRDefault="00C23813" w:rsidP="00C23813">
            <w:pPr>
              <w:spacing w:after="120"/>
            </w:pPr>
            <w:r>
              <w:t>ECE/TRANS/WP.29/2020</w:t>
            </w:r>
            <w:r w:rsidRPr="00E5628A">
              <w:t>/</w:t>
            </w:r>
            <w:r>
              <w:t>61</w:t>
            </w:r>
          </w:p>
        </w:tc>
        <w:tc>
          <w:tcPr>
            <w:tcW w:w="4012" w:type="dxa"/>
          </w:tcPr>
          <w:p w14:paraId="6CE61D06" w14:textId="77777777" w:rsidR="00C23813" w:rsidRDefault="00C23813" w:rsidP="00C23813">
            <w:pPr>
              <w:spacing w:after="120"/>
            </w:pPr>
            <w:r>
              <w:t xml:space="preserve">Proposal for the 04 series of amendments </w:t>
            </w:r>
            <w:r w:rsidRPr="00E5628A">
              <w:t>to UN</w:t>
            </w:r>
            <w:r>
              <w:t xml:space="preserve"> Regulation No. 95 (Lateral collision</w:t>
            </w:r>
            <w:r w:rsidRPr="00E5628A">
              <w:t>)</w:t>
            </w:r>
          </w:p>
          <w:p w14:paraId="7FA3B3CB" w14:textId="52F45FDF" w:rsidR="00C23813" w:rsidRPr="00992B4D" w:rsidRDefault="00C23813" w:rsidP="00C23813">
            <w:pPr>
              <w:spacing w:after="120"/>
            </w:pPr>
            <w:r w:rsidRPr="00B7345B">
              <w:rPr>
                <w:lang w:val="es-ES"/>
              </w:rPr>
              <w:t xml:space="preserve">(ECE/TRANS/WP.29/GRSP/66, para. </w:t>
            </w:r>
            <w:r>
              <w:t>34</w:t>
            </w:r>
            <w:r w:rsidRPr="00E5628A">
              <w:t xml:space="preserve">, based on </w:t>
            </w:r>
            <w:r w:rsidRPr="00EE1502">
              <w:t>ECE/TRANS/WP.29/GRSP/2019/</w:t>
            </w:r>
            <w:r>
              <w:t>30</w:t>
            </w:r>
            <w:r w:rsidRPr="00535D9F">
              <w:t xml:space="preserve">, </w:t>
            </w:r>
            <w:r>
              <w:t xml:space="preserve">as amended by Annex VII </w:t>
            </w:r>
            <w:r w:rsidRPr="00535D9F">
              <w:t>to the report</w:t>
            </w:r>
            <w:r w:rsidRPr="00E5628A">
              <w:t>)</w:t>
            </w:r>
            <w:r>
              <w:t xml:space="preserve"> </w:t>
            </w:r>
          </w:p>
        </w:tc>
      </w:tr>
    </w:tbl>
    <w:p w14:paraId="5B6548A2" w14:textId="4DBE7711" w:rsidR="00244F55" w:rsidRPr="00FC4B10" w:rsidRDefault="008052FC" w:rsidP="00244F55">
      <w:pPr>
        <w:keepNext/>
        <w:keepLines/>
        <w:tabs>
          <w:tab w:val="right" w:pos="851"/>
        </w:tabs>
        <w:spacing w:before="240" w:after="120" w:line="240" w:lineRule="exact"/>
        <w:ind w:left="1134" w:right="1134" w:hanging="1134"/>
        <w:rPr>
          <w:i/>
        </w:rPr>
      </w:pPr>
      <w:r w:rsidRPr="00FC4B10">
        <w:rPr>
          <w:i/>
        </w:rPr>
        <w:tab/>
      </w:r>
      <w:r w:rsidR="00244F55" w:rsidRPr="00FC4B10">
        <w:rPr>
          <w:i/>
        </w:rPr>
        <w:t>4.</w:t>
      </w:r>
      <w:r w:rsidR="00F4421A" w:rsidRPr="00FC4B10">
        <w:rPr>
          <w:i/>
        </w:rPr>
        <w:t>7</w:t>
      </w:r>
      <w:r w:rsidR="00244F55" w:rsidRPr="00FC4B10">
        <w:rPr>
          <w:i/>
        </w:rPr>
        <w:t>.</w:t>
      </w:r>
      <w:r w:rsidR="00244F55" w:rsidRPr="00FC4B10">
        <w:rPr>
          <w:i/>
        </w:rPr>
        <w:tab/>
        <w:t xml:space="preserve">Consideration of draft amendments to existing </w:t>
      </w:r>
      <w:r w:rsidR="00726293" w:rsidRPr="00FC4B10">
        <w:rPr>
          <w:i/>
        </w:rPr>
        <w:t xml:space="preserve">UN </w:t>
      </w:r>
      <w:r w:rsidR="00244F55" w:rsidRPr="00FC4B10">
        <w:rPr>
          <w:i/>
        </w:rPr>
        <w:t>Regulations submitted by GR</w:t>
      </w:r>
      <w:r w:rsidR="009B643E" w:rsidRPr="00FC4B10">
        <w:rPr>
          <w:i/>
        </w:rPr>
        <w:t>PE</w:t>
      </w:r>
    </w:p>
    <w:p w14:paraId="57A053B4" w14:textId="77777777" w:rsidR="00244F55" w:rsidRPr="00FC4B10" w:rsidRDefault="00244F55" w:rsidP="00244F55">
      <w:pPr>
        <w:keepNext/>
        <w:keepLines/>
        <w:spacing w:after="120"/>
        <w:ind w:left="1134" w:right="1134" w:firstLine="567"/>
        <w:jc w:val="both"/>
      </w:pPr>
      <w:r w:rsidRPr="00FC4B10">
        <w:t xml:space="preserve">The World Forum will consider the following proposals and may decide to submit them to AC.1 with recommendations on </w:t>
      </w:r>
      <w:r w:rsidR="00F13E66" w:rsidRPr="00FC4B10">
        <w:t>their</w:t>
      </w:r>
      <w:r w:rsidRPr="00FC4B10">
        <w:t xml:space="preserve"> adoption by vote.</w:t>
      </w:r>
    </w:p>
    <w:p w14:paraId="3CB80CF6" w14:textId="47A26A7A" w:rsidR="00D463CE" w:rsidRPr="00FC4B10" w:rsidRDefault="00D463CE" w:rsidP="008052FC">
      <w:pPr>
        <w:keepNext/>
        <w:keepLines/>
        <w:spacing w:after="120"/>
        <w:ind w:left="567" w:right="1134" w:firstLine="567"/>
        <w:jc w:val="both"/>
      </w:pPr>
      <w:r w:rsidRPr="00FC4B10">
        <w:t xml:space="preserve">Proposals not subject to presentation by </w:t>
      </w:r>
      <w:r w:rsidR="002A43F6" w:rsidRPr="00FC4B10">
        <w:t xml:space="preserve">the </w:t>
      </w:r>
      <w:r w:rsidRPr="00FC4B10">
        <w:t>GR</w:t>
      </w:r>
      <w:r w:rsidR="009B643E" w:rsidRPr="00FC4B10">
        <w:t>PE</w:t>
      </w:r>
      <w:r w:rsidRPr="00FC4B10">
        <w:t xml:space="preserve"> Chair (A-Points):</w:t>
      </w:r>
    </w:p>
    <w:tbl>
      <w:tblPr>
        <w:tblW w:w="0" w:type="auto"/>
        <w:tblLayout w:type="fixed"/>
        <w:tblCellMar>
          <w:left w:w="0" w:type="dxa"/>
          <w:right w:w="0" w:type="dxa"/>
        </w:tblCellMar>
        <w:tblLook w:val="01E0" w:firstRow="1" w:lastRow="1" w:firstColumn="1" w:lastColumn="1" w:noHBand="0" w:noVBand="0"/>
      </w:tblPr>
      <w:tblGrid>
        <w:gridCol w:w="1000"/>
        <w:gridCol w:w="3253"/>
        <w:gridCol w:w="4011"/>
      </w:tblGrid>
      <w:tr w:rsidR="00D720D1" w:rsidRPr="00FC4B10" w14:paraId="1E2A87FD" w14:textId="77777777" w:rsidTr="00592FA6">
        <w:trPr>
          <w:cantSplit/>
        </w:trPr>
        <w:tc>
          <w:tcPr>
            <w:tcW w:w="1000" w:type="dxa"/>
          </w:tcPr>
          <w:p w14:paraId="7BD61AC5" w14:textId="46211673" w:rsidR="00D720D1" w:rsidRPr="00FC4B10" w:rsidRDefault="00D720D1" w:rsidP="00D720D1">
            <w:pPr>
              <w:spacing w:after="120"/>
              <w:ind w:right="146"/>
              <w:jc w:val="right"/>
            </w:pPr>
            <w:r w:rsidRPr="00FC4B10">
              <w:t>4.7.1.</w:t>
            </w:r>
          </w:p>
        </w:tc>
        <w:tc>
          <w:tcPr>
            <w:tcW w:w="3253" w:type="dxa"/>
          </w:tcPr>
          <w:p w14:paraId="5FCDFCDD" w14:textId="5FC95638" w:rsidR="00D720D1" w:rsidRPr="00FC4B10" w:rsidRDefault="00D720D1" w:rsidP="00D720D1">
            <w:pPr>
              <w:spacing w:after="120"/>
              <w:ind w:left="134"/>
            </w:pPr>
            <w:r w:rsidRPr="00023E08">
              <w:t>ECE/TRANS/WP.29/20</w:t>
            </w:r>
            <w:r>
              <w:t>20</w:t>
            </w:r>
            <w:r w:rsidRPr="00023E08">
              <w:t>/</w:t>
            </w:r>
            <w:r w:rsidR="008776BA">
              <w:t>62</w:t>
            </w:r>
          </w:p>
        </w:tc>
        <w:tc>
          <w:tcPr>
            <w:tcW w:w="4011" w:type="dxa"/>
          </w:tcPr>
          <w:p w14:paraId="79819DA6" w14:textId="77777777" w:rsidR="00D720D1" w:rsidRPr="00F240CE" w:rsidRDefault="00D720D1" w:rsidP="00D720D1">
            <w:pPr>
              <w:pStyle w:val="SingleTxtG"/>
              <w:ind w:left="0" w:right="0"/>
              <w:jc w:val="left"/>
            </w:pPr>
            <w:bookmarkStart w:id="4" w:name="_Hlk516475680"/>
            <w:r w:rsidRPr="00F240CE">
              <w:t xml:space="preserve">Proposal for Supplement </w:t>
            </w:r>
            <w:r>
              <w:t>14</w:t>
            </w:r>
            <w:r w:rsidRPr="00F240CE">
              <w:t xml:space="preserve"> to </w:t>
            </w:r>
            <w:r>
              <w:t xml:space="preserve">the 06 series of amendments to UN </w:t>
            </w:r>
            <w:r w:rsidRPr="00F240CE">
              <w:t>Regulation No.</w:t>
            </w:r>
            <w:r>
              <w:t> 83</w:t>
            </w:r>
            <w:r w:rsidRPr="00F240CE">
              <w:t xml:space="preserve"> (</w:t>
            </w:r>
            <w:r w:rsidRPr="00915025">
              <w:t>Emissions of M</w:t>
            </w:r>
            <w:r w:rsidRPr="00276B28">
              <w:rPr>
                <w:vertAlign w:val="subscript"/>
              </w:rPr>
              <w:t>1</w:t>
            </w:r>
            <w:r w:rsidRPr="00915025">
              <w:t xml:space="preserve"> and N</w:t>
            </w:r>
            <w:r w:rsidRPr="00276B28">
              <w:rPr>
                <w:vertAlign w:val="subscript"/>
              </w:rPr>
              <w:t>1</w:t>
            </w:r>
            <w:r w:rsidRPr="00915025">
              <w:t xml:space="preserve"> vehicles</w:t>
            </w:r>
            <w:r w:rsidRPr="00F240CE">
              <w:t>)</w:t>
            </w:r>
            <w:bookmarkEnd w:id="4"/>
          </w:p>
          <w:p w14:paraId="7C6A8984" w14:textId="0C8F7B86" w:rsidR="00D720D1" w:rsidRPr="00FC4B10" w:rsidRDefault="00D720D1" w:rsidP="00D720D1">
            <w:pPr>
              <w:spacing w:after="120"/>
              <w:rPr>
                <w:highlight w:val="yellow"/>
              </w:rPr>
            </w:pPr>
            <w:r w:rsidRPr="00785DF4">
              <w:rPr>
                <w:lang w:val="es-ES"/>
              </w:rPr>
              <w:t>(ECE/TRANS/WP.29/GRPE/80, para.</w:t>
            </w:r>
            <w:r w:rsidR="00785DF4" w:rsidRPr="00785DF4">
              <w:rPr>
                <w:lang w:val="es-ES"/>
              </w:rPr>
              <w:t xml:space="preserve"> </w:t>
            </w:r>
            <w:r w:rsidRPr="00785DF4">
              <w:rPr>
                <w:lang w:val="en-US"/>
              </w:rPr>
              <w:t>11</w:t>
            </w:r>
            <w:r w:rsidRPr="00F240CE">
              <w:t>, based on</w:t>
            </w:r>
            <w:r>
              <w:t xml:space="preserve"> </w:t>
            </w:r>
            <w:r w:rsidRPr="009E0773">
              <w:t>ECE/TRANS/WP.29/GRPE/2020/2</w:t>
            </w:r>
            <w:r>
              <w:t xml:space="preserve">, </w:t>
            </w:r>
            <w:r w:rsidRPr="009E0773">
              <w:t>ECE/TRANS/WP.29/GRPE/2020/</w:t>
            </w:r>
            <w:r>
              <w:t xml:space="preserve">5 and </w:t>
            </w:r>
            <w:r w:rsidRPr="009E0773">
              <w:t>GRPE-80-18-Rev.1</w:t>
            </w:r>
            <w:r>
              <w:t xml:space="preserve"> as amended by Annexes V, VI and VII respectively</w:t>
            </w:r>
            <w:r w:rsidRPr="00F240CE">
              <w:t>)</w:t>
            </w:r>
          </w:p>
        </w:tc>
      </w:tr>
      <w:tr w:rsidR="00D720D1" w:rsidRPr="00FC4B10" w14:paraId="161B384D" w14:textId="77777777" w:rsidTr="00592FA6">
        <w:trPr>
          <w:cantSplit/>
        </w:trPr>
        <w:tc>
          <w:tcPr>
            <w:tcW w:w="1000" w:type="dxa"/>
          </w:tcPr>
          <w:p w14:paraId="60AFB246" w14:textId="50C20497" w:rsidR="00D720D1" w:rsidRPr="00FC4B10" w:rsidRDefault="00D720D1" w:rsidP="00D720D1">
            <w:pPr>
              <w:spacing w:after="120"/>
              <w:ind w:right="146"/>
              <w:jc w:val="right"/>
            </w:pPr>
            <w:r w:rsidRPr="00FC4B10">
              <w:t>4.7.2.</w:t>
            </w:r>
          </w:p>
        </w:tc>
        <w:tc>
          <w:tcPr>
            <w:tcW w:w="3253" w:type="dxa"/>
          </w:tcPr>
          <w:p w14:paraId="4F571E91" w14:textId="20889B19" w:rsidR="00D720D1" w:rsidRPr="00FC4B10" w:rsidRDefault="00D720D1" w:rsidP="00D720D1">
            <w:pPr>
              <w:spacing w:after="120"/>
              <w:ind w:left="134"/>
            </w:pPr>
            <w:r w:rsidRPr="00023E08">
              <w:t>ECE/TRANS/WP.29/20</w:t>
            </w:r>
            <w:r>
              <w:t>20/</w:t>
            </w:r>
            <w:r w:rsidR="008776BA">
              <w:t>63</w:t>
            </w:r>
          </w:p>
        </w:tc>
        <w:tc>
          <w:tcPr>
            <w:tcW w:w="4011" w:type="dxa"/>
          </w:tcPr>
          <w:p w14:paraId="5821268B" w14:textId="77777777" w:rsidR="00D720D1" w:rsidRPr="00F240CE" w:rsidRDefault="00D720D1" w:rsidP="00D720D1">
            <w:pPr>
              <w:pStyle w:val="SingleTxtG"/>
              <w:ind w:left="0" w:right="0"/>
              <w:jc w:val="left"/>
            </w:pPr>
            <w:r w:rsidRPr="003902DE">
              <w:t>Proposal for Supplement 1</w:t>
            </w:r>
            <w:r>
              <w:t>1</w:t>
            </w:r>
            <w:r w:rsidRPr="003902DE">
              <w:t xml:space="preserve"> to the 0</w:t>
            </w:r>
            <w:r>
              <w:t>7</w:t>
            </w:r>
            <w:r w:rsidRPr="003902DE">
              <w:t xml:space="preserve"> series of amendments to UN Regulation No. 83 (Emissions of M</w:t>
            </w:r>
            <w:r w:rsidRPr="00276B28">
              <w:rPr>
                <w:vertAlign w:val="subscript"/>
              </w:rPr>
              <w:t>1</w:t>
            </w:r>
            <w:r w:rsidRPr="003902DE">
              <w:t xml:space="preserve"> and N</w:t>
            </w:r>
            <w:r w:rsidRPr="00276B28">
              <w:rPr>
                <w:vertAlign w:val="subscript"/>
              </w:rPr>
              <w:t>1</w:t>
            </w:r>
            <w:r w:rsidRPr="003902DE">
              <w:t xml:space="preserve"> vehicles)</w:t>
            </w:r>
          </w:p>
          <w:p w14:paraId="5C3C732C" w14:textId="419F6285" w:rsidR="00D720D1" w:rsidRPr="00FC4B10" w:rsidRDefault="00D720D1" w:rsidP="00D720D1">
            <w:pPr>
              <w:spacing w:after="120"/>
              <w:rPr>
                <w:highlight w:val="yellow"/>
              </w:rPr>
            </w:pPr>
            <w:r w:rsidRPr="009970E4">
              <w:rPr>
                <w:lang w:val="es-ES"/>
              </w:rPr>
              <w:t xml:space="preserve">(ECE/TRANS/WP.29/GRPE/80, para. </w:t>
            </w:r>
            <w:r w:rsidRPr="009E0773">
              <w:rPr>
                <w:lang w:val="en-US"/>
              </w:rPr>
              <w:t>11, based on ECE/TRANS/WP.29/GRPE/2020/2, ECE/TRANS/WP.29/GRPE/2020/5 and GRPE-80-18-Rev.1 as amended by Annexes V, VI and VII respectively</w:t>
            </w:r>
            <w:r w:rsidRPr="000E65B3">
              <w:rPr>
                <w:lang w:val="en-US"/>
              </w:rPr>
              <w:t>)</w:t>
            </w:r>
          </w:p>
        </w:tc>
      </w:tr>
      <w:tr w:rsidR="00D720D1" w:rsidRPr="00FC4B10" w14:paraId="3DE4B461" w14:textId="77777777" w:rsidTr="00592FA6">
        <w:trPr>
          <w:cantSplit/>
        </w:trPr>
        <w:tc>
          <w:tcPr>
            <w:tcW w:w="1000" w:type="dxa"/>
          </w:tcPr>
          <w:p w14:paraId="2D4BA93B" w14:textId="5E69DD93" w:rsidR="00D720D1" w:rsidRPr="00FC4B10" w:rsidRDefault="00D720D1" w:rsidP="00D720D1">
            <w:pPr>
              <w:spacing w:after="120"/>
              <w:ind w:right="146"/>
              <w:jc w:val="right"/>
            </w:pPr>
            <w:r w:rsidRPr="00FC4B10">
              <w:t>4.7.3.</w:t>
            </w:r>
          </w:p>
        </w:tc>
        <w:tc>
          <w:tcPr>
            <w:tcW w:w="3253" w:type="dxa"/>
          </w:tcPr>
          <w:p w14:paraId="4AA80C4F" w14:textId="6C1CF818" w:rsidR="00D720D1" w:rsidRPr="00FC4B10" w:rsidRDefault="00D720D1" w:rsidP="00D720D1">
            <w:pPr>
              <w:spacing w:after="120"/>
              <w:ind w:left="134"/>
            </w:pPr>
            <w:r w:rsidRPr="00023E08">
              <w:t>ECE/TRANS/WP.29/20</w:t>
            </w:r>
            <w:r>
              <w:t>20/</w:t>
            </w:r>
            <w:r w:rsidR="008776BA">
              <w:t>64</w:t>
            </w:r>
          </w:p>
        </w:tc>
        <w:tc>
          <w:tcPr>
            <w:tcW w:w="4011" w:type="dxa"/>
          </w:tcPr>
          <w:p w14:paraId="1276E21C" w14:textId="77777777" w:rsidR="00D720D1" w:rsidRPr="009A20D1" w:rsidRDefault="00D720D1" w:rsidP="00D720D1">
            <w:pPr>
              <w:spacing w:after="120"/>
            </w:pPr>
            <w:r>
              <w:t xml:space="preserve">Proposal for </w:t>
            </w:r>
            <w:r w:rsidRPr="00A9298A">
              <w:t xml:space="preserve">Supplement </w:t>
            </w:r>
            <w:r>
              <w:t>9</w:t>
            </w:r>
            <w:r w:rsidRPr="00A9298A">
              <w:t xml:space="preserve"> to the 0</w:t>
            </w:r>
            <w:r>
              <w:t>1</w:t>
            </w:r>
            <w:r w:rsidRPr="00A9298A">
              <w:t xml:space="preserve"> series of amendments to UN Regulation No. </w:t>
            </w:r>
            <w:r>
              <w:t>101 (</w:t>
            </w:r>
            <w:r w:rsidRPr="00A9298A">
              <w:t>CO</w:t>
            </w:r>
            <w:r w:rsidRPr="00FC516B">
              <w:rPr>
                <w:vertAlign w:val="subscript"/>
              </w:rPr>
              <w:t>2</w:t>
            </w:r>
            <w:r w:rsidRPr="00A9298A">
              <w:t xml:space="preserve"> emission/fuel consumption</w:t>
            </w:r>
            <w:r>
              <w:t>)</w:t>
            </w:r>
          </w:p>
          <w:p w14:paraId="2BECFE4E" w14:textId="23268A56" w:rsidR="00D720D1" w:rsidRPr="00FC4B10" w:rsidRDefault="00D720D1" w:rsidP="00D720D1">
            <w:pPr>
              <w:spacing w:after="120"/>
              <w:rPr>
                <w:highlight w:val="yellow"/>
              </w:rPr>
            </w:pPr>
            <w:r w:rsidRPr="00A9298A">
              <w:rPr>
                <w:bCs/>
                <w:lang w:val="es-AR"/>
              </w:rPr>
              <w:t xml:space="preserve">(ECE/TRANS/WP.29/GRPE/80, para. </w:t>
            </w:r>
            <w:r w:rsidRPr="009970E4">
              <w:rPr>
                <w:bCs/>
              </w:rPr>
              <w:t>13, based on ECE/TRANS/WP.29/GRPE/2020/6 as amended by Annex VIII)</w:t>
            </w:r>
          </w:p>
        </w:tc>
      </w:tr>
    </w:tbl>
    <w:p w14:paraId="67153F0D" w14:textId="55D318A7" w:rsidR="00F4421A" w:rsidRPr="00FC4B10" w:rsidRDefault="00F4421A" w:rsidP="00F4421A">
      <w:pPr>
        <w:pStyle w:val="H4G"/>
        <w:spacing w:before="120"/>
      </w:pPr>
      <w:r w:rsidRPr="00FC4B10">
        <w:tab/>
        <w:t>4.8.</w:t>
      </w:r>
      <w:r w:rsidRPr="00FC4B10">
        <w:tab/>
        <w:t xml:space="preserve">Consideration of draft amendments to existing </w:t>
      </w:r>
      <w:r w:rsidR="00726293" w:rsidRPr="00FC4B10">
        <w:t xml:space="preserve">UN </w:t>
      </w:r>
      <w:r w:rsidRPr="00FC4B10">
        <w:t>Regulations submitted by GR</w:t>
      </w:r>
      <w:r w:rsidR="009D5B4F">
        <w:t>VA</w:t>
      </w:r>
    </w:p>
    <w:p w14:paraId="3520B7CE" w14:textId="77777777" w:rsidR="00F4421A" w:rsidRPr="00FC4B10" w:rsidRDefault="00F4421A" w:rsidP="00F4421A">
      <w:pPr>
        <w:keepNext/>
        <w:keepLines/>
        <w:spacing w:after="120"/>
        <w:ind w:left="1134" w:right="1134" w:firstLine="567"/>
        <w:jc w:val="both"/>
      </w:pPr>
      <w:r w:rsidRPr="00FC4B10">
        <w:t>The World Forum will consider the following proposals and may decide to submit them to AC.1 with recommendations on their adoption by vote.</w:t>
      </w:r>
    </w:p>
    <w:tbl>
      <w:tblPr>
        <w:tblW w:w="0" w:type="auto"/>
        <w:tblLayout w:type="fixed"/>
        <w:tblCellMar>
          <w:left w:w="0" w:type="dxa"/>
          <w:right w:w="0" w:type="dxa"/>
        </w:tblCellMar>
        <w:tblLook w:val="01E0" w:firstRow="1" w:lastRow="1" w:firstColumn="1" w:lastColumn="1" w:noHBand="0" w:noVBand="0"/>
      </w:tblPr>
      <w:tblGrid>
        <w:gridCol w:w="1000"/>
        <w:gridCol w:w="3253"/>
        <w:gridCol w:w="4011"/>
      </w:tblGrid>
      <w:tr w:rsidR="00DF3973" w:rsidRPr="00551128" w14:paraId="5396A095" w14:textId="77777777" w:rsidTr="00592FA6">
        <w:trPr>
          <w:cantSplit/>
        </w:trPr>
        <w:tc>
          <w:tcPr>
            <w:tcW w:w="1000" w:type="dxa"/>
          </w:tcPr>
          <w:p w14:paraId="62800C47" w14:textId="4ED48CBD" w:rsidR="00DF3973" w:rsidRPr="00FC4B10" w:rsidRDefault="00DF3973" w:rsidP="00DF3973">
            <w:pPr>
              <w:spacing w:after="120"/>
              <w:ind w:right="146"/>
              <w:jc w:val="right"/>
            </w:pPr>
            <w:r w:rsidRPr="00FC4B10">
              <w:t>4.8.1.</w:t>
            </w:r>
          </w:p>
        </w:tc>
        <w:tc>
          <w:tcPr>
            <w:tcW w:w="3253" w:type="dxa"/>
          </w:tcPr>
          <w:p w14:paraId="6563F401" w14:textId="4EC16D9B" w:rsidR="00DF3973" w:rsidRPr="009D5B4F" w:rsidRDefault="00991452" w:rsidP="00DF3973">
            <w:pPr>
              <w:spacing w:after="120"/>
              <w:ind w:left="134"/>
              <w:rPr>
                <w:highlight w:val="yellow"/>
              </w:rPr>
            </w:pPr>
            <w:r w:rsidRPr="00023E08">
              <w:t>ECE/TRANS/WP.29/20</w:t>
            </w:r>
            <w:r>
              <w:t>20/65</w:t>
            </w:r>
          </w:p>
        </w:tc>
        <w:tc>
          <w:tcPr>
            <w:tcW w:w="4011" w:type="dxa"/>
          </w:tcPr>
          <w:p w14:paraId="0742EED2" w14:textId="16797BAF" w:rsidR="00DF3973" w:rsidRPr="00721C82" w:rsidRDefault="00A469B5" w:rsidP="00DF3973">
            <w:pPr>
              <w:pStyle w:val="SingleTxtG"/>
              <w:ind w:left="0" w:right="0"/>
              <w:jc w:val="left"/>
            </w:pPr>
            <w:r w:rsidRPr="00721C82">
              <w:t xml:space="preserve">Proposal for </w:t>
            </w:r>
            <w:r w:rsidR="00FC516B">
              <w:t xml:space="preserve">the </w:t>
            </w:r>
            <w:r w:rsidRPr="00721C82">
              <w:t>05 series of amendments to UN Regulation No. 78 (Motorcycle braking)</w:t>
            </w:r>
          </w:p>
          <w:p w14:paraId="4694C000" w14:textId="6B7EF15A" w:rsidR="00551128" w:rsidRPr="00721C82" w:rsidRDefault="00551128" w:rsidP="00DF3973">
            <w:pPr>
              <w:pStyle w:val="SingleTxtG"/>
              <w:ind w:left="0" w:right="0"/>
              <w:jc w:val="left"/>
              <w:rPr>
                <w:bCs/>
              </w:rPr>
            </w:pPr>
            <w:r w:rsidRPr="00721C82">
              <w:rPr>
                <w:bCs/>
              </w:rPr>
              <w:t xml:space="preserve">(ECE/TRANS/WP.29/GRVA/5, para </w:t>
            </w:r>
            <w:r w:rsidR="00F02EA9" w:rsidRPr="00721C82">
              <w:rPr>
                <w:bCs/>
              </w:rPr>
              <w:t>75</w:t>
            </w:r>
            <w:r w:rsidRPr="00721C82">
              <w:rPr>
                <w:bCs/>
              </w:rPr>
              <w:t xml:space="preserve">, based on ECE/TRANS/WP.29/GRVA/2020/15 </w:t>
            </w:r>
          </w:p>
        </w:tc>
      </w:tr>
      <w:tr w:rsidR="00DF3973" w:rsidRPr="00FC4B10" w14:paraId="432AB4DC" w14:textId="77777777" w:rsidTr="00592FA6">
        <w:trPr>
          <w:cantSplit/>
        </w:trPr>
        <w:tc>
          <w:tcPr>
            <w:tcW w:w="1000" w:type="dxa"/>
          </w:tcPr>
          <w:p w14:paraId="40141A20" w14:textId="45C176C2" w:rsidR="00DF3973" w:rsidRPr="00FC4B10" w:rsidRDefault="00DF3973" w:rsidP="004D043B">
            <w:pPr>
              <w:spacing w:after="120"/>
              <w:ind w:right="146"/>
              <w:jc w:val="right"/>
            </w:pPr>
            <w:r w:rsidRPr="00FC4B10">
              <w:t>4.8.2.</w:t>
            </w:r>
          </w:p>
        </w:tc>
        <w:tc>
          <w:tcPr>
            <w:tcW w:w="3253" w:type="dxa"/>
          </w:tcPr>
          <w:p w14:paraId="5E3B20AE" w14:textId="3D55D4C0" w:rsidR="00DF3973" w:rsidRPr="009D5B4F" w:rsidRDefault="00A469B5" w:rsidP="004D043B">
            <w:pPr>
              <w:spacing w:after="120"/>
              <w:ind w:left="134"/>
              <w:rPr>
                <w:highlight w:val="yellow"/>
              </w:rPr>
            </w:pPr>
            <w:r w:rsidRPr="00023E08">
              <w:t>ECE/TRANS/WP.29/20</w:t>
            </w:r>
            <w:r>
              <w:t>20/66</w:t>
            </w:r>
          </w:p>
        </w:tc>
        <w:tc>
          <w:tcPr>
            <w:tcW w:w="4011" w:type="dxa"/>
          </w:tcPr>
          <w:p w14:paraId="1B41D3E7" w14:textId="77777777" w:rsidR="00DF3973" w:rsidRPr="004D043B" w:rsidRDefault="00551128" w:rsidP="004D043B">
            <w:pPr>
              <w:pStyle w:val="SingleTxtG"/>
              <w:ind w:left="0" w:right="0"/>
              <w:jc w:val="left"/>
            </w:pPr>
            <w:r w:rsidRPr="004D043B">
              <w:t>Proposal for Supplement 2 to the 02 series of amendments to UN Regulation No. 79 (Steering equipment)</w:t>
            </w:r>
          </w:p>
          <w:p w14:paraId="1D6191FF" w14:textId="3E36E183" w:rsidR="004D043B" w:rsidRPr="004D043B" w:rsidRDefault="00551128" w:rsidP="00F02EA9">
            <w:pPr>
              <w:pStyle w:val="SingleTxtG"/>
              <w:ind w:left="0" w:right="0"/>
              <w:jc w:val="left"/>
              <w:rPr>
                <w:bCs/>
              </w:rPr>
            </w:pPr>
            <w:r w:rsidRPr="004D043B">
              <w:rPr>
                <w:bCs/>
              </w:rPr>
              <w:t>(ECE/TRANS/WP.29/GRVA/5, para</w:t>
            </w:r>
            <w:r w:rsidR="00F02EA9">
              <w:rPr>
                <w:bCs/>
              </w:rPr>
              <w:t>s</w:t>
            </w:r>
            <w:r w:rsidRPr="004D043B">
              <w:rPr>
                <w:bCs/>
              </w:rPr>
              <w:t xml:space="preserve"> </w:t>
            </w:r>
            <w:r w:rsidR="00F02EA9">
              <w:rPr>
                <w:bCs/>
              </w:rPr>
              <w:t>46 and 52</w:t>
            </w:r>
            <w:r w:rsidRPr="004D043B">
              <w:rPr>
                <w:bCs/>
              </w:rPr>
              <w:t>, based on ECE/TRANS/WP.29/GRVA/2020/</w:t>
            </w:r>
            <w:r w:rsidR="004D043B" w:rsidRPr="004D043B">
              <w:rPr>
                <w:bCs/>
              </w:rPr>
              <w:t>10 and ECE/TRANS/WP.29/GRVA/2020/11</w:t>
            </w:r>
            <w:r w:rsidR="00F02EA9">
              <w:rPr>
                <w:bCs/>
              </w:rPr>
              <w:t xml:space="preserve"> as well as </w:t>
            </w:r>
            <w:r w:rsidR="004D043B" w:rsidRPr="004D043B">
              <w:rPr>
                <w:bCs/>
              </w:rPr>
              <w:t>ECE/TRANS/WP.29/GRVA/2019/</w:t>
            </w:r>
            <w:r w:rsidR="00F02EA9">
              <w:rPr>
                <w:bCs/>
              </w:rPr>
              <w:t>19 as amended.</w:t>
            </w:r>
          </w:p>
        </w:tc>
      </w:tr>
      <w:tr w:rsidR="00DF3973" w:rsidRPr="00FC4B10" w14:paraId="7B82BA67" w14:textId="77777777" w:rsidTr="00592FA6">
        <w:trPr>
          <w:cantSplit/>
        </w:trPr>
        <w:tc>
          <w:tcPr>
            <w:tcW w:w="1000" w:type="dxa"/>
          </w:tcPr>
          <w:p w14:paraId="4E7AA107" w14:textId="0D6B19C1" w:rsidR="00DF3973" w:rsidRPr="00FC4B10" w:rsidRDefault="00DF3973" w:rsidP="004D043B">
            <w:pPr>
              <w:spacing w:after="120"/>
              <w:ind w:right="146"/>
              <w:jc w:val="right"/>
            </w:pPr>
            <w:r w:rsidRPr="00FC4B10">
              <w:lastRenderedPageBreak/>
              <w:t>4.8.3.</w:t>
            </w:r>
          </w:p>
        </w:tc>
        <w:tc>
          <w:tcPr>
            <w:tcW w:w="3253" w:type="dxa"/>
          </w:tcPr>
          <w:p w14:paraId="518072BE" w14:textId="2BCFE2DB" w:rsidR="00DF3973" w:rsidRPr="009D5B4F" w:rsidRDefault="00A469B5" w:rsidP="004D043B">
            <w:pPr>
              <w:spacing w:after="120"/>
              <w:ind w:left="134"/>
              <w:rPr>
                <w:highlight w:val="yellow"/>
              </w:rPr>
            </w:pPr>
            <w:r w:rsidRPr="00023E08">
              <w:t>ECE/TRANS/WP.29/20</w:t>
            </w:r>
            <w:r>
              <w:t>20/67</w:t>
            </w:r>
          </w:p>
        </w:tc>
        <w:tc>
          <w:tcPr>
            <w:tcW w:w="4011" w:type="dxa"/>
          </w:tcPr>
          <w:p w14:paraId="2007C5A9" w14:textId="77777777" w:rsidR="00DF3973" w:rsidRPr="004D043B" w:rsidRDefault="00551128" w:rsidP="004D043B">
            <w:pPr>
              <w:pStyle w:val="SingleTxtG"/>
              <w:ind w:left="0" w:right="0"/>
              <w:jc w:val="left"/>
            </w:pPr>
            <w:r w:rsidRPr="004D043B">
              <w:t>Proposal for Supplement 3 to the 03 series of amendments to UN Regulation No. 79 (Steering equipment)</w:t>
            </w:r>
          </w:p>
          <w:p w14:paraId="47BEBDC3" w14:textId="5E3147D5" w:rsidR="00551128" w:rsidRPr="004D043B" w:rsidRDefault="00551128" w:rsidP="004D043B">
            <w:pPr>
              <w:pStyle w:val="SingleTxtG"/>
              <w:ind w:left="0" w:right="0"/>
              <w:jc w:val="left"/>
              <w:rPr>
                <w:bCs/>
              </w:rPr>
            </w:pPr>
            <w:r w:rsidRPr="004D043B">
              <w:rPr>
                <w:bCs/>
              </w:rPr>
              <w:t>(ECE/TRANS/WP.29/GRVA/5, para</w:t>
            </w:r>
            <w:r w:rsidR="00F02EA9">
              <w:rPr>
                <w:bCs/>
              </w:rPr>
              <w:t>s</w:t>
            </w:r>
            <w:r w:rsidRPr="004D043B">
              <w:rPr>
                <w:bCs/>
              </w:rPr>
              <w:t xml:space="preserve"> </w:t>
            </w:r>
            <w:r w:rsidR="00F02EA9">
              <w:rPr>
                <w:bCs/>
              </w:rPr>
              <w:t>45-46 and 52</w:t>
            </w:r>
            <w:r w:rsidRPr="004D043B">
              <w:rPr>
                <w:bCs/>
              </w:rPr>
              <w:t>, based on ECE/TRANS/WP.29/GRVA/2020/</w:t>
            </w:r>
            <w:r w:rsidR="004D043B" w:rsidRPr="004D043B">
              <w:rPr>
                <w:bCs/>
              </w:rPr>
              <w:t>9 amended by GRVA-05-09/Rev.3, ECE/TRANS/WP.29/GRVA/2020/10 and ECE/TRANS/WP.29/GRVA/2020/11</w:t>
            </w:r>
          </w:p>
        </w:tc>
      </w:tr>
      <w:tr w:rsidR="00DF3973" w:rsidRPr="00FC4B10" w14:paraId="58628430" w14:textId="77777777" w:rsidTr="00592FA6">
        <w:trPr>
          <w:cantSplit/>
        </w:trPr>
        <w:tc>
          <w:tcPr>
            <w:tcW w:w="1000" w:type="dxa"/>
          </w:tcPr>
          <w:p w14:paraId="29EAA65F" w14:textId="60C7AE5E" w:rsidR="00DF3973" w:rsidRPr="00FC4B10" w:rsidRDefault="00DF3973" w:rsidP="004D043B">
            <w:pPr>
              <w:spacing w:after="120"/>
              <w:ind w:right="146"/>
              <w:jc w:val="right"/>
            </w:pPr>
            <w:r w:rsidRPr="00FC4B10">
              <w:t>4.8.4.</w:t>
            </w:r>
          </w:p>
        </w:tc>
        <w:tc>
          <w:tcPr>
            <w:tcW w:w="3253" w:type="dxa"/>
          </w:tcPr>
          <w:p w14:paraId="29FD5BE3" w14:textId="409B8F71" w:rsidR="00DF3973" w:rsidRPr="009D5B4F" w:rsidRDefault="00A469B5" w:rsidP="004D043B">
            <w:pPr>
              <w:spacing w:after="120"/>
              <w:ind w:left="134"/>
              <w:rPr>
                <w:highlight w:val="yellow"/>
              </w:rPr>
            </w:pPr>
            <w:r w:rsidRPr="00023E08">
              <w:t>ECE/TRANS/WP.29/20</w:t>
            </w:r>
            <w:r>
              <w:t>20/68</w:t>
            </w:r>
          </w:p>
        </w:tc>
        <w:tc>
          <w:tcPr>
            <w:tcW w:w="4011" w:type="dxa"/>
          </w:tcPr>
          <w:p w14:paraId="00B6852B" w14:textId="1D46B0DE" w:rsidR="00E1093C" w:rsidRPr="004D043B" w:rsidRDefault="00551128" w:rsidP="004D043B">
            <w:pPr>
              <w:pStyle w:val="SingleTxtG"/>
              <w:ind w:left="0" w:right="0"/>
              <w:jc w:val="left"/>
            </w:pPr>
            <w:r w:rsidRPr="004D043B">
              <w:t xml:space="preserve">Proposal for Supplement 4 to </w:t>
            </w:r>
            <w:r w:rsidR="00A71388">
              <w:t>the original version of</w:t>
            </w:r>
            <w:r w:rsidR="005A5BBE" w:rsidRPr="0087770F">
              <w:t xml:space="preserve"> </w:t>
            </w:r>
            <w:r w:rsidRPr="004D043B">
              <w:t>UN Regulation No. 140 (ESC)</w:t>
            </w:r>
          </w:p>
          <w:p w14:paraId="77BAE7FB" w14:textId="5DDFD244" w:rsidR="00551128" w:rsidRPr="004D043B" w:rsidRDefault="00551128" w:rsidP="004D043B">
            <w:pPr>
              <w:pStyle w:val="SingleTxtG"/>
              <w:ind w:left="0" w:right="0"/>
              <w:jc w:val="left"/>
            </w:pPr>
            <w:r w:rsidRPr="004D043B">
              <w:rPr>
                <w:bCs/>
              </w:rPr>
              <w:t xml:space="preserve">(ECE/TRANS/WP.29/GRVA/5, para </w:t>
            </w:r>
            <w:r w:rsidR="00F02EA9">
              <w:rPr>
                <w:bCs/>
              </w:rPr>
              <w:t>63</w:t>
            </w:r>
            <w:r w:rsidRPr="004D043B">
              <w:rPr>
                <w:bCs/>
              </w:rPr>
              <w:t>, based on ECE/TRANS/WP.29/GRVA/2020/</w:t>
            </w:r>
            <w:r w:rsidR="004D043B" w:rsidRPr="004D043B">
              <w:rPr>
                <w:bCs/>
              </w:rPr>
              <w:t xml:space="preserve">12 amended by </w:t>
            </w:r>
            <w:r w:rsidR="00F02EA9">
              <w:rPr>
                <w:bCs/>
              </w:rPr>
              <w:t>Annex V</w:t>
            </w:r>
          </w:p>
        </w:tc>
      </w:tr>
      <w:tr w:rsidR="00A469B5" w:rsidRPr="00FC4B10" w14:paraId="4CC661DF" w14:textId="77777777" w:rsidTr="00592FA6">
        <w:trPr>
          <w:cantSplit/>
        </w:trPr>
        <w:tc>
          <w:tcPr>
            <w:tcW w:w="1000" w:type="dxa"/>
          </w:tcPr>
          <w:p w14:paraId="7B591DB0" w14:textId="287B6D31" w:rsidR="00A469B5" w:rsidRPr="00FC4B10" w:rsidRDefault="00A469B5" w:rsidP="004D043B">
            <w:pPr>
              <w:spacing w:after="120"/>
              <w:ind w:right="146"/>
              <w:jc w:val="right"/>
            </w:pPr>
            <w:r>
              <w:t>4.8.5.</w:t>
            </w:r>
          </w:p>
        </w:tc>
        <w:tc>
          <w:tcPr>
            <w:tcW w:w="3253" w:type="dxa"/>
          </w:tcPr>
          <w:p w14:paraId="24D4D091" w14:textId="29FB1269" w:rsidR="00A469B5" w:rsidRPr="00023E08" w:rsidRDefault="00A469B5" w:rsidP="004D043B">
            <w:pPr>
              <w:spacing w:after="120"/>
              <w:ind w:left="134"/>
            </w:pPr>
            <w:r w:rsidRPr="00023E08">
              <w:t>ECE/TRANS/WP.29/20</w:t>
            </w:r>
            <w:r>
              <w:t>20/69</w:t>
            </w:r>
          </w:p>
        </w:tc>
        <w:tc>
          <w:tcPr>
            <w:tcW w:w="4011" w:type="dxa"/>
          </w:tcPr>
          <w:p w14:paraId="0A400021" w14:textId="77777777" w:rsidR="00A469B5" w:rsidRPr="004D043B" w:rsidRDefault="00551128" w:rsidP="004D043B">
            <w:pPr>
              <w:pStyle w:val="SingleTxtG"/>
              <w:ind w:left="0" w:right="0"/>
              <w:jc w:val="left"/>
            </w:pPr>
            <w:r w:rsidRPr="004D043B">
              <w:t>Proposal for Supplement 1 to the 01 series of amendments to UN Regulation No. 152 (AEBS)</w:t>
            </w:r>
          </w:p>
          <w:p w14:paraId="1352063F" w14:textId="3C075416" w:rsidR="00551128" w:rsidRPr="004D043B" w:rsidRDefault="00551128" w:rsidP="004D043B">
            <w:pPr>
              <w:pStyle w:val="SingleTxtG"/>
              <w:ind w:left="0" w:right="0"/>
              <w:jc w:val="left"/>
            </w:pPr>
            <w:r w:rsidRPr="004D043B">
              <w:rPr>
                <w:bCs/>
              </w:rPr>
              <w:t xml:space="preserve">(ECE/TRANS/WP.29/GRVA/5, para </w:t>
            </w:r>
            <w:r w:rsidR="00F02EA9">
              <w:rPr>
                <w:bCs/>
              </w:rPr>
              <w:t>59</w:t>
            </w:r>
            <w:r w:rsidRPr="004D043B">
              <w:rPr>
                <w:bCs/>
              </w:rPr>
              <w:t>, based on ECE/TRANS/WP.29/GRVA/2020/</w:t>
            </w:r>
            <w:r w:rsidR="004D043B" w:rsidRPr="004D043B">
              <w:rPr>
                <w:bCs/>
              </w:rPr>
              <w:t>17 as amended by GRVA-05-35</w:t>
            </w:r>
          </w:p>
        </w:tc>
      </w:tr>
      <w:tr w:rsidR="007F07A6" w:rsidRPr="00FC4B10" w14:paraId="08DD9241" w14:textId="77777777" w:rsidTr="00592FA6">
        <w:trPr>
          <w:cantSplit/>
        </w:trPr>
        <w:tc>
          <w:tcPr>
            <w:tcW w:w="1000" w:type="dxa"/>
          </w:tcPr>
          <w:p w14:paraId="417819DD" w14:textId="28F2D561" w:rsidR="007F07A6" w:rsidRDefault="007F07A6" w:rsidP="004D043B">
            <w:pPr>
              <w:spacing w:after="120"/>
              <w:ind w:right="146"/>
              <w:jc w:val="right"/>
            </w:pPr>
            <w:r>
              <w:t>4.8.6.</w:t>
            </w:r>
          </w:p>
        </w:tc>
        <w:tc>
          <w:tcPr>
            <w:tcW w:w="3253" w:type="dxa"/>
          </w:tcPr>
          <w:p w14:paraId="3785131F" w14:textId="75F3F824" w:rsidR="007F07A6" w:rsidRPr="00023E08" w:rsidRDefault="007F07A6" w:rsidP="004D043B">
            <w:pPr>
              <w:spacing w:after="120"/>
              <w:ind w:left="134"/>
            </w:pPr>
            <w:r w:rsidRPr="00023E08">
              <w:t>ECE/TRANS/WP.29/20</w:t>
            </w:r>
            <w:r>
              <w:t>20/9</w:t>
            </w:r>
            <w:r w:rsidR="00593906">
              <w:t>8</w:t>
            </w:r>
          </w:p>
        </w:tc>
        <w:tc>
          <w:tcPr>
            <w:tcW w:w="4011" w:type="dxa"/>
          </w:tcPr>
          <w:p w14:paraId="7B33D6EB" w14:textId="4B0D5966" w:rsidR="007F07A6" w:rsidRPr="004D043B" w:rsidRDefault="007F07A6" w:rsidP="007F07A6">
            <w:pPr>
              <w:pStyle w:val="SingleTxtG"/>
              <w:ind w:left="0" w:right="0"/>
              <w:jc w:val="left"/>
            </w:pPr>
            <w:r w:rsidRPr="004D043B">
              <w:t xml:space="preserve">Proposal for Supplement </w:t>
            </w:r>
            <w:r w:rsidRPr="00721C82">
              <w:t>2</w:t>
            </w:r>
            <w:r w:rsidRPr="004D043B">
              <w:t xml:space="preserve"> </w:t>
            </w:r>
            <w:r w:rsidR="007B0CA3" w:rsidRPr="0087770F">
              <w:t xml:space="preserve">to </w:t>
            </w:r>
            <w:r w:rsidR="00A71388">
              <w:t>the original version of</w:t>
            </w:r>
            <w:r w:rsidR="007B0CA3" w:rsidRPr="0087770F">
              <w:t xml:space="preserve"> </w:t>
            </w:r>
            <w:r w:rsidRPr="004D043B">
              <w:t>UN Regulation No. 152 (AEBS)</w:t>
            </w:r>
          </w:p>
          <w:p w14:paraId="073B4BF4" w14:textId="5643222B" w:rsidR="007F07A6" w:rsidRPr="004D043B" w:rsidRDefault="007F07A6" w:rsidP="007F07A6">
            <w:pPr>
              <w:pStyle w:val="SingleTxtG"/>
              <w:ind w:left="0" w:right="0"/>
              <w:jc w:val="left"/>
            </w:pPr>
            <w:r w:rsidRPr="004D043B">
              <w:rPr>
                <w:bCs/>
              </w:rPr>
              <w:t xml:space="preserve">(ECE/TRANS/WP.29/GRVA/5, para </w:t>
            </w:r>
            <w:r w:rsidR="00F02EA9">
              <w:rPr>
                <w:bCs/>
              </w:rPr>
              <w:t>59</w:t>
            </w:r>
            <w:r w:rsidRPr="004D043B">
              <w:rPr>
                <w:bCs/>
              </w:rPr>
              <w:t xml:space="preserve">, based on ECE/TRANS/WP.29/GRVA/2020/17 as amended by </w:t>
            </w:r>
            <w:r w:rsidR="00F02EA9">
              <w:rPr>
                <w:bCs/>
              </w:rPr>
              <w:t>Annex V</w:t>
            </w:r>
          </w:p>
        </w:tc>
      </w:tr>
    </w:tbl>
    <w:p w14:paraId="5B8B407F" w14:textId="55BD0BD4" w:rsidR="009B643E" w:rsidRPr="00FC4B10" w:rsidRDefault="009B643E" w:rsidP="009B643E">
      <w:pPr>
        <w:keepNext/>
        <w:keepLines/>
        <w:tabs>
          <w:tab w:val="right" w:pos="851"/>
        </w:tabs>
        <w:spacing w:before="240" w:after="120" w:line="240" w:lineRule="exact"/>
        <w:ind w:left="1134" w:right="1134" w:hanging="1134"/>
        <w:rPr>
          <w:i/>
        </w:rPr>
      </w:pPr>
      <w:r w:rsidRPr="00FC4B10">
        <w:rPr>
          <w:i/>
        </w:rPr>
        <w:tab/>
        <w:t>4.9.</w:t>
      </w:r>
      <w:r w:rsidRPr="00FC4B10">
        <w:rPr>
          <w:i/>
        </w:rPr>
        <w:tab/>
        <w:t xml:space="preserve">Consideration of draft amendments to existing </w:t>
      </w:r>
      <w:r w:rsidR="00726293" w:rsidRPr="00FC4B10">
        <w:rPr>
          <w:i/>
        </w:rPr>
        <w:t xml:space="preserve">UN </w:t>
      </w:r>
      <w:r w:rsidRPr="00FC4B10">
        <w:rPr>
          <w:i/>
        </w:rPr>
        <w:t>Regulations submitted by GRB</w:t>
      </w:r>
      <w:r w:rsidR="0008053E">
        <w:rPr>
          <w:i/>
        </w:rPr>
        <w:t>P</w:t>
      </w:r>
    </w:p>
    <w:p w14:paraId="08362C3F" w14:textId="77777777" w:rsidR="009B643E" w:rsidRPr="00FC4B10" w:rsidRDefault="009B643E" w:rsidP="009B643E">
      <w:pPr>
        <w:keepNext/>
        <w:keepLines/>
        <w:spacing w:after="120"/>
        <w:ind w:left="1134" w:right="1134" w:firstLine="567"/>
        <w:jc w:val="both"/>
      </w:pPr>
      <w:r w:rsidRPr="00FC4B10">
        <w:t>The World Forum will consider the following proposals and may decide to submit them to AC.1 with recommendations on their adoption by vote.</w:t>
      </w:r>
    </w:p>
    <w:p w14:paraId="214C13C7" w14:textId="507B9D41" w:rsidR="009B643E" w:rsidRPr="00FC4B10" w:rsidRDefault="009B643E" w:rsidP="009B643E">
      <w:pPr>
        <w:keepNext/>
        <w:keepLines/>
        <w:spacing w:after="120"/>
        <w:ind w:left="567" w:right="1134" w:firstLine="567"/>
        <w:jc w:val="both"/>
      </w:pPr>
      <w:r w:rsidRPr="00FC4B10">
        <w:t>Proposals not subject to presentation by the GRB</w:t>
      </w:r>
      <w:r w:rsidR="0008053E">
        <w:t>P</w:t>
      </w:r>
      <w:r w:rsidRPr="00FC4B10">
        <w:t xml:space="preserve"> Chair (A-Points):</w:t>
      </w:r>
    </w:p>
    <w:tbl>
      <w:tblPr>
        <w:tblW w:w="0" w:type="auto"/>
        <w:tblLayout w:type="fixed"/>
        <w:tblCellMar>
          <w:left w:w="0" w:type="dxa"/>
          <w:right w:w="0" w:type="dxa"/>
        </w:tblCellMar>
        <w:tblLook w:val="01E0" w:firstRow="1" w:lastRow="1" w:firstColumn="1" w:lastColumn="1" w:noHBand="0" w:noVBand="0"/>
      </w:tblPr>
      <w:tblGrid>
        <w:gridCol w:w="1000"/>
        <w:gridCol w:w="3253"/>
        <w:gridCol w:w="4011"/>
      </w:tblGrid>
      <w:tr w:rsidR="00D720D1" w:rsidRPr="00FC4B10" w14:paraId="0915AF82" w14:textId="77777777" w:rsidTr="00592FA6">
        <w:trPr>
          <w:cantSplit/>
        </w:trPr>
        <w:tc>
          <w:tcPr>
            <w:tcW w:w="1000" w:type="dxa"/>
          </w:tcPr>
          <w:p w14:paraId="7E9F772E" w14:textId="40DB1E95" w:rsidR="00D720D1" w:rsidRPr="00FC4B10" w:rsidRDefault="00D720D1" w:rsidP="00D720D1">
            <w:pPr>
              <w:spacing w:after="120"/>
              <w:ind w:right="146"/>
              <w:jc w:val="right"/>
            </w:pPr>
            <w:r w:rsidRPr="00FC4B10">
              <w:t>4.9.1.</w:t>
            </w:r>
          </w:p>
        </w:tc>
        <w:tc>
          <w:tcPr>
            <w:tcW w:w="3253" w:type="dxa"/>
          </w:tcPr>
          <w:p w14:paraId="46AC2143" w14:textId="1895BC64" w:rsidR="00D720D1" w:rsidRPr="00FC4B10" w:rsidRDefault="00D720D1" w:rsidP="00D720D1">
            <w:pPr>
              <w:spacing w:after="120"/>
              <w:ind w:left="134"/>
            </w:pPr>
            <w:r w:rsidRPr="00D3434B">
              <w:t>ECE/TRANS/WP.29/20</w:t>
            </w:r>
            <w:r>
              <w:rPr>
                <w:lang w:val="ru-RU"/>
              </w:rPr>
              <w:t>20</w:t>
            </w:r>
            <w:r w:rsidRPr="00D3434B">
              <w:t>/</w:t>
            </w:r>
            <w:r w:rsidR="00F24309">
              <w:t>70</w:t>
            </w:r>
          </w:p>
        </w:tc>
        <w:tc>
          <w:tcPr>
            <w:tcW w:w="4011" w:type="dxa"/>
          </w:tcPr>
          <w:p w14:paraId="70413C6F" w14:textId="77777777" w:rsidR="00D720D1" w:rsidRDefault="00D720D1" w:rsidP="00D720D1">
            <w:pPr>
              <w:spacing w:after="120"/>
              <w:rPr>
                <w:bCs/>
              </w:rPr>
            </w:pPr>
            <w:r>
              <w:rPr>
                <w:bCs/>
              </w:rPr>
              <w:t xml:space="preserve">Proposal for </w:t>
            </w:r>
            <w:r w:rsidRPr="002E5B53">
              <w:rPr>
                <w:bCs/>
              </w:rPr>
              <w:t>Supplement 8 to the 04 series of amendments to UN Regulation No. 41</w:t>
            </w:r>
            <w:r>
              <w:rPr>
                <w:bCs/>
              </w:rPr>
              <w:t xml:space="preserve"> </w:t>
            </w:r>
            <w:r w:rsidRPr="00EF78BB">
              <w:rPr>
                <w:bCs/>
              </w:rPr>
              <w:t xml:space="preserve">(Noise </w:t>
            </w:r>
            <w:r>
              <w:rPr>
                <w:bCs/>
              </w:rPr>
              <w:t>emissions of motorcycles)</w:t>
            </w:r>
          </w:p>
          <w:p w14:paraId="5484E36D" w14:textId="4369162E" w:rsidR="00D720D1" w:rsidRPr="00FC4B10" w:rsidRDefault="00D720D1" w:rsidP="00D720D1">
            <w:pPr>
              <w:spacing w:after="120"/>
              <w:rPr>
                <w:bCs/>
                <w:highlight w:val="yellow"/>
              </w:rPr>
            </w:pPr>
            <w:r w:rsidRPr="0063718F">
              <w:rPr>
                <w:bCs/>
                <w:lang w:val="en-US"/>
              </w:rPr>
              <w:t xml:space="preserve">ECE/TRANS/WP.29/GRBP/69, paras. </w:t>
            </w:r>
            <w:r w:rsidRPr="00EF78BB">
              <w:rPr>
                <w:bCs/>
                <w:lang w:val="en-US"/>
              </w:rPr>
              <w:t>3</w:t>
            </w:r>
            <w:r>
              <w:rPr>
                <w:bCs/>
                <w:lang w:val="en-US"/>
              </w:rPr>
              <w:t xml:space="preserve"> and 5</w:t>
            </w:r>
            <w:r w:rsidRPr="00D3434B">
              <w:rPr>
                <w:bCs/>
              </w:rPr>
              <w:t>, based on</w:t>
            </w:r>
            <w:r>
              <w:rPr>
                <w:bCs/>
              </w:rPr>
              <w:t xml:space="preserve"> Annexes II and III to the report and </w:t>
            </w:r>
            <w:r w:rsidRPr="002E5B53">
              <w:rPr>
                <w:bCs/>
              </w:rPr>
              <w:t>ECE/TRANS/WP.29/GRBP/2019/24</w:t>
            </w:r>
          </w:p>
        </w:tc>
      </w:tr>
      <w:tr w:rsidR="00D720D1" w:rsidRPr="00FC4B10" w14:paraId="7D69AE4E" w14:textId="77777777" w:rsidTr="00592FA6">
        <w:trPr>
          <w:cantSplit/>
        </w:trPr>
        <w:tc>
          <w:tcPr>
            <w:tcW w:w="1000" w:type="dxa"/>
          </w:tcPr>
          <w:p w14:paraId="59A1E3EE" w14:textId="7E21651F" w:rsidR="00D720D1" w:rsidRPr="00FC4B10" w:rsidRDefault="00D720D1" w:rsidP="00D720D1">
            <w:pPr>
              <w:spacing w:after="120"/>
              <w:ind w:right="146"/>
              <w:jc w:val="right"/>
            </w:pPr>
            <w:r>
              <w:t>4.9.2.</w:t>
            </w:r>
          </w:p>
        </w:tc>
        <w:tc>
          <w:tcPr>
            <w:tcW w:w="3253" w:type="dxa"/>
          </w:tcPr>
          <w:p w14:paraId="32B20857" w14:textId="3184B1FC" w:rsidR="00D720D1" w:rsidRPr="00FC4B10" w:rsidRDefault="00D720D1" w:rsidP="00D720D1">
            <w:pPr>
              <w:spacing w:after="120"/>
              <w:ind w:left="134"/>
            </w:pPr>
            <w:r w:rsidRPr="00415766">
              <w:t>ECE/TRANS/WP.29/2020/</w:t>
            </w:r>
            <w:r w:rsidR="00F24309">
              <w:t>71</w:t>
            </w:r>
          </w:p>
        </w:tc>
        <w:tc>
          <w:tcPr>
            <w:tcW w:w="4011" w:type="dxa"/>
          </w:tcPr>
          <w:p w14:paraId="4A394D91" w14:textId="77777777" w:rsidR="00D720D1" w:rsidRDefault="00D720D1" w:rsidP="00D720D1">
            <w:pPr>
              <w:spacing w:after="120"/>
              <w:rPr>
                <w:bCs/>
              </w:rPr>
            </w:pPr>
            <w:r>
              <w:rPr>
                <w:bCs/>
              </w:rPr>
              <w:t xml:space="preserve">Proposal for </w:t>
            </w:r>
            <w:r w:rsidRPr="002E5B53">
              <w:rPr>
                <w:bCs/>
              </w:rPr>
              <w:t>Supplement 2 to the 01 series of amendments to UN Regulation No. 138</w:t>
            </w:r>
            <w:r>
              <w:rPr>
                <w:bCs/>
              </w:rPr>
              <w:t xml:space="preserve"> </w:t>
            </w:r>
            <w:r w:rsidRPr="002E5B53">
              <w:rPr>
                <w:bCs/>
              </w:rPr>
              <w:t>(Quiet road transport vehicles)</w:t>
            </w:r>
          </w:p>
          <w:p w14:paraId="72F6B424" w14:textId="1361A2A6" w:rsidR="00D720D1" w:rsidRPr="00FC4B10" w:rsidRDefault="00D720D1" w:rsidP="00D720D1">
            <w:pPr>
              <w:spacing w:after="120"/>
              <w:rPr>
                <w:bCs/>
              </w:rPr>
            </w:pPr>
            <w:r w:rsidRPr="00EF78BB">
              <w:rPr>
                <w:bCs/>
                <w:lang w:val="es-ES"/>
              </w:rPr>
              <w:t>ECE/TRANS/WP.29/</w:t>
            </w:r>
            <w:r>
              <w:rPr>
                <w:bCs/>
                <w:lang w:val="es-ES"/>
              </w:rPr>
              <w:t>GRBP</w:t>
            </w:r>
            <w:r w:rsidRPr="00EF78BB">
              <w:rPr>
                <w:bCs/>
                <w:lang w:val="es-ES"/>
              </w:rPr>
              <w:t>/6</w:t>
            </w:r>
            <w:r>
              <w:rPr>
                <w:bCs/>
                <w:lang w:val="es-ES"/>
              </w:rPr>
              <w:t>9</w:t>
            </w:r>
            <w:r w:rsidRPr="00EF78BB">
              <w:rPr>
                <w:bCs/>
                <w:lang w:val="es-ES"/>
              </w:rPr>
              <w:t xml:space="preserve">, para. </w:t>
            </w:r>
            <w:r w:rsidRPr="002E5B53">
              <w:rPr>
                <w:bCs/>
                <w:lang w:val="en-US"/>
              </w:rPr>
              <w:t>11</w:t>
            </w:r>
            <w:r w:rsidRPr="00D3434B">
              <w:rPr>
                <w:bCs/>
              </w:rPr>
              <w:t>, based on</w:t>
            </w:r>
            <w:r>
              <w:rPr>
                <w:bCs/>
              </w:rPr>
              <w:t xml:space="preserve"> Annex V to the report</w:t>
            </w:r>
          </w:p>
        </w:tc>
      </w:tr>
      <w:tr w:rsidR="00D720D1" w:rsidRPr="00FC4B10" w14:paraId="187128F3" w14:textId="77777777" w:rsidTr="00592FA6">
        <w:trPr>
          <w:cantSplit/>
        </w:trPr>
        <w:tc>
          <w:tcPr>
            <w:tcW w:w="1000" w:type="dxa"/>
          </w:tcPr>
          <w:p w14:paraId="401177BC" w14:textId="203A282A" w:rsidR="00D720D1" w:rsidRPr="00FC4B10" w:rsidRDefault="00D720D1" w:rsidP="00D720D1">
            <w:pPr>
              <w:spacing w:after="120"/>
              <w:ind w:right="146"/>
              <w:jc w:val="right"/>
            </w:pPr>
            <w:r>
              <w:t>4.9.3.</w:t>
            </w:r>
          </w:p>
        </w:tc>
        <w:tc>
          <w:tcPr>
            <w:tcW w:w="3253" w:type="dxa"/>
          </w:tcPr>
          <w:p w14:paraId="792B3DFC" w14:textId="4AACF121" w:rsidR="00D720D1" w:rsidRPr="00FC4B10" w:rsidRDefault="00D720D1" w:rsidP="00D720D1">
            <w:pPr>
              <w:spacing w:after="120"/>
              <w:ind w:left="134"/>
            </w:pPr>
            <w:r w:rsidRPr="00D3434B">
              <w:t>ECE/TRANS/WP.29/20</w:t>
            </w:r>
            <w:r>
              <w:rPr>
                <w:lang w:val="ru-RU"/>
              </w:rPr>
              <w:t>20</w:t>
            </w:r>
            <w:r w:rsidRPr="00D3434B">
              <w:t>/</w:t>
            </w:r>
            <w:r w:rsidR="00F24309">
              <w:t>72</w:t>
            </w:r>
          </w:p>
        </w:tc>
        <w:tc>
          <w:tcPr>
            <w:tcW w:w="4011" w:type="dxa"/>
          </w:tcPr>
          <w:p w14:paraId="52963185" w14:textId="77777777" w:rsidR="00D720D1" w:rsidRDefault="00D720D1" w:rsidP="00D720D1">
            <w:pPr>
              <w:spacing w:after="120"/>
              <w:rPr>
                <w:bCs/>
              </w:rPr>
            </w:pPr>
            <w:r w:rsidRPr="002E5B53">
              <w:rPr>
                <w:bCs/>
              </w:rPr>
              <w:t>Proposal for Supplement 22 to the 02 series of amendments to UN Regulation No. 30</w:t>
            </w:r>
            <w:r>
              <w:rPr>
                <w:bCs/>
              </w:rPr>
              <w:t xml:space="preserve"> </w:t>
            </w:r>
            <w:r w:rsidRPr="002E5B53">
              <w:rPr>
                <w:bCs/>
              </w:rPr>
              <w:t>(Tyres for passenger cars and their trailers)</w:t>
            </w:r>
          </w:p>
          <w:p w14:paraId="0AF5F2D2" w14:textId="66F69BD2" w:rsidR="00D720D1" w:rsidRPr="00FC4B10" w:rsidRDefault="00D720D1" w:rsidP="00D720D1">
            <w:pPr>
              <w:spacing w:after="120"/>
              <w:rPr>
                <w:bCs/>
              </w:rPr>
            </w:pPr>
            <w:r w:rsidRPr="002E5B53">
              <w:rPr>
                <w:bCs/>
                <w:lang w:val="es-ES"/>
              </w:rPr>
              <w:t xml:space="preserve">ECE/TRANS/WP.29/GRBP/69, para. </w:t>
            </w:r>
            <w:r w:rsidRPr="002E5B53">
              <w:rPr>
                <w:bCs/>
              </w:rPr>
              <w:t>1</w:t>
            </w:r>
            <w:r>
              <w:rPr>
                <w:bCs/>
              </w:rPr>
              <w:t>2</w:t>
            </w:r>
            <w:r w:rsidRPr="002E5B53">
              <w:rPr>
                <w:bCs/>
              </w:rPr>
              <w:t>, based on Annex V</w:t>
            </w:r>
            <w:r>
              <w:rPr>
                <w:bCs/>
              </w:rPr>
              <w:t>I</w:t>
            </w:r>
            <w:r w:rsidRPr="002E5B53">
              <w:rPr>
                <w:bCs/>
              </w:rPr>
              <w:t xml:space="preserve"> to the report</w:t>
            </w:r>
          </w:p>
        </w:tc>
      </w:tr>
      <w:tr w:rsidR="00D720D1" w:rsidRPr="00FC4B10" w14:paraId="169B5EE0" w14:textId="77777777" w:rsidTr="00592FA6">
        <w:trPr>
          <w:cantSplit/>
        </w:trPr>
        <w:tc>
          <w:tcPr>
            <w:tcW w:w="1000" w:type="dxa"/>
          </w:tcPr>
          <w:p w14:paraId="2FC04E2D" w14:textId="2410E43C" w:rsidR="00D720D1" w:rsidRPr="00FC4B10" w:rsidRDefault="00D720D1" w:rsidP="00D720D1">
            <w:pPr>
              <w:spacing w:after="120"/>
              <w:ind w:right="146"/>
              <w:jc w:val="right"/>
            </w:pPr>
            <w:r>
              <w:t>4.9.4.</w:t>
            </w:r>
          </w:p>
        </w:tc>
        <w:tc>
          <w:tcPr>
            <w:tcW w:w="3253" w:type="dxa"/>
          </w:tcPr>
          <w:p w14:paraId="7F83F381" w14:textId="67AB5DFF" w:rsidR="00D720D1" w:rsidRPr="00FC4B10" w:rsidRDefault="00D720D1" w:rsidP="00D720D1">
            <w:pPr>
              <w:spacing w:after="120"/>
              <w:ind w:left="134"/>
            </w:pPr>
            <w:r w:rsidRPr="00D3434B">
              <w:t>ECE/TRANS/WP.29/20</w:t>
            </w:r>
            <w:r>
              <w:rPr>
                <w:lang w:val="ru-RU"/>
              </w:rPr>
              <w:t>20</w:t>
            </w:r>
            <w:r w:rsidRPr="00D3434B">
              <w:t>/</w:t>
            </w:r>
            <w:r w:rsidR="00F24309">
              <w:t>73</w:t>
            </w:r>
          </w:p>
        </w:tc>
        <w:tc>
          <w:tcPr>
            <w:tcW w:w="4011" w:type="dxa"/>
          </w:tcPr>
          <w:p w14:paraId="2C920C32" w14:textId="61AF6074" w:rsidR="00D720D1" w:rsidRDefault="00D720D1" w:rsidP="00D720D1">
            <w:pPr>
              <w:spacing w:after="120"/>
              <w:rPr>
                <w:bCs/>
              </w:rPr>
            </w:pPr>
            <w:r>
              <w:rPr>
                <w:bCs/>
              </w:rPr>
              <w:t xml:space="preserve">Proposal for </w:t>
            </w:r>
            <w:r w:rsidRPr="0063718F">
              <w:rPr>
                <w:bCs/>
              </w:rPr>
              <w:t xml:space="preserve">Supplement 5 </w:t>
            </w:r>
            <w:r w:rsidR="006F13AB" w:rsidRPr="0087770F">
              <w:t xml:space="preserve">to </w:t>
            </w:r>
            <w:r w:rsidR="00A71388">
              <w:t>the original version of</w:t>
            </w:r>
            <w:r w:rsidRPr="0063718F">
              <w:rPr>
                <w:bCs/>
              </w:rPr>
              <w:t xml:space="preserve"> UN Regulation No. 108</w:t>
            </w:r>
            <w:r>
              <w:rPr>
                <w:bCs/>
              </w:rPr>
              <w:t xml:space="preserve"> </w:t>
            </w:r>
            <w:r w:rsidRPr="0063718F">
              <w:rPr>
                <w:bCs/>
              </w:rPr>
              <w:t>(</w:t>
            </w:r>
            <w:proofErr w:type="spellStart"/>
            <w:r w:rsidRPr="0063718F">
              <w:rPr>
                <w:bCs/>
              </w:rPr>
              <w:t>Retreaded</w:t>
            </w:r>
            <w:proofErr w:type="spellEnd"/>
            <w:r w:rsidRPr="0063718F">
              <w:rPr>
                <w:bCs/>
              </w:rPr>
              <w:t xml:space="preserve"> tyres for passenger cars and their trailers)</w:t>
            </w:r>
          </w:p>
          <w:p w14:paraId="04218FEE" w14:textId="79EAADB5" w:rsidR="00D720D1" w:rsidRPr="00FC4B10" w:rsidRDefault="00D720D1" w:rsidP="00D720D1">
            <w:pPr>
              <w:spacing w:after="120"/>
              <w:rPr>
                <w:bCs/>
              </w:rPr>
            </w:pPr>
            <w:r w:rsidRPr="0063718F">
              <w:rPr>
                <w:bCs/>
                <w:lang w:val="es-ES"/>
              </w:rPr>
              <w:t xml:space="preserve">ECE/TRANS/WP.29/GRBP/69, para. </w:t>
            </w:r>
            <w:r w:rsidRPr="0063718F">
              <w:rPr>
                <w:bCs/>
              </w:rPr>
              <w:t>1</w:t>
            </w:r>
            <w:r>
              <w:rPr>
                <w:bCs/>
              </w:rPr>
              <w:t>5</w:t>
            </w:r>
            <w:r w:rsidRPr="0063718F">
              <w:rPr>
                <w:bCs/>
              </w:rPr>
              <w:t>, based on</w:t>
            </w:r>
            <w:r>
              <w:t xml:space="preserve"> </w:t>
            </w:r>
            <w:r w:rsidRPr="0063718F">
              <w:rPr>
                <w:bCs/>
              </w:rPr>
              <w:t>ECE/TRANS/WP.29/GRBP/2019/16</w:t>
            </w:r>
          </w:p>
        </w:tc>
      </w:tr>
      <w:tr w:rsidR="00D720D1" w:rsidRPr="00FC4B10" w14:paraId="08ACDC8C" w14:textId="77777777" w:rsidTr="00592FA6">
        <w:trPr>
          <w:cantSplit/>
        </w:trPr>
        <w:tc>
          <w:tcPr>
            <w:tcW w:w="1000" w:type="dxa"/>
          </w:tcPr>
          <w:p w14:paraId="66E1849C" w14:textId="65BAE6AE" w:rsidR="00D720D1" w:rsidRPr="00FC4B10" w:rsidRDefault="00D720D1" w:rsidP="00D720D1">
            <w:pPr>
              <w:spacing w:after="120"/>
              <w:ind w:right="146"/>
              <w:jc w:val="right"/>
            </w:pPr>
            <w:r>
              <w:lastRenderedPageBreak/>
              <w:t>4.9.5.</w:t>
            </w:r>
          </w:p>
        </w:tc>
        <w:tc>
          <w:tcPr>
            <w:tcW w:w="3253" w:type="dxa"/>
          </w:tcPr>
          <w:p w14:paraId="74A93B05" w14:textId="3441E5C4" w:rsidR="00D720D1" w:rsidRPr="00FC4B10" w:rsidRDefault="00D720D1" w:rsidP="00D720D1">
            <w:pPr>
              <w:spacing w:after="120"/>
              <w:ind w:left="134"/>
            </w:pPr>
            <w:r w:rsidRPr="00D3434B">
              <w:t>ECE/TRANS/WP.29/20</w:t>
            </w:r>
            <w:r>
              <w:rPr>
                <w:lang w:val="ru-RU"/>
              </w:rPr>
              <w:t>20</w:t>
            </w:r>
            <w:r w:rsidRPr="00D3434B">
              <w:t>/</w:t>
            </w:r>
            <w:r w:rsidR="00F24309">
              <w:t>74</w:t>
            </w:r>
          </w:p>
        </w:tc>
        <w:tc>
          <w:tcPr>
            <w:tcW w:w="4011" w:type="dxa"/>
          </w:tcPr>
          <w:p w14:paraId="5FC3D373" w14:textId="42481267" w:rsidR="00D720D1" w:rsidRPr="0063718F" w:rsidRDefault="00D720D1" w:rsidP="00D720D1">
            <w:pPr>
              <w:spacing w:after="120"/>
              <w:rPr>
                <w:bCs/>
              </w:rPr>
            </w:pPr>
            <w:r w:rsidRPr="0063718F">
              <w:rPr>
                <w:bCs/>
              </w:rPr>
              <w:t xml:space="preserve">Proposal for Supplement </w:t>
            </w:r>
            <w:r>
              <w:rPr>
                <w:bCs/>
              </w:rPr>
              <w:t>10</w:t>
            </w:r>
            <w:r w:rsidRPr="0063718F">
              <w:rPr>
                <w:bCs/>
              </w:rPr>
              <w:t xml:space="preserve"> </w:t>
            </w:r>
            <w:r w:rsidR="006F13AB" w:rsidRPr="0087770F">
              <w:t xml:space="preserve">to </w:t>
            </w:r>
            <w:r w:rsidR="00A71388">
              <w:t>the original version of</w:t>
            </w:r>
            <w:r w:rsidRPr="0063718F">
              <w:rPr>
                <w:bCs/>
              </w:rPr>
              <w:t xml:space="preserve"> UN Regulation No. 10</w:t>
            </w:r>
            <w:r>
              <w:rPr>
                <w:bCs/>
              </w:rPr>
              <w:t>9</w:t>
            </w:r>
            <w:r w:rsidRPr="0063718F">
              <w:rPr>
                <w:bCs/>
              </w:rPr>
              <w:t xml:space="preserve"> (</w:t>
            </w:r>
            <w:proofErr w:type="spellStart"/>
            <w:r w:rsidRPr="0063718F">
              <w:rPr>
                <w:bCs/>
              </w:rPr>
              <w:t>Retreaded</w:t>
            </w:r>
            <w:proofErr w:type="spellEnd"/>
            <w:r w:rsidRPr="0063718F">
              <w:rPr>
                <w:bCs/>
              </w:rPr>
              <w:t xml:space="preserve"> tyres for </w:t>
            </w:r>
            <w:r>
              <w:rPr>
                <w:bCs/>
              </w:rPr>
              <w:t xml:space="preserve">commercial vehicles </w:t>
            </w:r>
            <w:r w:rsidRPr="0063718F">
              <w:rPr>
                <w:bCs/>
              </w:rPr>
              <w:t>and their trailers)</w:t>
            </w:r>
          </w:p>
          <w:p w14:paraId="1B4A33AB" w14:textId="7693C1EF" w:rsidR="00D720D1" w:rsidRPr="00FC4B10" w:rsidRDefault="00D720D1" w:rsidP="00D720D1">
            <w:pPr>
              <w:spacing w:after="120"/>
              <w:rPr>
                <w:bCs/>
              </w:rPr>
            </w:pPr>
            <w:r w:rsidRPr="0063718F">
              <w:rPr>
                <w:bCs/>
                <w:lang w:val="en-US"/>
              </w:rPr>
              <w:t xml:space="preserve">ECE/TRANS/WP.29/GRBP/69, paras. </w:t>
            </w:r>
            <w:r w:rsidRPr="0063718F">
              <w:rPr>
                <w:bCs/>
              </w:rPr>
              <w:t>1</w:t>
            </w:r>
            <w:r>
              <w:rPr>
                <w:bCs/>
              </w:rPr>
              <w:t>6 and 17</w:t>
            </w:r>
            <w:r w:rsidRPr="0063718F">
              <w:rPr>
                <w:bCs/>
              </w:rPr>
              <w:t>, based on ECE/TRANS/WP.29/GRBP/20</w:t>
            </w:r>
            <w:r>
              <w:rPr>
                <w:bCs/>
              </w:rPr>
              <w:t>20</w:t>
            </w:r>
            <w:r w:rsidRPr="0063718F">
              <w:rPr>
                <w:bCs/>
              </w:rPr>
              <w:t>/</w:t>
            </w:r>
            <w:r>
              <w:rPr>
                <w:bCs/>
              </w:rPr>
              <w:t xml:space="preserve">4 and </w:t>
            </w:r>
            <w:r w:rsidRPr="0063718F">
              <w:rPr>
                <w:bCs/>
              </w:rPr>
              <w:t>ECE/TRANS/WP.29/GRBP/2020/</w:t>
            </w:r>
            <w:r>
              <w:rPr>
                <w:bCs/>
              </w:rPr>
              <w:t>5</w:t>
            </w:r>
          </w:p>
        </w:tc>
      </w:tr>
      <w:tr w:rsidR="00D720D1" w:rsidRPr="00FC4B10" w14:paraId="54AAE2F5" w14:textId="77777777" w:rsidTr="00592FA6">
        <w:trPr>
          <w:cantSplit/>
        </w:trPr>
        <w:tc>
          <w:tcPr>
            <w:tcW w:w="1000" w:type="dxa"/>
          </w:tcPr>
          <w:p w14:paraId="655C3433" w14:textId="03CAB0A2" w:rsidR="00D720D1" w:rsidRPr="00FC4B10" w:rsidRDefault="00D720D1" w:rsidP="00D720D1">
            <w:pPr>
              <w:spacing w:after="120"/>
              <w:ind w:right="146"/>
              <w:jc w:val="right"/>
            </w:pPr>
            <w:r>
              <w:t>4.9.6.</w:t>
            </w:r>
          </w:p>
        </w:tc>
        <w:tc>
          <w:tcPr>
            <w:tcW w:w="3253" w:type="dxa"/>
          </w:tcPr>
          <w:p w14:paraId="1D4B7C38" w14:textId="5F1859C8" w:rsidR="00D720D1" w:rsidRPr="00FC4B10" w:rsidRDefault="00D720D1" w:rsidP="00D720D1">
            <w:pPr>
              <w:spacing w:after="120"/>
              <w:ind w:left="134"/>
            </w:pPr>
            <w:r w:rsidRPr="00D3434B">
              <w:t>ECE/TRANS/WP.29/20</w:t>
            </w:r>
            <w:r>
              <w:rPr>
                <w:lang w:val="ru-RU"/>
              </w:rPr>
              <w:t>20</w:t>
            </w:r>
            <w:r w:rsidRPr="00D3434B">
              <w:t>/</w:t>
            </w:r>
            <w:r w:rsidR="00F24309">
              <w:t>75</w:t>
            </w:r>
          </w:p>
        </w:tc>
        <w:tc>
          <w:tcPr>
            <w:tcW w:w="4011" w:type="dxa"/>
          </w:tcPr>
          <w:p w14:paraId="577702C7" w14:textId="77777777" w:rsidR="00D720D1" w:rsidRDefault="00D720D1" w:rsidP="00D720D1">
            <w:pPr>
              <w:spacing w:after="120"/>
              <w:rPr>
                <w:bCs/>
              </w:rPr>
            </w:pPr>
            <w:r w:rsidRPr="0063718F">
              <w:rPr>
                <w:bCs/>
              </w:rPr>
              <w:t>Proposal for Supplement 1</w:t>
            </w:r>
            <w:r>
              <w:rPr>
                <w:bCs/>
              </w:rPr>
              <w:t>2</w:t>
            </w:r>
            <w:r w:rsidRPr="0063718F">
              <w:rPr>
                <w:bCs/>
              </w:rPr>
              <w:t xml:space="preserve"> to</w:t>
            </w:r>
            <w:r>
              <w:rPr>
                <w:bCs/>
              </w:rPr>
              <w:t xml:space="preserve"> the 02 series of amendments to</w:t>
            </w:r>
            <w:r w:rsidRPr="0063718F">
              <w:rPr>
                <w:bCs/>
              </w:rPr>
              <w:t xml:space="preserve"> UN Regulation No. 1</w:t>
            </w:r>
            <w:r>
              <w:rPr>
                <w:bCs/>
              </w:rPr>
              <w:t>17</w:t>
            </w:r>
            <w:r w:rsidRPr="0063718F">
              <w:rPr>
                <w:bCs/>
              </w:rPr>
              <w:t xml:space="preserve"> (Tyre rolling resistance, rolling noise and wet grip)</w:t>
            </w:r>
          </w:p>
          <w:p w14:paraId="73E93533" w14:textId="0BB279D7" w:rsidR="00D720D1" w:rsidRPr="00FC4B10" w:rsidRDefault="00D720D1" w:rsidP="00D720D1">
            <w:pPr>
              <w:spacing w:after="120"/>
              <w:rPr>
                <w:bCs/>
              </w:rPr>
            </w:pPr>
            <w:r w:rsidRPr="0063718F">
              <w:rPr>
                <w:bCs/>
                <w:lang w:val="es-ES"/>
              </w:rPr>
              <w:t xml:space="preserve">ECE/TRANS/WP.29/GRBP/69, para. </w:t>
            </w:r>
            <w:r w:rsidRPr="0063718F">
              <w:rPr>
                <w:bCs/>
                <w:lang w:val="en-US"/>
              </w:rPr>
              <w:t>2</w:t>
            </w:r>
            <w:r w:rsidRPr="0063718F">
              <w:rPr>
                <w:bCs/>
              </w:rPr>
              <w:t xml:space="preserve">1, based on </w:t>
            </w:r>
            <w:r>
              <w:rPr>
                <w:bCs/>
              </w:rPr>
              <w:t>Annex VII to the report</w:t>
            </w:r>
          </w:p>
        </w:tc>
      </w:tr>
    </w:tbl>
    <w:p w14:paraId="3D7AC87A" w14:textId="1C260EB3" w:rsidR="005C1252" w:rsidRPr="00FC4B10" w:rsidRDefault="005C1252" w:rsidP="005C1252">
      <w:pPr>
        <w:pStyle w:val="H4G"/>
      </w:pPr>
      <w:r w:rsidRPr="00FC4B10">
        <w:tab/>
        <w:t>4.1</w:t>
      </w:r>
      <w:r w:rsidR="00D04FC4" w:rsidRPr="00FC4B10">
        <w:t>0</w:t>
      </w:r>
      <w:r w:rsidRPr="00FC4B10">
        <w:t>.</w:t>
      </w:r>
      <w:r w:rsidRPr="00FC4B10">
        <w:tab/>
        <w:t xml:space="preserve">Consideration of draft </w:t>
      </w:r>
      <w:r w:rsidR="00C2427B" w:rsidRPr="00FC4B10">
        <w:t>corrigenda</w:t>
      </w:r>
      <w:r w:rsidRPr="00FC4B10">
        <w:t xml:space="preserve"> to existing </w:t>
      </w:r>
      <w:r w:rsidR="00726293" w:rsidRPr="00FC4B10">
        <w:t xml:space="preserve">UN </w:t>
      </w:r>
      <w:r w:rsidRPr="00FC4B10">
        <w:t>Regulations submitted by GR</w:t>
      </w:r>
      <w:r w:rsidR="00C2427B" w:rsidRPr="00FC4B10">
        <w:t>s if any</w:t>
      </w:r>
    </w:p>
    <w:tbl>
      <w:tblPr>
        <w:tblW w:w="8222" w:type="dxa"/>
        <w:tblLayout w:type="fixed"/>
        <w:tblCellMar>
          <w:left w:w="0" w:type="dxa"/>
          <w:right w:w="0" w:type="dxa"/>
        </w:tblCellMar>
        <w:tblLook w:val="01E0" w:firstRow="1" w:lastRow="1" w:firstColumn="1" w:lastColumn="1" w:noHBand="0" w:noVBand="0"/>
      </w:tblPr>
      <w:tblGrid>
        <w:gridCol w:w="993"/>
        <w:gridCol w:w="3260"/>
        <w:gridCol w:w="3969"/>
      </w:tblGrid>
      <w:tr w:rsidR="00B40C7E" w:rsidRPr="00FC4B10" w14:paraId="5C25C497" w14:textId="77777777" w:rsidTr="00592FA6">
        <w:trPr>
          <w:cantSplit/>
        </w:trPr>
        <w:tc>
          <w:tcPr>
            <w:tcW w:w="993" w:type="dxa"/>
            <w:shd w:val="clear" w:color="auto" w:fill="auto"/>
          </w:tcPr>
          <w:p w14:paraId="52A564E6" w14:textId="77777777" w:rsidR="00B40C7E" w:rsidRDefault="00B40C7E" w:rsidP="00D6458D">
            <w:pPr>
              <w:tabs>
                <w:tab w:val="left" w:pos="571"/>
              </w:tabs>
              <w:spacing w:after="120"/>
              <w:ind w:right="167"/>
              <w:jc w:val="right"/>
            </w:pPr>
          </w:p>
        </w:tc>
        <w:tc>
          <w:tcPr>
            <w:tcW w:w="3260" w:type="dxa"/>
            <w:shd w:val="clear" w:color="auto" w:fill="auto"/>
          </w:tcPr>
          <w:p w14:paraId="2E1CB6EE" w14:textId="318C7184" w:rsidR="00B40C7E" w:rsidRPr="00242984" w:rsidRDefault="00B40C7E" w:rsidP="00D6458D">
            <w:pPr>
              <w:spacing w:after="120"/>
            </w:pPr>
            <w:r w:rsidRPr="00242984">
              <w:t>ECE/TRANS/WP.29/2020/</w:t>
            </w:r>
            <w:r>
              <w:t>84</w:t>
            </w:r>
          </w:p>
        </w:tc>
        <w:tc>
          <w:tcPr>
            <w:tcW w:w="3969" w:type="dxa"/>
            <w:shd w:val="clear" w:color="auto" w:fill="auto"/>
          </w:tcPr>
          <w:p w14:paraId="1EA2871A" w14:textId="5811F234" w:rsidR="00B40C7E" w:rsidRPr="00A9298A" w:rsidRDefault="004D043B" w:rsidP="00D6458D">
            <w:pPr>
              <w:spacing w:after="120"/>
            </w:pPr>
            <w:r>
              <w:t>Proposal for Corrigendum 1 to the 11 series of amendments to UN Regulation No. 13 (Heavy vehicle braking) (Russian only)</w:t>
            </w:r>
          </w:p>
        </w:tc>
      </w:tr>
    </w:tbl>
    <w:p w14:paraId="0E6EF2B4" w14:textId="0C6AFB7D" w:rsidR="00244F55" w:rsidRPr="00FC4B10" w:rsidRDefault="00244F55" w:rsidP="00244F55">
      <w:pPr>
        <w:pStyle w:val="H4G"/>
        <w:ind w:hanging="708"/>
        <w:jc w:val="both"/>
      </w:pPr>
      <w:r w:rsidRPr="00FC4B10">
        <w:t>4.1</w:t>
      </w:r>
      <w:r w:rsidR="00D04FC4" w:rsidRPr="00FC4B10">
        <w:t>1</w:t>
      </w:r>
      <w:r w:rsidR="006B02E3">
        <w:t>.</w:t>
      </w:r>
      <w:r w:rsidR="001E595E">
        <w:tab/>
      </w:r>
      <w:r w:rsidRPr="00FC4B10">
        <w:tab/>
      </w:r>
      <w:r w:rsidRPr="00FC4B10">
        <w:rPr>
          <w:spacing w:val="-2"/>
        </w:rPr>
        <w:t xml:space="preserve">Consideration of draft corrigenda to existing </w:t>
      </w:r>
      <w:r w:rsidR="00726293" w:rsidRPr="00FC4B10">
        <w:rPr>
          <w:spacing w:val="-2"/>
        </w:rPr>
        <w:t xml:space="preserve">UN </w:t>
      </w:r>
      <w:r w:rsidRPr="00FC4B10">
        <w:rPr>
          <w:spacing w:val="-2"/>
        </w:rPr>
        <w:t>Regulations submitted by the secretariat, if any</w:t>
      </w:r>
    </w:p>
    <w:p w14:paraId="77BBBFD8" w14:textId="0117BC7F" w:rsidR="00924992" w:rsidRPr="00FC4B10" w:rsidRDefault="00564147" w:rsidP="00564147">
      <w:pPr>
        <w:ind w:left="1134" w:firstLine="567"/>
      </w:pPr>
      <w:r w:rsidRPr="00FC4B10">
        <w:t xml:space="preserve">No proposals for </w:t>
      </w:r>
      <w:r>
        <w:t>corrigenda</w:t>
      </w:r>
      <w:r w:rsidRPr="00FC4B10">
        <w:t xml:space="preserve"> have been submitted.</w:t>
      </w:r>
    </w:p>
    <w:p w14:paraId="23AEB49F" w14:textId="22F37FD8" w:rsidR="00244F55" w:rsidRPr="00FC4B10" w:rsidRDefault="00244F55" w:rsidP="002F1824">
      <w:pPr>
        <w:pStyle w:val="H4G"/>
        <w:ind w:hanging="708"/>
        <w:jc w:val="both"/>
      </w:pPr>
      <w:r w:rsidRPr="00FC4B10">
        <w:t>4.1</w:t>
      </w:r>
      <w:r w:rsidR="00D04FC4" w:rsidRPr="00FC4B10">
        <w:t>2</w:t>
      </w:r>
      <w:r w:rsidRPr="00FC4B10">
        <w:t>.</w:t>
      </w:r>
      <w:r w:rsidRPr="00FC4B10">
        <w:tab/>
      </w:r>
      <w:r w:rsidR="006B02E3">
        <w:tab/>
      </w:r>
      <w:r w:rsidRPr="00FC4B10">
        <w:t xml:space="preserve">Consideration of proposals for </w:t>
      </w:r>
      <w:r w:rsidR="00606377" w:rsidRPr="00FC4B10">
        <w:t>new</w:t>
      </w:r>
      <w:r w:rsidR="00726293" w:rsidRPr="00FC4B10">
        <w:t xml:space="preserve"> UN</w:t>
      </w:r>
      <w:r w:rsidRPr="00FC4B10">
        <w:t xml:space="preserve"> Regulations submitted by the Working Parties subsidiary to </w:t>
      </w:r>
      <w:r w:rsidRPr="00FC4B10">
        <w:rPr>
          <w:spacing w:val="-2"/>
        </w:rPr>
        <w:t>the</w:t>
      </w:r>
      <w:r w:rsidRPr="00FC4B10">
        <w:t xml:space="preserve"> World Forum</w:t>
      </w:r>
    </w:p>
    <w:tbl>
      <w:tblPr>
        <w:tblW w:w="8278" w:type="dxa"/>
        <w:tblLayout w:type="fixed"/>
        <w:tblCellMar>
          <w:left w:w="0" w:type="dxa"/>
          <w:right w:w="0" w:type="dxa"/>
        </w:tblCellMar>
        <w:tblLook w:val="01E0" w:firstRow="1" w:lastRow="1" w:firstColumn="1" w:lastColumn="1" w:noHBand="0" w:noVBand="0"/>
      </w:tblPr>
      <w:tblGrid>
        <w:gridCol w:w="993"/>
        <w:gridCol w:w="3260"/>
        <w:gridCol w:w="4025"/>
      </w:tblGrid>
      <w:tr w:rsidR="00372BD6" w:rsidRPr="00FC4B10" w14:paraId="5A97089C" w14:textId="77777777" w:rsidTr="00592FA6">
        <w:trPr>
          <w:cantSplit/>
        </w:trPr>
        <w:tc>
          <w:tcPr>
            <w:tcW w:w="993" w:type="dxa"/>
            <w:shd w:val="clear" w:color="auto" w:fill="auto"/>
          </w:tcPr>
          <w:p w14:paraId="1EE9764A" w14:textId="67C09B5F" w:rsidR="00372BD6" w:rsidRPr="00FC4B10" w:rsidRDefault="00372BD6" w:rsidP="00372BD6">
            <w:pPr>
              <w:tabs>
                <w:tab w:val="left" w:pos="571"/>
              </w:tabs>
              <w:spacing w:after="120"/>
              <w:ind w:right="167"/>
              <w:jc w:val="right"/>
            </w:pPr>
            <w:r w:rsidRPr="00FC4B10">
              <w:t>4.12.1.</w:t>
            </w:r>
          </w:p>
        </w:tc>
        <w:tc>
          <w:tcPr>
            <w:tcW w:w="3260" w:type="dxa"/>
            <w:shd w:val="clear" w:color="auto" w:fill="auto"/>
          </w:tcPr>
          <w:p w14:paraId="05C3160D" w14:textId="443935BB" w:rsidR="00372BD6" w:rsidRPr="00556A82" w:rsidRDefault="00372BD6" w:rsidP="00372BD6">
            <w:pPr>
              <w:spacing w:after="120"/>
              <w:rPr>
                <w:highlight w:val="yellow"/>
              </w:rPr>
            </w:pPr>
            <w:r>
              <w:t>ECE/TRANS/WP.29/2020</w:t>
            </w:r>
            <w:r w:rsidR="00D117BA" w:rsidRPr="00E5628A">
              <w:t>/</w:t>
            </w:r>
            <w:r w:rsidR="00D117BA">
              <w:t>76</w:t>
            </w:r>
          </w:p>
        </w:tc>
        <w:tc>
          <w:tcPr>
            <w:tcW w:w="4025" w:type="dxa"/>
            <w:shd w:val="clear" w:color="auto" w:fill="auto"/>
          </w:tcPr>
          <w:p w14:paraId="767B498B" w14:textId="2ACB5CCA" w:rsidR="00372BD6" w:rsidRDefault="008B0266" w:rsidP="00372BD6">
            <w:pPr>
              <w:spacing w:after="120"/>
              <w:rPr>
                <w:bCs/>
              </w:rPr>
            </w:pPr>
            <w:r>
              <w:rPr>
                <w:bCs/>
              </w:rPr>
              <w:t>P</w:t>
            </w:r>
            <w:r w:rsidR="00372BD6" w:rsidRPr="002A15EB">
              <w:rPr>
                <w:bCs/>
              </w:rPr>
              <w:t xml:space="preserve">roposal for a new UN Regulation concerning the approval of vehicles </w:t>
            </w:r>
            <w:proofErr w:type="gramStart"/>
            <w:r w:rsidR="00372BD6" w:rsidRPr="002A15EB">
              <w:rPr>
                <w:bCs/>
              </w:rPr>
              <w:t>with regard to</w:t>
            </w:r>
            <w:proofErr w:type="gramEnd"/>
            <w:r w:rsidR="00372BD6" w:rsidRPr="002A15EB">
              <w:rPr>
                <w:bCs/>
              </w:rPr>
              <w:t xml:space="preserve"> fuel system integrity and safety of electric power train in the event of a rear-end collision</w:t>
            </w:r>
          </w:p>
          <w:p w14:paraId="15077819" w14:textId="72C1605D" w:rsidR="00372BD6" w:rsidRPr="00556A82" w:rsidRDefault="00372BD6" w:rsidP="00372BD6">
            <w:pPr>
              <w:spacing w:after="120"/>
              <w:rPr>
                <w:bCs/>
                <w:highlight w:val="yellow"/>
              </w:rPr>
            </w:pPr>
            <w:r w:rsidRPr="00B7345B">
              <w:rPr>
                <w:lang w:val="es-ES"/>
              </w:rPr>
              <w:t xml:space="preserve">(ECE/TRANS/WP.29/GRSP/66, para. </w:t>
            </w:r>
            <w:r>
              <w:t>49</w:t>
            </w:r>
            <w:r w:rsidRPr="00E5628A">
              <w:t xml:space="preserve">, based on </w:t>
            </w:r>
            <w:r w:rsidRPr="00EE1502">
              <w:t>ECE/TRANS/WP.29/GRSP/2019/</w:t>
            </w:r>
            <w:r>
              <w:t>38</w:t>
            </w:r>
            <w:r w:rsidRPr="00535D9F">
              <w:t xml:space="preserve">, </w:t>
            </w:r>
            <w:r>
              <w:t xml:space="preserve">as reproduced by Addendum 1 </w:t>
            </w:r>
            <w:r w:rsidRPr="00535D9F">
              <w:t>to the report</w:t>
            </w:r>
            <w:r w:rsidRPr="00E5628A">
              <w:t>)</w:t>
            </w:r>
          </w:p>
        </w:tc>
      </w:tr>
      <w:tr w:rsidR="00D720D1" w:rsidRPr="00FC4B10" w14:paraId="27F51CBE" w14:textId="77777777" w:rsidTr="00592FA6">
        <w:trPr>
          <w:cantSplit/>
        </w:trPr>
        <w:tc>
          <w:tcPr>
            <w:tcW w:w="993" w:type="dxa"/>
            <w:shd w:val="clear" w:color="auto" w:fill="auto"/>
          </w:tcPr>
          <w:p w14:paraId="6276CFDD" w14:textId="285C2524" w:rsidR="00D720D1" w:rsidRPr="00FC4B10" w:rsidRDefault="00D720D1" w:rsidP="00D720D1">
            <w:pPr>
              <w:tabs>
                <w:tab w:val="left" w:pos="571"/>
              </w:tabs>
              <w:spacing w:after="120"/>
              <w:ind w:right="167"/>
              <w:jc w:val="right"/>
            </w:pPr>
            <w:r>
              <w:t>4.12.2.</w:t>
            </w:r>
          </w:p>
        </w:tc>
        <w:tc>
          <w:tcPr>
            <w:tcW w:w="3260" w:type="dxa"/>
            <w:shd w:val="clear" w:color="auto" w:fill="auto"/>
          </w:tcPr>
          <w:p w14:paraId="031137A4" w14:textId="4676BF9B" w:rsidR="00D720D1" w:rsidRDefault="00D720D1" w:rsidP="00D720D1">
            <w:pPr>
              <w:spacing w:after="120"/>
            </w:pPr>
            <w:r w:rsidRPr="00D720D1">
              <w:t>ECE/TRANS/WP.29/2020</w:t>
            </w:r>
            <w:r w:rsidR="00D117BA" w:rsidRPr="00D720D1">
              <w:t>/</w:t>
            </w:r>
            <w:r w:rsidR="00D117BA">
              <w:t>77</w:t>
            </w:r>
          </w:p>
        </w:tc>
        <w:tc>
          <w:tcPr>
            <w:tcW w:w="4025" w:type="dxa"/>
            <w:shd w:val="clear" w:color="auto" w:fill="auto"/>
          </w:tcPr>
          <w:p w14:paraId="1DC3BD39" w14:textId="77777777" w:rsidR="00D720D1" w:rsidRPr="009A20D1" w:rsidRDefault="00D720D1" w:rsidP="00D720D1">
            <w:pPr>
              <w:spacing w:after="120"/>
            </w:pPr>
            <w:r w:rsidRPr="00A9298A">
              <w:t>Proposal for</w:t>
            </w:r>
            <w:r>
              <w:t xml:space="preserve"> a new UN Regulation on </w:t>
            </w:r>
            <w:r w:rsidRPr="00A9298A">
              <w:t>Worldwide harmonized Light vehicles Test Procedure</w:t>
            </w:r>
          </w:p>
          <w:p w14:paraId="469046B3" w14:textId="527E71CD" w:rsidR="00D720D1" w:rsidRPr="002A15EB" w:rsidRDefault="00D720D1" w:rsidP="00D720D1">
            <w:pPr>
              <w:spacing w:after="120"/>
              <w:rPr>
                <w:bCs/>
              </w:rPr>
            </w:pPr>
            <w:r w:rsidRPr="00A9298A">
              <w:rPr>
                <w:bCs/>
                <w:lang w:val="es-AR"/>
              </w:rPr>
              <w:t xml:space="preserve">(ECE/TRANS/WP.29/GRPE/80, para. </w:t>
            </w:r>
            <w:r w:rsidRPr="009970E4">
              <w:rPr>
                <w:bCs/>
              </w:rPr>
              <w:t>19, based on ECE/TRANS/WP.29/GRPE/2020/3 as amended by GRPE-80-38 and Addendum 1)</w:t>
            </w:r>
          </w:p>
        </w:tc>
      </w:tr>
      <w:tr w:rsidR="002F5718" w:rsidRPr="00FC4B10" w14:paraId="3C63A83C" w14:textId="77777777" w:rsidTr="00592FA6">
        <w:trPr>
          <w:cantSplit/>
        </w:trPr>
        <w:tc>
          <w:tcPr>
            <w:tcW w:w="993" w:type="dxa"/>
            <w:shd w:val="clear" w:color="auto" w:fill="auto"/>
          </w:tcPr>
          <w:p w14:paraId="5A2A8230" w14:textId="77777777" w:rsidR="002F5718" w:rsidRDefault="002F5718" w:rsidP="002F5718">
            <w:pPr>
              <w:tabs>
                <w:tab w:val="left" w:pos="571"/>
              </w:tabs>
              <w:spacing w:after="120"/>
              <w:ind w:right="167"/>
              <w:jc w:val="right"/>
            </w:pPr>
          </w:p>
        </w:tc>
        <w:tc>
          <w:tcPr>
            <w:tcW w:w="3260" w:type="dxa"/>
            <w:shd w:val="clear" w:color="auto" w:fill="auto"/>
          </w:tcPr>
          <w:p w14:paraId="2BD14C65" w14:textId="21A8321C" w:rsidR="002F5718" w:rsidRPr="002F5718" w:rsidRDefault="002F5718" w:rsidP="002F5718">
            <w:pPr>
              <w:spacing w:after="120"/>
              <w:rPr>
                <w:color w:val="FF0000"/>
              </w:rPr>
            </w:pPr>
            <w:r w:rsidRPr="002F5718">
              <w:rPr>
                <w:color w:val="FF0000"/>
              </w:rPr>
              <w:t>ECE/TRANS/WP.29/2020/92</w:t>
            </w:r>
          </w:p>
        </w:tc>
        <w:tc>
          <w:tcPr>
            <w:tcW w:w="4025" w:type="dxa"/>
            <w:shd w:val="clear" w:color="auto" w:fill="auto"/>
          </w:tcPr>
          <w:p w14:paraId="176C9A2F" w14:textId="4C97168A" w:rsidR="002F5718" w:rsidRPr="002F5718" w:rsidRDefault="002F5718" w:rsidP="002F5718">
            <w:pPr>
              <w:spacing w:after="120"/>
              <w:rPr>
                <w:color w:val="FF0000"/>
              </w:rPr>
            </w:pPr>
            <w:r w:rsidRPr="002F5718">
              <w:rPr>
                <w:color w:val="FF0000"/>
              </w:rPr>
              <w:t>Proposal for amendments to ECE/TRANS/WP.29/2020/77</w:t>
            </w:r>
          </w:p>
        </w:tc>
      </w:tr>
      <w:tr w:rsidR="002F5718" w:rsidRPr="00FC4B10" w14:paraId="355A2227" w14:textId="77777777" w:rsidTr="00592FA6">
        <w:trPr>
          <w:cantSplit/>
        </w:trPr>
        <w:tc>
          <w:tcPr>
            <w:tcW w:w="993" w:type="dxa"/>
            <w:shd w:val="clear" w:color="auto" w:fill="auto"/>
          </w:tcPr>
          <w:p w14:paraId="6FD33191" w14:textId="5ED00917" w:rsidR="002F5718" w:rsidRDefault="002F5718" w:rsidP="002F5718">
            <w:pPr>
              <w:tabs>
                <w:tab w:val="left" w:pos="571"/>
              </w:tabs>
              <w:spacing w:after="120"/>
              <w:ind w:right="167"/>
              <w:jc w:val="right"/>
            </w:pPr>
            <w:r>
              <w:t>4.12.3.</w:t>
            </w:r>
          </w:p>
        </w:tc>
        <w:tc>
          <w:tcPr>
            <w:tcW w:w="3260" w:type="dxa"/>
            <w:shd w:val="clear" w:color="auto" w:fill="auto"/>
          </w:tcPr>
          <w:p w14:paraId="142181E3" w14:textId="61F2F336" w:rsidR="002F5718" w:rsidRPr="00D720D1" w:rsidRDefault="002F5718" w:rsidP="002F5718">
            <w:pPr>
              <w:spacing w:after="120"/>
            </w:pPr>
            <w:r w:rsidRPr="00242984">
              <w:t>ECE/TRANS/WP.29/2020/</w:t>
            </w:r>
            <w:r>
              <w:t>78</w:t>
            </w:r>
          </w:p>
        </w:tc>
        <w:tc>
          <w:tcPr>
            <w:tcW w:w="4025" w:type="dxa"/>
            <w:shd w:val="clear" w:color="auto" w:fill="auto"/>
          </w:tcPr>
          <w:p w14:paraId="2ECAB39B" w14:textId="77777777" w:rsidR="002F5718" w:rsidRPr="009A20D1" w:rsidRDefault="002F5718" w:rsidP="002F5718">
            <w:pPr>
              <w:spacing w:after="120"/>
            </w:pPr>
            <w:r w:rsidRPr="00A9298A">
              <w:t>Proposal for</w:t>
            </w:r>
            <w:r>
              <w:t xml:space="preserve"> a new 01 series of amendments to a new UN Regulation on </w:t>
            </w:r>
            <w:r w:rsidRPr="00A9298A">
              <w:t>Worldwide harmonized Light vehicles Test Procedure</w:t>
            </w:r>
          </w:p>
          <w:p w14:paraId="64809ED4" w14:textId="2350C805" w:rsidR="002F5718" w:rsidRPr="00A9298A" w:rsidRDefault="002F5718" w:rsidP="002F5718">
            <w:pPr>
              <w:spacing w:after="120"/>
            </w:pPr>
            <w:r w:rsidRPr="00A9298A">
              <w:rPr>
                <w:bCs/>
                <w:lang w:val="es-AR"/>
              </w:rPr>
              <w:t>(</w:t>
            </w:r>
            <w:r w:rsidRPr="009E0773">
              <w:rPr>
                <w:bCs/>
                <w:lang w:val="es-AR"/>
              </w:rPr>
              <w:t xml:space="preserve">ECE/TRANS/WP.29/GRPE/80, para. </w:t>
            </w:r>
            <w:r w:rsidRPr="009970E4">
              <w:rPr>
                <w:bCs/>
              </w:rPr>
              <w:t>19, based on ECE/TRANS/WP.29/GRPE/2020/4 as amended by GRPE-80-39 and Addendum 2</w:t>
            </w:r>
            <w:r w:rsidRPr="004F1C49">
              <w:rPr>
                <w:bCs/>
              </w:rPr>
              <w:t>)</w:t>
            </w:r>
          </w:p>
        </w:tc>
      </w:tr>
      <w:tr w:rsidR="002F5718" w:rsidRPr="00FC4B10" w14:paraId="22CAD4F4" w14:textId="77777777" w:rsidTr="00592FA6">
        <w:trPr>
          <w:cantSplit/>
        </w:trPr>
        <w:tc>
          <w:tcPr>
            <w:tcW w:w="993" w:type="dxa"/>
            <w:shd w:val="clear" w:color="auto" w:fill="auto"/>
          </w:tcPr>
          <w:p w14:paraId="2881452C" w14:textId="77777777" w:rsidR="002F5718" w:rsidRDefault="002F5718" w:rsidP="002F5718">
            <w:pPr>
              <w:tabs>
                <w:tab w:val="left" w:pos="571"/>
              </w:tabs>
              <w:spacing w:after="120"/>
              <w:ind w:right="167"/>
              <w:jc w:val="right"/>
            </w:pPr>
          </w:p>
        </w:tc>
        <w:tc>
          <w:tcPr>
            <w:tcW w:w="3260" w:type="dxa"/>
            <w:shd w:val="clear" w:color="auto" w:fill="auto"/>
          </w:tcPr>
          <w:p w14:paraId="02476515" w14:textId="7A76623D" w:rsidR="002F5718" w:rsidRPr="002F5718" w:rsidRDefault="002F5718" w:rsidP="002F5718">
            <w:pPr>
              <w:spacing w:after="120"/>
              <w:rPr>
                <w:color w:val="FF0000"/>
              </w:rPr>
            </w:pPr>
            <w:r w:rsidRPr="002F5718">
              <w:rPr>
                <w:color w:val="FF0000"/>
              </w:rPr>
              <w:t>ECE/TRANS/WP.29/2020/93</w:t>
            </w:r>
          </w:p>
        </w:tc>
        <w:tc>
          <w:tcPr>
            <w:tcW w:w="4025" w:type="dxa"/>
            <w:shd w:val="clear" w:color="auto" w:fill="auto"/>
          </w:tcPr>
          <w:p w14:paraId="07FD7DAC" w14:textId="2AA3B513" w:rsidR="002F5718" w:rsidRPr="002F5718" w:rsidRDefault="002F5718" w:rsidP="002F5718">
            <w:pPr>
              <w:spacing w:after="120"/>
              <w:rPr>
                <w:color w:val="FF0000"/>
              </w:rPr>
            </w:pPr>
            <w:r w:rsidRPr="002F5718">
              <w:rPr>
                <w:color w:val="FF0000"/>
              </w:rPr>
              <w:t>Proposal for amendments to ECE/TRANS/WP.29/2020/78</w:t>
            </w:r>
          </w:p>
        </w:tc>
      </w:tr>
      <w:tr w:rsidR="002F5718" w:rsidRPr="00113600" w14:paraId="75CA1E3C" w14:textId="77777777" w:rsidTr="00592FA6">
        <w:trPr>
          <w:cantSplit/>
        </w:trPr>
        <w:tc>
          <w:tcPr>
            <w:tcW w:w="993" w:type="dxa"/>
            <w:shd w:val="clear" w:color="auto" w:fill="auto"/>
          </w:tcPr>
          <w:p w14:paraId="59767577" w14:textId="7EA5AF0C" w:rsidR="002F5718" w:rsidRDefault="002F5718" w:rsidP="002F5718">
            <w:pPr>
              <w:tabs>
                <w:tab w:val="left" w:pos="571"/>
              </w:tabs>
              <w:spacing w:after="120"/>
              <w:ind w:right="167"/>
              <w:jc w:val="right"/>
            </w:pPr>
            <w:r>
              <w:lastRenderedPageBreak/>
              <w:t>4.12.4</w:t>
            </w:r>
          </w:p>
        </w:tc>
        <w:tc>
          <w:tcPr>
            <w:tcW w:w="3260" w:type="dxa"/>
            <w:shd w:val="clear" w:color="auto" w:fill="auto"/>
          </w:tcPr>
          <w:p w14:paraId="308547E6" w14:textId="11E0CD01" w:rsidR="002F5718" w:rsidRPr="00242984" w:rsidRDefault="002F5718" w:rsidP="002F5718">
            <w:pPr>
              <w:spacing w:after="120"/>
            </w:pPr>
            <w:r w:rsidRPr="00242984">
              <w:t>ECE/TRANS/WP.29/2020/</w:t>
            </w:r>
            <w:r>
              <w:t>79</w:t>
            </w:r>
          </w:p>
        </w:tc>
        <w:tc>
          <w:tcPr>
            <w:tcW w:w="4025" w:type="dxa"/>
            <w:shd w:val="clear" w:color="auto" w:fill="auto"/>
          </w:tcPr>
          <w:p w14:paraId="78AEBE82" w14:textId="77777777" w:rsidR="002F5718" w:rsidRDefault="002F5718" w:rsidP="002F5718">
            <w:pPr>
              <w:spacing w:after="120"/>
            </w:pPr>
            <w:r>
              <w:t>Proposal for a new UN Regulation on uniform provisions concerning the approval of vehicles with regards to cyber security and cyber security management system</w:t>
            </w:r>
          </w:p>
          <w:p w14:paraId="04240B17" w14:textId="0BBD7931" w:rsidR="002F5718" w:rsidRPr="00113600" w:rsidRDefault="002F5718" w:rsidP="002F5718">
            <w:pPr>
              <w:spacing w:after="120"/>
            </w:pPr>
            <w:r w:rsidRPr="00113600">
              <w:rPr>
                <w:lang w:val="es-ES"/>
              </w:rPr>
              <w:t>(ECE/TRANS/WP.29/GRVA/</w:t>
            </w:r>
            <w:r>
              <w:rPr>
                <w:lang w:val="es-ES"/>
              </w:rPr>
              <w:t>6</w:t>
            </w:r>
            <w:r w:rsidRPr="00113600">
              <w:rPr>
                <w:lang w:val="es-ES"/>
              </w:rPr>
              <w:t>, pa</w:t>
            </w:r>
            <w:r>
              <w:rPr>
                <w:lang w:val="es-ES"/>
              </w:rPr>
              <w:t xml:space="preserve">ra. </w:t>
            </w:r>
            <w:r>
              <w:t>23</w:t>
            </w:r>
            <w:r w:rsidRPr="00113600">
              <w:t>, based on ECE/TRANS/WP29/GRVA/2020/</w:t>
            </w:r>
            <w:r>
              <w:t>3</w:t>
            </w:r>
            <w:r w:rsidRPr="00113600">
              <w:t xml:space="preserve"> as amended by GRVA-0</w:t>
            </w:r>
            <w:r>
              <w:t>6</w:t>
            </w:r>
            <w:r w:rsidRPr="00113600">
              <w:t>-</w:t>
            </w:r>
            <w:r>
              <w:t>19/Rev.1</w:t>
            </w:r>
            <w:r w:rsidRPr="00113600">
              <w:t>)</w:t>
            </w:r>
          </w:p>
        </w:tc>
      </w:tr>
      <w:tr w:rsidR="002F5718" w:rsidRPr="00113600" w14:paraId="0047819D" w14:textId="77777777" w:rsidTr="00592FA6">
        <w:trPr>
          <w:cantSplit/>
        </w:trPr>
        <w:tc>
          <w:tcPr>
            <w:tcW w:w="993" w:type="dxa"/>
            <w:shd w:val="clear" w:color="auto" w:fill="auto"/>
          </w:tcPr>
          <w:p w14:paraId="629B40AA" w14:textId="77777777" w:rsidR="002F5718" w:rsidRDefault="002F5718" w:rsidP="002F5718">
            <w:pPr>
              <w:tabs>
                <w:tab w:val="left" w:pos="571"/>
              </w:tabs>
              <w:spacing w:after="120"/>
              <w:ind w:right="167"/>
              <w:jc w:val="right"/>
            </w:pPr>
          </w:p>
        </w:tc>
        <w:tc>
          <w:tcPr>
            <w:tcW w:w="3260" w:type="dxa"/>
            <w:shd w:val="clear" w:color="auto" w:fill="auto"/>
          </w:tcPr>
          <w:p w14:paraId="790CA281" w14:textId="3ED6D707" w:rsidR="002F5718" w:rsidRPr="00242984" w:rsidRDefault="002F5718" w:rsidP="002F5718">
            <w:pPr>
              <w:spacing w:after="120"/>
            </w:pPr>
            <w:r>
              <w:t>ECE/TRANS/WP.29/2020/97</w:t>
            </w:r>
          </w:p>
        </w:tc>
        <w:tc>
          <w:tcPr>
            <w:tcW w:w="4025" w:type="dxa"/>
            <w:shd w:val="clear" w:color="auto" w:fill="auto"/>
          </w:tcPr>
          <w:p w14:paraId="74C337FB" w14:textId="2D7150A3" w:rsidR="002F5718" w:rsidRDefault="002F5718" w:rsidP="002F5718">
            <w:pPr>
              <w:spacing w:after="120"/>
            </w:pPr>
            <w:r w:rsidRPr="00D2100E">
              <w:t>Proposal for amendments to ECE/TRANS/WP.29/2020/</w:t>
            </w:r>
            <w:r>
              <w:t>79</w:t>
            </w:r>
          </w:p>
        </w:tc>
      </w:tr>
      <w:tr w:rsidR="002F5718" w:rsidRPr="00113600" w14:paraId="141A7BBA" w14:textId="77777777" w:rsidTr="00592FA6">
        <w:trPr>
          <w:cantSplit/>
        </w:trPr>
        <w:tc>
          <w:tcPr>
            <w:tcW w:w="993" w:type="dxa"/>
            <w:shd w:val="clear" w:color="auto" w:fill="auto"/>
          </w:tcPr>
          <w:p w14:paraId="511E2212" w14:textId="77777777" w:rsidR="002F5718" w:rsidRPr="002F5718" w:rsidRDefault="002F5718" w:rsidP="002F5718">
            <w:pPr>
              <w:tabs>
                <w:tab w:val="left" w:pos="571"/>
              </w:tabs>
              <w:spacing w:after="120"/>
              <w:ind w:right="167"/>
              <w:jc w:val="right"/>
              <w:rPr>
                <w:color w:val="FF0000"/>
              </w:rPr>
            </w:pPr>
          </w:p>
        </w:tc>
        <w:tc>
          <w:tcPr>
            <w:tcW w:w="3260" w:type="dxa"/>
            <w:shd w:val="clear" w:color="auto" w:fill="auto"/>
          </w:tcPr>
          <w:p w14:paraId="0C0DEC13" w14:textId="04F3AE6A" w:rsidR="002F5718" w:rsidRPr="002F5718" w:rsidRDefault="002F5718" w:rsidP="002F5718">
            <w:pPr>
              <w:spacing w:after="120"/>
              <w:rPr>
                <w:color w:val="FF0000"/>
              </w:rPr>
            </w:pPr>
            <w:r w:rsidRPr="002F5718">
              <w:rPr>
                <w:color w:val="FF0000"/>
              </w:rPr>
              <w:t>ECE/TRANS/WP.29/2020/94</w:t>
            </w:r>
          </w:p>
        </w:tc>
        <w:tc>
          <w:tcPr>
            <w:tcW w:w="4025" w:type="dxa"/>
            <w:shd w:val="clear" w:color="auto" w:fill="auto"/>
          </w:tcPr>
          <w:p w14:paraId="0D265F16" w14:textId="1376C04C" w:rsidR="002F5718" w:rsidRPr="002F5718" w:rsidRDefault="002F5718" w:rsidP="002F5718">
            <w:pPr>
              <w:spacing w:after="120"/>
              <w:rPr>
                <w:color w:val="FF0000"/>
              </w:rPr>
            </w:pPr>
            <w:r w:rsidRPr="002F5718">
              <w:rPr>
                <w:color w:val="FF0000"/>
              </w:rPr>
              <w:t>Proposal for amendments to ECE/TRANS/WP.29/2020/79</w:t>
            </w:r>
          </w:p>
        </w:tc>
      </w:tr>
      <w:tr w:rsidR="002F5718" w:rsidRPr="00FC4B10" w14:paraId="2FCC0276" w14:textId="77777777" w:rsidTr="00592FA6">
        <w:trPr>
          <w:cantSplit/>
        </w:trPr>
        <w:tc>
          <w:tcPr>
            <w:tcW w:w="993" w:type="dxa"/>
            <w:shd w:val="clear" w:color="auto" w:fill="auto"/>
          </w:tcPr>
          <w:p w14:paraId="3190DEE7" w14:textId="7AB1A272" w:rsidR="002F5718" w:rsidRPr="00113600" w:rsidRDefault="002F5718" w:rsidP="002F5718">
            <w:pPr>
              <w:tabs>
                <w:tab w:val="left" w:pos="571"/>
              </w:tabs>
              <w:spacing w:after="120"/>
              <w:ind w:right="167"/>
              <w:jc w:val="right"/>
            </w:pPr>
            <w:r>
              <w:t>4.12.5</w:t>
            </w:r>
          </w:p>
        </w:tc>
        <w:tc>
          <w:tcPr>
            <w:tcW w:w="3260" w:type="dxa"/>
            <w:shd w:val="clear" w:color="auto" w:fill="auto"/>
          </w:tcPr>
          <w:p w14:paraId="1DC41AD6" w14:textId="27C7E9A3" w:rsidR="002F5718" w:rsidRPr="00242984" w:rsidRDefault="002F5718" w:rsidP="002F5718">
            <w:pPr>
              <w:spacing w:after="120"/>
            </w:pPr>
            <w:r w:rsidRPr="00242984">
              <w:t>ECE/TRANS/WP.29/2020/</w:t>
            </w:r>
            <w:r>
              <w:t>80</w:t>
            </w:r>
          </w:p>
        </w:tc>
        <w:tc>
          <w:tcPr>
            <w:tcW w:w="4025" w:type="dxa"/>
            <w:shd w:val="clear" w:color="auto" w:fill="auto"/>
          </w:tcPr>
          <w:p w14:paraId="2E60EA06" w14:textId="4ADD22B9" w:rsidR="002F5718" w:rsidRDefault="002F5718" w:rsidP="002F5718">
            <w:pPr>
              <w:spacing w:after="120"/>
            </w:pPr>
            <w:r>
              <w:t>Proposal for a new UN Regulation on uniform provisions concerning the approval of vehicles with regards to software update and software update management system</w:t>
            </w:r>
          </w:p>
          <w:p w14:paraId="07465232" w14:textId="4877AA2B" w:rsidR="002F5718" w:rsidRPr="00A9298A" w:rsidRDefault="002F5718" w:rsidP="002F5718">
            <w:pPr>
              <w:spacing w:after="120"/>
            </w:pPr>
            <w:r w:rsidRPr="00113600">
              <w:rPr>
                <w:lang w:val="es-ES"/>
              </w:rPr>
              <w:t>(ECE/TRANS/WP.29/GRVA/</w:t>
            </w:r>
            <w:r>
              <w:rPr>
                <w:lang w:val="es-ES"/>
              </w:rPr>
              <w:t>5</w:t>
            </w:r>
            <w:r w:rsidRPr="00113600">
              <w:rPr>
                <w:lang w:val="es-ES"/>
              </w:rPr>
              <w:t>, pa</w:t>
            </w:r>
            <w:r>
              <w:rPr>
                <w:lang w:val="es-ES"/>
              </w:rPr>
              <w:t xml:space="preserve">ra. </w:t>
            </w:r>
            <w:r>
              <w:t>37</w:t>
            </w:r>
            <w:r w:rsidRPr="00113600">
              <w:t>., based on ECE/TRANS/WP29/GRVA/2020/</w:t>
            </w:r>
            <w:r>
              <w:t>4</w:t>
            </w:r>
            <w:r w:rsidRPr="00113600">
              <w:t xml:space="preserve"> as amended by </w:t>
            </w:r>
            <w:r>
              <w:t>Annex III</w:t>
            </w:r>
            <w:r w:rsidRPr="00113600">
              <w:t>)</w:t>
            </w:r>
          </w:p>
        </w:tc>
      </w:tr>
      <w:tr w:rsidR="002F5718" w:rsidRPr="00FC4B10" w14:paraId="7CE5E5DC" w14:textId="77777777" w:rsidTr="00592FA6">
        <w:trPr>
          <w:cantSplit/>
        </w:trPr>
        <w:tc>
          <w:tcPr>
            <w:tcW w:w="993" w:type="dxa"/>
            <w:shd w:val="clear" w:color="auto" w:fill="auto"/>
          </w:tcPr>
          <w:p w14:paraId="39C84A2B" w14:textId="32617D96" w:rsidR="002F5718" w:rsidRDefault="002F5718" w:rsidP="002F5718">
            <w:pPr>
              <w:tabs>
                <w:tab w:val="left" w:pos="571"/>
              </w:tabs>
              <w:spacing w:after="120"/>
              <w:ind w:right="167"/>
              <w:jc w:val="right"/>
            </w:pPr>
            <w:r>
              <w:t>4.12.6</w:t>
            </w:r>
          </w:p>
        </w:tc>
        <w:tc>
          <w:tcPr>
            <w:tcW w:w="3260" w:type="dxa"/>
            <w:shd w:val="clear" w:color="auto" w:fill="auto"/>
          </w:tcPr>
          <w:p w14:paraId="53D22451" w14:textId="2715548E" w:rsidR="002F5718" w:rsidRPr="00242984" w:rsidRDefault="002F5718" w:rsidP="002F5718">
            <w:pPr>
              <w:spacing w:after="120"/>
            </w:pPr>
            <w:r w:rsidRPr="00242984">
              <w:t>ECE/TRANS/WP.29/2020/</w:t>
            </w:r>
            <w:r>
              <w:t>81</w:t>
            </w:r>
          </w:p>
        </w:tc>
        <w:tc>
          <w:tcPr>
            <w:tcW w:w="4025" w:type="dxa"/>
            <w:shd w:val="clear" w:color="auto" w:fill="auto"/>
          </w:tcPr>
          <w:p w14:paraId="54CDFC43" w14:textId="682F21D2" w:rsidR="002F5718" w:rsidRDefault="002F5718" w:rsidP="002F5718">
            <w:pPr>
              <w:spacing w:after="120"/>
            </w:pPr>
            <w:r>
              <w:t xml:space="preserve">Proposal for a new </w:t>
            </w:r>
            <w:r w:rsidRPr="00547143">
              <w:t>UN Reg</w:t>
            </w:r>
            <w:r>
              <w:t>ulation on uniform provisions concerning the approval of vehicles with regards to</w:t>
            </w:r>
            <w:r w:rsidRPr="00547143">
              <w:t xml:space="preserve"> Automated Lane Keeping System</w:t>
            </w:r>
          </w:p>
          <w:p w14:paraId="3FC82951" w14:textId="3A7F63D5" w:rsidR="002F5718" w:rsidRPr="00A9298A" w:rsidRDefault="002F5718" w:rsidP="002F5718">
            <w:pPr>
              <w:spacing w:after="120"/>
            </w:pPr>
            <w:r w:rsidRPr="00113600">
              <w:rPr>
                <w:lang w:val="es-ES"/>
              </w:rPr>
              <w:t>(ECE/TRANS/WP.29/GRVA/</w:t>
            </w:r>
            <w:r>
              <w:rPr>
                <w:lang w:val="es-ES"/>
              </w:rPr>
              <w:t>6</w:t>
            </w:r>
            <w:r w:rsidRPr="00113600">
              <w:rPr>
                <w:lang w:val="es-ES"/>
              </w:rPr>
              <w:t>, pa</w:t>
            </w:r>
            <w:r>
              <w:rPr>
                <w:lang w:val="es-ES"/>
              </w:rPr>
              <w:t xml:space="preserve">ra. </w:t>
            </w:r>
            <w:r>
              <w:t>13</w:t>
            </w:r>
            <w:r w:rsidRPr="00113600">
              <w:t>, based on GRVA-0</w:t>
            </w:r>
            <w:r>
              <w:t>6</w:t>
            </w:r>
            <w:r w:rsidRPr="00113600">
              <w:t>-0</w:t>
            </w:r>
            <w:r>
              <w:t>2-Rev.4</w:t>
            </w:r>
            <w:r w:rsidRPr="00113600">
              <w:t>)</w:t>
            </w:r>
          </w:p>
        </w:tc>
      </w:tr>
    </w:tbl>
    <w:p w14:paraId="32FDA096" w14:textId="0CC599E7" w:rsidR="00244F55" w:rsidRPr="00FC4B10" w:rsidRDefault="00244F55" w:rsidP="008505F0">
      <w:pPr>
        <w:keepNext/>
        <w:keepLines/>
        <w:tabs>
          <w:tab w:val="right" w:pos="851"/>
        </w:tabs>
        <w:spacing w:before="240" w:after="120" w:line="240" w:lineRule="exact"/>
        <w:ind w:left="1134" w:right="1134" w:hanging="1134"/>
        <w:jc w:val="both"/>
        <w:rPr>
          <w:i/>
        </w:rPr>
      </w:pPr>
      <w:r w:rsidRPr="00FC4B10">
        <w:rPr>
          <w:i/>
        </w:rPr>
        <w:tab/>
        <w:t>4.1</w:t>
      </w:r>
      <w:r w:rsidR="00D04FC4" w:rsidRPr="00FC4B10">
        <w:rPr>
          <w:i/>
        </w:rPr>
        <w:t>3</w:t>
      </w:r>
      <w:r w:rsidRPr="00FC4B10">
        <w:rPr>
          <w:i/>
        </w:rPr>
        <w:t>.</w:t>
      </w:r>
      <w:r w:rsidRPr="00FC4B10">
        <w:rPr>
          <w:i/>
        </w:rPr>
        <w:tab/>
        <w:t>Proposal for amendments to the Consolidated Resolution on the Construction of Vehicle</w:t>
      </w:r>
      <w:r w:rsidR="00001A91" w:rsidRPr="00FC4B10">
        <w:rPr>
          <w:i/>
        </w:rPr>
        <w:t>s</w:t>
      </w:r>
      <w:r w:rsidRPr="00FC4B10">
        <w:rPr>
          <w:i/>
        </w:rPr>
        <w:t xml:space="preserve"> (R.E.3) submitted by the Working Parties to th</w:t>
      </w:r>
      <w:r w:rsidR="007570C9" w:rsidRPr="00FC4B10">
        <w:rPr>
          <w:i/>
        </w:rPr>
        <w:t>e World Forum for consideration</w:t>
      </w:r>
    </w:p>
    <w:tbl>
      <w:tblPr>
        <w:tblW w:w="8222" w:type="dxa"/>
        <w:tblLayout w:type="fixed"/>
        <w:tblCellMar>
          <w:left w:w="0" w:type="dxa"/>
          <w:right w:w="0" w:type="dxa"/>
        </w:tblCellMar>
        <w:tblLook w:val="01E0" w:firstRow="1" w:lastRow="1" w:firstColumn="1" w:lastColumn="1" w:noHBand="0" w:noVBand="0"/>
      </w:tblPr>
      <w:tblGrid>
        <w:gridCol w:w="993"/>
        <w:gridCol w:w="3260"/>
        <w:gridCol w:w="3969"/>
      </w:tblGrid>
      <w:tr w:rsidR="00BA39D3" w:rsidRPr="00FC4B10" w14:paraId="29D411E8" w14:textId="77777777" w:rsidTr="00592FA6">
        <w:trPr>
          <w:cantSplit/>
        </w:trPr>
        <w:tc>
          <w:tcPr>
            <w:tcW w:w="993" w:type="dxa"/>
            <w:shd w:val="clear" w:color="auto" w:fill="auto"/>
          </w:tcPr>
          <w:p w14:paraId="7A3D0DD3" w14:textId="77777777" w:rsidR="00BA39D3" w:rsidRDefault="00BA39D3" w:rsidP="008505F0">
            <w:pPr>
              <w:keepNext/>
              <w:keepLines/>
              <w:tabs>
                <w:tab w:val="left" w:pos="571"/>
              </w:tabs>
              <w:spacing w:after="120"/>
              <w:ind w:right="167"/>
              <w:jc w:val="right"/>
            </w:pPr>
          </w:p>
        </w:tc>
        <w:tc>
          <w:tcPr>
            <w:tcW w:w="3260" w:type="dxa"/>
            <w:shd w:val="clear" w:color="auto" w:fill="auto"/>
          </w:tcPr>
          <w:p w14:paraId="13485875" w14:textId="1ED86FE0" w:rsidR="00BA39D3" w:rsidRPr="00242984" w:rsidRDefault="00BA39D3" w:rsidP="008505F0">
            <w:pPr>
              <w:keepNext/>
              <w:keepLines/>
              <w:spacing w:after="120"/>
            </w:pPr>
            <w:r w:rsidRPr="00242984">
              <w:t>ECE/TRANS/WP.29/2020/</w:t>
            </w:r>
            <w:r>
              <w:t>82</w:t>
            </w:r>
          </w:p>
        </w:tc>
        <w:tc>
          <w:tcPr>
            <w:tcW w:w="3969" w:type="dxa"/>
            <w:shd w:val="clear" w:color="auto" w:fill="auto"/>
          </w:tcPr>
          <w:p w14:paraId="47FD375B" w14:textId="02634BAD" w:rsidR="00BA39D3" w:rsidRDefault="0049540B" w:rsidP="008505F0">
            <w:pPr>
              <w:keepNext/>
              <w:keepLines/>
              <w:spacing w:after="120"/>
            </w:pPr>
            <w:r>
              <w:t xml:space="preserve">Proposal for amendments to </w:t>
            </w:r>
            <w:r w:rsidR="00592FA6">
              <w:t>t</w:t>
            </w:r>
            <w:r w:rsidRPr="0049540B">
              <w:t>he Consolidated Resolution on the Construction of Vehicles (R.E.3)</w:t>
            </w:r>
          </w:p>
          <w:p w14:paraId="597648CF" w14:textId="697A521D" w:rsidR="0049540B" w:rsidRPr="00A9298A" w:rsidRDefault="0049540B" w:rsidP="008505F0">
            <w:pPr>
              <w:keepNext/>
              <w:keepLines/>
              <w:spacing w:after="120"/>
            </w:pPr>
            <w:r w:rsidRPr="0049540B">
              <w:rPr>
                <w:lang w:val="es-ES"/>
              </w:rPr>
              <w:t>(</w:t>
            </w:r>
            <w:r w:rsidRPr="00113600">
              <w:rPr>
                <w:lang w:val="es-ES"/>
              </w:rPr>
              <w:t>ECE/TRANS/WP.29/GRVA/</w:t>
            </w:r>
            <w:r>
              <w:rPr>
                <w:lang w:val="es-ES"/>
              </w:rPr>
              <w:t>5</w:t>
            </w:r>
            <w:r w:rsidRPr="00113600">
              <w:rPr>
                <w:lang w:val="es-ES"/>
              </w:rPr>
              <w:t>, pa</w:t>
            </w:r>
            <w:r>
              <w:rPr>
                <w:lang w:val="es-ES"/>
              </w:rPr>
              <w:t xml:space="preserve">ra. </w:t>
            </w:r>
            <w:r w:rsidR="00D2100E">
              <w:t>38</w:t>
            </w:r>
            <w:r w:rsidRPr="00113600">
              <w:t>, based on</w:t>
            </w:r>
            <w:r>
              <w:t xml:space="preserve"> ECE/TRANS/WP.29/GRVA/2020/5 and ECE/TRANS/WP.29/1151, para.</w:t>
            </w:r>
            <w:r w:rsidR="00BE03EB">
              <w:t xml:space="preserve"> 69</w:t>
            </w:r>
            <w:r>
              <w:t>)</w:t>
            </w:r>
          </w:p>
        </w:tc>
      </w:tr>
    </w:tbl>
    <w:p w14:paraId="2F92372F" w14:textId="7EFFA69F" w:rsidR="001E4AC8" w:rsidRPr="00FC4B10" w:rsidRDefault="00244F55" w:rsidP="00665F14">
      <w:pPr>
        <w:keepNext/>
        <w:keepLines/>
        <w:tabs>
          <w:tab w:val="right" w:pos="851"/>
        </w:tabs>
        <w:spacing w:before="240" w:after="120" w:line="240" w:lineRule="exact"/>
        <w:ind w:left="1134" w:right="1134" w:hanging="1134"/>
        <w:jc w:val="both"/>
        <w:rPr>
          <w:i/>
        </w:rPr>
      </w:pPr>
      <w:r w:rsidRPr="00FC4B10">
        <w:rPr>
          <w:i/>
        </w:rPr>
        <w:tab/>
        <w:t>4.1</w:t>
      </w:r>
      <w:r w:rsidR="00D04FC4" w:rsidRPr="00FC4B10">
        <w:rPr>
          <w:i/>
        </w:rPr>
        <w:t>4</w:t>
      </w:r>
      <w:r w:rsidRPr="00FC4B10">
        <w:rPr>
          <w:i/>
        </w:rPr>
        <w:t>.</w:t>
      </w:r>
      <w:r w:rsidRPr="00FC4B10">
        <w:rPr>
          <w:i/>
        </w:rPr>
        <w:tab/>
        <w:t xml:space="preserve">Pending proposals for amendments to existing </w:t>
      </w:r>
      <w:r w:rsidR="00726293" w:rsidRPr="00FC4B10">
        <w:rPr>
          <w:i/>
        </w:rPr>
        <w:t xml:space="preserve">UN </w:t>
      </w:r>
      <w:r w:rsidRPr="00FC4B10">
        <w:rPr>
          <w:i/>
        </w:rPr>
        <w:t>Regulations submitted by the Wor</w:t>
      </w:r>
      <w:r w:rsidR="00001A91" w:rsidRPr="00FC4B10">
        <w:rPr>
          <w:i/>
        </w:rPr>
        <w:t>king Parties to the World Forum</w:t>
      </w:r>
    </w:p>
    <w:tbl>
      <w:tblPr>
        <w:tblW w:w="8264" w:type="dxa"/>
        <w:tblLayout w:type="fixed"/>
        <w:tblCellMar>
          <w:left w:w="0" w:type="dxa"/>
          <w:right w:w="0" w:type="dxa"/>
        </w:tblCellMar>
        <w:tblLook w:val="01E0" w:firstRow="1" w:lastRow="1" w:firstColumn="1" w:lastColumn="1" w:noHBand="0" w:noVBand="0"/>
      </w:tblPr>
      <w:tblGrid>
        <w:gridCol w:w="993"/>
        <w:gridCol w:w="3260"/>
        <w:gridCol w:w="4011"/>
      </w:tblGrid>
      <w:tr w:rsidR="0008053E" w:rsidRPr="00556A82" w14:paraId="70A95A82" w14:textId="77777777" w:rsidTr="00592FA6">
        <w:trPr>
          <w:cantSplit/>
        </w:trPr>
        <w:tc>
          <w:tcPr>
            <w:tcW w:w="993" w:type="dxa"/>
            <w:shd w:val="clear" w:color="auto" w:fill="auto"/>
          </w:tcPr>
          <w:p w14:paraId="4914FE9E" w14:textId="693CB63A" w:rsidR="0008053E" w:rsidRPr="00FC4B10" w:rsidRDefault="0008053E" w:rsidP="0008053E">
            <w:pPr>
              <w:tabs>
                <w:tab w:val="left" w:pos="571"/>
              </w:tabs>
              <w:spacing w:after="120"/>
              <w:ind w:right="167"/>
              <w:jc w:val="right"/>
            </w:pPr>
            <w:r w:rsidRPr="00FC4B10">
              <w:t>4.1</w:t>
            </w:r>
            <w:r>
              <w:t>4</w:t>
            </w:r>
            <w:r w:rsidRPr="00FC4B10">
              <w:t>.1.</w:t>
            </w:r>
          </w:p>
        </w:tc>
        <w:tc>
          <w:tcPr>
            <w:tcW w:w="3260" w:type="dxa"/>
            <w:shd w:val="clear" w:color="auto" w:fill="auto"/>
          </w:tcPr>
          <w:p w14:paraId="0F76A299" w14:textId="77777777" w:rsidR="0008053E" w:rsidRDefault="0008053E" w:rsidP="0008053E">
            <w:pPr>
              <w:spacing w:after="120"/>
            </w:pPr>
            <w:r w:rsidRPr="00D3434B">
              <w:t>ECE/TRANS/WP.29/20</w:t>
            </w:r>
            <w:r w:rsidRPr="00CD1D96">
              <w:t>20</w:t>
            </w:r>
            <w:r w:rsidRPr="00D3434B">
              <w:t>/</w:t>
            </w:r>
            <w:r w:rsidR="00B40C7E">
              <w:t>83</w:t>
            </w:r>
          </w:p>
          <w:p w14:paraId="4578E0B8" w14:textId="55487D01" w:rsidR="00F30E00" w:rsidRPr="00556A82" w:rsidRDefault="00F30E00" w:rsidP="0008053E">
            <w:pPr>
              <w:spacing w:after="120"/>
              <w:rPr>
                <w:highlight w:val="yellow"/>
              </w:rPr>
            </w:pPr>
            <w:r>
              <w:rPr>
                <w:color w:val="FF0000"/>
              </w:rPr>
              <w:t>(postponed to 182 session of WP.29)</w:t>
            </w:r>
          </w:p>
        </w:tc>
        <w:tc>
          <w:tcPr>
            <w:tcW w:w="4011" w:type="dxa"/>
            <w:shd w:val="clear" w:color="auto" w:fill="auto"/>
          </w:tcPr>
          <w:p w14:paraId="2DBF6F94" w14:textId="77777777" w:rsidR="0008053E" w:rsidRDefault="0008053E" w:rsidP="0008053E">
            <w:pPr>
              <w:spacing w:after="120"/>
            </w:pPr>
            <w:r>
              <w:t xml:space="preserve">Proposal for </w:t>
            </w:r>
            <w:r w:rsidRPr="00DD1D4D">
              <w:t>0</w:t>
            </w:r>
            <w:r>
              <w:t>1</w:t>
            </w:r>
            <w:r w:rsidRPr="00DD1D4D">
              <w:t xml:space="preserve"> series of amendments to UN Regulation No. </w:t>
            </w:r>
            <w:r>
              <w:t>93</w:t>
            </w:r>
          </w:p>
          <w:p w14:paraId="623A4657" w14:textId="24284088" w:rsidR="0008053E" w:rsidRPr="00556A82" w:rsidRDefault="0008053E" w:rsidP="008505F0">
            <w:pPr>
              <w:spacing w:after="120"/>
              <w:ind w:right="424"/>
              <w:rPr>
                <w:bCs/>
                <w:highlight w:val="yellow"/>
              </w:rPr>
            </w:pPr>
            <w:r w:rsidRPr="002C1BA2">
              <w:t>ECE/TRANS/WP.29/GRSG/2019/19</w:t>
            </w:r>
            <w:r>
              <w:t xml:space="preserve"> as amended by </w:t>
            </w:r>
            <w:r>
              <w:rPr>
                <w:szCs w:val="24"/>
              </w:rPr>
              <w:t>GRSG-117-55</w:t>
            </w:r>
          </w:p>
        </w:tc>
      </w:tr>
    </w:tbl>
    <w:p w14:paraId="0520D737" w14:textId="21CAB287" w:rsidR="00E1093C" w:rsidRDefault="00E1093C" w:rsidP="00244F55">
      <w:pPr>
        <w:pStyle w:val="H23G"/>
        <w:rPr>
          <w:rStyle w:val="Hyperlink"/>
          <w:b w:val="0"/>
          <w:bCs/>
        </w:rPr>
      </w:pPr>
      <w:r w:rsidRPr="0008053E">
        <w:rPr>
          <w:rStyle w:val="Hyperlink"/>
          <w:b w:val="0"/>
          <w:bCs/>
        </w:rPr>
        <w:tab/>
      </w:r>
      <w:r w:rsidRPr="00785DF4">
        <w:rPr>
          <w:rStyle w:val="Hyperlink"/>
          <w:b w:val="0"/>
          <w:bCs/>
        </w:rPr>
        <w:t>4.15.</w:t>
      </w:r>
      <w:r w:rsidR="005112A9">
        <w:rPr>
          <w:rStyle w:val="Hyperlink"/>
          <w:b w:val="0"/>
          <w:bCs/>
        </w:rPr>
        <w:t xml:space="preserve"> to 7.</w:t>
      </w:r>
      <w:r w:rsidR="000F1F3F">
        <w:rPr>
          <w:rStyle w:val="Hyperlink"/>
          <w:b w:val="0"/>
          <w:bCs/>
        </w:rPr>
        <w:t>4</w:t>
      </w:r>
      <w:r w:rsidR="005112A9">
        <w:rPr>
          <w:rStyle w:val="Hyperlink"/>
          <w:b w:val="0"/>
          <w:bCs/>
        </w:rPr>
        <w:t>.</w:t>
      </w:r>
      <w:r w:rsidRPr="00785DF4">
        <w:rPr>
          <w:rStyle w:val="Hyperlink"/>
          <w:b w:val="0"/>
          <w:bCs/>
        </w:rPr>
        <w:tab/>
      </w:r>
    </w:p>
    <w:p w14:paraId="6FF8A452" w14:textId="714B56D0" w:rsidR="005112A9" w:rsidRDefault="005112A9" w:rsidP="005112A9">
      <w:pPr>
        <w:ind w:left="567" w:firstLine="567"/>
        <w:rPr>
          <w:color w:val="FF0000"/>
        </w:rPr>
      </w:pPr>
      <w:r>
        <w:rPr>
          <w:color w:val="FF0000"/>
        </w:rPr>
        <w:t>D</w:t>
      </w:r>
      <w:r w:rsidRPr="007D118C">
        <w:rPr>
          <w:color w:val="FF0000"/>
        </w:rPr>
        <w:t>eliberations under th</w:t>
      </w:r>
      <w:r>
        <w:rPr>
          <w:color w:val="FF0000"/>
        </w:rPr>
        <w:t>ese</w:t>
      </w:r>
      <w:r w:rsidRPr="007D118C">
        <w:rPr>
          <w:color w:val="FF0000"/>
        </w:rPr>
        <w:t xml:space="preserve"> agenda item</w:t>
      </w:r>
      <w:r>
        <w:rPr>
          <w:color w:val="FF0000"/>
        </w:rPr>
        <w:t xml:space="preserve">s postponed </w:t>
      </w:r>
      <w:r w:rsidRPr="007D118C">
        <w:rPr>
          <w:color w:val="FF0000"/>
        </w:rPr>
        <w:t xml:space="preserve">to </w:t>
      </w:r>
      <w:r>
        <w:rPr>
          <w:color w:val="FF0000"/>
        </w:rPr>
        <w:t>the</w:t>
      </w:r>
      <w:r w:rsidRPr="007D118C">
        <w:rPr>
          <w:color w:val="FF0000"/>
        </w:rPr>
        <w:t xml:space="preserve"> 182nd </w:t>
      </w:r>
      <w:r>
        <w:rPr>
          <w:color w:val="FF0000"/>
        </w:rPr>
        <w:t xml:space="preserve">WP.29 </w:t>
      </w:r>
      <w:r w:rsidRPr="007D118C">
        <w:rPr>
          <w:color w:val="FF0000"/>
        </w:rPr>
        <w:t>session</w:t>
      </w:r>
    </w:p>
    <w:p w14:paraId="724E6112" w14:textId="20975EAC" w:rsidR="00C23813" w:rsidRDefault="00C23813" w:rsidP="00C23813">
      <w:pPr>
        <w:rPr>
          <w:color w:val="FF0000"/>
        </w:rPr>
      </w:pPr>
    </w:p>
    <w:p w14:paraId="286EA5E2" w14:textId="18A6044B" w:rsidR="00C23813" w:rsidRPr="00644921" w:rsidRDefault="00C23813" w:rsidP="00C23813">
      <w:pPr>
        <w:pStyle w:val="Heading3"/>
        <w:spacing w:before="120" w:after="120"/>
        <w:ind w:left="567"/>
        <w:rPr>
          <w:b/>
          <w:bCs/>
          <w:color w:val="FF0000"/>
        </w:rPr>
      </w:pPr>
      <w:r>
        <w:rPr>
          <w:b/>
          <w:bCs/>
          <w:color w:val="FF0000"/>
        </w:rPr>
        <w:t>Ad 6.</w:t>
      </w:r>
      <w:r>
        <w:rPr>
          <w:b/>
          <w:bCs/>
          <w:color w:val="FF0000"/>
        </w:rPr>
        <w:tab/>
      </w:r>
      <w:r w:rsidRPr="00644921">
        <w:rPr>
          <w:b/>
          <w:b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76"/>
        <w:gridCol w:w="3219"/>
      </w:tblGrid>
      <w:tr w:rsidR="00C23813" w:rsidRPr="00644921" w14:paraId="37C8F538" w14:textId="77777777" w:rsidTr="00BF027F">
        <w:trPr>
          <w:trHeight w:val="360"/>
        </w:trPr>
        <w:tc>
          <w:tcPr>
            <w:tcW w:w="3176" w:type="dxa"/>
            <w:hideMark/>
          </w:tcPr>
          <w:p w14:paraId="37DEA4BF" w14:textId="0E88F5A9" w:rsidR="00C23813" w:rsidRPr="00644921" w:rsidRDefault="00C23813" w:rsidP="00BF027F">
            <w:pPr>
              <w:pStyle w:val="TableParagraph"/>
              <w:spacing w:before="60"/>
              <w:ind w:left="-132" w:firstLine="132"/>
              <w:rPr>
                <w:color w:val="FF0000"/>
                <w:sz w:val="20"/>
              </w:rPr>
            </w:pPr>
            <w:r w:rsidRPr="00644921">
              <w:rPr>
                <w:color w:val="FF0000"/>
                <w:sz w:val="20"/>
              </w:rPr>
              <w:t>WP.29-181-0</w:t>
            </w:r>
            <w:r>
              <w:rPr>
                <w:color w:val="FF0000"/>
                <w:sz w:val="20"/>
              </w:rPr>
              <w:t>8</w:t>
            </w:r>
          </w:p>
        </w:tc>
        <w:tc>
          <w:tcPr>
            <w:tcW w:w="3219" w:type="dxa"/>
            <w:hideMark/>
          </w:tcPr>
          <w:p w14:paraId="7362FE76" w14:textId="52096BDA" w:rsidR="00C23813" w:rsidRPr="00644921" w:rsidRDefault="00C23813" w:rsidP="00BF027F">
            <w:pPr>
              <w:pStyle w:val="TableParagraph"/>
              <w:spacing w:before="60"/>
              <w:ind w:left="143"/>
              <w:rPr>
                <w:color w:val="FF0000"/>
                <w:sz w:val="20"/>
              </w:rPr>
            </w:pPr>
            <w:r w:rsidRPr="00CA65F3">
              <w:rPr>
                <w:color w:val="FF0000"/>
              </w:rPr>
              <w:t>Information by Russian Federation on switching to electronic communication</w:t>
            </w:r>
          </w:p>
        </w:tc>
      </w:tr>
    </w:tbl>
    <w:p w14:paraId="73563D87" w14:textId="1CD3845E" w:rsidR="00C23813" w:rsidRPr="00644921" w:rsidRDefault="00C23813" w:rsidP="00C23813">
      <w:pPr>
        <w:pStyle w:val="Heading3"/>
        <w:spacing w:before="120" w:after="120"/>
        <w:ind w:left="567"/>
        <w:rPr>
          <w:b/>
          <w:bCs/>
          <w:color w:val="FF0000"/>
        </w:rPr>
      </w:pPr>
      <w:r>
        <w:rPr>
          <w:b/>
          <w:bCs/>
          <w:color w:val="FF0000"/>
        </w:rPr>
        <w:t xml:space="preserve">Ad </w:t>
      </w:r>
      <w:r>
        <w:rPr>
          <w:b/>
          <w:bCs/>
          <w:color w:val="FF0000"/>
        </w:rPr>
        <w:t>7</w:t>
      </w:r>
      <w:r>
        <w:rPr>
          <w:b/>
          <w:bCs/>
          <w:color w:val="FF0000"/>
        </w:rPr>
        <w:t>.</w:t>
      </w:r>
      <w:r>
        <w:rPr>
          <w:b/>
          <w:bCs/>
          <w:color w:val="FF0000"/>
        </w:rPr>
        <w:tab/>
      </w:r>
      <w:r w:rsidRPr="00644921">
        <w:rPr>
          <w:b/>
          <w:b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76"/>
        <w:gridCol w:w="3219"/>
      </w:tblGrid>
      <w:tr w:rsidR="00C23813" w:rsidRPr="00644921" w14:paraId="0DC8750C" w14:textId="77777777" w:rsidTr="00BF027F">
        <w:trPr>
          <w:trHeight w:val="360"/>
        </w:trPr>
        <w:tc>
          <w:tcPr>
            <w:tcW w:w="3176" w:type="dxa"/>
            <w:hideMark/>
          </w:tcPr>
          <w:p w14:paraId="4E8365D1" w14:textId="25C7D1E0" w:rsidR="00C23813" w:rsidRPr="00644921" w:rsidRDefault="00C23813" w:rsidP="00BF027F">
            <w:pPr>
              <w:pStyle w:val="TableParagraph"/>
              <w:spacing w:before="60"/>
              <w:ind w:left="-132" w:firstLine="132"/>
              <w:rPr>
                <w:color w:val="FF0000"/>
                <w:sz w:val="20"/>
              </w:rPr>
            </w:pPr>
            <w:r w:rsidRPr="00644921">
              <w:rPr>
                <w:color w:val="FF0000"/>
                <w:sz w:val="20"/>
              </w:rPr>
              <w:t>WP.29-181-</w:t>
            </w:r>
            <w:r>
              <w:rPr>
                <w:color w:val="FF0000"/>
                <w:sz w:val="20"/>
              </w:rPr>
              <w:t>11</w:t>
            </w:r>
          </w:p>
        </w:tc>
        <w:tc>
          <w:tcPr>
            <w:tcW w:w="3219" w:type="dxa"/>
            <w:hideMark/>
          </w:tcPr>
          <w:p w14:paraId="21E5F3D8" w14:textId="51EC4965" w:rsidR="00C23813" w:rsidRPr="00644921" w:rsidRDefault="00C23813" w:rsidP="00BF027F">
            <w:pPr>
              <w:pStyle w:val="TableParagraph"/>
              <w:spacing w:before="60"/>
              <w:ind w:left="143"/>
              <w:rPr>
                <w:color w:val="FF0000"/>
                <w:sz w:val="20"/>
              </w:rPr>
            </w:pPr>
            <w:r w:rsidRPr="00927797">
              <w:rPr>
                <w:color w:val="FF0000"/>
              </w:rPr>
              <w:t xml:space="preserve">Report to WP.29 about the activity </w:t>
            </w:r>
            <w:r w:rsidRPr="00927797">
              <w:rPr>
                <w:color w:val="FF0000"/>
              </w:rPr>
              <w:lastRenderedPageBreak/>
              <w:t>of the Informal Working Group on Periodical Technical Inspections</w:t>
            </w:r>
          </w:p>
        </w:tc>
      </w:tr>
    </w:tbl>
    <w:p w14:paraId="029F0CD4" w14:textId="77777777" w:rsidR="00CB5F2B" w:rsidRPr="00FC4B10" w:rsidRDefault="008A4F7A" w:rsidP="00CB5F2B">
      <w:pPr>
        <w:pStyle w:val="H4G"/>
      </w:pPr>
      <w:r w:rsidRPr="00FC4B10">
        <w:lastRenderedPageBreak/>
        <w:tab/>
      </w:r>
      <w:r w:rsidRPr="00FC4B10">
        <w:rPr>
          <w:i w:val="0"/>
        </w:rPr>
        <w:t>7.5.</w:t>
      </w:r>
      <w:r w:rsidRPr="00FC4B10">
        <w:rPr>
          <w:i w:val="0"/>
        </w:rPr>
        <w:tab/>
      </w:r>
      <w:r w:rsidR="00CB5F2B" w:rsidRPr="00FC4B10">
        <w:t>Update of Resolution R.E.6 related to requirements for testing equipment, for skills and training of inspectors and for supervision of test centres</w:t>
      </w:r>
    </w:p>
    <w:p w14:paraId="2ABBD76A" w14:textId="247F6200" w:rsidR="00CB5F2B" w:rsidRDefault="00CB5F2B" w:rsidP="00CB5F2B">
      <w:pPr>
        <w:pStyle w:val="SingleTxtG"/>
        <w:ind w:firstLine="567"/>
        <w:rPr>
          <w:spacing w:val="-2"/>
        </w:rPr>
      </w:pPr>
      <w:r w:rsidRPr="00FC4B10">
        <w:rPr>
          <w:spacing w:val="-2"/>
        </w:rPr>
        <w:t>The World Forum may wish to consider proposals for amendments to requirements for testing equipment, for skills and training of inspectors and for supervision of test centres, if any.</w:t>
      </w:r>
    </w:p>
    <w:p w14:paraId="0E729758" w14:textId="77777777" w:rsidR="00B06C83" w:rsidRPr="00545079" w:rsidRDefault="00B06C83" w:rsidP="00B06C83">
      <w:pPr>
        <w:pStyle w:val="SingleTxtG"/>
        <w:rPr>
          <w:b/>
          <w:iCs/>
        </w:rPr>
      </w:pPr>
      <w:r w:rsidRPr="00545079">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261"/>
        <w:gridCol w:w="3706"/>
      </w:tblGrid>
      <w:tr w:rsidR="00B06C83" w:rsidRPr="00FC4B10" w14:paraId="7D34F2C4" w14:textId="77777777" w:rsidTr="00592FA6">
        <w:tc>
          <w:tcPr>
            <w:tcW w:w="3261" w:type="dxa"/>
            <w:shd w:val="clear" w:color="auto" w:fill="auto"/>
          </w:tcPr>
          <w:tbl>
            <w:tblPr>
              <w:tblW w:w="7372" w:type="dxa"/>
              <w:tblInd w:w="4" w:type="dxa"/>
              <w:tblLayout w:type="fixed"/>
              <w:tblCellMar>
                <w:left w:w="0" w:type="dxa"/>
                <w:right w:w="0" w:type="dxa"/>
              </w:tblCellMar>
              <w:tblLook w:val="01E0" w:firstRow="1" w:lastRow="1" w:firstColumn="1" w:lastColumn="1" w:noHBand="0" w:noVBand="0"/>
            </w:tblPr>
            <w:tblGrid>
              <w:gridCol w:w="3666"/>
              <w:gridCol w:w="3706"/>
            </w:tblGrid>
            <w:tr w:rsidR="00B06C83" w:rsidRPr="00545079" w14:paraId="667A8927" w14:textId="77777777" w:rsidTr="00B06C83">
              <w:tc>
                <w:tcPr>
                  <w:tcW w:w="3666" w:type="dxa"/>
                  <w:shd w:val="clear" w:color="auto" w:fill="auto"/>
                </w:tcPr>
                <w:p w14:paraId="5A9D389E" w14:textId="58D7D005" w:rsidR="00B06C83" w:rsidRPr="00545079" w:rsidRDefault="00B06C83" w:rsidP="00B06C83">
                  <w:pPr>
                    <w:pStyle w:val="SingleTxtG"/>
                    <w:ind w:left="4" w:right="264"/>
                    <w:rPr>
                      <w:spacing w:val="-2"/>
                    </w:rPr>
                  </w:pPr>
                  <w:r w:rsidRPr="00545079">
                    <w:t xml:space="preserve">ECE/TRANS/WP.29/2019/120/Rev.1 </w:t>
                  </w:r>
                </w:p>
                <w:p w14:paraId="19C80861" w14:textId="12C39E69" w:rsidR="00B06C83" w:rsidRPr="00545079" w:rsidRDefault="00B06C83" w:rsidP="00B06C83">
                  <w:pPr>
                    <w:pStyle w:val="SingleTxtG"/>
                    <w:ind w:left="-426" w:right="0" w:firstLine="426"/>
                    <w:jc w:val="left"/>
                  </w:pPr>
                </w:p>
              </w:tc>
              <w:tc>
                <w:tcPr>
                  <w:tcW w:w="3706" w:type="dxa"/>
                  <w:shd w:val="clear" w:color="auto" w:fill="auto"/>
                </w:tcPr>
                <w:p w14:paraId="29F63C78" w14:textId="77777777" w:rsidR="00B06C83" w:rsidRPr="00545079" w:rsidRDefault="00B06C83" w:rsidP="00B06C83">
                  <w:pPr>
                    <w:pStyle w:val="SingleTxtG"/>
                    <w:ind w:left="0" w:right="0"/>
                    <w:jc w:val="left"/>
                  </w:pPr>
                  <w:r w:rsidRPr="00545079">
                    <w:t>Status of the 1997 Agreement</w:t>
                  </w:r>
                </w:p>
              </w:tc>
            </w:tr>
          </w:tbl>
          <w:p w14:paraId="5D24B753" w14:textId="73524090" w:rsidR="00B06C83" w:rsidRPr="00545079" w:rsidRDefault="00B06C83" w:rsidP="00593906">
            <w:pPr>
              <w:pStyle w:val="SingleTxtG"/>
              <w:ind w:left="0" w:right="0"/>
              <w:jc w:val="left"/>
            </w:pPr>
          </w:p>
        </w:tc>
        <w:tc>
          <w:tcPr>
            <w:tcW w:w="3706" w:type="dxa"/>
            <w:shd w:val="clear" w:color="auto" w:fill="auto"/>
          </w:tcPr>
          <w:p w14:paraId="6499D95F" w14:textId="69CD5AD2" w:rsidR="00B06C83" w:rsidRPr="00FC4B10" w:rsidRDefault="00B06C83" w:rsidP="00593906">
            <w:pPr>
              <w:pStyle w:val="SingleTxtG"/>
              <w:ind w:left="0" w:right="0"/>
              <w:jc w:val="left"/>
            </w:pPr>
            <w:r w:rsidRPr="00545079">
              <w:t>Revised proposal for amendments to Resolution R.E. 6 related to requirements for testing equipment, for skills and training of inspectors and for supervision of test centres</w:t>
            </w:r>
          </w:p>
        </w:tc>
      </w:tr>
    </w:tbl>
    <w:p w14:paraId="1CEEFFD0" w14:textId="17D8802B" w:rsidR="00F30E00" w:rsidRPr="00F30E00" w:rsidRDefault="00F30E00" w:rsidP="00F30E00">
      <w:pPr>
        <w:pStyle w:val="SingleTxtG"/>
      </w:pPr>
      <w:r>
        <w:rPr>
          <w:color w:val="FF0000"/>
        </w:rPr>
        <w:t>(postponed to 182 session of WP.29)</w:t>
      </w:r>
    </w:p>
    <w:p w14:paraId="7C5EFCCA" w14:textId="58F07CC2" w:rsidR="00244F55" w:rsidRPr="00FC4B10" w:rsidRDefault="00244F55" w:rsidP="005112A9">
      <w:pPr>
        <w:pStyle w:val="SingleTxtG"/>
        <w:ind w:left="0" w:firstLine="142"/>
        <w:rPr>
          <w:b/>
          <w:bCs/>
        </w:rPr>
      </w:pPr>
      <w:r w:rsidRPr="00FC4B10">
        <w:rPr>
          <w:b/>
          <w:bCs/>
        </w:rPr>
        <w:t>8.</w:t>
      </w:r>
      <w:r w:rsidR="005112A9">
        <w:rPr>
          <w:b/>
          <w:bCs/>
        </w:rPr>
        <w:t xml:space="preserve"> </w:t>
      </w:r>
      <w:r w:rsidR="005112A9" w:rsidRPr="000B0C40">
        <w:t>to 8.4</w:t>
      </w:r>
      <w:r w:rsidR="005112A9">
        <w:rPr>
          <w:b/>
          <w:bCs/>
        </w:rPr>
        <w:t>.</w:t>
      </w:r>
      <w:r w:rsidRPr="00FC4B10">
        <w:rPr>
          <w:b/>
          <w:bCs/>
        </w:rPr>
        <w:tab/>
      </w:r>
    </w:p>
    <w:p w14:paraId="2AC91EA2" w14:textId="2D6DD819" w:rsidR="005112A9" w:rsidRDefault="005112A9" w:rsidP="005112A9">
      <w:pPr>
        <w:ind w:left="567" w:firstLine="567"/>
        <w:rPr>
          <w:color w:val="FF0000"/>
        </w:rPr>
      </w:pPr>
      <w:r>
        <w:rPr>
          <w:color w:val="FF0000"/>
        </w:rPr>
        <w:t>D</w:t>
      </w:r>
      <w:r w:rsidRPr="007D118C">
        <w:rPr>
          <w:color w:val="FF0000"/>
        </w:rPr>
        <w:t>eliberations under th</w:t>
      </w:r>
      <w:r>
        <w:rPr>
          <w:color w:val="FF0000"/>
        </w:rPr>
        <w:t>ese</w:t>
      </w:r>
      <w:r w:rsidRPr="007D118C">
        <w:rPr>
          <w:color w:val="FF0000"/>
        </w:rPr>
        <w:t xml:space="preserve"> agenda item</w:t>
      </w:r>
      <w:r>
        <w:rPr>
          <w:color w:val="FF0000"/>
        </w:rPr>
        <w:t xml:space="preserve">s postponed </w:t>
      </w:r>
      <w:r w:rsidRPr="007D118C">
        <w:rPr>
          <w:color w:val="FF0000"/>
        </w:rPr>
        <w:t xml:space="preserve">to </w:t>
      </w:r>
      <w:r>
        <w:rPr>
          <w:color w:val="FF0000"/>
        </w:rPr>
        <w:t>the</w:t>
      </w:r>
      <w:r w:rsidRPr="007D118C">
        <w:rPr>
          <w:color w:val="FF0000"/>
        </w:rPr>
        <w:t xml:space="preserve"> 182nd </w:t>
      </w:r>
      <w:r>
        <w:rPr>
          <w:color w:val="FF0000"/>
        </w:rPr>
        <w:t xml:space="preserve">WP.29 </w:t>
      </w:r>
      <w:r w:rsidRPr="007D118C">
        <w:rPr>
          <w:color w:val="FF0000"/>
        </w:rPr>
        <w:t>session</w:t>
      </w:r>
    </w:p>
    <w:p w14:paraId="4E7EAD72" w14:textId="461D3875" w:rsidR="00C23813" w:rsidRPr="00644921" w:rsidRDefault="00C23813" w:rsidP="00C23813">
      <w:pPr>
        <w:pStyle w:val="Heading3"/>
        <w:spacing w:before="120" w:after="120"/>
        <w:ind w:left="567"/>
        <w:rPr>
          <w:b/>
          <w:bCs/>
          <w:color w:val="FF0000"/>
        </w:rPr>
      </w:pPr>
      <w:r>
        <w:rPr>
          <w:b/>
          <w:bCs/>
          <w:color w:val="FF0000"/>
        </w:rPr>
        <w:t xml:space="preserve">Ad </w:t>
      </w:r>
      <w:r>
        <w:rPr>
          <w:b/>
          <w:bCs/>
          <w:color w:val="FF0000"/>
        </w:rPr>
        <w:t>8</w:t>
      </w:r>
      <w:r>
        <w:rPr>
          <w:b/>
          <w:bCs/>
          <w:color w:val="FF0000"/>
        </w:rPr>
        <w:t>.</w:t>
      </w:r>
      <w:r>
        <w:rPr>
          <w:b/>
          <w:bCs/>
          <w:color w:val="FF0000"/>
        </w:rPr>
        <w:tab/>
      </w:r>
      <w:r w:rsidRPr="00644921">
        <w:rPr>
          <w:b/>
          <w:b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76"/>
        <w:gridCol w:w="3219"/>
      </w:tblGrid>
      <w:tr w:rsidR="00C23813" w:rsidRPr="00644921" w14:paraId="6B8D9401" w14:textId="77777777" w:rsidTr="00BF027F">
        <w:trPr>
          <w:trHeight w:val="360"/>
        </w:trPr>
        <w:tc>
          <w:tcPr>
            <w:tcW w:w="3176" w:type="dxa"/>
            <w:hideMark/>
          </w:tcPr>
          <w:p w14:paraId="6CD0D118" w14:textId="5E2EFF11" w:rsidR="00C23813" w:rsidRPr="00644921" w:rsidRDefault="00C23813" w:rsidP="00BF027F">
            <w:pPr>
              <w:pStyle w:val="TableParagraph"/>
              <w:spacing w:before="60"/>
              <w:ind w:left="-132" w:firstLine="132"/>
              <w:rPr>
                <w:color w:val="FF0000"/>
                <w:sz w:val="20"/>
              </w:rPr>
            </w:pPr>
            <w:r w:rsidRPr="00644921">
              <w:rPr>
                <w:color w:val="FF0000"/>
                <w:sz w:val="20"/>
              </w:rPr>
              <w:t>WP.29-181-</w:t>
            </w:r>
            <w:r>
              <w:rPr>
                <w:color w:val="FF0000"/>
                <w:sz w:val="20"/>
              </w:rPr>
              <w:t>09</w:t>
            </w:r>
          </w:p>
        </w:tc>
        <w:tc>
          <w:tcPr>
            <w:tcW w:w="3219" w:type="dxa"/>
            <w:hideMark/>
          </w:tcPr>
          <w:p w14:paraId="21F26807" w14:textId="11C7A789" w:rsidR="00C23813" w:rsidRPr="00644921" w:rsidRDefault="00C23813" w:rsidP="00BF027F">
            <w:pPr>
              <w:pStyle w:val="TableParagraph"/>
              <w:spacing w:before="60"/>
              <w:ind w:left="143"/>
              <w:rPr>
                <w:color w:val="FF0000"/>
                <w:sz w:val="20"/>
              </w:rPr>
            </w:pPr>
            <w:r>
              <w:rPr>
                <w:color w:val="FF0000"/>
              </w:rPr>
              <w:t xml:space="preserve">Notification of product non-compliance </w:t>
            </w:r>
            <w:r w:rsidRPr="00CA65F3">
              <w:rPr>
                <w:color w:val="FF0000"/>
              </w:rPr>
              <w:t>by Russian Federation</w:t>
            </w:r>
            <w:bookmarkStart w:id="5" w:name="_GoBack"/>
            <w:bookmarkEnd w:id="5"/>
          </w:p>
        </w:tc>
      </w:tr>
    </w:tbl>
    <w:p w14:paraId="6F6407D0" w14:textId="77777777" w:rsidR="00244F55" w:rsidRPr="00FC4B10" w:rsidRDefault="00244F55" w:rsidP="003D3CD0">
      <w:pPr>
        <w:pStyle w:val="H23G"/>
      </w:pPr>
      <w:r w:rsidRPr="00FC4B10">
        <w:tab/>
        <w:t>9.</w:t>
      </w:r>
      <w:r w:rsidRPr="00FC4B10">
        <w:tab/>
        <w:t>Adoption of the report</w:t>
      </w:r>
    </w:p>
    <w:p w14:paraId="6B8CA4C8" w14:textId="655C7C56" w:rsidR="00244F55" w:rsidRPr="00FC4B10" w:rsidRDefault="00244F55" w:rsidP="00244F55">
      <w:pPr>
        <w:pStyle w:val="SingleTxtG"/>
        <w:keepNext/>
        <w:keepLines/>
        <w:ind w:firstLine="567"/>
      </w:pPr>
      <w:r w:rsidRPr="00FC4B10">
        <w:t xml:space="preserve">In accordance with established practice, the World Forum will adopt the report on its </w:t>
      </w:r>
      <w:r w:rsidRPr="00B51977">
        <w:t>1</w:t>
      </w:r>
      <w:r w:rsidR="00B51977" w:rsidRPr="00B51977">
        <w:t>81st</w:t>
      </w:r>
      <w:r w:rsidRPr="00B51977">
        <w:t xml:space="preserve"> s</w:t>
      </w:r>
      <w:r w:rsidRPr="00FC4B10">
        <w:t xml:space="preserve">ession </w:t>
      </w:r>
      <w:proofErr w:type="gramStart"/>
      <w:r w:rsidRPr="00FC4B10">
        <w:t>on the basis of</w:t>
      </w:r>
      <w:proofErr w:type="gramEnd"/>
      <w:r w:rsidRPr="00FC4B10">
        <w:t xml:space="preserve"> a draft prepared by the secretariat.</w:t>
      </w:r>
    </w:p>
    <w:p w14:paraId="0D9A6DFE" w14:textId="77777777" w:rsidR="00244F55" w:rsidRPr="00FC4B10" w:rsidRDefault="00244F55" w:rsidP="00244F55">
      <w:pPr>
        <w:pStyle w:val="SingleTxtG"/>
        <w:keepNext/>
        <w:keepLines/>
        <w:ind w:firstLine="567"/>
      </w:pPr>
      <w:r w:rsidRPr="00FC4B10">
        <w:t>The report shall also include sections on the:</w:t>
      </w:r>
    </w:p>
    <w:p w14:paraId="787A5AF3" w14:textId="2BAECDE9" w:rsidR="004D0853" w:rsidRPr="00B51977" w:rsidRDefault="00244F55" w:rsidP="002F1824">
      <w:pPr>
        <w:pStyle w:val="SingleTxtG"/>
        <w:ind w:firstLine="567"/>
      </w:pPr>
      <w:r w:rsidRPr="00B51977">
        <w:t>(a)</w:t>
      </w:r>
      <w:r w:rsidRPr="00B51977">
        <w:tab/>
      </w:r>
      <w:r w:rsidR="00E1093C" w:rsidRPr="00B51977">
        <w:t>Seventy-</w:t>
      </w:r>
      <w:r w:rsidR="00B51977" w:rsidRPr="00B51977">
        <w:t>fifth</w:t>
      </w:r>
      <w:r w:rsidR="004D0853" w:rsidRPr="00B51977">
        <w:t xml:space="preserve"> session of the Administrative Committee of the 1958 Agreement,</w:t>
      </w:r>
    </w:p>
    <w:p w14:paraId="09000688" w14:textId="446CF4C3" w:rsidR="004D0853" w:rsidRPr="00B51977" w:rsidRDefault="004D0853" w:rsidP="002F1824">
      <w:pPr>
        <w:pStyle w:val="SingleTxtG"/>
        <w:ind w:firstLine="567"/>
      </w:pPr>
      <w:r w:rsidRPr="00B51977">
        <w:t>(b)</w:t>
      </w:r>
      <w:r w:rsidRPr="00B51977">
        <w:tab/>
      </w:r>
      <w:r w:rsidR="00E1093C" w:rsidRPr="00B51977">
        <w:t>Fifty-</w:t>
      </w:r>
      <w:r w:rsidR="00B51977" w:rsidRPr="00B51977">
        <w:t>ninth</w:t>
      </w:r>
      <w:r w:rsidRPr="00B51977">
        <w:t xml:space="preserve"> session of the Executive Committee of the 1998 Agreement and</w:t>
      </w:r>
    </w:p>
    <w:p w14:paraId="61073265" w14:textId="7A3FA132" w:rsidR="004D0853" w:rsidRPr="00B51977" w:rsidRDefault="004D0853" w:rsidP="002F1824">
      <w:pPr>
        <w:pStyle w:val="SingleTxtG"/>
        <w:ind w:firstLine="567"/>
      </w:pPr>
      <w:r w:rsidRPr="00B51977">
        <w:t>(c)</w:t>
      </w:r>
      <w:r w:rsidRPr="00B51977">
        <w:tab/>
      </w:r>
      <w:r w:rsidR="00592FA6">
        <w:t>Fifteenth</w:t>
      </w:r>
      <w:r w:rsidR="009D42EC" w:rsidRPr="00B51977">
        <w:t xml:space="preserve"> </w:t>
      </w:r>
      <w:r w:rsidRPr="00B51977">
        <w:t>session of the Administrative Committee of the 1997 Agreement.</w:t>
      </w:r>
    </w:p>
    <w:p w14:paraId="6D03EA5F" w14:textId="77777777" w:rsidR="00244F55" w:rsidRPr="00FC4B10" w:rsidRDefault="00244F55" w:rsidP="004A7494">
      <w:pPr>
        <w:pStyle w:val="H1G"/>
      </w:pPr>
      <w:r w:rsidRPr="00FC4B10">
        <w:tab/>
        <w:t>B.</w:t>
      </w:r>
      <w:r w:rsidRPr="00FC4B10">
        <w:tab/>
        <w:t>Administrative Committee of the 1958 Agreement (AC.1)</w:t>
      </w:r>
    </w:p>
    <w:p w14:paraId="4A432D7B" w14:textId="77777777" w:rsidR="00244F55" w:rsidRPr="00FC4B10" w:rsidRDefault="00244F55" w:rsidP="00244F55">
      <w:pPr>
        <w:pStyle w:val="H23G"/>
      </w:pPr>
      <w:r w:rsidRPr="00FC4B10">
        <w:tab/>
        <w:t>10.</w:t>
      </w:r>
      <w:r w:rsidRPr="00FC4B10">
        <w:tab/>
        <w:t>Establishment of the Committee AC.1</w:t>
      </w:r>
    </w:p>
    <w:p w14:paraId="0E34A1FA" w14:textId="61C087B8" w:rsidR="00244F55" w:rsidRPr="00FC4B10" w:rsidRDefault="0067691A" w:rsidP="00244F55">
      <w:pPr>
        <w:pStyle w:val="SingleTxtG"/>
      </w:pPr>
      <w:r>
        <w:tab/>
      </w:r>
      <w:r w:rsidR="00244F55" w:rsidRPr="00FC4B10">
        <w:tab/>
        <w:t xml:space="preserve">The </w:t>
      </w:r>
      <w:r w:rsidR="00244F55" w:rsidRPr="00FC4B10">
        <w:rPr>
          <w:bCs/>
        </w:rPr>
        <w:t>Administrative</w:t>
      </w:r>
      <w:r w:rsidR="00244F55" w:rsidRPr="00FC4B10">
        <w:t xml:space="preserve"> Committee shall be composed of all the Contracting Parties in accordance with the rules of procedure set out in </w:t>
      </w:r>
      <w:r w:rsidR="009A2340" w:rsidRPr="00FC4B10">
        <w:t xml:space="preserve">the </w:t>
      </w:r>
      <w:r w:rsidR="008D7992">
        <w:t>Appendix</w:t>
      </w:r>
      <w:r w:rsidR="00244F55" w:rsidRPr="00FC4B10">
        <w:t xml:space="preserve"> of the 1958 Agreement </w:t>
      </w:r>
      <w:r w:rsidR="00244F55" w:rsidRPr="00B51977">
        <w:t>(</w:t>
      </w:r>
      <w:r w:rsidRPr="00B51977">
        <w:t>E/ECE/TRANS/505/Rev.3, Article 1, para. 2</w:t>
      </w:r>
      <w:r w:rsidR="00244F55" w:rsidRPr="00B51977">
        <w:t>).</w:t>
      </w:r>
    </w:p>
    <w:p w14:paraId="1436A294" w14:textId="77777777" w:rsidR="00244F55" w:rsidRPr="00FC4B10" w:rsidRDefault="00244F55" w:rsidP="00244F55">
      <w:pPr>
        <w:pStyle w:val="H23G"/>
        <w:jc w:val="both"/>
      </w:pPr>
      <w:r w:rsidRPr="00FC4B10">
        <w:tab/>
        <w:t>11.</w:t>
      </w:r>
      <w:r w:rsidRPr="00FC4B10">
        <w:tab/>
        <w:t>Proposals for amendments and corrigenda to existing Regulations and for new Regulations – Voting by AC.1</w:t>
      </w:r>
    </w:p>
    <w:p w14:paraId="0F07C86F" w14:textId="27FFF5D1" w:rsidR="00244F55" w:rsidRPr="00FC4B10" w:rsidRDefault="0067691A" w:rsidP="00244F55">
      <w:pPr>
        <w:pStyle w:val="SingleTxtG"/>
        <w:ind w:firstLine="567"/>
      </w:pPr>
      <w:r w:rsidRPr="0063301B">
        <w:t xml:space="preserve">The Administrative Committee, according to the procedure indicated in Appendix 1 of the 1958 Agreement, shall establish new Regulations and amendments to Regulations. Proposed Regulations and amendments to Regulations shall be voted </w:t>
      </w:r>
      <w:r w:rsidRPr="00B51977">
        <w:t>on: (</w:t>
      </w:r>
      <w:proofErr w:type="spellStart"/>
      <w:r w:rsidRPr="00B51977">
        <w:t>i</w:t>
      </w:r>
      <w:proofErr w:type="spellEnd"/>
      <w:r w:rsidRPr="00B51977">
        <w:t>) In case of new Regulations, each country, Contracting Party to the Agreement, shall have one vote. A quorum of not less than one-half of the Contracting Parties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Draft amendments to Regulations shall be established by a four-fifths majority of those present and voting (Article 1 and Appendix); (ii) In case of amendments to existing Regulations, each country, Co</w:t>
      </w:r>
      <w:r w:rsidRPr="0063301B">
        <w:t xml:space="preserve">ntracting Party to the Agreement applying the Regulation, shall have one vote. A quorum of not less than one-half of the Contracting Parties applying the Regulation is required for the purpose of taking decisions. For determining the quorum, regional economic integration organizations being </w:t>
      </w:r>
      <w:r w:rsidRPr="0063301B">
        <w:lastRenderedPageBreak/>
        <w:t>Contracting Parties to the Agreement, vote with the number of votes of their member States. The representative of a regional economic integration organization may deliver the votes of its constituent sovereign countries, which apply the Regulation. Draft amendments to Regulations shall be established by a four-fifths majority of those present and voting (Article 12 and Appendix).</w:t>
      </w:r>
    </w:p>
    <w:p w14:paraId="38A0F46F" w14:textId="5487A68C" w:rsidR="00244F55" w:rsidRPr="00644921" w:rsidRDefault="00244F55" w:rsidP="00244F55">
      <w:pPr>
        <w:pStyle w:val="SingleTxtG"/>
        <w:ind w:firstLine="567"/>
        <w:rPr>
          <w:b/>
          <w:bCs/>
        </w:rPr>
      </w:pPr>
      <w:r w:rsidRPr="00FC4B10">
        <w:t>Contracting Parties experiencing difficulties in attending the sessions of the Administrative Committee (AC.1) may, exceptionally, be allowed to express their views on items considered in writing, or by delegation of their voting power to other Contracting Parties attending the session (TRANS/WP.29/482, para. 11).</w:t>
      </w:r>
      <w:r w:rsidR="00644921">
        <w:t xml:space="preserve"> </w:t>
      </w:r>
      <w:r w:rsidR="00644921" w:rsidRPr="00644921">
        <w:rPr>
          <w:b/>
          <w:bCs/>
          <w:color w:val="FF0000"/>
        </w:rPr>
        <w:t>The written procedure will start on 16 June 2020 12:00 p.m. CET and last for 72 hours and thus ending on 19 June 2020 12:00 p.m. CET.</w:t>
      </w:r>
    </w:p>
    <w:p w14:paraId="11CE2350" w14:textId="43A13986" w:rsidR="00244F55" w:rsidRPr="00FC4B10" w:rsidRDefault="00244F55" w:rsidP="00244F55">
      <w:pPr>
        <w:pStyle w:val="SingleTxtG"/>
        <w:ind w:firstLine="567"/>
        <w:rPr>
          <w:spacing w:val="-2"/>
        </w:rPr>
      </w:pPr>
      <w:r w:rsidRPr="00FC4B10">
        <w:rPr>
          <w:spacing w:val="-2"/>
        </w:rPr>
        <w:t xml:space="preserve">If all Contracting Parties to the Agreement agree, any Regulation adopted under the terms of the </w:t>
      </w:r>
      <w:r w:rsidR="002B17F4" w:rsidRPr="00FC4B10">
        <w:rPr>
          <w:spacing w:val="-2"/>
        </w:rPr>
        <w:t xml:space="preserve">previous versions of the </w:t>
      </w:r>
      <w:r w:rsidRPr="00FC4B10">
        <w:rPr>
          <w:spacing w:val="-2"/>
        </w:rPr>
        <w:t xml:space="preserve">Agreement may be treated as though it were a Regulation adopted under the terms of the </w:t>
      </w:r>
      <w:r w:rsidR="002B17F4" w:rsidRPr="00FC4B10">
        <w:rPr>
          <w:spacing w:val="-2"/>
        </w:rPr>
        <w:t xml:space="preserve">current version of the </w:t>
      </w:r>
      <w:r w:rsidRPr="00FC4B10">
        <w:rPr>
          <w:spacing w:val="-2"/>
        </w:rPr>
        <w:t>Agreement (Article 15, para. 3).</w:t>
      </w:r>
    </w:p>
    <w:p w14:paraId="2C2D7780" w14:textId="00863D75" w:rsidR="00244F55" w:rsidRPr="00FC4B10" w:rsidRDefault="00244F55" w:rsidP="00244F55">
      <w:pPr>
        <w:pStyle w:val="SingleTxtG"/>
        <w:ind w:firstLine="567"/>
      </w:pPr>
      <w:r w:rsidRPr="00FC4B10">
        <w:t>AC.1 will vote on the proposed amendments and corrigenda to existing Regulations of agenda items 4.6 to 4.</w:t>
      </w:r>
      <w:r w:rsidR="002B17F4" w:rsidRPr="00FC4B10">
        <w:t>14</w:t>
      </w:r>
      <w:r w:rsidRPr="00FC4B10">
        <w:t xml:space="preserve">, </w:t>
      </w:r>
      <w:proofErr w:type="gramStart"/>
      <w:r w:rsidRPr="00FC4B10">
        <w:t>taking into account</w:t>
      </w:r>
      <w:proofErr w:type="gramEnd"/>
      <w:r w:rsidRPr="00FC4B10">
        <w:t xml:space="preserve"> the recommendations of the World Forum.</w:t>
      </w:r>
    </w:p>
    <w:p w14:paraId="674E2F42" w14:textId="77777777" w:rsidR="00B53B42" w:rsidRPr="00FC4B10" w:rsidRDefault="00B53B42" w:rsidP="00B53B42">
      <w:pPr>
        <w:pStyle w:val="H1G"/>
      </w:pPr>
      <w:r w:rsidRPr="00FC4B10">
        <w:tab/>
        <w:t>C.</w:t>
      </w:r>
      <w:r w:rsidRPr="00FC4B10">
        <w:tab/>
        <w:t>Executive Committee of the 1998 Agreement</w:t>
      </w:r>
      <w:r w:rsidR="007E6453" w:rsidRPr="00FC4B10">
        <w:t xml:space="preserve"> (AC.3)</w:t>
      </w:r>
    </w:p>
    <w:p w14:paraId="3D77D4F0" w14:textId="3E16EA9A" w:rsidR="00B53B42" w:rsidRPr="00FC4B10" w:rsidRDefault="00B53B42" w:rsidP="001E64DA">
      <w:pPr>
        <w:pStyle w:val="H23G"/>
      </w:pPr>
      <w:r w:rsidRPr="00FC4B10">
        <w:tab/>
        <w:t>1</w:t>
      </w:r>
      <w:r w:rsidR="001E64DA" w:rsidRPr="00FC4B10">
        <w:t>2</w:t>
      </w:r>
      <w:r w:rsidRPr="00FC4B10">
        <w:t>.</w:t>
      </w:r>
      <w:r w:rsidRPr="00FC4B10">
        <w:tab/>
        <w:t xml:space="preserve">Establishment of the </w:t>
      </w:r>
      <w:r w:rsidR="00875F69" w:rsidRPr="00FC4B10">
        <w:t xml:space="preserve">Executive </w:t>
      </w:r>
      <w:r w:rsidRPr="00FC4B10">
        <w:t>Committee AC.</w:t>
      </w:r>
      <w:r w:rsidR="00482214" w:rsidRPr="00FC4B10">
        <w:t>3</w:t>
      </w:r>
    </w:p>
    <w:p w14:paraId="3930CC7C" w14:textId="5D38BD6E" w:rsidR="00106B1F" w:rsidRDefault="00106B1F" w:rsidP="000B025F">
      <w:pPr>
        <w:pStyle w:val="SingleTxtG"/>
        <w:tabs>
          <w:tab w:val="left" w:pos="4253"/>
        </w:tabs>
        <w:ind w:firstLine="567"/>
      </w:pPr>
      <w:r w:rsidRPr="00FC4B10">
        <w:t>The Executive Committee shall be composed of all the Contracting Parties in accordance with the rules of procedure set out in Annex B of the 1998 Agreement (ECE/TRANS/132 and Corr.1).</w:t>
      </w:r>
      <w:r w:rsidR="00405D11" w:rsidRPr="00FC4B10">
        <w:t xml:space="preserve"> </w:t>
      </w:r>
    </w:p>
    <w:p w14:paraId="20218DF6" w14:textId="4F130B2F" w:rsidR="002C677D" w:rsidRPr="00FC4B10" w:rsidRDefault="00B53B42" w:rsidP="00974D94">
      <w:pPr>
        <w:pStyle w:val="H23G"/>
        <w:jc w:val="both"/>
      </w:pPr>
      <w:r w:rsidRPr="00FC4B10">
        <w:tab/>
        <w:t>1</w:t>
      </w:r>
      <w:r w:rsidR="00050163" w:rsidRPr="00FC4B10">
        <w:t>3</w:t>
      </w:r>
      <w:r w:rsidRPr="00FC4B10">
        <w:t>.</w:t>
      </w:r>
      <w:r w:rsidRPr="00FC4B10">
        <w:tab/>
      </w:r>
      <w:r w:rsidR="00974D94" w:rsidRPr="00974D94">
        <w:t xml:space="preserve">Monitoring of the 1998 Agreement: Reports of the Contracting Parties on the transposition of </w:t>
      </w:r>
      <w:r w:rsidR="008D7992">
        <w:rPr>
          <w:bCs/>
        </w:rPr>
        <w:t>UN GTRs</w:t>
      </w:r>
      <w:r w:rsidR="00974D94" w:rsidRPr="00974D94">
        <w:rPr>
          <w:bCs/>
        </w:rPr>
        <w:t xml:space="preserve"> </w:t>
      </w:r>
      <w:r w:rsidR="00974D94" w:rsidRPr="00974D94">
        <w:t>and their amendments into their national/regional law</w:t>
      </w:r>
    </w:p>
    <w:p w14:paraId="66C67A14" w14:textId="17C3283E" w:rsidR="00143501" w:rsidRPr="007D118C" w:rsidRDefault="000B0C40" w:rsidP="00143501">
      <w:pPr>
        <w:ind w:left="567" w:firstLine="567"/>
        <w:rPr>
          <w:color w:val="FF0000"/>
        </w:rPr>
      </w:pPr>
      <w:r>
        <w:rPr>
          <w:color w:val="FF0000"/>
        </w:rPr>
        <w:t>D</w:t>
      </w:r>
      <w:r w:rsidR="00143501" w:rsidRPr="007D118C">
        <w:rPr>
          <w:color w:val="FF0000"/>
        </w:rPr>
        <w:t>eliberations under this agenda item</w:t>
      </w:r>
      <w:r>
        <w:rPr>
          <w:color w:val="FF0000"/>
        </w:rPr>
        <w:t xml:space="preserve"> postponed</w:t>
      </w:r>
      <w:r w:rsidR="00143501" w:rsidRPr="007D118C">
        <w:rPr>
          <w:color w:val="FF0000"/>
        </w:rPr>
        <w:t xml:space="preserve"> to </w:t>
      </w:r>
      <w:r>
        <w:rPr>
          <w:color w:val="FF0000"/>
        </w:rPr>
        <w:t>the</w:t>
      </w:r>
      <w:r w:rsidR="00143501" w:rsidRPr="007D118C">
        <w:rPr>
          <w:color w:val="FF0000"/>
        </w:rPr>
        <w:t xml:space="preserve"> </w:t>
      </w:r>
      <w:r w:rsidR="00143501">
        <w:rPr>
          <w:color w:val="FF0000"/>
        </w:rPr>
        <w:t>sixtieth</w:t>
      </w:r>
      <w:r w:rsidR="00143501" w:rsidRPr="007D118C">
        <w:rPr>
          <w:color w:val="FF0000"/>
        </w:rPr>
        <w:t xml:space="preserve"> </w:t>
      </w:r>
      <w:r>
        <w:rPr>
          <w:color w:val="FF0000"/>
        </w:rPr>
        <w:t xml:space="preserve">AC.3 </w:t>
      </w:r>
      <w:r w:rsidR="00143501" w:rsidRPr="007D118C">
        <w:rPr>
          <w:color w:val="FF0000"/>
        </w:rPr>
        <w:t>session</w:t>
      </w:r>
    </w:p>
    <w:p w14:paraId="5233CEBF" w14:textId="78E5AA89" w:rsidR="004D0853" w:rsidRPr="00FC4B10" w:rsidRDefault="004D0853" w:rsidP="00974D94">
      <w:pPr>
        <w:pStyle w:val="H23G"/>
        <w:jc w:val="both"/>
      </w:pPr>
      <w:r w:rsidRPr="00FC4B10">
        <w:tab/>
        <w:t>14.</w:t>
      </w:r>
      <w:r w:rsidRPr="00FC4B10">
        <w:tab/>
      </w:r>
      <w:r w:rsidR="00974D94" w:rsidRPr="00974D94">
        <w:t xml:space="preserve">Consideration and vote by AC.3 of draft </w:t>
      </w:r>
      <w:r w:rsidR="008D7992">
        <w:rPr>
          <w:bCs/>
        </w:rPr>
        <w:t>UN GTRs</w:t>
      </w:r>
      <w:r w:rsidR="00974D94" w:rsidRPr="00974D94">
        <w:rPr>
          <w:bCs/>
        </w:rPr>
        <w:t xml:space="preserve"> </w:t>
      </w:r>
      <w:r w:rsidR="00974D94" w:rsidRPr="00974D94">
        <w:t xml:space="preserve">and/or draft amendments to established </w:t>
      </w:r>
      <w:r w:rsidR="008D7992">
        <w:rPr>
          <w:bCs/>
        </w:rPr>
        <w:t>UN GTRs</w:t>
      </w:r>
      <w:r w:rsidR="00974D94" w:rsidRPr="00974D94">
        <w:t>, if any</w:t>
      </w:r>
    </w:p>
    <w:p w14:paraId="288F5F43" w14:textId="11A0A482" w:rsidR="004D0853" w:rsidRPr="00FC4B10" w:rsidRDefault="004D0853" w:rsidP="004D0853">
      <w:pPr>
        <w:pStyle w:val="SingleTxtG"/>
        <w:ind w:firstLine="567"/>
      </w:pPr>
      <w:r w:rsidRPr="00FC4B10">
        <w:t xml:space="preserve">The Contracting Parties shall establish, through an Executive Committee consisting of all the Contracting Parties in conformity with the rules of procedure set out in Annex B and on the basis of the following articles and paragraphs, </w:t>
      </w:r>
      <w:r w:rsidR="00367B32" w:rsidRPr="00FC4B10">
        <w:rPr>
          <w:bCs/>
        </w:rPr>
        <w:t>global technical regulation</w:t>
      </w:r>
      <w:r w:rsidRPr="00FC4B10">
        <w:t>s on safety, environmental protection, energy efficiency, and anti-theft performance of wheeled vehicles, equipment and parts which can be fitted and/or be used on wheeled vehicles (Article</w:t>
      </w:r>
      <w:r w:rsidR="00FC4B10">
        <w:t> </w:t>
      </w:r>
      <w:r w:rsidRPr="00FC4B10">
        <w:t>1, para. 1.1.1).</w:t>
      </w:r>
    </w:p>
    <w:p w14:paraId="1F465A12" w14:textId="663D49B9" w:rsidR="004D0853" w:rsidRDefault="004D0853" w:rsidP="004D0853">
      <w:pPr>
        <w:pStyle w:val="SingleTxtG"/>
        <w:ind w:firstLine="567"/>
      </w:pPr>
      <w:r w:rsidRPr="00FC4B10">
        <w:t xml:space="preserve">Proposed new </w:t>
      </w:r>
      <w:r w:rsidR="007809C4" w:rsidRPr="00FC4B10">
        <w:rPr>
          <w:bCs/>
        </w:rPr>
        <w:t>UN GTRs</w:t>
      </w:r>
      <w:r w:rsidRPr="00FC4B10">
        <w:t xml:space="preserve">, as well as proposed amendments to established </w:t>
      </w:r>
      <w:r w:rsidR="007809C4" w:rsidRPr="00FC4B10">
        <w:rPr>
          <w:bCs/>
        </w:rPr>
        <w:t>UN GTRs</w:t>
      </w:r>
      <w:r w:rsidRPr="00FC4B10">
        <w:t xml:space="preserve">, shall be put to vote. Each country, Contracting Party to the Agreement, shall have one vote. A quorum consisting of not less than one-half of the Contracting Parties to the Agreement is required for the purpose of taking decisions. For determining the quorum, regional economic integration organizations and its member States being Contracting Parties to the Agreement shall be counted as one Contracting Party. The representative of a regional economic integration organization may deliver the votes of its constituent sovereign countries that are Contracting Parties to the Agreement (Annex B, Articles 3 and 5). New draft </w:t>
      </w:r>
      <w:r w:rsidR="007809C4" w:rsidRPr="00FC4B10">
        <w:rPr>
          <w:bCs/>
        </w:rPr>
        <w:t>UN GTRs</w:t>
      </w:r>
      <w:r w:rsidRPr="00FC4B10">
        <w:t xml:space="preserve">, as well as draft amendments to established </w:t>
      </w:r>
      <w:r w:rsidR="007809C4" w:rsidRPr="00FC4B10">
        <w:rPr>
          <w:bCs/>
        </w:rPr>
        <w:t>UN GTRs</w:t>
      </w:r>
      <w:r w:rsidRPr="00FC4B10">
        <w:t>, shall be established by a consensus vote of the Contracting Parties to the Agreement present and voting (Annex B, Article 7.2.).</w:t>
      </w:r>
    </w:p>
    <w:p w14:paraId="7D75C853" w14:textId="4B9AAA9F" w:rsidR="00881359" w:rsidRPr="00FC4B10" w:rsidRDefault="004D0853" w:rsidP="00881359">
      <w:pPr>
        <w:pStyle w:val="H4G"/>
      </w:pPr>
      <w:r w:rsidRPr="00FC4B10">
        <w:lastRenderedPageBreak/>
        <w:tab/>
        <w:t>14.1.</w:t>
      </w:r>
      <w:r w:rsidRPr="00FC4B10">
        <w:tab/>
        <w:t xml:space="preserve">Proposal for a new </w:t>
      </w:r>
      <w:r w:rsidR="008D7992" w:rsidRPr="00FC4B10">
        <w:rPr>
          <w:bCs/>
        </w:rPr>
        <w:t>UN GTR</w:t>
      </w:r>
      <w:r w:rsidR="002D3A61">
        <w:t xml:space="preserve"> </w:t>
      </w:r>
    </w:p>
    <w:p w14:paraId="65E27BCC" w14:textId="1C7EE070" w:rsidR="00DA59BA" w:rsidRDefault="004D0853" w:rsidP="00DA59BA">
      <w:pPr>
        <w:pStyle w:val="H4G"/>
      </w:pPr>
      <w:r w:rsidRPr="00FC4B10">
        <w:tab/>
      </w:r>
      <w:r w:rsidR="00DA59BA">
        <w:t>14.2.</w:t>
      </w:r>
      <w:r w:rsidR="00DA59BA">
        <w:tab/>
        <w:t xml:space="preserve">Proposal for Amendment </w:t>
      </w:r>
      <w:r w:rsidR="0049540B">
        <w:t>3</w:t>
      </w:r>
      <w:r w:rsidR="00DA59BA">
        <w:t xml:space="preserve"> </w:t>
      </w:r>
      <w:r w:rsidR="00DA59BA" w:rsidRPr="00DD1D4D">
        <w:t xml:space="preserve">to UN </w:t>
      </w:r>
      <w:r w:rsidR="00DA59BA">
        <w:t>GTR</w:t>
      </w:r>
      <w:r w:rsidR="00DA59BA" w:rsidRPr="00DD1D4D">
        <w:t xml:space="preserve"> No. </w:t>
      </w:r>
      <w:r w:rsidR="00DA59BA">
        <w:t>3 (Motorcycle braking)</w:t>
      </w:r>
    </w:p>
    <w:tbl>
      <w:tblPr>
        <w:tblW w:w="8661" w:type="dxa"/>
        <w:tblInd w:w="-5" w:type="dxa"/>
        <w:tblLayout w:type="fixed"/>
        <w:tblCellMar>
          <w:left w:w="0" w:type="dxa"/>
          <w:right w:w="0" w:type="dxa"/>
        </w:tblCellMar>
        <w:tblLook w:val="01E0" w:firstRow="1" w:lastRow="1" w:firstColumn="1" w:lastColumn="1" w:noHBand="0" w:noVBand="0"/>
      </w:tblPr>
      <w:tblGrid>
        <w:gridCol w:w="1134"/>
        <w:gridCol w:w="3124"/>
        <w:gridCol w:w="4403"/>
      </w:tblGrid>
      <w:tr w:rsidR="00DA59BA" w14:paraId="24343D75" w14:textId="77777777" w:rsidTr="005A4992">
        <w:trPr>
          <w:cantSplit/>
        </w:trPr>
        <w:tc>
          <w:tcPr>
            <w:tcW w:w="1134" w:type="dxa"/>
          </w:tcPr>
          <w:p w14:paraId="3CB42909" w14:textId="77777777" w:rsidR="00DA59BA" w:rsidRDefault="00DA59BA" w:rsidP="00A469B5">
            <w:pPr>
              <w:spacing w:after="120"/>
              <w:ind w:right="274"/>
              <w:jc w:val="right"/>
            </w:pPr>
          </w:p>
        </w:tc>
        <w:tc>
          <w:tcPr>
            <w:tcW w:w="3124" w:type="dxa"/>
            <w:shd w:val="clear" w:color="auto" w:fill="auto"/>
          </w:tcPr>
          <w:p w14:paraId="669715A2" w14:textId="77777777" w:rsidR="00DA59BA" w:rsidRPr="00D3434B" w:rsidRDefault="00DA59BA" w:rsidP="00A469B5">
            <w:pPr>
              <w:spacing w:after="120"/>
            </w:pPr>
            <w:r w:rsidRPr="00D3434B">
              <w:t>ECE/TRANS/WP.29/20</w:t>
            </w:r>
            <w:r>
              <w:rPr>
                <w:lang w:val="ru-RU"/>
              </w:rPr>
              <w:t>20</w:t>
            </w:r>
            <w:r w:rsidRPr="00D3434B">
              <w:t>/</w:t>
            </w:r>
            <w:r>
              <w:t>47</w:t>
            </w:r>
          </w:p>
        </w:tc>
        <w:tc>
          <w:tcPr>
            <w:tcW w:w="4403" w:type="dxa"/>
            <w:shd w:val="clear" w:color="auto" w:fill="auto"/>
          </w:tcPr>
          <w:p w14:paraId="4D25E01C" w14:textId="00574720" w:rsidR="00DA59BA" w:rsidRDefault="00DA59BA" w:rsidP="00A469B5">
            <w:pPr>
              <w:spacing w:after="120"/>
            </w:pPr>
            <w:r>
              <w:t xml:space="preserve">Proposal for Amendment </w:t>
            </w:r>
            <w:r w:rsidR="0049540B">
              <w:t>3</w:t>
            </w:r>
            <w:r>
              <w:t xml:space="preserve"> </w:t>
            </w:r>
            <w:r w:rsidRPr="00DD1D4D">
              <w:t xml:space="preserve">to UN </w:t>
            </w:r>
            <w:r>
              <w:t>GTR</w:t>
            </w:r>
            <w:r w:rsidRPr="00DD1D4D">
              <w:t xml:space="preserve"> No. </w:t>
            </w:r>
            <w:r>
              <w:t>3 (Motorcycle braking)</w:t>
            </w:r>
          </w:p>
          <w:p w14:paraId="41138077" w14:textId="77777777" w:rsidR="00DA59BA" w:rsidRDefault="00DA59BA" w:rsidP="00A469B5">
            <w:pPr>
              <w:spacing w:after="120"/>
              <w:rPr>
                <w:bCs/>
              </w:rPr>
            </w:pPr>
            <w:r w:rsidRPr="00C11C79">
              <w:rPr>
                <w:lang w:val="es-ES"/>
              </w:rPr>
              <w:t xml:space="preserve">ECE/TRANS/WP.29/GRVA/4, para. </w:t>
            </w:r>
            <w:r>
              <w:t xml:space="preserve">63, based on ECE/TRANS/WP.29/GRVA/2019/23 as amended by </w:t>
            </w:r>
            <w:r w:rsidRPr="00DD1D4D">
              <w:t>GR</w:t>
            </w:r>
            <w:r>
              <w:t>VA</w:t>
            </w:r>
            <w:r w:rsidRPr="00DD1D4D">
              <w:t>-</w:t>
            </w:r>
            <w:r>
              <w:t>04</w:t>
            </w:r>
            <w:r w:rsidRPr="00DD1D4D">
              <w:t>-</w:t>
            </w:r>
            <w:r>
              <w:t>23</w:t>
            </w:r>
          </w:p>
        </w:tc>
      </w:tr>
      <w:tr w:rsidR="00DA59BA" w14:paraId="14A046F3" w14:textId="77777777" w:rsidTr="005A4992">
        <w:trPr>
          <w:cantSplit/>
        </w:trPr>
        <w:tc>
          <w:tcPr>
            <w:tcW w:w="1134" w:type="dxa"/>
          </w:tcPr>
          <w:p w14:paraId="03267E62" w14:textId="77777777" w:rsidR="00DA59BA" w:rsidRDefault="00DA59BA" w:rsidP="00A469B5">
            <w:pPr>
              <w:spacing w:after="120"/>
              <w:ind w:right="274"/>
              <w:jc w:val="right"/>
            </w:pPr>
          </w:p>
        </w:tc>
        <w:tc>
          <w:tcPr>
            <w:tcW w:w="3124" w:type="dxa"/>
            <w:shd w:val="clear" w:color="auto" w:fill="auto"/>
          </w:tcPr>
          <w:p w14:paraId="76CB3703" w14:textId="77777777" w:rsidR="00DA59BA" w:rsidRPr="00D3434B" w:rsidRDefault="00DA59BA" w:rsidP="00A469B5">
            <w:pPr>
              <w:spacing w:after="120"/>
            </w:pPr>
            <w:r w:rsidRPr="00D3434B">
              <w:t>ECE/TRANS/WP.29/20</w:t>
            </w:r>
            <w:r>
              <w:rPr>
                <w:lang w:val="ru-RU"/>
              </w:rPr>
              <w:t>20</w:t>
            </w:r>
            <w:r w:rsidRPr="00D3434B">
              <w:t>/</w:t>
            </w:r>
            <w:r>
              <w:t>48</w:t>
            </w:r>
          </w:p>
        </w:tc>
        <w:tc>
          <w:tcPr>
            <w:tcW w:w="4403" w:type="dxa"/>
            <w:shd w:val="clear" w:color="auto" w:fill="auto"/>
          </w:tcPr>
          <w:p w14:paraId="6D0A5DE2" w14:textId="77777777" w:rsidR="00DA59BA" w:rsidRDefault="00DA59BA" w:rsidP="00A469B5">
            <w:pPr>
              <w:spacing w:after="120"/>
              <w:rPr>
                <w:rStyle w:val="Hyperlink"/>
              </w:rPr>
            </w:pPr>
            <w:r w:rsidRPr="001903E1">
              <w:rPr>
                <w:rStyle w:val="Hyperlink"/>
              </w:rPr>
              <w:t>Proposal for technical report for</w:t>
            </w:r>
            <w:r>
              <w:rPr>
                <w:rStyle w:val="Hyperlink"/>
              </w:rPr>
              <w:t xml:space="preserve"> A</w:t>
            </w:r>
            <w:r w:rsidRPr="001903E1">
              <w:rPr>
                <w:rStyle w:val="Hyperlink"/>
              </w:rPr>
              <w:t xml:space="preserve">mendment </w:t>
            </w:r>
            <w:r>
              <w:rPr>
                <w:rStyle w:val="Hyperlink"/>
              </w:rPr>
              <w:t>4</w:t>
            </w:r>
            <w:r w:rsidRPr="001903E1">
              <w:rPr>
                <w:rStyle w:val="Hyperlink"/>
              </w:rPr>
              <w:t xml:space="preserve"> to UN</w:t>
            </w:r>
            <w:r>
              <w:rPr>
                <w:rStyle w:val="Hyperlink"/>
              </w:rPr>
              <w:t> </w:t>
            </w:r>
            <w:r w:rsidRPr="001903E1">
              <w:rPr>
                <w:rStyle w:val="Hyperlink"/>
              </w:rPr>
              <w:t xml:space="preserve">GTR No. </w:t>
            </w:r>
            <w:r>
              <w:rPr>
                <w:rStyle w:val="Hyperlink"/>
              </w:rPr>
              <w:t>3 (Motorcycle braking)</w:t>
            </w:r>
          </w:p>
          <w:p w14:paraId="41C09852" w14:textId="77777777" w:rsidR="00DA59BA" w:rsidRDefault="00DA59BA" w:rsidP="00A469B5">
            <w:pPr>
              <w:spacing w:after="120"/>
              <w:rPr>
                <w:bCs/>
              </w:rPr>
            </w:pPr>
            <w:r>
              <w:t xml:space="preserve">See session report </w:t>
            </w:r>
            <w:r w:rsidRPr="00850517">
              <w:t>ECE/TRANS/WP.29/GRVA/4, para.</w:t>
            </w:r>
            <w:r>
              <w:t xml:space="preserve"> 64</w:t>
            </w:r>
            <w:r w:rsidRPr="00850517">
              <w:t xml:space="preserve"> and </w:t>
            </w:r>
            <w:r w:rsidRPr="00DD1D4D">
              <w:t>GR</w:t>
            </w:r>
            <w:r>
              <w:t>VA</w:t>
            </w:r>
            <w:r w:rsidRPr="00DD1D4D">
              <w:t>-</w:t>
            </w:r>
            <w:r>
              <w:t>04</w:t>
            </w:r>
            <w:r w:rsidRPr="00DD1D4D">
              <w:t>-</w:t>
            </w:r>
            <w:r>
              <w:t>24</w:t>
            </w:r>
          </w:p>
        </w:tc>
      </w:tr>
      <w:tr w:rsidR="00DA59BA" w14:paraId="3354B24C" w14:textId="77777777" w:rsidTr="005A4992">
        <w:trPr>
          <w:cantSplit/>
        </w:trPr>
        <w:tc>
          <w:tcPr>
            <w:tcW w:w="1134" w:type="dxa"/>
          </w:tcPr>
          <w:p w14:paraId="63CEA4DA" w14:textId="77777777" w:rsidR="00DA59BA" w:rsidRDefault="00DA59BA" w:rsidP="00A469B5">
            <w:pPr>
              <w:spacing w:after="120"/>
              <w:ind w:right="274"/>
              <w:jc w:val="right"/>
            </w:pPr>
          </w:p>
        </w:tc>
        <w:tc>
          <w:tcPr>
            <w:tcW w:w="3124" w:type="dxa"/>
            <w:shd w:val="clear" w:color="auto" w:fill="auto"/>
          </w:tcPr>
          <w:p w14:paraId="09973177" w14:textId="77777777" w:rsidR="00DA59BA" w:rsidRPr="00D3434B" w:rsidRDefault="00DA59BA" w:rsidP="00A469B5">
            <w:pPr>
              <w:spacing w:after="120"/>
            </w:pPr>
            <w:r w:rsidRPr="00D3434B">
              <w:t>ECE/TRANS/WP.29/</w:t>
            </w:r>
            <w:r>
              <w:t>AC.3</w:t>
            </w:r>
            <w:r w:rsidRPr="00D3434B">
              <w:t>/</w:t>
            </w:r>
            <w:r>
              <w:t>47</w:t>
            </w:r>
          </w:p>
        </w:tc>
        <w:tc>
          <w:tcPr>
            <w:tcW w:w="4403" w:type="dxa"/>
            <w:shd w:val="clear" w:color="auto" w:fill="auto"/>
          </w:tcPr>
          <w:p w14:paraId="085155C9" w14:textId="77777777" w:rsidR="00DA59BA" w:rsidRPr="001903E1" w:rsidRDefault="00DA59BA" w:rsidP="00A469B5">
            <w:pPr>
              <w:spacing w:after="120"/>
              <w:rPr>
                <w:rStyle w:val="Hyperlink"/>
              </w:rPr>
            </w:pPr>
            <w:r>
              <w:rPr>
                <w:rStyle w:val="Hyperlink"/>
              </w:rPr>
              <w:t>Authorization to develop amendments to UN GTR No. 3</w:t>
            </w:r>
          </w:p>
        </w:tc>
      </w:tr>
      <w:tr w:rsidR="00DA59BA" w14:paraId="2E34A057" w14:textId="77777777" w:rsidTr="005A4992">
        <w:trPr>
          <w:cantSplit/>
        </w:trPr>
        <w:tc>
          <w:tcPr>
            <w:tcW w:w="8657" w:type="dxa"/>
            <w:gridSpan w:val="3"/>
          </w:tcPr>
          <w:p w14:paraId="5348E2E0" w14:textId="10054B79" w:rsidR="00DA59BA" w:rsidRPr="001903E1" w:rsidRDefault="00DA59BA" w:rsidP="00A469B5">
            <w:pPr>
              <w:pStyle w:val="H4G"/>
              <w:rPr>
                <w:rStyle w:val="Hyperlink"/>
              </w:rPr>
            </w:pPr>
            <w:r>
              <w:tab/>
              <w:t>14.</w:t>
            </w:r>
            <w:r w:rsidR="00283327">
              <w:t>3.</w:t>
            </w:r>
            <w:r>
              <w:tab/>
              <w:t xml:space="preserve">Proposal for Amendment 2 </w:t>
            </w:r>
            <w:r w:rsidRPr="00DD1D4D">
              <w:t xml:space="preserve">to UN </w:t>
            </w:r>
            <w:r>
              <w:t>GTR</w:t>
            </w:r>
            <w:r w:rsidRPr="00DD1D4D">
              <w:t xml:space="preserve"> No. </w:t>
            </w:r>
            <w:r>
              <w:t>6 (Safety glazing)</w:t>
            </w:r>
          </w:p>
        </w:tc>
      </w:tr>
      <w:tr w:rsidR="00DA59BA" w:rsidRPr="00D3434B" w14:paraId="18CC490F" w14:textId="77777777" w:rsidTr="005A4992">
        <w:trPr>
          <w:cantSplit/>
        </w:trPr>
        <w:tc>
          <w:tcPr>
            <w:tcW w:w="1134" w:type="dxa"/>
          </w:tcPr>
          <w:p w14:paraId="33F7F1D6" w14:textId="77777777" w:rsidR="00DA59BA" w:rsidRDefault="00DA59BA" w:rsidP="00A469B5">
            <w:pPr>
              <w:spacing w:after="120"/>
              <w:ind w:right="274"/>
              <w:jc w:val="right"/>
            </w:pPr>
          </w:p>
        </w:tc>
        <w:tc>
          <w:tcPr>
            <w:tcW w:w="3124" w:type="dxa"/>
            <w:shd w:val="clear" w:color="auto" w:fill="auto"/>
          </w:tcPr>
          <w:p w14:paraId="4A057C7A" w14:textId="77777777" w:rsidR="00DA59BA" w:rsidRPr="00D3434B" w:rsidRDefault="00DA59BA" w:rsidP="00A469B5">
            <w:pPr>
              <w:spacing w:after="120"/>
            </w:pPr>
            <w:r w:rsidRPr="00D3434B">
              <w:t>ECE/TRANS/WP.29/20</w:t>
            </w:r>
            <w:r>
              <w:rPr>
                <w:lang w:val="ru-RU"/>
              </w:rPr>
              <w:t>20</w:t>
            </w:r>
            <w:r w:rsidRPr="00D3434B">
              <w:t>/</w:t>
            </w:r>
            <w:r>
              <w:t>43</w:t>
            </w:r>
          </w:p>
        </w:tc>
        <w:tc>
          <w:tcPr>
            <w:tcW w:w="4403" w:type="dxa"/>
            <w:shd w:val="clear" w:color="auto" w:fill="auto"/>
          </w:tcPr>
          <w:p w14:paraId="4F853713" w14:textId="77777777" w:rsidR="00DA59BA" w:rsidRDefault="00DA59BA" w:rsidP="00A469B5">
            <w:pPr>
              <w:spacing w:after="120"/>
            </w:pPr>
            <w:r>
              <w:rPr>
                <w:bCs/>
              </w:rPr>
              <w:t xml:space="preserve">Proposal for </w:t>
            </w:r>
            <w:r>
              <w:t>Amendment 2</w:t>
            </w:r>
            <w:r w:rsidRPr="00DD1D4D">
              <w:t xml:space="preserve"> to UN </w:t>
            </w:r>
            <w:r>
              <w:t>GTR</w:t>
            </w:r>
            <w:r w:rsidRPr="00DD1D4D">
              <w:t xml:space="preserve"> No. </w:t>
            </w:r>
            <w:r>
              <w:t xml:space="preserve">6 </w:t>
            </w:r>
            <w:r>
              <w:br/>
              <w:t>(Safety glazing)</w:t>
            </w:r>
          </w:p>
          <w:p w14:paraId="449EBD2D" w14:textId="77777777" w:rsidR="00DA59BA" w:rsidRDefault="00DA59BA" w:rsidP="00A469B5">
            <w:pPr>
              <w:spacing w:after="120"/>
              <w:rPr>
                <w:bCs/>
              </w:rPr>
            </w:pPr>
            <w:r w:rsidRPr="0062498B">
              <w:rPr>
                <w:bCs/>
                <w:lang w:val="es-ES"/>
              </w:rPr>
              <w:t xml:space="preserve">ECE/TRANS/WP.29/GRSG/96, para. </w:t>
            </w:r>
            <w:r>
              <w:rPr>
                <w:bCs/>
              </w:rPr>
              <w:t xml:space="preserve">21 </w:t>
            </w:r>
            <w:r w:rsidRPr="00D3434B">
              <w:rPr>
                <w:bCs/>
              </w:rPr>
              <w:t>based on</w:t>
            </w:r>
            <w:r>
              <w:rPr>
                <w:bCs/>
              </w:rPr>
              <w:t xml:space="preserve"> </w:t>
            </w:r>
            <w:r w:rsidRPr="00DD1D4D">
              <w:t>ECE/TRANS/WP.29/GRSG/2019/</w:t>
            </w:r>
            <w:r>
              <w:t>35</w:t>
            </w:r>
          </w:p>
        </w:tc>
      </w:tr>
      <w:tr w:rsidR="00DA59BA" w:rsidRPr="00D3434B" w14:paraId="034DEC60" w14:textId="77777777" w:rsidTr="005A4992">
        <w:trPr>
          <w:cantSplit/>
        </w:trPr>
        <w:tc>
          <w:tcPr>
            <w:tcW w:w="1134" w:type="dxa"/>
          </w:tcPr>
          <w:p w14:paraId="701B7287" w14:textId="77777777" w:rsidR="00DA59BA" w:rsidRDefault="00DA59BA" w:rsidP="00A469B5">
            <w:pPr>
              <w:spacing w:after="120"/>
              <w:ind w:right="274"/>
              <w:jc w:val="right"/>
            </w:pPr>
          </w:p>
        </w:tc>
        <w:tc>
          <w:tcPr>
            <w:tcW w:w="3124" w:type="dxa"/>
            <w:shd w:val="clear" w:color="auto" w:fill="auto"/>
          </w:tcPr>
          <w:p w14:paraId="68059A14" w14:textId="77777777" w:rsidR="00DA59BA" w:rsidRPr="00D3434B" w:rsidRDefault="00DA59BA" w:rsidP="00A469B5">
            <w:pPr>
              <w:spacing w:after="120"/>
            </w:pPr>
            <w:r w:rsidRPr="00D3434B">
              <w:t>ECE/TRANS/WP.29/20</w:t>
            </w:r>
            <w:r>
              <w:rPr>
                <w:lang w:val="ru-RU"/>
              </w:rPr>
              <w:t>20</w:t>
            </w:r>
            <w:r w:rsidRPr="00D3434B">
              <w:t>/</w:t>
            </w:r>
            <w:r>
              <w:t>44</w:t>
            </w:r>
          </w:p>
        </w:tc>
        <w:tc>
          <w:tcPr>
            <w:tcW w:w="4403" w:type="dxa"/>
            <w:shd w:val="clear" w:color="auto" w:fill="auto"/>
          </w:tcPr>
          <w:p w14:paraId="39F4E6FB" w14:textId="77777777" w:rsidR="00DA59BA" w:rsidRDefault="00DA59BA" w:rsidP="00A469B5">
            <w:pPr>
              <w:spacing w:after="120"/>
              <w:rPr>
                <w:bCs/>
              </w:rPr>
            </w:pPr>
            <w:r>
              <w:rPr>
                <w:bCs/>
              </w:rPr>
              <w:t xml:space="preserve">Proposal for technical report for Amendment 2 </w:t>
            </w:r>
            <w:r w:rsidRPr="00DD1D4D">
              <w:t>to UN</w:t>
            </w:r>
            <w:r>
              <w:t> GTR</w:t>
            </w:r>
            <w:r w:rsidRPr="00DD1D4D">
              <w:t xml:space="preserve"> No. </w:t>
            </w:r>
            <w:r>
              <w:t>6 (Safety glazing)</w:t>
            </w:r>
          </w:p>
        </w:tc>
      </w:tr>
      <w:tr w:rsidR="00DA59BA" w:rsidRPr="00D3434B" w14:paraId="6989827E" w14:textId="77777777" w:rsidTr="005A4992">
        <w:trPr>
          <w:cantSplit/>
        </w:trPr>
        <w:tc>
          <w:tcPr>
            <w:tcW w:w="1134" w:type="dxa"/>
          </w:tcPr>
          <w:p w14:paraId="5F71D366" w14:textId="77777777" w:rsidR="00DA59BA" w:rsidRDefault="00DA59BA" w:rsidP="00A469B5">
            <w:pPr>
              <w:spacing w:after="120"/>
              <w:ind w:right="274"/>
              <w:jc w:val="right"/>
            </w:pPr>
          </w:p>
        </w:tc>
        <w:tc>
          <w:tcPr>
            <w:tcW w:w="3124" w:type="dxa"/>
            <w:shd w:val="clear" w:color="auto" w:fill="auto"/>
          </w:tcPr>
          <w:p w14:paraId="2CC7D68F" w14:textId="77777777" w:rsidR="00DA59BA" w:rsidRPr="00D3434B" w:rsidRDefault="00DA59BA" w:rsidP="00A469B5">
            <w:pPr>
              <w:spacing w:after="120"/>
            </w:pPr>
            <w:r w:rsidRPr="00D3434B">
              <w:t>ECE/TRANS/WP.29/</w:t>
            </w:r>
            <w:r>
              <w:t>AC.3</w:t>
            </w:r>
            <w:r w:rsidRPr="00D3434B">
              <w:t>/</w:t>
            </w:r>
            <w:r>
              <w:t>52</w:t>
            </w:r>
          </w:p>
        </w:tc>
        <w:tc>
          <w:tcPr>
            <w:tcW w:w="4403" w:type="dxa"/>
            <w:shd w:val="clear" w:color="auto" w:fill="auto"/>
          </w:tcPr>
          <w:p w14:paraId="097F0904" w14:textId="77777777" w:rsidR="00DA59BA" w:rsidRDefault="00DA59BA" w:rsidP="00A469B5">
            <w:pPr>
              <w:spacing w:after="120"/>
              <w:rPr>
                <w:bCs/>
              </w:rPr>
            </w:pPr>
            <w:r>
              <w:rPr>
                <w:rStyle w:val="Hyperlink"/>
              </w:rPr>
              <w:t>Authorization to develop amendments to UN GTR No. 6</w:t>
            </w:r>
          </w:p>
        </w:tc>
      </w:tr>
      <w:tr w:rsidR="00DA59BA" w:rsidRPr="00D3434B" w14:paraId="0D7DA145" w14:textId="77777777" w:rsidTr="005A4992">
        <w:trPr>
          <w:cantSplit/>
        </w:trPr>
        <w:tc>
          <w:tcPr>
            <w:tcW w:w="8657" w:type="dxa"/>
            <w:gridSpan w:val="3"/>
          </w:tcPr>
          <w:p w14:paraId="5B6003C6" w14:textId="69E5E7E6" w:rsidR="00DA59BA" w:rsidRDefault="00DA59BA" w:rsidP="00A469B5">
            <w:pPr>
              <w:pStyle w:val="H4G"/>
              <w:rPr>
                <w:bCs/>
              </w:rPr>
            </w:pPr>
            <w:r>
              <w:tab/>
              <w:t>14.</w:t>
            </w:r>
            <w:r w:rsidR="00283327">
              <w:t>4.</w:t>
            </w:r>
            <w:r>
              <w:tab/>
              <w:t xml:space="preserve">Proposal for Amendment 3 </w:t>
            </w:r>
            <w:r w:rsidRPr="00DD1D4D">
              <w:t xml:space="preserve">to UN </w:t>
            </w:r>
            <w:r>
              <w:t>GTR</w:t>
            </w:r>
            <w:r w:rsidRPr="00DD1D4D">
              <w:t xml:space="preserve"> No. </w:t>
            </w:r>
            <w:r>
              <w:t>6 (Safety glazing)</w:t>
            </w:r>
          </w:p>
        </w:tc>
      </w:tr>
      <w:tr w:rsidR="00DA59BA" w:rsidRPr="00D3434B" w14:paraId="24A471D9" w14:textId="77777777" w:rsidTr="005A4992">
        <w:trPr>
          <w:cantSplit/>
        </w:trPr>
        <w:tc>
          <w:tcPr>
            <w:tcW w:w="1134" w:type="dxa"/>
          </w:tcPr>
          <w:p w14:paraId="27A07B7B" w14:textId="77777777" w:rsidR="00DA59BA" w:rsidRDefault="00DA59BA" w:rsidP="00A469B5">
            <w:pPr>
              <w:spacing w:after="120"/>
              <w:ind w:right="274"/>
              <w:jc w:val="right"/>
            </w:pPr>
          </w:p>
        </w:tc>
        <w:tc>
          <w:tcPr>
            <w:tcW w:w="3124" w:type="dxa"/>
            <w:shd w:val="clear" w:color="auto" w:fill="auto"/>
          </w:tcPr>
          <w:p w14:paraId="52ADE5FD" w14:textId="77777777" w:rsidR="00DA59BA" w:rsidRPr="00D3434B" w:rsidRDefault="00DA59BA" w:rsidP="00A469B5">
            <w:pPr>
              <w:spacing w:after="120"/>
            </w:pPr>
            <w:r w:rsidRPr="00D3434B">
              <w:t>ECE/TRANS/WP.29/20</w:t>
            </w:r>
            <w:r>
              <w:rPr>
                <w:lang w:val="ru-RU"/>
              </w:rPr>
              <w:t>20</w:t>
            </w:r>
            <w:r w:rsidRPr="00D3434B">
              <w:t>/</w:t>
            </w:r>
            <w:r>
              <w:t>45</w:t>
            </w:r>
          </w:p>
        </w:tc>
        <w:tc>
          <w:tcPr>
            <w:tcW w:w="4403" w:type="dxa"/>
            <w:shd w:val="clear" w:color="auto" w:fill="auto"/>
          </w:tcPr>
          <w:p w14:paraId="745CFF9C" w14:textId="77777777" w:rsidR="00DA59BA" w:rsidRDefault="00DA59BA" w:rsidP="00A469B5">
            <w:pPr>
              <w:spacing w:after="120"/>
            </w:pPr>
            <w:r>
              <w:t xml:space="preserve">Proposal for Amendment 3 </w:t>
            </w:r>
            <w:r w:rsidRPr="00DD1D4D">
              <w:t xml:space="preserve">to UN </w:t>
            </w:r>
            <w:r>
              <w:t>GTR</w:t>
            </w:r>
            <w:r w:rsidRPr="00DD1D4D">
              <w:t xml:space="preserve"> No. </w:t>
            </w:r>
            <w:r>
              <w:t xml:space="preserve">6 </w:t>
            </w:r>
            <w:r>
              <w:br/>
              <w:t>(Safety glazing)</w:t>
            </w:r>
          </w:p>
          <w:p w14:paraId="2EC708AC" w14:textId="77777777" w:rsidR="00DA59BA" w:rsidRDefault="00DA59BA" w:rsidP="00A469B5">
            <w:pPr>
              <w:spacing w:after="120"/>
              <w:rPr>
                <w:bCs/>
              </w:rPr>
            </w:pPr>
            <w:r w:rsidRPr="0062498B">
              <w:rPr>
                <w:bCs/>
                <w:lang w:val="es-ES"/>
              </w:rPr>
              <w:t xml:space="preserve">ECE/TRANS/WP.29/GRSG/96, para. </w:t>
            </w:r>
            <w:r>
              <w:rPr>
                <w:bCs/>
              </w:rPr>
              <w:t xml:space="preserve">23 </w:t>
            </w:r>
            <w:r w:rsidRPr="00D3434B">
              <w:rPr>
                <w:bCs/>
              </w:rPr>
              <w:t>based on</w:t>
            </w:r>
            <w:r>
              <w:rPr>
                <w:bCs/>
              </w:rPr>
              <w:t xml:space="preserve"> </w:t>
            </w:r>
            <w:r>
              <w:t xml:space="preserve">ECE/TRANS/WP.29/GRSG/2019/33 as amended by </w:t>
            </w:r>
            <w:r w:rsidRPr="00DD1D4D">
              <w:t>GRSG-11</w:t>
            </w:r>
            <w:r>
              <w:t>7</w:t>
            </w:r>
            <w:r w:rsidRPr="00DD1D4D">
              <w:t>-</w:t>
            </w:r>
            <w:r>
              <w:t>43</w:t>
            </w:r>
          </w:p>
        </w:tc>
      </w:tr>
      <w:tr w:rsidR="00DA59BA" w:rsidRPr="00D3434B" w14:paraId="74E49CC2" w14:textId="77777777" w:rsidTr="005A4992">
        <w:trPr>
          <w:cantSplit/>
        </w:trPr>
        <w:tc>
          <w:tcPr>
            <w:tcW w:w="1134" w:type="dxa"/>
          </w:tcPr>
          <w:p w14:paraId="53B0509F" w14:textId="77777777" w:rsidR="00DA59BA" w:rsidRDefault="00DA59BA" w:rsidP="00A469B5">
            <w:pPr>
              <w:spacing w:after="120"/>
              <w:ind w:right="274"/>
              <w:jc w:val="right"/>
            </w:pPr>
            <w:bookmarkStart w:id="6" w:name="_Hlk26892052"/>
          </w:p>
        </w:tc>
        <w:tc>
          <w:tcPr>
            <w:tcW w:w="3124" w:type="dxa"/>
            <w:shd w:val="clear" w:color="auto" w:fill="auto"/>
          </w:tcPr>
          <w:p w14:paraId="2E11C5D8" w14:textId="77777777" w:rsidR="00DA59BA" w:rsidRPr="00D3434B" w:rsidRDefault="00DA59BA" w:rsidP="00A469B5">
            <w:pPr>
              <w:spacing w:after="120"/>
            </w:pPr>
            <w:r w:rsidRPr="00D3434B">
              <w:t>ECE/TRANS/WP.29/20</w:t>
            </w:r>
            <w:r>
              <w:rPr>
                <w:lang w:val="ru-RU"/>
              </w:rPr>
              <w:t>20</w:t>
            </w:r>
            <w:r w:rsidRPr="00D3434B">
              <w:t>/</w:t>
            </w:r>
            <w:r>
              <w:t>46</w:t>
            </w:r>
          </w:p>
        </w:tc>
        <w:tc>
          <w:tcPr>
            <w:tcW w:w="4403" w:type="dxa"/>
            <w:shd w:val="clear" w:color="auto" w:fill="auto"/>
          </w:tcPr>
          <w:p w14:paraId="7ADFC063" w14:textId="77777777" w:rsidR="00DA59BA" w:rsidRPr="006F352B" w:rsidRDefault="00DA59BA" w:rsidP="00A469B5">
            <w:pPr>
              <w:spacing w:after="120"/>
            </w:pPr>
            <w:r>
              <w:rPr>
                <w:bCs/>
              </w:rPr>
              <w:t xml:space="preserve">Proposal for technical report for Amendment 3 </w:t>
            </w:r>
            <w:r w:rsidRPr="00DD1D4D">
              <w:t>to UN</w:t>
            </w:r>
            <w:r>
              <w:t> GTR</w:t>
            </w:r>
            <w:r w:rsidRPr="00DD1D4D">
              <w:t xml:space="preserve"> No. </w:t>
            </w:r>
            <w:r>
              <w:t>6 (Safety glazing)</w:t>
            </w:r>
          </w:p>
        </w:tc>
      </w:tr>
      <w:tr w:rsidR="00DA59BA" w:rsidRPr="00D3434B" w14:paraId="231B02DF" w14:textId="77777777" w:rsidTr="005A4992">
        <w:trPr>
          <w:cantSplit/>
        </w:trPr>
        <w:tc>
          <w:tcPr>
            <w:tcW w:w="1134" w:type="dxa"/>
          </w:tcPr>
          <w:p w14:paraId="015EB5FE" w14:textId="77777777" w:rsidR="00DA59BA" w:rsidRDefault="00DA59BA" w:rsidP="00A469B5">
            <w:pPr>
              <w:spacing w:after="120"/>
              <w:ind w:right="274"/>
              <w:jc w:val="right"/>
            </w:pPr>
          </w:p>
        </w:tc>
        <w:tc>
          <w:tcPr>
            <w:tcW w:w="3124" w:type="dxa"/>
            <w:shd w:val="clear" w:color="auto" w:fill="auto"/>
          </w:tcPr>
          <w:p w14:paraId="297879F6" w14:textId="77777777" w:rsidR="00DA59BA" w:rsidRPr="00D3434B" w:rsidRDefault="00DA59BA" w:rsidP="00A469B5">
            <w:pPr>
              <w:spacing w:after="120"/>
            </w:pPr>
            <w:r w:rsidRPr="00D3434B">
              <w:t>ECE/TRANS/WP.29/</w:t>
            </w:r>
            <w:r>
              <w:t>AC.3</w:t>
            </w:r>
            <w:r w:rsidRPr="00D3434B">
              <w:t>/</w:t>
            </w:r>
            <w:r>
              <w:t>55</w:t>
            </w:r>
          </w:p>
        </w:tc>
        <w:tc>
          <w:tcPr>
            <w:tcW w:w="4403" w:type="dxa"/>
            <w:shd w:val="clear" w:color="auto" w:fill="auto"/>
          </w:tcPr>
          <w:p w14:paraId="0DEB9E0D" w14:textId="77777777" w:rsidR="00DA59BA" w:rsidRDefault="00DA59BA" w:rsidP="00A469B5">
            <w:pPr>
              <w:spacing w:after="120"/>
              <w:rPr>
                <w:bCs/>
              </w:rPr>
            </w:pPr>
            <w:r>
              <w:rPr>
                <w:rStyle w:val="Hyperlink"/>
              </w:rPr>
              <w:t>Authorization to develop an amendment to UN GTR No. 6</w:t>
            </w:r>
          </w:p>
        </w:tc>
      </w:tr>
      <w:tr w:rsidR="00DA59BA" w:rsidRPr="00D3434B" w14:paraId="55E14887" w14:textId="77777777" w:rsidTr="005A4992">
        <w:trPr>
          <w:cantSplit/>
        </w:trPr>
        <w:tc>
          <w:tcPr>
            <w:tcW w:w="8657" w:type="dxa"/>
            <w:gridSpan w:val="3"/>
          </w:tcPr>
          <w:p w14:paraId="5E49F24C" w14:textId="05934DDA" w:rsidR="00DA59BA" w:rsidRDefault="00DA59BA" w:rsidP="00A469B5">
            <w:pPr>
              <w:pStyle w:val="H4G"/>
              <w:rPr>
                <w:bCs/>
              </w:rPr>
            </w:pPr>
            <w:r>
              <w:tab/>
              <w:t>14.</w:t>
            </w:r>
            <w:r w:rsidR="00283327">
              <w:t>5.</w:t>
            </w:r>
            <w:r>
              <w:tab/>
              <w:t xml:space="preserve">Proposal for Amendment 2 </w:t>
            </w:r>
            <w:r w:rsidRPr="00DD1D4D">
              <w:t xml:space="preserve">to UN </w:t>
            </w:r>
            <w:r>
              <w:t>GTR</w:t>
            </w:r>
            <w:r w:rsidRPr="00DD1D4D">
              <w:t xml:space="preserve"> No. </w:t>
            </w:r>
            <w:r>
              <w:t>16 (Tyres)</w:t>
            </w:r>
          </w:p>
        </w:tc>
      </w:tr>
      <w:tr w:rsidR="00DA59BA" w:rsidRPr="00D3434B" w14:paraId="1A9CBD6D" w14:textId="77777777" w:rsidTr="005A4992">
        <w:trPr>
          <w:cantSplit/>
        </w:trPr>
        <w:tc>
          <w:tcPr>
            <w:tcW w:w="1134" w:type="dxa"/>
          </w:tcPr>
          <w:p w14:paraId="3EA84F64" w14:textId="77777777" w:rsidR="00DA59BA" w:rsidRPr="00D3434B" w:rsidRDefault="00DA59BA" w:rsidP="00A469B5">
            <w:pPr>
              <w:spacing w:after="120"/>
              <w:ind w:right="285"/>
              <w:jc w:val="right"/>
            </w:pPr>
          </w:p>
        </w:tc>
        <w:tc>
          <w:tcPr>
            <w:tcW w:w="3124" w:type="dxa"/>
            <w:shd w:val="clear" w:color="auto" w:fill="auto"/>
          </w:tcPr>
          <w:p w14:paraId="59FA7BD4" w14:textId="77777777" w:rsidR="00DA59BA" w:rsidRPr="00D3434B" w:rsidRDefault="00DA59BA" w:rsidP="00A469B5">
            <w:pPr>
              <w:spacing w:after="120"/>
            </w:pPr>
            <w:r w:rsidRPr="00D3434B">
              <w:t>ECE/TRANS/WP.29/20</w:t>
            </w:r>
            <w:r>
              <w:rPr>
                <w:lang w:val="ru-RU"/>
              </w:rPr>
              <w:t>20</w:t>
            </w:r>
            <w:r w:rsidRPr="00D3434B">
              <w:t>/</w:t>
            </w:r>
            <w:r>
              <w:t>41</w:t>
            </w:r>
          </w:p>
        </w:tc>
        <w:tc>
          <w:tcPr>
            <w:tcW w:w="4403" w:type="dxa"/>
            <w:shd w:val="clear" w:color="auto" w:fill="auto"/>
          </w:tcPr>
          <w:p w14:paraId="796D5F4F" w14:textId="77777777" w:rsidR="00DA59BA" w:rsidRDefault="00DA59BA" w:rsidP="00A469B5">
            <w:pPr>
              <w:spacing w:after="120"/>
              <w:rPr>
                <w:bCs/>
              </w:rPr>
            </w:pPr>
            <w:r>
              <w:rPr>
                <w:bCs/>
              </w:rPr>
              <w:t>Proposal for Amendment No. 2 to UN GTR No. 16 (Tyres)</w:t>
            </w:r>
          </w:p>
          <w:p w14:paraId="73EE5E18" w14:textId="77777777" w:rsidR="00DA59BA" w:rsidRPr="00D3434B" w:rsidRDefault="00DA59BA" w:rsidP="00A469B5">
            <w:pPr>
              <w:spacing w:after="120"/>
              <w:rPr>
                <w:bCs/>
              </w:rPr>
            </w:pPr>
            <w:r w:rsidRPr="00415766">
              <w:rPr>
                <w:bCs/>
                <w:lang w:val="en-US"/>
              </w:rPr>
              <w:t xml:space="preserve">ECE/TRANS/WP.29/GRBP/68, para. </w:t>
            </w:r>
            <w:r w:rsidRPr="003E6602">
              <w:rPr>
                <w:bCs/>
                <w:lang w:val="en-US"/>
              </w:rPr>
              <w:t>1</w:t>
            </w:r>
            <w:r>
              <w:rPr>
                <w:bCs/>
                <w:lang w:val="en-US"/>
              </w:rPr>
              <w:t>9</w:t>
            </w:r>
            <w:r w:rsidRPr="00D3434B">
              <w:rPr>
                <w:bCs/>
              </w:rPr>
              <w:t>, based on</w:t>
            </w:r>
            <w:r>
              <w:rPr>
                <w:bCs/>
              </w:rPr>
              <w:t xml:space="preserve"> </w:t>
            </w:r>
            <w:r w:rsidRPr="00415766">
              <w:rPr>
                <w:bCs/>
              </w:rPr>
              <w:t>ECE/TRANS/WP.29/GRBP/2019/21</w:t>
            </w:r>
            <w:r>
              <w:rPr>
                <w:bCs/>
              </w:rPr>
              <w:t xml:space="preserve">, as amended by Annex V to the report </w:t>
            </w:r>
          </w:p>
        </w:tc>
      </w:tr>
      <w:tr w:rsidR="00DA59BA" w:rsidRPr="00D3434B" w14:paraId="2BB9A2BB" w14:textId="77777777" w:rsidTr="005A4992">
        <w:trPr>
          <w:cantSplit/>
        </w:trPr>
        <w:tc>
          <w:tcPr>
            <w:tcW w:w="1134" w:type="dxa"/>
          </w:tcPr>
          <w:p w14:paraId="0A1BB812" w14:textId="77777777" w:rsidR="00DA59BA" w:rsidRPr="00D3434B" w:rsidRDefault="00DA59BA" w:rsidP="00A469B5">
            <w:pPr>
              <w:spacing w:after="120"/>
              <w:ind w:right="274"/>
              <w:jc w:val="right"/>
            </w:pPr>
          </w:p>
        </w:tc>
        <w:tc>
          <w:tcPr>
            <w:tcW w:w="3124" w:type="dxa"/>
            <w:shd w:val="clear" w:color="auto" w:fill="auto"/>
          </w:tcPr>
          <w:p w14:paraId="64714A3A" w14:textId="77777777" w:rsidR="00DA59BA" w:rsidRPr="00D3434B" w:rsidRDefault="00DA59BA" w:rsidP="00A469B5">
            <w:pPr>
              <w:spacing w:after="120"/>
            </w:pPr>
            <w:r w:rsidRPr="00D3434B">
              <w:t>ECE/TRANS/WP.29/20</w:t>
            </w:r>
            <w:r>
              <w:rPr>
                <w:lang w:val="ru-RU"/>
              </w:rPr>
              <w:t>20</w:t>
            </w:r>
            <w:r w:rsidRPr="00D3434B">
              <w:t>/</w:t>
            </w:r>
            <w:r>
              <w:t>42</w:t>
            </w:r>
          </w:p>
        </w:tc>
        <w:tc>
          <w:tcPr>
            <w:tcW w:w="4403" w:type="dxa"/>
            <w:shd w:val="clear" w:color="auto" w:fill="auto"/>
          </w:tcPr>
          <w:p w14:paraId="69397C0B" w14:textId="77777777" w:rsidR="00DA59BA" w:rsidRDefault="00DA59BA" w:rsidP="00A469B5">
            <w:pPr>
              <w:spacing w:after="120"/>
              <w:rPr>
                <w:bCs/>
              </w:rPr>
            </w:pPr>
            <w:r>
              <w:rPr>
                <w:bCs/>
              </w:rPr>
              <w:t>Proposal for technical report for Amendment No. 2 to UN GTR No. 16 (Tyres)</w:t>
            </w:r>
          </w:p>
          <w:p w14:paraId="5D589E31" w14:textId="77777777" w:rsidR="00DA59BA" w:rsidRPr="00D3434B" w:rsidRDefault="00DA59BA" w:rsidP="00A469B5">
            <w:pPr>
              <w:spacing w:after="120"/>
              <w:rPr>
                <w:bCs/>
              </w:rPr>
            </w:pPr>
            <w:r w:rsidRPr="00F27380">
              <w:rPr>
                <w:bCs/>
                <w:lang w:val="es-ES"/>
              </w:rPr>
              <w:t>ECE/TRANS/WP.29/</w:t>
            </w:r>
            <w:r>
              <w:rPr>
                <w:bCs/>
                <w:lang w:val="es-ES"/>
              </w:rPr>
              <w:t>GRBP</w:t>
            </w:r>
            <w:r w:rsidRPr="00F27380">
              <w:rPr>
                <w:bCs/>
                <w:lang w:val="es-ES"/>
              </w:rPr>
              <w:t>/</w:t>
            </w:r>
            <w:r>
              <w:rPr>
                <w:bCs/>
                <w:lang w:val="es-ES"/>
              </w:rPr>
              <w:t>68</w:t>
            </w:r>
            <w:r w:rsidRPr="00F27380">
              <w:rPr>
                <w:bCs/>
                <w:lang w:val="es-ES"/>
              </w:rPr>
              <w:t xml:space="preserve">, para. </w:t>
            </w:r>
            <w:r w:rsidRPr="003E6602">
              <w:rPr>
                <w:bCs/>
                <w:lang w:val="en-US"/>
              </w:rPr>
              <w:t>1</w:t>
            </w:r>
            <w:r>
              <w:rPr>
                <w:bCs/>
                <w:lang w:val="en-US"/>
              </w:rPr>
              <w:t>9</w:t>
            </w:r>
            <w:r w:rsidRPr="00D3434B">
              <w:rPr>
                <w:bCs/>
              </w:rPr>
              <w:t>, based on</w:t>
            </w:r>
            <w:r>
              <w:rPr>
                <w:bCs/>
              </w:rPr>
              <w:t xml:space="preserve"> </w:t>
            </w:r>
            <w:r w:rsidRPr="00415766">
              <w:rPr>
                <w:bCs/>
              </w:rPr>
              <w:t>ECE/TRANS/WP.29/GRBP/2019/2</w:t>
            </w:r>
            <w:r>
              <w:rPr>
                <w:bCs/>
              </w:rPr>
              <w:t xml:space="preserve">0 </w:t>
            </w:r>
          </w:p>
        </w:tc>
      </w:tr>
      <w:tr w:rsidR="00DA59BA" w:rsidRPr="00D3434B" w14:paraId="7A589A32" w14:textId="77777777" w:rsidTr="005A4992">
        <w:trPr>
          <w:cantSplit/>
        </w:trPr>
        <w:tc>
          <w:tcPr>
            <w:tcW w:w="1134" w:type="dxa"/>
          </w:tcPr>
          <w:p w14:paraId="0BA4AD1D" w14:textId="77777777" w:rsidR="00DA59BA" w:rsidRPr="00D3434B" w:rsidRDefault="00DA59BA" w:rsidP="00A469B5">
            <w:pPr>
              <w:spacing w:after="120"/>
              <w:ind w:right="274"/>
              <w:jc w:val="right"/>
            </w:pPr>
          </w:p>
        </w:tc>
        <w:tc>
          <w:tcPr>
            <w:tcW w:w="3124" w:type="dxa"/>
            <w:shd w:val="clear" w:color="auto" w:fill="auto"/>
          </w:tcPr>
          <w:p w14:paraId="4791E875" w14:textId="77777777" w:rsidR="00DA59BA" w:rsidRPr="00D3434B" w:rsidRDefault="00DA59BA" w:rsidP="00A469B5">
            <w:pPr>
              <w:spacing w:after="120"/>
            </w:pPr>
            <w:r w:rsidRPr="00D3434B">
              <w:t>ECE/TRANS/WP.29/</w:t>
            </w:r>
            <w:r>
              <w:t>AC.3</w:t>
            </w:r>
            <w:r w:rsidRPr="00D3434B">
              <w:t>/</w:t>
            </w:r>
            <w:r>
              <w:t>48/Rev.1</w:t>
            </w:r>
          </w:p>
        </w:tc>
        <w:tc>
          <w:tcPr>
            <w:tcW w:w="4403" w:type="dxa"/>
            <w:shd w:val="clear" w:color="auto" w:fill="auto"/>
          </w:tcPr>
          <w:p w14:paraId="438FAFD0" w14:textId="77777777" w:rsidR="00DA59BA" w:rsidRDefault="00DA59BA" w:rsidP="00A469B5">
            <w:pPr>
              <w:spacing w:after="120"/>
              <w:rPr>
                <w:bCs/>
              </w:rPr>
            </w:pPr>
            <w:r>
              <w:rPr>
                <w:rStyle w:val="Hyperlink"/>
              </w:rPr>
              <w:t>Authorization to develop amendments to UN GTR No.16</w:t>
            </w:r>
          </w:p>
        </w:tc>
      </w:tr>
    </w:tbl>
    <w:bookmarkEnd w:id="6"/>
    <w:p w14:paraId="64E85C03" w14:textId="17154ED7" w:rsidR="00854787" w:rsidRPr="00FC4B10" w:rsidRDefault="00DA59BA" w:rsidP="008D7992">
      <w:pPr>
        <w:pStyle w:val="H4G"/>
      </w:pPr>
      <w:r>
        <w:lastRenderedPageBreak/>
        <w:tab/>
      </w:r>
      <w:r w:rsidR="004D0853" w:rsidRPr="00FC4B10">
        <w:t>14.</w:t>
      </w:r>
      <w:r w:rsidR="00283327">
        <w:t>6</w:t>
      </w:r>
      <w:r w:rsidR="004D0853" w:rsidRPr="00FC4B10">
        <w:t>.</w:t>
      </w:r>
      <w:r w:rsidR="004D0853" w:rsidRPr="00FC4B10">
        <w:tab/>
      </w:r>
      <w:r w:rsidR="00974D94" w:rsidRPr="00974D94">
        <w:t xml:space="preserve">Proposal for Amendment </w:t>
      </w:r>
      <w:r w:rsidR="00372BD6">
        <w:t>1</w:t>
      </w:r>
      <w:r w:rsidR="00974D94" w:rsidRPr="00974D94">
        <w:t xml:space="preserve"> to </w:t>
      </w:r>
      <w:r w:rsidR="008D7992">
        <w:rPr>
          <w:bCs/>
        </w:rPr>
        <w:t>UN GTR</w:t>
      </w:r>
      <w:r w:rsidR="00B405BF">
        <w:rPr>
          <w:bCs/>
        </w:rPr>
        <w:t xml:space="preserve"> </w:t>
      </w:r>
      <w:r w:rsidR="00974D94" w:rsidRPr="00974D94">
        <w:t xml:space="preserve">No. </w:t>
      </w:r>
      <w:r w:rsidR="00372BD6">
        <w:t>7</w:t>
      </w:r>
      <w:r w:rsidR="00974D94" w:rsidRPr="00974D94">
        <w:t xml:space="preserve"> (</w:t>
      </w:r>
      <w:r w:rsidR="00372BD6">
        <w:t>Head restraints</w:t>
      </w:r>
      <w:r w:rsidR="00974D94" w:rsidRPr="00974D94">
        <w:t>)</w:t>
      </w:r>
    </w:p>
    <w:p w14:paraId="53E8DC11" w14:textId="6F13968C" w:rsidR="00F30E00" w:rsidRDefault="00F30E00" w:rsidP="008D7992">
      <w:pPr>
        <w:pStyle w:val="SingleTxtG"/>
        <w:keepNext/>
        <w:keepLines/>
        <w:rPr>
          <w:b/>
          <w:iCs/>
        </w:rPr>
      </w:pPr>
      <w:r>
        <w:rPr>
          <w:color w:val="FF0000"/>
        </w:rPr>
        <w:t xml:space="preserve">(postponed to </w:t>
      </w:r>
      <w:r w:rsidR="00CD1D96">
        <w:rPr>
          <w:color w:val="FF0000"/>
        </w:rPr>
        <w:t>sixtieth</w:t>
      </w:r>
      <w:r w:rsidR="00CD1D96" w:rsidRPr="007D118C">
        <w:rPr>
          <w:color w:val="FF0000"/>
        </w:rPr>
        <w:t xml:space="preserve"> </w:t>
      </w:r>
      <w:r w:rsidR="00CD1D96">
        <w:rPr>
          <w:color w:val="FF0000"/>
        </w:rPr>
        <w:t xml:space="preserve">AC.3 </w:t>
      </w:r>
      <w:r w:rsidR="00CD1D96" w:rsidRPr="007D118C">
        <w:rPr>
          <w:color w:val="FF0000"/>
        </w:rPr>
        <w:t>session</w:t>
      </w:r>
      <w:r>
        <w:rPr>
          <w:color w:val="FF0000"/>
        </w:rPr>
        <w:t>)</w:t>
      </w:r>
    </w:p>
    <w:p w14:paraId="5C0A3AA8" w14:textId="1E12D7AD" w:rsidR="00F4421A" w:rsidRPr="00FC4B10" w:rsidRDefault="00F4421A" w:rsidP="008D7992">
      <w:pPr>
        <w:pStyle w:val="SingleTxtG"/>
        <w:keepNext/>
        <w:keepLines/>
      </w:pPr>
      <w:r w:rsidRPr="00FC4B10">
        <w:rPr>
          <w:b/>
          <w:iCs/>
        </w:rPr>
        <w:t>Documentation</w:t>
      </w:r>
    </w:p>
    <w:tbl>
      <w:tblPr>
        <w:tblW w:w="7664" w:type="dxa"/>
        <w:tblInd w:w="1134" w:type="dxa"/>
        <w:tblLayout w:type="fixed"/>
        <w:tblCellMar>
          <w:left w:w="0" w:type="dxa"/>
          <w:right w:w="0" w:type="dxa"/>
        </w:tblCellMar>
        <w:tblLook w:val="01E0" w:firstRow="1" w:lastRow="1" w:firstColumn="1" w:lastColumn="1" w:noHBand="0" w:noVBand="0"/>
      </w:tblPr>
      <w:tblGrid>
        <w:gridCol w:w="3119"/>
        <w:gridCol w:w="4545"/>
      </w:tblGrid>
      <w:tr w:rsidR="00372BD6" w:rsidRPr="00FC4B10" w14:paraId="42616B2F" w14:textId="77777777" w:rsidTr="005A4992">
        <w:trPr>
          <w:cantSplit/>
        </w:trPr>
        <w:tc>
          <w:tcPr>
            <w:tcW w:w="3119" w:type="dxa"/>
          </w:tcPr>
          <w:p w14:paraId="36E97016" w14:textId="277E469A" w:rsidR="00372BD6" w:rsidRPr="00FC4B10" w:rsidRDefault="00372BD6" w:rsidP="00372BD6">
            <w:pPr>
              <w:keepNext/>
              <w:keepLines/>
              <w:spacing w:after="120"/>
            </w:pPr>
            <w:r>
              <w:t>ECE/TRANS/WP.29/2020</w:t>
            </w:r>
            <w:r w:rsidR="00117935" w:rsidRPr="00E5628A">
              <w:t>/</w:t>
            </w:r>
            <w:r w:rsidR="00117935">
              <w:t>85</w:t>
            </w:r>
          </w:p>
        </w:tc>
        <w:tc>
          <w:tcPr>
            <w:tcW w:w="4545" w:type="dxa"/>
          </w:tcPr>
          <w:p w14:paraId="18BF929D" w14:textId="77777777" w:rsidR="00372BD6" w:rsidRDefault="00372BD6" w:rsidP="00372BD6">
            <w:pPr>
              <w:spacing w:after="120"/>
            </w:pPr>
            <w:r>
              <w:t xml:space="preserve">Proposal for </w:t>
            </w:r>
            <w:r w:rsidRPr="009C5D5B">
              <w:t xml:space="preserve">Amendment </w:t>
            </w:r>
            <w:r>
              <w:t>1</w:t>
            </w:r>
            <w:r w:rsidRPr="009C5D5B">
              <w:t xml:space="preserve"> to </w:t>
            </w:r>
            <w:r>
              <w:t>UN GTR No. 7</w:t>
            </w:r>
          </w:p>
          <w:p w14:paraId="58229956" w14:textId="08685F90" w:rsidR="00372BD6" w:rsidRPr="00FC4B10" w:rsidRDefault="00372BD6" w:rsidP="00372BD6">
            <w:pPr>
              <w:keepNext/>
              <w:keepLines/>
              <w:spacing w:after="120"/>
            </w:pPr>
            <w:r>
              <w:rPr>
                <w:lang w:val="es-ES_tradnl"/>
              </w:rPr>
              <w:t>(ECE/TRANS/WP.29/GRSP/66</w:t>
            </w:r>
            <w:r w:rsidRPr="007267BE">
              <w:rPr>
                <w:lang w:val="es-ES_tradnl"/>
              </w:rPr>
              <w:t xml:space="preserve">, para. </w:t>
            </w:r>
            <w:r>
              <w:t>5</w:t>
            </w:r>
            <w:r w:rsidRPr="00E5628A">
              <w:t xml:space="preserve">, based on </w:t>
            </w:r>
            <w:r w:rsidRPr="00F37BF2">
              <w:t>ECE/TRANS/WP.29/GRSP/20</w:t>
            </w:r>
            <w:r>
              <w:t>19</w:t>
            </w:r>
            <w:r w:rsidRPr="00F37BF2">
              <w:t>/</w:t>
            </w:r>
            <w:r>
              <w:t>26 as amended by paragraph. 5 to the report</w:t>
            </w:r>
            <w:r w:rsidRPr="00E5628A">
              <w:t>)</w:t>
            </w:r>
          </w:p>
        </w:tc>
      </w:tr>
      <w:tr w:rsidR="00372BD6" w:rsidRPr="00FC4B10" w14:paraId="6B689974" w14:textId="77777777" w:rsidTr="005A4992">
        <w:trPr>
          <w:cantSplit/>
        </w:trPr>
        <w:tc>
          <w:tcPr>
            <w:tcW w:w="3119" w:type="dxa"/>
          </w:tcPr>
          <w:p w14:paraId="2E59B5FA" w14:textId="32675A23" w:rsidR="00372BD6" w:rsidRPr="00FC4B10" w:rsidRDefault="00372BD6" w:rsidP="00372BD6">
            <w:pPr>
              <w:spacing w:after="120"/>
              <w:rPr>
                <w:bCs/>
              </w:rPr>
            </w:pPr>
            <w:r>
              <w:t>ECE/TRANS/WP.29/2020</w:t>
            </w:r>
            <w:r w:rsidR="00117935" w:rsidRPr="00E5628A">
              <w:t>/</w:t>
            </w:r>
            <w:r w:rsidR="00117935">
              <w:t>86</w:t>
            </w:r>
          </w:p>
        </w:tc>
        <w:tc>
          <w:tcPr>
            <w:tcW w:w="4545" w:type="dxa"/>
          </w:tcPr>
          <w:p w14:paraId="63B4A6DA" w14:textId="77777777" w:rsidR="00372BD6" w:rsidRPr="00E320F5" w:rsidRDefault="00372BD6" w:rsidP="00372BD6">
            <w:pPr>
              <w:spacing w:after="120"/>
            </w:pPr>
            <w:r w:rsidRPr="00E320F5">
              <w:t>Final progress report of the informal working group</w:t>
            </w:r>
            <w:r>
              <w:t xml:space="preserve"> on Phase II of UN GTR No. 7</w:t>
            </w:r>
            <w:r w:rsidRPr="00E320F5">
              <w:t xml:space="preserve"> </w:t>
            </w:r>
          </w:p>
          <w:p w14:paraId="1E6031F0" w14:textId="2471EF82" w:rsidR="00372BD6" w:rsidRPr="00FC4B10" w:rsidRDefault="00372BD6" w:rsidP="00372BD6">
            <w:pPr>
              <w:suppressAutoHyphens w:val="0"/>
              <w:spacing w:after="120" w:line="240" w:lineRule="auto"/>
            </w:pPr>
            <w:r w:rsidRPr="001A7C33">
              <w:rPr>
                <w:lang w:val="es-ES"/>
              </w:rPr>
              <w:t xml:space="preserve">(ECE/TRANS/WP.29/GRSP/66, para. </w:t>
            </w:r>
            <w:r>
              <w:t>5</w:t>
            </w:r>
            <w:r w:rsidRPr="00E5628A">
              <w:t xml:space="preserve">, based on </w:t>
            </w:r>
            <w:r w:rsidRPr="009C5032">
              <w:t>ECE/TRANS/WP.29/GRSP/</w:t>
            </w:r>
            <w:r>
              <w:t>2019/21</w:t>
            </w:r>
            <w:r w:rsidRPr="00E5628A">
              <w:t>)</w:t>
            </w:r>
          </w:p>
        </w:tc>
      </w:tr>
      <w:tr w:rsidR="00FC4B10" w:rsidRPr="00FC4B10" w14:paraId="39C233E7" w14:textId="77777777" w:rsidTr="005A4992">
        <w:trPr>
          <w:cantSplit/>
        </w:trPr>
        <w:tc>
          <w:tcPr>
            <w:tcW w:w="3119" w:type="dxa"/>
          </w:tcPr>
          <w:p w14:paraId="6876ABA3" w14:textId="18F3FDA2" w:rsidR="0058675E" w:rsidRPr="00FC4B10" w:rsidRDefault="0058675E" w:rsidP="002B006B">
            <w:pPr>
              <w:spacing w:after="120"/>
            </w:pPr>
            <w:r w:rsidRPr="00FC4B10">
              <w:t>ECE/TRANS/WP.29/AC.3/</w:t>
            </w:r>
            <w:r w:rsidR="00372BD6">
              <w:t>25/Rev.1</w:t>
            </w:r>
          </w:p>
        </w:tc>
        <w:tc>
          <w:tcPr>
            <w:tcW w:w="4545" w:type="dxa"/>
          </w:tcPr>
          <w:p w14:paraId="2BA37B69" w14:textId="22663CBA" w:rsidR="0058675E" w:rsidRPr="00FC4B10" w:rsidRDefault="0058675E" w:rsidP="00881359">
            <w:pPr>
              <w:spacing w:after="120"/>
            </w:pPr>
            <w:r w:rsidRPr="00FC4B10">
              <w:t>Authorization to develop</w:t>
            </w:r>
            <w:r w:rsidRPr="00FC4B10">
              <w:rPr>
                <w:spacing w:val="-4"/>
              </w:rPr>
              <w:t xml:space="preserve"> amendment </w:t>
            </w:r>
            <w:r w:rsidR="00372BD6">
              <w:rPr>
                <w:spacing w:val="-4"/>
              </w:rPr>
              <w:t>1</w:t>
            </w:r>
            <w:r w:rsidRPr="00FC4B10">
              <w:rPr>
                <w:spacing w:val="-4"/>
              </w:rPr>
              <w:t xml:space="preserve"> to the global technical regulation</w:t>
            </w:r>
            <w:r w:rsidRPr="00FC4B10">
              <w:t xml:space="preserve"> </w:t>
            </w:r>
          </w:p>
        </w:tc>
      </w:tr>
    </w:tbl>
    <w:p w14:paraId="3EBEACA4" w14:textId="41F9C289" w:rsidR="00091CCC" w:rsidRPr="00FC4B10" w:rsidRDefault="00091CCC" w:rsidP="00974D94">
      <w:pPr>
        <w:pStyle w:val="H4G"/>
      </w:pPr>
      <w:r w:rsidRPr="00FC4B10">
        <w:tab/>
      </w:r>
      <w:bookmarkStart w:id="7" w:name="_Hlk2264869"/>
      <w:r w:rsidRPr="00FC4B10">
        <w:t>14.</w:t>
      </w:r>
      <w:r w:rsidR="00283327">
        <w:t>7</w:t>
      </w:r>
      <w:r w:rsidRPr="00FC4B10">
        <w:t>.</w:t>
      </w:r>
      <w:r w:rsidRPr="00FC4B10">
        <w:tab/>
      </w:r>
      <w:r w:rsidR="00974D94" w:rsidRPr="00974D94">
        <w:t xml:space="preserve">Proposal for Amendment </w:t>
      </w:r>
      <w:r w:rsidR="00B51977">
        <w:t>3</w:t>
      </w:r>
      <w:r w:rsidR="00974D94" w:rsidRPr="00974D94">
        <w:t xml:space="preserve"> to </w:t>
      </w:r>
      <w:r w:rsidR="008D7992">
        <w:rPr>
          <w:bCs/>
        </w:rPr>
        <w:t>UN GTR</w:t>
      </w:r>
      <w:r w:rsidR="00974D94" w:rsidRPr="00974D94">
        <w:rPr>
          <w:bCs/>
        </w:rPr>
        <w:t xml:space="preserve"> </w:t>
      </w:r>
      <w:r w:rsidR="00974D94" w:rsidRPr="00974D94">
        <w:t>No. 19 (Evaporative Test emission procedures for the Worldwide harmonized Light vehicles Test Procedures (EVAP WLTP))</w:t>
      </w:r>
      <w:bookmarkEnd w:id="7"/>
    </w:p>
    <w:p w14:paraId="33F1EF56" w14:textId="77777777" w:rsidR="00091CCC" w:rsidRPr="00FC4B10" w:rsidRDefault="00091CCC" w:rsidP="00091CCC">
      <w:pPr>
        <w:pStyle w:val="SingleTxtG"/>
      </w:pPr>
      <w:r w:rsidRPr="00FC4B10">
        <w:rPr>
          <w:b/>
          <w:iCs/>
        </w:rPr>
        <w:t>Documentation</w:t>
      </w:r>
    </w:p>
    <w:tbl>
      <w:tblPr>
        <w:tblW w:w="7664" w:type="dxa"/>
        <w:tblInd w:w="1134" w:type="dxa"/>
        <w:tblLayout w:type="fixed"/>
        <w:tblCellMar>
          <w:left w:w="0" w:type="dxa"/>
          <w:right w:w="0" w:type="dxa"/>
        </w:tblCellMar>
        <w:tblLook w:val="01E0" w:firstRow="1" w:lastRow="1" w:firstColumn="1" w:lastColumn="1" w:noHBand="0" w:noVBand="0"/>
      </w:tblPr>
      <w:tblGrid>
        <w:gridCol w:w="3119"/>
        <w:gridCol w:w="4545"/>
      </w:tblGrid>
      <w:tr w:rsidR="00B51977" w:rsidRPr="00FC4B10" w14:paraId="54406247" w14:textId="77777777" w:rsidTr="005A4992">
        <w:trPr>
          <w:cantSplit/>
        </w:trPr>
        <w:tc>
          <w:tcPr>
            <w:tcW w:w="3119" w:type="dxa"/>
          </w:tcPr>
          <w:p w14:paraId="63779553" w14:textId="260E2D05" w:rsidR="00B51977" w:rsidRPr="00FC4B10" w:rsidRDefault="00B51977" w:rsidP="00B51977">
            <w:pPr>
              <w:spacing w:after="120"/>
            </w:pPr>
            <w:r w:rsidRPr="00023E08">
              <w:t>ECE/TRANS/WP.29/</w:t>
            </w:r>
            <w:r w:rsidRPr="00DD58B2">
              <w:t>2020/</w:t>
            </w:r>
            <w:r w:rsidR="00C83474">
              <w:t>87</w:t>
            </w:r>
          </w:p>
        </w:tc>
        <w:tc>
          <w:tcPr>
            <w:tcW w:w="4545" w:type="dxa"/>
          </w:tcPr>
          <w:p w14:paraId="2E4FD040" w14:textId="77777777" w:rsidR="00B51977" w:rsidRPr="009A20D1" w:rsidRDefault="00B51977" w:rsidP="00B51977">
            <w:pPr>
              <w:spacing w:after="120"/>
            </w:pPr>
            <w:r w:rsidRPr="00DD58B2">
              <w:t xml:space="preserve">Proposal for Amendment </w:t>
            </w:r>
            <w:r>
              <w:t>3</w:t>
            </w:r>
            <w:r w:rsidRPr="00DD58B2">
              <w:t xml:space="preserve"> to UN GTR No. 19 (Evaporative Test emission procedures for the Worldwide harmonized Light vehicles Test Procedures (EVAP WLTP))</w:t>
            </w:r>
          </w:p>
          <w:p w14:paraId="440022B5" w14:textId="001B9266" w:rsidR="00B51977" w:rsidRPr="00FC4B10" w:rsidRDefault="00B51977" w:rsidP="00B51977">
            <w:pPr>
              <w:spacing w:after="120"/>
            </w:pPr>
            <w:r w:rsidRPr="009970E4">
              <w:rPr>
                <w:bCs/>
                <w:lang w:val="es-ES"/>
              </w:rPr>
              <w:t xml:space="preserve">(ECE/TRANS/WP.29/GRPE/80, para. </w:t>
            </w:r>
            <w:r>
              <w:rPr>
                <w:bCs/>
                <w:lang w:val="en-US"/>
              </w:rPr>
              <w:t>27</w:t>
            </w:r>
            <w:r w:rsidRPr="00DD58B2">
              <w:rPr>
                <w:bCs/>
                <w:lang w:val="en-US"/>
              </w:rPr>
              <w:t>, based on</w:t>
            </w:r>
            <w:r>
              <w:rPr>
                <w:bCs/>
                <w:lang w:val="en-US"/>
              </w:rPr>
              <w:t xml:space="preserve"> </w:t>
            </w:r>
            <w:r w:rsidRPr="009E0773">
              <w:rPr>
                <w:bCs/>
                <w:lang w:val="en-US"/>
              </w:rPr>
              <w:t xml:space="preserve">ECE/TRANS/WP.29/GRPE/2020/7 </w:t>
            </w:r>
            <w:r>
              <w:rPr>
                <w:bCs/>
                <w:lang w:val="en-US"/>
              </w:rPr>
              <w:t xml:space="preserve">as amended by </w:t>
            </w:r>
            <w:r w:rsidRPr="009E0773">
              <w:rPr>
                <w:bCs/>
                <w:lang w:val="en-US"/>
              </w:rPr>
              <w:t>GRPE-80-34</w:t>
            </w:r>
            <w:r>
              <w:rPr>
                <w:bCs/>
                <w:lang w:val="en-US"/>
              </w:rPr>
              <w:t xml:space="preserve"> and Addendum 3</w:t>
            </w:r>
            <w:r w:rsidRPr="00DD58B2">
              <w:rPr>
                <w:bCs/>
                <w:lang w:val="en-US"/>
              </w:rPr>
              <w:t>)</w:t>
            </w:r>
          </w:p>
        </w:tc>
      </w:tr>
      <w:tr w:rsidR="00B51977" w:rsidRPr="00FC4B10" w14:paraId="5C9F9A1D" w14:textId="77777777" w:rsidTr="005A4992">
        <w:trPr>
          <w:cantSplit/>
        </w:trPr>
        <w:tc>
          <w:tcPr>
            <w:tcW w:w="3119" w:type="dxa"/>
          </w:tcPr>
          <w:p w14:paraId="4507268B" w14:textId="5BB75047" w:rsidR="00B51977" w:rsidRPr="00FC4B10" w:rsidRDefault="00B51977" w:rsidP="00B51977">
            <w:pPr>
              <w:spacing w:after="120"/>
              <w:rPr>
                <w:bCs/>
              </w:rPr>
            </w:pPr>
            <w:r w:rsidRPr="00E215A8">
              <w:t>ECE/TRANS/WP.29/2020/</w:t>
            </w:r>
            <w:r w:rsidR="00C83474">
              <w:t>88</w:t>
            </w:r>
          </w:p>
        </w:tc>
        <w:tc>
          <w:tcPr>
            <w:tcW w:w="4545" w:type="dxa"/>
          </w:tcPr>
          <w:p w14:paraId="39207AF6" w14:textId="77777777" w:rsidR="00B51977" w:rsidRDefault="00B51977" w:rsidP="00B51977">
            <w:pPr>
              <w:spacing w:after="120"/>
            </w:pPr>
            <w:r w:rsidRPr="00DD58B2">
              <w:t xml:space="preserve">Technical report on the development of Amendment </w:t>
            </w:r>
            <w:r>
              <w:t>3</w:t>
            </w:r>
            <w:r w:rsidRPr="00DD58B2">
              <w:t xml:space="preserve"> to UN GTR No. 19 (Evaporative Test emission procedures for the Worldwide harmonized Light vehicles Test Procedures (EVAP WLTP))</w:t>
            </w:r>
          </w:p>
          <w:p w14:paraId="49730550" w14:textId="7834F752" w:rsidR="00B51977" w:rsidRPr="00FC4B10" w:rsidRDefault="00B51977" w:rsidP="00B51977">
            <w:pPr>
              <w:suppressAutoHyphens w:val="0"/>
              <w:spacing w:after="120" w:line="240" w:lineRule="auto"/>
            </w:pPr>
            <w:r w:rsidRPr="009970E4">
              <w:rPr>
                <w:lang w:val="es-ES"/>
              </w:rPr>
              <w:t xml:space="preserve">(ECE/TRANS/WP.29/GRPE/80, para. </w:t>
            </w:r>
            <w:r>
              <w:t>27</w:t>
            </w:r>
            <w:r w:rsidRPr="00E215A8">
              <w:t xml:space="preserve">, based on </w:t>
            </w:r>
            <w:r w:rsidRPr="009E0773">
              <w:t>GRPE-80-35</w:t>
            </w:r>
            <w:r>
              <w:t xml:space="preserve"> as amended by Annex IX</w:t>
            </w:r>
            <w:r w:rsidRPr="00E215A8">
              <w:t>)</w:t>
            </w:r>
          </w:p>
        </w:tc>
      </w:tr>
      <w:tr w:rsidR="00FC4B10" w:rsidRPr="00FC4B10" w14:paraId="390355E1" w14:textId="77777777" w:rsidTr="005A4992">
        <w:trPr>
          <w:cantSplit/>
        </w:trPr>
        <w:tc>
          <w:tcPr>
            <w:tcW w:w="3119" w:type="dxa"/>
          </w:tcPr>
          <w:p w14:paraId="71E83262" w14:textId="6646D598" w:rsidR="00091CCC" w:rsidRPr="00FC4B10" w:rsidRDefault="00091CCC" w:rsidP="00091CCC">
            <w:pPr>
              <w:spacing w:after="120"/>
            </w:pPr>
            <w:r w:rsidRPr="00FC4B10">
              <w:t>ECE/TRANS/WP.29/AC.3/</w:t>
            </w:r>
            <w:r w:rsidRPr="00194CFF">
              <w:t>44</w:t>
            </w:r>
          </w:p>
        </w:tc>
        <w:tc>
          <w:tcPr>
            <w:tcW w:w="4545" w:type="dxa"/>
          </w:tcPr>
          <w:p w14:paraId="73E1D05C" w14:textId="7F23E07B" w:rsidR="00091CCC" w:rsidRPr="00FC4B10" w:rsidRDefault="00091CCC" w:rsidP="00091CCC">
            <w:pPr>
              <w:spacing w:after="120"/>
            </w:pPr>
            <w:r w:rsidRPr="00FC4B10">
              <w:t xml:space="preserve">Authorization to </w:t>
            </w:r>
            <w:r w:rsidR="005C78E1" w:rsidRPr="00FC4B10">
              <w:t>develop</w:t>
            </w:r>
            <w:r w:rsidR="005C78E1" w:rsidRPr="00FC4B10">
              <w:rPr>
                <w:spacing w:val="-4"/>
              </w:rPr>
              <w:t xml:space="preserve"> amendment </w:t>
            </w:r>
            <w:r w:rsidR="005C78E1">
              <w:rPr>
                <w:spacing w:val="-4"/>
              </w:rPr>
              <w:t>2</w:t>
            </w:r>
            <w:r w:rsidR="005C78E1" w:rsidRPr="00FC4B10">
              <w:rPr>
                <w:spacing w:val="-4"/>
              </w:rPr>
              <w:t xml:space="preserve"> to the global technical regulation</w:t>
            </w:r>
          </w:p>
        </w:tc>
      </w:tr>
    </w:tbl>
    <w:p w14:paraId="56AB85F6" w14:textId="2A3D4B7B" w:rsidR="004D0853" w:rsidRPr="00FC4B10" w:rsidRDefault="00854787" w:rsidP="002C7AB2">
      <w:pPr>
        <w:pStyle w:val="H4G"/>
        <w:keepNext w:val="0"/>
        <w:keepLines w:val="0"/>
      </w:pPr>
      <w:r w:rsidRPr="00A469B5">
        <w:tab/>
      </w:r>
      <w:r w:rsidR="004D0853" w:rsidRPr="002C7AB2">
        <w:rPr>
          <w:b/>
          <w:i w:val="0"/>
        </w:rPr>
        <w:t>15.</w:t>
      </w:r>
      <w:r w:rsidR="000B0C40">
        <w:rPr>
          <w:b/>
          <w:i w:val="0"/>
        </w:rPr>
        <w:t xml:space="preserve"> to 19.7.</w:t>
      </w:r>
      <w:r w:rsidR="004D0853" w:rsidRPr="002C7AB2">
        <w:rPr>
          <w:b/>
          <w:i w:val="0"/>
        </w:rPr>
        <w:tab/>
      </w:r>
    </w:p>
    <w:p w14:paraId="3078ED88" w14:textId="77777777" w:rsidR="000B0C40" w:rsidRPr="007D118C" w:rsidRDefault="000B0C40" w:rsidP="000B0C40">
      <w:pPr>
        <w:ind w:left="567" w:firstLine="567"/>
        <w:rPr>
          <w:color w:val="FF0000"/>
        </w:rPr>
      </w:pPr>
      <w:r>
        <w:rPr>
          <w:color w:val="FF0000"/>
        </w:rPr>
        <w:t>D</w:t>
      </w:r>
      <w:r w:rsidRPr="007D118C">
        <w:rPr>
          <w:color w:val="FF0000"/>
        </w:rPr>
        <w:t>eliberations under this agenda item</w:t>
      </w:r>
      <w:r>
        <w:rPr>
          <w:color w:val="FF0000"/>
        </w:rPr>
        <w:t xml:space="preserve"> postponed</w:t>
      </w:r>
      <w:r w:rsidRPr="007D118C">
        <w:rPr>
          <w:color w:val="FF0000"/>
        </w:rPr>
        <w:t xml:space="preserve"> to </w:t>
      </w:r>
      <w:r>
        <w:rPr>
          <w:color w:val="FF0000"/>
        </w:rPr>
        <w:t>the</w:t>
      </w:r>
      <w:r w:rsidRPr="007D118C">
        <w:rPr>
          <w:color w:val="FF0000"/>
        </w:rPr>
        <w:t xml:space="preserve"> </w:t>
      </w:r>
      <w:r>
        <w:rPr>
          <w:color w:val="FF0000"/>
        </w:rPr>
        <w:t>sixtieth</w:t>
      </w:r>
      <w:r w:rsidRPr="007D118C">
        <w:rPr>
          <w:color w:val="FF0000"/>
        </w:rPr>
        <w:t xml:space="preserve"> </w:t>
      </w:r>
      <w:r>
        <w:rPr>
          <w:color w:val="FF0000"/>
        </w:rPr>
        <w:t xml:space="preserve">AC.3 </w:t>
      </w:r>
      <w:r w:rsidRPr="007D118C">
        <w:rPr>
          <w:color w:val="FF0000"/>
        </w:rPr>
        <w:t>session</w:t>
      </w:r>
    </w:p>
    <w:p w14:paraId="7FC0C126" w14:textId="77777777" w:rsidR="00593906" w:rsidRDefault="006B02E3" w:rsidP="00593906">
      <w:pPr>
        <w:pStyle w:val="H4G"/>
      </w:pPr>
      <w:r>
        <w:tab/>
      </w:r>
      <w:r w:rsidR="00725F55" w:rsidRPr="00725F55">
        <w:t>19.8.</w:t>
      </w:r>
      <w:r w:rsidR="00725F55" w:rsidRPr="00725F55">
        <w:tab/>
        <w:t>UN GTR No. 8 (Electronic stability control systems</w:t>
      </w:r>
      <w:r w:rsidR="00B73C48">
        <w:t xml:space="preserve"> (ESC)</w:t>
      </w:r>
      <w:r w:rsidR="00725F55" w:rsidRPr="00725F55">
        <w:t>)</w:t>
      </w:r>
    </w:p>
    <w:p w14:paraId="6F79576D" w14:textId="77777777" w:rsidR="00593906" w:rsidRPr="00FC4B10" w:rsidRDefault="00593906" w:rsidP="00593906">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93906" w:rsidRPr="00FC4B10" w14:paraId="26E0E41C" w14:textId="77777777" w:rsidTr="00593906">
        <w:trPr>
          <w:trHeight w:val="364"/>
        </w:trPr>
        <w:tc>
          <w:tcPr>
            <w:tcW w:w="3366" w:type="dxa"/>
          </w:tcPr>
          <w:p w14:paraId="022D0218" w14:textId="3D03A10C" w:rsidR="00593906" w:rsidRPr="00545079" w:rsidRDefault="00593906" w:rsidP="00593906">
            <w:pPr>
              <w:pStyle w:val="SingleTxtG"/>
              <w:ind w:left="0" w:right="0"/>
              <w:jc w:val="left"/>
            </w:pPr>
            <w:r w:rsidRPr="00545079">
              <w:t>ECE/TRANS/WP.29/2020/99</w:t>
            </w:r>
          </w:p>
        </w:tc>
        <w:tc>
          <w:tcPr>
            <w:tcW w:w="4005" w:type="dxa"/>
          </w:tcPr>
          <w:p w14:paraId="3541582F" w14:textId="1886E20D" w:rsidR="00593906" w:rsidRPr="00545079" w:rsidRDefault="00593906" w:rsidP="00593906">
            <w:pPr>
              <w:pStyle w:val="SingleTxtG"/>
              <w:ind w:left="0" w:right="0"/>
              <w:jc w:val="left"/>
            </w:pPr>
            <w:r w:rsidRPr="00545079">
              <w:t>Request for authorization to develop amendment</w:t>
            </w:r>
            <w:r w:rsidR="00EE1128" w:rsidRPr="00545079">
              <w:t>s</w:t>
            </w:r>
            <w:r w:rsidRPr="00545079">
              <w:rPr>
                <w:lang w:eastAsia="ko-KR"/>
              </w:rPr>
              <w:t xml:space="preserve"> </w:t>
            </w:r>
            <w:r w:rsidRPr="00545079">
              <w:t>to UN GTR No. </w:t>
            </w:r>
            <w:r w:rsidRPr="00545079">
              <w:rPr>
                <w:lang w:eastAsia="ko-KR"/>
              </w:rPr>
              <w:t>8</w:t>
            </w:r>
          </w:p>
        </w:tc>
      </w:tr>
    </w:tbl>
    <w:p w14:paraId="480F0CA6" w14:textId="60B819DF" w:rsidR="004D0853" w:rsidRPr="00FC4B10" w:rsidRDefault="004D0853" w:rsidP="0043299C">
      <w:pPr>
        <w:pStyle w:val="H4G"/>
      </w:pPr>
      <w:r w:rsidRPr="00FC4B10">
        <w:lastRenderedPageBreak/>
        <w:tab/>
      </w:r>
      <w:bookmarkStart w:id="8" w:name="_Toc416186058"/>
      <w:r w:rsidR="008C1687" w:rsidRPr="00FC4B10">
        <w:t>1</w:t>
      </w:r>
      <w:r w:rsidR="003D0018">
        <w:t>9</w:t>
      </w:r>
      <w:r w:rsidRPr="00FC4B10">
        <w:t>.</w:t>
      </w:r>
      <w:r w:rsidR="00725F55">
        <w:t>9</w:t>
      </w:r>
      <w:r w:rsidRPr="00FC4B10">
        <w:t>.</w:t>
      </w:r>
      <w:r w:rsidRPr="00FC4B10">
        <w:tab/>
      </w:r>
      <w:r w:rsidR="008D7992">
        <w:rPr>
          <w:bCs/>
        </w:rPr>
        <w:t>UN GTR</w:t>
      </w:r>
      <w:r w:rsidR="007809C4" w:rsidRPr="00FC4B10">
        <w:t xml:space="preserve"> </w:t>
      </w:r>
      <w:r w:rsidRPr="00FC4B10">
        <w:t>No. 9 (Pedestrian safety)</w:t>
      </w:r>
      <w:bookmarkEnd w:id="8"/>
    </w:p>
    <w:p w14:paraId="04652A01" w14:textId="77777777" w:rsidR="004D0853" w:rsidRPr="00FC4B10" w:rsidRDefault="004D0853" w:rsidP="0043299C">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3D0018" w:rsidRPr="00FC4B10" w14:paraId="62C26909" w14:textId="77777777" w:rsidTr="004D0853">
        <w:trPr>
          <w:cantSplit/>
        </w:trPr>
        <w:tc>
          <w:tcPr>
            <w:tcW w:w="3366" w:type="dxa"/>
          </w:tcPr>
          <w:p w14:paraId="2CCD9FB2" w14:textId="77777777" w:rsidR="003D0018" w:rsidRDefault="003D0018" w:rsidP="003D0018">
            <w:pPr>
              <w:pStyle w:val="SingleTxtG"/>
              <w:ind w:left="5" w:right="240"/>
            </w:pPr>
            <w:r>
              <w:t>(</w:t>
            </w:r>
            <w:r w:rsidRPr="00B2057C">
              <w:t>ECE/TRANS/WP.29/</w:t>
            </w:r>
            <w:r>
              <w:t>AC.3</w:t>
            </w:r>
            <w:r w:rsidRPr="00B2057C">
              <w:t>/</w:t>
            </w:r>
            <w:r>
              <w:t>4</w:t>
            </w:r>
            <w:r w:rsidRPr="00B2057C">
              <w:t>5</w:t>
            </w:r>
            <w:r>
              <w:t>)</w:t>
            </w:r>
          </w:p>
          <w:p w14:paraId="677444DB" w14:textId="77777777" w:rsidR="003D0018" w:rsidRDefault="003D0018" w:rsidP="003D0018">
            <w:pPr>
              <w:pStyle w:val="SingleTxtG"/>
              <w:ind w:left="5" w:right="240"/>
            </w:pPr>
            <w:r>
              <w:t>(</w:t>
            </w:r>
            <w:r w:rsidRPr="00B2057C">
              <w:t>ECE/TRANS/WP.29/</w:t>
            </w:r>
            <w:r>
              <w:t>AC.3</w:t>
            </w:r>
            <w:r w:rsidRPr="00B2057C">
              <w:t>/</w:t>
            </w:r>
            <w:r>
              <w:t>4</w:t>
            </w:r>
            <w:r w:rsidRPr="00B2057C">
              <w:t>5</w:t>
            </w:r>
            <w:r>
              <w:t>/Rev.1)</w:t>
            </w:r>
          </w:p>
          <w:p w14:paraId="437DC6BA" w14:textId="7282738D" w:rsidR="003D0018" w:rsidRPr="00FC4B10" w:rsidRDefault="003D0018" w:rsidP="003D0018">
            <w:pPr>
              <w:keepNext/>
              <w:keepLines/>
              <w:spacing w:after="120"/>
              <w:rPr>
                <w:highlight w:val="yellow"/>
              </w:rPr>
            </w:pPr>
            <w:r>
              <w:rPr>
                <w:rStyle w:val="SingleTxtGChar"/>
              </w:rPr>
              <w:t>ECE/</w:t>
            </w:r>
            <w:r w:rsidRPr="00605D2D">
              <w:t>TRANS</w:t>
            </w:r>
            <w:r>
              <w:rPr>
                <w:rStyle w:val="SingleTxtGChar"/>
              </w:rPr>
              <w:t>/WP.29/2018/162</w:t>
            </w:r>
          </w:p>
        </w:tc>
        <w:tc>
          <w:tcPr>
            <w:tcW w:w="4005" w:type="dxa"/>
          </w:tcPr>
          <w:p w14:paraId="36FEA9BC" w14:textId="09B706A0" w:rsidR="003D0018" w:rsidRPr="00FC4B10" w:rsidRDefault="003D0018" w:rsidP="003D0018">
            <w:pPr>
              <w:pStyle w:val="SingleTxtG"/>
              <w:keepNext/>
              <w:keepLines/>
              <w:ind w:left="0" w:right="0"/>
              <w:jc w:val="left"/>
              <w:rPr>
                <w:spacing w:val="-4"/>
                <w:highlight w:val="yellow"/>
              </w:rPr>
            </w:pPr>
            <w:r w:rsidRPr="00B2057C">
              <w:t xml:space="preserve">Proposal </w:t>
            </w:r>
            <w:r>
              <w:t xml:space="preserve">for authorization to develop </w:t>
            </w:r>
            <w:r w:rsidRPr="00B2057C">
              <w:t>amendment</w:t>
            </w:r>
            <w:r w:rsidRPr="00B2057C">
              <w:rPr>
                <w:lang w:eastAsia="ko-KR"/>
              </w:rPr>
              <w:t xml:space="preserve"> </w:t>
            </w:r>
            <w:r>
              <w:rPr>
                <w:lang w:eastAsia="ko-KR"/>
              </w:rPr>
              <w:t xml:space="preserve">4 </w:t>
            </w:r>
            <w:r w:rsidRPr="00B2057C">
              <w:t>to UN GTR No. </w:t>
            </w:r>
            <w:r w:rsidRPr="00B2057C">
              <w:rPr>
                <w:lang w:eastAsia="ko-KR"/>
              </w:rPr>
              <w:t>9</w:t>
            </w:r>
            <w:r w:rsidRPr="00B2057C">
              <w:t xml:space="preserve"> </w:t>
            </w:r>
            <w:r>
              <w:br/>
            </w:r>
            <w:r>
              <w:br/>
              <w:t>Terms of reference of the Informal Working Group on Deployable Pedestrian Protection Systems (IWG-DPPS)</w:t>
            </w:r>
          </w:p>
        </w:tc>
      </w:tr>
      <w:tr w:rsidR="003D0018" w:rsidRPr="00FC4B10" w14:paraId="3D2CE59B" w14:textId="77777777" w:rsidTr="004D0853">
        <w:trPr>
          <w:cantSplit/>
        </w:trPr>
        <w:tc>
          <w:tcPr>
            <w:tcW w:w="3366" w:type="dxa"/>
          </w:tcPr>
          <w:p w14:paraId="57447302" w14:textId="262EF320" w:rsidR="003D0018" w:rsidRPr="00FC4B10" w:rsidRDefault="003D0018" w:rsidP="003D0018">
            <w:pPr>
              <w:pStyle w:val="SingleTxtG"/>
              <w:ind w:left="0" w:right="0"/>
              <w:jc w:val="left"/>
            </w:pPr>
            <w:r w:rsidRPr="00B2057C">
              <w:t>(ECE/TRANS/WP.29/AC.3/31)</w:t>
            </w:r>
          </w:p>
        </w:tc>
        <w:tc>
          <w:tcPr>
            <w:tcW w:w="4005" w:type="dxa"/>
          </w:tcPr>
          <w:p w14:paraId="77FCED6A" w14:textId="7B7DFA1F" w:rsidR="003D0018" w:rsidRPr="00FC4B10" w:rsidRDefault="003D0018" w:rsidP="003D0018">
            <w:pPr>
              <w:pStyle w:val="SingleTxtG"/>
              <w:ind w:left="0" w:right="0"/>
              <w:jc w:val="left"/>
            </w:pPr>
            <w:r w:rsidRPr="00B2057C">
              <w:t xml:space="preserve">Authorization to develop amendments to </w:t>
            </w:r>
            <w:r>
              <w:t>UN </w:t>
            </w:r>
            <w:r w:rsidRPr="00B2057C">
              <w:t xml:space="preserve">GTR No. 9 (Pedestrian safety): Clarification of the text of Phases 1 and 2 to avoid misinterpretation </w:t>
            </w:r>
          </w:p>
        </w:tc>
      </w:tr>
      <w:tr w:rsidR="003D0018" w:rsidRPr="00FC4B10" w14:paraId="1C5DE286" w14:textId="77777777" w:rsidTr="004D0853">
        <w:trPr>
          <w:cantSplit/>
        </w:trPr>
        <w:tc>
          <w:tcPr>
            <w:tcW w:w="3366" w:type="dxa"/>
          </w:tcPr>
          <w:p w14:paraId="0BB1EB4B" w14:textId="77777777" w:rsidR="003D0018" w:rsidRPr="00FC4B10" w:rsidRDefault="003D0018" w:rsidP="003D0018">
            <w:pPr>
              <w:pStyle w:val="SingleTxtG"/>
              <w:ind w:left="5" w:right="240"/>
              <w:rPr>
                <w:rStyle w:val="SingleTxtGChar"/>
              </w:rPr>
            </w:pPr>
            <w:r w:rsidRPr="00FC4B10">
              <w:rPr>
                <w:rStyle w:val="SingleTxtGChar"/>
              </w:rPr>
              <w:t>(ECE/</w:t>
            </w:r>
            <w:r w:rsidRPr="000A36A0">
              <w:t>TRANS</w:t>
            </w:r>
            <w:r w:rsidRPr="00FC4B10">
              <w:rPr>
                <w:rStyle w:val="SingleTxtGChar"/>
              </w:rPr>
              <w:t>/WP.</w:t>
            </w:r>
            <w:r w:rsidRPr="00605D2D">
              <w:t>29</w:t>
            </w:r>
            <w:r w:rsidRPr="00FC4B10">
              <w:rPr>
                <w:rStyle w:val="SingleTxtGChar"/>
              </w:rPr>
              <w:t>/GRSP/2012/2)</w:t>
            </w:r>
          </w:p>
          <w:p w14:paraId="35489040" w14:textId="439C4C0D" w:rsidR="003D0018" w:rsidRPr="00FC4B10" w:rsidRDefault="003D0018" w:rsidP="003D0018">
            <w:pPr>
              <w:pStyle w:val="SingleTxtG"/>
              <w:ind w:left="0" w:right="0"/>
              <w:jc w:val="left"/>
            </w:pPr>
            <w:r w:rsidRPr="00FC4B10">
              <w:rPr>
                <w:rStyle w:val="SingleTxtGChar"/>
              </w:rPr>
              <w:br/>
            </w:r>
            <w:r w:rsidRPr="00BA1502">
              <w:rPr>
                <w:rStyle w:val="SingleTxtGChar"/>
              </w:rPr>
              <w:t>(</w:t>
            </w:r>
            <w:r w:rsidRPr="00FC4B10">
              <w:rPr>
                <w:rStyle w:val="SingleTxtGChar"/>
              </w:rPr>
              <w:t>ECE/</w:t>
            </w:r>
            <w:r w:rsidRPr="000A36A0">
              <w:t>TRANS</w:t>
            </w:r>
            <w:r w:rsidRPr="00FC4B10">
              <w:rPr>
                <w:rStyle w:val="SingleTxtGChar"/>
              </w:rPr>
              <w:t>/WP.29/GRSP/2014/5</w:t>
            </w:r>
            <w:r w:rsidRPr="00BA1502">
              <w:rPr>
                <w:rStyle w:val="SingleTxtGChar"/>
              </w:rPr>
              <w:t>)</w:t>
            </w:r>
          </w:p>
        </w:tc>
        <w:tc>
          <w:tcPr>
            <w:tcW w:w="4005" w:type="dxa"/>
          </w:tcPr>
          <w:p w14:paraId="4EF7757C" w14:textId="77777777" w:rsidR="003D0018" w:rsidRPr="00FC4B10" w:rsidRDefault="003D0018" w:rsidP="003D0018">
            <w:pPr>
              <w:pStyle w:val="SingleTxtG"/>
              <w:ind w:left="0" w:right="0"/>
              <w:jc w:val="left"/>
            </w:pPr>
            <w:r w:rsidRPr="00FC4B10">
              <w:t>Proposa</w:t>
            </w:r>
            <w:r>
              <w:t>l for Amendment 3 to UN GTR No. </w:t>
            </w:r>
            <w:r w:rsidRPr="00FC4B10">
              <w:t>9 (Pedestrian safety)</w:t>
            </w:r>
          </w:p>
          <w:p w14:paraId="3BD2ADAF" w14:textId="0662F848" w:rsidR="003D0018" w:rsidRPr="00FC4B10" w:rsidRDefault="003D0018" w:rsidP="003D0018">
            <w:pPr>
              <w:pStyle w:val="SingleTxtG"/>
              <w:ind w:left="0" w:right="0"/>
              <w:jc w:val="left"/>
            </w:pPr>
            <w:r w:rsidRPr="00FC4B10">
              <w:t>First repo</w:t>
            </w:r>
            <w:r>
              <w:t>rt on Amendment 3 to UN GTR No. </w:t>
            </w:r>
            <w:r w:rsidRPr="00FC4B10">
              <w:t>9 (Pedestrian safety)</w:t>
            </w:r>
          </w:p>
        </w:tc>
      </w:tr>
    </w:tbl>
    <w:p w14:paraId="156889CA" w14:textId="58947496" w:rsidR="00725F55" w:rsidRPr="000B0C40" w:rsidRDefault="006B02E3" w:rsidP="006B02E3">
      <w:pPr>
        <w:pStyle w:val="H4G"/>
      </w:pPr>
      <w:r>
        <w:tab/>
      </w:r>
      <w:r w:rsidR="00725F55" w:rsidRPr="000B0C40">
        <w:t>19.10.</w:t>
      </w:r>
      <w:r w:rsidR="000B0C40" w:rsidRPr="000B0C40">
        <w:t xml:space="preserve"> to</w:t>
      </w:r>
      <w:r w:rsidR="000B0C40">
        <w:t xml:space="preserve"> 19.23</w:t>
      </w:r>
      <w:r w:rsidR="00725F55" w:rsidRPr="000B0C40">
        <w:tab/>
      </w:r>
    </w:p>
    <w:p w14:paraId="4E2DFB05" w14:textId="77777777" w:rsidR="000B0C40" w:rsidRPr="007D118C" w:rsidRDefault="000B0C40" w:rsidP="000B0C40">
      <w:pPr>
        <w:ind w:left="567" w:firstLine="567"/>
        <w:rPr>
          <w:color w:val="FF0000"/>
        </w:rPr>
      </w:pPr>
      <w:r>
        <w:rPr>
          <w:color w:val="FF0000"/>
        </w:rPr>
        <w:t>D</w:t>
      </w:r>
      <w:r w:rsidRPr="007D118C">
        <w:rPr>
          <w:color w:val="FF0000"/>
        </w:rPr>
        <w:t>eliberations under this agenda item</w:t>
      </w:r>
      <w:r>
        <w:rPr>
          <w:color w:val="FF0000"/>
        </w:rPr>
        <w:t xml:space="preserve"> postponed</w:t>
      </w:r>
      <w:r w:rsidRPr="007D118C">
        <w:rPr>
          <w:color w:val="FF0000"/>
        </w:rPr>
        <w:t xml:space="preserve"> to </w:t>
      </w:r>
      <w:r>
        <w:rPr>
          <w:color w:val="FF0000"/>
        </w:rPr>
        <w:t>the</w:t>
      </w:r>
      <w:r w:rsidRPr="007D118C">
        <w:rPr>
          <w:color w:val="FF0000"/>
        </w:rPr>
        <w:t xml:space="preserve"> </w:t>
      </w:r>
      <w:r>
        <w:rPr>
          <w:color w:val="FF0000"/>
        </w:rPr>
        <w:t>sixtieth</w:t>
      </w:r>
      <w:r w:rsidRPr="007D118C">
        <w:rPr>
          <w:color w:val="FF0000"/>
        </w:rPr>
        <w:t xml:space="preserve"> </w:t>
      </w:r>
      <w:r>
        <w:rPr>
          <w:color w:val="FF0000"/>
        </w:rPr>
        <w:t xml:space="preserve">AC.3 </w:t>
      </w:r>
      <w:r w:rsidRPr="007D118C">
        <w:rPr>
          <w:color w:val="FF0000"/>
        </w:rPr>
        <w:t>session</w:t>
      </w:r>
    </w:p>
    <w:p w14:paraId="072ED5E5" w14:textId="560597A1" w:rsidR="00FD62BB" w:rsidRPr="00FC4B10" w:rsidRDefault="00FD62BB" w:rsidP="00FD62BB">
      <w:pPr>
        <w:pStyle w:val="H4G"/>
      </w:pPr>
      <w:r w:rsidRPr="00FC4B10">
        <w:tab/>
        <w:t>1</w:t>
      </w:r>
      <w:r>
        <w:t>9</w:t>
      </w:r>
      <w:r w:rsidRPr="00FC4B10">
        <w:t>.</w:t>
      </w:r>
      <w:r>
        <w:t>24</w:t>
      </w:r>
      <w:r w:rsidRPr="00FC4B10">
        <w:t>.</w:t>
      </w:r>
      <w:r w:rsidRPr="00FC4B10">
        <w:tab/>
      </w:r>
      <w:r>
        <w:t xml:space="preserve">Proposal for </w:t>
      </w:r>
      <w:r w:rsidR="0059610D">
        <w:t>a d</w:t>
      </w:r>
      <w:r>
        <w:t xml:space="preserve">raft </w:t>
      </w:r>
      <w:r w:rsidRPr="007D7530">
        <w:t>UN</w:t>
      </w:r>
      <w:r>
        <w:t> </w:t>
      </w:r>
      <w:r w:rsidRPr="007D7530">
        <w:t xml:space="preserve">GTR on </w:t>
      </w:r>
      <w:r>
        <w:t>in-vehicle battery durability (</w:t>
      </w:r>
      <w:r w:rsidRPr="00FC4B10">
        <w:t>Electric vehicles and the environment</w:t>
      </w:r>
      <w:r>
        <w:t>)</w:t>
      </w:r>
    </w:p>
    <w:p w14:paraId="20E83465" w14:textId="257BD844" w:rsidR="00FD62BB" w:rsidRPr="00FD62BB" w:rsidRDefault="00FD62BB" w:rsidP="00FD62BB">
      <w:pPr>
        <w:spacing w:after="120"/>
        <w:ind w:left="567" w:firstLine="567"/>
        <w:rPr>
          <w:b/>
          <w:bCs/>
        </w:rPr>
      </w:pPr>
      <w:r w:rsidRPr="00FD62BB">
        <w:rPr>
          <w:b/>
          <w:b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C7AB2" w:rsidRPr="00FC4B10" w14:paraId="296266CF" w14:textId="77777777" w:rsidTr="00DF3973">
        <w:trPr>
          <w:trHeight w:val="232"/>
        </w:trPr>
        <w:tc>
          <w:tcPr>
            <w:tcW w:w="3366" w:type="dxa"/>
          </w:tcPr>
          <w:p w14:paraId="59F2D464" w14:textId="35B87676" w:rsidR="002C7AB2" w:rsidRPr="00FC4B10" w:rsidRDefault="002C7AB2" w:rsidP="002C7AB2">
            <w:pPr>
              <w:pStyle w:val="SingleTxtG"/>
              <w:ind w:left="0" w:right="176"/>
              <w:jc w:val="left"/>
            </w:pPr>
            <w:r w:rsidRPr="00E215A8">
              <w:t>ECE/TRANS/WP.29/2020</w:t>
            </w:r>
            <w:r w:rsidR="00631B0E" w:rsidRPr="00E215A8">
              <w:t>/</w:t>
            </w:r>
            <w:r w:rsidR="004C2FA6">
              <w:t>96</w:t>
            </w:r>
          </w:p>
        </w:tc>
        <w:tc>
          <w:tcPr>
            <w:tcW w:w="4005" w:type="dxa"/>
          </w:tcPr>
          <w:p w14:paraId="317310AA" w14:textId="3E48F8DE" w:rsidR="002C7AB2" w:rsidRDefault="002C7AB2" w:rsidP="002C7AB2">
            <w:pPr>
              <w:spacing w:after="120"/>
            </w:pPr>
            <w:r>
              <w:t>Request for authorization to develop a new UN GTR on in-vehicle battery durability</w:t>
            </w:r>
          </w:p>
          <w:p w14:paraId="53CAE28F" w14:textId="64EBF937" w:rsidR="002C7AB2" w:rsidRDefault="002C7AB2" w:rsidP="002C7AB2">
            <w:pPr>
              <w:pStyle w:val="SingleTxtG"/>
              <w:ind w:left="0" w:right="0"/>
              <w:jc w:val="left"/>
            </w:pPr>
            <w:r w:rsidRPr="009970E4">
              <w:rPr>
                <w:lang w:val="es-ES"/>
              </w:rPr>
              <w:t xml:space="preserve">(ECE/TRANS/WP.29/GRPE/80, para. </w:t>
            </w:r>
            <w:r>
              <w:t>59</w:t>
            </w:r>
            <w:r w:rsidRPr="00063A1A">
              <w:t xml:space="preserve">, based on </w:t>
            </w:r>
            <w:r>
              <w:t>GRPE-80-41 as amended by Annex X)</w:t>
            </w:r>
          </w:p>
        </w:tc>
      </w:tr>
    </w:tbl>
    <w:p w14:paraId="17B1E4CD" w14:textId="42ABCC8E" w:rsidR="004D0853" w:rsidRPr="00FC4B10" w:rsidRDefault="004D0853" w:rsidP="00CD1D96">
      <w:pPr>
        <w:pStyle w:val="H23G"/>
        <w:keepLines w:val="0"/>
      </w:pPr>
      <w:r w:rsidRPr="00FC4B10">
        <w:tab/>
      </w:r>
      <w:bookmarkStart w:id="9" w:name="_Toc416186064"/>
      <w:r w:rsidR="003D0018">
        <w:t>20</w:t>
      </w:r>
      <w:r w:rsidRPr="00FC4B10">
        <w:t>.</w:t>
      </w:r>
      <w:r w:rsidRPr="00FC4B10">
        <w:tab/>
      </w:r>
      <w:bookmarkEnd w:id="9"/>
      <w:r w:rsidR="00CD1D96" w:rsidRPr="00AA65E0">
        <w:t>Items on which the exchange of views and data should continue or begin</w:t>
      </w:r>
      <w:r w:rsidR="00CD1D96">
        <w:t>.</w:t>
      </w:r>
    </w:p>
    <w:p w14:paraId="5B316BC4" w14:textId="77777777" w:rsidR="000B0C40" w:rsidRPr="007D118C" w:rsidRDefault="000B0C40" w:rsidP="000B0C40">
      <w:pPr>
        <w:ind w:left="567" w:firstLine="567"/>
        <w:rPr>
          <w:color w:val="FF0000"/>
        </w:rPr>
      </w:pPr>
      <w:bookmarkStart w:id="10" w:name="_Toc416186072"/>
      <w:r>
        <w:rPr>
          <w:color w:val="FF0000"/>
        </w:rPr>
        <w:t>D</w:t>
      </w:r>
      <w:r w:rsidRPr="007D118C">
        <w:rPr>
          <w:color w:val="FF0000"/>
        </w:rPr>
        <w:t>eliberations under this agenda item</w:t>
      </w:r>
      <w:r>
        <w:rPr>
          <w:color w:val="FF0000"/>
        </w:rPr>
        <w:t xml:space="preserve"> postponed</w:t>
      </w:r>
      <w:r w:rsidRPr="007D118C">
        <w:rPr>
          <w:color w:val="FF0000"/>
        </w:rPr>
        <w:t xml:space="preserve"> to </w:t>
      </w:r>
      <w:r>
        <w:rPr>
          <w:color w:val="FF0000"/>
        </w:rPr>
        <w:t>the</w:t>
      </w:r>
      <w:r w:rsidRPr="007D118C">
        <w:rPr>
          <w:color w:val="FF0000"/>
        </w:rPr>
        <w:t xml:space="preserve"> </w:t>
      </w:r>
      <w:r>
        <w:rPr>
          <w:color w:val="FF0000"/>
        </w:rPr>
        <w:t>sixtieth</w:t>
      </w:r>
      <w:r w:rsidRPr="007D118C">
        <w:rPr>
          <w:color w:val="FF0000"/>
        </w:rPr>
        <w:t xml:space="preserve"> </w:t>
      </w:r>
      <w:r>
        <w:rPr>
          <w:color w:val="FF0000"/>
        </w:rPr>
        <w:t xml:space="preserve">AC.3 </w:t>
      </w:r>
      <w:r w:rsidRPr="007D118C">
        <w:rPr>
          <w:color w:val="FF0000"/>
        </w:rPr>
        <w:t>session</w:t>
      </w:r>
    </w:p>
    <w:p w14:paraId="6AC8B9B5" w14:textId="23250F51" w:rsidR="004D0853" w:rsidRPr="00FC4B10" w:rsidRDefault="004D0853" w:rsidP="00E304B4">
      <w:pPr>
        <w:pStyle w:val="H23G"/>
        <w:keepLines w:val="0"/>
      </w:pPr>
      <w:r w:rsidRPr="00FC4B10">
        <w:tab/>
      </w:r>
      <w:r w:rsidR="0057593B" w:rsidRPr="00FC4B10">
        <w:t>2</w:t>
      </w:r>
      <w:r w:rsidR="003D0018">
        <w:t>1</w:t>
      </w:r>
      <w:r w:rsidRPr="00FC4B10">
        <w:t>.</w:t>
      </w:r>
      <w:r w:rsidRPr="00FC4B10">
        <w:tab/>
        <w:t>Other business</w:t>
      </w:r>
      <w:bookmarkEnd w:id="10"/>
    </w:p>
    <w:p w14:paraId="655501B2" w14:textId="742830E0" w:rsidR="004D0853" w:rsidRPr="006F63A0" w:rsidRDefault="004D0853" w:rsidP="00FF5966">
      <w:pPr>
        <w:pStyle w:val="H4G"/>
        <w:ind w:hanging="518"/>
        <w:rPr>
          <w:b/>
          <w:i w:val="0"/>
          <w:sz w:val="24"/>
        </w:rPr>
      </w:pPr>
      <w:bookmarkStart w:id="11" w:name="_Toc416186073"/>
      <w:r w:rsidRPr="006F63A0">
        <w:rPr>
          <w:b/>
          <w:i w:val="0"/>
          <w:sz w:val="24"/>
        </w:rPr>
        <w:t>D.</w:t>
      </w:r>
      <w:r w:rsidRPr="006F63A0">
        <w:rPr>
          <w:b/>
          <w:i w:val="0"/>
          <w:sz w:val="24"/>
        </w:rPr>
        <w:tab/>
      </w:r>
      <w:r w:rsidR="006F63A0">
        <w:rPr>
          <w:b/>
          <w:i w:val="0"/>
          <w:sz w:val="24"/>
        </w:rPr>
        <w:t xml:space="preserve"> </w:t>
      </w:r>
      <w:r w:rsidR="00FF5966">
        <w:rPr>
          <w:b/>
          <w:i w:val="0"/>
          <w:sz w:val="24"/>
        </w:rPr>
        <w:tab/>
      </w:r>
      <w:r w:rsidRPr="006F63A0">
        <w:rPr>
          <w:b/>
          <w:i w:val="0"/>
          <w:sz w:val="24"/>
        </w:rPr>
        <w:t>Administrative Committee of the 1997 Agreement (AC.4)</w:t>
      </w:r>
      <w:bookmarkEnd w:id="11"/>
    </w:p>
    <w:p w14:paraId="092F0945" w14:textId="6A1AD670" w:rsidR="004D0853" w:rsidRPr="00FC4B10" w:rsidRDefault="004D0853" w:rsidP="004D0853">
      <w:pPr>
        <w:pStyle w:val="H23G"/>
      </w:pPr>
      <w:r w:rsidRPr="00FC4B10">
        <w:tab/>
      </w:r>
      <w:bookmarkStart w:id="12" w:name="_Toc416186074"/>
      <w:r w:rsidR="0057593B" w:rsidRPr="00FC4B10">
        <w:t>2</w:t>
      </w:r>
      <w:r w:rsidR="003D0018">
        <w:t>2</w:t>
      </w:r>
      <w:r w:rsidRPr="00FC4B10">
        <w:t>.</w:t>
      </w:r>
      <w:r w:rsidR="000B0C40">
        <w:t xml:space="preserve"> to 25</w:t>
      </w:r>
      <w:r w:rsidRPr="00FC4B10">
        <w:tab/>
      </w:r>
      <w:bookmarkEnd w:id="12"/>
    </w:p>
    <w:p w14:paraId="341EC138" w14:textId="58770C2C" w:rsidR="00143501" w:rsidRPr="007D118C" w:rsidRDefault="000B0C40" w:rsidP="00143501">
      <w:pPr>
        <w:ind w:left="567" w:firstLine="567"/>
        <w:rPr>
          <w:color w:val="FF0000"/>
        </w:rPr>
      </w:pPr>
      <w:r>
        <w:rPr>
          <w:color w:val="FF0000"/>
        </w:rPr>
        <w:t>D</w:t>
      </w:r>
      <w:r w:rsidR="00143501" w:rsidRPr="007D118C">
        <w:rPr>
          <w:color w:val="FF0000"/>
        </w:rPr>
        <w:t xml:space="preserve">eliberations under this agenda item </w:t>
      </w:r>
      <w:r>
        <w:rPr>
          <w:color w:val="FF0000"/>
        </w:rPr>
        <w:t xml:space="preserve">postponed </w:t>
      </w:r>
      <w:r w:rsidR="00143501" w:rsidRPr="007D118C">
        <w:rPr>
          <w:color w:val="FF0000"/>
        </w:rPr>
        <w:t xml:space="preserve">to </w:t>
      </w:r>
      <w:r>
        <w:rPr>
          <w:color w:val="FF0000"/>
        </w:rPr>
        <w:t>sixteenth AC.4</w:t>
      </w:r>
      <w:r w:rsidR="00143501" w:rsidRPr="007D118C">
        <w:rPr>
          <w:color w:val="FF0000"/>
        </w:rPr>
        <w:t xml:space="preserve"> session</w:t>
      </w:r>
    </w:p>
    <w:p w14:paraId="6BBA01D0" w14:textId="77777777" w:rsidR="009C205F" w:rsidRPr="009C205F" w:rsidRDefault="009C205F" w:rsidP="009C205F"/>
    <w:p w14:paraId="5B3A8269" w14:textId="08FEAAC6" w:rsidR="002E4632" w:rsidRPr="00FC4B10" w:rsidRDefault="002E4632" w:rsidP="002E4632">
      <w:pPr>
        <w:spacing w:before="240"/>
        <w:ind w:left="1134" w:right="1134"/>
        <w:jc w:val="center"/>
        <w:rPr>
          <w:u w:val="single"/>
        </w:rPr>
      </w:pPr>
      <w:r w:rsidRPr="00FC4B10">
        <w:rPr>
          <w:u w:val="single"/>
        </w:rPr>
        <w:tab/>
      </w:r>
      <w:r w:rsidRPr="00FC4B10">
        <w:rPr>
          <w:u w:val="single"/>
        </w:rPr>
        <w:tab/>
      </w:r>
      <w:r w:rsidRPr="00FC4B10">
        <w:rPr>
          <w:u w:val="single"/>
        </w:rPr>
        <w:tab/>
      </w:r>
      <w:r w:rsidR="005A4992">
        <w:rPr>
          <w:u w:val="single"/>
        </w:rPr>
        <w:tab/>
      </w:r>
    </w:p>
    <w:sectPr w:rsidR="002E4632" w:rsidRPr="00FC4B10" w:rsidSect="004D499A">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5B0A5" w14:textId="77777777" w:rsidR="005112A9" w:rsidRDefault="005112A9"/>
  </w:endnote>
  <w:endnote w:type="continuationSeparator" w:id="0">
    <w:p w14:paraId="2D24808E" w14:textId="77777777" w:rsidR="005112A9" w:rsidRDefault="005112A9"/>
  </w:endnote>
  <w:endnote w:type="continuationNotice" w:id="1">
    <w:p w14:paraId="6AEAEBC5" w14:textId="77777777" w:rsidR="005112A9" w:rsidRDefault="005112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78579" w14:textId="1BD1C067" w:rsidR="005112A9" w:rsidRPr="00547870" w:rsidRDefault="005112A9"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24</w:t>
    </w:r>
    <w:r w:rsidRPr="005478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7A7AB" w14:textId="17139823" w:rsidR="005112A9" w:rsidRPr="00547870" w:rsidRDefault="005112A9"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25</w:t>
    </w:r>
    <w:r w:rsidRPr="0054787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D4FE1" w14:textId="77777777" w:rsidR="005112A9" w:rsidRPr="000B175B" w:rsidRDefault="005112A9" w:rsidP="000B175B">
      <w:pPr>
        <w:tabs>
          <w:tab w:val="right" w:pos="2155"/>
        </w:tabs>
        <w:spacing w:after="80"/>
        <w:ind w:left="680"/>
        <w:rPr>
          <w:u w:val="single"/>
        </w:rPr>
      </w:pPr>
      <w:r>
        <w:rPr>
          <w:u w:val="single"/>
        </w:rPr>
        <w:tab/>
      </w:r>
    </w:p>
  </w:footnote>
  <w:footnote w:type="continuationSeparator" w:id="0">
    <w:p w14:paraId="73AE3A1A" w14:textId="77777777" w:rsidR="005112A9" w:rsidRPr="00FC68B7" w:rsidRDefault="005112A9" w:rsidP="00FC68B7">
      <w:pPr>
        <w:tabs>
          <w:tab w:val="left" w:pos="2155"/>
        </w:tabs>
        <w:spacing w:after="80"/>
        <w:ind w:left="680"/>
        <w:rPr>
          <w:u w:val="single"/>
        </w:rPr>
      </w:pPr>
      <w:r>
        <w:rPr>
          <w:u w:val="single"/>
        </w:rPr>
        <w:tab/>
      </w:r>
    </w:p>
  </w:footnote>
  <w:footnote w:type="continuationNotice" w:id="1">
    <w:p w14:paraId="2D828604" w14:textId="77777777" w:rsidR="005112A9" w:rsidRDefault="005112A9"/>
  </w:footnote>
  <w:footnote w:id="2">
    <w:p w14:paraId="067039E5" w14:textId="62383FDA" w:rsidR="005112A9" w:rsidRPr="0075587B" w:rsidRDefault="005112A9" w:rsidP="0075587B">
      <w:pPr>
        <w:pStyle w:val="FootnoteText"/>
      </w:pPr>
      <w:r>
        <w:rPr>
          <w:rStyle w:val="FootnoteReference"/>
        </w:rPr>
        <w:tab/>
      </w:r>
      <w:r w:rsidRPr="0075587B">
        <w:rPr>
          <w:rStyle w:val="FootnoteReference"/>
          <w:sz w:val="20"/>
          <w:vertAlign w:val="baseline"/>
        </w:rPr>
        <w:t>*</w:t>
      </w:r>
      <w:r>
        <w:rPr>
          <w:rStyle w:val="FootnoteReference"/>
          <w:sz w:val="20"/>
          <w:vertAlign w:val="baseline"/>
        </w:rPr>
        <w:tab/>
      </w:r>
      <w:r w:rsidRPr="0075587B">
        <w:rPr>
          <w:lang w:val="en-US"/>
        </w:rPr>
        <w:t xml:space="preserve"> Before the session, documents may be downloaded from the UNECE </w:t>
      </w:r>
      <w:r>
        <w:rPr>
          <w:lang w:val="en-US"/>
        </w:rPr>
        <w:t xml:space="preserve">Sustainable </w:t>
      </w:r>
      <w:r w:rsidRPr="0075587B">
        <w:rPr>
          <w:lang w:val="en-US"/>
        </w:rPr>
        <w:t xml:space="preserve">Transport Division's website (www.unece.org/trans/main/welcwp29.html). </w:t>
      </w:r>
      <w:r w:rsidRPr="0075587B">
        <w:t xml:space="preserve">For the translations of the official documents, delegates can access the public Official Document System (ODS) at the website address: (http://documents.un.org). </w:t>
      </w:r>
    </w:p>
  </w:footnote>
  <w:footnote w:id="3">
    <w:p w14:paraId="43185DCB" w14:textId="08F2E805" w:rsidR="005112A9" w:rsidRPr="0075587B" w:rsidRDefault="005112A9" w:rsidP="00DF7FA9">
      <w:pPr>
        <w:pStyle w:val="FootnoteText"/>
      </w:pPr>
      <w:r w:rsidRPr="0075587B">
        <w:rPr>
          <w:rStyle w:val="FootnoteReference"/>
          <w:sz w:val="20"/>
          <w:vertAlign w:val="baseline"/>
        </w:rPr>
        <w:tab/>
        <w:t>**</w:t>
      </w:r>
      <w:r w:rsidRPr="0075587B">
        <w:rPr>
          <w:rStyle w:val="FootnoteReference"/>
          <w:vertAlign w:val="baseline"/>
        </w:rPr>
        <w:tab/>
      </w:r>
      <w:r w:rsidRPr="0075587B">
        <w:t xml:space="preserve">Delegates are requested to register online with the registration system on the UNECE website </w:t>
      </w:r>
      <w:r w:rsidRPr="00F349EA">
        <w:t>(</w:t>
      </w:r>
      <w:hyperlink r:id="rId1" w:history="1">
        <w:r w:rsidRPr="00B53CE5">
          <w:rPr>
            <w:rStyle w:val="Hyperlink"/>
          </w:rPr>
          <w:t>https://indico.un.org/event/31219/registration/</w:t>
        </w:r>
      </w:hyperlink>
      <w:r w:rsidRPr="00F349EA">
        <w:t>).</w:t>
      </w:r>
      <w:r w:rsidRPr="0075587B">
        <w:t xml:space="preserve"> </w:t>
      </w:r>
      <w:r>
        <w:t>Based on the registrations received information for access to the virtual meeting will be provided.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2EF8F" w14:textId="408442DD" w:rsidR="005112A9" w:rsidRPr="003F7FC0" w:rsidRDefault="00F30E00" w:rsidP="000864B8">
    <w:pPr>
      <w:pStyle w:val="Header"/>
    </w:pPr>
    <w:r w:rsidRPr="00F30E00">
      <w:rPr>
        <w:color w:val="FF0000"/>
      </w:rPr>
      <w:t xml:space="preserve">Based on </w:t>
    </w:r>
    <w:r w:rsidR="005112A9" w:rsidRPr="003F7FC0">
      <w:t>ECE/TRANS/WP.29/11</w:t>
    </w:r>
    <w:r w:rsidR="005112A9">
      <w:t>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C7DBB" w14:textId="409BC06D" w:rsidR="005112A9" w:rsidRPr="003F7FC0" w:rsidRDefault="00F30E00" w:rsidP="000864B8">
    <w:pPr>
      <w:pStyle w:val="Header"/>
      <w:jc w:val="right"/>
    </w:pPr>
    <w:r w:rsidRPr="00F30E00">
      <w:rPr>
        <w:color w:val="FF0000"/>
      </w:rPr>
      <w:t xml:space="preserve">Based on </w:t>
    </w:r>
    <w:r w:rsidR="005112A9">
      <w:t>ECE/TRANS/WP.29/1152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3"/>
  </w:num>
  <w:num w:numId="16">
    <w:abstractNumId w:val="10"/>
  </w:num>
  <w:num w:numId="17">
    <w:abstractNumId w:val="14"/>
  </w:num>
  <w:num w:numId="18">
    <w:abstractNumId w:val="22"/>
  </w:num>
  <w:num w:numId="19">
    <w:abstractNumId w:val="20"/>
  </w:num>
  <w:num w:numId="20">
    <w:abstractNumId w:val="12"/>
  </w:num>
  <w:num w:numId="21">
    <w:abstractNumId w:val="15"/>
  </w:num>
  <w:num w:numId="22">
    <w:abstractNumId w:val="16"/>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1"/>
  <w:activeWritingStyle w:appName="MSWord" w:lang="es-ES_tradnl" w:vendorID="64" w:dllVersion="6" w:nlCheck="1" w:checkStyle="1"/>
  <w:activeWritingStyle w:appName="MSWord" w:lang="es-AR"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AR"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IN"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870"/>
    <w:rsid w:val="00000683"/>
    <w:rsid w:val="00001A91"/>
    <w:rsid w:val="000024C6"/>
    <w:rsid w:val="00002551"/>
    <w:rsid w:val="000038DD"/>
    <w:rsid w:val="00004360"/>
    <w:rsid w:val="00005ECC"/>
    <w:rsid w:val="00010EAC"/>
    <w:rsid w:val="0001139F"/>
    <w:rsid w:val="0001337A"/>
    <w:rsid w:val="00013B6B"/>
    <w:rsid w:val="0001517E"/>
    <w:rsid w:val="00015A19"/>
    <w:rsid w:val="00016AAF"/>
    <w:rsid w:val="000170DD"/>
    <w:rsid w:val="00017BF1"/>
    <w:rsid w:val="00020F0E"/>
    <w:rsid w:val="000215E4"/>
    <w:rsid w:val="000216A1"/>
    <w:rsid w:val="00021E1F"/>
    <w:rsid w:val="00023083"/>
    <w:rsid w:val="000232F8"/>
    <w:rsid w:val="00023A65"/>
    <w:rsid w:val="0002420D"/>
    <w:rsid w:val="0002689F"/>
    <w:rsid w:val="00026C45"/>
    <w:rsid w:val="00027A10"/>
    <w:rsid w:val="00027A15"/>
    <w:rsid w:val="00030134"/>
    <w:rsid w:val="00030DBA"/>
    <w:rsid w:val="000311AF"/>
    <w:rsid w:val="00031FF5"/>
    <w:rsid w:val="000324AE"/>
    <w:rsid w:val="00033483"/>
    <w:rsid w:val="00033537"/>
    <w:rsid w:val="00035B18"/>
    <w:rsid w:val="0003638B"/>
    <w:rsid w:val="000401E3"/>
    <w:rsid w:val="00040DF0"/>
    <w:rsid w:val="0004113E"/>
    <w:rsid w:val="0004194E"/>
    <w:rsid w:val="00042317"/>
    <w:rsid w:val="00042FED"/>
    <w:rsid w:val="0004356D"/>
    <w:rsid w:val="0004488F"/>
    <w:rsid w:val="000448C2"/>
    <w:rsid w:val="00045CDD"/>
    <w:rsid w:val="00046B1F"/>
    <w:rsid w:val="00050163"/>
    <w:rsid w:val="00050557"/>
    <w:rsid w:val="00050F6B"/>
    <w:rsid w:val="00051265"/>
    <w:rsid w:val="000523EA"/>
    <w:rsid w:val="00052635"/>
    <w:rsid w:val="00052F32"/>
    <w:rsid w:val="000554C6"/>
    <w:rsid w:val="00056E96"/>
    <w:rsid w:val="00057E15"/>
    <w:rsid w:val="00057E97"/>
    <w:rsid w:val="000602CE"/>
    <w:rsid w:val="000609C8"/>
    <w:rsid w:val="00060B09"/>
    <w:rsid w:val="00062270"/>
    <w:rsid w:val="00062654"/>
    <w:rsid w:val="00062932"/>
    <w:rsid w:val="000646F4"/>
    <w:rsid w:val="00065163"/>
    <w:rsid w:val="00066A64"/>
    <w:rsid w:val="000675BA"/>
    <w:rsid w:val="00070108"/>
    <w:rsid w:val="000707E6"/>
    <w:rsid w:val="0007087A"/>
    <w:rsid w:val="000716B5"/>
    <w:rsid w:val="00071819"/>
    <w:rsid w:val="00071C0E"/>
    <w:rsid w:val="00072C8C"/>
    <w:rsid w:val="000733B5"/>
    <w:rsid w:val="00075941"/>
    <w:rsid w:val="00075F27"/>
    <w:rsid w:val="000771A3"/>
    <w:rsid w:val="000776EE"/>
    <w:rsid w:val="0008053E"/>
    <w:rsid w:val="00080D6B"/>
    <w:rsid w:val="00080E2B"/>
    <w:rsid w:val="000813A6"/>
    <w:rsid w:val="00081552"/>
    <w:rsid w:val="00081815"/>
    <w:rsid w:val="0008195E"/>
    <w:rsid w:val="00081CCE"/>
    <w:rsid w:val="00083C44"/>
    <w:rsid w:val="000864B8"/>
    <w:rsid w:val="00087FB1"/>
    <w:rsid w:val="00091CCC"/>
    <w:rsid w:val="000921A5"/>
    <w:rsid w:val="000923D7"/>
    <w:rsid w:val="000931C0"/>
    <w:rsid w:val="00093FB3"/>
    <w:rsid w:val="000946D6"/>
    <w:rsid w:val="0009483B"/>
    <w:rsid w:val="000969B3"/>
    <w:rsid w:val="000A2441"/>
    <w:rsid w:val="000A2D5D"/>
    <w:rsid w:val="000A365C"/>
    <w:rsid w:val="000A53FB"/>
    <w:rsid w:val="000B01E4"/>
    <w:rsid w:val="000B025F"/>
    <w:rsid w:val="000B0595"/>
    <w:rsid w:val="000B0C40"/>
    <w:rsid w:val="000B175B"/>
    <w:rsid w:val="000B247A"/>
    <w:rsid w:val="000B2CA5"/>
    <w:rsid w:val="000B2F02"/>
    <w:rsid w:val="000B3A0F"/>
    <w:rsid w:val="000B3CC1"/>
    <w:rsid w:val="000B4A60"/>
    <w:rsid w:val="000B4EF7"/>
    <w:rsid w:val="000B721B"/>
    <w:rsid w:val="000C0FB0"/>
    <w:rsid w:val="000C2172"/>
    <w:rsid w:val="000C2C03"/>
    <w:rsid w:val="000C2D2E"/>
    <w:rsid w:val="000C2F1F"/>
    <w:rsid w:val="000C3FD3"/>
    <w:rsid w:val="000C5F7F"/>
    <w:rsid w:val="000D1677"/>
    <w:rsid w:val="000D33D7"/>
    <w:rsid w:val="000D4977"/>
    <w:rsid w:val="000D5A71"/>
    <w:rsid w:val="000D5C44"/>
    <w:rsid w:val="000D60D5"/>
    <w:rsid w:val="000D6BCB"/>
    <w:rsid w:val="000E0415"/>
    <w:rsid w:val="000E26D1"/>
    <w:rsid w:val="000E277F"/>
    <w:rsid w:val="000E3970"/>
    <w:rsid w:val="000E56CF"/>
    <w:rsid w:val="000E574F"/>
    <w:rsid w:val="000E7A44"/>
    <w:rsid w:val="000F003B"/>
    <w:rsid w:val="000F0EF8"/>
    <w:rsid w:val="000F1F3F"/>
    <w:rsid w:val="000F4345"/>
    <w:rsid w:val="000F44D2"/>
    <w:rsid w:val="000F62CC"/>
    <w:rsid w:val="000F6ABF"/>
    <w:rsid w:val="000F6B0E"/>
    <w:rsid w:val="000F6EE8"/>
    <w:rsid w:val="00102D70"/>
    <w:rsid w:val="00103304"/>
    <w:rsid w:val="00103ECF"/>
    <w:rsid w:val="00104F02"/>
    <w:rsid w:val="00105CFA"/>
    <w:rsid w:val="00106B1F"/>
    <w:rsid w:val="001103AA"/>
    <w:rsid w:val="00110A4B"/>
    <w:rsid w:val="00111AEE"/>
    <w:rsid w:val="00113600"/>
    <w:rsid w:val="001139FF"/>
    <w:rsid w:val="0011504F"/>
    <w:rsid w:val="0011541D"/>
    <w:rsid w:val="00115613"/>
    <w:rsid w:val="00115DB1"/>
    <w:rsid w:val="0011623A"/>
    <w:rsid w:val="0011666B"/>
    <w:rsid w:val="0011694B"/>
    <w:rsid w:val="00116D33"/>
    <w:rsid w:val="00117537"/>
    <w:rsid w:val="00117935"/>
    <w:rsid w:val="00117B41"/>
    <w:rsid w:val="00120BDA"/>
    <w:rsid w:val="0012270C"/>
    <w:rsid w:val="00122C7C"/>
    <w:rsid w:val="00123DED"/>
    <w:rsid w:val="001243A8"/>
    <w:rsid w:val="00125A0D"/>
    <w:rsid w:val="001272BD"/>
    <w:rsid w:val="001301C2"/>
    <w:rsid w:val="0013206A"/>
    <w:rsid w:val="00133054"/>
    <w:rsid w:val="001346A9"/>
    <w:rsid w:val="0013608F"/>
    <w:rsid w:val="001364A9"/>
    <w:rsid w:val="00136A5A"/>
    <w:rsid w:val="00136C87"/>
    <w:rsid w:val="00136E13"/>
    <w:rsid w:val="00136EAF"/>
    <w:rsid w:val="001373E9"/>
    <w:rsid w:val="001379E1"/>
    <w:rsid w:val="0014047E"/>
    <w:rsid w:val="00143501"/>
    <w:rsid w:val="00144E3C"/>
    <w:rsid w:val="0014699A"/>
    <w:rsid w:val="00146E5F"/>
    <w:rsid w:val="00150717"/>
    <w:rsid w:val="00153C28"/>
    <w:rsid w:val="00154737"/>
    <w:rsid w:val="00155C8E"/>
    <w:rsid w:val="00155EEE"/>
    <w:rsid w:val="00156265"/>
    <w:rsid w:val="001638A6"/>
    <w:rsid w:val="00163B5D"/>
    <w:rsid w:val="001645A3"/>
    <w:rsid w:val="00165222"/>
    <w:rsid w:val="0016543B"/>
    <w:rsid w:val="001656AB"/>
    <w:rsid w:val="00165763"/>
    <w:rsid w:val="00165F3A"/>
    <w:rsid w:val="00170AAA"/>
    <w:rsid w:val="00171CA6"/>
    <w:rsid w:val="00171EF7"/>
    <w:rsid w:val="0017357E"/>
    <w:rsid w:val="00174138"/>
    <w:rsid w:val="0017468F"/>
    <w:rsid w:val="001746A7"/>
    <w:rsid w:val="00176380"/>
    <w:rsid w:val="0017687E"/>
    <w:rsid w:val="001804F3"/>
    <w:rsid w:val="0018146F"/>
    <w:rsid w:val="00181BCA"/>
    <w:rsid w:val="00182290"/>
    <w:rsid w:val="001826FA"/>
    <w:rsid w:val="00184071"/>
    <w:rsid w:val="0018455A"/>
    <w:rsid w:val="00184829"/>
    <w:rsid w:val="00184C8B"/>
    <w:rsid w:val="00185819"/>
    <w:rsid w:val="00185B66"/>
    <w:rsid w:val="00185CDF"/>
    <w:rsid w:val="00187679"/>
    <w:rsid w:val="001907D2"/>
    <w:rsid w:val="00190D70"/>
    <w:rsid w:val="00191DD5"/>
    <w:rsid w:val="00191F36"/>
    <w:rsid w:val="00194CFF"/>
    <w:rsid w:val="001A05C4"/>
    <w:rsid w:val="001A09BD"/>
    <w:rsid w:val="001A276D"/>
    <w:rsid w:val="001A27AE"/>
    <w:rsid w:val="001A3955"/>
    <w:rsid w:val="001A3D2D"/>
    <w:rsid w:val="001A463D"/>
    <w:rsid w:val="001A5145"/>
    <w:rsid w:val="001A5592"/>
    <w:rsid w:val="001A6206"/>
    <w:rsid w:val="001A6619"/>
    <w:rsid w:val="001A6CBE"/>
    <w:rsid w:val="001B00F7"/>
    <w:rsid w:val="001B1FA5"/>
    <w:rsid w:val="001B381C"/>
    <w:rsid w:val="001B472D"/>
    <w:rsid w:val="001B48EC"/>
    <w:rsid w:val="001B4A0F"/>
    <w:rsid w:val="001B4B04"/>
    <w:rsid w:val="001B4B52"/>
    <w:rsid w:val="001B7DB1"/>
    <w:rsid w:val="001C2022"/>
    <w:rsid w:val="001C335D"/>
    <w:rsid w:val="001C34A9"/>
    <w:rsid w:val="001C4979"/>
    <w:rsid w:val="001C6663"/>
    <w:rsid w:val="001C66A4"/>
    <w:rsid w:val="001C68AA"/>
    <w:rsid w:val="001C68F7"/>
    <w:rsid w:val="001C7895"/>
    <w:rsid w:val="001D0701"/>
    <w:rsid w:val="001D0C8C"/>
    <w:rsid w:val="001D1419"/>
    <w:rsid w:val="001D2227"/>
    <w:rsid w:val="001D26DF"/>
    <w:rsid w:val="001D3A03"/>
    <w:rsid w:val="001D3A2A"/>
    <w:rsid w:val="001D3EE8"/>
    <w:rsid w:val="001D55CC"/>
    <w:rsid w:val="001D6779"/>
    <w:rsid w:val="001D6F5C"/>
    <w:rsid w:val="001D766C"/>
    <w:rsid w:val="001D7D2C"/>
    <w:rsid w:val="001E03D1"/>
    <w:rsid w:val="001E088C"/>
    <w:rsid w:val="001E16FB"/>
    <w:rsid w:val="001E27DE"/>
    <w:rsid w:val="001E32E1"/>
    <w:rsid w:val="001E3DB4"/>
    <w:rsid w:val="001E4AC8"/>
    <w:rsid w:val="001E595E"/>
    <w:rsid w:val="001E5ED7"/>
    <w:rsid w:val="001E5F56"/>
    <w:rsid w:val="001E64DA"/>
    <w:rsid w:val="001E75DF"/>
    <w:rsid w:val="001E7B62"/>
    <w:rsid w:val="001E7B67"/>
    <w:rsid w:val="001F093B"/>
    <w:rsid w:val="001F1A8E"/>
    <w:rsid w:val="001F2F1A"/>
    <w:rsid w:val="001F3F03"/>
    <w:rsid w:val="001F433E"/>
    <w:rsid w:val="001F5097"/>
    <w:rsid w:val="001F6D9D"/>
    <w:rsid w:val="00200886"/>
    <w:rsid w:val="00200C07"/>
    <w:rsid w:val="002012A4"/>
    <w:rsid w:val="002012E5"/>
    <w:rsid w:val="002013B4"/>
    <w:rsid w:val="00202121"/>
    <w:rsid w:val="00202DA8"/>
    <w:rsid w:val="002077FA"/>
    <w:rsid w:val="00210679"/>
    <w:rsid w:val="00211E0B"/>
    <w:rsid w:val="002126C5"/>
    <w:rsid w:val="00213421"/>
    <w:rsid w:val="00213AB8"/>
    <w:rsid w:val="00213F4A"/>
    <w:rsid w:val="00214A17"/>
    <w:rsid w:val="00214E02"/>
    <w:rsid w:val="00215AE7"/>
    <w:rsid w:val="00220873"/>
    <w:rsid w:val="00221444"/>
    <w:rsid w:val="0022277C"/>
    <w:rsid w:val="00222869"/>
    <w:rsid w:val="00223740"/>
    <w:rsid w:val="0022532C"/>
    <w:rsid w:val="002256FB"/>
    <w:rsid w:val="0022592A"/>
    <w:rsid w:val="00227805"/>
    <w:rsid w:val="00227F24"/>
    <w:rsid w:val="002314F7"/>
    <w:rsid w:val="0023156C"/>
    <w:rsid w:val="00233033"/>
    <w:rsid w:val="002337EE"/>
    <w:rsid w:val="002362FE"/>
    <w:rsid w:val="002363A7"/>
    <w:rsid w:val="00236405"/>
    <w:rsid w:val="0024031C"/>
    <w:rsid w:val="00240642"/>
    <w:rsid w:val="00240845"/>
    <w:rsid w:val="00240B94"/>
    <w:rsid w:val="0024198D"/>
    <w:rsid w:val="00242089"/>
    <w:rsid w:val="00242984"/>
    <w:rsid w:val="00243AC0"/>
    <w:rsid w:val="0024455B"/>
    <w:rsid w:val="00244E7B"/>
    <w:rsid w:val="00244F55"/>
    <w:rsid w:val="002456DD"/>
    <w:rsid w:val="00245FBE"/>
    <w:rsid w:val="0024684E"/>
    <w:rsid w:val="0024772E"/>
    <w:rsid w:val="0025026E"/>
    <w:rsid w:val="00251FA6"/>
    <w:rsid w:val="00252CC9"/>
    <w:rsid w:val="00255E76"/>
    <w:rsid w:val="00255F33"/>
    <w:rsid w:val="00255FC1"/>
    <w:rsid w:val="002603AE"/>
    <w:rsid w:val="0026085E"/>
    <w:rsid w:val="002608DE"/>
    <w:rsid w:val="00260C40"/>
    <w:rsid w:val="00261402"/>
    <w:rsid w:val="00262AEE"/>
    <w:rsid w:val="00264441"/>
    <w:rsid w:val="0026495B"/>
    <w:rsid w:val="00264A03"/>
    <w:rsid w:val="00265E7F"/>
    <w:rsid w:val="002677CD"/>
    <w:rsid w:val="00267F5F"/>
    <w:rsid w:val="00271209"/>
    <w:rsid w:val="00272BCA"/>
    <w:rsid w:val="00273477"/>
    <w:rsid w:val="0027349A"/>
    <w:rsid w:val="00275540"/>
    <w:rsid w:val="0027575F"/>
    <w:rsid w:val="00275C0C"/>
    <w:rsid w:val="00276526"/>
    <w:rsid w:val="00276B28"/>
    <w:rsid w:val="0027742E"/>
    <w:rsid w:val="0028165E"/>
    <w:rsid w:val="002817A1"/>
    <w:rsid w:val="00281B21"/>
    <w:rsid w:val="00283154"/>
    <w:rsid w:val="00283327"/>
    <w:rsid w:val="00283689"/>
    <w:rsid w:val="00283748"/>
    <w:rsid w:val="002845C8"/>
    <w:rsid w:val="002845F6"/>
    <w:rsid w:val="002849E4"/>
    <w:rsid w:val="00285393"/>
    <w:rsid w:val="00285CB0"/>
    <w:rsid w:val="00286B4D"/>
    <w:rsid w:val="002872F6"/>
    <w:rsid w:val="00287BBE"/>
    <w:rsid w:val="00287F18"/>
    <w:rsid w:val="0029036B"/>
    <w:rsid w:val="00291E79"/>
    <w:rsid w:val="00292626"/>
    <w:rsid w:val="00293EC1"/>
    <w:rsid w:val="002940D5"/>
    <w:rsid w:val="002942FA"/>
    <w:rsid w:val="00295295"/>
    <w:rsid w:val="002957D2"/>
    <w:rsid w:val="002960B6"/>
    <w:rsid w:val="00296563"/>
    <w:rsid w:val="0029732D"/>
    <w:rsid w:val="002A0EC6"/>
    <w:rsid w:val="002A3A8A"/>
    <w:rsid w:val="002A43F6"/>
    <w:rsid w:val="002A4828"/>
    <w:rsid w:val="002A6912"/>
    <w:rsid w:val="002A6BF1"/>
    <w:rsid w:val="002A74E9"/>
    <w:rsid w:val="002B006B"/>
    <w:rsid w:val="002B10B0"/>
    <w:rsid w:val="002B11C9"/>
    <w:rsid w:val="002B11D6"/>
    <w:rsid w:val="002B17F4"/>
    <w:rsid w:val="002B29CB"/>
    <w:rsid w:val="002B2A09"/>
    <w:rsid w:val="002B2B2D"/>
    <w:rsid w:val="002B2FD5"/>
    <w:rsid w:val="002B3656"/>
    <w:rsid w:val="002B42CD"/>
    <w:rsid w:val="002B4EB0"/>
    <w:rsid w:val="002B5047"/>
    <w:rsid w:val="002B57D9"/>
    <w:rsid w:val="002B6DFB"/>
    <w:rsid w:val="002B74B1"/>
    <w:rsid w:val="002B7CD2"/>
    <w:rsid w:val="002C019B"/>
    <w:rsid w:val="002C026E"/>
    <w:rsid w:val="002C0366"/>
    <w:rsid w:val="002C058B"/>
    <w:rsid w:val="002C0DEB"/>
    <w:rsid w:val="002C1A07"/>
    <w:rsid w:val="002C32E8"/>
    <w:rsid w:val="002C3342"/>
    <w:rsid w:val="002C4CDF"/>
    <w:rsid w:val="002C5812"/>
    <w:rsid w:val="002C677D"/>
    <w:rsid w:val="002C677E"/>
    <w:rsid w:val="002C6E89"/>
    <w:rsid w:val="002C7AB2"/>
    <w:rsid w:val="002D0755"/>
    <w:rsid w:val="002D10DD"/>
    <w:rsid w:val="002D226A"/>
    <w:rsid w:val="002D24C5"/>
    <w:rsid w:val="002D3458"/>
    <w:rsid w:val="002D3A22"/>
    <w:rsid w:val="002D3A61"/>
    <w:rsid w:val="002D3AE3"/>
    <w:rsid w:val="002D4617"/>
    <w:rsid w:val="002D463F"/>
    <w:rsid w:val="002D4643"/>
    <w:rsid w:val="002E0556"/>
    <w:rsid w:val="002E16F9"/>
    <w:rsid w:val="002E381B"/>
    <w:rsid w:val="002E4632"/>
    <w:rsid w:val="002E48D3"/>
    <w:rsid w:val="002E4E88"/>
    <w:rsid w:val="002E562F"/>
    <w:rsid w:val="002F0245"/>
    <w:rsid w:val="002F140F"/>
    <w:rsid w:val="002F175C"/>
    <w:rsid w:val="002F1824"/>
    <w:rsid w:val="002F243A"/>
    <w:rsid w:val="002F54D7"/>
    <w:rsid w:val="002F5718"/>
    <w:rsid w:val="002F5785"/>
    <w:rsid w:val="002F6E99"/>
    <w:rsid w:val="002F72F1"/>
    <w:rsid w:val="002F73AD"/>
    <w:rsid w:val="002F7DE0"/>
    <w:rsid w:val="0030063D"/>
    <w:rsid w:val="00300A17"/>
    <w:rsid w:val="003023D1"/>
    <w:rsid w:val="00302629"/>
    <w:rsid w:val="00302E18"/>
    <w:rsid w:val="00305533"/>
    <w:rsid w:val="00307003"/>
    <w:rsid w:val="00307558"/>
    <w:rsid w:val="00310973"/>
    <w:rsid w:val="00311661"/>
    <w:rsid w:val="00311726"/>
    <w:rsid w:val="00311E07"/>
    <w:rsid w:val="00312081"/>
    <w:rsid w:val="00312E64"/>
    <w:rsid w:val="00313623"/>
    <w:rsid w:val="00313A1A"/>
    <w:rsid w:val="00314D85"/>
    <w:rsid w:val="00315ACB"/>
    <w:rsid w:val="00315F9E"/>
    <w:rsid w:val="0031603F"/>
    <w:rsid w:val="00317C07"/>
    <w:rsid w:val="00320717"/>
    <w:rsid w:val="003217FA"/>
    <w:rsid w:val="0032189B"/>
    <w:rsid w:val="00321E17"/>
    <w:rsid w:val="0032266A"/>
    <w:rsid w:val="003229D8"/>
    <w:rsid w:val="003233B8"/>
    <w:rsid w:val="00324BB3"/>
    <w:rsid w:val="00326A70"/>
    <w:rsid w:val="00330080"/>
    <w:rsid w:val="00331134"/>
    <w:rsid w:val="00331A3F"/>
    <w:rsid w:val="00334E0D"/>
    <w:rsid w:val="00335E83"/>
    <w:rsid w:val="003371EF"/>
    <w:rsid w:val="0033743D"/>
    <w:rsid w:val="00341991"/>
    <w:rsid w:val="00342B00"/>
    <w:rsid w:val="00343F01"/>
    <w:rsid w:val="003447CA"/>
    <w:rsid w:val="00344D8B"/>
    <w:rsid w:val="00346DE0"/>
    <w:rsid w:val="00347E2A"/>
    <w:rsid w:val="00350725"/>
    <w:rsid w:val="00352709"/>
    <w:rsid w:val="00352874"/>
    <w:rsid w:val="00353506"/>
    <w:rsid w:val="0035372A"/>
    <w:rsid w:val="00353E2D"/>
    <w:rsid w:val="00354A83"/>
    <w:rsid w:val="00354FD6"/>
    <w:rsid w:val="00355762"/>
    <w:rsid w:val="0035591B"/>
    <w:rsid w:val="00356144"/>
    <w:rsid w:val="003577AB"/>
    <w:rsid w:val="00357E45"/>
    <w:rsid w:val="00357F70"/>
    <w:rsid w:val="00361743"/>
    <w:rsid w:val="00361785"/>
    <w:rsid w:val="003619B5"/>
    <w:rsid w:val="00361AC3"/>
    <w:rsid w:val="00361CA1"/>
    <w:rsid w:val="0036222F"/>
    <w:rsid w:val="00363BB0"/>
    <w:rsid w:val="003644C9"/>
    <w:rsid w:val="0036483C"/>
    <w:rsid w:val="00365763"/>
    <w:rsid w:val="003658E7"/>
    <w:rsid w:val="00365F02"/>
    <w:rsid w:val="00367B32"/>
    <w:rsid w:val="00371178"/>
    <w:rsid w:val="00372BA4"/>
    <w:rsid w:val="00372BD6"/>
    <w:rsid w:val="00372CB2"/>
    <w:rsid w:val="00372E4E"/>
    <w:rsid w:val="003761E9"/>
    <w:rsid w:val="003768B9"/>
    <w:rsid w:val="003812B2"/>
    <w:rsid w:val="0038324A"/>
    <w:rsid w:val="00383695"/>
    <w:rsid w:val="003836BB"/>
    <w:rsid w:val="0038372B"/>
    <w:rsid w:val="00384A4D"/>
    <w:rsid w:val="00385671"/>
    <w:rsid w:val="00390D2C"/>
    <w:rsid w:val="00390F96"/>
    <w:rsid w:val="00390FBB"/>
    <w:rsid w:val="00392E47"/>
    <w:rsid w:val="003931E7"/>
    <w:rsid w:val="00393FDB"/>
    <w:rsid w:val="00394057"/>
    <w:rsid w:val="00394097"/>
    <w:rsid w:val="00395121"/>
    <w:rsid w:val="00395350"/>
    <w:rsid w:val="003977A6"/>
    <w:rsid w:val="003A09DB"/>
    <w:rsid w:val="003A4388"/>
    <w:rsid w:val="003A5BA5"/>
    <w:rsid w:val="003A6810"/>
    <w:rsid w:val="003A6A61"/>
    <w:rsid w:val="003A771D"/>
    <w:rsid w:val="003A78C9"/>
    <w:rsid w:val="003B1258"/>
    <w:rsid w:val="003B5240"/>
    <w:rsid w:val="003B595B"/>
    <w:rsid w:val="003B5C43"/>
    <w:rsid w:val="003C092C"/>
    <w:rsid w:val="003C2CC4"/>
    <w:rsid w:val="003C2E41"/>
    <w:rsid w:val="003C31AC"/>
    <w:rsid w:val="003C38A7"/>
    <w:rsid w:val="003C3EB9"/>
    <w:rsid w:val="003C473B"/>
    <w:rsid w:val="003C4BDB"/>
    <w:rsid w:val="003C534D"/>
    <w:rsid w:val="003C66A9"/>
    <w:rsid w:val="003C78A1"/>
    <w:rsid w:val="003D0018"/>
    <w:rsid w:val="003D0188"/>
    <w:rsid w:val="003D02D6"/>
    <w:rsid w:val="003D3CD0"/>
    <w:rsid w:val="003D42CF"/>
    <w:rsid w:val="003D4B23"/>
    <w:rsid w:val="003D5AB3"/>
    <w:rsid w:val="003D5B6B"/>
    <w:rsid w:val="003D6345"/>
    <w:rsid w:val="003D63C6"/>
    <w:rsid w:val="003D6598"/>
    <w:rsid w:val="003D6872"/>
    <w:rsid w:val="003D68CF"/>
    <w:rsid w:val="003E06E2"/>
    <w:rsid w:val="003E130E"/>
    <w:rsid w:val="003E186B"/>
    <w:rsid w:val="003E2069"/>
    <w:rsid w:val="003E33FA"/>
    <w:rsid w:val="003E359A"/>
    <w:rsid w:val="003E55BA"/>
    <w:rsid w:val="003E69B8"/>
    <w:rsid w:val="003E741E"/>
    <w:rsid w:val="003E78DD"/>
    <w:rsid w:val="003F1750"/>
    <w:rsid w:val="003F1F0C"/>
    <w:rsid w:val="003F4932"/>
    <w:rsid w:val="003F61B8"/>
    <w:rsid w:val="003F62A5"/>
    <w:rsid w:val="003F77DC"/>
    <w:rsid w:val="003F77FA"/>
    <w:rsid w:val="003F7EC6"/>
    <w:rsid w:val="003F7FC0"/>
    <w:rsid w:val="00401078"/>
    <w:rsid w:val="004028F9"/>
    <w:rsid w:val="00402ACC"/>
    <w:rsid w:val="004040D7"/>
    <w:rsid w:val="00405398"/>
    <w:rsid w:val="004056EC"/>
    <w:rsid w:val="0040572C"/>
    <w:rsid w:val="00405D11"/>
    <w:rsid w:val="0040739C"/>
    <w:rsid w:val="00407B0D"/>
    <w:rsid w:val="00407B60"/>
    <w:rsid w:val="00410376"/>
    <w:rsid w:val="00410C89"/>
    <w:rsid w:val="0041198E"/>
    <w:rsid w:val="004123E3"/>
    <w:rsid w:val="00413088"/>
    <w:rsid w:val="00413157"/>
    <w:rsid w:val="00415797"/>
    <w:rsid w:val="00417822"/>
    <w:rsid w:val="00417AC7"/>
    <w:rsid w:val="00420C95"/>
    <w:rsid w:val="00420F20"/>
    <w:rsid w:val="00422E03"/>
    <w:rsid w:val="0042422C"/>
    <w:rsid w:val="004246D4"/>
    <w:rsid w:val="00425A06"/>
    <w:rsid w:val="00425A34"/>
    <w:rsid w:val="00425A71"/>
    <w:rsid w:val="0042608F"/>
    <w:rsid w:val="00426B9B"/>
    <w:rsid w:val="0042719C"/>
    <w:rsid w:val="00427A09"/>
    <w:rsid w:val="004325CB"/>
    <w:rsid w:val="004328DD"/>
    <w:rsid w:val="0043299C"/>
    <w:rsid w:val="004334ED"/>
    <w:rsid w:val="004341DE"/>
    <w:rsid w:val="00435473"/>
    <w:rsid w:val="0043764A"/>
    <w:rsid w:val="00441691"/>
    <w:rsid w:val="004418D7"/>
    <w:rsid w:val="00442A83"/>
    <w:rsid w:val="004434C0"/>
    <w:rsid w:val="00443BA8"/>
    <w:rsid w:val="0044494B"/>
    <w:rsid w:val="00444A8F"/>
    <w:rsid w:val="00444BD7"/>
    <w:rsid w:val="00445224"/>
    <w:rsid w:val="00445428"/>
    <w:rsid w:val="00446230"/>
    <w:rsid w:val="00446FAF"/>
    <w:rsid w:val="004532AE"/>
    <w:rsid w:val="00453CFF"/>
    <w:rsid w:val="0045495B"/>
    <w:rsid w:val="00454E7E"/>
    <w:rsid w:val="00455E6F"/>
    <w:rsid w:val="004561E5"/>
    <w:rsid w:val="0045728B"/>
    <w:rsid w:val="004579B2"/>
    <w:rsid w:val="00457D65"/>
    <w:rsid w:val="00462589"/>
    <w:rsid w:val="004629A3"/>
    <w:rsid w:val="00463214"/>
    <w:rsid w:val="004669B9"/>
    <w:rsid w:val="00466F21"/>
    <w:rsid w:val="004674B4"/>
    <w:rsid w:val="004674F3"/>
    <w:rsid w:val="00467949"/>
    <w:rsid w:val="004714C9"/>
    <w:rsid w:val="00471977"/>
    <w:rsid w:val="00471B03"/>
    <w:rsid w:val="00471D8B"/>
    <w:rsid w:val="00472F63"/>
    <w:rsid w:val="00475911"/>
    <w:rsid w:val="00476EED"/>
    <w:rsid w:val="00480362"/>
    <w:rsid w:val="00481F61"/>
    <w:rsid w:val="00482214"/>
    <w:rsid w:val="0048379E"/>
    <w:rsid w:val="0048397A"/>
    <w:rsid w:val="00483BDD"/>
    <w:rsid w:val="0048454C"/>
    <w:rsid w:val="004848BE"/>
    <w:rsid w:val="004858CE"/>
    <w:rsid w:val="00485CBB"/>
    <w:rsid w:val="00486590"/>
    <w:rsid w:val="004866B7"/>
    <w:rsid w:val="0049021F"/>
    <w:rsid w:val="00492521"/>
    <w:rsid w:val="00492E42"/>
    <w:rsid w:val="00493124"/>
    <w:rsid w:val="0049379A"/>
    <w:rsid w:val="00493C50"/>
    <w:rsid w:val="00493F8E"/>
    <w:rsid w:val="0049540B"/>
    <w:rsid w:val="004954A4"/>
    <w:rsid w:val="00495504"/>
    <w:rsid w:val="004965EE"/>
    <w:rsid w:val="004967CA"/>
    <w:rsid w:val="0049708D"/>
    <w:rsid w:val="004A15A7"/>
    <w:rsid w:val="004A45DE"/>
    <w:rsid w:val="004A4844"/>
    <w:rsid w:val="004A4F1F"/>
    <w:rsid w:val="004A53D1"/>
    <w:rsid w:val="004A587A"/>
    <w:rsid w:val="004A6B30"/>
    <w:rsid w:val="004A7494"/>
    <w:rsid w:val="004A7BCC"/>
    <w:rsid w:val="004B0D2D"/>
    <w:rsid w:val="004B153C"/>
    <w:rsid w:val="004B155E"/>
    <w:rsid w:val="004B1BBE"/>
    <w:rsid w:val="004B5F9D"/>
    <w:rsid w:val="004B67F2"/>
    <w:rsid w:val="004B787D"/>
    <w:rsid w:val="004C2461"/>
    <w:rsid w:val="004C24C2"/>
    <w:rsid w:val="004C2FA6"/>
    <w:rsid w:val="004C3685"/>
    <w:rsid w:val="004C41CB"/>
    <w:rsid w:val="004C4B57"/>
    <w:rsid w:val="004C6A8C"/>
    <w:rsid w:val="004C7462"/>
    <w:rsid w:val="004C7554"/>
    <w:rsid w:val="004D043B"/>
    <w:rsid w:val="004D0853"/>
    <w:rsid w:val="004D105D"/>
    <w:rsid w:val="004D34A6"/>
    <w:rsid w:val="004D3603"/>
    <w:rsid w:val="004D499A"/>
    <w:rsid w:val="004D6CCA"/>
    <w:rsid w:val="004D6E86"/>
    <w:rsid w:val="004D7A41"/>
    <w:rsid w:val="004E3395"/>
    <w:rsid w:val="004E3AF7"/>
    <w:rsid w:val="004E426B"/>
    <w:rsid w:val="004E72C4"/>
    <w:rsid w:val="004E77B2"/>
    <w:rsid w:val="004F0444"/>
    <w:rsid w:val="004F182C"/>
    <w:rsid w:val="004F22A8"/>
    <w:rsid w:val="004F2618"/>
    <w:rsid w:val="004F2E5D"/>
    <w:rsid w:val="004F3A4D"/>
    <w:rsid w:val="004F3EA0"/>
    <w:rsid w:val="004F4C20"/>
    <w:rsid w:val="004F4D3B"/>
    <w:rsid w:val="004F7DCD"/>
    <w:rsid w:val="0050229B"/>
    <w:rsid w:val="00502A9B"/>
    <w:rsid w:val="00502D7E"/>
    <w:rsid w:val="0050437F"/>
    <w:rsid w:val="005047D2"/>
    <w:rsid w:val="00504B2D"/>
    <w:rsid w:val="00505126"/>
    <w:rsid w:val="0050628A"/>
    <w:rsid w:val="00507623"/>
    <w:rsid w:val="00510D15"/>
    <w:rsid w:val="005112A9"/>
    <w:rsid w:val="005114B6"/>
    <w:rsid w:val="005134B2"/>
    <w:rsid w:val="005143B7"/>
    <w:rsid w:val="00515B91"/>
    <w:rsid w:val="00515DED"/>
    <w:rsid w:val="0052136D"/>
    <w:rsid w:val="0052160D"/>
    <w:rsid w:val="00524D50"/>
    <w:rsid w:val="005250CC"/>
    <w:rsid w:val="00525546"/>
    <w:rsid w:val="00527741"/>
    <w:rsid w:val="0052775E"/>
    <w:rsid w:val="0053189C"/>
    <w:rsid w:val="00533356"/>
    <w:rsid w:val="00534D0B"/>
    <w:rsid w:val="00535FBC"/>
    <w:rsid w:val="005363E2"/>
    <w:rsid w:val="00541197"/>
    <w:rsid w:val="005420F2"/>
    <w:rsid w:val="00543324"/>
    <w:rsid w:val="00544D5F"/>
    <w:rsid w:val="00545079"/>
    <w:rsid w:val="00545574"/>
    <w:rsid w:val="00546439"/>
    <w:rsid w:val="005469FE"/>
    <w:rsid w:val="00547143"/>
    <w:rsid w:val="005474A7"/>
    <w:rsid w:val="00547870"/>
    <w:rsid w:val="005505FF"/>
    <w:rsid w:val="00550924"/>
    <w:rsid w:val="00551128"/>
    <w:rsid w:val="005513DC"/>
    <w:rsid w:val="00551B03"/>
    <w:rsid w:val="00555AE7"/>
    <w:rsid w:val="005562DA"/>
    <w:rsid w:val="00556A82"/>
    <w:rsid w:val="00556B74"/>
    <w:rsid w:val="005610DF"/>
    <w:rsid w:val="00561B25"/>
    <w:rsid w:val="0056209A"/>
    <w:rsid w:val="005626D1"/>
    <w:rsid w:val="005628B6"/>
    <w:rsid w:val="005630D3"/>
    <w:rsid w:val="0056347E"/>
    <w:rsid w:val="005637A3"/>
    <w:rsid w:val="00564147"/>
    <w:rsid w:val="005657EE"/>
    <w:rsid w:val="00566582"/>
    <w:rsid w:val="00566EC7"/>
    <w:rsid w:val="00570CFC"/>
    <w:rsid w:val="00571BF6"/>
    <w:rsid w:val="005720F4"/>
    <w:rsid w:val="00572278"/>
    <w:rsid w:val="00572375"/>
    <w:rsid w:val="00574F54"/>
    <w:rsid w:val="00574F6E"/>
    <w:rsid w:val="00575137"/>
    <w:rsid w:val="0057593B"/>
    <w:rsid w:val="0057599C"/>
    <w:rsid w:val="00577EA5"/>
    <w:rsid w:val="00580E91"/>
    <w:rsid w:val="0058147F"/>
    <w:rsid w:val="005825EA"/>
    <w:rsid w:val="005827DB"/>
    <w:rsid w:val="00582C66"/>
    <w:rsid w:val="00583403"/>
    <w:rsid w:val="00583AF5"/>
    <w:rsid w:val="00584813"/>
    <w:rsid w:val="005849ED"/>
    <w:rsid w:val="00584C24"/>
    <w:rsid w:val="00585F58"/>
    <w:rsid w:val="0058675E"/>
    <w:rsid w:val="00586B4D"/>
    <w:rsid w:val="00587268"/>
    <w:rsid w:val="00587D3A"/>
    <w:rsid w:val="00587DB5"/>
    <w:rsid w:val="00590069"/>
    <w:rsid w:val="005900D7"/>
    <w:rsid w:val="00590DD3"/>
    <w:rsid w:val="00592890"/>
    <w:rsid w:val="00592B10"/>
    <w:rsid w:val="00592FA6"/>
    <w:rsid w:val="00593906"/>
    <w:rsid w:val="005939B6"/>
    <w:rsid w:val="005941EC"/>
    <w:rsid w:val="0059610D"/>
    <w:rsid w:val="0059724D"/>
    <w:rsid w:val="005A094D"/>
    <w:rsid w:val="005A4992"/>
    <w:rsid w:val="005A5A5A"/>
    <w:rsid w:val="005A5BBE"/>
    <w:rsid w:val="005A68D1"/>
    <w:rsid w:val="005A68DD"/>
    <w:rsid w:val="005A6C60"/>
    <w:rsid w:val="005B1E01"/>
    <w:rsid w:val="005B2127"/>
    <w:rsid w:val="005B27B4"/>
    <w:rsid w:val="005B2FF0"/>
    <w:rsid w:val="005B320C"/>
    <w:rsid w:val="005B3DB3"/>
    <w:rsid w:val="005B4199"/>
    <w:rsid w:val="005B4E13"/>
    <w:rsid w:val="005B4FEB"/>
    <w:rsid w:val="005B512D"/>
    <w:rsid w:val="005B61A3"/>
    <w:rsid w:val="005B6A4A"/>
    <w:rsid w:val="005C05CA"/>
    <w:rsid w:val="005C1252"/>
    <w:rsid w:val="005C342F"/>
    <w:rsid w:val="005C3F13"/>
    <w:rsid w:val="005C408C"/>
    <w:rsid w:val="005C4F2C"/>
    <w:rsid w:val="005C56CC"/>
    <w:rsid w:val="005C5952"/>
    <w:rsid w:val="005C69B8"/>
    <w:rsid w:val="005C78E1"/>
    <w:rsid w:val="005C7D1E"/>
    <w:rsid w:val="005D0BC1"/>
    <w:rsid w:val="005D1505"/>
    <w:rsid w:val="005D40E8"/>
    <w:rsid w:val="005D44AA"/>
    <w:rsid w:val="005D5CA7"/>
    <w:rsid w:val="005D65B7"/>
    <w:rsid w:val="005D67EB"/>
    <w:rsid w:val="005D6C1F"/>
    <w:rsid w:val="005D780D"/>
    <w:rsid w:val="005E313B"/>
    <w:rsid w:val="005E42D5"/>
    <w:rsid w:val="005E5A84"/>
    <w:rsid w:val="005F0362"/>
    <w:rsid w:val="005F217F"/>
    <w:rsid w:val="005F25C2"/>
    <w:rsid w:val="005F2798"/>
    <w:rsid w:val="005F4234"/>
    <w:rsid w:val="005F441D"/>
    <w:rsid w:val="005F44EA"/>
    <w:rsid w:val="005F65E7"/>
    <w:rsid w:val="005F77E6"/>
    <w:rsid w:val="005F7B75"/>
    <w:rsid w:val="006001EE"/>
    <w:rsid w:val="00600CA6"/>
    <w:rsid w:val="00601E92"/>
    <w:rsid w:val="00602C16"/>
    <w:rsid w:val="00605042"/>
    <w:rsid w:val="006053A8"/>
    <w:rsid w:val="00605797"/>
    <w:rsid w:val="00606377"/>
    <w:rsid w:val="0060658C"/>
    <w:rsid w:val="00606B72"/>
    <w:rsid w:val="00607AFD"/>
    <w:rsid w:val="00610323"/>
    <w:rsid w:val="00611FC4"/>
    <w:rsid w:val="00612307"/>
    <w:rsid w:val="00614BCB"/>
    <w:rsid w:val="006168CE"/>
    <w:rsid w:val="00616CB4"/>
    <w:rsid w:val="006176FB"/>
    <w:rsid w:val="00620C37"/>
    <w:rsid w:val="006212A3"/>
    <w:rsid w:val="00621318"/>
    <w:rsid w:val="006216F3"/>
    <w:rsid w:val="006217FB"/>
    <w:rsid w:val="00622AAC"/>
    <w:rsid w:val="00622ECF"/>
    <w:rsid w:val="00623C16"/>
    <w:rsid w:val="00623C6E"/>
    <w:rsid w:val="006249C8"/>
    <w:rsid w:val="00625582"/>
    <w:rsid w:val="006266EF"/>
    <w:rsid w:val="0062693F"/>
    <w:rsid w:val="006273C5"/>
    <w:rsid w:val="006302D6"/>
    <w:rsid w:val="0063062D"/>
    <w:rsid w:val="00630995"/>
    <w:rsid w:val="00631B0E"/>
    <w:rsid w:val="006325A6"/>
    <w:rsid w:val="006326E2"/>
    <w:rsid w:val="00632925"/>
    <w:rsid w:val="0063301B"/>
    <w:rsid w:val="006333DF"/>
    <w:rsid w:val="006334CA"/>
    <w:rsid w:val="00633810"/>
    <w:rsid w:val="00636276"/>
    <w:rsid w:val="006364DB"/>
    <w:rsid w:val="00636606"/>
    <w:rsid w:val="00637FCE"/>
    <w:rsid w:val="00640B26"/>
    <w:rsid w:val="006415AC"/>
    <w:rsid w:val="00641924"/>
    <w:rsid w:val="00641FA6"/>
    <w:rsid w:val="00642076"/>
    <w:rsid w:val="00642078"/>
    <w:rsid w:val="00644538"/>
    <w:rsid w:val="00644921"/>
    <w:rsid w:val="00644A0D"/>
    <w:rsid w:val="006453F1"/>
    <w:rsid w:val="00646197"/>
    <w:rsid w:val="00651BC8"/>
    <w:rsid w:val="00652D0A"/>
    <w:rsid w:val="00657CDC"/>
    <w:rsid w:val="00660142"/>
    <w:rsid w:val="0066078C"/>
    <w:rsid w:val="00660C93"/>
    <w:rsid w:val="006623E4"/>
    <w:rsid w:val="00662BB6"/>
    <w:rsid w:val="00664766"/>
    <w:rsid w:val="006648BD"/>
    <w:rsid w:val="00665B96"/>
    <w:rsid w:val="00665F14"/>
    <w:rsid w:val="00666166"/>
    <w:rsid w:val="006662DD"/>
    <w:rsid w:val="00667EB2"/>
    <w:rsid w:val="006715F3"/>
    <w:rsid w:val="00671B51"/>
    <w:rsid w:val="0067270F"/>
    <w:rsid w:val="0067362F"/>
    <w:rsid w:val="006737F3"/>
    <w:rsid w:val="00673C1E"/>
    <w:rsid w:val="00674905"/>
    <w:rsid w:val="00674CF2"/>
    <w:rsid w:val="00676405"/>
    <w:rsid w:val="00676606"/>
    <w:rsid w:val="0067691A"/>
    <w:rsid w:val="00676A13"/>
    <w:rsid w:val="00676D6A"/>
    <w:rsid w:val="00677C8E"/>
    <w:rsid w:val="00680D91"/>
    <w:rsid w:val="00682669"/>
    <w:rsid w:val="00682B72"/>
    <w:rsid w:val="00683852"/>
    <w:rsid w:val="00683BD5"/>
    <w:rsid w:val="00684C21"/>
    <w:rsid w:val="006857AA"/>
    <w:rsid w:val="00687CCB"/>
    <w:rsid w:val="00692E60"/>
    <w:rsid w:val="0069564D"/>
    <w:rsid w:val="00695E87"/>
    <w:rsid w:val="00696434"/>
    <w:rsid w:val="00696925"/>
    <w:rsid w:val="0069794E"/>
    <w:rsid w:val="006A1013"/>
    <w:rsid w:val="006A2530"/>
    <w:rsid w:val="006A2BF8"/>
    <w:rsid w:val="006A4C76"/>
    <w:rsid w:val="006A5961"/>
    <w:rsid w:val="006A5FFA"/>
    <w:rsid w:val="006A6A85"/>
    <w:rsid w:val="006B00F2"/>
    <w:rsid w:val="006B02E3"/>
    <w:rsid w:val="006B063B"/>
    <w:rsid w:val="006B1A7A"/>
    <w:rsid w:val="006B3021"/>
    <w:rsid w:val="006B45C4"/>
    <w:rsid w:val="006B4A01"/>
    <w:rsid w:val="006B6E0D"/>
    <w:rsid w:val="006B6FDC"/>
    <w:rsid w:val="006B7A46"/>
    <w:rsid w:val="006C0485"/>
    <w:rsid w:val="006C2E32"/>
    <w:rsid w:val="006C2EBE"/>
    <w:rsid w:val="006C3589"/>
    <w:rsid w:val="006C3E11"/>
    <w:rsid w:val="006C4383"/>
    <w:rsid w:val="006C6426"/>
    <w:rsid w:val="006C7BCA"/>
    <w:rsid w:val="006D0E7C"/>
    <w:rsid w:val="006D0F6F"/>
    <w:rsid w:val="006D27E7"/>
    <w:rsid w:val="006D2A92"/>
    <w:rsid w:val="006D30B5"/>
    <w:rsid w:val="006D37AF"/>
    <w:rsid w:val="006D37B8"/>
    <w:rsid w:val="006D38CB"/>
    <w:rsid w:val="006D43BF"/>
    <w:rsid w:val="006D51D0"/>
    <w:rsid w:val="006D52DE"/>
    <w:rsid w:val="006D59EA"/>
    <w:rsid w:val="006D5FB9"/>
    <w:rsid w:val="006D6407"/>
    <w:rsid w:val="006D658E"/>
    <w:rsid w:val="006E4FE9"/>
    <w:rsid w:val="006E564B"/>
    <w:rsid w:val="006E7191"/>
    <w:rsid w:val="006E72FC"/>
    <w:rsid w:val="006F0D24"/>
    <w:rsid w:val="006F0FDB"/>
    <w:rsid w:val="006F13AB"/>
    <w:rsid w:val="006F19B4"/>
    <w:rsid w:val="006F1E8A"/>
    <w:rsid w:val="006F1F40"/>
    <w:rsid w:val="006F2FFE"/>
    <w:rsid w:val="006F63A0"/>
    <w:rsid w:val="0070103E"/>
    <w:rsid w:val="00701559"/>
    <w:rsid w:val="00701D09"/>
    <w:rsid w:val="007023D9"/>
    <w:rsid w:val="00703577"/>
    <w:rsid w:val="007046DD"/>
    <w:rsid w:val="007048B0"/>
    <w:rsid w:val="00705397"/>
    <w:rsid w:val="00705894"/>
    <w:rsid w:val="00707A23"/>
    <w:rsid w:val="00707A48"/>
    <w:rsid w:val="007114B2"/>
    <w:rsid w:val="007114E4"/>
    <w:rsid w:val="007131CC"/>
    <w:rsid w:val="00713B94"/>
    <w:rsid w:val="0071477B"/>
    <w:rsid w:val="007152B4"/>
    <w:rsid w:val="007166F1"/>
    <w:rsid w:val="00717D83"/>
    <w:rsid w:val="00720A17"/>
    <w:rsid w:val="00720BEA"/>
    <w:rsid w:val="00720E0F"/>
    <w:rsid w:val="007213B2"/>
    <w:rsid w:val="0072153D"/>
    <w:rsid w:val="00721C82"/>
    <w:rsid w:val="00723593"/>
    <w:rsid w:val="00724B85"/>
    <w:rsid w:val="00725F55"/>
    <w:rsid w:val="00726293"/>
    <w:rsid w:val="0072632A"/>
    <w:rsid w:val="00727C60"/>
    <w:rsid w:val="00730C5A"/>
    <w:rsid w:val="007317B7"/>
    <w:rsid w:val="00731A40"/>
    <w:rsid w:val="00731FCE"/>
    <w:rsid w:val="007327D5"/>
    <w:rsid w:val="007330C2"/>
    <w:rsid w:val="00736434"/>
    <w:rsid w:val="00740862"/>
    <w:rsid w:val="00740CC4"/>
    <w:rsid w:val="00741386"/>
    <w:rsid w:val="00741D90"/>
    <w:rsid w:val="0074261C"/>
    <w:rsid w:val="007428EB"/>
    <w:rsid w:val="00743494"/>
    <w:rsid w:val="00743C81"/>
    <w:rsid w:val="00745067"/>
    <w:rsid w:val="00745973"/>
    <w:rsid w:val="00745E03"/>
    <w:rsid w:val="007461C3"/>
    <w:rsid w:val="007543AF"/>
    <w:rsid w:val="0075459C"/>
    <w:rsid w:val="007550D0"/>
    <w:rsid w:val="0075587B"/>
    <w:rsid w:val="00756852"/>
    <w:rsid w:val="007570C9"/>
    <w:rsid w:val="00757FA2"/>
    <w:rsid w:val="007609BF"/>
    <w:rsid w:val="00761454"/>
    <w:rsid w:val="007629C8"/>
    <w:rsid w:val="00763367"/>
    <w:rsid w:val="00763C27"/>
    <w:rsid w:val="00763E7E"/>
    <w:rsid w:val="00763EF7"/>
    <w:rsid w:val="00764076"/>
    <w:rsid w:val="00764B7B"/>
    <w:rsid w:val="00765339"/>
    <w:rsid w:val="0076591E"/>
    <w:rsid w:val="00765A04"/>
    <w:rsid w:val="00766073"/>
    <w:rsid w:val="00766491"/>
    <w:rsid w:val="00766547"/>
    <w:rsid w:val="0076683A"/>
    <w:rsid w:val="00767488"/>
    <w:rsid w:val="0077047D"/>
    <w:rsid w:val="00770FED"/>
    <w:rsid w:val="00771197"/>
    <w:rsid w:val="007720D1"/>
    <w:rsid w:val="007723C4"/>
    <w:rsid w:val="00772717"/>
    <w:rsid w:val="00775ED4"/>
    <w:rsid w:val="00775F9F"/>
    <w:rsid w:val="007774F5"/>
    <w:rsid w:val="007809C4"/>
    <w:rsid w:val="00781099"/>
    <w:rsid w:val="0078183B"/>
    <w:rsid w:val="00781E76"/>
    <w:rsid w:val="0078322A"/>
    <w:rsid w:val="0078391A"/>
    <w:rsid w:val="007847F6"/>
    <w:rsid w:val="00784D7D"/>
    <w:rsid w:val="00785DF4"/>
    <w:rsid w:val="00786BF9"/>
    <w:rsid w:val="0079066B"/>
    <w:rsid w:val="0079177A"/>
    <w:rsid w:val="007925D9"/>
    <w:rsid w:val="00793FA6"/>
    <w:rsid w:val="00794B97"/>
    <w:rsid w:val="00794C31"/>
    <w:rsid w:val="00794E07"/>
    <w:rsid w:val="00795386"/>
    <w:rsid w:val="007954B6"/>
    <w:rsid w:val="00796215"/>
    <w:rsid w:val="007A51E6"/>
    <w:rsid w:val="007A6754"/>
    <w:rsid w:val="007A6CF3"/>
    <w:rsid w:val="007A7043"/>
    <w:rsid w:val="007A7904"/>
    <w:rsid w:val="007B0CA3"/>
    <w:rsid w:val="007B1539"/>
    <w:rsid w:val="007B39C4"/>
    <w:rsid w:val="007B5485"/>
    <w:rsid w:val="007B54DF"/>
    <w:rsid w:val="007B5D07"/>
    <w:rsid w:val="007B6BA5"/>
    <w:rsid w:val="007B6E4D"/>
    <w:rsid w:val="007B6E90"/>
    <w:rsid w:val="007B706D"/>
    <w:rsid w:val="007B7D8B"/>
    <w:rsid w:val="007C0592"/>
    <w:rsid w:val="007C070D"/>
    <w:rsid w:val="007C0A55"/>
    <w:rsid w:val="007C15D3"/>
    <w:rsid w:val="007C3390"/>
    <w:rsid w:val="007C3A5B"/>
    <w:rsid w:val="007C3A82"/>
    <w:rsid w:val="007C4F4B"/>
    <w:rsid w:val="007C6205"/>
    <w:rsid w:val="007C6501"/>
    <w:rsid w:val="007C7072"/>
    <w:rsid w:val="007D089A"/>
    <w:rsid w:val="007D118C"/>
    <w:rsid w:val="007D1F4E"/>
    <w:rsid w:val="007D3CD3"/>
    <w:rsid w:val="007D4AE5"/>
    <w:rsid w:val="007D5D4B"/>
    <w:rsid w:val="007D7898"/>
    <w:rsid w:val="007E01E9"/>
    <w:rsid w:val="007E11EC"/>
    <w:rsid w:val="007E1449"/>
    <w:rsid w:val="007E1D74"/>
    <w:rsid w:val="007E2F59"/>
    <w:rsid w:val="007E3D17"/>
    <w:rsid w:val="007E3EA3"/>
    <w:rsid w:val="007E4433"/>
    <w:rsid w:val="007E487A"/>
    <w:rsid w:val="007E4A70"/>
    <w:rsid w:val="007E6319"/>
    <w:rsid w:val="007E63F3"/>
    <w:rsid w:val="007E6453"/>
    <w:rsid w:val="007E671B"/>
    <w:rsid w:val="007F07A6"/>
    <w:rsid w:val="007F101F"/>
    <w:rsid w:val="007F3702"/>
    <w:rsid w:val="007F3F99"/>
    <w:rsid w:val="007F5314"/>
    <w:rsid w:val="007F6611"/>
    <w:rsid w:val="007F76D6"/>
    <w:rsid w:val="007F77C2"/>
    <w:rsid w:val="007F7E63"/>
    <w:rsid w:val="00800C7C"/>
    <w:rsid w:val="00801ECC"/>
    <w:rsid w:val="00804D41"/>
    <w:rsid w:val="00804E7B"/>
    <w:rsid w:val="00804F05"/>
    <w:rsid w:val="008052FC"/>
    <w:rsid w:val="00805E61"/>
    <w:rsid w:val="00806937"/>
    <w:rsid w:val="00807304"/>
    <w:rsid w:val="00807508"/>
    <w:rsid w:val="0080768D"/>
    <w:rsid w:val="008109CF"/>
    <w:rsid w:val="008111D0"/>
    <w:rsid w:val="0081130B"/>
    <w:rsid w:val="008113B9"/>
    <w:rsid w:val="00811920"/>
    <w:rsid w:val="008125BA"/>
    <w:rsid w:val="008126DB"/>
    <w:rsid w:val="00812EC5"/>
    <w:rsid w:val="008137A3"/>
    <w:rsid w:val="00813971"/>
    <w:rsid w:val="00814B1E"/>
    <w:rsid w:val="00814C10"/>
    <w:rsid w:val="00815282"/>
    <w:rsid w:val="00815AD0"/>
    <w:rsid w:val="00815EDB"/>
    <w:rsid w:val="008173C0"/>
    <w:rsid w:val="00822520"/>
    <w:rsid w:val="008242D7"/>
    <w:rsid w:val="008257B1"/>
    <w:rsid w:val="00826140"/>
    <w:rsid w:val="0082644C"/>
    <w:rsid w:val="0082795C"/>
    <w:rsid w:val="008301F9"/>
    <w:rsid w:val="0083031B"/>
    <w:rsid w:val="0083098B"/>
    <w:rsid w:val="008309EF"/>
    <w:rsid w:val="00832334"/>
    <w:rsid w:val="00833DED"/>
    <w:rsid w:val="00834119"/>
    <w:rsid w:val="008344E0"/>
    <w:rsid w:val="008348B9"/>
    <w:rsid w:val="00835998"/>
    <w:rsid w:val="008364DA"/>
    <w:rsid w:val="008368C1"/>
    <w:rsid w:val="00836C95"/>
    <w:rsid w:val="00837BFE"/>
    <w:rsid w:val="00837E90"/>
    <w:rsid w:val="00840193"/>
    <w:rsid w:val="008407F6"/>
    <w:rsid w:val="00840991"/>
    <w:rsid w:val="00840A34"/>
    <w:rsid w:val="0084182B"/>
    <w:rsid w:val="00842030"/>
    <w:rsid w:val="00843767"/>
    <w:rsid w:val="0084472F"/>
    <w:rsid w:val="0084501B"/>
    <w:rsid w:val="00847540"/>
    <w:rsid w:val="00847A4B"/>
    <w:rsid w:val="008501BA"/>
    <w:rsid w:val="00850272"/>
    <w:rsid w:val="008505F0"/>
    <w:rsid w:val="008506ED"/>
    <w:rsid w:val="0085174A"/>
    <w:rsid w:val="00852E37"/>
    <w:rsid w:val="00853A81"/>
    <w:rsid w:val="0085456A"/>
    <w:rsid w:val="00854787"/>
    <w:rsid w:val="00855491"/>
    <w:rsid w:val="00855A78"/>
    <w:rsid w:val="008603DA"/>
    <w:rsid w:val="00862405"/>
    <w:rsid w:val="00864494"/>
    <w:rsid w:val="00865DE3"/>
    <w:rsid w:val="00866185"/>
    <w:rsid w:val="00866384"/>
    <w:rsid w:val="008679D9"/>
    <w:rsid w:val="00867A12"/>
    <w:rsid w:val="00873C69"/>
    <w:rsid w:val="00875F69"/>
    <w:rsid w:val="008761F6"/>
    <w:rsid w:val="00876DF8"/>
    <w:rsid w:val="00877219"/>
    <w:rsid w:val="008776BA"/>
    <w:rsid w:val="00881359"/>
    <w:rsid w:val="00881770"/>
    <w:rsid w:val="008823F0"/>
    <w:rsid w:val="00887754"/>
    <w:rsid w:val="008878DE"/>
    <w:rsid w:val="00887F93"/>
    <w:rsid w:val="008918F7"/>
    <w:rsid w:val="00894D0E"/>
    <w:rsid w:val="008953E8"/>
    <w:rsid w:val="0089689B"/>
    <w:rsid w:val="008977A9"/>
    <w:rsid w:val="008979B1"/>
    <w:rsid w:val="008A1593"/>
    <w:rsid w:val="008A1ED5"/>
    <w:rsid w:val="008A2B13"/>
    <w:rsid w:val="008A4A49"/>
    <w:rsid w:val="008A4F6E"/>
    <w:rsid w:val="008A4F7A"/>
    <w:rsid w:val="008A5811"/>
    <w:rsid w:val="008A647F"/>
    <w:rsid w:val="008A6B25"/>
    <w:rsid w:val="008A6C4F"/>
    <w:rsid w:val="008A771F"/>
    <w:rsid w:val="008A7774"/>
    <w:rsid w:val="008B0266"/>
    <w:rsid w:val="008B22E4"/>
    <w:rsid w:val="008B2335"/>
    <w:rsid w:val="008B277A"/>
    <w:rsid w:val="008B2E36"/>
    <w:rsid w:val="008B3601"/>
    <w:rsid w:val="008B4445"/>
    <w:rsid w:val="008B4DF3"/>
    <w:rsid w:val="008B535B"/>
    <w:rsid w:val="008B5CD1"/>
    <w:rsid w:val="008C1687"/>
    <w:rsid w:val="008C191F"/>
    <w:rsid w:val="008C19CF"/>
    <w:rsid w:val="008C26AF"/>
    <w:rsid w:val="008C42FB"/>
    <w:rsid w:val="008C47CE"/>
    <w:rsid w:val="008C6039"/>
    <w:rsid w:val="008C7342"/>
    <w:rsid w:val="008C7821"/>
    <w:rsid w:val="008C784D"/>
    <w:rsid w:val="008D06F1"/>
    <w:rsid w:val="008D0C73"/>
    <w:rsid w:val="008D19DC"/>
    <w:rsid w:val="008D4FE1"/>
    <w:rsid w:val="008D5055"/>
    <w:rsid w:val="008D5E35"/>
    <w:rsid w:val="008D7992"/>
    <w:rsid w:val="008E05E4"/>
    <w:rsid w:val="008E0678"/>
    <w:rsid w:val="008E08C6"/>
    <w:rsid w:val="008E0935"/>
    <w:rsid w:val="008E0B5E"/>
    <w:rsid w:val="008E0C20"/>
    <w:rsid w:val="008E1ABE"/>
    <w:rsid w:val="008E20A3"/>
    <w:rsid w:val="008E3323"/>
    <w:rsid w:val="008E35A6"/>
    <w:rsid w:val="008E3761"/>
    <w:rsid w:val="008E437C"/>
    <w:rsid w:val="008E440D"/>
    <w:rsid w:val="008E4D81"/>
    <w:rsid w:val="008E59D5"/>
    <w:rsid w:val="008E5B28"/>
    <w:rsid w:val="008E60F7"/>
    <w:rsid w:val="008E6848"/>
    <w:rsid w:val="008F06CA"/>
    <w:rsid w:val="008F1445"/>
    <w:rsid w:val="008F31D2"/>
    <w:rsid w:val="008F401D"/>
    <w:rsid w:val="008F676B"/>
    <w:rsid w:val="008F6A1F"/>
    <w:rsid w:val="008F7888"/>
    <w:rsid w:val="00900418"/>
    <w:rsid w:val="009007D3"/>
    <w:rsid w:val="00900813"/>
    <w:rsid w:val="0090107B"/>
    <w:rsid w:val="00905B23"/>
    <w:rsid w:val="00905F40"/>
    <w:rsid w:val="00906ACB"/>
    <w:rsid w:val="00906B2A"/>
    <w:rsid w:val="00907EB1"/>
    <w:rsid w:val="00914953"/>
    <w:rsid w:val="00915843"/>
    <w:rsid w:val="00915EF6"/>
    <w:rsid w:val="00915F64"/>
    <w:rsid w:val="009160C5"/>
    <w:rsid w:val="0091671B"/>
    <w:rsid w:val="009223CA"/>
    <w:rsid w:val="00923C0D"/>
    <w:rsid w:val="00924992"/>
    <w:rsid w:val="00925E34"/>
    <w:rsid w:val="0092711F"/>
    <w:rsid w:val="0092777E"/>
    <w:rsid w:val="00927F31"/>
    <w:rsid w:val="009312E6"/>
    <w:rsid w:val="009315EF"/>
    <w:rsid w:val="00931B65"/>
    <w:rsid w:val="00931DBD"/>
    <w:rsid w:val="00931DD6"/>
    <w:rsid w:val="00932650"/>
    <w:rsid w:val="009327CA"/>
    <w:rsid w:val="00933097"/>
    <w:rsid w:val="00934B46"/>
    <w:rsid w:val="0093520E"/>
    <w:rsid w:val="0093623E"/>
    <w:rsid w:val="00936DBC"/>
    <w:rsid w:val="009405E5"/>
    <w:rsid w:val="00940726"/>
    <w:rsid w:val="00940AFD"/>
    <w:rsid w:val="00940F93"/>
    <w:rsid w:val="009414BB"/>
    <w:rsid w:val="009416A2"/>
    <w:rsid w:val="0094218D"/>
    <w:rsid w:val="009424A0"/>
    <w:rsid w:val="0094361E"/>
    <w:rsid w:val="009448C3"/>
    <w:rsid w:val="00944905"/>
    <w:rsid w:val="00944C54"/>
    <w:rsid w:val="0094579E"/>
    <w:rsid w:val="0094609F"/>
    <w:rsid w:val="00946AB1"/>
    <w:rsid w:val="00950CE5"/>
    <w:rsid w:val="009524B5"/>
    <w:rsid w:val="00953CB1"/>
    <w:rsid w:val="00954292"/>
    <w:rsid w:val="00954E73"/>
    <w:rsid w:val="0095682A"/>
    <w:rsid w:val="00961F69"/>
    <w:rsid w:val="00964CA0"/>
    <w:rsid w:val="00964E21"/>
    <w:rsid w:val="00966A5F"/>
    <w:rsid w:val="00970537"/>
    <w:rsid w:val="00971CB4"/>
    <w:rsid w:val="00974D94"/>
    <w:rsid w:val="009758EC"/>
    <w:rsid w:val="009760F3"/>
    <w:rsid w:val="009769D9"/>
    <w:rsid w:val="00976CFB"/>
    <w:rsid w:val="009775BD"/>
    <w:rsid w:val="0097783B"/>
    <w:rsid w:val="00977F59"/>
    <w:rsid w:val="00980C15"/>
    <w:rsid w:val="0098183A"/>
    <w:rsid w:val="00981E5E"/>
    <w:rsid w:val="00982709"/>
    <w:rsid w:val="00982ADD"/>
    <w:rsid w:val="00982CBA"/>
    <w:rsid w:val="0098565A"/>
    <w:rsid w:val="00985C3E"/>
    <w:rsid w:val="00986AC9"/>
    <w:rsid w:val="00987480"/>
    <w:rsid w:val="00987971"/>
    <w:rsid w:val="00990AD6"/>
    <w:rsid w:val="00991452"/>
    <w:rsid w:val="00993AA2"/>
    <w:rsid w:val="00995A62"/>
    <w:rsid w:val="0099692C"/>
    <w:rsid w:val="00996C60"/>
    <w:rsid w:val="00997318"/>
    <w:rsid w:val="009A0830"/>
    <w:rsid w:val="009A0E8D"/>
    <w:rsid w:val="009A2340"/>
    <w:rsid w:val="009A423E"/>
    <w:rsid w:val="009A561B"/>
    <w:rsid w:val="009A6288"/>
    <w:rsid w:val="009A6B9E"/>
    <w:rsid w:val="009A7356"/>
    <w:rsid w:val="009B03AA"/>
    <w:rsid w:val="009B041F"/>
    <w:rsid w:val="009B0838"/>
    <w:rsid w:val="009B0B15"/>
    <w:rsid w:val="009B26E7"/>
    <w:rsid w:val="009B2EC3"/>
    <w:rsid w:val="009B3422"/>
    <w:rsid w:val="009B5FF1"/>
    <w:rsid w:val="009B643E"/>
    <w:rsid w:val="009B64BB"/>
    <w:rsid w:val="009B6700"/>
    <w:rsid w:val="009C1E39"/>
    <w:rsid w:val="009C205F"/>
    <w:rsid w:val="009C2BAC"/>
    <w:rsid w:val="009C5537"/>
    <w:rsid w:val="009C5539"/>
    <w:rsid w:val="009C5880"/>
    <w:rsid w:val="009C743A"/>
    <w:rsid w:val="009D02D0"/>
    <w:rsid w:val="009D040E"/>
    <w:rsid w:val="009D0798"/>
    <w:rsid w:val="009D09AF"/>
    <w:rsid w:val="009D1057"/>
    <w:rsid w:val="009D10A7"/>
    <w:rsid w:val="009D1644"/>
    <w:rsid w:val="009D3D0E"/>
    <w:rsid w:val="009D42EC"/>
    <w:rsid w:val="009D5B4F"/>
    <w:rsid w:val="009E0495"/>
    <w:rsid w:val="009E11BF"/>
    <w:rsid w:val="009E2803"/>
    <w:rsid w:val="009E4498"/>
    <w:rsid w:val="009E4D35"/>
    <w:rsid w:val="009E4E8A"/>
    <w:rsid w:val="009E54F4"/>
    <w:rsid w:val="009E6B4F"/>
    <w:rsid w:val="009E70C0"/>
    <w:rsid w:val="009E7671"/>
    <w:rsid w:val="009E7972"/>
    <w:rsid w:val="009F1302"/>
    <w:rsid w:val="009F1CBD"/>
    <w:rsid w:val="009F38C3"/>
    <w:rsid w:val="009F3EB0"/>
    <w:rsid w:val="009F41A9"/>
    <w:rsid w:val="009F5149"/>
    <w:rsid w:val="009F5224"/>
    <w:rsid w:val="009F6F3D"/>
    <w:rsid w:val="009F7E3D"/>
    <w:rsid w:val="00A00481"/>
    <w:rsid w:val="00A00697"/>
    <w:rsid w:val="00A00A3F"/>
    <w:rsid w:val="00A01489"/>
    <w:rsid w:val="00A01BCF"/>
    <w:rsid w:val="00A01DC0"/>
    <w:rsid w:val="00A02267"/>
    <w:rsid w:val="00A04E7C"/>
    <w:rsid w:val="00A056CB"/>
    <w:rsid w:val="00A06E10"/>
    <w:rsid w:val="00A0711D"/>
    <w:rsid w:val="00A101C7"/>
    <w:rsid w:val="00A10A87"/>
    <w:rsid w:val="00A11FF5"/>
    <w:rsid w:val="00A141B6"/>
    <w:rsid w:val="00A14EF5"/>
    <w:rsid w:val="00A16465"/>
    <w:rsid w:val="00A171E9"/>
    <w:rsid w:val="00A17B8F"/>
    <w:rsid w:val="00A20344"/>
    <w:rsid w:val="00A211A4"/>
    <w:rsid w:val="00A21307"/>
    <w:rsid w:val="00A21EEC"/>
    <w:rsid w:val="00A22A50"/>
    <w:rsid w:val="00A24277"/>
    <w:rsid w:val="00A25C89"/>
    <w:rsid w:val="00A27EE9"/>
    <w:rsid w:val="00A3026E"/>
    <w:rsid w:val="00A310AC"/>
    <w:rsid w:val="00A31992"/>
    <w:rsid w:val="00A31A04"/>
    <w:rsid w:val="00A31A43"/>
    <w:rsid w:val="00A338DA"/>
    <w:rsid w:val="00A338F1"/>
    <w:rsid w:val="00A3443C"/>
    <w:rsid w:val="00A344AB"/>
    <w:rsid w:val="00A35280"/>
    <w:rsid w:val="00A3529A"/>
    <w:rsid w:val="00A35BE0"/>
    <w:rsid w:val="00A35CE2"/>
    <w:rsid w:val="00A36F38"/>
    <w:rsid w:val="00A37A0A"/>
    <w:rsid w:val="00A4157E"/>
    <w:rsid w:val="00A422AB"/>
    <w:rsid w:val="00A42CA7"/>
    <w:rsid w:val="00A4310D"/>
    <w:rsid w:val="00A43C7B"/>
    <w:rsid w:val="00A45258"/>
    <w:rsid w:val="00A469B5"/>
    <w:rsid w:val="00A471DA"/>
    <w:rsid w:val="00A50F2A"/>
    <w:rsid w:val="00A51214"/>
    <w:rsid w:val="00A515A0"/>
    <w:rsid w:val="00A51D7C"/>
    <w:rsid w:val="00A52C48"/>
    <w:rsid w:val="00A547E1"/>
    <w:rsid w:val="00A54A7C"/>
    <w:rsid w:val="00A5564A"/>
    <w:rsid w:val="00A55BD5"/>
    <w:rsid w:val="00A57C63"/>
    <w:rsid w:val="00A60403"/>
    <w:rsid w:val="00A609D6"/>
    <w:rsid w:val="00A60BEE"/>
    <w:rsid w:val="00A6129C"/>
    <w:rsid w:val="00A62231"/>
    <w:rsid w:val="00A631AE"/>
    <w:rsid w:val="00A649B3"/>
    <w:rsid w:val="00A65C1B"/>
    <w:rsid w:val="00A66466"/>
    <w:rsid w:val="00A71388"/>
    <w:rsid w:val="00A723C0"/>
    <w:rsid w:val="00A72F22"/>
    <w:rsid w:val="00A7360F"/>
    <w:rsid w:val="00A748A6"/>
    <w:rsid w:val="00A769F4"/>
    <w:rsid w:val="00A77480"/>
    <w:rsid w:val="00A776B4"/>
    <w:rsid w:val="00A81830"/>
    <w:rsid w:val="00A81BE6"/>
    <w:rsid w:val="00A82839"/>
    <w:rsid w:val="00A85CC2"/>
    <w:rsid w:val="00A861D3"/>
    <w:rsid w:val="00A86360"/>
    <w:rsid w:val="00A877D1"/>
    <w:rsid w:val="00A90B99"/>
    <w:rsid w:val="00A90D13"/>
    <w:rsid w:val="00A91CB2"/>
    <w:rsid w:val="00A93D15"/>
    <w:rsid w:val="00A94302"/>
    <w:rsid w:val="00A94361"/>
    <w:rsid w:val="00A95105"/>
    <w:rsid w:val="00A961C2"/>
    <w:rsid w:val="00A967E4"/>
    <w:rsid w:val="00A9796D"/>
    <w:rsid w:val="00AA0246"/>
    <w:rsid w:val="00AA0809"/>
    <w:rsid w:val="00AA0970"/>
    <w:rsid w:val="00AA0F56"/>
    <w:rsid w:val="00AA293C"/>
    <w:rsid w:val="00AA6410"/>
    <w:rsid w:val="00AA65E0"/>
    <w:rsid w:val="00AA6722"/>
    <w:rsid w:val="00AB1A14"/>
    <w:rsid w:val="00AB1FC1"/>
    <w:rsid w:val="00AB24E4"/>
    <w:rsid w:val="00AB324E"/>
    <w:rsid w:val="00AB3583"/>
    <w:rsid w:val="00AB4161"/>
    <w:rsid w:val="00AB4356"/>
    <w:rsid w:val="00AB4A6A"/>
    <w:rsid w:val="00AB52A0"/>
    <w:rsid w:val="00AC0D6E"/>
    <w:rsid w:val="00AC1878"/>
    <w:rsid w:val="00AC2411"/>
    <w:rsid w:val="00AC25A6"/>
    <w:rsid w:val="00AC4E74"/>
    <w:rsid w:val="00AC6441"/>
    <w:rsid w:val="00AC6845"/>
    <w:rsid w:val="00AC6954"/>
    <w:rsid w:val="00AC696A"/>
    <w:rsid w:val="00AD026C"/>
    <w:rsid w:val="00AD03A4"/>
    <w:rsid w:val="00AD1306"/>
    <w:rsid w:val="00AD2F9A"/>
    <w:rsid w:val="00AD58C6"/>
    <w:rsid w:val="00AD67D2"/>
    <w:rsid w:val="00AD6867"/>
    <w:rsid w:val="00AD77E9"/>
    <w:rsid w:val="00AE00B9"/>
    <w:rsid w:val="00AE0D35"/>
    <w:rsid w:val="00AE1018"/>
    <w:rsid w:val="00AE185C"/>
    <w:rsid w:val="00AE21DE"/>
    <w:rsid w:val="00AE22CC"/>
    <w:rsid w:val="00AE2978"/>
    <w:rsid w:val="00AE35A3"/>
    <w:rsid w:val="00AE3D7F"/>
    <w:rsid w:val="00AE4606"/>
    <w:rsid w:val="00AE46BE"/>
    <w:rsid w:val="00AE55A3"/>
    <w:rsid w:val="00AE560E"/>
    <w:rsid w:val="00AE59F8"/>
    <w:rsid w:val="00AE6A56"/>
    <w:rsid w:val="00AF357D"/>
    <w:rsid w:val="00AF3E4F"/>
    <w:rsid w:val="00B01501"/>
    <w:rsid w:val="00B01F19"/>
    <w:rsid w:val="00B02C77"/>
    <w:rsid w:val="00B02FA2"/>
    <w:rsid w:val="00B04638"/>
    <w:rsid w:val="00B049D4"/>
    <w:rsid w:val="00B04DCB"/>
    <w:rsid w:val="00B056DD"/>
    <w:rsid w:val="00B059AF"/>
    <w:rsid w:val="00B05A43"/>
    <w:rsid w:val="00B05D9F"/>
    <w:rsid w:val="00B05FA7"/>
    <w:rsid w:val="00B06523"/>
    <w:rsid w:val="00B06C83"/>
    <w:rsid w:val="00B06EEF"/>
    <w:rsid w:val="00B10359"/>
    <w:rsid w:val="00B109C1"/>
    <w:rsid w:val="00B109D1"/>
    <w:rsid w:val="00B10F12"/>
    <w:rsid w:val="00B1181B"/>
    <w:rsid w:val="00B11EEC"/>
    <w:rsid w:val="00B12F10"/>
    <w:rsid w:val="00B1333B"/>
    <w:rsid w:val="00B14FFB"/>
    <w:rsid w:val="00B16264"/>
    <w:rsid w:val="00B16D32"/>
    <w:rsid w:val="00B16DFC"/>
    <w:rsid w:val="00B20B03"/>
    <w:rsid w:val="00B21131"/>
    <w:rsid w:val="00B218D2"/>
    <w:rsid w:val="00B22688"/>
    <w:rsid w:val="00B22890"/>
    <w:rsid w:val="00B244D5"/>
    <w:rsid w:val="00B24531"/>
    <w:rsid w:val="00B24D25"/>
    <w:rsid w:val="00B26F5B"/>
    <w:rsid w:val="00B30179"/>
    <w:rsid w:val="00B3050C"/>
    <w:rsid w:val="00B3093E"/>
    <w:rsid w:val="00B30E24"/>
    <w:rsid w:val="00B310F6"/>
    <w:rsid w:val="00B319F8"/>
    <w:rsid w:val="00B377F2"/>
    <w:rsid w:val="00B405BF"/>
    <w:rsid w:val="00B40C7E"/>
    <w:rsid w:val="00B413A0"/>
    <w:rsid w:val="00B42106"/>
    <w:rsid w:val="00B421C1"/>
    <w:rsid w:val="00B44E1C"/>
    <w:rsid w:val="00B47340"/>
    <w:rsid w:val="00B50083"/>
    <w:rsid w:val="00B51278"/>
    <w:rsid w:val="00B5155D"/>
    <w:rsid w:val="00B51977"/>
    <w:rsid w:val="00B5297C"/>
    <w:rsid w:val="00B53B42"/>
    <w:rsid w:val="00B53C21"/>
    <w:rsid w:val="00B53CE5"/>
    <w:rsid w:val="00B54595"/>
    <w:rsid w:val="00B545C5"/>
    <w:rsid w:val="00B54B50"/>
    <w:rsid w:val="00B55320"/>
    <w:rsid w:val="00B55C71"/>
    <w:rsid w:val="00B5602B"/>
    <w:rsid w:val="00B5625D"/>
    <w:rsid w:val="00B56CB9"/>
    <w:rsid w:val="00B56D0F"/>
    <w:rsid w:val="00B56E4A"/>
    <w:rsid w:val="00B56E9C"/>
    <w:rsid w:val="00B60FA6"/>
    <w:rsid w:val="00B6133E"/>
    <w:rsid w:val="00B6265A"/>
    <w:rsid w:val="00B633B6"/>
    <w:rsid w:val="00B64112"/>
    <w:rsid w:val="00B64B1F"/>
    <w:rsid w:val="00B64F90"/>
    <w:rsid w:val="00B6553F"/>
    <w:rsid w:val="00B659CE"/>
    <w:rsid w:val="00B660E2"/>
    <w:rsid w:val="00B67E40"/>
    <w:rsid w:val="00B719DC"/>
    <w:rsid w:val="00B72040"/>
    <w:rsid w:val="00B7256D"/>
    <w:rsid w:val="00B73ABD"/>
    <w:rsid w:val="00B73B31"/>
    <w:rsid w:val="00B73C48"/>
    <w:rsid w:val="00B74AC2"/>
    <w:rsid w:val="00B759DA"/>
    <w:rsid w:val="00B77D05"/>
    <w:rsid w:val="00B804C8"/>
    <w:rsid w:val="00B80510"/>
    <w:rsid w:val="00B80543"/>
    <w:rsid w:val="00B81206"/>
    <w:rsid w:val="00B81865"/>
    <w:rsid w:val="00B81E12"/>
    <w:rsid w:val="00B81F11"/>
    <w:rsid w:val="00B82F4E"/>
    <w:rsid w:val="00B84455"/>
    <w:rsid w:val="00B85F14"/>
    <w:rsid w:val="00B86778"/>
    <w:rsid w:val="00B86995"/>
    <w:rsid w:val="00B872F9"/>
    <w:rsid w:val="00B87FA6"/>
    <w:rsid w:val="00B92EB7"/>
    <w:rsid w:val="00B941D3"/>
    <w:rsid w:val="00B95FCD"/>
    <w:rsid w:val="00BA0553"/>
    <w:rsid w:val="00BA186D"/>
    <w:rsid w:val="00BA3140"/>
    <w:rsid w:val="00BA39D3"/>
    <w:rsid w:val="00BA5F63"/>
    <w:rsid w:val="00BA6479"/>
    <w:rsid w:val="00BA666C"/>
    <w:rsid w:val="00BA7E58"/>
    <w:rsid w:val="00BB07E3"/>
    <w:rsid w:val="00BB15E2"/>
    <w:rsid w:val="00BB18BD"/>
    <w:rsid w:val="00BB20DA"/>
    <w:rsid w:val="00BB3A38"/>
    <w:rsid w:val="00BB5469"/>
    <w:rsid w:val="00BB5A77"/>
    <w:rsid w:val="00BB6965"/>
    <w:rsid w:val="00BB6E7F"/>
    <w:rsid w:val="00BB7A2B"/>
    <w:rsid w:val="00BC05EB"/>
    <w:rsid w:val="00BC0D6F"/>
    <w:rsid w:val="00BC1CB2"/>
    <w:rsid w:val="00BC1E70"/>
    <w:rsid w:val="00BC2749"/>
    <w:rsid w:val="00BC2E97"/>
    <w:rsid w:val="00BC3FA0"/>
    <w:rsid w:val="00BC53DF"/>
    <w:rsid w:val="00BC53ED"/>
    <w:rsid w:val="00BC74E9"/>
    <w:rsid w:val="00BC786C"/>
    <w:rsid w:val="00BD0217"/>
    <w:rsid w:val="00BD0F76"/>
    <w:rsid w:val="00BD14D5"/>
    <w:rsid w:val="00BD1B70"/>
    <w:rsid w:val="00BD3C52"/>
    <w:rsid w:val="00BD577F"/>
    <w:rsid w:val="00BD58F8"/>
    <w:rsid w:val="00BD639C"/>
    <w:rsid w:val="00BD649D"/>
    <w:rsid w:val="00BD65F7"/>
    <w:rsid w:val="00BD7693"/>
    <w:rsid w:val="00BE03EB"/>
    <w:rsid w:val="00BE0401"/>
    <w:rsid w:val="00BE0C8A"/>
    <w:rsid w:val="00BE0D4D"/>
    <w:rsid w:val="00BE3738"/>
    <w:rsid w:val="00BE3DEB"/>
    <w:rsid w:val="00BE5813"/>
    <w:rsid w:val="00BE6C4D"/>
    <w:rsid w:val="00BE6DE8"/>
    <w:rsid w:val="00BE767F"/>
    <w:rsid w:val="00BE7B51"/>
    <w:rsid w:val="00BF0CC5"/>
    <w:rsid w:val="00BF2593"/>
    <w:rsid w:val="00BF4318"/>
    <w:rsid w:val="00BF4C05"/>
    <w:rsid w:val="00BF512D"/>
    <w:rsid w:val="00BF5323"/>
    <w:rsid w:val="00BF5588"/>
    <w:rsid w:val="00BF68A8"/>
    <w:rsid w:val="00BF702E"/>
    <w:rsid w:val="00BF75F1"/>
    <w:rsid w:val="00C0223B"/>
    <w:rsid w:val="00C039E4"/>
    <w:rsid w:val="00C04025"/>
    <w:rsid w:val="00C04345"/>
    <w:rsid w:val="00C04CE9"/>
    <w:rsid w:val="00C0578B"/>
    <w:rsid w:val="00C06539"/>
    <w:rsid w:val="00C06C67"/>
    <w:rsid w:val="00C10136"/>
    <w:rsid w:val="00C11A03"/>
    <w:rsid w:val="00C1355C"/>
    <w:rsid w:val="00C171E2"/>
    <w:rsid w:val="00C17565"/>
    <w:rsid w:val="00C17C00"/>
    <w:rsid w:val="00C20430"/>
    <w:rsid w:val="00C20B2C"/>
    <w:rsid w:val="00C2189C"/>
    <w:rsid w:val="00C22C0C"/>
    <w:rsid w:val="00C23813"/>
    <w:rsid w:val="00C2427B"/>
    <w:rsid w:val="00C24E7B"/>
    <w:rsid w:val="00C2547F"/>
    <w:rsid w:val="00C2709D"/>
    <w:rsid w:val="00C27AD6"/>
    <w:rsid w:val="00C27AE2"/>
    <w:rsid w:val="00C309F9"/>
    <w:rsid w:val="00C30B77"/>
    <w:rsid w:val="00C31C71"/>
    <w:rsid w:val="00C31CB4"/>
    <w:rsid w:val="00C32CB8"/>
    <w:rsid w:val="00C34099"/>
    <w:rsid w:val="00C3568B"/>
    <w:rsid w:val="00C35C65"/>
    <w:rsid w:val="00C3688F"/>
    <w:rsid w:val="00C40775"/>
    <w:rsid w:val="00C40777"/>
    <w:rsid w:val="00C425BA"/>
    <w:rsid w:val="00C42C9B"/>
    <w:rsid w:val="00C42E5F"/>
    <w:rsid w:val="00C44A45"/>
    <w:rsid w:val="00C44F52"/>
    <w:rsid w:val="00C45199"/>
    <w:rsid w:val="00C4527F"/>
    <w:rsid w:val="00C46050"/>
    <w:rsid w:val="00C463DD"/>
    <w:rsid w:val="00C469B7"/>
    <w:rsid w:val="00C46EEF"/>
    <w:rsid w:val="00C4724C"/>
    <w:rsid w:val="00C47327"/>
    <w:rsid w:val="00C47F27"/>
    <w:rsid w:val="00C47FFB"/>
    <w:rsid w:val="00C5060C"/>
    <w:rsid w:val="00C50F69"/>
    <w:rsid w:val="00C5175C"/>
    <w:rsid w:val="00C548CE"/>
    <w:rsid w:val="00C549EE"/>
    <w:rsid w:val="00C57506"/>
    <w:rsid w:val="00C5760F"/>
    <w:rsid w:val="00C57AB4"/>
    <w:rsid w:val="00C6069D"/>
    <w:rsid w:val="00C60758"/>
    <w:rsid w:val="00C623B5"/>
    <w:rsid w:val="00C629A0"/>
    <w:rsid w:val="00C64629"/>
    <w:rsid w:val="00C6688C"/>
    <w:rsid w:val="00C67F81"/>
    <w:rsid w:val="00C71EB5"/>
    <w:rsid w:val="00C7246A"/>
    <w:rsid w:val="00C73188"/>
    <w:rsid w:val="00C745C3"/>
    <w:rsid w:val="00C74878"/>
    <w:rsid w:val="00C763AE"/>
    <w:rsid w:val="00C77FE1"/>
    <w:rsid w:val="00C810B0"/>
    <w:rsid w:val="00C826B2"/>
    <w:rsid w:val="00C83474"/>
    <w:rsid w:val="00C84748"/>
    <w:rsid w:val="00C86592"/>
    <w:rsid w:val="00C870F9"/>
    <w:rsid w:val="00C901AE"/>
    <w:rsid w:val="00C903C1"/>
    <w:rsid w:val="00C90FD4"/>
    <w:rsid w:val="00C911E5"/>
    <w:rsid w:val="00C91672"/>
    <w:rsid w:val="00C93507"/>
    <w:rsid w:val="00C93C01"/>
    <w:rsid w:val="00C950D7"/>
    <w:rsid w:val="00C95DB0"/>
    <w:rsid w:val="00C967F4"/>
    <w:rsid w:val="00C96AA4"/>
    <w:rsid w:val="00C96DF2"/>
    <w:rsid w:val="00C97FF9"/>
    <w:rsid w:val="00CA0FC7"/>
    <w:rsid w:val="00CA1963"/>
    <w:rsid w:val="00CA1C89"/>
    <w:rsid w:val="00CA1FCA"/>
    <w:rsid w:val="00CA2644"/>
    <w:rsid w:val="00CA43AC"/>
    <w:rsid w:val="00CA69ED"/>
    <w:rsid w:val="00CA6C09"/>
    <w:rsid w:val="00CA7249"/>
    <w:rsid w:val="00CA77AA"/>
    <w:rsid w:val="00CA7D36"/>
    <w:rsid w:val="00CB10CA"/>
    <w:rsid w:val="00CB1212"/>
    <w:rsid w:val="00CB1ADF"/>
    <w:rsid w:val="00CB3A47"/>
    <w:rsid w:val="00CB3E03"/>
    <w:rsid w:val="00CB5F2B"/>
    <w:rsid w:val="00CC06FA"/>
    <w:rsid w:val="00CC0E13"/>
    <w:rsid w:val="00CC0FC9"/>
    <w:rsid w:val="00CC180C"/>
    <w:rsid w:val="00CC36EE"/>
    <w:rsid w:val="00CC4375"/>
    <w:rsid w:val="00CC4F65"/>
    <w:rsid w:val="00CC59E0"/>
    <w:rsid w:val="00CC7657"/>
    <w:rsid w:val="00CC77C2"/>
    <w:rsid w:val="00CD0955"/>
    <w:rsid w:val="00CD1AE2"/>
    <w:rsid w:val="00CD1D96"/>
    <w:rsid w:val="00CD327F"/>
    <w:rsid w:val="00CD38D7"/>
    <w:rsid w:val="00CD4AA6"/>
    <w:rsid w:val="00CD57AE"/>
    <w:rsid w:val="00CD57E6"/>
    <w:rsid w:val="00CD5FF9"/>
    <w:rsid w:val="00CD6E02"/>
    <w:rsid w:val="00CD6E69"/>
    <w:rsid w:val="00CD7AAD"/>
    <w:rsid w:val="00CE0EF7"/>
    <w:rsid w:val="00CE25C0"/>
    <w:rsid w:val="00CE4A8F"/>
    <w:rsid w:val="00CE4CE0"/>
    <w:rsid w:val="00CE5DCD"/>
    <w:rsid w:val="00CE617B"/>
    <w:rsid w:val="00CE6378"/>
    <w:rsid w:val="00CE654D"/>
    <w:rsid w:val="00CF1D78"/>
    <w:rsid w:val="00CF4777"/>
    <w:rsid w:val="00CF4E7E"/>
    <w:rsid w:val="00CF5523"/>
    <w:rsid w:val="00CF7989"/>
    <w:rsid w:val="00CF7ABF"/>
    <w:rsid w:val="00CF7EED"/>
    <w:rsid w:val="00D014A1"/>
    <w:rsid w:val="00D03CA4"/>
    <w:rsid w:val="00D04FC4"/>
    <w:rsid w:val="00D04FD5"/>
    <w:rsid w:val="00D056F3"/>
    <w:rsid w:val="00D0575C"/>
    <w:rsid w:val="00D05DD0"/>
    <w:rsid w:val="00D05E8E"/>
    <w:rsid w:val="00D117BA"/>
    <w:rsid w:val="00D15B58"/>
    <w:rsid w:val="00D15F10"/>
    <w:rsid w:val="00D1612F"/>
    <w:rsid w:val="00D166EB"/>
    <w:rsid w:val="00D17A8A"/>
    <w:rsid w:val="00D2031B"/>
    <w:rsid w:val="00D2100E"/>
    <w:rsid w:val="00D21255"/>
    <w:rsid w:val="00D21412"/>
    <w:rsid w:val="00D216D4"/>
    <w:rsid w:val="00D22280"/>
    <w:rsid w:val="00D2232A"/>
    <w:rsid w:val="00D2242F"/>
    <w:rsid w:val="00D228A4"/>
    <w:rsid w:val="00D23DCC"/>
    <w:rsid w:val="00D23F63"/>
    <w:rsid w:val="00D2425C"/>
    <w:rsid w:val="00D248B6"/>
    <w:rsid w:val="00D252B2"/>
    <w:rsid w:val="00D2555A"/>
    <w:rsid w:val="00D25EFB"/>
    <w:rsid w:val="00D25FE2"/>
    <w:rsid w:val="00D260E0"/>
    <w:rsid w:val="00D26546"/>
    <w:rsid w:val="00D26E07"/>
    <w:rsid w:val="00D272ED"/>
    <w:rsid w:val="00D30125"/>
    <w:rsid w:val="00D3038E"/>
    <w:rsid w:val="00D30F94"/>
    <w:rsid w:val="00D3319B"/>
    <w:rsid w:val="00D3414E"/>
    <w:rsid w:val="00D34521"/>
    <w:rsid w:val="00D3557F"/>
    <w:rsid w:val="00D35AC7"/>
    <w:rsid w:val="00D3773A"/>
    <w:rsid w:val="00D40583"/>
    <w:rsid w:val="00D43252"/>
    <w:rsid w:val="00D435EB"/>
    <w:rsid w:val="00D44762"/>
    <w:rsid w:val="00D44CA3"/>
    <w:rsid w:val="00D463CE"/>
    <w:rsid w:val="00D46813"/>
    <w:rsid w:val="00D4765E"/>
    <w:rsid w:val="00D47EEA"/>
    <w:rsid w:val="00D51A4C"/>
    <w:rsid w:val="00D51EB2"/>
    <w:rsid w:val="00D53EB3"/>
    <w:rsid w:val="00D57ED5"/>
    <w:rsid w:val="00D57FB9"/>
    <w:rsid w:val="00D613A3"/>
    <w:rsid w:val="00D62BFB"/>
    <w:rsid w:val="00D6458D"/>
    <w:rsid w:val="00D64DF8"/>
    <w:rsid w:val="00D67436"/>
    <w:rsid w:val="00D6798A"/>
    <w:rsid w:val="00D7002B"/>
    <w:rsid w:val="00D709B4"/>
    <w:rsid w:val="00D71DF1"/>
    <w:rsid w:val="00D71F66"/>
    <w:rsid w:val="00D7204C"/>
    <w:rsid w:val="00D720D1"/>
    <w:rsid w:val="00D727B1"/>
    <w:rsid w:val="00D72E17"/>
    <w:rsid w:val="00D74C9C"/>
    <w:rsid w:val="00D74EAB"/>
    <w:rsid w:val="00D75759"/>
    <w:rsid w:val="00D75CA9"/>
    <w:rsid w:val="00D773DF"/>
    <w:rsid w:val="00D779C2"/>
    <w:rsid w:val="00D82390"/>
    <w:rsid w:val="00D82604"/>
    <w:rsid w:val="00D83A6A"/>
    <w:rsid w:val="00D846AA"/>
    <w:rsid w:val="00D84A44"/>
    <w:rsid w:val="00D84AF8"/>
    <w:rsid w:val="00D858D1"/>
    <w:rsid w:val="00D90364"/>
    <w:rsid w:val="00D90B38"/>
    <w:rsid w:val="00D90C8A"/>
    <w:rsid w:val="00D9137D"/>
    <w:rsid w:val="00D9199A"/>
    <w:rsid w:val="00D92DA3"/>
    <w:rsid w:val="00D92FF5"/>
    <w:rsid w:val="00D9377E"/>
    <w:rsid w:val="00D95303"/>
    <w:rsid w:val="00D955F6"/>
    <w:rsid w:val="00D978C6"/>
    <w:rsid w:val="00DA0F35"/>
    <w:rsid w:val="00DA153F"/>
    <w:rsid w:val="00DA1B64"/>
    <w:rsid w:val="00DA1BFA"/>
    <w:rsid w:val="00DA3C1C"/>
    <w:rsid w:val="00DA46EA"/>
    <w:rsid w:val="00DA55B4"/>
    <w:rsid w:val="00DA595D"/>
    <w:rsid w:val="00DA59BA"/>
    <w:rsid w:val="00DA7C26"/>
    <w:rsid w:val="00DA7DAB"/>
    <w:rsid w:val="00DB0012"/>
    <w:rsid w:val="00DB1EE4"/>
    <w:rsid w:val="00DB3352"/>
    <w:rsid w:val="00DB4D6D"/>
    <w:rsid w:val="00DB5691"/>
    <w:rsid w:val="00DB6486"/>
    <w:rsid w:val="00DB72A2"/>
    <w:rsid w:val="00DB7358"/>
    <w:rsid w:val="00DB7AF6"/>
    <w:rsid w:val="00DC1DA1"/>
    <w:rsid w:val="00DC2616"/>
    <w:rsid w:val="00DC293F"/>
    <w:rsid w:val="00DC3F68"/>
    <w:rsid w:val="00DC44AC"/>
    <w:rsid w:val="00DC4F9C"/>
    <w:rsid w:val="00DC50BD"/>
    <w:rsid w:val="00DC5899"/>
    <w:rsid w:val="00DC611F"/>
    <w:rsid w:val="00DC6421"/>
    <w:rsid w:val="00DC6D39"/>
    <w:rsid w:val="00DC7476"/>
    <w:rsid w:val="00DC76BD"/>
    <w:rsid w:val="00DD03BE"/>
    <w:rsid w:val="00DD0844"/>
    <w:rsid w:val="00DD0B93"/>
    <w:rsid w:val="00DD17EF"/>
    <w:rsid w:val="00DD30A8"/>
    <w:rsid w:val="00DD325E"/>
    <w:rsid w:val="00DD4212"/>
    <w:rsid w:val="00DD469F"/>
    <w:rsid w:val="00DD52EA"/>
    <w:rsid w:val="00DD62C1"/>
    <w:rsid w:val="00DD6BBE"/>
    <w:rsid w:val="00DD6BEE"/>
    <w:rsid w:val="00DD71DB"/>
    <w:rsid w:val="00DE0585"/>
    <w:rsid w:val="00DE09DD"/>
    <w:rsid w:val="00DE1652"/>
    <w:rsid w:val="00DE21CB"/>
    <w:rsid w:val="00DE43CF"/>
    <w:rsid w:val="00DE48ED"/>
    <w:rsid w:val="00DE6B78"/>
    <w:rsid w:val="00DE749B"/>
    <w:rsid w:val="00DF1511"/>
    <w:rsid w:val="00DF3973"/>
    <w:rsid w:val="00DF5859"/>
    <w:rsid w:val="00DF5D0A"/>
    <w:rsid w:val="00DF6FD6"/>
    <w:rsid w:val="00DF774E"/>
    <w:rsid w:val="00DF7FA9"/>
    <w:rsid w:val="00E00572"/>
    <w:rsid w:val="00E0189D"/>
    <w:rsid w:val="00E01AB3"/>
    <w:rsid w:val="00E01FFC"/>
    <w:rsid w:val="00E0351E"/>
    <w:rsid w:val="00E03955"/>
    <w:rsid w:val="00E046DF"/>
    <w:rsid w:val="00E05A58"/>
    <w:rsid w:val="00E070BB"/>
    <w:rsid w:val="00E1093C"/>
    <w:rsid w:val="00E10E8C"/>
    <w:rsid w:val="00E11D0A"/>
    <w:rsid w:val="00E126B4"/>
    <w:rsid w:val="00E12A5A"/>
    <w:rsid w:val="00E145E6"/>
    <w:rsid w:val="00E17856"/>
    <w:rsid w:val="00E178D5"/>
    <w:rsid w:val="00E17985"/>
    <w:rsid w:val="00E17A0B"/>
    <w:rsid w:val="00E2064F"/>
    <w:rsid w:val="00E21781"/>
    <w:rsid w:val="00E228EE"/>
    <w:rsid w:val="00E22B0C"/>
    <w:rsid w:val="00E23702"/>
    <w:rsid w:val="00E23D4F"/>
    <w:rsid w:val="00E2446D"/>
    <w:rsid w:val="00E245E8"/>
    <w:rsid w:val="00E24C6E"/>
    <w:rsid w:val="00E24DF9"/>
    <w:rsid w:val="00E25877"/>
    <w:rsid w:val="00E26D78"/>
    <w:rsid w:val="00E27346"/>
    <w:rsid w:val="00E2757E"/>
    <w:rsid w:val="00E276BE"/>
    <w:rsid w:val="00E304B4"/>
    <w:rsid w:val="00E30B0D"/>
    <w:rsid w:val="00E32298"/>
    <w:rsid w:val="00E32D12"/>
    <w:rsid w:val="00E32D86"/>
    <w:rsid w:val="00E33A88"/>
    <w:rsid w:val="00E33BA2"/>
    <w:rsid w:val="00E34C1A"/>
    <w:rsid w:val="00E34FE6"/>
    <w:rsid w:val="00E35376"/>
    <w:rsid w:val="00E370DF"/>
    <w:rsid w:val="00E37CBC"/>
    <w:rsid w:val="00E4059D"/>
    <w:rsid w:val="00E40A45"/>
    <w:rsid w:val="00E40C6C"/>
    <w:rsid w:val="00E41258"/>
    <w:rsid w:val="00E44A3D"/>
    <w:rsid w:val="00E44E28"/>
    <w:rsid w:val="00E45CA7"/>
    <w:rsid w:val="00E4763C"/>
    <w:rsid w:val="00E47CD9"/>
    <w:rsid w:val="00E5146D"/>
    <w:rsid w:val="00E5290C"/>
    <w:rsid w:val="00E5367D"/>
    <w:rsid w:val="00E55BEA"/>
    <w:rsid w:val="00E560CA"/>
    <w:rsid w:val="00E56901"/>
    <w:rsid w:val="00E57BA2"/>
    <w:rsid w:val="00E61095"/>
    <w:rsid w:val="00E62E2C"/>
    <w:rsid w:val="00E630E7"/>
    <w:rsid w:val="00E63913"/>
    <w:rsid w:val="00E63F8D"/>
    <w:rsid w:val="00E656EA"/>
    <w:rsid w:val="00E657F2"/>
    <w:rsid w:val="00E659CA"/>
    <w:rsid w:val="00E65BA0"/>
    <w:rsid w:val="00E709C5"/>
    <w:rsid w:val="00E71565"/>
    <w:rsid w:val="00E7157A"/>
    <w:rsid w:val="00E71BC8"/>
    <w:rsid w:val="00E7260F"/>
    <w:rsid w:val="00E7277E"/>
    <w:rsid w:val="00E72B6A"/>
    <w:rsid w:val="00E72F94"/>
    <w:rsid w:val="00E73595"/>
    <w:rsid w:val="00E73B5A"/>
    <w:rsid w:val="00E73F5D"/>
    <w:rsid w:val="00E74C75"/>
    <w:rsid w:val="00E7711C"/>
    <w:rsid w:val="00E773B9"/>
    <w:rsid w:val="00E77E4E"/>
    <w:rsid w:val="00E81141"/>
    <w:rsid w:val="00E8154E"/>
    <w:rsid w:val="00E81734"/>
    <w:rsid w:val="00E81E46"/>
    <w:rsid w:val="00E82E0C"/>
    <w:rsid w:val="00E844A1"/>
    <w:rsid w:val="00E8580D"/>
    <w:rsid w:val="00E905FE"/>
    <w:rsid w:val="00E90A1E"/>
    <w:rsid w:val="00E90E89"/>
    <w:rsid w:val="00E915DC"/>
    <w:rsid w:val="00E924AF"/>
    <w:rsid w:val="00E9350D"/>
    <w:rsid w:val="00E936BB"/>
    <w:rsid w:val="00E939B7"/>
    <w:rsid w:val="00E9580C"/>
    <w:rsid w:val="00E96630"/>
    <w:rsid w:val="00E96CFF"/>
    <w:rsid w:val="00E96D35"/>
    <w:rsid w:val="00E97871"/>
    <w:rsid w:val="00EA0171"/>
    <w:rsid w:val="00EA2A77"/>
    <w:rsid w:val="00EA30D5"/>
    <w:rsid w:val="00EA3148"/>
    <w:rsid w:val="00EA3995"/>
    <w:rsid w:val="00EA40F5"/>
    <w:rsid w:val="00EA5D3D"/>
    <w:rsid w:val="00EA74E0"/>
    <w:rsid w:val="00EB0B06"/>
    <w:rsid w:val="00EB0D44"/>
    <w:rsid w:val="00EB20F1"/>
    <w:rsid w:val="00EB2240"/>
    <w:rsid w:val="00EB26C0"/>
    <w:rsid w:val="00EB2F41"/>
    <w:rsid w:val="00EB3CB0"/>
    <w:rsid w:val="00EB40F8"/>
    <w:rsid w:val="00EB423A"/>
    <w:rsid w:val="00EB6B82"/>
    <w:rsid w:val="00EB7FCF"/>
    <w:rsid w:val="00EC1301"/>
    <w:rsid w:val="00EC16D3"/>
    <w:rsid w:val="00EC4180"/>
    <w:rsid w:val="00EC620E"/>
    <w:rsid w:val="00EC6320"/>
    <w:rsid w:val="00EC67A7"/>
    <w:rsid w:val="00EC7B9B"/>
    <w:rsid w:val="00EC7E1B"/>
    <w:rsid w:val="00ED003B"/>
    <w:rsid w:val="00ED16AB"/>
    <w:rsid w:val="00ED420D"/>
    <w:rsid w:val="00ED4462"/>
    <w:rsid w:val="00ED44D7"/>
    <w:rsid w:val="00ED4A55"/>
    <w:rsid w:val="00ED51DF"/>
    <w:rsid w:val="00ED7A2A"/>
    <w:rsid w:val="00EE1128"/>
    <w:rsid w:val="00EE34C1"/>
    <w:rsid w:val="00EE6036"/>
    <w:rsid w:val="00EE644F"/>
    <w:rsid w:val="00EE6FB3"/>
    <w:rsid w:val="00EE7165"/>
    <w:rsid w:val="00EF1972"/>
    <w:rsid w:val="00EF1D7F"/>
    <w:rsid w:val="00EF30C1"/>
    <w:rsid w:val="00EF5E5A"/>
    <w:rsid w:val="00EF77CA"/>
    <w:rsid w:val="00EF7B98"/>
    <w:rsid w:val="00F00D2A"/>
    <w:rsid w:val="00F01BDE"/>
    <w:rsid w:val="00F0240B"/>
    <w:rsid w:val="00F02EA9"/>
    <w:rsid w:val="00F033E8"/>
    <w:rsid w:val="00F038DA"/>
    <w:rsid w:val="00F05188"/>
    <w:rsid w:val="00F10230"/>
    <w:rsid w:val="00F10E95"/>
    <w:rsid w:val="00F1210B"/>
    <w:rsid w:val="00F12653"/>
    <w:rsid w:val="00F12ABE"/>
    <w:rsid w:val="00F13E66"/>
    <w:rsid w:val="00F14CF5"/>
    <w:rsid w:val="00F1590F"/>
    <w:rsid w:val="00F15B55"/>
    <w:rsid w:val="00F15EA3"/>
    <w:rsid w:val="00F20A0C"/>
    <w:rsid w:val="00F20F48"/>
    <w:rsid w:val="00F20F78"/>
    <w:rsid w:val="00F234C1"/>
    <w:rsid w:val="00F24309"/>
    <w:rsid w:val="00F2796D"/>
    <w:rsid w:val="00F300D2"/>
    <w:rsid w:val="00F30AB4"/>
    <w:rsid w:val="00F30E00"/>
    <w:rsid w:val="00F31796"/>
    <w:rsid w:val="00F31D20"/>
    <w:rsid w:val="00F31E0E"/>
    <w:rsid w:val="00F31E5F"/>
    <w:rsid w:val="00F33B50"/>
    <w:rsid w:val="00F343F4"/>
    <w:rsid w:val="00F349EA"/>
    <w:rsid w:val="00F34BE5"/>
    <w:rsid w:val="00F35C68"/>
    <w:rsid w:val="00F362F3"/>
    <w:rsid w:val="00F37620"/>
    <w:rsid w:val="00F405F0"/>
    <w:rsid w:val="00F40CD8"/>
    <w:rsid w:val="00F41619"/>
    <w:rsid w:val="00F41F62"/>
    <w:rsid w:val="00F4250E"/>
    <w:rsid w:val="00F432DE"/>
    <w:rsid w:val="00F437D0"/>
    <w:rsid w:val="00F4421A"/>
    <w:rsid w:val="00F452FE"/>
    <w:rsid w:val="00F45EFA"/>
    <w:rsid w:val="00F50962"/>
    <w:rsid w:val="00F51CE8"/>
    <w:rsid w:val="00F52151"/>
    <w:rsid w:val="00F52EA1"/>
    <w:rsid w:val="00F53CC0"/>
    <w:rsid w:val="00F5415D"/>
    <w:rsid w:val="00F55FD6"/>
    <w:rsid w:val="00F567F6"/>
    <w:rsid w:val="00F60D13"/>
    <w:rsid w:val="00F6100A"/>
    <w:rsid w:val="00F61B8F"/>
    <w:rsid w:val="00F6231B"/>
    <w:rsid w:val="00F635B5"/>
    <w:rsid w:val="00F642D3"/>
    <w:rsid w:val="00F642ED"/>
    <w:rsid w:val="00F64634"/>
    <w:rsid w:val="00F67910"/>
    <w:rsid w:val="00F708CF"/>
    <w:rsid w:val="00F70A8B"/>
    <w:rsid w:val="00F70B03"/>
    <w:rsid w:val="00F711B9"/>
    <w:rsid w:val="00F72B27"/>
    <w:rsid w:val="00F73D6F"/>
    <w:rsid w:val="00F740B4"/>
    <w:rsid w:val="00F741C1"/>
    <w:rsid w:val="00F756DC"/>
    <w:rsid w:val="00F76386"/>
    <w:rsid w:val="00F7638E"/>
    <w:rsid w:val="00F7643E"/>
    <w:rsid w:val="00F76751"/>
    <w:rsid w:val="00F776C6"/>
    <w:rsid w:val="00F80DFF"/>
    <w:rsid w:val="00F826D3"/>
    <w:rsid w:val="00F83AD2"/>
    <w:rsid w:val="00F84048"/>
    <w:rsid w:val="00F858DA"/>
    <w:rsid w:val="00F85AC7"/>
    <w:rsid w:val="00F8601F"/>
    <w:rsid w:val="00F86303"/>
    <w:rsid w:val="00F87F45"/>
    <w:rsid w:val="00F90594"/>
    <w:rsid w:val="00F91004"/>
    <w:rsid w:val="00F9284A"/>
    <w:rsid w:val="00F92869"/>
    <w:rsid w:val="00F934B3"/>
    <w:rsid w:val="00F9372E"/>
    <w:rsid w:val="00F93781"/>
    <w:rsid w:val="00F966B0"/>
    <w:rsid w:val="00FA01A7"/>
    <w:rsid w:val="00FA09A7"/>
    <w:rsid w:val="00FA150D"/>
    <w:rsid w:val="00FA35CF"/>
    <w:rsid w:val="00FA58CA"/>
    <w:rsid w:val="00FA6D49"/>
    <w:rsid w:val="00FA6FB9"/>
    <w:rsid w:val="00FB3D9F"/>
    <w:rsid w:val="00FB53FB"/>
    <w:rsid w:val="00FB613B"/>
    <w:rsid w:val="00FB6220"/>
    <w:rsid w:val="00FC1DD3"/>
    <w:rsid w:val="00FC2943"/>
    <w:rsid w:val="00FC2CC8"/>
    <w:rsid w:val="00FC4B10"/>
    <w:rsid w:val="00FC516B"/>
    <w:rsid w:val="00FC68B7"/>
    <w:rsid w:val="00FC753E"/>
    <w:rsid w:val="00FC79A8"/>
    <w:rsid w:val="00FD01B5"/>
    <w:rsid w:val="00FD1410"/>
    <w:rsid w:val="00FD195B"/>
    <w:rsid w:val="00FD22E6"/>
    <w:rsid w:val="00FD3383"/>
    <w:rsid w:val="00FD3B21"/>
    <w:rsid w:val="00FD3C93"/>
    <w:rsid w:val="00FD3F98"/>
    <w:rsid w:val="00FD47DE"/>
    <w:rsid w:val="00FD53B5"/>
    <w:rsid w:val="00FD62BB"/>
    <w:rsid w:val="00FD76B5"/>
    <w:rsid w:val="00FE106A"/>
    <w:rsid w:val="00FE314D"/>
    <w:rsid w:val="00FE3F4F"/>
    <w:rsid w:val="00FE50D1"/>
    <w:rsid w:val="00FE529B"/>
    <w:rsid w:val="00FE58F2"/>
    <w:rsid w:val="00FE5D16"/>
    <w:rsid w:val="00FE64FF"/>
    <w:rsid w:val="00FE7450"/>
    <w:rsid w:val="00FE7CF5"/>
    <w:rsid w:val="00FE7D6E"/>
    <w:rsid w:val="00FE7F51"/>
    <w:rsid w:val="00FF0188"/>
    <w:rsid w:val="00FF0275"/>
    <w:rsid w:val="00FF145D"/>
    <w:rsid w:val="00FF2A8E"/>
    <w:rsid w:val="00FF2FAA"/>
    <w:rsid w:val="00FF4954"/>
    <w:rsid w:val="00FF4CD3"/>
    <w:rsid w:val="00FF4F85"/>
    <w:rsid w:val="00FF5966"/>
    <w:rsid w:val="00FF7B7E"/>
    <w:rsid w:val="00FF7D02"/>
    <w:rsid w:val="00FF7E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F537231"/>
  <w15:docId w15:val="{1D3C5E7B-D2A8-4C4F-83C2-60C454D9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463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character" w:customStyle="1" w:styleId="FootnoteTextChar">
    <w:name w:val="Footnote Text Char"/>
    <w:aliases w:val="5_G Char"/>
    <w:link w:val="FootnoteText"/>
    <w:rsid w:val="00244F55"/>
    <w:rPr>
      <w:sz w:val="18"/>
      <w:lang w:eastAsia="en-US"/>
    </w:rPr>
  </w:style>
  <w:style w:type="paragraph" w:customStyle="1" w:styleId="Default">
    <w:name w:val="Default"/>
    <w:rsid w:val="00244F55"/>
    <w:pPr>
      <w:autoSpaceDE w:val="0"/>
      <w:autoSpaceDN w:val="0"/>
      <w:adjustRightInd w:val="0"/>
    </w:pPr>
    <w:rPr>
      <w:color w:val="000000"/>
      <w:sz w:val="24"/>
      <w:szCs w:val="24"/>
      <w:lang w:val="en-GB" w:eastAsia="en-GB"/>
    </w:rPr>
  </w:style>
  <w:style w:type="paragraph" w:styleId="Revision">
    <w:name w:val="Revision"/>
    <w:hidden/>
    <w:uiPriority w:val="99"/>
    <w:semiHidden/>
    <w:rsid w:val="008C42FB"/>
    <w:rPr>
      <w:lang w:val="en-GB"/>
    </w:rPr>
  </w:style>
  <w:style w:type="character" w:customStyle="1" w:styleId="HeaderChar">
    <w:name w:val="Header Char"/>
    <w:aliases w:val="6_G Char"/>
    <w:basedOn w:val="DefaultParagraphFont"/>
    <w:link w:val="Header"/>
    <w:uiPriority w:val="99"/>
    <w:rsid w:val="00287F18"/>
    <w:rPr>
      <w:b/>
      <w:sz w:val="18"/>
      <w:lang w:val="en-GB"/>
    </w:rPr>
  </w:style>
  <w:style w:type="character" w:styleId="UnresolvedMention">
    <w:name w:val="Unresolved Mention"/>
    <w:basedOn w:val="DefaultParagraphFont"/>
    <w:uiPriority w:val="99"/>
    <w:semiHidden/>
    <w:unhideWhenUsed/>
    <w:rsid w:val="00DF7FA9"/>
    <w:rPr>
      <w:color w:val="605E5C"/>
      <w:shd w:val="clear" w:color="auto" w:fill="E1DFDD"/>
    </w:rPr>
  </w:style>
  <w:style w:type="paragraph" w:customStyle="1" w:styleId="TableParagraph">
    <w:name w:val="Table Paragraph"/>
    <w:basedOn w:val="Normal"/>
    <w:uiPriority w:val="1"/>
    <w:qFormat/>
    <w:rsid w:val="00641FA6"/>
    <w:pPr>
      <w:widowControl w:val="0"/>
      <w:suppressAutoHyphens w:val="0"/>
      <w:autoSpaceDE w:val="0"/>
      <w:autoSpaceDN w:val="0"/>
      <w:spacing w:line="240" w:lineRule="auto"/>
      <w:ind w:left="200"/>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0900">
      <w:bodyDiv w:val="1"/>
      <w:marLeft w:val="0"/>
      <w:marRight w:val="0"/>
      <w:marTop w:val="0"/>
      <w:marBottom w:val="0"/>
      <w:divBdr>
        <w:top w:val="none" w:sz="0" w:space="0" w:color="auto"/>
        <w:left w:val="none" w:sz="0" w:space="0" w:color="auto"/>
        <w:bottom w:val="none" w:sz="0" w:space="0" w:color="auto"/>
        <w:right w:val="none" w:sz="0" w:space="0" w:color="auto"/>
      </w:divBdr>
    </w:div>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137646926">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07844867">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03344064">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800003540">
      <w:bodyDiv w:val="1"/>
      <w:marLeft w:val="0"/>
      <w:marRight w:val="0"/>
      <w:marTop w:val="0"/>
      <w:marBottom w:val="0"/>
      <w:divBdr>
        <w:top w:val="none" w:sz="0" w:space="0" w:color="auto"/>
        <w:left w:val="none" w:sz="0" w:space="0" w:color="auto"/>
        <w:bottom w:val="none" w:sz="0" w:space="0" w:color="auto"/>
        <w:right w:val="none" w:sz="0" w:space="0" w:color="auto"/>
      </w:divBdr>
      <w:divsChild>
        <w:div w:id="868564785">
          <w:marLeft w:val="0"/>
          <w:marRight w:val="0"/>
          <w:marTop w:val="0"/>
          <w:marBottom w:val="0"/>
          <w:divBdr>
            <w:top w:val="none" w:sz="0" w:space="0" w:color="auto"/>
            <w:left w:val="none" w:sz="0" w:space="0" w:color="auto"/>
            <w:bottom w:val="none" w:sz="0" w:space="0" w:color="auto"/>
            <w:right w:val="none" w:sz="0" w:space="0" w:color="auto"/>
          </w:divBdr>
        </w:div>
        <w:div w:id="1345791687">
          <w:marLeft w:val="0"/>
          <w:marRight w:val="0"/>
          <w:marTop w:val="0"/>
          <w:marBottom w:val="0"/>
          <w:divBdr>
            <w:top w:val="none" w:sz="0" w:space="0" w:color="auto"/>
            <w:left w:val="none" w:sz="0" w:space="0" w:color="auto"/>
            <w:bottom w:val="none" w:sz="0" w:space="0" w:color="auto"/>
            <w:right w:val="none" w:sz="0" w:space="0" w:color="auto"/>
          </w:divBdr>
        </w:div>
      </w:divsChild>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959842093">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425608190">
      <w:bodyDiv w:val="1"/>
      <w:marLeft w:val="0"/>
      <w:marRight w:val="0"/>
      <w:marTop w:val="0"/>
      <w:marBottom w:val="0"/>
      <w:divBdr>
        <w:top w:val="none" w:sz="0" w:space="0" w:color="auto"/>
        <w:left w:val="none" w:sz="0" w:space="0" w:color="auto"/>
        <w:bottom w:val="none" w:sz="0" w:space="0" w:color="auto"/>
        <w:right w:val="none" w:sz="0" w:space="0" w:color="auto"/>
      </w:divBdr>
      <w:divsChild>
        <w:div w:id="434639187">
          <w:marLeft w:val="0"/>
          <w:marRight w:val="0"/>
          <w:marTop w:val="0"/>
          <w:marBottom w:val="0"/>
          <w:divBdr>
            <w:top w:val="none" w:sz="0" w:space="0" w:color="auto"/>
            <w:left w:val="none" w:sz="0" w:space="0" w:color="auto"/>
            <w:bottom w:val="none" w:sz="0" w:space="0" w:color="auto"/>
            <w:right w:val="none" w:sz="0" w:space="0" w:color="auto"/>
          </w:divBdr>
        </w:div>
        <w:div w:id="452679621">
          <w:marLeft w:val="0"/>
          <w:marRight w:val="0"/>
          <w:marTop w:val="0"/>
          <w:marBottom w:val="0"/>
          <w:divBdr>
            <w:top w:val="none" w:sz="0" w:space="0" w:color="auto"/>
            <w:left w:val="none" w:sz="0" w:space="0" w:color="auto"/>
            <w:bottom w:val="none" w:sz="0" w:space="0" w:color="auto"/>
            <w:right w:val="none" w:sz="0" w:space="0" w:color="auto"/>
          </w:divBdr>
        </w:div>
        <w:div w:id="998074146">
          <w:marLeft w:val="0"/>
          <w:marRight w:val="0"/>
          <w:marTop w:val="0"/>
          <w:marBottom w:val="0"/>
          <w:divBdr>
            <w:top w:val="none" w:sz="0" w:space="0" w:color="auto"/>
            <w:left w:val="none" w:sz="0" w:space="0" w:color="auto"/>
            <w:bottom w:val="none" w:sz="0" w:space="0" w:color="auto"/>
            <w:right w:val="none" w:sz="0" w:space="0" w:color="auto"/>
          </w:divBdr>
        </w:div>
        <w:div w:id="2122676293">
          <w:marLeft w:val="0"/>
          <w:marRight w:val="0"/>
          <w:marTop w:val="0"/>
          <w:marBottom w:val="0"/>
          <w:divBdr>
            <w:top w:val="none" w:sz="0" w:space="0" w:color="auto"/>
            <w:left w:val="none" w:sz="0" w:space="0" w:color="auto"/>
            <w:bottom w:val="none" w:sz="0" w:space="0" w:color="auto"/>
            <w:right w:val="none" w:sz="0" w:space="0" w:color="auto"/>
          </w:divBdr>
        </w:div>
      </w:divsChild>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796823690">
      <w:bodyDiv w:val="1"/>
      <w:marLeft w:val="0"/>
      <w:marRight w:val="0"/>
      <w:marTop w:val="0"/>
      <w:marBottom w:val="0"/>
      <w:divBdr>
        <w:top w:val="none" w:sz="0" w:space="0" w:color="auto"/>
        <w:left w:val="none" w:sz="0" w:space="0" w:color="auto"/>
        <w:bottom w:val="none" w:sz="0" w:space="0" w:color="auto"/>
        <w:right w:val="none" w:sz="0" w:space="0" w:color="auto"/>
      </w:divBdr>
      <w:divsChild>
        <w:div w:id="30687526">
          <w:marLeft w:val="0"/>
          <w:marRight w:val="0"/>
          <w:marTop w:val="0"/>
          <w:marBottom w:val="0"/>
          <w:divBdr>
            <w:top w:val="none" w:sz="0" w:space="0" w:color="auto"/>
            <w:left w:val="none" w:sz="0" w:space="0" w:color="auto"/>
            <w:bottom w:val="none" w:sz="0" w:space="0" w:color="auto"/>
            <w:right w:val="none" w:sz="0" w:space="0" w:color="auto"/>
          </w:divBdr>
        </w:div>
        <w:div w:id="142747163">
          <w:marLeft w:val="0"/>
          <w:marRight w:val="0"/>
          <w:marTop w:val="0"/>
          <w:marBottom w:val="0"/>
          <w:divBdr>
            <w:top w:val="none" w:sz="0" w:space="0" w:color="auto"/>
            <w:left w:val="none" w:sz="0" w:space="0" w:color="auto"/>
            <w:bottom w:val="none" w:sz="0" w:space="0" w:color="auto"/>
            <w:right w:val="none" w:sz="0" w:space="0" w:color="auto"/>
          </w:divBdr>
        </w:div>
        <w:div w:id="183329211">
          <w:marLeft w:val="0"/>
          <w:marRight w:val="0"/>
          <w:marTop w:val="0"/>
          <w:marBottom w:val="0"/>
          <w:divBdr>
            <w:top w:val="none" w:sz="0" w:space="0" w:color="auto"/>
            <w:left w:val="none" w:sz="0" w:space="0" w:color="auto"/>
            <w:bottom w:val="none" w:sz="0" w:space="0" w:color="auto"/>
            <w:right w:val="none" w:sz="0" w:space="0" w:color="auto"/>
          </w:divBdr>
        </w:div>
        <w:div w:id="217787205">
          <w:marLeft w:val="0"/>
          <w:marRight w:val="0"/>
          <w:marTop w:val="0"/>
          <w:marBottom w:val="0"/>
          <w:divBdr>
            <w:top w:val="none" w:sz="0" w:space="0" w:color="auto"/>
            <w:left w:val="none" w:sz="0" w:space="0" w:color="auto"/>
            <w:bottom w:val="none" w:sz="0" w:space="0" w:color="auto"/>
            <w:right w:val="none" w:sz="0" w:space="0" w:color="auto"/>
          </w:divBdr>
        </w:div>
        <w:div w:id="946037083">
          <w:marLeft w:val="0"/>
          <w:marRight w:val="0"/>
          <w:marTop w:val="0"/>
          <w:marBottom w:val="0"/>
          <w:divBdr>
            <w:top w:val="none" w:sz="0" w:space="0" w:color="auto"/>
            <w:left w:val="none" w:sz="0" w:space="0" w:color="auto"/>
            <w:bottom w:val="none" w:sz="0" w:space="0" w:color="auto"/>
            <w:right w:val="none" w:sz="0" w:space="0" w:color="auto"/>
          </w:divBdr>
        </w:div>
        <w:div w:id="1208295708">
          <w:marLeft w:val="0"/>
          <w:marRight w:val="0"/>
          <w:marTop w:val="0"/>
          <w:marBottom w:val="0"/>
          <w:divBdr>
            <w:top w:val="none" w:sz="0" w:space="0" w:color="auto"/>
            <w:left w:val="none" w:sz="0" w:space="0" w:color="auto"/>
            <w:bottom w:val="none" w:sz="0" w:space="0" w:color="auto"/>
            <w:right w:val="none" w:sz="0" w:space="0" w:color="auto"/>
          </w:divBdr>
        </w:div>
        <w:div w:id="1349870549">
          <w:marLeft w:val="0"/>
          <w:marRight w:val="0"/>
          <w:marTop w:val="0"/>
          <w:marBottom w:val="0"/>
          <w:divBdr>
            <w:top w:val="none" w:sz="0" w:space="0" w:color="auto"/>
            <w:left w:val="none" w:sz="0" w:space="0" w:color="auto"/>
            <w:bottom w:val="none" w:sz="0" w:space="0" w:color="auto"/>
            <w:right w:val="none" w:sz="0" w:space="0" w:color="auto"/>
          </w:divBdr>
        </w:div>
        <w:div w:id="1518425900">
          <w:marLeft w:val="0"/>
          <w:marRight w:val="0"/>
          <w:marTop w:val="0"/>
          <w:marBottom w:val="0"/>
          <w:divBdr>
            <w:top w:val="none" w:sz="0" w:space="0" w:color="auto"/>
            <w:left w:val="none" w:sz="0" w:space="0" w:color="auto"/>
            <w:bottom w:val="none" w:sz="0" w:space="0" w:color="auto"/>
            <w:right w:val="none" w:sz="0" w:space="0" w:color="auto"/>
          </w:divBdr>
        </w:div>
        <w:div w:id="1975482327">
          <w:marLeft w:val="0"/>
          <w:marRight w:val="0"/>
          <w:marTop w:val="0"/>
          <w:marBottom w:val="0"/>
          <w:divBdr>
            <w:top w:val="none" w:sz="0" w:space="0" w:color="auto"/>
            <w:left w:val="none" w:sz="0" w:space="0" w:color="auto"/>
            <w:bottom w:val="none" w:sz="0" w:space="0" w:color="auto"/>
            <w:right w:val="none" w:sz="0" w:space="0" w:color="auto"/>
          </w:divBdr>
        </w:div>
      </w:divsChild>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ndico.un.org/event/31219/registr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A694F-9BE9-42F9-B67D-D4950BBCD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19</Pages>
  <Words>6266</Words>
  <Characters>35717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41900</CharactersWithSpaces>
  <SharedDoc>false</SharedDoc>
  <HLinks>
    <vt:vector size="12" baseType="variant">
      <vt:variant>
        <vt:i4>2228278</vt:i4>
      </vt:variant>
      <vt:variant>
        <vt:i4>0</vt:i4>
      </vt:variant>
      <vt:variant>
        <vt:i4>0</vt:i4>
      </vt:variant>
      <vt:variant>
        <vt:i4>5</vt:i4>
      </vt:variant>
      <vt:variant>
        <vt:lpwstr>http://www.unece.org/trans/main/wp29/wp29wgs/wp29gen/wp29fdocstts.html</vt:lpwstr>
      </vt:variant>
      <vt:variant>
        <vt:lpwstr/>
      </vt:variant>
      <vt:variant>
        <vt:i4>3932192</vt:i4>
      </vt:variant>
      <vt:variant>
        <vt:i4>0</vt:i4>
      </vt:variant>
      <vt:variant>
        <vt:i4>0</vt:i4>
      </vt:variant>
      <vt:variant>
        <vt:i4>5</vt:i4>
      </vt:variant>
      <vt:variant>
        <vt:lpwstr>http://www.unece.org/meetings/practical.htm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UNECE Nissler</dc:creator>
  <cp:lastModifiedBy>Nikola SAHOVIC</cp:lastModifiedBy>
  <cp:revision>2</cp:revision>
  <cp:lastPrinted>2020-06-19T08:45:00Z</cp:lastPrinted>
  <dcterms:created xsi:type="dcterms:W3CDTF">2020-06-24T08:45:00Z</dcterms:created>
  <dcterms:modified xsi:type="dcterms:W3CDTF">2020-06-24T08:45:00Z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-272505788</vt:i4>
  </property>
</Properties>
</file>