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72D17" w:rsidP="00772D17">
            <w:pPr>
              <w:jc w:val="right"/>
            </w:pPr>
            <w:r w:rsidRPr="00772D17">
              <w:rPr>
                <w:sz w:val="40"/>
              </w:rPr>
              <w:t>ECE</w:t>
            </w:r>
            <w:r>
              <w:t>/TRANS/WP.29/2020/</w:t>
            </w:r>
            <w:r w:rsidR="00D62AAB">
              <w:t>99</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72D17" w:rsidP="00772D17">
            <w:pPr>
              <w:spacing w:before="240" w:line="240" w:lineRule="exact"/>
            </w:pPr>
            <w:r>
              <w:t>Distr.: General</w:t>
            </w:r>
          </w:p>
          <w:p w:rsidR="00772D17" w:rsidRDefault="00A24F0C" w:rsidP="00772D17">
            <w:pPr>
              <w:spacing w:line="240" w:lineRule="exact"/>
            </w:pPr>
            <w:r>
              <w:t>6 April</w:t>
            </w:r>
            <w:r w:rsidR="00772D17">
              <w:t xml:space="preserve"> 2020</w:t>
            </w:r>
          </w:p>
          <w:p w:rsidR="00772D17" w:rsidRDefault="00772D17" w:rsidP="00772D17">
            <w:pPr>
              <w:spacing w:line="240" w:lineRule="exact"/>
            </w:pPr>
          </w:p>
          <w:p w:rsidR="00772D17" w:rsidRDefault="00772D17" w:rsidP="00772D17">
            <w:pPr>
              <w:spacing w:line="240" w:lineRule="exact"/>
            </w:pPr>
            <w:r>
              <w:t>Original: English</w:t>
            </w:r>
          </w:p>
        </w:tc>
      </w:tr>
    </w:tbl>
    <w:p w:rsidR="00772D17" w:rsidRPr="00525E6C" w:rsidRDefault="00772D17" w:rsidP="00772D17">
      <w:pPr>
        <w:spacing w:before="120"/>
        <w:rPr>
          <w:b/>
          <w:sz w:val="28"/>
          <w:szCs w:val="28"/>
        </w:rPr>
      </w:pPr>
      <w:r w:rsidRPr="00525E6C">
        <w:rPr>
          <w:b/>
          <w:sz w:val="28"/>
          <w:szCs w:val="28"/>
        </w:rPr>
        <w:t>Economic Commission for Europe</w:t>
      </w:r>
    </w:p>
    <w:p w:rsidR="00772D17" w:rsidRPr="00525E6C" w:rsidRDefault="00772D17" w:rsidP="00772D17">
      <w:pPr>
        <w:spacing w:before="120"/>
        <w:rPr>
          <w:sz w:val="28"/>
          <w:szCs w:val="28"/>
        </w:rPr>
      </w:pPr>
      <w:r w:rsidRPr="00525E6C">
        <w:rPr>
          <w:sz w:val="28"/>
          <w:szCs w:val="28"/>
        </w:rPr>
        <w:t>Inland Transport Committee</w:t>
      </w:r>
    </w:p>
    <w:p w:rsidR="00772D17" w:rsidRPr="00525E6C" w:rsidRDefault="00772D17" w:rsidP="00772D17">
      <w:pPr>
        <w:spacing w:before="120"/>
        <w:rPr>
          <w:b/>
          <w:sz w:val="24"/>
          <w:szCs w:val="24"/>
        </w:rPr>
      </w:pPr>
      <w:r w:rsidRPr="00525E6C">
        <w:rPr>
          <w:b/>
          <w:sz w:val="24"/>
          <w:szCs w:val="24"/>
        </w:rPr>
        <w:t>World Forum for Harmonization of Vehicle Regulations</w:t>
      </w:r>
    </w:p>
    <w:p w:rsidR="00772D17" w:rsidRDefault="00772D17" w:rsidP="00772D17">
      <w:pPr>
        <w:tabs>
          <w:tab w:val="center" w:pos="4819"/>
        </w:tabs>
        <w:spacing w:before="120"/>
        <w:rPr>
          <w:b/>
          <w:lang w:val="en-US"/>
        </w:rPr>
      </w:pPr>
      <w:r>
        <w:rPr>
          <w:b/>
          <w:lang w:val="en-US"/>
        </w:rPr>
        <w:t>181st session</w:t>
      </w:r>
    </w:p>
    <w:p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rsidR="00772D17" w:rsidRDefault="00772D17" w:rsidP="00772D17">
      <w:r>
        <w:t xml:space="preserve">Item </w:t>
      </w:r>
      <w:r w:rsidR="00D62AAB">
        <w:t>19</w:t>
      </w:r>
      <w:r w:rsidR="00F35A13">
        <w:t>.</w:t>
      </w:r>
      <w:r w:rsidR="00D62AAB">
        <w:t>8</w:t>
      </w:r>
      <w:r>
        <w:t xml:space="preserve"> of the provisional agenda</w:t>
      </w:r>
    </w:p>
    <w:p w:rsidR="001C6663" w:rsidRDefault="00D62AAB" w:rsidP="00772D17">
      <w:pPr>
        <w:rPr>
          <w:b/>
        </w:rPr>
      </w:pPr>
      <w:r>
        <w:rPr>
          <w:b/>
          <w:bCs/>
        </w:rPr>
        <w:t>Progress on the development of new UN GTRs and of</w:t>
      </w:r>
      <w:r>
        <w:rPr>
          <w:b/>
          <w:bCs/>
        </w:rPr>
        <w:br/>
        <w:t>amendments to established UN GTRs</w:t>
      </w:r>
      <w:r w:rsidR="00772D17">
        <w:rPr>
          <w:b/>
        </w:rPr>
        <w:t>:</w:t>
      </w:r>
      <w:r w:rsidR="00772D17">
        <w:rPr>
          <w:b/>
        </w:rPr>
        <w:br/>
      </w:r>
      <w:r w:rsidRPr="00D62AAB">
        <w:rPr>
          <w:b/>
        </w:rPr>
        <w:t>UN GTR No. 8 (Electronic stability control systems (ESC))</w:t>
      </w:r>
    </w:p>
    <w:p w:rsidR="00772D17" w:rsidRDefault="00772D17" w:rsidP="00772D17">
      <w:pPr>
        <w:pStyle w:val="HChG"/>
      </w:pPr>
      <w:r>
        <w:tab/>
      </w:r>
      <w:r>
        <w:tab/>
      </w:r>
      <w:r w:rsidR="00D62AAB" w:rsidRPr="00D62AAB">
        <w:t xml:space="preserve">Request for authorization to develop amendments to </w:t>
      </w:r>
      <w:r w:rsidR="00D62AAB">
        <w:br/>
      </w:r>
      <w:r w:rsidR="00D62AAB" w:rsidRPr="00D62AAB">
        <w:t>UN GTR No. 8</w:t>
      </w:r>
      <w:r w:rsidR="00A32555">
        <w:t xml:space="preserve"> </w:t>
      </w:r>
    </w:p>
    <w:p w:rsidR="00772D17" w:rsidRDefault="00772D17" w:rsidP="00772D17">
      <w:pPr>
        <w:pStyle w:val="H1G"/>
        <w:rPr>
          <w:szCs w:val="24"/>
        </w:rPr>
      </w:pPr>
      <w:r>
        <w:tab/>
      </w:r>
      <w:r>
        <w:tab/>
      </w:r>
      <w:r w:rsidRPr="00A96F13">
        <w:rPr>
          <w:szCs w:val="24"/>
        </w:rPr>
        <w:t>Submitted</w:t>
      </w:r>
      <w:r w:rsidRPr="0036339F">
        <w:rPr>
          <w:szCs w:val="24"/>
        </w:rPr>
        <w:t xml:space="preserve"> by the </w:t>
      </w:r>
      <w:r w:rsidR="00D62AAB">
        <w:rPr>
          <w:szCs w:val="24"/>
        </w:rPr>
        <w:t>representative of the Republic of Korea</w:t>
      </w:r>
      <w:r w:rsidR="00DB276D" w:rsidRPr="005F3E9A">
        <w:rPr>
          <w:rStyle w:val="FootnoteReference"/>
          <w:sz w:val="20"/>
        </w:rPr>
        <w:footnoteReference w:customMarkFollows="1" w:id="2"/>
        <w:t>*</w:t>
      </w:r>
    </w:p>
    <w:p w:rsidR="00DB276D" w:rsidRDefault="00D62AAB" w:rsidP="00BD1574">
      <w:pPr>
        <w:pStyle w:val="SingleTxtG"/>
        <w:ind w:firstLine="567"/>
        <w:rPr>
          <w:lang w:val="en-US"/>
        </w:rPr>
      </w:pPr>
      <w:r>
        <w:t xml:space="preserve">The text reproduced below was submitted by the representative of the Republic of Korea to adapt the UN Global Technical Regulation (UN GTR) No. 8 to the technical progress </w:t>
      </w:r>
      <w:r w:rsidRPr="00600424">
        <w:t xml:space="preserve">with the aim </w:t>
      </w:r>
      <w:r>
        <w:t>to</w:t>
      </w:r>
      <w:r w:rsidRPr="00982DEA">
        <w:rPr>
          <w:rFonts w:eastAsia="Malgun Gothic"/>
          <w:lang w:eastAsia="ko-KR"/>
        </w:rPr>
        <w:t xml:space="preserve"> amend the testing provisions to accommodate the latest innovations for steering systems</w:t>
      </w:r>
      <w:r>
        <w:t>. It is based on informal document WP.29-180-15 distributed at the 180th session of the World Forum for Harmonization of Vehicle Regulations (WP.29). It is submitted to the WP.29 and to the Executive Committee of the 1998 Agreement (AC.3) for consideration at their June 2020 sessions</w:t>
      </w:r>
      <w:r w:rsidR="00BD1574">
        <w:rPr>
          <w:szCs w:val="24"/>
        </w:rPr>
        <w:t>.</w:t>
      </w:r>
    </w:p>
    <w:p w:rsidR="00DB276D" w:rsidRDefault="00DB276D" w:rsidP="00772D17">
      <w:pPr>
        <w:pStyle w:val="SingleTxtG"/>
        <w:ind w:firstLine="567"/>
      </w:pPr>
      <w:r>
        <w:br w:type="page"/>
      </w:r>
    </w:p>
    <w:p w:rsidR="00D62AAB" w:rsidRPr="00D62AAB" w:rsidRDefault="00D62AAB" w:rsidP="00D62AAB">
      <w:pPr>
        <w:pStyle w:val="HChG"/>
      </w:pPr>
      <w:r w:rsidRPr="00D62AAB">
        <w:lastRenderedPageBreak/>
        <w:tab/>
        <w:t>I.</w:t>
      </w:r>
      <w:r w:rsidRPr="00D62AAB">
        <w:tab/>
        <w:t>Objective</w:t>
      </w:r>
    </w:p>
    <w:p w:rsidR="00D62AAB" w:rsidRPr="00A7233C" w:rsidRDefault="00D62AAB" w:rsidP="00D62AAB">
      <w:pPr>
        <w:pStyle w:val="SingleTxtG"/>
        <w:rPr>
          <w:rFonts w:eastAsia="Malgun Gothic"/>
          <w:lang w:eastAsia="ko-KR"/>
        </w:rPr>
      </w:pPr>
      <w:r>
        <w:rPr>
          <w:lang w:eastAsia="ko-KR"/>
        </w:rPr>
        <w:t>1.</w:t>
      </w:r>
      <w:r>
        <w:rPr>
          <w:lang w:eastAsia="ko-KR"/>
        </w:rPr>
        <w:tab/>
      </w:r>
      <w:r w:rsidRPr="00600424">
        <w:rPr>
          <w:lang w:eastAsia="ko-KR"/>
        </w:rPr>
        <w:t xml:space="preserve">The objective of this proposal is to develop, in the framework of the 1998 Agreement, an amendment to UN Global Technical Regulation (GTR) No. </w:t>
      </w:r>
      <w:r>
        <w:rPr>
          <w:rFonts w:eastAsia="Malgun Gothic" w:hint="eastAsia"/>
          <w:lang w:eastAsia="ko-KR"/>
        </w:rPr>
        <w:t>8</w:t>
      </w:r>
      <w:r w:rsidRPr="00600424">
        <w:rPr>
          <w:lang w:eastAsia="ko-KR"/>
        </w:rPr>
        <w:t xml:space="preserve"> on </w:t>
      </w:r>
      <w:r w:rsidRPr="00A7233C">
        <w:rPr>
          <w:lang w:eastAsia="ko-KR"/>
        </w:rPr>
        <w:t>Electronic Stability Control</w:t>
      </w:r>
      <w:r>
        <w:rPr>
          <w:rFonts w:eastAsia="Malgun Gothic" w:hint="eastAsia"/>
          <w:lang w:eastAsia="ko-KR"/>
        </w:rPr>
        <w:t xml:space="preserve"> to amend </w:t>
      </w:r>
      <w:r w:rsidRPr="00982DEA">
        <w:rPr>
          <w:rFonts w:eastAsia="Malgun Gothic"/>
          <w:lang w:eastAsia="ko-KR"/>
        </w:rPr>
        <w:t>to the testing provisions to accommodate the latest innovations for steering systems</w:t>
      </w:r>
      <w:r>
        <w:rPr>
          <w:rFonts w:eastAsia="Malgun Gothic" w:hint="eastAsia"/>
          <w:lang w:eastAsia="ko-KR"/>
        </w:rPr>
        <w:t xml:space="preserve"> </w:t>
      </w:r>
      <w:r>
        <w:rPr>
          <w:color w:val="000000" w:themeColor="text1"/>
        </w:rPr>
        <w:t>which have significantly low steering gear ratio (i.e. quick steering characteristics)</w:t>
      </w:r>
    </w:p>
    <w:p w:rsidR="00D62AAB" w:rsidRPr="00D62AAB" w:rsidRDefault="00D62AAB" w:rsidP="00D62AAB">
      <w:pPr>
        <w:pStyle w:val="HChG"/>
      </w:pPr>
      <w:r w:rsidRPr="00D62AAB">
        <w:tab/>
        <w:t>II.</w:t>
      </w:r>
      <w:r w:rsidRPr="00D62AAB">
        <w:tab/>
        <w:t>Background</w:t>
      </w:r>
    </w:p>
    <w:p w:rsidR="00D62AAB" w:rsidRPr="00D64509" w:rsidRDefault="00D62AAB" w:rsidP="00D62AAB">
      <w:pPr>
        <w:pStyle w:val="SingleTxtG"/>
        <w:rPr>
          <w:rFonts w:eastAsia="Malgun Gothic"/>
          <w:lang w:eastAsia="ko-KR"/>
        </w:rPr>
      </w:pPr>
      <w:r>
        <w:rPr>
          <w:rFonts w:eastAsia="Malgun Gothic"/>
          <w:lang w:eastAsia="ko-KR"/>
        </w:rPr>
        <w:t>2.</w:t>
      </w:r>
      <w:r>
        <w:rPr>
          <w:rFonts w:eastAsia="Malgun Gothic"/>
          <w:lang w:eastAsia="ko-KR"/>
        </w:rPr>
        <w:tab/>
      </w:r>
      <w:r>
        <w:rPr>
          <w:rFonts w:eastAsia="Malgun Gothic" w:hint="eastAsia"/>
          <w:lang w:eastAsia="ko-KR"/>
        </w:rPr>
        <w:t>T</w:t>
      </w:r>
      <w:r w:rsidRPr="00600424">
        <w:t xml:space="preserve">he expert from </w:t>
      </w:r>
      <w:r w:rsidRPr="00600424">
        <w:rPr>
          <w:rFonts w:eastAsia="Malgun Gothic" w:hint="eastAsia"/>
          <w:lang w:eastAsia="ko-KR"/>
        </w:rPr>
        <w:t>Republic of Korea</w:t>
      </w:r>
      <w:r w:rsidRPr="00600424">
        <w:t xml:space="preserve"> introduced </w:t>
      </w:r>
      <w:r>
        <w:rPr>
          <w:rFonts w:eastAsia="Malgun Gothic" w:hint="eastAsia"/>
          <w:lang w:eastAsia="ko-KR"/>
        </w:rPr>
        <w:t>informal document (</w:t>
      </w:r>
      <w:r w:rsidRPr="0097635F">
        <w:rPr>
          <w:rFonts w:eastAsia="Malgun Gothic"/>
          <w:lang w:eastAsia="ko-KR"/>
        </w:rPr>
        <w:t>GR</w:t>
      </w:r>
      <w:r>
        <w:rPr>
          <w:rFonts w:eastAsia="Malgun Gothic" w:hint="eastAsia"/>
          <w:lang w:eastAsia="ko-KR"/>
        </w:rPr>
        <w:t>VA</w:t>
      </w:r>
      <w:r w:rsidRPr="0097635F">
        <w:rPr>
          <w:rFonts w:eastAsia="Malgun Gothic"/>
          <w:lang w:eastAsia="ko-KR"/>
        </w:rPr>
        <w:t>-</w:t>
      </w:r>
      <w:r>
        <w:rPr>
          <w:rFonts w:eastAsia="Malgun Gothic" w:hint="eastAsia"/>
          <w:lang w:eastAsia="ko-KR"/>
        </w:rPr>
        <w:t>05</w:t>
      </w:r>
      <w:r w:rsidRPr="0097635F">
        <w:rPr>
          <w:rFonts w:eastAsia="Malgun Gothic"/>
          <w:lang w:eastAsia="ko-KR"/>
        </w:rPr>
        <w:t>-</w:t>
      </w:r>
      <w:r>
        <w:rPr>
          <w:rFonts w:eastAsia="Malgun Gothic" w:hint="eastAsia"/>
          <w:lang w:eastAsia="ko-KR"/>
        </w:rPr>
        <w:t>11) i</w:t>
      </w:r>
      <w:r w:rsidRPr="00600424">
        <w:t xml:space="preserve">n the </w:t>
      </w:r>
      <w:r>
        <w:rPr>
          <w:rFonts w:eastAsia="Malgun Gothic"/>
          <w:lang w:eastAsia="ko-KR"/>
        </w:rPr>
        <w:t>fifth</w:t>
      </w:r>
      <w:r w:rsidRPr="00600424">
        <w:t xml:space="preserve"> session of </w:t>
      </w:r>
      <w:r>
        <w:t>the Working Party on Automated/</w:t>
      </w:r>
      <w:r w:rsidR="000775E4">
        <w:t xml:space="preserve">Autonomous </w:t>
      </w:r>
      <w:r>
        <w:t>and Connected Vehicles (</w:t>
      </w:r>
      <w:r w:rsidRPr="00600424">
        <w:t>GR</w:t>
      </w:r>
      <w:r>
        <w:rPr>
          <w:rFonts w:eastAsia="Malgun Gothic" w:hint="eastAsia"/>
          <w:lang w:eastAsia="ko-KR"/>
        </w:rPr>
        <w:t>VA</w:t>
      </w:r>
      <w:r>
        <w:rPr>
          <w:rFonts w:eastAsia="Malgun Gothic"/>
          <w:lang w:eastAsia="ko-KR"/>
        </w:rPr>
        <w:t>),</w:t>
      </w:r>
      <w:r w:rsidRPr="00600424">
        <w:t xml:space="preserve"> </w:t>
      </w:r>
      <w:r w:rsidRPr="00600424">
        <w:rPr>
          <w:rFonts w:eastAsia="Malgun Gothic" w:hint="eastAsia"/>
          <w:lang w:eastAsia="ko-KR"/>
        </w:rPr>
        <w:t>1</w:t>
      </w:r>
      <w:r>
        <w:rPr>
          <w:rFonts w:eastAsia="Malgun Gothic" w:hint="eastAsia"/>
          <w:lang w:eastAsia="ko-KR"/>
        </w:rPr>
        <w:t>0</w:t>
      </w:r>
      <w:r w:rsidRPr="00600424">
        <w:t>-</w:t>
      </w:r>
      <w:r>
        <w:rPr>
          <w:rFonts w:eastAsia="Malgun Gothic" w:hint="eastAsia"/>
          <w:lang w:eastAsia="ko-KR"/>
        </w:rPr>
        <w:t>14</w:t>
      </w:r>
      <w:r w:rsidRPr="00600424">
        <w:t xml:space="preserve"> </w:t>
      </w:r>
      <w:r>
        <w:rPr>
          <w:rFonts w:eastAsia="Malgun Gothic" w:hint="eastAsia"/>
          <w:lang w:eastAsia="ko-KR"/>
        </w:rPr>
        <w:t>February</w:t>
      </w:r>
      <w:r w:rsidRPr="00600424">
        <w:t xml:space="preserve"> 20</w:t>
      </w:r>
      <w:r>
        <w:rPr>
          <w:rFonts w:eastAsia="Malgun Gothic" w:hint="eastAsia"/>
          <w:lang w:eastAsia="ko-KR"/>
        </w:rPr>
        <w:t>20</w:t>
      </w:r>
      <w:r>
        <w:rPr>
          <w:rFonts w:eastAsia="Malgun Gothic"/>
          <w:lang w:eastAsia="ko-KR"/>
        </w:rPr>
        <w:t>,</w:t>
      </w:r>
      <w:r>
        <w:rPr>
          <w:rFonts w:eastAsia="Malgun Gothic" w:hint="eastAsia"/>
          <w:lang w:eastAsia="ko-KR"/>
        </w:rPr>
        <w:t xml:space="preserve"> </w:t>
      </w:r>
      <w:r>
        <w:rPr>
          <w:rFonts w:eastAsia="Malgun Gothic"/>
          <w:lang w:eastAsia="ko-KR"/>
        </w:rPr>
        <w:t>proposing draft</w:t>
      </w:r>
      <w:r w:rsidRPr="00600424">
        <w:rPr>
          <w:lang w:eastAsia="ko-KR"/>
        </w:rPr>
        <w:t xml:space="preserve"> </w:t>
      </w:r>
      <w:r>
        <w:rPr>
          <w:lang w:eastAsia="ko-KR"/>
        </w:rPr>
        <w:t>A</w:t>
      </w:r>
      <w:r w:rsidRPr="00600424">
        <w:rPr>
          <w:lang w:eastAsia="ko-KR"/>
        </w:rPr>
        <w:t xml:space="preserve">mendment </w:t>
      </w:r>
      <w:r>
        <w:rPr>
          <w:lang w:eastAsia="ko-KR"/>
        </w:rPr>
        <w:t xml:space="preserve">1 </w:t>
      </w:r>
      <w:r w:rsidRPr="00600424">
        <w:rPr>
          <w:lang w:eastAsia="ko-KR"/>
        </w:rPr>
        <w:t>to UN Global Technical Regulation No.</w:t>
      </w:r>
      <w:r>
        <w:rPr>
          <w:lang w:eastAsia="ko-KR"/>
        </w:rPr>
        <w:t> </w:t>
      </w:r>
      <w:r>
        <w:rPr>
          <w:rFonts w:eastAsia="Malgun Gothic" w:hint="eastAsia"/>
          <w:lang w:eastAsia="ko-KR"/>
        </w:rPr>
        <w:t xml:space="preserve">8 (ESC). Also, there was the </w:t>
      </w:r>
      <w:r>
        <w:t xml:space="preserve">formal proposal for amendment of UN </w:t>
      </w:r>
      <w:r>
        <w:rPr>
          <w:rFonts w:eastAsia="Malgun Gothic"/>
          <w:lang w:eastAsia="ko-KR"/>
        </w:rPr>
        <w:t xml:space="preserve">Regulation No. 140 (ESC) </w:t>
      </w:r>
      <w:r>
        <w:t>submitted by the experts from the International Organization of Motor Vehicle Manufacturers</w:t>
      </w:r>
      <w:r>
        <w:rPr>
          <w:rFonts w:eastAsia="Malgun Gothic" w:hint="eastAsia"/>
          <w:lang w:eastAsia="ko-KR"/>
        </w:rPr>
        <w:t xml:space="preserve"> </w:t>
      </w:r>
      <w:r>
        <w:t>(OICA) (ECE/TRANS/WP.29/GRVA/2020/12</w:t>
      </w:r>
      <w:r>
        <w:rPr>
          <w:rFonts w:eastAsia="Malgun Gothic" w:hint="eastAsia"/>
          <w:lang w:eastAsia="ko-KR"/>
        </w:rPr>
        <w:t>, GRVA-05-56</w:t>
      </w:r>
      <w:r>
        <w:t>)</w:t>
      </w:r>
      <w:r>
        <w:rPr>
          <w:rFonts w:eastAsia="Malgun Gothic" w:hint="eastAsia"/>
          <w:lang w:eastAsia="ko-KR"/>
        </w:rPr>
        <w:t xml:space="preserve"> which was formally adopted by GRVA </w:t>
      </w:r>
      <w:r>
        <w:rPr>
          <w:rFonts w:eastAsia="Malgun Gothic"/>
          <w:lang w:eastAsia="ko-KR"/>
        </w:rPr>
        <w:t>during</w:t>
      </w:r>
      <w:r>
        <w:rPr>
          <w:rFonts w:eastAsia="Malgun Gothic" w:hint="eastAsia"/>
          <w:lang w:eastAsia="ko-KR"/>
        </w:rPr>
        <w:t xml:space="preserve"> </w:t>
      </w:r>
      <w:r>
        <w:rPr>
          <w:rFonts w:eastAsia="Malgun Gothic"/>
          <w:lang w:eastAsia="ko-KR"/>
        </w:rPr>
        <w:t>its</w:t>
      </w:r>
      <w:r>
        <w:rPr>
          <w:rFonts w:eastAsia="Malgun Gothic" w:hint="eastAsia"/>
          <w:lang w:eastAsia="ko-KR"/>
        </w:rPr>
        <w:t xml:space="preserve"> </w:t>
      </w:r>
      <w:r>
        <w:rPr>
          <w:rFonts w:eastAsia="Malgun Gothic"/>
          <w:lang w:eastAsia="ko-KR"/>
        </w:rPr>
        <w:t>fifth</w:t>
      </w:r>
      <w:r>
        <w:rPr>
          <w:rFonts w:eastAsia="Malgun Gothic" w:hint="eastAsia"/>
          <w:lang w:eastAsia="ko-KR"/>
        </w:rPr>
        <w:t xml:space="preserve"> session. </w:t>
      </w:r>
      <w:r>
        <w:t>These proposa</w:t>
      </w:r>
      <w:r>
        <w:rPr>
          <w:rFonts w:eastAsia="Malgun Gothic" w:hint="eastAsia"/>
          <w:lang w:eastAsia="ko-KR"/>
        </w:rPr>
        <w:t>ls</w:t>
      </w:r>
      <w:r>
        <w:t xml:space="preserve"> </w:t>
      </w:r>
      <w:r>
        <w:rPr>
          <w:rFonts w:eastAsia="Malgun Gothic" w:hint="eastAsia"/>
          <w:lang w:eastAsia="ko-KR"/>
        </w:rPr>
        <w:t>would be</w:t>
      </w:r>
      <w:r>
        <w:t xml:space="preserve"> to ensure consistency of </w:t>
      </w:r>
      <w:r>
        <w:rPr>
          <w:rFonts w:eastAsia="Malgun Gothic"/>
          <w:lang w:eastAsia="ko-KR"/>
        </w:rPr>
        <w:t>UN GTR No. 8 (ESC) with proposed amendment to UN Regulation No. 140 (ESC).</w:t>
      </w:r>
    </w:p>
    <w:p w:rsidR="00D62AAB" w:rsidRPr="00D62AAB" w:rsidRDefault="00D62AAB" w:rsidP="00D62AAB">
      <w:pPr>
        <w:pStyle w:val="HChG"/>
        <w:rPr>
          <w:rStyle w:val="HChGChar"/>
          <w:b/>
        </w:rPr>
      </w:pPr>
      <w:r w:rsidRPr="00D62AAB">
        <w:rPr>
          <w:rStyle w:val="HChGChar"/>
          <w:b/>
        </w:rPr>
        <w:tab/>
        <w:t>III.</w:t>
      </w:r>
      <w:r w:rsidRPr="00D62AAB">
        <w:rPr>
          <w:rStyle w:val="HChGChar"/>
          <w:b/>
        </w:rPr>
        <w:tab/>
      </w:r>
      <w:r w:rsidRPr="00D62AAB">
        <w:rPr>
          <w:rStyle w:val="HChGChar"/>
          <w:rFonts w:eastAsia="Malgun Gothic" w:hint="eastAsia"/>
          <w:b/>
        </w:rPr>
        <w:t>Proposal for</w:t>
      </w:r>
      <w:r w:rsidRPr="00D62AAB">
        <w:rPr>
          <w:rStyle w:val="HChGChar"/>
          <w:b/>
        </w:rPr>
        <w:t xml:space="preserve"> amendment</w:t>
      </w:r>
      <w:r>
        <w:rPr>
          <w:rStyle w:val="HChGChar"/>
          <w:b/>
        </w:rPr>
        <w:t>s</w:t>
      </w:r>
    </w:p>
    <w:p w:rsidR="00D62AAB" w:rsidRPr="00D62AAB" w:rsidRDefault="00D62AAB" w:rsidP="00D62AAB">
      <w:pPr>
        <w:pStyle w:val="H1G"/>
      </w:pPr>
      <w:r w:rsidRPr="00D62AAB">
        <w:tab/>
        <w:t>A.</w:t>
      </w:r>
      <w:r w:rsidRPr="00D62AAB">
        <w:tab/>
        <w:t>Statement of Technical Rationale and Justification</w:t>
      </w:r>
    </w:p>
    <w:p w:rsidR="00D62AAB" w:rsidRPr="00D62AAB" w:rsidRDefault="00D62AAB" w:rsidP="00365285">
      <w:pPr>
        <w:pStyle w:val="H23G"/>
        <w:rPr>
          <w:rStyle w:val="HChGChar"/>
          <w:b/>
          <w:sz w:val="20"/>
        </w:rPr>
      </w:pPr>
      <w:r w:rsidRPr="00D62AAB">
        <w:rPr>
          <w:rStyle w:val="HChGChar"/>
          <w:b/>
          <w:sz w:val="20"/>
        </w:rPr>
        <w:tab/>
        <w:t>(a)</w:t>
      </w:r>
      <w:r w:rsidRPr="00D62AAB">
        <w:rPr>
          <w:rStyle w:val="HChGChar"/>
          <w:b/>
          <w:sz w:val="20"/>
        </w:rPr>
        <w:tab/>
      </w:r>
      <w:r w:rsidRPr="00365285">
        <w:rPr>
          <w:rStyle w:val="HChGChar"/>
          <w:b/>
          <w:sz w:val="20"/>
        </w:rPr>
        <w:t>Background</w:t>
      </w:r>
    </w:p>
    <w:p w:rsidR="00D62AAB" w:rsidRPr="006B5322" w:rsidRDefault="00D62AAB" w:rsidP="00D62AAB">
      <w:pPr>
        <w:pStyle w:val="SingleTxtG"/>
        <w:tabs>
          <w:tab w:val="left" w:pos="1701"/>
        </w:tabs>
      </w:pPr>
      <w:r>
        <w:t>3.</w:t>
      </w:r>
      <w:r>
        <w:tab/>
      </w:r>
      <w:r>
        <w:rPr>
          <w:rFonts w:eastAsia="Malgun Gothic"/>
        </w:rPr>
        <w:t xml:space="preserve">UN GTR No. 8 (ESC) </w:t>
      </w:r>
      <w:r>
        <w:t>prescribes that the “Sine with Dwell” series test of vehicle directional stability performance shall be conducted with</w:t>
      </w:r>
      <w:r>
        <w:rPr>
          <w:rFonts w:eastAsia="Malgun Gothic"/>
        </w:rPr>
        <w:t xml:space="preserve"> </w:t>
      </w:r>
      <w:r>
        <w:t xml:space="preserve">(as defined in paragraph </w:t>
      </w:r>
      <w:r>
        <w:rPr>
          <w:rFonts w:eastAsia="Malgun Gothic"/>
        </w:rPr>
        <w:t>7</w:t>
      </w:r>
      <w:r>
        <w:t>.9.):</w:t>
      </w:r>
    </w:p>
    <w:p w:rsidR="00D62AAB" w:rsidRDefault="00C63DE5" w:rsidP="00D62AAB">
      <w:pPr>
        <w:pStyle w:val="SingleTxtG"/>
        <w:tabs>
          <w:tab w:val="left" w:pos="1701"/>
        </w:tabs>
      </w:pPr>
      <w:r>
        <w:tab/>
      </w:r>
      <w:r w:rsidR="00D62AAB">
        <w:t>(a)</w:t>
      </w:r>
      <w:r w:rsidR="00D62AAB">
        <w:tab/>
        <w:t>The initial steering wheel angle amplitude of 1.5A;</w:t>
      </w:r>
    </w:p>
    <w:p w:rsidR="00D62AAB" w:rsidRDefault="00C63DE5" w:rsidP="00D62AAB">
      <w:pPr>
        <w:pStyle w:val="SingleTxtG"/>
        <w:tabs>
          <w:tab w:val="left" w:pos="1701"/>
        </w:tabs>
      </w:pPr>
      <w:r>
        <w:tab/>
      </w:r>
      <w:r w:rsidR="00D62AAB">
        <w:t>(b)</w:t>
      </w:r>
      <w:r w:rsidR="00D62AAB">
        <w:tab/>
        <w:t>The steering wheel angle amplitude is increased by 0.5A from a test run to next run;</w:t>
      </w:r>
    </w:p>
    <w:p w:rsidR="00D62AAB" w:rsidRDefault="00C63DE5" w:rsidP="00D62AAB">
      <w:pPr>
        <w:pStyle w:val="SingleTxtG"/>
        <w:tabs>
          <w:tab w:val="left" w:pos="1701"/>
        </w:tabs>
      </w:pPr>
      <w:r>
        <w:tab/>
      </w:r>
      <w:r w:rsidR="00D62AAB">
        <w:t>(c)</w:t>
      </w:r>
      <w:r w:rsidR="00D62AAB">
        <w:tab/>
        <w:t>The final steering wheel angle amplitude of the grea</w:t>
      </w:r>
      <w:bookmarkStart w:id="0" w:name="_GoBack"/>
      <w:bookmarkEnd w:id="0"/>
      <w:r w:rsidR="00D62AAB">
        <w:t>ter of 6.5A or 270 degrees. If any 0.5 A increment, up to 6.5 A, is greater than 300 degrees, the steering amplitude of the final run shall be 300 degrees, where "A" is the steering wheel angle that produces a steady state lateral acceleration of 0.3 g for the test vehicle, which is determined from the “Slowly Increasing Steer” test.</w:t>
      </w:r>
    </w:p>
    <w:p w:rsidR="00D62AAB" w:rsidRDefault="00D62AAB" w:rsidP="00D62AAB">
      <w:pPr>
        <w:pStyle w:val="SingleTxtG"/>
        <w:tabs>
          <w:tab w:val="left" w:pos="1701"/>
        </w:tabs>
      </w:pPr>
      <w:r>
        <w:t>4.</w:t>
      </w:r>
      <w:r>
        <w:tab/>
        <w:t>In these test conditions, the normalized angle “A” evacuates the influence of the steering gear ratio in relation to the steering wheel angle and vehicle behaviour. The lower the steering gear ratio is (i.e. the quicker the steering characteristic is), the smaller the angle “A” and steering angle amplitude for each test run are, to provide constant steered wheel angle implying constant lateral movement of vehicle, regardless of the steering gear ratio, for reasonable testing of ESC.</w:t>
      </w:r>
    </w:p>
    <w:p w:rsidR="00D62AAB" w:rsidRDefault="00D62AAB" w:rsidP="00D62AAB">
      <w:pPr>
        <w:pStyle w:val="SingleTxtG"/>
        <w:tabs>
          <w:tab w:val="left" w:pos="1701"/>
        </w:tabs>
        <w:rPr>
          <w:rFonts w:eastAsia="Malgun Gothic"/>
          <w:lang w:eastAsia="ko-KR"/>
        </w:rPr>
      </w:pPr>
      <w:r>
        <w:t>5.</w:t>
      </w:r>
      <w:r>
        <w:tab/>
        <w:t>However, the final steering wheel angle amplitude is fixed between 270 and 300 degrees, which are absolute values, not the normalized angles that exclude the influence of the steering gear ratio of each vehicle.</w:t>
      </w:r>
    </w:p>
    <w:p w:rsidR="00D62AAB" w:rsidRPr="00D62AAB" w:rsidRDefault="00D62AAB" w:rsidP="00D62AAB">
      <w:pPr>
        <w:pStyle w:val="H23G"/>
        <w:rPr>
          <w:rStyle w:val="HChGChar"/>
          <w:b/>
          <w:sz w:val="20"/>
        </w:rPr>
      </w:pPr>
      <w:r w:rsidRPr="00D62AAB">
        <w:rPr>
          <w:rStyle w:val="HChGChar"/>
          <w:b/>
          <w:sz w:val="20"/>
        </w:rPr>
        <w:tab/>
        <w:t>(b)</w:t>
      </w:r>
      <w:r w:rsidRPr="00D62AAB">
        <w:rPr>
          <w:rStyle w:val="HChGChar"/>
          <w:b/>
          <w:sz w:val="20"/>
        </w:rPr>
        <w:tab/>
        <w:t>Concern for future steering systems</w:t>
      </w:r>
    </w:p>
    <w:p w:rsidR="00D62AAB" w:rsidRPr="006B5322" w:rsidRDefault="00D62AAB" w:rsidP="00D62AAB">
      <w:pPr>
        <w:pStyle w:val="SingleTxtG"/>
        <w:tabs>
          <w:tab w:val="left" w:pos="1701"/>
        </w:tabs>
        <w:rPr>
          <w:color w:val="000000" w:themeColor="text1"/>
        </w:rPr>
      </w:pPr>
      <w:r>
        <w:rPr>
          <w:color w:val="000000" w:themeColor="text1"/>
          <w:shd w:val="clear" w:color="auto" w:fill="FFFFFF"/>
        </w:rPr>
        <w:t>6.</w:t>
      </w:r>
      <w:r>
        <w:rPr>
          <w:color w:val="000000" w:themeColor="text1"/>
          <w:shd w:val="clear" w:color="auto" w:fill="FFFFFF"/>
        </w:rPr>
        <w:tab/>
      </w:r>
      <w:r>
        <w:rPr>
          <w:color w:val="000000" w:themeColor="text1"/>
        </w:rPr>
        <w:t>There might appear in the future some vehicles which have significantly low steering gear ratio (i.e. quick steering characteristics) and which may not be able to achieve the specified final absolute angle amplitude in the ESC test, then jeopardizing future beneficial improvement of steering equipment e.g. steering-by-wire system.</w:t>
      </w:r>
    </w:p>
    <w:p w:rsidR="00D62AAB" w:rsidRPr="00D64509" w:rsidRDefault="00D62AAB" w:rsidP="00D62AAB">
      <w:pPr>
        <w:pStyle w:val="H23G"/>
        <w:rPr>
          <w:shd w:val="clear" w:color="auto" w:fill="FFFFFF"/>
        </w:rPr>
      </w:pPr>
      <w:r>
        <w:rPr>
          <w:shd w:val="clear" w:color="auto" w:fill="FFFFFF"/>
        </w:rPr>
        <w:tab/>
      </w:r>
      <w:r w:rsidRPr="00D64509">
        <w:rPr>
          <w:shd w:val="clear" w:color="auto" w:fill="FFFFFF"/>
        </w:rPr>
        <w:t>(c)</w:t>
      </w:r>
      <w:r>
        <w:rPr>
          <w:shd w:val="clear" w:color="auto" w:fill="FFFFFF"/>
        </w:rPr>
        <w:tab/>
      </w:r>
      <w:r w:rsidRPr="00D64509">
        <w:rPr>
          <w:shd w:val="clear" w:color="auto" w:fill="FFFFFF"/>
        </w:rPr>
        <w:t>Justification of the proposal</w:t>
      </w:r>
    </w:p>
    <w:p w:rsidR="00D62AAB" w:rsidRDefault="00D62AAB" w:rsidP="00D62AAB">
      <w:pPr>
        <w:pStyle w:val="SingleTxtG"/>
        <w:tabs>
          <w:tab w:val="left" w:pos="1701"/>
        </w:tabs>
        <w:rPr>
          <w:rFonts w:eastAsia="Malgun Gothic"/>
          <w:shd w:val="clear" w:color="auto" w:fill="FFFFFF"/>
          <w:lang w:eastAsia="ko-KR"/>
        </w:rPr>
      </w:pPr>
      <w:r>
        <w:rPr>
          <w:shd w:val="clear" w:color="auto" w:fill="FFFFFF"/>
        </w:rPr>
        <w:t>7.</w:t>
      </w:r>
      <w:r>
        <w:rPr>
          <w:shd w:val="clear" w:color="auto" w:fill="FFFFFF"/>
        </w:rPr>
        <w:tab/>
        <w:t>The above proposal would be appropriate because:</w:t>
      </w:r>
    </w:p>
    <w:p w:rsidR="00D62AAB" w:rsidRDefault="00365285" w:rsidP="00D62AAB">
      <w:pPr>
        <w:pStyle w:val="SingleTxtG"/>
        <w:tabs>
          <w:tab w:val="left" w:pos="1701"/>
        </w:tabs>
      </w:pPr>
      <w:r>
        <w:lastRenderedPageBreak/>
        <w:tab/>
      </w:r>
      <w:r w:rsidR="00D62AAB">
        <w:t>(</w:t>
      </w:r>
      <w:r w:rsidR="00D62AAB">
        <w:rPr>
          <w:rFonts w:eastAsia="Malgun Gothic" w:hint="eastAsia"/>
          <w:lang w:eastAsia="ko-KR"/>
        </w:rPr>
        <w:t>a</w:t>
      </w:r>
      <w:r w:rsidR="00D62AAB">
        <w:t>)</w:t>
      </w:r>
      <w:r w:rsidR="00D62AAB">
        <w:tab/>
        <w:t xml:space="preserve">the final steering wheel angle amplitude of 270 to 300 degrees was decided based on the investigation of an average driver’s ability to operate steering wheel as fast as possible under the specified “Sine with Dwell” condition. Thus, the decision was based on maximum achievable steering wheel input. </w:t>
      </w:r>
      <w:r w:rsidR="00D62AAB">
        <w:rPr>
          <w:rFonts w:eastAsia="Malgun Gothic"/>
          <w:lang w:eastAsia="ko-KR"/>
        </w:rPr>
        <w:t>T</w:t>
      </w:r>
      <w:r w:rsidR="00D62AAB">
        <w:t>he final steering wheel angle amplitude for the series of tests could be decided to be the maximum operable steering wheel angle of the steering system if the maximum operable angle is less than 270 degrees. It is because the maximum operable angle is equivalent to the maximum achievable steering input in this case.</w:t>
      </w:r>
    </w:p>
    <w:p w:rsidR="00D62AAB" w:rsidRDefault="00365285" w:rsidP="00D62AAB">
      <w:pPr>
        <w:pStyle w:val="SingleTxtG"/>
        <w:tabs>
          <w:tab w:val="left" w:pos="1701"/>
        </w:tabs>
      </w:pPr>
      <w:r>
        <w:tab/>
      </w:r>
      <w:r w:rsidR="00D62AAB">
        <w:t>(</w:t>
      </w:r>
      <w:r w:rsidR="00D62AAB">
        <w:rPr>
          <w:rFonts w:eastAsia="Malgun Gothic" w:hint="eastAsia"/>
          <w:lang w:eastAsia="ko-KR"/>
        </w:rPr>
        <w:t>b</w:t>
      </w:r>
      <w:r w:rsidR="00D62AAB">
        <w:t>)</w:t>
      </w:r>
      <w:r w:rsidR="00D62AAB">
        <w:tab/>
        <w:t>The ESC regulation is not intended to prescribe a maximum operable steering wheel angle. It would not be reasonable to judge that a vehicle equipped with low geared steering system (</w:t>
      </w:r>
      <w:r w:rsidR="00D62AAB">
        <w:rPr>
          <w:rFonts w:eastAsia="Malgun Gothic" w:hint="eastAsia"/>
          <w:lang w:eastAsia="ko-KR"/>
        </w:rPr>
        <w:t>e.g.</w:t>
      </w:r>
      <w:r w:rsidR="00D62AAB">
        <w:t xml:space="preserve"> quick steering </w:t>
      </w:r>
      <w:r w:rsidR="00D62AAB" w:rsidRPr="00311BA4">
        <w:t>characteristics</w:t>
      </w:r>
      <w:r w:rsidR="00D62AAB" w:rsidRPr="00311BA4">
        <w:rPr>
          <w:rFonts w:eastAsia="Malgun Gothic" w:hint="eastAsia"/>
          <w:lang w:eastAsia="ko-KR"/>
        </w:rPr>
        <w:t xml:space="preserve">, </w:t>
      </w:r>
      <w:r w:rsidR="00D62AAB" w:rsidRPr="006B5322">
        <w:t>steering-by-wire system</w:t>
      </w:r>
      <w:r w:rsidR="00D62AAB" w:rsidRPr="006B5322">
        <w:rPr>
          <w:rFonts w:eastAsia="Malgun Gothic" w:hint="eastAsia"/>
          <w:lang w:eastAsia="ko-KR"/>
        </w:rPr>
        <w:t xml:space="preserve"> etc.</w:t>
      </w:r>
      <w:r w:rsidR="00D62AAB" w:rsidRPr="00311BA4">
        <w:t xml:space="preserve">) </w:t>
      </w:r>
      <w:r w:rsidR="00D62AAB">
        <w:t>is incompliant with the ESC regulation for the simple reason that the operable steering wheel angle is less than 270 degrees, even though it is adequately safe in practical use with technical development and complies with UN Regulation No. 79 steering requirements.</w:t>
      </w:r>
    </w:p>
    <w:p w:rsidR="00D62AAB" w:rsidRDefault="00365285" w:rsidP="00D62AAB">
      <w:pPr>
        <w:pStyle w:val="SingleTxtG"/>
        <w:tabs>
          <w:tab w:val="left" w:pos="1701"/>
        </w:tabs>
        <w:rPr>
          <w:rFonts w:eastAsia="Malgun Gothic"/>
          <w:lang w:eastAsia="ko-KR"/>
        </w:rPr>
      </w:pPr>
      <w:r>
        <w:tab/>
      </w:r>
      <w:r w:rsidR="00D62AAB">
        <w:t>(</w:t>
      </w:r>
      <w:r w:rsidR="00D62AAB">
        <w:rPr>
          <w:rFonts w:eastAsia="Malgun Gothic" w:hint="eastAsia"/>
          <w:lang w:eastAsia="ko-KR"/>
        </w:rPr>
        <w:t>c</w:t>
      </w:r>
      <w:r w:rsidR="00D62AAB">
        <w:t>)</w:t>
      </w:r>
      <w:r w:rsidR="00D62AAB">
        <w:tab/>
        <w:t>When carrying out ESC test, steering robot should necessarily be used for ESC test. If the final angle for the series test directly use in steering robot for ESC test</w:t>
      </w:r>
      <w:r w:rsidR="00D62AAB">
        <w:rPr>
          <w:rFonts w:eastAsia="Malgun Gothic"/>
          <w:lang w:eastAsia="ko-KR"/>
        </w:rPr>
        <w:t xml:space="preserve"> </w:t>
      </w:r>
      <w:r w:rsidR="00D62AAB">
        <w:t>vehicles which have significantly low steering gear ratio, the overshoot normally occurs. The overshoot results in excessive moments due to the mechanical limit of steering equipmen</w:t>
      </w:r>
      <w:r w:rsidR="00D62AAB">
        <w:rPr>
          <w:rFonts w:eastAsia="Malgun Gothic"/>
          <w:lang w:eastAsia="ko-KR"/>
        </w:rPr>
        <w:t>t</w:t>
      </w:r>
      <w:r w:rsidR="00D62AAB">
        <w:t xml:space="preserve"> and causes the steering robot not to complete command input, so the steering robot could stop. Therefore, in order to solve this problem, the final angle should be inputted over 98% of the maximum operable steering angle.</w:t>
      </w:r>
    </w:p>
    <w:p w:rsidR="00D62AAB" w:rsidRPr="00311BA4" w:rsidRDefault="00365285" w:rsidP="00D62AAB">
      <w:pPr>
        <w:pStyle w:val="SingleTxtG"/>
        <w:tabs>
          <w:tab w:val="left" w:pos="1701"/>
        </w:tabs>
        <w:rPr>
          <w:rFonts w:eastAsia="Malgun Gothic"/>
          <w:lang w:eastAsia="ko-KR"/>
        </w:rPr>
      </w:pPr>
      <w:r>
        <w:rPr>
          <w:rFonts w:eastAsia="Malgun Gothic"/>
          <w:lang w:eastAsia="ko-KR"/>
        </w:rPr>
        <w:tab/>
      </w:r>
      <w:r w:rsidR="00D62AAB" w:rsidRPr="00311BA4">
        <w:rPr>
          <w:rFonts w:eastAsia="Malgun Gothic"/>
          <w:lang w:eastAsia="ko-KR"/>
        </w:rPr>
        <w:t>(</w:t>
      </w:r>
      <w:r w:rsidR="00D62AAB">
        <w:rPr>
          <w:rFonts w:eastAsia="Malgun Gothic" w:hint="eastAsia"/>
          <w:lang w:eastAsia="ko-KR"/>
        </w:rPr>
        <w:t>d</w:t>
      </w:r>
      <w:r w:rsidR="00D62AAB" w:rsidRPr="00311BA4">
        <w:rPr>
          <w:rFonts w:eastAsia="Malgun Gothic"/>
          <w:lang w:eastAsia="ko-KR"/>
        </w:rPr>
        <w:t>)</w:t>
      </w:r>
      <w:r w:rsidR="00D62AAB" w:rsidRPr="00311BA4">
        <w:rPr>
          <w:rFonts w:eastAsia="Malgun Gothic"/>
          <w:lang w:eastAsia="ko-KR"/>
        </w:rPr>
        <w:tab/>
        <w:t>Future vehicles equipped with an improved steering system e.g. steering-by-wire system may also be unable to reach the steering wheel angle amplitude of 5A specified in the ESC responsiveness requirement, because of its significantly quick steering characteristics. It is also necessary to amend the steering wheel angle condition of the responsiveness requirement in addition to the maximum steering wheel angle value for the tests, so that future beneficial steering systems may not be jeopardized.</w:t>
      </w:r>
    </w:p>
    <w:p w:rsidR="00D62AAB" w:rsidRDefault="00365285" w:rsidP="00D62AAB">
      <w:pPr>
        <w:pStyle w:val="SingleTxtG"/>
        <w:tabs>
          <w:tab w:val="left" w:pos="1701"/>
        </w:tabs>
      </w:pPr>
      <w:r>
        <w:tab/>
      </w:r>
      <w:r w:rsidR="00D62AAB">
        <w:t>(</w:t>
      </w:r>
      <w:r w:rsidR="00D62AAB">
        <w:rPr>
          <w:rFonts w:eastAsia="Malgun Gothic" w:hint="eastAsia"/>
          <w:lang w:eastAsia="ko-KR"/>
        </w:rPr>
        <w:t>e</w:t>
      </w:r>
      <w:r w:rsidR="00D62AAB">
        <w:t>)</w:t>
      </w:r>
      <w:r w:rsidR="00D62AAB">
        <w:tab/>
      </w:r>
      <w:r w:rsidR="00D62AAB">
        <w:rPr>
          <w:rFonts w:eastAsia="Malgun Gothic" w:hint="eastAsia"/>
          <w:lang w:eastAsia="ko-KR"/>
        </w:rPr>
        <w:t>Also, i</w:t>
      </w:r>
      <w:r w:rsidR="00D62AAB">
        <w:t xml:space="preserve">n line with the formal proposal for amendment of UN </w:t>
      </w:r>
      <w:r w:rsidR="00D62AAB">
        <w:rPr>
          <w:rFonts w:eastAsia="Malgun Gothic"/>
          <w:lang w:eastAsia="ko-KR"/>
        </w:rPr>
        <w:t xml:space="preserve">Regulation No. 140 (ESC) </w:t>
      </w:r>
      <w:r w:rsidR="00D62AAB">
        <w:t>submitted by the experts from the International Organization of Motor Vehicle Manufacturers</w:t>
      </w:r>
      <w:r w:rsidR="00D62AAB">
        <w:rPr>
          <w:rFonts w:eastAsia="Malgun Gothic" w:hint="eastAsia"/>
          <w:lang w:eastAsia="ko-KR"/>
        </w:rPr>
        <w:t xml:space="preserve"> </w:t>
      </w:r>
      <w:r w:rsidR="00D62AAB">
        <w:t xml:space="preserve">(OICA) (ECE/TRANS/WP.29/GRVA/2020/12), aimed at harmonising the requirements of UN </w:t>
      </w:r>
      <w:r w:rsidR="00D62AAB">
        <w:rPr>
          <w:rFonts w:eastAsia="Malgun Gothic"/>
          <w:lang w:eastAsia="ko-KR"/>
        </w:rPr>
        <w:t xml:space="preserve">Regulation No. 140 (ESC) </w:t>
      </w:r>
      <w:r w:rsidR="00D62AAB">
        <w:t xml:space="preserve">with </w:t>
      </w:r>
      <w:r w:rsidR="00D62AAB">
        <w:rPr>
          <w:rFonts w:eastAsia="Malgun Gothic"/>
          <w:lang w:eastAsia="ko-KR"/>
        </w:rPr>
        <w:t>UN GTR No. 8 (ESC)</w:t>
      </w:r>
      <w:r w:rsidR="00D62AAB">
        <w:t xml:space="preserve">, the </w:t>
      </w:r>
      <w:r w:rsidR="00D62AAB">
        <w:rPr>
          <w:rFonts w:eastAsia="Malgun Gothic" w:hint="eastAsia"/>
          <w:lang w:eastAsia="ko-KR"/>
        </w:rPr>
        <w:t xml:space="preserve">another </w:t>
      </w:r>
      <w:r w:rsidR="00D62AAB">
        <w:t xml:space="preserve">objective of this proposal is to ensure consistency of </w:t>
      </w:r>
      <w:r w:rsidR="00D62AAB">
        <w:rPr>
          <w:rFonts w:eastAsia="Malgun Gothic"/>
          <w:lang w:eastAsia="ko-KR"/>
        </w:rPr>
        <w:t>UN GTR No. 8 (ESC) with proposed amendment to UN Regulation No. 140 (ESC).</w:t>
      </w:r>
    </w:p>
    <w:p w:rsidR="00D62AAB" w:rsidRPr="00D62AAB" w:rsidRDefault="00D62AAB" w:rsidP="00365285">
      <w:pPr>
        <w:pStyle w:val="H1G"/>
      </w:pPr>
      <w:r w:rsidRPr="00D62AAB">
        <w:tab/>
        <w:t>B.</w:t>
      </w:r>
      <w:r w:rsidRPr="00D62AAB">
        <w:tab/>
      </w:r>
      <w:r>
        <w:t xml:space="preserve">Proposed </w:t>
      </w:r>
      <w:r w:rsidR="006A3835" w:rsidRPr="00365285">
        <w:t>amendments</w:t>
      </w:r>
    </w:p>
    <w:p w:rsidR="00D62AAB" w:rsidRPr="00015A5E" w:rsidRDefault="00D62AAB" w:rsidP="00D62AAB">
      <w:pPr>
        <w:pStyle w:val="SingleTxtG"/>
        <w:rPr>
          <w:rFonts w:eastAsia="Malgun Gothic"/>
          <w:lang w:eastAsia="ko-KR"/>
        </w:rPr>
      </w:pPr>
      <w:r w:rsidRPr="00D64509">
        <w:rPr>
          <w:rFonts w:eastAsia="Malgun Gothic"/>
          <w:i/>
          <w:iCs/>
          <w:lang w:eastAsia="ko-KR"/>
        </w:rPr>
        <w:t>Paragraph 5.,</w:t>
      </w:r>
      <w:r w:rsidRPr="00015A5E">
        <w:rPr>
          <w:rFonts w:eastAsia="Malgun Gothic"/>
          <w:lang w:eastAsia="ko-KR"/>
        </w:rPr>
        <w:t xml:space="preserve"> amend to read:</w:t>
      </w:r>
    </w:p>
    <w:p w:rsidR="00D62AAB" w:rsidRPr="004B5E95" w:rsidRDefault="00365285" w:rsidP="00D62AAB">
      <w:pPr>
        <w:pStyle w:val="SingleTxtG"/>
        <w:ind w:left="2268" w:hanging="1134"/>
      </w:pPr>
      <w:r>
        <w:t>"</w:t>
      </w:r>
      <w:r w:rsidR="00D62AAB" w:rsidRPr="004B5E95">
        <w:t>5.</w:t>
      </w:r>
      <w:r w:rsidR="00D62AAB" w:rsidRPr="004B5E95">
        <w:tab/>
      </w:r>
      <w:r w:rsidR="00D62AAB">
        <w:t xml:space="preserve">Performance </w:t>
      </w:r>
      <w:r w:rsidR="00D62AAB">
        <w:rPr>
          <w:rFonts w:eastAsia="Malgun Gothic" w:hint="eastAsia"/>
          <w:lang w:eastAsia="ko-KR"/>
        </w:rPr>
        <w:t>R</w:t>
      </w:r>
      <w:r w:rsidR="00D62AAB" w:rsidRPr="004B5E95">
        <w:t>equirements</w:t>
      </w:r>
      <w:r w:rsidR="00D62AAB">
        <w:rPr>
          <w:rFonts w:eastAsia="Malgun Gothic" w:hint="eastAsia"/>
          <w:lang w:eastAsia="ko-KR"/>
        </w:rPr>
        <w:t>.</w:t>
      </w:r>
      <w:r w:rsidR="00D62AAB" w:rsidRPr="004B5E95">
        <w:t xml:space="preserve"> </w:t>
      </w:r>
      <w:r w:rsidR="00D62AAB">
        <w:rPr>
          <w:rFonts w:eastAsia="Malgun Gothic" w:hint="eastAsia"/>
          <w:lang w:eastAsia="ko-KR"/>
        </w:rPr>
        <w:t>D</w:t>
      </w:r>
      <w:r w:rsidR="00D62AAB" w:rsidRPr="004B5E95">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rsidR="00D62AAB" w:rsidRPr="00365285" w:rsidRDefault="00D62AAB" w:rsidP="00D62AAB">
      <w:pPr>
        <w:pStyle w:val="SingleTxtG"/>
        <w:ind w:left="2268"/>
        <w:rPr>
          <w:bCs/>
        </w:rPr>
      </w:pPr>
      <w:r w:rsidRPr="00365285">
        <w:rPr>
          <w:bCs/>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r w:rsidR="00365285">
        <w:rPr>
          <w:bCs/>
        </w:rPr>
        <w:t>"</w:t>
      </w:r>
    </w:p>
    <w:p w:rsidR="00D62AAB" w:rsidRDefault="00D62AAB" w:rsidP="00D62AAB">
      <w:pPr>
        <w:pStyle w:val="SingleTxtG"/>
        <w:keepNext/>
      </w:pPr>
      <w:r>
        <w:rPr>
          <w:i/>
          <w:iCs/>
        </w:rPr>
        <w:t xml:space="preserve">Paragraph </w:t>
      </w:r>
      <w:r>
        <w:rPr>
          <w:rFonts w:eastAsia="Malgun Gothic"/>
          <w:i/>
          <w:iCs/>
          <w:lang w:eastAsia="ko-KR"/>
        </w:rPr>
        <w:t>7</w:t>
      </w:r>
      <w:r>
        <w:rPr>
          <w:i/>
          <w:iCs/>
        </w:rPr>
        <w:t>.9.4.,</w:t>
      </w:r>
      <w:r>
        <w:t xml:space="preserve"> amend to read:</w:t>
      </w:r>
    </w:p>
    <w:p w:rsidR="00D62AAB" w:rsidRDefault="00365285" w:rsidP="00D62AAB">
      <w:pPr>
        <w:pStyle w:val="SingleTxtG"/>
        <w:ind w:left="2268" w:hanging="1134"/>
      </w:pPr>
      <w:r>
        <w:t>"</w:t>
      </w:r>
      <w:r w:rsidR="00D62AAB">
        <w:rPr>
          <w:rFonts w:eastAsia="Malgun Gothic"/>
          <w:lang w:eastAsia="ko-KR"/>
        </w:rPr>
        <w:t>7</w:t>
      </w:r>
      <w:r w:rsidR="00D62AAB">
        <w:t xml:space="preserve">.9.4. </w:t>
      </w:r>
      <w:r w:rsidR="00D62AAB">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rsidR="00BD1574" w:rsidRPr="00365285" w:rsidRDefault="00D62AAB" w:rsidP="006A3835">
      <w:pPr>
        <w:pStyle w:val="SingleTxtG"/>
        <w:ind w:left="2268"/>
        <w:rPr>
          <w:bCs/>
        </w:rPr>
      </w:pPr>
      <w:r w:rsidRPr="00365285">
        <w:rPr>
          <w:bCs/>
        </w:rPr>
        <w:lastRenderedPageBreak/>
        <w:t xml:space="preserve">If the above calculated steering amplitude of the final run is greater than the maximum operable steering wheel angle determined by design of the steering system, the final angle amplitude for the series test </w:t>
      </w:r>
      <w:r w:rsidRPr="00365285">
        <w:rPr>
          <w:rFonts w:eastAsia="Malgun Gothic"/>
          <w:bCs/>
          <w:lang w:eastAsia="ko-KR"/>
        </w:rPr>
        <w:t>shall</w:t>
      </w:r>
      <w:r w:rsidRPr="00365285">
        <w:rPr>
          <w:bCs/>
        </w:rPr>
        <w:t xml:space="preserve"> be </w:t>
      </w:r>
      <w:r w:rsidRPr="00365285">
        <w:rPr>
          <w:rFonts w:eastAsia="Malgun Gothic"/>
          <w:bCs/>
          <w:lang w:eastAsia="ko-KR"/>
        </w:rPr>
        <w:t xml:space="preserve">greater than 98 per cent of </w:t>
      </w:r>
      <w:r w:rsidRPr="00365285">
        <w:rPr>
          <w:bCs/>
        </w:rPr>
        <w:t>the maximum operable angle.</w:t>
      </w:r>
      <w:r w:rsidR="00365285">
        <w:rPr>
          <w:rFonts w:eastAsia="Malgun Gothic"/>
          <w:bCs/>
          <w:lang w:eastAsia="ko-KR"/>
        </w:rPr>
        <w:t>"</w:t>
      </w:r>
    </w:p>
    <w:p w:rsidR="00825389" w:rsidRPr="00825389" w:rsidRDefault="00825389" w:rsidP="00825389">
      <w:pPr>
        <w:spacing w:before="240"/>
        <w:jc w:val="center"/>
        <w:rPr>
          <w:u w:val="single"/>
        </w:rPr>
      </w:pPr>
      <w:r>
        <w:rPr>
          <w:u w:val="single"/>
        </w:rPr>
        <w:tab/>
      </w:r>
      <w:r>
        <w:rPr>
          <w:u w:val="single"/>
        </w:rPr>
        <w:tab/>
      </w:r>
      <w:r>
        <w:rPr>
          <w:u w:val="single"/>
        </w:rPr>
        <w:tab/>
      </w:r>
    </w:p>
    <w:sectPr w:rsidR="00825389" w:rsidRPr="00825389" w:rsidSect="00C63D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17" w:rsidRDefault="00772D17"/>
  </w:endnote>
  <w:endnote w:type="continuationSeparator" w:id="0">
    <w:p w:rsidR="00772D17" w:rsidRDefault="00772D17"/>
  </w:endnote>
  <w:endnote w:type="continuationNotice" w:id="1">
    <w:p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89" w:rsidRPr="00825389" w:rsidRDefault="00825389" w:rsidP="00825389">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4</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17" w:rsidRPr="000B175B" w:rsidRDefault="00772D17" w:rsidP="000B175B">
      <w:pPr>
        <w:tabs>
          <w:tab w:val="right" w:pos="2155"/>
        </w:tabs>
        <w:spacing w:after="80"/>
        <w:ind w:left="680"/>
        <w:rPr>
          <w:u w:val="single"/>
        </w:rPr>
      </w:pPr>
      <w:r>
        <w:rPr>
          <w:u w:val="single"/>
        </w:rPr>
        <w:tab/>
      </w:r>
    </w:p>
  </w:footnote>
  <w:footnote w:type="continuationSeparator" w:id="0">
    <w:p w:rsidR="00772D17" w:rsidRPr="00FC68B7" w:rsidRDefault="00772D17" w:rsidP="00FC68B7">
      <w:pPr>
        <w:tabs>
          <w:tab w:val="left" w:pos="2155"/>
        </w:tabs>
        <w:spacing w:after="80"/>
        <w:ind w:left="680"/>
        <w:rPr>
          <w:u w:val="single"/>
        </w:rPr>
      </w:pPr>
      <w:r>
        <w:rPr>
          <w:u w:val="single"/>
        </w:rPr>
        <w:tab/>
      </w:r>
    </w:p>
  </w:footnote>
  <w:footnote w:type="continuationNotice" w:id="1">
    <w:p w:rsidR="00772D17" w:rsidRDefault="00772D17"/>
  </w:footnote>
  <w:footnote w:id="2">
    <w:p w:rsidR="00DB276D" w:rsidRPr="00DC2C16" w:rsidRDefault="00DB276D" w:rsidP="00DB276D">
      <w:pPr>
        <w:pStyle w:val="FootnoteText"/>
      </w:pPr>
      <w:r>
        <w:rPr>
          <w:sz w:val="20"/>
        </w:rPr>
        <w:tab/>
      </w:r>
      <w:r w:rsidRPr="00C63DE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A24F0C">
    <w:pPr>
      <w:pStyle w:val="Header"/>
    </w:pPr>
    <w:r>
      <w:fldChar w:fldCharType="begin"/>
    </w:r>
    <w:r>
      <w:instrText xml:space="preserve"> TITLE  \* MERGEFORMAT </w:instrText>
    </w:r>
    <w:r>
      <w:fldChar w:fldCharType="separate"/>
    </w:r>
    <w:r w:rsidR="00772D17">
      <w:t>ECE/TRANS/WP.29/2020/</w:t>
    </w:r>
    <w:r>
      <w:fldChar w:fldCharType="end"/>
    </w:r>
    <w:r w:rsidR="00D62AAB">
      <w:t>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A24F0C" w:rsidP="00772D17">
    <w:pPr>
      <w:pStyle w:val="Header"/>
      <w:jc w:val="right"/>
    </w:pPr>
    <w:r>
      <w:fldChar w:fldCharType="begin"/>
    </w:r>
    <w:r>
      <w:instrText xml:space="preserve"> TITLE  \* MERGEFORMAT </w:instrText>
    </w:r>
    <w:r>
      <w:fldChar w:fldCharType="separate"/>
    </w:r>
    <w:r w:rsidR="00772D17">
      <w:t>ECE/TRANS/WP.29/2020/</w:t>
    </w:r>
    <w:r>
      <w:fldChar w:fldCharType="end"/>
    </w:r>
    <w:r w:rsidR="00365285">
      <w:t>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89" w:rsidRPr="00825389" w:rsidRDefault="00825389" w:rsidP="00C63DE5">
    <w:pPr>
      <w:pStyle w:val="Header"/>
      <w:pBdr>
        <w:bottom w:val="none" w:sz="0" w:space="0" w:color="auto"/>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775E4"/>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786"/>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5285"/>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835"/>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389"/>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4F0C"/>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1574"/>
    <w:rsid w:val="00BE36A9"/>
    <w:rsid w:val="00BE618E"/>
    <w:rsid w:val="00BE7BEC"/>
    <w:rsid w:val="00BF0A5A"/>
    <w:rsid w:val="00BF0E63"/>
    <w:rsid w:val="00BF12A3"/>
    <w:rsid w:val="00BF16D7"/>
    <w:rsid w:val="00BF2373"/>
    <w:rsid w:val="00BF279B"/>
    <w:rsid w:val="00C044E2"/>
    <w:rsid w:val="00C048CB"/>
    <w:rsid w:val="00C066F3"/>
    <w:rsid w:val="00C463DD"/>
    <w:rsid w:val="00C63DE5"/>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2AAB"/>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5A13"/>
    <w:rsid w:val="00F3742B"/>
    <w:rsid w:val="00F41FDB"/>
    <w:rsid w:val="00F50597"/>
    <w:rsid w:val="00F51015"/>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299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BD1574"/>
    <w:rPr>
      <w:lang w:val="en-GB"/>
    </w:rPr>
  </w:style>
  <w:style w:type="character" w:customStyle="1" w:styleId="HChGChar">
    <w:name w:val="_ H _Ch_G Char"/>
    <w:link w:val="HChG"/>
    <w:qFormat/>
    <w:rsid w:val="00BD1574"/>
    <w:rPr>
      <w:b/>
      <w:sz w:val="28"/>
      <w:lang w:val="en-GB"/>
    </w:rPr>
  </w:style>
  <w:style w:type="paragraph" w:customStyle="1" w:styleId="i">
    <w:name w:val="(i)"/>
    <w:basedOn w:val="Normal"/>
    <w:qFormat/>
    <w:rsid w:val="00BD1574"/>
    <w:pPr>
      <w:spacing w:after="120" w:line="240" w:lineRule="exact"/>
      <w:ind w:left="3402" w:right="1134" w:hanging="567"/>
      <w:jc w:val="both"/>
    </w:pPr>
    <w:rPr>
      <w:lang w:eastAsia="en-US"/>
    </w:rPr>
  </w:style>
  <w:style w:type="paragraph" w:customStyle="1" w:styleId="a">
    <w:name w:val="(a)"/>
    <w:basedOn w:val="Normal"/>
    <w:qFormat/>
    <w:rsid w:val="00BD1574"/>
    <w:pPr>
      <w:spacing w:after="120" w:line="240" w:lineRule="exact"/>
      <w:ind w:left="2835" w:right="1134" w:hanging="567"/>
      <w:jc w:val="both"/>
    </w:pPr>
    <w:rPr>
      <w:lang w:eastAsia="en-US"/>
    </w:rPr>
  </w:style>
  <w:style w:type="paragraph" w:styleId="ListParagraph">
    <w:name w:val="List Paragraph"/>
    <w:basedOn w:val="Normal"/>
    <w:uiPriority w:val="34"/>
    <w:qFormat/>
    <w:rsid w:val="00BD1574"/>
    <w:pPr>
      <w:ind w:left="720"/>
      <w:contextualSpacing/>
    </w:pPr>
    <w:rPr>
      <w:lang w:eastAsia="en-US"/>
    </w:rPr>
  </w:style>
  <w:style w:type="character" w:customStyle="1" w:styleId="FooterChar">
    <w:name w:val="Footer Char"/>
    <w:aliases w:val="3_G Char"/>
    <w:basedOn w:val="DefaultParagraphFont"/>
    <w:link w:val="Footer"/>
    <w:rsid w:val="00BD1574"/>
    <w:rPr>
      <w:sz w:val="16"/>
      <w:lang w:val="en-GB"/>
    </w:rPr>
  </w:style>
  <w:style w:type="character" w:customStyle="1" w:styleId="H1GChar">
    <w:name w:val="_ H_1_G Char"/>
    <w:link w:val="H1G"/>
    <w:locked/>
    <w:rsid w:val="00D62AAB"/>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87F3-4900-4BEB-AB38-FA2D7452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4</Pages>
  <Words>1250</Words>
  <Characters>7127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2020-04-06T13:33:00Z</dcterms:created>
  <dcterms:modified xsi:type="dcterms:W3CDTF">2020-04-06T13:34:00Z</dcterms:modified>
</cp:coreProperties>
</file>