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1E6232F2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C89BB9D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AEF3BDF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6D89893" w14:textId="544FEC53" w:rsidR="009E6CB7" w:rsidRPr="00D47EEA" w:rsidRDefault="00772D17" w:rsidP="00C17567">
            <w:pPr>
              <w:jc w:val="right"/>
            </w:pPr>
            <w:r w:rsidRPr="00772D17">
              <w:rPr>
                <w:sz w:val="40"/>
              </w:rPr>
              <w:t>ECE</w:t>
            </w:r>
            <w:r>
              <w:t>/TRANS/WP.29/2020/</w:t>
            </w:r>
            <w:r w:rsidR="00315989">
              <w:t>7</w:t>
            </w:r>
            <w:r w:rsidR="00C17567">
              <w:t>3</w:t>
            </w:r>
          </w:p>
        </w:tc>
      </w:tr>
      <w:tr w:rsidR="009E6CB7" w14:paraId="3CC7121E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84924D6" w14:textId="77777777" w:rsidR="009E6CB7" w:rsidRDefault="00686A48" w:rsidP="00B20551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 wp14:anchorId="4D94C477" wp14:editId="5F41DB0D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917050C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3299F5C" w14:textId="77777777" w:rsidR="009E6CB7" w:rsidRDefault="00772D17" w:rsidP="00772D17">
            <w:pPr>
              <w:spacing w:before="240" w:line="240" w:lineRule="exact"/>
            </w:pPr>
            <w:r>
              <w:t>Distr.: General</w:t>
            </w:r>
          </w:p>
          <w:p w14:paraId="5ED36BE1" w14:textId="661F512C" w:rsidR="00772D17" w:rsidRDefault="00944A61" w:rsidP="00772D17">
            <w:pPr>
              <w:spacing w:line="240" w:lineRule="exact"/>
            </w:pPr>
            <w:r>
              <w:t>31 March</w:t>
            </w:r>
            <w:r w:rsidR="00602C99">
              <w:t xml:space="preserve"> </w:t>
            </w:r>
            <w:r w:rsidR="00772D17">
              <w:t>2020</w:t>
            </w:r>
          </w:p>
          <w:p w14:paraId="6FDE804F" w14:textId="77777777" w:rsidR="00772D17" w:rsidRDefault="00772D17" w:rsidP="00772D17">
            <w:pPr>
              <w:spacing w:line="240" w:lineRule="exact"/>
            </w:pPr>
          </w:p>
          <w:p w14:paraId="45ED5447" w14:textId="77777777" w:rsidR="00772D17" w:rsidRDefault="00772D17" w:rsidP="00772D17">
            <w:pPr>
              <w:spacing w:line="240" w:lineRule="exact"/>
            </w:pPr>
            <w:r>
              <w:t>Original: English</w:t>
            </w:r>
          </w:p>
        </w:tc>
      </w:tr>
    </w:tbl>
    <w:p w14:paraId="3C0ED913" w14:textId="77777777" w:rsidR="00772D17" w:rsidRPr="00525E6C" w:rsidRDefault="00772D17" w:rsidP="00772D17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20AA6F04" w14:textId="77777777" w:rsidR="00772D17" w:rsidRPr="00525E6C" w:rsidRDefault="00772D17" w:rsidP="00772D17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4571C05F" w14:textId="77777777" w:rsidR="00772D17" w:rsidRPr="00525E6C" w:rsidRDefault="00772D17" w:rsidP="00772D17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37EDE723" w14:textId="77777777" w:rsidR="00772D17" w:rsidRDefault="00772D17" w:rsidP="00772D17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181st session</w:t>
      </w:r>
    </w:p>
    <w:p w14:paraId="3CC8EF66" w14:textId="77777777" w:rsidR="00772D17" w:rsidRDefault="00772D17" w:rsidP="00772D17">
      <w:pPr>
        <w:rPr>
          <w:lang w:val="en-US"/>
        </w:rPr>
      </w:pPr>
      <w:r>
        <w:rPr>
          <w:lang w:val="en-US"/>
        </w:rPr>
        <w:t xml:space="preserve">Geneva, </w:t>
      </w:r>
      <w:r w:rsidR="00E46734">
        <w:rPr>
          <w:lang w:val="en-US"/>
        </w:rPr>
        <w:t>2</w:t>
      </w:r>
      <w:r>
        <w:rPr>
          <w:lang w:val="en-US"/>
        </w:rPr>
        <w:t>3-</w:t>
      </w:r>
      <w:r w:rsidR="00E46734">
        <w:rPr>
          <w:lang w:val="en-US"/>
        </w:rPr>
        <w:t>25</w:t>
      </w:r>
      <w:r>
        <w:rPr>
          <w:lang w:val="en-US"/>
        </w:rPr>
        <w:t xml:space="preserve"> </w:t>
      </w:r>
      <w:r w:rsidR="00E46734">
        <w:rPr>
          <w:lang w:val="en-US"/>
        </w:rPr>
        <w:t>June</w:t>
      </w:r>
      <w:r>
        <w:rPr>
          <w:lang w:val="en-US"/>
        </w:rPr>
        <w:t xml:space="preserve"> 2020</w:t>
      </w:r>
    </w:p>
    <w:p w14:paraId="0394F30D" w14:textId="11341DC3" w:rsidR="00772D17" w:rsidRDefault="00772D17" w:rsidP="00772D17">
      <w:r>
        <w:t>Item 4.</w:t>
      </w:r>
      <w:r w:rsidR="00512908">
        <w:t>9.</w:t>
      </w:r>
      <w:r w:rsidR="00C17567">
        <w:t>4</w:t>
      </w:r>
      <w:r w:rsidR="00AD5D1D">
        <w:t xml:space="preserve"> </w:t>
      </w:r>
      <w:r>
        <w:t>of the provisional agenda</w:t>
      </w:r>
    </w:p>
    <w:p w14:paraId="043CE8C8" w14:textId="77777777" w:rsidR="001C6663" w:rsidRDefault="00772D17" w:rsidP="00772D17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 w:rsidR="00AD5D1D">
        <w:rPr>
          <w:b/>
        </w:rPr>
        <w:t xml:space="preserve"> GRBP</w:t>
      </w:r>
    </w:p>
    <w:p w14:paraId="2FBAF6D5" w14:textId="2CA9BDCE" w:rsidR="00772D17" w:rsidRDefault="00772D17" w:rsidP="00772D17">
      <w:pPr>
        <w:pStyle w:val="HChG"/>
      </w:pPr>
      <w:r>
        <w:tab/>
      </w:r>
      <w:r>
        <w:tab/>
      </w:r>
      <w:r w:rsidR="00C75B5A" w:rsidRPr="00C75B5A">
        <w:t xml:space="preserve">Proposal for Supplement 5 to </w:t>
      </w:r>
      <w:bookmarkStart w:id="0" w:name="_GoBack"/>
      <w:bookmarkEnd w:id="0"/>
      <w:r w:rsidR="00607B7A">
        <w:t>the original version of</w:t>
      </w:r>
      <w:r w:rsidR="00607B7A" w:rsidRPr="00C75B5A">
        <w:t xml:space="preserve"> </w:t>
      </w:r>
      <w:r w:rsidR="00C75B5A" w:rsidRPr="00C75B5A">
        <w:t>UN Regulation No. 108 (</w:t>
      </w:r>
      <w:proofErr w:type="spellStart"/>
      <w:r w:rsidR="00C75B5A" w:rsidRPr="00C75B5A">
        <w:t>Retreaded</w:t>
      </w:r>
      <w:proofErr w:type="spellEnd"/>
      <w:r w:rsidR="00C75B5A" w:rsidRPr="00C75B5A">
        <w:t xml:space="preserve"> tyres for passenger cars and their trailers)</w:t>
      </w:r>
      <w:r w:rsidR="00A32555">
        <w:t xml:space="preserve"> </w:t>
      </w:r>
    </w:p>
    <w:p w14:paraId="329C095E" w14:textId="77777777" w:rsidR="00772D17" w:rsidRDefault="00772D17" w:rsidP="00772D17">
      <w:pPr>
        <w:pStyle w:val="H1G"/>
        <w:rPr>
          <w:szCs w:val="24"/>
        </w:rPr>
      </w:pPr>
      <w:r>
        <w:tab/>
      </w:r>
      <w:r>
        <w:tab/>
      </w: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>
        <w:rPr>
          <w:szCs w:val="24"/>
        </w:rPr>
        <w:t>Working Party on</w:t>
      </w:r>
      <w:r w:rsidR="00DB276D">
        <w:rPr>
          <w:szCs w:val="24"/>
        </w:rPr>
        <w:t xml:space="preserve"> </w:t>
      </w:r>
      <w:r w:rsidR="00602C99" w:rsidRPr="00602C99">
        <w:rPr>
          <w:szCs w:val="24"/>
        </w:rPr>
        <w:t>Noise and Tyres</w:t>
      </w:r>
      <w:r w:rsidR="00DB276D" w:rsidRPr="005F3E9A">
        <w:rPr>
          <w:rStyle w:val="FootnoteReference"/>
          <w:sz w:val="20"/>
        </w:rPr>
        <w:footnoteReference w:customMarkFollows="1" w:id="2"/>
        <w:t>*</w:t>
      </w:r>
    </w:p>
    <w:p w14:paraId="272039A3" w14:textId="25CBE15B" w:rsidR="00772D17" w:rsidRDefault="00602C99" w:rsidP="00772D17">
      <w:pPr>
        <w:pStyle w:val="SingleTxtG"/>
        <w:ind w:firstLine="567"/>
        <w:rPr>
          <w:lang w:val="en-US"/>
        </w:rPr>
      </w:pPr>
      <w:r w:rsidRPr="00602C99">
        <w:rPr>
          <w:lang w:val="en-US"/>
        </w:rPr>
        <w:t xml:space="preserve">The text reproduced below was adopted by the Working Party on Noise and </w:t>
      </w:r>
      <w:proofErr w:type="spellStart"/>
      <w:r w:rsidRPr="00602C99">
        <w:rPr>
          <w:lang w:val="en-US"/>
        </w:rPr>
        <w:t>Tyres</w:t>
      </w:r>
      <w:proofErr w:type="spellEnd"/>
      <w:r w:rsidRPr="00602C99">
        <w:rPr>
          <w:lang w:val="en-US"/>
        </w:rPr>
        <w:t xml:space="preserve"> (GRBP) at its sevent</w:t>
      </w:r>
      <w:r>
        <w:rPr>
          <w:lang w:val="en-US"/>
        </w:rPr>
        <w:t xml:space="preserve">y-first </w:t>
      </w:r>
      <w:r w:rsidRPr="00602C99">
        <w:rPr>
          <w:lang w:val="en-US"/>
        </w:rPr>
        <w:t xml:space="preserve">session </w:t>
      </w:r>
      <w:r w:rsidR="00520F2F">
        <w:rPr>
          <w:lang w:val="en-US"/>
        </w:rPr>
        <w:t>(</w:t>
      </w:r>
      <w:r w:rsidR="00520F2F" w:rsidRPr="00520F2F">
        <w:rPr>
          <w:lang w:val="en-US"/>
        </w:rPr>
        <w:t xml:space="preserve">ECE/TRANS/WP.29/GRBP/69, para. </w:t>
      </w:r>
      <w:r w:rsidR="00512908">
        <w:rPr>
          <w:lang w:val="en-US"/>
        </w:rPr>
        <w:t>1</w:t>
      </w:r>
      <w:r w:rsidR="005951C1">
        <w:rPr>
          <w:lang w:val="en-US"/>
        </w:rPr>
        <w:t>5</w:t>
      </w:r>
      <w:r w:rsidR="00520F2F">
        <w:rPr>
          <w:lang w:val="en-US"/>
        </w:rPr>
        <w:t xml:space="preserve">). </w:t>
      </w:r>
      <w:r w:rsidR="005951C1">
        <w:rPr>
          <w:lang w:val="en-US"/>
        </w:rPr>
        <w:t xml:space="preserve">It is </w:t>
      </w:r>
      <w:r w:rsidR="005951C1" w:rsidRPr="005951C1">
        <w:rPr>
          <w:lang w:val="en-US"/>
        </w:rPr>
        <w:t>based on ECE/TRANS/WP.29/GRBP/2019/16</w:t>
      </w:r>
      <w:r w:rsidRPr="00602C99">
        <w:rPr>
          <w:lang w:val="en-US"/>
        </w:rPr>
        <w:t xml:space="preserve">. It is submitted to the World Forum for Harmonization of Vehicle Regulations (WP.29) and to the Administrative Committee (AC.1) for consideration at their </w:t>
      </w:r>
      <w:r w:rsidR="00520F2F">
        <w:rPr>
          <w:lang w:val="en-US"/>
        </w:rPr>
        <w:t xml:space="preserve">June </w:t>
      </w:r>
      <w:r w:rsidRPr="00602C99">
        <w:rPr>
          <w:lang w:val="en-US"/>
        </w:rPr>
        <w:t>2020 sessions.</w:t>
      </w:r>
    </w:p>
    <w:p w14:paraId="1A4FD791" w14:textId="77777777" w:rsidR="00DB276D" w:rsidRDefault="00DB276D" w:rsidP="00772D17">
      <w:pPr>
        <w:pStyle w:val="SingleTxtG"/>
        <w:ind w:firstLine="567"/>
        <w:rPr>
          <w:lang w:val="en-US"/>
        </w:rPr>
      </w:pPr>
    </w:p>
    <w:p w14:paraId="040D95BE" w14:textId="77777777" w:rsidR="00DB276D" w:rsidRDefault="00DB276D" w:rsidP="00772D17">
      <w:pPr>
        <w:pStyle w:val="SingleTxtG"/>
        <w:ind w:firstLine="567"/>
      </w:pPr>
      <w:r>
        <w:br w:type="page"/>
      </w:r>
    </w:p>
    <w:p w14:paraId="79B222F4" w14:textId="77777777" w:rsidR="00811940" w:rsidRDefault="00811940" w:rsidP="00811940">
      <w:pPr>
        <w:autoSpaceDE w:val="0"/>
        <w:autoSpaceDN w:val="0"/>
        <w:adjustRightInd w:val="0"/>
        <w:spacing w:after="120"/>
        <w:ind w:left="1134" w:right="1134"/>
        <w:jc w:val="both"/>
      </w:pPr>
      <w:r w:rsidRPr="006B3558">
        <w:rPr>
          <w:i/>
          <w:iCs/>
        </w:rPr>
        <w:lastRenderedPageBreak/>
        <w:t xml:space="preserve">Insert </w:t>
      </w:r>
      <w:r>
        <w:rPr>
          <w:i/>
          <w:iCs/>
        </w:rPr>
        <w:t xml:space="preserve">a </w:t>
      </w:r>
      <w:r w:rsidRPr="006B3558">
        <w:rPr>
          <w:i/>
          <w:iCs/>
        </w:rPr>
        <w:t xml:space="preserve">new paragraph 2.36. </w:t>
      </w:r>
      <w:r w:rsidRPr="006B3558">
        <w:t>to read:</w:t>
      </w:r>
    </w:p>
    <w:p w14:paraId="41F3DC15" w14:textId="6D4487F8" w:rsidR="00811940" w:rsidRPr="00811940" w:rsidRDefault="00811940" w:rsidP="00811940">
      <w:pPr>
        <w:autoSpaceDE w:val="0"/>
        <w:autoSpaceDN w:val="0"/>
        <w:adjustRightInd w:val="0"/>
        <w:spacing w:after="120"/>
        <w:ind w:left="2268" w:right="1134" w:hanging="1134"/>
        <w:jc w:val="both"/>
      </w:pPr>
      <w:r w:rsidRPr="00811940">
        <w:t>"2.36.</w:t>
      </w:r>
      <w:r w:rsidRPr="00811940">
        <w:tab/>
      </w:r>
      <w:r w:rsidRPr="00811940">
        <w:tab/>
      </w:r>
      <w:r w:rsidR="00944A61">
        <w:t>"</w:t>
      </w:r>
      <w:proofErr w:type="spellStart"/>
      <w:r w:rsidRPr="00811940">
        <w:rPr>
          <w:i/>
        </w:rPr>
        <w:t>Retreader</w:t>
      </w:r>
      <w:proofErr w:type="spellEnd"/>
      <w:r w:rsidRPr="00811940">
        <w:t>" means the person or body who is responsible to the Type Approval Authority (TAA) for all aspects of the type-approval under this Regulation and for ensuring the conformity of production."</w:t>
      </w:r>
    </w:p>
    <w:p w14:paraId="434EEBC5" w14:textId="5B8EA6F4" w:rsidR="00811940" w:rsidRDefault="00811940" w:rsidP="00811940">
      <w:pPr>
        <w:autoSpaceDE w:val="0"/>
        <w:autoSpaceDN w:val="0"/>
        <w:adjustRightInd w:val="0"/>
        <w:spacing w:after="120"/>
        <w:ind w:left="1134" w:right="1134"/>
        <w:jc w:val="both"/>
        <w:rPr>
          <w:i/>
          <w:iCs/>
        </w:rPr>
      </w:pPr>
      <w:r>
        <w:rPr>
          <w:i/>
          <w:iCs/>
        </w:rPr>
        <w:t>P</w:t>
      </w:r>
      <w:r w:rsidRPr="006B3558">
        <w:rPr>
          <w:i/>
          <w:iCs/>
        </w:rPr>
        <w:t>aragraph 2.36.</w:t>
      </w:r>
      <w:r>
        <w:rPr>
          <w:i/>
          <w:iCs/>
        </w:rPr>
        <w:t xml:space="preserve"> (former), </w:t>
      </w:r>
      <w:r>
        <w:t xml:space="preserve">renumber </w:t>
      </w:r>
      <w:r w:rsidRPr="007E7217">
        <w:t>to 2.36.1</w:t>
      </w:r>
      <w:r>
        <w:t>.</w:t>
      </w:r>
    </w:p>
    <w:p w14:paraId="3244ADA8" w14:textId="77777777" w:rsidR="00811940" w:rsidRPr="00067FAB" w:rsidRDefault="00811940" w:rsidP="00811940">
      <w:pPr>
        <w:autoSpaceDE w:val="0"/>
        <w:autoSpaceDN w:val="0"/>
        <w:adjustRightInd w:val="0"/>
        <w:spacing w:after="120"/>
        <w:ind w:left="1134" w:right="1134"/>
        <w:jc w:val="both"/>
        <w:rPr>
          <w:i/>
          <w:iCs/>
        </w:rPr>
      </w:pPr>
      <w:r w:rsidRPr="00067FAB">
        <w:rPr>
          <w:i/>
          <w:iCs/>
        </w:rPr>
        <w:t>Paragraph 2.49.</w:t>
      </w:r>
      <w:r>
        <w:rPr>
          <w:i/>
          <w:iCs/>
        </w:rPr>
        <w:t>,</w:t>
      </w:r>
      <w:r w:rsidRPr="00067FAB">
        <w:rPr>
          <w:i/>
          <w:iCs/>
        </w:rPr>
        <w:t xml:space="preserve"> </w:t>
      </w:r>
      <w:r w:rsidRPr="007E7217">
        <w:t>amend to read:</w:t>
      </w:r>
    </w:p>
    <w:p w14:paraId="0FC6D5C2" w14:textId="1B63215D" w:rsidR="00811940" w:rsidRDefault="00811940" w:rsidP="00811940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bCs/>
        </w:rPr>
      </w:pPr>
      <w:r>
        <w:t>"</w:t>
      </w:r>
      <w:r w:rsidRPr="00974AEF">
        <w:t>2.49</w:t>
      </w:r>
      <w:r w:rsidRPr="00974AEF">
        <w:tab/>
        <w:t>"</w:t>
      </w:r>
      <w:bookmarkStart w:id="1" w:name="_Hlk518915560"/>
      <w:r w:rsidRPr="00974AEF">
        <w:rPr>
          <w:i/>
        </w:rPr>
        <w:t>Standard Reference Test Tyre (SRTT)</w:t>
      </w:r>
      <w:bookmarkEnd w:id="1"/>
      <w:r w:rsidRPr="00974AEF">
        <w:t xml:space="preserve">" means a tyre that is produced, controlled and stored in accordance with the American Society for Testing and </w:t>
      </w:r>
      <w:r w:rsidRPr="00811940">
        <w:t xml:space="preserve">Materials (ASTM) standards E1136 – 17 for the size </w:t>
      </w:r>
      <w:r w:rsidRPr="00811940">
        <w:rPr>
          <w:bCs/>
        </w:rPr>
        <w:t>P</w:t>
      </w:r>
      <w:r w:rsidRPr="00811940">
        <w:t>195/75R14 and referred to as "SRTT14". "</w:t>
      </w:r>
    </w:p>
    <w:p w14:paraId="5A033124" w14:textId="77777777" w:rsidR="00811940" w:rsidRPr="007E7217" w:rsidRDefault="00811940" w:rsidP="00811940">
      <w:pPr>
        <w:autoSpaceDE w:val="0"/>
        <w:autoSpaceDN w:val="0"/>
        <w:adjustRightInd w:val="0"/>
        <w:spacing w:after="120"/>
        <w:ind w:left="1134" w:right="1134"/>
        <w:jc w:val="both"/>
      </w:pPr>
      <w:r w:rsidRPr="00067FAB">
        <w:rPr>
          <w:i/>
          <w:iCs/>
        </w:rPr>
        <w:t>Paragraph 4.3.</w:t>
      </w:r>
      <w:r>
        <w:rPr>
          <w:i/>
          <w:iCs/>
        </w:rPr>
        <w:t>,</w:t>
      </w:r>
      <w:r w:rsidRPr="00067FAB">
        <w:rPr>
          <w:i/>
          <w:iCs/>
        </w:rPr>
        <w:t xml:space="preserve"> </w:t>
      </w:r>
      <w:r w:rsidRPr="007E7217">
        <w:t>amend to read:</w:t>
      </w:r>
    </w:p>
    <w:p w14:paraId="47811EB9" w14:textId="36A1209C" w:rsidR="00811940" w:rsidRDefault="0065492F" w:rsidP="00811940">
      <w:pPr>
        <w:autoSpaceDE w:val="0"/>
        <w:autoSpaceDN w:val="0"/>
        <w:adjustRightInd w:val="0"/>
        <w:spacing w:after="120"/>
        <w:ind w:left="2268" w:right="1134" w:hanging="1134"/>
        <w:jc w:val="both"/>
      </w:pPr>
      <w:r>
        <w:t>"</w:t>
      </w:r>
      <w:r w:rsidR="00811940" w:rsidRPr="00974AEF">
        <w:t>4.3.</w:t>
      </w:r>
      <w:r w:rsidR="00811940" w:rsidRPr="00974AEF">
        <w:tab/>
      </w:r>
      <w:r w:rsidR="00811940">
        <w:tab/>
      </w:r>
      <w:r w:rsidR="00811940" w:rsidRPr="00974AEF">
        <w:t xml:space="preserve">At the request of the Type Approval Authority, the </w:t>
      </w:r>
      <w:proofErr w:type="spellStart"/>
      <w:r w:rsidR="00811940" w:rsidRPr="00811940">
        <w:rPr>
          <w:bCs/>
        </w:rPr>
        <w:t>Retreader</w:t>
      </w:r>
      <w:proofErr w:type="spellEnd"/>
      <w:r w:rsidR="00811940" w:rsidRPr="00974AEF">
        <w:t xml:space="preserve"> shall submit samples of tyres for test or copies of test reports from the technical services, communicated as given in paragraph 12. of this Regulation."</w:t>
      </w:r>
    </w:p>
    <w:p w14:paraId="3F848795" w14:textId="77777777" w:rsidR="00811940" w:rsidRPr="00067FAB" w:rsidRDefault="00811940" w:rsidP="00811940">
      <w:pPr>
        <w:autoSpaceDE w:val="0"/>
        <w:autoSpaceDN w:val="0"/>
        <w:adjustRightInd w:val="0"/>
        <w:spacing w:after="120"/>
        <w:ind w:left="1134" w:right="1134"/>
        <w:jc w:val="both"/>
        <w:rPr>
          <w:i/>
          <w:iCs/>
        </w:rPr>
      </w:pPr>
      <w:r w:rsidRPr="00067FAB">
        <w:rPr>
          <w:i/>
          <w:iCs/>
        </w:rPr>
        <w:t>Paragraph 7.2.</w:t>
      </w:r>
      <w:r>
        <w:rPr>
          <w:i/>
          <w:iCs/>
        </w:rPr>
        <w:t>,</w:t>
      </w:r>
      <w:r w:rsidRPr="00067FAB">
        <w:rPr>
          <w:i/>
          <w:iCs/>
        </w:rPr>
        <w:t xml:space="preserve"> </w:t>
      </w:r>
      <w:r w:rsidRPr="007E7217">
        <w:t>amend to read:</w:t>
      </w:r>
    </w:p>
    <w:p w14:paraId="5A5239F1" w14:textId="77777777" w:rsidR="00811940" w:rsidRPr="00811940" w:rsidRDefault="00811940" w:rsidP="00811940">
      <w:pPr>
        <w:autoSpaceDE w:val="0"/>
        <w:autoSpaceDN w:val="0"/>
        <w:adjustRightInd w:val="0"/>
        <w:spacing w:after="120"/>
        <w:ind w:left="2268" w:right="1134" w:hanging="1134"/>
        <w:jc w:val="both"/>
      </w:pPr>
      <w:r w:rsidRPr="00811940">
        <w:t>"7.2.</w:t>
      </w:r>
      <w:r w:rsidRPr="00811940">
        <w:tab/>
        <w:t xml:space="preserve">In order to be classified as a "snow tyre for use in severe snow conditions", the </w:t>
      </w:r>
      <w:proofErr w:type="spellStart"/>
      <w:r w:rsidRPr="00811940">
        <w:t>retreaded</w:t>
      </w:r>
      <w:proofErr w:type="spellEnd"/>
      <w:r w:rsidRPr="00811940">
        <w:t xml:space="preserve"> tyre to comply with this Regulation shall meet the performance requirements of paragraph 7.2.1. The </w:t>
      </w:r>
      <w:proofErr w:type="spellStart"/>
      <w:r w:rsidRPr="00811940">
        <w:t>retreaded</w:t>
      </w:r>
      <w:proofErr w:type="spellEnd"/>
      <w:r w:rsidRPr="00811940">
        <w:t xml:space="preserve"> tyre size shall meet these requirements based on a test method of Annex 9 by which:</w:t>
      </w:r>
    </w:p>
    <w:p w14:paraId="1F85B216" w14:textId="77777777" w:rsidR="00811940" w:rsidRPr="00811940" w:rsidRDefault="00811940" w:rsidP="00811940">
      <w:pPr>
        <w:autoSpaceDE w:val="0"/>
        <w:autoSpaceDN w:val="0"/>
        <w:adjustRightInd w:val="0"/>
        <w:spacing w:after="120"/>
        <w:ind w:left="2268" w:right="1134"/>
        <w:jc w:val="both"/>
        <w:rPr>
          <w:rFonts w:asciiTheme="majorBidi" w:hAnsiTheme="majorBidi" w:cstheme="majorBidi"/>
        </w:rPr>
      </w:pPr>
      <w:r w:rsidRPr="00811940">
        <w:rPr>
          <w:rFonts w:asciiTheme="majorBidi" w:hAnsiTheme="majorBidi" w:cstheme="majorBidi"/>
        </w:rPr>
        <w:tab/>
        <w:t>(a)</w:t>
      </w:r>
      <w:r w:rsidRPr="00811940">
        <w:rPr>
          <w:rFonts w:asciiTheme="majorBidi" w:hAnsiTheme="majorBidi" w:cstheme="majorBidi"/>
        </w:rPr>
        <w:tab/>
        <w:t>The mean fully developed deceleration ("</w:t>
      </w:r>
      <w:proofErr w:type="spellStart"/>
      <w:r w:rsidRPr="00811940">
        <w:rPr>
          <w:rFonts w:asciiTheme="majorBidi" w:hAnsiTheme="majorBidi" w:cstheme="majorBidi"/>
        </w:rPr>
        <w:t>mfdd</w:t>
      </w:r>
      <w:proofErr w:type="spellEnd"/>
      <w:r w:rsidRPr="00811940">
        <w:rPr>
          <w:rFonts w:asciiTheme="majorBidi" w:hAnsiTheme="majorBidi" w:cstheme="majorBidi"/>
        </w:rPr>
        <w:t>") in a braking test;</w:t>
      </w:r>
    </w:p>
    <w:p w14:paraId="670DC02B" w14:textId="77777777" w:rsidR="00811940" w:rsidRPr="00811940" w:rsidRDefault="00811940" w:rsidP="00811940">
      <w:pPr>
        <w:autoSpaceDE w:val="0"/>
        <w:autoSpaceDN w:val="0"/>
        <w:adjustRightInd w:val="0"/>
        <w:spacing w:after="120"/>
        <w:ind w:left="2268" w:right="1134"/>
        <w:jc w:val="both"/>
        <w:rPr>
          <w:rFonts w:asciiTheme="majorBidi" w:hAnsiTheme="majorBidi" w:cstheme="majorBidi"/>
        </w:rPr>
      </w:pPr>
      <w:r w:rsidRPr="00811940">
        <w:rPr>
          <w:rFonts w:asciiTheme="majorBidi" w:hAnsiTheme="majorBidi" w:cstheme="majorBidi"/>
        </w:rPr>
        <w:tab/>
        <w:t>(b)</w:t>
      </w:r>
      <w:r w:rsidRPr="00811940">
        <w:rPr>
          <w:rFonts w:asciiTheme="majorBidi" w:hAnsiTheme="majorBidi" w:cstheme="majorBidi"/>
        </w:rPr>
        <w:tab/>
        <w:t>Or alternatively an average traction force in a traction test;"</w:t>
      </w:r>
    </w:p>
    <w:p w14:paraId="15922B15" w14:textId="77777777" w:rsidR="00811940" w:rsidRPr="00811940" w:rsidRDefault="00811940" w:rsidP="00811940">
      <w:pPr>
        <w:spacing w:after="120"/>
        <w:ind w:left="2835" w:right="1134" w:hanging="567"/>
        <w:jc w:val="both"/>
        <w:rPr>
          <w:rFonts w:asciiTheme="majorBidi" w:hAnsiTheme="majorBidi" w:cstheme="majorBidi"/>
        </w:rPr>
      </w:pPr>
      <w:r w:rsidRPr="00811940">
        <w:rPr>
          <w:rFonts w:asciiTheme="majorBidi" w:hAnsiTheme="majorBidi" w:cstheme="majorBidi"/>
        </w:rPr>
        <w:t xml:space="preserve">(c) </w:t>
      </w:r>
      <w:r w:rsidRPr="00811940">
        <w:rPr>
          <w:rFonts w:asciiTheme="majorBidi" w:hAnsiTheme="majorBidi" w:cstheme="majorBidi"/>
        </w:rPr>
        <w:tab/>
        <w:t xml:space="preserve">Or alternatively the average acceleration in an acceleration test </w:t>
      </w:r>
      <w:r w:rsidRPr="00811940">
        <w:rPr>
          <w:rFonts w:asciiTheme="majorBidi" w:hAnsiTheme="majorBidi" w:cstheme="majorBidi"/>
          <w:bCs/>
        </w:rPr>
        <w:tab/>
      </w:r>
      <w:r w:rsidRPr="00811940">
        <w:rPr>
          <w:rFonts w:asciiTheme="majorBidi" w:hAnsiTheme="majorBidi" w:cstheme="majorBidi"/>
        </w:rPr>
        <w:t>of the candidate tyre is compared to that of a Standard Reference Test Tyre (SRTT14).</w:t>
      </w:r>
    </w:p>
    <w:p w14:paraId="238B88F7" w14:textId="2E62CC13" w:rsidR="00811940" w:rsidRPr="00811940" w:rsidRDefault="00811940" w:rsidP="00811940">
      <w:pPr>
        <w:spacing w:after="120"/>
        <w:ind w:left="2268" w:right="1134"/>
        <w:jc w:val="both"/>
        <w:rPr>
          <w:rFonts w:asciiTheme="majorBidi" w:hAnsiTheme="majorBidi" w:cstheme="majorBidi"/>
          <w:bCs/>
        </w:rPr>
      </w:pPr>
      <w:r w:rsidRPr="00811940">
        <w:rPr>
          <w:rFonts w:asciiTheme="majorBidi" w:hAnsiTheme="majorBidi" w:cstheme="majorBidi"/>
          <w:bCs/>
        </w:rPr>
        <w:t xml:space="preserve">The relative performance shall be indicated by a snow grip </w:t>
      </w:r>
      <w:r w:rsidRPr="00811940">
        <w:rPr>
          <w:rFonts w:asciiTheme="majorBidi" w:hAnsiTheme="majorBidi" w:cstheme="majorBidi"/>
        </w:rPr>
        <w:t>in</w:t>
      </w:r>
      <w:r w:rsidRPr="00811940">
        <w:rPr>
          <w:rFonts w:asciiTheme="majorBidi" w:hAnsiTheme="majorBidi" w:cstheme="majorBidi"/>
          <w:bCs/>
        </w:rPr>
        <w:t>dex."</w:t>
      </w:r>
    </w:p>
    <w:p w14:paraId="3B123862" w14:textId="1F3BD124" w:rsidR="00811940" w:rsidRPr="00811940" w:rsidRDefault="00811940" w:rsidP="00811940">
      <w:pPr>
        <w:autoSpaceDE w:val="0"/>
        <w:autoSpaceDN w:val="0"/>
        <w:adjustRightInd w:val="0"/>
        <w:spacing w:after="120"/>
        <w:ind w:left="1134" w:right="1134"/>
        <w:jc w:val="both"/>
        <w:rPr>
          <w:iCs/>
        </w:rPr>
      </w:pPr>
      <w:r w:rsidRPr="00067FAB">
        <w:rPr>
          <w:i/>
          <w:iCs/>
        </w:rPr>
        <w:t>Paragraph 7.2.1.</w:t>
      </w:r>
      <w:r>
        <w:rPr>
          <w:i/>
          <w:iCs/>
        </w:rPr>
        <w:t>,</w:t>
      </w:r>
      <w:r w:rsidRPr="00067FAB">
        <w:rPr>
          <w:i/>
          <w:iCs/>
        </w:rPr>
        <w:t xml:space="preserve"> </w:t>
      </w:r>
      <w:r w:rsidRPr="00811940">
        <w:rPr>
          <w:iCs/>
        </w:rPr>
        <w:t>amend to read:</w:t>
      </w:r>
    </w:p>
    <w:p w14:paraId="4509DA79" w14:textId="5E6CC7A1" w:rsidR="00811940" w:rsidRPr="003E2281" w:rsidRDefault="00811940" w:rsidP="00811940">
      <w:pPr>
        <w:autoSpaceDE w:val="0"/>
        <w:autoSpaceDN w:val="0"/>
        <w:adjustRightInd w:val="0"/>
        <w:spacing w:after="120"/>
        <w:ind w:left="2268" w:right="1134" w:hanging="1134"/>
        <w:jc w:val="both"/>
      </w:pPr>
      <w:r>
        <w:t>"</w:t>
      </w:r>
      <w:r w:rsidRPr="003E2281">
        <w:t>7.2.1.</w:t>
      </w:r>
      <w:r w:rsidRPr="003E2281">
        <w:tab/>
      </w:r>
      <w:r>
        <w:tab/>
      </w:r>
      <w:r w:rsidRPr="003E2281">
        <w:t xml:space="preserve">For Class C1 tyres, the minimum </w:t>
      </w:r>
      <w:r w:rsidRPr="00811940">
        <w:t xml:space="preserve">snow </w:t>
      </w:r>
      <w:r w:rsidRPr="00811940">
        <w:rPr>
          <w:bCs/>
        </w:rPr>
        <w:t>grip</w:t>
      </w:r>
      <w:r w:rsidRPr="00811940">
        <w:t xml:space="preserve"> index value, as calculated in the procedure described in Annex </w:t>
      </w:r>
      <w:r w:rsidRPr="00811940">
        <w:rPr>
          <w:bCs/>
        </w:rPr>
        <w:t>9</w:t>
      </w:r>
      <w:r w:rsidRPr="00811940">
        <w:t xml:space="preserve"> and compared with the </w:t>
      </w:r>
      <w:r w:rsidRPr="00811940">
        <w:rPr>
          <w:bCs/>
        </w:rPr>
        <w:t>respective Standard Reference Test Tyre</w:t>
      </w:r>
      <w:r w:rsidRPr="00811940">
        <w:t xml:space="preserve"> SRTT</w:t>
      </w:r>
      <w:r w:rsidRPr="00811940">
        <w:rPr>
          <w:bCs/>
        </w:rPr>
        <w:t>14</w:t>
      </w:r>
      <w:r w:rsidRPr="00811940">
        <w:t xml:space="preserve"> shall be as follows:</w:t>
      </w:r>
    </w:p>
    <w:tbl>
      <w:tblPr>
        <w:tblStyle w:val="TableGrid"/>
        <w:tblW w:w="0" w:type="auto"/>
        <w:tblInd w:w="2273" w:type="dxa"/>
        <w:tblLook w:val="04A0" w:firstRow="1" w:lastRow="0" w:firstColumn="1" w:lastColumn="0" w:noHBand="0" w:noVBand="1"/>
      </w:tblPr>
      <w:tblGrid>
        <w:gridCol w:w="704"/>
        <w:gridCol w:w="2410"/>
        <w:gridCol w:w="2126"/>
      </w:tblGrid>
      <w:tr w:rsidR="00811940" w:rsidRPr="001C5FE7" w14:paraId="1D1FB8D4" w14:textId="77777777" w:rsidTr="00D50F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60F29C0" w14:textId="77777777" w:rsidR="00811940" w:rsidRPr="00191657" w:rsidRDefault="00811940" w:rsidP="00D50FF7">
            <w:pPr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191657">
              <w:rPr>
                <w:i/>
                <w:iCs/>
                <w:sz w:val="16"/>
                <w:szCs w:val="16"/>
              </w:rPr>
              <w:t>Class</w:t>
            </w:r>
          </w:p>
          <w:p w14:paraId="2EC183C4" w14:textId="77777777" w:rsidR="00811940" w:rsidRPr="00191657" w:rsidRDefault="00811940" w:rsidP="00D50FF7">
            <w:pPr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191657">
              <w:rPr>
                <w:i/>
                <w:iCs/>
                <w:sz w:val="16"/>
                <w:szCs w:val="16"/>
              </w:rPr>
              <w:t>of tyre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0E8C7F3" w14:textId="77777777" w:rsidR="00811940" w:rsidRPr="003E2281" w:rsidRDefault="00811940" w:rsidP="00D50FF7">
            <w:pPr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3E2281">
              <w:rPr>
                <w:i/>
                <w:iCs/>
                <w:sz w:val="16"/>
                <w:szCs w:val="16"/>
              </w:rPr>
              <w:t>Snow grip index</w:t>
            </w:r>
          </w:p>
          <w:p w14:paraId="0D4B95A3" w14:textId="77777777" w:rsidR="00811940" w:rsidRPr="003E2281" w:rsidRDefault="00811940" w:rsidP="00D50FF7">
            <w:pPr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3E2281">
              <w:rPr>
                <w:i/>
                <w:iCs/>
                <w:sz w:val="16"/>
                <w:szCs w:val="16"/>
              </w:rPr>
              <w:t>(brake on snow method) (a)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7B85852" w14:textId="77777777" w:rsidR="00811940" w:rsidRPr="003E2281" w:rsidRDefault="00811940" w:rsidP="00D50FF7">
            <w:pPr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3E2281">
              <w:rPr>
                <w:i/>
                <w:iCs/>
                <w:sz w:val="16"/>
                <w:szCs w:val="16"/>
              </w:rPr>
              <w:t>Snow grip index</w:t>
            </w:r>
          </w:p>
          <w:p w14:paraId="66210DEA" w14:textId="77777777" w:rsidR="00811940" w:rsidRPr="003E2281" w:rsidRDefault="00811940" w:rsidP="00D50FF7">
            <w:pPr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3E2281">
              <w:rPr>
                <w:i/>
                <w:iCs/>
                <w:sz w:val="16"/>
                <w:szCs w:val="16"/>
              </w:rPr>
              <w:t>(spin traction method) (b)</w:t>
            </w:r>
          </w:p>
        </w:tc>
      </w:tr>
      <w:tr w:rsidR="00811940" w:rsidRPr="00B92927" w14:paraId="21A0F12E" w14:textId="77777777" w:rsidTr="00D50FF7">
        <w:tc>
          <w:tcPr>
            <w:tcW w:w="7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502694A" w14:textId="77777777" w:rsidR="00811940" w:rsidRPr="00191657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i/>
                <w:iCs/>
                <w:sz w:val="18"/>
                <w:szCs w:val="16"/>
              </w:rPr>
            </w:pPr>
            <w:r w:rsidRPr="00191657">
              <w:rPr>
                <w:i/>
                <w:iCs/>
                <w:sz w:val="18"/>
                <w:szCs w:val="16"/>
              </w:rPr>
              <w:t>C1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88E38A4" w14:textId="77777777" w:rsidR="00811940" w:rsidRPr="00191657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i/>
                <w:iCs/>
                <w:sz w:val="18"/>
                <w:szCs w:val="16"/>
              </w:rPr>
            </w:pPr>
            <w:r w:rsidRPr="00191657">
              <w:rPr>
                <w:i/>
                <w:iCs/>
                <w:sz w:val="18"/>
                <w:szCs w:val="16"/>
              </w:rPr>
              <w:t>1.07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31FAF9C" w14:textId="77777777" w:rsidR="00811940" w:rsidRPr="00191657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i/>
                <w:iCs/>
                <w:sz w:val="18"/>
                <w:szCs w:val="16"/>
              </w:rPr>
            </w:pPr>
            <w:r w:rsidRPr="00191657">
              <w:rPr>
                <w:i/>
                <w:iCs/>
                <w:sz w:val="18"/>
                <w:szCs w:val="16"/>
              </w:rPr>
              <w:t>1.10</w:t>
            </w:r>
          </w:p>
        </w:tc>
      </w:tr>
    </w:tbl>
    <w:p w14:paraId="36512EC7" w14:textId="77777777" w:rsidR="00811940" w:rsidRPr="00B92927" w:rsidRDefault="00811940" w:rsidP="00811940">
      <w:pPr>
        <w:autoSpaceDE w:val="0"/>
        <w:autoSpaceDN w:val="0"/>
        <w:adjustRightInd w:val="0"/>
        <w:spacing w:line="240" w:lineRule="auto"/>
        <w:ind w:left="2268" w:right="1134"/>
        <w:jc w:val="both"/>
        <w:rPr>
          <w:sz w:val="18"/>
          <w:szCs w:val="18"/>
        </w:rPr>
      </w:pPr>
      <w:r w:rsidRPr="00B92927">
        <w:rPr>
          <w:sz w:val="18"/>
          <w:szCs w:val="18"/>
        </w:rPr>
        <w:t>Notes:</w:t>
      </w:r>
    </w:p>
    <w:p w14:paraId="637C638E" w14:textId="77777777" w:rsidR="00811940" w:rsidRPr="003E2281" w:rsidRDefault="00811940" w:rsidP="00811940">
      <w:pPr>
        <w:autoSpaceDE w:val="0"/>
        <w:autoSpaceDN w:val="0"/>
        <w:adjustRightInd w:val="0"/>
        <w:spacing w:line="240" w:lineRule="auto"/>
        <w:ind w:left="2268"/>
        <w:rPr>
          <w:sz w:val="18"/>
          <w:szCs w:val="18"/>
        </w:rPr>
      </w:pPr>
      <w:r w:rsidRPr="003E2281">
        <w:rPr>
          <w:i/>
          <w:iCs/>
          <w:sz w:val="18"/>
          <w:szCs w:val="18"/>
        </w:rPr>
        <w:t xml:space="preserve">(a) </w:t>
      </w:r>
      <w:r>
        <w:rPr>
          <w:i/>
          <w:iCs/>
          <w:sz w:val="18"/>
          <w:szCs w:val="18"/>
        </w:rPr>
        <w:tab/>
      </w:r>
      <w:r w:rsidRPr="003E2281">
        <w:rPr>
          <w:sz w:val="18"/>
          <w:szCs w:val="18"/>
        </w:rPr>
        <w:t>See paragraph 3. of Annex 9 to this Regulation</w:t>
      </w:r>
    </w:p>
    <w:p w14:paraId="36042191" w14:textId="77777777" w:rsidR="00811940" w:rsidRPr="003E2281" w:rsidRDefault="00811940" w:rsidP="00811940">
      <w:pPr>
        <w:autoSpaceDE w:val="0"/>
        <w:autoSpaceDN w:val="0"/>
        <w:adjustRightInd w:val="0"/>
        <w:spacing w:after="120" w:line="240" w:lineRule="auto"/>
        <w:ind w:left="2268" w:right="1134"/>
        <w:jc w:val="both"/>
        <w:rPr>
          <w:sz w:val="18"/>
          <w:szCs w:val="18"/>
        </w:rPr>
      </w:pPr>
      <w:r w:rsidRPr="003E2281">
        <w:rPr>
          <w:i/>
          <w:iCs/>
          <w:sz w:val="18"/>
          <w:szCs w:val="18"/>
        </w:rPr>
        <w:t xml:space="preserve">(b)  </w:t>
      </w:r>
      <w:r>
        <w:rPr>
          <w:i/>
          <w:iCs/>
          <w:sz w:val="18"/>
          <w:szCs w:val="18"/>
        </w:rPr>
        <w:tab/>
      </w:r>
      <w:r w:rsidRPr="003E2281">
        <w:rPr>
          <w:sz w:val="18"/>
          <w:szCs w:val="18"/>
        </w:rPr>
        <w:t>See paragraph 2. of Annex 9 to this Regulation"</w:t>
      </w:r>
    </w:p>
    <w:p w14:paraId="57888F7E" w14:textId="0E3345DB" w:rsidR="00811940" w:rsidRDefault="00811940" w:rsidP="00811940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hAnsiTheme="majorBidi" w:cstheme="majorBidi"/>
          <w:i/>
          <w:iCs/>
        </w:rPr>
      </w:pPr>
      <w:r w:rsidRPr="003172BA">
        <w:rPr>
          <w:rFonts w:asciiTheme="majorBidi" w:hAnsiTheme="majorBidi" w:cstheme="majorBidi"/>
          <w:i/>
          <w:iCs/>
        </w:rPr>
        <w:t xml:space="preserve">Annex 9 </w:t>
      </w:r>
    </w:p>
    <w:p w14:paraId="2CF5AA1E" w14:textId="77777777" w:rsidR="00811940" w:rsidRPr="003172BA" w:rsidRDefault="00811940" w:rsidP="00811940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P</w:t>
      </w:r>
      <w:r w:rsidRPr="003172BA">
        <w:rPr>
          <w:rFonts w:asciiTheme="majorBidi" w:hAnsiTheme="majorBidi" w:cstheme="majorBidi"/>
          <w:i/>
          <w:iCs/>
        </w:rPr>
        <w:t>aragraph 3.4.1.1.</w:t>
      </w:r>
      <w:r>
        <w:rPr>
          <w:rFonts w:asciiTheme="majorBidi" w:hAnsiTheme="majorBidi" w:cstheme="majorBidi"/>
          <w:i/>
          <w:iCs/>
        </w:rPr>
        <w:t>,</w:t>
      </w:r>
      <w:r w:rsidRPr="003172BA">
        <w:rPr>
          <w:rFonts w:asciiTheme="majorBidi" w:hAnsiTheme="majorBidi" w:cstheme="majorBidi"/>
          <w:i/>
          <w:iCs/>
        </w:rPr>
        <w:t xml:space="preserve"> </w:t>
      </w:r>
      <w:r w:rsidRPr="003172BA">
        <w:rPr>
          <w:rFonts w:asciiTheme="majorBidi" w:hAnsiTheme="majorBidi" w:cstheme="majorBidi"/>
        </w:rPr>
        <w:t>amend to read:</w:t>
      </w:r>
    </w:p>
    <w:p w14:paraId="7CC839F6" w14:textId="5E1ADDFA" w:rsidR="00811940" w:rsidRPr="00811940" w:rsidRDefault="00811940" w:rsidP="00811940">
      <w:pPr>
        <w:pStyle w:val="Default"/>
        <w:spacing w:after="120" w:line="240" w:lineRule="atLeast"/>
        <w:ind w:left="2268" w:right="1134" w:hanging="1134"/>
        <w:jc w:val="both"/>
        <w:rPr>
          <w:b w:val="0"/>
          <w:bCs/>
          <w:sz w:val="20"/>
          <w:szCs w:val="20"/>
        </w:rPr>
      </w:pPr>
      <w:r w:rsidRPr="00811940">
        <w:rPr>
          <w:b w:val="0"/>
          <w:sz w:val="20"/>
          <w:szCs w:val="20"/>
          <w:lang w:val="en-GB"/>
        </w:rPr>
        <w:t>"</w:t>
      </w:r>
      <w:r w:rsidRPr="00811940">
        <w:rPr>
          <w:b w:val="0"/>
          <w:bCs/>
          <w:sz w:val="20"/>
          <w:szCs w:val="20"/>
        </w:rPr>
        <w:t>3.4.1.1.</w:t>
      </w:r>
      <w:r w:rsidRPr="00811940">
        <w:rPr>
          <w:b w:val="0"/>
          <w:bCs/>
          <w:sz w:val="20"/>
          <w:szCs w:val="20"/>
        </w:rPr>
        <w:tab/>
        <w:t xml:space="preserve">For each tyre and each braking test, the arithmetic mean </w:t>
      </w:r>
      <m:oMath>
        <m:acc>
          <m:accPr>
            <m:chr m:val="̅"/>
            <m:ctrlPr>
              <w:rPr>
                <w:rFonts w:ascii="Cambria Math" w:hAnsi="Cambria Math"/>
                <w:b w:val="0"/>
                <w:bCs/>
                <w:i/>
                <w:sz w:val="20"/>
                <w:szCs w:val="2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a</m:t>
            </m:r>
          </m:e>
        </m:acc>
      </m:oMath>
      <w:r w:rsidRPr="00811940">
        <w:rPr>
          <w:rFonts w:eastAsiaTheme="minorEastAsia"/>
          <w:b w:val="0"/>
          <w:bCs/>
          <w:sz w:val="20"/>
          <w:szCs w:val="20"/>
        </w:rPr>
        <w:t xml:space="preserve"> </w:t>
      </w:r>
      <w:r w:rsidRPr="00811940">
        <w:rPr>
          <w:b w:val="0"/>
          <w:bCs/>
          <w:sz w:val="20"/>
          <w:szCs w:val="20"/>
        </w:rPr>
        <w:t xml:space="preserve">and </w:t>
      </w:r>
      <w:bookmarkStart w:id="2" w:name="_Hlk535412318"/>
      <w:r w:rsidRPr="00811940">
        <w:rPr>
          <w:rFonts w:eastAsia="MS PGothic"/>
          <w:b w:val="0"/>
          <w:bCs/>
          <w:sz w:val="20"/>
          <w:szCs w:val="20"/>
          <w:lang w:eastAsia="en-GB"/>
        </w:rPr>
        <w:t xml:space="preserve">corrected sample </w:t>
      </w:r>
      <w:bookmarkEnd w:id="2"/>
      <w:r w:rsidRPr="00811940">
        <w:rPr>
          <w:b w:val="0"/>
          <w:bCs/>
          <w:sz w:val="20"/>
          <w:szCs w:val="20"/>
        </w:rPr>
        <w:t xml:space="preserve">standard deviation </w:t>
      </w:r>
      <m:oMath>
        <m:sSub>
          <m:sSubPr>
            <m:ctrlPr>
              <w:rPr>
                <w:rFonts w:ascii="Cambria Math" w:hAnsi="Cambria Math"/>
                <w:b w:val="0"/>
                <w:bCs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σ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a</m:t>
            </m:r>
          </m:sub>
        </m:sSub>
      </m:oMath>
      <w:r w:rsidRPr="00811940">
        <w:rPr>
          <w:b w:val="0"/>
          <w:bCs/>
          <w:sz w:val="20"/>
          <w:szCs w:val="20"/>
        </w:rPr>
        <w:t xml:space="preserve"> of the mfdd shall be computed and reported.</w:t>
      </w:r>
    </w:p>
    <w:p w14:paraId="28649C76" w14:textId="77777777" w:rsidR="00811940" w:rsidRPr="00811940" w:rsidRDefault="00811940" w:rsidP="00811940">
      <w:pPr>
        <w:pStyle w:val="SingleTxtG"/>
        <w:ind w:left="2268"/>
        <w:rPr>
          <w:rFonts w:asciiTheme="majorBidi" w:hAnsiTheme="majorBidi" w:cstheme="majorBidi"/>
          <w:bCs/>
        </w:rPr>
      </w:pPr>
      <w:r w:rsidRPr="00811940">
        <w:rPr>
          <w:rFonts w:asciiTheme="majorBidi" w:hAnsiTheme="majorBidi" w:cstheme="majorBidi"/>
          <w:bCs/>
        </w:rPr>
        <w:t xml:space="preserve">The coefficient of variation </w:t>
      </w:r>
      <w:proofErr w:type="spellStart"/>
      <w:r w:rsidRPr="00811940">
        <w:rPr>
          <w:rFonts w:asciiTheme="majorBidi" w:hAnsiTheme="majorBidi" w:cstheme="majorBidi"/>
          <w:bCs/>
          <w:i/>
        </w:rPr>
        <w:t>CV</w:t>
      </w:r>
      <w:r w:rsidRPr="00811940">
        <w:rPr>
          <w:rFonts w:asciiTheme="majorBidi" w:hAnsiTheme="majorBidi" w:cstheme="majorBidi"/>
          <w:bCs/>
          <w:i/>
          <w:vertAlign w:val="subscript"/>
        </w:rPr>
        <w:t>a</w:t>
      </w:r>
      <w:proofErr w:type="spellEnd"/>
      <w:r w:rsidRPr="00811940">
        <w:rPr>
          <w:rFonts w:asciiTheme="majorBidi" w:hAnsiTheme="majorBidi" w:cstheme="majorBidi"/>
          <w:bCs/>
        </w:rPr>
        <w:t xml:space="preserve"> of a tyre braking test shall be computed as:</w:t>
      </w:r>
    </w:p>
    <w:p w14:paraId="36D32BB7" w14:textId="265F93FC" w:rsidR="00811940" w:rsidRPr="00811940" w:rsidRDefault="00607B7A" w:rsidP="00811940">
      <w:pPr>
        <w:spacing w:after="120"/>
        <w:ind w:left="2268" w:right="1134" w:hanging="1134"/>
        <w:jc w:val="both"/>
        <w:rPr>
          <w:rFonts w:asciiTheme="majorBidi" w:eastAsia="MS PGothic" w:hAnsiTheme="majorBidi" w:cstheme="majorBidi"/>
          <w:bCs/>
          <w:lang w:eastAsia="en-GB"/>
        </w:rPr>
      </w:pPr>
      <m:oMathPara>
        <m:oMath>
          <m:sSub>
            <m:sSubPr>
              <m:ctrlPr>
                <w:rPr>
                  <w:rFonts w:ascii="Cambria Math" w:eastAsia="MS PGothic" w:hAnsi="Cambria Math" w:cstheme="majorBidi"/>
                  <w:bCs/>
                  <w:i/>
                  <w:lang w:eastAsia="en-GB"/>
                </w:rPr>
              </m:ctrlPr>
            </m:sSubPr>
            <m:e>
              <m:r>
                <w:rPr>
                  <w:rFonts w:ascii="Cambria Math" w:eastAsia="MS PGothic" w:hAnsi="Cambria Math" w:cstheme="majorBidi"/>
                  <w:lang w:eastAsia="en-GB"/>
                </w:rPr>
                <m:t>CV</m:t>
              </m:r>
            </m:e>
            <m:sub>
              <m:r>
                <w:rPr>
                  <w:rFonts w:ascii="Cambria Math" w:eastAsia="MS PGothic" w:hAnsi="Cambria Math" w:cstheme="majorBidi"/>
                  <w:lang w:eastAsia="en-GB"/>
                </w:rPr>
                <m:t>a</m:t>
              </m:r>
            </m:sub>
          </m:sSub>
          <m:r>
            <w:rPr>
              <w:rFonts w:ascii="Cambria Math" w:eastAsia="MS PGothic" w:hAnsi="Cambria Math" w:cstheme="majorBidi"/>
              <w:lang w:eastAsia="en-GB"/>
            </w:rPr>
            <m:t>=100%∙</m:t>
          </m:r>
          <m:f>
            <m:fPr>
              <m:ctrlPr>
                <w:rPr>
                  <w:rFonts w:ascii="Cambria Math" w:eastAsia="MS PGothic" w:hAnsi="Cambria Math" w:cstheme="majorBidi"/>
                  <w:bCs/>
                  <w:i/>
                  <w:lang w:eastAsia="en-GB"/>
                </w:rPr>
              </m:ctrlPr>
            </m:fPr>
            <m:num>
              <m:sSub>
                <m:sSubPr>
                  <m:ctrlPr>
                    <w:rPr>
                      <w:rFonts w:ascii="Cambria Math" w:eastAsia="MS PGothic" w:hAnsi="Cambria Math" w:cstheme="majorBidi"/>
                      <w:bCs/>
                      <w:i/>
                      <w:lang w:eastAsia="en-GB"/>
                    </w:rPr>
                  </m:ctrlPr>
                </m:sSubPr>
                <m:e>
                  <m:r>
                    <w:rPr>
                      <w:rFonts w:ascii="Cambria Math" w:eastAsia="MS PGothic" w:hAnsi="Cambria Math" w:cstheme="majorBidi"/>
                      <w:lang w:eastAsia="en-GB"/>
                    </w:rPr>
                    <m:t>σ</m:t>
                  </m:r>
                </m:e>
                <m:sub>
                  <m:r>
                    <w:rPr>
                      <w:rFonts w:ascii="Cambria Math" w:eastAsia="MS PGothic" w:hAnsi="Cambria Math" w:cstheme="majorBidi"/>
                      <w:lang w:eastAsia="en-GB"/>
                    </w:rPr>
                    <m:t>a</m:t>
                  </m:r>
                </m:sub>
              </m:sSub>
            </m:num>
            <m:den>
              <m:acc>
                <m:accPr>
                  <m:chr m:val="̅"/>
                  <m:ctrlPr>
                    <w:rPr>
                      <w:rFonts w:ascii="Cambria Math" w:eastAsia="MS PGothic" w:hAnsi="Cambria Math" w:cstheme="majorBidi"/>
                      <w:bCs/>
                      <w:i/>
                      <w:lang w:eastAsia="en-GB"/>
                    </w:rPr>
                  </m:ctrlPr>
                </m:accPr>
                <m:e>
                  <m:r>
                    <w:rPr>
                      <w:rFonts w:ascii="Cambria Math" w:eastAsia="MS PGothic" w:hAnsi="Cambria Math" w:cstheme="majorBidi"/>
                      <w:lang w:eastAsia="en-GB"/>
                    </w:rPr>
                    <m:t>a</m:t>
                  </m:r>
                </m:e>
              </m:acc>
            </m:den>
          </m:f>
        </m:oMath>
      </m:oMathPara>
    </w:p>
    <w:p w14:paraId="5E40E4F1" w14:textId="77777777" w:rsidR="00811940" w:rsidRPr="00811940" w:rsidRDefault="00811940" w:rsidP="0065492F">
      <w:pPr>
        <w:ind w:left="2268" w:right="1134"/>
        <w:jc w:val="both"/>
        <w:rPr>
          <w:rFonts w:asciiTheme="majorBidi" w:eastAsia="MS PGothic" w:hAnsiTheme="majorBidi" w:cstheme="majorBidi"/>
          <w:bCs/>
          <w:lang w:eastAsia="en-GB"/>
        </w:rPr>
      </w:pPr>
      <w:r w:rsidRPr="00811940">
        <w:rPr>
          <w:rFonts w:asciiTheme="majorBidi" w:eastAsia="MS PGothic" w:hAnsiTheme="majorBidi" w:cstheme="majorBidi"/>
          <w:bCs/>
          <w:lang w:eastAsia="en-GB"/>
        </w:rPr>
        <w:t>with</w:t>
      </w:r>
    </w:p>
    <w:p w14:paraId="7A9BED1B" w14:textId="254ED98A" w:rsidR="00811940" w:rsidRPr="00811940" w:rsidRDefault="00607B7A" w:rsidP="00811940">
      <w:pPr>
        <w:pStyle w:val="SingleTxtG"/>
        <w:ind w:left="2268" w:hanging="1134"/>
        <w:rPr>
          <w:rFonts w:asciiTheme="majorBidi" w:hAnsiTheme="majorBidi" w:cstheme="majorBidi"/>
          <w:bCs/>
          <w:lang w:eastAsia="en-GB"/>
        </w:rPr>
      </w:pPr>
      <m:oMathPara>
        <m:oMath>
          <m:sSub>
            <m:sSubPr>
              <m:ctrlPr>
                <w:rPr>
                  <w:rFonts w:ascii="Cambria Math" w:eastAsia="MS PGothic" w:hAnsi="Cambria Math" w:cstheme="majorBidi"/>
                  <w:bCs/>
                  <w:i/>
                  <w:lang w:eastAsia="en-GB"/>
                </w:rPr>
              </m:ctrlPr>
            </m:sSubPr>
            <m:e>
              <m:r>
                <w:rPr>
                  <w:rFonts w:ascii="Cambria Math" w:eastAsia="MS PGothic" w:hAnsi="Cambria Math" w:cstheme="majorBidi"/>
                  <w:lang w:eastAsia="en-GB"/>
                </w:rPr>
                <m:t>σ</m:t>
              </m:r>
            </m:e>
            <m:sub>
              <m:r>
                <w:rPr>
                  <w:rFonts w:ascii="Cambria Math" w:eastAsia="MS PGothic" w:hAnsi="Cambria Math" w:cstheme="majorBidi"/>
                  <w:lang w:eastAsia="en-GB"/>
                </w:rPr>
                <m:t>a</m:t>
              </m:r>
            </m:sub>
          </m:sSub>
          <m:r>
            <w:rPr>
              <w:rFonts w:ascii="Cambria Math" w:eastAsia="MS PGothic" w:hAnsi="Cambria Math" w:cstheme="majorBidi"/>
              <w:lang w:eastAsia="en-GB"/>
            </w:rPr>
            <m:t>=</m:t>
          </m:r>
          <m:rad>
            <m:radPr>
              <m:degHide m:val="1"/>
              <m:ctrlPr>
                <w:rPr>
                  <w:rFonts w:ascii="Cambria Math" w:eastAsia="MS PGothic" w:hAnsi="Cambria Math" w:cstheme="majorBidi"/>
                  <w:bCs/>
                  <w:i/>
                  <w:lang w:eastAsia="en-GB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MS PGothic" w:hAnsi="Cambria Math" w:cstheme="majorBidi"/>
                      <w:bCs/>
                      <w:i/>
                      <w:lang w:eastAsia="en-GB"/>
                    </w:rPr>
                  </m:ctrlPr>
                </m:fPr>
                <m:num>
                  <m:r>
                    <w:rPr>
                      <w:rFonts w:ascii="Cambria Math" w:eastAsia="MS PGothic" w:hAnsi="Cambria Math" w:cstheme="majorBidi"/>
                      <w:lang w:eastAsia="en-GB"/>
                    </w:rPr>
                    <m:t>1</m:t>
                  </m:r>
                </m:num>
                <m:den>
                  <m:r>
                    <w:rPr>
                      <w:rFonts w:ascii="Cambria Math" w:eastAsia="MS PGothic" w:hAnsi="Cambria Math" w:cstheme="majorBidi"/>
                      <w:lang w:eastAsia="en-GB"/>
                    </w:rPr>
                    <m:t>N-1</m:t>
                  </m:r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eastAsia="MS PGothic" w:hAnsi="Cambria Math" w:cstheme="majorBidi"/>
                      <w:bCs/>
                      <w:i/>
                      <w:lang w:eastAsia="en-GB"/>
                    </w:rPr>
                  </m:ctrlPr>
                </m:naryPr>
                <m:sub>
                  <m:r>
                    <w:rPr>
                      <w:rFonts w:ascii="Cambria Math" w:eastAsia="MS PGothic" w:hAnsi="Cambria Math" w:cstheme="majorBidi"/>
                      <w:lang w:eastAsia="en-GB"/>
                    </w:rPr>
                    <m:t>i=1</m:t>
                  </m:r>
                </m:sub>
                <m:sup>
                  <m:r>
                    <w:rPr>
                      <w:rFonts w:ascii="Cambria Math" w:eastAsia="MS PGothic" w:hAnsi="Cambria Math" w:cstheme="majorBidi"/>
                      <w:lang w:eastAsia="en-GB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eastAsia="MS PGothic" w:hAnsi="Cambria Math" w:cstheme="majorBidi"/>
                          <w:bCs/>
                          <w:i/>
                          <w:lang w:eastAsia="en-GB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MS PGothic" w:hAnsi="Cambria Math" w:cstheme="majorBidi"/>
                              <w:bCs/>
                              <w:i/>
                              <w:lang w:eastAsia="en-GB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MS PGothic" w:hAnsi="Cambria Math" w:cstheme="majorBidi"/>
                                  <w:bCs/>
                                  <w:i/>
                                  <w:lang w:eastAsia="en-GB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MS PGothic" w:hAnsi="Cambria Math" w:cstheme="majorBidi"/>
                                  <w:lang w:eastAsia="en-GB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="MS PGothic" w:hAnsi="Cambria Math" w:cstheme="majorBidi"/>
                                  <w:lang w:eastAsia="en-GB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eastAsia="MS PGothic" w:hAnsi="Cambria Math" w:cstheme="majorBidi"/>
                              <w:lang w:eastAsia="en-GB"/>
                            </w:rPr>
                            <m:t>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="MS PGothic" w:hAnsi="Cambria Math" w:cstheme="majorBidi"/>
                                  <w:bCs/>
                                  <w:i/>
                                  <w:lang w:eastAsia="en-GB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="MS PGothic" w:hAnsi="Cambria Math" w:cstheme="majorBidi"/>
                                  <w:lang w:eastAsia="en-GB"/>
                                </w:rPr>
                                <m:t>a</m:t>
                              </m:r>
                            </m:e>
                          </m:acc>
                        </m:e>
                      </m:d>
                    </m:e>
                    <m:sup>
                      <m:r>
                        <w:rPr>
                          <w:rFonts w:ascii="Cambria Math" w:eastAsia="MS PGothic" w:hAnsi="Cambria Math" w:cstheme="majorBidi"/>
                          <w:lang w:eastAsia="en-GB"/>
                        </w:rPr>
                        <m:t>2</m:t>
                      </m:r>
                    </m:sup>
                  </m:sSup>
                </m:e>
              </m:nary>
            </m:e>
          </m:rad>
        </m:oMath>
      </m:oMathPara>
    </w:p>
    <w:p w14:paraId="4AE412CE" w14:textId="095E4E89" w:rsidR="00811940" w:rsidRPr="00944A61" w:rsidRDefault="00811940" w:rsidP="0065492F">
      <w:pPr>
        <w:pStyle w:val="SingleTxtG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ab/>
      </w:r>
      <w:r w:rsidRPr="00944A61">
        <w:rPr>
          <w:rFonts w:asciiTheme="majorBidi" w:hAnsiTheme="majorBidi" w:cstheme="majorBidi"/>
        </w:rPr>
        <w:t>"</w:t>
      </w:r>
    </w:p>
    <w:p w14:paraId="2AB23531" w14:textId="77777777" w:rsidR="00811940" w:rsidRPr="003172BA" w:rsidRDefault="00811940" w:rsidP="00811940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lastRenderedPageBreak/>
        <w:t>P</w:t>
      </w:r>
      <w:r w:rsidRPr="003172BA">
        <w:rPr>
          <w:rFonts w:asciiTheme="majorBidi" w:hAnsiTheme="majorBidi" w:cstheme="majorBidi"/>
          <w:i/>
          <w:iCs/>
        </w:rPr>
        <w:t>aragraph 3.4.1.2.</w:t>
      </w:r>
      <w:r>
        <w:rPr>
          <w:rFonts w:asciiTheme="majorBidi" w:hAnsiTheme="majorBidi" w:cstheme="majorBidi"/>
          <w:i/>
          <w:iCs/>
        </w:rPr>
        <w:t>,</w:t>
      </w:r>
      <w:r w:rsidRPr="003172BA">
        <w:rPr>
          <w:rFonts w:asciiTheme="majorBidi" w:hAnsiTheme="majorBidi" w:cstheme="majorBidi"/>
          <w:i/>
          <w:iCs/>
        </w:rPr>
        <w:t xml:space="preserve"> </w:t>
      </w:r>
      <w:r w:rsidRPr="003172BA">
        <w:rPr>
          <w:rFonts w:asciiTheme="majorBidi" w:hAnsiTheme="majorBidi" w:cstheme="majorBidi"/>
        </w:rPr>
        <w:t>amend to read:</w:t>
      </w:r>
    </w:p>
    <w:p w14:paraId="12FB75FC" w14:textId="76E9D192" w:rsidR="00811940" w:rsidRPr="00811940" w:rsidRDefault="00811940" w:rsidP="00811940">
      <w:pPr>
        <w:pStyle w:val="Default"/>
        <w:spacing w:after="120" w:line="240" w:lineRule="atLeast"/>
        <w:ind w:left="2268" w:right="1134" w:hanging="1134"/>
        <w:jc w:val="both"/>
        <w:rPr>
          <w:rFonts w:asciiTheme="majorBidi" w:hAnsiTheme="majorBidi" w:cstheme="majorBidi"/>
          <w:b w:val="0"/>
          <w:sz w:val="20"/>
          <w:szCs w:val="20"/>
        </w:rPr>
      </w:pPr>
      <w:r w:rsidRPr="00811940">
        <w:rPr>
          <w:rFonts w:asciiTheme="majorBidi" w:hAnsiTheme="majorBidi" w:cstheme="majorBidi"/>
          <w:b w:val="0"/>
          <w:sz w:val="20"/>
          <w:szCs w:val="20"/>
          <w:lang w:val="en-GB"/>
        </w:rPr>
        <w:t>"</w:t>
      </w:r>
      <w:r w:rsidRPr="00811940">
        <w:rPr>
          <w:rFonts w:asciiTheme="majorBidi" w:hAnsiTheme="majorBidi" w:cstheme="majorBidi"/>
          <w:b w:val="0"/>
          <w:sz w:val="20"/>
          <w:szCs w:val="20"/>
        </w:rPr>
        <w:t>3.4.1.2</w:t>
      </w:r>
      <w:r>
        <w:rPr>
          <w:rFonts w:asciiTheme="majorBidi" w:hAnsiTheme="majorBidi" w:cstheme="majorBidi"/>
          <w:b w:val="0"/>
          <w:sz w:val="20"/>
          <w:szCs w:val="20"/>
        </w:rPr>
        <w:t>.</w:t>
      </w:r>
      <w:r w:rsidRPr="00811940">
        <w:rPr>
          <w:rFonts w:asciiTheme="majorBidi" w:hAnsiTheme="majorBidi" w:cstheme="majorBidi"/>
          <w:b w:val="0"/>
          <w:sz w:val="20"/>
          <w:szCs w:val="20"/>
        </w:rPr>
        <w:tab/>
      </w:r>
      <w:r w:rsidRPr="00811940">
        <w:rPr>
          <w:rFonts w:asciiTheme="majorBidi" w:hAnsiTheme="majorBidi" w:cstheme="majorBidi"/>
          <w:b w:val="0"/>
          <w:sz w:val="20"/>
          <w:szCs w:val="20"/>
        </w:rPr>
        <w:tab/>
        <w:t xml:space="preserve">Weighted averages </w:t>
      </w:r>
      <w:r w:rsidRPr="00811940">
        <w:rPr>
          <w:rFonts w:asciiTheme="majorBidi" w:hAnsiTheme="majorBidi" w:cstheme="majorBidi"/>
          <w:b w:val="0"/>
          <w:i/>
          <w:sz w:val="20"/>
          <w:szCs w:val="20"/>
        </w:rPr>
        <w:t>wa</w:t>
      </w:r>
      <w:r w:rsidRPr="00811940">
        <w:rPr>
          <w:rFonts w:asciiTheme="majorBidi" w:hAnsiTheme="majorBidi" w:cstheme="majorBidi"/>
          <w:b w:val="0"/>
          <w:sz w:val="20"/>
          <w:szCs w:val="20"/>
          <w:vertAlign w:val="subscript"/>
        </w:rPr>
        <w:t>SRTT</w:t>
      </w:r>
      <w:r w:rsidRPr="00811940">
        <w:rPr>
          <w:rFonts w:asciiTheme="majorBidi" w:hAnsiTheme="majorBidi" w:cstheme="majorBidi"/>
          <w:b w:val="0"/>
          <w:sz w:val="20"/>
          <w:szCs w:val="20"/>
        </w:rPr>
        <w:t xml:space="preserve"> of two successive tests of the SRTT14 shall be computed taking into account the number of candidate tyres in between:</w:t>
      </w:r>
    </w:p>
    <w:p w14:paraId="53E9F46D" w14:textId="77777777" w:rsidR="00811940" w:rsidRPr="00811940" w:rsidRDefault="00811940" w:rsidP="00811940">
      <w:pPr>
        <w:pStyle w:val="SingleTxtG"/>
        <w:ind w:left="2268"/>
        <w:rPr>
          <w:rFonts w:asciiTheme="majorBidi" w:hAnsiTheme="majorBidi" w:cstheme="majorBidi"/>
        </w:rPr>
      </w:pPr>
      <w:r w:rsidRPr="00811940">
        <w:rPr>
          <w:rFonts w:asciiTheme="majorBidi" w:hAnsiTheme="majorBidi" w:cstheme="majorBidi"/>
        </w:rPr>
        <w:t>In the case of the order of testing R1 – T – R2, the weighted average of the SRTT14 to be used in the comparison of the performance of the candidate tyre shall be taken to be:</w:t>
      </w:r>
    </w:p>
    <w:p w14:paraId="5152D60F" w14:textId="5C48A3F8" w:rsidR="00811940" w:rsidRPr="00811940" w:rsidRDefault="00607B7A" w:rsidP="00811940">
      <w:pPr>
        <w:pStyle w:val="SingleTxtG"/>
        <w:ind w:left="2268" w:hanging="1134"/>
        <w:rPr>
          <w:rFonts w:asciiTheme="majorBidi" w:hAnsiTheme="majorBidi" w:cstheme="majorBidi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wa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</w:rPr>
                <m:t>SRTT</m:t>
              </m:r>
            </m:sub>
          </m:sSub>
          <m:r>
            <w:rPr>
              <w:rFonts w:ascii="Cambria Math" w:hAnsi="Cambria Math" w:cstheme="majorBidi"/>
            </w:rPr>
            <m:t>=</m:t>
          </m:r>
          <m:box>
            <m:boxPr>
              <m:ctrlPr>
                <w:rPr>
                  <w:rFonts w:ascii="Cambria Math" w:hAnsi="Cambria Math" w:cstheme="majorBidi"/>
                  <w:i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</w:rPr>
                    <m:t>2</m:t>
                  </m:r>
                </m:den>
              </m:f>
            </m:e>
          </m:box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R1</m:t>
                      </m:r>
                    </m:sub>
                  </m:sSub>
                </m:e>
              </m:acc>
              <m:r>
                <w:rPr>
                  <w:rFonts w:ascii="Cambria Math" w:hAnsi="Cambria Math" w:cstheme="majorBidi"/>
                </w:rPr>
                <m:t>+</m:t>
              </m:r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R2</m:t>
                      </m:r>
                    </m:sub>
                  </m:sSub>
                </m:e>
              </m:acc>
            </m:e>
          </m:d>
        </m:oMath>
      </m:oMathPara>
    </w:p>
    <w:p w14:paraId="71EADCD5" w14:textId="77777777" w:rsidR="00811940" w:rsidRPr="00811940" w:rsidRDefault="00811940" w:rsidP="00811940">
      <w:pPr>
        <w:pStyle w:val="SingleTxtG"/>
        <w:ind w:firstLine="1134"/>
        <w:rPr>
          <w:rFonts w:asciiTheme="majorBidi" w:hAnsiTheme="majorBidi" w:cstheme="majorBidi"/>
        </w:rPr>
      </w:pPr>
      <w:r w:rsidRPr="00811940">
        <w:rPr>
          <w:rFonts w:asciiTheme="majorBidi" w:hAnsiTheme="majorBidi" w:cstheme="majorBidi"/>
        </w:rPr>
        <w:t>Where:</w:t>
      </w:r>
    </w:p>
    <w:p w14:paraId="5A26B9FC" w14:textId="3367BED3" w:rsidR="00811940" w:rsidRPr="00811940" w:rsidRDefault="00607B7A" w:rsidP="00811940">
      <w:pPr>
        <w:pStyle w:val="SingleTxtG"/>
        <w:ind w:left="2268"/>
        <w:rPr>
          <w:rFonts w:asciiTheme="majorBidi" w:hAnsiTheme="majorBidi" w:cstheme="majorBidi"/>
        </w:rPr>
      </w:pPr>
      <m:oMath>
        <m:acc>
          <m:accPr>
            <m:chr m:val="̅"/>
            <m:ctrlPr>
              <w:rPr>
                <w:rFonts w:ascii="Cambria Math" w:hAnsi="Cambria Math" w:cstheme="majorBidi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</w:rPr>
                  <m:t>Rn</m:t>
                </m:r>
              </m:sub>
            </m:sSub>
          </m:e>
        </m:acc>
      </m:oMath>
      <w:r w:rsidR="00811940" w:rsidRPr="00811940">
        <w:rPr>
          <w:rFonts w:asciiTheme="majorBidi" w:eastAsiaTheme="minorEastAsia" w:hAnsiTheme="majorBidi" w:cstheme="majorBidi"/>
        </w:rPr>
        <w:tab/>
        <w:t xml:space="preserve">is the arithmetic mean of the mfdd for the n-th test of the </w:t>
      </w:r>
      <w:proofErr w:type="gramStart"/>
      <w:r w:rsidR="00811940" w:rsidRPr="00811940">
        <w:rPr>
          <w:rFonts w:asciiTheme="majorBidi" w:eastAsiaTheme="minorEastAsia" w:hAnsiTheme="majorBidi" w:cstheme="majorBidi"/>
        </w:rPr>
        <w:t>SRTT14.</w:t>
      </w:r>
      <w:proofErr w:type="gramEnd"/>
    </w:p>
    <w:p w14:paraId="1AB9D3E3" w14:textId="77777777" w:rsidR="00811940" w:rsidRPr="00811940" w:rsidRDefault="00811940" w:rsidP="00811940">
      <w:pPr>
        <w:pStyle w:val="SingleTxtG"/>
        <w:ind w:left="2268"/>
        <w:rPr>
          <w:rFonts w:asciiTheme="majorBidi" w:hAnsiTheme="majorBidi" w:cstheme="majorBidi"/>
        </w:rPr>
      </w:pPr>
      <w:r w:rsidRPr="00811940">
        <w:rPr>
          <w:rFonts w:asciiTheme="majorBidi" w:hAnsiTheme="majorBidi" w:cstheme="majorBidi"/>
        </w:rPr>
        <w:t xml:space="preserve">In the case of the order of testing R1 – T1 – T2 – R2, the weighted averages </w:t>
      </w:r>
      <w:proofErr w:type="spellStart"/>
      <w:r w:rsidRPr="00811940">
        <w:rPr>
          <w:rFonts w:asciiTheme="majorBidi" w:hAnsiTheme="majorBidi" w:cstheme="majorBidi"/>
          <w:i/>
        </w:rPr>
        <w:t>wa</w:t>
      </w:r>
      <w:r w:rsidRPr="00811940">
        <w:rPr>
          <w:rFonts w:asciiTheme="majorBidi" w:hAnsiTheme="majorBidi" w:cstheme="majorBidi"/>
          <w:vertAlign w:val="subscript"/>
        </w:rPr>
        <w:t>SRTT</w:t>
      </w:r>
      <w:proofErr w:type="spellEnd"/>
      <w:r w:rsidRPr="00811940">
        <w:rPr>
          <w:rFonts w:asciiTheme="majorBidi" w:hAnsiTheme="majorBidi" w:cstheme="majorBidi"/>
        </w:rPr>
        <w:t xml:space="preserve"> of the SRTT14 to be used in the comparison of the performance of the candidate tyre shall be taken to be:</w:t>
      </w:r>
    </w:p>
    <w:p w14:paraId="66026F0C" w14:textId="07DF64D6" w:rsidR="00811940" w:rsidRPr="00811940" w:rsidRDefault="00607B7A" w:rsidP="00811940">
      <w:pPr>
        <w:pStyle w:val="SingleTxtG"/>
        <w:ind w:left="2268"/>
        <w:rPr>
          <w:rFonts w:asciiTheme="majorBidi" w:hAnsiTheme="majorBidi" w:cstheme="majorBidi"/>
        </w:rPr>
      </w:pPr>
      <m:oMath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wa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SRTT</m:t>
            </m:r>
          </m:sub>
        </m:sSub>
        <m:r>
          <w:rPr>
            <w:rFonts w:ascii="Cambria Math" w:hAnsi="Cambria Math" w:cstheme="majorBidi"/>
          </w:rPr>
          <m:t>=</m:t>
        </m:r>
        <m:box>
          <m:boxPr>
            <m:ctrlPr>
              <w:rPr>
                <w:rFonts w:ascii="Cambria Math" w:hAnsi="Cambria Math" w:cstheme="majorBidi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theme="majorBidi"/>
                    <w:i/>
                  </w:rPr>
                </m:ctrlPr>
              </m:fPr>
              <m:num>
                <m:r>
                  <w:rPr>
                    <w:rFonts w:ascii="Cambria Math" w:hAnsi="Cambria Math" w:cstheme="majorBidi"/>
                  </w:rPr>
                  <m:t>2</m:t>
                </m:r>
              </m:num>
              <m:den>
                <m:r>
                  <w:rPr>
                    <w:rFonts w:ascii="Cambria Math" w:hAnsi="Cambria Math" w:cstheme="majorBidi"/>
                  </w:rPr>
                  <m:t>3</m:t>
                </m:r>
              </m:den>
            </m:f>
          </m:e>
        </m:box>
        <m:acc>
          <m:accPr>
            <m:chr m:val="̅"/>
            <m:ctrlPr>
              <w:rPr>
                <w:rFonts w:ascii="Cambria Math" w:hAnsi="Cambria Math" w:cstheme="majorBidi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</w:rPr>
                  <m:t>R1</m:t>
                </m:r>
              </m:sub>
            </m:sSub>
          </m:e>
        </m:acc>
        <m:r>
          <w:rPr>
            <w:rFonts w:ascii="Cambria Math" w:hAnsi="Cambria Math" w:cstheme="majorBidi"/>
          </w:rPr>
          <m:t>+</m:t>
        </m:r>
        <m:box>
          <m:boxPr>
            <m:ctrlPr>
              <w:rPr>
                <w:rFonts w:ascii="Cambria Math" w:hAnsi="Cambria Math" w:cstheme="majorBidi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theme="majorBidi"/>
                    <w:i/>
                  </w:rPr>
                </m:ctrlPr>
              </m:fPr>
              <m:num>
                <m:r>
                  <w:rPr>
                    <w:rFonts w:ascii="Cambria Math" w:hAnsi="Cambria Math" w:cstheme="majorBidi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</w:rPr>
                  <m:t>3</m:t>
                </m:r>
              </m:den>
            </m:f>
          </m:e>
        </m:box>
        <m:acc>
          <m:accPr>
            <m:chr m:val="̅"/>
            <m:ctrlPr>
              <w:rPr>
                <w:rFonts w:ascii="Cambria Math" w:hAnsi="Cambria Math" w:cstheme="majorBidi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</w:rPr>
                  <m:t>R2</m:t>
                </m:r>
              </m:sub>
            </m:sSub>
          </m:e>
        </m:acc>
      </m:oMath>
      <w:r w:rsidR="00811940" w:rsidRPr="00811940">
        <w:rPr>
          <w:rFonts w:asciiTheme="majorBidi" w:eastAsiaTheme="minorEastAsia" w:hAnsiTheme="majorBidi" w:cstheme="majorBidi"/>
        </w:rPr>
        <w:t xml:space="preserve"> </w:t>
      </w:r>
      <w:r w:rsidR="00811940" w:rsidRPr="00811940">
        <w:rPr>
          <w:rFonts w:asciiTheme="majorBidi" w:hAnsiTheme="majorBidi" w:cstheme="majorBidi"/>
        </w:rPr>
        <w:t>for comparison with the candidate tyre T1 and</w:t>
      </w:r>
    </w:p>
    <w:p w14:paraId="066B196C" w14:textId="0912DFA8" w:rsidR="00811940" w:rsidRPr="00811940" w:rsidRDefault="00607B7A" w:rsidP="00811940">
      <w:pPr>
        <w:pStyle w:val="SingleTxtG"/>
        <w:ind w:left="2268"/>
        <w:rPr>
          <w:rFonts w:asciiTheme="majorBidi" w:hAnsiTheme="majorBidi" w:cstheme="majorBidi"/>
        </w:rPr>
      </w:pPr>
      <m:oMath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wa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SRTT</m:t>
            </m:r>
          </m:sub>
        </m:sSub>
        <m:r>
          <w:rPr>
            <w:rFonts w:ascii="Cambria Math" w:hAnsi="Cambria Math" w:cstheme="majorBidi"/>
          </w:rPr>
          <m:t>=</m:t>
        </m:r>
        <m:box>
          <m:boxPr>
            <m:ctrlPr>
              <w:rPr>
                <w:rFonts w:ascii="Cambria Math" w:hAnsi="Cambria Math" w:cstheme="majorBidi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theme="majorBidi"/>
                    <w:i/>
                  </w:rPr>
                </m:ctrlPr>
              </m:fPr>
              <m:num>
                <m:r>
                  <w:rPr>
                    <w:rFonts w:ascii="Cambria Math" w:hAnsi="Cambria Math" w:cstheme="majorBidi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</w:rPr>
                  <m:t>3</m:t>
                </m:r>
              </m:den>
            </m:f>
          </m:e>
        </m:box>
        <m:acc>
          <m:accPr>
            <m:chr m:val="̅"/>
            <m:ctrlPr>
              <w:rPr>
                <w:rFonts w:ascii="Cambria Math" w:hAnsi="Cambria Math" w:cstheme="majorBidi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</w:rPr>
                  <m:t>R1</m:t>
                </m:r>
              </m:sub>
            </m:sSub>
          </m:e>
        </m:acc>
        <m:r>
          <w:rPr>
            <w:rFonts w:ascii="Cambria Math" w:hAnsi="Cambria Math" w:cstheme="majorBidi"/>
          </w:rPr>
          <m:t>+</m:t>
        </m:r>
        <m:box>
          <m:boxPr>
            <m:ctrlPr>
              <w:rPr>
                <w:rFonts w:ascii="Cambria Math" w:hAnsi="Cambria Math" w:cstheme="majorBidi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theme="majorBidi"/>
                    <w:i/>
                  </w:rPr>
                </m:ctrlPr>
              </m:fPr>
              <m:num>
                <m:r>
                  <w:rPr>
                    <w:rFonts w:ascii="Cambria Math" w:hAnsi="Cambria Math" w:cstheme="majorBidi"/>
                  </w:rPr>
                  <m:t>2</m:t>
                </m:r>
              </m:num>
              <m:den>
                <m:r>
                  <w:rPr>
                    <w:rFonts w:ascii="Cambria Math" w:hAnsi="Cambria Math" w:cstheme="majorBidi"/>
                  </w:rPr>
                  <m:t>3</m:t>
                </m:r>
              </m:den>
            </m:f>
          </m:e>
        </m:box>
        <m:acc>
          <m:accPr>
            <m:chr m:val="̅"/>
            <m:ctrlPr>
              <w:rPr>
                <w:rFonts w:ascii="Cambria Math" w:hAnsi="Cambria Math" w:cstheme="majorBidi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</w:rPr>
                  <m:t>R2</m:t>
                </m:r>
              </m:sub>
            </m:sSub>
          </m:e>
        </m:acc>
      </m:oMath>
      <w:r w:rsidR="00811940" w:rsidRPr="00811940">
        <w:rPr>
          <w:rFonts w:asciiTheme="majorBidi" w:eastAsiaTheme="minorEastAsia" w:hAnsiTheme="majorBidi" w:cstheme="majorBidi"/>
        </w:rPr>
        <w:t xml:space="preserve">  </w:t>
      </w:r>
      <w:r w:rsidR="00811940" w:rsidRPr="00811940">
        <w:rPr>
          <w:rFonts w:asciiTheme="majorBidi" w:hAnsiTheme="majorBidi" w:cstheme="majorBidi"/>
        </w:rPr>
        <w:t>for comparison with the candidate tyre T2."</w:t>
      </w:r>
    </w:p>
    <w:p w14:paraId="55BAF397" w14:textId="77777777" w:rsidR="00811940" w:rsidRPr="00BC2D8A" w:rsidRDefault="00811940" w:rsidP="00811940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  <w:iCs/>
        </w:rPr>
        <w:t>P</w:t>
      </w:r>
      <w:r w:rsidRPr="003172BA">
        <w:rPr>
          <w:rFonts w:asciiTheme="majorBidi" w:hAnsiTheme="majorBidi" w:cstheme="majorBidi"/>
          <w:i/>
          <w:iCs/>
        </w:rPr>
        <w:t>aragraph 3.4.1.3.</w:t>
      </w:r>
      <w:r>
        <w:rPr>
          <w:rFonts w:asciiTheme="majorBidi" w:hAnsiTheme="majorBidi" w:cstheme="majorBidi"/>
          <w:i/>
          <w:iCs/>
        </w:rPr>
        <w:t>,</w:t>
      </w:r>
      <w:r w:rsidRPr="003172BA">
        <w:rPr>
          <w:rFonts w:asciiTheme="majorBidi" w:hAnsiTheme="majorBidi" w:cstheme="majorBidi"/>
          <w:i/>
          <w:iCs/>
        </w:rPr>
        <w:t xml:space="preserve"> </w:t>
      </w:r>
      <w:r w:rsidRPr="00BC2D8A">
        <w:rPr>
          <w:rFonts w:asciiTheme="majorBidi" w:hAnsiTheme="majorBidi" w:cstheme="majorBidi"/>
        </w:rPr>
        <w:t>amend to read:</w:t>
      </w:r>
    </w:p>
    <w:p w14:paraId="114077D1" w14:textId="3C5A0D00" w:rsidR="00811940" w:rsidRPr="00811940" w:rsidRDefault="00811940" w:rsidP="00811940">
      <w:pPr>
        <w:pStyle w:val="Default"/>
        <w:spacing w:after="120" w:line="240" w:lineRule="atLeast"/>
        <w:ind w:left="2268" w:right="1134" w:hanging="1134"/>
        <w:jc w:val="both"/>
        <w:rPr>
          <w:b w:val="0"/>
          <w:sz w:val="20"/>
          <w:szCs w:val="20"/>
        </w:rPr>
      </w:pPr>
      <w:r w:rsidRPr="00811940">
        <w:rPr>
          <w:b w:val="0"/>
          <w:sz w:val="20"/>
          <w:szCs w:val="20"/>
          <w:lang w:val="en-GB"/>
        </w:rPr>
        <w:t>"</w:t>
      </w:r>
      <w:r w:rsidRPr="00811940">
        <w:rPr>
          <w:b w:val="0"/>
          <w:sz w:val="20"/>
          <w:szCs w:val="20"/>
        </w:rPr>
        <w:t>3.4.1.3.</w:t>
      </w:r>
      <w:r w:rsidRPr="00811940">
        <w:rPr>
          <w:b w:val="0"/>
          <w:sz w:val="20"/>
          <w:szCs w:val="20"/>
        </w:rPr>
        <w:tab/>
        <w:t xml:space="preserve">The snow grip index (SG) of a candidate tyre Tn shall be computed as the quotient of the arithmetic mean </w:t>
      </w:r>
      <m:oMath>
        <m:acc>
          <m:accPr>
            <m:chr m:val="̅"/>
            <m:ctrlPr>
              <w:rPr>
                <w:rFonts w:ascii="Cambria Math" w:hAnsi="Cambria Math"/>
                <w:b w:val="0"/>
                <w:i/>
                <w:sz w:val="20"/>
                <w:szCs w:val="20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 w:val="0"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Tn</m:t>
                </m:r>
              </m:sub>
            </m:sSub>
          </m:e>
        </m:acc>
      </m:oMath>
      <w:r w:rsidRPr="00811940">
        <w:rPr>
          <w:b w:val="0"/>
          <w:sz w:val="20"/>
          <w:szCs w:val="20"/>
        </w:rPr>
        <w:t xml:space="preserve"> of the mfdd of the tyre Tn and the applicable weighted average </w:t>
      </w:r>
      <w:proofErr w:type="spellStart"/>
      <w:r w:rsidRPr="00811940">
        <w:rPr>
          <w:b w:val="0"/>
          <w:i/>
          <w:sz w:val="20"/>
          <w:szCs w:val="20"/>
          <w:lang w:val="en-US"/>
        </w:rPr>
        <w:t>wa</w:t>
      </w:r>
      <w:r w:rsidRPr="00811940">
        <w:rPr>
          <w:b w:val="0"/>
          <w:sz w:val="20"/>
          <w:szCs w:val="20"/>
          <w:vertAlign w:val="subscript"/>
          <w:lang w:val="en-US"/>
        </w:rPr>
        <w:t>SRTT</w:t>
      </w:r>
      <w:proofErr w:type="spellEnd"/>
      <w:r w:rsidRPr="00811940">
        <w:rPr>
          <w:b w:val="0"/>
          <w:sz w:val="20"/>
          <w:szCs w:val="20"/>
          <w:lang w:val="en-US"/>
        </w:rPr>
        <w:t xml:space="preserve"> </w:t>
      </w:r>
      <w:r w:rsidRPr="00811940">
        <w:rPr>
          <w:b w:val="0"/>
          <w:sz w:val="20"/>
          <w:szCs w:val="20"/>
        </w:rPr>
        <w:t>of the SRTT:</w:t>
      </w:r>
    </w:p>
    <w:p w14:paraId="71413B87" w14:textId="4B7D87D4" w:rsidR="00811940" w:rsidRPr="00811940" w:rsidRDefault="00811940" w:rsidP="00811940">
      <w:pPr>
        <w:pStyle w:val="SingleTxtG"/>
        <w:ind w:left="2268" w:hanging="1134"/>
        <w:rPr>
          <w:rFonts w:asciiTheme="majorBidi" w:hAnsiTheme="majorBidi" w:cstheme="majorBidi"/>
        </w:rPr>
      </w:pPr>
      <m:oMathPara>
        <m:oMath>
          <m:r>
            <w:rPr>
              <w:rFonts w:ascii="Cambria Math" w:hAnsi="Cambria Math" w:cstheme="majorBidi"/>
            </w:rPr>
            <m:t>SG</m:t>
          </m:r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</w:rPr>
                <m:t>Tn</m:t>
              </m:r>
            </m:e>
          </m:d>
          <m:r>
            <w:rPr>
              <w:rFonts w:ascii="Cambria Math" w:hAnsi="Cambria Math" w:cstheme="majorBidi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Tn</m:t>
                      </m:r>
                    </m:sub>
                  </m:sSub>
                </m:e>
              </m:acc>
            </m:num>
            <m:den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wa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SRTT</m:t>
                  </m:r>
                </m:sub>
              </m:sSub>
            </m:den>
          </m:f>
        </m:oMath>
      </m:oMathPara>
    </w:p>
    <w:p w14:paraId="6E95A97E" w14:textId="77777777" w:rsidR="00811940" w:rsidRPr="00811940" w:rsidRDefault="00811940" w:rsidP="0065492F">
      <w:pPr>
        <w:autoSpaceDE w:val="0"/>
        <w:autoSpaceDN w:val="0"/>
        <w:adjustRightInd w:val="0"/>
        <w:spacing w:after="120"/>
        <w:ind w:left="1134" w:right="1134" w:firstLine="1134"/>
        <w:jc w:val="right"/>
        <w:rPr>
          <w:rFonts w:asciiTheme="majorBidi" w:hAnsiTheme="majorBidi" w:cstheme="majorBidi"/>
        </w:rPr>
      </w:pPr>
      <w:r w:rsidRPr="00811940">
        <w:rPr>
          <w:rFonts w:asciiTheme="majorBidi" w:hAnsiTheme="majorBidi" w:cstheme="majorBidi"/>
        </w:rPr>
        <w:t>"</w:t>
      </w:r>
    </w:p>
    <w:p w14:paraId="7E9445EC" w14:textId="77777777" w:rsidR="00811940" w:rsidRPr="003172BA" w:rsidRDefault="00811940" w:rsidP="00811940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P</w:t>
      </w:r>
      <w:r w:rsidRPr="003172BA">
        <w:rPr>
          <w:rFonts w:asciiTheme="majorBidi" w:hAnsiTheme="majorBidi" w:cstheme="majorBidi"/>
          <w:i/>
          <w:iCs/>
        </w:rPr>
        <w:t>aragraph 3.4.2.</w:t>
      </w:r>
      <w:r>
        <w:rPr>
          <w:rFonts w:asciiTheme="majorBidi" w:hAnsiTheme="majorBidi" w:cstheme="majorBidi"/>
          <w:i/>
          <w:iCs/>
        </w:rPr>
        <w:t>,</w:t>
      </w:r>
      <w:r w:rsidRPr="003172BA">
        <w:rPr>
          <w:rFonts w:asciiTheme="majorBidi" w:hAnsiTheme="majorBidi" w:cstheme="majorBidi"/>
          <w:i/>
          <w:iCs/>
        </w:rPr>
        <w:t xml:space="preserve"> </w:t>
      </w:r>
      <w:r w:rsidRPr="00D67D17">
        <w:rPr>
          <w:rFonts w:asciiTheme="majorBidi" w:hAnsiTheme="majorBidi" w:cstheme="majorBidi"/>
        </w:rPr>
        <w:t>amend to read:</w:t>
      </w:r>
    </w:p>
    <w:p w14:paraId="1EB0D568" w14:textId="40E3DF7B" w:rsidR="00811940" w:rsidRPr="00811940" w:rsidRDefault="00811940" w:rsidP="00811940">
      <w:pPr>
        <w:pStyle w:val="Default"/>
        <w:spacing w:after="120" w:line="240" w:lineRule="atLeast"/>
        <w:ind w:left="1134" w:right="1134"/>
        <w:jc w:val="both"/>
        <w:rPr>
          <w:rFonts w:asciiTheme="majorBidi" w:hAnsiTheme="majorBidi" w:cstheme="majorBidi"/>
          <w:b w:val="0"/>
          <w:bCs/>
          <w:sz w:val="20"/>
          <w:szCs w:val="20"/>
        </w:rPr>
      </w:pPr>
      <w:r w:rsidRPr="00811940">
        <w:rPr>
          <w:rFonts w:asciiTheme="majorBidi" w:hAnsiTheme="majorBidi" w:cstheme="majorBidi"/>
          <w:b w:val="0"/>
          <w:sz w:val="20"/>
          <w:szCs w:val="20"/>
          <w:lang w:val="en-GB"/>
        </w:rPr>
        <w:t>"</w:t>
      </w:r>
      <w:r w:rsidRPr="00811940">
        <w:rPr>
          <w:rFonts w:asciiTheme="majorBidi" w:hAnsiTheme="majorBidi" w:cstheme="majorBidi"/>
          <w:b w:val="0"/>
          <w:bCs/>
          <w:sz w:val="20"/>
          <w:szCs w:val="20"/>
        </w:rPr>
        <w:t>3.4.2.</w:t>
      </w:r>
      <w:r w:rsidRPr="00811940">
        <w:rPr>
          <w:rFonts w:asciiTheme="majorBidi" w:hAnsiTheme="majorBidi" w:cstheme="majorBidi"/>
          <w:b w:val="0"/>
          <w:bCs/>
          <w:sz w:val="20"/>
          <w:szCs w:val="20"/>
        </w:rPr>
        <w:tab/>
      </w:r>
      <w:r w:rsidRPr="00811940">
        <w:rPr>
          <w:rFonts w:asciiTheme="majorBidi" w:hAnsiTheme="majorBidi" w:cstheme="majorBidi"/>
          <w:b w:val="0"/>
          <w:bCs/>
          <w:sz w:val="20"/>
          <w:szCs w:val="20"/>
        </w:rPr>
        <w:tab/>
        <w:t>Statistical validations</w:t>
      </w:r>
    </w:p>
    <w:p w14:paraId="00F7C9BB" w14:textId="77777777" w:rsidR="00811940" w:rsidRPr="00811940" w:rsidRDefault="00811940" w:rsidP="00811940">
      <w:pPr>
        <w:pStyle w:val="SingleTxtG"/>
        <w:ind w:left="2268"/>
        <w:rPr>
          <w:rFonts w:asciiTheme="majorBidi" w:hAnsiTheme="majorBidi" w:cstheme="majorBidi"/>
          <w:bCs/>
        </w:rPr>
      </w:pPr>
      <w:r w:rsidRPr="00811940">
        <w:rPr>
          <w:rFonts w:asciiTheme="majorBidi" w:hAnsiTheme="majorBidi" w:cstheme="majorBidi"/>
          <w:bCs/>
        </w:rPr>
        <w:t xml:space="preserve">The sets of repeats of measured or computed </w:t>
      </w:r>
      <w:proofErr w:type="spellStart"/>
      <w:r w:rsidRPr="00811940">
        <w:rPr>
          <w:rFonts w:asciiTheme="majorBidi" w:hAnsiTheme="majorBidi" w:cstheme="majorBidi"/>
          <w:bCs/>
        </w:rPr>
        <w:t>mfdd</w:t>
      </w:r>
      <w:proofErr w:type="spellEnd"/>
      <w:r w:rsidRPr="00811940">
        <w:rPr>
          <w:rFonts w:asciiTheme="majorBidi" w:hAnsiTheme="majorBidi" w:cstheme="majorBidi"/>
          <w:bCs/>
        </w:rPr>
        <w:t xml:space="preserve"> for each tyre should be examined for normality, drift, eventual outliers.</w:t>
      </w:r>
    </w:p>
    <w:p w14:paraId="3D02C155" w14:textId="4D680252" w:rsidR="00811940" w:rsidRPr="00811940" w:rsidRDefault="00811940" w:rsidP="00811940">
      <w:pPr>
        <w:pStyle w:val="SingleTxtG"/>
        <w:ind w:left="2268"/>
        <w:rPr>
          <w:rFonts w:asciiTheme="majorBidi" w:hAnsiTheme="majorBidi" w:cstheme="majorBidi"/>
          <w:bCs/>
        </w:rPr>
      </w:pPr>
      <w:r w:rsidRPr="00811940">
        <w:rPr>
          <w:rFonts w:asciiTheme="majorBidi" w:hAnsiTheme="majorBidi" w:cstheme="majorBidi"/>
          <w:bCs/>
        </w:rPr>
        <w:t xml:space="preserve">The consistency of the arithmetic means </w:t>
      </w:r>
      <m:oMath>
        <m:acc>
          <m:accPr>
            <m:chr m:val="̅"/>
            <m:ctrlPr>
              <w:rPr>
                <w:rFonts w:ascii="Cambria Math" w:hAnsi="Cambria Math" w:cstheme="majorBidi"/>
                <w:bCs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>a</m:t>
            </m:r>
          </m:e>
        </m:acc>
      </m:oMath>
      <w:r w:rsidRPr="00811940">
        <w:rPr>
          <w:rFonts w:asciiTheme="majorBidi" w:eastAsiaTheme="minorEastAsia" w:hAnsiTheme="majorBidi" w:cstheme="majorBidi"/>
          <w:bCs/>
        </w:rPr>
        <w:t xml:space="preserve"> </w:t>
      </w:r>
      <w:r w:rsidRPr="00811940">
        <w:rPr>
          <w:rFonts w:asciiTheme="majorBidi" w:hAnsiTheme="majorBidi" w:cstheme="majorBidi"/>
          <w:bCs/>
        </w:rPr>
        <w:t xml:space="preserve">and </w:t>
      </w:r>
      <w:r w:rsidRPr="00811940">
        <w:rPr>
          <w:rFonts w:asciiTheme="majorBidi" w:eastAsia="MS PGothic" w:hAnsiTheme="majorBidi" w:cstheme="majorBidi"/>
          <w:bCs/>
          <w:lang w:eastAsia="en-GB"/>
        </w:rPr>
        <w:t xml:space="preserve">corrected sample </w:t>
      </w:r>
      <w:r w:rsidRPr="00811940">
        <w:rPr>
          <w:rFonts w:asciiTheme="majorBidi" w:hAnsiTheme="majorBidi" w:cstheme="majorBidi"/>
          <w:bCs/>
        </w:rPr>
        <w:t xml:space="preserve">standard deviations </w:t>
      </w:r>
      <m:oMath>
        <m:sSub>
          <m:sSubPr>
            <m:ctrlPr>
              <w:rPr>
                <w:rFonts w:ascii="Cambria Math" w:hAnsi="Cambria Math" w:cstheme="majorBidi"/>
                <w:bCs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σ</m:t>
            </m:r>
          </m:e>
          <m:sub>
            <m:r>
              <w:rPr>
                <w:rFonts w:ascii="Cambria Math" w:hAnsi="Cambria Math" w:cstheme="majorBidi"/>
              </w:rPr>
              <m:t>a</m:t>
            </m:r>
          </m:sub>
        </m:sSub>
      </m:oMath>
      <w:r w:rsidRPr="00811940">
        <w:rPr>
          <w:rFonts w:asciiTheme="majorBidi" w:hAnsiTheme="majorBidi" w:cstheme="majorBidi"/>
          <w:bCs/>
        </w:rPr>
        <w:t xml:space="preserve"> of successive braking tests of SRTT14 should be examined.</w:t>
      </w:r>
    </w:p>
    <w:p w14:paraId="2DBFAEC6" w14:textId="77777777" w:rsidR="00811940" w:rsidRPr="00811940" w:rsidRDefault="00811940" w:rsidP="00811940">
      <w:pPr>
        <w:spacing w:after="120"/>
        <w:ind w:left="2268" w:right="1134"/>
        <w:jc w:val="both"/>
        <w:rPr>
          <w:rFonts w:asciiTheme="majorBidi" w:hAnsiTheme="majorBidi" w:cstheme="majorBidi"/>
        </w:rPr>
      </w:pPr>
      <w:r w:rsidRPr="00811940">
        <w:rPr>
          <w:rFonts w:asciiTheme="majorBidi" w:hAnsiTheme="majorBidi" w:cstheme="majorBidi"/>
        </w:rPr>
        <w:t xml:space="preserve">In addition and in order to take in account possible test evolution, the coefficient of validation </w:t>
      </w:r>
      <w:proofErr w:type="spellStart"/>
      <w:proofErr w:type="gramStart"/>
      <w:r w:rsidRPr="00811940">
        <w:rPr>
          <w:rFonts w:asciiTheme="majorBidi" w:hAnsiTheme="majorBidi" w:cstheme="majorBidi"/>
          <w:bCs/>
          <w:i/>
          <w:lang w:eastAsia="ja-JP"/>
        </w:rPr>
        <w:t>CVal</w:t>
      </w:r>
      <w:r w:rsidRPr="00811940">
        <w:rPr>
          <w:rFonts w:asciiTheme="majorBidi" w:hAnsiTheme="majorBidi" w:cstheme="majorBidi"/>
          <w:bCs/>
          <w:i/>
          <w:vertAlign w:val="subscript"/>
          <w:lang w:eastAsia="ja-JP"/>
        </w:rPr>
        <w:t>a</w:t>
      </w:r>
      <w:proofErr w:type="spellEnd"/>
      <w:r w:rsidRPr="00811940">
        <w:rPr>
          <w:rFonts w:asciiTheme="majorBidi" w:hAnsiTheme="majorBidi" w:cstheme="majorBidi"/>
        </w:rPr>
        <w:t>(</w:t>
      </w:r>
      <w:proofErr w:type="gramEnd"/>
      <w:r w:rsidRPr="00811940">
        <w:rPr>
          <w:rFonts w:asciiTheme="majorBidi" w:hAnsiTheme="majorBidi" w:cstheme="majorBidi"/>
        </w:rPr>
        <w:t>SRTT) is calculated on the basis of the average values of any two consecutive groups of the minimum 6 runs of the Standard Reference Test Tyre according to</w:t>
      </w:r>
    </w:p>
    <w:p w14:paraId="2DA0BF84" w14:textId="50D76225" w:rsidR="00811940" w:rsidRPr="00871B88" w:rsidRDefault="00607B7A" w:rsidP="00811940">
      <w:pPr>
        <w:spacing w:after="120"/>
        <w:ind w:left="2268" w:right="1134"/>
        <w:jc w:val="both"/>
        <w:rPr>
          <w:rFonts w:asciiTheme="majorBidi" w:hAnsiTheme="majorBidi" w:cstheme="majorBidi"/>
          <w:lang w:val="de-AT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CVal</m:t>
              </m:r>
            </m:e>
            <m:sub>
              <m:r>
                <w:rPr>
                  <w:rFonts w:ascii="Cambria Math" w:hAnsi="Cambria Math" w:cstheme="majorBidi"/>
                </w:rPr>
                <m:t>a</m:t>
              </m:r>
            </m:sub>
          </m:sSub>
          <m:r>
            <w:rPr>
              <w:rFonts w:ascii="Cambria Math" w:hAnsi="Cambria Math" w:cstheme="majorBidi"/>
              <w:lang w:val="de-AT"/>
            </w:rPr>
            <m:t>(</m:t>
          </m:r>
          <m:r>
            <m:rPr>
              <m:nor/>
            </m:rPr>
            <w:rPr>
              <w:rFonts w:asciiTheme="majorBidi" w:hAnsiTheme="majorBidi" w:cstheme="majorBidi"/>
              <w:lang w:val="de-AT"/>
            </w:rPr>
            <m:t>SRTT</m:t>
          </m:r>
          <m:r>
            <w:rPr>
              <w:rFonts w:ascii="Cambria Math" w:hAnsi="Cambria Math" w:cstheme="majorBidi"/>
              <w:lang w:val="de-AT"/>
            </w:rPr>
            <m:t xml:space="preserve">)=100% × 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acc>
                    <m:accPr>
                      <m:chr m:val="̅"/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</w:rPr>
                            <m:t>R</m:t>
                          </m:r>
                          <m:r>
                            <w:rPr>
                              <w:rFonts w:ascii="Cambria Math" w:hAnsi="Cambria Math" w:cstheme="majorBidi"/>
                              <w:lang w:val="de-AT"/>
                            </w:rPr>
                            <m:t>2</m:t>
                          </m:r>
                        </m:sub>
                      </m:sSub>
                    </m:e>
                  </m:acc>
                  <m:r>
                    <w:rPr>
                      <w:rFonts w:ascii="Cambria Math" w:hAnsi="Cambria Math" w:cstheme="majorBidi"/>
                      <w:lang w:val="de-AT"/>
                    </w:rPr>
                    <m:t xml:space="preserve">- 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</w:rPr>
                            <m:t>R</m:t>
                          </m:r>
                          <m:r>
                            <w:rPr>
                              <w:rFonts w:ascii="Cambria Math" w:hAnsi="Cambria Math" w:cstheme="majorBidi"/>
                              <w:lang w:val="de-AT"/>
                            </w:rPr>
                            <m:t>1</m:t>
                          </m:r>
                        </m:sub>
                      </m:sSub>
                    </m:e>
                  </m:acc>
                </m:num>
                <m:den>
                  <m:acc>
                    <m:accPr>
                      <m:chr m:val="̅"/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</w:rPr>
                            <m:t>R</m:t>
                          </m:r>
                          <m:r>
                            <w:rPr>
                              <w:rFonts w:ascii="Cambria Math" w:hAnsi="Cambria Math" w:cstheme="majorBidi"/>
                              <w:lang w:val="de-AT"/>
                            </w:rPr>
                            <m:t>1</m:t>
                          </m:r>
                        </m:sub>
                      </m:sSub>
                    </m:e>
                  </m:acc>
                </m:den>
              </m:f>
            </m:e>
          </m:d>
        </m:oMath>
      </m:oMathPara>
    </w:p>
    <w:p w14:paraId="0ADFFFC7" w14:textId="77777777" w:rsidR="00811940" w:rsidRPr="00811940" w:rsidRDefault="00811940" w:rsidP="00811940">
      <w:pPr>
        <w:pStyle w:val="SingleTxtG"/>
        <w:ind w:left="2268"/>
        <w:rPr>
          <w:rFonts w:asciiTheme="majorBidi" w:hAnsiTheme="majorBidi" w:cstheme="majorBidi"/>
        </w:rPr>
      </w:pPr>
      <w:r w:rsidRPr="00811940">
        <w:rPr>
          <w:rFonts w:asciiTheme="majorBidi" w:hAnsiTheme="majorBidi" w:cstheme="majorBidi"/>
        </w:rPr>
        <w:t xml:space="preserve">The coefficient of validation </w:t>
      </w:r>
      <w:proofErr w:type="spellStart"/>
      <w:r w:rsidRPr="00811940">
        <w:rPr>
          <w:rFonts w:asciiTheme="majorBidi" w:hAnsiTheme="majorBidi" w:cstheme="majorBidi"/>
          <w:i/>
          <w:lang w:eastAsia="ja-JP"/>
        </w:rPr>
        <w:t>CVal</w:t>
      </w:r>
      <w:r w:rsidRPr="00811940">
        <w:rPr>
          <w:rFonts w:asciiTheme="majorBidi" w:hAnsiTheme="majorBidi" w:cstheme="majorBidi"/>
          <w:i/>
          <w:vertAlign w:val="subscript"/>
          <w:lang w:eastAsia="ja-JP"/>
        </w:rPr>
        <w:t>a</w:t>
      </w:r>
      <w:proofErr w:type="spellEnd"/>
      <w:r w:rsidRPr="00811940">
        <w:rPr>
          <w:rFonts w:asciiTheme="majorBidi" w:hAnsiTheme="majorBidi" w:cstheme="majorBidi"/>
          <w:i/>
          <w:vertAlign w:val="subscript"/>
          <w:lang w:eastAsia="ja-JP"/>
        </w:rPr>
        <w:t xml:space="preserve"> </w:t>
      </w:r>
      <w:r w:rsidRPr="00811940">
        <w:rPr>
          <w:rFonts w:asciiTheme="majorBidi" w:hAnsiTheme="majorBidi" w:cstheme="majorBidi"/>
        </w:rPr>
        <w:t>(SRTT) shall not differ by more than 5 per cent.</w:t>
      </w:r>
    </w:p>
    <w:p w14:paraId="4E641A15" w14:textId="77777777" w:rsidR="00811940" w:rsidRPr="00811940" w:rsidRDefault="00811940" w:rsidP="00811940">
      <w:pPr>
        <w:pStyle w:val="SingleTxtG"/>
        <w:ind w:left="2268"/>
        <w:rPr>
          <w:rFonts w:asciiTheme="majorBidi" w:hAnsiTheme="majorBidi" w:cstheme="majorBidi"/>
        </w:rPr>
      </w:pPr>
      <w:r w:rsidRPr="00811940">
        <w:rPr>
          <w:rFonts w:asciiTheme="majorBidi" w:hAnsiTheme="majorBidi" w:cstheme="majorBidi"/>
        </w:rPr>
        <w:tab/>
        <w:t xml:space="preserve">The coefficient of variation </w:t>
      </w:r>
      <w:proofErr w:type="spellStart"/>
      <w:r w:rsidRPr="00811940">
        <w:rPr>
          <w:rFonts w:asciiTheme="majorBidi" w:hAnsiTheme="majorBidi" w:cstheme="majorBidi"/>
          <w:i/>
        </w:rPr>
        <w:t>CV</w:t>
      </w:r>
      <w:r w:rsidRPr="00811940">
        <w:rPr>
          <w:rFonts w:asciiTheme="majorBidi" w:hAnsiTheme="majorBidi" w:cstheme="majorBidi"/>
          <w:i/>
          <w:vertAlign w:val="subscript"/>
        </w:rPr>
        <w:t>a</w:t>
      </w:r>
      <w:proofErr w:type="spellEnd"/>
      <w:r w:rsidRPr="00811940">
        <w:rPr>
          <w:rFonts w:asciiTheme="majorBidi" w:hAnsiTheme="majorBidi" w:cstheme="majorBidi"/>
        </w:rPr>
        <w:t>, as defined in paragraph 3.1.1. of this annex, of any braking test shall be less than 6 per cent.</w:t>
      </w:r>
    </w:p>
    <w:p w14:paraId="71497895" w14:textId="77777777" w:rsidR="00811940" w:rsidRPr="00811940" w:rsidRDefault="00811940" w:rsidP="00811940">
      <w:pPr>
        <w:pStyle w:val="SingleTxtG"/>
        <w:ind w:left="2268"/>
        <w:rPr>
          <w:rFonts w:asciiTheme="majorBidi" w:hAnsiTheme="majorBidi" w:cstheme="majorBidi"/>
        </w:rPr>
      </w:pPr>
      <w:r w:rsidRPr="00811940">
        <w:rPr>
          <w:rFonts w:asciiTheme="majorBidi" w:hAnsiTheme="majorBidi" w:cstheme="majorBidi"/>
        </w:rPr>
        <w:tab/>
        <w:t>If those conditions are not met, tests shall be performed again after re-grooming the test course."</w:t>
      </w:r>
    </w:p>
    <w:p w14:paraId="2AA3EDFB" w14:textId="71A23576" w:rsidR="00811940" w:rsidRPr="00811940" w:rsidRDefault="00811940" w:rsidP="00811940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hAnsiTheme="majorBidi" w:cstheme="majorBidi"/>
          <w:iCs/>
        </w:rPr>
      </w:pPr>
      <w:r w:rsidRPr="003172BA">
        <w:rPr>
          <w:rFonts w:asciiTheme="majorBidi" w:hAnsiTheme="majorBidi" w:cstheme="majorBidi"/>
          <w:i/>
          <w:iCs/>
        </w:rPr>
        <w:t xml:space="preserve">Appendix 2, </w:t>
      </w:r>
      <w:r w:rsidRPr="00811940">
        <w:rPr>
          <w:rFonts w:asciiTheme="majorBidi" w:hAnsiTheme="majorBidi" w:cstheme="majorBidi"/>
          <w:iCs/>
        </w:rPr>
        <w:t>amend to read:</w:t>
      </w:r>
    </w:p>
    <w:p w14:paraId="6DED87C7" w14:textId="0F8686D7" w:rsidR="00811940" w:rsidRPr="003172BA" w:rsidRDefault="0065492F" w:rsidP="00811940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"</w:t>
      </w:r>
      <w:r w:rsidR="00811940" w:rsidRPr="003172BA">
        <w:rPr>
          <w:rFonts w:asciiTheme="majorBidi" w:hAnsiTheme="majorBidi" w:cstheme="majorBidi"/>
        </w:rPr>
        <w:t>Part 1 – Report</w:t>
      </w:r>
    </w:p>
    <w:p w14:paraId="4C7ED614" w14:textId="2124EEF4" w:rsidR="00811940" w:rsidRPr="003172BA" w:rsidRDefault="00811940" w:rsidP="00811940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hAnsiTheme="majorBidi" w:cstheme="majorBidi"/>
        </w:rPr>
      </w:pPr>
      <w:r w:rsidRPr="003172BA">
        <w:rPr>
          <w:rFonts w:asciiTheme="majorBidi" w:hAnsiTheme="majorBidi" w:cstheme="majorBidi"/>
        </w:rPr>
        <w:t>…</w:t>
      </w:r>
    </w:p>
    <w:p w14:paraId="38E78F9D" w14:textId="389C091C" w:rsidR="00811940" w:rsidRPr="008253E0" w:rsidRDefault="00811940" w:rsidP="00811940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hAnsiTheme="majorBidi" w:cstheme="majorBidi"/>
        </w:rPr>
      </w:pPr>
      <w:r w:rsidRPr="008253E0">
        <w:rPr>
          <w:rFonts w:asciiTheme="majorBidi" w:hAnsiTheme="majorBidi" w:cstheme="majorBidi"/>
        </w:rPr>
        <w:t xml:space="preserve">2. </w:t>
      </w:r>
      <w:r w:rsidRPr="008253E0">
        <w:rPr>
          <w:rFonts w:asciiTheme="majorBidi" w:hAnsiTheme="majorBidi" w:cstheme="majorBidi"/>
        </w:rPr>
        <w:tab/>
        <w:t xml:space="preserve">Name and address of the </w:t>
      </w:r>
      <w:proofErr w:type="spellStart"/>
      <w:r w:rsidRPr="008253E0">
        <w:rPr>
          <w:rFonts w:asciiTheme="majorBidi" w:hAnsiTheme="majorBidi" w:cstheme="majorBidi"/>
          <w:bCs/>
        </w:rPr>
        <w:t>Retreader</w:t>
      </w:r>
      <w:proofErr w:type="spellEnd"/>
      <w:r w:rsidRPr="008253E0">
        <w:rPr>
          <w:rFonts w:asciiTheme="majorBidi" w:hAnsiTheme="majorBidi" w:cstheme="majorBidi"/>
        </w:rPr>
        <w:t>:</w:t>
      </w:r>
    </w:p>
    <w:p w14:paraId="267D456A" w14:textId="50579DFE" w:rsidR="00811940" w:rsidRPr="008253E0" w:rsidRDefault="00811940" w:rsidP="00811940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hAnsiTheme="majorBidi" w:cstheme="majorBidi"/>
        </w:rPr>
      </w:pPr>
      <w:r w:rsidRPr="008253E0">
        <w:rPr>
          <w:rFonts w:asciiTheme="majorBidi" w:hAnsiTheme="majorBidi" w:cstheme="majorBidi"/>
        </w:rPr>
        <w:t>…</w:t>
      </w:r>
    </w:p>
    <w:p w14:paraId="2EDCC302" w14:textId="6BD2FA37" w:rsidR="00811940" w:rsidRPr="008253E0" w:rsidRDefault="00811940" w:rsidP="00811940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hAnsiTheme="majorBidi" w:cstheme="majorBidi"/>
        </w:rPr>
      </w:pPr>
      <w:r w:rsidRPr="008253E0">
        <w:rPr>
          <w:rFonts w:asciiTheme="majorBidi" w:hAnsiTheme="majorBidi" w:cstheme="majorBidi"/>
        </w:rPr>
        <w:t xml:space="preserve">4. </w:t>
      </w:r>
      <w:r w:rsidRPr="008253E0">
        <w:rPr>
          <w:rFonts w:asciiTheme="majorBidi" w:hAnsiTheme="majorBidi" w:cstheme="majorBidi"/>
        </w:rPr>
        <w:tab/>
      </w:r>
      <w:r w:rsidR="008253E0" w:rsidRPr="008253E0">
        <w:rPr>
          <w:rFonts w:asciiTheme="majorBidi" w:hAnsiTheme="majorBidi" w:cstheme="majorBidi"/>
        </w:rPr>
        <w:t>B</w:t>
      </w:r>
      <w:r w:rsidRPr="008253E0">
        <w:rPr>
          <w:rFonts w:asciiTheme="majorBidi" w:hAnsiTheme="majorBidi" w:cstheme="majorBidi"/>
        </w:rPr>
        <w:t xml:space="preserve">rand name </w:t>
      </w:r>
      <w:r w:rsidRPr="008253E0">
        <w:rPr>
          <w:rFonts w:asciiTheme="majorBidi" w:hAnsiTheme="majorBidi" w:cstheme="majorBidi"/>
          <w:bCs/>
        </w:rPr>
        <w:t>and</w:t>
      </w:r>
      <w:r w:rsidRPr="008253E0">
        <w:rPr>
          <w:rFonts w:asciiTheme="majorBidi" w:hAnsiTheme="majorBidi" w:cstheme="majorBidi"/>
        </w:rPr>
        <w:t xml:space="preserve"> trade description:</w:t>
      </w:r>
    </w:p>
    <w:p w14:paraId="6631F2D9" w14:textId="29AC8C96" w:rsidR="00811940" w:rsidRPr="008253E0" w:rsidRDefault="00811940" w:rsidP="00811940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hAnsiTheme="majorBidi" w:cstheme="majorBidi"/>
        </w:rPr>
      </w:pPr>
      <w:r w:rsidRPr="008253E0">
        <w:rPr>
          <w:rFonts w:asciiTheme="majorBidi" w:hAnsiTheme="majorBidi" w:cstheme="majorBidi"/>
        </w:rPr>
        <w:lastRenderedPageBreak/>
        <w:t>…</w:t>
      </w:r>
    </w:p>
    <w:p w14:paraId="253E67D8" w14:textId="77777777" w:rsidR="00811940" w:rsidRPr="008253E0" w:rsidRDefault="00811940" w:rsidP="00811940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hAnsiTheme="majorBidi" w:cstheme="majorBidi"/>
        </w:rPr>
      </w:pPr>
      <w:r w:rsidRPr="008253E0">
        <w:rPr>
          <w:rFonts w:asciiTheme="majorBidi" w:hAnsiTheme="majorBidi" w:cstheme="majorBidi"/>
        </w:rPr>
        <w:t xml:space="preserve">7. </w:t>
      </w:r>
      <w:r w:rsidRPr="008253E0">
        <w:rPr>
          <w:rFonts w:asciiTheme="majorBidi" w:hAnsiTheme="majorBidi" w:cstheme="majorBidi"/>
        </w:rPr>
        <w:tab/>
        <w:t xml:space="preserve">Snow </w:t>
      </w:r>
      <w:r w:rsidRPr="008253E0">
        <w:rPr>
          <w:rFonts w:asciiTheme="majorBidi" w:hAnsiTheme="majorBidi" w:cstheme="majorBidi"/>
          <w:bCs/>
        </w:rPr>
        <w:t>grip</w:t>
      </w:r>
      <w:r w:rsidRPr="008253E0">
        <w:rPr>
          <w:rFonts w:asciiTheme="majorBidi" w:hAnsiTheme="majorBidi" w:cstheme="majorBidi"/>
        </w:rPr>
        <w:t xml:space="preserve"> index relative to SRTT according to paragraph 7.2.1.</w:t>
      </w:r>
    </w:p>
    <w:p w14:paraId="66228A5B" w14:textId="17D5F044" w:rsidR="00811940" w:rsidRPr="008253E0" w:rsidRDefault="00811940" w:rsidP="00811940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hAnsiTheme="majorBidi" w:cstheme="majorBidi"/>
        </w:rPr>
      </w:pPr>
      <w:r w:rsidRPr="008253E0">
        <w:rPr>
          <w:rFonts w:asciiTheme="majorBidi" w:hAnsiTheme="majorBidi" w:cstheme="majorBidi"/>
        </w:rPr>
        <w:t>…</w:t>
      </w:r>
    </w:p>
    <w:p w14:paraId="5622AA6F" w14:textId="77777777" w:rsidR="00811940" w:rsidRPr="008253E0" w:rsidRDefault="00811940" w:rsidP="00811940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hAnsiTheme="majorBidi" w:cstheme="majorBidi"/>
        </w:rPr>
      </w:pPr>
      <w:r w:rsidRPr="008253E0">
        <w:rPr>
          <w:rFonts w:asciiTheme="majorBidi" w:hAnsiTheme="majorBidi" w:cstheme="majorBidi"/>
        </w:rPr>
        <w:t>Part 2 – Test data</w:t>
      </w:r>
    </w:p>
    <w:p w14:paraId="0AF15B50" w14:textId="77777777" w:rsidR="00811940" w:rsidRPr="008253E0" w:rsidRDefault="00811940" w:rsidP="00811940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hAnsiTheme="majorBidi" w:cstheme="majorBidi"/>
        </w:rPr>
      </w:pPr>
      <w:r w:rsidRPr="008253E0">
        <w:rPr>
          <w:rFonts w:asciiTheme="majorBidi" w:hAnsiTheme="majorBidi" w:cstheme="majorBidi"/>
        </w:rPr>
        <w:t>…….</w:t>
      </w:r>
    </w:p>
    <w:p w14:paraId="7BF23786" w14:textId="13C19F3A" w:rsidR="00811940" w:rsidRPr="008253E0" w:rsidRDefault="00811940" w:rsidP="008253E0">
      <w:pPr>
        <w:autoSpaceDE w:val="0"/>
        <w:autoSpaceDN w:val="0"/>
        <w:adjustRightInd w:val="0"/>
        <w:spacing w:after="120"/>
        <w:ind w:left="1134" w:right="1134"/>
        <w:jc w:val="both"/>
        <w:rPr>
          <w:rFonts w:asciiTheme="majorBidi" w:hAnsiTheme="majorBidi" w:cstheme="majorBidi"/>
          <w:bCs/>
          <w:strike/>
        </w:rPr>
      </w:pPr>
      <w:r w:rsidRPr="008253E0">
        <w:rPr>
          <w:rFonts w:asciiTheme="majorBidi" w:hAnsiTheme="majorBidi" w:cstheme="majorBidi"/>
        </w:rPr>
        <w:t xml:space="preserve">4. </w:t>
      </w:r>
      <w:r w:rsidRPr="008253E0">
        <w:rPr>
          <w:rFonts w:asciiTheme="majorBidi" w:hAnsiTheme="majorBidi" w:cstheme="majorBidi"/>
        </w:rPr>
        <w:tab/>
        <w:t xml:space="preserve">Test tyre details </w:t>
      </w:r>
      <w:r w:rsidRPr="008253E0">
        <w:rPr>
          <w:rFonts w:asciiTheme="majorBidi" w:hAnsiTheme="majorBidi" w:cstheme="majorBidi"/>
          <w:bCs/>
        </w:rPr>
        <w:t>and data: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3119"/>
        <w:gridCol w:w="1134"/>
        <w:gridCol w:w="992"/>
        <w:gridCol w:w="992"/>
        <w:gridCol w:w="1134"/>
      </w:tblGrid>
      <w:tr w:rsidR="00811940" w:rsidRPr="003172BA" w14:paraId="5E2EBED2" w14:textId="77777777" w:rsidTr="00D50FF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49047F" w14:textId="77777777" w:rsidR="00811940" w:rsidRPr="003172BA" w:rsidRDefault="00811940" w:rsidP="00D50FF7">
            <w:pPr>
              <w:keepNext/>
              <w:keepLines/>
              <w:autoSpaceDE w:val="0"/>
              <w:autoSpaceDN w:val="0"/>
              <w:adjustRightInd w:val="0"/>
              <w:spacing w:before="80" w:after="80" w:line="200" w:lineRule="exac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A3E3682" w14:textId="77777777" w:rsidR="00811940" w:rsidRPr="003172BA" w:rsidRDefault="00811940" w:rsidP="00D50FF7">
            <w:pPr>
              <w:keepNext/>
              <w:keepLines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  <w:vertAlign w:val="superscript"/>
              </w:rPr>
            </w:pPr>
            <w:r w:rsidRPr="003172B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SRTT (1</w:t>
            </w:r>
            <w:r w:rsidRPr="003172BA">
              <w:rPr>
                <w:rFonts w:asciiTheme="majorBidi" w:hAnsiTheme="majorBidi" w:cstheme="majorBidi"/>
                <w:i/>
                <w:iCs/>
                <w:sz w:val="16"/>
                <w:szCs w:val="16"/>
                <w:vertAlign w:val="superscript"/>
              </w:rPr>
              <w:t>st</w:t>
            </w:r>
            <w:r w:rsidRPr="003172B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test)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FBDDFD0" w14:textId="77777777" w:rsidR="00811940" w:rsidRPr="003172BA" w:rsidRDefault="00811940" w:rsidP="00D50FF7">
            <w:pPr>
              <w:keepNext/>
              <w:keepLines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172B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Candidate </w:t>
            </w:r>
            <w:r w:rsidRPr="003172BA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23FE617" w14:textId="77777777" w:rsidR="00811940" w:rsidRPr="003172BA" w:rsidRDefault="00811940" w:rsidP="00D50FF7">
            <w:pPr>
              <w:keepNext/>
              <w:keepLines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172B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Candidate </w:t>
            </w:r>
            <w:r w:rsidRPr="003172BA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86AA452" w14:textId="77777777" w:rsidR="00811940" w:rsidRPr="003172BA" w:rsidRDefault="00811940" w:rsidP="00D50FF7">
            <w:pPr>
              <w:keepNext/>
              <w:keepLines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172B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SRTT (2</w:t>
            </w:r>
            <w:r w:rsidRPr="003172BA">
              <w:rPr>
                <w:rFonts w:asciiTheme="majorBidi" w:hAnsiTheme="majorBidi" w:cstheme="majorBidi"/>
                <w:i/>
                <w:iCs/>
                <w:sz w:val="16"/>
                <w:szCs w:val="16"/>
                <w:vertAlign w:val="superscript"/>
              </w:rPr>
              <w:t>nd</w:t>
            </w:r>
            <w:r w:rsidRPr="003172B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test)</w:t>
            </w:r>
          </w:p>
        </w:tc>
      </w:tr>
      <w:tr w:rsidR="00811940" w:rsidRPr="008253E0" w14:paraId="00A51214" w14:textId="77777777" w:rsidTr="00D50FF7"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77BF" w14:textId="77777777" w:rsidR="00811940" w:rsidRPr="008253E0" w:rsidRDefault="00811940" w:rsidP="00D50FF7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8253E0">
              <w:rPr>
                <w:rFonts w:asciiTheme="majorBidi" w:hAnsiTheme="majorBidi" w:cstheme="majorBidi"/>
                <w:bCs/>
                <w:sz w:val="18"/>
                <w:szCs w:val="18"/>
              </w:rPr>
              <w:t>Brand name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C516" w14:textId="77777777" w:rsidR="00811940" w:rsidRPr="008253E0" w:rsidRDefault="00811940" w:rsidP="00D50FF7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A9A6" w14:textId="77777777" w:rsidR="00811940" w:rsidRPr="008253E0" w:rsidRDefault="00811940" w:rsidP="00D50FF7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F1D1" w14:textId="77777777" w:rsidR="00811940" w:rsidRPr="008253E0" w:rsidRDefault="00811940" w:rsidP="00D50FF7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8E5B" w14:textId="77777777" w:rsidR="00811940" w:rsidRPr="008253E0" w:rsidRDefault="00811940" w:rsidP="00D50FF7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11940" w:rsidRPr="008253E0" w14:paraId="23826E08" w14:textId="77777777" w:rsidTr="00D50FF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34A6" w14:textId="77777777" w:rsidR="00811940" w:rsidRPr="008253E0" w:rsidRDefault="00811940" w:rsidP="00D50FF7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8253E0">
              <w:rPr>
                <w:rFonts w:asciiTheme="majorBidi" w:hAnsiTheme="majorBidi" w:cstheme="majorBidi"/>
                <w:bCs/>
                <w:sz w:val="18"/>
                <w:szCs w:val="18"/>
              </w:rPr>
              <w:t>Trade Description/</w:t>
            </w:r>
            <w:r w:rsidRPr="008253E0">
              <w:rPr>
                <w:rFonts w:asciiTheme="majorBidi" w:hAnsiTheme="majorBidi" w:cstheme="majorBidi"/>
                <w:bCs/>
                <w:sz w:val="18"/>
                <w:szCs w:val="18"/>
              </w:rPr>
              <w:br/>
              <w:t>commercial 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A4AB" w14:textId="77777777" w:rsidR="00811940" w:rsidRPr="008253E0" w:rsidRDefault="00811940" w:rsidP="00D50FF7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E354" w14:textId="77777777" w:rsidR="00811940" w:rsidRPr="008253E0" w:rsidRDefault="00811940" w:rsidP="00D50FF7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D1A1" w14:textId="77777777" w:rsidR="00811940" w:rsidRPr="008253E0" w:rsidRDefault="00811940" w:rsidP="00D50FF7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C53C" w14:textId="77777777" w:rsidR="00811940" w:rsidRPr="008253E0" w:rsidRDefault="00811940" w:rsidP="00D50FF7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11940" w:rsidRPr="008253E0" w14:paraId="7718BB48" w14:textId="77777777" w:rsidTr="00D50FF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FD93" w14:textId="6BF6C47A" w:rsidR="00811940" w:rsidRPr="008253E0" w:rsidRDefault="00811940" w:rsidP="008253E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8253E0">
              <w:rPr>
                <w:rFonts w:asciiTheme="majorBidi" w:hAnsiTheme="majorBidi" w:cstheme="majorBidi"/>
                <w:sz w:val="18"/>
                <w:szCs w:val="18"/>
              </w:rPr>
              <w:t xml:space="preserve">Tyre </w:t>
            </w:r>
            <w:r w:rsidRPr="008253E0">
              <w:rPr>
                <w:rFonts w:asciiTheme="majorBidi" w:hAnsiTheme="majorBidi" w:cstheme="majorBidi"/>
                <w:bCs/>
                <w:sz w:val="18"/>
                <w:szCs w:val="18"/>
              </w:rPr>
              <w:t>size</w:t>
            </w:r>
            <w:r w:rsidRPr="008253E0">
              <w:rPr>
                <w:rFonts w:asciiTheme="majorBidi" w:hAnsiTheme="majorBidi" w:cstheme="majorBidi"/>
                <w:bCs/>
                <w:strike/>
                <w:sz w:val="18"/>
                <w:szCs w:val="18"/>
              </w:rPr>
              <w:br/>
            </w:r>
            <w:r w:rsidRPr="008253E0">
              <w:rPr>
                <w:rFonts w:asciiTheme="majorBidi" w:hAnsiTheme="majorBidi" w:cstheme="majorBidi"/>
                <w:bCs/>
                <w:sz w:val="18"/>
                <w:szCs w:val="18"/>
              </w:rPr>
              <w:t>designation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D3FB" w14:textId="77777777" w:rsidR="00811940" w:rsidRPr="008253E0" w:rsidRDefault="00811940" w:rsidP="00D50FF7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2D62" w14:textId="77777777" w:rsidR="00811940" w:rsidRPr="008253E0" w:rsidRDefault="00811940" w:rsidP="00D50FF7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E358" w14:textId="77777777" w:rsidR="00811940" w:rsidRPr="008253E0" w:rsidRDefault="00811940" w:rsidP="00D50FF7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592B" w14:textId="77777777" w:rsidR="00811940" w:rsidRPr="008253E0" w:rsidRDefault="00811940" w:rsidP="00D50FF7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11940" w:rsidRPr="008253E0" w14:paraId="53ED4B10" w14:textId="77777777" w:rsidTr="00D50FF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B23E" w14:textId="77777777" w:rsidR="00811940" w:rsidRPr="008253E0" w:rsidRDefault="00811940" w:rsidP="00D50FF7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8253E0">
              <w:rPr>
                <w:rFonts w:asciiTheme="majorBidi" w:hAnsiTheme="majorBidi" w:cstheme="majorBidi"/>
                <w:bCs/>
                <w:sz w:val="18"/>
                <w:szCs w:val="18"/>
              </w:rPr>
              <w:t>Service 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BC61" w14:textId="77777777" w:rsidR="00811940" w:rsidRPr="008253E0" w:rsidRDefault="00811940" w:rsidP="00D50FF7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B67F" w14:textId="77777777" w:rsidR="00811940" w:rsidRPr="008253E0" w:rsidRDefault="00811940" w:rsidP="00D50FF7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F722" w14:textId="77777777" w:rsidR="00811940" w:rsidRPr="008253E0" w:rsidRDefault="00811940" w:rsidP="00D50FF7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BAC0" w14:textId="77777777" w:rsidR="00811940" w:rsidRPr="008253E0" w:rsidRDefault="00811940" w:rsidP="00D50FF7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11940" w:rsidRPr="008253E0" w14:paraId="6DB00769" w14:textId="77777777" w:rsidTr="00D50FF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93A1" w14:textId="77777777" w:rsidR="00811940" w:rsidRPr="008253E0" w:rsidRDefault="00811940" w:rsidP="00D50FF7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8253E0">
              <w:rPr>
                <w:rFonts w:asciiTheme="majorBidi" w:hAnsiTheme="majorBidi" w:cstheme="majorBidi"/>
                <w:sz w:val="18"/>
                <w:szCs w:val="18"/>
              </w:rPr>
              <w:t>Test rim width code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7A21" w14:textId="77777777" w:rsidR="00811940" w:rsidRPr="008253E0" w:rsidRDefault="00811940" w:rsidP="00D50FF7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1A62" w14:textId="77777777" w:rsidR="00811940" w:rsidRPr="008253E0" w:rsidRDefault="00811940" w:rsidP="00D50FF7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E5A4" w14:textId="77777777" w:rsidR="00811940" w:rsidRPr="008253E0" w:rsidRDefault="00811940" w:rsidP="00D50FF7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755A" w14:textId="77777777" w:rsidR="00811940" w:rsidRPr="008253E0" w:rsidRDefault="00811940" w:rsidP="00D50FF7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11940" w:rsidRPr="008253E0" w14:paraId="37846481" w14:textId="77777777" w:rsidTr="00D50FF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41F4" w14:textId="77777777" w:rsidR="00811940" w:rsidRPr="008253E0" w:rsidRDefault="00811940" w:rsidP="00D50FF7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8253E0">
              <w:rPr>
                <w:rFonts w:asciiTheme="majorBidi" w:hAnsiTheme="majorBidi" w:cstheme="majorBidi"/>
                <w:bCs/>
                <w:sz w:val="18"/>
                <w:szCs w:val="18"/>
              </w:rPr>
              <w:t>Reference (test) inflation pressure (kPa)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FC65" w14:textId="77777777" w:rsidR="00811940" w:rsidRPr="008253E0" w:rsidRDefault="00811940" w:rsidP="00D50FF7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5E80" w14:textId="77777777" w:rsidR="00811940" w:rsidRPr="008253E0" w:rsidRDefault="00811940" w:rsidP="00D50FF7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03A0" w14:textId="77777777" w:rsidR="00811940" w:rsidRPr="008253E0" w:rsidRDefault="00811940" w:rsidP="00D50FF7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1AFF" w14:textId="77777777" w:rsidR="00811940" w:rsidRPr="008253E0" w:rsidRDefault="00811940" w:rsidP="00D50FF7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11940" w:rsidRPr="008253E0" w14:paraId="7608F894" w14:textId="77777777" w:rsidTr="00D50FF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87B8" w14:textId="77777777" w:rsidR="00811940" w:rsidRPr="008253E0" w:rsidRDefault="00811940" w:rsidP="00D50FF7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8253E0">
              <w:rPr>
                <w:rFonts w:asciiTheme="majorBidi" w:hAnsiTheme="majorBidi" w:cstheme="majorBidi"/>
                <w:sz w:val="18"/>
                <w:szCs w:val="18"/>
              </w:rPr>
              <w:t>Tyre loads F/R (kg)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9C66" w14:textId="77777777" w:rsidR="00811940" w:rsidRPr="008253E0" w:rsidRDefault="00811940" w:rsidP="00D50FF7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C6F4" w14:textId="77777777" w:rsidR="00811940" w:rsidRPr="008253E0" w:rsidRDefault="00811940" w:rsidP="00D50FF7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4692" w14:textId="77777777" w:rsidR="00811940" w:rsidRPr="008253E0" w:rsidRDefault="00811940" w:rsidP="00D50FF7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3745" w14:textId="77777777" w:rsidR="00811940" w:rsidRPr="008253E0" w:rsidRDefault="00811940" w:rsidP="00D50FF7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11940" w:rsidRPr="008253E0" w14:paraId="082F0AAB" w14:textId="77777777" w:rsidTr="00D50FF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2D8A" w14:textId="14F11066" w:rsidR="00811940" w:rsidRPr="008253E0" w:rsidRDefault="00811940" w:rsidP="008253E0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8253E0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Tyre </w:t>
            </w:r>
            <w:r w:rsidRPr="008253E0">
              <w:rPr>
                <w:rFonts w:asciiTheme="majorBidi" w:hAnsiTheme="majorBidi" w:cstheme="majorBidi"/>
                <w:sz w:val="18"/>
                <w:szCs w:val="18"/>
              </w:rPr>
              <w:t>Load</w:t>
            </w:r>
            <w:r w:rsidRPr="008253E0">
              <w:rPr>
                <w:rFonts w:asciiTheme="majorBidi" w:hAnsiTheme="majorBidi" w:cstheme="majorBidi"/>
                <w:bCs/>
                <w:sz w:val="18"/>
                <w:szCs w:val="18"/>
              </w:rPr>
              <w:t>s</w:t>
            </w:r>
            <w:r w:rsidRPr="008253E0">
              <w:rPr>
                <w:rFonts w:asciiTheme="majorBidi" w:hAnsiTheme="majorBidi" w:cstheme="majorBidi"/>
                <w:sz w:val="18"/>
                <w:szCs w:val="18"/>
              </w:rPr>
              <w:t xml:space="preserve"> F/R </w:t>
            </w:r>
            <w:r w:rsidRPr="008253E0">
              <w:rPr>
                <w:rFonts w:asciiTheme="majorBidi" w:hAnsiTheme="majorBidi" w:cstheme="majorBidi"/>
                <w:sz w:val="18"/>
                <w:szCs w:val="18"/>
              </w:rPr>
              <w:br/>
            </w:r>
            <w:r w:rsidR="00F81397">
              <w:rPr>
                <w:rFonts w:asciiTheme="majorBidi" w:hAnsiTheme="majorBidi" w:cstheme="majorBidi"/>
                <w:bCs/>
                <w:sz w:val="18"/>
                <w:szCs w:val="18"/>
              </w:rPr>
              <w:t>(</w:t>
            </w:r>
            <w:r w:rsidRPr="008253E0">
              <w:rPr>
                <w:rFonts w:asciiTheme="majorBidi" w:hAnsiTheme="majorBidi" w:cstheme="majorBidi"/>
                <w:bCs/>
                <w:sz w:val="18"/>
                <w:szCs w:val="18"/>
              </w:rPr>
              <w:t>% of load associated to LI</w:t>
            </w:r>
            <w:r w:rsidRPr="008253E0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F701" w14:textId="77777777" w:rsidR="00811940" w:rsidRPr="008253E0" w:rsidRDefault="00811940" w:rsidP="00D50FF7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9C1C" w14:textId="77777777" w:rsidR="00811940" w:rsidRPr="008253E0" w:rsidRDefault="00811940" w:rsidP="00D50FF7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A13D" w14:textId="77777777" w:rsidR="00811940" w:rsidRPr="008253E0" w:rsidRDefault="00811940" w:rsidP="00D50FF7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5274" w14:textId="77777777" w:rsidR="00811940" w:rsidRPr="008253E0" w:rsidRDefault="00811940" w:rsidP="00D50FF7">
            <w:pPr>
              <w:keepNext/>
              <w:keepLines/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11940" w:rsidRPr="008253E0" w14:paraId="350B55F5" w14:textId="77777777" w:rsidTr="00D50FF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FB8E7BD" w14:textId="77777777" w:rsidR="00811940" w:rsidRPr="008253E0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8253E0">
              <w:rPr>
                <w:rFonts w:asciiTheme="majorBidi" w:hAnsiTheme="majorBidi" w:cstheme="majorBidi"/>
                <w:sz w:val="18"/>
                <w:szCs w:val="18"/>
              </w:rPr>
              <w:t>Tyre pressure F/R(kPa)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9EF82E" w14:textId="77777777" w:rsidR="00811940" w:rsidRPr="008253E0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A3D13B" w14:textId="77777777" w:rsidR="00811940" w:rsidRPr="008253E0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9E9A13" w14:textId="77777777" w:rsidR="00811940" w:rsidRPr="008253E0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89BC57" w14:textId="77777777" w:rsidR="00811940" w:rsidRPr="008253E0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14:paraId="0EED77B1" w14:textId="6152C29B" w:rsidR="00811940" w:rsidRPr="008253E0" w:rsidRDefault="00811940" w:rsidP="00811940">
      <w:pPr>
        <w:autoSpaceDE w:val="0"/>
        <w:autoSpaceDN w:val="0"/>
        <w:adjustRightInd w:val="0"/>
        <w:spacing w:before="120" w:after="120"/>
        <w:ind w:left="1134" w:right="1134"/>
        <w:rPr>
          <w:rFonts w:asciiTheme="majorBidi" w:hAnsiTheme="majorBidi" w:cstheme="majorBidi"/>
          <w:sz w:val="24"/>
          <w:szCs w:val="24"/>
        </w:rPr>
      </w:pPr>
      <w:r w:rsidRPr="008253E0">
        <w:rPr>
          <w:rFonts w:asciiTheme="majorBidi" w:hAnsiTheme="majorBidi" w:cstheme="majorBidi"/>
        </w:rPr>
        <w:t xml:space="preserve">5. </w:t>
      </w:r>
      <w:r w:rsidR="008253E0">
        <w:rPr>
          <w:rFonts w:asciiTheme="majorBidi" w:hAnsiTheme="majorBidi" w:cstheme="majorBidi"/>
        </w:rPr>
        <w:tab/>
      </w:r>
      <w:r w:rsidRPr="008253E0">
        <w:rPr>
          <w:rFonts w:asciiTheme="majorBidi" w:hAnsiTheme="majorBidi" w:cstheme="majorBidi"/>
        </w:rPr>
        <w:t>Test results: mean fully developed decelerations (m ∙ s</w:t>
      </w:r>
      <w:r w:rsidRPr="008253E0">
        <w:rPr>
          <w:rFonts w:asciiTheme="majorBidi" w:hAnsiTheme="majorBidi" w:cstheme="majorBidi"/>
          <w:vertAlign w:val="superscript"/>
        </w:rPr>
        <w:noBreakHyphen/>
        <w:t>2</w:t>
      </w:r>
      <w:r w:rsidRPr="008253E0">
        <w:rPr>
          <w:rFonts w:asciiTheme="majorBidi" w:hAnsiTheme="majorBidi" w:cstheme="majorBidi"/>
        </w:rPr>
        <w:t>) coefficient.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2410"/>
        <w:gridCol w:w="1559"/>
        <w:gridCol w:w="993"/>
        <w:gridCol w:w="850"/>
        <w:gridCol w:w="851"/>
        <w:gridCol w:w="1134"/>
      </w:tblGrid>
      <w:tr w:rsidR="00811940" w:rsidRPr="003172BA" w14:paraId="3C52DC21" w14:textId="77777777" w:rsidTr="00D50FF7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715730E" w14:textId="77777777" w:rsidR="00811940" w:rsidRPr="003172BA" w:rsidRDefault="00811940" w:rsidP="00D50FF7">
            <w:pPr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3172B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Run number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CEBAAF1" w14:textId="77777777" w:rsidR="00811940" w:rsidRPr="003172BA" w:rsidRDefault="00811940" w:rsidP="00D50FF7">
            <w:pPr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3172B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Specification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809A4A3" w14:textId="77777777" w:rsidR="00811940" w:rsidRPr="003172BA" w:rsidRDefault="00811940" w:rsidP="00D50FF7">
            <w:pPr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172B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SRTT (1st test)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4FDC6D3" w14:textId="77777777" w:rsidR="00811940" w:rsidRPr="003172BA" w:rsidRDefault="00811940" w:rsidP="00D50FF7">
            <w:pPr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172B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Candidate </w:t>
            </w:r>
            <w:r w:rsidRPr="003172BA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6C15CAD" w14:textId="77777777" w:rsidR="00811940" w:rsidRPr="003172BA" w:rsidRDefault="00811940" w:rsidP="00D50FF7">
            <w:pPr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172B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Candidate </w:t>
            </w:r>
            <w:r w:rsidRPr="003172BA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30D3263" w14:textId="77777777" w:rsidR="00811940" w:rsidRPr="003172BA" w:rsidRDefault="00811940" w:rsidP="00D50FF7">
            <w:pPr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172B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SRTT (2nd test)</w:t>
            </w:r>
          </w:p>
        </w:tc>
      </w:tr>
      <w:tr w:rsidR="00811940" w:rsidRPr="003172BA" w14:paraId="59DB6DCA" w14:textId="77777777" w:rsidTr="00D50FF7"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3A17F" w14:textId="77777777" w:rsidR="00811940" w:rsidRPr="003172BA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Cs w:val="13"/>
              </w:rPr>
            </w:pPr>
            <w:r w:rsidRPr="003172BA">
              <w:rPr>
                <w:rFonts w:asciiTheme="majorBidi" w:hAnsiTheme="majorBidi" w:cstheme="majorBidi"/>
                <w:szCs w:val="13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783A" w14:textId="77777777" w:rsidR="00811940" w:rsidRPr="003172BA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22E9" w14:textId="77777777" w:rsidR="00811940" w:rsidRPr="003172BA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1650" w14:textId="77777777" w:rsidR="00811940" w:rsidRPr="003172BA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FAD1" w14:textId="77777777" w:rsidR="00811940" w:rsidRPr="003172BA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F23B" w14:textId="77777777" w:rsidR="00811940" w:rsidRPr="003172BA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</w:tr>
      <w:tr w:rsidR="00811940" w:rsidRPr="003172BA" w14:paraId="5CB37FF9" w14:textId="77777777" w:rsidTr="00D50FF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CC9A" w14:textId="77777777" w:rsidR="00811940" w:rsidRPr="003172BA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Cs w:val="13"/>
              </w:rPr>
            </w:pPr>
            <w:r w:rsidRPr="003172BA">
              <w:rPr>
                <w:rFonts w:asciiTheme="majorBidi" w:hAnsiTheme="majorBidi" w:cstheme="majorBidi"/>
                <w:szCs w:val="13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1134" w14:textId="77777777" w:rsidR="00811940" w:rsidRPr="003172BA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C8E4" w14:textId="77777777" w:rsidR="00811940" w:rsidRPr="003172BA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93DE" w14:textId="77777777" w:rsidR="00811940" w:rsidRPr="003172BA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7899" w14:textId="77777777" w:rsidR="00811940" w:rsidRPr="003172BA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7453" w14:textId="77777777" w:rsidR="00811940" w:rsidRPr="003172BA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</w:tr>
      <w:tr w:rsidR="00811940" w:rsidRPr="003172BA" w14:paraId="6AEE71F4" w14:textId="77777777" w:rsidTr="00D50FF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5BFB" w14:textId="77777777" w:rsidR="00811940" w:rsidRPr="003172BA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Cs w:val="13"/>
              </w:rPr>
            </w:pPr>
            <w:r w:rsidRPr="003172BA">
              <w:rPr>
                <w:rFonts w:asciiTheme="majorBidi" w:hAnsiTheme="majorBidi" w:cstheme="majorBidi"/>
                <w:szCs w:val="13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94EE" w14:textId="77777777" w:rsidR="00811940" w:rsidRPr="003172BA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6C43" w14:textId="77777777" w:rsidR="00811940" w:rsidRPr="003172BA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45A5" w14:textId="77777777" w:rsidR="00811940" w:rsidRPr="003172BA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95B7" w14:textId="77777777" w:rsidR="00811940" w:rsidRPr="003172BA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9853" w14:textId="77777777" w:rsidR="00811940" w:rsidRPr="003172BA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</w:tr>
      <w:tr w:rsidR="00811940" w:rsidRPr="003172BA" w14:paraId="2783ABB3" w14:textId="77777777" w:rsidTr="00D50FF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9A9F" w14:textId="77777777" w:rsidR="00811940" w:rsidRPr="003172BA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Cs w:val="13"/>
              </w:rPr>
            </w:pPr>
            <w:r w:rsidRPr="003172BA">
              <w:rPr>
                <w:rFonts w:asciiTheme="majorBidi" w:hAnsiTheme="majorBidi" w:cstheme="majorBidi"/>
                <w:szCs w:val="13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9EB4" w14:textId="77777777" w:rsidR="00811940" w:rsidRPr="003172BA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2A2C" w14:textId="77777777" w:rsidR="00811940" w:rsidRPr="003172BA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9819" w14:textId="77777777" w:rsidR="00811940" w:rsidRPr="003172BA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E72C" w14:textId="77777777" w:rsidR="00811940" w:rsidRPr="003172BA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78FE" w14:textId="77777777" w:rsidR="00811940" w:rsidRPr="003172BA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</w:tr>
      <w:tr w:rsidR="00811940" w:rsidRPr="003172BA" w14:paraId="02EB7D7D" w14:textId="77777777" w:rsidTr="00D50FF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EBC96" w14:textId="77777777" w:rsidR="00811940" w:rsidRPr="003172BA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Cs w:val="13"/>
              </w:rPr>
            </w:pPr>
            <w:r w:rsidRPr="003172BA">
              <w:rPr>
                <w:rFonts w:asciiTheme="majorBidi" w:hAnsiTheme="majorBidi" w:cstheme="majorBidi"/>
                <w:szCs w:val="13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6FB4" w14:textId="77777777" w:rsidR="00811940" w:rsidRPr="003172BA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227B" w14:textId="77777777" w:rsidR="00811940" w:rsidRPr="003172BA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C913" w14:textId="77777777" w:rsidR="00811940" w:rsidRPr="003172BA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ADDA" w14:textId="77777777" w:rsidR="00811940" w:rsidRPr="003172BA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56C5" w14:textId="77777777" w:rsidR="00811940" w:rsidRPr="003172BA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</w:tr>
      <w:tr w:rsidR="00811940" w:rsidRPr="003172BA" w14:paraId="33A693D9" w14:textId="77777777" w:rsidTr="00D50FF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9E78C" w14:textId="77777777" w:rsidR="00811940" w:rsidRPr="003172BA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Cs w:val="13"/>
              </w:rPr>
            </w:pPr>
            <w:r w:rsidRPr="003172BA">
              <w:rPr>
                <w:rFonts w:asciiTheme="majorBidi" w:hAnsiTheme="majorBidi" w:cstheme="majorBidi"/>
                <w:szCs w:val="13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B61D" w14:textId="77777777" w:rsidR="00811940" w:rsidRPr="003172BA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2F42" w14:textId="77777777" w:rsidR="00811940" w:rsidRPr="003172BA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BDB5" w14:textId="77777777" w:rsidR="00811940" w:rsidRPr="003172BA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B493" w14:textId="77777777" w:rsidR="00811940" w:rsidRPr="003172BA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53EE" w14:textId="77777777" w:rsidR="00811940" w:rsidRPr="003172BA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</w:tr>
      <w:tr w:rsidR="00811940" w:rsidRPr="003172BA" w14:paraId="3E1AE0FE" w14:textId="77777777" w:rsidTr="00D50FF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C320" w14:textId="77777777" w:rsidR="00811940" w:rsidRPr="003172BA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Cs w:val="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6D8D" w14:textId="77777777" w:rsidR="00811940" w:rsidRPr="003172BA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ACA3" w14:textId="77777777" w:rsidR="00811940" w:rsidRPr="003172BA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D125" w14:textId="77777777" w:rsidR="00811940" w:rsidRPr="003172BA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2973" w14:textId="77777777" w:rsidR="00811940" w:rsidRPr="003172BA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CC4F" w14:textId="77777777" w:rsidR="00811940" w:rsidRPr="003172BA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</w:tr>
      <w:tr w:rsidR="00811940" w:rsidRPr="003172BA" w14:paraId="21FBD29B" w14:textId="77777777" w:rsidTr="00D50FF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5880" w14:textId="77777777" w:rsidR="00811940" w:rsidRPr="003172BA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Cs w:val="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F360" w14:textId="77777777" w:rsidR="00811940" w:rsidRPr="003172BA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91A7" w14:textId="77777777" w:rsidR="00811940" w:rsidRPr="003172BA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7D18" w14:textId="77777777" w:rsidR="00811940" w:rsidRPr="003172BA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0238" w14:textId="77777777" w:rsidR="00811940" w:rsidRPr="003172BA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0BF6" w14:textId="77777777" w:rsidR="00811940" w:rsidRPr="003172BA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</w:tr>
      <w:tr w:rsidR="00811940" w:rsidRPr="003172BA" w14:paraId="7EAEFCEA" w14:textId="77777777" w:rsidTr="00D50FF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500F" w14:textId="77777777" w:rsidR="00811940" w:rsidRPr="003172BA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Cs w:val="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41CB" w14:textId="77777777" w:rsidR="00811940" w:rsidRPr="003172BA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C345" w14:textId="77777777" w:rsidR="00811940" w:rsidRPr="003172BA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DC39" w14:textId="77777777" w:rsidR="00811940" w:rsidRPr="003172BA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4C5A" w14:textId="77777777" w:rsidR="00811940" w:rsidRPr="003172BA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E3C6" w14:textId="77777777" w:rsidR="00811940" w:rsidRPr="003172BA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5"/>
                <w:szCs w:val="13"/>
              </w:rPr>
            </w:pPr>
          </w:p>
        </w:tc>
      </w:tr>
      <w:tr w:rsidR="00811940" w:rsidRPr="003172BA" w14:paraId="43EB0E6A" w14:textId="77777777" w:rsidTr="00D50FF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A2FB" w14:textId="77777777" w:rsidR="00811940" w:rsidRPr="00741820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741820">
              <w:rPr>
                <w:rFonts w:asciiTheme="majorBidi" w:hAnsiTheme="majorBidi" w:cstheme="majorBidi"/>
                <w:sz w:val="18"/>
                <w:szCs w:val="18"/>
              </w:rPr>
              <w:t>Mean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4855" w14:textId="77777777" w:rsidR="00811940" w:rsidRPr="00741820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B3DB" w14:textId="77777777" w:rsidR="00811940" w:rsidRPr="00741820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9D44" w14:textId="77777777" w:rsidR="00811940" w:rsidRPr="00741820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2933" w14:textId="77777777" w:rsidR="00811940" w:rsidRPr="00741820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47CA" w14:textId="77777777" w:rsidR="00811940" w:rsidRPr="00741820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11940" w:rsidRPr="008253E0" w14:paraId="3CB9BD40" w14:textId="77777777" w:rsidTr="00D50FF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4C011" w14:textId="68B3EA2A" w:rsidR="00811940" w:rsidRPr="008253E0" w:rsidRDefault="00811940" w:rsidP="008253E0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8253E0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Standard </w:t>
            </w:r>
            <w:r w:rsidRPr="008253E0">
              <w:rPr>
                <w:rFonts w:asciiTheme="majorBidi" w:hAnsiTheme="majorBidi" w:cstheme="majorBidi"/>
                <w:sz w:val="18"/>
                <w:szCs w:val="18"/>
              </w:rPr>
              <w:t>deviation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1190" w14:textId="77777777" w:rsidR="00811940" w:rsidRPr="008253E0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7C6D" w14:textId="77777777" w:rsidR="00811940" w:rsidRPr="008253E0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6DDD" w14:textId="77777777" w:rsidR="00811940" w:rsidRPr="008253E0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9253" w14:textId="77777777" w:rsidR="00811940" w:rsidRPr="008253E0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483B" w14:textId="77777777" w:rsidR="00811940" w:rsidRPr="008253E0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11940" w:rsidRPr="008253E0" w14:paraId="59DDC135" w14:textId="77777777" w:rsidTr="00D50FF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1478" w14:textId="00126B99" w:rsidR="00811940" w:rsidRPr="008253E0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8253E0">
              <w:rPr>
                <w:rFonts w:asciiTheme="majorBidi" w:hAnsiTheme="majorBidi" w:cstheme="majorBidi"/>
                <w:bCs/>
                <w:sz w:val="18"/>
                <w:szCs w:val="18"/>
              </w:rPr>
              <w:t>Coefficient of variation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FE22" w14:textId="77777777" w:rsidR="00811940" w:rsidRPr="008253E0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8253E0">
              <w:rPr>
                <w:rFonts w:asciiTheme="majorBidi" w:hAnsiTheme="majorBidi" w:cstheme="majorBidi"/>
                <w:bCs/>
                <w:i/>
                <w:sz w:val="18"/>
                <w:szCs w:val="18"/>
              </w:rPr>
              <w:t>CV</w:t>
            </w:r>
            <w:r w:rsidRPr="008253E0">
              <w:rPr>
                <w:rFonts w:asciiTheme="majorBidi" w:hAnsiTheme="majorBidi" w:cstheme="majorBidi"/>
                <w:bCs/>
                <w:i/>
                <w:sz w:val="18"/>
                <w:szCs w:val="18"/>
                <w:vertAlign w:val="subscript"/>
              </w:rPr>
              <w:t>a</w:t>
            </w:r>
            <w:proofErr w:type="spellEnd"/>
            <w:r w:rsidRPr="008253E0">
              <w:rPr>
                <w:rFonts w:asciiTheme="majorBidi" w:hAnsiTheme="majorBidi" w:cstheme="majorBidi"/>
                <w:bCs/>
                <w:sz w:val="18"/>
                <w:szCs w:val="18"/>
              </w:rPr>
              <w:t> ≤</w:t>
            </w:r>
            <w:r w:rsidRPr="008253E0">
              <w:rPr>
                <w:rFonts w:asciiTheme="majorBidi" w:eastAsia="TimesNewRoman,Italic" w:hAnsiTheme="majorBidi" w:cstheme="majorBidi"/>
                <w:iCs/>
                <w:sz w:val="18"/>
                <w:szCs w:val="18"/>
                <w:lang w:eastAsia="ja-JP"/>
              </w:rPr>
              <w:t> </w:t>
            </w:r>
            <w:r w:rsidRPr="008253E0">
              <w:rPr>
                <w:rFonts w:asciiTheme="majorBidi" w:hAnsiTheme="majorBidi" w:cstheme="majorBidi"/>
                <w:bCs/>
                <w:sz w:val="18"/>
                <w:szCs w:val="18"/>
              </w:rPr>
              <w:t>6 %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36D8" w14:textId="77777777" w:rsidR="00811940" w:rsidRPr="008253E0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C3CD" w14:textId="77777777" w:rsidR="00811940" w:rsidRPr="008253E0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6650" w14:textId="77777777" w:rsidR="00811940" w:rsidRPr="008253E0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F8E8" w14:textId="77777777" w:rsidR="00811940" w:rsidRPr="008253E0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11940" w:rsidRPr="008253E0" w14:paraId="2BA05000" w14:textId="77777777" w:rsidTr="00D50FF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01CB" w14:textId="10C84E96" w:rsidR="00811940" w:rsidRPr="008253E0" w:rsidRDefault="00811940" w:rsidP="008253E0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8253E0">
              <w:rPr>
                <w:rFonts w:asciiTheme="majorBidi" w:hAnsiTheme="majorBidi" w:cstheme="majorBidi"/>
                <w:bCs/>
                <w:sz w:val="18"/>
                <w:szCs w:val="18"/>
              </w:rPr>
              <w:t>Coefficient of</w:t>
            </w:r>
            <w:r w:rsidRPr="008253E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8253E0" w:rsidRPr="008253E0">
              <w:rPr>
                <w:rFonts w:asciiTheme="majorBidi" w:hAnsiTheme="majorBidi" w:cstheme="majorBidi"/>
                <w:sz w:val="18"/>
                <w:szCs w:val="18"/>
              </w:rPr>
              <w:t>v</w:t>
            </w:r>
            <w:r w:rsidRPr="008253E0">
              <w:rPr>
                <w:rFonts w:asciiTheme="majorBidi" w:hAnsiTheme="majorBidi" w:cstheme="majorBidi"/>
                <w:sz w:val="18"/>
                <w:szCs w:val="18"/>
              </w:rPr>
              <w:t xml:space="preserve">alidation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56037" w14:textId="77777777" w:rsidR="00811940" w:rsidRPr="008253E0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proofErr w:type="gramStart"/>
            <w:r w:rsidRPr="008253E0">
              <w:rPr>
                <w:rFonts w:asciiTheme="majorBidi" w:hAnsiTheme="majorBidi" w:cstheme="majorBidi"/>
                <w:bCs/>
                <w:i/>
                <w:sz w:val="18"/>
                <w:szCs w:val="18"/>
              </w:rPr>
              <w:t>CVal</w:t>
            </w:r>
            <w:r w:rsidRPr="008253E0">
              <w:rPr>
                <w:rFonts w:asciiTheme="majorBidi" w:hAnsiTheme="majorBidi" w:cstheme="majorBidi"/>
                <w:bCs/>
                <w:i/>
                <w:sz w:val="18"/>
                <w:szCs w:val="18"/>
                <w:vertAlign w:val="subscript"/>
              </w:rPr>
              <w:t>a</w:t>
            </w:r>
            <w:proofErr w:type="spellEnd"/>
            <w:r w:rsidRPr="008253E0">
              <w:rPr>
                <w:rFonts w:asciiTheme="majorBidi" w:hAnsiTheme="majorBidi" w:cstheme="majorBidi"/>
                <w:bCs/>
                <w:sz w:val="18"/>
                <w:szCs w:val="18"/>
              </w:rPr>
              <w:t>(</w:t>
            </w:r>
            <w:proofErr w:type="gramEnd"/>
            <w:r w:rsidRPr="008253E0">
              <w:rPr>
                <w:rFonts w:asciiTheme="majorBidi" w:hAnsiTheme="majorBidi" w:cstheme="majorBidi"/>
                <w:bCs/>
                <w:sz w:val="18"/>
                <w:szCs w:val="18"/>
              </w:rPr>
              <w:t>SRTT) ≤</w:t>
            </w:r>
            <w:r w:rsidRPr="008253E0">
              <w:rPr>
                <w:rFonts w:asciiTheme="majorBidi" w:hAnsiTheme="majorBidi" w:cstheme="majorBidi"/>
                <w:bCs/>
                <w:sz w:val="18"/>
                <w:szCs w:val="18"/>
                <w:lang w:eastAsia="ja-JP"/>
              </w:rPr>
              <w:t> 5 %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2F8F99E" w14:textId="77777777" w:rsidR="00811940" w:rsidRPr="008253E0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48D01DB" w14:textId="77777777" w:rsidR="00811940" w:rsidRPr="008253E0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08D1823" w14:textId="77777777" w:rsidR="00811940" w:rsidRPr="008253E0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A792" w14:textId="77777777" w:rsidR="00811940" w:rsidRPr="008253E0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11940" w:rsidRPr="008253E0" w14:paraId="70B065BE" w14:textId="77777777" w:rsidTr="00D50FF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9E02C" w14:textId="77777777" w:rsidR="00811940" w:rsidRPr="008253E0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8253E0">
              <w:rPr>
                <w:rFonts w:asciiTheme="majorBidi" w:hAnsiTheme="majorBidi" w:cstheme="majorBidi"/>
                <w:sz w:val="18"/>
                <w:szCs w:val="18"/>
              </w:rPr>
              <w:t xml:space="preserve">SRTT </w:t>
            </w:r>
            <w:r w:rsidRPr="008253E0">
              <w:rPr>
                <w:rFonts w:asciiTheme="majorBidi" w:hAnsiTheme="majorBidi" w:cstheme="majorBidi"/>
                <w:bCs/>
                <w:sz w:val="18"/>
                <w:szCs w:val="18"/>
              </w:rPr>
              <w:t>weighted</w:t>
            </w:r>
            <w:r w:rsidRPr="008253E0">
              <w:rPr>
                <w:rFonts w:asciiTheme="majorBidi" w:hAnsiTheme="majorBidi" w:cstheme="majorBidi"/>
                <w:sz w:val="18"/>
                <w:szCs w:val="18"/>
              </w:rPr>
              <w:t xml:space="preserve"> average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DF76" w14:textId="77777777" w:rsidR="00811940" w:rsidRPr="008253E0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14E85CA" w14:textId="77777777" w:rsidR="00811940" w:rsidRPr="008253E0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C6F5AA4" w14:textId="77777777" w:rsidR="00811940" w:rsidRPr="008253E0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hideMark/>
          </w:tcPr>
          <w:p w14:paraId="56F531A0" w14:textId="77777777" w:rsidR="00811940" w:rsidRPr="008253E0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hideMark/>
          </w:tcPr>
          <w:p w14:paraId="177D9E45" w14:textId="77777777" w:rsidR="00811940" w:rsidRPr="008253E0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92D7A0F" w14:textId="77777777" w:rsidR="00811940" w:rsidRPr="008253E0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11940" w:rsidRPr="008253E0" w14:paraId="5F6440EC" w14:textId="77777777" w:rsidTr="00D50FF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A3C1120" w14:textId="77777777" w:rsidR="00811940" w:rsidRPr="008253E0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8253E0">
              <w:rPr>
                <w:rFonts w:asciiTheme="majorBidi" w:hAnsiTheme="majorBidi" w:cstheme="majorBidi"/>
                <w:sz w:val="18"/>
                <w:szCs w:val="18"/>
              </w:rPr>
              <w:t xml:space="preserve">Snow </w:t>
            </w:r>
            <w:r w:rsidRPr="008253E0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grip </w:t>
            </w:r>
            <w:r w:rsidRPr="008253E0">
              <w:rPr>
                <w:rFonts w:asciiTheme="majorBidi" w:hAnsiTheme="majorBidi" w:cstheme="majorBidi"/>
                <w:sz w:val="18"/>
                <w:szCs w:val="18"/>
              </w:rPr>
              <w:t xml:space="preserve">index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69D011" w14:textId="77777777" w:rsidR="00811940" w:rsidRPr="008253E0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F5FF50A" w14:textId="77777777" w:rsidR="00811940" w:rsidRPr="008253E0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253E0">
              <w:rPr>
                <w:rFonts w:asciiTheme="majorBidi" w:hAnsiTheme="majorBidi" w:cstheme="majorBidi"/>
                <w:sz w:val="18"/>
                <w:szCs w:val="18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486ACF" w14:textId="77777777" w:rsidR="00811940" w:rsidRPr="008253E0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364971" w14:textId="77777777" w:rsidR="00811940" w:rsidRPr="008253E0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5AC170B" w14:textId="77777777" w:rsidR="00811940" w:rsidRPr="008253E0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5FCD42A" w14:textId="77777777" w:rsidR="00811940" w:rsidRPr="008253E0" w:rsidRDefault="00811940" w:rsidP="00D50FF7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14:paraId="519CF878" w14:textId="592B3389" w:rsidR="005D2640" w:rsidRPr="002B5D8B" w:rsidRDefault="00811940" w:rsidP="0065492F">
      <w:pPr>
        <w:autoSpaceDE w:val="0"/>
        <w:autoSpaceDN w:val="0"/>
        <w:adjustRightInd w:val="0"/>
        <w:spacing w:after="120" w:line="240" w:lineRule="auto"/>
        <w:ind w:left="1134" w:right="1134"/>
        <w:jc w:val="right"/>
        <w:rPr>
          <w:bCs/>
          <w:i/>
        </w:rPr>
      </w:pPr>
      <w:r>
        <w:rPr>
          <w:rFonts w:asciiTheme="majorBidi" w:hAnsiTheme="majorBidi" w:cstheme="majorBidi"/>
        </w:rPr>
        <w:t>"</w:t>
      </w:r>
    </w:p>
    <w:p w14:paraId="0E938CFF" w14:textId="69C3F245" w:rsidR="00DB276D" w:rsidRPr="0065492F" w:rsidRDefault="0065492F" w:rsidP="0065492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B276D" w:rsidRPr="0065492F" w:rsidSect="00772D17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01917" w14:textId="77777777" w:rsidR="00517C3E" w:rsidRDefault="00517C3E"/>
  </w:endnote>
  <w:endnote w:type="continuationSeparator" w:id="0">
    <w:p w14:paraId="7A7D4B8A" w14:textId="77777777" w:rsidR="00517C3E" w:rsidRDefault="00517C3E"/>
  </w:endnote>
  <w:endnote w:type="continuationNotice" w:id="1">
    <w:p w14:paraId="176A53AF" w14:textId="77777777" w:rsidR="00517C3E" w:rsidRDefault="00517C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75012" w14:textId="77777777" w:rsidR="00772D17" w:rsidRPr="00772D17" w:rsidRDefault="00772D17" w:rsidP="00772D17">
    <w:pPr>
      <w:pStyle w:val="Footer"/>
      <w:tabs>
        <w:tab w:val="right" w:pos="9638"/>
      </w:tabs>
      <w:rPr>
        <w:sz w:val="18"/>
      </w:rPr>
    </w:pP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 w:rsidR="008253E0">
      <w:rPr>
        <w:b/>
        <w:noProof/>
        <w:sz w:val="18"/>
      </w:rPr>
      <w:t>4</w:t>
    </w:r>
    <w:r w:rsidRPr="00772D1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ECEDF" w14:textId="77777777" w:rsidR="00772D17" w:rsidRPr="00772D17" w:rsidRDefault="00772D17" w:rsidP="00772D17">
    <w:pPr>
      <w:pStyle w:val="Footer"/>
      <w:tabs>
        <w:tab w:val="right" w:pos="9638"/>
      </w:tabs>
      <w:rPr>
        <w:b/>
        <w:sz w:val="18"/>
      </w:rPr>
    </w:pPr>
    <w:r>
      <w:tab/>
    </w: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 w:rsidR="008253E0">
      <w:rPr>
        <w:b/>
        <w:noProof/>
        <w:sz w:val="18"/>
      </w:rPr>
      <w:t>5</w:t>
    </w:r>
    <w:r w:rsidRPr="00772D17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53AC5" w14:textId="77777777" w:rsidR="00517C3E" w:rsidRPr="000B175B" w:rsidRDefault="00517C3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80A2491" w14:textId="77777777" w:rsidR="00517C3E" w:rsidRPr="00FC68B7" w:rsidRDefault="00517C3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B282734" w14:textId="77777777" w:rsidR="00517C3E" w:rsidRDefault="00517C3E"/>
  </w:footnote>
  <w:footnote w:id="2">
    <w:p w14:paraId="2CB20BDF" w14:textId="77777777" w:rsidR="00DB276D" w:rsidRPr="00DC2C16" w:rsidRDefault="00DB276D" w:rsidP="00DB276D">
      <w:pPr>
        <w:pStyle w:val="FootnoteText"/>
      </w:pPr>
      <w:r>
        <w:rPr>
          <w:sz w:val="20"/>
        </w:rPr>
        <w:tab/>
      </w:r>
      <w:r w:rsidRPr="002232AF">
        <w:rPr>
          <w:rStyle w:val="FootnoteReference"/>
          <w:sz w:val="20"/>
        </w:rPr>
        <w:t>*</w:t>
      </w:r>
      <w:r w:rsidRPr="002232AF">
        <w:tab/>
      </w:r>
      <w:r>
        <w:rPr>
          <w:szCs w:val="18"/>
        </w:rPr>
        <w:t xml:space="preserve">In accordance with the programme of work of the Inland Transport Committee for </w:t>
      </w:r>
      <w:r>
        <w:t>2020 as outlined in proposed programme budget for 2020</w:t>
      </w:r>
      <w:r w:rsidRPr="001D00B0">
        <w:t xml:space="preserve"> (</w:t>
      </w:r>
      <w:r>
        <w:t>A/74/6 (part V sect. 20) para 20.37</w:t>
      </w:r>
      <w:r w:rsidRPr="00F70621">
        <w:t>)</w:t>
      </w:r>
      <w:r>
        <w:rPr>
          <w:szCs w:val="18"/>
        </w:rPr>
        <w:t>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442C0" w14:textId="073A763D" w:rsidR="00772D17" w:rsidRPr="00772D17" w:rsidRDefault="00607B7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772D17">
      <w:t>ECE/TRANS/WP.29/2020/</w:t>
    </w:r>
    <w:r>
      <w:fldChar w:fldCharType="end"/>
    </w:r>
    <w:r w:rsidR="00315989">
      <w:t>7</w:t>
    </w:r>
    <w:r w:rsidR="005951C1"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D5FA3" w14:textId="60CF1114" w:rsidR="00772D17" w:rsidRPr="00772D17" w:rsidRDefault="00607B7A" w:rsidP="00772D1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72D17">
      <w:t>ECE/TRANS/WP.29/2020/</w:t>
    </w:r>
    <w:r>
      <w:fldChar w:fldCharType="end"/>
    </w:r>
    <w:r w:rsidR="00315989">
      <w:t>7</w:t>
    </w:r>
    <w:r w:rsidR="00811940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D17"/>
    <w:rsid w:val="00002A7D"/>
    <w:rsid w:val="000038A8"/>
    <w:rsid w:val="00005DF3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E0415"/>
    <w:rsid w:val="000F5405"/>
    <w:rsid w:val="000F7715"/>
    <w:rsid w:val="00154E0A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7237A"/>
    <w:rsid w:val="002974E9"/>
    <w:rsid w:val="002A306B"/>
    <w:rsid w:val="002A7F94"/>
    <w:rsid w:val="002B109A"/>
    <w:rsid w:val="002B5D8B"/>
    <w:rsid w:val="002C6D45"/>
    <w:rsid w:val="002D6E53"/>
    <w:rsid w:val="002F046D"/>
    <w:rsid w:val="002F3023"/>
    <w:rsid w:val="00301764"/>
    <w:rsid w:val="00315989"/>
    <w:rsid w:val="003229D8"/>
    <w:rsid w:val="00336C97"/>
    <w:rsid w:val="00337F88"/>
    <w:rsid w:val="00342432"/>
    <w:rsid w:val="0035223F"/>
    <w:rsid w:val="00352D4B"/>
    <w:rsid w:val="0035638C"/>
    <w:rsid w:val="00365E6C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40A07"/>
    <w:rsid w:val="00462880"/>
    <w:rsid w:val="00476F24"/>
    <w:rsid w:val="004A5D33"/>
    <w:rsid w:val="004C55B0"/>
    <w:rsid w:val="004F4BCA"/>
    <w:rsid w:val="004F6BA0"/>
    <w:rsid w:val="00503BEA"/>
    <w:rsid w:val="00512908"/>
    <w:rsid w:val="00517C3E"/>
    <w:rsid w:val="00520F2F"/>
    <w:rsid w:val="00533616"/>
    <w:rsid w:val="00535ABA"/>
    <w:rsid w:val="0053768B"/>
    <w:rsid w:val="005420F2"/>
    <w:rsid w:val="0054285C"/>
    <w:rsid w:val="00560A1D"/>
    <w:rsid w:val="00584173"/>
    <w:rsid w:val="005951C1"/>
    <w:rsid w:val="00595520"/>
    <w:rsid w:val="005A44B9"/>
    <w:rsid w:val="005A5B4A"/>
    <w:rsid w:val="005B1BA0"/>
    <w:rsid w:val="005B3DB3"/>
    <w:rsid w:val="005C0268"/>
    <w:rsid w:val="005D15CA"/>
    <w:rsid w:val="005D2640"/>
    <w:rsid w:val="005F08DF"/>
    <w:rsid w:val="005F3066"/>
    <w:rsid w:val="005F3E61"/>
    <w:rsid w:val="00602C99"/>
    <w:rsid w:val="00604DDD"/>
    <w:rsid w:val="00607B7A"/>
    <w:rsid w:val="006115CC"/>
    <w:rsid w:val="00611FC4"/>
    <w:rsid w:val="006176FB"/>
    <w:rsid w:val="00630FCB"/>
    <w:rsid w:val="00640B26"/>
    <w:rsid w:val="0065492F"/>
    <w:rsid w:val="0065766B"/>
    <w:rsid w:val="006770B2"/>
    <w:rsid w:val="00686A48"/>
    <w:rsid w:val="0068763C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517BA"/>
    <w:rsid w:val="007643BC"/>
    <w:rsid w:val="00772D17"/>
    <w:rsid w:val="00780C68"/>
    <w:rsid w:val="007959FE"/>
    <w:rsid w:val="007A0CF1"/>
    <w:rsid w:val="007B6BA5"/>
    <w:rsid w:val="007C3390"/>
    <w:rsid w:val="007C42D8"/>
    <w:rsid w:val="007C4F4B"/>
    <w:rsid w:val="007D6F65"/>
    <w:rsid w:val="007D7362"/>
    <w:rsid w:val="007F5CE2"/>
    <w:rsid w:val="007F6611"/>
    <w:rsid w:val="00810BAC"/>
    <w:rsid w:val="00811940"/>
    <w:rsid w:val="008175E9"/>
    <w:rsid w:val="008242D7"/>
    <w:rsid w:val="008253E0"/>
    <w:rsid w:val="0082577B"/>
    <w:rsid w:val="00825CB5"/>
    <w:rsid w:val="00866893"/>
    <w:rsid w:val="00866F02"/>
    <w:rsid w:val="00867D18"/>
    <w:rsid w:val="00871B88"/>
    <w:rsid w:val="00871F9A"/>
    <w:rsid w:val="00871FD5"/>
    <w:rsid w:val="0088172E"/>
    <w:rsid w:val="00881EFA"/>
    <w:rsid w:val="008879CB"/>
    <w:rsid w:val="008979B1"/>
    <w:rsid w:val="008A6B25"/>
    <w:rsid w:val="008A6C4F"/>
    <w:rsid w:val="008B389E"/>
    <w:rsid w:val="008B460E"/>
    <w:rsid w:val="008C10F7"/>
    <w:rsid w:val="008C1BE0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0CEC"/>
    <w:rsid w:val="00944A61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7EB7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32555"/>
    <w:rsid w:val="00A36AC2"/>
    <w:rsid w:val="00A425EB"/>
    <w:rsid w:val="00A72F22"/>
    <w:rsid w:val="00A733BC"/>
    <w:rsid w:val="00A748A6"/>
    <w:rsid w:val="00A76A69"/>
    <w:rsid w:val="00A879A4"/>
    <w:rsid w:val="00AA0FF8"/>
    <w:rsid w:val="00AA267F"/>
    <w:rsid w:val="00AC0F2C"/>
    <w:rsid w:val="00AC502A"/>
    <w:rsid w:val="00AD5D1D"/>
    <w:rsid w:val="00AE1E26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70B63"/>
    <w:rsid w:val="00B72A1E"/>
    <w:rsid w:val="00B81E12"/>
    <w:rsid w:val="00B97815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17567"/>
    <w:rsid w:val="00C463DD"/>
    <w:rsid w:val="00C745C3"/>
    <w:rsid w:val="00C75B5A"/>
    <w:rsid w:val="00C978F5"/>
    <w:rsid w:val="00CA24A4"/>
    <w:rsid w:val="00CB348D"/>
    <w:rsid w:val="00CD46F5"/>
    <w:rsid w:val="00CE4A8F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B276D"/>
    <w:rsid w:val="00DC18AD"/>
    <w:rsid w:val="00DF5C1E"/>
    <w:rsid w:val="00DF7CAE"/>
    <w:rsid w:val="00E423C0"/>
    <w:rsid w:val="00E46734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04E44"/>
    <w:rsid w:val="00F21786"/>
    <w:rsid w:val="00F25D06"/>
    <w:rsid w:val="00F31CFF"/>
    <w:rsid w:val="00F3742B"/>
    <w:rsid w:val="00F41FDB"/>
    <w:rsid w:val="00F50597"/>
    <w:rsid w:val="00F56D63"/>
    <w:rsid w:val="00F609A9"/>
    <w:rsid w:val="00F80C99"/>
    <w:rsid w:val="00F81397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C26371F"/>
  <w15:docId w15:val="{75009E4E-7482-4D1B-8FF5-F3DDEE60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39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FootnoteTextChar1">
    <w:name w:val="Footnote Text Char1"/>
    <w:aliases w:val="5_G Char1"/>
    <w:semiHidden/>
    <w:locked/>
    <w:rsid w:val="00DB276D"/>
    <w:rPr>
      <w:sz w:val="18"/>
      <w:lang w:val="en-GB" w:eastAsia="en-US" w:bidi="ar-SA"/>
    </w:rPr>
  </w:style>
  <w:style w:type="character" w:customStyle="1" w:styleId="HChGChar">
    <w:name w:val="_ H _Ch_G Char"/>
    <w:link w:val="HChG"/>
    <w:rsid w:val="00520F2F"/>
    <w:rPr>
      <w:b/>
      <w:sz w:val="28"/>
      <w:lang w:val="en-GB"/>
    </w:rPr>
  </w:style>
  <w:style w:type="character" w:customStyle="1" w:styleId="SingleTxtGChar">
    <w:name w:val="_ Single Txt_G Char"/>
    <w:link w:val="SingleTxtG"/>
    <w:qFormat/>
    <w:rsid w:val="00520F2F"/>
    <w:rPr>
      <w:lang w:val="en-GB"/>
    </w:rPr>
  </w:style>
  <w:style w:type="character" w:styleId="CommentReference">
    <w:name w:val="annotation reference"/>
    <w:basedOn w:val="DefaultParagraphFont"/>
    <w:semiHidden/>
    <w:unhideWhenUsed/>
    <w:rsid w:val="00365E6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65E6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365E6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5E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5E6C"/>
    <w:rPr>
      <w:b/>
      <w:bCs/>
      <w:lang w:val="en-GB"/>
    </w:rPr>
  </w:style>
  <w:style w:type="paragraph" w:customStyle="1" w:styleId="para">
    <w:name w:val="para"/>
    <w:basedOn w:val="Normal"/>
    <w:link w:val="paraChar"/>
    <w:qFormat/>
    <w:rsid w:val="00512908"/>
    <w:pPr>
      <w:suppressAutoHyphens w:val="0"/>
      <w:spacing w:after="120"/>
      <w:ind w:left="2268" w:right="1134" w:hanging="1134"/>
      <w:jc w:val="both"/>
    </w:pPr>
    <w:rPr>
      <w:rFonts w:eastAsia="SimSun"/>
      <w:snapToGrid w:val="0"/>
      <w:lang w:val="fr-FR" w:eastAsia="en-US"/>
    </w:rPr>
  </w:style>
  <w:style w:type="character" w:customStyle="1" w:styleId="paraChar">
    <w:name w:val="para Char"/>
    <w:link w:val="para"/>
    <w:rsid w:val="00512908"/>
    <w:rPr>
      <w:rFonts w:eastAsia="SimSun"/>
      <w:snapToGrid w:val="0"/>
      <w:lang w:eastAsia="en-US"/>
    </w:rPr>
  </w:style>
  <w:style w:type="paragraph" w:customStyle="1" w:styleId="Default">
    <w:name w:val="Default"/>
    <w:rsid w:val="00811940"/>
    <w:pPr>
      <w:autoSpaceDE w:val="0"/>
      <w:autoSpaceDN w:val="0"/>
      <w:adjustRightInd w:val="0"/>
    </w:pPr>
    <w:rPr>
      <w:rFonts w:eastAsiaTheme="minorHAnsi"/>
      <w:b/>
      <w:color w:val="000000"/>
      <w:sz w:val="24"/>
      <w:szCs w:val="24"/>
      <w:lang w:val="it-IT" w:eastAsia="en-US"/>
    </w:rPr>
  </w:style>
  <w:style w:type="paragraph" w:styleId="Revision">
    <w:name w:val="Revision"/>
    <w:hidden/>
    <w:uiPriority w:val="99"/>
    <w:semiHidden/>
    <w:rsid w:val="004F4BC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29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601D5-032F-4613-BC09-E9DD38BF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TRANS_WP29_E.dotm</Template>
  <TotalTime>0</TotalTime>
  <Pages>4</Pages>
  <Words>963</Words>
  <Characters>5493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ECE/TRANS/WP.29/2020/</vt:lpstr>
      <vt:lpstr/>
    </vt:vector>
  </TitlesOfParts>
  <Company>CSD</Company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ECE/TRANS/WP.29/2020/</dc:title>
  <dc:creator>Lucille</dc:creator>
  <cp:lastModifiedBy>Secretariat</cp:lastModifiedBy>
  <cp:revision>3</cp:revision>
  <cp:lastPrinted>2009-02-18T09:36:00Z</cp:lastPrinted>
  <dcterms:created xsi:type="dcterms:W3CDTF">2020-03-31T12:51:00Z</dcterms:created>
  <dcterms:modified xsi:type="dcterms:W3CDTF">2020-03-31T12:51:00Z</dcterms:modified>
</cp:coreProperties>
</file>