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6EEF121" w:rsidR="00B56E9C" w:rsidRPr="00FC4B10" w:rsidRDefault="003F7FC0" w:rsidP="003B5C43">
            <w:pPr>
              <w:jc w:val="right"/>
            </w:pPr>
            <w:r w:rsidRPr="002B295C">
              <w:t>ECE/TRANS</w:t>
            </w:r>
            <w:r w:rsidRPr="00FC4B10">
              <w:t>/WP.29/11</w:t>
            </w:r>
            <w:r w:rsidR="00B720C8">
              <w:t>54</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75BCF6F8" w:rsidR="003F7FC0" w:rsidRPr="00FC4B10" w:rsidRDefault="00E0251D" w:rsidP="003F7FC0">
            <w:pPr>
              <w:spacing w:line="240" w:lineRule="exact"/>
            </w:pPr>
            <w:r>
              <w:t>20</w:t>
            </w:r>
            <w:r w:rsidR="00B720C8">
              <w:t xml:space="preserve"> </w:t>
            </w:r>
            <w:r w:rsidR="006415AC">
              <w:t>A</w:t>
            </w:r>
            <w:r w:rsidR="008B314B">
              <w:t>ugust</w:t>
            </w:r>
            <w:r w:rsidR="006415AC" w:rsidRPr="00FC4B10">
              <w:t xml:space="preserve"> </w:t>
            </w:r>
            <w:r w:rsidR="002A4828" w:rsidRPr="00FC4B10">
              <w:t>20</w:t>
            </w:r>
            <w:r w:rsidR="00B720C8">
              <w:t>20</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AB912F0"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82nd</w:t>
            </w:r>
            <w:r w:rsidR="00B056DD" w:rsidRPr="00FC4B10">
              <w:rPr>
                <w:sz w:val="20"/>
                <w:vertAlign w:val="superscript"/>
              </w:rPr>
              <w:t xml:space="preserve"> </w:t>
            </w:r>
            <w:r w:rsidR="00017BF1" w:rsidRPr="00FC4B10">
              <w:rPr>
                <w:sz w:val="20"/>
              </w:rPr>
              <w:t>session</w:t>
            </w:r>
          </w:p>
          <w:p w14:paraId="0EBAA88A" w14:textId="11BCCD5C"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0</w:t>
            </w:r>
            <w:r w:rsidR="007C0592" w:rsidRPr="00FC4B10">
              <w:rPr>
                <w:b w:val="0"/>
                <w:bCs/>
                <w:sz w:val="20"/>
              </w:rPr>
              <w:t>-</w:t>
            </w:r>
            <w:r w:rsidR="006D2813">
              <w:rPr>
                <w:b w:val="0"/>
                <w:bCs/>
                <w:sz w:val="20"/>
              </w:rPr>
              <w:t>1</w:t>
            </w:r>
            <w:r w:rsidR="00B720C8">
              <w:rPr>
                <w:b w:val="0"/>
                <w:bCs/>
                <w:sz w:val="20"/>
              </w:rPr>
              <w:t>2</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3CDFE6C8" w:rsidR="00057E15" w:rsidRPr="00FC4B10" w:rsidRDefault="002C3505" w:rsidP="000864B8">
            <w:pPr>
              <w:pStyle w:val="H1G"/>
              <w:tabs>
                <w:tab w:val="clear" w:pos="851"/>
              </w:tabs>
              <w:spacing w:before="0" w:after="0" w:line="240" w:lineRule="auto"/>
              <w:ind w:left="0" w:right="0" w:firstLine="0"/>
              <w:rPr>
                <w:sz w:val="20"/>
              </w:rPr>
            </w:pPr>
            <w:r>
              <w:rPr>
                <w:sz w:val="20"/>
              </w:rPr>
              <w:t>Fifty-ninth</w:t>
            </w:r>
            <w:r w:rsidR="00B056DD" w:rsidRPr="00FC4B10">
              <w:rPr>
                <w:sz w:val="20"/>
              </w:rPr>
              <w:t xml:space="preserve"> </w:t>
            </w:r>
            <w:r w:rsidR="003F4932" w:rsidRPr="00FC4B10">
              <w:rPr>
                <w:sz w:val="20"/>
              </w:rPr>
              <w:t>session</w:t>
            </w:r>
          </w:p>
          <w:p w14:paraId="18F07824" w14:textId="3394E949"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1</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8B314B">
              <w:rPr>
                <w:b w:val="0"/>
                <w:bCs/>
                <w:sz w:val="20"/>
              </w:rPr>
              <w:t>1</w:t>
            </w:r>
            <w:r w:rsidR="00B720C8">
              <w:rPr>
                <w:b w:val="0"/>
                <w:bCs/>
                <w:sz w:val="20"/>
              </w:rPr>
              <w:t>2</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20</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071AF1"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B720C8">
              <w:rPr>
                <w:sz w:val="20"/>
              </w:rPr>
              <w:t>sixth</w:t>
            </w:r>
            <w:r w:rsidR="00997318" w:rsidRPr="00FC4B10">
              <w:rPr>
                <w:sz w:val="20"/>
              </w:rPr>
              <w:t xml:space="preserve"> </w:t>
            </w:r>
            <w:bookmarkEnd w:id="0"/>
            <w:r w:rsidR="003F4932" w:rsidRPr="00FC4B10">
              <w:rPr>
                <w:sz w:val="20"/>
              </w:rPr>
              <w:t>session</w:t>
            </w:r>
          </w:p>
          <w:p w14:paraId="3CC198CA" w14:textId="0F06528E"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789F4E96" w:rsidR="00057E15" w:rsidRPr="00FC4B10" w:rsidRDefault="008B314B" w:rsidP="000024C6">
            <w:pPr>
              <w:pStyle w:val="H1G"/>
              <w:tabs>
                <w:tab w:val="clear" w:pos="851"/>
              </w:tabs>
              <w:spacing w:before="0" w:after="0" w:line="240" w:lineRule="auto"/>
              <w:ind w:left="0" w:right="0" w:firstLine="0"/>
              <w:rPr>
                <w:sz w:val="20"/>
              </w:rPr>
            </w:pPr>
            <w:r>
              <w:rPr>
                <w:sz w:val="20"/>
              </w:rPr>
              <w:t>F</w:t>
            </w:r>
            <w:r w:rsidR="00B720C8">
              <w:rPr>
                <w:sz w:val="20"/>
              </w:rPr>
              <w:t>if</w:t>
            </w:r>
            <w:r w:rsidR="003D68CF">
              <w:rPr>
                <w:sz w:val="20"/>
              </w:rPr>
              <w:t>teenth</w:t>
            </w:r>
            <w:r w:rsidR="002C4CDF" w:rsidRPr="00FC4B10">
              <w:rPr>
                <w:sz w:val="20"/>
              </w:rPr>
              <w:t xml:space="preserve"> </w:t>
            </w:r>
            <w:r w:rsidR="00545574" w:rsidRPr="00FC4B10">
              <w:rPr>
                <w:sz w:val="20"/>
              </w:rPr>
              <w:t>session</w:t>
            </w:r>
          </w:p>
          <w:p w14:paraId="21D21ECD" w14:textId="71AF61D2"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20</w:t>
            </w:r>
          </w:p>
        </w:tc>
      </w:tr>
    </w:tbl>
    <w:p w14:paraId="7E5A0D87" w14:textId="7777777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1840B4D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82nd</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8B314B">
        <w:rPr>
          <w:rStyle w:val="SingleTxtGChar"/>
          <w:b w:val="0"/>
          <w:bCs/>
          <w:sz w:val="20"/>
        </w:rPr>
        <w:t>1</w:t>
      </w:r>
      <w:r w:rsidR="00B720C8">
        <w:rPr>
          <w:rStyle w:val="SingleTxtGChar"/>
          <w:b w:val="0"/>
          <w:bCs/>
          <w:sz w:val="20"/>
        </w:rPr>
        <w:t>0</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20</w:t>
      </w:r>
    </w:p>
    <w:p w14:paraId="49741868" w14:textId="66856BCC"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720C8">
        <w:t>sixth</w:t>
      </w:r>
      <w:r w:rsidR="003D68CF" w:rsidRPr="003D68CF">
        <w:t xml:space="preserve"> </w:t>
      </w:r>
      <w:r w:rsidRPr="00FC4B10">
        <w:t>session of the Administrative Committee of the 1958</w:t>
      </w:r>
      <w:r w:rsidR="00556B74" w:rsidRPr="00FC4B10">
        <w:t> </w:t>
      </w:r>
      <w:r w:rsidRPr="00FC4B10">
        <w:t>Agreement</w:t>
      </w:r>
    </w:p>
    <w:p w14:paraId="05D93530" w14:textId="6D605FDB"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2C3505">
        <w:t>fifty-ninth</w:t>
      </w:r>
      <w:r w:rsidR="00444BD7" w:rsidRPr="00FC4B10">
        <w:t xml:space="preserve"> </w:t>
      </w:r>
      <w:r w:rsidRPr="00FC4B10">
        <w:t>session of the Executive Committee of the 1998</w:t>
      </w:r>
      <w:r w:rsidR="00556B74" w:rsidRPr="00FC4B10">
        <w:t> </w:t>
      </w:r>
      <w:r w:rsidRPr="00FC4B10">
        <w:t>Agreement</w:t>
      </w:r>
      <w:bookmarkStart w:id="2" w:name="_GoBack"/>
      <w:bookmarkEnd w:id="2"/>
    </w:p>
    <w:p w14:paraId="78DA1906" w14:textId="73D3E29D"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8B314B">
        <w:t>f</w:t>
      </w:r>
      <w:r w:rsidR="00B720C8">
        <w:t>if</w:t>
      </w:r>
      <w:r w:rsidR="003D68CF">
        <w:t>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bookmarkStart w:id="3" w:name="_Hlk48811328"/>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61B407EE" w:rsidR="00D260E0" w:rsidRPr="00FC4B10" w:rsidRDefault="00D260E0" w:rsidP="00D260E0">
      <w:pPr>
        <w:pStyle w:val="SingleTxtG"/>
        <w:ind w:left="1985" w:hanging="851"/>
        <w:rPr>
          <w:rStyle w:val="Hyperlink"/>
        </w:rPr>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(11</w:t>
      </w:r>
      <w:r w:rsidR="00367599">
        <w:t>8</w:t>
      </w:r>
      <w:r w:rsidR="008B314B" w:rsidRPr="004E0FCE">
        <w:t>th</w:t>
      </w:r>
      <w:r w:rsidR="008B314B" w:rsidRPr="00B2057C">
        <w:t xml:space="preserve"> session, </w:t>
      </w:r>
      <w:r w:rsidR="008B314B">
        <w:br/>
      </w:r>
      <w:r w:rsidR="00577562">
        <w:t>1</w:t>
      </w:r>
      <w:r w:rsidR="00367599">
        <w:t>5</w:t>
      </w:r>
      <w:r w:rsidR="008B314B" w:rsidRPr="00B2057C">
        <w:t>-</w:t>
      </w:r>
      <w:r w:rsidR="00367599">
        <w:t>17</w:t>
      </w:r>
      <w:r w:rsidR="008B314B" w:rsidRPr="00B2057C">
        <w:t xml:space="preserve"> </w:t>
      </w:r>
      <w:r w:rsidR="00367599">
        <w:t>July</w:t>
      </w:r>
      <w:r w:rsidR="008B314B" w:rsidRPr="00B2057C">
        <w:t xml:space="preserve"> 20</w:t>
      </w:r>
      <w:r w:rsidR="00367599">
        <w:t>20</w:t>
      </w:r>
      <w:r w:rsidR="008B314B" w:rsidRPr="00B2057C">
        <w:t>)</w:t>
      </w:r>
      <w:r w:rsidR="00AB52A0" w:rsidRPr="00FC4B10">
        <w:t>;</w:t>
      </w:r>
    </w:p>
    <w:p w14:paraId="2F761436" w14:textId="01094F33" w:rsidR="00D260E0" w:rsidRDefault="00D260E0" w:rsidP="00AB52A0">
      <w:pPr>
        <w:pStyle w:val="SingleTxtG"/>
        <w:ind w:left="1985" w:hanging="851"/>
        <w:rPr>
          <w:bCs/>
        </w:rPr>
      </w:pPr>
      <w:r w:rsidRPr="00FC4B10">
        <w:rPr>
          <w:bCs/>
        </w:rPr>
        <w:t>3.</w:t>
      </w:r>
      <w:r w:rsidR="00367599">
        <w:rPr>
          <w:bCs/>
        </w:rPr>
        <w:t>2</w:t>
      </w:r>
      <w:r w:rsidRPr="00FC4B10">
        <w:rPr>
          <w:bCs/>
        </w:rPr>
        <w:t>.</w:t>
      </w:r>
      <w:r w:rsidRPr="00FC4B10">
        <w:rPr>
          <w:bCs/>
        </w:rPr>
        <w:tab/>
      </w:r>
      <w:r w:rsidR="00AB52A0" w:rsidRPr="00FC4B10">
        <w:rPr>
          <w:bCs/>
        </w:rPr>
        <w:t xml:space="preserve">Working Party on </w:t>
      </w:r>
      <w:r w:rsidR="00577562" w:rsidRPr="00B2057C">
        <w:t>Passive Safety (GRSP) (Sixty-</w:t>
      </w:r>
      <w:r w:rsidR="00367599">
        <w:t>seven</w:t>
      </w:r>
      <w:r w:rsidR="00577562">
        <w:t>th</w:t>
      </w:r>
      <w:r w:rsidR="00577562" w:rsidRPr="00B2057C">
        <w:t xml:space="preserve"> session, </w:t>
      </w:r>
      <w:r w:rsidR="00367599">
        <w:t>20</w:t>
      </w:r>
      <w:r w:rsidR="00577562" w:rsidRPr="00B2057C">
        <w:t>-</w:t>
      </w:r>
      <w:r w:rsidR="00367599">
        <w:t>24</w:t>
      </w:r>
      <w:r w:rsidR="00577562" w:rsidRPr="00B2057C">
        <w:t xml:space="preserve"> </w:t>
      </w:r>
      <w:r w:rsidR="00367599">
        <w:t>July</w:t>
      </w:r>
      <w:r w:rsidR="00577562" w:rsidRPr="00B2057C">
        <w:t xml:space="preserve"> 20</w:t>
      </w:r>
      <w:r w:rsidR="00367599">
        <w:t>20</w:t>
      </w:r>
      <w:r w:rsidR="00577562" w:rsidRPr="00B2057C">
        <w:t>)</w:t>
      </w:r>
      <w:r w:rsidR="00AB52A0" w:rsidRPr="00FC4B10">
        <w:rPr>
          <w:bCs/>
        </w:rPr>
        <w:t>;</w:t>
      </w:r>
    </w:p>
    <w:p w14:paraId="5D7FF46F" w14:textId="6EC9DC11" w:rsidR="00577562" w:rsidRPr="00B2057C" w:rsidRDefault="00577562" w:rsidP="00577562">
      <w:pPr>
        <w:pStyle w:val="SingleTxtG"/>
        <w:ind w:left="1985" w:hanging="851"/>
      </w:pPr>
      <w:r w:rsidRPr="00B2057C">
        <w:t>3.</w:t>
      </w:r>
      <w:r w:rsidR="00367599">
        <w:t>3</w:t>
      </w:r>
      <w:r w:rsidRPr="00B2057C">
        <w:t>.</w:t>
      </w:r>
      <w:r w:rsidRPr="00B2057C">
        <w:tab/>
        <w:t>Working Party on Pollution and Energy (GRPE) (</w:t>
      </w:r>
      <w:r w:rsidR="00367599">
        <w:t>Eighty-first</w:t>
      </w:r>
      <w:r w:rsidRPr="00B2057C">
        <w:t xml:space="preserve"> session, </w:t>
      </w:r>
      <w:r w:rsidR="00367599">
        <w:t>9</w:t>
      </w:r>
      <w:r w:rsidRPr="00B2057C">
        <w:t>-</w:t>
      </w:r>
      <w:r w:rsidR="00367599">
        <w:t>11</w:t>
      </w:r>
      <w:r w:rsidRPr="00B2057C">
        <w:t xml:space="preserve"> </w:t>
      </w:r>
      <w:r w:rsidR="00367599">
        <w:t>July</w:t>
      </w:r>
      <w:r w:rsidRPr="00B2057C">
        <w:t xml:space="preserve"> 20</w:t>
      </w:r>
      <w:r w:rsidR="00367599">
        <w:t>20</w:t>
      </w:r>
      <w:r w:rsidRPr="00B2057C">
        <w:t>);</w:t>
      </w:r>
    </w:p>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0F6F54FD" w14:textId="77777777" w:rsidR="00367599" w:rsidRPr="00367599" w:rsidRDefault="00367599" w:rsidP="00367599">
      <w:pPr>
        <w:pStyle w:val="SingleTxtG"/>
        <w:spacing w:after="0"/>
        <w:ind w:left="1985" w:hanging="851"/>
        <w:rPr>
          <w:bCs/>
        </w:rPr>
      </w:pPr>
      <w:r w:rsidRPr="00367599">
        <w:rPr>
          <w:bCs/>
        </w:rPr>
        <w:t>3.6.1.</w:t>
      </w:r>
      <w:r w:rsidRPr="00367599">
        <w:rPr>
          <w:bCs/>
        </w:rPr>
        <w:tab/>
        <w:t>Working Party on Pollution and Energy (GRPE)</w:t>
      </w:r>
    </w:p>
    <w:p w14:paraId="3D1C22CF" w14:textId="77777777" w:rsidR="00367599" w:rsidRPr="00367599" w:rsidRDefault="00367599" w:rsidP="00367599">
      <w:pPr>
        <w:pStyle w:val="SingleTxtG"/>
        <w:ind w:left="1985"/>
        <w:rPr>
          <w:bCs/>
        </w:rPr>
      </w:pPr>
      <w:r w:rsidRPr="00367599">
        <w:rPr>
          <w:bCs/>
        </w:rPr>
        <w:t>(eighty-first session, 9-11 June 2020)</w:t>
      </w:r>
    </w:p>
    <w:p w14:paraId="1CA7B688" w14:textId="77777777" w:rsidR="00367599" w:rsidRPr="00367599" w:rsidRDefault="00367599" w:rsidP="00367599">
      <w:pPr>
        <w:pStyle w:val="SingleTxtG"/>
        <w:spacing w:after="0"/>
        <w:ind w:left="1985" w:hanging="851"/>
        <w:rPr>
          <w:bCs/>
        </w:rPr>
      </w:pPr>
      <w:r w:rsidRPr="00367599">
        <w:rPr>
          <w:bCs/>
        </w:rPr>
        <w:t>3.6.2.</w:t>
      </w:r>
      <w:r w:rsidRPr="00367599">
        <w:rPr>
          <w:bCs/>
        </w:rPr>
        <w:tab/>
        <w:t xml:space="preserve">Working Party on Passive Safety (GRSP) </w:t>
      </w:r>
    </w:p>
    <w:p w14:paraId="69122E62" w14:textId="77777777" w:rsidR="00367599" w:rsidRPr="00367599" w:rsidRDefault="00367599" w:rsidP="00367599">
      <w:pPr>
        <w:pStyle w:val="SingleTxtG"/>
        <w:ind w:left="1985"/>
        <w:rPr>
          <w:bCs/>
        </w:rPr>
      </w:pPr>
      <w:r w:rsidRPr="00367599">
        <w:rPr>
          <w:bCs/>
        </w:rPr>
        <w:t>(Sixty-seventh session, 20-24 July 2020);</w:t>
      </w:r>
    </w:p>
    <w:p w14:paraId="4CCC88E1" w14:textId="77777777" w:rsidR="00367599" w:rsidRPr="00367599" w:rsidRDefault="00367599" w:rsidP="00367599">
      <w:pPr>
        <w:pStyle w:val="SingleTxtG"/>
        <w:spacing w:after="0"/>
        <w:ind w:left="1985" w:hanging="851"/>
        <w:rPr>
          <w:bCs/>
        </w:rPr>
      </w:pPr>
      <w:r w:rsidRPr="00367599">
        <w:rPr>
          <w:bCs/>
        </w:rPr>
        <w:t>3.6.3.</w:t>
      </w:r>
      <w:r w:rsidRPr="00367599">
        <w:rPr>
          <w:bCs/>
        </w:rPr>
        <w:tab/>
        <w:t xml:space="preserve">Working Party on Noise (GRBP) </w:t>
      </w:r>
    </w:p>
    <w:p w14:paraId="5DABFDEC" w14:textId="77777777" w:rsidR="00367599" w:rsidRPr="00367599" w:rsidRDefault="00367599" w:rsidP="00367599">
      <w:pPr>
        <w:pStyle w:val="SingleTxtG"/>
        <w:ind w:left="1985"/>
        <w:rPr>
          <w:bCs/>
        </w:rPr>
      </w:pPr>
      <w:r w:rsidRPr="00367599">
        <w:rPr>
          <w:bCs/>
        </w:rPr>
        <w:t>(Seventy-second session, 7-9 September 2020)</w:t>
      </w:r>
    </w:p>
    <w:p w14:paraId="6E7DC3BC" w14:textId="77777777" w:rsidR="00367599" w:rsidRPr="00367599" w:rsidRDefault="00367599" w:rsidP="00367599">
      <w:pPr>
        <w:pStyle w:val="SingleTxtG"/>
        <w:spacing w:after="0"/>
        <w:ind w:left="1985" w:hanging="851"/>
        <w:rPr>
          <w:bCs/>
        </w:rPr>
      </w:pPr>
      <w:r w:rsidRPr="00367599">
        <w:rPr>
          <w:bCs/>
        </w:rPr>
        <w:t>3.6.4.</w:t>
      </w:r>
      <w:r w:rsidRPr="00367599">
        <w:rPr>
          <w:bCs/>
        </w:rPr>
        <w:tab/>
        <w:t xml:space="preserve">Working Party on General Safety Provisions (GRSG) </w:t>
      </w:r>
    </w:p>
    <w:p w14:paraId="69CAE740" w14:textId="77777777" w:rsidR="00367599" w:rsidRPr="00367599" w:rsidRDefault="00367599" w:rsidP="00367599">
      <w:pPr>
        <w:pStyle w:val="SingleTxtG"/>
        <w:ind w:left="1985"/>
        <w:rPr>
          <w:bCs/>
        </w:rPr>
      </w:pPr>
      <w:r w:rsidRPr="00367599">
        <w:rPr>
          <w:bCs/>
        </w:rPr>
        <w:t>(118th session, 15-17 July 2020 and 119th session, 6-9 October 2020);</w:t>
      </w:r>
    </w:p>
    <w:p w14:paraId="7EA39B55" w14:textId="77777777" w:rsidR="00367599" w:rsidRPr="00367599" w:rsidRDefault="00367599" w:rsidP="00367599">
      <w:pPr>
        <w:pStyle w:val="SingleTxtG"/>
        <w:spacing w:after="0"/>
        <w:ind w:left="1985" w:hanging="851"/>
        <w:rPr>
          <w:bCs/>
        </w:rPr>
      </w:pPr>
      <w:r w:rsidRPr="00367599">
        <w:rPr>
          <w:bCs/>
        </w:rPr>
        <w:t>3.6.5.</w:t>
      </w:r>
      <w:r w:rsidRPr="00367599">
        <w:rPr>
          <w:bCs/>
        </w:rPr>
        <w:tab/>
        <w:t xml:space="preserve">Working Party on Lighting and Light-Signalling (GRE) </w:t>
      </w:r>
    </w:p>
    <w:p w14:paraId="348C3963" w14:textId="5D0C1F68" w:rsidR="00367599" w:rsidRDefault="00367599" w:rsidP="00367599">
      <w:pPr>
        <w:pStyle w:val="SingleTxtG"/>
        <w:ind w:left="1985"/>
        <w:rPr>
          <w:bCs/>
        </w:rPr>
      </w:pPr>
      <w:r w:rsidRPr="00367599">
        <w:rPr>
          <w:bCs/>
        </w:rPr>
        <w:t>(Eighty-third and eighty-fourth sessions, 19-23 October 2020</w:t>
      </w:r>
      <w:r>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71A9E2C2" w14:textId="44397BBB" w:rsidR="00682B72" w:rsidRPr="00FC4B10" w:rsidRDefault="002B295C" w:rsidP="003A0A9A">
      <w:pPr>
        <w:pStyle w:val="SingleTxtG"/>
        <w:ind w:left="1985" w:hanging="851"/>
      </w:pPr>
      <w:r>
        <w:t>4.3.1.</w:t>
      </w:r>
      <w:r>
        <w:tab/>
        <w:t>Proposal for 0</w:t>
      </w:r>
      <w:r w:rsidR="003A0A9A">
        <w:t>3</w:t>
      </w:r>
      <w:r>
        <w:t xml:space="preserve"> series of amendments to UN Regulation No.</w:t>
      </w:r>
      <w:r w:rsidR="00A56B8B">
        <w:t xml:space="preserve"> </w:t>
      </w:r>
      <w:r>
        <w:t>0 (IWVTA)</w:t>
      </w:r>
      <w:r w:rsidR="00682B72"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7F7D0F0B" w:rsidR="003E6E5C" w:rsidRDefault="003E6E5C" w:rsidP="003E6E5C">
      <w:pPr>
        <w:pStyle w:val="SingleTxtG"/>
        <w:ind w:left="1985" w:hanging="851"/>
      </w:pPr>
      <w:r>
        <w:t>4.6.</w:t>
      </w:r>
      <w:r>
        <w:tab/>
        <w:t>Consideration of draft amendments to existing UN Regulations submitted by GRE</w:t>
      </w:r>
    </w:p>
    <w:p w14:paraId="3877EF6C" w14:textId="7BB70497" w:rsidR="003E6E5C" w:rsidRDefault="003E6E5C" w:rsidP="003E6E5C">
      <w:pPr>
        <w:pStyle w:val="SingleTxtG"/>
        <w:ind w:left="1985" w:hanging="851"/>
      </w:pPr>
      <w:r>
        <w:t>4.7.</w:t>
      </w:r>
      <w:r>
        <w:tab/>
        <w:t>Consideration of draft amendments to existing UN Regulations submitted by GRSG</w:t>
      </w:r>
    </w:p>
    <w:p w14:paraId="4B37950B" w14:textId="5712D8E2" w:rsidR="002144BB" w:rsidRDefault="002144BB" w:rsidP="002144BB">
      <w:pPr>
        <w:pStyle w:val="SingleTxtG"/>
        <w:ind w:left="1985" w:hanging="851"/>
      </w:pPr>
      <w:r>
        <w:lastRenderedPageBreak/>
        <w:t>4.7.1</w:t>
      </w:r>
      <w:r>
        <w:tab/>
        <w:t>Proposal for the 01 series of amendments to UN Regulation No. 35 (Foot controls)</w:t>
      </w:r>
    </w:p>
    <w:p w14:paraId="1CDA87F9" w14:textId="54E02A40" w:rsidR="003E6E5C" w:rsidRDefault="003E6E5C" w:rsidP="003E6E5C">
      <w:pPr>
        <w:pStyle w:val="SingleTxtG"/>
        <w:ind w:left="1985" w:hanging="851"/>
      </w:pPr>
      <w:r>
        <w:t>Proposals not subject to presentation by the GRSG Chair (A-Points):</w:t>
      </w:r>
    </w:p>
    <w:p w14:paraId="650FBB37" w14:textId="029443E2" w:rsidR="002144BB" w:rsidRDefault="002144BB" w:rsidP="002144BB">
      <w:pPr>
        <w:pStyle w:val="SingleTxtG"/>
        <w:ind w:left="1985" w:hanging="851"/>
      </w:pPr>
      <w:r>
        <w:t>4.7.2.</w:t>
      </w:r>
      <w:r>
        <w:tab/>
        <w:t>Proposal for Supplement 1 to the 02 series of amendments to UN Regulation No. 55 (Mechanical couplings)</w:t>
      </w:r>
    </w:p>
    <w:p w14:paraId="11D8EA3D" w14:textId="0CFCEB34" w:rsidR="002144BB" w:rsidRDefault="002144BB" w:rsidP="002144BB">
      <w:pPr>
        <w:pStyle w:val="SingleTxtG"/>
        <w:ind w:left="1985" w:hanging="851"/>
      </w:pPr>
      <w:r>
        <w:t>4.7.3.</w:t>
      </w:r>
      <w:r>
        <w:tab/>
        <w:t>Proposal for Supplement 1 to UN Regulation No. 93 (Front underrun protective devices))</w:t>
      </w:r>
    </w:p>
    <w:p w14:paraId="6F7763B8" w14:textId="5DD7E2E9" w:rsidR="002144BB" w:rsidRDefault="002144BB" w:rsidP="002144BB">
      <w:pPr>
        <w:pStyle w:val="SingleTxtG"/>
        <w:ind w:left="1985" w:hanging="851"/>
      </w:pPr>
      <w:r>
        <w:t>4.7.4.</w:t>
      </w:r>
      <w:r>
        <w:tab/>
        <w:t>Proposal for Supplement 1 to the 01 series of amendments to UN Regulation No. 144 (Accident Emergency Call System)</w:t>
      </w:r>
    </w:p>
    <w:p w14:paraId="01EAFD49" w14:textId="6C4C816F" w:rsidR="002144BB" w:rsidRDefault="002144BB" w:rsidP="002144BB">
      <w:pPr>
        <w:pStyle w:val="SingleTxtG"/>
        <w:ind w:left="1985" w:hanging="851"/>
      </w:pPr>
      <w:r>
        <w:t>4.7.5.</w:t>
      </w:r>
      <w:r>
        <w:tab/>
        <w:t>Proposal for Supplement 2 to UN Regulation No. 151 (Blind Spot Information System</w:t>
      </w:r>
      <w:r w:rsidR="00A56B8B">
        <w:t xml:space="preserve"> </w:t>
      </w:r>
      <w:r>
        <w:t>(BSIS))</w:t>
      </w:r>
    </w:p>
    <w:p w14:paraId="79BB5CED" w14:textId="55252B43" w:rsidR="003E6E5C" w:rsidRDefault="003E6E5C" w:rsidP="003E6E5C">
      <w:pPr>
        <w:pStyle w:val="SingleTxtG"/>
        <w:ind w:left="1985" w:hanging="851"/>
      </w:pPr>
      <w:r>
        <w:t>4.8.</w:t>
      </w:r>
      <w:r>
        <w:tab/>
        <w:t>Consideration of draft amendments to existing UN Regulations submitted by GRSP</w:t>
      </w:r>
    </w:p>
    <w:p w14:paraId="1DA9B30A" w14:textId="1B51F828" w:rsidR="006A45A6" w:rsidRDefault="006A45A6" w:rsidP="006A45A6">
      <w:pPr>
        <w:pStyle w:val="SingleTxtG"/>
        <w:ind w:left="1985" w:hanging="851"/>
      </w:pPr>
      <w:r>
        <w:t>4.8.1.</w:t>
      </w:r>
      <w:r>
        <w:tab/>
        <w:t>Proposal for the 10 series of amendments to UN Regulation No. 17 (Strength of seats, their anchorages and head restraints)</w:t>
      </w:r>
    </w:p>
    <w:p w14:paraId="2FF2DF03" w14:textId="363EC5D5" w:rsidR="006A45A6" w:rsidRDefault="006A45A6" w:rsidP="006A45A6">
      <w:pPr>
        <w:pStyle w:val="SingleTxtG"/>
        <w:ind w:left="1985" w:hanging="851"/>
      </w:pPr>
      <w:r>
        <w:t>4.8.2.</w:t>
      </w:r>
      <w:r>
        <w:tab/>
        <w:t>Proposal for the 04 series of amendments to UN Regulation No. 94 (Frontal collision protection)</w:t>
      </w:r>
    </w:p>
    <w:p w14:paraId="3A6B141F" w14:textId="06709520" w:rsidR="006A45A6" w:rsidRDefault="006A45A6" w:rsidP="006A45A6">
      <w:pPr>
        <w:pStyle w:val="SingleTxtG"/>
        <w:ind w:left="1985" w:hanging="851"/>
      </w:pPr>
      <w:r>
        <w:t>4.8.3.</w:t>
      </w:r>
      <w:r>
        <w:tab/>
        <w:t>Proposal for the 05 series of amendments to UN Regulation No. 95 (Lateral collision protection)</w:t>
      </w:r>
    </w:p>
    <w:p w14:paraId="5F732141" w14:textId="2815B2D6" w:rsidR="006A45A6" w:rsidRDefault="006A45A6" w:rsidP="006A45A6">
      <w:pPr>
        <w:pStyle w:val="SingleTxtG"/>
        <w:ind w:left="1985" w:hanging="851"/>
      </w:pPr>
      <w:r>
        <w:t>4.8.4.</w:t>
      </w:r>
      <w:r>
        <w:tab/>
        <w:t>Proposal for the 03 series of amendments to UN Regulation No. 100 (Electric power trained vehicles)</w:t>
      </w:r>
    </w:p>
    <w:p w14:paraId="6197FD19" w14:textId="6C2BDBF4" w:rsidR="006A45A6" w:rsidRDefault="006A45A6" w:rsidP="006A45A6">
      <w:pPr>
        <w:pStyle w:val="SingleTxtG"/>
        <w:ind w:left="1985" w:hanging="851"/>
      </w:pPr>
      <w:r>
        <w:t>4.8.5.</w:t>
      </w:r>
      <w:r>
        <w:tab/>
        <w:t>Proposal for the 02 series of amendments to UN Regulation No. 137 (Frontal impact with focus on restraint systems)</w:t>
      </w:r>
    </w:p>
    <w:p w14:paraId="0127FDED" w14:textId="77777777" w:rsidR="006A45A6" w:rsidRDefault="006A45A6" w:rsidP="006A45A6">
      <w:pPr>
        <w:pStyle w:val="SingleTxtG"/>
        <w:ind w:left="1985" w:hanging="851"/>
      </w:pPr>
      <w:r>
        <w:t>Proposals not subject to presentation by the GRSP Chair (A-Points):</w:t>
      </w:r>
    </w:p>
    <w:p w14:paraId="76451EEC" w14:textId="06B8CC54" w:rsidR="006A45A6" w:rsidRDefault="006A45A6" w:rsidP="006A45A6">
      <w:pPr>
        <w:pStyle w:val="SingleTxtG"/>
        <w:ind w:left="1985" w:hanging="851"/>
      </w:pPr>
      <w:r>
        <w:t>4.8.6.</w:t>
      </w:r>
      <w:r>
        <w:tab/>
        <w:t>Proposal for Supplement 18 to the 04 series of amendments to UN Regulation No. 44 (Child restraint systems)</w:t>
      </w:r>
    </w:p>
    <w:p w14:paraId="6DC7993C" w14:textId="7A835B6C" w:rsidR="006A45A6" w:rsidRDefault="006A45A6" w:rsidP="006A45A6">
      <w:pPr>
        <w:pStyle w:val="SingleTxtG"/>
        <w:ind w:left="1985" w:hanging="851"/>
      </w:pPr>
      <w:r>
        <w:t>4.8.7.</w:t>
      </w:r>
      <w:r>
        <w:tab/>
        <w:t xml:space="preserve">Proposal for Supplement 6 to the 07 series of amendments to UN Regulation No. 16 (Safety-belts, ISOFIX and </w:t>
      </w:r>
      <w:proofErr w:type="spellStart"/>
      <w:r>
        <w:t>i</w:t>
      </w:r>
      <w:proofErr w:type="spellEnd"/>
      <w:r>
        <w:t>-Size)</w:t>
      </w:r>
    </w:p>
    <w:p w14:paraId="67483CC0" w14:textId="5B05D4CB" w:rsidR="006A45A6" w:rsidRDefault="006A45A6" w:rsidP="006A45A6">
      <w:pPr>
        <w:pStyle w:val="SingleTxtG"/>
        <w:ind w:left="1985" w:hanging="851"/>
      </w:pPr>
      <w:r>
        <w:t>4.8.8.</w:t>
      </w:r>
      <w:r>
        <w:tab/>
        <w:t xml:space="preserve">Proposal for Supplement 2 to the 08 series of amendments to UN Regulation No. 16 (Safety-belts, ISOFIX and </w:t>
      </w:r>
      <w:proofErr w:type="spellStart"/>
      <w:r>
        <w:t>i</w:t>
      </w:r>
      <w:proofErr w:type="spellEnd"/>
      <w:r>
        <w:t>-Size)</w:t>
      </w:r>
    </w:p>
    <w:p w14:paraId="5C62B207" w14:textId="09C15CD8" w:rsidR="006A45A6" w:rsidRDefault="006A45A6" w:rsidP="006A45A6">
      <w:pPr>
        <w:pStyle w:val="SingleTxtG"/>
        <w:ind w:left="1985" w:hanging="851"/>
      </w:pPr>
      <w:r>
        <w:t>4.8.9.</w:t>
      </w:r>
      <w:r>
        <w:tab/>
        <w:t>Proposal for Supplement 1 to UN Regulation No. [153] (Fuel system integrity and safety of electric power train in the event of a rear-end collision)</w:t>
      </w:r>
    </w:p>
    <w:p w14:paraId="552B196C" w14:textId="5A138FED" w:rsidR="003E6E5C" w:rsidRDefault="003E6E5C" w:rsidP="006A45A6">
      <w:pPr>
        <w:pStyle w:val="SingleTxtG"/>
        <w:ind w:left="1985" w:hanging="851"/>
      </w:pPr>
      <w:r>
        <w:t>4.9.</w:t>
      </w:r>
      <w:r>
        <w:tab/>
        <w:t>Consideration of draft amendments to existing UN Regulations submitted by GRPE</w:t>
      </w:r>
    </w:p>
    <w:p w14:paraId="1CB05FE5" w14:textId="77777777" w:rsidR="003E6E5C" w:rsidRDefault="003E6E5C" w:rsidP="003E6E5C">
      <w:pPr>
        <w:pStyle w:val="SingleTxtG"/>
        <w:ind w:left="1985" w:hanging="851"/>
      </w:pPr>
      <w:r>
        <w:t>Proposals not subject to presentation by the GRPE Chair (A-Points):</w:t>
      </w:r>
    </w:p>
    <w:p w14:paraId="355B8CC3" w14:textId="6A8249B4" w:rsidR="003E6E5C" w:rsidRDefault="003E6E5C" w:rsidP="003E6E5C">
      <w:pPr>
        <w:pStyle w:val="SingleTxtG"/>
        <w:ind w:left="1985" w:hanging="851"/>
      </w:pPr>
      <w:r>
        <w:t>4.9.1.</w:t>
      </w:r>
      <w:r>
        <w:tab/>
        <w:t>Proposal for Supplement 13 to the 05 series of amendments to UN Regulation No. 83 (Emissions of M</w:t>
      </w:r>
      <w:r w:rsidRPr="007F684A">
        <w:rPr>
          <w:vertAlign w:val="subscript"/>
        </w:rPr>
        <w:t>1</w:t>
      </w:r>
      <w:r>
        <w:t xml:space="preserve"> and N</w:t>
      </w:r>
      <w:r w:rsidRPr="007F684A">
        <w:rPr>
          <w:vertAlign w:val="subscript"/>
        </w:rPr>
        <w:t>1</w:t>
      </w:r>
      <w:r>
        <w:t xml:space="preserve"> vehicles)</w:t>
      </w:r>
    </w:p>
    <w:p w14:paraId="282471B4" w14:textId="235275E7" w:rsidR="003E6E5C" w:rsidRDefault="003E6E5C" w:rsidP="003E6E5C">
      <w:pPr>
        <w:pStyle w:val="SingleTxtG"/>
        <w:ind w:left="1985" w:hanging="851"/>
      </w:pPr>
      <w:r>
        <w:t>4.9.2.</w:t>
      </w:r>
      <w:r>
        <w:tab/>
        <w:t>Proposal for Supplement 15 to the 06 series of amendments to UN Regulation No. 83 (Emissions of M</w:t>
      </w:r>
      <w:r w:rsidRPr="007F684A">
        <w:rPr>
          <w:vertAlign w:val="subscript"/>
        </w:rPr>
        <w:t>1</w:t>
      </w:r>
      <w:r>
        <w:t xml:space="preserve"> and N</w:t>
      </w:r>
      <w:r w:rsidRPr="007F684A">
        <w:rPr>
          <w:vertAlign w:val="subscript"/>
        </w:rPr>
        <w:t>1</w:t>
      </w:r>
      <w:r>
        <w:t xml:space="preserve"> vehicles)</w:t>
      </w:r>
    </w:p>
    <w:p w14:paraId="193D1366" w14:textId="2D81EDE5" w:rsidR="003E6E5C" w:rsidRDefault="003E6E5C" w:rsidP="003E6E5C">
      <w:pPr>
        <w:pStyle w:val="SingleTxtG"/>
        <w:ind w:left="1985" w:hanging="851"/>
      </w:pPr>
      <w:r>
        <w:t>4.9.3.</w:t>
      </w:r>
      <w:r>
        <w:tab/>
        <w:t>Proposal for Supplement 12 to the 07 series of amendments to UN Regulation No. 83 (Emissions of M</w:t>
      </w:r>
      <w:r w:rsidRPr="007F684A">
        <w:rPr>
          <w:vertAlign w:val="subscript"/>
        </w:rPr>
        <w:t>1</w:t>
      </w:r>
      <w:r>
        <w:t xml:space="preserve"> and N</w:t>
      </w:r>
      <w:r w:rsidRPr="007F684A">
        <w:rPr>
          <w:vertAlign w:val="subscript"/>
        </w:rPr>
        <w:t>1</w:t>
      </w:r>
      <w:r>
        <w:t xml:space="preserve"> vehicles)</w:t>
      </w:r>
    </w:p>
    <w:p w14:paraId="31584273" w14:textId="4E0E6A9F" w:rsidR="003E6E5C" w:rsidRDefault="003E6E5C" w:rsidP="003E6E5C">
      <w:pPr>
        <w:pStyle w:val="SingleTxtG"/>
        <w:ind w:left="1985" w:hanging="851"/>
      </w:pPr>
      <w:r>
        <w:t>4.9.4.</w:t>
      </w:r>
      <w:r>
        <w:tab/>
        <w:t>Proposal for Supplement 9 to UN Regulation No. 115 (LPG and CNG retrofit systems)</w:t>
      </w:r>
    </w:p>
    <w:p w14:paraId="0F336939" w14:textId="77777777" w:rsidR="003E6E5C" w:rsidRDefault="003E6E5C" w:rsidP="003E6E5C">
      <w:pPr>
        <w:pStyle w:val="SingleTxtG"/>
        <w:ind w:left="1985" w:hanging="851"/>
      </w:pPr>
      <w:r>
        <w:t>4.10.</w:t>
      </w:r>
      <w:r>
        <w:tab/>
        <w:t>Consideration of draft amendments to existing UN Regulations submitted by GRVA:</w:t>
      </w:r>
    </w:p>
    <w:p w14:paraId="42586B80" w14:textId="0830C8AB" w:rsidR="003E6E5C" w:rsidRDefault="003E6E5C" w:rsidP="003E6E5C">
      <w:pPr>
        <w:pStyle w:val="SingleTxtG"/>
        <w:ind w:left="1985" w:hanging="851"/>
      </w:pPr>
      <w:r>
        <w:t>4.10.1.</w:t>
      </w:r>
      <w:r>
        <w:tab/>
        <w:t xml:space="preserve">Proposal for Supplement 17 </w:t>
      </w:r>
      <w:r w:rsidR="00A56B8B">
        <w:t xml:space="preserve">to </w:t>
      </w:r>
      <w:r>
        <w:t>the 11 series of amendments to UN Regulation No. 13 (Heavy vehicle braking)</w:t>
      </w:r>
    </w:p>
    <w:p w14:paraId="39D97C2D" w14:textId="1D33D61B" w:rsidR="00B15046" w:rsidRDefault="00B15046" w:rsidP="003E6E5C">
      <w:pPr>
        <w:pStyle w:val="SingleTxtG"/>
        <w:ind w:left="1985" w:hanging="851"/>
      </w:pPr>
      <w:r>
        <w:lastRenderedPageBreak/>
        <w:t>4.10.2.</w:t>
      </w:r>
      <w:r>
        <w:tab/>
        <w:t>Proposal for Supplement 1 to the 01 series of amendments to UN Regulation No. 152 (Advanced Emergency Braking Systems for M</w:t>
      </w:r>
      <w:r w:rsidRPr="00B15046">
        <w:rPr>
          <w:vertAlign w:val="subscript"/>
        </w:rPr>
        <w:t>1</w:t>
      </w:r>
      <w:r>
        <w:t xml:space="preserve"> and N</w:t>
      </w:r>
      <w:r w:rsidRPr="00B15046">
        <w:rPr>
          <w:vertAlign w:val="subscript"/>
        </w:rPr>
        <w:t>1</w:t>
      </w:r>
      <w:r>
        <w:t>)</w:t>
      </w:r>
    </w:p>
    <w:p w14:paraId="6A0D09A3" w14:textId="77777777" w:rsidR="003E6E5C" w:rsidRDefault="003E6E5C" w:rsidP="003E6E5C">
      <w:pPr>
        <w:pStyle w:val="SingleTxtG"/>
        <w:ind w:left="1985" w:hanging="851"/>
      </w:pPr>
      <w:r>
        <w:t>4.11.</w:t>
      </w:r>
      <w:r>
        <w:tab/>
        <w:t>Consideration of draft corrigenda to existing UN Regulations submitted by GRs if any</w:t>
      </w:r>
    </w:p>
    <w:p w14:paraId="6F4F4E21" w14:textId="43F186D6" w:rsidR="003E6E5C" w:rsidRDefault="003E6E5C" w:rsidP="003E6E5C">
      <w:pPr>
        <w:pStyle w:val="SingleTxtG"/>
        <w:ind w:left="1985" w:hanging="851"/>
      </w:pPr>
      <w:r>
        <w:t>4.12.</w:t>
      </w:r>
      <w:r>
        <w:tab/>
        <w:t>Consideration of draft corrigenda to existing UN Regulations submitted by the secretariat, if any</w:t>
      </w:r>
    </w:p>
    <w:p w14:paraId="3C17CBBA" w14:textId="23CE916B" w:rsidR="003E6E5C" w:rsidRDefault="003E6E5C" w:rsidP="003E6E5C">
      <w:pPr>
        <w:pStyle w:val="SingleTxtG"/>
        <w:ind w:left="1985" w:hanging="851"/>
      </w:pPr>
      <w:r>
        <w:t>4.13.</w:t>
      </w:r>
      <w:r>
        <w:tab/>
        <w:t>Consideration of proposals for new UN Regulations submitted by the Working Parties subsidiary to the World Forum</w:t>
      </w:r>
    </w:p>
    <w:p w14:paraId="37BD5365" w14:textId="21251325" w:rsidR="003E6E5C" w:rsidRDefault="003E6E5C" w:rsidP="003E6E5C">
      <w:pPr>
        <w:pStyle w:val="SingleTxtG"/>
        <w:ind w:left="1985" w:hanging="851"/>
      </w:pPr>
      <w:r>
        <w:t>4.13.1.</w:t>
      </w:r>
      <w:r>
        <w:tab/>
        <w:t>Proposal for a new UN Regulation on Global Real Driving Emissions</w:t>
      </w:r>
    </w:p>
    <w:p w14:paraId="0DC645F0" w14:textId="5AD97785" w:rsidR="00636ACC" w:rsidRDefault="00636ACC" w:rsidP="00636ACC">
      <w:pPr>
        <w:pStyle w:val="SingleTxtG"/>
        <w:ind w:left="1985" w:hanging="851"/>
      </w:pPr>
      <w:r>
        <w:t>4.13.2.</w:t>
      </w:r>
      <w:r>
        <w:tab/>
        <w:t xml:space="preserve">Proposal for a new UN Regulation for reversing motion and motor vehicles </w:t>
      </w:r>
      <w:proofErr w:type="gramStart"/>
      <w:r>
        <w:t>with regard to</w:t>
      </w:r>
      <w:proofErr w:type="gramEnd"/>
      <w:r>
        <w:t xml:space="preserve"> the driver’s awareness of vulnerable road users behind vehicle (Reserving motion)</w:t>
      </w:r>
    </w:p>
    <w:p w14:paraId="615CBE0D" w14:textId="1161E566" w:rsidR="00636ACC" w:rsidRDefault="00636ACC" w:rsidP="00636ACC">
      <w:pPr>
        <w:pStyle w:val="SingleTxtG"/>
        <w:ind w:left="1985" w:hanging="851"/>
      </w:pPr>
      <w:r>
        <w:t>4.13.3.</w:t>
      </w:r>
      <w:r>
        <w:tab/>
        <w:t>Proposal for a new UN Regulation on the Moving Off Information System for the Direction of Pedestrians and Cyclists (Moving Off Information Systems)</w:t>
      </w:r>
    </w:p>
    <w:p w14:paraId="4DDBF03E" w14:textId="73AA230A" w:rsidR="00636ACC" w:rsidRDefault="00636ACC" w:rsidP="00636ACC">
      <w:pPr>
        <w:pStyle w:val="SingleTxtG"/>
        <w:ind w:left="1985" w:hanging="851"/>
      </w:pPr>
      <w:r>
        <w:t>4.13.4.</w:t>
      </w:r>
      <w:r>
        <w:tab/>
        <w:t>Proposal for a new UN Regulation on Event Data Recorder (EDR)</w:t>
      </w:r>
    </w:p>
    <w:p w14:paraId="356DD2E8" w14:textId="610F1E2F"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3F5D8851" w14:textId="290E3B2E" w:rsidR="00AD0413" w:rsidRDefault="00AD0413" w:rsidP="00AD0413">
      <w:pPr>
        <w:pStyle w:val="SingleTxtG"/>
        <w:ind w:left="1985" w:hanging="851"/>
      </w:pPr>
      <w:r>
        <w:t>4.15.</w:t>
      </w:r>
      <w:r>
        <w:tab/>
        <w:t>Proposal for amendments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126E23A8" w:rsidR="0044356F" w:rsidRDefault="0044356F" w:rsidP="0044356F">
      <w:pPr>
        <w:pStyle w:val="SingleTxtG"/>
        <w:ind w:left="1985" w:hanging="851"/>
      </w:pPr>
      <w:r>
        <w:t>4.</w:t>
      </w:r>
      <w:r w:rsidR="00AD0413">
        <w:t>17</w:t>
      </w:r>
      <w:r>
        <w:t>.</w:t>
      </w:r>
      <w:r>
        <w:tab/>
        <w:t xml:space="preserve">Proposals for amendments to Mutual Resolution </w:t>
      </w:r>
    </w:p>
    <w:p w14:paraId="23E9A6EF" w14:textId="528F0509" w:rsidR="00E14504" w:rsidRDefault="00E14504" w:rsidP="00E14504">
      <w:pPr>
        <w:pStyle w:val="SingleTxtG"/>
        <w:ind w:left="1985" w:hanging="851"/>
      </w:pPr>
      <w:r>
        <w:t>4.17.1.</w:t>
      </w:r>
      <w:r>
        <w:tab/>
        <w:t>Proposal for Amendment 1 to Mutual Resolution No. 3 Concerning Vehicle Interior Air Quality (VIAQ)</w:t>
      </w:r>
    </w:p>
    <w:p w14:paraId="69144619" w14:textId="77777777" w:rsidR="00A56B8B" w:rsidRPr="00435A6D" w:rsidRDefault="00A56B8B" w:rsidP="00A56B8B">
      <w:pPr>
        <w:pStyle w:val="SingleTxtG"/>
        <w:ind w:left="1985" w:hanging="851"/>
      </w:pPr>
      <w:r w:rsidRPr="00FC4B10">
        <w:t>5.</w:t>
      </w:r>
      <w:r w:rsidRPr="00FC4B10">
        <w:tab/>
        <w:t>1998 Agreement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lastRenderedPageBreak/>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77777777" w:rsidR="00D22146" w:rsidRDefault="00D22146" w:rsidP="00D22146">
      <w:pPr>
        <w:pStyle w:val="H4G"/>
        <w:ind w:left="1985" w:hanging="851"/>
        <w:jc w:val="both"/>
      </w:pPr>
      <w:r>
        <w:rPr>
          <w:i w:val="0"/>
        </w:rPr>
        <w:t>8.3.</w:t>
      </w:r>
      <w:r>
        <w:rPr>
          <w:i w:val="0"/>
        </w:rPr>
        <w:tab/>
        <w:t>Safer vehicles as the third pillar of the global plan for the decade of action for road safety;</w:t>
      </w:r>
    </w:p>
    <w:p w14:paraId="3490BB9C" w14:textId="3D22E9B7" w:rsidR="00610323"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7F6CD763" w14:textId="5D818D43" w:rsidR="004B2DF8" w:rsidRPr="00FC4B10" w:rsidRDefault="004B2DF8" w:rsidP="00610323">
      <w:pPr>
        <w:pStyle w:val="SingleTxtG"/>
        <w:ind w:left="1985" w:hanging="851"/>
      </w:pPr>
      <w:r>
        <w:t>8.5.</w:t>
      </w:r>
      <w:r>
        <w:tab/>
        <w:t>Election of officers for the year 2021</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566D39A1" w14:textId="7B2A322C" w:rsidR="004B2DF8" w:rsidRPr="004B2DF8" w:rsidRDefault="004B2DF8" w:rsidP="004B2DF8">
      <w:pPr>
        <w:pStyle w:val="SingleTxtG"/>
        <w:ind w:left="1985" w:hanging="851"/>
        <w:rPr>
          <w:rStyle w:val="Hyperlink"/>
        </w:rPr>
      </w:pPr>
      <w:r w:rsidRPr="004B2DF8">
        <w:rPr>
          <w:rStyle w:val="Hyperlink"/>
        </w:rPr>
        <w:t>14.1.</w:t>
      </w:r>
      <w:r w:rsidRPr="004B2DF8">
        <w:rPr>
          <w:rStyle w:val="Hyperlink"/>
        </w:rPr>
        <w:tab/>
        <w:t>Proposal for a new UN GTR on the determination o</w:t>
      </w:r>
      <w:r w:rsidR="00A56B8B">
        <w:rPr>
          <w:rStyle w:val="Hyperlink"/>
        </w:rPr>
        <w:t>f</w:t>
      </w:r>
      <w:r w:rsidRPr="004B2DF8">
        <w:rPr>
          <w:rStyle w:val="Hyperlink"/>
        </w:rPr>
        <w:t xml:space="preserve"> Electrified Vehicle Power (DEVP)</w:t>
      </w:r>
    </w:p>
    <w:p w14:paraId="1F0CA563" w14:textId="77E4FDAF" w:rsidR="004B2DF8" w:rsidRPr="004B2DF8" w:rsidRDefault="004B2DF8" w:rsidP="004B2DF8">
      <w:pPr>
        <w:pStyle w:val="SingleTxtG"/>
        <w:ind w:left="1985" w:hanging="851"/>
        <w:rPr>
          <w:rStyle w:val="Hyperlink"/>
        </w:rPr>
      </w:pPr>
      <w:r w:rsidRPr="004B2DF8">
        <w:rPr>
          <w:rStyle w:val="Hyperlink"/>
        </w:rPr>
        <w:t>14.2.</w:t>
      </w:r>
      <w:r w:rsidRPr="004B2DF8">
        <w:rPr>
          <w:rStyle w:val="Hyperlink"/>
        </w:rPr>
        <w:tab/>
        <w:t>Proposal for Amendment 1 to UN GTR No. 7 (Head restraints)</w:t>
      </w:r>
    </w:p>
    <w:p w14:paraId="51A6BDC0" w14:textId="3B6EEC57" w:rsidR="004B2DF8" w:rsidRPr="004B2DF8" w:rsidRDefault="004B2DF8" w:rsidP="004B2DF8">
      <w:pPr>
        <w:pStyle w:val="SingleTxtG"/>
        <w:ind w:left="1985" w:hanging="851"/>
        <w:rPr>
          <w:rStyle w:val="Hyperlink"/>
        </w:rPr>
      </w:pPr>
      <w:r w:rsidRPr="004B2DF8">
        <w:rPr>
          <w:rStyle w:val="Hyperlink"/>
        </w:rPr>
        <w:t>14.3.</w:t>
      </w:r>
      <w:r w:rsidRPr="004B2DF8">
        <w:rPr>
          <w:rStyle w:val="Hyperlink"/>
        </w:rPr>
        <w:tab/>
        <w:t>Proposal for Amendment 6 to UN GTR No. 15 (WLTP)</w:t>
      </w:r>
    </w:p>
    <w:p w14:paraId="10F4F1FE" w14:textId="2626B541" w:rsidR="006A45A6" w:rsidRPr="004B2DF8" w:rsidRDefault="004B2DF8" w:rsidP="002401A2">
      <w:pPr>
        <w:pStyle w:val="SingleTxtG"/>
        <w:ind w:left="1985" w:hanging="851"/>
        <w:rPr>
          <w:rStyle w:val="Hyperlink"/>
        </w:rPr>
      </w:pPr>
      <w:r w:rsidRPr="004B2DF8">
        <w:rPr>
          <w:rStyle w:val="Hyperlink"/>
        </w:rPr>
        <w:t>14.4.</w:t>
      </w:r>
      <w:r w:rsidRPr="004B2DF8">
        <w:rPr>
          <w:rStyle w:val="Hyperlink"/>
        </w:rPr>
        <w:tab/>
        <w:t>Proposal for Amendment 1 to UN GTR No. 18 (On-Board Diagnostic (OBD) systems for L-category vehicles)</w:t>
      </w:r>
    </w:p>
    <w:p w14:paraId="4F03FB2E" w14:textId="77777777" w:rsidR="004B2DF8" w:rsidRDefault="004B2DF8" w:rsidP="004B2DF8">
      <w:pPr>
        <w:pStyle w:val="SingleTxtG"/>
        <w:spacing w:after="100"/>
        <w:ind w:left="1985" w:hanging="851"/>
      </w:pPr>
      <w:r w:rsidRPr="004B2DF8">
        <w:t>15.</w:t>
      </w:r>
      <w:r w:rsidRPr="004B2DF8">
        <w:tab/>
        <w:t>Consideration of technical regulations to be listed in the Compendium of Candidates for UN GTRs, if any:</w:t>
      </w:r>
    </w:p>
    <w:p w14:paraId="200184D7" w14:textId="5BE72F07" w:rsidR="004B2DF8" w:rsidRDefault="004B2DF8" w:rsidP="004B2DF8">
      <w:pPr>
        <w:pStyle w:val="SingleTxtG"/>
        <w:spacing w:after="100"/>
        <w:ind w:left="1985" w:hanging="851"/>
      </w:pPr>
      <w:r>
        <w:t>15.1.</w:t>
      </w:r>
      <w:r>
        <w:tab/>
        <w:t xml:space="preserve">Listing Number 1: Heavy-Duty Engine and Vehicle Standards and Highway Diesel Fuel </w:t>
      </w:r>
      <w:proofErr w:type="spellStart"/>
      <w:r>
        <w:t>Sulfur</w:t>
      </w:r>
      <w:proofErr w:type="spellEnd"/>
      <w:r>
        <w:t xml:space="preserve"> Control; Requirements; Final Rule</w:t>
      </w:r>
    </w:p>
    <w:p w14:paraId="61DB5EB6" w14:textId="2CE85789" w:rsidR="004B2DF8" w:rsidRDefault="004B2DF8" w:rsidP="004B2DF8">
      <w:pPr>
        <w:pStyle w:val="SingleTxtG"/>
        <w:spacing w:after="100"/>
        <w:ind w:left="1985" w:hanging="851"/>
      </w:pPr>
      <w:r>
        <w:t>15.2.</w:t>
      </w:r>
      <w:r>
        <w:tab/>
        <w:t xml:space="preserve">Listing Number 2: Tier 2 Motor Vehicle Emissions Standards and Gasoline </w:t>
      </w:r>
      <w:proofErr w:type="spellStart"/>
      <w:r>
        <w:t>Sulfur</w:t>
      </w:r>
      <w:proofErr w:type="spellEnd"/>
      <w:r>
        <w:t xml:space="preserve"> Control Requirements; Final Rule</w:t>
      </w:r>
    </w:p>
    <w:p w14:paraId="5C827153" w14:textId="123240B0" w:rsidR="004B2DF8" w:rsidRDefault="004B2DF8" w:rsidP="004B2DF8">
      <w:pPr>
        <w:pStyle w:val="SingleTxtG"/>
        <w:spacing w:after="100"/>
        <w:ind w:left="1985" w:hanging="851"/>
      </w:pPr>
      <w:r>
        <w:t>15.3.</w:t>
      </w:r>
      <w:r>
        <w:tab/>
        <w:t>Listing Number 3: Control of Emissions of Air Pollution from Non-road Diesel Engines and Fuel; Final Rule</w:t>
      </w:r>
    </w:p>
    <w:p w14:paraId="75C7C0A5" w14:textId="434A3DD1" w:rsidR="004B2DF8" w:rsidRDefault="004B2DF8" w:rsidP="004B2DF8">
      <w:pPr>
        <w:pStyle w:val="SingleTxtG"/>
        <w:spacing w:after="100"/>
        <w:ind w:left="1985" w:hanging="851"/>
      </w:pPr>
      <w:r>
        <w:t>15.4.</w:t>
      </w:r>
      <w:r>
        <w:tab/>
        <w:t>Listing Number 5: Federal Motor Vehicle Safety Standard; FMVSS No. 108 Lamps, Reflective devices and Associated Equipment and its appended documentation</w:t>
      </w:r>
    </w:p>
    <w:p w14:paraId="43ED2FB5" w14:textId="17BCDBD5" w:rsidR="004B2DF8" w:rsidRDefault="004B2DF8" w:rsidP="004B2DF8">
      <w:pPr>
        <w:pStyle w:val="SingleTxtG"/>
        <w:spacing w:after="100"/>
        <w:ind w:left="1985" w:hanging="851"/>
      </w:pPr>
      <w:r>
        <w:t>15.5.</w:t>
      </w:r>
      <w:r>
        <w:tab/>
        <w:t>Listing Number 6: Federal Motor Vehicle Safety Standard; FMVSS No. 135 Passenger Car Braking Systems and its appended documentation</w:t>
      </w:r>
    </w:p>
    <w:p w14:paraId="673EAF66" w14:textId="47475CB8" w:rsidR="004B2DF8" w:rsidRDefault="004B2DF8" w:rsidP="004B2DF8">
      <w:pPr>
        <w:pStyle w:val="SingleTxtG"/>
        <w:spacing w:after="100"/>
        <w:ind w:left="1985" w:hanging="851"/>
      </w:pPr>
      <w:r>
        <w:t>15.6.</w:t>
      </w:r>
      <w:r>
        <w:tab/>
        <w:t>Listing Number 7: Federal Motor Vehicle Safety Standard; FMVSS No. 139 New Pneumatic Radial Tires for Light Vehicles and its appended documentation</w:t>
      </w:r>
    </w:p>
    <w:p w14:paraId="0FAEE0E0" w14:textId="6C4FAA5B" w:rsidR="004B2DF8" w:rsidRDefault="004B2DF8" w:rsidP="004B2DF8">
      <w:pPr>
        <w:pStyle w:val="SingleTxtG"/>
        <w:spacing w:after="100"/>
        <w:ind w:left="1985" w:hanging="851"/>
      </w:pPr>
      <w:r>
        <w:lastRenderedPageBreak/>
        <w:t>15.7.</w:t>
      </w:r>
      <w:r>
        <w:tab/>
        <w:t>Listing Number 9: Federal Motor Vehicle Safety Standard; FMVSS No. 213 Child Restraint and its appended documentation</w:t>
      </w:r>
    </w:p>
    <w:p w14:paraId="2707AB9F" w14:textId="77777777" w:rsidR="004B2DF8" w:rsidRDefault="004B2DF8" w:rsidP="004B2DF8">
      <w:pPr>
        <w:pStyle w:val="SingleTxtG"/>
        <w:spacing w:after="100"/>
        <w:ind w:left="1985" w:hanging="851"/>
      </w:pPr>
      <w:r>
        <w:t>16.</w:t>
      </w:r>
      <w:r>
        <w:tab/>
        <w:t>Consideration of amendments to Mutual Resolution No.3 Concerning Vehicle Interior Air Quality (VIAQ)</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4"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Pr="00183BA3" w:rsidRDefault="006415AC" w:rsidP="00183BA3">
      <w:pPr>
        <w:pStyle w:val="SingleTxtG"/>
        <w:tabs>
          <w:tab w:val="left" w:pos="1985"/>
        </w:tabs>
      </w:pPr>
      <w:r w:rsidRPr="00183BA3">
        <w:t>19.10.</w:t>
      </w:r>
      <w:r w:rsidRPr="00183BA3">
        <w:tab/>
        <w:t xml:space="preserve">UN GTR No. </w:t>
      </w:r>
      <w:r w:rsidR="0081130B" w:rsidRPr="00183BA3">
        <w:t>10 (Off-cycle emissions (OCE))</w:t>
      </w:r>
      <w:r w:rsidR="00444A8F" w:rsidRPr="00183BA3">
        <w:t>;</w:t>
      </w:r>
    </w:p>
    <w:p w14:paraId="62E9DC84" w14:textId="27663C27" w:rsidR="0081130B" w:rsidRPr="00183BA3" w:rsidRDefault="0081130B" w:rsidP="00183BA3">
      <w:pPr>
        <w:pStyle w:val="SingleTxtG"/>
        <w:tabs>
          <w:tab w:val="left" w:pos="1985"/>
        </w:tabs>
        <w:ind w:left="1985" w:hanging="879"/>
        <w:jc w:val="left"/>
      </w:pPr>
      <w:r w:rsidRPr="00183BA3">
        <w:t>19.11.</w:t>
      </w:r>
      <w:r w:rsidRPr="00183BA3">
        <w:tab/>
        <w:t>UN GTR No. 11 (Agricultural and forestry tractors and non-road mobile machinery emission test procedures)</w:t>
      </w:r>
      <w:r w:rsidR="00444A8F" w:rsidRPr="00183BA3">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C951DA" w:rsidRDefault="0081130B" w:rsidP="00AA65E0">
      <w:pPr>
        <w:pStyle w:val="SingleTxtG"/>
        <w:spacing w:after="100"/>
        <w:ind w:left="1985" w:hanging="851"/>
      </w:pPr>
      <w:r w:rsidRPr="00C951DA">
        <w:t>19.14.</w:t>
      </w:r>
      <w:r w:rsidRPr="00C951DA">
        <w:tab/>
        <w:t>UN GTR No. 14 (Pole Side Impact</w:t>
      </w:r>
      <w:r w:rsidR="00DD6BEE" w:rsidRPr="00C951DA">
        <w:t xml:space="preserve"> (PSI)</w:t>
      </w:r>
      <w:r w:rsidRPr="00C951DA">
        <w:t>)</w:t>
      </w:r>
      <w:r w:rsidR="006857AA" w:rsidRPr="00C951DA">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183BA3">
      <w:pPr>
        <w:pStyle w:val="SingleTxtG"/>
        <w:spacing w:after="100"/>
        <w:ind w:left="1985" w:hanging="851"/>
        <w:jc w:val="left"/>
        <w:rPr>
          <w:lang w:val="en-US"/>
        </w:rPr>
      </w:pPr>
      <w:r>
        <w:rPr>
          <w:lang w:val="en-US"/>
        </w:rPr>
        <w:t>19.19.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C717854"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1CD3AA5D" w:rsid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p w14:paraId="11DD5078" w14:textId="01E837FB" w:rsidR="00A56B8B" w:rsidRPr="00435A6D" w:rsidRDefault="00A56B8B" w:rsidP="00A56B8B">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r>
        <w:t>;</w:t>
      </w:r>
    </w:p>
    <w:bookmarkEnd w:id="4"/>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lastRenderedPageBreak/>
        <w:t>D.</w:t>
      </w:r>
      <w:r w:rsidRPr="00FC4B10">
        <w:tab/>
      </w:r>
      <w:r w:rsidR="006D2A92" w:rsidRPr="00FC4B10">
        <w:t>Administrative Committee of the 1997 Agreement</w:t>
      </w:r>
      <w:r w:rsidR="00696434" w:rsidRPr="00FC4B10">
        <w:t xml:space="preserve"> (AC.4)</w:t>
      </w:r>
    </w:p>
    <w:p w14:paraId="1BC2C4AF" w14:textId="6E1C6E80"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381C1B">
        <w:t>20</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598635A8" w:rsidR="00367599"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bookmarkEnd w:id="3"/>
    <w:p w14:paraId="0CC55FB3" w14:textId="77777777" w:rsidR="00367599" w:rsidRDefault="00367599">
      <w:pPr>
        <w:suppressAutoHyphens w:val="0"/>
        <w:spacing w:line="240" w:lineRule="auto"/>
      </w:pPr>
      <w:r>
        <w:br w:type="page"/>
      </w:r>
    </w:p>
    <w:p w14:paraId="63423984" w14:textId="77777777" w:rsidR="005610DF" w:rsidRPr="00FC4B10" w:rsidRDefault="005610DF" w:rsidP="002F1824">
      <w:pPr>
        <w:pStyle w:val="HChG"/>
        <w:tabs>
          <w:tab w:val="clear" w:pos="851"/>
        </w:tabs>
        <w:ind w:left="0" w:firstLine="567"/>
      </w:pPr>
      <w:r w:rsidRPr="00FC4B10">
        <w:lastRenderedPageBreak/>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6390AB68" w:rsidR="00200886" w:rsidRPr="00FC4B10" w:rsidRDefault="00200886" w:rsidP="003B5C43">
            <w:pPr>
              <w:pStyle w:val="SingleTxtG"/>
              <w:keepNext/>
              <w:keepLines/>
              <w:ind w:left="0" w:right="0"/>
              <w:jc w:val="left"/>
            </w:pPr>
            <w:r w:rsidRPr="00FC4B10">
              <w:t>ECE/TRANS/WP.29/11</w:t>
            </w:r>
            <w:r w:rsidR="00622A65">
              <w:t>54</w:t>
            </w:r>
          </w:p>
        </w:tc>
        <w:tc>
          <w:tcPr>
            <w:tcW w:w="4005" w:type="dxa"/>
            <w:shd w:val="clear" w:color="auto" w:fill="auto"/>
          </w:tcPr>
          <w:p w14:paraId="32C58288" w14:textId="6747379B"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622A65">
              <w:t>82nd</w:t>
            </w:r>
            <w:r w:rsidR="00AD1306" w:rsidRPr="00FC4B10">
              <w:t xml:space="preserve"> </w:t>
            </w:r>
            <w:r w:rsidR="00F51CE8" w:rsidRPr="00FC4B10">
              <w:t>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96A6198"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622A65">
        <w:t>4</w:t>
      </w:r>
      <w:r w:rsidR="00726293" w:rsidRPr="00FC4B10">
        <w:t>t</w:t>
      </w:r>
      <w:r w:rsidR="00622A65">
        <w: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43BFB3E4" w:rsidR="00940AFD" w:rsidRPr="00FC4B10" w:rsidRDefault="00940AFD" w:rsidP="008344E0">
            <w:pPr>
              <w:keepNext/>
              <w:keepLines/>
              <w:spacing w:after="120"/>
            </w:pPr>
            <w:r w:rsidRPr="00FC4B10">
              <w:t>ECE/TRANS/WP.29/20</w:t>
            </w:r>
            <w:r w:rsidR="00622A65">
              <w:t>20</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4E25D358" w:rsidR="00940AFD" w:rsidRPr="00FC4B10" w:rsidRDefault="00940AFD" w:rsidP="008344E0">
            <w:pPr>
              <w:keepNext/>
              <w:keepLines/>
              <w:spacing w:after="120"/>
            </w:pPr>
            <w:r w:rsidRPr="00FC4B10">
              <w:t>WP.29-</w:t>
            </w:r>
            <w:r w:rsidR="002845C8" w:rsidRPr="00FC4B10">
              <w:t>1</w:t>
            </w:r>
            <w:r w:rsidR="00622A65">
              <w:t>82</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3500A461" w:rsidR="008C19CF" w:rsidRPr="00FC4B10" w:rsidRDefault="008C19CF" w:rsidP="002845C8">
            <w:pPr>
              <w:spacing w:after="120"/>
            </w:pPr>
            <w:r w:rsidRPr="00FC4B10">
              <w:t>WP.29-</w:t>
            </w:r>
            <w:r w:rsidR="002845C8" w:rsidRPr="00FC4B10">
              <w:t>1</w:t>
            </w:r>
            <w:r w:rsidR="00622A65">
              <w:t>82</w:t>
            </w:r>
            <w:r w:rsidRPr="00FC4B10">
              <w:t>-02</w:t>
            </w:r>
          </w:p>
        </w:tc>
        <w:tc>
          <w:tcPr>
            <w:tcW w:w="4005" w:type="dxa"/>
            <w:shd w:val="clear" w:color="auto" w:fill="auto"/>
          </w:tcPr>
          <w:p w14:paraId="2A112F51" w14:textId="77692A83" w:rsidR="008C19CF" w:rsidRPr="00FC4B10" w:rsidRDefault="00255B04" w:rsidP="003B5C43">
            <w:pPr>
              <w:spacing w:after="120"/>
              <w:jc w:val="both"/>
            </w:pPr>
            <w:r>
              <w:t>C</w:t>
            </w:r>
            <w:r w:rsidR="008C19CF" w:rsidRPr="00FC4B10">
              <w:t>alendar of meetings for 20</w:t>
            </w:r>
            <w:r w:rsidR="009D02D0">
              <w:t>2</w:t>
            </w:r>
            <w:r w:rsidR="00622A65">
              <w:t>1</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B254F2">
        <w:trPr>
          <w:cantSplit/>
          <w:trHeight w:val="567"/>
        </w:trPr>
        <w:tc>
          <w:tcPr>
            <w:tcW w:w="3366" w:type="dxa"/>
            <w:shd w:val="clear" w:color="auto" w:fill="auto"/>
          </w:tcPr>
          <w:p w14:paraId="6468950E" w14:textId="0866012C" w:rsidR="00E37001" w:rsidRDefault="00A77C64" w:rsidP="00F362F3">
            <w:pPr>
              <w:pStyle w:val="SingleTxtG"/>
              <w:keepNext/>
              <w:keepLines/>
              <w:ind w:left="0" w:right="0"/>
              <w:jc w:val="left"/>
            </w:pPr>
            <w:r>
              <w:t>(</w:t>
            </w:r>
            <w:r w:rsidR="00E37001" w:rsidRPr="00E37001">
              <w:t>ECE/TRANS/WP.29/2019/</w:t>
            </w:r>
            <w:r>
              <w:t>34/Re</w:t>
            </w:r>
            <w:r w:rsidR="006D2813">
              <w:t>v.</w:t>
            </w:r>
            <w:r w:rsidR="00622A65">
              <w:t>2</w:t>
            </w:r>
            <w:r>
              <w:t>)</w:t>
            </w:r>
          </w:p>
          <w:p w14:paraId="7047FBDF" w14:textId="1D16C8D2" w:rsidR="00AE0D35" w:rsidRPr="00255B04" w:rsidRDefault="00AE0D35" w:rsidP="00F362F3">
            <w:pPr>
              <w:pStyle w:val="SingleTxtG"/>
              <w:keepNext/>
              <w:keepLines/>
              <w:ind w:left="0" w:right="0"/>
              <w:jc w:val="left"/>
              <w:rPr>
                <w:highlight w:val="yellow"/>
              </w:rPr>
            </w:pPr>
          </w:p>
        </w:tc>
        <w:tc>
          <w:tcPr>
            <w:tcW w:w="4005" w:type="dxa"/>
            <w:shd w:val="clear" w:color="auto" w:fill="auto"/>
          </w:tcPr>
          <w:p w14:paraId="14969AAB" w14:textId="09229BDC" w:rsidR="00AE0D35" w:rsidRPr="00255B04" w:rsidRDefault="00AE0D35" w:rsidP="00F362F3">
            <w:pPr>
              <w:pStyle w:val="SingleTxtG"/>
              <w:keepNext/>
              <w:keepLines/>
              <w:ind w:left="0" w:right="0"/>
              <w:rPr>
                <w:highlight w:val="yellow"/>
              </w:rPr>
            </w:pPr>
            <w:r w:rsidRPr="00E37001">
              <w:t>Framework document on automated/autonomous vehicles</w:t>
            </w:r>
          </w:p>
        </w:tc>
      </w:tr>
      <w:tr w:rsidR="002144BB" w:rsidRPr="00FC4B10" w14:paraId="78128453" w14:textId="77777777" w:rsidTr="00B254F2">
        <w:trPr>
          <w:cantSplit/>
          <w:trHeight w:val="567"/>
        </w:trPr>
        <w:tc>
          <w:tcPr>
            <w:tcW w:w="3366" w:type="dxa"/>
            <w:shd w:val="clear" w:color="auto" w:fill="auto"/>
          </w:tcPr>
          <w:p w14:paraId="3A233FB0" w14:textId="2D5BB1D8" w:rsidR="002144BB" w:rsidRDefault="002144BB" w:rsidP="002144BB">
            <w:pPr>
              <w:pStyle w:val="SingleTxtG"/>
              <w:keepNext/>
              <w:keepLines/>
              <w:ind w:left="0" w:right="0"/>
              <w:jc w:val="left"/>
            </w:pPr>
            <w:r w:rsidRPr="00023E08">
              <w:t>ECE/TRANS/WP.29/20</w:t>
            </w:r>
            <w:r>
              <w:t>20/</w:t>
            </w:r>
            <w:r w:rsidR="00571096">
              <w:t>100</w:t>
            </w:r>
          </w:p>
        </w:tc>
        <w:tc>
          <w:tcPr>
            <w:tcW w:w="4005" w:type="dxa"/>
            <w:shd w:val="clear" w:color="auto" w:fill="auto"/>
          </w:tcPr>
          <w:p w14:paraId="0BF53D07" w14:textId="77777777" w:rsidR="002144BB" w:rsidRPr="00721C82" w:rsidRDefault="002144BB" w:rsidP="002144BB">
            <w:pPr>
              <w:pStyle w:val="SingleTxtG"/>
              <w:ind w:left="0" w:right="0"/>
              <w:jc w:val="left"/>
            </w:pPr>
            <w:r w:rsidRPr="00BD7227">
              <w:rPr>
                <w:color w:val="000000"/>
              </w:rPr>
              <w:t>Event Data Recorder (EDR) Performance Elements Appropriate for Adoption in 1958 and 1998 Agreements</w:t>
            </w:r>
            <w:r>
              <w:rPr>
                <w:color w:val="000000"/>
              </w:rPr>
              <w:t>)</w:t>
            </w:r>
          </w:p>
          <w:p w14:paraId="754F2384" w14:textId="5A32EABE" w:rsidR="002144BB" w:rsidRPr="00E37001" w:rsidRDefault="002144BB" w:rsidP="002144BB">
            <w:pPr>
              <w:pStyle w:val="SingleTxtG"/>
              <w:keepNext/>
              <w:keepLines/>
              <w:ind w:left="0" w:right="0"/>
            </w:pPr>
            <w:r w:rsidRPr="00721C82">
              <w:rPr>
                <w:bCs/>
              </w:rPr>
              <w:t>(ECE/TRANS/WP.29/GR</w:t>
            </w:r>
            <w:r>
              <w:rPr>
                <w:bCs/>
              </w:rPr>
              <w:t>SG</w:t>
            </w:r>
            <w:r w:rsidRPr="00721C82">
              <w:rPr>
                <w:bCs/>
              </w:rPr>
              <w:t>/</w:t>
            </w:r>
            <w:r>
              <w:rPr>
                <w:bCs/>
              </w:rPr>
              <w:t>97</w:t>
            </w:r>
            <w:r w:rsidRPr="00721C82">
              <w:rPr>
                <w:bCs/>
              </w:rPr>
              <w:t xml:space="preserve">, para </w:t>
            </w:r>
            <w:r>
              <w:rPr>
                <w:bCs/>
              </w:rPr>
              <w:t>XX</w:t>
            </w:r>
            <w:r w:rsidRPr="00721C82">
              <w:rPr>
                <w:bCs/>
              </w:rPr>
              <w:t xml:space="preserve">, based on </w:t>
            </w:r>
            <w:r>
              <w:rPr>
                <w:bCs/>
              </w:rPr>
              <w:t>GRSG-118-13)</w:t>
            </w:r>
            <w:r w:rsidRPr="00721C82">
              <w:rPr>
                <w:bCs/>
              </w:rPr>
              <w:t xml:space="preserve"> </w:t>
            </w:r>
          </w:p>
        </w:tc>
      </w:tr>
    </w:tbl>
    <w:p w14:paraId="4C577F66" w14:textId="071CCA43" w:rsidR="00244F55" w:rsidRPr="00FC4B10" w:rsidRDefault="00244F55" w:rsidP="00B254F2">
      <w:pPr>
        <w:pStyle w:val="H4G"/>
        <w:spacing w:before="0"/>
      </w:pPr>
      <w:r w:rsidRPr="00FC4B10">
        <w:tab/>
        <w:t>3.</w:t>
      </w:r>
      <w:r w:rsidRPr="00FC4B10">
        <w:tab/>
        <w:t>Consideration of the reports of the Working Parties (GRs) subsidiary to WP.29</w:t>
      </w:r>
    </w:p>
    <w:p w14:paraId="53BF3988" w14:textId="1396C4D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on </w:t>
      </w:r>
      <w:r w:rsidR="006A6AED" w:rsidRPr="00B2057C">
        <w:t>General Safety Provisions (GRSG)</w:t>
      </w:r>
      <w:r w:rsidRPr="00FC4B10">
        <w:t xml:space="preserve">, </w:t>
      </w:r>
      <w:r w:rsidR="00E63F8D">
        <w:t xml:space="preserve">on </w:t>
      </w:r>
      <w:r w:rsidR="006A6AED" w:rsidRPr="00B2057C">
        <w:t>Passive Safety (GRSP)</w:t>
      </w:r>
      <w:r w:rsidR="006A6AED">
        <w:t>,</w:t>
      </w:r>
      <w:r w:rsidR="006A6AED" w:rsidRPr="00B2057C">
        <w:t xml:space="preserve"> on Pollution and Energy (GRPE) </w:t>
      </w:r>
      <w:r w:rsidR="006A6AED">
        <w:t xml:space="preserve">and on </w:t>
      </w:r>
      <w:r w:rsidR="00E63F8D">
        <w:t>Automated/</w:t>
      </w:r>
      <w:r w:rsidR="001E595E">
        <w:t>Autonomous</w:t>
      </w:r>
      <w:r w:rsidR="00E63F8D">
        <w:t xml:space="preserve"> and Connected Vehicles</w:t>
      </w:r>
      <w:r w:rsidRPr="00FC4B10">
        <w:t xml:space="preserve"> (GR</w:t>
      </w:r>
      <w:r w:rsidR="00E63F8D">
        <w:t>VA</w:t>
      </w:r>
      <w:r w:rsidRPr="00FC4B10">
        <w:t>)</w:t>
      </w:r>
      <w:r w:rsidR="006A6AED">
        <w:t>.</w:t>
      </w:r>
    </w:p>
    <w:p w14:paraId="39E41220" w14:textId="3DA16BDE" w:rsidR="00244F55" w:rsidRPr="006021C9" w:rsidRDefault="00244F55" w:rsidP="002F1824">
      <w:pPr>
        <w:pStyle w:val="H4G"/>
        <w:keepNext w:val="0"/>
        <w:keepLines w:val="0"/>
      </w:pPr>
      <w:r w:rsidRPr="00FC4B10">
        <w:tab/>
      </w:r>
      <w:r w:rsidRPr="006021C9">
        <w:t>3.</w:t>
      </w:r>
      <w:r w:rsidR="007B1C6E">
        <w:t>1</w:t>
      </w:r>
      <w:r w:rsidRPr="006021C9">
        <w:t>.</w:t>
      </w:r>
      <w:r w:rsidRPr="006021C9">
        <w:tab/>
      </w:r>
      <w:r w:rsidR="0027424A" w:rsidRPr="006021C9">
        <w:t xml:space="preserve">Working Party on General Safety Provisions (GRSG) </w:t>
      </w:r>
      <w:r w:rsidR="0027424A" w:rsidRPr="006021C9">
        <w:br/>
        <w:t>(11</w:t>
      </w:r>
      <w:r w:rsidR="006021C9" w:rsidRPr="006021C9">
        <w:t>8</w:t>
      </w:r>
      <w:r w:rsidR="0027424A" w:rsidRPr="006021C9">
        <w:t>th session, 1</w:t>
      </w:r>
      <w:r w:rsidR="006021C9" w:rsidRPr="006021C9">
        <w:t>5</w:t>
      </w:r>
      <w:r w:rsidR="0027424A" w:rsidRPr="006021C9">
        <w:t>-</w:t>
      </w:r>
      <w:r w:rsidR="006021C9" w:rsidRPr="006021C9">
        <w:t>17</w:t>
      </w:r>
      <w:r w:rsidR="0027424A" w:rsidRPr="006021C9">
        <w:t xml:space="preserve"> </w:t>
      </w:r>
      <w:r w:rsidR="006021C9" w:rsidRPr="006021C9">
        <w:t>July</w:t>
      </w:r>
      <w:r w:rsidR="0027424A" w:rsidRPr="006021C9">
        <w:t xml:space="preserve"> 20</w:t>
      </w:r>
      <w:r w:rsidR="006021C9" w:rsidRPr="006021C9">
        <w:t>20</w:t>
      </w:r>
      <w:r w:rsidR="0027424A" w:rsidRPr="006021C9">
        <w:t>)</w:t>
      </w:r>
    </w:p>
    <w:p w14:paraId="7D981FE0" w14:textId="77777777" w:rsidR="00244F55" w:rsidRPr="006021C9" w:rsidRDefault="00244F55" w:rsidP="002F1824">
      <w:pPr>
        <w:spacing w:after="120"/>
        <w:ind w:left="1134" w:right="1134"/>
        <w:jc w:val="both"/>
        <w:rPr>
          <w:b/>
          <w:iCs/>
        </w:rPr>
      </w:pPr>
      <w:r w:rsidRPr="006021C9">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00C3A95B" w:rsidR="00CB10CA" w:rsidRPr="006021C9" w:rsidRDefault="00244F55" w:rsidP="008E6848">
            <w:pPr>
              <w:spacing w:after="120"/>
            </w:pPr>
            <w:r w:rsidRPr="006021C9">
              <w:t>ECE/TRANS/WP.29/GR</w:t>
            </w:r>
            <w:r w:rsidR="0027424A" w:rsidRPr="006021C9">
              <w:t>SG</w:t>
            </w:r>
            <w:r w:rsidRPr="006021C9">
              <w:t>/</w:t>
            </w:r>
            <w:r w:rsidR="00E37001" w:rsidRPr="006021C9">
              <w:t>9</w:t>
            </w:r>
            <w:r w:rsidR="006021C9" w:rsidRPr="006021C9">
              <w:t>7</w:t>
            </w:r>
          </w:p>
        </w:tc>
        <w:tc>
          <w:tcPr>
            <w:tcW w:w="4005" w:type="dxa"/>
            <w:shd w:val="clear" w:color="auto" w:fill="auto"/>
          </w:tcPr>
          <w:p w14:paraId="70EFA332" w14:textId="6E5FB90D" w:rsidR="00244F55" w:rsidRPr="006021C9" w:rsidRDefault="00244F55" w:rsidP="008E6848">
            <w:pPr>
              <w:spacing w:after="120"/>
            </w:pPr>
            <w:r w:rsidRPr="006021C9">
              <w:t xml:space="preserve">Report of the </w:t>
            </w:r>
            <w:r w:rsidR="0027424A" w:rsidRPr="006021C9">
              <w:t>11</w:t>
            </w:r>
            <w:r w:rsidR="006021C9" w:rsidRPr="006021C9">
              <w:t>8</w:t>
            </w:r>
            <w:r w:rsidR="0027424A" w:rsidRPr="006021C9">
              <w:t>th</w:t>
            </w:r>
            <w:r w:rsidR="0024684E" w:rsidRPr="006021C9">
              <w:t xml:space="preserve"> </w:t>
            </w:r>
            <w:r w:rsidRPr="006021C9">
              <w:t>session of GR</w:t>
            </w:r>
            <w:r w:rsidR="0027424A" w:rsidRPr="006021C9">
              <w:t>SG</w:t>
            </w:r>
          </w:p>
        </w:tc>
      </w:tr>
    </w:tbl>
    <w:p w14:paraId="22FDE615" w14:textId="35BD7C51" w:rsidR="00E32D86" w:rsidRPr="006021C9" w:rsidRDefault="00E32D86" w:rsidP="00E32D86">
      <w:pPr>
        <w:pStyle w:val="H4G"/>
        <w:keepNext w:val="0"/>
        <w:keepLines w:val="0"/>
      </w:pPr>
      <w:r w:rsidRPr="006021C9">
        <w:tab/>
        <w:t>3.</w:t>
      </w:r>
      <w:r w:rsidR="007B1C6E">
        <w:t>2</w:t>
      </w:r>
      <w:r w:rsidRPr="006021C9">
        <w:t>.</w:t>
      </w:r>
      <w:r w:rsidRPr="006021C9">
        <w:tab/>
      </w:r>
      <w:r w:rsidR="0027424A" w:rsidRPr="006021C9">
        <w:rPr>
          <w:bCs/>
        </w:rPr>
        <w:t xml:space="preserve">Working Party on </w:t>
      </w:r>
      <w:r w:rsidR="0027424A" w:rsidRPr="006021C9">
        <w:t xml:space="preserve">Passive Safety (GRSP) </w:t>
      </w:r>
      <w:r w:rsidR="0027424A" w:rsidRPr="006021C9">
        <w:br/>
        <w:t>(Sixty-</w:t>
      </w:r>
      <w:r w:rsidR="006021C9" w:rsidRPr="006021C9">
        <w:t>seven</w:t>
      </w:r>
      <w:r w:rsidR="0027424A" w:rsidRPr="006021C9">
        <w:t xml:space="preserve">th session, </w:t>
      </w:r>
      <w:r w:rsidR="006021C9" w:rsidRPr="006021C9">
        <w:t>20</w:t>
      </w:r>
      <w:r w:rsidR="0027424A" w:rsidRPr="006021C9">
        <w:t>-</w:t>
      </w:r>
      <w:r w:rsidR="006021C9" w:rsidRPr="006021C9">
        <w:t>24</w:t>
      </w:r>
      <w:r w:rsidR="0027424A" w:rsidRPr="006021C9">
        <w:t xml:space="preserve"> </w:t>
      </w:r>
      <w:r w:rsidR="006021C9" w:rsidRPr="006021C9">
        <w:t xml:space="preserve">July </w:t>
      </w:r>
      <w:r w:rsidR="0027424A" w:rsidRPr="006021C9">
        <w:t>20</w:t>
      </w:r>
      <w:r w:rsidR="006021C9" w:rsidRPr="006021C9">
        <w:t>20</w:t>
      </w:r>
      <w:r w:rsidR="0027424A" w:rsidRPr="006021C9">
        <w:t>)</w:t>
      </w:r>
    </w:p>
    <w:p w14:paraId="017072CC" w14:textId="77777777" w:rsidR="00E32D86" w:rsidRPr="006021C9" w:rsidRDefault="00E32D86" w:rsidP="00E32D8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5FF206C0" w:rsidR="00E32D86" w:rsidRPr="006021C9" w:rsidRDefault="00E32D86" w:rsidP="00AB52A0">
            <w:pPr>
              <w:pStyle w:val="SingleTxtG"/>
              <w:ind w:left="0" w:right="0"/>
              <w:jc w:val="left"/>
              <w:rPr>
                <w:lang w:val="fr-CH"/>
              </w:rPr>
            </w:pPr>
            <w:r w:rsidRPr="006021C9">
              <w:t>ECE/TRANS/WP.29/GR</w:t>
            </w:r>
            <w:r w:rsidR="0027424A" w:rsidRPr="006021C9">
              <w:t>SP</w:t>
            </w:r>
            <w:r w:rsidRPr="006021C9">
              <w:t>/6</w:t>
            </w:r>
            <w:r w:rsidR="00E37001" w:rsidRPr="006021C9">
              <w:rPr>
                <w:lang w:val="fr-CH"/>
              </w:rPr>
              <w:t>5</w:t>
            </w:r>
          </w:p>
        </w:tc>
        <w:tc>
          <w:tcPr>
            <w:tcW w:w="4005" w:type="dxa"/>
            <w:shd w:val="clear" w:color="auto" w:fill="auto"/>
          </w:tcPr>
          <w:p w14:paraId="1A41F705" w14:textId="5330AD3E" w:rsidR="00E32D86" w:rsidRPr="00FC4B10" w:rsidRDefault="00E32D86" w:rsidP="00AB52A0">
            <w:pPr>
              <w:pStyle w:val="SingleTxtG"/>
              <w:ind w:left="0" w:right="0"/>
              <w:jc w:val="left"/>
            </w:pPr>
            <w:r w:rsidRPr="006021C9">
              <w:t>Report of the sixty-</w:t>
            </w:r>
            <w:r w:rsidR="0027424A" w:rsidRPr="006021C9">
              <w:t>fif</w:t>
            </w:r>
            <w:r w:rsidRPr="006021C9">
              <w:t>th session of GR</w:t>
            </w:r>
            <w:r w:rsidR="0027424A" w:rsidRPr="006021C9">
              <w:t>SP</w:t>
            </w:r>
          </w:p>
        </w:tc>
      </w:tr>
    </w:tbl>
    <w:p w14:paraId="5E114E02" w14:textId="43224657" w:rsidR="0027424A" w:rsidRDefault="00244F55" w:rsidP="0027424A">
      <w:pPr>
        <w:pStyle w:val="H4G"/>
        <w:keepNext w:val="0"/>
        <w:keepLines w:val="0"/>
      </w:pPr>
      <w:r w:rsidRPr="00FC4B10">
        <w:tab/>
      </w:r>
      <w:r w:rsidR="0027424A" w:rsidRPr="00B2057C">
        <w:t>3.</w:t>
      </w:r>
      <w:r w:rsidR="007B1C6E">
        <w:t>3</w:t>
      </w:r>
      <w:r w:rsidR="0027424A" w:rsidRPr="00B2057C">
        <w:t>.</w:t>
      </w:r>
      <w:r w:rsidR="0027424A" w:rsidRPr="00B2057C">
        <w:tab/>
        <w:t xml:space="preserve">Working Party on Pollution and Energy (GRPE) </w:t>
      </w:r>
      <w:r w:rsidR="0027424A">
        <w:br/>
      </w:r>
      <w:r w:rsidR="0027424A" w:rsidRPr="00B2057C">
        <w:t>(</w:t>
      </w:r>
      <w:r w:rsidR="00622A65">
        <w:t>eighty-first</w:t>
      </w:r>
      <w:r w:rsidR="0027424A" w:rsidRPr="00B2057C">
        <w:t xml:space="preserve"> session, </w:t>
      </w:r>
      <w:r w:rsidR="00622A65">
        <w:t>9</w:t>
      </w:r>
      <w:r w:rsidR="0027424A" w:rsidRPr="00B2057C">
        <w:t>-</w:t>
      </w:r>
      <w:r w:rsidR="00622A65">
        <w:t>11</w:t>
      </w:r>
      <w:r w:rsidR="0027424A" w:rsidRPr="00B2057C">
        <w:t xml:space="preserve"> </w:t>
      </w:r>
      <w:r w:rsidR="00622A65">
        <w:t>June</w:t>
      </w:r>
      <w:r w:rsidR="0027424A" w:rsidRPr="00B2057C">
        <w:t xml:space="preserve"> 20</w:t>
      </w:r>
      <w:r w:rsidR="00622A65">
        <w:t>20</w:t>
      </w:r>
      <w:r w:rsidR="0027424A" w:rsidRPr="00B2057C">
        <w:t>)</w:t>
      </w:r>
    </w:p>
    <w:p w14:paraId="58EA8B07" w14:textId="77777777" w:rsidR="0027424A" w:rsidRPr="00FC4B10" w:rsidRDefault="0027424A" w:rsidP="0027424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424A" w:rsidRPr="00FC4B10" w14:paraId="768F65FF" w14:textId="77777777" w:rsidTr="001B586D">
        <w:tc>
          <w:tcPr>
            <w:tcW w:w="3366" w:type="dxa"/>
            <w:shd w:val="clear" w:color="auto" w:fill="auto"/>
          </w:tcPr>
          <w:p w14:paraId="38E47664" w14:textId="1DBCCE21" w:rsidR="0027424A" w:rsidRPr="00315F9E" w:rsidRDefault="0027424A" w:rsidP="001B586D">
            <w:pPr>
              <w:pStyle w:val="SingleTxtG"/>
              <w:ind w:left="0" w:right="0"/>
              <w:jc w:val="left"/>
              <w:rPr>
                <w:lang w:val="ru-RU"/>
              </w:rPr>
            </w:pPr>
            <w:r w:rsidRPr="00FC4B10">
              <w:t>ECE/TRANS/WP.29/GR</w:t>
            </w:r>
            <w:r>
              <w:t>PE</w:t>
            </w:r>
            <w:r w:rsidRPr="00FC4B10">
              <w:t>/</w:t>
            </w:r>
            <w:r w:rsidR="00622A65">
              <w:t>81</w:t>
            </w:r>
          </w:p>
        </w:tc>
        <w:tc>
          <w:tcPr>
            <w:tcW w:w="4005" w:type="dxa"/>
            <w:shd w:val="clear" w:color="auto" w:fill="auto"/>
          </w:tcPr>
          <w:p w14:paraId="2F9EB4EB" w14:textId="322B056B" w:rsidR="0027424A" w:rsidRPr="00FC4B10" w:rsidRDefault="0027424A" w:rsidP="001B586D">
            <w:pPr>
              <w:pStyle w:val="SingleTxtG"/>
              <w:ind w:left="0" w:right="0"/>
              <w:jc w:val="left"/>
            </w:pPr>
            <w:r w:rsidRPr="00FC4B10">
              <w:t xml:space="preserve">Report of the </w:t>
            </w:r>
            <w:r w:rsidR="00622A65">
              <w:t>eighty-first</w:t>
            </w:r>
            <w:r w:rsidRPr="00FC4B10">
              <w:t xml:space="preserve"> session of GR</w:t>
            </w:r>
            <w:r>
              <w:t>PE</w:t>
            </w:r>
          </w:p>
        </w:tc>
      </w:tr>
    </w:tbl>
    <w:p w14:paraId="5061D68B" w14:textId="50250A3A" w:rsidR="00244F55" w:rsidRPr="00FC4B10" w:rsidRDefault="00244F55" w:rsidP="00B56D0F">
      <w:pPr>
        <w:pStyle w:val="H4G"/>
        <w:keepNext w:val="0"/>
        <w:keepLines w:val="0"/>
        <w:spacing w:before="120"/>
      </w:pPr>
      <w:r w:rsidRPr="00FC4B10">
        <w:tab/>
        <w:t>3.</w:t>
      </w:r>
      <w:r w:rsidR="0027424A">
        <w:t>6</w:t>
      </w:r>
      <w:r w:rsidRPr="00FC4B10">
        <w:t>.</w:t>
      </w:r>
      <w:r w:rsidRPr="00FC4B10">
        <w:tab/>
        <w:t>Highlights of the recent sessions</w:t>
      </w:r>
    </w:p>
    <w:p w14:paraId="7067979F" w14:textId="04980110" w:rsidR="00536F6F" w:rsidRPr="0027424A" w:rsidRDefault="00244F55" w:rsidP="00536F6F">
      <w:pPr>
        <w:pStyle w:val="H56G"/>
        <w:keepNext w:val="0"/>
        <w:keepLines w:val="0"/>
        <w:ind w:hanging="728"/>
        <w:rPr>
          <w:bCs/>
        </w:rPr>
      </w:pPr>
      <w:r w:rsidRPr="00FC4B10">
        <w:tab/>
      </w:r>
      <w:r w:rsidR="00536F6F" w:rsidRPr="0027424A">
        <w:rPr>
          <w:bCs/>
        </w:rPr>
        <w:t>3.6.</w:t>
      </w:r>
      <w:r w:rsidR="00536F6F">
        <w:rPr>
          <w:bCs/>
        </w:rPr>
        <w:t>1</w:t>
      </w:r>
      <w:r w:rsidR="00536F6F" w:rsidRPr="0027424A">
        <w:rPr>
          <w:bCs/>
        </w:rPr>
        <w:t>.</w:t>
      </w:r>
      <w:r w:rsidR="00536F6F" w:rsidRPr="0027424A">
        <w:rPr>
          <w:bCs/>
        </w:rPr>
        <w:tab/>
        <w:t xml:space="preserve">Working Party on </w:t>
      </w:r>
      <w:r w:rsidR="00536F6F" w:rsidRPr="00B2057C">
        <w:t>Pollution and Energy (GRPE)</w:t>
      </w:r>
      <w:r w:rsidR="00536F6F" w:rsidRPr="0027424A">
        <w:rPr>
          <w:bCs/>
        </w:rPr>
        <w:br/>
      </w:r>
      <w:r w:rsidR="00536F6F" w:rsidRPr="00B2057C">
        <w:t>(</w:t>
      </w:r>
      <w:r w:rsidR="00536F6F">
        <w:t>eighty-first</w:t>
      </w:r>
      <w:r w:rsidR="00536F6F" w:rsidRPr="00B2057C">
        <w:t xml:space="preserve"> session, </w:t>
      </w:r>
      <w:r w:rsidR="00536F6F">
        <w:t>9</w:t>
      </w:r>
      <w:r w:rsidR="00536F6F" w:rsidRPr="00B2057C">
        <w:t>-</w:t>
      </w:r>
      <w:r w:rsidR="00536F6F">
        <w:t>11</w:t>
      </w:r>
      <w:r w:rsidR="00536F6F" w:rsidRPr="00B2057C">
        <w:t xml:space="preserve"> </w:t>
      </w:r>
      <w:r w:rsidR="00536F6F">
        <w:t>June</w:t>
      </w:r>
      <w:r w:rsidR="00536F6F" w:rsidRPr="00B2057C">
        <w:t xml:space="preserve"> 20</w:t>
      </w:r>
      <w:r w:rsidR="00536F6F">
        <w:t>20</w:t>
      </w:r>
      <w:r w:rsidR="00536F6F" w:rsidRPr="00B2057C">
        <w:t>)</w:t>
      </w:r>
    </w:p>
    <w:p w14:paraId="5130AED0"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263AED4D" w14:textId="06F953E7" w:rsidR="00536F6F" w:rsidRPr="0027424A" w:rsidRDefault="00536F6F" w:rsidP="00536F6F">
      <w:pPr>
        <w:pStyle w:val="H56G"/>
        <w:keepNext w:val="0"/>
        <w:keepLines w:val="0"/>
        <w:ind w:hanging="728"/>
        <w:rPr>
          <w:bCs/>
        </w:rPr>
      </w:pPr>
      <w:r w:rsidRPr="0027424A">
        <w:rPr>
          <w:bCs/>
        </w:rPr>
        <w:t>3.6.</w:t>
      </w:r>
      <w:r>
        <w:rPr>
          <w:bCs/>
        </w:rPr>
        <w:t>2</w:t>
      </w:r>
      <w:r w:rsidRPr="0027424A">
        <w:rPr>
          <w:bCs/>
        </w:rPr>
        <w:t>.</w:t>
      </w:r>
      <w:r w:rsidRPr="0027424A">
        <w:rPr>
          <w:bCs/>
        </w:rPr>
        <w:tab/>
        <w:t xml:space="preserve">Working Party on </w:t>
      </w:r>
      <w:r>
        <w:rPr>
          <w:bCs/>
        </w:rPr>
        <w:t>Passive Safety</w:t>
      </w:r>
      <w:r w:rsidRPr="0027424A">
        <w:rPr>
          <w:bCs/>
        </w:rPr>
        <w:t xml:space="preserve"> (GR</w:t>
      </w:r>
      <w:r>
        <w:rPr>
          <w:bCs/>
        </w:rPr>
        <w:t>SP</w:t>
      </w:r>
      <w:r w:rsidRPr="0027424A">
        <w:rPr>
          <w:bCs/>
        </w:rPr>
        <w:t xml:space="preserve">) </w:t>
      </w:r>
      <w:r w:rsidRPr="0027424A">
        <w:rPr>
          <w:bCs/>
        </w:rPr>
        <w:br/>
        <w:t>(</w:t>
      </w:r>
      <w:r w:rsidRPr="006021C9">
        <w:t>Sixty-seventh session, 20-24 July 2020</w:t>
      </w:r>
      <w:r w:rsidRPr="0027424A">
        <w:rPr>
          <w:bCs/>
        </w:rPr>
        <w:t>);</w:t>
      </w:r>
    </w:p>
    <w:p w14:paraId="3DAE6DFA"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54706F55" w14:textId="77E328D0" w:rsidR="00244F55" w:rsidRPr="00FC4B10" w:rsidRDefault="0027424A" w:rsidP="00536F6F">
      <w:pPr>
        <w:pStyle w:val="H56G"/>
        <w:keepNext w:val="0"/>
        <w:keepLines w:val="0"/>
        <w:ind w:hanging="708"/>
      </w:pPr>
      <w:r w:rsidRPr="00FC4B10">
        <w:rPr>
          <w:bCs/>
        </w:rPr>
        <w:t>3.</w:t>
      </w:r>
      <w:r>
        <w:rPr>
          <w:bCs/>
        </w:rPr>
        <w:t>6</w:t>
      </w:r>
      <w:r w:rsidRPr="00FC4B10">
        <w:rPr>
          <w:bCs/>
        </w:rPr>
        <w:t>.</w:t>
      </w:r>
      <w:r w:rsidR="00536F6F">
        <w:rPr>
          <w:bCs/>
        </w:rPr>
        <w:t>3</w:t>
      </w:r>
      <w:r w:rsidRPr="00FC4B10">
        <w:rPr>
          <w:bCs/>
        </w:rPr>
        <w:t>.</w:t>
      </w:r>
      <w:r w:rsidRPr="00FC4B10">
        <w:rPr>
          <w:bCs/>
        </w:rPr>
        <w:tab/>
      </w:r>
      <w:r w:rsidRPr="00B2057C">
        <w:t>Working Party on Noise (GRB</w:t>
      </w:r>
      <w:r>
        <w:t>P</w:t>
      </w:r>
      <w:r w:rsidRPr="00B2057C">
        <w:t xml:space="preserve">) </w:t>
      </w:r>
      <w:r>
        <w:br/>
      </w:r>
      <w:r w:rsidRPr="00B2057C">
        <w:t>(</w:t>
      </w:r>
      <w:r>
        <w:t>Sevent</w:t>
      </w:r>
      <w:r w:rsidR="006021C9">
        <w:t>y-second</w:t>
      </w:r>
      <w:r w:rsidRPr="00B2057C">
        <w:t xml:space="preserve"> session, </w:t>
      </w:r>
      <w:r w:rsidR="006021C9">
        <w:t>7</w:t>
      </w:r>
      <w:r w:rsidRPr="00B2057C">
        <w:t>-</w:t>
      </w:r>
      <w:r w:rsidR="006021C9">
        <w:t>9</w:t>
      </w:r>
      <w:r w:rsidRPr="00B2057C">
        <w:t xml:space="preserve"> September 20</w:t>
      </w:r>
      <w:r w:rsidR="006021C9">
        <w:t>20</w:t>
      </w:r>
      <w:r w:rsidRPr="00B2057C">
        <w:t>)</w:t>
      </w:r>
    </w:p>
    <w:p w14:paraId="786BEBBD" w14:textId="3FB991B7" w:rsidR="00244F55" w:rsidRPr="00FC4B10" w:rsidRDefault="00244F55" w:rsidP="002F1824">
      <w:pPr>
        <w:pStyle w:val="SingleTxtG"/>
        <w:ind w:firstLine="567"/>
      </w:pPr>
      <w:r w:rsidRPr="00FC4B10">
        <w:t>The Chair of GR</w:t>
      </w:r>
      <w:r w:rsidR="006D2813">
        <w:t>BP</w:t>
      </w:r>
      <w:r w:rsidRPr="00FC4B10">
        <w:t xml:space="preserve"> will report orally on the highlights of the session.</w:t>
      </w:r>
    </w:p>
    <w:p w14:paraId="6F7EB2BF" w14:textId="706D535E" w:rsidR="0027424A" w:rsidRPr="006E5CD3" w:rsidRDefault="0027424A" w:rsidP="006E5CD3">
      <w:pPr>
        <w:pStyle w:val="SingleTxtG"/>
        <w:ind w:hanging="708"/>
        <w:jc w:val="left"/>
        <w:rPr>
          <w:bCs/>
        </w:rPr>
      </w:pPr>
      <w:r w:rsidRPr="00B2057C">
        <w:t>3.</w:t>
      </w:r>
      <w:r>
        <w:t>6</w:t>
      </w:r>
      <w:r w:rsidRPr="00B2057C">
        <w:t>.</w:t>
      </w:r>
      <w:r w:rsidR="00536F6F">
        <w:t>4</w:t>
      </w:r>
      <w:r w:rsidRPr="00B2057C">
        <w:t>.</w:t>
      </w:r>
      <w:r w:rsidRPr="00B2057C">
        <w:tab/>
      </w:r>
      <w:r w:rsidRPr="006E5CD3">
        <w:rPr>
          <w:bCs/>
        </w:rPr>
        <w:t xml:space="preserve">Working Party on General Safety Provisions (GRSG) </w:t>
      </w:r>
      <w:r w:rsidR="006E5CD3" w:rsidRPr="006E5CD3">
        <w:rPr>
          <w:bCs/>
        </w:rPr>
        <w:br/>
      </w:r>
      <w:r w:rsidRPr="006E5CD3">
        <w:rPr>
          <w:bCs/>
        </w:rPr>
        <w:t>(</w:t>
      </w:r>
      <w:r w:rsidR="006021C9" w:rsidRPr="006021C9">
        <w:t>118th session, 15-17 July 2020</w:t>
      </w:r>
      <w:r w:rsidR="007B1C6E">
        <w:t xml:space="preserve"> and </w:t>
      </w:r>
      <w:r w:rsidRPr="006E5CD3">
        <w:rPr>
          <w:bCs/>
        </w:rPr>
        <w:t>11</w:t>
      </w:r>
      <w:r w:rsidR="006021C9">
        <w:rPr>
          <w:bCs/>
        </w:rPr>
        <w:t>9</w:t>
      </w:r>
      <w:r w:rsidRPr="006E5CD3">
        <w:rPr>
          <w:bCs/>
        </w:rPr>
        <w:t xml:space="preserve">th session, </w:t>
      </w:r>
      <w:r w:rsidR="00536F6F">
        <w:rPr>
          <w:bCs/>
        </w:rPr>
        <w:t>6</w:t>
      </w:r>
      <w:r w:rsidRPr="006E5CD3">
        <w:rPr>
          <w:bCs/>
        </w:rPr>
        <w:t>-</w:t>
      </w:r>
      <w:r w:rsidR="00536F6F">
        <w:rPr>
          <w:bCs/>
        </w:rPr>
        <w:t>9</w:t>
      </w:r>
      <w:r w:rsidRPr="006E5CD3">
        <w:rPr>
          <w:bCs/>
        </w:rPr>
        <w:t> October 20</w:t>
      </w:r>
      <w:r w:rsidR="00536F6F">
        <w:rPr>
          <w:bCs/>
        </w:rPr>
        <w:t>20</w:t>
      </w:r>
      <w:r w:rsidRPr="006E5CD3">
        <w:rPr>
          <w:b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20BD306" w14:textId="56C480FB" w:rsidR="00244F55" w:rsidRPr="00FC4B10" w:rsidRDefault="0027424A" w:rsidP="006E5CD3">
      <w:pPr>
        <w:pStyle w:val="SingleTxtG"/>
        <w:ind w:left="1162" w:hanging="736"/>
        <w:jc w:val="left"/>
      </w:pPr>
      <w:r w:rsidRPr="00B2057C">
        <w:t>3.</w:t>
      </w:r>
      <w:r>
        <w:t>6</w:t>
      </w:r>
      <w:r w:rsidRPr="00B2057C">
        <w:t>.</w:t>
      </w:r>
      <w:r w:rsidR="00536F6F">
        <w:t>5</w:t>
      </w:r>
      <w:r w:rsidRPr="00B2057C">
        <w:t>.</w:t>
      </w:r>
      <w:r w:rsidRPr="00B2057C">
        <w:tab/>
        <w:t xml:space="preserve">Working Party on Lighting and Light-Signalling (GRE) </w:t>
      </w:r>
      <w:r w:rsidR="006E5CD3">
        <w:br/>
      </w:r>
      <w:r w:rsidRPr="00B2057C">
        <w:t>(</w:t>
      </w:r>
      <w:r>
        <w:t>Eighty-</w:t>
      </w:r>
      <w:r w:rsidR="00536F6F">
        <w:t>third and eighty-fourth</w:t>
      </w:r>
      <w:r w:rsidRPr="00B2057C">
        <w:t xml:space="preserve"> session</w:t>
      </w:r>
      <w:r w:rsidR="00536F6F">
        <w:t>s</w:t>
      </w:r>
      <w:r w:rsidRPr="00B2057C">
        <w:t xml:space="preserve">, </w:t>
      </w:r>
      <w:r w:rsidR="00536F6F">
        <w:t>19</w:t>
      </w:r>
      <w:r w:rsidRPr="00B2057C">
        <w:t>-2</w:t>
      </w:r>
      <w:r w:rsidR="00536F6F">
        <w:t>3</w:t>
      </w:r>
      <w:r w:rsidRPr="00B2057C">
        <w:t xml:space="preserve"> October 20</w:t>
      </w:r>
      <w:r w:rsidR="00536F6F">
        <w:t>20</w:t>
      </w:r>
      <w:r w:rsidRPr="00B2057C">
        <w:t>)</w:t>
      </w:r>
    </w:p>
    <w:p w14:paraId="2AAB76C1" w14:textId="26561C68" w:rsidR="00244F55" w:rsidRDefault="00244F55" w:rsidP="002F1824">
      <w:pPr>
        <w:pStyle w:val="SingleTxtG"/>
        <w:ind w:firstLine="567"/>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29888F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 xml:space="preserve">Regulations </w:t>
      </w:r>
      <w:proofErr w:type="gramStart"/>
      <w:r w:rsidRPr="00FC4B10">
        <w:t>on the basis of</w:t>
      </w:r>
      <w:proofErr w:type="gramEnd"/>
      <w:r w:rsidRPr="00FC4B10">
        <w:t xml:space="preserve"> a new version of ECE/TRANS/WP.29/343/Rev.2</w:t>
      </w:r>
      <w:r w:rsidR="00536F6F">
        <w:t>8</w:t>
      </w:r>
      <w:r w:rsidRPr="00FC4B10">
        <w:t xml:space="preserve">, containing all information received by secretariat up to </w:t>
      </w:r>
      <w:r w:rsidR="00E32D86" w:rsidRPr="00FC4B10">
        <w:t>1</w:t>
      </w:r>
      <w:r w:rsidRPr="00FC4B10">
        <w:t xml:space="preserve"> </w:t>
      </w:r>
      <w:r w:rsidR="006E5CD3">
        <w:t>November</w:t>
      </w:r>
      <w:r w:rsidRPr="00FC4B10">
        <w:t xml:space="preserve"> 20</w:t>
      </w:r>
      <w:r w:rsidR="00536F6F">
        <w:t>20</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536F6F">
        <w:t>8</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C8FC14D" w:rsidR="00244F55" w:rsidRPr="00B73C48" w:rsidRDefault="00244F55" w:rsidP="00244F55">
      <w:pPr>
        <w:pStyle w:val="H56G"/>
        <w:jc w:val="both"/>
        <w:rPr>
          <w:bCs/>
          <w:i/>
          <w:iCs/>
        </w:rPr>
      </w:pPr>
      <w:r w:rsidRPr="00FC4B10">
        <w:lastRenderedPageBreak/>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16E7DE8E"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508C799A" w:rsidR="0065234B" w:rsidRPr="00FC4B10"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FC4B10">
        <w:t>The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211243EB" w:rsidR="008D6029" w:rsidRPr="00E87B90" w:rsidRDefault="008D6029" w:rsidP="0020358C">
            <w:pPr>
              <w:spacing w:after="120"/>
              <w:ind w:right="146"/>
              <w:jc w:val="right"/>
            </w:pPr>
            <w:r w:rsidRPr="00E87B90">
              <w:t>4.</w:t>
            </w:r>
            <w:r>
              <w:t>3.1</w:t>
            </w:r>
            <w:r w:rsidRPr="00E87B90">
              <w:t>.</w:t>
            </w:r>
          </w:p>
        </w:tc>
        <w:tc>
          <w:tcPr>
            <w:tcW w:w="3536" w:type="dxa"/>
          </w:tcPr>
          <w:p w14:paraId="2A21550F" w14:textId="2923A332" w:rsidR="008D6029" w:rsidRPr="00E87B90" w:rsidRDefault="008D6029" w:rsidP="0020358C">
            <w:pPr>
              <w:spacing w:after="120"/>
            </w:pPr>
            <w:r w:rsidRPr="00E87B90">
              <w:t>ECE/TRANS/WP.29/20</w:t>
            </w:r>
            <w:r w:rsidR="00536F6F">
              <w:t>20</w:t>
            </w:r>
            <w:r w:rsidRPr="00E87B90">
              <w:t>/</w:t>
            </w:r>
            <w:r w:rsidR="00571096">
              <w:t>101</w:t>
            </w:r>
          </w:p>
        </w:tc>
        <w:tc>
          <w:tcPr>
            <w:tcW w:w="3969" w:type="dxa"/>
          </w:tcPr>
          <w:p w14:paraId="7CDE272D" w14:textId="61F78861" w:rsidR="003A0A9A" w:rsidRDefault="003A0A9A" w:rsidP="0020358C">
            <w:pPr>
              <w:spacing w:after="120"/>
            </w:pPr>
            <w:r>
              <w:t>Proposal for the 03 series of amendments to UN Regulation No.</w:t>
            </w:r>
            <w:r w:rsidR="006F0D35">
              <w:t xml:space="preserve"> </w:t>
            </w:r>
            <w:r>
              <w:t>0 (IWVTA)</w:t>
            </w:r>
          </w:p>
          <w:p w14:paraId="441D89C2" w14:textId="77F9D1EF" w:rsidR="008D6029" w:rsidRPr="006E5CD3" w:rsidRDefault="008D6029" w:rsidP="0020358C">
            <w:pPr>
              <w:spacing w:after="120"/>
              <w:rPr>
                <w:highlight w:val="yellow"/>
              </w:rPr>
            </w:pPr>
            <w:r w:rsidRPr="001746E8">
              <w:t>(ECE/TRANS/WP.29/</w:t>
            </w:r>
            <w:r>
              <w:t>11</w:t>
            </w:r>
            <w:r w:rsidR="00536F6F">
              <w:t>53</w:t>
            </w:r>
            <w:r w:rsidRPr="001746E8">
              <w:t xml:space="preserve">, paras. </w:t>
            </w:r>
            <w:r w:rsidR="003A0A9A">
              <w:t>32</w:t>
            </w:r>
            <w:r w:rsidRPr="00F65594">
              <w:t>,</w:t>
            </w:r>
            <w:r>
              <w:t xml:space="preserve"> </w:t>
            </w:r>
            <w:r w:rsidRPr="009279C8">
              <w:t xml:space="preserve">based on </w:t>
            </w:r>
            <w:r>
              <w:t>WP.29-1</w:t>
            </w:r>
            <w:r w:rsidR="00536F6F">
              <w:t>81</w:t>
            </w:r>
            <w:r>
              <w:t>-</w:t>
            </w:r>
            <w:r w:rsidR="00536F6F">
              <w:t>03</w:t>
            </w:r>
            <w:r w:rsidRPr="009279C8">
              <w:t>)</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1E014F88"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p w14:paraId="635869DA" w14:textId="283A0725" w:rsidR="007B1C6E" w:rsidRPr="00D0313A" w:rsidRDefault="007B1C6E" w:rsidP="006F0D35">
      <w:pPr>
        <w:spacing w:after="120"/>
        <w:ind w:left="1134" w:firstLine="567"/>
        <w:rPr>
          <w:highlight w:val="yellow"/>
        </w:rPr>
      </w:pPr>
      <w:r w:rsidRPr="00FC4B10">
        <w:t xml:space="preserve">No proposals for </w:t>
      </w:r>
      <w:r>
        <w:t>amendments</w:t>
      </w:r>
      <w:r w:rsidRPr="00FC4B10">
        <w:t xml:space="preserve"> have been submitted.</w:t>
      </w:r>
    </w:p>
    <w:p w14:paraId="5B6548A2" w14:textId="7511286D" w:rsidR="00244F55" w:rsidRPr="00FC4B10" w:rsidRDefault="008052FC" w:rsidP="00B254F2">
      <w:pPr>
        <w:keepNext/>
        <w:keepLines/>
        <w:tabs>
          <w:tab w:val="right" w:pos="851"/>
        </w:tabs>
        <w:spacing w:before="12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6E5CD3">
        <w:rPr>
          <w:i/>
        </w:rPr>
        <w:t>SG</w:t>
      </w:r>
    </w:p>
    <w:p w14:paraId="57A053B4" w14:textId="37C2A0B3" w:rsidR="00244F55"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tbl>
      <w:tblPr>
        <w:tblW w:w="8203" w:type="dxa"/>
        <w:tblInd w:w="284" w:type="dxa"/>
        <w:tblLayout w:type="fixed"/>
        <w:tblCellMar>
          <w:left w:w="0" w:type="dxa"/>
          <w:right w:w="0" w:type="dxa"/>
        </w:tblCellMar>
        <w:tblLook w:val="01E0" w:firstRow="1" w:lastRow="1" w:firstColumn="1" w:lastColumn="1" w:noHBand="0" w:noVBand="0"/>
      </w:tblPr>
      <w:tblGrid>
        <w:gridCol w:w="850"/>
        <w:gridCol w:w="20"/>
        <w:gridCol w:w="3246"/>
        <w:gridCol w:w="4087"/>
      </w:tblGrid>
      <w:tr w:rsidR="007D7DCB" w:rsidRPr="004A0028" w14:paraId="6B582685" w14:textId="77777777" w:rsidTr="00C050FE">
        <w:trPr>
          <w:cantSplit/>
        </w:trPr>
        <w:tc>
          <w:tcPr>
            <w:tcW w:w="850" w:type="dxa"/>
          </w:tcPr>
          <w:p w14:paraId="3F305F01" w14:textId="3B66EC91" w:rsidR="007D7DCB" w:rsidRPr="004A0028" w:rsidRDefault="007D7DCB" w:rsidP="007D7DCB">
            <w:pPr>
              <w:spacing w:after="120"/>
            </w:pPr>
            <w:r>
              <w:t>4.7.1.</w:t>
            </w:r>
          </w:p>
        </w:tc>
        <w:tc>
          <w:tcPr>
            <w:tcW w:w="20" w:type="dxa"/>
          </w:tcPr>
          <w:p w14:paraId="3DB97DCF" w14:textId="77777777" w:rsidR="007D7DCB" w:rsidRPr="004A0028" w:rsidRDefault="007D7DCB" w:rsidP="007D7DCB">
            <w:pPr>
              <w:spacing w:after="120"/>
            </w:pPr>
          </w:p>
        </w:tc>
        <w:tc>
          <w:tcPr>
            <w:tcW w:w="3246" w:type="dxa"/>
            <w:shd w:val="clear" w:color="auto" w:fill="auto"/>
          </w:tcPr>
          <w:p w14:paraId="3AED3A6B" w14:textId="6F3A0409" w:rsidR="007D7DCB" w:rsidRPr="004A0028" w:rsidRDefault="007D7DCB" w:rsidP="007D7DCB">
            <w:pPr>
              <w:spacing w:after="120"/>
            </w:pPr>
            <w:r w:rsidRPr="00023E08">
              <w:t>ECE/TRANS/WP.29/20</w:t>
            </w:r>
            <w:r>
              <w:t>20/</w:t>
            </w:r>
            <w:r w:rsidR="00571096">
              <w:t>102</w:t>
            </w:r>
          </w:p>
        </w:tc>
        <w:tc>
          <w:tcPr>
            <w:tcW w:w="4087" w:type="dxa"/>
            <w:shd w:val="clear" w:color="auto" w:fill="auto"/>
          </w:tcPr>
          <w:p w14:paraId="5527DF13" w14:textId="77777777" w:rsidR="007D7DCB" w:rsidRPr="00721C82" w:rsidRDefault="007D7DCB" w:rsidP="007D7DCB">
            <w:pPr>
              <w:pStyle w:val="SingleTxtG"/>
              <w:ind w:left="0" w:right="0"/>
              <w:jc w:val="left"/>
            </w:pPr>
            <w:r w:rsidRPr="00721C82">
              <w:t xml:space="preserve">Proposal for </w:t>
            </w:r>
            <w:r>
              <w:t>the 01</w:t>
            </w:r>
            <w:r w:rsidRPr="00721C82">
              <w:t xml:space="preserve"> series of amendments to UN Regulation No. </w:t>
            </w:r>
            <w:r>
              <w:t>35</w:t>
            </w:r>
            <w:r w:rsidRPr="00721C82">
              <w:t xml:space="preserve"> (</w:t>
            </w:r>
            <w:r>
              <w:t>Foot controls</w:t>
            </w:r>
            <w:r w:rsidRPr="00721C82">
              <w:t>)</w:t>
            </w:r>
          </w:p>
          <w:p w14:paraId="39E6EE7E" w14:textId="266ED671" w:rsidR="007D7DCB" w:rsidRPr="004A0028" w:rsidRDefault="007D7DCB" w:rsidP="007D7DCB">
            <w:pPr>
              <w:spacing w:after="120"/>
              <w:ind w:left="-11" w:firstLine="11"/>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Pr>
                <w:bCs/>
              </w:rPr>
              <w:t>XX</w:t>
            </w:r>
            <w:r w:rsidRPr="00721C82">
              <w:rPr>
                <w:bCs/>
              </w:rPr>
              <w:t>, based on ECE/TRANS/WP.29/GR</w:t>
            </w:r>
            <w:r>
              <w:rPr>
                <w:bCs/>
              </w:rPr>
              <w:t>SG</w:t>
            </w:r>
            <w:r w:rsidRPr="00721C82">
              <w:rPr>
                <w:bCs/>
              </w:rPr>
              <w:t>/2020/</w:t>
            </w:r>
            <w:r>
              <w:rPr>
                <w:bCs/>
              </w:rPr>
              <w:t>15</w:t>
            </w:r>
            <w:r w:rsidRPr="00721C82">
              <w:rPr>
                <w:bCs/>
              </w:rPr>
              <w:t xml:space="preserve"> </w:t>
            </w:r>
          </w:p>
        </w:tc>
      </w:tr>
    </w:tbl>
    <w:p w14:paraId="3CB80CF6" w14:textId="589B1D56"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56CB2" w:rsidRPr="00FC4B10" w14:paraId="1E2A87FD" w14:textId="77777777" w:rsidTr="002C026E">
        <w:trPr>
          <w:cantSplit/>
        </w:trPr>
        <w:tc>
          <w:tcPr>
            <w:tcW w:w="1000" w:type="dxa"/>
          </w:tcPr>
          <w:p w14:paraId="7BD61AC5" w14:textId="4CD9924E" w:rsidR="00E56CB2" w:rsidRPr="00FC4B10" w:rsidRDefault="00E56CB2" w:rsidP="00E56CB2">
            <w:pPr>
              <w:spacing w:after="120"/>
              <w:ind w:right="146"/>
              <w:jc w:val="right"/>
            </w:pPr>
            <w:r w:rsidRPr="00FC4B10">
              <w:t>4.7.</w:t>
            </w:r>
            <w:r>
              <w:t>2</w:t>
            </w:r>
            <w:r w:rsidRPr="00FC4B10">
              <w:t>.</w:t>
            </w:r>
          </w:p>
        </w:tc>
        <w:tc>
          <w:tcPr>
            <w:tcW w:w="3494" w:type="dxa"/>
          </w:tcPr>
          <w:p w14:paraId="5FCDFCDD" w14:textId="7A9FC786" w:rsidR="00E56CB2" w:rsidRPr="00D0313A" w:rsidRDefault="00E56CB2" w:rsidP="00E56CB2">
            <w:pPr>
              <w:spacing w:after="120"/>
              <w:ind w:left="134"/>
            </w:pPr>
            <w:r w:rsidRPr="00023E08">
              <w:t>ECE/TRANS/WP.29/20</w:t>
            </w:r>
            <w:r>
              <w:t>20/</w:t>
            </w:r>
            <w:r w:rsidR="00571096">
              <w:t>103</w:t>
            </w:r>
          </w:p>
        </w:tc>
        <w:tc>
          <w:tcPr>
            <w:tcW w:w="4011" w:type="dxa"/>
          </w:tcPr>
          <w:p w14:paraId="61122D7D" w14:textId="77777777" w:rsidR="00E56CB2" w:rsidRPr="00721C82" w:rsidRDefault="00E56CB2" w:rsidP="00E56CB2">
            <w:pPr>
              <w:pStyle w:val="SingleTxtG"/>
              <w:ind w:left="0" w:right="0"/>
              <w:jc w:val="left"/>
            </w:pPr>
            <w:r w:rsidRPr="00721C82">
              <w:t xml:space="preserve">Proposal for </w:t>
            </w:r>
            <w:r>
              <w:t>Supplement 1 to the 02 series of amendments t</w:t>
            </w:r>
            <w:r w:rsidRPr="00721C82">
              <w:t xml:space="preserve">o UN Regulation No. </w:t>
            </w:r>
            <w:r>
              <w:t>55</w:t>
            </w:r>
            <w:r w:rsidRPr="00721C82">
              <w:t xml:space="preserve"> (</w:t>
            </w:r>
            <w:r>
              <w:t>Mechanical couplings</w:t>
            </w:r>
            <w:r w:rsidRPr="00721C82">
              <w:t>)</w:t>
            </w:r>
          </w:p>
          <w:p w14:paraId="7C6A8984" w14:textId="052576A2" w:rsidR="00E56CB2" w:rsidRPr="00D0313A" w:rsidRDefault="00E56CB2" w:rsidP="00E56CB2">
            <w:pPr>
              <w:spacing w:after="120"/>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Pr>
                <w:bCs/>
              </w:rPr>
              <w:t>XX</w:t>
            </w:r>
            <w:r w:rsidRPr="00721C82">
              <w:rPr>
                <w:bCs/>
              </w:rPr>
              <w:t>, based on ECE/TRANS/WP.29/GR</w:t>
            </w:r>
            <w:r>
              <w:rPr>
                <w:bCs/>
              </w:rPr>
              <w:t>SG</w:t>
            </w:r>
            <w:r w:rsidRPr="00721C82">
              <w:rPr>
                <w:bCs/>
              </w:rPr>
              <w:t>/2020/</w:t>
            </w:r>
            <w:r>
              <w:rPr>
                <w:bCs/>
              </w:rPr>
              <w:t>8 as amended by GRSG-118-35</w:t>
            </w:r>
            <w:r w:rsidRPr="00721C82">
              <w:rPr>
                <w:bCs/>
              </w:rPr>
              <w:t xml:space="preserve"> </w:t>
            </w:r>
          </w:p>
        </w:tc>
      </w:tr>
      <w:tr w:rsidR="00E56CB2" w:rsidRPr="00FC4B10" w14:paraId="161B384D" w14:textId="77777777" w:rsidTr="002C026E">
        <w:trPr>
          <w:cantSplit/>
        </w:trPr>
        <w:tc>
          <w:tcPr>
            <w:tcW w:w="1000" w:type="dxa"/>
          </w:tcPr>
          <w:p w14:paraId="60AFB246" w14:textId="00087224" w:rsidR="00E56CB2" w:rsidRPr="00FC4B10" w:rsidRDefault="00E56CB2" w:rsidP="00E56CB2">
            <w:pPr>
              <w:spacing w:after="120"/>
              <w:ind w:right="146"/>
              <w:jc w:val="right"/>
            </w:pPr>
            <w:r w:rsidRPr="00FC4B10">
              <w:lastRenderedPageBreak/>
              <w:t>4.7.</w:t>
            </w:r>
            <w:r>
              <w:t>3</w:t>
            </w:r>
            <w:r w:rsidRPr="00FC4B10">
              <w:t>.</w:t>
            </w:r>
          </w:p>
        </w:tc>
        <w:tc>
          <w:tcPr>
            <w:tcW w:w="3494" w:type="dxa"/>
          </w:tcPr>
          <w:p w14:paraId="4F571E91" w14:textId="2ADDD297" w:rsidR="00E56CB2" w:rsidRPr="00D0313A" w:rsidRDefault="00E56CB2" w:rsidP="00E56CB2">
            <w:pPr>
              <w:spacing w:after="120"/>
              <w:ind w:left="134"/>
            </w:pPr>
            <w:r w:rsidRPr="00BD7227">
              <w:rPr>
                <w:color w:val="000000"/>
              </w:rPr>
              <w:t>ECE/TRANS/WP.29/2020/83</w:t>
            </w:r>
          </w:p>
        </w:tc>
        <w:tc>
          <w:tcPr>
            <w:tcW w:w="4011" w:type="dxa"/>
          </w:tcPr>
          <w:p w14:paraId="51052441" w14:textId="77777777" w:rsidR="00E56CB2" w:rsidRPr="00721C82" w:rsidRDefault="00E56CB2" w:rsidP="00E56CB2">
            <w:pPr>
              <w:pStyle w:val="SingleTxtG"/>
              <w:ind w:left="0" w:right="0"/>
              <w:jc w:val="left"/>
            </w:pPr>
            <w:r w:rsidRPr="00721C82">
              <w:t xml:space="preserve">Proposal for </w:t>
            </w:r>
            <w:r>
              <w:t>Supplement 1 to</w:t>
            </w:r>
            <w:r w:rsidRPr="00721C82">
              <w:t xml:space="preserve"> UN Regulation No. </w:t>
            </w:r>
            <w:r>
              <w:t>93</w:t>
            </w:r>
            <w:r w:rsidRPr="00721C82">
              <w:t xml:space="preserve"> (</w:t>
            </w:r>
            <w:r>
              <w:t>Front underrun protective devices)</w:t>
            </w:r>
            <w:r w:rsidRPr="00721C82">
              <w:t>)</w:t>
            </w:r>
          </w:p>
          <w:p w14:paraId="5C3C732C" w14:textId="0944E691" w:rsidR="00E56CB2" w:rsidRPr="00D0313A" w:rsidRDefault="00E56CB2" w:rsidP="00E56CB2">
            <w:pPr>
              <w:spacing w:after="120"/>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Pr>
                <w:bCs/>
              </w:rPr>
              <w:t>XX)</w:t>
            </w:r>
          </w:p>
        </w:tc>
      </w:tr>
      <w:tr w:rsidR="00E56CB2" w:rsidRPr="00FC4B10" w14:paraId="3DE4B461" w14:textId="77777777" w:rsidTr="002C026E">
        <w:trPr>
          <w:cantSplit/>
        </w:trPr>
        <w:tc>
          <w:tcPr>
            <w:tcW w:w="1000" w:type="dxa"/>
          </w:tcPr>
          <w:p w14:paraId="2D4BA93B" w14:textId="4D59891E" w:rsidR="00E56CB2" w:rsidRPr="00FC4B10" w:rsidRDefault="00E56CB2" w:rsidP="00E56CB2">
            <w:pPr>
              <w:spacing w:after="120"/>
              <w:ind w:right="146"/>
              <w:jc w:val="right"/>
            </w:pPr>
            <w:r>
              <w:t>4.7.4.</w:t>
            </w:r>
          </w:p>
        </w:tc>
        <w:tc>
          <w:tcPr>
            <w:tcW w:w="3494" w:type="dxa"/>
          </w:tcPr>
          <w:p w14:paraId="4AA80C4F" w14:textId="42E6E0CE" w:rsidR="00E56CB2" w:rsidRPr="006E5CD3" w:rsidRDefault="00E56CB2" w:rsidP="00E56CB2">
            <w:pPr>
              <w:spacing w:after="120"/>
              <w:ind w:left="134"/>
              <w:rPr>
                <w:highlight w:val="yellow"/>
              </w:rPr>
            </w:pPr>
            <w:r w:rsidRPr="00023E08">
              <w:t>ECE/TRANS/WP.29/20</w:t>
            </w:r>
            <w:r>
              <w:t>20/</w:t>
            </w:r>
            <w:r w:rsidR="00571096">
              <w:t>104</w:t>
            </w:r>
          </w:p>
        </w:tc>
        <w:tc>
          <w:tcPr>
            <w:tcW w:w="4011" w:type="dxa"/>
          </w:tcPr>
          <w:p w14:paraId="40F7C596" w14:textId="77777777" w:rsidR="00E56CB2" w:rsidRPr="00721C82" w:rsidRDefault="00E56CB2" w:rsidP="00E56CB2">
            <w:pPr>
              <w:pStyle w:val="SingleTxtG"/>
              <w:ind w:left="0" w:right="0"/>
              <w:jc w:val="left"/>
            </w:pPr>
            <w:r w:rsidRPr="00721C82">
              <w:t xml:space="preserve">Proposal for </w:t>
            </w:r>
            <w:r>
              <w:t>Supplement 1 to the 01 series of amendments to</w:t>
            </w:r>
            <w:r w:rsidRPr="00721C82">
              <w:t xml:space="preserve"> UN Regulation No. </w:t>
            </w:r>
            <w:r>
              <w:t>144</w:t>
            </w:r>
            <w:r w:rsidRPr="00721C82">
              <w:t xml:space="preserve"> (</w:t>
            </w:r>
            <w:r>
              <w:t>Accident Emergency Call System</w:t>
            </w:r>
            <w:r w:rsidRPr="00721C82">
              <w:t>)</w:t>
            </w:r>
          </w:p>
          <w:p w14:paraId="2BECFE4E" w14:textId="334E079E" w:rsidR="00E56CB2" w:rsidRPr="006E5CD3" w:rsidRDefault="00E56CB2" w:rsidP="00E56CB2">
            <w:pPr>
              <w:spacing w:after="120"/>
              <w:rPr>
                <w:highlight w:val="yellow"/>
              </w:rPr>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Pr>
                <w:bCs/>
              </w:rPr>
              <w:t>XX</w:t>
            </w:r>
            <w:r w:rsidRPr="00721C82">
              <w:rPr>
                <w:bCs/>
              </w:rPr>
              <w:t>, based on ECE/TRANS/WP.29/GR</w:t>
            </w:r>
            <w:r>
              <w:rPr>
                <w:bCs/>
              </w:rPr>
              <w:t>SG</w:t>
            </w:r>
            <w:r w:rsidRPr="00721C82">
              <w:rPr>
                <w:bCs/>
              </w:rPr>
              <w:t>/2020/</w:t>
            </w:r>
            <w:r>
              <w:rPr>
                <w:bCs/>
              </w:rPr>
              <w:t xml:space="preserve">13  </w:t>
            </w:r>
          </w:p>
        </w:tc>
      </w:tr>
      <w:tr w:rsidR="00E56CB2" w:rsidRPr="00FC4B10" w14:paraId="2FDE04D9" w14:textId="77777777" w:rsidTr="002C026E">
        <w:trPr>
          <w:cantSplit/>
        </w:trPr>
        <w:tc>
          <w:tcPr>
            <w:tcW w:w="1000" w:type="dxa"/>
          </w:tcPr>
          <w:p w14:paraId="63FD3055" w14:textId="1C9E29F9" w:rsidR="00E56CB2" w:rsidRPr="00FC4B10" w:rsidRDefault="00E56CB2" w:rsidP="00E56CB2">
            <w:pPr>
              <w:spacing w:after="120"/>
              <w:ind w:right="146"/>
              <w:jc w:val="right"/>
            </w:pPr>
            <w:r>
              <w:t>4.7.5.</w:t>
            </w:r>
          </w:p>
        </w:tc>
        <w:tc>
          <w:tcPr>
            <w:tcW w:w="3494" w:type="dxa"/>
          </w:tcPr>
          <w:p w14:paraId="03342538" w14:textId="446CAD8F" w:rsidR="00E56CB2" w:rsidRPr="006E5CD3" w:rsidRDefault="00E56CB2" w:rsidP="00E56CB2">
            <w:pPr>
              <w:spacing w:after="120"/>
              <w:ind w:left="134"/>
              <w:rPr>
                <w:highlight w:val="yellow"/>
              </w:rPr>
            </w:pPr>
            <w:r w:rsidRPr="00023E08">
              <w:t>ECE/TRANS/WP.29/20</w:t>
            </w:r>
            <w:r>
              <w:t>20/</w:t>
            </w:r>
            <w:r w:rsidR="00571096">
              <w:t>105</w:t>
            </w:r>
          </w:p>
        </w:tc>
        <w:tc>
          <w:tcPr>
            <w:tcW w:w="4011" w:type="dxa"/>
          </w:tcPr>
          <w:p w14:paraId="54C481C3" w14:textId="6C178CAA" w:rsidR="00E56CB2" w:rsidRPr="00721C82" w:rsidRDefault="00E56CB2" w:rsidP="00E56CB2">
            <w:pPr>
              <w:pStyle w:val="SingleTxtG"/>
              <w:ind w:left="0" w:right="0"/>
              <w:jc w:val="left"/>
            </w:pPr>
            <w:r w:rsidRPr="00721C82">
              <w:t xml:space="preserve">Proposal for </w:t>
            </w:r>
            <w:r>
              <w:t>Supplement 2 to</w:t>
            </w:r>
            <w:r w:rsidRPr="00721C82">
              <w:t xml:space="preserve"> UN Regulation No. </w:t>
            </w:r>
            <w:r>
              <w:t>151</w:t>
            </w:r>
            <w:r w:rsidRPr="00721C82">
              <w:t xml:space="preserve"> (</w:t>
            </w:r>
            <w:r>
              <w:t>Blind Spot Information System</w:t>
            </w:r>
            <w:r w:rsidR="000225F0">
              <w:t xml:space="preserve"> </w:t>
            </w:r>
            <w:r>
              <w:t>(BSIS)</w:t>
            </w:r>
            <w:r w:rsidRPr="00721C82">
              <w:t>)</w:t>
            </w:r>
          </w:p>
          <w:p w14:paraId="02847DE2" w14:textId="5387020D" w:rsidR="00E56CB2" w:rsidRPr="006E5CD3" w:rsidRDefault="00E56CB2" w:rsidP="00E56CB2">
            <w:pPr>
              <w:pStyle w:val="SingleTxtG"/>
              <w:ind w:left="0" w:right="0"/>
              <w:jc w:val="left"/>
              <w:rPr>
                <w:bCs/>
                <w:highlight w:val="yellow"/>
              </w:rPr>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Pr>
                <w:bCs/>
              </w:rPr>
              <w:t>XX</w:t>
            </w:r>
            <w:r w:rsidRPr="00721C82">
              <w:rPr>
                <w:bCs/>
              </w:rPr>
              <w:t>, based on ECE/TRANS/WP.29/GR</w:t>
            </w:r>
            <w:r>
              <w:rPr>
                <w:bCs/>
              </w:rPr>
              <w:t>SG</w:t>
            </w:r>
            <w:r w:rsidRPr="00721C82">
              <w:rPr>
                <w:bCs/>
              </w:rPr>
              <w:t>/2020/</w:t>
            </w:r>
            <w:r>
              <w:rPr>
                <w:bCs/>
              </w:rPr>
              <w:t>7  as amended by GRSG-118-09</w:t>
            </w:r>
            <w:r w:rsidR="005022C3">
              <w:rPr>
                <w:bCs/>
              </w:rPr>
              <w:t>)</w:t>
            </w:r>
            <w:r w:rsidRPr="00721C82">
              <w:rPr>
                <w:bCs/>
              </w:rPr>
              <w:t xml:space="preserve"> </w:t>
            </w:r>
          </w:p>
        </w:tc>
      </w:tr>
    </w:tbl>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5396A095" w14:textId="77777777" w:rsidTr="00B405BF">
        <w:trPr>
          <w:cantSplit/>
        </w:trPr>
        <w:tc>
          <w:tcPr>
            <w:tcW w:w="1000" w:type="dxa"/>
          </w:tcPr>
          <w:p w14:paraId="62800C47" w14:textId="4ED48CBD" w:rsidR="00535B31" w:rsidRPr="00FC4B10" w:rsidRDefault="00535B31" w:rsidP="00535B31">
            <w:pPr>
              <w:spacing w:after="120"/>
              <w:ind w:right="146"/>
              <w:jc w:val="right"/>
            </w:pPr>
            <w:r w:rsidRPr="00FC4B10">
              <w:t>4.8.1.</w:t>
            </w:r>
          </w:p>
        </w:tc>
        <w:tc>
          <w:tcPr>
            <w:tcW w:w="3494" w:type="dxa"/>
          </w:tcPr>
          <w:p w14:paraId="6563F401" w14:textId="50C8DC23" w:rsidR="00535B31" w:rsidRPr="006E5CD3" w:rsidRDefault="005022C3" w:rsidP="00535B31">
            <w:pPr>
              <w:spacing w:after="120"/>
              <w:ind w:left="134"/>
              <w:rPr>
                <w:highlight w:val="yellow"/>
              </w:rPr>
            </w:pPr>
            <w:r w:rsidRPr="00023E08">
              <w:t>ECE/TRANS/WP.29/20</w:t>
            </w:r>
            <w:r>
              <w:t>20/</w:t>
            </w:r>
            <w:r w:rsidR="00571096">
              <w:t>106</w:t>
            </w:r>
          </w:p>
        </w:tc>
        <w:tc>
          <w:tcPr>
            <w:tcW w:w="4011" w:type="dxa"/>
          </w:tcPr>
          <w:p w14:paraId="49479A7A" w14:textId="0F7DE99E" w:rsidR="00535B31" w:rsidRPr="006A45A6" w:rsidRDefault="005022C3" w:rsidP="00535B31">
            <w:pPr>
              <w:pStyle w:val="SingleTxtG"/>
              <w:ind w:left="0" w:right="0"/>
              <w:jc w:val="left"/>
            </w:pPr>
            <w:r w:rsidRPr="006A45A6">
              <w:t>Proposal for the 10 series of amendments to UN Regulation No. 17 (Strength of seats, their anchorages and head restraints)</w:t>
            </w:r>
          </w:p>
          <w:p w14:paraId="4694C000" w14:textId="59DC476F" w:rsidR="005022C3" w:rsidRPr="006A45A6" w:rsidRDefault="005022C3" w:rsidP="00535B31">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12</w:t>
            </w:r>
            <w:r w:rsidRPr="006A45A6">
              <w:rPr>
                <w:bCs/>
              </w:rPr>
              <w:t xml:space="preserve"> and annex </w:t>
            </w:r>
            <w:r w:rsidR="00E0251D">
              <w:rPr>
                <w:bCs/>
              </w:rPr>
              <w:t>IV</w:t>
            </w:r>
            <w:r w:rsidRPr="006A45A6">
              <w:rPr>
                <w:bCs/>
              </w:rPr>
              <w:t xml:space="preserve">, based on </w:t>
            </w:r>
            <w:r w:rsidRPr="006A45A6">
              <w:t>ECE/TRANS/WP.29/GRSP/2020/8</w:t>
            </w:r>
            <w:r w:rsidRPr="006A45A6">
              <w:rPr>
                <w:bCs/>
              </w:rPr>
              <w:t>).</w:t>
            </w:r>
          </w:p>
        </w:tc>
      </w:tr>
      <w:tr w:rsidR="005022C3" w:rsidRPr="00FC4B10" w14:paraId="3BB798EE" w14:textId="77777777" w:rsidTr="00B405BF">
        <w:trPr>
          <w:cantSplit/>
        </w:trPr>
        <w:tc>
          <w:tcPr>
            <w:tcW w:w="1000" w:type="dxa"/>
          </w:tcPr>
          <w:p w14:paraId="09D45A7E" w14:textId="2E4AA2F1" w:rsidR="005022C3" w:rsidRPr="00FC4B10" w:rsidRDefault="005022C3" w:rsidP="005022C3">
            <w:pPr>
              <w:spacing w:after="120"/>
              <w:ind w:right="146"/>
              <w:jc w:val="right"/>
            </w:pPr>
            <w:bookmarkStart w:id="5" w:name="_Hlk46490978"/>
            <w:r w:rsidRPr="00FC4B10">
              <w:t>4.8.</w:t>
            </w:r>
            <w:r>
              <w:t>2</w:t>
            </w:r>
            <w:r w:rsidRPr="00FC4B10">
              <w:t>.</w:t>
            </w:r>
          </w:p>
        </w:tc>
        <w:tc>
          <w:tcPr>
            <w:tcW w:w="3494" w:type="dxa"/>
          </w:tcPr>
          <w:p w14:paraId="32A03A5D" w14:textId="1DDA7249" w:rsidR="005022C3" w:rsidRPr="00023E08" w:rsidRDefault="005022C3" w:rsidP="005022C3">
            <w:pPr>
              <w:spacing w:after="120"/>
              <w:ind w:left="134"/>
            </w:pPr>
            <w:r w:rsidRPr="00023E08">
              <w:t>ECE/TRANS/WP.29/20</w:t>
            </w:r>
            <w:r>
              <w:t>20/</w:t>
            </w:r>
            <w:r w:rsidR="00571096">
              <w:t>107</w:t>
            </w:r>
          </w:p>
        </w:tc>
        <w:tc>
          <w:tcPr>
            <w:tcW w:w="4011" w:type="dxa"/>
          </w:tcPr>
          <w:p w14:paraId="608F9BDC" w14:textId="247D99E1" w:rsidR="005022C3" w:rsidRPr="006A45A6" w:rsidRDefault="005022C3" w:rsidP="005022C3">
            <w:pPr>
              <w:pStyle w:val="SingleTxtG"/>
              <w:ind w:left="0" w:right="0"/>
              <w:jc w:val="left"/>
            </w:pPr>
            <w:r w:rsidRPr="006A45A6">
              <w:t xml:space="preserve">Proposal for the </w:t>
            </w:r>
            <w:r w:rsidR="00362D9F" w:rsidRPr="006A45A6">
              <w:t>04</w:t>
            </w:r>
            <w:r w:rsidRPr="006A45A6">
              <w:t xml:space="preserve"> series of amendments to UN Regulation No. </w:t>
            </w:r>
            <w:r w:rsidR="00362D9F" w:rsidRPr="006A45A6">
              <w:t>94</w:t>
            </w:r>
            <w:r w:rsidRPr="006A45A6">
              <w:t xml:space="preserve"> (</w:t>
            </w:r>
            <w:r w:rsidR="00362D9F" w:rsidRPr="006A45A6">
              <w:t>Frontal collision protection</w:t>
            </w:r>
            <w:r w:rsidRPr="006A45A6">
              <w:t>)</w:t>
            </w:r>
          </w:p>
          <w:p w14:paraId="47EBCA2A" w14:textId="7FC04333" w:rsidR="005022C3" w:rsidRPr="006A45A6" w:rsidRDefault="005022C3" w:rsidP="005022C3">
            <w:pPr>
              <w:pStyle w:val="SingleTxtG"/>
              <w:ind w:left="0" w:right="0"/>
              <w:jc w:val="left"/>
            </w:pPr>
            <w:r w:rsidRPr="006A45A6">
              <w:rPr>
                <w:bCs/>
              </w:rPr>
              <w:t>(ECE/TRANS/WP.29/GRSP/</w:t>
            </w:r>
            <w:r w:rsidR="00E0251D">
              <w:rPr>
                <w:bCs/>
              </w:rPr>
              <w:t>6</w:t>
            </w:r>
            <w:r w:rsidRPr="006A45A6">
              <w:rPr>
                <w:bCs/>
              </w:rPr>
              <w:t xml:space="preserve">7, para </w:t>
            </w:r>
            <w:r w:rsidR="00E0251D">
              <w:rPr>
                <w:bCs/>
              </w:rPr>
              <w:t>17</w:t>
            </w:r>
            <w:r w:rsidRPr="006A45A6">
              <w:rPr>
                <w:bCs/>
              </w:rPr>
              <w:t xml:space="preserve"> and annex </w:t>
            </w:r>
            <w:r w:rsidR="00E0251D">
              <w:rPr>
                <w:bCs/>
              </w:rPr>
              <w:t>VI</w:t>
            </w:r>
            <w:r w:rsidRPr="006A45A6">
              <w:rPr>
                <w:bCs/>
              </w:rPr>
              <w:t xml:space="preserve">, based on </w:t>
            </w:r>
            <w:r w:rsidRPr="006A45A6">
              <w:t>ECE/TRANS/WP.29/GRSP/2020/</w:t>
            </w:r>
            <w:r w:rsidR="00362D9F" w:rsidRPr="006A45A6">
              <w:t>4 as amended by GRSP-67-20-Rev.1</w:t>
            </w:r>
            <w:r w:rsidRPr="006A45A6">
              <w:rPr>
                <w:bCs/>
              </w:rPr>
              <w:t>).</w:t>
            </w:r>
          </w:p>
        </w:tc>
      </w:tr>
      <w:bookmarkEnd w:id="5"/>
      <w:tr w:rsidR="00362D9F" w:rsidRPr="00FC4B10" w14:paraId="111B1273" w14:textId="77777777" w:rsidTr="00B405BF">
        <w:trPr>
          <w:cantSplit/>
        </w:trPr>
        <w:tc>
          <w:tcPr>
            <w:tcW w:w="1000" w:type="dxa"/>
          </w:tcPr>
          <w:p w14:paraId="54586FF3" w14:textId="185343E9" w:rsidR="00362D9F" w:rsidRPr="00FC4B10" w:rsidRDefault="00362D9F" w:rsidP="00362D9F">
            <w:pPr>
              <w:spacing w:after="120"/>
              <w:ind w:right="146"/>
              <w:jc w:val="right"/>
            </w:pPr>
            <w:r w:rsidRPr="00FC4B10">
              <w:t>4.8.</w:t>
            </w:r>
            <w:r w:rsidR="006A45A6">
              <w:t>3</w:t>
            </w:r>
            <w:r w:rsidRPr="00FC4B10">
              <w:t>.</w:t>
            </w:r>
          </w:p>
        </w:tc>
        <w:tc>
          <w:tcPr>
            <w:tcW w:w="3494" w:type="dxa"/>
          </w:tcPr>
          <w:p w14:paraId="5FCB97CA" w14:textId="5F77A704" w:rsidR="00362D9F" w:rsidRPr="00023E08" w:rsidRDefault="00362D9F" w:rsidP="00362D9F">
            <w:pPr>
              <w:spacing w:after="120"/>
              <w:ind w:left="134"/>
            </w:pPr>
            <w:r w:rsidRPr="00023E08">
              <w:t>ECE/TRANS/WP.29/20</w:t>
            </w:r>
            <w:r>
              <w:t>20/</w:t>
            </w:r>
            <w:r w:rsidR="00571096">
              <w:t>108</w:t>
            </w:r>
          </w:p>
        </w:tc>
        <w:tc>
          <w:tcPr>
            <w:tcW w:w="4011" w:type="dxa"/>
          </w:tcPr>
          <w:p w14:paraId="7851F262" w14:textId="4455A052" w:rsidR="00362D9F" w:rsidRPr="006A45A6" w:rsidRDefault="00362D9F" w:rsidP="00362D9F">
            <w:pPr>
              <w:pStyle w:val="SingleTxtG"/>
              <w:ind w:left="0" w:right="0"/>
              <w:jc w:val="left"/>
            </w:pPr>
            <w:r w:rsidRPr="006A45A6">
              <w:t>Proposal for the 05 series of amendments to UN Regulation No. 95 (Lateral collision protection)</w:t>
            </w:r>
          </w:p>
          <w:p w14:paraId="208B0A69" w14:textId="0FFD617B"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18</w:t>
            </w:r>
            <w:r w:rsidRPr="006A45A6">
              <w:rPr>
                <w:bCs/>
              </w:rPr>
              <w:t xml:space="preserve">, based on </w:t>
            </w:r>
            <w:r w:rsidRPr="006A45A6">
              <w:t>ECE/TRANS/WP.29/GRSP/2020/5 as amended by GRSP-67-21-Rev.1</w:t>
            </w:r>
            <w:r w:rsidRPr="006A45A6">
              <w:rPr>
                <w:bCs/>
              </w:rPr>
              <w:t>).</w:t>
            </w:r>
          </w:p>
        </w:tc>
      </w:tr>
      <w:tr w:rsidR="00362D9F" w:rsidRPr="00FC4B10" w14:paraId="4D32198A" w14:textId="77777777" w:rsidTr="00B405BF">
        <w:trPr>
          <w:cantSplit/>
        </w:trPr>
        <w:tc>
          <w:tcPr>
            <w:tcW w:w="1000" w:type="dxa"/>
          </w:tcPr>
          <w:p w14:paraId="1409FE51" w14:textId="1F518DC7" w:rsidR="00362D9F" w:rsidRPr="00FC4B10" w:rsidRDefault="00362D9F" w:rsidP="00362D9F">
            <w:pPr>
              <w:spacing w:after="120"/>
              <w:ind w:right="146"/>
              <w:jc w:val="right"/>
            </w:pPr>
            <w:r w:rsidRPr="00FC4B10">
              <w:t>4.8.</w:t>
            </w:r>
            <w:r w:rsidR="006A45A6">
              <w:t>4</w:t>
            </w:r>
            <w:r w:rsidRPr="00FC4B10">
              <w:t>.</w:t>
            </w:r>
          </w:p>
        </w:tc>
        <w:tc>
          <w:tcPr>
            <w:tcW w:w="3494" w:type="dxa"/>
          </w:tcPr>
          <w:p w14:paraId="5E6E1B54" w14:textId="451BB006" w:rsidR="00362D9F" w:rsidRPr="00023E08" w:rsidRDefault="00362D9F" w:rsidP="00362D9F">
            <w:pPr>
              <w:spacing w:after="120"/>
              <w:ind w:left="134"/>
            </w:pPr>
            <w:r w:rsidRPr="00023E08">
              <w:t>ECE/TRANS/WP.29/20</w:t>
            </w:r>
            <w:r>
              <w:t>20/</w:t>
            </w:r>
            <w:r w:rsidR="00571096">
              <w:t>109</w:t>
            </w:r>
          </w:p>
        </w:tc>
        <w:tc>
          <w:tcPr>
            <w:tcW w:w="4011" w:type="dxa"/>
          </w:tcPr>
          <w:p w14:paraId="68E3ADAF" w14:textId="45F36B9B" w:rsidR="00362D9F" w:rsidRPr="006A45A6" w:rsidRDefault="00362D9F" w:rsidP="00362D9F">
            <w:pPr>
              <w:pStyle w:val="SingleTxtG"/>
              <w:ind w:left="0" w:right="0"/>
              <w:jc w:val="left"/>
            </w:pPr>
            <w:r w:rsidRPr="006A45A6">
              <w:t xml:space="preserve">Proposal for the 03 series of amendments to UN Regulation No. </w:t>
            </w:r>
            <w:r w:rsidR="00914E24" w:rsidRPr="006A45A6">
              <w:t>100</w:t>
            </w:r>
            <w:r w:rsidRPr="006A45A6">
              <w:t xml:space="preserve"> (</w:t>
            </w:r>
            <w:r w:rsidR="00914E24" w:rsidRPr="006A45A6">
              <w:t>Electric power trained vehicles</w:t>
            </w:r>
            <w:r w:rsidRPr="006A45A6">
              <w:t>)</w:t>
            </w:r>
          </w:p>
          <w:p w14:paraId="411B3E4E" w14:textId="29DFFD9F"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19</w:t>
            </w:r>
            <w:r w:rsidRPr="006A45A6">
              <w:rPr>
                <w:bCs/>
              </w:rPr>
              <w:t xml:space="preserve">, based on </w:t>
            </w:r>
            <w:r w:rsidRPr="006A45A6">
              <w:t>ECE/TRANS/WP.29/GRSP/2020/</w:t>
            </w:r>
            <w:r w:rsidR="00914E24" w:rsidRPr="006A45A6">
              <w:t>6</w:t>
            </w:r>
            <w:r w:rsidRPr="006A45A6">
              <w:t xml:space="preserve"> as amended by GRSP-67-2</w:t>
            </w:r>
            <w:r w:rsidR="00914E24" w:rsidRPr="006A45A6">
              <w:t>2</w:t>
            </w:r>
            <w:r w:rsidRPr="006A45A6">
              <w:t>-Rev.1</w:t>
            </w:r>
            <w:r w:rsidRPr="006A45A6">
              <w:rPr>
                <w:bCs/>
              </w:rPr>
              <w:t>).</w:t>
            </w:r>
          </w:p>
        </w:tc>
      </w:tr>
      <w:tr w:rsidR="00914E24" w:rsidRPr="00FC4B10" w14:paraId="3DBD241C" w14:textId="77777777" w:rsidTr="00B405BF">
        <w:trPr>
          <w:cantSplit/>
        </w:trPr>
        <w:tc>
          <w:tcPr>
            <w:tcW w:w="1000" w:type="dxa"/>
          </w:tcPr>
          <w:p w14:paraId="220362D8" w14:textId="484D5F4F" w:rsidR="00914E24" w:rsidRPr="00FC4B10" w:rsidRDefault="00914E24" w:rsidP="00914E24">
            <w:pPr>
              <w:spacing w:after="120"/>
              <w:ind w:right="146"/>
              <w:jc w:val="right"/>
            </w:pPr>
            <w:r w:rsidRPr="00FC4B10">
              <w:t>4.8.</w:t>
            </w:r>
            <w:r w:rsidR="006A45A6">
              <w:t>5</w:t>
            </w:r>
            <w:r w:rsidRPr="00FC4B10">
              <w:t>.</w:t>
            </w:r>
          </w:p>
        </w:tc>
        <w:tc>
          <w:tcPr>
            <w:tcW w:w="3494" w:type="dxa"/>
          </w:tcPr>
          <w:p w14:paraId="76F3C066" w14:textId="4D3B259E" w:rsidR="00914E24" w:rsidRPr="00023E08" w:rsidRDefault="00914E24" w:rsidP="00914E24">
            <w:pPr>
              <w:spacing w:after="120"/>
              <w:ind w:left="134"/>
            </w:pPr>
            <w:r w:rsidRPr="00023E08">
              <w:t>ECE/TRANS/WP.29/20</w:t>
            </w:r>
            <w:r>
              <w:t>20/</w:t>
            </w:r>
            <w:r w:rsidR="00571096">
              <w:t>110</w:t>
            </w:r>
          </w:p>
        </w:tc>
        <w:tc>
          <w:tcPr>
            <w:tcW w:w="4011" w:type="dxa"/>
          </w:tcPr>
          <w:p w14:paraId="6F872C58" w14:textId="3962F062" w:rsidR="00914E24" w:rsidRPr="006A45A6" w:rsidRDefault="00914E24" w:rsidP="00914E24">
            <w:pPr>
              <w:pStyle w:val="SingleTxtG"/>
              <w:ind w:left="0" w:right="0"/>
              <w:jc w:val="left"/>
            </w:pPr>
            <w:r w:rsidRPr="006A45A6">
              <w:t>Proposal for the 02 series of amendments to UN Regulation No. 137 (Frontal impact with focus on restraint systems)</w:t>
            </w:r>
          </w:p>
          <w:p w14:paraId="0028F149" w14:textId="246B783D" w:rsidR="00914E24" w:rsidRPr="006A45A6" w:rsidRDefault="00914E24" w:rsidP="00914E24">
            <w:pPr>
              <w:pStyle w:val="SingleTxtG"/>
              <w:ind w:left="0" w:right="0"/>
              <w:jc w:val="left"/>
            </w:pPr>
            <w:r w:rsidRPr="006A45A6">
              <w:rPr>
                <w:bCs/>
              </w:rPr>
              <w:t>(ECE/TRANS/WP.29/GRSP/</w:t>
            </w:r>
            <w:r w:rsidR="00E0251D">
              <w:rPr>
                <w:bCs/>
              </w:rPr>
              <w:t>6</w:t>
            </w:r>
            <w:r w:rsidRPr="006A45A6">
              <w:rPr>
                <w:bCs/>
              </w:rPr>
              <w:t xml:space="preserve">7, para </w:t>
            </w:r>
            <w:r w:rsidR="00E0251D">
              <w:rPr>
                <w:bCs/>
              </w:rPr>
              <w:t>25 and Annex IX</w:t>
            </w:r>
            <w:r w:rsidRPr="006A45A6">
              <w:rPr>
                <w:bCs/>
              </w:rPr>
              <w:t xml:space="preserve">, based on </w:t>
            </w:r>
            <w:r w:rsidRPr="006A45A6">
              <w:t>ECE/TRANS/WP.29/GRSP/2020/7 as amended by GRSP-67-18-Rev.1</w:t>
            </w:r>
            <w:r w:rsidRPr="006A45A6">
              <w:rPr>
                <w:bCs/>
              </w:rPr>
              <w:t>).</w:t>
            </w:r>
          </w:p>
        </w:tc>
      </w:tr>
      <w:tr w:rsidR="00914E24" w:rsidRPr="00FC4B10" w14:paraId="19912DDF" w14:textId="77777777" w:rsidTr="006415AC">
        <w:trPr>
          <w:cantSplit/>
        </w:trPr>
        <w:tc>
          <w:tcPr>
            <w:tcW w:w="8505" w:type="dxa"/>
            <w:gridSpan w:val="3"/>
          </w:tcPr>
          <w:p w14:paraId="72C563C3" w14:textId="01B5B41E" w:rsidR="00914E24" w:rsidRPr="006A45A6" w:rsidRDefault="00914E24" w:rsidP="00914E24">
            <w:pPr>
              <w:keepNext/>
              <w:spacing w:after="120"/>
              <w:ind w:left="1134"/>
            </w:pPr>
            <w:r w:rsidRPr="006A45A6">
              <w:lastRenderedPageBreak/>
              <w:t>Proposals not subject to presentation by the GRSP Chair (A-Points):</w:t>
            </w:r>
          </w:p>
        </w:tc>
      </w:tr>
      <w:tr w:rsidR="00914E24" w:rsidRPr="00FC4B10" w14:paraId="7B82BA67" w14:textId="77777777" w:rsidTr="00B405BF">
        <w:trPr>
          <w:cantSplit/>
        </w:trPr>
        <w:tc>
          <w:tcPr>
            <w:tcW w:w="1000" w:type="dxa"/>
          </w:tcPr>
          <w:p w14:paraId="4E7AA107" w14:textId="606CDA34" w:rsidR="00914E24" w:rsidRPr="00FC4B10" w:rsidRDefault="00914E24" w:rsidP="00914E24">
            <w:pPr>
              <w:spacing w:after="120"/>
              <w:ind w:right="146"/>
              <w:jc w:val="right"/>
            </w:pPr>
            <w:r w:rsidRPr="00FC4B10">
              <w:t>4.8.</w:t>
            </w:r>
            <w:r w:rsidR="006A45A6">
              <w:t>6</w:t>
            </w:r>
            <w:r w:rsidRPr="00FC4B10">
              <w:t>.</w:t>
            </w:r>
          </w:p>
        </w:tc>
        <w:tc>
          <w:tcPr>
            <w:tcW w:w="3494" w:type="dxa"/>
          </w:tcPr>
          <w:p w14:paraId="518072BE" w14:textId="76C35149" w:rsidR="00914E24" w:rsidRPr="006E5CD3" w:rsidRDefault="00914E24" w:rsidP="00914E24">
            <w:pPr>
              <w:spacing w:after="120"/>
              <w:ind w:left="134"/>
              <w:rPr>
                <w:highlight w:val="yellow"/>
              </w:rPr>
            </w:pPr>
            <w:r w:rsidRPr="00023E08">
              <w:t>ECE/TRANS/WP.29/20</w:t>
            </w:r>
            <w:r>
              <w:t>20/</w:t>
            </w:r>
            <w:r w:rsidR="00571096">
              <w:t>111</w:t>
            </w:r>
          </w:p>
        </w:tc>
        <w:tc>
          <w:tcPr>
            <w:tcW w:w="4011" w:type="dxa"/>
          </w:tcPr>
          <w:p w14:paraId="0C0829CE" w14:textId="2771F2A9" w:rsidR="00914E24" w:rsidRPr="006A45A6" w:rsidRDefault="00914E24" w:rsidP="00914E24">
            <w:pPr>
              <w:pStyle w:val="SingleTxtG"/>
              <w:ind w:left="0" w:right="0"/>
              <w:jc w:val="left"/>
            </w:pPr>
            <w:r w:rsidRPr="006A45A6">
              <w:t>Proposal for Supplement 18 to the 04 series of amendments to UN Regulation No. 44 (Child restraint systems)</w:t>
            </w:r>
          </w:p>
          <w:p w14:paraId="47BEBDC3" w14:textId="1BE43171"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33 and Annex V</w:t>
            </w:r>
            <w:r w:rsidRPr="006A45A6">
              <w:rPr>
                <w:bCs/>
              </w:rPr>
              <w:t xml:space="preserve">, based on </w:t>
            </w:r>
            <w:r w:rsidRPr="006A45A6">
              <w:t>GRSP-67-14 and GRSP-67-31</w:t>
            </w:r>
            <w:r w:rsidRPr="006A45A6">
              <w:rPr>
                <w:bCs/>
              </w:rPr>
              <w:t>).</w:t>
            </w:r>
          </w:p>
        </w:tc>
      </w:tr>
      <w:tr w:rsidR="00914E24" w:rsidRPr="00FC4B10" w14:paraId="58628430" w14:textId="77777777" w:rsidTr="00B405BF">
        <w:trPr>
          <w:cantSplit/>
        </w:trPr>
        <w:tc>
          <w:tcPr>
            <w:tcW w:w="1000" w:type="dxa"/>
          </w:tcPr>
          <w:p w14:paraId="29EAA65F" w14:textId="3AFF0EE2" w:rsidR="00914E24" w:rsidRPr="00FC4B10" w:rsidRDefault="00914E24" w:rsidP="00914E24">
            <w:pPr>
              <w:spacing w:after="120"/>
              <w:ind w:right="146"/>
              <w:jc w:val="right"/>
            </w:pPr>
            <w:r w:rsidRPr="00FC4B10">
              <w:t>4.8.</w:t>
            </w:r>
            <w:r w:rsidR="006A45A6">
              <w:t>7</w:t>
            </w:r>
            <w:r w:rsidRPr="00FC4B10">
              <w:t>.</w:t>
            </w:r>
          </w:p>
        </w:tc>
        <w:tc>
          <w:tcPr>
            <w:tcW w:w="3494" w:type="dxa"/>
          </w:tcPr>
          <w:p w14:paraId="29FD5BE3" w14:textId="241558FE" w:rsidR="00914E24" w:rsidRPr="006E5CD3" w:rsidRDefault="00914E24" w:rsidP="00914E24">
            <w:pPr>
              <w:spacing w:after="120"/>
              <w:ind w:left="134"/>
              <w:rPr>
                <w:highlight w:val="yellow"/>
              </w:rPr>
            </w:pPr>
            <w:r w:rsidRPr="00023E08">
              <w:t>ECE/TRANS/WP.29/20</w:t>
            </w:r>
            <w:r>
              <w:t>20/</w:t>
            </w:r>
            <w:r w:rsidR="00F63BD7">
              <w:t>112</w:t>
            </w:r>
          </w:p>
        </w:tc>
        <w:tc>
          <w:tcPr>
            <w:tcW w:w="4011" w:type="dxa"/>
          </w:tcPr>
          <w:p w14:paraId="33BE144E" w14:textId="65F05AC7" w:rsidR="00914E24" w:rsidRPr="006A45A6" w:rsidRDefault="00914E24" w:rsidP="00914E24">
            <w:pPr>
              <w:pStyle w:val="SingleTxtG"/>
              <w:ind w:left="0" w:right="0"/>
              <w:jc w:val="left"/>
            </w:pPr>
            <w:r w:rsidRPr="006A45A6">
              <w:t xml:space="preserve">Proposal for Supplement 6 to the 07 series of amendments to UN Regulation No. 16 (Safety-belts, ISOFIX and </w:t>
            </w:r>
            <w:proofErr w:type="spellStart"/>
            <w:r w:rsidRPr="006A45A6">
              <w:t>i</w:t>
            </w:r>
            <w:proofErr w:type="spellEnd"/>
            <w:r w:rsidRPr="006A45A6">
              <w:t>-Size)</w:t>
            </w:r>
          </w:p>
          <w:p w14:paraId="77BAE7FB" w14:textId="628B81ED"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9 and Annex III,</w:t>
            </w:r>
            <w:r w:rsidRPr="006A45A6">
              <w:rPr>
                <w:bCs/>
              </w:rPr>
              <w:t xml:space="preserve"> based on </w:t>
            </w:r>
            <w:r w:rsidRPr="006A45A6">
              <w:t>ECE/TRANS/WP.29/GRSP/2020/2 as amended by GRSP-67-35</w:t>
            </w:r>
            <w:r w:rsidRPr="006A45A6">
              <w:rPr>
                <w:bCs/>
              </w:rPr>
              <w:t>).</w:t>
            </w:r>
          </w:p>
        </w:tc>
      </w:tr>
      <w:tr w:rsidR="00914E24" w:rsidRPr="00FC4B10" w14:paraId="40ECE621" w14:textId="77777777" w:rsidTr="00B405BF">
        <w:trPr>
          <w:cantSplit/>
        </w:trPr>
        <w:tc>
          <w:tcPr>
            <w:tcW w:w="1000" w:type="dxa"/>
          </w:tcPr>
          <w:p w14:paraId="719AFCDA" w14:textId="787BCFCB" w:rsidR="00914E24" w:rsidRPr="00FC4B10" w:rsidRDefault="00914E24" w:rsidP="00914E24">
            <w:pPr>
              <w:spacing w:after="120"/>
              <w:ind w:right="146"/>
              <w:jc w:val="right"/>
            </w:pPr>
            <w:r w:rsidRPr="00FC4B10">
              <w:t>4.8.</w:t>
            </w:r>
            <w:r w:rsidR="006A45A6">
              <w:t>8</w:t>
            </w:r>
            <w:r w:rsidRPr="00FC4B10">
              <w:t>.</w:t>
            </w:r>
          </w:p>
        </w:tc>
        <w:tc>
          <w:tcPr>
            <w:tcW w:w="3494" w:type="dxa"/>
          </w:tcPr>
          <w:p w14:paraId="61E31E85" w14:textId="574E039F" w:rsidR="00914E24" w:rsidRPr="006E5CD3" w:rsidRDefault="00914E24" w:rsidP="00914E24">
            <w:pPr>
              <w:spacing w:after="120"/>
              <w:ind w:left="134"/>
              <w:rPr>
                <w:highlight w:val="yellow"/>
              </w:rPr>
            </w:pPr>
            <w:r w:rsidRPr="00023E08">
              <w:t>ECE/TRANS/WP.29/20</w:t>
            </w:r>
            <w:r>
              <w:t>20/</w:t>
            </w:r>
            <w:r w:rsidR="00F63BD7">
              <w:t>113</w:t>
            </w:r>
          </w:p>
        </w:tc>
        <w:tc>
          <w:tcPr>
            <w:tcW w:w="4011" w:type="dxa"/>
          </w:tcPr>
          <w:p w14:paraId="69F2F7CF" w14:textId="7D4FF2B6" w:rsidR="00914E24" w:rsidRDefault="00914E24" w:rsidP="00914E24">
            <w:pPr>
              <w:pStyle w:val="SingleTxtG"/>
              <w:ind w:left="0" w:right="0"/>
              <w:jc w:val="left"/>
            </w:pPr>
            <w:r>
              <w:t>P</w:t>
            </w:r>
            <w:r w:rsidRPr="00F310D3">
              <w:t xml:space="preserve">roposal </w:t>
            </w:r>
            <w:r>
              <w:t>for Supplement 2 to the</w:t>
            </w:r>
            <w:r w:rsidRPr="00F310D3">
              <w:t xml:space="preserve"> </w:t>
            </w:r>
            <w:r>
              <w:t>08</w:t>
            </w:r>
            <w:r w:rsidRPr="00F310D3">
              <w:t xml:space="preserve"> series of amendment</w:t>
            </w:r>
            <w:r>
              <w:t>s</w:t>
            </w:r>
            <w:r w:rsidRPr="00F310D3">
              <w:t xml:space="preserve"> to UN Regulation No. </w:t>
            </w:r>
            <w:r>
              <w:t xml:space="preserve">16 (Safety-belts, ISOFIX and </w:t>
            </w:r>
            <w:proofErr w:type="spellStart"/>
            <w:r>
              <w:t>i</w:t>
            </w:r>
            <w:proofErr w:type="spellEnd"/>
            <w:r>
              <w:t>-Size)</w:t>
            </w:r>
          </w:p>
          <w:p w14:paraId="6116C0BC" w14:textId="238744B3"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9 and Annex III,</w:t>
            </w:r>
            <w:r>
              <w:rPr>
                <w:bCs/>
              </w:rPr>
              <w:t xml:space="preserve"> </w:t>
            </w:r>
            <w:r w:rsidRPr="00721C82">
              <w:rPr>
                <w:bCs/>
              </w:rPr>
              <w:t xml:space="preserve">based on </w:t>
            </w:r>
            <w:r w:rsidRPr="00365643">
              <w:t>ECE/TRANS/WP.29/GRSP/2020/</w:t>
            </w:r>
            <w:r>
              <w:t>2 as amended by GRSP-67-35</w:t>
            </w:r>
            <w:r>
              <w:rPr>
                <w:bCs/>
              </w:rPr>
              <w:t>)</w:t>
            </w:r>
            <w:r w:rsidRPr="00362D9F">
              <w:rPr>
                <w:bCs/>
              </w:rPr>
              <w:t>.</w:t>
            </w:r>
          </w:p>
        </w:tc>
      </w:tr>
      <w:tr w:rsidR="00914E24" w:rsidRPr="00FC4B10" w14:paraId="67AC9251" w14:textId="77777777" w:rsidTr="00B405BF">
        <w:trPr>
          <w:cantSplit/>
        </w:trPr>
        <w:tc>
          <w:tcPr>
            <w:tcW w:w="1000" w:type="dxa"/>
          </w:tcPr>
          <w:p w14:paraId="4A413DD0" w14:textId="5D12AB56" w:rsidR="00914E24" w:rsidRDefault="00914E24" w:rsidP="00914E24">
            <w:pPr>
              <w:tabs>
                <w:tab w:val="left" w:pos="852"/>
              </w:tabs>
              <w:spacing w:after="120"/>
              <w:ind w:right="146"/>
              <w:jc w:val="right"/>
            </w:pPr>
            <w:r w:rsidRPr="00FC4B10">
              <w:t>4.8.</w:t>
            </w:r>
            <w:r w:rsidR="006A45A6">
              <w:t>9</w:t>
            </w:r>
            <w:r w:rsidRPr="00FC4B10">
              <w:t>.</w:t>
            </w:r>
          </w:p>
        </w:tc>
        <w:tc>
          <w:tcPr>
            <w:tcW w:w="3494" w:type="dxa"/>
          </w:tcPr>
          <w:p w14:paraId="43ED41E2" w14:textId="0B598CC9" w:rsidR="00914E24" w:rsidRPr="006E5CD3" w:rsidRDefault="00914E24" w:rsidP="00914E24">
            <w:pPr>
              <w:spacing w:after="120"/>
              <w:ind w:left="134"/>
              <w:rPr>
                <w:highlight w:val="yellow"/>
              </w:rPr>
            </w:pPr>
            <w:r w:rsidRPr="00023E08">
              <w:t>ECE/TRANS/WP.29/20</w:t>
            </w:r>
            <w:r>
              <w:t>20/</w:t>
            </w:r>
            <w:r w:rsidR="00F63BD7">
              <w:t>114</w:t>
            </w:r>
          </w:p>
        </w:tc>
        <w:tc>
          <w:tcPr>
            <w:tcW w:w="4011" w:type="dxa"/>
          </w:tcPr>
          <w:p w14:paraId="690BDB78" w14:textId="22A41015" w:rsidR="00914E24" w:rsidRDefault="00914E24" w:rsidP="00914E24">
            <w:pPr>
              <w:pStyle w:val="SingleTxtG"/>
              <w:ind w:left="0" w:right="0"/>
              <w:jc w:val="left"/>
            </w:pPr>
            <w:r>
              <w:t>P</w:t>
            </w:r>
            <w:r w:rsidRPr="00F310D3">
              <w:t xml:space="preserve">roposal </w:t>
            </w:r>
            <w:r>
              <w:t xml:space="preserve">for Supplement 1 to </w:t>
            </w:r>
            <w:r w:rsidRPr="00F310D3">
              <w:t xml:space="preserve">UN Regulation No. </w:t>
            </w:r>
            <w:r>
              <w:t>[153] (F</w:t>
            </w:r>
            <w:r w:rsidRPr="00914E24">
              <w:t>uel system integrity and safety of electric power train in the event of a rear-end collision</w:t>
            </w:r>
            <w:r>
              <w:t>)</w:t>
            </w:r>
          </w:p>
          <w:p w14:paraId="00055578" w14:textId="7FCCA236"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 xml:space="preserve">35 and Annex X, </w:t>
            </w:r>
            <w:r w:rsidRPr="00721C82">
              <w:rPr>
                <w:bCs/>
              </w:rPr>
              <w:t xml:space="preserve">based on </w:t>
            </w:r>
            <w:r>
              <w:t>GRSP-67-19-Rev.1</w:t>
            </w:r>
            <w:r>
              <w:rPr>
                <w:bCs/>
              </w:rPr>
              <w:t>)</w:t>
            </w:r>
            <w:r w:rsidRPr="00362D9F">
              <w:rPr>
                <w:bCs/>
              </w:rPr>
              <w: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B1C6E" w:rsidRPr="00FC4B10" w14:paraId="0915AF82" w14:textId="77777777" w:rsidTr="002B006B">
        <w:trPr>
          <w:cantSplit/>
        </w:trPr>
        <w:tc>
          <w:tcPr>
            <w:tcW w:w="1000" w:type="dxa"/>
          </w:tcPr>
          <w:p w14:paraId="7E9F772E" w14:textId="40DB1E95" w:rsidR="007B1C6E" w:rsidRPr="00FC4B10" w:rsidRDefault="007B1C6E" w:rsidP="007B1C6E">
            <w:pPr>
              <w:spacing w:after="120"/>
              <w:ind w:right="146"/>
              <w:jc w:val="right"/>
            </w:pPr>
            <w:r w:rsidRPr="00FC4B10">
              <w:t>4.9.1.</w:t>
            </w:r>
          </w:p>
        </w:tc>
        <w:tc>
          <w:tcPr>
            <w:tcW w:w="3494" w:type="dxa"/>
          </w:tcPr>
          <w:p w14:paraId="46AC2143" w14:textId="45A67B69" w:rsidR="007B1C6E" w:rsidRPr="006E5CD3" w:rsidRDefault="007B1C6E" w:rsidP="007B1C6E">
            <w:pPr>
              <w:spacing w:after="120"/>
              <w:ind w:left="134"/>
              <w:rPr>
                <w:highlight w:val="yellow"/>
              </w:rPr>
            </w:pPr>
            <w:r w:rsidRPr="00CA5505">
              <w:t>ECE/TRANS/WP.29/2020/</w:t>
            </w:r>
            <w:r w:rsidR="00F63BD7">
              <w:t>115</w:t>
            </w:r>
          </w:p>
        </w:tc>
        <w:tc>
          <w:tcPr>
            <w:tcW w:w="4011" w:type="dxa"/>
          </w:tcPr>
          <w:p w14:paraId="28C1BD98" w14:textId="77777777" w:rsidR="007B1C6E" w:rsidRPr="00CA5505" w:rsidRDefault="007B1C6E" w:rsidP="007B1C6E">
            <w:pPr>
              <w:pStyle w:val="SingleTxtG"/>
              <w:ind w:left="0" w:right="0"/>
              <w:jc w:val="left"/>
            </w:pPr>
            <w:r w:rsidRPr="00CA5505">
              <w:t xml:space="preserve">Proposal for Supplement </w:t>
            </w:r>
            <w:r w:rsidRPr="00426726">
              <w:t>13</w:t>
            </w:r>
            <w:r w:rsidRPr="00CA5505">
              <w:t xml:space="preserve"> to the 0</w:t>
            </w:r>
            <w:r>
              <w:t>5</w:t>
            </w:r>
            <w:r w:rsidRPr="00CA5505">
              <w:t xml:space="preserve"> series of amendments to UN Regulation No. 83 (Emissions of M</w:t>
            </w:r>
            <w:r w:rsidRPr="007F684A">
              <w:rPr>
                <w:vertAlign w:val="subscript"/>
              </w:rPr>
              <w:t>1</w:t>
            </w:r>
            <w:r w:rsidRPr="00CA5505">
              <w:t xml:space="preserve"> and N</w:t>
            </w:r>
            <w:r w:rsidRPr="007F684A">
              <w:rPr>
                <w:vertAlign w:val="subscript"/>
              </w:rPr>
              <w:t>1</w:t>
            </w:r>
            <w:r w:rsidRPr="00CA5505">
              <w:t xml:space="preserve"> vehicles)</w:t>
            </w:r>
          </w:p>
          <w:p w14:paraId="5484E36D" w14:textId="405665FC"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t>8</w:t>
            </w:r>
            <w:r w:rsidRPr="00F3370A">
              <w:t xml:space="preserve">, based on ECE/TRANS/WP.29/GRPE/2020/10 and GRPE-81-21 as amended by Annex </w:t>
            </w:r>
            <w:r w:rsidR="0019146A">
              <w:t>IV</w:t>
            </w:r>
            <w:r w:rsidRPr="00F3370A">
              <w:t>)</w:t>
            </w:r>
          </w:p>
        </w:tc>
      </w:tr>
      <w:tr w:rsidR="007B1C6E" w:rsidRPr="00FC4B10" w14:paraId="7D69AE4E" w14:textId="77777777" w:rsidTr="002B006B">
        <w:trPr>
          <w:cantSplit/>
        </w:trPr>
        <w:tc>
          <w:tcPr>
            <w:tcW w:w="1000" w:type="dxa"/>
          </w:tcPr>
          <w:p w14:paraId="59A1E3EE" w14:textId="7E21651F" w:rsidR="007B1C6E" w:rsidRPr="00FC4B10" w:rsidRDefault="007B1C6E" w:rsidP="007B1C6E">
            <w:pPr>
              <w:spacing w:after="120"/>
              <w:ind w:right="146"/>
              <w:jc w:val="right"/>
            </w:pPr>
            <w:r>
              <w:t>4.9.2.</w:t>
            </w:r>
          </w:p>
        </w:tc>
        <w:tc>
          <w:tcPr>
            <w:tcW w:w="3494" w:type="dxa"/>
          </w:tcPr>
          <w:p w14:paraId="32B20857" w14:textId="7D6D081A" w:rsidR="007B1C6E" w:rsidRPr="006E5CD3" w:rsidRDefault="007B1C6E" w:rsidP="007B1C6E">
            <w:pPr>
              <w:spacing w:after="120"/>
              <w:ind w:left="134"/>
              <w:rPr>
                <w:highlight w:val="yellow"/>
              </w:rPr>
            </w:pPr>
            <w:r w:rsidRPr="00023E08">
              <w:t>ECE/TRANS/WP.29/20</w:t>
            </w:r>
            <w:r>
              <w:t>20</w:t>
            </w:r>
            <w:r w:rsidRPr="00023E08">
              <w:t>/</w:t>
            </w:r>
            <w:r w:rsidR="00E95A41">
              <w:t>116</w:t>
            </w:r>
          </w:p>
        </w:tc>
        <w:tc>
          <w:tcPr>
            <w:tcW w:w="4011" w:type="dxa"/>
          </w:tcPr>
          <w:p w14:paraId="606667F0" w14:textId="77777777" w:rsidR="007B1C6E" w:rsidRPr="00F240CE" w:rsidRDefault="007B1C6E" w:rsidP="007B1C6E">
            <w:pPr>
              <w:pStyle w:val="SingleTxtG"/>
              <w:ind w:left="0" w:right="0"/>
              <w:jc w:val="left"/>
            </w:pPr>
            <w:r w:rsidRPr="00F240CE">
              <w:t xml:space="preserve">Proposal for Supplement </w:t>
            </w:r>
            <w:r>
              <w:t>15</w:t>
            </w:r>
            <w:r w:rsidRPr="00F240CE">
              <w:t xml:space="preserve"> to </w:t>
            </w:r>
            <w:r>
              <w:t xml:space="preserve">the 06 series of amendments to UN </w:t>
            </w:r>
            <w:r w:rsidRPr="00F240CE">
              <w:t>Regulation No.</w:t>
            </w:r>
            <w:r>
              <w:t> 83</w:t>
            </w:r>
            <w:r w:rsidRPr="00F240CE">
              <w:t xml:space="preserve"> (</w:t>
            </w:r>
            <w:r w:rsidRPr="00915025">
              <w:t>Emissions of M</w:t>
            </w:r>
            <w:r w:rsidRPr="007F684A">
              <w:rPr>
                <w:vertAlign w:val="subscript"/>
              </w:rPr>
              <w:t>1</w:t>
            </w:r>
            <w:r w:rsidRPr="00915025">
              <w:t xml:space="preserve"> and N</w:t>
            </w:r>
            <w:r w:rsidRPr="007F684A">
              <w:rPr>
                <w:vertAlign w:val="subscript"/>
              </w:rPr>
              <w:t>1</w:t>
            </w:r>
            <w:r w:rsidRPr="00915025">
              <w:t xml:space="preserve"> vehicles</w:t>
            </w:r>
            <w:r w:rsidRPr="00F240CE">
              <w:t>)</w:t>
            </w:r>
          </w:p>
          <w:p w14:paraId="72F6B424" w14:textId="5F994BF6"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rPr>
                <w:lang w:val="es-ES"/>
              </w:rPr>
              <w:t>8</w:t>
            </w:r>
            <w:r w:rsidRPr="00F3370A">
              <w:t xml:space="preserve">, based on ECE/TRANS/WP.29/GRPE/2020/10 and GRPE-81-21 as amended by Annex </w:t>
            </w:r>
            <w:r w:rsidR="0019146A">
              <w:t>IV</w:t>
            </w:r>
            <w:r w:rsidRPr="00F3370A">
              <w:t>)</w:t>
            </w:r>
          </w:p>
        </w:tc>
      </w:tr>
      <w:tr w:rsidR="007B1C6E" w:rsidRPr="00FC4B10" w14:paraId="7A7C316F" w14:textId="77777777" w:rsidTr="002B006B">
        <w:trPr>
          <w:cantSplit/>
        </w:trPr>
        <w:tc>
          <w:tcPr>
            <w:tcW w:w="1000" w:type="dxa"/>
          </w:tcPr>
          <w:p w14:paraId="2709EA7A" w14:textId="360DCE5A" w:rsidR="007B1C6E" w:rsidRDefault="007B1C6E" w:rsidP="007B1C6E">
            <w:pPr>
              <w:spacing w:after="120"/>
              <w:ind w:right="146"/>
              <w:jc w:val="right"/>
            </w:pPr>
            <w:r>
              <w:t>4.9.3.</w:t>
            </w:r>
          </w:p>
        </w:tc>
        <w:tc>
          <w:tcPr>
            <w:tcW w:w="3494" w:type="dxa"/>
          </w:tcPr>
          <w:p w14:paraId="42751C5E" w14:textId="2B38255A" w:rsidR="007B1C6E" w:rsidRPr="00023E08" w:rsidRDefault="007B1C6E" w:rsidP="007B1C6E">
            <w:pPr>
              <w:spacing w:after="120"/>
              <w:ind w:left="134"/>
            </w:pPr>
            <w:r w:rsidRPr="00023E08">
              <w:t>ECE/TRANS/WP.29/20</w:t>
            </w:r>
            <w:r>
              <w:t>20/</w:t>
            </w:r>
            <w:r w:rsidR="00E95A41">
              <w:t>117</w:t>
            </w:r>
          </w:p>
        </w:tc>
        <w:tc>
          <w:tcPr>
            <w:tcW w:w="4011" w:type="dxa"/>
          </w:tcPr>
          <w:p w14:paraId="18DF248E" w14:textId="77777777" w:rsidR="007B1C6E" w:rsidRPr="00F240CE" w:rsidRDefault="007B1C6E" w:rsidP="007B1C6E">
            <w:pPr>
              <w:pStyle w:val="SingleTxtG"/>
              <w:ind w:left="0" w:right="0"/>
              <w:jc w:val="left"/>
            </w:pPr>
            <w:r w:rsidRPr="003902DE">
              <w:t>Proposal for Supplement 1</w:t>
            </w:r>
            <w:r>
              <w:t>2</w:t>
            </w:r>
            <w:r w:rsidRPr="003902DE">
              <w:t xml:space="preserve"> to the 0</w:t>
            </w:r>
            <w:r>
              <w:t>7</w:t>
            </w:r>
            <w:r w:rsidRPr="003902DE">
              <w:t xml:space="preserve"> series of amendments to UN Regulation No. 83 (Emissions of M</w:t>
            </w:r>
            <w:r w:rsidRPr="007F684A">
              <w:rPr>
                <w:vertAlign w:val="subscript"/>
              </w:rPr>
              <w:t>1</w:t>
            </w:r>
            <w:r w:rsidRPr="003902DE">
              <w:t xml:space="preserve"> and N</w:t>
            </w:r>
            <w:r w:rsidRPr="007F684A">
              <w:rPr>
                <w:vertAlign w:val="subscript"/>
              </w:rPr>
              <w:t>1</w:t>
            </w:r>
            <w:r w:rsidRPr="003902DE">
              <w:t xml:space="preserve"> vehicles)</w:t>
            </w:r>
          </w:p>
          <w:p w14:paraId="21CE1805" w14:textId="68300630" w:rsidR="007B1C6E" w:rsidRPr="00F240CE" w:rsidRDefault="007B1C6E" w:rsidP="007B1C6E">
            <w:pPr>
              <w:pStyle w:val="SingleTxtG"/>
              <w:ind w:left="0" w:right="0"/>
              <w:jc w:val="left"/>
            </w:pPr>
            <w:r w:rsidRPr="003431BE">
              <w:rPr>
                <w:lang w:val="es-ES"/>
              </w:rPr>
              <w:t xml:space="preserve">(ECE/TRANS/WP.29/GRPE/81, para. </w:t>
            </w:r>
            <w:r w:rsidR="0019146A">
              <w:rPr>
                <w:lang w:val="es-ES"/>
              </w:rPr>
              <w:t>8</w:t>
            </w:r>
            <w:r w:rsidRPr="003431BE">
              <w:t xml:space="preserve">, based on ECE/TRANS/WP.29/GRPE/2020/10 and GRPE-81-21 as amended by Annex </w:t>
            </w:r>
            <w:r w:rsidR="0019146A">
              <w:t>IV</w:t>
            </w:r>
            <w:r w:rsidRPr="003431BE">
              <w:t>)</w:t>
            </w:r>
          </w:p>
        </w:tc>
      </w:tr>
      <w:tr w:rsidR="007B1C6E" w:rsidRPr="00FC4B10" w14:paraId="5A7B040F" w14:textId="77777777" w:rsidTr="002B006B">
        <w:trPr>
          <w:cantSplit/>
        </w:trPr>
        <w:tc>
          <w:tcPr>
            <w:tcW w:w="1000" w:type="dxa"/>
          </w:tcPr>
          <w:p w14:paraId="65268719" w14:textId="42183749" w:rsidR="007B1C6E" w:rsidRDefault="007B1C6E" w:rsidP="007B1C6E">
            <w:pPr>
              <w:spacing w:after="120"/>
              <w:ind w:right="146"/>
              <w:jc w:val="right"/>
            </w:pPr>
            <w:r>
              <w:lastRenderedPageBreak/>
              <w:t>4.9.4.</w:t>
            </w:r>
          </w:p>
        </w:tc>
        <w:tc>
          <w:tcPr>
            <w:tcW w:w="3494" w:type="dxa"/>
          </w:tcPr>
          <w:p w14:paraId="1219C019" w14:textId="340257D0" w:rsidR="007B1C6E" w:rsidRPr="00023E08" w:rsidRDefault="007B1C6E" w:rsidP="007B1C6E">
            <w:pPr>
              <w:spacing w:after="120"/>
              <w:ind w:left="134"/>
            </w:pPr>
            <w:r w:rsidRPr="00023E08">
              <w:t>ECE/TRANS/WP.29/20</w:t>
            </w:r>
            <w:r>
              <w:t>20/</w:t>
            </w:r>
            <w:r w:rsidR="00E95A41">
              <w:t>118</w:t>
            </w:r>
          </w:p>
        </w:tc>
        <w:tc>
          <w:tcPr>
            <w:tcW w:w="4011" w:type="dxa"/>
          </w:tcPr>
          <w:p w14:paraId="414BCC65" w14:textId="74AD57CA" w:rsidR="007B1C6E" w:rsidRPr="009A20D1" w:rsidRDefault="007B1C6E" w:rsidP="007B1C6E">
            <w:pPr>
              <w:pStyle w:val="SingleTxtG"/>
              <w:ind w:left="0" w:right="0"/>
              <w:jc w:val="left"/>
            </w:pPr>
            <w:r w:rsidRPr="00F240CE">
              <w:t xml:space="preserve">Proposal for Supplement </w:t>
            </w:r>
            <w:r>
              <w:t>9</w:t>
            </w:r>
            <w:r w:rsidRPr="00F240CE">
              <w:t xml:space="preserve"> to </w:t>
            </w:r>
            <w:r>
              <w:t xml:space="preserve">UN </w:t>
            </w:r>
            <w:r w:rsidRPr="00F240CE">
              <w:t>Regulation No.</w:t>
            </w:r>
            <w:r>
              <w:t> 115</w:t>
            </w:r>
            <w:r w:rsidRPr="00F240CE">
              <w:t xml:space="preserve"> (</w:t>
            </w:r>
            <w:r w:rsidRPr="007F1EF7">
              <w:t>LPG and CNG retrofit systems</w:t>
            </w:r>
            <w:r w:rsidRPr="00F240CE">
              <w:t>)</w:t>
            </w:r>
          </w:p>
          <w:p w14:paraId="00EB35C9" w14:textId="11C4F576" w:rsidR="007B1C6E" w:rsidRDefault="007B1C6E" w:rsidP="007B1C6E">
            <w:pPr>
              <w:pStyle w:val="SingleTxtG"/>
              <w:ind w:left="0" w:right="0"/>
              <w:jc w:val="left"/>
            </w:pPr>
            <w:r w:rsidRPr="003431BE">
              <w:rPr>
                <w:lang w:val="es-ES"/>
              </w:rPr>
              <w:t xml:space="preserve">(ECE/TRANS/WP.29/GRPE/81, para. </w:t>
            </w:r>
            <w:r w:rsidR="0019146A">
              <w:rPr>
                <w:lang w:val="es-ES"/>
              </w:rPr>
              <w:t>28</w:t>
            </w:r>
            <w:r w:rsidRPr="003431BE">
              <w:t xml:space="preserve">, based on ECE/TRANS/WP.29/GRPE/2020/11 and GRPE-81-37 as amended by Annex </w:t>
            </w:r>
            <w:r w:rsidR="0019146A">
              <w:t>VI</w:t>
            </w:r>
            <w:r w:rsidRPr="003431BE">
              <w:t>)</w:t>
            </w:r>
          </w:p>
        </w:tc>
      </w:tr>
    </w:tbl>
    <w:p w14:paraId="1CC80410" w14:textId="77777777" w:rsidR="006E5CD3" w:rsidRPr="006E5CD3" w:rsidRDefault="006E5CD3" w:rsidP="006E5CD3">
      <w:pPr>
        <w:pStyle w:val="SingleTxtG"/>
        <w:ind w:hanging="686"/>
        <w:rPr>
          <w:i/>
          <w:iCs/>
        </w:rPr>
      </w:pPr>
      <w:r w:rsidRPr="006E5CD3">
        <w:rPr>
          <w:i/>
          <w:iCs/>
        </w:rPr>
        <w:t>4.10.</w:t>
      </w:r>
      <w:r w:rsidRPr="006E5CD3">
        <w:rPr>
          <w:i/>
          <w:iCs/>
        </w:rPr>
        <w:tab/>
        <w:t>Consideration of draft amendments to existing UN Regulations submitted by GRVA:</w:t>
      </w: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7B1C6E" w14:paraId="4A1B2EB6" w14:textId="77777777" w:rsidTr="001B586D">
        <w:trPr>
          <w:cantSplit/>
        </w:trPr>
        <w:tc>
          <w:tcPr>
            <w:tcW w:w="708" w:type="dxa"/>
          </w:tcPr>
          <w:p w14:paraId="5C349AA8" w14:textId="729EED49" w:rsidR="007B1C6E" w:rsidRDefault="007B1C6E" w:rsidP="007B1C6E">
            <w:pPr>
              <w:pStyle w:val="SingleTxtG"/>
              <w:ind w:left="-136" w:right="0"/>
              <w:jc w:val="left"/>
            </w:pPr>
            <w:r>
              <w:t>4.4.10.1.</w:t>
            </w:r>
          </w:p>
        </w:tc>
        <w:tc>
          <w:tcPr>
            <w:tcW w:w="3402" w:type="dxa"/>
          </w:tcPr>
          <w:p w14:paraId="0DB8C0F2" w14:textId="3779C4B6" w:rsidR="007B1C6E" w:rsidRPr="00023E08" w:rsidRDefault="007B1C6E" w:rsidP="007B1C6E">
            <w:pPr>
              <w:pStyle w:val="SingleTxtG"/>
              <w:ind w:left="144" w:right="0"/>
              <w:jc w:val="left"/>
            </w:pPr>
            <w:r w:rsidRPr="00023E08">
              <w:t>ECE/TRANS/WP.29/20</w:t>
            </w:r>
            <w:r>
              <w:t>20/</w:t>
            </w:r>
            <w:r w:rsidR="00E95A41">
              <w:t>119</w:t>
            </w:r>
          </w:p>
        </w:tc>
        <w:tc>
          <w:tcPr>
            <w:tcW w:w="3969" w:type="dxa"/>
          </w:tcPr>
          <w:p w14:paraId="4BD4F003" w14:textId="1D409994" w:rsidR="007B1C6E" w:rsidRPr="00721C82" w:rsidRDefault="007B1C6E" w:rsidP="007B1C6E">
            <w:pPr>
              <w:pStyle w:val="SingleTxtG"/>
              <w:ind w:left="146" w:right="0" w:hanging="5"/>
              <w:jc w:val="left"/>
            </w:pPr>
            <w:r w:rsidRPr="00721C82">
              <w:t xml:space="preserve">Proposal for </w:t>
            </w:r>
            <w:r>
              <w:t xml:space="preserve">Supplement 17 </w:t>
            </w:r>
            <w:r w:rsidR="006F0D35">
              <w:t xml:space="preserve">to </w:t>
            </w:r>
            <w:r>
              <w:t>the 11</w:t>
            </w:r>
            <w:r w:rsidRPr="00721C82">
              <w:t xml:space="preserve"> series of amendments to UN Regulation No. </w:t>
            </w:r>
            <w:r>
              <w:t>13</w:t>
            </w:r>
            <w:r w:rsidRPr="00721C82">
              <w:t xml:space="preserve"> (</w:t>
            </w:r>
            <w:r>
              <w:t>Heavy vehicle braking</w:t>
            </w:r>
            <w:r w:rsidRPr="00721C82">
              <w:t>)</w:t>
            </w:r>
          </w:p>
          <w:p w14:paraId="2AE5B9F1" w14:textId="430883E6" w:rsidR="007B1C6E" w:rsidRDefault="007B1C6E" w:rsidP="007B1C6E">
            <w:pPr>
              <w:spacing w:after="120"/>
              <w:ind w:left="146" w:hanging="5"/>
            </w:pPr>
            <w:r w:rsidRPr="00721C82">
              <w:rPr>
                <w:bCs/>
              </w:rPr>
              <w:t xml:space="preserve">(ECE/TRANS/WP.29/GRVA/5, para </w:t>
            </w:r>
            <w:r>
              <w:rPr>
                <w:bCs/>
              </w:rPr>
              <w:t>67</w:t>
            </w:r>
            <w:r w:rsidRPr="00721C82">
              <w:rPr>
                <w:bCs/>
              </w:rPr>
              <w:t>, based on ECE/TRANS/WP.29/GRVA/2020/</w:t>
            </w:r>
            <w:r>
              <w:rPr>
                <w:bCs/>
              </w:rPr>
              <w:t>13</w:t>
            </w:r>
            <w:r w:rsidRPr="00721C82">
              <w:rPr>
                <w:bCs/>
              </w:rPr>
              <w:t xml:space="preserve"> </w:t>
            </w:r>
          </w:p>
        </w:tc>
      </w:tr>
      <w:tr w:rsidR="00B15046" w14:paraId="00D6B89E" w14:textId="77777777" w:rsidTr="001B586D">
        <w:trPr>
          <w:cantSplit/>
        </w:trPr>
        <w:tc>
          <w:tcPr>
            <w:tcW w:w="708" w:type="dxa"/>
          </w:tcPr>
          <w:p w14:paraId="0E2D8EF8" w14:textId="3E9DDBCF" w:rsidR="00B15046" w:rsidRDefault="00073444" w:rsidP="007B1C6E">
            <w:pPr>
              <w:pStyle w:val="SingleTxtG"/>
              <w:ind w:left="-136" w:right="0"/>
              <w:jc w:val="left"/>
            </w:pPr>
            <w:r>
              <w:t xml:space="preserve">   </w:t>
            </w:r>
            <w:r w:rsidR="00B15046">
              <w:t>4.10.2</w:t>
            </w:r>
            <w:r>
              <w:t>.</w:t>
            </w:r>
          </w:p>
        </w:tc>
        <w:tc>
          <w:tcPr>
            <w:tcW w:w="3402" w:type="dxa"/>
          </w:tcPr>
          <w:p w14:paraId="04D269E8" w14:textId="64728F62" w:rsidR="00B15046" w:rsidRPr="00B15046" w:rsidRDefault="00B15046" w:rsidP="007B1C6E">
            <w:pPr>
              <w:pStyle w:val="SingleTxtG"/>
              <w:ind w:left="144" w:right="0"/>
              <w:jc w:val="left"/>
              <w:rPr>
                <w:b/>
                <w:bCs/>
              </w:rPr>
            </w:pPr>
            <w:r w:rsidRPr="00023E08">
              <w:t>ECE/TRANS/WP.29/20</w:t>
            </w:r>
            <w:r>
              <w:t>20/</w:t>
            </w:r>
            <w:r w:rsidR="007C730F">
              <w:t>131</w:t>
            </w:r>
          </w:p>
        </w:tc>
        <w:tc>
          <w:tcPr>
            <w:tcW w:w="3969" w:type="dxa"/>
          </w:tcPr>
          <w:p w14:paraId="1735AA66" w14:textId="5EF35881" w:rsidR="00B15046" w:rsidRPr="00721C82" w:rsidRDefault="00B15046" w:rsidP="007B1C6E">
            <w:pPr>
              <w:pStyle w:val="SingleTxtG"/>
              <w:ind w:left="146" w:right="0" w:hanging="5"/>
              <w:jc w:val="left"/>
            </w:pPr>
            <w:r>
              <w:t>Proposal for Supplement 1 to the 01 series of amendments to UN Regulation No. 152 (Advanced Emergency Braking Systems for M</w:t>
            </w:r>
            <w:r w:rsidRPr="00B15046">
              <w:rPr>
                <w:vertAlign w:val="subscript"/>
              </w:rPr>
              <w:t>1</w:t>
            </w:r>
            <w:r>
              <w:t xml:space="preserve"> and N</w:t>
            </w:r>
            <w:r w:rsidRPr="00B15046">
              <w:rPr>
                <w:vertAlign w:val="subscript"/>
              </w:rPr>
              <w:t>1</w:t>
            </w:r>
            <w:r>
              <w:t>)</w:t>
            </w:r>
          </w:p>
        </w:tc>
      </w:tr>
    </w:tbl>
    <w:p w14:paraId="3D7AC87A" w14:textId="73A06FC0"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3594FC46" w14:textId="77777777" w:rsidR="00E95A41" w:rsidRPr="00FC4B10" w:rsidRDefault="00E95A41" w:rsidP="00E95A41">
      <w:pPr>
        <w:ind w:left="1134" w:firstLine="567"/>
      </w:pPr>
      <w:r w:rsidRPr="00FC4B10">
        <w:t xml:space="preserve">No proposals for </w:t>
      </w:r>
      <w:r>
        <w:t>corrigenda</w:t>
      </w:r>
      <w:r w:rsidRPr="00FC4B10">
        <w:t xml:space="preserve"> have been submitted.</w:t>
      </w:r>
    </w:p>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110B3E1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0" w:type="auto"/>
        <w:tblLayout w:type="fixed"/>
        <w:tblCellMar>
          <w:left w:w="0" w:type="dxa"/>
          <w:right w:w="0" w:type="dxa"/>
        </w:tblCellMar>
        <w:tblLook w:val="01E0" w:firstRow="1" w:lastRow="1" w:firstColumn="1" w:lastColumn="1" w:noHBand="0" w:noVBand="0"/>
      </w:tblPr>
      <w:tblGrid>
        <w:gridCol w:w="1000"/>
        <w:gridCol w:w="3678"/>
        <w:gridCol w:w="4011"/>
      </w:tblGrid>
      <w:tr w:rsidR="003431BE" w:rsidRPr="006E5CD3" w14:paraId="55CBD079" w14:textId="77777777" w:rsidTr="000A5EFD">
        <w:trPr>
          <w:cantSplit/>
        </w:trPr>
        <w:tc>
          <w:tcPr>
            <w:tcW w:w="1000" w:type="dxa"/>
          </w:tcPr>
          <w:p w14:paraId="025CE475" w14:textId="7F3161B9" w:rsidR="003431BE" w:rsidRPr="00FC4B10" w:rsidRDefault="003431BE" w:rsidP="003431BE">
            <w:pPr>
              <w:spacing w:after="120"/>
              <w:ind w:right="146"/>
              <w:jc w:val="right"/>
            </w:pPr>
            <w:r w:rsidRPr="00FC4B10">
              <w:t>4.</w:t>
            </w:r>
            <w:r>
              <w:t>13</w:t>
            </w:r>
            <w:r w:rsidRPr="00FC4B10">
              <w:t>.1.</w:t>
            </w:r>
          </w:p>
        </w:tc>
        <w:tc>
          <w:tcPr>
            <w:tcW w:w="3678" w:type="dxa"/>
          </w:tcPr>
          <w:p w14:paraId="40B4FBC0" w14:textId="715EED0D" w:rsidR="003431BE" w:rsidRPr="006E5CD3" w:rsidRDefault="003431BE" w:rsidP="003431BE">
            <w:pPr>
              <w:spacing w:after="120"/>
              <w:ind w:left="134"/>
              <w:rPr>
                <w:highlight w:val="yellow"/>
              </w:rPr>
            </w:pPr>
            <w:r w:rsidRPr="009970E4">
              <w:t>ECE/TRANS/WP.29/2020/</w:t>
            </w:r>
            <w:r w:rsidR="00E95A41">
              <w:t>120</w:t>
            </w:r>
          </w:p>
        </w:tc>
        <w:tc>
          <w:tcPr>
            <w:tcW w:w="4011" w:type="dxa"/>
          </w:tcPr>
          <w:p w14:paraId="00ADE5A7" w14:textId="77777777" w:rsidR="003431BE" w:rsidRPr="009A20D1" w:rsidRDefault="003431BE" w:rsidP="003431BE">
            <w:pPr>
              <w:pStyle w:val="SingleTxtG"/>
              <w:ind w:left="0" w:right="0"/>
              <w:jc w:val="left"/>
            </w:pPr>
            <w:r w:rsidRPr="00A9298A">
              <w:t>Proposal for</w:t>
            </w:r>
            <w:r>
              <w:t xml:space="preserve"> a new UN Regulation on Global Real Driving Emissions</w:t>
            </w:r>
          </w:p>
          <w:p w14:paraId="7A2AC4C6" w14:textId="39DD91BA" w:rsidR="003431BE" w:rsidRPr="006E5CD3" w:rsidRDefault="003431BE" w:rsidP="003431BE">
            <w:pPr>
              <w:pStyle w:val="SingleTxtG"/>
              <w:ind w:left="0" w:right="0"/>
              <w:jc w:val="left"/>
              <w:rPr>
                <w:bCs/>
                <w:highlight w:val="yellow"/>
              </w:rPr>
            </w:pPr>
            <w:r w:rsidRPr="003431BE">
              <w:rPr>
                <w:lang w:val="es-ES"/>
              </w:rPr>
              <w:t xml:space="preserve">(ECE/TRANS/WP.29/GRPE/81, para. </w:t>
            </w:r>
            <w:r w:rsidR="0019146A">
              <w:rPr>
                <w:lang w:val="es-ES"/>
              </w:rPr>
              <w:t>20</w:t>
            </w:r>
            <w:r w:rsidRPr="003431BE">
              <w:t xml:space="preserve">, based on ECE/TRANS/WP.29/GRPE/2020/15; GRPE-81-16 and GRPE-81-26 as amended by Addendum </w:t>
            </w:r>
            <w:r w:rsidR="0019146A">
              <w:t>2</w:t>
            </w:r>
            <w:r w:rsidRPr="003431BE">
              <w:t>)</w:t>
            </w:r>
          </w:p>
        </w:tc>
      </w:tr>
      <w:tr w:rsidR="00E56CB2" w:rsidRPr="006E5CD3" w14:paraId="157CC4BE" w14:textId="77777777" w:rsidTr="000A5EFD">
        <w:trPr>
          <w:cantSplit/>
        </w:trPr>
        <w:tc>
          <w:tcPr>
            <w:tcW w:w="1000" w:type="dxa"/>
          </w:tcPr>
          <w:p w14:paraId="07098535" w14:textId="28A7B1B6" w:rsidR="00E56CB2" w:rsidRPr="00FC4B10" w:rsidRDefault="00E56CB2" w:rsidP="00E56CB2">
            <w:pPr>
              <w:spacing w:after="120"/>
              <w:ind w:right="146"/>
              <w:jc w:val="right"/>
            </w:pPr>
            <w:r>
              <w:t>4.13.2.</w:t>
            </w:r>
          </w:p>
        </w:tc>
        <w:tc>
          <w:tcPr>
            <w:tcW w:w="3678" w:type="dxa"/>
          </w:tcPr>
          <w:p w14:paraId="1347EE2A" w14:textId="3D5A5D21" w:rsidR="00E56CB2" w:rsidRPr="006E5CD3" w:rsidRDefault="00E56CB2" w:rsidP="00E56CB2">
            <w:pPr>
              <w:spacing w:after="120"/>
              <w:ind w:left="134"/>
              <w:rPr>
                <w:highlight w:val="yellow"/>
              </w:rPr>
            </w:pPr>
            <w:r w:rsidRPr="00023E08">
              <w:t>ECE/TRANS/WP.29/20</w:t>
            </w:r>
            <w:r>
              <w:t>20/</w:t>
            </w:r>
            <w:r w:rsidR="00E95A41">
              <w:t>121</w:t>
            </w:r>
          </w:p>
        </w:tc>
        <w:tc>
          <w:tcPr>
            <w:tcW w:w="4011" w:type="dxa"/>
          </w:tcPr>
          <w:p w14:paraId="5085E78D" w14:textId="77777777" w:rsidR="00E56CB2" w:rsidRPr="00721C82" w:rsidRDefault="00E56CB2" w:rsidP="00E56CB2">
            <w:pPr>
              <w:pStyle w:val="SingleTxtG"/>
              <w:ind w:left="0" w:right="0"/>
              <w:jc w:val="left"/>
            </w:pPr>
            <w:r w:rsidRPr="00721C82">
              <w:t xml:space="preserve">Proposal for </w:t>
            </w:r>
            <w:r w:rsidRPr="00BD7227">
              <w:rPr>
                <w:color w:val="000000"/>
              </w:rPr>
              <w:t xml:space="preserve">a new UN Regulation for reversing motion and motor vehicles </w:t>
            </w:r>
            <w:proofErr w:type="gramStart"/>
            <w:r w:rsidRPr="00BD7227">
              <w:rPr>
                <w:color w:val="000000"/>
              </w:rPr>
              <w:t>with regard to</w:t>
            </w:r>
            <w:proofErr w:type="gramEnd"/>
            <w:r w:rsidRPr="00BD7227">
              <w:rPr>
                <w:color w:val="000000"/>
              </w:rPr>
              <w:t xml:space="preserve"> the driver’s awareness of vulnerable road users behind vehicle</w:t>
            </w:r>
            <w:r>
              <w:rPr>
                <w:color w:val="000000"/>
              </w:rPr>
              <w:t xml:space="preserve"> (Reserving motion)</w:t>
            </w:r>
          </w:p>
          <w:p w14:paraId="498885AB" w14:textId="3C10DE58" w:rsidR="00E56CB2" w:rsidRPr="006E5CD3" w:rsidRDefault="00E56CB2" w:rsidP="00E56CB2">
            <w:pPr>
              <w:pStyle w:val="SingleTxtG"/>
              <w:ind w:left="0" w:right="0"/>
              <w:jc w:val="left"/>
              <w:rPr>
                <w:bCs/>
                <w:highlight w:val="yellow"/>
              </w:rPr>
            </w:pPr>
            <w:r w:rsidRPr="00721C82">
              <w:rPr>
                <w:bCs/>
              </w:rPr>
              <w:t>(ECE/TRANS/WP.29/GR</w:t>
            </w:r>
            <w:r>
              <w:rPr>
                <w:bCs/>
              </w:rPr>
              <w:t>SG</w:t>
            </w:r>
            <w:r w:rsidRPr="00721C82">
              <w:rPr>
                <w:bCs/>
              </w:rPr>
              <w:t>/</w:t>
            </w:r>
            <w:r>
              <w:rPr>
                <w:bCs/>
              </w:rPr>
              <w:t>97</w:t>
            </w:r>
            <w:r w:rsidRPr="00721C82">
              <w:rPr>
                <w:bCs/>
              </w:rPr>
              <w:t xml:space="preserve">, para </w:t>
            </w:r>
            <w:r>
              <w:rPr>
                <w:bCs/>
              </w:rPr>
              <w:t>XX</w:t>
            </w:r>
            <w:r w:rsidRPr="00721C82">
              <w:rPr>
                <w:bCs/>
              </w:rPr>
              <w:t>, based on ECE/TRANS/WP.29/GR</w:t>
            </w:r>
            <w:r>
              <w:rPr>
                <w:bCs/>
              </w:rPr>
              <w:t>SG</w:t>
            </w:r>
            <w:r w:rsidRPr="00721C82">
              <w:rPr>
                <w:bCs/>
              </w:rPr>
              <w:t>/2020/</w:t>
            </w:r>
            <w:r>
              <w:rPr>
                <w:bCs/>
              </w:rPr>
              <w:t>4 as amended by GRSG-118-05</w:t>
            </w:r>
            <w:r w:rsidRPr="00721C82">
              <w:rPr>
                <w:bCs/>
              </w:rPr>
              <w:t xml:space="preserve"> </w:t>
            </w:r>
          </w:p>
        </w:tc>
      </w:tr>
      <w:tr w:rsidR="00E56CB2" w:rsidRPr="006E5CD3" w14:paraId="3EBFD274" w14:textId="77777777" w:rsidTr="000A5EFD">
        <w:trPr>
          <w:cantSplit/>
        </w:trPr>
        <w:tc>
          <w:tcPr>
            <w:tcW w:w="1000" w:type="dxa"/>
          </w:tcPr>
          <w:p w14:paraId="241D48C0" w14:textId="5AF63DBC" w:rsidR="00E56CB2" w:rsidRDefault="00E56CB2" w:rsidP="00E56CB2">
            <w:pPr>
              <w:spacing w:after="120"/>
              <w:ind w:right="146"/>
              <w:jc w:val="right"/>
            </w:pPr>
            <w:r>
              <w:t>4.13.3.</w:t>
            </w:r>
          </w:p>
        </w:tc>
        <w:tc>
          <w:tcPr>
            <w:tcW w:w="3678" w:type="dxa"/>
          </w:tcPr>
          <w:p w14:paraId="127CB0F7" w14:textId="59AF3463" w:rsidR="00E56CB2" w:rsidRPr="00023E08" w:rsidRDefault="00E56CB2" w:rsidP="00E56CB2">
            <w:pPr>
              <w:spacing w:after="120"/>
              <w:ind w:left="134"/>
            </w:pPr>
            <w:r w:rsidRPr="00023E08">
              <w:t>ECE/TRANS/WP.29/20</w:t>
            </w:r>
            <w:r>
              <w:t>20/</w:t>
            </w:r>
            <w:r w:rsidR="00E95A41">
              <w:t>122</w:t>
            </w:r>
          </w:p>
        </w:tc>
        <w:tc>
          <w:tcPr>
            <w:tcW w:w="4011" w:type="dxa"/>
          </w:tcPr>
          <w:p w14:paraId="108E64B4" w14:textId="77777777" w:rsidR="00E56CB2" w:rsidRPr="00721C82" w:rsidRDefault="00E56CB2" w:rsidP="00E56CB2">
            <w:pPr>
              <w:pStyle w:val="SingleTxtG"/>
              <w:ind w:left="0" w:right="0"/>
              <w:jc w:val="left"/>
            </w:pPr>
            <w:r w:rsidRPr="00721C82">
              <w:t xml:space="preserve">Proposal for </w:t>
            </w:r>
            <w:r w:rsidRPr="00BD7227">
              <w:rPr>
                <w:color w:val="000000"/>
              </w:rPr>
              <w:t>a new UN Regulation on the Moving Off Information System for the Direction of Pedestrians and Cyclists</w:t>
            </w:r>
            <w:r>
              <w:rPr>
                <w:color w:val="000000"/>
              </w:rPr>
              <w:t xml:space="preserve"> (Moving Off Information Systems)</w:t>
            </w:r>
          </w:p>
          <w:p w14:paraId="549DA495" w14:textId="41B9F52E" w:rsidR="00E56CB2" w:rsidRPr="00F240CE" w:rsidRDefault="00E56CB2" w:rsidP="00E56CB2">
            <w:pPr>
              <w:pStyle w:val="SingleTxtG"/>
              <w:ind w:left="0" w:right="0"/>
              <w:jc w:val="left"/>
            </w:pPr>
            <w:r w:rsidRPr="00721C82">
              <w:rPr>
                <w:bCs/>
              </w:rPr>
              <w:t>(ECE/TRANS/WP.29/GR</w:t>
            </w:r>
            <w:r>
              <w:rPr>
                <w:bCs/>
              </w:rPr>
              <w:t>SG</w:t>
            </w:r>
            <w:r w:rsidRPr="00721C82">
              <w:rPr>
                <w:bCs/>
              </w:rPr>
              <w:t>/</w:t>
            </w:r>
            <w:r>
              <w:rPr>
                <w:bCs/>
              </w:rPr>
              <w:t>97</w:t>
            </w:r>
            <w:r w:rsidRPr="00721C82">
              <w:rPr>
                <w:bCs/>
              </w:rPr>
              <w:t xml:space="preserve">, para </w:t>
            </w:r>
            <w:r>
              <w:rPr>
                <w:bCs/>
              </w:rPr>
              <w:t>XX</w:t>
            </w:r>
            <w:r w:rsidRPr="00721C82">
              <w:rPr>
                <w:bCs/>
              </w:rPr>
              <w:t>, based on ECE/TRANS/WP.29/GR</w:t>
            </w:r>
            <w:r>
              <w:rPr>
                <w:bCs/>
              </w:rPr>
              <w:t>SG</w:t>
            </w:r>
            <w:r w:rsidRPr="00721C82">
              <w:rPr>
                <w:bCs/>
              </w:rPr>
              <w:t>/2020/</w:t>
            </w:r>
            <w:r>
              <w:rPr>
                <w:bCs/>
              </w:rPr>
              <w:t>5 as amended by GRSG-118-06</w:t>
            </w:r>
            <w:r w:rsidRPr="00721C82">
              <w:rPr>
                <w:bCs/>
              </w:rPr>
              <w:t xml:space="preserve"> </w:t>
            </w:r>
          </w:p>
        </w:tc>
      </w:tr>
      <w:tr w:rsidR="00E56CB2" w:rsidRPr="006E5CD3" w14:paraId="0137B817" w14:textId="77777777" w:rsidTr="000A5EFD">
        <w:trPr>
          <w:cantSplit/>
        </w:trPr>
        <w:tc>
          <w:tcPr>
            <w:tcW w:w="1000" w:type="dxa"/>
          </w:tcPr>
          <w:p w14:paraId="2F258759" w14:textId="2AA466E6" w:rsidR="00E56CB2" w:rsidRDefault="00E56CB2" w:rsidP="00E56CB2">
            <w:pPr>
              <w:spacing w:after="120"/>
              <w:ind w:right="146"/>
              <w:jc w:val="right"/>
            </w:pPr>
            <w:r>
              <w:t>4.13.4.</w:t>
            </w:r>
          </w:p>
        </w:tc>
        <w:tc>
          <w:tcPr>
            <w:tcW w:w="3678" w:type="dxa"/>
          </w:tcPr>
          <w:p w14:paraId="4DC63284" w14:textId="4C748F6A" w:rsidR="00E56CB2" w:rsidRPr="00023E08" w:rsidRDefault="00E56CB2" w:rsidP="00E56CB2">
            <w:pPr>
              <w:spacing w:after="120"/>
              <w:ind w:left="134"/>
            </w:pPr>
            <w:r w:rsidRPr="00023E08">
              <w:t>ECE/TRANS/WP.29/20</w:t>
            </w:r>
            <w:r>
              <w:t>20/</w:t>
            </w:r>
            <w:r w:rsidR="00E95A41">
              <w:t>123</w:t>
            </w:r>
          </w:p>
        </w:tc>
        <w:tc>
          <w:tcPr>
            <w:tcW w:w="4011" w:type="dxa"/>
          </w:tcPr>
          <w:p w14:paraId="0C3C9A3D" w14:textId="77777777" w:rsidR="00E56CB2" w:rsidRPr="00721C82" w:rsidRDefault="00E56CB2" w:rsidP="00E56CB2">
            <w:pPr>
              <w:pStyle w:val="SingleTxtG"/>
              <w:ind w:left="0" w:right="0"/>
              <w:jc w:val="left"/>
            </w:pPr>
            <w:r w:rsidRPr="00721C82">
              <w:t xml:space="preserve">Proposal for </w:t>
            </w:r>
            <w:r w:rsidRPr="00BD7227">
              <w:rPr>
                <w:color w:val="000000"/>
              </w:rPr>
              <w:t xml:space="preserve">a new UN Regulation on </w:t>
            </w:r>
            <w:r>
              <w:rPr>
                <w:color w:val="000000"/>
              </w:rPr>
              <w:t>Event Data Recorder (EDR)</w:t>
            </w:r>
          </w:p>
          <w:p w14:paraId="478CD798" w14:textId="0BF5D04F" w:rsidR="00E56CB2" w:rsidRPr="00F240CE" w:rsidRDefault="00E56CB2" w:rsidP="00E56CB2">
            <w:pPr>
              <w:pStyle w:val="SingleTxtG"/>
              <w:ind w:left="0" w:right="0"/>
              <w:jc w:val="left"/>
            </w:pPr>
            <w:r w:rsidRPr="00721C82">
              <w:rPr>
                <w:bCs/>
              </w:rPr>
              <w:t>(ECE/TRANS/WP.29/GR</w:t>
            </w:r>
            <w:r>
              <w:rPr>
                <w:bCs/>
              </w:rPr>
              <w:t>SG</w:t>
            </w:r>
            <w:r w:rsidRPr="00721C82">
              <w:rPr>
                <w:bCs/>
              </w:rPr>
              <w:t>/</w:t>
            </w:r>
            <w:r>
              <w:rPr>
                <w:bCs/>
              </w:rPr>
              <w:t>97</w:t>
            </w:r>
            <w:r w:rsidRPr="00721C82">
              <w:rPr>
                <w:bCs/>
              </w:rPr>
              <w:t xml:space="preserve">, para </w:t>
            </w:r>
            <w:r>
              <w:rPr>
                <w:bCs/>
              </w:rPr>
              <w:t>XX</w:t>
            </w:r>
            <w:r w:rsidRPr="00721C82">
              <w:rPr>
                <w:bCs/>
              </w:rPr>
              <w:t xml:space="preserve">, based on </w:t>
            </w:r>
            <w:r>
              <w:rPr>
                <w:bCs/>
              </w:rPr>
              <w:t>GRSG-118-14)</w:t>
            </w:r>
            <w:r w:rsidRPr="00721C82">
              <w:rPr>
                <w:bCs/>
              </w:rPr>
              <w:t xml:space="preserve"> </w:t>
            </w:r>
          </w:p>
        </w:tc>
      </w:tr>
    </w:tbl>
    <w:p w14:paraId="32FDA096" w14:textId="6BB741D8"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E2A7945" w14:textId="4EAAA23E" w:rsidR="00AD0413" w:rsidRDefault="00244F55" w:rsidP="00665F14">
      <w:pPr>
        <w:keepNext/>
        <w:keepLines/>
        <w:tabs>
          <w:tab w:val="right" w:pos="851"/>
        </w:tabs>
        <w:spacing w:before="240" w:after="120" w:line="240" w:lineRule="exact"/>
        <w:ind w:left="1134" w:right="1134" w:hanging="1134"/>
        <w:jc w:val="both"/>
        <w:rPr>
          <w:i/>
        </w:rPr>
      </w:pPr>
      <w:bookmarkStart w:id="6" w:name="_Hlk16781891"/>
      <w:r w:rsidRPr="00FC4B10">
        <w:rPr>
          <w:i/>
        </w:rPr>
        <w:lastRenderedPageBreak/>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p w14:paraId="0670F031" w14:textId="6580EE4A" w:rsidR="0060082F" w:rsidRPr="00FC4B10" w:rsidRDefault="0060082F" w:rsidP="0060082F">
      <w:pPr>
        <w:ind w:left="1134" w:firstLine="567"/>
      </w:pPr>
      <w:r w:rsidRPr="00FC4B10">
        <w:t xml:space="preserve">No proposals for </w:t>
      </w:r>
      <w:r>
        <w:t>amendments</w:t>
      </w:r>
      <w:r w:rsidRPr="00FC4B10">
        <w:t xml:space="preserve"> have been submitted.</w:t>
      </w:r>
    </w:p>
    <w:bookmarkEnd w:id="6"/>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48C0C80F" w:rsidR="005F5E0B" w:rsidRDefault="005F5E0B" w:rsidP="00A56B8B">
      <w:pPr>
        <w:keepNext/>
        <w:keepLines/>
        <w:spacing w:after="120"/>
        <w:ind w:left="1134" w:hanging="709"/>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 xml:space="preserve">Mutual Resolution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A5EFD" w:rsidRPr="006E5CD3" w14:paraId="79B6A854" w14:textId="77777777" w:rsidTr="000901FF">
        <w:trPr>
          <w:cantSplit/>
        </w:trPr>
        <w:tc>
          <w:tcPr>
            <w:tcW w:w="1000" w:type="dxa"/>
          </w:tcPr>
          <w:p w14:paraId="35DC8CA1" w14:textId="26C7CE71" w:rsidR="000A5EFD" w:rsidRDefault="000A5EFD" w:rsidP="000A5EFD">
            <w:pPr>
              <w:keepNext/>
              <w:keepLines/>
              <w:spacing w:after="120"/>
              <w:ind w:right="146"/>
              <w:jc w:val="right"/>
            </w:pPr>
            <w:r>
              <w:t>4.17.1.</w:t>
            </w:r>
          </w:p>
        </w:tc>
        <w:tc>
          <w:tcPr>
            <w:tcW w:w="3494" w:type="dxa"/>
          </w:tcPr>
          <w:p w14:paraId="690BBD99" w14:textId="1A01F5AC" w:rsidR="000A5EFD" w:rsidRPr="006E5CD3" w:rsidRDefault="000A5EFD" w:rsidP="000A5EFD">
            <w:pPr>
              <w:keepNext/>
              <w:keepLines/>
              <w:spacing w:after="120"/>
              <w:ind w:left="134"/>
              <w:rPr>
                <w:highlight w:val="yellow"/>
              </w:rPr>
            </w:pPr>
            <w:r w:rsidRPr="00E215A8">
              <w:t>ECE/TRANS/WP.29/2020/</w:t>
            </w:r>
            <w:r w:rsidR="00E95A41">
              <w:t>124</w:t>
            </w:r>
          </w:p>
        </w:tc>
        <w:tc>
          <w:tcPr>
            <w:tcW w:w="4011" w:type="dxa"/>
          </w:tcPr>
          <w:p w14:paraId="4CCC98DD"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734358E8" w14:textId="60114314" w:rsidR="000A5EFD" w:rsidRPr="006E5CD3" w:rsidRDefault="000A5EFD" w:rsidP="000A5EFD">
            <w:pPr>
              <w:keepNext/>
              <w:keepLines/>
              <w:spacing w:after="120"/>
              <w:rPr>
                <w:highlight w:val="yellow"/>
              </w:rPr>
            </w:pPr>
            <w:r w:rsidRPr="009970E4">
              <w:rPr>
                <w:lang w:val="es-ES"/>
              </w:rPr>
              <w:t xml:space="preserve">(ECE/TRANS/WP.29/GRPE/80, para. </w:t>
            </w:r>
            <w:r>
              <w:t>[59]</w:t>
            </w:r>
            <w:r w:rsidRPr="00063A1A">
              <w:t xml:space="preserve">, based on </w:t>
            </w:r>
            <w:r w:rsidRPr="00B96146">
              <w:t>ECE/TRANS/WP.29/GRPE/2020/1</w:t>
            </w:r>
            <w:r>
              <w:t>6)</w:t>
            </w:r>
          </w:p>
        </w:tc>
      </w:tr>
    </w:tbl>
    <w:p w14:paraId="391D3787" w14:textId="77777777" w:rsidR="00244F55" w:rsidRPr="00FC4B10" w:rsidRDefault="00244F55" w:rsidP="00244F55">
      <w:pPr>
        <w:pStyle w:val="H23G"/>
      </w:pPr>
      <w:bookmarkStart w:id="7" w:name="_Hlk48812119"/>
      <w:r w:rsidRPr="00FC4B10">
        <w:tab/>
        <w:t>5.</w:t>
      </w:r>
      <w:r w:rsidRPr="00FC4B10">
        <w:tab/>
        <w:t>1998 Agreement</w:t>
      </w:r>
      <w:bookmarkEnd w:id="7"/>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427B3DD6" w:rsidR="00244F55" w:rsidRPr="00FC4B10" w:rsidRDefault="00244F55" w:rsidP="008A4F7A">
            <w:pPr>
              <w:pStyle w:val="SingleTxtG"/>
              <w:ind w:left="0" w:right="0"/>
              <w:jc w:val="left"/>
            </w:pPr>
            <w:r w:rsidRPr="00FC4B10">
              <w:t>ECE/TRANS/WP.29/1073/Rev.</w:t>
            </w:r>
            <w:r w:rsidR="00DB796D" w:rsidRPr="00FC4B10">
              <w:t>2</w:t>
            </w:r>
            <w:r w:rsidR="0060082F">
              <w:t>8</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1038B53B" w:rsidR="00244F55" w:rsidRPr="00FC4B10" w:rsidRDefault="00244F55" w:rsidP="008A4F7A">
            <w:pPr>
              <w:pStyle w:val="SingleTxtG"/>
              <w:ind w:left="0" w:right="0"/>
              <w:jc w:val="left"/>
            </w:pPr>
            <w:r w:rsidRPr="00FC4B10">
              <w:t>ECE/TRANS/WP.29/1074/Rev.</w:t>
            </w:r>
            <w:r w:rsidR="00DB796D" w:rsidRPr="00DB796D">
              <w:t>1</w:t>
            </w:r>
            <w:r w:rsidR="00193173">
              <w:t>6</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02C5E282" w:rsidR="00244F55" w:rsidRPr="00FC4B10" w:rsidRDefault="00244F55" w:rsidP="00244F55">
      <w:pPr>
        <w:pStyle w:val="H4G"/>
      </w:pPr>
      <w:r w:rsidRPr="00FC4B10">
        <w:lastRenderedPageBreak/>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8" w:name="_Toc416186037"/>
      <w:r w:rsidR="004D0853" w:rsidRPr="00FC4B10">
        <w:t>7.3.</w:t>
      </w:r>
      <w:r w:rsidR="004D0853" w:rsidRPr="00FC4B10">
        <w:tab/>
      </w:r>
      <w:bookmarkEnd w:id="8"/>
      <w:r w:rsidR="009D42EC" w:rsidRPr="00FC4B10">
        <w:t>Amendments to the 1997 Agreement</w:t>
      </w:r>
    </w:p>
    <w:p w14:paraId="2A2415C4" w14:textId="4191E044" w:rsidR="00193173" w:rsidRDefault="00193173" w:rsidP="00193173">
      <w:pPr>
        <w:pStyle w:val="H4G"/>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193173">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3431BE">
            <w:pPr>
              <w:pStyle w:val="SingleTxtG"/>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3431BE">
            <w:pPr>
              <w:pStyle w:val="SingleTxtG"/>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A56B8B">
        <w:rPr>
          <w:iCs/>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1EB9404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6C3D3F2E"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537C1" w:rsidRPr="00FC4B10" w14:paraId="2980AEE6" w14:textId="77777777" w:rsidTr="0020358C">
        <w:tc>
          <w:tcPr>
            <w:tcW w:w="3666" w:type="dxa"/>
            <w:shd w:val="clear" w:color="auto" w:fill="auto"/>
          </w:tcPr>
          <w:p w14:paraId="2E47E903" w14:textId="3AE9B447" w:rsidR="004537C1" w:rsidRPr="00FC4B10" w:rsidRDefault="004537C1" w:rsidP="0020358C">
            <w:pPr>
              <w:pStyle w:val="SingleTxtG"/>
              <w:ind w:left="0" w:right="0"/>
              <w:jc w:val="left"/>
            </w:pPr>
            <w:r w:rsidRPr="00FC4B10">
              <w:t>ECE/TRANS/WP.29/201</w:t>
            </w:r>
            <w:r>
              <w:t>9</w:t>
            </w:r>
            <w:r w:rsidRPr="00FC4B10">
              <w:t>/</w:t>
            </w:r>
            <w:r>
              <w:t>120</w:t>
            </w:r>
            <w:r w:rsidR="00193173">
              <w:t>/Rev.1</w:t>
            </w:r>
          </w:p>
        </w:tc>
        <w:tc>
          <w:tcPr>
            <w:tcW w:w="3706" w:type="dxa"/>
            <w:shd w:val="clear" w:color="auto" w:fill="auto"/>
          </w:tcPr>
          <w:p w14:paraId="17C2DC0D" w14:textId="515D8A3B" w:rsidR="004537C1" w:rsidRPr="00FC4B10" w:rsidRDefault="00193173" w:rsidP="0020358C">
            <w:pPr>
              <w:pStyle w:val="SingleTxtG"/>
              <w:ind w:left="0" w:right="0"/>
              <w:jc w:val="left"/>
            </w:pPr>
            <w:r>
              <w:t>Revised p</w:t>
            </w:r>
            <w:r w:rsidR="004537C1" w:rsidRPr="00FC4B10">
              <w:t>roposal for amendments to the Resolution R.E.6</w:t>
            </w:r>
            <w:r w:rsidR="004537C1">
              <w:t>.</w:t>
            </w:r>
            <w:r>
              <w:t xml:space="preserve"> </w:t>
            </w:r>
            <w:r w:rsidRPr="00FC4B10">
              <w:t>related to requirements for testing equipment, for skills and training of inspectors and for supervision of test centres</w:t>
            </w:r>
          </w:p>
        </w:tc>
      </w:tr>
    </w:tbl>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4C0BF04F" w14:textId="77777777" w:rsidR="00DB796D" w:rsidRDefault="00DB796D" w:rsidP="00DB796D">
      <w:pPr>
        <w:pStyle w:val="H4G"/>
        <w:keepLines w:val="0"/>
        <w:jc w:val="both"/>
      </w:pPr>
      <w:r>
        <w:tab/>
      </w:r>
      <w:r w:rsidRPr="00512012">
        <w:t>8.</w:t>
      </w:r>
      <w:r>
        <w:t>3</w:t>
      </w:r>
      <w:r w:rsidRPr="00512012">
        <w:t>.</w:t>
      </w:r>
      <w:r w:rsidRPr="00512012">
        <w:tab/>
        <w:t>Safer vehicles as the third pillar of the global plan for the decade of action for road safety;</w:t>
      </w:r>
    </w:p>
    <w:p w14:paraId="08D7C87C" w14:textId="77777777" w:rsidR="00193173" w:rsidRDefault="00DB796D" w:rsidP="00193173">
      <w:pPr>
        <w:pStyle w:val="SingleTxtG"/>
        <w:rPr>
          <w:b/>
          <w:iCs/>
        </w:rPr>
      </w:pPr>
      <w:r>
        <w:t>The secretariat will report on the actions taken in the framework of the responsibilities of the World Forum regarding the third pillar (ECE/TRANS/WP.29/1095, para. 97).</w:t>
      </w:r>
      <w:r w:rsidR="00193173" w:rsidRPr="00193173">
        <w:rPr>
          <w:b/>
          <w:iCs/>
        </w:rPr>
        <w:t xml:space="preserve"> </w:t>
      </w:r>
    </w:p>
    <w:p w14:paraId="14934FA7" w14:textId="45F38847"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DB796D" w:rsidRPr="00A56B8B">
        <w:rPr>
          <w:i/>
          <w:iCs/>
        </w:rPr>
        <w:t>4</w:t>
      </w:r>
      <w:r w:rsidR="00170AAA" w:rsidRPr="00A56B8B">
        <w:rPr>
          <w:i/>
          <w:iCs/>
        </w:rPr>
        <w:t>.</w:t>
      </w:r>
      <w:r w:rsidR="00170AAA" w:rsidRPr="00A56B8B">
        <w:rPr>
          <w:i/>
          <w:iCs/>
        </w:rPr>
        <w:tab/>
        <w:t>Documents for publication</w:t>
      </w:r>
    </w:p>
    <w:p w14:paraId="726387F7" w14:textId="028E60C3" w:rsidR="00170AAA" w:rsidRDefault="00170AAA" w:rsidP="00A56B8B">
      <w:pPr>
        <w:pStyle w:val="SingleTxtG"/>
        <w:keepLines/>
        <w:ind w:firstLine="567"/>
      </w:pPr>
      <w:r w:rsidRPr="00FC4B10">
        <w:t>The World Forum may wish to take note of the progress made on the translation of the authentic texts of Regulations adopted by WP.29 in June 201</w:t>
      </w:r>
      <w:r w:rsidR="00E50B25">
        <w:t>9</w:t>
      </w:r>
      <w:r w:rsidRPr="00FC4B10">
        <w:t xml:space="preserve"> and </w:t>
      </w:r>
      <w:r w:rsidR="00EA3995" w:rsidRPr="00FC4B10">
        <w:t>ent</w:t>
      </w:r>
      <w:r w:rsidR="00342B00" w:rsidRPr="00FC4B10">
        <w:t>ry</w:t>
      </w:r>
      <w:r w:rsidRPr="00FC4B10">
        <w:t xml:space="preserve"> into force </w:t>
      </w:r>
      <w:r w:rsidR="00EA3995" w:rsidRPr="00FC4B10">
        <w:t xml:space="preserve">in </w:t>
      </w:r>
      <w:r w:rsidR="00DB796D">
        <w:t>January</w:t>
      </w:r>
      <w:r w:rsidR="00DB796D" w:rsidRPr="00FC4B10">
        <w:t xml:space="preserve"> </w:t>
      </w:r>
      <w:r w:rsidRPr="00FC4B10">
        <w:t>20</w:t>
      </w:r>
      <w:r w:rsidR="00E50B25">
        <w:t>20</w:t>
      </w:r>
      <w:r w:rsidRPr="00FC4B10">
        <w:t>.</w:t>
      </w:r>
    </w:p>
    <w:p w14:paraId="12F2D6E5" w14:textId="77777777" w:rsidR="0055070F" w:rsidRPr="00A56B8B" w:rsidRDefault="0055070F" w:rsidP="00A56B8B">
      <w:pPr>
        <w:pStyle w:val="SingleTxtG"/>
        <w:keepLines/>
        <w:ind w:hanging="567"/>
        <w:rPr>
          <w:i/>
          <w:iCs/>
        </w:rPr>
      </w:pPr>
      <w:r w:rsidRPr="00A56B8B">
        <w:rPr>
          <w:i/>
          <w:iCs/>
        </w:rPr>
        <w:t xml:space="preserve">8.5. </w:t>
      </w:r>
      <w:r w:rsidRPr="00A56B8B">
        <w:rPr>
          <w:i/>
          <w:iCs/>
        </w:rPr>
        <w:tab/>
        <w:t>Election of officers for the year 2021</w:t>
      </w:r>
    </w:p>
    <w:p w14:paraId="0A325DAD" w14:textId="734F850C" w:rsidR="0055070F" w:rsidRPr="00FC4B10" w:rsidRDefault="0055070F" w:rsidP="00A56B8B">
      <w:pPr>
        <w:pStyle w:val="SingleTxtG"/>
        <w:keepLines/>
        <w:ind w:firstLine="567"/>
      </w:pPr>
      <w:r>
        <w:t>In accordance with the terms of reference and rules of procedure, the World Forum shall elect the Chair and Vice-Chair for the year 2021.</w:t>
      </w:r>
    </w:p>
    <w:p w14:paraId="6F6407D0" w14:textId="77777777" w:rsidR="00244F55" w:rsidRPr="00FC4B10" w:rsidRDefault="00244F55" w:rsidP="003D3CD0">
      <w:pPr>
        <w:pStyle w:val="H23G"/>
      </w:pPr>
      <w:r w:rsidRPr="00FC4B10">
        <w:lastRenderedPageBreak/>
        <w:tab/>
        <w:t>9.</w:t>
      </w:r>
      <w:r w:rsidRPr="00FC4B10">
        <w:tab/>
        <w:t>Adoption of the report</w:t>
      </w:r>
    </w:p>
    <w:p w14:paraId="6B8CA4C8" w14:textId="48B153C9" w:rsidR="00244F55" w:rsidRPr="00FC4B10" w:rsidRDefault="00244F55" w:rsidP="00244F55">
      <w:pPr>
        <w:pStyle w:val="SingleTxtG"/>
        <w:keepNext/>
        <w:keepLines/>
        <w:ind w:firstLine="567"/>
      </w:pPr>
      <w:r w:rsidRPr="00FC4B10">
        <w:t>In accordance with established practice, the World Forum will adopt the report on its 1</w:t>
      </w:r>
      <w:r w:rsidR="0055070F">
        <w:t>82nd</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5C1EB5D7"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2C3505">
        <w:t>sixth</w:t>
      </w:r>
      <w:r w:rsidR="00E50B25" w:rsidRPr="003D68CF">
        <w:t xml:space="preserve"> </w:t>
      </w:r>
      <w:r w:rsidR="004D0853" w:rsidRPr="00FC4B10">
        <w:t>session of the Administrative Committee of the 1958 Agreement</w:t>
      </w:r>
      <w:r w:rsidR="00B254F2">
        <w:t>;</w:t>
      </w:r>
    </w:p>
    <w:p w14:paraId="09000688" w14:textId="06889C45" w:rsidR="004D0853" w:rsidRPr="00FC4B10" w:rsidRDefault="004D0853" w:rsidP="002F1824">
      <w:pPr>
        <w:pStyle w:val="SingleTxtG"/>
        <w:ind w:firstLine="567"/>
      </w:pPr>
      <w:r w:rsidRPr="00FC4B10">
        <w:t>(b)</w:t>
      </w:r>
      <w:r w:rsidRPr="00FC4B10">
        <w:tab/>
      </w:r>
      <w:r w:rsidR="00482214" w:rsidRPr="00FC4B10">
        <w:t>Fift</w:t>
      </w:r>
      <w:r w:rsidR="00E50B25">
        <w:t>y-</w:t>
      </w:r>
      <w:r w:rsidR="002C3505">
        <w:t>ninth</w:t>
      </w:r>
      <w:r w:rsidRPr="00FC4B10">
        <w:t xml:space="preserve"> session of the Executive Committee of the 1998 Agreement</w:t>
      </w:r>
      <w:r w:rsidR="00B254F2">
        <w:t>;</w:t>
      </w:r>
      <w:r w:rsidRPr="00FC4B10">
        <w:t xml:space="preserve"> and</w:t>
      </w:r>
    </w:p>
    <w:p w14:paraId="61073265" w14:textId="7EC9B3EB" w:rsidR="004D0853" w:rsidRPr="00FC4B10" w:rsidRDefault="004D0853" w:rsidP="002F1824">
      <w:pPr>
        <w:pStyle w:val="SingleTxtG"/>
        <w:ind w:firstLine="567"/>
      </w:pPr>
      <w:r w:rsidRPr="00FC4B10">
        <w:t>(c)</w:t>
      </w:r>
      <w:r w:rsidRPr="00FC4B10">
        <w:tab/>
      </w:r>
      <w:r w:rsidR="00E50B25">
        <w:t>F</w:t>
      </w:r>
      <w:r w:rsidR="002C3505">
        <w:t>if</w:t>
      </w:r>
      <w:r w:rsidR="00E50B25">
        <w:t>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70FF733A"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44071902"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5827DB" w:rsidRPr="000B5F2F">
              <w:t>2</w:t>
            </w:r>
            <w:r w:rsidR="0055070F">
              <w:t>8</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108AF2A2" w:rsidR="00881359"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r w:rsidR="003431BE">
        <w:t>on the determination o</w:t>
      </w:r>
      <w:r w:rsidR="00A56B8B">
        <w:t>f</w:t>
      </w:r>
      <w:r w:rsidR="003431BE">
        <w:t xml:space="preserve"> Electrified Vehicle Power (DEVP)</w:t>
      </w:r>
    </w:p>
    <w:p w14:paraId="316DEBD6" w14:textId="00340265" w:rsidR="003431BE" w:rsidRPr="003431BE" w:rsidRDefault="003431BE" w:rsidP="003431BE">
      <w:pPr>
        <w:pStyle w:val="H4G"/>
        <w:ind w:hanging="141"/>
        <w:rPr>
          <w:i w:val="0"/>
        </w:rPr>
      </w:pPr>
      <w:r w:rsidRPr="003431BE">
        <w:rPr>
          <w:i w:val="0"/>
        </w:rPr>
        <w:tab/>
      </w:r>
      <w:r w:rsidRPr="003431BE">
        <w:rPr>
          <w:b/>
          <w:i w:val="0"/>
        </w:rPr>
        <w:t>Documentation</w:t>
      </w:r>
    </w:p>
    <w:tbl>
      <w:tblPr>
        <w:tblW w:w="8943" w:type="dxa"/>
        <w:tblInd w:w="116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0C3AB02A" w14:textId="77777777" w:rsidTr="003431BE">
        <w:trPr>
          <w:cantSplit/>
        </w:trPr>
        <w:tc>
          <w:tcPr>
            <w:tcW w:w="3472" w:type="dxa"/>
          </w:tcPr>
          <w:p w14:paraId="60FD4D5A" w14:textId="766934DC" w:rsidR="003431BE" w:rsidRPr="00FC4B10" w:rsidRDefault="003431BE" w:rsidP="003431BE">
            <w:pPr>
              <w:keepNext/>
              <w:keepLines/>
              <w:spacing w:after="120"/>
            </w:pPr>
            <w:r w:rsidRPr="00ED57AC">
              <w:t>ECE/TRANS/WP.29/2020/</w:t>
            </w:r>
            <w:r w:rsidR="00E95A41">
              <w:t>125</w:t>
            </w:r>
          </w:p>
        </w:tc>
        <w:tc>
          <w:tcPr>
            <w:tcW w:w="5471" w:type="dxa"/>
          </w:tcPr>
          <w:p w14:paraId="4FCCDBD8" w14:textId="77777777" w:rsidR="003431BE" w:rsidRPr="00ED57AC" w:rsidRDefault="003431BE" w:rsidP="00A56B8B">
            <w:pPr>
              <w:spacing w:after="120"/>
              <w:ind w:right="1463"/>
            </w:pPr>
            <w:r w:rsidRPr="00ED57AC">
              <w:t xml:space="preserve">Proposal for </w:t>
            </w:r>
            <w:r>
              <w:t>a new</w:t>
            </w:r>
            <w:r w:rsidRPr="00ED57AC">
              <w:t xml:space="preserve"> UN GTR </w:t>
            </w:r>
            <w:r>
              <w:t>on the Determination of Electrified Vehicle Power</w:t>
            </w:r>
            <w:r w:rsidRPr="00ED57AC">
              <w:t xml:space="preserve"> (</w:t>
            </w:r>
            <w:r>
              <w:t>DEV</w:t>
            </w:r>
            <w:r w:rsidRPr="00ED57AC">
              <w:t>P)</w:t>
            </w:r>
          </w:p>
          <w:p w14:paraId="7B1C6AD0" w14:textId="6C2ED62E" w:rsidR="003431BE" w:rsidRPr="00FC4B10" w:rsidRDefault="003431BE" w:rsidP="00A56B8B">
            <w:pPr>
              <w:keepNext/>
              <w:keepLines/>
              <w:spacing w:after="120"/>
              <w:ind w:right="1463"/>
            </w:pPr>
            <w:r w:rsidRPr="00ED57AC">
              <w:rPr>
                <w:bCs/>
                <w:lang w:val="es-ES"/>
              </w:rPr>
              <w:t>(ECE/TRANS/WP.29/GRPE/81, para.</w:t>
            </w:r>
            <w:r w:rsidR="0051336E">
              <w:rPr>
                <w:bCs/>
                <w:lang w:val="es-ES"/>
              </w:rPr>
              <w:t xml:space="preserve"> 50</w:t>
            </w:r>
            <w:r w:rsidRPr="00ED57AC">
              <w:rPr>
                <w:bCs/>
                <w:lang w:val="en-US"/>
              </w:rPr>
              <w:t>, based on ECE/TRANS/WP.29/GRPE/2020/1</w:t>
            </w:r>
            <w:r>
              <w:rPr>
                <w:bCs/>
                <w:lang w:val="en-US"/>
              </w:rPr>
              <w:t>2</w:t>
            </w:r>
            <w:r w:rsidRPr="00ED57AC">
              <w:rPr>
                <w:bCs/>
                <w:lang w:val="en-US"/>
              </w:rPr>
              <w:t xml:space="preserve"> and GRPE-81-</w:t>
            </w:r>
            <w:r>
              <w:rPr>
                <w:bCs/>
                <w:lang w:val="en-US"/>
              </w:rPr>
              <w:t>27</w:t>
            </w:r>
            <w:r w:rsidRPr="00ED57AC">
              <w:rPr>
                <w:bCs/>
                <w:lang w:val="en-US"/>
              </w:rPr>
              <w:t xml:space="preserve"> as amended by Addendum </w:t>
            </w:r>
            <w:r w:rsidR="0051336E">
              <w:rPr>
                <w:bCs/>
                <w:lang w:val="en-US"/>
              </w:rPr>
              <w:t>4</w:t>
            </w:r>
            <w:r w:rsidRPr="00ED57AC">
              <w:rPr>
                <w:bCs/>
                <w:lang w:val="en-US"/>
              </w:rPr>
              <w:t>)</w:t>
            </w:r>
          </w:p>
        </w:tc>
      </w:tr>
      <w:tr w:rsidR="003431BE" w:rsidRPr="00FC4B10" w14:paraId="0A0D43BA" w14:textId="77777777" w:rsidTr="003431BE">
        <w:trPr>
          <w:cantSplit/>
        </w:trPr>
        <w:tc>
          <w:tcPr>
            <w:tcW w:w="3472" w:type="dxa"/>
          </w:tcPr>
          <w:p w14:paraId="428505D0" w14:textId="189D0E25" w:rsidR="003431BE" w:rsidRPr="00FC4B10" w:rsidRDefault="003431BE" w:rsidP="003431BE">
            <w:pPr>
              <w:spacing w:after="120"/>
              <w:rPr>
                <w:bCs/>
              </w:rPr>
            </w:pPr>
            <w:r w:rsidRPr="00ED57AC">
              <w:t>ECE/TRANS/WP.29/2020/</w:t>
            </w:r>
            <w:r w:rsidR="00E95A41">
              <w:t>126</w:t>
            </w:r>
          </w:p>
        </w:tc>
        <w:tc>
          <w:tcPr>
            <w:tcW w:w="5471" w:type="dxa"/>
          </w:tcPr>
          <w:p w14:paraId="4AB35428" w14:textId="77777777" w:rsidR="003431BE" w:rsidRPr="00ED57AC" w:rsidRDefault="003431BE" w:rsidP="00A56B8B">
            <w:pPr>
              <w:spacing w:after="120"/>
              <w:ind w:right="1463"/>
            </w:pPr>
            <w:r w:rsidRPr="00ED57AC">
              <w:t>Technical report on the development of a new UN GTR on the Determination of Electrified Vehicle Power (DEVP)</w:t>
            </w:r>
          </w:p>
          <w:p w14:paraId="2B7030CF" w14:textId="46005045" w:rsidR="003431BE" w:rsidRPr="00FC4B10" w:rsidRDefault="003431BE" w:rsidP="00A56B8B">
            <w:pPr>
              <w:suppressAutoHyphens w:val="0"/>
              <w:spacing w:after="120" w:line="240" w:lineRule="auto"/>
              <w:ind w:right="1463"/>
            </w:pPr>
            <w:r w:rsidRPr="00ED57AC">
              <w:rPr>
                <w:lang w:val="es-ES"/>
              </w:rPr>
              <w:t xml:space="preserve">(ECE/TRANS/WP.29/GRPE/81, para. </w:t>
            </w:r>
            <w:r w:rsidR="0051336E">
              <w:rPr>
                <w:lang w:val="es-ES"/>
              </w:rPr>
              <w:t>50</w:t>
            </w:r>
            <w:r w:rsidRPr="00ED57AC">
              <w:t>, based on GRPE-81-</w:t>
            </w:r>
            <w:r>
              <w:t>27</w:t>
            </w:r>
            <w:r w:rsidRPr="00ED57AC">
              <w:t xml:space="preserve"> as amended by Annex </w:t>
            </w:r>
            <w:r w:rsidR="0051336E">
              <w:t>VII</w:t>
            </w:r>
            <w:r w:rsidRPr="00ED57AC">
              <w:t>)</w:t>
            </w:r>
          </w:p>
        </w:tc>
      </w:tr>
      <w:tr w:rsidR="003431BE" w:rsidRPr="00FC4B10" w14:paraId="196A482E" w14:textId="77777777" w:rsidTr="003431BE">
        <w:trPr>
          <w:cantSplit/>
        </w:trPr>
        <w:tc>
          <w:tcPr>
            <w:tcW w:w="3472" w:type="dxa"/>
          </w:tcPr>
          <w:p w14:paraId="39EBF7D5" w14:textId="07F317A1" w:rsidR="003431BE" w:rsidRPr="00FC4B10" w:rsidRDefault="003431BE" w:rsidP="003431BE">
            <w:pPr>
              <w:spacing w:after="120"/>
            </w:pPr>
            <w:r w:rsidRPr="00FC4B10">
              <w:t>ECE/TRANS/WP.29/AC.3/</w:t>
            </w:r>
            <w:r w:rsidR="008311E2">
              <w:t>56</w:t>
            </w:r>
          </w:p>
        </w:tc>
        <w:tc>
          <w:tcPr>
            <w:tcW w:w="5471" w:type="dxa"/>
          </w:tcPr>
          <w:p w14:paraId="2C8F883D" w14:textId="3EF8BBCB" w:rsidR="003431BE" w:rsidRPr="00FC4B10" w:rsidRDefault="003431BE" w:rsidP="00A56B8B">
            <w:pPr>
              <w:spacing w:after="120"/>
              <w:ind w:right="1463"/>
            </w:pPr>
            <w:r w:rsidRPr="00FC4B10">
              <w:t>Authorization to develop</w:t>
            </w:r>
            <w:r w:rsidRPr="00FC4B10">
              <w:rPr>
                <w:spacing w:val="-4"/>
              </w:rPr>
              <w:t xml:space="preserve"> </w:t>
            </w:r>
            <w:r>
              <w:rPr>
                <w:spacing w:val="-4"/>
              </w:rPr>
              <w:t>a new UN GTR</w:t>
            </w:r>
          </w:p>
        </w:tc>
      </w:tr>
    </w:tbl>
    <w:p w14:paraId="508FAB3C" w14:textId="1ABA07D0" w:rsidR="0055070F" w:rsidRPr="00FC4B10" w:rsidRDefault="0055070F" w:rsidP="0055070F">
      <w:pPr>
        <w:pStyle w:val="H4G"/>
      </w:pPr>
      <w:r>
        <w:tab/>
      </w:r>
      <w:r w:rsidRPr="00FC4B10">
        <w:t>14.</w:t>
      </w:r>
      <w:r>
        <w:t>2</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t>7</w:t>
      </w:r>
      <w:r w:rsidRPr="00974D94">
        <w:t xml:space="preserve"> (</w:t>
      </w:r>
      <w:r>
        <w:t>Head restraints</w:t>
      </w:r>
      <w:r w:rsidRPr="00974D94">
        <w:t>)</w:t>
      </w:r>
    </w:p>
    <w:p w14:paraId="32A8EE18" w14:textId="77777777" w:rsidR="0055070F" w:rsidRPr="00FC4B10" w:rsidRDefault="0055070F" w:rsidP="0055070F">
      <w:pPr>
        <w:pStyle w:val="SingleTxtG"/>
        <w:keepNext/>
        <w:keepLines/>
      </w:pPr>
      <w:r w:rsidRPr="00FC4B10">
        <w:rPr>
          <w:b/>
          <w:iCs/>
        </w:rPr>
        <w:t>Documentation</w:t>
      </w:r>
    </w:p>
    <w:tbl>
      <w:tblPr>
        <w:tblW w:w="8089" w:type="dxa"/>
        <w:tblInd w:w="1134" w:type="dxa"/>
        <w:tblLayout w:type="fixed"/>
        <w:tblCellMar>
          <w:left w:w="0" w:type="dxa"/>
          <w:right w:w="0" w:type="dxa"/>
        </w:tblCellMar>
        <w:tblLook w:val="01E0" w:firstRow="1" w:lastRow="1" w:firstColumn="1" w:lastColumn="1" w:noHBand="0" w:noVBand="0"/>
      </w:tblPr>
      <w:tblGrid>
        <w:gridCol w:w="3544"/>
        <w:gridCol w:w="4545"/>
      </w:tblGrid>
      <w:tr w:rsidR="0055070F" w:rsidRPr="00FC4B10" w14:paraId="71C156DB" w14:textId="77777777" w:rsidTr="000A5EFD">
        <w:trPr>
          <w:cantSplit/>
        </w:trPr>
        <w:tc>
          <w:tcPr>
            <w:tcW w:w="3544" w:type="dxa"/>
          </w:tcPr>
          <w:p w14:paraId="15C2EBA2" w14:textId="77777777" w:rsidR="0055070F" w:rsidRPr="00FC4B10" w:rsidRDefault="0055070F" w:rsidP="003431BE">
            <w:pPr>
              <w:keepNext/>
              <w:keepLines/>
              <w:spacing w:after="120"/>
            </w:pPr>
            <w:r>
              <w:t>ECE/TRANS/WP.29/2020</w:t>
            </w:r>
            <w:r w:rsidRPr="00E5628A">
              <w:t>/</w:t>
            </w:r>
            <w:r>
              <w:t>85</w:t>
            </w:r>
          </w:p>
        </w:tc>
        <w:tc>
          <w:tcPr>
            <w:tcW w:w="4545" w:type="dxa"/>
          </w:tcPr>
          <w:p w14:paraId="71D66251" w14:textId="77777777" w:rsidR="0055070F" w:rsidRDefault="0055070F" w:rsidP="003431BE">
            <w:pPr>
              <w:spacing w:after="120"/>
            </w:pPr>
            <w:r>
              <w:t xml:space="preserve">Proposal for </w:t>
            </w:r>
            <w:r w:rsidRPr="009C5D5B">
              <w:t xml:space="preserve">Amendment </w:t>
            </w:r>
            <w:r>
              <w:t>1</w:t>
            </w:r>
            <w:r w:rsidRPr="009C5D5B">
              <w:t xml:space="preserve"> to </w:t>
            </w:r>
            <w:r>
              <w:t>UN GTR No. 7</w:t>
            </w:r>
          </w:p>
          <w:p w14:paraId="4886ADAB" w14:textId="77777777" w:rsidR="0055070F" w:rsidRPr="00FC4B10" w:rsidRDefault="0055070F" w:rsidP="003431BE">
            <w:pPr>
              <w:keepNext/>
              <w:keepLines/>
              <w:spacing w:after="120"/>
            </w:pPr>
            <w:r>
              <w:rPr>
                <w:lang w:val="es-ES_tradnl"/>
              </w:rPr>
              <w:t>(ECE/TRANS/WP.29/GRSP/66</w:t>
            </w:r>
            <w:r w:rsidRPr="007267BE">
              <w:rPr>
                <w:lang w:val="es-ES_tradnl"/>
              </w:rPr>
              <w:t xml:space="preserve">, para. </w:t>
            </w:r>
            <w:r>
              <w:t>5</w:t>
            </w:r>
            <w:r w:rsidRPr="00E5628A">
              <w:t xml:space="preserve">, based on </w:t>
            </w:r>
            <w:r w:rsidRPr="00F37BF2">
              <w:t>ECE/TRANS/WP.29/GRSP/20</w:t>
            </w:r>
            <w:r>
              <w:t>19</w:t>
            </w:r>
            <w:r w:rsidRPr="00F37BF2">
              <w:t>/</w:t>
            </w:r>
            <w:r>
              <w:t>26 as amended by paragraph. 5 to the report</w:t>
            </w:r>
            <w:r w:rsidRPr="00E5628A">
              <w:t>)</w:t>
            </w:r>
          </w:p>
        </w:tc>
      </w:tr>
      <w:tr w:rsidR="0055070F" w:rsidRPr="00FC4B10" w14:paraId="668296A7" w14:textId="77777777" w:rsidTr="000A5EFD">
        <w:trPr>
          <w:cantSplit/>
        </w:trPr>
        <w:tc>
          <w:tcPr>
            <w:tcW w:w="3544" w:type="dxa"/>
          </w:tcPr>
          <w:p w14:paraId="212DF251" w14:textId="77777777" w:rsidR="0055070F" w:rsidRPr="00FC4B10" w:rsidRDefault="0055070F" w:rsidP="003431BE">
            <w:pPr>
              <w:spacing w:after="120"/>
              <w:rPr>
                <w:bCs/>
              </w:rPr>
            </w:pPr>
            <w:r>
              <w:t>ECE/TRANS/WP.29/2020</w:t>
            </w:r>
            <w:r w:rsidRPr="00E5628A">
              <w:t>/</w:t>
            </w:r>
            <w:r>
              <w:t>86</w:t>
            </w:r>
          </w:p>
        </w:tc>
        <w:tc>
          <w:tcPr>
            <w:tcW w:w="4545" w:type="dxa"/>
          </w:tcPr>
          <w:p w14:paraId="7AB5D07C" w14:textId="77777777" w:rsidR="0055070F" w:rsidRPr="00E320F5" w:rsidRDefault="0055070F" w:rsidP="003431BE">
            <w:pPr>
              <w:spacing w:after="120"/>
            </w:pPr>
            <w:r w:rsidRPr="00E320F5">
              <w:t>Final progress report of the informal working group</w:t>
            </w:r>
            <w:r>
              <w:t xml:space="preserve"> on Phase II of UN GTR No. 7</w:t>
            </w:r>
            <w:r w:rsidRPr="00E320F5">
              <w:t xml:space="preserve"> </w:t>
            </w:r>
          </w:p>
          <w:p w14:paraId="2C0C14B1" w14:textId="77777777" w:rsidR="0055070F" w:rsidRPr="00FC4B10" w:rsidRDefault="0055070F" w:rsidP="003431BE">
            <w:pPr>
              <w:suppressAutoHyphens w:val="0"/>
              <w:spacing w:after="120" w:line="240" w:lineRule="auto"/>
            </w:pPr>
            <w:r w:rsidRPr="001A7C33">
              <w:rPr>
                <w:lang w:val="es-ES"/>
              </w:rPr>
              <w:t xml:space="preserve">(ECE/TRANS/WP.29/GRSP/66, para. </w:t>
            </w:r>
            <w:r>
              <w:t>5</w:t>
            </w:r>
            <w:r w:rsidRPr="00E5628A">
              <w:t xml:space="preserve">, based on </w:t>
            </w:r>
            <w:r w:rsidRPr="009C5032">
              <w:t>ECE/TRANS/WP.29/GRSP/</w:t>
            </w:r>
            <w:r>
              <w:t>2019/21</w:t>
            </w:r>
            <w:r w:rsidRPr="00E5628A">
              <w:t>)</w:t>
            </w:r>
          </w:p>
        </w:tc>
      </w:tr>
      <w:tr w:rsidR="0055070F" w:rsidRPr="00FC4B10" w14:paraId="0EFA2BCF" w14:textId="77777777" w:rsidTr="000A5EFD">
        <w:trPr>
          <w:cantSplit/>
        </w:trPr>
        <w:tc>
          <w:tcPr>
            <w:tcW w:w="3544" w:type="dxa"/>
          </w:tcPr>
          <w:p w14:paraId="3ADA6207" w14:textId="77777777" w:rsidR="0055070F" w:rsidRPr="00FC4B10" w:rsidRDefault="0055070F" w:rsidP="003431BE">
            <w:pPr>
              <w:spacing w:after="120"/>
            </w:pPr>
            <w:r w:rsidRPr="00FC4B10">
              <w:t>ECE/TRANS/WP.29/AC.3/</w:t>
            </w:r>
            <w:r>
              <w:t>25/Rev.1</w:t>
            </w:r>
          </w:p>
        </w:tc>
        <w:tc>
          <w:tcPr>
            <w:tcW w:w="4545" w:type="dxa"/>
          </w:tcPr>
          <w:p w14:paraId="66EF8CD1" w14:textId="77777777" w:rsidR="0055070F" w:rsidRPr="00FC4B10" w:rsidRDefault="0055070F" w:rsidP="003431BE">
            <w:pPr>
              <w:spacing w:after="120"/>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951F5C" w14:textId="7542A8CB" w:rsidR="003431BE" w:rsidRPr="00FC4B10" w:rsidRDefault="003431BE" w:rsidP="003431BE">
      <w:pPr>
        <w:pStyle w:val="H4G"/>
      </w:pPr>
      <w:r>
        <w:tab/>
      </w:r>
      <w:r w:rsidRPr="00FC4B10">
        <w:t>14.</w:t>
      </w:r>
      <w:r>
        <w:t>3</w:t>
      </w:r>
      <w:r w:rsidRPr="00FC4B10">
        <w:t>.</w:t>
      </w:r>
      <w:r w:rsidRPr="00FC4B10">
        <w:tab/>
      </w:r>
      <w:r w:rsidRPr="00974D94">
        <w:t xml:space="preserve">Proposal for Amendment </w:t>
      </w:r>
      <w:r w:rsidR="000A5EFD">
        <w:t>6</w:t>
      </w:r>
      <w:r w:rsidRPr="00974D94">
        <w:t xml:space="preserve"> to </w:t>
      </w:r>
      <w:r>
        <w:rPr>
          <w:bCs/>
        </w:rPr>
        <w:t xml:space="preserve">UN GTR </w:t>
      </w:r>
      <w:r w:rsidRPr="00974D94">
        <w:t xml:space="preserve">No. </w:t>
      </w:r>
      <w:r>
        <w:t>15</w:t>
      </w:r>
      <w:r w:rsidRPr="00974D94">
        <w:t xml:space="preserve"> (</w:t>
      </w:r>
      <w:r>
        <w:t>WLTP</w:t>
      </w:r>
      <w:r w:rsidRPr="00974D94">
        <w:t>)</w:t>
      </w:r>
    </w:p>
    <w:p w14:paraId="43E0B568" w14:textId="77777777" w:rsidR="003431BE" w:rsidRPr="00FC4B10" w:rsidRDefault="003431BE" w:rsidP="003431BE">
      <w:pPr>
        <w:pStyle w:val="SingleTxtG"/>
        <w:keepNext/>
        <w:keepLines/>
      </w:pPr>
      <w:r w:rsidRPr="00FC4B10">
        <w:rPr>
          <w:b/>
          <w:iCs/>
        </w:rPr>
        <w:t>Documentation</w:t>
      </w:r>
    </w:p>
    <w:tbl>
      <w:tblPr>
        <w:tblW w:w="8943" w:type="dxa"/>
        <w:tblInd w:w="122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57D0BBD0" w14:textId="77777777" w:rsidTr="003431BE">
        <w:trPr>
          <w:cantSplit/>
        </w:trPr>
        <w:tc>
          <w:tcPr>
            <w:tcW w:w="3472" w:type="dxa"/>
          </w:tcPr>
          <w:p w14:paraId="1E9C3E56" w14:textId="27CDE742" w:rsidR="003431BE" w:rsidRPr="00FC4B10" w:rsidRDefault="003431BE" w:rsidP="003431BE">
            <w:pPr>
              <w:keepNext/>
              <w:keepLines/>
              <w:spacing w:after="120"/>
            </w:pPr>
            <w:r w:rsidRPr="00023E08">
              <w:t>ECE/TRANS/WP.29/</w:t>
            </w:r>
            <w:r w:rsidRPr="00DD58B2">
              <w:t>2020/</w:t>
            </w:r>
            <w:r w:rsidR="00E95A41">
              <w:t>127</w:t>
            </w:r>
          </w:p>
        </w:tc>
        <w:tc>
          <w:tcPr>
            <w:tcW w:w="5471" w:type="dxa"/>
          </w:tcPr>
          <w:p w14:paraId="20AAA8F1" w14:textId="77777777" w:rsidR="003431BE" w:rsidRPr="009A20D1" w:rsidRDefault="003431BE" w:rsidP="00A56B8B">
            <w:pPr>
              <w:spacing w:after="120"/>
              <w:ind w:right="1523"/>
            </w:pPr>
            <w:r w:rsidRPr="00DD58B2">
              <w:t xml:space="preserve">Proposal for Amendment </w:t>
            </w:r>
            <w:r>
              <w:t>6</w:t>
            </w:r>
            <w:r w:rsidRPr="00DD58B2">
              <w:t xml:space="preserve"> to UN GTR No. 1</w:t>
            </w:r>
            <w:r>
              <w:t>5</w:t>
            </w:r>
            <w:r w:rsidRPr="00DD58B2">
              <w:t xml:space="preserve"> (Worldwide harmonized Light vehicles Test Procedures (WLTP))</w:t>
            </w:r>
          </w:p>
          <w:p w14:paraId="6452CEB4" w14:textId="78570D21" w:rsidR="003431BE" w:rsidRPr="00FC4B10" w:rsidRDefault="003431BE" w:rsidP="00A56B8B">
            <w:pPr>
              <w:keepNext/>
              <w:keepLines/>
              <w:spacing w:after="120"/>
              <w:ind w:right="1523"/>
            </w:pPr>
            <w:r w:rsidRPr="009970E4">
              <w:rPr>
                <w:bCs/>
                <w:lang w:val="es-ES"/>
              </w:rPr>
              <w:t>(ECE/TRANS/WP.29/GRPE/8</w:t>
            </w:r>
            <w:r>
              <w:rPr>
                <w:bCs/>
                <w:lang w:val="es-ES"/>
              </w:rPr>
              <w:t>1</w:t>
            </w:r>
            <w:r w:rsidRPr="009970E4">
              <w:rPr>
                <w:bCs/>
                <w:lang w:val="es-ES"/>
              </w:rPr>
              <w:t xml:space="preserve">, para. </w:t>
            </w:r>
            <w:r w:rsidR="009A2B71">
              <w:rPr>
                <w:bCs/>
                <w:lang w:val="es-ES"/>
              </w:rPr>
              <w:t>13</w:t>
            </w:r>
            <w:r w:rsidRPr="00DD58B2">
              <w:rPr>
                <w:bCs/>
                <w:lang w:val="en-US"/>
              </w:rPr>
              <w:t>, based on</w:t>
            </w:r>
            <w:r>
              <w:rPr>
                <w:bCs/>
                <w:lang w:val="en-US"/>
              </w:rPr>
              <w:t xml:space="preserve"> </w:t>
            </w:r>
            <w:r w:rsidRPr="009E0773">
              <w:rPr>
                <w:bCs/>
                <w:lang w:val="en-US"/>
              </w:rPr>
              <w:t>ECE/TRANS/WP.29/GRPE/2020/</w:t>
            </w:r>
            <w:r>
              <w:rPr>
                <w:bCs/>
                <w:lang w:val="en-US"/>
              </w:rPr>
              <w:t>14 and GRPE-81-14</w:t>
            </w:r>
            <w:r w:rsidRPr="009E0773">
              <w:rPr>
                <w:bCs/>
                <w:lang w:val="en-US"/>
              </w:rPr>
              <w:t xml:space="preserve"> </w:t>
            </w:r>
            <w:r>
              <w:rPr>
                <w:bCs/>
                <w:lang w:val="en-US"/>
              </w:rPr>
              <w:t xml:space="preserve">as amended by Addendum </w:t>
            </w:r>
            <w:r w:rsidR="009A2B71">
              <w:rPr>
                <w:bCs/>
                <w:lang w:val="en-US"/>
              </w:rPr>
              <w:t>1</w:t>
            </w:r>
            <w:r w:rsidRPr="00DD58B2">
              <w:rPr>
                <w:bCs/>
                <w:lang w:val="en-US"/>
              </w:rPr>
              <w:t>)</w:t>
            </w:r>
          </w:p>
        </w:tc>
      </w:tr>
      <w:tr w:rsidR="003431BE" w:rsidRPr="00FC4B10" w14:paraId="7E78B83E" w14:textId="77777777" w:rsidTr="003431BE">
        <w:trPr>
          <w:cantSplit/>
        </w:trPr>
        <w:tc>
          <w:tcPr>
            <w:tcW w:w="3472" w:type="dxa"/>
          </w:tcPr>
          <w:p w14:paraId="7DC1EE07" w14:textId="7E299112" w:rsidR="003431BE" w:rsidRPr="00FC4B10" w:rsidRDefault="003431BE" w:rsidP="003431BE">
            <w:pPr>
              <w:spacing w:after="120"/>
              <w:rPr>
                <w:bCs/>
              </w:rPr>
            </w:pPr>
            <w:r w:rsidRPr="00E215A8">
              <w:t>ECE/TRANS/WP.29/2020/</w:t>
            </w:r>
            <w:r w:rsidR="00E95A41">
              <w:t>128</w:t>
            </w:r>
          </w:p>
        </w:tc>
        <w:tc>
          <w:tcPr>
            <w:tcW w:w="5471" w:type="dxa"/>
          </w:tcPr>
          <w:p w14:paraId="182B32BD" w14:textId="77777777" w:rsidR="003431BE" w:rsidRDefault="003431BE" w:rsidP="00A56B8B">
            <w:pPr>
              <w:spacing w:after="120"/>
              <w:ind w:right="1523"/>
            </w:pPr>
            <w:r w:rsidRPr="00DD58B2">
              <w:t xml:space="preserve">Technical report on the development of Amendment </w:t>
            </w:r>
            <w:r w:rsidRPr="000F1383">
              <w:t>6 to UN GTR No. 15 (Worldwide harmonized Light vehicles Test Procedures (WLTP))</w:t>
            </w:r>
          </w:p>
          <w:p w14:paraId="0305541E" w14:textId="041CAB86" w:rsidR="003431BE" w:rsidRPr="009A2B71" w:rsidRDefault="003431BE" w:rsidP="00A56B8B">
            <w:pPr>
              <w:suppressAutoHyphens w:val="0"/>
              <w:spacing w:after="120" w:line="240" w:lineRule="auto"/>
              <w:ind w:right="1523"/>
              <w:rPr>
                <w:lang w:val="es-ES"/>
              </w:rPr>
            </w:pPr>
            <w:r w:rsidRPr="009970E4">
              <w:rPr>
                <w:lang w:val="es-ES"/>
              </w:rPr>
              <w:t>(ECE/TRANS/WP.29/GRPE/8</w:t>
            </w:r>
            <w:r>
              <w:rPr>
                <w:lang w:val="es-ES"/>
              </w:rPr>
              <w:t>1</w:t>
            </w:r>
            <w:r w:rsidRPr="009970E4">
              <w:rPr>
                <w:lang w:val="es-ES"/>
              </w:rPr>
              <w:t xml:space="preserve">, para. </w:t>
            </w:r>
            <w:r w:rsidR="009A2B71">
              <w:rPr>
                <w:lang w:val="es-ES"/>
              </w:rPr>
              <w:t>13</w:t>
            </w:r>
            <w:r w:rsidRPr="00E215A8">
              <w:t xml:space="preserve">, based on </w:t>
            </w:r>
            <w:r w:rsidRPr="009E0773">
              <w:t>GRPE-8</w:t>
            </w:r>
            <w:r>
              <w:t>1</w:t>
            </w:r>
            <w:r w:rsidRPr="009E0773">
              <w:t>-</w:t>
            </w:r>
            <w:r>
              <w:t xml:space="preserve">15 as amended by Annex </w:t>
            </w:r>
            <w:r w:rsidR="009A2B71">
              <w:t>V</w:t>
            </w:r>
            <w:r w:rsidRPr="00E215A8">
              <w:t>)</w:t>
            </w:r>
          </w:p>
        </w:tc>
      </w:tr>
      <w:tr w:rsidR="003431BE" w:rsidRPr="00FC4B10" w14:paraId="440A18EB" w14:textId="77777777" w:rsidTr="003431BE">
        <w:trPr>
          <w:cantSplit/>
        </w:trPr>
        <w:tc>
          <w:tcPr>
            <w:tcW w:w="3472" w:type="dxa"/>
          </w:tcPr>
          <w:p w14:paraId="78412F50" w14:textId="02134B3E" w:rsidR="003431BE" w:rsidRPr="00FC4B10" w:rsidRDefault="003431BE" w:rsidP="003431BE">
            <w:pPr>
              <w:spacing w:after="120"/>
            </w:pPr>
            <w:r w:rsidRPr="00FC4B10">
              <w:t>ECE/TRANS/WP.29/AC.3/</w:t>
            </w:r>
            <w:r w:rsidR="008311E2">
              <w:t>57</w:t>
            </w:r>
          </w:p>
        </w:tc>
        <w:tc>
          <w:tcPr>
            <w:tcW w:w="5471" w:type="dxa"/>
          </w:tcPr>
          <w:p w14:paraId="77C10C84" w14:textId="6F3648B3" w:rsidR="003431BE" w:rsidRPr="00FC4B10" w:rsidRDefault="003431BE" w:rsidP="00A56B8B">
            <w:pPr>
              <w:spacing w:after="120"/>
              <w:ind w:right="1523"/>
            </w:pPr>
            <w:r w:rsidRPr="00FC4B10">
              <w:t>Authorization to develop</w:t>
            </w:r>
            <w:r w:rsidRPr="00FC4B10">
              <w:rPr>
                <w:spacing w:val="-4"/>
              </w:rPr>
              <w:t xml:space="preserve"> amendment </w:t>
            </w:r>
            <w:r w:rsidR="000A5EFD">
              <w:rPr>
                <w:spacing w:val="-4"/>
              </w:rPr>
              <w:t>6</w:t>
            </w:r>
            <w:r w:rsidRPr="00FC4B10">
              <w:rPr>
                <w:spacing w:val="-4"/>
              </w:rPr>
              <w:t xml:space="preserve"> to the global technical regulation</w:t>
            </w:r>
            <w:r w:rsidRPr="00FC4B10">
              <w:t xml:space="preserve"> </w:t>
            </w:r>
          </w:p>
        </w:tc>
      </w:tr>
    </w:tbl>
    <w:p w14:paraId="526AB7AD" w14:textId="1C391E9E" w:rsidR="003431BE" w:rsidRPr="00FC4B10" w:rsidRDefault="003431BE" w:rsidP="003431BE">
      <w:pPr>
        <w:pStyle w:val="H4G"/>
      </w:pPr>
      <w:r>
        <w:lastRenderedPageBreak/>
        <w:tab/>
      </w:r>
      <w:r w:rsidRPr="00FC4B10">
        <w:t>14.</w:t>
      </w:r>
      <w:r w:rsidR="000A5EFD">
        <w:t>4</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rsidR="000A5EFD" w:rsidRPr="000A5EFD">
        <w:t>18 (On-Board Diagnostic (OBD) systems for L-category vehicles)</w:t>
      </w:r>
    </w:p>
    <w:p w14:paraId="63154C8D" w14:textId="77777777" w:rsidR="003431BE" w:rsidRPr="00FC4B10" w:rsidRDefault="003431BE" w:rsidP="003431BE">
      <w:pPr>
        <w:pStyle w:val="SingleTxtG"/>
        <w:keepNext/>
        <w:keepLines/>
      </w:pPr>
      <w:r w:rsidRPr="00FC4B10">
        <w:rPr>
          <w:b/>
          <w:iCs/>
        </w:rPr>
        <w:t>Documentation</w:t>
      </w:r>
    </w:p>
    <w:tbl>
      <w:tblPr>
        <w:tblW w:w="8943" w:type="dxa"/>
        <w:tblInd w:w="1196" w:type="dxa"/>
        <w:tblLayout w:type="fixed"/>
        <w:tblCellMar>
          <w:left w:w="0" w:type="dxa"/>
          <w:right w:w="0" w:type="dxa"/>
        </w:tblCellMar>
        <w:tblLook w:val="01E0" w:firstRow="1" w:lastRow="1" w:firstColumn="1" w:lastColumn="1" w:noHBand="0" w:noVBand="0"/>
      </w:tblPr>
      <w:tblGrid>
        <w:gridCol w:w="3472"/>
        <w:gridCol w:w="5471"/>
      </w:tblGrid>
      <w:tr w:rsidR="000A5EFD" w:rsidRPr="00FC4B10" w14:paraId="6136BBE3" w14:textId="77777777" w:rsidTr="003431BE">
        <w:trPr>
          <w:cantSplit/>
        </w:trPr>
        <w:tc>
          <w:tcPr>
            <w:tcW w:w="3472" w:type="dxa"/>
          </w:tcPr>
          <w:p w14:paraId="43269BDB" w14:textId="1BAF588D" w:rsidR="000A5EFD" w:rsidRPr="00FC4B10" w:rsidRDefault="000A5EFD" w:rsidP="000A5EFD">
            <w:pPr>
              <w:keepNext/>
              <w:keepLines/>
              <w:spacing w:after="120"/>
            </w:pPr>
            <w:r w:rsidRPr="0046397B">
              <w:t>ECE/TRANS/WP.29/2020/</w:t>
            </w:r>
            <w:r w:rsidR="00E95A41">
              <w:t>129</w:t>
            </w:r>
          </w:p>
        </w:tc>
        <w:tc>
          <w:tcPr>
            <w:tcW w:w="5471" w:type="dxa"/>
          </w:tcPr>
          <w:p w14:paraId="13A2311F" w14:textId="77777777" w:rsidR="000A5EFD" w:rsidRPr="0046397B" w:rsidRDefault="000A5EFD" w:rsidP="00A56B8B">
            <w:pPr>
              <w:spacing w:after="120"/>
              <w:ind w:right="1635"/>
            </w:pPr>
            <w:r w:rsidRPr="0046397B">
              <w:t xml:space="preserve">Proposal for Amendment </w:t>
            </w:r>
            <w:r>
              <w:t>1</w:t>
            </w:r>
            <w:r w:rsidRPr="0046397B">
              <w:t xml:space="preserve"> to UN GTR No. 1</w:t>
            </w:r>
            <w:r>
              <w:t>8</w:t>
            </w:r>
            <w:r w:rsidRPr="0046397B">
              <w:t xml:space="preserve"> (On-Board Diagnostic (OBD) systems for L-category vehicles)</w:t>
            </w:r>
          </w:p>
          <w:p w14:paraId="23327171" w14:textId="47FBCE4A" w:rsidR="000A5EFD" w:rsidRPr="00FC4B10" w:rsidRDefault="000A5EFD" w:rsidP="00A56B8B">
            <w:pPr>
              <w:keepNext/>
              <w:keepLines/>
              <w:spacing w:after="120"/>
              <w:ind w:right="1635"/>
            </w:pPr>
            <w:r w:rsidRPr="0046397B">
              <w:rPr>
                <w:bCs/>
                <w:lang w:val="es-ES"/>
              </w:rPr>
              <w:t xml:space="preserve">(ECE/TRANS/WP.29/GRPE/81, para. </w:t>
            </w:r>
            <w:r w:rsidR="009A2B71">
              <w:rPr>
                <w:bCs/>
                <w:lang w:val="es-ES"/>
              </w:rPr>
              <w:t>44</w:t>
            </w:r>
            <w:r w:rsidRPr="0046397B">
              <w:rPr>
                <w:bCs/>
                <w:lang w:val="en-US"/>
              </w:rPr>
              <w:t>, based on ECE/TRANS/WP.29/GRPE/2020/1</w:t>
            </w:r>
            <w:r>
              <w:rPr>
                <w:bCs/>
                <w:lang w:val="en-US"/>
              </w:rPr>
              <w:t>7</w:t>
            </w:r>
            <w:r w:rsidRPr="0046397B">
              <w:rPr>
                <w:bCs/>
                <w:lang w:val="en-US"/>
              </w:rPr>
              <w:t xml:space="preserve"> and GRPE-81-</w:t>
            </w:r>
            <w:r>
              <w:rPr>
                <w:bCs/>
                <w:lang w:val="en-US"/>
              </w:rPr>
              <w:t>2</w:t>
            </w:r>
            <w:r w:rsidRPr="0046397B">
              <w:rPr>
                <w:bCs/>
                <w:lang w:val="en-US"/>
              </w:rPr>
              <w:t>4</w:t>
            </w:r>
            <w:r>
              <w:rPr>
                <w:bCs/>
                <w:lang w:val="en-US"/>
              </w:rPr>
              <w:t>-Rev.2</w:t>
            </w:r>
            <w:r w:rsidRPr="0046397B">
              <w:rPr>
                <w:bCs/>
                <w:lang w:val="en-US"/>
              </w:rPr>
              <w:t xml:space="preserve"> as amended by Addendum </w:t>
            </w:r>
            <w:r w:rsidR="009A2B71">
              <w:rPr>
                <w:bCs/>
                <w:lang w:val="en-US"/>
              </w:rPr>
              <w:t>3</w:t>
            </w:r>
            <w:r w:rsidRPr="0046397B">
              <w:rPr>
                <w:bCs/>
                <w:lang w:val="en-US"/>
              </w:rPr>
              <w:t>)</w:t>
            </w:r>
          </w:p>
        </w:tc>
      </w:tr>
      <w:tr w:rsidR="000A5EFD" w:rsidRPr="00FC4B10" w14:paraId="20A3BCCD" w14:textId="77777777" w:rsidTr="003431BE">
        <w:trPr>
          <w:cantSplit/>
        </w:trPr>
        <w:tc>
          <w:tcPr>
            <w:tcW w:w="3472" w:type="dxa"/>
          </w:tcPr>
          <w:p w14:paraId="0BD2EA61" w14:textId="66A8E0BC" w:rsidR="000A5EFD" w:rsidRPr="00FC4B10" w:rsidRDefault="000A5EFD" w:rsidP="000A5EFD">
            <w:pPr>
              <w:spacing w:after="120"/>
              <w:rPr>
                <w:bCs/>
              </w:rPr>
            </w:pPr>
            <w:r w:rsidRPr="0046397B">
              <w:t>ECE/TRANS/WP.29/2020/</w:t>
            </w:r>
            <w:r w:rsidR="00E95A41">
              <w:t>130</w:t>
            </w:r>
          </w:p>
        </w:tc>
        <w:tc>
          <w:tcPr>
            <w:tcW w:w="5471" w:type="dxa"/>
          </w:tcPr>
          <w:p w14:paraId="15D4D2B2" w14:textId="610B4E42" w:rsidR="000A5EFD" w:rsidRPr="00FC4B10" w:rsidRDefault="000A5EFD" w:rsidP="00A56B8B">
            <w:pPr>
              <w:spacing w:after="120"/>
              <w:ind w:right="1635"/>
            </w:pPr>
            <w:r w:rsidRPr="0046397B">
              <w:t xml:space="preserve">Technical report on the development of Amendment </w:t>
            </w:r>
            <w:r>
              <w:t>1</w:t>
            </w:r>
            <w:r w:rsidRPr="0046397B">
              <w:t xml:space="preserve"> to UN GTR No. 1</w:t>
            </w:r>
            <w:r>
              <w:t>8</w:t>
            </w:r>
            <w:r w:rsidRPr="0046397B">
              <w:t xml:space="preserve"> (On-Board Diagnostic (OBD) systems for L-category vehicles)</w:t>
            </w:r>
          </w:p>
        </w:tc>
      </w:tr>
      <w:tr w:rsidR="003431BE" w:rsidRPr="00FC4B10" w14:paraId="7731B0CA" w14:textId="77777777" w:rsidTr="003431BE">
        <w:trPr>
          <w:cantSplit/>
        </w:trPr>
        <w:tc>
          <w:tcPr>
            <w:tcW w:w="3472" w:type="dxa"/>
          </w:tcPr>
          <w:p w14:paraId="448EB88C" w14:textId="487E6CF1" w:rsidR="003431BE" w:rsidRPr="00FC4B10" w:rsidRDefault="003431BE" w:rsidP="003431BE">
            <w:pPr>
              <w:spacing w:after="120"/>
            </w:pPr>
            <w:r w:rsidRPr="00FC4B10">
              <w:t>ECE/TRANS/WP.29/AC.3/</w:t>
            </w:r>
            <w:r w:rsidR="008311E2">
              <w:t>58</w:t>
            </w:r>
          </w:p>
        </w:tc>
        <w:tc>
          <w:tcPr>
            <w:tcW w:w="5471" w:type="dxa"/>
          </w:tcPr>
          <w:p w14:paraId="324AB5EA" w14:textId="77777777" w:rsidR="003431BE" w:rsidRPr="00FC4B10" w:rsidRDefault="003431BE" w:rsidP="00A56B8B">
            <w:pPr>
              <w:spacing w:after="120"/>
              <w:ind w:right="1635"/>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0B5B90" w14:textId="74552680" w:rsidR="0055070F" w:rsidRPr="00FC4B10" w:rsidRDefault="0055070F" w:rsidP="000A5EFD">
      <w:pPr>
        <w:pStyle w:val="H4G"/>
        <w:ind w:hanging="708"/>
      </w:pPr>
      <w:r w:rsidRPr="002C7AB2">
        <w:rPr>
          <w:b/>
          <w:i w:val="0"/>
        </w:rPr>
        <w:t>15.</w:t>
      </w:r>
      <w:r w:rsidR="000A5EFD">
        <w:rPr>
          <w:b/>
          <w:i w:val="0"/>
        </w:rPr>
        <w:tab/>
      </w:r>
      <w:r w:rsidRPr="002C7AB2">
        <w:rPr>
          <w:b/>
          <w:i w:val="0"/>
        </w:rPr>
        <w:tab/>
        <w:t>Consideration of technical regulations to be listed in the Compendium of Candidates for UN GTRs, if any:</w:t>
      </w:r>
    </w:p>
    <w:p w14:paraId="1EC45BA9" w14:textId="77777777"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DFD2CA5" w14:textId="77777777" w:rsidR="0055070F" w:rsidRDefault="0055070F" w:rsidP="0055070F">
      <w:pPr>
        <w:pStyle w:val="H4G"/>
      </w:pPr>
      <w:r>
        <w:tab/>
        <w:t>15.1.</w:t>
      </w:r>
      <w:r>
        <w:tab/>
        <w:t xml:space="preserve">Listing Number 1: Heavy-Duty Engine and Vehicle Standards and Highway Diesel Fuel </w:t>
      </w:r>
      <w:proofErr w:type="spellStart"/>
      <w:r>
        <w:t>Sulfur</w:t>
      </w:r>
      <w:proofErr w:type="spellEnd"/>
      <w:r>
        <w:t xml:space="preserve"> Control; Requirements; Final Rule</w:t>
      </w:r>
    </w:p>
    <w:p w14:paraId="24A6B65F" w14:textId="77777777" w:rsidR="0055070F" w:rsidRPr="00590069" w:rsidRDefault="0055070F" w:rsidP="0055070F">
      <w:pPr>
        <w:pStyle w:val="SingleTxtG"/>
        <w:ind w:left="567" w:firstLine="567"/>
      </w:pPr>
      <w:r w:rsidRPr="00590069">
        <w:rPr>
          <w:b/>
        </w:rPr>
        <w:t>Documentation:</w:t>
      </w:r>
      <w:r w:rsidRPr="00590069">
        <w:t xml:space="preserve"> ECE/TRANS/WP.29/2020/89</w:t>
      </w:r>
    </w:p>
    <w:p w14:paraId="2AAF1AE0" w14:textId="77777777" w:rsidR="0055070F" w:rsidRDefault="0055070F" w:rsidP="0055070F">
      <w:pPr>
        <w:pStyle w:val="H4G"/>
      </w:pPr>
      <w:r w:rsidRPr="00590069">
        <w:tab/>
        <w:t>15.2.</w:t>
      </w:r>
      <w:r w:rsidRPr="00590069">
        <w:tab/>
      </w:r>
      <w:r>
        <w:t xml:space="preserve">Listing Number 2: Tier 2 Motor Vehicle Emissions Standards and Gasoline </w:t>
      </w:r>
      <w:proofErr w:type="spellStart"/>
      <w:r>
        <w:t>Sulfur</w:t>
      </w:r>
      <w:proofErr w:type="spellEnd"/>
      <w:r>
        <w:t xml:space="preserve"> Control Requirements; Final Rule</w:t>
      </w:r>
    </w:p>
    <w:p w14:paraId="1AA6DE57" w14:textId="77777777" w:rsidR="0055070F" w:rsidRPr="00590069" w:rsidRDefault="0055070F" w:rsidP="0055070F">
      <w:pPr>
        <w:pStyle w:val="SingleTxtG"/>
        <w:ind w:left="567" w:firstLine="567"/>
      </w:pPr>
      <w:r w:rsidRPr="00590069">
        <w:rPr>
          <w:b/>
        </w:rPr>
        <w:t xml:space="preserve">Documentation: </w:t>
      </w:r>
      <w:r w:rsidRPr="00590069">
        <w:t>ECE/TRANS/WP.29/2020/90</w:t>
      </w:r>
    </w:p>
    <w:p w14:paraId="0EAC76B7" w14:textId="77777777" w:rsidR="0055070F" w:rsidRDefault="0055070F" w:rsidP="0055070F">
      <w:pPr>
        <w:pStyle w:val="H4G"/>
      </w:pPr>
      <w:r w:rsidRPr="00590069">
        <w:tab/>
        <w:t>15.3.</w:t>
      </w:r>
      <w:r w:rsidRPr="00590069">
        <w:tab/>
      </w:r>
      <w:r>
        <w:t>Listing Number 3: Control of Emissions of Air Pollution from Non-road Diesel Engines and Fuel; Final Rule</w:t>
      </w:r>
    </w:p>
    <w:p w14:paraId="09530C6C" w14:textId="77777777" w:rsidR="0055070F" w:rsidRPr="00590069" w:rsidRDefault="0055070F" w:rsidP="0055070F">
      <w:pPr>
        <w:pStyle w:val="SingleTxtG"/>
        <w:ind w:left="567" w:firstLine="567"/>
      </w:pPr>
      <w:r w:rsidRPr="00590069">
        <w:rPr>
          <w:b/>
        </w:rPr>
        <w:t xml:space="preserve">Documentation: </w:t>
      </w:r>
      <w:r w:rsidRPr="00590069">
        <w:t>ECE/TRANS/WP.29/2020/91</w:t>
      </w:r>
    </w:p>
    <w:p w14:paraId="521038B7" w14:textId="77777777" w:rsidR="0055070F" w:rsidRDefault="0055070F" w:rsidP="0055070F">
      <w:pPr>
        <w:pStyle w:val="H4G"/>
      </w:pPr>
      <w:r w:rsidRPr="00590069">
        <w:tab/>
        <w:t>15.4.</w:t>
      </w:r>
      <w:r w:rsidRPr="00590069">
        <w:tab/>
      </w:r>
      <w:r>
        <w:t>Listing Number 5: Federal Motor Vehicle Safety Standard; FMVSS No. 108 Lamps, Reflective devices and Associated Equipment and its appended documentation</w:t>
      </w:r>
    </w:p>
    <w:p w14:paraId="535CA822" w14:textId="77777777" w:rsidR="0055070F" w:rsidRPr="00590069" w:rsidRDefault="0055070F" w:rsidP="0055070F">
      <w:pPr>
        <w:pStyle w:val="SingleTxtG"/>
        <w:ind w:left="567" w:firstLine="567"/>
      </w:pPr>
      <w:r w:rsidRPr="00590069">
        <w:rPr>
          <w:b/>
        </w:rPr>
        <w:t>Documentation:</w:t>
      </w:r>
      <w:r w:rsidRPr="00590069">
        <w:t xml:space="preserve"> ECE/TRANS/WP.29/2020/92</w:t>
      </w:r>
    </w:p>
    <w:p w14:paraId="24AB1085" w14:textId="77777777" w:rsidR="0055070F" w:rsidRDefault="0055070F" w:rsidP="0055070F">
      <w:pPr>
        <w:pStyle w:val="H4G"/>
      </w:pPr>
      <w:r w:rsidRPr="00590069">
        <w:tab/>
        <w:t>15.5.</w:t>
      </w:r>
      <w:r w:rsidRPr="00590069">
        <w:tab/>
      </w:r>
      <w:r>
        <w:t>Listing Number 6: Federal Motor Vehicle Safety Standard; FMVSS No. 135 Passenger Car Braking Systems and its appended documentation</w:t>
      </w:r>
    </w:p>
    <w:p w14:paraId="51A594EF" w14:textId="77777777" w:rsidR="0055070F" w:rsidRPr="00590069" w:rsidRDefault="0055070F" w:rsidP="0055070F">
      <w:pPr>
        <w:pStyle w:val="SingleTxtG"/>
        <w:ind w:left="567" w:firstLine="567"/>
      </w:pPr>
      <w:r w:rsidRPr="00590069">
        <w:rPr>
          <w:b/>
        </w:rPr>
        <w:t>Documentation:</w:t>
      </w:r>
      <w:r w:rsidRPr="00590069">
        <w:t xml:space="preserve"> ECE/TRANS/WP.29/2020/93</w:t>
      </w:r>
    </w:p>
    <w:p w14:paraId="584F6DC3" w14:textId="77777777" w:rsidR="0055070F" w:rsidRDefault="0055070F" w:rsidP="0055070F">
      <w:pPr>
        <w:pStyle w:val="H4G"/>
      </w:pPr>
      <w:r w:rsidRPr="00590069">
        <w:tab/>
        <w:t>15.6.</w:t>
      </w:r>
      <w:r w:rsidRPr="00590069">
        <w:tab/>
      </w:r>
      <w:r>
        <w:t>Listing Number 7: Federal Motor Vehicle Safety Standard; FMVSS No. 139 New Pneumatic Radial Tires for Light Vehicles and its appended documentation</w:t>
      </w:r>
    </w:p>
    <w:p w14:paraId="7A32C2FA" w14:textId="77777777" w:rsidR="0055070F" w:rsidRPr="00590069" w:rsidRDefault="0055070F" w:rsidP="0055070F">
      <w:pPr>
        <w:pStyle w:val="SingleTxtG"/>
        <w:ind w:left="567" w:firstLine="567"/>
      </w:pPr>
      <w:r w:rsidRPr="00590069">
        <w:rPr>
          <w:b/>
        </w:rPr>
        <w:t>Documentation:</w:t>
      </w:r>
      <w:r w:rsidRPr="00590069">
        <w:t xml:space="preserve"> ECE/TRANS/WP.29/2020/94</w:t>
      </w:r>
    </w:p>
    <w:p w14:paraId="086EFBAB" w14:textId="77777777" w:rsidR="0055070F" w:rsidRDefault="0055070F" w:rsidP="0055070F">
      <w:pPr>
        <w:pStyle w:val="H4G"/>
      </w:pPr>
      <w:r w:rsidRPr="00590069">
        <w:lastRenderedPageBreak/>
        <w:tab/>
        <w:t>15.7.</w:t>
      </w:r>
      <w:r w:rsidRPr="00590069">
        <w:tab/>
      </w:r>
      <w:r>
        <w:t>Listing Number 9: Federal Motor Vehicle Safety Standard; FMVSS No. 213 Child Restraint and its appended documentation</w:t>
      </w:r>
    </w:p>
    <w:p w14:paraId="24B97290" w14:textId="77777777" w:rsidR="0055070F" w:rsidRPr="002D226A" w:rsidRDefault="0055070F" w:rsidP="0055070F">
      <w:pPr>
        <w:pStyle w:val="SingleTxtG"/>
        <w:ind w:left="567" w:firstLine="567"/>
      </w:pPr>
      <w:r w:rsidRPr="004D51EA">
        <w:rPr>
          <w:b/>
        </w:rPr>
        <w:t>Documentation:</w:t>
      </w:r>
      <w:r>
        <w:t xml:space="preserve"> ECE/TRANS/WP.29/2020/95</w:t>
      </w:r>
    </w:p>
    <w:p w14:paraId="796CD4ED" w14:textId="2AF0E82A" w:rsidR="0055070F" w:rsidRDefault="0055070F" w:rsidP="0055070F">
      <w:pPr>
        <w:pStyle w:val="H4G"/>
        <w:keepNext w:val="0"/>
        <w:keepLines w:val="0"/>
        <w:rPr>
          <w:b/>
          <w:i w:val="0"/>
        </w:rPr>
      </w:pPr>
      <w:bookmarkStart w:id="9" w:name="_Hlk2264942"/>
      <w:r w:rsidRPr="00FC4B10">
        <w:tab/>
      </w:r>
      <w:r w:rsidRPr="00721C82">
        <w:rPr>
          <w:b/>
          <w:i w:val="0"/>
        </w:rPr>
        <w:t>16.</w:t>
      </w:r>
      <w:r w:rsidRPr="00721C82">
        <w:rPr>
          <w:b/>
          <w:i w:val="0"/>
        </w:rPr>
        <w:tab/>
        <w:t>Consideration of amendments to Mutual Resolution</w:t>
      </w:r>
      <w:r w:rsidR="000A5EFD">
        <w:rPr>
          <w:b/>
          <w:i w:val="0"/>
        </w:rPr>
        <w:t xml:space="preserve"> No.3 </w:t>
      </w:r>
      <w:r w:rsidR="000A5EFD" w:rsidRPr="000A5EFD">
        <w:rPr>
          <w:b/>
          <w:i w:val="0"/>
        </w:rPr>
        <w:t>Concerning Vehicle Interior Air Quality (VIAQ)</w:t>
      </w:r>
    </w:p>
    <w:p w14:paraId="38FFF086" w14:textId="77777777" w:rsidR="000A5EFD" w:rsidRPr="00194CFF" w:rsidRDefault="000A5EFD" w:rsidP="000A5EFD">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A5EFD" w:rsidRPr="00FC4B10" w14:paraId="61C0EE83" w14:textId="77777777" w:rsidTr="007D7DCB">
        <w:trPr>
          <w:trHeight w:val="232"/>
        </w:trPr>
        <w:tc>
          <w:tcPr>
            <w:tcW w:w="3366" w:type="dxa"/>
          </w:tcPr>
          <w:p w14:paraId="4DBB14C7" w14:textId="615267B2" w:rsidR="000A5EFD" w:rsidRPr="005A4992" w:rsidRDefault="000A5EFD" w:rsidP="000A5EFD">
            <w:pPr>
              <w:pStyle w:val="SingleTxtG"/>
              <w:ind w:left="0" w:right="176"/>
              <w:jc w:val="left"/>
            </w:pPr>
            <w:r w:rsidRPr="00E215A8">
              <w:t>ECE/TRANS/WP.29/2020/</w:t>
            </w:r>
            <w:r w:rsidR="00E95A41">
              <w:t>124</w:t>
            </w:r>
          </w:p>
        </w:tc>
        <w:tc>
          <w:tcPr>
            <w:tcW w:w="4005" w:type="dxa"/>
          </w:tcPr>
          <w:p w14:paraId="1D468CE4"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1D18F6CE" w14:textId="3697BF40" w:rsidR="000A5EFD" w:rsidRPr="00194CFF" w:rsidRDefault="000A5EFD" w:rsidP="000A5EFD">
            <w:pPr>
              <w:pStyle w:val="SingleTxtG"/>
              <w:ind w:left="0" w:right="0"/>
              <w:jc w:val="left"/>
              <w:rPr>
                <w:lang w:val="en-US"/>
              </w:rPr>
            </w:pPr>
            <w:r w:rsidRPr="009970E4">
              <w:rPr>
                <w:lang w:val="es-ES"/>
              </w:rPr>
              <w:t xml:space="preserve">(ECE/TRANS/WP.29/GRPE/80, para. </w:t>
            </w:r>
            <w:r>
              <w:t>[59]</w:t>
            </w:r>
            <w:r w:rsidRPr="00063A1A">
              <w:t xml:space="preserve">, based on </w:t>
            </w:r>
            <w:r w:rsidRPr="00B96146">
              <w:t>ECE/TRANS/WP.29/GRPE/2020/1</w:t>
            </w:r>
            <w:r>
              <w:t>6)</w:t>
            </w:r>
          </w:p>
        </w:tc>
      </w:tr>
    </w:tbl>
    <w:bookmarkEnd w:id="9"/>
    <w:p w14:paraId="0A244546" w14:textId="77777777" w:rsidR="0055070F" w:rsidRPr="00FC4B10" w:rsidRDefault="0055070F" w:rsidP="0055070F">
      <w:pPr>
        <w:pStyle w:val="H4G"/>
        <w:keepNext w:val="0"/>
        <w:keepLines w:val="0"/>
      </w:pPr>
      <w:r w:rsidRPr="00FC4B10">
        <w:tab/>
      </w:r>
      <w:r>
        <w:rPr>
          <w:b/>
          <w:i w:val="0"/>
        </w:rPr>
        <w:t>17.</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1ECAB490" w14:textId="77777777" w:rsidR="0055070F" w:rsidRPr="00FC4B10" w:rsidRDefault="0055070F" w:rsidP="0055070F">
      <w:pPr>
        <w:pStyle w:val="H23G"/>
        <w:keepNext w:val="0"/>
        <w:keepLines w:val="0"/>
      </w:pPr>
      <w:r w:rsidRPr="00FC4B10">
        <w:tab/>
        <w:t>1</w:t>
      </w:r>
      <w:r>
        <w:t>8</w:t>
      </w:r>
      <w:r w:rsidRPr="00FC4B10">
        <w:t>.</w:t>
      </w:r>
      <w:r w:rsidRPr="00FC4B10">
        <w:tab/>
        <w:t>Exchange of information on new priorities to be included in the programme of work</w:t>
      </w:r>
    </w:p>
    <w:p w14:paraId="617DC856" w14:textId="77777777" w:rsidR="0055070F" w:rsidRPr="00194CFF" w:rsidRDefault="0055070F" w:rsidP="0055070F">
      <w:pPr>
        <w:pStyle w:val="SingleTxtG"/>
        <w:ind w:firstLine="567"/>
        <w:rPr>
          <w:iCs/>
        </w:rPr>
      </w:pPr>
      <w:r w:rsidRPr="00194CFF">
        <w:rPr>
          <w:iCs/>
        </w:rPr>
        <w:t xml:space="preserve">AC.3 agreed to resume discussions on </w:t>
      </w:r>
      <w:r w:rsidRPr="00194CFF">
        <w:t xml:space="preserve">ECE/TRANS/WP.29/2019/31 </w:t>
      </w:r>
      <w:r>
        <w:t>considering</w:t>
      </w:r>
      <w:r w:rsidRPr="00194CFF">
        <w:t xml:space="preserve"> ECE/TRANS/WP.29/2019/2 </w:t>
      </w:r>
      <w:r>
        <w:t>as amended by the report of the 177</w:t>
      </w:r>
      <w:r w:rsidRPr="00CC180C">
        <w:t>th</w:t>
      </w:r>
      <w:r>
        <w:t xml:space="preserve"> WP.29 session (ECE/TRANS/WP.29/145 para. 48)</w:t>
      </w:r>
      <w:r w:rsidRPr="00194CFF">
        <w:t xml:space="preserve"> to the fifty-sixth session of AC.3, scheduled on 26 June 2019. </w:t>
      </w:r>
    </w:p>
    <w:p w14:paraId="317B64C8" w14:textId="77777777" w:rsidR="0055070F" w:rsidRPr="00194CFF" w:rsidRDefault="0055070F" w:rsidP="0055070F">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73AC5C32" w14:textId="77777777" w:rsidTr="003431BE">
        <w:trPr>
          <w:trHeight w:val="232"/>
        </w:trPr>
        <w:tc>
          <w:tcPr>
            <w:tcW w:w="3366" w:type="dxa"/>
          </w:tcPr>
          <w:p w14:paraId="65D628D1" w14:textId="77777777" w:rsidR="0055070F" w:rsidRPr="005A4992" w:rsidRDefault="0055070F" w:rsidP="003431BE">
            <w:pPr>
              <w:pStyle w:val="SingleTxtG"/>
              <w:ind w:left="0" w:right="176"/>
              <w:jc w:val="left"/>
            </w:pPr>
            <w:bookmarkStart w:id="10" w:name="_Hlk12303319"/>
            <w:r>
              <w:t>(</w:t>
            </w:r>
            <w:r w:rsidRPr="00194CFF">
              <w:t>ECE/TRANS/WP.29/2019/31</w:t>
            </w:r>
            <w:r>
              <w:t>/Rev.1</w:t>
            </w:r>
          </w:p>
        </w:tc>
        <w:tc>
          <w:tcPr>
            <w:tcW w:w="4005" w:type="dxa"/>
          </w:tcPr>
          <w:p w14:paraId="63E8C3CC" w14:textId="77777777" w:rsidR="0055070F" w:rsidRPr="00194CFF" w:rsidRDefault="0055070F" w:rsidP="003431BE">
            <w:pPr>
              <w:pStyle w:val="SingleTxtG"/>
              <w:ind w:left="0" w:right="0"/>
              <w:jc w:val="left"/>
              <w:rPr>
                <w:lang w:val="en-US"/>
              </w:rPr>
            </w:pPr>
            <w:r w:rsidRPr="00194CFF">
              <w:t>Programme of work (</w:t>
            </w:r>
            <w:proofErr w:type="spellStart"/>
            <w:r w:rsidRPr="00194CFF">
              <w:t>PoW</w:t>
            </w:r>
            <w:proofErr w:type="spellEnd"/>
            <w:r w:rsidRPr="00194CFF">
              <w:t>) under the 1998 Agreement</w:t>
            </w:r>
            <w:r>
              <w:t>)</w:t>
            </w:r>
          </w:p>
        </w:tc>
      </w:tr>
    </w:tbl>
    <w:bookmarkEnd w:id="10"/>
    <w:p w14:paraId="3659EA5E" w14:textId="77777777" w:rsidR="0055070F" w:rsidRPr="00FC4B10" w:rsidRDefault="0055070F" w:rsidP="0055070F">
      <w:pPr>
        <w:pStyle w:val="H23G"/>
        <w:keepNext w:val="0"/>
        <w:keepLines w:val="0"/>
      </w:pPr>
      <w:r w:rsidRPr="00FC4B10">
        <w:tab/>
      </w:r>
      <w:bookmarkStart w:id="11" w:name="_Toc416186054"/>
      <w:r w:rsidRPr="00FC4B10">
        <w:t>1</w:t>
      </w:r>
      <w:r>
        <w:t>9</w:t>
      </w:r>
      <w:r w:rsidRPr="00FC4B10">
        <w:t>.</w:t>
      </w:r>
      <w:r w:rsidRPr="00FC4B10">
        <w:tab/>
      </w:r>
      <w:bookmarkEnd w:id="11"/>
      <w:r w:rsidRPr="00974D94">
        <w:rPr>
          <w:bCs/>
        </w:rPr>
        <w:t xml:space="preserve">Progress on the development of new </w:t>
      </w:r>
      <w:r>
        <w:rPr>
          <w:bCs/>
        </w:rPr>
        <w:t>UN GTRs</w:t>
      </w:r>
      <w:r w:rsidRPr="00974D94">
        <w:rPr>
          <w:bCs/>
        </w:rPr>
        <w:t xml:space="preserve"> and of amendments to established </w:t>
      </w:r>
      <w:r>
        <w:rPr>
          <w:bCs/>
        </w:rPr>
        <w:t>UN 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699D68D" w14:textId="77777777" w:rsidR="0055070F" w:rsidRPr="001D3EE8" w:rsidRDefault="0055070F" w:rsidP="0055070F">
      <w:pPr>
        <w:pStyle w:val="SingleTxtG"/>
        <w:spacing w:after="100"/>
        <w:ind w:left="426" w:hanging="851"/>
        <w:jc w:val="left"/>
        <w:rPr>
          <w:i/>
        </w:rPr>
      </w:pPr>
      <w:r w:rsidRPr="001D3EE8">
        <w:rPr>
          <w:i/>
        </w:rPr>
        <w:tab/>
      </w:r>
      <w:bookmarkStart w:id="12" w:name="_Toc416186055"/>
      <w:r w:rsidRPr="001D3EE8">
        <w:rPr>
          <w:i/>
        </w:rPr>
        <w:t>19.1.</w:t>
      </w:r>
      <w:r w:rsidRPr="001D3EE8">
        <w:rPr>
          <w:i/>
        </w:rPr>
        <w:tab/>
        <w:t>UN GTR No. 1 (Doors locks and door retention components)</w:t>
      </w:r>
    </w:p>
    <w:p w14:paraId="26C8A954"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B14C7A4" w14:textId="77777777" w:rsidR="0055070F" w:rsidRPr="00FC4B10" w:rsidRDefault="0055070F" w:rsidP="0055070F">
      <w:pPr>
        <w:pStyle w:val="H4G"/>
      </w:pPr>
      <w:r>
        <w:tab/>
      </w:r>
      <w:r w:rsidRPr="00FC4B10">
        <w:t>1</w:t>
      </w:r>
      <w:r>
        <w:t>9</w:t>
      </w:r>
      <w:r w:rsidRPr="00FC4B10">
        <w:t>.</w:t>
      </w:r>
      <w:r>
        <w:t>2</w:t>
      </w:r>
      <w:r w:rsidRPr="00FC4B10">
        <w:t>.</w:t>
      </w:r>
      <w:r w:rsidRPr="00FC4B10">
        <w:tab/>
      </w:r>
      <w:r>
        <w:tab/>
      </w:r>
      <w:r>
        <w:rPr>
          <w:bCs/>
        </w:rPr>
        <w:t>UN GTR</w:t>
      </w:r>
      <w:r w:rsidRPr="00FC4B10">
        <w:t xml:space="preserve"> No. 2 (Worldwide Motorcycle emission Test Cycle (WMTC))</w:t>
      </w:r>
      <w:bookmarkEnd w:id="12"/>
      <w:r>
        <w:t xml:space="preserve"> </w:t>
      </w:r>
    </w:p>
    <w:p w14:paraId="673BCD65"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05A9082" w14:textId="77777777" w:rsidTr="003431BE">
        <w:tc>
          <w:tcPr>
            <w:tcW w:w="3366" w:type="dxa"/>
          </w:tcPr>
          <w:p w14:paraId="7C438E67" w14:textId="77777777" w:rsidR="0055070F" w:rsidRPr="00FC4B10" w:rsidRDefault="0055070F" w:rsidP="003431BE">
            <w:pPr>
              <w:pStyle w:val="SingleTxtG"/>
              <w:ind w:left="0" w:right="176"/>
              <w:jc w:val="left"/>
            </w:pPr>
            <w:r w:rsidRPr="00FC4B10">
              <w:t>(ECE/TRANS/WP.29/AC.3/36/Rev.1)</w:t>
            </w:r>
          </w:p>
        </w:tc>
        <w:tc>
          <w:tcPr>
            <w:tcW w:w="4011" w:type="dxa"/>
          </w:tcPr>
          <w:p w14:paraId="46BB0924"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47C70954" w14:textId="77777777" w:rsidTr="003431BE">
        <w:tc>
          <w:tcPr>
            <w:tcW w:w="3366" w:type="dxa"/>
          </w:tcPr>
          <w:p w14:paraId="7D668A50" w14:textId="77777777" w:rsidR="0055070F" w:rsidRPr="00FC4B10" w:rsidRDefault="0055070F" w:rsidP="003431BE">
            <w:pPr>
              <w:pStyle w:val="SingleTxtG"/>
              <w:ind w:left="0" w:right="176"/>
              <w:jc w:val="left"/>
            </w:pPr>
            <w:r w:rsidRPr="00FC4B10">
              <w:t>(ECE/TRANS/WP.29/AC.3/36)</w:t>
            </w:r>
          </w:p>
        </w:tc>
        <w:tc>
          <w:tcPr>
            <w:tcW w:w="4011" w:type="dxa"/>
          </w:tcPr>
          <w:p w14:paraId="61D51D04"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39BDC46A" w14:textId="77777777" w:rsidR="0055070F" w:rsidRPr="00FC4B10" w:rsidRDefault="0055070F" w:rsidP="0055070F">
      <w:pPr>
        <w:pStyle w:val="H4G"/>
      </w:pPr>
      <w:r w:rsidRPr="00FC4B10">
        <w:lastRenderedPageBreak/>
        <w:tab/>
      </w:r>
      <w:bookmarkStart w:id="13" w:name="_Toc416186056"/>
      <w:r w:rsidRPr="00FC4B10">
        <w:t>1</w:t>
      </w:r>
      <w:r>
        <w:t>9</w:t>
      </w:r>
      <w:r w:rsidRPr="00FC4B10">
        <w:t>.</w:t>
      </w:r>
      <w:r>
        <w:t>3</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77777777" w:rsidR="0055070F" w:rsidRPr="00FC4B10" w:rsidRDefault="0055070F" w:rsidP="003431BE">
            <w:pPr>
              <w:pStyle w:val="H4G"/>
              <w:spacing w:before="0"/>
              <w:ind w:right="270"/>
              <w:rPr>
                <w:i w:val="0"/>
              </w:rPr>
            </w:pPr>
            <w:r w:rsidRPr="00FC4B10">
              <w:rPr>
                <w:i w:val="0"/>
              </w:rPr>
              <w:t>ECE/TRANS/WP.29/AC.3/47</w:t>
            </w:r>
          </w:p>
        </w:tc>
        <w:tc>
          <w:tcPr>
            <w:tcW w:w="4000" w:type="dxa"/>
          </w:tcPr>
          <w:p w14:paraId="017CD723" w14:textId="77777777" w:rsidR="0055070F" w:rsidRPr="00FC4B10" w:rsidRDefault="0055070F" w:rsidP="003431BE">
            <w:pPr>
              <w:pStyle w:val="H4G"/>
              <w:spacing w:before="0"/>
              <w:ind w:left="27" w:right="-50" w:hanging="27"/>
              <w:rPr>
                <w:i w:val="0"/>
              </w:rPr>
            </w:pPr>
            <w:r w:rsidRPr="00FC4B10">
              <w:rPr>
                <w:i w:val="0"/>
              </w:rPr>
              <w:t>Authorization to develop amendment 3 to UN GTR No. 3 (Motorcycle braking)</w:t>
            </w:r>
          </w:p>
        </w:tc>
      </w:tr>
    </w:tbl>
    <w:p w14:paraId="5A503672" w14:textId="77777777" w:rsidR="0055070F" w:rsidRDefault="0055070F" w:rsidP="0055070F">
      <w:pPr>
        <w:pStyle w:val="H4G"/>
      </w:pPr>
      <w:r>
        <w:tab/>
      </w:r>
      <w:r w:rsidRPr="001D3EE8">
        <w:t>19.4.</w:t>
      </w:r>
      <w:r w:rsidRPr="001D3EE8">
        <w:tab/>
        <w:t>UN GTR No. 4 (Worldwide Heavy-Duty vehicle emission test Cycle (WHDC))</w:t>
      </w:r>
    </w:p>
    <w:p w14:paraId="524598AE"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2FF2486" w14:textId="77777777" w:rsidR="0055070F" w:rsidRDefault="0055070F" w:rsidP="0055070F">
      <w:pPr>
        <w:pStyle w:val="H4G"/>
      </w:pPr>
      <w:r>
        <w:tab/>
      </w:r>
      <w:r w:rsidRPr="00725F55">
        <w:t>19.5.</w:t>
      </w:r>
      <w:r w:rsidRPr="00725F55">
        <w:tab/>
        <w:t xml:space="preserve">UN GTR No. 5 (On-Board Diagnostic Systems (OBD)) </w:t>
      </w:r>
    </w:p>
    <w:p w14:paraId="2129164D"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404957D9" w14:textId="77777777" w:rsidR="0055070F" w:rsidRPr="00FC4B10" w:rsidRDefault="0055070F" w:rsidP="0055070F">
      <w:pPr>
        <w:pStyle w:val="H4G"/>
      </w:pPr>
      <w:r w:rsidRPr="00FC4B10">
        <w:tab/>
        <w:t>1</w:t>
      </w:r>
      <w:r>
        <w:t>9</w:t>
      </w:r>
      <w:r w:rsidRPr="00FC4B10">
        <w:t>.</w:t>
      </w:r>
      <w:r>
        <w:t>6</w:t>
      </w:r>
      <w:r w:rsidRPr="00FC4B10">
        <w:t>.</w:t>
      </w:r>
      <w:r w:rsidRPr="00FC4B10">
        <w:tab/>
      </w:r>
      <w:r>
        <w:rPr>
          <w:bCs/>
        </w:rPr>
        <w:t>UN GTR</w:t>
      </w:r>
      <w:r w:rsidRPr="00FC4B10">
        <w:t xml:space="preserve"> No. 6 (Safety glazing)</w:t>
      </w:r>
      <w:bookmarkEnd w:id="13"/>
    </w:p>
    <w:p w14:paraId="58BBEB6F" w14:textId="77777777" w:rsidR="0055070F" w:rsidRPr="00FC4B10" w:rsidRDefault="0055070F" w:rsidP="0055070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31BEC104" w14:textId="77777777" w:rsidTr="003431BE">
        <w:tc>
          <w:tcPr>
            <w:tcW w:w="3366" w:type="dxa"/>
          </w:tcPr>
          <w:p w14:paraId="3C43E5BB" w14:textId="77777777" w:rsidR="0055070F" w:rsidRDefault="0055070F" w:rsidP="003431BE">
            <w:pPr>
              <w:pStyle w:val="SingleTxtG"/>
              <w:ind w:left="0" w:right="176"/>
              <w:jc w:val="left"/>
            </w:pPr>
            <w:r w:rsidRPr="00FC4B10">
              <w:t>(ECE/TRANS/WP.29/AC.3/41)</w:t>
            </w:r>
          </w:p>
          <w:p w14:paraId="13D0F9B3" w14:textId="77777777" w:rsidR="0055070F" w:rsidRDefault="0055070F" w:rsidP="003431BE">
            <w:pPr>
              <w:pStyle w:val="SingleTxtG"/>
              <w:ind w:left="0" w:right="176"/>
              <w:jc w:val="left"/>
            </w:pPr>
            <w:r>
              <w:t>(ECE/TRANS/WP.29/AC.3/52)</w:t>
            </w:r>
          </w:p>
          <w:p w14:paraId="5307F56F" w14:textId="77777777" w:rsidR="0055070F" w:rsidRPr="0067691A" w:rsidRDefault="0055070F" w:rsidP="003431BE">
            <w:pPr>
              <w:pStyle w:val="SingleTxtG"/>
              <w:ind w:left="0" w:right="176"/>
              <w:jc w:val="left"/>
              <w:rPr>
                <w:color w:val="FF0000"/>
              </w:rPr>
            </w:pPr>
            <w:r>
              <w:t>ECE/TRANS/WP.29/AC.3/55</w:t>
            </w:r>
          </w:p>
        </w:tc>
        <w:tc>
          <w:tcPr>
            <w:tcW w:w="4005" w:type="dxa"/>
          </w:tcPr>
          <w:p w14:paraId="735F8002" w14:textId="77777777" w:rsidR="0055070F" w:rsidRPr="0067691A" w:rsidRDefault="0055070F" w:rsidP="003431BE">
            <w:pPr>
              <w:pStyle w:val="SingleTxtG"/>
              <w:ind w:left="0" w:right="0"/>
              <w:jc w:val="left"/>
              <w:rPr>
                <w:color w:val="FF0000"/>
                <w:spacing w:val="-2"/>
              </w:rPr>
            </w:pPr>
            <w:r w:rsidRPr="00FC4B10">
              <w:rPr>
                <w:spacing w:val="-2"/>
              </w:rPr>
              <w:t>Authorization to develop amendments to UN GTR No. 6</w:t>
            </w:r>
          </w:p>
        </w:tc>
      </w:tr>
    </w:tbl>
    <w:p w14:paraId="7DFF8CB1" w14:textId="77777777" w:rsidR="0055070F" w:rsidRPr="00A22A50" w:rsidRDefault="0055070F" w:rsidP="0055070F">
      <w:pPr>
        <w:pStyle w:val="H4G"/>
        <w:keepLines w:val="0"/>
        <w:rPr>
          <w:lang w:val="fr-CH"/>
        </w:rPr>
      </w:pPr>
      <w:r w:rsidRPr="00FC4B10">
        <w:tab/>
      </w:r>
      <w:bookmarkStart w:id="14" w:name="_Toc416186057"/>
      <w:r w:rsidRPr="00A22A50">
        <w:rPr>
          <w:lang w:val="fr-CH"/>
        </w:rPr>
        <w:t>1</w:t>
      </w:r>
      <w:r>
        <w:rPr>
          <w:lang w:val="fr-CH"/>
        </w:rPr>
        <w:t>9</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A22A50">
        <w:rPr>
          <w:lang w:val="fr-CH"/>
        </w:rPr>
        <w:t>restraints</w:t>
      </w:r>
      <w:proofErr w:type="spellEnd"/>
      <w:r w:rsidRPr="00A22A50">
        <w:rPr>
          <w:lang w:val="fr-CH"/>
        </w:rPr>
        <w:t>)</w:t>
      </w:r>
      <w:bookmarkEnd w:id="14"/>
    </w:p>
    <w:p w14:paraId="4FC56520" w14:textId="77777777" w:rsidR="0055070F" w:rsidRPr="00A22A50" w:rsidRDefault="0055070F" w:rsidP="0055070F">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AC216B" w14:textId="77777777" w:rsidTr="003431BE">
        <w:trPr>
          <w:trHeight w:val="364"/>
        </w:trPr>
        <w:tc>
          <w:tcPr>
            <w:tcW w:w="3366" w:type="dxa"/>
          </w:tcPr>
          <w:p w14:paraId="62C55C28" w14:textId="77777777" w:rsidR="0055070F" w:rsidRPr="00FC4B10" w:rsidRDefault="0055070F" w:rsidP="003431BE">
            <w:pPr>
              <w:pStyle w:val="SingleTxtG"/>
              <w:ind w:left="0" w:right="0"/>
              <w:jc w:val="left"/>
            </w:pPr>
            <w:r w:rsidRPr="00FC4B10">
              <w:t>(ECE/TRANS/WP.29/2014/86)</w:t>
            </w:r>
          </w:p>
          <w:p w14:paraId="486D5B13" w14:textId="77777777" w:rsidR="0055070F" w:rsidRPr="00FC4B10" w:rsidRDefault="0055070F" w:rsidP="003431BE">
            <w:pPr>
              <w:pStyle w:val="SingleTxtG"/>
              <w:ind w:left="0" w:right="0"/>
              <w:jc w:val="left"/>
            </w:pPr>
            <w:r w:rsidRPr="00FC4B10">
              <w:t>(ECE/TRANS/WP.29/2012/34)</w:t>
            </w:r>
          </w:p>
          <w:p w14:paraId="264BBB00" w14:textId="77777777" w:rsidR="0055070F" w:rsidRPr="00FC4B10" w:rsidRDefault="0055070F" w:rsidP="003431BE">
            <w:pPr>
              <w:pStyle w:val="SingleTxtG"/>
              <w:ind w:left="0" w:right="0"/>
              <w:jc w:val="left"/>
            </w:pPr>
            <w:r w:rsidRPr="00FC4B10">
              <w:t>(ECE/TRANS/WP.29/2011/86)</w:t>
            </w:r>
          </w:p>
          <w:p w14:paraId="4251B356" w14:textId="77777777" w:rsidR="0055070F" w:rsidRPr="00FC4B10" w:rsidRDefault="0055070F" w:rsidP="003431BE">
            <w:pPr>
              <w:pStyle w:val="SingleTxtG"/>
              <w:ind w:left="0" w:right="0"/>
              <w:jc w:val="left"/>
            </w:pPr>
            <w:r w:rsidRPr="00FC4B10">
              <w:t>(ECE/TRANS/WP.29/2010/136)</w:t>
            </w:r>
          </w:p>
          <w:p w14:paraId="5359B6E5" w14:textId="77777777" w:rsidR="0055070F" w:rsidRPr="00FC4B10" w:rsidRDefault="0055070F" w:rsidP="003431BE">
            <w:pPr>
              <w:pStyle w:val="SingleTxtG"/>
              <w:ind w:left="0" w:right="0"/>
              <w:jc w:val="left"/>
            </w:pPr>
            <w:r w:rsidRPr="00FC4B10">
              <w:t>(ECE/TRANS/WP.29/AC.3/25)</w:t>
            </w:r>
          </w:p>
          <w:p w14:paraId="33CA4210" w14:textId="77777777" w:rsidR="0055070F" w:rsidRPr="00FC4B10" w:rsidRDefault="0055070F" w:rsidP="003431BE">
            <w:pPr>
              <w:pStyle w:val="SingleTxtG"/>
              <w:ind w:left="0" w:right="0"/>
              <w:jc w:val="left"/>
            </w:pPr>
            <w:r w:rsidRPr="00FC4B10">
              <w:t>(ECE/TRANS/WP.29/AC.3/25/Rev.1)</w:t>
            </w:r>
          </w:p>
        </w:tc>
        <w:tc>
          <w:tcPr>
            <w:tcW w:w="4005" w:type="dxa"/>
          </w:tcPr>
          <w:p w14:paraId="7155359A" w14:textId="77777777" w:rsidR="0055070F" w:rsidRPr="00FC4B10" w:rsidRDefault="0055070F" w:rsidP="003431BE">
            <w:pPr>
              <w:pStyle w:val="SingleTxtG"/>
              <w:ind w:left="0" w:right="0"/>
              <w:jc w:val="left"/>
            </w:pPr>
            <w:r w:rsidRPr="00FC4B10">
              <w:t>Fourth progress report</w:t>
            </w:r>
          </w:p>
          <w:p w14:paraId="6CF65452" w14:textId="77777777" w:rsidR="0055070F" w:rsidRPr="00FC4B10" w:rsidRDefault="0055070F" w:rsidP="003431BE">
            <w:pPr>
              <w:pStyle w:val="SingleTxtG"/>
              <w:ind w:left="0" w:right="0"/>
              <w:jc w:val="left"/>
            </w:pPr>
            <w:r w:rsidRPr="00FC4B10">
              <w:t>Third progress report</w:t>
            </w:r>
          </w:p>
          <w:p w14:paraId="410DC5E6" w14:textId="77777777" w:rsidR="0055070F" w:rsidRPr="00FC4B10" w:rsidRDefault="0055070F" w:rsidP="003431BE">
            <w:pPr>
              <w:pStyle w:val="SingleTxtG"/>
              <w:ind w:left="0" w:right="0"/>
              <w:jc w:val="left"/>
            </w:pPr>
            <w:r w:rsidRPr="00FC4B10">
              <w:t>Second progress report</w:t>
            </w:r>
          </w:p>
          <w:p w14:paraId="486DE8FD" w14:textId="77777777" w:rsidR="0055070F" w:rsidRPr="00FC4B10" w:rsidRDefault="0055070F" w:rsidP="003431BE">
            <w:pPr>
              <w:pStyle w:val="SingleTxtG"/>
              <w:ind w:left="0" w:right="0"/>
              <w:jc w:val="left"/>
            </w:pPr>
            <w:r w:rsidRPr="00FC4B10">
              <w:t>First progress report</w:t>
            </w:r>
          </w:p>
          <w:p w14:paraId="3B9002FC" w14:textId="77777777" w:rsidR="0055070F" w:rsidRPr="00FC4B10" w:rsidRDefault="0055070F" w:rsidP="003431BE">
            <w:pPr>
              <w:pStyle w:val="SingleTxtG"/>
              <w:ind w:left="0" w:right="0"/>
              <w:jc w:val="left"/>
            </w:pPr>
            <w:r w:rsidRPr="00FC4B10">
              <w:t>Authorization to develop the amendment</w:t>
            </w:r>
          </w:p>
          <w:p w14:paraId="1ECF458E" w14:textId="77777777" w:rsidR="0055070F" w:rsidRPr="00FC4B10" w:rsidRDefault="0055070F" w:rsidP="003431BE">
            <w:pPr>
              <w:pStyle w:val="SingleTxtG"/>
              <w:ind w:left="0" w:right="0"/>
              <w:jc w:val="left"/>
            </w:pPr>
            <w:r w:rsidRPr="00FC4B10">
              <w:t>Revised authorization to develop the amendment</w:t>
            </w:r>
          </w:p>
        </w:tc>
      </w:tr>
    </w:tbl>
    <w:p w14:paraId="368ACEA1" w14:textId="77777777" w:rsidR="0055070F" w:rsidRDefault="0055070F" w:rsidP="0055070F">
      <w:pPr>
        <w:pStyle w:val="H4G"/>
      </w:pPr>
      <w:r>
        <w:tab/>
      </w:r>
      <w:r w:rsidRPr="00725F55">
        <w:t>19.8.</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77777777" w:rsidR="0055070F" w:rsidRPr="00FC4B10" w:rsidRDefault="0055070F" w:rsidP="0055070F">
      <w:pPr>
        <w:pStyle w:val="H4G"/>
      </w:pPr>
      <w:r w:rsidRPr="00FC4B10">
        <w:tab/>
      </w:r>
      <w:bookmarkStart w:id="15" w:name="_Toc416186058"/>
      <w:r w:rsidRPr="00FC4B10">
        <w:t>1</w:t>
      </w:r>
      <w:r>
        <w:t>9</w:t>
      </w:r>
      <w:r w:rsidRPr="00FC4B10">
        <w:t>.</w:t>
      </w:r>
      <w:r>
        <w:t>9</w:t>
      </w:r>
      <w:r w:rsidRPr="00FC4B10">
        <w:t>.</w:t>
      </w:r>
      <w:r w:rsidRPr="00FC4B10">
        <w:tab/>
      </w:r>
      <w:r>
        <w:rPr>
          <w:bCs/>
        </w:rPr>
        <w:t>UN GTR</w:t>
      </w:r>
      <w:r w:rsidRPr="00FC4B10">
        <w:t xml:space="preserve"> No. 9 (Pedestrian safety)</w:t>
      </w:r>
      <w:bookmarkEnd w:id="15"/>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0E3DA83E" w14:textId="77777777" w:rsidR="0055070F" w:rsidRPr="00FC4B10" w:rsidRDefault="0055070F" w:rsidP="003431BE">
            <w:pPr>
              <w:pStyle w:val="SingleTxtG"/>
              <w:ind w:left="0" w:right="0"/>
              <w:jc w:val="left"/>
            </w:pPr>
            <w:r w:rsidRPr="00B2057C">
              <w:t>(ECE/TRANS/WP.29/AC.3/31)</w:t>
            </w:r>
          </w:p>
        </w:tc>
        <w:tc>
          <w:tcPr>
            <w:tcW w:w="4005" w:type="dxa"/>
          </w:tcPr>
          <w:p w14:paraId="6E6C1774" w14:textId="77777777" w:rsidR="0055070F" w:rsidRPr="00FC4B10" w:rsidRDefault="0055070F" w:rsidP="003431BE">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lastRenderedPageBreak/>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8515165" w14:textId="77777777" w:rsidR="0055070F" w:rsidRDefault="0055070F" w:rsidP="0055070F">
      <w:pPr>
        <w:pStyle w:val="H4G"/>
      </w:pPr>
      <w:r>
        <w:tab/>
      </w:r>
      <w:r w:rsidRPr="00725F55">
        <w:t>19.10.</w:t>
      </w:r>
      <w:r w:rsidRPr="00725F55">
        <w:tab/>
        <w:t>UN GTR No. 10 (Off-cycle emissions (OCE))</w:t>
      </w:r>
    </w:p>
    <w:p w14:paraId="42AC7179"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6C8A0A5E" w14:textId="77777777" w:rsidR="0055070F" w:rsidRDefault="0055070F" w:rsidP="0055070F">
      <w:pPr>
        <w:pStyle w:val="H4G"/>
      </w:pPr>
      <w:r>
        <w:tab/>
      </w:r>
      <w:r w:rsidRPr="00725F55">
        <w:t>19.11.</w:t>
      </w:r>
      <w:r w:rsidRPr="00725F55">
        <w:tab/>
        <w:t>UN GTR No. 11 (Agricultural and forestry tractors and non-road mobile machinery emission test procedures)</w:t>
      </w:r>
    </w:p>
    <w:p w14:paraId="06BCA912"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0EAEC0D4" w14:textId="77777777" w:rsidR="0055070F" w:rsidRDefault="0055070F" w:rsidP="0055070F">
      <w:pPr>
        <w:pStyle w:val="H4G"/>
      </w:pPr>
      <w:r>
        <w:tab/>
      </w:r>
      <w:r w:rsidRPr="00725F55">
        <w:t>19.12.</w:t>
      </w:r>
      <w:r w:rsidRPr="00725F55">
        <w:tab/>
        <w:t>UN GTR No. 12 (Motorcycle Controls, Tell-tales and Indicators)</w:t>
      </w:r>
    </w:p>
    <w:p w14:paraId="61283BB6"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F87A5E2" w14:textId="77777777" w:rsidR="0055070F" w:rsidRDefault="0055070F" w:rsidP="0055070F">
      <w:pPr>
        <w:pStyle w:val="H4G"/>
      </w:pPr>
      <w:r>
        <w:tab/>
      </w:r>
      <w:r w:rsidRPr="00453FC6">
        <w:t>1</w:t>
      </w:r>
      <w:r>
        <w:t>9</w:t>
      </w:r>
      <w:r w:rsidRPr="00453FC6">
        <w:t>.</w:t>
      </w:r>
      <w:r>
        <w:t>13</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32DF9D15" w14:textId="77777777" w:rsidR="0055070F" w:rsidRDefault="0055070F" w:rsidP="0055070F">
      <w:pPr>
        <w:pStyle w:val="H4G"/>
        <w:rPr>
          <w:lang w:val="es-ES"/>
        </w:rPr>
      </w:pPr>
      <w:r w:rsidRPr="00E1093C">
        <w:tab/>
      </w:r>
      <w:r w:rsidRPr="00725F55">
        <w:rPr>
          <w:lang w:val="es-ES"/>
        </w:rPr>
        <w:t>19.14.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p>
    <w:p w14:paraId="479A0DA3"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C0A0C57" w14:textId="77777777" w:rsidR="0055070F" w:rsidRPr="00FC4B10" w:rsidRDefault="0055070F" w:rsidP="0055070F">
      <w:pPr>
        <w:pStyle w:val="H4G"/>
        <w:jc w:val="both"/>
      </w:pPr>
      <w:r w:rsidRPr="00725F55">
        <w:tab/>
      </w:r>
      <w:bookmarkStart w:id="16" w:name="_Toc416186060"/>
      <w:r w:rsidRPr="00FC4B10">
        <w:t>1</w:t>
      </w:r>
      <w:r>
        <w:t>9</w:t>
      </w:r>
      <w:r w:rsidRPr="00FC4B10">
        <w:t>.</w:t>
      </w:r>
      <w:r>
        <w:t>15</w:t>
      </w:r>
      <w:r w:rsidRPr="00FC4B10">
        <w:t>.</w:t>
      </w:r>
      <w:r w:rsidRPr="00FC4B10">
        <w:tab/>
      </w:r>
      <w:r>
        <w:rPr>
          <w:bCs/>
        </w:rPr>
        <w:t>UN GTR</w:t>
      </w:r>
      <w:r w:rsidRPr="00FC4B10">
        <w:t xml:space="preserve"> No. 15 (Worldwide harmonized Light vehicle Test Procedures (WLTP) – Phase 2)</w:t>
      </w:r>
      <w:bookmarkEnd w:id="16"/>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77777777" w:rsidR="0055070F" w:rsidRPr="00FC4B10" w:rsidRDefault="0055070F" w:rsidP="0055070F">
      <w:pPr>
        <w:pStyle w:val="H4G"/>
        <w:jc w:val="both"/>
        <w:rPr>
          <w:lang w:val="fr-FR"/>
        </w:rPr>
      </w:pPr>
      <w:r w:rsidRPr="00FC4B10">
        <w:tab/>
      </w:r>
      <w:bookmarkStart w:id="17" w:name="_Toc416186061"/>
      <w:r w:rsidRPr="00FC4B10">
        <w:rPr>
          <w:lang w:val="fr-FR"/>
        </w:rPr>
        <w:t>1</w:t>
      </w:r>
      <w:r>
        <w:rPr>
          <w:lang w:val="fr-FR"/>
        </w:rPr>
        <w:t>9</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7"/>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3B92972B" w14:textId="77777777" w:rsidR="0055070F" w:rsidRDefault="0055070F" w:rsidP="0055070F">
      <w:pPr>
        <w:pStyle w:val="H4G"/>
        <w:rPr>
          <w:lang w:val="en-US"/>
        </w:rPr>
      </w:pPr>
      <w:r>
        <w:tab/>
      </w:r>
      <w:r w:rsidRPr="00725F55">
        <w:t>19.17.</w:t>
      </w:r>
      <w:r w:rsidRPr="00725F55">
        <w:tab/>
        <w:t>UN GTR No. 17 (</w:t>
      </w:r>
      <w:r w:rsidRPr="00725F55">
        <w:rPr>
          <w:lang w:val="en-US"/>
        </w:rPr>
        <w:t>Crankcase and evaporative emissions for two- or three-wheeled motor vehicles)</w:t>
      </w:r>
    </w:p>
    <w:p w14:paraId="01BE11DC"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3BFD21A" w14:textId="77777777" w:rsidR="0055070F" w:rsidRDefault="0055070F" w:rsidP="0055070F">
      <w:pPr>
        <w:pStyle w:val="H4G"/>
        <w:rPr>
          <w:lang w:val="en-US"/>
        </w:rPr>
      </w:pPr>
      <w:r>
        <w:tab/>
      </w:r>
      <w:r w:rsidRPr="00725F55">
        <w:t>19.18.</w:t>
      </w:r>
      <w:r w:rsidRPr="00725F55">
        <w:tab/>
        <w:t>UN GTR No.18 (</w:t>
      </w:r>
      <w:r w:rsidRPr="00725F55">
        <w:rPr>
          <w:lang w:val="en-US"/>
        </w:rPr>
        <w:t>On-board diagnostics for two- or three-wheeled motor vehicles)</w:t>
      </w:r>
    </w:p>
    <w:p w14:paraId="20EC1D98"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FB5BF4D" w14:textId="77777777" w:rsidTr="003431BE">
        <w:tc>
          <w:tcPr>
            <w:tcW w:w="3366" w:type="dxa"/>
          </w:tcPr>
          <w:p w14:paraId="1D381B39" w14:textId="77777777" w:rsidR="0055070F" w:rsidRPr="00FC4B10" w:rsidRDefault="0055070F" w:rsidP="003431BE">
            <w:pPr>
              <w:pStyle w:val="SingleTxtG"/>
              <w:ind w:left="0" w:right="176"/>
              <w:jc w:val="left"/>
            </w:pPr>
            <w:r w:rsidRPr="00FC4B10">
              <w:t>(ECE/TRANS/WP.29/AC.3/36/Rev.1)</w:t>
            </w:r>
          </w:p>
        </w:tc>
        <w:tc>
          <w:tcPr>
            <w:tcW w:w="4011" w:type="dxa"/>
          </w:tcPr>
          <w:p w14:paraId="0C792CBB"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0F58296B" w14:textId="77777777" w:rsidTr="003431BE">
        <w:tc>
          <w:tcPr>
            <w:tcW w:w="3366" w:type="dxa"/>
          </w:tcPr>
          <w:p w14:paraId="1A78BDBF" w14:textId="77777777" w:rsidR="0055070F" w:rsidRPr="00FC4B10" w:rsidRDefault="0055070F" w:rsidP="003431BE">
            <w:pPr>
              <w:pStyle w:val="SingleTxtG"/>
              <w:ind w:left="0" w:right="176"/>
              <w:jc w:val="left"/>
            </w:pPr>
            <w:r w:rsidRPr="00FC4B10">
              <w:t>(ECE/TRANS/WP.29/AC.3/36)</w:t>
            </w:r>
          </w:p>
        </w:tc>
        <w:tc>
          <w:tcPr>
            <w:tcW w:w="4011" w:type="dxa"/>
          </w:tcPr>
          <w:p w14:paraId="25141AE2"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4439B521" w14:textId="77777777" w:rsidR="0055070F" w:rsidRDefault="0055070F" w:rsidP="0055070F">
      <w:pPr>
        <w:pStyle w:val="H4G"/>
      </w:pPr>
      <w:r>
        <w:rPr>
          <w:lang w:val="en-US"/>
        </w:rPr>
        <w:lastRenderedPageBreak/>
        <w:tab/>
      </w:r>
      <w:r w:rsidRPr="00725F55">
        <w:rPr>
          <w:lang w:val="en-US"/>
        </w:rPr>
        <w:t>19.19.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74E682DC"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08CCD0A6" w14:textId="77777777" w:rsidTr="003431BE">
        <w:trPr>
          <w:trHeight w:val="232"/>
        </w:trPr>
        <w:tc>
          <w:tcPr>
            <w:tcW w:w="3366" w:type="dxa"/>
          </w:tcPr>
          <w:p w14:paraId="4A3723E3" w14:textId="77777777" w:rsidR="0055070F" w:rsidRPr="00FC4B10" w:rsidRDefault="0055070F" w:rsidP="003431BE">
            <w:pPr>
              <w:pStyle w:val="SingleTxtG"/>
              <w:ind w:left="0" w:right="176"/>
              <w:jc w:val="left"/>
            </w:pPr>
            <w:r w:rsidRPr="00FC4B10">
              <w:t>(ECE/TRANS/WP.29/AC.3/39)</w:t>
            </w:r>
          </w:p>
        </w:tc>
        <w:tc>
          <w:tcPr>
            <w:tcW w:w="4011" w:type="dxa"/>
          </w:tcPr>
          <w:p w14:paraId="40689FF2"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17C00BC7" w14:textId="77777777" w:rsidTr="003431BE">
        <w:trPr>
          <w:trHeight w:val="232"/>
        </w:trPr>
        <w:tc>
          <w:tcPr>
            <w:tcW w:w="3366" w:type="dxa"/>
          </w:tcPr>
          <w:p w14:paraId="346D1997" w14:textId="77777777" w:rsidR="0055070F" w:rsidRPr="00FC4B10" w:rsidRDefault="0055070F" w:rsidP="003431BE">
            <w:pPr>
              <w:pStyle w:val="SingleTxtG"/>
              <w:ind w:left="0" w:right="176"/>
              <w:jc w:val="left"/>
            </w:pPr>
            <w:r w:rsidRPr="00FC4B10">
              <w:t>ECE/TRANS/WP.29/AC.3/44</w:t>
            </w:r>
          </w:p>
        </w:tc>
        <w:tc>
          <w:tcPr>
            <w:tcW w:w="4011" w:type="dxa"/>
          </w:tcPr>
          <w:p w14:paraId="587B92EA" w14:textId="77777777" w:rsidR="0055070F" w:rsidRPr="00FC4B10" w:rsidRDefault="0055070F" w:rsidP="003431BE">
            <w:pPr>
              <w:pStyle w:val="SingleTxtG"/>
              <w:ind w:left="0" w:right="0"/>
              <w:jc w:val="left"/>
            </w:pPr>
            <w:r w:rsidRPr="00FC4B10">
              <w:t>Authorization to develop Phase 2 of the UN GTR</w:t>
            </w:r>
          </w:p>
        </w:tc>
      </w:tr>
    </w:tbl>
    <w:p w14:paraId="3D9092EE" w14:textId="77777777" w:rsidR="0055070F" w:rsidRPr="00FC4B10" w:rsidRDefault="0055070F" w:rsidP="0055070F">
      <w:pPr>
        <w:pStyle w:val="H4G"/>
      </w:pPr>
      <w:r w:rsidRPr="00FC4B10">
        <w:tab/>
      </w:r>
      <w:bookmarkStart w:id="18" w:name="_Toc416186062"/>
      <w:r w:rsidRPr="00FC4B10">
        <w:t>1</w:t>
      </w:r>
      <w:r>
        <w:t>9</w:t>
      </w:r>
      <w:r w:rsidRPr="00FC4B10">
        <w:t>.</w:t>
      </w:r>
      <w:r>
        <w:t>20</w:t>
      </w:r>
      <w:r w:rsidRPr="00FC4B10">
        <w:t>.</w:t>
      </w:r>
      <w:r w:rsidRPr="00FC4B10">
        <w:tab/>
      </w:r>
      <w:r>
        <w:rPr>
          <w:bCs/>
        </w:rPr>
        <w:t>UN GTR</w:t>
      </w:r>
      <w:r w:rsidRPr="00FC4B10">
        <w:t xml:space="preserve"> </w:t>
      </w:r>
      <w:r>
        <w:t>No. 20 (</w:t>
      </w:r>
      <w:r w:rsidRPr="00FC4B10">
        <w:t>Electric Vehicles Safety (EVS)</w:t>
      </w:r>
      <w:bookmarkEnd w:id="18"/>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7777777" w:rsidR="0055070F" w:rsidRPr="00FC4B10" w:rsidRDefault="0055070F" w:rsidP="003431BE">
            <w:pPr>
              <w:pStyle w:val="SingleTxtG"/>
              <w:ind w:left="0" w:right="0"/>
              <w:jc w:val="left"/>
            </w:pPr>
          </w:p>
        </w:tc>
      </w:tr>
    </w:tbl>
    <w:p w14:paraId="76138D14" w14:textId="77777777" w:rsidR="0055070F" w:rsidRPr="00FC4B10" w:rsidRDefault="0055070F" w:rsidP="0055070F">
      <w:pPr>
        <w:pStyle w:val="H4G"/>
        <w:rPr>
          <w:lang w:val="fr-CH"/>
        </w:rPr>
      </w:pPr>
      <w:r w:rsidRPr="006415AC">
        <w:rPr>
          <w:lang w:val="fr-CH"/>
        </w:rPr>
        <w:tab/>
      </w:r>
      <w:bookmarkStart w:id="19" w:name="_Toc416186063"/>
      <w:r w:rsidRPr="00FC4B10">
        <w:rPr>
          <w:lang w:val="fr-CH"/>
        </w:rPr>
        <w:t>1</w:t>
      </w:r>
      <w:r>
        <w:rPr>
          <w:lang w:val="fr-CH"/>
        </w:rPr>
        <w:t>9</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9"/>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77777777" w:rsidR="0055070F" w:rsidRPr="00FE620A" w:rsidRDefault="0055070F" w:rsidP="0055070F">
      <w:pPr>
        <w:pStyle w:val="H4G"/>
        <w:spacing w:after="100"/>
        <w:rPr>
          <w:lang w:val="en-US"/>
        </w:rPr>
      </w:pPr>
      <w:r w:rsidRPr="00FC4B10">
        <w:rPr>
          <w:i w:val="0"/>
        </w:rPr>
        <w:tab/>
      </w:r>
      <w:r w:rsidRPr="00FE620A">
        <w:rPr>
          <w:lang w:val="en-US"/>
        </w:rPr>
        <w:t>1</w:t>
      </w:r>
      <w:r>
        <w:rPr>
          <w:lang w:val="en-US"/>
        </w:rPr>
        <w:t>9</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B2057C" w:rsidRDefault="0055070F" w:rsidP="0055070F">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B2057C" w14:paraId="73154BF3" w14:textId="77777777" w:rsidTr="003431BE">
        <w:trPr>
          <w:trHeight w:val="232"/>
        </w:trPr>
        <w:tc>
          <w:tcPr>
            <w:tcW w:w="3366" w:type="dxa"/>
          </w:tcPr>
          <w:p w14:paraId="5AE5494F" w14:textId="77777777" w:rsidR="0055070F" w:rsidRDefault="0055070F" w:rsidP="003431BE">
            <w:pPr>
              <w:pStyle w:val="SingleTxtG"/>
              <w:ind w:left="0" w:right="240"/>
            </w:pPr>
            <w:r w:rsidRPr="00B2057C">
              <w:t>ECE/TRANS/WP.29/AC.3/</w:t>
            </w:r>
            <w:r>
              <w:t>51</w:t>
            </w:r>
          </w:p>
          <w:p w14:paraId="293A462D" w14:textId="77777777" w:rsidR="0055070F" w:rsidRPr="00B2057C" w:rsidRDefault="0055070F" w:rsidP="003431BE">
            <w:pPr>
              <w:pStyle w:val="SingleTxtG"/>
              <w:ind w:left="0" w:right="240"/>
              <w:jc w:val="left"/>
            </w:pPr>
          </w:p>
        </w:tc>
        <w:tc>
          <w:tcPr>
            <w:tcW w:w="4005" w:type="dxa"/>
          </w:tcPr>
          <w:p w14:paraId="3BA2E418" w14:textId="77777777" w:rsidR="0055070F" w:rsidRPr="00B2057C" w:rsidRDefault="0055070F" w:rsidP="003431BE">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55070F" w:rsidRPr="00B2057C" w14:paraId="7E10A2BB" w14:textId="77777777" w:rsidTr="003431BE">
        <w:trPr>
          <w:trHeight w:val="232"/>
        </w:trPr>
        <w:tc>
          <w:tcPr>
            <w:tcW w:w="3366" w:type="dxa"/>
          </w:tcPr>
          <w:p w14:paraId="130FA450" w14:textId="77777777" w:rsidR="0055070F" w:rsidRPr="00B2057C" w:rsidRDefault="0055070F" w:rsidP="003431BE">
            <w:pPr>
              <w:pStyle w:val="SingleTxtG"/>
              <w:ind w:left="0" w:right="240"/>
            </w:pPr>
            <w:r>
              <w:t>ECE/TRANS/WP.29/AC.3/54</w:t>
            </w:r>
          </w:p>
        </w:tc>
        <w:tc>
          <w:tcPr>
            <w:tcW w:w="4005" w:type="dxa"/>
          </w:tcPr>
          <w:p w14:paraId="5A1F4E6D" w14:textId="77777777" w:rsidR="0055070F" w:rsidRPr="00B2057C" w:rsidRDefault="0055070F" w:rsidP="003431BE">
            <w:pPr>
              <w:pStyle w:val="SingleTxtG"/>
              <w:ind w:left="0" w:right="0"/>
              <w:jc w:val="left"/>
            </w:pPr>
            <w:r>
              <w:t>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5F3FD8CB" w14:textId="77777777" w:rsidR="0055070F" w:rsidRPr="00FC4B10" w:rsidRDefault="0055070F" w:rsidP="0055070F">
      <w:pPr>
        <w:pStyle w:val="H4G"/>
      </w:pPr>
      <w:r w:rsidRPr="00FC4B10">
        <w:tab/>
      </w:r>
      <w:bookmarkStart w:id="20" w:name="_Toc416186069"/>
      <w:r w:rsidRPr="00FC4B10">
        <w:t>1</w:t>
      </w:r>
      <w:r>
        <w:t>9</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20"/>
      <w:r>
        <w:t>)</w:t>
      </w:r>
    </w:p>
    <w:p w14:paraId="2F6CBD23"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E423E63" w14:textId="77777777" w:rsidTr="003431BE">
        <w:trPr>
          <w:trHeight w:val="232"/>
        </w:trPr>
        <w:tc>
          <w:tcPr>
            <w:tcW w:w="3366" w:type="dxa"/>
          </w:tcPr>
          <w:p w14:paraId="79A0B5F0" w14:textId="77777777" w:rsidR="0055070F" w:rsidRPr="00B85F14" w:rsidRDefault="0055070F" w:rsidP="003431BE">
            <w:pPr>
              <w:pStyle w:val="SingleTxtG"/>
              <w:keepNext/>
              <w:keepLines/>
              <w:ind w:left="0" w:right="176"/>
              <w:jc w:val="left"/>
            </w:pPr>
            <w:r w:rsidRPr="00B85F14">
              <w:t>ECE/TRANS/WP.29/AC.3/46</w:t>
            </w:r>
          </w:p>
        </w:tc>
        <w:tc>
          <w:tcPr>
            <w:tcW w:w="4005" w:type="dxa"/>
          </w:tcPr>
          <w:p w14:paraId="2570AA4E" w14:textId="77777777" w:rsidR="0055070F" w:rsidRPr="00B85F14" w:rsidRDefault="0055070F" w:rsidP="003431BE">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55070F" w:rsidRPr="00FC4B10" w14:paraId="4F3EFAFC" w14:textId="77777777" w:rsidTr="003431BE">
        <w:trPr>
          <w:trHeight w:val="232"/>
        </w:trPr>
        <w:tc>
          <w:tcPr>
            <w:tcW w:w="3366" w:type="dxa"/>
          </w:tcPr>
          <w:p w14:paraId="7E6043D0" w14:textId="77777777" w:rsidR="0055070F" w:rsidRPr="00FC4B10" w:rsidRDefault="0055070F" w:rsidP="003431BE">
            <w:pPr>
              <w:pStyle w:val="SingleTxtG"/>
              <w:ind w:left="0" w:right="176"/>
              <w:jc w:val="left"/>
            </w:pPr>
            <w:r w:rsidRPr="00FC4B10">
              <w:t>(ECE/TRANS/WP.29/2014/81)</w:t>
            </w:r>
          </w:p>
        </w:tc>
        <w:tc>
          <w:tcPr>
            <w:tcW w:w="4005" w:type="dxa"/>
          </w:tcPr>
          <w:p w14:paraId="4E167979" w14:textId="77777777" w:rsidR="0055070F" w:rsidRPr="00FC4B10" w:rsidRDefault="0055070F" w:rsidP="003431BE">
            <w:pPr>
              <w:pStyle w:val="SingleTxtG"/>
              <w:ind w:left="0" w:right="0"/>
              <w:jc w:val="left"/>
            </w:pPr>
            <w:r w:rsidRPr="00FC4B10">
              <w:t>Electric Vehicle Regulatory Reference Guide</w:t>
            </w:r>
          </w:p>
        </w:tc>
      </w:tr>
      <w:tr w:rsidR="0055070F" w:rsidRPr="00FC4B10" w14:paraId="5735EB29" w14:textId="77777777" w:rsidTr="003431BE">
        <w:trPr>
          <w:trHeight w:val="232"/>
        </w:trPr>
        <w:tc>
          <w:tcPr>
            <w:tcW w:w="3366" w:type="dxa"/>
          </w:tcPr>
          <w:p w14:paraId="3E2F8231" w14:textId="77777777" w:rsidR="0055070F" w:rsidRPr="00FC4B10" w:rsidRDefault="0055070F" w:rsidP="003431BE">
            <w:pPr>
              <w:pStyle w:val="SingleTxtG"/>
              <w:ind w:left="0" w:right="176"/>
              <w:jc w:val="left"/>
            </w:pPr>
            <w:r w:rsidRPr="00FC4B10">
              <w:t>(ECE/TRANS/WP.29/AC.3/40)</w:t>
            </w:r>
          </w:p>
        </w:tc>
        <w:tc>
          <w:tcPr>
            <w:tcW w:w="4005" w:type="dxa"/>
          </w:tcPr>
          <w:p w14:paraId="3FA27A2D" w14:textId="77777777" w:rsidR="0055070F" w:rsidRPr="00FC4B10" w:rsidRDefault="0055070F" w:rsidP="003431BE">
            <w:pPr>
              <w:pStyle w:val="SingleTxtG"/>
              <w:ind w:left="0" w:right="0"/>
              <w:jc w:val="left"/>
            </w:pPr>
            <w:r w:rsidRPr="00FC4B10">
              <w:t>Authorization to conduct research and develop new regulations on environmental requirements for electric vehicles</w:t>
            </w:r>
          </w:p>
        </w:tc>
      </w:tr>
      <w:tr w:rsidR="0055070F" w:rsidRPr="00FC4B10" w14:paraId="19A0612D" w14:textId="77777777" w:rsidTr="003431BE">
        <w:trPr>
          <w:trHeight w:val="232"/>
        </w:trPr>
        <w:tc>
          <w:tcPr>
            <w:tcW w:w="3366" w:type="dxa"/>
          </w:tcPr>
          <w:p w14:paraId="4A8B636E" w14:textId="77777777" w:rsidR="0055070F" w:rsidRPr="00FC4B10" w:rsidRDefault="0055070F" w:rsidP="003431BE">
            <w:pPr>
              <w:pStyle w:val="SingleTxtG"/>
              <w:ind w:left="0" w:right="176"/>
              <w:jc w:val="left"/>
            </w:pPr>
            <w:r w:rsidRPr="00FC4B10">
              <w:t>(ECE/TRANS/WP.29/AC.3/32)</w:t>
            </w:r>
          </w:p>
        </w:tc>
        <w:tc>
          <w:tcPr>
            <w:tcW w:w="4005" w:type="dxa"/>
          </w:tcPr>
          <w:p w14:paraId="60723D23" w14:textId="77777777" w:rsidR="0055070F" w:rsidRPr="00FC4B10" w:rsidRDefault="0055070F" w:rsidP="003431BE">
            <w:pPr>
              <w:pStyle w:val="SingleTxtG"/>
              <w:ind w:left="0" w:right="0"/>
              <w:jc w:val="left"/>
            </w:pPr>
            <w:r w:rsidRPr="00FC4B10">
              <w:t>Authorization to establish an informal working group to develop a regulatory reference guide on electric vehicle technologies</w:t>
            </w:r>
          </w:p>
        </w:tc>
      </w:tr>
      <w:tr w:rsidR="0055070F" w:rsidRPr="00FC4B10" w14:paraId="295BA8F1" w14:textId="77777777" w:rsidTr="003431BE">
        <w:trPr>
          <w:trHeight w:val="232"/>
        </w:trPr>
        <w:tc>
          <w:tcPr>
            <w:tcW w:w="3366" w:type="dxa"/>
          </w:tcPr>
          <w:p w14:paraId="38BCBFAF" w14:textId="77777777" w:rsidR="0055070F" w:rsidRPr="00FC4B10" w:rsidRDefault="0055070F" w:rsidP="003431BE">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3C12693A" w14:textId="77777777" w:rsidR="0055070F" w:rsidRPr="00FC4B10" w:rsidRDefault="0055070F" w:rsidP="003431BE">
            <w:pPr>
              <w:pStyle w:val="SingleTxtG"/>
              <w:ind w:left="0" w:right="0"/>
              <w:jc w:val="left"/>
            </w:pPr>
            <w:r>
              <w:t>A</w:t>
            </w:r>
            <w:r w:rsidRPr="007D7530">
              <w:t>uthorization to develop a new UN</w:t>
            </w:r>
            <w:r>
              <w:t> </w:t>
            </w:r>
            <w:r w:rsidRPr="007D7530">
              <w:t>GTR on determination of electrified vehicle power</w:t>
            </w:r>
          </w:p>
        </w:tc>
      </w:tr>
    </w:tbl>
    <w:p w14:paraId="3C6CFB58" w14:textId="77777777" w:rsidR="0055070F" w:rsidRPr="00FC4B10" w:rsidRDefault="0055070F" w:rsidP="00A56B8B">
      <w:pPr>
        <w:pStyle w:val="H4G"/>
      </w:pPr>
      <w:r w:rsidRPr="00FC4B10">
        <w:lastRenderedPageBreak/>
        <w:tab/>
      </w:r>
      <w:bookmarkStart w:id="21" w:name="_Hlk48812544"/>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21"/>
    </w:p>
    <w:p w14:paraId="3BF337FC" w14:textId="77777777" w:rsidR="0055070F" w:rsidRPr="00FD62BB" w:rsidRDefault="0055070F" w:rsidP="00A56B8B">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5070F" w:rsidRPr="00FC4B10" w14:paraId="0E3D7761" w14:textId="77777777" w:rsidTr="009F44A8">
        <w:trPr>
          <w:trHeight w:val="232"/>
        </w:trPr>
        <w:tc>
          <w:tcPr>
            <w:tcW w:w="3402" w:type="dxa"/>
          </w:tcPr>
          <w:p w14:paraId="4A68432E" w14:textId="24C5D6B4" w:rsidR="009F44A8" w:rsidRDefault="009F44A8" w:rsidP="00A56B8B">
            <w:pPr>
              <w:pStyle w:val="SingleTxtG"/>
              <w:keepNext/>
              <w:keepLines/>
              <w:ind w:left="0" w:right="176"/>
              <w:jc w:val="left"/>
            </w:pPr>
            <w:r w:rsidRPr="00FC4B10">
              <w:t>ECE/TRANS/WP.29/AC.3/</w:t>
            </w:r>
            <w:r w:rsidR="00E95A41">
              <w:t>57</w:t>
            </w:r>
          </w:p>
          <w:p w14:paraId="42D84841" w14:textId="77777777" w:rsidR="009F44A8" w:rsidRDefault="009F44A8" w:rsidP="00A56B8B">
            <w:pPr>
              <w:pStyle w:val="SingleTxtG"/>
              <w:keepNext/>
              <w:keepLines/>
              <w:ind w:left="0" w:right="176"/>
              <w:jc w:val="left"/>
            </w:pPr>
          </w:p>
          <w:p w14:paraId="7CB7904A" w14:textId="7732D8A2" w:rsidR="0055070F" w:rsidRPr="00FC4B10" w:rsidRDefault="00E95A41" w:rsidP="00A56B8B">
            <w:pPr>
              <w:pStyle w:val="SingleTxtG"/>
              <w:keepNext/>
              <w:keepLines/>
              <w:ind w:left="0" w:right="176"/>
              <w:jc w:val="left"/>
            </w:pPr>
            <w:r>
              <w:t>(</w:t>
            </w:r>
            <w:r w:rsidR="0055070F" w:rsidRPr="00E215A8">
              <w:t>ECE/TRANS/WP.29/2020/</w:t>
            </w:r>
            <w:r w:rsidR="0055070F">
              <w:t>96</w:t>
            </w:r>
            <w:r>
              <w:t>)</w:t>
            </w:r>
          </w:p>
        </w:tc>
        <w:tc>
          <w:tcPr>
            <w:tcW w:w="3969" w:type="dxa"/>
          </w:tcPr>
          <w:p w14:paraId="29276D9B" w14:textId="7F11E087" w:rsidR="0055070F" w:rsidRDefault="0055070F" w:rsidP="00A56B8B">
            <w:pPr>
              <w:keepNext/>
              <w:keepLines/>
              <w:spacing w:after="120"/>
            </w:pPr>
            <w:r>
              <w:t>authorization to develop a new UN GTR on in-vehicle battery durability</w:t>
            </w:r>
          </w:p>
          <w:p w14:paraId="68A49D8F" w14:textId="3B2FC24B" w:rsidR="0055070F" w:rsidRDefault="0055070F" w:rsidP="00A56B8B">
            <w:pPr>
              <w:pStyle w:val="SingleTxtG"/>
              <w:keepNext/>
              <w:keepLines/>
              <w:ind w:left="0" w:right="0"/>
              <w:jc w:val="left"/>
            </w:pPr>
          </w:p>
        </w:tc>
      </w:tr>
    </w:tbl>
    <w:p w14:paraId="67198473" w14:textId="77777777" w:rsidR="0055070F" w:rsidRPr="00FC4B10" w:rsidRDefault="0055070F" w:rsidP="0055070F">
      <w:pPr>
        <w:keepNext/>
        <w:keepLines/>
        <w:tabs>
          <w:tab w:val="right" w:pos="851"/>
        </w:tabs>
        <w:spacing w:before="240" w:after="120" w:line="240" w:lineRule="exact"/>
        <w:ind w:left="1134" w:right="1134" w:hanging="1134"/>
      </w:pPr>
      <w:r w:rsidRPr="00FC4B10">
        <w:tab/>
      </w:r>
      <w:bookmarkStart w:id="22" w:name="_Toc416186064"/>
      <w:r>
        <w:t>20</w:t>
      </w:r>
      <w:r w:rsidRPr="00FC4B10">
        <w:t>.</w:t>
      </w:r>
      <w:r w:rsidRPr="00FC4B10">
        <w:tab/>
        <w:t>Items on which the exchange of views and data should continue or begin</w:t>
      </w:r>
      <w:bookmarkEnd w:id="22"/>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580F7F9" w14:textId="77777777" w:rsidR="0055070F" w:rsidRPr="00FC4B10" w:rsidRDefault="0055070F" w:rsidP="0055070F">
      <w:pPr>
        <w:pStyle w:val="H4G"/>
        <w:keepNext w:val="0"/>
        <w:keepLines w:val="0"/>
      </w:pPr>
      <w:r w:rsidRPr="00FC4B10">
        <w:tab/>
      </w:r>
      <w:bookmarkStart w:id="23" w:name="_Toc416186068"/>
      <w:r>
        <w:t>20</w:t>
      </w:r>
      <w:r w:rsidRPr="00FC4B10">
        <w:t>.1.</w:t>
      </w:r>
      <w:r w:rsidRPr="00FC4B10">
        <w:tab/>
        <w:t>Harmonization of side impact</w:t>
      </w:r>
      <w:bookmarkEnd w:id="23"/>
    </w:p>
    <w:p w14:paraId="2FB5CCA5" w14:textId="77777777" w:rsidR="0055070F" w:rsidRPr="00FC4B10" w:rsidRDefault="0055070F" w:rsidP="0055070F">
      <w:pPr>
        <w:spacing w:after="120"/>
      </w:pPr>
      <w:r w:rsidRPr="00FC4B10">
        <w:tab/>
      </w:r>
      <w:r w:rsidRPr="00FC4B10">
        <w:tab/>
        <w:t>(a)</w:t>
      </w:r>
      <w:r w:rsidRPr="00FC4B10">
        <w:tab/>
        <w:t>Side impact dummies</w:t>
      </w:r>
    </w:p>
    <w:p w14:paraId="6C78B0D4" w14:textId="77777777" w:rsidR="0055070F" w:rsidRPr="00FC4B10" w:rsidRDefault="0055070F" w:rsidP="0055070F">
      <w:pPr>
        <w:tabs>
          <w:tab w:val="left" w:pos="567"/>
          <w:tab w:val="left" w:pos="1134"/>
          <w:tab w:val="left" w:pos="1701"/>
          <w:tab w:val="left" w:pos="2356"/>
        </w:tabs>
      </w:pPr>
      <w:r w:rsidRPr="00FC4B10">
        <w:tab/>
      </w:r>
      <w:r w:rsidRPr="00FC4B10">
        <w:tab/>
        <w:t>(b)</w:t>
      </w:r>
      <w:r w:rsidRPr="00FC4B10">
        <w:tab/>
        <w:t>Pole side impact</w:t>
      </w:r>
    </w:p>
    <w:p w14:paraId="6D249B84" w14:textId="77777777" w:rsidR="0055070F" w:rsidRDefault="0055070F" w:rsidP="0055070F">
      <w:pPr>
        <w:pStyle w:val="H4G"/>
      </w:pPr>
      <w:r w:rsidRPr="00FC4B10">
        <w:tab/>
      </w:r>
      <w:r>
        <w:t>20</w:t>
      </w:r>
      <w:r w:rsidRPr="00FC4B10">
        <w:t>.</w:t>
      </w:r>
      <w:r>
        <w:t>2</w:t>
      </w:r>
      <w:r w:rsidRPr="00FC4B10">
        <w:t>.</w:t>
      </w:r>
      <w:r w:rsidRPr="00FC4B10">
        <w:tab/>
        <w:t>Specifications for the 3-D H-point machine</w:t>
      </w:r>
    </w:p>
    <w:p w14:paraId="306F0360" w14:textId="77777777" w:rsidR="0055070F" w:rsidRPr="00FC4B10" w:rsidRDefault="0055070F" w:rsidP="0055070F">
      <w:pPr>
        <w:pStyle w:val="H4G"/>
      </w:pPr>
      <w:r>
        <w:tab/>
        <w:t>20.3.</w:t>
      </w:r>
      <w:r>
        <w:tab/>
        <w:t>Event Data Recorder (EDR)</w:t>
      </w:r>
    </w:p>
    <w:p w14:paraId="2DE14D6C" w14:textId="77777777" w:rsidR="0055070F" w:rsidRPr="00FC4B10" w:rsidRDefault="0055070F" w:rsidP="0055070F">
      <w:pPr>
        <w:pStyle w:val="H23G"/>
        <w:keepLines w:val="0"/>
      </w:pPr>
      <w:bookmarkStart w:id="24" w:name="_Toc416186072"/>
      <w:r w:rsidRPr="00FC4B10">
        <w:tab/>
        <w:t>2</w:t>
      </w:r>
      <w:r>
        <w:t>1</w:t>
      </w:r>
      <w:r w:rsidRPr="00FC4B10">
        <w:t>.</w:t>
      </w:r>
      <w:r w:rsidRPr="00FC4B10">
        <w:tab/>
        <w:t>Other business</w:t>
      </w:r>
      <w:bookmarkEnd w:id="24"/>
    </w:p>
    <w:p w14:paraId="3763F004" w14:textId="77777777" w:rsidR="0055070F" w:rsidRPr="006F63A0" w:rsidRDefault="0055070F" w:rsidP="0055070F">
      <w:pPr>
        <w:pStyle w:val="H4G"/>
        <w:ind w:hanging="518"/>
        <w:rPr>
          <w:b/>
          <w:i w:val="0"/>
          <w:sz w:val="24"/>
        </w:rPr>
      </w:pPr>
      <w:bookmarkStart w:id="25"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25"/>
    </w:p>
    <w:p w14:paraId="0FFBA3BF" w14:textId="77777777" w:rsidR="0055070F" w:rsidRPr="00FC4B10" w:rsidRDefault="0055070F" w:rsidP="0055070F">
      <w:pPr>
        <w:pStyle w:val="H23G"/>
      </w:pPr>
      <w:r w:rsidRPr="00FC4B10">
        <w:tab/>
      </w:r>
      <w:bookmarkStart w:id="26" w:name="_Toc416186074"/>
      <w:r w:rsidRPr="00FC4B10">
        <w:t>2</w:t>
      </w:r>
      <w:r>
        <w:t>2</w:t>
      </w:r>
      <w:r w:rsidRPr="00FC4B10">
        <w:t>.</w:t>
      </w:r>
      <w:r w:rsidRPr="00FC4B10">
        <w:tab/>
        <w:t>Establishment of the Committee AC.4 and election of officers for the year 20</w:t>
      </w:r>
      <w:bookmarkEnd w:id="26"/>
      <w:r>
        <w:t>20</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77777777" w:rsidR="0055070F" w:rsidRPr="00FC4B10" w:rsidRDefault="0055070F" w:rsidP="0055070F">
      <w:pPr>
        <w:pStyle w:val="H23G"/>
      </w:pPr>
      <w:r w:rsidRPr="00FC4B10">
        <w:tab/>
      </w:r>
      <w:bookmarkStart w:id="27" w:name="_Toc416186075"/>
      <w:r w:rsidRPr="00FC4B10">
        <w:t>2</w:t>
      </w:r>
      <w:r>
        <w:t>3</w:t>
      </w:r>
      <w:r w:rsidRPr="00FC4B10">
        <w:t>.</w:t>
      </w:r>
      <w:r w:rsidRPr="00FC4B10">
        <w:tab/>
        <w:t xml:space="preserve">Amendments to Rules </w:t>
      </w:r>
      <w:bookmarkEnd w:id="27"/>
      <w:r w:rsidRPr="00FC4B10">
        <w:t>annexed to the 1997 Agreement</w:t>
      </w:r>
    </w:p>
    <w:p w14:paraId="6C44E547" w14:textId="77777777"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2A1CD825" w14:textId="77777777" w:rsidR="0055070F" w:rsidRPr="00FC4B10" w:rsidRDefault="0055070F" w:rsidP="0055070F">
      <w:pPr>
        <w:pStyle w:val="H23G"/>
      </w:pPr>
      <w:r w:rsidRPr="00FC4B10">
        <w:tab/>
        <w:t>2</w:t>
      </w:r>
      <w:r>
        <w:t>4</w:t>
      </w:r>
      <w:r w:rsidRPr="00FC4B10">
        <w:t>.</w:t>
      </w:r>
      <w:r w:rsidRPr="00FC4B10">
        <w:tab/>
        <w:t>Establishment of new Rules annexed to the 1997 Agreement</w:t>
      </w:r>
    </w:p>
    <w:p w14:paraId="2F9CC6F4" w14:textId="77777777"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w:t>
      </w:r>
      <w:r w:rsidRPr="00FC4B10">
        <w:lastRenderedPageBreak/>
        <w:t>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7B75FFF9" w14:textId="68B8B223" w:rsidR="00851237" w:rsidRDefault="0055070F" w:rsidP="00381C1B">
      <w:pPr>
        <w:pStyle w:val="H23G"/>
      </w:pPr>
      <w:r w:rsidRPr="00FC4B10">
        <w:tab/>
      </w:r>
      <w:bookmarkStart w:id="28" w:name="_Toc416186076"/>
      <w:r w:rsidRPr="00FC4B10">
        <w:t>2</w:t>
      </w:r>
      <w:r>
        <w:t>5</w:t>
      </w:r>
      <w:r w:rsidRPr="00FC4B10">
        <w:t>.</w:t>
      </w:r>
      <w:r w:rsidRPr="00FC4B10">
        <w:tab/>
        <w:t>Other business</w:t>
      </w:r>
      <w:bookmarkEnd w:id="28"/>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381C1B" w:rsidRDefault="00381C1B"/>
  </w:endnote>
  <w:endnote w:type="continuationSeparator" w:id="0">
    <w:p w14:paraId="458BD449" w14:textId="77777777" w:rsidR="00381C1B" w:rsidRDefault="00381C1B"/>
  </w:endnote>
  <w:endnote w:type="continuationNotice" w:id="1">
    <w:p w14:paraId="7F4D16F7" w14:textId="77777777" w:rsidR="00381C1B" w:rsidRDefault="0038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381C1B" w:rsidRPr="00547870" w:rsidRDefault="00381C1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381C1B" w:rsidRPr="00547870" w:rsidRDefault="00381C1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381C1B" w:rsidRPr="000B175B" w:rsidRDefault="00381C1B" w:rsidP="000B175B">
      <w:pPr>
        <w:tabs>
          <w:tab w:val="right" w:pos="2155"/>
        </w:tabs>
        <w:spacing w:after="80"/>
        <w:ind w:left="680"/>
        <w:rPr>
          <w:u w:val="single"/>
        </w:rPr>
      </w:pPr>
      <w:r>
        <w:rPr>
          <w:u w:val="single"/>
        </w:rPr>
        <w:tab/>
      </w:r>
    </w:p>
  </w:footnote>
  <w:footnote w:type="continuationSeparator" w:id="0">
    <w:p w14:paraId="26C39010" w14:textId="77777777" w:rsidR="00381C1B" w:rsidRPr="00FC68B7" w:rsidRDefault="00381C1B" w:rsidP="00FC68B7">
      <w:pPr>
        <w:tabs>
          <w:tab w:val="left" w:pos="2155"/>
        </w:tabs>
        <w:spacing w:after="80"/>
        <w:ind w:left="680"/>
        <w:rPr>
          <w:u w:val="single"/>
        </w:rPr>
      </w:pPr>
      <w:r>
        <w:rPr>
          <w:u w:val="single"/>
        </w:rPr>
        <w:tab/>
      </w:r>
    </w:p>
  </w:footnote>
  <w:footnote w:type="continuationNotice" w:id="1">
    <w:p w14:paraId="716A87EB" w14:textId="77777777" w:rsidR="00381C1B" w:rsidRDefault="00381C1B"/>
  </w:footnote>
  <w:footnote w:id="2">
    <w:p w14:paraId="067039E5" w14:textId="6C7A5C1E" w:rsidR="00381C1B" w:rsidRPr="0075587B" w:rsidRDefault="00381C1B"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66867ACC" w:rsidR="00381C1B" w:rsidRPr="0075587B" w:rsidRDefault="00381C1B">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t>(</w:t>
      </w:r>
      <w:r w:rsidR="00086C82" w:rsidRPr="00086C82">
        <w:t>(https://indico.un.org/event/31</w:t>
      </w:r>
      <w:r w:rsidR="00086C82">
        <w:t>310</w:t>
      </w:r>
      <w:r w:rsidR="00086C82" w:rsidRPr="00086C82">
        <w:t>/registration/</w:t>
      </w:r>
      <w:r>
        <w:t>)</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4E493FBE" w:rsidR="00381C1B" w:rsidRPr="003F7FC0" w:rsidRDefault="00381C1B" w:rsidP="000864B8">
    <w:pPr>
      <w:pStyle w:val="Header"/>
    </w:pPr>
    <w:r w:rsidRPr="003F7FC0">
      <w:t>ECE/TRANS/WP.29/11</w:t>
    </w:r>
    <w:r>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10FAD20A" w:rsidR="00381C1B" w:rsidRPr="003F7FC0" w:rsidRDefault="00381C1B" w:rsidP="000864B8">
    <w:pPr>
      <w:pStyle w:val="Header"/>
      <w:jc w:val="right"/>
    </w:pPr>
    <w:r>
      <w:t>ECE/TRANS/WP.29/1154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841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06B2B"/>
    <w:rsid w:val="00010EAC"/>
    <w:rsid w:val="0001139F"/>
    <w:rsid w:val="0001337A"/>
    <w:rsid w:val="00013B6B"/>
    <w:rsid w:val="0001517E"/>
    <w:rsid w:val="00015A19"/>
    <w:rsid w:val="00016AAF"/>
    <w:rsid w:val="000170DD"/>
    <w:rsid w:val="00017BF1"/>
    <w:rsid w:val="00020F0E"/>
    <w:rsid w:val="000215E4"/>
    <w:rsid w:val="000216A1"/>
    <w:rsid w:val="00021E1F"/>
    <w:rsid w:val="000225F0"/>
    <w:rsid w:val="00023083"/>
    <w:rsid w:val="000232F8"/>
    <w:rsid w:val="00023A65"/>
    <w:rsid w:val="00023CCA"/>
    <w:rsid w:val="0002420D"/>
    <w:rsid w:val="0002683C"/>
    <w:rsid w:val="0002689F"/>
    <w:rsid w:val="00026C45"/>
    <w:rsid w:val="00027A10"/>
    <w:rsid w:val="00027A15"/>
    <w:rsid w:val="00030134"/>
    <w:rsid w:val="00030DBA"/>
    <w:rsid w:val="000311AF"/>
    <w:rsid w:val="00031FF5"/>
    <w:rsid w:val="000324AE"/>
    <w:rsid w:val="00033483"/>
    <w:rsid w:val="00033537"/>
    <w:rsid w:val="00033F54"/>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3444"/>
    <w:rsid w:val="00075941"/>
    <w:rsid w:val="00075F27"/>
    <w:rsid w:val="000771A3"/>
    <w:rsid w:val="000776EE"/>
    <w:rsid w:val="00080D6B"/>
    <w:rsid w:val="00080E2B"/>
    <w:rsid w:val="000813A6"/>
    <w:rsid w:val="00081552"/>
    <w:rsid w:val="00081815"/>
    <w:rsid w:val="0008195E"/>
    <w:rsid w:val="00081CCE"/>
    <w:rsid w:val="00083C44"/>
    <w:rsid w:val="00084F5C"/>
    <w:rsid w:val="000864B8"/>
    <w:rsid w:val="00086C82"/>
    <w:rsid w:val="00087FB1"/>
    <w:rsid w:val="000901FF"/>
    <w:rsid w:val="00091CCC"/>
    <w:rsid w:val="000921A5"/>
    <w:rsid w:val="000923D7"/>
    <w:rsid w:val="000931C0"/>
    <w:rsid w:val="00093FB3"/>
    <w:rsid w:val="000946D6"/>
    <w:rsid w:val="0009483B"/>
    <w:rsid w:val="000969B3"/>
    <w:rsid w:val="000A2441"/>
    <w:rsid w:val="000A2D5D"/>
    <w:rsid w:val="000A53FB"/>
    <w:rsid w:val="000A5EFD"/>
    <w:rsid w:val="000B01E4"/>
    <w:rsid w:val="000B025F"/>
    <w:rsid w:val="000B0595"/>
    <w:rsid w:val="000B175B"/>
    <w:rsid w:val="000B2CA5"/>
    <w:rsid w:val="000B2F02"/>
    <w:rsid w:val="000B3A0F"/>
    <w:rsid w:val="000B3CC1"/>
    <w:rsid w:val="000B4A60"/>
    <w:rsid w:val="000B4EF7"/>
    <w:rsid w:val="000B5F2F"/>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46E8"/>
    <w:rsid w:val="0017687E"/>
    <w:rsid w:val="001804F3"/>
    <w:rsid w:val="0018146F"/>
    <w:rsid w:val="00181BCA"/>
    <w:rsid w:val="00182290"/>
    <w:rsid w:val="001826FA"/>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4CFF"/>
    <w:rsid w:val="001A05C4"/>
    <w:rsid w:val="001A09BD"/>
    <w:rsid w:val="001A276D"/>
    <w:rsid w:val="001A27AE"/>
    <w:rsid w:val="001A3955"/>
    <w:rsid w:val="001A3D2D"/>
    <w:rsid w:val="001A463D"/>
    <w:rsid w:val="001A4C8D"/>
    <w:rsid w:val="001A5145"/>
    <w:rsid w:val="001A5592"/>
    <w:rsid w:val="001A6206"/>
    <w:rsid w:val="001A6619"/>
    <w:rsid w:val="001A6CBE"/>
    <w:rsid w:val="001B00F7"/>
    <w:rsid w:val="001B1FA5"/>
    <w:rsid w:val="001B472D"/>
    <w:rsid w:val="001B48EC"/>
    <w:rsid w:val="001B4A0F"/>
    <w:rsid w:val="001B4B04"/>
    <w:rsid w:val="001B4B52"/>
    <w:rsid w:val="001B586D"/>
    <w:rsid w:val="001B7DB1"/>
    <w:rsid w:val="001C2022"/>
    <w:rsid w:val="001C335D"/>
    <w:rsid w:val="001C34A9"/>
    <w:rsid w:val="001C6585"/>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0358C"/>
    <w:rsid w:val="00210679"/>
    <w:rsid w:val="00211E0B"/>
    <w:rsid w:val="002126C5"/>
    <w:rsid w:val="00213421"/>
    <w:rsid w:val="00213AB8"/>
    <w:rsid w:val="00213F4A"/>
    <w:rsid w:val="002144BB"/>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1A2"/>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B04"/>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424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5C"/>
    <w:rsid w:val="002B29CB"/>
    <w:rsid w:val="002B2A09"/>
    <w:rsid w:val="002B2B2D"/>
    <w:rsid w:val="002B2FD5"/>
    <w:rsid w:val="002B42CD"/>
    <w:rsid w:val="002B4EB0"/>
    <w:rsid w:val="002B5047"/>
    <w:rsid w:val="002B57D9"/>
    <w:rsid w:val="002B5844"/>
    <w:rsid w:val="002B6DFB"/>
    <w:rsid w:val="002B74B1"/>
    <w:rsid w:val="002B7CD2"/>
    <w:rsid w:val="002C019B"/>
    <w:rsid w:val="002C026E"/>
    <w:rsid w:val="002C0366"/>
    <w:rsid w:val="002C058B"/>
    <w:rsid w:val="002C0DEB"/>
    <w:rsid w:val="002C1A07"/>
    <w:rsid w:val="002C32E8"/>
    <w:rsid w:val="002C3342"/>
    <w:rsid w:val="002C3505"/>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0E4F"/>
    <w:rsid w:val="00331134"/>
    <w:rsid w:val="00331A3F"/>
    <w:rsid w:val="00334E0D"/>
    <w:rsid w:val="00335E83"/>
    <w:rsid w:val="003371EF"/>
    <w:rsid w:val="0033743D"/>
    <w:rsid w:val="00341991"/>
    <w:rsid w:val="00342B00"/>
    <w:rsid w:val="003431BE"/>
    <w:rsid w:val="00343F01"/>
    <w:rsid w:val="003447CA"/>
    <w:rsid w:val="0034606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2D9F"/>
    <w:rsid w:val="00363BB0"/>
    <w:rsid w:val="003644C9"/>
    <w:rsid w:val="0036483C"/>
    <w:rsid w:val="00365763"/>
    <w:rsid w:val="00365F02"/>
    <w:rsid w:val="00367599"/>
    <w:rsid w:val="00367B32"/>
    <w:rsid w:val="00371178"/>
    <w:rsid w:val="00372BA4"/>
    <w:rsid w:val="00372CB2"/>
    <w:rsid w:val="00372E4E"/>
    <w:rsid w:val="003761E9"/>
    <w:rsid w:val="003768B9"/>
    <w:rsid w:val="003812B2"/>
    <w:rsid w:val="00381C1B"/>
    <w:rsid w:val="0038324A"/>
    <w:rsid w:val="003836BB"/>
    <w:rsid w:val="0038372B"/>
    <w:rsid w:val="00384A4D"/>
    <w:rsid w:val="00385671"/>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6E5C"/>
    <w:rsid w:val="003E741E"/>
    <w:rsid w:val="003E78DD"/>
    <w:rsid w:val="003F11B0"/>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0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56F"/>
    <w:rsid w:val="00443BA8"/>
    <w:rsid w:val="00444A8F"/>
    <w:rsid w:val="00444BD7"/>
    <w:rsid w:val="00445224"/>
    <w:rsid w:val="00445428"/>
    <w:rsid w:val="00446230"/>
    <w:rsid w:val="00446FAF"/>
    <w:rsid w:val="0045048F"/>
    <w:rsid w:val="004532AE"/>
    <w:rsid w:val="004537C1"/>
    <w:rsid w:val="00453CFF"/>
    <w:rsid w:val="0045495B"/>
    <w:rsid w:val="00454E7E"/>
    <w:rsid w:val="00455E6F"/>
    <w:rsid w:val="004561E5"/>
    <w:rsid w:val="0045625E"/>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2DF8"/>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2C3"/>
    <w:rsid w:val="00502A9B"/>
    <w:rsid w:val="00502D7E"/>
    <w:rsid w:val="0050437F"/>
    <w:rsid w:val="005047D2"/>
    <w:rsid w:val="00504B2D"/>
    <w:rsid w:val="0050628A"/>
    <w:rsid w:val="00507623"/>
    <w:rsid w:val="00510D15"/>
    <w:rsid w:val="005114B6"/>
    <w:rsid w:val="0051336E"/>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B31"/>
    <w:rsid w:val="005363E2"/>
    <w:rsid w:val="00536F6F"/>
    <w:rsid w:val="00541197"/>
    <w:rsid w:val="005420F2"/>
    <w:rsid w:val="00543324"/>
    <w:rsid w:val="00544D5F"/>
    <w:rsid w:val="00545574"/>
    <w:rsid w:val="00546439"/>
    <w:rsid w:val="005469FE"/>
    <w:rsid w:val="005474A7"/>
    <w:rsid w:val="00547870"/>
    <w:rsid w:val="005505FF"/>
    <w:rsid w:val="0055070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096"/>
    <w:rsid w:val="00571BF6"/>
    <w:rsid w:val="005720F4"/>
    <w:rsid w:val="00572278"/>
    <w:rsid w:val="00572375"/>
    <w:rsid w:val="00574F54"/>
    <w:rsid w:val="00574F6E"/>
    <w:rsid w:val="00575137"/>
    <w:rsid w:val="0057593B"/>
    <w:rsid w:val="0057599C"/>
    <w:rsid w:val="00577562"/>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B1E01"/>
    <w:rsid w:val="005B23B6"/>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4FB4"/>
    <w:rsid w:val="005F5E0B"/>
    <w:rsid w:val="005F65E7"/>
    <w:rsid w:val="005F77E6"/>
    <w:rsid w:val="005F7B75"/>
    <w:rsid w:val="006001EE"/>
    <w:rsid w:val="0060082F"/>
    <w:rsid w:val="00600CA6"/>
    <w:rsid w:val="00601E92"/>
    <w:rsid w:val="006021C9"/>
    <w:rsid w:val="00602C16"/>
    <w:rsid w:val="00605042"/>
    <w:rsid w:val="006053A8"/>
    <w:rsid w:val="00605797"/>
    <w:rsid w:val="00606377"/>
    <w:rsid w:val="0060658C"/>
    <w:rsid w:val="00606B72"/>
    <w:rsid w:val="00606F1C"/>
    <w:rsid w:val="00607AFD"/>
    <w:rsid w:val="00610323"/>
    <w:rsid w:val="00611FC4"/>
    <w:rsid w:val="00612307"/>
    <w:rsid w:val="00614BCB"/>
    <w:rsid w:val="006168CE"/>
    <w:rsid w:val="00616CB4"/>
    <w:rsid w:val="006176FB"/>
    <w:rsid w:val="00620C37"/>
    <w:rsid w:val="006212A3"/>
    <w:rsid w:val="00621318"/>
    <w:rsid w:val="006216F3"/>
    <w:rsid w:val="006217FB"/>
    <w:rsid w:val="00622A65"/>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6ACC"/>
    <w:rsid w:val="00637FCE"/>
    <w:rsid w:val="00640B26"/>
    <w:rsid w:val="006415AC"/>
    <w:rsid w:val="00641924"/>
    <w:rsid w:val="00642076"/>
    <w:rsid w:val="00642078"/>
    <w:rsid w:val="00644538"/>
    <w:rsid w:val="00644A0D"/>
    <w:rsid w:val="006453F1"/>
    <w:rsid w:val="00646197"/>
    <w:rsid w:val="00651BC8"/>
    <w:rsid w:val="0065234B"/>
    <w:rsid w:val="00652D0A"/>
    <w:rsid w:val="00654B44"/>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57AA"/>
    <w:rsid w:val="00685D30"/>
    <w:rsid w:val="00687CCB"/>
    <w:rsid w:val="00692E60"/>
    <w:rsid w:val="0069564D"/>
    <w:rsid w:val="00695E87"/>
    <w:rsid w:val="00696434"/>
    <w:rsid w:val="00696925"/>
    <w:rsid w:val="0069794E"/>
    <w:rsid w:val="006A1013"/>
    <w:rsid w:val="006A2530"/>
    <w:rsid w:val="006A2BF8"/>
    <w:rsid w:val="006A45A6"/>
    <w:rsid w:val="006A4C76"/>
    <w:rsid w:val="006A5961"/>
    <w:rsid w:val="006A5FFA"/>
    <w:rsid w:val="006A6A85"/>
    <w:rsid w:val="006A6AED"/>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813"/>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5CD3"/>
    <w:rsid w:val="006E7191"/>
    <w:rsid w:val="006E72FC"/>
    <w:rsid w:val="006F0D24"/>
    <w:rsid w:val="006F0D35"/>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3AD9"/>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776C8"/>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1C6E"/>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C730F"/>
    <w:rsid w:val="007D089A"/>
    <w:rsid w:val="007D1F4E"/>
    <w:rsid w:val="007D3CD3"/>
    <w:rsid w:val="007D4AE5"/>
    <w:rsid w:val="007D5D4B"/>
    <w:rsid w:val="007D7898"/>
    <w:rsid w:val="007D7DCB"/>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684A"/>
    <w:rsid w:val="007F76D6"/>
    <w:rsid w:val="007F77C2"/>
    <w:rsid w:val="007F7E63"/>
    <w:rsid w:val="00800C7C"/>
    <w:rsid w:val="00801ECC"/>
    <w:rsid w:val="00802FED"/>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27D6B"/>
    <w:rsid w:val="008301F9"/>
    <w:rsid w:val="0083031B"/>
    <w:rsid w:val="0083098B"/>
    <w:rsid w:val="008309EF"/>
    <w:rsid w:val="008311E2"/>
    <w:rsid w:val="00832334"/>
    <w:rsid w:val="0083301D"/>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237"/>
    <w:rsid w:val="0085123C"/>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6029"/>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4E24"/>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47ECA"/>
    <w:rsid w:val="00950CE5"/>
    <w:rsid w:val="009524B5"/>
    <w:rsid w:val="00953CB1"/>
    <w:rsid w:val="00954292"/>
    <w:rsid w:val="00954E73"/>
    <w:rsid w:val="0095682A"/>
    <w:rsid w:val="00961F69"/>
    <w:rsid w:val="00964515"/>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2B71"/>
    <w:rsid w:val="009A2D1D"/>
    <w:rsid w:val="009A423E"/>
    <w:rsid w:val="009A561B"/>
    <w:rsid w:val="009A6288"/>
    <w:rsid w:val="009A6B9E"/>
    <w:rsid w:val="009A7356"/>
    <w:rsid w:val="009B03AA"/>
    <w:rsid w:val="009B041F"/>
    <w:rsid w:val="009B0838"/>
    <w:rsid w:val="009B0B15"/>
    <w:rsid w:val="009B0C4A"/>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37EB"/>
    <w:rsid w:val="009E4498"/>
    <w:rsid w:val="009E4D35"/>
    <w:rsid w:val="009E54F4"/>
    <w:rsid w:val="009E6B4F"/>
    <w:rsid w:val="009E70C0"/>
    <w:rsid w:val="009E7671"/>
    <w:rsid w:val="009E7972"/>
    <w:rsid w:val="009F1302"/>
    <w:rsid w:val="009F1CBD"/>
    <w:rsid w:val="009F38C3"/>
    <w:rsid w:val="009F41A9"/>
    <w:rsid w:val="009F44A8"/>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6B8B"/>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C64"/>
    <w:rsid w:val="00A81830"/>
    <w:rsid w:val="00A81BE6"/>
    <w:rsid w:val="00A82839"/>
    <w:rsid w:val="00A85CC2"/>
    <w:rsid w:val="00A861D3"/>
    <w:rsid w:val="00A86360"/>
    <w:rsid w:val="00A877D1"/>
    <w:rsid w:val="00A90B99"/>
    <w:rsid w:val="00A90D13"/>
    <w:rsid w:val="00A91CB2"/>
    <w:rsid w:val="00A94302"/>
    <w:rsid w:val="00A94361"/>
    <w:rsid w:val="00A94851"/>
    <w:rsid w:val="00A95105"/>
    <w:rsid w:val="00A961C2"/>
    <w:rsid w:val="00A967E4"/>
    <w:rsid w:val="00A9796D"/>
    <w:rsid w:val="00AA0246"/>
    <w:rsid w:val="00AA0970"/>
    <w:rsid w:val="00AA293C"/>
    <w:rsid w:val="00AA3E52"/>
    <w:rsid w:val="00AA6410"/>
    <w:rsid w:val="00AA65E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C7BBD"/>
    <w:rsid w:val="00AD026C"/>
    <w:rsid w:val="00AD03A4"/>
    <w:rsid w:val="00AD0413"/>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6A56"/>
    <w:rsid w:val="00AF357D"/>
    <w:rsid w:val="00AF3DE2"/>
    <w:rsid w:val="00AF3E4F"/>
    <w:rsid w:val="00AF7BD3"/>
    <w:rsid w:val="00B01501"/>
    <w:rsid w:val="00B01F19"/>
    <w:rsid w:val="00B02C77"/>
    <w:rsid w:val="00B02FA2"/>
    <w:rsid w:val="00B04638"/>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5046"/>
    <w:rsid w:val="00B16264"/>
    <w:rsid w:val="00B16D32"/>
    <w:rsid w:val="00B16DFC"/>
    <w:rsid w:val="00B20B03"/>
    <w:rsid w:val="00B21131"/>
    <w:rsid w:val="00B218D2"/>
    <w:rsid w:val="00B22688"/>
    <w:rsid w:val="00B22890"/>
    <w:rsid w:val="00B244D5"/>
    <w:rsid w:val="00B24531"/>
    <w:rsid w:val="00B24D25"/>
    <w:rsid w:val="00B254F2"/>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0C8"/>
    <w:rsid w:val="00B7256D"/>
    <w:rsid w:val="00B73ABD"/>
    <w:rsid w:val="00B73B31"/>
    <w:rsid w:val="00B73C48"/>
    <w:rsid w:val="00B74AC2"/>
    <w:rsid w:val="00B759DA"/>
    <w:rsid w:val="00B77D05"/>
    <w:rsid w:val="00B80510"/>
    <w:rsid w:val="00B80543"/>
    <w:rsid w:val="00B81206"/>
    <w:rsid w:val="00B81865"/>
    <w:rsid w:val="00B81E12"/>
    <w:rsid w:val="00B81F11"/>
    <w:rsid w:val="00B82F4E"/>
    <w:rsid w:val="00B84455"/>
    <w:rsid w:val="00B85F14"/>
    <w:rsid w:val="00B86995"/>
    <w:rsid w:val="00B872F9"/>
    <w:rsid w:val="00B87FA6"/>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70A"/>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B59"/>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017C"/>
    <w:rsid w:val="00C0223B"/>
    <w:rsid w:val="00C039E4"/>
    <w:rsid w:val="00C04025"/>
    <w:rsid w:val="00C04345"/>
    <w:rsid w:val="00C04CE9"/>
    <w:rsid w:val="00C050FE"/>
    <w:rsid w:val="00C06539"/>
    <w:rsid w:val="00C06C67"/>
    <w:rsid w:val="00C10136"/>
    <w:rsid w:val="00C11A03"/>
    <w:rsid w:val="00C1355C"/>
    <w:rsid w:val="00C171E2"/>
    <w:rsid w:val="00C17565"/>
    <w:rsid w:val="00C17C00"/>
    <w:rsid w:val="00C20430"/>
    <w:rsid w:val="00C20B2C"/>
    <w:rsid w:val="00C2189C"/>
    <w:rsid w:val="00C22C0C"/>
    <w:rsid w:val="00C2312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5F6B"/>
    <w:rsid w:val="00C763AE"/>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D7"/>
    <w:rsid w:val="00C951DA"/>
    <w:rsid w:val="00C95DB0"/>
    <w:rsid w:val="00C967F4"/>
    <w:rsid w:val="00C96AA4"/>
    <w:rsid w:val="00C96DF2"/>
    <w:rsid w:val="00C97FF9"/>
    <w:rsid w:val="00CA0FC7"/>
    <w:rsid w:val="00CA1C89"/>
    <w:rsid w:val="00CA1EF6"/>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64EF"/>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C2D"/>
    <w:rsid w:val="00CF7989"/>
    <w:rsid w:val="00CF7ABF"/>
    <w:rsid w:val="00CF7EED"/>
    <w:rsid w:val="00D014A1"/>
    <w:rsid w:val="00D0313A"/>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146"/>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96D"/>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E00572"/>
    <w:rsid w:val="00E0189D"/>
    <w:rsid w:val="00E01AB3"/>
    <w:rsid w:val="00E01FFC"/>
    <w:rsid w:val="00E0251D"/>
    <w:rsid w:val="00E0351E"/>
    <w:rsid w:val="00E03955"/>
    <w:rsid w:val="00E046DF"/>
    <w:rsid w:val="00E05A58"/>
    <w:rsid w:val="00E070BB"/>
    <w:rsid w:val="00E10E8C"/>
    <w:rsid w:val="00E126B4"/>
    <w:rsid w:val="00E12A5A"/>
    <w:rsid w:val="00E1377D"/>
    <w:rsid w:val="00E14504"/>
    <w:rsid w:val="00E145E6"/>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01"/>
    <w:rsid w:val="00E370DF"/>
    <w:rsid w:val="00E37CBC"/>
    <w:rsid w:val="00E4059D"/>
    <w:rsid w:val="00E40A45"/>
    <w:rsid w:val="00E41258"/>
    <w:rsid w:val="00E44A3D"/>
    <w:rsid w:val="00E44E28"/>
    <w:rsid w:val="00E45CA7"/>
    <w:rsid w:val="00E4763C"/>
    <w:rsid w:val="00E47CD9"/>
    <w:rsid w:val="00E50B25"/>
    <w:rsid w:val="00E5290C"/>
    <w:rsid w:val="00E5367D"/>
    <w:rsid w:val="00E55BEA"/>
    <w:rsid w:val="00E560CA"/>
    <w:rsid w:val="00E56901"/>
    <w:rsid w:val="00E56CB2"/>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87B90"/>
    <w:rsid w:val="00E905FE"/>
    <w:rsid w:val="00E90A1E"/>
    <w:rsid w:val="00E90E89"/>
    <w:rsid w:val="00E915DC"/>
    <w:rsid w:val="00E924AF"/>
    <w:rsid w:val="00E9350D"/>
    <w:rsid w:val="00E936BB"/>
    <w:rsid w:val="00E939B7"/>
    <w:rsid w:val="00E9580C"/>
    <w:rsid w:val="00E95A41"/>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51DF"/>
    <w:rsid w:val="00ED7A2A"/>
    <w:rsid w:val="00EE0765"/>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663"/>
    <w:rsid w:val="00F55FD6"/>
    <w:rsid w:val="00F567F6"/>
    <w:rsid w:val="00F60D13"/>
    <w:rsid w:val="00F6100A"/>
    <w:rsid w:val="00F61B8F"/>
    <w:rsid w:val="00F6231B"/>
    <w:rsid w:val="00F635B5"/>
    <w:rsid w:val="00F63BD7"/>
    <w:rsid w:val="00F642D3"/>
    <w:rsid w:val="00F642ED"/>
    <w:rsid w:val="00F64634"/>
    <w:rsid w:val="00F6559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2A0F"/>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2CC1"/>
    <w:rsid w:val="00FB3D9F"/>
    <w:rsid w:val="00FB53FB"/>
    <w:rsid w:val="00FB613B"/>
    <w:rsid w:val="00FB6220"/>
    <w:rsid w:val="00FB639A"/>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D7800"/>
    <w:rsid w:val="00FE106A"/>
    <w:rsid w:val="00FE314D"/>
    <w:rsid w:val="00FE3F4F"/>
    <w:rsid w:val="00FE50D1"/>
    <w:rsid w:val="00FE529B"/>
    <w:rsid w:val="00FE58F2"/>
    <w:rsid w:val="00FE64FF"/>
    <w:rsid w:val="00FE7450"/>
    <w:rsid w:val="00FE7D6E"/>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7CDD-6306-40A3-9C74-1DFB5382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37</TotalTime>
  <Pages>25</Pages>
  <Words>8046</Words>
  <Characters>45865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53804</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Secretariat</cp:lastModifiedBy>
  <cp:revision>6</cp:revision>
  <cp:lastPrinted>2020-06-18T15:26:00Z</cp:lastPrinted>
  <dcterms:created xsi:type="dcterms:W3CDTF">2020-08-20T08:17:00Z</dcterms:created>
  <dcterms:modified xsi:type="dcterms:W3CDTF">2020-08-20T09:07:00Z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