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4A79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EF9F63" w14:textId="77777777" w:rsidR="002D5AAC" w:rsidRDefault="002D5AAC" w:rsidP="00CE0D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C25D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84FF7F" w14:textId="77777777" w:rsidR="002D5AAC" w:rsidRDefault="00CE0D5B" w:rsidP="00CE0D5B">
            <w:pPr>
              <w:jc w:val="right"/>
            </w:pPr>
            <w:r w:rsidRPr="00CE0D5B">
              <w:rPr>
                <w:sz w:val="40"/>
              </w:rPr>
              <w:t>ECE</w:t>
            </w:r>
            <w:r>
              <w:t>/TRANS/WP.11/2020/3/Rev.1</w:t>
            </w:r>
          </w:p>
        </w:tc>
      </w:tr>
      <w:tr w:rsidR="002D5AAC" w:rsidRPr="00111ADA" w14:paraId="404F8D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32CFA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84EEC7" wp14:editId="5BC9262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544F5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74C678" w14:textId="77777777" w:rsidR="002D5AAC" w:rsidRDefault="00CE0D5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CEEF230" w14:textId="77777777" w:rsidR="00CE0D5B" w:rsidRDefault="00CE0D5B" w:rsidP="00CE0D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40B24">
              <w:rPr>
                <w:lang w:val="en-US"/>
              </w:rPr>
              <w:t>4</w:t>
            </w:r>
            <w:r>
              <w:rPr>
                <w:lang w:val="en-US"/>
              </w:rPr>
              <w:t xml:space="preserve"> July 2020</w:t>
            </w:r>
          </w:p>
          <w:p w14:paraId="25CDFA60" w14:textId="77777777" w:rsidR="00CE0D5B" w:rsidRDefault="00CE0D5B" w:rsidP="00CE0D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0AEDBE" w14:textId="0DD72D2D" w:rsidR="00CE0D5B" w:rsidRPr="008D53B6" w:rsidRDefault="00CE0D5B" w:rsidP="00CE0D5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022D80">
              <w:rPr>
                <w:lang w:val="en-US"/>
              </w:rPr>
              <w:t>French</w:t>
            </w:r>
          </w:p>
        </w:tc>
        <w:bookmarkStart w:id="0" w:name="_GoBack"/>
        <w:bookmarkEnd w:id="0"/>
      </w:tr>
    </w:tbl>
    <w:p w14:paraId="46E335AA" w14:textId="77777777" w:rsidR="00CE0D5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8EA3F6" w14:textId="77777777" w:rsidR="00CE0D5B" w:rsidRPr="00440B24" w:rsidRDefault="00CE0D5B" w:rsidP="00CE0D5B">
      <w:pPr>
        <w:spacing w:before="120"/>
        <w:rPr>
          <w:sz w:val="28"/>
          <w:szCs w:val="28"/>
        </w:rPr>
      </w:pPr>
      <w:r w:rsidRPr="00440B24">
        <w:rPr>
          <w:sz w:val="28"/>
          <w:szCs w:val="28"/>
        </w:rPr>
        <w:t>Комитет по внутреннему транспорту</w:t>
      </w:r>
    </w:p>
    <w:p w14:paraId="1C34C8BF" w14:textId="77777777" w:rsidR="00CE0D5B" w:rsidRPr="00440B24" w:rsidRDefault="00CE0D5B" w:rsidP="00CE0D5B">
      <w:pPr>
        <w:spacing w:before="120"/>
        <w:rPr>
          <w:b/>
          <w:sz w:val="24"/>
          <w:szCs w:val="24"/>
        </w:rPr>
      </w:pPr>
      <w:r w:rsidRPr="00440B24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="00440B24">
        <w:rPr>
          <w:b/>
          <w:bCs/>
          <w:sz w:val="24"/>
          <w:szCs w:val="24"/>
        </w:rPr>
        <w:br/>
      </w:r>
      <w:r w:rsidRPr="00440B24">
        <w:rPr>
          <w:b/>
          <w:bCs/>
          <w:sz w:val="24"/>
          <w:szCs w:val="24"/>
        </w:rPr>
        <w:t>пищевых продуктов</w:t>
      </w:r>
    </w:p>
    <w:p w14:paraId="3005F997" w14:textId="77777777" w:rsidR="00CE0D5B" w:rsidRPr="00964AED" w:rsidRDefault="00CE0D5B" w:rsidP="00CE0D5B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7044E427" w14:textId="77777777" w:rsidR="00CE0D5B" w:rsidRPr="00964AED" w:rsidRDefault="00CE0D5B" w:rsidP="00CE0D5B">
      <w:r>
        <w:t>Женева, 13−16 октября 2020 года</w:t>
      </w:r>
    </w:p>
    <w:p w14:paraId="1DF1A541" w14:textId="77777777" w:rsidR="00CE0D5B" w:rsidRPr="00813CCC" w:rsidRDefault="00CE0D5B" w:rsidP="00CE0D5B">
      <w:r>
        <w:t>Пункт 6 а) предварительной повестки дня</w:t>
      </w:r>
    </w:p>
    <w:p w14:paraId="5A5D7678" w14:textId="77777777" w:rsidR="00CE0D5B" w:rsidRPr="00877B61" w:rsidRDefault="00CE0D5B" w:rsidP="00CE0D5B">
      <w:pPr>
        <w:spacing w:line="240" w:lineRule="auto"/>
        <w:rPr>
          <w:b/>
        </w:rPr>
      </w:pPr>
      <w:r>
        <w:rPr>
          <w:b/>
          <w:bCs/>
        </w:rPr>
        <w:t>Предложение по поправкам к СПС:</w:t>
      </w:r>
    </w:p>
    <w:p w14:paraId="4E96BADA" w14:textId="77777777" w:rsidR="00CE0D5B" w:rsidRPr="00877B61" w:rsidRDefault="00CE0D5B" w:rsidP="00CE0D5B">
      <w:pPr>
        <w:spacing w:line="240" w:lineRule="auto"/>
        <w:rPr>
          <w:b/>
        </w:rPr>
      </w:pPr>
      <w:r>
        <w:rPr>
          <w:b/>
          <w:bCs/>
        </w:rPr>
        <w:t>предложения, по которым еще не приняты решения</w:t>
      </w:r>
    </w:p>
    <w:p w14:paraId="078B0E32" w14:textId="77777777" w:rsidR="00CE0D5B" w:rsidRDefault="00CE0D5B" w:rsidP="00CE0D5B">
      <w:pPr>
        <w:pStyle w:val="HChG"/>
      </w:pPr>
      <w:r>
        <w:tab/>
      </w:r>
      <w:r>
        <w:tab/>
      </w:r>
      <w:r>
        <w:rPr>
          <w:bCs/>
        </w:rPr>
        <w:t xml:space="preserve">Поправка, касающаяся применения мер контроля, подлежащих осуществлению в соответствии </w:t>
      </w:r>
      <w:r w:rsidR="00440B24">
        <w:rPr>
          <w:bCs/>
        </w:rPr>
        <w:br/>
      </w:r>
      <w:r>
        <w:rPr>
          <w:bCs/>
        </w:rPr>
        <w:t xml:space="preserve">с разделом 4.3.4 добавления 2 к приложению 1 к СПС </w:t>
      </w:r>
      <w:r w:rsidR="00440B24">
        <w:rPr>
          <w:bCs/>
        </w:rPr>
        <w:br/>
      </w:r>
      <w:r>
        <w:rPr>
          <w:bCs/>
        </w:rPr>
        <w:t>от 6 июля 2020 года</w:t>
      </w:r>
    </w:p>
    <w:p w14:paraId="7CAC5533" w14:textId="77777777" w:rsidR="00CE0D5B" w:rsidRDefault="00CE0D5B" w:rsidP="00CE0D5B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</w:p>
    <w:p w14:paraId="7A4D78D7" w14:textId="77777777" w:rsidR="00CE0D5B" w:rsidRDefault="00CE0D5B" w:rsidP="00CE0D5B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Пересмотр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CE0D5B" w14:paraId="6EA65672" w14:textId="77777777" w:rsidTr="00ED49BC">
        <w:trPr>
          <w:jc w:val="center"/>
        </w:trPr>
        <w:tc>
          <w:tcPr>
            <w:tcW w:w="9628" w:type="dxa"/>
            <w:shd w:val="clear" w:color="auto" w:fill="auto"/>
          </w:tcPr>
          <w:p w14:paraId="0921BEEE" w14:textId="77777777" w:rsidR="00CE0D5B" w:rsidRPr="00440B24" w:rsidRDefault="00CE0D5B" w:rsidP="00ED49BC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440B24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CE0D5B" w:rsidRPr="00964AED" w14:paraId="44CEC024" w14:textId="77777777" w:rsidTr="00ED49BC">
        <w:trPr>
          <w:jc w:val="center"/>
        </w:trPr>
        <w:tc>
          <w:tcPr>
            <w:tcW w:w="9628" w:type="dxa"/>
            <w:shd w:val="clear" w:color="auto" w:fill="auto"/>
          </w:tcPr>
          <w:p w14:paraId="7E4F5722" w14:textId="77777777" w:rsidR="00CE0D5B" w:rsidRPr="00964AED" w:rsidRDefault="00CE0D5B" w:rsidP="00ED49BC">
            <w:pPr>
              <w:pStyle w:val="SingleTxtG"/>
              <w:ind w:left="2552" w:hanging="2268"/>
            </w:pPr>
            <w:r w:rsidRPr="00964AED">
              <w:rPr>
                <w:b/>
                <w:bCs/>
              </w:rPr>
              <w:t>Существо предложения:</w:t>
            </w:r>
            <w:r>
              <w:tab/>
            </w:r>
            <w:r w:rsidR="00440B24">
              <w:tab/>
            </w:r>
            <w:r>
              <w:rPr>
                <w:rFonts w:eastAsiaTheme="minorEastAsia"/>
                <w:lang w:bidi="ar-TN"/>
              </w:rPr>
              <w:t xml:space="preserve">Цель данного предложения </w:t>
            </w:r>
            <w:r w:rsidR="00440B24" w:rsidRPr="00440B24">
              <w:rPr>
                <w:rFonts w:eastAsiaTheme="minorEastAsia"/>
                <w:lang w:bidi="ar-TN"/>
              </w:rPr>
              <w:t>—</w:t>
            </w:r>
            <w:r>
              <w:rPr>
                <w:rFonts w:eastAsiaTheme="minorEastAsia"/>
                <w:lang w:bidi="ar-TN"/>
              </w:rPr>
              <w:t xml:space="preserve"> предусмотреть </w:t>
            </w:r>
            <w:r>
              <w:t xml:space="preserve">измерение расхода </w:t>
            </w:r>
            <w:r w:rsidR="00440B24">
              <w:tab/>
            </w:r>
            <w:r>
              <w:t xml:space="preserve">циркулируемого воздуха для проверки соответствия расходу, </w:t>
            </w:r>
            <w:r w:rsidR="00440B24">
              <w:tab/>
            </w:r>
            <w:r>
              <w:t>указанному изготовителем холодильной установки</w:t>
            </w:r>
            <w:r w:rsidR="00440B24">
              <w:t>.</w:t>
            </w:r>
          </w:p>
        </w:tc>
      </w:tr>
      <w:tr w:rsidR="00CE0D5B" w14:paraId="11D9BADF" w14:textId="77777777" w:rsidTr="00ED49BC">
        <w:trPr>
          <w:jc w:val="center"/>
        </w:trPr>
        <w:tc>
          <w:tcPr>
            <w:tcW w:w="9628" w:type="dxa"/>
            <w:shd w:val="clear" w:color="auto" w:fill="auto"/>
          </w:tcPr>
          <w:p w14:paraId="4AAE0A9B" w14:textId="77777777" w:rsidR="00CE0D5B" w:rsidRDefault="00CE0D5B" w:rsidP="00ED49BC">
            <w:pPr>
              <w:pStyle w:val="SingleTxtG"/>
              <w:ind w:left="2552" w:hanging="2268"/>
            </w:pPr>
            <w:r w:rsidRPr="00964AED">
              <w:rPr>
                <w:b/>
                <w:bCs/>
              </w:rPr>
              <w:t>Предлагаемое решение:</w:t>
            </w:r>
            <w:r>
              <w:tab/>
            </w:r>
            <w:r w:rsidR="00440B24">
              <w:tab/>
            </w:r>
            <w:r>
              <w:t>Поправка к пункту 4.3.4 b) добавления 2 к приложению 1</w:t>
            </w:r>
            <w:r w:rsidR="00440B24">
              <w:t>.</w:t>
            </w:r>
          </w:p>
        </w:tc>
      </w:tr>
      <w:tr w:rsidR="00CE0D5B" w14:paraId="5CECADD2" w14:textId="77777777" w:rsidTr="00ED49BC">
        <w:trPr>
          <w:jc w:val="center"/>
        </w:trPr>
        <w:tc>
          <w:tcPr>
            <w:tcW w:w="9628" w:type="dxa"/>
            <w:shd w:val="clear" w:color="auto" w:fill="auto"/>
          </w:tcPr>
          <w:p w14:paraId="68E2B954" w14:textId="77777777" w:rsidR="00CE0D5B" w:rsidRDefault="00CE0D5B" w:rsidP="00440B24">
            <w:pPr>
              <w:pStyle w:val="SingleTxtG"/>
              <w:ind w:left="2552" w:hanging="2268"/>
              <w:jc w:val="left"/>
            </w:pPr>
            <w:r w:rsidRPr="00964AED">
              <w:rPr>
                <w:b/>
                <w:bCs/>
              </w:rPr>
              <w:t>Справочные документы:</w:t>
            </w:r>
            <w:r>
              <w:tab/>
              <w:t>Отсутствуют.</w:t>
            </w:r>
          </w:p>
        </w:tc>
      </w:tr>
    </w:tbl>
    <w:p w14:paraId="7ED5371D" w14:textId="77777777" w:rsidR="00CE0D5B" w:rsidRDefault="00CE0D5B" w:rsidP="00CE0D5B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4B04DF8" w14:textId="77777777" w:rsidR="00CE0D5B" w:rsidRPr="00CE0D5B" w:rsidRDefault="00CE0D5B" w:rsidP="00CE0D5B">
      <w:pPr>
        <w:pStyle w:val="ParNoG"/>
        <w:numPr>
          <w:ilvl w:val="0"/>
          <w:numId w:val="24"/>
        </w:numPr>
        <w:rPr>
          <w:lang w:val="ru-RU"/>
        </w:rPr>
      </w:pPr>
      <w:r w:rsidRPr="00CE0D5B">
        <w:rPr>
          <w:lang w:val="ru-RU"/>
        </w:rPr>
        <w:t xml:space="preserve">В ходе сессии </w:t>
      </w:r>
      <w:r>
        <w:t>WP</w:t>
      </w:r>
      <w:r w:rsidRPr="00CE0D5B">
        <w:rPr>
          <w:lang w:val="ru-RU"/>
        </w:rPr>
        <w:t xml:space="preserve">.11, состоявшейся в Женеве 7–10 октября 2014 года, было проведено голосование по принятию положений, предусматривающих обязательное измерение расхода воздуха в рамках СПС. Эти поправки были представлены Соединенным Королевством в документе, упомянутом в части А документа </w:t>
      </w:r>
      <w:r>
        <w:t>ECE</w:t>
      </w:r>
      <w:r w:rsidRPr="00CE0D5B">
        <w:rPr>
          <w:lang w:val="ru-RU"/>
        </w:rPr>
        <w:t>/</w:t>
      </w:r>
      <w:r w:rsidR="00440B24">
        <w:rPr>
          <w:lang w:val="ru-RU"/>
        </w:rPr>
        <w:br/>
      </w:r>
      <w:r>
        <w:t>TRANS</w:t>
      </w:r>
      <w:r w:rsidRPr="00CE0D5B">
        <w:rPr>
          <w:lang w:val="ru-RU"/>
        </w:rPr>
        <w:t>/</w:t>
      </w:r>
      <w:r>
        <w:t>WP</w:t>
      </w:r>
      <w:r w:rsidRPr="00CE0D5B">
        <w:rPr>
          <w:lang w:val="ru-RU"/>
        </w:rPr>
        <w:t>.11/2014/15.</w:t>
      </w:r>
    </w:p>
    <w:p w14:paraId="0AABF572" w14:textId="77777777" w:rsidR="00CE0D5B" w:rsidRPr="00964AED" w:rsidRDefault="00CE0D5B" w:rsidP="00CE0D5B">
      <w:pPr>
        <w:pStyle w:val="SingleTxtG"/>
        <w:ind w:firstLine="567"/>
      </w:pPr>
      <w:r>
        <w:t>a)</w:t>
      </w:r>
      <w:r>
        <w:tab/>
        <w:t>Поправка к пункту 3.2.6 добавления 2 к приложению 1:</w:t>
      </w:r>
    </w:p>
    <w:p w14:paraId="01F3BB6F" w14:textId="77777777" w:rsidR="00CE0D5B" w:rsidRPr="00964AED" w:rsidRDefault="00CE0D5B" w:rsidP="00CE0D5B">
      <w:pPr>
        <w:pStyle w:val="SingleTxtG"/>
      </w:pPr>
      <w:r>
        <w:t>Проверка габаритов транспортного средства при расходе воздуха, превышающем или равным 60-кратному объему внутреннего пространства кузова.</w:t>
      </w:r>
    </w:p>
    <w:p w14:paraId="7E6A3A75" w14:textId="77777777" w:rsidR="00CE0D5B" w:rsidRPr="00964AED" w:rsidRDefault="00CE0D5B" w:rsidP="00CE0D5B">
      <w:pPr>
        <w:pStyle w:val="SingleTxtG"/>
        <w:ind w:firstLine="567"/>
      </w:pPr>
      <w:r>
        <w:lastRenderedPageBreak/>
        <w:t>b)</w:t>
      </w:r>
      <w:r>
        <w:tab/>
        <w:t>Поправка к пункту 4.3.4 ii) добавления 2 к приложению 1, предусматривающая, что «расход рассеиваемого воздуха измеряют на основе существующего стандарта».</w:t>
      </w:r>
    </w:p>
    <w:p w14:paraId="4C518FFE" w14:textId="77777777" w:rsidR="00CE0D5B" w:rsidRPr="00964AED" w:rsidRDefault="00CE0D5B" w:rsidP="00CE0D5B">
      <w:pPr>
        <w:pStyle w:val="SingleTxtG"/>
      </w:pPr>
      <w:r>
        <w:t>2.</w:t>
      </w:r>
      <w:r>
        <w:tab/>
        <w:t>Первый вариант СПС, который был затронут этой поправкой, был издан 19</w:t>
      </w:r>
      <w:r w:rsidR="00440B24">
        <w:t> </w:t>
      </w:r>
      <w:r>
        <w:t>декабря 2016 года, но отражение в нем нашла лишь вторая часть b) этого предложения по пересмотру текста. Эта частичная поправка не позволяет достичь цели, ожидаемой в результате принятия всех положений, упомянутых в пункте 2, и даже ставит под сомнение беспристрастность измерения расхода воздуха. Фактически принятие пункта 2 следовало бы признать недействительным и не имеющим юридической силы, если только не будут приняты все те положения, по которым было проведено голосование в WP.11.</w:t>
      </w:r>
    </w:p>
    <w:p w14:paraId="700DECFF" w14:textId="1476E808" w:rsidR="00CE0D5B" w:rsidRPr="00964AED" w:rsidRDefault="00CE0D5B" w:rsidP="00D13C24">
      <w:pPr>
        <w:pStyle w:val="SingleTxtG"/>
      </w:pPr>
      <w:r>
        <w:t>3.</w:t>
      </w:r>
      <w:r>
        <w:tab/>
      </w:r>
      <w:r w:rsidR="00DF5452" w:rsidRPr="00DF5452">
        <w:t>После частичного принятия положений пункта № 2 Соединенное Королевство систематически принимает соответствующие меры на уровне WP.11 в целях устранения этого пробела. Они до сих пор не увенчались успехом.</w:t>
      </w:r>
    </w:p>
    <w:p w14:paraId="6149D7CA" w14:textId="77777777" w:rsidR="00CE0D5B" w:rsidRPr="00964AED" w:rsidRDefault="00CE0D5B" w:rsidP="00CE0D5B">
      <w:pPr>
        <w:pStyle w:val="SingleTxtG"/>
      </w:pPr>
      <w:r>
        <w:t>4.</w:t>
      </w:r>
      <w:r>
        <w:tab/>
        <w:t>Франция всегда поддерживала меры, направленные на разумное улучшение технических требований в рамках СПС в санитарно-гигиенических целях. Франция не может не выступать против последствий, обусловленных этим частичным принятием, и требует в этой связи, в качестве первого шага, восстановить предыдущий текст; на втором этапе</w:t>
      </w:r>
      <w:r w:rsidR="00440B24">
        <w:t xml:space="preserve"> </w:t>
      </w:r>
      <w:r>
        <w:t>Франция приступит к подготовке предложения по поправке к СПС, которая была бы приемлема для всех и которую можно было бы разработать в соавторстве с Соединенным Королевством.</w:t>
      </w:r>
    </w:p>
    <w:p w14:paraId="68E8429D" w14:textId="77777777" w:rsidR="00CE0D5B" w:rsidRPr="00964AED" w:rsidRDefault="00CE0D5B" w:rsidP="00CE0D5B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31505FE5" w14:textId="77777777" w:rsidR="00CE0D5B" w:rsidRPr="00964AED" w:rsidRDefault="00CE0D5B" w:rsidP="00CE0D5B">
      <w:pPr>
        <w:pStyle w:val="SingleTxtG"/>
      </w:pPr>
      <w:r>
        <w:t>5.</w:t>
      </w:r>
      <w:r>
        <w:tab/>
        <w:t>В первом предложении пункта 4.3.4 b) добавления 2 к приложению 1 предлагается вернуться к предыдущему варианту, т.</w:t>
      </w:r>
      <w:r w:rsidR="00440B24">
        <w:t> </w:t>
      </w:r>
      <w:r>
        <w:t>е. изменить СПС по состоянию на 6 июля 2020 года следующим образом:</w:t>
      </w:r>
    </w:p>
    <w:p w14:paraId="737BAC61" w14:textId="77777777" w:rsidR="00CE0D5B" w:rsidRPr="00877B61" w:rsidRDefault="00CE0D5B" w:rsidP="00CE0D5B">
      <w:pPr>
        <w:pStyle w:val="SingleTxtG"/>
      </w:pPr>
      <w:r>
        <w:t>«расход рассеиваемого воздуха соответствует указаниям завода-изготовителя».</w:t>
      </w:r>
    </w:p>
    <w:p w14:paraId="6A90FD6C" w14:textId="77777777" w:rsidR="00CE0D5B" w:rsidRPr="00964AED" w:rsidRDefault="00CE0D5B" w:rsidP="00CE0D5B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5756FF8F" w14:textId="77777777" w:rsidR="00CE0D5B" w:rsidRPr="00964AED" w:rsidRDefault="00CE0D5B" w:rsidP="00CE0D5B">
      <w:pPr>
        <w:pStyle w:val="SingleTxtG"/>
      </w:pPr>
      <w:r>
        <w:t>6.</w:t>
      </w:r>
      <w:r>
        <w:tab/>
        <w:t>Частичное применение принятых положений подрывает достижение поставленных целей. В таких случаях требуется минимальная корректировка СПС.</w:t>
      </w:r>
    </w:p>
    <w:p w14:paraId="3F96FD4C" w14:textId="77777777" w:rsidR="00CE0D5B" w:rsidRPr="00964AED" w:rsidRDefault="00CE0D5B" w:rsidP="00CE0D5B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1E80191D" w14:textId="77777777" w:rsidR="00CE0D5B" w:rsidRPr="00964AED" w:rsidRDefault="00CE0D5B" w:rsidP="00CE0D5B">
      <w:pPr>
        <w:pStyle w:val="SingleTxtG"/>
      </w:pPr>
      <w:r>
        <w:t>7.</w:t>
      </w:r>
      <w:r>
        <w:tab/>
        <w:t>Какие-либо дополнительные расходы для официальных испытательных станций не предвидятся.</w:t>
      </w:r>
    </w:p>
    <w:p w14:paraId="33503278" w14:textId="77777777" w:rsidR="00CE0D5B" w:rsidRPr="00964AED" w:rsidRDefault="00CE0D5B" w:rsidP="00CE0D5B">
      <w:pPr>
        <w:pStyle w:val="HChG"/>
      </w:pPr>
      <w:r>
        <w:tab/>
        <w:t>IV.</w:t>
      </w:r>
      <w:r>
        <w:tab/>
      </w:r>
      <w:r>
        <w:rPr>
          <w:bCs/>
        </w:rPr>
        <w:t>Осуществимость</w:t>
      </w:r>
    </w:p>
    <w:p w14:paraId="26AD03A1" w14:textId="77777777" w:rsidR="00CE0D5B" w:rsidRPr="00964AED" w:rsidRDefault="00CE0D5B" w:rsidP="00CE0D5B">
      <w:pPr>
        <w:pStyle w:val="SingleTxtG"/>
      </w:pPr>
      <w:r>
        <w:t>8.</w:t>
      </w:r>
      <w:r>
        <w:tab/>
        <w:t>Никаких дополнительных ограничений для официальных испытательных станций СПС не возникнет.</w:t>
      </w:r>
    </w:p>
    <w:p w14:paraId="56710FC1" w14:textId="77777777" w:rsidR="00CE0D5B" w:rsidRPr="00964AED" w:rsidRDefault="00CE0D5B" w:rsidP="00CE0D5B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4A7637E7" w14:textId="77777777" w:rsidR="00CE0D5B" w:rsidRPr="00964AED" w:rsidRDefault="00CE0D5B" w:rsidP="00CE0D5B">
      <w:pPr>
        <w:pStyle w:val="SingleTxtG"/>
      </w:pPr>
      <w:r>
        <w:t>9.</w:t>
      </w:r>
      <w:r>
        <w:tab/>
        <w:t>Никаких проблем с внесением поправок в образец протокола испытаний № 12 СПС не предвидится.</w:t>
      </w:r>
    </w:p>
    <w:p w14:paraId="344B7C20" w14:textId="77777777" w:rsidR="00CE0D5B" w:rsidRPr="00964AED" w:rsidRDefault="00CE0D5B" w:rsidP="00440B24">
      <w:pPr>
        <w:pStyle w:val="HChG"/>
        <w:pageBreakBefore/>
      </w:pPr>
      <w:r>
        <w:lastRenderedPageBreak/>
        <w:tab/>
        <w:t>VI.</w:t>
      </w:r>
      <w:r>
        <w:tab/>
      </w:r>
      <w:r>
        <w:rPr>
          <w:bCs/>
        </w:rPr>
        <w:t>Включение предлагаемой поправки в СПС</w:t>
      </w:r>
    </w:p>
    <w:p w14:paraId="797B5164" w14:textId="77777777" w:rsidR="00DF5452" w:rsidRPr="00877B61" w:rsidRDefault="00DF5452" w:rsidP="00DF5452">
      <w:pPr>
        <w:pStyle w:val="SingleTxtG"/>
      </w:pPr>
      <w:r>
        <w:t>10.</w:t>
      </w:r>
      <w:r>
        <w:tab/>
        <w:t>Соответствующая часть СПС: пункт 4.3.4 b).</w:t>
      </w:r>
    </w:p>
    <w:p w14:paraId="0AEE73E0" w14:textId="77777777" w:rsidR="00DF5452" w:rsidRPr="00877B61" w:rsidRDefault="00DF5452" w:rsidP="00DF5452">
      <w:pPr>
        <w:pStyle w:val="SingleTxtG"/>
      </w:pPr>
      <w:r>
        <w:t>11.</w:t>
      </w:r>
      <w:r>
        <w:tab/>
        <w:t>Предложение: вернуться к первоначальному тексту.</w:t>
      </w:r>
    </w:p>
    <w:p w14:paraId="177732BD" w14:textId="3B128C01" w:rsidR="00CE0D5B" w:rsidRPr="00964AED" w:rsidRDefault="00DF5452" w:rsidP="00DF5452">
      <w:pPr>
        <w:pStyle w:val="SingleTxtG"/>
      </w:pPr>
      <w:r>
        <w:t>Исходное положение СПС предлагается изменить следующим образом</w:t>
      </w:r>
      <w:r w:rsidR="00111ADA">
        <w:t>:</w:t>
      </w:r>
    </w:p>
    <w:p w14:paraId="52E23634" w14:textId="77777777" w:rsidR="00CE0D5B" w:rsidRPr="00964AED" w:rsidRDefault="00CE0D5B" w:rsidP="00CE0D5B">
      <w:pPr>
        <w:pStyle w:val="SingleTxtG"/>
        <w:rPr>
          <w:b/>
          <w:bCs/>
        </w:rPr>
      </w:pPr>
      <w:r>
        <w:rPr>
          <w:b/>
          <w:bCs/>
        </w:rPr>
        <w:t>Исходное положение СПС:</w:t>
      </w:r>
    </w:p>
    <w:p w14:paraId="4B4655E9" w14:textId="77777777" w:rsidR="00CE0D5B" w:rsidRPr="00964AED" w:rsidRDefault="00CE0D5B" w:rsidP="00CE0D5B">
      <w:pPr>
        <w:pStyle w:val="SingleTxtG"/>
        <w:ind w:left="1701"/>
        <w:rPr>
          <w:bCs/>
        </w:rPr>
      </w:pPr>
      <w:r>
        <w:t xml:space="preserve">«ii) </w:t>
      </w:r>
      <w:r>
        <w:tab/>
        <w:t>расход рассеиваемого воздуха измеряют на основе существующего стандарта».</w:t>
      </w:r>
    </w:p>
    <w:p w14:paraId="645AB07F" w14:textId="77777777" w:rsidR="00CE0D5B" w:rsidRPr="00964AED" w:rsidRDefault="00CE0D5B" w:rsidP="00CE0D5B">
      <w:pPr>
        <w:pStyle w:val="SingleTxtG"/>
        <w:rPr>
          <w:b/>
          <w:bCs/>
        </w:rPr>
      </w:pPr>
      <w:r>
        <w:rPr>
          <w:b/>
          <w:bCs/>
        </w:rPr>
        <w:t>Предлагаемая поправка:</w:t>
      </w:r>
    </w:p>
    <w:p w14:paraId="0631E4B6" w14:textId="77777777" w:rsidR="00CE0D5B" w:rsidRPr="00964AED" w:rsidRDefault="00CE0D5B" w:rsidP="00CE0D5B">
      <w:pPr>
        <w:pStyle w:val="SingleTxtG"/>
        <w:ind w:left="1701"/>
      </w:pPr>
      <w:r>
        <w:t xml:space="preserve">«ii) </w:t>
      </w:r>
      <w:r>
        <w:tab/>
        <w:t>расход рассеиваемого воздуха соответствует указаниям завода-изготовителя».</w:t>
      </w:r>
    </w:p>
    <w:p w14:paraId="374164D4" w14:textId="5191D4B6" w:rsidR="00E12C5F" w:rsidRPr="008D53B6" w:rsidRDefault="00CE0D5B" w:rsidP="00111ADA">
      <w:pPr>
        <w:spacing w:before="240"/>
        <w:jc w:val="center"/>
      </w:pPr>
      <w:r w:rsidRPr="00964AED">
        <w:rPr>
          <w:u w:val="single"/>
        </w:rPr>
        <w:tab/>
      </w:r>
      <w:r w:rsidRPr="00964AED">
        <w:rPr>
          <w:u w:val="single"/>
        </w:rPr>
        <w:tab/>
      </w:r>
      <w:r w:rsidRPr="00964AED">
        <w:rPr>
          <w:u w:val="single"/>
        </w:rPr>
        <w:tab/>
      </w:r>
    </w:p>
    <w:sectPr w:rsidR="00E12C5F" w:rsidRPr="008D53B6" w:rsidSect="00CE0D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A36E" w14:textId="77777777" w:rsidR="00C43691" w:rsidRPr="00A312BC" w:rsidRDefault="00C43691" w:rsidP="00A312BC"/>
  </w:endnote>
  <w:endnote w:type="continuationSeparator" w:id="0">
    <w:p w14:paraId="4B46F20B" w14:textId="77777777" w:rsidR="00C43691" w:rsidRPr="00A312BC" w:rsidRDefault="00C436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D85F" w14:textId="77777777" w:rsidR="00CE0D5B" w:rsidRPr="00CE0D5B" w:rsidRDefault="00CE0D5B">
    <w:pPr>
      <w:pStyle w:val="a8"/>
    </w:pPr>
    <w:r w:rsidRPr="00CE0D5B">
      <w:rPr>
        <w:b/>
        <w:sz w:val="18"/>
      </w:rPr>
      <w:fldChar w:fldCharType="begin"/>
    </w:r>
    <w:r w:rsidRPr="00CE0D5B">
      <w:rPr>
        <w:b/>
        <w:sz w:val="18"/>
      </w:rPr>
      <w:instrText xml:space="preserve"> PAGE  \* MERGEFORMAT </w:instrText>
    </w:r>
    <w:r w:rsidRPr="00CE0D5B">
      <w:rPr>
        <w:b/>
        <w:sz w:val="18"/>
      </w:rPr>
      <w:fldChar w:fldCharType="separate"/>
    </w:r>
    <w:r w:rsidRPr="00CE0D5B">
      <w:rPr>
        <w:b/>
        <w:noProof/>
        <w:sz w:val="18"/>
      </w:rPr>
      <w:t>2</w:t>
    </w:r>
    <w:r w:rsidRPr="00CE0D5B">
      <w:rPr>
        <w:b/>
        <w:sz w:val="18"/>
      </w:rPr>
      <w:fldChar w:fldCharType="end"/>
    </w:r>
    <w:r>
      <w:rPr>
        <w:b/>
        <w:sz w:val="18"/>
      </w:rPr>
      <w:tab/>
    </w:r>
    <w:r>
      <w:t>GE.20-09980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BAEE" w14:textId="77777777" w:rsidR="00CE0D5B" w:rsidRPr="00CE0D5B" w:rsidRDefault="00CE0D5B" w:rsidP="00CE0D5B">
    <w:pPr>
      <w:pStyle w:val="a8"/>
      <w:tabs>
        <w:tab w:val="clear" w:pos="9639"/>
        <w:tab w:val="right" w:pos="9638"/>
      </w:tabs>
      <w:rPr>
        <w:b/>
        <w:sz w:val="18"/>
      </w:rPr>
    </w:pPr>
    <w:r>
      <w:t>GE.20-09980</w:t>
    </w:r>
    <w:r>
      <w:tab/>
    </w:r>
    <w:r w:rsidRPr="00CE0D5B">
      <w:rPr>
        <w:b/>
        <w:sz w:val="18"/>
      </w:rPr>
      <w:fldChar w:fldCharType="begin"/>
    </w:r>
    <w:r w:rsidRPr="00CE0D5B">
      <w:rPr>
        <w:b/>
        <w:sz w:val="18"/>
      </w:rPr>
      <w:instrText xml:space="preserve"> PAGE  \* MERGEFORMAT </w:instrText>
    </w:r>
    <w:r w:rsidRPr="00CE0D5B">
      <w:rPr>
        <w:b/>
        <w:sz w:val="18"/>
      </w:rPr>
      <w:fldChar w:fldCharType="separate"/>
    </w:r>
    <w:r w:rsidRPr="00CE0D5B">
      <w:rPr>
        <w:b/>
        <w:noProof/>
        <w:sz w:val="18"/>
      </w:rPr>
      <w:t>3</w:t>
    </w:r>
    <w:r w:rsidRPr="00CE0D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3229" w14:textId="77777777" w:rsidR="00042B72" w:rsidRPr="00CE0D5B" w:rsidRDefault="00CE0D5B" w:rsidP="00CE0D5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765264" wp14:editId="7B43B6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20-09980  (R)</w:t>
    </w:r>
    <w:r w:rsidR="00E23461">
      <w:rPr>
        <w:lang w:val="en-US"/>
      </w:rPr>
      <w:t xml:space="preserve">  170820  200820</w:t>
    </w:r>
    <w:r>
      <w:br/>
    </w:r>
    <w:r w:rsidRPr="00CE0D5B">
      <w:rPr>
        <w:rFonts w:ascii="C39T30Lfz" w:hAnsi="C39T30Lfz"/>
        <w:kern w:val="14"/>
        <w:sz w:val="56"/>
      </w:rPr>
      <w:t></w:t>
    </w:r>
    <w:r w:rsidRPr="00CE0D5B">
      <w:rPr>
        <w:rFonts w:ascii="C39T30Lfz" w:hAnsi="C39T30Lfz"/>
        <w:kern w:val="14"/>
        <w:sz w:val="56"/>
      </w:rPr>
      <w:t></w:t>
    </w:r>
    <w:r w:rsidRPr="00CE0D5B">
      <w:rPr>
        <w:rFonts w:ascii="C39T30Lfz" w:hAnsi="C39T30Lfz"/>
        <w:kern w:val="14"/>
        <w:sz w:val="56"/>
      </w:rPr>
      <w:t></w:t>
    </w:r>
    <w:r w:rsidRPr="00CE0D5B">
      <w:rPr>
        <w:rFonts w:ascii="C39T30Lfz" w:hAnsi="C39T30Lfz"/>
        <w:kern w:val="14"/>
        <w:sz w:val="56"/>
      </w:rPr>
      <w:t></w:t>
    </w:r>
    <w:r w:rsidRPr="00CE0D5B">
      <w:rPr>
        <w:rFonts w:ascii="C39T30Lfz" w:hAnsi="C39T30Lfz"/>
        <w:kern w:val="14"/>
        <w:sz w:val="56"/>
      </w:rPr>
      <w:t></w:t>
    </w:r>
    <w:r w:rsidRPr="00CE0D5B">
      <w:rPr>
        <w:rFonts w:ascii="C39T30Lfz" w:hAnsi="C39T30Lfz"/>
        <w:kern w:val="14"/>
        <w:sz w:val="56"/>
      </w:rPr>
      <w:t></w:t>
    </w:r>
    <w:r w:rsidRPr="00CE0D5B">
      <w:rPr>
        <w:rFonts w:ascii="C39T30Lfz" w:hAnsi="C39T30Lfz"/>
        <w:kern w:val="14"/>
        <w:sz w:val="56"/>
      </w:rPr>
      <w:t></w:t>
    </w:r>
    <w:r w:rsidRPr="00CE0D5B">
      <w:rPr>
        <w:rFonts w:ascii="C39T30Lfz" w:hAnsi="C39T30Lfz"/>
        <w:kern w:val="14"/>
        <w:sz w:val="56"/>
      </w:rPr>
      <w:t></w:t>
    </w:r>
    <w:r w:rsidRPr="00CE0D5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F9C258" wp14:editId="6FA175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7D0A" w14:textId="77777777" w:rsidR="00C43691" w:rsidRPr="001075E9" w:rsidRDefault="00C436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E46137" w14:textId="77777777" w:rsidR="00C43691" w:rsidRDefault="00C436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50F4" w14:textId="2E02B691" w:rsidR="00CE0D5B" w:rsidRPr="00CE0D5B" w:rsidRDefault="00970C71">
    <w:pPr>
      <w:pStyle w:val="a5"/>
    </w:pPr>
    <w:fldSimple w:instr=" TITLE  \* MERGEFORMAT ">
      <w:r w:rsidR="00304A49">
        <w:t>ECE/TRANS/WP.11/2020/3/Rev.1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CF65" w14:textId="7EBAB693" w:rsidR="00CE0D5B" w:rsidRPr="00CE0D5B" w:rsidRDefault="00970C71" w:rsidP="00CE0D5B">
    <w:pPr>
      <w:pStyle w:val="a5"/>
      <w:jc w:val="right"/>
    </w:pPr>
    <w:fldSimple w:instr=" TITLE  \* MERGEFORMAT ">
      <w:r w:rsidR="00304A49">
        <w:t>ECE/TRANS/WP.11/2020/3/Rev.1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1"/>
    <w:rsid w:val="00022D8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AD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A49"/>
    <w:rsid w:val="00305C08"/>
    <w:rsid w:val="00307FB6"/>
    <w:rsid w:val="00317339"/>
    <w:rsid w:val="00322004"/>
    <w:rsid w:val="003402C2"/>
    <w:rsid w:val="00381C24"/>
    <w:rsid w:val="003871E6"/>
    <w:rsid w:val="00387CD4"/>
    <w:rsid w:val="003958D0"/>
    <w:rsid w:val="003A0D43"/>
    <w:rsid w:val="003A48CE"/>
    <w:rsid w:val="003B00E5"/>
    <w:rsid w:val="003E0B46"/>
    <w:rsid w:val="00407B78"/>
    <w:rsid w:val="00424203"/>
    <w:rsid w:val="00440B24"/>
    <w:rsid w:val="00452493"/>
    <w:rsid w:val="00453318"/>
    <w:rsid w:val="00454AF2"/>
    <w:rsid w:val="00454E07"/>
    <w:rsid w:val="00472C5C"/>
    <w:rsid w:val="00491DF2"/>
    <w:rsid w:val="004E05B7"/>
    <w:rsid w:val="0050108D"/>
    <w:rsid w:val="00513081"/>
    <w:rsid w:val="00517901"/>
    <w:rsid w:val="00526683"/>
    <w:rsid w:val="00557872"/>
    <w:rsid w:val="005639C1"/>
    <w:rsid w:val="005709E0"/>
    <w:rsid w:val="00572E19"/>
    <w:rsid w:val="005961C8"/>
    <w:rsid w:val="005966F1"/>
    <w:rsid w:val="005D7914"/>
    <w:rsid w:val="005E2B41"/>
    <w:rsid w:val="005F0B42"/>
    <w:rsid w:val="006176C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D5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0C7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451"/>
    <w:rsid w:val="00C106D6"/>
    <w:rsid w:val="00C119AE"/>
    <w:rsid w:val="00C43691"/>
    <w:rsid w:val="00C60F0C"/>
    <w:rsid w:val="00C71E84"/>
    <w:rsid w:val="00C805C9"/>
    <w:rsid w:val="00C92939"/>
    <w:rsid w:val="00CA1679"/>
    <w:rsid w:val="00CB151C"/>
    <w:rsid w:val="00CE0D5B"/>
    <w:rsid w:val="00CE5A1A"/>
    <w:rsid w:val="00CF55F6"/>
    <w:rsid w:val="00D039E5"/>
    <w:rsid w:val="00D13C24"/>
    <w:rsid w:val="00D33D63"/>
    <w:rsid w:val="00D5253A"/>
    <w:rsid w:val="00D873A8"/>
    <w:rsid w:val="00D90028"/>
    <w:rsid w:val="00D90138"/>
    <w:rsid w:val="00D9145B"/>
    <w:rsid w:val="00DD78D1"/>
    <w:rsid w:val="00DE32CD"/>
    <w:rsid w:val="00DF5452"/>
    <w:rsid w:val="00DF5767"/>
    <w:rsid w:val="00DF71B9"/>
    <w:rsid w:val="00E12C5F"/>
    <w:rsid w:val="00E2346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D7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BCFCC0"/>
  <w15:docId w15:val="{024E236C-9083-40F8-9766-A83A1BB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CE0D5B"/>
    <w:pPr>
      <w:numPr>
        <w:numId w:val="22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Times New Roman" w:cs="Times New Roman"/>
      <w:szCs w:val="20"/>
      <w:lang w:val="fr-CH" w:eastAsia="zh-CN"/>
    </w:rPr>
  </w:style>
  <w:style w:type="character" w:customStyle="1" w:styleId="SingleTxtGChar">
    <w:name w:val="_ Single Txt_G Char"/>
    <w:link w:val="SingleTxtG"/>
    <w:rsid w:val="00CE0D5B"/>
    <w:rPr>
      <w:lang w:val="ru-RU" w:eastAsia="en-US"/>
    </w:rPr>
  </w:style>
  <w:style w:type="character" w:customStyle="1" w:styleId="HChGChar">
    <w:name w:val="_ H _Ch_G Char"/>
    <w:link w:val="HChG"/>
    <w:rsid w:val="00CE0D5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533</Words>
  <Characters>3553</Characters>
  <Application>Microsoft Office Word</Application>
  <DocSecurity>0</DocSecurity>
  <Lines>89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ECE/TRANS/WP.11/2020/3/Rev.1</vt:lpstr>
      <vt:lpstr>A/</vt:lpstr>
      <vt:lpstr>A/</vt:lpstr>
    </vt:vector>
  </TitlesOfParts>
  <Company>DCM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ECE/TRANS/WP.11/2020/3/Rev.1</dc:title>
  <dc:subject/>
  <dc:creator>Tatiana SHARKINA</dc:creator>
  <cp:keywords/>
  <cp:lastModifiedBy>Ioulia Goussarova</cp:lastModifiedBy>
  <cp:revision>3</cp:revision>
  <cp:lastPrinted>2020-08-20T15:04:00Z</cp:lastPrinted>
  <dcterms:created xsi:type="dcterms:W3CDTF">2020-08-20T15:04:00Z</dcterms:created>
  <dcterms:modified xsi:type="dcterms:W3CDTF">2020-08-20T15:05:00Z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