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26D22195" w14:textId="77777777" w:rsidTr="000D1B89">
        <w:trPr>
          <w:cantSplit/>
          <w:trHeight w:hRule="exact" w:val="851"/>
        </w:trPr>
        <w:tc>
          <w:tcPr>
            <w:tcW w:w="1276" w:type="dxa"/>
            <w:tcBorders>
              <w:bottom w:val="single" w:sz="4" w:space="0" w:color="auto"/>
            </w:tcBorders>
            <w:vAlign w:val="bottom"/>
          </w:tcPr>
          <w:p w14:paraId="5BDEABCC" w14:textId="77777777" w:rsidR="00717266" w:rsidRDefault="00717266" w:rsidP="000D1B89">
            <w:pPr>
              <w:spacing w:after="80"/>
            </w:pPr>
          </w:p>
        </w:tc>
        <w:tc>
          <w:tcPr>
            <w:tcW w:w="2268" w:type="dxa"/>
            <w:tcBorders>
              <w:bottom w:val="single" w:sz="4" w:space="0" w:color="auto"/>
            </w:tcBorders>
            <w:vAlign w:val="bottom"/>
          </w:tcPr>
          <w:p w14:paraId="0871954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8790C1B" w14:textId="77777777" w:rsidR="00717266" w:rsidRPr="00D47EEA" w:rsidRDefault="002D18CF" w:rsidP="002D18CF">
            <w:pPr>
              <w:suppressAutoHyphens w:val="0"/>
              <w:spacing w:after="20"/>
              <w:jc w:val="right"/>
            </w:pPr>
            <w:r w:rsidRPr="002D18CF">
              <w:rPr>
                <w:sz w:val="40"/>
              </w:rPr>
              <w:t>ECE</w:t>
            </w:r>
            <w:r>
              <w:t>/TRANS/WP.11/2020/1/Rev.1</w:t>
            </w:r>
          </w:p>
        </w:tc>
      </w:tr>
      <w:tr w:rsidR="00717266" w14:paraId="56426EC0" w14:textId="77777777" w:rsidTr="000D1B89">
        <w:trPr>
          <w:cantSplit/>
          <w:trHeight w:hRule="exact" w:val="2835"/>
        </w:trPr>
        <w:tc>
          <w:tcPr>
            <w:tcW w:w="1276" w:type="dxa"/>
            <w:tcBorders>
              <w:top w:val="single" w:sz="4" w:space="0" w:color="auto"/>
              <w:bottom w:val="single" w:sz="12" w:space="0" w:color="auto"/>
            </w:tcBorders>
          </w:tcPr>
          <w:p w14:paraId="665F0653" w14:textId="77777777" w:rsidR="00717266" w:rsidRDefault="00717266" w:rsidP="000D1B89">
            <w:pPr>
              <w:spacing w:before="120"/>
            </w:pPr>
            <w:r>
              <w:rPr>
                <w:noProof/>
                <w:lang w:val="fr-CH" w:eastAsia="fr-CH"/>
              </w:rPr>
              <w:drawing>
                <wp:inline distT="0" distB="0" distL="0" distR="0" wp14:anchorId="74822043" wp14:editId="3F1CA9C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829D01"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4A2C13C2" w14:textId="77777777" w:rsidR="002D18CF" w:rsidRPr="0052205D" w:rsidRDefault="002D18CF" w:rsidP="002D18CF">
            <w:pPr>
              <w:spacing w:before="240" w:line="240" w:lineRule="exact"/>
              <w:rPr>
                <w:lang w:val="en-US"/>
              </w:rPr>
            </w:pPr>
            <w:r>
              <w:t>Distr.: General</w:t>
            </w:r>
          </w:p>
          <w:p w14:paraId="17FEE141" w14:textId="77777777" w:rsidR="002D18CF" w:rsidRPr="0052205D" w:rsidRDefault="002D18CF" w:rsidP="002D18CF">
            <w:pPr>
              <w:spacing w:line="240" w:lineRule="exact"/>
              <w:rPr>
                <w:lang w:val="en-US"/>
              </w:rPr>
            </w:pPr>
            <w:r>
              <w:t>24 July 2020</w:t>
            </w:r>
          </w:p>
          <w:p w14:paraId="2814440B" w14:textId="77777777" w:rsidR="002D18CF" w:rsidRPr="0052205D" w:rsidRDefault="002D18CF" w:rsidP="002D18CF">
            <w:pPr>
              <w:spacing w:line="240" w:lineRule="exact"/>
              <w:rPr>
                <w:lang w:val="en-US"/>
              </w:rPr>
            </w:pPr>
            <w:r>
              <w:t>English</w:t>
            </w:r>
          </w:p>
          <w:p w14:paraId="683F0F7F" w14:textId="2C833423" w:rsidR="002D18CF" w:rsidRDefault="002D18CF" w:rsidP="002D18CF">
            <w:pPr>
              <w:suppressAutoHyphens w:val="0"/>
            </w:pPr>
            <w:r>
              <w:t>Original: French</w:t>
            </w:r>
          </w:p>
        </w:tc>
      </w:tr>
    </w:tbl>
    <w:p w14:paraId="0A1BE1EB" w14:textId="77777777" w:rsidR="002D18CF" w:rsidRPr="0052205D" w:rsidRDefault="002D18CF" w:rsidP="002D18CF">
      <w:pPr>
        <w:spacing w:before="120"/>
        <w:rPr>
          <w:b/>
          <w:sz w:val="28"/>
          <w:szCs w:val="28"/>
          <w:lang w:val="en-US"/>
        </w:rPr>
      </w:pPr>
      <w:r w:rsidRPr="0052205D">
        <w:rPr>
          <w:b/>
          <w:bCs/>
          <w:sz w:val="28"/>
          <w:szCs w:val="28"/>
        </w:rPr>
        <w:t>Economic Commission for Europe</w:t>
      </w:r>
    </w:p>
    <w:p w14:paraId="6AB6A0CD" w14:textId="77777777" w:rsidR="002D18CF" w:rsidRPr="0052205D" w:rsidRDefault="002D18CF" w:rsidP="002D18CF">
      <w:pPr>
        <w:spacing w:before="120"/>
        <w:rPr>
          <w:sz w:val="28"/>
          <w:szCs w:val="28"/>
          <w:lang w:val="en-US"/>
        </w:rPr>
      </w:pPr>
      <w:r w:rsidRPr="0052205D">
        <w:rPr>
          <w:sz w:val="28"/>
          <w:szCs w:val="28"/>
        </w:rPr>
        <w:t>Inland Transport Committee</w:t>
      </w:r>
    </w:p>
    <w:p w14:paraId="7B43CDA8" w14:textId="77777777" w:rsidR="002D18CF" w:rsidRPr="0052205D" w:rsidRDefault="002D18CF" w:rsidP="002D18CF">
      <w:pPr>
        <w:spacing w:before="120"/>
        <w:rPr>
          <w:b/>
          <w:sz w:val="24"/>
          <w:szCs w:val="24"/>
          <w:lang w:val="en-US"/>
        </w:rPr>
      </w:pPr>
      <w:r w:rsidRPr="0052205D">
        <w:rPr>
          <w:b/>
          <w:bCs/>
          <w:sz w:val="24"/>
          <w:szCs w:val="24"/>
        </w:rPr>
        <w:t>Working Party on the Transport of Perishable Foodstuffs</w:t>
      </w:r>
    </w:p>
    <w:p w14:paraId="7335A987" w14:textId="77777777" w:rsidR="002D18CF" w:rsidRPr="0052205D" w:rsidRDefault="002D18CF" w:rsidP="002D18CF">
      <w:pPr>
        <w:spacing w:before="120"/>
        <w:rPr>
          <w:b/>
          <w:lang w:val="en-US"/>
        </w:rPr>
      </w:pPr>
      <w:r>
        <w:rPr>
          <w:b/>
          <w:bCs/>
        </w:rPr>
        <w:t>Seventy-sixth session</w:t>
      </w:r>
    </w:p>
    <w:p w14:paraId="6CB597DA" w14:textId="77777777" w:rsidR="002D18CF" w:rsidRPr="0052205D" w:rsidRDefault="002D18CF" w:rsidP="002D18CF">
      <w:pPr>
        <w:rPr>
          <w:lang w:val="en-US"/>
        </w:rPr>
      </w:pPr>
      <w:r>
        <w:t>Geneva, 13–16 October 2020</w:t>
      </w:r>
    </w:p>
    <w:p w14:paraId="0D8F711F" w14:textId="77777777" w:rsidR="002D18CF" w:rsidRPr="0052205D" w:rsidRDefault="002D18CF" w:rsidP="002D18CF">
      <w:pPr>
        <w:rPr>
          <w:lang w:val="en-US"/>
        </w:rPr>
      </w:pPr>
      <w:r>
        <w:t>Item 6 (a) of the provisional agenda</w:t>
      </w:r>
    </w:p>
    <w:p w14:paraId="52F36D87" w14:textId="77777777" w:rsidR="002D18CF" w:rsidRPr="0052205D" w:rsidRDefault="002D18CF" w:rsidP="002D18CF">
      <w:pPr>
        <w:spacing w:line="240" w:lineRule="auto"/>
        <w:rPr>
          <w:b/>
          <w:lang w:val="en-US"/>
        </w:rPr>
      </w:pPr>
      <w:r>
        <w:rPr>
          <w:b/>
          <w:bCs/>
        </w:rPr>
        <w:t>Proposals of amendments to ATP:</w:t>
      </w:r>
    </w:p>
    <w:p w14:paraId="5FBDC7E1" w14:textId="77777777" w:rsidR="002D18CF" w:rsidRPr="0052205D" w:rsidRDefault="002D18CF" w:rsidP="002D18CF">
      <w:pPr>
        <w:spacing w:line="240" w:lineRule="auto"/>
        <w:rPr>
          <w:b/>
          <w:lang w:val="en-US"/>
        </w:rPr>
      </w:pPr>
      <w:r>
        <w:rPr>
          <w:b/>
          <w:bCs/>
        </w:rPr>
        <w:t>Pending proposals</w:t>
      </w:r>
    </w:p>
    <w:p w14:paraId="0EA9FBE7" w14:textId="77777777" w:rsidR="002D18CF" w:rsidRPr="0052205D" w:rsidRDefault="002D18CF" w:rsidP="002D18CF">
      <w:pPr>
        <w:pStyle w:val="HChG"/>
        <w:rPr>
          <w:lang w:val="en-US"/>
        </w:rPr>
      </w:pPr>
      <w:r>
        <w:tab/>
      </w:r>
      <w:r>
        <w:tab/>
      </w:r>
      <w:r>
        <w:rPr>
          <w:bCs/>
        </w:rPr>
        <w:t>Definition of the independence of equipment taking into account mixed energy source technologies</w:t>
      </w:r>
    </w:p>
    <w:p w14:paraId="2A317562" w14:textId="77777777" w:rsidR="002D18CF" w:rsidRPr="0052205D" w:rsidRDefault="002D18CF" w:rsidP="002D18CF">
      <w:pPr>
        <w:pStyle w:val="H1G"/>
        <w:rPr>
          <w:lang w:val="en-US"/>
        </w:rPr>
      </w:pPr>
      <w:r>
        <w:tab/>
      </w:r>
      <w:r>
        <w:tab/>
      </w:r>
      <w:r>
        <w:rPr>
          <w:bCs/>
        </w:rPr>
        <w:t>Transmitted by the Government of France</w:t>
      </w:r>
    </w:p>
    <w:p w14:paraId="4670E760" w14:textId="47D7AB0E" w:rsidR="002D18CF" w:rsidRDefault="002D18CF" w:rsidP="002D18CF">
      <w:pPr>
        <w:pStyle w:val="H23G"/>
        <w:rPr>
          <w:bCs/>
        </w:rPr>
      </w:pPr>
      <w:r>
        <w:tab/>
      </w:r>
      <w:r>
        <w:tab/>
      </w:r>
      <w:r>
        <w:rPr>
          <w:bCs/>
        </w:rPr>
        <w:t>Revision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0C29EF" w14:paraId="5F656F83" w14:textId="77777777" w:rsidTr="000C29EF">
        <w:trPr>
          <w:jc w:val="center"/>
        </w:trPr>
        <w:tc>
          <w:tcPr>
            <w:tcW w:w="9637" w:type="dxa"/>
            <w:tcBorders>
              <w:bottom w:val="nil"/>
            </w:tcBorders>
          </w:tcPr>
          <w:p w14:paraId="27C22DD8" w14:textId="1F4AE361" w:rsidR="000C29EF" w:rsidRPr="000C29EF" w:rsidRDefault="000C29EF" w:rsidP="000C29EF">
            <w:pPr>
              <w:tabs>
                <w:tab w:val="left" w:pos="255"/>
              </w:tabs>
              <w:suppressAutoHyphens w:val="0"/>
              <w:spacing w:before="240" w:after="120"/>
              <w:rPr>
                <w:sz w:val="24"/>
              </w:rPr>
            </w:pPr>
            <w:r>
              <w:tab/>
            </w:r>
            <w:r>
              <w:rPr>
                <w:i/>
                <w:sz w:val="24"/>
              </w:rPr>
              <w:t>Summary</w:t>
            </w:r>
          </w:p>
        </w:tc>
      </w:tr>
      <w:tr w:rsidR="000C29EF" w14:paraId="67BF6A36" w14:textId="77777777" w:rsidTr="000C29EF">
        <w:trPr>
          <w:jc w:val="center"/>
        </w:trPr>
        <w:tc>
          <w:tcPr>
            <w:tcW w:w="9637" w:type="dxa"/>
            <w:tcBorders>
              <w:top w:val="nil"/>
              <w:bottom w:val="nil"/>
            </w:tcBorders>
            <w:shd w:val="clear" w:color="auto" w:fill="auto"/>
          </w:tcPr>
          <w:p w14:paraId="5173EFB2" w14:textId="4EDC647D" w:rsidR="000C29EF" w:rsidRDefault="000C29EF" w:rsidP="000C29EF">
            <w:pPr>
              <w:pStyle w:val="SingleTxtG"/>
              <w:spacing w:after="60"/>
              <w:ind w:left="2552" w:hanging="2268"/>
            </w:pPr>
            <w:r w:rsidRPr="000C29EF">
              <w:rPr>
                <w:rFonts w:eastAsia="Times New Roman"/>
                <w:b/>
                <w:szCs w:val="22"/>
                <w:lang w:eastAsia="en-US"/>
              </w:rPr>
              <w:t>Executive</w:t>
            </w:r>
            <w:r>
              <w:rPr>
                <w:b/>
                <w:bCs/>
              </w:rPr>
              <w:t xml:space="preserve"> summary</w:t>
            </w:r>
            <w:r w:rsidRPr="00F90144">
              <w:t>:</w:t>
            </w:r>
            <w:r>
              <w:tab/>
              <w:t>The purpose of this proposal is to put forward a definition of the concept of the independence of equipment from the refrigeration source.</w:t>
            </w:r>
          </w:p>
        </w:tc>
      </w:tr>
      <w:tr w:rsidR="000C29EF" w14:paraId="38B5460B" w14:textId="77777777" w:rsidTr="000C29EF">
        <w:trPr>
          <w:jc w:val="center"/>
        </w:trPr>
        <w:tc>
          <w:tcPr>
            <w:tcW w:w="9637" w:type="dxa"/>
            <w:tcBorders>
              <w:top w:val="nil"/>
              <w:bottom w:val="nil"/>
            </w:tcBorders>
            <w:shd w:val="clear" w:color="auto" w:fill="auto"/>
          </w:tcPr>
          <w:p w14:paraId="379A622E" w14:textId="017CA205" w:rsidR="000C29EF" w:rsidRDefault="000C29EF" w:rsidP="000C29EF">
            <w:pPr>
              <w:pStyle w:val="SingleTxtG"/>
              <w:spacing w:after="60"/>
              <w:ind w:left="2552" w:hanging="2268"/>
            </w:pPr>
            <w:r>
              <w:rPr>
                <w:b/>
                <w:bCs/>
              </w:rPr>
              <w:t xml:space="preserve">Action to </w:t>
            </w:r>
            <w:r w:rsidRPr="000C29EF">
              <w:rPr>
                <w:b/>
                <w:bCs/>
              </w:rPr>
              <w:t xml:space="preserve">be </w:t>
            </w:r>
            <w:r>
              <w:rPr>
                <w:b/>
                <w:bCs/>
              </w:rPr>
              <w:t>taken</w:t>
            </w:r>
            <w:r w:rsidRPr="00F90144">
              <w:t>:</w:t>
            </w:r>
            <w:r>
              <w:tab/>
              <w:t>Amend the relevant part (annex I) of the ATP Agreement.</w:t>
            </w:r>
          </w:p>
        </w:tc>
      </w:tr>
      <w:tr w:rsidR="000C29EF" w14:paraId="087BBC46" w14:textId="77777777" w:rsidTr="000C29EF">
        <w:trPr>
          <w:jc w:val="center"/>
        </w:trPr>
        <w:tc>
          <w:tcPr>
            <w:tcW w:w="9637" w:type="dxa"/>
            <w:tcBorders>
              <w:top w:val="nil"/>
              <w:bottom w:val="nil"/>
            </w:tcBorders>
            <w:shd w:val="clear" w:color="auto" w:fill="auto"/>
          </w:tcPr>
          <w:p w14:paraId="2ADA0197" w14:textId="7567CF13" w:rsidR="000C29EF" w:rsidRDefault="000C29EF" w:rsidP="000C29EF">
            <w:pPr>
              <w:pStyle w:val="SingleTxtG"/>
              <w:spacing w:after="60"/>
              <w:ind w:left="2552" w:hanging="2268"/>
            </w:pPr>
            <w:r>
              <w:rPr>
                <w:b/>
                <w:bCs/>
              </w:rPr>
              <w:t>Related documents</w:t>
            </w:r>
            <w:r w:rsidRPr="00F90144">
              <w:t>:</w:t>
            </w:r>
            <w:r>
              <w:tab/>
              <w:t>None</w:t>
            </w:r>
          </w:p>
        </w:tc>
      </w:tr>
      <w:tr w:rsidR="000C29EF" w14:paraId="6BBB4DC6" w14:textId="77777777" w:rsidTr="000C29EF">
        <w:trPr>
          <w:jc w:val="center"/>
        </w:trPr>
        <w:tc>
          <w:tcPr>
            <w:tcW w:w="9637" w:type="dxa"/>
            <w:tcBorders>
              <w:top w:val="nil"/>
            </w:tcBorders>
          </w:tcPr>
          <w:p w14:paraId="355A7EB2" w14:textId="77777777" w:rsidR="000C29EF" w:rsidRDefault="000C29EF" w:rsidP="000C29EF">
            <w:pPr>
              <w:suppressAutoHyphens w:val="0"/>
            </w:pPr>
          </w:p>
        </w:tc>
      </w:tr>
    </w:tbl>
    <w:p w14:paraId="460E2450" w14:textId="77777777" w:rsidR="002D18CF" w:rsidRDefault="002D18CF" w:rsidP="002D18CF">
      <w:pPr>
        <w:pStyle w:val="HChG"/>
      </w:pPr>
      <w:r>
        <w:tab/>
      </w:r>
      <w:r>
        <w:tab/>
      </w:r>
      <w:r>
        <w:rPr>
          <w:bCs/>
        </w:rPr>
        <w:t>Introduction</w:t>
      </w:r>
      <w:bookmarkStart w:id="0" w:name="OLE_LINK2"/>
      <w:bookmarkStart w:id="1" w:name="OLE_LINK1"/>
      <w:bookmarkEnd w:id="0"/>
      <w:bookmarkEnd w:id="1"/>
    </w:p>
    <w:p w14:paraId="2793DC98" w14:textId="77777777" w:rsidR="002D18CF" w:rsidRPr="0052205D" w:rsidRDefault="002D18CF" w:rsidP="002D18CF">
      <w:pPr>
        <w:pStyle w:val="SingleTxtG"/>
        <w:rPr>
          <w:lang w:val="en-US"/>
        </w:rPr>
      </w:pPr>
      <w:r>
        <w:t>1.</w:t>
      </w:r>
      <w:r>
        <w:tab/>
        <w:t>Non-self-contained refrigeration units operated by mechanical vapour compression are driven by an external source of energy – electrical or mechanical – resulting from an energy conversion with an internal combustion engine operating.</w:t>
      </w:r>
    </w:p>
    <w:p w14:paraId="6E826A4A" w14:textId="77777777" w:rsidR="002D18CF" w:rsidRPr="0052205D" w:rsidRDefault="002D18CF" w:rsidP="002D18CF">
      <w:pPr>
        <w:pStyle w:val="SingleTxtG"/>
        <w:rPr>
          <w:lang w:val="en-US"/>
        </w:rPr>
      </w:pPr>
      <w:r>
        <w:t>2.</w:t>
      </w:r>
      <w:r>
        <w:tab/>
        <w:t>Self-contained compression units have an indirect, finite source of energy traditionally represented by the contents of the tank of fossil fuel to which they are connected. The tank is not part of the self-contained thermal unit but actually comprises a variable external component and is tested by the official testing station.</w:t>
      </w:r>
    </w:p>
    <w:p w14:paraId="1C348621" w14:textId="77777777" w:rsidR="002D18CF" w:rsidRPr="0052205D" w:rsidRDefault="002D18CF" w:rsidP="002D18CF">
      <w:pPr>
        <w:pStyle w:val="SingleTxtG"/>
        <w:rPr>
          <w:lang w:val="en-US"/>
        </w:rPr>
      </w:pPr>
      <w:r>
        <w:t>3.</w:t>
      </w:r>
      <w:r>
        <w:tab/>
        <w:t>In both cases, the refrigeration process depends on tank capacity, the difference being whether the vehicle engine needs to be running or not.</w:t>
      </w:r>
    </w:p>
    <w:p w14:paraId="260A7389" w14:textId="77777777" w:rsidR="002D18CF" w:rsidRPr="0052205D" w:rsidRDefault="002D18CF" w:rsidP="005C1032">
      <w:pPr>
        <w:pStyle w:val="SingleTxtG"/>
        <w:keepNext/>
        <w:keepLines/>
        <w:rPr>
          <w:lang w:val="en-US"/>
        </w:rPr>
      </w:pPr>
      <w:r>
        <w:lastRenderedPageBreak/>
        <w:t>4.</w:t>
      </w:r>
      <w:r>
        <w:tab/>
        <w:t>It is now no longer possible for ATP to ignore the pressure from new technologies, and in particular equipment powered by electric storage batteries, dedicated or otherwise. Such batteries can even be charged while the vehicle engine is running and the refrigeration equipment is operating. There is no denying that electric storage batteries make for greater independence, but how are we to classify equipment of this kind, powered by mixed energy sources, which lies somewhere between the two traditional types of equipment that have shaped ATP? It is thus proposed that such equipment be called “hybrid equipment”.</w:t>
      </w:r>
    </w:p>
    <w:p w14:paraId="79FF168C" w14:textId="77777777" w:rsidR="002D18CF" w:rsidRPr="0052205D" w:rsidRDefault="002D18CF" w:rsidP="002D18CF">
      <w:pPr>
        <w:pStyle w:val="SingleTxtG"/>
        <w:rPr>
          <w:lang w:val="en-US"/>
        </w:rPr>
      </w:pPr>
      <w:r>
        <w:t>5.</w:t>
      </w:r>
      <w:r>
        <w:tab/>
        <w:t>The fact is that it is difficult to discuss the degree of independence of a refrigeration unit without considering the equipment where it is to be fitted, how it is to be used and the vehicle that is to carry the whole arrangement.</w:t>
      </w:r>
    </w:p>
    <w:p w14:paraId="4A10F983" w14:textId="77777777" w:rsidR="002D18CF" w:rsidRPr="0052205D" w:rsidRDefault="002D18CF" w:rsidP="002D18CF">
      <w:pPr>
        <w:pStyle w:val="HChG"/>
        <w:rPr>
          <w:lang w:val="en-US"/>
        </w:rPr>
      </w:pPr>
      <w:r>
        <w:tab/>
        <w:t>I.</w:t>
      </w:r>
      <w:r>
        <w:tab/>
      </w:r>
      <w:r>
        <w:rPr>
          <w:bCs/>
        </w:rPr>
        <w:t>Proposal</w:t>
      </w:r>
    </w:p>
    <w:p w14:paraId="0840EBC9" w14:textId="77777777" w:rsidR="002D18CF" w:rsidRPr="0052205D" w:rsidRDefault="002D18CF" w:rsidP="002D18CF">
      <w:pPr>
        <w:pStyle w:val="SingleTxtG"/>
        <w:rPr>
          <w:lang w:val="en-US"/>
        </w:rPr>
      </w:pPr>
      <w:bookmarkStart w:id="2" w:name="_Hlk30687072"/>
      <w:r>
        <w:t>6.</w:t>
      </w:r>
      <w:r>
        <w:tab/>
        <w:t>Definition of the independence of equipment</w:t>
      </w:r>
    </w:p>
    <w:bookmarkEnd w:id="2"/>
    <w:p w14:paraId="3DA245A7" w14:textId="77777777" w:rsidR="002D18CF" w:rsidRPr="0052205D" w:rsidRDefault="002D18CF" w:rsidP="002D18CF">
      <w:pPr>
        <w:pStyle w:val="SingleTxtG"/>
        <w:rPr>
          <w:b/>
          <w:iCs/>
          <w:lang w:val="en-US"/>
        </w:rPr>
      </w:pPr>
      <w:r>
        <w:rPr>
          <w:b/>
          <w:bCs/>
        </w:rPr>
        <w:t>“Equipment is self-contained if:</w:t>
      </w:r>
    </w:p>
    <w:p w14:paraId="1556E406" w14:textId="77777777" w:rsidR="002D18CF" w:rsidRPr="0052205D" w:rsidRDefault="002D18CF" w:rsidP="002D18CF">
      <w:pPr>
        <w:pStyle w:val="SingleTxtG"/>
        <w:rPr>
          <w:b/>
          <w:iCs/>
          <w:lang w:val="en-US"/>
        </w:rPr>
      </w:pPr>
      <w:r>
        <w:rPr>
          <w:b/>
          <w:bCs/>
        </w:rPr>
        <w:t>Case 1</w:t>
      </w:r>
    </w:p>
    <w:p w14:paraId="4176712D" w14:textId="77777777" w:rsidR="002D18CF" w:rsidRPr="0052205D" w:rsidRDefault="002D18CF" w:rsidP="002D18CF">
      <w:pPr>
        <w:pStyle w:val="SingleTxtG"/>
        <w:rPr>
          <w:iCs/>
          <w:lang w:val="en-US"/>
        </w:rPr>
      </w:pPr>
      <w:r>
        <w:t>-</w:t>
      </w:r>
      <w:r>
        <w:tab/>
        <w:t>The charge time for the energy reservoir is deemed negligible,</w:t>
      </w:r>
    </w:p>
    <w:p w14:paraId="77E0B19F" w14:textId="77777777" w:rsidR="002D18CF" w:rsidRPr="0052205D" w:rsidRDefault="002D18CF" w:rsidP="002D18CF">
      <w:pPr>
        <w:pStyle w:val="SingleTxtG"/>
        <w:rPr>
          <w:iCs/>
          <w:lang w:val="en-US"/>
        </w:rPr>
      </w:pPr>
      <w:r>
        <w:t>-</w:t>
      </w:r>
      <w:r>
        <w:tab/>
        <w:t>The refrigeration or heating process relies on an energy source that:</w:t>
      </w:r>
    </w:p>
    <w:p w14:paraId="020B1EA5" w14:textId="77777777" w:rsidR="002D18CF" w:rsidRPr="001473D0" w:rsidRDefault="002D18CF" w:rsidP="00282508">
      <w:pPr>
        <w:pStyle w:val="Bullet1G"/>
        <w:rPr>
          <w:iCs/>
          <w:lang w:val="en-US"/>
        </w:rPr>
      </w:pPr>
      <w:r>
        <w:t>Is always available;</w:t>
      </w:r>
    </w:p>
    <w:p w14:paraId="7FA35968" w14:textId="77777777" w:rsidR="002D18CF" w:rsidRPr="0052205D" w:rsidRDefault="002D18CF" w:rsidP="00282508">
      <w:pPr>
        <w:pStyle w:val="Bullet1G"/>
        <w:rPr>
          <w:iCs/>
          <w:lang w:val="en-US"/>
        </w:rPr>
      </w:pPr>
      <w:r>
        <w:t>Cannot be interrupted except where essential for the safety of property or persons;</w:t>
      </w:r>
    </w:p>
    <w:p w14:paraId="38A9F733" w14:textId="6E00EE54" w:rsidR="002D18CF" w:rsidRPr="0052205D" w:rsidRDefault="002D18CF" w:rsidP="00282508">
      <w:pPr>
        <w:pStyle w:val="Bullet1G"/>
        <w:rPr>
          <w:iCs/>
          <w:lang w:val="en-US"/>
        </w:rPr>
      </w:pPr>
      <w:r>
        <w:t>Is not shared except for fuel used in heat engines.</w:t>
      </w:r>
    </w:p>
    <w:p w14:paraId="6B7D3937" w14:textId="77777777" w:rsidR="002D18CF" w:rsidRPr="0052205D" w:rsidRDefault="002D18CF" w:rsidP="002D18CF">
      <w:pPr>
        <w:pStyle w:val="SingleTxtG"/>
        <w:rPr>
          <w:iCs/>
          <w:lang w:val="en-US"/>
        </w:rPr>
      </w:pPr>
      <w:r>
        <w:t>-</w:t>
      </w:r>
      <w:r>
        <w:tab/>
        <w:t>The refrigeration or heating process can run for 12 hours without recharging of the power source in accordance with the class temperature of the equipment.</w:t>
      </w:r>
    </w:p>
    <w:p w14:paraId="3E08DD14" w14:textId="77777777" w:rsidR="002D18CF" w:rsidRPr="0052205D" w:rsidRDefault="002D18CF" w:rsidP="00282508">
      <w:pPr>
        <w:pStyle w:val="SingleTxtG"/>
        <w:spacing w:after="240"/>
        <w:rPr>
          <w:iCs/>
          <w:lang w:val="en-US"/>
        </w:rPr>
      </w:pPr>
      <w:r>
        <w:t xml:space="preserve">The equipment must satisfy the following requirement: </w:t>
      </w:r>
    </w:p>
    <w:p w14:paraId="6E522A07" w14:textId="77777777" w:rsidR="002D18CF" w:rsidRPr="005C3A9D" w:rsidRDefault="00770E69" w:rsidP="002D18CF">
      <w:pPr>
        <w:pStyle w:val="SingleTxtG"/>
        <w:rPr>
          <w:i/>
        </w:rPr>
      </w:pPr>
      <m:oMathPara>
        <m:oMathParaPr>
          <m:jc m:val="center"/>
        </m:oMathParaPr>
        <m:oMath>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nominal.tank</m:t>
                  </m:r>
                </m:sub>
              </m:sSub>
            </m:num>
            <m:den>
              <m:sSub>
                <m:sSubPr>
                  <m:ctrlPr>
                    <w:rPr>
                      <w:rFonts w:ascii="Cambria Math" w:hAnsi="Cambria Math"/>
                      <w:i/>
                    </w:rPr>
                  </m:ctrlPr>
                </m:sSubPr>
                <m:e>
                  <m:r>
                    <w:rPr>
                      <w:rFonts w:ascii="Cambria Math" w:hAnsi="Cambria Math"/>
                    </w:rPr>
                    <m:t>Q</m:t>
                  </m:r>
                </m:e>
                <m:sub>
                  <m:sSub>
                    <m:sSubPr>
                      <m:ctrlPr>
                        <w:rPr>
                          <w:rFonts w:ascii="Cambria Math" w:hAnsi="Cambria Math"/>
                          <w:i/>
                        </w:rPr>
                      </m:ctrlPr>
                    </m:sSubPr>
                    <m:e>
                      <m:r>
                        <w:rPr>
                          <w:rFonts w:ascii="Cambria Math" w:hAnsi="Cambria Math"/>
                        </w:rPr>
                        <m:t>P</m:t>
                      </m:r>
                    </m:e>
                    <m:sub>
                      <m:r>
                        <w:rPr>
                          <w:rFonts w:ascii="Cambria Math" w:hAnsi="Cambria Math"/>
                        </w:rPr>
                        <m:t>nominal</m:t>
                      </m:r>
                    </m:sub>
                  </m:sSub>
                </m:sub>
              </m:sSub>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nominal</m:t>
                  </m:r>
                </m:sub>
              </m:sSub>
            </m:num>
            <m:den>
              <m:r>
                <w:rPr>
                  <w:rFonts w:ascii="Cambria Math" w:hAnsi="Cambria Math"/>
                </w:rPr>
                <m:t xml:space="preserve">3600* 1,75* </m:t>
              </m:r>
              <m:sSub>
                <m:sSubPr>
                  <m:ctrlPr>
                    <w:rPr>
                      <w:rFonts w:ascii="Cambria Math" w:hAnsi="Cambria Math"/>
                      <w:i/>
                    </w:rPr>
                  </m:ctrlPr>
                </m:sSubPr>
                <m:e>
                  <m:r>
                    <w:rPr>
                      <w:rFonts w:ascii="Cambria Math" w:hAnsi="Cambria Math"/>
                    </w:rPr>
                    <m:t>K</m:t>
                  </m:r>
                </m:e>
                <m:sub>
                  <m:r>
                    <w:rPr>
                      <w:rFonts w:ascii="Cambria Math" w:hAnsi="Cambria Math"/>
                    </w:rPr>
                    <m:t>body</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body</m:t>
                  </m:r>
                </m:sub>
              </m:sSub>
              <m:r>
                <w:rPr>
                  <w:rFonts w:ascii="Cambria Math" w:hAnsi="Cambria Math"/>
                </w:rPr>
                <m:t>* ∆T</m:t>
              </m:r>
            </m:den>
          </m:f>
          <m:r>
            <w:rPr>
              <w:rFonts w:ascii="Cambria Math" w:hAnsi="Cambria Math"/>
            </w:rPr>
            <m:t>≥ 12</m:t>
          </m:r>
        </m:oMath>
      </m:oMathPara>
    </w:p>
    <w:p w14:paraId="612347DA" w14:textId="77777777" w:rsidR="002D18CF" w:rsidRPr="0052205D" w:rsidRDefault="002D18CF" w:rsidP="002D18CF">
      <w:pPr>
        <w:pStyle w:val="SingleTxtG"/>
        <w:rPr>
          <w:iCs/>
          <w:lang w:val="en-US"/>
        </w:rPr>
      </w:pPr>
      <w:r>
        <w:t xml:space="preserve">Where: </w:t>
      </w:r>
    </w:p>
    <w:p w14:paraId="05E635C6" w14:textId="77777777" w:rsidR="002D18CF" w:rsidRPr="0052205D" w:rsidRDefault="002D18CF" w:rsidP="002D18CF">
      <w:pPr>
        <w:pStyle w:val="SingleTxtG"/>
        <w:rPr>
          <w:iCs/>
          <w:lang w:val="en-US"/>
        </w:rPr>
      </w:pPr>
      <w:r>
        <w:t>𝐸</w:t>
      </w:r>
      <w:proofErr w:type="spellStart"/>
      <w:r w:rsidRPr="00AA0884">
        <w:rPr>
          <w:i/>
          <w:iCs/>
          <w:vertAlign w:val="subscript"/>
        </w:rPr>
        <w:t>nominal.tank</w:t>
      </w:r>
      <w:proofErr w:type="spellEnd"/>
      <w:r>
        <w:t xml:space="preserve"> is the maximum energy that can normally be stored in the energy source [</w:t>
      </w:r>
      <w:proofErr w:type="spellStart"/>
      <w:r>
        <w:t>Wh</w:t>
      </w:r>
      <w:proofErr w:type="spellEnd"/>
      <w:r>
        <w:t xml:space="preserve">] or unit [X]; </w:t>
      </w:r>
    </w:p>
    <w:p w14:paraId="6BA99490" w14:textId="21142BE4" w:rsidR="002D18CF" w:rsidRPr="0052205D" w:rsidRDefault="002D18CF" w:rsidP="002D18CF">
      <w:pPr>
        <w:pStyle w:val="SingleTxtG"/>
        <w:rPr>
          <w:iCs/>
          <w:lang w:val="en-US"/>
        </w:rPr>
      </w:pPr>
      <w:r>
        <w:t>𝑄𝑃</w:t>
      </w:r>
      <w:r>
        <w:rPr>
          <w:vertAlign w:val="subscript"/>
        </w:rPr>
        <w:t>𝑛𝑜𝑚𝑖𝑛𝑎𝑙</w:t>
      </w:r>
      <w:r>
        <w:t xml:space="preserve"> is the energy flow rate extracted by the cooling or heating system operating at full power [</w:t>
      </w:r>
      <w:proofErr w:type="spellStart"/>
      <w:r>
        <w:t>Wh</w:t>
      </w:r>
      <w:proofErr w:type="spellEnd"/>
      <w:r>
        <w:t xml:space="preserve">/s] or [X/s]; </w:t>
      </w:r>
    </w:p>
    <w:p w14:paraId="63B55BE2" w14:textId="77777777" w:rsidR="002D18CF" w:rsidRPr="0052205D" w:rsidRDefault="002D18CF" w:rsidP="002D18CF">
      <w:pPr>
        <w:pStyle w:val="SingleTxtG"/>
        <w:rPr>
          <w:iCs/>
          <w:lang w:val="en-US"/>
        </w:rPr>
      </w:pPr>
      <w:r>
        <w:t>𝐾</w:t>
      </w:r>
      <w:r>
        <w:rPr>
          <w:i/>
          <w:iCs/>
          <w:vertAlign w:val="subscript"/>
        </w:rPr>
        <w:t>body</w:t>
      </w:r>
      <w:r>
        <w:t xml:space="preserve"> is the K value of the outer body [W/(m².K)]; </w:t>
      </w:r>
    </w:p>
    <w:p w14:paraId="3F92EBCE" w14:textId="77777777" w:rsidR="002D18CF" w:rsidRPr="0052205D" w:rsidRDefault="002D18CF" w:rsidP="002D18CF">
      <w:pPr>
        <w:pStyle w:val="SingleTxtG"/>
        <w:rPr>
          <w:iCs/>
          <w:lang w:val="en-US"/>
        </w:rPr>
      </w:pPr>
      <w:r>
        <w:t>𝑆</w:t>
      </w:r>
      <w:r>
        <w:rPr>
          <w:i/>
          <w:iCs/>
          <w:vertAlign w:val="subscript"/>
        </w:rPr>
        <w:t>body</w:t>
      </w:r>
      <w:r>
        <w:t xml:space="preserve"> is the geometric mean of the surface area of the body [m²]; </w:t>
      </w:r>
    </w:p>
    <w:p w14:paraId="026D1D99" w14:textId="77777777" w:rsidR="002D18CF" w:rsidRPr="0052205D" w:rsidRDefault="002D18CF" w:rsidP="002D18CF">
      <w:pPr>
        <w:pStyle w:val="SingleTxtG"/>
        <w:rPr>
          <w:iCs/>
          <w:lang w:val="en-US"/>
        </w:rPr>
      </w:pPr>
      <w:r>
        <w:t xml:space="preserve">Δ𝑇 is the temperature difference between the outside and inside of the body in mono-temperature operation [K]; </w:t>
      </w:r>
    </w:p>
    <w:p w14:paraId="2F152F4E" w14:textId="1DE496EF" w:rsidR="002D18CF" w:rsidRPr="0052205D" w:rsidRDefault="002D18CF" w:rsidP="002D18CF">
      <w:pPr>
        <w:pStyle w:val="SingleTxtG"/>
        <w:rPr>
          <w:iCs/>
          <w:lang w:val="en-US"/>
        </w:rPr>
      </w:pPr>
      <w:r>
        <w:t>𝑃</w:t>
      </w:r>
      <w:r>
        <w:rPr>
          <w:vertAlign w:val="subscript"/>
        </w:rPr>
        <w:t>𝑛𝑜𝑚𝑖𝑛𝑎𝑙</w:t>
      </w:r>
      <w:r>
        <w:t xml:space="preserve"> is the nominal refrigerating capacity of the refrigeration unit [W]; </w:t>
      </w:r>
    </w:p>
    <w:p w14:paraId="5AC48A12" w14:textId="77777777" w:rsidR="002D18CF" w:rsidRPr="0052205D" w:rsidRDefault="002D18CF" w:rsidP="002D18CF">
      <w:pPr>
        <w:pStyle w:val="SingleTxtG"/>
        <w:rPr>
          <w:iCs/>
          <w:lang w:val="en-US"/>
        </w:rPr>
      </w:pPr>
      <w:r>
        <w:t>Entry in the ATP handbook:</w:t>
      </w:r>
    </w:p>
    <w:p w14:paraId="40F1B100" w14:textId="77777777" w:rsidR="002D18CF" w:rsidRDefault="002D18CF" w:rsidP="002D18CF">
      <w:pPr>
        <w:pStyle w:val="SingleTxtG"/>
        <w:rPr>
          <w:i/>
        </w:rPr>
      </w:pPr>
      <w:r>
        <w:rPr>
          <w:b/>
          <w:i/>
          <w:noProof/>
          <w:color w:val="000000"/>
          <w:lang w:eastAsia="en-GB"/>
        </w:rPr>
        <w:lastRenderedPageBreak/>
        <w:drawing>
          <wp:inline distT="0" distB="0" distL="0" distR="0" wp14:anchorId="2ACCCBC6" wp14:editId="1A12CA17">
            <wp:extent cx="4809850" cy="3588888"/>
            <wp:effectExtent l="0" t="0" r="0" b="0"/>
            <wp:docPr id="4" name="Imag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4809850" cy="3588888"/>
                    </a:xfrm>
                    <a:prstGeom prst="rect">
                      <a:avLst/>
                    </a:prstGeom>
                    <a:noFill/>
                    <a:ln>
                      <a:noFill/>
                      <a:prstDash/>
                    </a:ln>
                  </pic:spPr>
                </pic:pic>
              </a:graphicData>
            </a:graphic>
          </wp:inline>
        </w:drawing>
      </w:r>
    </w:p>
    <w:p w14:paraId="13202C63" w14:textId="77777777" w:rsidR="002D18CF" w:rsidRPr="0052205D" w:rsidRDefault="002D18CF" w:rsidP="002D18CF">
      <w:pPr>
        <w:pStyle w:val="SingleTxtG"/>
        <w:rPr>
          <w:lang w:val="en-US"/>
        </w:rPr>
      </w:pPr>
      <w:r>
        <w:t>Negligible recharging time is deemed to be any operation lasting less than 20 minutes that allows for the recharging of the energy reservoir to its maximum starting with no more than one quarter of its nominal capacity.</w:t>
      </w:r>
    </w:p>
    <w:p w14:paraId="54538E35" w14:textId="77777777" w:rsidR="002D18CF" w:rsidRPr="0052205D" w:rsidRDefault="002D18CF" w:rsidP="003C0A45">
      <w:pPr>
        <w:pStyle w:val="SingleTxtG"/>
        <w:spacing w:after="240"/>
        <w:rPr>
          <w:lang w:val="en-US"/>
        </w:rPr>
      </w:pPr>
      <w:r>
        <w:t>The equipment must satisfy the following requirement:</w:t>
      </w:r>
    </w:p>
    <w:p w14:paraId="24836298" w14:textId="017E2823" w:rsidR="002D18CF" w:rsidRPr="005C3A9D" w:rsidRDefault="00770E69" w:rsidP="002D18CF">
      <w:pPr>
        <w:pStyle w:val="SingleTxtG"/>
        <w:ind w:left="2410"/>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tank,  t0</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nominal.tank</m:t>
              </m:r>
            </m:sub>
          </m:sSub>
        </m:oMath>
      </m:oMathPara>
    </w:p>
    <w:p w14:paraId="5F6A24CD" w14:textId="77777777" w:rsidR="002D18CF" w:rsidRPr="005C3A9D" w:rsidRDefault="00770E69" w:rsidP="002D18CF">
      <w:pPr>
        <w:pStyle w:val="SingleTxtG"/>
        <w:ind w:left="1701"/>
        <w:rPr>
          <w:i/>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 xml:space="preserve">tank,  </m:t>
              </m:r>
              <m:sSub>
                <m:sSubPr>
                  <m:ctrlPr>
                    <w:rPr>
                      <w:rFonts w:ascii="Cambria Math" w:hAnsi="Cambria Math"/>
                      <w:i/>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nominal.tank</m:t>
              </m:r>
            </m:sub>
          </m:sSub>
          <m:r>
            <w:rPr>
              <w:rFonts w:ascii="Cambria Math" w:hAnsi="Cambria Math"/>
            </w:rPr>
            <m:t xml:space="preserve"> </m:t>
          </m:r>
        </m:oMath>
      </m:oMathPara>
    </w:p>
    <w:p w14:paraId="0612C689" w14:textId="77777777" w:rsidR="002D18CF" w:rsidRPr="0052205D" w:rsidRDefault="002D18CF" w:rsidP="002D18CF">
      <w:pPr>
        <w:pStyle w:val="SingleTxtG"/>
        <w:ind w:left="2410"/>
        <w:jc w:val="left"/>
        <w:rPr>
          <w:i/>
          <w:lang w:val="en-US"/>
        </w:rPr>
      </w:pPr>
      <w:r>
        <w:rPr>
          <w:i/>
          <w:iCs/>
        </w:rPr>
        <w:t>Δ𝑡= 𝑡1-𝑡0&lt;20</w:t>
      </w:r>
    </w:p>
    <w:p w14:paraId="19572520" w14:textId="77777777" w:rsidR="002D18CF" w:rsidRPr="0052205D" w:rsidRDefault="002D18CF" w:rsidP="002D18CF">
      <w:pPr>
        <w:pStyle w:val="SingleTxtG"/>
        <w:rPr>
          <w:iCs/>
          <w:lang w:val="en-US"/>
        </w:rPr>
      </w:pPr>
      <w:r>
        <w:t xml:space="preserve">Where:  </w:t>
      </w:r>
    </w:p>
    <w:p w14:paraId="3F380EAC" w14:textId="77777777" w:rsidR="002D18CF" w:rsidRPr="0052205D" w:rsidRDefault="002D18CF" w:rsidP="002D18CF">
      <w:pPr>
        <w:pStyle w:val="SingleTxtG"/>
        <w:rPr>
          <w:iCs/>
          <w:lang w:val="en-US"/>
        </w:rPr>
      </w:pPr>
      <w:r>
        <w:t>𝐸</w:t>
      </w:r>
      <w:proofErr w:type="spellStart"/>
      <w:r w:rsidRPr="00994049">
        <w:rPr>
          <w:i/>
          <w:iCs/>
          <w:vertAlign w:val="subscript"/>
        </w:rPr>
        <w:t>nominal.tank</w:t>
      </w:r>
      <w:proofErr w:type="spellEnd"/>
      <w:r w:rsidRPr="00994049">
        <w:rPr>
          <w:i/>
          <w:iCs/>
        </w:rPr>
        <w:t xml:space="preserve"> </w:t>
      </w:r>
      <w:r>
        <w:t>is the maximum energy that can normally be stored in the energy source [</w:t>
      </w:r>
      <w:proofErr w:type="spellStart"/>
      <w:r>
        <w:t>Wh</w:t>
      </w:r>
      <w:proofErr w:type="spellEnd"/>
      <w:r>
        <w:t>] or unit [X];</w:t>
      </w:r>
    </w:p>
    <w:p w14:paraId="6497B25A" w14:textId="3F357388" w:rsidR="002D18CF" w:rsidRPr="0052205D" w:rsidRDefault="002D18CF" w:rsidP="002D18CF">
      <w:pPr>
        <w:pStyle w:val="SingleTxtG"/>
        <w:rPr>
          <w:iCs/>
          <w:lang w:val="en-US"/>
        </w:rPr>
      </w:pPr>
      <w:r>
        <w:t xml:space="preserve">𝑡0 </w:t>
      </w:r>
      <w:r w:rsidR="004255FE">
        <w:t xml:space="preserve">and </w:t>
      </w:r>
      <w:r>
        <w:t xml:space="preserve"> 𝑡1 represent, respectively, the start and end times for recharging the energy source [</w:t>
      </w:r>
      <w:proofErr w:type="spellStart"/>
      <w:r>
        <w:t>mn</w:t>
      </w:r>
      <w:proofErr w:type="spellEnd"/>
      <w:r>
        <w:t>] ;</w:t>
      </w:r>
    </w:p>
    <w:p w14:paraId="2AA206AE" w14:textId="77777777" w:rsidR="002D18CF" w:rsidRPr="0052205D" w:rsidRDefault="002D18CF" w:rsidP="002D18CF">
      <w:pPr>
        <w:pStyle w:val="SingleTxtG"/>
        <w:rPr>
          <w:iCs/>
          <w:lang w:val="en-US"/>
        </w:rPr>
      </w:pPr>
      <w:r>
        <w:t>𝐸</w:t>
      </w:r>
      <w:r>
        <w:rPr>
          <w:i/>
          <w:iCs/>
          <w:vertAlign w:val="subscript"/>
        </w:rPr>
        <w:t>tank</w:t>
      </w:r>
      <w:r>
        <w:t>, 𝑡𝑥 is the energy actually stored in the energy source at time 𝑡𝑥 [</w:t>
      </w:r>
      <w:proofErr w:type="spellStart"/>
      <w:r>
        <w:t>Wh</w:t>
      </w:r>
      <w:proofErr w:type="spellEnd"/>
      <w:r>
        <w:t>] or unit [X];</w:t>
      </w:r>
    </w:p>
    <w:p w14:paraId="24E70ED7" w14:textId="77777777" w:rsidR="002D18CF" w:rsidRPr="0052205D" w:rsidRDefault="002D18CF" w:rsidP="002D18CF">
      <w:pPr>
        <w:pStyle w:val="SingleTxtG"/>
        <w:rPr>
          <w:iCs/>
          <w:lang w:val="en-US"/>
        </w:rPr>
      </w:pPr>
      <w:r>
        <w:t>Δ𝑡 is the charging time of the energy source [</w:t>
      </w:r>
      <w:proofErr w:type="spellStart"/>
      <w:r>
        <w:t>mn</w:t>
      </w:r>
      <w:proofErr w:type="spellEnd"/>
      <w:r>
        <w:t>];</w:t>
      </w:r>
    </w:p>
    <w:p w14:paraId="4F310879" w14:textId="77777777" w:rsidR="002D18CF" w:rsidRPr="0052205D" w:rsidRDefault="002D18CF" w:rsidP="002D18CF">
      <w:pPr>
        <w:pStyle w:val="SingleTxtG"/>
        <w:rPr>
          <w:b/>
          <w:iCs/>
          <w:lang w:val="en-US"/>
        </w:rPr>
      </w:pPr>
      <w:r>
        <w:rPr>
          <w:b/>
          <w:bCs/>
        </w:rPr>
        <w:t>Case 2</w:t>
      </w:r>
    </w:p>
    <w:p w14:paraId="271EF6E8" w14:textId="77777777" w:rsidR="002D18CF" w:rsidRPr="0052205D" w:rsidRDefault="002D18CF" w:rsidP="002D18CF">
      <w:pPr>
        <w:pStyle w:val="SingleTxtG"/>
        <w:rPr>
          <w:iCs/>
          <w:lang w:val="en-US"/>
        </w:rPr>
      </w:pPr>
      <w:r>
        <w:t>-</w:t>
      </w:r>
      <w:r>
        <w:tab/>
        <w:t>Refrigeration or heating relies on an energy source that is permanently available, not shared and not interruptible;</w:t>
      </w:r>
    </w:p>
    <w:p w14:paraId="69F2D9CD" w14:textId="77777777" w:rsidR="002D18CF" w:rsidRPr="0052205D" w:rsidRDefault="002D18CF" w:rsidP="002D18CF">
      <w:pPr>
        <w:pStyle w:val="SingleTxtG"/>
        <w:rPr>
          <w:iCs/>
          <w:lang w:val="en-US"/>
        </w:rPr>
      </w:pPr>
      <w:r>
        <w:t>-</w:t>
      </w:r>
      <w:r>
        <w:tab/>
        <w:t>Refrigeration or heating can maintain the class temperature of the equipment without recharging of the power source for at least 12 hours. To be tested in accordance with annex 1, appendix 2, section 3 of ATP.</w:t>
      </w:r>
    </w:p>
    <w:p w14:paraId="249A7E2B" w14:textId="77777777" w:rsidR="002D18CF" w:rsidRPr="0052205D" w:rsidRDefault="002D18CF" w:rsidP="002D18CF">
      <w:pPr>
        <w:pStyle w:val="SingleTxtG"/>
        <w:rPr>
          <w:b/>
          <w:iCs/>
          <w:lang w:val="en-US"/>
        </w:rPr>
      </w:pPr>
      <w:r>
        <w:rPr>
          <w:b/>
          <w:bCs/>
        </w:rPr>
        <w:t>Equipment is self-contained if:</w:t>
      </w:r>
    </w:p>
    <w:p w14:paraId="55E6F24A" w14:textId="77777777" w:rsidR="002D18CF" w:rsidRPr="0052205D" w:rsidRDefault="002D18CF" w:rsidP="002D18CF">
      <w:pPr>
        <w:pStyle w:val="SingleTxtG"/>
        <w:rPr>
          <w:iCs/>
          <w:lang w:val="en-US"/>
        </w:rPr>
      </w:pPr>
      <w:r>
        <w:t>-</w:t>
      </w:r>
      <w:r>
        <w:tab/>
        <w:t>The charge time for the energy reservoir is deemed negligible,</w:t>
      </w:r>
    </w:p>
    <w:p w14:paraId="17E9E357" w14:textId="77777777" w:rsidR="002D18CF" w:rsidRPr="0052205D" w:rsidRDefault="002D18CF" w:rsidP="002D18CF">
      <w:pPr>
        <w:pStyle w:val="SingleTxtG"/>
        <w:rPr>
          <w:iCs/>
          <w:lang w:val="en-US"/>
        </w:rPr>
      </w:pPr>
      <w:r>
        <w:t>-</w:t>
      </w:r>
      <w:r>
        <w:tab/>
        <w:t>The refrigeration or heating process relies on at least two power sources, at least one of which:</w:t>
      </w:r>
    </w:p>
    <w:p w14:paraId="02C34E03" w14:textId="77777777" w:rsidR="002D18CF" w:rsidRPr="001473D0" w:rsidRDefault="002D18CF" w:rsidP="003C0A45">
      <w:pPr>
        <w:pStyle w:val="Bullet1G"/>
        <w:rPr>
          <w:iCs/>
          <w:lang w:val="en-US"/>
        </w:rPr>
      </w:pPr>
      <w:r>
        <w:t>Is always available;</w:t>
      </w:r>
    </w:p>
    <w:p w14:paraId="19946E8F" w14:textId="77777777" w:rsidR="002D18CF" w:rsidRPr="0052205D" w:rsidRDefault="002D18CF" w:rsidP="003C0A45">
      <w:pPr>
        <w:pStyle w:val="Bullet1G"/>
        <w:rPr>
          <w:iCs/>
          <w:lang w:val="en-US"/>
        </w:rPr>
      </w:pPr>
      <w:r>
        <w:lastRenderedPageBreak/>
        <w:t>Cannot be interrupted except where essential for the safety of property or persons;</w:t>
      </w:r>
    </w:p>
    <w:p w14:paraId="6E621088" w14:textId="092C2F20" w:rsidR="002D18CF" w:rsidRPr="0052205D" w:rsidRDefault="002D18CF" w:rsidP="002D18CF">
      <w:pPr>
        <w:pStyle w:val="SingleTxtG"/>
        <w:rPr>
          <w:iCs/>
          <w:lang w:val="en-US"/>
        </w:rPr>
      </w:pPr>
      <w:r>
        <w:t>-</w:t>
      </w:r>
      <w:r>
        <w:tab/>
        <w:t>The refrigeration or heating process can run for 4 hours at full power with its power source in accordance with the class temperature of the equipment without having to recharge in accordance with the class temperature of the equipment.</w:t>
      </w:r>
    </w:p>
    <w:p w14:paraId="4321252C" w14:textId="77777777" w:rsidR="002D18CF" w:rsidRPr="0052205D" w:rsidRDefault="002D18CF" w:rsidP="003C0A45">
      <w:pPr>
        <w:pStyle w:val="SingleTxtG"/>
        <w:spacing w:after="240"/>
        <w:rPr>
          <w:iCs/>
          <w:lang w:val="en-US"/>
        </w:rPr>
      </w:pPr>
      <w:r>
        <w:t xml:space="preserve">The equipment must satisfy the following requirement: </w:t>
      </w:r>
    </w:p>
    <w:p w14:paraId="699BD4E2" w14:textId="77777777" w:rsidR="002D18CF" w:rsidRPr="005C3A9D" w:rsidRDefault="00770E69" w:rsidP="002D18CF">
      <w:pPr>
        <w:pStyle w:val="SingleTxtG"/>
      </w:pPr>
      <m:oMathPara>
        <m:oMathParaPr>
          <m:jc m:val="center"/>
        </m:oMathParaPr>
        <m:oMath>
          <m:f>
            <m:fPr>
              <m:ctrlPr>
                <w:rPr>
                  <w:rFonts w:ascii="Cambria Math" w:hAnsi="Cambria Math"/>
                </w:rPr>
              </m:ctrlPr>
            </m:fPr>
            <m:num>
              <m:sSub>
                <m:sSubPr>
                  <m:ctrlPr>
                    <w:rPr>
                      <w:rFonts w:ascii="Cambria Math" w:hAnsi="Cambria Math"/>
                    </w:rPr>
                  </m:ctrlPr>
                </m:sSubPr>
                <m:e>
                  <m:r>
                    <w:rPr>
                      <w:rFonts w:ascii="Cambria Math" w:hAnsi="Cambria Math"/>
                    </w:rPr>
                    <m:t>E</m:t>
                  </m:r>
                </m:e>
                <m:sub>
                  <m:r>
                    <w:rPr>
                      <w:rFonts w:ascii="Cambria Math" w:hAnsi="Cambria Math"/>
                    </w:rPr>
                    <m:t>nominal.small tank</m:t>
                  </m:r>
                </m:sub>
              </m:sSub>
            </m:num>
            <m:den>
              <m:sSub>
                <m:sSubPr>
                  <m:ctrlPr>
                    <w:rPr>
                      <w:rFonts w:ascii="Cambria Math" w:hAnsi="Cambria Math"/>
                    </w:rPr>
                  </m:ctrlPr>
                </m:sSubPr>
                <m:e>
                  <m:r>
                    <w:rPr>
                      <w:rFonts w:ascii="Cambria Math" w:hAnsi="Cambria Math"/>
                    </w:rPr>
                    <m:t>Q</m:t>
                  </m:r>
                </m:e>
                <m:sub>
                  <m:sSub>
                    <m:sSubPr>
                      <m:ctrlPr>
                        <w:rPr>
                          <w:rFonts w:ascii="Cambria Math" w:hAnsi="Cambria Math"/>
                        </w:rPr>
                      </m:ctrlPr>
                    </m:sSubPr>
                    <m:e>
                      <m:r>
                        <w:rPr>
                          <w:rFonts w:ascii="Cambria Math" w:hAnsi="Cambria Math"/>
                        </w:rPr>
                        <m:t>P</m:t>
                      </m:r>
                    </m:e>
                    <m:sub>
                      <m:r>
                        <w:rPr>
                          <w:rFonts w:ascii="Cambria Math" w:hAnsi="Cambria Math"/>
                        </w:rPr>
                        <m:t>nominal</m:t>
                      </m:r>
                    </m:sub>
                  </m:sSub>
                </m:sub>
              </m:sSub>
            </m:den>
          </m:f>
          <m: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P</m:t>
                  </m:r>
                </m:e>
                <m:sub>
                  <m:r>
                    <w:rPr>
                      <w:rFonts w:ascii="Cambria Math" w:hAnsi="Cambria Math"/>
                    </w:rPr>
                    <m:t>nominal</m:t>
                  </m:r>
                </m:sub>
              </m:sSub>
            </m:num>
            <m:den>
              <m:r>
                <w:rPr>
                  <w:rFonts w:ascii="Cambria Math" w:hAnsi="Cambria Math"/>
                </w:rPr>
                <m:t>3600*</m:t>
              </m:r>
              <m:r>
                <m:rPr>
                  <m:sty m:val="p"/>
                </m:rPr>
                <w:rPr>
                  <w:rFonts w:ascii="Cambria Math" w:hAnsi="Cambria Math"/>
                </w:rPr>
                <m:t>1,75</m:t>
              </m:r>
              <m:r>
                <w:rPr>
                  <w:rFonts w:ascii="Cambria Math" w:hAnsi="Cambria Math"/>
                </w:rPr>
                <m:t xml:space="preserve">* </m:t>
              </m:r>
              <m:sSub>
                <m:sSubPr>
                  <m:ctrlPr>
                    <w:rPr>
                      <w:rFonts w:ascii="Cambria Math" w:hAnsi="Cambria Math"/>
                    </w:rPr>
                  </m:ctrlPr>
                </m:sSubPr>
                <m:e>
                  <m:r>
                    <w:rPr>
                      <w:rFonts w:ascii="Cambria Math" w:hAnsi="Cambria Math"/>
                    </w:rPr>
                    <m:t>K</m:t>
                  </m:r>
                </m:e>
                <m:sub>
                  <m:r>
                    <w:rPr>
                      <w:rFonts w:ascii="Cambria Math" w:hAnsi="Cambria Math"/>
                    </w:rPr>
                    <m:t>body</m:t>
                  </m:r>
                </m:sub>
              </m:sSub>
              <m:r>
                <w:rPr>
                  <w:rFonts w:ascii="Cambria Math" w:hAnsi="Cambria Math"/>
                </w:rPr>
                <m:t xml:space="preserve">* </m:t>
              </m:r>
              <m:sSub>
                <m:sSubPr>
                  <m:ctrlPr>
                    <w:rPr>
                      <w:rFonts w:ascii="Cambria Math" w:hAnsi="Cambria Math"/>
                    </w:rPr>
                  </m:ctrlPr>
                </m:sSubPr>
                <m:e>
                  <m:r>
                    <w:rPr>
                      <w:rFonts w:ascii="Cambria Math" w:hAnsi="Cambria Math"/>
                    </w:rPr>
                    <m:t>S</m:t>
                  </m:r>
                </m:e>
                <m:sub>
                  <m:r>
                    <w:rPr>
                      <w:rFonts w:ascii="Cambria Math" w:hAnsi="Cambria Math"/>
                    </w:rPr>
                    <m:t>body</m:t>
                  </m:r>
                </m:sub>
              </m:sSub>
              <m:r>
                <w:rPr>
                  <w:rFonts w:ascii="Cambria Math" w:hAnsi="Cambria Math"/>
                </w:rPr>
                <m:t xml:space="preserve">* ∆T </m:t>
              </m:r>
            </m:den>
          </m:f>
          <m:r>
            <w:rPr>
              <w:rFonts w:ascii="Cambria Math" w:hAnsi="Cambria Math"/>
            </w:rPr>
            <m:t>≥ 4</m:t>
          </m:r>
        </m:oMath>
      </m:oMathPara>
    </w:p>
    <w:p w14:paraId="12F37BE2" w14:textId="77777777" w:rsidR="002D18CF" w:rsidRPr="001473D0" w:rsidRDefault="002D18CF" w:rsidP="002D18CF">
      <w:pPr>
        <w:pStyle w:val="SingleTxtG"/>
        <w:rPr>
          <w:lang w:val="en-US"/>
        </w:rPr>
      </w:pPr>
      <w:r>
        <w:t xml:space="preserve">Where: </w:t>
      </w:r>
    </w:p>
    <w:p w14:paraId="21E43C02" w14:textId="77777777" w:rsidR="002D18CF" w:rsidRPr="0052205D" w:rsidRDefault="002D18CF" w:rsidP="002D18CF">
      <w:pPr>
        <w:pStyle w:val="SingleTxtG"/>
        <w:tabs>
          <w:tab w:val="num" w:pos="360"/>
          <w:tab w:val="left" w:pos="1701"/>
        </w:tabs>
        <w:rPr>
          <w:lang w:val="en-US"/>
        </w:rPr>
      </w:pPr>
      <w:r>
        <w:t>𝐸</w:t>
      </w:r>
      <w:proofErr w:type="spellStart"/>
      <w:r w:rsidRPr="004255FE">
        <w:rPr>
          <w:i/>
          <w:iCs/>
          <w:vertAlign w:val="subscript"/>
        </w:rPr>
        <w:t>nominal.tank</w:t>
      </w:r>
      <w:proofErr w:type="spellEnd"/>
      <w:r w:rsidRPr="004255FE">
        <w:rPr>
          <w:i/>
          <w:iCs/>
        </w:rPr>
        <w:t xml:space="preserve"> </w:t>
      </w:r>
      <w:r>
        <w:t>is the maximum energy that can normally be stored in the energy source [</w:t>
      </w:r>
      <w:proofErr w:type="spellStart"/>
      <w:r>
        <w:t>Wh</w:t>
      </w:r>
      <w:proofErr w:type="spellEnd"/>
      <w:r>
        <w:t xml:space="preserve">] or unit [X]; </w:t>
      </w:r>
    </w:p>
    <w:p w14:paraId="4BDEE753" w14:textId="7F18874F" w:rsidR="002D18CF" w:rsidRPr="0052205D" w:rsidRDefault="002D18CF" w:rsidP="002D18CF">
      <w:pPr>
        <w:pStyle w:val="SingleTxtG"/>
        <w:tabs>
          <w:tab w:val="num" w:pos="360"/>
          <w:tab w:val="left" w:pos="1701"/>
        </w:tabs>
        <w:rPr>
          <w:lang w:val="en-US"/>
        </w:rPr>
      </w:pPr>
      <w:r>
        <w:t>𝑄𝑃</w:t>
      </w:r>
      <w:r>
        <w:rPr>
          <w:vertAlign w:val="subscript"/>
        </w:rPr>
        <w:t>𝑛𝑜𝑚𝑖𝑛𝑎𝑙</w:t>
      </w:r>
      <w:r>
        <w:t xml:space="preserve"> is the energy flow rate extracted by the cooling or heating system operating at full power [</w:t>
      </w:r>
      <w:proofErr w:type="spellStart"/>
      <w:r>
        <w:t>Wh</w:t>
      </w:r>
      <w:proofErr w:type="spellEnd"/>
      <w:r>
        <w:t xml:space="preserve">/s] or [X/s]; </w:t>
      </w:r>
    </w:p>
    <w:p w14:paraId="415D49BF" w14:textId="77777777" w:rsidR="002D18CF" w:rsidRPr="0052205D" w:rsidRDefault="002D18CF" w:rsidP="002D18CF">
      <w:pPr>
        <w:pStyle w:val="SingleTxtG"/>
        <w:tabs>
          <w:tab w:val="num" w:pos="360"/>
          <w:tab w:val="left" w:pos="1701"/>
        </w:tabs>
        <w:rPr>
          <w:lang w:val="en-US"/>
        </w:rPr>
      </w:pPr>
      <w:r>
        <w:t>𝐾</w:t>
      </w:r>
      <w:r w:rsidRPr="004255FE">
        <w:rPr>
          <w:i/>
          <w:iCs/>
          <w:vertAlign w:val="subscript"/>
        </w:rPr>
        <w:t>body</w:t>
      </w:r>
      <w:r>
        <w:t xml:space="preserve"> is the K value of the outer body [W/(m².K)]; </w:t>
      </w:r>
    </w:p>
    <w:p w14:paraId="32E30220" w14:textId="77777777" w:rsidR="002D18CF" w:rsidRPr="0052205D" w:rsidRDefault="002D18CF" w:rsidP="002D18CF">
      <w:pPr>
        <w:pStyle w:val="SingleTxtG"/>
        <w:tabs>
          <w:tab w:val="num" w:pos="360"/>
          <w:tab w:val="left" w:pos="1701"/>
        </w:tabs>
        <w:rPr>
          <w:lang w:val="en-US"/>
        </w:rPr>
      </w:pPr>
      <w:r>
        <w:t>𝑆</w:t>
      </w:r>
      <w:r w:rsidRPr="004255FE">
        <w:rPr>
          <w:i/>
          <w:iCs/>
          <w:vertAlign w:val="subscript"/>
        </w:rPr>
        <w:t>body</w:t>
      </w:r>
      <w:r>
        <w:t xml:space="preserve"> is the geometric mean of the surface area of the body [m²]; </w:t>
      </w:r>
    </w:p>
    <w:p w14:paraId="49D54204" w14:textId="77777777" w:rsidR="002D18CF" w:rsidRPr="0052205D" w:rsidRDefault="002D18CF" w:rsidP="002D18CF">
      <w:pPr>
        <w:pStyle w:val="SingleTxtG"/>
        <w:tabs>
          <w:tab w:val="num" w:pos="360"/>
          <w:tab w:val="left" w:pos="1701"/>
        </w:tabs>
        <w:rPr>
          <w:lang w:val="en-US"/>
        </w:rPr>
      </w:pPr>
      <w:r>
        <w:t xml:space="preserve">Δ𝑇 is the temperature difference between the outside and inside of the body in mono-temperature operation [K]; </w:t>
      </w:r>
    </w:p>
    <w:p w14:paraId="15527CBB" w14:textId="6B0BD3BD" w:rsidR="002D18CF" w:rsidRPr="0052205D" w:rsidRDefault="002D18CF" w:rsidP="002D18CF">
      <w:pPr>
        <w:pStyle w:val="SingleTxtG"/>
        <w:rPr>
          <w:lang w:val="en-US"/>
        </w:rPr>
      </w:pPr>
      <w:r>
        <w:t>𝑃</w:t>
      </w:r>
      <w:r>
        <w:rPr>
          <w:vertAlign w:val="subscript"/>
        </w:rPr>
        <w:t>𝑛𝑜𝑚𝑖𝑛𝑎𝑙</w:t>
      </w:r>
      <w:r>
        <w:t xml:space="preserve"> is the nominal refrigerating capacity of the refrigeration unit [W];</w:t>
      </w:r>
    </w:p>
    <w:p w14:paraId="1887CD48" w14:textId="77777777" w:rsidR="002D18CF" w:rsidRPr="0052205D" w:rsidRDefault="002D18CF" w:rsidP="002D18CF">
      <w:pPr>
        <w:pStyle w:val="SingleTxtG"/>
        <w:rPr>
          <w:iCs/>
          <w:lang w:val="en-US"/>
        </w:rPr>
      </w:pPr>
      <w:r>
        <w:t>Entry in the ATP Handbook:</w:t>
      </w:r>
    </w:p>
    <w:p w14:paraId="2CDAF13D" w14:textId="77777777" w:rsidR="002D18CF" w:rsidRPr="005D0761" w:rsidRDefault="002D18CF" w:rsidP="002D18CF">
      <w:pPr>
        <w:pStyle w:val="SingleTxtG"/>
        <w:rPr>
          <w:i/>
        </w:rPr>
      </w:pPr>
      <w:r>
        <w:rPr>
          <w:noProof/>
          <w:color w:val="000000"/>
          <w:lang w:eastAsia="en-GB"/>
        </w:rPr>
        <w:drawing>
          <wp:inline distT="0" distB="0" distL="0" distR="0" wp14:anchorId="06F759EE" wp14:editId="5A41AA05">
            <wp:extent cx="4751709" cy="3403894"/>
            <wp:effectExtent l="0" t="0" r="0" b="6350"/>
            <wp:docPr id="3" name="Imag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4755326" cy="3406485"/>
                    </a:xfrm>
                    <a:prstGeom prst="rect">
                      <a:avLst/>
                    </a:prstGeom>
                    <a:noFill/>
                    <a:ln>
                      <a:noFill/>
                      <a:prstDash/>
                    </a:ln>
                  </pic:spPr>
                </pic:pic>
              </a:graphicData>
            </a:graphic>
          </wp:inline>
        </w:drawing>
      </w:r>
    </w:p>
    <w:p w14:paraId="66657FD5" w14:textId="5570FAC9" w:rsidR="002D18CF" w:rsidRPr="0052205D" w:rsidRDefault="002D18CF" w:rsidP="002D18CF">
      <w:pPr>
        <w:pStyle w:val="SingleTxtG"/>
        <w:rPr>
          <w:iCs/>
          <w:lang w:val="en-US"/>
        </w:rPr>
      </w:pPr>
      <w:r>
        <w:t>Negligible recharging time is considered to be any operation that makes it possible, in less than three</w:t>
      </w:r>
      <w:r w:rsidR="00E00163">
        <w:t xml:space="preserve"> </w:t>
      </w:r>
      <w:r>
        <w:t>quarters of an hour, to increase the energy equal to at least half of the maximum energy capacity that can be stored in the energy reservoir in question.</w:t>
      </w:r>
    </w:p>
    <w:p w14:paraId="5EE603F1" w14:textId="77777777" w:rsidR="002D18CF" w:rsidRPr="0052205D" w:rsidRDefault="002D18CF" w:rsidP="002D18CF">
      <w:pPr>
        <w:pStyle w:val="SingleTxtG"/>
        <w:rPr>
          <w:iCs/>
          <w:lang w:val="en-US"/>
        </w:rPr>
      </w:pPr>
      <w:r>
        <w:t>The equipment must satisfy the following requirement:</w:t>
      </w:r>
    </w:p>
    <w:p w14:paraId="39320E2A" w14:textId="77777777" w:rsidR="002D18CF" w:rsidRPr="005C3A9D" w:rsidRDefault="00770E69" w:rsidP="002D18CF">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 0 ≤E</m:t>
              </m:r>
            </m:e>
            <m:sub>
              <m:r>
                <w:rPr>
                  <w:rFonts w:ascii="Cambria Math" w:hAnsi="Cambria Math"/>
                </w:rPr>
                <m:t xml:space="preserve">tank,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nominal.tank</m:t>
              </m:r>
            </m:sub>
          </m:sSub>
          <m:r>
            <m:rPr>
              <m:sty m:val="p"/>
            </m:rPr>
            <w:rPr>
              <w:rFonts w:ascii="Cambria Math" w:hAnsi="Cambria Math"/>
            </w:rPr>
            <m:t xml:space="preserve"> </m:t>
          </m:r>
        </m:oMath>
      </m:oMathPara>
    </w:p>
    <w:p w14:paraId="50564463" w14:textId="77777777" w:rsidR="002D18CF" w:rsidRPr="005C3A9D" w:rsidRDefault="00770E69" w:rsidP="002D18CF">
      <w:pPr>
        <w:pStyle w:val="SingleTxtG"/>
      </w:pPr>
      <m:oMathPara>
        <m:oMathParaPr>
          <m:jc m:val="center"/>
        </m:oMathParaPr>
        <m:oMath>
          <m:sSub>
            <m:sSubPr>
              <m:ctrlPr>
                <w:rPr>
                  <w:rFonts w:ascii="Cambria Math" w:hAnsi="Cambria Math"/>
                </w:rPr>
              </m:ctrlPr>
            </m:sSubPr>
            <m:e>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 E</m:t>
              </m:r>
            </m:e>
            <m:sub>
              <m:r>
                <w:rPr>
                  <w:rFonts w:ascii="Cambria Math" w:hAnsi="Cambria Math"/>
                </w:rPr>
                <m:t xml:space="preserve">tank, </m:t>
              </m:r>
              <m:sSub>
                <m:sSubPr>
                  <m:ctrlPr>
                    <w:rPr>
                      <w:rFonts w:ascii="Cambria Math" w:hAnsi="Cambria Math"/>
                    </w:rPr>
                  </m:ctrlPr>
                </m:sSubPr>
                <m:e>
                  <m:r>
                    <w:rPr>
                      <w:rFonts w:ascii="Cambria Math" w:hAnsi="Cambria Math"/>
                    </w:rPr>
                    <m:t>t</m:t>
                  </m:r>
                </m:e>
                <m:sub>
                  <m:r>
                    <w:rPr>
                      <w:rFonts w:ascii="Cambria Math" w:hAnsi="Cambria Math"/>
                    </w:rPr>
                    <m:t>1</m:t>
                  </m:r>
                </m:sub>
              </m:sSub>
            </m:sub>
          </m:sSub>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 xml:space="preserve">tank,  </m:t>
              </m:r>
              <m:sSub>
                <m:sSubPr>
                  <m:ctrlPr>
                    <w:rPr>
                      <w:rFonts w:ascii="Cambria Math" w:hAnsi="Cambria Math"/>
                    </w:rPr>
                  </m:ctrlPr>
                </m:sSubPr>
                <m:e>
                  <m:r>
                    <w:rPr>
                      <w:rFonts w:ascii="Cambria Math" w:hAnsi="Cambria Math"/>
                    </w:rPr>
                    <m:t>t</m:t>
                  </m:r>
                </m:e>
                <m:sub>
                  <m:r>
                    <w:rPr>
                      <w:rFonts w:ascii="Cambria Math" w:hAnsi="Cambria Math"/>
                    </w:rPr>
                    <m:t>0</m:t>
                  </m:r>
                </m:sub>
              </m:sSub>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2</m:t>
              </m:r>
            </m:den>
          </m:f>
          <m: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nominal.tank</m:t>
              </m:r>
            </m:sub>
          </m:sSub>
          <m:r>
            <m:rPr>
              <m:sty m:val="p"/>
            </m:rPr>
            <w:rPr>
              <w:rFonts w:ascii="Cambria Math" w:hAnsi="Cambria Math"/>
            </w:rPr>
            <m:t xml:space="preserve"> </m:t>
          </m:r>
        </m:oMath>
      </m:oMathPara>
    </w:p>
    <w:p w14:paraId="188A6FB8" w14:textId="77777777" w:rsidR="002D18CF" w:rsidRPr="005C3A9D" w:rsidRDefault="002D18CF" w:rsidP="002D18CF">
      <w:pPr>
        <w:pStyle w:val="SingleTxtG"/>
        <w:rPr>
          <w:i/>
        </w:rPr>
      </w:pPr>
    </w:p>
    <w:p w14:paraId="11ECB2F3" w14:textId="77777777" w:rsidR="002D18CF" w:rsidRPr="005C3A9D" w:rsidRDefault="002D18CF" w:rsidP="002D18CF">
      <w:pPr>
        <w:pStyle w:val="SingleTxtG"/>
      </w:pPr>
      <m:oMathPara>
        <m:oMathParaPr>
          <m:jc m:val="center"/>
        </m:oMathParaPr>
        <m:oMath>
          <m:r>
            <w:rPr>
              <w:rFonts w:ascii="Cambria Math" w:hAnsi="Cambria Math"/>
            </w:rPr>
            <w:lastRenderedPageBreak/>
            <m:t>∆t=</m:t>
          </m:r>
          <m:sSub>
            <m:sSubPr>
              <m:ctrlPr>
                <w:rPr>
                  <w:rFonts w:ascii="Cambria Math" w:hAnsi="Cambria Math"/>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0</m:t>
              </m:r>
            </m:sub>
          </m:sSub>
          <m:r>
            <w:rPr>
              <w:rFonts w:ascii="Cambria Math" w:hAnsi="Cambria Math"/>
            </w:rPr>
            <m:t>&lt;45</m:t>
          </m:r>
        </m:oMath>
      </m:oMathPara>
    </w:p>
    <w:p w14:paraId="4099C43B" w14:textId="77777777" w:rsidR="002D18CF" w:rsidRPr="0052205D" w:rsidRDefault="002D18CF" w:rsidP="002D18CF">
      <w:pPr>
        <w:pStyle w:val="SingleTxtG"/>
        <w:rPr>
          <w:lang w:val="en-US"/>
        </w:rPr>
      </w:pPr>
      <w:r>
        <w:t xml:space="preserve">Where: </w:t>
      </w:r>
    </w:p>
    <w:p w14:paraId="6609EEDD" w14:textId="77777777" w:rsidR="002D18CF" w:rsidRPr="0052205D" w:rsidRDefault="002D18CF" w:rsidP="002D18CF">
      <w:pPr>
        <w:pStyle w:val="SingleTxtG"/>
        <w:rPr>
          <w:lang w:val="en-US"/>
        </w:rPr>
      </w:pPr>
      <w:r w:rsidRPr="00E00163">
        <w:t>𝐸</w:t>
      </w:r>
      <w:proofErr w:type="spellStart"/>
      <w:r w:rsidRPr="00E00163">
        <w:rPr>
          <w:i/>
          <w:iCs/>
          <w:vertAlign w:val="subscript"/>
        </w:rPr>
        <w:t>nominal.tank</w:t>
      </w:r>
      <w:proofErr w:type="spellEnd"/>
      <w:r>
        <w:t xml:space="preserve"> is the maximum energy that can normally be stored in the energy source [</w:t>
      </w:r>
      <w:proofErr w:type="spellStart"/>
      <w:r>
        <w:t>Wh</w:t>
      </w:r>
      <w:proofErr w:type="spellEnd"/>
      <w:r>
        <w:t xml:space="preserve">] or unit [X]; </w:t>
      </w:r>
    </w:p>
    <w:p w14:paraId="261D6F8D" w14:textId="1C292C92" w:rsidR="002D18CF" w:rsidRPr="0052205D" w:rsidRDefault="002D18CF" w:rsidP="002D18CF">
      <w:pPr>
        <w:pStyle w:val="SingleTxtG"/>
        <w:rPr>
          <w:lang w:val="en-US"/>
        </w:rPr>
      </w:pPr>
      <w:r>
        <w:t xml:space="preserve">𝑡0 </w:t>
      </w:r>
      <w:r w:rsidR="00E00163">
        <w:t>and</w:t>
      </w:r>
      <w:r>
        <w:t xml:space="preserve"> 𝑡1 represent, respectively, the start and end times for recharging the energy source [</w:t>
      </w:r>
      <w:proofErr w:type="spellStart"/>
      <w:r>
        <w:t>mn</w:t>
      </w:r>
      <w:proofErr w:type="spellEnd"/>
      <w:r>
        <w:t xml:space="preserve">]; </w:t>
      </w:r>
    </w:p>
    <w:p w14:paraId="524D30D7" w14:textId="77777777" w:rsidR="002D18CF" w:rsidRPr="0052205D" w:rsidRDefault="002D18CF" w:rsidP="002D18CF">
      <w:pPr>
        <w:pStyle w:val="SingleTxtG"/>
        <w:rPr>
          <w:lang w:val="en-US"/>
        </w:rPr>
      </w:pPr>
      <w:r>
        <w:t>𝐸</w:t>
      </w:r>
      <w:r w:rsidRPr="00E00163">
        <w:rPr>
          <w:i/>
          <w:iCs/>
          <w:vertAlign w:val="subscript"/>
        </w:rPr>
        <w:t>tank</w:t>
      </w:r>
      <w:r>
        <w:t>, 𝑡𝑥 is the energy actually stored in the energy source at time 𝑡𝑥 [</w:t>
      </w:r>
      <w:proofErr w:type="spellStart"/>
      <w:r>
        <w:t>Wh</w:t>
      </w:r>
      <w:proofErr w:type="spellEnd"/>
      <w:r>
        <w:t xml:space="preserve">] or unit [X]; </w:t>
      </w:r>
    </w:p>
    <w:p w14:paraId="76577FEB" w14:textId="77777777" w:rsidR="002D18CF" w:rsidRPr="0052205D" w:rsidRDefault="002D18CF" w:rsidP="002D18CF">
      <w:pPr>
        <w:pStyle w:val="SingleTxtG"/>
        <w:rPr>
          <w:lang w:val="en-US"/>
        </w:rPr>
      </w:pPr>
      <w:r>
        <w:t>Δ𝑡 is the charging time of the energy source [</w:t>
      </w:r>
      <w:proofErr w:type="spellStart"/>
      <w:r>
        <w:t>mn</w:t>
      </w:r>
      <w:proofErr w:type="spellEnd"/>
      <w:r>
        <w:t>];</w:t>
      </w:r>
    </w:p>
    <w:p w14:paraId="15D35615" w14:textId="77777777" w:rsidR="002D18CF" w:rsidRPr="0052205D" w:rsidRDefault="002D18CF" w:rsidP="002D18CF">
      <w:pPr>
        <w:pStyle w:val="SingleTxtG"/>
        <w:rPr>
          <w:b/>
          <w:iCs/>
          <w:lang w:val="en-US"/>
        </w:rPr>
      </w:pPr>
      <w:r>
        <w:rPr>
          <w:b/>
          <w:bCs/>
        </w:rPr>
        <w:t>Equipment is non-self-contained in other cases.”</w:t>
      </w:r>
    </w:p>
    <w:p w14:paraId="679A12E8" w14:textId="77777777" w:rsidR="002D18CF" w:rsidRPr="0052205D" w:rsidRDefault="002D18CF" w:rsidP="002D18CF">
      <w:pPr>
        <w:pStyle w:val="HChG"/>
        <w:rPr>
          <w:lang w:val="en-US"/>
        </w:rPr>
      </w:pPr>
      <w:r>
        <w:tab/>
        <w:t>II.</w:t>
      </w:r>
      <w:r>
        <w:tab/>
      </w:r>
      <w:r>
        <w:rPr>
          <w:bCs/>
        </w:rPr>
        <w:t>Justification</w:t>
      </w:r>
    </w:p>
    <w:p w14:paraId="1CD43FBA" w14:textId="77777777" w:rsidR="002D18CF" w:rsidRPr="0052205D" w:rsidRDefault="002D18CF" w:rsidP="002D18CF">
      <w:pPr>
        <w:pStyle w:val="SingleTxtG"/>
        <w:rPr>
          <w:lang w:val="en-US"/>
        </w:rPr>
      </w:pPr>
      <w:r>
        <w:t>7.</w:t>
      </w:r>
      <w:r>
        <w:tab/>
        <w:t>Technological developments in refrigeration equipment make it necessary to revise the concept of the independence of units in ATP.</w:t>
      </w:r>
    </w:p>
    <w:p w14:paraId="159D7633" w14:textId="77777777" w:rsidR="002D18CF" w:rsidRPr="0052205D" w:rsidRDefault="002D18CF" w:rsidP="002D18CF">
      <w:pPr>
        <w:pStyle w:val="HChG"/>
        <w:rPr>
          <w:lang w:val="en-US"/>
        </w:rPr>
      </w:pPr>
      <w:r>
        <w:tab/>
        <w:t>III.</w:t>
      </w:r>
      <w:r>
        <w:tab/>
      </w:r>
      <w:r>
        <w:rPr>
          <w:bCs/>
        </w:rPr>
        <w:t>Costs</w:t>
      </w:r>
    </w:p>
    <w:p w14:paraId="54CC3BC6" w14:textId="77777777" w:rsidR="002D18CF" w:rsidRPr="0052205D" w:rsidRDefault="002D18CF" w:rsidP="002D18CF">
      <w:pPr>
        <w:pStyle w:val="SingleTxtG"/>
        <w:rPr>
          <w:lang w:val="en-US"/>
        </w:rPr>
      </w:pPr>
      <w:r>
        <w:t>8.</w:t>
      </w:r>
      <w:r>
        <w:tab/>
        <w:t>No additional costs are expected for official ATP test stations, or even for manufacturers who will need to have available the additional parameters required by this proposal as part of their production management.</w:t>
      </w:r>
    </w:p>
    <w:p w14:paraId="3A1DEC14" w14:textId="77777777" w:rsidR="002D18CF" w:rsidRPr="0052205D" w:rsidRDefault="002D18CF" w:rsidP="002D18CF">
      <w:pPr>
        <w:pStyle w:val="HChG"/>
        <w:rPr>
          <w:lang w:val="en-US"/>
        </w:rPr>
      </w:pPr>
      <w:r>
        <w:tab/>
        <w:t>IV.</w:t>
      </w:r>
      <w:r>
        <w:tab/>
      </w:r>
      <w:r>
        <w:rPr>
          <w:bCs/>
        </w:rPr>
        <w:t>Feasibility</w:t>
      </w:r>
    </w:p>
    <w:p w14:paraId="28F68A3E" w14:textId="77777777" w:rsidR="002D18CF" w:rsidRPr="0052205D" w:rsidRDefault="002D18CF" w:rsidP="002D18CF">
      <w:pPr>
        <w:pStyle w:val="SingleTxtG"/>
        <w:rPr>
          <w:lang w:val="en-US"/>
        </w:rPr>
      </w:pPr>
      <w:r>
        <w:t>9.</w:t>
      </w:r>
      <w:r>
        <w:tab/>
        <w:t>There are no additional requirements for official ATP test stations.</w:t>
      </w:r>
    </w:p>
    <w:p w14:paraId="1522313C" w14:textId="77777777" w:rsidR="002D18CF" w:rsidRPr="0052205D" w:rsidRDefault="002D18CF" w:rsidP="002D18CF">
      <w:pPr>
        <w:pStyle w:val="HChG"/>
        <w:rPr>
          <w:lang w:val="en-US"/>
        </w:rPr>
      </w:pPr>
      <w:r>
        <w:tab/>
        <w:t>V.</w:t>
      </w:r>
      <w:r>
        <w:tab/>
      </w:r>
      <w:r>
        <w:rPr>
          <w:bCs/>
        </w:rPr>
        <w:t>Applicability</w:t>
      </w:r>
    </w:p>
    <w:p w14:paraId="5BC793ED" w14:textId="77777777" w:rsidR="002D18CF" w:rsidRPr="0052205D" w:rsidRDefault="002D18CF" w:rsidP="002D18CF">
      <w:pPr>
        <w:pStyle w:val="SingleTxtG"/>
        <w:rPr>
          <w:b/>
          <w:bCs/>
          <w:lang w:val="en-US"/>
        </w:rPr>
      </w:pPr>
      <w:r>
        <w:t>10.</w:t>
      </w:r>
      <w:r>
        <w:tab/>
        <w:t>No problems are foreseen in implementing the proposals.</w:t>
      </w:r>
    </w:p>
    <w:p w14:paraId="1282CFBB" w14:textId="77777777" w:rsidR="002D18CF" w:rsidRPr="0052205D" w:rsidRDefault="002D18CF" w:rsidP="002D18CF">
      <w:pPr>
        <w:pStyle w:val="HChG"/>
        <w:rPr>
          <w:lang w:val="en-US"/>
        </w:rPr>
      </w:pPr>
      <w:r>
        <w:tab/>
        <w:t xml:space="preserve">VI. </w:t>
      </w:r>
      <w:r>
        <w:tab/>
      </w:r>
      <w:r>
        <w:rPr>
          <w:bCs/>
        </w:rPr>
        <w:t>Introduction of the proposed amendment to ATP</w:t>
      </w:r>
    </w:p>
    <w:p w14:paraId="3F67EA3D" w14:textId="77777777" w:rsidR="002D18CF" w:rsidRPr="0052205D" w:rsidRDefault="002D18CF" w:rsidP="002D18CF">
      <w:pPr>
        <w:pStyle w:val="SingleTxtG"/>
        <w:rPr>
          <w:lang w:val="en-US"/>
        </w:rPr>
      </w:pPr>
      <w:r>
        <w:t>11.</w:t>
      </w:r>
      <w:r>
        <w:tab/>
        <w:t>Part of ATP concerned: annex 1.</w:t>
      </w:r>
    </w:p>
    <w:p w14:paraId="1091ED92" w14:textId="77777777" w:rsidR="002D18CF" w:rsidRPr="0052205D" w:rsidRDefault="002D18CF" w:rsidP="002D18CF">
      <w:pPr>
        <w:pStyle w:val="SingleTxtG"/>
        <w:rPr>
          <w:iCs/>
          <w:lang w:val="en-US"/>
        </w:rPr>
      </w:pPr>
      <w:r>
        <w:t>Addition of a definition of the independence of a unit in accordance with I. Proposal.</w:t>
      </w:r>
    </w:p>
    <w:p w14:paraId="4953B17C" w14:textId="77777777" w:rsidR="002D18CF" w:rsidRPr="0052205D" w:rsidRDefault="002D18CF" w:rsidP="002D18CF">
      <w:pPr>
        <w:spacing w:before="240"/>
        <w:jc w:val="center"/>
        <w:rPr>
          <w:u w:val="single"/>
          <w:lang w:val="en-US"/>
        </w:rPr>
      </w:pPr>
      <w:bookmarkStart w:id="3" w:name="_GoBack"/>
      <w:bookmarkEnd w:id="3"/>
      <w:r w:rsidRPr="0052205D">
        <w:rPr>
          <w:u w:val="single"/>
          <w:lang w:val="en-US"/>
        </w:rPr>
        <w:tab/>
      </w:r>
      <w:r w:rsidRPr="0052205D">
        <w:rPr>
          <w:u w:val="single"/>
          <w:lang w:val="en-US"/>
        </w:rPr>
        <w:tab/>
      </w:r>
      <w:r w:rsidRPr="0052205D">
        <w:rPr>
          <w:u w:val="single"/>
          <w:lang w:val="en-US"/>
        </w:rPr>
        <w:tab/>
      </w:r>
    </w:p>
    <w:sectPr w:rsidR="002D18CF" w:rsidRPr="0052205D" w:rsidSect="00587690">
      <w:headerReference w:type="even" r:id="rId11"/>
      <w:headerReference w:type="default" r:id="rId12"/>
      <w:footerReference w:type="even" r:id="rId13"/>
      <w:footerReference w:type="default" r:id="rId14"/>
      <w:footerReference w:type="firs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3C3FE" w14:textId="77777777" w:rsidR="004934C6" w:rsidRPr="00FB1744" w:rsidRDefault="004934C6" w:rsidP="00FB1744">
      <w:pPr>
        <w:pStyle w:val="Footer"/>
      </w:pPr>
    </w:p>
  </w:endnote>
  <w:endnote w:type="continuationSeparator" w:id="0">
    <w:p w14:paraId="59E473A3" w14:textId="77777777" w:rsidR="004934C6" w:rsidRPr="00FB1744" w:rsidRDefault="004934C6"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80523"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Pr="002D18CF">
      <w:rPr>
        <w:b/>
        <w:bCs/>
        <w:noProof/>
        <w:sz w:val="18"/>
      </w:rPr>
      <w:t>2</w:t>
    </w:r>
    <w:r w:rsidRPr="002D18CF">
      <w:rPr>
        <w:b/>
        <w:bCs/>
        <w:sz w:val="18"/>
      </w:rPr>
      <w:fldChar w:fldCharType="end"/>
    </w:r>
    <w:r>
      <w:tab/>
      <w:t>GE.20-09978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3789" w14:textId="77777777" w:rsidR="002D18CF" w:rsidRDefault="002D18CF" w:rsidP="002D18CF">
    <w:pPr>
      <w:pStyle w:val="Footer"/>
      <w:tabs>
        <w:tab w:val="right" w:pos="9638"/>
      </w:tabs>
    </w:pPr>
    <w:r>
      <w:t>GE.20-09978</w:t>
    </w: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Pr="002D18CF">
      <w:rPr>
        <w:b/>
        <w:bCs/>
        <w:noProof/>
        <w:sz w:val="18"/>
      </w:rPr>
      <w:t>3</w:t>
    </w:r>
    <w:r w:rsidRPr="002D18CF">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005EB" w14:textId="77777777" w:rsidR="002D18CF" w:rsidRDefault="002D18CF">
    <w:pPr>
      <w:pStyle w:val="Footer"/>
      <w:rPr>
        <w:sz w:val="20"/>
      </w:rPr>
    </w:pPr>
    <w:r>
      <w:rPr>
        <w:noProof/>
      </w:rPr>
      <w:drawing>
        <wp:anchor distT="0" distB="0" distL="114300" distR="114300" simplePos="0" relativeHeight="251659264" behindDoc="1" locked="1" layoutInCell="1" allowOverlap="1" wp14:anchorId="6C060416" wp14:editId="3DD7A1A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F3FDCD1" w14:textId="159B4B7C" w:rsidR="002D18CF" w:rsidRDefault="002D18CF" w:rsidP="002D18CF">
    <w:pPr>
      <w:pStyle w:val="Footer"/>
      <w:rPr>
        <w:sz w:val="20"/>
      </w:rPr>
    </w:pPr>
    <w:r>
      <w:rPr>
        <w:sz w:val="20"/>
      </w:rPr>
      <w:t>GE.20-09978  (E)</w:t>
    </w:r>
    <w:r w:rsidR="005C1032">
      <w:rPr>
        <w:sz w:val="20"/>
      </w:rPr>
      <w:t xml:space="preserve">    120820    120820</w:t>
    </w:r>
  </w:p>
  <w:p w14:paraId="70070C99" w14:textId="77777777" w:rsidR="002D18CF" w:rsidRPr="002D18CF" w:rsidRDefault="002D18CF" w:rsidP="002D18CF">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146044AE" wp14:editId="4C377A9D">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8CF8" w14:textId="77777777" w:rsidR="004934C6" w:rsidRPr="00FB1744" w:rsidRDefault="004934C6" w:rsidP="00FB1744">
      <w:pPr>
        <w:tabs>
          <w:tab w:val="right" w:pos="2155"/>
        </w:tabs>
        <w:spacing w:after="80" w:line="240" w:lineRule="auto"/>
        <w:ind w:left="680"/>
      </w:pPr>
      <w:r>
        <w:rPr>
          <w:u w:val="single"/>
        </w:rPr>
        <w:tab/>
      </w:r>
    </w:p>
  </w:footnote>
  <w:footnote w:type="continuationSeparator" w:id="0">
    <w:p w14:paraId="65EFC7CE" w14:textId="77777777" w:rsidR="004934C6" w:rsidRPr="00FB1744" w:rsidRDefault="004934C6"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66135" w14:textId="77777777" w:rsidR="002D18CF" w:rsidRDefault="002D18CF" w:rsidP="002D18CF">
    <w:pPr>
      <w:pStyle w:val="Header"/>
    </w:pPr>
    <w:r>
      <w:t>ECE/TRANS/WP.11/2020/1/Rev.1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7E35A" w14:textId="77777777" w:rsidR="002D18CF" w:rsidRDefault="002D18CF" w:rsidP="002D18CF">
    <w:pPr>
      <w:pStyle w:val="Header"/>
      <w:jc w:val="right"/>
    </w:pPr>
    <w:r>
      <w:t>ECE/TRANS/WP.11/2020/1/Rev.1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6"/>
    <w:rsid w:val="00046E92"/>
    <w:rsid w:val="000C29EF"/>
    <w:rsid w:val="000D1B89"/>
    <w:rsid w:val="001170DC"/>
    <w:rsid w:val="00247E2C"/>
    <w:rsid w:val="00282508"/>
    <w:rsid w:val="002D18CF"/>
    <w:rsid w:val="002D6C53"/>
    <w:rsid w:val="002F5595"/>
    <w:rsid w:val="00334F6A"/>
    <w:rsid w:val="00342AC8"/>
    <w:rsid w:val="003B4550"/>
    <w:rsid w:val="003C0A45"/>
    <w:rsid w:val="004255FE"/>
    <w:rsid w:val="00426FA2"/>
    <w:rsid w:val="0043448D"/>
    <w:rsid w:val="00461253"/>
    <w:rsid w:val="004934C6"/>
    <w:rsid w:val="005042C2"/>
    <w:rsid w:val="00506C12"/>
    <w:rsid w:val="0056599A"/>
    <w:rsid w:val="00587690"/>
    <w:rsid w:val="005C1032"/>
    <w:rsid w:val="00671529"/>
    <w:rsid w:val="00687DFE"/>
    <w:rsid w:val="00717266"/>
    <w:rsid w:val="007268F9"/>
    <w:rsid w:val="00770E69"/>
    <w:rsid w:val="007C52B0"/>
    <w:rsid w:val="009411B4"/>
    <w:rsid w:val="00994049"/>
    <w:rsid w:val="009A63F6"/>
    <w:rsid w:val="009D0139"/>
    <w:rsid w:val="009F5CDC"/>
    <w:rsid w:val="00A068BC"/>
    <w:rsid w:val="00A429CD"/>
    <w:rsid w:val="00A775CF"/>
    <w:rsid w:val="00AB3C7E"/>
    <w:rsid w:val="00B06045"/>
    <w:rsid w:val="00C35A27"/>
    <w:rsid w:val="00E00163"/>
    <w:rsid w:val="00E02C2B"/>
    <w:rsid w:val="00ED6C48"/>
    <w:rsid w:val="00F65F5D"/>
    <w:rsid w:val="00F86A3A"/>
    <w:rsid w:val="00F90144"/>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1672C"/>
  <w15:docId w15:val="{C428B69A-2075-4C3B-ABE9-66AA1DC9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FCBB-D29F-4BDE-A4AB-E945A13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5</Pages>
  <Words>1170</Words>
  <Characters>6207</Characters>
  <Application>Microsoft Office Word</Application>
  <DocSecurity>0</DocSecurity>
  <Lines>146</Lines>
  <Paragraphs>99</Paragraphs>
  <ScaleCrop>false</ScaleCrop>
  <HeadingPairs>
    <vt:vector size="2" baseType="variant">
      <vt:variant>
        <vt:lpstr>Title</vt:lpstr>
      </vt:variant>
      <vt:variant>
        <vt:i4>1</vt:i4>
      </vt:variant>
    </vt:vector>
  </HeadingPairs>
  <TitlesOfParts>
    <vt:vector size="1" baseType="lpstr">
      <vt:lpstr>ECE/TRANS/WP.11/2020/1/Rev.1</vt:lpstr>
    </vt:vector>
  </TitlesOfParts>
  <Company>DCM</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ECE/TRANS/WP.11/2020/1/Rev.1</dc:title>
  <dc:subject>2009978</dc:subject>
  <dc:creator>cg</dc:creator>
  <cp:keywords/>
  <dc:description/>
  <cp:lastModifiedBy>Ma. Cristina Brigoli</cp:lastModifiedBy>
  <cp:revision>2</cp:revision>
  <dcterms:created xsi:type="dcterms:W3CDTF">2020-08-12T09:52:00Z</dcterms:created>
  <dcterms:modified xsi:type="dcterms:W3CDTF">2020-08-12T09:52:00Z</dcterms:modified>
</cp:coreProperties>
</file>