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RPr="00AC5FE7" w14:paraId="1C134C68" w14:textId="77777777" w:rsidTr="00030A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9DD3A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right w:val="nil"/>
            </w:tcBorders>
            <w:vAlign w:val="bottom"/>
          </w:tcPr>
          <w:p w14:paraId="7B28D39B" w14:textId="77777777" w:rsidR="00E52109" w:rsidRPr="00AC5FE7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 w:rsidRPr="00AC5FE7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84AE3D5" w14:textId="77777777" w:rsidR="00E52109" w:rsidRPr="00AC5FE7" w:rsidRDefault="001809F2" w:rsidP="001809F2">
            <w:pPr>
              <w:suppressAutoHyphens w:val="0"/>
              <w:jc w:val="right"/>
            </w:pPr>
            <w:r w:rsidRPr="00AC5FE7">
              <w:rPr>
                <w:sz w:val="40"/>
              </w:rPr>
              <w:t>ST</w:t>
            </w:r>
            <w:r w:rsidRPr="00AC5FE7">
              <w:t>/SG/AC.10/C.4/2020/</w:t>
            </w:r>
            <w:r w:rsidR="00AC5FE7" w:rsidRPr="00AC5FE7">
              <w:t>2</w:t>
            </w:r>
          </w:p>
        </w:tc>
      </w:tr>
      <w:tr w:rsidR="00E52109" w14:paraId="6E99B747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B66E615" w14:textId="77777777" w:rsidR="00E52109" w:rsidRPr="00AC5FE7" w:rsidRDefault="00E52109" w:rsidP="006476E1">
            <w:pPr>
              <w:spacing w:before="120"/>
              <w:jc w:val="center"/>
            </w:pPr>
            <w:r w:rsidRPr="00AC5FE7">
              <w:rPr>
                <w:noProof/>
                <w:lang w:val="fr-CH" w:eastAsia="fr-CH"/>
              </w:rPr>
              <w:drawing>
                <wp:inline distT="0" distB="0" distL="0" distR="0" wp14:anchorId="7AFB7D0E" wp14:editId="1CF9728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95853A" w14:textId="77777777" w:rsidR="00E52109" w:rsidRPr="00AC5FE7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C5FE7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24D47D" w14:textId="77777777" w:rsidR="00D94B05" w:rsidRPr="00AC5FE7" w:rsidRDefault="001809F2" w:rsidP="001809F2">
            <w:pPr>
              <w:suppressAutoHyphens w:val="0"/>
              <w:spacing w:before="240" w:line="240" w:lineRule="exact"/>
            </w:pPr>
            <w:r w:rsidRPr="00AC5FE7">
              <w:t>Distr.: General</w:t>
            </w:r>
          </w:p>
          <w:p w14:paraId="43F8B81F" w14:textId="77777777" w:rsidR="001809F2" w:rsidRPr="00AC5FE7" w:rsidRDefault="00AC5FE7" w:rsidP="001809F2">
            <w:pPr>
              <w:suppressAutoHyphens w:val="0"/>
              <w:spacing w:line="240" w:lineRule="exact"/>
            </w:pPr>
            <w:r w:rsidRPr="00AC5FE7">
              <w:t>19</w:t>
            </w:r>
            <w:r w:rsidR="001809F2" w:rsidRPr="00AC5FE7">
              <w:t xml:space="preserve"> March 2020</w:t>
            </w:r>
          </w:p>
          <w:p w14:paraId="37BC48B7" w14:textId="77777777" w:rsidR="001809F2" w:rsidRPr="00AC5FE7" w:rsidRDefault="001809F2" w:rsidP="001809F2">
            <w:pPr>
              <w:suppressAutoHyphens w:val="0"/>
              <w:spacing w:line="240" w:lineRule="exact"/>
            </w:pPr>
          </w:p>
          <w:p w14:paraId="4D3E6AF2" w14:textId="77777777" w:rsidR="001809F2" w:rsidRDefault="001809F2" w:rsidP="001809F2">
            <w:pPr>
              <w:suppressAutoHyphens w:val="0"/>
              <w:spacing w:line="240" w:lineRule="exact"/>
            </w:pPr>
            <w:r w:rsidRPr="00AC5FE7">
              <w:t>Original: English</w:t>
            </w:r>
          </w:p>
        </w:tc>
      </w:tr>
    </w:tbl>
    <w:p w14:paraId="1A19182E" w14:textId="77777777" w:rsidR="002E5096" w:rsidRPr="009F0F06" w:rsidRDefault="002E5096" w:rsidP="004858F5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4FC15A14" w14:textId="77777777" w:rsidR="002E5096" w:rsidRPr="009F0F06" w:rsidRDefault="002E5096" w:rsidP="004858F5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47A9820A" w14:textId="77777777" w:rsidR="002E5096" w:rsidRDefault="002E5096" w:rsidP="004858F5">
      <w:pPr>
        <w:spacing w:before="120"/>
        <w:rPr>
          <w:b/>
        </w:rPr>
      </w:pPr>
      <w:bookmarkStart w:id="0" w:name="_Hlk35441056"/>
      <w:r>
        <w:rPr>
          <w:b/>
        </w:rPr>
        <w:t>Thirty-ninth session</w:t>
      </w:r>
    </w:p>
    <w:bookmarkEnd w:id="0"/>
    <w:p w14:paraId="4CEE8C21" w14:textId="77777777" w:rsidR="002E5096" w:rsidRDefault="002E5096" w:rsidP="004858F5">
      <w:r>
        <w:t xml:space="preserve">Geneva, 8-10 July 2020 </w:t>
      </w:r>
    </w:p>
    <w:p w14:paraId="7682A74D" w14:textId="77777777" w:rsidR="002E5096" w:rsidRDefault="002E5096" w:rsidP="004858F5">
      <w:r>
        <w:t xml:space="preserve">Item </w:t>
      </w:r>
      <w:r w:rsidR="0027416D">
        <w:t>7</w:t>
      </w:r>
      <w:r>
        <w:t xml:space="preserve"> of the provisional agenda</w:t>
      </w:r>
    </w:p>
    <w:p w14:paraId="0D592299" w14:textId="77777777" w:rsidR="00AF5DE1" w:rsidRDefault="002E5096" w:rsidP="004858F5">
      <w:pPr>
        <w:rPr>
          <w:b/>
          <w:bCs/>
        </w:rPr>
      </w:pPr>
      <w:r w:rsidRPr="002E5096">
        <w:rPr>
          <w:b/>
          <w:bCs/>
        </w:rPr>
        <w:t>Other business</w:t>
      </w:r>
    </w:p>
    <w:p w14:paraId="2F90F12B" w14:textId="77777777" w:rsidR="00C923B9" w:rsidRPr="002E5096" w:rsidRDefault="00C923B9" w:rsidP="004858F5">
      <w:pPr>
        <w:rPr>
          <w:b/>
          <w:bCs/>
        </w:rPr>
      </w:pPr>
    </w:p>
    <w:p w14:paraId="6680D131" w14:textId="77777777" w:rsidR="002E5096" w:rsidRPr="00B11A28" w:rsidRDefault="002E5096" w:rsidP="002E5096">
      <w:pPr>
        <w:pStyle w:val="HChG"/>
        <w:spacing w:before="120" w:after="120"/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B11A28">
        <w:rPr>
          <w:rFonts w:eastAsia="MS Mincho"/>
        </w:rPr>
        <w:t>Definitions and u</w:t>
      </w:r>
      <w:r w:rsidRPr="00B11A28">
        <w:t>se of acronyms and abbreviations in the GHS</w:t>
      </w:r>
      <w:bookmarkStart w:id="1" w:name="_GoBack"/>
      <w:bookmarkEnd w:id="1"/>
    </w:p>
    <w:p w14:paraId="76E62515" w14:textId="77777777" w:rsidR="002E5096" w:rsidRDefault="002E5096" w:rsidP="002E5096">
      <w:pPr>
        <w:pStyle w:val="H1G"/>
      </w:pPr>
      <w:r w:rsidRPr="00B11A28">
        <w:tab/>
      </w:r>
      <w:r w:rsidRPr="00B11A28">
        <w:tab/>
        <w:t>Note by the secretariat</w:t>
      </w:r>
      <w:r w:rsidR="00CC2A3D" w:rsidRPr="00CC2A3D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76298020" w14:textId="77777777" w:rsidR="002E5096" w:rsidRDefault="002E5096" w:rsidP="002E5096">
      <w:pPr>
        <w:pStyle w:val="HChG"/>
      </w:pPr>
      <w:r>
        <w:tab/>
      </w:r>
      <w:r>
        <w:tab/>
        <w:t>Background</w:t>
      </w:r>
    </w:p>
    <w:p w14:paraId="3125423D" w14:textId="77777777" w:rsidR="003A6CD7" w:rsidRDefault="00FE6E4E" w:rsidP="003A2C98">
      <w:pPr>
        <w:pStyle w:val="SingleTxtG"/>
      </w:pPr>
      <w:r>
        <w:t>1.</w:t>
      </w:r>
      <w:r>
        <w:tab/>
      </w:r>
      <w:r w:rsidR="002E5096">
        <w:t>At</w:t>
      </w:r>
      <w:r w:rsidR="003A2C98">
        <w:t xml:space="preserve"> its </w:t>
      </w:r>
      <w:r w:rsidR="002E5096">
        <w:t>thirty-eighth session</w:t>
      </w:r>
      <w:r w:rsidR="003A2C98">
        <w:t xml:space="preserve"> the Sub-Committee consider </w:t>
      </w:r>
      <w:r w:rsidR="002E5096">
        <w:t xml:space="preserve">the proposal </w:t>
      </w:r>
      <w:r w:rsidR="003A6CD7">
        <w:t xml:space="preserve">in informal document INF.8, addressing the </w:t>
      </w:r>
      <w:r w:rsidR="002E5096">
        <w:t xml:space="preserve">definitions </w:t>
      </w:r>
      <w:r w:rsidR="003A6CD7">
        <w:t xml:space="preserve">in Chapter 2.1 </w:t>
      </w:r>
      <w:r w:rsidR="002E5096">
        <w:t xml:space="preserve">and </w:t>
      </w:r>
      <w:r w:rsidR="003A6CD7">
        <w:t xml:space="preserve">the </w:t>
      </w:r>
      <w:r w:rsidR="002E5096">
        <w:t>use of acronyms and abbreviations</w:t>
      </w:r>
      <w:r w:rsidR="006A05EA">
        <w:t xml:space="preserve"> in the GHS.</w:t>
      </w:r>
      <w:r w:rsidR="003A6CD7">
        <w:t xml:space="preserve"> </w:t>
      </w:r>
    </w:p>
    <w:p w14:paraId="7D6AE650" w14:textId="77777777" w:rsidR="00D86CBB" w:rsidRDefault="00FE6E4E" w:rsidP="00CC2A3D">
      <w:pPr>
        <w:pStyle w:val="SingleTxtG"/>
      </w:pPr>
      <w:r w:rsidRPr="00D86CBB">
        <w:t>2.</w:t>
      </w:r>
      <w:r w:rsidRPr="00D86CBB">
        <w:tab/>
      </w:r>
      <w:r w:rsidR="003A6CD7" w:rsidRPr="00D86CBB">
        <w:t xml:space="preserve">After a brief discussion, the Sub-Committee “invited the secretariat to submit an official document with the proposal in informal document INF.8. </w:t>
      </w:r>
      <w:bookmarkStart w:id="2" w:name="_Hlk34393341"/>
      <w:r w:rsidR="003A6CD7" w:rsidRPr="00D86CBB">
        <w:t>Following a proposal by some experts the secretariat was invited to also include an option for deleting the current definitions of physical hazards in Chapter 1.2.”</w:t>
      </w:r>
      <w:bookmarkEnd w:id="2"/>
      <w:r w:rsidR="003A6CD7" w:rsidRPr="00D86CBB">
        <w:t xml:space="preserve"> (see the report of the Sub-Committee on its thirty-eight session, ST/SG/AC.10/C.4/76, paragraph 57)</w:t>
      </w:r>
      <w:r w:rsidR="003A2C98" w:rsidRPr="00D86CBB">
        <w:t>.</w:t>
      </w:r>
      <w:r w:rsidR="00D86CBB">
        <w:t xml:space="preserve"> </w:t>
      </w:r>
      <w:r w:rsidR="00A255AB">
        <w:t>However, a</w:t>
      </w:r>
      <w:r w:rsidR="00AC61B7">
        <w:t>fter further</w:t>
      </w:r>
      <w:r w:rsidR="00CC2A3D">
        <w:t xml:space="preserve"> </w:t>
      </w:r>
      <w:r w:rsidR="00CC2A3D" w:rsidRPr="00D86CBB">
        <w:t>consultation</w:t>
      </w:r>
      <w:r w:rsidR="00CC2A3D">
        <w:t>s</w:t>
      </w:r>
      <w:r w:rsidR="00CC2A3D" w:rsidRPr="00D86CBB">
        <w:t xml:space="preserve"> </w:t>
      </w:r>
      <w:r w:rsidR="00CC2A3D">
        <w:t xml:space="preserve">between the secretariat and </w:t>
      </w:r>
      <w:r w:rsidR="00CC2A3D" w:rsidRPr="00D86CBB">
        <w:t xml:space="preserve">the experts </w:t>
      </w:r>
      <w:r w:rsidR="00CC2A3D">
        <w:t>in favour of that option</w:t>
      </w:r>
      <w:r w:rsidR="00CC2A3D" w:rsidRPr="00D86CBB">
        <w:t xml:space="preserve">, it was agreed </w:t>
      </w:r>
      <w:r w:rsidR="00CC2A3D">
        <w:t>that the alternative proposal would be submitted for consideration by the Sub-Committee at its t</w:t>
      </w:r>
      <w:r w:rsidR="00CC2A3D" w:rsidRPr="00CC2A3D">
        <w:t>hirty-ninth session</w:t>
      </w:r>
      <w:r w:rsidR="00CC2A3D">
        <w:t xml:space="preserve"> in a separate document</w:t>
      </w:r>
      <w:r w:rsidR="00CC2A3D" w:rsidRPr="00D86CBB">
        <w:t>.</w:t>
      </w:r>
    </w:p>
    <w:p w14:paraId="09128832" w14:textId="77777777" w:rsidR="002E5096" w:rsidRDefault="002E5096" w:rsidP="002E5096">
      <w:pPr>
        <w:pStyle w:val="HChG"/>
      </w:pPr>
      <w:r>
        <w:tab/>
      </w:r>
      <w:r>
        <w:tab/>
        <w:t>Introduction</w:t>
      </w:r>
    </w:p>
    <w:p w14:paraId="26FFA6D4" w14:textId="77777777" w:rsidR="002E5096" w:rsidRPr="002E5096" w:rsidRDefault="00FE6E4E" w:rsidP="002E5096">
      <w:pPr>
        <w:pStyle w:val="SingleTxtG"/>
      </w:pPr>
      <w:r>
        <w:t>3</w:t>
      </w:r>
      <w:r w:rsidR="002E5096" w:rsidRPr="002E5096">
        <w:t>.</w:t>
      </w:r>
      <w:r w:rsidR="002E5096" w:rsidRPr="002E5096">
        <w:tab/>
        <w:t xml:space="preserve">Chapter 1.2 list the definitions, acronyms and abbreviations used in the GHS. New definitions, acronyms or abbreviations should be systematically added to the list in Chapter 1.2. </w:t>
      </w:r>
    </w:p>
    <w:p w14:paraId="38AFE37D" w14:textId="77777777" w:rsidR="002E5096" w:rsidRPr="002E5096" w:rsidRDefault="00FE6E4E" w:rsidP="002E5096">
      <w:pPr>
        <w:pStyle w:val="SingleTxtG"/>
      </w:pPr>
      <w:r>
        <w:t>4</w:t>
      </w:r>
      <w:r w:rsidR="002E5096" w:rsidRPr="002E5096">
        <w:t>.</w:t>
      </w:r>
      <w:r w:rsidR="002E5096" w:rsidRPr="002E5096">
        <w:tab/>
        <w:t>To ensure a consistent approach when dealing with acronyms, abbreviations and definitions, the secretariat invites the Sub-Committee to consider the proposals below. They aim at:</w:t>
      </w:r>
    </w:p>
    <w:p w14:paraId="4EB70F65" w14:textId="77777777" w:rsidR="002E5096" w:rsidRDefault="002E5096" w:rsidP="002E5096">
      <w:pPr>
        <w:pStyle w:val="SingleTxtG"/>
        <w:spacing w:after="200"/>
        <w:ind w:left="2127" w:hanging="426"/>
      </w:pPr>
      <w:r>
        <w:lastRenderedPageBreak/>
        <w:t>(a)</w:t>
      </w:r>
      <w:r>
        <w:tab/>
        <w:t xml:space="preserve">addressing redundant listing of definitions of acronyms and abbreviations (e.g.: those currently in the footnotes in Annex 4 that are already defined in Chapter 1.2, </w:t>
      </w:r>
      <w:r w:rsidRPr="00171AC6">
        <w:t>e.g.: ADR, RID; UN Model Regulations, Montreal Protocol</w:t>
      </w:r>
      <w:r>
        <w:t>);</w:t>
      </w:r>
    </w:p>
    <w:p w14:paraId="5FD67F7D" w14:textId="77777777" w:rsidR="002E5096" w:rsidRDefault="002E5096" w:rsidP="002E5096">
      <w:pPr>
        <w:pStyle w:val="SingleTxtG"/>
        <w:spacing w:after="200"/>
        <w:ind w:left="2127" w:hanging="426"/>
      </w:pPr>
      <w:r>
        <w:t>(b)</w:t>
      </w:r>
      <w:r>
        <w:tab/>
        <w:t>moving to Chapter 1.2 those defined elsewhere in the GHS (</w:t>
      </w:r>
      <w:r w:rsidRPr="00171AC6">
        <w:t>e.g. ADN, IMDG Code, IBC Code, Stockholm Convention, etc)</w:t>
      </w:r>
      <w:r>
        <w:t>;</w:t>
      </w:r>
    </w:p>
    <w:p w14:paraId="42E5CA88" w14:textId="77777777" w:rsidR="002E5096" w:rsidRDefault="002E5096" w:rsidP="002E5096">
      <w:pPr>
        <w:pStyle w:val="SingleTxtG"/>
        <w:spacing w:after="200"/>
        <w:ind w:left="2127" w:hanging="426"/>
      </w:pPr>
      <w:r>
        <w:t>(c)</w:t>
      </w:r>
      <w:r>
        <w:tab/>
        <w:t xml:space="preserve">including some definitions currently missing in Chapter 1.2 (e.g.: </w:t>
      </w:r>
      <w:r w:rsidRPr="00171AC6">
        <w:t>“aerosols” (see</w:t>
      </w:r>
      <w:r>
        <w:t> </w:t>
      </w:r>
      <w:r w:rsidRPr="00171AC6">
        <w:t>2.3.1.1), “chemicals under pressure” (see 2.3.2.1) and gases under pressure” (see</w:t>
      </w:r>
      <w:r>
        <w:t> </w:t>
      </w:r>
      <w:r w:rsidRPr="00171AC6">
        <w:t>2.5.1)</w:t>
      </w:r>
      <w:r>
        <w:t>;</w:t>
      </w:r>
      <w:r w:rsidRPr="00171AC6">
        <w:t xml:space="preserve"> </w:t>
      </w:r>
    </w:p>
    <w:p w14:paraId="0497A15F" w14:textId="77777777" w:rsidR="002E5096" w:rsidRPr="00171AC6" w:rsidRDefault="002E5096" w:rsidP="002E5096">
      <w:pPr>
        <w:pStyle w:val="SingleTxtG"/>
        <w:spacing w:after="200"/>
        <w:ind w:left="2127" w:hanging="426"/>
      </w:pPr>
      <w:r>
        <w:t>(d)</w:t>
      </w:r>
      <w:r>
        <w:tab/>
        <w:t>deleting unnecessary or redundant acronyms or abbreviations.</w:t>
      </w:r>
    </w:p>
    <w:p w14:paraId="48166472" w14:textId="77777777" w:rsidR="002E5096" w:rsidRPr="003A6CD7" w:rsidRDefault="002E5096" w:rsidP="003A6CD7">
      <w:pPr>
        <w:pStyle w:val="H1G"/>
      </w:pPr>
      <w:r w:rsidRPr="003A6CD7">
        <w:tab/>
      </w:r>
      <w:r w:rsidRPr="003A6CD7">
        <w:tab/>
        <w:t>Proposal</w:t>
      </w:r>
    </w:p>
    <w:p w14:paraId="1E184654" w14:textId="77777777" w:rsidR="002E5096" w:rsidRDefault="00FE6E4E" w:rsidP="002E5096">
      <w:pPr>
        <w:pStyle w:val="SingleTxtG"/>
        <w:spacing w:after="200"/>
      </w:pPr>
      <w:r>
        <w:t>5</w:t>
      </w:r>
      <w:r w:rsidR="002E5096">
        <w:t>.</w:t>
      </w:r>
      <w:r w:rsidR="002E5096">
        <w:tab/>
        <w:t>Move the definitions currently in footnotes 4 to 18 in Annex 4 to Chapter 1.2 in the alphabetical order:</w:t>
      </w:r>
    </w:p>
    <w:p w14:paraId="244EC0FC" w14:textId="77777777" w:rsidR="002E5096" w:rsidRDefault="002E5096" w:rsidP="002E5096">
      <w:pPr>
        <w:pStyle w:val="SingleTxtG"/>
        <w:spacing w:after="200"/>
        <w:ind w:left="1701"/>
      </w:pPr>
      <w:r>
        <w:rPr>
          <w:b/>
          <w:bCs/>
        </w:rPr>
        <w:tab/>
        <w:t>“</w:t>
      </w:r>
      <w:r w:rsidRPr="00171AC6">
        <w:rPr>
          <w:b/>
          <w:bCs/>
          <w:i/>
          <w:iCs/>
        </w:rPr>
        <w:t>ADN</w:t>
      </w:r>
      <w:r w:rsidRPr="002D30C1">
        <w:t xml:space="preserve"> means the European Agreement concerning the International Transport of Dangerous Goods by Inland Waterways, as amended.</w:t>
      </w:r>
    </w:p>
    <w:p w14:paraId="7C4E4D6C" w14:textId="77777777" w:rsidR="002E5096" w:rsidRPr="006D0FF3" w:rsidRDefault="002E5096" w:rsidP="002E5096">
      <w:pPr>
        <w:pStyle w:val="SingleTxtG"/>
        <w:spacing w:after="200"/>
        <w:ind w:left="1701"/>
      </w:pPr>
      <w:r w:rsidRPr="00171AC6">
        <w:rPr>
          <w:b/>
          <w:i/>
          <w:iCs/>
        </w:rPr>
        <w:t>EGC Code</w:t>
      </w:r>
      <w:r w:rsidRPr="006D0FF3">
        <w:t xml:space="preserve"> means the Code for Existing Ships Carrying Liquefied Gases in Bulk.</w:t>
      </w:r>
    </w:p>
    <w:p w14:paraId="62FD2C2E" w14:textId="77777777" w:rsidR="002E5096" w:rsidRPr="006D0FF3" w:rsidRDefault="002E5096" w:rsidP="002E5096">
      <w:pPr>
        <w:pStyle w:val="SingleTxtG"/>
        <w:spacing w:after="200"/>
        <w:ind w:left="1701"/>
      </w:pPr>
      <w:r w:rsidRPr="00171AC6">
        <w:rPr>
          <w:b/>
          <w:i/>
          <w:iCs/>
        </w:rPr>
        <w:t>GC Code</w:t>
      </w:r>
      <w:r w:rsidRPr="00171AC6">
        <w:rPr>
          <w:i/>
          <w:iCs/>
        </w:rPr>
        <w:t xml:space="preserve"> </w:t>
      </w:r>
      <w:r w:rsidRPr="00030723">
        <w:t>means the Code for the Construction and Equipment of Ships Carrying Liquefied Gases in Bulk (Gas Carrier Code).</w:t>
      </w:r>
    </w:p>
    <w:p w14:paraId="2594DBF8" w14:textId="77777777" w:rsidR="002E5096" w:rsidRDefault="002E5096" w:rsidP="002E5096">
      <w:pPr>
        <w:pStyle w:val="SingleTxtG"/>
        <w:spacing w:after="200"/>
        <w:ind w:left="1701"/>
      </w:pPr>
      <w:r w:rsidRPr="00171AC6">
        <w:rPr>
          <w:b/>
          <w:bCs/>
          <w:i/>
          <w:iCs/>
        </w:rPr>
        <w:t>IBC Code</w:t>
      </w:r>
      <w:r>
        <w:t xml:space="preserve"> means the International Code for the Construction and Equipment of Ships carrying Dangerous Chemicals in Bulk (International Bulk Chemical Code).</w:t>
      </w:r>
    </w:p>
    <w:p w14:paraId="5AC78B37" w14:textId="77777777" w:rsidR="002E5096" w:rsidRDefault="002E5096" w:rsidP="002E5096">
      <w:pPr>
        <w:pStyle w:val="SingleTxtG"/>
        <w:spacing w:after="200"/>
        <w:ind w:left="1701"/>
      </w:pPr>
      <w:r w:rsidRPr="00171AC6">
        <w:rPr>
          <w:b/>
          <w:i/>
          <w:iCs/>
        </w:rPr>
        <w:t>IGC Code</w:t>
      </w:r>
      <w:r w:rsidRPr="00030723">
        <w:t xml:space="preserve"> means the International Code for the Construction and Equipment of Ships Carrying Liquefied Gases in Bulk, including applicable amendments to which the vessel has been certified.</w:t>
      </w:r>
    </w:p>
    <w:p w14:paraId="343499D1" w14:textId="77777777" w:rsidR="002E5096" w:rsidRPr="002D30C1" w:rsidRDefault="002E5096" w:rsidP="002E5096">
      <w:pPr>
        <w:pStyle w:val="SingleTxtG"/>
        <w:spacing w:after="200"/>
        <w:ind w:left="1701"/>
      </w:pPr>
      <w:r w:rsidRPr="00171AC6">
        <w:rPr>
          <w:b/>
          <w:bCs/>
          <w:i/>
          <w:iCs/>
        </w:rPr>
        <w:t>IMDG Code</w:t>
      </w:r>
      <w:r w:rsidRPr="002D30C1">
        <w:t xml:space="preserve"> means the International Maritime Dangerous Goods code, as amended.</w:t>
      </w:r>
    </w:p>
    <w:p w14:paraId="60FDC2C9" w14:textId="77777777" w:rsidR="002E5096" w:rsidRDefault="002E5096" w:rsidP="002E5096">
      <w:pPr>
        <w:pStyle w:val="SingleTxtG"/>
        <w:spacing w:after="200"/>
        <w:ind w:left="1701"/>
      </w:pPr>
      <w:r w:rsidRPr="00171AC6">
        <w:rPr>
          <w:b/>
          <w:i/>
          <w:iCs/>
        </w:rPr>
        <w:t>IMSBC Code</w:t>
      </w:r>
      <w:r w:rsidRPr="00030723">
        <w:t xml:space="preserve"> means</w:t>
      </w:r>
      <w:r w:rsidRPr="00030723">
        <w:rPr>
          <w:vertAlign w:val="superscript"/>
        </w:rPr>
        <w:t xml:space="preserve"> </w:t>
      </w:r>
      <w:r w:rsidRPr="006D0FF3">
        <w:t>the International Maritime Solid Bulk Cargoes Code, as amended.</w:t>
      </w:r>
    </w:p>
    <w:p w14:paraId="02268D63" w14:textId="77777777" w:rsidR="00667A3A" w:rsidRPr="00AC5FE7" w:rsidRDefault="00667A3A" w:rsidP="002E5096">
      <w:pPr>
        <w:pStyle w:val="SingleTxtG"/>
        <w:spacing w:after="200"/>
        <w:ind w:left="1701"/>
        <w:rPr>
          <w:bCs/>
        </w:rPr>
      </w:pPr>
      <w:r w:rsidRPr="00AC5FE7">
        <w:rPr>
          <w:bCs/>
          <w:i/>
          <w:iCs/>
          <w:u w:val="single"/>
        </w:rPr>
        <w:t>Consequential amendment</w:t>
      </w:r>
      <w:r w:rsidRPr="00AC5FE7">
        <w:rPr>
          <w:bCs/>
          <w:i/>
          <w:iCs/>
        </w:rPr>
        <w:t xml:space="preserve">: Delete the footnote in </w:t>
      </w:r>
      <w:r w:rsidR="00AC5FE7" w:rsidRPr="00AC5FE7">
        <w:rPr>
          <w:bCs/>
          <w:i/>
          <w:iCs/>
        </w:rPr>
        <w:t>the note under table 2.14.1 in Chapter 2.14</w:t>
      </w:r>
    </w:p>
    <w:p w14:paraId="1C0AC5D1" w14:textId="77777777" w:rsidR="002E5096" w:rsidRDefault="002E5096" w:rsidP="002E5096">
      <w:pPr>
        <w:pStyle w:val="SingleTxtG"/>
        <w:spacing w:after="200"/>
        <w:ind w:left="1701"/>
      </w:pPr>
      <w:r w:rsidRPr="00171AC6">
        <w:rPr>
          <w:b/>
          <w:bCs/>
          <w:i/>
          <w:iCs/>
        </w:rPr>
        <w:t>Rotterdam Convention</w:t>
      </w:r>
      <w:r>
        <w:t xml:space="preserve"> means the Rotterdam Convention on the Prior Informed Consent Procedure for Certain Hazardous Chemicals and Pesticides in International Trade.”.</w:t>
      </w:r>
    </w:p>
    <w:p w14:paraId="645394E7" w14:textId="77777777" w:rsidR="002E5096" w:rsidRDefault="002E5096" w:rsidP="002E5096">
      <w:pPr>
        <w:pStyle w:val="SingleTxtG"/>
        <w:spacing w:after="200"/>
        <w:ind w:left="1701"/>
      </w:pPr>
      <w:r>
        <w:tab/>
      </w:r>
      <w:r w:rsidRPr="00171AC6">
        <w:rPr>
          <w:b/>
          <w:i/>
          <w:iCs/>
        </w:rPr>
        <w:t xml:space="preserve">SOLAS </w:t>
      </w:r>
      <w:r w:rsidRPr="00030723">
        <w:t>means the International Convention for the Safety of Life at Sea, 1974, as amended</w:t>
      </w:r>
      <w:r>
        <w:t>.</w:t>
      </w:r>
    </w:p>
    <w:p w14:paraId="758458AD" w14:textId="77777777" w:rsidR="002E5096" w:rsidRDefault="002E5096" w:rsidP="002E5096">
      <w:pPr>
        <w:pStyle w:val="SingleTxtG"/>
        <w:spacing w:after="200"/>
        <w:ind w:left="1701"/>
      </w:pPr>
      <w:r w:rsidRPr="00171AC6">
        <w:rPr>
          <w:b/>
          <w:bCs/>
          <w:i/>
          <w:iCs/>
        </w:rPr>
        <w:tab/>
        <w:t>Stockholm Convention</w:t>
      </w:r>
      <w:r w:rsidRPr="00171AC6">
        <w:rPr>
          <w:i/>
          <w:iCs/>
        </w:rPr>
        <w:t xml:space="preserve"> </w:t>
      </w:r>
      <w:r>
        <w:t>means the Stockholm Convention on Persistent Organic Pollutants.</w:t>
      </w:r>
    </w:p>
    <w:p w14:paraId="714AE13A" w14:textId="77777777" w:rsidR="002E5096" w:rsidRDefault="002E5096" w:rsidP="002E5096">
      <w:pPr>
        <w:pStyle w:val="SingleTxtG"/>
        <w:spacing w:after="200"/>
        <w:ind w:left="1701"/>
      </w:pPr>
      <w:r w:rsidRPr="00526634">
        <w:rPr>
          <w:i/>
          <w:iCs/>
          <w:u w:val="single"/>
        </w:rPr>
        <w:t>Consequential amendment</w:t>
      </w:r>
      <w:r>
        <w:t>:</w:t>
      </w:r>
      <w:r>
        <w:tab/>
        <w:t>Delete footnotes 4 to 18 in Annex 4.</w:t>
      </w:r>
    </w:p>
    <w:p w14:paraId="60AF5BFD" w14:textId="77777777" w:rsidR="002E5096" w:rsidRDefault="00FE6E4E" w:rsidP="002E5096">
      <w:pPr>
        <w:pStyle w:val="SingleTxtG"/>
        <w:spacing w:after="200"/>
      </w:pPr>
      <w:r>
        <w:t>6</w:t>
      </w:r>
      <w:r w:rsidR="002E5096">
        <w:t>.</w:t>
      </w:r>
      <w:r w:rsidR="002E5096">
        <w:tab/>
        <w:t xml:space="preserve">Amend the definition for MARPOL in Chapter 1.2 to read as follows: </w:t>
      </w:r>
    </w:p>
    <w:p w14:paraId="4268E4BB" w14:textId="77777777" w:rsidR="002E5096" w:rsidRDefault="002E5096" w:rsidP="002E5096">
      <w:pPr>
        <w:pStyle w:val="SingleTxtG"/>
        <w:spacing w:after="200"/>
        <w:ind w:left="1701"/>
      </w:pPr>
      <w:r w:rsidRPr="002D30C1">
        <w:t>“</w:t>
      </w:r>
      <w:r w:rsidRPr="002D30C1">
        <w:rPr>
          <w:b/>
          <w:bCs/>
        </w:rPr>
        <w:t>MARPOL</w:t>
      </w:r>
      <w:r w:rsidRPr="002D30C1">
        <w:t xml:space="preserve"> means the International Convention for the Prevention of Pollution from Ships, 1973, as modified by the Protocol of 1978 relating thereto, as amended.</w:t>
      </w:r>
      <w:r>
        <w:t>”</w:t>
      </w:r>
    </w:p>
    <w:p w14:paraId="4D1BC262" w14:textId="77777777" w:rsidR="002E5096" w:rsidRDefault="002E5096" w:rsidP="002E5096">
      <w:pPr>
        <w:pStyle w:val="SingleTxtG"/>
        <w:spacing w:after="200"/>
        <w:ind w:left="1701"/>
        <w:rPr>
          <w:i/>
          <w:iCs/>
          <w:u w:val="single"/>
        </w:rPr>
      </w:pPr>
      <w:r w:rsidRPr="006D2E02">
        <w:rPr>
          <w:i/>
          <w:iCs/>
          <w:u w:val="single"/>
        </w:rPr>
        <w:t>Justification</w:t>
      </w:r>
      <w:r>
        <w:rPr>
          <w:i/>
          <w:iCs/>
          <w:u w:val="single"/>
        </w:rPr>
        <w:t>:</w:t>
      </w:r>
      <w:r w:rsidRPr="006D2E02">
        <w:rPr>
          <w:i/>
          <w:iCs/>
        </w:rPr>
        <w:t xml:space="preserve"> alignment with the definition currently in Annex 4</w:t>
      </w:r>
      <w:r>
        <w:rPr>
          <w:i/>
          <w:iCs/>
          <w:u w:val="single"/>
        </w:rPr>
        <w:t>.</w:t>
      </w:r>
    </w:p>
    <w:p w14:paraId="3CFD0B62" w14:textId="77777777" w:rsidR="002E5096" w:rsidRDefault="00FE6E4E" w:rsidP="006A05EA">
      <w:pPr>
        <w:pStyle w:val="SingleTxtG"/>
        <w:keepNext/>
        <w:keepLines/>
        <w:spacing w:after="200"/>
      </w:pPr>
      <w:r>
        <w:lastRenderedPageBreak/>
        <w:t>7</w:t>
      </w:r>
      <w:r w:rsidR="002E5096" w:rsidRPr="00526634">
        <w:t>.</w:t>
      </w:r>
      <w:r w:rsidR="002E5096" w:rsidRPr="00526634">
        <w:tab/>
      </w:r>
      <w:r w:rsidR="002E5096">
        <w:t>Insert the following missing definitions in Chapter 1.2:</w:t>
      </w:r>
    </w:p>
    <w:p w14:paraId="52AA8A03" w14:textId="77777777" w:rsidR="002E5096" w:rsidRDefault="002E5096" w:rsidP="002E5096">
      <w:pPr>
        <w:pStyle w:val="SingleTxtG"/>
        <w:spacing w:after="200"/>
        <w:ind w:left="1701"/>
      </w:pPr>
      <w:r>
        <w:tab/>
        <w:t>“</w:t>
      </w:r>
      <w:r w:rsidRPr="001F6704">
        <w:rPr>
          <w:b/>
          <w:bCs/>
          <w:i/>
          <w:iCs/>
        </w:rPr>
        <w:t>Aerosols (aerosol dispensers)</w:t>
      </w:r>
      <w:r>
        <w:t xml:space="preserve"> mean </w:t>
      </w:r>
      <w:r w:rsidRPr="001F6704">
        <w:t>any non-refillable receptacles made of metal, glass or plastics and containing a gas compressed, liquefied or dissolved under pressure, with or without a liquid, paste or powder, and fitted with a release device allowing the contents to be ejected as solid or liquid particles in suspension in a gas, as a foam, paste or powder or in a liquid state or in a gaseous state.</w:t>
      </w:r>
      <w:r>
        <w:t>”</w:t>
      </w:r>
    </w:p>
    <w:p w14:paraId="737D8601" w14:textId="77777777" w:rsidR="002E5096" w:rsidRPr="00354116" w:rsidRDefault="002E5096" w:rsidP="002E5096">
      <w:pPr>
        <w:tabs>
          <w:tab w:val="left" w:pos="1418"/>
        </w:tabs>
        <w:spacing w:after="200"/>
        <w:ind w:left="1701" w:right="1133"/>
        <w:jc w:val="both"/>
      </w:pPr>
      <w:r>
        <w:tab/>
      </w:r>
      <w:r w:rsidRPr="001F6704">
        <w:rPr>
          <w:b/>
          <w:bCs/>
          <w:i/>
          <w:iCs/>
        </w:rPr>
        <w:t>Chemicals under pressure</w:t>
      </w:r>
      <w:r w:rsidRPr="00354116">
        <w:t xml:space="preserve"> </w:t>
      </w:r>
      <w:r>
        <w:t>mean</w:t>
      </w:r>
      <w:r w:rsidRPr="00354116">
        <w:t xml:space="preserve"> liquids or solids (e.g., pastes or powders), pressurized with a gas at a pressure of 200 kPa (gauge) or more at 20 °C in pressure receptacles other than aerosol dispensers and which are not classified as gases under pressure.</w:t>
      </w:r>
    </w:p>
    <w:p w14:paraId="318ACA4D" w14:textId="77777777" w:rsidR="002E5096" w:rsidRDefault="002E5096" w:rsidP="002E5096">
      <w:pPr>
        <w:tabs>
          <w:tab w:val="left" w:pos="1418"/>
        </w:tabs>
        <w:spacing w:after="200"/>
        <w:ind w:left="1701" w:right="1133"/>
        <w:jc w:val="both"/>
      </w:pPr>
      <w:r w:rsidRPr="001F6704">
        <w:rPr>
          <w:b/>
          <w:bCs/>
          <w:i/>
          <w:iCs/>
        </w:rPr>
        <w:tab/>
        <w:t>Gases under pressure</w:t>
      </w:r>
      <w:r>
        <w:t>, mean</w:t>
      </w:r>
      <w:r w:rsidRPr="001F6704">
        <w:t xml:space="preserve"> </w:t>
      </w:r>
      <w:r w:rsidRPr="001D6814">
        <w:t>gases which are contained in a receptacle at a pressure of 200 kPa (gauge) or more at 20 °C, or which are liquefied or liquefied and refrigerated.</w:t>
      </w:r>
      <w:r>
        <w:t xml:space="preserve"> </w:t>
      </w:r>
      <w:r w:rsidRPr="001D6814">
        <w:t>They comprise compressed gases, liquefied gases, dissolved gases and refrigerated liquefied gases.</w:t>
      </w:r>
      <w:r>
        <w:t>”.</w:t>
      </w:r>
    </w:p>
    <w:p w14:paraId="347FC237" w14:textId="77777777" w:rsidR="002E5096" w:rsidRDefault="00FE6E4E" w:rsidP="002E5096">
      <w:pPr>
        <w:pStyle w:val="SingleTxtG"/>
        <w:spacing w:after="200"/>
      </w:pPr>
      <w:r>
        <w:t>8</w:t>
      </w:r>
      <w:r w:rsidR="002E5096">
        <w:t>.</w:t>
      </w:r>
      <w:r w:rsidR="002E5096">
        <w:tab/>
        <w:t xml:space="preserve">Insert a definition for “VDI” in Chapter 1.2 to read as follows: </w:t>
      </w:r>
    </w:p>
    <w:p w14:paraId="244A9472" w14:textId="77777777" w:rsidR="002E5096" w:rsidRDefault="002E5096" w:rsidP="002E5096">
      <w:pPr>
        <w:tabs>
          <w:tab w:val="left" w:pos="1418"/>
        </w:tabs>
        <w:spacing w:after="200"/>
        <w:ind w:left="1701" w:right="1134"/>
        <w:jc w:val="both"/>
      </w:pPr>
      <w:r>
        <w:t>“</w:t>
      </w:r>
      <w:r w:rsidRPr="001F6704">
        <w:rPr>
          <w:b/>
          <w:bCs/>
          <w:i/>
          <w:iCs/>
        </w:rPr>
        <w:t>VDI</w:t>
      </w:r>
      <w:r>
        <w:t xml:space="preserve"> means the “Association of German Engineers”</w:t>
      </w:r>
      <w:r w:rsidR="00FE6E4E">
        <w:t xml:space="preserve"> (“</w:t>
      </w:r>
      <w:r w:rsidR="00FE6E4E" w:rsidRPr="00FE6E4E">
        <w:rPr>
          <w:i/>
          <w:iCs/>
        </w:rPr>
        <w:t>Verein Deutscher Ingenieure</w:t>
      </w:r>
      <w:r w:rsidR="00FE6E4E">
        <w:rPr>
          <w:i/>
          <w:iCs/>
        </w:rPr>
        <w:t>”</w:t>
      </w:r>
      <w:r w:rsidR="00FE6E4E">
        <w:t>)</w:t>
      </w:r>
    </w:p>
    <w:p w14:paraId="5C2D926F" w14:textId="77777777" w:rsidR="002E5096" w:rsidRDefault="002E5096" w:rsidP="002E5096">
      <w:pPr>
        <w:tabs>
          <w:tab w:val="left" w:pos="1418"/>
        </w:tabs>
        <w:spacing w:after="200"/>
        <w:ind w:left="1701" w:right="1133"/>
        <w:jc w:val="both"/>
        <w:rPr>
          <w:bCs/>
        </w:rPr>
      </w:pPr>
      <w:r w:rsidRPr="00171AC6">
        <w:rPr>
          <w:i/>
          <w:iCs/>
          <w:u w:val="single"/>
        </w:rPr>
        <w:t>Consequential amendment</w:t>
      </w:r>
      <w:r>
        <w:t xml:space="preserve">: Delete note and footnote “*” in table </w:t>
      </w:r>
      <w:r w:rsidRPr="00171AC6">
        <w:rPr>
          <w:bCs/>
          <w:lang w:eastAsia="de-DE"/>
        </w:rPr>
        <w:t xml:space="preserve">A4.3.9.3 and in paragraph </w:t>
      </w:r>
      <w:r w:rsidRPr="00171AC6">
        <w:rPr>
          <w:bCs/>
        </w:rPr>
        <w:t>A11.2.8.1</w:t>
      </w:r>
      <w:r>
        <w:rPr>
          <w:bCs/>
        </w:rPr>
        <w:t>.</w:t>
      </w:r>
    </w:p>
    <w:p w14:paraId="5B578EEE" w14:textId="77777777" w:rsidR="002E5096" w:rsidRDefault="00FE6E4E" w:rsidP="002E5096">
      <w:pPr>
        <w:pStyle w:val="SingleTxtG"/>
        <w:spacing w:after="200"/>
      </w:pPr>
      <w:r>
        <w:t>9</w:t>
      </w:r>
      <w:r w:rsidR="002E5096">
        <w:t>.</w:t>
      </w:r>
      <w:r w:rsidR="002E5096">
        <w:tab/>
        <w:t>“</w:t>
      </w:r>
      <w:r w:rsidR="002E5096" w:rsidRPr="00CE018F">
        <w:rPr>
          <w:b/>
          <w:bCs/>
        </w:rPr>
        <w:t>CA</w:t>
      </w:r>
      <w:r w:rsidR="002E5096">
        <w:t>”</w:t>
      </w:r>
      <w:r w:rsidR="002E5096">
        <w:tab/>
      </w:r>
      <w:r w:rsidR="002E5096">
        <w:tab/>
        <w:t xml:space="preserve">Delete the definition of this acronym in Chapter 1.2. </w:t>
      </w:r>
    </w:p>
    <w:p w14:paraId="49131BCC" w14:textId="77777777" w:rsidR="002E5096" w:rsidRDefault="002E5096" w:rsidP="002E5096">
      <w:pPr>
        <w:pStyle w:val="SingleTxtG"/>
        <w:tabs>
          <w:tab w:val="left" w:pos="3969"/>
        </w:tabs>
        <w:spacing w:after="200"/>
        <w:ind w:left="1701"/>
      </w:pPr>
      <w:r w:rsidRPr="00F630A3">
        <w:rPr>
          <w:i/>
          <w:iCs/>
          <w:u w:val="single"/>
        </w:rPr>
        <w:t>Consequential amendment</w:t>
      </w:r>
      <w:r w:rsidRPr="00F630A3">
        <w:rPr>
          <w:u w:val="single"/>
        </w:rPr>
        <w:t>:</w:t>
      </w:r>
      <w:r>
        <w:tab/>
      </w:r>
      <w:r>
        <w:tab/>
        <w:t>In Annex 4, paragraph A4.2.1 replace “CA” by “competent authority”.</w:t>
      </w:r>
    </w:p>
    <w:p w14:paraId="7D1E4B0E" w14:textId="77777777" w:rsidR="002E5096" w:rsidRPr="006D2E02" w:rsidRDefault="002E5096" w:rsidP="002E5096">
      <w:pPr>
        <w:pStyle w:val="SingleTxtG"/>
        <w:tabs>
          <w:tab w:val="left" w:pos="3969"/>
        </w:tabs>
        <w:spacing w:after="200"/>
        <w:ind w:left="1701"/>
        <w:rPr>
          <w:i/>
          <w:iCs/>
        </w:rPr>
      </w:pPr>
      <w:r w:rsidRPr="006D2E02">
        <w:rPr>
          <w:i/>
          <w:iCs/>
          <w:u w:val="single"/>
        </w:rPr>
        <w:t>Justification</w:t>
      </w:r>
      <w:r>
        <w:rPr>
          <w:i/>
          <w:iCs/>
          <w:u w:val="single"/>
        </w:rPr>
        <w:t>:</w:t>
      </w:r>
      <w:r w:rsidRPr="006D2E02">
        <w:rPr>
          <w:i/>
          <w:iCs/>
        </w:rPr>
        <w:t xml:space="preserve"> CA is only used once in the GHS (Annex 4, paragraph A4.2.1)</w:t>
      </w:r>
      <w:r>
        <w:rPr>
          <w:i/>
          <w:iCs/>
        </w:rPr>
        <w:t xml:space="preserve"> and a definition for “competent authority” is given in Chapter 1.2.</w:t>
      </w:r>
    </w:p>
    <w:p w14:paraId="0E325226" w14:textId="77777777" w:rsidR="002E5096" w:rsidRDefault="00FE6E4E" w:rsidP="002E5096">
      <w:pPr>
        <w:pStyle w:val="SingleTxtG"/>
        <w:spacing w:after="200"/>
        <w:rPr>
          <w:bCs/>
        </w:rPr>
      </w:pPr>
      <w:r>
        <w:rPr>
          <w:bCs/>
        </w:rPr>
        <w:t>10</w:t>
      </w:r>
      <w:r w:rsidR="002E5096">
        <w:rPr>
          <w:bCs/>
        </w:rPr>
        <w:t>.</w:t>
      </w:r>
      <w:r w:rsidR="002E5096">
        <w:rPr>
          <w:bCs/>
        </w:rPr>
        <w:tab/>
        <w:t>“</w:t>
      </w:r>
      <w:r w:rsidR="002E5096" w:rsidRPr="00F630A3">
        <w:rPr>
          <w:b/>
        </w:rPr>
        <w:t>CBI</w:t>
      </w:r>
      <w:r w:rsidR="002E5096">
        <w:rPr>
          <w:bCs/>
        </w:rPr>
        <w:t>”</w:t>
      </w:r>
      <w:r w:rsidR="002E5096">
        <w:rPr>
          <w:bCs/>
        </w:rPr>
        <w:tab/>
      </w:r>
      <w:r w:rsidR="002E5096">
        <w:rPr>
          <w:bCs/>
        </w:rPr>
        <w:tab/>
        <w:t>Delete the definition of this acronym in Chapter 1.2.</w:t>
      </w:r>
    </w:p>
    <w:p w14:paraId="3B862B3C" w14:textId="77777777" w:rsidR="002E5096" w:rsidRDefault="002E5096" w:rsidP="002E5096">
      <w:pPr>
        <w:pStyle w:val="SingleTxtG"/>
        <w:tabs>
          <w:tab w:val="left" w:pos="3969"/>
        </w:tabs>
        <w:ind w:left="1701"/>
      </w:pPr>
      <w:r w:rsidRPr="00F630A3">
        <w:rPr>
          <w:i/>
          <w:iCs/>
          <w:u w:val="single"/>
        </w:rPr>
        <w:t>Consequential amendment</w:t>
      </w:r>
      <w:r w:rsidRPr="00F630A3">
        <w:rPr>
          <w:u w:val="single"/>
        </w:rPr>
        <w:t>:</w:t>
      </w:r>
      <w:r>
        <w:tab/>
        <w:t>Replace “CBI” with “Confidential business information” in 1.4.8.1, 1.4.8.3 (a), (b), (c) and (f); 1.4.10.5.2 (d) (iv), Table 1.5.2 note under item 3; and note under A4.3.3.</w:t>
      </w:r>
    </w:p>
    <w:p w14:paraId="253575D0" w14:textId="77777777" w:rsidR="002E5096" w:rsidRPr="003A6CD7" w:rsidRDefault="002E5096" w:rsidP="002E5096">
      <w:pPr>
        <w:pStyle w:val="SingleTxtG"/>
        <w:tabs>
          <w:tab w:val="left" w:pos="3969"/>
        </w:tabs>
        <w:spacing w:after="200"/>
        <w:ind w:left="1701"/>
      </w:pPr>
      <w:r w:rsidRPr="006D2E02">
        <w:rPr>
          <w:i/>
          <w:iCs/>
          <w:u w:val="single"/>
        </w:rPr>
        <w:t>Justification</w:t>
      </w:r>
      <w:r>
        <w:rPr>
          <w:i/>
          <w:iCs/>
          <w:u w:val="single"/>
        </w:rPr>
        <w:t>:</w:t>
      </w:r>
      <w:r w:rsidRPr="006D2E02">
        <w:rPr>
          <w:i/>
          <w:iCs/>
        </w:rPr>
        <w:t xml:space="preserve"> </w:t>
      </w:r>
      <w:r>
        <w:rPr>
          <w:i/>
          <w:iCs/>
        </w:rPr>
        <w:t>The term “confidential business information” is used in only a few instances in the GHS and using the spelled-out form increases text readability.</w:t>
      </w:r>
    </w:p>
    <w:p w14:paraId="0EF57E50" w14:textId="77777777" w:rsidR="002E5096" w:rsidRDefault="002E5096" w:rsidP="00D86CBB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5096" w:rsidSect="00180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78287" w14:textId="77777777" w:rsidR="001809F2" w:rsidRPr="00C47B2E" w:rsidRDefault="001809F2" w:rsidP="00C47B2E">
      <w:pPr>
        <w:pStyle w:val="Footer"/>
      </w:pPr>
    </w:p>
  </w:endnote>
  <w:endnote w:type="continuationSeparator" w:id="0">
    <w:p w14:paraId="58AED729" w14:textId="77777777" w:rsidR="001809F2" w:rsidRPr="00C47B2E" w:rsidRDefault="001809F2" w:rsidP="00C47B2E">
      <w:pPr>
        <w:pStyle w:val="Footer"/>
      </w:pPr>
    </w:p>
  </w:endnote>
  <w:endnote w:type="continuationNotice" w:id="1">
    <w:p w14:paraId="60EA9CCC" w14:textId="77777777" w:rsidR="001809F2" w:rsidRPr="00C47B2E" w:rsidRDefault="001809F2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F7AC" w14:textId="77777777" w:rsidR="00D94B05" w:rsidRPr="001809F2" w:rsidRDefault="001809F2" w:rsidP="001809F2">
    <w:pPr>
      <w:pStyle w:val="Footer"/>
      <w:tabs>
        <w:tab w:val="right" w:pos="9598"/>
        <w:tab w:val="right" w:pos="9638"/>
      </w:tabs>
      <w:rPr>
        <w:sz w:val="18"/>
      </w:rPr>
    </w:pPr>
    <w:r w:rsidRPr="001809F2">
      <w:rPr>
        <w:b/>
        <w:sz w:val="18"/>
      </w:rPr>
      <w:fldChar w:fldCharType="begin"/>
    </w:r>
    <w:r w:rsidRPr="001809F2">
      <w:rPr>
        <w:b/>
        <w:sz w:val="18"/>
      </w:rPr>
      <w:instrText xml:space="preserve"> PAGE  \* MERGEFORMAT </w:instrText>
    </w:r>
    <w:r w:rsidRPr="001809F2">
      <w:rPr>
        <w:b/>
        <w:sz w:val="18"/>
      </w:rPr>
      <w:fldChar w:fldCharType="separate"/>
    </w:r>
    <w:r w:rsidRPr="001809F2">
      <w:rPr>
        <w:b/>
        <w:noProof/>
        <w:sz w:val="18"/>
      </w:rPr>
      <w:t>2</w:t>
    </w:r>
    <w:r w:rsidRPr="001809F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D157" w14:textId="77777777" w:rsidR="00D94B05" w:rsidRPr="001B00F4" w:rsidRDefault="001809F2" w:rsidP="001809F2">
    <w:pPr>
      <w:pStyle w:val="Footer"/>
      <w:tabs>
        <w:tab w:val="left" w:pos="5775"/>
        <w:tab w:val="right" w:pos="9598"/>
        <w:tab w:val="right" w:pos="9638"/>
      </w:tabs>
      <w:rPr>
        <w:b/>
        <w:bCs/>
        <w:sz w:val="18"/>
      </w:rPr>
    </w:pPr>
    <w:r>
      <w:rPr>
        <w:b/>
        <w:sz w:val="18"/>
      </w:rPr>
      <w:tab/>
    </w:r>
    <w:r w:rsidR="001B00F4">
      <w:rPr>
        <w:b/>
        <w:sz w:val="18"/>
      </w:rPr>
      <w:tab/>
    </w:r>
    <w:r w:rsidRPr="001B00F4">
      <w:rPr>
        <w:b/>
        <w:bCs/>
        <w:sz w:val="18"/>
      </w:rPr>
      <w:fldChar w:fldCharType="begin"/>
    </w:r>
    <w:r w:rsidRPr="001B00F4">
      <w:rPr>
        <w:b/>
        <w:bCs/>
        <w:sz w:val="18"/>
      </w:rPr>
      <w:instrText xml:space="preserve"> PAGE  \* MERGEFORMAT </w:instrText>
    </w:r>
    <w:r w:rsidRPr="001B00F4">
      <w:rPr>
        <w:b/>
        <w:bCs/>
        <w:sz w:val="18"/>
      </w:rPr>
      <w:fldChar w:fldCharType="separate"/>
    </w:r>
    <w:r w:rsidRPr="001B00F4">
      <w:rPr>
        <w:b/>
        <w:bCs/>
        <w:noProof/>
        <w:sz w:val="18"/>
      </w:rPr>
      <w:t>3</w:t>
    </w:r>
    <w:r w:rsidRPr="001B00F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694C" w14:textId="77777777" w:rsidR="00D94B05" w:rsidRPr="001809F2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5BFFF4A2" wp14:editId="0558D9AD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F17E7" w14:textId="77777777" w:rsidR="001809F2" w:rsidRPr="00C47B2E" w:rsidRDefault="001809F2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225EDD6" w14:textId="77777777" w:rsidR="001809F2" w:rsidRPr="00C47B2E" w:rsidRDefault="001809F2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441A27B6" w14:textId="77777777" w:rsidR="001809F2" w:rsidRPr="00C47B2E" w:rsidRDefault="001809F2" w:rsidP="00C47B2E">
      <w:pPr>
        <w:pStyle w:val="Footer"/>
      </w:pPr>
    </w:p>
  </w:footnote>
  <w:footnote w:id="2">
    <w:p w14:paraId="3CA367C3" w14:textId="77777777" w:rsidR="00CC2A3D" w:rsidRPr="00CC2A3D" w:rsidRDefault="00CC2A3D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CC2A3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93B59">
        <w:rPr>
          <w:lang w:val="en-US"/>
        </w:rPr>
        <w:t>2020 (A/74/6 (Sect.20) and Supplementary, Subprogramme 2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CCDD" w14:textId="2BF538EE" w:rsidR="001809F2" w:rsidRPr="001809F2" w:rsidRDefault="00673C3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923B9">
      <w:t>ST/SG/AC.10/C.4/2020/1</w:t>
    </w:r>
    <w:r>
      <w:fldChar w:fldCharType="end"/>
    </w:r>
    <w:r w:rsidR="00AC5FE7" w:rsidRPr="00AC5FE7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FB2A" w14:textId="0384FAEB" w:rsidR="00D94B05" w:rsidRPr="001809F2" w:rsidRDefault="00673C38" w:rsidP="001809F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923B9">
      <w:t>ST/SG/AC.10/C.4/2020/1</w:t>
    </w:r>
    <w:r>
      <w:fldChar w:fldCharType="end"/>
    </w:r>
    <w:r w:rsidR="006A05EA" w:rsidRPr="006A05EA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9B68" w14:textId="77777777" w:rsidR="006A05EA" w:rsidRDefault="006A0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567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F2"/>
    <w:rsid w:val="00030A21"/>
    <w:rsid w:val="00046E92"/>
    <w:rsid w:val="00063C90"/>
    <w:rsid w:val="00101B98"/>
    <w:rsid w:val="001514D1"/>
    <w:rsid w:val="00162062"/>
    <w:rsid w:val="001809F2"/>
    <w:rsid w:val="001B00F4"/>
    <w:rsid w:val="001F7A2E"/>
    <w:rsid w:val="00247E2C"/>
    <w:rsid w:val="0027416D"/>
    <w:rsid w:val="002A32CB"/>
    <w:rsid w:val="002D5B2C"/>
    <w:rsid w:val="002D6C53"/>
    <w:rsid w:val="002E5096"/>
    <w:rsid w:val="002F5595"/>
    <w:rsid w:val="00334F6A"/>
    <w:rsid w:val="00342AC8"/>
    <w:rsid w:val="00343302"/>
    <w:rsid w:val="003979DE"/>
    <w:rsid w:val="003A2C98"/>
    <w:rsid w:val="003A6CD7"/>
    <w:rsid w:val="003B4550"/>
    <w:rsid w:val="003D2A18"/>
    <w:rsid w:val="00413386"/>
    <w:rsid w:val="00461253"/>
    <w:rsid w:val="004858F5"/>
    <w:rsid w:val="004A2814"/>
    <w:rsid w:val="004C0622"/>
    <w:rsid w:val="005042C2"/>
    <w:rsid w:val="00567AB2"/>
    <w:rsid w:val="005E716E"/>
    <w:rsid w:val="006476E1"/>
    <w:rsid w:val="006604DF"/>
    <w:rsid w:val="00667A3A"/>
    <w:rsid w:val="00671529"/>
    <w:rsid w:val="00673C38"/>
    <w:rsid w:val="006A05EA"/>
    <w:rsid w:val="0070489D"/>
    <w:rsid w:val="007268F9"/>
    <w:rsid w:val="00750282"/>
    <w:rsid w:val="00764440"/>
    <w:rsid w:val="0077101B"/>
    <w:rsid w:val="007C52B0"/>
    <w:rsid w:val="007C6033"/>
    <w:rsid w:val="007D223E"/>
    <w:rsid w:val="008147C8"/>
    <w:rsid w:val="0081753A"/>
    <w:rsid w:val="00857D23"/>
    <w:rsid w:val="009411B4"/>
    <w:rsid w:val="00946F1D"/>
    <w:rsid w:val="009D0139"/>
    <w:rsid w:val="009D717D"/>
    <w:rsid w:val="009F5CDC"/>
    <w:rsid w:val="00A072D7"/>
    <w:rsid w:val="00A255AB"/>
    <w:rsid w:val="00A775CF"/>
    <w:rsid w:val="00AC5FE7"/>
    <w:rsid w:val="00AC61B7"/>
    <w:rsid w:val="00AD1A9C"/>
    <w:rsid w:val="00AF5073"/>
    <w:rsid w:val="00AF5DE1"/>
    <w:rsid w:val="00B06045"/>
    <w:rsid w:val="00B206DD"/>
    <w:rsid w:val="00B52EF4"/>
    <w:rsid w:val="00B777AD"/>
    <w:rsid w:val="00C03015"/>
    <w:rsid w:val="00C0358D"/>
    <w:rsid w:val="00C35A27"/>
    <w:rsid w:val="00C47B2E"/>
    <w:rsid w:val="00C923B9"/>
    <w:rsid w:val="00CC2A3D"/>
    <w:rsid w:val="00D36DCD"/>
    <w:rsid w:val="00D63CD2"/>
    <w:rsid w:val="00D86CBB"/>
    <w:rsid w:val="00D87DC2"/>
    <w:rsid w:val="00D94B05"/>
    <w:rsid w:val="00E02C2B"/>
    <w:rsid w:val="00E21C27"/>
    <w:rsid w:val="00E26BCF"/>
    <w:rsid w:val="00E52109"/>
    <w:rsid w:val="00E7068C"/>
    <w:rsid w:val="00E75317"/>
    <w:rsid w:val="00EC0CE6"/>
    <w:rsid w:val="00EC7C1D"/>
    <w:rsid w:val="00ED6C48"/>
    <w:rsid w:val="00EE3045"/>
    <w:rsid w:val="00F65F5D"/>
    <w:rsid w:val="00F86A3A"/>
    <w:rsid w:val="00FE6E4E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7BA984"/>
  <w15:docId w15:val="{10A00FEF-86BB-4C19-AB7E-2853600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2E5096"/>
  </w:style>
  <w:style w:type="character" w:customStyle="1" w:styleId="HChGChar">
    <w:name w:val="_ H _Ch_G Char"/>
    <w:link w:val="HChG"/>
    <w:rsid w:val="002E5096"/>
    <w:rPr>
      <w:b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6CBB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Verdana" w:eastAsiaTheme="minorHAnsi" w:hAnsi="Verdana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6CBB"/>
    <w:rPr>
      <w:rFonts w:ascii="Verdana" w:eastAsiaTheme="minorHAnsi" w:hAnsi="Verdana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591D-FBE2-4F95-9AEB-5B37EBF1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285</TotalTime>
  <Pages>3</Pages>
  <Words>917</Words>
  <Characters>5154</Characters>
  <Application>Microsoft Office Word</Application>
  <DocSecurity>0</DocSecurity>
  <Lines>111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ST/SG/AC.10/C.4/2020/1</vt:lpstr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ST/SG/AC.10/C.4/2020/1</dc:title>
  <dc:subject/>
  <dc:creator>Rosa</dc:creator>
  <cp:lastModifiedBy>Laurence Berthet</cp:lastModifiedBy>
  <cp:revision>12</cp:revision>
  <cp:lastPrinted>2020-03-18T19:39:00Z</cp:lastPrinted>
  <dcterms:created xsi:type="dcterms:W3CDTF">2020-03-05T15:53:00Z</dcterms:created>
  <dcterms:modified xsi:type="dcterms:W3CDTF">2020-03-18T19:43:00Z</dcterms:modified>
</cp:coreProperties>
</file>