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683C23F" w14:textId="77777777" w:rsidTr="006476E1">
        <w:trPr>
          <w:trHeight w:val="851"/>
        </w:trPr>
        <w:tc>
          <w:tcPr>
            <w:tcW w:w="1259" w:type="dxa"/>
            <w:tcBorders>
              <w:top w:val="nil"/>
              <w:left w:val="nil"/>
              <w:bottom w:val="single" w:sz="4" w:space="0" w:color="auto"/>
              <w:right w:val="nil"/>
            </w:tcBorders>
          </w:tcPr>
          <w:p w14:paraId="358764E7" w14:textId="77777777" w:rsidR="00E52109" w:rsidRPr="002A32CB" w:rsidRDefault="00E52109" w:rsidP="004858F5"/>
        </w:tc>
        <w:tc>
          <w:tcPr>
            <w:tcW w:w="2236" w:type="dxa"/>
            <w:tcBorders>
              <w:top w:val="nil"/>
              <w:left w:val="nil"/>
              <w:bottom w:val="single" w:sz="4" w:space="0" w:color="auto"/>
              <w:right w:val="nil"/>
            </w:tcBorders>
            <w:vAlign w:val="bottom"/>
          </w:tcPr>
          <w:p w14:paraId="2636BB4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CBB3F9A" w14:textId="77777777" w:rsidR="00E52109" w:rsidRDefault="00B077A0" w:rsidP="00B077A0">
            <w:pPr>
              <w:suppressAutoHyphens w:val="0"/>
              <w:jc w:val="right"/>
            </w:pPr>
            <w:r w:rsidRPr="00B077A0">
              <w:rPr>
                <w:sz w:val="40"/>
              </w:rPr>
              <w:t>ST</w:t>
            </w:r>
            <w:r>
              <w:t>/SG/AC.10/C.3/2020/57</w:t>
            </w:r>
          </w:p>
        </w:tc>
      </w:tr>
      <w:tr w:rsidR="00E52109" w14:paraId="53CD49D0" w14:textId="77777777" w:rsidTr="006476E1">
        <w:trPr>
          <w:trHeight w:val="2835"/>
        </w:trPr>
        <w:tc>
          <w:tcPr>
            <w:tcW w:w="1259" w:type="dxa"/>
            <w:tcBorders>
              <w:top w:val="single" w:sz="4" w:space="0" w:color="auto"/>
              <w:left w:val="nil"/>
              <w:bottom w:val="single" w:sz="12" w:space="0" w:color="auto"/>
              <w:right w:val="nil"/>
            </w:tcBorders>
          </w:tcPr>
          <w:p w14:paraId="17BFD9C9" w14:textId="77777777" w:rsidR="00E52109" w:rsidRDefault="00E52109" w:rsidP="006476E1">
            <w:pPr>
              <w:spacing w:before="120"/>
              <w:jc w:val="center"/>
            </w:pPr>
            <w:r>
              <w:rPr>
                <w:noProof/>
                <w:lang w:val="fr-CH" w:eastAsia="fr-CH"/>
              </w:rPr>
              <w:drawing>
                <wp:inline distT="0" distB="0" distL="0" distR="0" wp14:anchorId="0AE73AFF" wp14:editId="63CF0AA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612A0E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3B39031" w14:textId="77777777" w:rsidR="00D94B05" w:rsidRDefault="00B077A0" w:rsidP="00B077A0">
            <w:pPr>
              <w:suppressAutoHyphens w:val="0"/>
              <w:spacing w:before="240" w:line="240" w:lineRule="exact"/>
            </w:pPr>
            <w:r>
              <w:t>Distr.: General</w:t>
            </w:r>
          </w:p>
          <w:p w14:paraId="1AAF6C37" w14:textId="77777777" w:rsidR="00B077A0" w:rsidRDefault="001F5951" w:rsidP="00B077A0">
            <w:pPr>
              <w:suppressAutoHyphens w:val="0"/>
              <w:spacing w:line="240" w:lineRule="exact"/>
            </w:pPr>
            <w:r>
              <w:t>16</w:t>
            </w:r>
            <w:r w:rsidR="00B077A0">
              <w:t xml:space="preserve"> April 2020</w:t>
            </w:r>
          </w:p>
          <w:p w14:paraId="56D7273C" w14:textId="77777777" w:rsidR="00B077A0" w:rsidRDefault="00B077A0" w:rsidP="00B077A0">
            <w:pPr>
              <w:suppressAutoHyphens w:val="0"/>
              <w:spacing w:line="240" w:lineRule="exact"/>
            </w:pPr>
          </w:p>
          <w:p w14:paraId="17091DEA" w14:textId="77777777" w:rsidR="00B077A0" w:rsidRDefault="00B077A0" w:rsidP="00B077A0">
            <w:pPr>
              <w:suppressAutoHyphens w:val="0"/>
              <w:spacing w:line="240" w:lineRule="exact"/>
            </w:pPr>
            <w:r>
              <w:t>Original: English</w:t>
            </w:r>
          </w:p>
        </w:tc>
      </w:tr>
    </w:tbl>
    <w:p w14:paraId="0595860F" w14:textId="77777777" w:rsidR="007821DA" w:rsidRPr="006500BA" w:rsidRDefault="007821DA"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444AA97" w14:textId="77777777" w:rsidR="007821DA" w:rsidRPr="006500BA" w:rsidRDefault="007821DA" w:rsidP="004858F5">
      <w:pPr>
        <w:spacing w:before="120"/>
        <w:rPr>
          <w:rFonts w:ascii="Helv" w:hAnsi="Helv" w:cs="Helv"/>
          <w:b/>
          <w:color w:val="000000"/>
        </w:rPr>
      </w:pPr>
      <w:r w:rsidRPr="006500BA">
        <w:rPr>
          <w:b/>
        </w:rPr>
        <w:t xml:space="preserve">Sub-Committee of Experts on the </w:t>
      </w:r>
      <w:r>
        <w:rPr>
          <w:b/>
        </w:rPr>
        <w:t>Transport of Dangerous Goods</w:t>
      </w:r>
    </w:p>
    <w:p w14:paraId="69514516" w14:textId="77777777" w:rsidR="007821DA" w:rsidRDefault="007821DA" w:rsidP="007821DA">
      <w:pPr>
        <w:spacing w:before="120"/>
        <w:rPr>
          <w:b/>
        </w:rPr>
      </w:pPr>
      <w:r>
        <w:rPr>
          <w:b/>
        </w:rPr>
        <w:t>Fifty-seventh session</w:t>
      </w:r>
    </w:p>
    <w:p w14:paraId="6DD43BD9" w14:textId="77777777" w:rsidR="007821DA" w:rsidRDefault="007821DA" w:rsidP="007821DA">
      <w:r>
        <w:t>Geneva, 29 June-8 July 2020</w:t>
      </w:r>
      <w:r>
        <w:br/>
        <w:t>Item 6 (c) of the provisional agenda</w:t>
      </w:r>
    </w:p>
    <w:p w14:paraId="0208F264" w14:textId="77777777" w:rsidR="007821DA" w:rsidRPr="00525727" w:rsidRDefault="007821DA" w:rsidP="007821DA">
      <w:pPr>
        <w:rPr>
          <w:b/>
          <w:bCs/>
        </w:rPr>
      </w:pPr>
      <w:r w:rsidRPr="00525727">
        <w:rPr>
          <w:b/>
          <w:bCs/>
        </w:rPr>
        <w:t xml:space="preserve">Miscellaneous proposals for amendments to the Model Regulations </w:t>
      </w:r>
      <w:r w:rsidRPr="00525727">
        <w:rPr>
          <w:b/>
          <w:bCs/>
        </w:rPr>
        <w:br/>
        <w:t>on the Transport of Dangerous Goods</w:t>
      </w:r>
      <w:r>
        <w:rPr>
          <w:b/>
          <w:bCs/>
        </w:rPr>
        <w:t>:</w:t>
      </w:r>
    </w:p>
    <w:p w14:paraId="2C4791DD" w14:textId="77777777" w:rsidR="00AF5DE1" w:rsidRPr="007821DA" w:rsidRDefault="007821DA" w:rsidP="004858F5">
      <w:pPr>
        <w:rPr>
          <w:b/>
          <w:bCs/>
        </w:rPr>
      </w:pPr>
      <w:r>
        <w:rPr>
          <w:b/>
          <w:bCs/>
        </w:rPr>
        <w:t>f</w:t>
      </w:r>
      <w:r w:rsidRPr="007821DA">
        <w:rPr>
          <w:b/>
          <w:bCs/>
        </w:rPr>
        <w:t>ibre-reinforced plastics (FRP) portable tanks</w:t>
      </w:r>
    </w:p>
    <w:p w14:paraId="50B39338" w14:textId="77777777" w:rsidR="007821DA" w:rsidRPr="00607B2D" w:rsidRDefault="007821DA" w:rsidP="007821DA">
      <w:pPr>
        <w:pStyle w:val="HChG"/>
      </w:pPr>
      <w:r w:rsidRPr="00607B2D">
        <w:tab/>
      </w:r>
      <w:r w:rsidRPr="00607B2D">
        <w:tab/>
        <w:t xml:space="preserve">Working group on fibre-reinforced plastics (FRP) portable tanks </w:t>
      </w:r>
    </w:p>
    <w:p w14:paraId="1423A436" w14:textId="02A05B34" w:rsidR="007821DA" w:rsidRPr="00AC2315" w:rsidRDefault="007821DA" w:rsidP="007821DA">
      <w:pPr>
        <w:pStyle w:val="H1G"/>
      </w:pPr>
      <w:r w:rsidRPr="00607B2D">
        <w:tab/>
      </w:r>
      <w:r w:rsidRPr="00607B2D">
        <w:tab/>
        <w:t xml:space="preserve">Transmitted by the </w:t>
      </w:r>
      <w:r w:rsidR="001F5951">
        <w:t>C</w:t>
      </w:r>
      <w:r w:rsidRPr="00607B2D">
        <w:t>hair of the working group</w:t>
      </w:r>
      <w:r>
        <w:rPr>
          <w:rStyle w:val="FootnoteReference"/>
        </w:rPr>
        <w:footnoteReference w:id="2"/>
      </w:r>
      <w:r w:rsidR="00AC2315">
        <w:rPr>
          <w:vertAlign w:val="superscript"/>
        </w:rPr>
        <w:t xml:space="preserve">, </w:t>
      </w:r>
      <w:r w:rsidR="00AC2315">
        <w:rPr>
          <w:rStyle w:val="FootnoteReference"/>
        </w:rPr>
        <w:footnoteReference w:customMarkFollows="1" w:id="3"/>
        <w:t>**</w:t>
      </w:r>
    </w:p>
    <w:p w14:paraId="365F6F6E" w14:textId="77777777" w:rsidR="007821DA" w:rsidRPr="00607B2D" w:rsidRDefault="007821DA" w:rsidP="007821DA">
      <w:pPr>
        <w:pStyle w:val="HChG"/>
      </w:pPr>
      <w:r w:rsidRPr="00607B2D">
        <w:tab/>
      </w:r>
      <w:r w:rsidRPr="00607B2D">
        <w:tab/>
        <w:t>Background</w:t>
      </w:r>
    </w:p>
    <w:p w14:paraId="06429134" w14:textId="77777777" w:rsidR="007821DA" w:rsidRPr="00607B2D" w:rsidRDefault="007821DA" w:rsidP="007821DA">
      <w:pPr>
        <w:pStyle w:val="SingleTxtG"/>
      </w:pPr>
      <w:r>
        <w:t>1.</w:t>
      </w:r>
      <w:r>
        <w:tab/>
      </w:r>
      <w:r w:rsidRPr="00607B2D">
        <w:t>The Sub-Committee is invited to note that the working group on FRP portable tanks will be meeting in parallel to the plenary session from Monday to Tuesday</w:t>
      </w:r>
      <w:r w:rsidR="001F5951">
        <w:t>,</w:t>
      </w:r>
      <w:r w:rsidRPr="00607B2D">
        <w:t xml:space="preserve"> </w:t>
      </w:r>
      <w:r w:rsidR="001F5951" w:rsidRPr="00607B2D">
        <w:t>6</w:t>
      </w:r>
      <w:r w:rsidR="001F5951">
        <w:t xml:space="preserve"> and </w:t>
      </w:r>
      <w:r w:rsidR="001F5951" w:rsidRPr="00607B2D">
        <w:t xml:space="preserve">7 </w:t>
      </w:r>
      <w:r w:rsidRPr="00607B2D">
        <w:t xml:space="preserve">July </w:t>
      </w:r>
      <w:r w:rsidR="001F5951">
        <w:t xml:space="preserve">2020 </w:t>
      </w:r>
      <w:r w:rsidRPr="00607B2D">
        <w:t xml:space="preserve">in </w:t>
      </w:r>
      <w:r w:rsidR="001F5951">
        <w:t>R</w:t>
      </w:r>
      <w:r w:rsidRPr="00607B2D">
        <w:t>oom IV to continue work on developing requirements for FRP portable tanks.</w:t>
      </w:r>
    </w:p>
    <w:p w14:paraId="42C91AE2" w14:textId="77777777" w:rsidR="007821DA" w:rsidRPr="00607B2D" w:rsidRDefault="007821DA" w:rsidP="007821DA">
      <w:pPr>
        <w:pStyle w:val="SingleTxtG"/>
      </w:pPr>
      <w:r>
        <w:tab/>
        <w:t>2.</w:t>
      </w:r>
      <w:r>
        <w:tab/>
      </w:r>
      <w:r w:rsidRPr="00607B2D">
        <w:t xml:space="preserve">The work to be discussed during this working group </w:t>
      </w:r>
      <w:r w:rsidR="001F5951">
        <w:t xml:space="preserve">meeting </w:t>
      </w:r>
      <w:r w:rsidRPr="00607B2D">
        <w:t>will continue based on progress made by correspondence prior to the meeting, but also will be influenced by comments received on the draft regulatory provisions for FRP portable tanks provided in annexes</w:t>
      </w:r>
      <w:r>
        <w:t> </w:t>
      </w:r>
      <w:r w:rsidRPr="00607B2D">
        <w:t>1</w:t>
      </w:r>
      <w:r w:rsidR="001F5951">
        <w:t xml:space="preserve"> to </w:t>
      </w:r>
      <w:r w:rsidRPr="00607B2D">
        <w:t xml:space="preserve">3 to this </w:t>
      </w:r>
      <w:r w:rsidR="001F5951">
        <w:t>document.</w:t>
      </w:r>
      <w:r w:rsidRPr="00607B2D">
        <w:t xml:space="preserve"> It is expected that the group will focus primarily on remaining significant issues and those identified by the Sub-Committee for further work.</w:t>
      </w:r>
    </w:p>
    <w:p w14:paraId="38192346" w14:textId="77777777" w:rsidR="007821DA" w:rsidRPr="00607B2D" w:rsidRDefault="007821DA" w:rsidP="007821DA">
      <w:pPr>
        <w:pStyle w:val="SingleTxtG"/>
        <w:rPr>
          <w:lang w:val="en-US"/>
        </w:rPr>
      </w:pPr>
      <w:r w:rsidRPr="00607B2D">
        <w:t>3.</w:t>
      </w:r>
      <w:r w:rsidRPr="00607B2D">
        <w:tab/>
      </w:r>
      <w:r w:rsidRPr="00607B2D">
        <w:rPr>
          <w:lang w:val="en-US"/>
        </w:rPr>
        <w:t xml:space="preserve">The working group will report on its work to the plenary through an informal </w:t>
      </w:r>
      <w:r w:rsidR="001F5951">
        <w:rPr>
          <w:lang w:val="en-US"/>
        </w:rPr>
        <w:t>document</w:t>
      </w:r>
      <w:r w:rsidR="001F5951" w:rsidRPr="00607B2D">
        <w:rPr>
          <w:lang w:val="en-US"/>
        </w:rPr>
        <w:t xml:space="preserve"> </w:t>
      </w:r>
      <w:r w:rsidRPr="00607B2D">
        <w:rPr>
          <w:lang w:val="en-US"/>
        </w:rPr>
        <w:t>that also solicits comments on the group</w:t>
      </w:r>
      <w:r>
        <w:rPr>
          <w:lang w:val="en-US"/>
        </w:rPr>
        <w:t>’</w:t>
      </w:r>
      <w:r w:rsidRPr="00607B2D">
        <w:rPr>
          <w:lang w:val="en-US"/>
        </w:rPr>
        <w:t>s outcomes.</w:t>
      </w:r>
    </w:p>
    <w:p w14:paraId="376AFFBC" w14:textId="77777777" w:rsidR="007821DA" w:rsidRPr="00607B2D" w:rsidRDefault="007821DA" w:rsidP="007821DA">
      <w:pPr>
        <w:pStyle w:val="SingleTxtG"/>
        <w:rPr>
          <w:lang w:val="en-US"/>
        </w:rPr>
      </w:pPr>
      <w:r w:rsidRPr="00607B2D">
        <w:rPr>
          <w:lang w:val="en-US"/>
        </w:rPr>
        <w:t>4.</w:t>
      </w:r>
      <w:r w:rsidRPr="00607B2D">
        <w:rPr>
          <w:lang w:val="en-US"/>
        </w:rPr>
        <w:tab/>
        <w:t xml:space="preserve">Delegates interested </w:t>
      </w:r>
      <w:r w:rsidRPr="00607B2D">
        <w:t xml:space="preserve">in participating in the meeting of the informal working group are invited to announce themselves to the </w:t>
      </w:r>
      <w:r w:rsidR="001F5951">
        <w:t>C</w:t>
      </w:r>
      <w:r w:rsidRPr="00607B2D">
        <w:t xml:space="preserve">hair of the working group (steven.webb@dot.gov) and to register online for the </w:t>
      </w:r>
      <w:r>
        <w:t>fifty-seventh</w:t>
      </w:r>
      <w:r w:rsidRPr="00607B2D">
        <w:t xml:space="preserve"> session of the Sub</w:t>
      </w:r>
      <w:r>
        <w:noBreakHyphen/>
      </w:r>
      <w:r w:rsidRPr="00607B2D">
        <w:t>Committee. Participants in the work of the informal working group should register either as part of a national delegation represented at the Sub-Committee or a non-governmental organisation in consultative status with the Sub-Committee.</w:t>
      </w:r>
    </w:p>
    <w:p w14:paraId="1EE197D4" w14:textId="77777777" w:rsidR="007821DA" w:rsidRDefault="007821DA">
      <w:pPr>
        <w:suppressAutoHyphens w:val="0"/>
        <w:kinsoku/>
        <w:overflowPunct/>
        <w:autoSpaceDE/>
        <w:autoSpaceDN/>
        <w:adjustRightInd/>
        <w:snapToGrid/>
        <w:spacing w:after="200" w:line="276" w:lineRule="auto"/>
        <w:rPr>
          <w:b/>
          <w:sz w:val="28"/>
        </w:rPr>
      </w:pPr>
      <w:r>
        <w:br w:type="page"/>
      </w:r>
    </w:p>
    <w:p w14:paraId="4F8A7343" w14:textId="77777777" w:rsidR="007821DA" w:rsidRPr="00607B2D" w:rsidRDefault="007821DA" w:rsidP="007821DA">
      <w:pPr>
        <w:pStyle w:val="HChG"/>
      </w:pPr>
      <w:r w:rsidRPr="00607B2D">
        <w:lastRenderedPageBreak/>
        <w:tab/>
      </w:r>
      <w:r w:rsidRPr="00607B2D">
        <w:tab/>
        <w:t xml:space="preserve">Introduction </w:t>
      </w:r>
    </w:p>
    <w:p w14:paraId="0D74A39D" w14:textId="77777777" w:rsidR="007821DA" w:rsidRPr="00607B2D" w:rsidRDefault="007821DA" w:rsidP="007821DA">
      <w:pPr>
        <w:pStyle w:val="SingleTxtG"/>
      </w:pPr>
      <w:r>
        <w:tab/>
        <w:t>5.</w:t>
      </w:r>
      <w:r>
        <w:tab/>
      </w:r>
      <w:r w:rsidRPr="00607B2D">
        <w:t xml:space="preserve">The informal working group was formed to develop a UN standard for FRP portable tanks first proposed in </w:t>
      </w:r>
      <w:r w:rsidR="001F5951" w:rsidRPr="001F5951">
        <w:t>ST/SG/AC.10/C.3/</w:t>
      </w:r>
      <w:r w:rsidRPr="00607B2D">
        <w:t xml:space="preserve">2017/40 by the Russian Federation. In the three years since the </w:t>
      </w:r>
      <w:r w:rsidR="001F5951">
        <w:t>establishment</w:t>
      </w:r>
      <w:r w:rsidR="001F5951" w:rsidRPr="00607B2D">
        <w:t xml:space="preserve"> </w:t>
      </w:r>
      <w:r w:rsidRPr="00607B2D">
        <w:t xml:space="preserve">of the informal working group the group has met in conjunction with each Sub-Committee </w:t>
      </w:r>
      <w:r w:rsidR="001F5951">
        <w:t>session</w:t>
      </w:r>
      <w:r w:rsidR="001F5951" w:rsidRPr="00607B2D">
        <w:t xml:space="preserve"> </w:t>
      </w:r>
      <w:r w:rsidRPr="00607B2D">
        <w:t>and hosted several conference calls and numerous rounds of e</w:t>
      </w:r>
      <w:r w:rsidR="001F5951">
        <w:t>-</w:t>
      </w:r>
      <w:r w:rsidRPr="00607B2D">
        <w:t>mail correspondence.</w:t>
      </w:r>
    </w:p>
    <w:p w14:paraId="4EB58272" w14:textId="77777777" w:rsidR="007821DA" w:rsidRPr="00607B2D" w:rsidRDefault="007821DA" w:rsidP="007821DA">
      <w:pPr>
        <w:pStyle w:val="SingleTxtG"/>
      </w:pPr>
      <w:r>
        <w:tab/>
        <w:t>6.</w:t>
      </w:r>
      <w:r>
        <w:tab/>
      </w:r>
      <w:r w:rsidRPr="00607B2D">
        <w:t>Annexes 1</w:t>
      </w:r>
      <w:r w:rsidR="001F5951">
        <w:t xml:space="preserve"> to </w:t>
      </w:r>
      <w:r w:rsidRPr="00607B2D">
        <w:t>3 to this document contain draft regulatory text for a UN standard on FRP portable tanks. It is noted that the group is still working to finalize these provisions, and there is still work ongoing on design stress calculations, ensuring the roles of all parties involved (e.g., competent authorities, manufacturers, approval agencies), and quality management systems among other issues.</w:t>
      </w:r>
    </w:p>
    <w:p w14:paraId="245A2309" w14:textId="77777777" w:rsidR="007821DA" w:rsidRPr="00607B2D" w:rsidRDefault="007821DA" w:rsidP="007821DA">
      <w:pPr>
        <w:pStyle w:val="SingleTxtG"/>
      </w:pPr>
      <w:r>
        <w:tab/>
        <w:t>7.</w:t>
      </w:r>
      <w:r>
        <w:tab/>
      </w:r>
      <w:r w:rsidRPr="00607B2D">
        <w:t xml:space="preserve">The information provided in the annexes are provided to afford members of the Sub-Committee an opportunity to comment on the draft provisions for UN FRP portable tanks. The </w:t>
      </w:r>
      <w:r w:rsidR="00D479FA">
        <w:t xml:space="preserve">informal </w:t>
      </w:r>
      <w:r w:rsidRPr="00607B2D">
        <w:t xml:space="preserve">working group will address remaining issues identified by the group and those raised by the Sub-Committee in a proposal for potential adoption at </w:t>
      </w:r>
      <w:r w:rsidR="00D479FA">
        <w:t>its</w:t>
      </w:r>
      <w:r w:rsidRPr="00607B2D">
        <w:t xml:space="preserve"> session in December</w:t>
      </w:r>
      <w:r w:rsidR="00D479FA">
        <w:t xml:space="preserve"> 2020</w:t>
      </w:r>
      <w:r w:rsidRPr="00607B2D">
        <w:t>.</w:t>
      </w:r>
    </w:p>
    <w:p w14:paraId="30FEDF05" w14:textId="77777777" w:rsidR="007821DA" w:rsidRPr="00607B2D" w:rsidRDefault="007821DA" w:rsidP="007821DA">
      <w:pPr>
        <w:pStyle w:val="SingleTxtG"/>
      </w:pPr>
      <w:r>
        <w:tab/>
        <w:t>8.</w:t>
      </w:r>
      <w:r>
        <w:tab/>
      </w:r>
      <w:r w:rsidRPr="00607B2D">
        <w:t>Annex</w:t>
      </w:r>
      <w:r w:rsidR="00D479FA">
        <w:t>es</w:t>
      </w:r>
      <w:r w:rsidRPr="00607B2D">
        <w:t xml:space="preserve"> 1 </w:t>
      </w:r>
      <w:r w:rsidR="00D479FA">
        <w:t>and</w:t>
      </w:r>
      <w:r w:rsidRPr="00607B2D">
        <w:t xml:space="preserve"> 2 contain amendments to existing sections of the Model Regulations and annex 3 contains draft regulatory text for provisions concerning UN FRP portable tanks.</w:t>
      </w:r>
    </w:p>
    <w:p w14:paraId="3CBE98FC" w14:textId="77777777" w:rsidR="007821DA" w:rsidRPr="00607B2D" w:rsidRDefault="007821DA" w:rsidP="007821DA">
      <w:pPr>
        <w:pStyle w:val="HChG"/>
      </w:pPr>
      <w:r>
        <w:tab/>
      </w:r>
      <w:r>
        <w:tab/>
      </w:r>
      <w:r w:rsidRPr="00607B2D">
        <w:t>Action Requested</w:t>
      </w:r>
    </w:p>
    <w:p w14:paraId="76FFD109" w14:textId="77777777" w:rsidR="007821DA" w:rsidRPr="00607B2D" w:rsidRDefault="007821DA" w:rsidP="007821DA">
      <w:pPr>
        <w:pStyle w:val="SingleTxtG"/>
      </w:pPr>
      <w:r>
        <w:tab/>
        <w:t>9.</w:t>
      </w:r>
      <w:r>
        <w:tab/>
      </w:r>
      <w:r w:rsidRPr="00607B2D">
        <w:t>The Sub-Committee is invited to review the proposed regulatory text in the annex</w:t>
      </w:r>
      <w:r w:rsidR="00D479FA">
        <w:t>es</w:t>
      </w:r>
      <w:r w:rsidRPr="00607B2D">
        <w:t xml:space="preserve"> and provide comments or questions during the plenary session.</w:t>
      </w:r>
    </w:p>
    <w:p w14:paraId="4F035023" w14:textId="77777777" w:rsidR="007821DA" w:rsidRPr="00607B2D" w:rsidRDefault="007821DA" w:rsidP="007821DA">
      <w:pPr>
        <w:pStyle w:val="SingleTxtG"/>
      </w:pPr>
    </w:p>
    <w:p w14:paraId="4D2630F2" w14:textId="77777777" w:rsidR="007821DA" w:rsidRDefault="007821DA">
      <w:pPr>
        <w:suppressAutoHyphens w:val="0"/>
        <w:kinsoku/>
        <w:overflowPunct/>
        <w:autoSpaceDE/>
        <w:autoSpaceDN/>
        <w:adjustRightInd/>
        <w:snapToGrid/>
        <w:spacing w:after="200" w:line="276" w:lineRule="auto"/>
        <w:rPr>
          <w:lang w:val="en-US"/>
        </w:rPr>
      </w:pPr>
      <w:r>
        <w:rPr>
          <w:lang w:val="en-US"/>
        </w:rPr>
        <w:br w:type="page"/>
      </w:r>
    </w:p>
    <w:p w14:paraId="4D3092C6" w14:textId="77777777" w:rsidR="007821DA" w:rsidRPr="0056773D" w:rsidRDefault="007821DA" w:rsidP="007821DA">
      <w:pPr>
        <w:pStyle w:val="HChG"/>
        <w:rPr>
          <w:lang w:val="en-US"/>
        </w:rPr>
      </w:pPr>
      <w:r w:rsidRPr="0056773D">
        <w:rPr>
          <w:lang w:val="en-US"/>
        </w:rPr>
        <w:lastRenderedPageBreak/>
        <w:t>A</w:t>
      </w:r>
      <w:r>
        <w:rPr>
          <w:lang w:val="en-US"/>
        </w:rPr>
        <w:t>nnex</w:t>
      </w:r>
      <w:r w:rsidRPr="0056773D">
        <w:rPr>
          <w:lang w:val="en-US"/>
        </w:rPr>
        <w:t xml:space="preserve"> </w:t>
      </w:r>
      <w:r w:rsidR="00B62271">
        <w:rPr>
          <w:lang w:val="en-US"/>
        </w:rPr>
        <w:t>I</w:t>
      </w:r>
    </w:p>
    <w:p w14:paraId="5B7B8E1E" w14:textId="77777777" w:rsidR="007821DA" w:rsidRDefault="007821DA" w:rsidP="007821DA">
      <w:pPr>
        <w:pStyle w:val="HChG"/>
        <w:rPr>
          <w:lang w:val="en-US"/>
        </w:rPr>
      </w:pPr>
      <w:r>
        <w:rPr>
          <w:lang w:val="en-US"/>
        </w:rPr>
        <w:tab/>
      </w:r>
      <w:r>
        <w:rPr>
          <w:lang w:val="en-US"/>
        </w:rPr>
        <w:tab/>
        <w:t xml:space="preserve">Proposed amendments to </w:t>
      </w:r>
      <w:r>
        <w:rPr>
          <w:bCs/>
          <w:lang w:val="en-US"/>
        </w:rPr>
        <w:t xml:space="preserve">4.2.5.3 and </w:t>
      </w:r>
      <w:r w:rsidRPr="00B807F1">
        <w:rPr>
          <w:bCs/>
          <w:lang w:val="en-US"/>
        </w:rPr>
        <w:t>4.2.5.2.6 of the Model Regulations on the Transport of Dangerous Goods</w:t>
      </w:r>
    </w:p>
    <w:p w14:paraId="2E080D16" w14:textId="77777777" w:rsidR="007821DA" w:rsidRPr="00020F9F" w:rsidRDefault="007821DA" w:rsidP="00D479FA">
      <w:pPr>
        <w:pStyle w:val="SingleTxtG"/>
      </w:pPr>
      <w:r w:rsidRPr="00020F9F">
        <w:t xml:space="preserve">Amend the portable tank </w:t>
      </w:r>
      <w:r>
        <w:t>special provisions</w:t>
      </w:r>
      <w:r w:rsidRPr="00020F9F">
        <w:t xml:space="preserve"> in 4.2.5.3 as follows</w:t>
      </w:r>
      <w:r w:rsidR="00D479FA">
        <w:t xml:space="preserve"> </w:t>
      </w:r>
      <w:r w:rsidRPr="00020F9F">
        <w:t>(</w:t>
      </w:r>
      <w:r w:rsidR="00D479FA">
        <w:t>p</w:t>
      </w:r>
      <w:r w:rsidRPr="00020F9F">
        <w:t xml:space="preserve">roposed changes </w:t>
      </w:r>
      <w:r w:rsidR="00D479FA">
        <w:t xml:space="preserve">are </w:t>
      </w:r>
      <w:r w:rsidRPr="00020F9F">
        <w:t xml:space="preserve">shown in </w:t>
      </w:r>
      <w:r w:rsidRPr="00020F9F">
        <w:rPr>
          <w:b/>
        </w:rPr>
        <w:t>additions</w:t>
      </w:r>
      <w:r w:rsidRPr="00020F9F">
        <w:t>/</w:t>
      </w:r>
      <w:r w:rsidRPr="00020F9F">
        <w:rPr>
          <w:strike/>
        </w:rPr>
        <w:t>deletions</w:t>
      </w:r>
      <w:r w:rsidRPr="00020F9F">
        <w:t>)</w:t>
      </w:r>
      <w:r w:rsidR="00D479FA">
        <w:t>:</w:t>
      </w:r>
    </w:p>
    <w:p w14:paraId="05EAC5F5" w14:textId="77777777" w:rsidR="007821DA" w:rsidRPr="00020F9F" w:rsidRDefault="00D479FA" w:rsidP="00723EF3">
      <w:pPr>
        <w:pStyle w:val="SingleTxtG"/>
        <w:tabs>
          <w:tab w:val="left" w:pos="2268"/>
        </w:tabs>
        <w:rPr>
          <w:lang w:val="en-US"/>
        </w:rPr>
      </w:pPr>
      <w:r>
        <w:t xml:space="preserve">In </w:t>
      </w:r>
      <w:r w:rsidR="007821DA" w:rsidRPr="00020F9F">
        <w:t>4.2.5.3</w:t>
      </w:r>
      <w:r>
        <w:t xml:space="preserve"> on </w:t>
      </w:r>
      <w:r w:rsidR="007821DA" w:rsidRPr="00F3473B">
        <w:t>Portable tank special provisions</w:t>
      </w:r>
      <w:r w:rsidRPr="00F3473B">
        <w:t xml:space="preserve">, amend TP32 </w:t>
      </w:r>
      <w:r>
        <w:t xml:space="preserve">(a) </w:t>
      </w:r>
      <w:r w:rsidRPr="00F3473B">
        <w:t>to read:</w:t>
      </w:r>
    </w:p>
    <w:p w14:paraId="1AB90DFD" w14:textId="77777777" w:rsidR="007821DA" w:rsidRPr="00020F9F" w:rsidRDefault="00D479FA" w:rsidP="00F3473B">
      <w:pPr>
        <w:pStyle w:val="SingleTxtG"/>
        <w:tabs>
          <w:tab w:val="left" w:pos="1843"/>
        </w:tabs>
        <w:ind w:left="1843" w:hanging="709"/>
      </w:pPr>
      <w:r>
        <w:t>“</w:t>
      </w:r>
      <w:r w:rsidR="007821DA" w:rsidRPr="00020F9F">
        <w:t>TP32</w:t>
      </w:r>
      <w:r w:rsidR="007821DA" w:rsidRPr="00020F9F">
        <w:tab/>
        <w:t>For UN Nos. 0331, 0332 and 3375, portable tanks may be used subject to the following conditions:</w:t>
      </w:r>
      <w:r>
        <w:t>”</w:t>
      </w:r>
    </w:p>
    <w:p w14:paraId="485A6F69" w14:textId="77777777" w:rsidR="007821DA" w:rsidRPr="0056773D" w:rsidRDefault="00723EF3" w:rsidP="00F3473B">
      <w:pPr>
        <w:pStyle w:val="SingleTxtG"/>
        <w:tabs>
          <w:tab w:val="left" w:pos="2268"/>
        </w:tabs>
        <w:ind w:left="2268" w:hanging="425"/>
        <w:rPr>
          <w:lang w:val="en-US"/>
        </w:rPr>
      </w:pPr>
      <w:r>
        <w:rPr>
          <w:lang w:eastAsia="en-US"/>
        </w:rPr>
        <w:t>(a)</w:t>
      </w:r>
      <w:r>
        <w:rPr>
          <w:lang w:eastAsia="en-US"/>
        </w:rPr>
        <w:tab/>
      </w:r>
      <w:r w:rsidR="007821DA" w:rsidRPr="00020F9F">
        <w:rPr>
          <w:lang w:eastAsia="en-US"/>
        </w:rPr>
        <w:t>To avoid unnecessary confinement, each portable tank constructed of metal</w:t>
      </w:r>
      <w:r w:rsidR="007821DA" w:rsidRPr="00020F9F">
        <w:rPr>
          <w:b/>
          <w:bCs/>
          <w:lang w:eastAsia="en-US"/>
        </w:rPr>
        <w:t xml:space="preserve"> or Fibre-Reinforced Plastics </w:t>
      </w:r>
      <w:r w:rsidR="007821DA" w:rsidRPr="00020F9F">
        <w:rPr>
          <w:lang w:eastAsia="en-US"/>
        </w:rPr>
        <w:t>shall be fitted with a pressure-relief device that may be of the reclosing spring-loaded type, a frangible disc or a fusible element. The set to discharge or burst pressure, as applicable, shall not be gr</w:t>
      </w:r>
      <w:r w:rsidR="007821DA">
        <w:rPr>
          <w:lang w:eastAsia="en-US"/>
        </w:rPr>
        <w:t>e</w:t>
      </w:r>
      <w:r w:rsidR="007821DA" w:rsidRPr="00020F9F">
        <w:rPr>
          <w:lang w:eastAsia="en-US"/>
        </w:rPr>
        <w:t>ater than 2.65 bar for portable tanks with a minimum test pressure greater than 4 bar;</w:t>
      </w:r>
      <w:r>
        <w:rPr>
          <w:lang w:eastAsia="en-US"/>
        </w:rPr>
        <w:t>”</w:t>
      </w:r>
    </w:p>
    <w:p w14:paraId="5070FA71" w14:textId="77777777" w:rsidR="007821DA" w:rsidRPr="0056773D" w:rsidRDefault="007821DA" w:rsidP="00723EF3">
      <w:pPr>
        <w:pStyle w:val="SingleTxtG"/>
      </w:pPr>
      <w:r w:rsidRPr="00B807F1">
        <w:t>Amend the portable tank instructions in 4.2.5.2.6 as follows</w:t>
      </w:r>
      <w:r w:rsidR="00723EF3">
        <w:t xml:space="preserve"> </w:t>
      </w:r>
      <w:r w:rsidRPr="0056773D">
        <w:t>(</w:t>
      </w:r>
      <w:r w:rsidR="00723EF3">
        <w:t>p</w:t>
      </w:r>
      <w:r w:rsidRPr="0056773D">
        <w:t xml:space="preserve">roposed changes </w:t>
      </w:r>
      <w:r w:rsidR="00723EF3">
        <w:t xml:space="preserve">are </w:t>
      </w:r>
      <w:r w:rsidRPr="0056773D">
        <w:t xml:space="preserve">shown in </w:t>
      </w:r>
      <w:r w:rsidRPr="0092307C">
        <w:rPr>
          <w:b/>
        </w:rPr>
        <w:t>additions</w:t>
      </w:r>
      <w:r w:rsidRPr="0056773D">
        <w:t>/</w:t>
      </w:r>
      <w:r w:rsidRPr="0056773D">
        <w:rPr>
          <w:strike/>
        </w:rPr>
        <w:t>deletions</w:t>
      </w:r>
      <w:r w:rsidRPr="0056773D">
        <w:t>)</w:t>
      </w:r>
      <w:r w:rsidR="00723EF3">
        <w:t>:</w:t>
      </w:r>
    </w:p>
    <w:p w14:paraId="19449F17" w14:textId="77777777" w:rsidR="007821DA" w:rsidRPr="0056773D" w:rsidRDefault="00723EF3" w:rsidP="007821DA">
      <w:pPr>
        <w:pStyle w:val="SingleTxtG"/>
        <w:rPr>
          <w:lang w:val="en-US"/>
        </w:rPr>
      </w:pPr>
      <w:r>
        <w:t xml:space="preserve">In </w:t>
      </w:r>
      <w:r w:rsidR="007821DA">
        <w:t>4.2.5.2.6</w:t>
      </w:r>
      <w:r>
        <w:t xml:space="preserve"> on </w:t>
      </w:r>
      <w:r w:rsidR="007821DA" w:rsidRPr="00F3473B">
        <w:t>Portable tank instructions</w:t>
      </w:r>
      <w:r>
        <w:t>, amend to read:</w:t>
      </w:r>
    </w:p>
    <w:p w14:paraId="7897E741" w14:textId="77777777" w:rsidR="007821DA" w:rsidRDefault="00723EF3" w:rsidP="007821DA">
      <w:pPr>
        <w:pStyle w:val="SingleTxtG"/>
        <w:rPr>
          <w:lang w:val="en-US"/>
        </w:rPr>
      </w:pPr>
      <w:r>
        <w:t>“</w:t>
      </w:r>
      <w:r w:rsidR="007821DA">
        <w:t xml:space="preserve">Portable tank instructions specify the requirements applicable to a portable tank when used for the transport of specific substances. Portable tank </w:t>
      </w:r>
      <w:r w:rsidR="007821DA" w:rsidRPr="007821DA">
        <w:t>instructions</w:t>
      </w:r>
      <w:r w:rsidR="007821DA">
        <w:t xml:space="preserve"> Т1 to Т22 specify the applicable minimum test pressure, the minimum shell thickness (in mm reference steel) </w:t>
      </w:r>
      <w:r w:rsidR="007821DA">
        <w:rPr>
          <w:b/>
          <w:bCs/>
        </w:rPr>
        <w:t xml:space="preserve">or the minimum shell thickness of Fibre-Reinforced Plastics (FRP), </w:t>
      </w:r>
      <w:r w:rsidR="007821DA">
        <w:t>and the pressure relief and bottom-opening provisions</w:t>
      </w:r>
      <w:r>
        <w:t>.</w:t>
      </w:r>
    </w:p>
    <w:p w14:paraId="768FA7C3" w14:textId="77777777" w:rsidR="007821DA" w:rsidRDefault="007821DA" w:rsidP="007821DA">
      <w:pPr>
        <w:pStyle w:val="SingleTxtG"/>
      </w:pPr>
    </w:p>
    <w:p w14:paraId="0023ED7D" w14:textId="77777777" w:rsidR="008867F9" w:rsidRDefault="008867F9" w:rsidP="007821DA">
      <w:pPr>
        <w:pStyle w:val="SingleTxtG"/>
        <w:sectPr w:rsidR="008867F9" w:rsidSect="00B077A0">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pPr>
    </w:p>
    <w:p w14:paraId="7D5A7B72" w14:textId="77777777" w:rsidR="003027F9" w:rsidRDefault="003027F9" w:rsidP="003027F9"/>
    <w:tbl>
      <w:tblPr>
        <w:tblStyle w:val="TableNormal1"/>
        <w:tblW w:w="11486" w:type="dxa"/>
        <w:jc w:val="center"/>
        <w:tblLayout w:type="fixed"/>
        <w:tblLook w:val="01E0" w:firstRow="1" w:lastRow="1" w:firstColumn="1" w:lastColumn="1" w:noHBand="0" w:noVBand="0"/>
      </w:tblPr>
      <w:tblGrid>
        <w:gridCol w:w="1693"/>
        <w:gridCol w:w="1701"/>
        <w:gridCol w:w="2541"/>
        <w:gridCol w:w="1834"/>
        <w:gridCol w:w="1834"/>
        <w:gridCol w:w="1883"/>
      </w:tblGrid>
      <w:tr w:rsidR="003027F9" w:rsidRPr="003027F9" w14:paraId="1E2EAAA0" w14:textId="77777777" w:rsidTr="00F3473B">
        <w:trPr>
          <w:trHeight w:hRule="exact" w:val="1336"/>
          <w:jc w:val="center"/>
        </w:trPr>
        <w:tc>
          <w:tcPr>
            <w:tcW w:w="1693" w:type="dxa"/>
            <w:tcBorders>
              <w:top w:val="single" w:sz="6" w:space="0" w:color="000000"/>
              <w:left w:val="single" w:sz="6" w:space="0" w:color="000000"/>
              <w:bottom w:val="single" w:sz="6" w:space="0" w:color="000000"/>
              <w:right w:val="single" w:sz="6" w:space="0" w:color="000000"/>
            </w:tcBorders>
          </w:tcPr>
          <w:p w14:paraId="133EB69C" w14:textId="77777777" w:rsidR="003027F9" w:rsidRPr="003027F9" w:rsidRDefault="003027F9" w:rsidP="002F57EB">
            <w:pPr>
              <w:pStyle w:val="TableParagraph"/>
              <w:tabs>
                <w:tab w:val="left" w:pos="2721"/>
                <w:tab w:val="left" w:pos="8878"/>
              </w:tabs>
              <w:spacing w:before="40"/>
              <w:ind w:left="77"/>
              <w:jc w:val="both"/>
              <w:rPr>
                <w:rFonts w:ascii="Times New Roman" w:eastAsia="Times New Roman" w:hAnsi="Times New Roman" w:cs="Times New Roman"/>
                <w:b/>
                <w:bCs/>
                <w:spacing w:val="-1"/>
                <w:sz w:val="20"/>
                <w:szCs w:val="20"/>
              </w:rPr>
            </w:pPr>
          </w:p>
        </w:tc>
        <w:tc>
          <w:tcPr>
            <w:tcW w:w="9793" w:type="dxa"/>
            <w:gridSpan w:val="5"/>
            <w:tcBorders>
              <w:top w:val="single" w:sz="6" w:space="0" w:color="000000"/>
              <w:left w:val="single" w:sz="6" w:space="0" w:color="000000"/>
              <w:bottom w:val="single" w:sz="6" w:space="0" w:color="000000"/>
              <w:right w:val="single" w:sz="6" w:space="0" w:color="000000"/>
            </w:tcBorders>
          </w:tcPr>
          <w:p w14:paraId="67F039A3" w14:textId="77777777" w:rsidR="003027F9" w:rsidRPr="003027F9" w:rsidRDefault="003027F9" w:rsidP="002F57EB">
            <w:pPr>
              <w:pStyle w:val="TableParagraph"/>
              <w:tabs>
                <w:tab w:val="left" w:pos="2721"/>
                <w:tab w:val="left" w:pos="8878"/>
              </w:tabs>
              <w:spacing w:before="40"/>
              <w:ind w:left="77"/>
              <w:jc w:val="both"/>
              <w:rPr>
                <w:rFonts w:ascii="Times New Roman" w:hAnsi="Times New Roman" w:cs="Times New Roman"/>
                <w:sz w:val="20"/>
                <w:szCs w:val="20"/>
                <w:lang w:val="fr-FR"/>
              </w:rPr>
            </w:pPr>
            <w:r w:rsidRPr="003027F9">
              <w:rPr>
                <w:rFonts w:ascii="Times New Roman" w:eastAsia="Times New Roman" w:hAnsi="Times New Roman" w:cs="Times New Roman"/>
                <w:b/>
                <w:bCs/>
                <w:spacing w:val="-1"/>
                <w:sz w:val="20"/>
                <w:szCs w:val="20"/>
                <w:lang w:val="fr-FR"/>
              </w:rPr>
              <w:t>T1–T22</w:t>
            </w:r>
            <w:r w:rsidRPr="003027F9">
              <w:rPr>
                <w:rFonts w:ascii="Times New Roman" w:eastAsia="Times New Roman" w:hAnsi="Times New Roman" w:cs="Times New Roman"/>
                <w:b/>
                <w:bCs/>
                <w:spacing w:val="-1"/>
                <w:sz w:val="20"/>
                <w:szCs w:val="20"/>
                <w:lang w:val="fr-FR"/>
              </w:rPr>
              <w:tab/>
              <w:t>PORTABLE TANK INSTRUCTIONS</w:t>
            </w:r>
            <w:r w:rsidRPr="003027F9">
              <w:rPr>
                <w:rFonts w:ascii="Times New Roman" w:eastAsia="Times New Roman" w:hAnsi="Times New Roman" w:cs="Times New Roman"/>
                <w:b/>
                <w:bCs/>
                <w:spacing w:val="-1"/>
                <w:sz w:val="20"/>
                <w:szCs w:val="20"/>
                <w:lang w:val="fr-FR"/>
              </w:rPr>
              <w:tab/>
              <w:t>T1–T22</w:t>
            </w:r>
          </w:p>
          <w:p w14:paraId="05E0208C" w14:textId="77777777" w:rsidR="003027F9" w:rsidRPr="003027F9" w:rsidRDefault="003027F9" w:rsidP="002F57EB">
            <w:pPr>
              <w:pStyle w:val="TableParagraph"/>
              <w:spacing w:before="79"/>
              <w:ind w:left="78" w:right="17" w:hanging="1"/>
              <w:jc w:val="both"/>
              <w:rPr>
                <w:rFonts w:ascii="Times New Roman" w:hAnsi="Times New Roman" w:cs="Times New Roman"/>
                <w:color w:val="000000" w:themeColor="text1"/>
                <w:sz w:val="20"/>
                <w:szCs w:val="20"/>
              </w:rPr>
            </w:pPr>
            <w:r w:rsidRPr="003027F9">
              <w:rPr>
                <w:rFonts w:ascii="Times New Roman" w:hAnsi="Times New Roman" w:cs="Times New Roman"/>
                <w:color w:val="000000" w:themeColor="text1"/>
                <w:sz w:val="20"/>
                <w:szCs w:val="20"/>
              </w:rPr>
              <w:t xml:space="preserve">These portable tank instructions apply to liquid and solid substances of </w:t>
            </w:r>
            <w:r w:rsidR="00723EF3">
              <w:rPr>
                <w:rFonts w:ascii="Times New Roman" w:hAnsi="Times New Roman" w:cs="Times New Roman"/>
                <w:color w:val="000000" w:themeColor="text1"/>
                <w:sz w:val="20"/>
                <w:szCs w:val="20"/>
              </w:rPr>
              <w:t>C</w:t>
            </w:r>
            <w:r w:rsidRPr="003027F9">
              <w:rPr>
                <w:rFonts w:ascii="Times New Roman" w:hAnsi="Times New Roman" w:cs="Times New Roman"/>
                <w:color w:val="000000" w:themeColor="text1"/>
                <w:sz w:val="20"/>
                <w:szCs w:val="20"/>
              </w:rPr>
              <w:t xml:space="preserve">lass 1 and </w:t>
            </w:r>
            <w:r w:rsidR="00723EF3">
              <w:rPr>
                <w:rFonts w:ascii="Times New Roman" w:hAnsi="Times New Roman" w:cs="Times New Roman"/>
                <w:color w:val="000000" w:themeColor="text1"/>
                <w:sz w:val="20"/>
                <w:szCs w:val="20"/>
              </w:rPr>
              <w:t>C</w:t>
            </w:r>
            <w:r w:rsidRPr="003027F9">
              <w:rPr>
                <w:rFonts w:ascii="Times New Roman" w:hAnsi="Times New Roman" w:cs="Times New Roman"/>
                <w:color w:val="000000" w:themeColor="text1"/>
                <w:sz w:val="20"/>
                <w:szCs w:val="20"/>
              </w:rPr>
              <w:t>lasses 3 to 9. The general provisions of section 4.2.1 and the requirements of section 6.7.2 shall be met.</w:t>
            </w:r>
          </w:p>
          <w:p w14:paraId="024D57C8" w14:textId="77777777" w:rsidR="003027F9" w:rsidRPr="003027F9" w:rsidRDefault="003027F9" w:rsidP="00F3473B">
            <w:pPr>
              <w:pStyle w:val="TableParagraph"/>
              <w:ind w:left="79" w:right="17"/>
              <w:jc w:val="both"/>
              <w:rPr>
                <w:rFonts w:ascii="Times New Roman" w:hAnsi="Times New Roman" w:cs="Times New Roman"/>
                <w:b/>
                <w:color w:val="000000" w:themeColor="text1"/>
                <w:sz w:val="20"/>
                <w:szCs w:val="20"/>
              </w:rPr>
            </w:pPr>
            <w:r w:rsidRPr="003027F9">
              <w:rPr>
                <w:rFonts w:ascii="Times New Roman" w:eastAsia="Times New Roman" w:hAnsi="Times New Roman" w:cs="Times New Roman"/>
                <w:b/>
                <w:bCs/>
                <w:sz w:val="20"/>
                <w:szCs w:val="20"/>
              </w:rPr>
              <w:t>The instructions for portable tank with FRP shells apply to substances of classes 3, 5.1, 6.1, 6.2, 8 and 9.</w:t>
            </w:r>
          </w:p>
          <w:p w14:paraId="6C2D3A9E" w14:textId="77777777" w:rsidR="003027F9" w:rsidRPr="003027F9" w:rsidRDefault="003027F9" w:rsidP="00F3473B">
            <w:pPr>
              <w:pStyle w:val="TableParagraph"/>
              <w:ind w:left="79" w:right="17"/>
              <w:jc w:val="both"/>
              <w:rPr>
                <w:rFonts w:ascii="Times New Roman" w:eastAsia="Times New Roman" w:hAnsi="Times New Roman" w:cs="Times New Roman"/>
                <w:sz w:val="20"/>
                <w:szCs w:val="20"/>
              </w:rPr>
            </w:pPr>
            <w:r w:rsidRPr="003027F9">
              <w:rPr>
                <w:rFonts w:ascii="Times New Roman" w:hAnsi="Times New Roman" w:cs="Times New Roman"/>
                <w:b/>
                <w:color w:val="000000" w:themeColor="text1"/>
                <w:sz w:val="20"/>
                <w:szCs w:val="20"/>
              </w:rPr>
              <w:t xml:space="preserve">Additionally, the requirements of section 6.9 shall apply </w:t>
            </w:r>
            <w:r w:rsidRPr="003027F9">
              <w:rPr>
                <w:rFonts w:ascii="Times New Roman" w:eastAsia="Times New Roman" w:hAnsi="Times New Roman" w:cs="Times New Roman"/>
                <w:b/>
                <w:bCs/>
                <w:color w:val="000000" w:themeColor="text1"/>
                <w:sz w:val="20"/>
                <w:szCs w:val="20"/>
              </w:rPr>
              <w:t xml:space="preserve">to the </w:t>
            </w:r>
            <w:r w:rsidRPr="003027F9">
              <w:rPr>
                <w:rFonts w:ascii="Times New Roman" w:hAnsi="Times New Roman" w:cs="Times New Roman"/>
                <w:b/>
                <w:color w:val="000000" w:themeColor="text1"/>
                <w:sz w:val="20"/>
                <w:szCs w:val="20"/>
              </w:rPr>
              <w:t xml:space="preserve">portable </w:t>
            </w:r>
            <w:r w:rsidRPr="003027F9">
              <w:rPr>
                <w:rFonts w:ascii="Times New Roman" w:eastAsia="Times New Roman" w:hAnsi="Times New Roman" w:cs="Times New Roman"/>
                <w:b/>
                <w:bCs/>
                <w:color w:val="000000" w:themeColor="text1"/>
                <w:sz w:val="20"/>
                <w:szCs w:val="20"/>
              </w:rPr>
              <w:t>tanks</w:t>
            </w:r>
            <w:r w:rsidRPr="003027F9">
              <w:rPr>
                <w:rFonts w:ascii="Times New Roman" w:hAnsi="Times New Roman" w:cs="Times New Roman"/>
                <w:b/>
                <w:color w:val="000000" w:themeColor="text1"/>
                <w:sz w:val="20"/>
                <w:szCs w:val="20"/>
              </w:rPr>
              <w:t xml:space="preserve"> with FRP shells.</w:t>
            </w:r>
          </w:p>
        </w:tc>
      </w:tr>
      <w:tr w:rsidR="003027F9" w:rsidRPr="003027F9" w14:paraId="38A697DC" w14:textId="77777777" w:rsidTr="00F3473B">
        <w:trPr>
          <w:trHeight w:hRule="exact" w:val="843"/>
          <w:jc w:val="center"/>
        </w:trPr>
        <w:tc>
          <w:tcPr>
            <w:tcW w:w="1693" w:type="dxa"/>
            <w:tcBorders>
              <w:top w:val="single" w:sz="6" w:space="0" w:color="000000"/>
              <w:left w:val="single" w:sz="6" w:space="0" w:color="000000"/>
              <w:bottom w:val="single" w:sz="6" w:space="0" w:color="000000"/>
              <w:right w:val="single" w:sz="6" w:space="0" w:color="000000"/>
            </w:tcBorders>
            <w:vAlign w:val="center"/>
          </w:tcPr>
          <w:p w14:paraId="7F5483D4" w14:textId="77777777" w:rsidR="003027F9" w:rsidRPr="003027F9" w:rsidRDefault="003027F9" w:rsidP="00F3473B">
            <w:pPr>
              <w:pStyle w:val="TableParagraph"/>
              <w:spacing w:before="39"/>
              <w:ind w:left="179" w:right="262"/>
              <w:jc w:val="center"/>
              <w:rPr>
                <w:rFonts w:ascii="Times New Roman" w:hAnsi="Times New Roman" w:cs="Times New Roman"/>
                <w:sz w:val="20"/>
                <w:szCs w:val="20"/>
              </w:rPr>
            </w:pPr>
            <w:r w:rsidRPr="003027F9">
              <w:rPr>
                <w:rFonts w:ascii="Times New Roman" w:hAnsi="Times New Roman" w:cs="Times New Roman"/>
                <w:sz w:val="20"/>
                <w:szCs w:val="20"/>
              </w:rPr>
              <w:t>Portable tank instructions</w:t>
            </w:r>
          </w:p>
        </w:tc>
        <w:tc>
          <w:tcPr>
            <w:tcW w:w="1701" w:type="dxa"/>
            <w:tcBorders>
              <w:top w:val="single" w:sz="6" w:space="0" w:color="000000"/>
              <w:left w:val="single" w:sz="6" w:space="0" w:color="000000"/>
              <w:bottom w:val="single" w:sz="6" w:space="0" w:color="000000"/>
              <w:right w:val="single" w:sz="6" w:space="0" w:color="000000"/>
            </w:tcBorders>
            <w:vAlign w:val="center"/>
          </w:tcPr>
          <w:p w14:paraId="685255B2" w14:textId="77777777" w:rsidR="003027F9" w:rsidRPr="003027F9" w:rsidRDefault="003027F9" w:rsidP="00F3473B">
            <w:pPr>
              <w:pStyle w:val="TableParagraph"/>
              <w:spacing w:before="39"/>
              <w:ind w:left="179" w:right="262"/>
              <w:jc w:val="center"/>
              <w:rPr>
                <w:rFonts w:ascii="Times New Roman" w:eastAsia="Times New Roman" w:hAnsi="Times New Roman" w:cs="Times New Roman"/>
                <w:sz w:val="20"/>
                <w:szCs w:val="20"/>
              </w:rPr>
            </w:pPr>
            <w:r w:rsidRPr="003027F9">
              <w:rPr>
                <w:rFonts w:ascii="Times New Roman" w:hAnsi="Times New Roman" w:cs="Times New Roman"/>
                <w:sz w:val="20"/>
                <w:szCs w:val="20"/>
              </w:rPr>
              <w:t>Minimum test pressure (bar)</w:t>
            </w:r>
          </w:p>
        </w:tc>
        <w:tc>
          <w:tcPr>
            <w:tcW w:w="2541" w:type="dxa"/>
            <w:tcBorders>
              <w:top w:val="single" w:sz="6" w:space="0" w:color="000000"/>
              <w:left w:val="single" w:sz="6" w:space="0" w:color="000000"/>
              <w:bottom w:val="single" w:sz="6" w:space="0" w:color="000000"/>
              <w:right w:val="single" w:sz="6" w:space="0" w:color="000000"/>
            </w:tcBorders>
            <w:vAlign w:val="center"/>
          </w:tcPr>
          <w:p w14:paraId="39AE8D45" w14:textId="77777777" w:rsidR="003027F9" w:rsidRPr="003027F9" w:rsidRDefault="003027F9" w:rsidP="00F3473B">
            <w:pPr>
              <w:pStyle w:val="TableParagraph"/>
              <w:spacing w:before="39"/>
              <w:ind w:left="236" w:right="177" w:hanging="1"/>
              <w:jc w:val="center"/>
              <w:rPr>
                <w:rFonts w:ascii="Times New Roman" w:eastAsia="Times New Roman" w:hAnsi="Times New Roman" w:cs="Times New Roman"/>
                <w:sz w:val="20"/>
                <w:szCs w:val="20"/>
              </w:rPr>
            </w:pPr>
            <w:r w:rsidRPr="003027F9">
              <w:rPr>
                <w:rFonts w:ascii="Times New Roman" w:hAnsi="Times New Roman" w:cs="Times New Roman"/>
                <w:sz w:val="20"/>
                <w:szCs w:val="20"/>
              </w:rPr>
              <w:t>Minimum shell thickness (in mm – reference steel) (see</w:t>
            </w:r>
            <w:r w:rsidR="00723EF3">
              <w:rPr>
                <w:rFonts w:ascii="Times New Roman" w:hAnsi="Times New Roman" w:cs="Times New Roman"/>
                <w:sz w:val="20"/>
                <w:szCs w:val="20"/>
              </w:rPr>
              <w:t xml:space="preserve"> </w:t>
            </w:r>
            <w:r w:rsidRPr="003027F9">
              <w:rPr>
                <w:rFonts w:ascii="Times New Roman" w:hAnsi="Times New Roman" w:cs="Times New Roman"/>
                <w:sz w:val="20"/>
                <w:szCs w:val="20"/>
              </w:rPr>
              <w:t>6.7.2.4)</w:t>
            </w:r>
          </w:p>
        </w:tc>
        <w:tc>
          <w:tcPr>
            <w:tcW w:w="1834" w:type="dxa"/>
            <w:tcBorders>
              <w:top w:val="single" w:sz="6" w:space="0" w:color="000000"/>
              <w:left w:val="single" w:sz="6" w:space="0" w:color="000000"/>
              <w:bottom w:val="single" w:sz="6" w:space="0" w:color="000000"/>
              <w:right w:val="single" w:sz="6" w:space="0" w:color="000000"/>
            </w:tcBorders>
          </w:tcPr>
          <w:p w14:paraId="786E505A" w14:textId="77777777" w:rsidR="003027F9" w:rsidRPr="00BA1380" w:rsidRDefault="003027F9" w:rsidP="00F3473B">
            <w:pPr>
              <w:pStyle w:val="TableParagraph"/>
              <w:spacing w:before="39"/>
              <w:ind w:left="179" w:right="262"/>
              <w:jc w:val="center"/>
              <w:rPr>
                <w:rFonts w:ascii="Times New Roman" w:hAnsi="Times New Roman" w:cs="Times New Roman"/>
                <w:sz w:val="20"/>
                <w:szCs w:val="20"/>
              </w:rPr>
            </w:pPr>
            <w:r w:rsidRPr="00BA1380">
              <w:rPr>
                <w:rFonts w:ascii="Times New Roman" w:hAnsi="Times New Roman" w:cs="Times New Roman"/>
                <w:sz w:val="20"/>
                <w:szCs w:val="20"/>
              </w:rPr>
              <w:t>Minimum shell thickness for FRP….</w:t>
            </w:r>
          </w:p>
        </w:tc>
        <w:tc>
          <w:tcPr>
            <w:tcW w:w="1834" w:type="dxa"/>
            <w:tcBorders>
              <w:top w:val="single" w:sz="6" w:space="0" w:color="000000"/>
              <w:left w:val="single" w:sz="6" w:space="0" w:color="000000"/>
              <w:bottom w:val="single" w:sz="6" w:space="0" w:color="000000"/>
              <w:right w:val="single" w:sz="6" w:space="0" w:color="000000"/>
            </w:tcBorders>
            <w:vAlign w:val="center"/>
          </w:tcPr>
          <w:p w14:paraId="3B0D870E" w14:textId="77777777" w:rsidR="003027F9" w:rsidRPr="003027F9" w:rsidRDefault="003027F9" w:rsidP="00F3473B">
            <w:pPr>
              <w:pStyle w:val="TableParagraph"/>
              <w:spacing w:before="39"/>
              <w:ind w:left="236" w:right="177" w:hanging="1"/>
              <w:jc w:val="center"/>
              <w:rPr>
                <w:rFonts w:ascii="Times New Roman" w:eastAsia="Times New Roman" w:hAnsi="Times New Roman" w:cs="Times New Roman"/>
                <w:sz w:val="20"/>
                <w:szCs w:val="20"/>
              </w:rPr>
            </w:pPr>
            <w:r w:rsidRPr="003027F9">
              <w:rPr>
                <w:rFonts w:ascii="Times New Roman" w:hAnsi="Times New Roman" w:cs="Times New Roman"/>
                <w:sz w:val="20"/>
                <w:szCs w:val="20"/>
              </w:rPr>
              <w:t>Pressure relief provisions</w:t>
            </w:r>
            <w:r w:rsidRPr="003027F9">
              <w:rPr>
                <w:rFonts w:ascii="Times New Roman" w:hAnsi="Times New Roman" w:cs="Times New Roman"/>
                <w:position w:val="8"/>
                <w:sz w:val="20"/>
                <w:szCs w:val="20"/>
              </w:rPr>
              <w:t>a</w:t>
            </w:r>
            <w:r w:rsidR="00972355">
              <w:rPr>
                <w:rFonts w:ascii="Times New Roman" w:hAnsi="Times New Roman" w:cs="Times New Roman"/>
                <w:position w:val="8"/>
                <w:sz w:val="20"/>
                <w:szCs w:val="20"/>
              </w:rPr>
              <w:t xml:space="preserve"> </w:t>
            </w:r>
            <w:r w:rsidRPr="003027F9">
              <w:rPr>
                <w:rFonts w:ascii="Times New Roman" w:hAnsi="Times New Roman" w:cs="Times New Roman"/>
                <w:sz w:val="20"/>
                <w:szCs w:val="20"/>
              </w:rPr>
              <w:t>(see</w:t>
            </w:r>
            <w:r w:rsidR="00972355">
              <w:rPr>
                <w:rFonts w:ascii="Times New Roman" w:hAnsi="Times New Roman" w:cs="Times New Roman"/>
                <w:sz w:val="20"/>
                <w:szCs w:val="20"/>
              </w:rPr>
              <w:t> </w:t>
            </w:r>
            <w:r w:rsidRPr="003027F9">
              <w:rPr>
                <w:rFonts w:ascii="Times New Roman" w:hAnsi="Times New Roman" w:cs="Times New Roman"/>
                <w:sz w:val="20"/>
                <w:szCs w:val="20"/>
              </w:rPr>
              <w:t>6.7.2.8)</w:t>
            </w:r>
          </w:p>
        </w:tc>
        <w:tc>
          <w:tcPr>
            <w:tcW w:w="1883" w:type="dxa"/>
            <w:tcBorders>
              <w:top w:val="single" w:sz="6" w:space="0" w:color="000000"/>
              <w:left w:val="single" w:sz="6" w:space="0" w:color="000000"/>
              <w:bottom w:val="single" w:sz="6" w:space="0" w:color="000000"/>
              <w:right w:val="single" w:sz="6" w:space="0" w:color="000000"/>
            </w:tcBorders>
            <w:vAlign w:val="center"/>
          </w:tcPr>
          <w:p w14:paraId="1102EF64" w14:textId="77777777" w:rsidR="003027F9" w:rsidRPr="003027F9" w:rsidRDefault="003027F9" w:rsidP="00F3473B">
            <w:pPr>
              <w:pStyle w:val="TableParagraph"/>
              <w:spacing w:before="14"/>
              <w:ind w:left="56"/>
              <w:jc w:val="center"/>
              <w:rPr>
                <w:rFonts w:ascii="Times New Roman" w:eastAsia="Times New Roman" w:hAnsi="Times New Roman" w:cs="Times New Roman"/>
                <w:sz w:val="20"/>
                <w:szCs w:val="20"/>
              </w:rPr>
            </w:pPr>
            <w:r w:rsidRPr="003027F9">
              <w:rPr>
                <w:rFonts w:ascii="Times New Roman" w:hAnsi="Times New Roman" w:cs="Times New Roman"/>
                <w:sz w:val="20"/>
                <w:szCs w:val="20"/>
              </w:rPr>
              <w:t>Bottom opening provisions</w:t>
            </w:r>
            <w:r w:rsidRPr="003027F9">
              <w:rPr>
                <w:rFonts w:ascii="Times New Roman" w:hAnsi="Times New Roman" w:cs="Times New Roman"/>
                <w:position w:val="8"/>
                <w:sz w:val="20"/>
                <w:szCs w:val="20"/>
              </w:rPr>
              <w:t>b</w:t>
            </w:r>
            <w:r w:rsidR="00972355">
              <w:rPr>
                <w:rFonts w:ascii="Times New Roman" w:hAnsi="Times New Roman" w:cs="Times New Roman"/>
                <w:position w:val="8"/>
                <w:sz w:val="20"/>
                <w:szCs w:val="20"/>
              </w:rPr>
              <w:t xml:space="preserve"> </w:t>
            </w:r>
            <w:r w:rsidRPr="003027F9">
              <w:rPr>
                <w:rFonts w:ascii="Times New Roman" w:hAnsi="Times New Roman" w:cs="Times New Roman"/>
                <w:sz w:val="20"/>
                <w:szCs w:val="20"/>
              </w:rPr>
              <w:t>(see</w:t>
            </w:r>
            <w:r w:rsidR="00972355">
              <w:rPr>
                <w:rFonts w:ascii="Times New Roman" w:hAnsi="Times New Roman" w:cs="Times New Roman"/>
                <w:sz w:val="20"/>
                <w:szCs w:val="20"/>
              </w:rPr>
              <w:t> </w:t>
            </w:r>
            <w:r w:rsidRPr="003027F9">
              <w:rPr>
                <w:rFonts w:ascii="Times New Roman" w:hAnsi="Times New Roman" w:cs="Times New Roman"/>
                <w:sz w:val="20"/>
                <w:szCs w:val="20"/>
              </w:rPr>
              <w:t>6.7.2.6)</w:t>
            </w:r>
          </w:p>
        </w:tc>
      </w:tr>
      <w:tr w:rsidR="003027F9" w:rsidRPr="003027F9" w14:paraId="2B2B49B3"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6A1CA62A"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T1</w:t>
            </w:r>
          </w:p>
        </w:tc>
        <w:tc>
          <w:tcPr>
            <w:tcW w:w="1701" w:type="dxa"/>
            <w:tcBorders>
              <w:top w:val="single" w:sz="6" w:space="0" w:color="000000"/>
              <w:left w:val="single" w:sz="6" w:space="0" w:color="000000"/>
              <w:bottom w:val="single" w:sz="6" w:space="0" w:color="000000"/>
              <w:right w:val="single" w:sz="6" w:space="0" w:color="000000"/>
            </w:tcBorders>
          </w:tcPr>
          <w:p w14:paraId="681F91E4" w14:textId="77777777" w:rsidR="003027F9" w:rsidRPr="003027F9" w:rsidRDefault="003027F9" w:rsidP="002F57EB">
            <w:pPr>
              <w:pStyle w:val="TableParagraph"/>
              <w:spacing w:before="55"/>
              <w:ind w:left="60"/>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1.5</w:t>
            </w:r>
          </w:p>
        </w:tc>
        <w:tc>
          <w:tcPr>
            <w:tcW w:w="2541" w:type="dxa"/>
            <w:tcBorders>
              <w:top w:val="single" w:sz="6" w:space="0" w:color="000000"/>
              <w:left w:val="single" w:sz="6" w:space="0" w:color="000000"/>
              <w:bottom w:val="single" w:sz="6" w:space="0" w:color="000000"/>
              <w:right w:val="single" w:sz="6" w:space="0" w:color="000000"/>
            </w:tcBorders>
          </w:tcPr>
          <w:p w14:paraId="1E2CC29A"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6.7.2.4.2</w:t>
            </w:r>
          </w:p>
        </w:tc>
        <w:tc>
          <w:tcPr>
            <w:tcW w:w="1834" w:type="dxa"/>
            <w:tcBorders>
              <w:top w:val="single" w:sz="6" w:space="0" w:color="000000"/>
              <w:left w:val="single" w:sz="6" w:space="0" w:color="000000"/>
              <w:bottom w:val="single" w:sz="6" w:space="0" w:color="000000"/>
              <w:right w:val="single" w:sz="6" w:space="0" w:color="000000"/>
            </w:tcBorders>
          </w:tcPr>
          <w:p w14:paraId="36326191"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rPr>
              <w:t>See 6.9.2.4</w:t>
            </w:r>
          </w:p>
        </w:tc>
        <w:tc>
          <w:tcPr>
            <w:tcW w:w="1834" w:type="dxa"/>
            <w:tcBorders>
              <w:top w:val="single" w:sz="6" w:space="0" w:color="000000"/>
              <w:left w:val="single" w:sz="6" w:space="0" w:color="000000"/>
              <w:bottom w:val="single" w:sz="6" w:space="0" w:color="000000"/>
              <w:right w:val="single" w:sz="6" w:space="0" w:color="000000"/>
            </w:tcBorders>
          </w:tcPr>
          <w:p w14:paraId="45D5C66D"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rPr>
            </w:pPr>
            <w:r w:rsidRPr="003027F9">
              <w:rPr>
                <w:rFonts w:ascii="Times New Roman" w:hAnsi="Times New Roman" w:cs="Times New Roman"/>
                <w:sz w:val="20"/>
                <w:szCs w:val="20"/>
              </w:rPr>
              <w:t>Normal</w:t>
            </w:r>
          </w:p>
        </w:tc>
        <w:tc>
          <w:tcPr>
            <w:tcW w:w="1883" w:type="dxa"/>
            <w:tcBorders>
              <w:top w:val="single" w:sz="6" w:space="0" w:color="000000"/>
              <w:left w:val="single" w:sz="6" w:space="0" w:color="000000"/>
              <w:bottom w:val="single" w:sz="6" w:space="0" w:color="000000"/>
              <w:right w:val="single" w:sz="6" w:space="0" w:color="000000"/>
            </w:tcBorders>
          </w:tcPr>
          <w:p w14:paraId="352A19C4"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6.7.2.6.2</w:t>
            </w:r>
          </w:p>
        </w:tc>
      </w:tr>
      <w:tr w:rsidR="003027F9" w:rsidRPr="003027F9" w14:paraId="0885CBC6"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36B7152B"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T2</w:t>
            </w:r>
          </w:p>
        </w:tc>
        <w:tc>
          <w:tcPr>
            <w:tcW w:w="1701" w:type="dxa"/>
            <w:tcBorders>
              <w:top w:val="single" w:sz="6" w:space="0" w:color="000000"/>
              <w:left w:val="single" w:sz="6" w:space="0" w:color="000000"/>
              <w:bottom w:val="single" w:sz="6" w:space="0" w:color="000000"/>
              <w:right w:val="single" w:sz="6" w:space="0" w:color="000000"/>
            </w:tcBorders>
          </w:tcPr>
          <w:p w14:paraId="28B3F4DB" w14:textId="77777777" w:rsidR="003027F9" w:rsidRPr="003027F9" w:rsidRDefault="003027F9" w:rsidP="002F57EB">
            <w:pPr>
              <w:pStyle w:val="TableParagraph"/>
              <w:spacing w:before="55"/>
              <w:ind w:left="60"/>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1.5</w:t>
            </w:r>
          </w:p>
        </w:tc>
        <w:tc>
          <w:tcPr>
            <w:tcW w:w="2541" w:type="dxa"/>
            <w:tcBorders>
              <w:top w:val="single" w:sz="6" w:space="0" w:color="000000"/>
              <w:left w:val="single" w:sz="6" w:space="0" w:color="000000"/>
              <w:bottom w:val="single" w:sz="6" w:space="0" w:color="000000"/>
              <w:right w:val="single" w:sz="6" w:space="0" w:color="000000"/>
            </w:tcBorders>
          </w:tcPr>
          <w:p w14:paraId="1AC52E0F"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6.7.2.4.2</w:t>
            </w:r>
          </w:p>
        </w:tc>
        <w:tc>
          <w:tcPr>
            <w:tcW w:w="1834" w:type="dxa"/>
            <w:tcBorders>
              <w:top w:val="single" w:sz="6" w:space="0" w:color="000000"/>
              <w:left w:val="single" w:sz="6" w:space="0" w:color="000000"/>
              <w:bottom w:val="single" w:sz="6" w:space="0" w:color="000000"/>
              <w:right w:val="single" w:sz="6" w:space="0" w:color="000000"/>
            </w:tcBorders>
          </w:tcPr>
          <w:p w14:paraId="1984A747"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lang w:val="en-GB"/>
              </w:rPr>
              <w:t>See 6.9.2.4</w:t>
            </w:r>
          </w:p>
        </w:tc>
        <w:tc>
          <w:tcPr>
            <w:tcW w:w="1834" w:type="dxa"/>
            <w:tcBorders>
              <w:top w:val="single" w:sz="6" w:space="0" w:color="000000"/>
              <w:left w:val="single" w:sz="6" w:space="0" w:color="000000"/>
              <w:bottom w:val="single" w:sz="6" w:space="0" w:color="000000"/>
              <w:right w:val="single" w:sz="6" w:space="0" w:color="000000"/>
            </w:tcBorders>
          </w:tcPr>
          <w:p w14:paraId="1112209E"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rPr>
            </w:pPr>
            <w:r w:rsidRPr="003027F9">
              <w:rPr>
                <w:rFonts w:ascii="Times New Roman" w:hAnsi="Times New Roman" w:cs="Times New Roman"/>
                <w:sz w:val="20"/>
                <w:szCs w:val="20"/>
              </w:rPr>
              <w:t>Normal</w:t>
            </w:r>
          </w:p>
        </w:tc>
        <w:tc>
          <w:tcPr>
            <w:tcW w:w="1883" w:type="dxa"/>
            <w:tcBorders>
              <w:top w:val="single" w:sz="6" w:space="0" w:color="000000"/>
              <w:left w:val="single" w:sz="6" w:space="0" w:color="000000"/>
              <w:bottom w:val="single" w:sz="6" w:space="0" w:color="000000"/>
              <w:right w:val="single" w:sz="6" w:space="0" w:color="000000"/>
            </w:tcBorders>
          </w:tcPr>
          <w:p w14:paraId="7F7A0E5C"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6.7.2.6.3</w:t>
            </w:r>
          </w:p>
        </w:tc>
      </w:tr>
      <w:tr w:rsidR="003027F9" w:rsidRPr="003027F9" w14:paraId="0FDD6538"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0FE71139"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T3</w:t>
            </w:r>
          </w:p>
        </w:tc>
        <w:tc>
          <w:tcPr>
            <w:tcW w:w="1701" w:type="dxa"/>
            <w:tcBorders>
              <w:top w:val="single" w:sz="6" w:space="0" w:color="000000"/>
              <w:left w:val="single" w:sz="6" w:space="0" w:color="000000"/>
              <w:bottom w:val="single" w:sz="6" w:space="0" w:color="000000"/>
              <w:right w:val="single" w:sz="6" w:space="0" w:color="000000"/>
            </w:tcBorders>
          </w:tcPr>
          <w:p w14:paraId="2E8C6437" w14:textId="77777777" w:rsidR="003027F9" w:rsidRPr="003027F9" w:rsidRDefault="003027F9" w:rsidP="002F57EB">
            <w:pPr>
              <w:pStyle w:val="TableParagraph"/>
              <w:spacing w:before="55"/>
              <w:ind w:left="58"/>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2.65</w:t>
            </w:r>
          </w:p>
        </w:tc>
        <w:tc>
          <w:tcPr>
            <w:tcW w:w="2541" w:type="dxa"/>
            <w:tcBorders>
              <w:top w:val="single" w:sz="6" w:space="0" w:color="000000"/>
              <w:left w:val="single" w:sz="6" w:space="0" w:color="000000"/>
              <w:bottom w:val="single" w:sz="6" w:space="0" w:color="000000"/>
              <w:right w:val="single" w:sz="6" w:space="0" w:color="000000"/>
            </w:tcBorders>
          </w:tcPr>
          <w:p w14:paraId="5AED67C6"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6.7.2.4.2</w:t>
            </w:r>
          </w:p>
        </w:tc>
        <w:tc>
          <w:tcPr>
            <w:tcW w:w="1834" w:type="dxa"/>
            <w:tcBorders>
              <w:top w:val="single" w:sz="6" w:space="0" w:color="000000"/>
              <w:left w:val="single" w:sz="6" w:space="0" w:color="000000"/>
              <w:bottom w:val="single" w:sz="6" w:space="0" w:color="000000"/>
              <w:right w:val="single" w:sz="6" w:space="0" w:color="000000"/>
            </w:tcBorders>
          </w:tcPr>
          <w:p w14:paraId="60B2EFF1"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lang w:val="en-GB"/>
              </w:rPr>
              <w:t>See 6.9.2.4</w:t>
            </w:r>
          </w:p>
        </w:tc>
        <w:tc>
          <w:tcPr>
            <w:tcW w:w="1834" w:type="dxa"/>
            <w:tcBorders>
              <w:top w:val="single" w:sz="6" w:space="0" w:color="000000"/>
              <w:left w:val="single" w:sz="6" w:space="0" w:color="000000"/>
              <w:bottom w:val="single" w:sz="6" w:space="0" w:color="000000"/>
              <w:right w:val="single" w:sz="6" w:space="0" w:color="000000"/>
            </w:tcBorders>
          </w:tcPr>
          <w:p w14:paraId="4BABE8A9"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rPr>
            </w:pPr>
            <w:r w:rsidRPr="003027F9">
              <w:rPr>
                <w:rFonts w:ascii="Times New Roman" w:hAnsi="Times New Roman" w:cs="Times New Roman"/>
                <w:sz w:val="20"/>
                <w:szCs w:val="20"/>
              </w:rPr>
              <w:t>Normal</w:t>
            </w:r>
          </w:p>
        </w:tc>
        <w:tc>
          <w:tcPr>
            <w:tcW w:w="1883" w:type="dxa"/>
            <w:tcBorders>
              <w:top w:val="single" w:sz="6" w:space="0" w:color="000000"/>
              <w:left w:val="single" w:sz="6" w:space="0" w:color="000000"/>
              <w:bottom w:val="single" w:sz="6" w:space="0" w:color="000000"/>
              <w:right w:val="single" w:sz="6" w:space="0" w:color="000000"/>
            </w:tcBorders>
          </w:tcPr>
          <w:p w14:paraId="1D097BC1"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6.7.2.6.2</w:t>
            </w:r>
          </w:p>
        </w:tc>
      </w:tr>
      <w:tr w:rsidR="003027F9" w:rsidRPr="003027F9" w14:paraId="79563791"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3B80E179"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T4</w:t>
            </w:r>
          </w:p>
        </w:tc>
        <w:tc>
          <w:tcPr>
            <w:tcW w:w="1701" w:type="dxa"/>
            <w:tcBorders>
              <w:top w:val="single" w:sz="6" w:space="0" w:color="000000"/>
              <w:left w:val="single" w:sz="6" w:space="0" w:color="000000"/>
              <w:bottom w:val="single" w:sz="6" w:space="0" w:color="000000"/>
              <w:right w:val="single" w:sz="6" w:space="0" w:color="000000"/>
            </w:tcBorders>
          </w:tcPr>
          <w:p w14:paraId="5A56A769" w14:textId="77777777" w:rsidR="003027F9" w:rsidRPr="003027F9" w:rsidRDefault="003027F9" w:rsidP="002F57EB">
            <w:pPr>
              <w:pStyle w:val="TableParagraph"/>
              <w:spacing w:before="55"/>
              <w:ind w:left="58"/>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2.65</w:t>
            </w:r>
          </w:p>
        </w:tc>
        <w:tc>
          <w:tcPr>
            <w:tcW w:w="2541" w:type="dxa"/>
            <w:tcBorders>
              <w:top w:val="single" w:sz="6" w:space="0" w:color="000000"/>
              <w:left w:val="single" w:sz="6" w:space="0" w:color="000000"/>
              <w:bottom w:val="single" w:sz="6" w:space="0" w:color="000000"/>
              <w:right w:val="single" w:sz="6" w:space="0" w:color="000000"/>
            </w:tcBorders>
          </w:tcPr>
          <w:p w14:paraId="496159C9"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6.7.2.4.2</w:t>
            </w:r>
          </w:p>
        </w:tc>
        <w:tc>
          <w:tcPr>
            <w:tcW w:w="1834" w:type="dxa"/>
            <w:tcBorders>
              <w:top w:val="single" w:sz="6" w:space="0" w:color="000000"/>
              <w:left w:val="single" w:sz="6" w:space="0" w:color="000000"/>
              <w:bottom w:val="single" w:sz="6" w:space="0" w:color="000000"/>
              <w:right w:val="single" w:sz="6" w:space="0" w:color="000000"/>
            </w:tcBorders>
          </w:tcPr>
          <w:p w14:paraId="36BE4A6A"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lang w:val="en-GB"/>
              </w:rPr>
              <w:t>See 6.9.2.4</w:t>
            </w:r>
          </w:p>
        </w:tc>
        <w:tc>
          <w:tcPr>
            <w:tcW w:w="1834" w:type="dxa"/>
            <w:tcBorders>
              <w:top w:val="single" w:sz="6" w:space="0" w:color="000000"/>
              <w:left w:val="single" w:sz="6" w:space="0" w:color="000000"/>
              <w:bottom w:val="single" w:sz="6" w:space="0" w:color="000000"/>
              <w:right w:val="single" w:sz="6" w:space="0" w:color="000000"/>
            </w:tcBorders>
          </w:tcPr>
          <w:p w14:paraId="3D39888B"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rPr>
            </w:pPr>
            <w:r w:rsidRPr="003027F9">
              <w:rPr>
                <w:rFonts w:ascii="Times New Roman" w:hAnsi="Times New Roman" w:cs="Times New Roman"/>
                <w:sz w:val="20"/>
                <w:szCs w:val="20"/>
              </w:rPr>
              <w:t>Normal</w:t>
            </w:r>
          </w:p>
        </w:tc>
        <w:tc>
          <w:tcPr>
            <w:tcW w:w="1883" w:type="dxa"/>
            <w:tcBorders>
              <w:top w:val="single" w:sz="6" w:space="0" w:color="000000"/>
              <w:left w:val="single" w:sz="6" w:space="0" w:color="000000"/>
              <w:bottom w:val="single" w:sz="6" w:space="0" w:color="000000"/>
              <w:right w:val="single" w:sz="6" w:space="0" w:color="000000"/>
            </w:tcBorders>
          </w:tcPr>
          <w:p w14:paraId="633813A3"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6.7.2.6.3</w:t>
            </w:r>
          </w:p>
        </w:tc>
      </w:tr>
      <w:tr w:rsidR="003027F9" w:rsidRPr="003027F9" w14:paraId="37062A11"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7B9EB055"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T5</w:t>
            </w:r>
          </w:p>
        </w:tc>
        <w:tc>
          <w:tcPr>
            <w:tcW w:w="1701" w:type="dxa"/>
            <w:tcBorders>
              <w:top w:val="single" w:sz="6" w:space="0" w:color="000000"/>
              <w:left w:val="single" w:sz="6" w:space="0" w:color="000000"/>
              <w:bottom w:val="single" w:sz="6" w:space="0" w:color="000000"/>
              <w:right w:val="single" w:sz="6" w:space="0" w:color="000000"/>
            </w:tcBorders>
          </w:tcPr>
          <w:p w14:paraId="11DF940F" w14:textId="77777777" w:rsidR="003027F9" w:rsidRPr="003027F9" w:rsidRDefault="003027F9" w:rsidP="002F57EB">
            <w:pPr>
              <w:pStyle w:val="TableParagraph"/>
              <w:spacing w:before="55"/>
              <w:ind w:left="58"/>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2.65</w:t>
            </w:r>
          </w:p>
        </w:tc>
        <w:tc>
          <w:tcPr>
            <w:tcW w:w="2541" w:type="dxa"/>
            <w:tcBorders>
              <w:top w:val="single" w:sz="6" w:space="0" w:color="000000"/>
              <w:left w:val="single" w:sz="6" w:space="0" w:color="000000"/>
              <w:bottom w:val="single" w:sz="6" w:space="0" w:color="000000"/>
              <w:right w:val="single" w:sz="6" w:space="0" w:color="000000"/>
            </w:tcBorders>
          </w:tcPr>
          <w:p w14:paraId="493FBB92"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6.7.2.4.2</w:t>
            </w:r>
          </w:p>
        </w:tc>
        <w:tc>
          <w:tcPr>
            <w:tcW w:w="1834" w:type="dxa"/>
            <w:tcBorders>
              <w:top w:val="single" w:sz="6" w:space="0" w:color="000000"/>
              <w:left w:val="single" w:sz="6" w:space="0" w:color="000000"/>
              <w:bottom w:val="single" w:sz="6" w:space="0" w:color="000000"/>
              <w:right w:val="single" w:sz="6" w:space="0" w:color="000000"/>
            </w:tcBorders>
          </w:tcPr>
          <w:p w14:paraId="2D0BABC1"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lang w:val="en-GB"/>
              </w:rPr>
              <w:t>See 6.9.2.4</w:t>
            </w:r>
          </w:p>
        </w:tc>
        <w:tc>
          <w:tcPr>
            <w:tcW w:w="1834" w:type="dxa"/>
            <w:tcBorders>
              <w:top w:val="single" w:sz="6" w:space="0" w:color="000000"/>
              <w:left w:val="single" w:sz="6" w:space="0" w:color="000000"/>
              <w:bottom w:val="single" w:sz="6" w:space="0" w:color="000000"/>
              <w:right w:val="single" w:sz="6" w:space="0" w:color="000000"/>
            </w:tcBorders>
          </w:tcPr>
          <w:p w14:paraId="33C8CB2E"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6.7.2.8.3</w:t>
            </w:r>
          </w:p>
        </w:tc>
        <w:tc>
          <w:tcPr>
            <w:tcW w:w="1883" w:type="dxa"/>
            <w:tcBorders>
              <w:top w:val="single" w:sz="6" w:space="0" w:color="000000"/>
              <w:left w:val="single" w:sz="6" w:space="0" w:color="000000"/>
              <w:bottom w:val="single" w:sz="6" w:space="0" w:color="000000"/>
              <w:right w:val="single" w:sz="6" w:space="0" w:color="000000"/>
            </w:tcBorders>
          </w:tcPr>
          <w:p w14:paraId="392762CD"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rPr>
              <w:t>Not allowed</w:t>
            </w:r>
          </w:p>
        </w:tc>
      </w:tr>
      <w:tr w:rsidR="003027F9" w:rsidRPr="003027F9" w14:paraId="65CF4A65"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02888E9E"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T6</w:t>
            </w:r>
          </w:p>
        </w:tc>
        <w:tc>
          <w:tcPr>
            <w:tcW w:w="1701" w:type="dxa"/>
            <w:tcBorders>
              <w:top w:val="single" w:sz="6" w:space="0" w:color="000000"/>
              <w:left w:val="single" w:sz="6" w:space="0" w:color="000000"/>
              <w:bottom w:val="single" w:sz="6" w:space="0" w:color="000000"/>
              <w:right w:val="single" w:sz="6" w:space="0" w:color="000000"/>
            </w:tcBorders>
          </w:tcPr>
          <w:p w14:paraId="4BD3FEF7" w14:textId="77777777" w:rsidR="003027F9" w:rsidRPr="003027F9" w:rsidRDefault="003027F9" w:rsidP="002F57EB">
            <w:pPr>
              <w:pStyle w:val="TableParagraph"/>
              <w:spacing w:before="55"/>
              <w:ind w:left="58"/>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4</w:t>
            </w:r>
          </w:p>
        </w:tc>
        <w:tc>
          <w:tcPr>
            <w:tcW w:w="2541" w:type="dxa"/>
            <w:tcBorders>
              <w:top w:val="single" w:sz="6" w:space="0" w:color="000000"/>
              <w:left w:val="single" w:sz="6" w:space="0" w:color="000000"/>
              <w:bottom w:val="single" w:sz="6" w:space="0" w:color="000000"/>
              <w:right w:val="single" w:sz="6" w:space="0" w:color="000000"/>
            </w:tcBorders>
          </w:tcPr>
          <w:p w14:paraId="1EE93316"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6.7.2.4.2</w:t>
            </w:r>
          </w:p>
        </w:tc>
        <w:tc>
          <w:tcPr>
            <w:tcW w:w="1834" w:type="dxa"/>
            <w:tcBorders>
              <w:top w:val="single" w:sz="6" w:space="0" w:color="000000"/>
              <w:left w:val="single" w:sz="6" w:space="0" w:color="000000"/>
              <w:bottom w:val="single" w:sz="6" w:space="0" w:color="000000"/>
              <w:right w:val="single" w:sz="6" w:space="0" w:color="000000"/>
            </w:tcBorders>
          </w:tcPr>
          <w:p w14:paraId="735985F1"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lang w:val="en-GB"/>
              </w:rPr>
              <w:t>See 6.9.2.4</w:t>
            </w:r>
          </w:p>
        </w:tc>
        <w:tc>
          <w:tcPr>
            <w:tcW w:w="1834" w:type="dxa"/>
            <w:tcBorders>
              <w:top w:val="single" w:sz="6" w:space="0" w:color="000000"/>
              <w:left w:val="single" w:sz="6" w:space="0" w:color="000000"/>
              <w:bottom w:val="single" w:sz="6" w:space="0" w:color="000000"/>
              <w:right w:val="single" w:sz="6" w:space="0" w:color="000000"/>
            </w:tcBorders>
          </w:tcPr>
          <w:p w14:paraId="4C745C2C"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rPr>
            </w:pPr>
            <w:r w:rsidRPr="003027F9">
              <w:rPr>
                <w:rFonts w:ascii="Times New Roman" w:hAnsi="Times New Roman" w:cs="Times New Roman"/>
                <w:sz w:val="20"/>
                <w:szCs w:val="20"/>
              </w:rPr>
              <w:t>Normal</w:t>
            </w:r>
          </w:p>
        </w:tc>
        <w:tc>
          <w:tcPr>
            <w:tcW w:w="1883" w:type="dxa"/>
            <w:tcBorders>
              <w:top w:val="single" w:sz="6" w:space="0" w:color="000000"/>
              <w:left w:val="single" w:sz="6" w:space="0" w:color="000000"/>
              <w:bottom w:val="single" w:sz="6" w:space="0" w:color="000000"/>
              <w:right w:val="single" w:sz="6" w:space="0" w:color="000000"/>
            </w:tcBorders>
          </w:tcPr>
          <w:p w14:paraId="2700D3EF"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6.7.2.6.2</w:t>
            </w:r>
          </w:p>
        </w:tc>
      </w:tr>
      <w:tr w:rsidR="003027F9" w:rsidRPr="003027F9" w14:paraId="4C34D0CF"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5C65E4F9"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T7</w:t>
            </w:r>
          </w:p>
        </w:tc>
        <w:tc>
          <w:tcPr>
            <w:tcW w:w="1701" w:type="dxa"/>
            <w:tcBorders>
              <w:top w:val="single" w:sz="6" w:space="0" w:color="000000"/>
              <w:left w:val="single" w:sz="6" w:space="0" w:color="000000"/>
              <w:bottom w:val="single" w:sz="6" w:space="0" w:color="000000"/>
              <w:right w:val="single" w:sz="6" w:space="0" w:color="000000"/>
            </w:tcBorders>
          </w:tcPr>
          <w:p w14:paraId="4C0E0DF5" w14:textId="77777777" w:rsidR="003027F9" w:rsidRPr="003027F9" w:rsidRDefault="003027F9" w:rsidP="002F57EB">
            <w:pPr>
              <w:pStyle w:val="TableParagraph"/>
              <w:spacing w:before="55"/>
              <w:ind w:left="58"/>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4</w:t>
            </w:r>
          </w:p>
        </w:tc>
        <w:tc>
          <w:tcPr>
            <w:tcW w:w="2541" w:type="dxa"/>
            <w:tcBorders>
              <w:top w:val="single" w:sz="6" w:space="0" w:color="000000"/>
              <w:left w:val="single" w:sz="6" w:space="0" w:color="000000"/>
              <w:bottom w:val="single" w:sz="6" w:space="0" w:color="000000"/>
              <w:right w:val="single" w:sz="6" w:space="0" w:color="000000"/>
            </w:tcBorders>
          </w:tcPr>
          <w:p w14:paraId="523A4040"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6.7.2.4.2</w:t>
            </w:r>
          </w:p>
        </w:tc>
        <w:tc>
          <w:tcPr>
            <w:tcW w:w="1834" w:type="dxa"/>
            <w:tcBorders>
              <w:top w:val="single" w:sz="6" w:space="0" w:color="000000"/>
              <w:left w:val="single" w:sz="6" w:space="0" w:color="000000"/>
              <w:bottom w:val="single" w:sz="6" w:space="0" w:color="000000"/>
              <w:right w:val="single" w:sz="6" w:space="0" w:color="000000"/>
            </w:tcBorders>
          </w:tcPr>
          <w:p w14:paraId="1FBFC5B2"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lang w:val="en-GB"/>
              </w:rPr>
              <w:t>See 6.9.2.4</w:t>
            </w:r>
          </w:p>
        </w:tc>
        <w:tc>
          <w:tcPr>
            <w:tcW w:w="1834" w:type="dxa"/>
            <w:tcBorders>
              <w:top w:val="single" w:sz="6" w:space="0" w:color="000000"/>
              <w:left w:val="single" w:sz="6" w:space="0" w:color="000000"/>
              <w:bottom w:val="single" w:sz="6" w:space="0" w:color="000000"/>
              <w:right w:val="single" w:sz="6" w:space="0" w:color="000000"/>
            </w:tcBorders>
          </w:tcPr>
          <w:p w14:paraId="1B100D77"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rPr>
            </w:pPr>
            <w:r w:rsidRPr="003027F9">
              <w:rPr>
                <w:rFonts w:ascii="Times New Roman" w:hAnsi="Times New Roman" w:cs="Times New Roman"/>
                <w:sz w:val="20"/>
                <w:szCs w:val="20"/>
              </w:rPr>
              <w:t>Normal</w:t>
            </w:r>
          </w:p>
        </w:tc>
        <w:tc>
          <w:tcPr>
            <w:tcW w:w="1883" w:type="dxa"/>
            <w:tcBorders>
              <w:top w:val="single" w:sz="6" w:space="0" w:color="000000"/>
              <w:left w:val="single" w:sz="6" w:space="0" w:color="000000"/>
              <w:bottom w:val="single" w:sz="6" w:space="0" w:color="000000"/>
              <w:right w:val="single" w:sz="6" w:space="0" w:color="000000"/>
            </w:tcBorders>
          </w:tcPr>
          <w:p w14:paraId="51E152DD"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6.7.2.6.3</w:t>
            </w:r>
          </w:p>
        </w:tc>
      </w:tr>
      <w:tr w:rsidR="003027F9" w:rsidRPr="003027F9" w14:paraId="48A03B43"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213B7DF4"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T8</w:t>
            </w:r>
          </w:p>
        </w:tc>
        <w:tc>
          <w:tcPr>
            <w:tcW w:w="1701" w:type="dxa"/>
            <w:tcBorders>
              <w:top w:val="single" w:sz="6" w:space="0" w:color="000000"/>
              <w:left w:val="single" w:sz="6" w:space="0" w:color="000000"/>
              <w:bottom w:val="single" w:sz="6" w:space="0" w:color="000000"/>
              <w:right w:val="single" w:sz="6" w:space="0" w:color="000000"/>
            </w:tcBorders>
          </w:tcPr>
          <w:p w14:paraId="025BAA93" w14:textId="77777777" w:rsidR="003027F9" w:rsidRPr="003027F9" w:rsidRDefault="003027F9" w:rsidP="002F57EB">
            <w:pPr>
              <w:pStyle w:val="TableParagraph"/>
              <w:spacing w:before="55"/>
              <w:ind w:left="58"/>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4</w:t>
            </w:r>
          </w:p>
        </w:tc>
        <w:tc>
          <w:tcPr>
            <w:tcW w:w="2541" w:type="dxa"/>
            <w:tcBorders>
              <w:top w:val="single" w:sz="6" w:space="0" w:color="000000"/>
              <w:left w:val="single" w:sz="6" w:space="0" w:color="000000"/>
              <w:bottom w:val="single" w:sz="6" w:space="0" w:color="000000"/>
              <w:right w:val="single" w:sz="6" w:space="0" w:color="000000"/>
            </w:tcBorders>
          </w:tcPr>
          <w:p w14:paraId="11AB6DF8"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6.7.2.4.2</w:t>
            </w:r>
          </w:p>
        </w:tc>
        <w:tc>
          <w:tcPr>
            <w:tcW w:w="1834" w:type="dxa"/>
            <w:tcBorders>
              <w:top w:val="single" w:sz="6" w:space="0" w:color="000000"/>
              <w:left w:val="single" w:sz="6" w:space="0" w:color="000000"/>
              <w:bottom w:val="single" w:sz="6" w:space="0" w:color="000000"/>
              <w:right w:val="single" w:sz="6" w:space="0" w:color="000000"/>
            </w:tcBorders>
          </w:tcPr>
          <w:p w14:paraId="78A68F25"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lang w:val="en-GB"/>
              </w:rPr>
              <w:t>See 6.9.2.4</w:t>
            </w:r>
          </w:p>
        </w:tc>
        <w:tc>
          <w:tcPr>
            <w:tcW w:w="1834" w:type="dxa"/>
            <w:tcBorders>
              <w:top w:val="single" w:sz="6" w:space="0" w:color="000000"/>
              <w:left w:val="single" w:sz="6" w:space="0" w:color="000000"/>
              <w:bottom w:val="single" w:sz="6" w:space="0" w:color="000000"/>
              <w:right w:val="single" w:sz="6" w:space="0" w:color="000000"/>
            </w:tcBorders>
          </w:tcPr>
          <w:p w14:paraId="28CE7D4C"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rPr>
            </w:pPr>
            <w:r w:rsidRPr="003027F9">
              <w:rPr>
                <w:rFonts w:ascii="Times New Roman" w:hAnsi="Times New Roman" w:cs="Times New Roman"/>
                <w:sz w:val="20"/>
                <w:szCs w:val="20"/>
              </w:rPr>
              <w:t>Normal</w:t>
            </w:r>
          </w:p>
        </w:tc>
        <w:tc>
          <w:tcPr>
            <w:tcW w:w="1883" w:type="dxa"/>
            <w:tcBorders>
              <w:top w:val="single" w:sz="6" w:space="0" w:color="000000"/>
              <w:left w:val="single" w:sz="6" w:space="0" w:color="000000"/>
              <w:bottom w:val="single" w:sz="6" w:space="0" w:color="000000"/>
              <w:right w:val="single" w:sz="6" w:space="0" w:color="000000"/>
            </w:tcBorders>
          </w:tcPr>
          <w:p w14:paraId="14A99405"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rPr>
              <w:t>Not allowed</w:t>
            </w:r>
          </w:p>
        </w:tc>
      </w:tr>
      <w:tr w:rsidR="003027F9" w:rsidRPr="003027F9" w14:paraId="72E3A87B"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460E6310"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T9</w:t>
            </w:r>
          </w:p>
        </w:tc>
        <w:tc>
          <w:tcPr>
            <w:tcW w:w="1701" w:type="dxa"/>
            <w:tcBorders>
              <w:top w:val="single" w:sz="6" w:space="0" w:color="000000"/>
              <w:left w:val="single" w:sz="6" w:space="0" w:color="000000"/>
              <w:bottom w:val="single" w:sz="6" w:space="0" w:color="000000"/>
              <w:right w:val="single" w:sz="6" w:space="0" w:color="000000"/>
            </w:tcBorders>
          </w:tcPr>
          <w:p w14:paraId="30FB41F8" w14:textId="77777777" w:rsidR="003027F9" w:rsidRPr="003027F9" w:rsidRDefault="003027F9" w:rsidP="002F57EB">
            <w:pPr>
              <w:pStyle w:val="TableParagraph"/>
              <w:spacing w:before="55"/>
              <w:ind w:left="58"/>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4</w:t>
            </w:r>
          </w:p>
        </w:tc>
        <w:tc>
          <w:tcPr>
            <w:tcW w:w="2541" w:type="dxa"/>
            <w:tcBorders>
              <w:top w:val="single" w:sz="6" w:space="0" w:color="000000"/>
              <w:left w:val="single" w:sz="6" w:space="0" w:color="000000"/>
              <w:bottom w:val="single" w:sz="6" w:space="0" w:color="000000"/>
              <w:right w:val="single" w:sz="6" w:space="0" w:color="000000"/>
            </w:tcBorders>
          </w:tcPr>
          <w:p w14:paraId="321E82D0"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lang w:val="ru-RU"/>
              </w:rPr>
              <w:t xml:space="preserve">6 </w:t>
            </w:r>
            <w:r w:rsidRPr="003027F9">
              <w:rPr>
                <w:rFonts w:ascii="Times New Roman" w:hAnsi="Times New Roman" w:cs="Times New Roman"/>
                <w:sz w:val="20"/>
                <w:szCs w:val="20"/>
              </w:rPr>
              <w:t>mm</w:t>
            </w:r>
          </w:p>
        </w:tc>
        <w:tc>
          <w:tcPr>
            <w:tcW w:w="1834" w:type="dxa"/>
            <w:tcBorders>
              <w:top w:val="single" w:sz="6" w:space="0" w:color="000000"/>
              <w:left w:val="single" w:sz="6" w:space="0" w:color="000000"/>
              <w:bottom w:val="single" w:sz="6" w:space="0" w:color="000000"/>
              <w:right w:val="single" w:sz="6" w:space="0" w:color="000000"/>
            </w:tcBorders>
          </w:tcPr>
          <w:p w14:paraId="578D367C" w14:textId="77777777" w:rsidR="003027F9" w:rsidRPr="00BA1380" w:rsidRDefault="003027F9" w:rsidP="002F57EB">
            <w:pPr>
              <w:pStyle w:val="TableParagraph"/>
              <w:spacing w:before="55"/>
              <w:ind w:left="56"/>
              <w:jc w:val="both"/>
              <w:rPr>
                <w:rFonts w:ascii="Times New Roman" w:hAnsi="Times New Roman" w:cs="Times New Roman"/>
                <w:sz w:val="20"/>
                <w:szCs w:val="20"/>
              </w:rPr>
            </w:pPr>
            <w:r w:rsidRPr="00BA1380">
              <w:rPr>
                <w:rFonts w:ascii="Times New Roman" w:hAnsi="Times New Roman" w:cs="Times New Roman"/>
                <w:sz w:val="20"/>
                <w:szCs w:val="20"/>
                <w:lang w:val="en-GB"/>
              </w:rPr>
              <w:t>See 6.9.2.4</w:t>
            </w:r>
          </w:p>
        </w:tc>
        <w:tc>
          <w:tcPr>
            <w:tcW w:w="1834" w:type="dxa"/>
            <w:tcBorders>
              <w:top w:val="single" w:sz="6" w:space="0" w:color="000000"/>
              <w:left w:val="single" w:sz="6" w:space="0" w:color="000000"/>
              <w:bottom w:val="single" w:sz="6" w:space="0" w:color="000000"/>
              <w:right w:val="single" w:sz="6" w:space="0" w:color="000000"/>
            </w:tcBorders>
          </w:tcPr>
          <w:p w14:paraId="5F70137A"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rPr>
              <w:t>Normal</w:t>
            </w:r>
          </w:p>
        </w:tc>
        <w:tc>
          <w:tcPr>
            <w:tcW w:w="1883" w:type="dxa"/>
            <w:tcBorders>
              <w:top w:val="single" w:sz="6" w:space="0" w:color="000000"/>
              <w:left w:val="single" w:sz="6" w:space="0" w:color="000000"/>
              <w:bottom w:val="single" w:sz="6" w:space="0" w:color="000000"/>
              <w:right w:val="single" w:sz="6" w:space="0" w:color="000000"/>
            </w:tcBorders>
          </w:tcPr>
          <w:p w14:paraId="69A826C1" w14:textId="77777777" w:rsidR="003027F9" w:rsidRPr="003027F9" w:rsidRDefault="003027F9" w:rsidP="002F57EB">
            <w:pPr>
              <w:pStyle w:val="TableParagraph"/>
              <w:spacing w:before="55"/>
              <w:ind w:left="55"/>
              <w:jc w:val="both"/>
              <w:rPr>
                <w:rFonts w:ascii="Times New Roman" w:eastAsia="Times New Roman" w:hAnsi="Times New Roman" w:cs="Times New Roman"/>
                <w:sz w:val="20"/>
                <w:szCs w:val="20"/>
              </w:rPr>
            </w:pPr>
            <w:r w:rsidRPr="003027F9">
              <w:rPr>
                <w:rFonts w:ascii="Times New Roman" w:hAnsi="Times New Roman" w:cs="Times New Roman"/>
                <w:sz w:val="20"/>
                <w:szCs w:val="20"/>
              </w:rPr>
              <w:t>Not allowed</w:t>
            </w:r>
          </w:p>
        </w:tc>
      </w:tr>
      <w:tr w:rsidR="003027F9" w:rsidRPr="003027F9" w14:paraId="660AB15A"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22C365E1"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T10</w:t>
            </w:r>
          </w:p>
        </w:tc>
        <w:tc>
          <w:tcPr>
            <w:tcW w:w="1701" w:type="dxa"/>
            <w:tcBorders>
              <w:top w:val="single" w:sz="6" w:space="0" w:color="000000"/>
              <w:left w:val="single" w:sz="6" w:space="0" w:color="000000"/>
              <w:bottom w:val="single" w:sz="6" w:space="0" w:color="000000"/>
              <w:right w:val="single" w:sz="6" w:space="0" w:color="000000"/>
            </w:tcBorders>
          </w:tcPr>
          <w:p w14:paraId="3D28317F" w14:textId="77777777" w:rsidR="003027F9" w:rsidRPr="003027F9" w:rsidRDefault="003027F9" w:rsidP="002F57EB">
            <w:pPr>
              <w:pStyle w:val="TableParagraph"/>
              <w:spacing w:before="55"/>
              <w:ind w:left="58"/>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4</w:t>
            </w:r>
          </w:p>
        </w:tc>
        <w:tc>
          <w:tcPr>
            <w:tcW w:w="2541" w:type="dxa"/>
            <w:tcBorders>
              <w:top w:val="single" w:sz="6" w:space="0" w:color="000000"/>
              <w:left w:val="single" w:sz="6" w:space="0" w:color="000000"/>
              <w:bottom w:val="single" w:sz="6" w:space="0" w:color="000000"/>
              <w:right w:val="single" w:sz="6" w:space="0" w:color="000000"/>
            </w:tcBorders>
          </w:tcPr>
          <w:p w14:paraId="49FF96EC"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lang w:val="ru-RU"/>
              </w:rPr>
              <w:t xml:space="preserve">6 </w:t>
            </w:r>
            <w:r w:rsidRPr="003027F9">
              <w:rPr>
                <w:rFonts w:ascii="Times New Roman" w:hAnsi="Times New Roman" w:cs="Times New Roman"/>
                <w:sz w:val="20"/>
                <w:szCs w:val="20"/>
              </w:rPr>
              <w:t>mm</w:t>
            </w:r>
          </w:p>
        </w:tc>
        <w:tc>
          <w:tcPr>
            <w:tcW w:w="1834" w:type="dxa"/>
            <w:tcBorders>
              <w:top w:val="single" w:sz="6" w:space="0" w:color="000000"/>
              <w:left w:val="single" w:sz="6" w:space="0" w:color="000000"/>
              <w:bottom w:val="single" w:sz="6" w:space="0" w:color="000000"/>
              <w:right w:val="single" w:sz="6" w:space="0" w:color="000000"/>
            </w:tcBorders>
          </w:tcPr>
          <w:p w14:paraId="6D4DC801"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lang w:val="en-GB"/>
              </w:rPr>
              <w:t>See 6.9.2.4</w:t>
            </w:r>
          </w:p>
        </w:tc>
        <w:tc>
          <w:tcPr>
            <w:tcW w:w="1834" w:type="dxa"/>
            <w:tcBorders>
              <w:top w:val="single" w:sz="6" w:space="0" w:color="000000"/>
              <w:left w:val="single" w:sz="6" w:space="0" w:color="000000"/>
              <w:bottom w:val="single" w:sz="6" w:space="0" w:color="000000"/>
              <w:right w:val="single" w:sz="6" w:space="0" w:color="000000"/>
            </w:tcBorders>
          </w:tcPr>
          <w:p w14:paraId="5BFEBA42"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6.7.2.8.3</w:t>
            </w:r>
          </w:p>
        </w:tc>
        <w:tc>
          <w:tcPr>
            <w:tcW w:w="1883" w:type="dxa"/>
            <w:tcBorders>
              <w:top w:val="single" w:sz="6" w:space="0" w:color="000000"/>
              <w:left w:val="single" w:sz="6" w:space="0" w:color="000000"/>
              <w:bottom w:val="single" w:sz="6" w:space="0" w:color="000000"/>
              <w:right w:val="single" w:sz="6" w:space="0" w:color="000000"/>
            </w:tcBorders>
          </w:tcPr>
          <w:p w14:paraId="563C6565"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rPr>
              <w:t>Not allowed</w:t>
            </w:r>
          </w:p>
        </w:tc>
      </w:tr>
      <w:tr w:rsidR="003027F9" w:rsidRPr="003027F9" w14:paraId="07C924D9"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4342A57C"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T11</w:t>
            </w:r>
          </w:p>
        </w:tc>
        <w:tc>
          <w:tcPr>
            <w:tcW w:w="1701" w:type="dxa"/>
            <w:tcBorders>
              <w:top w:val="single" w:sz="6" w:space="0" w:color="000000"/>
              <w:left w:val="single" w:sz="6" w:space="0" w:color="000000"/>
              <w:bottom w:val="single" w:sz="6" w:space="0" w:color="000000"/>
              <w:right w:val="single" w:sz="6" w:space="0" w:color="000000"/>
            </w:tcBorders>
          </w:tcPr>
          <w:p w14:paraId="6ED34D14" w14:textId="77777777" w:rsidR="003027F9" w:rsidRPr="003027F9" w:rsidRDefault="003027F9" w:rsidP="002F57EB">
            <w:pPr>
              <w:pStyle w:val="TableParagraph"/>
              <w:spacing w:before="55"/>
              <w:ind w:left="58"/>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6</w:t>
            </w:r>
          </w:p>
        </w:tc>
        <w:tc>
          <w:tcPr>
            <w:tcW w:w="2541" w:type="dxa"/>
            <w:tcBorders>
              <w:top w:val="single" w:sz="6" w:space="0" w:color="000000"/>
              <w:left w:val="single" w:sz="6" w:space="0" w:color="000000"/>
              <w:bottom w:val="single" w:sz="6" w:space="0" w:color="000000"/>
              <w:right w:val="single" w:sz="6" w:space="0" w:color="000000"/>
            </w:tcBorders>
          </w:tcPr>
          <w:p w14:paraId="3B40D999"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6.7.2.4.2</w:t>
            </w:r>
          </w:p>
        </w:tc>
        <w:tc>
          <w:tcPr>
            <w:tcW w:w="1834" w:type="dxa"/>
            <w:tcBorders>
              <w:top w:val="single" w:sz="6" w:space="0" w:color="000000"/>
              <w:left w:val="single" w:sz="6" w:space="0" w:color="000000"/>
              <w:bottom w:val="single" w:sz="6" w:space="0" w:color="000000"/>
              <w:right w:val="single" w:sz="6" w:space="0" w:color="000000"/>
            </w:tcBorders>
          </w:tcPr>
          <w:p w14:paraId="41E89A9F"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lang w:val="en-GB"/>
              </w:rPr>
              <w:t>See 6.9.2.4</w:t>
            </w:r>
          </w:p>
        </w:tc>
        <w:tc>
          <w:tcPr>
            <w:tcW w:w="1834" w:type="dxa"/>
            <w:tcBorders>
              <w:top w:val="single" w:sz="6" w:space="0" w:color="000000"/>
              <w:left w:val="single" w:sz="6" w:space="0" w:color="000000"/>
              <w:bottom w:val="single" w:sz="6" w:space="0" w:color="000000"/>
              <w:right w:val="single" w:sz="6" w:space="0" w:color="000000"/>
            </w:tcBorders>
          </w:tcPr>
          <w:p w14:paraId="1380B003"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rPr>
            </w:pPr>
            <w:r w:rsidRPr="003027F9">
              <w:rPr>
                <w:rFonts w:ascii="Times New Roman" w:hAnsi="Times New Roman" w:cs="Times New Roman"/>
                <w:sz w:val="20"/>
                <w:szCs w:val="20"/>
              </w:rPr>
              <w:t>Normal</w:t>
            </w:r>
          </w:p>
        </w:tc>
        <w:tc>
          <w:tcPr>
            <w:tcW w:w="1883" w:type="dxa"/>
            <w:tcBorders>
              <w:top w:val="single" w:sz="6" w:space="0" w:color="000000"/>
              <w:left w:val="single" w:sz="6" w:space="0" w:color="000000"/>
              <w:bottom w:val="single" w:sz="6" w:space="0" w:color="000000"/>
              <w:right w:val="single" w:sz="6" w:space="0" w:color="000000"/>
            </w:tcBorders>
          </w:tcPr>
          <w:p w14:paraId="4AED2C4B"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6.7.2.6.3</w:t>
            </w:r>
          </w:p>
        </w:tc>
      </w:tr>
      <w:tr w:rsidR="003027F9" w:rsidRPr="003027F9" w14:paraId="18D5B5FE"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4A974603"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T12</w:t>
            </w:r>
          </w:p>
        </w:tc>
        <w:tc>
          <w:tcPr>
            <w:tcW w:w="1701" w:type="dxa"/>
            <w:tcBorders>
              <w:top w:val="single" w:sz="6" w:space="0" w:color="000000"/>
              <w:left w:val="single" w:sz="6" w:space="0" w:color="000000"/>
              <w:bottom w:val="single" w:sz="6" w:space="0" w:color="000000"/>
              <w:right w:val="single" w:sz="6" w:space="0" w:color="000000"/>
            </w:tcBorders>
          </w:tcPr>
          <w:p w14:paraId="2865CF3C" w14:textId="77777777" w:rsidR="003027F9" w:rsidRPr="003027F9" w:rsidRDefault="003027F9" w:rsidP="002F57EB">
            <w:pPr>
              <w:pStyle w:val="TableParagraph"/>
              <w:spacing w:before="55"/>
              <w:ind w:left="58"/>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6</w:t>
            </w:r>
          </w:p>
        </w:tc>
        <w:tc>
          <w:tcPr>
            <w:tcW w:w="2541" w:type="dxa"/>
            <w:tcBorders>
              <w:top w:val="single" w:sz="6" w:space="0" w:color="000000"/>
              <w:left w:val="single" w:sz="6" w:space="0" w:color="000000"/>
              <w:bottom w:val="single" w:sz="6" w:space="0" w:color="000000"/>
              <w:right w:val="single" w:sz="6" w:space="0" w:color="000000"/>
            </w:tcBorders>
          </w:tcPr>
          <w:p w14:paraId="64CC0B15"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6.7.2.4.2</w:t>
            </w:r>
          </w:p>
        </w:tc>
        <w:tc>
          <w:tcPr>
            <w:tcW w:w="1834" w:type="dxa"/>
            <w:tcBorders>
              <w:top w:val="single" w:sz="6" w:space="0" w:color="000000"/>
              <w:left w:val="single" w:sz="6" w:space="0" w:color="000000"/>
              <w:bottom w:val="single" w:sz="6" w:space="0" w:color="000000"/>
              <w:right w:val="single" w:sz="6" w:space="0" w:color="000000"/>
            </w:tcBorders>
          </w:tcPr>
          <w:p w14:paraId="02D2201D"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lang w:val="en-GB"/>
              </w:rPr>
              <w:t>See 6.9.2.4</w:t>
            </w:r>
          </w:p>
        </w:tc>
        <w:tc>
          <w:tcPr>
            <w:tcW w:w="1834" w:type="dxa"/>
            <w:tcBorders>
              <w:top w:val="single" w:sz="6" w:space="0" w:color="000000"/>
              <w:left w:val="single" w:sz="6" w:space="0" w:color="000000"/>
              <w:bottom w:val="single" w:sz="6" w:space="0" w:color="000000"/>
              <w:right w:val="single" w:sz="6" w:space="0" w:color="000000"/>
            </w:tcBorders>
          </w:tcPr>
          <w:p w14:paraId="5226B933"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6.7.2.8.3</w:t>
            </w:r>
          </w:p>
        </w:tc>
        <w:tc>
          <w:tcPr>
            <w:tcW w:w="1883" w:type="dxa"/>
            <w:tcBorders>
              <w:top w:val="single" w:sz="6" w:space="0" w:color="000000"/>
              <w:left w:val="single" w:sz="6" w:space="0" w:color="000000"/>
              <w:bottom w:val="single" w:sz="6" w:space="0" w:color="000000"/>
              <w:right w:val="single" w:sz="6" w:space="0" w:color="000000"/>
            </w:tcBorders>
          </w:tcPr>
          <w:p w14:paraId="329BAA01"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6.7.2.6.3</w:t>
            </w:r>
          </w:p>
        </w:tc>
      </w:tr>
      <w:tr w:rsidR="003027F9" w:rsidRPr="003027F9" w14:paraId="7D6EED26"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59B38BA4"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T13</w:t>
            </w:r>
          </w:p>
        </w:tc>
        <w:tc>
          <w:tcPr>
            <w:tcW w:w="1701" w:type="dxa"/>
            <w:tcBorders>
              <w:top w:val="single" w:sz="6" w:space="0" w:color="000000"/>
              <w:left w:val="single" w:sz="6" w:space="0" w:color="000000"/>
              <w:bottom w:val="single" w:sz="6" w:space="0" w:color="000000"/>
              <w:right w:val="single" w:sz="6" w:space="0" w:color="000000"/>
            </w:tcBorders>
          </w:tcPr>
          <w:p w14:paraId="5800FF86" w14:textId="77777777" w:rsidR="003027F9" w:rsidRPr="003027F9" w:rsidRDefault="003027F9" w:rsidP="002F57EB">
            <w:pPr>
              <w:pStyle w:val="TableParagraph"/>
              <w:spacing w:before="55"/>
              <w:ind w:left="58"/>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6</w:t>
            </w:r>
          </w:p>
        </w:tc>
        <w:tc>
          <w:tcPr>
            <w:tcW w:w="2541" w:type="dxa"/>
            <w:tcBorders>
              <w:top w:val="single" w:sz="6" w:space="0" w:color="000000"/>
              <w:left w:val="single" w:sz="6" w:space="0" w:color="000000"/>
              <w:bottom w:val="single" w:sz="6" w:space="0" w:color="000000"/>
              <w:right w:val="single" w:sz="6" w:space="0" w:color="000000"/>
            </w:tcBorders>
          </w:tcPr>
          <w:p w14:paraId="39579591"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lang w:val="ru-RU"/>
              </w:rPr>
              <w:t xml:space="preserve">6 </w:t>
            </w:r>
            <w:r w:rsidRPr="003027F9">
              <w:rPr>
                <w:rFonts w:ascii="Times New Roman" w:hAnsi="Times New Roman" w:cs="Times New Roman"/>
                <w:sz w:val="20"/>
                <w:szCs w:val="20"/>
              </w:rPr>
              <w:t>mm</w:t>
            </w:r>
          </w:p>
        </w:tc>
        <w:tc>
          <w:tcPr>
            <w:tcW w:w="1834" w:type="dxa"/>
            <w:tcBorders>
              <w:top w:val="single" w:sz="6" w:space="0" w:color="000000"/>
              <w:left w:val="single" w:sz="6" w:space="0" w:color="000000"/>
              <w:bottom w:val="single" w:sz="6" w:space="0" w:color="000000"/>
              <w:right w:val="single" w:sz="6" w:space="0" w:color="000000"/>
            </w:tcBorders>
          </w:tcPr>
          <w:p w14:paraId="7011A601" w14:textId="77777777" w:rsidR="003027F9" w:rsidRPr="00BA1380" w:rsidRDefault="003027F9" w:rsidP="002F57EB">
            <w:pPr>
              <w:pStyle w:val="TableParagraph"/>
              <w:spacing w:before="55"/>
              <w:ind w:left="56"/>
              <w:jc w:val="both"/>
              <w:rPr>
                <w:rFonts w:ascii="Times New Roman" w:hAnsi="Times New Roman" w:cs="Times New Roman"/>
                <w:sz w:val="20"/>
                <w:szCs w:val="20"/>
              </w:rPr>
            </w:pPr>
            <w:r w:rsidRPr="00BA1380">
              <w:rPr>
                <w:rFonts w:ascii="Times New Roman" w:hAnsi="Times New Roman" w:cs="Times New Roman"/>
                <w:sz w:val="20"/>
                <w:szCs w:val="20"/>
                <w:lang w:val="en-GB"/>
              </w:rPr>
              <w:t>See 6.9.2.4</w:t>
            </w:r>
          </w:p>
        </w:tc>
        <w:tc>
          <w:tcPr>
            <w:tcW w:w="1834" w:type="dxa"/>
            <w:tcBorders>
              <w:top w:val="single" w:sz="6" w:space="0" w:color="000000"/>
              <w:left w:val="single" w:sz="6" w:space="0" w:color="000000"/>
              <w:bottom w:val="single" w:sz="6" w:space="0" w:color="000000"/>
              <w:right w:val="single" w:sz="6" w:space="0" w:color="000000"/>
            </w:tcBorders>
          </w:tcPr>
          <w:p w14:paraId="701A5565"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rPr>
              <w:t>Normal</w:t>
            </w:r>
          </w:p>
        </w:tc>
        <w:tc>
          <w:tcPr>
            <w:tcW w:w="1883" w:type="dxa"/>
            <w:tcBorders>
              <w:top w:val="single" w:sz="6" w:space="0" w:color="000000"/>
              <w:left w:val="single" w:sz="6" w:space="0" w:color="000000"/>
              <w:bottom w:val="single" w:sz="6" w:space="0" w:color="000000"/>
              <w:right w:val="single" w:sz="6" w:space="0" w:color="000000"/>
            </w:tcBorders>
          </w:tcPr>
          <w:p w14:paraId="3D4AE639" w14:textId="77777777" w:rsidR="003027F9" w:rsidRPr="003027F9" w:rsidRDefault="003027F9" w:rsidP="002F57EB">
            <w:pPr>
              <w:pStyle w:val="TableParagraph"/>
              <w:spacing w:before="55"/>
              <w:ind w:left="55"/>
              <w:jc w:val="both"/>
              <w:rPr>
                <w:rFonts w:ascii="Times New Roman" w:eastAsia="Times New Roman" w:hAnsi="Times New Roman" w:cs="Times New Roman"/>
                <w:sz w:val="20"/>
                <w:szCs w:val="20"/>
              </w:rPr>
            </w:pPr>
            <w:r w:rsidRPr="003027F9">
              <w:rPr>
                <w:rFonts w:ascii="Times New Roman" w:hAnsi="Times New Roman" w:cs="Times New Roman"/>
                <w:sz w:val="20"/>
                <w:szCs w:val="20"/>
              </w:rPr>
              <w:t>Not allowed</w:t>
            </w:r>
          </w:p>
        </w:tc>
      </w:tr>
      <w:tr w:rsidR="003027F9" w:rsidRPr="003027F9" w14:paraId="0AB9A28A"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238CBFD8"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T14</w:t>
            </w:r>
          </w:p>
        </w:tc>
        <w:tc>
          <w:tcPr>
            <w:tcW w:w="1701" w:type="dxa"/>
            <w:tcBorders>
              <w:top w:val="single" w:sz="6" w:space="0" w:color="000000"/>
              <w:left w:val="single" w:sz="6" w:space="0" w:color="000000"/>
              <w:bottom w:val="single" w:sz="6" w:space="0" w:color="000000"/>
              <w:right w:val="single" w:sz="6" w:space="0" w:color="000000"/>
            </w:tcBorders>
          </w:tcPr>
          <w:p w14:paraId="69A890D1" w14:textId="77777777" w:rsidR="003027F9" w:rsidRPr="003027F9" w:rsidRDefault="003027F9" w:rsidP="002F57EB">
            <w:pPr>
              <w:pStyle w:val="TableParagraph"/>
              <w:spacing w:before="55"/>
              <w:ind w:left="58"/>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6</w:t>
            </w:r>
          </w:p>
        </w:tc>
        <w:tc>
          <w:tcPr>
            <w:tcW w:w="2541" w:type="dxa"/>
            <w:tcBorders>
              <w:top w:val="single" w:sz="6" w:space="0" w:color="000000"/>
              <w:left w:val="single" w:sz="6" w:space="0" w:color="000000"/>
              <w:bottom w:val="single" w:sz="6" w:space="0" w:color="000000"/>
              <w:right w:val="single" w:sz="6" w:space="0" w:color="000000"/>
            </w:tcBorders>
          </w:tcPr>
          <w:p w14:paraId="02C8897B"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lang w:val="ru-RU"/>
              </w:rPr>
              <w:t xml:space="preserve">6 </w:t>
            </w:r>
            <w:r w:rsidRPr="003027F9">
              <w:rPr>
                <w:rFonts w:ascii="Times New Roman" w:hAnsi="Times New Roman" w:cs="Times New Roman"/>
                <w:sz w:val="20"/>
                <w:szCs w:val="20"/>
              </w:rPr>
              <w:t>mm</w:t>
            </w:r>
          </w:p>
        </w:tc>
        <w:tc>
          <w:tcPr>
            <w:tcW w:w="1834" w:type="dxa"/>
            <w:tcBorders>
              <w:top w:val="single" w:sz="6" w:space="0" w:color="000000"/>
              <w:left w:val="single" w:sz="6" w:space="0" w:color="000000"/>
              <w:bottom w:val="single" w:sz="6" w:space="0" w:color="000000"/>
              <w:right w:val="single" w:sz="6" w:space="0" w:color="000000"/>
            </w:tcBorders>
          </w:tcPr>
          <w:p w14:paraId="624EE835"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lang w:val="en-GB"/>
              </w:rPr>
              <w:t>See 6.9.2.4</w:t>
            </w:r>
          </w:p>
        </w:tc>
        <w:tc>
          <w:tcPr>
            <w:tcW w:w="1834" w:type="dxa"/>
            <w:tcBorders>
              <w:top w:val="single" w:sz="6" w:space="0" w:color="000000"/>
              <w:left w:val="single" w:sz="6" w:space="0" w:color="000000"/>
              <w:bottom w:val="single" w:sz="6" w:space="0" w:color="000000"/>
              <w:right w:val="single" w:sz="6" w:space="0" w:color="000000"/>
            </w:tcBorders>
          </w:tcPr>
          <w:p w14:paraId="082F1FC3"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6.7.2.8.3</w:t>
            </w:r>
          </w:p>
        </w:tc>
        <w:tc>
          <w:tcPr>
            <w:tcW w:w="1883" w:type="dxa"/>
            <w:tcBorders>
              <w:top w:val="single" w:sz="6" w:space="0" w:color="000000"/>
              <w:left w:val="single" w:sz="6" w:space="0" w:color="000000"/>
              <w:bottom w:val="single" w:sz="6" w:space="0" w:color="000000"/>
              <w:right w:val="single" w:sz="6" w:space="0" w:color="000000"/>
            </w:tcBorders>
          </w:tcPr>
          <w:p w14:paraId="12E2328A"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rPr>
              <w:t>Not allowed</w:t>
            </w:r>
          </w:p>
        </w:tc>
      </w:tr>
      <w:tr w:rsidR="003027F9" w:rsidRPr="003027F9" w14:paraId="7FFA77AB"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0E9D49C6"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T15</w:t>
            </w:r>
          </w:p>
        </w:tc>
        <w:tc>
          <w:tcPr>
            <w:tcW w:w="1701" w:type="dxa"/>
            <w:tcBorders>
              <w:top w:val="single" w:sz="6" w:space="0" w:color="000000"/>
              <w:left w:val="single" w:sz="6" w:space="0" w:color="000000"/>
              <w:bottom w:val="single" w:sz="6" w:space="0" w:color="000000"/>
              <w:right w:val="single" w:sz="6" w:space="0" w:color="000000"/>
            </w:tcBorders>
          </w:tcPr>
          <w:p w14:paraId="4323E8E7"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10</w:t>
            </w:r>
          </w:p>
        </w:tc>
        <w:tc>
          <w:tcPr>
            <w:tcW w:w="2541" w:type="dxa"/>
            <w:tcBorders>
              <w:top w:val="single" w:sz="6" w:space="0" w:color="000000"/>
              <w:left w:val="single" w:sz="6" w:space="0" w:color="000000"/>
              <w:bottom w:val="single" w:sz="6" w:space="0" w:color="000000"/>
              <w:right w:val="single" w:sz="6" w:space="0" w:color="000000"/>
            </w:tcBorders>
          </w:tcPr>
          <w:p w14:paraId="53AAB3B1"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6.7.2.4.2</w:t>
            </w:r>
          </w:p>
        </w:tc>
        <w:tc>
          <w:tcPr>
            <w:tcW w:w="1834" w:type="dxa"/>
            <w:tcBorders>
              <w:top w:val="single" w:sz="6" w:space="0" w:color="000000"/>
              <w:left w:val="single" w:sz="6" w:space="0" w:color="000000"/>
              <w:bottom w:val="single" w:sz="6" w:space="0" w:color="000000"/>
              <w:right w:val="single" w:sz="6" w:space="0" w:color="000000"/>
            </w:tcBorders>
          </w:tcPr>
          <w:p w14:paraId="56BC7BF8"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rPr>
              <w:t>See 6.9.2.4</w:t>
            </w:r>
          </w:p>
        </w:tc>
        <w:tc>
          <w:tcPr>
            <w:tcW w:w="1834" w:type="dxa"/>
            <w:tcBorders>
              <w:top w:val="single" w:sz="6" w:space="0" w:color="000000"/>
              <w:left w:val="single" w:sz="6" w:space="0" w:color="000000"/>
              <w:bottom w:val="single" w:sz="6" w:space="0" w:color="000000"/>
              <w:right w:val="single" w:sz="6" w:space="0" w:color="000000"/>
            </w:tcBorders>
          </w:tcPr>
          <w:p w14:paraId="17ECBDCD"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rPr>
            </w:pPr>
            <w:r w:rsidRPr="003027F9">
              <w:rPr>
                <w:rFonts w:ascii="Times New Roman" w:hAnsi="Times New Roman" w:cs="Times New Roman"/>
                <w:sz w:val="20"/>
                <w:szCs w:val="20"/>
              </w:rPr>
              <w:t>Normal</w:t>
            </w:r>
          </w:p>
        </w:tc>
        <w:tc>
          <w:tcPr>
            <w:tcW w:w="1883" w:type="dxa"/>
            <w:tcBorders>
              <w:top w:val="single" w:sz="6" w:space="0" w:color="000000"/>
              <w:left w:val="single" w:sz="6" w:space="0" w:color="000000"/>
              <w:bottom w:val="single" w:sz="6" w:space="0" w:color="000000"/>
              <w:right w:val="single" w:sz="6" w:space="0" w:color="000000"/>
            </w:tcBorders>
          </w:tcPr>
          <w:p w14:paraId="703A19BE"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6.7.2.6.3</w:t>
            </w:r>
          </w:p>
        </w:tc>
      </w:tr>
      <w:tr w:rsidR="003027F9" w:rsidRPr="003027F9" w14:paraId="12F5A7D3"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46CDDFD2"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T16</w:t>
            </w:r>
          </w:p>
        </w:tc>
        <w:tc>
          <w:tcPr>
            <w:tcW w:w="1701" w:type="dxa"/>
            <w:tcBorders>
              <w:top w:val="single" w:sz="6" w:space="0" w:color="000000"/>
              <w:left w:val="single" w:sz="6" w:space="0" w:color="000000"/>
              <w:bottom w:val="single" w:sz="6" w:space="0" w:color="000000"/>
              <w:right w:val="single" w:sz="6" w:space="0" w:color="000000"/>
            </w:tcBorders>
          </w:tcPr>
          <w:p w14:paraId="63104923"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10</w:t>
            </w:r>
          </w:p>
        </w:tc>
        <w:tc>
          <w:tcPr>
            <w:tcW w:w="2541" w:type="dxa"/>
            <w:tcBorders>
              <w:top w:val="single" w:sz="6" w:space="0" w:color="000000"/>
              <w:left w:val="single" w:sz="6" w:space="0" w:color="000000"/>
              <w:bottom w:val="single" w:sz="6" w:space="0" w:color="000000"/>
              <w:right w:val="single" w:sz="6" w:space="0" w:color="000000"/>
            </w:tcBorders>
          </w:tcPr>
          <w:p w14:paraId="02D2B95B"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6.7.2.4.2</w:t>
            </w:r>
          </w:p>
        </w:tc>
        <w:tc>
          <w:tcPr>
            <w:tcW w:w="1834" w:type="dxa"/>
            <w:tcBorders>
              <w:top w:val="single" w:sz="6" w:space="0" w:color="000000"/>
              <w:left w:val="single" w:sz="6" w:space="0" w:color="000000"/>
              <w:bottom w:val="single" w:sz="6" w:space="0" w:color="000000"/>
              <w:right w:val="single" w:sz="6" w:space="0" w:color="000000"/>
            </w:tcBorders>
          </w:tcPr>
          <w:p w14:paraId="691D9247"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rPr>
              <w:t>See 6.9.2.4</w:t>
            </w:r>
          </w:p>
        </w:tc>
        <w:tc>
          <w:tcPr>
            <w:tcW w:w="1834" w:type="dxa"/>
            <w:tcBorders>
              <w:top w:val="single" w:sz="6" w:space="0" w:color="000000"/>
              <w:left w:val="single" w:sz="6" w:space="0" w:color="000000"/>
              <w:bottom w:val="single" w:sz="6" w:space="0" w:color="000000"/>
              <w:right w:val="single" w:sz="6" w:space="0" w:color="000000"/>
            </w:tcBorders>
          </w:tcPr>
          <w:p w14:paraId="2E818CCE"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6.7.2.8.3</w:t>
            </w:r>
          </w:p>
        </w:tc>
        <w:tc>
          <w:tcPr>
            <w:tcW w:w="1883" w:type="dxa"/>
            <w:tcBorders>
              <w:top w:val="single" w:sz="6" w:space="0" w:color="000000"/>
              <w:left w:val="single" w:sz="6" w:space="0" w:color="000000"/>
              <w:bottom w:val="single" w:sz="6" w:space="0" w:color="000000"/>
              <w:right w:val="single" w:sz="6" w:space="0" w:color="000000"/>
            </w:tcBorders>
          </w:tcPr>
          <w:p w14:paraId="3B03919B"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6.7.2.6.3</w:t>
            </w:r>
          </w:p>
        </w:tc>
      </w:tr>
      <w:tr w:rsidR="003027F9" w:rsidRPr="003027F9" w14:paraId="53A25DE3"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75340C30"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T17</w:t>
            </w:r>
          </w:p>
        </w:tc>
        <w:tc>
          <w:tcPr>
            <w:tcW w:w="1701" w:type="dxa"/>
            <w:tcBorders>
              <w:top w:val="single" w:sz="6" w:space="0" w:color="000000"/>
              <w:left w:val="single" w:sz="6" w:space="0" w:color="000000"/>
              <w:bottom w:val="single" w:sz="6" w:space="0" w:color="000000"/>
              <w:right w:val="single" w:sz="6" w:space="0" w:color="000000"/>
            </w:tcBorders>
          </w:tcPr>
          <w:p w14:paraId="68C472AA"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10</w:t>
            </w:r>
          </w:p>
        </w:tc>
        <w:tc>
          <w:tcPr>
            <w:tcW w:w="2541" w:type="dxa"/>
            <w:tcBorders>
              <w:top w:val="single" w:sz="6" w:space="0" w:color="000000"/>
              <w:left w:val="single" w:sz="6" w:space="0" w:color="000000"/>
              <w:bottom w:val="single" w:sz="6" w:space="0" w:color="000000"/>
              <w:right w:val="single" w:sz="6" w:space="0" w:color="000000"/>
            </w:tcBorders>
          </w:tcPr>
          <w:p w14:paraId="536FCCE2"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lang w:val="ru-RU"/>
              </w:rPr>
              <w:t xml:space="preserve">6 </w:t>
            </w:r>
            <w:r w:rsidRPr="003027F9">
              <w:rPr>
                <w:rFonts w:ascii="Times New Roman" w:hAnsi="Times New Roman" w:cs="Times New Roman"/>
                <w:sz w:val="20"/>
                <w:szCs w:val="20"/>
              </w:rPr>
              <w:t>mm</w:t>
            </w:r>
          </w:p>
        </w:tc>
        <w:tc>
          <w:tcPr>
            <w:tcW w:w="1834" w:type="dxa"/>
            <w:tcBorders>
              <w:top w:val="single" w:sz="6" w:space="0" w:color="000000"/>
              <w:left w:val="single" w:sz="6" w:space="0" w:color="000000"/>
              <w:bottom w:val="single" w:sz="6" w:space="0" w:color="000000"/>
              <w:right w:val="single" w:sz="6" w:space="0" w:color="000000"/>
            </w:tcBorders>
          </w:tcPr>
          <w:p w14:paraId="0313CDE0" w14:textId="77777777" w:rsidR="003027F9" w:rsidRPr="00BA1380" w:rsidRDefault="003027F9" w:rsidP="002F57EB">
            <w:pPr>
              <w:pStyle w:val="TableParagraph"/>
              <w:spacing w:before="55"/>
              <w:ind w:left="56"/>
              <w:jc w:val="both"/>
              <w:rPr>
                <w:rFonts w:ascii="Times New Roman" w:hAnsi="Times New Roman" w:cs="Times New Roman"/>
                <w:sz w:val="20"/>
                <w:szCs w:val="20"/>
              </w:rPr>
            </w:pPr>
            <w:r w:rsidRPr="00BA1380">
              <w:rPr>
                <w:rFonts w:ascii="Times New Roman" w:hAnsi="Times New Roman" w:cs="Times New Roman"/>
                <w:sz w:val="20"/>
                <w:szCs w:val="20"/>
              </w:rPr>
              <w:t>See 6.9.2.4</w:t>
            </w:r>
          </w:p>
        </w:tc>
        <w:tc>
          <w:tcPr>
            <w:tcW w:w="1834" w:type="dxa"/>
            <w:tcBorders>
              <w:top w:val="single" w:sz="6" w:space="0" w:color="000000"/>
              <w:left w:val="single" w:sz="6" w:space="0" w:color="000000"/>
              <w:bottom w:val="single" w:sz="6" w:space="0" w:color="000000"/>
              <w:right w:val="single" w:sz="6" w:space="0" w:color="000000"/>
            </w:tcBorders>
          </w:tcPr>
          <w:p w14:paraId="29CDC0B3"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rPr>
              <w:t>Normal</w:t>
            </w:r>
          </w:p>
        </w:tc>
        <w:tc>
          <w:tcPr>
            <w:tcW w:w="1883" w:type="dxa"/>
            <w:tcBorders>
              <w:top w:val="single" w:sz="6" w:space="0" w:color="000000"/>
              <w:left w:val="single" w:sz="6" w:space="0" w:color="000000"/>
              <w:bottom w:val="single" w:sz="6" w:space="0" w:color="000000"/>
              <w:right w:val="single" w:sz="6" w:space="0" w:color="000000"/>
            </w:tcBorders>
          </w:tcPr>
          <w:p w14:paraId="556660F4"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6.7.2.6.3</w:t>
            </w:r>
          </w:p>
        </w:tc>
      </w:tr>
      <w:tr w:rsidR="003027F9" w:rsidRPr="003027F9" w14:paraId="2C9B1174"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16F8A0DD"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T18</w:t>
            </w:r>
          </w:p>
        </w:tc>
        <w:tc>
          <w:tcPr>
            <w:tcW w:w="1701" w:type="dxa"/>
            <w:tcBorders>
              <w:top w:val="single" w:sz="6" w:space="0" w:color="000000"/>
              <w:left w:val="single" w:sz="6" w:space="0" w:color="000000"/>
              <w:bottom w:val="single" w:sz="6" w:space="0" w:color="000000"/>
              <w:right w:val="single" w:sz="6" w:space="0" w:color="000000"/>
            </w:tcBorders>
          </w:tcPr>
          <w:p w14:paraId="5B3FF821"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10</w:t>
            </w:r>
          </w:p>
        </w:tc>
        <w:tc>
          <w:tcPr>
            <w:tcW w:w="2541" w:type="dxa"/>
            <w:tcBorders>
              <w:top w:val="single" w:sz="6" w:space="0" w:color="000000"/>
              <w:left w:val="single" w:sz="6" w:space="0" w:color="000000"/>
              <w:bottom w:val="single" w:sz="6" w:space="0" w:color="000000"/>
              <w:right w:val="single" w:sz="6" w:space="0" w:color="000000"/>
            </w:tcBorders>
          </w:tcPr>
          <w:p w14:paraId="401EEC85"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lang w:val="ru-RU"/>
              </w:rPr>
              <w:t xml:space="preserve">6 </w:t>
            </w:r>
            <w:r w:rsidRPr="003027F9">
              <w:rPr>
                <w:rFonts w:ascii="Times New Roman" w:hAnsi="Times New Roman" w:cs="Times New Roman"/>
                <w:sz w:val="20"/>
                <w:szCs w:val="20"/>
              </w:rPr>
              <w:t>mm</w:t>
            </w:r>
          </w:p>
        </w:tc>
        <w:tc>
          <w:tcPr>
            <w:tcW w:w="1834" w:type="dxa"/>
            <w:tcBorders>
              <w:top w:val="single" w:sz="6" w:space="0" w:color="000000"/>
              <w:left w:val="single" w:sz="6" w:space="0" w:color="000000"/>
              <w:bottom w:val="single" w:sz="6" w:space="0" w:color="000000"/>
              <w:right w:val="single" w:sz="6" w:space="0" w:color="000000"/>
            </w:tcBorders>
          </w:tcPr>
          <w:p w14:paraId="7D647EAF"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rPr>
              <w:t>See 6.9.2.4</w:t>
            </w:r>
          </w:p>
        </w:tc>
        <w:tc>
          <w:tcPr>
            <w:tcW w:w="1834" w:type="dxa"/>
            <w:tcBorders>
              <w:top w:val="single" w:sz="6" w:space="0" w:color="000000"/>
              <w:left w:val="single" w:sz="6" w:space="0" w:color="000000"/>
              <w:bottom w:val="single" w:sz="6" w:space="0" w:color="000000"/>
              <w:right w:val="single" w:sz="6" w:space="0" w:color="000000"/>
            </w:tcBorders>
          </w:tcPr>
          <w:p w14:paraId="135CEDA6"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6.7.2.8.3</w:t>
            </w:r>
          </w:p>
        </w:tc>
        <w:tc>
          <w:tcPr>
            <w:tcW w:w="1883" w:type="dxa"/>
            <w:tcBorders>
              <w:top w:val="single" w:sz="6" w:space="0" w:color="000000"/>
              <w:left w:val="single" w:sz="6" w:space="0" w:color="000000"/>
              <w:bottom w:val="single" w:sz="6" w:space="0" w:color="000000"/>
              <w:right w:val="single" w:sz="6" w:space="0" w:color="000000"/>
            </w:tcBorders>
          </w:tcPr>
          <w:p w14:paraId="6F15A656"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6.7.2.6.3</w:t>
            </w:r>
          </w:p>
        </w:tc>
      </w:tr>
      <w:tr w:rsidR="003027F9" w:rsidRPr="003027F9" w14:paraId="2EC7FBBE"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53F94B4F"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T19</w:t>
            </w:r>
          </w:p>
        </w:tc>
        <w:tc>
          <w:tcPr>
            <w:tcW w:w="1701" w:type="dxa"/>
            <w:tcBorders>
              <w:top w:val="single" w:sz="6" w:space="0" w:color="000000"/>
              <w:left w:val="single" w:sz="6" w:space="0" w:color="000000"/>
              <w:bottom w:val="single" w:sz="6" w:space="0" w:color="000000"/>
              <w:right w:val="single" w:sz="6" w:space="0" w:color="000000"/>
            </w:tcBorders>
          </w:tcPr>
          <w:p w14:paraId="1DCAEA12"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10</w:t>
            </w:r>
          </w:p>
        </w:tc>
        <w:tc>
          <w:tcPr>
            <w:tcW w:w="2541" w:type="dxa"/>
            <w:tcBorders>
              <w:top w:val="single" w:sz="6" w:space="0" w:color="000000"/>
              <w:left w:val="single" w:sz="6" w:space="0" w:color="000000"/>
              <w:bottom w:val="single" w:sz="6" w:space="0" w:color="000000"/>
              <w:right w:val="single" w:sz="6" w:space="0" w:color="000000"/>
            </w:tcBorders>
          </w:tcPr>
          <w:p w14:paraId="0C827C40"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lang w:val="ru-RU"/>
              </w:rPr>
              <w:t xml:space="preserve">6 </w:t>
            </w:r>
            <w:r w:rsidRPr="003027F9">
              <w:rPr>
                <w:rFonts w:ascii="Times New Roman" w:hAnsi="Times New Roman" w:cs="Times New Roman"/>
                <w:sz w:val="20"/>
                <w:szCs w:val="20"/>
              </w:rPr>
              <w:t>mm</w:t>
            </w:r>
          </w:p>
        </w:tc>
        <w:tc>
          <w:tcPr>
            <w:tcW w:w="1834" w:type="dxa"/>
            <w:tcBorders>
              <w:top w:val="single" w:sz="6" w:space="0" w:color="000000"/>
              <w:left w:val="single" w:sz="6" w:space="0" w:color="000000"/>
              <w:bottom w:val="single" w:sz="6" w:space="0" w:color="000000"/>
              <w:right w:val="single" w:sz="6" w:space="0" w:color="000000"/>
            </w:tcBorders>
          </w:tcPr>
          <w:p w14:paraId="04E55036"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rPr>
              <w:t>See 6.9.2.4</w:t>
            </w:r>
          </w:p>
        </w:tc>
        <w:tc>
          <w:tcPr>
            <w:tcW w:w="1834" w:type="dxa"/>
            <w:tcBorders>
              <w:top w:val="single" w:sz="6" w:space="0" w:color="000000"/>
              <w:left w:val="single" w:sz="6" w:space="0" w:color="000000"/>
              <w:bottom w:val="single" w:sz="6" w:space="0" w:color="000000"/>
              <w:right w:val="single" w:sz="6" w:space="0" w:color="000000"/>
            </w:tcBorders>
          </w:tcPr>
          <w:p w14:paraId="6C42DA7E"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6.7.2.8.3</w:t>
            </w:r>
          </w:p>
        </w:tc>
        <w:tc>
          <w:tcPr>
            <w:tcW w:w="1883" w:type="dxa"/>
            <w:tcBorders>
              <w:top w:val="single" w:sz="6" w:space="0" w:color="000000"/>
              <w:left w:val="single" w:sz="6" w:space="0" w:color="000000"/>
              <w:bottom w:val="single" w:sz="6" w:space="0" w:color="000000"/>
              <w:right w:val="single" w:sz="6" w:space="0" w:color="000000"/>
            </w:tcBorders>
          </w:tcPr>
          <w:p w14:paraId="5BC4FA6D"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rPr>
              <w:t>Not allowed</w:t>
            </w:r>
          </w:p>
        </w:tc>
      </w:tr>
      <w:tr w:rsidR="003027F9" w:rsidRPr="003027F9" w14:paraId="3668EF7B"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49118130"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T20</w:t>
            </w:r>
          </w:p>
        </w:tc>
        <w:tc>
          <w:tcPr>
            <w:tcW w:w="1701" w:type="dxa"/>
            <w:tcBorders>
              <w:top w:val="single" w:sz="6" w:space="0" w:color="000000"/>
              <w:left w:val="single" w:sz="6" w:space="0" w:color="000000"/>
              <w:bottom w:val="single" w:sz="6" w:space="0" w:color="000000"/>
              <w:right w:val="single" w:sz="6" w:space="0" w:color="000000"/>
            </w:tcBorders>
          </w:tcPr>
          <w:p w14:paraId="3F95EE1F"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10</w:t>
            </w:r>
          </w:p>
        </w:tc>
        <w:tc>
          <w:tcPr>
            <w:tcW w:w="2541" w:type="dxa"/>
            <w:tcBorders>
              <w:top w:val="single" w:sz="6" w:space="0" w:color="000000"/>
              <w:left w:val="single" w:sz="6" w:space="0" w:color="000000"/>
              <w:bottom w:val="single" w:sz="6" w:space="0" w:color="000000"/>
              <w:right w:val="single" w:sz="6" w:space="0" w:color="000000"/>
            </w:tcBorders>
          </w:tcPr>
          <w:p w14:paraId="75DCF360"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lang w:val="ru-RU"/>
              </w:rPr>
              <w:t xml:space="preserve">8 </w:t>
            </w:r>
            <w:r w:rsidRPr="003027F9">
              <w:rPr>
                <w:rFonts w:ascii="Times New Roman" w:hAnsi="Times New Roman" w:cs="Times New Roman"/>
                <w:sz w:val="20"/>
                <w:szCs w:val="20"/>
              </w:rPr>
              <w:t>mm</w:t>
            </w:r>
          </w:p>
        </w:tc>
        <w:tc>
          <w:tcPr>
            <w:tcW w:w="1834" w:type="dxa"/>
            <w:tcBorders>
              <w:top w:val="single" w:sz="6" w:space="0" w:color="000000"/>
              <w:left w:val="single" w:sz="6" w:space="0" w:color="000000"/>
              <w:bottom w:val="single" w:sz="6" w:space="0" w:color="000000"/>
              <w:right w:val="single" w:sz="6" w:space="0" w:color="000000"/>
            </w:tcBorders>
          </w:tcPr>
          <w:p w14:paraId="38719B18"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rPr>
              <w:t>See 6.9.2.4</w:t>
            </w:r>
          </w:p>
        </w:tc>
        <w:tc>
          <w:tcPr>
            <w:tcW w:w="1834" w:type="dxa"/>
            <w:tcBorders>
              <w:top w:val="single" w:sz="6" w:space="0" w:color="000000"/>
              <w:left w:val="single" w:sz="6" w:space="0" w:color="000000"/>
              <w:bottom w:val="single" w:sz="6" w:space="0" w:color="000000"/>
              <w:right w:val="single" w:sz="6" w:space="0" w:color="000000"/>
            </w:tcBorders>
          </w:tcPr>
          <w:p w14:paraId="7957ACE0"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6.7.2.8.3</w:t>
            </w:r>
          </w:p>
        </w:tc>
        <w:tc>
          <w:tcPr>
            <w:tcW w:w="1883" w:type="dxa"/>
            <w:tcBorders>
              <w:top w:val="single" w:sz="6" w:space="0" w:color="000000"/>
              <w:left w:val="single" w:sz="6" w:space="0" w:color="000000"/>
              <w:bottom w:val="single" w:sz="6" w:space="0" w:color="000000"/>
              <w:right w:val="single" w:sz="6" w:space="0" w:color="000000"/>
            </w:tcBorders>
          </w:tcPr>
          <w:p w14:paraId="33900051"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rPr>
              <w:t>Not allowed</w:t>
            </w:r>
          </w:p>
        </w:tc>
      </w:tr>
      <w:tr w:rsidR="003027F9" w:rsidRPr="003027F9" w14:paraId="50117D80" w14:textId="77777777" w:rsidTr="00F3473B">
        <w:trPr>
          <w:trHeight w:hRule="exact" w:val="342"/>
          <w:jc w:val="center"/>
        </w:trPr>
        <w:tc>
          <w:tcPr>
            <w:tcW w:w="1693" w:type="dxa"/>
            <w:tcBorders>
              <w:top w:val="single" w:sz="6" w:space="0" w:color="000000"/>
              <w:left w:val="single" w:sz="6" w:space="0" w:color="000000"/>
              <w:bottom w:val="single" w:sz="6" w:space="0" w:color="000000"/>
              <w:right w:val="single" w:sz="6" w:space="0" w:color="000000"/>
            </w:tcBorders>
          </w:tcPr>
          <w:p w14:paraId="72B8032B"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T21</w:t>
            </w:r>
          </w:p>
        </w:tc>
        <w:tc>
          <w:tcPr>
            <w:tcW w:w="1701" w:type="dxa"/>
            <w:tcBorders>
              <w:top w:val="single" w:sz="6" w:space="0" w:color="000000"/>
              <w:left w:val="single" w:sz="6" w:space="0" w:color="000000"/>
              <w:bottom w:val="single" w:sz="6" w:space="0" w:color="000000"/>
              <w:right w:val="single" w:sz="6" w:space="0" w:color="000000"/>
            </w:tcBorders>
          </w:tcPr>
          <w:p w14:paraId="185E7F63"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10</w:t>
            </w:r>
          </w:p>
        </w:tc>
        <w:tc>
          <w:tcPr>
            <w:tcW w:w="2541" w:type="dxa"/>
            <w:tcBorders>
              <w:top w:val="single" w:sz="6" w:space="0" w:color="000000"/>
              <w:left w:val="single" w:sz="6" w:space="0" w:color="000000"/>
              <w:bottom w:val="single" w:sz="6" w:space="0" w:color="000000"/>
              <w:right w:val="single" w:sz="6" w:space="0" w:color="000000"/>
            </w:tcBorders>
          </w:tcPr>
          <w:p w14:paraId="7C49A8B1"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rPr>
            </w:pPr>
            <w:r w:rsidRPr="003027F9">
              <w:rPr>
                <w:rFonts w:ascii="Times New Roman" w:hAnsi="Times New Roman" w:cs="Times New Roman"/>
                <w:sz w:val="20"/>
                <w:szCs w:val="20"/>
                <w:lang w:val="ru-RU"/>
              </w:rPr>
              <w:t xml:space="preserve">10 </w:t>
            </w:r>
            <w:r w:rsidRPr="003027F9">
              <w:rPr>
                <w:rFonts w:ascii="Times New Roman" w:hAnsi="Times New Roman" w:cs="Times New Roman"/>
                <w:sz w:val="20"/>
                <w:szCs w:val="20"/>
              </w:rPr>
              <w:t>mm</w:t>
            </w:r>
          </w:p>
        </w:tc>
        <w:tc>
          <w:tcPr>
            <w:tcW w:w="1834" w:type="dxa"/>
            <w:tcBorders>
              <w:top w:val="single" w:sz="6" w:space="0" w:color="000000"/>
              <w:left w:val="single" w:sz="6" w:space="0" w:color="000000"/>
              <w:bottom w:val="single" w:sz="6" w:space="0" w:color="000000"/>
              <w:right w:val="single" w:sz="6" w:space="0" w:color="000000"/>
            </w:tcBorders>
          </w:tcPr>
          <w:p w14:paraId="30D98331" w14:textId="77777777" w:rsidR="003027F9" w:rsidRPr="00BA1380" w:rsidRDefault="003027F9" w:rsidP="002F57EB">
            <w:pPr>
              <w:pStyle w:val="TableParagraph"/>
              <w:spacing w:before="55"/>
              <w:ind w:left="56"/>
              <w:jc w:val="both"/>
              <w:rPr>
                <w:rFonts w:ascii="Times New Roman" w:hAnsi="Times New Roman" w:cs="Times New Roman"/>
                <w:sz w:val="20"/>
                <w:szCs w:val="20"/>
              </w:rPr>
            </w:pPr>
            <w:r w:rsidRPr="00BA1380">
              <w:rPr>
                <w:rFonts w:ascii="Times New Roman" w:hAnsi="Times New Roman" w:cs="Times New Roman"/>
                <w:sz w:val="20"/>
                <w:szCs w:val="20"/>
              </w:rPr>
              <w:t>See 6.9.2.4</w:t>
            </w:r>
          </w:p>
        </w:tc>
        <w:tc>
          <w:tcPr>
            <w:tcW w:w="1834" w:type="dxa"/>
            <w:tcBorders>
              <w:top w:val="single" w:sz="6" w:space="0" w:color="000000"/>
              <w:left w:val="single" w:sz="6" w:space="0" w:color="000000"/>
              <w:bottom w:val="single" w:sz="6" w:space="0" w:color="000000"/>
              <w:right w:val="single" w:sz="6" w:space="0" w:color="000000"/>
            </w:tcBorders>
          </w:tcPr>
          <w:p w14:paraId="238AB011" w14:textId="77777777" w:rsidR="003027F9" w:rsidRPr="003027F9" w:rsidRDefault="003027F9" w:rsidP="002F57EB">
            <w:pPr>
              <w:pStyle w:val="TableParagraph"/>
              <w:spacing w:before="55"/>
              <w:ind w:left="56"/>
              <w:jc w:val="both"/>
              <w:rPr>
                <w:rFonts w:ascii="Times New Roman" w:eastAsia="Times New Roman" w:hAnsi="Times New Roman" w:cs="Times New Roman"/>
                <w:sz w:val="20"/>
                <w:szCs w:val="20"/>
              </w:rPr>
            </w:pPr>
            <w:r w:rsidRPr="003027F9">
              <w:rPr>
                <w:rFonts w:ascii="Times New Roman" w:hAnsi="Times New Roman" w:cs="Times New Roman"/>
                <w:sz w:val="20"/>
                <w:szCs w:val="20"/>
              </w:rPr>
              <w:t>Normal</w:t>
            </w:r>
          </w:p>
        </w:tc>
        <w:tc>
          <w:tcPr>
            <w:tcW w:w="1883" w:type="dxa"/>
            <w:tcBorders>
              <w:top w:val="single" w:sz="6" w:space="0" w:color="000000"/>
              <w:left w:val="single" w:sz="6" w:space="0" w:color="000000"/>
              <w:bottom w:val="single" w:sz="6" w:space="0" w:color="000000"/>
              <w:right w:val="single" w:sz="6" w:space="0" w:color="000000"/>
            </w:tcBorders>
          </w:tcPr>
          <w:p w14:paraId="1A9137AC" w14:textId="77777777" w:rsidR="003027F9" w:rsidRPr="003027F9" w:rsidRDefault="003027F9" w:rsidP="002F57EB">
            <w:pPr>
              <w:pStyle w:val="TableParagraph"/>
              <w:spacing w:before="55"/>
              <w:ind w:left="55"/>
              <w:jc w:val="both"/>
              <w:rPr>
                <w:rFonts w:ascii="Times New Roman" w:eastAsia="Times New Roman" w:hAnsi="Times New Roman" w:cs="Times New Roman"/>
                <w:sz w:val="20"/>
                <w:szCs w:val="20"/>
              </w:rPr>
            </w:pPr>
            <w:r w:rsidRPr="003027F9">
              <w:rPr>
                <w:rFonts w:ascii="Times New Roman" w:hAnsi="Times New Roman" w:cs="Times New Roman"/>
                <w:sz w:val="20"/>
                <w:szCs w:val="20"/>
              </w:rPr>
              <w:t>Not allowed</w:t>
            </w:r>
          </w:p>
        </w:tc>
      </w:tr>
      <w:tr w:rsidR="003027F9" w:rsidRPr="003027F9" w14:paraId="0AB81AB7" w14:textId="77777777" w:rsidTr="00F3473B">
        <w:trPr>
          <w:trHeight w:hRule="exact" w:val="341"/>
          <w:jc w:val="center"/>
        </w:trPr>
        <w:tc>
          <w:tcPr>
            <w:tcW w:w="1693" w:type="dxa"/>
            <w:tcBorders>
              <w:top w:val="single" w:sz="6" w:space="0" w:color="000000"/>
              <w:left w:val="single" w:sz="6" w:space="0" w:color="000000"/>
              <w:bottom w:val="single" w:sz="6" w:space="0" w:color="000000"/>
              <w:right w:val="single" w:sz="6" w:space="0" w:color="000000"/>
            </w:tcBorders>
          </w:tcPr>
          <w:p w14:paraId="4A08844C"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lastRenderedPageBreak/>
              <w:t>T22</w:t>
            </w:r>
          </w:p>
        </w:tc>
        <w:tc>
          <w:tcPr>
            <w:tcW w:w="1701" w:type="dxa"/>
            <w:tcBorders>
              <w:top w:val="single" w:sz="6" w:space="0" w:color="000000"/>
              <w:left w:val="single" w:sz="6" w:space="0" w:color="000000"/>
              <w:bottom w:val="single" w:sz="6" w:space="0" w:color="000000"/>
              <w:right w:val="single" w:sz="6" w:space="0" w:color="000000"/>
            </w:tcBorders>
          </w:tcPr>
          <w:p w14:paraId="43C8278F"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lang w:val="ru-RU"/>
              </w:rPr>
              <w:t>10</w:t>
            </w:r>
          </w:p>
        </w:tc>
        <w:tc>
          <w:tcPr>
            <w:tcW w:w="2541" w:type="dxa"/>
            <w:tcBorders>
              <w:top w:val="single" w:sz="6" w:space="0" w:color="000000"/>
              <w:left w:val="single" w:sz="6" w:space="0" w:color="000000"/>
              <w:bottom w:val="single" w:sz="6" w:space="0" w:color="000000"/>
              <w:right w:val="single" w:sz="6" w:space="0" w:color="000000"/>
            </w:tcBorders>
          </w:tcPr>
          <w:p w14:paraId="70A26B84"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rPr>
            </w:pPr>
            <w:r w:rsidRPr="003027F9">
              <w:rPr>
                <w:rFonts w:ascii="Times New Roman" w:hAnsi="Times New Roman" w:cs="Times New Roman"/>
                <w:sz w:val="20"/>
                <w:szCs w:val="20"/>
                <w:lang w:val="ru-RU"/>
              </w:rPr>
              <w:t xml:space="preserve">10 </w:t>
            </w:r>
            <w:r w:rsidRPr="003027F9">
              <w:rPr>
                <w:rFonts w:ascii="Times New Roman" w:hAnsi="Times New Roman" w:cs="Times New Roman"/>
                <w:sz w:val="20"/>
                <w:szCs w:val="20"/>
              </w:rPr>
              <w:t>mm</w:t>
            </w:r>
          </w:p>
        </w:tc>
        <w:tc>
          <w:tcPr>
            <w:tcW w:w="1834" w:type="dxa"/>
            <w:tcBorders>
              <w:top w:val="single" w:sz="6" w:space="0" w:color="000000"/>
              <w:left w:val="single" w:sz="6" w:space="0" w:color="000000"/>
              <w:bottom w:val="single" w:sz="6" w:space="0" w:color="000000"/>
              <w:right w:val="single" w:sz="6" w:space="0" w:color="000000"/>
            </w:tcBorders>
          </w:tcPr>
          <w:p w14:paraId="2203AD9A" w14:textId="77777777" w:rsidR="003027F9" w:rsidRPr="00BA1380" w:rsidRDefault="003027F9" w:rsidP="002F57EB">
            <w:pPr>
              <w:pStyle w:val="TableParagraph"/>
              <w:spacing w:before="55"/>
              <w:ind w:left="57"/>
              <w:jc w:val="both"/>
              <w:rPr>
                <w:rFonts w:ascii="Times New Roman" w:hAnsi="Times New Roman" w:cs="Times New Roman"/>
                <w:sz w:val="20"/>
                <w:szCs w:val="20"/>
              </w:rPr>
            </w:pPr>
            <w:r w:rsidRPr="00BA1380">
              <w:rPr>
                <w:rFonts w:ascii="Times New Roman" w:hAnsi="Times New Roman" w:cs="Times New Roman"/>
                <w:sz w:val="20"/>
                <w:szCs w:val="20"/>
              </w:rPr>
              <w:t>See 6.9.2.4</w:t>
            </w:r>
          </w:p>
        </w:tc>
        <w:tc>
          <w:tcPr>
            <w:tcW w:w="1834" w:type="dxa"/>
            <w:tcBorders>
              <w:top w:val="single" w:sz="6" w:space="0" w:color="000000"/>
              <w:left w:val="single" w:sz="6" w:space="0" w:color="000000"/>
              <w:bottom w:val="single" w:sz="6" w:space="0" w:color="000000"/>
              <w:right w:val="single" w:sz="6" w:space="0" w:color="000000"/>
            </w:tcBorders>
          </w:tcPr>
          <w:p w14:paraId="0227B029" w14:textId="77777777" w:rsidR="003027F9" w:rsidRPr="003027F9" w:rsidRDefault="003027F9" w:rsidP="002F57EB">
            <w:pPr>
              <w:pStyle w:val="TableParagraph"/>
              <w:spacing w:before="55"/>
              <w:ind w:left="57"/>
              <w:jc w:val="both"/>
              <w:rPr>
                <w:rFonts w:ascii="Times New Roman" w:eastAsia="Times New Roman" w:hAnsi="Times New Roman" w:cs="Times New Roman"/>
                <w:sz w:val="20"/>
                <w:szCs w:val="20"/>
                <w:lang w:val="ru-RU"/>
              </w:rPr>
            </w:pPr>
            <w:r w:rsidRPr="003027F9">
              <w:rPr>
                <w:rFonts w:ascii="Times New Roman" w:hAnsi="Times New Roman" w:cs="Times New Roman"/>
                <w:sz w:val="20"/>
                <w:szCs w:val="20"/>
              </w:rPr>
              <w:t xml:space="preserve">See </w:t>
            </w:r>
            <w:r w:rsidRPr="003027F9">
              <w:rPr>
                <w:rFonts w:ascii="Times New Roman" w:hAnsi="Times New Roman" w:cs="Times New Roman"/>
                <w:sz w:val="20"/>
                <w:szCs w:val="20"/>
                <w:lang w:val="ru-RU"/>
              </w:rPr>
              <w:t>6.7.2.8.3</w:t>
            </w:r>
          </w:p>
        </w:tc>
        <w:tc>
          <w:tcPr>
            <w:tcW w:w="1883" w:type="dxa"/>
            <w:tcBorders>
              <w:top w:val="single" w:sz="6" w:space="0" w:color="000000"/>
              <w:left w:val="single" w:sz="6" w:space="0" w:color="000000"/>
              <w:bottom w:val="single" w:sz="6" w:space="0" w:color="000000"/>
              <w:right w:val="single" w:sz="6" w:space="0" w:color="000000"/>
            </w:tcBorders>
          </w:tcPr>
          <w:p w14:paraId="479DC5BF" w14:textId="77777777" w:rsidR="003027F9" w:rsidRPr="003027F9" w:rsidRDefault="003027F9" w:rsidP="002F57EB">
            <w:pPr>
              <w:pStyle w:val="TableParagraph"/>
              <w:spacing w:before="55"/>
              <w:ind w:left="55"/>
              <w:jc w:val="both"/>
              <w:rPr>
                <w:rFonts w:ascii="Times New Roman" w:eastAsia="Times New Roman" w:hAnsi="Times New Roman" w:cs="Times New Roman"/>
                <w:sz w:val="20"/>
                <w:szCs w:val="20"/>
              </w:rPr>
            </w:pPr>
            <w:r w:rsidRPr="003027F9">
              <w:rPr>
                <w:rFonts w:ascii="Times New Roman" w:hAnsi="Times New Roman" w:cs="Times New Roman"/>
                <w:sz w:val="20"/>
                <w:szCs w:val="20"/>
              </w:rPr>
              <w:t>Not allowed</w:t>
            </w:r>
          </w:p>
        </w:tc>
      </w:tr>
    </w:tbl>
    <w:p w14:paraId="53E59F4B" w14:textId="77777777" w:rsidR="003027F9" w:rsidRDefault="003027F9" w:rsidP="003027F9">
      <w:pPr>
        <w:jc w:val="center"/>
      </w:pPr>
    </w:p>
    <w:p w14:paraId="2B1CDEA8" w14:textId="77777777" w:rsidR="003027F9" w:rsidRPr="0056773D" w:rsidRDefault="003027F9" w:rsidP="00F3473B">
      <w:pPr>
        <w:pStyle w:val="SingleTxtG"/>
        <w:spacing w:after="0" w:line="240" w:lineRule="auto"/>
        <w:ind w:left="1418" w:right="1389"/>
        <w:rPr>
          <w:lang w:val="en-US"/>
        </w:rPr>
      </w:pPr>
      <w:r w:rsidRPr="0056773D">
        <w:rPr>
          <w:w w:val="95"/>
          <w:position w:val="9"/>
        </w:rPr>
        <w:t>а</w:t>
      </w:r>
      <w:r w:rsidRPr="0056773D">
        <w:rPr>
          <w:w w:val="95"/>
          <w:position w:val="9"/>
          <w:lang w:val="en-US"/>
        </w:rPr>
        <w:tab/>
      </w:r>
      <w:r w:rsidRPr="00B807F1">
        <w:rPr>
          <w:lang w:val="en-US"/>
        </w:rPr>
        <w:t>When the word “Normal” is indicated, all the requirements of 6.7.2.8 apply except for 6.7.2.8.3.</w:t>
      </w:r>
    </w:p>
    <w:p w14:paraId="0D96A7C7" w14:textId="77777777" w:rsidR="003027F9" w:rsidRPr="0056773D" w:rsidRDefault="003027F9" w:rsidP="00F3473B">
      <w:pPr>
        <w:pStyle w:val="SingleTxtG"/>
        <w:spacing w:after="0" w:line="240" w:lineRule="auto"/>
        <w:ind w:left="1418" w:right="1389"/>
        <w:rPr>
          <w:color w:val="000000" w:themeColor="text1"/>
          <w:lang w:val="en-US"/>
        </w:rPr>
      </w:pPr>
      <w:r w:rsidRPr="0056773D">
        <w:rPr>
          <w:w w:val="95"/>
          <w:position w:val="9"/>
          <w:lang w:val="en-US"/>
        </w:rPr>
        <w:t>b</w:t>
      </w:r>
      <w:r w:rsidRPr="0056773D">
        <w:rPr>
          <w:b/>
          <w:w w:val="95"/>
          <w:position w:val="9"/>
          <w:lang w:val="en-US"/>
        </w:rPr>
        <w:tab/>
      </w:r>
      <w:r w:rsidRPr="00B807F1">
        <w:rPr>
          <w:lang w:val="en-US"/>
        </w:rPr>
        <w:t>When this column indicates “Not allowed” bottom openings are not permitted when the substance to be transported is a liquid (see 6.7.2.6.1). When the substance to be transported is a solid at all temperatures encountered under normal conditions of transport, bottom openings conforming to the requirements of 6.7.2.6.2 are authorized.</w:t>
      </w:r>
    </w:p>
    <w:p w14:paraId="67AF417A" w14:textId="77777777" w:rsidR="008867F9" w:rsidRDefault="008867F9" w:rsidP="007821DA">
      <w:pPr>
        <w:pStyle w:val="SingleTxtG"/>
      </w:pPr>
    </w:p>
    <w:p w14:paraId="496FCA66" w14:textId="77777777" w:rsidR="005D1C76" w:rsidRDefault="005D1C76" w:rsidP="007821DA">
      <w:pPr>
        <w:pStyle w:val="SingleTxtG"/>
        <w:sectPr w:rsidR="005D1C76" w:rsidSect="003027F9">
          <w:headerReference w:type="even" r:id="rId15"/>
          <w:headerReference w:type="default" r:id="rId16"/>
          <w:footerReference w:type="even" r:id="rId17"/>
          <w:footerReference w:type="default" r:id="rId18"/>
          <w:footnotePr>
            <w:numFmt w:val="chicago"/>
          </w:footnotePr>
          <w:endnotePr>
            <w:numFmt w:val="decimal"/>
          </w:endnotePr>
          <w:pgSz w:w="16840" w:h="11907" w:orient="landscape" w:code="9"/>
          <w:pgMar w:top="1134" w:right="1417" w:bottom="1134" w:left="1134" w:header="567" w:footer="567" w:gutter="0"/>
          <w:cols w:space="720"/>
          <w:docGrid w:linePitch="272"/>
        </w:sectPr>
      </w:pPr>
    </w:p>
    <w:p w14:paraId="60B4862A" w14:textId="77777777" w:rsidR="00876755" w:rsidRPr="00114C6E" w:rsidRDefault="00876755" w:rsidP="00876755">
      <w:pPr>
        <w:pStyle w:val="HChG"/>
        <w:rPr>
          <w:lang w:val="en-US"/>
        </w:rPr>
      </w:pPr>
      <w:r w:rsidRPr="00114C6E">
        <w:rPr>
          <w:lang w:val="en-US"/>
        </w:rPr>
        <w:lastRenderedPageBreak/>
        <w:t>A</w:t>
      </w:r>
      <w:r>
        <w:rPr>
          <w:lang w:val="en-US"/>
        </w:rPr>
        <w:t xml:space="preserve">nnex </w:t>
      </w:r>
      <w:r w:rsidR="00B62271">
        <w:rPr>
          <w:lang w:val="en-US"/>
        </w:rPr>
        <w:t>II</w:t>
      </w:r>
    </w:p>
    <w:p w14:paraId="088BF4AB" w14:textId="77777777" w:rsidR="00876755" w:rsidRPr="00B807F1" w:rsidRDefault="00876755" w:rsidP="00876755">
      <w:pPr>
        <w:pStyle w:val="HChG"/>
        <w:rPr>
          <w:lang w:val="en-US"/>
        </w:rPr>
      </w:pPr>
      <w:r>
        <w:rPr>
          <w:lang w:val="en-US"/>
        </w:rPr>
        <w:tab/>
      </w:r>
      <w:r>
        <w:rPr>
          <w:lang w:val="en-US"/>
        </w:rPr>
        <w:tab/>
      </w:r>
      <w:r w:rsidRPr="00B807F1">
        <w:rPr>
          <w:lang w:val="en-US"/>
        </w:rPr>
        <w:t>Proposed amendments to the Model Regulations on the Transport of Dangerous Goods, Chapter 6.7</w:t>
      </w:r>
    </w:p>
    <w:p w14:paraId="7C35FDD0" w14:textId="77777777" w:rsidR="00876755" w:rsidRPr="00114C6E" w:rsidRDefault="00FF3F9F" w:rsidP="00876755">
      <w:pPr>
        <w:pStyle w:val="SingleTxtG"/>
      </w:pPr>
      <w:r>
        <w:t>Insert</w:t>
      </w:r>
      <w:r w:rsidR="00876755" w:rsidRPr="00114C6E">
        <w:t xml:space="preserve"> a new note at the beginning of Chapter 6.7 to read as follows:</w:t>
      </w:r>
    </w:p>
    <w:p w14:paraId="3E570F85" w14:textId="77777777" w:rsidR="002329C2" w:rsidRPr="00876755" w:rsidRDefault="00876755" w:rsidP="00876755">
      <w:pPr>
        <w:pStyle w:val="SingleTxtG"/>
        <w:rPr>
          <w:i/>
          <w:iCs/>
        </w:rPr>
      </w:pPr>
      <w:r w:rsidRPr="00876755">
        <w:rPr>
          <w:b/>
          <w:bCs/>
          <w:i/>
          <w:iCs/>
        </w:rPr>
        <w:t xml:space="preserve">NOTE: </w:t>
      </w:r>
      <w:r w:rsidRPr="00876755">
        <w:rPr>
          <w:i/>
          <w:iCs/>
        </w:rPr>
        <w:t>The requirements of this Chapter also apply to portable tanks with shells made of Fibre-Reinforced Plastics (FRP) to the extent indicated in Chapter 6.9.</w:t>
      </w:r>
    </w:p>
    <w:p w14:paraId="2CFB3E01" w14:textId="77777777" w:rsidR="00876755" w:rsidRDefault="00876755">
      <w:pPr>
        <w:suppressAutoHyphens w:val="0"/>
        <w:kinsoku/>
        <w:overflowPunct/>
        <w:autoSpaceDE/>
        <w:autoSpaceDN/>
        <w:adjustRightInd/>
        <w:snapToGrid/>
        <w:spacing w:after="200" w:line="276" w:lineRule="auto"/>
      </w:pPr>
      <w:r>
        <w:br w:type="page"/>
      </w:r>
    </w:p>
    <w:p w14:paraId="3D867A4A" w14:textId="77777777" w:rsidR="00876755" w:rsidRPr="00876755" w:rsidRDefault="00876755" w:rsidP="00876755">
      <w:pPr>
        <w:pStyle w:val="HChG"/>
        <w:rPr>
          <w:lang w:val="en-US"/>
        </w:rPr>
      </w:pPr>
      <w:r w:rsidRPr="0056773D">
        <w:rPr>
          <w:lang w:val="en-US"/>
        </w:rPr>
        <w:lastRenderedPageBreak/>
        <w:t>A</w:t>
      </w:r>
      <w:r>
        <w:rPr>
          <w:lang w:val="en-US"/>
        </w:rPr>
        <w:t>nnex</w:t>
      </w:r>
      <w:r w:rsidRPr="0056773D">
        <w:rPr>
          <w:lang w:val="en-US"/>
        </w:rPr>
        <w:t xml:space="preserve"> </w:t>
      </w:r>
      <w:r w:rsidR="00B62271">
        <w:rPr>
          <w:lang w:val="en-US"/>
        </w:rPr>
        <w:t>III</w:t>
      </w:r>
    </w:p>
    <w:p w14:paraId="6B0E3F1F" w14:textId="77777777" w:rsidR="00876755" w:rsidRPr="00114C6E" w:rsidRDefault="00876755" w:rsidP="00876755">
      <w:pPr>
        <w:pStyle w:val="HChG"/>
        <w:rPr>
          <w:lang w:val="en-US"/>
        </w:rPr>
      </w:pPr>
      <w:r>
        <w:rPr>
          <w:lang w:val="en-US"/>
        </w:rPr>
        <w:tab/>
      </w:r>
      <w:r>
        <w:rPr>
          <w:lang w:val="en-US"/>
        </w:rPr>
        <w:tab/>
      </w:r>
      <w:r w:rsidRPr="00114C6E">
        <w:rPr>
          <w:lang w:val="en-US"/>
        </w:rPr>
        <w:t>Proposed new Chapter 6.9 for the Model Regulations on the Transport of Dangerous goods</w:t>
      </w:r>
    </w:p>
    <w:p w14:paraId="1C988B17" w14:textId="77777777" w:rsidR="00876755" w:rsidRPr="00114C6E" w:rsidRDefault="00876755" w:rsidP="00876755">
      <w:pPr>
        <w:pStyle w:val="SingleTxtG"/>
        <w:rPr>
          <w:b/>
          <w:bCs/>
          <w:lang w:eastAsia="en-US"/>
        </w:rPr>
      </w:pPr>
      <w:r w:rsidRPr="00114C6E">
        <w:rPr>
          <w:lang w:eastAsia="en-US"/>
        </w:rPr>
        <w:t xml:space="preserve">After the existing Chapter 6.8, add </w:t>
      </w:r>
      <w:r w:rsidR="00FF3F9F">
        <w:rPr>
          <w:lang w:eastAsia="en-US"/>
        </w:rPr>
        <w:t>a</w:t>
      </w:r>
      <w:r w:rsidRPr="00114C6E">
        <w:rPr>
          <w:lang w:eastAsia="en-US"/>
        </w:rPr>
        <w:t xml:space="preserve"> new Chapter 6.9 </w:t>
      </w:r>
      <w:r w:rsidR="00FF3F9F">
        <w:rPr>
          <w:lang w:eastAsia="en-US"/>
        </w:rPr>
        <w:t xml:space="preserve">to read </w:t>
      </w:r>
      <w:r w:rsidRPr="00114C6E">
        <w:rPr>
          <w:lang w:eastAsia="en-US"/>
        </w:rPr>
        <w:t>as follows:</w:t>
      </w:r>
    </w:p>
    <w:p w14:paraId="231CAA87" w14:textId="77777777" w:rsidR="00876755" w:rsidRPr="00114C6E" w:rsidRDefault="00876755" w:rsidP="00876755">
      <w:pPr>
        <w:pStyle w:val="HChG"/>
        <w:rPr>
          <w:lang w:val="en-US"/>
        </w:rPr>
      </w:pPr>
      <w:r>
        <w:rPr>
          <w:lang w:val="en-US"/>
        </w:rPr>
        <w:tab/>
      </w:r>
      <w:r>
        <w:rPr>
          <w:lang w:val="en-US"/>
        </w:rPr>
        <w:tab/>
      </w:r>
      <w:r w:rsidR="00FF3F9F">
        <w:rPr>
          <w:lang w:val="en-US"/>
        </w:rPr>
        <w:t>“</w:t>
      </w:r>
      <w:r w:rsidRPr="00114C6E">
        <w:rPr>
          <w:lang w:val="en-US"/>
        </w:rPr>
        <w:t>CHAPTER 6.9</w:t>
      </w:r>
    </w:p>
    <w:p w14:paraId="1DC6C739" w14:textId="77777777" w:rsidR="00876755" w:rsidRDefault="00876755" w:rsidP="00876755">
      <w:pPr>
        <w:pStyle w:val="HChG"/>
      </w:pPr>
      <w:r>
        <w:tab/>
      </w:r>
      <w:r>
        <w:tab/>
        <w:t>REQUIREMENTS FOR THE DESIGN, CONSTRUCTION, INSPECTION AND TESTING OF PORTABLE TANKS WITH SHELLS MADE OF FIBRE REINFORCED PLASTICS (FPR) MATERIALS</w:t>
      </w:r>
    </w:p>
    <w:p w14:paraId="6DD5A8CD" w14:textId="77777777" w:rsidR="00876755" w:rsidRPr="00F656C7" w:rsidRDefault="00876755" w:rsidP="00F3473B">
      <w:pPr>
        <w:pStyle w:val="H23G"/>
        <w:tabs>
          <w:tab w:val="left" w:pos="1134"/>
          <w:tab w:val="left" w:pos="2268"/>
        </w:tabs>
        <w:rPr>
          <w:lang w:val="en-US" w:eastAsia="en-US"/>
        </w:rPr>
      </w:pPr>
      <w:r>
        <w:rPr>
          <w:bCs/>
          <w:lang w:val="en-US" w:eastAsia="en-US"/>
        </w:rPr>
        <w:tab/>
      </w:r>
      <w:r>
        <w:rPr>
          <w:bCs/>
          <w:lang w:val="en-US" w:eastAsia="en-US"/>
        </w:rPr>
        <w:tab/>
      </w:r>
      <w:r w:rsidRPr="00F656C7">
        <w:rPr>
          <w:bCs/>
          <w:lang w:val="en-US" w:eastAsia="en-US"/>
        </w:rPr>
        <w:t>6.9.1</w:t>
      </w:r>
      <w:r w:rsidRPr="00F656C7">
        <w:rPr>
          <w:bCs/>
          <w:lang w:val="en-US" w:eastAsia="en-US"/>
        </w:rPr>
        <w:tab/>
      </w:r>
      <w:r w:rsidRPr="00F656C7">
        <w:rPr>
          <w:bCs/>
          <w:lang w:val="en-US" w:eastAsia="en-US"/>
        </w:rPr>
        <w:tab/>
      </w:r>
      <w:r w:rsidRPr="00F656C7">
        <w:rPr>
          <w:lang w:val="en-US" w:eastAsia="en-US"/>
        </w:rPr>
        <w:t>Application and general requirements</w:t>
      </w:r>
    </w:p>
    <w:p w14:paraId="38B9AB2C" w14:textId="77777777" w:rsidR="00876755" w:rsidRPr="00F3473B" w:rsidRDefault="00876755" w:rsidP="00F3473B">
      <w:pPr>
        <w:pStyle w:val="SingleTxtG"/>
        <w:tabs>
          <w:tab w:val="left" w:pos="2268"/>
        </w:tabs>
        <w:rPr>
          <w:rStyle w:val="FontStyle59"/>
          <w:rFonts w:ascii="Times New Roman" w:hAnsi="Times New Roman" w:cs="Times New Roman"/>
          <w:b/>
          <w:color w:val="000000" w:themeColor="text1"/>
          <w:sz w:val="20"/>
          <w:lang w:val="en-US"/>
        </w:rPr>
      </w:pPr>
      <w:r w:rsidRPr="00F3473B">
        <w:rPr>
          <w:rStyle w:val="FontStyle59"/>
          <w:rFonts w:ascii="Times New Roman" w:hAnsi="Times New Roman" w:cs="Times New Roman"/>
          <w:color w:val="000000" w:themeColor="text1"/>
          <w:sz w:val="20"/>
          <w:lang w:val="en-US"/>
        </w:rPr>
        <w:t>6.9.1.1</w:t>
      </w:r>
      <w:r w:rsidR="00F656C7">
        <w:rPr>
          <w:rStyle w:val="FontStyle59"/>
          <w:rFonts w:ascii="Times New Roman" w:hAnsi="Times New Roman" w:cs="Times New Roman"/>
          <w:color w:val="000000" w:themeColor="text1"/>
          <w:sz w:val="20"/>
          <w:lang w:val="en-US"/>
        </w:rPr>
        <w:tab/>
      </w:r>
      <w:r w:rsidR="00F656C7">
        <w:rPr>
          <w:rStyle w:val="FontStyle59"/>
          <w:rFonts w:ascii="Times New Roman" w:hAnsi="Times New Roman" w:cs="Times New Roman"/>
          <w:color w:val="000000" w:themeColor="text1"/>
          <w:sz w:val="20"/>
          <w:lang w:val="en-US"/>
        </w:rPr>
        <w:tab/>
      </w:r>
      <w:r w:rsidRPr="00F656C7">
        <w:t>The requirements of section 6.9.2 shall apply to portable tanks with a</w:t>
      </w:r>
      <w:r w:rsidR="00F656C7">
        <w:t>n</w:t>
      </w:r>
      <w:r w:rsidRPr="00F656C7">
        <w:t xml:space="preserve"> FRP shell intended for the transport of dangerous goods of classes or divisions 3, 5.1, 6.1, 6.2, 8 and 9</w:t>
      </w:r>
      <w:r w:rsidRPr="00F3473B">
        <w:rPr>
          <w:lang w:val="en-US"/>
        </w:rPr>
        <w:t xml:space="preserve"> </w:t>
      </w:r>
      <w:r w:rsidRPr="00F656C7">
        <w:t>by all modes of transport. In addition to the requirements of this Chapter, unless otherwise specified, the applicable requirements of the International Convention for Safe Containers (CSC) 1972, as amended, shall be fulfilled by any multimodal portable tank with FRP shell which meets the definition of a "container" within the terms of that Convention.</w:t>
      </w:r>
    </w:p>
    <w:p w14:paraId="45E883A3" w14:textId="77777777" w:rsidR="00876755" w:rsidRPr="00F656C7" w:rsidRDefault="00876755" w:rsidP="00F3473B">
      <w:pPr>
        <w:pStyle w:val="SingleTxtG"/>
        <w:tabs>
          <w:tab w:val="left" w:pos="2268"/>
        </w:tabs>
        <w:rPr>
          <w:rStyle w:val="FontStyle59"/>
          <w:rFonts w:ascii="Times New Roman" w:hAnsi="Times New Roman" w:cs="Times New Roman"/>
          <w:sz w:val="20"/>
          <w:szCs w:val="20"/>
        </w:rPr>
      </w:pPr>
      <w:r w:rsidRPr="00F656C7">
        <w:rPr>
          <w:rStyle w:val="FontStyle59"/>
          <w:rFonts w:ascii="Times New Roman" w:hAnsi="Times New Roman" w:cs="Times New Roman"/>
          <w:sz w:val="20"/>
          <w:szCs w:val="20"/>
        </w:rPr>
        <w:t>6.9.1.2</w:t>
      </w:r>
      <w:r w:rsidRPr="00F656C7">
        <w:rPr>
          <w:rStyle w:val="FontStyle59"/>
          <w:rFonts w:ascii="Times New Roman" w:hAnsi="Times New Roman" w:cs="Times New Roman"/>
          <w:sz w:val="20"/>
          <w:szCs w:val="20"/>
        </w:rPr>
        <w:tab/>
      </w:r>
      <w:r w:rsidRPr="00F656C7">
        <w:t>The requirements of this Chapter do not apply to offshore portable tanks.</w:t>
      </w:r>
    </w:p>
    <w:p w14:paraId="040ED717" w14:textId="77777777" w:rsidR="00876755" w:rsidRPr="00F656C7" w:rsidRDefault="00876755" w:rsidP="00F3473B">
      <w:pPr>
        <w:pStyle w:val="SingleTxtG"/>
        <w:tabs>
          <w:tab w:val="left" w:pos="2268"/>
        </w:tabs>
        <w:rPr>
          <w:rStyle w:val="FontStyle59"/>
          <w:rFonts w:ascii="Times New Roman" w:hAnsi="Times New Roman" w:cs="Times New Roman"/>
          <w:sz w:val="20"/>
          <w:szCs w:val="20"/>
        </w:rPr>
      </w:pPr>
      <w:r w:rsidRPr="00F656C7">
        <w:rPr>
          <w:rStyle w:val="FontStyle59"/>
          <w:rFonts w:ascii="Times New Roman" w:hAnsi="Times New Roman" w:cs="Times New Roman"/>
          <w:sz w:val="20"/>
          <w:szCs w:val="20"/>
        </w:rPr>
        <w:t>6.9.1.3</w:t>
      </w:r>
      <w:r w:rsidRPr="00F656C7">
        <w:rPr>
          <w:rStyle w:val="FontStyle59"/>
          <w:rFonts w:ascii="Times New Roman" w:hAnsi="Times New Roman" w:cs="Times New Roman"/>
          <w:sz w:val="20"/>
          <w:szCs w:val="20"/>
        </w:rPr>
        <w:tab/>
      </w:r>
      <w:r w:rsidRPr="00F656C7">
        <w:t>The provisions of Chapter 4.2, and section 6.7.2 apply to FRP portable tank shells except for those concerning the use of metal materials for the construction of a portable tank shell and additional requirements stated in this Chapter.</w:t>
      </w:r>
    </w:p>
    <w:p w14:paraId="485E3CC9" w14:textId="77777777" w:rsidR="00876755" w:rsidRPr="004C00E5" w:rsidRDefault="00876755" w:rsidP="00F3473B">
      <w:pPr>
        <w:pStyle w:val="SingleTxtG"/>
        <w:tabs>
          <w:tab w:val="left" w:pos="2268"/>
        </w:tabs>
        <w:rPr>
          <w:rStyle w:val="FontStyle59"/>
          <w:rFonts w:ascii="Times New Roman" w:hAnsi="Times New Roman" w:cs="Times New Roman"/>
          <w:sz w:val="20"/>
          <w:szCs w:val="20"/>
        </w:rPr>
      </w:pPr>
      <w:r w:rsidRPr="00F656C7">
        <w:rPr>
          <w:rStyle w:val="FontStyle59"/>
          <w:rFonts w:ascii="Times New Roman" w:hAnsi="Times New Roman" w:cs="Times New Roman"/>
          <w:sz w:val="20"/>
          <w:szCs w:val="20"/>
        </w:rPr>
        <w:t>6.9.1.4</w:t>
      </w:r>
      <w:r w:rsidRPr="00F656C7">
        <w:rPr>
          <w:rStyle w:val="FontStyle59"/>
          <w:rFonts w:ascii="Times New Roman" w:hAnsi="Times New Roman" w:cs="Times New Roman"/>
          <w:sz w:val="20"/>
          <w:szCs w:val="20"/>
        </w:rPr>
        <w:tab/>
      </w:r>
      <w:r w:rsidRPr="00F656C7">
        <w:t>In recognition of scientific and technological advances, the technical requirements of this Chapter may be varied by alternative arrangements. These alt</w:t>
      </w:r>
      <w:r w:rsidRPr="004C00E5">
        <w:t>ernative arrangements shall offer a level of safety not less than that given by the provisions of this Chapter with respect to compatibility with substances transported and the ability of the FRP portable tank to withstand impact, loading and fire conditions. For international transport, alternative arrangement FRP portable tanks shall be approved by the applicable competent authorities.</w:t>
      </w:r>
    </w:p>
    <w:p w14:paraId="624EC408" w14:textId="77777777" w:rsidR="00876755" w:rsidRPr="000F21DC" w:rsidRDefault="00876755" w:rsidP="00F3473B">
      <w:pPr>
        <w:pStyle w:val="H23G"/>
        <w:tabs>
          <w:tab w:val="left" w:pos="2268"/>
        </w:tabs>
        <w:rPr>
          <w:i/>
          <w:iCs/>
          <w:lang w:val="en-US"/>
        </w:rPr>
      </w:pPr>
      <w:r>
        <w:rPr>
          <w:rFonts w:eastAsiaTheme="minorHAnsi"/>
          <w:iCs/>
          <w:lang w:val="en-US"/>
        </w:rPr>
        <w:tab/>
      </w:r>
      <w:r>
        <w:rPr>
          <w:rFonts w:eastAsiaTheme="minorHAnsi"/>
          <w:iCs/>
          <w:lang w:val="en-US"/>
        </w:rPr>
        <w:tab/>
      </w:r>
      <w:r w:rsidRPr="000F21DC">
        <w:rPr>
          <w:rFonts w:eastAsiaTheme="minorHAnsi"/>
          <w:iCs/>
          <w:lang w:val="en-US"/>
        </w:rPr>
        <w:t>6.9.2</w:t>
      </w:r>
      <w:r>
        <w:rPr>
          <w:rFonts w:eastAsiaTheme="minorHAnsi"/>
          <w:iCs/>
          <w:lang w:val="en-US"/>
        </w:rPr>
        <w:tab/>
      </w:r>
      <w:r>
        <w:rPr>
          <w:rFonts w:eastAsiaTheme="minorHAnsi"/>
          <w:iCs/>
          <w:lang w:val="en-US"/>
        </w:rPr>
        <w:tab/>
      </w:r>
      <w:r w:rsidRPr="000F21DC">
        <w:t>Requirements for the design, construction, inspection and testing of FRP portable tanks</w:t>
      </w:r>
    </w:p>
    <w:p w14:paraId="02C35F05" w14:textId="77777777" w:rsidR="00876755" w:rsidRPr="00876755" w:rsidRDefault="00876755" w:rsidP="00F3473B">
      <w:pPr>
        <w:pStyle w:val="H23G"/>
        <w:tabs>
          <w:tab w:val="left" w:pos="2268"/>
        </w:tabs>
        <w:rPr>
          <w:rStyle w:val="FontStyle59"/>
          <w:rFonts w:ascii="Times New Roman" w:hAnsi="Times New Roman" w:cs="Times New Roman"/>
          <w:b w:val="0"/>
          <w:sz w:val="20"/>
          <w:szCs w:val="20"/>
        </w:rPr>
      </w:pPr>
      <w:r>
        <w:rPr>
          <w:rStyle w:val="FontStyle59"/>
          <w:rFonts w:ascii="Times New Roman" w:hAnsi="Times New Roman" w:cs="Times New Roman"/>
          <w:sz w:val="20"/>
          <w:szCs w:val="20"/>
        </w:rPr>
        <w:tab/>
      </w:r>
      <w:r>
        <w:rPr>
          <w:rStyle w:val="FontStyle59"/>
          <w:rFonts w:ascii="Times New Roman" w:hAnsi="Times New Roman" w:cs="Times New Roman"/>
          <w:sz w:val="20"/>
          <w:szCs w:val="20"/>
        </w:rPr>
        <w:tab/>
      </w:r>
      <w:r w:rsidRPr="00876755">
        <w:rPr>
          <w:rStyle w:val="FontStyle59"/>
          <w:rFonts w:ascii="Times New Roman" w:hAnsi="Times New Roman" w:cs="Times New Roman"/>
          <w:sz w:val="20"/>
          <w:szCs w:val="20"/>
        </w:rPr>
        <w:t>6.9.2.1</w:t>
      </w:r>
      <w:r w:rsidRPr="00876755">
        <w:rPr>
          <w:rStyle w:val="FontStyle59"/>
          <w:rFonts w:ascii="Times New Roman" w:hAnsi="Times New Roman" w:cs="Times New Roman"/>
          <w:sz w:val="20"/>
          <w:szCs w:val="20"/>
        </w:rPr>
        <w:tab/>
        <w:t>Definitions</w:t>
      </w:r>
    </w:p>
    <w:p w14:paraId="1C20FCD0" w14:textId="77777777" w:rsidR="00876755" w:rsidRPr="00E642E9" w:rsidRDefault="00876755" w:rsidP="00F3473B">
      <w:pPr>
        <w:pStyle w:val="SingleTxtG"/>
        <w:tabs>
          <w:tab w:val="left" w:pos="2268"/>
        </w:tabs>
        <w:rPr>
          <w:rStyle w:val="FontStyle59"/>
          <w:color w:val="000000" w:themeColor="text1"/>
          <w:sz w:val="20"/>
          <w:lang w:val="en-US"/>
        </w:rPr>
      </w:pPr>
      <w:r>
        <w:t>For the purposes of this section, the definitions of 6.7.2.1 apply except for definitions related to metal materials ("Fine grain steel", "Mild steel" and "Reference steel") for the construction of the shell of a portable tank.</w:t>
      </w:r>
    </w:p>
    <w:p w14:paraId="388F81AB" w14:textId="77777777" w:rsidR="00876755" w:rsidRPr="00C05840" w:rsidRDefault="00876755" w:rsidP="00F3473B">
      <w:pPr>
        <w:pStyle w:val="SingleTxtG"/>
        <w:tabs>
          <w:tab w:val="left" w:pos="2268"/>
        </w:tabs>
      </w:pPr>
      <w:r>
        <w:t>Additionally, the following definitions shall apply to portable tanks with FRP shell:</w:t>
      </w:r>
    </w:p>
    <w:p w14:paraId="746E6040" w14:textId="77777777" w:rsidR="00876755" w:rsidRPr="00F3473B" w:rsidRDefault="00876755" w:rsidP="00F3473B">
      <w:pPr>
        <w:pStyle w:val="SingleTxtG"/>
        <w:tabs>
          <w:tab w:val="left" w:pos="2268"/>
        </w:tabs>
      </w:pPr>
      <w:r w:rsidRPr="00876755">
        <w:rPr>
          <w:i/>
          <w:iCs/>
        </w:rPr>
        <w:t xml:space="preserve">External layer </w:t>
      </w:r>
      <w:r w:rsidRPr="00F3473B">
        <w:t>means</w:t>
      </w:r>
      <w:r w:rsidRPr="00F3473B">
        <w:rPr>
          <w:lang w:val="en-US"/>
        </w:rPr>
        <w:t xml:space="preserve"> the part of </w:t>
      </w:r>
      <w:r w:rsidRPr="00F3473B">
        <w:t>the shell which is directly exposed to the atmosphere;</w:t>
      </w:r>
    </w:p>
    <w:p w14:paraId="496F5D01" w14:textId="77777777" w:rsidR="00876755" w:rsidRPr="00F3473B" w:rsidRDefault="00876755" w:rsidP="00F3473B">
      <w:pPr>
        <w:pStyle w:val="SingleTxtG"/>
        <w:tabs>
          <w:tab w:val="left" w:pos="2268"/>
        </w:tabs>
        <w:rPr>
          <w:lang w:val="en-US"/>
        </w:rPr>
      </w:pPr>
      <w:r w:rsidRPr="00876755">
        <w:rPr>
          <w:i/>
          <w:iCs/>
        </w:rPr>
        <w:t xml:space="preserve">Fibre-Reinforced Plastic (FRP) </w:t>
      </w:r>
      <w:r w:rsidRPr="00F3473B">
        <w:rPr>
          <w:lang w:val="en-AU"/>
        </w:rPr>
        <w:t>means structural material consisting of fibrous and/or particulate reinforcement contained within a thermoset or thermoplastic polymer (matrix)</w:t>
      </w:r>
      <w:r w:rsidRPr="00F3473B">
        <w:t>;</w:t>
      </w:r>
    </w:p>
    <w:p w14:paraId="504FBC9D" w14:textId="77777777" w:rsidR="00876755" w:rsidRPr="00F3473B" w:rsidRDefault="00876755" w:rsidP="00F3473B">
      <w:pPr>
        <w:pStyle w:val="SingleTxtG"/>
        <w:tabs>
          <w:tab w:val="left" w:pos="2268"/>
        </w:tabs>
      </w:pPr>
      <w:r w:rsidRPr="00876755">
        <w:rPr>
          <w:i/>
          <w:iCs/>
        </w:rPr>
        <w:t xml:space="preserve">Filament winding </w:t>
      </w:r>
      <w:r w:rsidRPr="00F3473B">
        <w:t>means a process for constructing FRP structures in which continuous reinforcements (filament, tape, or other), either previously impregnated with a matrix material or impregnated during winding, are placed over a rotating or mandrel. Generally, the shape is a surface of revolution and may include heads;</w:t>
      </w:r>
    </w:p>
    <w:p w14:paraId="1E03B74B" w14:textId="77777777" w:rsidR="00876755" w:rsidRPr="00F3473B" w:rsidRDefault="00876755" w:rsidP="00F3473B">
      <w:pPr>
        <w:pStyle w:val="SingleTxtG"/>
        <w:tabs>
          <w:tab w:val="left" w:pos="2268"/>
        </w:tabs>
      </w:pPr>
      <w:r w:rsidRPr="00876755">
        <w:rPr>
          <w:i/>
          <w:iCs/>
        </w:rPr>
        <w:t xml:space="preserve">FRP shell </w:t>
      </w:r>
      <w:r w:rsidRPr="00F3473B">
        <w:t>means a closed part of cylindrical shape with an interior volume intended for storage and transport of chemical substances;</w:t>
      </w:r>
    </w:p>
    <w:p w14:paraId="0F9B6D13" w14:textId="77777777" w:rsidR="00876755" w:rsidRPr="00876755" w:rsidRDefault="00876755" w:rsidP="00F3473B">
      <w:pPr>
        <w:pStyle w:val="SingleTxtG"/>
        <w:tabs>
          <w:tab w:val="left" w:pos="2268"/>
        </w:tabs>
        <w:rPr>
          <w:i/>
          <w:iCs/>
        </w:rPr>
      </w:pPr>
      <w:r w:rsidRPr="00876755">
        <w:rPr>
          <w:i/>
          <w:iCs/>
        </w:rPr>
        <w:lastRenderedPageBreak/>
        <w:t xml:space="preserve">FRP tank </w:t>
      </w:r>
      <w:r w:rsidRPr="00F3473B">
        <w:t xml:space="preserve">means a tank constructed with </w:t>
      </w:r>
      <w:proofErr w:type="gramStart"/>
      <w:r w:rsidRPr="00F3473B">
        <w:t>a</w:t>
      </w:r>
      <w:proofErr w:type="gramEnd"/>
      <w:r w:rsidRPr="00F3473B">
        <w:t xml:space="preserve"> FRP shell</w:t>
      </w:r>
      <w:r w:rsidRPr="00876755">
        <w:rPr>
          <w:i/>
          <w:iCs/>
        </w:rPr>
        <w:t>, and heads, with service equipment, safety relief devices and other installed equipment;</w:t>
      </w:r>
    </w:p>
    <w:p w14:paraId="58B4278D" w14:textId="77777777" w:rsidR="00876755" w:rsidRPr="00F3473B" w:rsidRDefault="00876755" w:rsidP="00F3473B">
      <w:pPr>
        <w:pStyle w:val="SingleTxtG"/>
        <w:tabs>
          <w:tab w:val="left" w:pos="2268"/>
        </w:tabs>
      </w:pPr>
      <w:r w:rsidRPr="00876755">
        <w:rPr>
          <w:i/>
          <w:iCs/>
        </w:rPr>
        <w:t xml:space="preserve">Glass transition </w:t>
      </w:r>
      <w:r w:rsidRPr="00F3473B">
        <w:t>means a reversible change in an amorphous polymer or in amorphous regions of a partially crystalline polymer from (or to) a viscous or rubbery condition to (or from) a hard and relatively brittle one;</w:t>
      </w:r>
    </w:p>
    <w:p w14:paraId="125E282A" w14:textId="77777777" w:rsidR="00876755" w:rsidRPr="00F3473B" w:rsidRDefault="00876755" w:rsidP="00F3473B">
      <w:pPr>
        <w:pStyle w:val="SingleTxtG"/>
        <w:tabs>
          <w:tab w:val="left" w:pos="2268"/>
        </w:tabs>
      </w:pPr>
      <w:r w:rsidRPr="00876755">
        <w:rPr>
          <w:i/>
          <w:iCs/>
        </w:rPr>
        <w:t>Glass transition temperature (</w:t>
      </w:r>
      <w:proofErr w:type="spellStart"/>
      <w:r w:rsidRPr="00876755">
        <w:rPr>
          <w:i/>
          <w:iCs/>
        </w:rPr>
        <w:t>Tg</w:t>
      </w:r>
      <w:proofErr w:type="spellEnd"/>
      <w:r w:rsidRPr="00876755">
        <w:rPr>
          <w:i/>
          <w:iCs/>
        </w:rPr>
        <w:t xml:space="preserve">) </w:t>
      </w:r>
      <w:r w:rsidRPr="00F3473B">
        <w:t xml:space="preserve">means a characteristic value of the temperature range over which the glass transition takes place; </w:t>
      </w:r>
    </w:p>
    <w:p w14:paraId="413781DD" w14:textId="77777777" w:rsidR="00876755" w:rsidRPr="00F3473B" w:rsidRDefault="00876755" w:rsidP="00F3473B">
      <w:pPr>
        <w:pStyle w:val="SingleTxtG"/>
        <w:tabs>
          <w:tab w:val="left" w:pos="2268"/>
        </w:tabs>
      </w:pPr>
      <w:r w:rsidRPr="00876755">
        <w:rPr>
          <w:i/>
          <w:iCs/>
        </w:rPr>
        <w:t xml:space="preserve">Hand layup </w:t>
      </w:r>
      <w:r w:rsidRPr="00F3473B">
        <w:t xml:space="preserve">means a process for moulding reinforced plastics in which reinforcement and resin are placed on a mould. Cure may be at room temperature </w:t>
      </w:r>
      <w:r w:rsidRPr="00F3473B">
        <w:rPr>
          <w:lang w:val="en-AU"/>
        </w:rPr>
        <w:t>or by heat application using a thermoset resin system</w:t>
      </w:r>
      <w:r w:rsidRPr="00F3473B">
        <w:t>;</w:t>
      </w:r>
    </w:p>
    <w:p w14:paraId="097DD461" w14:textId="77777777" w:rsidR="00876755" w:rsidRPr="00F3473B" w:rsidRDefault="00876755" w:rsidP="00F3473B">
      <w:pPr>
        <w:pStyle w:val="SingleTxtG"/>
        <w:tabs>
          <w:tab w:val="left" w:pos="2268"/>
        </w:tabs>
        <w:rPr>
          <w:lang w:val="en-US"/>
        </w:rPr>
      </w:pPr>
      <w:r w:rsidRPr="00876755">
        <w:rPr>
          <w:i/>
          <w:iCs/>
        </w:rPr>
        <w:t xml:space="preserve">Liner </w:t>
      </w:r>
      <w:r w:rsidRPr="00F3473B">
        <w:rPr>
          <w:lang w:val="en-AU"/>
        </w:rPr>
        <w:t xml:space="preserve">means a layer on the inner surface of </w:t>
      </w:r>
      <w:proofErr w:type="gramStart"/>
      <w:r w:rsidRPr="00F3473B">
        <w:rPr>
          <w:lang w:val="en-AU"/>
        </w:rPr>
        <w:t>a</w:t>
      </w:r>
      <w:proofErr w:type="gramEnd"/>
      <w:r w:rsidRPr="00F3473B">
        <w:rPr>
          <w:lang w:val="en-AU"/>
        </w:rPr>
        <w:t xml:space="preserve"> FRP shell preventing contact with the dangerous goods being transported</w:t>
      </w:r>
      <w:r w:rsidRPr="00F3473B">
        <w:t>;</w:t>
      </w:r>
    </w:p>
    <w:p w14:paraId="3B493F97" w14:textId="77777777" w:rsidR="00876755" w:rsidRPr="00F3473B" w:rsidRDefault="00876755" w:rsidP="00F3473B">
      <w:pPr>
        <w:pStyle w:val="SingleTxtG"/>
        <w:tabs>
          <w:tab w:val="left" w:pos="2268"/>
        </w:tabs>
      </w:pPr>
      <w:r w:rsidRPr="00876755">
        <w:rPr>
          <w:i/>
          <w:iCs/>
        </w:rPr>
        <w:t xml:space="preserve">Mat </w:t>
      </w:r>
      <w:r w:rsidRPr="00F3473B">
        <w:t>means a fibre reinforcement made of random, chopped or twisted fibres bonded together as sheets of various length and thickness;</w:t>
      </w:r>
    </w:p>
    <w:p w14:paraId="04196019" w14:textId="77777777" w:rsidR="00876755" w:rsidRPr="00F3473B" w:rsidRDefault="00876755" w:rsidP="00F3473B">
      <w:pPr>
        <w:pStyle w:val="SingleTxtG"/>
        <w:tabs>
          <w:tab w:val="left" w:pos="2268"/>
        </w:tabs>
      </w:pPr>
      <w:r w:rsidRPr="00876755">
        <w:rPr>
          <w:i/>
          <w:iCs/>
          <w:lang w:val="en-AU"/>
        </w:rPr>
        <w:t xml:space="preserve">Parallel shell-sample </w:t>
      </w:r>
      <w:r w:rsidRPr="00F3473B">
        <w:rPr>
          <w:lang w:val="en-AU"/>
        </w:rPr>
        <w:t>means an FRP specimen, which must be representative of the tank shell. constructed in parallel to the shell construction if it is not possible to use cut-outs from the shell itself. The parallel shell-sample may be flat or curved</w:t>
      </w:r>
      <w:r w:rsidRPr="00F3473B">
        <w:t>;</w:t>
      </w:r>
    </w:p>
    <w:p w14:paraId="5C884332" w14:textId="77777777" w:rsidR="00876755" w:rsidRPr="00F3473B" w:rsidRDefault="00876755" w:rsidP="00F3473B">
      <w:pPr>
        <w:pStyle w:val="SingleTxtG"/>
        <w:tabs>
          <w:tab w:val="left" w:pos="2268"/>
        </w:tabs>
      </w:pPr>
      <w:r w:rsidRPr="00876755">
        <w:rPr>
          <w:i/>
          <w:iCs/>
        </w:rPr>
        <w:t xml:space="preserve">Representative sample </w:t>
      </w:r>
      <w:r w:rsidRPr="00F3473B">
        <w:t>means a sample cut out from the shell;</w:t>
      </w:r>
    </w:p>
    <w:p w14:paraId="7286C421" w14:textId="77777777" w:rsidR="00876755" w:rsidRPr="00876755" w:rsidRDefault="00876755" w:rsidP="00F3473B">
      <w:pPr>
        <w:pStyle w:val="SingleTxtG"/>
        <w:tabs>
          <w:tab w:val="left" w:pos="2268"/>
        </w:tabs>
        <w:rPr>
          <w:i/>
          <w:iCs/>
          <w:lang w:val="en-US"/>
        </w:rPr>
      </w:pPr>
      <w:r w:rsidRPr="00876755">
        <w:rPr>
          <w:i/>
          <w:iCs/>
        </w:rPr>
        <w:t xml:space="preserve">Resin infusion </w:t>
      </w:r>
      <w:r w:rsidRPr="00F3473B">
        <w:t xml:space="preserve">means </w:t>
      </w:r>
      <w:r w:rsidRPr="00F3473B">
        <w:rPr>
          <w:lang w:val="en-AU"/>
        </w:rPr>
        <w:t xml:space="preserve">an FRP construction method by which dry reinforcement is placed into a matched mould, single sided mould with vacuum bag, or otherwise, and liquid resin is supplied to the part </w:t>
      </w:r>
      <w:proofErr w:type="gramStart"/>
      <w:r w:rsidRPr="00F3473B">
        <w:rPr>
          <w:lang w:val="en-AU"/>
        </w:rPr>
        <w:t>through the use of</w:t>
      </w:r>
      <w:proofErr w:type="gramEnd"/>
      <w:r w:rsidRPr="00F3473B">
        <w:rPr>
          <w:lang w:val="en-AU"/>
        </w:rPr>
        <w:t xml:space="preserve"> external applied pressure at the inlet and/or application of full or partial vacuum pressure at the vent</w:t>
      </w:r>
      <w:r w:rsidR="004C00E5">
        <w:rPr>
          <w:lang w:val="en-AU"/>
        </w:rPr>
        <w:t>;</w:t>
      </w:r>
    </w:p>
    <w:p w14:paraId="371F2691" w14:textId="77777777" w:rsidR="00876755" w:rsidRPr="00876755" w:rsidRDefault="00876755" w:rsidP="00F3473B">
      <w:pPr>
        <w:pStyle w:val="SingleTxtG"/>
        <w:tabs>
          <w:tab w:val="left" w:pos="2268"/>
        </w:tabs>
        <w:rPr>
          <w:i/>
          <w:iCs/>
        </w:rPr>
      </w:pPr>
      <w:r w:rsidRPr="00876755">
        <w:rPr>
          <w:i/>
          <w:iCs/>
        </w:rPr>
        <w:t xml:space="preserve">Roving </w:t>
      </w:r>
      <w:r w:rsidRPr="00F3473B">
        <w:t>means a long and narrow bundle of fibres;</w:t>
      </w:r>
    </w:p>
    <w:p w14:paraId="411756D4" w14:textId="77777777" w:rsidR="00876755" w:rsidRPr="00F3473B" w:rsidRDefault="00876755" w:rsidP="00F3473B">
      <w:pPr>
        <w:pStyle w:val="SingleTxtG"/>
        <w:tabs>
          <w:tab w:val="left" w:pos="2268"/>
        </w:tabs>
      </w:pPr>
      <w:r w:rsidRPr="00876755">
        <w:rPr>
          <w:i/>
          <w:iCs/>
        </w:rPr>
        <w:t xml:space="preserve">Structural layer </w:t>
      </w:r>
      <w:r w:rsidRPr="00F3473B">
        <w:t>means FRP layers of a tank shell required</w:t>
      </w:r>
      <w:r w:rsidRPr="00F3473B">
        <w:rPr>
          <w:lang w:val="en-AU"/>
        </w:rPr>
        <w:t xml:space="preserve"> to sustain the design loads</w:t>
      </w:r>
      <w:r w:rsidRPr="00F3473B">
        <w:t>;</w:t>
      </w:r>
    </w:p>
    <w:p w14:paraId="376AC7CD" w14:textId="77777777" w:rsidR="00876755" w:rsidRPr="00F3473B" w:rsidRDefault="00876755" w:rsidP="00F3473B">
      <w:pPr>
        <w:pStyle w:val="SingleTxtG"/>
        <w:tabs>
          <w:tab w:val="left" w:pos="2268"/>
        </w:tabs>
      </w:pPr>
      <w:r w:rsidRPr="00876755">
        <w:rPr>
          <w:i/>
          <w:iCs/>
        </w:rPr>
        <w:t xml:space="preserve">Test coupon </w:t>
      </w:r>
      <w:r w:rsidRPr="00F3473B">
        <w:t>means a representative FRP specimen constructed and tested in accordance with national and / or international standards to determine design parameters;</w:t>
      </w:r>
    </w:p>
    <w:p w14:paraId="167FD393" w14:textId="77777777" w:rsidR="00876755" w:rsidRPr="00F3473B" w:rsidRDefault="00876755" w:rsidP="00F3473B">
      <w:pPr>
        <w:pStyle w:val="SingleTxtG"/>
        <w:tabs>
          <w:tab w:val="left" w:pos="2268"/>
        </w:tabs>
        <w:rPr>
          <w:lang w:val="en-AU"/>
        </w:rPr>
      </w:pPr>
      <w:r w:rsidRPr="00876755">
        <w:rPr>
          <w:i/>
          <w:iCs/>
        </w:rPr>
        <w:t xml:space="preserve">Veil </w:t>
      </w:r>
      <w:r w:rsidRPr="00F3473B">
        <w:t>means a thin mat with high absorbency used in FRP product plies where polymeric matrix surplus fraction content is required (surface evenness, chemical resistance, leakage-proof, etc.);</w:t>
      </w:r>
    </w:p>
    <w:p w14:paraId="40E4688C" w14:textId="77777777" w:rsidR="00876755" w:rsidRPr="00A1013B" w:rsidRDefault="00876755" w:rsidP="00F3473B">
      <w:pPr>
        <w:pStyle w:val="H23G"/>
        <w:tabs>
          <w:tab w:val="left" w:pos="2268"/>
        </w:tabs>
        <w:rPr>
          <w:lang w:eastAsia="ru-RU"/>
        </w:rPr>
      </w:pPr>
      <w:r>
        <w:rPr>
          <w:iCs/>
          <w:lang w:eastAsia="ru-RU"/>
        </w:rPr>
        <w:tab/>
      </w:r>
      <w:r>
        <w:rPr>
          <w:iCs/>
          <w:lang w:eastAsia="ru-RU"/>
        </w:rPr>
        <w:tab/>
      </w:r>
      <w:r w:rsidRPr="00A1013B">
        <w:rPr>
          <w:iCs/>
          <w:lang w:eastAsia="ru-RU"/>
        </w:rPr>
        <w:t>6.9.2.2</w:t>
      </w:r>
      <w:r>
        <w:rPr>
          <w:iCs/>
          <w:lang w:eastAsia="ru-RU"/>
        </w:rPr>
        <w:tab/>
      </w:r>
      <w:r w:rsidRPr="00A1013B">
        <w:rPr>
          <w:lang w:eastAsia="ru-RU"/>
        </w:rPr>
        <w:t>General design and construction requirements</w:t>
      </w:r>
    </w:p>
    <w:p w14:paraId="158B9AE7" w14:textId="77777777" w:rsidR="00876755" w:rsidRPr="000D23D0" w:rsidRDefault="00876755" w:rsidP="00F3473B">
      <w:pPr>
        <w:pStyle w:val="SingleTxtG"/>
        <w:tabs>
          <w:tab w:val="left" w:pos="2268"/>
        </w:tabs>
      </w:pPr>
      <w:r w:rsidRPr="00AF0336">
        <w:rPr>
          <w:bCs/>
          <w:lang w:eastAsia="ru-RU"/>
        </w:rPr>
        <w:t>6.9.2.2.1</w:t>
      </w:r>
      <w:r>
        <w:rPr>
          <w:b/>
          <w:bCs/>
          <w:lang w:eastAsia="ru-RU"/>
        </w:rPr>
        <w:tab/>
      </w:r>
      <w:r w:rsidRPr="000D23D0">
        <w:t>Provisions of 6.7.1 and 6.7.2.2 apply to FRP portable tanks. For areas of the shell that are made from FRP, the following provisions of Chapter 6.7 are exempt: 6.7.2.2.1, 6.7.2.2.9.1, 6.7.2.2.13, and 6.7.2.2.14. Shells shall be designed and constructed in accordance with the requirements of a pressure vessel code, applicable to FRP materials, recognized by the competent authority.</w:t>
      </w:r>
    </w:p>
    <w:p w14:paraId="27C253CE" w14:textId="77777777" w:rsidR="00876755" w:rsidRPr="000D23D0" w:rsidRDefault="00876755" w:rsidP="00F3473B">
      <w:pPr>
        <w:pStyle w:val="SingleTxtG"/>
        <w:tabs>
          <w:tab w:val="left" w:pos="2268"/>
        </w:tabs>
        <w:rPr>
          <w:bCs/>
        </w:rPr>
      </w:pPr>
      <w:r w:rsidRPr="000D23D0">
        <w:rPr>
          <w:bCs/>
        </w:rPr>
        <w:t>In addition,</w:t>
      </w:r>
      <w:r w:rsidRPr="000D23D0">
        <w:rPr>
          <w:b/>
          <w:bCs/>
        </w:rPr>
        <w:t xml:space="preserve"> </w:t>
      </w:r>
      <w:r w:rsidRPr="000D23D0">
        <w:rPr>
          <w:bCs/>
        </w:rPr>
        <w:t>the following provisions apply</w:t>
      </w:r>
      <w:r w:rsidRPr="000D23D0">
        <w:t>:</w:t>
      </w:r>
    </w:p>
    <w:p w14:paraId="6515CF0A" w14:textId="77777777" w:rsidR="00876755" w:rsidRPr="004A1F2E" w:rsidRDefault="00876755" w:rsidP="00F3473B">
      <w:pPr>
        <w:pStyle w:val="SingleTxtG"/>
        <w:tabs>
          <w:tab w:val="left" w:pos="2268"/>
        </w:tabs>
        <w:rPr>
          <w:bCs/>
          <w:color w:val="000000"/>
          <w:lang w:eastAsia="ru-RU"/>
        </w:rPr>
      </w:pPr>
      <w:r w:rsidRPr="004A1F2E">
        <w:rPr>
          <w:bCs/>
          <w:color w:val="000000"/>
          <w:lang w:eastAsia="ru-RU"/>
        </w:rPr>
        <w:t>6.9.2.2.2</w:t>
      </w:r>
      <w:r>
        <w:rPr>
          <w:bCs/>
          <w:color w:val="000000"/>
          <w:lang w:eastAsia="ru-RU"/>
        </w:rPr>
        <w:tab/>
      </w:r>
      <w:r w:rsidRPr="00A1328B">
        <w:rPr>
          <w:b/>
          <w:color w:val="000000"/>
          <w:lang w:eastAsia="ru-RU"/>
        </w:rPr>
        <w:t>Manufacturer’s quality system</w:t>
      </w:r>
    </w:p>
    <w:p w14:paraId="10B49E3C" w14:textId="77777777" w:rsidR="00876755" w:rsidRDefault="00876755" w:rsidP="004C00E5">
      <w:pPr>
        <w:pStyle w:val="SingleTxtG"/>
        <w:rPr>
          <w:bCs/>
          <w:color w:val="000000"/>
          <w:lang w:eastAsia="ru-RU"/>
        </w:rPr>
      </w:pPr>
      <w:r w:rsidRPr="00AF0336">
        <w:rPr>
          <w:bCs/>
          <w:color w:val="000000"/>
          <w:lang w:eastAsia="ru-RU"/>
        </w:rPr>
        <w:t>6.9.2.2.2.1</w:t>
      </w:r>
      <w:r>
        <w:rPr>
          <w:b/>
          <w:bCs/>
          <w:color w:val="000000"/>
          <w:lang w:eastAsia="ru-RU"/>
        </w:rPr>
        <w:tab/>
      </w:r>
      <w:r>
        <w:rPr>
          <w:bCs/>
          <w:color w:val="000000"/>
          <w:lang w:eastAsia="ru-RU"/>
        </w:rPr>
        <w:t>The quality system shall contain all the elements, requirements, and provisions adopted by the manufacturer. It shall be documented in a systematic and orderly manner in the form of written policies, procedures, and instructions.</w:t>
      </w:r>
    </w:p>
    <w:p w14:paraId="7C2710FA" w14:textId="77777777" w:rsidR="00876755" w:rsidRPr="00704BD7" w:rsidRDefault="00876755" w:rsidP="004C00E5">
      <w:pPr>
        <w:pStyle w:val="SingleTxtG"/>
        <w:tabs>
          <w:tab w:val="left" w:pos="2268"/>
        </w:tabs>
        <w:rPr>
          <w:lang w:eastAsia="ru-RU"/>
        </w:rPr>
      </w:pPr>
      <w:r>
        <w:rPr>
          <w:lang w:eastAsia="ru-RU"/>
        </w:rPr>
        <w:tab/>
      </w:r>
      <w:r w:rsidRPr="00704BD7">
        <w:rPr>
          <w:lang w:eastAsia="ru-RU"/>
        </w:rPr>
        <w:t xml:space="preserve">The contents shall </w:t>
      </w:r>
      <w:proofErr w:type="gramStart"/>
      <w:r w:rsidRPr="00704BD7">
        <w:rPr>
          <w:lang w:eastAsia="ru-RU"/>
        </w:rPr>
        <w:t>in particular include</w:t>
      </w:r>
      <w:proofErr w:type="gramEnd"/>
      <w:r w:rsidRPr="00704BD7">
        <w:rPr>
          <w:lang w:eastAsia="ru-RU"/>
        </w:rPr>
        <w:t xml:space="preserve"> adequate descriptions of:</w:t>
      </w:r>
    </w:p>
    <w:p w14:paraId="01C334F8" w14:textId="77777777" w:rsidR="00876755" w:rsidRPr="000D23D0" w:rsidRDefault="00876755" w:rsidP="00F3473B">
      <w:pPr>
        <w:pStyle w:val="SingleTxtG"/>
        <w:tabs>
          <w:tab w:val="left" w:pos="2268"/>
          <w:tab w:val="left" w:pos="2835"/>
        </w:tabs>
        <w:ind w:left="2835" w:hanging="1701"/>
        <w:rPr>
          <w:lang w:val="en-US" w:eastAsia="ru-RU"/>
        </w:rPr>
      </w:pPr>
      <w:r>
        <w:rPr>
          <w:lang w:val="en-US" w:eastAsia="ru-RU"/>
        </w:rPr>
        <w:tab/>
        <w:t>(a)</w:t>
      </w:r>
      <w:r>
        <w:rPr>
          <w:lang w:val="en-US" w:eastAsia="ru-RU"/>
        </w:rPr>
        <w:tab/>
      </w:r>
      <w:r w:rsidRPr="00704BD7">
        <w:rPr>
          <w:lang w:val="en-US" w:eastAsia="ru-RU"/>
        </w:rPr>
        <w:t xml:space="preserve">the organizational structure and responsibilities of personnel </w:t>
      </w:r>
      <w:proofErr w:type="gramStart"/>
      <w:r w:rsidRPr="00704BD7">
        <w:rPr>
          <w:lang w:val="en-US" w:eastAsia="ru-RU"/>
        </w:rPr>
        <w:t>with regard to</w:t>
      </w:r>
      <w:proofErr w:type="gramEnd"/>
      <w:r w:rsidRPr="00704BD7">
        <w:rPr>
          <w:lang w:val="en-US" w:eastAsia="ru-RU"/>
        </w:rPr>
        <w:t xml:space="preserve"> design and product quality;</w:t>
      </w:r>
    </w:p>
    <w:p w14:paraId="38D3C22B" w14:textId="77777777" w:rsidR="00876755" w:rsidRDefault="00876755" w:rsidP="00F3473B">
      <w:pPr>
        <w:pStyle w:val="SingleTxtG"/>
        <w:tabs>
          <w:tab w:val="left" w:pos="2268"/>
          <w:tab w:val="left" w:pos="2835"/>
        </w:tabs>
        <w:ind w:left="2835" w:hanging="1701"/>
        <w:rPr>
          <w:lang w:val="en-US" w:eastAsia="ru-RU"/>
        </w:rPr>
      </w:pPr>
      <w:r>
        <w:rPr>
          <w:lang w:val="en-US" w:eastAsia="ru-RU"/>
        </w:rPr>
        <w:tab/>
        <w:t>(b)</w:t>
      </w:r>
      <w:r>
        <w:rPr>
          <w:lang w:val="en-US" w:eastAsia="ru-RU"/>
        </w:rPr>
        <w:tab/>
      </w:r>
      <w:r w:rsidRPr="00704BD7">
        <w:rPr>
          <w:lang w:val="en-US" w:eastAsia="ru-RU"/>
        </w:rPr>
        <w:t xml:space="preserve">the design control and design verification techniques, processes, and procedures that will be used when </w:t>
      </w:r>
      <w:r w:rsidRPr="000D23D0">
        <w:rPr>
          <w:lang w:val="en-US" w:eastAsia="ru-RU"/>
        </w:rPr>
        <w:t xml:space="preserve">designing the </w:t>
      </w:r>
      <w:r w:rsidRPr="00704BD7">
        <w:rPr>
          <w:lang w:val="en-US" w:eastAsia="ru-RU"/>
        </w:rPr>
        <w:t>portable tanks</w:t>
      </w:r>
      <w:r w:rsidRPr="000D23D0">
        <w:rPr>
          <w:lang w:val="en-US" w:eastAsia="ru-RU"/>
        </w:rPr>
        <w:t>;</w:t>
      </w:r>
    </w:p>
    <w:p w14:paraId="2ECCCEAE" w14:textId="77777777" w:rsidR="00876755" w:rsidRDefault="00876755" w:rsidP="00F3473B">
      <w:pPr>
        <w:pStyle w:val="SingleTxtG"/>
        <w:tabs>
          <w:tab w:val="left" w:pos="2268"/>
          <w:tab w:val="left" w:pos="2835"/>
        </w:tabs>
        <w:ind w:left="2835" w:hanging="1701"/>
        <w:rPr>
          <w:lang w:val="en-US" w:eastAsia="ru-RU"/>
        </w:rPr>
      </w:pPr>
      <w:r>
        <w:rPr>
          <w:lang w:val="en-US" w:eastAsia="ru-RU"/>
        </w:rPr>
        <w:tab/>
        <w:t>(c)</w:t>
      </w:r>
      <w:r>
        <w:rPr>
          <w:lang w:val="en-US" w:eastAsia="ru-RU"/>
        </w:rPr>
        <w:tab/>
      </w:r>
      <w:r w:rsidRPr="00704BD7">
        <w:rPr>
          <w:lang w:val="en-US" w:eastAsia="ru-RU"/>
        </w:rPr>
        <w:t xml:space="preserve">the relevant manufacturing, quality control, quality assurance and process operation </w:t>
      </w:r>
      <w:r w:rsidRPr="000D23D0">
        <w:rPr>
          <w:lang w:val="en-US" w:eastAsia="ru-RU"/>
        </w:rPr>
        <w:t>instructions that will be used;</w:t>
      </w:r>
    </w:p>
    <w:p w14:paraId="0221B8A4" w14:textId="77777777" w:rsidR="00876755" w:rsidRDefault="00876755" w:rsidP="00F3473B">
      <w:pPr>
        <w:pStyle w:val="SingleTxtG"/>
        <w:tabs>
          <w:tab w:val="left" w:pos="2268"/>
          <w:tab w:val="left" w:pos="2835"/>
        </w:tabs>
        <w:ind w:left="2835" w:hanging="1701"/>
        <w:rPr>
          <w:lang w:val="en-US" w:eastAsia="ru-RU"/>
        </w:rPr>
      </w:pPr>
      <w:r>
        <w:rPr>
          <w:lang w:val="en-US" w:eastAsia="ru-RU"/>
        </w:rPr>
        <w:lastRenderedPageBreak/>
        <w:tab/>
      </w:r>
      <w:r w:rsidR="00A1328B">
        <w:rPr>
          <w:lang w:val="en-US" w:eastAsia="ru-RU"/>
        </w:rPr>
        <w:t>(d)</w:t>
      </w:r>
      <w:r>
        <w:rPr>
          <w:lang w:val="en-US" w:eastAsia="ru-RU"/>
        </w:rPr>
        <w:tab/>
      </w:r>
      <w:r w:rsidRPr="00704BD7">
        <w:rPr>
          <w:lang w:val="en-US" w:eastAsia="ru-RU"/>
        </w:rPr>
        <w:t>quality records, such as inspection reports, test data and calibration data;</w:t>
      </w:r>
    </w:p>
    <w:p w14:paraId="62B50D5E" w14:textId="77777777" w:rsidR="00876755" w:rsidRDefault="004C00E5" w:rsidP="00F3473B">
      <w:pPr>
        <w:pStyle w:val="SingleTxtG"/>
        <w:tabs>
          <w:tab w:val="left" w:pos="2268"/>
          <w:tab w:val="left" w:pos="2835"/>
        </w:tabs>
        <w:ind w:left="2835" w:hanging="1701"/>
        <w:rPr>
          <w:lang w:val="en-US" w:eastAsia="ru-RU"/>
        </w:rPr>
      </w:pPr>
      <w:r>
        <w:rPr>
          <w:lang w:val="en-US" w:eastAsia="ru-RU"/>
        </w:rPr>
        <w:tab/>
      </w:r>
      <w:r w:rsidR="00A1328B">
        <w:rPr>
          <w:lang w:val="en-US" w:eastAsia="ru-RU"/>
        </w:rPr>
        <w:t>(e)</w:t>
      </w:r>
      <w:r w:rsidR="00876755">
        <w:rPr>
          <w:lang w:val="en-US" w:eastAsia="ru-RU"/>
        </w:rPr>
        <w:tab/>
      </w:r>
      <w:r w:rsidR="00876755">
        <w:rPr>
          <w:lang w:val="en-US" w:eastAsia="ru-RU"/>
        </w:rPr>
        <w:tab/>
      </w:r>
      <w:r w:rsidR="00876755" w:rsidRPr="00704BD7">
        <w:rPr>
          <w:lang w:val="en-US" w:eastAsia="ru-RU"/>
        </w:rPr>
        <w:t xml:space="preserve">management reviews to ensure the effective operation of the quality system arising from the audits in </w:t>
      </w:r>
      <w:r w:rsidR="00876755" w:rsidRPr="000D23D0">
        <w:rPr>
          <w:lang w:val="en-US" w:eastAsia="ru-RU"/>
        </w:rPr>
        <w:t>accordance with 6.2.2.5.3.2;</w:t>
      </w:r>
    </w:p>
    <w:p w14:paraId="56CECC48" w14:textId="77777777" w:rsidR="00876755" w:rsidRDefault="00A1328B" w:rsidP="00F3473B">
      <w:pPr>
        <w:pStyle w:val="SingleTxtG"/>
        <w:tabs>
          <w:tab w:val="left" w:pos="2268"/>
          <w:tab w:val="left" w:pos="2835"/>
        </w:tabs>
        <w:ind w:left="2835" w:hanging="1701"/>
        <w:rPr>
          <w:lang w:val="en-US" w:eastAsia="ru-RU"/>
        </w:rPr>
      </w:pPr>
      <w:r>
        <w:rPr>
          <w:lang w:val="en-US" w:eastAsia="ru-RU"/>
        </w:rPr>
        <w:tab/>
        <w:t>(f)</w:t>
      </w:r>
      <w:r>
        <w:rPr>
          <w:lang w:val="en-US" w:eastAsia="ru-RU"/>
        </w:rPr>
        <w:tab/>
      </w:r>
      <w:r w:rsidR="00876755" w:rsidRPr="00704BD7">
        <w:rPr>
          <w:lang w:val="en-US" w:eastAsia="ru-RU"/>
        </w:rPr>
        <w:t>the process describing how customer requirements are met;</w:t>
      </w:r>
    </w:p>
    <w:p w14:paraId="567FBDAC" w14:textId="77777777" w:rsidR="00876755" w:rsidRDefault="004C00E5" w:rsidP="00F3473B">
      <w:pPr>
        <w:pStyle w:val="SingleTxtG"/>
        <w:tabs>
          <w:tab w:val="left" w:pos="2268"/>
          <w:tab w:val="left" w:pos="2835"/>
        </w:tabs>
        <w:ind w:left="2835" w:hanging="1701"/>
        <w:rPr>
          <w:lang w:val="en-US" w:eastAsia="ru-RU"/>
        </w:rPr>
      </w:pPr>
      <w:r>
        <w:rPr>
          <w:lang w:val="en-US" w:eastAsia="ru-RU"/>
        </w:rPr>
        <w:tab/>
      </w:r>
      <w:r w:rsidR="00A1328B">
        <w:rPr>
          <w:lang w:val="en-US" w:eastAsia="ru-RU"/>
        </w:rPr>
        <w:t>(g)</w:t>
      </w:r>
      <w:r w:rsidR="00A1328B">
        <w:rPr>
          <w:lang w:val="en-US" w:eastAsia="ru-RU"/>
        </w:rPr>
        <w:tab/>
      </w:r>
      <w:r w:rsidR="00876755" w:rsidRPr="00704BD7">
        <w:rPr>
          <w:lang w:val="en-US" w:eastAsia="ru-RU"/>
        </w:rPr>
        <w:t>the process for control of documents and their revision;</w:t>
      </w:r>
    </w:p>
    <w:p w14:paraId="7D9C4F50" w14:textId="77777777" w:rsidR="00876755" w:rsidRDefault="00A1328B" w:rsidP="00F3473B">
      <w:pPr>
        <w:pStyle w:val="SingleTxtG"/>
        <w:tabs>
          <w:tab w:val="left" w:pos="2268"/>
          <w:tab w:val="left" w:pos="2835"/>
        </w:tabs>
        <w:ind w:left="2835" w:hanging="1701"/>
        <w:rPr>
          <w:lang w:val="en-US" w:eastAsia="ru-RU"/>
        </w:rPr>
      </w:pPr>
      <w:r>
        <w:rPr>
          <w:lang w:val="en-US" w:eastAsia="ru-RU"/>
        </w:rPr>
        <w:tab/>
        <w:t>(h)</w:t>
      </w:r>
      <w:r>
        <w:rPr>
          <w:lang w:val="en-US" w:eastAsia="ru-RU"/>
        </w:rPr>
        <w:tab/>
      </w:r>
      <w:r w:rsidR="00876755" w:rsidRPr="00704BD7">
        <w:rPr>
          <w:lang w:val="en-US" w:eastAsia="ru-RU"/>
        </w:rPr>
        <w:t xml:space="preserve">the means for control of non-conforming portable tanks, purchased components, in-process and </w:t>
      </w:r>
      <w:r w:rsidR="00876755" w:rsidRPr="000D23D0">
        <w:rPr>
          <w:lang w:val="en-US" w:eastAsia="ru-RU"/>
        </w:rPr>
        <w:t>final materials; and</w:t>
      </w:r>
    </w:p>
    <w:p w14:paraId="709BBC7A" w14:textId="77777777" w:rsidR="00876755" w:rsidRPr="00790B0F" w:rsidRDefault="00A1328B" w:rsidP="00F3473B">
      <w:pPr>
        <w:pStyle w:val="SingleTxtG"/>
        <w:tabs>
          <w:tab w:val="left" w:pos="2268"/>
          <w:tab w:val="left" w:pos="2835"/>
        </w:tabs>
        <w:ind w:left="2835" w:hanging="1701"/>
        <w:rPr>
          <w:lang w:val="en-US" w:eastAsia="ru-RU"/>
        </w:rPr>
      </w:pPr>
      <w:r>
        <w:rPr>
          <w:lang w:val="en-US" w:eastAsia="ru-RU"/>
        </w:rPr>
        <w:tab/>
        <w:t>(</w:t>
      </w:r>
      <w:proofErr w:type="spellStart"/>
      <w:r>
        <w:rPr>
          <w:lang w:val="en-US" w:eastAsia="ru-RU"/>
        </w:rPr>
        <w:t>i</w:t>
      </w:r>
      <w:proofErr w:type="spellEnd"/>
      <w:r>
        <w:rPr>
          <w:lang w:val="en-US" w:eastAsia="ru-RU"/>
        </w:rPr>
        <w:t>)</w:t>
      </w:r>
      <w:r>
        <w:rPr>
          <w:lang w:val="en-US" w:eastAsia="ru-RU"/>
        </w:rPr>
        <w:tab/>
      </w:r>
      <w:r w:rsidR="00876755" w:rsidRPr="00704BD7">
        <w:rPr>
          <w:lang w:val="en-US" w:eastAsia="ru-RU"/>
        </w:rPr>
        <w:t xml:space="preserve">training </w:t>
      </w:r>
      <w:proofErr w:type="spellStart"/>
      <w:r w:rsidR="00876755" w:rsidRPr="00704BD7">
        <w:rPr>
          <w:lang w:val="en-US" w:eastAsia="ru-RU"/>
        </w:rPr>
        <w:t>programmes</w:t>
      </w:r>
      <w:proofErr w:type="spellEnd"/>
      <w:r w:rsidR="00876755" w:rsidRPr="00704BD7">
        <w:rPr>
          <w:lang w:val="en-US" w:eastAsia="ru-RU"/>
        </w:rPr>
        <w:t xml:space="preserve"> and qualification procedures for relevant personnel.</w:t>
      </w:r>
    </w:p>
    <w:p w14:paraId="219A7D72" w14:textId="77777777" w:rsidR="00A1328B" w:rsidRPr="00790B0F" w:rsidRDefault="006A55CA" w:rsidP="00F3473B">
      <w:pPr>
        <w:pStyle w:val="SingleTxtG"/>
        <w:tabs>
          <w:tab w:val="left" w:pos="2268"/>
        </w:tabs>
        <w:rPr>
          <w:lang w:val="en-US" w:eastAsia="ru-RU"/>
        </w:rPr>
      </w:pPr>
      <w:r>
        <w:rPr>
          <w:lang w:val="en-US" w:eastAsia="ru-RU"/>
        </w:rPr>
        <w:tab/>
      </w:r>
      <w:r w:rsidR="00A1328B" w:rsidRPr="00790B0F">
        <w:rPr>
          <w:lang w:val="en-US" w:eastAsia="ru-RU"/>
        </w:rPr>
        <w:t>Under the quality management system, the following minimum requirements shall be met for each FRP portable tank manufactured:</w:t>
      </w:r>
    </w:p>
    <w:p w14:paraId="3ECB5242" w14:textId="77777777" w:rsidR="00A1328B" w:rsidRPr="00790B0F" w:rsidRDefault="00A1328B" w:rsidP="00F3473B">
      <w:pPr>
        <w:pStyle w:val="SingleTxtG"/>
        <w:tabs>
          <w:tab w:val="left" w:pos="2268"/>
          <w:tab w:val="left" w:pos="2835"/>
        </w:tabs>
        <w:ind w:left="2835" w:hanging="1701"/>
        <w:rPr>
          <w:lang w:val="en-US" w:eastAsia="ru-RU"/>
        </w:rPr>
      </w:pPr>
      <w:r>
        <w:rPr>
          <w:lang w:val="en-US" w:eastAsia="ru-RU"/>
        </w:rPr>
        <w:tab/>
        <w:t>(a)</w:t>
      </w:r>
      <w:r>
        <w:rPr>
          <w:lang w:val="en-US" w:eastAsia="ru-RU"/>
        </w:rPr>
        <w:tab/>
      </w:r>
      <w:r w:rsidRPr="00790B0F">
        <w:rPr>
          <w:lang w:val="en-US" w:eastAsia="ru-RU"/>
        </w:rPr>
        <w:t>Use of an Inspection and Test Plan (ITP)</w:t>
      </w:r>
      <w:r>
        <w:rPr>
          <w:lang w:val="en-US" w:eastAsia="ru-RU"/>
        </w:rPr>
        <w:t>;</w:t>
      </w:r>
    </w:p>
    <w:p w14:paraId="191F91A2" w14:textId="77777777" w:rsidR="00A1328B" w:rsidRPr="00790B0F" w:rsidRDefault="00A1328B" w:rsidP="00F3473B">
      <w:pPr>
        <w:pStyle w:val="SingleTxtG"/>
        <w:tabs>
          <w:tab w:val="left" w:pos="2268"/>
          <w:tab w:val="left" w:pos="2835"/>
        </w:tabs>
        <w:ind w:left="2835" w:hanging="1701"/>
        <w:rPr>
          <w:lang w:val="en-US" w:eastAsia="ru-RU"/>
        </w:rPr>
      </w:pPr>
      <w:r>
        <w:rPr>
          <w:lang w:val="en-US" w:eastAsia="ru-RU"/>
        </w:rPr>
        <w:tab/>
        <w:t>(b)</w:t>
      </w:r>
      <w:r>
        <w:rPr>
          <w:lang w:val="en-US" w:eastAsia="ru-RU"/>
        </w:rPr>
        <w:tab/>
      </w:r>
      <w:r w:rsidRPr="00790B0F">
        <w:rPr>
          <w:lang w:val="en-US" w:eastAsia="ru-RU"/>
        </w:rPr>
        <w:t>Visual inspections</w:t>
      </w:r>
      <w:r>
        <w:rPr>
          <w:lang w:val="en-US" w:eastAsia="ru-RU"/>
        </w:rPr>
        <w:t>;</w:t>
      </w:r>
    </w:p>
    <w:p w14:paraId="6B22BDA7" w14:textId="77777777" w:rsidR="00A1328B" w:rsidRPr="00790B0F" w:rsidRDefault="00A1328B" w:rsidP="00F3473B">
      <w:pPr>
        <w:pStyle w:val="SingleTxtG"/>
        <w:tabs>
          <w:tab w:val="left" w:pos="2268"/>
          <w:tab w:val="left" w:pos="2835"/>
        </w:tabs>
        <w:ind w:left="2835" w:hanging="1701"/>
        <w:rPr>
          <w:lang w:val="en-US" w:eastAsia="ru-RU"/>
        </w:rPr>
      </w:pPr>
      <w:r>
        <w:rPr>
          <w:lang w:val="en-US" w:eastAsia="ru-RU"/>
        </w:rPr>
        <w:tab/>
        <w:t>(c)</w:t>
      </w:r>
      <w:r>
        <w:rPr>
          <w:lang w:val="en-US" w:eastAsia="ru-RU"/>
        </w:rPr>
        <w:tab/>
      </w:r>
      <w:r w:rsidRPr="00790B0F">
        <w:rPr>
          <w:lang w:val="en-US" w:eastAsia="ru-RU"/>
        </w:rPr>
        <w:t xml:space="preserve">Verification of </w:t>
      </w:r>
      <w:proofErr w:type="spellStart"/>
      <w:r w:rsidRPr="00790B0F">
        <w:rPr>
          <w:lang w:val="en-US" w:eastAsia="ru-RU"/>
        </w:rPr>
        <w:t>fibre</w:t>
      </w:r>
      <w:proofErr w:type="spellEnd"/>
      <w:r w:rsidRPr="00790B0F">
        <w:rPr>
          <w:lang w:val="en-US" w:eastAsia="ru-RU"/>
        </w:rPr>
        <w:t xml:space="preserve"> orientation and mass fraction by means of documented control process</w:t>
      </w:r>
      <w:r>
        <w:rPr>
          <w:lang w:val="en-US" w:eastAsia="ru-RU"/>
        </w:rPr>
        <w:t>;</w:t>
      </w:r>
    </w:p>
    <w:p w14:paraId="2ED2ACA6" w14:textId="77777777" w:rsidR="00A1328B" w:rsidRPr="00790B0F" w:rsidRDefault="00A1328B" w:rsidP="00F3473B">
      <w:pPr>
        <w:pStyle w:val="SingleTxtG"/>
        <w:tabs>
          <w:tab w:val="left" w:pos="2268"/>
          <w:tab w:val="left" w:pos="2835"/>
        </w:tabs>
        <w:ind w:left="2835" w:hanging="1701"/>
        <w:rPr>
          <w:lang w:val="en-US" w:eastAsia="ru-RU"/>
        </w:rPr>
      </w:pPr>
      <w:r>
        <w:rPr>
          <w:lang w:val="en-US" w:eastAsia="ru-RU"/>
        </w:rPr>
        <w:tab/>
        <w:t>(d)</w:t>
      </w:r>
      <w:r>
        <w:rPr>
          <w:lang w:val="en-US" w:eastAsia="ru-RU"/>
        </w:rPr>
        <w:tab/>
      </w:r>
      <w:r w:rsidRPr="00790B0F">
        <w:rPr>
          <w:lang w:val="en-US" w:eastAsia="ru-RU"/>
        </w:rPr>
        <w:t xml:space="preserve">Verification of </w:t>
      </w:r>
      <w:proofErr w:type="spellStart"/>
      <w:r w:rsidRPr="00790B0F">
        <w:rPr>
          <w:lang w:val="en-US" w:eastAsia="ru-RU"/>
        </w:rPr>
        <w:t>fibre</w:t>
      </w:r>
      <w:proofErr w:type="spellEnd"/>
      <w:r w:rsidRPr="00790B0F">
        <w:rPr>
          <w:lang w:val="en-US" w:eastAsia="ru-RU"/>
        </w:rPr>
        <w:t xml:space="preserve"> and resin quality and characteristics by means of certificates or other documentation</w:t>
      </w:r>
      <w:r>
        <w:rPr>
          <w:lang w:val="en-US" w:eastAsia="ru-RU"/>
        </w:rPr>
        <w:t>;</w:t>
      </w:r>
    </w:p>
    <w:p w14:paraId="6336353E" w14:textId="77777777" w:rsidR="00A1328B" w:rsidRDefault="00A1328B" w:rsidP="00F3473B">
      <w:pPr>
        <w:pStyle w:val="SingleTxtG"/>
        <w:tabs>
          <w:tab w:val="left" w:pos="2268"/>
          <w:tab w:val="left" w:pos="2835"/>
        </w:tabs>
        <w:ind w:left="2835" w:hanging="1701"/>
        <w:rPr>
          <w:lang w:val="en-US" w:eastAsia="ru-RU"/>
        </w:rPr>
      </w:pPr>
      <w:r>
        <w:rPr>
          <w:lang w:val="en-US" w:eastAsia="ru-RU"/>
        </w:rPr>
        <w:tab/>
        <w:t>(e)</w:t>
      </w:r>
      <w:r>
        <w:rPr>
          <w:lang w:val="en-US" w:eastAsia="ru-RU"/>
        </w:rPr>
        <w:tab/>
      </w:r>
      <w:r w:rsidRPr="00790B0F">
        <w:rPr>
          <w:lang w:val="en-US" w:eastAsia="ru-RU"/>
        </w:rPr>
        <w:t>Verification of liner quality and characteristics by means of certificates or other documentation</w:t>
      </w:r>
      <w:r>
        <w:rPr>
          <w:lang w:val="en-US" w:eastAsia="ru-RU"/>
        </w:rPr>
        <w:t>;</w:t>
      </w:r>
    </w:p>
    <w:p w14:paraId="31A57CAB" w14:textId="77777777" w:rsidR="00A1328B" w:rsidRPr="00265CCD" w:rsidRDefault="003A0BDE" w:rsidP="00F3473B">
      <w:pPr>
        <w:pStyle w:val="SingleTxtG"/>
        <w:tabs>
          <w:tab w:val="left" w:pos="2268"/>
          <w:tab w:val="left" w:pos="2835"/>
        </w:tabs>
        <w:ind w:left="2835" w:hanging="1701"/>
        <w:rPr>
          <w:lang w:val="en-US" w:eastAsia="ru-RU"/>
        </w:rPr>
      </w:pPr>
      <w:r>
        <w:rPr>
          <w:lang w:val="en-US" w:eastAsia="ru-RU"/>
        </w:rPr>
        <w:tab/>
      </w:r>
      <w:r w:rsidR="00A1328B">
        <w:rPr>
          <w:lang w:val="en-US" w:eastAsia="ru-RU"/>
        </w:rPr>
        <w:t>(f)</w:t>
      </w:r>
      <w:r w:rsidR="00A1328B">
        <w:rPr>
          <w:lang w:val="en-US" w:eastAsia="ru-RU"/>
        </w:rPr>
        <w:tab/>
      </w:r>
      <w:r w:rsidR="00A1328B" w:rsidRPr="00790B0F">
        <w:rPr>
          <w:lang w:val="en-US" w:eastAsia="ru-RU"/>
        </w:rPr>
        <w:t xml:space="preserve">Verification of degree of cure of resin by direct or indirect means (e.g. </w:t>
      </w:r>
      <w:proofErr w:type="spellStart"/>
      <w:r w:rsidR="00A1328B" w:rsidRPr="00790B0F">
        <w:rPr>
          <w:lang w:val="en-US" w:eastAsia="ru-RU"/>
        </w:rPr>
        <w:t>Barcol</w:t>
      </w:r>
      <w:proofErr w:type="spellEnd"/>
      <w:r w:rsidR="00A1328B" w:rsidRPr="00790B0F">
        <w:rPr>
          <w:lang w:val="en-US" w:eastAsia="ru-RU"/>
        </w:rPr>
        <w:t xml:space="preserve"> test or differential scanning calorimetry)</w:t>
      </w:r>
      <w:r w:rsidR="00A1328B" w:rsidRPr="00C2342F">
        <w:rPr>
          <w:lang w:val="en-US" w:eastAsia="ru-RU"/>
        </w:rPr>
        <w:t xml:space="preserve"> to be determined in accordance with 6.9.2.7.2.1.1 (</w:t>
      </w:r>
      <w:proofErr w:type="spellStart"/>
      <w:r w:rsidR="00A1328B">
        <w:rPr>
          <w:lang w:val="en-US" w:eastAsia="ru-RU"/>
        </w:rPr>
        <w:t>i</w:t>
      </w:r>
      <w:proofErr w:type="spellEnd"/>
      <w:r w:rsidR="00A1328B" w:rsidRPr="00C2342F">
        <w:rPr>
          <w:lang w:val="en-US" w:eastAsia="ru-RU"/>
        </w:rPr>
        <w:t>)</w:t>
      </w:r>
      <w:r w:rsidR="00A1328B">
        <w:rPr>
          <w:lang w:val="en-US" w:eastAsia="ru-RU"/>
        </w:rPr>
        <w:t>;</w:t>
      </w:r>
    </w:p>
    <w:p w14:paraId="34AC6A3D" w14:textId="77777777" w:rsidR="00A1328B" w:rsidRPr="00790B0F" w:rsidRDefault="003A0BDE" w:rsidP="00F3473B">
      <w:pPr>
        <w:pStyle w:val="SingleTxtG"/>
        <w:tabs>
          <w:tab w:val="left" w:pos="2268"/>
          <w:tab w:val="left" w:pos="2835"/>
        </w:tabs>
        <w:ind w:left="2835" w:hanging="1701"/>
        <w:rPr>
          <w:lang w:val="en-US" w:eastAsia="ru-RU"/>
        </w:rPr>
      </w:pPr>
      <w:r>
        <w:rPr>
          <w:lang w:val="en-US" w:eastAsia="ru-RU"/>
        </w:rPr>
        <w:tab/>
      </w:r>
      <w:r w:rsidR="00A1328B">
        <w:rPr>
          <w:lang w:val="en-US" w:eastAsia="ru-RU"/>
        </w:rPr>
        <w:t>(g)</w:t>
      </w:r>
      <w:r w:rsidR="00A1328B">
        <w:rPr>
          <w:lang w:val="en-US" w:eastAsia="ru-RU"/>
        </w:rPr>
        <w:tab/>
      </w:r>
      <w:r w:rsidR="00A1328B" w:rsidRPr="00790B0F">
        <w:rPr>
          <w:lang w:val="en-US" w:eastAsia="ru-RU"/>
        </w:rPr>
        <w:t xml:space="preserve">Documentation of cure and </w:t>
      </w:r>
      <w:proofErr w:type="spellStart"/>
      <w:r w:rsidR="00A1328B" w:rsidRPr="00790B0F">
        <w:rPr>
          <w:lang w:val="en-US" w:eastAsia="ru-RU"/>
        </w:rPr>
        <w:t>postcure</w:t>
      </w:r>
      <w:proofErr w:type="spellEnd"/>
      <w:r w:rsidR="00A1328B" w:rsidRPr="00790B0F">
        <w:rPr>
          <w:lang w:val="en-US" w:eastAsia="ru-RU"/>
        </w:rPr>
        <w:t xml:space="preserve"> processes</w:t>
      </w:r>
      <w:r w:rsidR="00A1328B">
        <w:rPr>
          <w:lang w:val="en-US" w:eastAsia="ru-RU"/>
        </w:rPr>
        <w:t>; and</w:t>
      </w:r>
      <w:r w:rsidR="00A1328B" w:rsidRPr="00790B0F">
        <w:rPr>
          <w:lang w:val="en-US" w:eastAsia="ru-RU"/>
        </w:rPr>
        <w:t xml:space="preserve"> </w:t>
      </w:r>
    </w:p>
    <w:p w14:paraId="55746FE3" w14:textId="77777777" w:rsidR="00A1328B" w:rsidRPr="00265CCD" w:rsidRDefault="00A1328B" w:rsidP="00F3473B">
      <w:pPr>
        <w:pStyle w:val="SingleTxtG"/>
        <w:tabs>
          <w:tab w:val="left" w:pos="2268"/>
          <w:tab w:val="left" w:pos="2835"/>
        </w:tabs>
        <w:ind w:left="2835" w:hanging="1701"/>
        <w:rPr>
          <w:lang w:val="en-US" w:eastAsia="ru-RU"/>
        </w:rPr>
      </w:pPr>
      <w:r>
        <w:rPr>
          <w:lang w:val="en-US" w:eastAsia="ru-RU"/>
        </w:rPr>
        <w:tab/>
        <w:t>(h)</w:t>
      </w:r>
      <w:r>
        <w:rPr>
          <w:lang w:val="en-US" w:eastAsia="ru-RU"/>
        </w:rPr>
        <w:tab/>
      </w:r>
      <w:r w:rsidRPr="00790B0F">
        <w:rPr>
          <w:lang w:val="en-US" w:eastAsia="ru-RU"/>
        </w:rPr>
        <w:t xml:space="preserve">Retention and archiving of cured shell samples for future inspection and shell verification (e.g. from man hole cut out) for a period of </w:t>
      </w:r>
      <w:r>
        <w:rPr>
          <w:lang w:val="en-US" w:eastAsia="ru-RU"/>
        </w:rPr>
        <w:t>5</w:t>
      </w:r>
      <w:r w:rsidRPr="00790B0F">
        <w:rPr>
          <w:lang w:val="en-US" w:eastAsia="ru-RU"/>
        </w:rPr>
        <w:t xml:space="preserve"> years</w:t>
      </w:r>
      <w:r>
        <w:rPr>
          <w:lang w:val="en-US" w:eastAsia="ru-RU"/>
        </w:rPr>
        <w:t>.</w:t>
      </w:r>
    </w:p>
    <w:p w14:paraId="6EF54D79" w14:textId="77777777" w:rsidR="00A1328B" w:rsidRDefault="00A1328B" w:rsidP="00F3473B">
      <w:pPr>
        <w:pStyle w:val="SingleTxtG"/>
        <w:tabs>
          <w:tab w:val="left" w:pos="2268"/>
        </w:tabs>
        <w:rPr>
          <w:lang w:val="en-US" w:eastAsia="ru-RU"/>
        </w:rPr>
      </w:pPr>
      <w:r>
        <w:rPr>
          <w:lang w:val="en-US" w:eastAsia="ru-RU"/>
        </w:rPr>
        <w:t>6.9.2.2.2.2</w:t>
      </w:r>
      <w:r>
        <w:rPr>
          <w:lang w:val="en-US" w:eastAsia="ru-RU"/>
        </w:rPr>
        <w:tab/>
      </w:r>
      <w:r w:rsidRPr="00704BD7">
        <w:rPr>
          <w:lang w:val="en-US" w:eastAsia="ru-RU"/>
        </w:rPr>
        <w:t>Audit of the quality system</w:t>
      </w:r>
    </w:p>
    <w:p w14:paraId="53AA1E61" w14:textId="77777777" w:rsidR="00A1328B" w:rsidRDefault="003A0BDE" w:rsidP="00F3473B">
      <w:pPr>
        <w:pStyle w:val="SingleTxtG"/>
        <w:tabs>
          <w:tab w:val="left" w:pos="2268"/>
        </w:tabs>
        <w:rPr>
          <w:lang w:val="en-US" w:eastAsia="ru-RU"/>
        </w:rPr>
      </w:pPr>
      <w:r>
        <w:rPr>
          <w:lang w:val="en-US" w:eastAsia="ru-RU"/>
        </w:rPr>
        <w:tab/>
      </w:r>
      <w:r w:rsidR="00A1328B" w:rsidRPr="00704BD7">
        <w:rPr>
          <w:lang w:val="en-US" w:eastAsia="ru-RU"/>
        </w:rPr>
        <w:t>The quality system shall be initially assessed to determine whether it meets the requirements in 6.</w:t>
      </w:r>
      <w:r w:rsidR="00A1328B">
        <w:rPr>
          <w:lang w:val="en-US" w:eastAsia="ru-RU"/>
        </w:rPr>
        <w:t>9.2.2.2</w:t>
      </w:r>
      <w:r w:rsidR="00A1328B" w:rsidRPr="00704BD7">
        <w:rPr>
          <w:lang w:val="en-US" w:eastAsia="ru-RU"/>
        </w:rPr>
        <w:t>.1 to</w:t>
      </w:r>
      <w:r w:rsidR="00A1328B">
        <w:rPr>
          <w:lang w:val="en-US" w:eastAsia="ru-RU"/>
        </w:rPr>
        <w:t xml:space="preserve"> </w:t>
      </w:r>
      <w:r w:rsidR="00A1328B" w:rsidRPr="00704BD7">
        <w:rPr>
          <w:lang w:val="en-US" w:eastAsia="ru-RU"/>
        </w:rPr>
        <w:t>the satisfaction of the competent authority.</w:t>
      </w:r>
    </w:p>
    <w:p w14:paraId="405C6028" w14:textId="77777777" w:rsidR="00A1328B" w:rsidRDefault="003A0BDE" w:rsidP="00F3473B">
      <w:pPr>
        <w:pStyle w:val="SingleTxtG"/>
        <w:tabs>
          <w:tab w:val="left" w:pos="2268"/>
        </w:tabs>
        <w:rPr>
          <w:lang w:val="en-US" w:eastAsia="ru-RU"/>
        </w:rPr>
      </w:pPr>
      <w:r>
        <w:rPr>
          <w:lang w:val="en-US" w:eastAsia="ru-RU"/>
        </w:rPr>
        <w:tab/>
      </w:r>
      <w:r w:rsidR="00A1328B" w:rsidRPr="00704BD7">
        <w:rPr>
          <w:lang w:val="en-US" w:eastAsia="ru-RU"/>
        </w:rPr>
        <w:t>The manufacturer shall be notified of the results of the audit. The notification s</w:t>
      </w:r>
      <w:r w:rsidR="00A1328B">
        <w:rPr>
          <w:lang w:val="en-US" w:eastAsia="ru-RU"/>
        </w:rPr>
        <w:t xml:space="preserve">hall contain the conclusions of </w:t>
      </w:r>
      <w:r w:rsidR="00A1328B" w:rsidRPr="00704BD7">
        <w:rPr>
          <w:lang w:val="en-US" w:eastAsia="ru-RU"/>
        </w:rPr>
        <w:t>the audit and any corrective actions required.</w:t>
      </w:r>
    </w:p>
    <w:p w14:paraId="32E1AE1B" w14:textId="77777777" w:rsidR="00A1328B" w:rsidRDefault="003A0BDE" w:rsidP="00F3473B">
      <w:pPr>
        <w:pStyle w:val="SingleTxtG"/>
        <w:tabs>
          <w:tab w:val="left" w:pos="2268"/>
        </w:tabs>
        <w:rPr>
          <w:lang w:val="en-US" w:eastAsia="ru-RU"/>
        </w:rPr>
      </w:pPr>
      <w:r>
        <w:rPr>
          <w:lang w:val="en-US" w:eastAsia="ru-RU"/>
        </w:rPr>
        <w:tab/>
      </w:r>
      <w:r w:rsidR="00A1328B" w:rsidRPr="00704BD7">
        <w:rPr>
          <w:lang w:val="en-US" w:eastAsia="ru-RU"/>
        </w:rPr>
        <w:t>Periodic audits shall be carried out, to the satisfaction of the competen</w:t>
      </w:r>
      <w:r w:rsidR="00A1328B">
        <w:rPr>
          <w:lang w:val="en-US" w:eastAsia="ru-RU"/>
        </w:rPr>
        <w:t xml:space="preserve">t authority, to ensure that the </w:t>
      </w:r>
      <w:r w:rsidR="00A1328B" w:rsidRPr="00704BD7">
        <w:rPr>
          <w:lang w:val="en-US" w:eastAsia="ru-RU"/>
        </w:rPr>
        <w:t>manufacturer maintains and applies the quality system. Reports of the perio</w:t>
      </w:r>
      <w:r w:rsidR="00A1328B">
        <w:rPr>
          <w:lang w:val="en-US" w:eastAsia="ru-RU"/>
        </w:rPr>
        <w:t xml:space="preserve">dic audits shall be provided to </w:t>
      </w:r>
      <w:r w:rsidR="00A1328B" w:rsidRPr="00704BD7">
        <w:rPr>
          <w:lang w:val="en-US" w:eastAsia="ru-RU"/>
        </w:rPr>
        <w:t>the manufacturer.</w:t>
      </w:r>
    </w:p>
    <w:p w14:paraId="16E117E7" w14:textId="77777777" w:rsidR="00A1328B" w:rsidRDefault="00A1328B" w:rsidP="00F3473B">
      <w:pPr>
        <w:pStyle w:val="SingleTxtG"/>
        <w:tabs>
          <w:tab w:val="left" w:pos="2268"/>
        </w:tabs>
        <w:rPr>
          <w:lang w:val="en-US" w:eastAsia="ru-RU"/>
        </w:rPr>
      </w:pPr>
      <w:r>
        <w:rPr>
          <w:lang w:val="en-US" w:eastAsia="ru-RU"/>
        </w:rPr>
        <w:t>6.9.2.2.2.3</w:t>
      </w:r>
      <w:r>
        <w:rPr>
          <w:lang w:val="en-US" w:eastAsia="ru-RU"/>
        </w:rPr>
        <w:tab/>
      </w:r>
      <w:r w:rsidRPr="00704BD7">
        <w:rPr>
          <w:lang w:val="en-US" w:eastAsia="ru-RU"/>
        </w:rPr>
        <w:t>Maintenance of the quality system</w:t>
      </w:r>
    </w:p>
    <w:p w14:paraId="545EC771" w14:textId="77777777" w:rsidR="00A1328B" w:rsidRPr="00704BD7" w:rsidRDefault="003A0BDE" w:rsidP="00F3473B">
      <w:pPr>
        <w:pStyle w:val="SingleTxtG"/>
        <w:tabs>
          <w:tab w:val="left" w:pos="2268"/>
        </w:tabs>
        <w:rPr>
          <w:lang w:val="en-US" w:eastAsia="ru-RU"/>
        </w:rPr>
      </w:pPr>
      <w:r>
        <w:rPr>
          <w:lang w:val="en-US" w:eastAsia="ru-RU"/>
        </w:rPr>
        <w:tab/>
      </w:r>
      <w:r w:rsidR="00A1328B" w:rsidRPr="00704BD7">
        <w:rPr>
          <w:lang w:val="en-US" w:eastAsia="ru-RU"/>
        </w:rPr>
        <w:t>The manufacturer shall maintain the quality system as approved in order that it remains adequate and efficient.</w:t>
      </w:r>
    </w:p>
    <w:p w14:paraId="531621AD" w14:textId="77777777" w:rsidR="00A1328B" w:rsidRDefault="003A0BDE" w:rsidP="00F3473B">
      <w:pPr>
        <w:pStyle w:val="SingleTxtG"/>
        <w:tabs>
          <w:tab w:val="left" w:pos="2268"/>
        </w:tabs>
        <w:rPr>
          <w:lang w:val="en-US" w:eastAsia="ru-RU"/>
        </w:rPr>
      </w:pPr>
      <w:r>
        <w:rPr>
          <w:lang w:val="en-US" w:eastAsia="ru-RU"/>
        </w:rPr>
        <w:tab/>
      </w:r>
      <w:r w:rsidR="00A1328B" w:rsidRPr="00704BD7">
        <w:rPr>
          <w:lang w:val="en-US" w:eastAsia="ru-RU"/>
        </w:rPr>
        <w:t>The manufacturer shall notify the competent authority that approved the quality system of any intended</w:t>
      </w:r>
      <w:r w:rsidR="00A1328B">
        <w:rPr>
          <w:lang w:val="en-US" w:eastAsia="ru-RU"/>
        </w:rPr>
        <w:t xml:space="preserve"> </w:t>
      </w:r>
      <w:r w:rsidR="00A1328B" w:rsidRPr="00704BD7">
        <w:rPr>
          <w:lang w:val="en-US" w:eastAsia="ru-RU"/>
        </w:rPr>
        <w:t>changes. The proposed changes shall be evaluated in order to determine whether the amended quality</w:t>
      </w:r>
      <w:r w:rsidR="00A1328B">
        <w:rPr>
          <w:lang w:val="en-US" w:eastAsia="ru-RU"/>
        </w:rPr>
        <w:t xml:space="preserve"> </w:t>
      </w:r>
      <w:r w:rsidR="00A1328B" w:rsidRPr="00704BD7">
        <w:rPr>
          <w:lang w:val="en-US" w:eastAsia="ru-RU"/>
        </w:rPr>
        <w:t>system will still satisfy the requirements in 6.</w:t>
      </w:r>
      <w:r w:rsidR="00A1328B">
        <w:rPr>
          <w:lang w:val="en-US" w:eastAsia="ru-RU"/>
        </w:rPr>
        <w:t>9.2.2.2.</w:t>
      </w:r>
      <w:r w:rsidR="00A1328B" w:rsidRPr="00704BD7">
        <w:rPr>
          <w:lang w:val="en-US" w:eastAsia="ru-RU"/>
        </w:rPr>
        <w:t>1.</w:t>
      </w:r>
    </w:p>
    <w:p w14:paraId="1316CBB5" w14:textId="77777777" w:rsidR="00A1328B" w:rsidRDefault="00A1328B" w:rsidP="00F3473B">
      <w:pPr>
        <w:pStyle w:val="SingleTxtG"/>
        <w:tabs>
          <w:tab w:val="left" w:pos="2268"/>
        </w:tabs>
        <w:rPr>
          <w:lang w:eastAsia="ru-RU"/>
        </w:rPr>
      </w:pPr>
      <w:r w:rsidRPr="00AF0336">
        <w:rPr>
          <w:lang w:eastAsia="ru-RU"/>
        </w:rPr>
        <w:t>6.9.2.2.</w:t>
      </w:r>
      <w:r>
        <w:rPr>
          <w:lang w:eastAsia="ru-RU"/>
        </w:rPr>
        <w:t>3</w:t>
      </w:r>
      <w:r>
        <w:rPr>
          <w:lang w:eastAsia="ru-RU"/>
        </w:rPr>
        <w:tab/>
      </w:r>
      <w:r w:rsidRPr="00A1328B">
        <w:rPr>
          <w:b/>
          <w:bCs/>
          <w:lang w:eastAsia="ru-RU"/>
        </w:rPr>
        <w:t>FRP Shells</w:t>
      </w:r>
    </w:p>
    <w:p w14:paraId="6C919AC5" w14:textId="77777777" w:rsidR="00A1328B" w:rsidRPr="00A1013B" w:rsidRDefault="003A0BDE" w:rsidP="00F3473B">
      <w:pPr>
        <w:pStyle w:val="SingleTxtG"/>
        <w:tabs>
          <w:tab w:val="left" w:pos="2268"/>
        </w:tabs>
      </w:pPr>
      <w:r>
        <w:rPr>
          <w:lang w:val="en-US" w:eastAsia="ru-RU"/>
        </w:rPr>
        <w:tab/>
      </w:r>
      <w:r w:rsidR="00A1328B" w:rsidRPr="00A1013B">
        <w:t xml:space="preserve">FRP shell shall have </w:t>
      </w:r>
      <w:r w:rsidR="00A1328B" w:rsidRPr="00AF0336">
        <w:t xml:space="preserve">a secure connection with structural elements of the portable tank frame. FRP shell supports and attachments to the frame shell shall cause no local stress concentrations exceeding the design </w:t>
      </w:r>
      <w:proofErr w:type="spellStart"/>
      <w:r w:rsidR="00A1328B" w:rsidRPr="00AF0336">
        <w:t>allowables</w:t>
      </w:r>
      <w:proofErr w:type="spellEnd"/>
      <w:r w:rsidR="00A1328B" w:rsidRPr="00AF0336">
        <w:t xml:space="preserve"> of the shell structure in accordance with the provisions stated in this Chapter for all operating and test conditions.</w:t>
      </w:r>
    </w:p>
    <w:p w14:paraId="28EB645D" w14:textId="77777777" w:rsidR="00A1328B" w:rsidRPr="00AF0336" w:rsidRDefault="00A1328B" w:rsidP="00F3473B">
      <w:pPr>
        <w:pStyle w:val="SingleTxtG"/>
        <w:tabs>
          <w:tab w:val="left" w:pos="2268"/>
        </w:tabs>
      </w:pPr>
      <w:r w:rsidRPr="00AF0336">
        <w:lastRenderedPageBreak/>
        <w:t>6.9.2.2.</w:t>
      </w:r>
      <w:r>
        <w:t>4</w:t>
      </w:r>
      <w:r>
        <w:tab/>
      </w:r>
      <w:r w:rsidRPr="00AF0336">
        <w:t>Shells shall be made of suitable materials, capable of operating within a minimum design temperature range of -40°С to +50°С, unless temperature ranges are specified for specific more severe climatic, operating conditions (e.g. heating elements), by the competent authority of the country where the transport operation is being performed.</w:t>
      </w:r>
    </w:p>
    <w:p w14:paraId="697613BB" w14:textId="77777777" w:rsidR="00A1328B" w:rsidRDefault="00A1328B" w:rsidP="00F3473B">
      <w:pPr>
        <w:pStyle w:val="SingleTxtG"/>
        <w:tabs>
          <w:tab w:val="left" w:pos="2268"/>
        </w:tabs>
      </w:pPr>
      <w:r w:rsidRPr="00AF0336">
        <w:rPr>
          <w:bCs/>
        </w:rPr>
        <w:t>6.9.2.2.5</w:t>
      </w:r>
      <w:r>
        <w:rPr>
          <w:b/>
          <w:bCs/>
        </w:rPr>
        <w:tab/>
      </w:r>
      <w:r w:rsidRPr="00AF0336">
        <w:t>If heating elements are used the temperature of the heating elements shall at no point exceed the maximum design temperature.</w:t>
      </w:r>
    </w:p>
    <w:p w14:paraId="71DFE5DD" w14:textId="77777777" w:rsidR="00A1328B" w:rsidRPr="00AF0336" w:rsidRDefault="003A0BDE" w:rsidP="00F3473B">
      <w:pPr>
        <w:pStyle w:val="SingleTxtG"/>
        <w:tabs>
          <w:tab w:val="left" w:pos="2268"/>
        </w:tabs>
      </w:pPr>
      <w:r>
        <w:rPr>
          <w:b/>
          <w:bCs/>
        </w:rPr>
        <w:tab/>
      </w:r>
      <w:r w:rsidR="00A1328B" w:rsidRPr="00226CAD">
        <w:t>The design of the tank container and heating elements shall allow examination of the shell with respect to possible effects of overheating during periodic inspection of the shell with a method applicable to the specific construction of heating elements and shell</w:t>
      </w:r>
      <w:r>
        <w:t>.</w:t>
      </w:r>
    </w:p>
    <w:p w14:paraId="358255EF" w14:textId="77777777" w:rsidR="00A1328B" w:rsidRPr="00AF0336" w:rsidRDefault="00A1328B" w:rsidP="00F3473B">
      <w:pPr>
        <w:pStyle w:val="SingleTxtG"/>
        <w:tabs>
          <w:tab w:val="left" w:pos="2268"/>
        </w:tabs>
        <w:rPr>
          <w:bCs/>
        </w:rPr>
      </w:pPr>
      <w:r w:rsidRPr="00AF0336">
        <w:rPr>
          <w:bCs/>
        </w:rPr>
        <w:t>6.9</w:t>
      </w:r>
      <w:r w:rsidRPr="00AF0336">
        <w:rPr>
          <w:bCs/>
          <w:lang w:eastAsia="ru-RU"/>
        </w:rPr>
        <w:t>.2.2.6</w:t>
      </w:r>
      <w:r>
        <w:rPr>
          <w:b/>
          <w:bCs/>
          <w:lang w:eastAsia="ru-RU"/>
        </w:rPr>
        <w:tab/>
      </w:r>
      <w:r w:rsidRPr="00AF0336">
        <w:t>Shells shall consist of the following functions:</w:t>
      </w:r>
    </w:p>
    <w:p w14:paraId="64277508" w14:textId="77777777" w:rsidR="00A1328B" w:rsidRPr="00AF0336" w:rsidRDefault="005A1D45" w:rsidP="00F3473B">
      <w:pPr>
        <w:pStyle w:val="SingleTxtG"/>
        <w:tabs>
          <w:tab w:val="left" w:pos="2268"/>
          <w:tab w:val="left" w:pos="2552"/>
          <w:tab w:val="left" w:pos="2835"/>
        </w:tabs>
        <w:ind w:firstLine="1134"/>
        <w:rPr>
          <w:bCs/>
        </w:rPr>
      </w:pPr>
      <w:r>
        <w:t>(a)</w:t>
      </w:r>
      <w:r w:rsidR="00A1328B" w:rsidRPr="00AF0336">
        <w:tab/>
      </w:r>
      <w:r w:rsidR="00A1328B">
        <w:t>L</w:t>
      </w:r>
      <w:r w:rsidR="00A1328B" w:rsidRPr="00AF0336">
        <w:t>iner</w:t>
      </w:r>
      <w:r w:rsidR="00A1328B">
        <w:t>;</w:t>
      </w:r>
    </w:p>
    <w:p w14:paraId="58C1B17C" w14:textId="77777777" w:rsidR="00A1328B" w:rsidRPr="00D01192" w:rsidRDefault="005A1D45" w:rsidP="00F3473B">
      <w:pPr>
        <w:pStyle w:val="SingleTxtG"/>
        <w:tabs>
          <w:tab w:val="left" w:pos="2268"/>
          <w:tab w:val="left" w:pos="2552"/>
        </w:tabs>
        <w:ind w:firstLine="1134"/>
        <w:rPr>
          <w:bCs/>
        </w:rPr>
      </w:pPr>
      <w:r>
        <w:t>(b)</w:t>
      </w:r>
      <w:r w:rsidR="00A1328B" w:rsidRPr="00D01192">
        <w:tab/>
        <w:t>Structural layer</w:t>
      </w:r>
      <w:r w:rsidR="00A1328B">
        <w:t>;</w:t>
      </w:r>
    </w:p>
    <w:p w14:paraId="19C2CC5F" w14:textId="77777777" w:rsidR="00A1328B" w:rsidRDefault="005A1D45" w:rsidP="00F3473B">
      <w:pPr>
        <w:pStyle w:val="SingleTxtG"/>
        <w:tabs>
          <w:tab w:val="left" w:pos="2268"/>
          <w:tab w:val="left" w:pos="2552"/>
        </w:tabs>
        <w:ind w:firstLine="1134"/>
      </w:pPr>
      <w:r>
        <w:t>(c)</w:t>
      </w:r>
      <w:r w:rsidR="00A1328B" w:rsidRPr="00A1013B">
        <w:tab/>
        <w:t>External layer.</w:t>
      </w:r>
    </w:p>
    <w:p w14:paraId="612728AF" w14:textId="77777777" w:rsidR="00A1328B" w:rsidRPr="00A1328B" w:rsidRDefault="00A1328B" w:rsidP="00F3473B">
      <w:pPr>
        <w:pStyle w:val="SingleTxtG"/>
        <w:tabs>
          <w:tab w:val="left" w:pos="2268"/>
        </w:tabs>
        <w:rPr>
          <w:bCs/>
          <w:i/>
          <w:iCs/>
        </w:rPr>
      </w:pPr>
      <w:r w:rsidRPr="00A1328B">
        <w:rPr>
          <w:b/>
          <w:bCs/>
          <w:i/>
          <w:iCs/>
        </w:rPr>
        <w:t>Note</w:t>
      </w:r>
      <w:r w:rsidRPr="00A1328B">
        <w:rPr>
          <w:i/>
          <w:iCs/>
        </w:rPr>
        <w:t>: The layers may be combined if all applicable functional criteria are met.</w:t>
      </w:r>
    </w:p>
    <w:p w14:paraId="3650A90D" w14:textId="77777777" w:rsidR="005A19C1" w:rsidRPr="00A1013B" w:rsidRDefault="005A19C1" w:rsidP="00F3473B">
      <w:pPr>
        <w:pStyle w:val="SingleTxtG"/>
        <w:tabs>
          <w:tab w:val="left" w:pos="2268"/>
        </w:tabs>
        <w:rPr>
          <w:bCs/>
        </w:rPr>
      </w:pPr>
      <w:r w:rsidRPr="00DB037B">
        <w:rPr>
          <w:bCs/>
          <w:color w:val="000000"/>
        </w:rPr>
        <w:t>6.9</w:t>
      </w:r>
      <w:r w:rsidRPr="00DB037B">
        <w:rPr>
          <w:bCs/>
          <w:color w:val="000000"/>
          <w:lang w:eastAsia="ru-RU"/>
        </w:rPr>
        <w:t>.2.2.</w:t>
      </w:r>
      <w:r w:rsidRPr="00DB037B">
        <w:rPr>
          <w:color w:val="000000"/>
        </w:rPr>
        <w:t>6</w:t>
      </w:r>
      <w:r w:rsidRPr="00DB037B">
        <w:rPr>
          <w:bCs/>
          <w:color w:val="000000"/>
        </w:rPr>
        <w:t>.1</w:t>
      </w:r>
      <w:r>
        <w:tab/>
      </w:r>
      <w:r w:rsidRPr="00A1013B">
        <w:t>The internal liner is the inner element of the shell designed as the primary barrier to provide for the long-term chemical resistance in relation to the substances to be carried, to prevent any dangerous reaction with the contents or the formation of dangerous compounds and any substantial weakening of the structural layer owing to the diffusion of products through the internal liner.</w:t>
      </w:r>
      <w:r>
        <w:t xml:space="preserve"> Chemical compatibility shall be verified in accordance with </w:t>
      </w:r>
      <w:r w:rsidRPr="00D01192">
        <w:rPr>
          <w:iCs/>
        </w:rPr>
        <w:t>6.9.2.7.2.1</w:t>
      </w:r>
      <w:r w:rsidRPr="00D01192">
        <w:t>.4</w:t>
      </w:r>
      <w:r>
        <w:t>.</w:t>
      </w:r>
    </w:p>
    <w:p w14:paraId="4F722BA4" w14:textId="77777777" w:rsidR="005A19C1" w:rsidRPr="00D01192" w:rsidRDefault="005A1D45" w:rsidP="00F3473B">
      <w:pPr>
        <w:pStyle w:val="SingleTxtG"/>
        <w:tabs>
          <w:tab w:val="left" w:pos="2268"/>
        </w:tabs>
        <w:rPr>
          <w:bCs/>
        </w:rPr>
      </w:pPr>
      <w:r>
        <w:rPr>
          <w:bCs/>
          <w:color w:val="000000"/>
        </w:rPr>
        <w:tab/>
      </w:r>
      <w:r w:rsidR="005A19C1" w:rsidRPr="00D01192">
        <w:t xml:space="preserve">The internal liner may be an FRP liner, a thermoplastic liner, or a </w:t>
      </w:r>
      <w:r w:rsidR="005A19C1" w:rsidRPr="0059735E">
        <w:t>metallic</w:t>
      </w:r>
      <w:r w:rsidR="005A19C1" w:rsidRPr="00D01192">
        <w:t xml:space="preserve"> liner.</w:t>
      </w:r>
    </w:p>
    <w:p w14:paraId="6A011D33" w14:textId="77777777" w:rsidR="005A19C1" w:rsidRPr="00A1013B" w:rsidRDefault="005A19C1" w:rsidP="00F3473B">
      <w:pPr>
        <w:pStyle w:val="SingleTxtG"/>
        <w:tabs>
          <w:tab w:val="left" w:pos="2268"/>
        </w:tabs>
        <w:rPr>
          <w:bCs/>
        </w:rPr>
      </w:pPr>
      <w:r w:rsidRPr="00DB037B">
        <w:t>6.9.2.2.7</w:t>
      </w:r>
      <w:r>
        <w:rPr>
          <w:b/>
        </w:rPr>
        <w:tab/>
      </w:r>
      <w:r w:rsidRPr="00D01192">
        <w:t>FRP liners shall consist of the following two components</w:t>
      </w:r>
      <w:r w:rsidRPr="00A1013B">
        <w:t>:</w:t>
      </w:r>
    </w:p>
    <w:p w14:paraId="47CA1993" w14:textId="77777777" w:rsidR="005A19C1" w:rsidRPr="00F3473B" w:rsidRDefault="005A1D45" w:rsidP="00F3473B">
      <w:pPr>
        <w:pStyle w:val="SingleTxtG"/>
        <w:tabs>
          <w:tab w:val="left" w:pos="2268"/>
          <w:tab w:val="left" w:pos="2552"/>
          <w:tab w:val="left" w:pos="2835"/>
        </w:tabs>
        <w:ind w:left="2552" w:hanging="284"/>
      </w:pPr>
      <w:r>
        <w:t>(a)</w:t>
      </w:r>
      <w:r w:rsidR="005A19C1" w:rsidRPr="00A1013B">
        <w:tab/>
        <w:t>Surface layer ("gel-coat"): adequate resin rich surface layer, reinforced with a veil, compatible with the resin and contents. This layer shall have a maximum fibre mass content of 30% and have a minimum thickness of</w:t>
      </w:r>
      <w:r w:rsidR="005A19C1">
        <w:t xml:space="preserve"> </w:t>
      </w:r>
      <w:r w:rsidR="005A19C1" w:rsidRPr="00A1013B">
        <w:t>0.25 and a maximum thickness of 0.60 mm</w:t>
      </w:r>
      <w:r>
        <w:t>;</w:t>
      </w:r>
    </w:p>
    <w:p w14:paraId="2F43F365" w14:textId="77777777" w:rsidR="005A19C1" w:rsidRPr="00F3473B" w:rsidRDefault="005A1D45" w:rsidP="00F3473B">
      <w:pPr>
        <w:pStyle w:val="SingleTxtG"/>
        <w:tabs>
          <w:tab w:val="left" w:pos="2268"/>
          <w:tab w:val="left" w:pos="2552"/>
          <w:tab w:val="left" w:pos="2835"/>
        </w:tabs>
        <w:ind w:left="2552" w:hanging="284"/>
      </w:pPr>
      <w:r>
        <w:t>(b)</w:t>
      </w:r>
      <w:r w:rsidR="005A19C1" w:rsidRPr="00A1013B">
        <w:tab/>
        <w:t>Strengthening layer(s): layer or several layers with a minimum thickness of 2 mm, containing a minimum of 900 g/m² of glass mat or chopped fibres with a mass content in glass of not less than 30% unless equivalent safety is demonstrated for a lower glass content.</w:t>
      </w:r>
    </w:p>
    <w:p w14:paraId="5CDD3F1C" w14:textId="77777777" w:rsidR="005A19C1" w:rsidRDefault="005A19C1" w:rsidP="00F3473B">
      <w:pPr>
        <w:pStyle w:val="SingleTxtG"/>
        <w:tabs>
          <w:tab w:val="left" w:pos="2268"/>
        </w:tabs>
      </w:pPr>
      <w:r w:rsidRPr="00DB037B">
        <w:t>6.9.2.2.8</w:t>
      </w:r>
      <w:r w:rsidRPr="00DB037B">
        <w:tab/>
        <w:t xml:space="preserve">If the liner consists of thermoplastic sheets, they shall be welded together in the required shape, using a </w:t>
      </w:r>
      <w:r w:rsidRPr="00072ECC">
        <w:t>qualified</w:t>
      </w:r>
      <w:r w:rsidRPr="00DB037B">
        <w:t xml:space="preserve"> welding procedure and personnel. Furthermore, welded liners shall have a layer of electrically conductive media placed against the non-liquid contact surface of the welds to facilitate spark testing. Durable bonding between liners and the structural layer shall be achieved </w:t>
      </w:r>
      <w:proofErr w:type="gramStart"/>
      <w:r w:rsidRPr="00DB037B">
        <w:t>by the use of</w:t>
      </w:r>
      <w:proofErr w:type="gramEnd"/>
      <w:r w:rsidRPr="00DB037B">
        <w:t xml:space="preserve"> an appropriate </w:t>
      </w:r>
      <w:r w:rsidRPr="006D6755">
        <w:t>method</w:t>
      </w:r>
      <w:r w:rsidRPr="00DB037B">
        <w:t>.</w:t>
      </w:r>
    </w:p>
    <w:p w14:paraId="2ECAF1B6" w14:textId="77777777" w:rsidR="005A19C1" w:rsidRDefault="005A19C1" w:rsidP="00F3473B">
      <w:pPr>
        <w:pStyle w:val="SingleTxtG"/>
        <w:tabs>
          <w:tab w:val="left" w:pos="2268"/>
        </w:tabs>
        <w:rPr>
          <w:lang w:val="en-US"/>
        </w:rPr>
      </w:pPr>
      <w:r>
        <w:t>6.9.2.2.9</w:t>
      </w:r>
      <w:r>
        <w:tab/>
      </w:r>
      <w:r w:rsidRPr="00906A57">
        <w:rPr>
          <w:lang w:val="en-US"/>
        </w:rPr>
        <w:t>Metal liners consist of a</w:t>
      </w:r>
      <w:r>
        <w:rPr>
          <w:lang w:val="en-US"/>
        </w:rPr>
        <w:t xml:space="preserve"> </w:t>
      </w:r>
      <w:r w:rsidRPr="00906A57">
        <w:rPr>
          <w:lang w:val="en-US"/>
        </w:rPr>
        <w:t xml:space="preserve">layer of metal in order to improve the chemical, thermo-mechanical, electrical characteristics to the FRP tank. The liner shall be manufactured by </w:t>
      </w:r>
      <w:r>
        <w:rPr>
          <w:lang w:val="en-US"/>
        </w:rPr>
        <w:t>experienced</w:t>
      </w:r>
      <w:r w:rsidRPr="00906A57">
        <w:rPr>
          <w:lang w:val="en-US"/>
        </w:rPr>
        <w:t xml:space="preserve"> metal workshops and made of metal materials suitable for forming. </w:t>
      </w:r>
      <w:r w:rsidRPr="004D59CF">
        <w:t>The</w:t>
      </w:r>
      <w:r w:rsidR="005C7B9E">
        <w:t xml:space="preserve"> </w:t>
      </w:r>
      <w:r w:rsidRPr="004D59CF">
        <w:t xml:space="preserve">materials shall in principle conform to national or international material standards. For welded </w:t>
      </w:r>
      <w:r>
        <w:t>liners</w:t>
      </w:r>
      <w:r w:rsidRPr="004D59CF">
        <w:t xml:space="preserve"> only a material whose weldability has been fully demonstrated shall be used. When the manufacturing process or the materials make it necessary, the </w:t>
      </w:r>
      <w:r>
        <w:t>liners</w:t>
      </w:r>
      <w:r w:rsidRPr="004D59CF">
        <w:t xml:space="preserve"> shall be suitably heat-treated to guarantee adequate toughness in the weld and in the heat affected zones. In choosing the material, the design temperature range shall be </w:t>
      </w:r>
      <w:proofErr w:type="gramStart"/>
      <w:r w:rsidRPr="004D59CF">
        <w:t>taken into account</w:t>
      </w:r>
      <w:proofErr w:type="gramEnd"/>
      <w:r w:rsidRPr="004D59CF">
        <w:t xml:space="preserve"> with respect to risk of brittle fracture, to stress corrosion cracking and to resistance to impact. When fine grain steel is used, the guaranteed value of the yield stre</w:t>
      </w:r>
      <w:r>
        <w:t>ngth shall be not more than 460 </w:t>
      </w:r>
      <w:r w:rsidRPr="004D59CF">
        <w:t>N/mm</w:t>
      </w:r>
      <w:r w:rsidRPr="004D59CF">
        <w:rPr>
          <w:vertAlign w:val="superscript"/>
        </w:rPr>
        <w:t>2</w:t>
      </w:r>
      <w:r w:rsidRPr="004D59CF">
        <w:t xml:space="preserve"> and the guaranteed value of the upper limit of the tensile stre</w:t>
      </w:r>
      <w:r>
        <w:t>ngth shall be not more than 725 </w:t>
      </w:r>
      <w:r w:rsidRPr="004D59CF">
        <w:t>N/mm</w:t>
      </w:r>
      <w:r w:rsidRPr="004D59CF">
        <w:rPr>
          <w:vertAlign w:val="superscript"/>
        </w:rPr>
        <w:t>2</w:t>
      </w:r>
      <w:r w:rsidRPr="004D59CF">
        <w:t xml:space="preserve"> according to the material specification. </w:t>
      </w:r>
      <w:r w:rsidRPr="00906A57">
        <w:rPr>
          <w:lang w:val="en-US"/>
        </w:rPr>
        <w:t xml:space="preserve">layer shall be achieved by </w:t>
      </w:r>
      <w:r>
        <w:rPr>
          <w:lang w:val="en-US"/>
        </w:rPr>
        <w:t>using</w:t>
      </w:r>
      <w:r w:rsidRPr="00906A57">
        <w:rPr>
          <w:lang w:val="en-US"/>
        </w:rPr>
        <w:t xml:space="preserve"> of an appropriate method</w:t>
      </w:r>
      <w:r>
        <w:rPr>
          <w:lang w:val="en-US"/>
        </w:rPr>
        <w:t>.</w:t>
      </w:r>
    </w:p>
    <w:p w14:paraId="3AA7931B" w14:textId="77777777" w:rsidR="005A19C1" w:rsidRDefault="005C7B9E" w:rsidP="00F3473B">
      <w:pPr>
        <w:pStyle w:val="SingleTxtG"/>
        <w:tabs>
          <w:tab w:val="left" w:pos="2268"/>
        </w:tabs>
        <w:rPr>
          <w:lang w:val="en-US"/>
        </w:rPr>
      </w:pPr>
      <w:r>
        <w:rPr>
          <w:lang w:val="en-US"/>
        </w:rPr>
        <w:tab/>
      </w:r>
      <w:r w:rsidR="005A19C1">
        <w:rPr>
          <w:lang w:val="en-US"/>
        </w:rPr>
        <w:t>The metal liner shall satisfy to the provisions 6.7.2.2.2 (a), (b), 6.7.2.2.5, 6.7.2.2.6, 6.7.2.2.13, 6.7.2.2.14 and 6.7.2.3.3.</w:t>
      </w:r>
    </w:p>
    <w:p w14:paraId="49C3514B" w14:textId="77777777" w:rsidR="005A19C1" w:rsidRDefault="005C7B9E" w:rsidP="00F3473B">
      <w:pPr>
        <w:pStyle w:val="SingleTxtG"/>
        <w:tabs>
          <w:tab w:val="left" w:pos="2268"/>
        </w:tabs>
      </w:pPr>
      <w:r>
        <w:lastRenderedPageBreak/>
        <w:tab/>
      </w:r>
      <w:r w:rsidR="005A19C1" w:rsidRPr="004D59CF">
        <w:t xml:space="preserve">The </w:t>
      </w:r>
      <w:r w:rsidR="005A19C1">
        <w:t>metal</w:t>
      </w:r>
      <w:r w:rsidR="005A19C1" w:rsidRPr="004D59CF">
        <w:t xml:space="preserve"> lining shall be so designed that its </w:t>
      </w:r>
      <w:proofErr w:type="spellStart"/>
      <w:r w:rsidR="005A19C1" w:rsidRPr="004D59CF">
        <w:t>leakproofness</w:t>
      </w:r>
      <w:proofErr w:type="spellEnd"/>
      <w:r w:rsidR="005A19C1" w:rsidRPr="004D59CF">
        <w:t xml:space="preserve"> remains intact, whatever the deformation liable to occur in normal conditions of carriage (see 6.</w:t>
      </w:r>
      <w:r w:rsidR="005A19C1">
        <w:t>7.2.2.10 and 6.7.2.2.12</w:t>
      </w:r>
      <w:r w:rsidR="005A19C1" w:rsidRPr="004D59CF">
        <w:t>).</w:t>
      </w:r>
      <w:r w:rsidR="005A19C1">
        <w:t xml:space="preserve"> </w:t>
      </w:r>
      <w:r w:rsidR="005A19C1" w:rsidRPr="004D59CF">
        <w:t>All welds subject to full stress level in the shell shall be inspected during the initial test by radiographic, ultrasonic, or another suitable non-destructive test method.</w:t>
      </w:r>
    </w:p>
    <w:p w14:paraId="651285F5" w14:textId="77777777" w:rsidR="005A19C1" w:rsidRDefault="005C7B9E" w:rsidP="00F3473B">
      <w:pPr>
        <w:pStyle w:val="SingleTxtG"/>
        <w:tabs>
          <w:tab w:val="left" w:pos="2268"/>
        </w:tabs>
        <w:rPr>
          <w:lang w:val="en-US"/>
        </w:rPr>
      </w:pPr>
      <w:r>
        <w:rPr>
          <w:lang w:val="en-US"/>
        </w:rPr>
        <w:tab/>
      </w:r>
      <w:r w:rsidR="005A19C1" w:rsidRPr="00017054">
        <w:rPr>
          <w:lang w:val="en-US"/>
        </w:rPr>
        <w:t>The complete structure comprising the load-sharing liner and the structural l</w:t>
      </w:r>
      <w:r w:rsidR="005A19C1">
        <w:rPr>
          <w:lang w:val="en-US"/>
        </w:rPr>
        <w:t>ayer</w:t>
      </w:r>
      <w:r w:rsidR="005A19C1" w:rsidRPr="00017054">
        <w:rPr>
          <w:lang w:val="en-US"/>
        </w:rPr>
        <w:t xml:space="preserve"> </w:t>
      </w:r>
      <w:r w:rsidR="005A19C1">
        <w:rPr>
          <w:lang w:val="en-US"/>
        </w:rPr>
        <w:t>shall be calculated by finite element calculations. The metal part shall not exceed the values specified in 6.7.2.3.3. The FRP part shall be calculated in accordance with the requirements of 6.9.2.3.4. The metal liner shall be bonded on FRP tank by means allowing the durability of the structure. A structural bonding shall be used between parts. This means a minimum shear resistance of the bonding (</w:t>
      </w:r>
      <w:r w:rsidR="005A19C1" w:rsidRPr="00D71831">
        <w:rPr>
          <w:rFonts w:ascii="Symbol" w:hAnsi="Symbol"/>
          <w:lang w:val="en-US"/>
        </w:rPr>
        <w:t></w:t>
      </w:r>
      <w:r w:rsidR="005A19C1" w:rsidRPr="00D71831">
        <w:rPr>
          <w:vertAlign w:val="subscript"/>
          <w:lang w:val="en-US"/>
        </w:rPr>
        <w:t>b</w:t>
      </w:r>
      <w:r w:rsidR="005A19C1">
        <w:rPr>
          <w:lang w:val="en-US"/>
        </w:rPr>
        <w:t xml:space="preserve">) will be determined according EN 1465:2009 in the service temperature range. A minimum characteristic shear stress of 7 N/mm² shall be required. The FE calculation shall </w:t>
      </w:r>
      <w:proofErr w:type="gramStart"/>
      <w:r w:rsidR="005A19C1">
        <w:rPr>
          <w:lang w:val="en-US"/>
        </w:rPr>
        <w:t>take into account</w:t>
      </w:r>
      <w:proofErr w:type="gramEnd"/>
      <w:r w:rsidR="005A19C1">
        <w:rPr>
          <w:lang w:val="en-US"/>
        </w:rPr>
        <w:t xml:space="preserve"> the bonding layer in order to ensure its integrity during thermal and mechanical loads (test pressure, dynamic loads, thermal loads) and during life of the portable tanks. The thermomechanical behavior of the combined metallic and FRP material shall be characterized by thermal and mechanical tests to guarantee the bonding. In the using temperature range, the dynamic loads and pressure test the maximum stress (</w:t>
      </w:r>
      <w:r w:rsidR="005A19C1" w:rsidRPr="00D71831">
        <w:rPr>
          <w:rFonts w:ascii="Symbol" w:hAnsi="Symbol"/>
          <w:lang w:val="en-US"/>
        </w:rPr>
        <w:t></w:t>
      </w:r>
      <w:r w:rsidR="005A19C1" w:rsidRPr="00D71831">
        <w:rPr>
          <w:vertAlign w:val="subscript"/>
          <w:lang w:val="en-US"/>
        </w:rPr>
        <w:t>m</w:t>
      </w:r>
      <w:r w:rsidR="005A19C1">
        <w:rPr>
          <w:lang w:val="en-US"/>
        </w:rPr>
        <w:t>) in the joint shall be such as:</w:t>
      </w:r>
    </w:p>
    <w:p w14:paraId="12A9EE6F" w14:textId="77777777" w:rsidR="005A19C1" w:rsidRDefault="00AA480A" w:rsidP="005A19C1">
      <w:pPr>
        <w:spacing w:line="240" w:lineRule="auto"/>
        <w:jc w:val="both"/>
        <w:rPr>
          <w:lang w:val="en-US"/>
        </w:rPr>
      </w:pPr>
      <m:oMathPara>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m</m:t>
              </m:r>
            </m:sub>
          </m:sSub>
          <m:r>
            <w:rPr>
              <w:rFonts w:ascii="Cambria Math" w:hAnsi="Cambria Math"/>
              <w:lang w:val="en-US"/>
            </w:rPr>
            <m:t xml:space="preserve">≤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b</m:t>
                  </m:r>
                </m:sub>
              </m:sSub>
            </m:num>
            <m:den>
              <m:r>
                <w:rPr>
                  <w:rFonts w:ascii="Cambria Math" w:hAnsi="Cambria Math"/>
                  <w:lang w:val="en-US"/>
                </w:rPr>
                <m:t>K</m:t>
              </m:r>
            </m:den>
          </m:f>
        </m:oMath>
      </m:oMathPara>
    </w:p>
    <w:p w14:paraId="1C2CD76B" w14:textId="77777777" w:rsidR="005A19C1" w:rsidRDefault="00AA480A" w:rsidP="005C7B9E">
      <w:pPr>
        <w:spacing w:before="120"/>
        <w:ind w:left="2268" w:right="1134"/>
        <w:jc w:val="both"/>
      </w:pPr>
      <m:oMath>
        <m:sSub>
          <m:sSubPr>
            <m:ctrlPr>
              <w:rPr>
                <w:rFonts w:ascii="Cambria Math" w:hAnsi="Cambria Math"/>
                <w:color w:val="000000"/>
              </w:rPr>
            </m:ctrlPr>
          </m:sSubPr>
          <m:e>
            <m:r>
              <m:rPr>
                <m:sty m:val="bi"/>
              </m:rPr>
              <w:rPr>
                <w:rFonts w:ascii="Cambria Math" w:hAnsi="Cambria Math"/>
                <w:color w:val="000000"/>
              </w:rPr>
              <m:t>τ</m:t>
            </m:r>
          </m:e>
          <m:sub>
            <m:r>
              <w:rPr>
                <w:rFonts w:ascii="Cambria Math" w:hAnsi="Cambria Math"/>
                <w:color w:val="000000"/>
              </w:rPr>
              <m:t>b</m:t>
            </m:r>
          </m:sub>
        </m:sSub>
      </m:oMath>
      <w:r w:rsidR="005A19C1" w:rsidRPr="00A1013B">
        <w:rPr>
          <w:color w:val="000000"/>
        </w:rPr>
        <w:t xml:space="preserve"> - </w:t>
      </w:r>
      <w:r w:rsidR="005A19C1" w:rsidRPr="00FC3381">
        <w:t>is the</w:t>
      </w:r>
      <w:r w:rsidR="005A19C1">
        <w:t xml:space="preserve"> measured</w:t>
      </w:r>
      <w:r w:rsidR="005A19C1" w:rsidRPr="00FC3381">
        <w:t xml:space="preserve"> shear stre</w:t>
      </w:r>
      <w:r w:rsidR="005A19C1">
        <w:t>ss</w:t>
      </w:r>
      <w:r w:rsidR="005A19C1" w:rsidRPr="00FC3381">
        <w:t xml:space="preserve"> according to </w:t>
      </w:r>
      <w:r w:rsidR="005A19C1">
        <w:t>EN 1465</w:t>
      </w:r>
      <w:r w:rsidR="005A19C1" w:rsidRPr="00FC3381">
        <w:t>;</w:t>
      </w:r>
    </w:p>
    <w:p w14:paraId="7F50D518" w14:textId="77777777" w:rsidR="005A19C1" w:rsidRPr="00FC3381" w:rsidRDefault="00AA480A" w:rsidP="00F3473B">
      <w:pPr>
        <w:spacing w:before="120"/>
        <w:ind w:left="2268" w:right="1134"/>
        <w:jc w:val="both"/>
      </w:pPr>
      <m:oMath>
        <m:sSub>
          <m:sSubPr>
            <m:ctrlPr>
              <w:rPr>
                <w:rFonts w:ascii="Cambria Math" w:hAnsi="Cambria Math"/>
                <w:color w:val="000000"/>
              </w:rPr>
            </m:ctrlPr>
          </m:sSubPr>
          <m:e>
            <m:r>
              <m:rPr>
                <m:sty m:val="bi"/>
              </m:rPr>
              <w:rPr>
                <w:rFonts w:ascii="Cambria Math" w:hAnsi="Cambria Math"/>
                <w:color w:val="000000"/>
              </w:rPr>
              <m:t>τ</m:t>
            </m:r>
          </m:e>
          <m:sub>
            <m:r>
              <m:rPr>
                <m:sty m:val="bi"/>
              </m:rPr>
              <w:rPr>
                <w:rFonts w:ascii="Cambria Math" w:hAnsi="Cambria Math"/>
                <w:color w:val="000000"/>
              </w:rPr>
              <m:t>m</m:t>
            </m:r>
          </m:sub>
        </m:sSub>
      </m:oMath>
      <w:r w:rsidR="005A19C1" w:rsidRPr="00A1013B">
        <w:rPr>
          <w:color w:val="000000"/>
        </w:rPr>
        <w:t xml:space="preserve"> - </w:t>
      </w:r>
      <w:r w:rsidR="005A19C1" w:rsidRPr="00FC3381">
        <w:t xml:space="preserve">is </w:t>
      </w:r>
      <w:r w:rsidR="005A19C1">
        <w:t xml:space="preserve">maximum </w:t>
      </w:r>
      <w:r w:rsidR="005A19C1" w:rsidRPr="00FC3381">
        <w:t xml:space="preserve">shear </w:t>
      </w:r>
      <w:r w:rsidR="005A19C1">
        <w:t>stress calculated</w:t>
      </w:r>
      <w:r w:rsidR="005A19C1" w:rsidRPr="00FC3381">
        <w:t>;</w:t>
      </w:r>
    </w:p>
    <w:p w14:paraId="5B0C06E2" w14:textId="77777777" w:rsidR="005C7B9E" w:rsidRDefault="005A19C1" w:rsidP="005C7B9E">
      <w:pPr>
        <w:pStyle w:val="SingleTxtG"/>
        <w:spacing w:before="120"/>
        <w:ind w:left="2268"/>
      </w:pPr>
      <w:r>
        <w:t xml:space="preserve">K shall be determined according </w:t>
      </w:r>
      <w:r w:rsidRPr="005F70E5">
        <w:rPr>
          <w:bCs/>
          <w:iCs/>
          <w:color w:val="000000"/>
        </w:rPr>
        <w:t>6.9.2.3.4</w:t>
      </w:r>
      <w:r>
        <w:t>.</w:t>
      </w:r>
    </w:p>
    <w:p w14:paraId="7770EE08" w14:textId="77777777" w:rsidR="005A19C1" w:rsidRDefault="005A19C1" w:rsidP="00F3473B">
      <w:pPr>
        <w:pStyle w:val="SingleTxtG"/>
      </w:pPr>
      <w:r>
        <w:t>6.9.2.2.9.1</w:t>
      </w:r>
      <w:r w:rsidR="005C7B9E">
        <w:tab/>
      </w:r>
      <w:r>
        <w:t>The shear resistance of the bonding shall be tested according EN 1465.</w:t>
      </w:r>
    </w:p>
    <w:p w14:paraId="42689241" w14:textId="77777777" w:rsidR="005A19C1" w:rsidRDefault="005A19C1" w:rsidP="005A19C1">
      <w:pPr>
        <w:pStyle w:val="SingleTxtG"/>
      </w:pPr>
      <w:r>
        <w:t>6.9.2.2.9.2</w:t>
      </w:r>
      <w:r>
        <w:tab/>
        <w:t>The minimum wall thickness of the metal liner shall be 1 mm.</w:t>
      </w:r>
    </w:p>
    <w:p w14:paraId="40BFB070" w14:textId="77777777" w:rsidR="002F57EB" w:rsidRPr="00DB037B" w:rsidRDefault="002F57EB" w:rsidP="002F57EB">
      <w:pPr>
        <w:pStyle w:val="SingleTxtG"/>
      </w:pPr>
      <w:r w:rsidRPr="00DB037B">
        <w:rPr>
          <w:bCs/>
          <w:color w:val="000000"/>
        </w:rPr>
        <w:t>6.9</w:t>
      </w:r>
      <w:r w:rsidRPr="00DB037B">
        <w:rPr>
          <w:bCs/>
          <w:color w:val="000000"/>
          <w:lang w:eastAsia="ru-RU"/>
        </w:rPr>
        <w:t>.2.2.</w:t>
      </w:r>
      <w:r>
        <w:rPr>
          <w:bCs/>
          <w:color w:val="000000"/>
          <w:lang w:eastAsia="ru-RU"/>
        </w:rPr>
        <w:t>10</w:t>
      </w:r>
      <w:r>
        <w:rPr>
          <w:bCs/>
          <w:color w:val="000000"/>
          <w:lang w:eastAsia="ru-RU"/>
        </w:rPr>
        <w:tab/>
      </w:r>
      <w:r w:rsidRPr="00A1013B">
        <w:t xml:space="preserve">The structural layer shall be designed to </w:t>
      </w:r>
      <w:r w:rsidRPr="00DB037B">
        <w:t xml:space="preserve">withstand the design loads according to 6.7.2.2.12, </w:t>
      </w:r>
      <w:r w:rsidRPr="003D2374">
        <w:rPr>
          <w:bCs/>
        </w:rPr>
        <w:t>6.9.2.2.3</w:t>
      </w:r>
      <w:r w:rsidRPr="00DB037B">
        <w:rPr>
          <w:bCs/>
        </w:rPr>
        <w:t>,</w:t>
      </w:r>
      <w:r w:rsidRPr="00DB037B">
        <w:rPr>
          <w:b/>
          <w:bCs/>
        </w:rPr>
        <w:t xml:space="preserve"> </w:t>
      </w:r>
      <w:r w:rsidRPr="00DB037B">
        <w:t>6.9.2.3.2, 6.9.2.3.4 and 6.9.2.3.6.</w:t>
      </w:r>
    </w:p>
    <w:p w14:paraId="14E096F3" w14:textId="77777777" w:rsidR="002F57EB" w:rsidRPr="00DB037B" w:rsidRDefault="002F57EB" w:rsidP="002F57EB">
      <w:pPr>
        <w:pStyle w:val="SingleTxtG"/>
        <w:rPr>
          <w:strike/>
        </w:rPr>
      </w:pPr>
      <w:r w:rsidRPr="00DB037B">
        <w:rPr>
          <w:bCs/>
          <w:color w:val="000000"/>
        </w:rPr>
        <w:t>6.9</w:t>
      </w:r>
      <w:r w:rsidRPr="00DB037B">
        <w:rPr>
          <w:bCs/>
          <w:color w:val="000000"/>
          <w:lang w:eastAsia="ru-RU"/>
        </w:rPr>
        <w:t>.2.2.1</w:t>
      </w:r>
      <w:r>
        <w:rPr>
          <w:bCs/>
          <w:color w:val="000000"/>
          <w:lang w:eastAsia="ru-RU"/>
        </w:rPr>
        <w:t>1</w:t>
      </w:r>
      <w:r>
        <w:rPr>
          <w:color w:val="000000"/>
        </w:rPr>
        <w:tab/>
      </w:r>
      <w:r w:rsidRPr="00DB037B">
        <w:t>The external layer of resin or paint shall provide adequate protection of the structural layers of the tank from environmental and service exposure, including to UV radiation and salt fog, and occasional splash exposure to cargoes.</w:t>
      </w:r>
    </w:p>
    <w:p w14:paraId="070BAF17" w14:textId="77777777" w:rsidR="002F57EB" w:rsidRPr="00A1013B" w:rsidRDefault="002F57EB" w:rsidP="002F57EB">
      <w:pPr>
        <w:pStyle w:val="SingleTxtG"/>
        <w:rPr>
          <w:bCs/>
        </w:rPr>
      </w:pPr>
      <w:r w:rsidRPr="006D6755">
        <w:rPr>
          <w:bCs/>
          <w:color w:val="000000"/>
        </w:rPr>
        <w:t>6.9</w:t>
      </w:r>
      <w:r w:rsidRPr="006D6755">
        <w:rPr>
          <w:bCs/>
          <w:color w:val="000000"/>
          <w:lang w:eastAsia="ru-RU"/>
        </w:rPr>
        <w:t>.2.2.</w:t>
      </w:r>
      <w:r>
        <w:rPr>
          <w:bCs/>
          <w:color w:val="000000"/>
          <w:lang w:eastAsia="ru-RU"/>
        </w:rPr>
        <w:t>12</w:t>
      </w:r>
      <w:r>
        <w:rPr>
          <w:b/>
          <w:color w:val="000000"/>
        </w:rPr>
        <w:tab/>
      </w:r>
      <w:r w:rsidRPr="006D6755">
        <w:t>Resins</w:t>
      </w:r>
      <w:r w:rsidRPr="00A1013B">
        <w:t>. The processing of the resin mixture shall be carried out in strict compliance with the recommendations of the supplier. These resins can be:</w:t>
      </w:r>
    </w:p>
    <w:p w14:paraId="6648AB6B" w14:textId="77777777" w:rsidR="002F57EB" w:rsidRPr="00A1013B" w:rsidRDefault="005C7B9E" w:rsidP="00F3473B">
      <w:pPr>
        <w:pStyle w:val="SingleTxtG"/>
        <w:tabs>
          <w:tab w:val="left" w:pos="2552"/>
        </w:tabs>
        <w:ind w:left="2268"/>
        <w:rPr>
          <w:bCs/>
        </w:rPr>
      </w:pPr>
      <w:r>
        <w:t>(a)</w:t>
      </w:r>
      <w:r w:rsidR="002F57EB" w:rsidRPr="00A1013B">
        <w:tab/>
        <w:t>Unsaturated polyester resins;</w:t>
      </w:r>
    </w:p>
    <w:p w14:paraId="0CE50C34" w14:textId="77777777" w:rsidR="002F57EB" w:rsidRPr="00A1013B" w:rsidRDefault="005C7B9E" w:rsidP="00F3473B">
      <w:pPr>
        <w:pStyle w:val="SingleTxtG"/>
        <w:tabs>
          <w:tab w:val="left" w:pos="2552"/>
        </w:tabs>
        <w:ind w:left="2268"/>
        <w:rPr>
          <w:bCs/>
        </w:rPr>
      </w:pPr>
      <w:r>
        <w:t>(b)</w:t>
      </w:r>
      <w:r w:rsidR="002F57EB" w:rsidRPr="00A1013B">
        <w:tab/>
        <w:t>Vinyl ester resins;</w:t>
      </w:r>
    </w:p>
    <w:p w14:paraId="4A11E2AF" w14:textId="77777777" w:rsidR="002F57EB" w:rsidRPr="00A1013B" w:rsidRDefault="005C7B9E" w:rsidP="00F3473B">
      <w:pPr>
        <w:pStyle w:val="SingleTxtG"/>
        <w:tabs>
          <w:tab w:val="left" w:pos="2552"/>
        </w:tabs>
        <w:ind w:left="2268"/>
        <w:rPr>
          <w:bCs/>
        </w:rPr>
      </w:pPr>
      <w:r>
        <w:t>(c)</w:t>
      </w:r>
      <w:r w:rsidR="002F57EB" w:rsidRPr="00A1013B">
        <w:tab/>
        <w:t>Epoxy resins;</w:t>
      </w:r>
    </w:p>
    <w:p w14:paraId="2B322B77" w14:textId="77777777" w:rsidR="002F57EB" w:rsidRPr="00A1013B" w:rsidRDefault="005C7B9E" w:rsidP="00F3473B">
      <w:pPr>
        <w:pStyle w:val="SingleTxtG"/>
        <w:tabs>
          <w:tab w:val="left" w:pos="2552"/>
        </w:tabs>
        <w:ind w:left="2268"/>
        <w:rPr>
          <w:bCs/>
        </w:rPr>
      </w:pPr>
      <w:r>
        <w:t>(d)</w:t>
      </w:r>
      <w:r w:rsidR="002F57EB" w:rsidRPr="00A1013B">
        <w:tab/>
        <w:t>Phenolic resins.</w:t>
      </w:r>
    </w:p>
    <w:p w14:paraId="3EBA508B" w14:textId="77777777" w:rsidR="002F57EB" w:rsidRPr="006D6755" w:rsidRDefault="002F57EB" w:rsidP="00F3473B">
      <w:pPr>
        <w:pStyle w:val="SingleTxtG"/>
        <w:tabs>
          <w:tab w:val="left" w:pos="2268"/>
        </w:tabs>
        <w:ind w:firstLine="1134"/>
        <w:rPr>
          <w:bCs/>
        </w:rPr>
      </w:pPr>
      <w:r w:rsidRPr="006D6755">
        <w:t xml:space="preserve">The </w:t>
      </w:r>
      <w:r>
        <w:t xml:space="preserve">resin </w:t>
      </w:r>
      <w:r w:rsidRPr="006D6755">
        <w:t xml:space="preserve">heat distortion temperature (HDT) </w:t>
      </w:r>
      <w:r w:rsidRPr="00C2342F">
        <w:t>or glass transition temperature (</w:t>
      </w:r>
      <w:proofErr w:type="spellStart"/>
      <w:r w:rsidRPr="00C2342F">
        <w:t>Tg</w:t>
      </w:r>
      <w:proofErr w:type="spellEnd"/>
      <w:r w:rsidRPr="00C2342F">
        <w:t xml:space="preserve">), determined in accordance with </w:t>
      </w:r>
      <w:r w:rsidRPr="00C2342F">
        <w:rPr>
          <w:bCs/>
        </w:rPr>
        <w:t>6.9.2.7.2.1.1</w:t>
      </w:r>
      <w:r>
        <w:rPr>
          <w:bCs/>
        </w:rPr>
        <w:t xml:space="preserve"> </w:t>
      </w:r>
      <w:r w:rsidRPr="006D6755">
        <w:t>shall be at least 20</w:t>
      </w:r>
      <w:r w:rsidR="005C7B9E">
        <w:t> </w:t>
      </w:r>
      <w:r w:rsidRPr="006D6755">
        <w:t xml:space="preserve">°C higher than the maximum </w:t>
      </w:r>
      <w:r>
        <w:t>design</w:t>
      </w:r>
      <w:r w:rsidRPr="006D6755">
        <w:t xml:space="preserve"> temperature of the tank as defined in </w:t>
      </w:r>
      <w:r w:rsidRPr="00072ECC">
        <w:t>6.9.2.2.4,</w:t>
      </w:r>
      <w:r w:rsidRPr="006D6755">
        <w:t xml:space="preserve"> but shall in any case not be lower than 70</w:t>
      </w:r>
      <w:r w:rsidR="005C7B9E">
        <w:t> </w:t>
      </w:r>
      <w:r w:rsidRPr="006D6755">
        <w:t>°C.</w:t>
      </w:r>
    </w:p>
    <w:p w14:paraId="0CB0B5F2" w14:textId="77777777" w:rsidR="002F57EB" w:rsidRPr="00A0623C" w:rsidRDefault="002F57EB" w:rsidP="002F57EB">
      <w:pPr>
        <w:pStyle w:val="SingleTxtG"/>
        <w:rPr>
          <w:bCs/>
        </w:rPr>
      </w:pPr>
      <w:r w:rsidRPr="008E7217">
        <w:rPr>
          <w:bCs/>
          <w:color w:val="000000"/>
        </w:rPr>
        <w:t>6.9</w:t>
      </w:r>
      <w:r w:rsidRPr="008E7217">
        <w:rPr>
          <w:bCs/>
          <w:color w:val="000000"/>
          <w:lang w:eastAsia="ru-RU"/>
        </w:rPr>
        <w:t>.2.2.1</w:t>
      </w:r>
      <w:r>
        <w:rPr>
          <w:bCs/>
          <w:color w:val="000000"/>
          <w:lang w:eastAsia="ru-RU"/>
        </w:rPr>
        <w:t>3</w:t>
      </w:r>
      <w:r>
        <w:rPr>
          <w:b/>
          <w:color w:val="000000"/>
        </w:rPr>
        <w:tab/>
      </w:r>
      <w:r w:rsidRPr="00A0623C">
        <w:t>The reinforcement material of the structural layers shall be selected such that they meet the requirements of the structural layer.</w:t>
      </w:r>
    </w:p>
    <w:p w14:paraId="7240C965" w14:textId="77777777" w:rsidR="002F57EB" w:rsidRPr="006D6755" w:rsidRDefault="002F57EB" w:rsidP="00F3473B">
      <w:pPr>
        <w:pStyle w:val="SingleTxtG"/>
        <w:tabs>
          <w:tab w:val="left" w:pos="2268"/>
        </w:tabs>
        <w:ind w:firstLine="1134"/>
      </w:pPr>
      <w:r w:rsidRPr="006D6755">
        <w:t>For</w:t>
      </w:r>
      <w:r>
        <w:t xml:space="preserve"> </w:t>
      </w:r>
      <w:r w:rsidRPr="006D6755">
        <w:t xml:space="preserve">the internal surface liner glass fibres of at a minimum type C or ECR according to ISO 2078:1993 + Amendment 1:2015 shall be used. Thermoplastic veils may only be used for the internal liner when their compatibility with the intended contents has been demonstrated. </w:t>
      </w:r>
    </w:p>
    <w:p w14:paraId="3A7B28A5" w14:textId="77777777" w:rsidR="002F57EB" w:rsidRPr="00A1013B" w:rsidRDefault="002F57EB" w:rsidP="002F57EB">
      <w:pPr>
        <w:pStyle w:val="SingleTxtG"/>
      </w:pPr>
      <w:r w:rsidRPr="008E7217">
        <w:rPr>
          <w:bCs/>
          <w:color w:val="000000"/>
        </w:rPr>
        <w:t>6.9</w:t>
      </w:r>
      <w:r w:rsidRPr="008E7217">
        <w:rPr>
          <w:bCs/>
          <w:color w:val="000000"/>
          <w:lang w:eastAsia="ru-RU"/>
        </w:rPr>
        <w:t>.2.2.1</w:t>
      </w:r>
      <w:r>
        <w:rPr>
          <w:bCs/>
          <w:color w:val="000000"/>
          <w:lang w:eastAsia="ru-RU"/>
        </w:rPr>
        <w:t>4</w:t>
      </w:r>
      <w:r>
        <w:rPr>
          <w:b/>
          <w:color w:val="000000"/>
        </w:rPr>
        <w:tab/>
      </w:r>
      <w:r w:rsidRPr="00A1013B">
        <w:t xml:space="preserve">Additives necessary for the treatment of the resin, such as catalysts, accelerators, hardeners and thixotropic substances as well as materials used to improve the tank, such as fillers, colours, pigments etc. shall not cause weakening of the material, </w:t>
      </w:r>
      <w:proofErr w:type="gramStart"/>
      <w:r w:rsidRPr="00A1013B">
        <w:t>taking into account</w:t>
      </w:r>
      <w:proofErr w:type="gramEnd"/>
      <w:r w:rsidRPr="00A1013B">
        <w:t xml:space="preserve"> lifetime and temperature expectancy of the design.</w:t>
      </w:r>
    </w:p>
    <w:p w14:paraId="21D30CA6" w14:textId="77777777" w:rsidR="002F57EB" w:rsidRPr="00A1013B" w:rsidRDefault="002F57EB" w:rsidP="002F57EB">
      <w:pPr>
        <w:pStyle w:val="SingleTxtG"/>
      </w:pPr>
      <w:r w:rsidRPr="008E7217">
        <w:rPr>
          <w:bCs/>
          <w:color w:val="000000"/>
        </w:rPr>
        <w:lastRenderedPageBreak/>
        <w:t>6.9</w:t>
      </w:r>
      <w:r w:rsidRPr="008E7217">
        <w:rPr>
          <w:bCs/>
          <w:color w:val="000000"/>
          <w:lang w:eastAsia="ru-RU"/>
        </w:rPr>
        <w:t>.2.2</w:t>
      </w:r>
      <w:r w:rsidRPr="008E7217">
        <w:rPr>
          <w:bCs/>
          <w:color w:val="000000"/>
        </w:rPr>
        <w:t>.1</w:t>
      </w:r>
      <w:r>
        <w:rPr>
          <w:bCs/>
          <w:color w:val="000000"/>
        </w:rPr>
        <w:t>5</w:t>
      </w:r>
      <w:r>
        <w:rPr>
          <w:b/>
          <w:color w:val="000000"/>
        </w:rPr>
        <w:tab/>
      </w:r>
      <w:r w:rsidRPr="00A1013B">
        <w:t xml:space="preserve">FRP shells, their attachments and their service and structural equipment shall be designed to withstand the loads mentioned in 6.7.2.2.12, </w:t>
      </w:r>
      <w:r w:rsidRPr="00CA7EDD">
        <w:rPr>
          <w:bCs/>
        </w:rPr>
        <w:t>6.9.2.2.3,</w:t>
      </w:r>
      <w:r w:rsidRPr="00CA7EDD">
        <w:rPr>
          <w:b/>
          <w:bCs/>
        </w:rPr>
        <w:t xml:space="preserve"> </w:t>
      </w:r>
      <w:r w:rsidRPr="008E7217">
        <w:t xml:space="preserve">6.9.2.3.2, 6.9.2.3.4 and 6.9.2.3.6 </w:t>
      </w:r>
      <w:r w:rsidRPr="00A1013B">
        <w:t>without loss of contents (other than quantities of gas escaping through any degassing vents) during the design lifetime.</w:t>
      </w:r>
    </w:p>
    <w:p w14:paraId="3898F374" w14:textId="77777777" w:rsidR="002F57EB" w:rsidRPr="00F23BA9" w:rsidRDefault="002F57EB" w:rsidP="002F57EB">
      <w:pPr>
        <w:pStyle w:val="SingleTxtG"/>
        <w:rPr>
          <w:b/>
        </w:rPr>
      </w:pPr>
      <w:r w:rsidRPr="00F23BA9">
        <w:rPr>
          <w:bCs/>
          <w:color w:val="000000"/>
        </w:rPr>
        <w:t>6.9</w:t>
      </w:r>
      <w:r w:rsidRPr="00F23BA9">
        <w:rPr>
          <w:bCs/>
          <w:color w:val="000000"/>
          <w:lang w:eastAsia="ru-RU"/>
        </w:rPr>
        <w:t>.2.2.16</w:t>
      </w:r>
      <w:r w:rsidRPr="003566AF">
        <w:rPr>
          <w:b/>
          <w:color w:val="000000"/>
        </w:rPr>
        <w:tab/>
      </w:r>
      <w:r w:rsidRPr="00F23BA9">
        <w:t>Special requirements for the carriage of substances with a flash-point of not more than 60</w:t>
      </w:r>
      <w:r w:rsidR="005C7B9E">
        <w:t xml:space="preserve"> </w:t>
      </w:r>
      <w:r w:rsidRPr="00F23BA9">
        <w:t>°C</w:t>
      </w:r>
      <w:r w:rsidR="005C7B9E">
        <w:t>.</w:t>
      </w:r>
    </w:p>
    <w:p w14:paraId="5EC076FD" w14:textId="77777777" w:rsidR="002F57EB" w:rsidRPr="00A1013B" w:rsidRDefault="00014EB8" w:rsidP="00F3473B">
      <w:pPr>
        <w:pStyle w:val="SingleTxtG"/>
        <w:tabs>
          <w:tab w:val="left" w:pos="2268"/>
        </w:tabs>
      </w:pPr>
      <w:r>
        <w:tab/>
      </w:r>
      <w:r w:rsidR="002F57EB" w:rsidRPr="00A1013B">
        <w:t>FRP tanks used for the carriage of flammable liquids of Class 3 with a flash-point of not more than 60</w:t>
      </w:r>
      <w:r w:rsidR="005C7B9E">
        <w:t> </w:t>
      </w:r>
      <w:r w:rsidR="002F57EB" w:rsidRPr="00A1013B">
        <w:t xml:space="preserve">°C shall be constructed </w:t>
      </w:r>
      <w:proofErr w:type="gramStart"/>
      <w:r w:rsidR="002F57EB" w:rsidRPr="00A1013B">
        <w:t>so as to</w:t>
      </w:r>
      <w:proofErr w:type="gramEnd"/>
      <w:r w:rsidR="002F57EB" w:rsidRPr="00A1013B">
        <w:t xml:space="preserve"> ensure the elimination of static electricity from the various component parts so as to avoid the accumulation of dangerous charges.</w:t>
      </w:r>
    </w:p>
    <w:p w14:paraId="18A1BD8D" w14:textId="77777777" w:rsidR="002F57EB" w:rsidRPr="00A1013B" w:rsidRDefault="002F57EB" w:rsidP="002F57EB">
      <w:pPr>
        <w:pStyle w:val="SingleTxtG"/>
      </w:pPr>
      <w:r w:rsidRPr="008E7217">
        <w:rPr>
          <w:bCs/>
          <w:color w:val="000000"/>
        </w:rPr>
        <w:t>6.9</w:t>
      </w:r>
      <w:r w:rsidRPr="008E7217">
        <w:rPr>
          <w:bCs/>
          <w:color w:val="000000"/>
          <w:lang w:eastAsia="ru-RU"/>
        </w:rPr>
        <w:t>.2.2.1</w:t>
      </w:r>
      <w:r>
        <w:rPr>
          <w:bCs/>
          <w:color w:val="000000"/>
          <w:lang w:eastAsia="ru-RU"/>
        </w:rPr>
        <w:t>7</w:t>
      </w:r>
      <w:r>
        <w:rPr>
          <w:b/>
          <w:bCs/>
          <w:color w:val="000000"/>
        </w:rPr>
        <w:tab/>
      </w:r>
      <w:r w:rsidRPr="00A1013B">
        <w:t>The electrical surface resistance of the inside and outside of the shell as established by measurements shall not be higher than 10</w:t>
      </w:r>
      <w:r w:rsidRPr="00A1013B">
        <w:rPr>
          <w:vertAlign w:val="superscript"/>
        </w:rPr>
        <w:t>9</w:t>
      </w:r>
      <w:r w:rsidRPr="00A1013B">
        <w:rPr>
          <w:sz w:val="13"/>
          <w:szCs w:val="13"/>
        </w:rPr>
        <w:t xml:space="preserve"> </w:t>
      </w:r>
      <w:r w:rsidRPr="00A1013B">
        <w:t xml:space="preserve">ohms. This may be achieved </w:t>
      </w:r>
      <w:proofErr w:type="gramStart"/>
      <w:r w:rsidRPr="00A1013B">
        <w:t>by the use of</w:t>
      </w:r>
      <w:proofErr w:type="gramEnd"/>
      <w:r w:rsidRPr="00A1013B">
        <w:t xml:space="preserve"> additives in the resin or interlaminate conducting sheets, such as metal or carbon network.</w:t>
      </w:r>
    </w:p>
    <w:p w14:paraId="0FF18472" w14:textId="77777777" w:rsidR="002F57EB" w:rsidRPr="00A1013B" w:rsidRDefault="002F57EB" w:rsidP="002F57EB">
      <w:pPr>
        <w:pStyle w:val="SingleTxtG"/>
      </w:pPr>
      <w:r w:rsidRPr="008E7217">
        <w:rPr>
          <w:bCs/>
          <w:color w:val="000000"/>
        </w:rPr>
        <w:t>6.9</w:t>
      </w:r>
      <w:r w:rsidRPr="008E7217">
        <w:rPr>
          <w:bCs/>
          <w:color w:val="000000"/>
          <w:lang w:eastAsia="ru-RU"/>
        </w:rPr>
        <w:t>.2.2</w:t>
      </w:r>
      <w:r>
        <w:rPr>
          <w:bCs/>
          <w:color w:val="000000"/>
          <w:lang w:eastAsia="ru-RU"/>
        </w:rPr>
        <w:t>.</w:t>
      </w:r>
      <w:r w:rsidRPr="008E7217">
        <w:rPr>
          <w:bCs/>
          <w:color w:val="000000"/>
          <w:lang w:eastAsia="ru-RU"/>
        </w:rPr>
        <w:t>1</w:t>
      </w:r>
      <w:r>
        <w:rPr>
          <w:bCs/>
          <w:color w:val="000000"/>
          <w:lang w:eastAsia="ru-RU"/>
        </w:rPr>
        <w:t>8</w:t>
      </w:r>
      <w:r>
        <w:rPr>
          <w:b/>
          <w:bCs/>
          <w:color w:val="000000"/>
        </w:rPr>
        <w:tab/>
      </w:r>
      <w:r w:rsidRPr="00A1013B">
        <w:t>The discharge resistance to earth as established by measurements shall not be higher than 10</w:t>
      </w:r>
      <w:r w:rsidRPr="00A1013B">
        <w:rPr>
          <w:vertAlign w:val="superscript"/>
        </w:rPr>
        <w:t>7</w:t>
      </w:r>
      <w:r w:rsidRPr="00A1013B">
        <w:t xml:space="preserve"> ohms.</w:t>
      </w:r>
    </w:p>
    <w:p w14:paraId="3F72C20F" w14:textId="77777777" w:rsidR="002F57EB" w:rsidRPr="00A1013B" w:rsidRDefault="002F57EB" w:rsidP="002F57EB">
      <w:pPr>
        <w:pStyle w:val="SingleTxtG"/>
      </w:pPr>
      <w:r w:rsidRPr="008E7217">
        <w:rPr>
          <w:bCs/>
          <w:color w:val="000000"/>
        </w:rPr>
        <w:t>6.9</w:t>
      </w:r>
      <w:r w:rsidRPr="008E7217">
        <w:rPr>
          <w:bCs/>
          <w:color w:val="000000"/>
          <w:lang w:eastAsia="ru-RU"/>
        </w:rPr>
        <w:t>.2.2.</w:t>
      </w:r>
      <w:r w:rsidRPr="008E7217">
        <w:rPr>
          <w:color w:val="000000"/>
        </w:rPr>
        <w:t>1</w:t>
      </w:r>
      <w:r>
        <w:rPr>
          <w:color w:val="000000"/>
        </w:rPr>
        <w:t>9</w:t>
      </w:r>
      <w:r>
        <w:rPr>
          <w:b/>
          <w:bCs/>
          <w:color w:val="000000"/>
        </w:rPr>
        <w:tab/>
      </w:r>
      <w:r w:rsidRPr="00A1013B">
        <w:t>All components of the shell shall be electrically connected to each other and to the metal parts of the service and structural equipment of the tank and to the vehicle. The electrical resistance between components and equipment in contact with each other shall not exceed 10 ohms.</w:t>
      </w:r>
    </w:p>
    <w:p w14:paraId="308B9F94" w14:textId="77777777" w:rsidR="002F57EB" w:rsidRPr="008E7217" w:rsidRDefault="002F57EB" w:rsidP="002F57EB">
      <w:pPr>
        <w:pStyle w:val="SingleTxtG"/>
        <w:rPr>
          <w:bCs/>
        </w:rPr>
      </w:pPr>
      <w:r w:rsidRPr="008E7217">
        <w:rPr>
          <w:bCs/>
        </w:rPr>
        <w:t>6.9</w:t>
      </w:r>
      <w:r w:rsidRPr="008E7217">
        <w:rPr>
          <w:bCs/>
          <w:lang w:eastAsia="ru-RU"/>
        </w:rPr>
        <w:t>.2.2.</w:t>
      </w:r>
      <w:r>
        <w:t>20</w:t>
      </w:r>
      <w:r>
        <w:rPr>
          <w:b/>
          <w:bCs/>
        </w:rPr>
        <w:tab/>
      </w:r>
      <w:r w:rsidRPr="008E7217">
        <w:rPr>
          <w:bCs/>
        </w:rPr>
        <w:t>The electrical surface-resistance and discharge resistance shall be measured initially on each manufactured tank or a specimen of the shell in accordance with the procedure recognized by the competent authority. In the event of damage to the tank shell wall, requiring repair, the electrical resistance shall be re-measured.</w:t>
      </w:r>
    </w:p>
    <w:p w14:paraId="7775BA58" w14:textId="77777777" w:rsidR="002F57EB" w:rsidRPr="00A1013B" w:rsidRDefault="002F57EB" w:rsidP="002F57EB">
      <w:pPr>
        <w:pStyle w:val="SingleTxtG"/>
      </w:pPr>
      <w:r w:rsidRPr="008E7217">
        <w:rPr>
          <w:bCs/>
          <w:color w:val="000000"/>
        </w:rPr>
        <w:t>6.9</w:t>
      </w:r>
      <w:r w:rsidRPr="008E7217">
        <w:rPr>
          <w:bCs/>
          <w:color w:val="000000"/>
          <w:lang w:eastAsia="ru-RU"/>
        </w:rPr>
        <w:t>.2.2</w:t>
      </w:r>
      <w:r>
        <w:rPr>
          <w:bCs/>
          <w:color w:val="000000"/>
          <w:lang w:eastAsia="ru-RU"/>
        </w:rPr>
        <w:t>.</w:t>
      </w:r>
      <w:r w:rsidRPr="008E7217">
        <w:rPr>
          <w:bCs/>
          <w:color w:val="000000"/>
          <w:lang w:eastAsia="ru-RU"/>
        </w:rPr>
        <w:t>2</w:t>
      </w:r>
      <w:r>
        <w:rPr>
          <w:bCs/>
          <w:color w:val="000000"/>
          <w:lang w:eastAsia="ru-RU"/>
        </w:rPr>
        <w:t>1</w:t>
      </w:r>
      <w:r>
        <w:rPr>
          <w:b/>
          <w:bCs/>
          <w:color w:val="000000"/>
          <w:lang w:eastAsia="ru-RU"/>
        </w:rPr>
        <w:tab/>
      </w:r>
      <w:r w:rsidRPr="00A1013B">
        <w:t xml:space="preserve">The tank shall be designed to withstand, </w:t>
      </w:r>
      <w:r w:rsidRPr="00072ECC">
        <w:t>without significant leakage</w:t>
      </w:r>
      <w:r w:rsidRPr="00A1013B">
        <w:t xml:space="preserve">, the effects of a full engulfment in fire for 30 minutes as specified by the test requirements in </w:t>
      </w:r>
      <w:r w:rsidRPr="00041CC8">
        <w:t>6.9.2.7.2.3</w:t>
      </w:r>
      <w:r w:rsidRPr="00A1013B">
        <w:t xml:space="preserve">. Testing may be waived with the agreement of the competent authority, where </w:t>
      </w:r>
      <w:proofErr w:type="gramStart"/>
      <w:r w:rsidRPr="00A1013B">
        <w:t>sufficient</w:t>
      </w:r>
      <w:proofErr w:type="gramEnd"/>
      <w:r w:rsidRPr="00A1013B">
        <w:t xml:space="preserve"> proof can be provided by tests with comparable tank designs.</w:t>
      </w:r>
    </w:p>
    <w:p w14:paraId="7A7AAA0A" w14:textId="77777777" w:rsidR="002F57EB" w:rsidRPr="00A1013B" w:rsidRDefault="002F57EB" w:rsidP="002F57EB">
      <w:pPr>
        <w:pStyle w:val="SingleTxtG"/>
      </w:pPr>
      <w:r w:rsidRPr="008E7217">
        <w:rPr>
          <w:bCs/>
          <w:color w:val="000000"/>
        </w:rPr>
        <w:t>6.9</w:t>
      </w:r>
      <w:r w:rsidRPr="008E7217">
        <w:rPr>
          <w:bCs/>
          <w:color w:val="000000"/>
          <w:lang w:eastAsia="ru-RU"/>
        </w:rPr>
        <w:t>.2.2.2</w:t>
      </w:r>
      <w:r>
        <w:rPr>
          <w:bCs/>
          <w:color w:val="000000"/>
          <w:lang w:eastAsia="ru-RU"/>
        </w:rPr>
        <w:t>2</w:t>
      </w:r>
      <w:r>
        <w:rPr>
          <w:b/>
          <w:bCs/>
          <w:color w:val="000000"/>
          <w:lang w:eastAsia="ru-RU"/>
        </w:rPr>
        <w:tab/>
      </w:r>
      <w:r w:rsidRPr="00A1013B">
        <w:t>Fabrication process for FRP shells:</w:t>
      </w:r>
    </w:p>
    <w:p w14:paraId="4EDA4D60" w14:textId="77777777" w:rsidR="002F57EB" w:rsidRPr="00A1013B" w:rsidRDefault="002F57EB" w:rsidP="002F57EB">
      <w:pPr>
        <w:pStyle w:val="SingleTxtG"/>
      </w:pPr>
      <w:r w:rsidRPr="008E7217">
        <w:rPr>
          <w:bCs/>
          <w:color w:val="000000"/>
        </w:rPr>
        <w:t>6.9</w:t>
      </w:r>
      <w:r w:rsidRPr="008E7217">
        <w:rPr>
          <w:bCs/>
          <w:color w:val="000000"/>
          <w:lang w:eastAsia="ru-RU"/>
        </w:rPr>
        <w:t>.2.2.2</w:t>
      </w:r>
      <w:r>
        <w:rPr>
          <w:bCs/>
          <w:color w:val="000000"/>
          <w:lang w:eastAsia="ru-RU"/>
        </w:rPr>
        <w:t>3</w:t>
      </w:r>
      <w:r>
        <w:rPr>
          <w:b/>
          <w:color w:val="000000"/>
        </w:rPr>
        <w:tab/>
      </w:r>
      <w:r w:rsidRPr="00A1013B">
        <w:t xml:space="preserve">Filament winding, </w:t>
      </w:r>
      <w:r w:rsidRPr="008E7217">
        <w:t xml:space="preserve">hand layup and resin infusion, or other </w:t>
      </w:r>
      <w:r w:rsidRPr="00072ECC">
        <w:t>appropriate composite production</w:t>
      </w:r>
      <w:r w:rsidRPr="00265CCD">
        <w:t xml:space="preserve"> processes</w:t>
      </w:r>
      <w:r w:rsidRPr="00A1013B">
        <w:t xml:space="preserve"> shall be used for fabrication of FRP shells.</w:t>
      </w:r>
    </w:p>
    <w:p w14:paraId="27D72C93" w14:textId="77777777" w:rsidR="002F57EB" w:rsidRPr="00A1013B" w:rsidRDefault="002F57EB" w:rsidP="002F57EB">
      <w:pPr>
        <w:pStyle w:val="SingleTxtG"/>
      </w:pPr>
      <w:r w:rsidRPr="008E7217">
        <w:rPr>
          <w:bCs/>
          <w:color w:val="000000"/>
        </w:rPr>
        <w:t>6.9</w:t>
      </w:r>
      <w:r w:rsidRPr="008E7217">
        <w:rPr>
          <w:bCs/>
          <w:color w:val="000000"/>
          <w:lang w:eastAsia="ru-RU"/>
        </w:rPr>
        <w:t>.2.2</w:t>
      </w:r>
      <w:r>
        <w:rPr>
          <w:bCs/>
          <w:color w:val="000000"/>
          <w:lang w:eastAsia="ru-RU"/>
        </w:rPr>
        <w:t>.</w:t>
      </w:r>
      <w:r w:rsidRPr="008E7217">
        <w:rPr>
          <w:bCs/>
          <w:color w:val="000000"/>
          <w:lang w:eastAsia="ru-RU"/>
        </w:rPr>
        <w:t>2</w:t>
      </w:r>
      <w:r>
        <w:rPr>
          <w:bCs/>
          <w:color w:val="000000"/>
          <w:lang w:eastAsia="ru-RU"/>
        </w:rPr>
        <w:t>4</w:t>
      </w:r>
      <w:r>
        <w:rPr>
          <w:b/>
          <w:color w:val="000000"/>
        </w:rPr>
        <w:tab/>
      </w:r>
      <w:r w:rsidRPr="00A1013B">
        <w:t xml:space="preserve">The weight of the fibre reinforcement shall conform to that set forth in the procedure specification with a tolerance of +10% and −0%. One or more of the fibre types specified in </w:t>
      </w:r>
      <w:r w:rsidRPr="004A1F2E">
        <w:t xml:space="preserve">6.9.2.2.12 </w:t>
      </w:r>
      <w:r w:rsidRPr="00A1013B">
        <w:t>and in the procedure specification shall be used for reinforcement of shells.</w:t>
      </w:r>
    </w:p>
    <w:p w14:paraId="04D5CEEF" w14:textId="77777777" w:rsidR="002F57EB" w:rsidRPr="00A1013B" w:rsidRDefault="002F57EB" w:rsidP="002F57EB">
      <w:pPr>
        <w:pStyle w:val="SingleTxtG"/>
      </w:pPr>
      <w:r w:rsidRPr="008E7217">
        <w:rPr>
          <w:bCs/>
          <w:color w:val="000000"/>
        </w:rPr>
        <w:t>6.9</w:t>
      </w:r>
      <w:r w:rsidRPr="008E7217">
        <w:rPr>
          <w:bCs/>
          <w:color w:val="000000"/>
          <w:lang w:eastAsia="ru-RU"/>
        </w:rPr>
        <w:t>.2.2</w:t>
      </w:r>
      <w:r>
        <w:rPr>
          <w:bCs/>
          <w:color w:val="000000"/>
          <w:lang w:eastAsia="ru-RU"/>
        </w:rPr>
        <w:t>5</w:t>
      </w:r>
      <w:r>
        <w:rPr>
          <w:b/>
          <w:color w:val="000000"/>
        </w:rPr>
        <w:tab/>
      </w:r>
      <w:r w:rsidRPr="00A1013B">
        <w:t xml:space="preserve">The resin system shall be one of the resin systems specified in </w:t>
      </w:r>
      <w:r w:rsidRPr="004A1F2E">
        <w:t>6.9.2.2.11</w:t>
      </w:r>
      <w:r w:rsidRPr="00A1013B">
        <w:t>. No filler, pigment, or dye additions shall be used which will interfere with the natural colour of the resin except as permitted by the procedure specification.</w:t>
      </w:r>
    </w:p>
    <w:p w14:paraId="19705DE6" w14:textId="77777777" w:rsidR="002F57EB" w:rsidRPr="002F57EB" w:rsidRDefault="002F57EB" w:rsidP="00F3473B">
      <w:pPr>
        <w:pStyle w:val="H23G"/>
        <w:tabs>
          <w:tab w:val="left" w:pos="2268"/>
        </w:tabs>
        <w:rPr>
          <w:lang w:eastAsia="ru-RU"/>
        </w:rPr>
      </w:pPr>
      <w:r>
        <w:rPr>
          <w:lang w:eastAsia="ru-RU"/>
        </w:rPr>
        <w:tab/>
      </w:r>
      <w:r>
        <w:rPr>
          <w:lang w:eastAsia="ru-RU"/>
        </w:rPr>
        <w:tab/>
      </w:r>
      <w:r w:rsidRPr="002F57EB">
        <w:rPr>
          <w:lang w:eastAsia="ru-RU"/>
        </w:rPr>
        <w:t>6.9.2.3</w:t>
      </w:r>
      <w:r w:rsidRPr="002F57EB">
        <w:rPr>
          <w:lang w:eastAsia="ru-RU"/>
        </w:rPr>
        <w:tab/>
        <w:t>Design criteria</w:t>
      </w:r>
    </w:p>
    <w:p w14:paraId="06CF0771" w14:textId="77777777" w:rsidR="002F57EB" w:rsidRPr="00F3473B" w:rsidRDefault="002F57EB" w:rsidP="002F57EB">
      <w:pPr>
        <w:pStyle w:val="SingleTxtG"/>
      </w:pPr>
      <w:r w:rsidRPr="00A1013B">
        <w:t>6.9.2.3.1</w:t>
      </w:r>
      <w:r>
        <w:tab/>
      </w:r>
      <w:r w:rsidRPr="00A1013B">
        <w:t>FRP shells shall be of a design capable of being stress-analysed mathematically or experimentally by resistance strain gauges, or by other methods approved by the competent authority</w:t>
      </w:r>
      <w:r>
        <w:t>.</w:t>
      </w:r>
    </w:p>
    <w:p w14:paraId="4F5D2715" w14:textId="77777777" w:rsidR="002F57EB" w:rsidRPr="00A1013B" w:rsidRDefault="002F57EB" w:rsidP="002F57EB">
      <w:pPr>
        <w:pStyle w:val="SingleTxtG"/>
      </w:pPr>
      <w:r w:rsidRPr="00A1013B">
        <w:t>6.9.2.3.2</w:t>
      </w:r>
      <w:r>
        <w:tab/>
      </w:r>
      <w:r w:rsidRPr="00A1013B">
        <w:t xml:space="preserve">FRP shells shall be designed and constructed to withstand </w:t>
      </w:r>
      <w:r>
        <w:t xml:space="preserve">the </w:t>
      </w:r>
      <w:r w:rsidRPr="00A1013B">
        <w:t>test pressure. Specific provisions are laid down stated for certain substances in the applicable portable tank instruction indicated in column 1</w:t>
      </w:r>
      <w:r>
        <w:t>0</w:t>
      </w:r>
      <w:r w:rsidRPr="00A1013B">
        <w:t xml:space="preserve"> of the Dangerous Goods List and described in 4.2.5, or by a portable tank special provision indicated in column </w:t>
      </w:r>
      <w:r w:rsidRPr="003E0257">
        <w:t>1</w:t>
      </w:r>
      <w:r w:rsidRPr="00D643CF">
        <w:t>1</w:t>
      </w:r>
      <w:r w:rsidRPr="00A1013B">
        <w:t xml:space="preserve"> of the Dangerous Goods List and described in 4.2.5.3. The minimum wall thickness of the FRP shell shall not be less than that specified in </w:t>
      </w:r>
      <w:r w:rsidRPr="00072ECC">
        <w:t>6.9.2.4</w:t>
      </w:r>
      <w:r w:rsidRPr="00A1013B">
        <w:t>.</w:t>
      </w:r>
    </w:p>
    <w:p w14:paraId="43B130D6" w14:textId="77777777" w:rsidR="002F57EB" w:rsidRPr="00F309EC" w:rsidRDefault="002F57EB" w:rsidP="002F57EB">
      <w:pPr>
        <w:pStyle w:val="SingleTxtG"/>
      </w:pPr>
      <w:r w:rsidRPr="00A1013B">
        <w:t>6.9.2.3.3</w:t>
      </w:r>
      <w:r>
        <w:tab/>
      </w:r>
      <w:r w:rsidRPr="00A1013B">
        <w:t xml:space="preserve">At the specified test pressure the maximum </w:t>
      </w:r>
      <w:r>
        <w:t xml:space="preserve">tensile relative deformation measured in mm/mm </w:t>
      </w:r>
      <w:r w:rsidRPr="00A1013B">
        <w:t>in the shell</w:t>
      </w:r>
      <w:r>
        <w:t xml:space="preserve"> </w:t>
      </w:r>
      <w:r w:rsidRPr="00A1013B">
        <w:t xml:space="preserve">shall not be greater than </w:t>
      </w:r>
      <w:r w:rsidRPr="00F309EC">
        <w:t xml:space="preserve">the </w:t>
      </w:r>
      <w:r w:rsidRPr="00D643CF">
        <w:t>elongation at fracture of the resin.</w:t>
      </w:r>
    </w:p>
    <w:p w14:paraId="7FAB6445" w14:textId="77777777" w:rsidR="002F57EB" w:rsidRPr="00D643CF" w:rsidRDefault="002F57EB" w:rsidP="002F57EB">
      <w:pPr>
        <w:pStyle w:val="SingleTxtG"/>
      </w:pPr>
      <w:r w:rsidRPr="005F70E5">
        <w:rPr>
          <w:bCs/>
          <w:iCs/>
          <w:color w:val="000000"/>
        </w:rPr>
        <w:lastRenderedPageBreak/>
        <w:t>6.9.2.3.4</w:t>
      </w:r>
      <w:r>
        <w:rPr>
          <w:b/>
          <w:bCs/>
          <w:iCs/>
          <w:color w:val="000000"/>
        </w:rPr>
        <w:tab/>
      </w:r>
      <w:r w:rsidRPr="00A1013B">
        <w:t xml:space="preserve">For internal </w:t>
      </w:r>
      <w:r w:rsidRPr="00D643CF">
        <w:t xml:space="preserve">test </w:t>
      </w:r>
      <w:r w:rsidRPr="00A1013B">
        <w:t>pressure, external design pressure</w:t>
      </w:r>
      <w:r>
        <w:t xml:space="preserve"> specified in 6.7.2.2.10</w:t>
      </w:r>
      <w:r w:rsidRPr="00A1013B">
        <w:t xml:space="preserve">, static loads specified in 6.7.2.2.12 and static gravity loads caused by the contents with the maximum density specified for the design and at maximum filling degree, </w:t>
      </w:r>
      <w:r w:rsidRPr="00D643CF">
        <w:t xml:space="preserve">failure criteria (FC) in the longitudinal </w:t>
      </w:r>
      <w:r>
        <w:t xml:space="preserve">direction, </w:t>
      </w:r>
      <w:r w:rsidRPr="00D643CF">
        <w:t>circumferential direction</w:t>
      </w:r>
      <w:r>
        <w:t xml:space="preserve">, or any ply fibre direction </w:t>
      </w:r>
      <w:r w:rsidRPr="00D643CF">
        <w:t>shall not exceed the following value:</w:t>
      </w:r>
    </w:p>
    <w:p w14:paraId="6D32A5CC" w14:textId="77777777" w:rsidR="002F57EB" w:rsidRPr="00D643CF" w:rsidRDefault="002F57EB" w:rsidP="002F57EB">
      <w:pPr>
        <w:spacing w:before="120"/>
        <w:jc w:val="both"/>
      </w:pPr>
      <m:oMathPara>
        <m:oMath>
          <m:r>
            <w:rPr>
              <w:rFonts w:ascii="Cambria Math" w:hAnsi="Cambria Math"/>
            </w:rPr>
            <m:t>FC</m:t>
          </m:r>
          <m:r>
            <m:rPr>
              <m:sty m:val="p"/>
            </m:rPr>
            <w:rPr>
              <w:rFonts w:ascii="Cambria Math" w:hAnsi="Cambria Math"/>
            </w:rPr>
            <m:t>≤</m:t>
          </m:r>
          <m:f>
            <m:fPr>
              <m:ctrlPr>
                <w:rPr>
                  <w:rFonts w:ascii="Cambria Math" w:hAnsi="Cambria Math"/>
                  <w:lang w:val="en-AU"/>
                </w:rPr>
              </m:ctrlPr>
            </m:fPr>
            <m:num>
              <m:r>
                <m:rPr>
                  <m:sty m:val="p"/>
                </m:rPr>
                <w:rPr>
                  <w:rFonts w:ascii="Cambria Math" w:hAnsi="Cambria Math"/>
                </w:rPr>
                <m:t>1</m:t>
              </m:r>
            </m:num>
            <m:den>
              <m:r>
                <w:rPr>
                  <w:rFonts w:ascii="Cambria Math" w:hAnsi="Cambria Math"/>
                </w:rPr>
                <m:t>K</m:t>
              </m:r>
            </m:den>
          </m:f>
          <m:r>
            <m:rPr>
              <m:sty m:val="p"/>
            </m:rPr>
            <w:rPr>
              <w:rFonts w:ascii="Cambria Math" w:hAnsi="Cambria Math"/>
            </w:rPr>
            <m:t xml:space="preserve"> </m:t>
          </m:r>
        </m:oMath>
      </m:oMathPara>
    </w:p>
    <w:p w14:paraId="4B0F7154" w14:textId="77777777" w:rsidR="002F57EB" w:rsidRPr="00D643CF" w:rsidRDefault="00014EB8" w:rsidP="00014EB8">
      <w:pPr>
        <w:tabs>
          <w:tab w:val="left" w:pos="2268"/>
        </w:tabs>
        <w:spacing w:before="120"/>
        <w:ind w:left="1134" w:right="1134"/>
        <w:jc w:val="both"/>
      </w:pPr>
      <w:r>
        <w:tab/>
      </w:r>
      <w:r w:rsidR="002F57EB" w:rsidRPr="00D643CF">
        <w:t>where:</w:t>
      </w:r>
    </w:p>
    <w:p w14:paraId="2A7B84D9" w14:textId="77777777" w:rsidR="002F57EB" w:rsidRPr="00F3473B" w:rsidRDefault="002F57EB" w:rsidP="002F57EB">
      <w:pPr>
        <w:spacing w:before="120"/>
        <w:ind w:left="1134" w:right="1134"/>
        <w:jc w:val="both"/>
        <w:rPr>
          <w:strike/>
        </w:rPr>
      </w:pPr>
      <m:oMathPara>
        <m:oMathParaPr>
          <m:jc m:val="center"/>
        </m:oMathParaPr>
        <m:oMath>
          <m:r>
            <w:rPr>
              <w:rFonts w:ascii="Cambria Math" w:hAnsi="Cambria Math"/>
              <w:color w:val="000000"/>
            </w:rPr>
            <m:t>K=</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1</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3</m:t>
              </m:r>
            </m:sub>
          </m:sSub>
          <m:r>
            <w:rPr>
              <w:rFonts w:ascii="Cambria Math" w:hAnsi="Cambria Math"/>
              <w:color w:val="000000"/>
            </w:rPr>
            <m:t>×</m:t>
          </m:r>
          <m:sSub>
            <m:sSubPr>
              <m:ctrlPr>
                <w:rPr>
                  <w:rFonts w:ascii="Cambria Math" w:hAnsi="Cambria Math"/>
                  <w:i/>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5</m:t>
              </m:r>
            </m:sub>
          </m:sSub>
        </m:oMath>
      </m:oMathPara>
    </w:p>
    <w:p w14:paraId="5FA450CC" w14:textId="77777777" w:rsidR="002F57EB" w:rsidRPr="00A1013B" w:rsidRDefault="00014EB8" w:rsidP="00F3473B">
      <w:pPr>
        <w:tabs>
          <w:tab w:val="left" w:pos="2268"/>
        </w:tabs>
        <w:spacing w:before="120"/>
        <w:ind w:left="1134" w:right="1134"/>
        <w:jc w:val="both"/>
        <w:rPr>
          <w:color w:val="000000"/>
        </w:rPr>
      </w:pPr>
      <w:r>
        <w:rPr>
          <w:color w:val="000000"/>
        </w:rPr>
        <w:tab/>
      </w:r>
      <w:r w:rsidR="002F57EB" w:rsidRPr="00A1013B">
        <w:rPr>
          <w:color w:val="000000"/>
        </w:rPr>
        <w:t>where:</w:t>
      </w:r>
    </w:p>
    <w:p w14:paraId="3DBC8564" w14:textId="77777777" w:rsidR="002F57EB" w:rsidRPr="00A1013B" w:rsidRDefault="002F57EB" w:rsidP="00014EB8">
      <w:pPr>
        <w:spacing w:before="120"/>
        <w:ind w:left="2268" w:right="1134"/>
        <w:jc w:val="both"/>
        <w:rPr>
          <w:color w:val="000000"/>
        </w:rPr>
      </w:pPr>
      <w:r w:rsidRPr="00D643CF">
        <w:rPr>
          <w:b/>
        </w:rPr>
        <w:t>K</w:t>
      </w:r>
      <w:r w:rsidRPr="00A1013B">
        <w:rPr>
          <w:color w:val="000000"/>
        </w:rPr>
        <w:t xml:space="preserve"> shall have a minimum value of 4</w:t>
      </w:r>
      <w:r w:rsidR="00014EB8">
        <w:rPr>
          <w:color w:val="000000"/>
        </w:rPr>
        <w:t>;</w:t>
      </w:r>
    </w:p>
    <w:p w14:paraId="04561AA8" w14:textId="77777777" w:rsidR="002F57EB" w:rsidRPr="00A1013B" w:rsidRDefault="002F57EB" w:rsidP="00F3473B">
      <w:pPr>
        <w:pStyle w:val="SingleTxtG"/>
        <w:ind w:left="2268"/>
      </w:pPr>
      <w:r w:rsidRPr="00A1013B">
        <w:rPr>
          <w:rFonts w:ascii="Cambria Math" w:hAnsi="Cambria Math" w:cs="Cambria Math"/>
        </w:rPr>
        <w:t>𝑲</w:t>
      </w:r>
      <w:r w:rsidRPr="00A1013B">
        <w:rPr>
          <w:rFonts w:ascii="Cambria Math" w:hAnsi="Cambria Math" w:cs="Cambria Math"/>
          <w:sz w:val="14"/>
          <w:szCs w:val="14"/>
        </w:rPr>
        <w:t>𝟎</w:t>
      </w:r>
      <w:r w:rsidRPr="00A1013B">
        <w:rPr>
          <w:sz w:val="14"/>
          <w:szCs w:val="14"/>
        </w:rPr>
        <w:t xml:space="preserve"> </w:t>
      </w:r>
      <w:r w:rsidRPr="00A1013B">
        <w:t xml:space="preserve">– a strength factor. For the general design the value for </w:t>
      </w:r>
      <w:r w:rsidRPr="00A1013B">
        <w:rPr>
          <w:rFonts w:ascii="Cambria Math" w:hAnsi="Cambria Math" w:cs="Cambria Math"/>
        </w:rPr>
        <w:t>𝑲</w:t>
      </w:r>
      <w:r w:rsidRPr="00A1013B">
        <w:rPr>
          <w:rFonts w:ascii="Cambria Math" w:hAnsi="Cambria Math" w:cs="Cambria Math"/>
          <w:sz w:val="14"/>
          <w:szCs w:val="14"/>
        </w:rPr>
        <w:t>𝟎</w:t>
      </w:r>
      <w:r w:rsidRPr="00A1013B">
        <w:rPr>
          <w:sz w:val="14"/>
          <w:szCs w:val="14"/>
        </w:rPr>
        <w:t xml:space="preserve"> </w:t>
      </w:r>
      <w:r w:rsidRPr="00A1013B">
        <w:t xml:space="preserve">shall be equal to or more than 1.5. </w:t>
      </w:r>
      <w:r w:rsidRPr="00D643CF">
        <w:t xml:space="preserve">The </w:t>
      </w:r>
      <w:r w:rsidRPr="00A1013B">
        <w:t xml:space="preserve">value of </w:t>
      </w:r>
      <w:r w:rsidRPr="00A1013B">
        <w:rPr>
          <w:rFonts w:ascii="Cambria Math" w:hAnsi="Cambria Math" w:cs="Cambria Math"/>
        </w:rPr>
        <w:t>𝑲</w:t>
      </w:r>
      <w:r w:rsidRPr="00A1013B">
        <w:rPr>
          <w:rFonts w:ascii="Cambria Math" w:hAnsi="Cambria Math" w:cs="Cambria Math"/>
          <w:sz w:val="14"/>
          <w:szCs w:val="14"/>
        </w:rPr>
        <w:t>𝟎</w:t>
      </w:r>
      <w:r w:rsidRPr="00A1013B">
        <w:rPr>
          <w:sz w:val="14"/>
          <w:szCs w:val="14"/>
        </w:rPr>
        <w:t xml:space="preserve"> </w:t>
      </w:r>
      <w:r w:rsidRPr="00A1013B">
        <w:t>shall be multiplied by a factor of two, unless the shell is provided with protection against damage consisting of a complete metal skeleton including longitudinal and transverse structural members;</w:t>
      </w:r>
    </w:p>
    <w:p w14:paraId="764963E3" w14:textId="77777777" w:rsidR="002F57EB" w:rsidRPr="00A1013B" w:rsidRDefault="00AA480A" w:rsidP="00F3473B">
      <w:pPr>
        <w:pStyle w:val="SingleTxtG"/>
        <w:ind w:left="2268"/>
      </w:pPr>
      <m:oMath>
        <m:sSub>
          <m:sSubPr>
            <m:ctrlPr>
              <w:rPr>
                <w:rFonts w:ascii="Cambria Math" w:hAnsi="Cambria Math"/>
                <w:color w:val="000000"/>
              </w:rPr>
            </m:ctrlPr>
          </m:sSubPr>
          <m:e>
            <m:r>
              <m:rPr>
                <m:sty m:val="bi"/>
              </m:rPr>
              <w:rPr>
                <w:rFonts w:ascii="Cambria Math" w:hAnsi="Cambria Math" w:cs="Cambria Math"/>
                <w:color w:val="000000"/>
              </w:rPr>
              <m:t>K</m:t>
            </m:r>
          </m:e>
          <m:sub>
            <m:r>
              <m:rPr>
                <m:sty m:val="b"/>
              </m:rPr>
              <w:rPr>
                <w:rFonts w:ascii="Cambria Math" w:hAnsi="Cambria Math"/>
                <w:color w:val="000000"/>
              </w:rPr>
              <m:t>1</m:t>
            </m:r>
          </m:sub>
        </m:sSub>
      </m:oMath>
      <w:r w:rsidR="002F57EB" w:rsidRPr="00A1013B">
        <w:rPr>
          <w:color w:val="000000"/>
        </w:rPr>
        <w:t xml:space="preserve"> – </w:t>
      </w:r>
      <w:r w:rsidR="002F57EB" w:rsidRPr="00A1013B">
        <w:t>a factor related to the deterioration in the material properties due to creep and ageing. It shall be determined by the formula:</w:t>
      </w:r>
    </w:p>
    <w:p w14:paraId="7889F8E4" w14:textId="77777777" w:rsidR="002F57EB" w:rsidRPr="00A1013B" w:rsidRDefault="00AA480A" w:rsidP="00F3473B">
      <w:pPr>
        <w:spacing w:before="120"/>
        <w:ind w:left="2268"/>
        <w:jc w:val="both"/>
        <w:rPr>
          <w:color w:val="000000"/>
        </w:rPr>
      </w:pPr>
      <m:oMathPara>
        <m:oMath>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1</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αβ</m:t>
              </m:r>
            </m:den>
          </m:f>
        </m:oMath>
      </m:oMathPara>
    </w:p>
    <w:p w14:paraId="601E45BA" w14:textId="77777777" w:rsidR="00014EB8" w:rsidRPr="00014EB8" w:rsidRDefault="002F57EB" w:rsidP="00014EB8">
      <w:pPr>
        <w:pStyle w:val="SingleTxtG"/>
        <w:spacing w:before="120"/>
        <w:ind w:left="2835"/>
      </w:pPr>
      <w:r w:rsidRPr="00A1013B">
        <w:t xml:space="preserve">where "α" is the creep factor and "β" is the ageing factor determined in accordance with </w:t>
      </w:r>
      <w:r w:rsidRPr="00134952">
        <w:t>6.9.2.7.2.1.2(e) and 6.9.2.7.2.1.2(f), respectively</w:t>
      </w:r>
      <w:r w:rsidRPr="00014EB8">
        <w:t xml:space="preserve">. </w:t>
      </w:r>
    </w:p>
    <w:p w14:paraId="0465D700" w14:textId="77777777" w:rsidR="002F57EB" w:rsidRPr="00A1013B" w:rsidRDefault="002F57EB" w:rsidP="00014EB8">
      <w:pPr>
        <w:pStyle w:val="SingleTxtG"/>
        <w:spacing w:before="120"/>
        <w:ind w:left="2835"/>
      </w:pPr>
      <w:r w:rsidRPr="00A1013B">
        <w:t xml:space="preserve">Alternatively, a conservative value of </w:t>
      </w:r>
      <m:oMath>
        <m:sSub>
          <m:sSubPr>
            <m:ctrlPr>
              <w:rPr>
                <w:rFonts w:ascii="Cambria Math" w:hAnsi="Cambria Math"/>
              </w:rPr>
            </m:ctrlPr>
          </m:sSubPr>
          <m:e>
            <m:r>
              <m:rPr>
                <m:sty m:val="bi"/>
              </m:rPr>
              <w:rPr>
                <w:rFonts w:ascii="Cambria Math" w:hAnsi="Cambria Math"/>
              </w:rPr>
              <m:t>K</m:t>
            </m:r>
          </m:e>
          <m:sub>
            <m:r>
              <m:rPr>
                <m:sty m:val="b"/>
              </m:rPr>
              <w:rPr>
                <w:rFonts w:ascii="Cambria Math" w:hAnsi="Cambria Math"/>
              </w:rPr>
              <m:t>1</m:t>
            </m:r>
          </m:sub>
        </m:sSub>
      </m:oMath>
      <w:r w:rsidRPr="00A1013B">
        <w:t xml:space="preserve"> = 2 may be applied </w:t>
      </w:r>
      <w:r w:rsidRPr="00D643CF">
        <w:t>for the purpose of undertaking the numerical validation exercise in 6.9.2.3.4 (this does not remove the need to perform testing to determine α and β)</w:t>
      </w:r>
      <w:r w:rsidRPr="00FC3381">
        <w:t>;</w:t>
      </w:r>
    </w:p>
    <w:p w14:paraId="51F5DA17" w14:textId="77777777" w:rsidR="002F57EB" w:rsidRPr="00134952" w:rsidRDefault="00AA480A" w:rsidP="00F3473B">
      <w:pPr>
        <w:pStyle w:val="SingleTxtG"/>
        <w:ind w:left="2268"/>
      </w:pPr>
      <m:oMath>
        <m:sSub>
          <m:sSubPr>
            <m:ctrlPr>
              <w:rPr>
                <w:rFonts w:ascii="Cambria Math" w:hAnsi="Cambria Math"/>
              </w:rPr>
            </m:ctrlPr>
          </m:sSubPr>
          <m:e>
            <m:r>
              <m:rPr>
                <m:sty m:val="bi"/>
              </m:rPr>
              <w:rPr>
                <w:rFonts w:ascii="Cambria Math" w:hAnsi="Cambria Math"/>
              </w:rPr>
              <m:t>K</m:t>
            </m:r>
          </m:e>
          <m:sub>
            <m:r>
              <m:rPr>
                <m:sty m:val="b"/>
              </m:rPr>
              <w:rPr>
                <w:rFonts w:ascii="Cambria Math" w:hAnsi="Cambria Math"/>
              </w:rPr>
              <m:t>2</m:t>
            </m:r>
          </m:sub>
        </m:sSub>
      </m:oMath>
      <w:r w:rsidR="002F57EB" w:rsidRPr="00A1013B">
        <w:t xml:space="preserve"> – a factor related to the service temperature and the thermal properties of the resin, determined by the following equation, with a minimum value of 1: </w:t>
      </w:r>
      <m:oMath>
        <m:sSub>
          <m:sSubPr>
            <m:ctrlPr>
              <w:rPr>
                <w:rFonts w:ascii="Cambria Math" w:hAnsi="Cambria Math"/>
              </w:rPr>
            </m:ctrlPr>
          </m:sSubPr>
          <m:e>
            <m:r>
              <m:rPr>
                <m:sty m:val="bi"/>
              </m:rPr>
              <w:rPr>
                <w:rFonts w:ascii="Cambria Math" w:hAnsi="Cambria Math"/>
              </w:rPr>
              <m:t>K</m:t>
            </m:r>
          </m:e>
          <m:sub>
            <m:r>
              <m:rPr>
                <m:sty m:val="b"/>
              </m:rPr>
              <w:rPr>
                <w:rFonts w:ascii="Cambria Math" w:hAnsi="Cambria Math"/>
              </w:rPr>
              <m:t>2</m:t>
            </m:r>
          </m:sub>
        </m:sSub>
      </m:oMath>
      <w:r w:rsidR="002F57EB" w:rsidRPr="00A1013B">
        <w:t xml:space="preserve">  = 1.25 - 0.0125 (HDT - 70) where HDT is the heat distortion temperature of the resin, in °C</w:t>
      </w:r>
      <w:r w:rsidR="002F57EB">
        <w:t>.</w:t>
      </w:r>
      <w:r w:rsidR="002F57EB" w:rsidRPr="00134952">
        <w:t xml:space="preserve"> The HDT may be used interchangeably with glass transition temperature, as determined in </w:t>
      </w:r>
      <w:r w:rsidR="002F57EB" w:rsidRPr="00134952">
        <w:rPr>
          <w:bCs/>
          <w:iCs/>
        </w:rPr>
        <w:t>6.9.2.7.2.1</w:t>
      </w:r>
      <w:r w:rsidR="002F57EB" w:rsidRPr="00134952">
        <w:rPr>
          <w:bCs/>
        </w:rPr>
        <w:t>.1</w:t>
      </w:r>
      <w:r w:rsidR="002F57EB" w:rsidRPr="00134952">
        <w:t>;</w:t>
      </w:r>
    </w:p>
    <w:p w14:paraId="5FBC7BF2" w14:textId="77777777" w:rsidR="002F57EB" w:rsidRPr="00A1013B" w:rsidRDefault="00AA480A" w:rsidP="00F3473B">
      <w:pPr>
        <w:pStyle w:val="SingleTxtG"/>
        <w:ind w:left="2268"/>
      </w:pPr>
      <m:oMath>
        <m:sSub>
          <m:sSubPr>
            <m:ctrlPr>
              <w:rPr>
                <w:rFonts w:ascii="Cambria Math" w:hAnsi="Cambria Math"/>
              </w:rPr>
            </m:ctrlPr>
          </m:sSubPr>
          <m:e>
            <m:r>
              <m:rPr>
                <m:sty m:val="bi"/>
              </m:rPr>
              <w:rPr>
                <w:rFonts w:ascii="Cambria Math" w:hAnsi="Cambria Math"/>
              </w:rPr>
              <m:t>K</m:t>
            </m:r>
          </m:e>
          <m:sub>
            <m:r>
              <m:rPr>
                <m:sty m:val="b"/>
              </m:rPr>
              <w:rPr>
                <w:rFonts w:ascii="Cambria Math" w:hAnsi="Cambria Math"/>
              </w:rPr>
              <m:t>3</m:t>
            </m:r>
          </m:sub>
        </m:sSub>
      </m:oMath>
      <w:r w:rsidR="002F57EB" w:rsidRPr="00A1013B">
        <w:t xml:space="preserve"> - a factor related to the fatigue of the material; the value of </w:t>
      </w:r>
      <m:oMath>
        <m:sSub>
          <m:sSubPr>
            <m:ctrlPr>
              <w:rPr>
                <w:rFonts w:ascii="Cambria Math" w:hAnsi="Cambria Math"/>
              </w:rPr>
            </m:ctrlPr>
          </m:sSubPr>
          <m:e>
            <m:r>
              <m:rPr>
                <m:sty m:val="bi"/>
              </m:rPr>
              <w:rPr>
                <w:rFonts w:ascii="Cambria Math" w:hAnsi="Cambria Math"/>
              </w:rPr>
              <m:t>K</m:t>
            </m:r>
          </m:e>
          <m:sub>
            <m:r>
              <m:rPr>
                <m:sty m:val="b"/>
              </m:rPr>
              <w:rPr>
                <w:rFonts w:ascii="Cambria Math" w:hAnsi="Cambria Math"/>
              </w:rPr>
              <m:t>3</m:t>
            </m:r>
          </m:sub>
        </m:sSub>
      </m:oMath>
      <w:r w:rsidR="002F57EB" w:rsidRPr="00A1013B">
        <w:t xml:space="preserve"> = 1.75 shall be used unless otherwise agreed with the competent authority. For the dynamic design as outlined in 6.7.2.2.12 the value of </w:t>
      </w:r>
      <m:oMath>
        <m:sSub>
          <m:sSubPr>
            <m:ctrlPr>
              <w:rPr>
                <w:rFonts w:ascii="Cambria Math" w:hAnsi="Cambria Math"/>
              </w:rPr>
            </m:ctrlPr>
          </m:sSubPr>
          <m:e>
            <m:r>
              <m:rPr>
                <m:sty m:val="bi"/>
              </m:rPr>
              <w:rPr>
                <w:rFonts w:ascii="Cambria Math" w:hAnsi="Cambria Math"/>
              </w:rPr>
              <m:t>K</m:t>
            </m:r>
          </m:e>
          <m:sub>
            <m:r>
              <m:rPr>
                <m:sty m:val="b"/>
              </m:rPr>
              <w:rPr>
                <w:rFonts w:ascii="Cambria Math" w:hAnsi="Cambria Math"/>
              </w:rPr>
              <m:t>3</m:t>
            </m:r>
          </m:sub>
        </m:sSub>
      </m:oMath>
      <w:r w:rsidR="002F57EB" w:rsidRPr="00A1013B">
        <w:t xml:space="preserve"> = 1.1 shall be used;</w:t>
      </w:r>
    </w:p>
    <w:p w14:paraId="5CEBD9B7" w14:textId="77777777" w:rsidR="002F57EB" w:rsidRPr="00A1013B" w:rsidRDefault="00AA480A" w:rsidP="00F3473B">
      <w:pPr>
        <w:pStyle w:val="SingleTxtG"/>
        <w:ind w:left="2268"/>
      </w:pPr>
      <m:oMath>
        <m:sSub>
          <m:sSubPr>
            <m:ctrlPr>
              <w:rPr>
                <w:rFonts w:ascii="Cambria Math" w:hAnsi="Cambria Math"/>
              </w:rPr>
            </m:ctrlPr>
          </m:sSubPr>
          <m:e>
            <m:r>
              <m:rPr>
                <m:sty m:val="b"/>
              </m:rPr>
              <w:rPr>
                <w:rFonts w:ascii="Cambria Math" w:hAnsi="Cambria Math"/>
              </w:rPr>
              <m:t>K</m:t>
            </m:r>
          </m:e>
          <m:sub>
            <m:r>
              <m:rPr>
                <m:sty m:val="b"/>
              </m:rPr>
              <w:rPr>
                <w:rFonts w:ascii="Cambria Math" w:hAnsi="Cambria Math"/>
              </w:rPr>
              <m:t>4</m:t>
            </m:r>
          </m:sub>
        </m:sSub>
      </m:oMath>
      <w:r w:rsidR="002F57EB" w:rsidRPr="00A1013B">
        <w:t xml:space="preserve"> – a factor related to </w:t>
      </w:r>
      <w:r w:rsidR="002F57EB">
        <w:t xml:space="preserve">resin </w:t>
      </w:r>
      <w:r w:rsidR="002F57EB" w:rsidRPr="00A1013B">
        <w:t xml:space="preserve">curing and has the following values: </w:t>
      </w:r>
    </w:p>
    <w:p w14:paraId="5F0C2369" w14:textId="77777777" w:rsidR="002F57EB" w:rsidRPr="00A1013B" w:rsidRDefault="00014EB8" w:rsidP="00F3473B">
      <w:pPr>
        <w:pStyle w:val="SingleTxtG"/>
        <w:ind w:left="2835"/>
      </w:pPr>
      <w:r>
        <w:t>(a)</w:t>
      </w:r>
      <w:r w:rsidR="002F57EB">
        <w:tab/>
      </w:r>
      <w:r w:rsidR="002F57EB" w:rsidRPr="00134952">
        <w:t xml:space="preserve">1.0 where curing is carried out in accordance with an approved and documented process, and the quality management system described under 6.9.2.2.2 includes verification of degree of cure for each FRP portable tank using a direct measurement approach, such as differential scanning calorimetry (DSC) determined via ISO 11357-2:2016, as per </w:t>
      </w:r>
      <w:r w:rsidR="002F57EB" w:rsidRPr="00134952">
        <w:rPr>
          <w:bCs/>
        </w:rPr>
        <w:t>6.9.2.7.2.1</w:t>
      </w:r>
      <w:r w:rsidR="002F57EB">
        <w:rPr>
          <w:bCs/>
        </w:rPr>
        <w:t>.2(</w:t>
      </w:r>
      <w:proofErr w:type="spellStart"/>
      <w:r w:rsidR="002F57EB">
        <w:rPr>
          <w:bCs/>
        </w:rPr>
        <w:t>i</w:t>
      </w:r>
      <w:proofErr w:type="spellEnd"/>
      <w:r w:rsidR="002F57EB" w:rsidRPr="00134952">
        <w:rPr>
          <w:bCs/>
        </w:rPr>
        <w:t>)</w:t>
      </w:r>
      <w:r w:rsidR="002F57EB" w:rsidRPr="00134952">
        <w:t>;</w:t>
      </w:r>
    </w:p>
    <w:p w14:paraId="6FB75C7E" w14:textId="77777777" w:rsidR="002F57EB" w:rsidRPr="00134952" w:rsidRDefault="00014EB8" w:rsidP="00F3473B">
      <w:pPr>
        <w:pStyle w:val="SingleTxtG"/>
        <w:ind w:left="2835"/>
      </w:pPr>
      <w:r>
        <w:t>(b)</w:t>
      </w:r>
      <w:r w:rsidR="002F57EB">
        <w:tab/>
      </w:r>
      <w:r w:rsidR="002F57EB" w:rsidRPr="00134952">
        <w:t xml:space="preserve">1.1 where curing is carried out in accordance with an approved and documented process, and the quality management system described under 6.9.2.2.2 includes verification of degree of cure for each FRP portable tank using an indirect measurement approach as per </w:t>
      </w:r>
      <w:r w:rsidR="002F57EB" w:rsidRPr="00134952">
        <w:rPr>
          <w:bCs/>
        </w:rPr>
        <w:t>6.9.2.7.2.1</w:t>
      </w:r>
      <w:r w:rsidR="002F57EB">
        <w:rPr>
          <w:bCs/>
        </w:rPr>
        <w:t>.2(</w:t>
      </w:r>
      <w:proofErr w:type="spellStart"/>
      <w:r w:rsidR="002F57EB">
        <w:rPr>
          <w:bCs/>
        </w:rPr>
        <w:t>i</w:t>
      </w:r>
      <w:proofErr w:type="spellEnd"/>
      <w:r w:rsidR="002F57EB" w:rsidRPr="00134952">
        <w:rPr>
          <w:bCs/>
        </w:rPr>
        <w:t>)</w:t>
      </w:r>
      <w:r w:rsidR="002F57EB" w:rsidRPr="00134952">
        <w:t xml:space="preserve">, such as </w:t>
      </w:r>
      <w:proofErr w:type="spellStart"/>
      <w:r w:rsidR="002F57EB" w:rsidRPr="00134952">
        <w:t>Barcol</w:t>
      </w:r>
      <w:proofErr w:type="spellEnd"/>
      <w:r w:rsidR="002F57EB" w:rsidRPr="00134952">
        <w:t xml:space="preserve"> testing via ASTM D2583:2013-03 or EN 59:2016, HDT via ISО 75-1:2013, thermo-mechanical analysis (TMA) via ISO 11359-1:2014, or dynamic thermo-mechanical analysis (DMA) via ISO 6721-11:2019;</w:t>
      </w:r>
    </w:p>
    <w:p w14:paraId="68643672" w14:textId="77777777" w:rsidR="002F57EB" w:rsidRPr="00134952" w:rsidRDefault="00014EB8" w:rsidP="00F3473B">
      <w:pPr>
        <w:pStyle w:val="SingleTxtG"/>
        <w:ind w:left="2835"/>
      </w:pPr>
      <w:r>
        <w:t>(c)</w:t>
      </w:r>
      <w:r w:rsidR="002F57EB">
        <w:tab/>
      </w:r>
      <w:r w:rsidR="002F57EB" w:rsidRPr="00134952">
        <w:t>1.5 in other cases.</w:t>
      </w:r>
    </w:p>
    <w:p w14:paraId="6789AA2C" w14:textId="77777777" w:rsidR="002F57EB" w:rsidRPr="00FC3381" w:rsidRDefault="00AA480A" w:rsidP="00F3473B">
      <w:pPr>
        <w:pStyle w:val="SingleTxtG"/>
        <w:ind w:left="2268"/>
      </w:pPr>
      <m:oMath>
        <m:sSub>
          <m:sSubPr>
            <m:ctrlPr>
              <w:rPr>
                <w:rFonts w:ascii="Cambria Math" w:hAnsi="Cambria Math"/>
              </w:rPr>
            </m:ctrlPr>
          </m:sSubPr>
          <m:e>
            <m:r>
              <m:rPr>
                <m:sty m:val="b"/>
              </m:rPr>
              <w:rPr>
                <w:rFonts w:ascii="Cambria Math" w:hAnsi="Cambria Math"/>
              </w:rPr>
              <m:t>K</m:t>
            </m:r>
          </m:e>
          <m:sub>
            <m:r>
              <m:rPr>
                <m:sty m:val="b"/>
              </m:rPr>
              <w:rPr>
                <w:rFonts w:ascii="Cambria Math" w:hAnsi="Cambria Math"/>
              </w:rPr>
              <m:t>5</m:t>
            </m:r>
          </m:sub>
        </m:sSub>
      </m:oMath>
      <w:r w:rsidR="002F57EB" w:rsidRPr="00FC3381">
        <w:t xml:space="preserve"> – a factor related to the portable tank instruction from 4.2.5.2.6:</w:t>
      </w:r>
    </w:p>
    <w:p w14:paraId="2752565E" w14:textId="77777777" w:rsidR="002F57EB" w:rsidRPr="00017054" w:rsidRDefault="00014EB8" w:rsidP="00F3473B">
      <w:pPr>
        <w:pStyle w:val="SingleTxtG"/>
        <w:tabs>
          <w:tab w:val="left" w:pos="2268"/>
        </w:tabs>
        <w:ind w:left="2835"/>
        <w:rPr>
          <w:lang w:val="fr-FR"/>
        </w:rPr>
      </w:pPr>
      <w:r>
        <w:rPr>
          <w:lang w:val="fr-FR"/>
        </w:rPr>
        <w:t>(a)</w:t>
      </w:r>
      <w:r w:rsidR="002F57EB">
        <w:rPr>
          <w:lang w:val="fr-FR"/>
        </w:rPr>
        <w:tab/>
      </w:r>
      <w:r w:rsidR="002F57EB" w:rsidRPr="00017054">
        <w:rPr>
          <w:lang w:val="fr-FR"/>
        </w:rPr>
        <w:t>1.</w:t>
      </w:r>
      <w:r w:rsidR="002F57EB">
        <w:rPr>
          <w:lang w:val="fr-FR"/>
        </w:rPr>
        <w:t>0</w:t>
      </w:r>
      <w:r w:rsidR="002F57EB" w:rsidRPr="00017054">
        <w:rPr>
          <w:lang w:val="fr-FR"/>
        </w:rPr>
        <w:t xml:space="preserve"> T1</w:t>
      </w:r>
      <w:r>
        <w:rPr>
          <w:lang w:val="fr-FR"/>
        </w:rPr>
        <w:t xml:space="preserve"> to</w:t>
      </w:r>
      <w:r w:rsidR="002F57EB" w:rsidRPr="00017054">
        <w:rPr>
          <w:lang w:val="fr-FR"/>
        </w:rPr>
        <w:t xml:space="preserve"> T</w:t>
      </w:r>
      <w:proofErr w:type="gramStart"/>
      <w:r w:rsidR="002F57EB">
        <w:rPr>
          <w:lang w:val="fr-FR"/>
        </w:rPr>
        <w:t>19;</w:t>
      </w:r>
      <w:proofErr w:type="gramEnd"/>
    </w:p>
    <w:p w14:paraId="1CC81BB5" w14:textId="77777777" w:rsidR="002F57EB" w:rsidRPr="00017054" w:rsidRDefault="00014EB8" w:rsidP="00F3473B">
      <w:pPr>
        <w:pStyle w:val="SingleTxtG"/>
        <w:ind w:left="2835"/>
        <w:rPr>
          <w:lang w:val="fr-FR"/>
        </w:rPr>
      </w:pPr>
      <w:r>
        <w:rPr>
          <w:lang w:val="fr-FR"/>
        </w:rPr>
        <w:lastRenderedPageBreak/>
        <w:t>(b)</w:t>
      </w:r>
      <w:r w:rsidR="002F57EB">
        <w:rPr>
          <w:lang w:val="fr-FR"/>
        </w:rPr>
        <w:tab/>
      </w:r>
      <w:r w:rsidR="002F57EB" w:rsidRPr="00017054">
        <w:rPr>
          <w:lang w:val="fr-FR"/>
        </w:rPr>
        <w:t>1.33 for T</w:t>
      </w:r>
      <w:proofErr w:type="gramStart"/>
      <w:r w:rsidR="002F57EB" w:rsidRPr="00017054">
        <w:rPr>
          <w:lang w:val="fr-FR"/>
        </w:rPr>
        <w:t>20;</w:t>
      </w:r>
      <w:proofErr w:type="gramEnd"/>
    </w:p>
    <w:p w14:paraId="43DBB423" w14:textId="77777777" w:rsidR="002F57EB" w:rsidRPr="00FC3381" w:rsidRDefault="00014EB8" w:rsidP="00F3473B">
      <w:pPr>
        <w:pStyle w:val="SingleTxtG"/>
        <w:tabs>
          <w:tab w:val="left" w:pos="2268"/>
        </w:tabs>
        <w:ind w:left="2835"/>
      </w:pPr>
      <w:r>
        <w:t>(c)</w:t>
      </w:r>
      <w:r w:rsidR="002F57EB">
        <w:tab/>
      </w:r>
      <w:r w:rsidR="002F57EB" w:rsidRPr="00FC3381">
        <w:t>1.67 for T21 to T22.</w:t>
      </w:r>
    </w:p>
    <w:p w14:paraId="5E9A8432" w14:textId="77777777" w:rsidR="002F57EB" w:rsidRPr="00FC3381" w:rsidRDefault="00DB061E" w:rsidP="00DB061E">
      <w:pPr>
        <w:pStyle w:val="SingleTxtG"/>
        <w:tabs>
          <w:tab w:val="left" w:pos="2268"/>
        </w:tabs>
      </w:pPr>
      <w:r>
        <w:tab/>
      </w:r>
      <w:r w:rsidR="002F57EB" w:rsidRPr="00FC3381">
        <w:t xml:space="preserve">A design validation exercise using numerical analysis and a </w:t>
      </w:r>
      <w:proofErr w:type="gramStart"/>
      <w:r w:rsidR="002F57EB" w:rsidRPr="00FC3381">
        <w:t>suitable composite failure criteria</w:t>
      </w:r>
      <w:proofErr w:type="gramEnd"/>
      <w:r w:rsidR="002F57EB" w:rsidRPr="00FC3381">
        <w:t xml:space="preserve"> is to be undertaken to verify that the plies in the tank shell are below the </w:t>
      </w:r>
      <w:proofErr w:type="spellStart"/>
      <w:r w:rsidR="002F57EB" w:rsidRPr="00FC3381">
        <w:t>allowables</w:t>
      </w:r>
      <w:proofErr w:type="spellEnd"/>
      <w:r w:rsidR="002F57EB" w:rsidRPr="00FC3381">
        <w:t xml:space="preserve">. Suitable composite failure criteria include, but are not limited to, Tsai-Wu, Tsai-Hill, </w:t>
      </w:r>
      <w:proofErr w:type="spellStart"/>
      <w:r w:rsidR="002F57EB" w:rsidRPr="00FC3381">
        <w:t>Hashin</w:t>
      </w:r>
      <w:proofErr w:type="spellEnd"/>
      <w:r w:rsidR="002F57EB" w:rsidRPr="00FC3381">
        <w:t xml:space="preserve">, </w:t>
      </w:r>
      <w:r w:rsidR="002F57EB" w:rsidRPr="000A4F80">
        <w:t>Yamada-Sun</w:t>
      </w:r>
      <w:r w:rsidR="002F57EB">
        <w:t>,</w:t>
      </w:r>
      <w:r w:rsidR="002F57EB" w:rsidRPr="000A4F80">
        <w:t xml:space="preserve"> </w:t>
      </w:r>
      <w:r w:rsidR="002F57EB" w:rsidRPr="00FC3381">
        <w:t xml:space="preserve">Strain Invariant Failure Theory, Maximum Strain, or Maximum Stress. Other relations for the strength criteria </w:t>
      </w:r>
      <w:proofErr w:type="gramStart"/>
      <w:r w:rsidR="002F57EB" w:rsidRPr="00FC3381">
        <w:rPr>
          <w:strike/>
        </w:rPr>
        <w:t>is</w:t>
      </w:r>
      <w:proofErr w:type="gramEnd"/>
      <w:r w:rsidR="002F57EB" w:rsidRPr="00FC3381">
        <w:t xml:space="preserve"> are allowed upon agreement with the competent authority. The method and results of this design validation exercise are to be submitted to the competent authority.</w:t>
      </w:r>
    </w:p>
    <w:p w14:paraId="68CE5810" w14:textId="77777777" w:rsidR="002F57EB" w:rsidRPr="00FC3381" w:rsidRDefault="00DB061E" w:rsidP="00DB061E">
      <w:pPr>
        <w:pStyle w:val="SingleTxtG"/>
        <w:tabs>
          <w:tab w:val="left" w:pos="2268"/>
        </w:tabs>
      </w:pPr>
      <w:r>
        <w:tab/>
      </w:r>
      <w:r w:rsidR="002F57EB" w:rsidRPr="00FC3381">
        <w:t xml:space="preserve">The </w:t>
      </w:r>
      <w:proofErr w:type="spellStart"/>
      <w:r w:rsidR="002F57EB" w:rsidRPr="00FC3381">
        <w:t>allowables</w:t>
      </w:r>
      <w:proofErr w:type="spellEnd"/>
      <w:r w:rsidR="002F57EB" w:rsidRPr="00FC3381">
        <w:t xml:space="preserve"> are to be determined using experiments to derive parameters required by the chosen failure criteria combined with factor of safety K</w:t>
      </w:r>
      <w:r w:rsidR="002F57EB" w:rsidRPr="00134952">
        <w:t xml:space="preserve">, the strength values measured as per </w:t>
      </w:r>
      <w:r w:rsidR="002F57EB" w:rsidRPr="00134952">
        <w:rPr>
          <w:bCs/>
          <w:iCs/>
        </w:rPr>
        <w:t>6.9.2.7.2.1</w:t>
      </w:r>
      <w:r w:rsidR="002F57EB" w:rsidRPr="00134952">
        <w:rPr>
          <w:bCs/>
        </w:rPr>
        <w:t>.2(c)</w:t>
      </w:r>
      <w:r w:rsidR="002F57EB" w:rsidRPr="00FC3381">
        <w:t xml:space="preserve">, and the maximum elongation strain criteria prescribed in section 6.9.2.3.5. The analysis of joints is to be undertaken in accordance with the </w:t>
      </w:r>
      <w:proofErr w:type="spellStart"/>
      <w:r w:rsidR="002F57EB" w:rsidRPr="00FC3381">
        <w:t>allowables</w:t>
      </w:r>
      <w:proofErr w:type="spellEnd"/>
      <w:r w:rsidR="002F57EB" w:rsidRPr="00FC3381">
        <w:t xml:space="preserve"> determined under section 6.9.2.3.7</w:t>
      </w:r>
      <w:r w:rsidR="002F57EB" w:rsidRPr="00134952">
        <w:t xml:space="preserve"> and the strength values measured as per </w:t>
      </w:r>
      <w:r w:rsidR="002F57EB" w:rsidRPr="00134952">
        <w:rPr>
          <w:bCs/>
          <w:iCs/>
        </w:rPr>
        <w:t>6.9.2.7.2.1</w:t>
      </w:r>
      <w:r w:rsidR="002F57EB" w:rsidRPr="00134952">
        <w:rPr>
          <w:bCs/>
        </w:rPr>
        <w:t>.2(g)</w:t>
      </w:r>
      <w:r w:rsidR="002F57EB" w:rsidRPr="00FC3381">
        <w:t>. Buckling is to be considered in accordance with 6.9.2.3.7. Design of openings and metallic inclusions is to be considered in accordance with 6.9.2.3.8.</w:t>
      </w:r>
    </w:p>
    <w:p w14:paraId="4F155F37" w14:textId="77777777" w:rsidR="002F57EB" w:rsidRDefault="002F57EB" w:rsidP="002F57EB">
      <w:pPr>
        <w:pStyle w:val="SingleTxtG"/>
      </w:pPr>
      <w:r w:rsidRPr="005F70E5">
        <w:rPr>
          <w:bCs/>
          <w:iCs/>
          <w:color w:val="000000"/>
        </w:rPr>
        <w:t>6.9.2.3.5</w:t>
      </w:r>
      <w:r>
        <w:rPr>
          <w:b/>
          <w:bCs/>
          <w:iCs/>
          <w:color w:val="000000"/>
        </w:rPr>
        <w:tab/>
      </w:r>
      <w:r w:rsidRPr="00A1013B">
        <w:t xml:space="preserve">At any of the stresses as defined in 6.7.2.2.12 and </w:t>
      </w:r>
      <w:r w:rsidRPr="00FC3381">
        <w:t>6.9.2.3.4</w:t>
      </w:r>
      <w:r w:rsidRPr="00A1013B">
        <w:t xml:space="preserve">, the resulting elongation in any direction shall not exceed </w:t>
      </w:r>
      <w:r w:rsidRPr="00134952">
        <w:t xml:space="preserve">the value indicated in the following table </w:t>
      </w:r>
      <w:r w:rsidRPr="00A1013B">
        <w:t>or one tenth of the elongation at fracture of the resin determined by ISO 527-</w:t>
      </w:r>
      <w:r>
        <w:t>2</w:t>
      </w:r>
      <w:r w:rsidRPr="00A1013B">
        <w:t>:2012, whichever is lower.</w:t>
      </w:r>
    </w:p>
    <w:tbl>
      <w:tblPr>
        <w:tblW w:w="6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1"/>
        <w:gridCol w:w="2383"/>
        <w:gridCol w:w="2341"/>
      </w:tblGrid>
      <w:tr w:rsidR="002F57EB" w:rsidRPr="006C288A" w14:paraId="562738DF" w14:textId="77777777" w:rsidTr="002F57EB">
        <w:trPr>
          <w:trHeight w:val="580"/>
          <w:jc w:val="center"/>
        </w:trPr>
        <w:tc>
          <w:tcPr>
            <w:tcW w:w="1828" w:type="dxa"/>
          </w:tcPr>
          <w:p w14:paraId="01F28F0F" w14:textId="77777777" w:rsidR="002F57EB" w:rsidRPr="006C288A" w:rsidRDefault="002F57EB" w:rsidP="00F3473B">
            <w:pPr>
              <w:spacing w:before="120"/>
              <w:ind w:right="614"/>
              <w:jc w:val="both"/>
              <w:rPr>
                <w:b/>
              </w:rPr>
            </w:pPr>
            <w:r>
              <w:rPr>
                <w:b/>
              </w:rPr>
              <w:t>Type of Resin</w:t>
            </w:r>
          </w:p>
        </w:tc>
        <w:tc>
          <w:tcPr>
            <w:tcW w:w="2383" w:type="dxa"/>
            <w:shd w:val="clear" w:color="auto" w:fill="auto"/>
            <w:hideMark/>
          </w:tcPr>
          <w:p w14:paraId="5166F044" w14:textId="77777777" w:rsidR="002F57EB" w:rsidRPr="006C288A" w:rsidRDefault="002F57EB" w:rsidP="00F3473B">
            <w:pPr>
              <w:spacing w:before="120"/>
              <w:ind w:right="591"/>
              <w:jc w:val="both"/>
              <w:rPr>
                <w:b/>
              </w:rPr>
            </w:pPr>
            <w:r w:rsidRPr="006C288A">
              <w:rPr>
                <w:b/>
              </w:rPr>
              <w:t>Maximum strain in tension (%)</w:t>
            </w:r>
          </w:p>
        </w:tc>
        <w:tc>
          <w:tcPr>
            <w:tcW w:w="2341" w:type="dxa"/>
            <w:shd w:val="clear" w:color="auto" w:fill="auto"/>
            <w:hideMark/>
          </w:tcPr>
          <w:p w14:paraId="751C34EC" w14:textId="77777777" w:rsidR="002F57EB" w:rsidRPr="006C288A" w:rsidRDefault="002F57EB" w:rsidP="00F3473B">
            <w:pPr>
              <w:spacing w:before="120"/>
              <w:ind w:right="384"/>
              <w:jc w:val="both"/>
              <w:rPr>
                <w:b/>
              </w:rPr>
            </w:pPr>
            <w:r w:rsidRPr="006C288A">
              <w:rPr>
                <w:b/>
              </w:rPr>
              <w:t xml:space="preserve">Maximum </w:t>
            </w:r>
            <w:r w:rsidR="00DB061E">
              <w:rPr>
                <w:b/>
              </w:rPr>
              <w:t>s</w:t>
            </w:r>
            <w:r w:rsidRPr="006C288A">
              <w:rPr>
                <w:b/>
              </w:rPr>
              <w:t>train in compression (%)</w:t>
            </w:r>
          </w:p>
        </w:tc>
      </w:tr>
      <w:tr w:rsidR="002F57EB" w:rsidRPr="006C288A" w14:paraId="5C7B8864" w14:textId="77777777" w:rsidTr="002F57EB">
        <w:trPr>
          <w:trHeight w:val="290"/>
          <w:jc w:val="center"/>
        </w:trPr>
        <w:tc>
          <w:tcPr>
            <w:tcW w:w="1828" w:type="dxa"/>
          </w:tcPr>
          <w:p w14:paraId="39BD95A9" w14:textId="77777777" w:rsidR="002F57EB" w:rsidRPr="006C288A" w:rsidRDefault="002F57EB" w:rsidP="002F57EB">
            <w:pPr>
              <w:spacing w:before="120"/>
              <w:ind w:right="1134"/>
              <w:jc w:val="both"/>
            </w:pPr>
            <w:r>
              <w:t>Unsaturated polyester or phenolic</w:t>
            </w:r>
          </w:p>
        </w:tc>
        <w:tc>
          <w:tcPr>
            <w:tcW w:w="2383" w:type="dxa"/>
            <w:shd w:val="clear" w:color="auto" w:fill="auto"/>
            <w:noWrap/>
            <w:vAlign w:val="bottom"/>
            <w:hideMark/>
          </w:tcPr>
          <w:p w14:paraId="39233548" w14:textId="77777777" w:rsidR="002F57EB" w:rsidRPr="006C288A" w:rsidRDefault="002F57EB" w:rsidP="002F57EB">
            <w:pPr>
              <w:spacing w:before="120"/>
              <w:ind w:right="1134"/>
              <w:jc w:val="both"/>
            </w:pPr>
            <w:r w:rsidRPr="006C288A">
              <w:t>0</w:t>
            </w:r>
            <w:r w:rsidR="00DB061E">
              <w:t>.</w:t>
            </w:r>
            <w:r w:rsidRPr="006C288A">
              <w:t>2</w:t>
            </w:r>
          </w:p>
        </w:tc>
        <w:tc>
          <w:tcPr>
            <w:tcW w:w="2341" w:type="dxa"/>
            <w:shd w:val="clear" w:color="auto" w:fill="auto"/>
            <w:noWrap/>
            <w:vAlign w:val="bottom"/>
            <w:hideMark/>
          </w:tcPr>
          <w:p w14:paraId="16BFF089" w14:textId="77777777" w:rsidR="002F57EB" w:rsidRPr="006C288A" w:rsidRDefault="002F57EB" w:rsidP="002F57EB">
            <w:pPr>
              <w:spacing w:before="120"/>
              <w:ind w:right="1134"/>
              <w:jc w:val="both"/>
            </w:pPr>
            <w:r w:rsidRPr="006C288A">
              <w:t>-0</w:t>
            </w:r>
            <w:r w:rsidR="00DB061E">
              <w:t>.</w:t>
            </w:r>
            <w:r w:rsidRPr="006C288A">
              <w:t>2</w:t>
            </w:r>
          </w:p>
        </w:tc>
      </w:tr>
      <w:tr w:rsidR="002F57EB" w:rsidRPr="006C288A" w14:paraId="4B0478AC" w14:textId="77777777" w:rsidTr="002F57EB">
        <w:trPr>
          <w:trHeight w:val="290"/>
          <w:jc w:val="center"/>
        </w:trPr>
        <w:tc>
          <w:tcPr>
            <w:tcW w:w="1828" w:type="dxa"/>
          </w:tcPr>
          <w:p w14:paraId="0A2C4F41" w14:textId="77777777" w:rsidR="002F57EB" w:rsidRPr="006C288A" w:rsidRDefault="002F57EB" w:rsidP="002F57EB">
            <w:pPr>
              <w:spacing w:before="120"/>
              <w:ind w:right="1134"/>
              <w:jc w:val="both"/>
            </w:pPr>
            <w:proofErr w:type="spellStart"/>
            <w:r>
              <w:t>Vinylester</w:t>
            </w:r>
            <w:proofErr w:type="spellEnd"/>
          </w:p>
        </w:tc>
        <w:tc>
          <w:tcPr>
            <w:tcW w:w="2383" w:type="dxa"/>
            <w:shd w:val="clear" w:color="auto" w:fill="auto"/>
            <w:noWrap/>
            <w:vAlign w:val="bottom"/>
            <w:hideMark/>
          </w:tcPr>
          <w:p w14:paraId="60E92BCE" w14:textId="77777777" w:rsidR="002F57EB" w:rsidRPr="006C288A" w:rsidRDefault="002F57EB" w:rsidP="002F57EB">
            <w:pPr>
              <w:spacing w:before="120"/>
              <w:ind w:right="1134"/>
              <w:jc w:val="both"/>
            </w:pPr>
            <w:r w:rsidRPr="006C288A">
              <w:t>0</w:t>
            </w:r>
            <w:r w:rsidR="00DB061E">
              <w:t>.</w:t>
            </w:r>
            <w:r w:rsidRPr="006C288A">
              <w:t>25</w:t>
            </w:r>
          </w:p>
        </w:tc>
        <w:tc>
          <w:tcPr>
            <w:tcW w:w="2341" w:type="dxa"/>
            <w:shd w:val="clear" w:color="auto" w:fill="auto"/>
            <w:noWrap/>
            <w:vAlign w:val="bottom"/>
            <w:hideMark/>
          </w:tcPr>
          <w:p w14:paraId="6C426AB4" w14:textId="77777777" w:rsidR="002F57EB" w:rsidRPr="006C288A" w:rsidRDefault="002F57EB" w:rsidP="002F57EB">
            <w:pPr>
              <w:spacing w:before="120"/>
              <w:ind w:right="1134"/>
              <w:jc w:val="both"/>
            </w:pPr>
            <w:r w:rsidRPr="006C288A">
              <w:t>-0</w:t>
            </w:r>
            <w:r w:rsidR="00DB061E">
              <w:t>.</w:t>
            </w:r>
            <w:r w:rsidRPr="006C288A">
              <w:t>25</w:t>
            </w:r>
          </w:p>
        </w:tc>
      </w:tr>
      <w:tr w:rsidR="002F57EB" w:rsidRPr="006C288A" w14:paraId="29368E7A" w14:textId="77777777" w:rsidTr="002F57EB">
        <w:trPr>
          <w:trHeight w:val="290"/>
          <w:jc w:val="center"/>
        </w:trPr>
        <w:tc>
          <w:tcPr>
            <w:tcW w:w="1828" w:type="dxa"/>
          </w:tcPr>
          <w:p w14:paraId="05962CF0" w14:textId="77777777" w:rsidR="002F57EB" w:rsidRPr="006C288A" w:rsidRDefault="002F57EB" w:rsidP="002F57EB">
            <w:pPr>
              <w:spacing w:before="120"/>
              <w:ind w:right="1134"/>
              <w:jc w:val="both"/>
            </w:pPr>
            <w:r>
              <w:t>Epoxy</w:t>
            </w:r>
          </w:p>
        </w:tc>
        <w:tc>
          <w:tcPr>
            <w:tcW w:w="2383" w:type="dxa"/>
            <w:shd w:val="clear" w:color="auto" w:fill="auto"/>
            <w:noWrap/>
            <w:vAlign w:val="bottom"/>
            <w:hideMark/>
          </w:tcPr>
          <w:p w14:paraId="6D46AD7B" w14:textId="77777777" w:rsidR="002F57EB" w:rsidRPr="006C288A" w:rsidRDefault="002F57EB" w:rsidP="002F57EB">
            <w:pPr>
              <w:spacing w:before="120"/>
              <w:ind w:right="1134"/>
              <w:jc w:val="both"/>
            </w:pPr>
            <w:r w:rsidRPr="006C288A">
              <w:t>0</w:t>
            </w:r>
            <w:r w:rsidR="00DB061E">
              <w:t>.</w:t>
            </w:r>
            <w:r w:rsidRPr="006C288A">
              <w:t>3</w:t>
            </w:r>
          </w:p>
        </w:tc>
        <w:tc>
          <w:tcPr>
            <w:tcW w:w="2341" w:type="dxa"/>
            <w:shd w:val="clear" w:color="auto" w:fill="auto"/>
            <w:noWrap/>
            <w:vAlign w:val="bottom"/>
            <w:hideMark/>
          </w:tcPr>
          <w:p w14:paraId="4B7A2DA9" w14:textId="77777777" w:rsidR="002F57EB" w:rsidRPr="006C288A" w:rsidRDefault="002F57EB" w:rsidP="002F57EB">
            <w:pPr>
              <w:spacing w:before="120"/>
              <w:ind w:right="1134"/>
              <w:jc w:val="both"/>
            </w:pPr>
            <w:r w:rsidRPr="006C288A">
              <w:t>-0</w:t>
            </w:r>
            <w:r w:rsidR="00DB061E">
              <w:t>.</w:t>
            </w:r>
            <w:r w:rsidRPr="006C288A">
              <w:t>3</w:t>
            </w:r>
          </w:p>
        </w:tc>
      </w:tr>
    </w:tbl>
    <w:p w14:paraId="2D04AF3F" w14:textId="77777777" w:rsidR="002F57EB" w:rsidRDefault="002F57EB" w:rsidP="002F57EB">
      <w:pPr>
        <w:pStyle w:val="SingleTxtG"/>
        <w:spacing w:before="120"/>
      </w:pPr>
      <w:r w:rsidRPr="005F70E5">
        <w:rPr>
          <w:bCs/>
          <w:iCs/>
          <w:color w:val="000000"/>
        </w:rPr>
        <w:t>6.9.2.3.6</w:t>
      </w:r>
      <w:r>
        <w:rPr>
          <w:b/>
          <w:bCs/>
          <w:iCs/>
          <w:color w:val="000000"/>
        </w:rPr>
        <w:tab/>
      </w:r>
      <w:r w:rsidRPr="00FC3381">
        <w:t>For the external design pressure the minimum safety factor for linear buckling analysis of the shell shall be not less than 3</w:t>
      </w:r>
      <w:r>
        <w:t xml:space="preserve">.  </w:t>
      </w:r>
    </w:p>
    <w:p w14:paraId="27C3BDF5" w14:textId="77777777" w:rsidR="00A1328B" w:rsidRDefault="002F57EB" w:rsidP="002F57EB">
      <w:pPr>
        <w:pStyle w:val="SingleTxtG"/>
      </w:pPr>
      <w:r w:rsidRPr="005F70E5">
        <w:rPr>
          <w:bCs/>
          <w:iCs/>
          <w:color w:val="000000"/>
        </w:rPr>
        <w:t>6.9.2.3.7</w:t>
      </w:r>
      <w:r>
        <w:rPr>
          <w:b/>
          <w:bCs/>
          <w:iCs/>
          <w:color w:val="000000"/>
        </w:rPr>
        <w:tab/>
      </w:r>
      <w:r w:rsidRPr="00A1013B">
        <w:t xml:space="preserve">The </w:t>
      </w:r>
      <w:r w:rsidRPr="00FC3381">
        <w:t xml:space="preserve">adhesive </w:t>
      </w:r>
      <w:proofErr w:type="spellStart"/>
      <w:r w:rsidRPr="00FC3381">
        <w:t>bondlines</w:t>
      </w:r>
      <w:proofErr w:type="spellEnd"/>
      <w:r w:rsidRPr="00FC3381">
        <w:t xml:space="preserve"> and/or overlay laminates used in the joints, including the end joints, connection between the equipment and shell, the joints of the surge plates and the partitions with the shell shall be capable of withstanding the loads of 6.7.2.2.12, </w:t>
      </w:r>
      <w:r w:rsidRPr="003D2374">
        <w:rPr>
          <w:bCs/>
        </w:rPr>
        <w:t>6.9.2.2.3</w:t>
      </w:r>
      <w:r w:rsidRPr="00FC3381">
        <w:rPr>
          <w:bCs/>
        </w:rPr>
        <w:t>,</w:t>
      </w:r>
      <w:r w:rsidRPr="00F3473B">
        <w:t xml:space="preserve"> </w:t>
      </w:r>
      <w:r w:rsidRPr="00FC3381">
        <w:t>6.9.2.3.2, 6.9.2.3.4 and 6.9.2.3.6. In order to avoid concentrations of stresses in the overlay lamination, the applied taper shall not be steeper than 1:6. The shear strength between the overlay laminate and the tank components to</w:t>
      </w:r>
      <w:r w:rsidR="0090278F">
        <w:t xml:space="preserve"> </w:t>
      </w:r>
      <w:r w:rsidR="0090278F" w:rsidRPr="00FC3381">
        <w:t>which it is bonded shall not be less than:</w:t>
      </w:r>
    </w:p>
    <w:p w14:paraId="1B5B3114" w14:textId="77777777" w:rsidR="0090278F" w:rsidRPr="00A1013B" w:rsidRDefault="0090278F" w:rsidP="0090278F">
      <w:pPr>
        <w:spacing w:before="120"/>
        <w:jc w:val="both"/>
        <w:rPr>
          <w:color w:val="000000"/>
        </w:rPr>
      </w:pPr>
      <m:oMathPara>
        <m:oMath>
          <m:r>
            <w:rPr>
              <w:rFonts w:ascii="Cambria Math" w:hAnsi="Cambria Math"/>
              <w:color w:val="000000"/>
            </w:rPr>
            <m:t>τ</m:t>
          </m:r>
          <m:r>
            <m:rPr>
              <m:sty m:val="p"/>
            </m:rPr>
            <w:rPr>
              <w:rFonts w:ascii="Cambria Math" w:hAnsi="Cambria Math"/>
              <w:color w:val="000000"/>
            </w:rPr>
            <m:t>=</m:t>
          </m:r>
          <m:r>
            <m:rPr>
              <m:sty m:val="p"/>
            </m:rPr>
            <w:rPr>
              <w:rFonts w:ascii="Cambria Math" w:hAnsi="Cambria Math"/>
            </w:rPr>
            <m:t>γ</m:t>
          </m:r>
          <m:f>
            <m:fPr>
              <m:ctrlPr>
                <w:rPr>
                  <w:rFonts w:ascii="Cambria Math" w:hAnsi="Cambria Math"/>
                  <w:color w:val="000000"/>
                </w:rPr>
              </m:ctrlPr>
            </m:fPr>
            <m:num>
              <m:r>
                <w:rPr>
                  <w:rFonts w:ascii="Cambria Math" w:hAnsi="Cambria Math"/>
                  <w:color w:val="000000"/>
                </w:rPr>
                <m:t>Q</m:t>
              </m:r>
            </m:num>
            <m:den>
              <m:r>
                <w:rPr>
                  <w:rFonts w:ascii="Cambria Math" w:hAnsi="Cambria Math"/>
                  <w:color w:val="000000"/>
                </w:rPr>
                <m:t>l</m:t>
              </m:r>
            </m:den>
          </m:f>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w:rPr>
                      <w:rFonts w:ascii="Cambria Math" w:hAnsi="Cambria Math"/>
                      <w:color w:val="000000"/>
                    </w:rPr>
                    <m:t>τ</m:t>
                  </m:r>
                </m:e>
                <m:sub>
                  <m:r>
                    <w:rPr>
                      <w:rFonts w:ascii="Cambria Math" w:hAnsi="Cambria Math"/>
                      <w:color w:val="000000"/>
                    </w:rPr>
                    <m:t>R</m:t>
                  </m:r>
                </m:sub>
              </m:sSub>
            </m:num>
            <m:den>
              <m:r>
                <w:rPr>
                  <w:rFonts w:ascii="Cambria Math" w:hAnsi="Cambria Math"/>
                  <w:color w:val="000000"/>
                </w:rPr>
                <m:t>K</m:t>
              </m:r>
            </m:den>
          </m:f>
        </m:oMath>
      </m:oMathPara>
    </w:p>
    <w:p w14:paraId="14769446" w14:textId="77777777" w:rsidR="0090278F" w:rsidRPr="00A1013B" w:rsidRDefault="0090278F" w:rsidP="0090278F">
      <w:pPr>
        <w:pStyle w:val="SingleTxtG"/>
        <w:ind w:left="2268"/>
      </w:pPr>
      <w:r w:rsidRPr="00A1013B">
        <w:t>where:</w:t>
      </w:r>
    </w:p>
    <w:p w14:paraId="24230A43" w14:textId="77777777" w:rsidR="0090278F" w:rsidRPr="00FC3381" w:rsidRDefault="00AA480A" w:rsidP="0090278F">
      <w:pPr>
        <w:pStyle w:val="SingleTxtG"/>
        <w:ind w:left="2268"/>
      </w:pPr>
      <m:oMath>
        <m:sSub>
          <m:sSubPr>
            <m:ctrlPr>
              <w:rPr>
                <w:rFonts w:ascii="Cambria Math" w:hAnsi="Cambria Math"/>
              </w:rPr>
            </m:ctrlPr>
          </m:sSubPr>
          <m:e>
            <m:r>
              <w:rPr>
                <w:rFonts w:ascii="Cambria Math" w:hAnsi="Cambria Math"/>
              </w:rPr>
              <m:t>τ</m:t>
            </m:r>
          </m:e>
          <m:sub>
            <m:r>
              <w:rPr>
                <w:rFonts w:ascii="Cambria Math" w:hAnsi="Cambria Math"/>
              </w:rPr>
              <m:t>R</m:t>
            </m:r>
          </m:sub>
        </m:sSub>
      </m:oMath>
      <w:r w:rsidR="0090278F" w:rsidRPr="00A1013B">
        <w:t xml:space="preserve"> - </w:t>
      </w:r>
      <w:r w:rsidR="0090278F" w:rsidRPr="00FC3381">
        <w:t>is the interlaminar shear strength according to ISO 14130:1997;</w:t>
      </w:r>
    </w:p>
    <w:p w14:paraId="6F4D7518" w14:textId="77777777" w:rsidR="0090278F" w:rsidRPr="00FC3381" w:rsidRDefault="0090278F" w:rsidP="0090278F">
      <w:pPr>
        <w:pStyle w:val="SingleTxtG"/>
        <w:ind w:left="2268"/>
      </w:pPr>
      <w:r w:rsidRPr="00FC3381">
        <w:t>Q – load per unit width of the interconnection;</w:t>
      </w:r>
    </w:p>
    <w:p w14:paraId="099201DF" w14:textId="77777777" w:rsidR="0090278F" w:rsidRPr="00FC3381" w:rsidRDefault="0090278F" w:rsidP="0090278F">
      <w:pPr>
        <w:pStyle w:val="SingleTxtG"/>
        <w:ind w:left="2268"/>
      </w:pPr>
      <m:oMath>
        <m:r>
          <w:rPr>
            <w:rFonts w:ascii="Cambria Math" w:hAnsi="Cambria Math"/>
          </w:rPr>
          <m:t>K</m:t>
        </m:r>
      </m:oMath>
      <w:r w:rsidRPr="00FC3381">
        <w:t xml:space="preserve"> – safety factor determined as per 6.9.2.3.4;</w:t>
      </w:r>
    </w:p>
    <w:p w14:paraId="415E8E12" w14:textId="77777777" w:rsidR="0090278F" w:rsidRPr="00FC3381" w:rsidRDefault="0090278F" w:rsidP="0090278F">
      <w:pPr>
        <w:pStyle w:val="SingleTxtG"/>
        <w:ind w:left="2268"/>
      </w:pPr>
      <w:r w:rsidRPr="00FC3381">
        <w:t>l – is the length of the overlay laminate</w:t>
      </w:r>
    </w:p>
    <w:p w14:paraId="637D1C02" w14:textId="77777777" w:rsidR="0090278F" w:rsidRPr="00FC3381" w:rsidRDefault="0090278F" w:rsidP="0090278F">
      <w:pPr>
        <w:pStyle w:val="SingleTxtG"/>
        <w:ind w:left="2268"/>
      </w:pPr>
      <w:r w:rsidRPr="00FC3381">
        <w:t xml:space="preserve">γ – the notch factor relating average joint stress to peak joint stress at failure initiation location </w:t>
      </w:r>
    </w:p>
    <w:p w14:paraId="51A85FE7" w14:textId="77777777" w:rsidR="0090278F" w:rsidRPr="00A1013B" w:rsidRDefault="0090278F" w:rsidP="0090278F">
      <w:pPr>
        <w:pStyle w:val="SingleTxtG"/>
        <w:ind w:left="2268"/>
      </w:pPr>
      <w:r w:rsidRPr="00FC3381">
        <w:t>Other calculation methods</w:t>
      </w:r>
      <w:r w:rsidRPr="00A1013B">
        <w:t xml:space="preserve"> for the joints are allowed following approval with the competent authority.</w:t>
      </w:r>
    </w:p>
    <w:p w14:paraId="4373FF54" w14:textId="77777777" w:rsidR="0090278F" w:rsidRPr="00FC3381" w:rsidRDefault="0090278F" w:rsidP="0090278F">
      <w:pPr>
        <w:pStyle w:val="SingleTxtG"/>
      </w:pPr>
      <w:r w:rsidRPr="005F70E5">
        <w:rPr>
          <w:bCs/>
          <w:iCs/>
          <w:color w:val="000000"/>
        </w:rPr>
        <w:t>6.9.2.3.8</w:t>
      </w:r>
      <w:r>
        <w:rPr>
          <w:bCs/>
          <w:iCs/>
          <w:color w:val="000000"/>
        </w:rPr>
        <w:tab/>
      </w:r>
      <w:r w:rsidRPr="00FC3381">
        <w:rPr>
          <w:bCs/>
          <w:iCs/>
        </w:rPr>
        <w:t>Metallic flanges and their closures are permitted to be used in FRP shells, under design requirements of 6.7.2.</w:t>
      </w:r>
      <w:r w:rsidRPr="00FC3381">
        <w:rPr>
          <w:b/>
          <w:bCs/>
          <w:iCs/>
        </w:rPr>
        <w:t xml:space="preserve"> </w:t>
      </w:r>
      <w:r w:rsidRPr="00FC3381">
        <w:t xml:space="preserve">Openings in the FRP shell shall be reinforced to provide at least the same safety factors against the static and dynamic stresses as specified in 6.7.2.2.12, </w:t>
      </w:r>
      <w:r w:rsidRPr="00FC3381">
        <w:lastRenderedPageBreak/>
        <w:t>6.9.2.3.2, 6.9.2.3.4 and 6.9.2.3.6 as that for the shell itself. The number of openings shall be minimized. The axis ratio of oval-shaped openings shall be not more than 2.</w:t>
      </w:r>
    </w:p>
    <w:p w14:paraId="54170E42" w14:textId="77777777" w:rsidR="0090278F" w:rsidRPr="00FC3381" w:rsidRDefault="00DB061E" w:rsidP="00DB061E">
      <w:pPr>
        <w:pStyle w:val="SingleTxtG"/>
        <w:tabs>
          <w:tab w:val="left" w:pos="2268"/>
        </w:tabs>
      </w:pPr>
      <w:r>
        <w:tab/>
      </w:r>
      <w:r w:rsidR="0090278F" w:rsidRPr="00FC3381">
        <w:t>If metallic flanges or componentry are integrated into the FRP shell using bonding, then the characterisation method stated in 6.9.2.3.7 shall apply to the joint between the metal and FRP. If the metallic flanges of componentry are fixed in an alternative fashion, e.g. threaded fastener connections, then the appropriate provisions of the relevant pressure vessel standard shall apply.</w:t>
      </w:r>
    </w:p>
    <w:p w14:paraId="138AE487" w14:textId="77777777" w:rsidR="0090278F" w:rsidRPr="005F70E5" w:rsidRDefault="0090278F" w:rsidP="0090278F">
      <w:pPr>
        <w:pStyle w:val="SingleTxtG"/>
      </w:pPr>
      <w:r w:rsidRPr="005F70E5">
        <w:rPr>
          <w:bCs/>
          <w:iCs/>
        </w:rPr>
        <w:t>6.9.2.3.9</w:t>
      </w:r>
      <w:r>
        <w:rPr>
          <w:b/>
          <w:bCs/>
          <w:iCs/>
        </w:rPr>
        <w:tab/>
      </w:r>
      <w:r w:rsidRPr="00FC3381">
        <w:t xml:space="preserve">Check calculations of the strength of the shell shall be performed by finite element method simulating the shell layups, joints </w:t>
      </w:r>
      <w:r w:rsidRPr="005F70E5">
        <w:t>within FRP shell</w:t>
      </w:r>
      <w:r w:rsidRPr="00FC3381">
        <w:t xml:space="preserve">, joints </w:t>
      </w:r>
      <w:r w:rsidRPr="005F70E5">
        <w:rPr>
          <w:strike/>
        </w:rPr>
        <w:t>of</w:t>
      </w:r>
      <w:r w:rsidRPr="005F70E5">
        <w:t xml:space="preserve"> between </w:t>
      </w:r>
      <w:r w:rsidRPr="00FC3381">
        <w:t xml:space="preserve">the </w:t>
      </w:r>
      <w:r w:rsidRPr="005F70E5">
        <w:t xml:space="preserve">FRP </w:t>
      </w:r>
      <w:r w:rsidRPr="00FC3381">
        <w:t xml:space="preserve">shell </w:t>
      </w:r>
      <w:r w:rsidRPr="005F70E5">
        <w:t xml:space="preserve">and </w:t>
      </w:r>
      <w:r w:rsidRPr="00FC3381">
        <w:t xml:space="preserve">the container frame, </w:t>
      </w:r>
      <w:r w:rsidRPr="005F70E5">
        <w:t>and openings</w:t>
      </w:r>
      <w:r w:rsidRPr="00FC3381">
        <w:t xml:space="preserve">. </w:t>
      </w:r>
      <w:r w:rsidRPr="005F70E5">
        <w:t>Treatment of singularities shall be undertaken using an appropriate method according to the applied design code.</w:t>
      </w:r>
    </w:p>
    <w:p w14:paraId="526DCDC2" w14:textId="77777777" w:rsidR="0090278F" w:rsidRPr="005F70E5" w:rsidRDefault="0090278F" w:rsidP="00F3473B">
      <w:pPr>
        <w:pStyle w:val="H23G"/>
        <w:tabs>
          <w:tab w:val="left" w:pos="2268"/>
        </w:tabs>
      </w:pPr>
      <w:r>
        <w:tab/>
      </w:r>
      <w:r>
        <w:tab/>
      </w:r>
      <w:r w:rsidRPr="005F70E5">
        <w:t>6.9.2.4</w:t>
      </w:r>
      <w:r>
        <w:tab/>
      </w:r>
      <w:r w:rsidRPr="005F70E5">
        <w:t>Minimum wall thickness of shells</w:t>
      </w:r>
    </w:p>
    <w:p w14:paraId="597B6697" w14:textId="77777777" w:rsidR="0090278F" w:rsidRPr="005F70E5" w:rsidRDefault="0090278F" w:rsidP="006A55CA">
      <w:pPr>
        <w:pStyle w:val="SingleTxtG"/>
        <w:tabs>
          <w:tab w:val="left" w:pos="2268"/>
        </w:tabs>
      </w:pPr>
      <w:r w:rsidRPr="005F70E5">
        <w:t>6.9.2.4.1</w:t>
      </w:r>
      <w:r>
        <w:rPr>
          <w:b/>
        </w:rPr>
        <w:tab/>
      </w:r>
      <w:r w:rsidRPr="00FC3381">
        <w:t xml:space="preserve">Minimum thickness of the FRP shell shall be confirmed by check calculations of the strength of the shell considering strength requirements given </w:t>
      </w:r>
      <w:r w:rsidRPr="005F70E5">
        <w:t>in 6.9.2.3.4</w:t>
      </w:r>
      <w:r w:rsidRPr="00FC3381">
        <w:t>.</w:t>
      </w:r>
    </w:p>
    <w:p w14:paraId="6E1B83E6" w14:textId="77777777" w:rsidR="0090278F" w:rsidRPr="00FC3381" w:rsidRDefault="0090278F" w:rsidP="00F3473B">
      <w:pPr>
        <w:pStyle w:val="SingleTxtG"/>
        <w:tabs>
          <w:tab w:val="left" w:pos="2268"/>
        </w:tabs>
      </w:pPr>
      <w:r w:rsidRPr="005F70E5">
        <w:t>6.9.2.4.2</w:t>
      </w:r>
      <w:r>
        <w:rPr>
          <w:b/>
        </w:rPr>
        <w:tab/>
      </w:r>
      <w:r w:rsidRPr="00FC3381">
        <w:t xml:space="preserve">Minimum thickness of the FRP shell structural layers shall be determined </w:t>
      </w:r>
      <w:r>
        <w:t>in accordance</w:t>
      </w:r>
      <w:r w:rsidRPr="00FC3381">
        <w:t xml:space="preserve"> </w:t>
      </w:r>
      <w:r w:rsidRPr="005F70E5">
        <w:t>with</w:t>
      </w:r>
      <w:r w:rsidRPr="00FC3381">
        <w:t xml:space="preserve"> </w:t>
      </w:r>
      <w:r w:rsidRPr="00F9723E">
        <w:t>6.9.2.3.4</w:t>
      </w:r>
      <w:r w:rsidRPr="00FC3381">
        <w:t xml:space="preserve">, however, in any case the minimum thickness of the structural layers shall be at least </w:t>
      </w:r>
      <w:r w:rsidRPr="005F70E5">
        <w:t xml:space="preserve">3 </w:t>
      </w:r>
      <w:r w:rsidRPr="00FC3381">
        <w:t>mm.</w:t>
      </w:r>
    </w:p>
    <w:p w14:paraId="309FEE9D" w14:textId="77777777" w:rsidR="0090278F" w:rsidRPr="005F70E5" w:rsidRDefault="0090278F" w:rsidP="00F3473B">
      <w:pPr>
        <w:pStyle w:val="H23G"/>
        <w:tabs>
          <w:tab w:val="left" w:pos="2268"/>
        </w:tabs>
      </w:pPr>
      <w:r>
        <w:tab/>
      </w:r>
      <w:r>
        <w:tab/>
      </w:r>
      <w:r w:rsidRPr="005F70E5">
        <w:t>6.9.2.5</w:t>
      </w:r>
      <w:r>
        <w:tab/>
      </w:r>
      <w:r w:rsidRPr="005F70E5">
        <w:t>Equipment components for portable tanks with FRP shell</w:t>
      </w:r>
    </w:p>
    <w:p w14:paraId="0291D1C8" w14:textId="77777777" w:rsidR="0090278F" w:rsidRPr="005F70E5" w:rsidRDefault="0090278F" w:rsidP="00F3473B">
      <w:pPr>
        <w:pStyle w:val="SingleTxtG"/>
        <w:tabs>
          <w:tab w:val="left" w:pos="2268"/>
        </w:tabs>
      </w:pPr>
      <w:r w:rsidRPr="00F9723E">
        <w:t>6.9.2.5.1</w:t>
      </w:r>
      <w:r>
        <w:rPr>
          <w:b/>
        </w:rPr>
        <w:tab/>
      </w:r>
      <w:r w:rsidRPr="005F70E5">
        <w:t>Service equipment, bottom openings, pressure relief devices, gauging devices, supports, frameworks, lifting and tie-down attachments of portable tanks shall meet the requirements of 6.7.2.5-6.7.2.17</w:t>
      </w:r>
      <w:r w:rsidRPr="00F23BA9">
        <w:t>.</w:t>
      </w:r>
      <w:r w:rsidRPr="005F70E5">
        <w:rPr>
          <w:b/>
        </w:rPr>
        <w:t xml:space="preserve"> </w:t>
      </w:r>
      <w:r w:rsidRPr="005F70E5">
        <w:t>If any other metallic features are required to be integrated into the FRP shell, then the provisions of 6.9.2.3.8 shall apply.</w:t>
      </w:r>
    </w:p>
    <w:p w14:paraId="2F29A9D8" w14:textId="77777777" w:rsidR="0090278F" w:rsidRPr="00A1013B" w:rsidRDefault="0090278F" w:rsidP="00F3473B">
      <w:pPr>
        <w:pStyle w:val="H23G"/>
        <w:tabs>
          <w:tab w:val="left" w:pos="2268"/>
        </w:tabs>
        <w:rPr>
          <w:lang w:eastAsia="ru-RU"/>
        </w:rPr>
      </w:pPr>
      <w:r>
        <w:rPr>
          <w:lang w:eastAsia="ru-RU"/>
        </w:rPr>
        <w:tab/>
      </w:r>
      <w:r>
        <w:rPr>
          <w:lang w:eastAsia="ru-RU"/>
        </w:rPr>
        <w:tab/>
      </w:r>
      <w:r w:rsidRPr="00A1013B">
        <w:rPr>
          <w:lang w:eastAsia="ru-RU"/>
        </w:rPr>
        <w:t>6.9.2.6</w:t>
      </w:r>
      <w:r>
        <w:rPr>
          <w:lang w:eastAsia="ru-RU"/>
        </w:rPr>
        <w:tab/>
      </w:r>
      <w:r w:rsidRPr="00A1013B">
        <w:rPr>
          <w:lang w:eastAsia="ru-RU"/>
        </w:rPr>
        <w:t>Design approval</w:t>
      </w:r>
    </w:p>
    <w:p w14:paraId="6C65822F" w14:textId="77777777" w:rsidR="0090278F" w:rsidRPr="00A1013B" w:rsidRDefault="0090278F" w:rsidP="00F3473B">
      <w:pPr>
        <w:pStyle w:val="SingleTxtG"/>
        <w:tabs>
          <w:tab w:val="left" w:pos="2268"/>
        </w:tabs>
        <w:rPr>
          <w:lang w:eastAsia="ru-RU"/>
        </w:rPr>
      </w:pPr>
      <w:r w:rsidRPr="00F9723E">
        <w:rPr>
          <w:lang w:eastAsia="ru-RU"/>
        </w:rPr>
        <w:t>6.9.2.6.1</w:t>
      </w:r>
      <w:r>
        <w:rPr>
          <w:lang w:eastAsia="ru-RU"/>
        </w:rPr>
        <w:tab/>
      </w:r>
      <w:r w:rsidRPr="00A1013B">
        <w:rPr>
          <w:lang w:eastAsia="ru-RU"/>
        </w:rPr>
        <w:t xml:space="preserve">Design approval </w:t>
      </w:r>
      <w:r w:rsidRPr="00A1013B">
        <w:t xml:space="preserve">of FRP </w:t>
      </w:r>
      <w:r>
        <w:t xml:space="preserve">portable </w:t>
      </w:r>
      <w:r w:rsidRPr="00A1013B">
        <w:t>tanks shall be as per 6.7.2.18 provisions</w:t>
      </w:r>
      <w:r w:rsidRPr="00A1013B">
        <w:rPr>
          <w:lang w:eastAsia="ru-RU"/>
        </w:rPr>
        <w:t>.</w:t>
      </w:r>
      <w:r>
        <w:rPr>
          <w:lang w:eastAsia="ru-RU"/>
        </w:rPr>
        <w:t xml:space="preserve"> The following additional provisions apply to FRP portable tanks.</w:t>
      </w:r>
    </w:p>
    <w:p w14:paraId="0D403732" w14:textId="77777777" w:rsidR="0090278F" w:rsidRPr="00A1013B" w:rsidRDefault="0090278F" w:rsidP="00F3473B">
      <w:pPr>
        <w:pStyle w:val="SingleTxtG"/>
        <w:tabs>
          <w:tab w:val="left" w:pos="2268"/>
        </w:tabs>
        <w:rPr>
          <w:lang w:eastAsia="ru-RU"/>
        </w:rPr>
      </w:pPr>
      <w:r w:rsidRPr="00F9723E">
        <w:rPr>
          <w:lang w:eastAsia="ru-RU"/>
        </w:rPr>
        <w:t>6.9.2.6.2</w:t>
      </w:r>
      <w:r>
        <w:rPr>
          <w:b/>
          <w:lang w:eastAsia="ru-RU"/>
        </w:rPr>
        <w:tab/>
      </w:r>
      <w:r w:rsidRPr="00A1013B">
        <w:rPr>
          <w:lang w:eastAsia="ru-RU"/>
        </w:rPr>
        <w:t>The prototype test report for the purpose of the design approval shall additionally include the following:</w:t>
      </w:r>
    </w:p>
    <w:p w14:paraId="73921EDA" w14:textId="77777777" w:rsidR="0090278F" w:rsidRPr="00A1013B" w:rsidRDefault="0090278F" w:rsidP="00F3473B">
      <w:pPr>
        <w:pStyle w:val="SingleTxtG"/>
        <w:tabs>
          <w:tab w:val="left" w:pos="2268"/>
        </w:tabs>
        <w:rPr>
          <w:lang w:eastAsia="ru-RU"/>
        </w:rPr>
      </w:pPr>
      <w:r w:rsidRPr="00F9723E">
        <w:rPr>
          <w:lang w:eastAsia="ru-RU"/>
        </w:rPr>
        <w:t>6.9.2.6.</w:t>
      </w:r>
      <w:r>
        <w:rPr>
          <w:lang w:eastAsia="ru-RU"/>
        </w:rPr>
        <w:t>3</w:t>
      </w:r>
      <w:r>
        <w:rPr>
          <w:lang w:eastAsia="ru-RU"/>
        </w:rPr>
        <w:tab/>
      </w:r>
      <w:r w:rsidRPr="00A1013B">
        <w:rPr>
          <w:lang w:eastAsia="ru-RU"/>
        </w:rPr>
        <w:t xml:space="preserve">Results of the material tests used for FRP shell fabrication in accordance with </w:t>
      </w:r>
      <w:r w:rsidRPr="00F9723E">
        <w:rPr>
          <w:lang w:eastAsia="ru-RU"/>
        </w:rPr>
        <w:t>6.9.2.7.2.1</w:t>
      </w:r>
      <w:r w:rsidRPr="00A1013B">
        <w:rPr>
          <w:lang w:eastAsia="ru-RU"/>
        </w:rPr>
        <w:t xml:space="preserve"> provisions;</w:t>
      </w:r>
    </w:p>
    <w:p w14:paraId="47B6790C" w14:textId="77777777" w:rsidR="0090278F" w:rsidRPr="00A1013B" w:rsidRDefault="0090278F" w:rsidP="00F3473B">
      <w:pPr>
        <w:pStyle w:val="SingleTxtG"/>
        <w:tabs>
          <w:tab w:val="left" w:pos="2268"/>
        </w:tabs>
        <w:rPr>
          <w:lang w:eastAsia="ru-RU"/>
        </w:rPr>
      </w:pPr>
      <w:r w:rsidRPr="00F9723E">
        <w:rPr>
          <w:lang w:eastAsia="ru-RU"/>
        </w:rPr>
        <w:t>6.9.2.6.</w:t>
      </w:r>
      <w:r>
        <w:rPr>
          <w:lang w:eastAsia="ru-RU"/>
        </w:rPr>
        <w:t>4</w:t>
      </w:r>
      <w:r>
        <w:rPr>
          <w:lang w:eastAsia="ru-RU"/>
        </w:rPr>
        <w:tab/>
      </w:r>
      <w:r w:rsidRPr="00A1013B">
        <w:rPr>
          <w:lang w:eastAsia="ru-RU"/>
        </w:rPr>
        <w:t xml:space="preserve">Results of the ball drop test according to provisions of </w:t>
      </w:r>
      <w:r w:rsidRPr="008F18D2">
        <w:rPr>
          <w:lang w:eastAsia="ru-RU"/>
        </w:rPr>
        <w:t>6.9.2.7.2.1.4</w:t>
      </w:r>
      <w:r w:rsidR="00DB061E">
        <w:rPr>
          <w:lang w:eastAsia="ru-RU"/>
        </w:rPr>
        <w:t>;</w:t>
      </w:r>
    </w:p>
    <w:p w14:paraId="3E4E91E8" w14:textId="77777777" w:rsidR="0090278F" w:rsidRDefault="0090278F" w:rsidP="00F3473B">
      <w:pPr>
        <w:pStyle w:val="SingleTxtG"/>
        <w:tabs>
          <w:tab w:val="left" w:pos="2268"/>
        </w:tabs>
        <w:rPr>
          <w:lang w:eastAsia="ru-RU"/>
        </w:rPr>
      </w:pPr>
      <w:r w:rsidRPr="00F9723E">
        <w:rPr>
          <w:lang w:eastAsia="ru-RU"/>
        </w:rPr>
        <w:t>6.9.2.6.</w:t>
      </w:r>
      <w:r>
        <w:rPr>
          <w:lang w:eastAsia="ru-RU"/>
        </w:rPr>
        <w:t>5</w:t>
      </w:r>
      <w:r>
        <w:rPr>
          <w:lang w:eastAsia="ru-RU"/>
        </w:rPr>
        <w:tab/>
      </w:r>
      <w:r w:rsidRPr="00A1013B">
        <w:rPr>
          <w:lang w:eastAsia="ru-RU"/>
        </w:rPr>
        <w:t xml:space="preserve">Results the fire resistance test in accordance with provisions of </w:t>
      </w:r>
      <w:r w:rsidRPr="008F18D2">
        <w:rPr>
          <w:lang w:eastAsia="ru-RU"/>
        </w:rPr>
        <w:t>6.9.2.7.2.1.6</w:t>
      </w:r>
      <w:r w:rsidRPr="00A1013B">
        <w:rPr>
          <w:lang w:eastAsia="ru-RU"/>
        </w:rPr>
        <w:t>.</w:t>
      </w:r>
    </w:p>
    <w:p w14:paraId="6740553C" w14:textId="77777777" w:rsidR="0090278F" w:rsidRPr="00E108E5" w:rsidRDefault="0090278F" w:rsidP="00F3473B">
      <w:pPr>
        <w:pStyle w:val="SingleTxtG"/>
        <w:tabs>
          <w:tab w:val="left" w:pos="2268"/>
        </w:tabs>
        <w:rPr>
          <w:lang w:eastAsia="ru-RU"/>
        </w:rPr>
      </w:pPr>
      <w:r>
        <w:rPr>
          <w:lang w:eastAsia="ru-RU"/>
        </w:rPr>
        <w:t>6.9.2.6.6</w:t>
      </w:r>
      <w:r>
        <w:rPr>
          <w:lang w:eastAsia="ru-RU"/>
        </w:rPr>
        <w:tab/>
        <w:t xml:space="preserve">A service life inspection programme shall be established, which shall be a part of the operation manual, to monitor the condition of the tank at periodic inspections. The inspection programme shall focus on the critical stress locations identified in the design analysis performed under 6.9.2.3.4. The inspection method shall </w:t>
      </w:r>
      <w:proofErr w:type="gramStart"/>
      <w:r>
        <w:rPr>
          <w:lang w:eastAsia="ru-RU"/>
        </w:rPr>
        <w:t>take into account</w:t>
      </w:r>
      <w:proofErr w:type="gramEnd"/>
      <w:r>
        <w:rPr>
          <w:lang w:eastAsia="ru-RU"/>
        </w:rPr>
        <w:t xml:space="preserve"> the potential damage mode at the critical stress location (</w:t>
      </w:r>
      <w:proofErr w:type="spellStart"/>
      <w:r>
        <w:rPr>
          <w:lang w:eastAsia="ru-RU"/>
        </w:rPr>
        <w:t>e.g</w:t>
      </w:r>
      <w:proofErr w:type="spellEnd"/>
      <w:r>
        <w:rPr>
          <w:lang w:eastAsia="ru-RU"/>
        </w:rPr>
        <w:t xml:space="preserve">, tensile stress or interlaminate stress). The inspection should be a combination of visual and non-destructive testing (e.g., acoustic emissions, ultrasonic evaluation, thermographic). </w:t>
      </w:r>
      <w:r w:rsidRPr="00DE7D44">
        <w:rPr>
          <w:lang w:eastAsia="ru-RU"/>
        </w:rPr>
        <w:t xml:space="preserve">For heating </w:t>
      </w:r>
      <w:proofErr w:type="gramStart"/>
      <w:r w:rsidRPr="00DE7D44">
        <w:rPr>
          <w:lang w:eastAsia="ru-RU"/>
        </w:rPr>
        <w:t>elements</w:t>
      </w:r>
      <w:proofErr w:type="gramEnd"/>
      <w:r w:rsidRPr="00DE7D44">
        <w:rPr>
          <w:lang w:eastAsia="ru-RU"/>
        </w:rPr>
        <w:t xml:space="preserve"> the service life inspection program</w:t>
      </w:r>
      <w:r>
        <w:rPr>
          <w:lang w:eastAsia="ru-RU"/>
        </w:rPr>
        <w:t>me</w:t>
      </w:r>
      <w:r w:rsidRPr="00DE7D44">
        <w:rPr>
          <w:lang w:eastAsia="ru-RU"/>
        </w:rPr>
        <w:t xml:space="preserve"> shall allow an examination of the shell or their representative locations to take into account the effects of overheating.</w:t>
      </w:r>
    </w:p>
    <w:p w14:paraId="2A12C47A" w14:textId="77777777" w:rsidR="0090278F" w:rsidRDefault="0090278F" w:rsidP="00F3473B">
      <w:pPr>
        <w:pStyle w:val="SingleTxtG"/>
        <w:tabs>
          <w:tab w:val="left" w:pos="2268"/>
        </w:tabs>
        <w:rPr>
          <w:b/>
          <w:lang w:eastAsia="ru-RU"/>
        </w:rPr>
      </w:pPr>
      <w:r w:rsidRPr="00AB441A">
        <w:rPr>
          <w:lang w:eastAsia="ru-RU"/>
        </w:rPr>
        <w:t>6.9.2.6.</w:t>
      </w:r>
      <w:r>
        <w:rPr>
          <w:lang w:eastAsia="ru-RU"/>
        </w:rPr>
        <w:t>7</w:t>
      </w:r>
      <w:r>
        <w:rPr>
          <w:b/>
          <w:lang w:eastAsia="ru-RU"/>
        </w:rPr>
        <w:tab/>
      </w:r>
      <w:r w:rsidRPr="00AB441A">
        <w:rPr>
          <w:lang w:eastAsia="ru-RU"/>
        </w:rPr>
        <w:t>A representative prot</w:t>
      </w:r>
      <w:r>
        <w:rPr>
          <w:lang w:eastAsia="ru-RU"/>
        </w:rPr>
        <w:t>ot</w:t>
      </w:r>
      <w:r w:rsidRPr="00AB441A">
        <w:rPr>
          <w:lang w:eastAsia="ru-RU"/>
        </w:rPr>
        <w:t xml:space="preserve">ype tank shall be subjected to tests as specified below. For this </w:t>
      </w:r>
      <w:proofErr w:type="gramStart"/>
      <w:r w:rsidRPr="00AB441A">
        <w:rPr>
          <w:lang w:eastAsia="ru-RU"/>
        </w:rPr>
        <w:t>purpose</w:t>
      </w:r>
      <w:proofErr w:type="gramEnd"/>
      <w:r w:rsidRPr="00AB441A">
        <w:rPr>
          <w:lang w:eastAsia="ru-RU"/>
        </w:rPr>
        <w:t xml:space="preserve"> service equipment may be replaced by other items if necessary.</w:t>
      </w:r>
    </w:p>
    <w:p w14:paraId="2D084274" w14:textId="77777777" w:rsidR="0090278F" w:rsidRPr="00071307" w:rsidRDefault="0090278F" w:rsidP="00F3473B">
      <w:pPr>
        <w:pStyle w:val="SingleTxtG"/>
        <w:tabs>
          <w:tab w:val="left" w:pos="2268"/>
        </w:tabs>
        <w:rPr>
          <w:lang w:eastAsia="ru-RU"/>
        </w:rPr>
      </w:pPr>
      <w:r w:rsidRPr="00071307">
        <w:rPr>
          <w:lang w:eastAsia="ru-RU"/>
        </w:rPr>
        <w:t>6.9.2.6.7.1</w:t>
      </w:r>
      <w:r w:rsidRPr="00071307">
        <w:rPr>
          <w:lang w:eastAsia="ru-RU"/>
        </w:rPr>
        <w:tab/>
        <w:t>The prototype shall be inspected for compliance with the design type specification. This shall include an internal and external inspection and measurement of the main dimensions.</w:t>
      </w:r>
    </w:p>
    <w:p w14:paraId="30EA3695" w14:textId="77777777" w:rsidR="0090278F" w:rsidRPr="00191B6C" w:rsidRDefault="0090278F" w:rsidP="00F3473B">
      <w:pPr>
        <w:pStyle w:val="SingleTxtG"/>
        <w:tabs>
          <w:tab w:val="left" w:pos="2268"/>
        </w:tabs>
        <w:rPr>
          <w:lang w:eastAsia="ru-RU"/>
        </w:rPr>
      </w:pPr>
      <w:r>
        <w:rPr>
          <w:lang w:eastAsia="ru-RU"/>
        </w:rPr>
        <w:t>6.9.2.6.7.2</w:t>
      </w:r>
      <w:r>
        <w:rPr>
          <w:lang w:eastAsia="ru-RU"/>
        </w:rPr>
        <w:tab/>
      </w:r>
      <w:r w:rsidRPr="00191B6C">
        <w:rPr>
          <w:lang w:eastAsia="ru-RU"/>
        </w:rPr>
        <w:t>The prototype, equipped with strain gauges at all locations of high strain, as identified by the design validation exercise in accordance with 6.9.2.3.4, shall be subjected to the following loads and the strain shall be recorded:</w:t>
      </w:r>
    </w:p>
    <w:p w14:paraId="243CAED3" w14:textId="77777777" w:rsidR="0090278F" w:rsidRPr="00191B6C" w:rsidRDefault="006A55CA" w:rsidP="00F3473B">
      <w:pPr>
        <w:pStyle w:val="SingleTxtG"/>
        <w:tabs>
          <w:tab w:val="left" w:pos="2268"/>
          <w:tab w:val="left" w:pos="2552"/>
        </w:tabs>
        <w:ind w:left="2552" w:hanging="1418"/>
        <w:rPr>
          <w:lang w:eastAsia="ru-RU"/>
        </w:rPr>
      </w:pPr>
      <w:r>
        <w:rPr>
          <w:lang w:eastAsia="ru-RU"/>
        </w:rPr>
        <w:lastRenderedPageBreak/>
        <w:tab/>
        <w:t>(a)</w:t>
      </w:r>
      <w:r w:rsidR="0090278F" w:rsidRPr="00191B6C">
        <w:rPr>
          <w:lang w:eastAsia="ru-RU"/>
        </w:rPr>
        <w:tab/>
        <w:t>Filled with water to the maximum filling degree. The measuring results shall be used to calibrate the design calculations according to 6.9.2.3.4;</w:t>
      </w:r>
    </w:p>
    <w:p w14:paraId="470B8D13" w14:textId="77777777" w:rsidR="0090278F" w:rsidRPr="00191B6C" w:rsidRDefault="0090278F" w:rsidP="00F3473B">
      <w:pPr>
        <w:pStyle w:val="SingleTxtG"/>
        <w:tabs>
          <w:tab w:val="left" w:pos="2268"/>
          <w:tab w:val="left" w:pos="2552"/>
        </w:tabs>
        <w:ind w:left="2552" w:hanging="1418"/>
        <w:rPr>
          <w:lang w:eastAsia="ru-RU"/>
        </w:rPr>
      </w:pPr>
      <w:r w:rsidRPr="00191B6C">
        <w:rPr>
          <w:lang w:eastAsia="ru-RU"/>
        </w:rPr>
        <w:tab/>
      </w:r>
      <w:r w:rsidR="006A55CA">
        <w:rPr>
          <w:lang w:eastAsia="ru-RU"/>
        </w:rPr>
        <w:t>(b)</w:t>
      </w:r>
      <w:r w:rsidRPr="00191B6C">
        <w:rPr>
          <w:lang w:eastAsia="ru-RU"/>
        </w:rPr>
        <w:tab/>
        <w:t xml:space="preserve">Filled with water to the maximum filling degree and subjected to static loads in all three directions mounted by the base corner castings without additional mass applied external to the tank shell. For comparison with the design calculation according to 6.9.2.3.4 the strains recorded shall be extrapolated in relation to the quotient of the accelerations required in </w:t>
      </w:r>
      <w:r w:rsidRPr="003475A2">
        <w:rPr>
          <w:lang w:val="en-AU"/>
        </w:rPr>
        <w:t xml:space="preserve">6.7.2.2.12 </w:t>
      </w:r>
      <w:r w:rsidRPr="00191B6C">
        <w:rPr>
          <w:lang w:eastAsia="ru-RU"/>
        </w:rPr>
        <w:t xml:space="preserve">and measured; </w:t>
      </w:r>
    </w:p>
    <w:p w14:paraId="212FE320" w14:textId="77777777" w:rsidR="0090278F" w:rsidRDefault="0090278F" w:rsidP="00F3473B">
      <w:pPr>
        <w:pStyle w:val="SingleTxtG"/>
        <w:tabs>
          <w:tab w:val="left" w:pos="2268"/>
          <w:tab w:val="left" w:pos="2552"/>
        </w:tabs>
        <w:ind w:left="2552" w:hanging="1418"/>
        <w:rPr>
          <w:lang w:eastAsia="ru-RU"/>
        </w:rPr>
      </w:pPr>
      <w:r w:rsidRPr="00191B6C">
        <w:rPr>
          <w:lang w:eastAsia="ru-RU"/>
        </w:rPr>
        <w:tab/>
      </w:r>
      <w:r w:rsidR="006A55CA">
        <w:rPr>
          <w:lang w:eastAsia="ru-RU"/>
        </w:rPr>
        <w:t>(c)</w:t>
      </w:r>
      <w:r w:rsidRPr="00191B6C">
        <w:rPr>
          <w:lang w:eastAsia="ru-RU"/>
        </w:rPr>
        <w:tab/>
        <w:t>Filled with water and subjected to the specified test pressure. Under this load, the shell shall exhibit no visual damage or leakage.</w:t>
      </w:r>
    </w:p>
    <w:p w14:paraId="45291891" w14:textId="77777777" w:rsidR="0090278F" w:rsidRPr="00191B6C" w:rsidRDefault="0090278F" w:rsidP="00F3473B">
      <w:pPr>
        <w:pStyle w:val="SingleTxtG"/>
        <w:tabs>
          <w:tab w:val="left" w:pos="2268"/>
        </w:tabs>
        <w:ind w:left="2268" w:hanging="567"/>
        <w:rPr>
          <w:lang w:eastAsia="ru-RU"/>
        </w:rPr>
      </w:pPr>
      <w:r>
        <w:rPr>
          <w:lang w:eastAsia="ru-RU"/>
        </w:rPr>
        <w:tab/>
        <w:t>Under any of these load conditions the stress corresponding to the measured strain level shall not exceed the minimum factor of safety calculated in 6.9.2.3.4.</w:t>
      </w:r>
    </w:p>
    <w:p w14:paraId="54A059A0" w14:textId="77777777" w:rsidR="0090278F" w:rsidRPr="00DA5328" w:rsidRDefault="0090278F" w:rsidP="00F3473B">
      <w:pPr>
        <w:pStyle w:val="H23G"/>
        <w:tabs>
          <w:tab w:val="left" w:pos="2268"/>
        </w:tabs>
        <w:rPr>
          <w:lang w:eastAsia="ru-RU"/>
        </w:rPr>
      </w:pPr>
      <w:r>
        <w:rPr>
          <w:lang w:eastAsia="ru-RU"/>
        </w:rPr>
        <w:tab/>
      </w:r>
      <w:r>
        <w:rPr>
          <w:lang w:eastAsia="ru-RU"/>
        </w:rPr>
        <w:tab/>
      </w:r>
      <w:r w:rsidRPr="00A1013B">
        <w:rPr>
          <w:lang w:eastAsia="ru-RU"/>
        </w:rPr>
        <w:t>6.9.2.7.2</w:t>
      </w:r>
      <w:r>
        <w:rPr>
          <w:lang w:eastAsia="ru-RU"/>
        </w:rPr>
        <w:tab/>
      </w:r>
      <w:r w:rsidRPr="00DA5328">
        <w:rPr>
          <w:lang w:eastAsia="ru-RU"/>
        </w:rPr>
        <w:t>Additionally the following provisions shall apply to FRP portable tanks</w:t>
      </w:r>
    </w:p>
    <w:p w14:paraId="269B3EFF" w14:textId="77777777" w:rsidR="0090278F" w:rsidRPr="00A1013B" w:rsidRDefault="0090278F" w:rsidP="00F3473B">
      <w:pPr>
        <w:pStyle w:val="SingleTxtG"/>
        <w:tabs>
          <w:tab w:val="left" w:pos="2268"/>
        </w:tabs>
        <w:rPr>
          <w:lang w:eastAsia="ru-RU"/>
        </w:rPr>
      </w:pPr>
      <w:r w:rsidRPr="00DA5328">
        <w:rPr>
          <w:lang w:eastAsia="ru-RU"/>
        </w:rPr>
        <w:t>6.9.2.7.2.1</w:t>
      </w:r>
      <w:r>
        <w:rPr>
          <w:b/>
          <w:lang w:eastAsia="ru-RU"/>
        </w:rPr>
        <w:tab/>
      </w:r>
      <w:r w:rsidRPr="00A1013B">
        <w:rPr>
          <w:lang w:eastAsia="ru-RU"/>
        </w:rPr>
        <w:t xml:space="preserve">Material </w:t>
      </w:r>
      <w:r w:rsidRPr="003475A2">
        <w:rPr>
          <w:lang w:eastAsia="ru-RU"/>
        </w:rPr>
        <w:t>testing</w:t>
      </w:r>
      <w:r w:rsidRPr="00A1013B">
        <w:rPr>
          <w:lang w:eastAsia="ru-RU"/>
        </w:rPr>
        <w:t>:</w:t>
      </w:r>
    </w:p>
    <w:p w14:paraId="2CCC7762" w14:textId="77777777" w:rsidR="0090278F" w:rsidRPr="00A1013B" w:rsidRDefault="0090278F" w:rsidP="00F3473B">
      <w:pPr>
        <w:pStyle w:val="SingleTxtG"/>
        <w:tabs>
          <w:tab w:val="left" w:pos="2268"/>
        </w:tabs>
      </w:pPr>
      <w:r w:rsidRPr="00DA5328">
        <w:rPr>
          <w:iCs/>
        </w:rPr>
        <w:t>6.9.2.7.2.1</w:t>
      </w:r>
      <w:r w:rsidRPr="00DA5328">
        <w:t>.1</w:t>
      </w:r>
      <w:r>
        <w:rPr>
          <w:b/>
        </w:rPr>
        <w:tab/>
      </w:r>
      <w:r w:rsidRPr="00A1013B">
        <w:t>Resins. Resin tensile elongation shall be determined in accordance with ISО 527-2:2012</w:t>
      </w:r>
      <w:r w:rsidR="00714F34">
        <w:t xml:space="preserve">. </w:t>
      </w:r>
      <w:r w:rsidRPr="008A7F6B">
        <w:t>In addition, at least one measure of the heat distortion temperature (HDT) or glass transition temperature (</w:t>
      </w:r>
      <w:proofErr w:type="spellStart"/>
      <w:r w:rsidRPr="008A7F6B">
        <w:t>Tg</w:t>
      </w:r>
      <w:proofErr w:type="spellEnd"/>
      <w:r w:rsidRPr="008A7F6B">
        <w:t>) of the resin, as described in 6.9.2.7.2.1.2 (f) shall be used.</w:t>
      </w:r>
    </w:p>
    <w:p w14:paraId="3B0CADAA" w14:textId="77777777" w:rsidR="0090278F" w:rsidRPr="007C7994" w:rsidRDefault="0090278F" w:rsidP="00F3473B">
      <w:pPr>
        <w:pStyle w:val="SingleTxtG"/>
        <w:tabs>
          <w:tab w:val="left" w:pos="2268"/>
        </w:tabs>
      </w:pPr>
      <w:r w:rsidRPr="00DA5328">
        <w:rPr>
          <w:iCs/>
        </w:rPr>
        <w:t>6.9.2.7.2.1</w:t>
      </w:r>
      <w:r w:rsidRPr="00DA5328">
        <w:t>.2</w:t>
      </w:r>
      <w:r>
        <w:tab/>
      </w:r>
      <w:r w:rsidRPr="007C7994">
        <w:t>Shell samples. Prior to testing all coatings shall be removed from the samples. If shell samples are not possible then parallel-shell samples may be used. The tests shall cover:</w:t>
      </w:r>
    </w:p>
    <w:p w14:paraId="706F1C09" w14:textId="77777777" w:rsidR="0090278F" w:rsidRPr="007C7994" w:rsidRDefault="0090278F" w:rsidP="00F3473B">
      <w:pPr>
        <w:pStyle w:val="SingleTxtG"/>
        <w:tabs>
          <w:tab w:val="left" w:pos="2552"/>
        </w:tabs>
        <w:ind w:left="2552" w:hanging="284"/>
      </w:pPr>
      <w:r w:rsidRPr="007C7994">
        <w:t>(a)</w:t>
      </w:r>
      <w:r w:rsidRPr="007C7994">
        <w:tab/>
        <w:t>Thickness of the laminates of the central shell wall and the ends;</w:t>
      </w:r>
    </w:p>
    <w:p w14:paraId="719377D5" w14:textId="77777777" w:rsidR="0090278F" w:rsidRPr="007C7994" w:rsidRDefault="0090278F" w:rsidP="00F3473B">
      <w:pPr>
        <w:pStyle w:val="SingleTxtG"/>
        <w:tabs>
          <w:tab w:val="left" w:pos="2552"/>
        </w:tabs>
        <w:ind w:left="2552" w:hanging="284"/>
      </w:pPr>
      <w:r w:rsidRPr="007C7994">
        <w:t>(b)</w:t>
      </w:r>
      <w:r w:rsidRPr="007C7994">
        <w:tab/>
        <w:t>Mass content and composition of composite reinforcement by ISO 1172:1996</w:t>
      </w:r>
      <w:r w:rsidRPr="008A7F6B">
        <w:t xml:space="preserve"> or ISO 14127:2008, as well as</w:t>
      </w:r>
      <w:r w:rsidRPr="007C7994">
        <w:t xml:space="preserve"> orientation and arrangement of reinforcement layers;</w:t>
      </w:r>
    </w:p>
    <w:p w14:paraId="41691C3E" w14:textId="77777777" w:rsidR="0090278F" w:rsidRPr="007C7994" w:rsidRDefault="0090278F" w:rsidP="00F3473B">
      <w:pPr>
        <w:pStyle w:val="SingleTxtG"/>
        <w:tabs>
          <w:tab w:val="left" w:pos="2552"/>
        </w:tabs>
        <w:ind w:left="2552" w:hanging="284"/>
      </w:pPr>
      <w:r w:rsidRPr="007C7994">
        <w:t>(c)</w:t>
      </w:r>
      <w:r w:rsidRPr="007C7994">
        <w:tab/>
        <w:t>Tensile strength, elongation at fracture and modulus of elasticity according to ISO 527-4:1997 or ISO 527-5:2009 for the circumferential and longitudinal directions of the shell. For areas of the FRP shell, tests shall be performed on representative laminates in accordance with ISO 527-4:1997 or ISO 527-5:2009, to permit evaluation of the suitability of safety factor (K)</w:t>
      </w:r>
      <w:r>
        <w:t xml:space="preserve">. </w:t>
      </w:r>
      <w:r w:rsidRPr="008A7F6B">
        <w:t>A minimum of 6 specimens per measure of tensile strength shall be used, and the tensile strength shall be taken as the average minus two standard deviations</w:t>
      </w:r>
      <w:r>
        <w:t>;</w:t>
      </w:r>
    </w:p>
    <w:p w14:paraId="786D45B8" w14:textId="77777777" w:rsidR="0090278F" w:rsidRDefault="0090278F" w:rsidP="00F3473B">
      <w:pPr>
        <w:pStyle w:val="SingleTxtG"/>
        <w:tabs>
          <w:tab w:val="left" w:pos="2552"/>
        </w:tabs>
        <w:ind w:left="2552" w:hanging="284"/>
        <w:rPr>
          <w:color w:val="000000"/>
        </w:rPr>
      </w:pPr>
      <w:r w:rsidRPr="00A1013B">
        <w:t>(d)</w:t>
      </w:r>
      <w:r w:rsidRPr="00A1013B">
        <w:tab/>
      </w:r>
      <w:r w:rsidRPr="00A1013B">
        <w:rPr>
          <w:color w:val="000000"/>
        </w:rPr>
        <w:t xml:space="preserve">Bending deflection </w:t>
      </w:r>
      <w:r>
        <w:rPr>
          <w:color w:val="000000"/>
        </w:rPr>
        <w:t xml:space="preserve">and strength shall be </w:t>
      </w:r>
      <w:r w:rsidRPr="00A1013B">
        <w:rPr>
          <w:color w:val="000000"/>
        </w:rPr>
        <w:t xml:space="preserve">established by the </w:t>
      </w:r>
      <w:proofErr w:type="gramStart"/>
      <w:r>
        <w:rPr>
          <w:color w:val="000000"/>
        </w:rPr>
        <w:t>three or four point</w:t>
      </w:r>
      <w:proofErr w:type="gramEnd"/>
      <w:r>
        <w:rPr>
          <w:color w:val="000000"/>
        </w:rPr>
        <w:t xml:space="preserve"> bending</w:t>
      </w:r>
      <w:r w:rsidRPr="00A1013B">
        <w:rPr>
          <w:color w:val="000000"/>
        </w:rPr>
        <w:t xml:space="preserve"> test according to ISO 14125:1998 </w:t>
      </w:r>
      <w:r>
        <w:rPr>
          <w:color w:val="000000"/>
        </w:rPr>
        <w:t xml:space="preserve">and </w:t>
      </w:r>
      <w:r w:rsidRPr="00245E4C">
        <w:rPr>
          <w:color w:val="000000"/>
        </w:rPr>
        <w:t>ISO 14125:1998/Amd1:2011</w:t>
      </w:r>
      <w:r>
        <w:rPr>
          <w:color w:val="000000"/>
        </w:rPr>
        <w:t xml:space="preserve"> </w:t>
      </w:r>
      <w:r w:rsidRPr="00A1013B">
        <w:rPr>
          <w:color w:val="000000"/>
        </w:rPr>
        <w:t xml:space="preserve">using a sample with a minimum width of 50 mm and a support distance of at least 20 times the wall thickness. </w:t>
      </w:r>
      <w:r w:rsidRPr="008A7F6B">
        <w:rPr>
          <w:color w:val="000000"/>
        </w:rPr>
        <w:t>A minimum of 5 specimens shall be used</w:t>
      </w:r>
      <w:r w:rsidR="00714F34">
        <w:rPr>
          <w:color w:val="000000"/>
        </w:rPr>
        <w:t>;</w:t>
      </w:r>
    </w:p>
    <w:p w14:paraId="1318A3D3" w14:textId="77777777" w:rsidR="0090278F" w:rsidRDefault="0090278F" w:rsidP="006A55CA">
      <w:pPr>
        <w:pStyle w:val="SingleTxtG"/>
        <w:tabs>
          <w:tab w:val="left" w:pos="2552"/>
        </w:tabs>
        <w:ind w:left="2552" w:hanging="284"/>
        <w:rPr>
          <w:color w:val="000000"/>
        </w:rPr>
      </w:pPr>
      <w:r>
        <w:rPr>
          <w:color w:val="000000"/>
        </w:rPr>
        <w:t>(e)</w:t>
      </w:r>
      <w:r>
        <w:rPr>
          <w:color w:val="000000"/>
        </w:rPr>
        <w:tab/>
      </w:r>
      <w:r w:rsidRPr="008A7F6B">
        <w:rPr>
          <w:color w:val="000000"/>
        </w:rPr>
        <w:t>Creep factor α shall be determined by taking the average result of at least two specimens of configuration described in 6.9.2.7.2.1.2 (d), subject to creep in three or four point bending at the maximum design temperature nominated under 6.9.2.2.4, for a period of 1000 hours. The following test is to be undertaken for each specimen:</w:t>
      </w:r>
    </w:p>
    <w:p w14:paraId="3351926C" w14:textId="77777777" w:rsidR="0090278F" w:rsidRPr="008A7F6B" w:rsidRDefault="0090278F" w:rsidP="00F3473B">
      <w:pPr>
        <w:pStyle w:val="SingleTxtG"/>
        <w:tabs>
          <w:tab w:val="left" w:pos="3119"/>
        </w:tabs>
        <w:ind w:left="3119" w:hanging="567"/>
        <w:rPr>
          <w:lang w:val="en-AU"/>
        </w:rPr>
      </w:pPr>
      <w:r w:rsidRPr="008A7F6B">
        <w:t>(</w:t>
      </w:r>
      <w:proofErr w:type="spellStart"/>
      <w:r w:rsidRPr="008A7F6B">
        <w:t>i</w:t>
      </w:r>
      <w:proofErr w:type="spellEnd"/>
      <w:r w:rsidRPr="008A7F6B">
        <w:t>)</w:t>
      </w:r>
      <w:r>
        <w:tab/>
      </w:r>
      <w:r w:rsidRPr="008A7F6B">
        <w:t>Place specimen into bending apparatus, unloaded, in oven set to maximum design temperature and allow to acclimatise for a period of not less than 60 minutes;</w:t>
      </w:r>
    </w:p>
    <w:p w14:paraId="5B6AF89F" w14:textId="77777777" w:rsidR="0090278F" w:rsidRPr="008A7F6B" w:rsidRDefault="0090278F" w:rsidP="00F3473B">
      <w:pPr>
        <w:pStyle w:val="SingleTxtG"/>
        <w:tabs>
          <w:tab w:val="left" w:pos="3119"/>
        </w:tabs>
        <w:ind w:left="3119" w:hanging="567"/>
      </w:pPr>
      <w:r w:rsidRPr="008A7F6B">
        <w:t>(ii)</w:t>
      </w:r>
      <w:r>
        <w:tab/>
      </w:r>
      <w:r w:rsidRPr="008A7F6B">
        <w:t>Load specimen bending in accordance with to ISO 14125:1998 and ISO 14125:1998/</w:t>
      </w:r>
      <w:proofErr w:type="spellStart"/>
      <w:r w:rsidRPr="008A7F6B">
        <w:t>Amd</w:t>
      </w:r>
      <w:proofErr w:type="spellEnd"/>
      <w:r w:rsidR="00135F90">
        <w:t xml:space="preserve"> </w:t>
      </w:r>
      <w:r w:rsidRPr="008A7F6B">
        <w:t>1:2011 at flexural stress equal to the strength determined in 6.9.2.7.2.1.2 (d) divided by four. Maintain mechanical load at maximum design temperature without interruption for not less than 1000 hours.</w:t>
      </w:r>
    </w:p>
    <w:p w14:paraId="31D0DF3A" w14:textId="77777777" w:rsidR="0090278F" w:rsidRPr="008A7F6B" w:rsidRDefault="0090278F" w:rsidP="00F3473B">
      <w:pPr>
        <w:pStyle w:val="SingleTxtG"/>
        <w:tabs>
          <w:tab w:val="left" w:pos="3119"/>
        </w:tabs>
        <w:ind w:left="3119" w:hanging="567"/>
      </w:pPr>
      <w:r w:rsidRPr="008A7F6B">
        <w:lastRenderedPageBreak/>
        <w:t>(iii)</w:t>
      </w:r>
      <w:r>
        <w:tab/>
      </w:r>
      <w:r w:rsidRPr="008A7F6B">
        <w:t>Measure the initial deflection 6 minutes after full load application in 6.9.2.7.2.1.2 (e) (ii). Specimen shall remain loaded in test rig.</w:t>
      </w:r>
    </w:p>
    <w:p w14:paraId="35108A64" w14:textId="77777777" w:rsidR="0090278F" w:rsidRPr="008A7F6B" w:rsidRDefault="0090278F" w:rsidP="00F3473B">
      <w:pPr>
        <w:pStyle w:val="SingleTxtG"/>
        <w:tabs>
          <w:tab w:val="left" w:pos="3119"/>
        </w:tabs>
        <w:ind w:left="3119" w:hanging="567"/>
      </w:pPr>
      <w:r w:rsidRPr="008A7F6B">
        <w:t>(iv)</w:t>
      </w:r>
      <w:r>
        <w:tab/>
      </w:r>
      <w:r w:rsidRPr="008A7F6B">
        <w:t>Measure the final deflection 1000 hours after full load application in 6.9.2.7.2.1.2 (e) (ii).</w:t>
      </w:r>
    </w:p>
    <w:p w14:paraId="5699DB65" w14:textId="77777777" w:rsidR="0090278F" w:rsidRPr="008A7F6B" w:rsidRDefault="0090278F" w:rsidP="00F3473B">
      <w:pPr>
        <w:pStyle w:val="SingleTxtG"/>
        <w:tabs>
          <w:tab w:val="left" w:pos="3119"/>
        </w:tabs>
        <w:ind w:left="3119" w:hanging="567"/>
      </w:pPr>
      <w:r w:rsidRPr="008A7F6B">
        <w:t>(v)</w:t>
      </w:r>
      <w:r>
        <w:tab/>
      </w:r>
      <w:r w:rsidRPr="008A7F6B">
        <w:t>Calculate the creep factor α by dividing the initial deflection from 6.9.2.7.2.1.2 (e) (iii) by the final deflection from 6.9.2.7.2.1.2 (e) (iv). The value of creep factor α shall be between 0 and 1.</w:t>
      </w:r>
    </w:p>
    <w:p w14:paraId="67828CF4" w14:textId="77777777" w:rsidR="0090278F" w:rsidRPr="008A7F6B" w:rsidRDefault="0090278F" w:rsidP="00F3473B">
      <w:pPr>
        <w:pStyle w:val="SingleTxtG"/>
        <w:tabs>
          <w:tab w:val="left" w:pos="2552"/>
        </w:tabs>
        <w:ind w:left="2552" w:hanging="284"/>
        <w:rPr>
          <w:lang w:val="en-AU"/>
        </w:rPr>
      </w:pPr>
      <w:r w:rsidRPr="008A7F6B">
        <w:t>(f)</w:t>
      </w:r>
      <w:r>
        <w:tab/>
      </w:r>
      <w:r w:rsidRPr="008A7F6B">
        <w:t xml:space="preserve">Ageing factor β shall be determined by taking the average result of at least two specimens of </w:t>
      </w:r>
      <w:r w:rsidRPr="00F3473B">
        <w:rPr>
          <w:color w:val="000000"/>
        </w:rPr>
        <w:t>configuration</w:t>
      </w:r>
      <w:r w:rsidRPr="008A7F6B">
        <w:t xml:space="preserve"> described in 6.9.2.7.2.1.2(d), subject to loading in static three or four point bending in conjunction with immersion in water at the maximum design temperature nominated under 6.9.2.2.4 for a period of 1000 hours. The following test is to be undertaken for each specimen:</w:t>
      </w:r>
    </w:p>
    <w:p w14:paraId="16664FA0" w14:textId="77777777" w:rsidR="0090278F" w:rsidRPr="008A7F6B" w:rsidRDefault="0090278F" w:rsidP="00F3473B">
      <w:pPr>
        <w:pStyle w:val="SingleTxtG"/>
        <w:tabs>
          <w:tab w:val="left" w:pos="3119"/>
        </w:tabs>
        <w:ind w:left="3119" w:hanging="567"/>
      </w:pPr>
      <w:r w:rsidRPr="008A7F6B">
        <w:t>(</w:t>
      </w:r>
      <w:proofErr w:type="spellStart"/>
      <w:r w:rsidRPr="008A7F6B">
        <w:t>i</w:t>
      </w:r>
      <w:proofErr w:type="spellEnd"/>
      <w:r w:rsidRPr="008A7F6B">
        <w:t>)</w:t>
      </w:r>
      <w:r>
        <w:tab/>
      </w:r>
      <w:r w:rsidRPr="008A7F6B">
        <w:t>Prior to testing or conditioning, specimens shall be dried in an oven a</w:t>
      </w:r>
      <w:r>
        <w:t>t 80°C for a period of 24 hours;</w:t>
      </w:r>
    </w:p>
    <w:p w14:paraId="6E095E93" w14:textId="77777777" w:rsidR="0090278F" w:rsidRPr="008A7F6B" w:rsidRDefault="0090278F" w:rsidP="00F3473B">
      <w:pPr>
        <w:pStyle w:val="SingleTxtG"/>
        <w:tabs>
          <w:tab w:val="left" w:pos="3119"/>
        </w:tabs>
        <w:ind w:left="3119" w:hanging="567"/>
      </w:pPr>
      <w:r w:rsidRPr="008A7F6B">
        <w:t>(ii)</w:t>
      </w:r>
      <w:r>
        <w:tab/>
      </w:r>
      <w:r w:rsidRPr="008A7F6B">
        <w:t>The specimen shall be loaded in three or four point bending at ambient temperature, in accordance with to ISO 14125:1998 and ISO 14125:1998/</w:t>
      </w:r>
      <w:proofErr w:type="spellStart"/>
      <w:r w:rsidRPr="008A7F6B">
        <w:t>Amd</w:t>
      </w:r>
      <w:proofErr w:type="spellEnd"/>
      <w:r w:rsidRPr="008A7F6B">
        <w:t xml:space="preserve"> 1:2011, at the flexural stress level equal to the strength determined in 6.9.2.7.2.1.2 (d) divided by four. Measure the initial deflection 6 minutes after full load application</w:t>
      </w:r>
      <w:r>
        <w:t>. Remove specimen from test rig;</w:t>
      </w:r>
    </w:p>
    <w:p w14:paraId="787E291B" w14:textId="77777777" w:rsidR="0090278F" w:rsidRPr="008A7F6B" w:rsidRDefault="0090278F" w:rsidP="00F3473B">
      <w:pPr>
        <w:pStyle w:val="SingleTxtG"/>
        <w:tabs>
          <w:tab w:val="left" w:pos="3119"/>
        </w:tabs>
        <w:ind w:left="3119" w:hanging="567"/>
      </w:pPr>
      <w:r w:rsidRPr="008A7F6B">
        <w:t>(iii)</w:t>
      </w:r>
      <w:r>
        <w:tab/>
      </w:r>
      <w:r w:rsidRPr="008A7F6B">
        <w:t>Immerse unloaded specimen in water at the maximum design temperature for a period of not less than 1000 hours without interruption to the water conditioning period. When conditioning period has lapsed, remove specimens, keep damp at ambient temperature, and complete 6.9.2</w:t>
      </w:r>
      <w:r>
        <w:t>.7.2.1.2 (f) (iv) within 3 days;</w:t>
      </w:r>
    </w:p>
    <w:p w14:paraId="1AFBECD1" w14:textId="77777777" w:rsidR="0090278F" w:rsidRPr="008A7F6B" w:rsidRDefault="0090278F" w:rsidP="00F3473B">
      <w:pPr>
        <w:pStyle w:val="SingleTxtG"/>
        <w:tabs>
          <w:tab w:val="left" w:pos="3119"/>
        </w:tabs>
        <w:ind w:left="3119" w:hanging="567"/>
      </w:pPr>
      <w:r w:rsidRPr="008A7F6B">
        <w:t>(iv)</w:t>
      </w:r>
      <w:r>
        <w:tab/>
      </w:r>
      <w:r w:rsidRPr="008A7F6B">
        <w:t>The specimen shall be subject to second round of static loading, in a manner identical to 6.9.2.7.2.1.2 (f) (ii). Measure the final deflection 6 minutes after full load application. Remove specime</w:t>
      </w:r>
      <w:r>
        <w:t>n from test rig; and</w:t>
      </w:r>
    </w:p>
    <w:p w14:paraId="4DB8D914" w14:textId="77777777" w:rsidR="0090278F" w:rsidRPr="00A1013B" w:rsidRDefault="0090278F" w:rsidP="00F3473B">
      <w:pPr>
        <w:pStyle w:val="SingleTxtG"/>
        <w:tabs>
          <w:tab w:val="left" w:pos="3119"/>
        </w:tabs>
        <w:ind w:left="3119" w:hanging="567"/>
      </w:pPr>
      <w:r w:rsidRPr="008A7F6B">
        <w:t>(v)</w:t>
      </w:r>
      <w:r>
        <w:tab/>
      </w:r>
      <w:r w:rsidRPr="008A7F6B">
        <w:t>Calculate the ageing factor β by dividing the initial deflection from 6.9.2.7.2.1.2 (f) (ii) by the final deflection from 6.9.2.7.2.1.2 (f) (iv). The value of ageing fa</w:t>
      </w:r>
      <w:r>
        <w:t>ctor β shall be between 0 and 1.</w:t>
      </w:r>
    </w:p>
    <w:p w14:paraId="476CB539" w14:textId="77777777" w:rsidR="0090278F" w:rsidRDefault="0090278F" w:rsidP="00F3473B">
      <w:pPr>
        <w:pStyle w:val="SingleTxtG"/>
        <w:tabs>
          <w:tab w:val="left" w:pos="2552"/>
        </w:tabs>
        <w:ind w:left="2552" w:hanging="284"/>
      </w:pPr>
      <w:r w:rsidRPr="00A1013B">
        <w:t>(</w:t>
      </w:r>
      <w:r>
        <w:t>g)</w:t>
      </w:r>
      <w:r>
        <w:tab/>
      </w:r>
      <w:r w:rsidRPr="00A1013B">
        <w:t xml:space="preserve">The interlaminar shear strength of the joints shall be measured by testing representative samples in </w:t>
      </w:r>
      <w:r>
        <w:t>accordance with</w:t>
      </w:r>
      <w:r w:rsidRPr="00A1013B">
        <w:t xml:space="preserve"> ISO 14130:1997</w:t>
      </w:r>
      <w:r>
        <w:t>;</w:t>
      </w:r>
    </w:p>
    <w:p w14:paraId="30712732" w14:textId="77777777" w:rsidR="0090278F" w:rsidRPr="008A7F6B" w:rsidRDefault="0090278F" w:rsidP="00F3473B">
      <w:pPr>
        <w:pStyle w:val="SingleTxtG"/>
        <w:tabs>
          <w:tab w:val="left" w:pos="2552"/>
        </w:tabs>
        <w:ind w:left="2552" w:hanging="284"/>
      </w:pPr>
      <w:r>
        <w:t>(h)</w:t>
      </w:r>
      <w:r>
        <w:tab/>
      </w:r>
      <w:r w:rsidRPr="008A7F6B">
        <w:t>The efficiency of cure and post-cure processes for laminates are to be determined using one or more of the following methods:</w:t>
      </w:r>
    </w:p>
    <w:p w14:paraId="7FF97AAF" w14:textId="77777777" w:rsidR="0090278F" w:rsidRPr="008A7F6B" w:rsidRDefault="0090278F" w:rsidP="00F3473B">
      <w:pPr>
        <w:pStyle w:val="SingleTxtG"/>
        <w:tabs>
          <w:tab w:val="left" w:pos="3119"/>
        </w:tabs>
        <w:ind w:left="3119" w:hanging="567"/>
      </w:pPr>
      <w:r w:rsidRPr="008A7F6B">
        <w:t>(</w:t>
      </w:r>
      <w:proofErr w:type="spellStart"/>
      <w:r w:rsidRPr="008A7F6B">
        <w:t>i</w:t>
      </w:r>
      <w:proofErr w:type="spellEnd"/>
      <w:r w:rsidRPr="008A7F6B">
        <w:t>)</w:t>
      </w:r>
      <w:r>
        <w:tab/>
      </w:r>
      <w:r w:rsidRPr="008A7F6B">
        <w:t>Direct measurement of degree of cure: glass transition temperature (</w:t>
      </w:r>
      <w:proofErr w:type="spellStart"/>
      <w:r w:rsidRPr="008A7F6B">
        <w:t>Tg</w:t>
      </w:r>
      <w:proofErr w:type="spellEnd"/>
      <w:r w:rsidRPr="008A7F6B">
        <w:t>) determined using differential scanning calorim</w:t>
      </w:r>
      <w:r>
        <w:t>etry (DSC) via ISO 11357-2:2016; or</w:t>
      </w:r>
    </w:p>
    <w:p w14:paraId="20E47D64" w14:textId="77777777" w:rsidR="00A1328B" w:rsidRDefault="0090278F" w:rsidP="00F3473B">
      <w:pPr>
        <w:pStyle w:val="SingleTxtG"/>
        <w:tabs>
          <w:tab w:val="left" w:pos="3119"/>
        </w:tabs>
        <w:ind w:left="3119" w:hanging="567"/>
      </w:pPr>
      <w:r w:rsidRPr="008A7F6B">
        <w:t>(ii)</w:t>
      </w:r>
      <w:r>
        <w:tab/>
      </w:r>
      <w:r w:rsidRPr="008A7F6B">
        <w:t>Indirect measurement of degree of cure:</w:t>
      </w:r>
    </w:p>
    <w:p w14:paraId="78AB3BDE" w14:textId="77777777" w:rsidR="0090278F" w:rsidRPr="008A7F6B" w:rsidRDefault="0090278F" w:rsidP="00F3473B">
      <w:pPr>
        <w:tabs>
          <w:tab w:val="left" w:pos="3402"/>
        </w:tabs>
        <w:spacing w:before="120"/>
        <w:ind w:left="3402" w:right="1134" w:hanging="283"/>
        <w:jc w:val="both"/>
        <w:rPr>
          <w:bCs/>
          <w:color w:val="000000"/>
        </w:rPr>
      </w:pPr>
      <w:r w:rsidRPr="008A7F6B">
        <w:rPr>
          <w:bCs/>
          <w:color w:val="000000"/>
        </w:rPr>
        <w:t>-</w:t>
      </w:r>
      <w:r>
        <w:rPr>
          <w:bCs/>
          <w:color w:val="000000"/>
        </w:rPr>
        <w:tab/>
      </w:r>
      <w:r w:rsidRPr="008A7F6B">
        <w:rPr>
          <w:bCs/>
          <w:color w:val="000000"/>
        </w:rPr>
        <w:t>HDT via ISО 75-1:2013</w:t>
      </w:r>
    </w:p>
    <w:p w14:paraId="5C24ABFB" w14:textId="77777777" w:rsidR="0090278F" w:rsidRPr="008A7F6B" w:rsidRDefault="0090278F" w:rsidP="00F3473B">
      <w:pPr>
        <w:tabs>
          <w:tab w:val="left" w:pos="3402"/>
        </w:tabs>
        <w:spacing w:before="120"/>
        <w:ind w:left="3402" w:right="1134" w:hanging="283"/>
        <w:jc w:val="both"/>
        <w:rPr>
          <w:bCs/>
          <w:color w:val="000000"/>
        </w:rPr>
      </w:pPr>
      <w:r w:rsidRPr="008A7F6B">
        <w:rPr>
          <w:bCs/>
          <w:color w:val="000000"/>
        </w:rPr>
        <w:t>-</w:t>
      </w:r>
      <w:r>
        <w:rPr>
          <w:bCs/>
          <w:color w:val="000000"/>
        </w:rPr>
        <w:tab/>
      </w:r>
      <w:proofErr w:type="spellStart"/>
      <w:r w:rsidRPr="008A7F6B">
        <w:rPr>
          <w:bCs/>
          <w:color w:val="000000"/>
        </w:rPr>
        <w:t>Tg</w:t>
      </w:r>
      <w:proofErr w:type="spellEnd"/>
      <w:r w:rsidRPr="008A7F6B">
        <w:rPr>
          <w:bCs/>
          <w:color w:val="000000"/>
        </w:rPr>
        <w:t xml:space="preserve"> using thermo-mechanical analysis (TMA) via ISO 11359-1:2014</w:t>
      </w:r>
    </w:p>
    <w:p w14:paraId="05E6B19A" w14:textId="77777777" w:rsidR="0090278F" w:rsidRPr="008A7F6B" w:rsidRDefault="0090278F" w:rsidP="00F3473B">
      <w:pPr>
        <w:tabs>
          <w:tab w:val="left" w:pos="3402"/>
        </w:tabs>
        <w:spacing w:before="120"/>
        <w:ind w:left="3402" w:right="1134" w:hanging="283"/>
        <w:jc w:val="both"/>
        <w:rPr>
          <w:bCs/>
          <w:color w:val="000000"/>
        </w:rPr>
      </w:pPr>
      <w:r w:rsidRPr="008A7F6B">
        <w:rPr>
          <w:bCs/>
          <w:color w:val="000000"/>
        </w:rPr>
        <w:t>-</w:t>
      </w:r>
      <w:r>
        <w:rPr>
          <w:bCs/>
          <w:color w:val="000000"/>
        </w:rPr>
        <w:tab/>
      </w:r>
      <w:r w:rsidRPr="008A7F6B">
        <w:rPr>
          <w:bCs/>
          <w:color w:val="000000"/>
        </w:rPr>
        <w:t>Dynamic thermo-mechanical analysis (DMA) via ISO 6721-11:2019</w:t>
      </w:r>
    </w:p>
    <w:p w14:paraId="7E380642" w14:textId="77777777" w:rsidR="0090278F" w:rsidRPr="00A1013B" w:rsidRDefault="0090278F" w:rsidP="00F3473B">
      <w:pPr>
        <w:tabs>
          <w:tab w:val="left" w:pos="3402"/>
        </w:tabs>
        <w:spacing w:before="120"/>
        <w:ind w:left="3402" w:right="1134" w:hanging="283"/>
        <w:jc w:val="both"/>
        <w:rPr>
          <w:bCs/>
          <w:color w:val="000000"/>
        </w:rPr>
      </w:pPr>
      <w:r w:rsidRPr="008A7F6B">
        <w:rPr>
          <w:bCs/>
          <w:color w:val="000000"/>
        </w:rPr>
        <w:t>-</w:t>
      </w:r>
      <w:r>
        <w:rPr>
          <w:bCs/>
          <w:color w:val="000000"/>
        </w:rPr>
        <w:tab/>
      </w:r>
      <w:proofErr w:type="spellStart"/>
      <w:r w:rsidRPr="008A7F6B">
        <w:rPr>
          <w:bCs/>
          <w:color w:val="000000"/>
        </w:rPr>
        <w:t>Barcol</w:t>
      </w:r>
      <w:proofErr w:type="spellEnd"/>
      <w:r w:rsidRPr="008A7F6B">
        <w:rPr>
          <w:bCs/>
          <w:color w:val="000000"/>
        </w:rPr>
        <w:t xml:space="preserve"> testing via ASTM D2583:2013-03 or EN 59:2016</w:t>
      </w:r>
      <w:r w:rsidR="00714F34">
        <w:rPr>
          <w:bCs/>
          <w:color w:val="000000"/>
        </w:rPr>
        <w:t>.</w:t>
      </w:r>
    </w:p>
    <w:p w14:paraId="4654FD59" w14:textId="77777777" w:rsidR="0090278F" w:rsidRPr="00F3473B" w:rsidRDefault="0090278F" w:rsidP="0090278F">
      <w:pPr>
        <w:pStyle w:val="SingleTxtG"/>
        <w:spacing w:before="120"/>
        <w:rPr>
          <w:bCs/>
        </w:rPr>
      </w:pPr>
      <w:r w:rsidRPr="00DA5328">
        <w:rPr>
          <w:bCs/>
          <w:iCs/>
          <w:color w:val="000000"/>
        </w:rPr>
        <w:t>6.9.2.7.2.1</w:t>
      </w:r>
      <w:r w:rsidRPr="00DA5328">
        <w:rPr>
          <w:bCs/>
          <w:color w:val="000000"/>
        </w:rPr>
        <w:t>.</w:t>
      </w:r>
      <w:r>
        <w:rPr>
          <w:bCs/>
          <w:color w:val="000000"/>
        </w:rPr>
        <w:t>3</w:t>
      </w:r>
      <w:r>
        <w:rPr>
          <w:b/>
          <w:bCs/>
          <w:color w:val="000000"/>
        </w:rPr>
        <w:tab/>
      </w:r>
      <w:r w:rsidRPr="00A1013B">
        <w:t xml:space="preserve">The chemical compatibility of the </w:t>
      </w:r>
      <w:r w:rsidRPr="00DA5328">
        <w:t xml:space="preserve">liner and chemical contact surfaces of service equipment with the substances to be </w:t>
      </w:r>
      <w:r w:rsidRPr="00A1013B">
        <w:t xml:space="preserve">carried shall be demonstrated by one of the following methods. This demonstration shall account for all aspects of the compatibility of the materials of the shell and its equipment with the substances to be carried, including </w:t>
      </w:r>
      <w:r w:rsidRPr="00A1013B">
        <w:lastRenderedPageBreak/>
        <w:t>chemical deterioration of the shell, initiation of critical reactions of the contents and dangerous reactions between both.</w:t>
      </w:r>
    </w:p>
    <w:p w14:paraId="45882469" w14:textId="77777777" w:rsidR="0090278F" w:rsidRPr="00A1013B" w:rsidRDefault="0090278F" w:rsidP="00F3473B">
      <w:pPr>
        <w:pStyle w:val="SingleTxtG"/>
        <w:tabs>
          <w:tab w:val="left" w:pos="2552"/>
        </w:tabs>
        <w:ind w:left="2552" w:hanging="284"/>
      </w:pPr>
      <w:r w:rsidRPr="00A1013B">
        <w:t>(a)</w:t>
      </w:r>
      <w:r w:rsidRPr="00A1013B">
        <w:tab/>
        <w:t>In order to establish any deterioration of the shell, representative samples taken from the shell, including any internal liners with welds, shall be subjected to the chemical compatibility test according to EN 977:1997 for a period of 1000 hours at 50</w:t>
      </w:r>
      <w:r w:rsidR="00714F34">
        <w:t xml:space="preserve"> </w:t>
      </w:r>
      <w:r w:rsidRPr="00A1013B">
        <w:t>°C</w:t>
      </w:r>
      <w:r>
        <w:t xml:space="preserve"> or the maximum temperature at which a </w:t>
      </w:r>
      <w:proofErr w:type="gramStart"/>
      <w:r>
        <w:t>particular substance</w:t>
      </w:r>
      <w:proofErr w:type="gramEnd"/>
      <w:r>
        <w:t xml:space="preserve"> is approved for transport</w:t>
      </w:r>
      <w:r w:rsidRPr="00A1013B">
        <w:t>. Compared with a virgin sample, the loss of strength and elasticity modulus measured by the bending test according to EN 978:1997 shall not exceed 25%. Cracks, bubbles, pitting effects as well as separation of layers and liners and roughness shall not be acceptable.</w:t>
      </w:r>
    </w:p>
    <w:p w14:paraId="12E9AB43" w14:textId="77777777" w:rsidR="0090278F" w:rsidRPr="00DA5328" w:rsidRDefault="0090278F" w:rsidP="00F3473B">
      <w:pPr>
        <w:pStyle w:val="SingleTxtG"/>
        <w:tabs>
          <w:tab w:val="left" w:pos="2552"/>
        </w:tabs>
        <w:ind w:left="2552" w:hanging="284"/>
      </w:pPr>
      <w:r w:rsidRPr="00DA5328">
        <w:t>(b)</w:t>
      </w:r>
      <w:r w:rsidRPr="00DA5328">
        <w:tab/>
        <w:t>Certified and documented data of positive experiences on the compatibility of filling substances in question with the materials of the shell with which they come into contact at given temperatures, times and other relevant service conditions.</w:t>
      </w:r>
    </w:p>
    <w:p w14:paraId="295BD806" w14:textId="77777777" w:rsidR="0090278F" w:rsidRPr="00DA5328" w:rsidRDefault="0090278F" w:rsidP="00F3473B">
      <w:pPr>
        <w:pStyle w:val="SingleTxtG"/>
        <w:tabs>
          <w:tab w:val="left" w:pos="2552"/>
        </w:tabs>
        <w:ind w:left="2552" w:hanging="284"/>
        <w:rPr>
          <w:bCs/>
        </w:rPr>
      </w:pPr>
      <w:r w:rsidRPr="00DA5328">
        <w:t>(c)</w:t>
      </w:r>
      <w:r w:rsidRPr="00DA5328">
        <w:tab/>
        <w:t>Technical data published in relevant literature, standards or other sources, acceptable to the competent authority.</w:t>
      </w:r>
    </w:p>
    <w:p w14:paraId="437B17E0" w14:textId="77777777" w:rsidR="0090278F" w:rsidRPr="00A1013B" w:rsidRDefault="0090278F" w:rsidP="00F3473B">
      <w:pPr>
        <w:pStyle w:val="SingleTxtG"/>
        <w:tabs>
          <w:tab w:val="left" w:pos="2552"/>
        </w:tabs>
        <w:ind w:left="2552" w:hanging="284"/>
        <w:rPr>
          <w:color w:val="000000"/>
        </w:rPr>
      </w:pPr>
      <w:r w:rsidRPr="00DA5328">
        <w:t>(d)</w:t>
      </w:r>
      <w:r w:rsidRPr="00A1013B">
        <w:tab/>
      </w:r>
      <w:r w:rsidRPr="00A1013B">
        <w:rPr>
          <w:color w:val="000000"/>
        </w:rPr>
        <w:t xml:space="preserve">Upon </w:t>
      </w:r>
      <w:r w:rsidRPr="00F3473B">
        <w:t>agreement</w:t>
      </w:r>
      <w:r w:rsidRPr="00A1013B">
        <w:rPr>
          <w:color w:val="000000"/>
        </w:rPr>
        <w:t xml:space="preserve"> with the competent authority other methods of chemical compatibility verification may be used.</w:t>
      </w:r>
    </w:p>
    <w:p w14:paraId="644FC0F8" w14:textId="77777777" w:rsidR="0090278F" w:rsidRPr="00A1013B" w:rsidRDefault="0090278F" w:rsidP="0090278F">
      <w:pPr>
        <w:pStyle w:val="SingleTxtG"/>
        <w:rPr>
          <w:bCs/>
          <w:strike/>
          <w:lang w:eastAsia="ru-RU"/>
        </w:rPr>
      </w:pPr>
      <w:r w:rsidRPr="00DA5328">
        <w:rPr>
          <w:bCs/>
          <w:iCs/>
          <w:lang w:eastAsia="ru-RU"/>
        </w:rPr>
        <w:t>6.9.2.7.2.1.</w:t>
      </w:r>
      <w:r>
        <w:rPr>
          <w:bCs/>
          <w:iCs/>
          <w:lang w:eastAsia="ru-RU"/>
        </w:rPr>
        <w:t>4</w:t>
      </w:r>
      <w:r>
        <w:rPr>
          <w:b/>
          <w:bCs/>
          <w:iCs/>
          <w:lang w:eastAsia="ru-RU"/>
        </w:rPr>
        <w:tab/>
      </w:r>
      <w:r w:rsidRPr="00A1013B">
        <w:t>Ball drop test as per EN 976-1:1997.</w:t>
      </w:r>
    </w:p>
    <w:p w14:paraId="62AAC6B4" w14:textId="77777777" w:rsidR="0090278F" w:rsidRPr="00A1013B" w:rsidRDefault="00714F34" w:rsidP="00714F34">
      <w:pPr>
        <w:pStyle w:val="SingleTxtG"/>
        <w:tabs>
          <w:tab w:val="left" w:pos="2268"/>
        </w:tabs>
      </w:pPr>
      <w:r>
        <w:tab/>
      </w:r>
      <w:r w:rsidR="0090278F" w:rsidRPr="00A1013B">
        <w:t>The prototype shall be subjected to the ball drop test according to EN 976-1:1997, No. 6.6.</w:t>
      </w:r>
    </w:p>
    <w:p w14:paraId="4C95D4B6" w14:textId="77777777" w:rsidR="0090278F" w:rsidRPr="00A1013B" w:rsidRDefault="00714F34" w:rsidP="00F3473B">
      <w:pPr>
        <w:pStyle w:val="SingleTxtG"/>
        <w:tabs>
          <w:tab w:val="left" w:pos="2268"/>
        </w:tabs>
        <w:rPr>
          <w:bCs/>
          <w:color w:val="000000"/>
        </w:rPr>
      </w:pPr>
      <w:r>
        <w:rPr>
          <w:bCs/>
          <w:color w:val="000000"/>
        </w:rPr>
        <w:tab/>
      </w:r>
      <w:r w:rsidR="0090278F" w:rsidRPr="00A1013B">
        <w:rPr>
          <w:bCs/>
          <w:color w:val="000000"/>
        </w:rPr>
        <w:t>No visible damage inside or outside the tank shall occur.</w:t>
      </w:r>
    </w:p>
    <w:p w14:paraId="2B0E247B" w14:textId="77777777" w:rsidR="0090278F" w:rsidRPr="00A1013B" w:rsidRDefault="0090278F" w:rsidP="0090278F">
      <w:pPr>
        <w:pStyle w:val="SingleTxtG"/>
        <w:rPr>
          <w:b/>
          <w:lang w:eastAsia="ru-RU"/>
        </w:rPr>
      </w:pPr>
      <w:r w:rsidRPr="00DA5328">
        <w:rPr>
          <w:iCs/>
          <w:lang w:eastAsia="ru-RU"/>
        </w:rPr>
        <w:t>6.9.2.7.2.1.</w:t>
      </w:r>
      <w:r>
        <w:rPr>
          <w:iCs/>
          <w:lang w:eastAsia="ru-RU"/>
        </w:rPr>
        <w:t>5</w:t>
      </w:r>
      <w:r>
        <w:rPr>
          <w:b/>
          <w:iCs/>
          <w:lang w:eastAsia="ru-RU"/>
        </w:rPr>
        <w:tab/>
      </w:r>
      <w:r w:rsidRPr="00A1013B">
        <w:t>Fire resistance test.</w:t>
      </w:r>
    </w:p>
    <w:p w14:paraId="589A5EC5" w14:textId="77777777" w:rsidR="0090278F" w:rsidRPr="00CA7EDD" w:rsidRDefault="0090278F" w:rsidP="00714F34">
      <w:pPr>
        <w:pStyle w:val="SingleTxtG"/>
        <w:tabs>
          <w:tab w:val="left" w:pos="2268"/>
        </w:tabs>
      </w:pPr>
      <w:r w:rsidRPr="00DA5328">
        <w:rPr>
          <w:bCs/>
          <w:iCs/>
          <w:color w:val="000000"/>
        </w:rPr>
        <w:t>6.9.2.7.2.</w:t>
      </w:r>
      <w:r>
        <w:rPr>
          <w:bCs/>
          <w:iCs/>
          <w:color w:val="000000"/>
        </w:rPr>
        <w:t>1.5.1</w:t>
      </w:r>
      <w:r>
        <w:rPr>
          <w:b/>
          <w:bCs/>
          <w:iCs/>
          <w:color w:val="000000"/>
        </w:rPr>
        <w:tab/>
      </w:r>
      <w:r w:rsidRPr="00CA7EDD">
        <w:t xml:space="preserve">A representative prototype tank with its service and structural equipment in place and filled to 80% of its maximum capacity with water, shall be exposed to a full engulfment in fire for 30 minutes, caused by an open heating oil pool fire or any other type of fire with the same effect. </w:t>
      </w:r>
      <w:r w:rsidRPr="00CA7EDD">
        <w:rPr>
          <w:bCs/>
        </w:rPr>
        <w:t>The fire shall be equivalent to a theoretical fire with a flame temperature of 800 °C, emissivity of 0.9 and to the tank a heat transfer coefficient of 10 W/(m²K) and surface absorptivity of 0.8. A minimum net heat flux of 75 kW/m² shall be calibrated according to ISO 21843:2018.</w:t>
      </w:r>
      <w:r w:rsidRPr="00CA7EDD">
        <w:t xml:space="preserve"> The dimensions of the pool shall exceed those of the tank by at least 50 cm to each side and the distance between fuel level and tank shall be between 50 cm and 80 cm. The rest of the tank below liquid level, including openings and closures, shall remain leakproof except for drips.</w:t>
      </w:r>
    </w:p>
    <w:p w14:paraId="35328E79" w14:textId="77777777" w:rsidR="0090278F" w:rsidRPr="00A14998" w:rsidRDefault="0090278F" w:rsidP="00E173D3">
      <w:pPr>
        <w:pStyle w:val="SingleTxtG"/>
        <w:tabs>
          <w:tab w:val="left" w:pos="2268"/>
        </w:tabs>
        <w:rPr>
          <w:b/>
          <w:bCs/>
        </w:rPr>
      </w:pPr>
      <w:r w:rsidRPr="00A14998">
        <w:rPr>
          <w:b/>
          <w:bCs/>
        </w:rPr>
        <w:t>6.9.2.8</w:t>
      </w:r>
      <w:r w:rsidRPr="00A14998">
        <w:rPr>
          <w:b/>
          <w:bCs/>
        </w:rPr>
        <w:tab/>
        <w:t>Inspection and testing</w:t>
      </w:r>
    </w:p>
    <w:p w14:paraId="6F9088CD" w14:textId="77777777" w:rsidR="0090278F" w:rsidRDefault="0090278F" w:rsidP="00F3473B">
      <w:pPr>
        <w:pStyle w:val="SingleTxtG"/>
        <w:tabs>
          <w:tab w:val="left" w:pos="2268"/>
        </w:tabs>
      </w:pPr>
      <w:r w:rsidRPr="00DA5328">
        <w:t>6.9.2.8.1</w:t>
      </w:r>
      <w:r>
        <w:rPr>
          <w:b/>
        </w:rPr>
        <w:tab/>
      </w:r>
      <w:r w:rsidRPr="00BF704B">
        <w:t>Inspection and testing of portable FRP tanks shall be carried out as per provisions of 6.7.2.19. In addition, welded thermoplastic liners shall be spark tested under a suitable standard, after pressure tests performed in accordance with the periodic inspections specified in 6.7.2.19.4.</w:t>
      </w:r>
    </w:p>
    <w:p w14:paraId="16DD204E" w14:textId="77777777" w:rsidR="0090278F" w:rsidRDefault="00E173D3" w:rsidP="00F3473B">
      <w:pPr>
        <w:pStyle w:val="SingleTxtG"/>
        <w:tabs>
          <w:tab w:val="left" w:pos="2268"/>
        </w:tabs>
      </w:pPr>
      <w:r>
        <w:tab/>
      </w:r>
      <w:r w:rsidR="0090278F">
        <w:t>In addition, the initial and periodic inspections shall follow the service life inspection programme per 6.9.2.6.6.</w:t>
      </w:r>
    </w:p>
    <w:p w14:paraId="3C2CFF51" w14:textId="77777777" w:rsidR="0090278F" w:rsidRDefault="00E173D3" w:rsidP="00F3473B">
      <w:pPr>
        <w:pStyle w:val="SingleTxtG"/>
        <w:tabs>
          <w:tab w:val="left" w:pos="2268"/>
        </w:tabs>
      </w:pPr>
      <w:r>
        <w:tab/>
      </w:r>
      <w:r w:rsidR="0090278F">
        <w:t>The initial inspection and test shall verify that construction of the tank is made in accordance with the QMS required by 6.9.2.2.2.</w:t>
      </w:r>
    </w:p>
    <w:p w14:paraId="254B9BFF" w14:textId="77777777" w:rsidR="0090278F" w:rsidRPr="00226CAD" w:rsidRDefault="00E173D3" w:rsidP="00F3473B">
      <w:pPr>
        <w:pStyle w:val="SingleTxtG"/>
        <w:tabs>
          <w:tab w:val="left" w:pos="2268"/>
        </w:tabs>
      </w:pPr>
      <w:r>
        <w:tab/>
      </w:r>
      <w:r w:rsidR="0090278F">
        <w:t>Additionally, d</w:t>
      </w:r>
      <w:r w:rsidR="0090278F" w:rsidRPr="00226CAD">
        <w:t xml:space="preserve">uring inspection of the shell the position of the areas heated by heating elements shall be indicated or marked, be available on design drawings or shall be made visible by a suitable technique (e.g. infrared). Examination of the shell </w:t>
      </w:r>
      <w:r w:rsidR="0090278F">
        <w:t>shall</w:t>
      </w:r>
      <w:r w:rsidR="0090278F" w:rsidRPr="00226CAD">
        <w:t xml:space="preserve"> </w:t>
      </w:r>
      <w:proofErr w:type="gramStart"/>
      <w:r w:rsidR="0090278F" w:rsidRPr="00226CAD">
        <w:t>take</w:t>
      </w:r>
      <w:r w:rsidR="0090278F">
        <w:t xml:space="preserve"> into account</w:t>
      </w:r>
      <w:proofErr w:type="gramEnd"/>
      <w:r w:rsidR="0090278F" w:rsidRPr="00226CAD">
        <w:t xml:space="preserve"> the effects of overheating, corrosion, erosion, overpressure and mechanical overloading</w:t>
      </w:r>
      <w:r w:rsidR="0090278F">
        <w:t>.</w:t>
      </w:r>
    </w:p>
    <w:p w14:paraId="60AC49BF" w14:textId="77777777" w:rsidR="0090278F" w:rsidRDefault="00A14998" w:rsidP="00A14998">
      <w:pPr>
        <w:pStyle w:val="H23G"/>
      </w:pPr>
      <w:r>
        <w:tab/>
      </w:r>
      <w:r>
        <w:tab/>
      </w:r>
      <w:r w:rsidR="0090278F" w:rsidRPr="00017054">
        <w:t>6.9.2.10</w:t>
      </w:r>
      <w:r w:rsidR="0090278F">
        <w:tab/>
        <w:t>Retention of Samples</w:t>
      </w:r>
    </w:p>
    <w:p w14:paraId="4C96027F" w14:textId="77777777" w:rsidR="0090278F" w:rsidRPr="00981348" w:rsidRDefault="0090278F" w:rsidP="00A14998">
      <w:pPr>
        <w:pStyle w:val="SingleTxtG"/>
      </w:pPr>
      <w:r>
        <w:t>6.9.2.10.1</w:t>
      </w:r>
      <w:r>
        <w:tab/>
        <w:t xml:space="preserve">Cured shell samples </w:t>
      </w:r>
      <w:r w:rsidRPr="00981348">
        <w:t>(e.g. from man hole cut out)</w:t>
      </w:r>
      <w:r>
        <w:t xml:space="preserve"> for each tank manufactured shall be maintained </w:t>
      </w:r>
      <w:r w:rsidRPr="00981348">
        <w:t>for future inspection and shell verification for a period of 5 years</w:t>
      </w:r>
      <w:r>
        <w:t xml:space="preserve"> from </w:t>
      </w:r>
      <w:r>
        <w:lastRenderedPageBreak/>
        <w:t>the date of the initial inspection and test and until successful completion of the required periodic 5-year inspection.</w:t>
      </w:r>
    </w:p>
    <w:p w14:paraId="31EAA15F" w14:textId="77777777" w:rsidR="0090278F" w:rsidRPr="00A1013B" w:rsidRDefault="00A14998" w:rsidP="00A14998">
      <w:pPr>
        <w:pStyle w:val="H23G"/>
        <w:rPr>
          <w:lang w:eastAsia="ru-RU"/>
        </w:rPr>
      </w:pPr>
      <w:r>
        <w:rPr>
          <w:lang w:eastAsia="ru-RU"/>
        </w:rPr>
        <w:tab/>
      </w:r>
      <w:r>
        <w:rPr>
          <w:lang w:eastAsia="ru-RU"/>
        </w:rPr>
        <w:tab/>
      </w:r>
      <w:r w:rsidR="0090278F" w:rsidRPr="00A1013B">
        <w:rPr>
          <w:lang w:eastAsia="ru-RU"/>
        </w:rPr>
        <w:t>6.9.2.</w:t>
      </w:r>
      <w:r w:rsidR="0090278F">
        <w:rPr>
          <w:lang w:eastAsia="ru-RU"/>
        </w:rPr>
        <w:t>9.11</w:t>
      </w:r>
      <w:r w:rsidR="0090278F">
        <w:rPr>
          <w:lang w:eastAsia="ru-RU"/>
        </w:rPr>
        <w:tab/>
      </w:r>
      <w:r w:rsidR="0090278F" w:rsidRPr="00A1013B">
        <w:rPr>
          <w:lang w:eastAsia="ru-RU"/>
        </w:rPr>
        <w:t>Marking</w:t>
      </w:r>
    </w:p>
    <w:p w14:paraId="113D8E2F" w14:textId="77777777" w:rsidR="0090278F" w:rsidRPr="00A1013B" w:rsidRDefault="0090278F" w:rsidP="00A14998">
      <w:pPr>
        <w:pStyle w:val="SingleTxtG"/>
        <w:rPr>
          <w:color w:val="000000"/>
        </w:rPr>
      </w:pPr>
      <w:r w:rsidRPr="00DA5328">
        <w:rPr>
          <w:bCs/>
          <w:iCs/>
          <w:color w:val="000000"/>
        </w:rPr>
        <w:t>6.9.2.</w:t>
      </w:r>
      <w:r>
        <w:rPr>
          <w:bCs/>
          <w:iCs/>
          <w:color w:val="000000"/>
        </w:rPr>
        <w:t>11</w:t>
      </w:r>
      <w:r w:rsidRPr="00DA5328">
        <w:rPr>
          <w:bCs/>
          <w:iCs/>
          <w:color w:val="000000"/>
        </w:rPr>
        <w:t>.1</w:t>
      </w:r>
      <w:r>
        <w:rPr>
          <w:b/>
          <w:bCs/>
          <w:iCs/>
          <w:color w:val="000000"/>
        </w:rPr>
        <w:tab/>
      </w:r>
      <w:r w:rsidRPr="00A1013B">
        <w:t xml:space="preserve">The requirements of 6.7.2.20.1 apply to portable tanks with </w:t>
      </w:r>
      <w:proofErr w:type="gramStart"/>
      <w:r w:rsidRPr="00A1013B">
        <w:t>a</w:t>
      </w:r>
      <w:proofErr w:type="gramEnd"/>
      <w:r w:rsidRPr="00A1013B">
        <w:t xml:space="preserve"> FRP shell except those of 6.7.2.20.1 (d) (vi) and (f) (ii).</w:t>
      </w:r>
    </w:p>
    <w:p w14:paraId="01845E4B" w14:textId="77777777" w:rsidR="0090278F" w:rsidRPr="00DA5328" w:rsidRDefault="0090278F" w:rsidP="00A14998">
      <w:pPr>
        <w:pStyle w:val="SingleTxtG"/>
        <w:rPr>
          <w:strike/>
        </w:rPr>
      </w:pPr>
      <w:r w:rsidRPr="00DA5328">
        <w:rPr>
          <w:bCs/>
          <w:iCs/>
          <w:color w:val="000000"/>
        </w:rPr>
        <w:t>6.9.2.</w:t>
      </w:r>
      <w:r>
        <w:rPr>
          <w:bCs/>
          <w:iCs/>
          <w:color w:val="000000"/>
        </w:rPr>
        <w:t>11</w:t>
      </w:r>
      <w:r w:rsidRPr="00DA5328">
        <w:rPr>
          <w:bCs/>
          <w:iCs/>
          <w:color w:val="000000"/>
        </w:rPr>
        <w:t>.2</w:t>
      </w:r>
      <w:r>
        <w:rPr>
          <w:b/>
          <w:bCs/>
          <w:iCs/>
          <w:color w:val="000000"/>
        </w:rPr>
        <w:tab/>
      </w:r>
      <w:r w:rsidRPr="00A1013B">
        <w:t>The information required in 6.7.2.20.1 (f)(</w:t>
      </w:r>
      <w:proofErr w:type="spellStart"/>
      <w:r w:rsidRPr="00A1013B">
        <w:t>i</w:t>
      </w:r>
      <w:proofErr w:type="spellEnd"/>
      <w:r w:rsidRPr="00A1013B">
        <w:t>) shall be “</w:t>
      </w:r>
      <w:r w:rsidRPr="00DA5328">
        <w:t xml:space="preserve">Shell structural material: Fibre-reinforced Plastic”, the reinforcement fibre e.g. “Reinforcement: E-glass”, and resin e.g. “Resin: Vinyl Ester”. </w:t>
      </w:r>
    </w:p>
    <w:p w14:paraId="4E222615" w14:textId="77777777" w:rsidR="0090278F" w:rsidRPr="00A1013B" w:rsidRDefault="0090278F" w:rsidP="00A14998">
      <w:pPr>
        <w:pStyle w:val="SingleTxtG"/>
      </w:pPr>
      <w:r w:rsidRPr="00DA5328">
        <w:rPr>
          <w:bCs/>
          <w:iCs/>
          <w:lang w:eastAsia="ru-RU"/>
        </w:rPr>
        <w:t>6.9.2.</w:t>
      </w:r>
      <w:r>
        <w:rPr>
          <w:bCs/>
          <w:iCs/>
          <w:lang w:eastAsia="ru-RU"/>
        </w:rPr>
        <w:t>11</w:t>
      </w:r>
      <w:r w:rsidRPr="00DA5328">
        <w:rPr>
          <w:lang w:eastAsia="ru-RU"/>
        </w:rPr>
        <w:t>.3</w:t>
      </w:r>
      <w:r>
        <w:rPr>
          <w:b/>
          <w:lang w:eastAsia="ru-RU"/>
        </w:rPr>
        <w:tab/>
      </w:r>
      <w:r w:rsidRPr="00A1013B">
        <w:t xml:space="preserve">Requirements of provision 6.7.2.20.2 apply to portable tank with </w:t>
      </w:r>
      <w:proofErr w:type="gramStart"/>
      <w:r w:rsidRPr="00A1013B">
        <w:t>a</w:t>
      </w:r>
      <w:proofErr w:type="gramEnd"/>
      <w:r w:rsidRPr="00A1013B">
        <w:t xml:space="preserve"> FRP shell.</w:t>
      </w:r>
      <w:r w:rsidR="00FF3F9F">
        <w:t>”</w:t>
      </w:r>
    </w:p>
    <w:p w14:paraId="0F1BCE5F" w14:textId="77777777" w:rsidR="0090278F" w:rsidRPr="00A14998" w:rsidRDefault="00A14998" w:rsidP="00A14998">
      <w:pPr>
        <w:spacing w:before="240"/>
        <w:jc w:val="center"/>
        <w:rPr>
          <w:u w:val="single"/>
        </w:rPr>
      </w:pPr>
      <w:r>
        <w:rPr>
          <w:u w:val="single"/>
        </w:rPr>
        <w:tab/>
      </w:r>
      <w:r>
        <w:rPr>
          <w:u w:val="single"/>
        </w:rPr>
        <w:tab/>
      </w:r>
      <w:r>
        <w:rPr>
          <w:u w:val="single"/>
        </w:rPr>
        <w:tab/>
      </w:r>
    </w:p>
    <w:p w14:paraId="38C8D02E" w14:textId="77777777" w:rsidR="00A1328B" w:rsidRPr="00B077A0" w:rsidRDefault="00A1328B" w:rsidP="00FF3F9F">
      <w:pPr>
        <w:pStyle w:val="SingleTxtG"/>
      </w:pPr>
    </w:p>
    <w:sectPr w:rsidR="00A1328B" w:rsidRPr="00B077A0" w:rsidSect="002329C2">
      <w:headerReference w:type="even" r:id="rId19"/>
      <w:headerReference w:type="default" r:id="rId20"/>
      <w:footerReference w:type="even" r:id="rId21"/>
      <w:footerReference w:type="default" r:id="rId22"/>
      <w:footnotePr>
        <w:numFmt w:val="chicago"/>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AEF97" w14:textId="77777777" w:rsidR="003C6A18" w:rsidRPr="00C47B2E" w:rsidRDefault="003C6A18" w:rsidP="00C47B2E">
      <w:pPr>
        <w:pStyle w:val="Footer"/>
      </w:pPr>
    </w:p>
  </w:endnote>
  <w:endnote w:type="continuationSeparator" w:id="0">
    <w:p w14:paraId="438960A6" w14:textId="77777777" w:rsidR="003C6A18" w:rsidRPr="00C47B2E" w:rsidRDefault="003C6A18" w:rsidP="00C47B2E">
      <w:pPr>
        <w:pStyle w:val="Footer"/>
      </w:pPr>
    </w:p>
  </w:endnote>
  <w:endnote w:type="continuationNotice" w:id="1">
    <w:p w14:paraId="25A35DA8" w14:textId="77777777" w:rsidR="003C6A18" w:rsidRPr="00C47B2E" w:rsidRDefault="003C6A1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4DEF" w14:textId="77777777" w:rsidR="003C6A18" w:rsidRPr="00B077A0" w:rsidRDefault="003C6A18" w:rsidP="00B077A0">
    <w:pPr>
      <w:pStyle w:val="Footer"/>
      <w:tabs>
        <w:tab w:val="right" w:pos="9598"/>
        <w:tab w:val="right" w:pos="9638"/>
      </w:tabs>
      <w:rPr>
        <w:sz w:val="18"/>
      </w:rPr>
    </w:pPr>
    <w:r w:rsidRPr="00B077A0">
      <w:rPr>
        <w:b/>
        <w:sz w:val="18"/>
      </w:rPr>
      <w:fldChar w:fldCharType="begin"/>
    </w:r>
    <w:r w:rsidRPr="00B077A0">
      <w:rPr>
        <w:b/>
        <w:sz w:val="18"/>
      </w:rPr>
      <w:instrText xml:space="preserve"> PAGE  \* MERGEFORMAT </w:instrText>
    </w:r>
    <w:r w:rsidRPr="00B077A0">
      <w:rPr>
        <w:b/>
        <w:sz w:val="18"/>
      </w:rPr>
      <w:fldChar w:fldCharType="separate"/>
    </w:r>
    <w:r w:rsidRPr="00B077A0">
      <w:rPr>
        <w:b/>
        <w:noProof/>
        <w:sz w:val="18"/>
      </w:rPr>
      <w:t>2</w:t>
    </w:r>
    <w:r w:rsidRPr="00B077A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CC21" w14:textId="77777777" w:rsidR="003C6A18" w:rsidRPr="003027F9" w:rsidRDefault="003C6A18" w:rsidP="003027F9">
    <w:pPr>
      <w:pStyle w:val="Footer"/>
      <w:tabs>
        <w:tab w:val="left" w:pos="5775"/>
        <w:tab w:val="right" w:pos="9598"/>
        <w:tab w:val="right" w:pos="9638"/>
      </w:tabs>
      <w:jc w:val="right"/>
      <w:rPr>
        <w:b/>
        <w:bCs/>
        <w:sz w:val="18"/>
      </w:rPr>
    </w:pPr>
    <w:r w:rsidRPr="003027F9">
      <w:rPr>
        <w:b/>
        <w:bCs/>
        <w:sz w:val="18"/>
      </w:rPr>
      <w:tab/>
    </w:r>
    <w:r w:rsidRPr="003027F9">
      <w:rPr>
        <w:b/>
        <w:bCs/>
        <w:sz w:val="18"/>
      </w:rPr>
      <w:fldChar w:fldCharType="begin"/>
    </w:r>
    <w:r w:rsidRPr="003027F9">
      <w:rPr>
        <w:b/>
        <w:bCs/>
        <w:sz w:val="18"/>
      </w:rPr>
      <w:instrText xml:space="preserve"> PAGE  \* MERGEFORMAT </w:instrText>
    </w:r>
    <w:r w:rsidRPr="003027F9">
      <w:rPr>
        <w:b/>
        <w:bCs/>
        <w:sz w:val="18"/>
      </w:rPr>
      <w:fldChar w:fldCharType="separate"/>
    </w:r>
    <w:r w:rsidRPr="003027F9">
      <w:rPr>
        <w:b/>
        <w:bCs/>
        <w:noProof/>
        <w:sz w:val="18"/>
      </w:rPr>
      <w:t>3</w:t>
    </w:r>
    <w:r w:rsidRPr="003027F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748C" w14:textId="77777777" w:rsidR="003C6A18" w:rsidRPr="00B077A0" w:rsidRDefault="003C6A18"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550A0D60" wp14:editId="7DB00BF7">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7DEA" w14:textId="77777777" w:rsidR="003C6A18" w:rsidRPr="003027F9" w:rsidRDefault="003C6A18" w:rsidP="003027F9">
    <w:pPr>
      <w:pStyle w:val="Footer"/>
    </w:pPr>
    <w:r>
      <w:rPr>
        <w:noProof/>
      </w:rPr>
      <mc:AlternateContent>
        <mc:Choice Requires="wps">
          <w:drawing>
            <wp:anchor distT="0" distB="0" distL="114300" distR="114300" simplePos="0" relativeHeight="251663360" behindDoc="0" locked="0" layoutInCell="1" allowOverlap="1" wp14:anchorId="6D06C2D6" wp14:editId="376D7C5C">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08E0079" w14:textId="77777777" w:rsidR="003C6A18" w:rsidRPr="00B077A0" w:rsidRDefault="003C6A18" w:rsidP="003027F9">
                          <w:pPr>
                            <w:pStyle w:val="Footer"/>
                            <w:tabs>
                              <w:tab w:val="right" w:pos="9598"/>
                              <w:tab w:val="right" w:pos="9638"/>
                            </w:tabs>
                            <w:rPr>
                              <w:sz w:val="18"/>
                            </w:rPr>
                          </w:pPr>
                          <w:r w:rsidRPr="00B077A0">
                            <w:rPr>
                              <w:b/>
                              <w:sz w:val="18"/>
                            </w:rPr>
                            <w:fldChar w:fldCharType="begin"/>
                          </w:r>
                          <w:r w:rsidRPr="00B077A0">
                            <w:rPr>
                              <w:b/>
                              <w:sz w:val="18"/>
                            </w:rPr>
                            <w:instrText xml:space="preserve"> PAGE  \* MERGEFORMAT </w:instrText>
                          </w:r>
                          <w:r w:rsidRPr="00B077A0">
                            <w:rPr>
                              <w:b/>
                              <w:sz w:val="18"/>
                            </w:rPr>
                            <w:fldChar w:fldCharType="separate"/>
                          </w:r>
                          <w:r>
                            <w:rPr>
                              <w:b/>
                              <w:sz w:val="18"/>
                            </w:rPr>
                            <w:t>6</w:t>
                          </w:r>
                          <w:r w:rsidRPr="00B077A0">
                            <w:rPr>
                              <w:b/>
                              <w:sz w:val="18"/>
                            </w:rPr>
                            <w:fldChar w:fldCharType="end"/>
                          </w:r>
                          <w:r>
                            <w:rPr>
                              <w:sz w:val="18"/>
                            </w:rPr>
                            <w:tab/>
                          </w:r>
                        </w:p>
                        <w:p w14:paraId="62B4DB80" w14:textId="77777777" w:rsidR="003C6A18" w:rsidRDefault="003C6A1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D06C2D6" id="_x0000_t202" coordsize="21600,21600" o:spt="202" path="m,l,21600r21600,l21600,xe">
              <v:stroke joinstyle="miter"/>
              <v:path gradientshapeok="t" o:connecttype="rect"/>
            </v:shapetype>
            <v:shape id="Text Box 6"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S+AIAALM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mQEsUaPNGD2HpyqbdkGN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xjc/W7llnoYodOshoMB8Wc4fMaJV8z5++Y&#10;xeiBEuPU32IppQY59F6ipNL22+/0wT6nYQWbMMpA1K8rZsEt+UlhVsCl7wTbCYtOUKvmSqNnsphN&#10;FHHBetmJpdXNI6bsNETBEVMcmeQU0VrxyrcDFVOai+k0GmG6Geav1b3hwXXgZXjah+0js2bf4R7o&#10;3ehuyLHxi0ZvbcNNpacrr8s6ToGAa4sikA8bTMb4BvspHkbvr/to9fSvmfwE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j/ta&#10;Uv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008E0079" w14:textId="77777777" w:rsidR="003C6A18" w:rsidRPr="00B077A0" w:rsidRDefault="003C6A18" w:rsidP="003027F9">
                    <w:pPr>
                      <w:pStyle w:val="Footer"/>
                      <w:tabs>
                        <w:tab w:val="right" w:pos="9598"/>
                        <w:tab w:val="right" w:pos="9638"/>
                      </w:tabs>
                      <w:rPr>
                        <w:sz w:val="18"/>
                      </w:rPr>
                    </w:pPr>
                    <w:r w:rsidRPr="00B077A0">
                      <w:rPr>
                        <w:b/>
                        <w:sz w:val="18"/>
                      </w:rPr>
                      <w:fldChar w:fldCharType="begin"/>
                    </w:r>
                    <w:r w:rsidRPr="00B077A0">
                      <w:rPr>
                        <w:b/>
                        <w:sz w:val="18"/>
                      </w:rPr>
                      <w:instrText xml:space="preserve"> PAGE  \* MERGEFORMAT </w:instrText>
                    </w:r>
                    <w:r w:rsidRPr="00B077A0">
                      <w:rPr>
                        <w:b/>
                        <w:sz w:val="18"/>
                      </w:rPr>
                      <w:fldChar w:fldCharType="separate"/>
                    </w:r>
                    <w:r>
                      <w:rPr>
                        <w:b/>
                        <w:sz w:val="18"/>
                      </w:rPr>
                      <w:t>6</w:t>
                    </w:r>
                    <w:r w:rsidRPr="00B077A0">
                      <w:rPr>
                        <w:b/>
                        <w:sz w:val="18"/>
                      </w:rPr>
                      <w:fldChar w:fldCharType="end"/>
                    </w:r>
                    <w:r>
                      <w:rPr>
                        <w:sz w:val="18"/>
                      </w:rPr>
                      <w:tab/>
                    </w:r>
                  </w:p>
                  <w:p w14:paraId="62B4DB80" w14:textId="77777777" w:rsidR="003C6A18" w:rsidRDefault="003C6A1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14C9" w14:textId="77777777" w:rsidR="003C6A18" w:rsidRPr="003027F9" w:rsidRDefault="003C6A18" w:rsidP="003027F9">
    <w:pPr>
      <w:pStyle w:val="Footer"/>
    </w:pPr>
    <w:r>
      <w:rPr>
        <w:noProof/>
      </w:rPr>
      <mc:AlternateContent>
        <mc:Choice Requires="wps">
          <w:drawing>
            <wp:anchor distT="0" distB="0" distL="114300" distR="114300" simplePos="0" relativeHeight="251661312" behindDoc="0" locked="0" layoutInCell="1" allowOverlap="1" wp14:anchorId="7E48AF8F" wp14:editId="4583EE7F">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47BA0A3" w14:textId="77777777" w:rsidR="003C6A18" w:rsidRPr="00B077A0" w:rsidRDefault="003C6A18" w:rsidP="003027F9">
                          <w:pPr>
                            <w:pStyle w:val="Footer"/>
                            <w:tabs>
                              <w:tab w:val="left" w:pos="5775"/>
                              <w:tab w:val="right" w:pos="9598"/>
                              <w:tab w:val="right" w:pos="9638"/>
                            </w:tabs>
                            <w:rPr>
                              <w:sz w:val="18"/>
                            </w:rPr>
                          </w:pPr>
                          <w:r>
                            <w:rPr>
                              <w:b/>
                              <w:sz w:val="18"/>
                            </w:rPr>
                            <w:tab/>
                          </w:r>
                          <w:r>
                            <w:rPr>
                              <w:b/>
                              <w:sz w:val="18"/>
                            </w:rPr>
                            <w:tab/>
                          </w:r>
                          <w:r w:rsidRPr="00B077A0">
                            <w:rPr>
                              <w:sz w:val="18"/>
                            </w:rPr>
                            <w:fldChar w:fldCharType="begin"/>
                          </w:r>
                          <w:r w:rsidRPr="00B077A0">
                            <w:rPr>
                              <w:sz w:val="18"/>
                            </w:rPr>
                            <w:instrText xml:space="preserve"> PAGE  \* MERGEFORMAT </w:instrText>
                          </w:r>
                          <w:r w:rsidRPr="00B077A0">
                            <w:rPr>
                              <w:sz w:val="18"/>
                            </w:rPr>
                            <w:fldChar w:fldCharType="separate"/>
                          </w:r>
                          <w:r>
                            <w:rPr>
                              <w:sz w:val="18"/>
                            </w:rPr>
                            <w:t>5</w:t>
                          </w:r>
                          <w:r w:rsidRPr="00B077A0">
                            <w:rPr>
                              <w:sz w:val="18"/>
                            </w:rPr>
                            <w:fldChar w:fldCharType="end"/>
                          </w:r>
                        </w:p>
                        <w:p w14:paraId="35CE4B68" w14:textId="77777777" w:rsidR="003C6A18" w:rsidRDefault="003C6A1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E48AF8F" id="_x0000_t202" coordsize="21600,21600" o:spt="202" path="m,l,21600r21600,l21600,xe">
              <v:stroke joinstyle="miter"/>
              <v:path gradientshapeok="t" o:connecttype="rect"/>
            </v:shapetype>
            <v:shape id="Text Box 4"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RL1v&#10;3P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247BA0A3" w14:textId="77777777" w:rsidR="003C6A18" w:rsidRPr="00B077A0" w:rsidRDefault="003C6A18" w:rsidP="003027F9">
                    <w:pPr>
                      <w:pStyle w:val="Footer"/>
                      <w:tabs>
                        <w:tab w:val="left" w:pos="5775"/>
                        <w:tab w:val="right" w:pos="9598"/>
                        <w:tab w:val="right" w:pos="9638"/>
                      </w:tabs>
                      <w:rPr>
                        <w:sz w:val="18"/>
                      </w:rPr>
                    </w:pPr>
                    <w:r>
                      <w:rPr>
                        <w:b/>
                        <w:sz w:val="18"/>
                      </w:rPr>
                      <w:tab/>
                    </w:r>
                    <w:r>
                      <w:rPr>
                        <w:b/>
                        <w:sz w:val="18"/>
                      </w:rPr>
                      <w:tab/>
                    </w:r>
                    <w:r w:rsidRPr="00B077A0">
                      <w:rPr>
                        <w:sz w:val="18"/>
                      </w:rPr>
                      <w:fldChar w:fldCharType="begin"/>
                    </w:r>
                    <w:r w:rsidRPr="00B077A0">
                      <w:rPr>
                        <w:sz w:val="18"/>
                      </w:rPr>
                      <w:instrText xml:space="preserve"> PAGE  \* MERGEFORMAT </w:instrText>
                    </w:r>
                    <w:r w:rsidRPr="00B077A0">
                      <w:rPr>
                        <w:sz w:val="18"/>
                      </w:rPr>
                      <w:fldChar w:fldCharType="separate"/>
                    </w:r>
                    <w:r>
                      <w:rPr>
                        <w:sz w:val="18"/>
                      </w:rPr>
                      <w:t>5</w:t>
                    </w:r>
                    <w:r w:rsidRPr="00B077A0">
                      <w:rPr>
                        <w:sz w:val="18"/>
                      </w:rPr>
                      <w:fldChar w:fldCharType="end"/>
                    </w:r>
                  </w:p>
                  <w:p w14:paraId="35CE4B68" w14:textId="77777777" w:rsidR="003C6A18" w:rsidRDefault="003C6A18"/>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6F20" w14:textId="77777777" w:rsidR="003C6A18" w:rsidRPr="002329C2" w:rsidRDefault="003C6A18" w:rsidP="002329C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D8F2" w14:textId="77777777" w:rsidR="003C6A18" w:rsidRPr="002329C2" w:rsidRDefault="003C6A18" w:rsidP="002329C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9276F" w14:textId="77777777" w:rsidR="003C6A18" w:rsidRPr="00C47B2E" w:rsidRDefault="003C6A18" w:rsidP="00C47B2E">
      <w:pPr>
        <w:tabs>
          <w:tab w:val="right" w:pos="2155"/>
        </w:tabs>
        <w:spacing w:after="80" w:line="240" w:lineRule="auto"/>
        <w:ind w:left="680"/>
      </w:pPr>
      <w:r>
        <w:rPr>
          <w:u w:val="single"/>
        </w:rPr>
        <w:tab/>
      </w:r>
    </w:p>
  </w:footnote>
  <w:footnote w:type="continuationSeparator" w:id="0">
    <w:p w14:paraId="33C302F6" w14:textId="77777777" w:rsidR="003C6A18" w:rsidRPr="00C47B2E" w:rsidRDefault="003C6A18" w:rsidP="005E716E">
      <w:pPr>
        <w:tabs>
          <w:tab w:val="right" w:pos="2155"/>
        </w:tabs>
        <w:spacing w:after="80" w:line="240" w:lineRule="auto"/>
        <w:ind w:left="680"/>
      </w:pPr>
      <w:r>
        <w:rPr>
          <w:u w:val="single"/>
        </w:rPr>
        <w:tab/>
      </w:r>
    </w:p>
  </w:footnote>
  <w:footnote w:type="continuationNotice" w:id="1">
    <w:p w14:paraId="74ABD50A" w14:textId="77777777" w:rsidR="003C6A18" w:rsidRPr="00C47B2E" w:rsidRDefault="003C6A18" w:rsidP="00C47B2E">
      <w:pPr>
        <w:pStyle w:val="Footer"/>
      </w:pPr>
    </w:p>
  </w:footnote>
  <w:footnote w:id="2">
    <w:p w14:paraId="3BF50076" w14:textId="784A2603" w:rsidR="003C6A18" w:rsidRPr="007821DA" w:rsidRDefault="003C6A18" w:rsidP="00AC2315">
      <w:pPr>
        <w:tabs>
          <w:tab w:val="left" w:pos="1418"/>
        </w:tabs>
        <w:ind w:firstLine="1134"/>
        <w:rPr>
          <w:lang w:val="fr-CH"/>
        </w:rPr>
      </w:pPr>
      <w:r>
        <w:rPr>
          <w:rStyle w:val="FootnoteReference"/>
        </w:rPr>
        <w:footnoteRef/>
      </w:r>
      <w:r>
        <w:t xml:space="preserve"> </w:t>
      </w:r>
      <w:r>
        <w:tab/>
      </w:r>
      <w:r>
        <w:rPr>
          <w:lang w:val="en-US"/>
        </w:rPr>
        <w:t>2020 (A/74/6 (Sect.20) and Supplementary, Subprogramme 2)</w:t>
      </w:r>
    </w:p>
  </w:footnote>
  <w:footnote w:id="3">
    <w:p w14:paraId="5CD7996E" w14:textId="418A32D6" w:rsidR="00AC2315" w:rsidRPr="00AC2315" w:rsidRDefault="00AC2315" w:rsidP="00AC2315">
      <w:pPr>
        <w:pStyle w:val="FootnoteText"/>
        <w:tabs>
          <w:tab w:val="left" w:pos="1418"/>
        </w:tabs>
        <w:ind w:firstLine="0"/>
        <w:rPr>
          <w:lang w:val="fr-CH"/>
        </w:rPr>
      </w:pPr>
      <w:r>
        <w:rPr>
          <w:rStyle w:val="FootnoteReference"/>
        </w:rPr>
        <w:t>**</w:t>
      </w:r>
      <w:r>
        <w:t xml:space="preserve"> </w:t>
      </w:r>
      <w:r>
        <w:tab/>
      </w:r>
      <w:bookmarkStart w:id="0" w:name="_GoBack"/>
      <w:bookmarkEnd w:id="0"/>
      <w:r>
        <w:rPr>
          <w:lang w:val="en-US"/>
        </w:rPr>
        <w:t>This document was scheduled for publication after the standard publication date owing to circumstances (CORVID-19)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71B3" w14:textId="3ED53A8E" w:rsidR="003C6A18" w:rsidRPr="00B077A0" w:rsidRDefault="00AA480A">
    <w:pPr>
      <w:pStyle w:val="Header"/>
    </w:pPr>
    <w:r>
      <w:fldChar w:fldCharType="begin"/>
    </w:r>
    <w:r>
      <w:instrText xml:space="preserve"> TITLE  \* MERGEFORMAT </w:instrText>
    </w:r>
    <w:r>
      <w:fldChar w:fldCharType="separate"/>
    </w:r>
    <w:r>
      <w:t>ST/SG/AC.10/C.3/2020/57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1DA0" w14:textId="10661A19" w:rsidR="003C6A18" w:rsidRPr="00B077A0" w:rsidRDefault="00AA480A" w:rsidP="00B077A0">
    <w:pPr>
      <w:pStyle w:val="Header"/>
      <w:jc w:val="right"/>
    </w:pPr>
    <w:r>
      <w:fldChar w:fldCharType="begin"/>
    </w:r>
    <w:r>
      <w:instrText xml:space="preserve"> TITLE  \* MERGEFORMAT </w:instrText>
    </w:r>
    <w:r>
      <w:fldChar w:fldCharType="separate"/>
    </w:r>
    <w:r>
      <w:t>ST/SG/AC.10/C.3/2020/57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4ABE" w14:textId="77777777" w:rsidR="003C6A18" w:rsidRDefault="003C6A18" w:rsidP="003027F9">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F8D3" w14:textId="77777777" w:rsidR="003C6A18" w:rsidRPr="003027F9" w:rsidRDefault="003C6A18" w:rsidP="003027F9">
    <w:r>
      <w:rPr>
        <w:noProof/>
      </w:rPr>
      <mc:AlternateContent>
        <mc:Choice Requires="wps">
          <w:drawing>
            <wp:anchor distT="0" distB="0" distL="114300" distR="114300" simplePos="0" relativeHeight="251662336" behindDoc="0" locked="0" layoutInCell="1" allowOverlap="1" wp14:anchorId="65C7F8BE" wp14:editId="439E6E29">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21CD5CD" w14:textId="1C24685B" w:rsidR="003C6A18" w:rsidRPr="00B077A0" w:rsidRDefault="00AA480A" w:rsidP="003027F9">
                          <w:pPr>
                            <w:pStyle w:val="Header"/>
                          </w:pPr>
                          <w:r>
                            <w:fldChar w:fldCharType="begin"/>
                          </w:r>
                          <w:r>
                            <w:instrText xml:space="preserve"> TITLE  \* MERG</w:instrText>
                          </w:r>
                          <w:r>
                            <w:instrText xml:space="preserve">EFORMAT </w:instrText>
                          </w:r>
                          <w:r>
                            <w:fldChar w:fldCharType="separate"/>
                          </w:r>
                          <w:r>
                            <w:t>ST/SG/AC.10/C.3/2020/57</w:t>
                          </w:r>
                          <w:r>
                            <w:fldChar w:fldCharType="end"/>
                          </w:r>
                        </w:p>
                        <w:p w14:paraId="574318ED" w14:textId="77777777" w:rsidR="003C6A18" w:rsidRDefault="003C6A1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5C7F8BE" id="_x0000_t202" coordsize="21600,21600" o:spt="202" path="m,l,21600r21600,l21600,xe">
              <v:stroke joinstyle="miter"/>
              <v:path gradientshapeok="t" o:connecttype="rect"/>
            </v:shapetype>
            <v:shape id="Text Box 5"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" fillcolor="#4f81bd [3204]" stroked="f" strokeweight=".5pt">
              <v:fill opacity="0"/>
              <v:path arrowok="t"/>
              <v:textbox style="layout-flow:vertical" inset="0,0,0,0">
                <w:txbxContent>
                  <w:p w14:paraId="721CD5CD" w14:textId="1C24685B" w:rsidR="003C6A18" w:rsidRPr="00B077A0" w:rsidRDefault="00AA480A" w:rsidP="003027F9">
                    <w:pPr>
                      <w:pStyle w:val="Header"/>
                    </w:pPr>
                    <w:r>
                      <w:fldChar w:fldCharType="begin"/>
                    </w:r>
                    <w:r>
                      <w:instrText xml:space="preserve"> TITLE  \* MERG</w:instrText>
                    </w:r>
                    <w:r>
                      <w:instrText xml:space="preserve">EFORMAT </w:instrText>
                    </w:r>
                    <w:r>
                      <w:fldChar w:fldCharType="separate"/>
                    </w:r>
                    <w:r>
                      <w:t>ST/SG/AC.10/C.3/2020/57</w:t>
                    </w:r>
                    <w:r>
                      <w:fldChar w:fldCharType="end"/>
                    </w:r>
                  </w:p>
                  <w:p w14:paraId="574318ED" w14:textId="77777777" w:rsidR="003C6A18" w:rsidRDefault="003C6A18"/>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552E" w14:textId="77777777" w:rsidR="003C6A18" w:rsidRPr="003027F9" w:rsidRDefault="003C6A18" w:rsidP="003027F9">
    <w:r>
      <w:rPr>
        <w:noProof/>
      </w:rPr>
      <mc:AlternateContent>
        <mc:Choice Requires="wps">
          <w:drawing>
            <wp:anchor distT="0" distB="0" distL="114300" distR="114300" simplePos="0" relativeHeight="251660288" behindDoc="0" locked="0" layoutInCell="1" allowOverlap="1" wp14:anchorId="2FF4EC45" wp14:editId="6218D095">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DCE2BAC" w14:textId="6D83C30F" w:rsidR="003C6A18" w:rsidRPr="00B077A0" w:rsidRDefault="00AA480A" w:rsidP="003027F9">
                          <w:pPr>
                            <w:pStyle w:val="Header"/>
                            <w:jc w:val="right"/>
                          </w:pPr>
                          <w:r>
                            <w:fldChar w:fldCharType="begin"/>
                          </w:r>
                          <w:r>
                            <w:instrText xml:space="preserve"> TITLE  \* MERGEFORMAT </w:instrText>
                          </w:r>
                          <w:r>
                            <w:fldChar w:fldCharType="separate"/>
                          </w:r>
                          <w:r>
                            <w:t>ST/SG/AC.10/C.3/2020/57</w:t>
                          </w:r>
                          <w:r>
                            <w:fldChar w:fldCharType="end"/>
                          </w:r>
                        </w:p>
                        <w:p w14:paraId="096E2BD8" w14:textId="77777777" w:rsidR="003C6A18" w:rsidRDefault="003C6A1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FF4EC45" id="_x0000_t202" coordsize="21600,21600" o:spt="202" path="m,l,21600r21600,l21600,xe">
              <v:stroke joinstyle="miter"/>
              <v:path gradientshapeok="t" o:connecttype="rect"/>
            </v:shapetype>
            <v:shape id="Text Box 3"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l+AIAALM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" fillcolor="#4f81bd [3204]" stroked="f" strokeweight=".5pt">
              <v:fill opacity="0"/>
              <v:stroke joinstyle="round"/>
              <v:textbox style="layout-flow:vertical" inset="0,0,0,0">
                <w:txbxContent>
                  <w:p w14:paraId="1DCE2BAC" w14:textId="6D83C30F" w:rsidR="003C6A18" w:rsidRPr="00B077A0" w:rsidRDefault="00AA480A" w:rsidP="003027F9">
                    <w:pPr>
                      <w:pStyle w:val="Header"/>
                      <w:jc w:val="right"/>
                    </w:pPr>
                    <w:r>
                      <w:fldChar w:fldCharType="begin"/>
                    </w:r>
                    <w:r>
                      <w:instrText xml:space="preserve"> TITLE  \* MERGEFORMAT </w:instrText>
                    </w:r>
                    <w:r>
                      <w:fldChar w:fldCharType="separate"/>
                    </w:r>
                    <w:r>
                      <w:t>ST/SG/AC.10/C.3/2020/57</w:t>
                    </w:r>
                    <w:r>
                      <w:fldChar w:fldCharType="end"/>
                    </w:r>
                  </w:p>
                  <w:p w14:paraId="096E2BD8" w14:textId="77777777" w:rsidR="003C6A18" w:rsidRDefault="003C6A18"/>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0258" w14:textId="09B7445D" w:rsidR="003C6A18" w:rsidRPr="002329C2" w:rsidRDefault="00AA480A" w:rsidP="002329C2">
    <w:pPr>
      <w:pStyle w:val="Header"/>
      <w:jc w:val="right"/>
    </w:pPr>
    <w:r>
      <w:fldChar w:fldCharType="begin"/>
    </w:r>
    <w:r>
      <w:instrText xml:space="preserve"> TITLE  \* MERGEFORMAT </w:instrText>
    </w:r>
    <w:r>
      <w:fldChar w:fldCharType="separate"/>
    </w:r>
    <w:r>
      <w:t>ST/SG/AC.10/C.3/2020/57</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E5BD" w14:textId="13DA6253" w:rsidR="003C6A18" w:rsidRPr="002329C2" w:rsidRDefault="00AA480A" w:rsidP="002329C2">
    <w:pPr>
      <w:pStyle w:val="Header"/>
    </w:pPr>
    <w:r>
      <w:fldChar w:fldCharType="begin"/>
    </w:r>
    <w:r>
      <w:instrText xml:space="preserve"> TITLE  \* MERGEFORMAT </w:instrText>
    </w:r>
    <w:r>
      <w:fldChar w:fldCharType="separate"/>
    </w:r>
    <w:r>
      <w:t>ST/SG/AC.10/C.3/2020/57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1082251"/>
    <w:multiLevelType w:val="hybridMultilevel"/>
    <w:tmpl w:val="48BE0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47ABE"/>
    <w:multiLevelType w:val="hybridMultilevel"/>
    <w:tmpl w:val="0EAE6572"/>
    <w:lvl w:ilvl="0" w:tplc="5D6C56BA">
      <w:start w:val="1"/>
      <w:numFmt w:val="lowerLetter"/>
      <w:lvlText w:val="(%1)"/>
      <w:lvlJc w:val="left"/>
      <w:pPr>
        <w:ind w:left="2030" w:hanging="360"/>
      </w:pPr>
      <w:rPr>
        <w:rFonts w:ascii="Times New Roman" w:hAnsi="Times New Roman" w:cs="Times New Roman" w:hint="default"/>
        <w:sz w:val="20"/>
        <w:szCs w:val="20"/>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767A6A47"/>
    <w:multiLevelType w:val="hybridMultilevel"/>
    <w:tmpl w:val="D81670BC"/>
    <w:lvl w:ilvl="0" w:tplc="C87E3162">
      <w:start w:val="5"/>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B94370E"/>
    <w:multiLevelType w:val="hybridMultilevel"/>
    <w:tmpl w:val="DABA9206"/>
    <w:lvl w:ilvl="0" w:tplc="51E6740E">
      <w:start w:val="1"/>
      <w:numFmt w:val="lowerLetter"/>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num w:numId="1">
    <w:abstractNumId w:val="7"/>
  </w:num>
  <w:num w:numId="2">
    <w:abstractNumId w:val="5"/>
  </w:num>
  <w:num w:numId="3">
    <w:abstractNumId w:val="0"/>
  </w:num>
  <w:num w:numId="4">
    <w:abstractNumId w:val="8"/>
  </w:num>
  <w:num w:numId="5">
    <w:abstractNumId w:val="9"/>
  </w:num>
  <w:num w:numId="6">
    <w:abstractNumId w:val="13"/>
  </w:num>
  <w:num w:numId="7">
    <w:abstractNumId w:val="4"/>
  </w:num>
  <w:num w:numId="8">
    <w:abstractNumId w:val="1"/>
  </w:num>
  <w:num w:numId="9">
    <w:abstractNumId w:val="10"/>
  </w:num>
  <w:num w:numId="10">
    <w:abstractNumId w:val="1"/>
  </w:num>
  <w:num w:numId="11">
    <w:abstractNumId w:val="10"/>
  </w:num>
  <w:num w:numId="12">
    <w:abstractNumId w:val="2"/>
  </w:num>
  <w:num w:numId="13">
    <w:abstractNumId w:val="2"/>
  </w:num>
  <w:num w:numId="14">
    <w:abstractNumId w:val="11"/>
  </w:num>
  <w:num w:numId="15">
    <w:abstractNumId w:val="12"/>
  </w:num>
  <w:num w:numId="16">
    <w:abstractNumId w:val="3"/>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A0"/>
    <w:rsid w:val="00014EB8"/>
    <w:rsid w:val="00046E92"/>
    <w:rsid w:val="00063C90"/>
    <w:rsid w:val="00101B98"/>
    <w:rsid w:val="00135F90"/>
    <w:rsid w:val="001514D1"/>
    <w:rsid w:val="001F5951"/>
    <w:rsid w:val="002329C2"/>
    <w:rsid w:val="00247E2C"/>
    <w:rsid w:val="002A32CB"/>
    <w:rsid w:val="002D5B2C"/>
    <w:rsid w:val="002D6C53"/>
    <w:rsid w:val="002F5595"/>
    <w:rsid w:val="002F57EB"/>
    <w:rsid w:val="003027F9"/>
    <w:rsid w:val="00334F6A"/>
    <w:rsid w:val="00342AC8"/>
    <w:rsid w:val="00343302"/>
    <w:rsid w:val="003979DE"/>
    <w:rsid w:val="003A0BDE"/>
    <w:rsid w:val="003B4550"/>
    <w:rsid w:val="003C6A18"/>
    <w:rsid w:val="003D2A18"/>
    <w:rsid w:val="003E0D3F"/>
    <w:rsid w:val="00413386"/>
    <w:rsid w:val="00461253"/>
    <w:rsid w:val="004858F5"/>
    <w:rsid w:val="004A2814"/>
    <w:rsid w:val="004A5728"/>
    <w:rsid w:val="004C00E5"/>
    <w:rsid w:val="004C0622"/>
    <w:rsid w:val="005042C2"/>
    <w:rsid w:val="005732AC"/>
    <w:rsid w:val="005A19C1"/>
    <w:rsid w:val="005A1D45"/>
    <w:rsid w:val="005B680D"/>
    <w:rsid w:val="005C7B9E"/>
    <w:rsid w:val="005D1C76"/>
    <w:rsid w:val="005E716E"/>
    <w:rsid w:val="006476E1"/>
    <w:rsid w:val="006604DF"/>
    <w:rsid w:val="00671529"/>
    <w:rsid w:val="006A55CA"/>
    <w:rsid w:val="0070489D"/>
    <w:rsid w:val="00714F34"/>
    <w:rsid w:val="00723EF3"/>
    <w:rsid w:val="007268F9"/>
    <w:rsid w:val="00750282"/>
    <w:rsid w:val="00764440"/>
    <w:rsid w:val="0077101B"/>
    <w:rsid w:val="007821DA"/>
    <w:rsid w:val="007C52B0"/>
    <w:rsid w:val="007C6033"/>
    <w:rsid w:val="008147C8"/>
    <w:rsid w:val="0081753A"/>
    <w:rsid w:val="00857D23"/>
    <w:rsid w:val="00876755"/>
    <w:rsid w:val="008867F9"/>
    <w:rsid w:val="0090278F"/>
    <w:rsid w:val="009411B4"/>
    <w:rsid w:val="00946F1D"/>
    <w:rsid w:val="00972355"/>
    <w:rsid w:val="00985595"/>
    <w:rsid w:val="009D0139"/>
    <w:rsid w:val="009D717D"/>
    <w:rsid w:val="009F5CDC"/>
    <w:rsid w:val="00A072D7"/>
    <w:rsid w:val="00A1328B"/>
    <w:rsid w:val="00A14998"/>
    <w:rsid w:val="00A775CF"/>
    <w:rsid w:val="00A8008D"/>
    <w:rsid w:val="00AA480A"/>
    <w:rsid w:val="00AC2315"/>
    <w:rsid w:val="00AD1A9C"/>
    <w:rsid w:val="00AF5DE1"/>
    <w:rsid w:val="00B06045"/>
    <w:rsid w:val="00B077A0"/>
    <w:rsid w:val="00B206DD"/>
    <w:rsid w:val="00B52EF4"/>
    <w:rsid w:val="00B62271"/>
    <w:rsid w:val="00B777AD"/>
    <w:rsid w:val="00BA1380"/>
    <w:rsid w:val="00BA5E51"/>
    <w:rsid w:val="00C03015"/>
    <w:rsid w:val="00C0358D"/>
    <w:rsid w:val="00C35A27"/>
    <w:rsid w:val="00C47B2E"/>
    <w:rsid w:val="00D479FA"/>
    <w:rsid w:val="00D63CD2"/>
    <w:rsid w:val="00D87DC2"/>
    <w:rsid w:val="00D94B05"/>
    <w:rsid w:val="00DB061E"/>
    <w:rsid w:val="00E02C2B"/>
    <w:rsid w:val="00E173D3"/>
    <w:rsid w:val="00E21C27"/>
    <w:rsid w:val="00E26BCF"/>
    <w:rsid w:val="00E52109"/>
    <w:rsid w:val="00E75317"/>
    <w:rsid w:val="00EC0CE6"/>
    <w:rsid w:val="00EC7C1D"/>
    <w:rsid w:val="00ED6C48"/>
    <w:rsid w:val="00EE3045"/>
    <w:rsid w:val="00F3473B"/>
    <w:rsid w:val="00F656C7"/>
    <w:rsid w:val="00F65F5D"/>
    <w:rsid w:val="00F86A3A"/>
    <w:rsid w:val="00FF3F9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36A3F8"/>
  <w15:docId w15:val="{7E9DB28F-4533-47E8-BC7D-CC738AD3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7821DA"/>
    <w:pPr>
      <w:widowControl w:val="0"/>
      <w:autoSpaceDE w:val="0"/>
      <w:autoSpaceDN w:val="0"/>
      <w:adjustRightInd w:val="0"/>
      <w:spacing w:after="0" w:line="240" w:lineRule="auto"/>
    </w:pPr>
    <w:rPr>
      <w:rFonts w:ascii="Arial" w:eastAsiaTheme="minorEastAsia" w:hAnsi="Arial" w:cs="Arial"/>
      <w:color w:val="000000"/>
      <w:sz w:val="24"/>
      <w:szCs w:val="24"/>
      <w:lang w:val="ru-RU" w:eastAsia="ru-RU"/>
    </w:rPr>
  </w:style>
  <w:style w:type="paragraph" w:styleId="ListParagraph">
    <w:name w:val="List Paragraph"/>
    <w:basedOn w:val="Normal"/>
    <w:uiPriority w:val="1"/>
    <w:qFormat/>
    <w:rsid w:val="007821DA"/>
    <w:pPr>
      <w:suppressAutoHyphens w:val="0"/>
      <w:kinsoku/>
      <w:overflowPunct/>
      <w:autoSpaceDE/>
      <w:autoSpaceDN/>
      <w:adjustRightInd/>
      <w:snapToGrid/>
      <w:spacing w:after="160" w:line="259" w:lineRule="auto"/>
      <w:ind w:left="720"/>
      <w:contextualSpacing/>
    </w:pPr>
    <w:rPr>
      <w:rFonts w:asciiTheme="minorHAnsi" w:eastAsiaTheme="minorHAnsi" w:hAnsiTheme="minorHAnsi" w:cstheme="minorBidi"/>
      <w:sz w:val="22"/>
      <w:szCs w:val="22"/>
      <w:lang w:val="ru-RU" w:eastAsia="en-US"/>
    </w:rPr>
  </w:style>
  <w:style w:type="table" w:customStyle="1" w:styleId="TableNormal1">
    <w:name w:val="Table Normal1"/>
    <w:uiPriority w:val="2"/>
    <w:semiHidden/>
    <w:unhideWhenUsed/>
    <w:qFormat/>
    <w:rsid w:val="003027F9"/>
    <w:pPr>
      <w:widowControl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27F9"/>
    <w:pPr>
      <w:widowControl w:val="0"/>
      <w:suppressAutoHyphens w:val="0"/>
      <w:kinsoku/>
      <w:overflowPunct/>
      <w:autoSpaceDE/>
      <w:autoSpaceDN/>
      <w:adjustRightInd/>
      <w:snapToGrid/>
      <w:spacing w:line="240" w:lineRule="auto"/>
    </w:pPr>
    <w:rPr>
      <w:rFonts w:asciiTheme="minorHAnsi" w:eastAsiaTheme="minorHAnsi" w:hAnsiTheme="minorHAnsi" w:cstheme="minorBidi"/>
      <w:sz w:val="22"/>
      <w:szCs w:val="22"/>
      <w:lang w:val="en-US" w:eastAsia="en-US"/>
    </w:rPr>
  </w:style>
  <w:style w:type="paragraph" w:customStyle="1" w:styleId="Style1">
    <w:name w:val="Style1"/>
    <w:basedOn w:val="Normal"/>
    <w:uiPriority w:val="99"/>
    <w:rsid w:val="00876755"/>
    <w:pPr>
      <w:widowControl w:val="0"/>
      <w:suppressAutoHyphens w:val="0"/>
      <w:kinsoku/>
      <w:overflowPunct/>
      <w:snapToGrid/>
      <w:spacing w:line="240" w:lineRule="auto"/>
    </w:pPr>
    <w:rPr>
      <w:rFonts w:ascii="Arial" w:eastAsiaTheme="minorEastAsia" w:hAnsi="Arial" w:cs="Arial"/>
      <w:sz w:val="24"/>
      <w:szCs w:val="24"/>
      <w:lang w:val="ru-RU" w:eastAsia="ru-RU"/>
    </w:rPr>
  </w:style>
  <w:style w:type="character" w:customStyle="1" w:styleId="FontStyle59">
    <w:name w:val="Font Style59"/>
    <w:basedOn w:val="DefaultParagraphFont"/>
    <w:uiPriority w:val="99"/>
    <w:rsid w:val="00876755"/>
    <w:rPr>
      <w:rFonts w:ascii="Arial" w:hAnsi="Arial" w:cs="Arial"/>
      <w:sz w:val="14"/>
      <w:szCs w:val="14"/>
    </w:rPr>
  </w:style>
  <w:style w:type="paragraph" w:customStyle="1" w:styleId="Style9">
    <w:name w:val="Style9"/>
    <w:basedOn w:val="Normal"/>
    <w:uiPriority w:val="99"/>
    <w:rsid w:val="00876755"/>
    <w:pPr>
      <w:widowControl w:val="0"/>
      <w:suppressAutoHyphens w:val="0"/>
      <w:kinsoku/>
      <w:overflowPunct/>
      <w:snapToGrid/>
      <w:spacing w:line="240" w:lineRule="exact"/>
      <w:ind w:hanging="1400"/>
    </w:pPr>
    <w:rPr>
      <w:rFonts w:ascii="Arial" w:eastAsiaTheme="minorEastAsia"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FDFDE-B961-469E-9158-4CA3692E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447</TotalTime>
  <Pages>19</Pages>
  <Words>7116</Words>
  <Characters>40565</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ST/SG/AC.10/C.3/2020/57</vt:lpstr>
      <vt:lpstr/>
    </vt:vector>
  </TitlesOfParts>
  <Company/>
  <LinksUpToDate>false</LinksUpToDate>
  <CharactersWithSpaces>47586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ST/SG/AC.10/C.3/2020/57</dc:title>
  <dc:subject/>
  <dc:creator>Editorial</dc:creator>
  <cp:lastModifiedBy>Laurence Berthet</cp:lastModifiedBy>
  <cp:revision>19</cp:revision>
  <cp:lastPrinted>2020-04-16T14:01:00Z</cp:lastPrinted>
  <dcterms:created xsi:type="dcterms:W3CDTF">2020-04-07T08:18:00Z</dcterms:created>
  <dcterms:modified xsi:type="dcterms:W3CDTF">2020-04-16T14:02:00Z</dcterms:modified>
</cp:coreProperties>
</file>