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A263A65" w14:textId="77777777" w:rsidTr="006476E1">
        <w:trPr>
          <w:trHeight w:val="851"/>
        </w:trPr>
        <w:tc>
          <w:tcPr>
            <w:tcW w:w="1259" w:type="dxa"/>
            <w:tcBorders>
              <w:top w:val="nil"/>
              <w:left w:val="nil"/>
              <w:bottom w:val="single" w:sz="4" w:space="0" w:color="auto"/>
              <w:right w:val="nil"/>
            </w:tcBorders>
          </w:tcPr>
          <w:p w14:paraId="591453AC" w14:textId="77777777" w:rsidR="00E52109" w:rsidRPr="002A32CB" w:rsidRDefault="00E52109" w:rsidP="004858F5"/>
        </w:tc>
        <w:tc>
          <w:tcPr>
            <w:tcW w:w="2236" w:type="dxa"/>
            <w:tcBorders>
              <w:top w:val="nil"/>
              <w:left w:val="nil"/>
              <w:bottom w:val="single" w:sz="4" w:space="0" w:color="auto"/>
              <w:right w:val="nil"/>
            </w:tcBorders>
            <w:vAlign w:val="bottom"/>
          </w:tcPr>
          <w:p w14:paraId="7BDAD62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556B338" w14:textId="77777777" w:rsidR="00E52109" w:rsidRDefault="00BF560F" w:rsidP="00BF560F">
            <w:pPr>
              <w:suppressAutoHyphens w:val="0"/>
              <w:jc w:val="right"/>
            </w:pPr>
            <w:r w:rsidRPr="00BF560F">
              <w:rPr>
                <w:sz w:val="40"/>
              </w:rPr>
              <w:t>ST</w:t>
            </w:r>
            <w:r>
              <w:t>/SG/AC.10/C.3/2020/27</w:t>
            </w:r>
          </w:p>
        </w:tc>
      </w:tr>
      <w:tr w:rsidR="00E52109" w14:paraId="541C1655" w14:textId="77777777" w:rsidTr="006476E1">
        <w:trPr>
          <w:trHeight w:val="2835"/>
        </w:trPr>
        <w:tc>
          <w:tcPr>
            <w:tcW w:w="1259" w:type="dxa"/>
            <w:tcBorders>
              <w:top w:val="single" w:sz="4" w:space="0" w:color="auto"/>
              <w:left w:val="nil"/>
              <w:bottom w:val="single" w:sz="12" w:space="0" w:color="auto"/>
              <w:right w:val="nil"/>
            </w:tcBorders>
          </w:tcPr>
          <w:p w14:paraId="679B005E" w14:textId="77777777" w:rsidR="00E52109" w:rsidRDefault="00E52109" w:rsidP="006476E1">
            <w:pPr>
              <w:spacing w:before="120"/>
              <w:jc w:val="center"/>
            </w:pPr>
            <w:r>
              <w:rPr>
                <w:noProof/>
                <w:lang w:val="fr-CH" w:eastAsia="fr-CH"/>
              </w:rPr>
              <w:drawing>
                <wp:inline distT="0" distB="0" distL="0" distR="0" wp14:anchorId="4382C732" wp14:editId="0B2097D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06A018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DC93052" w14:textId="77777777" w:rsidR="00D94B05" w:rsidRDefault="00BF560F" w:rsidP="00BF560F">
            <w:pPr>
              <w:suppressAutoHyphens w:val="0"/>
              <w:spacing w:before="240" w:line="240" w:lineRule="exact"/>
            </w:pPr>
            <w:r>
              <w:t>Distr.: General</w:t>
            </w:r>
          </w:p>
          <w:p w14:paraId="6A4F8DEE" w14:textId="77777777" w:rsidR="00BF560F" w:rsidRDefault="0042191C" w:rsidP="00BF560F">
            <w:pPr>
              <w:suppressAutoHyphens w:val="0"/>
              <w:spacing w:line="240" w:lineRule="exact"/>
            </w:pPr>
            <w:r>
              <w:t>8</w:t>
            </w:r>
            <w:r w:rsidR="00BF560F">
              <w:t xml:space="preserve"> April 2020</w:t>
            </w:r>
          </w:p>
          <w:p w14:paraId="0904E2FE" w14:textId="77777777" w:rsidR="00BF560F" w:rsidRDefault="00BF560F" w:rsidP="00BF560F">
            <w:pPr>
              <w:suppressAutoHyphens w:val="0"/>
              <w:spacing w:line="240" w:lineRule="exact"/>
            </w:pPr>
          </w:p>
          <w:p w14:paraId="1B84E399" w14:textId="77777777" w:rsidR="00BF560F" w:rsidRDefault="00BF560F" w:rsidP="00BF560F">
            <w:pPr>
              <w:suppressAutoHyphens w:val="0"/>
              <w:spacing w:line="240" w:lineRule="exact"/>
            </w:pPr>
            <w:r>
              <w:t>Original: English</w:t>
            </w:r>
          </w:p>
        </w:tc>
      </w:tr>
    </w:tbl>
    <w:p w14:paraId="5491AC18" w14:textId="77777777" w:rsidR="003E4D33" w:rsidRPr="006500BA" w:rsidRDefault="003E4D33"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384002A" w14:textId="77777777" w:rsidR="003E4D33" w:rsidRPr="006500BA" w:rsidRDefault="003E4D33" w:rsidP="004858F5">
      <w:pPr>
        <w:spacing w:before="120"/>
        <w:rPr>
          <w:rFonts w:ascii="Helv" w:hAnsi="Helv" w:cs="Helv"/>
          <w:b/>
          <w:color w:val="000000"/>
        </w:rPr>
      </w:pPr>
      <w:r w:rsidRPr="006500BA">
        <w:rPr>
          <w:b/>
        </w:rPr>
        <w:t xml:space="preserve">Sub-Committee of Experts on the </w:t>
      </w:r>
      <w:r>
        <w:rPr>
          <w:b/>
        </w:rPr>
        <w:t>Transport of Dangerous Goods</w:t>
      </w:r>
    </w:p>
    <w:p w14:paraId="2A07373B" w14:textId="77777777" w:rsidR="003E4D33" w:rsidRDefault="003E4D33" w:rsidP="003E4D33">
      <w:pPr>
        <w:spacing w:before="100"/>
        <w:rPr>
          <w:b/>
        </w:rPr>
      </w:pPr>
      <w:r>
        <w:rPr>
          <w:b/>
        </w:rPr>
        <w:t>Fifty-seventh session</w:t>
      </w:r>
    </w:p>
    <w:p w14:paraId="71DEA287" w14:textId="77777777" w:rsidR="003E4D33" w:rsidRDefault="003E4D33" w:rsidP="003E4D33">
      <w:pPr>
        <w:rPr>
          <w:b/>
        </w:rPr>
      </w:pPr>
      <w:r>
        <w:t>Geneva, 29 June - 8 July 2020</w:t>
      </w:r>
      <w:r>
        <w:br/>
        <w:t>Item 6 (e) of the provisional agenda</w:t>
      </w:r>
    </w:p>
    <w:p w14:paraId="050E1BEB" w14:textId="77777777" w:rsidR="003E4D33" w:rsidRPr="006500BA" w:rsidRDefault="003E4D33" w:rsidP="003E4D33">
      <w:r>
        <w:rPr>
          <w:b/>
          <w:bCs/>
        </w:rPr>
        <w:t xml:space="preserve">Miscellaneous proposals for amendments to the Model Regulations </w:t>
      </w:r>
      <w:r>
        <w:rPr>
          <w:b/>
          <w:bCs/>
        </w:rPr>
        <w:br/>
        <w:t>on the Transport of Dangerous Goods:</w:t>
      </w:r>
      <w:r>
        <w:rPr>
          <w:b/>
          <w:bCs/>
        </w:rPr>
        <w:br/>
        <w:t>other miscellaneous proposals</w:t>
      </w:r>
    </w:p>
    <w:p w14:paraId="0951B80D" w14:textId="77777777" w:rsidR="003E4D33" w:rsidRDefault="003E4D33" w:rsidP="003E4D33">
      <w:pPr>
        <w:pStyle w:val="HChG"/>
      </w:pPr>
      <w:r>
        <w:tab/>
      </w:r>
      <w:r>
        <w:tab/>
        <w:t>Information on salvage</w:t>
      </w:r>
      <w:bookmarkStart w:id="0" w:name="_GoBack"/>
      <w:bookmarkEnd w:id="0"/>
      <w:r>
        <w:t xml:space="preserve"> in the transport document when using packagings not approved as salvage packagings</w:t>
      </w:r>
    </w:p>
    <w:p w14:paraId="1F0E8E9C" w14:textId="77777777" w:rsidR="003E4D33" w:rsidRDefault="003E4D33" w:rsidP="003E4D33">
      <w:pPr>
        <w:pStyle w:val="H1G"/>
      </w:pPr>
      <w:r>
        <w:tab/>
      </w:r>
      <w:r>
        <w:tab/>
        <w:t>Transmitted by the expert from Germany</w:t>
      </w:r>
      <w:r w:rsidR="001957AC" w:rsidRPr="001957AC">
        <w:rPr>
          <w:rStyle w:val="FootnoteReference"/>
          <w:sz w:val="20"/>
          <w:vertAlign w:val="baseline"/>
        </w:rPr>
        <w:footnoteReference w:customMarkFollows="1" w:id="2"/>
        <w:t>*</w:t>
      </w:r>
    </w:p>
    <w:p w14:paraId="0C81BFE1" w14:textId="77777777" w:rsidR="003E4D33" w:rsidRDefault="003E4D33" w:rsidP="003E4D33">
      <w:pPr>
        <w:pStyle w:val="HChG"/>
      </w:pPr>
      <w:r>
        <w:tab/>
      </w:r>
      <w:r>
        <w:tab/>
        <w:t>Introduction</w:t>
      </w:r>
    </w:p>
    <w:p w14:paraId="68AADFF8" w14:textId="77777777" w:rsidR="003E4D33" w:rsidRDefault="003E4D33" w:rsidP="003E4D33">
      <w:pPr>
        <w:pStyle w:val="SingleTxtG"/>
        <w:numPr>
          <w:ilvl w:val="0"/>
          <w:numId w:val="14"/>
        </w:numPr>
        <w:tabs>
          <w:tab w:val="left" w:pos="1560"/>
        </w:tabs>
        <w:kinsoku/>
        <w:overflowPunct/>
        <w:autoSpaceDE/>
        <w:adjustRightInd/>
        <w:snapToGrid/>
        <w:ind w:left="1134" w:firstLine="0"/>
      </w:pPr>
      <w:r>
        <w:t xml:space="preserve">During the fifty-sixth session of the </w:t>
      </w:r>
      <w:r w:rsidR="001957AC">
        <w:t>Sub-Committee</w:t>
      </w:r>
      <w:r>
        <w:t>, Germany submitted document ST/SG/AC.10/C.3/2019/41 concerning information on salvage in the transport document when using packagings not approved as salvage packagings. The proposal received comments from several experts and the expert from Germany agreed to submit a revised proposal.</w:t>
      </w:r>
    </w:p>
    <w:p w14:paraId="7E5F2700" w14:textId="77777777" w:rsidR="003E4D33" w:rsidRDefault="001957AC" w:rsidP="003E4D33">
      <w:pPr>
        <w:pStyle w:val="SingleTxtG"/>
        <w:numPr>
          <w:ilvl w:val="0"/>
          <w:numId w:val="14"/>
        </w:numPr>
        <w:tabs>
          <w:tab w:val="left" w:pos="1701"/>
        </w:tabs>
        <w:kinsoku/>
        <w:overflowPunct/>
        <w:autoSpaceDE/>
        <w:adjustRightInd/>
        <w:snapToGrid/>
        <w:ind w:left="1134" w:firstLine="0"/>
      </w:pPr>
      <w:r>
        <w:t xml:space="preserve">When </w:t>
      </w:r>
      <w:r w:rsidR="003E4D33">
        <w:t xml:space="preserve">dangerous goods are transported in salvage packagings, large salvage packagings or salvage pressure receptacles, this </w:t>
      </w:r>
      <w:r w:rsidR="0042191C">
        <w:t>must</w:t>
      </w:r>
      <w:r w:rsidR="003E4D33">
        <w:t xml:space="preserve"> be indicated in the transport document </w:t>
      </w:r>
      <w:r>
        <w:t>(</w:t>
      </w:r>
      <w:r w:rsidR="003E4D33">
        <w:t>see 5.4.1.5.3</w:t>
      </w:r>
      <w:r>
        <w:t>)</w:t>
      </w:r>
      <w:r w:rsidR="003E4D33">
        <w:t>. In the provisions on the use of salvage packagings, however, it is stipulated that not only salvage packagings that are type-approved and marked with the letter “T” but also other appropriate packagings or large packagings may be used for salvage transport operations.</w:t>
      </w:r>
    </w:p>
    <w:p w14:paraId="23681926" w14:textId="77777777" w:rsidR="003E4D33" w:rsidRDefault="003E4D33" w:rsidP="003E4D33">
      <w:pPr>
        <w:pStyle w:val="SingleTxtG"/>
        <w:numPr>
          <w:ilvl w:val="0"/>
          <w:numId w:val="14"/>
        </w:numPr>
        <w:tabs>
          <w:tab w:val="left" w:pos="1701"/>
        </w:tabs>
        <w:kinsoku/>
        <w:overflowPunct/>
        <w:autoSpaceDE/>
        <w:adjustRightInd/>
        <w:snapToGrid/>
        <w:ind w:left="1134" w:firstLine="0"/>
      </w:pPr>
      <w:r>
        <w:t xml:space="preserve">The other packagings, however, are not mentioned in 5.4.1.5.3. Thus, the question arises of whether it needs to be indicated in the transport document also for these </w:t>
      </w:r>
      <w:proofErr w:type="spellStart"/>
      <w:r>
        <w:t>packagings</w:t>
      </w:r>
      <w:proofErr w:type="spellEnd"/>
      <w:r>
        <w:t xml:space="preserve"> </w:t>
      </w:r>
      <w:r w:rsidR="001957AC">
        <w:t xml:space="preserve">when </w:t>
      </w:r>
      <w:r>
        <w:t xml:space="preserve">they are used for a salvage transport operation. </w:t>
      </w:r>
    </w:p>
    <w:p w14:paraId="6B997AE1" w14:textId="77777777" w:rsidR="003E4D33" w:rsidRDefault="003E4D33" w:rsidP="003E4D33">
      <w:pPr>
        <w:pStyle w:val="SingleTxtG"/>
        <w:numPr>
          <w:ilvl w:val="0"/>
          <w:numId w:val="14"/>
        </w:numPr>
        <w:tabs>
          <w:tab w:val="left" w:pos="1701"/>
        </w:tabs>
        <w:kinsoku/>
        <w:overflowPunct/>
        <w:autoSpaceDE/>
        <w:adjustRightInd/>
        <w:snapToGrid/>
        <w:ind w:left="1134" w:firstLine="0"/>
      </w:pPr>
      <w:r>
        <w:t xml:space="preserve">Germany believes that it is illogical to restrict the indication in accordance with 5.4.1.5.3 to cases where special salvage packagings are used. </w:t>
      </w:r>
      <w:proofErr w:type="gramStart"/>
      <w:r>
        <w:t>In particular when</w:t>
      </w:r>
      <w:proofErr w:type="gramEnd"/>
      <w:r>
        <w:t xml:space="preserve"> a packaging is used that is not marked with the letter </w:t>
      </w:r>
      <w:r w:rsidR="001957AC">
        <w:t>“</w:t>
      </w:r>
      <w:r>
        <w:t>T</w:t>
      </w:r>
      <w:r w:rsidR="001957AC">
        <w:t>”</w:t>
      </w:r>
      <w:r>
        <w:t xml:space="preserve">, it would make sense to have the information available during transport </w:t>
      </w:r>
      <w:r w:rsidR="001957AC">
        <w:t xml:space="preserve">when </w:t>
      </w:r>
      <w:r>
        <w:t xml:space="preserve">it is used for a salvage transport operation. When selecting an appropriate packaging, the actual salvage situation also </w:t>
      </w:r>
      <w:proofErr w:type="gramStart"/>
      <w:r>
        <w:t>has to</w:t>
      </w:r>
      <w:proofErr w:type="gramEnd"/>
      <w:r>
        <w:t xml:space="preserve"> be considered, i.e. whether a substance is filled into another packaging or whether a package is packed.</w:t>
      </w:r>
    </w:p>
    <w:p w14:paraId="7A0BECCA" w14:textId="77777777" w:rsidR="003E4D33" w:rsidRDefault="003E4D33" w:rsidP="003E4D33">
      <w:pPr>
        <w:pStyle w:val="SingleTxtG"/>
        <w:numPr>
          <w:ilvl w:val="0"/>
          <w:numId w:val="14"/>
        </w:numPr>
        <w:tabs>
          <w:tab w:val="left" w:pos="1701"/>
        </w:tabs>
        <w:kinsoku/>
        <w:overflowPunct/>
        <w:autoSpaceDE/>
        <w:adjustRightInd/>
        <w:snapToGrid/>
        <w:ind w:left="1134" w:firstLine="0"/>
      </w:pPr>
      <w:proofErr w:type="gramStart"/>
      <w:r>
        <w:lastRenderedPageBreak/>
        <w:t>Taking into account</w:t>
      </w:r>
      <w:proofErr w:type="gramEnd"/>
      <w:r>
        <w:t xml:space="preserve"> the comments received from other experts and in order to </w:t>
      </w:r>
      <w:r w:rsidR="004C077A">
        <w:t xml:space="preserve">clarify </w:t>
      </w:r>
      <w:r>
        <w:t xml:space="preserve">the provisions, 5.4.1.5.3 should be </w:t>
      </w:r>
      <w:r w:rsidR="001957AC">
        <w:t xml:space="preserve">split up into two sentences and </w:t>
      </w:r>
      <w:r>
        <w:t xml:space="preserve">amended accordingly </w:t>
      </w:r>
      <w:r w:rsidR="001957AC">
        <w:t xml:space="preserve">to include </w:t>
      </w:r>
      <w:r>
        <w:t>references to 4.1.1.18 and 4.1.1.19.</w:t>
      </w:r>
    </w:p>
    <w:p w14:paraId="368806AE" w14:textId="77777777" w:rsidR="003E4D33" w:rsidRDefault="003E4D33" w:rsidP="003E4D33">
      <w:pPr>
        <w:pStyle w:val="HChG"/>
      </w:pPr>
      <w:r>
        <w:tab/>
      </w:r>
      <w:r>
        <w:tab/>
        <w:t>Proposal</w:t>
      </w:r>
    </w:p>
    <w:p w14:paraId="1B752073" w14:textId="77777777" w:rsidR="003E4D33" w:rsidRDefault="003E4D33" w:rsidP="003E4D33">
      <w:pPr>
        <w:pStyle w:val="SingleTxtG"/>
      </w:pPr>
      <w:r>
        <w:t>6.</w:t>
      </w:r>
      <w:r>
        <w:tab/>
        <w:t xml:space="preserve">The expert from Germany therefore suggests </w:t>
      </w:r>
      <w:r w:rsidR="001957AC">
        <w:t>amending</w:t>
      </w:r>
      <w:r>
        <w:t xml:space="preserve"> 5.4.1.5.3 </w:t>
      </w:r>
      <w:r w:rsidR="001957AC">
        <w:t xml:space="preserve">as follows </w:t>
      </w:r>
      <w:r>
        <w:t xml:space="preserve">(new text is </w:t>
      </w:r>
      <w:r>
        <w:rPr>
          <w:u w:val="single"/>
        </w:rPr>
        <w:t>underlined</w:t>
      </w:r>
      <w:r>
        <w:t xml:space="preserve">, deleted text is </w:t>
      </w:r>
      <w:r>
        <w:rPr>
          <w:strike/>
        </w:rPr>
        <w:t>struck through</w:t>
      </w:r>
      <w:r>
        <w:t xml:space="preserve">): </w:t>
      </w:r>
    </w:p>
    <w:p w14:paraId="776A8A14" w14:textId="77777777" w:rsidR="003E4D33" w:rsidRDefault="003E4D33" w:rsidP="003E4D33">
      <w:pPr>
        <w:pStyle w:val="SingleTxtG"/>
        <w:ind w:left="1701"/>
      </w:pPr>
      <w:r>
        <w:t xml:space="preserve">“For dangerous goods transported in salvage packagings </w:t>
      </w:r>
      <w:r>
        <w:rPr>
          <w:u w:val="single"/>
        </w:rPr>
        <w:t>according to 4.1.1.18,</w:t>
      </w:r>
      <w:r>
        <w:t xml:space="preserve"> including large salvage packagings </w:t>
      </w:r>
      <w:r>
        <w:rPr>
          <w:strike/>
        </w:rPr>
        <w:t>or salvage pressure receptacles</w:t>
      </w:r>
      <w:r>
        <w:t xml:space="preserve">, </w:t>
      </w:r>
      <w:r>
        <w:rPr>
          <w:u w:val="single"/>
        </w:rPr>
        <w:t>larger size packagings or large packagings of appropriate type and performance level to be used as a salvage packaging,</w:t>
      </w:r>
      <w:r>
        <w:t xml:space="preserve"> the words </w:t>
      </w:r>
      <w:r>
        <w:rPr>
          <w:b/>
        </w:rPr>
        <w:t>“SALVAGE PACKAGING”</w:t>
      </w:r>
      <w:r>
        <w:t xml:space="preserve"> </w:t>
      </w:r>
      <w:r>
        <w:rPr>
          <w:strike/>
        </w:rPr>
        <w:t xml:space="preserve">or </w:t>
      </w:r>
      <w:r>
        <w:rPr>
          <w:b/>
          <w:strike/>
          <w:u w:val="single"/>
        </w:rPr>
        <w:t>“SALVAGE PRESSURE RECEPTACLE”</w:t>
      </w:r>
      <w:r>
        <w:rPr>
          <w:b/>
        </w:rPr>
        <w:t xml:space="preserve"> </w:t>
      </w:r>
      <w:r>
        <w:t xml:space="preserve">shall be included. </w:t>
      </w:r>
    </w:p>
    <w:p w14:paraId="4D402B35" w14:textId="77777777" w:rsidR="003E4D33" w:rsidRDefault="003E4D33" w:rsidP="003E4D33">
      <w:pPr>
        <w:pStyle w:val="SingleTxtG"/>
        <w:ind w:left="1701"/>
        <w:rPr>
          <w:u w:val="single"/>
        </w:rPr>
      </w:pPr>
      <w:r>
        <w:rPr>
          <w:u w:val="single"/>
        </w:rPr>
        <w:t>For dangerous goods transported in salvage pressure receptacles according to 4.1.1.19, the words</w:t>
      </w:r>
      <w:r>
        <w:t xml:space="preserve"> </w:t>
      </w:r>
      <w:r>
        <w:rPr>
          <w:b/>
          <w:u w:val="single"/>
        </w:rPr>
        <w:t>“SALVAGE PRESSURE RECEPTACLE”</w:t>
      </w:r>
      <w:r>
        <w:t xml:space="preserve"> </w:t>
      </w:r>
      <w:r>
        <w:rPr>
          <w:u w:val="single"/>
        </w:rPr>
        <w:t>shall be included.”</w:t>
      </w:r>
    </w:p>
    <w:p w14:paraId="31C67988" w14:textId="77777777" w:rsidR="003E4D33" w:rsidRDefault="003E4D33" w:rsidP="003E4D33">
      <w:pPr>
        <w:spacing w:before="240"/>
        <w:jc w:val="center"/>
        <w:rPr>
          <w:u w:val="single"/>
        </w:rPr>
      </w:pPr>
      <w:r>
        <w:rPr>
          <w:u w:val="single"/>
        </w:rPr>
        <w:tab/>
      </w:r>
      <w:r>
        <w:rPr>
          <w:u w:val="single"/>
        </w:rPr>
        <w:tab/>
      </w:r>
      <w:r>
        <w:rPr>
          <w:u w:val="single"/>
        </w:rPr>
        <w:tab/>
      </w:r>
    </w:p>
    <w:p w14:paraId="263111C0" w14:textId="77777777" w:rsidR="003E4D33" w:rsidRPr="00BF560F" w:rsidRDefault="003E4D33" w:rsidP="00D80AEE">
      <w:pPr>
        <w:spacing w:before="240"/>
      </w:pPr>
    </w:p>
    <w:sectPr w:rsidR="003E4D33" w:rsidRPr="00BF560F" w:rsidSect="00BF560F">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C23B1" w14:textId="77777777" w:rsidR="00BF560F" w:rsidRPr="00C47B2E" w:rsidRDefault="00BF560F" w:rsidP="00C47B2E">
      <w:pPr>
        <w:pStyle w:val="Footer"/>
      </w:pPr>
    </w:p>
  </w:endnote>
  <w:endnote w:type="continuationSeparator" w:id="0">
    <w:p w14:paraId="17D50E30" w14:textId="77777777" w:rsidR="00BF560F" w:rsidRPr="00C47B2E" w:rsidRDefault="00BF560F" w:rsidP="00C47B2E">
      <w:pPr>
        <w:pStyle w:val="Footer"/>
      </w:pPr>
    </w:p>
  </w:endnote>
  <w:endnote w:type="continuationNotice" w:id="1">
    <w:p w14:paraId="5B71F710" w14:textId="77777777" w:rsidR="00BF560F" w:rsidRPr="00C47B2E" w:rsidRDefault="00BF560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A7FD" w14:textId="77777777" w:rsidR="00D94B05" w:rsidRPr="00BF560F" w:rsidRDefault="00BF560F" w:rsidP="00BF560F">
    <w:pPr>
      <w:pStyle w:val="Footer"/>
      <w:tabs>
        <w:tab w:val="right" w:pos="9598"/>
        <w:tab w:val="right" w:pos="9638"/>
      </w:tabs>
      <w:rPr>
        <w:sz w:val="18"/>
      </w:rPr>
    </w:pPr>
    <w:r w:rsidRPr="00BF560F">
      <w:rPr>
        <w:b/>
        <w:sz w:val="18"/>
      </w:rPr>
      <w:fldChar w:fldCharType="begin"/>
    </w:r>
    <w:r w:rsidRPr="00BF560F">
      <w:rPr>
        <w:b/>
        <w:sz w:val="18"/>
      </w:rPr>
      <w:instrText xml:space="preserve"> PAGE  \* MERGEFORMAT </w:instrText>
    </w:r>
    <w:r w:rsidRPr="00BF560F">
      <w:rPr>
        <w:b/>
        <w:sz w:val="18"/>
      </w:rPr>
      <w:fldChar w:fldCharType="separate"/>
    </w:r>
    <w:r w:rsidRPr="00BF560F">
      <w:rPr>
        <w:b/>
        <w:noProof/>
        <w:sz w:val="18"/>
      </w:rPr>
      <w:t>2</w:t>
    </w:r>
    <w:r w:rsidRPr="00BF560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B1CE" w14:textId="77777777" w:rsidR="00D94B05" w:rsidRPr="00BF560F" w:rsidRDefault="00BF560F" w:rsidP="00BF560F">
    <w:pPr>
      <w:pStyle w:val="Footer"/>
      <w:tabs>
        <w:tab w:val="left" w:pos="5775"/>
        <w:tab w:val="right" w:pos="9598"/>
        <w:tab w:val="right" w:pos="9638"/>
      </w:tabs>
      <w:rPr>
        <w:sz w:val="18"/>
      </w:rPr>
    </w:pPr>
    <w:r>
      <w:rPr>
        <w:b/>
        <w:sz w:val="18"/>
      </w:rPr>
      <w:tab/>
    </w:r>
    <w:r w:rsidRPr="00BF560F">
      <w:rPr>
        <w:sz w:val="18"/>
      </w:rPr>
      <w:fldChar w:fldCharType="begin"/>
    </w:r>
    <w:r w:rsidRPr="00BF560F">
      <w:rPr>
        <w:sz w:val="18"/>
      </w:rPr>
      <w:instrText xml:space="preserve"> PAGE  \* MERGEFORMAT </w:instrText>
    </w:r>
    <w:r w:rsidRPr="00BF560F">
      <w:rPr>
        <w:sz w:val="18"/>
      </w:rPr>
      <w:fldChar w:fldCharType="separate"/>
    </w:r>
    <w:r w:rsidRPr="00BF560F">
      <w:rPr>
        <w:noProof/>
        <w:sz w:val="18"/>
      </w:rPr>
      <w:t>3</w:t>
    </w:r>
    <w:r w:rsidRPr="00BF560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D2D3" w14:textId="77777777" w:rsidR="00D94B05" w:rsidRPr="00BF560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245E034" wp14:editId="4DB6E8B5">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6AFF9" w14:textId="77777777" w:rsidR="00BF560F" w:rsidRPr="00C47B2E" w:rsidRDefault="00BF560F" w:rsidP="00C47B2E">
      <w:pPr>
        <w:tabs>
          <w:tab w:val="right" w:pos="2155"/>
        </w:tabs>
        <w:spacing w:after="80" w:line="240" w:lineRule="auto"/>
        <w:ind w:left="680"/>
      </w:pPr>
      <w:r>
        <w:rPr>
          <w:u w:val="single"/>
        </w:rPr>
        <w:tab/>
      </w:r>
    </w:p>
  </w:footnote>
  <w:footnote w:type="continuationSeparator" w:id="0">
    <w:p w14:paraId="4E371D90" w14:textId="77777777" w:rsidR="00BF560F" w:rsidRPr="00C47B2E" w:rsidRDefault="00BF560F" w:rsidP="005E716E">
      <w:pPr>
        <w:tabs>
          <w:tab w:val="right" w:pos="2155"/>
        </w:tabs>
        <w:spacing w:after="80" w:line="240" w:lineRule="auto"/>
        <w:ind w:left="680"/>
      </w:pPr>
      <w:r>
        <w:rPr>
          <w:u w:val="single"/>
        </w:rPr>
        <w:tab/>
      </w:r>
    </w:p>
  </w:footnote>
  <w:footnote w:type="continuationNotice" w:id="1">
    <w:p w14:paraId="4E809162" w14:textId="77777777" w:rsidR="00BF560F" w:rsidRPr="00C47B2E" w:rsidRDefault="00BF560F" w:rsidP="00C47B2E">
      <w:pPr>
        <w:pStyle w:val="Footer"/>
      </w:pPr>
    </w:p>
  </w:footnote>
  <w:footnote w:id="2">
    <w:p w14:paraId="7D0A3BF9" w14:textId="77777777" w:rsidR="001957AC" w:rsidRPr="001957AC" w:rsidRDefault="001957AC">
      <w:pPr>
        <w:pStyle w:val="FootnoteText"/>
        <w:rPr>
          <w:lang w:val="fr-CH"/>
        </w:rPr>
      </w:pPr>
      <w:r>
        <w:rPr>
          <w:rStyle w:val="FootnoteReference"/>
        </w:rPr>
        <w:tab/>
      </w:r>
      <w:r w:rsidRPr="001957AC">
        <w:rPr>
          <w:rStyle w:val="FootnoteReference"/>
          <w:sz w:val="20"/>
          <w:vertAlign w:val="baseline"/>
        </w:rPr>
        <w:t>*</w:t>
      </w:r>
      <w:r>
        <w:rPr>
          <w:rStyle w:val="FootnoteReference"/>
          <w:sz w:val="20"/>
          <w:vertAlign w:val="baseline"/>
        </w:rP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sidR="0042191C">
        <w:rPr>
          <w:lang w:val="en-US"/>
        </w:rPr>
        <w: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B09A" w14:textId="77A5028B" w:rsidR="00BF560F" w:rsidRPr="00BF560F" w:rsidRDefault="007B136B">
    <w:pPr>
      <w:pStyle w:val="Header"/>
    </w:pPr>
    <w:r>
      <w:fldChar w:fldCharType="begin"/>
    </w:r>
    <w:r>
      <w:instrText xml:space="preserve"> TITLE  \* MERGEFORMAT </w:instrText>
    </w:r>
    <w:r>
      <w:fldChar w:fldCharType="separate"/>
    </w:r>
    <w:r>
      <w:t>ST/SG/AC.10/C.3/2020/27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F137" w14:textId="3C798035" w:rsidR="00D94B05" w:rsidRPr="00BF560F" w:rsidRDefault="007B136B" w:rsidP="00BF560F">
    <w:pPr>
      <w:pStyle w:val="Header"/>
      <w:jc w:val="right"/>
    </w:pPr>
    <w:r>
      <w:fldChar w:fldCharType="begin"/>
    </w:r>
    <w:r>
      <w:instrText xml:space="preserve"> TITLE  \* MERGEFORMAT </w:instrText>
    </w:r>
    <w:r>
      <w:fldChar w:fldCharType="separate"/>
    </w:r>
    <w:r>
      <w:t>ST/SG/AC.10/C.3/2020/27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5D6FEB"/>
    <w:multiLevelType w:val="hybridMultilevel"/>
    <w:tmpl w:val="F6D8623A"/>
    <w:lvl w:ilvl="0" w:tplc="9D72947C">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0F"/>
    <w:rsid w:val="00046E92"/>
    <w:rsid w:val="00063C90"/>
    <w:rsid w:val="00101B98"/>
    <w:rsid w:val="001514D1"/>
    <w:rsid w:val="001957AC"/>
    <w:rsid w:val="00247E2C"/>
    <w:rsid w:val="002A32CB"/>
    <w:rsid w:val="002D5B2C"/>
    <w:rsid w:val="002D6C53"/>
    <w:rsid w:val="002F5595"/>
    <w:rsid w:val="00334F6A"/>
    <w:rsid w:val="00342AC8"/>
    <w:rsid w:val="00343302"/>
    <w:rsid w:val="003979DE"/>
    <w:rsid w:val="003B4550"/>
    <w:rsid w:val="003D2A18"/>
    <w:rsid w:val="003E4D33"/>
    <w:rsid w:val="00413386"/>
    <w:rsid w:val="0042191C"/>
    <w:rsid w:val="00461253"/>
    <w:rsid w:val="004858F5"/>
    <w:rsid w:val="004A2814"/>
    <w:rsid w:val="004C0622"/>
    <w:rsid w:val="004C077A"/>
    <w:rsid w:val="005042C2"/>
    <w:rsid w:val="005E716E"/>
    <w:rsid w:val="006476E1"/>
    <w:rsid w:val="006604DF"/>
    <w:rsid w:val="00671529"/>
    <w:rsid w:val="0070489D"/>
    <w:rsid w:val="007268F9"/>
    <w:rsid w:val="00750282"/>
    <w:rsid w:val="00764440"/>
    <w:rsid w:val="0077101B"/>
    <w:rsid w:val="007B136B"/>
    <w:rsid w:val="007C52B0"/>
    <w:rsid w:val="007C6033"/>
    <w:rsid w:val="008147C8"/>
    <w:rsid w:val="0081753A"/>
    <w:rsid w:val="00857D23"/>
    <w:rsid w:val="009411B4"/>
    <w:rsid w:val="00946F1D"/>
    <w:rsid w:val="009D0139"/>
    <w:rsid w:val="009D717D"/>
    <w:rsid w:val="009F5CDC"/>
    <w:rsid w:val="00A072D7"/>
    <w:rsid w:val="00A775CF"/>
    <w:rsid w:val="00AD1A9C"/>
    <w:rsid w:val="00AF5DE1"/>
    <w:rsid w:val="00B06045"/>
    <w:rsid w:val="00B206DD"/>
    <w:rsid w:val="00B52EF4"/>
    <w:rsid w:val="00B777AD"/>
    <w:rsid w:val="00BF560F"/>
    <w:rsid w:val="00C03015"/>
    <w:rsid w:val="00C0358D"/>
    <w:rsid w:val="00C35A27"/>
    <w:rsid w:val="00C47B2E"/>
    <w:rsid w:val="00D63CD2"/>
    <w:rsid w:val="00D80AEE"/>
    <w:rsid w:val="00D87DC2"/>
    <w:rsid w:val="00D94B05"/>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AD82B6"/>
  <w15:docId w15:val="{71204862-8255-464C-8298-E408E84B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3E4D33"/>
    <w:rPr>
      <w:b/>
      <w:sz w:val="28"/>
    </w:rPr>
  </w:style>
  <w:style w:type="character" w:customStyle="1" w:styleId="H1GChar">
    <w:name w:val="_ H_1_G Char"/>
    <w:link w:val="H1G"/>
    <w:locked/>
    <w:rsid w:val="003E4D33"/>
    <w:rPr>
      <w:b/>
      <w:sz w:val="24"/>
    </w:rPr>
  </w:style>
  <w:style w:type="character" w:customStyle="1" w:styleId="SingleTxtGChar">
    <w:name w:val="_ Single Txt_G Char"/>
    <w:basedOn w:val="DefaultParagraphFont"/>
    <w:link w:val="SingleTxtG"/>
    <w:qFormat/>
    <w:locked/>
    <w:rsid w:val="003E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40003103">
      <w:bodyDiv w:val="1"/>
      <w:marLeft w:val="0"/>
      <w:marRight w:val="0"/>
      <w:marTop w:val="0"/>
      <w:marBottom w:val="0"/>
      <w:divBdr>
        <w:top w:val="none" w:sz="0" w:space="0" w:color="auto"/>
        <w:left w:val="none" w:sz="0" w:space="0" w:color="auto"/>
        <w:bottom w:val="none" w:sz="0" w:space="0" w:color="auto"/>
        <w:right w:val="none" w:sz="0" w:space="0" w:color="auto"/>
      </w:divBdr>
    </w:div>
    <w:div w:id="13715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EAFD-9B0B-4138-898C-707A37AD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32</TotalTime>
  <Pages>2</Pages>
  <Words>459</Words>
  <Characters>2658</Characters>
  <Application>Microsoft Office Word</Application>
  <DocSecurity>0</DocSecurity>
  <Lines>59</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ST/SG/AC.10/C.3/2020/27</vt: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ST/SG/AC.10/C.3/2020/27</dc:title>
  <dc:subject/>
  <dc:creator>Editorial</dc:creator>
  <cp:lastModifiedBy>Laurence Berthet</cp:lastModifiedBy>
  <cp:revision>6</cp:revision>
  <cp:lastPrinted>2020-04-07T17:43:00Z</cp:lastPrinted>
  <dcterms:created xsi:type="dcterms:W3CDTF">2020-04-03T07:31:00Z</dcterms:created>
  <dcterms:modified xsi:type="dcterms:W3CDTF">2020-04-07T17:43:00Z</dcterms:modified>
</cp:coreProperties>
</file>