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006018C" w14:textId="77777777" w:rsidTr="006476E1">
        <w:trPr>
          <w:trHeight w:val="851"/>
        </w:trPr>
        <w:tc>
          <w:tcPr>
            <w:tcW w:w="1259" w:type="dxa"/>
            <w:tcBorders>
              <w:top w:val="nil"/>
              <w:left w:val="nil"/>
              <w:bottom w:val="single" w:sz="4" w:space="0" w:color="auto"/>
              <w:right w:val="nil"/>
            </w:tcBorders>
          </w:tcPr>
          <w:p w14:paraId="13A1DD87" w14:textId="77777777" w:rsidR="00E52109" w:rsidRPr="002A32CB" w:rsidRDefault="00E52109" w:rsidP="004858F5"/>
        </w:tc>
        <w:tc>
          <w:tcPr>
            <w:tcW w:w="2236" w:type="dxa"/>
            <w:tcBorders>
              <w:top w:val="nil"/>
              <w:left w:val="nil"/>
              <w:bottom w:val="single" w:sz="4" w:space="0" w:color="auto"/>
              <w:right w:val="nil"/>
            </w:tcBorders>
            <w:vAlign w:val="bottom"/>
          </w:tcPr>
          <w:p w14:paraId="43BC2F2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568C97A" w14:textId="77777777" w:rsidR="00E52109" w:rsidRDefault="001737FA" w:rsidP="001737FA">
            <w:pPr>
              <w:suppressAutoHyphens w:val="0"/>
              <w:jc w:val="right"/>
            </w:pPr>
            <w:r w:rsidRPr="001737FA">
              <w:rPr>
                <w:sz w:val="40"/>
              </w:rPr>
              <w:t>ST</w:t>
            </w:r>
            <w:r>
              <w:t>/SG/AC.10/C.3/2020/</w:t>
            </w:r>
            <w:r w:rsidR="002945F6">
              <w:t>1</w:t>
            </w:r>
            <w:r w:rsidR="00B90A40">
              <w:t>1</w:t>
            </w:r>
          </w:p>
        </w:tc>
      </w:tr>
      <w:tr w:rsidR="00E52109" w14:paraId="7BE293C6" w14:textId="77777777" w:rsidTr="006476E1">
        <w:trPr>
          <w:trHeight w:val="2835"/>
        </w:trPr>
        <w:tc>
          <w:tcPr>
            <w:tcW w:w="1259" w:type="dxa"/>
            <w:tcBorders>
              <w:top w:val="single" w:sz="4" w:space="0" w:color="auto"/>
              <w:left w:val="nil"/>
              <w:bottom w:val="single" w:sz="12" w:space="0" w:color="auto"/>
              <w:right w:val="nil"/>
            </w:tcBorders>
          </w:tcPr>
          <w:p w14:paraId="4176227D" w14:textId="77777777" w:rsidR="00E52109" w:rsidRDefault="00E52109" w:rsidP="006476E1">
            <w:pPr>
              <w:spacing w:before="120"/>
              <w:jc w:val="center"/>
            </w:pPr>
            <w:r>
              <w:rPr>
                <w:noProof/>
                <w:lang w:val="fr-CH" w:eastAsia="fr-CH"/>
              </w:rPr>
              <w:drawing>
                <wp:inline distT="0" distB="0" distL="0" distR="0" wp14:anchorId="6FB30040" wp14:editId="411D79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15EBF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009C19D" w14:textId="77777777" w:rsidR="00D94B05" w:rsidRDefault="001737FA" w:rsidP="001737FA">
            <w:pPr>
              <w:suppressAutoHyphens w:val="0"/>
              <w:spacing w:before="240" w:line="240" w:lineRule="exact"/>
            </w:pPr>
            <w:r>
              <w:t>Distr.: General</w:t>
            </w:r>
          </w:p>
          <w:p w14:paraId="31557316" w14:textId="77777777" w:rsidR="001737FA" w:rsidRDefault="00D203FF" w:rsidP="001737FA">
            <w:pPr>
              <w:suppressAutoHyphens w:val="0"/>
              <w:spacing w:line="240" w:lineRule="exact"/>
            </w:pPr>
            <w:r>
              <w:t xml:space="preserve">2 April </w:t>
            </w:r>
            <w:r w:rsidR="001737FA">
              <w:t>2020</w:t>
            </w:r>
          </w:p>
          <w:p w14:paraId="362CDEAC" w14:textId="77777777" w:rsidR="001737FA" w:rsidRDefault="001737FA" w:rsidP="001737FA">
            <w:pPr>
              <w:suppressAutoHyphens w:val="0"/>
              <w:spacing w:line="240" w:lineRule="exact"/>
            </w:pPr>
          </w:p>
          <w:p w14:paraId="7267317E" w14:textId="77777777" w:rsidR="001737FA" w:rsidRDefault="001737FA" w:rsidP="001737FA">
            <w:pPr>
              <w:suppressAutoHyphens w:val="0"/>
              <w:spacing w:line="240" w:lineRule="exact"/>
            </w:pPr>
            <w:r>
              <w:t>Original: English</w:t>
            </w:r>
          </w:p>
        </w:tc>
      </w:tr>
    </w:tbl>
    <w:p w14:paraId="3E4C0D70" w14:textId="77777777" w:rsidR="001737FA" w:rsidRDefault="001737FA" w:rsidP="001737FA">
      <w:pPr>
        <w:spacing w:before="120"/>
        <w:rPr>
          <w:b/>
          <w:sz w:val="24"/>
          <w:szCs w:val="24"/>
        </w:rPr>
      </w:pPr>
      <w:bookmarkStart w:id="0" w:name="_GoBack"/>
      <w:bookmarkEnd w:id="0"/>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06AC5AEE" w14:textId="77777777" w:rsidR="001737FA" w:rsidRDefault="001737FA" w:rsidP="001737FA">
      <w:pPr>
        <w:spacing w:before="120"/>
        <w:rPr>
          <w:rFonts w:ascii="Helv" w:hAnsi="Helv" w:cs="Helv"/>
          <w:b/>
          <w:color w:val="000000"/>
        </w:rPr>
      </w:pPr>
      <w:r>
        <w:rPr>
          <w:b/>
        </w:rPr>
        <w:t>Sub-Committee of Experts on the Transport of Dangerous Goods</w:t>
      </w:r>
    </w:p>
    <w:p w14:paraId="1D291CC0" w14:textId="77777777" w:rsidR="001737FA" w:rsidRDefault="001737FA" w:rsidP="001737FA">
      <w:pPr>
        <w:spacing w:before="120"/>
        <w:rPr>
          <w:b/>
        </w:rPr>
      </w:pPr>
      <w:r>
        <w:rPr>
          <w:b/>
        </w:rPr>
        <w:t>Fifty-seventh session</w:t>
      </w:r>
    </w:p>
    <w:p w14:paraId="4D40C5BE" w14:textId="77777777" w:rsidR="001737FA" w:rsidRDefault="001737FA" w:rsidP="001737FA">
      <w:pPr>
        <w:rPr>
          <w:lang w:val="en-US"/>
        </w:rPr>
      </w:pPr>
      <w:r>
        <w:t>Geneva, 29 June-8 July 2020</w:t>
      </w:r>
      <w:r>
        <w:br/>
      </w:r>
      <w:r>
        <w:rPr>
          <w:lang w:val="en-US"/>
        </w:rPr>
        <w:t>Item</w:t>
      </w:r>
      <w:r w:rsidR="00B90A40">
        <w:rPr>
          <w:lang w:val="en-US"/>
        </w:rPr>
        <w:t xml:space="preserve"> 6 (e)</w:t>
      </w:r>
      <w:r>
        <w:rPr>
          <w:lang w:val="en-US"/>
        </w:rPr>
        <w:t xml:space="preserve"> of the provisional agenda</w:t>
      </w:r>
    </w:p>
    <w:p w14:paraId="48EEFB9D" w14:textId="77777777" w:rsidR="00B90A40" w:rsidRDefault="00B90A40" w:rsidP="001737FA">
      <w:pPr>
        <w:rPr>
          <w:b/>
        </w:rPr>
      </w:pPr>
      <w:r>
        <w:rPr>
          <w:b/>
          <w:bCs/>
        </w:rPr>
        <w:t xml:space="preserve">Miscellaneous proposals for amendments to the </w:t>
      </w:r>
      <w:r>
        <w:rPr>
          <w:b/>
          <w:bCs/>
        </w:rPr>
        <w:br/>
        <w:t>Model Regulations on the Transport of Dangerous Goods:</w:t>
      </w:r>
      <w:r>
        <w:rPr>
          <w:b/>
          <w:bCs/>
        </w:rPr>
        <w:br/>
        <w:t>other miscellaneous proposals</w:t>
      </w:r>
    </w:p>
    <w:p w14:paraId="13379DF7" w14:textId="77777777" w:rsidR="00B90A40" w:rsidRPr="00F85CC9" w:rsidRDefault="00B90A40" w:rsidP="00B90A40">
      <w:pPr>
        <w:pStyle w:val="HChG"/>
      </w:pPr>
      <w:r>
        <w:tab/>
      </w:r>
      <w:r>
        <w:tab/>
        <w:t>Amendment to 5.4.1.5.12 – additional entries in the case of the application of special provisions</w:t>
      </w:r>
    </w:p>
    <w:p w14:paraId="57B3BDBC" w14:textId="77777777" w:rsidR="00B90A40" w:rsidRDefault="00B90A40" w:rsidP="00B90A40">
      <w:pPr>
        <w:pStyle w:val="H1G"/>
      </w:pPr>
      <w:r>
        <w:tab/>
      </w:r>
      <w:r>
        <w:tab/>
        <w:t>Transmitted by the expert from Germany</w:t>
      </w:r>
      <w:r>
        <w:rPr>
          <w:rStyle w:val="FootnoteReference"/>
        </w:rPr>
        <w:footnoteReference w:id="2"/>
      </w:r>
    </w:p>
    <w:p w14:paraId="2582A732" w14:textId="77777777" w:rsidR="00B90A40" w:rsidRDefault="00B90A40" w:rsidP="00B90A40">
      <w:pPr>
        <w:pStyle w:val="HChG"/>
      </w:pPr>
      <w:r>
        <w:tab/>
      </w:r>
      <w:r>
        <w:tab/>
        <w:t>Introduction</w:t>
      </w:r>
    </w:p>
    <w:p w14:paraId="2054F119" w14:textId="77777777" w:rsidR="00B90A40" w:rsidRPr="00DB5013" w:rsidRDefault="00B90A40" w:rsidP="00B90A40">
      <w:pPr>
        <w:pStyle w:val="SingleTxtG"/>
        <w:numPr>
          <w:ilvl w:val="0"/>
          <w:numId w:val="17"/>
        </w:numPr>
        <w:ind w:left="1134" w:firstLine="0"/>
      </w:pPr>
      <w:r>
        <w:t>Seamless communication of all parties involved in the transport is essential for the safe transport of dangerous goods. The most important means of communication is the transport document, which is to include all required information and data in a traceable form. In this regard, 5.4.1.1.1 of the Model Regulations states the following:</w:t>
      </w:r>
    </w:p>
    <w:p w14:paraId="75B20DF1" w14:textId="77777777" w:rsidR="00B90A40" w:rsidRPr="00963057" w:rsidRDefault="00B90A40" w:rsidP="00B90A40">
      <w:pPr>
        <w:pStyle w:val="SingleTxtG"/>
        <w:ind w:left="1701"/>
        <w:rPr>
          <w:i/>
        </w:rPr>
      </w:pPr>
      <w:r>
        <w:rPr>
          <w:i/>
        </w:rPr>
        <w:t>“Except as otherwise provided, the consignor who offers dangerous goods for transport shall give to the carrier the information applicable to those dangerous goods, including any additional information and documentation as specified in these Regulations. This information may be provided on a dangerous goods transport document or, with the agreement of the carrier, by EDP or EDI techniques.”</w:t>
      </w:r>
    </w:p>
    <w:p w14:paraId="4ACDC9CA" w14:textId="77777777" w:rsidR="00B90A40" w:rsidRPr="00DB5013" w:rsidRDefault="0028301B" w:rsidP="00B90A40">
      <w:pPr>
        <w:pStyle w:val="SingleTxtG"/>
      </w:pPr>
      <w:r>
        <w:t>2.</w:t>
      </w:r>
      <w:r>
        <w:tab/>
      </w:r>
      <w:r w:rsidR="00B90A40">
        <w:t>This provision is also reflected in 1.4.2.1 (b) of RID</w:t>
      </w:r>
      <w:r>
        <w:t>/ADR</w:t>
      </w:r>
      <w:r w:rsidR="00B90A40">
        <w:t xml:space="preserve">/ADN. Accordingly, the consignor of dangerous goods is required to furnish the carrier with the required information and data in a traceable form and, if necessary, with the required transport documents and accompanying documents, </w:t>
      </w:r>
      <w:proofErr w:type="gramStart"/>
      <w:r w:rsidR="00B90A40">
        <w:t>taking into account</w:t>
      </w:r>
      <w:proofErr w:type="gramEnd"/>
      <w:r w:rsidR="00B90A40">
        <w:t xml:space="preserve"> in particular the requirements of Chapter 5.4 and Table A of Chapter 3.2.</w:t>
      </w:r>
    </w:p>
    <w:p w14:paraId="53C3324F" w14:textId="77777777" w:rsidR="00B90A40" w:rsidRDefault="0028301B" w:rsidP="00B90A40">
      <w:pPr>
        <w:pStyle w:val="SingleTxtG"/>
      </w:pPr>
      <w:r>
        <w:t>3</w:t>
      </w:r>
      <w:r w:rsidR="00B90A40">
        <w:t xml:space="preserve">. </w:t>
      </w:r>
      <w:r w:rsidR="00B90A40">
        <w:tab/>
        <w:t xml:space="preserve">It is obligatory that the information to be transmitted be complete in order to be able to organise a safe transport. </w:t>
      </w:r>
      <w:r>
        <w:t>Regarding</w:t>
      </w:r>
      <w:r w:rsidR="00B90A40">
        <w:t xml:space="preserve"> the special provisions, however, there is an inconsistent rule that is difficult to understand for the user. Even though numerous special provisions result in a special entry in the transport document, there is no reference in Chapter 5.4 that makes it mandatory to generally include information from special provisions. Besides RID</w:t>
      </w:r>
      <w:r>
        <w:t>/ADR</w:t>
      </w:r>
      <w:r w:rsidR="00B90A40">
        <w:t>/ADN, this inconsistency also concerns the IMDG Code.</w:t>
      </w:r>
    </w:p>
    <w:p w14:paraId="026DD812" w14:textId="77777777" w:rsidR="00B90A40" w:rsidRDefault="00B90A40" w:rsidP="00B90A40">
      <w:pPr>
        <w:pStyle w:val="SingleTxtG"/>
      </w:pPr>
      <w:r>
        <w:lastRenderedPageBreak/>
        <w:t>For the transport of dangerous goods of UN 3528, 3529 as well as 3530, a special rule was incorporated into 5.4.1.5.12 of the Model Regulation</w:t>
      </w:r>
      <w:r w:rsidR="0028301B">
        <w:t>s</w:t>
      </w:r>
      <w:r>
        <w:t xml:space="preserve"> that, however, only applies </w:t>
      </w:r>
      <w:r w:rsidR="0028301B">
        <w:t>when required in accordance with special provision 363</w:t>
      </w:r>
      <w:r>
        <w:t xml:space="preserve">.  </w:t>
      </w:r>
    </w:p>
    <w:p w14:paraId="4B06D612" w14:textId="77777777" w:rsidR="00B90A40" w:rsidRPr="00B55254" w:rsidRDefault="00B90A40" w:rsidP="00B90A40">
      <w:pPr>
        <w:pStyle w:val="HChG"/>
      </w:pPr>
      <w:r>
        <w:tab/>
      </w:r>
      <w:r>
        <w:tab/>
        <w:t>Conclusion</w:t>
      </w:r>
    </w:p>
    <w:p w14:paraId="604F5ED6" w14:textId="77777777" w:rsidR="00B90A40" w:rsidRPr="004C7C51" w:rsidRDefault="0028301B" w:rsidP="00B90A40">
      <w:pPr>
        <w:pStyle w:val="SingleTxtG"/>
        <w:tabs>
          <w:tab w:val="left" w:pos="1701"/>
        </w:tabs>
      </w:pPr>
      <w:r w:rsidRPr="004C7C51">
        <w:t>4</w:t>
      </w:r>
      <w:r w:rsidR="00B90A40" w:rsidRPr="004C7C51">
        <w:t>.</w:t>
      </w:r>
      <w:r w:rsidR="00B90A40" w:rsidRPr="004C7C51">
        <w:tab/>
        <w:t xml:space="preserve">Instead of including additional provisions in Chapter 5.4 for specific UN numbers or specific special provisions, it should be included in the Model Regulations that all entries required by applied special provisions also </w:t>
      </w:r>
      <w:proofErr w:type="gramStart"/>
      <w:r w:rsidR="00B90A40" w:rsidRPr="004C7C51">
        <w:t>have to</w:t>
      </w:r>
      <w:proofErr w:type="gramEnd"/>
      <w:r w:rsidR="00B90A40" w:rsidRPr="004C7C51">
        <w:t xml:space="preserve"> be indicated in the transport document.</w:t>
      </w:r>
    </w:p>
    <w:p w14:paraId="5FF6109B" w14:textId="77777777" w:rsidR="00B90A40" w:rsidRPr="00202161" w:rsidRDefault="0028301B" w:rsidP="00B90A40">
      <w:pPr>
        <w:pStyle w:val="SingleTxtG"/>
      </w:pPr>
      <w:r w:rsidRPr="004C7C51">
        <w:t>5</w:t>
      </w:r>
      <w:r w:rsidR="00B90A40" w:rsidRPr="004C7C51">
        <w:t>.</w:t>
      </w:r>
      <w:r w:rsidR="00B90A40" w:rsidRPr="004C7C51">
        <w:tab/>
        <w:t xml:space="preserve">As this inconsistency concerns all </w:t>
      </w:r>
      <w:r w:rsidR="00741F2D" w:rsidRPr="004C7C51">
        <w:t>modes</w:t>
      </w:r>
      <w:r w:rsidR="00B90A40" w:rsidRPr="004C7C51">
        <w:t xml:space="preserve">, an amendment to 5.4.1.5 of the Model Regulations is required. Here, a dynamic reference such as </w:t>
      </w:r>
      <w:r w:rsidR="00B90A40" w:rsidRPr="004C7C51">
        <w:rPr>
          <w:i/>
          <w:iCs/>
        </w:rPr>
        <w:t>“in the case of special provisions in accordance with section 3.3.1, entries in the transport document shall be considered, where applicable”</w:t>
      </w:r>
      <w:r w:rsidR="00B90A40" w:rsidRPr="004C7C51">
        <w:t xml:space="preserve"> is to be included so that in the case of future or amended special provisions </w:t>
      </w:r>
      <w:r w:rsidR="00741F2D" w:rsidRPr="004C7C51">
        <w:t>referring</w:t>
      </w:r>
      <w:r w:rsidR="00B90A40" w:rsidRPr="004C7C51">
        <w:t xml:space="preserve"> to the transport document</w:t>
      </w:r>
      <w:r w:rsidR="00741F2D" w:rsidRPr="004C7C51">
        <w:t>,</w:t>
      </w:r>
      <w:r w:rsidR="00B90A40" w:rsidRPr="004C7C51">
        <w:t xml:space="preserve"> no consequential amendments are required.</w:t>
      </w:r>
    </w:p>
    <w:p w14:paraId="7DE7F47B" w14:textId="77777777" w:rsidR="00B90A40" w:rsidRPr="00DB5013" w:rsidRDefault="0028301B" w:rsidP="00B90A40">
      <w:pPr>
        <w:pStyle w:val="SingleTxtG"/>
      </w:pPr>
      <w:r>
        <w:t>6.</w:t>
      </w:r>
      <w:r>
        <w:tab/>
      </w:r>
      <w:r w:rsidR="00B90A40">
        <w:t>This amendment guarantees the required flow of information, and the guidance in 5.4.1.5 on additional information required in the transport document can be deleted.</w:t>
      </w:r>
    </w:p>
    <w:p w14:paraId="469AFB49" w14:textId="77777777" w:rsidR="00B90A40" w:rsidRPr="000333FB" w:rsidRDefault="00B90A40" w:rsidP="00B90A40">
      <w:pPr>
        <w:pStyle w:val="HChG"/>
      </w:pPr>
      <w:r>
        <w:tab/>
      </w:r>
      <w:r>
        <w:tab/>
        <w:t>Proposal</w:t>
      </w:r>
    </w:p>
    <w:p w14:paraId="42A6E8E0" w14:textId="77777777" w:rsidR="00B90A40" w:rsidRPr="00DB5013" w:rsidRDefault="0028301B" w:rsidP="00B90A40">
      <w:pPr>
        <w:pStyle w:val="SingleTxtG"/>
      </w:pPr>
      <w:r>
        <w:t>7</w:t>
      </w:r>
      <w:r w:rsidR="00B90A40">
        <w:t>.</w:t>
      </w:r>
      <w:r w:rsidR="00B90A40">
        <w:tab/>
      </w:r>
      <w:r w:rsidR="00741F2D">
        <w:t>Amend</w:t>
      </w:r>
      <w:r w:rsidR="00B90A40">
        <w:t xml:space="preserve"> 5.4.1.5.12 as follows (</w:t>
      </w:r>
      <w:r w:rsidR="00B90A40" w:rsidRPr="00AC4345">
        <w:t xml:space="preserve">deleted text is </w:t>
      </w:r>
      <w:r w:rsidR="00B90A40" w:rsidRPr="00AC4345">
        <w:rPr>
          <w:strike/>
        </w:rPr>
        <w:t>struck through</w:t>
      </w:r>
      <w:r w:rsidR="00B90A40">
        <w:t>):</w:t>
      </w:r>
    </w:p>
    <w:p w14:paraId="1840AC8C" w14:textId="77777777" w:rsidR="00B90A40" w:rsidRPr="00E17DC3" w:rsidRDefault="0059792F" w:rsidP="00B90A40">
      <w:pPr>
        <w:pStyle w:val="SingleTxtG"/>
        <w:ind w:left="1701"/>
        <w:rPr>
          <w:b/>
          <w:bCs/>
        </w:rPr>
      </w:pPr>
      <w:r>
        <w:rPr>
          <w:b/>
          <w:bCs/>
        </w:rPr>
        <w:t>“</w:t>
      </w:r>
      <w:r w:rsidR="00B90A40" w:rsidRPr="00E17DC3">
        <w:rPr>
          <w:b/>
          <w:bCs/>
        </w:rPr>
        <w:t xml:space="preserve">5.4.1.5.12 </w:t>
      </w:r>
      <w:r w:rsidR="00741F2D">
        <w:rPr>
          <w:b/>
          <w:bCs/>
        </w:rPr>
        <w:tab/>
      </w:r>
      <w:r w:rsidR="00B90A40" w:rsidRPr="00E17DC3">
        <w:rPr>
          <w:b/>
          <w:bCs/>
          <w:strike/>
        </w:rPr>
        <w:t>Transport of UN Nos. 3528, 3529 and 3530</w:t>
      </w:r>
      <w:r w:rsidR="00B90A40" w:rsidRPr="00E17DC3">
        <w:rPr>
          <w:b/>
          <w:bCs/>
        </w:rPr>
        <w:t xml:space="preserve"> Additional entries in the case of the application of special provisions</w:t>
      </w:r>
    </w:p>
    <w:p w14:paraId="0428422B" w14:textId="77777777" w:rsidR="00B90A40" w:rsidRPr="008157A7" w:rsidRDefault="00741F2D" w:rsidP="00E17DC3">
      <w:pPr>
        <w:pStyle w:val="SingleTxtG"/>
        <w:tabs>
          <w:tab w:val="left" w:pos="2835"/>
        </w:tabs>
        <w:ind w:left="1701"/>
        <w:rPr>
          <w:u w:val="single"/>
        </w:rPr>
      </w:pPr>
      <w:r>
        <w:tab/>
      </w:r>
      <w:r w:rsidR="00B90A40">
        <w:t>For transport of UN Nos. 3528, 3529 and 3530, the transport document, when required according to special provision 363, shall contain the following additional statement “Transport in accordance with special provision 363” Where, in accordance with a special provision in Chapter 3.3, additional information is necessary, this additional information shall be included in the dangerous goods transport document.”</w:t>
      </w:r>
      <w:r>
        <w:t>.</w:t>
      </w:r>
    </w:p>
    <w:p w14:paraId="177F0DCB" w14:textId="77777777" w:rsidR="00B90A40" w:rsidRPr="008157A7" w:rsidRDefault="00B90A40" w:rsidP="00B90A40">
      <w:pPr>
        <w:spacing w:before="240"/>
        <w:jc w:val="center"/>
        <w:rPr>
          <w:u w:val="single"/>
        </w:rPr>
      </w:pPr>
      <w:r>
        <w:rPr>
          <w:u w:val="single"/>
        </w:rPr>
        <w:tab/>
      </w:r>
      <w:r>
        <w:rPr>
          <w:u w:val="single"/>
        </w:rPr>
        <w:tab/>
      </w:r>
      <w:r>
        <w:rPr>
          <w:u w:val="single"/>
        </w:rPr>
        <w:tab/>
      </w:r>
    </w:p>
    <w:p w14:paraId="0040D1A2" w14:textId="77777777" w:rsidR="00B90A40" w:rsidRDefault="00B90A40" w:rsidP="00B90A40">
      <w:pPr>
        <w:pStyle w:val="SingleTxtG"/>
        <w:ind w:left="1701"/>
      </w:pPr>
    </w:p>
    <w:p w14:paraId="51B6DFC2" w14:textId="77777777" w:rsidR="00B90A40" w:rsidRDefault="00B90A40" w:rsidP="001737FA">
      <w:pPr>
        <w:rPr>
          <w:b/>
        </w:rPr>
      </w:pPr>
    </w:p>
    <w:sectPr w:rsidR="00B90A40" w:rsidSect="001737FA">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2BD7" w14:textId="77777777" w:rsidR="001737FA" w:rsidRPr="00C47B2E" w:rsidRDefault="001737FA" w:rsidP="00C47B2E">
      <w:pPr>
        <w:pStyle w:val="Footer"/>
      </w:pPr>
    </w:p>
  </w:endnote>
  <w:endnote w:type="continuationSeparator" w:id="0">
    <w:p w14:paraId="6E3E10DA" w14:textId="77777777" w:rsidR="001737FA" w:rsidRPr="00C47B2E" w:rsidRDefault="001737FA" w:rsidP="00C47B2E">
      <w:pPr>
        <w:pStyle w:val="Footer"/>
      </w:pPr>
    </w:p>
  </w:endnote>
  <w:endnote w:type="continuationNotice" w:id="1">
    <w:p w14:paraId="0FCB6A65"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4E4F"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C37A" w14:textId="77777777" w:rsidR="00D94B05" w:rsidRPr="001737FA" w:rsidRDefault="001737FA" w:rsidP="001737FA">
    <w:pPr>
      <w:pStyle w:val="Footer"/>
      <w:tabs>
        <w:tab w:val="left" w:pos="5775"/>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2827"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ABD4BA0" wp14:editId="5B0B10A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77BE"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0D898A84"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6902E287" w14:textId="77777777" w:rsidR="001737FA" w:rsidRPr="00C47B2E" w:rsidRDefault="001737FA" w:rsidP="00C47B2E">
      <w:pPr>
        <w:pStyle w:val="Footer"/>
      </w:pPr>
    </w:p>
  </w:footnote>
  <w:footnote w:id="2">
    <w:p w14:paraId="528A4369" w14:textId="77777777" w:rsidR="00B90A40" w:rsidRPr="008157A7" w:rsidRDefault="00B90A40" w:rsidP="00B90A40">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CB63" w14:textId="77777777" w:rsidR="001737FA" w:rsidRPr="002945F6" w:rsidRDefault="002945F6">
    <w:pPr>
      <w:pStyle w:val="Header"/>
      <w:rPr>
        <w:lang w:val="fr-CH"/>
      </w:rPr>
    </w:pPr>
    <w:r>
      <w:rPr>
        <w:lang w:val="fr-CH"/>
      </w:rPr>
      <w:t>ST/SG/AC.10/C.3/2020/1</w:t>
    </w:r>
    <w:r w:rsidR="00B90A40">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1562" w14:textId="42DC2845" w:rsidR="00D94B05" w:rsidRPr="001737FA" w:rsidRDefault="007A780C" w:rsidP="001737FA">
    <w:pPr>
      <w:pStyle w:val="Header"/>
      <w:jc w:val="right"/>
    </w:pPr>
    <w:r>
      <w:fldChar w:fldCharType="begin"/>
    </w:r>
    <w:r>
      <w:instrText xml:space="preserve"> TITLE  \* MERGEFORMAT </w:instrText>
    </w:r>
    <w:r>
      <w:fldChar w:fldCharType="separate"/>
    </w:r>
    <w:r>
      <w:t>ST/SG/AC.10/C.3/2020/8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6"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1"/>
  </w:num>
  <w:num w:numId="6">
    <w:abstractNumId w:val="13"/>
  </w:num>
  <w:num w:numId="7">
    <w:abstractNumId w:val="3"/>
  </w:num>
  <w:num w:numId="8">
    <w:abstractNumId w:val="1"/>
  </w:num>
  <w:num w:numId="9">
    <w:abstractNumId w:val="12"/>
  </w:num>
  <w:num w:numId="10">
    <w:abstractNumId w:val="1"/>
  </w:num>
  <w:num w:numId="11">
    <w:abstractNumId w:val="12"/>
  </w:num>
  <w:num w:numId="12">
    <w:abstractNumId w:val="2"/>
  </w:num>
  <w:num w:numId="13">
    <w:abstractNumId w:val="2"/>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46E92"/>
    <w:rsid w:val="00063C90"/>
    <w:rsid w:val="00101B98"/>
    <w:rsid w:val="001514D1"/>
    <w:rsid w:val="001737FA"/>
    <w:rsid w:val="00177AA2"/>
    <w:rsid w:val="00247E2C"/>
    <w:rsid w:val="0028301B"/>
    <w:rsid w:val="002945F6"/>
    <w:rsid w:val="002A32CB"/>
    <w:rsid w:val="002D5B2C"/>
    <w:rsid w:val="002D6C53"/>
    <w:rsid w:val="002F5595"/>
    <w:rsid w:val="00334F6A"/>
    <w:rsid w:val="00342AC8"/>
    <w:rsid w:val="00343302"/>
    <w:rsid w:val="003979DE"/>
    <w:rsid w:val="003B4550"/>
    <w:rsid w:val="003D221C"/>
    <w:rsid w:val="003D2A18"/>
    <w:rsid w:val="00413386"/>
    <w:rsid w:val="00461253"/>
    <w:rsid w:val="004858F5"/>
    <w:rsid w:val="004A2814"/>
    <w:rsid w:val="004C0622"/>
    <w:rsid w:val="004C7C51"/>
    <w:rsid w:val="005042C2"/>
    <w:rsid w:val="0059792F"/>
    <w:rsid w:val="005E716E"/>
    <w:rsid w:val="006476E1"/>
    <w:rsid w:val="00656FFB"/>
    <w:rsid w:val="006604DF"/>
    <w:rsid w:val="00671529"/>
    <w:rsid w:val="0070489D"/>
    <w:rsid w:val="007268F9"/>
    <w:rsid w:val="00741F2D"/>
    <w:rsid w:val="00750282"/>
    <w:rsid w:val="00764440"/>
    <w:rsid w:val="0077101B"/>
    <w:rsid w:val="007A780C"/>
    <w:rsid w:val="007C52B0"/>
    <w:rsid w:val="007C6033"/>
    <w:rsid w:val="008147C8"/>
    <w:rsid w:val="0081753A"/>
    <w:rsid w:val="00857D23"/>
    <w:rsid w:val="008B5D09"/>
    <w:rsid w:val="009411B4"/>
    <w:rsid w:val="00946F1D"/>
    <w:rsid w:val="009D0139"/>
    <w:rsid w:val="009D65DB"/>
    <w:rsid w:val="009D717D"/>
    <w:rsid w:val="009F5CDC"/>
    <w:rsid w:val="00A072D7"/>
    <w:rsid w:val="00A775CF"/>
    <w:rsid w:val="00AD1A9C"/>
    <w:rsid w:val="00AF5DE1"/>
    <w:rsid w:val="00B06045"/>
    <w:rsid w:val="00B206DD"/>
    <w:rsid w:val="00B52EF4"/>
    <w:rsid w:val="00B777AD"/>
    <w:rsid w:val="00B90A40"/>
    <w:rsid w:val="00C03015"/>
    <w:rsid w:val="00C0358D"/>
    <w:rsid w:val="00C35A27"/>
    <w:rsid w:val="00C47B2E"/>
    <w:rsid w:val="00D203FF"/>
    <w:rsid w:val="00D63CD2"/>
    <w:rsid w:val="00D87DC2"/>
    <w:rsid w:val="00D94B05"/>
    <w:rsid w:val="00DE79B1"/>
    <w:rsid w:val="00E02C2B"/>
    <w:rsid w:val="00E17DC3"/>
    <w:rsid w:val="00E21C27"/>
    <w:rsid w:val="00E26BCF"/>
    <w:rsid w:val="00E52109"/>
    <w:rsid w:val="00E75317"/>
    <w:rsid w:val="00EC0CE6"/>
    <w:rsid w:val="00EC7C1D"/>
    <w:rsid w:val="00ED6C48"/>
    <w:rsid w:val="00EE3045"/>
    <w:rsid w:val="00F054FF"/>
    <w:rsid w:val="00F65F5D"/>
    <w:rsid w:val="00F86A3A"/>
    <w:rsid w:val="00FD089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F389B"/>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basedOn w:val="DefaultParagraphFont"/>
    <w:link w:val="SingleTxtG"/>
    <w:rsid w:val="00B9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6DAF-18A8-44D0-A76F-F535DEF6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40</TotalTime>
  <Pages>2</Pages>
  <Words>612</Words>
  <Characters>3453</Characters>
  <Application>Microsoft Office Word</Application>
  <DocSecurity>0</DocSecurity>
  <Lines>70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11</cp:revision>
  <cp:lastPrinted>2020-04-02T09:09:00Z</cp:lastPrinted>
  <dcterms:created xsi:type="dcterms:W3CDTF">2020-03-31T08:57:00Z</dcterms:created>
  <dcterms:modified xsi:type="dcterms:W3CDTF">2020-04-02T09:09:00Z</dcterms:modified>
</cp:coreProperties>
</file>