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A3204F">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3204F" w:rsidP="00A3204F">
            <w:pPr>
              <w:jc w:val="right"/>
            </w:pPr>
            <w:r w:rsidRPr="00A3204F">
              <w:rPr>
                <w:sz w:val="40"/>
              </w:rPr>
              <w:t>ECE</w:t>
            </w:r>
            <w:r>
              <w:t>/TRANS/WP.29/GRSG/2019/18</w:t>
            </w:r>
          </w:p>
        </w:tc>
      </w:tr>
      <w:tr w:rsidR="002D5AAC" w:rsidRPr="00A3204F"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A3204F" w:rsidP="00387CD4">
            <w:pPr>
              <w:spacing w:before="240"/>
              <w:rPr>
                <w:lang w:val="en-US"/>
              </w:rPr>
            </w:pPr>
            <w:r>
              <w:rPr>
                <w:lang w:val="en-US"/>
              </w:rPr>
              <w:t>Distr.: General</w:t>
            </w:r>
          </w:p>
          <w:p w:rsidR="00A3204F" w:rsidRDefault="00A3204F" w:rsidP="00A3204F">
            <w:pPr>
              <w:spacing w:line="240" w:lineRule="exact"/>
              <w:rPr>
                <w:lang w:val="en-US"/>
              </w:rPr>
            </w:pPr>
            <w:r>
              <w:rPr>
                <w:lang w:val="en-US"/>
              </w:rPr>
              <w:t>18 July 2019</w:t>
            </w:r>
          </w:p>
          <w:p w:rsidR="00A3204F" w:rsidRDefault="00A3204F" w:rsidP="00A3204F">
            <w:pPr>
              <w:spacing w:line="240" w:lineRule="exact"/>
              <w:rPr>
                <w:lang w:val="en-US"/>
              </w:rPr>
            </w:pPr>
            <w:r>
              <w:rPr>
                <w:lang w:val="en-US"/>
              </w:rPr>
              <w:t>Russian</w:t>
            </w:r>
          </w:p>
          <w:p w:rsidR="00A3204F" w:rsidRPr="008D53B6" w:rsidRDefault="00A3204F" w:rsidP="00A3204F">
            <w:pPr>
              <w:spacing w:line="240" w:lineRule="exact"/>
              <w:rPr>
                <w:lang w:val="en-US"/>
              </w:rPr>
            </w:pPr>
            <w:r>
              <w:rPr>
                <w:lang w:val="en-US"/>
              </w:rPr>
              <w:t>Original: English</w:t>
            </w:r>
          </w:p>
        </w:tc>
      </w:tr>
    </w:tbl>
    <w:p w:rsidR="00A3204F" w:rsidRDefault="008A37C8" w:rsidP="00A3204F">
      <w:pPr>
        <w:spacing w:before="120"/>
        <w:rPr>
          <w:b/>
          <w:sz w:val="28"/>
          <w:szCs w:val="28"/>
        </w:rPr>
      </w:pPr>
      <w:r w:rsidRPr="00245892">
        <w:rPr>
          <w:b/>
          <w:sz w:val="28"/>
          <w:szCs w:val="28"/>
        </w:rPr>
        <w:t>Европейска</w:t>
      </w:r>
      <w:bookmarkStart w:id="0" w:name="_GoBack"/>
      <w:bookmarkEnd w:id="0"/>
      <w:r w:rsidRPr="00245892">
        <w:rPr>
          <w:b/>
          <w:sz w:val="28"/>
          <w:szCs w:val="28"/>
        </w:rPr>
        <w:t>я экономическая комиссия</w:t>
      </w:r>
    </w:p>
    <w:p w:rsidR="00A3204F" w:rsidRPr="00D84698" w:rsidRDefault="00A3204F" w:rsidP="00A3204F">
      <w:pPr>
        <w:pStyle w:val="SingleTxtGR"/>
        <w:suppressAutoHyphens/>
        <w:spacing w:before="120"/>
        <w:ind w:left="0"/>
        <w:jc w:val="left"/>
        <w:rPr>
          <w:spacing w:val="0"/>
          <w:w w:val="100"/>
          <w:kern w:val="0"/>
          <w:sz w:val="28"/>
          <w:szCs w:val="28"/>
        </w:rPr>
      </w:pPr>
      <w:r w:rsidRPr="00D84698">
        <w:rPr>
          <w:spacing w:val="0"/>
          <w:w w:val="100"/>
          <w:kern w:val="0"/>
          <w:sz w:val="28"/>
          <w:szCs w:val="28"/>
        </w:rPr>
        <w:t>Комитет по внутреннему транспорту</w:t>
      </w:r>
    </w:p>
    <w:p w:rsidR="00A3204F" w:rsidRPr="00D84698" w:rsidRDefault="00A3204F" w:rsidP="00A3204F">
      <w:pPr>
        <w:pStyle w:val="SingleTxtGR"/>
        <w:suppressAutoHyphens/>
        <w:ind w:left="0"/>
        <w:jc w:val="left"/>
        <w:rPr>
          <w:b/>
          <w:bCs/>
          <w:spacing w:val="0"/>
          <w:w w:val="100"/>
          <w:kern w:val="0"/>
          <w:sz w:val="24"/>
          <w:szCs w:val="24"/>
        </w:rPr>
      </w:pPr>
      <w:r w:rsidRPr="00D84698">
        <w:rPr>
          <w:b/>
          <w:bCs/>
          <w:spacing w:val="0"/>
          <w:w w:val="100"/>
          <w:kern w:val="0"/>
          <w:sz w:val="24"/>
          <w:szCs w:val="24"/>
        </w:rPr>
        <w:t xml:space="preserve">Всемирный форум для согласования правил </w:t>
      </w:r>
      <w:r w:rsidRPr="00D84698">
        <w:rPr>
          <w:b/>
          <w:bCs/>
          <w:spacing w:val="0"/>
          <w:w w:val="100"/>
          <w:kern w:val="0"/>
          <w:sz w:val="24"/>
          <w:szCs w:val="24"/>
        </w:rPr>
        <w:br/>
        <w:t>в области транспортных средств</w:t>
      </w:r>
    </w:p>
    <w:p w:rsidR="00A3204F" w:rsidRPr="00D84698" w:rsidRDefault="00A3204F" w:rsidP="00A3204F">
      <w:pPr>
        <w:pStyle w:val="SingleTxtGR"/>
        <w:suppressAutoHyphens/>
        <w:spacing w:after="0"/>
        <w:ind w:left="0"/>
        <w:jc w:val="left"/>
        <w:rPr>
          <w:b/>
          <w:bCs/>
          <w:spacing w:val="0"/>
          <w:w w:val="100"/>
          <w:kern w:val="0"/>
        </w:rPr>
      </w:pPr>
      <w:bookmarkStart w:id="1" w:name="OLE_LINK1"/>
      <w:bookmarkStart w:id="2" w:name="OLE_LINK2"/>
      <w:r w:rsidRPr="00D84698">
        <w:rPr>
          <w:b/>
          <w:bCs/>
          <w:spacing w:val="0"/>
          <w:w w:val="100"/>
          <w:kern w:val="0"/>
        </w:rPr>
        <w:t xml:space="preserve">Рабочая группа по общим предписаниям, </w:t>
      </w:r>
      <w:r w:rsidRPr="00D84698">
        <w:rPr>
          <w:b/>
          <w:bCs/>
          <w:spacing w:val="0"/>
          <w:w w:val="100"/>
          <w:kern w:val="0"/>
        </w:rPr>
        <w:br/>
        <w:t>касающимся безопасности</w:t>
      </w:r>
    </w:p>
    <w:bookmarkEnd w:id="1"/>
    <w:bookmarkEnd w:id="2"/>
    <w:p w:rsidR="00A3204F" w:rsidRPr="00D84698" w:rsidRDefault="00A3204F" w:rsidP="00A3204F">
      <w:pPr>
        <w:pStyle w:val="SingleTxtGR"/>
        <w:suppressAutoHyphens/>
        <w:spacing w:before="120" w:after="0"/>
        <w:ind w:left="0"/>
        <w:jc w:val="left"/>
        <w:rPr>
          <w:b/>
          <w:spacing w:val="0"/>
          <w:w w:val="100"/>
          <w:kern w:val="0"/>
        </w:rPr>
      </w:pPr>
      <w:r w:rsidRPr="00D84698">
        <w:rPr>
          <w:b/>
          <w:spacing w:val="0"/>
          <w:w w:val="100"/>
          <w:kern w:val="0"/>
        </w:rPr>
        <w:t>11</w:t>
      </w:r>
      <w:r>
        <w:rPr>
          <w:b/>
          <w:spacing w:val="0"/>
          <w:w w:val="100"/>
          <w:kern w:val="0"/>
        </w:rPr>
        <w:t>7</w:t>
      </w:r>
      <w:r w:rsidRPr="00D84698">
        <w:rPr>
          <w:b/>
          <w:spacing w:val="0"/>
          <w:w w:val="100"/>
          <w:kern w:val="0"/>
        </w:rPr>
        <w:t>-я сессия</w:t>
      </w:r>
    </w:p>
    <w:p w:rsidR="00A3204F" w:rsidRPr="00D84698" w:rsidRDefault="00A3204F" w:rsidP="00A3204F">
      <w:pPr>
        <w:pStyle w:val="SingleTxtGR"/>
        <w:suppressAutoHyphens/>
        <w:spacing w:after="0"/>
        <w:ind w:left="0"/>
        <w:jc w:val="left"/>
        <w:rPr>
          <w:spacing w:val="0"/>
          <w:w w:val="100"/>
          <w:kern w:val="0"/>
        </w:rPr>
      </w:pPr>
      <w:r>
        <w:rPr>
          <w:spacing w:val="0"/>
          <w:w w:val="100"/>
          <w:kern w:val="0"/>
        </w:rPr>
        <w:t>Женева, 8</w:t>
      </w:r>
      <w:r w:rsidRPr="0017397C">
        <w:rPr>
          <w:spacing w:val="0"/>
          <w:w w:val="100"/>
          <w:kern w:val="0"/>
        </w:rPr>
        <w:t>–</w:t>
      </w:r>
      <w:r>
        <w:rPr>
          <w:spacing w:val="0"/>
          <w:w w:val="100"/>
          <w:kern w:val="0"/>
        </w:rPr>
        <w:t>11 октября 2019</w:t>
      </w:r>
      <w:r w:rsidRPr="00D84698">
        <w:rPr>
          <w:spacing w:val="0"/>
          <w:w w:val="100"/>
          <w:kern w:val="0"/>
        </w:rPr>
        <w:t xml:space="preserve"> года</w:t>
      </w:r>
    </w:p>
    <w:p w:rsidR="00A3204F" w:rsidRPr="00D84698" w:rsidRDefault="00A3204F" w:rsidP="00A3204F">
      <w:pPr>
        <w:pStyle w:val="SingleTxtGR"/>
        <w:suppressAutoHyphens/>
        <w:spacing w:after="0"/>
        <w:ind w:left="0"/>
        <w:jc w:val="left"/>
        <w:rPr>
          <w:spacing w:val="0"/>
          <w:w w:val="100"/>
          <w:kern w:val="0"/>
        </w:rPr>
      </w:pPr>
      <w:r w:rsidRPr="00D84698">
        <w:rPr>
          <w:spacing w:val="0"/>
          <w:w w:val="100"/>
          <w:kern w:val="0"/>
        </w:rPr>
        <w:t xml:space="preserve">Пункт </w:t>
      </w:r>
      <w:r>
        <w:rPr>
          <w:spacing w:val="0"/>
          <w:w w:val="100"/>
          <w:kern w:val="0"/>
        </w:rPr>
        <w:t>16</w:t>
      </w:r>
      <w:r w:rsidRPr="00D84698">
        <w:rPr>
          <w:spacing w:val="0"/>
          <w:w w:val="100"/>
          <w:kern w:val="0"/>
        </w:rPr>
        <w:t xml:space="preserve"> предварительной повестки дня</w:t>
      </w:r>
    </w:p>
    <w:p w:rsidR="00A3204F" w:rsidRPr="00D84698" w:rsidRDefault="00A3204F" w:rsidP="00A3204F">
      <w:pPr>
        <w:pStyle w:val="SingleTxtGR"/>
        <w:suppressAutoHyphens/>
        <w:spacing w:after="0"/>
        <w:ind w:left="0"/>
        <w:jc w:val="left"/>
        <w:rPr>
          <w:b/>
          <w:spacing w:val="0"/>
          <w:w w:val="100"/>
          <w:kern w:val="0"/>
        </w:rPr>
      </w:pPr>
      <w:r>
        <w:rPr>
          <w:b/>
          <w:spacing w:val="0"/>
          <w:w w:val="100"/>
          <w:kern w:val="0"/>
        </w:rPr>
        <w:t>Правила № 144</w:t>
      </w:r>
      <w:r w:rsidRPr="00D84698">
        <w:rPr>
          <w:b/>
          <w:spacing w:val="0"/>
          <w:w w:val="100"/>
          <w:kern w:val="0"/>
        </w:rPr>
        <w:t xml:space="preserve"> ООН </w:t>
      </w:r>
    </w:p>
    <w:p w:rsidR="00A3204F" w:rsidRPr="00D84698" w:rsidRDefault="00A3204F" w:rsidP="00A3204F">
      <w:pPr>
        <w:pStyle w:val="SingleTxtGR"/>
        <w:suppressAutoHyphens/>
        <w:spacing w:after="0"/>
        <w:ind w:left="0"/>
        <w:jc w:val="left"/>
        <w:rPr>
          <w:b/>
          <w:spacing w:val="0"/>
          <w:w w:val="100"/>
          <w:kern w:val="0"/>
        </w:rPr>
      </w:pPr>
      <w:r w:rsidRPr="00D84698">
        <w:rPr>
          <w:b/>
          <w:spacing w:val="0"/>
          <w:w w:val="100"/>
          <w:kern w:val="0"/>
        </w:rPr>
        <w:t>(</w:t>
      </w:r>
      <w:r>
        <w:rPr>
          <w:b/>
          <w:spacing w:val="0"/>
          <w:w w:val="100"/>
          <w:kern w:val="0"/>
        </w:rPr>
        <w:t>с</w:t>
      </w:r>
      <w:r>
        <w:rPr>
          <w:b/>
          <w:bCs/>
          <w:spacing w:val="0"/>
          <w:w w:val="100"/>
          <w:kern w:val="0"/>
        </w:rPr>
        <w:t>истемы вызова экстренных служб</w:t>
      </w:r>
      <w:r w:rsidRPr="00D84698">
        <w:rPr>
          <w:b/>
          <w:spacing w:val="0"/>
          <w:w w:val="100"/>
          <w:kern w:val="0"/>
        </w:rPr>
        <w:t>)</w:t>
      </w:r>
    </w:p>
    <w:p w:rsidR="00A3204F" w:rsidRPr="00D84698" w:rsidRDefault="00A3204F" w:rsidP="00A3204F">
      <w:pPr>
        <w:pStyle w:val="HChGR"/>
        <w:rPr>
          <w:spacing w:val="0"/>
          <w:w w:val="100"/>
          <w:kern w:val="0"/>
        </w:rPr>
      </w:pPr>
      <w:r w:rsidRPr="00D84698">
        <w:rPr>
          <w:spacing w:val="0"/>
          <w:w w:val="100"/>
          <w:kern w:val="0"/>
        </w:rPr>
        <w:tab/>
      </w:r>
      <w:r w:rsidRPr="00D84698">
        <w:rPr>
          <w:spacing w:val="0"/>
          <w:w w:val="100"/>
          <w:kern w:val="0"/>
        </w:rPr>
        <w:tab/>
        <w:t>Предложение по исправлению к Правил</w:t>
      </w:r>
      <w:r>
        <w:rPr>
          <w:spacing w:val="0"/>
          <w:w w:val="100"/>
          <w:kern w:val="0"/>
        </w:rPr>
        <w:t>ам</w:t>
      </w:r>
      <w:r>
        <w:rPr>
          <w:spacing w:val="0"/>
          <w:w w:val="100"/>
          <w:kern w:val="0"/>
          <w:lang w:val="en-US"/>
        </w:rPr>
        <w:t> </w:t>
      </w:r>
      <w:r>
        <w:rPr>
          <w:spacing w:val="0"/>
          <w:w w:val="100"/>
          <w:kern w:val="0"/>
        </w:rPr>
        <w:t>№ 144</w:t>
      </w:r>
      <w:r w:rsidRPr="00D84698">
        <w:rPr>
          <w:spacing w:val="0"/>
          <w:w w:val="100"/>
          <w:kern w:val="0"/>
        </w:rPr>
        <w:t xml:space="preserve"> ООН (</w:t>
      </w:r>
      <w:r>
        <w:rPr>
          <w:spacing w:val="0"/>
          <w:w w:val="100"/>
          <w:kern w:val="0"/>
        </w:rPr>
        <w:t>системы вызова экстренных служб</w:t>
      </w:r>
      <w:r w:rsidRPr="00D84698">
        <w:rPr>
          <w:spacing w:val="0"/>
          <w:w w:val="100"/>
          <w:kern w:val="0"/>
        </w:rPr>
        <w:t>)</w:t>
      </w:r>
    </w:p>
    <w:p w:rsidR="00A3204F" w:rsidRPr="00D84698" w:rsidRDefault="00A3204F" w:rsidP="00A3204F">
      <w:pPr>
        <w:pStyle w:val="H1GR"/>
        <w:rPr>
          <w:spacing w:val="0"/>
          <w:w w:val="100"/>
          <w:kern w:val="0"/>
          <w:vertAlign w:val="superscript"/>
        </w:rPr>
      </w:pPr>
      <w:r w:rsidRPr="00D84698">
        <w:rPr>
          <w:spacing w:val="0"/>
          <w:w w:val="100"/>
          <w:kern w:val="0"/>
        </w:rPr>
        <w:tab/>
      </w:r>
      <w:r w:rsidRPr="00D84698">
        <w:rPr>
          <w:spacing w:val="0"/>
          <w:w w:val="100"/>
          <w:kern w:val="0"/>
        </w:rPr>
        <w:tab/>
        <w:t>Представлено эксперт</w:t>
      </w:r>
      <w:r>
        <w:rPr>
          <w:spacing w:val="0"/>
          <w:w w:val="100"/>
          <w:kern w:val="0"/>
        </w:rPr>
        <w:t>ом от</w:t>
      </w:r>
      <w:r w:rsidRPr="00D84698">
        <w:rPr>
          <w:spacing w:val="0"/>
          <w:w w:val="100"/>
          <w:kern w:val="0"/>
        </w:rPr>
        <w:t xml:space="preserve"> </w:t>
      </w:r>
      <w:r>
        <w:rPr>
          <w:spacing w:val="0"/>
          <w:w w:val="100"/>
          <w:kern w:val="0"/>
        </w:rPr>
        <w:t>Российской Федерации</w:t>
      </w:r>
      <w:r w:rsidRPr="00D84698">
        <w:rPr>
          <w:b w:val="0"/>
          <w:spacing w:val="0"/>
          <w:w w:val="100"/>
          <w:kern w:val="0"/>
          <w:sz w:val="20"/>
        </w:rPr>
        <w:footnoteReference w:customMarkFollows="1" w:id="1"/>
        <w:t>*</w:t>
      </w:r>
    </w:p>
    <w:p w:rsidR="00A3204F" w:rsidRPr="00D84698" w:rsidRDefault="00A3204F" w:rsidP="00A3204F">
      <w:pPr>
        <w:pStyle w:val="SingleTxtGR"/>
        <w:suppressAutoHyphens/>
        <w:rPr>
          <w:spacing w:val="0"/>
          <w:w w:val="100"/>
          <w:kern w:val="0"/>
        </w:rPr>
      </w:pPr>
      <w:r w:rsidRPr="00D84698">
        <w:rPr>
          <w:spacing w:val="0"/>
          <w:w w:val="100"/>
          <w:kern w:val="0"/>
        </w:rPr>
        <w:tab/>
        <w:t>Воспроизвед</w:t>
      </w:r>
      <w:r>
        <w:rPr>
          <w:spacing w:val="0"/>
          <w:w w:val="100"/>
          <w:kern w:val="0"/>
        </w:rPr>
        <w:t>енный ниже текст был подготовлен экспертом от</w:t>
      </w:r>
      <w:r w:rsidRPr="00D84698">
        <w:rPr>
          <w:spacing w:val="0"/>
          <w:w w:val="100"/>
          <w:kern w:val="0"/>
        </w:rPr>
        <w:t xml:space="preserve"> </w:t>
      </w:r>
      <w:r>
        <w:rPr>
          <w:spacing w:val="0"/>
          <w:w w:val="100"/>
          <w:kern w:val="0"/>
        </w:rPr>
        <w:t>Российской Федерации с целью исправления ошибочных ссылок по тексту Правил № 144 ООН.</w:t>
      </w:r>
      <w:r w:rsidRPr="00D84698">
        <w:rPr>
          <w:spacing w:val="0"/>
          <w:w w:val="100"/>
          <w:kern w:val="0"/>
        </w:rPr>
        <w:t xml:space="preserve"> </w:t>
      </w:r>
      <w:r>
        <w:rPr>
          <w:spacing w:val="0"/>
          <w:w w:val="100"/>
          <w:kern w:val="0"/>
        </w:rPr>
        <w:t>В </w:t>
      </w:r>
      <w:r>
        <w:rPr>
          <w:spacing w:val="0"/>
          <w:w w:val="100"/>
          <w:kern w:val="0"/>
        </w:rPr>
        <w:t>его основу положены неофициальные</w:t>
      </w:r>
      <w:r w:rsidRPr="00D84698">
        <w:rPr>
          <w:spacing w:val="0"/>
          <w:w w:val="100"/>
          <w:kern w:val="0"/>
        </w:rPr>
        <w:t xml:space="preserve"> документ</w:t>
      </w:r>
      <w:r>
        <w:rPr>
          <w:spacing w:val="0"/>
          <w:w w:val="100"/>
          <w:kern w:val="0"/>
        </w:rPr>
        <w:t xml:space="preserve">ы </w:t>
      </w:r>
      <w:r>
        <w:t>GRSG-116-10 и GRSG-116-15, распространенные в ходе 116</w:t>
      </w:r>
      <w:r w:rsidR="003039BA">
        <w:t>-</w:t>
      </w:r>
      <w:r>
        <w:t xml:space="preserve">й сессии </w:t>
      </w:r>
      <w:r w:rsidRPr="00D84698">
        <w:rPr>
          <w:spacing w:val="0"/>
          <w:w w:val="100"/>
          <w:kern w:val="0"/>
        </w:rPr>
        <w:t>Рабочей группы по общим предписаниям, касающимся безопасности (</w:t>
      </w:r>
      <w:r w:rsidRPr="00D84698">
        <w:rPr>
          <w:spacing w:val="0"/>
          <w:w w:val="100"/>
          <w:kern w:val="0"/>
          <w:lang w:val="en-GB"/>
        </w:rPr>
        <w:t>GRSG</w:t>
      </w:r>
      <w:r>
        <w:rPr>
          <w:spacing w:val="0"/>
          <w:w w:val="100"/>
          <w:kern w:val="0"/>
        </w:rPr>
        <w:t xml:space="preserve">), а также решение, принятое на </w:t>
      </w:r>
      <w:r>
        <w:t>116</w:t>
      </w:r>
      <w:r w:rsidR="003039BA">
        <w:t>-</w:t>
      </w:r>
      <w:r>
        <w:t>й сессии</w:t>
      </w:r>
      <w:r w:rsidRPr="00281801">
        <w:t xml:space="preserve"> </w:t>
      </w:r>
      <w:r>
        <w:rPr>
          <w:lang w:val="en-US"/>
        </w:rPr>
        <w:t>GRSG</w:t>
      </w:r>
      <w:r>
        <w:t>,</w:t>
      </w:r>
      <w:r w:rsidRPr="00281801">
        <w:t xml:space="preserve"> </w:t>
      </w:r>
      <w:r>
        <w:t>о представлении отдельных</w:t>
      </w:r>
      <w:r>
        <w:rPr>
          <w:spacing w:val="0"/>
          <w:w w:val="100"/>
          <w:kern w:val="0"/>
        </w:rPr>
        <w:t xml:space="preserve"> предложений по исправлению и поправок новой серии к Правилам № 144 ООН </w:t>
      </w:r>
      <w:r w:rsidRPr="00D84698">
        <w:rPr>
          <w:spacing w:val="0"/>
          <w:w w:val="100"/>
          <w:kern w:val="0"/>
        </w:rPr>
        <w:t xml:space="preserve">(см. </w:t>
      </w:r>
      <w:r>
        <w:rPr>
          <w:spacing w:val="0"/>
          <w:w w:val="100"/>
          <w:kern w:val="0"/>
        </w:rPr>
        <w:t xml:space="preserve">доклад </w:t>
      </w:r>
      <w:r w:rsidRPr="00395A17">
        <w:rPr>
          <w:spacing w:val="0"/>
          <w:w w:val="100"/>
          <w:kern w:val="0"/>
          <w:lang w:val="en-GB"/>
        </w:rPr>
        <w:t>ECE</w:t>
      </w:r>
      <w:r w:rsidRPr="00395A17">
        <w:rPr>
          <w:spacing w:val="0"/>
          <w:w w:val="100"/>
          <w:kern w:val="0"/>
        </w:rPr>
        <w:t>/</w:t>
      </w:r>
      <w:r w:rsidRPr="00395A17">
        <w:rPr>
          <w:spacing w:val="0"/>
          <w:w w:val="100"/>
          <w:kern w:val="0"/>
          <w:lang w:val="en-GB"/>
        </w:rPr>
        <w:t>TRANS</w:t>
      </w:r>
      <w:r w:rsidRPr="00395A17">
        <w:rPr>
          <w:spacing w:val="0"/>
          <w:w w:val="100"/>
          <w:kern w:val="0"/>
        </w:rPr>
        <w:t>/</w:t>
      </w:r>
      <w:r w:rsidRPr="00395A17">
        <w:rPr>
          <w:spacing w:val="0"/>
          <w:w w:val="100"/>
          <w:kern w:val="0"/>
          <w:lang w:val="en-GB"/>
        </w:rPr>
        <w:t>WP</w:t>
      </w:r>
      <w:r w:rsidRPr="00395A17">
        <w:rPr>
          <w:spacing w:val="0"/>
          <w:w w:val="100"/>
          <w:kern w:val="0"/>
        </w:rPr>
        <w:t>.29/</w:t>
      </w:r>
      <w:r w:rsidRPr="00395A17">
        <w:rPr>
          <w:spacing w:val="0"/>
          <w:w w:val="100"/>
          <w:kern w:val="0"/>
          <w:lang w:val="en-GB"/>
        </w:rPr>
        <w:t>GRSG</w:t>
      </w:r>
      <w:r w:rsidRPr="00395A17">
        <w:rPr>
          <w:spacing w:val="0"/>
          <w:w w:val="100"/>
          <w:kern w:val="0"/>
        </w:rPr>
        <w:t>/95, пункт 52).</w:t>
      </w:r>
      <w:r w:rsidRPr="00D84698">
        <w:rPr>
          <w:spacing w:val="0"/>
          <w:w w:val="100"/>
          <w:kern w:val="0"/>
        </w:rPr>
        <w:t xml:space="preserve"> </w:t>
      </w:r>
      <w:r w:rsidRPr="00741014">
        <w:rPr>
          <w:spacing w:val="0"/>
          <w:w w:val="100"/>
          <w:kern w:val="0"/>
        </w:rPr>
        <w:t>Изменения к нынешнему тексту Правил</w:t>
      </w:r>
      <w:r w:rsidRPr="00741014">
        <w:rPr>
          <w:spacing w:val="0"/>
          <w:w w:val="100"/>
          <w:kern w:val="0"/>
          <w:lang w:val="en-US"/>
        </w:rPr>
        <w:t> </w:t>
      </w:r>
      <w:r w:rsidRPr="00741014">
        <w:rPr>
          <w:spacing w:val="0"/>
          <w:w w:val="100"/>
          <w:kern w:val="0"/>
        </w:rPr>
        <w:t>№</w:t>
      </w:r>
      <w:r w:rsidRPr="00741014">
        <w:rPr>
          <w:spacing w:val="0"/>
          <w:w w:val="100"/>
          <w:kern w:val="0"/>
          <w:lang w:val="en-US"/>
        </w:rPr>
        <w:t> </w:t>
      </w:r>
      <w:r w:rsidRPr="00741014">
        <w:rPr>
          <w:spacing w:val="0"/>
          <w:w w:val="100"/>
          <w:kern w:val="0"/>
        </w:rPr>
        <w:t>144 ООН выделены жирным шрифтом</w:t>
      </w:r>
      <w:r w:rsidRPr="00123E87">
        <w:rPr>
          <w:spacing w:val="0"/>
          <w:w w:val="100"/>
          <w:kern w:val="0"/>
        </w:rPr>
        <w:t xml:space="preserve"> </w:t>
      </w:r>
      <w:r>
        <w:rPr>
          <w:spacing w:val="0"/>
          <w:w w:val="100"/>
          <w:kern w:val="0"/>
        </w:rPr>
        <w:t>в случае новых положений и зачеркиванием в случае исключенных элементов.</w:t>
      </w:r>
    </w:p>
    <w:p w:rsidR="00A3204F" w:rsidRDefault="00A3204F" w:rsidP="00A3204F">
      <w:pPr>
        <w:pStyle w:val="HChG"/>
      </w:pPr>
      <w:r w:rsidRPr="00D23E46">
        <w:br w:type="page"/>
      </w:r>
      <w:r>
        <w:lastRenderedPageBreak/>
        <w:tab/>
      </w:r>
      <w:r w:rsidRPr="009A57A3">
        <w:t>I.</w:t>
      </w:r>
      <w:r w:rsidRPr="009A57A3">
        <w:tab/>
        <w:t>Предложение</w:t>
      </w:r>
    </w:p>
    <w:p w:rsidR="00A3204F" w:rsidRPr="00A3204F" w:rsidRDefault="00A3204F" w:rsidP="00A3204F">
      <w:pPr>
        <w:pStyle w:val="SingleTxtG"/>
        <w:rPr>
          <w:i/>
          <w:lang w:eastAsia="ru-RU"/>
        </w:rPr>
      </w:pPr>
      <w:r w:rsidRPr="00A3204F">
        <w:rPr>
          <w:b/>
          <w:i/>
          <w:lang w:eastAsia="ru-RU"/>
        </w:rPr>
        <w:tab/>
      </w:r>
      <w:bookmarkStart w:id="3" w:name="_Toc387935149"/>
      <w:r w:rsidRPr="00A3204F">
        <w:rPr>
          <w:i/>
          <w:lang w:eastAsia="ru-RU"/>
        </w:rPr>
        <w:t xml:space="preserve">Пункт 7.3.11 </w:t>
      </w:r>
      <w:r w:rsidRPr="00A3204F">
        <w:rPr>
          <w:iCs/>
          <w:lang w:eastAsia="ru-RU"/>
        </w:rPr>
        <w:t>внести следующие поправки:</w:t>
      </w:r>
    </w:p>
    <w:p w:rsidR="00A3204F" w:rsidRPr="00A3204F" w:rsidRDefault="00A3204F" w:rsidP="00A3204F">
      <w:pPr>
        <w:pStyle w:val="SingleTxtG"/>
        <w:ind w:left="2268" w:hanging="1134"/>
        <w:rPr>
          <w:bCs/>
          <w:lang w:eastAsia="ru-RU"/>
        </w:rPr>
      </w:pPr>
      <w:r w:rsidRPr="00A3204F">
        <w:rPr>
          <w:lang w:eastAsia="ru-RU"/>
        </w:rPr>
        <w:t>«7.3.11</w:t>
      </w:r>
      <w:r w:rsidRPr="00A3204F">
        <w:rPr>
          <w:lang w:eastAsia="ru-RU"/>
        </w:rPr>
        <w:tab/>
      </w:r>
      <w:r w:rsidRPr="00A3204F">
        <w:rPr>
          <w:bCs/>
          <w:lang w:eastAsia="ru-RU"/>
        </w:rPr>
        <w:t>Процедурам испытания по приложению</w:t>
      </w:r>
      <w:r w:rsidRPr="00A3204F">
        <w:rPr>
          <w:lang w:eastAsia="ru-RU"/>
        </w:rPr>
        <w:t xml:space="preserve"> </w:t>
      </w:r>
      <w:r w:rsidRPr="00A3204F">
        <w:rPr>
          <w:strike/>
          <w:lang w:eastAsia="ru-RU"/>
        </w:rPr>
        <w:t>8</w:t>
      </w:r>
      <w:r w:rsidR="003039BA" w:rsidRPr="003039BA">
        <w:rPr>
          <w:lang w:eastAsia="ru-RU"/>
        </w:rPr>
        <w:t xml:space="preserve"> </w:t>
      </w:r>
      <w:r w:rsidRPr="00A3204F">
        <w:rPr>
          <w:b/>
          <w:lang w:eastAsia="ru-RU"/>
        </w:rPr>
        <w:t>10</w:t>
      </w:r>
      <w:r w:rsidRPr="00A3204F">
        <w:rPr>
          <w:lang w:eastAsia="ru-RU"/>
        </w:rPr>
        <w:t xml:space="preserve"> </w:t>
      </w:r>
      <w:r w:rsidRPr="00A3204F">
        <w:rPr>
          <w:bCs/>
          <w:lang w:eastAsia="ru-RU"/>
        </w:rPr>
        <w:t>подвергают либо блок КВЭС, включая функцию постобработки, либо непосредственно приемник ГНСС как составной элемент КВЭС.»</w:t>
      </w:r>
    </w:p>
    <w:p w:rsidR="00A3204F" w:rsidRPr="00A3204F" w:rsidRDefault="00A3204F" w:rsidP="00A3204F">
      <w:pPr>
        <w:pStyle w:val="SingleTxtG"/>
        <w:rPr>
          <w:lang w:eastAsia="ru-RU"/>
        </w:rPr>
      </w:pPr>
      <w:bookmarkStart w:id="4" w:name="_Toc456777141"/>
      <w:bookmarkEnd w:id="3"/>
      <w:r w:rsidRPr="00A3204F">
        <w:rPr>
          <w:i/>
          <w:lang w:eastAsia="ru-RU"/>
        </w:rPr>
        <w:t xml:space="preserve">Пункт 17.3 </w:t>
      </w:r>
      <w:r w:rsidRPr="00A3204F">
        <w:rPr>
          <w:iCs/>
          <w:lang w:eastAsia="ru-RU"/>
        </w:rPr>
        <w:t>внести следующие поправки:</w:t>
      </w:r>
    </w:p>
    <w:p w:rsidR="00A3204F" w:rsidRPr="00A3204F" w:rsidRDefault="00A3204F" w:rsidP="00A3204F">
      <w:pPr>
        <w:pStyle w:val="SingleTxtG"/>
        <w:rPr>
          <w:b/>
          <w:lang w:eastAsia="ru-RU"/>
        </w:rPr>
      </w:pPr>
      <w:r w:rsidRPr="00A3204F">
        <w:rPr>
          <w:lang w:eastAsia="ru-RU"/>
        </w:rPr>
        <w:t>«17.3</w:t>
      </w:r>
      <w:r w:rsidRPr="00A3204F">
        <w:rPr>
          <w:lang w:eastAsia="ru-RU"/>
        </w:rPr>
        <w:tab/>
      </w:r>
      <w:r>
        <w:rPr>
          <w:lang w:eastAsia="ru-RU"/>
        </w:rPr>
        <w:tab/>
      </w:r>
      <w:r w:rsidRPr="00A3204F">
        <w:rPr>
          <w:lang w:eastAsia="ru-RU"/>
        </w:rPr>
        <w:t>Определение местоположения</w:t>
      </w:r>
    </w:p>
    <w:p w:rsidR="00A3204F" w:rsidRPr="00A3204F" w:rsidRDefault="00A3204F" w:rsidP="00A3204F">
      <w:pPr>
        <w:pStyle w:val="SingleTxtG"/>
        <w:rPr>
          <w:lang w:eastAsia="ru-RU"/>
        </w:rPr>
      </w:pPr>
      <w:r>
        <w:rPr>
          <w:lang w:eastAsia="ru-RU"/>
        </w:rPr>
        <w:tab/>
      </w:r>
      <w:r>
        <w:rPr>
          <w:lang w:eastAsia="ru-RU"/>
        </w:rPr>
        <w:tab/>
      </w:r>
      <w:r w:rsidRPr="00A3204F">
        <w:rPr>
          <w:lang w:eastAsia="ru-RU"/>
        </w:rPr>
        <w:tab/>
        <w:t>…</w:t>
      </w:r>
    </w:p>
    <w:p w:rsidR="00A3204F" w:rsidRPr="00A3204F" w:rsidRDefault="00A3204F" w:rsidP="00A3204F">
      <w:pPr>
        <w:pStyle w:val="SingleTxtG"/>
        <w:ind w:left="2268" w:hanging="1134"/>
        <w:rPr>
          <w:lang w:eastAsia="ru-RU"/>
        </w:rPr>
      </w:pPr>
      <w:r>
        <w:rPr>
          <w:lang w:eastAsia="ru-RU"/>
        </w:rPr>
        <w:tab/>
      </w:r>
      <w:r>
        <w:rPr>
          <w:lang w:eastAsia="ru-RU"/>
        </w:rPr>
        <w:tab/>
      </w:r>
      <w:r w:rsidRPr="00A3204F">
        <w:rPr>
          <w:lang w:eastAsia="ru-RU"/>
        </w:rPr>
        <w:t xml:space="preserve">Соответствие УВЭС требованиям, предъявляемым к определению местоположения, подтверждают путем проведения испытаний с использованием методов, описанных в приложении 10 «Методы испытания применительно к навигационным решениям». Это указывают в пункте </w:t>
      </w:r>
      <w:r w:rsidRPr="00A3204F">
        <w:rPr>
          <w:bCs/>
          <w:strike/>
          <w:lang w:eastAsia="ru-RU"/>
        </w:rPr>
        <w:t>11</w:t>
      </w:r>
      <w:r w:rsidRPr="00A3204F">
        <w:rPr>
          <w:b/>
          <w:bCs/>
          <w:lang w:eastAsia="ru-RU"/>
        </w:rPr>
        <w:t>12</w:t>
      </w:r>
      <w:r w:rsidRPr="00A3204F">
        <w:rPr>
          <w:lang w:eastAsia="ru-RU"/>
        </w:rPr>
        <w:t xml:space="preserve"> карточки сообщения, содержащейся в приложении 2.»</w:t>
      </w:r>
      <w:bookmarkEnd w:id="4"/>
    </w:p>
    <w:p w:rsidR="00A3204F" w:rsidRPr="00A3204F" w:rsidRDefault="00A3204F" w:rsidP="00A3204F">
      <w:pPr>
        <w:pStyle w:val="SingleTxtG"/>
        <w:rPr>
          <w:i/>
          <w:lang w:eastAsia="ru-RU"/>
        </w:rPr>
      </w:pPr>
      <w:r w:rsidRPr="00A3204F">
        <w:rPr>
          <w:i/>
          <w:lang w:eastAsia="ru-RU"/>
        </w:rPr>
        <w:t xml:space="preserve">Пункт 17.5 </w:t>
      </w:r>
      <w:r w:rsidRPr="00A3204F">
        <w:rPr>
          <w:iCs/>
          <w:lang w:eastAsia="ru-RU"/>
        </w:rPr>
        <w:t>внести следующие поправки:</w:t>
      </w:r>
    </w:p>
    <w:p w:rsidR="00A3204F" w:rsidRPr="00A3204F" w:rsidRDefault="00A3204F" w:rsidP="00A3204F">
      <w:pPr>
        <w:pStyle w:val="SingleTxtG"/>
        <w:rPr>
          <w:lang w:eastAsia="ru-RU"/>
        </w:rPr>
      </w:pPr>
      <w:r w:rsidRPr="00A3204F">
        <w:rPr>
          <w:lang w:eastAsia="ru-RU"/>
        </w:rPr>
        <w:t>«17.5</w:t>
      </w:r>
      <w:r w:rsidRPr="00A3204F">
        <w:rPr>
          <w:lang w:eastAsia="ru-RU"/>
        </w:rPr>
        <w:tab/>
      </w:r>
      <w:r>
        <w:rPr>
          <w:lang w:eastAsia="ru-RU"/>
        </w:rPr>
        <w:tab/>
      </w:r>
      <w:r w:rsidRPr="00A3204F">
        <w:rPr>
          <w:iCs/>
          <w:lang w:eastAsia="ru-RU"/>
        </w:rPr>
        <w:t>Информационный и предупреждающий сигналы УВЭС</w:t>
      </w:r>
    </w:p>
    <w:p w:rsidR="00A3204F" w:rsidRPr="00A3204F" w:rsidRDefault="00A3204F" w:rsidP="00A3204F">
      <w:pPr>
        <w:pStyle w:val="SingleTxtG"/>
        <w:ind w:left="2268" w:hanging="1134"/>
        <w:rPr>
          <w:i/>
          <w:lang w:eastAsia="ru-RU"/>
        </w:rPr>
      </w:pPr>
      <w:r>
        <w:rPr>
          <w:lang w:eastAsia="ru-RU"/>
        </w:rPr>
        <w:tab/>
      </w:r>
      <w:r>
        <w:rPr>
          <w:lang w:eastAsia="ru-RU"/>
        </w:rPr>
        <w:tab/>
      </w:r>
      <w:r w:rsidRPr="00A3204F">
        <w:rPr>
          <w:lang w:eastAsia="ru-RU"/>
        </w:rPr>
        <w:t xml:space="preserve">По просьбе подателя заявки на официальное утверждение процедура официального утверждения типа УВЭС может предусматривать проверку </w:t>
      </w:r>
      <w:r w:rsidRPr="00A3204F">
        <w:rPr>
          <w:iCs/>
          <w:lang w:eastAsia="ru-RU"/>
        </w:rPr>
        <w:t xml:space="preserve">информационных и предупреждающих сигналов УВЭС. </w:t>
      </w:r>
      <w:r w:rsidRPr="00A3204F">
        <w:rPr>
          <w:lang w:eastAsia="ru-RU"/>
        </w:rPr>
        <w:t>В данном случае применяют полож</w:t>
      </w:r>
      <w:r>
        <w:rPr>
          <w:lang w:eastAsia="ru-RU"/>
        </w:rPr>
        <w:t>ения пунктов 17.5.1–17.5.3. Это </w:t>
      </w:r>
      <w:r w:rsidRPr="00A3204F">
        <w:rPr>
          <w:lang w:eastAsia="ru-RU"/>
        </w:rPr>
        <w:t xml:space="preserve">указывают в пункте </w:t>
      </w:r>
      <w:r w:rsidRPr="00A3204F">
        <w:rPr>
          <w:strike/>
          <w:lang w:eastAsia="ru-RU"/>
        </w:rPr>
        <w:t>12</w:t>
      </w:r>
      <w:r w:rsidR="003039BA" w:rsidRPr="003039BA">
        <w:rPr>
          <w:lang w:eastAsia="ru-RU"/>
        </w:rPr>
        <w:t xml:space="preserve"> </w:t>
      </w:r>
      <w:r w:rsidRPr="00A3204F">
        <w:rPr>
          <w:b/>
          <w:lang w:eastAsia="ru-RU"/>
        </w:rPr>
        <w:t>13</w:t>
      </w:r>
      <w:r w:rsidRPr="00A3204F">
        <w:rPr>
          <w:lang w:eastAsia="ru-RU"/>
        </w:rPr>
        <w:t xml:space="preserve"> карточки сообщения, содержащейся в приложении 2. Если процедуро</w:t>
      </w:r>
      <w:r>
        <w:rPr>
          <w:lang w:eastAsia="ru-RU"/>
        </w:rPr>
        <w:t>й официального утверждения УВЭС </w:t>
      </w:r>
      <w:r w:rsidRPr="00A3204F">
        <w:rPr>
          <w:lang w:eastAsia="ru-RU"/>
        </w:rPr>
        <w:t xml:space="preserve">(часть Ib) проверка </w:t>
      </w:r>
      <w:r w:rsidRPr="00A3204F">
        <w:rPr>
          <w:iCs/>
          <w:lang w:eastAsia="ru-RU"/>
        </w:rPr>
        <w:t xml:space="preserve">информационных и предупреждающих сигналов не предусматривается, то тогда устройство подлежит </w:t>
      </w:r>
      <w:r w:rsidRPr="00A3204F">
        <w:rPr>
          <w:lang w:eastAsia="ru-RU"/>
        </w:rPr>
        <w:t>официальному утверждению</w:t>
      </w:r>
      <w:r w:rsidRPr="00A3204F">
        <w:rPr>
          <w:iCs/>
          <w:lang w:eastAsia="ru-RU"/>
        </w:rPr>
        <w:t xml:space="preserve"> на основании части </w:t>
      </w:r>
      <w:r w:rsidRPr="00A3204F">
        <w:rPr>
          <w:lang w:val="en-GB" w:eastAsia="ru-RU"/>
        </w:rPr>
        <w:t>II</w:t>
      </w:r>
      <w:r w:rsidRPr="00A3204F">
        <w:rPr>
          <w:lang w:eastAsia="ru-RU"/>
        </w:rPr>
        <w:t>.»</w:t>
      </w:r>
    </w:p>
    <w:p w:rsidR="00A3204F" w:rsidRPr="00A3204F" w:rsidRDefault="00A3204F" w:rsidP="00A3204F">
      <w:pPr>
        <w:pStyle w:val="SingleTxtG"/>
        <w:rPr>
          <w:i/>
          <w:lang w:eastAsia="ru-RU"/>
        </w:rPr>
      </w:pPr>
      <w:r w:rsidRPr="00A3204F">
        <w:rPr>
          <w:i/>
          <w:lang w:eastAsia="ru-RU"/>
        </w:rPr>
        <w:t xml:space="preserve">Пункт 17.6.4 </w:t>
      </w:r>
      <w:r w:rsidRPr="00A3204F">
        <w:rPr>
          <w:iCs/>
          <w:lang w:eastAsia="ru-RU"/>
        </w:rPr>
        <w:t>внести следующие поправки:</w:t>
      </w:r>
    </w:p>
    <w:p w:rsidR="00A3204F" w:rsidRPr="00A3204F" w:rsidRDefault="00A3204F" w:rsidP="00A3204F">
      <w:pPr>
        <w:pStyle w:val="SingleTxtG"/>
        <w:ind w:left="2268" w:hanging="1134"/>
        <w:rPr>
          <w:lang w:eastAsia="ru-RU"/>
        </w:rPr>
      </w:pPr>
      <w:r w:rsidRPr="00A3204F">
        <w:rPr>
          <w:lang w:eastAsia="ru-RU"/>
        </w:rPr>
        <w:t>«17.6.4</w:t>
      </w:r>
      <w:r w:rsidRPr="00A3204F">
        <w:rPr>
          <w:lang w:eastAsia="ru-RU"/>
        </w:rPr>
        <w:tab/>
        <w:t xml:space="preserve">Если УВЭС оснащено резервным источником питания, то по просьбе подателя заявки проводят проверку на предмет способности УВЭС работать автономно: вначале в течение периода времени продолжительностью не менее 5 минут в режиме голосовой связи, затем 60 минут в режиме обратного звонка (режим ожидания, регистрация в сети) и, наконец, не менее 5 минут снова в режиме голосовой связи. Это </w:t>
      </w:r>
      <w:r>
        <w:rPr>
          <w:lang w:eastAsia="ru-RU"/>
        </w:rPr>
        <w:t> </w:t>
      </w:r>
      <w:r w:rsidRPr="00A3204F">
        <w:rPr>
          <w:lang w:eastAsia="ru-RU"/>
        </w:rPr>
        <w:t xml:space="preserve">указывают в пункте </w:t>
      </w:r>
      <w:r w:rsidRPr="00A3204F">
        <w:rPr>
          <w:strike/>
          <w:lang w:eastAsia="ru-RU"/>
        </w:rPr>
        <w:t>10</w:t>
      </w:r>
      <w:r w:rsidR="003039BA" w:rsidRPr="003039BA">
        <w:rPr>
          <w:lang w:eastAsia="ru-RU"/>
        </w:rPr>
        <w:t xml:space="preserve"> </w:t>
      </w:r>
      <w:r w:rsidRPr="00A3204F">
        <w:rPr>
          <w:b/>
          <w:lang w:eastAsia="ru-RU"/>
        </w:rPr>
        <w:t>11</w:t>
      </w:r>
      <w:r w:rsidRPr="00A3204F">
        <w:rPr>
          <w:lang w:eastAsia="ru-RU"/>
        </w:rPr>
        <w:t xml:space="preserve"> карточки сообщения, содержащейся в приложении 2.»</w:t>
      </w:r>
    </w:p>
    <w:p w:rsidR="00A3204F" w:rsidRPr="00A3204F" w:rsidRDefault="00A3204F" w:rsidP="00A3204F">
      <w:pPr>
        <w:pStyle w:val="SingleTxtG"/>
        <w:rPr>
          <w:i/>
          <w:lang w:eastAsia="ru-RU"/>
        </w:rPr>
      </w:pPr>
      <w:r w:rsidRPr="00A3204F">
        <w:rPr>
          <w:i/>
          <w:lang w:eastAsia="ru-RU"/>
        </w:rPr>
        <w:t xml:space="preserve">Пункт 26.2.1.2.2 </w:t>
      </w:r>
      <w:r w:rsidRPr="00A3204F">
        <w:rPr>
          <w:iCs/>
          <w:lang w:eastAsia="ru-RU"/>
        </w:rPr>
        <w:t>внести следующие поправки:</w:t>
      </w:r>
    </w:p>
    <w:p w:rsidR="00A3204F" w:rsidRPr="00A3204F" w:rsidRDefault="00A3204F" w:rsidP="00A3204F">
      <w:pPr>
        <w:pStyle w:val="SingleTxtG"/>
        <w:ind w:left="2268" w:hanging="1134"/>
        <w:rPr>
          <w:lang w:eastAsia="ru-RU"/>
        </w:rPr>
      </w:pPr>
      <w:r w:rsidRPr="00A3204F">
        <w:rPr>
          <w:lang w:eastAsia="ru-RU"/>
        </w:rPr>
        <w:t>«26.2.1.2.2</w:t>
      </w:r>
      <w:r w:rsidRPr="00A3204F">
        <w:rPr>
          <w:lang w:eastAsia="ru-RU"/>
        </w:rPr>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ООН </w:t>
      </w:r>
      <w:r w:rsidRPr="00A3204F">
        <w:rPr>
          <w:strike/>
          <w:lang w:eastAsia="ru-RU"/>
        </w:rPr>
        <w:t>или Правил № 95 ООН</w:t>
      </w:r>
      <w:r w:rsidRPr="00A3204F">
        <w:rPr>
          <w:lang w:eastAsia="ru-RU"/>
        </w:rPr>
        <w:t xml:space="preserve">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94 ООН (лобовое столкновение):</w:t>
      </w:r>
    </w:p>
    <w:p w:rsidR="00A3204F" w:rsidRPr="00A3204F" w:rsidRDefault="00A3204F" w:rsidP="00A3204F">
      <w:pPr>
        <w:pStyle w:val="SingleTxtG"/>
        <w:rPr>
          <w:lang w:eastAsia="ru-RU"/>
        </w:rPr>
      </w:pPr>
      <w:r>
        <w:rPr>
          <w:lang w:eastAsia="ru-RU"/>
        </w:rPr>
        <w:tab/>
      </w:r>
      <w:r>
        <w:rPr>
          <w:lang w:eastAsia="ru-RU"/>
        </w:rPr>
        <w:tab/>
      </w:r>
      <w:r w:rsidRPr="00A3204F">
        <w:rPr>
          <w:lang w:eastAsia="ru-RU"/>
        </w:rPr>
        <w:tab/>
      </w:r>
      <w:r w:rsidRPr="00A3204F">
        <w:rPr>
          <w:lang w:val="en-GB" w:eastAsia="ru-RU"/>
        </w:rPr>
        <w:t>a</w:t>
      </w:r>
      <w:r w:rsidRPr="00A3204F">
        <w:rPr>
          <w:lang w:eastAsia="ru-RU"/>
        </w:rPr>
        <w:t>)</w:t>
      </w:r>
      <w:r w:rsidRPr="00A3204F">
        <w:rPr>
          <w:lang w:eastAsia="ru-RU"/>
        </w:rPr>
        <w:tab/>
        <w:t>инициирующий сигнал был генерирован;</w:t>
      </w:r>
    </w:p>
    <w:p w:rsidR="00A3204F" w:rsidRPr="00A3204F" w:rsidRDefault="00A3204F" w:rsidP="00A3204F">
      <w:pPr>
        <w:pStyle w:val="SingleTxtGR"/>
        <w:suppressAutoHyphens/>
        <w:ind w:left="2835" w:hanging="1701"/>
      </w:pPr>
      <w:r>
        <w:tab/>
      </w:r>
      <w:r>
        <w:tab/>
      </w:r>
      <w:r w:rsidRPr="00A3204F">
        <w:rPr>
          <w:lang w:val="en-GB"/>
        </w:rPr>
        <w:t>b</w:t>
      </w:r>
      <w:r w:rsidRPr="00A3204F">
        <w:t>)</w:t>
      </w:r>
      <w:r w:rsidRPr="00A3204F">
        <w:tab/>
        <w:t>удар, которому подверглось транспортное средство, не повлиял отрицательным образом на функционирование установленного УВЭС.»</w:t>
      </w:r>
    </w:p>
    <w:p w:rsidR="00A3204F" w:rsidRPr="00A3204F" w:rsidRDefault="00A3204F" w:rsidP="003039BA">
      <w:pPr>
        <w:pStyle w:val="SingleTxtG"/>
        <w:rPr>
          <w:i/>
          <w:lang w:eastAsia="ru-RU"/>
        </w:rPr>
      </w:pPr>
      <w:r w:rsidRPr="00A3204F">
        <w:rPr>
          <w:i/>
          <w:lang w:eastAsia="ru-RU"/>
        </w:rPr>
        <w:t xml:space="preserve">Пункт 26.2.1.3.2 </w:t>
      </w:r>
      <w:r w:rsidRPr="00A3204F">
        <w:rPr>
          <w:iCs/>
          <w:lang w:eastAsia="ru-RU"/>
        </w:rPr>
        <w:t>внести следующие поправки:</w:t>
      </w:r>
    </w:p>
    <w:p w:rsidR="00A3204F" w:rsidRPr="00A3204F" w:rsidRDefault="00A3204F" w:rsidP="003039BA">
      <w:pPr>
        <w:pStyle w:val="SingleTxtG"/>
        <w:ind w:left="2268" w:hanging="1134"/>
        <w:rPr>
          <w:lang w:eastAsia="ru-RU"/>
        </w:rPr>
      </w:pPr>
      <w:r w:rsidRPr="00A3204F">
        <w:rPr>
          <w:lang w:eastAsia="ru-RU"/>
        </w:rPr>
        <w:t>«26.2.1.3.2</w:t>
      </w:r>
      <w:r w:rsidRPr="00A3204F">
        <w:rPr>
          <w:lang w:eastAsia="ru-RU"/>
        </w:rPr>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w:t>
      </w:r>
      <w:r w:rsidRPr="00A3204F">
        <w:rPr>
          <w:lang w:eastAsia="ru-RU"/>
        </w:rPr>
        <w:lastRenderedPageBreak/>
        <w:t xml:space="preserve">основании </w:t>
      </w:r>
      <w:r w:rsidRPr="00A3204F">
        <w:rPr>
          <w:strike/>
          <w:lang w:eastAsia="ru-RU"/>
        </w:rPr>
        <w:t>Правил № 94 ООН или</w:t>
      </w:r>
      <w:r w:rsidRPr="00A3204F">
        <w:rPr>
          <w:lang w:eastAsia="ru-RU"/>
        </w:rPr>
        <w:t xml:space="preserve"> 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95 ООН (боковое столкновение):</w:t>
      </w:r>
    </w:p>
    <w:p w:rsidR="00A3204F" w:rsidRPr="00A3204F" w:rsidRDefault="00A3204F" w:rsidP="003039BA">
      <w:pPr>
        <w:pStyle w:val="SingleTxtGR"/>
        <w:suppressAutoHyphens/>
        <w:ind w:left="2835" w:hanging="1701"/>
        <w:rPr>
          <w:lang w:eastAsia="ru-RU"/>
        </w:rPr>
      </w:pPr>
      <w:r w:rsidRPr="00A3204F">
        <w:rPr>
          <w:lang w:eastAsia="ru-RU"/>
        </w:rPr>
        <w:tab/>
      </w:r>
      <w:r>
        <w:rPr>
          <w:lang w:eastAsia="ru-RU"/>
        </w:rPr>
        <w:tab/>
      </w:r>
      <w:r w:rsidRPr="00A3204F">
        <w:rPr>
          <w:lang w:val="en-GB" w:eastAsia="ru-RU"/>
        </w:rPr>
        <w:t>a</w:t>
      </w:r>
      <w:r w:rsidRPr="00A3204F">
        <w:rPr>
          <w:lang w:eastAsia="ru-RU"/>
        </w:rPr>
        <w:t>)</w:t>
      </w:r>
      <w:r w:rsidRPr="00A3204F">
        <w:rPr>
          <w:lang w:eastAsia="ru-RU"/>
        </w:rPr>
        <w:tab/>
      </w:r>
      <w:r w:rsidRPr="00A3204F">
        <w:t>инициирующий</w:t>
      </w:r>
      <w:r w:rsidRPr="00A3204F">
        <w:rPr>
          <w:lang w:eastAsia="ru-RU"/>
        </w:rPr>
        <w:t xml:space="preserve"> сигнал был генерирован;</w:t>
      </w:r>
    </w:p>
    <w:p w:rsidR="00A3204F" w:rsidRPr="00A3204F" w:rsidRDefault="00A3204F" w:rsidP="003039BA">
      <w:pPr>
        <w:pStyle w:val="SingleTxtGR"/>
        <w:suppressAutoHyphens/>
        <w:ind w:left="2835" w:hanging="1701"/>
        <w:rPr>
          <w:lang w:eastAsia="ru-RU"/>
        </w:rPr>
      </w:pPr>
      <w:r w:rsidRPr="00A3204F">
        <w:rPr>
          <w:lang w:eastAsia="ru-RU"/>
        </w:rPr>
        <w:tab/>
      </w:r>
      <w:r>
        <w:rPr>
          <w:lang w:eastAsia="ru-RU"/>
        </w:rPr>
        <w:tab/>
      </w:r>
      <w:r w:rsidRPr="00A3204F">
        <w:rPr>
          <w:lang w:val="en-GB" w:eastAsia="ru-RU"/>
        </w:rPr>
        <w:t>b</w:t>
      </w:r>
      <w:r w:rsidRPr="00A3204F">
        <w:rPr>
          <w:lang w:eastAsia="ru-RU"/>
        </w:rPr>
        <w:t>)</w:t>
      </w:r>
      <w:r w:rsidRPr="00A3204F">
        <w:rPr>
          <w:lang w:eastAsia="ru-RU"/>
        </w:rPr>
        <w:tab/>
        <w:t xml:space="preserve">удар, </w:t>
      </w:r>
      <w:r w:rsidRPr="00A3204F">
        <w:t>которому</w:t>
      </w:r>
      <w:r w:rsidRPr="00A3204F">
        <w:rPr>
          <w:lang w:eastAsia="ru-RU"/>
        </w:rPr>
        <w:t xml:space="preserve"> подверглось транспортное средство, не повлиял отрицательным образом на функционирование установленного УВЭС.»</w:t>
      </w:r>
    </w:p>
    <w:p w:rsidR="00A3204F" w:rsidRPr="00A3204F" w:rsidRDefault="00A3204F" w:rsidP="003039BA">
      <w:pPr>
        <w:pStyle w:val="SingleTxtG"/>
        <w:rPr>
          <w:i/>
          <w:lang w:eastAsia="ru-RU"/>
        </w:rPr>
      </w:pPr>
      <w:r w:rsidRPr="00A3204F">
        <w:rPr>
          <w:i/>
          <w:lang w:eastAsia="ru-RU"/>
        </w:rPr>
        <w:t xml:space="preserve">Пункт 26.2.2.1.2 </w:t>
      </w:r>
      <w:r w:rsidRPr="00A3204F">
        <w:rPr>
          <w:iCs/>
          <w:lang w:eastAsia="ru-RU"/>
        </w:rPr>
        <w:t>внести следующие поправки:</w:t>
      </w:r>
    </w:p>
    <w:p w:rsidR="00A3204F" w:rsidRPr="00A3204F" w:rsidRDefault="00A3204F" w:rsidP="003039BA">
      <w:pPr>
        <w:pStyle w:val="SingleTxtG"/>
        <w:ind w:left="2268" w:hanging="1134"/>
        <w:rPr>
          <w:lang w:eastAsia="ru-RU"/>
        </w:rPr>
      </w:pPr>
      <w:r w:rsidRPr="00A3204F">
        <w:rPr>
          <w:lang w:eastAsia="ru-RU"/>
        </w:rPr>
        <w:t>«26.2.2.1.2</w:t>
      </w:r>
      <w:r w:rsidRPr="00A3204F">
        <w:rPr>
          <w:lang w:eastAsia="ru-RU"/>
        </w:rPr>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w:t>
      </w:r>
      <w:r w:rsidRPr="00A3204F">
        <w:rPr>
          <w:strike/>
          <w:lang w:eastAsia="ru-RU"/>
        </w:rPr>
        <w:t>Правил № 94 ООН или</w:t>
      </w:r>
      <w:r w:rsidRPr="00A3204F">
        <w:rPr>
          <w:lang w:eastAsia="ru-RU"/>
        </w:rPr>
        <w:t xml:space="preserve"> 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в соответствии с Правилами № 95 ООН (боковое столкновение):</w:t>
      </w:r>
    </w:p>
    <w:p w:rsidR="00A3204F" w:rsidRPr="00A3204F" w:rsidRDefault="00A3204F" w:rsidP="003039BA">
      <w:pPr>
        <w:pStyle w:val="SingleTxtGR"/>
        <w:suppressAutoHyphens/>
        <w:ind w:left="2835" w:hanging="1701"/>
        <w:rPr>
          <w:lang w:eastAsia="ru-RU"/>
        </w:rPr>
      </w:pPr>
      <w:r w:rsidRPr="00A3204F">
        <w:rPr>
          <w:lang w:eastAsia="ru-RU"/>
        </w:rPr>
        <w:tab/>
      </w:r>
      <w:r w:rsidR="00974514">
        <w:rPr>
          <w:lang w:eastAsia="ru-RU"/>
        </w:rPr>
        <w:tab/>
      </w:r>
      <w:r w:rsidRPr="00A3204F">
        <w:rPr>
          <w:lang w:val="en-GB" w:eastAsia="ru-RU"/>
        </w:rPr>
        <w:t>a</w:t>
      </w:r>
      <w:r w:rsidRPr="00A3204F">
        <w:rPr>
          <w:lang w:eastAsia="ru-RU"/>
        </w:rPr>
        <w:t>)</w:t>
      </w:r>
      <w:r w:rsidRPr="00A3204F">
        <w:rPr>
          <w:lang w:eastAsia="ru-RU"/>
        </w:rPr>
        <w:tab/>
        <w:t>инициирующий сигнал был генерирован;</w:t>
      </w:r>
    </w:p>
    <w:p w:rsidR="00A3204F" w:rsidRPr="00A3204F" w:rsidRDefault="00A3204F" w:rsidP="003039BA">
      <w:pPr>
        <w:pStyle w:val="SingleTxtGR"/>
        <w:suppressAutoHyphens/>
        <w:ind w:left="2835" w:hanging="1701"/>
        <w:rPr>
          <w:b/>
          <w:i/>
          <w:lang w:eastAsia="ru-RU"/>
        </w:rPr>
      </w:pPr>
      <w:r w:rsidRPr="00A3204F">
        <w:rPr>
          <w:lang w:eastAsia="ru-RU"/>
        </w:rPr>
        <w:tab/>
      </w:r>
      <w:r w:rsidR="00974514">
        <w:rPr>
          <w:lang w:eastAsia="ru-RU"/>
        </w:rPr>
        <w:tab/>
      </w:r>
      <w:r w:rsidRPr="00A3204F">
        <w:rPr>
          <w:lang w:val="en-GB" w:eastAsia="ru-RU"/>
        </w:rPr>
        <w:t>b</w:t>
      </w:r>
      <w:r w:rsidRPr="00A3204F">
        <w:rPr>
          <w:lang w:eastAsia="ru-RU"/>
        </w:rPr>
        <w:t>)</w:t>
      </w:r>
      <w:r w:rsidRPr="00A3204F">
        <w:rPr>
          <w:lang w:eastAsia="ru-RU"/>
        </w:rPr>
        <w:tab/>
        <w:t>удар, которому подверглось транспортное средство, не повлиял отрицательным образом на функционирование установленного УВЭС.»</w:t>
      </w:r>
    </w:p>
    <w:p w:rsidR="00A3204F" w:rsidRPr="00A3204F" w:rsidRDefault="00A3204F" w:rsidP="003039BA">
      <w:pPr>
        <w:pStyle w:val="SingleTxtG"/>
        <w:rPr>
          <w:i/>
          <w:lang w:eastAsia="ru-RU"/>
        </w:rPr>
      </w:pPr>
      <w:r w:rsidRPr="00A3204F">
        <w:rPr>
          <w:i/>
          <w:lang w:eastAsia="ru-RU"/>
        </w:rPr>
        <w:t xml:space="preserve">Пункт 26.3 </w:t>
      </w:r>
      <w:r w:rsidRPr="00A3204F">
        <w:rPr>
          <w:iCs/>
          <w:lang w:eastAsia="ru-RU"/>
        </w:rPr>
        <w:t>внести следующие поправки:</w:t>
      </w:r>
    </w:p>
    <w:p w:rsidR="00A3204F" w:rsidRPr="00A3204F" w:rsidRDefault="00A3204F" w:rsidP="003039BA">
      <w:pPr>
        <w:pStyle w:val="SingleTxtG"/>
        <w:rPr>
          <w:lang w:eastAsia="ru-RU"/>
        </w:rPr>
      </w:pPr>
      <w:r w:rsidRPr="00A3204F">
        <w:rPr>
          <w:lang w:eastAsia="ru-RU"/>
        </w:rPr>
        <w:t>«26.3</w:t>
      </w:r>
      <w:r w:rsidRPr="00A3204F">
        <w:rPr>
          <w:lang w:eastAsia="ru-RU"/>
        </w:rPr>
        <w:tab/>
      </w:r>
      <w:r w:rsidR="00974514">
        <w:rPr>
          <w:lang w:eastAsia="ru-RU"/>
        </w:rPr>
        <w:tab/>
      </w:r>
      <w:r w:rsidRPr="00A3204F">
        <w:rPr>
          <w:lang w:eastAsia="ru-RU"/>
        </w:rPr>
        <w:t>Определение местоположения</w:t>
      </w:r>
    </w:p>
    <w:p w:rsidR="00A3204F" w:rsidRPr="00A3204F" w:rsidRDefault="00974514" w:rsidP="003039BA">
      <w:pPr>
        <w:pStyle w:val="SingleTxtG"/>
        <w:rPr>
          <w:bCs/>
          <w:lang w:eastAsia="ru-RU"/>
        </w:rPr>
      </w:pPr>
      <w:r>
        <w:rPr>
          <w:lang w:eastAsia="ru-RU"/>
        </w:rPr>
        <w:tab/>
      </w:r>
      <w:r>
        <w:rPr>
          <w:lang w:eastAsia="ru-RU"/>
        </w:rPr>
        <w:tab/>
      </w:r>
      <w:r w:rsidR="00A3204F" w:rsidRPr="00A3204F">
        <w:rPr>
          <w:lang w:eastAsia="ru-RU"/>
        </w:rPr>
        <w:tab/>
        <w:t>…</w:t>
      </w:r>
    </w:p>
    <w:p w:rsidR="00A3204F" w:rsidRPr="00A3204F" w:rsidRDefault="00974514" w:rsidP="003039BA">
      <w:pPr>
        <w:pStyle w:val="SingleTxtG"/>
        <w:ind w:left="2268" w:hanging="1134"/>
        <w:rPr>
          <w:bCs/>
          <w:lang w:eastAsia="ru-RU"/>
        </w:rPr>
      </w:pPr>
      <w:r>
        <w:rPr>
          <w:bCs/>
          <w:lang w:eastAsia="ru-RU"/>
        </w:rPr>
        <w:tab/>
      </w:r>
      <w:r>
        <w:rPr>
          <w:bCs/>
          <w:lang w:eastAsia="ru-RU"/>
        </w:rPr>
        <w:tab/>
      </w:r>
      <w:r w:rsidR="00A3204F" w:rsidRPr="00A3204F">
        <w:rPr>
          <w:bCs/>
          <w:lang w:eastAsia="ru-RU"/>
        </w:rPr>
        <w:t xml:space="preserve">Соответствие СВЭС требованиям, предъявляемым к определению местоположения, подтверждают путем проведения испытаний с использованием методов, описанных в приложении 10 «Методы испытания применительно к навигационным решениям». Это указывают в пункте </w:t>
      </w:r>
      <w:r w:rsidRPr="00974514">
        <w:rPr>
          <w:strike/>
          <w:lang w:eastAsia="ru-RU"/>
        </w:rPr>
        <w:t>11</w:t>
      </w:r>
      <w:r w:rsidR="003039BA" w:rsidRPr="003039BA">
        <w:rPr>
          <w:lang w:eastAsia="ru-RU"/>
        </w:rPr>
        <w:t xml:space="preserve"> </w:t>
      </w:r>
      <w:r w:rsidR="00A3204F" w:rsidRPr="00A3204F">
        <w:rPr>
          <w:b/>
          <w:lang w:eastAsia="ru-RU"/>
        </w:rPr>
        <w:t>10</w:t>
      </w:r>
      <w:r w:rsidR="00A3204F" w:rsidRPr="00A3204F">
        <w:rPr>
          <w:bCs/>
          <w:lang w:eastAsia="ru-RU"/>
        </w:rPr>
        <w:t xml:space="preserve"> карточки сообщения, содержащейся в приложении 3.</w:t>
      </w:r>
    </w:p>
    <w:p w:rsidR="00A3204F" w:rsidRPr="00A3204F" w:rsidRDefault="00A3204F" w:rsidP="003039BA">
      <w:pPr>
        <w:pStyle w:val="SingleTxtG"/>
        <w:ind w:left="2268" w:hanging="1134"/>
        <w:rPr>
          <w:lang w:eastAsia="ru-RU"/>
        </w:rPr>
      </w:pPr>
      <w:r w:rsidRPr="00A3204F">
        <w:rPr>
          <w:bCs/>
          <w:lang w:eastAsia="ru-RU"/>
        </w:rPr>
        <w:t>26.3.1</w:t>
      </w:r>
      <w:r w:rsidRPr="00A3204F">
        <w:rPr>
          <w:bCs/>
          <w:lang w:eastAsia="ru-RU"/>
        </w:rPr>
        <w:tab/>
      </w:r>
      <w:r w:rsidR="00974514">
        <w:rPr>
          <w:bCs/>
          <w:lang w:eastAsia="ru-RU"/>
        </w:rPr>
        <w:tab/>
      </w:r>
      <w:r w:rsidRPr="00A3204F">
        <w:rPr>
          <w:bCs/>
          <w:lang w:eastAsia="ru-RU"/>
        </w:rPr>
        <w:t>СВЭС должна обеспечивать возможность получен</w:t>
      </w:r>
      <w:r w:rsidRPr="00A3204F">
        <w:rPr>
          <w:lang w:eastAsia="ru-RU"/>
        </w:rPr>
        <w:t xml:space="preserve">ия навигационного решения в формате протокола </w:t>
      </w:r>
      <w:r w:rsidRPr="00A3204F">
        <w:rPr>
          <w:lang w:val="en-GB" w:eastAsia="ru-RU"/>
        </w:rPr>
        <w:t>NMEA</w:t>
      </w:r>
      <w:r w:rsidRPr="00A3204F">
        <w:rPr>
          <w:lang w:eastAsia="ru-RU"/>
        </w:rPr>
        <w:t xml:space="preserve">-0183 (сообщения </w:t>
      </w:r>
      <w:r w:rsidRPr="00A3204F">
        <w:rPr>
          <w:lang w:val="en-GB" w:eastAsia="ru-RU"/>
        </w:rPr>
        <w:t>RMC</w:t>
      </w:r>
      <w:r w:rsidRPr="00A3204F">
        <w:rPr>
          <w:lang w:eastAsia="ru-RU"/>
        </w:rPr>
        <w:t xml:space="preserve">, </w:t>
      </w:r>
      <w:r w:rsidRPr="00A3204F">
        <w:rPr>
          <w:lang w:val="en-GB" w:eastAsia="ru-RU"/>
        </w:rPr>
        <w:t>GGA</w:t>
      </w:r>
      <w:r w:rsidRPr="00A3204F">
        <w:rPr>
          <w:lang w:eastAsia="ru-RU"/>
        </w:rPr>
        <w:t xml:space="preserve">, </w:t>
      </w:r>
      <w:r w:rsidRPr="00A3204F">
        <w:rPr>
          <w:lang w:val="en-GB" w:eastAsia="ru-RU"/>
        </w:rPr>
        <w:t>VTG</w:t>
      </w:r>
      <w:r w:rsidRPr="00A3204F">
        <w:rPr>
          <w:lang w:eastAsia="ru-RU"/>
        </w:rPr>
        <w:t xml:space="preserve">, </w:t>
      </w:r>
      <w:r w:rsidRPr="00A3204F">
        <w:rPr>
          <w:lang w:val="en-GB" w:eastAsia="ru-RU"/>
        </w:rPr>
        <w:t>GSA</w:t>
      </w:r>
      <w:r w:rsidRPr="00A3204F">
        <w:rPr>
          <w:lang w:eastAsia="ru-RU"/>
        </w:rPr>
        <w:t xml:space="preserve"> и </w:t>
      </w:r>
      <w:r w:rsidRPr="00A3204F">
        <w:rPr>
          <w:lang w:val="en-GB" w:eastAsia="ru-RU"/>
        </w:rPr>
        <w:t>GSV</w:t>
      </w:r>
      <w:r w:rsidRPr="00A3204F">
        <w:rPr>
          <w:lang w:eastAsia="ru-RU"/>
        </w:rPr>
        <w:t xml:space="preserve">). Описание порядка настройки </w:t>
      </w:r>
      <w:r w:rsidRPr="00A3204F">
        <w:rPr>
          <w:b/>
          <w:lang w:eastAsia="ru-RU"/>
        </w:rPr>
        <w:t>С</w:t>
      </w:r>
      <w:r w:rsidRPr="00974514">
        <w:rPr>
          <w:strike/>
          <w:lang w:eastAsia="ru-RU"/>
        </w:rPr>
        <w:t>У</w:t>
      </w:r>
      <w:r w:rsidRPr="00A3204F">
        <w:rPr>
          <w:lang w:eastAsia="ru-RU"/>
        </w:rPr>
        <w:t xml:space="preserve">ВЭС на вывод сообщений </w:t>
      </w:r>
      <w:r w:rsidRPr="00A3204F">
        <w:rPr>
          <w:lang w:val="en-GB" w:eastAsia="ru-RU"/>
        </w:rPr>
        <w:t>NMEA</w:t>
      </w:r>
      <w:r w:rsidRPr="00A3204F">
        <w:rPr>
          <w:lang w:eastAsia="ru-RU"/>
        </w:rPr>
        <w:t>-0183 на внешние устройства приводится в руководстве по эксплуатации.»</w:t>
      </w:r>
    </w:p>
    <w:p w:rsidR="00A3204F" w:rsidRPr="00A3204F" w:rsidRDefault="00A3204F" w:rsidP="003039BA">
      <w:pPr>
        <w:pStyle w:val="SingleTxtG"/>
        <w:rPr>
          <w:i/>
          <w:lang w:eastAsia="ru-RU"/>
        </w:rPr>
      </w:pPr>
      <w:r w:rsidRPr="00A3204F">
        <w:rPr>
          <w:i/>
          <w:lang w:eastAsia="ru-RU"/>
        </w:rPr>
        <w:t xml:space="preserve">Пункт 26.5.3 </w:t>
      </w:r>
      <w:r w:rsidRPr="003039BA">
        <w:rPr>
          <w:lang w:eastAsia="ru-RU"/>
        </w:rPr>
        <w:t>внести следующие поправки</w:t>
      </w:r>
      <w:r w:rsidRPr="00A3204F">
        <w:rPr>
          <w:i/>
          <w:lang w:eastAsia="ru-RU"/>
        </w:rPr>
        <w:t>:</w:t>
      </w:r>
    </w:p>
    <w:p w:rsidR="00A3204F" w:rsidRPr="00A3204F" w:rsidRDefault="00A3204F" w:rsidP="003039BA">
      <w:pPr>
        <w:pStyle w:val="SingleTxtG"/>
        <w:ind w:left="2268" w:hanging="1134"/>
        <w:rPr>
          <w:lang w:eastAsia="ru-RU"/>
        </w:rPr>
      </w:pPr>
      <w:r w:rsidRPr="00A3204F">
        <w:rPr>
          <w:lang w:eastAsia="ru-RU"/>
        </w:rPr>
        <w:t>«26.5.3</w:t>
      </w:r>
      <w:r w:rsidRPr="00A3204F">
        <w:rPr>
          <w:lang w:eastAsia="ru-RU"/>
        </w:rPr>
        <w:tab/>
      </w:r>
      <w:r w:rsidRPr="00A3204F">
        <w:rPr>
          <w:iCs/>
          <w:lang w:eastAsia="ru-RU"/>
        </w:rPr>
        <w:t>Диагностический</w:t>
      </w:r>
      <w:r w:rsidRPr="00A3204F">
        <w:rPr>
          <w:lang w:eastAsia="ru-RU"/>
        </w:rPr>
        <w:t xml:space="preserve"> </w:t>
      </w:r>
      <w:r w:rsidRPr="00A3204F">
        <w:rPr>
          <w:iCs/>
          <w:lang w:eastAsia="ru-RU"/>
        </w:rPr>
        <w:t xml:space="preserve">предупреждающий сигнал подается в случае </w:t>
      </w:r>
      <w:r w:rsidRPr="00A3204F">
        <w:rPr>
          <w:lang w:eastAsia="ru-RU"/>
        </w:rPr>
        <w:t>внутреннего отказа</w:t>
      </w:r>
      <w:r w:rsidRPr="00A3204F">
        <w:rPr>
          <w:iCs/>
          <w:lang w:eastAsia="ru-RU"/>
        </w:rPr>
        <w:t xml:space="preserve"> </w:t>
      </w:r>
      <w:r w:rsidRPr="00A3204F">
        <w:rPr>
          <w:b/>
          <w:iCs/>
          <w:lang w:eastAsia="ru-RU"/>
        </w:rPr>
        <w:t>С</w:t>
      </w:r>
      <w:r w:rsidRPr="00974514">
        <w:rPr>
          <w:strike/>
          <w:lang w:eastAsia="ru-RU"/>
        </w:rPr>
        <w:t>У</w:t>
      </w:r>
      <w:r w:rsidRPr="00A3204F">
        <w:rPr>
          <w:lang w:eastAsia="ru-RU"/>
        </w:rPr>
        <w:t xml:space="preserve">ВЭС. Визуальный индикатор неисправности </w:t>
      </w:r>
      <w:r w:rsidRPr="00A3204F">
        <w:rPr>
          <w:b/>
          <w:iCs/>
          <w:lang w:eastAsia="ru-RU"/>
        </w:rPr>
        <w:t>С</w:t>
      </w:r>
      <w:r w:rsidRPr="00974514">
        <w:rPr>
          <w:strike/>
          <w:lang w:eastAsia="ru-RU"/>
        </w:rPr>
        <w:t>У</w:t>
      </w:r>
      <w:r w:rsidRPr="00A3204F">
        <w:rPr>
          <w:lang w:eastAsia="ru-RU"/>
        </w:rPr>
        <w:t>ВЭС</w:t>
      </w:r>
      <w:r w:rsidRPr="00A3204F">
        <w:rPr>
          <w:iCs/>
          <w:lang w:eastAsia="ru-RU"/>
        </w:rPr>
        <w:t xml:space="preserve"> не должен гаснуть, пока сохраняется сбой. Он может на время отключаться, однако должен вновь загораться всякий раз, когда включается зажигание или активируется функция центрального управления транспортным средством (в зависимости от того, что применимо).»</w:t>
      </w:r>
    </w:p>
    <w:p w:rsidR="00A3204F" w:rsidRPr="00A3204F" w:rsidRDefault="00A3204F" w:rsidP="003039BA">
      <w:pPr>
        <w:pStyle w:val="SingleTxtG"/>
        <w:rPr>
          <w:i/>
          <w:lang w:eastAsia="ru-RU"/>
        </w:rPr>
      </w:pPr>
      <w:r w:rsidRPr="00A3204F">
        <w:rPr>
          <w:i/>
          <w:lang w:eastAsia="ru-RU"/>
        </w:rPr>
        <w:t xml:space="preserve">Пункт 34.1 </w:t>
      </w:r>
      <w:r w:rsidRPr="00A3204F">
        <w:rPr>
          <w:iCs/>
          <w:lang w:eastAsia="ru-RU"/>
        </w:rPr>
        <w:t>внести следующие поправки:</w:t>
      </w:r>
    </w:p>
    <w:p w:rsidR="00A3204F" w:rsidRPr="00A3204F" w:rsidRDefault="00A3204F" w:rsidP="003039BA">
      <w:pPr>
        <w:pStyle w:val="SingleTxtG"/>
        <w:ind w:left="2268" w:hanging="1134"/>
        <w:rPr>
          <w:lang w:eastAsia="ru-RU"/>
        </w:rPr>
      </w:pPr>
      <w:r w:rsidRPr="00A3204F">
        <w:rPr>
          <w:lang w:eastAsia="ru-RU"/>
        </w:rPr>
        <w:t>«34.1</w:t>
      </w:r>
      <w:r w:rsidR="00974514">
        <w:rPr>
          <w:lang w:eastAsia="ru-RU"/>
        </w:rPr>
        <w:tab/>
      </w:r>
      <w:r w:rsidRPr="00A3204F">
        <w:rPr>
          <w:lang w:eastAsia="ru-RU"/>
        </w:rPr>
        <w:tab/>
      </w:r>
      <w:r w:rsidR="003039BA">
        <w:rPr>
          <w:lang w:eastAsia="ru-RU"/>
        </w:rPr>
        <w:t>Если тип транспортного средства, представленный для официального утверждения в соответствии с пунктом 33 выше, отвечает требованиям пункта 35 настоящих Правил, то его считают официально утвержденным.</w:t>
      </w:r>
      <w:r w:rsidRPr="00A3204F">
        <w:rPr>
          <w:lang w:eastAsia="ru-RU"/>
        </w:rPr>
        <w:t xml:space="preserve"> </w:t>
      </w:r>
    </w:p>
    <w:p w:rsidR="00A3204F" w:rsidRPr="00A3204F" w:rsidRDefault="00974514" w:rsidP="003039BA">
      <w:pPr>
        <w:pStyle w:val="SingleTxtG"/>
        <w:ind w:left="2268" w:hanging="1134"/>
        <w:rPr>
          <w:lang w:eastAsia="ru-RU"/>
        </w:rPr>
      </w:pPr>
      <w:r>
        <w:rPr>
          <w:lang w:eastAsia="ru-RU"/>
        </w:rPr>
        <w:tab/>
      </w:r>
      <w:r>
        <w:rPr>
          <w:lang w:eastAsia="ru-RU"/>
        </w:rPr>
        <w:tab/>
      </w:r>
      <w:r w:rsidR="00A3204F" w:rsidRPr="00A3204F">
        <w:rPr>
          <w:lang w:eastAsia="ru-RU"/>
        </w:rPr>
        <w:t>Перед предоставлением официального утверждения соответствующему типу транспортного средства компетентный орган должен удостовериться, что все компоненты, перечисленные в пункте</w:t>
      </w:r>
      <w:r w:rsidR="00A3204F" w:rsidRPr="00A3204F">
        <w:rPr>
          <w:lang w:val="en-US" w:eastAsia="ru-RU"/>
        </w:rPr>
        <w:t> </w:t>
      </w:r>
      <w:r w:rsidRPr="00974514">
        <w:rPr>
          <w:strike/>
          <w:lang w:eastAsia="ru-RU"/>
        </w:rPr>
        <w:t>17.67.1</w:t>
      </w:r>
      <w:r w:rsidR="00A3204F" w:rsidRPr="00A3204F">
        <w:rPr>
          <w:lang w:eastAsia="ru-RU"/>
        </w:rPr>
        <w:t xml:space="preserve"> </w:t>
      </w:r>
      <w:r w:rsidR="00A3204F" w:rsidRPr="00A3204F">
        <w:rPr>
          <w:b/>
          <w:lang w:eastAsia="ru-RU"/>
        </w:rPr>
        <w:t>35.10.1</w:t>
      </w:r>
      <w:r w:rsidR="00A3204F" w:rsidRPr="00A3204F">
        <w:rPr>
          <w:lang w:eastAsia="ru-RU"/>
        </w:rPr>
        <w:t xml:space="preserve">, были подвергнуты испытанию по приложению 9. Если подачу </w:t>
      </w:r>
      <w:r w:rsidR="00A3204F" w:rsidRPr="00A3204F">
        <w:rPr>
          <w:lang w:eastAsia="ru-RU"/>
        </w:rPr>
        <w:lastRenderedPageBreak/>
        <w:t xml:space="preserve">электропитания на СВЭС обеспечивает источник питания, кроме резервного источника питания, указанного в пункте </w:t>
      </w:r>
      <w:r w:rsidR="00A3204F" w:rsidRPr="00974514">
        <w:rPr>
          <w:strike/>
          <w:lang w:eastAsia="ru-RU"/>
        </w:rPr>
        <w:t>17.67.2</w:t>
      </w:r>
      <w:r w:rsidR="00A3204F" w:rsidRPr="00A3204F">
        <w:rPr>
          <w:lang w:eastAsia="ru-RU"/>
        </w:rPr>
        <w:t xml:space="preserve"> </w:t>
      </w:r>
      <w:r w:rsidR="00A3204F" w:rsidRPr="00A3204F">
        <w:rPr>
          <w:b/>
          <w:lang w:eastAsia="ru-RU"/>
        </w:rPr>
        <w:t>35.10.2</w:t>
      </w:r>
      <w:r w:rsidR="00A3204F" w:rsidRPr="00A3204F">
        <w:rPr>
          <w:lang w:eastAsia="ru-RU"/>
        </w:rPr>
        <w:t>, то этот источник питания также подвергают испытанию в соответствии с приложением 9 к настоящим Правилам.»</w:t>
      </w:r>
    </w:p>
    <w:p w:rsidR="00A3204F" w:rsidRPr="00A3204F" w:rsidRDefault="00A3204F" w:rsidP="00A3204F">
      <w:pPr>
        <w:pStyle w:val="SingleTxtG"/>
        <w:rPr>
          <w:i/>
          <w:lang w:eastAsia="ru-RU"/>
        </w:rPr>
      </w:pPr>
      <w:r w:rsidRPr="00A3204F">
        <w:rPr>
          <w:i/>
          <w:lang w:eastAsia="ru-RU"/>
        </w:rPr>
        <w:t xml:space="preserve">Пункт 35.5.1.2.2 </w:t>
      </w:r>
      <w:r w:rsidRPr="003039BA">
        <w:rPr>
          <w:lang w:eastAsia="ru-RU"/>
        </w:rPr>
        <w:t>внести следующие поправки</w:t>
      </w:r>
      <w:r w:rsidRPr="00A3204F">
        <w:rPr>
          <w:i/>
          <w:lang w:eastAsia="ru-RU"/>
        </w:rPr>
        <w:t>:</w:t>
      </w:r>
    </w:p>
    <w:p w:rsidR="00A3204F" w:rsidRPr="00A3204F" w:rsidRDefault="00A3204F" w:rsidP="00974514">
      <w:pPr>
        <w:pStyle w:val="SingleTxtG"/>
        <w:ind w:left="2268" w:hanging="1134"/>
        <w:rPr>
          <w:lang w:eastAsia="ru-RU"/>
        </w:rPr>
      </w:pPr>
      <w:r w:rsidRPr="00A3204F">
        <w:rPr>
          <w:lang w:eastAsia="ru-RU"/>
        </w:rPr>
        <w:t>«35.5.1.2.2</w:t>
      </w:r>
      <w:r w:rsidRPr="00A3204F">
        <w:rPr>
          <w:lang w:eastAsia="ru-RU"/>
        </w:rPr>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ООН </w:t>
      </w:r>
      <w:r w:rsidRPr="00974514">
        <w:rPr>
          <w:strike/>
          <w:lang w:eastAsia="ru-RU"/>
        </w:rPr>
        <w:t>или Правил № 95 ООН</w:t>
      </w:r>
      <w:r w:rsidRPr="00A3204F">
        <w:rPr>
          <w:lang w:eastAsia="ru-RU"/>
        </w:rPr>
        <w:t xml:space="preserve">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94 ООН (лобовое столкновение):</w:t>
      </w:r>
    </w:p>
    <w:p w:rsidR="00A3204F" w:rsidRPr="00A3204F" w:rsidRDefault="00A3204F" w:rsidP="00974514">
      <w:pPr>
        <w:pStyle w:val="SingleTxtGR"/>
        <w:suppressAutoHyphens/>
        <w:ind w:left="2835" w:hanging="1701"/>
        <w:rPr>
          <w:lang w:eastAsia="ru-RU"/>
        </w:rPr>
      </w:pPr>
      <w:r w:rsidRPr="00A3204F">
        <w:rPr>
          <w:lang w:eastAsia="ru-RU"/>
        </w:rPr>
        <w:tab/>
      </w:r>
      <w:r w:rsidR="00974514">
        <w:rPr>
          <w:lang w:eastAsia="ru-RU"/>
        </w:rPr>
        <w:tab/>
      </w:r>
      <w:r w:rsidRPr="00A3204F">
        <w:rPr>
          <w:lang w:val="en-GB" w:eastAsia="ru-RU"/>
        </w:rPr>
        <w:t>a</w:t>
      </w:r>
      <w:r w:rsidRPr="00A3204F">
        <w:rPr>
          <w:lang w:eastAsia="ru-RU"/>
        </w:rPr>
        <w:t>)</w:t>
      </w:r>
      <w:r w:rsidRPr="00A3204F">
        <w:rPr>
          <w:lang w:eastAsia="ru-RU"/>
        </w:rPr>
        <w:tab/>
      </w:r>
      <w:r w:rsidRPr="00A3204F">
        <w:t>инициирующий</w:t>
      </w:r>
      <w:r w:rsidRPr="00A3204F">
        <w:rPr>
          <w:lang w:eastAsia="ru-RU"/>
        </w:rPr>
        <w:t xml:space="preserve"> сигнал был генерирован;</w:t>
      </w:r>
    </w:p>
    <w:p w:rsidR="00A3204F" w:rsidRPr="00A3204F" w:rsidRDefault="00A3204F" w:rsidP="00974514">
      <w:pPr>
        <w:pStyle w:val="SingleTxtGR"/>
        <w:suppressAutoHyphens/>
        <w:ind w:left="2835" w:hanging="1701"/>
        <w:rPr>
          <w:lang w:eastAsia="ru-RU"/>
        </w:rPr>
      </w:pPr>
      <w:r w:rsidRPr="00A3204F">
        <w:rPr>
          <w:lang w:eastAsia="ru-RU"/>
        </w:rPr>
        <w:tab/>
      </w:r>
      <w:r w:rsidR="00974514">
        <w:rPr>
          <w:lang w:eastAsia="ru-RU"/>
        </w:rPr>
        <w:tab/>
      </w:r>
      <w:r w:rsidRPr="00A3204F">
        <w:rPr>
          <w:lang w:val="en-GB" w:eastAsia="ru-RU"/>
        </w:rPr>
        <w:t>b</w:t>
      </w:r>
      <w:r w:rsidRPr="00A3204F">
        <w:rPr>
          <w:lang w:eastAsia="ru-RU"/>
        </w:rPr>
        <w:t>)</w:t>
      </w:r>
      <w:r w:rsidRPr="00A3204F">
        <w:rPr>
          <w:lang w:eastAsia="ru-RU"/>
        </w:rPr>
        <w:tab/>
        <w:t xml:space="preserve">удар, которому подверглось транспортное средство, не повлиял отрицательным образом на </w:t>
      </w:r>
      <w:r w:rsidRPr="00A3204F">
        <w:t>функционирование</w:t>
      </w:r>
      <w:r w:rsidRPr="00A3204F">
        <w:rPr>
          <w:lang w:eastAsia="ru-RU"/>
        </w:rPr>
        <w:t xml:space="preserve"> установленной СВЭС.»</w:t>
      </w:r>
    </w:p>
    <w:p w:rsidR="00A3204F" w:rsidRPr="00A3204F" w:rsidRDefault="00A3204F" w:rsidP="00A3204F">
      <w:pPr>
        <w:pStyle w:val="SingleTxtG"/>
        <w:rPr>
          <w:i/>
          <w:lang w:eastAsia="ru-RU"/>
        </w:rPr>
      </w:pPr>
      <w:r w:rsidRPr="00A3204F">
        <w:rPr>
          <w:i/>
          <w:lang w:eastAsia="ru-RU"/>
        </w:rPr>
        <w:t xml:space="preserve">Пункт 35.5.1.3.2 </w:t>
      </w:r>
      <w:r w:rsidRPr="00A3204F">
        <w:rPr>
          <w:iCs/>
          <w:lang w:eastAsia="ru-RU"/>
        </w:rPr>
        <w:t>внести следующие поправки:</w:t>
      </w:r>
    </w:p>
    <w:p w:rsidR="00A3204F" w:rsidRPr="00A3204F" w:rsidRDefault="00A3204F" w:rsidP="00974514">
      <w:pPr>
        <w:pStyle w:val="SingleTxtG"/>
        <w:ind w:left="2268" w:hanging="1134"/>
        <w:rPr>
          <w:lang w:eastAsia="ru-RU"/>
        </w:rPr>
      </w:pPr>
      <w:r w:rsidRPr="00A3204F">
        <w:rPr>
          <w:lang w:eastAsia="ru-RU"/>
        </w:rPr>
        <w:t>«35.5.1.3.2</w:t>
      </w:r>
      <w:r w:rsidRPr="00A3204F">
        <w:rPr>
          <w:lang w:eastAsia="ru-RU"/>
        </w:rPr>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w:t>
      </w:r>
      <w:r w:rsidRPr="00974514">
        <w:rPr>
          <w:strike/>
          <w:lang w:eastAsia="ru-RU"/>
        </w:rPr>
        <w:t>Правил № 94 ООН или</w:t>
      </w:r>
      <w:r w:rsidRPr="00A3204F">
        <w:rPr>
          <w:lang w:eastAsia="ru-RU"/>
        </w:rPr>
        <w:t xml:space="preserve"> 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95 ООН (боковое столкновение):</w:t>
      </w:r>
    </w:p>
    <w:p w:rsidR="00A3204F" w:rsidRPr="00A3204F" w:rsidRDefault="00A3204F" w:rsidP="00974514">
      <w:pPr>
        <w:pStyle w:val="SingleTxtGR"/>
        <w:suppressAutoHyphens/>
        <w:ind w:left="2835" w:hanging="1701"/>
        <w:rPr>
          <w:lang w:eastAsia="ru-RU"/>
        </w:rPr>
      </w:pPr>
      <w:r w:rsidRPr="00A3204F">
        <w:rPr>
          <w:lang w:eastAsia="ru-RU"/>
        </w:rPr>
        <w:tab/>
      </w:r>
      <w:r w:rsidR="00974514">
        <w:rPr>
          <w:lang w:eastAsia="ru-RU"/>
        </w:rPr>
        <w:tab/>
      </w:r>
      <w:r w:rsidRPr="00A3204F">
        <w:rPr>
          <w:lang w:val="en-GB" w:eastAsia="ru-RU"/>
        </w:rPr>
        <w:t>a</w:t>
      </w:r>
      <w:r w:rsidRPr="00A3204F">
        <w:rPr>
          <w:lang w:eastAsia="ru-RU"/>
        </w:rPr>
        <w:t>)</w:t>
      </w:r>
      <w:r w:rsidRPr="00A3204F">
        <w:rPr>
          <w:lang w:eastAsia="ru-RU"/>
        </w:rPr>
        <w:tab/>
      </w:r>
      <w:r w:rsidRPr="00A3204F">
        <w:t>инициирующий</w:t>
      </w:r>
      <w:r w:rsidRPr="00A3204F">
        <w:rPr>
          <w:lang w:eastAsia="ru-RU"/>
        </w:rPr>
        <w:t xml:space="preserve"> сигнал был генерирован;</w:t>
      </w:r>
    </w:p>
    <w:p w:rsidR="00A3204F" w:rsidRPr="00A3204F" w:rsidRDefault="00A3204F" w:rsidP="00974514">
      <w:pPr>
        <w:pStyle w:val="SingleTxtGR"/>
        <w:suppressAutoHyphens/>
        <w:ind w:left="2835" w:hanging="1701"/>
        <w:rPr>
          <w:lang w:eastAsia="ru-RU"/>
        </w:rPr>
      </w:pPr>
      <w:r w:rsidRPr="00A3204F">
        <w:rPr>
          <w:lang w:eastAsia="ru-RU"/>
        </w:rPr>
        <w:tab/>
      </w:r>
      <w:r w:rsidR="00974514">
        <w:rPr>
          <w:lang w:eastAsia="ru-RU"/>
        </w:rPr>
        <w:tab/>
      </w:r>
      <w:r w:rsidRPr="00A3204F">
        <w:rPr>
          <w:lang w:val="en-GB" w:eastAsia="ru-RU"/>
        </w:rPr>
        <w:t>b</w:t>
      </w:r>
      <w:r w:rsidRPr="00A3204F">
        <w:rPr>
          <w:lang w:eastAsia="ru-RU"/>
        </w:rPr>
        <w:t>)</w:t>
      </w:r>
      <w:r w:rsidRPr="00A3204F">
        <w:rPr>
          <w:lang w:eastAsia="ru-RU"/>
        </w:rPr>
        <w:tab/>
        <w:t xml:space="preserve">удар, </w:t>
      </w:r>
      <w:r w:rsidRPr="00A3204F">
        <w:t>которому</w:t>
      </w:r>
      <w:r w:rsidRPr="00A3204F">
        <w:rPr>
          <w:lang w:eastAsia="ru-RU"/>
        </w:rPr>
        <w:t xml:space="preserve"> подверглось транспортное средство, не повлиял отрицательным образом на функционирование установленной СВЭС.»</w:t>
      </w:r>
    </w:p>
    <w:p w:rsidR="00A3204F" w:rsidRPr="00A3204F" w:rsidRDefault="00A3204F" w:rsidP="00A3204F">
      <w:pPr>
        <w:pStyle w:val="SingleTxtG"/>
        <w:rPr>
          <w:i/>
          <w:lang w:eastAsia="ru-RU"/>
        </w:rPr>
      </w:pPr>
      <w:r w:rsidRPr="00A3204F">
        <w:rPr>
          <w:i/>
          <w:lang w:eastAsia="ru-RU"/>
        </w:rPr>
        <w:t xml:space="preserve">Пункт 35.5.2.1.2 </w:t>
      </w:r>
      <w:r w:rsidRPr="00A3204F">
        <w:rPr>
          <w:iCs/>
          <w:lang w:eastAsia="ru-RU"/>
        </w:rPr>
        <w:t>внести следующие поправки:</w:t>
      </w:r>
    </w:p>
    <w:p w:rsidR="00A3204F" w:rsidRPr="00A3204F" w:rsidRDefault="00A3204F" w:rsidP="00974514">
      <w:pPr>
        <w:pStyle w:val="SingleTxtG"/>
        <w:ind w:left="2268" w:hanging="1134"/>
        <w:rPr>
          <w:lang w:eastAsia="ru-RU"/>
        </w:rPr>
      </w:pPr>
      <w:r w:rsidRPr="00A3204F">
        <w:rPr>
          <w:lang w:eastAsia="ru-RU"/>
        </w:rPr>
        <w:t>«35.5.2.1.2</w:t>
      </w:r>
      <w:r w:rsidRPr="00A3204F">
        <w:rPr>
          <w:lang w:eastAsia="ru-RU"/>
        </w:rPr>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w:t>
      </w:r>
      <w:r w:rsidRPr="00974514">
        <w:rPr>
          <w:strike/>
          <w:lang w:eastAsia="ru-RU"/>
        </w:rPr>
        <w:t>Правил № 94 ООН или</w:t>
      </w:r>
      <w:r w:rsidRPr="00A3204F">
        <w:rPr>
          <w:lang w:eastAsia="ru-RU"/>
        </w:rPr>
        <w:t xml:space="preserve"> 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в соответствии с </w:t>
      </w:r>
      <w:r w:rsidRPr="00974514">
        <w:rPr>
          <w:strike/>
          <w:lang w:eastAsia="ru-RU"/>
        </w:rPr>
        <w:t>Правилами № 94 ООН и</w:t>
      </w:r>
      <w:r w:rsidRPr="00A3204F">
        <w:rPr>
          <w:lang w:eastAsia="ru-RU"/>
        </w:rPr>
        <w:t xml:space="preserve"> Правилами № 95 ООН:</w:t>
      </w:r>
    </w:p>
    <w:p w:rsidR="00A3204F" w:rsidRPr="00A3204F" w:rsidRDefault="00A3204F" w:rsidP="00974514">
      <w:pPr>
        <w:pStyle w:val="SingleTxtGR"/>
        <w:suppressAutoHyphens/>
        <w:ind w:left="2835" w:hanging="1701"/>
        <w:rPr>
          <w:lang w:eastAsia="ru-RU"/>
        </w:rPr>
      </w:pPr>
      <w:r w:rsidRPr="00A3204F">
        <w:rPr>
          <w:lang w:eastAsia="ru-RU"/>
        </w:rPr>
        <w:tab/>
      </w:r>
      <w:r w:rsidR="00974514">
        <w:rPr>
          <w:lang w:eastAsia="ru-RU"/>
        </w:rPr>
        <w:tab/>
      </w:r>
      <w:r w:rsidRPr="00A3204F">
        <w:rPr>
          <w:lang w:val="en-GB" w:eastAsia="ru-RU"/>
        </w:rPr>
        <w:t>a</w:t>
      </w:r>
      <w:r w:rsidRPr="00A3204F">
        <w:rPr>
          <w:lang w:eastAsia="ru-RU"/>
        </w:rPr>
        <w:t>)</w:t>
      </w:r>
      <w:r w:rsidRPr="00A3204F">
        <w:rPr>
          <w:lang w:eastAsia="ru-RU"/>
        </w:rPr>
        <w:tab/>
      </w:r>
      <w:r w:rsidRPr="00A3204F">
        <w:t>инициирующий</w:t>
      </w:r>
      <w:r w:rsidRPr="00A3204F">
        <w:rPr>
          <w:lang w:eastAsia="ru-RU"/>
        </w:rPr>
        <w:t xml:space="preserve"> сигнал был генерирован;</w:t>
      </w:r>
    </w:p>
    <w:p w:rsidR="00A3204F" w:rsidRPr="00A3204F" w:rsidRDefault="00A3204F" w:rsidP="00974514">
      <w:pPr>
        <w:pStyle w:val="SingleTxtGR"/>
        <w:suppressAutoHyphens/>
        <w:ind w:left="2835" w:hanging="1701"/>
        <w:rPr>
          <w:b/>
          <w:lang w:eastAsia="ru-RU"/>
        </w:rPr>
      </w:pPr>
      <w:r w:rsidRPr="00A3204F">
        <w:rPr>
          <w:lang w:eastAsia="ru-RU"/>
        </w:rPr>
        <w:tab/>
      </w:r>
      <w:r w:rsidR="00974514">
        <w:rPr>
          <w:lang w:eastAsia="ru-RU"/>
        </w:rPr>
        <w:tab/>
      </w:r>
      <w:r w:rsidRPr="00A3204F">
        <w:rPr>
          <w:lang w:val="en-GB" w:eastAsia="ru-RU"/>
        </w:rPr>
        <w:t>b</w:t>
      </w:r>
      <w:r w:rsidRPr="00A3204F">
        <w:rPr>
          <w:lang w:eastAsia="ru-RU"/>
        </w:rPr>
        <w:t>)</w:t>
      </w:r>
      <w:r w:rsidRPr="00A3204F">
        <w:rPr>
          <w:lang w:eastAsia="ru-RU"/>
        </w:rPr>
        <w:tab/>
        <w:t xml:space="preserve">удар, которому подверглось транспортное средство, не повлиял отрицательным образом на </w:t>
      </w:r>
      <w:r w:rsidRPr="00A3204F">
        <w:t>функционирование</w:t>
      </w:r>
      <w:r w:rsidRPr="00A3204F">
        <w:rPr>
          <w:lang w:eastAsia="ru-RU"/>
        </w:rPr>
        <w:t xml:space="preserve"> установленного УВЭС.»</w:t>
      </w:r>
    </w:p>
    <w:p w:rsidR="00A3204F" w:rsidRPr="00A3204F" w:rsidRDefault="00A3204F" w:rsidP="00974514">
      <w:pPr>
        <w:pStyle w:val="HChG"/>
      </w:pPr>
      <w:r w:rsidRPr="00A3204F">
        <w:tab/>
      </w:r>
      <w:r w:rsidRPr="00A3204F">
        <w:rPr>
          <w:lang w:val="en-GB"/>
        </w:rPr>
        <w:t>II</w:t>
      </w:r>
      <w:r w:rsidRPr="00A3204F">
        <w:t>.</w:t>
      </w:r>
      <w:r w:rsidRPr="00A3204F">
        <w:tab/>
        <w:t>Обоснование</w:t>
      </w:r>
    </w:p>
    <w:p w:rsidR="00A3204F" w:rsidRPr="00A3204F" w:rsidRDefault="00A3204F" w:rsidP="00A3204F">
      <w:pPr>
        <w:pStyle w:val="SingleTxtG"/>
        <w:rPr>
          <w:lang w:eastAsia="ru-RU"/>
        </w:rPr>
      </w:pPr>
      <w:r w:rsidRPr="00A3204F">
        <w:rPr>
          <w:lang w:eastAsia="ru-RU"/>
        </w:rPr>
        <w:tab/>
      </w:r>
      <w:r w:rsidR="00974514">
        <w:rPr>
          <w:lang w:eastAsia="ru-RU"/>
        </w:rPr>
        <w:tab/>
      </w:r>
      <w:r w:rsidRPr="00A3204F">
        <w:rPr>
          <w:lang w:eastAsia="ru-RU"/>
        </w:rPr>
        <w:t>Целью настоящих предложения является исправление ошибочных ссылок по тексту Правил № 144 ООН.</w:t>
      </w:r>
    </w:p>
    <w:p w:rsidR="00A3204F" w:rsidRPr="00A3204F" w:rsidRDefault="00A3204F" w:rsidP="00A3204F">
      <w:pPr>
        <w:pStyle w:val="SingleTxtG"/>
        <w:rPr>
          <w:lang w:eastAsia="ru-RU"/>
        </w:rPr>
      </w:pPr>
    </w:p>
    <w:p w:rsidR="00A3204F" w:rsidRPr="00BF1DA5" w:rsidRDefault="00A3204F" w:rsidP="00A3204F">
      <w:pPr>
        <w:pStyle w:val="SingleTxtGR"/>
        <w:suppressAutoHyphens/>
        <w:spacing w:before="240" w:after="0"/>
        <w:jc w:val="center"/>
        <w:rPr>
          <w:spacing w:val="0"/>
          <w:w w:val="100"/>
          <w:kern w:val="0"/>
        </w:rPr>
      </w:pPr>
      <w:r w:rsidRPr="00BF1DA5">
        <w:rPr>
          <w:spacing w:val="0"/>
          <w:w w:val="100"/>
          <w:kern w:val="0"/>
          <w:u w:val="single"/>
        </w:rPr>
        <w:tab/>
      </w:r>
      <w:r w:rsidRPr="00BF1DA5">
        <w:rPr>
          <w:spacing w:val="0"/>
          <w:w w:val="100"/>
          <w:kern w:val="0"/>
          <w:u w:val="single"/>
        </w:rPr>
        <w:tab/>
      </w:r>
      <w:r w:rsidRPr="00BF1DA5">
        <w:rPr>
          <w:spacing w:val="0"/>
          <w:w w:val="100"/>
          <w:kern w:val="0"/>
          <w:u w:val="single"/>
        </w:rPr>
        <w:tab/>
      </w:r>
    </w:p>
    <w:p w:rsidR="00E12C5F" w:rsidRPr="008D53B6" w:rsidRDefault="00E12C5F" w:rsidP="00A3204F"/>
    <w:sectPr w:rsidR="00E12C5F" w:rsidRPr="008D53B6" w:rsidSect="00A3204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919" w:rsidRPr="00A312BC" w:rsidRDefault="00DD7919" w:rsidP="00A312BC"/>
  </w:endnote>
  <w:endnote w:type="continuationSeparator" w:id="0">
    <w:p w:rsidR="00DD7919" w:rsidRPr="00A312BC" w:rsidRDefault="00DD791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04F" w:rsidRPr="00A3204F" w:rsidRDefault="00A3204F">
    <w:pPr>
      <w:pStyle w:val="a8"/>
    </w:pPr>
    <w:r w:rsidRPr="00A3204F">
      <w:rPr>
        <w:b/>
        <w:sz w:val="18"/>
      </w:rPr>
      <w:fldChar w:fldCharType="begin"/>
    </w:r>
    <w:r w:rsidRPr="00A3204F">
      <w:rPr>
        <w:b/>
        <w:sz w:val="18"/>
      </w:rPr>
      <w:instrText xml:space="preserve"> PAGE  \* MERGEFORMAT </w:instrText>
    </w:r>
    <w:r w:rsidRPr="00A3204F">
      <w:rPr>
        <w:b/>
        <w:sz w:val="18"/>
      </w:rPr>
      <w:fldChar w:fldCharType="separate"/>
    </w:r>
    <w:r w:rsidR="004F20DB">
      <w:rPr>
        <w:b/>
        <w:noProof/>
        <w:sz w:val="18"/>
      </w:rPr>
      <w:t>4</w:t>
    </w:r>
    <w:r w:rsidRPr="00A3204F">
      <w:rPr>
        <w:b/>
        <w:sz w:val="18"/>
      </w:rPr>
      <w:fldChar w:fldCharType="end"/>
    </w:r>
    <w:r>
      <w:rPr>
        <w:b/>
        <w:sz w:val="18"/>
      </w:rPr>
      <w:tab/>
    </w:r>
    <w:r>
      <w:t>GE.19-12285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04F" w:rsidRPr="00A3204F" w:rsidRDefault="00A3204F" w:rsidP="00A3204F">
    <w:pPr>
      <w:pStyle w:val="a8"/>
      <w:tabs>
        <w:tab w:val="clear" w:pos="9639"/>
        <w:tab w:val="right" w:pos="9638"/>
      </w:tabs>
      <w:rPr>
        <w:b/>
        <w:sz w:val="18"/>
      </w:rPr>
    </w:pPr>
    <w:r>
      <w:t>GE.19-12285</w:t>
    </w:r>
    <w:r>
      <w:tab/>
    </w:r>
    <w:r w:rsidRPr="00A3204F">
      <w:rPr>
        <w:b/>
        <w:sz w:val="18"/>
      </w:rPr>
      <w:fldChar w:fldCharType="begin"/>
    </w:r>
    <w:r w:rsidRPr="00A3204F">
      <w:rPr>
        <w:b/>
        <w:sz w:val="18"/>
      </w:rPr>
      <w:instrText xml:space="preserve"> PAGE  \* MERGEFORMAT </w:instrText>
    </w:r>
    <w:r w:rsidRPr="00A3204F">
      <w:rPr>
        <w:b/>
        <w:sz w:val="18"/>
      </w:rPr>
      <w:fldChar w:fldCharType="separate"/>
    </w:r>
    <w:r w:rsidR="004F20DB">
      <w:rPr>
        <w:b/>
        <w:noProof/>
        <w:sz w:val="18"/>
      </w:rPr>
      <w:t>3</w:t>
    </w:r>
    <w:r w:rsidRPr="00A320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3204F" w:rsidRDefault="00A3204F" w:rsidP="00A3204F">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19-12285  (R)  220719  300719</w:t>
    </w:r>
    <w:r>
      <w:br/>
    </w:r>
    <w:r w:rsidRPr="00A3204F">
      <w:rPr>
        <w:rFonts w:ascii="C39T30Lfz" w:hAnsi="C39T30Lfz"/>
        <w:kern w:val="14"/>
        <w:sz w:val="56"/>
      </w:rPr>
      <w:t></w:t>
    </w:r>
    <w:r w:rsidRPr="00A3204F">
      <w:rPr>
        <w:rFonts w:ascii="C39T30Lfz" w:hAnsi="C39T30Lfz"/>
        <w:kern w:val="14"/>
        <w:sz w:val="56"/>
      </w:rPr>
      <w:t></w:t>
    </w:r>
    <w:r w:rsidRPr="00A3204F">
      <w:rPr>
        <w:rFonts w:ascii="C39T30Lfz" w:hAnsi="C39T30Lfz"/>
        <w:kern w:val="14"/>
        <w:sz w:val="56"/>
      </w:rPr>
      <w:t></w:t>
    </w:r>
    <w:r w:rsidRPr="00A3204F">
      <w:rPr>
        <w:rFonts w:ascii="C39T30Lfz" w:hAnsi="C39T30Lfz"/>
        <w:kern w:val="14"/>
        <w:sz w:val="56"/>
      </w:rPr>
      <w:t></w:t>
    </w:r>
    <w:r w:rsidRPr="00A3204F">
      <w:rPr>
        <w:rFonts w:ascii="C39T30Lfz" w:hAnsi="C39T30Lfz"/>
        <w:kern w:val="14"/>
        <w:sz w:val="56"/>
      </w:rPr>
      <w:t></w:t>
    </w:r>
    <w:r w:rsidRPr="00A3204F">
      <w:rPr>
        <w:rFonts w:ascii="C39T30Lfz" w:hAnsi="C39T30Lfz"/>
        <w:kern w:val="14"/>
        <w:sz w:val="56"/>
      </w:rPr>
      <w:t></w:t>
    </w:r>
    <w:r w:rsidRPr="00A3204F">
      <w:rPr>
        <w:rFonts w:ascii="C39T30Lfz" w:hAnsi="C39T30Lfz"/>
        <w:kern w:val="14"/>
        <w:sz w:val="56"/>
      </w:rPr>
      <w:t></w:t>
    </w:r>
    <w:r w:rsidRPr="00A3204F">
      <w:rPr>
        <w:rFonts w:ascii="C39T30Lfz" w:hAnsi="C39T30Lfz"/>
        <w:kern w:val="14"/>
        <w:sz w:val="56"/>
      </w:rPr>
      <w:t></w:t>
    </w:r>
    <w:r w:rsidRPr="00A3204F">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2019/1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1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919" w:rsidRPr="001075E9" w:rsidRDefault="00DD7919" w:rsidP="001075E9">
      <w:pPr>
        <w:tabs>
          <w:tab w:val="right" w:pos="2155"/>
        </w:tabs>
        <w:spacing w:after="80" w:line="240" w:lineRule="auto"/>
        <w:ind w:left="680"/>
        <w:rPr>
          <w:u w:val="single"/>
        </w:rPr>
      </w:pPr>
      <w:r>
        <w:rPr>
          <w:u w:val="single"/>
        </w:rPr>
        <w:tab/>
      </w:r>
    </w:p>
  </w:footnote>
  <w:footnote w:type="continuationSeparator" w:id="0">
    <w:p w:rsidR="00DD7919" w:rsidRDefault="00DD7919" w:rsidP="00407B78">
      <w:pPr>
        <w:tabs>
          <w:tab w:val="right" w:pos="2155"/>
        </w:tabs>
        <w:spacing w:after="80"/>
        <w:ind w:left="680"/>
        <w:rPr>
          <w:u w:val="single"/>
        </w:rPr>
      </w:pPr>
      <w:r>
        <w:rPr>
          <w:u w:val="single"/>
        </w:rPr>
        <w:tab/>
      </w:r>
    </w:p>
  </w:footnote>
  <w:footnote w:id="1">
    <w:p w:rsidR="00A3204F" w:rsidRPr="00D84698" w:rsidRDefault="00A3204F" w:rsidP="00A3204F">
      <w:pPr>
        <w:pStyle w:val="ad"/>
        <w:tabs>
          <w:tab w:val="clear" w:pos="1021"/>
        </w:tabs>
        <w:ind w:hanging="283"/>
      </w:pPr>
      <w:r w:rsidRPr="00D84698">
        <w:rPr>
          <w:rStyle w:val="aa"/>
          <w:sz w:val="20"/>
          <w:vertAlign w:val="baseline"/>
        </w:rPr>
        <w:t>*</w:t>
      </w:r>
      <w:r w:rsidRPr="005F15D1">
        <w:tab/>
      </w:r>
      <w:r w:rsidRPr="00DD27BB">
        <w:rPr>
          <w:szCs w:val="18"/>
        </w:rPr>
        <w:t>В соответствии с программой работы Комитета по внутреннему транспорту на 2018–2019 годы (</w:t>
      </w:r>
      <w:r>
        <w:rPr>
          <w:szCs w:val="18"/>
          <w:lang w:val="en-US"/>
        </w:rPr>
        <w:t>ECE</w:t>
      </w:r>
      <w:r w:rsidRPr="00DD27BB">
        <w:rPr>
          <w:szCs w:val="18"/>
        </w:rPr>
        <w:t>/</w:t>
      </w:r>
      <w:r>
        <w:rPr>
          <w:szCs w:val="18"/>
          <w:lang w:val="en-US"/>
        </w:rPr>
        <w:t>TRANS</w:t>
      </w:r>
      <w:r w:rsidRPr="00DD27BB">
        <w:rPr>
          <w:szCs w:val="18"/>
        </w:rPr>
        <w:t xml:space="preserve">/274, пункт 123, и </w:t>
      </w:r>
      <w:r>
        <w:rPr>
          <w:szCs w:val="18"/>
          <w:lang w:val="en-US"/>
        </w:rPr>
        <w:t>ECE</w:t>
      </w:r>
      <w:r w:rsidRPr="00DD27BB">
        <w:rPr>
          <w:szCs w:val="18"/>
        </w:rPr>
        <w:t>/</w:t>
      </w:r>
      <w:r>
        <w:rPr>
          <w:szCs w:val="18"/>
          <w:lang w:val="en-US"/>
        </w:rPr>
        <w:t>TRANS</w:t>
      </w:r>
      <w:r w:rsidRPr="00DD27BB">
        <w:rPr>
          <w:szCs w:val="18"/>
        </w:rPr>
        <w:t>/2018/21/</w:t>
      </w:r>
      <w:r>
        <w:rPr>
          <w:szCs w:val="18"/>
          <w:lang w:val="en-US"/>
        </w:rPr>
        <w:t>Add</w:t>
      </w:r>
      <w:r w:rsidRPr="00DD27BB">
        <w:rPr>
          <w:szCs w:val="18"/>
        </w:rPr>
        <w:t xml:space="preserve">.1,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w:t>
      </w:r>
      <w:r>
        <w:rPr>
          <w:szCs w:val="18"/>
          <w:lang w:val="en-US"/>
        </w:rPr>
        <w:t>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04F" w:rsidRPr="00A3204F" w:rsidRDefault="00A3204F">
    <w:pPr>
      <w:pStyle w:val="a5"/>
    </w:pPr>
    <w:fldSimple w:instr=" TITLE  \* MERGEFORMAT ">
      <w:r w:rsidR="004F20DB">
        <w:t>ECE/TRANS/WP.29/GRSG/2019/18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04F" w:rsidRPr="00A3204F" w:rsidRDefault="00A3204F" w:rsidP="00A3204F">
    <w:pPr>
      <w:pStyle w:val="a5"/>
      <w:jc w:val="right"/>
    </w:pPr>
    <w:fldSimple w:instr=" TITLE  \* MERGEFORMAT ">
      <w:r w:rsidR="004F20DB">
        <w:t>ECE/TRANS/WP.29/GRSG/2019/18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19"/>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39BA"/>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4F20DB"/>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74514"/>
    <w:rsid w:val="009A24AC"/>
    <w:rsid w:val="009C59D7"/>
    <w:rsid w:val="009C6FE6"/>
    <w:rsid w:val="009D7E7D"/>
    <w:rsid w:val="00A14DA8"/>
    <w:rsid w:val="00A312BC"/>
    <w:rsid w:val="00A3204F"/>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D7919"/>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3404E8"/>
  <w15:docId w15:val="{15906CE0-D194-40D7-AEBD-904DCD7B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PP,Footnote Text Char,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PP Знак,Footnote Text Char Знак,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HChGR">
    <w:name w:val="_ H _Ch_GR"/>
    <w:basedOn w:val="a"/>
    <w:next w:val="a"/>
    <w:qFormat/>
    <w:rsid w:val="00A3204F"/>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H1GR">
    <w:name w:val="_ H_1_GR"/>
    <w:basedOn w:val="a"/>
    <w:next w:val="a"/>
    <w:qFormat/>
    <w:rsid w:val="00A3204F"/>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paragraph" w:customStyle="1" w:styleId="SingleTxtGR">
    <w:name w:val="_ Single Txt_GR"/>
    <w:basedOn w:val="a"/>
    <w:link w:val="SingleTxtGR0"/>
    <w:qFormat/>
    <w:rsid w:val="00A3204F"/>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 w:type="paragraph" w:styleId="af3">
    <w:name w:val="List Paragraph"/>
    <w:basedOn w:val="a"/>
    <w:uiPriority w:val="34"/>
    <w:qFormat/>
    <w:rsid w:val="00A3204F"/>
    <w:pPr>
      <w:ind w:left="720"/>
      <w:contextualSpacing/>
    </w:pPr>
    <w:rPr>
      <w:rFonts w:eastAsia="MS Mincho" w:cs="Times New Roman"/>
      <w:szCs w:val="20"/>
      <w:lang w:val="fr-CH"/>
    </w:rPr>
  </w:style>
  <w:style w:type="character" w:customStyle="1" w:styleId="SingleTxtGR0">
    <w:name w:val="_ Single Txt_GR Знак"/>
    <w:link w:val="SingleTxtGR"/>
    <w:rsid w:val="00A3204F"/>
    <w:rPr>
      <w:spacing w:val="4"/>
      <w:w w:val="103"/>
      <w:kern w:val="1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4</Pages>
  <Words>1171</Words>
  <Characters>8016</Characters>
  <Application>Microsoft Office Word</Application>
  <DocSecurity>0</DocSecurity>
  <Lines>183</Lines>
  <Paragraphs>67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ECE/TRANS/WP.29/GRSG/2019/18</vt:lpstr>
      <vt:lpstr>A/</vt:lpstr>
      <vt:lpstr>A/</vt:lpstr>
    </vt:vector>
  </TitlesOfParts>
  <Company>DCM</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ECE/TRANS/WP.29/GRSG/2019/18</dc:title>
  <dc:subject/>
  <dc:creator>Uliana ANTIPOVA</dc:creator>
  <cp:keywords/>
  <cp:lastModifiedBy>Uliana Antipova</cp:lastModifiedBy>
  <cp:revision>3</cp:revision>
  <cp:lastPrinted>2019-07-30T11:58:00Z</cp:lastPrinted>
  <dcterms:created xsi:type="dcterms:W3CDTF">2019-07-30T11:58:00Z</dcterms:created>
  <dcterms:modified xsi:type="dcterms:W3CDTF">2019-07-30T11:59:00Z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