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E5B9" w14:textId="4B06B127" w:rsidR="00DA725B" w:rsidRPr="00C740F6" w:rsidRDefault="00DA725B" w:rsidP="00DA725B">
      <w:pPr>
        <w:ind w:right="1467"/>
        <w:jc w:val="both"/>
        <w:rPr>
          <w:b/>
          <w:bCs/>
        </w:rPr>
      </w:pPr>
    </w:p>
    <w:p w14:paraId="1CDD2C9B" w14:textId="77777777" w:rsidR="0008005D" w:rsidRDefault="0008005D" w:rsidP="00382714">
      <w:pPr>
        <w:pStyle w:val="HChG"/>
      </w:pPr>
    </w:p>
    <w:p w14:paraId="1BE1B729" w14:textId="2256DE02" w:rsidR="00732AD2" w:rsidRPr="00525E6C" w:rsidRDefault="00732AD2" w:rsidP="00382714">
      <w:pPr>
        <w:pStyle w:val="HChG"/>
      </w:pPr>
      <w:r w:rsidRPr="00525E6C">
        <w:tab/>
      </w:r>
      <w:r w:rsidRPr="00525E6C">
        <w:tab/>
      </w:r>
      <w:r w:rsidR="00E317C2" w:rsidRPr="008357CC">
        <w:t xml:space="preserve">Proposal </w:t>
      </w:r>
      <w:r w:rsidR="00E317C2">
        <w:t xml:space="preserve">to </w:t>
      </w:r>
      <w:r w:rsidR="002E6219">
        <w:t>amend</w:t>
      </w:r>
      <w:r w:rsidR="00E317C2">
        <w:t xml:space="preserve"> </w:t>
      </w:r>
      <w:r w:rsidR="00E317C2" w:rsidRPr="008357CC">
        <w:t xml:space="preserve">the </w:t>
      </w:r>
      <w:r w:rsidR="00E317C2">
        <w:t xml:space="preserve">text </w:t>
      </w:r>
      <w:r w:rsidR="00E317C2" w:rsidRPr="008357CC">
        <w:t xml:space="preserve">of </w:t>
      </w:r>
      <w:r w:rsidR="00E317C2">
        <w:t xml:space="preserve">UN </w:t>
      </w:r>
      <w:r w:rsidR="00E317C2" w:rsidRPr="008357CC">
        <w:t xml:space="preserve">Regulation </w:t>
      </w:r>
      <w:r w:rsidR="00E317C2">
        <w:t xml:space="preserve">No. </w:t>
      </w:r>
      <w:r w:rsidR="00532078">
        <w:t>48</w:t>
      </w:r>
    </w:p>
    <w:p w14:paraId="20CA5035" w14:textId="194EA622" w:rsidR="0053129E" w:rsidRDefault="00E317C2" w:rsidP="00532078">
      <w:pPr>
        <w:pStyle w:val="SingleTxtG"/>
        <w:tabs>
          <w:tab w:val="left" w:pos="8505"/>
        </w:tabs>
        <w:ind w:firstLine="567"/>
      </w:pPr>
      <w:r w:rsidRPr="00856C69">
        <w:t xml:space="preserve">The text reproduced below was prepared by </w:t>
      </w:r>
      <w:r w:rsidR="00E805AF">
        <w:t>expert from Poland.</w:t>
      </w:r>
      <w:r>
        <w:t xml:space="preserve"> </w:t>
      </w:r>
      <w:r w:rsidRPr="008357CC">
        <w:rPr>
          <w:lang w:val="en-US"/>
        </w:rPr>
        <w:t xml:space="preserve">The </w:t>
      </w:r>
      <w:proofErr w:type="gramStart"/>
      <w:r w:rsidRPr="008357CC">
        <w:rPr>
          <w:lang w:val="en-US"/>
        </w:rPr>
        <w:t>modifications  are</w:t>
      </w:r>
      <w:proofErr w:type="gramEnd"/>
      <w:r w:rsidRPr="008357CC">
        <w:rPr>
          <w:lang w:val="en-US"/>
        </w:rPr>
        <w:t xml:space="preserve"> marked in </w:t>
      </w:r>
      <w:r w:rsidRPr="008357CC">
        <w:rPr>
          <w:b/>
          <w:lang w:val="en-US"/>
        </w:rPr>
        <w:t>bold</w:t>
      </w:r>
      <w:r w:rsidR="00532078">
        <w:rPr>
          <w:lang w:val="en-US"/>
        </w:rPr>
        <w:t xml:space="preserve"> </w:t>
      </w:r>
      <w:r w:rsidR="00532078">
        <w:t xml:space="preserve">for new or </w:t>
      </w:r>
      <w:r w:rsidR="00532078" w:rsidRPr="00532078">
        <w:rPr>
          <w:strike/>
        </w:rPr>
        <w:t>strikethrough</w:t>
      </w:r>
      <w:r w:rsidR="00532078">
        <w:t xml:space="preserve"> for deleted characters.</w:t>
      </w:r>
      <w:r w:rsidR="0008005D" w:rsidRPr="0008005D">
        <w:t xml:space="preserve"> </w:t>
      </w:r>
    </w:p>
    <w:p w14:paraId="79482AFC" w14:textId="77777777" w:rsidR="00532078" w:rsidRPr="00525E6C" w:rsidRDefault="00532078" w:rsidP="00532078">
      <w:pPr>
        <w:pStyle w:val="SingleTxtG"/>
        <w:tabs>
          <w:tab w:val="left" w:pos="8505"/>
        </w:tabs>
        <w:ind w:firstLine="567"/>
        <w:rPr>
          <w:lang w:val="en-US"/>
        </w:rPr>
        <w:sectPr w:rsidR="00532078" w:rsidRPr="00525E6C" w:rsidSect="00BC39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134" w:left="1134" w:header="1134" w:footer="1134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79FE308A" w14:textId="185AB5B3" w:rsidR="007D7912" w:rsidRPr="00BE7924" w:rsidRDefault="007D7912" w:rsidP="007D7912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 w:rsidR="00532078">
        <w:rPr>
          <w:rFonts w:eastAsia="MS Mincho"/>
          <w:b w:val="0"/>
          <w:i/>
          <w:sz w:val="20"/>
        </w:rPr>
        <w:t>6</w:t>
      </w:r>
      <w:r w:rsidR="00E805AF">
        <w:rPr>
          <w:rFonts w:eastAsia="MS Mincho"/>
          <w:b w:val="0"/>
          <w:i/>
          <w:sz w:val="20"/>
        </w:rPr>
        <w:t>.</w:t>
      </w:r>
      <w:r w:rsidR="00532078">
        <w:rPr>
          <w:rFonts w:eastAsia="MS Mincho"/>
          <w:b w:val="0"/>
          <w:i/>
          <w:sz w:val="20"/>
        </w:rPr>
        <w:t>8</w:t>
      </w:r>
      <w:r w:rsidRPr="00C91320">
        <w:rPr>
          <w:rFonts w:eastAsia="MS Mincho"/>
          <w:b w:val="0"/>
          <w:i/>
          <w:sz w:val="20"/>
        </w:rPr>
        <w:t>.</w:t>
      </w:r>
      <w:r w:rsidR="00532078">
        <w:rPr>
          <w:rFonts w:eastAsia="MS Mincho"/>
          <w:b w:val="0"/>
          <w:i/>
          <w:sz w:val="20"/>
        </w:rPr>
        <w:t>2.</w:t>
      </w:r>
      <w:r>
        <w:rPr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14:paraId="142E88B1" w14:textId="77777777" w:rsidR="00532078" w:rsidRPr="00BF6226" w:rsidRDefault="00532078" w:rsidP="00532078">
      <w:pPr>
        <w:pStyle w:val="para0"/>
        <w:rPr>
          <w:lang w:val="en-US"/>
        </w:rPr>
      </w:pPr>
      <w:r w:rsidRPr="00BF6226">
        <w:rPr>
          <w:lang w:val="en-US"/>
        </w:rPr>
        <w:t>6.8.2.</w:t>
      </w:r>
      <w:r w:rsidRPr="00BF6226">
        <w:rPr>
          <w:lang w:val="en-US"/>
        </w:rPr>
        <w:tab/>
        <w:t>Number</w:t>
      </w:r>
    </w:p>
    <w:p w14:paraId="583EAA18" w14:textId="77777777" w:rsidR="00532078" w:rsidRPr="00BF6226" w:rsidRDefault="00532078" w:rsidP="00532078">
      <w:pPr>
        <w:pStyle w:val="para0"/>
        <w:rPr>
          <w:strike/>
          <w:lang w:val="en-US"/>
        </w:rPr>
      </w:pPr>
      <w:r w:rsidRPr="00BF6226">
        <w:rPr>
          <w:lang w:val="en-US"/>
        </w:rPr>
        <w:tab/>
      </w:r>
      <w:r w:rsidRPr="00BF6226">
        <w:rPr>
          <w:strike/>
          <w:lang w:val="en-US"/>
        </w:rPr>
        <w:t xml:space="preserve">Such that the device illuminates the site of the registration plate. </w:t>
      </w:r>
    </w:p>
    <w:p w14:paraId="7710329B" w14:textId="77777777" w:rsidR="00532078" w:rsidRPr="00BF6226" w:rsidRDefault="00532078" w:rsidP="00160428">
      <w:pPr>
        <w:pStyle w:val="para0"/>
        <w:spacing w:after="240"/>
        <w:rPr>
          <w:b/>
          <w:lang w:val="en-US"/>
        </w:rPr>
      </w:pPr>
      <w:r w:rsidRPr="00BF6226">
        <w:rPr>
          <w:lang w:val="en-US"/>
        </w:rPr>
        <w:tab/>
      </w:r>
      <w:r w:rsidRPr="00BF6226">
        <w:rPr>
          <w:b/>
          <w:lang w:val="en-US"/>
        </w:rPr>
        <w:t>According to device type-approval documentation.</w:t>
      </w:r>
    </w:p>
    <w:p w14:paraId="38F6A01E" w14:textId="2A3010D2" w:rsidR="00532078" w:rsidRPr="00BE7924" w:rsidRDefault="00532078" w:rsidP="00532078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>
        <w:rPr>
          <w:rFonts w:eastAsia="MS Mincho"/>
          <w:b w:val="0"/>
          <w:i/>
          <w:sz w:val="20"/>
        </w:rPr>
        <w:t>6.8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3.</w:t>
      </w:r>
      <w:r>
        <w:rPr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14:paraId="437266FC" w14:textId="0A7C56EB" w:rsidR="00532078" w:rsidRPr="00BF6226" w:rsidRDefault="00532078" w:rsidP="00532078">
      <w:pPr>
        <w:pStyle w:val="para0"/>
        <w:rPr>
          <w:u w:val="single"/>
          <w:lang w:val="en-US"/>
        </w:rPr>
      </w:pPr>
      <w:r w:rsidRPr="00BF6226">
        <w:rPr>
          <w:lang w:val="en-US"/>
        </w:rPr>
        <w:t>6.8.3.</w:t>
      </w:r>
      <w:r w:rsidRPr="00BF6226">
        <w:rPr>
          <w:lang w:val="en-US"/>
        </w:rPr>
        <w:tab/>
        <w:t>Arrangement</w:t>
      </w:r>
    </w:p>
    <w:p w14:paraId="16E5A2FF" w14:textId="77777777" w:rsidR="00532078" w:rsidRPr="00BF6226" w:rsidRDefault="00532078" w:rsidP="00532078">
      <w:pPr>
        <w:pStyle w:val="para0"/>
        <w:rPr>
          <w:strike/>
          <w:lang w:val="en-US"/>
        </w:rPr>
      </w:pPr>
      <w:r w:rsidRPr="00BF6226">
        <w:rPr>
          <w:lang w:val="en-US"/>
        </w:rPr>
        <w:tab/>
      </w:r>
      <w:r w:rsidRPr="00BF6226">
        <w:rPr>
          <w:strike/>
          <w:lang w:val="en-US"/>
        </w:rPr>
        <w:t xml:space="preserve">Such that the device illuminates the site of the registration plate. </w:t>
      </w:r>
    </w:p>
    <w:p w14:paraId="02AAD520" w14:textId="77777777" w:rsidR="00532078" w:rsidRPr="00BF6226" w:rsidRDefault="00532078" w:rsidP="00160428">
      <w:pPr>
        <w:pStyle w:val="para0"/>
        <w:spacing w:after="240"/>
        <w:rPr>
          <w:b/>
          <w:lang w:val="en-US"/>
        </w:rPr>
      </w:pPr>
      <w:r w:rsidRPr="00BF6226">
        <w:rPr>
          <w:lang w:val="en-US"/>
        </w:rPr>
        <w:tab/>
      </w:r>
      <w:r w:rsidRPr="00BF6226">
        <w:rPr>
          <w:b/>
          <w:lang w:val="en-US"/>
        </w:rPr>
        <w:t>According to device type-approval documentation.</w:t>
      </w:r>
    </w:p>
    <w:p w14:paraId="5529BA8C" w14:textId="5CAFE7CB" w:rsidR="00532078" w:rsidRPr="00BE7924" w:rsidRDefault="00532078" w:rsidP="00532078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>
        <w:rPr>
          <w:rFonts w:eastAsia="MS Mincho"/>
          <w:b w:val="0"/>
          <w:i/>
          <w:sz w:val="20"/>
        </w:rPr>
        <w:t>6.8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4.1., 6.8.4.2. and 6.8.4.3.</w:t>
      </w:r>
      <w:r>
        <w:rPr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14:paraId="2BC4D5D4" w14:textId="66FA5C36" w:rsidR="00532078" w:rsidRPr="00BF6226" w:rsidRDefault="00532078" w:rsidP="00532078">
      <w:pPr>
        <w:pStyle w:val="para0"/>
        <w:rPr>
          <w:strike/>
          <w:lang w:val="en-US"/>
        </w:rPr>
      </w:pPr>
      <w:r w:rsidRPr="00BF6226">
        <w:rPr>
          <w:lang w:val="en-US"/>
        </w:rPr>
        <w:t>6.8.4.1.</w:t>
      </w:r>
      <w:r w:rsidRPr="00BF6226">
        <w:rPr>
          <w:lang w:val="en-US"/>
        </w:rPr>
        <w:tab/>
        <w:t xml:space="preserve">In width: </w:t>
      </w:r>
      <w:r w:rsidRPr="00BF6226">
        <w:rPr>
          <w:strike/>
          <w:lang w:val="en-US"/>
        </w:rPr>
        <w:t xml:space="preserve">Such that the device illuminates the site of the registration plate. </w:t>
      </w:r>
    </w:p>
    <w:p w14:paraId="394BED46" w14:textId="77777777" w:rsidR="00532078" w:rsidRPr="00BF6226" w:rsidRDefault="00532078" w:rsidP="00160428">
      <w:pPr>
        <w:pStyle w:val="para0"/>
        <w:spacing w:after="240"/>
        <w:rPr>
          <w:b/>
          <w:lang w:val="en-US"/>
        </w:rPr>
      </w:pPr>
      <w:r w:rsidRPr="00BF6226">
        <w:rPr>
          <w:lang w:val="en-US"/>
        </w:rPr>
        <w:tab/>
      </w:r>
      <w:r w:rsidRPr="00BF6226">
        <w:rPr>
          <w:b/>
          <w:lang w:val="en-US"/>
        </w:rPr>
        <w:t>According to device type-approval documentation.</w:t>
      </w:r>
    </w:p>
    <w:p w14:paraId="30DA664E" w14:textId="77777777" w:rsidR="00532078" w:rsidRPr="00BF6226" w:rsidRDefault="00532078" w:rsidP="00532078">
      <w:pPr>
        <w:pStyle w:val="para0"/>
        <w:rPr>
          <w:strike/>
          <w:lang w:val="en-US"/>
        </w:rPr>
      </w:pPr>
      <w:r w:rsidRPr="00BF6226">
        <w:rPr>
          <w:lang w:val="en-US"/>
        </w:rPr>
        <w:t>6.8.4.2.</w:t>
      </w:r>
      <w:r w:rsidRPr="00BF6226">
        <w:rPr>
          <w:lang w:val="en-US"/>
        </w:rPr>
        <w:tab/>
        <w:t xml:space="preserve">In height: </w:t>
      </w:r>
      <w:r w:rsidRPr="00BF6226">
        <w:rPr>
          <w:strike/>
          <w:lang w:val="en-US"/>
        </w:rPr>
        <w:t xml:space="preserve">Such that the device illuminates the site of the registration plate. </w:t>
      </w:r>
    </w:p>
    <w:p w14:paraId="459389F0" w14:textId="77777777" w:rsidR="00532078" w:rsidRPr="00BF6226" w:rsidRDefault="00532078" w:rsidP="00160428">
      <w:pPr>
        <w:pStyle w:val="para0"/>
        <w:spacing w:after="240"/>
        <w:rPr>
          <w:b/>
          <w:lang w:val="en-US"/>
        </w:rPr>
      </w:pPr>
      <w:r w:rsidRPr="00BF6226">
        <w:rPr>
          <w:lang w:val="en-US"/>
        </w:rPr>
        <w:tab/>
      </w:r>
      <w:r w:rsidRPr="00BF6226">
        <w:rPr>
          <w:b/>
          <w:lang w:val="en-US"/>
        </w:rPr>
        <w:t>According to device type-approval documentation.</w:t>
      </w:r>
    </w:p>
    <w:p w14:paraId="481FA097" w14:textId="77777777" w:rsidR="00532078" w:rsidRPr="00BF6226" w:rsidRDefault="00532078" w:rsidP="00532078">
      <w:pPr>
        <w:pStyle w:val="para0"/>
        <w:rPr>
          <w:strike/>
          <w:lang w:val="en-US"/>
        </w:rPr>
      </w:pPr>
      <w:r w:rsidRPr="00BF6226">
        <w:rPr>
          <w:lang w:val="en-US"/>
        </w:rPr>
        <w:t>6.8.4.3.</w:t>
      </w:r>
      <w:r w:rsidRPr="00BF6226">
        <w:rPr>
          <w:lang w:val="en-US"/>
        </w:rPr>
        <w:tab/>
        <w:t xml:space="preserve">In length: </w:t>
      </w:r>
      <w:r w:rsidRPr="00BF6226">
        <w:rPr>
          <w:strike/>
          <w:lang w:val="en-US"/>
        </w:rPr>
        <w:t xml:space="preserve">Such that the device illuminates the site of the registration plate. </w:t>
      </w:r>
    </w:p>
    <w:p w14:paraId="0060A9FC" w14:textId="77777777" w:rsidR="00532078" w:rsidRPr="00BF6226" w:rsidRDefault="00532078" w:rsidP="00160428">
      <w:pPr>
        <w:pStyle w:val="para0"/>
        <w:spacing w:after="240"/>
        <w:rPr>
          <w:b/>
          <w:lang w:val="en-US"/>
        </w:rPr>
      </w:pPr>
      <w:r w:rsidRPr="00BF6226">
        <w:rPr>
          <w:lang w:val="en-US"/>
        </w:rPr>
        <w:tab/>
      </w:r>
      <w:r w:rsidRPr="00BF6226">
        <w:rPr>
          <w:b/>
          <w:lang w:val="en-US"/>
        </w:rPr>
        <w:t>According to device type-approval documentation.</w:t>
      </w:r>
    </w:p>
    <w:p w14:paraId="1A50336D" w14:textId="7082A8B9" w:rsidR="00532078" w:rsidRPr="00BE7924" w:rsidRDefault="00532078" w:rsidP="00532078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>
        <w:rPr>
          <w:rFonts w:eastAsia="MS Mincho"/>
          <w:b w:val="0"/>
          <w:i/>
          <w:sz w:val="20"/>
        </w:rPr>
        <w:t>6.8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 xml:space="preserve">5. </w:t>
      </w:r>
      <w:r w:rsidRPr="00C91320">
        <w:rPr>
          <w:b w:val="0"/>
          <w:sz w:val="20"/>
          <w:lang w:val="en-US"/>
        </w:rPr>
        <w:t>amend to read:</w:t>
      </w:r>
    </w:p>
    <w:p w14:paraId="1765D5F5" w14:textId="00DE47C4" w:rsidR="00532078" w:rsidRPr="00BF6226" w:rsidRDefault="00532078" w:rsidP="00532078">
      <w:pPr>
        <w:pStyle w:val="para0"/>
        <w:rPr>
          <w:lang w:val="en-US"/>
        </w:rPr>
      </w:pPr>
      <w:r w:rsidRPr="00BF6226">
        <w:rPr>
          <w:lang w:val="en-US"/>
        </w:rPr>
        <w:t>6.8.5.</w:t>
      </w:r>
      <w:r w:rsidRPr="00BF6226">
        <w:rPr>
          <w:lang w:val="en-US"/>
        </w:rPr>
        <w:tab/>
        <w:t>Geometric visibility</w:t>
      </w:r>
    </w:p>
    <w:p w14:paraId="38CDCE54" w14:textId="77777777" w:rsidR="00532078" w:rsidRPr="00BF6226" w:rsidRDefault="00532078" w:rsidP="00532078">
      <w:pPr>
        <w:pStyle w:val="para0"/>
        <w:rPr>
          <w:strike/>
          <w:lang w:val="en-US"/>
        </w:rPr>
      </w:pPr>
      <w:r w:rsidRPr="00BF6226">
        <w:rPr>
          <w:lang w:val="en-US"/>
        </w:rPr>
        <w:tab/>
      </w:r>
      <w:r w:rsidRPr="00BF6226">
        <w:rPr>
          <w:strike/>
          <w:lang w:val="en-US"/>
        </w:rPr>
        <w:t xml:space="preserve">Such that the device illuminates the site of the registration plate. </w:t>
      </w:r>
    </w:p>
    <w:p w14:paraId="4A7148CF" w14:textId="77777777" w:rsidR="00532078" w:rsidRPr="00BF6226" w:rsidRDefault="00532078" w:rsidP="00160428">
      <w:pPr>
        <w:pStyle w:val="para0"/>
        <w:spacing w:after="240"/>
        <w:rPr>
          <w:b/>
          <w:lang w:val="en-US"/>
        </w:rPr>
      </w:pPr>
      <w:r w:rsidRPr="00BF6226">
        <w:rPr>
          <w:lang w:val="en-US"/>
        </w:rPr>
        <w:tab/>
      </w:r>
      <w:r w:rsidRPr="00BF6226">
        <w:rPr>
          <w:b/>
          <w:lang w:val="en-US"/>
        </w:rPr>
        <w:t>According to device type-approval documentation.</w:t>
      </w:r>
    </w:p>
    <w:p w14:paraId="24E09E99" w14:textId="1D3CA9AA" w:rsidR="00B9201B" w:rsidRPr="00BE7924" w:rsidRDefault="00B9201B" w:rsidP="00B9201B">
      <w:pPr>
        <w:pStyle w:val="HChG"/>
        <w:spacing w:before="0" w:after="120" w:line="240" w:lineRule="auto"/>
        <w:ind w:firstLine="0"/>
        <w:rPr>
          <w:lang w:val="en-US"/>
        </w:rPr>
      </w:pPr>
      <w:r w:rsidRPr="00B9201B">
        <w:rPr>
          <w:rFonts w:eastAsia="MS Mincho"/>
          <w:b w:val="0"/>
          <w:i/>
          <w:sz w:val="20"/>
        </w:rPr>
        <w:t>Paragraph and 6.8.6.</w:t>
      </w:r>
      <w:r w:rsidRPr="00B9201B">
        <w:rPr>
          <w:b w:val="0"/>
          <w:sz w:val="20"/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14:paraId="77030683" w14:textId="1CCE6085" w:rsidR="00532078" w:rsidRPr="00BF6226" w:rsidRDefault="00532078" w:rsidP="00532078">
      <w:pPr>
        <w:pStyle w:val="para0"/>
        <w:rPr>
          <w:lang w:val="en-US"/>
        </w:rPr>
      </w:pPr>
      <w:r w:rsidRPr="00BF6226">
        <w:rPr>
          <w:lang w:val="en-US"/>
        </w:rPr>
        <w:t>6.8.6.</w:t>
      </w:r>
      <w:r w:rsidRPr="00BF6226">
        <w:rPr>
          <w:lang w:val="en-US"/>
        </w:rPr>
        <w:tab/>
        <w:t>Orientation</w:t>
      </w:r>
    </w:p>
    <w:p w14:paraId="4A1DBD36" w14:textId="77777777" w:rsidR="00532078" w:rsidRPr="00BF6226" w:rsidRDefault="00532078" w:rsidP="00532078">
      <w:pPr>
        <w:pStyle w:val="para0"/>
        <w:rPr>
          <w:b/>
          <w:strike/>
          <w:lang w:val="en-US"/>
        </w:rPr>
      </w:pPr>
      <w:r w:rsidRPr="00BF6226">
        <w:rPr>
          <w:lang w:val="en-US"/>
        </w:rPr>
        <w:tab/>
      </w:r>
      <w:r w:rsidRPr="00BF6226">
        <w:rPr>
          <w:strike/>
          <w:lang w:val="en-US"/>
        </w:rPr>
        <w:t>Such that the device illuminates the site of the registration plate.</w:t>
      </w:r>
      <w:r w:rsidRPr="00BF6226">
        <w:rPr>
          <w:b/>
          <w:strike/>
          <w:lang w:val="en-US"/>
        </w:rPr>
        <w:t xml:space="preserve"> </w:t>
      </w:r>
    </w:p>
    <w:p w14:paraId="71F09090" w14:textId="77777777" w:rsidR="00532078" w:rsidRPr="00BF6226" w:rsidRDefault="00532078" w:rsidP="00532078">
      <w:pPr>
        <w:pStyle w:val="para0"/>
        <w:rPr>
          <w:b/>
          <w:lang w:val="en-US"/>
        </w:rPr>
      </w:pPr>
      <w:r w:rsidRPr="00BF6226">
        <w:rPr>
          <w:b/>
          <w:lang w:val="en-US"/>
        </w:rPr>
        <w:tab/>
        <w:t>According to device type-approval documentation.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4B7068A7" w14:textId="296BA6D2" w:rsidR="00160428" w:rsidRDefault="00C92732" w:rsidP="00160428">
      <w:pPr>
        <w:spacing w:after="120"/>
        <w:ind w:left="1134" w:right="1134"/>
        <w:jc w:val="both"/>
        <w:rPr>
          <w:lang w:val="en-US"/>
        </w:rPr>
      </w:pPr>
      <w:r>
        <w:rPr>
          <w:bCs/>
        </w:rPr>
        <w:t>1.</w:t>
      </w:r>
      <w:r>
        <w:rPr>
          <w:bCs/>
        </w:rPr>
        <w:tab/>
      </w:r>
      <w:r w:rsidR="002E6219" w:rsidRPr="002E6219">
        <w:rPr>
          <w:lang w:val="en-US"/>
        </w:rPr>
        <w:t xml:space="preserve">The current </w:t>
      </w:r>
      <w:r w:rsidR="00B9201B">
        <w:rPr>
          <w:lang w:val="en-US"/>
        </w:rPr>
        <w:t>text is in</w:t>
      </w:r>
      <w:r w:rsidR="002771CA">
        <w:rPr>
          <w:lang w:val="en-US"/>
        </w:rPr>
        <w:t xml:space="preserve"> </w:t>
      </w:r>
      <w:r w:rsidR="00B9201B">
        <w:rPr>
          <w:lang w:val="en-US"/>
        </w:rPr>
        <w:t xml:space="preserve">contradiction </w:t>
      </w:r>
      <w:r w:rsidR="002771CA">
        <w:rPr>
          <w:lang w:val="en-US"/>
        </w:rPr>
        <w:t>with</w:t>
      </w:r>
      <w:r w:rsidR="00B9201B">
        <w:rPr>
          <w:lang w:val="en-US"/>
        </w:rPr>
        <w:t xml:space="preserve"> requirements and parameters of the devices, which are determined in the type-approval process</w:t>
      </w:r>
      <w:r w:rsidR="002771CA">
        <w:rPr>
          <w:lang w:val="en-US"/>
        </w:rPr>
        <w:t xml:space="preserve"> according </w:t>
      </w:r>
      <w:proofErr w:type="gramStart"/>
      <w:r w:rsidR="002771CA">
        <w:rPr>
          <w:lang w:val="en-US"/>
        </w:rPr>
        <w:t>to  UN</w:t>
      </w:r>
      <w:proofErr w:type="gramEnd"/>
      <w:r w:rsidR="002771CA">
        <w:rPr>
          <w:lang w:val="en-US"/>
        </w:rPr>
        <w:t xml:space="preserve"> Regulation No. 4</w:t>
      </w:r>
      <w:r w:rsidR="00B9201B">
        <w:rPr>
          <w:lang w:val="en-US"/>
        </w:rPr>
        <w:t>.</w:t>
      </w:r>
      <w:r w:rsidR="002771CA">
        <w:rPr>
          <w:lang w:val="en-US"/>
        </w:rPr>
        <w:t xml:space="preserve"> Every type-approved device or pair of devices have their own geometrical position in relation to rear registration plate</w:t>
      </w:r>
      <w:r w:rsidR="000E7807">
        <w:rPr>
          <w:lang w:val="en-US"/>
        </w:rPr>
        <w:t>. It is</w:t>
      </w:r>
      <w:r w:rsidR="002771CA">
        <w:rPr>
          <w:lang w:val="en-US"/>
        </w:rPr>
        <w:t xml:space="preserve"> determined due </w:t>
      </w:r>
      <w:r w:rsidR="002771CA" w:rsidRPr="000E7807">
        <w:rPr>
          <w:lang w:val="en-US"/>
        </w:rPr>
        <w:t xml:space="preserve">to </w:t>
      </w:r>
      <w:r w:rsidR="00E60670" w:rsidRPr="000E7807">
        <w:rPr>
          <w:lang w:val="en-US"/>
        </w:rPr>
        <w:t xml:space="preserve">luminance </w:t>
      </w:r>
      <w:r w:rsidR="002771CA">
        <w:rPr>
          <w:lang w:val="en-US"/>
        </w:rPr>
        <w:t>levels, maximum gradient value, angles of visibility and light incidence angle. There should be reference to these parameters in Regulation No. 48.</w:t>
      </w:r>
    </w:p>
    <w:p w14:paraId="481C7D55" w14:textId="1D46C603" w:rsidR="00E933B8" w:rsidRPr="006D68C1" w:rsidRDefault="006D68C1" w:rsidP="00160428">
      <w:pPr>
        <w:spacing w:after="120"/>
        <w:ind w:left="1134" w:right="1134"/>
        <w:jc w:val="both"/>
        <w:rPr>
          <w:u w:val="single"/>
        </w:rPr>
      </w:pPr>
      <w:r>
        <w:rPr>
          <w:bCs/>
          <w:u w:val="single"/>
        </w:rPr>
        <w:tab/>
      </w:r>
      <w:r w:rsidR="007D2102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C3D6E">
        <w:rPr>
          <w:bCs/>
          <w:u w:val="single"/>
        </w:rPr>
        <w:tab/>
      </w:r>
    </w:p>
    <w:p w14:paraId="0800F887" w14:textId="77777777" w:rsidR="00E933B8" w:rsidRDefault="00E933B8" w:rsidP="003D7B3A">
      <w:pPr>
        <w:suppressAutoHyphens w:val="0"/>
        <w:spacing w:line="240" w:lineRule="auto"/>
        <w:ind w:left="284" w:hanging="284"/>
        <w:rPr>
          <w:b/>
          <w:sz w:val="18"/>
          <w:lang w:eastAsia="it-IT"/>
        </w:rPr>
      </w:pPr>
    </w:p>
    <w:sectPr w:rsidR="00E933B8" w:rsidSect="005D68A6">
      <w:headerReference w:type="even" r:id="rId14"/>
      <w:headerReference w:type="default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2257F" w14:textId="77777777" w:rsidR="002E5F68" w:rsidRDefault="002E5F68"/>
  </w:endnote>
  <w:endnote w:type="continuationSeparator" w:id="0">
    <w:p w14:paraId="030BE3D3" w14:textId="77777777" w:rsidR="002E5F68" w:rsidRDefault="002E5F68"/>
  </w:endnote>
  <w:endnote w:type="continuationNotice" w:id="1">
    <w:p w14:paraId="18772F51" w14:textId="77777777" w:rsidR="002E5F68" w:rsidRDefault="002E5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charset w:val="00"/>
    <w:family w:val="modern"/>
    <w:pitch w:val="fixed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C8C8" w14:textId="369DDF0C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D2102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E384" w14:textId="77777777" w:rsidR="00D72141" w:rsidRDefault="00D72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pl-PL" w:eastAsia="pl-PL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A473" w14:textId="252B5132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160428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4E58" w14:textId="77777777" w:rsidR="002E5F68" w:rsidRPr="000B175B" w:rsidRDefault="002E5F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36F02B" w14:textId="77777777" w:rsidR="002E5F68" w:rsidRPr="00FC68B7" w:rsidRDefault="002E5F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F051DA" w14:textId="77777777" w:rsidR="002E5F68" w:rsidRDefault="002E5F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5FF" w14:textId="77777777" w:rsidR="00D72141" w:rsidRDefault="00D72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4536"/>
      <w:gridCol w:w="5103"/>
    </w:tblGrid>
    <w:tr w:rsidR="00BF6226" w14:paraId="28DEB9F9" w14:textId="77777777" w:rsidTr="00217ED2">
      <w:trPr>
        <w:trHeight w:val="284"/>
      </w:trPr>
      <w:tc>
        <w:tcPr>
          <w:tcW w:w="4536" w:type="dxa"/>
          <w:vAlign w:val="center"/>
          <w:hideMark/>
        </w:tcPr>
        <w:p w14:paraId="2B3155B4" w14:textId="2F333AD6" w:rsidR="00BF6226" w:rsidRDefault="00BF6226" w:rsidP="00BF6226">
          <w:pPr>
            <w:ind w:right="67"/>
            <w:rPr>
              <w:lang w:val="en-TT" w:eastAsia="ar-SA"/>
            </w:rPr>
          </w:pPr>
          <w:r>
            <w:t xml:space="preserve">Transmitted </w:t>
          </w:r>
          <w:r>
            <w:rPr>
              <w:rFonts w:eastAsia="Calibri"/>
            </w:rPr>
            <w:t>by the expert</w:t>
          </w:r>
          <w:bookmarkStart w:id="0" w:name="_GoBack"/>
          <w:bookmarkEnd w:id="0"/>
          <w:r>
            <w:rPr>
              <w:rFonts w:eastAsia="Calibri"/>
            </w:rPr>
            <w:t xml:space="preserve"> of Poland</w:t>
          </w:r>
        </w:p>
      </w:tc>
      <w:tc>
        <w:tcPr>
          <w:tcW w:w="5103" w:type="dxa"/>
          <w:hideMark/>
        </w:tcPr>
        <w:p w14:paraId="1EB1B4AE" w14:textId="4E7F546E" w:rsidR="00BF6226" w:rsidRPr="00D26AD0" w:rsidRDefault="00BF6226" w:rsidP="00BF6226">
          <w:pPr>
            <w:ind w:left="1418"/>
            <w:rPr>
              <w:b/>
              <w:bCs/>
              <w:color w:val="000000"/>
              <w:lang w:val="fr-CH" w:eastAsia="ar-SA"/>
            </w:rPr>
          </w:pPr>
          <w:r w:rsidRPr="00D26AD0">
            <w:rPr>
              <w:u w:val="single"/>
              <w:lang w:val="fr-CH" w:eastAsia="ar-SA"/>
            </w:rPr>
            <w:t>Informal document</w:t>
          </w:r>
          <w:r w:rsidRPr="00D26AD0">
            <w:rPr>
              <w:lang w:val="fr-CH" w:eastAsia="ar-SA"/>
            </w:rPr>
            <w:t xml:space="preserve"> </w:t>
          </w:r>
          <w:r w:rsidRPr="00D26AD0">
            <w:rPr>
              <w:b/>
              <w:bCs/>
              <w:lang w:val="fr-CH" w:eastAsia="ar-SA"/>
            </w:rPr>
            <w:t>GRE-82-0</w:t>
          </w:r>
          <w:r>
            <w:rPr>
              <w:b/>
              <w:bCs/>
              <w:lang w:val="fr-CH" w:eastAsia="ar-SA"/>
            </w:rPr>
            <w:t>8</w:t>
          </w:r>
        </w:p>
        <w:p w14:paraId="226D4C55" w14:textId="77777777" w:rsidR="00BF6226" w:rsidRPr="00D26AD0" w:rsidRDefault="00BF6226" w:rsidP="00BF6226">
          <w:pPr>
            <w:tabs>
              <w:tab w:val="center" w:pos="4677"/>
              <w:tab w:val="right" w:pos="9355"/>
            </w:tabs>
            <w:ind w:left="1418"/>
            <w:rPr>
              <w:lang w:val="fr-CH" w:eastAsia="ar-SA"/>
            </w:rPr>
          </w:pPr>
          <w:r w:rsidRPr="00D26AD0">
            <w:rPr>
              <w:lang w:val="fr-CH" w:eastAsia="ar-SA"/>
            </w:rPr>
            <w:t xml:space="preserve">(82nd GRE, 22-25 </w:t>
          </w:r>
          <w:proofErr w:type="spellStart"/>
          <w:r w:rsidRPr="00D26AD0">
            <w:rPr>
              <w:lang w:val="fr-CH" w:eastAsia="ar-SA"/>
            </w:rPr>
            <w:t>October</w:t>
          </w:r>
          <w:proofErr w:type="spellEnd"/>
          <w:r w:rsidRPr="00D26AD0">
            <w:rPr>
              <w:lang w:val="fr-CH" w:eastAsia="ar-SA"/>
            </w:rPr>
            <w:t xml:space="preserve"> 2019,</w:t>
          </w:r>
        </w:p>
        <w:p w14:paraId="5616198A" w14:textId="1D26ADE4" w:rsidR="00BF6226" w:rsidRDefault="00BF6226" w:rsidP="00BF6226">
          <w:pPr>
            <w:tabs>
              <w:tab w:val="center" w:pos="4677"/>
              <w:tab w:val="right" w:pos="9355"/>
            </w:tabs>
            <w:ind w:left="1418"/>
            <w:rPr>
              <w:lang w:val="en-TT" w:eastAsia="ar-SA"/>
            </w:rPr>
          </w:pPr>
          <w:r>
            <w:rPr>
              <w:lang w:val="en-TT" w:eastAsia="ar-SA"/>
            </w:rPr>
            <w:t>agenda item 6 (a))</w:t>
          </w:r>
        </w:p>
      </w:tc>
    </w:tr>
  </w:tbl>
  <w:p w14:paraId="597D7B41" w14:textId="77777777" w:rsidR="00BF6226" w:rsidRDefault="00BF6226" w:rsidP="00BF6226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A3C2" w14:textId="77777777" w:rsidR="00D72141" w:rsidRDefault="00D721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B1C1" w14:textId="4E7ECDCD" w:rsidR="00C740F6" w:rsidRPr="0008005D" w:rsidRDefault="00C740F6" w:rsidP="000800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647F" w14:textId="30B12A7B" w:rsidR="00C740F6" w:rsidRPr="006C395D" w:rsidRDefault="00C740F6" w:rsidP="00DA725B">
    <w:pPr>
      <w:pStyle w:val="Header"/>
      <w:jc w:val="right"/>
    </w:pPr>
    <w:r w:rsidRPr="00EC151E">
      <w:t>ECE/TRANS/WP.29/GRE/201</w:t>
    </w:r>
    <w:r>
      <w:t>9</w:t>
    </w:r>
    <w:r w:rsidRPr="00EC151E">
      <w:t>/</w:t>
    </w:r>
    <w:r w:rsidR="006A706E" w:rsidRPr="006A706E">
      <w:rPr>
        <w:highlight w:val="yellow"/>
      </w:rPr>
      <w:t>xx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9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0" w:nlCheck="1" w:checkStyle="0"/>
  <w:activeWritingStyle w:appName="MSWord" w:lang="en-TT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66D07"/>
    <w:rsid w:val="000726E9"/>
    <w:rsid w:val="00072C8C"/>
    <w:rsid w:val="00073334"/>
    <w:rsid w:val="00073CB8"/>
    <w:rsid w:val="0007404A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05D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E7807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428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1CA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5F68"/>
    <w:rsid w:val="002E6219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D3C"/>
    <w:rsid w:val="00343B8A"/>
    <w:rsid w:val="0034526D"/>
    <w:rsid w:val="0034544A"/>
    <w:rsid w:val="00345A98"/>
    <w:rsid w:val="00346885"/>
    <w:rsid w:val="00347100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078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102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29FF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201B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6BD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26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AD7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141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670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5A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15DF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402E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4B4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EC92-DF95-4974-9599-71EA0560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9</TotalTime>
  <Pages>2</Pages>
  <Words>274</Words>
  <Characters>1621</Characters>
  <Application>Microsoft Office Word</Application>
  <DocSecurity>0</DocSecurity>
  <Lines>39</Lines>
  <Paragraphs>33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ECE/TRANS/WP.29/GRE/2019/3</vt:lpstr>
      <vt:lpstr>ECE/TRANS/WP.29/GRE/2019/3</vt:lpstr>
      <vt:lpstr>ECE/TRANS/WP.29/GRE/2019/3</vt:lpstr>
      <vt:lpstr>ECE/TRANS/WP.29/GRE/2018/49</vt:lpstr>
    </vt:vector>
  </TitlesOfParts>
  <Company>CSD</Company>
  <LinksUpToDate>false</LinksUpToDate>
  <CharactersWithSpaces>1862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ECE/TRANS/WP.29/GRE/2019/3</dc:title>
  <dc:subject>1901536</dc:subject>
  <dc:creator>AFTER JUNE</dc:creator>
  <cp:keywords/>
  <dc:description/>
  <cp:lastModifiedBy>Konstantin Glukhenkiy</cp:lastModifiedBy>
  <cp:revision>7</cp:revision>
  <cp:lastPrinted>2019-01-31T15:08:00Z</cp:lastPrinted>
  <dcterms:created xsi:type="dcterms:W3CDTF">2019-09-11T08:01:00Z</dcterms:created>
  <dcterms:modified xsi:type="dcterms:W3CDTF">2019-10-08T14:29:00Z</dcterms:modified>
</cp:coreProperties>
</file>