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B2DC222" w14:textId="77777777" w:rsidTr="00C97039">
        <w:trPr>
          <w:trHeight w:hRule="exact" w:val="851"/>
        </w:trPr>
        <w:tc>
          <w:tcPr>
            <w:tcW w:w="1276" w:type="dxa"/>
            <w:tcBorders>
              <w:bottom w:val="single" w:sz="4" w:space="0" w:color="auto"/>
            </w:tcBorders>
          </w:tcPr>
          <w:p w14:paraId="1FC2064C" w14:textId="77777777" w:rsidR="00F35BAF" w:rsidRPr="00DB58B5" w:rsidRDefault="00F35BAF" w:rsidP="00F8527C"/>
        </w:tc>
        <w:tc>
          <w:tcPr>
            <w:tcW w:w="2268" w:type="dxa"/>
            <w:tcBorders>
              <w:bottom w:val="single" w:sz="4" w:space="0" w:color="auto"/>
            </w:tcBorders>
            <w:vAlign w:val="bottom"/>
          </w:tcPr>
          <w:p w14:paraId="717866B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09D499" w14:textId="77777777" w:rsidR="00F35BAF" w:rsidRPr="00DB58B5" w:rsidRDefault="00F8527C" w:rsidP="00F8527C">
            <w:pPr>
              <w:jc w:val="right"/>
            </w:pPr>
            <w:r w:rsidRPr="00F8527C">
              <w:rPr>
                <w:sz w:val="40"/>
              </w:rPr>
              <w:t>ECE</w:t>
            </w:r>
            <w:r>
              <w:t>/TRANS/WP.29/GRBP/2019/15</w:t>
            </w:r>
          </w:p>
        </w:tc>
      </w:tr>
      <w:tr w:rsidR="00F35BAF" w:rsidRPr="00DB58B5" w14:paraId="5CE06ECD" w14:textId="77777777" w:rsidTr="00C97039">
        <w:trPr>
          <w:trHeight w:hRule="exact" w:val="2835"/>
        </w:trPr>
        <w:tc>
          <w:tcPr>
            <w:tcW w:w="1276" w:type="dxa"/>
            <w:tcBorders>
              <w:top w:val="single" w:sz="4" w:space="0" w:color="auto"/>
              <w:bottom w:val="single" w:sz="12" w:space="0" w:color="auto"/>
            </w:tcBorders>
          </w:tcPr>
          <w:p w14:paraId="457D4FF1" w14:textId="77777777" w:rsidR="00F35BAF" w:rsidRPr="00DB58B5" w:rsidRDefault="00F35BAF" w:rsidP="00C97039">
            <w:pPr>
              <w:spacing w:before="120"/>
              <w:jc w:val="center"/>
            </w:pPr>
            <w:r>
              <w:rPr>
                <w:noProof/>
                <w:lang w:eastAsia="fr-CH"/>
              </w:rPr>
              <w:drawing>
                <wp:inline distT="0" distB="0" distL="0" distR="0" wp14:anchorId="6D8330CF" wp14:editId="5CF4762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70B63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60BBB91" w14:textId="77777777" w:rsidR="00F35BAF" w:rsidRDefault="00F8527C" w:rsidP="00C97039">
            <w:pPr>
              <w:spacing w:before="240"/>
            </w:pPr>
            <w:proofErr w:type="spellStart"/>
            <w:r>
              <w:t>Distr</w:t>
            </w:r>
            <w:proofErr w:type="spellEnd"/>
            <w:r>
              <w:t>. générale</w:t>
            </w:r>
          </w:p>
          <w:p w14:paraId="4B27841D" w14:textId="77777777" w:rsidR="00F8527C" w:rsidRDefault="00F8527C" w:rsidP="00F8527C">
            <w:pPr>
              <w:spacing w:line="240" w:lineRule="exact"/>
            </w:pPr>
            <w:r>
              <w:t>21 juin 2019</w:t>
            </w:r>
          </w:p>
          <w:p w14:paraId="46042F97" w14:textId="77777777" w:rsidR="00F8527C" w:rsidRDefault="00F8527C" w:rsidP="00F8527C">
            <w:pPr>
              <w:spacing w:line="240" w:lineRule="exact"/>
            </w:pPr>
            <w:r>
              <w:t>Français</w:t>
            </w:r>
          </w:p>
          <w:p w14:paraId="29A292A4" w14:textId="77777777" w:rsidR="00F8527C" w:rsidRPr="00DB58B5" w:rsidRDefault="00F8527C" w:rsidP="00F8527C">
            <w:pPr>
              <w:spacing w:line="240" w:lineRule="exact"/>
            </w:pPr>
            <w:r>
              <w:t>Original : anglais</w:t>
            </w:r>
          </w:p>
        </w:tc>
      </w:tr>
    </w:tbl>
    <w:p w14:paraId="2907846B" w14:textId="77777777" w:rsidR="007F20FA" w:rsidRPr="000312C0" w:rsidRDefault="007F20FA" w:rsidP="007F20FA">
      <w:pPr>
        <w:spacing w:before="120"/>
        <w:rPr>
          <w:b/>
          <w:sz w:val="28"/>
          <w:szCs w:val="28"/>
        </w:rPr>
      </w:pPr>
      <w:r w:rsidRPr="000312C0">
        <w:rPr>
          <w:b/>
          <w:sz w:val="28"/>
          <w:szCs w:val="28"/>
        </w:rPr>
        <w:t>Commission économique pour l’Europe</w:t>
      </w:r>
    </w:p>
    <w:p w14:paraId="206FBD76" w14:textId="77777777" w:rsidR="007F20FA" w:rsidRDefault="007F20FA" w:rsidP="007F20FA">
      <w:pPr>
        <w:spacing w:before="120"/>
        <w:rPr>
          <w:sz w:val="28"/>
          <w:szCs w:val="28"/>
        </w:rPr>
      </w:pPr>
      <w:r w:rsidRPr="00685843">
        <w:rPr>
          <w:sz w:val="28"/>
          <w:szCs w:val="28"/>
        </w:rPr>
        <w:t>Comité des transports intérieurs</w:t>
      </w:r>
    </w:p>
    <w:p w14:paraId="79C4215E" w14:textId="77777777" w:rsidR="00F8527C" w:rsidRDefault="00F8527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4411A9E" w14:textId="77777777" w:rsidR="00F8527C" w:rsidRDefault="00F8527C" w:rsidP="00F9573C">
      <w:pPr>
        <w:spacing w:before="120" w:after="120" w:line="240" w:lineRule="exact"/>
        <w:rPr>
          <w:b/>
        </w:rPr>
      </w:pPr>
      <w:r>
        <w:rPr>
          <w:b/>
        </w:rPr>
        <w:t>Groupe de travail du bruit</w:t>
      </w:r>
      <w:r w:rsidR="009811D6">
        <w:rPr>
          <w:b/>
        </w:rPr>
        <w:t xml:space="preserve"> </w:t>
      </w:r>
      <w:r w:rsidR="009811D6" w:rsidRPr="009811D6">
        <w:rPr>
          <w:b/>
        </w:rPr>
        <w:t>et des pneumatiques</w:t>
      </w:r>
    </w:p>
    <w:p w14:paraId="00A708D4" w14:textId="77777777" w:rsidR="00F8527C" w:rsidRPr="009811D6" w:rsidRDefault="009811D6" w:rsidP="00F9573C">
      <w:pPr>
        <w:spacing w:before="120" w:line="240" w:lineRule="exact"/>
        <w:rPr>
          <w:b/>
        </w:rPr>
      </w:pPr>
      <w:r w:rsidRPr="009811D6">
        <w:rPr>
          <w:b/>
        </w:rPr>
        <w:t xml:space="preserve">Soixante-dixième </w:t>
      </w:r>
      <w:r w:rsidR="00F8527C" w:rsidRPr="009811D6">
        <w:rPr>
          <w:b/>
        </w:rPr>
        <w:t>session</w:t>
      </w:r>
    </w:p>
    <w:p w14:paraId="230A5002" w14:textId="77777777" w:rsidR="00F8527C" w:rsidRDefault="00F8527C" w:rsidP="00F9573C">
      <w:pPr>
        <w:spacing w:line="240" w:lineRule="exact"/>
      </w:pPr>
      <w:r>
        <w:t xml:space="preserve">Genève, </w:t>
      </w:r>
      <w:r w:rsidR="009811D6" w:rsidRPr="002654BA">
        <w:t>1</w:t>
      </w:r>
      <w:r w:rsidR="009811D6">
        <w:t>1</w:t>
      </w:r>
      <w:r w:rsidR="009811D6" w:rsidRPr="002654BA">
        <w:t>-1</w:t>
      </w:r>
      <w:r w:rsidR="009811D6">
        <w:t>3</w:t>
      </w:r>
      <w:r w:rsidR="009811D6" w:rsidRPr="002654BA">
        <w:t xml:space="preserve"> </w:t>
      </w:r>
      <w:r w:rsidR="009811D6">
        <w:t>s</w:t>
      </w:r>
      <w:r w:rsidR="009811D6" w:rsidRPr="002654BA">
        <w:t>eptembr</w:t>
      </w:r>
      <w:r w:rsidR="009811D6">
        <w:t>e</w:t>
      </w:r>
      <w:r w:rsidR="009811D6" w:rsidRPr="002654BA">
        <w:t xml:space="preserve"> 201</w:t>
      </w:r>
      <w:r w:rsidR="009811D6">
        <w:t>9</w:t>
      </w:r>
    </w:p>
    <w:p w14:paraId="5DAC2FE6" w14:textId="77777777" w:rsidR="00F8527C" w:rsidRDefault="00F8527C" w:rsidP="00F9573C">
      <w:pPr>
        <w:spacing w:line="240" w:lineRule="exact"/>
      </w:pPr>
      <w:r>
        <w:t xml:space="preserve">Point </w:t>
      </w:r>
      <w:r w:rsidR="009811D6">
        <w:t>5</w:t>
      </w:r>
      <w:r w:rsidR="009811D6" w:rsidRPr="002654BA">
        <w:t xml:space="preserve"> </w:t>
      </w:r>
      <w:r w:rsidR="009811D6">
        <w:t xml:space="preserve">de l’ordre du jour </w:t>
      </w:r>
      <w:r w:rsidR="009811D6" w:rsidRPr="002654BA">
        <w:t>provis</w:t>
      </w:r>
      <w:r w:rsidR="009811D6">
        <w:t>oire</w:t>
      </w:r>
    </w:p>
    <w:p w14:paraId="31B6615C" w14:textId="77777777" w:rsidR="00F8527C" w:rsidRPr="009811D6" w:rsidRDefault="00F8527C" w:rsidP="009811D6">
      <w:pPr>
        <w:kinsoku/>
        <w:overflowPunct/>
        <w:autoSpaceDE/>
        <w:autoSpaceDN/>
        <w:adjustRightInd/>
        <w:snapToGrid/>
        <w:rPr>
          <w:b/>
        </w:rPr>
      </w:pPr>
      <w:r w:rsidRPr="009811D6">
        <w:rPr>
          <w:b/>
        </w:rPr>
        <w:t xml:space="preserve">Règlement ONU </w:t>
      </w:r>
      <w:r w:rsidR="00FB16D4" w:rsidRPr="00FB16D4">
        <w:rPr>
          <w:rFonts w:eastAsia="MS Mincho"/>
          <w:b/>
          <w:szCs w:val="22"/>
        </w:rPr>
        <w:t>n</w:t>
      </w:r>
      <w:r w:rsidR="00FB16D4" w:rsidRPr="00FB16D4">
        <w:rPr>
          <w:rFonts w:eastAsia="MS Mincho"/>
          <w:b/>
          <w:szCs w:val="22"/>
          <w:vertAlign w:val="superscript"/>
        </w:rPr>
        <w:t>o</w:t>
      </w:r>
      <w:r w:rsidR="00FB16D4">
        <w:rPr>
          <w:b/>
        </w:rPr>
        <w:t> </w:t>
      </w:r>
      <w:r w:rsidRPr="009811D6">
        <w:rPr>
          <w:b/>
        </w:rPr>
        <w:t xml:space="preserve">59 (Dispositifs silencieux d’échappement de remplacement) </w:t>
      </w:r>
    </w:p>
    <w:p w14:paraId="3CC1DDA4" w14:textId="77777777" w:rsidR="00F8527C" w:rsidRPr="001E463F" w:rsidRDefault="00F8527C" w:rsidP="009811D6">
      <w:pPr>
        <w:pStyle w:val="HChG"/>
      </w:pPr>
      <w:r w:rsidRPr="002654BA">
        <w:tab/>
      </w:r>
      <w:r w:rsidRPr="002654BA">
        <w:tab/>
      </w:r>
      <w:r w:rsidRPr="001E463F">
        <w:t>Propos</w:t>
      </w:r>
      <w:r>
        <w:t>ition de</w:t>
      </w:r>
      <w:r w:rsidRPr="001E463F">
        <w:t xml:space="preserve"> </w:t>
      </w:r>
      <w:r>
        <w:t xml:space="preserve">série </w:t>
      </w:r>
      <w:r w:rsidRPr="001E463F">
        <w:t xml:space="preserve">03 </w:t>
      </w:r>
      <w:r>
        <w:t>d’</w:t>
      </w:r>
      <w:r w:rsidRPr="001E463F">
        <w:t>amend</w:t>
      </w:r>
      <w:r>
        <w:t>e</w:t>
      </w:r>
      <w:r w:rsidRPr="001E463F">
        <w:t xml:space="preserve">ments </w:t>
      </w:r>
      <w:r w:rsidR="009811D6">
        <w:br/>
      </w:r>
      <w:r>
        <w:t xml:space="preserve">au Règlement ONU </w:t>
      </w:r>
      <w:r w:rsidR="009811D6" w:rsidRPr="002D76F4">
        <w:rPr>
          <w:rFonts w:eastAsia="MS Mincho"/>
          <w:szCs w:val="22"/>
        </w:rPr>
        <w:t>n</w:t>
      </w:r>
      <w:r w:rsidR="009811D6" w:rsidRPr="002D76F4">
        <w:rPr>
          <w:rFonts w:eastAsia="MS Mincho"/>
          <w:szCs w:val="22"/>
          <w:vertAlign w:val="superscript"/>
        </w:rPr>
        <w:t>o</w:t>
      </w:r>
      <w:r w:rsidR="009811D6">
        <w:t> </w:t>
      </w:r>
      <w:r w:rsidRPr="001E463F">
        <w:t>59</w:t>
      </w:r>
    </w:p>
    <w:p w14:paraId="7460A089" w14:textId="77777777" w:rsidR="00F8527C" w:rsidRDefault="00F8527C" w:rsidP="009811D6">
      <w:pPr>
        <w:pStyle w:val="H1G"/>
      </w:pPr>
      <w:r w:rsidRPr="002654BA">
        <w:tab/>
      </w:r>
      <w:r w:rsidRPr="002654BA">
        <w:tab/>
      </w:r>
      <w:r w:rsidRPr="00C37FA1">
        <w:t>Communication de l</w:t>
      </w:r>
      <w:r>
        <w:t>’</w:t>
      </w:r>
      <w:r w:rsidRPr="00C37FA1">
        <w:t>expert de</w:t>
      </w:r>
      <w:r>
        <w:t xml:space="preserve"> l’Allemagne</w:t>
      </w:r>
      <w:r w:rsidR="009811D6" w:rsidRPr="00615815">
        <w:rPr>
          <w:rStyle w:val="Appelnotedebasdep"/>
          <w:b w:val="0"/>
          <w:sz w:val="20"/>
          <w:vertAlign w:val="baseline"/>
        </w:rPr>
        <w:footnoteReference w:customMarkFollows="1" w:id="2"/>
        <w:t>*</w:t>
      </w:r>
    </w:p>
    <w:p w14:paraId="39FB9E4F" w14:textId="77777777" w:rsidR="00480AF1" w:rsidRDefault="00F8527C" w:rsidP="00501576">
      <w:pPr>
        <w:pStyle w:val="SingleTxtG"/>
        <w:ind w:firstLine="567"/>
        <w:sectPr w:rsidR="00480AF1" w:rsidSect="00F852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r>
        <w:t xml:space="preserve">Le texte reproduit ci-après a été établi par l’expert de l’Allemagne sur la base des </w:t>
      </w:r>
      <w:r w:rsidRPr="00C37FA1">
        <w:t>discussions a</w:t>
      </w:r>
      <w:r>
        <w:t xml:space="preserve">ux soixante-huitième et soixante-neuvième </w:t>
      </w:r>
      <w:r w:rsidRPr="00C37FA1">
        <w:t xml:space="preserve">sessions </w:t>
      </w:r>
      <w:r>
        <w:t xml:space="preserve">du </w:t>
      </w:r>
      <w:r w:rsidRPr="00C37FA1">
        <w:t xml:space="preserve">Groupe de travail du bruit </w:t>
      </w:r>
      <w:r>
        <w:t xml:space="preserve">sur la </w:t>
      </w:r>
      <w:r w:rsidRPr="00C37FA1">
        <w:t xml:space="preserve">transposition </w:t>
      </w:r>
      <w:r>
        <w:t xml:space="preserve">dans le Règlement ONU </w:t>
      </w:r>
      <w:r w:rsidR="00501576" w:rsidRPr="002D76F4">
        <w:rPr>
          <w:rFonts w:eastAsia="MS Mincho"/>
          <w:szCs w:val="22"/>
        </w:rPr>
        <w:t>n</w:t>
      </w:r>
      <w:r w:rsidR="00501576" w:rsidRPr="002D76F4">
        <w:rPr>
          <w:rFonts w:eastAsia="MS Mincho"/>
          <w:szCs w:val="22"/>
          <w:vertAlign w:val="superscript"/>
        </w:rPr>
        <w:t>o</w:t>
      </w:r>
      <w:r w:rsidR="00501576">
        <w:t> </w:t>
      </w:r>
      <w:r>
        <w:t xml:space="preserve">59 des dispositions concernant les </w:t>
      </w:r>
      <w:r w:rsidRPr="00C37FA1">
        <w:t>dispositifs silencieux d</w:t>
      </w:r>
      <w:r>
        <w:t>’</w:t>
      </w:r>
      <w:r w:rsidRPr="00C37FA1">
        <w:t>échappement de remplacement non d</w:t>
      </w:r>
      <w:r>
        <w:t>’</w:t>
      </w:r>
      <w:r w:rsidRPr="00C37FA1">
        <w:t xml:space="preserve">origine </w:t>
      </w:r>
      <w:r>
        <w:t xml:space="preserve">modifiées dans le Règlement ONU </w:t>
      </w:r>
      <w:r w:rsidR="00501576" w:rsidRPr="002D76F4">
        <w:rPr>
          <w:rFonts w:eastAsia="MS Mincho"/>
          <w:szCs w:val="22"/>
        </w:rPr>
        <w:t>n</w:t>
      </w:r>
      <w:r w:rsidR="00501576" w:rsidRPr="002D76F4">
        <w:rPr>
          <w:rFonts w:eastAsia="MS Mincho"/>
          <w:szCs w:val="22"/>
          <w:vertAlign w:val="superscript"/>
        </w:rPr>
        <w:t>o</w:t>
      </w:r>
      <w:r w:rsidR="00501576">
        <w:t> </w:t>
      </w:r>
      <w:r w:rsidRPr="00C37FA1">
        <w:t>92 (</w:t>
      </w:r>
      <w:r w:rsidRPr="006C7503">
        <w:t>Dispositifs silencieux d</w:t>
      </w:r>
      <w:r>
        <w:t>’</w:t>
      </w:r>
      <w:r w:rsidRPr="006C7503">
        <w:t>échappement de remplacement pour motocycles</w:t>
      </w:r>
      <w:r w:rsidRPr="00C37FA1">
        <w:t xml:space="preserve">). </w:t>
      </w:r>
      <w:r w:rsidRPr="006C7503">
        <w:t>Les modifications qu</w:t>
      </w:r>
      <w:r>
        <w:t>’</w:t>
      </w:r>
      <w:r w:rsidRPr="006C7503">
        <w:t>il est proposé d</w:t>
      </w:r>
      <w:r>
        <w:t>’</w:t>
      </w:r>
      <w:r w:rsidRPr="006C7503">
        <w:t xml:space="preserve">apporter au texte actuel du Règlement ONU </w:t>
      </w:r>
      <w:r w:rsidR="00501576" w:rsidRPr="002D76F4">
        <w:rPr>
          <w:rFonts w:eastAsia="MS Mincho"/>
          <w:szCs w:val="22"/>
        </w:rPr>
        <w:t>n</w:t>
      </w:r>
      <w:r w:rsidR="00501576" w:rsidRPr="002D76F4">
        <w:rPr>
          <w:rFonts w:eastAsia="MS Mincho"/>
          <w:szCs w:val="22"/>
          <w:vertAlign w:val="superscript"/>
        </w:rPr>
        <w:t>o</w:t>
      </w:r>
      <w:r w:rsidR="00501576">
        <w:t> </w:t>
      </w:r>
      <w:r>
        <w:t>59</w:t>
      </w:r>
      <w:r w:rsidRPr="006C7503">
        <w:t xml:space="preserve"> figurent en caractères gras pour les ajouts et biffés pour les suppressions</w:t>
      </w:r>
      <w:r>
        <w:t>.</w:t>
      </w:r>
    </w:p>
    <w:p w14:paraId="04F4FDF7" w14:textId="77777777" w:rsidR="00F8527C" w:rsidRPr="002654BA" w:rsidRDefault="000458D5" w:rsidP="000458D5">
      <w:pPr>
        <w:pStyle w:val="HChG"/>
      </w:pPr>
      <w:r>
        <w:lastRenderedPageBreak/>
        <w:tab/>
      </w:r>
      <w:r w:rsidR="00F8527C" w:rsidRPr="002654BA">
        <w:t>I.</w:t>
      </w:r>
      <w:r w:rsidR="00F8527C" w:rsidRPr="002654BA">
        <w:tab/>
        <w:t>Propos</w:t>
      </w:r>
      <w:r w:rsidR="00F8527C">
        <w:t>ition</w:t>
      </w:r>
    </w:p>
    <w:p w14:paraId="45BFA839" w14:textId="77777777" w:rsidR="00F8527C" w:rsidRDefault="00F8527C" w:rsidP="000458D5">
      <w:pPr>
        <w:pStyle w:val="SingleTxtG"/>
      </w:pPr>
      <w:r w:rsidRPr="005B71B0">
        <w:t>R</w:t>
      </w:r>
      <w:r>
        <w:t xml:space="preserve">èglement ONU </w:t>
      </w:r>
      <w:r w:rsidR="00C01AF3" w:rsidRPr="002D76F4">
        <w:rPr>
          <w:rFonts w:eastAsia="MS Mincho"/>
          <w:szCs w:val="22"/>
        </w:rPr>
        <w:t>n</w:t>
      </w:r>
      <w:r w:rsidR="00C01AF3" w:rsidRPr="002D76F4">
        <w:rPr>
          <w:rFonts w:eastAsia="MS Mincho"/>
          <w:szCs w:val="22"/>
          <w:vertAlign w:val="superscript"/>
        </w:rPr>
        <w:t>o</w:t>
      </w:r>
      <w:r w:rsidR="00C01AF3">
        <w:t> </w:t>
      </w:r>
      <w:r w:rsidRPr="005B71B0">
        <w:t xml:space="preserve">59, </w:t>
      </w:r>
      <w:r>
        <w:t>lire</w:t>
      </w:r>
      <w:r w:rsidR="0003086F">
        <w:t> </w:t>
      </w:r>
      <w:r w:rsidRPr="005B71B0">
        <w:t>:</w:t>
      </w:r>
    </w:p>
    <w:p w14:paraId="64A57516" w14:textId="77777777" w:rsidR="00F8527C" w:rsidRPr="00D869FC" w:rsidRDefault="00F8527C" w:rsidP="00C01AF3">
      <w:pPr>
        <w:pStyle w:val="HChG"/>
      </w:pPr>
      <w:r>
        <w:t>«</w:t>
      </w:r>
      <w:r w:rsidR="00480AF1">
        <w:t> </w:t>
      </w:r>
      <w:r w:rsidRPr="00D869FC">
        <w:t>R</w:t>
      </w:r>
      <w:r>
        <w:t>èglement ONU</w:t>
      </w:r>
      <w:r w:rsidRPr="00D869FC">
        <w:t xml:space="preserve"> </w:t>
      </w:r>
      <w:r w:rsidR="00C01AF3" w:rsidRPr="002D76F4">
        <w:rPr>
          <w:rFonts w:eastAsia="MS Mincho"/>
          <w:szCs w:val="22"/>
        </w:rPr>
        <w:t>n</w:t>
      </w:r>
      <w:r w:rsidR="00C01AF3" w:rsidRPr="002D76F4">
        <w:rPr>
          <w:rFonts w:eastAsia="MS Mincho"/>
          <w:szCs w:val="22"/>
          <w:vertAlign w:val="superscript"/>
        </w:rPr>
        <w:t>o</w:t>
      </w:r>
      <w:r w:rsidR="00C01AF3">
        <w:t> </w:t>
      </w:r>
      <w:r w:rsidRPr="00D869FC">
        <w:t>59</w:t>
      </w:r>
    </w:p>
    <w:p w14:paraId="3A89B9CA" w14:textId="77777777" w:rsidR="00F8527C" w:rsidRPr="00D869FC" w:rsidRDefault="00F8527C" w:rsidP="00CD042B">
      <w:pPr>
        <w:pStyle w:val="HChG"/>
      </w:pPr>
      <w:r w:rsidRPr="00D869FC">
        <w:tab/>
      </w:r>
      <w:r w:rsidRPr="00D869FC">
        <w:tab/>
      </w:r>
      <w:r w:rsidRPr="006C7503">
        <w:t>Prescriptions uniformes relatives à l</w:t>
      </w:r>
      <w:r>
        <w:t>’</w:t>
      </w:r>
      <w:r w:rsidRPr="006C7503">
        <w:t xml:space="preserve">homologation </w:t>
      </w:r>
      <w:r w:rsidR="00CD042B">
        <w:br/>
      </w:r>
      <w:r w:rsidRPr="006C7503">
        <w:t>des dispositifs silencieux d</w:t>
      </w:r>
      <w:r>
        <w:t>’</w:t>
      </w:r>
      <w:r w:rsidRPr="006C7503">
        <w:t>échappement de remplacement</w:t>
      </w:r>
    </w:p>
    <w:p w14:paraId="50A94A55" w14:textId="77777777" w:rsidR="00C01AF3" w:rsidRPr="00C01AF3" w:rsidRDefault="00C01AF3" w:rsidP="00C01AF3">
      <w:pPr>
        <w:spacing w:after="120"/>
        <w:rPr>
          <w:sz w:val="28"/>
        </w:rPr>
      </w:pPr>
      <w:r w:rsidRPr="00C01AF3">
        <w:rPr>
          <w:sz w:val="28"/>
        </w:rPr>
        <w:t>Table des matières</w:t>
      </w:r>
    </w:p>
    <w:p w14:paraId="09957174" w14:textId="77777777" w:rsidR="00C01AF3" w:rsidRPr="00C01AF3" w:rsidRDefault="00C01AF3" w:rsidP="00C01AF3">
      <w:pPr>
        <w:tabs>
          <w:tab w:val="right" w:pos="9638"/>
        </w:tabs>
        <w:spacing w:after="120"/>
        <w:ind w:left="283"/>
        <w:rPr>
          <w:i/>
          <w:sz w:val="18"/>
        </w:rPr>
      </w:pPr>
      <w:r w:rsidRPr="00C01AF3">
        <w:rPr>
          <w:i/>
          <w:sz w:val="18"/>
        </w:rPr>
        <w:tab/>
        <w:t>Page</w:t>
      </w:r>
      <w:r w:rsidR="00CD042B" w:rsidRPr="00CD042B">
        <w:rPr>
          <w:rStyle w:val="Appelnotedebasdep"/>
          <w:i/>
          <w:sz w:val="20"/>
          <w:vertAlign w:val="baseline"/>
        </w:rPr>
        <w:footnoteReference w:customMarkFollows="1" w:id="3"/>
        <w:t>**</w:t>
      </w:r>
    </w:p>
    <w:p w14:paraId="452E290F" w14:textId="77777777" w:rsidR="00C01AF3" w:rsidRDefault="00C01AF3" w:rsidP="00C01AF3">
      <w:pPr>
        <w:tabs>
          <w:tab w:val="right" w:pos="850"/>
          <w:tab w:val="right" w:leader="dot" w:pos="8787"/>
          <w:tab w:val="right" w:pos="9638"/>
        </w:tabs>
        <w:spacing w:after="120"/>
        <w:ind w:left="1134" w:hanging="1134"/>
      </w:pPr>
      <w:r>
        <w:tab/>
      </w:r>
      <w:r w:rsidR="00CD042B">
        <w:t>1</w:t>
      </w:r>
      <w:r>
        <w:t>.</w:t>
      </w:r>
      <w:r>
        <w:tab/>
      </w:r>
      <w:r w:rsidR="00CD042B" w:rsidRPr="00AA20C0">
        <w:rPr>
          <w:lang w:val="fr-FR"/>
        </w:rPr>
        <w:t>Domaine d</w:t>
      </w:r>
      <w:r w:rsidR="00CD042B">
        <w:rPr>
          <w:lang w:val="fr-FR"/>
        </w:rPr>
        <w:t>’</w:t>
      </w:r>
      <w:r w:rsidR="00CD042B" w:rsidRPr="00AA20C0">
        <w:rPr>
          <w:lang w:val="fr-FR"/>
        </w:rPr>
        <w:t>application</w:t>
      </w:r>
      <w:r>
        <w:tab/>
      </w:r>
    </w:p>
    <w:p w14:paraId="16EA0DF3" w14:textId="77777777" w:rsidR="00CD042B" w:rsidRDefault="00CD042B" w:rsidP="00CD042B">
      <w:pPr>
        <w:tabs>
          <w:tab w:val="right" w:pos="850"/>
          <w:tab w:val="right" w:leader="dot" w:pos="8787"/>
          <w:tab w:val="right" w:pos="9638"/>
        </w:tabs>
        <w:spacing w:after="120"/>
        <w:ind w:left="1134" w:hanging="1134"/>
      </w:pPr>
      <w:r>
        <w:tab/>
        <w:t>2.</w:t>
      </w:r>
      <w:r>
        <w:tab/>
      </w:r>
      <w:r w:rsidRPr="00AA20C0">
        <w:rPr>
          <w:lang w:val="fr-FR"/>
        </w:rPr>
        <w:t>Définitions</w:t>
      </w:r>
      <w:r>
        <w:tab/>
      </w:r>
    </w:p>
    <w:p w14:paraId="2C25F387" w14:textId="77777777" w:rsidR="00CD042B" w:rsidRDefault="00CD042B" w:rsidP="00CD042B">
      <w:pPr>
        <w:tabs>
          <w:tab w:val="right" w:pos="850"/>
          <w:tab w:val="right" w:leader="dot" w:pos="8787"/>
          <w:tab w:val="right" w:pos="9638"/>
        </w:tabs>
        <w:spacing w:after="120"/>
        <w:ind w:left="1134" w:hanging="1134"/>
      </w:pPr>
      <w:r>
        <w:tab/>
        <w:t>2.</w:t>
      </w:r>
      <w:r>
        <w:tab/>
      </w:r>
      <w:r w:rsidRPr="00AA20C0">
        <w:rPr>
          <w:lang w:val="fr-FR"/>
        </w:rPr>
        <w:t>Demande d</w:t>
      </w:r>
      <w:r>
        <w:rPr>
          <w:lang w:val="fr-FR"/>
        </w:rPr>
        <w:t>’</w:t>
      </w:r>
      <w:r w:rsidRPr="00AA20C0">
        <w:rPr>
          <w:lang w:val="fr-FR"/>
        </w:rPr>
        <w:t>homologation</w:t>
      </w:r>
      <w:r>
        <w:tab/>
      </w:r>
    </w:p>
    <w:p w14:paraId="46FC4A20" w14:textId="77777777" w:rsidR="00CD042B" w:rsidRDefault="00CD042B" w:rsidP="00CD042B">
      <w:pPr>
        <w:tabs>
          <w:tab w:val="right" w:pos="850"/>
          <w:tab w:val="right" w:leader="dot" w:pos="8787"/>
          <w:tab w:val="right" w:pos="9638"/>
        </w:tabs>
        <w:spacing w:after="120"/>
        <w:ind w:left="1134" w:hanging="1134"/>
      </w:pPr>
      <w:r>
        <w:tab/>
        <w:t>4.</w:t>
      </w:r>
      <w:r>
        <w:tab/>
      </w:r>
      <w:r w:rsidRPr="00AA20C0">
        <w:rPr>
          <w:lang w:val="fr-FR"/>
        </w:rPr>
        <w:t>Inscriptions</w:t>
      </w:r>
      <w:r>
        <w:tab/>
      </w:r>
    </w:p>
    <w:p w14:paraId="57B47D6C" w14:textId="77777777" w:rsidR="00CD042B" w:rsidRDefault="00CD042B" w:rsidP="00CD042B">
      <w:pPr>
        <w:tabs>
          <w:tab w:val="right" w:pos="850"/>
          <w:tab w:val="right" w:leader="dot" w:pos="8787"/>
          <w:tab w:val="right" w:pos="9638"/>
        </w:tabs>
        <w:spacing w:after="120"/>
        <w:ind w:left="1134" w:hanging="1134"/>
      </w:pPr>
      <w:r>
        <w:tab/>
        <w:t>5.</w:t>
      </w:r>
      <w:r>
        <w:tab/>
      </w:r>
      <w:r w:rsidRPr="00AA20C0">
        <w:rPr>
          <w:lang w:val="fr-FR"/>
        </w:rPr>
        <w:t>Homologation</w:t>
      </w:r>
      <w:r>
        <w:tab/>
      </w:r>
    </w:p>
    <w:p w14:paraId="423C833B" w14:textId="77777777" w:rsidR="00CD042B" w:rsidRDefault="00CD042B" w:rsidP="00CD042B">
      <w:pPr>
        <w:tabs>
          <w:tab w:val="right" w:pos="850"/>
          <w:tab w:val="right" w:leader="dot" w:pos="8787"/>
          <w:tab w:val="right" w:pos="9638"/>
        </w:tabs>
        <w:spacing w:after="120"/>
        <w:ind w:left="1134" w:hanging="1134"/>
      </w:pPr>
      <w:r>
        <w:tab/>
      </w:r>
      <w:r w:rsidR="00BD5391">
        <w:t>6</w:t>
      </w:r>
      <w:r>
        <w:t>.</w:t>
      </w:r>
      <w:r>
        <w:tab/>
      </w:r>
      <w:r w:rsidR="00BD5391" w:rsidRPr="00AA20C0">
        <w:rPr>
          <w:lang w:val="fr-FR"/>
        </w:rPr>
        <w:t>Prescriptions</w:t>
      </w:r>
      <w:r>
        <w:tab/>
      </w:r>
    </w:p>
    <w:p w14:paraId="268356F6" w14:textId="77777777" w:rsidR="00CD042B" w:rsidRDefault="00CD042B" w:rsidP="00CD042B">
      <w:pPr>
        <w:tabs>
          <w:tab w:val="right" w:pos="850"/>
          <w:tab w:val="right" w:leader="dot" w:pos="8787"/>
          <w:tab w:val="right" w:pos="9638"/>
        </w:tabs>
        <w:spacing w:after="120"/>
        <w:ind w:left="1134" w:hanging="1134"/>
      </w:pPr>
      <w:r>
        <w:tab/>
      </w:r>
      <w:r w:rsidR="00BD5391">
        <w:t>7</w:t>
      </w:r>
      <w:r>
        <w:t>.</w:t>
      </w:r>
      <w:r>
        <w:tab/>
      </w:r>
      <w:r w:rsidR="00BD5391" w:rsidRPr="00AA20C0">
        <w:rPr>
          <w:lang w:val="fr-FR"/>
        </w:rPr>
        <w:t>Extension de l</w:t>
      </w:r>
      <w:r w:rsidR="00BD5391">
        <w:rPr>
          <w:lang w:val="fr-FR"/>
        </w:rPr>
        <w:t>’</w:t>
      </w:r>
      <w:r w:rsidR="00BD5391" w:rsidRPr="00AA20C0">
        <w:rPr>
          <w:lang w:val="fr-FR"/>
        </w:rPr>
        <w:t>homologation</w:t>
      </w:r>
      <w:r>
        <w:tab/>
      </w:r>
    </w:p>
    <w:p w14:paraId="17ABDDC2" w14:textId="77777777" w:rsidR="00CD042B" w:rsidRDefault="00CD042B" w:rsidP="00CD042B">
      <w:pPr>
        <w:tabs>
          <w:tab w:val="right" w:pos="850"/>
          <w:tab w:val="right" w:leader="dot" w:pos="8787"/>
          <w:tab w:val="right" w:pos="9638"/>
        </w:tabs>
        <w:spacing w:after="120"/>
        <w:ind w:left="1134" w:hanging="1134"/>
      </w:pPr>
      <w:r>
        <w:tab/>
      </w:r>
      <w:r w:rsidR="00BD5391">
        <w:t>8</w:t>
      </w:r>
      <w:r>
        <w:t>.</w:t>
      </w:r>
      <w:r>
        <w:tab/>
      </w:r>
      <w:r w:rsidR="00BD5391" w:rsidRPr="00AA20C0">
        <w:rPr>
          <w:lang w:val="fr-FR"/>
        </w:rPr>
        <w:t>Modification du type de dispositif silencieux</w:t>
      </w:r>
      <w:r>
        <w:tab/>
      </w:r>
    </w:p>
    <w:p w14:paraId="37670C68" w14:textId="77777777" w:rsidR="00CD042B" w:rsidRDefault="00CD042B" w:rsidP="00CD042B">
      <w:pPr>
        <w:tabs>
          <w:tab w:val="right" w:pos="850"/>
          <w:tab w:val="right" w:leader="dot" w:pos="8787"/>
          <w:tab w:val="right" w:pos="9638"/>
        </w:tabs>
        <w:spacing w:after="120"/>
        <w:ind w:left="1134" w:hanging="1134"/>
      </w:pPr>
      <w:r>
        <w:tab/>
      </w:r>
      <w:r w:rsidR="00641254">
        <w:t>9</w:t>
      </w:r>
      <w:r>
        <w:t>.</w:t>
      </w:r>
      <w:r>
        <w:tab/>
      </w:r>
      <w:r w:rsidR="00641254" w:rsidRPr="00AA20C0">
        <w:rPr>
          <w:lang w:val="fr-FR"/>
        </w:rPr>
        <w:t>Conformité de la production</w:t>
      </w:r>
      <w:r>
        <w:tab/>
      </w:r>
    </w:p>
    <w:p w14:paraId="0753BCB7" w14:textId="77777777" w:rsidR="00CD042B" w:rsidRDefault="00CD042B" w:rsidP="00CD042B">
      <w:pPr>
        <w:tabs>
          <w:tab w:val="right" w:pos="850"/>
          <w:tab w:val="right" w:leader="dot" w:pos="8787"/>
          <w:tab w:val="right" w:pos="9638"/>
        </w:tabs>
        <w:spacing w:after="120"/>
        <w:ind w:left="1134" w:hanging="1134"/>
      </w:pPr>
      <w:r>
        <w:tab/>
      </w:r>
      <w:r w:rsidR="00641254">
        <w:t>10</w:t>
      </w:r>
      <w:r>
        <w:t>.</w:t>
      </w:r>
      <w:r>
        <w:tab/>
      </w:r>
      <w:r w:rsidR="00641254" w:rsidRPr="00AA20C0">
        <w:rPr>
          <w:lang w:val="fr-FR"/>
        </w:rPr>
        <w:t>Information destinée aux utilisateurs</w:t>
      </w:r>
      <w:r w:rsidR="00641254">
        <w:rPr>
          <w:lang w:val="fr-FR"/>
        </w:rPr>
        <w:t xml:space="preserve"> </w:t>
      </w:r>
      <w:r w:rsidR="00641254" w:rsidRPr="00AA20C0">
        <w:rPr>
          <w:lang w:val="fr-FR"/>
        </w:rPr>
        <w:t>et aux services de contrôle technique</w:t>
      </w:r>
      <w:r>
        <w:tab/>
      </w:r>
    </w:p>
    <w:p w14:paraId="327B5E2C" w14:textId="77777777" w:rsidR="00CD042B" w:rsidRDefault="00CD042B" w:rsidP="00CD042B">
      <w:pPr>
        <w:tabs>
          <w:tab w:val="right" w:pos="850"/>
          <w:tab w:val="right" w:leader="dot" w:pos="8787"/>
          <w:tab w:val="right" w:pos="9638"/>
        </w:tabs>
        <w:spacing w:after="120"/>
        <w:ind w:left="1134" w:hanging="1134"/>
      </w:pPr>
      <w:r>
        <w:tab/>
      </w:r>
      <w:r w:rsidR="00641254">
        <w:t>11</w:t>
      </w:r>
      <w:r>
        <w:t>.</w:t>
      </w:r>
      <w:r>
        <w:tab/>
      </w:r>
      <w:r w:rsidR="00641254" w:rsidRPr="003F6406">
        <w:rPr>
          <w:lang w:val="fr-FR"/>
        </w:rPr>
        <w:t>Sanctions pour non-conformité de la production</w:t>
      </w:r>
      <w:r>
        <w:tab/>
      </w:r>
    </w:p>
    <w:p w14:paraId="41D87F79" w14:textId="77777777" w:rsidR="00CD042B" w:rsidRDefault="00CD042B" w:rsidP="00CD042B">
      <w:pPr>
        <w:tabs>
          <w:tab w:val="right" w:pos="850"/>
          <w:tab w:val="right" w:leader="dot" w:pos="8787"/>
          <w:tab w:val="right" w:pos="9638"/>
        </w:tabs>
        <w:spacing w:after="120"/>
        <w:ind w:left="1134" w:hanging="1134"/>
      </w:pPr>
      <w:r>
        <w:tab/>
      </w:r>
      <w:r w:rsidR="00641254">
        <w:t>12</w:t>
      </w:r>
      <w:r>
        <w:t>.</w:t>
      </w:r>
      <w:r>
        <w:tab/>
      </w:r>
      <w:r w:rsidR="00641254" w:rsidRPr="00AA20C0">
        <w:rPr>
          <w:lang w:val="fr-FR"/>
        </w:rPr>
        <w:t>Arrêt définitif de la production</w:t>
      </w:r>
      <w:r>
        <w:tab/>
      </w:r>
    </w:p>
    <w:p w14:paraId="299F155B" w14:textId="77777777" w:rsidR="00CD042B" w:rsidRDefault="00CD042B" w:rsidP="00CD042B">
      <w:pPr>
        <w:tabs>
          <w:tab w:val="right" w:pos="850"/>
          <w:tab w:val="right" w:leader="dot" w:pos="8787"/>
          <w:tab w:val="right" w:pos="9638"/>
        </w:tabs>
        <w:spacing w:after="120"/>
        <w:ind w:left="1134" w:hanging="1134"/>
      </w:pPr>
      <w:r>
        <w:tab/>
      </w:r>
      <w:r w:rsidR="00641254">
        <w:t>13</w:t>
      </w:r>
      <w:r>
        <w:t>.</w:t>
      </w:r>
      <w:r>
        <w:tab/>
      </w:r>
      <w:r w:rsidR="00641254" w:rsidRPr="003F6406">
        <w:rPr>
          <w:lang w:val="fr-FR"/>
        </w:rPr>
        <w:t>Noms et adresses des services techniques chargés</w:t>
      </w:r>
      <w:r w:rsidR="00641254">
        <w:rPr>
          <w:lang w:val="fr-FR"/>
        </w:rPr>
        <w:t xml:space="preserve"> </w:t>
      </w:r>
      <w:r w:rsidR="00641254" w:rsidRPr="003F6406">
        <w:rPr>
          <w:lang w:val="fr-FR"/>
        </w:rPr>
        <w:t>des</w:t>
      </w:r>
      <w:r w:rsidR="00641254" w:rsidRPr="00AA20C0">
        <w:rPr>
          <w:lang w:val="fr-FR"/>
        </w:rPr>
        <w:t xml:space="preserve"> </w:t>
      </w:r>
      <w:r w:rsidR="00641254" w:rsidRPr="003F6406">
        <w:rPr>
          <w:lang w:val="fr-FR"/>
        </w:rPr>
        <w:t>essais</w:t>
      </w:r>
      <w:r w:rsidR="00641254" w:rsidRPr="00AA20C0">
        <w:rPr>
          <w:lang w:val="fr-FR"/>
        </w:rPr>
        <w:t xml:space="preserve"> </w:t>
      </w:r>
      <w:r w:rsidR="00641254" w:rsidRPr="003F6406">
        <w:rPr>
          <w:lang w:val="fr-FR"/>
        </w:rPr>
        <w:t>d</w:t>
      </w:r>
      <w:r w:rsidR="00641254">
        <w:rPr>
          <w:lang w:val="fr-FR"/>
        </w:rPr>
        <w:t>’</w:t>
      </w:r>
      <w:r w:rsidR="00641254" w:rsidRPr="003F6406">
        <w:rPr>
          <w:lang w:val="fr-FR"/>
        </w:rPr>
        <w:t>homologation</w:t>
      </w:r>
      <w:r w:rsidR="00641254">
        <w:rPr>
          <w:lang w:val="fr-FR"/>
        </w:rPr>
        <w:t xml:space="preserve"> </w:t>
      </w:r>
      <w:r w:rsidR="00641254">
        <w:rPr>
          <w:lang w:val="fr-FR"/>
        </w:rPr>
        <w:br/>
      </w:r>
      <w:r w:rsidR="00641254" w:rsidRPr="003F6406">
        <w:rPr>
          <w:lang w:val="fr-FR"/>
        </w:rPr>
        <w:t>et des autorités d</w:t>
      </w:r>
      <w:r w:rsidR="00641254">
        <w:rPr>
          <w:lang w:val="fr-FR"/>
        </w:rPr>
        <w:t>’</w:t>
      </w:r>
      <w:r w:rsidR="00641254" w:rsidRPr="003F6406">
        <w:rPr>
          <w:lang w:val="fr-FR"/>
        </w:rPr>
        <w:t>homologation</w:t>
      </w:r>
      <w:r>
        <w:tab/>
      </w:r>
    </w:p>
    <w:p w14:paraId="57031A13" w14:textId="77777777" w:rsidR="00CD042B" w:rsidRDefault="00CD042B" w:rsidP="00CD042B">
      <w:pPr>
        <w:tabs>
          <w:tab w:val="right" w:pos="850"/>
          <w:tab w:val="right" w:leader="dot" w:pos="8787"/>
          <w:tab w:val="right" w:pos="9638"/>
        </w:tabs>
        <w:spacing w:after="120"/>
        <w:ind w:left="1134" w:hanging="1134"/>
      </w:pPr>
      <w:r>
        <w:tab/>
      </w:r>
      <w:r w:rsidR="00641254">
        <w:t>14</w:t>
      </w:r>
      <w:r>
        <w:t>.</w:t>
      </w:r>
      <w:r>
        <w:tab/>
      </w:r>
      <w:r w:rsidR="00641254" w:rsidRPr="00F30F78">
        <w:rPr>
          <w:bCs/>
          <w:lang w:val="fr-FR"/>
        </w:rPr>
        <w:t>Dispositions transitoires</w:t>
      </w:r>
      <w:r>
        <w:tab/>
      </w:r>
    </w:p>
    <w:p w14:paraId="2D0C38D3" w14:textId="77777777" w:rsidR="00CD042B" w:rsidRDefault="00CD042B" w:rsidP="00C01AF3">
      <w:pPr>
        <w:tabs>
          <w:tab w:val="right" w:pos="850"/>
          <w:tab w:val="right" w:leader="dot" w:pos="8787"/>
          <w:tab w:val="right" w:pos="9638"/>
        </w:tabs>
        <w:spacing w:after="120"/>
        <w:ind w:left="1134" w:hanging="1134"/>
      </w:pPr>
    </w:p>
    <w:p w14:paraId="48ECBC09" w14:textId="77777777" w:rsidR="00C01AF3" w:rsidRPr="00C01AF3" w:rsidRDefault="00C01AF3" w:rsidP="00C01AF3">
      <w:pPr>
        <w:tabs>
          <w:tab w:val="right" w:pos="850"/>
        </w:tabs>
        <w:spacing w:after="120"/>
      </w:pPr>
      <w:r>
        <w:tab/>
      </w:r>
      <w:r w:rsidRPr="000442FF">
        <w:t>Annexes</w:t>
      </w:r>
    </w:p>
    <w:p w14:paraId="3CF686C0" w14:textId="77777777" w:rsidR="00C01AF3" w:rsidRDefault="00C01AF3" w:rsidP="00C01AF3">
      <w:pPr>
        <w:tabs>
          <w:tab w:val="right" w:pos="850"/>
          <w:tab w:val="right" w:leader="dot" w:pos="8787"/>
          <w:tab w:val="right" w:pos="9638"/>
        </w:tabs>
        <w:spacing w:after="120"/>
        <w:ind w:left="1134" w:hanging="1134"/>
      </w:pPr>
      <w:r>
        <w:tab/>
      </w:r>
      <w:r w:rsidR="00B44D5B">
        <w:t>1</w:t>
      </w:r>
      <w:r>
        <w:t>.</w:t>
      </w:r>
      <w:r>
        <w:tab/>
      </w:r>
      <w:r w:rsidR="00B44D5B" w:rsidRPr="00AA20C0">
        <w:t>Communication</w:t>
      </w:r>
      <w:r>
        <w:tab/>
      </w:r>
    </w:p>
    <w:p w14:paraId="589C59A7" w14:textId="77777777" w:rsidR="00B44D5B" w:rsidRDefault="00B44D5B" w:rsidP="00B44D5B">
      <w:pPr>
        <w:tabs>
          <w:tab w:val="right" w:pos="850"/>
          <w:tab w:val="right" w:leader="dot" w:pos="8787"/>
          <w:tab w:val="right" w:pos="9638"/>
        </w:tabs>
        <w:spacing w:after="120"/>
        <w:ind w:left="1134" w:hanging="1134"/>
      </w:pPr>
      <w:r>
        <w:tab/>
      </w:r>
      <w:r>
        <w:tab/>
      </w:r>
      <w:r w:rsidRPr="00AA20C0">
        <w:rPr>
          <w:lang w:val="fr-FR"/>
        </w:rPr>
        <w:t>Appendice</w:t>
      </w:r>
      <w:r>
        <w:rPr>
          <w:lang w:val="fr-FR"/>
        </w:rPr>
        <w:t xml:space="preserve"> − </w:t>
      </w:r>
      <w:r w:rsidRPr="00AA20C0">
        <w:rPr>
          <w:lang w:val="fr-FR"/>
        </w:rPr>
        <w:t>Fiche de renseignements n</w:t>
      </w:r>
      <w:r w:rsidRPr="00AA20C0">
        <w:rPr>
          <w:vertAlign w:val="superscript"/>
          <w:lang w:val="fr-FR"/>
        </w:rPr>
        <w:t>o</w:t>
      </w:r>
      <w:r w:rsidRPr="00AA20C0">
        <w:rPr>
          <w:lang w:val="fr-FR"/>
        </w:rPr>
        <w:t xml:space="preserve"> ... relative à </w:t>
      </w:r>
      <w:r w:rsidRPr="00AA20C0">
        <w:t>l</w:t>
      </w:r>
      <w:r>
        <w:t>’</w:t>
      </w:r>
      <w:r w:rsidRPr="00AA20C0">
        <w:t>homologation de</w:t>
      </w:r>
      <w:r>
        <w:t xml:space="preserve"> </w:t>
      </w:r>
      <w:r w:rsidRPr="00AA20C0">
        <w:rPr>
          <w:lang w:val="fr-FR"/>
        </w:rPr>
        <w:t xml:space="preserve">type </w:t>
      </w:r>
      <w:r>
        <w:rPr>
          <w:lang w:val="fr-FR"/>
        </w:rPr>
        <w:br/>
      </w:r>
      <w:r w:rsidRPr="00AA20C0">
        <w:rPr>
          <w:lang w:val="fr-FR"/>
        </w:rPr>
        <w:t xml:space="preserve">des </w:t>
      </w:r>
      <w:r w:rsidRPr="00AA20C0">
        <w:t>dispositifs silencieux d</w:t>
      </w:r>
      <w:r>
        <w:t>’</w:t>
      </w:r>
      <w:r w:rsidRPr="00AA20C0">
        <w:t>échappement de remplacement ou d</w:t>
      </w:r>
      <w:r>
        <w:t>’</w:t>
      </w:r>
      <w:r w:rsidRPr="00AA20C0">
        <w:t xml:space="preserve">éléments </w:t>
      </w:r>
      <w:r>
        <w:br/>
      </w:r>
      <w:r w:rsidRPr="00AA20C0">
        <w:t>d</w:t>
      </w:r>
      <w:r w:rsidR="00854577">
        <w:t>e</w:t>
      </w:r>
      <w:r w:rsidRPr="00AA20C0">
        <w:t xml:space="preserve"> tel</w:t>
      </w:r>
      <w:r w:rsidR="00854577">
        <w:t>s</w:t>
      </w:r>
      <w:r w:rsidRPr="00AA20C0">
        <w:t xml:space="preserve"> dispositif</w:t>
      </w:r>
      <w:r w:rsidR="00854577">
        <w:t>s</w:t>
      </w:r>
      <w:r w:rsidRPr="00AA20C0">
        <w:t xml:space="preserve"> </w:t>
      </w:r>
      <w:r w:rsidRPr="00AA20C0">
        <w:rPr>
          <w:lang w:val="fr-FR"/>
        </w:rPr>
        <w:t>pour véhicules automobiles (Règlement n</w:t>
      </w:r>
      <w:r w:rsidRPr="00AA20C0">
        <w:rPr>
          <w:vertAlign w:val="superscript"/>
          <w:lang w:val="fr-FR"/>
        </w:rPr>
        <w:t>o</w:t>
      </w:r>
      <w:r w:rsidRPr="00AA20C0">
        <w:rPr>
          <w:lang w:val="fr-FR"/>
        </w:rPr>
        <w:t> 59)</w:t>
      </w:r>
      <w:r>
        <w:tab/>
      </w:r>
    </w:p>
    <w:p w14:paraId="012836B6" w14:textId="77777777" w:rsidR="00B44D5B" w:rsidRDefault="00B44D5B" w:rsidP="00B44D5B">
      <w:pPr>
        <w:tabs>
          <w:tab w:val="right" w:pos="850"/>
          <w:tab w:val="right" w:leader="dot" w:pos="8787"/>
          <w:tab w:val="right" w:pos="9638"/>
        </w:tabs>
        <w:spacing w:after="120"/>
        <w:ind w:left="1134" w:hanging="1134"/>
      </w:pPr>
      <w:r>
        <w:tab/>
        <w:t>2.</w:t>
      </w:r>
      <w:r>
        <w:tab/>
      </w:r>
      <w:r w:rsidR="00183B99" w:rsidRPr="00AA20C0">
        <w:t>Exemple de marque d</w:t>
      </w:r>
      <w:r w:rsidR="00183B99">
        <w:t>’</w:t>
      </w:r>
      <w:r w:rsidR="00183B99" w:rsidRPr="00AA20C0">
        <w:t>homologation</w:t>
      </w:r>
      <w:r>
        <w:tab/>
      </w:r>
    </w:p>
    <w:p w14:paraId="7EC78BD3" w14:textId="77777777" w:rsidR="00183B99" w:rsidRDefault="00183B99" w:rsidP="00183B99">
      <w:pPr>
        <w:tabs>
          <w:tab w:val="right" w:pos="850"/>
          <w:tab w:val="right" w:leader="dot" w:pos="8787"/>
          <w:tab w:val="right" w:pos="9638"/>
        </w:tabs>
        <w:spacing w:after="120"/>
        <w:ind w:left="1134" w:hanging="1134"/>
      </w:pPr>
      <w:r>
        <w:tab/>
        <w:t>3.</w:t>
      </w:r>
      <w:r>
        <w:tab/>
      </w:r>
      <w:r w:rsidRPr="00AA20C0">
        <w:t>Appareillage de conditionnement</w:t>
      </w:r>
      <w:r>
        <w:tab/>
      </w:r>
    </w:p>
    <w:p w14:paraId="484C2832" w14:textId="77777777" w:rsidR="00183B99" w:rsidRDefault="00183B99" w:rsidP="00183B99">
      <w:pPr>
        <w:tabs>
          <w:tab w:val="right" w:pos="850"/>
          <w:tab w:val="right" w:leader="dot" w:pos="8787"/>
          <w:tab w:val="right" w:pos="9638"/>
        </w:tabs>
        <w:spacing w:after="120"/>
        <w:ind w:left="1134" w:hanging="1134"/>
      </w:pPr>
      <w:r>
        <w:tab/>
        <w:t>4.</w:t>
      </w:r>
      <w:r>
        <w:tab/>
      </w:r>
      <w:r w:rsidRPr="00AA20C0">
        <w:t xml:space="preserve">Points de mesure </w:t>
      </w:r>
      <w:r>
        <w:t>− </w:t>
      </w:r>
      <w:r w:rsidRPr="00AA20C0">
        <w:t>Contre-pression</w:t>
      </w:r>
      <w:r>
        <w:tab/>
      </w:r>
    </w:p>
    <w:p w14:paraId="2CAEE600" w14:textId="77777777" w:rsidR="007F4A74" w:rsidRDefault="007F4A74" w:rsidP="007F4A74">
      <w:pPr>
        <w:tabs>
          <w:tab w:val="right" w:pos="850"/>
          <w:tab w:val="right" w:leader="dot" w:pos="8787"/>
          <w:tab w:val="right" w:pos="9638"/>
        </w:tabs>
        <w:spacing w:after="120"/>
        <w:ind w:left="1134" w:hanging="1134"/>
      </w:pPr>
      <w:r>
        <w:tab/>
        <w:t>5.</w:t>
      </w:r>
      <w:r>
        <w:tab/>
      </w:r>
      <w:r w:rsidRPr="00AA20C0">
        <w:t>Contrôles de conformité de la production</w:t>
      </w:r>
      <w:r>
        <w:tab/>
      </w:r>
    </w:p>
    <w:p w14:paraId="4CBA4DB0" w14:textId="77777777" w:rsidR="007F4A74" w:rsidRDefault="007F4A74" w:rsidP="007F4A74">
      <w:pPr>
        <w:tabs>
          <w:tab w:val="right" w:pos="850"/>
          <w:tab w:val="right" w:leader="dot" w:pos="8787"/>
          <w:tab w:val="right" w:pos="9638"/>
        </w:tabs>
        <w:spacing w:after="120"/>
        <w:ind w:left="1134" w:hanging="1134"/>
      </w:pPr>
      <w:r>
        <w:tab/>
        <w:t>6.</w:t>
      </w:r>
      <w:r>
        <w:tab/>
      </w:r>
      <w:r w:rsidRPr="00AA20C0">
        <w:rPr>
          <w:lang w:val="fr-FR"/>
        </w:rPr>
        <w:t>Information destinée aux utilisateurs</w:t>
      </w:r>
      <w:r>
        <w:rPr>
          <w:lang w:val="fr-FR"/>
        </w:rPr>
        <w:t xml:space="preserve"> </w:t>
      </w:r>
      <w:r w:rsidRPr="00AA20C0">
        <w:rPr>
          <w:lang w:val="fr-FR"/>
        </w:rPr>
        <w:t>et aux services de</w:t>
      </w:r>
      <w:r>
        <w:rPr>
          <w:lang w:val="fr-FR"/>
        </w:rPr>
        <w:t xml:space="preserve"> </w:t>
      </w:r>
      <w:r w:rsidRPr="00AA20C0">
        <w:rPr>
          <w:lang w:val="fr-FR"/>
        </w:rPr>
        <w:t>contrôle technique</w:t>
      </w:r>
      <w:r>
        <w:tab/>
      </w:r>
    </w:p>
    <w:p w14:paraId="224341EA" w14:textId="77777777" w:rsidR="00C01AF3" w:rsidRDefault="00C01AF3" w:rsidP="00F8527C">
      <w:pPr>
        <w:rPr>
          <w:lang w:val="fr-FR"/>
        </w:rPr>
      </w:pPr>
    </w:p>
    <w:p w14:paraId="094473D8" w14:textId="77777777" w:rsidR="00F8527C" w:rsidRPr="00C01AF3" w:rsidRDefault="00F8527C" w:rsidP="00F8527C">
      <w:pPr>
        <w:rPr>
          <w:lang w:val="fr-FR"/>
        </w:rPr>
        <w:sectPr w:rsidR="00F8527C" w:rsidRPr="00C01AF3" w:rsidSect="00480AF1">
          <w:footerReference w:type="even" r:id="rId13"/>
          <w:endnotePr>
            <w:numFmt w:val="decimal"/>
          </w:endnotePr>
          <w:pgSz w:w="11906" w:h="16838" w:code="9"/>
          <w:pgMar w:top="1417" w:right="1134" w:bottom="1134" w:left="1134" w:header="850" w:footer="567" w:gutter="0"/>
          <w:cols w:space="708"/>
          <w:docGrid w:linePitch="360"/>
        </w:sectPr>
      </w:pPr>
    </w:p>
    <w:p w14:paraId="221CE409" w14:textId="77777777" w:rsidR="00F8527C" w:rsidRPr="00AA20C0" w:rsidRDefault="00C01AF3" w:rsidP="00C01AF3">
      <w:pPr>
        <w:pStyle w:val="HChG"/>
        <w:rPr>
          <w:lang w:val="fr-FR"/>
        </w:rPr>
      </w:pPr>
      <w:r>
        <w:rPr>
          <w:lang w:val="fr-FR"/>
        </w:rPr>
        <w:lastRenderedPageBreak/>
        <w:tab/>
      </w:r>
      <w:r w:rsidR="00F8527C" w:rsidRPr="00AA20C0">
        <w:rPr>
          <w:lang w:val="fr-FR"/>
        </w:rPr>
        <w:t>1.</w:t>
      </w:r>
      <w:r w:rsidR="00F8527C" w:rsidRPr="00AA20C0">
        <w:rPr>
          <w:lang w:val="fr-FR"/>
        </w:rPr>
        <w:tab/>
      </w:r>
      <w:r>
        <w:rPr>
          <w:lang w:val="fr-FR"/>
        </w:rPr>
        <w:tab/>
      </w:r>
      <w:r w:rsidR="00F8527C" w:rsidRPr="00AA20C0">
        <w:rPr>
          <w:lang w:val="fr-FR"/>
        </w:rPr>
        <w:t>Domaine d</w:t>
      </w:r>
      <w:r w:rsidR="00F8527C">
        <w:rPr>
          <w:lang w:val="fr-FR"/>
        </w:rPr>
        <w:t>’</w:t>
      </w:r>
      <w:r w:rsidR="00F8527C" w:rsidRPr="00AA20C0">
        <w:rPr>
          <w:lang w:val="fr-FR"/>
        </w:rPr>
        <w:t>application</w:t>
      </w:r>
    </w:p>
    <w:p w14:paraId="4964FA72" w14:textId="77777777" w:rsidR="00F8527C" w:rsidRPr="00AA20C0" w:rsidRDefault="00C01AF3" w:rsidP="00C01AF3">
      <w:pPr>
        <w:pStyle w:val="SingleTxtG"/>
        <w:ind w:left="2268" w:hanging="1134"/>
        <w:rPr>
          <w:lang w:val="fr-FR"/>
        </w:rPr>
      </w:pPr>
      <w:r>
        <w:tab/>
      </w:r>
      <w:r w:rsidR="00F8527C" w:rsidRPr="00AA20C0">
        <w:t>Le présent Règlement s</w:t>
      </w:r>
      <w:r w:rsidR="00F8527C">
        <w:t>’</w:t>
      </w:r>
      <w:r w:rsidR="00F8527C" w:rsidRPr="00AA20C0">
        <w:t>applique aux dispositifs silencieux d</w:t>
      </w:r>
      <w:r w:rsidR="00F8527C">
        <w:t>’</w:t>
      </w:r>
      <w:r w:rsidR="00F8527C" w:rsidRPr="00AA20C0">
        <w:t>échappement de remplacement destinés à être montés sur les véhicules des catégories M</w:t>
      </w:r>
      <w:r w:rsidR="00F8527C" w:rsidRPr="00AA20C0">
        <w:rPr>
          <w:vertAlign w:val="subscript"/>
        </w:rPr>
        <w:t>1</w:t>
      </w:r>
      <w:r w:rsidR="000442FF">
        <w:t> </w:t>
      </w:r>
      <w:r w:rsidR="00F8527C" w:rsidRPr="00AA20C0">
        <w:t>et </w:t>
      </w:r>
      <w:r w:rsidR="00F8527C" w:rsidRPr="00AA20C0">
        <w:rPr>
          <w:lang w:val="fr-FR"/>
        </w:rPr>
        <w:t>N</w:t>
      </w:r>
      <w:r w:rsidR="00F8527C" w:rsidRPr="00AA20C0">
        <w:rPr>
          <w:vertAlign w:val="subscript"/>
          <w:lang w:val="fr-FR"/>
        </w:rPr>
        <w:t>1</w:t>
      </w:r>
      <w:r w:rsidR="00F8527C" w:rsidRPr="008B499D">
        <w:rPr>
          <w:rStyle w:val="Appelnotedebasdep"/>
        </w:rPr>
        <w:footnoteReference w:id="4"/>
      </w:r>
      <w:r w:rsidR="00F8527C" w:rsidRPr="00AA20C0">
        <w:rPr>
          <w:lang w:val="fr-FR"/>
        </w:rPr>
        <w:t>.</w:t>
      </w:r>
    </w:p>
    <w:p w14:paraId="41E8C4B3" w14:textId="77777777" w:rsidR="00F8527C" w:rsidRPr="00AA20C0" w:rsidRDefault="00F8527C" w:rsidP="00C01AF3">
      <w:pPr>
        <w:pStyle w:val="HChG"/>
        <w:rPr>
          <w:lang w:val="fr-FR"/>
        </w:rPr>
      </w:pPr>
      <w:r>
        <w:rPr>
          <w:lang w:val="fr-FR"/>
        </w:rPr>
        <w:tab/>
      </w:r>
      <w:bookmarkStart w:id="0" w:name="_Toc424800747"/>
      <w:r w:rsidRPr="00AA20C0">
        <w:rPr>
          <w:lang w:val="fr-FR"/>
        </w:rPr>
        <w:t>2.</w:t>
      </w:r>
      <w:r w:rsidRPr="00AA20C0">
        <w:rPr>
          <w:lang w:val="fr-FR"/>
        </w:rPr>
        <w:tab/>
      </w:r>
      <w:r>
        <w:rPr>
          <w:lang w:val="fr-FR"/>
        </w:rPr>
        <w:tab/>
      </w:r>
      <w:r w:rsidRPr="00AA20C0">
        <w:rPr>
          <w:lang w:val="fr-FR"/>
        </w:rPr>
        <w:t>Définitions</w:t>
      </w:r>
      <w:bookmarkEnd w:id="0"/>
    </w:p>
    <w:p w14:paraId="19CEE657" w14:textId="77777777" w:rsidR="00F8527C" w:rsidRPr="00AA20C0" w:rsidRDefault="00C01AF3" w:rsidP="00C01AF3">
      <w:pPr>
        <w:pStyle w:val="SingleTxtG"/>
        <w:ind w:left="2268" w:hanging="1134"/>
        <w:rPr>
          <w:lang w:val="fr-FR"/>
        </w:rPr>
      </w:pPr>
      <w:r>
        <w:tab/>
      </w:r>
      <w:r w:rsidR="00F8527C" w:rsidRPr="00AA20C0">
        <w:t>Au sens du présent Règlement, on entend</w:t>
      </w:r>
      <w:r w:rsidR="00181825">
        <w:t> </w:t>
      </w:r>
      <w:r w:rsidR="00F8527C" w:rsidRPr="00AA20C0">
        <w:rPr>
          <w:lang w:val="fr-FR"/>
        </w:rPr>
        <w:t>:</w:t>
      </w:r>
    </w:p>
    <w:p w14:paraId="31674CE1" w14:textId="77777777" w:rsidR="00F8527C" w:rsidRPr="00AA20C0" w:rsidRDefault="00F8527C" w:rsidP="00C01AF3">
      <w:pPr>
        <w:pStyle w:val="SingleTxtG"/>
        <w:ind w:left="2268" w:hanging="1134"/>
        <w:rPr>
          <w:lang w:val="fr-FR"/>
        </w:rPr>
      </w:pPr>
      <w:r w:rsidRPr="00AA20C0">
        <w:rPr>
          <w:lang w:val="fr-FR"/>
        </w:rPr>
        <w:t>2.1</w:t>
      </w:r>
      <w:r w:rsidRPr="00AA20C0">
        <w:rPr>
          <w:lang w:val="fr-FR"/>
        </w:rPr>
        <w:tab/>
      </w:r>
      <w:r w:rsidRPr="00AA20C0">
        <w:t xml:space="preserve">Par </w:t>
      </w:r>
      <w:r w:rsidR="00480AF1">
        <w:t>“</w:t>
      </w:r>
      <w:r w:rsidRPr="00AA20C0">
        <w:rPr>
          <w:i/>
        </w:rPr>
        <w:t>dispositif silencieux</w:t>
      </w:r>
      <w:r w:rsidR="00480AF1" w:rsidRPr="00480AF1">
        <w:t>”</w:t>
      </w:r>
      <w:r w:rsidRPr="00AA20C0">
        <w:t>, un jeu complet d</w:t>
      </w:r>
      <w:r>
        <w:t>’</w:t>
      </w:r>
      <w:r w:rsidRPr="00AA20C0">
        <w:t xml:space="preserve">éléments nécessaires pour limiter les émissions sonores </w:t>
      </w:r>
      <w:r>
        <w:t xml:space="preserve">du </w:t>
      </w:r>
      <w:r w:rsidRPr="00AA20C0">
        <w:t>moteur</w:t>
      </w:r>
      <w:r>
        <w:t xml:space="preserve"> d’un véhicule automobile</w:t>
      </w:r>
      <w:r w:rsidRPr="00AA20C0">
        <w:t xml:space="preserve">, </w:t>
      </w:r>
      <w:r w:rsidRPr="00AA20C0">
        <w:rPr>
          <w:bCs/>
        </w:rPr>
        <w:t>de son admission et</w:t>
      </w:r>
      <w:r w:rsidRPr="00AA20C0">
        <w:t xml:space="preserve"> de son échappement</w:t>
      </w:r>
      <w:r w:rsidR="00181825">
        <w:rPr>
          <w:bCs/>
        </w:rPr>
        <w:t> </w:t>
      </w:r>
      <w:r w:rsidRPr="00AA20C0">
        <w:t xml:space="preserve">; </w:t>
      </w:r>
    </w:p>
    <w:p w14:paraId="62FD3332" w14:textId="77777777" w:rsidR="00F8527C" w:rsidRPr="00AA20C0" w:rsidRDefault="00F8527C" w:rsidP="00C01AF3">
      <w:pPr>
        <w:pStyle w:val="SingleTxtG"/>
        <w:ind w:left="2268" w:hanging="1134"/>
        <w:rPr>
          <w:lang w:val="fr-FR"/>
        </w:rPr>
      </w:pPr>
      <w:r w:rsidRPr="00AA20C0">
        <w:rPr>
          <w:lang w:val="fr-FR"/>
        </w:rPr>
        <w:t>2.2</w:t>
      </w:r>
      <w:r w:rsidRPr="00AA20C0">
        <w:rPr>
          <w:lang w:val="fr-FR"/>
        </w:rPr>
        <w:tab/>
        <w:t xml:space="preserve">Par </w:t>
      </w:r>
      <w:r w:rsidR="00480AF1">
        <w:t>“</w:t>
      </w:r>
      <w:r w:rsidRPr="00AA20C0">
        <w:rPr>
          <w:i/>
          <w:lang w:val="fr-FR"/>
        </w:rPr>
        <w:t>dispositif silencieux d</w:t>
      </w:r>
      <w:r>
        <w:rPr>
          <w:i/>
          <w:lang w:val="fr-FR"/>
        </w:rPr>
        <w:t>’</w:t>
      </w:r>
      <w:r w:rsidRPr="00AA20C0">
        <w:rPr>
          <w:i/>
          <w:lang w:val="fr-FR"/>
        </w:rPr>
        <w:t>échappement</w:t>
      </w:r>
      <w:r w:rsidR="00480AF1" w:rsidRPr="00480AF1">
        <w:t>”</w:t>
      </w:r>
      <w:r w:rsidRPr="00AA20C0">
        <w:rPr>
          <w:lang w:val="fr-FR"/>
        </w:rPr>
        <w:t>, un jeu complet d</w:t>
      </w:r>
      <w:r>
        <w:rPr>
          <w:lang w:val="fr-FR"/>
        </w:rPr>
        <w:t>’</w:t>
      </w:r>
      <w:r w:rsidRPr="00AA20C0">
        <w:rPr>
          <w:lang w:val="fr-FR"/>
        </w:rPr>
        <w:t>éléments</w:t>
      </w:r>
      <w:r w:rsidRPr="00AA20C0">
        <w:rPr>
          <w:bCs/>
        </w:rPr>
        <w:t xml:space="preserve"> nécessaires pour limiter les émissions sonores du moteur d</w:t>
      </w:r>
      <w:r>
        <w:rPr>
          <w:bCs/>
        </w:rPr>
        <w:t>’</w:t>
      </w:r>
      <w:r w:rsidRPr="00AA20C0">
        <w:rPr>
          <w:bCs/>
        </w:rPr>
        <w:t>une automobile et de son échappement</w:t>
      </w:r>
      <w:r w:rsidR="00181825">
        <w:rPr>
          <w:bCs/>
        </w:rPr>
        <w:t> </w:t>
      </w:r>
      <w:r w:rsidRPr="00AA20C0">
        <w:rPr>
          <w:lang w:val="fr-FR"/>
        </w:rPr>
        <w:t>;</w:t>
      </w:r>
    </w:p>
    <w:p w14:paraId="26A1EEBD" w14:textId="77777777" w:rsidR="00F8527C" w:rsidRPr="00AA20C0" w:rsidRDefault="00F8527C" w:rsidP="00C01AF3">
      <w:pPr>
        <w:pStyle w:val="SingleTxtG"/>
        <w:ind w:left="2268" w:hanging="1134"/>
      </w:pPr>
      <w:r w:rsidRPr="00AA20C0">
        <w:rPr>
          <w:lang w:val="fr-FR"/>
        </w:rPr>
        <w:t>2.3</w:t>
      </w:r>
      <w:r w:rsidRPr="00AA20C0">
        <w:rPr>
          <w:lang w:val="fr-FR"/>
        </w:rPr>
        <w:tab/>
      </w:r>
      <w:r w:rsidRPr="00AA20C0">
        <w:t xml:space="preserve">Par </w:t>
      </w:r>
      <w:r w:rsidR="00480AF1">
        <w:t>“</w:t>
      </w:r>
      <w:r w:rsidRPr="00AA20C0">
        <w:rPr>
          <w:i/>
          <w:iCs/>
        </w:rPr>
        <w:t>d</w:t>
      </w:r>
      <w:r w:rsidRPr="00AA20C0">
        <w:rPr>
          <w:i/>
        </w:rPr>
        <w:t>ispositif silencieux d</w:t>
      </w:r>
      <w:r>
        <w:rPr>
          <w:i/>
        </w:rPr>
        <w:t>’</w:t>
      </w:r>
      <w:r w:rsidRPr="00AA20C0">
        <w:rPr>
          <w:i/>
        </w:rPr>
        <w:t>échappement ou élément d</w:t>
      </w:r>
      <w:r>
        <w:rPr>
          <w:i/>
        </w:rPr>
        <w:t>’</w:t>
      </w:r>
      <w:r w:rsidRPr="00AA20C0">
        <w:rPr>
          <w:i/>
        </w:rPr>
        <w:t>un dispositif silencieux à géométrie variable</w:t>
      </w:r>
      <w:r w:rsidR="00480AF1" w:rsidRPr="00480AF1">
        <w:t>”</w:t>
      </w:r>
      <w:r w:rsidRPr="00AA20C0">
        <w:t>, un dispositif silencieux d</w:t>
      </w:r>
      <w:r>
        <w:t>’</w:t>
      </w:r>
      <w:r w:rsidRPr="00AA20C0">
        <w:t>échappement ou un élément d</w:t>
      </w:r>
      <w:r>
        <w:t>’</w:t>
      </w:r>
      <w:r w:rsidRPr="00AA20C0">
        <w:t>un dispositif silencieux comportant un ou plusieurs organes mobiles ou dispositifs qui, en modifiant la disposition physique du dispositif silencieux d</w:t>
      </w:r>
      <w:r>
        <w:t>’</w:t>
      </w:r>
      <w:r w:rsidRPr="00AA20C0">
        <w:t>échappement ou d</w:t>
      </w:r>
      <w:r>
        <w:t>’</w:t>
      </w:r>
      <w:r w:rsidRPr="00AA20C0">
        <w:t>un élément d</w:t>
      </w:r>
      <w:r>
        <w:t>’</w:t>
      </w:r>
      <w:r w:rsidRPr="00AA20C0">
        <w:t>un tel dispositif, peuvent modifier ses caractéristiques de réduction d</w:t>
      </w:r>
      <w:r w:rsidRPr="00AA20C0">
        <w:rPr>
          <w:bCs/>
        </w:rPr>
        <w:t xml:space="preserve">es émissions sonores </w:t>
      </w:r>
      <w:r w:rsidRPr="00AA20C0">
        <w:t>(par exemple</w:t>
      </w:r>
      <w:r w:rsidR="00480AF1">
        <w:t> </w:t>
      </w:r>
      <w:r w:rsidRPr="00AA20C0">
        <w:t>: pièces mobiles ou dispositifs modifiant les caractéristiques de réduction du bruit par ouverture ou fermeture d</w:t>
      </w:r>
      <w:r>
        <w:t>’</w:t>
      </w:r>
      <w:r w:rsidRPr="00AA20C0">
        <w:t>un ou plusieurs clapets dans le flux de gaz d</w:t>
      </w:r>
      <w:r>
        <w:t>’</w:t>
      </w:r>
      <w:r w:rsidRPr="00AA20C0">
        <w:t>échappement en fonction des conditions de conduite ou de fonctionnement moteur (tr/min, charge, vitesse, etc.)</w:t>
      </w:r>
      <w:r w:rsidR="00181825">
        <w:t> </w:t>
      </w:r>
      <w:r w:rsidRPr="00AA20C0">
        <w:t>;</w:t>
      </w:r>
    </w:p>
    <w:p w14:paraId="2D509FE1" w14:textId="77777777" w:rsidR="00F8527C" w:rsidRPr="00AA20C0" w:rsidRDefault="00F8527C" w:rsidP="00C01AF3">
      <w:pPr>
        <w:pStyle w:val="SingleTxtG"/>
        <w:ind w:left="2268" w:hanging="1134"/>
      </w:pPr>
      <w:r w:rsidRPr="00AA20C0">
        <w:rPr>
          <w:bCs/>
        </w:rPr>
        <w:t>2.4</w:t>
      </w:r>
      <w:r w:rsidRPr="00AA20C0">
        <w:rPr>
          <w:bCs/>
        </w:rPr>
        <w:tab/>
        <w:t xml:space="preserve">Par </w:t>
      </w:r>
      <w:r w:rsidR="00480AF1">
        <w:t>“</w:t>
      </w:r>
      <w:r w:rsidRPr="00AA20C0">
        <w:rPr>
          <w:bCs/>
          <w:i/>
        </w:rPr>
        <w:t>élément d</w:t>
      </w:r>
      <w:r>
        <w:rPr>
          <w:bCs/>
          <w:i/>
        </w:rPr>
        <w:t>’</w:t>
      </w:r>
      <w:r w:rsidRPr="00AA20C0">
        <w:rPr>
          <w:bCs/>
          <w:i/>
        </w:rPr>
        <w:t>un dispositif silencieux d</w:t>
      </w:r>
      <w:r>
        <w:rPr>
          <w:bCs/>
          <w:i/>
        </w:rPr>
        <w:t>’</w:t>
      </w:r>
      <w:r w:rsidRPr="00AA20C0">
        <w:rPr>
          <w:bCs/>
          <w:i/>
        </w:rPr>
        <w:t>échappement</w:t>
      </w:r>
      <w:r w:rsidR="00480AF1" w:rsidRPr="00480AF1">
        <w:t>”</w:t>
      </w:r>
      <w:r w:rsidRPr="00AA20C0">
        <w:rPr>
          <w:bCs/>
        </w:rPr>
        <w:t>, un des composants individuels dont l</w:t>
      </w:r>
      <w:r>
        <w:rPr>
          <w:bCs/>
        </w:rPr>
        <w:t>’</w:t>
      </w:r>
      <w:r w:rsidRPr="00AA20C0">
        <w:rPr>
          <w:bCs/>
        </w:rPr>
        <w:t>ensemble forme le dispositif silencieux d</w:t>
      </w:r>
      <w:r>
        <w:rPr>
          <w:bCs/>
        </w:rPr>
        <w:t>’</w:t>
      </w:r>
      <w:r w:rsidRPr="00AA20C0">
        <w:rPr>
          <w:bCs/>
        </w:rPr>
        <w:t>échappement (par exemple</w:t>
      </w:r>
      <w:r w:rsidR="0003086F">
        <w:rPr>
          <w:bCs/>
        </w:rPr>
        <w:t> </w:t>
      </w:r>
      <w:r w:rsidRPr="00AA20C0">
        <w:rPr>
          <w:bCs/>
        </w:rPr>
        <w:t>: silencieux proprement dit, pot de détente ou résonateur)</w:t>
      </w:r>
      <w:r w:rsidR="00181825">
        <w:rPr>
          <w:bCs/>
        </w:rPr>
        <w:t> </w:t>
      </w:r>
      <w:r w:rsidRPr="00AA20C0">
        <w:rPr>
          <w:bCs/>
        </w:rPr>
        <w:t>;</w:t>
      </w:r>
    </w:p>
    <w:p w14:paraId="09123EB4" w14:textId="77777777" w:rsidR="00F8527C" w:rsidRPr="00AA20C0" w:rsidRDefault="00F8527C" w:rsidP="00C01AF3">
      <w:pPr>
        <w:pStyle w:val="SingleTxtG"/>
        <w:ind w:left="2268" w:hanging="1134"/>
      </w:pPr>
      <w:r w:rsidRPr="00AA20C0">
        <w:rPr>
          <w:bCs/>
        </w:rPr>
        <w:t>2.5</w:t>
      </w:r>
      <w:r w:rsidRPr="00AA20C0">
        <w:tab/>
        <w:t xml:space="preserve">Par </w:t>
      </w:r>
      <w:r w:rsidR="00480AF1">
        <w:t>“</w:t>
      </w:r>
      <w:r w:rsidRPr="00AA20C0">
        <w:rPr>
          <w:i/>
        </w:rPr>
        <w:t>dispositifs silencieux d</w:t>
      </w:r>
      <w:r>
        <w:rPr>
          <w:i/>
        </w:rPr>
        <w:t>’</w:t>
      </w:r>
      <w:r w:rsidRPr="00AA20C0">
        <w:rPr>
          <w:i/>
        </w:rPr>
        <w:t>échappement de types différents</w:t>
      </w:r>
      <w:r w:rsidR="00480AF1" w:rsidRPr="00480AF1">
        <w:t>”</w:t>
      </w:r>
      <w:r w:rsidRPr="00AA20C0">
        <w:t xml:space="preserve">, des dispositifs </w:t>
      </w:r>
      <w:r w:rsidRPr="00AA20C0">
        <w:rPr>
          <w:bCs/>
        </w:rPr>
        <w:t>présentant entre eux des différences essentielles, notamment quant à l</w:t>
      </w:r>
      <w:r>
        <w:rPr>
          <w:bCs/>
        </w:rPr>
        <w:t>’</w:t>
      </w:r>
      <w:r w:rsidRPr="00AA20C0">
        <w:rPr>
          <w:bCs/>
        </w:rPr>
        <w:t>un au moins des points suivants</w:t>
      </w:r>
      <w:r w:rsidR="00181825">
        <w:rPr>
          <w:bCs/>
        </w:rPr>
        <w:t> </w:t>
      </w:r>
      <w:r w:rsidRPr="00AA20C0">
        <w:rPr>
          <w:bCs/>
          <w:lang w:val="fr-FR"/>
        </w:rPr>
        <w:t>:</w:t>
      </w:r>
    </w:p>
    <w:p w14:paraId="1BFC2934" w14:textId="77777777" w:rsidR="00F8527C" w:rsidRPr="00AA20C0" w:rsidRDefault="00F8527C" w:rsidP="00C01AF3">
      <w:pPr>
        <w:pStyle w:val="SingleTxtG"/>
        <w:ind w:left="2268" w:hanging="1134"/>
      </w:pPr>
      <w:r w:rsidRPr="00AA20C0">
        <w:rPr>
          <w:bCs/>
        </w:rPr>
        <w:t>2.5.1</w:t>
      </w:r>
      <w:r w:rsidRPr="00AA20C0">
        <w:tab/>
        <w:t>Marques de fabrique ou de commerce</w:t>
      </w:r>
      <w:r w:rsidR="00181825">
        <w:t> </w:t>
      </w:r>
      <w:r w:rsidRPr="00AA20C0">
        <w:t>;</w:t>
      </w:r>
    </w:p>
    <w:p w14:paraId="33C57101" w14:textId="77777777" w:rsidR="00F8527C" w:rsidRPr="00AA20C0" w:rsidRDefault="00F8527C" w:rsidP="00C01AF3">
      <w:pPr>
        <w:pStyle w:val="SingleTxtG"/>
        <w:ind w:left="2268" w:hanging="1134"/>
      </w:pPr>
      <w:r w:rsidRPr="00AA20C0">
        <w:rPr>
          <w:bCs/>
        </w:rPr>
        <w:t>2.5.2</w:t>
      </w:r>
      <w:r w:rsidRPr="00AA20C0">
        <w:tab/>
        <w:t>Caractéristiques des matériaux des éléments, à l</w:t>
      </w:r>
      <w:r>
        <w:t>’</w:t>
      </w:r>
      <w:r w:rsidRPr="00AA20C0">
        <w:t>exception d</w:t>
      </w:r>
      <w:r>
        <w:t>’</w:t>
      </w:r>
      <w:r w:rsidRPr="00AA20C0">
        <w:t>une modification du traitement de surface</w:t>
      </w:r>
      <w:r w:rsidR="00181825">
        <w:t> </w:t>
      </w:r>
      <w:r w:rsidRPr="00AA20C0">
        <w:rPr>
          <w:lang w:val="fr-FR"/>
        </w:rPr>
        <w:t>;</w:t>
      </w:r>
    </w:p>
    <w:p w14:paraId="388D0749" w14:textId="77777777" w:rsidR="00F8527C" w:rsidRPr="00AA20C0" w:rsidRDefault="00F8527C" w:rsidP="00C01AF3">
      <w:pPr>
        <w:pStyle w:val="SingleTxtG"/>
        <w:ind w:left="2268" w:hanging="1134"/>
      </w:pPr>
      <w:r w:rsidRPr="00AA20C0">
        <w:rPr>
          <w:lang w:val="fr-FR"/>
        </w:rPr>
        <w:t>2.5.3</w:t>
      </w:r>
      <w:r w:rsidRPr="00AA20C0">
        <w:rPr>
          <w:lang w:val="fr-FR"/>
        </w:rPr>
        <w:tab/>
      </w:r>
      <w:r w:rsidRPr="00AA20C0">
        <w:tab/>
        <w:t>Forme ou taille différente des éléments</w:t>
      </w:r>
      <w:r w:rsidR="00181825">
        <w:t> </w:t>
      </w:r>
      <w:r w:rsidRPr="00AA20C0">
        <w:t>;</w:t>
      </w:r>
    </w:p>
    <w:p w14:paraId="155D3FC8" w14:textId="77777777" w:rsidR="00F8527C" w:rsidRPr="00AA20C0" w:rsidRDefault="00F8527C" w:rsidP="00C01AF3">
      <w:pPr>
        <w:pStyle w:val="SingleTxtG"/>
        <w:ind w:left="2268" w:hanging="1134"/>
      </w:pPr>
      <w:r w:rsidRPr="00AA20C0">
        <w:rPr>
          <w:bCs/>
        </w:rPr>
        <w:t>2.5.4</w:t>
      </w:r>
      <w:r w:rsidRPr="00AA20C0">
        <w:tab/>
        <w:t>Principe de fonctionnement d</w:t>
      </w:r>
      <w:r>
        <w:t>’</w:t>
      </w:r>
      <w:r w:rsidRPr="00AA20C0">
        <w:t>un élément au moins</w:t>
      </w:r>
      <w:r w:rsidR="00181825">
        <w:t> </w:t>
      </w:r>
      <w:r w:rsidRPr="00AA20C0">
        <w:rPr>
          <w:lang w:val="fr-FR"/>
        </w:rPr>
        <w:t>;</w:t>
      </w:r>
    </w:p>
    <w:p w14:paraId="3564A157" w14:textId="77777777" w:rsidR="00F8527C" w:rsidRPr="00AA20C0" w:rsidRDefault="00F8527C" w:rsidP="00C01AF3">
      <w:pPr>
        <w:pStyle w:val="SingleTxtG"/>
        <w:ind w:left="2268" w:hanging="1134"/>
      </w:pPr>
      <w:r w:rsidRPr="00AA20C0">
        <w:rPr>
          <w:bCs/>
        </w:rPr>
        <w:t>2.5.5</w:t>
      </w:r>
      <w:r w:rsidRPr="00AA20C0">
        <w:tab/>
        <w:t>Assemblage des éléments</w:t>
      </w:r>
      <w:r w:rsidR="00181825">
        <w:t> </w:t>
      </w:r>
      <w:r w:rsidRPr="00AA20C0">
        <w:t>;</w:t>
      </w:r>
    </w:p>
    <w:p w14:paraId="708E5D98" w14:textId="77777777" w:rsidR="00F8527C" w:rsidRPr="00AA20C0" w:rsidRDefault="00F8527C" w:rsidP="00C01AF3">
      <w:pPr>
        <w:pStyle w:val="SingleTxtG"/>
        <w:ind w:left="2268" w:hanging="1134"/>
      </w:pPr>
      <w:r w:rsidRPr="00AA20C0">
        <w:rPr>
          <w:bCs/>
        </w:rPr>
        <w:t>2.5.6</w:t>
      </w:r>
      <w:r w:rsidRPr="00AA20C0">
        <w:tab/>
        <w:t>Nombre de dispositifs silencieux d</w:t>
      </w:r>
      <w:r>
        <w:t>’</w:t>
      </w:r>
      <w:r w:rsidRPr="00AA20C0">
        <w:t>échappement ou de leurs éléments</w:t>
      </w:r>
      <w:r w:rsidR="00181825">
        <w:t> </w:t>
      </w:r>
      <w:r w:rsidRPr="00AA20C0">
        <w:rPr>
          <w:lang w:val="fr-FR"/>
        </w:rPr>
        <w:t>;</w:t>
      </w:r>
    </w:p>
    <w:p w14:paraId="20A98C01" w14:textId="77777777" w:rsidR="00F8527C" w:rsidRPr="00AA20C0" w:rsidRDefault="00F8527C" w:rsidP="00C01AF3">
      <w:pPr>
        <w:pStyle w:val="SingleTxtG"/>
        <w:ind w:left="2268" w:hanging="1134"/>
      </w:pPr>
      <w:r w:rsidRPr="00AA20C0">
        <w:rPr>
          <w:lang w:val="fr-FR"/>
        </w:rPr>
        <w:t>2.6</w:t>
      </w:r>
      <w:r w:rsidRPr="00AA20C0">
        <w:rPr>
          <w:lang w:val="fr-FR"/>
        </w:rPr>
        <w:tab/>
      </w:r>
      <w:r w:rsidRPr="00AA20C0">
        <w:t xml:space="preserve">Par </w:t>
      </w:r>
      <w:r w:rsidR="00480AF1">
        <w:t>“</w:t>
      </w:r>
      <w:r w:rsidRPr="00AA20C0">
        <w:rPr>
          <w:i/>
        </w:rPr>
        <w:t xml:space="preserve">dispositif silencieux </w:t>
      </w:r>
      <w:r w:rsidRPr="00AA20C0">
        <w:rPr>
          <w:bCs/>
          <w:i/>
        </w:rPr>
        <w:t>d</w:t>
      </w:r>
      <w:r>
        <w:rPr>
          <w:bCs/>
          <w:i/>
        </w:rPr>
        <w:t>’</w:t>
      </w:r>
      <w:r w:rsidRPr="00AA20C0">
        <w:rPr>
          <w:bCs/>
          <w:i/>
        </w:rPr>
        <w:t>échappement</w:t>
      </w:r>
      <w:r w:rsidRPr="00AA20C0">
        <w:rPr>
          <w:i/>
        </w:rPr>
        <w:t xml:space="preserve"> de remplacement ou élément d</w:t>
      </w:r>
      <w:r>
        <w:rPr>
          <w:i/>
        </w:rPr>
        <w:t>’</w:t>
      </w:r>
      <w:r w:rsidRPr="00AA20C0">
        <w:rPr>
          <w:i/>
        </w:rPr>
        <w:t>un tel dispositif</w:t>
      </w:r>
      <w:r w:rsidR="00480AF1" w:rsidRPr="00480AF1">
        <w:t>”</w:t>
      </w:r>
      <w:r w:rsidRPr="00AA20C0">
        <w:t xml:space="preserve">, tout composant du dispositif silencieux </w:t>
      </w:r>
      <w:r w:rsidRPr="00AA20C0">
        <w:rPr>
          <w:bCs/>
          <w:iCs/>
        </w:rPr>
        <w:t>d</w:t>
      </w:r>
      <w:r>
        <w:rPr>
          <w:bCs/>
          <w:iCs/>
        </w:rPr>
        <w:t>’</w:t>
      </w:r>
      <w:r w:rsidRPr="00AA20C0">
        <w:rPr>
          <w:bCs/>
          <w:iCs/>
        </w:rPr>
        <w:t>échappement</w:t>
      </w:r>
      <w:r w:rsidRPr="00AA20C0">
        <w:rPr>
          <w:bCs/>
          <w:i/>
        </w:rPr>
        <w:t xml:space="preserve"> </w:t>
      </w:r>
      <w:r w:rsidRPr="00AA20C0">
        <w:t>défini au paragraphe </w:t>
      </w:r>
      <w:r w:rsidRPr="00AA20C0">
        <w:rPr>
          <w:bCs/>
        </w:rPr>
        <w:t>2.2</w:t>
      </w:r>
      <w:r w:rsidRPr="00AA20C0">
        <w:t xml:space="preserve"> ci-dessus destiné à être utilisé sur un véhicule, autre qu</w:t>
      </w:r>
      <w:r>
        <w:t>’</w:t>
      </w:r>
      <w:r w:rsidRPr="00AA20C0">
        <w:t>un composant du type équipant ce véhicule lors de son homologation de type selon le présent Règlement</w:t>
      </w:r>
      <w:r w:rsidR="00181825">
        <w:t> </w:t>
      </w:r>
      <w:r w:rsidRPr="00AA20C0">
        <w:rPr>
          <w:lang w:val="fr-FR"/>
        </w:rPr>
        <w:t>;</w:t>
      </w:r>
    </w:p>
    <w:p w14:paraId="236CB88A" w14:textId="77777777" w:rsidR="00F8527C" w:rsidRPr="00AA20C0" w:rsidRDefault="00F8527C" w:rsidP="00C01AF3">
      <w:pPr>
        <w:pStyle w:val="SingleTxtG"/>
        <w:ind w:left="2268" w:hanging="1134"/>
      </w:pPr>
      <w:r w:rsidRPr="00AA20C0">
        <w:rPr>
          <w:bCs/>
          <w:lang w:val="fr-FR"/>
        </w:rPr>
        <w:t>2.7</w:t>
      </w:r>
      <w:r w:rsidRPr="00AA20C0">
        <w:rPr>
          <w:lang w:val="fr-FR"/>
        </w:rPr>
        <w:tab/>
      </w:r>
      <w:r w:rsidRPr="00AA20C0">
        <w:t xml:space="preserve">Par </w:t>
      </w:r>
      <w:r w:rsidR="00480AF1">
        <w:t>“</w:t>
      </w:r>
      <w:r w:rsidRPr="00AA20C0">
        <w:rPr>
          <w:i/>
        </w:rPr>
        <w:t xml:space="preserve">famille de dispositifs silencieux </w:t>
      </w:r>
      <w:r w:rsidRPr="00AA20C0">
        <w:rPr>
          <w:bCs/>
          <w:i/>
        </w:rPr>
        <w:t>d</w:t>
      </w:r>
      <w:r>
        <w:rPr>
          <w:bCs/>
          <w:i/>
        </w:rPr>
        <w:t>’</w:t>
      </w:r>
      <w:r w:rsidRPr="00AA20C0">
        <w:rPr>
          <w:bCs/>
          <w:i/>
        </w:rPr>
        <w:t>échappement</w:t>
      </w:r>
      <w:r w:rsidRPr="00AA20C0">
        <w:rPr>
          <w:i/>
        </w:rPr>
        <w:t xml:space="preserve"> de remplacement ou d</w:t>
      </w:r>
      <w:r>
        <w:rPr>
          <w:i/>
        </w:rPr>
        <w:t>’</w:t>
      </w:r>
      <w:r w:rsidRPr="00AA20C0">
        <w:rPr>
          <w:i/>
        </w:rPr>
        <w:t>éléments de tels dispositifs</w:t>
      </w:r>
      <w:r w:rsidR="00480AF1" w:rsidRPr="00480AF1">
        <w:t>”</w:t>
      </w:r>
      <w:r w:rsidRPr="00AA20C0">
        <w:t xml:space="preserve">, les dispositifs silencieux </w:t>
      </w:r>
      <w:r w:rsidRPr="00AA20C0">
        <w:rPr>
          <w:bCs/>
        </w:rPr>
        <w:t>d</w:t>
      </w:r>
      <w:r>
        <w:rPr>
          <w:bCs/>
        </w:rPr>
        <w:t>’</w:t>
      </w:r>
      <w:r w:rsidRPr="00AA20C0">
        <w:rPr>
          <w:bCs/>
        </w:rPr>
        <w:t>échappement</w:t>
      </w:r>
      <w:r w:rsidRPr="00AA20C0">
        <w:t xml:space="preserve"> ou </w:t>
      </w:r>
      <w:r w:rsidRPr="00AA20C0">
        <w:lastRenderedPageBreak/>
        <w:t xml:space="preserve">éléments de ceux-ci dont toutes les caractéristiques </w:t>
      </w:r>
      <w:r w:rsidRPr="00AA20C0">
        <w:rPr>
          <w:bCs/>
        </w:rPr>
        <w:t>énoncées en 6.4.1</w:t>
      </w:r>
      <w:r w:rsidRPr="00AA20C0">
        <w:t xml:space="preserve"> sont identiques</w:t>
      </w:r>
      <w:r w:rsidR="00181825">
        <w:t> </w:t>
      </w:r>
      <w:r w:rsidRPr="00AA20C0">
        <w:t>;</w:t>
      </w:r>
    </w:p>
    <w:p w14:paraId="1CF04620" w14:textId="77777777" w:rsidR="00F8527C" w:rsidRPr="00AA20C0" w:rsidRDefault="00F8527C" w:rsidP="00C01AF3">
      <w:pPr>
        <w:pStyle w:val="SingleTxtG"/>
        <w:ind w:left="2268" w:hanging="1134"/>
      </w:pPr>
      <w:r w:rsidRPr="00AA20C0">
        <w:rPr>
          <w:bCs/>
        </w:rPr>
        <w:t>2.8</w:t>
      </w:r>
      <w:r w:rsidRPr="00AA20C0">
        <w:tab/>
      </w:r>
      <w:r w:rsidRPr="00BE31EF">
        <w:rPr>
          <w:spacing w:val="-2"/>
        </w:rPr>
        <w:t xml:space="preserve">Par </w:t>
      </w:r>
      <w:r w:rsidR="00BE31EF" w:rsidRPr="00BE31EF">
        <w:rPr>
          <w:spacing w:val="-2"/>
        </w:rPr>
        <w:t>“</w:t>
      </w:r>
      <w:r w:rsidRPr="00BE31EF">
        <w:rPr>
          <w:i/>
          <w:spacing w:val="-2"/>
        </w:rPr>
        <w:t xml:space="preserve">homologation d’un dispositif silencieux </w:t>
      </w:r>
      <w:r w:rsidRPr="00BE31EF">
        <w:rPr>
          <w:bCs/>
          <w:i/>
          <w:spacing w:val="-2"/>
        </w:rPr>
        <w:t>d’échappement</w:t>
      </w:r>
      <w:r w:rsidRPr="00BE31EF">
        <w:rPr>
          <w:i/>
          <w:spacing w:val="-2"/>
        </w:rPr>
        <w:t xml:space="preserve"> de remplacement ou d’élément(s) d’un tel dispositif</w:t>
      </w:r>
      <w:r w:rsidR="00480AF1" w:rsidRPr="00BE31EF">
        <w:rPr>
          <w:spacing w:val="-2"/>
        </w:rPr>
        <w:t>”</w:t>
      </w:r>
      <w:r w:rsidRPr="00BE31EF">
        <w:rPr>
          <w:spacing w:val="-2"/>
        </w:rPr>
        <w:t xml:space="preserve">, l’homologation de tout ou partie d’un dispositif silencieux </w:t>
      </w:r>
      <w:r w:rsidRPr="00BE31EF">
        <w:rPr>
          <w:bCs/>
          <w:iCs/>
          <w:spacing w:val="-2"/>
        </w:rPr>
        <w:t>d’échappement</w:t>
      </w:r>
      <w:r w:rsidRPr="00BE31EF">
        <w:rPr>
          <w:i/>
          <w:spacing w:val="-2"/>
        </w:rPr>
        <w:t xml:space="preserve"> </w:t>
      </w:r>
      <w:r w:rsidRPr="00BE31EF">
        <w:rPr>
          <w:spacing w:val="-2"/>
        </w:rPr>
        <w:t>adaptable à un ou plusieurs types spécifiés d’automobiles, en ce qui concerne la limitation de leur niveau sonore</w:t>
      </w:r>
      <w:r w:rsidR="00181825">
        <w:t> </w:t>
      </w:r>
      <w:r w:rsidRPr="00AA20C0">
        <w:t>;</w:t>
      </w:r>
    </w:p>
    <w:p w14:paraId="48BEF1BF" w14:textId="77777777" w:rsidR="00F8527C" w:rsidRPr="00AA20C0" w:rsidRDefault="00F8527C" w:rsidP="00C01AF3">
      <w:pPr>
        <w:pStyle w:val="SingleTxtG"/>
        <w:ind w:left="2268" w:hanging="1134"/>
      </w:pPr>
      <w:r w:rsidRPr="00AA20C0">
        <w:rPr>
          <w:bCs/>
        </w:rPr>
        <w:t>2.9</w:t>
      </w:r>
      <w:r w:rsidRPr="00AA20C0">
        <w:rPr>
          <w:bCs/>
        </w:rPr>
        <w:tab/>
        <w:t xml:space="preserve">Par </w:t>
      </w:r>
      <w:r w:rsidR="00BE31EF">
        <w:t>“</w:t>
      </w:r>
      <w:r w:rsidRPr="00AA20C0">
        <w:rPr>
          <w:bCs/>
          <w:i/>
        </w:rPr>
        <w:t>type de véhicule</w:t>
      </w:r>
      <w:r w:rsidR="00BE31EF" w:rsidRPr="00BE31EF">
        <w:rPr>
          <w:spacing w:val="-2"/>
        </w:rPr>
        <w:t>”</w:t>
      </w:r>
      <w:r w:rsidRPr="00AA20C0">
        <w:rPr>
          <w:bCs/>
        </w:rPr>
        <w:t>, une catégorie d</w:t>
      </w:r>
      <w:r>
        <w:rPr>
          <w:bCs/>
        </w:rPr>
        <w:t>’</w:t>
      </w:r>
      <w:r w:rsidRPr="00AA20C0">
        <w:rPr>
          <w:bCs/>
        </w:rPr>
        <w:t>automobiles ne présentant pas entre elles de différences quant aux caractéristiques essentielles ci-après</w:t>
      </w:r>
      <w:r w:rsidR="00181825">
        <w:rPr>
          <w:bCs/>
        </w:rPr>
        <w:t> </w:t>
      </w:r>
      <w:r w:rsidRPr="00AA20C0">
        <w:rPr>
          <w:bCs/>
        </w:rPr>
        <w:t>:</w:t>
      </w:r>
    </w:p>
    <w:p w14:paraId="604D0819" w14:textId="77777777" w:rsidR="00F8527C" w:rsidRPr="00AA20C0" w:rsidRDefault="00F8527C" w:rsidP="00C01AF3">
      <w:pPr>
        <w:pStyle w:val="SingleTxtG"/>
        <w:ind w:left="2268" w:hanging="1134"/>
      </w:pPr>
      <w:r w:rsidRPr="00AA20C0">
        <w:rPr>
          <w:bCs/>
        </w:rPr>
        <w:t>2.9.1</w:t>
      </w:r>
      <w:r w:rsidRPr="00AA20C0">
        <w:rPr>
          <w:bCs/>
        </w:rPr>
        <w:tab/>
        <w:t>Type de moteur (à allumage commandé ou par compression, à deux ou quatre temps, à pistons alternatifs ou rotatifs), nombre des cylindres et cylindrée, nombre et type de carburateurs ou systèmes d</w:t>
      </w:r>
      <w:r>
        <w:rPr>
          <w:bCs/>
        </w:rPr>
        <w:t>’</w:t>
      </w:r>
      <w:r w:rsidRPr="00AA20C0">
        <w:rPr>
          <w:bCs/>
        </w:rPr>
        <w:t>injection, disposition des soupapes, ou type de moteur électrique</w:t>
      </w:r>
      <w:r w:rsidR="00BE31EF">
        <w:rPr>
          <w:bCs/>
        </w:rPr>
        <w:t> </w:t>
      </w:r>
      <w:r w:rsidRPr="00AA20C0">
        <w:rPr>
          <w:bCs/>
        </w:rPr>
        <w:t>;</w:t>
      </w:r>
    </w:p>
    <w:p w14:paraId="063C8D83" w14:textId="77777777" w:rsidR="00F8527C" w:rsidRPr="00AA20C0" w:rsidRDefault="00F8527C" w:rsidP="00C01AF3">
      <w:pPr>
        <w:pStyle w:val="SingleTxtG"/>
        <w:ind w:left="2268" w:hanging="1134"/>
      </w:pPr>
      <w:r w:rsidRPr="00AA20C0">
        <w:rPr>
          <w:bCs/>
        </w:rPr>
        <w:t>2.9.2</w:t>
      </w:r>
      <w:r w:rsidRPr="00AA20C0">
        <w:rPr>
          <w:bCs/>
        </w:rPr>
        <w:tab/>
      </w:r>
      <w:r w:rsidRPr="00AA20C0">
        <w:rPr>
          <w:bCs/>
          <w:lang w:val="fr-FR"/>
        </w:rPr>
        <w:t xml:space="preserve">Par </w:t>
      </w:r>
      <w:r w:rsidR="00BE31EF">
        <w:t>“</w:t>
      </w:r>
      <w:r w:rsidRPr="00AA20C0">
        <w:rPr>
          <w:bCs/>
          <w:i/>
          <w:lang w:val="fr-FR"/>
        </w:rPr>
        <w:t xml:space="preserve">puissance maximale nette nominale </w:t>
      </w:r>
      <w:proofErr w:type="spellStart"/>
      <w:r w:rsidRPr="00AA20C0">
        <w:rPr>
          <w:bCs/>
          <w:i/>
          <w:lang w:val="fr-FR"/>
        </w:rPr>
        <w:t>P</w:t>
      </w:r>
      <w:r w:rsidRPr="00AA20C0">
        <w:rPr>
          <w:bCs/>
          <w:i/>
          <w:vertAlign w:val="subscript"/>
          <w:lang w:val="fr-FR"/>
        </w:rPr>
        <w:t>n</w:t>
      </w:r>
      <w:proofErr w:type="spellEnd"/>
      <w:r w:rsidR="00BE31EF" w:rsidRPr="00BE31EF">
        <w:rPr>
          <w:spacing w:val="-2"/>
        </w:rPr>
        <w:t>”</w:t>
      </w:r>
      <w:r w:rsidRPr="00AA20C0">
        <w:rPr>
          <w:bCs/>
          <w:lang w:val="fr-FR"/>
        </w:rPr>
        <w:t>, la puissance du moteur exprimée en kW et mesurée conformément aux dispositions du Règlement n</w:t>
      </w:r>
      <w:r w:rsidRPr="00AA20C0">
        <w:rPr>
          <w:bCs/>
          <w:vertAlign w:val="superscript"/>
          <w:lang w:val="fr-FR"/>
        </w:rPr>
        <w:t>o</w:t>
      </w:r>
      <w:r w:rsidRPr="00AA20C0">
        <w:rPr>
          <w:bCs/>
          <w:lang w:val="fr-FR"/>
        </w:rPr>
        <w:t> 85</w:t>
      </w:r>
      <w:r w:rsidR="00BE31EF">
        <w:rPr>
          <w:bCs/>
          <w:lang w:val="fr-FR"/>
        </w:rPr>
        <w:t> </w:t>
      </w:r>
      <w:r w:rsidRPr="00AA20C0">
        <w:rPr>
          <w:bCs/>
          <w:lang w:val="fr-FR"/>
        </w:rPr>
        <w:t xml:space="preserve">; toutefois, si des </w:t>
      </w:r>
      <w:r w:rsidRPr="00AA20C0">
        <w:rPr>
          <w:bCs/>
        </w:rPr>
        <w:t xml:space="preserve">véhicules diffèrent seulement quant à </w:t>
      </w:r>
      <w:r w:rsidRPr="00AA20C0">
        <w:rPr>
          <w:bCs/>
          <w:lang w:val="fr-FR"/>
        </w:rPr>
        <w:t>la puissance maximale nette nominale et au régime moteur nominal correspondant</w:t>
      </w:r>
      <w:r w:rsidRPr="00AA20C0">
        <w:rPr>
          <w:bCs/>
        </w:rPr>
        <w:t xml:space="preserve"> par suite d</w:t>
      </w:r>
      <w:r>
        <w:rPr>
          <w:bCs/>
        </w:rPr>
        <w:t>’</w:t>
      </w:r>
      <w:r w:rsidRPr="00AA20C0">
        <w:rPr>
          <w:bCs/>
        </w:rPr>
        <w:t>une cartographie différente du moteur, ces véhicules peuvent être considérés comme appartenant au même type</w:t>
      </w:r>
      <w:r w:rsidR="0055040D">
        <w:rPr>
          <w:bCs/>
        </w:rPr>
        <w:t> </w:t>
      </w:r>
      <w:r w:rsidRPr="00AA20C0">
        <w:rPr>
          <w:bCs/>
        </w:rPr>
        <w:t>;</w:t>
      </w:r>
    </w:p>
    <w:p w14:paraId="5C0D99AE" w14:textId="77777777" w:rsidR="00F8527C" w:rsidRPr="00AA20C0" w:rsidRDefault="00F8527C" w:rsidP="00C01AF3">
      <w:pPr>
        <w:pStyle w:val="SingleTxtG"/>
        <w:ind w:left="2268" w:hanging="1134"/>
      </w:pPr>
      <w:r w:rsidRPr="00AA20C0">
        <w:rPr>
          <w:bCs/>
        </w:rPr>
        <w:t>2.9.3</w:t>
      </w:r>
      <w:r w:rsidRPr="00AA20C0">
        <w:rPr>
          <w:bCs/>
        </w:rPr>
        <w:tab/>
        <w:t>Dispositif silencieux.</w:t>
      </w:r>
    </w:p>
    <w:p w14:paraId="10CD7FCE" w14:textId="77777777" w:rsidR="00F8527C" w:rsidRPr="00AA20C0" w:rsidRDefault="00F8527C" w:rsidP="00C01AF3">
      <w:pPr>
        <w:pStyle w:val="HChG"/>
        <w:rPr>
          <w:lang w:val="fr-FR"/>
        </w:rPr>
      </w:pPr>
      <w:r>
        <w:rPr>
          <w:lang w:val="fr-FR"/>
        </w:rPr>
        <w:tab/>
      </w:r>
      <w:r>
        <w:rPr>
          <w:lang w:val="fr-FR"/>
        </w:rPr>
        <w:tab/>
      </w:r>
      <w:bookmarkStart w:id="1" w:name="_Toc424800748"/>
      <w:r w:rsidRPr="00AA20C0">
        <w:rPr>
          <w:lang w:val="fr-FR"/>
        </w:rPr>
        <w:t>3.</w:t>
      </w:r>
      <w:r w:rsidRPr="00AA20C0">
        <w:rPr>
          <w:lang w:val="fr-FR"/>
        </w:rPr>
        <w:tab/>
      </w:r>
      <w:r>
        <w:rPr>
          <w:lang w:val="fr-FR"/>
        </w:rPr>
        <w:tab/>
      </w:r>
      <w:r w:rsidRPr="00AA20C0">
        <w:rPr>
          <w:lang w:val="fr-FR"/>
        </w:rPr>
        <w:t>Demande d</w:t>
      </w:r>
      <w:r>
        <w:rPr>
          <w:lang w:val="fr-FR"/>
        </w:rPr>
        <w:t>’</w:t>
      </w:r>
      <w:r w:rsidRPr="00AA20C0">
        <w:rPr>
          <w:lang w:val="fr-FR"/>
        </w:rPr>
        <w:t>homologation</w:t>
      </w:r>
      <w:bookmarkEnd w:id="1"/>
    </w:p>
    <w:p w14:paraId="36ACC246" w14:textId="77777777" w:rsidR="00F8527C" w:rsidRPr="00AA20C0" w:rsidRDefault="00F8527C" w:rsidP="00C01AF3">
      <w:pPr>
        <w:pStyle w:val="SingleTxtG"/>
        <w:ind w:left="2268" w:hanging="1134"/>
      </w:pPr>
      <w:r w:rsidRPr="00AA20C0">
        <w:t>3.1</w:t>
      </w:r>
      <w:r w:rsidRPr="00AA20C0">
        <w:tab/>
        <w:t>La demande d</w:t>
      </w:r>
      <w:r>
        <w:t>’</w:t>
      </w:r>
      <w:r w:rsidRPr="00AA20C0">
        <w:t xml:space="preserve">homologation relative à un dispositif silencieux </w:t>
      </w:r>
      <w:r w:rsidRPr="00AA20C0">
        <w:rPr>
          <w:bCs/>
        </w:rPr>
        <w:t>d</w:t>
      </w:r>
      <w:r>
        <w:rPr>
          <w:bCs/>
        </w:rPr>
        <w:t>’</w:t>
      </w:r>
      <w:r w:rsidRPr="00AA20C0">
        <w:rPr>
          <w:bCs/>
        </w:rPr>
        <w:t>échappement</w:t>
      </w:r>
      <w:r w:rsidRPr="00AA20C0">
        <w:t xml:space="preserve"> de remplacement ou aux éléments d</w:t>
      </w:r>
      <w:r>
        <w:t>’</w:t>
      </w:r>
      <w:r w:rsidRPr="00AA20C0">
        <w:t>un tel dispositif doit être présentée par le fabricant de cet équipement ou par son mandataire accrédité.</w:t>
      </w:r>
    </w:p>
    <w:p w14:paraId="1CA5D95D" w14:textId="77777777" w:rsidR="00F8527C" w:rsidRPr="00AA20C0" w:rsidRDefault="00F8527C" w:rsidP="00C01AF3">
      <w:pPr>
        <w:pStyle w:val="SingleTxtG"/>
        <w:ind w:left="2268" w:hanging="1134"/>
      </w:pPr>
      <w:r w:rsidRPr="00AA20C0">
        <w:t>3.2</w:t>
      </w:r>
      <w:r w:rsidRPr="00AA20C0">
        <w:tab/>
        <w:t>Elle doit être accompagnée des documents mentionnés ci-après, en triple exemplaire, et des informations suivantes</w:t>
      </w:r>
      <w:r w:rsidR="0055040D">
        <w:t> </w:t>
      </w:r>
      <w:r w:rsidRPr="00AA20C0">
        <w:t>:</w:t>
      </w:r>
    </w:p>
    <w:p w14:paraId="219087C6" w14:textId="77777777" w:rsidR="00F8527C" w:rsidRPr="00AA20C0" w:rsidRDefault="00F8527C" w:rsidP="00C01AF3">
      <w:pPr>
        <w:pStyle w:val="SingleTxtG"/>
        <w:ind w:left="2268" w:hanging="1134"/>
      </w:pPr>
      <w:r w:rsidRPr="00AA20C0">
        <w:t>3.2.1</w:t>
      </w:r>
      <w:r w:rsidRPr="00AA20C0">
        <w:tab/>
        <w:t xml:space="preserve">Description du ou des types de véhicules sur lesquels le dispositif </w:t>
      </w:r>
      <w:r w:rsidRPr="00AA20C0">
        <w:rPr>
          <w:bCs/>
        </w:rPr>
        <w:t>d</w:t>
      </w:r>
      <w:r>
        <w:rPr>
          <w:bCs/>
        </w:rPr>
        <w:t>’</w:t>
      </w:r>
      <w:r w:rsidRPr="00AA20C0">
        <w:rPr>
          <w:bCs/>
        </w:rPr>
        <w:t>échappement</w:t>
      </w:r>
      <w:r w:rsidRPr="00AA20C0">
        <w:t xml:space="preserve"> ou les éléments d</w:t>
      </w:r>
      <w:r>
        <w:t>’</w:t>
      </w:r>
      <w:r w:rsidRPr="00AA20C0">
        <w:t>un tel dispositif sont destinés à être montés en ce qui concerne les points mentionnés au paragraphe 2.7 ci-dessus. Les numéros et/ou symboles identifiant le type du moteur et celui du véhicule doivent être indiqués ainsi que le numéro d</w:t>
      </w:r>
      <w:r>
        <w:t>’</w:t>
      </w:r>
      <w:r w:rsidRPr="00AA20C0">
        <w:t>homologation du type de véhicule, si nécessaire</w:t>
      </w:r>
      <w:r w:rsidR="0055040D">
        <w:t> </w:t>
      </w:r>
      <w:r w:rsidRPr="00AA20C0">
        <w:t>;</w:t>
      </w:r>
    </w:p>
    <w:p w14:paraId="40B5793E" w14:textId="77777777" w:rsidR="00F8527C" w:rsidRPr="00AA20C0" w:rsidRDefault="00F8527C" w:rsidP="00C01AF3">
      <w:pPr>
        <w:pStyle w:val="SingleTxtG"/>
        <w:ind w:left="2268" w:hanging="1134"/>
      </w:pPr>
      <w:r w:rsidRPr="00AA20C0">
        <w:t>3.2.2</w:t>
      </w:r>
      <w:r w:rsidRPr="00AA20C0">
        <w:tab/>
        <w:t>Description du dispositif silencieux d</w:t>
      </w:r>
      <w:r>
        <w:t>’</w:t>
      </w:r>
      <w:r w:rsidRPr="00AA20C0">
        <w:t>échappement de remplacement assemblé indiquant la position relative de chaque élément du système, ainsi qu</w:t>
      </w:r>
      <w:r>
        <w:t>’</w:t>
      </w:r>
      <w:r w:rsidRPr="00AA20C0">
        <w:t>instructions de montage</w:t>
      </w:r>
      <w:r w:rsidR="0055040D">
        <w:t> </w:t>
      </w:r>
      <w:r w:rsidRPr="00AA20C0">
        <w:t>;</w:t>
      </w:r>
    </w:p>
    <w:p w14:paraId="0CF90FDA" w14:textId="77777777" w:rsidR="00F8527C" w:rsidRPr="00AA20C0" w:rsidRDefault="00F8527C" w:rsidP="00C01AF3">
      <w:pPr>
        <w:pStyle w:val="SingleTxtG"/>
        <w:ind w:left="2268" w:hanging="1134"/>
      </w:pPr>
      <w:r w:rsidRPr="00AA20C0">
        <w:t>3.2.3</w:t>
      </w:r>
      <w:r w:rsidRPr="00AA20C0">
        <w:tab/>
        <w:t>Dessins détaillés de chaque élément devant permettre de le localiser et de l</w:t>
      </w:r>
      <w:r>
        <w:t>’</w:t>
      </w:r>
      <w:r w:rsidRPr="00AA20C0">
        <w:t>identifier facilement, et spécification des matériaux employés</w:t>
      </w:r>
      <w:r w:rsidR="0055040D">
        <w:t> </w:t>
      </w:r>
      <w:r w:rsidRPr="00AA20C0">
        <w:t>;</w:t>
      </w:r>
    </w:p>
    <w:p w14:paraId="49E1C6E2" w14:textId="77777777" w:rsidR="00F8527C" w:rsidRPr="00AA20C0" w:rsidRDefault="00F8527C" w:rsidP="00C01AF3">
      <w:pPr>
        <w:pStyle w:val="SingleTxtG"/>
        <w:ind w:left="2268" w:hanging="1134"/>
      </w:pPr>
      <w:r w:rsidRPr="00AA20C0">
        <w:t>3.2.4</w:t>
      </w:r>
      <w:r w:rsidRPr="00AA20C0">
        <w:tab/>
        <w:t>Fiche de renseignements conforme à l</w:t>
      </w:r>
      <w:r>
        <w:t>’</w:t>
      </w:r>
      <w:r w:rsidRPr="00AA20C0">
        <w:t>appendice de l</w:t>
      </w:r>
      <w:r>
        <w:t>’</w:t>
      </w:r>
      <w:r w:rsidRPr="00AA20C0">
        <w:t>annexe</w:t>
      </w:r>
      <w:r w:rsidR="0055040D">
        <w:t> </w:t>
      </w:r>
      <w:r w:rsidRPr="00AA20C0">
        <w:t>1.</w:t>
      </w:r>
    </w:p>
    <w:p w14:paraId="759797C7" w14:textId="77777777" w:rsidR="00F8527C" w:rsidRPr="00AA20C0" w:rsidRDefault="00F8527C" w:rsidP="00C01AF3">
      <w:pPr>
        <w:pStyle w:val="SingleTxtG"/>
        <w:ind w:left="2268" w:hanging="1134"/>
      </w:pPr>
      <w:r w:rsidRPr="00AA20C0">
        <w:t>3.3</w:t>
      </w:r>
      <w:r w:rsidRPr="00AA20C0">
        <w:tab/>
        <w:t xml:space="preserve">Le fabricant du dispositif silencieux </w:t>
      </w:r>
      <w:r w:rsidRPr="00AA20C0">
        <w:rPr>
          <w:bCs/>
        </w:rPr>
        <w:t>d</w:t>
      </w:r>
      <w:r>
        <w:rPr>
          <w:bCs/>
        </w:rPr>
        <w:t>’</w:t>
      </w:r>
      <w:r w:rsidRPr="00AA20C0">
        <w:rPr>
          <w:bCs/>
        </w:rPr>
        <w:t>échappement</w:t>
      </w:r>
      <w:r w:rsidRPr="00AA20C0">
        <w:t xml:space="preserve"> doit présenter, à la demande du </w:t>
      </w:r>
      <w:r w:rsidR="00BE31EF">
        <w:t>s</w:t>
      </w:r>
      <w:r w:rsidRPr="00AA20C0">
        <w:t>ervice technique chargé des essais d</w:t>
      </w:r>
      <w:r>
        <w:t>’</w:t>
      </w:r>
      <w:r w:rsidRPr="00AA20C0">
        <w:t>homologation</w:t>
      </w:r>
      <w:r w:rsidR="0055040D">
        <w:t> </w:t>
      </w:r>
      <w:r w:rsidRPr="00AA20C0">
        <w:t>:</w:t>
      </w:r>
    </w:p>
    <w:p w14:paraId="53A698AA" w14:textId="77777777" w:rsidR="00F8527C" w:rsidRPr="00AA20C0" w:rsidRDefault="00F8527C" w:rsidP="00C01AF3">
      <w:pPr>
        <w:pStyle w:val="SingleTxtG"/>
        <w:ind w:left="2268" w:hanging="1134"/>
      </w:pPr>
      <w:r w:rsidRPr="00AA20C0">
        <w:t>3.3.1</w:t>
      </w:r>
      <w:r w:rsidRPr="00AA20C0">
        <w:tab/>
        <w:t xml:space="preserve">Un échantillon du dispositif </w:t>
      </w:r>
      <w:r w:rsidRPr="00AA20C0">
        <w:rPr>
          <w:bCs/>
        </w:rPr>
        <w:t>d</w:t>
      </w:r>
      <w:r>
        <w:rPr>
          <w:bCs/>
        </w:rPr>
        <w:t>’</w:t>
      </w:r>
      <w:r w:rsidRPr="00AA20C0">
        <w:rPr>
          <w:bCs/>
        </w:rPr>
        <w:t>échappement</w:t>
      </w:r>
      <w:r w:rsidRPr="00AA20C0">
        <w:t xml:space="preserve"> ou des éléments d</w:t>
      </w:r>
      <w:r>
        <w:t>’</w:t>
      </w:r>
      <w:r w:rsidRPr="00AA20C0">
        <w:t>un tel dispositif pour lesquels l</w:t>
      </w:r>
      <w:r>
        <w:t>’</w:t>
      </w:r>
      <w:r w:rsidRPr="00AA20C0">
        <w:t>homologation est demandée</w:t>
      </w:r>
      <w:r w:rsidR="0055040D">
        <w:t> </w:t>
      </w:r>
      <w:r w:rsidRPr="00AA20C0">
        <w:t>;</w:t>
      </w:r>
    </w:p>
    <w:p w14:paraId="393B96D6" w14:textId="77777777" w:rsidR="00F8527C" w:rsidRPr="00AA20C0" w:rsidRDefault="00F8527C" w:rsidP="00C01AF3">
      <w:pPr>
        <w:pStyle w:val="SingleTxtG"/>
        <w:ind w:left="2268" w:hanging="1134"/>
      </w:pPr>
      <w:r w:rsidRPr="00AA20C0">
        <w:t>3.3.2</w:t>
      </w:r>
      <w:r w:rsidRPr="00AA20C0">
        <w:tab/>
        <w:t xml:space="preserve">Un exemplaire du dispositif silencieux </w:t>
      </w:r>
      <w:r w:rsidRPr="00AA20C0">
        <w:rPr>
          <w:bCs/>
        </w:rPr>
        <w:t>d</w:t>
      </w:r>
      <w:r>
        <w:rPr>
          <w:bCs/>
        </w:rPr>
        <w:t>’</w:t>
      </w:r>
      <w:r w:rsidRPr="00AA20C0">
        <w:rPr>
          <w:bCs/>
        </w:rPr>
        <w:t>échappement</w:t>
      </w:r>
      <w:r w:rsidRPr="00AA20C0">
        <w:t xml:space="preserve"> d</w:t>
      </w:r>
      <w:r>
        <w:t>’</w:t>
      </w:r>
      <w:r w:rsidRPr="00AA20C0">
        <w:t>origine qui équipait le véhicule lorsqu</w:t>
      </w:r>
      <w:r>
        <w:t>’</w:t>
      </w:r>
      <w:r w:rsidRPr="00AA20C0">
        <w:t>il a été présenté à l</w:t>
      </w:r>
      <w:r>
        <w:t>’</w:t>
      </w:r>
      <w:r w:rsidRPr="00AA20C0">
        <w:t>homologation de type</w:t>
      </w:r>
      <w:r w:rsidR="0055040D">
        <w:t> </w:t>
      </w:r>
      <w:r w:rsidRPr="00AA20C0">
        <w:t>;</w:t>
      </w:r>
    </w:p>
    <w:p w14:paraId="3E166ADB" w14:textId="77777777" w:rsidR="00F8527C" w:rsidRPr="00AA20C0" w:rsidRDefault="00F8527C" w:rsidP="00C01AF3">
      <w:pPr>
        <w:pStyle w:val="SingleTxtG"/>
        <w:ind w:left="2268" w:hanging="1134"/>
      </w:pPr>
      <w:r w:rsidRPr="00AA20C0">
        <w:t>3.3.3</w:t>
      </w:r>
      <w:r w:rsidRPr="00AA20C0">
        <w:tab/>
        <w:t>Un véhicule représentatif du type sur lequel le dispositif est destiné à être monté</w:t>
      </w:r>
      <w:r w:rsidR="0003086F">
        <w:t> </w:t>
      </w:r>
      <w:r w:rsidRPr="00AA20C0">
        <w:t>; pour être jugé acceptable à cette fin, ce véhicule doit satisfaire aux prescriptions du paragraphe </w:t>
      </w:r>
      <w:r w:rsidRPr="00AA20C0">
        <w:rPr>
          <w:bCs/>
        </w:rPr>
        <w:t>8.1</w:t>
      </w:r>
      <w:r w:rsidRPr="00AA20C0">
        <w:t xml:space="preserve"> du Règlement </w:t>
      </w:r>
      <w:r w:rsidRPr="00AA20C0">
        <w:rPr>
          <w:lang w:val="fr-FR"/>
        </w:rPr>
        <w:t>n</w:t>
      </w:r>
      <w:r w:rsidRPr="00AA20C0">
        <w:rPr>
          <w:vertAlign w:val="superscript"/>
          <w:lang w:val="fr-FR"/>
        </w:rPr>
        <w:t>o</w:t>
      </w:r>
      <w:r w:rsidRPr="00AA20C0">
        <w:rPr>
          <w:lang w:val="fr-FR"/>
        </w:rPr>
        <w:t> </w:t>
      </w:r>
      <w:r w:rsidRPr="00AA20C0">
        <w:t>51 (Conformité de la production). Aux fins de l</w:t>
      </w:r>
      <w:r>
        <w:t>’</w:t>
      </w:r>
      <w:r w:rsidRPr="00AA20C0">
        <w:t>application du paragraphe 8.1, toute référence au paragraphe 6 concerne seulement les paragraphes 6.1 et 6.2</w:t>
      </w:r>
      <w:r w:rsidR="0055040D">
        <w:t> </w:t>
      </w:r>
      <w:r w:rsidRPr="00AA20C0">
        <w:t>;</w:t>
      </w:r>
    </w:p>
    <w:p w14:paraId="7D0E2899" w14:textId="77777777" w:rsidR="00F8527C" w:rsidRPr="00AA20C0" w:rsidRDefault="00F8527C" w:rsidP="00C01AF3">
      <w:pPr>
        <w:pStyle w:val="SingleTxtG"/>
        <w:ind w:left="2268" w:hanging="1134"/>
      </w:pPr>
      <w:r w:rsidRPr="00AA20C0">
        <w:lastRenderedPageBreak/>
        <w:t>3.3.4</w:t>
      </w:r>
      <w:r w:rsidRPr="00AA20C0">
        <w:tab/>
      </w:r>
      <w:r w:rsidRPr="00AA20C0">
        <w:rPr>
          <w:bCs/>
        </w:rPr>
        <w:t>S</w:t>
      </w:r>
      <w:r>
        <w:rPr>
          <w:bCs/>
        </w:rPr>
        <w:t>’</w:t>
      </w:r>
      <w:r w:rsidRPr="00AA20C0">
        <w:rPr>
          <w:bCs/>
        </w:rPr>
        <w:t>il y a lieu,</w:t>
      </w:r>
      <w:r w:rsidRPr="00AA20C0">
        <w:t xml:space="preserve"> un moteur seul et des composants correspondant au minimum à la cylindrée et à la puissance maximale nette nominale du véhicule mentionné ci-dessus. Le moteur doit être équipé des moyens nécessaires à l</w:t>
      </w:r>
      <w:r>
        <w:t>’</w:t>
      </w:r>
      <w:r w:rsidRPr="00AA20C0">
        <w:t>exécution des essais spécifiés au paragraphe 6.3.4.1 et/ou au paragraphe 6.4.3</w:t>
      </w:r>
      <w:r w:rsidR="0055040D">
        <w:t> </w:t>
      </w:r>
      <w:r w:rsidRPr="00AA20C0">
        <w:t>;</w:t>
      </w:r>
    </w:p>
    <w:p w14:paraId="23387C01" w14:textId="77777777" w:rsidR="00F8527C" w:rsidRPr="00AA20C0" w:rsidRDefault="00F8527C" w:rsidP="00C01AF3">
      <w:pPr>
        <w:pStyle w:val="SingleTxtG"/>
        <w:ind w:left="2268" w:hanging="1134"/>
      </w:pPr>
      <w:r w:rsidRPr="00AA20C0">
        <w:rPr>
          <w:bCs/>
        </w:rPr>
        <w:t>3.3.5</w:t>
      </w:r>
      <w:r w:rsidRPr="00AA20C0">
        <w:rPr>
          <w:bCs/>
        </w:rPr>
        <w:tab/>
        <w:t>Un numéro d</w:t>
      </w:r>
      <w:r>
        <w:rPr>
          <w:bCs/>
        </w:rPr>
        <w:t>’</w:t>
      </w:r>
      <w:r w:rsidRPr="00AA20C0">
        <w:rPr>
          <w:bCs/>
        </w:rPr>
        <w:t>homologation est attribué à chaque type de dispositif silencieux de remplacement ou élément de celui-ci homologué en tant qu</w:t>
      </w:r>
      <w:r>
        <w:rPr>
          <w:bCs/>
        </w:rPr>
        <w:t>’</w:t>
      </w:r>
      <w:r w:rsidRPr="00AA20C0">
        <w:rPr>
          <w:bCs/>
        </w:rPr>
        <w:t>entité technique</w:t>
      </w:r>
      <w:r w:rsidR="00BE31EF">
        <w:rPr>
          <w:bCs/>
        </w:rPr>
        <w:t> </w:t>
      </w:r>
      <w:r w:rsidRPr="00AA20C0">
        <w:rPr>
          <w:bCs/>
        </w:rPr>
        <w:t>; la section 3 du numéro d</w:t>
      </w:r>
      <w:r>
        <w:rPr>
          <w:bCs/>
        </w:rPr>
        <w:t>’</w:t>
      </w:r>
      <w:r w:rsidRPr="00AA20C0">
        <w:rPr>
          <w:bCs/>
        </w:rPr>
        <w:t>homologation indique le numéro du présent Règlement. En outre, si le silencieux de remplacement est destiné à être monté sur des types de véhicules conformes aux valeurs limites de la phase 1 telles qu</w:t>
      </w:r>
      <w:r>
        <w:rPr>
          <w:bCs/>
        </w:rPr>
        <w:t>’</w:t>
      </w:r>
      <w:r w:rsidRPr="00AA20C0">
        <w:rPr>
          <w:bCs/>
        </w:rPr>
        <w:t>indiquées au paragraphe 6.2.2 de la série 03 d</w:t>
      </w:r>
      <w:r>
        <w:rPr>
          <w:bCs/>
        </w:rPr>
        <w:t>’</w:t>
      </w:r>
      <w:r w:rsidRPr="00AA20C0">
        <w:rPr>
          <w:bCs/>
        </w:rPr>
        <w:t>amendements au Règlement n</w:t>
      </w:r>
      <w:r w:rsidRPr="00AA20C0">
        <w:rPr>
          <w:bCs/>
          <w:vertAlign w:val="superscript"/>
        </w:rPr>
        <w:t>o</w:t>
      </w:r>
      <w:r w:rsidRPr="00AA20C0">
        <w:rPr>
          <w:bCs/>
        </w:rPr>
        <w:t> 51, le numéro d</w:t>
      </w:r>
      <w:r>
        <w:rPr>
          <w:bCs/>
        </w:rPr>
        <w:t>’</w:t>
      </w:r>
      <w:r w:rsidRPr="00AA20C0">
        <w:rPr>
          <w:bCs/>
        </w:rPr>
        <w:t>homologation doit être suivi par le caractère </w:t>
      </w:r>
      <w:r w:rsidR="00BE31EF">
        <w:t>“</w:t>
      </w:r>
      <w:r w:rsidRPr="00AA20C0">
        <w:rPr>
          <w:bCs/>
        </w:rPr>
        <w:t>A</w:t>
      </w:r>
      <w:r w:rsidR="00BE31EF" w:rsidRPr="00BE31EF">
        <w:rPr>
          <w:spacing w:val="-2"/>
        </w:rPr>
        <w:t>”</w:t>
      </w:r>
      <w:r w:rsidRPr="00AA20C0">
        <w:rPr>
          <w:bCs/>
        </w:rPr>
        <w:t>. Si le dispositif silencieux de remplacement est destiné à être monté sur des types de véhicules conformes aux valeurs limites de la phase 2 telles qu</w:t>
      </w:r>
      <w:r>
        <w:rPr>
          <w:bCs/>
        </w:rPr>
        <w:t>’</w:t>
      </w:r>
      <w:r w:rsidRPr="00AA20C0">
        <w:rPr>
          <w:bCs/>
        </w:rPr>
        <w:t>indiquées au paragraphe 6.2.2 de la série 03 d</w:t>
      </w:r>
      <w:r>
        <w:rPr>
          <w:bCs/>
        </w:rPr>
        <w:t>’</w:t>
      </w:r>
      <w:r w:rsidRPr="00AA20C0">
        <w:rPr>
          <w:bCs/>
        </w:rPr>
        <w:t>amendements au Règlement n</w:t>
      </w:r>
      <w:r w:rsidRPr="00AA20C0">
        <w:rPr>
          <w:bCs/>
          <w:vertAlign w:val="superscript"/>
        </w:rPr>
        <w:t>o</w:t>
      </w:r>
      <w:r w:rsidRPr="00AA20C0">
        <w:rPr>
          <w:bCs/>
        </w:rPr>
        <w:t> 51, le numéro d</w:t>
      </w:r>
      <w:r>
        <w:rPr>
          <w:bCs/>
        </w:rPr>
        <w:t>’</w:t>
      </w:r>
      <w:r w:rsidRPr="00AA20C0">
        <w:rPr>
          <w:bCs/>
        </w:rPr>
        <w:t xml:space="preserve">homologation doit être suivi par le caractère </w:t>
      </w:r>
      <w:r w:rsidR="00BE31EF">
        <w:t>“</w:t>
      </w:r>
      <w:r w:rsidRPr="00AA20C0">
        <w:rPr>
          <w:bCs/>
        </w:rPr>
        <w:t>B</w:t>
      </w:r>
      <w:r w:rsidR="00BE31EF" w:rsidRPr="00BE31EF">
        <w:rPr>
          <w:spacing w:val="-2"/>
        </w:rPr>
        <w:t>”</w:t>
      </w:r>
      <w:r w:rsidRPr="00AA20C0">
        <w:rPr>
          <w:bCs/>
        </w:rPr>
        <w:t>. Si le silencieux de remplacement est destiné à être monté sur des types de véhicules conformes aux valeurs limites de la phase 3 telles qu</w:t>
      </w:r>
      <w:r>
        <w:rPr>
          <w:bCs/>
        </w:rPr>
        <w:t>’</w:t>
      </w:r>
      <w:r w:rsidRPr="00AA20C0">
        <w:rPr>
          <w:bCs/>
        </w:rPr>
        <w:t>indiquées au paragraphe 6.2.2 de la série 03 d</w:t>
      </w:r>
      <w:r>
        <w:rPr>
          <w:bCs/>
        </w:rPr>
        <w:t>’</w:t>
      </w:r>
      <w:r w:rsidRPr="00AA20C0">
        <w:rPr>
          <w:bCs/>
        </w:rPr>
        <w:t>amendements au Règlement n</w:t>
      </w:r>
      <w:r w:rsidRPr="00AA20C0">
        <w:rPr>
          <w:bCs/>
          <w:vertAlign w:val="superscript"/>
        </w:rPr>
        <w:t>o</w:t>
      </w:r>
      <w:r w:rsidRPr="00AA20C0">
        <w:rPr>
          <w:bCs/>
        </w:rPr>
        <w:t> 51, le numéro d</w:t>
      </w:r>
      <w:r>
        <w:rPr>
          <w:bCs/>
        </w:rPr>
        <w:t>’</w:t>
      </w:r>
      <w:r w:rsidRPr="00AA20C0">
        <w:rPr>
          <w:bCs/>
        </w:rPr>
        <w:t xml:space="preserve">homologation doit être suivi par le caractère </w:t>
      </w:r>
      <w:r w:rsidR="00BE31EF">
        <w:t>“</w:t>
      </w:r>
      <w:r w:rsidRPr="00AA20C0">
        <w:rPr>
          <w:bCs/>
        </w:rPr>
        <w:t>C</w:t>
      </w:r>
      <w:r w:rsidR="00BE31EF" w:rsidRPr="00BE31EF">
        <w:rPr>
          <w:spacing w:val="-2"/>
        </w:rPr>
        <w:t>”</w:t>
      </w:r>
      <w:r w:rsidRPr="00AA20C0">
        <w:rPr>
          <w:bCs/>
        </w:rPr>
        <w:t>. La même Partie contractante ne peut attribuer le même numéro à un autre type de dispositif silencieux de remplacement ou d</w:t>
      </w:r>
      <w:r>
        <w:rPr>
          <w:bCs/>
        </w:rPr>
        <w:t>’</w:t>
      </w:r>
      <w:r w:rsidRPr="00AA20C0">
        <w:rPr>
          <w:bCs/>
        </w:rPr>
        <w:t>élément de celui-ci.</w:t>
      </w:r>
    </w:p>
    <w:p w14:paraId="48FA071B" w14:textId="77777777" w:rsidR="00F8527C" w:rsidRPr="00AA20C0" w:rsidRDefault="00F8527C" w:rsidP="00C01AF3">
      <w:pPr>
        <w:pStyle w:val="HChG"/>
        <w:rPr>
          <w:lang w:val="fr-FR"/>
        </w:rPr>
      </w:pPr>
      <w:r>
        <w:rPr>
          <w:lang w:val="fr-FR"/>
        </w:rPr>
        <w:tab/>
      </w:r>
      <w:r>
        <w:rPr>
          <w:lang w:val="fr-FR"/>
        </w:rPr>
        <w:tab/>
      </w:r>
      <w:bookmarkStart w:id="2" w:name="_Toc424800749"/>
      <w:r w:rsidRPr="00AA20C0">
        <w:rPr>
          <w:lang w:val="fr-FR"/>
        </w:rPr>
        <w:t>4.</w:t>
      </w:r>
      <w:r w:rsidRPr="00AA20C0">
        <w:rPr>
          <w:lang w:val="fr-FR"/>
        </w:rPr>
        <w:tab/>
      </w:r>
      <w:r>
        <w:rPr>
          <w:lang w:val="fr-FR"/>
        </w:rPr>
        <w:tab/>
      </w:r>
      <w:r w:rsidRPr="00AA20C0">
        <w:rPr>
          <w:lang w:val="fr-FR"/>
        </w:rPr>
        <w:t>Inscriptions</w:t>
      </w:r>
      <w:bookmarkEnd w:id="2"/>
    </w:p>
    <w:p w14:paraId="3AEF815B" w14:textId="77777777" w:rsidR="00F8527C" w:rsidRPr="00AA20C0" w:rsidRDefault="00F8527C" w:rsidP="00C01AF3">
      <w:pPr>
        <w:pStyle w:val="SingleTxtG"/>
        <w:ind w:left="2268" w:hanging="1134"/>
      </w:pPr>
      <w:r w:rsidRPr="00AA20C0">
        <w:t>4.1</w:t>
      </w:r>
      <w:r w:rsidRPr="00AA20C0">
        <w:tab/>
        <w:t xml:space="preserve">Chaque élément du dispositif silencieux </w:t>
      </w:r>
      <w:r w:rsidRPr="00AA20C0">
        <w:rPr>
          <w:bCs/>
        </w:rPr>
        <w:t>d</w:t>
      </w:r>
      <w:r>
        <w:rPr>
          <w:bCs/>
        </w:rPr>
        <w:t>’</w:t>
      </w:r>
      <w:r w:rsidRPr="00AA20C0">
        <w:rPr>
          <w:bCs/>
        </w:rPr>
        <w:t xml:space="preserve">échappement </w:t>
      </w:r>
      <w:r w:rsidRPr="00AA20C0">
        <w:t>de remplacement, à l</w:t>
      </w:r>
      <w:r>
        <w:t>’</w:t>
      </w:r>
      <w:r w:rsidRPr="00AA20C0">
        <w:t>exception des tuyaux et des accessoires de montage, doit porter</w:t>
      </w:r>
      <w:r w:rsidR="00BE31EF">
        <w:t> </w:t>
      </w:r>
      <w:r w:rsidRPr="00AA20C0">
        <w:t>:</w:t>
      </w:r>
    </w:p>
    <w:p w14:paraId="11426524" w14:textId="77777777" w:rsidR="00F8527C" w:rsidRPr="00AA20C0" w:rsidRDefault="00F8527C" w:rsidP="00C01AF3">
      <w:pPr>
        <w:pStyle w:val="SingleTxtG"/>
        <w:ind w:left="2268" w:hanging="1134"/>
      </w:pPr>
      <w:r w:rsidRPr="00AA20C0">
        <w:t>4.1.1</w:t>
      </w:r>
      <w:r w:rsidRPr="00AA20C0">
        <w:tab/>
        <w:t>La marque de fabrique ou de commerce du fabricant du dispositif ou de ses éléments</w:t>
      </w:r>
      <w:r w:rsidR="00BE31EF">
        <w:t> </w:t>
      </w:r>
      <w:r w:rsidRPr="00AA20C0">
        <w:t>;</w:t>
      </w:r>
    </w:p>
    <w:p w14:paraId="3B2ECAD4" w14:textId="77777777" w:rsidR="00F8527C" w:rsidRPr="00AA20C0" w:rsidRDefault="00F8527C" w:rsidP="00C01AF3">
      <w:pPr>
        <w:pStyle w:val="SingleTxtG"/>
        <w:ind w:left="2268" w:hanging="1134"/>
      </w:pPr>
      <w:r w:rsidRPr="00AA20C0">
        <w:t>4.1.2</w:t>
      </w:r>
      <w:r w:rsidRPr="00AA20C0">
        <w:tab/>
        <w:t>La désignation commerciale donnée par le fabricant.</w:t>
      </w:r>
    </w:p>
    <w:p w14:paraId="0D27FC10" w14:textId="77777777" w:rsidR="00F8527C" w:rsidRPr="00AA20C0" w:rsidRDefault="00F8527C" w:rsidP="00C01AF3">
      <w:pPr>
        <w:pStyle w:val="SingleTxtG"/>
        <w:ind w:left="2268" w:hanging="1134"/>
      </w:pPr>
      <w:r w:rsidRPr="00AA20C0">
        <w:rPr>
          <w:bCs/>
        </w:rPr>
        <w:t>4.2</w:t>
      </w:r>
      <w:r w:rsidRPr="00AA20C0">
        <w:rPr>
          <w:bCs/>
        </w:rPr>
        <w:tab/>
        <w:t xml:space="preserve">Le marquage doit également inclure le caractère </w:t>
      </w:r>
      <w:r w:rsidR="003B5915">
        <w:t>“</w:t>
      </w:r>
      <w:r w:rsidRPr="00AA20C0">
        <w:rPr>
          <w:bCs/>
        </w:rPr>
        <w:t>A</w:t>
      </w:r>
      <w:r w:rsidR="0087494F" w:rsidRPr="00BE31EF">
        <w:rPr>
          <w:spacing w:val="-2"/>
        </w:rPr>
        <w:t>”</w:t>
      </w:r>
      <w:r w:rsidR="0087494F">
        <w:rPr>
          <w:spacing w:val="-2"/>
        </w:rPr>
        <w:t xml:space="preserve"> </w:t>
      </w:r>
      <w:r w:rsidRPr="00AA20C0">
        <w:rPr>
          <w:bCs/>
        </w:rPr>
        <w:t>si le dispositif silencieux de remplacement est destiné à être monté sur des types de véhicules conformes aux valeurs limites de la phase 1 telles qu</w:t>
      </w:r>
      <w:r>
        <w:rPr>
          <w:bCs/>
        </w:rPr>
        <w:t>’</w:t>
      </w:r>
      <w:r w:rsidRPr="00AA20C0">
        <w:rPr>
          <w:bCs/>
        </w:rPr>
        <w:t>indiquées au paragraphe 6.2.2 de la série 03 d</w:t>
      </w:r>
      <w:r>
        <w:rPr>
          <w:bCs/>
        </w:rPr>
        <w:t>’</w:t>
      </w:r>
      <w:r w:rsidRPr="00AA20C0">
        <w:rPr>
          <w:bCs/>
        </w:rPr>
        <w:t>amendements au Règlement n</w:t>
      </w:r>
      <w:r w:rsidRPr="00AA20C0">
        <w:rPr>
          <w:bCs/>
          <w:vertAlign w:val="superscript"/>
        </w:rPr>
        <w:t>o</w:t>
      </w:r>
      <w:r w:rsidRPr="00AA20C0">
        <w:rPr>
          <w:bCs/>
        </w:rPr>
        <w:t xml:space="preserve"> 51, ou le caractère </w:t>
      </w:r>
      <w:r w:rsidR="0087494F">
        <w:t>“</w:t>
      </w:r>
      <w:r w:rsidRPr="00AA20C0">
        <w:rPr>
          <w:bCs/>
        </w:rPr>
        <w:t>B</w:t>
      </w:r>
      <w:r w:rsidR="0087494F" w:rsidRPr="00BE31EF">
        <w:rPr>
          <w:spacing w:val="-2"/>
        </w:rPr>
        <w:t>”</w:t>
      </w:r>
      <w:r w:rsidRPr="00AA20C0">
        <w:rPr>
          <w:bCs/>
        </w:rPr>
        <w:t xml:space="preserve"> si le dispositif silencieux de remplacement est destiné à être monté sur des types de véhicules conformes aux valeurs limites de la phase 2 telles qu</w:t>
      </w:r>
      <w:r>
        <w:rPr>
          <w:bCs/>
        </w:rPr>
        <w:t>’</w:t>
      </w:r>
      <w:r w:rsidRPr="00AA20C0">
        <w:rPr>
          <w:bCs/>
        </w:rPr>
        <w:t>indiquées au paragraphe 6.2.2 de la série 03 d</w:t>
      </w:r>
      <w:r>
        <w:rPr>
          <w:bCs/>
        </w:rPr>
        <w:t>’</w:t>
      </w:r>
      <w:r w:rsidRPr="00AA20C0">
        <w:rPr>
          <w:bCs/>
        </w:rPr>
        <w:t>amendements au Règlement n</w:t>
      </w:r>
      <w:r w:rsidRPr="00AA20C0">
        <w:rPr>
          <w:bCs/>
          <w:vertAlign w:val="superscript"/>
        </w:rPr>
        <w:t>o</w:t>
      </w:r>
      <w:r w:rsidRPr="00AA20C0">
        <w:rPr>
          <w:bCs/>
        </w:rPr>
        <w:t xml:space="preserve"> 51, ou le caractère </w:t>
      </w:r>
      <w:r w:rsidR="0087494F">
        <w:t>“</w:t>
      </w:r>
      <w:r w:rsidRPr="00AA20C0">
        <w:rPr>
          <w:bCs/>
        </w:rPr>
        <w:t>C</w:t>
      </w:r>
      <w:r w:rsidR="0087494F" w:rsidRPr="00BE31EF">
        <w:rPr>
          <w:spacing w:val="-2"/>
        </w:rPr>
        <w:t>”</w:t>
      </w:r>
      <w:r w:rsidRPr="00AA20C0">
        <w:rPr>
          <w:bCs/>
        </w:rPr>
        <w:t xml:space="preserve"> si le dispositif silencieux de remplacement est destiné à être monté sur des types de véhicules conformes aux valeurs limites de la phase 3 telles qu</w:t>
      </w:r>
      <w:r>
        <w:rPr>
          <w:bCs/>
        </w:rPr>
        <w:t>’</w:t>
      </w:r>
      <w:r w:rsidRPr="00AA20C0">
        <w:rPr>
          <w:bCs/>
        </w:rPr>
        <w:t>indiquées au paragraphe 6.2.2 de la série 03 d</w:t>
      </w:r>
      <w:r>
        <w:rPr>
          <w:bCs/>
        </w:rPr>
        <w:t>’</w:t>
      </w:r>
      <w:r w:rsidRPr="00AA20C0">
        <w:rPr>
          <w:bCs/>
        </w:rPr>
        <w:t>amendements au Règlement n</w:t>
      </w:r>
      <w:r w:rsidRPr="00AA20C0">
        <w:rPr>
          <w:bCs/>
          <w:vertAlign w:val="superscript"/>
        </w:rPr>
        <w:t>o</w:t>
      </w:r>
      <w:r w:rsidRPr="00AA20C0">
        <w:rPr>
          <w:bCs/>
        </w:rPr>
        <w:t> 51. Voir l</w:t>
      </w:r>
      <w:r>
        <w:rPr>
          <w:bCs/>
        </w:rPr>
        <w:t>’</w:t>
      </w:r>
      <w:r w:rsidRPr="00AA20C0">
        <w:rPr>
          <w:bCs/>
        </w:rPr>
        <w:t>annexe 2 pour un exemple de la disposition de la marque d</w:t>
      </w:r>
      <w:r>
        <w:rPr>
          <w:bCs/>
        </w:rPr>
        <w:t>’</w:t>
      </w:r>
      <w:r w:rsidRPr="00AA20C0">
        <w:rPr>
          <w:bCs/>
        </w:rPr>
        <w:t>homologation.</w:t>
      </w:r>
    </w:p>
    <w:p w14:paraId="51FDAB82" w14:textId="77777777" w:rsidR="00F8527C" w:rsidRPr="00AA20C0" w:rsidRDefault="00F8527C" w:rsidP="00C01AF3">
      <w:pPr>
        <w:pStyle w:val="SingleTxtG"/>
        <w:ind w:left="2268" w:hanging="1134"/>
      </w:pPr>
      <w:r w:rsidRPr="00AA20C0">
        <w:t>4.3</w:t>
      </w:r>
      <w:r w:rsidRPr="00AA20C0">
        <w:tab/>
        <w:t>Ces marques doivent être bien lisibles et indélébiles.</w:t>
      </w:r>
    </w:p>
    <w:p w14:paraId="0BA96ED3" w14:textId="77777777" w:rsidR="00F8527C" w:rsidRPr="00AA20C0" w:rsidRDefault="00F8527C" w:rsidP="00C01AF3">
      <w:pPr>
        <w:pStyle w:val="HChG"/>
        <w:rPr>
          <w:lang w:val="fr-FR"/>
        </w:rPr>
      </w:pPr>
      <w:r>
        <w:rPr>
          <w:lang w:val="fr-FR"/>
        </w:rPr>
        <w:tab/>
      </w:r>
      <w:r>
        <w:rPr>
          <w:lang w:val="fr-FR"/>
        </w:rPr>
        <w:tab/>
      </w:r>
      <w:bookmarkStart w:id="3" w:name="_Toc424800750"/>
      <w:r w:rsidRPr="00AA20C0">
        <w:rPr>
          <w:lang w:val="fr-FR"/>
        </w:rPr>
        <w:t>5.</w:t>
      </w:r>
      <w:r w:rsidRPr="00AA20C0">
        <w:rPr>
          <w:lang w:val="fr-FR"/>
        </w:rPr>
        <w:tab/>
      </w:r>
      <w:r>
        <w:rPr>
          <w:lang w:val="fr-FR"/>
        </w:rPr>
        <w:tab/>
      </w:r>
      <w:r w:rsidRPr="00AA20C0">
        <w:rPr>
          <w:lang w:val="fr-FR"/>
        </w:rPr>
        <w:t>Homologation</w:t>
      </w:r>
      <w:bookmarkEnd w:id="3"/>
    </w:p>
    <w:p w14:paraId="7E0D4AE6" w14:textId="77777777" w:rsidR="00F8527C" w:rsidRPr="00AA20C0" w:rsidRDefault="00F8527C" w:rsidP="00C01AF3">
      <w:pPr>
        <w:pStyle w:val="SingleTxtG"/>
        <w:ind w:left="2268" w:hanging="1134"/>
      </w:pPr>
      <w:r w:rsidRPr="00AA20C0">
        <w:t>5.1</w:t>
      </w:r>
      <w:r w:rsidRPr="00AA20C0">
        <w:tab/>
        <w:t xml:space="preserve">Si le dispositif silencieux </w:t>
      </w:r>
      <w:r w:rsidRPr="00AA20C0">
        <w:rPr>
          <w:bCs/>
        </w:rPr>
        <w:t>d</w:t>
      </w:r>
      <w:r>
        <w:rPr>
          <w:bCs/>
        </w:rPr>
        <w:t>’</w:t>
      </w:r>
      <w:r w:rsidRPr="00AA20C0">
        <w:rPr>
          <w:bCs/>
        </w:rPr>
        <w:t>échappement</w:t>
      </w:r>
      <w:r w:rsidRPr="00AA20C0">
        <w:t xml:space="preserve"> de remplacement présenté à l</w:t>
      </w:r>
      <w:r>
        <w:t>’</w:t>
      </w:r>
      <w:r w:rsidRPr="00AA20C0">
        <w:t>homologation en application du présent Règlement satisfait aux prescriptions du paragraphe 6 ci-après, l</w:t>
      </w:r>
      <w:r>
        <w:t>’</w:t>
      </w:r>
      <w:r w:rsidRPr="00AA20C0">
        <w:t>homologation pour ce type est accordée.</w:t>
      </w:r>
    </w:p>
    <w:p w14:paraId="5EFF46E0" w14:textId="77777777" w:rsidR="00F8527C" w:rsidRPr="00AA20C0" w:rsidRDefault="00F8527C" w:rsidP="00C01AF3">
      <w:pPr>
        <w:pStyle w:val="SingleTxtG"/>
        <w:ind w:left="2268" w:hanging="1134"/>
      </w:pPr>
      <w:r w:rsidRPr="00AA20C0">
        <w:t>5.2</w:t>
      </w:r>
      <w:r w:rsidRPr="00AA20C0">
        <w:tab/>
        <w:t>À chaque type homologué, il est attribué un numéro d</w:t>
      </w:r>
      <w:r>
        <w:t>’</w:t>
      </w:r>
      <w:r w:rsidRPr="00AA20C0">
        <w:t>homologation dont les deux premiers chiffres (actuellement </w:t>
      </w:r>
      <w:r w:rsidRPr="00AA20C0">
        <w:rPr>
          <w:bCs/>
        </w:rPr>
        <w:t>0</w:t>
      </w:r>
      <w:r w:rsidR="00854577" w:rsidRPr="00854577">
        <w:rPr>
          <w:bCs/>
          <w:strike/>
        </w:rPr>
        <w:t>2</w:t>
      </w:r>
      <w:r w:rsidRPr="00854577">
        <w:rPr>
          <w:b/>
          <w:bCs/>
        </w:rPr>
        <w:t>3</w:t>
      </w:r>
      <w:r w:rsidRPr="00AA20C0">
        <w:t>, ce qui correspond à la série </w:t>
      </w:r>
      <w:r w:rsidR="00854577" w:rsidRPr="00AA20C0">
        <w:rPr>
          <w:bCs/>
        </w:rPr>
        <w:t>0</w:t>
      </w:r>
      <w:r w:rsidR="00854577" w:rsidRPr="00854577">
        <w:rPr>
          <w:bCs/>
          <w:strike/>
        </w:rPr>
        <w:t>2</w:t>
      </w:r>
      <w:r w:rsidR="00854577" w:rsidRPr="00854577">
        <w:rPr>
          <w:b/>
          <w:bCs/>
        </w:rPr>
        <w:t>3</w:t>
      </w:r>
      <w:r w:rsidRPr="00AA20C0">
        <w:t xml:space="preserve"> d</w:t>
      </w:r>
      <w:r>
        <w:t>’</w:t>
      </w:r>
      <w:r w:rsidRPr="00AA20C0">
        <w:t>amendements au présent Règlement) indiquent la série d</w:t>
      </w:r>
      <w:r>
        <w:t>’</w:t>
      </w:r>
      <w:r w:rsidRPr="00AA20C0">
        <w:t>amendements correspondant aux plus récentes modifications techniques majeures apportées au Règlement à la date de la délivrance de l</w:t>
      </w:r>
      <w:r>
        <w:t>’</w:t>
      </w:r>
      <w:r w:rsidRPr="00AA20C0">
        <w:t xml:space="preserve">homologation. Une même Partie </w:t>
      </w:r>
      <w:r w:rsidRPr="00AA20C0">
        <w:lastRenderedPageBreak/>
        <w:t>contractante ne peut attribuer ce numéro à un autre type de dispositif silencieux d</w:t>
      </w:r>
      <w:r>
        <w:t>’</w:t>
      </w:r>
      <w:r w:rsidRPr="00AA20C0">
        <w:t>échappement de remplacement ou d</w:t>
      </w:r>
      <w:r>
        <w:t>’</w:t>
      </w:r>
      <w:r w:rsidRPr="00AA20C0">
        <w:t>élément d</w:t>
      </w:r>
      <w:r>
        <w:t>’</w:t>
      </w:r>
      <w:r w:rsidRPr="00AA20C0">
        <w:t>un tel dispositif destiné au</w:t>
      </w:r>
      <w:r w:rsidR="00FB19D0">
        <w:t>(</w:t>
      </w:r>
      <w:r w:rsidRPr="00AA20C0">
        <w:t>x</w:t>
      </w:r>
      <w:r w:rsidR="00FB19D0">
        <w:t>)</w:t>
      </w:r>
      <w:r w:rsidRPr="00AA20C0">
        <w:t xml:space="preserve"> même</w:t>
      </w:r>
      <w:r w:rsidR="00FB19D0">
        <w:t>(</w:t>
      </w:r>
      <w:r w:rsidRPr="00AA20C0">
        <w:t>s</w:t>
      </w:r>
      <w:r w:rsidR="00FB19D0">
        <w:t>)</w:t>
      </w:r>
      <w:r w:rsidRPr="00AA20C0">
        <w:t xml:space="preserve"> type</w:t>
      </w:r>
      <w:r w:rsidR="00FB19D0">
        <w:t>(</w:t>
      </w:r>
      <w:r w:rsidRPr="00AA20C0">
        <w:t>s</w:t>
      </w:r>
      <w:r w:rsidR="00FB19D0">
        <w:t>)</w:t>
      </w:r>
      <w:r w:rsidRPr="00AA20C0">
        <w:t xml:space="preserve"> de véhicules.</w:t>
      </w:r>
    </w:p>
    <w:p w14:paraId="024ED9D1" w14:textId="77777777" w:rsidR="00F8527C" w:rsidRPr="00AA20C0" w:rsidRDefault="00F8527C" w:rsidP="00C01AF3">
      <w:pPr>
        <w:pStyle w:val="SingleTxtG"/>
        <w:ind w:left="2268" w:hanging="1134"/>
      </w:pPr>
      <w:r w:rsidRPr="00AA20C0">
        <w:t>5.3</w:t>
      </w:r>
      <w:r w:rsidRPr="00AA20C0">
        <w:tab/>
        <w:t>L</w:t>
      </w:r>
      <w:r>
        <w:t>’</w:t>
      </w:r>
      <w:r w:rsidRPr="00AA20C0">
        <w:t>homologation ou le refus d</w:t>
      </w:r>
      <w:r>
        <w:t>’</w:t>
      </w:r>
      <w:r w:rsidRPr="00AA20C0">
        <w:t>homologation d</w:t>
      </w:r>
      <w:r>
        <w:t>’</w:t>
      </w:r>
      <w:r w:rsidRPr="00AA20C0">
        <w:t xml:space="preserve">un dispositif silencieux </w:t>
      </w:r>
      <w:r w:rsidRPr="00AA20C0">
        <w:rPr>
          <w:bCs/>
        </w:rPr>
        <w:t>d</w:t>
      </w:r>
      <w:r>
        <w:rPr>
          <w:bCs/>
        </w:rPr>
        <w:t>’</w:t>
      </w:r>
      <w:r w:rsidRPr="00AA20C0">
        <w:rPr>
          <w:bCs/>
        </w:rPr>
        <w:t xml:space="preserve">échappement </w:t>
      </w:r>
      <w:r w:rsidRPr="00AA20C0">
        <w:t>de remplacement ou d</w:t>
      </w:r>
      <w:r>
        <w:t>’</w:t>
      </w:r>
      <w:r w:rsidRPr="00AA20C0">
        <w:t>élément d</w:t>
      </w:r>
      <w:r>
        <w:t>’</w:t>
      </w:r>
      <w:r w:rsidRPr="00AA20C0">
        <w:t>un tel dispositif en application du présent Règlement est notifié aux Parties à l</w:t>
      </w:r>
      <w:r>
        <w:t>’</w:t>
      </w:r>
      <w:r w:rsidRPr="00AA20C0">
        <w:t>Accord appliquant le présent Règlement, par l</w:t>
      </w:r>
      <w:r>
        <w:t>’</w:t>
      </w:r>
      <w:r w:rsidRPr="00AA20C0">
        <w:t>envoi d</w:t>
      </w:r>
      <w:r>
        <w:t>’</w:t>
      </w:r>
      <w:r w:rsidRPr="00AA20C0">
        <w:t>une fiche conforme au modèle de l</w:t>
      </w:r>
      <w:r>
        <w:t>’</w:t>
      </w:r>
      <w:r w:rsidRPr="00AA20C0">
        <w:t>annexe 1 du présent Règlement et de dessins du dispositif silencieux ou des éléments de ce dispositif (fournis par le demandeur de l</w:t>
      </w:r>
      <w:r>
        <w:t>’</w:t>
      </w:r>
      <w:r w:rsidRPr="00AA20C0">
        <w:t>homologation) à un format maximal</w:t>
      </w:r>
      <w:r w:rsidR="00D96D7B">
        <w:t xml:space="preserve"> </w:t>
      </w:r>
      <w:r w:rsidRPr="00AA20C0">
        <w:t>A4 (210 x 297 mm) ou pliés à ce format, et à une échelle appropriée.</w:t>
      </w:r>
    </w:p>
    <w:p w14:paraId="2606E39F" w14:textId="77777777" w:rsidR="00F8527C" w:rsidRPr="00AA20C0" w:rsidRDefault="00F8527C" w:rsidP="00C01AF3">
      <w:pPr>
        <w:pStyle w:val="SingleTxtG"/>
        <w:ind w:left="2268" w:hanging="1134"/>
      </w:pPr>
      <w:r w:rsidRPr="00AA20C0">
        <w:t>5.4</w:t>
      </w:r>
      <w:r w:rsidRPr="00AA20C0">
        <w:tab/>
        <w:t>Sur tout élément d</w:t>
      </w:r>
      <w:r>
        <w:t>’</w:t>
      </w:r>
      <w:r w:rsidRPr="00AA20C0">
        <w:t xml:space="preserve">un dispositif silencieux </w:t>
      </w:r>
      <w:r w:rsidRPr="00AA20C0">
        <w:rPr>
          <w:bCs/>
        </w:rPr>
        <w:t>d</w:t>
      </w:r>
      <w:r>
        <w:rPr>
          <w:bCs/>
        </w:rPr>
        <w:t>’</w:t>
      </w:r>
      <w:r w:rsidRPr="00AA20C0">
        <w:rPr>
          <w:bCs/>
        </w:rPr>
        <w:t>échappement</w:t>
      </w:r>
      <w:r w:rsidRPr="00AA20C0">
        <w:t xml:space="preserve"> de remplacement conforme à un type homologué en application du présent Règlement, il est apposé une marque d</w:t>
      </w:r>
      <w:r>
        <w:t>’</w:t>
      </w:r>
      <w:r w:rsidRPr="00AA20C0">
        <w:t>homologation internationale, composée</w:t>
      </w:r>
      <w:r w:rsidR="00D96D7B">
        <w:t> </w:t>
      </w:r>
      <w:r w:rsidRPr="00AA20C0">
        <w:t>:</w:t>
      </w:r>
    </w:p>
    <w:p w14:paraId="7157032F" w14:textId="77777777" w:rsidR="00F8527C" w:rsidRPr="00AA20C0" w:rsidRDefault="00F8527C" w:rsidP="00C01AF3">
      <w:pPr>
        <w:pStyle w:val="SingleTxtG"/>
        <w:ind w:left="2268" w:hanging="1134"/>
      </w:pPr>
      <w:r w:rsidRPr="00AA20C0">
        <w:t>5.4.1</w:t>
      </w:r>
      <w:r w:rsidRPr="00AA20C0">
        <w:tab/>
        <w:t>D</w:t>
      </w:r>
      <w:r>
        <w:t>’</w:t>
      </w:r>
      <w:r w:rsidRPr="00AA20C0">
        <w:t>un cercle à l</w:t>
      </w:r>
      <w:r>
        <w:t>’</w:t>
      </w:r>
      <w:r w:rsidRPr="00AA20C0">
        <w:t xml:space="preserve">intérieur duquel est placée la lettre </w:t>
      </w:r>
      <w:r w:rsidR="00E41002">
        <w:t>“</w:t>
      </w:r>
      <w:r w:rsidRPr="00AA20C0">
        <w:t>E</w:t>
      </w:r>
      <w:r w:rsidR="00E41002" w:rsidRPr="00BE31EF">
        <w:rPr>
          <w:spacing w:val="-2"/>
        </w:rPr>
        <w:t>”</w:t>
      </w:r>
      <w:r w:rsidRPr="00AA20C0">
        <w:t xml:space="preserve"> suivie du numéro distinctif du pays qui a accordé l</w:t>
      </w:r>
      <w:r>
        <w:t>’</w:t>
      </w:r>
      <w:r w:rsidRPr="00AA20C0">
        <w:t>homologation</w:t>
      </w:r>
      <w:r w:rsidRPr="008B499D">
        <w:rPr>
          <w:rStyle w:val="Appelnotedebasdep"/>
        </w:rPr>
        <w:footnoteReference w:id="5"/>
      </w:r>
      <w:r w:rsidR="00D96D7B">
        <w:t> </w:t>
      </w:r>
      <w:r w:rsidRPr="00AA20C0">
        <w:t>;</w:t>
      </w:r>
    </w:p>
    <w:p w14:paraId="32220A4D" w14:textId="77777777" w:rsidR="00F8527C" w:rsidRPr="00AA20C0" w:rsidRDefault="00F8527C" w:rsidP="00C01AF3">
      <w:pPr>
        <w:pStyle w:val="SingleTxtG"/>
        <w:ind w:left="2268" w:hanging="1134"/>
      </w:pPr>
      <w:r w:rsidRPr="00AA20C0">
        <w:t>5.4.2</w:t>
      </w:r>
      <w:r w:rsidRPr="00AA20C0">
        <w:tab/>
        <w:t xml:space="preserve">Du numéro du présent Règlement suivi de la lettre </w:t>
      </w:r>
      <w:r w:rsidR="00E41002">
        <w:t>“</w:t>
      </w:r>
      <w:r w:rsidRPr="00AA20C0">
        <w:t>R</w:t>
      </w:r>
      <w:r w:rsidR="00E41002" w:rsidRPr="00BE31EF">
        <w:rPr>
          <w:spacing w:val="-2"/>
        </w:rPr>
        <w:t>”</w:t>
      </w:r>
      <w:r w:rsidRPr="00AA20C0">
        <w:t>, d</w:t>
      </w:r>
      <w:r>
        <w:t>’</w:t>
      </w:r>
      <w:r w:rsidRPr="00AA20C0">
        <w:t>un tiret et du numéro d</w:t>
      </w:r>
      <w:r>
        <w:t>’</w:t>
      </w:r>
      <w:r w:rsidRPr="00AA20C0">
        <w:t>homologation, disposés à droite du cercle prévu au paragraphe 5.4.1</w:t>
      </w:r>
      <w:r w:rsidR="00D96D7B">
        <w:t> </w:t>
      </w:r>
      <w:r w:rsidRPr="00AA20C0">
        <w:t>;</w:t>
      </w:r>
    </w:p>
    <w:p w14:paraId="5EF1F8EC" w14:textId="77777777" w:rsidR="00F8527C" w:rsidRPr="00AA20C0" w:rsidRDefault="00F8527C" w:rsidP="00C01AF3">
      <w:pPr>
        <w:pStyle w:val="SingleTxtG"/>
        <w:ind w:left="2268" w:hanging="1134"/>
      </w:pPr>
      <w:r w:rsidRPr="00AA20C0">
        <w:t>5.4.3</w:t>
      </w:r>
      <w:r w:rsidRPr="00AA20C0">
        <w:tab/>
        <w:t>Le numéro d</w:t>
      </w:r>
      <w:r>
        <w:t>’</w:t>
      </w:r>
      <w:r w:rsidRPr="00AA20C0">
        <w:t>homologation doit être indiqué sur la fiche d</w:t>
      </w:r>
      <w:r>
        <w:t>’</w:t>
      </w:r>
      <w:r w:rsidRPr="00AA20C0">
        <w:t>homologation, ainsi que la méthode utilisée pour les essais d</w:t>
      </w:r>
      <w:r>
        <w:t>’</w:t>
      </w:r>
      <w:r w:rsidRPr="00AA20C0">
        <w:t>homologation.</w:t>
      </w:r>
    </w:p>
    <w:p w14:paraId="03E7647B" w14:textId="77777777" w:rsidR="00F8527C" w:rsidRPr="00AA20C0" w:rsidRDefault="00F8527C" w:rsidP="00C01AF3">
      <w:pPr>
        <w:pStyle w:val="SingleTxtG"/>
        <w:ind w:left="2268" w:hanging="1134"/>
      </w:pPr>
      <w:r w:rsidRPr="00AA20C0">
        <w:t>5.5</w:t>
      </w:r>
      <w:r w:rsidRPr="00AA20C0">
        <w:tab/>
        <w:t>La marque d</w:t>
      </w:r>
      <w:r>
        <w:t>’</w:t>
      </w:r>
      <w:r w:rsidRPr="00AA20C0">
        <w:t xml:space="preserve">homologation doit être bien lisible et indélébile lorsque le dispositif silencieux </w:t>
      </w:r>
      <w:r w:rsidRPr="00AA20C0">
        <w:rPr>
          <w:bCs/>
        </w:rPr>
        <w:t>d</w:t>
      </w:r>
      <w:r>
        <w:rPr>
          <w:bCs/>
        </w:rPr>
        <w:t>’</w:t>
      </w:r>
      <w:r w:rsidRPr="00AA20C0">
        <w:rPr>
          <w:bCs/>
        </w:rPr>
        <w:t>échappement</w:t>
      </w:r>
      <w:r w:rsidRPr="00AA20C0">
        <w:t xml:space="preserve"> est monté sur le véhicule.</w:t>
      </w:r>
    </w:p>
    <w:p w14:paraId="5F0687FE" w14:textId="77777777" w:rsidR="00F8527C" w:rsidRPr="00AA20C0" w:rsidRDefault="00F8527C" w:rsidP="00C01AF3">
      <w:pPr>
        <w:pStyle w:val="SingleTxtG"/>
        <w:ind w:left="2268" w:hanging="1134"/>
      </w:pPr>
      <w:r w:rsidRPr="00AA20C0">
        <w:t>5.6</w:t>
      </w:r>
      <w:r w:rsidRPr="00AA20C0">
        <w:tab/>
        <w:t>Un élément peut porter plusieurs numéros d</w:t>
      </w:r>
      <w:r>
        <w:t>’</w:t>
      </w:r>
      <w:r w:rsidRPr="00AA20C0">
        <w:t>homologation s</w:t>
      </w:r>
      <w:r>
        <w:t>’</w:t>
      </w:r>
      <w:r w:rsidRPr="00AA20C0">
        <w:t xml:space="preserve">il a été homologué comme élément de plusieurs dispositifs silencieux </w:t>
      </w:r>
      <w:r w:rsidRPr="00AA20C0">
        <w:rPr>
          <w:bCs/>
        </w:rPr>
        <w:t>d</w:t>
      </w:r>
      <w:r>
        <w:rPr>
          <w:bCs/>
        </w:rPr>
        <w:t>’</w:t>
      </w:r>
      <w:r w:rsidRPr="00AA20C0">
        <w:rPr>
          <w:bCs/>
        </w:rPr>
        <w:t>échappement</w:t>
      </w:r>
      <w:r w:rsidRPr="00AA20C0">
        <w:t xml:space="preserve"> de remplacement</w:t>
      </w:r>
      <w:r w:rsidR="00E41002">
        <w:t> </w:t>
      </w:r>
      <w:r w:rsidRPr="00AA20C0">
        <w:t>; dans ce cas, le cercle n</w:t>
      </w:r>
      <w:r>
        <w:t>’</w:t>
      </w:r>
      <w:r w:rsidRPr="00AA20C0">
        <w:t>a pas à être répété. L</w:t>
      </w:r>
      <w:r>
        <w:t>’</w:t>
      </w:r>
      <w:r w:rsidRPr="00AA20C0">
        <w:t>annexe 2 du présent Règlement donne un exemple de la marque d</w:t>
      </w:r>
      <w:r>
        <w:t>’</w:t>
      </w:r>
      <w:r w:rsidRPr="00AA20C0">
        <w:t>homologation.</w:t>
      </w:r>
    </w:p>
    <w:p w14:paraId="189BF5CA" w14:textId="77777777" w:rsidR="00F8527C" w:rsidRPr="00AA20C0" w:rsidRDefault="00F8527C" w:rsidP="00C01AF3">
      <w:pPr>
        <w:pStyle w:val="HChG"/>
        <w:rPr>
          <w:lang w:val="fr-FR"/>
        </w:rPr>
      </w:pPr>
      <w:r>
        <w:rPr>
          <w:lang w:val="fr-FR"/>
        </w:rPr>
        <w:tab/>
      </w:r>
      <w:r>
        <w:rPr>
          <w:lang w:val="fr-FR"/>
        </w:rPr>
        <w:tab/>
      </w:r>
      <w:bookmarkStart w:id="4" w:name="_Toc424800751"/>
      <w:r w:rsidRPr="00AA20C0">
        <w:rPr>
          <w:lang w:val="fr-FR"/>
        </w:rPr>
        <w:t>6.</w:t>
      </w:r>
      <w:r w:rsidRPr="00AA20C0">
        <w:rPr>
          <w:lang w:val="fr-FR"/>
        </w:rPr>
        <w:tab/>
      </w:r>
      <w:r>
        <w:rPr>
          <w:lang w:val="fr-FR"/>
        </w:rPr>
        <w:tab/>
      </w:r>
      <w:r w:rsidRPr="00AA20C0">
        <w:rPr>
          <w:lang w:val="fr-FR"/>
        </w:rPr>
        <w:t>Prescriptions</w:t>
      </w:r>
      <w:bookmarkEnd w:id="4"/>
    </w:p>
    <w:p w14:paraId="32310A0B" w14:textId="77777777" w:rsidR="00F8527C" w:rsidRPr="00AA20C0" w:rsidRDefault="00F8527C" w:rsidP="00C01AF3">
      <w:pPr>
        <w:pStyle w:val="SingleTxtG"/>
        <w:ind w:left="2268" w:hanging="1134"/>
      </w:pPr>
      <w:r w:rsidRPr="00AA20C0">
        <w:t>6.1</w:t>
      </w:r>
      <w:r w:rsidRPr="00AA20C0">
        <w:tab/>
        <w:t>Prescriptions générales</w:t>
      </w:r>
    </w:p>
    <w:p w14:paraId="1E5B22A9" w14:textId="77777777" w:rsidR="00F8527C" w:rsidRPr="00AA20C0" w:rsidRDefault="00F8527C" w:rsidP="00C01AF3">
      <w:pPr>
        <w:pStyle w:val="SingleTxtG"/>
        <w:ind w:left="2268" w:hanging="1134"/>
      </w:pPr>
      <w:r w:rsidRPr="00AA20C0">
        <w:t>6.1.1</w:t>
      </w:r>
      <w:r w:rsidRPr="00AA20C0">
        <w:tab/>
        <w:t xml:space="preserve">Le dispositif silencieux </w:t>
      </w:r>
      <w:r w:rsidRPr="00AA20C0">
        <w:rPr>
          <w:bCs/>
        </w:rPr>
        <w:t>d</w:t>
      </w:r>
      <w:r>
        <w:rPr>
          <w:bCs/>
        </w:rPr>
        <w:t>’</w:t>
      </w:r>
      <w:r w:rsidRPr="00AA20C0">
        <w:rPr>
          <w:bCs/>
        </w:rPr>
        <w:t>échappement</w:t>
      </w:r>
      <w:r w:rsidRPr="00AA20C0">
        <w:t xml:space="preserve"> de remplacement ou les éléments d</w:t>
      </w:r>
      <w:r>
        <w:t>’</w:t>
      </w:r>
      <w:r w:rsidRPr="00AA20C0">
        <w:t>un tel dispositif doivent être conçus et construits, et doivent pouvoir être montés de telle manière qu</w:t>
      </w:r>
      <w:r>
        <w:t>’</w:t>
      </w:r>
      <w:r w:rsidRPr="00AA20C0">
        <w:t>en dépit des vibrations auxquelles il peut être soumis, le véhicule continue de satisfaire dans les conditions normales d</w:t>
      </w:r>
      <w:r>
        <w:t>’</w:t>
      </w:r>
      <w:r w:rsidRPr="00AA20C0">
        <w:t>utilisation aux dispositions du présent Règlement.</w:t>
      </w:r>
    </w:p>
    <w:p w14:paraId="294D7EFE" w14:textId="77777777" w:rsidR="00F8527C" w:rsidRPr="00AA20C0" w:rsidRDefault="00F8527C" w:rsidP="00C01AF3">
      <w:pPr>
        <w:pStyle w:val="SingleTxtG"/>
        <w:ind w:left="2268" w:hanging="1134"/>
      </w:pPr>
      <w:r w:rsidRPr="00AA20C0">
        <w:t>6.1.2</w:t>
      </w:r>
      <w:r w:rsidRPr="00AA20C0">
        <w:tab/>
        <w:t xml:space="preserve">Le dispositif silencieux </w:t>
      </w:r>
      <w:r w:rsidRPr="00AA20C0">
        <w:rPr>
          <w:bCs/>
        </w:rPr>
        <w:t>d</w:t>
      </w:r>
      <w:r>
        <w:rPr>
          <w:bCs/>
        </w:rPr>
        <w:t>’</w:t>
      </w:r>
      <w:r w:rsidRPr="00AA20C0">
        <w:rPr>
          <w:bCs/>
        </w:rPr>
        <w:t>échappement</w:t>
      </w:r>
      <w:r w:rsidRPr="00AA20C0">
        <w:t xml:space="preserve"> ou les éléments d</w:t>
      </w:r>
      <w:r>
        <w:t>’</w:t>
      </w:r>
      <w:r w:rsidRPr="00AA20C0">
        <w:t>un tel dispositif doivent être conçus et construits, et doivent pouvoir être montés de telle manière qu</w:t>
      </w:r>
      <w:r>
        <w:t>’</w:t>
      </w:r>
      <w:r w:rsidRPr="00AA20C0">
        <w:t>ils aient une résistance raisonnable aux effets de corrosion auxquels ils sont soumis, dans les conditions d</w:t>
      </w:r>
      <w:r>
        <w:t>’</w:t>
      </w:r>
      <w:r w:rsidRPr="00AA20C0">
        <w:t>utilisation du véhicule, compte tenu notamment des variations climatiques régionales.</w:t>
      </w:r>
    </w:p>
    <w:p w14:paraId="1D0DA8B2" w14:textId="77777777" w:rsidR="00F8527C" w:rsidRPr="00AA20C0" w:rsidRDefault="00F8527C" w:rsidP="00C01AF3">
      <w:pPr>
        <w:pStyle w:val="SingleTxtG"/>
        <w:ind w:left="2268" w:hanging="1134"/>
      </w:pPr>
      <w:r w:rsidRPr="00AA20C0">
        <w:t>6.1.3</w:t>
      </w:r>
      <w:r w:rsidRPr="00AA20C0">
        <w:tab/>
        <w:t xml:space="preserve">Prescriptions supplémentaires relatives à la protection contre les manipulations non autorisées et aux systèmes </w:t>
      </w:r>
      <w:r w:rsidRPr="00AA20C0">
        <w:rPr>
          <w:bCs/>
        </w:rPr>
        <w:t>d</w:t>
      </w:r>
      <w:r>
        <w:rPr>
          <w:bCs/>
        </w:rPr>
        <w:t>’</w:t>
      </w:r>
      <w:r w:rsidRPr="00AA20C0">
        <w:rPr>
          <w:bCs/>
        </w:rPr>
        <w:t>échappement</w:t>
      </w:r>
      <w:r w:rsidRPr="00AA20C0">
        <w:t xml:space="preserve"> ou de silencieux multimodes réglables manuellement.</w:t>
      </w:r>
    </w:p>
    <w:p w14:paraId="300D8703" w14:textId="77777777" w:rsidR="00F8527C" w:rsidRPr="00AA20C0" w:rsidRDefault="00F8527C" w:rsidP="00C01AF3">
      <w:pPr>
        <w:pStyle w:val="SingleTxtG"/>
        <w:ind w:left="2268" w:hanging="1134"/>
      </w:pPr>
      <w:r w:rsidRPr="00AA20C0">
        <w:t>6.1.3.1</w:t>
      </w:r>
      <w:r w:rsidRPr="00AA20C0">
        <w:tab/>
        <w:t>Tous les types de dispositifs silencieux d</w:t>
      </w:r>
      <w:r>
        <w:t>’</w:t>
      </w:r>
      <w:r w:rsidRPr="00AA20C0">
        <w:t xml:space="preserve">échappement doivent être construits de manière à rendre difficile le démontage des chicanes ou des cônes de sortie, ainsi que de toute pièce dont la fonction primaire est de contribuer à </w:t>
      </w:r>
      <w:r w:rsidRPr="00AA20C0">
        <w:lastRenderedPageBreak/>
        <w:t>l</w:t>
      </w:r>
      <w:r>
        <w:t>’</w:t>
      </w:r>
      <w:r w:rsidRPr="00AA20C0">
        <w:t>efficacité des silencieux d</w:t>
      </w:r>
      <w:r>
        <w:t>’</w:t>
      </w:r>
      <w:r w:rsidRPr="00AA20C0">
        <w:t>échappement ou pots de détente. Ces pièces, là où leur présence est indispensable, doivent être fixées de telle sorte que leur démontage ne soit pas facilité (par exemple</w:t>
      </w:r>
      <w:r w:rsidR="00E41002">
        <w:t> </w:t>
      </w:r>
      <w:r w:rsidRPr="00AA20C0">
        <w:t>: pièces simplement vissées) et qu</w:t>
      </w:r>
      <w:r>
        <w:t>’</w:t>
      </w:r>
      <w:r w:rsidRPr="00AA20C0">
        <w:t>il endommage définitivement l</w:t>
      </w:r>
      <w:r>
        <w:t>’</w:t>
      </w:r>
      <w:r w:rsidRPr="00AA20C0">
        <w:t>ensemble.</w:t>
      </w:r>
    </w:p>
    <w:p w14:paraId="12014979" w14:textId="77777777" w:rsidR="00F8527C" w:rsidRPr="00AA20C0" w:rsidRDefault="00F8527C" w:rsidP="00C01AF3">
      <w:pPr>
        <w:pStyle w:val="SingleTxtG"/>
        <w:ind w:left="2268" w:hanging="1134"/>
      </w:pPr>
      <w:r w:rsidRPr="00AA20C0">
        <w:rPr>
          <w:lang w:val="fr-FR"/>
        </w:rPr>
        <w:t>6.1.3.2</w:t>
      </w:r>
      <w:r w:rsidRPr="00AA20C0">
        <w:rPr>
          <w:lang w:val="fr-FR"/>
        </w:rPr>
        <w:tab/>
      </w:r>
      <w:r w:rsidRPr="00AA20C0">
        <w:t xml:space="preserve">Les dispositifs silencieux </w:t>
      </w:r>
      <w:r w:rsidRPr="00AA20C0">
        <w:rPr>
          <w:bCs/>
        </w:rPr>
        <w:t>d</w:t>
      </w:r>
      <w:r>
        <w:rPr>
          <w:bCs/>
        </w:rPr>
        <w:t>’</w:t>
      </w:r>
      <w:r w:rsidRPr="00AA20C0">
        <w:rPr>
          <w:bCs/>
        </w:rPr>
        <w:t>échappement</w:t>
      </w:r>
      <w:r w:rsidRPr="00AA20C0">
        <w:t xml:space="preserve"> permettant des modes multiples réglables manuellement doivent satisfaire aux prescriptions sur tous les modes de fonctionnement. Les valeurs de </w:t>
      </w:r>
      <w:r w:rsidRPr="00AA20C0">
        <w:rPr>
          <w:bCs/>
        </w:rPr>
        <w:t>niveau sonore</w:t>
      </w:r>
      <w:r w:rsidRPr="00AA20C0">
        <w:t xml:space="preserve"> enregistrées doivent être celles obtenues sur le mode le plus bruyant</w:t>
      </w:r>
      <w:r w:rsidRPr="00AA20C0">
        <w:rPr>
          <w:lang w:val="fr-FR"/>
        </w:rPr>
        <w:t>.</w:t>
      </w:r>
    </w:p>
    <w:p w14:paraId="566C5017" w14:textId="77777777" w:rsidR="00F8527C" w:rsidRPr="00AA20C0" w:rsidRDefault="00F8527C" w:rsidP="00C01AF3">
      <w:pPr>
        <w:pStyle w:val="SingleTxtG"/>
        <w:ind w:left="2268" w:hanging="1134"/>
      </w:pPr>
      <w:r w:rsidRPr="00AA20C0">
        <w:t>6.2</w:t>
      </w:r>
      <w:r w:rsidRPr="00AA20C0">
        <w:tab/>
        <w:t xml:space="preserve">Prescriptions relatives aux </w:t>
      </w:r>
      <w:r w:rsidRPr="00AA20C0">
        <w:rPr>
          <w:bCs/>
        </w:rPr>
        <w:t>niveaux sonores</w:t>
      </w:r>
    </w:p>
    <w:p w14:paraId="144977D9" w14:textId="77777777" w:rsidR="00F8527C" w:rsidRPr="00AA20C0" w:rsidRDefault="00F8527C" w:rsidP="00C01AF3">
      <w:pPr>
        <w:pStyle w:val="SingleTxtG"/>
        <w:ind w:left="2268" w:hanging="1134"/>
      </w:pPr>
      <w:r w:rsidRPr="00AA20C0">
        <w:t>6.2.1</w:t>
      </w:r>
      <w:r w:rsidRPr="00AA20C0">
        <w:tab/>
        <w:t>Conditions de mesure</w:t>
      </w:r>
    </w:p>
    <w:p w14:paraId="61876C1D" w14:textId="77777777" w:rsidR="00F8527C" w:rsidRPr="00AA20C0" w:rsidRDefault="00F8527C" w:rsidP="00C01AF3">
      <w:pPr>
        <w:pStyle w:val="SingleTxtG"/>
        <w:ind w:left="2268" w:hanging="1134"/>
      </w:pPr>
      <w:r w:rsidRPr="00AA20C0">
        <w:t>6.2.1.1</w:t>
      </w:r>
      <w:r w:rsidRPr="00AA20C0">
        <w:tab/>
      </w:r>
      <w:r w:rsidRPr="00E41002">
        <w:rPr>
          <w:spacing w:val="-1"/>
        </w:rPr>
        <w:t xml:space="preserve">Les essais de mesure du </w:t>
      </w:r>
      <w:r w:rsidRPr="00E41002">
        <w:rPr>
          <w:bCs/>
          <w:spacing w:val="-1"/>
        </w:rPr>
        <w:t>niveau sonore</w:t>
      </w:r>
      <w:r w:rsidRPr="00E41002">
        <w:rPr>
          <w:spacing w:val="-1"/>
        </w:rPr>
        <w:t xml:space="preserve"> avec le dispositif silencieux </w:t>
      </w:r>
      <w:r w:rsidRPr="00E41002">
        <w:rPr>
          <w:bCs/>
          <w:spacing w:val="-1"/>
        </w:rPr>
        <w:t>d’échappement</w:t>
      </w:r>
      <w:r w:rsidRPr="00E41002">
        <w:rPr>
          <w:spacing w:val="-1"/>
        </w:rPr>
        <w:t xml:space="preserve"> d’origine et le dispositif silencieux </w:t>
      </w:r>
      <w:r w:rsidRPr="00E41002">
        <w:rPr>
          <w:bCs/>
          <w:spacing w:val="-1"/>
        </w:rPr>
        <w:t>d’échappement</w:t>
      </w:r>
      <w:r w:rsidRPr="00E41002">
        <w:rPr>
          <w:spacing w:val="-1"/>
        </w:rPr>
        <w:t xml:space="preserve"> de remplacement doivent être exécutés avec les mêmes pneumatiques </w:t>
      </w:r>
      <w:r w:rsidR="001B7B62">
        <w:rPr>
          <w:bCs/>
          <w:spacing w:val="-1"/>
        </w:rPr>
        <w:t>“</w:t>
      </w:r>
      <w:r w:rsidRPr="00E41002">
        <w:rPr>
          <w:spacing w:val="-1"/>
        </w:rPr>
        <w:t>normaux</w:t>
      </w:r>
      <w:r w:rsidR="001B7B62">
        <w:rPr>
          <w:spacing w:val="-1"/>
        </w:rPr>
        <w:t>”</w:t>
      </w:r>
      <w:r w:rsidRPr="00E41002">
        <w:rPr>
          <w:spacing w:val="-1"/>
        </w:rPr>
        <w:t xml:space="preserve"> tels qu’ils sont définis au paragraphe </w:t>
      </w:r>
      <w:r w:rsidRPr="00E41002">
        <w:rPr>
          <w:bCs/>
          <w:spacing w:val="-1"/>
        </w:rPr>
        <w:t>2</w:t>
      </w:r>
      <w:r w:rsidRPr="00E41002">
        <w:rPr>
          <w:spacing w:val="-1"/>
        </w:rPr>
        <w:t xml:space="preserve"> du Règlement </w:t>
      </w:r>
      <w:r w:rsidRPr="00E41002">
        <w:rPr>
          <w:spacing w:val="-1"/>
          <w:lang w:val="fr-FR"/>
        </w:rPr>
        <w:t>n</w:t>
      </w:r>
      <w:r w:rsidRPr="00E41002">
        <w:rPr>
          <w:spacing w:val="-1"/>
          <w:vertAlign w:val="superscript"/>
          <w:lang w:val="fr-FR"/>
        </w:rPr>
        <w:t>o</w:t>
      </w:r>
      <w:r w:rsidRPr="00E41002">
        <w:rPr>
          <w:spacing w:val="-1"/>
          <w:lang w:val="fr-FR"/>
        </w:rPr>
        <w:t> </w:t>
      </w:r>
      <w:r w:rsidRPr="00E41002">
        <w:rPr>
          <w:spacing w:val="-1"/>
        </w:rPr>
        <w:t xml:space="preserve">117. L’utilisation, lors des essais, de pneumatiques </w:t>
      </w:r>
      <w:r w:rsidR="002571FF">
        <w:rPr>
          <w:bCs/>
          <w:spacing w:val="-1"/>
        </w:rPr>
        <w:t>“</w:t>
      </w:r>
      <w:r w:rsidRPr="00E41002">
        <w:rPr>
          <w:spacing w:val="-1"/>
        </w:rPr>
        <w:t>à usage spécial</w:t>
      </w:r>
      <w:r w:rsidR="002571FF">
        <w:rPr>
          <w:spacing w:val="-1"/>
        </w:rPr>
        <w:t>”</w:t>
      </w:r>
      <w:r w:rsidRPr="00E41002">
        <w:rPr>
          <w:spacing w:val="-1"/>
        </w:rPr>
        <w:t xml:space="preserve"> ou </w:t>
      </w:r>
      <w:r w:rsidR="002571FF">
        <w:rPr>
          <w:bCs/>
          <w:spacing w:val="-1"/>
        </w:rPr>
        <w:t>“</w:t>
      </w:r>
      <w:r w:rsidRPr="00E41002">
        <w:rPr>
          <w:spacing w:val="-1"/>
        </w:rPr>
        <w:t>neige</w:t>
      </w:r>
      <w:r w:rsidR="002571FF">
        <w:rPr>
          <w:spacing w:val="-1"/>
        </w:rPr>
        <w:t>”</w:t>
      </w:r>
      <w:r w:rsidRPr="00E41002">
        <w:rPr>
          <w:spacing w:val="-1"/>
        </w:rPr>
        <w:t xml:space="preserve">, tels qu’ils sont définis au paragraphe </w:t>
      </w:r>
      <w:r w:rsidRPr="00E41002">
        <w:rPr>
          <w:bCs/>
          <w:spacing w:val="-1"/>
        </w:rPr>
        <w:t>2</w:t>
      </w:r>
      <w:r w:rsidRPr="00E41002">
        <w:rPr>
          <w:spacing w:val="-1"/>
        </w:rPr>
        <w:t xml:space="preserve"> du Règlement </w:t>
      </w:r>
      <w:r w:rsidRPr="00E41002">
        <w:rPr>
          <w:spacing w:val="-1"/>
          <w:lang w:val="fr-FR"/>
        </w:rPr>
        <w:t>n</w:t>
      </w:r>
      <w:r w:rsidRPr="00E41002">
        <w:rPr>
          <w:spacing w:val="-1"/>
          <w:vertAlign w:val="superscript"/>
          <w:lang w:val="fr-FR"/>
        </w:rPr>
        <w:t>o</w:t>
      </w:r>
      <w:r w:rsidRPr="00E41002">
        <w:rPr>
          <w:spacing w:val="-1"/>
          <w:lang w:val="fr-FR"/>
        </w:rPr>
        <w:t> </w:t>
      </w:r>
      <w:r w:rsidRPr="00E41002">
        <w:rPr>
          <w:spacing w:val="-1"/>
        </w:rPr>
        <w:t xml:space="preserve">117, n’est pas autorisée. Ces pneumatiques risquent en effet d’accroître le </w:t>
      </w:r>
      <w:r w:rsidRPr="00E41002">
        <w:rPr>
          <w:bCs/>
          <w:spacing w:val="-1"/>
        </w:rPr>
        <w:t>niveau sonore</w:t>
      </w:r>
      <w:r w:rsidRPr="00E41002">
        <w:rPr>
          <w:spacing w:val="-1"/>
        </w:rPr>
        <w:t xml:space="preserve"> du véhicule ou de fausser les résultats de la comparaison de l’efficacité en matière de réduction du </w:t>
      </w:r>
      <w:r w:rsidRPr="00E41002">
        <w:rPr>
          <w:bCs/>
          <w:spacing w:val="-1"/>
        </w:rPr>
        <w:t>niveau sonore</w:t>
      </w:r>
      <w:r w:rsidRPr="00E41002">
        <w:rPr>
          <w:spacing w:val="-1"/>
        </w:rPr>
        <w:t>. Les pneumatiques peuvent être usagés, mais ils doivent satisfaire aux prescriptions d’usure légales pour la circulation.</w:t>
      </w:r>
    </w:p>
    <w:p w14:paraId="234B7BCA" w14:textId="77777777" w:rsidR="00F8527C" w:rsidRPr="00AA20C0" w:rsidRDefault="00F8527C" w:rsidP="009E6CF1">
      <w:pPr>
        <w:pStyle w:val="SingleTxtG"/>
        <w:ind w:left="2268" w:hanging="1134"/>
      </w:pPr>
      <w:r w:rsidRPr="00AA20C0">
        <w:t>6.2.2</w:t>
      </w:r>
      <w:r w:rsidRPr="00AA20C0">
        <w:tab/>
      </w:r>
      <w:r w:rsidRPr="009E6CF1">
        <w:rPr>
          <w:spacing w:val="-1"/>
        </w:rPr>
        <w:t xml:space="preserve">L’efficacité en matière de réduction du </w:t>
      </w:r>
      <w:r w:rsidRPr="009E6CF1">
        <w:rPr>
          <w:bCs/>
          <w:spacing w:val="-1"/>
        </w:rPr>
        <w:t>niveau sonore</w:t>
      </w:r>
      <w:r w:rsidRPr="009E6CF1">
        <w:rPr>
          <w:spacing w:val="-1"/>
        </w:rPr>
        <w:t xml:space="preserve"> du dispositif silencieux d’échappement de remplacement ou des éléments d’un tel dispositif doit être vérifiée par les méthodes décrites aux paragraphes 6.2.1, 6.2.2 et 6.2.3 du Règlement </w:t>
      </w:r>
      <w:r w:rsidRPr="009E6CF1">
        <w:rPr>
          <w:spacing w:val="-1"/>
          <w:lang w:val="fr-FR"/>
        </w:rPr>
        <w:t>n</w:t>
      </w:r>
      <w:r w:rsidRPr="009E6CF1">
        <w:rPr>
          <w:spacing w:val="-1"/>
          <w:vertAlign w:val="superscript"/>
          <w:lang w:val="fr-FR"/>
        </w:rPr>
        <w:t>o</w:t>
      </w:r>
      <w:r w:rsidRPr="009E6CF1">
        <w:rPr>
          <w:spacing w:val="-1"/>
          <w:lang w:val="fr-FR"/>
        </w:rPr>
        <w:t> </w:t>
      </w:r>
      <w:r w:rsidRPr="009E6CF1">
        <w:rPr>
          <w:spacing w:val="-1"/>
        </w:rPr>
        <w:t xml:space="preserve">51. En particulier, aux fins de l’application du présent </w:t>
      </w:r>
      <w:r w:rsidRPr="009E6CF1">
        <w:rPr>
          <w:bCs/>
          <w:spacing w:val="-1"/>
        </w:rPr>
        <w:t>paragraphe</w:t>
      </w:r>
      <w:r w:rsidRPr="009E6CF1">
        <w:rPr>
          <w:spacing w:val="-1"/>
        </w:rPr>
        <w:t xml:space="preserve">, il conviendra de se référer à la série d’amendements au Règlement </w:t>
      </w:r>
      <w:r w:rsidRPr="009E6CF1">
        <w:rPr>
          <w:spacing w:val="-1"/>
          <w:lang w:val="fr-FR"/>
        </w:rPr>
        <w:t>n</w:t>
      </w:r>
      <w:r w:rsidRPr="009E6CF1">
        <w:rPr>
          <w:spacing w:val="-1"/>
          <w:vertAlign w:val="superscript"/>
          <w:lang w:val="fr-FR"/>
        </w:rPr>
        <w:t>o</w:t>
      </w:r>
      <w:r w:rsidRPr="009E6CF1">
        <w:rPr>
          <w:spacing w:val="-1"/>
          <w:lang w:val="fr-FR"/>
        </w:rPr>
        <w:t> </w:t>
      </w:r>
      <w:r w:rsidRPr="009E6CF1">
        <w:rPr>
          <w:spacing w:val="-1"/>
        </w:rPr>
        <w:t>51 en vigueur à la date de l’homologation de type du véhicule neuf.</w:t>
      </w:r>
    </w:p>
    <w:p w14:paraId="21D8B366" w14:textId="77777777" w:rsidR="00F8527C" w:rsidRPr="00AA20C0" w:rsidRDefault="00F8527C" w:rsidP="00E41002">
      <w:pPr>
        <w:pStyle w:val="SingleTxtG"/>
        <w:ind w:left="2268"/>
      </w:pPr>
      <w:r w:rsidRPr="00AA20C0">
        <w:t>a)</w:t>
      </w:r>
      <w:r w:rsidRPr="00AA20C0">
        <w:tab/>
        <w:t>Mesure sur véhicule en marche</w:t>
      </w:r>
    </w:p>
    <w:p w14:paraId="116720AE" w14:textId="77777777" w:rsidR="00F8527C" w:rsidRPr="00AA20C0" w:rsidRDefault="00F8527C" w:rsidP="00E41002">
      <w:pPr>
        <w:pStyle w:val="SingleTxtG"/>
        <w:ind w:left="2835"/>
      </w:pPr>
      <w:r w:rsidRPr="00AA20C0">
        <w:t xml:space="preserve">Le dispositif silencieux </w:t>
      </w:r>
      <w:r w:rsidRPr="00AA20C0">
        <w:rPr>
          <w:bCs/>
        </w:rPr>
        <w:t>d</w:t>
      </w:r>
      <w:r>
        <w:rPr>
          <w:bCs/>
        </w:rPr>
        <w:t>’</w:t>
      </w:r>
      <w:r w:rsidRPr="00AA20C0">
        <w:rPr>
          <w:bCs/>
        </w:rPr>
        <w:t>échappement</w:t>
      </w:r>
      <w:r w:rsidRPr="00AA20C0">
        <w:t xml:space="preserve"> de remplacement ou les éléments d</w:t>
      </w:r>
      <w:r>
        <w:t>’</w:t>
      </w:r>
      <w:r w:rsidRPr="00AA20C0">
        <w:t>un tel dispositif étant montés sur le véhicule visé au paragraphe 3.3.3 ci-dessus, le niveau sonore obtenu doit satisfaire à l</w:t>
      </w:r>
      <w:r>
        <w:t>’</w:t>
      </w:r>
      <w:r w:rsidRPr="00AA20C0">
        <w:t>une des conditions suivantes</w:t>
      </w:r>
      <w:r w:rsidR="00131B87">
        <w:t> </w:t>
      </w:r>
      <w:r w:rsidRPr="00AA20C0">
        <w:t>:</w:t>
      </w:r>
    </w:p>
    <w:p w14:paraId="3C5D77C5" w14:textId="77777777" w:rsidR="00F8527C" w:rsidRPr="00AA20C0" w:rsidRDefault="00F8527C" w:rsidP="00E41002">
      <w:pPr>
        <w:pStyle w:val="SingleTxtG"/>
        <w:ind w:left="3402" w:hanging="567"/>
        <w:rPr>
          <w:lang w:val="fr-FR"/>
        </w:rPr>
      </w:pPr>
      <w:r w:rsidRPr="00AA20C0">
        <w:rPr>
          <w:lang w:val="fr-FR"/>
        </w:rPr>
        <w:t>i)</w:t>
      </w:r>
      <w:r w:rsidRPr="00AA20C0">
        <w:rPr>
          <w:lang w:val="fr-FR"/>
        </w:rPr>
        <w:tab/>
        <w:t>La valeur mesurée (arrondie au chiffre entier le plus proche) ne doit pas dépasser de plus de 1 dB(A) celle qui a été obtenue pour le type de véhicule concerné lors de l</w:t>
      </w:r>
      <w:r>
        <w:rPr>
          <w:lang w:val="fr-FR"/>
        </w:rPr>
        <w:t>’</w:t>
      </w:r>
      <w:r w:rsidRPr="00AA20C0">
        <w:rPr>
          <w:lang w:val="fr-FR"/>
        </w:rPr>
        <w:t>homologation de type en application du Règlement</w:t>
      </w:r>
      <w:r w:rsidRPr="00AA20C0">
        <w:t xml:space="preserve"> </w:t>
      </w:r>
      <w:r w:rsidRPr="00AA20C0">
        <w:rPr>
          <w:lang w:val="fr-FR"/>
        </w:rPr>
        <w:t>n</w:t>
      </w:r>
      <w:r w:rsidRPr="00AA20C0">
        <w:rPr>
          <w:vertAlign w:val="superscript"/>
          <w:lang w:val="fr-FR"/>
        </w:rPr>
        <w:t>o</w:t>
      </w:r>
      <w:r w:rsidRPr="00AA20C0">
        <w:rPr>
          <w:lang w:val="fr-FR"/>
        </w:rPr>
        <w:t> 51</w:t>
      </w:r>
      <w:r w:rsidR="00E41002">
        <w:rPr>
          <w:lang w:val="fr-FR"/>
        </w:rPr>
        <w:t> ;</w:t>
      </w:r>
    </w:p>
    <w:p w14:paraId="68C8A21F" w14:textId="77777777" w:rsidR="00F8527C" w:rsidRPr="00AA20C0" w:rsidRDefault="00F8527C" w:rsidP="00E41002">
      <w:pPr>
        <w:pStyle w:val="SingleTxtG"/>
        <w:ind w:left="3402" w:hanging="567"/>
        <w:rPr>
          <w:lang w:val="fr-FR"/>
        </w:rPr>
      </w:pPr>
      <w:r w:rsidRPr="00AA20C0">
        <w:rPr>
          <w:lang w:val="fr-FR"/>
        </w:rPr>
        <w:t>ii)</w:t>
      </w:r>
      <w:r w:rsidRPr="00AA20C0">
        <w:rPr>
          <w:lang w:val="fr-FR"/>
        </w:rPr>
        <w:tab/>
        <w:t>La valeur mesurée (avant d</w:t>
      </w:r>
      <w:r>
        <w:rPr>
          <w:lang w:val="fr-FR"/>
        </w:rPr>
        <w:t>’</w:t>
      </w:r>
      <w:r w:rsidRPr="00AA20C0">
        <w:rPr>
          <w:lang w:val="fr-FR"/>
        </w:rPr>
        <w:t>être arrondie au chiffre entier le plus proche) ne doit pas dépasser de plus de 1 dB(A) la valeur du bruit mesurée (avant d</w:t>
      </w:r>
      <w:r>
        <w:rPr>
          <w:lang w:val="fr-FR"/>
        </w:rPr>
        <w:t>’</w:t>
      </w:r>
      <w:r w:rsidRPr="00AA20C0">
        <w:rPr>
          <w:lang w:val="fr-FR"/>
        </w:rPr>
        <w:t>être arrondie au chiffre entier le plus proche) sur le véhicule visé au paragraphe 3.3.3 ci-dessus, lorsque celui-ci est équipé d</w:t>
      </w:r>
      <w:r>
        <w:rPr>
          <w:lang w:val="fr-FR"/>
        </w:rPr>
        <w:t>’</w:t>
      </w:r>
      <w:r w:rsidRPr="00AA20C0">
        <w:rPr>
          <w:lang w:val="fr-FR"/>
        </w:rPr>
        <w:t xml:space="preserve">un dispositif silencieux </w:t>
      </w:r>
      <w:r w:rsidRPr="00AA20C0">
        <w:rPr>
          <w:bCs/>
          <w:lang w:val="fr-FR"/>
        </w:rPr>
        <w:t>d</w:t>
      </w:r>
      <w:r>
        <w:rPr>
          <w:bCs/>
          <w:lang w:val="fr-FR"/>
        </w:rPr>
        <w:t>’</w:t>
      </w:r>
      <w:r w:rsidRPr="00AA20C0">
        <w:rPr>
          <w:bCs/>
          <w:lang w:val="fr-FR"/>
        </w:rPr>
        <w:t>échappement</w:t>
      </w:r>
      <w:r w:rsidRPr="00AA20C0">
        <w:rPr>
          <w:lang w:val="fr-FR"/>
        </w:rPr>
        <w:t xml:space="preserve"> correspondant au type monté sur le véhicule présenté à l</w:t>
      </w:r>
      <w:r>
        <w:rPr>
          <w:lang w:val="fr-FR"/>
        </w:rPr>
        <w:t>’</w:t>
      </w:r>
      <w:r w:rsidRPr="00AA20C0">
        <w:rPr>
          <w:lang w:val="fr-FR"/>
        </w:rPr>
        <w:t>homologation de type en application du Règlement</w:t>
      </w:r>
      <w:r w:rsidRPr="00AA20C0">
        <w:t> </w:t>
      </w:r>
      <w:r w:rsidRPr="00AA20C0">
        <w:rPr>
          <w:lang w:val="fr-FR"/>
        </w:rPr>
        <w:t>n</w:t>
      </w:r>
      <w:r w:rsidRPr="00AA20C0">
        <w:rPr>
          <w:vertAlign w:val="superscript"/>
          <w:lang w:val="fr-FR"/>
        </w:rPr>
        <w:t>o</w:t>
      </w:r>
      <w:r w:rsidRPr="00AA20C0">
        <w:rPr>
          <w:lang w:val="fr-FR"/>
        </w:rPr>
        <w:t> 51</w:t>
      </w:r>
      <w:r w:rsidR="00E41002">
        <w:rPr>
          <w:lang w:val="fr-FR"/>
        </w:rPr>
        <w:t> ;</w:t>
      </w:r>
    </w:p>
    <w:p w14:paraId="74006C21" w14:textId="77777777" w:rsidR="00F8527C" w:rsidRPr="00AA20C0" w:rsidRDefault="00F8527C" w:rsidP="00E41002">
      <w:pPr>
        <w:pStyle w:val="SingleTxtG"/>
        <w:ind w:left="3402"/>
      </w:pPr>
      <w:r w:rsidRPr="00AA20C0">
        <w:t>Lorsqu</w:t>
      </w:r>
      <w:r>
        <w:t>’</w:t>
      </w:r>
      <w:r w:rsidRPr="00AA20C0">
        <w:t xml:space="preserve">on effectue une comparaison directe entre le dispositif </w:t>
      </w:r>
      <w:r w:rsidRPr="00AA20C0">
        <w:rPr>
          <w:lang w:val="fr-FR"/>
        </w:rPr>
        <w:t>d</w:t>
      </w:r>
      <w:r>
        <w:rPr>
          <w:lang w:val="fr-FR"/>
        </w:rPr>
        <w:t>’</w:t>
      </w:r>
      <w:r w:rsidRPr="00AA20C0">
        <w:rPr>
          <w:lang w:val="fr-FR"/>
        </w:rPr>
        <w:t xml:space="preserve">échappement </w:t>
      </w:r>
      <w:r w:rsidRPr="00AA20C0">
        <w:t>de remplacement et le dispositif d</w:t>
      </w:r>
      <w:r>
        <w:t>’</w:t>
      </w:r>
      <w:r w:rsidRPr="00AA20C0">
        <w:t>origine, aux fins de l</w:t>
      </w:r>
      <w:r>
        <w:t>’</w:t>
      </w:r>
      <w:r w:rsidRPr="00AA20C0">
        <w:t>application du paragraphe 3.1.2.1.4.2 et/ou du paragraphe 3.1.2.2.1.2 de l</w:t>
      </w:r>
      <w:r>
        <w:t>’</w:t>
      </w:r>
      <w:r w:rsidRPr="00AA20C0">
        <w:t xml:space="preserve">annexe 3 du Règlement </w:t>
      </w:r>
      <w:r w:rsidRPr="00AA20C0">
        <w:rPr>
          <w:lang w:val="fr-FR"/>
        </w:rPr>
        <w:t>n</w:t>
      </w:r>
      <w:r w:rsidRPr="00AA20C0">
        <w:rPr>
          <w:vertAlign w:val="superscript"/>
          <w:lang w:val="fr-FR"/>
        </w:rPr>
        <w:t>o</w:t>
      </w:r>
      <w:r w:rsidRPr="00AA20C0">
        <w:rPr>
          <w:lang w:val="fr-FR"/>
        </w:rPr>
        <w:t> </w:t>
      </w:r>
      <w:r w:rsidRPr="00AA20C0">
        <w:t>51, il est permis de rétrograder de rapport pour accélérer plus rapidement et il n</w:t>
      </w:r>
      <w:r>
        <w:t>’</w:t>
      </w:r>
      <w:r w:rsidRPr="00AA20C0">
        <w:t>est pas obligatoire d</w:t>
      </w:r>
      <w:r>
        <w:t>’</w:t>
      </w:r>
      <w:r w:rsidRPr="00AA20C0">
        <w:t>utiliser un dispositif électronique ou mécanique pour empêcher cette manœuvre. Si dans ces conditions le niveau sonore du véhicule d</w:t>
      </w:r>
      <w:r>
        <w:t>’</w:t>
      </w:r>
      <w:r w:rsidRPr="00AA20C0">
        <w:t>essai dépasse la valeur de conformité de la production, le service technique doit déterminer si le véhicule d</w:t>
      </w:r>
      <w:r>
        <w:t>’</w:t>
      </w:r>
      <w:r w:rsidRPr="00AA20C0">
        <w:t>essai peut être considéré comme représentatif.</w:t>
      </w:r>
    </w:p>
    <w:p w14:paraId="4F412B45" w14:textId="77777777" w:rsidR="00F8527C" w:rsidRPr="00AA20C0" w:rsidRDefault="00F8527C" w:rsidP="00E41002">
      <w:pPr>
        <w:pStyle w:val="SingleTxtG"/>
        <w:ind w:left="2268"/>
      </w:pPr>
      <w:r w:rsidRPr="00AA20C0">
        <w:lastRenderedPageBreak/>
        <w:t>b)</w:t>
      </w:r>
      <w:r w:rsidRPr="00AA20C0">
        <w:tab/>
        <w:t>Mesure sur véhicule à l</w:t>
      </w:r>
      <w:r>
        <w:t>’</w:t>
      </w:r>
      <w:r w:rsidRPr="00AA20C0">
        <w:t>arrêt</w:t>
      </w:r>
    </w:p>
    <w:p w14:paraId="1225C485" w14:textId="77777777" w:rsidR="00F8527C" w:rsidRPr="00AA20C0" w:rsidRDefault="00F8527C" w:rsidP="00E41002">
      <w:pPr>
        <w:pStyle w:val="SingleTxtG"/>
        <w:ind w:left="2835"/>
      </w:pPr>
      <w:r w:rsidRPr="00AA20C0">
        <w:t xml:space="preserve">Le dispositif silencieux </w:t>
      </w:r>
      <w:r w:rsidRPr="00AA20C0">
        <w:rPr>
          <w:bCs/>
        </w:rPr>
        <w:t>d</w:t>
      </w:r>
      <w:r>
        <w:rPr>
          <w:bCs/>
        </w:rPr>
        <w:t>’</w:t>
      </w:r>
      <w:r w:rsidRPr="00AA20C0">
        <w:rPr>
          <w:bCs/>
        </w:rPr>
        <w:t>échappement</w:t>
      </w:r>
      <w:r w:rsidRPr="00AA20C0">
        <w:t xml:space="preserve"> de remplacement ou les éléments d</w:t>
      </w:r>
      <w:r>
        <w:t>’</w:t>
      </w:r>
      <w:r w:rsidRPr="00AA20C0">
        <w:t>un tel dispositif étant montés sur le véhicule visé au paragraphe 3.3.3 ci-dessus, le niveau sonore obtenu doit satisfaire à l</w:t>
      </w:r>
      <w:r>
        <w:t>’</w:t>
      </w:r>
      <w:r w:rsidRPr="00AA20C0">
        <w:t>une des conditions suivantes</w:t>
      </w:r>
      <w:r w:rsidR="009E6CF1">
        <w:t> </w:t>
      </w:r>
      <w:r w:rsidRPr="00AA20C0">
        <w:t>:</w:t>
      </w:r>
    </w:p>
    <w:p w14:paraId="4DF0DC9C" w14:textId="77777777" w:rsidR="00F8527C" w:rsidRPr="00AA20C0" w:rsidRDefault="00F8527C" w:rsidP="00E41002">
      <w:pPr>
        <w:pStyle w:val="SingleTxtG"/>
        <w:ind w:left="3402" w:hanging="567"/>
        <w:rPr>
          <w:lang w:val="fr-FR"/>
        </w:rPr>
      </w:pPr>
      <w:r w:rsidRPr="00AA20C0">
        <w:rPr>
          <w:lang w:val="fr-FR"/>
        </w:rPr>
        <w:t>i)</w:t>
      </w:r>
      <w:r w:rsidRPr="00AA20C0">
        <w:rPr>
          <w:lang w:val="fr-FR"/>
        </w:rPr>
        <w:tab/>
        <w:t xml:space="preserve">La </w:t>
      </w:r>
      <w:r w:rsidRPr="003D20E5">
        <w:rPr>
          <w:lang w:val="fr-FR"/>
        </w:rPr>
        <w:t>ou les</w:t>
      </w:r>
      <w:r>
        <w:rPr>
          <w:lang w:val="fr-FR"/>
        </w:rPr>
        <w:t xml:space="preserve"> </w:t>
      </w:r>
      <w:r w:rsidRPr="00AA20C0">
        <w:rPr>
          <w:lang w:val="fr-FR"/>
        </w:rPr>
        <w:t>valeur</w:t>
      </w:r>
      <w:r w:rsidRPr="003D20E5">
        <w:rPr>
          <w:lang w:val="fr-FR"/>
        </w:rPr>
        <w:t>s</w:t>
      </w:r>
      <w:r w:rsidRPr="00AA20C0">
        <w:rPr>
          <w:lang w:val="fr-FR"/>
        </w:rPr>
        <w:t xml:space="preserve"> mesurée</w:t>
      </w:r>
      <w:r w:rsidRPr="003D20E5">
        <w:rPr>
          <w:lang w:val="fr-FR"/>
        </w:rPr>
        <w:t>s</w:t>
      </w:r>
      <w:r w:rsidRPr="00AA20C0">
        <w:rPr>
          <w:lang w:val="fr-FR"/>
        </w:rPr>
        <w:t xml:space="preserve"> (arrondie</w:t>
      </w:r>
      <w:r w:rsidRPr="003D20E5">
        <w:rPr>
          <w:lang w:val="fr-FR"/>
        </w:rPr>
        <w:t>s</w:t>
      </w:r>
      <w:r w:rsidRPr="00AA20C0">
        <w:rPr>
          <w:lang w:val="fr-FR"/>
        </w:rPr>
        <w:t xml:space="preserve"> au chiffre entier le plus proche) ne doi</w:t>
      </w:r>
      <w:r w:rsidRPr="003D20E5">
        <w:rPr>
          <w:lang w:val="fr-FR"/>
        </w:rPr>
        <w:t>ven</w:t>
      </w:r>
      <w:r w:rsidRPr="00AA20C0">
        <w:rPr>
          <w:lang w:val="fr-FR"/>
        </w:rPr>
        <w:t>t pas dépasser de plus de 2 dB(A) celle qui a été obtenue pour le type de véhicule concerné lors de l</w:t>
      </w:r>
      <w:r>
        <w:rPr>
          <w:lang w:val="fr-FR"/>
        </w:rPr>
        <w:t>’</w:t>
      </w:r>
      <w:r w:rsidRPr="00AA20C0">
        <w:rPr>
          <w:lang w:val="fr-FR"/>
        </w:rPr>
        <w:t>homologation de type en application du Règlement</w:t>
      </w:r>
      <w:r w:rsidRPr="00AA20C0">
        <w:t xml:space="preserve"> </w:t>
      </w:r>
      <w:r w:rsidRPr="00AA20C0">
        <w:rPr>
          <w:lang w:val="fr-FR"/>
        </w:rPr>
        <w:t>n</w:t>
      </w:r>
      <w:r w:rsidRPr="00AA20C0">
        <w:rPr>
          <w:vertAlign w:val="superscript"/>
          <w:lang w:val="fr-FR"/>
        </w:rPr>
        <w:t>o</w:t>
      </w:r>
      <w:r w:rsidRPr="00AA20C0">
        <w:rPr>
          <w:lang w:val="fr-FR"/>
        </w:rPr>
        <w:t> 51</w:t>
      </w:r>
      <w:r w:rsidR="009E6CF1">
        <w:rPr>
          <w:lang w:val="fr-FR"/>
        </w:rPr>
        <w:t> ;</w:t>
      </w:r>
    </w:p>
    <w:p w14:paraId="2C4C32A7" w14:textId="77777777" w:rsidR="00F8527C" w:rsidRPr="00AA20C0" w:rsidRDefault="00F8527C" w:rsidP="00E41002">
      <w:pPr>
        <w:pStyle w:val="SingleTxtG"/>
        <w:ind w:left="3402" w:hanging="567"/>
        <w:rPr>
          <w:lang w:val="fr-FR"/>
        </w:rPr>
      </w:pPr>
      <w:r w:rsidRPr="00AA20C0">
        <w:rPr>
          <w:lang w:val="fr-FR"/>
        </w:rPr>
        <w:t>ii)</w:t>
      </w:r>
      <w:r w:rsidRPr="00AA20C0">
        <w:rPr>
          <w:lang w:val="fr-FR"/>
        </w:rPr>
        <w:tab/>
        <w:t xml:space="preserve">La </w:t>
      </w:r>
      <w:r w:rsidRPr="003D20E5">
        <w:rPr>
          <w:lang w:val="fr-FR"/>
        </w:rPr>
        <w:t>ou les</w:t>
      </w:r>
      <w:r>
        <w:rPr>
          <w:lang w:val="fr-FR"/>
        </w:rPr>
        <w:t xml:space="preserve"> </w:t>
      </w:r>
      <w:r w:rsidRPr="00AA20C0">
        <w:rPr>
          <w:lang w:val="fr-FR"/>
        </w:rPr>
        <w:t>valeur</w:t>
      </w:r>
      <w:r w:rsidRPr="003D20E5">
        <w:rPr>
          <w:lang w:val="fr-FR"/>
        </w:rPr>
        <w:t>s</w:t>
      </w:r>
      <w:r w:rsidRPr="00AA20C0">
        <w:rPr>
          <w:lang w:val="fr-FR"/>
        </w:rPr>
        <w:t xml:space="preserve"> mesurée</w:t>
      </w:r>
      <w:r w:rsidRPr="003D20E5">
        <w:rPr>
          <w:lang w:val="fr-FR"/>
        </w:rPr>
        <w:t>s</w:t>
      </w:r>
      <w:r w:rsidRPr="00AA20C0">
        <w:rPr>
          <w:lang w:val="fr-FR"/>
        </w:rPr>
        <w:t xml:space="preserve"> (avant d</w:t>
      </w:r>
      <w:r>
        <w:rPr>
          <w:lang w:val="fr-FR"/>
        </w:rPr>
        <w:t>’</w:t>
      </w:r>
      <w:r w:rsidRPr="00AA20C0">
        <w:rPr>
          <w:lang w:val="fr-FR"/>
        </w:rPr>
        <w:t>être arrondie</w:t>
      </w:r>
      <w:r w:rsidRPr="003D20E5">
        <w:rPr>
          <w:lang w:val="fr-FR"/>
        </w:rPr>
        <w:t xml:space="preserve">s </w:t>
      </w:r>
      <w:r w:rsidRPr="00AA20C0">
        <w:rPr>
          <w:lang w:val="fr-FR"/>
        </w:rPr>
        <w:t>au chiffre entier le plus proche) ne doi</w:t>
      </w:r>
      <w:r w:rsidRPr="003D20E5">
        <w:rPr>
          <w:lang w:val="fr-FR"/>
        </w:rPr>
        <w:t>ven</w:t>
      </w:r>
      <w:r w:rsidRPr="00AA20C0">
        <w:rPr>
          <w:lang w:val="fr-FR"/>
        </w:rPr>
        <w:t>t pas dépasser de plus de 2</w:t>
      </w:r>
      <w:r w:rsidR="00E41002">
        <w:rPr>
          <w:lang w:val="fr-FR"/>
        </w:rPr>
        <w:t> </w:t>
      </w:r>
      <w:r w:rsidRPr="00AA20C0">
        <w:rPr>
          <w:lang w:val="fr-FR"/>
        </w:rPr>
        <w:t>dB(A) la valeur du bruit mesurée (avant d</w:t>
      </w:r>
      <w:r>
        <w:rPr>
          <w:lang w:val="fr-FR"/>
        </w:rPr>
        <w:t>’</w:t>
      </w:r>
      <w:r w:rsidRPr="00AA20C0">
        <w:rPr>
          <w:lang w:val="fr-FR"/>
        </w:rPr>
        <w:t>être arrondie au chiffre entier le plus proche) sur le véhicule visé au paragraphe 3.3.3 ci-dessus, lorsque celui-ci est équipé d</w:t>
      </w:r>
      <w:r>
        <w:rPr>
          <w:lang w:val="fr-FR"/>
        </w:rPr>
        <w:t>’</w:t>
      </w:r>
      <w:r w:rsidRPr="00AA20C0">
        <w:rPr>
          <w:lang w:val="fr-FR"/>
        </w:rPr>
        <w:t>un dispositif silencieux d</w:t>
      </w:r>
      <w:r>
        <w:rPr>
          <w:lang w:val="fr-FR"/>
        </w:rPr>
        <w:t>’</w:t>
      </w:r>
      <w:r w:rsidRPr="00AA20C0">
        <w:rPr>
          <w:lang w:val="fr-FR"/>
        </w:rPr>
        <w:t>échappement correspondant au type monté sur le véhicule présenté à l</w:t>
      </w:r>
      <w:r>
        <w:rPr>
          <w:lang w:val="fr-FR"/>
        </w:rPr>
        <w:t>’</w:t>
      </w:r>
      <w:r w:rsidRPr="00AA20C0">
        <w:rPr>
          <w:lang w:val="fr-FR"/>
        </w:rPr>
        <w:t>homologation de type en application du Règlement</w:t>
      </w:r>
      <w:r w:rsidRPr="00AA20C0">
        <w:t xml:space="preserve"> </w:t>
      </w:r>
      <w:r w:rsidRPr="00AA20C0">
        <w:rPr>
          <w:lang w:val="fr-FR"/>
        </w:rPr>
        <w:t>n</w:t>
      </w:r>
      <w:r w:rsidRPr="00AA20C0">
        <w:rPr>
          <w:vertAlign w:val="superscript"/>
          <w:lang w:val="fr-FR"/>
        </w:rPr>
        <w:t>o</w:t>
      </w:r>
      <w:r w:rsidRPr="00AA20C0">
        <w:rPr>
          <w:lang w:val="fr-FR"/>
        </w:rPr>
        <w:t> 51.</w:t>
      </w:r>
    </w:p>
    <w:p w14:paraId="023FEC51" w14:textId="77777777" w:rsidR="00F8527C" w:rsidRDefault="00F8527C" w:rsidP="00C01AF3">
      <w:pPr>
        <w:pStyle w:val="SingleTxtG"/>
        <w:ind w:left="2268" w:hanging="1134"/>
        <w:rPr>
          <w:bCs/>
        </w:rPr>
      </w:pPr>
      <w:r w:rsidRPr="00AA20C0">
        <w:rPr>
          <w:bCs/>
        </w:rPr>
        <w:t>6.2.3</w:t>
      </w:r>
      <w:r w:rsidRPr="00AA20C0">
        <w:rPr>
          <w:bCs/>
        </w:rPr>
        <w:tab/>
      </w:r>
      <w:r w:rsidRPr="00131B87">
        <w:rPr>
          <w:b/>
          <w:bCs/>
        </w:rPr>
        <w:t>Prescriptions supplémentaires concernant les émissions sonores (PSES)</w:t>
      </w:r>
    </w:p>
    <w:p w14:paraId="69598304" w14:textId="77777777" w:rsidR="00F8527C" w:rsidRPr="00E41002" w:rsidRDefault="00F8527C" w:rsidP="00E41002">
      <w:pPr>
        <w:pStyle w:val="SingleTxtG"/>
        <w:ind w:left="2268"/>
        <w:rPr>
          <w:strike/>
        </w:rPr>
      </w:pPr>
      <w:r>
        <w:tab/>
      </w:r>
      <w:r w:rsidRPr="00E41002">
        <w:rPr>
          <w:strike/>
        </w:rPr>
        <w:t xml:space="preserve">Conformément aux prescriptions de l’annexe 3 de la série 03 d’amendements au </w:t>
      </w:r>
      <w:r w:rsidRPr="00E41002">
        <w:rPr>
          <w:strike/>
          <w:lang w:val="fr-FR"/>
        </w:rPr>
        <w:t>Règlement</w:t>
      </w:r>
      <w:r w:rsidRPr="00E41002">
        <w:rPr>
          <w:strike/>
        </w:rPr>
        <w:t xml:space="preserve"> </w:t>
      </w:r>
      <w:r w:rsidRPr="00E41002">
        <w:rPr>
          <w:strike/>
          <w:lang w:val="fr-FR"/>
        </w:rPr>
        <w:t>n</w:t>
      </w:r>
      <w:r w:rsidRPr="00E41002">
        <w:rPr>
          <w:strike/>
          <w:vertAlign w:val="superscript"/>
          <w:lang w:val="fr-FR"/>
        </w:rPr>
        <w:t>o</w:t>
      </w:r>
      <w:r w:rsidRPr="00E41002">
        <w:rPr>
          <w:strike/>
          <w:lang w:val="fr-FR"/>
        </w:rPr>
        <w:t> 51</w:t>
      </w:r>
      <w:r w:rsidRPr="00E41002">
        <w:rPr>
          <w:strike/>
        </w:rPr>
        <w:t xml:space="preserve">, un dispositif silencieux d’échappement de remplacement ou les éléments d’un tel dispositif doivent satisfaire aux prescriptions applicables de l’annexe 7 de la série 03 d’amendements au </w:t>
      </w:r>
      <w:r w:rsidRPr="00E41002">
        <w:rPr>
          <w:strike/>
          <w:lang w:val="fr-FR"/>
        </w:rPr>
        <w:t>Règlement</w:t>
      </w:r>
      <w:r w:rsidRPr="00E41002">
        <w:rPr>
          <w:strike/>
        </w:rPr>
        <w:t xml:space="preserve"> </w:t>
      </w:r>
      <w:r w:rsidRPr="00E41002">
        <w:rPr>
          <w:strike/>
          <w:lang w:val="fr-FR"/>
        </w:rPr>
        <w:t>n</w:t>
      </w:r>
      <w:r w:rsidRPr="00E41002">
        <w:rPr>
          <w:strike/>
          <w:vertAlign w:val="superscript"/>
          <w:lang w:val="fr-FR"/>
        </w:rPr>
        <w:t>o</w:t>
      </w:r>
      <w:r w:rsidRPr="00E41002">
        <w:rPr>
          <w:strike/>
          <w:lang w:val="fr-FR"/>
        </w:rPr>
        <w:t> 51</w:t>
      </w:r>
      <w:r w:rsidRPr="00E41002">
        <w:rPr>
          <w:strike/>
        </w:rPr>
        <w:t xml:space="preserve">. Pour les dispositifs silencieux d’échappement de remplacement destinés à des types de véhicules homologués en vertu de la précédente série d’amendements au Règlement </w:t>
      </w:r>
      <w:r w:rsidRPr="00E41002">
        <w:rPr>
          <w:strike/>
          <w:lang w:val="fr-FR"/>
        </w:rPr>
        <w:t>n</w:t>
      </w:r>
      <w:r w:rsidRPr="00E41002">
        <w:rPr>
          <w:strike/>
          <w:vertAlign w:val="superscript"/>
          <w:lang w:val="fr-FR"/>
        </w:rPr>
        <w:t>o</w:t>
      </w:r>
      <w:r w:rsidRPr="00E41002">
        <w:rPr>
          <w:strike/>
          <w:lang w:val="fr-FR"/>
        </w:rPr>
        <w:t> </w:t>
      </w:r>
      <w:r w:rsidRPr="00E41002">
        <w:rPr>
          <w:strike/>
        </w:rPr>
        <w:t xml:space="preserve">51, les prescriptions de l’annexe 7 de la série 03 d’amendements au </w:t>
      </w:r>
      <w:r w:rsidRPr="00E41002">
        <w:rPr>
          <w:strike/>
          <w:lang w:val="fr-FR"/>
        </w:rPr>
        <w:t>Règlement</w:t>
      </w:r>
      <w:r w:rsidRPr="00E41002">
        <w:rPr>
          <w:strike/>
        </w:rPr>
        <w:t xml:space="preserve"> </w:t>
      </w:r>
      <w:r w:rsidRPr="00E41002">
        <w:rPr>
          <w:strike/>
          <w:lang w:val="fr-FR"/>
        </w:rPr>
        <w:t>n</w:t>
      </w:r>
      <w:r w:rsidRPr="00E41002">
        <w:rPr>
          <w:strike/>
          <w:vertAlign w:val="superscript"/>
          <w:lang w:val="fr-FR"/>
        </w:rPr>
        <w:t>o</w:t>
      </w:r>
      <w:r w:rsidRPr="00E41002">
        <w:rPr>
          <w:strike/>
          <w:lang w:val="fr-FR"/>
        </w:rPr>
        <w:t xml:space="preserve"> 51 </w:t>
      </w:r>
      <w:r w:rsidRPr="00E41002">
        <w:rPr>
          <w:strike/>
        </w:rPr>
        <w:t>ainsi que les prescriptions des paragraphes 6.2.3.1 et 6.2.3.2 ci-dessous ne s’appliquent pas.</w:t>
      </w:r>
    </w:p>
    <w:p w14:paraId="2A041503" w14:textId="77777777" w:rsidR="00F8527C" w:rsidRPr="00F30F78" w:rsidRDefault="00F8527C" w:rsidP="00131B87">
      <w:pPr>
        <w:pStyle w:val="SingleTxtG"/>
        <w:ind w:left="2268" w:hanging="1134"/>
        <w:rPr>
          <w:bCs/>
          <w:strike/>
          <w:spacing w:val="-2"/>
        </w:rPr>
      </w:pPr>
      <w:r w:rsidRPr="00F30F78">
        <w:rPr>
          <w:bCs/>
          <w:strike/>
          <w:spacing w:val="-2"/>
        </w:rPr>
        <w:t>6.2.3.1</w:t>
      </w:r>
      <w:r w:rsidRPr="00F30F78">
        <w:rPr>
          <w:bCs/>
          <w:strike/>
          <w:spacing w:val="-2"/>
        </w:rPr>
        <w:tab/>
        <w:t>Lorsque le dispositif silencieux d</w:t>
      </w:r>
      <w:r>
        <w:rPr>
          <w:bCs/>
          <w:strike/>
          <w:spacing w:val="-2"/>
        </w:rPr>
        <w:t>’</w:t>
      </w:r>
      <w:r w:rsidRPr="00F30F78">
        <w:rPr>
          <w:bCs/>
          <w:strike/>
          <w:spacing w:val="-2"/>
        </w:rPr>
        <w:t>échappement de remplacement ou les éléments d</w:t>
      </w:r>
      <w:r>
        <w:rPr>
          <w:bCs/>
          <w:strike/>
          <w:spacing w:val="-2"/>
        </w:rPr>
        <w:t>’</w:t>
      </w:r>
      <w:r w:rsidRPr="00F30F78">
        <w:rPr>
          <w:bCs/>
          <w:strike/>
          <w:spacing w:val="-2"/>
        </w:rPr>
        <w:t>un tel dispositif sont du type à géométrie variable, dans la demande d</w:t>
      </w:r>
      <w:r>
        <w:rPr>
          <w:bCs/>
          <w:strike/>
          <w:spacing w:val="-2"/>
        </w:rPr>
        <w:t>’</w:t>
      </w:r>
      <w:r w:rsidRPr="00F30F78">
        <w:rPr>
          <w:bCs/>
          <w:strike/>
          <w:spacing w:val="-2"/>
        </w:rPr>
        <w:t>homologation, le fabricant doit présenter une déclaration conforme à l</w:t>
      </w:r>
      <w:r>
        <w:rPr>
          <w:bCs/>
          <w:strike/>
          <w:spacing w:val="-2"/>
        </w:rPr>
        <w:t>’</w:t>
      </w:r>
      <w:r w:rsidRPr="00F30F78">
        <w:rPr>
          <w:bCs/>
          <w:strike/>
          <w:spacing w:val="-2"/>
        </w:rPr>
        <w:t>appendice de l</w:t>
      </w:r>
      <w:r>
        <w:rPr>
          <w:bCs/>
          <w:strike/>
          <w:spacing w:val="-2"/>
        </w:rPr>
        <w:t>’</w:t>
      </w:r>
      <w:r w:rsidRPr="00F30F78">
        <w:rPr>
          <w:bCs/>
          <w:strike/>
          <w:spacing w:val="-2"/>
        </w:rPr>
        <w:t>annexe 7 de la série 03 d</w:t>
      </w:r>
      <w:r>
        <w:rPr>
          <w:bCs/>
          <w:strike/>
          <w:spacing w:val="-2"/>
        </w:rPr>
        <w:t>’</w:t>
      </w:r>
      <w:r w:rsidRPr="00F30F78">
        <w:rPr>
          <w:bCs/>
          <w:strike/>
          <w:spacing w:val="-2"/>
        </w:rPr>
        <w:t xml:space="preserve">amendements au </w:t>
      </w:r>
      <w:r w:rsidRPr="00F30F78">
        <w:rPr>
          <w:bCs/>
          <w:strike/>
          <w:spacing w:val="-2"/>
          <w:lang w:val="fr-FR"/>
        </w:rPr>
        <w:t>Règlement</w:t>
      </w:r>
      <w:r w:rsidRPr="00F30F78">
        <w:rPr>
          <w:bCs/>
          <w:strike/>
          <w:spacing w:val="-2"/>
        </w:rPr>
        <w:t xml:space="preserve"> </w:t>
      </w:r>
      <w:r w:rsidR="00E41002" w:rsidRPr="00E41002">
        <w:rPr>
          <w:rFonts w:eastAsia="MS Mincho"/>
          <w:bCs/>
          <w:strike/>
          <w:spacing w:val="-2"/>
          <w:szCs w:val="22"/>
          <w:lang w:val="fr-FR"/>
        </w:rPr>
        <w:t>n</w:t>
      </w:r>
      <w:r w:rsidR="00E41002" w:rsidRPr="00E41002">
        <w:rPr>
          <w:rFonts w:eastAsia="MS Mincho"/>
          <w:bCs/>
          <w:strike/>
          <w:spacing w:val="-2"/>
          <w:szCs w:val="22"/>
          <w:vertAlign w:val="superscript"/>
          <w:lang w:val="fr-FR"/>
        </w:rPr>
        <w:t>o</w:t>
      </w:r>
      <w:r w:rsidR="00E41002">
        <w:rPr>
          <w:bCs/>
          <w:strike/>
          <w:spacing w:val="-2"/>
          <w:lang w:val="fr-FR"/>
        </w:rPr>
        <w:t> </w:t>
      </w:r>
      <w:r w:rsidRPr="00F30F78">
        <w:rPr>
          <w:bCs/>
          <w:strike/>
          <w:spacing w:val="-2"/>
          <w:lang w:val="fr-FR"/>
        </w:rPr>
        <w:t xml:space="preserve">51, </w:t>
      </w:r>
      <w:r w:rsidRPr="00F30F78">
        <w:rPr>
          <w:bCs/>
          <w:strike/>
          <w:spacing w:val="-2"/>
        </w:rPr>
        <w:t>selon laquelle le type de dispositif silencieux d</w:t>
      </w:r>
      <w:r>
        <w:rPr>
          <w:bCs/>
          <w:strike/>
          <w:spacing w:val="-2"/>
        </w:rPr>
        <w:t>’</w:t>
      </w:r>
      <w:r w:rsidRPr="00F30F78">
        <w:rPr>
          <w:bCs/>
          <w:strike/>
          <w:spacing w:val="-2"/>
        </w:rPr>
        <w:t>échappement à homologuer est conforme aux prescriptions du paragraphe 6.2.3 du présent Règlement. L</w:t>
      </w:r>
      <w:r>
        <w:rPr>
          <w:bCs/>
          <w:strike/>
          <w:spacing w:val="-2"/>
        </w:rPr>
        <w:t>’</w:t>
      </w:r>
      <w:r w:rsidRPr="00F30F78">
        <w:rPr>
          <w:bCs/>
          <w:strike/>
          <w:spacing w:val="-2"/>
        </w:rPr>
        <w:t>autorité d</w:t>
      </w:r>
      <w:r>
        <w:rPr>
          <w:bCs/>
          <w:strike/>
          <w:spacing w:val="-2"/>
        </w:rPr>
        <w:t>’</w:t>
      </w:r>
      <w:r w:rsidRPr="00F30F78">
        <w:rPr>
          <w:bCs/>
          <w:strike/>
          <w:spacing w:val="-2"/>
        </w:rPr>
        <w:t>homologation peut exiger tout essai pertinent pour vérifier la conformité du type de dispositif silencieux d</w:t>
      </w:r>
      <w:r>
        <w:rPr>
          <w:bCs/>
          <w:strike/>
          <w:spacing w:val="-2"/>
        </w:rPr>
        <w:t>’</w:t>
      </w:r>
      <w:r w:rsidRPr="00F30F78">
        <w:rPr>
          <w:bCs/>
          <w:strike/>
          <w:spacing w:val="-2"/>
        </w:rPr>
        <w:t>échappement aux p</w:t>
      </w:r>
      <w:r w:rsidRPr="00F30F78">
        <w:rPr>
          <w:strike/>
          <w:spacing w:val="-2"/>
        </w:rPr>
        <w:t xml:space="preserve">rescriptions supplémentaires relatives aux </w:t>
      </w:r>
      <w:r w:rsidRPr="00F30F78">
        <w:rPr>
          <w:bCs/>
          <w:strike/>
          <w:spacing w:val="-2"/>
        </w:rPr>
        <w:t>émissions sonores.</w:t>
      </w:r>
    </w:p>
    <w:p w14:paraId="79A6D56D" w14:textId="77777777" w:rsidR="00F8527C" w:rsidRDefault="00F8527C" w:rsidP="0094142D">
      <w:pPr>
        <w:pStyle w:val="SingleTxtG"/>
        <w:ind w:left="2268" w:hanging="1134"/>
        <w:rPr>
          <w:bCs/>
        </w:rPr>
      </w:pPr>
      <w:r w:rsidRPr="00F30F78">
        <w:rPr>
          <w:bCs/>
          <w:strike/>
        </w:rPr>
        <w:t>6.2.3.2</w:t>
      </w:r>
      <w:r w:rsidRPr="00F30F78">
        <w:rPr>
          <w:bCs/>
          <w:strike/>
        </w:rPr>
        <w:tab/>
        <w:t>Lorsque le dispositif silencieux d</w:t>
      </w:r>
      <w:r>
        <w:rPr>
          <w:bCs/>
          <w:strike/>
        </w:rPr>
        <w:t>’</w:t>
      </w:r>
      <w:r w:rsidRPr="00F30F78">
        <w:rPr>
          <w:bCs/>
          <w:strike/>
        </w:rPr>
        <w:t>échappement de remplacement ou les éléments d</w:t>
      </w:r>
      <w:r>
        <w:rPr>
          <w:bCs/>
          <w:strike/>
        </w:rPr>
        <w:t>’</w:t>
      </w:r>
      <w:r w:rsidRPr="00F30F78">
        <w:rPr>
          <w:bCs/>
          <w:strike/>
        </w:rPr>
        <w:t>un tel dispositif ne sont pas du type à géométrie variable, il suffit dans la demande d</w:t>
      </w:r>
      <w:r>
        <w:rPr>
          <w:bCs/>
          <w:strike/>
        </w:rPr>
        <w:t>’</w:t>
      </w:r>
      <w:r w:rsidRPr="00F30F78">
        <w:rPr>
          <w:bCs/>
          <w:strike/>
        </w:rPr>
        <w:t>homologation que le fabricant présente une déclaration conforme à l</w:t>
      </w:r>
      <w:r>
        <w:rPr>
          <w:bCs/>
          <w:strike/>
        </w:rPr>
        <w:t>’</w:t>
      </w:r>
      <w:r w:rsidRPr="00F30F78">
        <w:rPr>
          <w:bCs/>
          <w:strike/>
        </w:rPr>
        <w:t>appendice de l</w:t>
      </w:r>
      <w:r>
        <w:rPr>
          <w:bCs/>
          <w:strike/>
        </w:rPr>
        <w:t>’</w:t>
      </w:r>
      <w:r w:rsidRPr="00F30F78">
        <w:rPr>
          <w:bCs/>
          <w:strike/>
        </w:rPr>
        <w:t>annexe 7 de la série 03 d</w:t>
      </w:r>
      <w:r>
        <w:rPr>
          <w:bCs/>
          <w:strike/>
        </w:rPr>
        <w:t>’</w:t>
      </w:r>
      <w:r w:rsidRPr="00F30F78">
        <w:rPr>
          <w:bCs/>
          <w:strike/>
        </w:rPr>
        <w:t xml:space="preserve">amendements au </w:t>
      </w:r>
      <w:r w:rsidRPr="00F30F78">
        <w:rPr>
          <w:bCs/>
          <w:strike/>
          <w:lang w:val="fr-FR"/>
        </w:rPr>
        <w:t>Règlement</w:t>
      </w:r>
      <w:r w:rsidRPr="00F30F78">
        <w:rPr>
          <w:bCs/>
          <w:strike/>
        </w:rPr>
        <w:t xml:space="preserve"> </w:t>
      </w:r>
      <w:r w:rsidRPr="00F30F78">
        <w:rPr>
          <w:bCs/>
          <w:strike/>
          <w:lang w:val="fr-FR"/>
        </w:rPr>
        <w:t>n</w:t>
      </w:r>
      <w:r w:rsidRPr="00F30F78">
        <w:rPr>
          <w:bCs/>
          <w:strike/>
          <w:vertAlign w:val="superscript"/>
          <w:lang w:val="fr-FR"/>
        </w:rPr>
        <w:t>o</w:t>
      </w:r>
      <w:r w:rsidRPr="00F30F78">
        <w:rPr>
          <w:bCs/>
          <w:strike/>
          <w:lang w:val="fr-FR"/>
        </w:rPr>
        <w:t xml:space="preserve"> 51 </w:t>
      </w:r>
      <w:r w:rsidRPr="00F30F78">
        <w:rPr>
          <w:bCs/>
          <w:strike/>
        </w:rPr>
        <w:t>selon laquelle le type de dispositif silencieux d</w:t>
      </w:r>
      <w:r>
        <w:rPr>
          <w:bCs/>
          <w:strike/>
        </w:rPr>
        <w:t>’</w:t>
      </w:r>
      <w:r w:rsidRPr="00F30F78">
        <w:rPr>
          <w:bCs/>
          <w:strike/>
        </w:rPr>
        <w:t>échappement à homologuer est conforme aux prescriptions du paragraphe 6.2.3 du présent Règlement.</w:t>
      </w:r>
    </w:p>
    <w:p w14:paraId="10569F6D" w14:textId="77777777" w:rsidR="00F8527C" w:rsidRPr="001F32E7" w:rsidRDefault="00131B87" w:rsidP="00131B87">
      <w:pPr>
        <w:pStyle w:val="SingleTxtG"/>
        <w:ind w:left="2268" w:hanging="1134"/>
        <w:rPr>
          <w:b/>
        </w:rPr>
      </w:pPr>
      <w:r w:rsidRPr="001F32E7">
        <w:rPr>
          <w:b/>
          <w:lang w:val="fr-FR"/>
        </w:rPr>
        <w:t>6.2.3.1</w:t>
      </w:r>
      <w:r w:rsidR="00F8527C" w:rsidRPr="001F32E7">
        <w:rPr>
          <w:b/>
          <w:lang w:val="fr-FR"/>
        </w:rPr>
        <w:tab/>
        <w:t xml:space="preserve">Les prescriptions supplémentaires concernant les émissions sonores énoncées au paragraphe 6.2.3 du Règlement ONU </w:t>
      </w:r>
      <w:r w:rsidR="009E6CF1" w:rsidRPr="009E6CF1">
        <w:rPr>
          <w:rFonts w:eastAsia="MS Mincho"/>
          <w:b/>
          <w:szCs w:val="22"/>
          <w:lang w:val="fr-FR"/>
        </w:rPr>
        <w:t>n</w:t>
      </w:r>
      <w:r w:rsidR="009E6CF1" w:rsidRPr="009E6CF1">
        <w:rPr>
          <w:rFonts w:eastAsia="MS Mincho"/>
          <w:b/>
          <w:szCs w:val="22"/>
          <w:vertAlign w:val="superscript"/>
          <w:lang w:val="fr-FR"/>
        </w:rPr>
        <w:t>o</w:t>
      </w:r>
      <w:r w:rsidR="009E6CF1">
        <w:rPr>
          <w:b/>
          <w:lang w:val="fr-FR"/>
        </w:rPr>
        <w:t> </w:t>
      </w:r>
      <w:r w:rsidR="00F8527C" w:rsidRPr="001F32E7">
        <w:rPr>
          <w:b/>
          <w:lang w:val="fr-FR"/>
        </w:rPr>
        <w:t>51 doivent également être respectées pour les dispositifs silencieux d’échappement de remplacement non d’origine, si ces derniers sont conçus pour être utilisés sur des véhicules homologués conformément à une série d’amendements audit Règlement pour laquelle lesdites prescriptions font partie de l’homologation de type délivrée pour le véhicule.</w:t>
      </w:r>
    </w:p>
    <w:p w14:paraId="662ED091" w14:textId="77777777" w:rsidR="00F8527C" w:rsidRPr="001F32E7" w:rsidRDefault="00F8527C" w:rsidP="001F32E7">
      <w:pPr>
        <w:spacing w:after="120"/>
        <w:ind w:left="2268" w:right="1134"/>
        <w:jc w:val="both"/>
        <w:rPr>
          <w:b/>
        </w:rPr>
      </w:pPr>
      <w:r w:rsidRPr="003D20E5">
        <w:rPr>
          <w:lang w:val="fr-FR"/>
        </w:rPr>
        <w:tab/>
      </w:r>
      <w:r w:rsidRPr="001F32E7">
        <w:rPr>
          <w:b/>
          <w:lang w:val="fr-FR"/>
        </w:rPr>
        <w:t xml:space="preserve">Si le respect des prescriptions supplémentaires concernant les émissions sonores doit être vérifié, les essais correspondants, ainsi que les essais préalables requis, doivent être réalisés conformément à la série d’amendements au Règlement ONU </w:t>
      </w:r>
      <w:r w:rsidR="001F32E7" w:rsidRPr="001F32E7">
        <w:rPr>
          <w:rFonts w:eastAsia="MS Mincho"/>
          <w:b/>
          <w:szCs w:val="22"/>
          <w:lang w:val="fr-FR"/>
        </w:rPr>
        <w:t>n</w:t>
      </w:r>
      <w:r w:rsidR="001F32E7" w:rsidRPr="001F32E7">
        <w:rPr>
          <w:rFonts w:eastAsia="MS Mincho"/>
          <w:b/>
          <w:szCs w:val="22"/>
          <w:vertAlign w:val="superscript"/>
          <w:lang w:val="fr-FR"/>
        </w:rPr>
        <w:t>o</w:t>
      </w:r>
      <w:r w:rsidR="001F32E7">
        <w:rPr>
          <w:rFonts w:eastAsia="MS Mincho"/>
          <w:b/>
          <w:szCs w:val="22"/>
          <w:lang w:val="fr-FR"/>
        </w:rPr>
        <w:t> </w:t>
      </w:r>
      <w:r w:rsidRPr="001F32E7">
        <w:rPr>
          <w:b/>
          <w:lang w:val="fr-FR"/>
        </w:rPr>
        <w:t>51 ayant servi de base à l’homologation de type délivrée pour le véhicule.</w:t>
      </w:r>
    </w:p>
    <w:p w14:paraId="2D043ED1" w14:textId="77777777" w:rsidR="00F8527C" w:rsidRPr="001F32E7" w:rsidRDefault="00F8527C" w:rsidP="00131B87">
      <w:pPr>
        <w:pStyle w:val="SingleTxtG"/>
        <w:ind w:left="2268" w:hanging="1134"/>
        <w:rPr>
          <w:b/>
        </w:rPr>
      </w:pPr>
      <w:r w:rsidRPr="001F32E7">
        <w:rPr>
          <w:b/>
          <w:lang w:val="fr-FR"/>
        </w:rPr>
        <w:lastRenderedPageBreak/>
        <w:t>6.2.3.2</w:t>
      </w:r>
      <w:r w:rsidRPr="001F32E7">
        <w:rPr>
          <w:b/>
          <w:lang w:val="fr-FR"/>
        </w:rPr>
        <w:tab/>
        <w:t xml:space="preserve">Un dispositif silencieux d’échappement de remplacement non d’origine qui offre plusieurs modes de fonctionnement, comporte des modulateurs sonores ou a une géométrie variable doit être soumis aux essais PSES prévus au paragraphe 6.2.3 du Règlement ONU </w:t>
      </w:r>
      <w:r w:rsidR="001F32E7" w:rsidRPr="001F32E7">
        <w:rPr>
          <w:rFonts w:eastAsia="MS Mincho"/>
          <w:b/>
          <w:szCs w:val="22"/>
          <w:lang w:val="fr-FR"/>
        </w:rPr>
        <w:t>n</w:t>
      </w:r>
      <w:r w:rsidR="001F32E7" w:rsidRPr="001F32E7">
        <w:rPr>
          <w:rFonts w:eastAsia="MS Mincho"/>
          <w:b/>
          <w:szCs w:val="22"/>
          <w:vertAlign w:val="superscript"/>
          <w:lang w:val="fr-FR"/>
        </w:rPr>
        <w:t>o</w:t>
      </w:r>
      <w:r w:rsidR="001F32E7">
        <w:rPr>
          <w:b/>
          <w:lang w:val="fr-FR"/>
        </w:rPr>
        <w:t> </w:t>
      </w:r>
      <w:r w:rsidRPr="001F32E7">
        <w:rPr>
          <w:b/>
          <w:lang w:val="fr-FR"/>
        </w:rPr>
        <w:t>51 également, s’il est conçu pour être utilisé sur des véhicules homologués conformément à une série d’amendements audit Règlement pour laquelle les prescriptions supplémentaires concernant les émissions sonores ne font pas partie de l’homologation de type délivrée pour le véhicule.</w:t>
      </w:r>
    </w:p>
    <w:p w14:paraId="16EAA03C" w14:textId="77777777" w:rsidR="00F8527C" w:rsidRPr="00E41002" w:rsidRDefault="00F8527C" w:rsidP="00E41002">
      <w:pPr>
        <w:pStyle w:val="SingleTxtG"/>
        <w:ind w:left="2268"/>
        <w:rPr>
          <w:b/>
          <w:spacing w:val="-1"/>
        </w:rPr>
      </w:pPr>
      <w:r w:rsidRPr="00E41002">
        <w:rPr>
          <w:spacing w:val="-1"/>
          <w:lang w:val="fr-FR"/>
        </w:rPr>
        <w:tab/>
      </w:r>
      <w:r w:rsidRPr="00E41002">
        <w:rPr>
          <w:b/>
          <w:spacing w:val="-1"/>
          <w:lang w:val="fr-FR"/>
        </w:rPr>
        <w:t xml:space="preserve">Ces essais, ainsi que les essais préalables requis, doivent être réalisés conformément à la série d’amendements au Règlement ONU </w:t>
      </w:r>
      <w:r w:rsidR="00E41002" w:rsidRPr="00E41002">
        <w:rPr>
          <w:rFonts w:eastAsia="MS Mincho"/>
          <w:b/>
          <w:spacing w:val="-1"/>
          <w:szCs w:val="22"/>
          <w:lang w:val="fr-FR"/>
        </w:rPr>
        <w:t>n</w:t>
      </w:r>
      <w:r w:rsidR="00E41002" w:rsidRPr="00E41002">
        <w:rPr>
          <w:rFonts w:eastAsia="MS Mincho"/>
          <w:b/>
          <w:spacing w:val="-1"/>
          <w:szCs w:val="22"/>
          <w:vertAlign w:val="superscript"/>
          <w:lang w:val="fr-FR"/>
        </w:rPr>
        <w:t>o</w:t>
      </w:r>
      <w:r w:rsidR="00E41002" w:rsidRPr="00E41002">
        <w:rPr>
          <w:b/>
          <w:spacing w:val="-1"/>
          <w:lang w:val="fr-FR"/>
        </w:rPr>
        <w:t> </w:t>
      </w:r>
      <w:r w:rsidRPr="00E41002">
        <w:rPr>
          <w:b/>
          <w:spacing w:val="-1"/>
          <w:lang w:val="fr-FR"/>
        </w:rPr>
        <w:t>51 ayant servi de base à l’homologation de type délivrée pour le véhicule concerné.</w:t>
      </w:r>
    </w:p>
    <w:p w14:paraId="4211DC23" w14:textId="77777777" w:rsidR="00F8527C" w:rsidRPr="001F32E7" w:rsidRDefault="00F8527C" w:rsidP="00E41002">
      <w:pPr>
        <w:pStyle w:val="SingleTxtG"/>
        <w:ind w:left="2268"/>
        <w:rPr>
          <w:b/>
        </w:rPr>
      </w:pPr>
      <w:r w:rsidRPr="001F32E7">
        <w:rPr>
          <w:b/>
          <w:lang w:val="fr-FR"/>
        </w:rPr>
        <w:t>Les émissions sonores d’un véhicule muni d’un dispositif silencieux d’échappement de remplacement non d’origine, lorsque ce véhicule fonctionne dans les conditions de conduite sur route courantes, qui diffèrent des conditions de l’essai d’homologation de type décrit dans l’annexe</w:t>
      </w:r>
      <w:r w:rsidR="009E6CF1">
        <w:rPr>
          <w:b/>
          <w:lang w:val="fr-FR"/>
        </w:rPr>
        <w:t> </w:t>
      </w:r>
      <w:r w:rsidRPr="001F32E7">
        <w:rPr>
          <w:b/>
          <w:lang w:val="fr-FR"/>
        </w:rPr>
        <w:t xml:space="preserve">3 et dans l’annexe 7 du Règlement ONU </w:t>
      </w:r>
      <w:r w:rsidR="001F32E7" w:rsidRPr="001F32E7">
        <w:rPr>
          <w:rFonts w:eastAsia="MS Mincho"/>
          <w:b/>
          <w:szCs w:val="22"/>
          <w:lang w:val="fr-FR"/>
        </w:rPr>
        <w:t>n</w:t>
      </w:r>
      <w:r w:rsidR="001F32E7" w:rsidRPr="001F32E7">
        <w:rPr>
          <w:rFonts w:eastAsia="MS Mincho"/>
          <w:b/>
          <w:szCs w:val="22"/>
          <w:vertAlign w:val="superscript"/>
          <w:lang w:val="fr-FR"/>
        </w:rPr>
        <w:t>o</w:t>
      </w:r>
      <w:r w:rsidR="001F32E7">
        <w:rPr>
          <w:b/>
          <w:lang w:val="fr-FR"/>
        </w:rPr>
        <w:t> </w:t>
      </w:r>
      <w:r w:rsidRPr="001F32E7">
        <w:rPr>
          <w:b/>
          <w:lang w:val="fr-FR"/>
        </w:rPr>
        <w:t>51, ne doivent pas s’écarter sensiblement des valeurs obtenues à l’issue de l’essai.</w:t>
      </w:r>
    </w:p>
    <w:p w14:paraId="42370959" w14:textId="77777777" w:rsidR="00F8527C" w:rsidRPr="001F32E7" w:rsidRDefault="00F8527C" w:rsidP="00131B87">
      <w:pPr>
        <w:pStyle w:val="SingleTxtG"/>
        <w:ind w:left="2268" w:hanging="1134"/>
        <w:rPr>
          <w:b/>
        </w:rPr>
      </w:pPr>
      <w:r w:rsidRPr="001F32E7">
        <w:rPr>
          <w:b/>
          <w:lang w:val="fr-FR"/>
        </w:rPr>
        <w:t>6.2.3.3</w:t>
      </w:r>
      <w:r w:rsidRPr="001F32E7">
        <w:rPr>
          <w:b/>
          <w:lang w:val="fr-FR"/>
        </w:rPr>
        <w:tab/>
        <w:t>Les essais PSES mentionnés au 6.2.3.2 doivent être réalisés de façon comparative sur un véhicule muni du dispositif silencieux d’échappement d’origine, puis sur un véhicule muni du dispositif silencieux d’échappement de remplacement non d’origine (essais consécutifs). Lorsqu’il est soumis aux essais, le véhicule muni du dispositif silencieux d’échappement d’origine doit se trouver dans les conditions de conduite normales, à savoir celles qui ont servi aux fins de l’homologation de type du véhicule en ce qui concerne les émissions sonores. Les résultats des essais ont pour seule utilité d’établir une base comparative par rapport aux résultats des essais PSES effectués sur le véhicule muni du dispositif silencieux d’échappement de remplacement non d’origine.</w:t>
      </w:r>
    </w:p>
    <w:p w14:paraId="546E84FB" w14:textId="77777777" w:rsidR="00F8527C" w:rsidRPr="00CB5C7B" w:rsidRDefault="00F8527C" w:rsidP="00E41002">
      <w:pPr>
        <w:pStyle w:val="SingleTxtG"/>
        <w:ind w:left="2268"/>
        <w:rPr>
          <w:b/>
        </w:rPr>
      </w:pPr>
      <w:r w:rsidRPr="00CB5C7B">
        <w:rPr>
          <w:b/>
          <w:lang w:val="fr-FR"/>
        </w:rPr>
        <w:t>Au cours des essais PSES, le niveau maximal de pression acoustique constaté sur le véhicule muni du dispositif silencieux d’échappement de remplacement non d’origine doit être identique à celui constaté sur le véhicule muni du dispositif silencieux d’échappement d’origine tel qu’il a été homologué.</w:t>
      </w:r>
    </w:p>
    <w:p w14:paraId="2EF06F5F" w14:textId="77777777" w:rsidR="00F8527C" w:rsidRPr="00CB5C7B" w:rsidRDefault="00F8527C" w:rsidP="0094142D">
      <w:pPr>
        <w:pStyle w:val="SingleTxtG"/>
        <w:ind w:left="2268" w:hanging="1134"/>
        <w:rPr>
          <w:b/>
        </w:rPr>
      </w:pPr>
      <w:r w:rsidRPr="00CB5C7B">
        <w:rPr>
          <w:b/>
          <w:lang w:val="fr-FR"/>
        </w:rPr>
        <w:t>6.2.3.4</w:t>
      </w:r>
      <w:r w:rsidRPr="00CB5C7B">
        <w:rPr>
          <w:b/>
          <w:lang w:val="fr-FR"/>
        </w:rPr>
        <w:tab/>
        <w:t>Si les essais mentionnés au 6.2.3.1 ou au 6.2.3.2 doivent être réalisés pour un dispositif silencieux d’échappement de remplacement non d’origine qui n’est pas doté de modes de fonctionnement multiples, réglables manuellement ou électroniquement et pouvant être sélectionnés par le conducteur, de modulateurs sonores ou d’une géométrie variable, il convient d’utiliser le véhicule décrit au paragraphe 3.3.</w:t>
      </w:r>
      <w:r w:rsidR="0090586D">
        <w:rPr>
          <w:b/>
          <w:lang w:val="fr-FR"/>
        </w:rPr>
        <w:t>3.</w:t>
      </w:r>
      <w:r w:rsidRPr="00CB5C7B">
        <w:rPr>
          <w:b/>
          <w:lang w:val="fr-FR"/>
        </w:rPr>
        <w:t xml:space="preserve"> </w:t>
      </w:r>
    </w:p>
    <w:p w14:paraId="58ED4F59" w14:textId="77777777" w:rsidR="00F8527C" w:rsidRPr="00CB5C7B" w:rsidRDefault="00F8527C" w:rsidP="0094142D">
      <w:pPr>
        <w:pStyle w:val="SingleTxtG"/>
        <w:ind w:left="2268" w:hanging="1134"/>
        <w:rPr>
          <w:b/>
        </w:rPr>
      </w:pPr>
      <w:r w:rsidRPr="00CB5C7B">
        <w:rPr>
          <w:b/>
          <w:lang w:val="fr-FR"/>
        </w:rPr>
        <w:t>6.2.3.5</w:t>
      </w:r>
      <w:r w:rsidRPr="00CB5C7B">
        <w:rPr>
          <w:b/>
          <w:lang w:val="fr-FR"/>
        </w:rPr>
        <w:tab/>
        <w:t xml:space="preserve">Si les essais mentionnés au 6.2.3.1 ou au 6.2.3.2 doivent être réalisés pour un dispositif silencieux d’échappement de remplacement non d’origine qui est doté de modes de fonctionnement multiples, réglables manuellement ou électroniquement et pouvant être sélectionnés par le conducteur, de modulateurs sonores ou d’une géométrie variable, chaque type de véhicule utilisé aux fins de la demande d’homologation du dispositif doit être essayé dans chacun des modes sélectionnables du véhicule et du dispositif. </w:t>
      </w:r>
    </w:p>
    <w:p w14:paraId="230A003F" w14:textId="77777777" w:rsidR="00F8527C" w:rsidRPr="00CB5C7B" w:rsidRDefault="00F8527C" w:rsidP="0094142D">
      <w:pPr>
        <w:pStyle w:val="SingleTxtG"/>
        <w:ind w:left="2268" w:hanging="1134"/>
        <w:rPr>
          <w:b/>
        </w:rPr>
      </w:pPr>
      <w:r w:rsidRPr="00CB5C7B">
        <w:rPr>
          <w:b/>
          <w:lang w:val="fr-FR"/>
        </w:rPr>
        <w:t>6.2.3.6</w:t>
      </w:r>
      <w:r w:rsidRPr="00CB5C7B">
        <w:rPr>
          <w:b/>
          <w:lang w:val="fr-FR"/>
        </w:rPr>
        <w:tab/>
        <w:t>Les essais PSES visés au 6.2.3.4 peuvent être effectués par le fabricant du dispositif silencieux d’échappement de remplacement non d’origine.</w:t>
      </w:r>
    </w:p>
    <w:p w14:paraId="51B82E7A" w14:textId="77777777" w:rsidR="00F8527C" w:rsidRPr="00CB5C7B" w:rsidRDefault="00F8527C" w:rsidP="00CB5C7B">
      <w:pPr>
        <w:spacing w:after="120"/>
        <w:ind w:left="2268" w:right="1134"/>
        <w:jc w:val="both"/>
        <w:rPr>
          <w:b/>
        </w:rPr>
      </w:pPr>
      <w:r w:rsidRPr="00CB5C7B">
        <w:rPr>
          <w:b/>
          <w:lang w:val="fr-FR"/>
        </w:rPr>
        <w:t xml:space="preserve">Les essais PSES visés au 6.2.3.5 doivent être effectués par le service technique. Les résultats des essais effectués sur le véhicule équipé du dispositif silencieux d’échappement d’origine et sur le véhicule équipé du dispositif silencieux d’échappement de remplacement non d’origine, </w:t>
      </w:r>
      <w:r w:rsidRPr="00CB5C7B">
        <w:rPr>
          <w:b/>
          <w:lang w:val="fr-FR"/>
        </w:rPr>
        <w:lastRenderedPageBreak/>
        <w:t>ainsi que toutes les données pertinentes, doivent être consignés dans le procès-verbal d’essai du service technique.</w:t>
      </w:r>
    </w:p>
    <w:p w14:paraId="21DBE400" w14:textId="77777777" w:rsidR="00F8527C" w:rsidRPr="00CB5C7B" w:rsidRDefault="00F8527C" w:rsidP="0094142D">
      <w:pPr>
        <w:pStyle w:val="SingleTxtG"/>
        <w:ind w:left="2268" w:hanging="1134"/>
        <w:rPr>
          <w:b/>
        </w:rPr>
      </w:pPr>
      <w:r w:rsidRPr="00CB5C7B">
        <w:rPr>
          <w:b/>
          <w:lang w:val="fr-FR"/>
        </w:rPr>
        <w:t>6.2.3.7</w:t>
      </w:r>
      <w:r w:rsidRPr="00CB5C7B">
        <w:rPr>
          <w:b/>
          <w:lang w:val="fr-FR"/>
        </w:rPr>
        <w:tab/>
        <w:t>L’autorité d’homologation de type peut exiger que soit effectué tout essai permettant de vérifier la conformité du dispositif silencieux d’échappement de remplacement non d’origine aux prescriptions des paragraphes 6.2.3.1 à 6.2.3.6 ci-dessus. À cette occasion, elle peut également vérifier le logiciel des éléments de commande du dispositif, si ce dernier est doté de plusieurs modes de fonctionnement, réglables électroniquement et pouvant être sélectionnés par le conducteur, de modulateurs sonores ou d’une géométrie variable.</w:t>
      </w:r>
    </w:p>
    <w:p w14:paraId="0BC69A23" w14:textId="77777777" w:rsidR="00F8527C" w:rsidRPr="00CB5C7B" w:rsidRDefault="00F8527C" w:rsidP="0094142D">
      <w:pPr>
        <w:pStyle w:val="SingleTxtG"/>
        <w:ind w:left="2268" w:hanging="1134"/>
        <w:rPr>
          <w:b/>
        </w:rPr>
      </w:pPr>
      <w:r w:rsidRPr="00CB5C7B">
        <w:rPr>
          <w:b/>
          <w:lang w:val="fr-FR"/>
        </w:rPr>
        <w:t>6.2.3.8</w:t>
      </w:r>
      <w:r w:rsidRPr="00CB5C7B">
        <w:rPr>
          <w:b/>
          <w:lang w:val="fr-FR"/>
        </w:rPr>
        <w:tab/>
        <w:t xml:space="preserve">Le fabricant doit fournir, en plus du procès-verbal d’essai du service technique, une déclaration conforme au modèle de l’appendice de l’annexe 7 du Règlement ONU </w:t>
      </w:r>
      <w:r w:rsidR="00CB5C7B" w:rsidRPr="00CB5C7B">
        <w:rPr>
          <w:rFonts w:eastAsia="MS Mincho"/>
          <w:b/>
          <w:szCs w:val="22"/>
          <w:lang w:val="fr-FR"/>
        </w:rPr>
        <w:t>n</w:t>
      </w:r>
      <w:r w:rsidR="00CB5C7B" w:rsidRPr="00CB5C7B">
        <w:rPr>
          <w:rFonts w:eastAsia="MS Mincho"/>
          <w:b/>
          <w:szCs w:val="22"/>
          <w:vertAlign w:val="superscript"/>
          <w:lang w:val="fr-FR"/>
        </w:rPr>
        <w:t>o</w:t>
      </w:r>
      <w:r w:rsidR="00CB5C7B">
        <w:rPr>
          <w:b/>
          <w:lang w:val="fr-FR"/>
        </w:rPr>
        <w:t> </w:t>
      </w:r>
      <w:r w:rsidRPr="00CB5C7B">
        <w:rPr>
          <w:b/>
          <w:lang w:val="fr-FR"/>
        </w:rPr>
        <w:t>51, indiquant que le type de dispositif silencieux d’échappement à homologuer satisfait aux prescriptions du paragraphe 6.2.3 du présent Règlement.</w:t>
      </w:r>
    </w:p>
    <w:p w14:paraId="5D13E4CA" w14:textId="77777777" w:rsidR="00F8527C" w:rsidRPr="00CB5C7B" w:rsidRDefault="00F8527C" w:rsidP="0094142D">
      <w:pPr>
        <w:pStyle w:val="SingleTxtG"/>
        <w:ind w:left="2268" w:hanging="1134"/>
        <w:rPr>
          <w:b/>
        </w:rPr>
      </w:pPr>
      <w:r w:rsidRPr="00CB5C7B">
        <w:rPr>
          <w:b/>
          <w:lang w:val="fr-FR"/>
        </w:rPr>
        <w:t>6.2.3.9</w:t>
      </w:r>
      <w:r w:rsidRPr="00CB5C7B">
        <w:rPr>
          <w:b/>
          <w:lang w:val="fr-FR"/>
        </w:rPr>
        <w:tab/>
      </w:r>
      <w:r w:rsidRPr="00CB5C7B">
        <w:rPr>
          <w:b/>
          <w:lang w:val="fr-FR"/>
        </w:rPr>
        <w:tab/>
        <w:t>Dans le cas d’un dispositif silencieux d’échappement de remplacement non d’origine qui est doté de modes de fonctionnement multiples, réglables manuellement ou électroniquement et pouvant être sélectionnés par le conducteur, de modulateurs sonores ou d’une géométrie variable, le fabricant du dispositif doit adresser à l’autorité d’homologation des documents supplémentaires détaillant le ou les principes de fonctionnement et le mode d’utilisation du dispositif, conformément au paragraphe 6.2.4.</w:t>
      </w:r>
    </w:p>
    <w:p w14:paraId="5F3CFC70" w14:textId="77777777" w:rsidR="00F8527C" w:rsidRPr="00CB5C7B" w:rsidRDefault="00F8527C" w:rsidP="0094142D">
      <w:pPr>
        <w:pStyle w:val="SingleTxtG"/>
        <w:ind w:left="2268" w:hanging="1134"/>
        <w:rPr>
          <w:b/>
        </w:rPr>
      </w:pPr>
      <w:r w:rsidRPr="00CB5C7B">
        <w:rPr>
          <w:b/>
          <w:lang w:val="fr-FR"/>
        </w:rPr>
        <w:t>6.2.4</w:t>
      </w:r>
      <w:r w:rsidRPr="00CB5C7B">
        <w:rPr>
          <w:b/>
          <w:lang w:val="fr-FR"/>
        </w:rPr>
        <w:tab/>
        <w:t>Documents supplémentaires à fournir pour les dispositifs silencieux d’échappement de remplacement non d’origine dotés de modes de fonctionnement multiples, réglables manuellement ou électroniquement et pouvant être sélectionnés par le conducteur, de modulateurs sonores ou d’une géométrie variable</w:t>
      </w:r>
    </w:p>
    <w:p w14:paraId="41AD3379" w14:textId="77777777" w:rsidR="00F8527C" w:rsidRPr="00CB5C7B" w:rsidRDefault="00F8527C" w:rsidP="0094142D">
      <w:pPr>
        <w:pStyle w:val="SingleTxtG"/>
        <w:ind w:left="2268" w:hanging="1134"/>
        <w:rPr>
          <w:b/>
          <w:color w:val="000000"/>
        </w:rPr>
      </w:pPr>
      <w:r w:rsidRPr="00CB5C7B">
        <w:rPr>
          <w:b/>
          <w:lang w:val="fr-FR"/>
        </w:rPr>
        <w:t>6.2.4.1</w:t>
      </w:r>
      <w:r w:rsidRPr="00CB5C7B">
        <w:rPr>
          <w:b/>
          <w:lang w:val="fr-FR"/>
        </w:rPr>
        <w:tab/>
        <w:t xml:space="preserve">Les documents supplémentaires prescrits au paragraphe 6.2.3.9 permettent à l’autorité d’homologation d’apprécier la ou les stratégies de réduction des émissions sonores mises en place pour assurer le bon fonctionnement du dispositif silencieux d’échappement de remplacement non d’origine. </w:t>
      </w:r>
    </w:p>
    <w:p w14:paraId="2C9C7A2E" w14:textId="77777777" w:rsidR="00F8527C" w:rsidRPr="008D1CFB" w:rsidRDefault="00F8527C" w:rsidP="0090586D">
      <w:pPr>
        <w:pStyle w:val="SingleTxtG"/>
        <w:ind w:left="2268"/>
        <w:rPr>
          <w:b/>
          <w:lang w:val="fr-FR"/>
        </w:rPr>
      </w:pPr>
      <w:r w:rsidRPr="008D1CFB">
        <w:rPr>
          <w:b/>
          <w:lang w:val="fr-FR"/>
        </w:rPr>
        <w:t>Ils doivent être communiqués dans deux dossiers</w:t>
      </w:r>
      <w:r w:rsidR="008D1CFB">
        <w:rPr>
          <w:b/>
          <w:lang w:val="fr-FR"/>
        </w:rPr>
        <w:t> </w:t>
      </w:r>
      <w:r w:rsidRPr="008D1CFB">
        <w:rPr>
          <w:b/>
          <w:lang w:val="fr-FR"/>
        </w:rPr>
        <w:t>:</w:t>
      </w:r>
    </w:p>
    <w:p w14:paraId="0A080CA8" w14:textId="77777777" w:rsidR="00F8527C" w:rsidRPr="0090586D" w:rsidRDefault="00F8527C" w:rsidP="0090586D">
      <w:pPr>
        <w:pStyle w:val="SingleTxtG"/>
        <w:ind w:left="2835" w:hanging="567"/>
        <w:rPr>
          <w:b/>
          <w:color w:val="000000"/>
        </w:rPr>
      </w:pPr>
      <w:r w:rsidRPr="0090586D">
        <w:rPr>
          <w:b/>
          <w:lang w:val="fr-FR"/>
        </w:rPr>
        <w:t>a)</w:t>
      </w:r>
      <w:r w:rsidRPr="0090586D">
        <w:rPr>
          <w:b/>
          <w:lang w:val="fr-FR"/>
        </w:rPr>
        <w:tab/>
        <w:t>Le “dossier supplémentaire officiel”, pouvant être transmis aux parties intéressées sur demande</w:t>
      </w:r>
      <w:r w:rsidR="008D1CFB" w:rsidRPr="0090586D">
        <w:rPr>
          <w:b/>
          <w:lang w:val="fr-FR"/>
        </w:rPr>
        <w:t> </w:t>
      </w:r>
      <w:r w:rsidRPr="0090586D">
        <w:rPr>
          <w:b/>
          <w:lang w:val="fr-FR"/>
        </w:rPr>
        <w:t>;</w:t>
      </w:r>
    </w:p>
    <w:p w14:paraId="71DA499E" w14:textId="77777777" w:rsidR="00F8527C" w:rsidRPr="008D1CFB" w:rsidRDefault="00F8527C" w:rsidP="0090586D">
      <w:pPr>
        <w:pStyle w:val="SingleTxtG"/>
        <w:ind w:left="2835" w:hanging="567"/>
        <w:rPr>
          <w:b/>
          <w:color w:val="000000"/>
        </w:rPr>
      </w:pPr>
      <w:r w:rsidRPr="008D1CFB">
        <w:rPr>
          <w:b/>
          <w:lang w:val="fr-FR"/>
        </w:rPr>
        <w:t>b)</w:t>
      </w:r>
      <w:r w:rsidRPr="008D1CFB">
        <w:rPr>
          <w:b/>
          <w:lang w:val="fr-FR"/>
        </w:rPr>
        <w:tab/>
        <w:t>Le “dossier supplémentaire détaillé”, qui doit rester strictement confidentiel.</w:t>
      </w:r>
    </w:p>
    <w:p w14:paraId="5E472244" w14:textId="77777777" w:rsidR="00F8527C" w:rsidRPr="008D1CFB" w:rsidRDefault="00F8527C" w:rsidP="0094142D">
      <w:pPr>
        <w:pStyle w:val="SingleTxtG"/>
        <w:ind w:left="2268" w:hanging="1134"/>
        <w:rPr>
          <w:b/>
          <w:color w:val="000000"/>
        </w:rPr>
      </w:pPr>
      <w:r w:rsidRPr="008D1CFB">
        <w:rPr>
          <w:b/>
          <w:lang w:val="fr-FR"/>
        </w:rPr>
        <w:t>6.2.4.2</w:t>
      </w:r>
      <w:r w:rsidRPr="008D1CFB">
        <w:rPr>
          <w:b/>
          <w:lang w:val="fr-FR"/>
        </w:rPr>
        <w:tab/>
        <w:t xml:space="preserve">Le dossier supplémentaire officiel peut être succinct, à condition qu’il permette d’établir avec certitude que tous les paramètres de commande du dispositif silencieux d’échappement de remplacement non d’origine ont été décrits. Il doit expliquer le fonctionnement du dispositif et doit être conservé par l’autorité d’homologation. </w:t>
      </w:r>
    </w:p>
    <w:p w14:paraId="69FA6BE2" w14:textId="77777777" w:rsidR="00F8527C" w:rsidRPr="008D1CFB" w:rsidRDefault="00F8527C" w:rsidP="0094142D">
      <w:pPr>
        <w:pStyle w:val="SingleTxtG"/>
        <w:ind w:left="2268" w:hanging="1134"/>
        <w:rPr>
          <w:b/>
          <w:lang w:val="fr-FR"/>
        </w:rPr>
      </w:pPr>
      <w:r w:rsidRPr="008D1CFB">
        <w:rPr>
          <w:b/>
          <w:lang w:val="fr-FR"/>
        </w:rPr>
        <w:t>6.2.4.3</w:t>
      </w:r>
      <w:r w:rsidRPr="008D1CFB">
        <w:rPr>
          <w:b/>
          <w:lang w:val="fr-FR"/>
        </w:rPr>
        <w:tab/>
        <w:t xml:space="preserve">Le dossier supplémentaire détaillé doit comprendre des renseignements sur toutes les stratégies additionnelles relatives aux émissions sonores, ainsi que sur la stratégie de base pour lesdites émissions, y compris un descriptif des paramètres modifiés par toute stratégie additionnelle et les limites dans lesquelles celle-ci est applicable, et une indication des stratégies additionnelles et de la stratégie de base qui sont susceptibles d’être appliquées pendant les essais PSES du Règlement ONU </w:t>
      </w:r>
      <w:r w:rsidR="008D1CFB" w:rsidRPr="008D1CFB">
        <w:rPr>
          <w:rFonts w:eastAsia="MS Mincho"/>
          <w:b/>
          <w:szCs w:val="22"/>
          <w:lang w:val="fr-FR"/>
        </w:rPr>
        <w:t>n</w:t>
      </w:r>
      <w:r w:rsidR="008D1CFB" w:rsidRPr="008D1CFB">
        <w:rPr>
          <w:rFonts w:eastAsia="MS Mincho"/>
          <w:b/>
          <w:szCs w:val="22"/>
          <w:vertAlign w:val="superscript"/>
          <w:lang w:val="fr-FR"/>
        </w:rPr>
        <w:t>o</w:t>
      </w:r>
      <w:r w:rsidR="008D1CFB">
        <w:rPr>
          <w:b/>
          <w:lang w:val="fr-FR"/>
        </w:rPr>
        <w:t> </w:t>
      </w:r>
      <w:r w:rsidRPr="008D1CFB">
        <w:rPr>
          <w:b/>
          <w:lang w:val="fr-FR"/>
        </w:rPr>
        <w:t>51. Le dossier supplémentaire détaillé doit rendre compte de tous les modes de fonctionnement.</w:t>
      </w:r>
    </w:p>
    <w:p w14:paraId="4709AD7E" w14:textId="77777777" w:rsidR="00F8527C" w:rsidRPr="008D1CFB" w:rsidRDefault="00F8527C" w:rsidP="0090586D">
      <w:pPr>
        <w:pStyle w:val="SingleTxtG"/>
        <w:ind w:left="2268"/>
        <w:rPr>
          <w:b/>
          <w:szCs w:val="24"/>
          <w:u w:val="single"/>
          <w:lang w:val="fr-FR"/>
        </w:rPr>
      </w:pPr>
      <w:r w:rsidRPr="008D1CFB">
        <w:rPr>
          <w:b/>
          <w:lang w:val="fr-FR"/>
        </w:rPr>
        <w:tab/>
        <w:t>Le dossier supplémentaire détaillé doit rester strictement confidentiel et doit être conservé par l’autorité d’homologation.</w:t>
      </w:r>
    </w:p>
    <w:p w14:paraId="5951A64B" w14:textId="77777777" w:rsidR="00F8527C" w:rsidRPr="008D1CFB" w:rsidRDefault="00F8527C" w:rsidP="0094142D">
      <w:pPr>
        <w:pStyle w:val="SingleTxtG"/>
        <w:ind w:left="2268" w:hanging="1134"/>
        <w:rPr>
          <w:bCs/>
        </w:rPr>
      </w:pPr>
      <w:r w:rsidRPr="008D1CFB">
        <w:lastRenderedPageBreak/>
        <w:t>6.3</w:t>
      </w:r>
      <w:r w:rsidRPr="008D1CFB">
        <w:tab/>
        <w:t>Mesure des performances du véhicule</w:t>
      </w:r>
    </w:p>
    <w:p w14:paraId="2C657E30" w14:textId="77777777" w:rsidR="00F8527C" w:rsidRPr="00AA20C0" w:rsidRDefault="00F8527C" w:rsidP="0094142D">
      <w:pPr>
        <w:pStyle w:val="SingleTxtG"/>
        <w:ind w:left="2268" w:hanging="1134"/>
        <w:rPr>
          <w:bCs/>
        </w:rPr>
      </w:pPr>
      <w:r w:rsidRPr="00AA20C0">
        <w:t>6.3.1</w:t>
      </w:r>
      <w:r w:rsidRPr="00AA20C0">
        <w:tab/>
        <w:t xml:space="preserve">Le dispositif silencieux </w:t>
      </w:r>
      <w:r w:rsidRPr="00AA20C0">
        <w:rPr>
          <w:bCs/>
        </w:rPr>
        <w:t>d</w:t>
      </w:r>
      <w:r>
        <w:rPr>
          <w:bCs/>
        </w:rPr>
        <w:t>’</w:t>
      </w:r>
      <w:r w:rsidRPr="00AA20C0">
        <w:rPr>
          <w:bCs/>
        </w:rPr>
        <w:t>échappement</w:t>
      </w:r>
      <w:r w:rsidRPr="00AA20C0">
        <w:t xml:space="preserve"> de remplacement ou les éléments d</w:t>
      </w:r>
      <w:r>
        <w:t>’</w:t>
      </w:r>
      <w:r w:rsidRPr="00AA20C0">
        <w:t xml:space="preserve">un tel dispositif doivent être tels que les performances du véhicule soient comparables à celles réalisées avec le dispositif silencieux </w:t>
      </w:r>
      <w:r w:rsidRPr="00AA20C0">
        <w:rPr>
          <w:bCs/>
        </w:rPr>
        <w:t>d</w:t>
      </w:r>
      <w:r>
        <w:rPr>
          <w:bCs/>
        </w:rPr>
        <w:t>’</w:t>
      </w:r>
      <w:r w:rsidRPr="00AA20C0">
        <w:rPr>
          <w:bCs/>
        </w:rPr>
        <w:t>échappement</w:t>
      </w:r>
      <w:r w:rsidRPr="00AA20C0">
        <w:t xml:space="preserve"> d</w:t>
      </w:r>
      <w:r>
        <w:t>’</w:t>
      </w:r>
      <w:r w:rsidRPr="00AA20C0">
        <w:t>origine ou les éléments d</w:t>
      </w:r>
      <w:r>
        <w:t>’</w:t>
      </w:r>
      <w:r w:rsidRPr="00AA20C0">
        <w:t>un tel dispositif.</w:t>
      </w:r>
    </w:p>
    <w:p w14:paraId="4CA6C357" w14:textId="77777777" w:rsidR="00F8527C" w:rsidRPr="000F560A" w:rsidRDefault="00F8527C" w:rsidP="0094142D">
      <w:pPr>
        <w:pStyle w:val="SingleTxtG"/>
        <w:ind w:left="2268" w:hanging="1134"/>
        <w:rPr>
          <w:bCs/>
          <w:spacing w:val="-2"/>
        </w:rPr>
      </w:pPr>
      <w:r w:rsidRPr="000F560A">
        <w:rPr>
          <w:spacing w:val="-2"/>
        </w:rPr>
        <w:t>6.3.2</w:t>
      </w:r>
      <w:r w:rsidRPr="000F560A">
        <w:rPr>
          <w:spacing w:val="-2"/>
        </w:rPr>
        <w:tab/>
        <w:t xml:space="preserve">Le dispositif silencieux </w:t>
      </w:r>
      <w:r w:rsidRPr="000F560A">
        <w:rPr>
          <w:bCs/>
          <w:spacing w:val="-2"/>
        </w:rPr>
        <w:t>d</w:t>
      </w:r>
      <w:r>
        <w:rPr>
          <w:bCs/>
          <w:spacing w:val="-2"/>
        </w:rPr>
        <w:t>’</w:t>
      </w:r>
      <w:r w:rsidRPr="000F560A">
        <w:rPr>
          <w:bCs/>
          <w:spacing w:val="-2"/>
        </w:rPr>
        <w:t>échappement</w:t>
      </w:r>
      <w:r w:rsidRPr="000F560A">
        <w:rPr>
          <w:spacing w:val="-2"/>
        </w:rPr>
        <w:t xml:space="preserve"> de remplacement ou, au choix du fabricant, les éléments d</w:t>
      </w:r>
      <w:r>
        <w:rPr>
          <w:spacing w:val="-2"/>
        </w:rPr>
        <w:t>’</w:t>
      </w:r>
      <w:r w:rsidRPr="000F560A">
        <w:rPr>
          <w:spacing w:val="-2"/>
        </w:rPr>
        <w:t>un tel dispositif sont comparés avec un dispositif silencieux d</w:t>
      </w:r>
      <w:r>
        <w:rPr>
          <w:spacing w:val="-2"/>
        </w:rPr>
        <w:t>’</w:t>
      </w:r>
      <w:r w:rsidRPr="000F560A">
        <w:rPr>
          <w:spacing w:val="-2"/>
        </w:rPr>
        <w:t>origine ou les éléments d</w:t>
      </w:r>
      <w:r>
        <w:rPr>
          <w:spacing w:val="-2"/>
        </w:rPr>
        <w:t>’</w:t>
      </w:r>
      <w:r w:rsidRPr="000F560A">
        <w:rPr>
          <w:spacing w:val="-2"/>
        </w:rPr>
        <w:t>un tel dispositif, également à l</w:t>
      </w:r>
      <w:r>
        <w:rPr>
          <w:spacing w:val="-2"/>
        </w:rPr>
        <w:t>’</w:t>
      </w:r>
      <w:r w:rsidRPr="000F560A">
        <w:rPr>
          <w:spacing w:val="-2"/>
        </w:rPr>
        <w:t>état neuf, par montage successif sur le véhicule visé au paragraphe 3.3.3 ci</w:t>
      </w:r>
      <w:r w:rsidRPr="000F560A">
        <w:rPr>
          <w:spacing w:val="-2"/>
        </w:rPr>
        <w:noBreakHyphen/>
        <w:t>dessus.</w:t>
      </w:r>
    </w:p>
    <w:p w14:paraId="34A0BA85" w14:textId="77777777" w:rsidR="00F8527C" w:rsidRPr="00AA20C0" w:rsidRDefault="00F8527C" w:rsidP="0094142D">
      <w:pPr>
        <w:pStyle w:val="SingleTxtG"/>
        <w:ind w:left="2268" w:hanging="1134"/>
        <w:rPr>
          <w:bCs/>
        </w:rPr>
      </w:pPr>
      <w:r w:rsidRPr="00AA20C0">
        <w:t>6.3.3</w:t>
      </w:r>
      <w:r w:rsidRPr="00AA20C0">
        <w:tab/>
        <w:t>Le contrôle doit être fait par mesure de la contre-pression conformément au paragraphe 6.3.4 ci-après.</w:t>
      </w:r>
    </w:p>
    <w:p w14:paraId="152058F6" w14:textId="77777777" w:rsidR="00F8527C" w:rsidRPr="00AA20C0" w:rsidRDefault="00F8527C" w:rsidP="006A7423">
      <w:pPr>
        <w:pStyle w:val="SingleTxtG"/>
        <w:ind w:left="2268"/>
      </w:pPr>
      <w:r w:rsidRPr="00AA20C0">
        <w:t>La valeur mesurée avec le dispositif silencieux d</w:t>
      </w:r>
      <w:r>
        <w:t>’</w:t>
      </w:r>
      <w:r w:rsidRPr="00AA20C0">
        <w:t>échappement de remplacement ne doit pas dépasser de plus de 25 % la valeur mesurée avec le dispositif silencieux d</w:t>
      </w:r>
      <w:r>
        <w:t>’</w:t>
      </w:r>
      <w:r w:rsidRPr="00AA20C0">
        <w:t>échappement d</w:t>
      </w:r>
      <w:r>
        <w:t>’</w:t>
      </w:r>
      <w:r w:rsidRPr="00AA20C0">
        <w:t>origine dans les conditions définies ci</w:t>
      </w:r>
      <w:r w:rsidRPr="00AA20C0">
        <w:noBreakHyphen/>
        <w:t xml:space="preserve">après. </w:t>
      </w:r>
    </w:p>
    <w:p w14:paraId="15018446" w14:textId="77777777" w:rsidR="00F8527C" w:rsidRPr="00AA20C0" w:rsidRDefault="00F8527C" w:rsidP="0094142D">
      <w:pPr>
        <w:pStyle w:val="SingleTxtG"/>
        <w:ind w:left="2268" w:hanging="1134"/>
      </w:pPr>
      <w:r w:rsidRPr="00AA20C0">
        <w:t>6.3.4</w:t>
      </w:r>
      <w:r w:rsidRPr="00AA20C0">
        <w:tab/>
        <w:t>Méthode d</w:t>
      </w:r>
      <w:r>
        <w:t>’</w:t>
      </w:r>
      <w:r w:rsidRPr="00AA20C0">
        <w:t>essai</w:t>
      </w:r>
    </w:p>
    <w:p w14:paraId="763C4007" w14:textId="77777777" w:rsidR="00F8527C" w:rsidRPr="00AA20C0" w:rsidRDefault="00F8527C" w:rsidP="0094142D">
      <w:pPr>
        <w:pStyle w:val="SingleTxtG"/>
        <w:ind w:left="2268" w:hanging="1134"/>
      </w:pPr>
      <w:r w:rsidRPr="00AA20C0">
        <w:t>6.3.4.1</w:t>
      </w:r>
      <w:r w:rsidRPr="00AA20C0">
        <w:tab/>
        <w:t>Méthode d</w:t>
      </w:r>
      <w:r>
        <w:t>’</w:t>
      </w:r>
      <w:r w:rsidRPr="00AA20C0">
        <w:t>essai sur le moteur</w:t>
      </w:r>
    </w:p>
    <w:p w14:paraId="00713B24" w14:textId="77777777" w:rsidR="00F8527C" w:rsidRPr="00AA20C0" w:rsidRDefault="00F8527C" w:rsidP="008D1CFB">
      <w:pPr>
        <w:spacing w:after="120"/>
        <w:ind w:left="2268" w:right="1134"/>
        <w:jc w:val="both"/>
      </w:pPr>
      <w:r w:rsidRPr="00AA20C0">
        <w:t xml:space="preserve">Les mesures sont exécutées sur le moteur visé au paragraphe 3.3.4 ci-dessus, accouplé à un banc dynamométrique. Les gaz étant ouverts </w:t>
      </w:r>
      <w:proofErr w:type="spellStart"/>
      <w:r w:rsidRPr="00AA20C0">
        <w:t>complètemen</w:t>
      </w:r>
      <w:r w:rsidR="002C5191">
        <w:t>t</w:t>
      </w:r>
      <w:proofErr w:type="spellEnd"/>
      <w:r w:rsidRPr="00AA20C0">
        <w:t>, on</w:t>
      </w:r>
      <w:r w:rsidR="008D1CFB">
        <w:t xml:space="preserve"> </w:t>
      </w:r>
      <w:r w:rsidRPr="00AA20C0">
        <w:t>règle le banc pour obtenir le régime nominal</w:t>
      </w:r>
      <w:r w:rsidR="002C5191">
        <w:t> </w:t>
      </w:r>
      <w:r w:rsidR="0024107F">
        <w:t>(</w:t>
      </w:r>
      <w:r w:rsidR="0024107F" w:rsidRPr="00AA20C0">
        <w:rPr>
          <w:i/>
        </w:rPr>
        <w:t>S</w:t>
      </w:r>
      <w:r w:rsidR="0024107F" w:rsidRPr="0024107F">
        <w:t xml:space="preserve">) </w:t>
      </w:r>
      <w:r w:rsidRPr="00AA20C0">
        <w:t>correspondant à la puissance maximale nette nominale du moteur.</w:t>
      </w:r>
    </w:p>
    <w:p w14:paraId="12F68B74" w14:textId="77777777" w:rsidR="00F8527C" w:rsidRPr="00AA20C0" w:rsidRDefault="00F8527C" w:rsidP="006A7423">
      <w:pPr>
        <w:pStyle w:val="SingleTxtG"/>
        <w:ind w:left="2268"/>
      </w:pPr>
      <w:r w:rsidRPr="00AA20C0">
        <w:t>Pour la mesure de la contre-pression, la distance à laquelle la prise de pression doit être placée par rapport au collecteur d</w:t>
      </w:r>
      <w:r>
        <w:t>’</w:t>
      </w:r>
      <w:r w:rsidRPr="00AA20C0">
        <w:t>échappement est indiquée à l</w:t>
      </w:r>
      <w:r>
        <w:t>’</w:t>
      </w:r>
      <w:r w:rsidRPr="00AA20C0">
        <w:t>annexe 4 du présent Règlement.</w:t>
      </w:r>
    </w:p>
    <w:p w14:paraId="17509D89" w14:textId="77777777" w:rsidR="00F8527C" w:rsidRPr="00AA20C0" w:rsidRDefault="00F8527C" w:rsidP="0094142D">
      <w:pPr>
        <w:pStyle w:val="SingleTxtG"/>
        <w:ind w:left="2268" w:hanging="1134"/>
      </w:pPr>
      <w:r w:rsidRPr="00AA20C0">
        <w:t>6.3.4.2</w:t>
      </w:r>
      <w:r w:rsidRPr="00AA20C0">
        <w:tab/>
        <w:t>Méthode d</w:t>
      </w:r>
      <w:r>
        <w:t>’</w:t>
      </w:r>
      <w:r w:rsidRPr="00AA20C0">
        <w:t>essai sur le véhicule</w:t>
      </w:r>
    </w:p>
    <w:p w14:paraId="0AB85F30" w14:textId="77777777" w:rsidR="00F8527C" w:rsidRPr="00AA20C0" w:rsidRDefault="00F8527C" w:rsidP="006A7423">
      <w:pPr>
        <w:pStyle w:val="SingleTxtG"/>
        <w:ind w:left="2268"/>
      </w:pPr>
      <w:r w:rsidRPr="00AA20C0">
        <w:t>Les mesures sont exécutées sur le véhicule visé au paragraphe 3.3.3 ci</w:t>
      </w:r>
      <w:r w:rsidRPr="00AA20C0">
        <w:noBreakHyphen/>
        <w:t>dessus. L</w:t>
      </w:r>
      <w:r>
        <w:t>’</w:t>
      </w:r>
      <w:r w:rsidRPr="00AA20C0">
        <w:t>essai est effectué soit sur route, soit sur un banc à rouleaux.</w:t>
      </w:r>
    </w:p>
    <w:p w14:paraId="5E285810" w14:textId="77777777" w:rsidR="00F8527C" w:rsidRPr="00AA20C0" w:rsidRDefault="00F8527C" w:rsidP="006A7423">
      <w:pPr>
        <w:pStyle w:val="SingleTxtG"/>
        <w:ind w:left="2268"/>
      </w:pPr>
      <w:r w:rsidRPr="00AA20C0">
        <w:t xml:space="preserve">Les gaz étant ouverts </w:t>
      </w:r>
      <w:proofErr w:type="spellStart"/>
      <w:r w:rsidRPr="00AA20C0">
        <w:t>complètement</w:t>
      </w:r>
      <w:proofErr w:type="spellEnd"/>
      <w:r w:rsidRPr="00AA20C0">
        <w:t>, le moteur est mis en charge de manière à ce que son régime nominal </w:t>
      </w:r>
      <w:bookmarkStart w:id="5" w:name="_Hlk13661011"/>
      <w:r w:rsidR="0024107F">
        <w:t>(</w:t>
      </w:r>
      <w:r w:rsidRPr="00AA20C0">
        <w:rPr>
          <w:i/>
        </w:rPr>
        <w:t>S</w:t>
      </w:r>
      <w:r w:rsidR="0024107F" w:rsidRPr="0024107F">
        <w:t>)</w:t>
      </w:r>
      <w:r w:rsidRPr="0024107F">
        <w:t xml:space="preserve"> </w:t>
      </w:r>
      <w:bookmarkEnd w:id="5"/>
      <w:r w:rsidRPr="00AA20C0">
        <w:t>corresponde à la puissance maximale nette nominale du moteur.</w:t>
      </w:r>
    </w:p>
    <w:p w14:paraId="4CC75908" w14:textId="77777777" w:rsidR="00F8527C" w:rsidRPr="00AA20C0" w:rsidRDefault="00F8527C" w:rsidP="006A7423">
      <w:pPr>
        <w:pStyle w:val="SingleTxtG"/>
        <w:ind w:left="2268"/>
      </w:pPr>
      <w:r w:rsidRPr="00AA20C0">
        <w:t>Pour la mesure de la contre-pression, la distance à laquelle la prise de pression doit être placée par rapport au collecteur d</w:t>
      </w:r>
      <w:r>
        <w:t>’</w:t>
      </w:r>
      <w:r w:rsidRPr="00AA20C0">
        <w:t>échappement est indiquée à l</w:t>
      </w:r>
      <w:r>
        <w:t>’</w:t>
      </w:r>
      <w:r w:rsidRPr="00AA20C0">
        <w:t>annexe 4 du présent Règlement.</w:t>
      </w:r>
    </w:p>
    <w:p w14:paraId="16AF69C4" w14:textId="77777777" w:rsidR="00F8527C" w:rsidRPr="00AA20C0" w:rsidRDefault="00F8527C" w:rsidP="0094142D">
      <w:pPr>
        <w:pStyle w:val="SingleTxtG"/>
        <w:ind w:left="2268" w:hanging="1134"/>
      </w:pPr>
      <w:r w:rsidRPr="00AA20C0">
        <w:t>6.4</w:t>
      </w:r>
      <w:r w:rsidRPr="00AA20C0">
        <w:tab/>
        <w:t>Prescriptions supplémentaires relatives aux dispositifs silencieux de remplacement ou éléments de tels dispositifs contenant</w:t>
      </w:r>
      <w:r w:rsidR="008D1CFB">
        <w:t xml:space="preserve"> </w:t>
      </w:r>
      <w:r w:rsidRPr="00AA20C0">
        <w:t xml:space="preserve">des matériaux fibreux </w:t>
      </w:r>
      <w:proofErr w:type="spellStart"/>
      <w:r w:rsidRPr="00AA20C0">
        <w:t>insonorisants</w:t>
      </w:r>
      <w:proofErr w:type="spellEnd"/>
    </w:p>
    <w:p w14:paraId="62794038" w14:textId="77777777" w:rsidR="00F8527C" w:rsidRPr="00AA20C0" w:rsidRDefault="00F8527C" w:rsidP="0094142D">
      <w:pPr>
        <w:pStyle w:val="SingleTxtG"/>
        <w:ind w:left="2268" w:hanging="1134"/>
      </w:pPr>
      <w:r w:rsidRPr="00AA20C0">
        <w:t>6.4.1</w:t>
      </w:r>
      <w:r w:rsidRPr="00AA20C0">
        <w:tab/>
        <w:t>Généralités</w:t>
      </w:r>
    </w:p>
    <w:p w14:paraId="60A19123" w14:textId="77777777" w:rsidR="00F8527C" w:rsidRPr="00AA20C0" w:rsidRDefault="00F8527C" w:rsidP="002C5191">
      <w:pPr>
        <w:pStyle w:val="SingleTxtG"/>
        <w:ind w:left="2268"/>
      </w:pPr>
      <w:r w:rsidRPr="00AA20C0">
        <w:t xml:space="preserve">Des matériaux fibreux </w:t>
      </w:r>
      <w:proofErr w:type="spellStart"/>
      <w:r w:rsidRPr="00AA20C0">
        <w:t>insonorisants</w:t>
      </w:r>
      <w:proofErr w:type="spellEnd"/>
      <w:r w:rsidRPr="00AA20C0">
        <w:t xml:space="preserve"> peuvent être utilisés dans les dispositifs silencieux </w:t>
      </w:r>
      <w:r w:rsidRPr="00AA20C0">
        <w:rPr>
          <w:bCs/>
        </w:rPr>
        <w:t>d</w:t>
      </w:r>
      <w:r>
        <w:rPr>
          <w:bCs/>
        </w:rPr>
        <w:t>’</w:t>
      </w:r>
      <w:r w:rsidRPr="00AA20C0">
        <w:rPr>
          <w:bCs/>
        </w:rPr>
        <w:t>échappement</w:t>
      </w:r>
      <w:r w:rsidRPr="00AA20C0">
        <w:t xml:space="preserve"> ou dans les éléments de tels dispositifs à condition que</w:t>
      </w:r>
      <w:r w:rsidR="008D1CFB">
        <w:t> </w:t>
      </w:r>
      <w:r w:rsidRPr="00AA20C0">
        <w:t>:</w:t>
      </w:r>
    </w:p>
    <w:p w14:paraId="3149E207" w14:textId="77777777" w:rsidR="00F8527C" w:rsidRPr="00AA20C0" w:rsidRDefault="00F8527C" w:rsidP="008D1CFB">
      <w:pPr>
        <w:pStyle w:val="SingleTxtG"/>
        <w:ind w:left="2835" w:hanging="567"/>
        <w:rPr>
          <w:lang w:val="fr-FR"/>
        </w:rPr>
      </w:pPr>
      <w:r w:rsidRPr="00AA20C0">
        <w:rPr>
          <w:lang w:val="fr-FR"/>
        </w:rPr>
        <w:t>a)</w:t>
      </w:r>
      <w:r w:rsidRPr="00AA20C0">
        <w:rPr>
          <w:lang w:val="fr-FR"/>
        </w:rPr>
        <w:tab/>
        <w:t>Les gaz d</w:t>
      </w:r>
      <w:r>
        <w:rPr>
          <w:lang w:val="fr-FR"/>
        </w:rPr>
        <w:t>’</w:t>
      </w:r>
      <w:r w:rsidRPr="00AA20C0">
        <w:rPr>
          <w:lang w:val="fr-FR"/>
        </w:rPr>
        <w:t>échappement ne soient pas en contact avec les matériaux fibreux</w:t>
      </w:r>
      <w:r w:rsidR="002C5191">
        <w:rPr>
          <w:lang w:val="fr-FR"/>
        </w:rPr>
        <w:t> </w:t>
      </w:r>
      <w:r w:rsidRPr="00AA20C0">
        <w:rPr>
          <w:lang w:val="fr-FR"/>
        </w:rPr>
        <w:t>;</w:t>
      </w:r>
    </w:p>
    <w:p w14:paraId="7A70F91C" w14:textId="77777777" w:rsidR="00F8527C" w:rsidRPr="00AA20C0" w:rsidRDefault="00F8527C" w:rsidP="008D1CFB">
      <w:pPr>
        <w:pStyle w:val="SingleTxtG"/>
        <w:ind w:left="2835" w:hanging="567"/>
        <w:rPr>
          <w:lang w:val="fr-FR"/>
        </w:rPr>
      </w:pPr>
      <w:r w:rsidRPr="00AA20C0">
        <w:rPr>
          <w:lang w:val="fr-FR"/>
        </w:rPr>
        <w:t>b)</w:t>
      </w:r>
      <w:r w:rsidRPr="00AA20C0">
        <w:rPr>
          <w:lang w:val="fr-FR"/>
        </w:rPr>
        <w:tab/>
        <w:t xml:space="preserve">Ou que le dispositif silencieux </w:t>
      </w:r>
      <w:r w:rsidRPr="00AA20C0">
        <w:rPr>
          <w:bCs/>
          <w:lang w:val="fr-FR"/>
        </w:rPr>
        <w:t>d</w:t>
      </w:r>
      <w:r>
        <w:rPr>
          <w:bCs/>
          <w:lang w:val="fr-FR"/>
        </w:rPr>
        <w:t>’</w:t>
      </w:r>
      <w:r w:rsidRPr="00AA20C0">
        <w:rPr>
          <w:bCs/>
          <w:lang w:val="fr-FR"/>
        </w:rPr>
        <w:t>échappement</w:t>
      </w:r>
      <w:r w:rsidRPr="00AA20C0">
        <w:rPr>
          <w:lang w:val="fr-FR"/>
        </w:rPr>
        <w:t xml:space="preserve"> ou ses éléments appartiennent à la même famille que des dispositifs ou éléments de dispositifs pour lesquels il a été démontré, lors de l</w:t>
      </w:r>
      <w:r>
        <w:rPr>
          <w:lang w:val="fr-FR"/>
        </w:rPr>
        <w:t>’</w:t>
      </w:r>
      <w:r w:rsidRPr="00AA20C0">
        <w:rPr>
          <w:lang w:val="fr-FR"/>
        </w:rPr>
        <w:t>homologation de type conformément aux prescriptions du présent Règlement, qu</w:t>
      </w:r>
      <w:r>
        <w:rPr>
          <w:lang w:val="fr-FR"/>
        </w:rPr>
        <w:t>’</w:t>
      </w:r>
      <w:r w:rsidRPr="00AA20C0">
        <w:rPr>
          <w:lang w:val="fr-FR"/>
        </w:rPr>
        <w:t>ils ne sont pas sujets à détérioration.</w:t>
      </w:r>
    </w:p>
    <w:p w14:paraId="5B11ADD1" w14:textId="77777777" w:rsidR="00F8527C" w:rsidRPr="00AA20C0" w:rsidRDefault="00F8527C" w:rsidP="006A7423">
      <w:pPr>
        <w:pStyle w:val="SingleTxtG"/>
        <w:keepNext/>
        <w:keepLines/>
        <w:ind w:left="2268"/>
      </w:pPr>
      <w:r w:rsidRPr="00AA20C0">
        <w:lastRenderedPageBreak/>
        <w:t>Si l</w:t>
      </w:r>
      <w:r>
        <w:t>’</w:t>
      </w:r>
      <w:r w:rsidRPr="00AA20C0">
        <w:t>une des conditions ci-dessus n</w:t>
      </w:r>
      <w:r>
        <w:t>’</w:t>
      </w:r>
      <w:r w:rsidRPr="00AA20C0">
        <w:t>est pas remplie, l</w:t>
      </w:r>
      <w:r>
        <w:t>’</w:t>
      </w:r>
      <w:r w:rsidRPr="00AA20C0">
        <w:t>ensemble du dispositif silencieux d</w:t>
      </w:r>
      <w:r>
        <w:t>’</w:t>
      </w:r>
      <w:r w:rsidRPr="00AA20C0">
        <w:t>échappement ou l</w:t>
      </w:r>
      <w:r>
        <w:t>’</w:t>
      </w:r>
      <w:r w:rsidRPr="00AA20C0">
        <w:t>élément d</w:t>
      </w:r>
      <w:r>
        <w:t>’</w:t>
      </w:r>
      <w:r w:rsidRPr="00AA20C0">
        <w:t>un tel dispositif est soumis à un conditionnement normalisé, exécuté avec l</w:t>
      </w:r>
      <w:r>
        <w:t>’</w:t>
      </w:r>
      <w:r w:rsidRPr="00AA20C0">
        <w:t>une des trois installations et méthodes décrites ci-dessous.</w:t>
      </w:r>
    </w:p>
    <w:p w14:paraId="50461480" w14:textId="77777777" w:rsidR="00F8527C" w:rsidRPr="00AA20C0" w:rsidRDefault="00F8527C" w:rsidP="006A7423">
      <w:pPr>
        <w:pStyle w:val="SingleTxtG"/>
        <w:keepNext/>
        <w:keepLines/>
        <w:ind w:left="2268"/>
      </w:pPr>
      <w:r w:rsidRPr="00AA20C0">
        <w:rPr>
          <w:bCs/>
        </w:rPr>
        <w:t>Aux fins du point b) ci-dessus, des dispositifs silencieux d</w:t>
      </w:r>
      <w:r>
        <w:rPr>
          <w:bCs/>
        </w:rPr>
        <w:t>’</w:t>
      </w:r>
      <w:r w:rsidRPr="00AA20C0">
        <w:rPr>
          <w:bCs/>
        </w:rPr>
        <w:t>échappement ou des éléments d</w:t>
      </w:r>
      <w:r>
        <w:rPr>
          <w:bCs/>
        </w:rPr>
        <w:t>’</w:t>
      </w:r>
      <w:r w:rsidRPr="00AA20C0">
        <w:rPr>
          <w:bCs/>
        </w:rPr>
        <w:t>un tel dispositif sont considérés comme étant de la même famille de conception lorsque toutes les caractéristiques suivantes sont identiques</w:t>
      </w:r>
      <w:r w:rsidR="008D1CFB">
        <w:rPr>
          <w:bCs/>
        </w:rPr>
        <w:t> </w:t>
      </w:r>
      <w:r w:rsidRPr="00AA20C0">
        <w:rPr>
          <w:bCs/>
        </w:rPr>
        <w:t>:</w:t>
      </w:r>
    </w:p>
    <w:p w14:paraId="2B8D49B8" w14:textId="77777777" w:rsidR="00F8527C" w:rsidRPr="00AA20C0" w:rsidRDefault="00F8527C" w:rsidP="008D1CFB">
      <w:pPr>
        <w:pStyle w:val="SingleTxtG"/>
        <w:ind w:left="2835" w:hanging="567"/>
      </w:pPr>
      <w:r w:rsidRPr="00AA20C0">
        <w:rPr>
          <w:bCs/>
        </w:rPr>
        <w:t>a)</w:t>
      </w:r>
      <w:r w:rsidRPr="00AA20C0">
        <w:rPr>
          <w:bCs/>
        </w:rPr>
        <w:tab/>
        <w:t>L</w:t>
      </w:r>
      <w:r>
        <w:rPr>
          <w:bCs/>
        </w:rPr>
        <w:t>’</w:t>
      </w:r>
      <w:r w:rsidRPr="00AA20C0">
        <w:rPr>
          <w:bCs/>
        </w:rPr>
        <w:t>existence d</w:t>
      </w:r>
      <w:r>
        <w:rPr>
          <w:bCs/>
        </w:rPr>
        <w:t>’</w:t>
      </w:r>
      <w:r w:rsidRPr="00AA20C0">
        <w:rPr>
          <w:bCs/>
        </w:rPr>
        <w:t>un flux net de gaz d</w:t>
      </w:r>
      <w:r>
        <w:rPr>
          <w:bCs/>
        </w:rPr>
        <w:t>’</w:t>
      </w:r>
      <w:r w:rsidRPr="00AA20C0">
        <w:rPr>
          <w:bCs/>
        </w:rPr>
        <w:t>échappement à travers le matériau fibreux absorbant lorsque ces gaz sont en contact avec ledit matériau</w:t>
      </w:r>
      <w:r w:rsidR="008D1CFB">
        <w:rPr>
          <w:bCs/>
        </w:rPr>
        <w:t> </w:t>
      </w:r>
      <w:r w:rsidRPr="00AA20C0">
        <w:rPr>
          <w:bCs/>
        </w:rPr>
        <w:t>;</w:t>
      </w:r>
    </w:p>
    <w:p w14:paraId="6651DBCD" w14:textId="77777777" w:rsidR="00F8527C" w:rsidRPr="00AA20C0" w:rsidRDefault="00F8527C" w:rsidP="008D1CFB">
      <w:pPr>
        <w:pStyle w:val="SingleTxtG"/>
        <w:ind w:left="2835" w:hanging="567"/>
      </w:pPr>
      <w:r w:rsidRPr="00AA20C0">
        <w:rPr>
          <w:bCs/>
        </w:rPr>
        <w:t>b)</w:t>
      </w:r>
      <w:r w:rsidRPr="00AA20C0">
        <w:rPr>
          <w:bCs/>
        </w:rPr>
        <w:tab/>
        <w:t>Le type de fibres</w:t>
      </w:r>
      <w:r w:rsidR="008D1CFB">
        <w:rPr>
          <w:bCs/>
        </w:rPr>
        <w:t> </w:t>
      </w:r>
      <w:r w:rsidRPr="00AA20C0">
        <w:rPr>
          <w:bCs/>
        </w:rPr>
        <w:t>;</w:t>
      </w:r>
    </w:p>
    <w:p w14:paraId="6D6A3E02" w14:textId="77777777" w:rsidR="00F8527C" w:rsidRPr="00AA20C0" w:rsidRDefault="00F8527C" w:rsidP="008D1CFB">
      <w:pPr>
        <w:pStyle w:val="SingleTxtG"/>
        <w:ind w:left="2835" w:hanging="567"/>
      </w:pPr>
      <w:r w:rsidRPr="00AA20C0">
        <w:rPr>
          <w:bCs/>
        </w:rPr>
        <w:t>c)</w:t>
      </w:r>
      <w:r w:rsidRPr="00AA20C0">
        <w:rPr>
          <w:bCs/>
        </w:rPr>
        <w:tab/>
        <w:t>Le cas échéant, les spécifications du matériau liant</w:t>
      </w:r>
      <w:r w:rsidR="008D1CFB">
        <w:rPr>
          <w:bCs/>
        </w:rPr>
        <w:t> </w:t>
      </w:r>
      <w:r w:rsidRPr="00AA20C0">
        <w:rPr>
          <w:bCs/>
        </w:rPr>
        <w:t>;</w:t>
      </w:r>
    </w:p>
    <w:p w14:paraId="1FD9BA34" w14:textId="77777777" w:rsidR="00F8527C" w:rsidRPr="00AA20C0" w:rsidRDefault="00F8527C" w:rsidP="008D1CFB">
      <w:pPr>
        <w:pStyle w:val="SingleTxtG"/>
        <w:ind w:left="2835" w:hanging="567"/>
      </w:pPr>
      <w:r w:rsidRPr="00AA20C0">
        <w:rPr>
          <w:bCs/>
        </w:rPr>
        <w:t>d)</w:t>
      </w:r>
      <w:r w:rsidRPr="00AA20C0">
        <w:rPr>
          <w:bCs/>
        </w:rPr>
        <w:tab/>
        <w:t>Les dimensions moyennes des fibres</w:t>
      </w:r>
      <w:r w:rsidR="008D1CFB">
        <w:rPr>
          <w:bCs/>
        </w:rPr>
        <w:t> </w:t>
      </w:r>
      <w:r w:rsidRPr="00AA20C0">
        <w:rPr>
          <w:bCs/>
        </w:rPr>
        <w:t>;</w:t>
      </w:r>
    </w:p>
    <w:p w14:paraId="7EC930E2" w14:textId="77777777" w:rsidR="00F8527C" w:rsidRPr="00AA20C0" w:rsidRDefault="00F8527C" w:rsidP="008D1CFB">
      <w:pPr>
        <w:pStyle w:val="SingleTxtG"/>
        <w:ind w:left="2835" w:hanging="567"/>
      </w:pPr>
      <w:r w:rsidRPr="00AA20C0">
        <w:rPr>
          <w:bCs/>
        </w:rPr>
        <w:t>e)</w:t>
      </w:r>
      <w:r w:rsidRPr="00AA20C0">
        <w:rPr>
          <w:bCs/>
        </w:rPr>
        <w:tab/>
        <w:t>La densité minimale de garnissage du matériau en vrac en kg/m</w:t>
      </w:r>
      <w:r w:rsidRPr="00AA20C0">
        <w:rPr>
          <w:bCs/>
          <w:vertAlign w:val="superscript"/>
        </w:rPr>
        <w:t>3</w:t>
      </w:r>
      <w:r w:rsidR="008D1CFB">
        <w:rPr>
          <w:bCs/>
          <w:vertAlign w:val="superscript"/>
        </w:rPr>
        <w:t> </w:t>
      </w:r>
      <w:r w:rsidRPr="00AA20C0">
        <w:rPr>
          <w:bCs/>
        </w:rPr>
        <w:t>;</w:t>
      </w:r>
    </w:p>
    <w:p w14:paraId="07653FB2" w14:textId="77777777" w:rsidR="00F8527C" w:rsidRPr="00AA20C0" w:rsidRDefault="00F8527C" w:rsidP="008D1CFB">
      <w:pPr>
        <w:pStyle w:val="SingleTxtG"/>
        <w:ind w:left="2835" w:hanging="567"/>
      </w:pPr>
      <w:r w:rsidRPr="00AA20C0">
        <w:rPr>
          <w:bCs/>
        </w:rPr>
        <w:t>f)</w:t>
      </w:r>
      <w:r w:rsidRPr="00AA20C0">
        <w:rPr>
          <w:bCs/>
        </w:rPr>
        <w:tab/>
        <w:t>La surface de contact maximale entre le flux de gaz et le matériau absorbant.</w:t>
      </w:r>
    </w:p>
    <w:p w14:paraId="5249513A" w14:textId="77777777" w:rsidR="00F8527C" w:rsidRPr="00AA20C0" w:rsidRDefault="00F8527C" w:rsidP="0094142D">
      <w:pPr>
        <w:pStyle w:val="SingleTxtG"/>
        <w:ind w:left="2268" w:hanging="1134"/>
      </w:pPr>
      <w:r w:rsidRPr="00AA20C0">
        <w:t>6.4.1.1</w:t>
      </w:r>
      <w:r w:rsidRPr="00AA20C0">
        <w:tab/>
        <w:t>Fonctionnement continu sur route sur 10 000 km</w:t>
      </w:r>
    </w:p>
    <w:p w14:paraId="61BDF56F" w14:textId="77777777" w:rsidR="00F8527C" w:rsidRPr="00AA20C0" w:rsidRDefault="00F8527C" w:rsidP="0094142D">
      <w:pPr>
        <w:pStyle w:val="SingleTxtG"/>
        <w:ind w:left="2268" w:hanging="1134"/>
      </w:pPr>
      <w:r w:rsidRPr="00AA20C0">
        <w:t>6.4.1.1.1</w:t>
      </w:r>
      <w:r w:rsidRPr="00AA20C0">
        <w:tab/>
        <w:t>Cette phase doit comprendre 50 </w:t>
      </w:r>
      <w:r w:rsidR="008D1CFB">
        <w:sym w:font="Symbol" w:char="F0B1"/>
      </w:r>
      <w:r w:rsidRPr="00AA20C0">
        <w:t> 20 % de conduite urbaine et le reste de parcours longs à vitesse élevée</w:t>
      </w:r>
      <w:r w:rsidR="006A7423">
        <w:t> </w:t>
      </w:r>
      <w:r w:rsidRPr="00AA20C0">
        <w:t>; le fonctionnement continu sur route peut être remplacé par un programme correspondant sur piste d</w:t>
      </w:r>
      <w:r>
        <w:t>’</w:t>
      </w:r>
      <w:r w:rsidRPr="00AA20C0">
        <w:t>essai.</w:t>
      </w:r>
    </w:p>
    <w:p w14:paraId="4F7D9B95" w14:textId="77777777" w:rsidR="00F8527C" w:rsidRPr="00AA20C0" w:rsidRDefault="00F8527C" w:rsidP="002C5191">
      <w:pPr>
        <w:pStyle w:val="SingleTxtG"/>
        <w:ind w:left="2268"/>
      </w:pPr>
      <w:r w:rsidRPr="00AA20C0">
        <w:t>Les deux régimes de vitesse doivent être alternés au moins à deux reprises.</w:t>
      </w:r>
    </w:p>
    <w:p w14:paraId="20C6916D" w14:textId="77777777" w:rsidR="00F8527C" w:rsidRPr="00AA20C0" w:rsidRDefault="00F8527C" w:rsidP="002C5191">
      <w:pPr>
        <w:pStyle w:val="SingleTxtG"/>
        <w:ind w:left="2268"/>
      </w:pPr>
      <w:r w:rsidRPr="00AA20C0">
        <w:t>Le programme d</w:t>
      </w:r>
      <w:r>
        <w:t>’</w:t>
      </w:r>
      <w:r w:rsidRPr="00AA20C0">
        <w:t>essai complet doit comporter un minimum de 10 arrêts d</w:t>
      </w:r>
      <w:r>
        <w:t>’</w:t>
      </w:r>
      <w:r w:rsidRPr="00AA20C0">
        <w:t xml:space="preserve">au moins </w:t>
      </w:r>
      <w:r w:rsidR="006A7423">
        <w:t>trois heures</w:t>
      </w:r>
      <w:r w:rsidRPr="00AA20C0">
        <w:t xml:space="preserve"> pour reproduire les effets d</w:t>
      </w:r>
      <w:r>
        <w:t>’</w:t>
      </w:r>
      <w:r w:rsidRPr="00AA20C0">
        <w:t>un refroidissement et d</w:t>
      </w:r>
      <w:r>
        <w:t>’</w:t>
      </w:r>
      <w:r w:rsidRPr="00AA20C0">
        <w:t>une condensation éventuelle.</w:t>
      </w:r>
    </w:p>
    <w:p w14:paraId="7CC5C475" w14:textId="77777777" w:rsidR="00F8527C" w:rsidRPr="00AA20C0" w:rsidRDefault="00F8527C" w:rsidP="0094142D">
      <w:pPr>
        <w:pStyle w:val="SingleTxtG"/>
        <w:ind w:left="2268" w:hanging="1134"/>
      </w:pPr>
      <w:r w:rsidRPr="00AA20C0">
        <w:t>6.4.1.2</w:t>
      </w:r>
      <w:r w:rsidRPr="00AA20C0">
        <w:tab/>
        <w:t>Conditionnement sur un banc d</w:t>
      </w:r>
      <w:r>
        <w:t>’</w:t>
      </w:r>
      <w:r w:rsidRPr="00AA20C0">
        <w:t>essai</w:t>
      </w:r>
    </w:p>
    <w:p w14:paraId="4A0EAFBE" w14:textId="77777777" w:rsidR="00F8527C" w:rsidRPr="00AA20C0" w:rsidRDefault="00F8527C" w:rsidP="0094142D">
      <w:pPr>
        <w:pStyle w:val="SingleTxtG"/>
        <w:ind w:left="2268" w:hanging="1134"/>
      </w:pPr>
      <w:r w:rsidRPr="00AA20C0">
        <w:t>6.4.1.2.1</w:t>
      </w:r>
      <w:r w:rsidRPr="00AA20C0">
        <w:tab/>
        <w:t>Le dispositif silencieux d</w:t>
      </w:r>
      <w:r>
        <w:t>’</w:t>
      </w:r>
      <w:r w:rsidRPr="00AA20C0">
        <w:t>échappement ou ses éléments doivent être montés avec les pièces d</w:t>
      </w:r>
      <w:r>
        <w:t>’</w:t>
      </w:r>
      <w:r w:rsidRPr="00AA20C0">
        <w:t>origine et conformément aux instructions du constructeur sur le véhicule visé au paragraphe </w:t>
      </w:r>
      <w:r w:rsidRPr="00AA20C0">
        <w:rPr>
          <w:bCs/>
        </w:rPr>
        <w:t>3.3.3</w:t>
      </w:r>
      <w:r w:rsidRPr="00AA20C0">
        <w:t xml:space="preserve"> du présent Règlement ou sur le moteur visé au paragraphe </w:t>
      </w:r>
      <w:r w:rsidRPr="00AA20C0">
        <w:rPr>
          <w:bCs/>
        </w:rPr>
        <w:t>3.3.4</w:t>
      </w:r>
      <w:r w:rsidRPr="00AA20C0">
        <w:t xml:space="preserve"> dudit règlement. Dans le premier cas, le véhicule doit être installé sur un banc à rouleaux</w:t>
      </w:r>
      <w:r w:rsidR="006A7423">
        <w:t> </w:t>
      </w:r>
      <w:r w:rsidRPr="00AA20C0">
        <w:t>; dans le deuxième cas, le moteur doit être accouplé à un dynamomètre.</w:t>
      </w:r>
    </w:p>
    <w:p w14:paraId="3078F3F3" w14:textId="77777777" w:rsidR="00F8527C" w:rsidRPr="00AA20C0" w:rsidRDefault="00F8527C" w:rsidP="0094142D">
      <w:pPr>
        <w:pStyle w:val="SingleTxtG"/>
        <w:ind w:left="2268" w:hanging="1134"/>
      </w:pPr>
      <w:r w:rsidRPr="00AA20C0">
        <w:t>6.4.1.2.2</w:t>
      </w:r>
      <w:r w:rsidRPr="00AA20C0">
        <w:tab/>
        <w:t>L</w:t>
      </w:r>
      <w:r>
        <w:t>’</w:t>
      </w:r>
      <w:r w:rsidRPr="00AA20C0">
        <w:t xml:space="preserve">essai doit être exécuté en six périodes de </w:t>
      </w:r>
      <w:r w:rsidR="006A7423">
        <w:t>six heures</w:t>
      </w:r>
      <w:r w:rsidRPr="00AA20C0">
        <w:t xml:space="preserve"> avec une interruption d</w:t>
      </w:r>
      <w:r>
        <w:t>’</w:t>
      </w:r>
      <w:r w:rsidRPr="00AA20C0">
        <w:t xml:space="preserve">au moins </w:t>
      </w:r>
      <w:r w:rsidR="006A7423">
        <w:t>douze heures</w:t>
      </w:r>
      <w:r w:rsidRPr="00AA20C0">
        <w:t xml:space="preserve"> entre périodes afin de reproduire les effets d</w:t>
      </w:r>
      <w:r>
        <w:t>’</w:t>
      </w:r>
      <w:r w:rsidRPr="00AA20C0">
        <w:t>un refroidissement et d</w:t>
      </w:r>
      <w:r>
        <w:t>’</w:t>
      </w:r>
      <w:r w:rsidRPr="00AA20C0">
        <w:t>une condensation éventuelle.</w:t>
      </w:r>
    </w:p>
    <w:p w14:paraId="2B3388A5" w14:textId="77777777" w:rsidR="00F8527C" w:rsidRPr="00AA20C0" w:rsidRDefault="00F8527C" w:rsidP="0094142D">
      <w:pPr>
        <w:pStyle w:val="SingleTxtG"/>
        <w:ind w:left="2268" w:hanging="1134"/>
      </w:pPr>
      <w:r w:rsidRPr="00AA20C0">
        <w:t>6.4.1.2.3</w:t>
      </w:r>
      <w:r w:rsidRPr="00AA20C0">
        <w:tab/>
        <w:t xml:space="preserve">Au cours de chaque période de </w:t>
      </w:r>
      <w:r w:rsidR="006A7423">
        <w:t>six heures</w:t>
      </w:r>
      <w:r w:rsidRPr="00AA20C0">
        <w:t>, le moteur doit fonctionner sur les modes successifs suivants</w:t>
      </w:r>
      <w:r w:rsidR="008D1CFB">
        <w:t> </w:t>
      </w:r>
      <w:r w:rsidRPr="00AA20C0">
        <w:t>:</w:t>
      </w:r>
    </w:p>
    <w:p w14:paraId="730DF3D6" w14:textId="77777777" w:rsidR="00F8527C" w:rsidRPr="00AA20C0" w:rsidRDefault="00F8527C" w:rsidP="008D1CFB">
      <w:pPr>
        <w:pStyle w:val="SingleTxtG"/>
        <w:ind w:left="2835" w:hanging="567"/>
      </w:pPr>
      <w:r w:rsidRPr="00AA20C0">
        <w:t>a)</w:t>
      </w:r>
      <w:r w:rsidRPr="00AA20C0">
        <w:tab/>
      </w:r>
      <w:r w:rsidR="006A7423">
        <w:t>Cinq minutes</w:t>
      </w:r>
      <w:r w:rsidRPr="00AA20C0">
        <w:t xml:space="preserve"> au ralenti</w:t>
      </w:r>
      <w:r w:rsidR="008D1CFB">
        <w:t> </w:t>
      </w:r>
      <w:r w:rsidRPr="00AA20C0">
        <w:t>;</w:t>
      </w:r>
    </w:p>
    <w:p w14:paraId="79504709" w14:textId="77777777" w:rsidR="00F8527C" w:rsidRPr="00AA20C0" w:rsidRDefault="00F8527C" w:rsidP="008D1CFB">
      <w:pPr>
        <w:pStyle w:val="SingleTxtG"/>
        <w:ind w:left="2835" w:hanging="567"/>
      </w:pPr>
      <w:r w:rsidRPr="00AA20C0">
        <w:t>b)</w:t>
      </w:r>
      <w:r w:rsidRPr="00AA20C0">
        <w:tab/>
        <w:t>Une séquence d</w:t>
      </w:r>
      <w:r>
        <w:t>’</w:t>
      </w:r>
      <w:r w:rsidR="006A7423">
        <w:t>une heure</w:t>
      </w:r>
      <w:r w:rsidRPr="00AA20C0">
        <w:t xml:space="preserve"> à 1/4 de la charge et à 3/4 de la vitesse maximale nominale (</w:t>
      </w:r>
      <w:r w:rsidRPr="00AA20C0">
        <w:rPr>
          <w:i/>
        </w:rPr>
        <w:t>S</w:t>
      </w:r>
      <w:r w:rsidRPr="00AA20C0">
        <w:t>)</w:t>
      </w:r>
      <w:r w:rsidR="008D1CFB">
        <w:t> </w:t>
      </w:r>
      <w:r w:rsidRPr="00AA20C0">
        <w:t>;</w:t>
      </w:r>
    </w:p>
    <w:p w14:paraId="17C20C7F" w14:textId="77777777" w:rsidR="00F8527C" w:rsidRPr="00AA20C0" w:rsidRDefault="00F8527C" w:rsidP="008D1CFB">
      <w:pPr>
        <w:pStyle w:val="SingleTxtG"/>
        <w:ind w:left="2835" w:hanging="567"/>
      </w:pPr>
      <w:r w:rsidRPr="00AA20C0">
        <w:t>c)</w:t>
      </w:r>
      <w:r w:rsidRPr="00AA20C0">
        <w:tab/>
        <w:t xml:space="preserve">Une séquence </w:t>
      </w:r>
      <w:r w:rsidR="006A7423" w:rsidRPr="00AA20C0">
        <w:t>d</w:t>
      </w:r>
      <w:r w:rsidR="006A7423">
        <w:t>’une heure</w:t>
      </w:r>
      <w:r w:rsidR="006A7423" w:rsidRPr="00AA20C0">
        <w:t xml:space="preserve"> </w:t>
      </w:r>
      <w:r w:rsidRPr="00AA20C0">
        <w:t>à 1/2 de la charge et à 3/4 de la vitesse maximale nominale (</w:t>
      </w:r>
      <w:r w:rsidRPr="00AA20C0">
        <w:rPr>
          <w:i/>
        </w:rPr>
        <w:t>S</w:t>
      </w:r>
      <w:r w:rsidRPr="00AA20C0">
        <w:t>)</w:t>
      </w:r>
      <w:r w:rsidR="008D1CFB">
        <w:t> </w:t>
      </w:r>
      <w:r w:rsidRPr="00AA20C0">
        <w:t>;</w:t>
      </w:r>
    </w:p>
    <w:p w14:paraId="0A663117" w14:textId="77777777" w:rsidR="00F8527C" w:rsidRPr="00AA20C0" w:rsidRDefault="00F8527C" w:rsidP="008D1CFB">
      <w:pPr>
        <w:pStyle w:val="SingleTxtG"/>
        <w:ind w:left="2835" w:hanging="567"/>
      </w:pPr>
      <w:r w:rsidRPr="00AA20C0">
        <w:t>d)</w:t>
      </w:r>
      <w:r w:rsidRPr="00AA20C0">
        <w:tab/>
        <w:t xml:space="preserve">Une séquence de </w:t>
      </w:r>
      <w:r w:rsidR="006A7423">
        <w:t>dix minutes</w:t>
      </w:r>
      <w:r w:rsidRPr="00AA20C0">
        <w:t xml:space="preserve"> à pleine charge et à 3/4 de la vitesse maximale nominale (</w:t>
      </w:r>
      <w:r w:rsidRPr="00AA20C0">
        <w:rPr>
          <w:i/>
        </w:rPr>
        <w:t>S</w:t>
      </w:r>
      <w:r w:rsidRPr="00AA20C0">
        <w:t>)</w:t>
      </w:r>
      <w:r w:rsidR="008D1CFB">
        <w:t> </w:t>
      </w:r>
      <w:r w:rsidRPr="00AA20C0">
        <w:t>;</w:t>
      </w:r>
    </w:p>
    <w:p w14:paraId="0D7607BD" w14:textId="77777777" w:rsidR="00F8527C" w:rsidRPr="00AA20C0" w:rsidRDefault="00F8527C" w:rsidP="008D1CFB">
      <w:pPr>
        <w:pStyle w:val="SingleTxtG"/>
        <w:ind w:left="2835" w:hanging="567"/>
      </w:pPr>
      <w:r w:rsidRPr="00AA20C0">
        <w:t>e)</w:t>
      </w:r>
      <w:r w:rsidRPr="00AA20C0">
        <w:tab/>
        <w:t xml:space="preserve">Une séquence de </w:t>
      </w:r>
      <w:r w:rsidR="006A7423">
        <w:t>quinze minutes</w:t>
      </w:r>
      <w:r w:rsidRPr="00AA20C0">
        <w:t xml:space="preserve"> à 1/2 de la charge et à la vitesse maximale nominale (</w:t>
      </w:r>
      <w:r w:rsidRPr="00AA20C0">
        <w:rPr>
          <w:i/>
        </w:rPr>
        <w:t>S</w:t>
      </w:r>
      <w:r w:rsidRPr="00AA20C0">
        <w:t>)</w:t>
      </w:r>
      <w:r w:rsidR="008D1CFB">
        <w:t> </w:t>
      </w:r>
      <w:r w:rsidRPr="00AA20C0">
        <w:t>;</w:t>
      </w:r>
    </w:p>
    <w:p w14:paraId="0413A2F9" w14:textId="77777777" w:rsidR="00F8527C" w:rsidRPr="00AA20C0" w:rsidRDefault="00F8527C" w:rsidP="008D1CFB">
      <w:pPr>
        <w:pStyle w:val="SingleTxtG"/>
        <w:ind w:left="2835" w:hanging="567"/>
      </w:pPr>
      <w:r w:rsidRPr="00AA20C0">
        <w:t>f)</w:t>
      </w:r>
      <w:r w:rsidRPr="00AA20C0">
        <w:tab/>
        <w:t xml:space="preserve">Une séquence de </w:t>
      </w:r>
      <w:r w:rsidR="006A7423">
        <w:t>trente minutes</w:t>
      </w:r>
      <w:r w:rsidRPr="00AA20C0">
        <w:t xml:space="preserve"> à 1/4 de la charge et à la vitesse maximale nominale (</w:t>
      </w:r>
      <w:r w:rsidRPr="00AA20C0">
        <w:rPr>
          <w:i/>
        </w:rPr>
        <w:t>S</w:t>
      </w:r>
      <w:r w:rsidRPr="00AA20C0">
        <w:t>).</w:t>
      </w:r>
    </w:p>
    <w:p w14:paraId="005FDE9D" w14:textId="77777777" w:rsidR="00F8527C" w:rsidRPr="00AA20C0" w:rsidRDefault="00F8527C" w:rsidP="008D1CFB">
      <w:pPr>
        <w:spacing w:after="120"/>
        <w:ind w:left="2268" w:right="1134"/>
        <w:jc w:val="both"/>
      </w:pPr>
      <w:r w:rsidRPr="00AA20C0">
        <w:lastRenderedPageBreak/>
        <w:t>Chaque période doit comprendre deux séries des six séquences mentionnées, dans l</w:t>
      </w:r>
      <w:r>
        <w:t>’</w:t>
      </w:r>
      <w:r w:rsidRPr="00AA20C0">
        <w:t>ordre indiqué.</w:t>
      </w:r>
    </w:p>
    <w:p w14:paraId="78EBCA54" w14:textId="77777777" w:rsidR="00F8527C" w:rsidRPr="00AA20C0" w:rsidRDefault="00F8527C" w:rsidP="0094142D">
      <w:pPr>
        <w:pStyle w:val="SingleTxtG"/>
        <w:ind w:left="2268" w:hanging="1134"/>
      </w:pPr>
      <w:r w:rsidRPr="00AA20C0">
        <w:t>6.4.1.2.4</w:t>
      </w:r>
      <w:r w:rsidRPr="00AA20C0">
        <w:tab/>
        <w:t>Au cours de l</w:t>
      </w:r>
      <w:r>
        <w:t>’</w:t>
      </w:r>
      <w:r w:rsidRPr="00AA20C0">
        <w:t xml:space="preserve">essai, le dispositif silencieux </w:t>
      </w:r>
      <w:r w:rsidRPr="00AA20C0">
        <w:rPr>
          <w:bCs/>
        </w:rPr>
        <w:t>d</w:t>
      </w:r>
      <w:r>
        <w:rPr>
          <w:bCs/>
        </w:rPr>
        <w:t>’</w:t>
      </w:r>
      <w:r w:rsidRPr="00AA20C0">
        <w:rPr>
          <w:bCs/>
        </w:rPr>
        <w:t>échappement</w:t>
      </w:r>
      <w:r w:rsidRPr="00AA20C0">
        <w:t xml:space="preserve"> ou ses éléments ne doivent pas être refroidis par un courant d</w:t>
      </w:r>
      <w:r>
        <w:t>’</w:t>
      </w:r>
      <w:r w:rsidRPr="00AA20C0">
        <w:t>air forcé simulant l</w:t>
      </w:r>
      <w:r>
        <w:t>’</w:t>
      </w:r>
      <w:r w:rsidRPr="00AA20C0">
        <w:t>écoulement normal de l</w:t>
      </w:r>
      <w:r>
        <w:t>’</w:t>
      </w:r>
      <w:r w:rsidRPr="00AA20C0">
        <w:t>air autour du véhicule.</w:t>
      </w:r>
    </w:p>
    <w:p w14:paraId="08BDF98C" w14:textId="77777777" w:rsidR="00F8527C" w:rsidRPr="00AA20C0" w:rsidRDefault="00F8527C" w:rsidP="00DF7D69">
      <w:pPr>
        <w:pStyle w:val="SingleTxtG"/>
        <w:ind w:left="2268"/>
      </w:pPr>
      <w:r w:rsidRPr="00AA20C0">
        <w:t>Néanmoins, à la demande du constructeur, le dispositif ou ses éléments peuvent être refroidis afin de ne pas dépasser la température enregistrée à l</w:t>
      </w:r>
      <w:r>
        <w:t>’</w:t>
      </w:r>
      <w:r w:rsidRPr="00AA20C0">
        <w:t>admission lorsque le véhicule roule à la vitesse maximale.</w:t>
      </w:r>
    </w:p>
    <w:p w14:paraId="7B1B297A" w14:textId="77777777" w:rsidR="00F8527C" w:rsidRPr="00AA20C0" w:rsidRDefault="00F8527C" w:rsidP="0094142D">
      <w:pPr>
        <w:pStyle w:val="SingleTxtG"/>
        <w:ind w:left="2268" w:hanging="1134"/>
      </w:pPr>
      <w:r w:rsidRPr="00AA20C0">
        <w:t>6.4.1.3</w:t>
      </w:r>
      <w:r w:rsidRPr="00AA20C0">
        <w:tab/>
        <w:t>Conditionnement par pulsations</w:t>
      </w:r>
    </w:p>
    <w:p w14:paraId="5C13214F" w14:textId="77777777" w:rsidR="00F8527C" w:rsidRPr="00AA20C0" w:rsidRDefault="00F8527C" w:rsidP="0094142D">
      <w:pPr>
        <w:pStyle w:val="SingleTxtG"/>
        <w:ind w:left="2268" w:hanging="1134"/>
      </w:pPr>
      <w:r w:rsidRPr="00AA20C0">
        <w:t>6.4.1.3.1</w:t>
      </w:r>
      <w:r w:rsidRPr="00AA20C0">
        <w:tab/>
        <w:t xml:space="preserve">Le dispositif silencieux </w:t>
      </w:r>
      <w:r w:rsidRPr="00AA20C0">
        <w:rPr>
          <w:bCs/>
        </w:rPr>
        <w:t>d</w:t>
      </w:r>
      <w:r>
        <w:rPr>
          <w:bCs/>
        </w:rPr>
        <w:t>’</w:t>
      </w:r>
      <w:r w:rsidRPr="00AA20C0">
        <w:rPr>
          <w:bCs/>
        </w:rPr>
        <w:t>échappemen</w:t>
      </w:r>
      <w:r w:rsidRPr="00AA20C0">
        <w:t>t ou ses éléments doivent être montés sur le véhicule visé au paragraphe 3.3.3 du présent Règlement, ou sur le moteur visé au paragraphe 3.3.4 dudit règlement. Dans le premier cas, le véhicule doit être installé sur un banc à rouleaux</w:t>
      </w:r>
      <w:r w:rsidR="006A7423">
        <w:t> </w:t>
      </w:r>
      <w:r w:rsidRPr="00AA20C0">
        <w:t>; dans le deuxième cas, le moteur doit être accouplé à un banc dynamométrique.</w:t>
      </w:r>
    </w:p>
    <w:p w14:paraId="64F1B46E" w14:textId="77777777" w:rsidR="00F8527C" w:rsidRPr="00AA20C0" w:rsidRDefault="00F8527C" w:rsidP="0094142D">
      <w:pPr>
        <w:pStyle w:val="SingleTxtG"/>
        <w:ind w:left="2268" w:hanging="1134"/>
      </w:pPr>
      <w:r w:rsidRPr="00AA20C0">
        <w:t>6.4.1.3.2</w:t>
      </w:r>
      <w:r w:rsidRPr="00AA20C0">
        <w:tab/>
        <w:t>L</w:t>
      </w:r>
      <w:r>
        <w:t>’</w:t>
      </w:r>
      <w:r w:rsidRPr="00AA20C0">
        <w:t>appareillage d</w:t>
      </w:r>
      <w:r>
        <w:t>’</w:t>
      </w:r>
      <w:r w:rsidRPr="00AA20C0">
        <w:t>essai, dont le schéma détaillé est donné à la figure 3 de l</w:t>
      </w:r>
      <w:r>
        <w:t>’</w:t>
      </w:r>
      <w:r w:rsidRPr="00AA20C0">
        <w:t>appendice de l</w:t>
      </w:r>
      <w:r>
        <w:t>’</w:t>
      </w:r>
      <w:r w:rsidRPr="00AA20C0">
        <w:t xml:space="preserve">annexe 5 du Règlement </w:t>
      </w:r>
      <w:r>
        <w:t xml:space="preserve">ONU </w:t>
      </w:r>
      <w:r w:rsidRPr="00AA20C0">
        <w:rPr>
          <w:lang w:val="fr-FR"/>
        </w:rPr>
        <w:t>n</w:t>
      </w:r>
      <w:r w:rsidRPr="00AA20C0">
        <w:rPr>
          <w:vertAlign w:val="superscript"/>
          <w:lang w:val="fr-FR"/>
        </w:rPr>
        <w:t>o</w:t>
      </w:r>
      <w:r w:rsidRPr="00AA20C0">
        <w:rPr>
          <w:lang w:val="fr-FR"/>
        </w:rPr>
        <w:t> 5</w:t>
      </w:r>
      <w:r w:rsidRPr="00AA20C0">
        <w:t>1, doit être raccordé à la sortie du dispositif silencieux d</w:t>
      </w:r>
      <w:r>
        <w:t>’</w:t>
      </w:r>
      <w:r w:rsidRPr="00AA20C0">
        <w:t>échappement. Tout autre appareillage donnant des résultats équivalents peut être accepté.</w:t>
      </w:r>
    </w:p>
    <w:p w14:paraId="27A3CCE9" w14:textId="77777777" w:rsidR="00F8527C" w:rsidRPr="00AA20C0" w:rsidRDefault="00F8527C" w:rsidP="0094142D">
      <w:pPr>
        <w:pStyle w:val="SingleTxtG"/>
        <w:ind w:left="2268" w:hanging="1134"/>
      </w:pPr>
      <w:r w:rsidRPr="00AA20C0">
        <w:t>6.4.1.3.3</w:t>
      </w:r>
      <w:r w:rsidRPr="00AA20C0">
        <w:tab/>
        <w:t>L</w:t>
      </w:r>
      <w:r>
        <w:t>’</w:t>
      </w:r>
      <w:r w:rsidRPr="00AA20C0">
        <w:t>appareillage d</w:t>
      </w:r>
      <w:r>
        <w:t>’</w:t>
      </w:r>
      <w:r w:rsidRPr="00AA20C0">
        <w:t>essai doit être réglé de telle façon que le flux de gaz d</w:t>
      </w:r>
      <w:r>
        <w:t>’</w:t>
      </w:r>
      <w:r w:rsidRPr="00AA20C0">
        <w:t>échappement soit alternativement interrompu et rétabli par la soupape à fermeture rapide pendant 2 500 cycles.</w:t>
      </w:r>
    </w:p>
    <w:p w14:paraId="51F8BE2A" w14:textId="77777777" w:rsidR="00F8527C" w:rsidRPr="00AA20C0" w:rsidRDefault="00F8527C" w:rsidP="0094142D">
      <w:pPr>
        <w:pStyle w:val="SingleTxtG"/>
        <w:ind w:left="2268" w:hanging="1134"/>
      </w:pPr>
      <w:r w:rsidRPr="00AA20C0">
        <w:t>6.4.1.3.4</w:t>
      </w:r>
      <w:r w:rsidRPr="00AA20C0">
        <w:tab/>
        <w:t>La soupape doit s</w:t>
      </w:r>
      <w:r>
        <w:t>’</w:t>
      </w:r>
      <w:r w:rsidRPr="00AA20C0">
        <w:t>ouvrir lorsque la contre-pression des gaz d</w:t>
      </w:r>
      <w:r>
        <w:t>’</w:t>
      </w:r>
      <w:r w:rsidRPr="00AA20C0">
        <w:t>échappement, mesurée à 100 mm au moins en aval de la bride d</w:t>
      </w:r>
      <w:r>
        <w:t>’</w:t>
      </w:r>
      <w:r w:rsidRPr="00AA20C0">
        <w:t>entrée, atteint une valeur comprise entre 35 et 40 kPa. Elle doit se fermer lorsque cette pression ne diffère pas de plus de 10 % de sa valeur stabilisée mesurée soupape ouverte.</w:t>
      </w:r>
    </w:p>
    <w:p w14:paraId="4EA441F3" w14:textId="77777777" w:rsidR="00F8527C" w:rsidRPr="00AA20C0" w:rsidRDefault="00F8527C" w:rsidP="0094142D">
      <w:pPr>
        <w:pStyle w:val="SingleTxtG"/>
        <w:ind w:left="2268" w:hanging="1134"/>
      </w:pPr>
      <w:r w:rsidRPr="00AA20C0">
        <w:t>6.4.1.3.5</w:t>
      </w:r>
      <w:r w:rsidRPr="00AA20C0">
        <w:tab/>
        <w:t>Le relais temporisé doit être réglé pour la durée d</w:t>
      </w:r>
      <w:r>
        <w:t>’</w:t>
      </w:r>
      <w:r w:rsidRPr="00AA20C0">
        <w:t>évacuation des gaz qui résulte des conditions prescrites au paragraphe 6.4.1.3.4 ci-dessus.</w:t>
      </w:r>
    </w:p>
    <w:p w14:paraId="0E82E850" w14:textId="77777777" w:rsidR="00F8527C" w:rsidRPr="00AA20C0" w:rsidRDefault="00F8527C" w:rsidP="0094142D">
      <w:pPr>
        <w:pStyle w:val="SingleTxtG"/>
        <w:ind w:left="2268" w:hanging="1134"/>
      </w:pPr>
      <w:r w:rsidRPr="00AA20C0">
        <w:t>6.4.1.3.6</w:t>
      </w:r>
      <w:r w:rsidRPr="00AA20C0">
        <w:tab/>
        <w:t xml:space="preserve">Le régime du moteur doit correspondre à 75 % du régime </w:t>
      </w:r>
      <w:r w:rsidR="0024107F">
        <w:t>nominal (</w:t>
      </w:r>
      <w:r w:rsidR="0024107F" w:rsidRPr="00AA20C0">
        <w:rPr>
          <w:i/>
        </w:rPr>
        <w:t>S</w:t>
      </w:r>
      <w:r w:rsidR="0024107F" w:rsidRPr="0024107F">
        <w:t xml:space="preserve">) </w:t>
      </w:r>
      <w:r w:rsidRPr="00AA20C0">
        <w:t xml:space="preserve"> auquel le moteur développe sa puissance maximale nette nominale.</w:t>
      </w:r>
    </w:p>
    <w:p w14:paraId="4F170128" w14:textId="77777777" w:rsidR="00F8527C" w:rsidRPr="00AA20C0" w:rsidRDefault="00F8527C" w:rsidP="0094142D">
      <w:pPr>
        <w:pStyle w:val="SingleTxtG"/>
        <w:ind w:left="2268" w:hanging="1134"/>
      </w:pPr>
      <w:r w:rsidRPr="00AA20C0">
        <w:t>6.4.1.3.7</w:t>
      </w:r>
      <w:r w:rsidRPr="00AA20C0">
        <w:tab/>
        <w:t>La puissance indiquée par le dynamomètre doit correspondre à 50 % de la puissance maximale nette nominale mesurée à pleins gaz à 75 % du régime nominal</w:t>
      </w:r>
      <w:r w:rsidR="0024107F">
        <w:t> (</w:t>
      </w:r>
      <w:r w:rsidR="0024107F" w:rsidRPr="00AA20C0">
        <w:rPr>
          <w:i/>
        </w:rPr>
        <w:t>S</w:t>
      </w:r>
      <w:r w:rsidR="0024107F" w:rsidRPr="0024107F">
        <w:t>)</w:t>
      </w:r>
      <w:r w:rsidRPr="00AA20C0">
        <w:t>.</w:t>
      </w:r>
    </w:p>
    <w:p w14:paraId="409428EF" w14:textId="77777777" w:rsidR="00F8527C" w:rsidRPr="00AA20C0" w:rsidRDefault="00F8527C" w:rsidP="0094142D">
      <w:pPr>
        <w:pStyle w:val="SingleTxtG"/>
        <w:ind w:left="2268" w:hanging="1134"/>
      </w:pPr>
      <w:r w:rsidRPr="00AA20C0">
        <w:t>6.4.1.3.8</w:t>
      </w:r>
      <w:r w:rsidRPr="00AA20C0">
        <w:tab/>
        <w:t>Les orifices de drainage, s</w:t>
      </w:r>
      <w:r>
        <w:t>’</w:t>
      </w:r>
      <w:r w:rsidRPr="00AA20C0">
        <w:t>ils existent, doivent être obturés durant l</w:t>
      </w:r>
      <w:r>
        <w:t>’</w:t>
      </w:r>
      <w:r w:rsidRPr="00AA20C0">
        <w:t>essai.</w:t>
      </w:r>
    </w:p>
    <w:p w14:paraId="0EF324A8" w14:textId="77777777" w:rsidR="00F8527C" w:rsidRPr="00AA20C0" w:rsidRDefault="00F8527C" w:rsidP="0094142D">
      <w:pPr>
        <w:pStyle w:val="SingleTxtG"/>
        <w:ind w:left="2268" w:hanging="1134"/>
      </w:pPr>
      <w:r w:rsidRPr="00AA20C0">
        <w:t>6.4.1.3.9</w:t>
      </w:r>
      <w:r w:rsidRPr="00AA20C0">
        <w:tab/>
        <w:t>L</w:t>
      </w:r>
      <w:r>
        <w:t>’</w:t>
      </w:r>
      <w:r w:rsidRPr="00AA20C0">
        <w:t xml:space="preserve">essai complet ne doit pas durer plus de </w:t>
      </w:r>
      <w:r w:rsidR="006A7423">
        <w:t>quarante-huit heures</w:t>
      </w:r>
      <w:r w:rsidRPr="00AA20C0">
        <w:t>. Si des périodes de refroidissement sont nécessaires, il en est admis une après chaque heure.</w:t>
      </w:r>
    </w:p>
    <w:p w14:paraId="20D1ED9E" w14:textId="77777777" w:rsidR="00F8527C" w:rsidRPr="00AA20C0" w:rsidRDefault="00F8527C" w:rsidP="0094142D">
      <w:pPr>
        <w:pStyle w:val="SingleTxtG"/>
        <w:ind w:left="2268" w:hanging="1134"/>
      </w:pPr>
      <w:r w:rsidRPr="00AA20C0">
        <w:t>6.4.1.3.10</w:t>
      </w:r>
      <w:r w:rsidRPr="00AA20C0">
        <w:tab/>
        <w:t>Après conditionnement, le niveau sonore est contrôlé conformément au paragraphe 6.2 ci-dessus.</w:t>
      </w:r>
    </w:p>
    <w:p w14:paraId="30957CCC" w14:textId="77777777" w:rsidR="00F8527C" w:rsidRPr="00AA20C0" w:rsidRDefault="00F8527C" w:rsidP="008D1CFB">
      <w:pPr>
        <w:pStyle w:val="HChG"/>
        <w:rPr>
          <w:lang w:val="fr-FR"/>
        </w:rPr>
      </w:pPr>
      <w:r>
        <w:rPr>
          <w:lang w:val="fr-FR"/>
        </w:rPr>
        <w:tab/>
      </w:r>
      <w:r>
        <w:rPr>
          <w:lang w:val="fr-FR"/>
        </w:rPr>
        <w:tab/>
      </w:r>
      <w:bookmarkStart w:id="6" w:name="_Toc424800752"/>
      <w:r w:rsidRPr="00AA20C0">
        <w:rPr>
          <w:lang w:val="fr-FR"/>
        </w:rPr>
        <w:t>7.</w:t>
      </w:r>
      <w:r w:rsidRPr="00AA20C0">
        <w:rPr>
          <w:lang w:val="fr-FR"/>
        </w:rPr>
        <w:tab/>
      </w:r>
      <w:r>
        <w:rPr>
          <w:lang w:val="fr-FR"/>
        </w:rPr>
        <w:tab/>
      </w:r>
      <w:r w:rsidRPr="00AA20C0">
        <w:rPr>
          <w:lang w:val="fr-FR"/>
        </w:rPr>
        <w:t>Extension de l</w:t>
      </w:r>
      <w:r>
        <w:rPr>
          <w:lang w:val="fr-FR"/>
        </w:rPr>
        <w:t>’</w:t>
      </w:r>
      <w:r w:rsidRPr="00AA20C0">
        <w:rPr>
          <w:lang w:val="fr-FR"/>
        </w:rPr>
        <w:t>homologation</w:t>
      </w:r>
      <w:bookmarkEnd w:id="6"/>
    </w:p>
    <w:p w14:paraId="71E17300" w14:textId="77777777" w:rsidR="00F8527C" w:rsidRPr="00AA20C0" w:rsidRDefault="00F8527C" w:rsidP="008D1CFB">
      <w:pPr>
        <w:pStyle w:val="SingleTxtG"/>
        <w:ind w:left="2268"/>
      </w:pPr>
      <w:r w:rsidRPr="00AA20C0">
        <w:t xml:space="preserve">Le fabricant du dispositif silencieux </w:t>
      </w:r>
      <w:r w:rsidRPr="00AA20C0">
        <w:rPr>
          <w:bCs/>
        </w:rPr>
        <w:t>d</w:t>
      </w:r>
      <w:r>
        <w:rPr>
          <w:bCs/>
        </w:rPr>
        <w:t>’</w:t>
      </w:r>
      <w:r w:rsidRPr="00AA20C0">
        <w:rPr>
          <w:bCs/>
        </w:rPr>
        <w:t>échappement</w:t>
      </w:r>
      <w:r w:rsidRPr="00AA20C0">
        <w:t xml:space="preserve"> de remplacement ou son mandataire peuvent demander à </w:t>
      </w:r>
      <w:r w:rsidRPr="00AA20C0">
        <w:rPr>
          <w:bCs/>
        </w:rPr>
        <w:t>l</w:t>
      </w:r>
      <w:r>
        <w:rPr>
          <w:bCs/>
        </w:rPr>
        <w:t>’</w:t>
      </w:r>
      <w:r w:rsidRPr="00AA20C0">
        <w:rPr>
          <w:bCs/>
        </w:rPr>
        <w:t>autorité d</w:t>
      </w:r>
      <w:r>
        <w:rPr>
          <w:bCs/>
        </w:rPr>
        <w:t>’</w:t>
      </w:r>
      <w:r w:rsidRPr="00AA20C0">
        <w:rPr>
          <w:bCs/>
        </w:rPr>
        <w:t>homologation</w:t>
      </w:r>
      <w:r w:rsidRPr="00AA20C0">
        <w:t xml:space="preserve"> qui a accordé l</w:t>
      </w:r>
      <w:r>
        <w:t>’</w:t>
      </w:r>
      <w:r w:rsidRPr="00AA20C0">
        <w:t>homologation du dispositif silencieux pour un ou plusieurs types de véhicules d</w:t>
      </w:r>
      <w:r>
        <w:t>’</w:t>
      </w:r>
      <w:r w:rsidRPr="00AA20C0">
        <w:t>étendre cette homologation à d</w:t>
      </w:r>
      <w:r>
        <w:t>’</w:t>
      </w:r>
      <w:r w:rsidRPr="00AA20C0">
        <w:t>autres types de véhicules.</w:t>
      </w:r>
    </w:p>
    <w:p w14:paraId="7105BF7B" w14:textId="77777777" w:rsidR="00F8527C" w:rsidRPr="00AA20C0" w:rsidRDefault="00F8527C" w:rsidP="008D1CFB">
      <w:pPr>
        <w:pStyle w:val="SingleTxtG"/>
        <w:ind w:left="2268"/>
      </w:pPr>
      <w:r w:rsidRPr="00AA20C0">
        <w:t>La procédure à cette fin est celle décrite au paragraphe 3 ci-dessus. L</w:t>
      </w:r>
      <w:r>
        <w:t>’</w:t>
      </w:r>
      <w:r w:rsidRPr="00AA20C0">
        <w:t>extension de l</w:t>
      </w:r>
      <w:r>
        <w:t>’</w:t>
      </w:r>
      <w:r w:rsidRPr="00AA20C0">
        <w:t>homologation ou le refus de l</w:t>
      </w:r>
      <w:r>
        <w:t>’</w:t>
      </w:r>
      <w:r w:rsidRPr="00AA20C0">
        <w:t>extension sont notifiés aux Parties à l</w:t>
      </w:r>
      <w:r>
        <w:t>’</w:t>
      </w:r>
      <w:r w:rsidRPr="00AA20C0">
        <w:t>Accord appliquant le présent Règlement par la procédure indiquée au paragraphe 5.3 ci-dessus.</w:t>
      </w:r>
    </w:p>
    <w:p w14:paraId="048FD4E3" w14:textId="77777777" w:rsidR="00F8527C" w:rsidRPr="00AA20C0" w:rsidRDefault="00F8527C" w:rsidP="008D1CFB">
      <w:pPr>
        <w:pStyle w:val="HChG"/>
        <w:rPr>
          <w:lang w:val="fr-FR"/>
        </w:rPr>
      </w:pPr>
      <w:r>
        <w:rPr>
          <w:lang w:val="fr-FR"/>
        </w:rPr>
        <w:lastRenderedPageBreak/>
        <w:tab/>
      </w:r>
      <w:r>
        <w:rPr>
          <w:lang w:val="fr-FR"/>
        </w:rPr>
        <w:tab/>
      </w:r>
      <w:bookmarkStart w:id="7" w:name="_Toc424800753"/>
      <w:r w:rsidRPr="00AA20C0">
        <w:rPr>
          <w:lang w:val="fr-FR"/>
        </w:rPr>
        <w:t>8.</w:t>
      </w:r>
      <w:r w:rsidRPr="00AA20C0">
        <w:rPr>
          <w:lang w:val="fr-FR"/>
        </w:rPr>
        <w:tab/>
      </w:r>
      <w:r>
        <w:rPr>
          <w:lang w:val="fr-FR"/>
        </w:rPr>
        <w:tab/>
      </w:r>
      <w:r w:rsidRPr="00AA20C0">
        <w:rPr>
          <w:lang w:val="fr-FR"/>
        </w:rPr>
        <w:t>Modification du type de dispositif silencieux</w:t>
      </w:r>
      <w:bookmarkEnd w:id="7"/>
    </w:p>
    <w:p w14:paraId="1CE6BE0B" w14:textId="77777777" w:rsidR="00F8527C" w:rsidRPr="00AA20C0" w:rsidRDefault="00F8527C" w:rsidP="0094142D">
      <w:pPr>
        <w:pStyle w:val="SingleTxtG"/>
        <w:ind w:left="2268" w:hanging="1134"/>
      </w:pPr>
      <w:r w:rsidRPr="00AA20C0">
        <w:t>8.1</w:t>
      </w:r>
      <w:r w:rsidRPr="00AA20C0">
        <w:tab/>
        <w:t>Toute modification du type de dispositif silencieux d</w:t>
      </w:r>
      <w:r>
        <w:t>’</w:t>
      </w:r>
      <w:r w:rsidRPr="00AA20C0">
        <w:t xml:space="preserve">échappement de remplacement doit être portée à la connaissance de </w:t>
      </w:r>
      <w:r w:rsidRPr="00AA20C0">
        <w:rPr>
          <w:bCs/>
        </w:rPr>
        <w:t>l</w:t>
      </w:r>
      <w:r>
        <w:rPr>
          <w:bCs/>
        </w:rPr>
        <w:t>’</w:t>
      </w:r>
      <w:r w:rsidRPr="00AA20C0">
        <w:rPr>
          <w:bCs/>
        </w:rPr>
        <w:t>autorité d</w:t>
      </w:r>
      <w:r>
        <w:rPr>
          <w:bCs/>
        </w:rPr>
        <w:t>’</w:t>
      </w:r>
      <w:r w:rsidRPr="00AA20C0">
        <w:rPr>
          <w:bCs/>
        </w:rPr>
        <w:t>homologation</w:t>
      </w:r>
      <w:r w:rsidRPr="00AA20C0">
        <w:t xml:space="preserve"> qui a accordé l</w:t>
      </w:r>
      <w:r>
        <w:t>’</w:t>
      </w:r>
      <w:r w:rsidRPr="00AA20C0">
        <w:t>homologation du type de ce dispositif silencieux. Cette</w:t>
      </w:r>
      <w:r w:rsidR="00DF7D69">
        <w:t xml:space="preserve"> </w:t>
      </w:r>
      <w:r w:rsidRPr="00AA20C0">
        <w:t>autorité peut alors</w:t>
      </w:r>
      <w:r w:rsidR="00DF7D69">
        <w:t> </w:t>
      </w:r>
      <w:r w:rsidRPr="00AA20C0">
        <w:t>:</w:t>
      </w:r>
    </w:p>
    <w:p w14:paraId="5B155A9A" w14:textId="77777777" w:rsidR="00F8527C" w:rsidRPr="00AA20C0" w:rsidRDefault="00F8527C" w:rsidP="0094142D">
      <w:pPr>
        <w:pStyle w:val="SingleTxtG"/>
        <w:ind w:left="2268" w:hanging="1134"/>
      </w:pPr>
      <w:r w:rsidRPr="00AA20C0">
        <w:t>8.1.1</w:t>
      </w:r>
      <w:r w:rsidRPr="00AA20C0">
        <w:tab/>
        <w:t>Soit considérer que les modifications apportées ne risquent pas d</w:t>
      </w:r>
      <w:r>
        <w:t>’</w:t>
      </w:r>
      <w:r w:rsidRPr="00AA20C0">
        <w:t>avoir d</w:t>
      </w:r>
      <w:r>
        <w:t>’</w:t>
      </w:r>
      <w:r w:rsidRPr="00AA20C0">
        <w:t>influence défavorable sensible</w:t>
      </w:r>
      <w:r w:rsidR="00DF7D69">
        <w:t> </w:t>
      </w:r>
      <w:r w:rsidRPr="00AA20C0">
        <w:t>;</w:t>
      </w:r>
    </w:p>
    <w:p w14:paraId="5D419F09" w14:textId="77777777" w:rsidR="00F8527C" w:rsidRPr="00AA20C0" w:rsidRDefault="00F8527C" w:rsidP="0094142D">
      <w:pPr>
        <w:pStyle w:val="SingleTxtG"/>
        <w:ind w:left="2268" w:hanging="1134"/>
      </w:pPr>
      <w:r w:rsidRPr="00AA20C0">
        <w:t>8.1.2</w:t>
      </w:r>
      <w:r w:rsidRPr="00AA20C0">
        <w:tab/>
        <w:t>Soit demander un nouveau procès-verbal du service technique chargé des essais.</w:t>
      </w:r>
    </w:p>
    <w:p w14:paraId="397EF4FC" w14:textId="77777777" w:rsidR="00F8527C" w:rsidRPr="00AA20C0" w:rsidRDefault="00F8527C" w:rsidP="0094142D">
      <w:pPr>
        <w:pStyle w:val="SingleTxtG"/>
        <w:ind w:left="2268" w:hanging="1134"/>
      </w:pPr>
      <w:r w:rsidRPr="00AA20C0">
        <w:t>8.2</w:t>
      </w:r>
      <w:r w:rsidRPr="00AA20C0">
        <w:tab/>
        <w:t>La confirmation de l</w:t>
      </w:r>
      <w:r>
        <w:t>’</w:t>
      </w:r>
      <w:r w:rsidRPr="00AA20C0">
        <w:t>homologation ou le refus de l</w:t>
      </w:r>
      <w:r>
        <w:t>’</w:t>
      </w:r>
      <w:r w:rsidRPr="00AA20C0">
        <w:t>homologation, avec l</w:t>
      </w:r>
      <w:r>
        <w:t>’</w:t>
      </w:r>
      <w:r w:rsidRPr="00AA20C0">
        <w:t>indication des modifications, est notifié aux Parties à l</w:t>
      </w:r>
      <w:r>
        <w:t>’</w:t>
      </w:r>
      <w:r w:rsidRPr="00AA20C0">
        <w:t>Accord appliquant le présent Règlement par la procédure indiquée au paragraphe 5.3 ci</w:t>
      </w:r>
      <w:r w:rsidRPr="00AA20C0">
        <w:noBreakHyphen/>
        <w:t>dessus.</w:t>
      </w:r>
    </w:p>
    <w:p w14:paraId="568943C8" w14:textId="77777777" w:rsidR="00F8527C" w:rsidRPr="00AA20C0" w:rsidRDefault="00F8527C" w:rsidP="008D1CFB">
      <w:pPr>
        <w:pStyle w:val="HChG"/>
        <w:rPr>
          <w:lang w:val="fr-FR"/>
        </w:rPr>
      </w:pPr>
      <w:r>
        <w:rPr>
          <w:lang w:val="fr-FR"/>
        </w:rPr>
        <w:tab/>
      </w:r>
      <w:r>
        <w:rPr>
          <w:lang w:val="fr-FR"/>
        </w:rPr>
        <w:tab/>
      </w:r>
      <w:bookmarkStart w:id="8" w:name="_Toc424800754"/>
      <w:r w:rsidRPr="00AA20C0">
        <w:rPr>
          <w:lang w:val="fr-FR"/>
        </w:rPr>
        <w:t>9.</w:t>
      </w:r>
      <w:r w:rsidRPr="00AA20C0">
        <w:rPr>
          <w:lang w:val="fr-FR"/>
        </w:rPr>
        <w:tab/>
      </w:r>
      <w:r>
        <w:rPr>
          <w:lang w:val="fr-FR"/>
        </w:rPr>
        <w:tab/>
      </w:r>
      <w:r w:rsidRPr="00AA20C0">
        <w:rPr>
          <w:lang w:val="fr-FR"/>
        </w:rPr>
        <w:t>Conformité de la production</w:t>
      </w:r>
      <w:bookmarkEnd w:id="8"/>
    </w:p>
    <w:p w14:paraId="6AFA407F" w14:textId="77777777" w:rsidR="00F8527C" w:rsidRPr="00AA20C0" w:rsidRDefault="00F8527C" w:rsidP="008D1CFB">
      <w:pPr>
        <w:pStyle w:val="SingleTxtG"/>
        <w:ind w:left="2268"/>
      </w:pPr>
      <w:r w:rsidRPr="00AA20C0">
        <w:t>Les procédures relatives à la conformité de la production doivent être conformes à celles indiquées à l</w:t>
      </w:r>
      <w:r>
        <w:t>’</w:t>
      </w:r>
      <w:r w:rsidRPr="00AA20C0">
        <w:t>appendice 2 de l</w:t>
      </w:r>
      <w:r>
        <w:t>’</w:t>
      </w:r>
      <w:r w:rsidRPr="00AA20C0">
        <w:t>Accord (E/ECE/324-E/ECE/TRANS/505/Rev.2) et aux prescriptions suivantes</w:t>
      </w:r>
      <w:r w:rsidR="006A7423">
        <w:t> </w:t>
      </w:r>
      <w:r w:rsidRPr="00AA20C0">
        <w:t>:</w:t>
      </w:r>
    </w:p>
    <w:p w14:paraId="1D89371C" w14:textId="77777777" w:rsidR="00F8527C" w:rsidRPr="00AA20C0" w:rsidRDefault="00F8527C" w:rsidP="0094142D">
      <w:pPr>
        <w:pStyle w:val="SingleTxtG"/>
        <w:ind w:left="2268" w:hanging="1134"/>
      </w:pPr>
      <w:r w:rsidRPr="00AA20C0">
        <w:t>9.1</w:t>
      </w:r>
      <w:r w:rsidRPr="00AA20C0">
        <w:tab/>
        <w:t>Tout dispositif silencieux d</w:t>
      </w:r>
      <w:r>
        <w:t>’</w:t>
      </w:r>
      <w:r w:rsidRPr="00AA20C0">
        <w:t>échappement de remplacement portant une marque d</w:t>
      </w:r>
      <w:r>
        <w:t>’</w:t>
      </w:r>
      <w:r w:rsidRPr="00AA20C0">
        <w:t>homologation en application du présent Règlement doit être conforme au type de dispositif silencieux homologué et satisfaire aux prescriptions du paragraphe 6 ci-dessus. Aux fins du contrôle de la conformité de la production, les valeurs limites mentionnées au paragraphe 6 ci-dessus s</w:t>
      </w:r>
      <w:r>
        <w:t>’</w:t>
      </w:r>
      <w:r w:rsidRPr="00AA20C0">
        <w:t>appliquent avec une marge supplémentaire de 1 dB(A)</w:t>
      </w:r>
      <w:r w:rsidR="006A7423">
        <w:t>.</w:t>
      </w:r>
    </w:p>
    <w:p w14:paraId="3413E119" w14:textId="77777777" w:rsidR="00F8527C" w:rsidRPr="00AA20C0" w:rsidRDefault="00F8527C" w:rsidP="0094142D">
      <w:pPr>
        <w:pStyle w:val="SingleTxtG"/>
        <w:ind w:left="2268" w:hanging="1134"/>
      </w:pPr>
      <w:r w:rsidRPr="00AA20C0">
        <w:t>9.2</w:t>
      </w:r>
      <w:r w:rsidRPr="00AA20C0">
        <w:tab/>
        <w:t>Afin de vérifier que les conditions énoncées au paragraphe 9.1 sont remplies, une surveillance adéquate de la production doit être effectuée.</w:t>
      </w:r>
    </w:p>
    <w:p w14:paraId="79AF5133" w14:textId="77777777" w:rsidR="00F8527C" w:rsidRPr="00AA20C0" w:rsidRDefault="00F8527C" w:rsidP="0094142D">
      <w:pPr>
        <w:pStyle w:val="SingleTxtG"/>
        <w:ind w:left="2268" w:hanging="1134"/>
      </w:pPr>
      <w:r w:rsidRPr="00B44D5B">
        <w:t>9.3</w:t>
      </w:r>
      <w:r w:rsidRPr="00B44D5B">
        <w:tab/>
        <w:t>Le détenteur de l’homologation est notamment tenu</w:t>
      </w:r>
      <w:r w:rsidR="00B44D5B">
        <w:t> </w:t>
      </w:r>
      <w:r w:rsidRPr="00B44D5B">
        <w:t>:</w:t>
      </w:r>
    </w:p>
    <w:p w14:paraId="55CAF88E" w14:textId="77777777" w:rsidR="00F8527C" w:rsidRPr="00AA20C0" w:rsidRDefault="00F8527C" w:rsidP="0094142D">
      <w:pPr>
        <w:pStyle w:val="SingleTxtG"/>
        <w:ind w:left="2268" w:hanging="1134"/>
      </w:pPr>
      <w:r w:rsidRPr="00AA20C0">
        <w:t>9.3.1</w:t>
      </w:r>
      <w:r w:rsidRPr="00AA20C0">
        <w:tab/>
        <w:t>De veiller à l</w:t>
      </w:r>
      <w:r>
        <w:t>’</w:t>
      </w:r>
      <w:r w:rsidRPr="00AA20C0">
        <w:t>existence de procédures de contrôle efficace de la qualité des produits</w:t>
      </w:r>
      <w:r w:rsidR="00B44D5B">
        <w:t> </w:t>
      </w:r>
      <w:r w:rsidRPr="00AA20C0">
        <w:t>;</w:t>
      </w:r>
    </w:p>
    <w:p w14:paraId="66AE3022" w14:textId="77777777" w:rsidR="00F8527C" w:rsidRPr="00AA20C0" w:rsidRDefault="00F8527C" w:rsidP="0094142D">
      <w:pPr>
        <w:pStyle w:val="SingleTxtG"/>
        <w:ind w:left="2268" w:hanging="1134"/>
      </w:pPr>
      <w:r w:rsidRPr="00AA20C0">
        <w:t>9.3.2</w:t>
      </w:r>
      <w:r w:rsidRPr="00AA20C0">
        <w:tab/>
        <w:t>D</w:t>
      </w:r>
      <w:r>
        <w:t>’</w:t>
      </w:r>
      <w:r w:rsidRPr="00AA20C0">
        <w:t>avoir accès à l</w:t>
      </w:r>
      <w:r>
        <w:t>’</w:t>
      </w:r>
      <w:r w:rsidRPr="00AA20C0">
        <w:t>équipement de contrôle nécessaire au contrôle de la conformité de chaque type homologué</w:t>
      </w:r>
      <w:r w:rsidR="00B44D5B">
        <w:t> </w:t>
      </w:r>
      <w:r w:rsidRPr="00AA20C0">
        <w:t>;</w:t>
      </w:r>
    </w:p>
    <w:p w14:paraId="43796C4E" w14:textId="77777777" w:rsidR="00F8527C" w:rsidRPr="00AA20C0" w:rsidRDefault="00F8527C" w:rsidP="0094142D">
      <w:pPr>
        <w:pStyle w:val="SingleTxtG"/>
        <w:ind w:left="2268" w:hanging="1134"/>
      </w:pPr>
      <w:r w:rsidRPr="00AA20C0">
        <w:t>9.3.3</w:t>
      </w:r>
      <w:r w:rsidRPr="00AA20C0">
        <w:tab/>
        <w:t>De veiller à ce que les résultats des essais soient enregistrés et à ce que les documents annexés restent disponibles pendant une période définie en accord avec l</w:t>
      </w:r>
      <w:r>
        <w:t>’</w:t>
      </w:r>
      <w:r w:rsidRPr="00AA20C0">
        <w:t>autorité d</w:t>
      </w:r>
      <w:r>
        <w:t>’</w:t>
      </w:r>
      <w:r w:rsidRPr="00AA20C0">
        <w:t>homologation</w:t>
      </w:r>
      <w:r w:rsidR="00B44D5B">
        <w:t> </w:t>
      </w:r>
      <w:r w:rsidRPr="00AA20C0">
        <w:t>;</w:t>
      </w:r>
    </w:p>
    <w:p w14:paraId="243CD204" w14:textId="77777777" w:rsidR="00F8527C" w:rsidRPr="00AA20C0" w:rsidRDefault="00F8527C" w:rsidP="0094142D">
      <w:pPr>
        <w:pStyle w:val="SingleTxtG"/>
        <w:ind w:left="2268" w:hanging="1134"/>
      </w:pPr>
      <w:r w:rsidRPr="00AA20C0">
        <w:t>9.3.4</w:t>
      </w:r>
      <w:r w:rsidRPr="00AA20C0">
        <w:tab/>
        <w:t>D</w:t>
      </w:r>
      <w:r>
        <w:t>’</w:t>
      </w:r>
      <w:r w:rsidRPr="00AA20C0">
        <w:t>analyser les résultats obtenus pour chaque type de produit afin de vérifier et de garantir la stabilité des caractéristiques des produits compte tenu des variations inhérentes à toute production industrielle</w:t>
      </w:r>
      <w:r w:rsidR="00B44D5B">
        <w:t> </w:t>
      </w:r>
      <w:r w:rsidRPr="00AA20C0">
        <w:t>;</w:t>
      </w:r>
    </w:p>
    <w:p w14:paraId="4C51A996" w14:textId="77777777" w:rsidR="00F8527C" w:rsidRPr="00AA20C0" w:rsidRDefault="00F8527C" w:rsidP="0094142D">
      <w:pPr>
        <w:pStyle w:val="SingleTxtG"/>
        <w:ind w:left="2268" w:hanging="1134"/>
      </w:pPr>
      <w:r w:rsidRPr="00AA20C0">
        <w:t>9.3.5</w:t>
      </w:r>
      <w:r w:rsidRPr="00AA20C0">
        <w:tab/>
        <w:t>De faire en sorte que pour chaque type de produit, au moins les essais prescrits au paragraphe 2 de l</w:t>
      </w:r>
      <w:r>
        <w:t>’</w:t>
      </w:r>
      <w:r w:rsidRPr="00AA20C0">
        <w:t>annexe 5 soient effectués</w:t>
      </w:r>
      <w:r w:rsidR="00B44D5B">
        <w:t> </w:t>
      </w:r>
      <w:r w:rsidRPr="00AA20C0">
        <w:t>;</w:t>
      </w:r>
    </w:p>
    <w:p w14:paraId="73E3B9EE" w14:textId="77777777" w:rsidR="00F8527C" w:rsidRPr="00AA20C0" w:rsidRDefault="00F8527C" w:rsidP="0094142D">
      <w:pPr>
        <w:pStyle w:val="SingleTxtG"/>
        <w:ind w:left="2268" w:hanging="1134"/>
      </w:pPr>
      <w:r w:rsidRPr="00AA20C0">
        <w:t>9.3.6</w:t>
      </w:r>
      <w:r w:rsidRPr="00AA20C0">
        <w:tab/>
        <w:t>De faire en sorte que tout prélèvement d</w:t>
      </w:r>
      <w:r>
        <w:t>’</w:t>
      </w:r>
      <w:r w:rsidRPr="00AA20C0">
        <w:t>échantillons ou d</w:t>
      </w:r>
      <w:r>
        <w:t>’</w:t>
      </w:r>
      <w:r w:rsidRPr="00AA20C0">
        <w:t>éprouvettes mettant en évidence la non-conformité avec le type d</w:t>
      </w:r>
      <w:r>
        <w:t>’</w:t>
      </w:r>
      <w:r w:rsidRPr="00AA20C0">
        <w:t>essai considéré soit suivi d</w:t>
      </w:r>
      <w:r>
        <w:t>’</w:t>
      </w:r>
      <w:r w:rsidRPr="00AA20C0">
        <w:t>un nouveau prélèvement et d</w:t>
      </w:r>
      <w:r>
        <w:t>’</w:t>
      </w:r>
      <w:r w:rsidRPr="00AA20C0">
        <w:t>un nouvel essai. Toutes les dispositions nécessaires doivent être prises pour rétablir la conformité de la production correspondante.</w:t>
      </w:r>
    </w:p>
    <w:p w14:paraId="0260C285" w14:textId="77777777" w:rsidR="00F8527C" w:rsidRPr="00AA20C0" w:rsidRDefault="00F8527C" w:rsidP="0094142D">
      <w:pPr>
        <w:pStyle w:val="SingleTxtG"/>
        <w:ind w:left="2268" w:hanging="1134"/>
      </w:pPr>
      <w:r w:rsidRPr="00AA20C0">
        <w:t>9.4</w:t>
      </w:r>
      <w:r w:rsidRPr="00AA20C0">
        <w:tab/>
      </w:r>
      <w:r w:rsidRPr="00AA20C0">
        <w:rPr>
          <w:bCs/>
        </w:rPr>
        <w:t>L</w:t>
      </w:r>
      <w:r>
        <w:rPr>
          <w:bCs/>
        </w:rPr>
        <w:t>’</w:t>
      </w:r>
      <w:r w:rsidRPr="00AA20C0">
        <w:rPr>
          <w:bCs/>
        </w:rPr>
        <w:t>autorité d</w:t>
      </w:r>
      <w:r>
        <w:rPr>
          <w:bCs/>
        </w:rPr>
        <w:t>’</w:t>
      </w:r>
      <w:r w:rsidRPr="00AA20C0">
        <w:rPr>
          <w:bCs/>
        </w:rPr>
        <w:t>homologation</w:t>
      </w:r>
      <w:r w:rsidRPr="00AA20C0">
        <w:t xml:space="preserve"> peut vérifier à tout moment les méthodes de contrôle de conformité appliquées dans chaque unité de production.</w:t>
      </w:r>
    </w:p>
    <w:p w14:paraId="551320E3" w14:textId="77777777" w:rsidR="00F8527C" w:rsidRPr="00AA20C0" w:rsidRDefault="00F8527C" w:rsidP="0094142D">
      <w:pPr>
        <w:pStyle w:val="SingleTxtG"/>
        <w:ind w:left="2268" w:hanging="1134"/>
      </w:pPr>
      <w:r w:rsidRPr="00AA20C0">
        <w:t>9.4.1</w:t>
      </w:r>
      <w:r w:rsidRPr="00AA20C0">
        <w:tab/>
        <w:t>Lors de chaque inspection, les registres d</w:t>
      </w:r>
      <w:r>
        <w:t>’</w:t>
      </w:r>
      <w:r w:rsidRPr="00AA20C0">
        <w:t>essais et de suivi de la production doivent être communiqués à l</w:t>
      </w:r>
      <w:r>
        <w:t>’</w:t>
      </w:r>
      <w:r w:rsidRPr="00AA20C0">
        <w:t>inspecteur.</w:t>
      </w:r>
    </w:p>
    <w:p w14:paraId="59E183A0" w14:textId="77777777" w:rsidR="00F8527C" w:rsidRPr="00AA20C0" w:rsidRDefault="00F8527C" w:rsidP="0094142D">
      <w:pPr>
        <w:pStyle w:val="SingleTxtG"/>
        <w:ind w:left="2268" w:hanging="1134"/>
      </w:pPr>
      <w:r w:rsidRPr="00AA20C0">
        <w:lastRenderedPageBreak/>
        <w:t>9.4.2</w:t>
      </w:r>
      <w:r w:rsidRPr="00AA20C0">
        <w:tab/>
        <w:t>L</w:t>
      </w:r>
      <w:r>
        <w:t>’</w:t>
      </w:r>
      <w:r w:rsidRPr="00AA20C0">
        <w:t>inspecteur peut sélectionner au hasard des échantillons qui seront essayés dans le laboratoire du fabricant. Le nombre minimal des échantillons peut être déterminé en fonction des résultats des propres contrôles du fabricant.</w:t>
      </w:r>
    </w:p>
    <w:p w14:paraId="3B8375D4" w14:textId="77777777" w:rsidR="00F8527C" w:rsidRPr="00AA20C0" w:rsidRDefault="00F8527C" w:rsidP="0094142D">
      <w:pPr>
        <w:pStyle w:val="SingleTxtG"/>
        <w:ind w:left="2268" w:hanging="1134"/>
      </w:pPr>
      <w:r w:rsidRPr="00AA20C0">
        <w:t>9.4.3</w:t>
      </w:r>
      <w:r w:rsidRPr="00AA20C0">
        <w:tab/>
        <w:t>Quand la qualité n</w:t>
      </w:r>
      <w:r>
        <w:t>’</w:t>
      </w:r>
      <w:r w:rsidRPr="00AA20C0">
        <w:t>apparaît pas satisfaisante ou quand il semble nécessaire de vérifier la validité des essais effectués en application du paragraphe 9.4.2 ci</w:t>
      </w:r>
      <w:r w:rsidRPr="00AA20C0">
        <w:noBreakHyphen/>
        <w:t>dessus, l</w:t>
      </w:r>
      <w:r>
        <w:t>’</w:t>
      </w:r>
      <w:r w:rsidRPr="00AA20C0">
        <w:t>inspecteur doit prélever des échantillons qui seront envoyés au service technique qui a effectué les essais d</w:t>
      </w:r>
      <w:r>
        <w:t>’</w:t>
      </w:r>
      <w:r w:rsidRPr="00AA20C0">
        <w:t>homologation.</w:t>
      </w:r>
    </w:p>
    <w:p w14:paraId="3D4C24A7" w14:textId="77777777" w:rsidR="00F8527C" w:rsidRPr="00AA20C0" w:rsidRDefault="00F8527C" w:rsidP="0094142D">
      <w:pPr>
        <w:pStyle w:val="SingleTxtG"/>
        <w:ind w:left="2268" w:hanging="1134"/>
      </w:pPr>
      <w:r w:rsidRPr="00AA20C0">
        <w:t>9.4.4</w:t>
      </w:r>
      <w:r w:rsidRPr="00AA20C0">
        <w:tab/>
      </w:r>
      <w:r w:rsidRPr="00AA20C0">
        <w:rPr>
          <w:bCs/>
        </w:rPr>
        <w:t>L</w:t>
      </w:r>
      <w:r>
        <w:rPr>
          <w:bCs/>
        </w:rPr>
        <w:t>’</w:t>
      </w:r>
      <w:r w:rsidRPr="00AA20C0">
        <w:rPr>
          <w:bCs/>
        </w:rPr>
        <w:t>autorité d</w:t>
      </w:r>
      <w:r>
        <w:rPr>
          <w:bCs/>
        </w:rPr>
        <w:t>’</w:t>
      </w:r>
      <w:r w:rsidRPr="00AA20C0">
        <w:rPr>
          <w:bCs/>
        </w:rPr>
        <w:t>homologation</w:t>
      </w:r>
      <w:r w:rsidRPr="00AA20C0">
        <w:t xml:space="preserve"> peut effectuer tout essai prescrit dans le présent Règlement.</w:t>
      </w:r>
    </w:p>
    <w:p w14:paraId="2D26DDF4" w14:textId="77777777" w:rsidR="00F8527C" w:rsidRPr="00AA20C0" w:rsidRDefault="00F8527C" w:rsidP="0094142D">
      <w:pPr>
        <w:pStyle w:val="SingleTxtG"/>
        <w:ind w:left="2268" w:hanging="1134"/>
      </w:pPr>
      <w:r w:rsidRPr="00AA20C0">
        <w:t>9.4.5</w:t>
      </w:r>
      <w:r w:rsidRPr="00AA20C0">
        <w:tab/>
        <w:t>La fréquence normale des inspections effectuées par l</w:t>
      </w:r>
      <w:r>
        <w:t>’</w:t>
      </w:r>
      <w:r w:rsidRPr="00AA20C0">
        <w:t>autorité d</w:t>
      </w:r>
      <w:r>
        <w:t>’</w:t>
      </w:r>
      <w:r w:rsidRPr="00AA20C0">
        <w:t>homologation est d</w:t>
      </w:r>
      <w:r>
        <w:t>’</w:t>
      </w:r>
      <w:r w:rsidRPr="00AA20C0">
        <w:t>une tous les deux ans. Si, au cours de l</w:t>
      </w:r>
      <w:r>
        <w:t>’</w:t>
      </w:r>
      <w:r w:rsidRPr="00AA20C0">
        <w:t>une de ces inspections, des résultats négatifs sont constatés, l</w:t>
      </w:r>
      <w:r>
        <w:t>’</w:t>
      </w:r>
      <w:r w:rsidRPr="00AA20C0">
        <w:t>autorité d</w:t>
      </w:r>
      <w:r>
        <w:t>’</w:t>
      </w:r>
      <w:r w:rsidRPr="00AA20C0">
        <w:t>homologation veille à ce que toutes les dispositions nécessaires soient prises pour rétablir aussi rapidement que possible la conformité de la production.</w:t>
      </w:r>
    </w:p>
    <w:p w14:paraId="471DB7D3" w14:textId="77777777" w:rsidR="00F8527C" w:rsidRPr="00AA20C0" w:rsidRDefault="00F8527C" w:rsidP="00641254">
      <w:pPr>
        <w:pStyle w:val="HChG"/>
        <w:ind w:left="2268"/>
      </w:pPr>
      <w:bookmarkStart w:id="9" w:name="_Toc424800755"/>
      <w:r w:rsidRPr="00AA20C0">
        <w:rPr>
          <w:lang w:val="fr-FR"/>
        </w:rPr>
        <w:t>10.</w:t>
      </w:r>
      <w:r w:rsidRPr="00AA20C0">
        <w:rPr>
          <w:lang w:val="fr-FR"/>
        </w:rPr>
        <w:tab/>
      </w:r>
      <w:r>
        <w:rPr>
          <w:lang w:val="fr-FR"/>
        </w:rPr>
        <w:tab/>
      </w:r>
      <w:r w:rsidRPr="00AA20C0">
        <w:rPr>
          <w:lang w:val="fr-FR"/>
        </w:rPr>
        <w:t>Information destinée aux utilisateurs</w:t>
      </w:r>
      <w:r>
        <w:rPr>
          <w:lang w:val="fr-FR"/>
        </w:rPr>
        <w:t xml:space="preserve"> </w:t>
      </w:r>
      <w:r w:rsidRPr="00AA20C0">
        <w:rPr>
          <w:lang w:val="fr-FR"/>
        </w:rPr>
        <w:t>et aux services de contrôle technique</w:t>
      </w:r>
      <w:bookmarkEnd w:id="9"/>
    </w:p>
    <w:p w14:paraId="5A21FFDA" w14:textId="77777777" w:rsidR="00F8527C" w:rsidRPr="00AA20C0" w:rsidRDefault="00F8527C" w:rsidP="008D1CFB">
      <w:pPr>
        <w:pStyle w:val="SingleTxtG"/>
        <w:ind w:left="2268"/>
      </w:pPr>
      <w:r w:rsidRPr="00AA20C0">
        <w:rPr>
          <w:bCs/>
        </w:rPr>
        <w:t>Chaque dispositif silencieux de remplacement doit être accompagné d</w:t>
      </w:r>
      <w:r>
        <w:rPr>
          <w:bCs/>
        </w:rPr>
        <w:t>’</w:t>
      </w:r>
      <w:r w:rsidRPr="00AA20C0">
        <w:rPr>
          <w:bCs/>
        </w:rPr>
        <w:t xml:space="preserve">un document papier délivré par </w:t>
      </w:r>
      <w:r w:rsidRPr="00AA20C0">
        <w:t>le</w:t>
      </w:r>
      <w:r w:rsidRPr="00AA20C0">
        <w:rPr>
          <w:bCs/>
        </w:rPr>
        <w:t xml:space="preserve"> fabricant du système silencieux de remplacement ou son représentant. Ce document papier doit au moins porter les informations prescrites à l</w:t>
      </w:r>
      <w:r>
        <w:rPr>
          <w:bCs/>
        </w:rPr>
        <w:t>’</w:t>
      </w:r>
      <w:r w:rsidRPr="00AA20C0">
        <w:rPr>
          <w:bCs/>
        </w:rPr>
        <w:t>annexe 6.</w:t>
      </w:r>
    </w:p>
    <w:p w14:paraId="6561451B" w14:textId="77777777" w:rsidR="00F8527C" w:rsidRPr="003F6406" w:rsidRDefault="00F8527C" w:rsidP="002A757F">
      <w:pPr>
        <w:pStyle w:val="HChG"/>
        <w:rPr>
          <w:lang w:val="fr-FR"/>
        </w:rPr>
      </w:pPr>
      <w:r>
        <w:rPr>
          <w:lang w:val="fr-FR"/>
        </w:rPr>
        <w:tab/>
      </w:r>
      <w:r>
        <w:rPr>
          <w:lang w:val="fr-FR"/>
        </w:rPr>
        <w:tab/>
      </w:r>
      <w:bookmarkStart w:id="10" w:name="_Toc424800756"/>
      <w:r w:rsidRPr="003F6406">
        <w:rPr>
          <w:lang w:val="fr-FR"/>
        </w:rPr>
        <w:t>11.</w:t>
      </w:r>
      <w:r w:rsidRPr="003F6406">
        <w:rPr>
          <w:lang w:val="fr-FR"/>
        </w:rPr>
        <w:tab/>
      </w:r>
      <w:r w:rsidR="00B44D5B">
        <w:rPr>
          <w:lang w:val="fr-FR"/>
        </w:rPr>
        <w:tab/>
      </w:r>
      <w:r w:rsidRPr="003F6406">
        <w:rPr>
          <w:lang w:val="fr-FR"/>
        </w:rPr>
        <w:t>Sanctions pour non-conformité de la production</w:t>
      </w:r>
      <w:bookmarkEnd w:id="10"/>
    </w:p>
    <w:p w14:paraId="5FA500C3" w14:textId="77777777" w:rsidR="00F8527C" w:rsidRPr="00AA20C0" w:rsidRDefault="00F8527C" w:rsidP="0094142D">
      <w:pPr>
        <w:pStyle w:val="SingleTxtG"/>
        <w:ind w:left="2268" w:hanging="1134"/>
      </w:pPr>
      <w:r w:rsidRPr="00AA20C0">
        <w:rPr>
          <w:bCs/>
        </w:rPr>
        <w:t>11.1</w:t>
      </w:r>
      <w:r w:rsidRPr="00AA20C0">
        <w:tab/>
        <w:t>L</w:t>
      </w:r>
      <w:r>
        <w:t>’</w:t>
      </w:r>
      <w:r w:rsidRPr="00AA20C0">
        <w:t xml:space="preserve">homologation délivrée pour un type de dispositif silencieux </w:t>
      </w:r>
      <w:r w:rsidRPr="00AA20C0">
        <w:rPr>
          <w:bCs/>
        </w:rPr>
        <w:t>d</w:t>
      </w:r>
      <w:r>
        <w:rPr>
          <w:bCs/>
        </w:rPr>
        <w:t>’</w:t>
      </w:r>
      <w:r w:rsidRPr="00AA20C0">
        <w:rPr>
          <w:bCs/>
        </w:rPr>
        <w:t>échappement</w:t>
      </w:r>
      <w:r w:rsidRPr="00AA20C0">
        <w:t xml:space="preserve"> en application du présent Règlement peut être retirée si les conditions énoncées au paragraphe 9 ci-dessus ne sont pas respectées, ou si le dispositif silencieux ou les éléments d</w:t>
      </w:r>
      <w:r>
        <w:t>’</w:t>
      </w:r>
      <w:r w:rsidRPr="00AA20C0">
        <w:t>un tel dispositif ne subissent pas avec succès les contrôles prévus au paragraphe 9.2 ci-dessus.</w:t>
      </w:r>
    </w:p>
    <w:p w14:paraId="581B1E84" w14:textId="77777777" w:rsidR="00F8527C" w:rsidRPr="00AA20C0" w:rsidRDefault="00F8527C" w:rsidP="0094142D">
      <w:pPr>
        <w:pStyle w:val="SingleTxtG"/>
        <w:ind w:left="2268" w:hanging="1134"/>
      </w:pPr>
      <w:r w:rsidRPr="00AA20C0">
        <w:rPr>
          <w:bCs/>
        </w:rPr>
        <w:t>11.2</w:t>
      </w:r>
      <w:r w:rsidRPr="00AA20C0">
        <w:tab/>
        <w:t>Si une Partie à l</w:t>
      </w:r>
      <w:r>
        <w:t>’</w:t>
      </w:r>
      <w:r w:rsidRPr="00AA20C0">
        <w:t>Accord appliquant le présent Règlement retire une homologation qu</w:t>
      </w:r>
      <w:r>
        <w:t>’</w:t>
      </w:r>
      <w:r w:rsidRPr="00AA20C0">
        <w:t>elle a précédemment accordée, elle doit en informer aussitôt les autres Parties appliquant le présent Règlement, au moyen d</w:t>
      </w:r>
      <w:r>
        <w:t>’</w:t>
      </w:r>
      <w:r w:rsidRPr="00AA20C0">
        <w:t>une copie de la fiche d</w:t>
      </w:r>
      <w:r>
        <w:t>’</w:t>
      </w:r>
      <w:r w:rsidRPr="00AA20C0">
        <w:t xml:space="preserve">homologation portant à la fin, en gros caractères, la mention signée et datée </w:t>
      </w:r>
      <w:r w:rsidR="006A7423">
        <w:rPr>
          <w:bCs/>
        </w:rPr>
        <w:t>“</w:t>
      </w:r>
      <w:r w:rsidRPr="00AA20C0">
        <w:t>homologation retirée</w:t>
      </w:r>
      <w:r w:rsidR="006A7423">
        <w:t>”</w:t>
      </w:r>
      <w:r w:rsidRPr="00AA20C0">
        <w:t xml:space="preserve">. </w:t>
      </w:r>
    </w:p>
    <w:p w14:paraId="236E9A74" w14:textId="77777777" w:rsidR="00F8527C" w:rsidRPr="00AA20C0" w:rsidRDefault="00F8527C" w:rsidP="002A757F">
      <w:pPr>
        <w:pStyle w:val="HChG"/>
        <w:rPr>
          <w:lang w:val="fr-FR"/>
        </w:rPr>
      </w:pPr>
      <w:r>
        <w:rPr>
          <w:lang w:val="fr-FR"/>
        </w:rPr>
        <w:tab/>
      </w:r>
      <w:r>
        <w:rPr>
          <w:lang w:val="fr-FR"/>
        </w:rPr>
        <w:tab/>
      </w:r>
      <w:bookmarkStart w:id="11" w:name="_Toc424800757"/>
      <w:r w:rsidRPr="00AA20C0">
        <w:rPr>
          <w:lang w:val="fr-FR"/>
        </w:rPr>
        <w:t>12.</w:t>
      </w:r>
      <w:r w:rsidRPr="00AA20C0">
        <w:rPr>
          <w:lang w:val="fr-FR"/>
        </w:rPr>
        <w:tab/>
      </w:r>
      <w:r>
        <w:rPr>
          <w:lang w:val="fr-FR"/>
        </w:rPr>
        <w:tab/>
      </w:r>
      <w:r w:rsidRPr="00AA20C0">
        <w:rPr>
          <w:lang w:val="fr-FR"/>
        </w:rPr>
        <w:t>Arrêt définitif de la production</w:t>
      </w:r>
      <w:bookmarkEnd w:id="11"/>
    </w:p>
    <w:p w14:paraId="65280837" w14:textId="77777777" w:rsidR="00F8527C" w:rsidRPr="00AA20C0" w:rsidRDefault="00F8527C" w:rsidP="008D1CFB">
      <w:pPr>
        <w:pStyle w:val="SingleTxtG"/>
        <w:ind w:left="2268"/>
      </w:pPr>
      <w:r w:rsidRPr="00AA20C0">
        <w:t>Si le détenteur d</w:t>
      </w:r>
      <w:r>
        <w:t>’</w:t>
      </w:r>
      <w:r w:rsidRPr="00AA20C0">
        <w:t>une homologation cesse définitivement la fabrication d</w:t>
      </w:r>
      <w:r>
        <w:t>’</w:t>
      </w:r>
      <w:r w:rsidRPr="00AA20C0">
        <w:t>un type de dispositif silencieux d</w:t>
      </w:r>
      <w:r>
        <w:t>’</w:t>
      </w:r>
      <w:r w:rsidRPr="00AA20C0">
        <w:t>échappement de remplacement ou d</w:t>
      </w:r>
      <w:r>
        <w:t>’</w:t>
      </w:r>
      <w:r w:rsidRPr="00AA20C0">
        <w:t>un élément d</w:t>
      </w:r>
      <w:r>
        <w:t>’</w:t>
      </w:r>
      <w:r w:rsidRPr="00AA20C0">
        <w:t>un tel dispositif homologué conformément au présent Règlement, il doit en informer l</w:t>
      </w:r>
      <w:r>
        <w:t>’</w:t>
      </w:r>
      <w:r w:rsidRPr="00AA20C0">
        <w:t>autorité qui a délivré l</w:t>
      </w:r>
      <w:r>
        <w:t>’</w:t>
      </w:r>
      <w:r w:rsidRPr="00AA20C0">
        <w:t>homologation qui, à son tour, avise les autres Parties à l</w:t>
      </w:r>
      <w:r>
        <w:t>’</w:t>
      </w:r>
      <w:r w:rsidRPr="00AA20C0">
        <w:t>Accord appliquant le présent Règlement, par l</w:t>
      </w:r>
      <w:r>
        <w:t>’</w:t>
      </w:r>
      <w:r w:rsidRPr="00AA20C0">
        <w:t>envoi d</w:t>
      </w:r>
      <w:r>
        <w:t>’</w:t>
      </w:r>
      <w:r w:rsidRPr="00AA20C0">
        <w:t>une copie de la fiche d</w:t>
      </w:r>
      <w:r>
        <w:t>’</w:t>
      </w:r>
      <w:r w:rsidRPr="00AA20C0">
        <w:t xml:space="preserve">homologation portant à la fin, en gros caractères, la mention signée et datée </w:t>
      </w:r>
      <w:r w:rsidR="006A7423">
        <w:rPr>
          <w:bCs/>
        </w:rPr>
        <w:t>“</w:t>
      </w:r>
      <w:r w:rsidRPr="00AA20C0">
        <w:t>production arrêtée</w:t>
      </w:r>
      <w:r w:rsidR="006A7423">
        <w:t>”</w:t>
      </w:r>
      <w:r w:rsidRPr="00AA20C0">
        <w:t xml:space="preserve">. </w:t>
      </w:r>
    </w:p>
    <w:p w14:paraId="4BD00909" w14:textId="77777777" w:rsidR="00F8527C" w:rsidRPr="003F6406" w:rsidRDefault="00F8527C" w:rsidP="00A51E3E">
      <w:pPr>
        <w:pStyle w:val="HChG"/>
        <w:ind w:left="2268"/>
        <w:rPr>
          <w:lang w:val="fr-FR"/>
        </w:rPr>
      </w:pPr>
      <w:bookmarkStart w:id="12" w:name="_Toc424800758"/>
      <w:r w:rsidRPr="003F6406">
        <w:rPr>
          <w:lang w:val="fr-FR"/>
        </w:rPr>
        <w:t>13.</w:t>
      </w:r>
      <w:r w:rsidRPr="003F6406">
        <w:rPr>
          <w:lang w:val="fr-FR"/>
        </w:rPr>
        <w:tab/>
      </w:r>
      <w:r w:rsidR="008D1CFB">
        <w:rPr>
          <w:lang w:val="fr-FR"/>
        </w:rPr>
        <w:tab/>
      </w:r>
      <w:r w:rsidRPr="003F6406">
        <w:rPr>
          <w:lang w:val="fr-FR"/>
        </w:rPr>
        <w:t>Noms et adresses des services techniques chargés</w:t>
      </w:r>
      <w:r w:rsidR="00A51E3E">
        <w:rPr>
          <w:lang w:val="fr-FR"/>
        </w:rPr>
        <w:t xml:space="preserve"> </w:t>
      </w:r>
      <w:r w:rsidRPr="003F6406">
        <w:rPr>
          <w:lang w:val="fr-FR"/>
        </w:rPr>
        <w:t>des</w:t>
      </w:r>
      <w:r w:rsidRPr="00AA20C0">
        <w:rPr>
          <w:lang w:val="fr-FR"/>
        </w:rPr>
        <w:t xml:space="preserve"> </w:t>
      </w:r>
      <w:r w:rsidRPr="003F6406">
        <w:rPr>
          <w:lang w:val="fr-FR"/>
        </w:rPr>
        <w:t>essais</w:t>
      </w:r>
      <w:r w:rsidRPr="00AA20C0">
        <w:rPr>
          <w:lang w:val="fr-FR"/>
        </w:rPr>
        <w:t xml:space="preserve"> </w:t>
      </w:r>
      <w:r w:rsidRPr="003F6406">
        <w:rPr>
          <w:lang w:val="fr-FR"/>
        </w:rPr>
        <w:t>d</w:t>
      </w:r>
      <w:r>
        <w:rPr>
          <w:lang w:val="fr-FR"/>
        </w:rPr>
        <w:t>’</w:t>
      </w:r>
      <w:r w:rsidRPr="003F6406">
        <w:rPr>
          <w:lang w:val="fr-FR"/>
        </w:rPr>
        <w:t>homologation</w:t>
      </w:r>
      <w:r>
        <w:rPr>
          <w:lang w:val="fr-FR"/>
        </w:rPr>
        <w:t xml:space="preserve"> </w:t>
      </w:r>
      <w:r w:rsidRPr="003F6406">
        <w:rPr>
          <w:lang w:val="fr-FR"/>
        </w:rPr>
        <w:t>et des autorités d</w:t>
      </w:r>
      <w:r>
        <w:rPr>
          <w:lang w:val="fr-FR"/>
        </w:rPr>
        <w:t>’</w:t>
      </w:r>
      <w:r w:rsidRPr="003F6406">
        <w:rPr>
          <w:lang w:val="fr-FR"/>
        </w:rPr>
        <w:t>homologation</w:t>
      </w:r>
      <w:bookmarkEnd w:id="12"/>
    </w:p>
    <w:p w14:paraId="06F77D0F" w14:textId="77777777" w:rsidR="00F8527C" w:rsidRDefault="00F8527C" w:rsidP="008D1CFB">
      <w:pPr>
        <w:pStyle w:val="SingleTxtG"/>
        <w:ind w:left="2268"/>
      </w:pPr>
      <w:r w:rsidRPr="00AA20C0">
        <w:t>Les Parties à l</w:t>
      </w:r>
      <w:r>
        <w:t>’</w:t>
      </w:r>
      <w:r w:rsidRPr="00AA20C0">
        <w:t>Accord de 1958 appliquant le présent Règlement communiquent au Secrétariat de l</w:t>
      </w:r>
      <w:r>
        <w:t>’</w:t>
      </w:r>
      <w:r w:rsidRPr="00AA20C0">
        <w:t>Organisation des Nations Unies les noms et adresses des services techniques chargés des essais d</w:t>
      </w:r>
      <w:r>
        <w:t>’</w:t>
      </w:r>
      <w:r w:rsidRPr="00AA20C0">
        <w:t xml:space="preserve">homologation et ceux </w:t>
      </w:r>
      <w:r w:rsidRPr="00AA20C0">
        <w:lastRenderedPageBreak/>
        <w:t>des autorités d</w:t>
      </w:r>
      <w:r>
        <w:t>’</w:t>
      </w:r>
      <w:r w:rsidRPr="00AA20C0">
        <w:t>homologation, qui délivrent l</w:t>
      </w:r>
      <w:r>
        <w:t>’</w:t>
      </w:r>
      <w:r w:rsidRPr="00AA20C0">
        <w:t>homologation et auxquelles doivent être envoyées les fiches d</w:t>
      </w:r>
      <w:r>
        <w:t>’</w:t>
      </w:r>
      <w:r w:rsidRPr="00AA20C0">
        <w:t>homologation ou d</w:t>
      </w:r>
      <w:r>
        <w:t>’</w:t>
      </w:r>
      <w:r w:rsidRPr="00AA20C0">
        <w:t>extension, de refus ou de retrait d</w:t>
      </w:r>
      <w:r>
        <w:t>’</w:t>
      </w:r>
      <w:r w:rsidRPr="00AA20C0">
        <w:t>homologation émises dans les autres pays.</w:t>
      </w:r>
    </w:p>
    <w:p w14:paraId="5F85534E" w14:textId="77777777" w:rsidR="00F8527C" w:rsidRPr="00F30F78" w:rsidRDefault="008D1CFB" w:rsidP="008D1CFB">
      <w:pPr>
        <w:pStyle w:val="HChG"/>
      </w:pPr>
      <w:r>
        <w:rPr>
          <w:lang w:val="fr-FR"/>
        </w:rPr>
        <w:tab/>
      </w:r>
      <w:r>
        <w:rPr>
          <w:lang w:val="fr-FR"/>
        </w:rPr>
        <w:tab/>
      </w:r>
      <w:r w:rsidR="00F8527C" w:rsidRPr="00F30F78">
        <w:rPr>
          <w:lang w:val="fr-FR"/>
        </w:rPr>
        <w:t>14.</w:t>
      </w:r>
      <w:r w:rsidR="00F8527C" w:rsidRPr="00F30F78">
        <w:rPr>
          <w:lang w:val="fr-FR"/>
        </w:rPr>
        <w:tab/>
      </w:r>
      <w:r>
        <w:rPr>
          <w:lang w:val="fr-FR"/>
        </w:rPr>
        <w:tab/>
      </w:r>
      <w:r w:rsidR="00F8527C" w:rsidRPr="00F30F78">
        <w:rPr>
          <w:bCs/>
          <w:lang w:val="fr-FR"/>
        </w:rPr>
        <w:t>Dispositions transitoires</w:t>
      </w:r>
    </w:p>
    <w:p w14:paraId="18D9D3A5" w14:textId="77777777" w:rsidR="00F8527C" w:rsidRPr="00D03735" w:rsidRDefault="00F8527C" w:rsidP="0094142D">
      <w:pPr>
        <w:pStyle w:val="SingleTxtG"/>
        <w:ind w:left="2268" w:hanging="1134"/>
        <w:rPr>
          <w:b/>
          <w:bCs/>
        </w:rPr>
      </w:pPr>
      <w:r w:rsidRPr="00D03735">
        <w:rPr>
          <w:b/>
        </w:rPr>
        <w:t>14</w:t>
      </w:r>
      <w:r w:rsidRPr="00D03735">
        <w:rPr>
          <w:b/>
          <w:lang w:val="fr-FR"/>
        </w:rPr>
        <w:t>.1</w:t>
      </w:r>
      <w:r w:rsidRPr="00D03735">
        <w:rPr>
          <w:b/>
          <w:lang w:val="fr-FR"/>
        </w:rPr>
        <w:tab/>
        <w:t>À compter de la date officielle d’entrée en vigueur de la série</w:t>
      </w:r>
      <w:r w:rsidR="00B44D5B">
        <w:rPr>
          <w:b/>
          <w:lang w:val="fr-FR"/>
        </w:rPr>
        <w:t> </w:t>
      </w:r>
      <w:r w:rsidRPr="00D03735">
        <w:rPr>
          <w:b/>
          <w:lang w:val="fr-FR"/>
        </w:rPr>
        <w:t>03 d’amendements au présent Règlement ONU, aucune Partie contractante appliquant ledit Règlement ne pourra refuser d’accorder ou d’accepter une homologation de type en vertu du Règlement tel que modifié par ladite série.</w:t>
      </w:r>
    </w:p>
    <w:p w14:paraId="77992187" w14:textId="77777777" w:rsidR="00F8527C" w:rsidRPr="00D03735" w:rsidRDefault="00F8527C" w:rsidP="0094142D">
      <w:pPr>
        <w:pStyle w:val="SingleTxtG"/>
        <w:ind w:left="2268" w:hanging="1134"/>
        <w:rPr>
          <w:b/>
          <w:bCs/>
        </w:rPr>
      </w:pPr>
      <w:r w:rsidRPr="00D03735">
        <w:rPr>
          <w:b/>
          <w:lang w:val="fr-FR"/>
        </w:rPr>
        <w:t>14.2</w:t>
      </w:r>
      <w:r w:rsidRPr="00D03735">
        <w:rPr>
          <w:b/>
          <w:lang w:val="fr-FR"/>
        </w:rPr>
        <w:tab/>
        <w:t xml:space="preserve">Passé un délai de </w:t>
      </w:r>
      <w:r w:rsidR="00DD7D31">
        <w:rPr>
          <w:b/>
          <w:lang w:val="fr-FR"/>
        </w:rPr>
        <w:t>douze</w:t>
      </w:r>
      <w:r w:rsidRPr="00D03735">
        <w:rPr>
          <w:b/>
          <w:lang w:val="fr-FR"/>
        </w:rPr>
        <w:t xml:space="preserve"> mois après l’entrée en vigueur de la série</w:t>
      </w:r>
      <w:r w:rsidR="00B44D5B">
        <w:rPr>
          <w:b/>
          <w:lang w:val="fr-FR"/>
        </w:rPr>
        <w:t> </w:t>
      </w:r>
      <w:r w:rsidRPr="00D03735">
        <w:rPr>
          <w:b/>
          <w:lang w:val="fr-FR"/>
        </w:rPr>
        <w:t>03 d’amendements, les Parties contractantes appliquant le présent Règlement ONU ne pourront accorder d’homologation de type que si le type du composant ou de l’élément technique à homologuer satisfait aux prescriptions de ladite série.</w:t>
      </w:r>
    </w:p>
    <w:p w14:paraId="48A827E9" w14:textId="77777777" w:rsidR="00F8527C" w:rsidRPr="00D03735" w:rsidRDefault="00F8527C" w:rsidP="0094142D">
      <w:pPr>
        <w:pStyle w:val="SingleTxtG"/>
        <w:ind w:left="2268" w:hanging="1134"/>
        <w:rPr>
          <w:b/>
          <w:lang w:val="fr-FR"/>
        </w:rPr>
      </w:pPr>
      <w:r w:rsidRPr="00D03735">
        <w:rPr>
          <w:b/>
          <w:lang w:val="fr-FR"/>
        </w:rPr>
        <w:t>14.3</w:t>
      </w:r>
      <w:r w:rsidRPr="00D03735">
        <w:rPr>
          <w:b/>
          <w:lang w:val="fr-FR"/>
        </w:rPr>
        <w:tab/>
        <w:t xml:space="preserve">Passé un délai de </w:t>
      </w:r>
      <w:r w:rsidR="00DD7D31">
        <w:rPr>
          <w:b/>
          <w:lang w:val="fr-FR"/>
        </w:rPr>
        <w:t>vingt-quatre</w:t>
      </w:r>
      <w:r w:rsidRPr="00D03735">
        <w:rPr>
          <w:b/>
          <w:lang w:val="fr-FR"/>
        </w:rPr>
        <w:t xml:space="preserve"> mois après l’entrée en vigueur de la série</w:t>
      </w:r>
      <w:r w:rsidR="00B44D5B">
        <w:rPr>
          <w:b/>
          <w:lang w:val="fr-FR"/>
        </w:rPr>
        <w:t> </w:t>
      </w:r>
      <w:r w:rsidRPr="00D03735">
        <w:rPr>
          <w:b/>
          <w:lang w:val="fr-FR"/>
        </w:rPr>
        <w:t>03 d’amendements, les Parties contractantes appliquant le présent Règlement ONU ne pourront accorder d’extensions pour les homologations existantes que si le type du composant ou de l’élément technique à homologuer satisfait aux prescriptions de ladite série.</w:t>
      </w:r>
    </w:p>
    <w:p w14:paraId="760FF6D3" w14:textId="77777777" w:rsidR="00F8527C" w:rsidRDefault="00F8527C" w:rsidP="0094142D">
      <w:pPr>
        <w:pStyle w:val="SingleTxtG"/>
        <w:ind w:left="2268" w:hanging="1134"/>
        <w:rPr>
          <w:lang w:val="fr-FR"/>
        </w:rPr>
      </w:pPr>
      <w:r w:rsidRPr="00D03735">
        <w:rPr>
          <w:b/>
          <w:lang w:val="fr-FR"/>
        </w:rPr>
        <w:t>14.4</w:t>
      </w:r>
      <w:r w:rsidRPr="00D03735">
        <w:rPr>
          <w:b/>
          <w:lang w:val="fr-FR"/>
        </w:rPr>
        <w:tab/>
        <w:t>Même après l’entrée en vigueur de la série 03 d’amendements au présent Règlement ONU, les homologations de composants ou d’éléments techniques délivrées en application de la précédente série d’amendements audit Règlement resteront valables et les Parties contractantes appliquant le</w:t>
      </w:r>
      <w:r w:rsidR="00A51E3E" w:rsidRPr="00D03735">
        <w:rPr>
          <w:b/>
          <w:lang w:val="fr-FR"/>
        </w:rPr>
        <w:t> </w:t>
      </w:r>
      <w:r w:rsidRPr="00D03735">
        <w:rPr>
          <w:b/>
          <w:lang w:val="fr-FR"/>
        </w:rPr>
        <w:t>Règlement devront continuer à les accepter.</w:t>
      </w:r>
    </w:p>
    <w:p w14:paraId="5D7CED0B" w14:textId="77777777" w:rsidR="00A51E3E" w:rsidRDefault="00A51E3E" w:rsidP="0094142D">
      <w:pPr>
        <w:pStyle w:val="SingleTxtG"/>
        <w:ind w:left="2268" w:hanging="1134"/>
        <w:rPr>
          <w:lang w:val="fr-FR"/>
        </w:rPr>
      </w:pPr>
    </w:p>
    <w:p w14:paraId="1C9EAA85" w14:textId="77777777" w:rsidR="00014859" w:rsidRDefault="00014859" w:rsidP="0094142D">
      <w:pPr>
        <w:pStyle w:val="SingleTxtG"/>
        <w:ind w:left="2268" w:hanging="1134"/>
        <w:rPr>
          <w:lang w:val="fr-FR"/>
        </w:rPr>
        <w:sectPr w:rsidR="00014859" w:rsidSect="00480AF1">
          <w:footerReference w:type="default" r:id="rId14"/>
          <w:endnotePr>
            <w:numFmt w:val="decimal"/>
          </w:endnotePr>
          <w:pgSz w:w="11906" w:h="16838" w:code="9"/>
          <w:pgMar w:top="1417" w:right="1134" w:bottom="1134" w:left="1134" w:header="850" w:footer="567" w:gutter="0"/>
          <w:cols w:space="708"/>
          <w:docGrid w:linePitch="360"/>
        </w:sectPr>
      </w:pPr>
    </w:p>
    <w:p w14:paraId="0E007CE6" w14:textId="77777777" w:rsidR="004222EB" w:rsidRPr="00AA20C0" w:rsidRDefault="004222EB" w:rsidP="006000F2">
      <w:pPr>
        <w:pStyle w:val="HChG"/>
      </w:pPr>
      <w:bookmarkStart w:id="13" w:name="_Toc424800759"/>
      <w:r w:rsidRPr="00AA20C0">
        <w:lastRenderedPageBreak/>
        <w:t>Annexe 1</w:t>
      </w:r>
      <w:bookmarkEnd w:id="13"/>
    </w:p>
    <w:p w14:paraId="43C42918" w14:textId="77777777" w:rsidR="004222EB" w:rsidRPr="00AA20C0" w:rsidRDefault="004222EB" w:rsidP="002A757F">
      <w:pPr>
        <w:pStyle w:val="HChG"/>
      </w:pPr>
      <w:r w:rsidRPr="00AA20C0">
        <w:tab/>
      </w:r>
      <w:r w:rsidRPr="00AA20C0">
        <w:tab/>
      </w:r>
      <w:bookmarkStart w:id="14" w:name="_Toc424800760"/>
      <w:r w:rsidRPr="00AA20C0">
        <w:t>Communication</w:t>
      </w:r>
      <w:bookmarkEnd w:id="14"/>
    </w:p>
    <w:p w14:paraId="576957A2" w14:textId="77777777" w:rsidR="004222EB" w:rsidRDefault="004222EB" w:rsidP="00EF1382">
      <w:pPr>
        <w:pStyle w:val="SingleTxtG"/>
        <w:kinsoku/>
        <w:overflowPunct/>
        <w:autoSpaceDE/>
        <w:autoSpaceDN/>
        <w:adjustRightInd/>
        <w:snapToGrid/>
      </w:pPr>
      <w:r w:rsidRPr="00AA20C0">
        <w:t>(Format maximal</w:t>
      </w:r>
      <w:r w:rsidR="00B44D5B">
        <w:t> </w:t>
      </w:r>
      <w:r w:rsidRPr="00AA20C0">
        <w:t>: A4 (210 x 297 mm))</w:t>
      </w:r>
      <w:r w:rsidR="00014859">
        <w:t xml:space="preserve"> </w:t>
      </w:r>
      <w:r w:rsidR="00014859" w:rsidRPr="00014859">
        <w:rPr>
          <w:rStyle w:val="Appelnotedebasdep"/>
          <w:color w:val="FFFFFF" w:themeColor="background1"/>
        </w:rPr>
        <w:footnoteReference w:id="6"/>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9E6C0A" w:rsidRPr="00D96394" w14:paraId="3F3925C5" w14:textId="77777777" w:rsidTr="009C7EE9">
        <w:tc>
          <w:tcPr>
            <w:tcW w:w="3402" w:type="dxa"/>
          </w:tcPr>
          <w:bookmarkStart w:id="15" w:name="_MON_1420453160"/>
          <w:bookmarkEnd w:id="15"/>
          <w:p w14:paraId="7F53BA7D" w14:textId="77777777" w:rsidR="009E6C0A" w:rsidRPr="00D96394" w:rsidRDefault="009E6C0A" w:rsidP="009C7EE9">
            <w:pPr>
              <w:pStyle w:val="SingleTxtG"/>
              <w:spacing w:after="0"/>
              <w:ind w:left="0"/>
            </w:pPr>
            <w:r w:rsidRPr="00D96394">
              <w:object w:dxaOrig="1684" w:dyaOrig="1675" w14:anchorId="29658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2.85pt" o:ole="">
                  <v:imagedata r:id="rId15" o:title=""/>
                </v:shape>
                <o:OLEObject Type="Embed" ProgID="Word.Picture.8" ShapeID="_x0000_i1025" DrawAspect="Content" ObjectID="_1624275560" r:id="rId16"/>
              </w:object>
            </w:r>
          </w:p>
        </w:tc>
        <w:tc>
          <w:tcPr>
            <w:tcW w:w="3969" w:type="dxa"/>
          </w:tcPr>
          <w:p w14:paraId="4A26490B" w14:textId="77777777" w:rsidR="009E6C0A" w:rsidRPr="00D96394" w:rsidRDefault="009E6C0A" w:rsidP="009C7EE9">
            <w:pPr>
              <w:ind w:left="1701" w:hanging="1701"/>
            </w:pPr>
            <w:r w:rsidRPr="00D96394">
              <w:t>Émanant de</w:t>
            </w:r>
            <w:r w:rsidR="00B44D5B">
              <w:t> </w:t>
            </w:r>
            <w:r w:rsidRPr="00D96394">
              <w:t>:</w:t>
            </w:r>
            <w:r w:rsidRPr="00D96394">
              <w:tab/>
              <w:t>Nom de l’administration</w:t>
            </w:r>
            <w:r w:rsidR="00B44D5B">
              <w:t> </w:t>
            </w:r>
            <w:r w:rsidRPr="00D96394">
              <w:t>:</w:t>
            </w:r>
          </w:p>
          <w:p w14:paraId="39CCF9BF" w14:textId="77777777" w:rsidR="009E6C0A" w:rsidRPr="00D96394" w:rsidRDefault="009E6C0A" w:rsidP="009C7EE9">
            <w:pPr>
              <w:pStyle w:val="SingleTxtG"/>
              <w:tabs>
                <w:tab w:val="right" w:leader="dot" w:pos="3686"/>
              </w:tabs>
              <w:spacing w:after="0"/>
              <w:ind w:left="1701" w:right="0"/>
            </w:pPr>
            <w:r w:rsidRPr="00D96394">
              <w:tab/>
            </w:r>
          </w:p>
          <w:p w14:paraId="0795EA8F" w14:textId="77777777" w:rsidR="009E6C0A" w:rsidRPr="00D96394" w:rsidRDefault="009E6C0A" w:rsidP="009C7EE9">
            <w:pPr>
              <w:pStyle w:val="SingleTxtG"/>
              <w:tabs>
                <w:tab w:val="right" w:leader="dot" w:pos="3686"/>
              </w:tabs>
              <w:spacing w:after="0"/>
              <w:ind w:left="1701" w:right="0"/>
            </w:pPr>
            <w:r w:rsidRPr="00D96394">
              <w:tab/>
            </w:r>
          </w:p>
          <w:p w14:paraId="1D541F15" w14:textId="77777777" w:rsidR="009E6C0A" w:rsidRPr="00D96394" w:rsidRDefault="009E6C0A" w:rsidP="009C7EE9">
            <w:pPr>
              <w:pStyle w:val="SingleTxtG"/>
              <w:tabs>
                <w:tab w:val="right" w:leader="dot" w:pos="3686"/>
              </w:tabs>
              <w:spacing w:after="0"/>
              <w:ind w:left="1701" w:right="0"/>
            </w:pPr>
            <w:r w:rsidRPr="00D96394">
              <w:tab/>
            </w:r>
          </w:p>
        </w:tc>
      </w:tr>
    </w:tbl>
    <w:p w14:paraId="0E6AD8CD" w14:textId="77777777" w:rsidR="004222EB" w:rsidRPr="00AA20C0" w:rsidRDefault="004222EB" w:rsidP="009E6C0A">
      <w:pPr>
        <w:pStyle w:val="SingleTxtG"/>
        <w:kinsoku/>
        <w:overflowPunct/>
        <w:autoSpaceDE/>
        <w:autoSpaceDN/>
        <w:adjustRightInd/>
        <w:snapToGrid/>
        <w:spacing w:before="120"/>
        <w:ind w:left="2552" w:hanging="1418"/>
        <w:jc w:val="left"/>
      </w:pPr>
      <w:bookmarkStart w:id="16" w:name="_MON_1420453160"/>
      <w:bookmarkStart w:id="17" w:name="_MON_1420453756"/>
      <w:bookmarkEnd w:id="16"/>
      <w:bookmarkEnd w:id="17"/>
      <w:r w:rsidRPr="00AA20C0">
        <w:t>concernant</w:t>
      </w:r>
      <w:r w:rsidRPr="008B499D">
        <w:rPr>
          <w:rStyle w:val="Appelnotedebasdep"/>
        </w:rPr>
        <w:footnoteReference w:id="7"/>
      </w:r>
      <w:r w:rsidR="00B44D5B">
        <w:t> </w:t>
      </w:r>
      <w:r w:rsidRPr="00AA20C0">
        <w:t>:</w:t>
      </w:r>
      <w:r w:rsidRPr="00AA20C0">
        <w:tab/>
        <w:t>Délivrance d</w:t>
      </w:r>
      <w:r>
        <w:t>’</w:t>
      </w:r>
      <w:r w:rsidRPr="00AA20C0">
        <w:t>une homologation</w:t>
      </w:r>
      <w:r w:rsidRPr="00AA20C0">
        <w:br/>
        <w:t>Extension d</w:t>
      </w:r>
      <w:r>
        <w:t>’</w:t>
      </w:r>
      <w:r w:rsidRPr="00AA20C0">
        <w:t>homologation</w:t>
      </w:r>
      <w:r w:rsidRPr="00AA20C0">
        <w:br/>
        <w:t>Refus d</w:t>
      </w:r>
      <w:r>
        <w:t>’</w:t>
      </w:r>
      <w:r w:rsidRPr="00AA20C0">
        <w:t>homologation</w:t>
      </w:r>
      <w:r w:rsidRPr="00AA20C0">
        <w:br/>
        <w:t>Retrait d</w:t>
      </w:r>
      <w:r>
        <w:t>’</w:t>
      </w:r>
      <w:r w:rsidRPr="00AA20C0">
        <w:t>homologation</w:t>
      </w:r>
      <w:r w:rsidRPr="00AA20C0">
        <w:br/>
        <w:t>Arrêt définitif de la production</w:t>
      </w:r>
    </w:p>
    <w:p w14:paraId="340BE8F8" w14:textId="77777777" w:rsidR="004222EB" w:rsidRPr="00AA20C0" w:rsidRDefault="004222EB" w:rsidP="009E6C0A">
      <w:pPr>
        <w:pStyle w:val="SingleTxtG"/>
        <w:kinsoku/>
        <w:overflowPunct/>
        <w:autoSpaceDE/>
        <w:autoSpaceDN/>
        <w:adjustRightInd/>
        <w:snapToGrid/>
      </w:pPr>
      <w:r w:rsidRPr="00AA20C0">
        <w:t>d</w:t>
      </w:r>
      <w:r>
        <w:t>’</w:t>
      </w:r>
      <w:r w:rsidRPr="00AA20C0">
        <w:t xml:space="preserve">un type de dispositif silencieux </w:t>
      </w:r>
      <w:r w:rsidRPr="00AA20C0">
        <w:rPr>
          <w:bCs/>
        </w:rPr>
        <w:t>d</w:t>
      </w:r>
      <w:r>
        <w:rPr>
          <w:bCs/>
        </w:rPr>
        <w:t>’</w:t>
      </w:r>
      <w:r w:rsidRPr="00AA20C0">
        <w:rPr>
          <w:bCs/>
        </w:rPr>
        <w:t>échappement</w:t>
      </w:r>
      <w:r w:rsidRPr="00AA20C0">
        <w:t xml:space="preserve"> de remplacement ou d</w:t>
      </w:r>
      <w:r>
        <w:t>’</w:t>
      </w:r>
      <w:r w:rsidRPr="00AA20C0">
        <w:t>élément d</w:t>
      </w:r>
      <w:r>
        <w:t>’</w:t>
      </w:r>
      <w:r w:rsidRPr="00AA20C0">
        <w:t>un tel dispositif en application du Règlement n</w:t>
      </w:r>
      <w:r w:rsidRPr="00AA20C0">
        <w:rPr>
          <w:vertAlign w:val="superscript"/>
        </w:rPr>
        <w:t>o</w:t>
      </w:r>
      <w:r w:rsidRPr="00AA20C0">
        <w:t> 59.</w:t>
      </w:r>
    </w:p>
    <w:p w14:paraId="47F54A49" w14:textId="77777777" w:rsidR="004222EB" w:rsidRPr="00AA20C0" w:rsidRDefault="00AC1907" w:rsidP="009E6C0A">
      <w:pPr>
        <w:pStyle w:val="SingleTxtG"/>
        <w:tabs>
          <w:tab w:val="right" w:leader="dot" w:pos="4253"/>
          <w:tab w:val="left" w:pos="4536"/>
          <w:tab w:val="right" w:leader="dot" w:pos="8505"/>
        </w:tabs>
        <w:kinsoku/>
        <w:overflowPunct/>
        <w:autoSpaceDE/>
        <w:autoSpaceDN/>
        <w:adjustRightInd/>
        <w:snapToGrid/>
        <w:jc w:val="left"/>
      </w:pPr>
      <w:r w:rsidRPr="002D76F4">
        <w:rPr>
          <w:rFonts w:eastAsia="MS Mincho"/>
          <w:szCs w:val="22"/>
        </w:rPr>
        <w:t>N</w:t>
      </w:r>
      <w:r w:rsidRPr="002D76F4">
        <w:rPr>
          <w:rFonts w:eastAsia="MS Mincho"/>
          <w:szCs w:val="22"/>
          <w:vertAlign w:val="superscript"/>
        </w:rPr>
        <w:t>o</w:t>
      </w:r>
      <w:r>
        <w:t> </w:t>
      </w:r>
      <w:r w:rsidR="004222EB" w:rsidRPr="00AA20C0">
        <w:t>d</w:t>
      </w:r>
      <w:r w:rsidR="004222EB">
        <w:t>’</w:t>
      </w:r>
      <w:r w:rsidR="004222EB" w:rsidRPr="00AA20C0">
        <w:t>homologation</w:t>
      </w:r>
      <w:r w:rsidR="004222EB" w:rsidRPr="00AA20C0">
        <w:tab/>
      </w:r>
      <w:r w:rsidR="004222EB" w:rsidRPr="00AA20C0">
        <w:tab/>
      </w:r>
      <w:r w:rsidRPr="00AC1907">
        <w:rPr>
          <w:rFonts w:eastAsia="MS Mincho"/>
          <w:szCs w:val="22"/>
        </w:rPr>
        <w:t>N</w:t>
      </w:r>
      <w:r w:rsidRPr="00AC1907">
        <w:rPr>
          <w:rFonts w:eastAsia="MS Mincho"/>
          <w:szCs w:val="22"/>
          <w:vertAlign w:val="superscript"/>
        </w:rPr>
        <w:t>o</w:t>
      </w:r>
      <w:r>
        <w:rPr>
          <w:rFonts w:eastAsia="MS Mincho"/>
        </w:rPr>
        <w:t> </w:t>
      </w:r>
      <w:r w:rsidR="004222EB" w:rsidRPr="00AA20C0">
        <w:t>d</w:t>
      </w:r>
      <w:r w:rsidR="004222EB">
        <w:t>’</w:t>
      </w:r>
      <w:r w:rsidR="004222EB" w:rsidRPr="00AA20C0">
        <w:t>extension</w:t>
      </w:r>
      <w:r w:rsidR="004222EB" w:rsidRPr="00AA20C0">
        <w:tab/>
      </w:r>
    </w:p>
    <w:p w14:paraId="282FA458"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1.</w:t>
      </w:r>
      <w:r w:rsidRPr="00AA20C0">
        <w:tab/>
        <w:t xml:space="preserve">Marque de fabrique ou de commerce du dispositif silencieux </w:t>
      </w:r>
      <w:r w:rsidRPr="00AA20C0">
        <w:rPr>
          <w:bCs/>
        </w:rPr>
        <w:t>d</w:t>
      </w:r>
      <w:r>
        <w:rPr>
          <w:bCs/>
        </w:rPr>
        <w:t>’</w:t>
      </w:r>
      <w:r w:rsidRPr="00AA20C0">
        <w:rPr>
          <w:bCs/>
        </w:rPr>
        <w:t>échappement</w:t>
      </w:r>
      <w:r w:rsidRPr="00AA20C0">
        <w:tab/>
      </w:r>
      <w:r w:rsidRPr="00AA20C0">
        <w:tab/>
      </w:r>
    </w:p>
    <w:p w14:paraId="46C084EE"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2.</w:t>
      </w:r>
      <w:r w:rsidRPr="00AA20C0">
        <w:tab/>
        <w:t xml:space="preserve">Type du dispositif silencieux </w:t>
      </w:r>
      <w:r w:rsidRPr="00AA20C0">
        <w:rPr>
          <w:bCs/>
        </w:rPr>
        <w:t>d</w:t>
      </w:r>
      <w:r>
        <w:rPr>
          <w:bCs/>
        </w:rPr>
        <w:t>’</w:t>
      </w:r>
      <w:r w:rsidRPr="00AA20C0">
        <w:rPr>
          <w:bCs/>
        </w:rPr>
        <w:t>échappement</w:t>
      </w:r>
      <w:r w:rsidRPr="00AA20C0">
        <w:tab/>
      </w:r>
    </w:p>
    <w:p w14:paraId="62B88ACE"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3.</w:t>
      </w:r>
      <w:r w:rsidRPr="00AA20C0">
        <w:tab/>
        <w:t>Nom et adresse du fabricant</w:t>
      </w:r>
      <w:r w:rsidRPr="00AA20C0">
        <w:tab/>
      </w:r>
    </w:p>
    <w:p w14:paraId="5CB1F3B3"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4.</w:t>
      </w:r>
      <w:r w:rsidRPr="00AA20C0">
        <w:tab/>
        <w:t>Le cas échéant, nom et adresse de son mandataire</w:t>
      </w:r>
      <w:r w:rsidRPr="00AA20C0">
        <w:tab/>
      </w:r>
    </w:p>
    <w:p w14:paraId="31DF0553" w14:textId="77777777" w:rsidR="004222EB" w:rsidRDefault="004222EB" w:rsidP="009E6C0A">
      <w:pPr>
        <w:pStyle w:val="SingleTxtG"/>
        <w:tabs>
          <w:tab w:val="right" w:leader="dot" w:pos="8505"/>
        </w:tabs>
        <w:kinsoku/>
        <w:overflowPunct/>
        <w:autoSpaceDE/>
        <w:autoSpaceDN/>
        <w:adjustRightInd/>
        <w:snapToGrid/>
        <w:ind w:left="1701" w:hanging="567"/>
        <w:jc w:val="left"/>
      </w:pPr>
      <w:r w:rsidRPr="00AA20C0">
        <w:t>5.</w:t>
      </w:r>
      <w:r w:rsidRPr="00AA20C0">
        <w:tab/>
        <w:t xml:space="preserve">Description sommaire du dispositif silencieux </w:t>
      </w:r>
      <w:r w:rsidRPr="00AA20C0">
        <w:rPr>
          <w:bCs/>
        </w:rPr>
        <w:t>d</w:t>
      </w:r>
      <w:r>
        <w:rPr>
          <w:bCs/>
        </w:rPr>
        <w:t>’</w:t>
      </w:r>
      <w:r w:rsidRPr="00AA20C0">
        <w:rPr>
          <w:bCs/>
        </w:rPr>
        <w:t xml:space="preserve">échappement </w:t>
      </w:r>
      <w:r w:rsidRPr="00AA20C0">
        <w:t>(avec/sans</w:t>
      </w:r>
      <w:r w:rsidR="00014859" w:rsidRPr="00014859">
        <w:rPr>
          <w:vertAlign w:val="superscript"/>
        </w:rPr>
        <w:t>2</w:t>
      </w:r>
      <w:r w:rsidR="00014859">
        <w:t xml:space="preserve"> </w:t>
      </w:r>
      <w:r w:rsidRPr="00AA20C0">
        <w:t>matériaux fibreux</w:t>
      </w:r>
      <w:r w:rsidRPr="00B95B0D">
        <w:rPr>
          <w:b/>
        </w:rPr>
        <w:t>, à géométrie variable, avec un ou plusieurs modulateurs sonores, à modes de fonctionnement réglables,</w:t>
      </w:r>
      <w:r w:rsidRPr="003D20E5">
        <w:t xml:space="preserve"> etc.)</w:t>
      </w:r>
      <w:r w:rsidRPr="00AA20C0">
        <w:tab/>
      </w:r>
    </w:p>
    <w:p w14:paraId="53DC1F30" w14:textId="77777777" w:rsidR="00C427F4" w:rsidRPr="00AA20C0" w:rsidRDefault="00C427F4" w:rsidP="009E6C0A">
      <w:pPr>
        <w:pStyle w:val="SingleTxtG"/>
        <w:tabs>
          <w:tab w:val="right" w:leader="dot" w:pos="8505"/>
        </w:tabs>
        <w:kinsoku/>
        <w:overflowPunct/>
        <w:autoSpaceDE/>
        <w:autoSpaceDN/>
        <w:adjustRightInd/>
        <w:snapToGrid/>
        <w:ind w:left="1701" w:hanging="567"/>
        <w:jc w:val="left"/>
      </w:pPr>
      <w:r>
        <w:tab/>
      </w:r>
      <w:r>
        <w:tab/>
      </w:r>
    </w:p>
    <w:p w14:paraId="3EA54CB4"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6.</w:t>
      </w:r>
      <w:r w:rsidRPr="00AA20C0">
        <w:tab/>
        <w:t xml:space="preserve">Marque de fabrique ou de commerce du type de véhicule auquel le dispositif silencieux </w:t>
      </w:r>
      <w:r w:rsidRPr="00AA20C0">
        <w:rPr>
          <w:bCs/>
        </w:rPr>
        <w:t>d</w:t>
      </w:r>
      <w:r>
        <w:rPr>
          <w:bCs/>
        </w:rPr>
        <w:t>’</w:t>
      </w:r>
      <w:r w:rsidRPr="00AA20C0">
        <w:rPr>
          <w:bCs/>
        </w:rPr>
        <w:t xml:space="preserve">échappement </w:t>
      </w:r>
      <w:r w:rsidRPr="00AA20C0">
        <w:t>est destiné</w:t>
      </w:r>
      <w:r w:rsidRPr="00AA20C0">
        <w:tab/>
      </w:r>
    </w:p>
    <w:p w14:paraId="667C6E2E"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7.</w:t>
      </w:r>
      <w:r w:rsidRPr="00AA20C0">
        <w:tab/>
        <w:t>Type de ce véhicule, à commencer par le numéro de série</w:t>
      </w:r>
      <w:r w:rsidRPr="00AA20C0">
        <w:tab/>
      </w:r>
    </w:p>
    <w:p w14:paraId="4E9BBDEA"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8.</w:t>
      </w:r>
      <w:r w:rsidRPr="00AA20C0">
        <w:tab/>
      </w:r>
      <w:r w:rsidRPr="00AA20C0">
        <w:rPr>
          <w:lang w:val="fr-FR"/>
        </w:rPr>
        <w:t xml:space="preserve">Principe de fonctionnement </w:t>
      </w:r>
      <w:r w:rsidRPr="00AA20C0">
        <w:t>du moteur (à allumage commandé, à allumage par compression, etc.)</w:t>
      </w:r>
      <w:r w:rsidRPr="00AA20C0">
        <w:tab/>
      </w:r>
    </w:p>
    <w:p w14:paraId="47D1A6BB"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9.</w:t>
      </w:r>
      <w:r w:rsidRPr="00AA20C0">
        <w:tab/>
        <w:t>Cycle</w:t>
      </w:r>
      <w:r w:rsidR="00AC1907">
        <w:t> </w:t>
      </w:r>
      <w:r w:rsidRPr="00AA20C0">
        <w:t>: à deux temps/à quatre temps</w:t>
      </w:r>
      <w:r w:rsidRPr="00AA20C0">
        <w:rPr>
          <w:sz w:val="18"/>
          <w:szCs w:val="18"/>
          <w:vertAlign w:val="superscript"/>
        </w:rPr>
        <w:t>2</w:t>
      </w:r>
      <w:r w:rsidR="00C427F4">
        <w:rPr>
          <w:sz w:val="18"/>
          <w:szCs w:val="18"/>
          <w:vertAlign w:val="superscript"/>
        </w:rPr>
        <w:tab/>
      </w:r>
    </w:p>
    <w:p w14:paraId="50F61CEA"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10.</w:t>
      </w:r>
      <w:r w:rsidRPr="00AA20C0">
        <w:tab/>
        <w:t>Cylindrée</w:t>
      </w:r>
      <w:r w:rsidRPr="00AA20C0">
        <w:tab/>
      </w:r>
    </w:p>
    <w:p w14:paraId="0CC013B4"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11.</w:t>
      </w:r>
      <w:r w:rsidRPr="00AA20C0">
        <w:tab/>
        <w:t>Puissance maximale nette nominale (kW)</w:t>
      </w:r>
      <w:r w:rsidRPr="00AA20C0">
        <w:tab/>
      </w:r>
      <w:r w:rsidRPr="00AA20C0">
        <w:tab/>
      </w:r>
    </w:p>
    <w:p w14:paraId="3FC099F0"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12.</w:t>
      </w:r>
      <w:r w:rsidRPr="00AA20C0">
        <w:tab/>
        <w:t>Nombre de rapports de la boîte de vitesses</w:t>
      </w:r>
      <w:r w:rsidRPr="00AA20C0">
        <w:tab/>
      </w:r>
    </w:p>
    <w:p w14:paraId="5ADE52D8"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13.</w:t>
      </w:r>
      <w:r w:rsidRPr="00AA20C0">
        <w:tab/>
        <w:t>Rapports de la boîte de vitesses utilisés</w:t>
      </w:r>
      <w:r w:rsidRPr="00AA20C0">
        <w:tab/>
      </w:r>
    </w:p>
    <w:p w14:paraId="1E1D0D53"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14.</w:t>
      </w:r>
      <w:r w:rsidRPr="00AA20C0">
        <w:tab/>
        <w:t>Rapport(s) de pont</w:t>
      </w:r>
      <w:r w:rsidRPr="00AA20C0">
        <w:tab/>
      </w:r>
    </w:p>
    <w:p w14:paraId="5B94EF5C"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15.</w:t>
      </w:r>
      <w:r w:rsidRPr="00AA20C0">
        <w:tab/>
        <w:t>Puissance maximale nette nominale</w:t>
      </w:r>
      <w:r w:rsidRPr="00AA20C0">
        <w:tab/>
      </w:r>
    </w:p>
    <w:p w14:paraId="7BAF7DD3"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16.</w:t>
      </w:r>
      <w:r w:rsidRPr="00AA20C0">
        <w:tab/>
        <w:t>Conditions de charge du véhicule pendant l</w:t>
      </w:r>
      <w:r>
        <w:t>’</w:t>
      </w:r>
      <w:r w:rsidRPr="00AA20C0">
        <w:t>essai</w:t>
      </w:r>
      <w:r w:rsidRPr="00AA20C0">
        <w:tab/>
      </w:r>
    </w:p>
    <w:p w14:paraId="167B0CF4"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17.</w:t>
      </w:r>
      <w:r w:rsidRPr="00AA20C0">
        <w:tab/>
        <w:t>Valeurs du niveau sonore</w:t>
      </w:r>
      <w:r w:rsidR="00AC1907">
        <w:tab/>
      </w:r>
    </w:p>
    <w:p w14:paraId="09ACA584"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lastRenderedPageBreak/>
        <w:t>17.1</w:t>
      </w:r>
      <w:r w:rsidRPr="00AA20C0">
        <w:tab/>
        <w:t>Véhicule en marche</w:t>
      </w:r>
      <w:r w:rsidRPr="00AA20C0">
        <w:tab/>
        <w:t xml:space="preserve"> dB(A)</w:t>
      </w:r>
      <w:r w:rsidRPr="00AA20C0">
        <w:tab/>
      </w:r>
    </w:p>
    <w:p w14:paraId="3F566742"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17.2</w:t>
      </w:r>
      <w:r w:rsidRPr="00AA20C0">
        <w:tab/>
        <w:t>Véhicule à l</w:t>
      </w:r>
      <w:r>
        <w:t>’</w:t>
      </w:r>
      <w:r w:rsidRPr="00AA20C0">
        <w:t>arrêt</w:t>
      </w:r>
      <w:r w:rsidRPr="00AA20C0">
        <w:tab/>
        <w:t xml:space="preserve"> dB(A), à.......................... min</w:t>
      </w:r>
      <w:r w:rsidRPr="00AA20C0">
        <w:rPr>
          <w:vertAlign w:val="superscript"/>
        </w:rPr>
        <w:t>-1</w:t>
      </w:r>
    </w:p>
    <w:p w14:paraId="70C4328E"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18.</w:t>
      </w:r>
      <w:r w:rsidRPr="00AA20C0">
        <w:tab/>
        <w:t>Valeur de la contre-pression</w:t>
      </w:r>
      <w:r w:rsidRPr="00AA20C0">
        <w:tab/>
      </w:r>
    </w:p>
    <w:p w14:paraId="31D45AC9"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19.</w:t>
      </w:r>
      <w:r w:rsidRPr="00AA20C0">
        <w:tab/>
        <w:t xml:space="preserve">Dispositif silencieux </w:t>
      </w:r>
      <w:r w:rsidRPr="00AA20C0">
        <w:rPr>
          <w:bCs/>
        </w:rPr>
        <w:t>d</w:t>
      </w:r>
      <w:r>
        <w:rPr>
          <w:bCs/>
        </w:rPr>
        <w:t>’</w:t>
      </w:r>
      <w:r w:rsidRPr="00AA20C0">
        <w:rPr>
          <w:bCs/>
        </w:rPr>
        <w:t xml:space="preserve">échappement </w:t>
      </w:r>
      <w:r w:rsidRPr="00AA20C0">
        <w:t>présenté</w:t>
      </w:r>
      <w:r w:rsidR="00AC1907">
        <w:t> </w:t>
      </w:r>
      <w:r w:rsidRPr="00AA20C0">
        <w:t>:</w:t>
      </w:r>
    </w:p>
    <w:p w14:paraId="3AABABC2" w14:textId="77777777" w:rsidR="004222EB" w:rsidRPr="00AA20C0" w:rsidRDefault="004222EB" w:rsidP="00AC1907">
      <w:pPr>
        <w:tabs>
          <w:tab w:val="left" w:pos="1134"/>
          <w:tab w:val="right" w:leader="dot" w:pos="8505"/>
        </w:tabs>
        <w:kinsoku/>
        <w:overflowPunct/>
        <w:autoSpaceDE/>
        <w:autoSpaceDN/>
        <w:adjustRightInd/>
        <w:snapToGrid/>
        <w:spacing w:after="120"/>
        <w:ind w:left="2835" w:hanging="1134"/>
      </w:pPr>
      <w:r w:rsidRPr="00AA20C0">
        <w:t>À l</w:t>
      </w:r>
      <w:r>
        <w:t>’</w:t>
      </w:r>
      <w:r w:rsidRPr="00AA20C0">
        <w:t>homologation le</w:t>
      </w:r>
      <w:r w:rsidRPr="00AA20C0">
        <w:tab/>
      </w:r>
    </w:p>
    <w:p w14:paraId="66E90A0A" w14:textId="77777777" w:rsidR="004222EB" w:rsidRPr="00AA20C0" w:rsidRDefault="004222EB" w:rsidP="00AC1907">
      <w:pPr>
        <w:tabs>
          <w:tab w:val="left" w:pos="1134"/>
          <w:tab w:val="right" w:leader="dot" w:pos="8505"/>
        </w:tabs>
        <w:kinsoku/>
        <w:overflowPunct/>
        <w:autoSpaceDE/>
        <w:autoSpaceDN/>
        <w:adjustRightInd/>
        <w:snapToGrid/>
        <w:spacing w:after="120"/>
        <w:ind w:left="2835" w:hanging="1134"/>
      </w:pPr>
      <w:r w:rsidRPr="00AA20C0">
        <w:t>À l</w:t>
      </w:r>
      <w:r>
        <w:t>’</w:t>
      </w:r>
      <w:r w:rsidRPr="00AA20C0">
        <w:t>extension de l</w:t>
      </w:r>
      <w:r>
        <w:t>’</w:t>
      </w:r>
      <w:r w:rsidRPr="00AA20C0">
        <w:t>homologation le</w:t>
      </w:r>
      <w:r w:rsidRPr="00AA20C0">
        <w:tab/>
      </w:r>
    </w:p>
    <w:p w14:paraId="1533164D"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20.</w:t>
      </w:r>
      <w:r w:rsidRPr="00AA20C0">
        <w:tab/>
        <w:t>Service technique chargé des essais d</w:t>
      </w:r>
      <w:r>
        <w:t>’</w:t>
      </w:r>
      <w:r w:rsidRPr="00AA20C0">
        <w:t>homologation</w:t>
      </w:r>
      <w:r w:rsidRPr="00AA20C0">
        <w:tab/>
      </w:r>
    </w:p>
    <w:p w14:paraId="63EB3454"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21.</w:t>
      </w:r>
      <w:r w:rsidRPr="00AA20C0">
        <w:tab/>
        <w:t>Date du procès-verbal émis par ce service</w:t>
      </w:r>
      <w:r w:rsidRPr="00AA20C0">
        <w:tab/>
      </w:r>
    </w:p>
    <w:p w14:paraId="514368BC"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22.</w:t>
      </w:r>
      <w:r w:rsidRPr="00AA20C0">
        <w:tab/>
        <w:t>Numéro du procès-verbal émis par ce service</w:t>
      </w:r>
      <w:r w:rsidRPr="00AA20C0">
        <w:tab/>
      </w:r>
    </w:p>
    <w:p w14:paraId="2215D58E"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23.</w:t>
      </w:r>
      <w:r w:rsidRPr="00AA20C0">
        <w:tab/>
        <w:t>L</w:t>
      </w:r>
      <w:r>
        <w:t>’</w:t>
      </w:r>
      <w:r w:rsidRPr="00AA20C0">
        <w:t>homologation est accordée/refusée</w:t>
      </w:r>
      <w:r w:rsidRPr="00AA20C0">
        <w:rPr>
          <w:sz w:val="18"/>
          <w:szCs w:val="18"/>
          <w:vertAlign w:val="superscript"/>
        </w:rPr>
        <w:t>2</w:t>
      </w:r>
      <w:r w:rsidRPr="00AA20C0">
        <w:tab/>
      </w:r>
    </w:p>
    <w:p w14:paraId="3AAE7996"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25.</w:t>
      </w:r>
      <w:r w:rsidRPr="00AA20C0">
        <w:tab/>
        <w:t>Lieu</w:t>
      </w:r>
      <w:r w:rsidRPr="00AA20C0">
        <w:tab/>
      </w:r>
    </w:p>
    <w:p w14:paraId="527B3087"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26.</w:t>
      </w:r>
      <w:r w:rsidRPr="00AA20C0">
        <w:tab/>
        <w:t>Date</w:t>
      </w:r>
      <w:r w:rsidRPr="00AA20C0">
        <w:tab/>
      </w:r>
    </w:p>
    <w:p w14:paraId="5B019E5B"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27.</w:t>
      </w:r>
      <w:r w:rsidRPr="00AA20C0">
        <w:tab/>
        <w:t>Signature</w:t>
      </w:r>
      <w:r w:rsidRPr="00AA20C0">
        <w:tab/>
      </w:r>
    </w:p>
    <w:p w14:paraId="6824F7CD" w14:textId="77777777" w:rsidR="004222EB" w:rsidRPr="00AA20C0" w:rsidRDefault="004222EB" w:rsidP="009E6C0A">
      <w:pPr>
        <w:pStyle w:val="SingleTxtG"/>
        <w:tabs>
          <w:tab w:val="right" w:leader="dot" w:pos="8505"/>
        </w:tabs>
        <w:kinsoku/>
        <w:overflowPunct/>
        <w:autoSpaceDE/>
        <w:autoSpaceDN/>
        <w:adjustRightInd/>
        <w:snapToGrid/>
        <w:ind w:left="1701" w:hanging="567"/>
        <w:jc w:val="left"/>
      </w:pPr>
      <w:r w:rsidRPr="00AA20C0">
        <w:t>28.</w:t>
      </w:r>
      <w:r w:rsidRPr="00AA20C0">
        <w:tab/>
        <w:t xml:space="preserve">Sont annexées à la présente communication les pièces suivantes qui portent </w:t>
      </w:r>
      <w:r w:rsidR="00B44D5B">
        <w:br/>
      </w:r>
      <w:r w:rsidRPr="00AA20C0">
        <w:t>le numéro d</w:t>
      </w:r>
      <w:r>
        <w:t>’</w:t>
      </w:r>
      <w:r w:rsidRPr="00AA20C0">
        <w:t>homologation indiqué ci-dessus</w:t>
      </w:r>
      <w:r w:rsidR="00B44D5B">
        <w:t> </w:t>
      </w:r>
      <w:r w:rsidRPr="00AA20C0">
        <w:t>:</w:t>
      </w:r>
    </w:p>
    <w:p w14:paraId="6D435F24" w14:textId="77777777" w:rsidR="004222EB" w:rsidRPr="00AA20C0" w:rsidRDefault="004222EB" w:rsidP="00B3403A">
      <w:pPr>
        <w:spacing w:after="120"/>
        <w:ind w:left="1701" w:right="1134"/>
      </w:pPr>
      <w:r w:rsidRPr="00AA20C0">
        <w:t xml:space="preserve">Dessins, schémas et plans du dispositif silencieux </w:t>
      </w:r>
      <w:r w:rsidRPr="00AA20C0">
        <w:rPr>
          <w:bCs/>
        </w:rPr>
        <w:t>d</w:t>
      </w:r>
      <w:r>
        <w:rPr>
          <w:bCs/>
        </w:rPr>
        <w:t>’</w:t>
      </w:r>
      <w:r w:rsidRPr="00AA20C0">
        <w:rPr>
          <w:bCs/>
        </w:rPr>
        <w:t>échappement</w:t>
      </w:r>
      <w:r w:rsidR="00B44D5B">
        <w:rPr>
          <w:bCs/>
        </w:rPr>
        <w:t> </w:t>
      </w:r>
      <w:r w:rsidRPr="00AA20C0">
        <w:t>;</w:t>
      </w:r>
    </w:p>
    <w:p w14:paraId="4CA5E8F4" w14:textId="77777777" w:rsidR="004222EB" w:rsidRDefault="004222EB" w:rsidP="00B3403A">
      <w:pPr>
        <w:spacing w:after="120"/>
        <w:ind w:left="1701" w:right="1134"/>
      </w:pPr>
      <w:r w:rsidRPr="00AA20C0">
        <w:t xml:space="preserve">Photographies du dispositif silencieux </w:t>
      </w:r>
      <w:r w:rsidRPr="00AA20C0">
        <w:rPr>
          <w:bCs/>
        </w:rPr>
        <w:t>d</w:t>
      </w:r>
      <w:r>
        <w:rPr>
          <w:bCs/>
        </w:rPr>
        <w:t>’</w:t>
      </w:r>
      <w:r w:rsidRPr="00AA20C0">
        <w:rPr>
          <w:bCs/>
        </w:rPr>
        <w:t>échappement</w:t>
      </w:r>
      <w:r w:rsidR="00B44D5B">
        <w:rPr>
          <w:bCs/>
        </w:rPr>
        <w:t> </w:t>
      </w:r>
      <w:r w:rsidRPr="00AA20C0">
        <w:t>;</w:t>
      </w:r>
    </w:p>
    <w:p w14:paraId="13E6C2AB" w14:textId="77777777" w:rsidR="00860388" w:rsidRDefault="004222EB" w:rsidP="00860388">
      <w:pPr>
        <w:spacing w:after="120"/>
        <w:ind w:left="1701" w:right="1134"/>
        <w:sectPr w:rsidR="00860388" w:rsidSect="00014859">
          <w:footnotePr>
            <w:numRestart w:val="eachSect"/>
          </w:footnotePr>
          <w:endnotePr>
            <w:numFmt w:val="decimal"/>
          </w:endnotePr>
          <w:pgSz w:w="11906" w:h="16838" w:code="9"/>
          <w:pgMar w:top="1417" w:right="1134" w:bottom="1134" w:left="1134" w:header="850" w:footer="567" w:gutter="0"/>
          <w:cols w:space="708"/>
          <w:docGrid w:linePitch="360"/>
        </w:sectPr>
      </w:pPr>
      <w:r w:rsidRPr="00AA20C0">
        <w:t>Bordereau des éléments, dûment identifiés, constituant le dispositif</w:t>
      </w:r>
      <w:r>
        <w:t xml:space="preserve"> </w:t>
      </w:r>
      <w:r w:rsidRPr="00AA20C0">
        <w:t>silencieux</w:t>
      </w:r>
      <w:r>
        <w:t>.</w:t>
      </w:r>
      <w:bookmarkStart w:id="18" w:name="_Toc424800761"/>
    </w:p>
    <w:p w14:paraId="16C6CE6D" w14:textId="77777777" w:rsidR="004222EB" w:rsidRPr="00AA20C0" w:rsidRDefault="004222EB" w:rsidP="00860388">
      <w:pPr>
        <w:pStyle w:val="HChG"/>
        <w:rPr>
          <w:lang w:val="fr-FR"/>
        </w:rPr>
      </w:pPr>
      <w:r w:rsidRPr="002C507B">
        <w:rPr>
          <w:lang w:val="fr-FR"/>
        </w:rPr>
        <w:lastRenderedPageBreak/>
        <w:t>Annexe 1</w:t>
      </w:r>
      <w:r>
        <w:rPr>
          <w:lang w:val="fr-FR"/>
        </w:rPr>
        <w:t xml:space="preserve"> </w:t>
      </w:r>
      <w:r w:rsidR="00860388">
        <w:rPr>
          <w:lang w:val="fr-FR"/>
        </w:rPr>
        <w:t>− </w:t>
      </w:r>
      <w:r w:rsidRPr="00AA20C0">
        <w:rPr>
          <w:lang w:val="fr-FR"/>
        </w:rPr>
        <w:t>Appendice</w:t>
      </w:r>
      <w:bookmarkEnd w:id="18"/>
    </w:p>
    <w:p w14:paraId="63E9D6D4" w14:textId="77777777" w:rsidR="004222EB" w:rsidRPr="00AA20C0" w:rsidRDefault="004222EB" w:rsidP="00860388">
      <w:pPr>
        <w:pStyle w:val="HChG"/>
        <w:rPr>
          <w:lang w:val="fr-FR"/>
        </w:rPr>
      </w:pPr>
      <w:r w:rsidRPr="00AA20C0">
        <w:rPr>
          <w:lang w:val="fr-FR"/>
        </w:rPr>
        <w:tab/>
      </w:r>
      <w:r w:rsidRPr="00AA20C0">
        <w:rPr>
          <w:lang w:val="fr-FR"/>
        </w:rPr>
        <w:tab/>
      </w:r>
      <w:bookmarkStart w:id="19" w:name="_Toc424800762"/>
      <w:r w:rsidRPr="00AA20C0">
        <w:rPr>
          <w:lang w:val="fr-FR"/>
        </w:rPr>
        <w:t>Fiche de renseignements n</w:t>
      </w:r>
      <w:r w:rsidRPr="00AA20C0">
        <w:rPr>
          <w:vertAlign w:val="superscript"/>
          <w:lang w:val="fr-FR"/>
        </w:rPr>
        <w:t>o</w:t>
      </w:r>
      <w:r w:rsidRPr="00AA20C0">
        <w:rPr>
          <w:lang w:val="fr-FR"/>
        </w:rPr>
        <w:t xml:space="preserve"> ... relative à </w:t>
      </w:r>
      <w:r w:rsidRPr="00AA20C0">
        <w:t>l</w:t>
      </w:r>
      <w:r>
        <w:t>’</w:t>
      </w:r>
      <w:r w:rsidRPr="00AA20C0">
        <w:t>homologation de </w:t>
      </w:r>
      <w:r w:rsidRPr="00AA20C0">
        <w:rPr>
          <w:lang w:val="fr-FR"/>
        </w:rPr>
        <w:t xml:space="preserve">type des </w:t>
      </w:r>
      <w:r w:rsidRPr="00AA20C0">
        <w:t>dispositifs silencieux d</w:t>
      </w:r>
      <w:r>
        <w:t>’</w:t>
      </w:r>
      <w:r w:rsidRPr="00AA20C0">
        <w:t>échappement de remplacement ou d</w:t>
      </w:r>
      <w:r>
        <w:t>’</w:t>
      </w:r>
      <w:r w:rsidRPr="00AA20C0">
        <w:t>éléments d</w:t>
      </w:r>
      <w:r w:rsidR="00FB19D0">
        <w:t>e</w:t>
      </w:r>
      <w:r w:rsidRPr="00AA20C0">
        <w:t xml:space="preserve"> tel</w:t>
      </w:r>
      <w:r w:rsidR="00FB19D0">
        <w:t>s</w:t>
      </w:r>
      <w:r w:rsidRPr="00AA20C0">
        <w:t xml:space="preserve"> dispositif</w:t>
      </w:r>
      <w:r w:rsidR="00FB19D0">
        <w:t>s</w:t>
      </w:r>
      <w:r w:rsidRPr="00AA20C0">
        <w:t xml:space="preserve"> </w:t>
      </w:r>
      <w:r w:rsidRPr="00AA20C0">
        <w:rPr>
          <w:lang w:val="fr-FR"/>
        </w:rPr>
        <w:t>pour véhicules automobiles (Règlement n</w:t>
      </w:r>
      <w:r w:rsidRPr="00AA20C0">
        <w:rPr>
          <w:vertAlign w:val="superscript"/>
          <w:lang w:val="fr-FR"/>
        </w:rPr>
        <w:t>o</w:t>
      </w:r>
      <w:r w:rsidRPr="00AA20C0">
        <w:rPr>
          <w:lang w:val="fr-FR"/>
        </w:rPr>
        <w:t> 59)</w:t>
      </w:r>
      <w:bookmarkEnd w:id="19"/>
    </w:p>
    <w:p w14:paraId="1CE37BCD" w14:textId="77777777" w:rsidR="004222EB" w:rsidRPr="00AA20C0" w:rsidRDefault="004222EB" w:rsidP="00183B99">
      <w:pPr>
        <w:pStyle w:val="SingleTxtG"/>
        <w:ind w:firstLine="567"/>
        <w:rPr>
          <w:lang w:val="fr-FR"/>
        </w:rPr>
      </w:pPr>
      <w:r w:rsidRPr="00AA20C0">
        <w:rPr>
          <w:lang w:val="fr-FR"/>
        </w:rPr>
        <w:t>Le document donnant les informations suivantes, lorsqu</w:t>
      </w:r>
      <w:r>
        <w:rPr>
          <w:lang w:val="fr-FR"/>
        </w:rPr>
        <w:t>’</w:t>
      </w:r>
      <w:r w:rsidRPr="00AA20C0">
        <w:rPr>
          <w:lang w:val="fr-FR"/>
        </w:rPr>
        <w:t>elles sont pertinentes, doit être soumis en triple exemplaire et doit inclure une liste des pièces jointes. Les dessins doivent être fournis à l</w:t>
      </w:r>
      <w:r>
        <w:rPr>
          <w:lang w:val="fr-FR"/>
        </w:rPr>
        <w:t>’</w:t>
      </w:r>
      <w:r w:rsidRPr="00AA20C0">
        <w:rPr>
          <w:lang w:val="fr-FR"/>
        </w:rPr>
        <w:t>échelle adéquate et suffisamment détaillés au format A4 ou pliés à ce format. Les photographies, si elles existent, doivent être suffisamment détaillées.</w:t>
      </w:r>
    </w:p>
    <w:p w14:paraId="5E1139D1" w14:textId="77777777" w:rsidR="004222EB" w:rsidRPr="00AA20C0" w:rsidRDefault="004222EB" w:rsidP="00183B99">
      <w:pPr>
        <w:pStyle w:val="SingleTxtG"/>
        <w:ind w:firstLine="567"/>
        <w:rPr>
          <w:lang w:val="fr-FR"/>
        </w:rPr>
      </w:pPr>
      <w:r w:rsidRPr="00AA20C0">
        <w:rPr>
          <w:lang w:val="fr-FR"/>
        </w:rPr>
        <w:t>Si les systèmes, les composants ou les entités techniques distinctes sont dotés d</w:t>
      </w:r>
      <w:r>
        <w:rPr>
          <w:lang w:val="fr-FR"/>
        </w:rPr>
        <w:t>’</w:t>
      </w:r>
      <w:r w:rsidRPr="00AA20C0">
        <w:rPr>
          <w:lang w:val="fr-FR"/>
        </w:rPr>
        <w:t>une commande électronique, des renseignements concernant leur fonctionnement doivent être fournis.</w:t>
      </w:r>
    </w:p>
    <w:p w14:paraId="55E3F8AA" w14:textId="77777777" w:rsidR="004222EB" w:rsidRPr="00AA20C0" w:rsidRDefault="004222EB" w:rsidP="00860388">
      <w:pPr>
        <w:pStyle w:val="SingleTxtG"/>
        <w:ind w:left="2268" w:hanging="1134"/>
        <w:rPr>
          <w:lang w:val="fr-FR"/>
        </w:rPr>
      </w:pPr>
      <w:r w:rsidRPr="00AA20C0">
        <w:rPr>
          <w:lang w:val="fr-FR"/>
        </w:rPr>
        <w:t>0.</w:t>
      </w:r>
      <w:r w:rsidRPr="00AA20C0">
        <w:rPr>
          <w:lang w:val="fr-FR"/>
        </w:rPr>
        <w:tab/>
        <w:t>Informations administratives</w:t>
      </w:r>
    </w:p>
    <w:p w14:paraId="25C7879F" w14:textId="77777777" w:rsidR="004222EB" w:rsidRPr="00AA20C0" w:rsidRDefault="004222EB" w:rsidP="00860388">
      <w:pPr>
        <w:pStyle w:val="SingleTxtG"/>
        <w:ind w:left="2268" w:hanging="1134"/>
        <w:rPr>
          <w:bCs/>
          <w:lang w:val="fr-FR"/>
        </w:rPr>
      </w:pPr>
      <w:r w:rsidRPr="00AA20C0">
        <w:rPr>
          <w:bCs/>
          <w:lang w:val="fr-FR"/>
        </w:rPr>
        <w:t>0.1</w:t>
      </w:r>
      <w:r w:rsidRPr="00AA20C0">
        <w:rPr>
          <w:bCs/>
          <w:lang w:val="fr-FR"/>
        </w:rPr>
        <w:tab/>
        <w:t>Marque (raison sociale du constructeur)</w:t>
      </w:r>
      <w:r w:rsidR="007D311E">
        <w:rPr>
          <w:bCs/>
          <w:lang w:val="fr-FR"/>
        </w:rPr>
        <w:t> </w:t>
      </w:r>
      <w:r w:rsidRPr="00AA20C0">
        <w:rPr>
          <w:bCs/>
          <w:lang w:val="fr-FR"/>
        </w:rPr>
        <w:t>:</w:t>
      </w:r>
    </w:p>
    <w:p w14:paraId="72AAADE2" w14:textId="77777777" w:rsidR="004222EB" w:rsidRPr="00AA20C0" w:rsidRDefault="004222EB" w:rsidP="00860388">
      <w:pPr>
        <w:pStyle w:val="SingleTxtG"/>
        <w:ind w:left="2268" w:hanging="1134"/>
        <w:rPr>
          <w:bCs/>
          <w:lang w:val="fr-FR"/>
        </w:rPr>
      </w:pPr>
      <w:r w:rsidRPr="00AA20C0">
        <w:rPr>
          <w:bCs/>
          <w:lang w:val="fr-FR"/>
        </w:rPr>
        <w:t>0.2</w:t>
      </w:r>
      <w:r w:rsidRPr="00AA20C0">
        <w:rPr>
          <w:bCs/>
          <w:lang w:val="fr-FR"/>
        </w:rPr>
        <w:tab/>
        <w:t>Type et dénomination(s) commerciale(s)</w:t>
      </w:r>
      <w:r w:rsidR="007D311E">
        <w:rPr>
          <w:bCs/>
          <w:lang w:val="fr-FR"/>
        </w:rPr>
        <w:t> </w:t>
      </w:r>
      <w:r w:rsidRPr="00AA20C0">
        <w:rPr>
          <w:bCs/>
          <w:lang w:val="fr-FR"/>
        </w:rPr>
        <w:t>:</w:t>
      </w:r>
    </w:p>
    <w:p w14:paraId="18DDB01D" w14:textId="77777777" w:rsidR="004222EB" w:rsidRPr="00AA20C0" w:rsidRDefault="004222EB" w:rsidP="00860388">
      <w:pPr>
        <w:pStyle w:val="SingleTxtG"/>
        <w:ind w:left="2268" w:hanging="1134"/>
        <w:rPr>
          <w:bCs/>
          <w:lang w:val="fr-FR"/>
        </w:rPr>
      </w:pPr>
      <w:r w:rsidRPr="00AA20C0">
        <w:rPr>
          <w:bCs/>
          <w:lang w:val="fr-FR"/>
        </w:rPr>
        <w:t>0.3</w:t>
      </w:r>
      <w:r w:rsidRPr="00AA20C0">
        <w:rPr>
          <w:bCs/>
          <w:lang w:val="fr-FR"/>
        </w:rPr>
        <w:tab/>
        <w:t>Moyen d</w:t>
      </w:r>
      <w:r>
        <w:rPr>
          <w:bCs/>
          <w:lang w:val="fr-FR"/>
        </w:rPr>
        <w:t>’</w:t>
      </w:r>
      <w:r w:rsidRPr="00AA20C0">
        <w:rPr>
          <w:bCs/>
          <w:lang w:val="fr-FR"/>
        </w:rPr>
        <w:t>identification du type, s</w:t>
      </w:r>
      <w:r>
        <w:rPr>
          <w:bCs/>
          <w:lang w:val="fr-FR"/>
        </w:rPr>
        <w:t>’</w:t>
      </w:r>
      <w:r w:rsidRPr="00AA20C0">
        <w:rPr>
          <w:bCs/>
          <w:lang w:val="fr-FR"/>
        </w:rPr>
        <w:t xml:space="preserve">il est inscrit sur le </w:t>
      </w:r>
      <w:r w:rsidRPr="00AA20C0">
        <w:rPr>
          <w:bCs/>
        </w:rPr>
        <w:t>dispositif silencieux d</w:t>
      </w:r>
      <w:r>
        <w:rPr>
          <w:bCs/>
        </w:rPr>
        <w:t>’</w:t>
      </w:r>
      <w:r w:rsidRPr="00AA20C0">
        <w:rPr>
          <w:bCs/>
        </w:rPr>
        <w:t>échappement ou les éléments d</w:t>
      </w:r>
      <w:r>
        <w:rPr>
          <w:bCs/>
        </w:rPr>
        <w:t>’</w:t>
      </w:r>
      <w:r w:rsidRPr="00AA20C0">
        <w:rPr>
          <w:bCs/>
        </w:rPr>
        <w:t>un tel dispositif</w:t>
      </w:r>
      <w:r w:rsidRPr="008B499D">
        <w:rPr>
          <w:rStyle w:val="Appelnotedebasdep"/>
        </w:rPr>
        <w:footnoteReference w:id="8"/>
      </w:r>
      <w:r w:rsidR="007D311E">
        <w:rPr>
          <w:bCs/>
        </w:rPr>
        <w:t> </w:t>
      </w:r>
      <w:r w:rsidRPr="00AA20C0">
        <w:rPr>
          <w:bCs/>
          <w:lang w:val="fr-FR"/>
        </w:rPr>
        <w:t>:</w:t>
      </w:r>
    </w:p>
    <w:p w14:paraId="0BBA0980" w14:textId="77777777" w:rsidR="004222EB" w:rsidRPr="00AA20C0" w:rsidRDefault="004222EB" w:rsidP="00860388">
      <w:pPr>
        <w:pStyle w:val="SingleTxtG"/>
        <w:ind w:left="2268" w:hanging="1134"/>
        <w:rPr>
          <w:bCs/>
          <w:lang w:val="fr-FR"/>
        </w:rPr>
      </w:pPr>
      <w:r w:rsidRPr="00AA20C0">
        <w:rPr>
          <w:bCs/>
          <w:lang w:val="fr-FR"/>
        </w:rPr>
        <w:t>0.3.1</w:t>
      </w:r>
      <w:r w:rsidRPr="00AA20C0">
        <w:rPr>
          <w:bCs/>
          <w:lang w:val="fr-FR"/>
        </w:rPr>
        <w:tab/>
        <w:t>Emplacement de cette marque et méthode d</w:t>
      </w:r>
      <w:r>
        <w:rPr>
          <w:bCs/>
          <w:lang w:val="fr-FR"/>
        </w:rPr>
        <w:t>’</w:t>
      </w:r>
      <w:r w:rsidRPr="00AA20C0">
        <w:rPr>
          <w:bCs/>
          <w:lang w:val="fr-FR"/>
        </w:rPr>
        <w:t>apposition</w:t>
      </w:r>
      <w:r w:rsidR="007D311E">
        <w:rPr>
          <w:bCs/>
          <w:lang w:val="fr-FR"/>
        </w:rPr>
        <w:t> </w:t>
      </w:r>
      <w:r w:rsidRPr="00AA20C0">
        <w:rPr>
          <w:bCs/>
          <w:lang w:val="fr-FR"/>
        </w:rPr>
        <w:t>:</w:t>
      </w:r>
    </w:p>
    <w:p w14:paraId="7B0B397B" w14:textId="77777777" w:rsidR="004222EB" w:rsidRPr="00AA20C0" w:rsidRDefault="004222EB" w:rsidP="00860388">
      <w:pPr>
        <w:pStyle w:val="SingleTxtG"/>
        <w:ind w:left="2268" w:hanging="1134"/>
        <w:rPr>
          <w:bCs/>
          <w:lang w:val="fr-FR"/>
        </w:rPr>
      </w:pPr>
      <w:r w:rsidRPr="00AA20C0">
        <w:rPr>
          <w:bCs/>
          <w:lang w:val="fr-FR"/>
        </w:rPr>
        <w:t>0.4</w:t>
      </w:r>
      <w:r w:rsidRPr="00AA20C0">
        <w:rPr>
          <w:bCs/>
          <w:lang w:val="fr-FR"/>
        </w:rPr>
        <w:tab/>
        <w:t>Nom de l</w:t>
      </w:r>
      <w:r>
        <w:rPr>
          <w:bCs/>
          <w:lang w:val="fr-FR"/>
        </w:rPr>
        <w:t>’</w:t>
      </w:r>
      <w:r w:rsidRPr="00AA20C0">
        <w:rPr>
          <w:bCs/>
          <w:lang w:val="fr-FR"/>
        </w:rPr>
        <w:t>entreprise et adresse du constructeur</w:t>
      </w:r>
      <w:r w:rsidR="007D311E">
        <w:rPr>
          <w:bCs/>
          <w:lang w:val="fr-FR"/>
        </w:rPr>
        <w:t> </w:t>
      </w:r>
      <w:r w:rsidRPr="00AA20C0">
        <w:rPr>
          <w:bCs/>
          <w:lang w:val="fr-FR"/>
        </w:rPr>
        <w:t>:</w:t>
      </w:r>
    </w:p>
    <w:p w14:paraId="78A9168C" w14:textId="77777777" w:rsidR="004222EB" w:rsidRPr="00AA20C0" w:rsidRDefault="004222EB" w:rsidP="00860388">
      <w:pPr>
        <w:pStyle w:val="SingleTxtG"/>
        <w:ind w:left="2268" w:hanging="1134"/>
        <w:rPr>
          <w:bCs/>
          <w:lang w:val="fr-FR"/>
        </w:rPr>
      </w:pPr>
      <w:r w:rsidRPr="00AA20C0">
        <w:rPr>
          <w:bCs/>
          <w:lang w:val="fr-FR"/>
        </w:rPr>
        <w:t>0.5</w:t>
      </w:r>
      <w:r w:rsidRPr="00AA20C0">
        <w:rPr>
          <w:bCs/>
          <w:lang w:val="fr-FR"/>
        </w:rPr>
        <w:tab/>
        <w:t>Adresse(s) du ou des ateliers de montage</w:t>
      </w:r>
      <w:r w:rsidR="007D311E">
        <w:rPr>
          <w:bCs/>
          <w:lang w:val="fr-FR"/>
        </w:rPr>
        <w:t> </w:t>
      </w:r>
      <w:r w:rsidRPr="00AA20C0">
        <w:rPr>
          <w:bCs/>
          <w:lang w:val="fr-FR"/>
        </w:rPr>
        <w:t>:</w:t>
      </w:r>
    </w:p>
    <w:p w14:paraId="09D2E43C" w14:textId="77777777" w:rsidR="004222EB" w:rsidRPr="00AA20C0" w:rsidRDefault="004222EB" w:rsidP="00860388">
      <w:pPr>
        <w:pStyle w:val="SingleTxtG"/>
        <w:ind w:left="2268" w:hanging="1134"/>
        <w:rPr>
          <w:bCs/>
          <w:lang w:val="fr-FR"/>
        </w:rPr>
      </w:pPr>
      <w:r w:rsidRPr="00AA20C0">
        <w:rPr>
          <w:bCs/>
          <w:lang w:val="fr-FR"/>
        </w:rPr>
        <w:t>0.6</w:t>
      </w:r>
      <w:r w:rsidRPr="00AA20C0">
        <w:rPr>
          <w:bCs/>
          <w:lang w:val="fr-FR"/>
        </w:rPr>
        <w:tab/>
        <w:t>Nom et adresse du mandataire du constructeur (le cas échéant)</w:t>
      </w:r>
      <w:r w:rsidR="007D311E">
        <w:rPr>
          <w:bCs/>
          <w:lang w:val="fr-FR"/>
        </w:rPr>
        <w:t> </w:t>
      </w:r>
      <w:r w:rsidRPr="00AA20C0">
        <w:rPr>
          <w:bCs/>
          <w:lang w:val="fr-FR"/>
        </w:rPr>
        <w:t>:</w:t>
      </w:r>
    </w:p>
    <w:p w14:paraId="7A8A9082" w14:textId="77777777" w:rsidR="004222EB" w:rsidRPr="00AA20C0" w:rsidRDefault="004222EB" w:rsidP="00860388">
      <w:pPr>
        <w:pStyle w:val="SingleTxtG"/>
        <w:ind w:left="2268" w:hanging="1134"/>
        <w:rPr>
          <w:bCs/>
          <w:lang w:val="fr-FR"/>
        </w:rPr>
      </w:pPr>
      <w:r w:rsidRPr="00AA20C0">
        <w:rPr>
          <w:bCs/>
          <w:lang w:val="fr-FR"/>
        </w:rPr>
        <w:t>1.</w:t>
      </w:r>
      <w:r w:rsidRPr="00AA20C0">
        <w:rPr>
          <w:bCs/>
          <w:lang w:val="fr-FR"/>
        </w:rPr>
        <w:tab/>
        <w:t>Description du ou des véhicules pour lesquels le dispositif est destiné (si le dispositif est destiné à être monté sur plus d</w:t>
      </w:r>
      <w:r>
        <w:rPr>
          <w:bCs/>
          <w:lang w:val="fr-FR"/>
        </w:rPr>
        <w:t>’</w:t>
      </w:r>
      <w:r w:rsidRPr="00AA20C0">
        <w:rPr>
          <w:bCs/>
          <w:lang w:val="fr-FR"/>
        </w:rPr>
        <w:t>un type de véhicule, les informations demandées sous ce point doivent être fournies pour chaque type de véhicule)</w:t>
      </w:r>
    </w:p>
    <w:p w14:paraId="30D6CCB4" w14:textId="77777777" w:rsidR="004222EB" w:rsidRPr="00AA20C0" w:rsidRDefault="004222EB" w:rsidP="00860388">
      <w:pPr>
        <w:pStyle w:val="SingleTxtG"/>
        <w:ind w:left="2268" w:hanging="1134"/>
        <w:rPr>
          <w:bCs/>
          <w:lang w:val="fr-FR"/>
        </w:rPr>
      </w:pPr>
      <w:r w:rsidRPr="00AA20C0">
        <w:rPr>
          <w:bCs/>
          <w:lang w:val="fr-FR"/>
        </w:rPr>
        <w:t>1.1</w:t>
      </w:r>
      <w:r w:rsidRPr="00AA20C0">
        <w:rPr>
          <w:bCs/>
          <w:lang w:val="fr-FR"/>
        </w:rPr>
        <w:tab/>
        <w:t>Marque (nom commercial du constructeur)</w:t>
      </w:r>
      <w:r w:rsidR="007D311E">
        <w:rPr>
          <w:bCs/>
          <w:lang w:val="fr-FR"/>
        </w:rPr>
        <w:t> </w:t>
      </w:r>
      <w:r w:rsidRPr="00AA20C0">
        <w:rPr>
          <w:bCs/>
          <w:lang w:val="fr-FR"/>
        </w:rPr>
        <w:t>:</w:t>
      </w:r>
    </w:p>
    <w:p w14:paraId="3B77EA6F" w14:textId="77777777" w:rsidR="004222EB" w:rsidRPr="00AA20C0" w:rsidRDefault="004222EB" w:rsidP="00860388">
      <w:pPr>
        <w:pStyle w:val="SingleTxtG"/>
        <w:ind w:left="2268" w:hanging="1134"/>
        <w:rPr>
          <w:bCs/>
          <w:lang w:val="fr-FR"/>
        </w:rPr>
      </w:pPr>
      <w:r w:rsidRPr="00AA20C0">
        <w:rPr>
          <w:bCs/>
          <w:lang w:val="fr-FR"/>
        </w:rPr>
        <w:t>1.2</w:t>
      </w:r>
      <w:r w:rsidRPr="00AA20C0">
        <w:rPr>
          <w:bCs/>
          <w:lang w:val="fr-FR"/>
        </w:rPr>
        <w:tab/>
        <w:t>Type et dénomination(s) commerciale(s)</w:t>
      </w:r>
      <w:r w:rsidR="007D311E">
        <w:rPr>
          <w:bCs/>
          <w:lang w:val="fr-FR"/>
        </w:rPr>
        <w:t> </w:t>
      </w:r>
      <w:r w:rsidRPr="00AA20C0">
        <w:rPr>
          <w:bCs/>
          <w:lang w:val="fr-FR"/>
        </w:rPr>
        <w:t>:</w:t>
      </w:r>
    </w:p>
    <w:p w14:paraId="02698463" w14:textId="77777777" w:rsidR="004222EB" w:rsidRPr="00AA20C0" w:rsidRDefault="004222EB" w:rsidP="00860388">
      <w:pPr>
        <w:pStyle w:val="SingleTxtG"/>
        <w:ind w:left="2268" w:hanging="1134"/>
        <w:rPr>
          <w:bCs/>
          <w:lang w:val="fr-FR"/>
        </w:rPr>
      </w:pPr>
      <w:r w:rsidRPr="00AA20C0">
        <w:rPr>
          <w:bCs/>
          <w:lang w:val="fr-FR"/>
        </w:rPr>
        <w:t>1.3</w:t>
      </w:r>
      <w:r w:rsidRPr="00AA20C0">
        <w:rPr>
          <w:bCs/>
          <w:lang w:val="fr-FR"/>
        </w:rPr>
        <w:tab/>
        <w:t>Moyens d</w:t>
      </w:r>
      <w:r>
        <w:rPr>
          <w:bCs/>
          <w:lang w:val="fr-FR"/>
        </w:rPr>
        <w:t>’</w:t>
      </w:r>
      <w:r w:rsidRPr="00AA20C0">
        <w:rPr>
          <w:bCs/>
          <w:lang w:val="fr-FR"/>
        </w:rPr>
        <w:t>identification du ou des types, s</w:t>
      </w:r>
      <w:r>
        <w:rPr>
          <w:bCs/>
          <w:lang w:val="fr-FR"/>
        </w:rPr>
        <w:t>’</w:t>
      </w:r>
      <w:r w:rsidRPr="00AA20C0">
        <w:rPr>
          <w:bCs/>
          <w:lang w:val="fr-FR"/>
        </w:rPr>
        <w:t>ils sont inscrits sur le véhicule</w:t>
      </w:r>
      <w:r w:rsidR="007D311E">
        <w:rPr>
          <w:bCs/>
          <w:lang w:val="fr-FR"/>
        </w:rPr>
        <w:t> </w:t>
      </w:r>
      <w:r w:rsidRPr="00AA20C0">
        <w:rPr>
          <w:bCs/>
          <w:lang w:val="fr-FR"/>
        </w:rPr>
        <w:t>:</w:t>
      </w:r>
    </w:p>
    <w:p w14:paraId="25087833" w14:textId="77777777" w:rsidR="004222EB" w:rsidRPr="00AA20C0" w:rsidRDefault="004222EB" w:rsidP="00860388">
      <w:pPr>
        <w:pStyle w:val="SingleTxtG"/>
        <w:ind w:left="2268" w:hanging="1134"/>
        <w:rPr>
          <w:bCs/>
          <w:lang w:val="fr-FR"/>
        </w:rPr>
      </w:pPr>
      <w:r w:rsidRPr="00AA20C0">
        <w:rPr>
          <w:bCs/>
          <w:lang w:val="fr-FR"/>
        </w:rPr>
        <w:t>1.4</w:t>
      </w:r>
      <w:r w:rsidRPr="00AA20C0">
        <w:rPr>
          <w:bCs/>
          <w:lang w:val="fr-FR"/>
        </w:rPr>
        <w:tab/>
        <w:t>Catégorie de véhicule(s)</w:t>
      </w:r>
      <w:r w:rsidR="007D311E">
        <w:rPr>
          <w:bCs/>
          <w:lang w:val="fr-FR"/>
        </w:rPr>
        <w:t> </w:t>
      </w:r>
      <w:r w:rsidRPr="00AA20C0">
        <w:rPr>
          <w:bCs/>
          <w:lang w:val="fr-FR"/>
        </w:rPr>
        <w:t>:</w:t>
      </w:r>
    </w:p>
    <w:p w14:paraId="50F7F2C7" w14:textId="77777777" w:rsidR="004222EB" w:rsidRPr="00AA20C0" w:rsidRDefault="004222EB" w:rsidP="00860388">
      <w:pPr>
        <w:pStyle w:val="SingleTxtG"/>
        <w:ind w:left="2268" w:hanging="1134"/>
        <w:rPr>
          <w:bCs/>
          <w:lang w:val="fr-FR"/>
        </w:rPr>
      </w:pPr>
      <w:r w:rsidRPr="00AA20C0">
        <w:rPr>
          <w:bCs/>
          <w:lang w:val="fr-FR"/>
        </w:rPr>
        <w:t>1.5</w:t>
      </w:r>
      <w:r w:rsidRPr="00AA20C0">
        <w:rPr>
          <w:bCs/>
          <w:lang w:val="fr-FR"/>
        </w:rPr>
        <w:tab/>
        <w:t xml:space="preserve">Numéro(s) </w:t>
      </w:r>
      <w:r w:rsidRPr="00AA20C0">
        <w:rPr>
          <w:bCs/>
        </w:rPr>
        <w:t>d</w:t>
      </w:r>
      <w:r>
        <w:rPr>
          <w:bCs/>
        </w:rPr>
        <w:t>’</w:t>
      </w:r>
      <w:r w:rsidRPr="00AA20C0">
        <w:rPr>
          <w:bCs/>
        </w:rPr>
        <w:t xml:space="preserve">homologation </w:t>
      </w:r>
      <w:r w:rsidRPr="00AA20C0">
        <w:rPr>
          <w:bCs/>
          <w:lang w:val="fr-FR"/>
        </w:rPr>
        <w:t>du type de véhicule</w:t>
      </w:r>
      <w:r w:rsidR="007D311E">
        <w:rPr>
          <w:bCs/>
          <w:lang w:val="fr-FR"/>
        </w:rPr>
        <w:t> </w:t>
      </w:r>
      <w:r w:rsidRPr="00AA20C0">
        <w:rPr>
          <w:bCs/>
          <w:lang w:val="fr-FR"/>
        </w:rPr>
        <w:t>:</w:t>
      </w:r>
    </w:p>
    <w:p w14:paraId="53299A41" w14:textId="77777777" w:rsidR="004222EB" w:rsidRPr="00AA20C0" w:rsidRDefault="004222EB" w:rsidP="00860388">
      <w:pPr>
        <w:pStyle w:val="SingleTxtG"/>
        <w:ind w:left="2268" w:hanging="1134"/>
        <w:rPr>
          <w:bCs/>
          <w:lang w:val="fr-FR"/>
        </w:rPr>
      </w:pPr>
      <w:r w:rsidRPr="00AA20C0">
        <w:rPr>
          <w:bCs/>
          <w:lang w:val="fr-FR"/>
        </w:rPr>
        <w:t>1.6</w:t>
      </w:r>
      <w:r w:rsidRPr="00AA20C0">
        <w:rPr>
          <w:bCs/>
          <w:lang w:val="fr-FR"/>
        </w:rPr>
        <w:tab/>
        <w:t>Groupe(s) moteur(s)</w:t>
      </w:r>
      <w:r w:rsidR="007D311E">
        <w:rPr>
          <w:bCs/>
          <w:lang w:val="fr-FR"/>
        </w:rPr>
        <w:t> </w:t>
      </w:r>
      <w:r w:rsidRPr="00AA20C0">
        <w:rPr>
          <w:bCs/>
          <w:lang w:val="fr-FR"/>
        </w:rPr>
        <w:t>:</w:t>
      </w:r>
    </w:p>
    <w:p w14:paraId="7E0F80E8" w14:textId="77777777" w:rsidR="004222EB" w:rsidRPr="00AA20C0" w:rsidRDefault="004222EB" w:rsidP="00860388">
      <w:pPr>
        <w:pStyle w:val="SingleTxtG"/>
        <w:ind w:left="2268" w:hanging="1134"/>
        <w:rPr>
          <w:bCs/>
          <w:lang w:val="fr-FR"/>
        </w:rPr>
      </w:pPr>
      <w:r w:rsidRPr="00AA20C0">
        <w:rPr>
          <w:bCs/>
          <w:lang w:val="fr-FR"/>
        </w:rPr>
        <w:t>1.6.1</w:t>
      </w:r>
      <w:r w:rsidRPr="00AA20C0">
        <w:rPr>
          <w:bCs/>
          <w:lang w:val="fr-FR"/>
        </w:rPr>
        <w:tab/>
        <w:t>Constructeur du moteur</w:t>
      </w:r>
      <w:r w:rsidR="007D311E">
        <w:rPr>
          <w:bCs/>
          <w:lang w:val="fr-FR"/>
        </w:rPr>
        <w:t> </w:t>
      </w:r>
      <w:r w:rsidRPr="00AA20C0">
        <w:rPr>
          <w:bCs/>
          <w:lang w:val="fr-FR"/>
        </w:rPr>
        <w:t>:</w:t>
      </w:r>
    </w:p>
    <w:p w14:paraId="33D1478F" w14:textId="77777777" w:rsidR="004222EB" w:rsidRPr="00AA20C0" w:rsidRDefault="004222EB" w:rsidP="00860388">
      <w:pPr>
        <w:pStyle w:val="SingleTxtG"/>
        <w:ind w:left="2268" w:hanging="1134"/>
        <w:rPr>
          <w:bCs/>
          <w:lang w:val="fr-FR"/>
        </w:rPr>
      </w:pPr>
      <w:r w:rsidRPr="00AA20C0">
        <w:rPr>
          <w:bCs/>
          <w:lang w:val="fr-FR"/>
        </w:rPr>
        <w:t>1.6.2</w:t>
      </w:r>
      <w:r w:rsidRPr="00AA20C0">
        <w:rPr>
          <w:bCs/>
          <w:lang w:val="fr-FR"/>
        </w:rPr>
        <w:tab/>
        <w:t>Code constructeur du moteur</w:t>
      </w:r>
      <w:r w:rsidR="007D311E">
        <w:rPr>
          <w:bCs/>
          <w:lang w:val="fr-FR"/>
        </w:rPr>
        <w:t> </w:t>
      </w:r>
      <w:r w:rsidRPr="00AA20C0">
        <w:rPr>
          <w:bCs/>
          <w:lang w:val="fr-FR"/>
        </w:rPr>
        <w:t>:</w:t>
      </w:r>
    </w:p>
    <w:p w14:paraId="7EB2F56A" w14:textId="77777777" w:rsidR="004222EB" w:rsidRPr="00AA20C0" w:rsidRDefault="004222EB" w:rsidP="00860388">
      <w:pPr>
        <w:pStyle w:val="SingleTxtG"/>
        <w:ind w:left="2268" w:hanging="1134"/>
        <w:rPr>
          <w:bCs/>
          <w:lang w:val="fr-FR"/>
        </w:rPr>
      </w:pPr>
      <w:r w:rsidRPr="00AA20C0">
        <w:rPr>
          <w:bCs/>
          <w:lang w:val="fr-FR"/>
        </w:rPr>
        <w:t>1.6.3</w:t>
      </w:r>
      <w:r w:rsidRPr="00AA20C0">
        <w:rPr>
          <w:bCs/>
          <w:lang w:val="fr-FR"/>
        </w:rPr>
        <w:tab/>
        <w:t>Puissance maximale nette nominale (g)</w:t>
      </w:r>
      <w:r w:rsidR="0003086F">
        <w:rPr>
          <w:bCs/>
          <w:lang w:val="fr-FR"/>
        </w:rPr>
        <w:t> </w:t>
      </w:r>
      <w:r w:rsidRPr="00AA20C0">
        <w:rPr>
          <w:bCs/>
          <w:lang w:val="fr-FR"/>
        </w:rPr>
        <w:t>: ...................... kW à .............. min</w:t>
      </w:r>
      <w:r w:rsidRPr="00AA20C0">
        <w:rPr>
          <w:bCs/>
          <w:vertAlign w:val="superscript"/>
          <w:lang w:val="fr-FR"/>
        </w:rPr>
        <w:t>-1</w:t>
      </w:r>
      <w:r w:rsidRPr="00AA20C0">
        <w:rPr>
          <w:bCs/>
          <w:lang w:val="fr-FR"/>
        </w:rPr>
        <w:t xml:space="preserve"> ou puissance nominale continue maximale (moteur électrique)</w:t>
      </w:r>
      <w:r w:rsidR="00896DEC">
        <w:rPr>
          <w:bCs/>
          <w:lang w:val="fr-FR"/>
        </w:rPr>
        <w:t> </w:t>
      </w:r>
      <w:r w:rsidRPr="00AA20C0">
        <w:rPr>
          <w:bCs/>
          <w:lang w:val="fr-FR"/>
        </w:rPr>
        <w:t>: ................ kW</w:t>
      </w:r>
    </w:p>
    <w:p w14:paraId="327DD3C0" w14:textId="77777777" w:rsidR="004222EB" w:rsidRPr="00AA20C0" w:rsidRDefault="004222EB" w:rsidP="00860388">
      <w:pPr>
        <w:pStyle w:val="SingleTxtG"/>
        <w:ind w:left="2268" w:hanging="1134"/>
        <w:rPr>
          <w:bCs/>
          <w:lang w:val="fr-FR"/>
        </w:rPr>
      </w:pPr>
      <w:r w:rsidRPr="00AA20C0">
        <w:rPr>
          <w:bCs/>
        </w:rPr>
        <w:t>1.6.4</w:t>
      </w:r>
      <w:r w:rsidRPr="00AA20C0">
        <w:rPr>
          <w:bCs/>
        </w:rPr>
        <w:tab/>
        <w:t>Dispositif(s) de suralimentation</w:t>
      </w:r>
      <w:r w:rsidR="00896DEC">
        <w:rPr>
          <w:bCs/>
        </w:rPr>
        <w:t> </w:t>
      </w:r>
      <w:r w:rsidRPr="00AA20C0">
        <w:rPr>
          <w:bCs/>
        </w:rPr>
        <w:t>: pièce d</w:t>
      </w:r>
      <w:r>
        <w:rPr>
          <w:bCs/>
        </w:rPr>
        <w:t>’</w:t>
      </w:r>
      <w:r w:rsidRPr="00AA20C0">
        <w:rPr>
          <w:bCs/>
        </w:rPr>
        <w:t xml:space="preserve">origine ou </w:t>
      </w:r>
      <w:r w:rsidRPr="00AA20C0">
        <w:rPr>
          <w:bCs/>
          <w:lang w:val="fr-FR"/>
        </w:rPr>
        <w:t xml:space="preserve">marque de fabrique et </w:t>
      </w:r>
      <w:r w:rsidRPr="00AA20C0">
        <w:rPr>
          <w:bCs/>
        </w:rPr>
        <w:t>marquage</w:t>
      </w:r>
      <w:r w:rsidRPr="008B499D">
        <w:rPr>
          <w:rStyle w:val="Appelnotedebasdep"/>
        </w:rPr>
        <w:footnoteReference w:id="9"/>
      </w:r>
      <w:r w:rsidR="007D311E">
        <w:rPr>
          <w:bCs/>
        </w:rPr>
        <w:t> </w:t>
      </w:r>
      <w:r w:rsidRPr="00AA20C0">
        <w:rPr>
          <w:bCs/>
        </w:rPr>
        <w:t>:</w:t>
      </w:r>
    </w:p>
    <w:p w14:paraId="20314A7D" w14:textId="77777777" w:rsidR="004222EB" w:rsidRPr="00AA20C0" w:rsidRDefault="004222EB" w:rsidP="00860388">
      <w:pPr>
        <w:pStyle w:val="SingleTxtG"/>
        <w:ind w:left="2268" w:hanging="1134"/>
        <w:rPr>
          <w:bCs/>
          <w:lang w:val="fr-FR"/>
        </w:rPr>
      </w:pPr>
      <w:r w:rsidRPr="00AA20C0">
        <w:rPr>
          <w:bCs/>
        </w:rPr>
        <w:lastRenderedPageBreak/>
        <w:t>1.6.5</w:t>
      </w:r>
      <w:r w:rsidRPr="00AA20C0">
        <w:rPr>
          <w:bCs/>
        </w:rPr>
        <w:tab/>
        <w:t>Filtre à air</w:t>
      </w:r>
      <w:r w:rsidR="007D311E">
        <w:rPr>
          <w:bCs/>
        </w:rPr>
        <w:t> </w:t>
      </w:r>
      <w:r w:rsidRPr="00AA20C0">
        <w:rPr>
          <w:bCs/>
        </w:rPr>
        <w:t>: pièce d</w:t>
      </w:r>
      <w:r>
        <w:rPr>
          <w:bCs/>
        </w:rPr>
        <w:t>’</w:t>
      </w:r>
      <w:r w:rsidRPr="00AA20C0">
        <w:rPr>
          <w:bCs/>
        </w:rPr>
        <w:t xml:space="preserve">origine ou </w:t>
      </w:r>
      <w:r w:rsidRPr="00AA20C0">
        <w:rPr>
          <w:bCs/>
          <w:lang w:val="fr-FR"/>
        </w:rPr>
        <w:t xml:space="preserve">marque de fabrique et </w:t>
      </w:r>
      <w:r w:rsidRPr="00AA20C0">
        <w:rPr>
          <w:bCs/>
        </w:rPr>
        <w:t>marquage</w:t>
      </w:r>
      <w:r w:rsidRPr="00AA20C0">
        <w:rPr>
          <w:bCs/>
          <w:sz w:val="18"/>
          <w:szCs w:val="18"/>
          <w:vertAlign w:val="superscript"/>
        </w:rPr>
        <w:t>4</w:t>
      </w:r>
      <w:r w:rsidR="007D311E">
        <w:rPr>
          <w:bCs/>
          <w:sz w:val="18"/>
          <w:szCs w:val="18"/>
          <w:vertAlign w:val="superscript"/>
        </w:rPr>
        <w:t> </w:t>
      </w:r>
      <w:r w:rsidRPr="00AA20C0">
        <w:rPr>
          <w:bCs/>
        </w:rPr>
        <w:t>:</w:t>
      </w:r>
    </w:p>
    <w:p w14:paraId="1E0359CE" w14:textId="77777777" w:rsidR="004222EB" w:rsidRPr="00AA20C0" w:rsidRDefault="004222EB" w:rsidP="00860388">
      <w:pPr>
        <w:pStyle w:val="SingleTxtG"/>
        <w:ind w:left="2268" w:hanging="1134"/>
        <w:rPr>
          <w:bCs/>
          <w:lang w:val="fr-FR"/>
        </w:rPr>
      </w:pPr>
      <w:r w:rsidRPr="00AA20C0">
        <w:rPr>
          <w:bCs/>
        </w:rPr>
        <w:t>1.6.6</w:t>
      </w:r>
      <w:r w:rsidRPr="00AA20C0">
        <w:rPr>
          <w:bCs/>
        </w:rPr>
        <w:tab/>
      </w:r>
      <w:r w:rsidRPr="00896DEC">
        <w:rPr>
          <w:bCs/>
          <w:spacing w:val="-1"/>
        </w:rPr>
        <w:t>Silencieux d’admission</w:t>
      </w:r>
      <w:r w:rsidR="00896DEC" w:rsidRPr="00896DEC">
        <w:rPr>
          <w:bCs/>
          <w:spacing w:val="-1"/>
        </w:rPr>
        <w:t> </w:t>
      </w:r>
      <w:r w:rsidRPr="00896DEC">
        <w:rPr>
          <w:bCs/>
          <w:spacing w:val="-1"/>
        </w:rPr>
        <w:t xml:space="preserve">: pièce d’origine ou </w:t>
      </w:r>
      <w:r w:rsidRPr="00896DEC">
        <w:rPr>
          <w:bCs/>
          <w:spacing w:val="-1"/>
          <w:lang w:val="fr-FR"/>
        </w:rPr>
        <w:t xml:space="preserve">marque de fabrique et </w:t>
      </w:r>
      <w:r w:rsidRPr="00896DEC">
        <w:rPr>
          <w:bCs/>
          <w:spacing w:val="-1"/>
        </w:rPr>
        <w:t>marquage</w:t>
      </w:r>
      <w:r w:rsidRPr="00896DEC">
        <w:rPr>
          <w:bCs/>
          <w:spacing w:val="-1"/>
          <w:sz w:val="18"/>
          <w:szCs w:val="18"/>
          <w:vertAlign w:val="superscript"/>
        </w:rPr>
        <w:t>4</w:t>
      </w:r>
      <w:r w:rsidR="007D311E" w:rsidRPr="00896DEC">
        <w:rPr>
          <w:bCs/>
          <w:spacing w:val="-1"/>
          <w:sz w:val="18"/>
          <w:szCs w:val="18"/>
          <w:vertAlign w:val="superscript"/>
        </w:rPr>
        <w:t> </w:t>
      </w:r>
      <w:r w:rsidRPr="00896DEC">
        <w:rPr>
          <w:bCs/>
          <w:spacing w:val="-1"/>
        </w:rPr>
        <w:t>:</w:t>
      </w:r>
    </w:p>
    <w:p w14:paraId="0198F6C0" w14:textId="77777777" w:rsidR="004222EB" w:rsidRPr="00AA20C0" w:rsidRDefault="004222EB" w:rsidP="00860388">
      <w:pPr>
        <w:pStyle w:val="SingleTxtG"/>
        <w:ind w:left="2268" w:hanging="1134"/>
        <w:rPr>
          <w:bCs/>
          <w:lang w:val="fr-FR"/>
        </w:rPr>
      </w:pPr>
      <w:r w:rsidRPr="00AA20C0">
        <w:rPr>
          <w:bCs/>
        </w:rPr>
        <w:t>1.6.7</w:t>
      </w:r>
      <w:r w:rsidRPr="00AA20C0">
        <w:rPr>
          <w:bCs/>
        </w:rPr>
        <w:tab/>
        <w:t>Silencieux d</w:t>
      </w:r>
      <w:r>
        <w:rPr>
          <w:bCs/>
        </w:rPr>
        <w:t>’</w:t>
      </w:r>
      <w:r w:rsidRPr="00AA20C0">
        <w:rPr>
          <w:bCs/>
        </w:rPr>
        <w:t>échappement</w:t>
      </w:r>
      <w:r w:rsidR="00896DEC">
        <w:rPr>
          <w:bCs/>
        </w:rPr>
        <w:t> </w:t>
      </w:r>
      <w:r w:rsidRPr="00AA20C0">
        <w:rPr>
          <w:bCs/>
        </w:rPr>
        <w:t>: pièce d</w:t>
      </w:r>
      <w:r>
        <w:rPr>
          <w:bCs/>
        </w:rPr>
        <w:t>’</w:t>
      </w:r>
      <w:r w:rsidRPr="00AA20C0">
        <w:rPr>
          <w:bCs/>
        </w:rPr>
        <w:t xml:space="preserve">origine ou </w:t>
      </w:r>
      <w:r w:rsidRPr="00AA20C0">
        <w:rPr>
          <w:bCs/>
          <w:lang w:val="fr-FR"/>
        </w:rPr>
        <w:t xml:space="preserve">marque de fabrique et </w:t>
      </w:r>
      <w:r w:rsidRPr="00AA20C0">
        <w:rPr>
          <w:bCs/>
        </w:rPr>
        <w:t>marquage</w:t>
      </w:r>
      <w:r w:rsidRPr="00AA20C0">
        <w:rPr>
          <w:bCs/>
          <w:sz w:val="18"/>
          <w:szCs w:val="18"/>
          <w:vertAlign w:val="superscript"/>
        </w:rPr>
        <w:t>4</w:t>
      </w:r>
      <w:r w:rsidR="007D311E">
        <w:rPr>
          <w:bCs/>
          <w:sz w:val="18"/>
          <w:szCs w:val="18"/>
          <w:vertAlign w:val="superscript"/>
        </w:rPr>
        <w:t> </w:t>
      </w:r>
      <w:r w:rsidRPr="00AA20C0">
        <w:rPr>
          <w:bCs/>
        </w:rPr>
        <w:t>:</w:t>
      </w:r>
    </w:p>
    <w:p w14:paraId="643EDF17" w14:textId="77777777" w:rsidR="004222EB" w:rsidRPr="00AA20C0" w:rsidRDefault="004222EB" w:rsidP="00860388">
      <w:pPr>
        <w:pStyle w:val="SingleTxtG"/>
        <w:ind w:left="2268" w:hanging="1134"/>
        <w:rPr>
          <w:bCs/>
          <w:lang w:val="fr-FR"/>
        </w:rPr>
      </w:pPr>
      <w:r w:rsidRPr="00AA20C0">
        <w:rPr>
          <w:bCs/>
        </w:rPr>
        <w:t>1.6.8</w:t>
      </w:r>
      <w:r w:rsidRPr="00AA20C0">
        <w:rPr>
          <w:bCs/>
        </w:rPr>
        <w:tab/>
        <w:t>Convertisseur(s) catalytique(s)</w:t>
      </w:r>
      <w:r w:rsidR="00896DEC">
        <w:rPr>
          <w:bCs/>
        </w:rPr>
        <w:t> </w:t>
      </w:r>
      <w:r w:rsidRPr="00AA20C0">
        <w:rPr>
          <w:bCs/>
        </w:rPr>
        <w:t>: pièce d</w:t>
      </w:r>
      <w:r>
        <w:rPr>
          <w:bCs/>
        </w:rPr>
        <w:t>’</w:t>
      </w:r>
      <w:r w:rsidRPr="00AA20C0">
        <w:rPr>
          <w:bCs/>
        </w:rPr>
        <w:t xml:space="preserve">origine ou </w:t>
      </w:r>
      <w:r w:rsidRPr="00AA20C0">
        <w:rPr>
          <w:bCs/>
          <w:lang w:val="fr-FR"/>
        </w:rPr>
        <w:t xml:space="preserve">marque de fabrique et </w:t>
      </w:r>
      <w:r w:rsidRPr="00AA20C0">
        <w:rPr>
          <w:bCs/>
        </w:rPr>
        <w:t>marquage</w:t>
      </w:r>
      <w:r w:rsidRPr="00AA20C0">
        <w:rPr>
          <w:bCs/>
          <w:sz w:val="18"/>
          <w:szCs w:val="18"/>
          <w:vertAlign w:val="superscript"/>
        </w:rPr>
        <w:t>4</w:t>
      </w:r>
      <w:r w:rsidR="007D311E">
        <w:rPr>
          <w:bCs/>
          <w:sz w:val="18"/>
          <w:szCs w:val="18"/>
          <w:vertAlign w:val="superscript"/>
        </w:rPr>
        <w:t> </w:t>
      </w:r>
      <w:r w:rsidRPr="00AA20C0">
        <w:rPr>
          <w:bCs/>
        </w:rPr>
        <w:t>:</w:t>
      </w:r>
    </w:p>
    <w:p w14:paraId="5B01702A" w14:textId="77777777" w:rsidR="004222EB" w:rsidRPr="00AA20C0" w:rsidRDefault="004222EB" w:rsidP="00860388">
      <w:pPr>
        <w:pStyle w:val="SingleTxtG"/>
        <w:ind w:left="2268" w:hanging="1134"/>
        <w:rPr>
          <w:bCs/>
          <w:lang w:val="fr-FR"/>
        </w:rPr>
      </w:pPr>
      <w:r w:rsidRPr="00AA20C0">
        <w:rPr>
          <w:bCs/>
        </w:rPr>
        <w:t>1.6.9</w:t>
      </w:r>
      <w:r w:rsidRPr="00AA20C0">
        <w:rPr>
          <w:bCs/>
        </w:rPr>
        <w:tab/>
        <w:t>Filtre(s) à particules</w:t>
      </w:r>
      <w:r w:rsidR="00896DEC">
        <w:rPr>
          <w:bCs/>
        </w:rPr>
        <w:t> </w:t>
      </w:r>
      <w:r w:rsidRPr="00AA20C0">
        <w:rPr>
          <w:bCs/>
        </w:rPr>
        <w:t>: pièce d</w:t>
      </w:r>
      <w:r>
        <w:rPr>
          <w:bCs/>
        </w:rPr>
        <w:t>’</w:t>
      </w:r>
      <w:r w:rsidRPr="00AA20C0">
        <w:rPr>
          <w:bCs/>
        </w:rPr>
        <w:t xml:space="preserve">origine ou </w:t>
      </w:r>
      <w:r w:rsidRPr="00AA20C0">
        <w:rPr>
          <w:bCs/>
          <w:lang w:val="fr-FR"/>
        </w:rPr>
        <w:t xml:space="preserve">marque de fabrique et </w:t>
      </w:r>
      <w:r w:rsidRPr="00AA20C0">
        <w:rPr>
          <w:bCs/>
        </w:rPr>
        <w:t>marquage</w:t>
      </w:r>
      <w:r w:rsidRPr="00AA20C0">
        <w:rPr>
          <w:bCs/>
          <w:sz w:val="18"/>
          <w:szCs w:val="18"/>
          <w:vertAlign w:val="superscript"/>
        </w:rPr>
        <w:t>4</w:t>
      </w:r>
      <w:r w:rsidR="007D311E">
        <w:rPr>
          <w:bCs/>
          <w:sz w:val="18"/>
          <w:szCs w:val="18"/>
          <w:vertAlign w:val="superscript"/>
        </w:rPr>
        <w:t> </w:t>
      </w:r>
      <w:r w:rsidRPr="00AA20C0">
        <w:rPr>
          <w:bCs/>
        </w:rPr>
        <w:t>:</w:t>
      </w:r>
    </w:p>
    <w:p w14:paraId="6138D565" w14:textId="77777777" w:rsidR="004222EB" w:rsidRPr="00AA20C0" w:rsidRDefault="004222EB" w:rsidP="00860388">
      <w:pPr>
        <w:pStyle w:val="SingleTxtG"/>
        <w:ind w:left="2268" w:hanging="1134"/>
        <w:rPr>
          <w:bCs/>
          <w:lang w:val="fr-FR"/>
        </w:rPr>
      </w:pPr>
      <w:r w:rsidRPr="00AA20C0">
        <w:rPr>
          <w:bCs/>
        </w:rPr>
        <w:t>1.7</w:t>
      </w:r>
      <w:r w:rsidRPr="00AA20C0">
        <w:rPr>
          <w:bCs/>
        </w:rPr>
        <w:tab/>
        <w:t xml:space="preserve">Transmission </w:t>
      </w:r>
    </w:p>
    <w:p w14:paraId="5C5F713C" w14:textId="77777777" w:rsidR="004222EB" w:rsidRPr="00AA20C0" w:rsidRDefault="004222EB" w:rsidP="00860388">
      <w:pPr>
        <w:pStyle w:val="SingleTxtG"/>
        <w:ind w:left="2268" w:hanging="1134"/>
        <w:rPr>
          <w:bCs/>
          <w:lang w:val="fr-FR"/>
        </w:rPr>
      </w:pPr>
      <w:r w:rsidRPr="00AA20C0">
        <w:rPr>
          <w:bCs/>
        </w:rPr>
        <w:t>1.7.1</w:t>
      </w:r>
      <w:r w:rsidRPr="00AA20C0">
        <w:rPr>
          <w:bCs/>
        </w:rPr>
        <w:tab/>
        <w:t>Type (mécanique, hydraulique, électrique, etc.)</w:t>
      </w:r>
      <w:r w:rsidR="00A57E95">
        <w:rPr>
          <w:bCs/>
        </w:rPr>
        <w:t> </w:t>
      </w:r>
      <w:r w:rsidRPr="00AA20C0">
        <w:rPr>
          <w:bCs/>
        </w:rPr>
        <w:t>:</w:t>
      </w:r>
    </w:p>
    <w:p w14:paraId="5487FA11" w14:textId="77777777" w:rsidR="004222EB" w:rsidRPr="00AA20C0" w:rsidRDefault="004222EB" w:rsidP="00860388">
      <w:pPr>
        <w:pStyle w:val="SingleTxtG"/>
        <w:ind w:left="2268" w:hanging="1134"/>
        <w:rPr>
          <w:bCs/>
          <w:lang w:val="fr-FR"/>
        </w:rPr>
      </w:pPr>
      <w:r w:rsidRPr="00AA20C0">
        <w:rPr>
          <w:bCs/>
        </w:rPr>
        <w:t>1.8</w:t>
      </w:r>
      <w:r w:rsidRPr="00AA20C0">
        <w:rPr>
          <w:bCs/>
        </w:rPr>
        <w:tab/>
        <w:t>Dispositifs ne faisant pas partie du moteur destinés à réduire le bruit</w:t>
      </w:r>
      <w:r w:rsidR="00896DEC">
        <w:rPr>
          <w:bCs/>
        </w:rPr>
        <w:t> </w:t>
      </w:r>
      <w:r w:rsidRPr="00AA20C0">
        <w:rPr>
          <w:bCs/>
        </w:rPr>
        <w:t>: pièce d</w:t>
      </w:r>
      <w:r>
        <w:rPr>
          <w:bCs/>
        </w:rPr>
        <w:t>’</w:t>
      </w:r>
      <w:r w:rsidRPr="00AA20C0">
        <w:rPr>
          <w:bCs/>
        </w:rPr>
        <w:t>origine ou description</w:t>
      </w:r>
      <w:r w:rsidRPr="00AA20C0">
        <w:rPr>
          <w:bCs/>
          <w:sz w:val="18"/>
          <w:szCs w:val="18"/>
          <w:vertAlign w:val="superscript"/>
        </w:rPr>
        <w:t>4</w:t>
      </w:r>
      <w:r w:rsidR="00A57E95">
        <w:rPr>
          <w:bCs/>
          <w:sz w:val="18"/>
          <w:szCs w:val="18"/>
          <w:vertAlign w:val="superscript"/>
        </w:rPr>
        <w:t> </w:t>
      </w:r>
      <w:r w:rsidRPr="00AA20C0">
        <w:rPr>
          <w:bCs/>
        </w:rPr>
        <w:t>:</w:t>
      </w:r>
    </w:p>
    <w:p w14:paraId="7F912DE5" w14:textId="77777777" w:rsidR="004222EB" w:rsidRPr="00AA20C0" w:rsidRDefault="004222EB" w:rsidP="00860388">
      <w:pPr>
        <w:pStyle w:val="SingleTxtG"/>
        <w:ind w:left="2268" w:hanging="1134"/>
        <w:rPr>
          <w:bCs/>
          <w:lang w:val="fr-FR"/>
        </w:rPr>
      </w:pPr>
      <w:r w:rsidRPr="00AA20C0">
        <w:rPr>
          <w:bCs/>
        </w:rPr>
        <w:t>1.9</w:t>
      </w:r>
      <w:r w:rsidRPr="00AA20C0">
        <w:rPr>
          <w:bCs/>
        </w:rPr>
        <w:tab/>
        <w:t>Valeurs de niveau sonore</w:t>
      </w:r>
      <w:r w:rsidR="00A57E95">
        <w:rPr>
          <w:bCs/>
        </w:rPr>
        <w:t> </w:t>
      </w:r>
      <w:r w:rsidRPr="00AA20C0">
        <w:rPr>
          <w:bCs/>
        </w:rPr>
        <w:t>:</w:t>
      </w:r>
    </w:p>
    <w:p w14:paraId="7F9AB495" w14:textId="77777777" w:rsidR="004222EB" w:rsidRPr="00AA20C0" w:rsidRDefault="004222EB" w:rsidP="00A57E95">
      <w:pPr>
        <w:spacing w:after="120"/>
        <w:ind w:left="2268" w:right="1134"/>
        <w:rPr>
          <w:bCs/>
          <w:lang w:val="fr-FR"/>
        </w:rPr>
      </w:pPr>
      <w:r w:rsidRPr="00AA20C0">
        <w:rPr>
          <w:bCs/>
        </w:rPr>
        <w:t>Véhicule en mouvement</w:t>
      </w:r>
      <w:r w:rsidR="0003086F">
        <w:rPr>
          <w:bCs/>
        </w:rPr>
        <w:t> </w:t>
      </w:r>
      <w:r w:rsidRPr="00AA20C0">
        <w:rPr>
          <w:bCs/>
        </w:rPr>
        <w:t>: .......................... dB(A)</w:t>
      </w:r>
    </w:p>
    <w:p w14:paraId="6D0EA4D9" w14:textId="77777777" w:rsidR="004222EB" w:rsidRPr="00A57E95" w:rsidRDefault="004222EB" w:rsidP="00A57E95">
      <w:pPr>
        <w:spacing w:after="120"/>
        <w:ind w:left="2268" w:right="1134"/>
        <w:rPr>
          <w:b/>
          <w:bCs/>
          <w:i/>
          <w:vertAlign w:val="superscript"/>
        </w:rPr>
      </w:pPr>
      <w:r w:rsidRPr="00AA20C0">
        <w:rPr>
          <w:bCs/>
        </w:rPr>
        <w:t>Véhicule à l</w:t>
      </w:r>
      <w:r>
        <w:rPr>
          <w:bCs/>
        </w:rPr>
        <w:t>’</w:t>
      </w:r>
      <w:r w:rsidRPr="00AA20C0">
        <w:rPr>
          <w:bCs/>
        </w:rPr>
        <w:t>arrêt dB(A</w:t>
      </w:r>
      <w:r>
        <w:rPr>
          <w:bCs/>
        </w:rPr>
        <w:t>) ……..,</w:t>
      </w:r>
      <w:r w:rsidRPr="00AA20C0">
        <w:rPr>
          <w:bCs/>
        </w:rPr>
        <w:t xml:space="preserve"> à</w:t>
      </w:r>
      <w:r w:rsidR="0003086F">
        <w:rPr>
          <w:bCs/>
        </w:rPr>
        <w:t xml:space="preserve"> </w:t>
      </w:r>
      <w:r>
        <w:rPr>
          <w:bCs/>
        </w:rPr>
        <w:t xml:space="preserve">………… </w:t>
      </w:r>
      <w:r w:rsidRPr="00AA20C0">
        <w:rPr>
          <w:bCs/>
        </w:rPr>
        <w:t>min</w:t>
      </w:r>
      <w:r w:rsidRPr="00AA20C0">
        <w:rPr>
          <w:bCs/>
          <w:vertAlign w:val="superscript"/>
        </w:rPr>
        <w:t>-1</w:t>
      </w:r>
      <w:r>
        <w:rPr>
          <w:bCs/>
        </w:rPr>
        <w:t xml:space="preserve"> </w:t>
      </w:r>
      <w:r w:rsidRPr="00A57E95">
        <w:rPr>
          <w:b/>
          <w:bCs/>
          <w:i/>
        </w:rPr>
        <w:t>en mode ……………</w:t>
      </w:r>
      <w:r w:rsidRPr="00D31776">
        <w:rPr>
          <w:b/>
          <w:bCs/>
          <w:sz w:val="18"/>
          <w:szCs w:val="18"/>
          <w:vertAlign w:val="superscript"/>
        </w:rPr>
        <w:t>2</w:t>
      </w:r>
    </w:p>
    <w:p w14:paraId="65D70840" w14:textId="77777777" w:rsidR="004222EB" w:rsidRPr="00A57E95" w:rsidRDefault="004222EB" w:rsidP="00A57E95">
      <w:pPr>
        <w:spacing w:after="120"/>
        <w:ind w:left="2268" w:right="1134"/>
        <w:rPr>
          <w:b/>
          <w:bCs/>
          <w:i/>
          <w:vertAlign w:val="superscript"/>
        </w:rPr>
      </w:pPr>
      <w:r w:rsidRPr="00A57E95">
        <w:rPr>
          <w:b/>
          <w:bCs/>
        </w:rPr>
        <w:t>Véhicule à l’arrêt dB(A) …….., à …………min</w:t>
      </w:r>
      <w:r w:rsidRPr="00A57E95">
        <w:rPr>
          <w:b/>
          <w:bCs/>
          <w:vertAlign w:val="superscript"/>
        </w:rPr>
        <w:t xml:space="preserve">-1 </w:t>
      </w:r>
      <w:r w:rsidRPr="00A57E95">
        <w:rPr>
          <w:b/>
          <w:bCs/>
          <w:i/>
        </w:rPr>
        <w:t>en mode ……………</w:t>
      </w:r>
      <w:r w:rsidRPr="00D31776">
        <w:rPr>
          <w:b/>
          <w:bCs/>
          <w:sz w:val="18"/>
          <w:szCs w:val="18"/>
          <w:vertAlign w:val="superscript"/>
        </w:rPr>
        <w:t>2</w:t>
      </w:r>
    </w:p>
    <w:p w14:paraId="05645CFD" w14:textId="77777777" w:rsidR="004222EB" w:rsidRPr="00A57E95" w:rsidRDefault="004222EB" w:rsidP="00A57E95">
      <w:pPr>
        <w:spacing w:after="120"/>
        <w:ind w:left="2268" w:right="1134"/>
        <w:rPr>
          <w:b/>
          <w:bCs/>
          <w:i/>
          <w:vertAlign w:val="superscript"/>
        </w:rPr>
      </w:pPr>
      <w:r w:rsidRPr="00A57E95">
        <w:rPr>
          <w:b/>
          <w:bCs/>
        </w:rPr>
        <w:t>Véhicule à l’arrêt dB(A) …….., à …………min</w:t>
      </w:r>
      <w:r w:rsidRPr="00A57E95">
        <w:rPr>
          <w:b/>
          <w:bCs/>
          <w:vertAlign w:val="superscript"/>
        </w:rPr>
        <w:t xml:space="preserve">-1 </w:t>
      </w:r>
      <w:r w:rsidRPr="00A57E95">
        <w:rPr>
          <w:b/>
          <w:bCs/>
          <w:i/>
        </w:rPr>
        <w:t>en mode ……………</w:t>
      </w:r>
      <w:r w:rsidR="007E4381" w:rsidRPr="00A57E95">
        <w:rPr>
          <w:b/>
          <w:bCs/>
          <w:i/>
          <w:vertAlign w:val="superscript"/>
        </w:rPr>
        <w:t>2</w:t>
      </w:r>
    </w:p>
    <w:p w14:paraId="7650124D" w14:textId="77777777" w:rsidR="004222EB" w:rsidRPr="00A57E95" w:rsidRDefault="004222EB" w:rsidP="00A57E95">
      <w:pPr>
        <w:spacing w:after="120"/>
        <w:ind w:left="2268" w:right="1134"/>
        <w:rPr>
          <w:b/>
          <w:bCs/>
          <w:i/>
          <w:vertAlign w:val="superscript"/>
        </w:rPr>
      </w:pPr>
      <w:r w:rsidRPr="00A57E95">
        <w:rPr>
          <w:b/>
          <w:bCs/>
        </w:rPr>
        <w:t>Véhicule à l’arrêt dB(A) …….., à …………min</w:t>
      </w:r>
      <w:r w:rsidRPr="00A57E95">
        <w:rPr>
          <w:b/>
          <w:bCs/>
          <w:vertAlign w:val="superscript"/>
        </w:rPr>
        <w:t xml:space="preserve">-1 </w:t>
      </w:r>
      <w:r w:rsidRPr="00A57E95">
        <w:rPr>
          <w:b/>
          <w:bCs/>
          <w:i/>
        </w:rPr>
        <w:t>en mode ……………</w:t>
      </w:r>
      <w:r w:rsidR="007E4381" w:rsidRPr="00A57E95">
        <w:rPr>
          <w:b/>
          <w:bCs/>
          <w:i/>
          <w:vertAlign w:val="superscript"/>
        </w:rPr>
        <w:t>2</w:t>
      </w:r>
    </w:p>
    <w:p w14:paraId="78DAFD3E" w14:textId="77777777" w:rsidR="004222EB" w:rsidRPr="00A57E95" w:rsidRDefault="004222EB" w:rsidP="00A57E95">
      <w:pPr>
        <w:spacing w:after="120"/>
        <w:ind w:left="2268" w:right="1134"/>
        <w:rPr>
          <w:b/>
          <w:bCs/>
          <w:lang w:val="fr-FR"/>
        </w:rPr>
      </w:pPr>
      <w:r w:rsidRPr="00A57E95">
        <w:rPr>
          <w:b/>
          <w:bCs/>
        </w:rPr>
        <w:t>Véhicule à l’arrêt dB(A) …….., à …………min</w:t>
      </w:r>
      <w:r w:rsidRPr="00A57E95">
        <w:rPr>
          <w:b/>
          <w:bCs/>
          <w:vertAlign w:val="superscript"/>
        </w:rPr>
        <w:t xml:space="preserve">-1 </w:t>
      </w:r>
      <w:r w:rsidRPr="00A57E95">
        <w:rPr>
          <w:b/>
          <w:bCs/>
          <w:i/>
        </w:rPr>
        <w:t>en mode ……………</w:t>
      </w:r>
      <w:r w:rsidR="007E4381" w:rsidRPr="00A57E95">
        <w:rPr>
          <w:b/>
          <w:bCs/>
          <w:i/>
          <w:vertAlign w:val="superscript"/>
        </w:rPr>
        <w:t>2</w:t>
      </w:r>
    </w:p>
    <w:p w14:paraId="04323BAC" w14:textId="77777777" w:rsidR="004222EB" w:rsidRPr="00AA20C0" w:rsidRDefault="004222EB" w:rsidP="00A57E95">
      <w:pPr>
        <w:pStyle w:val="SingleTxtG"/>
        <w:ind w:left="2268" w:hanging="1134"/>
        <w:rPr>
          <w:bCs/>
          <w:lang w:val="fr-FR"/>
        </w:rPr>
      </w:pPr>
      <w:r w:rsidRPr="00AA20C0">
        <w:rPr>
          <w:bCs/>
        </w:rPr>
        <w:t>1.10</w:t>
      </w:r>
      <w:r w:rsidRPr="00AA20C0">
        <w:rPr>
          <w:bCs/>
        </w:rPr>
        <w:tab/>
        <w:t>Valeur de la contre-pression</w:t>
      </w:r>
      <w:r w:rsidR="00A57E95">
        <w:rPr>
          <w:bCs/>
        </w:rPr>
        <w:t> </w:t>
      </w:r>
      <w:r w:rsidRPr="00AA20C0">
        <w:rPr>
          <w:bCs/>
        </w:rPr>
        <w:t>: .......................... Pa</w:t>
      </w:r>
    </w:p>
    <w:p w14:paraId="1627EA9D" w14:textId="77777777" w:rsidR="004222EB" w:rsidRPr="00AA20C0" w:rsidRDefault="004222EB" w:rsidP="00A57E95">
      <w:pPr>
        <w:pStyle w:val="SingleTxtG"/>
        <w:ind w:left="2268" w:hanging="1134"/>
        <w:rPr>
          <w:bCs/>
          <w:lang w:val="fr-FR"/>
        </w:rPr>
      </w:pPr>
      <w:r w:rsidRPr="00AA20C0">
        <w:rPr>
          <w:bCs/>
        </w:rPr>
        <w:t>1.11</w:t>
      </w:r>
      <w:r w:rsidRPr="00AA20C0">
        <w:rPr>
          <w:bCs/>
        </w:rPr>
        <w:tab/>
        <w:t>Toutes restrictions concernant l</w:t>
      </w:r>
      <w:r>
        <w:rPr>
          <w:bCs/>
        </w:rPr>
        <w:t>’</w:t>
      </w:r>
      <w:r w:rsidRPr="00AA20C0">
        <w:rPr>
          <w:bCs/>
        </w:rPr>
        <w:t>utilisation et prescriptions de montage</w:t>
      </w:r>
      <w:r w:rsidR="00A57E95">
        <w:rPr>
          <w:bCs/>
        </w:rPr>
        <w:t> </w:t>
      </w:r>
      <w:r w:rsidRPr="00AA20C0">
        <w:rPr>
          <w:bCs/>
        </w:rPr>
        <w:t>:</w:t>
      </w:r>
    </w:p>
    <w:p w14:paraId="14603432" w14:textId="77777777" w:rsidR="004222EB" w:rsidRPr="00AA20C0" w:rsidRDefault="004222EB" w:rsidP="00A57E95">
      <w:pPr>
        <w:pStyle w:val="SingleTxtG"/>
        <w:ind w:left="2268" w:hanging="1134"/>
        <w:rPr>
          <w:bCs/>
          <w:lang w:val="fr-FR"/>
        </w:rPr>
      </w:pPr>
      <w:r w:rsidRPr="00AA20C0">
        <w:rPr>
          <w:bCs/>
        </w:rPr>
        <w:t>2.</w:t>
      </w:r>
      <w:r w:rsidRPr="00AA20C0">
        <w:rPr>
          <w:bCs/>
        </w:rPr>
        <w:tab/>
        <w:t xml:space="preserve">Observations </w:t>
      </w:r>
    </w:p>
    <w:p w14:paraId="49BF2D9E" w14:textId="77777777" w:rsidR="004222EB" w:rsidRPr="00A57E95" w:rsidRDefault="004222EB" w:rsidP="00A57E95">
      <w:pPr>
        <w:pStyle w:val="SingleTxtG"/>
        <w:ind w:left="2268" w:hanging="1134"/>
        <w:rPr>
          <w:bCs/>
        </w:rPr>
      </w:pPr>
      <w:r w:rsidRPr="00AA20C0">
        <w:rPr>
          <w:bCs/>
        </w:rPr>
        <w:t>3.</w:t>
      </w:r>
      <w:r w:rsidRPr="00AA20C0">
        <w:rPr>
          <w:bCs/>
        </w:rPr>
        <w:tab/>
        <w:t>Description du dispositif</w:t>
      </w:r>
    </w:p>
    <w:p w14:paraId="4645DCDE" w14:textId="77777777" w:rsidR="004222EB" w:rsidRPr="00AA20C0" w:rsidRDefault="004222EB" w:rsidP="00A57E95">
      <w:pPr>
        <w:pStyle w:val="SingleTxtG"/>
        <w:ind w:left="2268" w:hanging="1134"/>
        <w:rPr>
          <w:bCs/>
          <w:lang w:val="fr-FR"/>
        </w:rPr>
      </w:pPr>
      <w:r w:rsidRPr="00AA20C0">
        <w:rPr>
          <w:bCs/>
        </w:rPr>
        <w:t>3.1</w:t>
      </w:r>
      <w:r w:rsidRPr="00AA20C0">
        <w:rPr>
          <w:bCs/>
        </w:rPr>
        <w:tab/>
        <w:t xml:space="preserve">Description du dispositif silencieux de remplacement indiquant la position relative de chaque élément du système, ainsi que les instructions de montage </w:t>
      </w:r>
    </w:p>
    <w:p w14:paraId="0136FBA8" w14:textId="77777777" w:rsidR="004222EB" w:rsidRPr="00AA20C0" w:rsidRDefault="004222EB" w:rsidP="00A57E95">
      <w:pPr>
        <w:pStyle w:val="SingleTxtG"/>
        <w:ind w:left="2268" w:hanging="1134"/>
        <w:rPr>
          <w:bCs/>
          <w:lang w:val="fr-FR"/>
        </w:rPr>
      </w:pPr>
      <w:r w:rsidRPr="00AA20C0">
        <w:rPr>
          <w:bCs/>
        </w:rPr>
        <w:t>3.2</w:t>
      </w:r>
      <w:r w:rsidRPr="00AA20C0">
        <w:rPr>
          <w:bCs/>
        </w:rPr>
        <w:tab/>
        <w:t>Dessins détaillés de chaque composant, de sorte qu</w:t>
      </w:r>
      <w:r>
        <w:rPr>
          <w:bCs/>
        </w:rPr>
        <w:t>’</w:t>
      </w:r>
      <w:r w:rsidRPr="00AA20C0">
        <w:rPr>
          <w:bCs/>
        </w:rPr>
        <w:t>ils puissent être facilement localisés et identifiés, et informations sur les matériaux utilisés. Ces dessins doivent indiquer l</w:t>
      </w:r>
      <w:r>
        <w:rPr>
          <w:bCs/>
        </w:rPr>
        <w:t>’</w:t>
      </w:r>
      <w:r w:rsidRPr="00AA20C0">
        <w:rPr>
          <w:bCs/>
        </w:rPr>
        <w:t>emplacement prévu pour l</w:t>
      </w:r>
      <w:r>
        <w:rPr>
          <w:bCs/>
        </w:rPr>
        <w:t>’</w:t>
      </w:r>
      <w:r w:rsidRPr="00AA20C0">
        <w:rPr>
          <w:bCs/>
        </w:rPr>
        <w:t>apposition obligatoire de la marque d</w:t>
      </w:r>
      <w:r>
        <w:rPr>
          <w:bCs/>
        </w:rPr>
        <w:t>’</w:t>
      </w:r>
      <w:r w:rsidRPr="00AA20C0">
        <w:rPr>
          <w:bCs/>
        </w:rPr>
        <w:t>homologation</w:t>
      </w:r>
    </w:p>
    <w:p w14:paraId="356108B1" w14:textId="77777777" w:rsidR="004222EB" w:rsidRPr="00AA20C0" w:rsidRDefault="004222EB" w:rsidP="00A57E95">
      <w:pPr>
        <w:pStyle w:val="SingleTxtG"/>
      </w:pPr>
      <w:r w:rsidRPr="00AA20C0">
        <w:t>Date</w:t>
      </w:r>
      <w:r w:rsidR="00A57E95">
        <w:t> </w:t>
      </w:r>
      <w:r w:rsidRPr="00AA20C0">
        <w:t xml:space="preserve">: </w:t>
      </w:r>
    </w:p>
    <w:p w14:paraId="66972BAB" w14:textId="77777777" w:rsidR="004222EB" w:rsidRPr="00AA20C0" w:rsidRDefault="004222EB" w:rsidP="00A57E95">
      <w:pPr>
        <w:pStyle w:val="SingleTxtG"/>
      </w:pPr>
      <w:r w:rsidRPr="00AA20C0">
        <w:t>Signé</w:t>
      </w:r>
      <w:r w:rsidR="00A57E95">
        <w:t> </w:t>
      </w:r>
      <w:r w:rsidRPr="00AA20C0">
        <w:t xml:space="preserve">: </w:t>
      </w:r>
    </w:p>
    <w:p w14:paraId="50731B65" w14:textId="77777777" w:rsidR="004222EB" w:rsidRDefault="004222EB" w:rsidP="00A57E95">
      <w:pPr>
        <w:pStyle w:val="SingleTxtG"/>
        <w:sectPr w:rsidR="004222EB" w:rsidSect="00860388">
          <w:footerReference w:type="default" r:id="rId17"/>
          <w:footnotePr>
            <w:numRestart w:val="eachSect"/>
          </w:footnotePr>
          <w:endnotePr>
            <w:numFmt w:val="decimal"/>
          </w:endnotePr>
          <w:pgSz w:w="11906" w:h="16838" w:code="9"/>
          <w:pgMar w:top="1417" w:right="1134" w:bottom="1134" w:left="1134" w:header="850" w:footer="567" w:gutter="0"/>
          <w:cols w:space="708"/>
          <w:docGrid w:linePitch="360"/>
        </w:sectPr>
      </w:pPr>
      <w:r w:rsidRPr="00AA20C0">
        <w:t>Fonctions</w:t>
      </w:r>
      <w:r w:rsidR="0003086F">
        <w:t> </w:t>
      </w:r>
      <w:r w:rsidRPr="00AA20C0">
        <w:t>:</w:t>
      </w:r>
    </w:p>
    <w:p w14:paraId="6AEED2CC" w14:textId="77777777" w:rsidR="004222EB" w:rsidRPr="00AA20C0" w:rsidRDefault="004222EB" w:rsidP="004D1DCC">
      <w:pPr>
        <w:pStyle w:val="HChG"/>
      </w:pPr>
      <w:bookmarkStart w:id="20" w:name="_Toc424800763"/>
      <w:r w:rsidRPr="00AA20C0">
        <w:lastRenderedPageBreak/>
        <w:t>Annexe 2</w:t>
      </w:r>
      <w:bookmarkEnd w:id="20"/>
    </w:p>
    <w:p w14:paraId="6719C588" w14:textId="77777777" w:rsidR="004222EB" w:rsidRPr="00AA20C0" w:rsidRDefault="004222EB" w:rsidP="004D1DCC">
      <w:pPr>
        <w:pStyle w:val="HChG"/>
      </w:pPr>
      <w:r w:rsidRPr="00AA20C0">
        <w:tab/>
      </w:r>
      <w:r w:rsidRPr="00AA20C0">
        <w:tab/>
      </w:r>
      <w:bookmarkStart w:id="21" w:name="_Toc424800764"/>
      <w:r w:rsidRPr="00AA20C0">
        <w:t>Exemple de marque d</w:t>
      </w:r>
      <w:r>
        <w:t>’</w:t>
      </w:r>
      <w:r w:rsidRPr="00AA20C0">
        <w:t>homologation</w:t>
      </w:r>
      <w:bookmarkEnd w:id="21"/>
    </w:p>
    <w:p w14:paraId="62BBE21F" w14:textId="77777777" w:rsidR="004222EB" w:rsidRDefault="004222EB" w:rsidP="004D1DCC">
      <w:pPr>
        <w:pStyle w:val="SingleTxtG"/>
      </w:pPr>
      <w:r w:rsidRPr="00AA20C0">
        <w:t>(Voir le paragraphe 5.4 du présent Règlement)</w:t>
      </w:r>
    </w:p>
    <w:p w14:paraId="5CDEB8CB" w14:textId="77777777" w:rsidR="004222EB" w:rsidRPr="00AA20C0" w:rsidRDefault="004222EB" w:rsidP="004D1DCC">
      <w:pPr>
        <w:ind w:left="1134"/>
      </w:pPr>
      <w:r>
        <w:rPr>
          <w:noProof/>
          <w:lang w:val="de-DE" w:eastAsia="de-DE"/>
        </w:rPr>
        <w:drawing>
          <wp:inline distT="0" distB="0" distL="0" distR="0" wp14:anchorId="360DC886" wp14:editId="49D28A88">
            <wp:extent cx="3752850" cy="963930"/>
            <wp:effectExtent l="0" t="0" r="0" b="762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52850" cy="963930"/>
                    </a:xfrm>
                    <a:prstGeom prst="rect">
                      <a:avLst/>
                    </a:prstGeom>
                    <a:noFill/>
                    <a:ln>
                      <a:noFill/>
                    </a:ln>
                  </pic:spPr>
                </pic:pic>
              </a:graphicData>
            </a:graphic>
          </wp:inline>
        </w:drawing>
      </w:r>
    </w:p>
    <w:p w14:paraId="67643569" w14:textId="77777777" w:rsidR="004222EB" w:rsidRPr="00AA20C0" w:rsidRDefault="004222EB" w:rsidP="004D1DCC">
      <w:pPr>
        <w:spacing w:after="240"/>
        <w:ind w:right="2608"/>
        <w:jc w:val="right"/>
      </w:pPr>
      <w:r w:rsidRPr="00AA20C0">
        <w:t>a = 8 mm min</w:t>
      </w:r>
    </w:p>
    <w:p w14:paraId="0A61EC0B" w14:textId="77777777" w:rsidR="004222EB" w:rsidRPr="00AA20C0" w:rsidRDefault="004222EB" w:rsidP="004D1DCC">
      <w:pPr>
        <w:pStyle w:val="SingleTxtG"/>
        <w:ind w:firstLine="567"/>
      </w:pPr>
      <w:r w:rsidRPr="00AA20C0">
        <w:t>La marque d</w:t>
      </w:r>
      <w:r>
        <w:t>’</w:t>
      </w:r>
      <w:r w:rsidRPr="00AA20C0">
        <w:t>homologation ci-dessus, apposée sur un élément d</w:t>
      </w:r>
      <w:r>
        <w:t>’</w:t>
      </w:r>
      <w:r w:rsidRPr="00AA20C0">
        <w:t>un dispositif silencieux d</w:t>
      </w:r>
      <w:r>
        <w:t>’</w:t>
      </w:r>
      <w:r w:rsidRPr="00AA20C0">
        <w:t>échappement, indique que le type de ce dispositif silencieux d</w:t>
      </w:r>
      <w:r>
        <w:t>’</w:t>
      </w:r>
      <w:r w:rsidRPr="00AA20C0">
        <w:t xml:space="preserve">échappement de remplacement a été homologué aux Pays-Bas (E4) en application du Règlement </w:t>
      </w:r>
      <w:r w:rsidRPr="00AA20C0">
        <w:rPr>
          <w:lang w:val="fr-FR"/>
        </w:rPr>
        <w:t>n</w:t>
      </w:r>
      <w:r w:rsidRPr="00AA20C0">
        <w:rPr>
          <w:vertAlign w:val="superscript"/>
          <w:lang w:val="fr-FR"/>
        </w:rPr>
        <w:t>o</w:t>
      </w:r>
      <w:r w:rsidRPr="00AA20C0">
        <w:rPr>
          <w:lang w:val="fr-FR"/>
        </w:rPr>
        <w:t> </w:t>
      </w:r>
      <w:r w:rsidRPr="00AA20C0">
        <w:t>59 sous le numéro d</w:t>
      </w:r>
      <w:r>
        <w:t>’</w:t>
      </w:r>
      <w:r w:rsidRPr="00AA20C0">
        <w:t xml:space="preserve">homologation </w:t>
      </w:r>
      <w:r w:rsidRPr="00AA20C0">
        <w:rPr>
          <w:bCs/>
        </w:rPr>
        <w:t>0</w:t>
      </w:r>
      <w:r w:rsidRPr="00896DEC">
        <w:rPr>
          <w:b/>
          <w:bCs/>
        </w:rPr>
        <w:t>3</w:t>
      </w:r>
      <w:r w:rsidRPr="00AA20C0">
        <w:rPr>
          <w:bCs/>
        </w:rPr>
        <w:t>2439</w:t>
      </w:r>
      <w:r w:rsidRPr="00AA20C0">
        <w:t>.</w:t>
      </w:r>
    </w:p>
    <w:p w14:paraId="69A90EE0" w14:textId="77777777" w:rsidR="004222EB" w:rsidRDefault="004222EB" w:rsidP="00896DEC">
      <w:pPr>
        <w:pStyle w:val="SingleTxtG"/>
        <w:ind w:firstLine="567"/>
      </w:pPr>
      <w:r w:rsidRPr="00AA20C0">
        <w:t xml:space="preserve">Le caractère </w:t>
      </w:r>
      <w:r w:rsidRPr="00896DEC">
        <w:rPr>
          <w:b/>
        </w:rPr>
        <w:t>C</w:t>
      </w:r>
      <w:r>
        <w:t xml:space="preserve"> </w:t>
      </w:r>
      <w:r w:rsidRPr="00AA20C0">
        <w:t xml:space="preserve">indique </w:t>
      </w:r>
      <w:r w:rsidRPr="00AA20C0">
        <w:rPr>
          <w:bCs/>
        </w:rPr>
        <w:t>que l</w:t>
      </w:r>
      <w:r>
        <w:rPr>
          <w:bCs/>
        </w:rPr>
        <w:t>’</w:t>
      </w:r>
      <w:r w:rsidRPr="00AA20C0">
        <w:rPr>
          <w:bCs/>
        </w:rPr>
        <w:t>homologation a été accordée</w:t>
      </w:r>
      <w:r w:rsidRPr="00AA20C0">
        <w:t xml:space="preserve"> sur la base des valeurs limites de la phase </w:t>
      </w:r>
      <w:r w:rsidRPr="00896DEC">
        <w:rPr>
          <w:b/>
        </w:rPr>
        <w:t>3</w:t>
      </w:r>
      <w:r w:rsidRPr="00AA20C0">
        <w:t>, telles qu</w:t>
      </w:r>
      <w:r>
        <w:t>’</w:t>
      </w:r>
      <w:r w:rsidRPr="00AA20C0">
        <w:t>indiquées au paragraphe 6.2.2 de la série 0</w:t>
      </w:r>
      <w:r w:rsidRPr="00896DEC">
        <w:rPr>
          <w:b/>
        </w:rPr>
        <w:t>3</w:t>
      </w:r>
      <w:r w:rsidRPr="00AA20C0">
        <w:t xml:space="preserve"> d</w:t>
      </w:r>
      <w:r>
        <w:t>’</w:t>
      </w:r>
      <w:r w:rsidRPr="00AA20C0">
        <w:t xml:space="preserve">amendements au </w:t>
      </w:r>
      <w:r w:rsidRPr="00AA20C0">
        <w:rPr>
          <w:bCs/>
        </w:rPr>
        <w:t>Règlement</w:t>
      </w:r>
      <w:r w:rsidRPr="00AA20C0">
        <w:t xml:space="preserve"> n</w:t>
      </w:r>
      <w:r w:rsidRPr="00AA20C0">
        <w:rPr>
          <w:vertAlign w:val="superscript"/>
        </w:rPr>
        <w:t>o</w:t>
      </w:r>
      <w:r w:rsidRPr="00AA20C0">
        <w:t> 51. Les deux premiers chiffres du numéro d</w:t>
      </w:r>
      <w:r>
        <w:t>’</w:t>
      </w:r>
      <w:r w:rsidRPr="00AA20C0">
        <w:t>homologation qui font suite signifient que l</w:t>
      </w:r>
      <w:r>
        <w:t>’</w:t>
      </w:r>
      <w:r w:rsidRPr="00AA20C0">
        <w:t xml:space="preserve">homologation a été délivrée conformément aux prescriptions du Règlement </w:t>
      </w:r>
      <w:r w:rsidRPr="00AA20C0">
        <w:rPr>
          <w:lang w:val="fr-FR"/>
        </w:rPr>
        <w:t>n</w:t>
      </w:r>
      <w:r w:rsidRPr="00AA20C0">
        <w:rPr>
          <w:vertAlign w:val="superscript"/>
          <w:lang w:val="fr-FR"/>
        </w:rPr>
        <w:t>o</w:t>
      </w:r>
      <w:r w:rsidRPr="00AA20C0">
        <w:rPr>
          <w:lang w:val="fr-FR"/>
        </w:rPr>
        <w:t> 5</w:t>
      </w:r>
      <w:r w:rsidRPr="00AA20C0">
        <w:t>9 tel que modifié par la série </w:t>
      </w:r>
      <w:r w:rsidRPr="00AA20C0">
        <w:rPr>
          <w:bCs/>
        </w:rPr>
        <w:t>0</w:t>
      </w:r>
      <w:r w:rsidRPr="00896DEC">
        <w:rPr>
          <w:b/>
          <w:bCs/>
        </w:rPr>
        <w:t>3</w:t>
      </w:r>
      <w:r w:rsidRPr="00AA20C0">
        <w:t xml:space="preserve"> d</w:t>
      </w:r>
      <w:r>
        <w:t>’</w:t>
      </w:r>
      <w:r w:rsidRPr="00AA20C0">
        <w:t>amendements.</w:t>
      </w:r>
    </w:p>
    <w:p w14:paraId="15ACA003" w14:textId="77777777" w:rsidR="00896DEC" w:rsidRDefault="00896DEC" w:rsidP="00896DEC">
      <w:pPr>
        <w:pStyle w:val="SingleTxtG"/>
        <w:sectPr w:rsidR="00896DEC" w:rsidSect="00DF600A">
          <w:footerReference w:type="default" r:id="rId19"/>
          <w:endnotePr>
            <w:numFmt w:val="decimal"/>
          </w:endnotePr>
          <w:pgSz w:w="11906" w:h="16838" w:code="9"/>
          <w:pgMar w:top="1417" w:right="1134" w:bottom="1134" w:left="1134" w:header="850" w:footer="567" w:gutter="0"/>
          <w:cols w:space="708"/>
          <w:docGrid w:linePitch="360"/>
        </w:sectPr>
      </w:pPr>
    </w:p>
    <w:p w14:paraId="1A835781" w14:textId="77777777" w:rsidR="004222EB" w:rsidRPr="00AA20C0" w:rsidRDefault="004222EB" w:rsidP="00DE51BE">
      <w:pPr>
        <w:pStyle w:val="HChG"/>
      </w:pPr>
      <w:bookmarkStart w:id="22" w:name="_Toc424800765"/>
      <w:r w:rsidRPr="00AA20C0">
        <w:lastRenderedPageBreak/>
        <w:t>Annexe 3</w:t>
      </w:r>
      <w:bookmarkEnd w:id="22"/>
    </w:p>
    <w:p w14:paraId="3BC09D1F" w14:textId="77777777" w:rsidR="004222EB" w:rsidRDefault="004222EB" w:rsidP="00DE51BE">
      <w:pPr>
        <w:pStyle w:val="HChG"/>
      </w:pPr>
      <w:r w:rsidRPr="00AA20C0">
        <w:tab/>
      </w:r>
      <w:r w:rsidRPr="00AA20C0">
        <w:tab/>
      </w:r>
      <w:bookmarkStart w:id="23" w:name="_Toc424800766"/>
      <w:r w:rsidRPr="00AA20C0">
        <w:t>Appareillage de conditionnement</w:t>
      </w:r>
      <w:bookmarkEnd w:id="23"/>
    </w:p>
    <w:p w14:paraId="67587D02" w14:textId="77777777" w:rsidR="004222EB" w:rsidRPr="00AA20C0" w:rsidRDefault="00771E0F" w:rsidP="00771E0F">
      <w:pPr>
        <w:spacing w:after="240"/>
        <w:ind w:left="1134" w:right="1134"/>
      </w:pPr>
      <w:r>
        <w:rPr>
          <w:noProof/>
          <w:szCs w:val="24"/>
          <w:lang w:val="de-DE" w:eastAsia="de-DE"/>
        </w:rPr>
        <mc:AlternateContent>
          <mc:Choice Requires="wps">
            <w:drawing>
              <wp:anchor distT="0" distB="0" distL="114300" distR="114300" simplePos="0" relativeHeight="251653120" behindDoc="0" locked="0" layoutInCell="1" allowOverlap="1" wp14:anchorId="627E5235" wp14:editId="2324AF3F">
                <wp:simplePos x="0" y="0"/>
                <wp:positionH relativeFrom="column">
                  <wp:posOffset>3479165</wp:posOffset>
                </wp:positionH>
                <wp:positionV relativeFrom="paragraph">
                  <wp:posOffset>2319492</wp:posOffset>
                </wp:positionV>
                <wp:extent cx="590550" cy="210393"/>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90550" cy="210393"/>
                        </a:xfrm>
                        <a:prstGeom prst="rect">
                          <a:avLst/>
                        </a:prstGeom>
                        <a:solidFill>
                          <a:schemeClr val="lt1"/>
                        </a:solidFill>
                        <a:ln w="6350">
                          <a:noFill/>
                        </a:ln>
                      </wps:spPr>
                      <wps:txbx>
                        <w:txbxContent>
                          <w:p w14:paraId="1F211B00" w14:textId="77777777" w:rsidR="0024107F" w:rsidRPr="00771E0F" w:rsidRDefault="0024107F" w:rsidP="00FC38D6">
                            <w:pPr>
                              <w:spacing w:line="240" w:lineRule="auto"/>
                              <w:rPr>
                                <w:sz w:val="14"/>
                                <w:szCs w:val="14"/>
                              </w:rPr>
                            </w:pPr>
                            <w:r w:rsidRPr="00771E0F">
                              <w:rPr>
                                <w:sz w:val="14"/>
                                <w:szCs w:val="14"/>
                              </w:rPr>
                              <w:t>optionnel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E5235" id="_x0000_t202" coordsize="21600,21600" o:spt="202" path="m,l,21600r21600,l21600,xe">
                <v:stroke joinstyle="miter"/>
                <v:path gradientshapeok="t" o:connecttype="rect"/>
              </v:shapetype>
              <v:shape id="Zone de texte 2" o:spid="_x0000_s1026" type="#_x0000_t202" style="position:absolute;left:0;text-align:left;margin-left:273.95pt;margin-top:182.65pt;width:46.5pt;height:1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" fillcolor="white [3201]" stroked="f" strokeweight=".5pt">
                <v:textbox>
                  <w:txbxContent>
                    <w:p w14:paraId="1F211B00" w14:textId="77777777" w:rsidR="0024107F" w:rsidRPr="00771E0F" w:rsidRDefault="0024107F" w:rsidP="00FC38D6">
                      <w:pPr>
                        <w:spacing w:line="240" w:lineRule="auto"/>
                        <w:rPr>
                          <w:sz w:val="14"/>
                          <w:szCs w:val="14"/>
                        </w:rPr>
                      </w:pPr>
                      <w:r w:rsidRPr="00771E0F">
                        <w:rPr>
                          <w:sz w:val="14"/>
                          <w:szCs w:val="14"/>
                        </w:rPr>
                        <w:t>optionnel</w:t>
                      </w:r>
                    </w:p>
                  </w:txbxContent>
                </v:textbox>
              </v:shape>
            </w:pict>
          </mc:Fallback>
        </mc:AlternateContent>
      </w:r>
      <w:r>
        <w:rPr>
          <w:noProof/>
          <w:szCs w:val="24"/>
          <w:lang w:val="de-DE" w:eastAsia="de-DE"/>
        </w:rPr>
        <mc:AlternateContent>
          <mc:Choice Requires="wps">
            <w:drawing>
              <wp:anchor distT="0" distB="0" distL="114300" distR="114300" simplePos="0" relativeHeight="251661312" behindDoc="0" locked="0" layoutInCell="1" allowOverlap="1" wp14:anchorId="1FC921F4" wp14:editId="02286383">
                <wp:simplePos x="0" y="0"/>
                <wp:positionH relativeFrom="column">
                  <wp:posOffset>3908425</wp:posOffset>
                </wp:positionH>
                <wp:positionV relativeFrom="paragraph">
                  <wp:posOffset>1642582</wp:posOffset>
                </wp:positionV>
                <wp:extent cx="420786" cy="153749"/>
                <wp:effectExtent l="0" t="0" r="0" b="0"/>
                <wp:wrapNone/>
                <wp:docPr id="3" name="Zone de texte 3"/>
                <wp:cNvGraphicFramePr/>
                <a:graphic xmlns:a="http://schemas.openxmlformats.org/drawingml/2006/main">
                  <a:graphicData uri="http://schemas.microsoft.com/office/word/2010/wordprocessingShape">
                    <wps:wsp>
                      <wps:cNvSpPr txBox="1"/>
                      <wps:spPr>
                        <a:xfrm rot="16200000">
                          <a:off x="0" y="0"/>
                          <a:ext cx="420786" cy="153749"/>
                        </a:xfrm>
                        <a:prstGeom prst="rect">
                          <a:avLst/>
                        </a:prstGeom>
                        <a:solidFill>
                          <a:schemeClr val="lt1"/>
                        </a:solidFill>
                        <a:ln w="6350">
                          <a:noFill/>
                        </a:ln>
                      </wps:spPr>
                      <wps:txbx>
                        <w:txbxContent>
                          <w:p w14:paraId="596EE627" w14:textId="77777777" w:rsidR="00FC38D6" w:rsidRPr="00771E0F" w:rsidRDefault="00FC38D6" w:rsidP="00771E0F">
                            <w:pPr>
                              <w:spacing w:line="240" w:lineRule="auto"/>
                              <w:jc w:val="center"/>
                              <w:rPr>
                                <w:sz w:val="14"/>
                                <w:szCs w:val="14"/>
                              </w:rPr>
                            </w:pPr>
                            <w:r w:rsidRPr="00771E0F">
                              <w:rPr>
                                <w:sz w:val="14"/>
                                <w:szCs w:val="14"/>
                              </w:rPr>
                              <w:t>optionnel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921F4" id="Zone de texte 3" o:spid="_x0000_s1027" type="#_x0000_t202" style="position:absolute;left:0;text-align:left;margin-left:307.75pt;margin-top:129.35pt;width:33.15pt;height:12.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" fillcolor="white [3201]" stroked="f" strokeweight=".5pt">
                <v:textbox inset="0,0,0,0">
                  <w:txbxContent>
                    <w:p w14:paraId="596EE627" w14:textId="77777777" w:rsidR="00FC38D6" w:rsidRPr="00771E0F" w:rsidRDefault="00FC38D6" w:rsidP="00771E0F">
                      <w:pPr>
                        <w:spacing w:line="240" w:lineRule="auto"/>
                        <w:jc w:val="center"/>
                        <w:rPr>
                          <w:sz w:val="14"/>
                          <w:szCs w:val="14"/>
                        </w:rPr>
                      </w:pPr>
                      <w:r w:rsidRPr="00771E0F">
                        <w:rPr>
                          <w:sz w:val="14"/>
                          <w:szCs w:val="14"/>
                        </w:rPr>
                        <w:t>optionnel</w:t>
                      </w:r>
                    </w:p>
                  </w:txbxContent>
                </v:textbox>
              </v:shape>
            </w:pict>
          </mc:Fallback>
        </mc:AlternateContent>
      </w:r>
      <w:r w:rsidR="004222EB">
        <w:rPr>
          <w:noProof/>
          <w:szCs w:val="24"/>
          <w:lang w:val="de-DE" w:eastAsia="de-DE"/>
        </w:rPr>
        <w:drawing>
          <wp:inline distT="0" distB="0" distL="0" distR="0" wp14:anchorId="2F57291B" wp14:editId="3DD0B285">
            <wp:extent cx="5065614" cy="2613025"/>
            <wp:effectExtent l="0" t="0" r="1905"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t="-1532" r="32706"/>
                    <a:stretch>
                      <a:fillRect/>
                    </a:stretch>
                  </pic:blipFill>
                  <pic:spPr bwMode="auto">
                    <a:xfrm>
                      <a:off x="0" y="0"/>
                      <a:ext cx="5068526" cy="2614527"/>
                    </a:xfrm>
                    <a:prstGeom prst="rect">
                      <a:avLst/>
                    </a:prstGeom>
                    <a:ln>
                      <a:noFill/>
                    </a:ln>
                    <a:effectLst>
                      <a:softEdge rad="112500"/>
                    </a:effectLst>
                  </pic:spPr>
                </pic:pic>
              </a:graphicData>
            </a:graphic>
          </wp:inline>
        </w:drawing>
      </w:r>
    </w:p>
    <w:p w14:paraId="48C0B242" w14:textId="77777777" w:rsidR="004222EB" w:rsidRPr="00AA20C0" w:rsidRDefault="004222EB" w:rsidP="00DE51BE">
      <w:pPr>
        <w:pStyle w:val="SingleTxtG"/>
        <w:ind w:left="1701" w:hanging="567"/>
      </w:pPr>
      <w:r w:rsidRPr="00AA20C0">
        <w:t>1.</w:t>
      </w:r>
      <w:r w:rsidRPr="00AA20C0">
        <w:tab/>
        <w:t>Bride ou manchon de raccordement à la sortie du dispositif silencieux d</w:t>
      </w:r>
      <w:r>
        <w:t>’</w:t>
      </w:r>
      <w:r w:rsidRPr="00AA20C0">
        <w:t>échappement complet à essayer.</w:t>
      </w:r>
    </w:p>
    <w:p w14:paraId="23836379" w14:textId="77777777" w:rsidR="004222EB" w:rsidRPr="00AA20C0" w:rsidRDefault="004222EB" w:rsidP="00DE51BE">
      <w:pPr>
        <w:pStyle w:val="SingleTxtG"/>
        <w:ind w:left="1701" w:hanging="567"/>
      </w:pPr>
      <w:r w:rsidRPr="00AA20C0">
        <w:t>2.</w:t>
      </w:r>
      <w:r w:rsidRPr="00AA20C0">
        <w:tab/>
        <w:t>Vanne de réglage à commande manuelle.</w:t>
      </w:r>
    </w:p>
    <w:p w14:paraId="028BD61A" w14:textId="77777777" w:rsidR="004222EB" w:rsidRPr="00AA20C0" w:rsidRDefault="004222EB" w:rsidP="00DE51BE">
      <w:pPr>
        <w:pStyle w:val="SingleTxtG"/>
        <w:ind w:left="1701" w:hanging="567"/>
      </w:pPr>
      <w:r w:rsidRPr="00AA20C0">
        <w:t>3.</w:t>
      </w:r>
      <w:r w:rsidRPr="00AA20C0">
        <w:tab/>
        <w:t>Réservoir de compensation d</w:t>
      </w:r>
      <w:r>
        <w:t>’</w:t>
      </w:r>
      <w:r w:rsidRPr="00AA20C0">
        <w:t>une capacité de 35 à 40 </w:t>
      </w:r>
      <w:r w:rsidRPr="00DE51BE">
        <w:t>l</w:t>
      </w:r>
      <w:r w:rsidRPr="00AA20C0">
        <w:t>.</w:t>
      </w:r>
    </w:p>
    <w:p w14:paraId="49A15F50" w14:textId="77777777" w:rsidR="004222EB" w:rsidRPr="00AA20C0" w:rsidRDefault="004222EB" w:rsidP="00DE51BE">
      <w:pPr>
        <w:pStyle w:val="SingleTxtG"/>
        <w:ind w:left="1701" w:hanging="567"/>
      </w:pPr>
      <w:r w:rsidRPr="00AA20C0">
        <w:t>4.</w:t>
      </w:r>
      <w:r w:rsidRPr="00AA20C0">
        <w:tab/>
        <w:t>Manocontact</w:t>
      </w:r>
      <w:r w:rsidR="00D075DD">
        <w:t> </w:t>
      </w:r>
      <w:r w:rsidRPr="00AA20C0">
        <w:t>: plage de fonctionnement</w:t>
      </w:r>
      <w:r w:rsidR="00D075DD">
        <w:t> </w:t>
      </w:r>
      <w:r w:rsidRPr="00AA20C0">
        <w:t>: 5 à 250 kPa (ouvre l</w:t>
      </w:r>
      <w:r>
        <w:t>’</w:t>
      </w:r>
      <w:r w:rsidRPr="00AA20C0">
        <w:t xml:space="preserve">appareil </w:t>
      </w:r>
      <w:r w:rsidRPr="00AA20C0">
        <w:rPr>
          <w:lang w:val="fr-FR"/>
        </w:rPr>
        <w:t>n</w:t>
      </w:r>
      <w:r w:rsidRPr="00AA20C0">
        <w:rPr>
          <w:vertAlign w:val="superscript"/>
          <w:lang w:val="fr-FR"/>
        </w:rPr>
        <w:t>o</w:t>
      </w:r>
      <w:r w:rsidRPr="00AA20C0">
        <w:rPr>
          <w:lang w:val="fr-FR"/>
        </w:rPr>
        <w:t> </w:t>
      </w:r>
      <w:r w:rsidRPr="00AA20C0">
        <w:t>7).</w:t>
      </w:r>
    </w:p>
    <w:p w14:paraId="4ED25EEC" w14:textId="77777777" w:rsidR="004222EB" w:rsidRPr="00AA20C0" w:rsidRDefault="004222EB" w:rsidP="00DE51BE">
      <w:pPr>
        <w:pStyle w:val="SingleTxtG"/>
        <w:ind w:left="1701" w:hanging="567"/>
      </w:pPr>
      <w:r w:rsidRPr="00AA20C0">
        <w:t>5.</w:t>
      </w:r>
      <w:r w:rsidRPr="00AA20C0">
        <w:tab/>
        <w:t>Relais temporisé (ferme l</w:t>
      </w:r>
      <w:r>
        <w:t>’</w:t>
      </w:r>
      <w:r w:rsidRPr="00AA20C0">
        <w:t xml:space="preserve">appareil </w:t>
      </w:r>
      <w:r w:rsidRPr="00AA20C0">
        <w:rPr>
          <w:lang w:val="fr-FR"/>
        </w:rPr>
        <w:t>n</w:t>
      </w:r>
      <w:r w:rsidRPr="00AA20C0">
        <w:rPr>
          <w:vertAlign w:val="superscript"/>
          <w:lang w:val="fr-FR"/>
        </w:rPr>
        <w:t>o</w:t>
      </w:r>
      <w:r w:rsidRPr="00AA20C0">
        <w:rPr>
          <w:lang w:val="fr-FR"/>
        </w:rPr>
        <w:t> </w:t>
      </w:r>
      <w:r w:rsidRPr="00AA20C0">
        <w:t>7).</w:t>
      </w:r>
    </w:p>
    <w:p w14:paraId="779072ED" w14:textId="77777777" w:rsidR="004222EB" w:rsidRPr="00AA20C0" w:rsidRDefault="004222EB" w:rsidP="00DE51BE">
      <w:pPr>
        <w:pStyle w:val="SingleTxtG"/>
        <w:ind w:left="1701" w:hanging="567"/>
      </w:pPr>
      <w:r w:rsidRPr="00AA20C0">
        <w:t>6.</w:t>
      </w:r>
      <w:r w:rsidRPr="00AA20C0">
        <w:tab/>
        <w:t>Compteur de pulsations.</w:t>
      </w:r>
    </w:p>
    <w:p w14:paraId="7B95DD37" w14:textId="77777777" w:rsidR="004222EB" w:rsidRPr="00AA20C0" w:rsidRDefault="004222EB" w:rsidP="00DE51BE">
      <w:pPr>
        <w:pStyle w:val="SingleTxtG"/>
        <w:ind w:left="1701" w:hanging="567"/>
      </w:pPr>
      <w:r w:rsidRPr="00AA20C0">
        <w:t>7.</w:t>
      </w:r>
      <w:r w:rsidRPr="00AA20C0">
        <w:tab/>
        <w:t>Soupape à fermeture rapide</w:t>
      </w:r>
      <w:r w:rsidR="00D075DD">
        <w:t> </w:t>
      </w:r>
      <w:r w:rsidRPr="00AA20C0">
        <w:t>: on peut utiliser une soupape de ralentisseur d</w:t>
      </w:r>
      <w:r>
        <w:t>’</w:t>
      </w:r>
      <w:r w:rsidRPr="00AA20C0">
        <w:t>échappement d</w:t>
      </w:r>
      <w:r>
        <w:t>’</w:t>
      </w:r>
      <w:r w:rsidRPr="00AA20C0">
        <w:t>un diamètre de 60 mm. Cette soupape est commandée par un vérin pneumatique pouvant développer une force de 120 N sous une pression de 400 kPa. Le temps de réponse, à l</w:t>
      </w:r>
      <w:r>
        <w:t>’</w:t>
      </w:r>
      <w:r w:rsidRPr="00AA20C0">
        <w:t>ouverture comme à la fermeture, ne doit pas dépasser 0,5 s</w:t>
      </w:r>
      <w:r w:rsidR="00D075DD">
        <w:t>econdes</w:t>
      </w:r>
      <w:r w:rsidRPr="00AA20C0">
        <w:t>.</w:t>
      </w:r>
      <w:bookmarkStart w:id="24" w:name="_GoBack"/>
      <w:bookmarkEnd w:id="24"/>
    </w:p>
    <w:p w14:paraId="3F546F35" w14:textId="77777777" w:rsidR="004222EB" w:rsidRPr="00AA20C0" w:rsidRDefault="004222EB" w:rsidP="00DE51BE">
      <w:pPr>
        <w:pStyle w:val="SingleTxtG"/>
        <w:ind w:left="1701" w:hanging="567"/>
      </w:pPr>
      <w:r w:rsidRPr="00AA20C0">
        <w:t>8.</w:t>
      </w:r>
      <w:r w:rsidRPr="00AA20C0">
        <w:tab/>
        <w:t>Aspiration des gaz d</w:t>
      </w:r>
      <w:r>
        <w:t>’</w:t>
      </w:r>
      <w:r w:rsidRPr="00AA20C0">
        <w:t>échappement.</w:t>
      </w:r>
    </w:p>
    <w:p w14:paraId="253B1135" w14:textId="77777777" w:rsidR="004222EB" w:rsidRPr="00AA20C0" w:rsidRDefault="004222EB" w:rsidP="00DE51BE">
      <w:pPr>
        <w:pStyle w:val="SingleTxtG"/>
        <w:ind w:left="1701" w:hanging="567"/>
      </w:pPr>
      <w:r w:rsidRPr="00AA20C0">
        <w:t>9.</w:t>
      </w:r>
      <w:r w:rsidRPr="00AA20C0">
        <w:tab/>
        <w:t>Tuyau flexible.</w:t>
      </w:r>
    </w:p>
    <w:p w14:paraId="660FE6A2" w14:textId="77777777" w:rsidR="004222EB" w:rsidRDefault="004222EB" w:rsidP="00DE51BE">
      <w:pPr>
        <w:pStyle w:val="SingleTxtG"/>
        <w:ind w:left="1701" w:hanging="567"/>
        <w:jc w:val="left"/>
        <w:sectPr w:rsidR="004222EB" w:rsidSect="006642DA">
          <w:footerReference w:type="even" r:id="rId21"/>
          <w:endnotePr>
            <w:numFmt w:val="decimal"/>
          </w:endnotePr>
          <w:pgSz w:w="11906" w:h="16838" w:code="9"/>
          <w:pgMar w:top="1417" w:right="1134" w:bottom="1134" w:left="1134" w:header="850" w:footer="567" w:gutter="0"/>
          <w:cols w:space="708"/>
          <w:docGrid w:linePitch="360"/>
        </w:sectPr>
      </w:pPr>
      <w:r w:rsidRPr="00AA20C0">
        <w:t>10.</w:t>
      </w:r>
      <w:r w:rsidRPr="00AA20C0">
        <w:tab/>
        <w:t>Manomètre de contrôle.</w:t>
      </w:r>
    </w:p>
    <w:p w14:paraId="0B0FC087" w14:textId="77777777" w:rsidR="004222EB" w:rsidRPr="00AA20C0" w:rsidRDefault="004222EB" w:rsidP="00A952E5">
      <w:pPr>
        <w:pStyle w:val="HChG"/>
      </w:pPr>
      <w:bookmarkStart w:id="25" w:name="_Toc424800767"/>
      <w:r w:rsidRPr="00AA20C0">
        <w:lastRenderedPageBreak/>
        <w:t>Annexe 4</w:t>
      </w:r>
      <w:bookmarkEnd w:id="25"/>
    </w:p>
    <w:p w14:paraId="7659AF31" w14:textId="77777777" w:rsidR="004222EB" w:rsidRPr="00AA20C0" w:rsidRDefault="004222EB" w:rsidP="00A952E5">
      <w:pPr>
        <w:pStyle w:val="HChG"/>
      </w:pPr>
      <w:r w:rsidRPr="00AA20C0">
        <w:tab/>
      </w:r>
      <w:r w:rsidRPr="00AA20C0">
        <w:tab/>
      </w:r>
      <w:bookmarkStart w:id="26" w:name="_Toc424800768"/>
      <w:r w:rsidRPr="00AA20C0">
        <w:t xml:space="preserve">Points de mesure </w:t>
      </w:r>
      <w:r w:rsidR="00A952E5">
        <w:t>− </w:t>
      </w:r>
      <w:r w:rsidRPr="00AA20C0">
        <w:t>Contre-pression</w:t>
      </w:r>
      <w:bookmarkEnd w:id="26"/>
    </w:p>
    <w:p w14:paraId="69A2D4D2" w14:textId="77777777" w:rsidR="004222EB" w:rsidRPr="00AA20C0" w:rsidRDefault="004222EB" w:rsidP="00A952E5">
      <w:pPr>
        <w:pStyle w:val="SingleTxtG"/>
        <w:ind w:firstLine="567"/>
      </w:pPr>
      <w:r w:rsidRPr="00AA20C0">
        <w:t>Exemples de points de mesure possibles pour l</w:t>
      </w:r>
      <w:r>
        <w:t>’</w:t>
      </w:r>
      <w:r w:rsidRPr="00AA20C0">
        <w:t>essai de contre-pression. Le point de mesure exact doit être spécifié dans le procès-verbal d</w:t>
      </w:r>
      <w:r>
        <w:t>’</w:t>
      </w:r>
      <w:r w:rsidRPr="00AA20C0">
        <w:t>essai. Il doit être situé dans une zone où le flux de gaz est régulier.</w:t>
      </w:r>
    </w:p>
    <w:p w14:paraId="26CB7D64" w14:textId="77777777" w:rsidR="004222EB" w:rsidRDefault="004222EB" w:rsidP="00A952E5">
      <w:pPr>
        <w:pStyle w:val="Titre1"/>
        <w:spacing w:after="120"/>
        <w:ind w:right="1134"/>
      </w:pPr>
      <w:r w:rsidRPr="00AA20C0">
        <w:t>Figure 1</w:t>
      </w:r>
      <w:r w:rsidRPr="00AA20C0">
        <w:br/>
      </w:r>
      <w:r w:rsidRPr="00A952E5">
        <w:rPr>
          <w:b/>
        </w:rPr>
        <w:t>Tuyau simple</w:t>
      </w:r>
    </w:p>
    <w:p w14:paraId="67963DE4" w14:textId="77777777" w:rsidR="004222EB" w:rsidRPr="00AA20C0" w:rsidRDefault="004222EB" w:rsidP="00A952E5">
      <w:pPr>
        <w:spacing w:after="240"/>
        <w:ind w:left="1134" w:right="1134"/>
      </w:pPr>
      <w:r>
        <w:rPr>
          <w:bCs/>
          <w:noProof/>
          <w:lang w:val="de-DE" w:eastAsia="de-DE"/>
        </w:rPr>
        <w:drawing>
          <wp:inline distT="0" distB="0" distL="0" distR="0" wp14:anchorId="0A5D7DA0" wp14:editId="3FA9066B">
            <wp:extent cx="4754245" cy="1278255"/>
            <wp:effectExtent l="0" t="0" r="8255" b="0"/>
            <wp:docPr id="10" name="Bild 6" descr="Reg 59 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 59 fi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54245" cy="1278255"/>
                    </a:xfrm>
                    <a:prstGeom prst="rect">
                      <a:avLst/>
                    </a:prstGeom>
                    <a:noFill/>
                    <a:ln>
                      <a:noFill/>
                    </a:ln>
                  </pic:spPr>
                </pic:pic>
              </a:graphicData>
            </a:graphic>
          </wp:inline>
        </w:drawing>
      </w:r>
    </w:p>
    <w:p w14:paraId="09D1487F" w14:textId="77777777" w:rsidR="004222EB" w:rsidRPr="00A952E5" w:rsidRDefault="004222EB" w:rsidP="00A952E5">
      <w:pPr>
        <w:pStyle w:val="Titre1"/>
        <w:spacing w:after="120"/>
        <w:rPr>
          <w:b/>
        </w:rPr>
      </w:pPr>
      <w:r w:rsidRPr="00AA20C0">
        <w:t>Figure 2</w:t>
      </w:r>
      <w:r w:rsidRPr="00AA20C0">
        <w:br/>
      </w:r>
      <w:r w:rsidRPr="00A952E5">
        <w:rPr>
          <w:b/>
        </w:rPr>
        <w:t>Tuyau double sur une certaine longueur</w:t>
      </w:r>
      <w:r w:rsidRPr="00A952E5">
        <w:rPr>
          <w:rStyle w:val="Appelnotedebasdep"/>
          <w:b/>
        </w:rPr>
        <w:footnoteReference w:id="10"/>
      </w:r>
    </w:p>
    <w:p w14:paraId="3CD6DC7F" w14:textId="77777777" w:rsidR="004222EB" w:rsidRPr="00AA20C0" w:rsidRDefault="004222EB" w:rsidP="00A952E5">
      <w:pPr>
        <w:spacing w:after="240"/>
        <w:ind w:left="1134" w:right="1134"/>
      </w:pPr>
      <w:r>
        <w:rPr>
          <w:noProof/>
          <w:lang w:val="de-DE" w:eastAsia="de-DE"/>
        </w:rPr>
        <w:drawing>
          <wp:inline distT="0" distB="0" distL="0" distR="0" wp14:anchorId="5267FF8D" wp14:editId="7AC3A567">
            <wp:extent cx="4732655" cy="1278255"/>
            <wp:effectExtent l="0" t="0" r="0" b="0"/>
            <wp:docPr id="11" name="Bild 7" descr="Reg 59 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 59 fig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32655" cy="1278255"/>
                    </a:xfrm>
                    <a:prstGeom prst="rect">
                      <a:avLst/>
                    </a:prstGeom>
                    <a:noFill/>
                    <a:ln>
                      <a:noFill/>
                    </a:ln>
                  </pic:spPr>
                </pic:pic>
              </a:graphicData>
            </a:graphic>
          </wp:inline>
        </w:drawing>
      </w:r>
    </w:p>
    <w:p w14:paraId="19D5BBFF" w14:textId="77777777" w:rsidR="004222EB" w:rsidRPr="00AA20C0" w:rsidRDefault="004222EB" w:rsidP="00A952E5">
      <w:pPr>
        <w:pStyle w:val="Titre1"/>
        <w:spacing w:after="120"/>
      </w:pPr>
      <w:r w:rsidRPr="00AA20C0">
        <w:t>Figure 3</w:t>
      </w:r>
      <w:r w:rsidRPr="00AA20C0">
        <w:br/>
      </w:r>
      <w:r w:rsidRPr="00A952E5">
        <w:rPr>
          <w:b/>
        </w:rPr>
        <w:t>Tuyau double de bout en bout</w:t>
      </w:r>
      <w:r w:rsidRPr="00A952E5">
        <w:rPr>
          <w:rStyle w:val="Appelnotedebasdep"/>
          <w:b/>
        </w:rPr>
        <w:footnoteReference w:id="11"/>
      </w:r>
    </w:p>
    <w:p w14:paraId="3799E088" w14:textId="77777777" w:rsidR="004222EB" w:rsidRDefault="004222EB" w:rsidP="00A952E5">
      <w:pPr>
        <w:spacing w:after="240"/>
        <w:ind w:left="1134" w:right="1134"/>
        <w:sectPr w:rsidR="004222EB" w:rsidSect="00A952E5">
          <w:footerReference w:type="default" r:id="rId24"/>
          <w:footnotePr>
            <w:numRestart w:val="eachSect"/>
          </w:footnotePr>
          <w:endnotePr>
            <w:numFmt w:val="decimal"/>
          </w:endnotePr>
          <w:pgSz w:w="11906" w:h="16838" w:code="9"/>
          <w:pgMar w:top="1417" w:right="1134" w:bottom="1134" w:left="1134" w:header="850" w:footer="567" w:gutter="0"/>
          <w:cols w:space="708"/>
          <w:docGrid w:linePitch="360"/>
        </w:sectPr>
      </w:pPr>
      <w:r>
        <w:rPr>
          <w:noProof/>
          <w:lang w:val="en-US"/>
        </w:rPr>
        <mc:AlternateContent>
          <mc:Choice Requires="wps">
            <w:drawing>
              <wp:anchor distT="0" distB="0" distL="114300" distR="114300" simplePos="0" relativeHeight="251658240" behindDoc="0" locked="0" layoutInCell="1" allowOverlap="1" wp14:anchorId="3EAD50D0" wp14:editId="1A0200B9">
                <wp:simplePos x="0" y="0"/>
                <wp:positionH relativeFrom="column">
                  <wp:posOffset>2192655</wp:posOffset>
                </wp:positionH>
                <wp:positionV relativeFrom="paragraph">
                  <wp:posOffset>826770</wp:posOffset>
                </wp:positionV>
                <wp:extent cx="453390" cy="168275"/>
                <wp:effectExtent l="0" t="0" r="381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68275"/>
                        </a:xfrm>
                        <a:prstGeom prst="rect">
                          <a:avLst/>
                        </a:prstGeom>
                        <a:solidFill>
                          <a:srgbClr val="FFFFFF"/>
                        </a:solidFill>
                        <a:ln w="9525">
                          <a:noFill/>
                          <a:miter lim="800000"/>
                          <a:headEnd/>
                          <a:tailEnd/>
                        </a:ln>
                      </wps:spPr>
                      <wps:txbx>
                        <w:txbxContent>
                          <w:p w14:paraId="30B4216B" w14:textId="77777777" w:rsidR="0024107F" w:rsidRPr="006A31B8" w:rsidRDefault="0024107F" w:rsidP="004222EB">
                            <w:pPr>
                              <w:rPr>
                                <w:sz w:val="18"/>
                                <w:szCs w:val="18"/>
                              </w:rPr>
                            </w:pPr>
                            <w:r w:rsidRPr="006A31B8">
                              <w:rPr>
                                <w:sz w:val="18"/>
                                <w:szCs w:val="18"/>
                              </w:rPr>
                              <w:t>2</w:t>
                            </w:r>
                          </w:p>
                          <w:p w14:paraId="0972C916" w14:textId="77777777" w:rsidR="0024107F" w:rsidRDefault="0024107F" w:rsidP="004222EB"/>
                          <w:p w14:paraId="139901D9" w14:textId="77777777" w:rsidR="0024107F" w:rsidRDefault="0024107F" w:rsidP="004222EB"/>
                          <w:p w14:paraId="6FE8A5CA" w14:textId="77777777" w:rsidR="0024107F" w:rsidRDefault="0024107F" w:rsidP="004222E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D50D0" id="Text Box 2" o:spid="_x0000_s1028" type="#_x0000_t202" style="position:absolute;left:0;text-align:left;margin-left:172.65pt;margin-top:65.1pt;width:35.7pt;height: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" stroked="f">
                <v:textbox inset="0,0,0,0">
                  <w:txbxContent>
                    <w:p w14:paraId="30B4216B" w14:textId="77777777" w:rsidR="0024107F" w:rsidRPr="006A31B8" w:rsidRDefault="0024107F" w:rsidP="004222EB">
                      <w:pPr>
                        <w:rPr>
                          <w:sz w:val="18"/>
                          <w:szCs w:val="18"/>
                        </w:rPr>
                      </w:pPr>
                      <w:r w:rsidRPr="006A31B8">
                        <w:rPr>
                          <w:sz w:val="18"/>
                          <w:szCs w:val="18"/>
                        </w:rPr>
                        <w:t>2</w:t>
                      </w:r>
                    </w:p>
                    <w:p w14:paraId="0972C916" w14:textId="77777777" w:rsidR="0024107F" w:rsidRDefault="0024107F" w:rsidP="004222EB"/>
                    <w:p w14:paraId="139901D9" w14:textId="77777777" w:rsidR="0024107F" w:rsidRDefault="0024107F" w:rsidP="004222EB"/>
                    <w:p w14:paraId="6FE8A5CA" w14:textId="77777777" w:rsidR="0024107F" w:rsidRDefault="0024107F" w:rsidP="004222EB"/>
                  </w:txbxContent>
                </v:textbox>
              </v:shape>
            </w:pict>
          </mc:Fallback>
        </mc:AlternateContent>
      </w:r>
      <w:r>
        <w:rPr>
          <w:noProof/>
          <w:lang w:val="de-DE" w:eastAsia="de-DE"/>
        </w:rPr>
        <w:drawing>
          <wp:inline distT="0" distB="0" distL="0" distR="0" wp14:anchorId="59E285C8" wp14:editId="62333BEC">
            <wp:extent cx="4697730" cy="1183005"/>
            <wp:effectExtent l="0" t="0" r="7620" b="0"/>
            <wp:docPr id="12" name="Bild 8" descr="Reg 59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 59 fig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97730" cy="1183005"/>
                    </a:xfrm>
                    <a:prstGeom prst="rect">
                      <a:avLst/>
                    </a:prstGeom>
                    <a:noFill/>
                    <a:ln>
                      <a:noFill/>
                    </a:ln>
                  </pic:spPr>
                </pic:pic>
              </a:graphicData>
            </a:graphic>
          </wp:inline>
        </w:drawing>
      </w:r>
    </w:p>
    <w:p w14:paraId="25479268" w14:textId="77777777" w:rsidR="004222EB" w:rsidRPr="00AA20C0" w:rsidRDefault="004222EB" w:rsidP="00A952E5">
      <w:pPr>
        <w:pStyle w:val="HChG"/>
      </w:pPr>
      <w:bookmarkStart w:id="27" w:name="_Toc424800769"/>
      <w:r w:rsidRPr="00AA20C0">
        <w:lastRenderedPageBreak/>
        <w:t>Annexe 5</w:t>
      </w:r>
      <w:bookmarkEnd w:id="27"/>
    </w:p>
    <w:p w14:paraId="45C860D2" w14:textId="77777777" w:rsidR="004222EB" w:rsidRPr="00AA20C0" w:rsidRDefault="004222EB" w:rsidP="00A952E5">
      <w:pPr>
        <w:pStyle w:val="HChG"/>
      </w:pPr>
      <w:r w:rsidRPr="00AA20C0">
        <w:tab/>
      </w:r>
      <w:r w:rsidRPr="00AA20C0">
        <w:tab/>
      </w:r>
      <w:bookmarkStart w:id="28" w:name="_Toc424800770"/>
      <w:r w:rsidRPr="00AA20C0">
        <w:t>Contrôles de conformité de la production</w:t>
      </w:r>
      <w:bookmarkEnd w:id="28"/>
    </w:p>
    <w:p w14:paraId="3337253E" w14:textId="77777777" w:rsidR="004222EB" w:rsidRPr="00AA20C0" w:rsidRDefault="004222EB" w:rsidP="007F4A74">
      <w:pPr>
        <w:pStyle w:val="SingleTxtG"/>
        <w:ind w:left="2268" w:hanging="1134"/>
      </w:pPr>
      <w:r w:rsidRPr="00AA20C0">
        <w:t>1.</w:t>
      </w:r>
      <w:r w:rsidRPr="00AA20C0">
        <w:tab/>
        <w:t>Généralités</w:t>
      </w:r>
    </w:p>
    <w:p w14:paraId="659C83E7" w14:textId="77777777" w:rsidR="004222EB" w:rsidRPr="00AA20C0" w:rsidRDefault="004222EB" w:rsidP="00A952E5">
      <w:pPr>
        <w:pStyle w:val="SingleTxtG"/>
        <w:ind w:left="2268"/>
      </w:pPr>
      <w:r w:rsidRPr="00AA20C0">
        <w:t>Ces prescriptions s</w:t>
      </w:r>
      <w:r>
        <w:t>’</w:t>
      </w:r>
      <w:r w:rsidRPr="00AA20C0">
        <w:t>appliquent aux essais destinés à vérifier la conformité de la production, conformément aux paragraphes 9.3.5 et 9.4.3 du présent Règlement.</w:t>
      </w:r>
    </w:p>
    <w:p w14:paraId="407D2097" w14:textId="77777777" w:rsidR="004222EB" w:rsidRPr="00AA20C0" w:rsidRDefault="004222EB" w:rsidP="007F4A74">
      <w:pPr>
        <w:pStyle w:val="SingleTxtG"/>
        <w:ind w:left="2268" w:hanging="1134"/>
      </w:pPr>
      <w:r w:rsidRPr="00AA20C0">
        <w:t>2.</w:t>
      </w:r>
      <w:r w:rsidRPr="00AA20C0">
        <w:tab/>
        <w:t>Procédures d</w:t>
      </w:r>
      <w:r>
        <w:t>’</w:t>
      </w:r>
      <w:r w:rsidRPr="00AA20C0">
        <w:t>essai</w:t>
      </w:r>
    </w:p>
    <w:p w14:paraId="1B581B5F" w14:textId="77777777" w:rsidR="004222EB" w:rsidRPr="00AA20C0" w:rsidRDefault="004222EB" w:rsidP="00A952E5">
      <w:pPr>
        <w:pStyle w:val="SingleTxtG"/>
        <w:ind w:left="2268"/>
      </w:pPr>
      <w:r w:rsidRPr="00AA20C0">
        <w:t>Les méthodes d</w:t>
      </w:r>
      <w:r>
        <w:t>’</w:t>
      </w:r>
      <w:r w:rsidRPr="00AA20C0">
        <w:t>essai, les instruments de mesure et l</w:t>
      </w:r>
      <w:r>
        <w:t>’</w:t>
      </w:r>
      <w:r w:rsidRPr="00AA20C0">
        <w:t xml:space="preserve">interprétation des résultats doivent être conformes à ceux décrits au paragraphe 6 du présent Règlement. Le dispositif </w:t>
      </w:r>
      <w:r w:rsidRPr="00AA20C0">
        <w:rPr>
          <w:bCs/>
        </w:rPr>
        <w:t>d</w:t>
      </w:r>
      <w:r>
        <w:rPr>
          <w:bCs/>
        </w:rPr>
        <w:t>’</w:t>
      </w:r>
      <w:r w:rsidRPr="00AA20C0">
        <w:rPr>
          <w:bCs/>
        </w:rPr>
        <w:t>échappement</w:t>
      </w:r>
      <w:r w:rsidRPr="00AA20C0">
        <w:t xml:space="preserve"> ou l</w:t>
      </w:r>
      <w:r>
        <w:t>’</w:t>
      </w:r>
      <w:r w:rsidRPr="00AA20C0">
        <w:t>élément de ce dispositif soumis aux essais doit être essayé dans les conditions stipulées aux paragraphes 6.2, 6.3 et 6.4 du présent Règlement.</w:t>
      </w:r>
    </w:p>
    <w:p w14:paraId="1E1ECF2D" w14:textId="77777777" w:rsidR="004222EB" w:rsidRPr="00AA20C0" w:rsidRDefault="004222EB" w:rsidP="007F4A74">
      <w:pPr>
        <w:pStyle w:val="SingleTxtG"/>
        <w:ind w:left="2268" w:hanging="1134"/>
      </w:pPr>
      <w:r w:rsidRPr="00AA20C0">
        <w:t>3.</w:t>
      </w:r>
      <w:r w:rsidRPr="00AA20C0">
        <w:tab/>
      </w:r>
      <w:r w:rsidRPr="00AA20C0">
        <w:rPr>
          <w:bCs/>
        </w:rPr>
        <w:t>Prélèvement</w:t>
      </w:r>
      <w:r w:rsidRPr="00AA20C0">
        <w:t xml:space="preserve"> d</w:t>
      </w:r>
      <w:r>
        <w:t>’</w:t>
      </w:r>
      <w:r w:rsidRPr="00AA20C0">
        <w:t>échantillons et évaluation des résultats</w:t>
      </w:r>
    </w:p>
    <w:p w14:paraId="1EFEA5A6" w14:textId="77777777" w:rsidR="004222EB" w:rsidRPr="00AA20C0" w:rsidRDefault="004222EB" w:rsidP="00A952E5">
      <w:pPr>
        <w:pStyle w:val="SingleTxtG"/>
        <w:ind w:left="2268"/>
      </w:pPr>
      <w:r w:rsidRPr="00AA20C0">
        <w:t xml:space="preserve">On choisit un dispositif silencieux </w:t>
      </w:r>
      <w:r w:rsidRPr="00AA20C0">
        <w:rPr>
          <w:bCs/>
        </w:rPr>
        <w:t>d</w:t>
      </w:r>
      <w:r>
        <w:rPr>
          <w:bCs/>
        </w:rPr>
        <w:t>’</w:t>
      </w:r>
      <w:r w:rsidRPr="00AA20C0">
        <w:rPr>
          <w:bCs/>
        </w:rPr>
        <w:t>échappement</w:t>
      </w:r>
      <w:r w:rsidRPr="00AA20C0">
        <w:t xml:space="preserve"> ou un élément de ce dispositif et on le soumet aux essais visés au paragraphe 2 ci-dessus. Si les résultats des essais satisfont aux prescriptions du paragraphe 9.1 du présent Règlement relatives à la conformité de la production, le type de dispositif silencieux </w:t>
      </w:r>
      <w:r w:rsidRPr="00AA20C0">
        <w:rPr>
          <w:bCs/>
        </w:rPr>
        <w:t>d</w:t>
      </w:r>
      <w:r>
        <w:rPr>
          <w:bCs/>
        </w:rPr>
        <w:t>’</w:t>
      </w:r>
      <w:r w:rsidRPr="00AA20C0">
        <w:rPr>
          <w:bCs/>
        </w:rPr>
        <w:t>échappement</w:t>
      </w:r>
      <w:r w:rsidRPr="00AA20C0">
        <w:t xml:space="preserve"> ou d</w:t>
      </w:r>
      <w:r>
        <w:t>’</w:t>
      </w:r>
      <w:r w:rsidRPr="00AA20C0">
        <w:t>élément de ce dispositif est considéré comme satisfaisant aux exigences de conformité de la production.</w:t>
      </w:r>
    </w:p>
    <w:p w14:paraId="2A25A2E7" w14:textId="77777777" w:rsidR="004222EB" w:rsidRPr="00AA20C0" w:rsidRDefault="004222EB" w:rsidP="00A952E5">
      <w:pPr>
        <w:pStyle w:val="SingleTxtG"/>
        <w:ind w:left="2268"/>
      </w:pPr>
      <w:r w:rsidRPr="00AA20C0">
        <w:t>Si le résultat de l</w:t>
      </w:r>
      <w:r>
        <w:t>’</w:t>
      </w:r>
      <w:r w:rsidRPr="00AA20C0">
        <w:t xml:space="preserve">un des essais ne satisfait pas aux prescriptions du paragraphe 9.1 du présent Règlement relatives à la conformité de la production, deux dispositifs silencieux </w:t>
      </w:r>
      <w:r w:rsidRPr="00AA20C0">
        <w:rPr>
          <w:bCs/>
        </w:rPr>
        <w:t>d</w:t>
      </w:r>
      <w:r>
        <w:rPr>
          <w:bCs/>
        </w:rPr>
        <w:t>’</w:t>
      </w:r>
      <w:r w:rsidRPr="00AA20C0">
        <w:rPr>
          <w:bCs/>
        </w:rPr>
        <w:t>échappement</w:t>
      </w:r>
      <w:r w:rsidRPr="00AA20C0">
        <w:t xml:space="preserve"> ou éléments de ces dispositifs supplémentaires du même type doivent être soumis aux essais visés au paragraphe 2 ci-dessus.</w:t>
      </w:r>
    </w:p>
    <w:p w14:paraId="00E74A58" w14:textId="77777777" w:rsidR="004222EB" w:rsidRPr="00AA20C0" w:rsidRDefault="004222EB" w:rsidP="00A952E5">
      <w:pPr>
        <w:pStyle w:val="SingleTxtG"/>
        <w:ind w:left="2268"/>
      </w:pPr>
      <w:r w:rsidRPr="00AA20C0">
        <w:t xml:space="preserve">Si les résultats des essais auxquels ont été soumis les deuxième et troisième dispositifs silencieux </w:t>
      </w:r>
      <w:r w:rsidRPr="00AA20C0">
        <w:rPr>
          <w:bCs/>
        </w:rPr>
        <w:t>d</w:t>
      </w:r>
      <w:r>
        <w:rPr>
          <w:bCs/>
        </w:rPr>
        <w:t>’</w:t>
      </w:r>
      <w:r w:rsidRPr="00AA20C0">
        <w:rPr>
          <w:bCs/>
        </w:rPr>
        <w:t>échappement</w:t>
      </w:r>
      <w:r w:rsidRPr="00AA20C0">
        <w:t xml:space="preserve"> ou éléments de ces dispositifs satisfont aux prescriptions du paragraphe 9.1 du présent Règlement relatives à la conformité de la production, le type de dispositif ou d</w:t>
      </w:r>
      <w:r>
        <w:t>’</w:t>
      </w:r>
      <w:r w:rsidRPr="00AA20C0">
        <w:t>élément de ce dispositif est considéré comme satisfaisant aux exigences de conformité de la production.</w:t>
      </w:r>
    </w:p>
    <w:p w14:paraId="441BBDF4" w14:textId="77777777" w:rsidR="004222EB" w:rsidRDefault="004222EB" w:rsidP="00D075DD">
      <w:pPr>
        <w:pStyle w:val="SingleTxtG"/>
        <w:ind w:left="2268"/>
      </w:pPr>
      <w:r w:rsidRPr="00AA20C0">
        <w:t>Si le résultat de l</w:t>
      </w:r>
      <w:r>
        <w:t>’</w:t>
      </w:r>
      <w:r w:rsidRPr="00AA20C0">
        <w:t xml:space="preserve">un des essais auxquels ont été soumis les deuxième et troisième dispositifs silencieux </w:t>
      </w:r>
      <w:r w:rsidRPr="00AA20C0">
        <w:rPr>
          <w:bCs/>
        </w:rPr>
        <w:t>d</w:t>
      </w:r>
      <w:r>
        <w:rPr>
          <w:bCs/>
        </w:rPr>
        <w:t>’</w:t>
      </w:r>
      <w:r w:rsidRPr="00AA20C0">
        <w:rPr>
          <w:bCs/>
        </w:rPr>
        <w:t>échappement</w:t>
      </w:r>
      <w:r w:rsidRPr="00AA20C0">
        <w:t xml:space="preserve"> ou éléments de ces dispositifs n</w:t>
      </w:r>
      <w:r>
        <w:t>’</w:t>
      </w:r>
      <w:r w:rsidRPr="00AA20C0">
        <w:t>est pas conforme aux prescriptions du paragraphe 9.1 du présent Règlement relatives à la conformité de la production, le type de dispositif ou d</w:t>
      </w:r>
      <w:r>
        <w:t>’</w:t>
      </w:r>
      <w:r w:rsidRPr="00AA20C0">
        <w:t>élément de ce dispositif est jugé non conforme aux prescriptions du présent Règlement et le fabricant doit prendre les dispositions nécessaires pour rétablir la conformité.</w:t>
      </w:r>
    </w:p>
    <w:p w14:paraId="77530504" w14:textId="77777777" w:rsidR="00D075DD" w:rsidRDefault="00D075DD" w:rsidP="00D075DD">
      <w:pPr>
        <w:pStyle w:val="SingleTxtG"/>
        <w:ind w:left="2268"/>
        <w:sectPr w:rsidR="00D075DD" w:rsidSect="006D7905">
          <w:footerReference w:type="even" r:id="rId26"/>
          <w:endnotePr>
            <w:numFmt w:val="decimal"/>
          </w:endnotePr>
          <w:pgSz w:w="11906" w:h="16838" w:code="9"/>
          <w:pgMar w:top="1417" w:right="1134" w:bottom="1134" w:left="1134" w:header="850" w:footer="567" w:gutter="0"/>
          <w:cols w:space="708"/>
          <w:docGrid w:linePitch="360"/>
        </w:sectPr>
      </w:pPr>
    </w:p>
    <w:p w14:paraId="46F46BC7" w14:textId="77777777" w:rsidR="004222EB" w:rsidRPr="00AA20C0" w:rsidRDefault="004222EB" w:rsidP="006D7905">
      <w:pPr>
        <w:pStyle w:val="HChG"/>
      </w:pPr>
      <w:bookmarkStart w:id="29" w:name="_Toc424800771"/>
      <w:r w:rsidRPr="00AA20C0">
        <w:lastRenderedPageBreak/>
        <w:t>Annexe 6</w:t>
      </w:r>
      <w:bookmarkEnd w:id="29"/>
    </w:p>
    <w:p w14:paraId="29D79EEA" w14:textId="77777777" w:rsidR="004222EB" w:rsidRPr="00AA20C0" w:rsidRDefault="004222EB" w:rsidP="006D7905">
      <w:pPr>
        <w:pStyle w:val="HChG"/>
        <w:rPr>
          <w:lang w:val="fr-FR"/>
        </w:rPr>
      </w:pPr>
      <w:r w:rsidRPr="00AA20C0">
        <w:rPr>
          <w:lang w:val="fr-FR"/>
        </w:rPr>
        <w:tab/>
      </w:r>
      <w:r w:rsidRPr="00AA20C0">
        <w:rPr>
          <w:lang w:val="fr-FR"/>
        </w:rPr>
        <w:tab/>
      </w:r>
      <w:bookmarkStart w:id="30" w:name="_Toc424800772"/>
      <w:r w:rsidRPr="00AA20C0">
        <w:rPr>
          <w:lang w:val="fr-FR"/>
        </w:rPr>
        <w:t>Information destinée aux utilisateurs</w:t>
      </w:r>
      <w:r>
        <w:rPr>
          <w:lang w:val="fr-FR"/>
        </w:rPr>
        <w:t xml:space="preserve"> </w:t>
      </w:r>
      <w:r w:rsidRPr="00AA20C0">
        <w:rPr>
          <w:lang w:val="fr-FR"/>
        </w:rPr>
        <w:t xml:space="preserve">et aux services </w:t>
      </w:r>
      <w:r w:rsidR="006D7905">
        <w:rPr>
          <w:lang w:val="fr-FR"/>
        </w:rPr>
        <w:br/>
      </w:r>
      <w:r w:rsidRPr="00AA20C0">
        <w:rPr>
          <w:lang w:val="fr-FR"/>
        </w:rPr>
        <w:t>de</w:t>
      </w:r>
      <w:r>
        <w:rPr>
          <w:lang w:val="fr-FR"/>
        </w:rPr>
        <w:t xml:space="preserve"> </w:t>
      </w:r>
      <w:r w:rsidRPr="00AA20C0">
        <w:rPr>
          <w:lang w:val="fr-FR"/>
        </w:rPr>
        <w:t>contrôle technique</w:t>
      </w:r>
      <w:bookmarkEnd w:id="30"/>
    </w:p>
    <w:p w14:paraId="4FF846E1" w14:textId="77777777" w:rsidR="004222EB" w:rsidRPr="00AA20C0" w:rsidRDefault="004222EB" w:rsidP="006D7905">
      <w:pPr>
        <w:pStyle w:val="SingleTxtG"/>
        <w:ind w:left="2268" w:hanging="1134"/>
      </w:pPr>
      <w:r w:rsidRPr="00AA20C0">
        <w:t>1.</w:t>
      </w:r>
      <w:r w:rsidRPr="00AA20C0">
        <w:tab/>
        <w:t>Chaque dispositif silencieux de remplacement doit être accompagné d</w:t>
      </w:r>
      <w:r>
        <w:t>’</w:t>
      </w:r>
      <w:r w:rsidRPr="00AA20C0">
        <w:t>un document délivré par le fabricant du système silencieux de remplacement ou son représentant. Ce document doit au moins porter les informations suivantes</w:t>
      </w:r>
      <w:r w:rsidR="007F4A74">
        <w:t> </w:t>
      </w:r>
      <w:r w:rsidRPr="00AA20C0">
        <w:t>:</w:t>
      </w:r>
    </w:p>
    <w:p w14:paraId="02C417B5" w14:textId="77777777" w:rsidR="004222EB" w:rsidRPr="00AA20C0" w:rsidRDefault="004222EB" w:rsidP="006D7905">
      <w:pPr>
        <w:pStyle w:val="SingleTxtG"/>
        <w:ind w:left="2835" w:hanging="567"/>
      </w:pPr>
      <w:r w:rsidRPr="00AA20C0">
        <w:rPr>
          <w:lang w:val="fr-FR"/>
        </w:rPr>
        <w:t>a)</w:t>
      </w:r>
      <w:r w:rsidRPr="00AA20C0">
        <w:rPr>
          <w:lang w:val="fr-FR"/>
        </w:rPr>
        <w:tab/>
        <w:t xml:space="preserve">Numéro </w:t>
      </w:r>
      <w:r w:rsidRPr="00AA20C0">
        <w:t>d</w:t>
      </w:r>
      <w:r>
        <w:t>’</w:t>
      </w:r>
      <w:r w:rsidRPr="00AA20C0">
        <w:t xml:space="preserve">homologation </w:t>
      </w:r>
      <w:r w:rsidRPr="00AA20C0">
        <w:rPr>
          <w:lang w:val="fr-FR"/>
        </w:rPr>
        <w:t xml:space="preserve">du type du </w:t>
      </w:r>
      <w:r w:rsidRPr="00AA20C0">
        <w:t>dispositif silencieux d</w:t>
      </w:r>
      <w:r>
        <w:t>’</w:t>
      </w:r>
      <w:r w:rsidRPr="00AA20C0">
        <w:t>échappement de remplacement (la section</w:t>
      </w:r>
      <w:r w:rsidR="007F4A74">
        <w:t xml:space="preserve"> </w:t>
      </w:r>
      <w:r w:rsidRPr="00AA20C0">
        <w:t>5 du numéro d</w:t>
      </w:r>
      <w:r>
        <w:t>’</w:t>
      </w:r>
      <w:r w:rsidRPr="00AA20C0">
        <w:t>homologation indiquant le numéro de l</w:t>
      </w:r>
      <w:r>
        <w:t>’</w:t>
      </w:r>
      <w:r w:rsidRPr="00AA20C0">
        <w:t>extension d</w:t>
      </w:r>
      <w:r>
        <w:t>’</w:t>
      </w:r>
      <w:r w:rsidRPr="00AA20C0">
        <w:t>homologation)</w:t>
      </w:r>
      <w:r w:rsidR="007F4A74">
        <w:t> </w:t>
      </w:r>
      <w:r w:rsidRPr="00AA20C0">
        <w:t>;</w:t>
      </w:r>
    </w:p>
    <w:p w14:paraId="37CE38CC" w14:textId="77777777" w:rsidR="004222EB" w:rsidRPr="00AA20C0" w:rsidRDefault="004222EB" w:rsidP="006D7905">
      <w:pPr>
        <w:pStyle w:val="SingleTxtG"/>
        <w:ind w:left="2835" w:hanging="567"/>
        <w:rPr>
          <w:bCs/>
        </w:rPr>
      </w:pPr>
      <w:r w:rsidRPr="00AA20C0">
        <w:rPr>
          <w:bCs/>
          <w:lang w:val="fr-FR"/>
        </w:rPr>
        <w:t>b)</w:t>
      </w:r>
      <w:r w:rsidRPr="00AA20C0">
        <w:rPr>
          <w:bCs/>
          <w:lang w:val="fr-FR"/>
        </w:rPr>
        <w:tab/>
        <w:t xml:space="preserve">Marque </w:t>
      </w:r>
      <w:r w:rsidRPr="00AA20C0">
        <w:rPr>
          <w:bCs/>
        </w:rPr>
        <w:t>d</w:t>
      </w:r>
      <w:r>
        <w:rPr>
          <w:bCs/>
        </w:rPr>
        <w:t>’</w:t>
      </w:r>
      <w:r w:rsidRPr="00AA20C0">
        <w:rPr>
          <w:bCs/>
        </w:rPr>
        <w:t xml:space="preserve">homologation </w:t>
      </w:r>
      <w:r w:rsidRPr="00AA20C0">
        <w:rPr>
          <w:bCs/>
          <w:lang w:val="fr-FR"/>
        </w:rPr>
        <w:t>de type</w:t>
      </w:r>
      <w:r w:rsidR="007F4A74">
        <w:rPr>
          <w:bCs/>
          <w:lang w:val="fr-FR"/>
        </w:rPr>
        <w:t> </w:t>
      </w:r>
      <w:r w:rsidRPr="00AA20C0">
        <w:rPr>
          <w:bCs/>
          <w:lang w:val="fr-FR"/>
        </w:rPr>
        <w:t>;</w:t>
      </w:r>
    </w:p>
    <w:p w14:paraId="7D65ACDF" w14:textId="77777777" w:rsidR="004222EB" w:rsidRPr="00AA20C0" w:rsidRDefault="004222EB" w:rsidP="006D7905">
      <w:pPr>
        <w:pStyle w:val="SingleTxtG"/>
        <w:ind w:left="2835" w:hanging="567"/>
        <w:rPr>
          <w:bCs/>
        </w:rPr>
      </w:pPr>
      <w:r w:rsidRPr="00AA20C0">
        <w:rPr>
          <w:bCs/>
          <w:lang w:val="fr-FR"/>
        </w:rPr>
        <w:t>c)</w:t>
      </w:r>
      <w:r w:rsidRPr="00AA20C0">
        <w:rPr>
          <w:bCs/>
          <w:lang w:val="fr-FR"/>
        </w:rPr>
        <w:tab/>
        <w:t>Marque (raison sociale du constructeur)</w:t>
      </w:r>
      <w:r w:rsidR="001F045D">
        <w:rPr>
          <w:bCs/>
          <w:lang w:val="fr-FR"/>
        </w:rPr>
        <w:t> ;</w:t>
      </w:r>
    </w:p>
    <w:p w14:paraId="40A5D1C9" w14:textId="77777777" w:rsidR="004222EB" w:rsidRPr="00AA20C0" w:rsidRDefault="004222EB" w:rsidP="006D7905">
      <w:pPr>
        <w:pStyle w:val="SingleTxtG"/>
        <w:ind w:left="2835" w:hanging="567"/>
        <w:rPr>
          <w:bCs/>
        </w:rPr>
      </w:pPr>
      <w:r w:rsidRPr="00AA20C0">
        <w:rPr>
          <w:bCs/>
          <w:lang w:val="fr-FR"/>
        </w:rPr>
        <w:t>d)</w:t>
      </w:r>
      <w:r w:rsidRPr="00AA20C0">
        <w:rPr>
          <w:bCs/>
          <w:lang w:val="fr-FR"/>
        </w:rPr>
        <w:tab/>
        <w:t>Type et dénomination(s) commerciale(s) et/ou numéro de pièce</w:t>
      </w:r>
      <w:r w:rsidR="007F4A74">
        <w:rPr>
          <w:bCs/>
          <w:lang w:val="fr-FR"/>
        </w:rPr>
        <w:t> </w:t>
      </w:r>
      <w:r w:rsidRPr="00AA20C0">
        <w:rPr>
          <w:bCs/>
          <w:lang w:val="fr-FR"/>
        </w:rPr>
        <w:t>;</w:t>
      </w:r>
    </w:p>
    <w:p w14:paraId="346DDFB7" w14:textId="77777777" w:rsidR="004222EB" w:rsidRPr="00AA20C0" w:rsidRDefault="004222EB" w:rsidP="006D7905">
      <w:pPr>
        <w:pStyle w:val="SingleTxtG"/>
        <w:ind w:left="2835" w:hanging="567"/>
        <w:rPr>
          <w:bCs/>
        </w:rPr>
      </w:pPr>
      <w:r w:rsidRPr="00AA20C0">
        <w:rPr>
          <w:bCs/>
          <w:lang w:val="fr-FR"/>
        </w:rPr>
        <w:t>e)</w:t>
      </w:r>
      <w:r w:rsidRPr="00AA20C0">
        <w:rPr>
          <w:bCs/>
          <w:lang w:val="fr-FR"/>
        </w:rPr>
        <w:tab/>
        <w:t>Nom de l</w:t>
      </w:r>
      <w:r>
        <w:rPr>
          <w:bCs/>
          <w:lang w:val="fr-FR"/>
        </w:rPr>
        <w:t>’</w:t>
      </w:r>
      <w:r w:rsidRPr="00AA20C0">
        <w:rPr>
          <w:bCs/>
          <w:lang w:val="fr-FR"/>
        </w:rPr>
        <w:t>entreprise et adresse du constructeur</w:t>
      </w:r>
      <w:r w:rsidR="007F4A74">
        <w:rPr>
          <w:bCs/>
          <w:lang w:val="fr-FR"/>
        </w:rPr>
        <w:t> </w:t>
      </w:r>
      <w:r w:rsidRPr="00AA20C0">
        <w:rPr>
          <w:bCs/>
          <w:lang w:val="fr-FR"/>
        </w:rPr>
        <w:t>;</w:t>
      </w:r>
    </w:p>
    <w:p w14:paraId="762C4532" w14:textId="77777777" w:rsidR="004222EB" w:rsidRPr="00AA20C0" w:rsidRDefault="004222EB" w:rsidP="006D7905">
      <w:pPr>
        <w:pStyle w:val="SingleTxtG"/>
        <w:ind w:left="2835" w:hanging="567"/>
        <w:rPr>
          <w:bCs/>
        </w:rPr>
      </w:pPr>
      <w:r w:rsidRPr="00AA20C0">
        <w:rPr>
          <w:bCs/>
          <w:lang w:val="fr-FR"/>
        </w:rPr>
        <w:t>f)</w:t>
      </w:r>
      <w:r w:rsidRPr="00AA20C0">
        <w:rPr>
          <w:bCs/>
          <w:lang w:val="fr-FR"/>
        </w:rPr>
        <w:tab/>
        <w:t>Nom et adresse du mandataire du constructeur (le cas échéant)</w:t>
      </w:r>
      <w:r w:rsidR="007F4A74">
        <w:rPr>
          <w:bCs/>
          <w:lang w:val="fr-FR"/>
        </w:rPr>
        <w:t> </w:t>
      </w:r>
      <w:r w:rsidRPr="00AA20C0">
        <w:rPr>
          <w:bCs/>
          <w:lang w:val="fr-FR"/>
        </w:rPr>
        <w:t>;</w:t>
      </w:r>
    </w:p>
    <w:p w14:paraId="1B678794" w14:textId="77777777" w:rsidR="004222EB" w:rsidRPr="00AA20C0" w:rsidRDefault="004222EB" w:rsidP="006D7905">
      <w:pPr>
        <w:pStyle w:val="SingleTxtG"/>
        <w:ind w:left="2835" w:hanging="567"/>
        <w:rPr>
          <w:bCs/>
        </w:rPr>
      </w:pPr>
      <w:r w:rsidRPr="00AA20C0">
        <w:rPr>
          <w:bCs/>
          <w:lang w:val="fr-FR"/>
        </w:rPr>
        <w:t>g)</w:t>
      </w:r>
      <w:r w:rsidRPr="00AA20C0">
        <w:rPr>
          <w:bCs/>
          <w:lang w:val="fr-FR"/>
        </w:rPr>
        <w:tab/>
        <w:t>Informations sur les véhicules auxquels le silencieux de remplacement des gaz d</w:t>
      </w:r>
      <w:r>
        <w:rPr>
          <w:bCs/>
          <w:lang w:val="fr-FR"/>
        </w:rPr>
        <w:t>’</w:t>
      </w:r>
      <w:r w:rsidRPr="00AA20C0">
        <w:rPr>
          <w:bCs/>
          <w:lang w:val="fr-FR"/>
        </w:rPr>
        <w:t>échappement est destiné</w:t>
      </w:r>
      <w:r w:rsidR="007F4A74">
        <w:rPr>
          <w:bCs/>
          <w:lang w:val="fr-FR"/>
        </w:rPr>
        <w:t> </w:t>
      </w:r>
      <w:r w:rsidRPr="00AA20C0">
        <w:rPr>
          <w:bCs/>
          <w:lang w:val="fr-FR"/>
        </w:rPr>
        <w:t>:</w:t>
      </w:r>
    </w:p>
    <w:p w14:paraId="6DC8E858" w14:textId="77777777" w:rsidR="004222EB" w:rsidRPr="00AA20C0" w:rsidRDefault="004222EB" w:rsidP="006D7905">
      <w:pPr>
        <w:pStyle w:val="SingleTxtG"/>
        <w:ind w:left="3402" w:hanging="567"/>
        <w:rPr>
          <w:bCs/>
          <w:lang w:val="fr-FR"/>
        </w:rPr>
      </w:pPr>
      <w:r w:rsidRPr="00AA20C0">
        <w:rPr>
          <w:bCs/>
          <w:lang w:val="fr-FR"/>
        </w:rPr>
        <w:t>i)</w:t>
      </w:r>
      <w:r w:rsidRPr="00AA20C0">
        <w:rPr>
          <w:bCs/>
          <w:lang w:val="fr-FR"/>
        </w:rPr>
        <w:tab/>
        <w:t>Marque</w:t>
      </w:r>
      <w:r w:rsidR="007F4A74">
        <w:rPr>
          <w:bCs/>
          <w:lang w:val="fr-FR"/>
        </w:rPr>
        <w:t> </w:t>
      </w:r>
      <w:r w:rsidRPr="00AA20C0">
        <w:rPr>
          <w:bCs/>
          <w:lang w:val="fr-FR"/>
        </w:rPr>
        <w:t>;</w:t>
      </w:r>
    </w:p>
    <w:p w14:paraId="4F865EEB" w14:textId="77777777" w:rsidR="004222EB" w:rsidRPr="00AA20C0" w:rsidRDefault="004222EB" w:rsidP="006D7905">
      <w:pPr>
        <w:pStyle w:val="SingleTxtG"/>
        <w:ind w:left="3402" w:hanging="567"/>
        <w:rPr>
          <w:bCs/>
          <w:lang w:val="fr-FR"/>
        </w:rPr>
      </w:pPr>
      <w:r w:rsidRPr="00AA20C0">
        <w:rPr>
          <w:bCs/>
          <w:lang w:val="fr-FR"/>
        </w:rPr>
        <w:t>ii)</w:t>
      </w:r>
      <w:r w:rsidRPr="00AA20C0">
        <w:rPr>
          <w:bCs/>
          <w:lang w:val="fr-FR"/>
        </w:rPr>
        <w:tab/>
        <w:t>Type</w:t>
      </w:r>
      <w:r w:rsidR="007F4A74">
        <w:rPr>
          <w:bCs/>
          <w:lang w:val="fr-FR"/>
        </w:rPr>
        <w:t> </w:t>
      </w:r>
      <w:r w:rsidRPr="00AA20C0">
        <w:rPr>
          <w:bCs/>
          <w:lang w:val="fr-FR"/>
        </w:rPr>
        <w:t>;</w:t>
      </w:r>
    </w:p>
    <w:p w14:paraId="70F44D63" w14:textId="77777777" w:rsidR="004222EB" w:rsidRPr="00AA20C0" w:rsidRDefault="004222EB" w:rsidP="006D7905">
      <w:pPr>
        <w:pStyle w:val="SingleTxtG"/>
        <w:ind w:left="3402" w:hanging="567"/>
        <w:rPr>
          <w:bCs/>
          <w:lang w:val="fr-FR"/>
        </w:rPr>
      </w:pPr>
      <w:r w:rsidRPr="00AA20C0">
        <w:rPr>
          <w:bCs/>
          <w:lang w:val="fr-FR"/>
        </w:rPr>
        <w:t>iii)</w:t>
      </w:r>
      <w:r w:rsidRPr="00AA20C0">
        <w:rPr>
          <w:bCs/>
          <w:lang w:val="fr-FR"/>
        </w:rPr>
        <w:tab/>
        <w:t>Numéro d</w:t>
      </w:r>
      <w:r>
        <w:rPr>
          <w:bCs/>
          <w:lang w:val="fr-FR"/>
        </w:rPr>
        <w:t>’</w:t>
      </w:r>
      <w:r w:rsidRPr="00AA20C0">
        <w:rPr>
          <w:bCs/>
          <w:lang w:val="fr-FR"/>
        </w:rPr>
        <w:t>homologation</w:t>
      </w:r>
      <w:r w:rsidR="007F4A74">
        <w:rPr>
          <w:bCs/>
          <w:lang w:val="fr-FR"/>
        </w:rPr>
        <w:t> </w:t>
      </w:r>
      <w:r w:rsidRPr="00AA20C0">
        <w:rPr>
          <w:bCs/>
          <w:lang w:val="fr-FR"/>
        </w:rPr>
        <w:t>;</w:t>
      </w:r>
    </w:p>
    <w:p w14:paraId="6749BE02" w14:textId="77777777" w:rsidR="004222EB" w:rsidRPr="00AA20C0" w:rsidRDefault="004222EB" w:rsidP="006D7905">
      <w:pPr>
        <w:pStyle w:val="SingleTxtG"/>
        <w:ind w:left="3402" w:hanging="567"/>
        <w:rPr>
          <w:bCs/>
          <w:lang w:val="fr-FR"/>
        </w:rPr>
      </w:pPr>
      <w:r w:rsidRPr="00AA20C0">
        <w:rPr>
          <w:bCs/>
          <w:lang w:val="fr-FR"/>
        </w:rPr>
        <w:t>iv)</w:t>
      </w:r>
      <w:r w:rsidRPr="00AA20C0">
        <w:rPr>
          <w:bCs/>
          <w:lang w:val="fr-FR"/>
        </w:rPr>
        <w:tab/>
        <w:t>Code du moteur</w:t>
      </w:r>
      <w:r w:rsidR="007F4A74">
        <w:rPr>
          <w:bCs/>
          <w:lang w:val="fr-FR"/>
        </w:rPr>
        <w:t> </w:t>
      </w:r>
      <w:r w:rsidRPr="00AA20C0">
        <w:rPr>
          <w:bCs/>
          <w:lang w:val="fr-FR"/>
        </w:rPr>
        <w:t>;</w:t>
      </w:r>
    </w:p>
    <w:p w14:paraId="130B3410" w14:textId="77777777" w:rsidR="004222EB" w:rsidRPr="00AA20C0" w:rsidRDefault="004222EB" w:rsidP="006D7905">
      <w:pPr>
        <w:pStyle w:val="SingleTxtG"/>
        <w:ind w:left="3402" w:hanging="567"/>
        <w:rPr>
          <w:bCs/>
          <w:lang w:val="fr-FR"/>
        </w:rPr>
      </w:pPr>
      <w:r w:rsidRPr="00AA20C0">
        <w:rPr>
          <w:bCs/>
          <w:lang w:val="fr-FR"/>
        </w:rPr>
        <w:t>v)</w:t>
      </w:r>
      <w:r w:rsidRPr="00AA20C0">
        <w:rPr>
          <w:bCs/>
          <w:lang w:val="fr-FR"/>
        </w:rPr>
        <w:tab/>
        <w:t>Puissance maximale nette nominale</w:t>
      </w:r>
      <w:r w:rsidR="007F4A74">
        <w:rPr>
          <w:bCs/>
          <w:lang w:val="fr-FR"/>
        </w:rPr>
        <w:t> </w:t>
      </w:r>
      <w:r w:rsidRPr="00AA20C0">
        <w:rPr>
          <w:bCs/>
          <w:lang w:val="fr-FR"/>
        </w:rPr>
        <w:t>;</w:t>
      </w:r>
    </w:p>
    <w:p w14:paraId="2FD8FB6B" w14:textId="77777777" w:rsidR="004222EB" w:rsidRPr="00AA20C0" w:rsidRDefault="004222EB" w:rsidP="006D7905">
      <w:pPr>
        <w:pStyle w:val="SingleTxtG"/>
        <w:ind w:left="3402" w:hanging="567"/>
        <w:rPr>
          <w:bCs/>
          <w:lang w:val="fr-FR"/>
        </w:rPr>
      </w:pPr>
      <w:r w:rsidRPr="00AA20C0">
        <w:rPr>
          <w:bCs/>
          <w:lang w:val="fr-FR"/>
        </w:rPr>
        <w:t>vi)</w:t>
      </w:r>
      <w:r w:rsidRPr="00AA20C0">
        <w:rPr>
          <w:bCs/>
          <w:lang w:val="fr-FR"/>
        </w:rPr>
        <w:tab/>
        <w:t>Type de transmission</w:t>
      </w:r>
      <w:r w:rsidR="007F4A74">
        <w:rPr>
          <w:bCs/>
          <w:lang w:val="fr-FR"/>
        </w:rPr>
        <w:t> </w:t>
      </w:r>
      <w:r w:rsidRPr="00AA20C0">
        <w:rPr>
          <w:bCs/>
          <w:lang w:val="fr-FR"/>
        </w:rPr>
        <w:t>;</w:t>
      </w:r>
    </w:p>
    <w:p w14:paraId="3231F4CA" w14:textId="77777777" w:rsidR="004222EB" w:rsidRPr="00AA20C0" w:rsidRDefault="004222EB" w:rsidP="006D7905">
      <w:pPr>
        <w:pStyle w:val="SingleTxtG"/>
        <w:ind w:left="3402" w:hanging="567"/>
        <w:rPr>
          <w:bCs/>
          <w:lang w:val="fr-FR"/>
        </w:rPr>
      </w:pPr>
      <w:r w:rsidRPr="00AA20C0">
        <w:rPr>
          <w:bCs/>
          <w:lang w:val="fr-FR"/>
        </w:rPr>
        <w:t>vii)</w:t>
      </w:r>
      <w:r w:rsidRPr="00AA20C0">
        <w:rPr>
          <w:bCs/>
          <w:lang w:val="fr-FR"/>
        </w:rPr>
        <w:tab/>
        <w:t>Toute restriction concernant les véhicules sur lesquels le système peut être monté</w:t>
      </w:r>
      <w:r>
        <w:rPr>
          <w:bCs/>
          <w:lang w:val="fr-FR"/>
        </w:rPr>
        <w:t>.</w:t>
      </w:r>
    </w:p>
    <w:p w14:paraId="4188B6B6" w14:textId="77777777" w:rsidR="004222EB" w:rsidRPr="00AA20C0" w:rsidRDefault="004222EB" w:rsidP="006D7905">
      <w:pPr>
        <w:pStyle w:val="SingleTxtG"/>
        <w:ind w:left="2835" w:hanging="567"/>
        <w:rPr>
          <w:bCs/>
          <w:lang w:val="fr-FR"/>
        </w:rPr>
      </w:pPr>
      <w:r w:rsidRPr="00AA20C0">
        <w:rPr>
          <w:bCs/>
          <w:lang w:val="fr-FR"/>
        </w:rPr>
        <w:t>h)</w:t>
      </w:r>
      <w:r w:rsidRPr="00AA20C0">
        <w:rPr>
          <w:bCs/>
          <w:lang w:val="fr-FR"/>
        </w:rPr>
        <w:tab/>
        <w:t>Instructions de montage.</w:t>
      </w:r>
    </w:p>
    <w:p w14:paraId="34D628FA" w14:textId="77777777" w:rsidR="004222EB" w:rsidRPr="00AA20C0" w:rsidRDefault="004222EB" w:rsidP="006D7905">
      <w:pPr>
        <w:pStyle w:val="SingleTxtG"/>
        <w:ind w:left="2268" w:hanging="1134"/>
        <w:rPr>
          <w:bCs/>
          <w:lang w:val="fr-FR"/>
        </w:rPr>
      </w:pPr>
      <w:r w:rsidRPr="00AA20C0">
        <w:rPr>
          <w:bCs/>
          <w:lang w:val="fr-FR"/>
        </w:rPr>
        <w:t>2.</w:t>
      </w:r>
      <w:r w:rsidRPr="00AA20C0">
        <w:rPr>
          <w:bCs/>
          <w:lang w:val="fr-FR"/>
        </w:rPr>
        <w:tab/>
        <w:t>Si le document visé au point 1 comporte plus d</w:t>
      </w:r>
      <w:r>
        <w:rPr>
          <w:bCs/>
          <w:lang w:val="fr-FR"/>
        </w:rPr>
        <w:t>’</w:t>
      </w:r>
      <w:r w:rsidRPr="00AA20C0">
        <w:rPr>
          <w:bCs/>
          <w:lang w:val="fr-FR"/>
        </w:rPr>
        <w:t>un</w:t>
      </w:r>
      <w:r>
        <w:rPr>
          <w:bCs/>
          <w:lang w:val="fr-FR"/>
        </w:rPr>
        <w:t>e</w:t>
      </w:r>
      <w:r w:rsidR="0003086F">
        <w:rPr>
          <w:bCs/>
          <w:lang w:val="fr-FR"/>
        </w:rPr>
        <w:t xml:space="preserve"> </w:t>
      </w:r>
      <w:r>
        <w:rPr>
          <w:bCs/>
          <w:lang w:val="fr-FR"/>
        </w:rPr>
        <w:t>page</w:t>
      </w:r>
      <w:r w:rsidRPr="00AA20C0">
        <w:rPr>
          <w:bCs/>
          <w:lang w:val="fr-FR"/>
        </w:rPr>
        <w:t>, tou</w:t>
      </w:r>
      <w:r>
        <w:rPr>
          <w:bCs/>
          <w:lang w:val="fr-FR"/>
        </w:rPr>
        <w:t>te</w:t>
      </w:r>
      <w:r w:rsidRPr="00AA20C0">
        <w:rPr>
          <w:bCs/>
          <w:lang w:val="fr-FR"/>
        </w:rPr>
        <w:t>s les</w:t>
      </w:r>
      <w:r w:rsidR="0003086F">
        <w:rPr>
          <w:bCs/>
          <w:lang w:val="fr-FR"/>
        </w:rPr>
        <w:t xml:space="preserve"> </w:t>
      </w:r>
      <w:r>
        <w:rPr>
          <w:bCs/>
          <w:lang w:val="fr-FR"/>
        </w:rPr>
        <w:t xml:space="preserve">pages </w:t>
      </w:r>
      <w:r w:rsidRPr="00AA20C0">
        <w:rPr>
          <w:bCs/>
          <w:lang w:val="fr-FR"/>
        </w:rPr>
        <w:t>doivent porter au moins une référence au numéro d</w:t>
      </w:r>
      <w:r>
        <w:rPr>
          <w:bCs/>
          <w:lang w:val="fr-FR"/>
        </w:rPr>
        <w:t>’</w:t>
      </w:r>
      <w:r w:rsidRPr="00AA20C0">
        <w:rPr>
          <w:bCs/>
          <w:lang w:val="fr-FR"/>
        </w:rPr>
        <w:t xml:space="preserve">homologation. </w:t>
      </w:r>
    </w:p>
    <w:p w14:paraId="16EED5E4" w14:textId="77777777" w:rsidR="004222EB" w:rsidRDefault="004222EB" w:rsidP="006D7905">
      <w:pPr>
        <w:pStyle w:val="SingleTxtG"/>
        <w:ind w:left="2268" w:hanging="1134"/>
        <w:rPr>
          <w:bCs/>
          <w:lang w:val="fr-FR"/>
        </w:rPr>
      </w:pPr>
      <w:r w:rsidRPr="00AA20C0">
        <w:rPr>
          <w:bCs/>
          <w:lang w:val="fr-FR"/>
        </w:rPr>
        <w:t>3.</w:t>
      </w:r>
      <w:r w:rsidRPr="00AA20C0">
        <w:rPr>
          <w:bCs/>
          <w:lang w:val="fr-FR"/>
        </w:rPr>
        <w:tab/>
        <w:t>L</w:t>
      </w:r>
      <w:r>
        <w:rPr>
          <w:bCs/>
          <w:lang w:val="fr-FR"/>
        </w:rPr>
        <w:t>’</w:t>
      </w:r>
      <w:r w:rsidRPr="00AA20C0">
        <w:rPr>
          <w:bCs/>
          <w:lang w:val="fr-FR"/>
        </w:rPr>
        <w:t>information concernant les points 1 g) et 1 h) peut être communiquée sur le site Web du fabricant</w:t>
      </w:r>
      <w:r>
        <w:rPr>
          <w:bCs/>
          <w:lang w:val="fr-FR"/>
        </w:rPr>
        <w:t>. Dans ce cas, le document qui est fourni avec le dispositif silencieux d’échappement de remplacement doit mentionner le site Web sur lequel l’information requise peut être trouvée et imprimée</w:t>
      </w:r>
      <w:r w:rsidRPr="00AA20C0">
        <w:rPr>
          <w:bCs/>
          <w:lang w:val="fr-FR"/>
        </w:rPr>
        <w:t>.</w:t>
      </w:r>
      <w:r w:rsidR="001F045D">
        <w:rPr>
          <w:bCs/>
          <w:lang w:val="fr-FR"/>
        </w:rPr>
        <w:t> </w:t>
      </w:r>
      <w:r>
        <w:rPr>
          <w:bCs/>
          <w:lang w:val="fr-FR"/>
        </w:rPr>
        <w:t>».</w:t>
      </w:r>
    </w:p>
    <w:p w14:paraId="639041D9" w14:textId="77777777" w:rsidR="001F045D" w:rsidRPr="001F045D" w:rsidRDefault="001F045D" w:rsidP="001F045D">
      <w:pPr>
        <w:pStyle w:val="SingleTxtG"/>
        <w:spacing w:before="240" w:after="0"/>
        <w:jc w:val="center"/>
        <w:rPr>
          <w:u w:val="single"/>
          <w:lang w:val="fr-FR"/>
        </w:rPr>
      </w:pPr>
      <w:r>
        <w:rPr>
          <w:u w:val="single"/>
          <w:lang w:val="fr-FR"/>
        </w:rPr>
        <w:tab/>
      </w:r>
      <w:r>
        <w:rPr>
          <w:u w:val="single"/>
          <w:lang w:val="fr-FR"/>
        </w:rPr>
        <w:tab/>
      </w:r>
      <w:r>
        <w:rPr>
          <w:u w:val="single"/>
          <w:lang w:val="fr-FR"/>
        </w:rPr>
        <w:tab/>
      </w:r>
    </w:p>
    <w:p w14:paraId="303B209D" w14:textId="77777777" w:rsidR="001F045D" w:rsidRDefault="001F045D" w:rsidP="006D7905">
      <w:pPr>
        <w:pStyle w:val="SingleTxtG"/>
        <w:ind w:left="2268" w:hanging="1134"/>
        <w:rPr>
          <w:bCs/>
          <w:lang w:val="fr-FR"/>
        </w:rPr>
      </w:pPr>
    </w:p>
    <w:p w14:paraId="675EE766" w14:textId="77777777" w:rsidR="00F919B5" w:rsidRDefault="00F919B5" w:rsidP="006D7905">
      <w:pPr>
        <w:pStyle w:val="SingleTxtG"/>
        <w:ind w:left="2268" w:hanging="1134"/>
        <w:rPr>
          <w:bCs/>
          <w:lang w:val="fr-FR"/>
        </w:rPr>
        <w:sectPr w:rsidR="00F919B5" w:rsidSect="006D7905">
          <w:footerReference w:type="default" r:id="rId27"/>
          <w:endnotePr>
            <w:numFmt w:val="decimal"/>
          </w:endnotePr>
          <w:pgSz w:w="11906" w:h="16838" w:code="9"/>
          <w:pgMar w:top="1417" w:right="1134" w:bottom="1134" w:left="1134" w:header="850" w:footer="567" w:gutter="0"/>
          <w:cols w:space="708"/>
          <w:docGrid w:linePitch="360"/>
        </w:sectPr>
      </w:pPr>
    </w:p>
    <w:p w14:paraId="3EE00F05" w14:textId="77777777" w:rsidR="004222EB" w:rsidRDefault="00DA5AB4" w:rsidP="00DA5AB4">
      <w:pPr>
        <w:pStyle w:val="HChG"/>
      </w:pPr>
      <w:r>
        <w:rPr>
          <w:lang w:val="fr-FR"/>
        </w:rPr>
        <w:lastRenderedPageBreak/>
        <w:tab/>
      </w:r>
      <w:r w:rsidR="004222EB">
        <w:rPr>
          <w:lang w:val="fr-FR"/>
        </w:rPr>
        <w:t>II.</w:t>
      </w:r>
      <w:r w:rsidR="004222EB">
        <w:rPr>
          <w:lang w:val="fr-FR"/>
        </w:rPr>
        <w:tab/>
        <w:t>Justification</w:t>
      </w:r>
    </w:p>
    <w:p w14:paraId="34ACF9ED" w14:textId="77777777" w:rsidR="004222EB" w:rsidRPr="00D13BE2" w:rsidRDefault="00DA5AB4" w:rsidP="00DA5AB4">
      <w:pPr>
        <w:pStyle w:val="H4G"/>
        <w:rPr>
          <w:sz w:val="16"/>
          <w:szCs w:val="16"/>
          <w:u w:val="single"/>
        </w:rPr>
      </w:pPr>
      <w:r>
        <w:rPr>
          <w:lang w:val="fr-FR"/>
        </w:rPr>
        <w:tab/>
      </w:r>
      <w:r>
        <w:rPr>
          <w:lang w:val="fr-FR"/>
        </w:rPr>
        <w:tab/>
      </w:r>
      <w:r w:rsidR="004222EB">
        <w:rPr>
          <w:lang w:val="fr-FR"/>
        </w:rPr>
        <w:t>Renseignements d’ordre général</w:t>
      </w:r>
    </w:p>
    <w:p w14:paraId="6AFCBB08" w14:textId="77777777" w:rsidR="004222EB" w:rsidRPr="00461B8A" w:rsidRDefault="004222EB" w:rsidP="00DA5AB4">
      <w:pPr>
        <w:pStyle w:val="SingleTxtG"/>
        <w:rPr>
          <w:sz w:val="16"/>
          <w:szCs w:val="16"/>
        </w:rPr>
      </w:pPr>
      <w:r>
        <w:rPr>
          <w:lang w:val="fr-FR"/>
        </w:rPr>
        <w:t>1.</w:t>
      </w:r>
      <w:r>
        <w:rPr>
          <w:lang w:val="fr-FR"/>
        </w:rPr>
        <w:tab/>
        <w:t>Un grand nombre de dispositifs silencieux d’échappement de remplacement non d’origine sont conçus pour des véhicules anciens de la catégorie M</w:t>
      </w:r>
      <w:r w:rsidRPr="0083470F">
        <w:rPr>
          <w:vertAlign w:val="subscript"/>
          <w:lang w:val="fr-FR"/>
        </w:rPr>
        <w:t>1</w:t>
      </w:r>
      <w:r>
        <w:rPr>
          <w:lang w:val="fr-FR"/>
        </w:rPr>
        <w:t xml:space="preserve"> ou N</w:t>
      </w:r>
      <w:r w:rsidRPr="0083470F">
        <w:rPr>
          <w:vertAlign w:val="subscript"/>
          <w:lang w:val="fr-FR"/>
        </w:rPr>
        <w:t>1</w:t>
      </w:r>
      <w:r>
        <w:rPr>
          <w:lang w:val="fr-FR"/>
        </w:rPr>
        <w:t xml:space="preserve"> dont le type n’a pas été homologué en application de la série d’amendements au Règlement ONU </w:t>
      </w:r>
      <w:r w:rsidR="00DA5AB4" w:rsidRPr="00DA5AB4">
        <w:rPr>
          <w:rFonts w:eastAsia="MS Mincho"/>
          <w:szCs w:val="22"/>
          <w:lang w:val="fr-FR"/>
        </w:rPr>
        <w:t>n</w:t>
      </w:r>
      <w:r w:rsidR="00DA5AB4" w:rsidRPr="00DA5AB4">
        <w:rPr>
          <w:rFonts w:eastAsia="MS Mincho"/>
          <w:szCs w:val="22"/>
          <w:vertAlign w:val="superscript"/>
          <w:lang w:val="fr-FR"/>
        </w:rPr>
        <w:t>o</w:t>
      </w:r>
      <w:r w:rsidR="00DA5AB4">
        <w:rPr>
          <w:lang w:val="fr-FR"/>
        </w:rPr>
        <w:t> </w:t>
      </w:r>
      <w:r>
        <w:rPr>
          <w:lang w:val="fr-FR"/>
        </w:rPr>
        <w:t xml:space="preserve">51 la plus récente (des véhicules dont le type a été homologué avant 2016). Pour cette raison, la conformité des dispositifs silencieux d’échappement de remplacement non d’origine de ces véhicules avec les prescriptions supplémentaires concernant les émissions sonores n’a pas été vérifiée au moyen d’essais. Certains de ces dispositifs sont dotés de plusieurs modes de fonctionnement, réglables manuellement ou électroniquement et pouvant être sélectionnés par le conducteur, d’une géométrie variable ou de modulateurs sonores (dispositifs comportant des </w:t>
      </w:r>
      <w:r w:rsidR="00F919B5">
        <w:rPr>
          <w:lang w:val="fr-FR"/>
        </w:rPr>
        <w:t>« </w:t>
      </w:r>
      <w:r>
        <w:rPr>
          <w:lang w:val="fr-FR"/>
        </w:rPr>
        <w:t>aménagements</w:t>
      </w:r>
      <w:r w:rsidR="00F919B5">
        <w:rPr>
          <w:lang w:val="fr-FR"/>
        </w:rPr>
        <w:t> »</w:t>
      </w:r>
      <w:r>
        <w:rPr>
          <w:lang w:val="fr-FR"/>
        </w:rPr>
        <w:t xml:space="preserve">). En outre, les niveaux de pression acoustique constatés sur certains des véhicules anciens visés munis de tels dispositifs avec aménagements sont bas uniquement dans les conditions de mesure décrites à l’annexe 3 du Règlement ONU </w:t>
      </w:r>
      <w:r w:rsidR="00DA5AB4" w:rsidRPr="00DA5AB4">
        <w:rPr>
          <w:rFonts w:eastAsia="MS Mincho"/>
          <w:szCs w:val="22"/>
          <w:lang w:val="fr-FR"/>
        </w:rPr>
        <w:t>n</w:t>
      </w:r>
      <w:r w:rsidR="00DA5AB4" w:rsidRPr="00DA5AB4">
        <w:rPr>
          <w:rFonts w:eastAsia="MS Mincho"/>
          <w:szCs w:val="22"/>
          <w:vertAlign w:val="superscript"/>
          <w:lang w:val="fr-FR"/>
        </w:rPr>
        <w:t>o</w:t>
      </w:r>
      <w:r w:rsidR="00DA5AB4">
        <w:rPr>
          <w:lang w:val="fr-FR"/>
        </w:rPr>
        <w:t> </w:t>
      </w:r>
      <w:r>
        <w:rPr>
          <w:lang w:val="fr-FR"/>
        </w:rPr>
        <w:t>51, série 02 d’amendements ou série antérieure (vitesse du véhicule comprise entre 50 et environ 60 km/h lorsque celui-ci se trouve aux deuxième et troisième rapports). Hormis dans les conditions de l’annexe 3, il arrive souvent que les dispositifs avec aménagements, homologués, désactivent le principal dispositif silencieux ou comportent des modulateurs sonores afin de produire des niveaux de pression acoustique largement supérieurs à ceux présentés comme limites au paragraphe 6, ce qui peut produire un agacement extrême. À</w:t>
      </w:r>
      <w:r w:rsidR="000442FF">
        <w:rPr>
          <w:lang w:val="fr-FR"/>
        </w:rPr>
        <w:t> </w:t>
      </w:r>
      <w:r>
        <w:rPr>
          <w:lang w:val="fr-FR"/>
        </w:rPr>
        <w:t xml:space="preserve">l’avenir, tous les dispositifs avec aménagements devraient satisfaire aux prescriptions supplémentaires concernant les émissions sonores énoncées dans le Règlement ONU </w:t>
      </w:r>
      <w:r w:rsidR="00DA5AB4" w:rsidRPr="00DA5AB4">
        <w:rPr>
          <w:rFonts w:eastAsia="MS Mincho"/>
          <w:szCs w:val="22"/>
          <w:lang w:val="fr-FR"/>
        </w:rPr>
        <w:t>n</w:t>
      </w:r>
      <w:r w:rsidR="00DA5AB4" w:rsidRPr="00DA5AB4">
        <w:rPr>
          <w:rFonts w:eastAsia="MS Mincho"/>
          <w:szCs w:val="22"/>
          <w:vertAlign w:val="superscript"/>
          <w:lang w:val="fr-FR"/>
        </w:rPr>
        <w:t>o</w:t>
      </w:r>
      <w:r w:rsidR="00DA5AB4">
        <w:rPr>
          <w:lang w:val="fr-FR"/>
        </w:rPr>
        <w:t> </w:t>
      </w:r>
      <w:r>
        <w:rPr>
          <w:lang w:val="fr-FR"/>
        </w:rPr>
        <w:t xml:space="preserve">51. Les procédures d’essai et d’homologation de type des dispositifs sans aménagements ne seront pas concernées par les modifications apportées par la présente proposition (la procédure de déclaration de conformité avec les prescriptions supplémentaires concernant les émissions sonores restera inchangée pour le constructeur). Les paragraphes modifiés dans la proposition ont pour objet de transposer dans le Règlement ONU </w:t>
      </w:r>
      <w:r w:rsidR="00DA5AB4" w:rsidRPr="00DA5AB4">
        <w:rPr>
          <w:rFonts w:eastAsia="MS Mincho"/>
          <w:szCs w:val="22"/>
          <w:lang w:val="fr-FR"/>
        </w:rPr>
        <w:t>n</w:t>
      </w:r>
      <w:r w:rsidR="00DA5AB4" w:rsidRPr="00DA5AB4">
        <w:rPr>
          <w:rFonts w:eastAsia="MS Mincho"/>
          <w:szCs w:val="22"/>
          <w:vertAlign w:val="superscript"/>
          <w:lang w:val="fr-FR"/>
        </w:rPr>
        <w:t>o</w:t>
      </w:r>
      <w:r w:rsidR="00DA5AB4">
        <w:rPr>
          <w:lang w:val="fr-FR"/>
        </w:rPr>
        <w:t> </w:t>
      </w:r>
      <w:r>
        <w:rPr>
          <w:lang w:val="fr-FR"/>
        </w:rPr>
        <w:t xml:space="preserve">59 les modifications apportées au Règlement ONU </w:t>
      </w:r>
      <w:r w:rsidR="00DA5AB4" w:rsidRPr="00DA5AB4">
        <w:rPr>
          <w:rFonts w:eastAsia="MS Mincho"/>
          <w:szCs w:val="22"/>
          <w:lang w:val="fr-FR"/>
        </w:rPr>
        <w:t>n</w:t>
      </w:r>
      <w:r w:rsidR="00DA5AB4" w:rsidRPr="00DA5AB4">
        <w:rPr>
          <w:rFonts w:eastAsia="MS Mincho"/>
          <w:szCs w:val="22"/>
          <w:vertAlign w:val="superscript"/>
          <w:lang w:val="fr-FR"/>
        </w:rPr>
        <w:t>o</w:t>
      </w:r>
      <w:r w:rsidR="00DA5AB4">
        <w:rPr>
          <w:lang w:val="fr-FR"/>
        </w:rPr>
        <w:t> </w:t>
      </w:r>
      <w:r>
        <w:rPr>
          <w:lang w:val="fr-FR"/>
        </w:rPr>
        <w:t>92.</w:t>
      </w:r>
    </w:p>
    <w:p w14:paraId="7CA01C1C" w14:textId="77777777" w:rsidR="004222EB" w:rsidRPr="008F7C81" w:rsidRDefault="00DA5AB4" w:rsidP="00DA5AB4">
      <w:pPr>
        <w:pStyle w:val="H4G"/>
      </w:pPr>
      <w:r>
        <w:rPr>
          <w:lang w:val="fr-FR"/>
        </w:rPr>
        <w:tab/>
      </w:r>
      <w:r>
        <w:rPr>
          <w:lang w:val="fr-FR"/>
        </w:rPr>
        <w:tab/>
      </w:r>
      <w:r w:rsidR="004222EB">
        <w:rPr>
          <w:lang w:val="fr-FR"/>
        </w:rPr>
        <w:t>Corps du texte du Règlement ONU</w:t>
      </w:r>
    </w:p>
    <w:p w14:paraId="25636844" w14:textId="77777777" w:rsidR="004222EB" w:rsidRDefault="004222EB" w:rsidP="00DA5AB4">
      <w:pPr>
        <w:pStyle w:val="SingleTxtG"/>
      </w:pPr>
      <w:r>
        <w:rPr>
          <w:lang w:val="fr-FR"/>
        </w:rPr>
        <w:t>2.</w:t>
      </w:r>
      <w:r>
        <w:rPr>
          <w:lang w:val="fr-FR"/>
        </w:rPr>
        <w:tab/>
        <w:t>Le paragraphe 6.2.3 devient un titre pour les paragraphes qui suivent.</w:t>
      </w:r>
    </w:p>
    <w:p w14:paraId="71A3C98C" w14:textId="77777777" w:rsidR="004222EB" w:rsidRDefault="004222EB" w:rsidP="00DA5AB4">
      <w:pPr>
        <w:pStyle w:val="SingleTxtG"/>
      </w:pPr>
      <w:r>
        <w:rPr>
          <w:lang w:val="fr-FR"/>
        </w:rPr>
        <w:t>3.</w:t>
      </w:r>
      <w:r>
        <w:rPr>
          <w:lang w:val="fr-FR"/>
        </w:rPr>
        <w:tab/>
        <w:t>Le paragraphe 6.2.3.1 est modifié de façon à expliquer que les dispositifs silencieux d’échappement de remplacement non d’origine doivent satisfaire aux prescriptions supplémentaires concernant les émissions sonores lorsqu’ils sont conçus pour des véhicules pour lesquels ces prescriptions font partie des critères d’homologation des émissions sonores du véhicule.</w:t>
      </w:r>
    </w:p>
    <w:p w14:paraId="3377FFB0" w14:textId="77777777" w:rsidR="004222EB" w:rsidRDefault="004222EB" w:rsidP="00DA5AB4">
      <w:pPr>
        <w:pStyle w:val="SingleTxtG"/>
      </w:pPr>
      <w:r>
        <w:rPr>
          <w:lang w:val="fr-FR"/>
        </w:rPr>
        <w:t>4.</w:t>
      </w:r>
      <w:r>
        <w:rPr>
          <w:lang w:val="fr-FR"/>
        </w:rPr>
        <w:tab/>
        <w:t xml:space="preserve">Le paragraphe 6.2.3.2 est modifié de façon à expliquer que les dispositifs silencieux d’échappement de remplacement non d’origine avec aménagements (plusieurs modes de fonctionnement, modulateurs sonores ou géométrie variable) doivent satisfaire aux prescriptions supplémentaires concernant les émissions sonores du Règlement ONU </w:t>
      </w:r>
      <w:r w:rsidR="00DA5AB4" w:rsidRPr="00DA5AB4">
        <w:rPr>
          <w:rFonts w:eastAsia="MS Mincho"/>
          <w:szCs w:val="22"/>
          <w:lang w:val="fr-FR"/>
        </w:rPr>
        <w:t>n</w:t>
      </w:r>
      <w:r w:rsidR="00DA5AB4" w:rsidRPr="00DA5AB4">
        <w:rPr>
          <w:rFonts w:eastAsia="MS Mincho"/>
          <w:szCs w:val="22"/>
          <w:vertAlign w:val="superscript"/>
          <w:lang w:val="fr-FR"/>
        </w:rPr>
        <w:t>o</w:t>
      </w:r>
      <w:r w:rsidR="00DA5AB4">
        <w:rPr>
          <w:lang w:val="fr-FR"/>
        </w:rPr>
        <w:t> </w:t>
      </w:r>
      <w:r>
        <w:rPr>
          <w:lang w:val="fr-FR"/>
        </w:rPr>
        <w:t>51, même si le véhicule M</w:t>
      </w:r>
      <w:r w:rsidRPr="000442FF">
        <w:rPr>
          <w:vertAlign w:val="subscript"/>
          <w:lang w:val="fr-FR"/>
        </w:rPr>
        <w:t>1</w:t>
      </w:r>
      <w:r>
        <w:rPr>
          <w:lang w:val="fr-FR"/>
        </w:rPr>
        <w:t xml:space="preserve"> ou N</w:t>
      </w:r>
      <w:r w:rsidRPr="000442FF">
        <w:rPr>
          <w:vertAlign w:val="subscript"/>
          <w:lang w:val="fr-FR"/>
        </w:rPr>
        <w:t>1</w:t>
      </w:r>
      <w:r>
        <w:rPr>
          <w:lang w:val="fr-FR"/>
        </w:rPr>
        <w:t xml:space="preserve"> homologué (conformément au Règlement ONU </w:t>
      </w:r>
      <w:r w:rsidR="00DA5AB4" w:rsidRPr="00DA5AB4">
        <w:rPr>
          <w:rFonts w:eastAsia="MS Mincho"/>
          <w:szCs w:val="22"/>
          <w:lang w:val="fr-FR"/>
        </w:rPr>
        <w:t>n</w:t>
      </w:r>
      <w:r w:rsidR="00DA5AB4" w:rsidRPr="00DA5AB4">
        <w:rPr>
          <w:rFonts w:eastAsia="MS Mincho"/>
          <w:szCs w:val="22"/>
          <w:vertAlign w:val="superscript"/>
          <w:lang w:val="fr-FR"/>
        </w:rPr>
        <w:t>o</w:t>
      </w:r>
      <w:r w:rsidR="00DA5AB4">
        <w:rPr>
          <w:lang w:val="fr-FR"/>
        </w:rPr>
        <w:t> </w:t>
      </w:r>
      <w:r>
        <w:rPr>
          <w:lang w:val="fr-FR"/>
        </w:rPr>
        <w:t>51, série</w:t>
      </w:r>
      <w:r w:rsidR="00DA5AB4">
        <w:rPr>
          <w:lang w:val="fr-FR"/>
        </w:rPr>
        <w:t> </w:t>
      </w:r>
      <w:r>
        <w:rPr>
          <w:lang w:val="fr-FR"/>
        </w:rPr>
        <w:t xml:space="preserve">02 d’amendements, par exemple) n’a pas été soumis à des essais portant sur lesdites prescriptions. </w:t>
      </w:r>
      <w:r>
        <w:rPr>
          <w:lang w:val="fr-FR"/>
        </w:rPr>
        <w:tab/>
        <w:t xml:space="preserve">Au deuxième alinéa du 6.2.3.2, on indique sur quelle série d’amendements au Règlement ONU </w:t>
      </w:r>
      <w:r w:rsidR="00DA5AB4" w:rsidRPr="00DA5AB4">
        <w:rPr>
          <w:rFonts w:eastAsia="MS Mincho"/>
          <w:szCs w:val="22"/>
          <w:lang w:val="fr-FR"/>
        </w:rPr>
        <w:t>n</w:t>
      </w:r>
      <w:r w:rsidR="00DA5AB4" w:rsidRPr="00DA5AB4">
        <w:rPr>
          <w:rFonts w:eastAsia="MS Mincho"/>
          <w:szCs w:val="22"/>
          <w:vertAlign w:val="superscript"/>
          <w:lang w:val="fr-FR"/>
        </w:rPr>
        <w:t>o</w:t>
      </w:r>
      <w:r w:rsidR="00DA5AB4">
        <w:rPr>
          <w:lang w:val="fr-FR"/>
        </w:rPr>
        <w:t> </w:t>
      </w:r>
      <w:r>
        <w:rPr>
          <w:lang w:val="fr-FR"/>
        </w:rPr>
        <w:t xml:space="preserve">51 se fondent les essais PSES. Au dernier alinéa du 6.2.3.2, on a reproduit la dernière phrase du paragraphe 6.2.3 de la série 03 d’amendements au Règlement ONU </w:t>
      </w:r>
      <w:r w:rsidR="00DA5AB4" w:rsidRPr="00DA5AB4">
        <w:rPr>
          <w:rFonts w:eastAsia="MS Mincho"/>
          <w:szCs w:val="22"/>
          <w:lang w:val="fr-FR"/>
        </w:rPr>
        <w:t>n</w:t>
      </w:r>
      <w:r w:rsidR="00DA5AB4" w:rsidRPr="00DA5AB4">
        <w:rPr>
          <w:rFonts w:eastAsia="MS Mincho"/>
          <w:szCs w:val="22"/>
          <w:vertAlign w:val="superscript"/>
          <w:lang w:val="fr-FR"/>
        </w:rPr>
        <w:t>o</w:t>
      </w:r>
      <w:r w:rsidR="00DA5AB4">
        <w:rPr>
          <w:lang w:val="fr-FR"/>
        </w:rPr>
        <w:t> </w:t>
      </w:r>
      <w:r>
        <w:rPr>
          <w:lang w:val="fr-FR"/>
        </w:rPr>
        <w:t xml:space="preserve">51. En effet, il est nécessaire, pour les dispositifs silencieux d’échappement de remplacement non d’origine, comme pour les voitures particulières, que les émissions sonores en conditions réelles ne diffèrent pas sensiblement des émissions constatées à l’issue des essais décrits dans les annexes 3 et 7 du Règlement susmentionné. </w:t>
      </w:r>
    </w:p>
    <w:p w14:paraId="1D98D849" w14:textId="77777777" w:rsidR="004222EB" w:rsidRDefault="004222EB" w:rsidP="00463D82">
      <w:pPr>
        <w:pStyle w:val="SingleTxtG"/>
        <w:keepNext/>
        <w:keepLines/>
      </w:pPr>
      <w:r>
        <w:rPr>
          <w:lang w:val="fr-FR"/>
        </w:rPr>
        <w:lastRenderedPageBreak/>
        <w:t>5.</w:t>
      </w:r>
      <w:r>
        <w:rPr>
          <w:lang w:val="fr-FR"/>
        </w:rPr>
        <w:tab/>
        <w:t>Le nouveau paragraphe 6.2.3.3 indique la manière dont les essais PSES doivent être réalisés (à savoir successivement sur le véhicule doté de l’équipement d’origine et sur le véhicule doté du dispositif silencieux d’échappement de remplacement non d’origine) et le niveau de pression acoustique admissible pour un véhicule équipé d’un dispositif silencieux d’échappement de remplacement non d’origine.</w:t>
      </w:r>
    </w:p>
    <w:p w14:paraId="0BAE17BA" w14:textId="77777777" w:rsidR="004222EB" w:rsidRDefault="004222EB" w:rsidP="00463D82">
      <w:pPr>
        <w:pStyle w:val="SingleTxtG"/>
        <w:keepNext/>
        <w:keepLines/>
      </w:pPr>
      <w:r>
        <w:rPr>
          <w:lang w:val="fr-FR"/>
        </w:rPr>
        <w:t>6.</w:t>
      </w:r>
      <w:r>
        <w:rPr>
          <w:lang w:val="fr-FR"/>
        </w:rPr>
        <w:tab/>
        <w:t>Le nouveau paragraphe 6.2.3.4 décrit le véhicule à utiliser pour vérifier la conformité d’un dispositif silencieux d’échappement de remplacement non d’origine sans aménagements par rapport aux prescriptions supplémentaires concernant les émissions sonores (procédure inchangée).</w:t>
      </w:r>
    </w:p>
    <w:p w14:paraId="30D0FEAE" w14:textId="77777777" w:rsidR="004222EB" w:rsidRPr="009C7EE9" w:rsidRDefault="004222EB" w:rsidP="00463D82">
      <w:pPr>
        <w:pStyle w:val="SingleTxtG"/>
        <w:keepNext/>
        <w:keepLines/>
      </w:pPr>
      <w:r>
        <w:rPr>
          <w:lang w:val="fr-FR"/>
        </w:rPr>
        <w:t>7.</w:t>
      </w:r>
      <w:r>
        <w:rPr>
          <w:lang w:val="fr-FR"/>
        </w:rPr>
        <w:tab/>
        <w:t xml:space="preserve">Le nouveau paragraphe 6.2.3.5 explique comment vérifier la conformité d’un dispositif silencieux d’échappement de remplacement non d’origine avec aménagements </w:t>
      </w:r>
      <w:r w:rsidRPr="009C7EE9">
        <w:t>par rapport aux prescriptions supplémentaires concernant les émissions sonores.</w:t>
      </w:r>
    </w:p>
    <w:p w14:paraId="5CC73752" w14:textId="77777777" w:rsidR="004222EB" w:rsidRDefault="004222EB" w:rsidP="00463D82">
      <w:pPr>
        <w:pStyle w:val="SingleTxtG"/>
        <w:keepNext/>
        <w:keepLines/>
      </w:pPr>
      <w:r>
        <w:rPr>
          <w:lang w:val="fr-FR"/>
        </w:rPr>
        <w:t>8.</w:t>
      </w:r>
      <w:r>
        <w:rPr>
          <w:lang w:val="fr-FR"/>
        </w:rPr>
        <w:tab/>
        <w:t>Le nouveau paragraphe 6.2.3.6 indique que les essais PSES peuvent être réalisés par le fabricant dans le cas d’un dispositif silencieux d’échappement de remplacement non d’origine sans aménagements (procédure inchangée). Dans le cas d’un dispositif silencieux d’échappement de remplacement non d’origine avec aménagements, les essais PSES doivent être effectués par un service technique. Les résultats et les données des essais PSES à faire figurer dans le procès-verbal d’essai du service technique sont également indiqués.</w:t>
      </w:r>
    </w:p>
    <w:p w14:paraId="61A22405" w14:textId="77777777" w:rsidR="004222EB" w:rsidRPr="00D112BA" w:rsidRDefault="004222EB" w:rsidP="009C7EE9">
      <w:pPr>
        <w:pStyle w:val="SingleTxtG"/>
      </w:pPr>
      <w:r>
        <w:rPr>
          <w:lang w:val="fr-FR"/>
        </w:rPr>
        <w:t>9.</w:t>
      </w:r>
      <w:r>
        <w:rPr>
          <w:lang w:val="fr-FR"/>
        </w:rPr>
        <w:tab/>
        <w:t>Le nouveau paragraphe 6.2.3.7 mentionne la possibilité pour l’autorité d’homologation de type de demander l’exécution de tout essai pertinent permettant de vérifier la conformité avec les dispositions des paragraphes 6.2.3.1 à 6.2.3.6.</w:t>
      </w:r>
    </w:p>
    <w:p w14:paraId="244CCEDA" w14:textId="77777777" w:rsidR="004222EB" w:rsidRDefault="004222EB" w:rsidP="009C7EE9">
      <w:pPr>
        <w:pStyle w:val="SingleTxtG"/>
      </w:pPr>
      <w:r>
        <w:rPr>
          <w:lang w:val="fr-FR"/>
        </w:rPr>
        <w:t>10.</w:t>
      </w:r>
      <w:r>
        <w:rPr>
          <w:lang w:val="fr-FR"/>
        </w:rPr>
        <w:tab/>
        <w:t>Les paragraphes 6.2.3.8 et 6.2.3.9 renseignent sur les documents supplémentaires concernant les dispositifs silencieux d’échappement de remplacement non d’origine sans aménagements ou avec aménagements que le fabricant doit fournir à l’autorité d’homologation. Pour les dispositifs silencieux d’échappement de remplacement non d’origine sans aménagements, la procédure reste inchangée.</w:t>
      </w:r>
    </w:p>
    <w:p w14:paraId="31A83E6A" w14:textId="77777777" w:rsidR="004222EB" w:rsidRDefault="004222EB" w:rsidP="009C7EE9">
      <w:pPr>
        <w:pStyle w:val="SingleTxtG"/>
      </w:pPr>
      <w:r>
        <w:rPr>
          <w:lang w:val="fr-FR"/>
        </w:rPr>
        <w:t>11.</w:t>
      </w:r>
      <w:r>
        <w:rPr>
          <w:lang w:val="fr-FR"/>
        </w:rPr>
        <w:tab/>
        <w:t>Le nouveau paragraphe 6.2.4 et les alinéas 6.2.4.1 à 6.2.4.3 décrivent en détail le dossier qui doit être fourni, conformément au paragraphe 6.2.3.9, par le fabricant du dispositif silencieux d’échappement de remplacement non d’origine avec aménagements à l’autorité d’homologation de type.</w:t>
      </w:r>
    </w:p>
    <w:p w14:paraId="1E6F2B59" w14:textId="77777777" w:rsidR="004222EB" w:rsidRDefault="004222EB" w:rsidP="009C7EE9">
      <w:pPr>
        <w:pStyle w:val="SingleTxtG"/>
      </w:pPr>
      <w:r>
        <w:rPr>
          <w:lang w:val="fr-FR"/>
        </w:rPr>
        <w:t>12.</w:t>
      </w:r>
      <w:r>
        <w:rPr>
          <w:lang w:val="fr-FR"/>
        </w:rPr>
        <w:tab/>
        <w:t>La section 14 contient des dispositions transitoires qui donnent des renseignements détaillés sur</w:t>
      </w:r>
      <w:r w:rsidR="009C7EE9">
        <w:rPr>
          <w:lang w:val="fr-FR"/>
        </w:rPr>
        <w:t> </w:t>
      </w:r>
      <w:r>
        <w:rPr>
          <w:lang w:val="fr-FR"/>
        </w:rPr>
        <w:t xml:space="preserve">: </w:t>
      </w:r>
    </w:p>
    <w:p w14:paraId="29DEA9B5" w14:textId="77777777" w:rsidR="004222EB" w:rsidRPr="003D20E5" w:rsidRDefault="009C7EE9" w:rsidP="009C7EE9">
      <w:pPr>
        <w:pStyle w:val="Bullet1G"/>
      </w:pPr>
      <w:r>
        <w:rPr>
          <w:lang w:val="fr-FR"/>
        </w:rPr>
        <w:t>L</w:t>
      </w:r>
      <w:r w:rsidR="004222EB" w:rsidRPr="00075AF6">
        <w:rPr>
          <w:lang w:val="fr-FR"/>
        </w:rPr>
        <w:t>a délivrance et l</w:t>
      </w:r>
      <w:r w:rsidR="004222EB">
        <w:rPr>
          <w:lang w:val="fr-FR"/>
        </w:rPr>
        <w:t>’</w:t>
      </w:r>
      <w:r w:rsidR="004222EB" w:rsidRPr="00075AF6">
        <w:rPr>
          <w:lang w:val="fr-FR"/>
        </w:rPr>
        <w:t>acceptation d</w:t>
      </w:r>
      <w:r w:rsidR="004222EB">
        <w:rPr>
          <w:lang w:val="fr-FR"/>
        </w:rPr>
        <w:t>’</w:t>
      </w:r>
      <w:r w:rsidR="004222EB" w:rsidRPr="00075AF6">
        <w:rPr>
          <w:lang w:val="fr-FR"/>
        </w:rPr>
        <w:t>homologations conformément à la série</w:t>
      </w:r>
      <w:r>
        <w:rPr>
          <w:lang w:val="fr-FR"/>
        </w:rPr>
        <w:t> </w:t>
      </w:r>
      <w:r w:rsidR="004222EB" w:rsidRPr="00075AF6">
        <w:rPr>
          <w:lang w:val="fr-FR"/>
        </w:rPr>
        <w:t>03 d</w:t>
      </w:r>
      <w:r w:rsidR="004222EB">
        <w:rPr>
          <w:lang w:val="fr-FR"/>
        </w:rPr>
        <w:t>’</w:t>
      </w:r>
      <w:r w:rsidR="004222EB" w:rsidRPr="00075AF6">
        <w:rPr>
          <w:lang w:val="fr-FR"/>
        </w:rPr>
        <w:t>amendements (par</w:t>
      </w:r>
      <w:r>
        <w:rPr>
          <w:lang w:val="fr-FR"/>
        </w:rPr>
        <w:t>. </w:t>
      </w:r>
      <w:r w:rsidR="004222EB" w:rsidRPr="00075AF6">
        <w:rPr>
          <w:lang w:val="fr-FR"/>
        </w:rPr>
        <w:t>14.1) à compter de la date officielle d</w:t>
      </w:r>
      <w:r w:rsidR="004222EB">
        <w:rPr>
          <w:lang w:val="fr-FR"/>
        </w:rPr>
        <w:t>’</w:t>
      </w:r>
      <w:r w:rsidR="004222EB" w:rsidRPr="00075AF6">
        <w:rPr>
          <w:lang w:val="fr-FR"/>
        </w:rPr>
        <w:t>entrée en vigueur de ladite série</w:t>
      </w:r>
      <w:r>
        <w:rPr>
          <w:lang w:val="fr-FR"/>
        </w:rPr>
        <w:t> </w:t>
      </w:r>
      <w:r w:rsidR="004222EB">
        <w:rPr>
          <w:lang w:val="fr-FR"/>
        </w:rPr>
        <w:t>;</w:t>
      </w:r>
    </w:p>
    <w:p w14:paraId="5E215D51" w14:textId="77777777" w:rsidR="004222EB" w:rsidRPr="003D20E5" w:rsidRDefault="009C7EE9" w:rsidP="009C7EE9">
      <w:pPr>
        <w:pStyle w:val="Bullet1G"/>
      </w:pPr>
      <w:r>
        <w:rPr>
          <w:lang w:val="fr-FR"/>
        </w:rPr>
        <w:t>L</w:t>
      </w:r>
      <w:r w:rsidR="004222EB" w:rsidRPr="00075AF6">
        <w:rPr>
          <w:lang w:val="fr-FR"/>
        </w:rPr>
        <w:t>es nouvelles homologations (par</w:t>
      </w:r>
      <w:r>
        <w:rPr>
          <w:lang w:val="fr-FR"/>
        </w:rPr>
        <w:t>. </w:t>
      </w:r>
      <w:r w:rsidR="004222EB" w:rsidRPr="00075AF6">
        <w:rPr>
          <w:lang w:val="fr-FR"/>
        </w:rPr>
        <w:t>14.2), qui ne peuvent être délivrées que si le dispositif silencieux d</w:t>
      </w:r>
      <w:r w:rsidR="004222EB">
        <w:rPr>
          <w:lang w:val="fr-FR"/>
        </w:rPr>
        <w:t>’</w:t>
      </w:r>
      <w:r w:rsidR="004222EB" w:rsidRPr="00075AF6">
        <w:rPr>
          <w:lang w:val="fr-FR"/>
        </w:rPr>
        <w:t>échappement de remplacement non d</w:t>
      </w:r>
      <w:r w:rsidR="004222EB">
        <w:rPr>
          <w:lang w:val="fr-FR"/>
        </w:rPr>
        <w:t>’</w:t>
      </w:r>
      <w:r w:rsidR="004222EB" w:rsidRPr="00075AF6">
        <w:rPr>
          <w:lang w:val="fr-FR"/>
        </w:rPr>
        <w:t>origine à homologuer satisfait aux prescriptions de la série 03 du Règlement lorsqu</w:t>
      </w:r>
      <w:r w:rsidR="004222EB">
        <w:rPr>
          <w:lang w:val="fr-FR"/>
        </w:rPr>
        <w:t>’</w:t>
      </w:r>
      <w:r w:rsidR="004222EB" w:rsidRPr="00075AF6">
        <w:rPr>
          <w:lang w:val="fr-FR"/>
        </w:rPr>
        <w:t xml:space="preserve">est passé le délai de </w:t>
      </w:r>
      <w:r w:rsidR="0083470F">
        <w:rPr>
          <w:lang w:val="fr-FR"/>
        </w:rPr>
        <w:t xml:space="preserve">douze </w:t>
      </w:r>
      <w:r w:rsidR="004222EB" w:rsidRPr="00075AF6">
        <w:rPr>
          <w:lang w:val="fr-FR"/>
        </w:rPr>
        <w:t>mois à compter de la date d</w:t>
      </w:r>
      <w:r w:rsidR="004222EB">
        <w:rPr>
          <w:lang w:val="fr-FR"/>
        </w:rPr>
        <w:t>’</w:t>
      </w:r>
      <w:r w:rsidR="004222EB" w:rsidRPr="00075AF6">
        <w:rPr>
          <w:lang w:val="fr-FR"/>
        </w:rPr>
        <w:t>entrée en vigueur de ladite série</w:t>
      </w:r>
      <w:r>
        <w:rPr>
          <w:lang w:val="fr-FR"/>
        </w:rPr>
        <w:t> </w:t>
      </w:r>
      <w:r w:rsidR="004222EB">
        <w:rPr>
          <w:lang w:val="fr-FR"/>
        </w:rPr>
        <w:t>;</w:t>
      </w:r>
    </w:p>
    <w:p w14:paraId="4105E117" w14:textId="77777777" w:rsidR="004222EB" w:rsidRPr="003D20E5" w:rsidRDefault="009C7EE9" w:rsidP="009C7EE9">
      <w:pPr>
        <w:pStyle w:val="Bullet1G"/>
      </w:pPr>
      <w:r>
        <w:rPr>
          <w:lang w:val="fr-FR"/>
        </w:rPr>
        <w:t>L</w:t>
      </w:r>
      <w:r w:rsidR="004222EB" w:rsidRPr="00075AF6">
        <w:rPr>
          <w:lang w:val="fr-FR"/>
        </w:rPr>
        <w:t>es extensions des homologations existantes pour la série 02 d</w:t>
      </w:r>
      <w:r w:rsidR="004222EB">
        <w:rPr>
          <w:lang w:val="fr-FR"/>
        </w:rPr>
        <w:t>’</w:t>
      </w:r>
      <w:r w:rsidR="004222EB" w:rsidRPr="00075AF6">
        <w:rPr>
          <w:lang w:val="fr-FR"/>
        </w:rPr>
        <w:t>amendements (par</w:t>
      </w:r>
      <w:r>
        <w:rPr>
          <w:lang w:val="fr-FR"/>
        </w:rPr>
        <w:t>. </w:t>
      </w:r>
      <w:r w:rsidR="004222EB" w:rsidRPr="00075AF6">
        <w:rPr>
          <w:lang w:val="fr-FR"/>
        </w:rPr>
        <w:t>14.3), qui ne peuvent être accordées que si le dispositif silencieux d</w:t>
      </w:r>
      <w:r w:rsidR="004222EB">
        <w:rPr>
          <w:lang w:val="fr-FR"/>
        </w:rPr>
        <w:t>’</w:t>
      </w:r>
      <w:r w:rsidR="004222EB" w:rsidRPr="00075AF6">
        <w:rPr>
          <w:lang w:val="fr-FR"/>
        </w:rPr>
        <w:t>échappement de remplacement non d</w:t>
      </w:r>
      <w:r w:rsidR="004222EB">
        <w:rPr>
          <w:lang w:val="fr-FR"/>
        </w:rPr>
        <w:t>’</w:t>
      </w:r>
      <w:r w:rsidR="004222EB" w:rsidRPr="00075AF6">
        <w:rPr>
          <w:lang w:val="fr-FR"/>
        </w:rPr>
        <w:t>origine à homologuer satisfait aux prescriptions de la série 03 lorsqu</w:t>
      </w:r>
      <w:r w:rsidR="004222EB">
        <w:rPr>
          <w:lang w:val="fr-FR"/>
        </w:rPr>
        <w:t>’</w:t>
      </w:r>
      <w:r w:rsidR="004222EB" w:rsidRPr="00075AF6">
        <w:rPr>
          <w:lang w:val="fr-FR"/>
        </w:rPr>
        <w:t xml:space="preserve">est passé le délai de </w:t>
      </w:r>
      <w:r w:rsidR="0083470F">
        <w:rPr>
          <w:lang w:val="fr-FR"/>
        </w:rPr>
        <w:t>vingt-quatre</w:t>
      </w:r>
      <w:r w:rsidR="004222EB" w:rsidRPr="00075AF6">
        <w:rPr>
          <w:lang w:val="fr-FR"/>
        </w:rPr>
        <w:t xml:space="preserve"> mois à compter de la date officielle d</w:t>
      </w:r>
      <w:r w:rsidR="004222EB">
        <w:rPr>
          <w:lang w:val="fr-FR"/>
        </w:rPr>
        <w:t>’</w:t>
      </w:r>
      <w:r w:rsidR="004222EB" w:rsidRPr="00075AF6">
        <w:rPr>
          <w:lang w:val="fr-FR"/>
        </w:rPr>
        <w:t>entrée en vigueur de ladite série</w:t>
      </w:r>
      <w:r>
        <w:rPr>
          <w:lang w:val="fr-FR"/>
        </w:rPr>
        <w:t> </w:t>
      </w:r>
      <w:r w:rsidR="004222EB">
        <w:rPr>
          <w:lang w:val="fr-FR"/>
        </w:rPr>
        <w:t>;</w:t>
      </w:r>
      <w:r w:rsidR="004222EB" w:rsidRPr="00075AF6">
        <w:rPr>
          <w:lang w:val="fr-FR"/>
        </w:rPr>
        <w:t xml:space="preserve"> et </w:t>
      </w:r>
    </w:p>
    <w:p w14:paraId="19990214" w14:textId="77777777" w:rsidR="004222EB" w:rsidRPr="003D20E5" w:rsidRDefault="009C7EE9" w:rsidP="009C7EE9">
      <w:pPr>
        <w:pStyle w:val="Bullet1G"/>
      </w:pPr>
      <w:r>
        <w:rPr>
          <w:lang w:val="fr-FR"/>
        </w:rPr>
        <w:t>L</w:t>
      </w:r>
      <w:r w:rsidR="004222EB" w:rsidRPr="00075AF6">
        <w:rPr>
          <w:lang w:val="fr-FR"/>
        </w:rPr>
        <w:t>a reconnaissance des homologations existantes délivrées conformément aux prescriptions de la série 02 après l</w:t>
      </w:r>
      <w:r w:rsidR="004222EB">
        <w:rPr>
          <w:lang w:val="fr-FR"/>
        </w:rPr>
        <w:t>’</w:t>
      </w:r>
      <w:r w:rsidR="004222EB" w:rsidRPr="00075AF6">
        <w:rPr>
          <w:lang w:val="fr-FR"/>
        </w:rPr>
        <w:t>entrée en vigueur de la série</w:t>
      </w:r>
      <w:r>
        <w:rPr>
          <w:lang w:val="fr-FR"/>
        </w:rPr>
        <w:t> </w:t>
      </w:r>
      <w:r w:rsidR="004222EB" w:rsidRPr="00075AF6">
        <w:rPr>
          <w:lang w:val="fr-FR"/>
        </w:rPr>
        <w:t>03 d</w:t>
      </w:r>
      <w:r w:rsidR="004222EB">
        <w:rPr>
          <w:lang w:val="fr-FR"/>
        </w:rPr>
        <w:t>’</w:t>
      </w:r>
      <w:r w:rsidR="004222EB" w:rsidRPr="00075AF6">
        <w:rPr>
          <w:lang w:val="fr-FR"/>
        </w:rPr>
        <w:t>amendements au Règlement.</w:t>
      </w:r>
    </w:p>
    <w:p w14:paraId="1DF18120" w14:textId="77777777" w:rsidR="004222EB" w:rsidRDefault="004222EB" w:rsidP="00463D82">
      <w:pPr>
        <w:pStyle w:val="SingleTxtG"/>
        <w:keepNext/>
        <w:keepLines/>
      </w:pPr>
      <w:r>
        <w:rPr>
          <w:lang w:val="fr-FR"/>
        </w:rPr>
        <w:lastRenderedPageBreak/>
        <w:t>13.</w:t>
      </w:r>
      <w:r>
        <w:rPr>
          <w:lang w:val="fr-FR"/>
        </w:rPr>
        <w:tab/>
        <w:t xml:space="preserve">Le point 5 de l’annexe 1 (fiche de communication) est mis à jour pour donner une description succincte de la </w:t>
      </w:r>
      <w:r w:rsidR="009C7EE9">
        <w:rPr>
          <w:lang w:val="fr-FR"/>
        </w:rPr>
        <w:t>« </w:t>
      </w:r>
      <w:r>
        <w:rPr>
          <w:lang w:val="fr-FR"/>
        </w:rPr>
        <w:t>géométrie variable, des modulateurs sonores et des modes réglables</w:t>
      </w:r>
      <w:r w:rsidR="006F3B89">
        <w:rPr>
          <w:lang w:val="fr-FR"/>
        </w:rPr>
        <w:t> »</w:t>
      </w:r>
      <w:r>
        <w:rPr>
          <w:lang w:val="fr-FR"/>
        </w:rPr>
        <w:t>, s’ils sont présents.</w:t>
      </w:r>
    </w:p>
    <w:p w14:paraId="54F36385" w14:textId="77777777" w:rsidR="004222EB" w:rsidRPr="00CC5313" w:rsidRDefault="006F3B89" w:rsidP="00463D82">
      <w:pPr>
        <w:pStyle w:val="H4G"/>
        <w:rPr>
          <w:iCs/>
        </w:rPr>
      </w:pPr>
      <w:r>
        <w:rPr>
          <w:iCs/>
          <w:lang w:val="fr-FR"/>
        </w:rPr>
        <w:tab/>
      </w:r>
      <w:r>
        <w:rPr>
          <w:iCs/>
          <w:lang w:val="fr-FR"/>
        </w:rPr>
        <w:tab/>
      </w:r>
      <w:r w:rsidR="004222EB">
        <w:rPr>
          <w:iCs/>
          <w:lang w:val="fr-FR"/>
        </w:rPr>
        <w:t>Annexe 1, appendice</w:t>
      </w:r>
    </w:p>
    <w:p w14:paraId="183DB651" w14:textId="77777777" w:rsidR="004222EB" w:rsidRDefault="004222EB" w:rsidP="00463D82">
      <w:pPr>
        <w:pStyle w:val="SingleTxtG"/>
        <w:keepNext/>
        <w:keepLines/>
        <w:rPr>
          <w:sz w:val="16"/>
          <w:szCs w:val="16"/>
        </w:rPr>
      </w:pPr>
      <w:r>
        <w:rPr>
          <w:lang w:val="fr-FR"/>
        </w:rPr>
        <w:t>14.</w:t>
      </w:r>
      <w:r>
        <w:rPr>
          <w:lang w:val="fr-FR"/>
        </w:rPr>
        <w:tab/>
        <w:t>Le point 1.9 de l’appendice à l’annexe 1 (Valeurs de niveau sonore</w:t>
      </w:r>
      <w:r w:rsidR="006F3B89">
        <w:rPr>
          <w:lang w:val="fr-FR"/>
        </w:rPr>
        <w:t> </w:t>
      </w:r>
      <w:r>
        <w:rPr>
          <w:lang w:val="fr-FR"/>
        </w:rPr>
        <w:t>: Véhicule à l’arrêt) est modifié conformément à la proposition de complément 6 au Règlement ONU</w:t>
      </w:r>
      <w:r w:rsidR="006F3B89">
        <w:rPr>
          <w:lang w:val="fr-FR"/>
        </w:rPr>
        <w:t> </w:t>
      </w:r>
      <w:r w:rsidR="006F3B89" w:rsidRPr="006F3B89">
        <w:rPr>
          <w:rFonts w:eastAsia="MS Mincho"/>
          <w:szCs w:val="22"/>
          <w:lang w:val="fr-FR"/>
        </w:rPr>
        <w:t>n</w:t>
      </w:r>
      <w:r w:rsidR="006F3B89" w:rsidRPr="006F3B89">
        <w:rPr>
          <w:rFonts w:eastAsia="MS Mincho"/>
          <w:szCs w:val="22"/>
          <w:vertAlign w:val="superscript"/>
          <w:lang w:val="fr-FR"/>
        </w:rPr>
        <w:t>o</w:t>
      </w:r>
      <w:r w:rsidR="006F3B89">
        <w:rPr>
          <w:lang w:val="fr-FR"/>
        </w:rPr>
        <w:t> </w:t>
      </w:r>
      <w:r>
        <w:rPr>
          <w:lang w:val="fr-FR"/>
        </w:rPr>
        <w:t xml:space="preserve">51. L’essai véhicule à l’arrêt de ce Règlement doit figurer au paragraphe 6.2.2 du Règlement ONU </w:t>
      </w:r>
      <w:r w:rsidR="006F3B89" w:rsidRPr="006F3B89">
        <w:rPr>
          <w:rFonts w:eastAsia="MS Mincho"/>
          <w:szCs w:val="22"/>
          <w:lang w:val="fr-FR"/>
        </w:rPr>
        <w:t>n</w:t>
      </w:r>
      <w:r w:rsidR="006F3B89" w:rsidRPr="006F3B89">
        <w:rPr>
          <w:rFonts w:eastAsia="MS Mincho"/>
          <w:szCs w:val="22"/>
          <w:vertAlign w:val="superscript"/>
          <w:lang w:val="fr-FR"/>
        </w:rPr>
        <w:t>o</w:t>
      </w:r>
      <w:r w:rsidR="006F3B89">
        <w:rPr>
          <w:lang w:val="fr-FR"/>
        </w:rPr>
        <w:t> </w:t>
      </w:r>
      <w:r>
        <w:rPr>
          <w:lang w:val="fr-FR"/>
        </w:rPr>
        <w:t xml:space="preserve">59. Si à l’exécution de la procédure d’homologation de type dans le cadre du Règlement ONU </w:t>
      </w:r>
      <w:r w:rsidR="006F3B89" w:rsidRPr="006F3B89">
        <w:rPr>
          <w:rFonts w:eastAsia="MS Mincho"/>
          <w:szCs w:val="22"/>
          <w:lang w:val="fr-FR"/>
        </w:rPr>
        <w:t>n</w:t>
      </w:r>
      <w:r w:rsidR="006F3B89" w:rsidRPr="006F3B89">
        <w:rPr>
          <w:rFonts w:eastAsia="MS Mincho"/>
          <w:szCs w:val="22"/>
          <w:vertAlign w:val="superscript"/>
          <w:lang w:val="fr-FR"/>
        </w:rPr>
        <w:t>o</w:t>
      </w:r>
      <w:r w:rsidR="006F3B89">
        <w:rPr>
          <w:lang w:val="fr-FR"/>
        </w:rPr>
        <w:t> </w:t>
      </w:r>
      <w:r>
        <w:rPr>
          <w:lang w:val="fr-FR"/>
        </w:rPr>
        <w:t xml:space="preserve">51, série 03 d’amendements, les différents modes de fonctionnement produisent des niveaux de pression acoustique différents sur un véhicule à l’arrêt, chaque mode doit être mentionné dans la fiche de communication du Règlement ONU </w:t>
      </w:r>
      <w:r w:rsidR="006F3B89" w:rsidRPr="006F3B89">
        <w:rPr>
          <w:rFonts w:eastAsia="MS Mincho"/>
          <w:szCs w:val="22"/>
          <w:lang w:val="fr-FR"/>
        </w:rPr>
        <w:t>n</w:t>
      </w:r>
      <w:r w:rsidR="006F3B89" w:rsidRPr="006F3B89">
        <w:rPr>
          <w:rFonts w:eastAsia="MS Mincho"/>
          <w:szCs w:val="22"/>
          <w:vertAlign w:val="superscript"/>
          <w:lang w:val="fr-FR"/>
        </w:rPr>
        <w:t>o</w:t>
      </w:r>
      <w:r w:rsidR="006F3B89">
        <w:rPr>
          <w:lang w:val="fr-FR"/>
        </w:rPr>
        <w:t> </w:t>
      </w:r>
      <w:r>
        <w:rPr>
          <w:lang w:val="fr-FR"/>
        </w:rPr>
        <w:t>59 également.</w:t>
      </w:r>
    </w:p>
    <w:p w14:paraId="12880277" w14:textId="77777777" w:rsidR="004222EB" w:rsidRPr="00075AF6" w:rsidRDefault="006F3B89" w:rsidP="006F3B89">
      <w:pPr>
        <w:pStyle w:val="H4G"/>
        <w:rPr>
          <w:iCs/>
        </w:rPr>
      </w:pPr>
      <w:r>
        <w:rPr>
          <w:lang w:val="fr-FR"/>
        </w:rPr>
        <w:tab/>
      </w:r>
      <w:r>
        <w:rPr>
          <w:lang w:val="fr-FR"/>
        </w:rPr>
        <w:tab/>
      </w:r>
      <w:r w:rsidR="004222EB" w:rsidRPr="00075AF6">
        <w:rPr>
          <w:lang w:val="fr-FR"/>
        </w:rPr>
        <w:t>Annexe 2</w:t>
      </w:r>
    </w:p>
    <w:p w14:paraId="06D35C30" w14:textId="77777777" w:rsidR="00F9573C" w:rsidRDefault="004222EB" w:rsidP="006F3B89">
      <w:pPr>
        <w:pStyle w:val="SingleTxtG"/>
        <w:rPr>
          <w:lang w:val="fr-FR"/>
        </w:rPr>
      </w:pPr>
      <w:r>
        <w:rPr>
          <w:lang w:val="fr-FR"/>
        </w:rPr>
        <w:t>15.</w:t>
      </w:r>
      <w:r>
        <w:rPr>
          <w:lang w:val="fr-FR"/>
        </w:rPr>
        <w:tab/>
        <w:t>L’exemple de numéro d’homologation et les explications sont adaptés à la série</w:t>
      </w:r>
      <w:r w:rsidR="000442FF">
        <w:rPr>
          <w:lang w:val="fr-FR"/>
        </w:rPr>
        <w:t> </w:t>
      </w:r>
      <w:r>
        <w:rPr>
          <w:lang w:val="fr-FR"/>
        </w:rPr>
        <w:t>03 d’amendements</w:t>
      </w:r>
      <w:r w:rsidR="002A7A02">
        <w:rPr>
          <w:lang w:val="fr-FR"/>
        </w:rPr>
        <w:t>.</w:t>
      </w:r>
    </w:p>
    <w:p w14:paraId="75843F74" w14:textId="77777777" w:rsidR="004222EB" w:rsidRPr="004222EB" w:rsidRDefault="004222EB" w:rsidP="004222EB">
      <w:pPr>
        <w:pStyle w:val="SingleTxtG"/>
        <w:spacing w:before="240" w:after="0"/>
        <w:jc w:val="center"/>
        <w:rPr>
          <w:u w:val="single"/>
        </w:rPr>
      </w:pPr>
      <w:r>
        <w:rPr>
          <w:u w:val="single"/>
        </w:rPr>
        <w:tab/>
      </w:r>
      <w:r>
        <w:rPr>
          <w:u w:val="single"/>
        </w:rPr>
        <w:tab/>
      </w:r>
      <w:r>
        <w:rPr>
          <w:u w:val="single"/>
        </w:rPr>
        <w:tab/>
      </w:r>
    </w:p>
    <w:sectPr w:rsidR="004222EB" w:rsidRPr="004222EB" w:rsidSect="00DA5AB4">
      <w:footerReference w:type="even" r:id="rId28"/>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9BDB2" w14:textId="77777777" w:rsidR="0024107F" w:rsidRDefault="0024107F" w:rsidP="00F95C08">
      <w:pPr>
        <w:spacing w:line="240" w:lineRule="auto"/>
      </w:pPr>
    </w:p>
  </w:endnote>
  <w:endnote w:type="continuationSeparator" w:id="0">
    <w:p w14:paraId="422F57A7" w14:textId="77777777" w:rsidR="0024107F" w:rsidRPr="00AC3823" w:rsidRDefault="0024107F" w:rsidP="00AC3823">
      <w:pPr>
        <w:pStyle w:val="Pieddepage"/>
      </w:pPr>
    </w:p>
  </w:endnote>
  <w:endnote w:type="continuationNotice" w:id="1">
    <w:p w14:paraId="69A3063E" w14:textId="77777777" w:rsidR="0024107F" w:rsidRDefault="002410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634C" w14:textId="77777777" w:rsidR="0024107F" w:rsidRPr="00F8527C" w:rsidRDefault="0024107F" w:rsidP="00F8527C">
    <w:pPr>
      <w:pStyle w:val="Pieddepage"/>
      <w:tabs>
        <w:tab w:val="right" w:pos="9638"/>
      </w:tabs>
    </w:pPr>
    <w:r w:rsidRPr="00F8527C">
      <w:rPr>
        <w:b/>
        <w:sz w:val="18"/>
      </w:rPr>
      <w:fldChar w:fldCharType="begin"/>
    </w:r>
    <w:r w:rsidRPr="00F8527C">
      <w:rPr>
        <w:b/>
        <w:sz w:val="18"/>
      </w:rPr>
      <w:instrText xml:space="preserve"> PAGE  \* MERGEFORMAT </w:instrText>
    </w:r>
    <w:r w:rsidRPr="00F8527C">
      <w:rPr>
        <w:b/>
        <w:sz w:val="18"/>
      </w:rPr>
      <w:fldChar w:fldCharType="separate"/>
    </w:r>
    <w:r w:rsidRPr="00F8527C">
      <w:rPr>
        <w:b/>
        <w:noProof/>
        <w:sz w:val="18"/>
      </w:rPr>
      <w:t>2</w:t>
    </w:r>
    <w:r w:rsidRPr="00F8527C">
      <w:rPr>
        <w:b/>
        <w:sz w:val="18"/>
      </w:rPr>
      <w:fldChar w:fldCharType="end"/>
    </w:r>
    <w:r>
      <w:rPr>
        <w:b/>
        <w:sz w:val="18"/>
      </w:rPr>
      <w:tab/>
    </w:r>
    <w:r>
      <w:t>GE.19-10329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90A2" w14:textId="77777777" w:rsidR="0024107F" w:rsidRPr="00F8527C" w:rsidRDefault="0024107F" w:rsidP="00F8527C">
    <w:pPr>
      <w:pStyle w:val="Pieddepage"/>
      <w:tabs>
        <w:tab w:val="right" w:pos="9638"/>
      </w:tabs>
    </w:pPr>
    <w:r w:rsidRPr="00F8527C">
      <w:rPr>
        <w:b/>
        <w:sz w:val="18"/>
      </w:rPr>
      <w:fldChar w:fldCharType="begin"/>
    </w:r>
    <w:r w:rsidRPr="00F8527C">
      <w:rPr>
        <w:b/>
        <w:sz w:val="18"/>
      </w:rPr>
      <w:instrText xml:space="preserve"> PAGE  \* MERGEFORMAT </w:instrText>
    </w:r>
    <w:r w:rsidRPr="00F8527C">
      <w:rPr>
        <w:b/>
        <w:sz w:val="18"/>
      </w:rPr>
      <w:fldChar w:fldCharType="separate"/>
    </w:r>
    <w:r w:rsidRPr="00F8527C">
      <w:rPr>
        <w:b/>
        <w:noProof/>
        <w:sz w:val="18"/>
      </w:rPr>
      <w:t>2</w:t>
    </w:r>
    <w:r w:rsidRPr="00F8527C">
      <w:rPr>
        <w:b/>
        <w:sz w:val="18"/>
      </w:rPr>
      <w:fldChar w:fldCharType="end"/>
    </w:r>
    <w:r>
      <w:rPr>
        <w:b/>
        <w:sz w:val="18"/>
      </w:rPr>
      <w:tab/>
    </w:r>
    <w:r>
      <w:t>GE.19-10329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494DA" w14:textId="77777777" w:rsidR="0024107F" w:rsidRPr="00F8527C" w:rsidRDefault="0024107F" w:rsidP="00F8527C">
    <w:pPr>
      <w:pStyle w:val="Pieddepage"/>
      <w:tabs>
        <w:tab w:val="right" w:pos="9638"/>
      </w:tabs>
      <w:rPr>
        <w:b/>
        <w:sz w:val="18"/>
      </w:rPr>
    </w:pPr>
    <w:r>
      <w:t>GE.19-10329</w:t>
    </w:r>
    <w:r>
      <w:tab/>
    </w:r>
    <w:r w:rsidRPr="00F8527C">
      <w:rPr>
        <w:b/>
        <w:sz w:val="18"/>
      </w:rPr>
      <w:fldChar w:fldCharType="begin"/>
    </w:r>
    <w:r w:rsidRPr="00F8527C">
      <w:rPr>
        <w:b/>
        <w:sz w:val="18"/>
      </w:rPr>
      <w:instrText xml:space="preserve"> PAGE  \* MERGEFORMAT </w:instrText>
    </w:r>
    <w:r w:rsidRPr="00F8527C">
      <w:rPr>
        <w:b/>
        <w:sz w:val="18"/>
      </w:rPr>
      <w:fldChar w:fldCharType="separate"/>
    </w:r>
    <w:r w:rsidRPr="00F8527C">
      <w:rPr>
        <w:b/>
        <w:noProof/>
        <w:sz w:val="18"/>
      </w:rPr>
      <w:t>3</w:t>
    </w:r>
    <w:r w:rsidRPr="00F8527C">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E091" w14:textId="77777777" w:rsidR="0024107F" w:rsidRPr="00F8527C" w:rsidRDefault="0024107F" w:rsidP="00F8527C">
    <w:pPr>
      <w:pStyle w:val="Pieddepage"/>
      <w:tabs>
        <w:tab w:val="right" w:pos="9638"/>
      </w:tabs>
    </w:pPr>
    <w:r w:rsidRPr="00F8527C">
      <w:rPr>
        <w:b/>
        <w:sz w:val="18"/>
      </w:rPr>
      <w:fldChar w:fldCharType="begin"/>
    </w:r>
    <w:r w:rsidRPr="00F8527C">
      <w:rPr>
        <w:b/>
        <w:sz w:val="18"/>
      </w:rPr>
      <w:instrText xml:space="preserve"> PAGE  \* MERGEFORMAT </w:instrText>
    </w:r>
    <w:r w:rsidRPr="00F8527C">
      <w:rPr>
        <w:b/>
        <w:sz w:val="18"/>
      </w:rPr>
      <w:fldChar w:fldCharType="separate"/>
    </w:r>
    <w:r w:rsidRPr="00F8527C">
      <w:rPr>
        <w:b/>
        <w:noProof/>
        <w:sz w:val="18"/>
      </w:rPr>
      <w:t>2</w:t>
    </w:r>
    <w:r w:rsidRPr="00F8527C">
      <w:rPr>
        <w:b/>
        <w:sz w:val="18"/>
      </w:rPr>
      <w:fldChar w:fldCharType="end"/>
    </w:r>
    <w:r>
      <w:rPr>
        <w:b/>
        <w:sz w:val="18"/>
      </w:rPr>
      <w:tab/>
    </w:r>
    <w:r>
      <w:t>GE.19-10329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5702" w14:textId="77777777" w:rsidR="0024107F" w:rsidRPr="00F8527C" w:rsidRDefault="0024107F" w:rsidP="00F8527C">
    <w:pPr>
      <w:pStyle w:val="Pieddepage"/>
      <w:tabs>
        <w:tab w:val="right" w:pos="9638"/>
      </w:tabs>
      <w:rPr>
        <w:b/>
        <w:sz w:val="18"/>
      </w:rPr>
    </w:pPr>
    <w:r>
      <w:t>GE.19-10329</w:t>
    </w:r>
    <w:r>
      <w:tab/>
    </w:r>
    <w:r w:rsidRPr="00F8527C">
      <w:rPr>
        <w:b/>
        <w:sz w:val="18"/>
      </w:rPr>
      <w:fldChar w:fldCharType="begin"/>
    </w:r>
    <w:r w:rsidRPr="00F8527C">
      <w:rPr>
        <w:b/>
        <w:sz w:val="18"/>
      </w:rPr>
      <w:instrText xml:space="preserve"> PAGE  \* MERGEFORMAT </w:instrText>
    </w:r>
    <w:r w:rsidRPr="00F8527C">
      <w:rPr>
        <w:b/>
        <w:sz w:val="18"/>
      </w:rPr>
      <w:fldChar w:fldCharType="separate"/>
    </w:r>
    <w:r w:rsidRPr="00F8527C">
      <w:rPr>
        <w:b/>
        <w:noProof/>
        <w:sz w:val="18"/>
      </w:rPr>
      <w:t>3</w:t>
    </w:r>
    <w:r w:rsidRPr="00F852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A120" w14:textId="77777777" w:rsidR="0024107F" w:rsidRPr="00F8527C" w:rsidRDefault="0024107F" w:rsidP="00F8527C">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05453B4F" wp14:editId="4C00E984">
          <wp:simplePos x="0" y="0"/>
          <wp:positionH relativeFrom="margin">
            <wp:posOffset>4319905</wp:posOffset>
          </wp:positionH>
          <wp:positionV relativeFrom="margin">
            <wp:posOffset>9144000</wp:posOffset>
          </wp:positionV>
          <wp:extent cx="1105200" cy="234000"/>
          <wp:effectExtent l="0" t="0" r="0" b="0"/>
          <wp:wrapNone/>
          <wp:docPr id="7" name="Image 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19-10329  (F)    080719    100719</w:t>
    </w:r>
    <w:r>
      <w:rPr>
        <w:sz w:val="20"/>
      </w:rPr>
      <w:br/>
    </w:r>
    <w:r w:rsidRPr="00F8527C">
      <w:rPr>
        <w:rFonts w:ascii="C39T30Lfz" w:hAnsi="C39T30Lfz"/>
        <w:sz w:val="56"/>
      </w:rPr>
      <w:t></w:t>
    </w:r>
    <w:r w:rsidRPr="00F8527C">
      <w:rPr>
        <w:rFonts w:ascii="C39T30Lfz" w:hAnsi="C39T30Lfz"/>
        <w:sz w:val="56"/>
      </w:rPr>
      <w:t></w:t>
    </w:r>
    <w:r w:rsidRPr="00F8527C">
      <w:rPr>
        <w:rFonts w:ascii="C39T30Lfz" w:hAnsi="C39T30Lfz"/>
        <w:sz w:val="56"/>
      </w:rPr>
      <w:t></w:t>
    </w:r>
    <w:r w:rsidRPr="00F8527C">
      <w:rPr>
        <w:rFonts w:ascii="C39T30Lfz" w:hAnsi="C39T30Lfz"/>
        <w:sz w:val="56"/>
      </w:rPr>
      <w:t></w:t>
    </w:r>
    <w:r w:rsidRPr="00F8527C">
      <w:rPr>
        <w:rFonts w:ascii="C39T30Lfz" w:hAnsi="C39T30Lfz"/>
        <w:sz w:val="56"/>
      </w:rPr>
      <w:t></w:t>
    </w:r>
    <w:r w:rsidRPr="00F8527C">
      <w:rPr>
        <w:rFonts w:ascii="C39T30Lfz" w:hAnsi="C39T30Lfz"/>
        <w:sz w:val="56"/>
      </w:rPr>
      <w:t></w:t>
    </w:r>
    <w:r w:rsidRPr="00F8527C">
      <w:rPr>
        <w:rFonts w:ascii="C39T30Lfz" w:hAnsi="C39T30Lfz"/>
        <w:sz w:val="56"/>
      </w:rPr>
      <w:t></w:t>
    </w:r>
    <w:r w:rsidRPr="00F8527C">
      <w:rPr>
        <w:rFonts w:ascii="C39T30Lfz" w:hAnsi="C39T30Lfz"/>
        <w:sz w:val="56"/>
      </w:rPr>
      <w:t></w:t>
    </w:r>
    <w:r w:rsidRPr="00F8527C">
      <w:rPr>
        <w:rFonts w:ascii="C39T30Lfz" w:hAnsi="C39T30Lfz"/>
        <w:sz w:val="56"/>
      </w:rPr>
      <w:t></w:t>
    </w:r>
    <w:r>
      <w:rPr>
        <w:noProof/>
        <w:sz w:val="20"/>
      </w:rPr>
      <w:drawing>
        <wp:anchor distT="0" distB="0" distL="114300" distR="114300" simplePos="0" relativeHeight="251660288" behindDoc="0" locked="0" layoutInCell="1" allowOverlap="1" wp14:anchorId="5A0B400C" wp14:editId="7CA4F70E">
          <wp:simplePos x="0" y="0"/>
          <wp:positionH relativeFrom="margin">
            <wp:posOffset>5489575</wp:posOffset>
          </wp:positionH>
          <wp:positionV relativeFrom="margin">
            <wp:posOffset>8891905</wp:posOffset>
          </wp:positionV>
          <wp:extent cx="638175" cy="638175"/>
          <wp:effectExtent l="0" t="0" r="9525" b="9525"/>
          <wp:wrapNone/>
          <wp:docPr id="8" name="Image 1" descr="https://undocs.org/m2/QRCode.ashx?DS=ECE/TRANS/WP.29/GRBP/2019/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BA7E" w14:textId="77777777" w:rsidR="0024107F" w:rsidRPr="00F8527C" w:rsidRDefault="0024107F" w:rsidP="00F8527C">
    <w:pPr>
      <w:pStyle w:val="Pieddepage"/>
      <w:tabs>
        <w:tab w:val="right" w:pos="9638"/>
      </w:tabs>
    </w:pPr>
    <w:r w:rsidRPr="00F8527C">
      <w:rPr>
        <w:b/>
        <w:sz w:val="18"/>
      </w:rPr>
      <w:fldChar w:fldCharType="begin"/>
    </w:r>
    <w:r w:rsidRPr="00F8527C">
      <w:rPr>
        <w:b/>
        <w:sz w:val="18"/>
      </w:rPr>
      <w:instrText xml:space="preserve"> PAGE  \* MERGEFORMAT </w:instrText>
    </w:r>
    <w:r w:rsidRPr="00F8527C">
      <w:rPr>
        <w:b/>
        <w:sz w:val="18"/>
      </w:rPr>
      <w:fldChar w:fldCharType="separate"/>
    </w:r>
    <w:r w:rsidRPr="00F8527C">
      <w:rPr>
        <w:b/>
        <w:noProof/>
        <w:sz w:val="18"/>
      </w:rPr>
      <w:t>2</w:t>
    </w:r>
    <w:r w:rsidRPr="00F8527C">
      <w:rPr>
        <w:b/>
        <w:sz w:val="18"/>
      </w:rPr>
      <w:fldChar w:fldCharType="end"/>
    </w:r>
    <w:r>
      <w:rPr>
        <w:b/>
        <w:sz w:val="18"/>
      </w:rPr>
      <w:tab/>
    </w:r>
    <w:r>
      <w:t>GE.19-10329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EC25" w14:textId="77777777" w:rsidR="0024107F" w:rsidRPr="00F8527C" w:rsidRDefault="0024107F" w:rsidP="00F8527C">
    <w:pPr>
      <w:pStyle w:val="Pieddepage"/>
      <w:tabs>
        <w:tab w:val="right" w:pos="9638"/>
      </w:tabs>
      <w:rPr>
        <w:b/>
        <w:sz w:val="18"/>
      </w:rPr>
    </w:pPr>
    <w:r>
      <w:t>GE.19-10329</w:t>
    </w:r>
    <w:r>
      <w:tab/>
    </w:r>
    <w:r w:rsidRPr="00F8527C">
      <w:rPr>
        <w:b/>
        <w:sz w:val="18"/>
      </w:rPr>
      <w:fldChar w:fldCharType="begin"/>
    </w:r>
    <w:r w:rsidRPr="00F8527C">
      <w:rPr>
        <w:b/>
        <w:sz w:val="18"/>
      </w:rPr>
      <w:instrText xml:space="preserve"> PAGE  \* MERGEFORMAT </w:instrText>
    </w:r>
    <w:r w:rsidRPr="00F8527C">
      <w:rPr>
        <w:b/>
        <w:sz w:val="18"/>
      </w:rPr>
      <w:fldChar w:fldCharType="separate"/>
    </w:r>
    <w:r w:rsidRPr="00F8527C">
      <w:rPr>
        <w:b/>
        <w:noProof/>
        <w:sz w:val="18"/>
      </w:rPr>
      <w:t>3</w:t>
    </w:r>
    <w:r w:rsidRPr="00F8527C">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F777" w14:textId="77777777" w:rsidR="0024107F" w:rsidRPr="00F8527C" w:rsidRDefault="0024107F" w:rsidP="00F8527C">
    <w:pPr>
      <w:pStyle w:val="Pieddepage"/>
      <w:tabs>
        <w:tab w:val="right" w:pos="9638"/>
      </w:tabs>
      <w:rPr>
        <w:b/>
        <w:sz w:val="18"/>
      </w:rPr>
    </w:pPr>
    <w:r>
      <w:t>GE.19-10329</w:t>
    </w:r>
    <w:r>
      <w:tab/>
    </w:r>
    <w:r w:rsidRPr="00F8527C">
      <w:rPr>
        <w:b/>
        <w:sz w:val="18"/>
      </w:rPr>
      <w:fldChar w:fldCharType="begin"/>
    </w:r>
    <w:r w:rsidRPr="00F8527C">
      <w:rPr>
        <w:b/>
        <w:sz w:val="18"/>
      </w:rPr>
      <w:instrText xml:space="preserve"> PAGE  \* MERGEFORMAT </w:instrText>
    </w:r>
    <w:r w:rsidRPr="00F8527C">
      <w:rPr>
        <w:b/>
        <w:sz w:val="18"/>
      </w:rPr>
      <w:fldChar w:fldCharType="separate"/>
    </w:r>
    <w:r w:rsidRPr="00F8527C">
      <w:rPr>
        <w:b/>
        <w:noProof/>
        <w:sz w:val="18"/>
      </w:rPr>
      <w:t>3</w:t>
    </w:r>
    <w:r w:rsidRPr="00F8527C">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BEA8" w14:textId="77777777" w:rsidR="0024107F" w:rsidRPr="00F8527C" w:rsidRDefault="0024107F" w:rsidP="00F8527C">
    <w:pPr>
      <w:pStyle w:val="Pieddepage"/>
      <w:tabs>
        <w:tab w:val="right" w:pos="9638"/>
      </w:tabs>
      <w:rPr>
        <w:b/>
        <w:sz w:val="18"/>
      </w:rPr>
    </w:pPr>
    <w:r>
      <w:t>GE.19-10329</w:t>
    </w:r>
    <w:r>
      <w:tab/>
    </w:r>
    <w:r w:rsidRPr="00F8527C">
      <w:rPr>
        <w:b/>
        <w:sz w:val="18"/>
      </w:rPr>
      <w:fldChar w:fldCharType="begin"/>
    </w:r>
    <w:r w:rsidRPr="00F8527C">
      <w:rPr>
        <w:b/>
        <w:sz w:val="18"/>
      </w:rPr>
      <w:instrText xml:space="preserve"> PAGE  \* MERGEFORMAT </w:instrText>
    </w:r>
    <w:r w:rsidRPr="00F8527C">
      <w:rPr>
        <w:b/>
        <w:sz w:val="18"/>
      </w:rPr>
      <w:fldChar w:fldCharType="separate"/>
    </w:r>
    <w:r w:rsidRPr="00F8527C">
      <w:rPr>
        <w:b/>
        <w:noProof/>
        <w:sz w:val="18"/>
      </w:rPr>
      <w:t>3</w:t>
    </w:r>
    <w:r w:rsidRPr="00F8527C">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027A2" w14:textId="77777777" w:rsidR="0024107F" w:rsidRPr="00F8527C" w:rsidRDefault="0024107F" w:rsidP="00F8527C">
    <w:pPr>
      <w:pStyle w:val="Pieddepage"/>
      <w:tabs>
        <w:tab w:val="right" w:pos="9638"/>
      </w:tabs>
    </w:pPr>
    <w:r w:rsidRPr="00F8527C">
      <w:rPr>
        <w:b/>
        <w:sz w:val="18"/>
      </w:rPr>
      <w:fldChar w:fldCharType="begin"/>
    </w:r>
    <w:r w:rsidRPr="00F8527C">
      <w:rPr>
        <w:b/>
        <w:sz w:val="18"/>
      </w:rPr>
      <w:instrText xml:space="preserve"> PAGE  \* MERGEFORMAT </w:instrText>
    </w:r>
    <w:r w:rsidRPr="00F8527C">
      <w:rPr>
        <w:b/>
        <w:sz w:val="18"/>
      </w:rPr>
      <w:fldChar w:fldCharType="separate"/>
    </w:r>
    <w:r w:rsidRPr="00F8527C">
      <w:rPr>
        <w:b/>
        <w:noProof/>
        <w:sz w:val="18"/>
      </w:rPr>
      <w:t>2</w:t>
    </w:r>
    <w:r w:rsidRPr="00F8527C">
      <w:rPr>
        <w:b/>
        <w:sz w:val="18"/>
      </w:rPr>
      <w:fldChar w:fldCharType="end"/>
    </w:r>
    <w:r>
      <w:rPr>
        <w:b/>
        <w:sz w:val="18"/>
      </w:rPr>
      <w:tab/>
    </w:r>
    <w:r>
      <w:t>GE.19-10329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FA5B" w14:textId="77777777" w:rsidR="0024107F" w:rsidRPr="00F8527C" w:rsidRDefault="0024107F" w:rsidP="00F8527C">
    <w:pPr>
      <w:pStyle w:val="Pieddepage"/>
      <w:tabs>
        <w:tab w:val="right" w:pos="9638"/>
      </w:tabs>
      <w:rPr>
        <w:b/>
        <w:sz w:val="18"/>
      </w:rPr>
    </w:pPr>
    <w:r>
      <w:t>GE.19-10329</w:t>
    </w:r>
    <w:r>
      <w:tab/>
    </w:r>
    <w:r w:rsidRPr="00F8527C">
      <w:rPr>
        <w:b/>
        <w:sz w:val="18"/>
      </w:rPr>
      <w:fldChar w:fldCharType="begin"/>
    </w:r>
    <w:r w:rsidRPr="00F8527C">
      <w:rPr>
        <w:b/>
        <w:sz w:val="18"/>
      </w:rPr>
      <w:instrText xml:space="preserve"> PAGE  \* MERGEFORMAT </w:instrText>
    </w:r>
    <w:r w:rsidRPr="00F8527C">
      <w:rPr>
        <w:b/>
        <w:sz w:val="18"/>
      </w:rPr>
      <w:fldChar w:fldCharType="separate"/>
    </w:r>
    <w:r w:rsidRPr="00F8527C">
      <w:rPr>
        <w:b/>
        <w:noProof/>
        <w:sz w:val="18"/>
      </w:rPr>
      <w:t>3</w:t>
    </w:r>
    <w:r w:rsidRPr="00F852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3D542" w14:textId="77777777" w:rsidR="0024107F" w:rsidRPr="00AC3823" w:rsidRDefault="0024107F" w:rsidP="00AC3823">
      <w:pPr>
        <w:pStyle w:val="Pieddepage"/>
        <w:tabs>
          <w:tab w:val="right" w:pos="2155"/>
        </w:tabs>
        <w:spacing w:after="80" w:line="240" w:lineRule="atLeast"/>
        <w:ind w:left="680"/>
        <w:rPr>
          <w:u w:val="single"/>
        </w:rPr>
      </w:pPr>
      <w:r>
        <w:rPr>
          <w:u w:val="single"/>
        </w:rPr>
        <w:tab/>
      </w:r>
    </w:p>
  </w:footnote>
  <w:footnote w:type="continuationSeparator" w:id="0">
    <w:p w14:paraId="5AA13844" w14:textId="77777777" w:rsidR="0024107F" w:rsidRPr="00AC3823" w:rsidRDefault="0024107F" w:rsidP="00AC3823">
      <w:pPr>
        <w:pStyle w:val="Pieddepage"/>
        <w:tabs>
          <w:tab w:val="right" w:pos="2155"/>
        </w:tabs>
        <w:spacing w:after="80" w:line="240" w:lineRule="atLeast"/>
        <w:ind w:left="680"/>
        <w:rPr>
          <w:u w:val="single"/>
        </w:rPr>
      </w:pPr>
      <w:r>
        <w:rPr>
          <w:u w:val="single"/>
        </w:rPr>
        <w:tab/>
      </w:r>
    </w:p>
  </w:footnote>
  <w:footnote w:type="continuationNotice" w:id="1">
    <w:p w14:paraId="585318DA" w14:textId="77777777" w:rsidR="0024107F" w:rsidRPr="00AC3823" w:rsidRDefault="0024107F">
      <w:pPr>
        <w:spacing w:line="240" w:lineRule="auto"/>
        <w:rPr>
          <w:sz w:val="2"/>
          <w:szCs w:val="2"/>
        </w:rPr>
      </w:pPr>
    </w:p>
  </w:footnote>
  <w:footnote w:id="2">
    <w:p w14:paraId="5FA6C719" w14:textId="77777777" w:rsidR="0024107F" w:rsidRPr="009811D6" w:rsidRDefault="0024107F">
      <w:pPr>
        <w:pStyle w:val="Notedebasdepage"/>
      </w:pPr>
      <w:r>
        <w:rPr>
          <w:rStyle w:val="Appelnotedebasdep"/>
        </w:rPr>
        <w:tab/>
      </w:r>
      <w:r w:rsidRPr="009811D6">
        <w:rPr>
          <w:rStyle w:val="Appelnotedebasdep"/>
          <w:sz w:val="20"/>
          <w:vertAlign w:val="baseline"/>
        </w:rPr>
        <w:t>*</w:t>
      </w:r>
      <w:r>
        <w:rPr>
          <w:rStyle w:val="Appelnotedebasdep"/>
          <w:sz w:val="20"/>
          <w:vertAlign w:val="baseline"/>
        </w:rPr>
        <w:tab/>
      </w:r>
      <w:r w:rsidRPr="003D20E5">
        <w:t xml:space="preserve">Conformément au </w:t>
      </w:r>
      <w:r w:rsidRPr="00487E89">
        <w:rPr>
          <w:lang w:val="fr-FR"/>
        </w:rPr>
        <w:t>programme</w:t>
      </w:r>
      <w:r w:rsidRPr="003D20E5">
        <w:t xml:space="preserve"> de travail du Comité des transports intérieurs pour la période 2018</w:t>
      </w:r>
      <w:r>
        <w:noBreakHyphen/>
      </w:r>
      <w:r w:rsidRPr="003D20E5">
        <w:t>2019 (ECE/TRANS/274, par. 123, et ECE/TRANS/2018/21/Add.1, module 3), le Forum mondial a pour mission d</w:t>
      </w:r>
      <w:r>
        <w:t>’</w:t>
      </w:r>
      <w:r w:rsidRPr="003D20E5">
        <w:t>élaborer, d</w:t>
      </w:r>
      <w:r>
        <w:t>’</w:t>
      </w:r>
      <w:r w:rsidRPr="003D20E5">
        <w:t>harmoniser et de mettre à jour les Règlements ONU en vue d</w:t>
      </w:r>
      <w:r>
        <w:t>’</w:t>
      </w:r>
      <w:r w:rsidRPr="003D20E5">
        <w:t>améliorer les caractéristiques fonctionnelles des véhicules. Le présent document est soumis en vertu de ce mandat.</w:t>
      </w:r>
    </w:p>
  </w:footnote>
  <w:footnote w:id="3">
    <w:p w14:paraId="1C310365" w14:textId="77777777" w:rsidR="0024107F" w:rsidRPr="00CD042B" w:rsidRDefault="0024107F">
      <w:pPr>
        <w:pStyle w:val="Notedebasdepage"/>
      </w:pPr>
      <w:r>
        <w:rPr>
          <w:rStyle w:val="Appelnotedebasdep"/>
        </w:rPr>
        <w:tab/>
      </w:r>
      <w:r w:rsidRPr="00CD042B">
        <w:rPr>
          <w:rStyle w:val="Appelnotedebasdep"/>
          <w:sz w:val="20"/>
          <w:vertAlign w:val="baseline"/>
        </w:rPr>
        <w:t>**</w:t>
      </w:r>
      <w:r>
        <w:rPr>
          <w:rStyle w:val="Appelnotedebasdep"/>
          <w:sz w:val="20"/>
          <w:vertAlign w:val="baseline"/>
        </w:rPr>
        <w:tab/>
      </w:r>
      <w:r>
        <w:rPr>
          <w:sz w:val="20"/>
        </w:rPr>
        <w:t>Les numéros de pages seront ajoutés ultérieurement.</w:t>
      </w:r>
    </w:p>
  </w:footnote>
  <w:footnote w:id="4">
    <w:p w14:paraId="1F5BF017" w14:textId="5348F84F" w:rsidR="0024107F" w:rsidRDefault="0024107F" w:rsidP="00F8527C">
      <w:pPr>
        <w:pStyle w:val="Notedebasdepage"/>
      </w:pPr>
      <w:r>
        <w:tab/>
      </w:r>
      <w:r w:rsidRPr="008B499D">
        <w:rPr>
          <w:rStyle w:val="Appelnotedebasdep"/>
        </w:rPr>
        <w:footnoteRef/>
      </w:r>
      <w:r>
        <w:tab/>
      </w:r>
      <w:r w:rsidRPr="00546246">
        <w:t xml:space="preserve">Selon les définitions figurant </w:t>
      </w:r>
      <w:r>
        <w:t>au paragraphe 2 de</w:t>
      </w:r>
      <w:r w:rsidRPr="00546246">
        <w:t xml:space="preserve"> la Résolution d</w:t>
      </w:r>
      <w:r>
        <w:t>’</w:t>
      </w:r>
      <w:r w:rsidRPr="00546246">
        <w:t>ensemble sur la construction des véhicules (R.E.3), do</w:t>
      </w:r>
      <w:r>
        <w:t xml:space="preserve">cument ECE/TRANS/WP.29/78/Rev.6 – </w:t>
      </w:r>
      <w:hyperlink r:id="rId1" w:history="1">
        <w:r w:rsidRPr="00184D32">
          <w:rPr>
            <w:szCs w:val="24"/>
            <w:lang w:val="fr-FR"/>
          </w:rPr>
          <w:t>www.unece.org/trans/main/wp29/</w:t>
        </w:r>
        <w:r w:rsidRPr="00184D32">
          <w:rPr>
            <w:szCs w:val="24"/>
            <w:lang w:val="fr-FR"/>
          </w:rPr>
          <w:br/>
          <w:t>wp29wgs/wp29gen/wp29resolutions.html</w:t>
        </w:r>
      </w:hyperlink>
      <w:r>
        <w:rPr>
          <w:szCs w:val="24"/>
        </w:rPr>
        <w:t>.</w:t>
      </w:r>
    </w:p>
  </w:footnote>
  <w:footnote w:id="5">
    <w:p w14:paraId="25167740" w14:textId="6BC10397" w:rsidR="0024107F" w:rsidRDefault="0024107F" w:rsidP="00F8527C">
      <w:pPr>
        <w:pStyle w:val="Notedebasdepage"/>
      </w:pPr>
      <w:r>
        <w:tab/>
      </w:r>
      <w:r w:rsidRPr="008B499D">
        <w:rPr>
          <w:rStyle w:val="Appelnotedebasdep"/>
        </w:rPr>
        <w:footnoteRef/>
      </w:r>
      <w:r>
        <w:tab/>
      </w:r>
      <w:r w:rsidRPr="00546246">
        <w:t>La liste des numéros distinctifs des Parties contractantes à l</w:t>
      </w:r>
      <w:r>
        <w:t>’</w:t>
      </w:r>
      <w:r w:rsidRPr="00546246">
        <w:t>Accord de 1958 est reproduite à l</w:t>
      </w:r>
      <w:r>
        <w:t>’</w:t>
      </w:r>
      <w:r w:rsidRPr="00546246">
        <w:t>annexe 3 de la Résolution d</w:t>
      </w:r>
      <w:r>
        <w:t>’</w:t>
      </w:r>
      <w:r w:rsidRPr="00546246">
        <w:t xml:space="preserve">ensemble sur la construction des véhicules (R.E.3), document </w:t>
      </w:r>
      <w:hyperlink r:id="rId2" w:history="1">
        <w:r w:rsidRPr="00EE2653">
          <w:t>ECE/TRANS/WP.29/78/Rev.</w:t>
        </w:r>
      </w:hyperlink>
      <w:r>
        <w:t>6</w:t>
      </w:r>
      <w:r w:rsidRPr="00546246">
        <w:t xml:space="preserve"> − </w:t>
      </w:r>
      <w:hyperlink r:id="rId3" w:history="1">
        <w:r w:rsidRPr="00EE2653">
          <w:t>www.unece.org/trans/main/wp29/wp29wgs/wp29gen/ wp29resolutions.html</w:t>
        </w:r>
      </w:hyperlink>
      <w:r>
        <w:t>.</w:t>
      </w:r>
    </w:p>
  </w:footnote>
  <w:footnote w:id="6">
    <w:p w14:paraId="69E9A45F" w14:textId="77777777" w:rsidR="0024107F" w:rsidRDefault="0024107F">
      <w:pPr>
        <w:pStyle w:val="Notedebasdepage"/>
      </w:pPr>
      <w:r>
        <w:tab/>
      </w:r>
      <w:r>
        <w:rPr>
          <w:rStyle w:val="Appelnotedebasdep"/>
        </w:rPr>
        <w:footnoteRef/>
      </w:r>
      <w:r>
        <w:tab/>
        <w:t>Numéro distinctif du pays qui a délivré/étendu/refusé/retiré l</w:t>
      </w:r>
      <w:r w:rsidRPr="00AD1BC7">
        <w:t>’</w:t>
      </w:r>
      <w:r>
        <w:t>homologation (voir les prescriptions concernant l</w:t>
      </w:r>
      <w:r w:rsidRPr="00AD1BC7">
        <w:t>’</w:t>
      </w:r>
      <w:r>
        <w:t>homologation dans le Règlement).</w:t>
      </w:r>
    </w:p>
  </w:footnote>
  <w:footnote w:id="7">
    <w:p w14:paraId="4353AD59" w14:textId="77777777" w:rsidR="0024107F" w:rsidRDefault="0024107F" w:rsidP="004222EB">
      <w:pPr>
        <w:pStyle w:val="Notedebasdepage"/>
      </w:pPr>
      <w:r>
        <w:rPr>
          <w:rStyle w:val="Appelnotedebasdep"/>
        </w:rPr>
        <w:footnoteRef/>
      </w:r>
      <w:r>
        <w:tab/>
      </w:r>
      <w:r w:rsidRPr="008B499D">
        <w:rPr>
          <w:rStyle w:val="Appelnotedebasdep"/>
        </w:rPr>
        <w:footnoteRef/>
      </w:r>
      <w:r>
        <w:tab/>
      </w:r>
      <w:r w:rsidRPr="00546246">
        <w:rPr>
          <w:lang w:val="fr-FR"/>
        </w:rPr>
        <w:t>Biffer la mention qui ne convient pas.</w:t>
      </w:r>
    </w:p>
  </w:footnote>
  <w:footnote w:id="8">
    <w:p w14:paraId="7C2E0B31" w14:textId="77777777" w:rsidR="0024107F" w:rsidRDefault="0024107F" w:rsidP="004222EB">
      <w:pPr>
        <w:pStyle w:val="Notedebasdepage"/>
      </w:pPr>
      <w:r>
        <w:tab/>
      </w:r>
      <w:r w:rsidRPr="008B499D">
        <w:rPr>
          <w:rStyle w:val="Appelnotedebasdep"/>
        </w:rPr>
        <w:footnoteRef/>
      </w:r>
      <w:r>
        <w:tab/>
      </w:r>
      <w:r w:rsidRPr="00546246">
        <w:rPr>
          <w:bCs/>
        </w:rPr>
        <w:t>Si le moyen d</w:t>
      </w:r>
      <w:r>
        <w:rPr>
          <w:bCs/>
        </w:rPr>
        <w:t>’</w:t>
      </w:r>
      <w:r w:rsidRPr="00546246">
        <w:rPr>
          <w:bCs/>
        </w:rPr>
        <w:t>identification du type contient des caractères n</w:t>
      </w:r>
      <w:r>
        <w:rPr>
          <w:bCs/>
        </w:rPr>
        <w:t>’</w:t>
      </w:r>
      <w:r w:rsidRPr="00546246">
        <w:rPr>
          <w:bCs/>
        </w:rPr>
        <w:t>intéressant pas la description des types de véhicules, de composants ou d</w:t>
      </w:r>
      <w:r>
        <w:rPr>
          <w:bCs/>
        </w:rPr>
        <w:t>’</w:t>
      </w:r>
      <w:r w:rsidRPr="00546246">
        <w:rPr>
          <w:bCs/>
        </w:rPr>
        <w:t>entité technique distincte couverts par la présente fiche de renseignements, ces caractères doivent</w:t>
      </w:r>
      <w:r>
        <w:rPr>
          <w:bCs/>
        </w:rPr>
        <w:t xml:space="preserve"> être remplacés par le symbole “?”</w:t>
      </w:r>
      <w:r w:rsidRPr="00546246">
        <w:rPr>
          <w:bCs/>
        </w:rPr>
        <w:t xml:space="preserve"> dans la documentation (par exemple ABC??123??).</w:t>
      </w:r>
    </w:p>
  </w:footnote>
  <w:footnote w:id="9">
    <w:p w14:paraId="0D704B2B" w14:textId="77777777" w:rsidR="0024107F" w:rsidRDefault="0024107F" w:rsidP="004222EB">
      <w:pPr>
        <w:pStyle w:val="Notedebasdepage"/>
      </w:pPr>
      <w:r>
        <w:tab/>
      </w:r>
      <w:r w:rsidRPr="008B499D">
        <w:rPr>
          <w:rStyle w:val="Appelnotedebasdep"/>
        </w:rPr>
        <w:footnoteRef/>
      </w:r>
      <w:r>
        <w:tab/>
      </w:r>
      <w:r w:rsidRPr="00546246">
        <w:rPr>
          <w:bCs/>
        </w:rPr>
        <w:t>Biffer la mention qui ne s</w:t>
      </w:r>
      <w:r>
        <w:rPr>
          <w:bCs/>
        </w:rPr>
        <w:t>’</w:t>
      </w:r>
      <w:r w:rsidRPr="00546246">
        <w:rPr>
          <w:bCs/>
        </w:rPr>
        <w:t>applique pas.</w:t>
      </w:r>
    </w:p>
  </w:footnote>
  <w:footnote w:id="10">
    <w:p w14:paraId="2800678C" w14:textId="77777777" w:rsidR="0024107F" w:rsidRDefault="0024107F" w:rsidP="004222EB">
      <w:pPr>
        <w:pStyle w:val="Notedebasdepage"/>
      </w:pPr>
      <w:r>
        <w:tab/>
      </w:r>
      <w:r w:rsidRPr="008B499D">
        <w:rPr>
          <w:rStyle w:val="Appelnotedebasdep"/>
        </w:rPr>
        <w:footnoteRef/>
      </w:r>
      <w:r>
        <w:tab/>
      </w:r>
      <w:r w:rsidRPr="00546246">
        <w:t>Si cette solution n</w:t>
      </w:r>
      <w:r>
        <w:t>’</w:t>
      </w:r>
      <w:r w:rsidRPr="00546246">
        <w:t>est pas possibl</w:t>
      </w:r>
      <w:r>
        <w:t>e, appliquer celle de la figure </w:t>
      </w:r>
      <w:r w:rsidRPr="00546246">
        <w:t>3.</w:t>
      </w:r>
    </w:p>
  </w:footnote>
  <w:footnote w:id="11">
    <w:p w14:paraId="32911ECE" w14:textId="77777777" w:rsidR="0024107F" w:rsidRDefault="0024107F" w:rsidP="004222EB">
      <w:pPr>
        <w:pStyle w:val="Notedebasdepage"/>
      </w:pPr>
      <w:r>
        <w:tab/>
      </w:r>
      <w:r w:rsidRPr="008B499D">
        <w:rPr>
          <w:rStyle w:val="Appelnotedebasdep"/>
        </w:rPr>
        <w:footnoteRef/>
      </w:r>
      <w:r>
        <w:tab/>
        <w:t>Deux points de mesure : une seule valeur.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24EC" w14:textId="14685F54" w:rsidR="0024107F" w:rsidRPr="00F8527C" w:rsidRDefault="0024107F">
    <w:pPr>
      <w:pStyle w:val="En-tte"/>
    </w:pPr>
    <w:fldSimple w:instr=" TITLE  \* MERGEFORMAT ">
      <w:r w:rsidR="004C011C">
        <w:t>ECE/TRANS/WP.29/GRBP/2019/15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DBD7" w14:textId="2ABDED65" w:rsidR="0024107F" w:rsidRPr="00F8527C" w:rsidRDefault="0024107F" w:rsidP="00F8527C">
    <w:pPr>
      <w:pStyle w:val="En-tte"/>
      <w:jc w:val="right"/>
    </w:pPr>
    <w:fldSimple w:instr=" TITLE  \* MERGEFORMAT ">
      <w:r w:rsidR="004C011C">
        <w:t>ECE/TRANS/WP.29/GRBP/2019/15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CE1845"/>
    <w:multiLevelType w:val="hybridMultilevel"/>
    <w:tmpl w:val="90C6A8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 w:numId="21">
    <w:abstractNumId w:val="17"/>
    <w:lvlOverride w:ilvl="0">
      <w:lvl w:ilvl="0" w:tplc="04090001">
        <w:start w:val="1"/>
        <w:numFmt w:val="bullet"/>
        <w:lvlText w:val=""/>
        <w:lvlJc w:val="left"/>
        <w:pPr>
          <w:ind w:left="185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1B12"/>
    <w:rsid w:val="000057B9"/>
    <w:rsid w:val="00014859"/>
    <w:rsid w:val="00017F94"/>
    <w:rsid w:val="00023842"/>
    <w:rsid w:val="0003086F"/>
    <w:rsid w:val="000334F9"/>
    <w:rsid w:val="000442FF"/>
    <w:rsid w:val="000458D5"/>
    <w:rsid w:val="00045FEB"/>
    <w:rsid w:val="0007796D"/>
    <w:rsid w:val="000B7790"/>
    <w:rsid w:val="00111F2F"/>
    <w:rsid w:val="00131B87"/>
    <w:rsid w:val="0014365E"/>
    <w:rsid w:val="00143C66"/>
    <w:rsid w:val="0015109C"/>
    <w:rsid w:val="00176178"/>
    <w:rsid w:val="00181825"/>
    <w:rsid w:val="00183B99"/>
    <w:rsid w:val="001B7B62"/>
    <w:rsid w:val="001F045D"/>
    <w:rsid w:val="001F32E7"/>
    <w:rsid w:val="001F525A"/>
    <w:rsid w:val="00223272"/>
    <w:rsid w:val="0024107F"/>
    <w:rsid w:val="0024779E"/>
    <w:rsid w:val="00257168"/>
    <w:rsid w:val="002571FF"/>
    <w:rsid w:val="002744B8"/>
    <w:rsid w:val="002832AC"/>
    <w:rsid w:val="002A757F"/>
    <w:rsid w:val="002A7A02"/>
    <w:rsid w:val="002C5191"/>
    <w:rsid w:val="002D7C93"/>
    <w:rsid w:val="00305801"/>
    <w:rsid w:val="0032267B"/>
    <w:rsid w:val="0035262A"/>
    <w:rsid w:val="003916DE"/>
    <w:rsid w:val="003B5915"/>
    <w:rsid w:val="003B61B9"/>
    <w:rsid w:val="003D71A3"/>
    <w:rsid w:val="00421996"/>
    <w:rsid w:val="004222EB"/>
    <w:rsid w:val="00441C3B"/>
    <w:rsid w:val="00446FE5"/>
    <w:rsid w:val="00452396"/>
    <w:rsid w:val="00463D82"/>
    <w:rsid w:val="00480AF1"/>
    <w:rsid w:val="004837D8"/>
    <w:rsid w:val="004C011C"/>
    <w:rsid w:val="004D1DCC"/>
    <w:rsid w:val="004E2EED"/>
    <w:rsid w:val="004E468C"/>
    <w:rsid w:val="00501576"/>
    <w:rsid w:val="00507A43"/>
    <w:rsid w:val="0055040D"/>
    <w:rsid w:val="005505B7"/>
    <w:rsid w:val="00573BE5"/>
    <w:rsid w:val="00586ED3"/>
    <w:rsid w:val="00596AA9"/>
    <w:rsid w:val="005D5727"/>
    <w:rsid w:val="006000F2"/>
    <w:rsid w:val="00612353"/>
    <w:rsid w:val="00615815"/>
    <w:rsid w:val="00641254"/>
    <w:rsid w:val="006642DA"/>
    <w:rsid w:val="006A7423"/>
    <w:rsid w:val="006D7905"/>
    <w:rsid w:val="006F3B89"/>
    <w:rsid w:val="0071601D"/>
    <w:rsid w:val="00732224"/>
    <w:rsid w:val="00771E0F"/>
    <w:rsid w:val="007A15CB"/>
    <w:rsid w:val="007A62E6"/>
    <w:rsid w:val="007D311E"/>
    <w:rsid w:val="007E4381"/>
    <w:rsid w:val="007F20FA"/>
    <w:rsid w:val="007F4A74"/>
    <w:rsid w:val="0080684C"/>
    <w:rsid w:val="0083470F"/>
    <w:rsid w:val="00854577"/>
    <w:rsid w:val="00860388"/>
    <w:rsid w:val="00871C75"/>
    <w:rsid w:val="0087494F"/>
    <w:rsid w:val="008776DC"/>
    <w:rsid w:val="00896DEC"/>
    <w:rsid w:val="008D1CFB"/>
    <w:rsid w:val="0090586D"/>
    <w:rsid w:val="0094142D"/>
    <w:rsid w:val="009446C0"/>
    <w:rsid w:val="009705C8"/>
    <w:rsid w:val="009811D6"/>
    <w:rsid w:val="009C1CF4"/>
    <w:rsid w:val="009C7EE9"/>
    <w:rsid w:val="009E6C0A"/>
    <w:rsid w:val="009E6CF1"/>
    <w:rsid w:val="009F6B74"/>
    <w:rsid w:val="00A3029F"/>
    <w:rsid w:val="00A30353"/>
    <w:rsid w:val="00A51E3E"/>
    <w:rsid w:val="00A57E95"/>
    <w:rsid w:val="00A952E5"/>
    <w:rsid w:val="00AC1907"/>
    <w:rsid w:val="00AC3823"/>
    <w:rsid w:val="00AE323C"/>
    <w:rsid w:val="00AF0CB5"/>
    <w:rsid w:val="00B00181"/>
    <w:rsid w:val="00B00B0D"/>
    <w:rsid w:val="00B21B12"/>
    <w:rsid w:val="00B3403A"/>
    <w:rsid w:val="00B44D5B"/>
    <w:rsid w:val="00B45F2E"/>
    <w:rsid w:val="00B765F7"/>
    <w:rsid w:val="00B95B0D"/>
    <w:rsid w:val="00BA0CA9"/>
    <w:rsid w:val="00BD5391"/>
    <w:rsid w:val="00BE31EF"/>
    <w:rsid w:val="00C01AF3"/>
    <w:rsid w:val="00C02897"/>
    <w:rsid w:val="00C427F4"/>
    <w:rsid w:val="00C97039"/>
    <w:rsid w:val="00CB5C7B"/>
    <w:rsid w:val="00CD042B"/>
    <w:rsid w:val="00D03735"/>
    <w:rsid w:val="00D075DD"/>
    <w:rsid w:val="00D31776"/>
    <w:rsid w:val="00D3439C"/>
    <w:rsid w:val="00D96D7B"/>
    <w:rsid w:val="00DA5AB4"/>
    <w:rsid w:val="00DB1831"/>
    <w:rsid w:val="00DD3BFD"/>
    <w:rsid w:val="00DD7D31"/>
    <w:rsid w:val="00DE51BE"/>
    <w:rsid w:val="00DF600A"/>
    <w:rsid w:val="00DF6678"/>
    <w:rsid w:val="00DF7D69"/>
    <w:rsid w:val="00E0299A"/>
    <w:rsid w:val="00E41002"/>
    <w:rsid w:val="00E85C74"/>
    <w:rsid w:val="00EA6547"/>
    <w:rsid w:val="00EF1382"/>
    <w:rsid w:val="00EF2E22"/>
    <w:rsid w:val="00F15A6B"/>
    <w:rsid w:val="00F35BAF"/>
    <w:rsid w:val="00F660DF"/>
    <w:rsid w:val="00F8527C"/>
    <w:rsid w:val="00F919B5"/>
    <w:rsid w:val="00F94664"/>
    <w:rsid w:val="00F9573C"/>
    <w:rsid w:val="00F95C08"/>
    <w:rsid w:val="00FB16D4"/>
    <w:rsid w:val="00FB19D0"/>
    <w:rsid w:val="00FC38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4AD7FF"/>
  <w15:docId w15:val="{761BC049-B48F-47B6-A028-4240A037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EF138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5.png"/><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jpeg"/><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image" Target="media/image7.jpeg"/><Relationship Id="rId27" Type="http://schemas.openxmlformats.org/officeDocument/2006/relationships/footer" Target="footer11.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undocs.org/fr/ECE/TRANS/WP.29/78/Rev.3"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28</Pages>
  <Words>9244</Words>
  <Characters>55469</Characters>
  <Application>Microsoft Office Word</Application>
  <DocSecurity>0</DocSecurity>
  <Lines>7924</Lines>
  <Paragraphs>3405</Paragraphs>
  <ScaleCrop>false</ScaleCrop>
  <HeadingPairs>
    <vt:vector size="2" baseType="variant">
      <vt:variant>
        <vt:lpstr>Titre</vt:lpstr>
      </vt:variant>
      <vt:variant>
        <vt:i4>1</vt:i4>
      </vt:variant>
    </vt:vector>
  </HeadingPairs>
  <TitlesOfParts>
    <vt:vector size="1" baseType="lpstr">
      <vt:lpstr>ECE/TRANS/WP.29/GRBP/2019/15</vt:lpstr>
    </vt:vector>
  </TitlesOfParts>
  <Company>DCM</Company>
  <LinksUpToDate>false</LinksUpToDate>
  <CharactersWithSpaces>61308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ECE/TRANS/WP.29/GRBP/2019/15</dc:title>
  <dc:subject/>
  <dc:creator>Valerie BERTIN</dc:creator>
  <cp:keywords/>
  <cp:lastModifiedBy>Valerie Bertin</cp:lastModifiedBy>
  <cp:revision>3</cp:revision>
  <cp:lastPrinted>2019-07-10T12:49:00Z</cp:lastPrinted>
  <dcterms:created xsi:type="dcterms:W3CDTF">2019-07-10T12:49:00Z</dcterms:created>
  <dcterms:modified xsi:type="dcterms:W3CDTF">2019-07-10T12:52:00Z</dcterms:modified>
</cp:coreProperties>
</file>