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8696F" w14:paraId="2E11DA81" w14:textId="77777777" w:rsidTr="0018231F">
        <w:trPr>
          <w:cantSplit/>
          <w:trHeight w:hRule="exact" w:val="851"/>
        </w:trPr>
        <w:tc>
          <w:tcPr>
            <w:tcW w:w="1276" w:type="dxa"/>
            <w:tcBorders>
              <w:bottom w:val="single" w:sz="4" w:space="0" w:color="auto"/>
            </w:tcBorders>
            <w:shd w:val="clear" w:color="auto" w:fill="auto"/>
            <w:vAlign w:val="bottom"/>
          </w:tcPr>
          <w:p w14:paraId="084B219C" w14:textId="77777777" w:rsidR="00B56E9C" w:rsidRPr="0018696F" w:rsidRDefault="00B56E9C" w:rsidP="00686C23">
            <w:pPr>
              <w:spacing w:line="20" w:lineRule="exact"/>
              <w:rPr>
                <w:sz w:val="2"/>
              </w:rPr>
            </w:pPr>
          </w:p>
          <w:p w14:paraId="4555205C" w14:textId="77777777" w:rsidR="00686C23" w:rsidRPr="0018696F" w:rsidRDefault="00686C23" w:rsidP="0018231F">
            <w:pPr>
              <w:spacing w:after="80"/>
            </w:pPr>
          </w:p>
        </w:tc>
        <w:tc>
          <w:tcPr>
            <w:tcW w:w="2268" w:type="dxa"/>
            <w:tcBorders>
              <w:bottom w:val="single" w:sz="4" w:space="0" w:color="auto"/>
            </w:tcBorders>
            <w:shd w:val="clear" w:color="auto" w:fill="auto"/>
            <w:vAlign w:val="bottom"/>
          </w:tcPr>
          <w:p w14:paraId="6DC73639" w14:textId="77777777" w:rsidR="00B56E9C" w:rsidRPr="0018696F" w:rsidRDefault="00B56E9C" w:rsidP="0018231F">
            <w:pPr>
              <w:spacing w:after="80" w:line="300" w:lineRule="exact"/>
              <w:rPr>
                <w:b/>
                <w:sz w:val="24"/>
                <w:szCs w:val="24"/>
              </w:rPr>
            </w:pPr>
            <w:r w:rsidRPr="0018696F">
              <w:rPr>
                <w:sz w:val="28"/>
                <w:szCs w:val="28"/>
              </w:rPr>
              <w:t>United Nations</w:t>
            </w:r>
          </w:p>
        </w:tc>
        <w:tc>
          <w:tcPr>
            <w:tcW w:w="6095" w:type="dxa"/>
            <w:gridSpan w:val="2"/>
            <w:tcBorders>
              <w:bottom w:val="single" w:sz="4" w:space="0" w:color="auto"/>
            </w:tcBorders>
            <w:shd w:val="clear" w:color="auto" w:fill="auto"/>
            <w:vAlign w:val="bottom"/>
          </w:tcPr>
          <w:p w14:paraId="0E780985" w14:textId="77777777" w:rsidR="00B56E9C" w:rsidRPr="0018696F" w:rsidRDefault="00803BF8" w:rsidP="001437F9">
            <w:pPr>
              <w:jc w:val="right"/>
            </w:pPr>
            <w:r w:rsidRPr="0018696F">
              <w:rPr>
                <w:sz w:val="40"/>
              </w:rPr>
              <w:t>ECE</w:t>
            </w:r>
            <w:r w:rsidRPr="0018696F">
              <w:t>/TRANS/WP.29/</w:t>
            </w:r>
            <w:r w:rsidR="000F32D4" w:rsidRPr="0018696F">
              <w:t>GRBP</w:t>
            </w:r>
            <w:r w:rsidRPr="0018696F">
              <w:t>/</w:t>
            </w:r>
            <w:r w:rsidR="00752208" w:rsidRPr="0018696F">
              <w:t>201</w:t>
            </w:r>
            <w:r w:rsidR="001437F9" w:rsidRPr="0018696F">
              <w:t>9</w:t>
            </w:r>
            <w:r w:rsidRPr="0018696F">
              <w:t>/</w:t>
            </w:r>
            <w:r w:rsidR="001437F9" w:rsidRPr="0018696F">
              <w:t>1</w:t>
            </w:r>
            <w:r w:rsidR="009B1D3C" w:rsidRPr="0018696F">
              <w:t>2</w:t>
            </w:r>
            <w:r w:rsidR="00E841DB" w:rsidRPr="0018696F">
              <w:t xml:space="preserve"> </w:t>
            </w:r>
          </w:p>
        </w:tc>
      </w:tr>
      <w:tr w:rsidR="00B56E9C" w:rsidRPr="0018696F" w14:paraId="6EC4A80B" w14:textId="77777777" w:rsidTr="0018231F">
        <w:trPr>
          <w:cantSplit/>
          <w:trHeight w:hRule="exact" w:val="2835"/>
        </w:trPr>
        <w:tc>
          <w:tcPr>
            <w:tcW w:w="1276" w:type="dxa"/>
            <w:tcBorders>
              <w:top w:val="single" w:sz="4" w:space="0" w:color="auto"/>
              <w:bottom w:val="single" w:sz="12" w:space="0" w:color="auto"/>
            </w:tcBorders>
            <w:shd w:val="clear" w:color="auto" w:fill="auto"/>
          </w:tcPr>
          <w:p w14:paraId="7DF860A0" w14:textId="77777777" w:rsidR="00B56E9C" w:rsidRPr="004363E7" w:rsidRDefault="00057B9A" w:rsidP="0018231F">
            <w:pPr>
              <w:spacing w:before="120"/>
            </w:pPr>
            <w:r w:rsidRPr="004E0100">
              <w:rPr>
                <w:noProof/>
                <w:lang w:val="en-US" w:eastAsia="zh-CN"/>
              </w:rPr>
              <w:drawing>
                <wp:inline distT="0" distB="0" distL="0" distR="0" wp14:anchorId="38E980C6" wp14:editId="70FE0B29">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9FCB31" w14:textId="77777777" w:rsidR="00B56E9C" w:rsidRPr="0018696F" w:rsidRDefault="00D773DF" w:rsidP="0018231F">
            <w:pPr>
              <w:spacing w:before="120" w:line="420" w:lineRule="exact"/>
              <w:rPr>
                <w:sz w:val="40"/>
                <w:szCs w:val="40"/>
              </w:rPr>
            </w:pPr>
            <w:r w:rsidRPr="0018696F">
              <w:rPr>
                <w:b/>
                <w:sz w:val="40"/>
                <w:szCs w:val="40"/>
              </w:rPr>
              <w:t>Economic and Social Council</w:t>
            </w:r>
          </w:p>
        </w:tc>
        <w:tc>
          <w:tcPr>
            <w:tcW w:w="2835" w:type="dxa"/>
            <w:tcBorders>
              <w:top w:val="single" w:sz="4" w:space="0" w:color="auto"/>
              <w:bottom w:val="single" w:sz="12" w:space="0" w:color="auto"/>
            </w:tcBorders>
            <w:shd w:val="clear" w:color="auto" w:fill="auto"/>
          </w:tcPr>
          <w:p w14:paraId="5942F463" w14:textId="77777777" w:rsidR="00803BF8" w:rsidRPr="0018696F" w:rsidRDefault="00D74D23" w:rsidP="0018231F">
            <w:pPr>
              <w:spacing w:before="240" w:line="240" w:lineRule="exact"/>
            </w:pPr>
            <w:r w:rsidRPr="0018696F">
              <w:t>Distr.: General</w:t>
            </w:r>
          </w:p>
          <w:p w14:paraId="78A64EC8" w14:textId="5744EA99" w:rsidR="00803BF8" w:rsidRPr="0018696F" w:rsidRDefault="00EB5E9B" w:rsidP="0018231F">
            <w:pPr>
              <w:spacing w:line="240" w:lineRule="exact"/>
            </w:pPr>
            <w:r>
              <w:t>20</w:t>
            </w:r>
            <w:r w:rsidR="001437F9" w:rsidRPr="0018696F">
              <w:t xml:space="preserve"> </w:t>
            </w:r>
            <w:r w:rsidR="000F32D4" w:rsidRPr="0018696F">
              <w:t xml:space="preserve">June </w:t>
            </w:r>
            <w:r w:rsidR="00752208" w:rsidRPr="0018696F">
              <w:t>201</w:t>
            </w:r>
            <w:r w:rsidR="000F32D4" w:rsidRPr="0018696F">
              <w:t>9</w:t>
            </w:r>
          </w:p>
          <w:p w14:paraId="1F29402D" w14:textId="77777777" w:rsidR="00803BF8" w:rsidRPr="0018696F" w:rsidRDefault="00803BF8" w:rsidP="0018231F">
            <w:pPr>
              <w:spacing w:line="240" w:lineRule="exact"/>
            </w:pPr>
          </w:p>
          <w:p w14:paraId="0C8FB905" w14:textId="77777777" w:rsidR="003C17CC" w:rsidRPr="0018696F" w:rsidRDefault="00803BF8" w:rsidP="0018231F">
            <w:pPr>
              <w:spacing w:line="240" w:lineRule="exact"/>
            </w:pPr>
            <w:r w:rsidRPr="0018696F">
              <w:t>Original: English</w:t>
            </w:r>
          </w:p>
          <w:p w14:paraId="00B9B0EA" w14:textId="77777777" w:rsidR="00EA2A77" w:rsidRPr="0018696F" w:rsidRDefault="00EA2A77" w:rsidP="0018231F">
            <w:pPr>
              <w:spacing w:line="240" w:lineRule="exact"/>
            </w:pPr>
          </w:p>
        </w:tc>
      </w:tr>
    </w:tbl>
    <w:p w14:paraId="096FA031" w14:textId="77777777" w:rsidR="00442A83" w:rsidRPr="0018696F" w:rsidRDefault="00C96DF2" w:rsidP="00C96DF2">
      <w:pPr>
        <w:spacing w:before="120"/>
        <w:rPr>
          <w:b/>
          <w:sz w:val="28"/>
          <w:szCs w:val="28"/>
        </w:rPr>
      </w:pPr>
      <w:r w:rsidRPr="0018696F">
        <w:rPr>
          <w:b/>
          <w:sz w:val="28"/>
          <w:szCs w:val="28"/>
        </w:rPr>
        <w:t>Economic Commission for Europe</w:t>
      </w:r>
    </w:p>
    <w:p w14:paraId="1A612FED" w14:textId="77777777" w:rsidR="00C96DF2" w:rsidRPr="004E0100" w:rsidRDefault="008F31D2" w:rsidP="00C96DF2">
      <w:pPr>
        <w:spacing w:before="120"/>
        <w:rPr>
          <w:sz w:val="28"/>
          <w:szCs w:val="28"/>
        </w:rPr>
      </w:pPr>
      <w:r w:rsidRPr="0018696F">
        <w:rPr>
          <w:sz w:val="28"/>
          <w:szCs w:val="28"/>
        </w:rPr>
        <w:t>Inland Transport Committee</w:t>
      </w:r>
    </w:p>
    <w:p w14:paraId="1D784C73" w14:textId="77777777" w:rsidR="00EA2A77" w:rsidRPr="0018696F" w:rsidRDefault="00EA2A77" w:rsidP="00EA2A77">
      <w:pPr>
        <w:spacing w:before="120"/>
        <w:rPr>
          <w:b/>
          <w:sz w:val="24"/>
          <w:szCs w:val="24"/>
        </w:rPr>
      </w:pPr>
      <w:r w:rsidRPr="004363E7">
        <w:rPr>
          <w:b/>
          <w:sz w:val="24"/>
          <w:szCs w:val="24"/>
        </w:rPr>
        <w:t xml:space="preserve">World Forum for Harmonization of Vehicle </w:t>
      </w:r>
      <w:r w:rsidR="00D26E07" w:rsidRPr="004363E7">
        <w:rPr>
          <w:b/>
          <w:sz w:val="24"/>
          <w:szCs w:val="24"/>
        </w:rPr>
        <w:t>Regulation</w:t>
      </w:r>
      <w:r w:rsidRPr="0018696F">
        <w:rPr>
          <w:b/>
          <w:sz w:val="24"/>
          <w:szCs w:val="24"/>
        </w:rPr>
        <w:t>s</w:t>
      </w:r>
    </w:p>
    <w:p w14:paraId="2B1997D8" w14:textId="77777777" w:rsidR="003C17CC" w:rsidRPr="0018696F" w:rsidRDefault="003C17CC" w:rsidP="00EA2A77">
      <w:pPr>
        <w:spacing w:before="120"/>
        <w:rPr>
          <w:b/>
        </w:rPr>
      </w:pPr>
      <w:r w:rsidRPr="0018696F">
        <w:rPr>
          <w:b/>
        </w:rPr>
        <w:t xml:space="preserve">Working Party on </w:t>
      </w:r>
      <w:r w:rsidR="0031733E" w:rsidRPr="0018696F">
        <w:rPr>
          <w:b/>
        </w:rPr>
        <w:t>Noise</w:t>
      </w:r>
      <w:r w:rsidR="009B1D3C" w:rsidRPr="0018696F">
        <w:rPr>
          <w:b/>
        </w:rPr>
        <w:t xml:space="preserve"> and Tyres</w:t>
      </w:r>
    </w:p>
    <w:p w14:paraId="0FE2F890" w14:textId="77777777" w:rsidR="00C96DF2" w:rsidRPr="0018696F" w:rsidRDefault="001437F9" w:rsidP="00C96DF2">
      <w:pPr>
        <w:spacing w:before="120"/>
        <w:rPr>
          <w:b/>
        </w:rPr>
      </w:pPr>
      <w:r w:rsidRPr="0018696F">
        <w:rPr>
          <w:b/>
        </w:rPr>
        <w:t>S</w:t>
      </w:r>
      <w:r w:rsidR="0048370C" w:rsidRPr="0018696F">
        <w:rPr>
          <w:b/>
        </w:rPr>
        <w:t xml:space="preserve">eventieth </w:t>
      </w:r>
      <w:r w:rsidR="00182290" w:rsidRPr="0018696F">
        <w:rPr>
          <w:b/>
        </w:rPr>
        <w:t>session</w:t>
      </w:r>
    </w:p>
    <w:p w14:paraId="11665D8B" w14:textId="3F993215" w:rsidR="0067362F" w:rsidRPr="0018696F" w:rsidRDefault="00915EF6" w:rsidP="00C96DF2">
      <w:r w:rsidRPr="0018696F">
        <w:t>Gen</w:t>
      </w:r>
      <w:r w:rsidR="003C17CC" w:rsidRPr="0018696F">
        <w:t>e</w:t>
      </w:r>
      <w:r w:rsidRPr="0018696F">
        <w:t>v</w:t>
      </w:r>
      <w:r w:rsidR="003C17CC" w:rsidRPr="0018696F">
        <w:t>a</w:t>
      </w:r>
      <w:r w:rsidRPr="0018696F">
        <w:t xml:space="preserve">, </w:t>
      </w:r>
      <w:r w:rsidR="009B1D3C" w:rsidRPr="0018696F">
        <w:t>11</w:t>
      </w:r>
      <w:r w:rsidR="0018696F" w:rsidRPr="00C930CD">
        <w:t>–</w:t>
      </w:r>
      <w:r w:rsidR="009B1D3C" w:rsidRPr="004363E7">
        <w:t>13</w:t>
      </w:r>
      <w:r w:rsidR="001437F9" w:rsidRPr="0018696F">
        <w:t xml:space="preserve"> </w:t>
      </w:r>
      <w:r w:rsidR="009B1D3C" w:rsidRPr="0018696F">
        <w:t xml:space="preserve">September </w:t>
      </w:r>
      <w:r w:rsidR="00752208" w:rsidRPr="0018696F">
        <w:t>201</w:t>
      </w:r>
      <w:r w:rsidR="001437F9" w:rsidRPr="0018696F">
        <w:t>9</w:t>
      </w:r>
    </w:p>
    <w:p w14:paraId="1F1F5DF0" w14:textId="77777777" w:rsidR="00B53C21" w:rsidRPr="0018696F" w:rsidRDefault="00915EF6" w:rsidP="00C96DF2">
      <w:r w:rsidRPr="0018696F">
        <w:t xml:space="preserve">Item </w:t>
      </w:r>
      <w:r w:rsidR="003C17CC" w:rsidRPr="0018696F">
        <w:t>1</w:t>
      </w:r>
      <w:r w:rsidRPr="0018696F">
        <w:t xml:space="preserve"> of the provisional agenda</w:t>
      </w:r>
    </w:p>
    <w:p w14:paraId="11637BC2" w14:textId="77777777" w:rsidR="00915EF6" w:rsidRPr="0018696F" w:rsidRDefault="003C17CC" w:rsidP="00C96DF2">
      <w:pPr>
        <w:rPr>
          <w:b/>
        </w:rPr>
      </w:pPr>
      <w:r w:rsidRPr="0018696F">
        <w:rPr>
          <w:b/>
        </w:rPr>
        <w:t>Adoption of the agenda</w:t>
      </w:r>
    </w:p>
    <w:p w14:paraId="308F8477" w14:textId="77777777" w:rsidR="003C17CC" w:rsidRPr="0018696F" w:rsidRDefault="003C17CC" w:rsidP="00C96DF2"/>
    <w:p w14:paraId="0CD98B8C" w14:textId="77777777" w:rsidR="00614F39" w:rsidRPr="0018696F" w:rsidRDefault="003C17CC" w:rsidP="00614F39">
      <w:pPr>
        <w:pStyle w:val="HChG"/>
      </w:pPr>
      <w:r w:rsidRPr="0018696F">
        <w:tab/>
      </w:r>
      <w:r w:rsidRPr="0018696F">
        <w:tab/>
        <w:t xml:space="preserve">Annotated provisional agenda for the </w:t>
      </w:r>
      <w:r w:rsidR="0048370C" w:rsidRPr="0018696F">
        <w:t xml:space="preserve">seventieth </w:t>
      </w:r>
      <w:r w:rsidR="00EA7F6C" w:rsidRPr="0018696F">
        <w:t>session</w:t>
      </w:r>
      <w:r w:rsidR="00614F39" w:rsidRPr="0018696F">
        <w:rPr>
          <w:rStyle w:val="FootnoteReference"/>
          <w:szCs w:val="28"/>
        </w:rPr>
        <w:footnoteReference w:customMarkFollows="1" w:id="2"/>
        <w:t>*</w:t>
      </w:r>
      <w:r w:rsidR="00EA7F6C" w:rsidRPr="004363E7">
        <w:rPr>
          <w:sz w:val="18"/>
          <w:szCs w:val="18"/>
          <w:vertAlign w:val="superscript"/>
        </w:rPr>
        <w:t>,</w:t>
      </w:r>
      <w:r w:rsidR="00EA7F6C" w:rsidRPr="004363E7">
        <w:rPr>
          <w:rStyle w:val="FootnoteReference"/>
          <w:szCs w:val="28"/>
        </w:rPr>
        <w:t xml:space="preserve"> </w:t>
      </w:r>
      <w:r w:rsidR="000F493E" w:rsidRPr="0018696F">
        <w:rPr>
          <w:rStyle w:val="FootnoteReference"/>
          <w:szCs w:val="28"/>
        </w:rPr>
        <w:footnoteReference w:customMarkFollows="1" w:id="3"/>
        <w:t xml:space="preserve">**    </w:t>
      </w:r>
    </w:p>
    <w:p w14:paraId="10CB23D3" w14:textId="77777777" w:rsidR="00C14E8D" w:rsidRPr="0018696F" w:rsidRDefault="003C17CC" w:rsidP="00614F39">
      <w:pPr>
        <w:pStyle w:val="SingleTxtG"/>
      </w:pPr>
      <w:r w:rsidRPr="0018696F">
        <w:t xml:space="preserve">to be held at the Palais des Nations, Geneva, starting at </w:t>
      </w:r>
      <w:r w:rsidR="00C14E8D" w:rsidRPr="0018696F">
        <w:t xml:space="preserve">2.30 p.m. on </w:t>
      </w:r>
      <w:r w:rsidR="009B1D3C" w:rsidRPr="0018696F">
        <w:t>11</w:t>
      </w:r>
      <w:r w:rsidR="00C14E8D" w:rsidRPr="0018696F">
        <w:t xml:space="preserve"> </w:t>
      </w:r>
      <w:r w:rsidR="009B1D3C" w:rsidRPr="0018696F">
        <w:t xml:space="preserve">September </w:t>
      </w:r>
      <w:r w:rsidR="00C14E8D" w:rsidRPr="0018696F">
        <w:t xml:space="preserve">and concluding at </w:t>
      </w:r>
      <w:r w:rsidR="009B1D3C" w:rsidRPr="0018696F">
        <w:t>5</w:t>
      </w:r>
      <w:r w:rsidR="00C14E8D" w:rsidRPr="0018696F">
        <w:t xml:space="preserve">.30 </w:t>
      </w:r>
      <w:r w:rsidR="001437F9" w:rsidRPr="0018696F">
        <w:t>p</w:t>
      </w:r>
      <w:r w:rsidR="00C14E8D" w:rsidRPr="0018696F">
        <w:t xml:space="preserve">.m. on </w:t>
      </w:r>
      <w:r w:rsidR="009B1D3C" w:rsidRPr="0018696F">
        <w:t xml:space="preserve">13 September </w:t>
      </w:r>
      <w:r w:rsidR="00C14E8D" w:rsidRPr="0018696F">
        <w:t>201</w:t>
      </w:r>
      <w:r w:rsidR="001437F9" w:rsidRPr="0018696F">
        <w:t>9</w:t>
      </w:r>
      <w:r w:rsidR="00C14E8D" w:rsidRPr="0018696F">
        <w:t xml:space="preserve"> </w:t>
      </w:r>
    </w:p>
    <w:p w14:paraId="5C29FE56" w14:textId="77777777" w:rsidR="00614F39" w:rsidRPr="0018696F" w:rsidRDefault="00614F39">
      <w:pPr>
        <w:suppressAutoHyphens w:val="0"/>
        <w:spacing w:line="240" w:lineRule="auto"/>
        <w:rPr>
          <w:b/>
          <w:sz w:val="28"/>
        </w:rPr>
      </w:pPr>
      <w:r w:rsidRPr="0018696F">
        <w:br w:type="page"/>
      </w:r>
    </w:p>
    <w:p w14:paraId="520F1B48" w14:textId="77777777" w:rsidR="00757F2F" w:rsidRPr="0018696F" w:rsidRDefault="00757F2F" w:rsidP="00757F2F">
      <w:pPr>
        <w:pStyle w:val="HChG"/>
        <w:ind w:hanging="567"/>
      </w:pPr>
      <w:r w:rsidRPr="0018696F">
        <w:lastRenderedPageBreak/>
        <w:t>I.</w:t>
      </w:r>
      <w:r w:rsidRPr="0018696F">
        <w:tab/>
      </w:r>
      <w:r w:rsidRPr="0018696F">
        <w:tab/>
        <w:t>Provisional agenda</w:t>
      </w:r>
    </w:p>
    <w:p w14:paraId="28968488" w14:textId="77777777" w:rsidR="009836F3" w:rsidRPr="0018696F" w:rsidRDefault="009836F3" w:rsidP="009836F3">
      <w:pPr>
        <w:pStyle w:val="SingleTxtG"/>
      </w:pPr>
      <w:r w:rsidRPr="0018696F">
        <w:t>1.</w:t>
      </w:r>
      <w:r w:rsidRPr="0018696F">
        <w:tab/>
        <w:t>Adoption of the agenda.</w:t>
      </w:r>
    </w:p>
    <w:p w14:paraId="3167140C" w14:textId="77777777" w:rsidR="00BD7B4F" w:rsidRPr="0018696F" w:rsidRDefault="00BD7B4F" w:rsidP="009836F3">
      <w:pPr>
        <w:pStyle w:val="SingleTxtG"/>
      </w:pPr>
      <w:r w:rsidRPr="0018696F">
        <w:t>2.</w:t>
      </w:r>
      <w:r w:rsidRPr="0018696F">
        <w:tab/>
      </w:r>
      <w:r w:rsidR="004F155E" w:rsidRPr="0018696F">
        <w:t xml:space="preserve">UN </w:t>
      </w:r>
      <w:r w:rsidRPr="0018696F">
        <w:t>Regulation No. 9 (Noise of three-wheeled vehicles)</w:t>
      </w:r>
      <w:r w:rsidR="00617443" w:rsidRPr="0018696F">
        <w:t>.</w:t>
      </w:r>
    </w:p>
    <w:p w14:paraId="5A78E481" w14:textId="77777777" w:rsidR="009836F3" w:rsidRPr="0018696F" w:rsidRDefault="009836F3" w:rsidP="009836F3">
      <w:pPr>
        <w:pStyle w:val="SingleTxtG"/>
      </w:pPr>
      <w:r w:rsidRPr="0018696F">
        <w:t>3.</w:t>
      </w:r>
      <w:r w:rsidRPr="0018696F">
        <w:tab/>
      </w:r>
      <w:r w:rsidR="004F155E" w:rsidRPr="0018696F">
        <w:t xml:space="preserve">UN </w:t>
      </w:r>
      <w:r w:rsidRPr="0018696F">
        <w:t>Regulation No. 41 (Noise emissions of motorcycles).</w:t>
      </w:r>
    </w:p>
    <w:p w14:paraId="6AE30207" w14:textId="77777777" w:rsidR="009836F3" w:rsidRPr="0018696F" w:rsidRDefault="009836F3" w:rsidP="007F78A5">
      <w:pPr>
        <w:pStyle w:val="SingleTxtG"/>
      </w:pPr>
      <w:r w:rsidRPr="0018696F">
        <w:t>4.</w:t>
      </w:r>
      <w:r w:rsidRPr="0018696F">
        <w:tab/>
      </w:r>
      <w:r w:rsidR="004F155E" w:rsidRPr="0018696F">
        <w:t xml:space="preserve">UN </w:t>
      </w:r>
      <w:r w:rsidRPr="0018696F">
        <w:t>Regulation No. 51 (Noise of M and N categories of vehicles)</w:t>
      </w:r>
      <w:r w:rsidR="007F78A5" w:rsidRPr="0018696F">
        <w:t>.</w:t>
      </w:r>
      <w:r w:rsidR="00617443" w:rsidRPr="0018696F">
        <w:tab/>
      </w:r>
      <w:r w:rsidR="00412F79" w:rsidRPr="0018696F">
        <w:tab/>
      </w:r>
    </w:p>
    <w:p w14:paraId="21D1A63B" w14:textId="77777777" w:rsidR="00BD7B4F" w:rsidRPr="0018696F" w:rsidRDefault="00BD7B4F" w:rsidP="00234671">
      <w:pPr>
        <w:pStyle w:val="SingleTxtG"/>
      </w:pPr>
      <w:r w:rsidRPr="0018696F">
        <w:t>5.</w:t>
      </w:r>
      <w:r w:rsidRPr="0018696F">
        <w:tab/>
      </w:r>
      <w:r w:rsidR="004F155E" w:rsidRPr="0018696F">
        <w:t xml:space="preserve">UN </w:t>
      </w:r>
      <w:r w:rsidRPr="0018696F">
        <w:t xml:space="preserve">Regulation No. </w:t>
      </w:r>
      <w:r w:rsidR="007F78A5" w:rsidRPr="0018696F">
        <w:t>59</w:t>
      </w:r>
      <w:r w:rsidRPr="0018696F">
        <w:t xml:space="preserve"> (</w:t>
      </w:r>
      <w:r w:rsidR="007F78A5" w:rsidRPr="0018696F">
        <w:t>Replacement silencing systems</w:t>
      </w:r>
      <w:r w:rsidRPr="0018696F">
        <w:t>)</w:t>
      </w:r>
      <w:r w:rsidR="00617443" w:rsidRPr="0018696F">
        <w:t>.</w:t>
      </w:r>
    </w:p>
    <w:p w14:paraId="02E2D744" w14:textId="77777777" w:rsidR="001437F9" w:rsidRPr="0018696F" w:rsidRDefault="007F78A5" w:rsidP="001437F9">
      <w:pPr>
        <w:pStyle w:val="SingleTxtG"/>
      </w:pPr>
      <w:r w:rsidRPr="0018696F">
        <w:t>6</w:t>
      </w:r>
      <w:r w:rsidR="001437F9" w:rsidRPr="0018696F">
        <w:t>.</w:t>
      </w:r>
      <w:r w:rsidR="001437F9" w:rsidRPr="0018696F">
        <w:tab/>
        <w:t>Tyres:</w:t>
      </w:r>
    </w:p>
    <w:p w14:paraId="5368F729" w14:textId="34BB760D" w:rsidR="001437F9" w:rsidRPr="0018696F" w:rsidRDefault="001437F9" w:rsidP="001437F9">
      <w:pPr>
        <w:pStyle w:val="SingleTxtG"/>
      </w:pPr>
      <w:r w:rsidRPr="0018696F">
        <w:tab/>
        <w:t>(a)</w:t>
      </w:r>
      <w:r w:rsidRPr="0018696F">
        <w:tab/>
      </w:r>
      <w:r w:rsidR="00876FF5" w:rsidRPr="0018696F">
        <w:t>UN Regulation No. 106 (Tyres for agricultural vehicles)</w:t>
      </w:r>
      <w:r w:rsidRPr="0018696F">
        <w:t>;</w:t>
      </w:r>
    </w:p>
    <w:p w14:paraId="7CDEC738" w14:textId="1E0E0E30" w:rsidR="00996674" w:rsidRPr="0018696F" w:rsidRDefault="00996674" w:rsidP="009745DE">
      <w:pPr>
        <w:pStyle w:val="SingleTxtG"/>
        <w:ind w:left="2268" w:hanging="567"/>
      </w:pPr>
      <w:bookmarkStart w:id="0" w:name="_GoBack"/>
      <w:bookmarkEnd w:id="0"/>
      <w:r w:rsidRPr="0018696F">
        <w:t>(b)</w:t>
      </w:r>
      <w:r w:rsidRPr="0018696F">
        <w:tab/>
      </w:r>
      <w:r w:rsidR="00876FF5" w:rsidRPr="0018696F">
        <w:t>UN Regulation No. 108 (</w:t>
      </w:r>
      <w:proofErr w:type="spellStart"/>
      <w:r w:rsidR="00876FF5" w:rsidRPr="0018696F">
        <w:t>Retreaded</w:t>
      </w:r>
      <w:proofErr w:type="spellEnd"/>
      <w:r w:rsidR="00876FF5" w:rsidRPr="0018696F">
        <w:t xml:space="preserve"> tyres for passenger cars and their trailers)</w:t>
      </w:r>
      <w:r w:rsidRPr="0018696F">
        <w:t>;</w:t>
      </w:r>
    </w:p>
    <w:p w14:paraId="098DB2B2" w14:textId="77777777" w:rsidR="00876FF5" w:rsidRPr="0018696F" w:rsidRDefault="0031154E" w:rsidP="0031154E">
      <w:pPr>
        <w:pStyle w:val="SingleTxtG"/>
        <w:ind w:left="2268" w:hanging="567"/>
      </w:pPr>
      <w:r w:rsidRPr="0018696F">
        <w:t>(c)</w:t>
      </w:r>
      <w:r w:rsidRPr="0018696F">
        <w:tab/>
        <w:t>UN Regulation No. 109 (</w:t>
      </w:r>
      <w:proofErr w:type="spellStart"/>
      <w:r w:rsidRPr="0018696F">
        <w:t>Retreaded</w:t>
      </w:r>
      <w:proofErr w:type="spellEnd"/>
      <w:r w:rsidRPr="0018696F">
        <w:t xml:space="preserve"> tyres for commercial vehicles and their trailers);</w:t>
      </w:r>
    </w:p>
    <w:p w14:paraId="1C0D1A2D" w14:textId="77777777" w:rsidR="001437F9" w:rsidRPr="0018696F" w:rsidRDefault="001437F9" w:rsidP="00F41608">
      <w:pPr>
        <w:pStyle w:val="SingleTxtG"/>
        <w:ind w:firstLine="567"/>
      </w:pPr>
      <w:r w:rsidRPr="0018696F">
        <w:t>(</w:t>
      </w:r>
      <w:r w:rsidR="00876FF5" w:rsidRPr="0018696F">
        <w:t>d</w:t>
      </w:r>
      <w:r w:rsidRPr="0018696F">
        <w:t>)</w:t>
      </w:r>
      <w:r w:rsidRPr="0018696F">
        <w:tab/>
        <w:t>UN Regulation No. 117 (Tyre rolling resistance, rolling noise and wet grip)</w:t>
      </w:r>
      <w:r w:rsidR="002F17C8" w:rsidRPr="0018696F">
        <w:t>;</w:t>
      </w:r>
    </w:p>
    <w:p w14:paraId="3DB1FD13" w14:textId="77777777" w:rsidR="002F17C8" w:rsidRPr="003539BF" w:rsidRDefault="002F17C8" w:rsidP="00F41608">
      <w:pPr>
        <w:pStyle w:val="SingleTxtG"/>
        <w:ind w:firstLine="567"/>
        <w:rPr>
          <w:lang w:val="es-ES"/>
        </w:rPr>
      </w:pPr>
      <w:r w:rsidRPr="003539BF">
        <w:rPr>
          <w:lang w:val="es-ES"/>
        </w:rPr>
        <w:t>(</w:t>
      </w:r>
      <w:r w:rsidR="000F04D7" w:rsidRPr="003539BF">
        <w:rPr>
          <w:lang w:val="es-ES"/>
        </w:rPr>
        <w:t>e</w:t>
      </w:r>
      <w:r w:rsidRPr="003539BF">
        <w:rPr>
          <w:lang w:val="es-ES"/>
        </w:rPr>
        <w:t xml:space="preserve">) </w:t>
      </w:r>
      <w:r w:rsidRPr="003539BF">
        <w:rPr>
          <w:lang w:val="es-ES"/>
        </w:rPr>
        <w:tab/>
      </w:r>
      <w:r w:rsidR="00876FF5" w:rsidRPr="003539BF">
        <w:rPr>
          <w:lang w:val="es-ES"/>
        </w:rPr>
        <w:t xml:space="preserve">UN </w:t>
      </w:r>
      <w:r w:rsidRPr="003539BF">
        <w:rPr>
          <w:lang w:val="es-ES"/>
        </w:rPr>
        <w:t xml:space="preserve">Global </w:t>
      </w:r>
      <w:proofErr w:type="spellStart"/>
      <w:r w:rsidRPr="003539BF">
        <w:rPr>
          <w:lang w:val="es-ES"/>
        </w:rPr>
        <w:t>Technical</w:t>
      </w:r>
      <w:proofErr w:type="spellEnd"/>
      <w:r w:rsidRPr="003539BF">
        <w:rPr>
          <w:lang w:val="es-ES"/>
        </w:rPr>
        <w:t xml:space="preserve"> </w:t>
      </w:r>
      <w:proofErr w:type="spellStart"/>
      <w:r w:rsidRPr="003539BF">
        <w:rPr>
          <w:lang w:val="es-ES"/>
        </w:rPr>
        <w:t>Regulation</w:t>
      </w:r>
      <w:proofErr w:type="spellEnd"/>
      <w:r w:rsidRPr="003539BF">
        <w:rPr>
          <w:lang w:val="es-ES"/>
        </w:rPr>
        <w:t xml:space="preserve"> No. 16 (</w:t>
      </w:r>
      <w:proofErr w:type="spellStart"/>
      <w:r w:rsidRPr="003539BF">
        <w:rPr>
          <w:lang w:val="es-ES"/>
        </w:rPr>
        <w:t>Tyres</w:t>
      </w:r>
      <w:proofErr w:type="spellEnd"/>
      <w:r w:rsidRPr="003539BF">
        <w:rPr>
          <w:lang w:val="es-ES"/>
        </w:rPr>
        <w:t>).</w:t>
      </w:r>
    </w:p>
    <w:p w14:paraId="70469BBD" w14:textId="77777777" w:rsidR="00234671" w:rsidRPr="0018696F" w:rsidRDefault="007F78A5" w:rsidP="004F68DD">
      <w:pPr>
        <w:pStyle w:val="SingleTxtG"/>
        <w:ind w:left="1701" w:hanging="567"/>
      </w:pPr>
      <w:r w:rsidRPr="004363E7">
        <w:t>7</w:t>
      </w:r>
      <w:r w:rsidR="00234671" w:rsidRPr="004363E7">
        <w:t>.</w:t>
      </w:r>
      <w:r w:rsidR="00234671" w:rsidRPr="004363E7">
        <w:tab/>
        <w:t xml:space="preserve">Draft </w:t>
      </w:r>
      <w:r w:rsidR="004F155E" w:rsidRPr="0018696F">
        <w:t xml:space="preserve">UN </w:t>
      </w:r>
      <w:r w:rsidR="00234671" w:rsidRPr="0018696F">
        <w:t xml:space="preserve">Regulation on reversing alarm. </w:t>
      </w:r>
    </w:p>
    <w:p w14:paraId="5FD199B2" w14:textId="77777777" w:rsidR="009836F3" w:rsidRPr="0018696F" w:rsidRDefault="007F78A5" w:rsidP="009836F3">
      <w:pPr>
        <w:pStyle w:val="SingleTxtG"/>
        <w:ind w:left="1701" w:hanging="567"/>
      </w:pPr>
      <w:r w:rsidRPr="0018696F">
        <w:t>8</w:t>
      </w:r>
      <w:r w:rsidR="009836F3" w:rsidRPr="0018696F">
        <w:t>.</w:t>
      </w:r>
      <w:r w:rsidR="009836F3" w:rsidRPr="0018696F">
        <w:tab/>
        <w:t>Exchange of information on national and international requirements on noise levels.</w:t>
      </w:r>
    </w:p>
    <w:p w14:paraId="07021B35" w14:textId="77777777" w:rsidR="009836F3" w:rsidRPr="0018696F" w:rsidRDefault="007F78A5" w:rsidP="009836F3">
      <w:pPr>
        <w:pStyle w:val="SingleTxtG"/>
      </w:pPr>
      <w:r w:rsidRPr="0018696F">
        <w:t>9</w:t>
      </w:r>
      <w:r w:rsidR="009836F3" w:rsidRPr="0018696F">
        <w:t>.</w:t>
      </w:r>
      <w:r w:rsidR="009836F3" w:rsidRPr="0018696F">
        <w:tab/>
        <w:t>Influence of road surface on tyre rolling sound emissions.</w:t>
      </w:r>
    </w:p>
    <w:p w14:paraId="76DA760D" w14:textId="2B004D0E" w:rsidR="009836F3" w:rsidRPr="0018696F" w:rsidRDefault="009836F3" w:rsidP="009836F3">
      <w:pPr>
        <w:pStyle w:val="SingleTxtG"/>
        <w:ind w:left="1701" w:hanging="567"/>
      </w:pPr>
      <w:r w:rsidRPr="0018696F">
        <w:t>1</w:t>
      </w:r>
      <w:r w:rsidR="007F78A5" w:rsidRPr="0018696F">
        <w:t>0</w:t>
      </w:r>
      <w:r w:rsidRPr="0018696F">
        <w:t>.</w:t>
      </w:r>
      <w:r w:rsidRPr="0018696F">
        <w:tab/>
        <w:t>Proposal</w:t>
      </w:r>
      <w:r w:rsidR="005967A2" w:rsidRPr="0018696F">
        <w:t>s</w:t>
      </w:r>
      <w:r w:rsidRPr="0018696F">
        <w:t xml:space="preserve"> for amendments to the Consolidated Resolution</w:t>
      </w:r>
      <w:r w:rsidR="004E0100">
        <w:t xml:space="preserve"> </w:t>
      </w:r>
      <w:r w:rsidRPr="0018696F">
        <w:t>on the Construction of Vehicles.</w:t>
      </w:r>
    </w:p>
    <w:p w14:paraId="35EFBA99" w14:textId="77777777" w:rsidR="009836F3" w:rsidRPr="0018696F" w:rsidRDefault="009836F3" w:rsidP="009836F3">
      <w:pPr>
        <w:pStyle w:val="SingleTxtG"/>
        <w:ind w:left="1701" w:hanging="567"/>
      </w:pPr>
      <w:r w:rsidRPr="0018696F">
        <w:t>1</w:t>
      </w:r>
      <w:r w:rsidR="007F78A5" w:rsidRPr="0018696F">
        <w:t>1</w:t>
      </w:r>
      <w:r w:rsidRPr="0018696F">
        <w:t>.</w:t>
      </w:r>
      <w:r w:rsidRPr="0018696F">
        <w:tab/>
        <w:t>Development of the International Whole Vehicle Type Approval system.</w:t>
      </w:r>
    </w:p>
    <w:p w14:paraId="48D64C62" w14:textId="1F5734E1" w:rsidR="009836F3" w:rsidRPr="004E0100" w:rsidRDefault="009836F3" w:rsidP="00ED07B5">
      <w:pPr>
        <w:pStyle w:val="SingleTxtG"/>
        <w:ind w:left="1710" w:hanging="576"/>
        <w:rPr>
          <w:lang w:val="en-US"/>
        </w:rPr>
      </w:pPr>
      <w:r w:rsidRPr="0018696F">
        <w:t>1</w:t>
      </w:r>
      <w:r w:rsidR="007F78A5" w:rsidRPr="0018696F">
        <w:t>2</w:t>
      </w:r>
      <w:r w:rsidRPr="0018696F">
        <w:t>.</w:t>
      </w:r>
      <w:r w:rsidRPr="0018696F">
        <w:tab/>
        <w:t xml:space="preserve">Highlights of the </w:t>
      </w:r>
      <w:r w:rsidR="009B1D3C" w:rsidRPr="0018696F">
        <w:t xml:space="preserve">March and June 2019 </w:t>
      </w:r>
      <w:r w:rsidRPr="0018696F">
        <w:t>session</w:t>
      </w:r>
      <w:r w:rsidR="009B1D3C" w:rsidRPr="0018696F">
        <w:t>s</w:t>
      </w:r>
      <w:r w:rsidRPr="0018696F">
        <w:t xml:space="preserve"> of </w:t>
      </w:r>
      <w:r w:rsidR="004E0100" w:rsidRPr="004E0100">
        <w:t>the World Forum for Harmonization of Vehicle Regulations</w:t>
      </w:r>
      <w:r w:rsidRPr="004363E7">
        <w:t>.</w:t>
      </w:r>
    </w:p>
    <w:p w14:paraId="603D2C68" w14:textId="414EAB55" w:rsidR="009836F3" w:rsidRPr="004363E7" w:rsidRDefault="009836F3" w:rsidP="009836F3">
      <w:pPr>
        <w:pStyle w:val="SingleTxtG"/>
      </w:pPr>
      <w:r w:rsidRPr="004363E7">
        <w:t>1</w:t>
      </w:r>
      <w:r w:rsidR="007F78A5" w:rsidRPr="004363E7">
        <w:t>3</w:t>
      </w:r>
      <w:r w:rsidRPr="0018696F">
        <w:t>.</w:t>
      </w:r>
      <w:r w:rsidRPr="0018696F">
        <w:tab/>
        <w:t xml:space="preserve">Exchange of views </w:t>
      </w:r>
      <w:r w:rsidR="007862C7" w:rsidRPr="0018696F">
        <w:t xml:space="preserve">on </w:t>
      </w:r>
      <w:r w:rsidRPr="0018696F">
        <w:t>the future work of</w:t>
      </w:r>
      <w:r w:rsidR="004E0100">
        <w:t xml:space="preserve"> the Working Party on Noise and Tyres</w:t>
      </w:r>
      <w:r w:rsidRPr="004363E7">
        <w:t>.</w:t>
      </w:r>
    </w:p>
    <w:p w14:paraId="25DD85B2" w14:textId="77777777" w:rsidR="009836F3" w:rsidRPr="0018696F" w:rsidRDefault="009836F3" w:rsidP="009836F3">
      <w:pPr>
        <w:pStyle w:val="SingleTxtG"/>
      </w:pPr>
      <w:r w:rsidRPr="0018696F">
        <w:t>1</w:t>
      </w:r>
      <w:r w:rsidR="007F78A5" w:rsidRPr="0018696F">
        <w:t>4</w:t>
      </w:r>
      <w:r w:rsidRPr="0018696F">
        <w:t>.</w:t>
      </w:r>
      <w:r w:rsidRPr="0018696F">
        <w:tab/>
        <w:t>Other business.</w:t>
      </w:r>
    </w:p>
    <w:p w14:paraId="3E5ED76E" w14:textId="77777777" w:rsidR="009836F3" w:rsidRPr="0018696F" w:rsidRDefault="009836F3" w:rsidP="009836F3">
      <w:pPr>
        <w:pStyle w:val="SingleTxtG"/>
      </w:pPr>
      <w:r w:rsidRPr="0018696F">
        <w:t>1</w:t>
      </w:r>
      <w:r w:rsidR="007F78A5" w:rsidRPr="0018696F">
        <w:t>5</w:t>
      </w:r>
      <w:r w:rsidRPr="0018696F">
        <w:t>.</w:t>
      </w:r>
      <w:r w:rsidRPr="0018696F">
        <w:tab/>
        <w:t xml:space="preserve">Provisional agenda for the </w:t>
      </w:r>
      <w:r w:rsidR="001437F9" w:rsidRPr="0018696F">
        <w:t>sevent</w:t>
      </w:r>
      <w:r w:rsidR="00D15BE6" w:rsidRPr="0018696F">
        <w:t xml:space="preserve">y-first </w:t>
      </w:r>
      <w:r w:rsidRPr="0018696F">
        <w:t>session.</w:t>
      </w:r>
    </w:p>
    <w:p w14:paraId="577B61AA" w14:textId="77777777" w:rsidR="009B1D3C" w:rsidRPr="0018696F" w:rsidRDefault="009B1D3C" w:rsidP="009836F3">
      <w:pPr>
        <w:pStyle w:val="SingleTxtG"/>
      </w:pPr>
      <w:r w:rsidRPr="0018696F">
        <w:t>1</w:t>
      </w:r>
      <w:r w:rsidR="007F78A5" w:rsidRPr="0018696F">
        <w:t>6</w:t>
      </w:r>
      <w:r w:rsidRPr="0018696F">
        <w:t>.</w:t>
      </w:r>
      <w:r w:rsidRPr="0018696F">
        <w:tab/>
        <w:t>Election of officers.</w:t>
      </w:r>
    </w:p>
    <w:p w14:paraId="335E9445" w14:textId="77777777" w:rsidR="00EA3595" w:rsidRPr="0018696F" w:rsidRDefault="00757F2F" w:rsidP="00326932">
      <w:pPr>
        <w:pStyle w:val="HChG"/>
      </w:pPr>
      <w:r w:rsidRPr="0018696F">
        <w:tab/>
        <w:t>II.</w:t>
      </w:r>
      <w:r w:rsidRPr="0018696F">
        <w:tab/>
        <w:t>Annotations</w:t>
      </w:r>
    </w:p>
    <w:p w14:paraId="4E6AE8EB" w14:textId="77777777" w:rsidR="00757F2F" w:rsidRPr="0018696F" w:rsidRDefault="00757F2F" w:rsidP="00326932">
      <w:pPr>
        <w:pStyle w:val="H1G"/>
      </w:pPr>
      <w:r w:rsidRPr="0018696F">
        <w:tab/>
        <w:t>1.</w:t>
      </w:r>
      <w:r w:rsidRPr="0018696F">
        <w:tab/>
        <w:t>Adoption of the agenda</w:t>
      </w:r>
    </w:p>
    <w:p w14:paraId="76764EA4" w14:textId="77777777" w:rsidR="00C84994" w:rsidRPr="0018696F" w:rsidRDefault="00682E86" w:rsidP="002B55EC">
      <w:pPr>
        <w:pStyle w:val="SingleTxtG"/>
        <w:ind w:firstLine="567"/>
      </w:pPr>
      <w:r w:rsidRPr="0018696F">
        <w:t>In accordance with Chapter</w:t>
      </w:r>
      <w:r w:rsidR="001A5099" w:rsidRPr="0018696F">
        <w:t xml:space="preserve"> </w:t>
      </w:r>
      <w:r w:rsidRPr="0018696F">
        <w:t>III, Rule</w:t>
      </w:r>
      <w:r w:rsidR="001A5099" w:rsidRPr="0018696F">
        <w:t xml:space="preserve"> </w:t>
      </w:r>
      <w:r w:rsidRPr="0018696F">
        <w:t>7 of the Rules of Procedure (TRANS/WP.29/690</w:t>
      </w:r>
      <w:r w:rsidR="00634135" w:rsidRPr="0018696F">
        <w:t>,</w:t>
      </w:r>
      <w:r w:rsidRPr="0018696F">
        <w:t xml:space="preserve"> Amend.1</w:t>
      </w:r>
      <w:r w:rsidR="00634135" w:rsidRPr="0018696F">
        <w:t xml:space="preserve"> and Amend. 2</w:t>
      </w:r>
      <w:r w:rsidRPr="0018696F">
        <w:t>) of the World Forum for Harmonization of Vehicle Regulations (WP.29), the first</w:t>
      </w:r>
      <w:r w:rsidR="00D54E2A" w:rsidRPr="0018696F">
        <w:t xml:space="preserve"> </w:t>
      </w:r>
      <w:r w:rsidRPr="0018696F">
        <w:t>item on the provisional agenda is the adoption of the agenda.</w:t>
      </w:r>
    </w:p>
    <w:p w14:paraId="33B3F086" w14:textId="77777777" w:rsidR="002C73B2" w:rsidRPr="004E0100" w:rsidRDefault="002C73B2" w:rsidP="002C73B2">
      <w:pPr>
        <w:pStyle w:val="SingleTxtG"/>
        <w:rPr>
          <w:b/>
          <w:lang w:val="fr-CH"/>
        </w:rPr>
      </w:pPr>
      <w:r w:rsidRPr="004E0100">
        <w:rPr>
          <w:b/>
          <w:lang w:val="fr-CH"/>
        </w:rPr>
        <w:t>Documentation</w:t>
      </w:r>
    </w:p>
    <w:p w14:paraId="191F23C4" w14:textId="77777777" w:rsidR="002C73B2" w:rsidRPr="004E0100" w:rsidRDefault="002C73B2" w:rsidP="00614F39">
      <w:pPr>
        <w:pStyle w:val="SingleTxtG"/>
        <w:spacing w:after="0"/>
        <w:rPr>
          <w:lang w:val="fr-CH"/>
        </w:rPr>
      </w:pPr>
      <w:r w:rsidRPr="004E0100">
        <w:rPr>
          <w:lang w:val="fr-CH"/>
        </w:rPr>
        <w:t>ECE/TRANS/WP.29/</w:t>
      </w:r>
      <w:r w:rsidR="000F32D4" w:rsidRPr="004E0100">
        <w:rPr>
          <w:lang w:val="fr-CH"/>
        </w:rPr>
        <w:t>GRBP</w:t>
      </w:r>
      <w:r w:rsidRPr="004E0100">
        <w:rPr>
          <w:lang w:val="fr-CH"/>
        </w:rPr>
        <w:t>/</w:t>
      </w:r>
      <w:r w:rsidR="00752208" w:rsidRPr="004E0100">
        <w:rPr>
          <w:lang w:val="fr-CH"/>
        </w:rPr>
        <w:t>201</w:t>
      </w:r>
      <w:r w:rsidR="001437F9" w:rsidRPr="004E0100">
        <w:rPr>
          <w:lang w:val="fr-CH"/>
        </w:rPr>
        <w:t>9</w:t>
      </w:r>
      <w:r w:rsidR="00AC318E" w:rsidRPr="004E0100">
        <w:rPr>
          <w:lang w:val="fr-CH"/>
        </w:rPr>
        <w:t>/</w:t>
      </w:r>
      <w:r w:rsidR="001437F9" w:rsidRPr="004E0100">
        <w:rPr>
          <w:lang w:val="fr-CH"/>
        </w:rPr>
        <w:t>1</w:t>
      </w:r>
      <w:r w:rsidR="00DC1A7E" w:rsidRPr="004E0100">
        <w:rPr>
          <w:lang w:val="fr-CH"/>
        </w:rPr>
        <w:t>2</w:t>
      </w:r>
    </w:p>
    <w:p w14:paraId="5AABDCEF" w14:textId="77777777" w:rsidR="00DB3B9A" w:rsidRPr="0018696F" w:rsidRDefault="00DB3B9A" w:rsidP="00DB3B9A">
      <w:pPr>
        <w:pStyle w:val="H1G"/>
        <w:keepNext w:val="0"/>
        <w:keepLines w:val="0"/>
      </w:pPr>
      <w:r w:rsidRPr="004E0100">
        <w:rPr>
          <w:lang w:val="fr-CH"/>
        </w:rPr>
        <w:tab/>
      </w:r>
      <w:r w:rsidRPr="004363E7">
        <w:t>2.</w:t>
      </w:r>
      <w:r w:rsidRPr="004363E7">
        <w:tab/>
      </w:r>
      <w:r w:rsidR="004F155E" w:rsidRPr="004363E7">
        <w:t xml:space="preserve">UN </w:t>
      </w:r>
      <w:r w:rsidRPr="0018696F">
        <w:t xml:space="preserve">Regulation No. 9 (Noise of three-wheeled vehicles) </w:t>
      </w:r>
    </w:p>
    <w:p w14:paraId="0E47A8A6" w14:textId="08FF762F" w:rsidR="0002719F" w:rsidRPr="0018696F" w:rsidRDefault="00255284" w:rsidP="00DB3B9A">
      <w:pPr>
        <w:pStyle w:val="SingleTxtG"/>
        <w:ind w:firstLine="567"/>
      </w:pPr>
      <w:r w:rsidRPr="0018696F">
        <w:lastRenderedPageBreak/>
        <w:t xml:space="preserve">The Working Party on Noise </w:t>
      </w:r>
      <w:r w:rsidR="00DC1A7E" w:rsidRPr="0018696F">
        <w:t xml:space="preserve">and Tyres </w:t>
      </w:r>
      <w:r w:rsidRPr="0018696F">
        <w:t>(</w:t>
      </w:r>
      <w:r w:rsidR="000F32D4" w:rsidRPr="0018696F">
        <w:t>GRBP</w:t>
      </w:r>
      <w:r w:rsidRPr="0018696F">
        <w:t>)</w:t>
      </w:r>
      <w:r w:rsidR="00DB3B9A" w:rsidRPr="0018696F">
        <w:t xml:space="preserve"> </w:t>
      </w:r>
      <w:r w:rsidR="00DC1A7E" w:rsidRPr="0018696F">
        <w:t xml:space="preserve">is invited to consider proposals by the expert from the International Motorcycle Manufacturers Association (IMMA) that introduce a mandatory test for </w:t>
      </w:r>
      <w:r w:rsidR="00326FAC" w:rsidRPr="0018696F">
        <w:t xml:space="preserve">Additional Sound Emission Provisions </w:t>
      </w:r>
      <w:r w:rsidR="0002719F" w:rsidRPr="0018696F">
        <w:t xml:space="preserve">(ASEP) and </w:t>
      </w:r>
      <w:r w:rsidR="00DC1A7E" w:rsidRPr="0018696F">
        <w:t xml:space="preserve">correct an inconsistency </w:t>
      </w:r>
      <w:r w:rsidR="00326FAC">
        <w:t>in</w:t>
      </w:r>
      <w:r w:rsidR="00326FAC" w:rsidRPr="004363E7">
        <w:t xml:space="preserve"> </w:t>
      </w:r>
      <w:r w:rsidR="00DC1A7E" w:rsidRPr="0018696F">
        <w:t xml:space="preserve">the ASEP exemption conditions for vehicles with variable gear ratios or automatic transmission with non-lockable gear ratios. </w:t>
      </w:r>
    </w:p>
    <w:p w14:paraId="6E1DAA64" w14:textId="77777777" w:rsidR="0002719F" w:rsidRPr="004E0100" w:rsidRDefault="0002719F" w:rsidP="0002719F">
      <w:pPr>
        <w:spacing w:after="120"/>
        <w:ind w:left="1134" w:right="1134"/>
        <w:jc w:val="both"/>
        <w:rPr>
          <w:b/>
        </w:rPr>
      </w:pPr>
      <w:r w:rsidRPr="004E0100">
        <w:rPr>
          <w:b/>
        </w:rPr>
        <w:t>Documentation</w:t>
      </w:r>
    </w:p>
    <w:p w14:paraId="031EA01D" w14:textId="77777777" w:rsidR="00DB3B9A" w:rsidRPr="004E0100" w:rsidRDefault="0002719F" w:rsidP="0002719F">
      <w:pPr>
        <w:ind w:left="1134" w:right="1134"/>
        <w:jc w:val="both"/>
      </w:pPr>
      <w:r w:rsidRPr="004E0100">
        <w:t>ECE/TRANS/WP.29/GRBP/2019/22, ECE/TRANS/WP.29/GRBP/2019/23</w:t>
      </w:r>
    </w:p>
    <w:p w14:paraId="48F12DA9" w14:textId="77777777" w:rsidR="003A5828" w:rsidRPr="0018696F" w:rsidRDefault="003A5828" w:rsidP="003A5828">
      <w:pPr>
        <w:pStyle w:val="H1G"/>
      </w:pPr>
      <w:r w:rsidRPr="004E0100">
        <w:tab/>
      </w:r>
      <w:r w:rsidR="00F74981" w:rsidRPr="004363E7">
        <w:t>3</w:t>
      </w:r>
      <w:r w:rsidRPr="0018696F">
        <w:t>.</w:t>
      </w:r>
      <w:r w:rsidRPr="0018696F">
        <w:tab/>
      </w:r>
      <w:r w:rsidR="004F155E" w:rsidRPr="0018696F">
        <w:t xml:space="preserve">UN </w:t>
      </w:r>
      <w:r w:rsidR="005C5509" w:rsidRPr="0018696F">
        <w:t xml:space="preserve">Regulation No. 41 (Noise </w:t>
      </w:r>
      <w:r w:rsidR="009836F3" w:rsidRPr="0018696F">
        <w:t xml:space="preserve">emissions </w:t>
      </w:r>
      <w:r w:rsidR="005C5509" w:rsidRPr="0018696F">
        <w:t>of motorcycles)</w:t>
      </w:r>
    </w:p>
    <w:p w14:paraId="67717DEB" w14:textId="5D207081" w:rsidR="00A4190B" w:rsidRPr="0018696F" w:rsidRDefault="000F32D4" w:rsidP="00255284">
      <w:pPr>
        <w:pStyle w:val="SingleTxtG"/>
        <w:ind w:firstLine="567"/>
      </w:pPr>
      <w:r w:rsidRPr="0018696F">
        <w:t>GRBP</w:t>
      </w:r>
      <w:r w:rsidR="00255284" w:rsidRPr="0018696F">
        <w:t xml:space="preserve"> will consider </w:t>
      </w:r>
      <w:r w:rsidR="0002719F" w:rsidRPr="0018696F">
        <w:t>proposals submitted by the expert from IMMA</w:t>
      </w:r>
      <w:r w:rsidR="00DA58E8" w:rsidRPr="0018696F">
        <w:t xml:space="preserve"> </w:t>
      </w:r>
      <w:r w:rsidR="00326FAC">
        <w:t xml:space="preserve">which </w:t>
      </w:r>
      <w:r w:rsidR="00DA58E8" w:rsidRPr="004363E7">
        <w:t xml:space="preserve">aim to correct an omission and to </w:t>
      </w:r>
      <w:r w:rsidR="00DA58E8" w:rsidRPr="0018696F">
        <w:t xml:space="preserve">minimize </w:t>
      </w:r>
      <w:r w:rsidR="00326FAC">
        <w:t xml:space="preserve">a </w:t>
      </w:r>
      <w:r w:rsidR="00DA58E8" w:rsidRPr="004363E7">
        <w:t xml:space="preserve">proliferation of approval numbers </w:t>
      </w:r>
      <w:r w:rsidR="00326FAC">
        <w:t>from</w:t>
      </w:r>
      <w:r w:rsidR="00DA58E8" w:rsidRPr="004363E7">
        <w:t xml:space="preserve"> models with differences in vehicle exhaust and silencing systems.</w:t>
      </w:r>
      <w:r w:rsidR="0002719F" w:rsidRPr="0018696F">
        <w:t xml:space="preserve"> </w:t>
      </w:r>
      <w:r w:rsidR="00255284" w:rsidRPr="0018696F">
        <w:t xml:space="preserve"> </w:t>
      </w:r>
    </w:p>
    <w:p w14:paraId="07F882D5" w14:textId="77777777" w:rsidR="0002719F" w:rsidRPr="004E0100" w:rsidRDefault="0002719F" w:rsidP="0002719F">
      <w:pPr>
        <w:spacing w:after="120"/>
        <w:ind w:left="1134" w:right="1134"/>
        <w:jc w:val="both"/>
        <w:rPr>
          <w:b/>
        </w:rPr>
      </w:pPr>
      <w:r w:rsidRPr="004E0100">
        <w:rPr>
          <w:b/>
        </w:rPr>
        <w:t>Documentation</w:t>
      </w:r>
    </w:p>
    <w:p w14:paraId="63BFCC6A" w14:textId="77777777" w:rsidR="0002719F" w:rsidRPr="004363E7" w:rsidRDefault="0002719F" w:rsidP="0002719F">
      <w:pPr>
        <w:ind w:left="1134" w:right="1134"/>
        <w:jc w:val="both"/>
      </w:pPr>
      <w:r w:rsidRPr="004E0100">
        <w:t>ECE/TRANS/WP.29/GRBP/2019/24, ECE/TRANS/WP.29/GRBP/2019/25</w:t>
      </w:r>
    </w:p>
    <w:p w14:paraId="5011F0B3" w14:textId="77777777" w:rsidR="00F947D6" w:rsidRPr="0018696F" w:rsidRDefault="00F02C84" w:rsidP="007F78A5">
      <w:pPr>
        <w:pStyle w:val="H1G"/>
        <w:keepNext w:val="0"/>
        <w:keepLines w:val="0"/>
      </w:pPr>
      <w:r w:rsidRPr="0018696F">
        <w:tab/>
      </w:r>
      <w:r w:rsidR="00B93DB8" w:rsidRPr="0018696F">
        <w:t>4</w:t>
      </w:r>
      <w:r w:rsidR="003A5828" w:rsidRPr="0018696F">
        <w:t>.</w:t>
      </w:r>
      <w:r w:rsidR="003A5828" w:rsidRPr="0018696F">
        <w:tab/>
      </w:r>
      <w:r w:rsidR="004F155E" w:rsidRPr="0018696F">
        <w:t xml:space="preserve">UN </w:t>
      </w:r>
      <w:r w:rsidR="00F947D6" w:rsidRPr="0018696F">
        <w:t>Regulation No. 51 (Noise of M and N categories of ve</w:t>
      </w:r>
      <w:r w:rsidR="00D5138F" w:rsidRPr="0018696F">
        <w:t>hicles)</w:t>
      </w:r>
      <w:r w:rsidR="00F947D6" w:rsidRPr="0018696F">
        <w:tab/>
      </w:r>
    </w:p>
    <w:p w14:paraId="5B4BD5F9" w14:textId="77777777" w:rsidR="001E0D8B" w:rsidRPr="0018696F" w:rsidRDefault="000F32D4" w:rsidP="001E0D8B">
      <w:pPr>
        <w:pStyle w:val="SingleTxtG"/>
        <w:ind w:firstLine="567"/>
      </w:pPr>
      <w:r w:rsidRPr="0018696F">
        <w:t>GRBP</w:t>
      </w:r>
      <w:r w:rsidR="00656A18" w:rsidRPr="0018696F">
        <w:t xml:space="preserve"> </w:t>
      </w:r>
      <w:r w:rsidR="00A01273" w:rsidRPr="0018696F">
        <w:t xml:space="preserve">will </w:t>
      </w:r>
      <w:r w:rsidR="00C83A39" w:rsidRPr="0018696F">
        <w:t xml:space="preserve">be informed about </w:t>
      </w:r>
      <w:r w:rsidR="001E0D8B" w:rsidRPr="0018696F">
        <w:t xml:space="preserve">the activities of the </w:t>
      </w:r>
      <w:r w:rsidR="00DB3B9A" w:rsidRPr="0018696F">
        <w:t>Informal Working Group</w:t>
      </w:r>
      <w:r w:rsidR="000D088F" w:rsidRPr="0018696F">
        <w:t xml:space="preserve"> </w:t>
      </w:r>
      <w:r w:rsidR="00DB3B9A" w:rsidRPr="0018696F">
        <w:t>on Additional Sound Emission Provisions (</w:t>
      </w:r>
      <w:r w:rsidR="000D088F" w:rsidRPr="0018696F">
        <w:t xml:space="preserve">IWG </w:t>
      </w:r>
      <w:r w:rsidR="00DB3B9A" w:rsidRPr="0018696F">
        <w:t>ASEP)</w:t>
      </w:r>
      <w:r w:rsidR="001E0D8B" w:rsidRPr="0018696F">
        <w:t xml:space="preserve"> and will </w:t>
      </w:r>
      <w:r w:rsidR="00C83A39" w:rsidRPr="0018696F">
        <w:t xml:space="preserve">consider </w:t>
      </w:r>
      <w:r w:rsidR="001E0D8B" w:rsidRPr="0018696F">
        <w:t xml:space="preserve">clarifications and corrections </w:t>
      </w:r>
      <w:r w:rsidR="00C83A39" w:rsidRPr="0018696F">
        <w:t>prepared</w:t>
      </w:r>
      <w:r w:rsidR="001E0D8B" w:rsidRPr="0018696F">
        <w:t xml:space="preserve"> by </w:t>
      </w:r>
      <w:r w:rsidR="00BD7B4F" w:rsidRPr="0018696F">
        <w:t>IWG ASEP</w:t>
      </w:r>
      <w:r w:rsidR="000611CE" w:rsidRPr="0018696F">
        <w:t>.</w:t>
      </w:r>
    </w:p>
    <w:p w14:paraId="075C8E39" w14:textId="77777777" w:rsidR="001E0D8B" w:rsidRPr="004E0100" w:rsidRDefault="001E0D8B" w:rsidP="001E0D8B">
      <w:pPr>
        <w:spacing w:after="120"/>
        <w:ind w:left="1134" w:right="1134"/>
        <w:jc w:val="both"/>
        <w:rPr>
          <w:b/>
          <w:lang w:val="fr-CH"/>
        </w:rPr>
      </w:pPr>
      <w:r w:rsidRPr="004E0100">
        <w:rPr>
          <w:b/>
          <w:lang w:val="fr-CH"/>
        </w:rPr>
        <w:t>Documentation</w:t>
      </w:r>
    </w:p>
    <w:p w14:paraId="04C8CF3E" w14:textId="77777777" w:rsidR="001D7902" w:rsidRPr="003539BF" w:rsidRDefault="001E0D8B" w:rsidP="001E0D8B">
      <w:pPr>
        <w:ind w:left="1134" w:right="1134"/>
        <w:jc w:val="both"/>
        <w:rPr>
          <w:lang w:val="fr-CH"/>
        </w:rPr>
      </w:pPr>
      <w:r w:rsidRPr="003539BF">
        <w:rPr>
          <w:lang w:val="fr-CH"/>
        </w:rPr>
        <w:t>ECE/TRANS/WP.29/GRBP/2019/13</w:t>
      </w:r>
      <w:r w:rsidR="00F02C84" w:rsidRPr="003539BF">
        <w:rPr>
          <w:lang w:val="fr-CH"/>
        </w:rPr>
        <w:tab/>
      </w:r>
    </w:p>
    <w:p w14:paraId="26C32949" w14:textId="77777777" w:rsidR="00550B8F" w:rsidRPr="0018696F" w:rsidRDefault="00550B8F" w:rsidP="00550B8F">
      <w:pPr>
        <w:pStyle w:val="H1G"/>
        <w:keepNext w:val="0"/>
        <w:keepLines w:val="0"/>
      </w:pPr>
      <w:r w:rsidRPr="003539BF">
        <w:rPr>
          <w:lang w:val="fr-CH"/>
        </w:rPr>
        <w:tab/>
      </w:r>
      <w:r w:rsidRPr="004363E7">
        <w:t>5.</w:t>
      </w:r>
      <w:r w:rsidRPr="004363E7">
        <w:tab/>
      </w:r>
      <w:r w:rsidR="004F155E" w:rsidRPr="0018696F">
        <w:t xml:space="preserve">UN </w:t>
      </w:r>
      <w:r w:rsidRPr="0018696F">
        <w:t xml:space="preserve">Regulation No. </w:t>
      </w:r>
      <w:r w:rsidR="007F78A5" w:rsidRPr="0018696F">
        <w:t>59</w:t>
      </w:r>
      <w:r w:rsidRPr="0018696F">
        <w:t xml:space="preserve"> (Replacement silencing systems)</w:t>
      </w:r>
    </w:p>
    <w:p w14:paraId="28138BFF" w14:textId="77777777" w:rsidR="00255284" w:rsidRPr="0018696F" w:rsidRDefault="000F32D4" w:rsidP="001E0D8B">
      <w:pPr>
        <w:pStyle w:val="SingleTxtG"/>
        <w:ind w:firstLine="567"/>
      </w:pPr>
      <w:r w:rsidRPr="0018696F">
        <w:t>GRBP</w:t>
      </w:r>
      <w:r w:rsidR="00255284" w:rsidRPr="0018696F">
        <w:t xml:space="preserve"> </w:t>
      </w:r>
      <w:r w:rsidR="001E0D8B" w:rsidRPr="0018696F">
        <w:t xml:space="preserve">may wish to address a </w:t>
      </w:r>
      <w:r w:rsidR="00255284" w:rsidRPr="0018696F">
        <w:t>proposal for the 0</w:t>
      </w:r>
      <w:r w:rsidR="001E0D8B" w:rsidRPr="0018696F">
        <w:t>3</w:t>
      </w:r>
      <w:r w:rsidR="00255284" w:rsidRPr="0018696F">
        <w:t xml:space="preserve"> series of amendments</w:t>
      </w:r>
      <w:r w:rsidR="001E0D8B" w:rsidRPr="0018696F">
        <w:t xml:space="preserve"> submitted by the expert from Germany.</w:t>
      </w:r>
    </w:p>
    <w:p w14:paraId="10EE6B24" w14:textId="77777777" w:rsidR="001E0D8B" w:rsidRPr="004E0100" w:rsidRDefault="001E0D8B" w:rsidP="001E0D8B">
      <w:pPr>
        <w:spacing w:after="120"/>
        <w:ind w:left="1134" w:right="1134"/>
        <w:jc w:val="both"/>
        <w:rPr>
          <w:b/>
          <w:lang w:val="fr-CH"/>
        </w:rPr>
      </w:pPr>
      <w:r w:rsidRPr="004E0100">
        <w:rPr>
          <w:b/>
          <w:lang w:val="fr-CH"/>
        </w:rPr>
        <w:t>Documentation</w:t>
      </w:r>
    </w:p>
    <w:p w14:paraId="2590EBB8" w14:textId="77777777" w:rsidR="001E0D8B" w:rsidRPr="003539BF" w:rsidRDefault="001E0D8B" w:rsidP="001E0D8B">
      <w:pPr>
        <w:ind w:left="1134" w:right="1134"/>
        <w:jc w:val="both"/>
        <w:rPr>
          <w:lang w:val="fr-CH"/>
        </w:rPr>
      </w:pPr>
      <w:r w:rsidRPr="003539BF">
        <w:rPr>
          <w:lang w:val="fr-CH"/>
        </w:rPr>
        <w:t>ECE/TRANS/WP.29/GRBP/2019/15</w:t>
      </w:r>
    </w:p>
    <w:p w14:paraId="43AFA8B1" w14:textId="77777777" w:rsidR="00665DBC" w:rsidRPr="004E0100" w:rsidRDefault="00665DBC" w:rsidP="00665DBC">
      <w:pPr>
        <w:pStyle w:val="H1G"/>
      </w:pPr>
      <w:r w:rsidRPr="003539BF">
        <w:rPr>
          <w:lang w:val="fr-CH"/>
        </w:rPr>
        <w:tab/>
      </w:r>
      <w:r w:rsidR="007F78A5" w:rsidRPr="004E0100">
        <w:t>6</w:t>
      </w:r>
      <w:r w:rsidRPr="004E0100">
        <w:t>.</w:t>
      </w:r>
      <w:r w:rsidRPr="004E0100">
        <w:tab/>
        <w:t>Tyres</w:t>
      </w:r>
    </w:p>
    <w:p w14:paraId="44E766A4" w14:textId="77777777" w:rsidR="0024532F" w:rsidRPr="004E0100" w:rsidRDefault="0024532F" w:rsidP="0024532F">
      <w:pPr>
        <w:pStyle w:val="H23G"/>
        <w:keepNext w:val="0"/>
        <w:keepLines w:val="0"/>
      </w:pPr>
      <w:r w:rsidRPr="004E0100">
        <w:tab/>
        <w:t>(</w:t>
      </w:r>
      <w:r w:rsidR="00DE6580" w:rsidRPr="004E0100">
        <w:t>a</w:t>
      </w:r>
      <w:r w:rsidRPr="004E0100">
        <w:t>)</w:t>
      </w:r>
      <w:r w:rsidRPr="004E0100">
        <w:tab/>
        <w:t xml:space="preserve">UN Regulation No. </w:t>
      </w:r>
      <w:r w:rsidR="00ED73ED" w:rsidRPr="004E0100">
        <w:t>106</w:t>
      </w:r>
      <w:r w:rsidRPr="004E0100">
        <w:t xml:space="preserve"> (</w:t>
      </w:r>
      <w:r w:rsidR="000D1443" w:rsidRPr="004E0100">
        <w:t>Tyres for agricultural vehicles</w:t>
      </w:r>
      <w:r w:rsidRPr="004E0100">
        <w:t>)</w:t>
      </w:r>
    </w:p>
    <w:p w14:paraId="7C598155" w14:textId="77777777" w:rsidR="009B5C98" w:rsidRPr="0018696F" w:rsidRDefault="000F32D4" w:rsidP="0024532F">
      <w:pPr>
        <w:pStyle w:val="SingleTxtG"/>
        <w:ind w:firstLine="567"/>
      </w:pPr>
      <w:r w:rsidRPr="004363E7">
        <w:t>GRBP</w:t>
      </w:r>
      <w:r w:rsidR="0024532F" w:rsidRPr="0018696F">
        <w:t xml:space="preserve"> will consider </w:t>
      </w:r>
      <w:r w:rsidR="00B527F6" w:rsidRPr="0018696F">
        <w:t xml:space="preserve">a </w:t>
      </w:r>
      <w:r w:rsidR="009B5C98" w:rsidRPr="0018696F">
        <w:t>proposal by the expert from the European Tyre and Rim Technical Organi</w:t>
      </w:r>
      <w:r w:rsidR="00F41608" w:rsidRPr="0018696F">
        <w:t>z</w:t>
      </w:r>
      <w:r w:rsidR="009B5C98" w:rsidRPr="0018696F">
        <w:t>ation (ETRTO)</w:t>
      </w:r>
      <w:r w:rsidR="00DE6580" w:rsidRPr="0018696F">
        <w:t>.</w:t>
      </w:r>
    </w:p>
    <w:p w14:paraId="10C39F54" w14:textId="77777777" w:rsidR="0024532F" w:rsidRPr="004E0100" w:rsidRDefault="0024532F" w:rsidP="0024532F">
      <w:pPr>
        <w:spacing w:after="120"/>
        <w:ind w:left="1134" w:right="1134"/>
        <w:jc w:val="both"/>
        <w:rPr>
          <w:b/>
          <w:lang w:val="fr-CH"/>
        </w:rPr>
      </w:pPr>
      <w:r w:rsidRPr="004E0100">
        <w:rPr>
          <w:b/>
          <w:lang w:val="fr-CH"/>
        </w:rPr>
        <w:t>Documentation</w:t>
      </w:r>
    </w:p>
    <w:p w14:paraId="3BC42053" w14:textId="77777777" w:rsidR="0024532F" w:rsidRPr="004E0100" w:rsidRDefault="0024532F" w:rsidP="0024532F">
      <w:pPr>
        <w:ind w:left="1134" w:right="1134"/>
        <w:jc w:val="both"/>
        <w:rPr>
          <w:lang w:val="fr-CH"/>
        </w:rPr>
      </w:pPr>
      <w:r w:rsidRPr="004E0100">
        <w:rPr>
          <w:lang w:val="fr-CH"/>
        </w:rPr>
        <w:t>ECE/TRANS/WP.29/</w:t>
      </w:r>
      <w:r w:rsidR="000F32D4" w:rsidRPr="004E0100">
        <w:rPr>
          <w:lang w:val="fr-CH"/>
        </w:rPr>
        <w:t>GRBP</w:t>
      </w:r>
      <w:r w:rsidRPr="004E0100">
        <w:rPr>
          <w:lang w:val="fr-CH"/>
        </w:rPr>
        <w:t>/</w:t>
      </w:r>
      <w:r w:rsidR="009B5C98" w:rsidRPr="004E0100">
        <w:rPr>
          <w:lang w:val="fr-CH"/>
        </w:rPr>
        <w:t>2019/</w:t>
      </w:r>
      <w:r w:rsidR="00B527F6" w:rsidRPr="004E0100">
        <w:rPr>
          <w:lang w:val="fr-CH"/>
        </w:rPr>
        <w:t>18</w:t>
      </w:r>
    </w:p>
    <w:p w14:paraId="6E18DC94" w14:textId="77777777" w:rsidR="0024532F" w:rsidRPr="0018696F" w:rsidRDefault="0024532F" w:rsidP="0024532F">
      <w:pPr>
        <w:pStyle w:val="H23G"/>
        <w:keepNext w:val="0"/>
        <w:keepLines w:val="0"/>
      </w:pPr>
      <w:r w:rsidRPr="004E0100">
        <w:rPr>
          <w:lang w:val="fr-CH"/>
        </w:rPr>
        <w:tab/>
      </w:r>
      <w:r w:rsidRPr="004363E7">
        <w:t>(b)</w:t>
      </w:r>
      <w:r w:rsidRPr="004363E7">
        <w:tab/>
      </w:r>
      <w:r w:rsidRPr="0018696F">
        <w:t xml:space="preserve">UN Regulation No. </w:t>
      </w:r>
      <w:r w:rsidR="00ED73ED" w:rsidRPr="0018696F">
        <w:t>108</w:t>
      </w:r>
      <w:r w:rsidRPr="0018696F">
        <w:t xml:space="preserve"> (</w:t>
      </w:r>
      <w:proofErr w:type="spellStart"/>
      <w:r w:rsidR="000D1443" w:rsidRPr="0018696F">
        <w:t>Retreaded</w:t>
      </w:r>
      <w:proofErr w:type="spellEnd"/>
      <w:r w:rsidR="000D1443" w:rsidRPr="0018696F">
        <w:t xml:space="preserve"> tyres for passenger cars and their trailers</w:t>
      </w:r>
      <w:r w:rsidRPr="0018696F">
        <w:t>)</w:t>
      </w:r>
    </w:p>
    <w:p w14:paraId="4AD2FE18" w14:textId="7D62062B" w:rsidR="0024532F" w:rsidRPr="0018696F" w:rsidRDefault="000F32D4" w:rsidP="00B527F6">
      <w:pPr>
        <w:pStyle w:val="SingleTxtG"/>
        <w:ind w:firstLine="567"/>
      </w:pPr>
      <w:r w:rsidRPr="0018696F">
        <w:t>GRBP</w:t>
      </w:r>
      <w:r w:rsidR="0024532F" w:rsidRPr="0018696F">
        <w:t xml:space="preserve"> </w:t>
      </w:r>
      <w:r w:rsidR="00DE6580" w:rsidRPr="0018696F">
        <w:t>is invited to consider a proposal</w:t>
      </w:r>
      <w:r w:rsidR="00B527F6" w:rsidRPr="0018696F">
        <w:t xml:space="preserve"> on </w:t>
      </w:r>
      <w:proofErr w:type="spellStart"/>
      <w:r w:rsidR="00B527F6" w:rsidRPr="0018696F">
        <w:t>retreaded</w:t>
      </w:r>
      <w:proofErr w:type="spellEnd"/>
      <w:r w:rsidR="00B527F6" w:rsidRPr="0018696F">
        <w:t xml:space="preserve"> tyres to be tested and marked with the </w:t>
      </w:r>
      <w:r w:rsidR="00326FAC" w:rsidRPr="0018696F">
        <w:t>three</w:t>
      </w:r>
      <w:r w:rsidR="00326FAC">
        <w:t>-</w:t>
      </w:r>
      <w:r w:rsidR="00326FAC" w:rsidRPr="0018696F">
        <w:t>mountain</w:t>
      </w:r>
      <w:r w:rsidR="00326FAC">
        <w:t>-</w:t>
      </w:r>
      <w:r w:rsidR="00B527F6" w:rsidRPr="004363E7">
        <w:t xml:space="preserve">peak </w:t>
      </w:r>
      <w:r w:rsidR="00326FAC" w:rsidRPr="0018696F">
        <w:t>snow</w:t>
      </w:r>
      <w:r w:rsidR="00326FAC">
        <w:t>-</w:t>
      </w:r>
      <w:r w:rsidR="00B527F6" w:rsidRPr="004363E7">
        <w:t xml:space="preserve">flake (3PMSF) </w:t>
      </w:r>
      <w:r w:rsidR="00B527F6" w:rsidRPr="0018696F">
        <w:t xml:space="preserve">symbol, which was </w:t>
      </w:r>
      <w:r w:rsidR="00DE6580" w:rsidRPr="0018696F">
        <w:t>submitted by the expert</w:t>
      </w:r>
      <w:r w:rsidR="000D1443" w:rsidRPr="0018696F">
        <w:t xml:space="preserve">s of the Bureau International Permanent des Associations de </w:t>
      </w:r>
      <w:proofErr w:type="spellStart"/>
      <w:r w:rsidR="000D1443" w:rsidRPr="0018696F">
        <w:t>Vendeurs</w:t>
      </w:r>
      <w:proofErr w:type="spellEnd"/>
      <w:r w:rsidR="000D1443" w:rsidRPr="0018696F">
        <w:t xml:space="preserve"> et </w:t>
      </w:r>
      <w:proofErr w:type="spellStart"/>
      <w:r w:rsidR="000D1443" w:rsidRPr="0018696F">
        <w:t>Rechapeurs</w:t>
      </w:r>
      <w:proofErr w:type="spellEnd"/>
      <w:r w:rsidR="000D1443" w:rsidRPr="0018696F">
        <w:t xml:space="preserve"> de pneumatiques (BIPAVER</w:t>
      </w:r>
      <w:r w:rsidR="00B527F6" w:rsidRPr="0018696F">
        <w:t xml:space="preserve">). </w:t>
      </w:r>
    </w:p>
    <w:p w14:paraId="1B6AC0F4" w14:textId="77777777" w:rsidR="0024532F" w:rsidRPr="004E0100" w:rsidRDefault="0024532F" w:rsidP="0024532F">
      <w:pPr>
        <w:spacing w:after="120"/>
        <w:ind w:left="1134" w:right="1134"/>
        <w:jc w:val="both"/>
        <w:rPr>
          <w:b/>
          <w:lang w:val="fr-CH"/>
        </w:rPr>
      </w:pPr>
      <w:r w:rsidRPr="004E0100">
        <w:rPr>
          <w:b/>
          <w:lang w:val="fr-CH"/>
        </w:rPr>
        <w:lastRenderedPageBreak/>
        <w:t>Documentation</w:t>
      </w:r>
    </w:p>
    <w:p w14:paraId="69790922" w14:textId="77777777" w:rsidR="0024532F" w:rsidRPr="003539BF" w:rsidRDefault="0024532F" w:rsidP="0024532F">
      <w:pPr>
        <w:ind w:left="1134" w:right="1134"/>
        <w:jc w:val="both"/>
        <w:rPr>
          <w:lang w:val="fr-CH"/>
        </w:rPr>
      </w:pPr>
      <w:r w:rsidRPr="003539BF">
        <w:rPr>
          <w:lang w:val="fr-CH"/>
        </w:rPr>
        <w:t>ECE/TRANS/WP.29/</w:t>
      </w:r>
      <w:r w:rsidR="000F32D4" w:rsidRPr="003539BF">
        <w:rPr>
          <w:lang w:val="fr-CH"/>
        </w:rPr>
        <w:t>GRBP</w:t>
      </w:r>
      <w:r w:rsidRPr="003539BF">
        <w:rPr>
          <w:lang w:val="fr-CH"/>
        </w:rPr>
        <w:t>/</w:t>
      </w:r>
      <w:r w:rsidR="00DE6580" w:rsidRPr="003539BF">
        <w:rPr>
          <w:lang w:val="fr-CH"/>
        </w:rPr>
        <w:t>2019/</w:t>
      </w:r>
      <w:r w:rsidR="00B527F6" w:rsidRPr="003539BF">
        <w:rPr>
          <w:lang w:val="fr-CH"/>
        </w:rPr>
        <w:t>16</w:t>
      </w:r>
    </w:p>
    <w:p w14:paraId="63605BE7" w14:textId="77777777" w:rsidR="00ED73ED" w:rsidRPr="0018696F" w:rsidRDefault="00ED73ED" w:rsidP="00ED73ED">
      <w:pPr>
        <w:pStyle w:val="H23G"/>
        <w:keepNext w:val="0"/>
        <w:keepLines w:val="0"/>
      </w:pPr>
      <w:r w:rsidRPr="003539BF">
        <w:rPr>
          <w:lang w:val="fr-CH"/>
        </w:rPr>
        <w:tab/>
      </w:r>
      <w:r w:rsidRPr="004363E7">
        <w:t>(</w:t>
      </w:r>
      <w:r w:rsidRPr="0018696F">
        <w:t>c)</w:t>
      </w:r>
      <w:r w:rsidRPr="0018696F">
        <w:tab/>
        <w:t>UN Regulation No. 109 (</w:t>
      </w:r>
      <w:proofErr w:type="spellStart"/>
      <w:r w:rsidR="000D1443" w:rsidRPr="0018696F">
        <w:t>Retreaded</w:t>
      </w:r>
      <w:proofErr w:type="spellEnd"/>
      <w:r w:rsidR="000D1443" w:rsidRPr="0018696F">
        <w:t xml:space="preserve"> tyres for commercial vehicles and their trailers</w:t>
      </w:r>
      <w:r w:rsidRPr="0018696F">
        <w:t>)</w:t>
      </w:r>
    </w:p>
    <w:p w14:paraId="02B2A51B" w14:textId="3A90098C" w:rsidR="00B527F6" w:rsidRPr="0018696F" w:rsidRDefault="00B527F6" w:rsidP="00B527F6">
      <w:pPr>
        <w:pStyle w:val="SingleTxtG"/>
        <w:ind w:firstLine="567"/>
      </w:pPr>
      <w:r w:rsidRPr="0018696F">
        <w:t xml:space="preserve">GRBP is invited to consider </w:t>
      </w:r>
      <w:r w:rsidR="004E0100">
        <w:t xml:space="preserve">a similar </w:t>
      </w:r>
      <w:r w:rsidRPr="0018696F">
        <w:t xml:space="preserve">proposal on </w:t>
      </w:r>
      <w:proofErr w:type="spellStart"/>
      <w:r w:rsidRPr="0018696F">
        <w:t>retreaded</w:t>
      </w:r>
      <w:proofErr w:type="spellEnd"/>
      <w:r w:rsidRPr="0018696F">
        <w:t xml:space="preserve"> tyres marked with the 3PMSF symbol</w:t>
      </w:r>
      <w:r w:rsidR="00D60D81">
        <w:t xml:space="preserve"> for commercial vehicles</w:t>
      </w:r>
      <w:r w:rsidRPr="004363E7">
        <w:t xml:space="preserve">, </w:t>
      </w:r>
      <w:r w:rsidR="00D60D81">
        <w:t xml:space="preserve">also </w:t>
      </w:r>
      <w:r w:rsidRPr="004363E7">
        <w:t xml:space="preserve">submitted </w:t>
      </w:r>
      <w:r w:rsidRPr="0018696F">
        <w:t xml:space="preserve">by the experts of BIPAVER. </w:t>
      </w:r>
    </w:p>
    <w:p w14:paraId="1A74BDC6" w14:textId="77777777" w:rsidR="00B527F6" w:rsidRPr="004E0100" w:rsidRDefault="00B527F6" w:rsidP="00B527F6">
      <w:pPr>
        <w:spacing w:after="120"/>
        <w:ind w:left="1134" w:right="1134"/>
        <w:jc w:val="both"/>
        <w:rPr>
          <w:b/>
          <w:lang w:val="fr-CH"/>
        </w:rPr>
      </w:pPr>
      <w:r w:rsidRPr="004E0100">
        <w:rPr>
          <w:b/>
          <w:lang w:val="fr-CH"/>
        </w:rPr>
        <w:t>Documentation</w:t>
      </w:r>
    </w:p>
    <w:p w14:paraId="0BA11AEB" w14:textId="77777777" w:rsidR="00476DDF" w:rsidRPr="003539BF" w:rsidRDefault="00B527F6" w:rsidP="00B527F6">
      <w:pPr>
        <w:ind w:left="1134" w:right="1134"/>
        <w:jc w:val="both"/>
        <w:rPr>
          <w:lang w:val="fr-CH"/>
        </w:rPr>
      </w:pPr>
      <w:r w:rsidRPr="003539BF">
        <w:rPr>
          <w:lang w:val="fr-CH"/>
        </w:rPr>
        <w:t>ECE/TRANS/WP.29/GRBP/2019/17</w:t>
      </w:r>
      <w:r w:rsidR="0024532F" w:rsidRPr="003539BF">
        <w:rPr>
          <w:lang w:val="fr-CH"/>
        </w:rPr>
        <w:tab/>
      </w:r>
    </w:p>
    <w:p w14:paraId="3E926683" w14:textId="77777777" w:rsidR="0024532F" w:rsidRPr="0018696F" w:rsidRDefault="00476DDF" w:rsidP="0024532F">
      <w:pPr>
        <w:pStyle w:val="H23G"/>
        <w:keepNext w:val="0"/>
        <w:keepLines w:val="0"/>
      </w:pPr>
      <w:r w:rsidRPr="003539BF">
        <w:rPr>
          <w:lang w:val="fr-CH"/>
        </w:rPr>
        <w:tab/>
      </w:r>
      <w:r w:rsidR="0024532F" w:rsidRPr="004363E7">
        <w:t>(</w:t>
      </w:r>
      <w:r w:rsidR="00ED73ED" w:rsidRPr="0018696F">
        <w:t>d</w:t>
      </w:r>
      <w:r w:rsidR="0024532F" w:rsidRPr="0018696F">
        <w:t>)</w:t>
      </w:r>
      <w:r w:rsidR="0024532F" w:rsidRPr="0018696F">
        <w:tab/>
        <w:t>UN Regulation No. 117 (Tyre rolling resistance, rolling noise and wet grip)</w:t>
      </w:r>
    </w:p>
    <w:p w14:paraId="117391D3" w14:textId="77777777" w:rsidR="0024532F" w:rsidRPr="0018696F" w:rsidRDefault="000F32D4" w:rsidP="0024532F">
      <w:pPr>
        <w:pStyle w:val="SingleTxtG"/>
        <w:ind w:firstLine="567"/>
      </w:pPr>
      <w:r w:rsidRPr="0018696F">
        <w:t>GRBP</w:t>
      </w:r>
      <w:r w:rsidR="0024532F" w:rsidRPr="0018696F">
        <w:t xml:space="preserve"> is invited to consider a proposal </w:t>
      </w:r>
      <w:r w:rsidR="009B5C98" w:rsidRPr="0018696F">
        <w:t xml:space="preserve">submitted </w:t>
      </w:r>
      <w:r w:rsidR="0024532F" w:rsidRPr="0018696F">
        <w:t xml:space="preserve">by the </w:t>
      </w:r>
      <w:r w:rsidR="000D1443" w:rsidRPr="0018696F">
        <w:t>group of interested experts on snow tyre provisions</w:t>
      </w:r>
      <w:r w:rsidR="0024532F" w:rsidRPr="0018696F">
        <w:t>.</w:t>
      </w:r>
    </w:p>
    <w:p w14:paraId="19AE0427" w14:textId="77777777" w:rsidR="0024532F" w:rsidRPr="004E0100" w:rsidRDefault="0024532F" w:rsidP="0024532F">
      <w:pPr>
        <w:spacing w:after="120"/>
        <w:ind w:left="1134" w:right="1134"/>
        <w:jc w:val="both"/>
        <w:rPr>
          <w:b/>
          <w:lang w:val="fr-CH"/>
        </w:rPr>
      </w:pPr>
      <w:r w:rsidRPr="004E0100">
        <w:rPr>
          <w:b/>
          <w:lang w:val="fr-CH"/>
        </w:rPr>
        <w:t>Documentation</w:t>
      </w:r>
    </w:p>
    <w:p w14:paraId="43E1FDFF" w14:textId="77777777" w:rsidR="0024532F" w:rsidRPr="004E0100" w:rsidRDefault="0024532F" w:rsidP="009B5C98">
      <w:pPr>
        <w:spacing w:after="120"/>
        <w:ind w:left="1134" w:right="1134"/>
        <w:jc w:val="both"/>
        <w:rPr>
          <w:lang w:val="fr-CH"/>
        </w:rPr>
      </w:pPr>
      <w:r w:rsidRPr="004E0100">
        <w:rPr>
          <w:lang w:val="fr-CH"/>
        </w:rPr>
        <w:t>ECE/TRANS/WP.29/</w:t>
      </w:r>
      <w:r w:rsidR="000F32D4" w:rsidRPr="004E0100">
        <w:rPr>
          <w:lang w:val="fr-CH"/>
        </w:rPr>
        <w:t>GRBP</w:t>
      </w:r>
      <w:r w:rsidRPr="004E0100">
        <w:rPr>
          <w:lang w:val="fr-CH"/>
        </w:rPr>
        <w:t>/2019/</w:t>
      </w:r>
      <w:r w:rsidR="000D1443" w:rsidRPr="004E0100">
        <w:rPr>
          <w:lang w:val="fr-CH"/>
        </w:rPr>
        <w:t>14</w:t>
      </w:r>
    </w:p>
    <w:p w14:paraId="4FD9F175" w14:textId="7A363C5D" w:rsidR="00B527F6" w:rsidRPr="004E0100" w:rsidRDefault="002E7C28" w:rsidP="002E7C28">
      <w:pPr>
        <w:spacing w:after="120"/>
        <w:ind w:left="1134" w:right="1134"/>
        <w:jc w:val="both"/>
      </w:pPr>
      <w:r w:rsidRPr="004E0100">
        <w:rPr>
          <w:lang w:val="fr-CH"/>
        </w:rPr>
        <w:tab/>
      </w:r>
      <w:r w:rsidRPr="004E0100">
        <w:t xml:space="preserve">GRBP will recall that, at its previous session, the expert from ETRTO requested </w:t>
      </w:r>
      <w:r w:rsidR="00D60D81">
        <w:t xml:space="preserve">a </w:t>
      </w:r>
      <w:r w:rsidRPr="004E0100">
        <w:t>postpone</w:t>
      </w:r>
      <w:r w:rsidR="00D60D81">
        <w:t>ment of</w:t>
      </w:r>
      <w:r w:rsidRPr="004E0100">
        <w:t xml:space="preserve"> consideration of ECE/TRANS/WP.29/GRVA/2018/5 and GRB-68-12. GRBP is invited to resume the discussion and to </w:t>
      </w:r>
      <w:r w:rsidR="00B527F6" w:rsidRPr="004E0100">
        <w:t>address a</w:t>
      </w:r>
      <w:r w:rsidRPr="004E0100">
        <w:t xml:space="preserve"> complement</w:t>
      </w:r>
      <w:r w:rsidR="00D60D81">
        <w:t>ary</w:t>
      </w:r>
      <w:r w:rsidRPr="004E0100">
        <w:t xml:space="preserve"> </w:t>
      </w:r>
      <w:r w:rsidR="00B527F6" w:rsidRPr="004E0100">
        <w:t>proposal by the experts of ETRTO</w:t>
      </w:r>
      <w:r w:rsidRPr="004363E7">
        <w:t xml:space="preserve"> </w:t>
      </w:r>
      <w:r w:rsidRPr="0018696F">
        <w:t>(</w:t>
      </w:r>
      <w:r w:rsidRPr="004E0100">
        <w:t>ECE/TRANS/WP.29/GRBP/2019/19)</w:t>
      </w:r>
      <w:r w:rsidR="00B527F6" w:rsidRPr="004E0100">
        <w:t xml:space="preserve">. </w:t>
      </w:r>
    </w:p>
    <w:p w14:paraId="7710FCD4" w14:textId="77777777" w:rsidR="009B5C98" w:rsidRPr="004E0100" w:rsidRDefault="009B5C98" w:rsidP="009B5C98">
      <w:pPr>
        <w:spacing w:after="120"/>
        <w:ind w:left="1134" w:right="1134"/>
        <w:jc w:val="both"/>
        <w:rPr>
          <w:b/>
        </w:rPr>
      </w:pPr>
      <w:r w:rsidRPr="004E0100">
        <w:rPr>
          <w:b/>
        </w:rPr>
        <w:t>Documentation</w:t>
      </w:r>
    </w:p>
    <w:p w14:paraId="61C03D5C" w14:textId="77777777" w:rsidR="002E7C28" w:rsidRPr="004E0100" w:rsidRDefault="002E7C28" w:rsidP="002E7C28">
      <w:pPr>
        <w:ind w:left="1134" w:right="1134"/>
        <w:jc w:val="both"/>
      </w:pPr>
      <w:r w:rsidRPr="004E0100">
        <w:t xml:space="preserve">ECE/TRANS/WP.29/GRVA/2018/5, </w:t>
      </w:r>
      <w:r w:rsidR="009B5C98" w:rsidRPr="004E0100">
        <w:t>ECE/TRANS/WP.29/</w:t>
      </w:r>
      <w:r w:rsidR="000F32D4" w:rsidRPr="004E0100">
        <w:t>GRBP</w:t>
      </w:r>
      <w:r w:rsidR="009B5C98" w:rsidRPr="004E0100">
        <w:t>/2019/</w:t>
      </w:r>
      <w:r w:rsidR="00B527F6" w:rsidRPr="004E0100">
        <w:t>19</w:t>
      </w:r>
      <w:r w:rsidRPr="004E0100">
        <w:t xml:space="preserve">, </w:t>
      </w:r>
    </w:p>
    <w:p w14:paraId="26FEE570" w14:textId="77777777" w:rsidR="002E7C28" w:rsidRPr="004E0100" w:rsidRDefault="002E7C28" w:rsidP="000D1443">
      <w:pPr>
        <w:spacing w:after="120"/>
        <w:ind w:left="1134" w:right="1134"/>
        <w:jc w:val="both"/>
      </w:pPr>
      <w:r w:rsidRPr="004E0100">
        <w:t xml:space="preserve">Informal document GRB-68-12 </w:t>
      </w:r>
      <w:r w:rsidR="000732C8" w:rsidRPr="004E0100">
        <w:tab/>
      </w:r>
    </w:p>
    <w:p w14:paraId="1BB4CC90" w14:textId="0DB6A6B6" w:rsidR="009B5C98" w:rsidRPr="004E0100" w:rsidRDefault="002E7C28" w:rsidP="000D1443">
      <w:pPr>
        <w:spacing w:after="120"/>
        <w:ind w:left="1134" w:right="1134"/>
        <w:jc w:val="both"/>
      </w:pPr>
      <w:r w:rsidRPr="004E0100">
        <w:tab/>
        <w:t xml:space="preserve">GRBP will be briefed on the activities of the IWG on Wet Grip Performance of Tyres in a Worn State (IWG WGWT).  </w:t>
      </w:r>
      <w:r w:rsidR="009B5C98" w:rsidRPr="004E0100">
        <w:tab/>
      </w:r>
    </w:p>
    <w:p w14:paraId="02185FBF" w14:textId="77777777" w:rsidR="00912918" w:rsidRPr="003539BF" w:rsidRDefault="00912918" w:rsidP="00912918">
      <w:pPr>
        <w:pStyle w:val="H23G"/>
        <w:keepNext w:val="0"/>
        <w:keepLines w:val="0"/>
        <w:rPr>
          <w:lang w:val="es-ES"/>
        </w:rPr>
      </w:pPr>
      <w:r w:rsidRPr="004E0100">
        <w:tab/>
      </w:r>
      <w:r w:rsidRPr="003539BF">
        <w:rPr>
          <w:lang w:val="es-ES"/>
        </w:rPr>
        <w:t>(</w:t>
      </w:r>
      <w:r w:rsidR="000D1443" w:rsidRPr="003539BF">
        <w:rPr>
          <w:lang w:val="es-ES"/>
        </w:rPr>
        <w:t>e</w:t>
      </w:r>
      <w:r w:rsidRPr="003539BF">
        <w:rPr>
          <w:lang w:val="es-ES"/>
        </w:rPr>
        <w:t xml:space="preserve">) </w:t>
      </w:r>
      <w:r w:rsidRPr="003539BF">
        <w:rPr>
          <w:lang w:val="es-ES"/>
        </w:rPr>
        <w:tab/>
      </w:r>
      <w:r w:rsidR="0017425D" w:rsidRPr="003539BF">
        <w:rPr>
          <w:lang w:val="es-ES"/>
        </w:rPr>
        <w:t xml:space="preserve">UN </w:t>
      </w:r>
      <w:r w:rsidRPr="003539BF">
        <w:rPr>
          <w:lang w:val="es-ES"/>
        </w:rPr>
        <w:t xml:space="preserve">Global </w:t>
      </w:r>
      <w:proofErr w:type="spellStart"/>
      <w:r w:rsidRPr="003539BF">
        <w:rPr>
          <w:lang w:val="es-ES"/>
        </w:rPr>
        <w:t>Technical</w:t>
      </w:r>
      <w:proofErr w:type="spellEnd"/>
      <w:r w:rsidRPr="003539BF">
        <w:rPr>
          <w:lang w:val="es-ES"/>
        </w:rPr>
        <w:t xml:space="preserve"> </w:t>
      </w:r>
      <w:proofErr w:type="spellStart"/>
      <w:r w:rsidRPr="003539BF">
        <w:rPr>
          <w:lang w:val="es-ES"/>
        </w:rPr>
        <w:t>Regulation</w:t>
      </w:r>
      <w:proofErr w:type="spellEnd"/>
      <w:r w:rsidRPr="003539BF">
        <w:rPr>
          <w:lang w:val="es-ES"/>
        </w:rPr>
        <w:t xml:space="preserve"> No. 16 (</w:t>
      </w:r>
      <w:proofErr w:type="spellStart"/>
      <w:r w:rsidRPr="003539BF">
        <w:rPr>
          <w:lang w:val="es-ES"/>
        </w:rPr>
        <w:t>Tyres</w:t>
      </w:r>
      <w:proofErr w:type="spellEnd"/>
      <w:r w:rsidRPr="003539BF">
        <w:rPr>
          <w:lang w:val="es-ES"/>
        </w:rPr>
        <w:t>)</w:t>
      </w:r>
    </w:p>
    <w:p w14:paraId="7C1DD509" w14:textId="77777777" w:rsidR="0017425D" w:rsidRPr="004E0100" w:rsidRDefault="00912918" w:rsidP="00912918">
      <w:pPr>
        <w:spacing w:after="120"/>
        <w:ind w:left="1134" w:right="1134" w:firstLine="567"/>
        <w:jc w:val="both"/>
      </w:pPr>
      <w:r w:rsidRPr="004E0100">
        <w:t xml:space="preserve">GRB </w:t>
      </w:r>
      <w:r w:rsidR="0017425D" w:rsidRPr="004E0100">
        <w:t xml:space="preserve">will </w:t>
      </w:r>
      <w:r w:rsidRPr="004E0100">
        <w:t>receive a status report from the IWG on Tyre GTR</w:t>
      </w:r>
      <w:r w:rsidR="0017425D" w:rsidRPr="004E0100">
        <w:t xml:space="preserve"> and will consider a draft proposal draft proposal for amendments to UN GTR No. 16 (Tyres), together with its technical report. </w:t>
      </w:r>
    </w:p>
    <w:p w14:paraId="1F82B262" w14:textId="77777777" w:rsidR="0017425D" w:rsidRPr="004E0100" w:rsidRDefault="0017425D" w:rsidP="0017425D">
      <w:pPr>
        <w:spacing w:after="120"/>
        <w:ind w:left="1134" w:right="1134"/>
        <w:jc w:val="both"/>
        <w:rPr>
          <w:b/>
          <w:lang w:val="fr-CH"/>
        </w:rPr>
      </w:pPr>
      <w:r w:rsidRPr="004E0100">
        <w:rPr>
          <w:b/>
          <w:lang w:val="fr-CH"/>
        </w:rPr>
        <w:t>Documentation</w:t>
      </w:r>
    </w:p>
    <w:p w14:paraId="74022A99" w14:textId="77777777" w:rsidR="0017425D" w:rsidRPr="003539BF" w:rsidRDefault="0017425D" w:rsidP="0017425D">
      <w:pPr>
        <w:ind w:left="1134" w:right="1134"/>
        <w:rPr>
          <w:lang w:val="fr-CH"/>
        </w:rPr>
      </w:pPr>
      <w:r w:rsidRPr="003539BF">
        <w:rPr>
          <w:lang w:val="fr-CH"/>
        </w:rPr>
        <w:t xml:space="preserve">ECE/TRANS/WP.29/GRBP/2019/20, ECE/TRANS/WP.29/GRBP/2019/21, </w:t>
      </w:r>
    </w:p>
    <w:p w14:paraId="122916FC" w14:textId="77777777" w:rsidR="0017425D" w:rsidRPr="003539BF" w:rsidRDefault="0017425D" w:rsidP="0017425D">
      <w:pPr>
        <w:spacing w:after="120"/>
        <w:ind w:left="1134" w:right="1134"/>
        <w:rPr>
          <w:lang w:val="fr-CH"/>
        </w:rPr>
      </w:pPr>
      <w:r w:rsidRPr="003539BF">
        <w:rPr>
          <w:lang w:val="fr-CH"/>
        </w:rPr>
        <w:t>Informal document GRBP-70-02</w:t>
      </w:r>
    </w:p>
    <w:p w14:paraId="4D638E7F" w14:textId="3F29C60C" w:rsidR="00887EEB" w:rsidRPr="0018696F" w:rsidRDefault="0016197D" w:rsidP="00887EEB">
      <w:pPr>
        <w:pStyle w:val="H1G"/>
        <w:ind w:left="675" w:firstLine="0"/>
      </w:pPr>
      <w:r>
        <w:t>7</w:t>
      </w:r>
      <w:r w:rsidR="00887EEB" w:rsidRPr="004363E7">
        <w:t>.</w:t>
      </w:r>
      <w:r w:rsidR="00887EEB" w:rsidRPr="004363E7">
        <w:tab/>
        <w:t>Draft</w:t>
      </w:r>
      <w:r w:rsidR="004F155E" w:rsidRPr="0018696F">
        <w:t xml:space="preserve"> UN</w:t>
      </w:r>
      <w:r w:rsidR="00887EEB" w:rsidRPr="0018696F">
        <w:t xml:space="preserve"> Regulation on reversing alarm</w:t>
      </w:r>
    </w:p>
    <w:p w14:paraId="7F5E8CE1" w14:textId="4B66DE01" w:rsidR="002650C7" w:rsidRPr="0018696F" w:rsidRDefault="000F32D4" w:rsidP="002650C7">
      <w:pPr>
        <w:pStyle w:val="SingleTxtG"/>
        <w:ind w:firstLine="567"/>
      </w:pPr>
      <w:r w:rsidRPr="0018696F">
        <w:t>GRBP</w:t>
      </w:r>
      <w:r w:rsidR="002650C7" w:rsidRPr="0018696F">
        <w:t xml:space="preserve"> will be informed about </w:t>
      </w:r>
      <w:r w:rsidR="00983FB7" w:rsidRPr="0018696F">
        <w:t xml:space="preserve">the activities of the </w:t>
      </w:r>
      <w:r w:rsidR="005C3FA2" w:rsidRPr="0018696F">
        <w:t>Task Force on Reverse Warning (TF RW)</w:t>
      </w:r>
      <w:r w:rsidR="000F04D7" w:rsidRPr="0018696F">
        <w:t xml:space="preserve"> and</w:t>
      </w:r>
      <w:r w:rsidR="00D60D81">
        <w:t xml:space="preserve"> about</w:t>
      </w:r>
      <w:r w:rsidR="000F04D7" w:rsidRPr="004363E7">
        <w:t xml:space="preserve"> </w:t>
      </w:r>
      <w:r w:rsidR="000F04D7" w:rsidRPr="0018696F">
        <w:t xml:space="preserve">liaising with the Working Party on General Safety (GRSG) on the issue. </w:t>
      </w:r>
    </w:p>
    <w:p w14:paraId="694F7F68" w14:textId="46FF2370" w:rsidR="003A5828" w:rsidRPr="0018696F" w:rsidRDefault="00A52427" w:rsidP="00945A10">
      <w:pPr>
        <w:pStyle w:val="H1G"/>
      </w:pPr>
      <w:r w:rsidRPr="0018696F">
        <w:tab/>
      </w:r>
      <w:r w:rsidR="0016197D">
        <w:t>8</w:t>
      </w:r>
      <w:r w:rsidR="003A5828" w:rsidRPr="0018696F">
        <w:t>.</w:t>
      </w:r>
      <w:r w:rsidR="003A5828" w:rsidRPr="0018696F">
        <w:tab/>
      </w:r>
      <w:r w:rsidR="00F02C84" w:rsidRPr="0018696F">
        <w:t xml:space="preserve">Exchange of information on national and international requirements on </w:t>
      </w:r>
      <w:r w:rsidR="001E2593" w:rsidRPr="0018696F">
        <w:t>noise levels</w:t>
      </w:r>
    </w:p>
    <w:p w14:paraId="29D7B9BC" w14:textId="573E77E2" w:rsidR="00EA3595" w:rsidRPr="0018696F" w:rsidRDefault="000F32D4" w:rsidP="002E75E2">
      <w:pPr>
        <w:pStyle w:val="SingleTxtG"/>
        <w:ind w:firstLine="567"/>
      </w:pPr>
      <w:r w:rsidRPr="0018696F">
        <w:t>GRBP</w:t>
      </w:r>
      <w:r w:rsidR="002A48CE" w:rsidRPr="0018696F">
        <w:t xml:space="preserve"> </w:t>
      </w:r>
      <w:r w:rsidR="002D640C" w:rsidRPr="0018696F">
        <w:t xml:space="preserve">will </w:t>
      </w:r>
      <w:r w:rsidR="002E75E2" w:rsidRPr="0018696F">
        <w:t xml:space="preserve">continue the exchange of views on developing national or regional legislation and international requirements </w:t>
      </w:r>
      <w:r w:rsidR="00D60D81">
        <w:t xml:space="preserve">on </w:t>
      </w:r>
      <w:r w:rsidR="002E75E2" w:rsidRPr="004363E7">
        <w:t>noise levels.</w:t>
      </w:r>
    </w:p>
    <w:p w14:paraId="53FD2BED" w14:textId="13931C49" w:rsidR="000876DE" w:rsidRPr="0018696F" w:rsidRDefault="000876DE" w:rsidP="000876DE">
      <w:pPr>
        <w:pStyle w:val="H1G"/>
      </w:pPr>
      <w:r w:rsidRPr="0018696F">
        <w:lastRenderedPageBreak/>
        <w:tab/>
      </w:r>
      <w:r w:rsidR="0016197D">
        <w:t>9</w:t>
      </w:r>
      <w:r w:rsidRPr="0018696F">
        <w:t>.</w:t>
      </w:r>
      <w:r w:rsidRPr="0018696F">
        <w:tab/>
        <w:t>Influence of road surface on tyre rolling sound emissions</w:t>
      </w:r>
    </w:p>
    <w:p w14:paraId="328AF9A4" w14:textId="77777777" w:rsidR="005C3FA2" w:rsidRPr="0018696F" w:rsidRDefault="000F32D4" w:rsidP="00D4498D">
      <w:pPr>
        <w:pStyle w:val="SingleTxtG"/>
        <w:ind w:firstLine="567"/>
      </w:pPr>
      <w:r w:rsidRPr="0018696F">
        <w:t>GRBP</w:t>
      </w:r>
      <w:r w:rsidR="005C3FA2" w:rsidRPr="0018696F">
        <w:t xml:space="preserve"> will </w:t>
      </w:r>
      <w:r w:rsidR="000F04D7" w:rsidRPr="0018696F">
        <w:t xml:space="preserve">recall its earlier considerations of the draft Resolution on Road Surface Labelling and will be informed about the outcome of consultations with national road administrations. </w:t>
      </w:r>
    </w:p>
    <w:p w14:paraId="1897DA8D" w14:textId="77777777" w:rsidR="00025960" w:rsidRPr="003539BF" w:rsidRDefault="00025960" w:rsidP="00025960">
      <w:pPr>
        <w:pStyle w:val="SingleTxtG"/>
        <w:rPr>
          <w:b/>
          <w:lang w:val="fr-CH"/>
        </w:rPr>
      </w:pPr>
      <w:r w:rsidRPr="003539BF">
        <w:rPr>
          <w:b/>
          <w:lang w:val="fr-CH"/>
        </w:rPr>
        <w:t>Documentation</w:t>
      </w:r>
    </w:p>
    <w:p w14:paraId="14A82220" w14:textId="77777777" w:rsidR="00F65228" w:rsidRPr="003539BF" w:rsidRDefault="00B67230" w:rsidP="008C5110">
      <w:pPr>
        <w:pStyle w:val="SingleTxtG"/>
        <w:spacing w:after="0"/>
        <w:jc w:val="left"/>
        <w:rPr>
          <w:lang w:val="fr-CH"/>
        </w:rPr>
      </w:pPr>
      <w:r w:rsidRPr="003539BF">
        <w:rPr>
          <w:lang w:val="fr-CH"/>
        </w:rPr>
        <w:t>ECE/TRANS/WP.29/</w:t>
      </w:r>
      <w:r w:rsidR="000F32D4" w:rsidRPr="003539BF">
        <w:rPr>
          <w:lang w:val="fr-CH"/>
        </w:rPr>
        <w:t>GRBP</w:t>
      </w:r>
      <w:r w:rsidRPr="003539BF">
        <w:rPr>
          <w:lang w:val="fr-CH"/>
        </w:rPr>
        <w:t>/201</w:t>
      </w:r>
      <w:r w:rsidR="005C3FA2" w:rsidRPr="003539BF">
        <w:rPr>
          <w:lang w:val="fr-CH"/>
        </w:rPr>
        <w:t>9</w:t>
      </w:r>
      <w:r w:rsidRPr="003539BF">
        <w:rPr>
          <w:lang w:val="fr-CH"/>
        </w:rPr>
        <w:t>/</w:t>
      </w:r>
      <w:r w:rsidR="005C3FA2" w:rsidRPr="003539BF">
        <w:rPr>
          <w:lang w:val="fr-CH"/>
        </w:rPr>
        <w:t>2</w:t>
      </w:r>
      <w:r w:rsidR="000C299B" w:rsidRPr="003539BF">
        <w:rPr>
          <w:lang w:val="fr-CH"/>
        </w:rPr>
        <w:tab/>
      </w:r>
    </w:p>
    <w:p w14:paraId="1131E35E" w14:textId="55E59BC1" w:rsidR="000C299B" w:rsidRPr="0018696F" w:rsidRDefault="000C299B" w:rsidP="00A41390">
      <w:pPr>
        <w:pStyle w:val="H1G"/>
        <w:keepNext w:val="0"/>
        <w:keepLines w:val="0"/>
      </w:pPr>
      <w:r w:rsidRPr="003539BF">
        <w:rPr>
          <w:lang w:val="fr-CH"/>
        </w:rPr>
        <w:tab/>
      </w:r>
      <w:r w:rsidRPr="004363E7">
        <w:t>1</w:t>
      </w:r>
      <w:r w:rsidR="0016197D">
        <w:t>0</w:t>
      </w:r>
      <w:r w:rsidRPr="0018696F">
        <w:t>.</w:t>
      </w:r>
      <w:r w:rsidRPr="0018696F">
        <w:tab/>
        <w:t>Proposal</w:t>
      </w:r>
      <w:r w:rsidR="00B93DB8" w:rsidRPr="0018696F">
        <w:t>s</w:t>
      </w:r>
      <w:r w:rsidRPr="0018696F">
        <w:t xml:space="preserve"> for amendments to the Consolidated Resolution on th</w:t>
      </w:r>
      <w:r w:rsidR="0038663A" w:rsidRPr="0018696F">
        <w:t>e Construction of Vehicles</w:t>
      </w:r>
    </w:p>
    <w:p w14:paraId="41EC5A66" w14:textId="77777777" w:rsidR="00EA3595" w:rsidRPr="0018696F" w:rsidRDefault="000F32D4" w:rsidP="008C5110">
      <w:pPr>
        <w:pStyle w:val="SingleTxtG"/>
        <w:ind w:firstLine="567"/>
        <w:rPr>
          <w:bCs/>
        </w:rPr>
      </w:pPr>
      <w:r w:rsidRPr="0018696F">
        <w:rPr>
          <w:bCs/>
        </w:rPr>
        <w:t>GRBP</w:t>
      </w:r>
      <w:r w:rsidR="00B949E7" w:rsidRPr="0018696F">
        <w:rPr>
          <w:bCs/>
        </w:rPr>
        <w:t xml:space="preserve"> </w:t>
      </w:r>
      <w:r w:rsidR="006D44A6" w:rsidRPr="0018696F">
        <w:rPr>
          <w:bCs/>
        </w:rPr>
        <w:t>will</w:t>
      </w:r>
      <w:r w:rsidR="008C5110" w:rsidRPr="0018696F">
        <w:rPr>
          <w:bCs/>
        </w:rPr>
        <w:t xml:space="preserve"> consider new proposals, if any.  </w:t>
      </w:r>
      <w:r w:rsidR="00EB54B6" w:rsidRPr="0018696F">
        <w:rPr>
          <w:bCs/>
        </w:rPr>
        <w:t xml:space="preserve"> </w:t>
      </w:r>
    </w:p>
    <w:p w14:paraId="2354DF50" w14:textId="4509F50E" w:rsidR="00A54002" w:rsidRPr="0018696F" w:rsidRDefault="0074234C" w:rsidP="008C5897">
      <w:pPr>
        <w:pStyle w:val="H1G"/>
        <w:jc w:val="both"/>
      </w:pPr>
      <w:r w:rsidRPr="0018696F">
        <w:tab/>
        <w:t>1</w:t>
      </w:r>
      <w:r w:rsidR="0016197D">
        <w:t>1</w:t>
      </w:r>
      <w:r w:rsidR="00A54002" w:rsidRPr="0018696F">
        <w:t>.</w:t>
      </w:r>
      <w:r w:rsidR="00A54002" w:rsidRPr="0018696F">
        <w:tab/>
        <w:t xml:space="preserve">Development of the International Whole Vehicle Type Approval system </w:t>
      </w:r>
    </w:p>
    <w:p w14:paraId="0A07B4E4" w14:textId="6826692D" w:rsidR="00A54002" w:rsidRPr="0018696F" w:rsidRDefault="000F32D4" w:rsidP="00C647AC">
      <w:pPr>
        <w:spacing w:after="120"/>
        <w:ind w:left="1134" w:right="1134" w:firstLine="567"/>
        <w:jc w:val="both"/>
      </w:pPr>
      <w:r w:rsidRPr="0018696F">
        <w:t>GRBP</w:t>
      </w:r>
      <w:r w:rsidR="0038663A" w:rsidRPr="0018696F">
        <w:t xml:space="preserve"> </w:t>
      </w:r>
      <w:r w:rsidR="00EB3091" w:rsidRPr="0018696F">
        <w:t xml:space="preserve">will be informed about progress in implementing the </w:t>
      </w:r>
      <w:r w:rsidR="007E4061" w:rsidRPr="0018696F">
        <w:t>International Whole Vehicle Type Approval (IWVTA)</w:t>
      </w:r>
      <w:r w:rsidR="00EB3091" w:rsidRPr="0018696F">
        <w:t xml:space="preserve"> (UN Regulation No. 0)</w:t>
      </w:r>
      <w:r w:rsidR="007E4061" w:rsidRPr="0018696F">
        <w:t xml:space="preserve">. </w:t>
      </w:r>
    </w:p>
    <w:p w14:paraId="64B3447A" w14:textId="02958D41" w:rsidR="005D5B89" w:rsidRPr="0018696F" w:rsidRDefault="0074234C" w:rsidP="005D5B89">
      <w:pPr>
        <w:pStyle w:val="H1G"/>
      </w:pPr>
      <w:r w:rsidRPr="0018696F">
        <w:tab/>
        <w:t>1</w:t>
      </w:r>
      <w:r w:rsidR="0016197D">
        <w:t>2</w:t>
      </w:r>
      <w:r w:rsidR="005D5B89" w:rsidRPr="0018696F">
        <w:t>.</w:t>
      </w:r>
      <w:r w:rsidR="005D5B89" w:rsidRPr="0018696F">
        <w:tab/>
      </w:r>
      <w:r w:rsidR="00C84994" w:rsidRPr="0018696F">
        <w:t xml:space="preserve">Highlights of the </w:t>
      </w:r>
      <w:r w:rsidR="00D15BE6" w:rsidRPr="0018696F">
        <w:t xml:space="preserve">March and June 2019 </w:t>
      </w:r>
      <w:r w:rsidR="00C84994" w:rsidRPr="0018696F">
        <w:t>session</w:t>
      </w:r>
      <w:r w:rsidR="00D15BE6" w:rsidRPr="0018696F">
        <w:t>s</w:t>
      </w:r>
      <w:r w:rsidR="00C84994" w:rsidRPr="0018696F">
        <w:t xml:space="preserve"> of </w:t>
      </w:r>
      <w:r w:rsidR="00E849EE" w:rsidRPr="00E849EE">
        <w:t>the World Forum for Harmonization of Vehicle Regulations</w:t>
      </w:r>
    </w:p>
    <w:p w14:paraId="4C56D842" w14:textId="33264F63" w:rsidR="000F04D7" w:rsidRPr="0018696F" w:rsidRDefault="00EA3595" w:rsidP="000F04D7">
      <w:pPr>
        <w:pStyle w:val="H23G"/>
        <w:keepNext w:val="0"/>
        <w:keepLines w:val="0"/>
        <w:ind w:firstLine="0"/>
        <w:jc w:val="both"/>
        <w:rPr>
          <w:b w:val="0"/>
          <w:bCs/>
        </w:rPr>
      </w:pPr>
      <w:r w:rsidRPr="0018696F">
        <w:tab/>
      </w:r>
      <w:r w:rsidR="000F32D4" w:rsidRPr="0018696F">
        <w:rPr>
          <w:b w:val="0"/>
          <w:color w:val="000000"/>
          <w:szCs w:val="24"/>
        </w:rPr>
        <w:t>GRBP</w:t>
      </w:r>
      <w:r w:rsidR="005D5B89" w:rsidRPr="0018696F">
        <w:rPr>
          <w:b w:val="0"/>
          <w:color w:val="000000"/>
          <w:szCs w:val="24"/>
        </w:rPr>
        <w:t xml:space="preserve"> will</w:t>
      </w:r>
      <w:r w:rsidR="005D5B89" w:rsidRPr="0018696F">
        <w:rPr>
          <w:b w:val="0"/>
          <w:color w:val="000000"/>
        </w:rPr>
        <w:t xml:space="preserve"> be briefed by the secretariat about the highlights of the</w:t>
      </w:r>
      <w:r w:rsidR="009353B4" w:rsidRPr="0018696F">
        <w:rPr>
          <w:b w:val="0"/>
          <w:color w:val="000000"/>
        </w:rPr>
        <w:t xml:space="preserve"> recent</w:t>
      </w:r>
      <w:r w:rsidR="000161C1" w:rsidRPr="0018696F">
        <w:rPr>
          <w:b w:val="0"/>
          <w:color w:val="000000"/>
        </w:rPr>
        <w:t xml:space="preserve"> </w:t>
      </w:r>
      <w:r w:rsidR="0081535A" w:rsidRPr="0018696F">
        <w:rPr>
          <w:b w:val="0"/>
          <w:color w:val="000000"/>
        </w:rPr>
        <w:t>session</w:t>
      </w:r>
      <w:r w:rsidR="0017425D" w:rsidRPr="0018696F">
        <w:rPr>
          <w:b w:val="0"/>
          <w:color w:val="000000"/>
        </w:rPr>
        <w:t>s</w:t>
      </w:r>
      <w:r w:rsidR="0081535A" w:rsidRPr="0018696F">
        <w:rPr>
          <w:b w:val="0"/>
          <w:color w:val="000000"/>
        </w:rPr>
        <w:t xml:space="preserve"> of W</w:t>
      </w:r>
      <w:r w:rsidR="005D5B89" w:rsidRPr="0018696F">
        <w:rPr>
          <w:b w:val="0"/>
          <w:color w:val="000000"/>
        </w:rPr>
        <w:t xml:space="preserve">P.29 on </w:t>
      </w:r>
      <w:r w:rsidR="000F32D4" w:rsidRPr="0018696F">
        <w:rPr>
          <w:b w:val="0"/>
          <w:color w:val="000000"/>
        </w:rPr>
        <w:t>GRBP</w:t>
      </w:r>
      <w:r w:rsidR="005D5B89" w:rsidRPr="0018696F">
        <w:rPr>
          <w:b w:val="0"/>
          <w:color w:val="000000"/>
        </w:rPr>
        <w:t xml:space="preserve"> and common issues.</w:t>
      </w:r>
      <w:r w:rsidR="00555A7A" w:rsidRPr="0018696F">
        <w:t xml:space="preserve">   </w:t>
      </w:r>
      <w:r w:rsidR="00ED07B5" w:rsidRPr="0018696F">
        <w:t xml:space="preserve">     </w:t>
      </w:r>
      <w:r w:rsidR="000F04D7" w:rsidRPr="0018696F">
        <w:rPr>
          <w:b w:val="0"/>
          <w:bCs/>
        </w:rPr>
        <w:tab/>
      </w:r>
      <w:r w:rsidR="000F04D7" w:rsidRPr="0018696F">
        <w:rPr>
          <w:b w:val="0"/>
          <w:bCs/>
        </w:rPr>
        <w:tab/>
      </w:r>
    </w:p>
    <w:p w14:paraId="3AB330F2" w14:textId="6B11BF90" w:rsidR="0023472C" w:rsidRPr="0018696F" w:rsidRDefault="00B93DB8" w:rsidP="0023472C">
      <w:pPr>
        <w:keepNext/>
        <w:keepLines/>
        <w:tabs>
          <w:tab w:val="right" w:pos="851"/>
        </w:tabs>
        <w:spacing w:before="360" w:after="240" w:line="270" w:lineRule="exact"/>
        <w:ind w:left="1134" w:right="1134" w:hanging="1134"/>
        <w:rPr>
          <w:b/>
          <w:sz w:val="24"/>
        </w:rPr>
      </w:pPr>
      <w:r w:rsidRPr="0018696F">
        <w:rPr>
          <w:b/>
          <w:sz w:val="24"/>
        </w:rPr>
        <w:tab/>
        <w:t>1</w:t>
      </w:r>
      <w:r w:rsidR="0016197D">
        <w:rPr>
          <w:b/>
          <w:sz w:val="24"/>
        </w:rPr>
        <w:t>3</w:t>
      </w:r>
      <w:r w:rsidR="0023472C" w:rsidRPr="0018696F">
        <w:rPr>
          <w:b/>
          <w:sz w:val="24"/>
        </w:rPr>
        <w:t>.</w:t>
      </w:r>
      <w:r w:rsidR="0023472C" w:rsidRPr="0018696F">
        <w:rPr>
          <w:b/>
          <w:sz w:val="24"/>
        </w:rPr>
        <w:tab/>
        <w:t xml:space="preserve">Exchange of views </w:t>
      </w:r>
      <w:r w:rsidR="007862C7" w:rsidRPr="0018696F">
        <w:rPr>
          <w:b/>
          <w:sz w:val="24"/>
        </w:rPr>
        <w:t xml:space="preserve">on </w:t>
      </w:r>
      <w:r w:rsidR="0023472C" w:rsidRPr="0018696F">
        <w:rPr>
          <w:b/>
          <w:sz w:val="24"/>
        </w:rPr>
        <w:t xml:space="preserve">the future work of </w:t>
      </w:r>
      <w:r w:rsidR="00E849EE">
        <w:rPr>
          <w:b/>
          <w:sz w:val="24"/>
        </w:rPr>
        <w:t>the Working Party on Noise and Tyres</w:t>
      </w:r>
      <w:r w:rsidR="0023472C" w:rsidRPr="0018696F">
        <w:rPr>
          <w:b/>
          <w:sz w:val="24"/>
        </w:rPr>
        <w:tab/>
      </w:r>
    </w:p>
    <w:p w14:paraId="07698D02" w14:textId="77777777" w:rsidR="00F65228" w:rsidRPr="0018696F" w:rsidRDefault="00FC12BC" w:rsidP="00200E50">
      <w:pPr>
        <w:spacing w:after="120"/>
        <w:ind w:left="1134" w:right="1134" w:firstLine="567"/>
        <w:jc w:val="both"/>
      </w:pPr>
      <w:r w:rsidRPr="0018696F">
        <w:t xml:space="preserve">Based on the outcome of an informal meeting convened by the Chair on </w:t>
      </w:r>
      <w:r w:rsidR="0017425D" w:rsidRPr="0018696F">
        <w:t>2</w:t>
      </w:r>
      <w:r w:rsidRPr="0018696F">
        <w:t xml:space="preserve">1 </w:t>
      </w:r>
      <w:r w:rsidR="0017425D" w:rsidRPr="0018696F">
        <w:t xml:space="preserve">May </w:t>
      </w:r>
      <w:r w:rsidRPr="0018696F">
        <w:t>201</w:t>
      </w:r>
      <w:r w:rsidR="0017425D" w:rsidRPr="0018696F">
        <w:t>9</w:t>
      </w:r>
      <w:r w:rsidRPr="0018696F">
        <w:t xml:space="preserve">, </w:t>
      </w:r>
      <w:r w:rsidR="000F32D4" w:rsidRPr="0018696F">
        <w:t>GRBP</w:t>
      </w:r>
      <w:r w:rsidR="00B93DB8" w:rsidRPr="0018696F">
        <w:t xml:space="preserve"> may wish to resume its </w:t>
      </w:r>
      <w:r w:rsidR="00C621E8" w:rsidRPr="0018696F">
        <w:t xml:space="preserve">discussion </w:t>
      </w:r>
      <w:r w:rsidR="0023472C" w:rsidRPr="0018696F">
        <w:t xml:space="preserve">on </w:t>
      </w:r>
      <w:r w:rsidR="0015264E" w:rsidRPr="0018696F">
        <w:t>issues that</w:t>
      </w:r>
      <w:r w:rsidR="0023472C" w:rsidRPr="0018696F">
        <w:t xml:space="preserve"> should be included in the future work</w:t>
      </w:r>
      <w:r w:rsidR="00192A16" w:rsidRPr="0018696F">
        <w:t>.</w:t>
      </w:r>
    </w:p>
    <w:p w14:paraId="77533813" w14:textId="5FC05670" w:rsidR="000F04D7" w:rsidRPr="0018696F" w:rsidRDefault="000F04D7" w:rsidP="000F04D7">
      <w:pPr>
        <w:pStyle w:val="H23G"/>
        <w:keepNext w:val="0"/>
        <w:keepLines w:val="0"/>
        <w:ind w:firstLine="0"/>
        <w:jc w:val="both"/>
      </w:pPr>
      <w:r w:rsidRPr="0018696F">
        <w:rPr>
          <w:b w:val="0"/>
          <w:bCs/>
        </w:rPr>
        <w:tab/>
        <w:t xml:space="preserve">GRBP is also expected to be informed by the expert from the International Organization of Motor Vehicle Manufacturers (OICA) about the outcome of their study </w:t>
      </w:r>
      <w:r w:rsidR="00D60D81">
        <w:rPr>
          <w:b w:val="0"/>
          <w:bCs/>
        </w:rPr>
        <w:t xml:space="preserve">that </w:t>
      </w:r>
      <w:r w:rsidRPr="0018696F">
        <w:rPr>
          <w:b w:val="0"/>
          <w:bCs/>
        </w:rPr>
        <w:t>aim</w:t>
      </w:r>
      <w:r w:rsidR="00D60D81">
        <w:rPr>
          <w:b w:val="0"/>
          <w:bCs/>
        </w:rPr>
        <w:t>s</w:t>
      </w:r>
      <w:r w:rsidRPr="004363E7">
        <w:rPr>
          <w:b w:val="0"/>
          <w:bCs/>
        </w:rPr>
        <w:t xml:space="preserve"> to find out if lowering the rolling sound </w:t>
      </w:r>
      <w:r w:rsidRPr="0018696F">
        <w:rPr>
          <w:b w:val="0"/>
          <w:bCs/>
        </w:rPr>
        <w:t xml:space="preserve">limits would affect other tyre parameters </w:t>
      </w:r>
      <w:r w:rsidR="00D60D81">
        <w:rPr>
          <w:b w:val="0"/>
          <w:bCs/>
        </w:rPr>
        <w:t xml:space="preserve">which </w:t>
      </w:r>
      <w:r w:rsidR="007138D7">
        <w:rPr>
          <w:b w:val="0"/>
          <w:bCs/>
        </w:rPr>
        <w:t xml:space="preserve">are </w:t>
      </w:r>
      <w:r w:rsidRPr="004363E7">
        <w:rPr>
          <w:b w:val="0"/>
          <w:bCs/>
        </w:rPr>
        <w:t xml:space="preserve">essential for vehicle safety and </w:t>
      </w:r>
      <w:r w:rsidRPr="0018696F">
        <w:rPr>
          <w:b w:val="0"/>
          <w:bCs/>
        </w:rPr>
        <w:t>CO</w:t>
      </w:r>
      <w:r w:rsidRPr="004E0100">
        <w:rPr>
          <w:b w:val="0"/>
          <w:bCs/>
          <w:vertAlign w:val="subscript"/>
        </w:rPr>
        <w:t>2</w:t>
      </w:r>
      <w:r w:rsidRPr="004363E7">
        <w:rPr>
          <w:b w:val="0"/>
          <w:bCs/>
        </w:rPr>
        <w:t xml:space="preserve"> </w:t>
      </w:r>
      <w:r w:rsidRPr="0018696F">
        <w:rPr>
          <w:b w:val="0"/>
          <w:bCs/>
        </w:rPr>
        <w:t>reduction (GRB-69-25-Rev.1).</w:t>
      </w:r>
    </w:p>
    <w:p w14:paraId="4E9B3380" w14:textId="4019A8A3" w:rsidR="003A5828" w:rsidRPr="0018696F" w:rsidRDefault="003A5828" w:rsidP="003A5828">
      <w:pPr>
        <w:pStyle w:val="H1G"/>
      </w:pPr>
      <w:r w:rsidRPr="0018696F">
        <w:tab/>
        <w:t>1</w:t>
      </w:r>
      <w:r w:rsidR="0016197D">
        <w:t>4</w:t>
      </w:r>
      <w:r w:rsidRPr="0018696F">
        <w:t>.</w:t>
      </w:r>
      <w:r w:rsidRPr="0018696F">
        <w:tab/>
        <w:t>Other business</w:t>
      </w:r>
    </w:p>
    <w:p w14:paraId="3313A66B" w14:textId="64223FB0" w:rsidR="00D51463" w:rsidRPr="004E0100" w:rsidRDefault="00B633E4" w:rsidP="00D51463">
      <w:pPr>
        <w:pStyle w:val="SingleTxtG"/>
        <w:ind w:firstLine="567"/>
      </w:pPr>
      <w:r w:rsidRPr="004E0100">
        <w:t>The Inland Transport Committee (ITC), at its eighty-first session in 2019</w:t>
      </w:r>
      <w:r w:rsidR="00D51463" w:rsidRPr="004E0100">
        <w:t>,</w:t>
      </w:r>
      <w:r w:rsidRPr="004E0100">
        <w:t xml:space="preserve"> adopted the ITC Strategy until 2030</w:t>
      </w:r>
      <w:r w:rsidR="00D51463" w:rsidRPr="004E0100">
        <w:t xml:space="preserve">, </w:t>
      </w:r>
      <w:r w:rsidRPr="004E0100">
        <w:t xml:space="preserve">invited its subsidiary bodies to follow-up </w:t>
      </w:r>
      <w:r w:rsidR="00D80D98">
        <w:t xml:space="preserve">by </w:t>
      </w:r>
      <w:r w:rsidRPr="004E0100">
        <w:t xml:space="preserve">aligning their work with the strategy and requested the secretariat to take </w:t>
      </w:r>
      <w:r w:rsidR="00D80D98">
        <w:t xml:space="preserve">the </w:t>
      </w:r>
      <w:r w:rsidRPr="004E0100">
        <w:t>necessary actions to promote the implementation of the strategy (ECE/TRANS/288, paras. 15 (a), (c) and (g)). Furthermore, the Committee expressed its concern for the limited progress globally in meeting the Sustainable Development Goal targets on road safety and those of the United Nation Decade of Action for Road Safety (ibid, para. 64).</w:t>
      </w:r>
      <w:r w:rsidR="00D51463" w:rsidRPr="004E0100">
        <w:t xml:space="preserve"> To help countries, </w:t>
      </w:r>
      <w:r w:rsidR="00D80D98" w:rsidRPr="004E0100">
        <w:t>particular</w:t>
      </w:r>
      <w:r w:rsidR="00D80D98">
        <w:t xml:space="preserve">ly </w:t>
      </w:r>
      <w:r w:rsidR="00D51463" w:rsidRPr="004E0100">
        <w:t xml:space="preserve">new contracting parties, to further implement legal instruments in the area of road safety, the secretariat has prepared the draft ITC Recommendations for Enhancing National Road Safety Systems for comments by the Working Parties. Against this background, GRBP is invited to provide its contribution.  </w:t>
      </w:r>
    </w:p>
    <w:p w14:paraId="13E42673" w14:textId="77777777" w:rsidR="00D51463" w:rsidRPr="004E0100" w:rsidRDefault="002E7C28" w:rsidP="00D51463">
      <w:pPr>
        <w:pStyle w:val="SingleTxtG"/>
        <w:ind w:firstLine="567"/>
      </w:pPr>
      <w:r w:rsidRPr="004E0100">
        <w:lastRenderedPageBreak/>
        <w:t>GRB</w:t>
      </w:r>
      <w:r w:rsidR="00D51463" w:rsidRPr="004E0100">
        <w:t xml:space="preserve">P may also wish to resume its discussion on </w:t>
      </w:r>
      <w:r w:rsidRPr="004E0100">
        <w:t xml:space="preserve">how to implement </w:t>
      </w:r>
      <w:r w:rsidR="00D51463" w:rsidRPr="004E0100">
        <w:t xml:space="preserve">the </w:t>
      </w:r>
      <w:r w:rsidRPr="004E0100">
        <w:t>new provisions of Revision 3 of the 1958 Agreement</w:t>
      </w:r>
      <w:r w:rsidR="00D51463" w:rsidRPr="004E0100">
        <w:t xml:space="preserve"> on </w:t>
      </w:r>
      <w:r w:rsidRPr="004E0100">
        <w:t>"Unique Identifier" (UI)</w:t>
      </w:r>
      <w:r w:rsidR="00D51463" w:rsidRPr="004E0100">
        <w:t>.</w:t>
      </w:r>
      <w:r w:rsidRPr="004E0100">
        <w:t xml:space="preserve"> </w:t>
      </w:r>
    </w:p>
    <w:p w14:paraId="32A3B982" w14:textId="77777777" w:rsidR="00F65228" w:rsidRPr="0018696F" w:rsidRDefault="00D51463" w:rsidP="00D51463">
      <w:pPr>
        <w:pStyle w:val="SingleTxtG"/>
        <w:ind w:firstLine="567"/>
      </w:pPr>
      <w:r w:rsidRPr="004E0100">
        <w:t>G</w:t>
      </w:r>
      <w:r w:rsidR="000F32D4" w:rsidRPr="004363E7">
        <w:t>RBP</w:t>
      </w:r>
      <w:r w:rsidR="00D6100E" w:rsidRPr="0018696F">
        <w:t xml:space="preserve"> </w:t>
      </w:r>
      <w:r w:rsidRPr="0018696F">
        <w:t xml:space="preserve">will </w:t>
      </w:r>
      <w:r w:rsidR="00D6100E" w:rsidRPr="0018696F">
        <w:t>consider any other subject</w:t>
      </w:r>
      <w:r w:rsidR="00C420AF" w:rsidRPr="0018696F">
        <w:t>s</w:t>
      </w:r>
      <w:r w:rsidR="00D6100E" w:rsidRPr="0018696F">
        <w:t>, if necessary.</w:t>
      </w:r>
    </w:p>
    <w:p w14:paraId="4E107EC0" w14:textId="1A0663A7" w:rsidR="009669D3" w:rsidRPr="0018696F" w:rsidRDefault="009669D3" w:rsidP="009669D3">
      <w:pPr>
        <w:pStyle w:val="H1G"/>
      </w:pPr>
      <w:r w:rsidRPr="0018696F">
        <w:tab/>
        <w:t>1</w:t>
      </w:r>
      <w:r w:rsidR="0016197D">
        <w:t>5</w:t>
      </w:r>
      <w:r w:rsidRPr="0018696F">
        <w:t>.</w:t>
      </w:r>
      <w:r w:rsidRPr="0018696F">
        <w:tab/>
        <w:t xml:space="preserve">Provisional agenda for the </w:t>
      </w:r>
      <w:r w:rsidR="00665DBC" w:rsidRPr="0018696F">
        <w:t>sevent</w:t>
      </w:r>
      <w:r w:rsidR="009B1D3C" w:rsidRPr="0018696F">
        <w:t xml:space="preserve">y-first </w:t>
      </w:r>
      <w:r w:rsidRPr="0018696F">
        <w:t>session</w:t>
      </w:r>
    </w:p>
    <w:p w14:paraId="69DB7360" w14:textId="70C0FFD8" w:rsidR="00E841DB" w:rsidRPr="0018696F" w:rsidRDefault="00476DDF" w:rsidP="00610182">
      <w:pPr>
        <w:ind w:left="1134" w:right="1134"/>
        <w:jc w:val="both"/>
      </w:pPr>
      <w:r w:rsidRPr="0018696F">
        <w:tab/>
      </w:r>
      <w:r w:rsidR="000F32D4" w:rsidRPr="0018696F">
        <w:t>GRBP</w:t>
      </w:r>
      <w:r w:rsidR="0084766E" w:rsidRPr="0018696F">
        <w:t xml:space="preserve"> is invited to provide guidance </w:t>
      </w:r>
      <w:r w:rsidR="00626170" w:rsidRPr="0018696F">
        <w:t xml:space="preserve">on </w:t>
      </w:r>
      <w:r w:rsidR="008F7891" w:rsidRPr="0018696F">
        <w:t xml:space="preserve">the </w:t>
      </w:r>
      <w:r w:rsidR="0084766E" w:rsidRPr="0018696F">
        <w:t xml:space="preserve">provisional agenda for the next session </w:t>
      </w:r>
      <w:r w:rsidR="008F7891" w:rsidRPr="0018696F">
        <w:t xml:space="preserve">scheduled to be held in Geneva from </w:t>
      </w:r>
      <w:r w:rsidR="00D15BE6" w:rsidRPr="0018696F">
        <w:t xml:space="preserve">28 </w:t>
      </w:r>
      <w:r w:rsidR="008F7891" w:rsidRPr="0018696F">
        <w:t xml:space="preserve">(starting at </w:t>
      </w:r>
      <w:r w:rsidR="00D15BE6" w:rsidRPr="0018696F">
        <w:t>9</w:t>
      </w:r>
      <w:r w:rsidR="008F7891" w:rsidRPr="0018696F">
        <w:t xml:space="preserve">.30 </w:t>
      </w:r>
      <w:r w:rsidR="00D15BE6" w:rsidRPr="0018696F">
        <w:t>a</w:t>
      </w:r>
      <w:r w:rsidR="008F7891" w:rsidRPr="0018696F">
        <w:t>.m.) to</w:t>
      </w:r>
      <w:r w:rsidR="007B7A8F" w:rsidRPr="0018696F">
        <w:t xml:space="preserve"> </w:t>
      </w:r>
      <w:r w:rsidR="00D15BE6" w:rsidRPr="0018696F">
        <w:t>3</w:t>
      </w:r>
      <w:r w:rsidR="00665DBC" w:rsidRPr="0018696F">
        <w:t>1</w:t>
      </w:r>
      <w:r w:rsidR="006F7CC1" w:rsidRPr="0018696F">
        <w:t xml:space="preserve"> </w:t>
      </w:r>
      <w:r w:rsidR="008F7891" w:rsidRPr="0018696F">
        <w:t xml:space="preserve">(concluding at </w:t>
      </w:r>
      <w:r w:rsidR="00D15BE6" w:rsidRPr="0018696F">
        <w:t>12</w:t>
      </w:r>
      <w:r w:rsidR="008F7891" w:rsidRPr="0018696F">
        <w:t xml:space="preserve">.30 p.m.) </w:t>
      </w:r>
      <w:r w:rsidR="00D15BE6" w:rsidRPr="0018696F">
        <w:t xml:space="preserve">January </w:t>
      </w:r>
      <w:r w:rsidR="008F7891" w:rsidRPr="0018696F">
        <w:t>20</w:t>
      </w:r>
      <w:r w:rsidR="00D15BE6" w:rsidRPr="0018696F">
        <w:t>20</w:t>
      </w:r>
      <w:r w:rsidR="008F7891" w:rsidRPr="0018696F">
        <w:t>.</w:t>
      </w:r>
    </w:p>
    <w:p w14:paraId="22E60BBC" w14:textId="1726EB77" w:rsidR="000F32D4" w:rsidRPr="0018696F" w:rsidRDefault="000F32D4" w:rsidP="000F32D4">
      <w:pPr>
        <w:pStyle w:val="H1G"/>
      </w:pPr>
      <w:r w:rsidRPr="0018696F">
        <w:tab/>
        <w:t>1</w:t>
      </w:r>
      <w:r w:rsidR="0016197D">
        <w:t>6</w:t>
      </w:r>
      <w:r w:rsidRPr="0018696F">
        <w:t>.</w:t>
      </w:r>
      <w:r w:rsidRPr="0018696F">
        <w:tab/>
        <w:t>Election of officers</w:t>
      </w:r>
    </w:p>
    <w:p w14:paraId="6E5CE750" w14:textId="3723F6A8" w:rsidR="000F32D4" w:rsidRPr="0018696F" w:rsidRDefault="000F32D4" w:rsidP="003F0944">
      <w:pPr>
        <w:ind w:left="1134" w:right="1134"/>
        <w:jc w:val="both"/>
      </w:pPr>
      <w:r w:rsidRPr="0018696F">
        <w:tab/>
        <w:t>In compliance with Rule 37 of the Rules of Procedure (TRANS/WP.29/690 and Amend.1), GRBP will elect the Chair and Vice-Chair for the sessions scheduled for the year 2020.</w:t>
      </w:r>
    </w:p>
    <w:p w14:paraId="7D22D4DB" w14:textId="77777777" w:rsidR="000F32D4" w:rsidRPr="004E0100" w:rsidRDefault="000F32D4" w:rsidP="00610182">
      <w:pPr>
        <w:ind w:left="1134" w:right="1134"/>
        <w:jc w:val="both"/>
      </w:pPr>
    </w:p>
    <w:p w14:paraId="3C4CCBDF" w14:textId="77777777" w:rsidR="00963E1A" w:rsidRPr="0018696F" w:rsidRDefault="00963E1A" w:rsidP="00963E1A">
      <w:pPr>
        <w:pStyle w:val="SingleTxtG"/>
        <w:spacing w:before="240" w:after="0"/>
        <w:jc w:val="center"/>
        <w:rPr>
          <w:u w:val="single"/>
        </w:rPr>
      </w:pPr>
      <w:r w:rsidRPr="0018696F">
        <w:rPr>
          <w:u w:val="single"/>
        </w:rPr>
        <w:tab/>
      </w:r>
      <w:r w:rsidRPr="0018696F">
        <w:rPr>
          <w:u w:val="single"/>
        </w:rPr>
        <w:tab/>
      </w:r>
      <w:r w:rsidRPr="0018696F">
        <w:rPr>
          <w:u w:val="single"/>
        </w:rPr>
        <w:tab/>
      </w:r>
      <w:r w:rsidR="00412F79" w:rsidRPr="0018696F">
        <w:rPr>
          <w:u w:val="single"/>
        </w:rPr>
        <w:tab/>
      </w:r>
    </w:p>
    <w:sectPr w:rsidR="00963E1A" w:rsidRPr="0018696F" w:rsidSect="00AF54C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7BAD" w14:textId="77777777" w:rsidR="00454DEF" w:rsidRDefault="00454DEF"/>
  </w:endnote>
  <w:endnote w:type="continuationSeparator" w:id="0">
    <w:p w14:paraId="43D7DD16" w14:textId="77777777" w:rsidR="00454DEF" w:rsidRDefault="00454DEF"/>
  </w:endnote>
  <w:endnote w:type="continuationNotice" w:id="1">
    <w:p w14:paraId="5964A79D" w14:textId="77777777" w:rsidR="00454DEF" w:rsidRDefault="00454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9942" w14:textId="1CFEFE68"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9745DE">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BEDE" w14:textId="00784706"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745DE">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5560" w14:textId="07E30CFD" w:rsidR="00937E99" w:rsidRDefault="00937E99" w:rsidP="00937E99">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C589CF1" wp14:editId="6A39BF0E">
          <wp:simplePos x="0" y="0"/>
          <wp:positionH relativeFrom="margin">
            <wp:posOffset>5478780</wp:posOffset>
          </wp:positionH>
          <wp:positionV relativeFrom="margin">
            <wp:posOffset>7949176</wp:posOffset>
          </wp:positionV>
          <wp:extent cx="638175" cy="638175"/>
          <wp:effectExtent l="0" t="0" r="9525" b="9525"/>
          <wp:wrapNone/>
          <wp:docPr id="2" name="Picture 1" descr="https://undocs.org/m2/QRCode.ashx?DS=ECE/TRANS/WP.29/GRBP/2019/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7DB70DAC" wp14:editId="446368E2">
          <wp:simplePos x="0" y="0"/>
          <wp:positionH relativeFrom="margin">
            <wp:posOffset>4320540</wp:posOffset>
          </wp:positionH>
          <wp:positionV relativeFrom="margin">
            <wp:posOffset>8299450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C8CAD9C" w14:textId="12501879" w:rsidR="00937E99" w:rsidRDefault="00937E99" w:rsidP="00937E99">
    <w:pPr>
      <w:pStyle w:val="Footer"/>
      <w:ind w:right="1134"/>
      <w:rPr>
        <w:sz w:val="20"/>
      </w:rPr>
    </w:pPr>
    <w:r>
      <w:rPr>
        <w:sz w:val="20"/>
      </w:rPr>
      <w:t>GE.19-10195(E)</w:t>
    </w:r>
  </w:p>
  <w:p w14:paraId="5E0B510A" w14:textId="05CAB9AE" w:rsidR="00937E99" w:rsidRPr="00937E99" w:rsidRDefault="00937E99" w:rsidP="00937E9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ADE1" w14:textId="77777777" w:rsidR="00454DEF" w:rsidRPr="000B175B" w:rsidRDefault="00454DEF" w:rsidP="000B175B">
      <w:pPr>
        <w:tabs>
          <w:tab w:val="right" w:pos="2155"/>
        </w:tabs>
        <w:spacing w:after="80"/>
        <w:ind w:left="680"/>
        <w:rPr>
          <w:u w:val="single"/>
        </w:rPr>
      </w:pPr>
      <w:r>
        <w:rPr>
          <w:u w:val="single"/>
        </w:rPr>
        <w:tab/>
      </w:r>
    </w:p>
  </w:footnote>
  <w:footnote w:type="continuationSeparator" w:id="0">
    <w:p w14:paraId="3FC26258" w14:textId="77777777" w:rsidR="00454DEF" w:rsidRPr="00FC68B7" w:rsidRDefault="00454DEF" w:rsidP="00FC68B7">
      <w:pPr>
        <w:tabs>
          <w:tab w:val="left" w:pos="2155"/>
        </w:tabs>
        <w:spacing w:after="80"/>
        <w:ind w:left="680"/>
        <w:rPr>
          <w:u w:val="single"/>
        </w:rPr>
      </w:pPr>
      <w:r>
        <w:rPr>
          <w:u w:val="single"/>
        </w:rPr>
        <w:tab/>
      </w:r>
    </w:p>
  </w:footnote>
  <w:footnote w:type="continuationNotice" w:id="1">
    <w:p w14:paraId="7F71BF11" w14:textId="77777777" w:rsidR="00454DEF" w:rsidRDefault="00454DEF"/>
  </w:footnote>
  <w:footnote w:id="2">
    <w:p w14:paraId="3E1FC480" w14:textId="77B3A6A6"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00CA07BF" w:rsidRPr="00CA07BF">
        <w:rPr>
          <w:szCs w:val="22"/>
        </w:rPr>
        <w:t>www.unece.org/trans/main/wp29/wp29wgs/wp29grb/grb2019.html</w:t>
      </w:r>
      <w:r>
        <w:rPr>
          <w:szCs w:val="22"/>
        </w:rPr>
        <w:t xml:space="preserve">).  On an exceptional basis, documents may also be obtained by email </w:t>
      </w:r>
      <w:r w:rsidRPr="003539BF">
        <w:rPr>
          <w:szCs w:val="22"/>
        </w:rPr>
        <w:t>(</w:t>
      </w:r>
      <w:r w:rsidR="000F32D4" w:rsidRPr="003539BF">
        <w:rPr>
          <w:szCs w:val="22"/>
        </w:rPr>
        <w:t>GRB</w:t>
      </w:r>
      <w:r w:rsidRPr="003539BF">
        <w:rPr>
          <w:szCs w:val="22"/>
        </w:rPr>
        <w:t>@un.org).</w:t>
      </w:r>
      <w:r>
        <w:rPr>
          <w:szCs w:val="22"/>
        </w:rPr>
        <w:t xml:space="preserve">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14:paraId="63C2433B" w14:textId="49CCDEF4" w:rsidR="000F493E" w:rsidRPr="00614F39" w:rsidRDefault="000F493E" w:rsidP="00EA3595">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 xml:space="preserve">registration system on the ECE website </w:t>
      </w:r>
      <w:r w:rsidR="009B1D3C">
        <w:t>(</w:t>
      </w:r>
      <w:r w:rsidR="009B1D3C" w:rsidRPr="009B1D3C">
        <w:t>https://uncdb.unece.org/app/ext/meeting-registration?id=YZO1qH</w:t>
      </w:r>
      <w:r w:rsidR="000A1EA6" w:rsidRPr="00C959C4">
        <w:t>).</w:t>
      </w:r>
      <w:r w:rsidR="000A1EA6">
        <w:t xml:space="preserve"> </w:t>
      </w:r>
      <w:r w:rsidRPr="00397432">
        <w:t xml:space="preserve">Upon arrival at the Palais des Nations, delegates should obtain an identification badge at the UNOG Security and Safety Section, located at the </w:t>
      </w:r>
      <w:proofErr w:type="spellStart"/>
      <w:r w:rsidRPr="00397432">
        <w:t>Pregny</w:t>
      </w:r>
      <w:proofErr w:type="spellEnd"/>
      <w:r w:rsidRPr="00397432">
        <w:t xml:space="preserve"> Gate (14, Avenue de la </w:t>
      </w:r>
      <w:proofErr w:type="spellStart"/>
      <w:r w:rsidRPr="00397432">
        <w:t>Paix</w:t>
      </w:r>
      <w:proofErr w:type="spellEnd"/>
      <w:r w:rsidRPr="00397432">
        <w:t>). In case of difficulty, please contact the secretariat by telephone (ext. 74323). For a map of the Palais des Nations and other useful information, please go to: www.unece.org/meetings/practical.htm</w:t>
      </w:r>
      <w:r w:rsidR="004363E7">
        <w:t>l</w:t>
      </w:r>
      <w:r w:rsidRPr="0039743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FD84" w14:textId="77777777" w:rsidR="008F7B97" w:rsidRPr="000161C1" w:rsidRDefault="008F7B97">
    <w:pPr>
      <w:pStyle w:val="Header"/>
      <w:rPr>
        <w:lang w:val="en-US"/>
      </w:rPr>
    </w:pPr>
    <w:r>
      <w:t>ECE/TRANS/WP.29/</w:t>
    </w:r>
    <w:r w:rsidR="000F32D4">
      <w:t>GRBP</w:t>
    </w:r>
    <w:r>
      <w:t>/</w:t>
    </w:r>
    <w:r w:rsidR="00752208">
      <w:t>201</w:t>
    </w:r>
    <w:r w:rsidR="001437F9">
      <w:t>9</w:t>
    </w:r>
    <w:r>
      <w:t>/</w:t>
    </w:r>
    <w:r w:rsidR="001437F9">
      <w:t>1</w:t>
    </w:r>
    <w:r w:rsidR="009B1D3C">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6E12" w14:textId="77777777" w:rsidR="008F7B97" w:rsidRPr="00803BF8" w:rsidRDefault="008F7B97" w:rsidP="00803BF8">
    <w:pPr>
      <w:pStyle w:val="Header"/>
      <w:jc w:val="right"/>
    </w:pPr>
    <w:r>
      <w:t>ECE/TRANS/WP.29/</w:t>
    </w:r>
    <w:r w:rsidR="000F32D4">
      <w:t>GRBP</w:t>
    </w:r>
    <w:r>
      <w:t>/</w:t>
    </w:r>
    <w:r w:rsidR="00752208">
      <w:t>201</w:t>
    </w:r>
    <w:r w:rsidR="001F2C11">
      <w:t>9</w:t>
    </w:r>
    <w:r>
      <w:t>/</w:t>
    </w:r>
    <w:r w:rsidR="001F2C11">
      <w:t>1</w:t>
    </w:r>
    <w:r w:rsidR="009B1D3C">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ru-RU"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2621"/>
    <w:rsid w:val="0000658C"/>
    <w:rsid w:val="000102F2"/>
    <w:rsid w:val="00010C8C"/>
    <w:rsid w:val="00014973"/>
    <w:rsid w:val="00015BC4"/>
    <w:rsid w:val="000161C1"/>
    <w:rsid w:val="0002445E"/>
    <w:rsid w:val="00025960"/>
    <w:rsid w:val="0002719F"/>
    <w:rsid w:val="000277A6"/>
    <w:rsid w:val="00031ABF"/>
    <w:rsid w:val="00033352"/>
    <w:rsid w:val="000363B9"/>
    <w:rsid w:val="00046B1F"/>
    <w:rsid w:val="00050F6B"/>
    <w:rsid w:val="00052036"/>
    <w:rsid w:val="00052635"/>
    <w:rsid w:val="00057B9A"/>
    <w:rsid w:val="00057E97"/>
    <w:rsid w:val="000611CE"/>
    <w:rsid w:val="0006201C"/>
    <w:rsid w:val="000646F4"/>
    <w:rsid w:val="00066C0D"/>
    <w:rsid w:val="00072C8C"/>
    <w:rsid w:val="000732C8"/>
    <w:rsid w:val="000733B5"/>
    <w:rsid w:val="00075000"/>
    <w:rsid w:val="00075E1A"/>
    <w:rsid w:val="0007748A"/>
    <w:rsid w:val="00077D7A"/>
    <w:rsid w:val="00080810"/>
    <w:rsid w:val="00081815"/>
    <w:rsid w:val="000876DE"/>
    <w:rsid w:val="00087B53"/>
    <w:rsid w:val="000931C0"/>
    <w:rsid w:val="000A1EA6"/>
    <w:rsid w:val="000A7F78"/>
    <w:rsid w:val="000B0595"/>
    <w:rsid w:val="000B175B"/>
    <w:rsid w:val="000B2F02"/>
    <w:rsid w:val="000B3A0F"/>
    <w:rsid w:val="000B4EF7"/>
    <w:rsid w:val="000C0D32"/>
    <w:rsid w:val="000C299B"/>
    <w:rsid w:val="000C2C03"/>
    <w:rsid w:val="000C2D2E"/>
    <w:rsid w:val="000C3F3B"/>
    <w:rsid w:val="000C7533"/>
    <w:rsid w:val="000D088F"/>
    <w:rsid w:val="000D1443"/>
    <w:rsid w:val="000D1B37"/>
    <w:rsid w:val="000D2711"/>
    <w:rsid w:val="000D28DC"/>
    <w:rsid w:val="000D301A"/>
    <w:rsid w:val="000D33BF"/>
    <w:rsid w:val="000D38D7"/>
    <w:rsid w:val="000D3CE6"/>
    <w:rsid w:val="000D53D2"/>
    <w:rsid w:val="000D5763"/>
    <w:rsid w:val="000E034C"/>
    <w:rsid w:val="000E0415"/>
    <w:rsid w:val="000E0584"/>
    <w:rsid w:val="000E0C4B"/>
    <w:rsid w:val="000F04D7"/>
    <w:rsid w:val="000F09C7"/>
    <w:rsid w:val="000F13A0"/>
    <w:rsid w:val="000F32D4"/>
    <w:rsid w:val="000F493E"/>
    <w:rsid w:val="000F66B6"/>
    <w:rsid w:val="001044E5"/>
    <w:rsid w:val="0010651A"/>
    <w:rsid w:val="001103AA"/>
    <w:rsid w:val="00110CE2"/>
    <w:rsid w:val="00110F01"/>
    <w:rsid w:val="00111747"/>
    <w:rsid w:val="001154CF"/>
    <w:rsid w:val="0011666B"/>
    <w:rsid w:val="00117B44"/>
    <w:rsid w:val="001201AB"/>
    <w:rsid w:val="00120B62"/>
    <w:rsid w:val="001325C0"/>
    <w:rsid w:val="001418FB"/>
    <w:rsid w:val="001437F9"/>
    <w:rsid w:val="00147241"/>
    <w:rsid w:val="001474E4"/>
    <w:rsid w:val="0015264E"/>
    <w:rsid w:val="00155DDA"/>
    <w:rsid w:val="0016197D"/>
    <w:rsid w:val="00165F3A"/>
    <w:rsid w:val="0016637A"/>
    <w:rsid w:val="00167D9F"/>
    <w:rsid w:val="0017425D"/>
    <w:rsid w:val="00175A83"/>
    <w:rsid w:val="00182290"/>
    <w:rsid w:val="0018231F"/>
    <w:rsid w:val="0018696F"/>
    <w:rsid w:val="00190703"/>
    <w:rsid w:val="00192A16"/>
    <w:rsid w:val="00197D79"/>
    <w:rsid w:val="001A353F"/>
    <w:rsid w:val="001A3955"/>
    <w:rsid w:val="001A5099"/>
    <w:rsid w:val="001A7B35"/>
    <w:rsid w:val="001B1EBA"/>
    <w:rsid w:val="001B4B04"/>
    <w:rsid w:val="001C618E"/>
    <w:rsid w:val="001C6663"/>
    <w:rsid w:val="001C6AA5"/>
    <w:rsid w:val="001C7895"/>
    <w:rsid w:val="001C7B2E"/>
    <w:rsid w:val="001D0C8C"/>
    <w:rsid w:val="001D1419"/>
    <w:rsid w:val="001D26DF"/>
    <w:rsid w:val="001D3A03"/>
    <w:rsid w:val="001D7902"/>
    <w:rsid w:val="001E01DD"/>
    <w:rsid w:val="001E0D8B"/>
    <w:rsid w:val="001E2593"/>
    <w:rsid w:val="001E7494"/>
    <w:rsid w:val="001E7B67"/>
    <w:rsid w:val="001F2C11"/>
    <w:rsid w:val="001F453D"/>
    <w:rsid w:val="001F6C8E"/>
    <w:rsid w:val="001F7E98"/>
    <w:rsid w:val="00200DBF"/>
    <w:rsid w:val="00200E50"/>
    <w:rsid w:val="00202BF3"/>
    <w:rsid w:val="00202DA8"/>
    <w:rsid w:val="00206A30"/>
    <w:rsid w:val="00210D95"/>
    <w:rsid w:val="00211E0B"/>
    <w:rsid w:val="002131D8"/>
    <w:rsid w:val="002134E0"/>
    <w:rsid w:val="002166D4"/>
    <w:rsid w:val="0023337C"/>
    <w:rsid w:val="00233C8D"/>
    <w:rsid w:val="00233F72"/>
    <w:rsid w:val="00234671"/>
    <w:rsid w:val="0023472C"/>
    <w:rsid w:val="0024526F"/>
    <w:rsid w:val="002452E2"/>
    <w:rsid w:val="0024532F"/>
    <w:rsid w:val="0024772E"/>
    <w:rsid w:val="00247C29"/>
    <w:rsid w:val="00250367"/>
    <w:rsid w:val="00255284"/>
    <w:rsid w:val="002558A5"/>
    <w:rsid w:val="00260E65"/>
    <w:rsid w:val="0026232B"/>
    <w:rsid w:val="002650C7"/>
    <w:rsid w:val="002663C4"/>
    <w:rsid w:val="00267F5F"/>
    <w:rsid w:val="00280D79"/>
    <w:rsid w:val="00281758"/>
    <w:rsid w:val="00286B4D"/>
    <w:rsid w:val="0028776F"/>
    <w:rsid w:val="002934A0"/>
    <w:rsid w:val="00295693"/>
    <w:rsid w:val="002A110F"/>
    <w:rsid w:val="002A39B8"/>
    <w:rsid w:val="002A42DD"/>
    <w:rsid w:val="002A433C"/>
    <w:rsid w:val="002A48CE"/>
    <w:rsid w:val="002A6F0E"/>
    <w:rsid w:val="002A7B1C"/>
    <w:rsid w:val="002B1D7B"/>
    <w:rsid w:val="002B4079"/>
    <w:rsid w:val="002B55EC"/>
    <w:rsid w:val="002B717D"/>
    <w:rsid w:val="002C1378"/>
    <w:rsid w:val="002C376F"/>
    <w:rsid w:val="002C4048"/>
    <w:rsid w:val="002C64E5"/>
    <w:rsid w:val="002C73B2"/>
    <w:rsid w:val="002D116F"/>
    <w:rsid w:val="002D20D2"/>
    <w:rsid w:val="002D4643"/>
    <w:rsid w:val="002D640C"/>
    <w:rsid w:val="002D735F"/>
    <w:rsid w:val="002E4326"/>
    <w:rsid w:val="002E4897"/>
    <w:rsid w:val="002E5C5C"/>
    <w:rsid w:val="002E75E2"/>
    <w:rsid w:val="002E7C28"/>
    <w:rsid w:val="002F175C"/>
    <w:rsid w:val="002F17C8"/>
    <w:rsid w:val="002F1D8E"/>
    <w:rsid w:val="002F7DE0"/>
    <w:rsid w:val="00301C4F"/>
    <w:rsid w:val="00302E18"/>
    <w:rsid w:val="0031154E"/>
    <w:rsid w:val="00311D8F"/>
    <w:rsid w:val="00314251"/>
    <w:rsid w:val="0031733E"/>
    <w:rsid w:val="003217FF"/>
    <w:rsid w:val="003229D8"/>
    <w:rsid w:val="00326932"/>
    <w:rsid w:val="00326FAC"/>
    <w:rsid w:val="003367B2"/>
    <w:rsid w:val="003379B4"/>
    <w:rsid w:val="00342301"/>
    <w:rsid w:val="00342359"/>
    <w:rsid w:val="003451F4"/>
    <w:rsid w:val="00346A55"/>
    <w:rsid w:val="00352181"/>
    <w:rsid w:val="00352709"/>
    <w:rsid w:val="003539BF"/>
    <w:rsid w:val="00354AD3"/>
    <w:rsid w:val="0035645A"/>
    <w:rsid w:val="00356757"/>
    <w:rsid w:val="00356E54"/>
    <w:rsid w:val="00360E94"/>
    <w:rsid w:val="003619B5"/>
    <w:rsid w:val="00361AC3"/>
    <w:rsid w:val="0036249C"/>
    <w:rsid w:val="0036496F"/>
    <w:rsid w:val="00365763"/>
    <w:rsid w:val="00366DA2"/>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1DA2"/>
    <w:rsid w:val="003C2CC4"/>
    <w:rsid w:val="003C46E4"/>
    <w:rsid w:val="003C534D"/>
    <w:rsid w:val="003D4B23"/>
    <w:rsid w:val="003E120B"/>
    <w:rsid w:val="003E130E"/>
    <w:rsid w:val="003E4404"/>
    <w:rsid w:val="003E6F30"/>
    <w:rsid w:val="003E7EA4"/>
    <w:rsid w:val="003F0944"/>
    <w:rsid w:val="003F68B5"/>
    <w:rsid w:val="003F6FC3"/>
    <w:rsid w:val="0040457F"/>
    <w:rsid w:val="00404900"/>
    <w:rsid w:val="00410C89"/>
    <w:rsid w:val="0041118A"/>
    <w:rsid w:val="00412F79"/>
    <w:rsid w:val="00414205"/>
    <w:rsid w:val="004164E7"/>
    <w:rsid w:val="00422E03"/>
    <w:rsid w:val="00423249"/>
    <w:rsid w:val="004232D1"/>
    <w:rsid w:val="00426B9B"/>
    <w:rsid w:val="00430248"/>
    <w:rsid w:val="004325CB"/>
    <w:rsid w:val="004363E7"/>
    <w:rsid w:val="00442A83"/>
    <w:rsid w:val="00454420"/>
    <w:rsid w:val="0045495B"/>
    <w:rsid w:val="00454DEF"/>
    <w:rsid w:val="004561E5"/>
    <w:rsid w:val="00460F62"/>
    <w:rsid w:val="00463172"/>
    <w:rsid w:val="00463E31"/>
    <w:rsid w:val="00467AC8"/>
    <w:rsid w:val="00472B59"/>
    <w:rsid w:val="004736EC"/>
    <w:rsid w:val="00476DDF"/>
    <w:rsid w:val="0048370C"/>
    <w:rsid w:val="0048397A"/>
    <w:rsid w:val="0048419F"/>
    <w:rsid w:val="00485CBB"/>
    <w:rsid w:val="0048659D"/>
    <w:rsid w:val="004866B7"/>
    <w:rsid w:val="00490874"/>
    <w:rsid w:val="00491493"/>
    <w:rsid w:val="004A42E1"/>
    <w:rsid w:val="004A739D"/>
    <w:rsid w:val="004B0A38"/>
    <w:rsid w:val="004B39B7"/>
    <w:rsid w:val="004C0B9A"/>
    <w:rsid w:val="004C2461"/>
    <w:rsid w:val="004C2F41"/>
    <w:rsid w:val="004C4A63"/>
    <w:rsid w:val="004C52BF"/>
    <w:rsid w:val="004C685B"/>
    <w:rsid w:val="004C7462"/>
    <w:rsid w:val="004E0100"/>
    <w:rsid w:val="004E0FDB"/>
    <w:rsid w:val="004E1AE5"/>
    <w:rsid w:val="004E5577"/>
    <w:rsid w:val="004E68F1"/>
    <w:rsid w:val="004E77B2"/>
    <w:rsid w:val="004F155E"/>
    <w:rsid w:val="004F1622"/>
    <w:rsid w:val="004F1D82"/>
    <w:rsid w:val="004F3A8F"/>
    <w:rsid w:val="004F5A70"/>
    <w:rsid w:val="004F6667"/>
    <w:rsid w:val="004F68DD"/>
    <w:rsid w:val="00500B50"/>
    <w:rsid w:val="0050463D"/>
    <w:rsid w:val="00504B2D"/>
    <w:rsid w:val="00506233"/>
    <w:rsid w:val="00515862"/>
    <w:rsid w:val="005167DA"/>
    <w:rsid w:val="0051689B"/>
    <w:rsid w:val="0052136D"/>
    <w:rsid w:val="00523032"/>
    <w:rsid w:val="005249EC"/>
    <w:rsid w:val="0052626C"/>
    <w:rsid w:val="0052775E"/>
    <w:rsid w:val="0053045C"/>
    <w:rsid w:val="005348FB"/>
    <w:rsid w:val="0053636D"/>
    <w:rsid w:val="00541A55"/>
    <w:rsid w:val="005420F2"/>
    <w:rsid w:val="00545841"/>
    <w:rsid w:val="00546FBA"/>
    <w:rsid w:val="00546FD6"/>
    <w:rsid w:val="00550B8F"/>
    <w:rsid w:val="0055307C"/>
    <w:rsid w:val="00555A7A"/>
    <w:rsid w:val="0056209A"/>
    <w:rsid w:val="005628B6"/>
    <w:rsid w:val="00574FEC"/>
    <w:rsid w:val="00585BA1"/>
    <w:rsid w:val="00587046"/>
    <w:rsid w:val="00590822"/>
    <w:rsid w:val="005941EC"/>
    <w:rsid w:val="005961EF"/>
    <w:rsid w:val="005967A2"/>
    <w:rsid w:val="00596CF1"/>
    <w:rsid w:val="0059724D"/>
    <w:rsid w:val="005A27AE"/>
    <w:rsid w:val="005A42F6"/>
    <w:rsid w:val="005B12E2"/>
    <w:rsid w:val="005B320C"/>
    <w:rsid w:val="005B39D2"/>
    <w:rsid w:val="005B3DB3"/>
    <w:rsid w:val="005B3F60"/>
    <w:rsid w:val="005B4E13"/>
    <w:rsid w:val="005B5CCD"/>
    <w:rsid w:val="005B5D1E"/>
    <w:rsid w:val="005B7B88"/>
    <w:rsid w:val="005C312D"/>
    <w:rsid w:val="005C342F"/>
    <w:rsid w:val="005C3FA2"/>
    <w:rsid w:val="005C5509"/>
    <w:rsid w:val="005C5715"/>
    <w:rsid w:val="005C7D1E"/>
    <w:rsid w:val="005D48DB"/>
    <w:rsid w:val="005D5A69"/>
    <w:rsid w:val="005D5B89"/>
    <w:rsid w:val="005F7B75"/>
    <w:rsid w:val="006001EE"/>
    <w:rsid w:val="00601EDA"/>
    <w:rsid w:val="00604BC8"/>
    <w:rsid w:val="00605042"/>
    <w:rsid w:val="00610182"/>
    <w:rsid w:val="006116CC"/>
    <w:rsid w:val="00611FC4"/>
    <w:rsid w:val="00614F39"/>
    <w:rsid w:val="00617443"/>
    <w:rsid w:val="006176FB"/>
    <w:rsid w:val="0062490B"/>
    <w:rsid w:val="00626170"/>
    <w:rsid w:val="00626FBD"/>
    <w:rsid w:val="00631500"/>
    <w:rsid w:val="00634135"/>
    <w:rsid w:val="00636A09"/>
    <w:rsid w:val="006375CF"/>
    <w:rsid w:val="00640399"/>
    <w:rsid w:val="00640B26"/>
    <w:rsid w:val="00645170"/>
    <w:rsid w:val="00647370"/>
    <w:rsid w:val="006514FE"/>
    <w:rsid w:val="00652D0A"/>
    <w:rsid w:val="006560E0"/>
    <w:rsid w:val="00656A18"/>
    <w:rsid w:val="006572E7"/>
    <w:rsid w:val="006617AA"/>
    <w:rsid w:val="00662BB6"/>
    <w:rsid w:val="0066324C"/>
    <w:rsid w:val="00663B3A"/>
    <w:rsid w:val="00665DBC"/>
    <w:rsid w:val="00671B51"/>
    <w:rsid w:val="0067285A"/>
    <w:rsid w:val="0067362F"/>
    <w:rsid w:val="00674D1A"/>
    <w:rsid w:val="00676606"/>
    <w:rsid w:val="00682E86"/>
    <w:rsid w:val="00684C21"/>
    <w:rsid w:val="00684F1C"/>
    <w:rsid w:val="00686C23"/>
    <w:rsid w:val="00694807"/>
    <w:rsid w:val="006A2530"/>
    <w:rsid w:val="006A4ED1"/>
    <w:rsid w:val="006B2B55"/>
    <w:rsid w:val="006B791C"/>
    <w:rsid w:val="006C3589"/>
    <w:rsid w:val="006D2CF9"/>
    <w:rsid w:val="006D37AF"/>
    <w:rsid w:val="006D44A6"/>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38D7"/>
    <w:rsid w:val="00717A9E"/>
    <w:rsid w:val="00721620"/>
    <w:rsid w:val="0072632A"/>
    <w:rsid w:val="007327D5"/>
    <w:rsid w:val="00735EFF"/>
    <w:rsid w:val="0074153B"/>
    <w:rsid w:val="0074234C"/>
    <w:rsid w:val="00750B8D"/>
    <w:rsid w:val="00752208"/>
    <w:rsid w:val="0075327E"/>
    <w:rsid w:val="00757F2F"/>
    <w:rsid w:val="00760B64"/>
    <w:rsid w:val="007629C8"/>
    <w:rsid w:val="0077047D"/>
    <w:rsid w:val="00773F33"/>
    <w:rsid w:val="00774F64"/>
    <w:rsid w:val="007862C7"/>
    <w:rsid w:val="00786E73"/>
    <w:rsid w:val="00790A9A"/>
    <w:rsid w:val="00792192"/>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273E"/>
    <w:rsid w:val="007E3C7D"/>
    <w:rsid w:val="007E4061"/>
    <w:rsid w:val="007E63F3"/>
    <w:rsid w:val="007F3DA9"/>
    <w:rsid w:val="007F40CB"/>
    <w:rsid w:val="007F63BE"/>
    <w:rsid w:val="007F6611"/>
    <w:rsid w:val="007F78A5"/>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2856"/>
    <w:rsid w:val="008339DF"/>
    <w:rsid w:val="00835E47"/>
    <w:rsid w:val="00841B0B"/>
    <w:rsid w:val="00843767"/>
    <w:rsid w:val="008448E4"/>
    <w:rsid w:val="0084766E"/>
    <w:rsid w:val="008476F3"/>
    <w:rsid w:val="00851765"/>
    <w:rsid w:val="008518E8"/>
    <w:rsid w:val="00852B52"/>
    <w:rsid w:val="008542C8"/>
    <w:rsid w:val="00856494"/>
    <w:rsid w:val="00860542"/>
    <w:rsid w:val="008672E8"/>
    <w:rsid w:val="008679D9"/>
    <w:rsid w:val="008713F0"/>
    <w:rsid w:val="00872185"/>
    <w:rsid w:val="00872EA9"/>
    <w:rsid w:val="008742C3"/>
    <w:rsid w:val="00876FF5"/>
    <w:rsid w:val="00882ACB"/>
    <w:rsid w:val="00884192"/>
    <w:rsid w:val="008878DE"/>
    <w:rsid w:val="00887EEB"/>
    <w:rsid w:val="00887F87"/>
    <w:rsid w:val="00891FFB"/>
    <w:rsid w:val="008938B1"/>
    <w:rsid w:val="00897071"/>
    <w:rsid w:val="00897169"/>
    <w:rsid w:val="008979B1"/>
    <w:rsid w:val="008A1ED5"/>
    <w:rsid w:val="008A6B25"/>
    <w:rsid w:val="008A6C4F"/>
    <w:rsid w:val="008B2335"/>
    <w:rsid w:val="008B2E36"/>
    <w:rsid w:val="008C5110"/>
    <w:rsid w:val="008C5897"/>
    <w:rsid w:val="008C5DD8"/>
    <w:rsid w:val="008D0552"/>
    <w:rsid w:val="008D58C8"/>
    <w:rsid w:val="008D66E7"/>
    <w:rsid w:val="008E05FB"/>
    <w:rsid w:val="008E0678"/>
    <w:rsid w:val="008E370A"/>
    <w:rsid w:val="008E57D1"/>
    <w:rsid w:val="008E5824"/>
    <w:rsid w:val="008F31D2"/>
    <w:rsid w:val="008F3210"/>
    <w:rsid w:val="008F5A08"/>
    <w:rsid w:val="008F5A97"/>
    <w:rsid w:val="008F5B20"/>
    <w:rsid w:val="008F69B2"/>
    <w:rsid w:val="008F7891"/>
    <w:rsid w:val="008F7927"/>
    <w:rsid w:val="008F7B97"/>
    <w:rsid w:val="0090137A"/>
    <w:rsid w:val="009014EE"/>
    <w:rsid w:val="00903FEE"/>
    <w:rsid w:val="00907B3B"/>
    <w:rsid w:val="00912918"/>
    <w:rsid w:val="009129D6"/>
    <w:rsid w:val="00915EF6"/>
    <w:rsid w:val="00917E3C"/>
    <w:rsid w:val="009223CA"/>
    <w:rsid w:val="00922C99"/>
    <w:rsid w:val="00926E14"/>
    <w:rsid w:val="00927EDF"/>
    <w:rsid w:val="009353B4"/>
    <w:rsid w:val="00935F97"/>
    <w:rsid w:val="00937E99"/>
    <w:rsid w:val="00940F93"/>
    <w:rsid w:val="00942948"/>
    <w:rsid w:val="00943069"/>
    <w:rsid w:val="009448C3"/>
    <w:rsid w:val="00945754"/>
    <w:rsid w:val="00945A10"/>
    <w:rsid w:val="00951D2B"/>
    <w:rsid w:val="0095222F"/>
    <w:rsid w:val="009576AF"/>
    <w:rsid w:val="00957D10"/>
    <w:rsid w:val="00961D6D"/>
    <w:rsid w:val="00963107"/>
    <w:rsid w:val="00963E1A"/>
    <w:rsid w:val="00964F92"/>
    <w:rsid w:val="00965816"/>
    <w:rsid w:val="009669D3"/>
    <w:rsid w:val="009740F1"/>
    <w:rsid w:val="0097429E"/>
    <w:rsid w:val="009745DE"/>
    <w:rsid w:val="009760F3"/>
    <w:rsid w:val="00976CFB"/>
    <w:rsid w:val="00976E3E"/>
    <w:rsid w:val="00981A7F"/>
    <w:rsid w:val="009836F3"/>
    <w:rsid w:val="00983FB7"/>
    <w:rsid w:val="00985EF8"/>
    <w:rsid w:val="00986F13"/>
    <w:rsid w:val="00996674"/>
    <w:rsid w:val="00996DBA"/>
    <w:rsid w:val="009A0830"/>
    <w:rsid w:val="009A0E8D"/>
    <w:rsid w:val="009B0901"/>
    <w:rsid w:val="009B1D3C"/>
    <w:rsid w:val="009B26E7"/>
    <w:rsid w:val="009B5644"/>
    <w:rsid w:val="009B5B90"/>
    <w:rsid w:val="009B5C98"/>
    <w:rsid w:val="009B64BB"/>
    <w:rsid w:val="009C061B"/>
    <w:rsid w:val="009C3D42"/>
    <w:rsid w:val="009C7E62"/>
    <w:rsid w:val="009D0999"/>
    <w:rsid w:val="009D272C"/>
    <w:rsid w:val="009D29D2"/>
    <w:rsid w:val="009D5CD3"/>
    <w:rsid w:val="009E2932"/>
    <w:rsid w:val="009E4AFB"/>
    <w:rsid w:val="009E78F3"/>
    <w:rsid w:val="00A00697"/>
    <w:rsid w:val="00A00A3F"/>
    <w:rsid w:val="00A01273"/>
    <w:rsid w:val="00A01489"/>
    <w:rsid w:val="00A01917"/>
    <w:rsid w:val="00A07A14"/>
    <w:rsid w:val="00A128C1"/>
    <w:rsid w:val="00A13E7B"/>
    <w:rsid w:val="00A20AE9"/>
    <w:rsid w:val="00A22232"/>
    <w:rsid w:val="00A22772"/>
    <w:rsid w:val="00A23B3C"/>
    <w:rsid w:val="00A25379"/>
    <w:rsid w:val="00A3020D"/>
    <w:rsid w:val="00A3026E"/>
    <w:rsid w:val="00A30C75"/>
    <w:rsid w:val="00A338F1"/>
    <w:rsid w:val="00A34824"/>
    <w:rsid w:val="00A35BE0"/>
    <w:rsid w:val="00A3733C"/>
    <w:rsid w:val="00A41390"/>
    <w:rsid w:val="00A4190B"/>
    <w:rsid w:val="00A445C6"/>
    <w:rsid w:val="00A453D6"/>
    <w:rsid w:val="00A50338"/>
    <w:rsid w:val="00A52004"/>
    <w:rsid w:val="00A52427"/>
    <w:rsid w:val="00A54002"/>
    <w:rsid w:val="00A6129C"/>
    <w:rsid w:val="00A72F22"/>
    <w:rsid w:val="00A7360F"/>
    <w:rsid w:val="00A73725"/>
    <w:rsid w:val="00A74024"/>
    <w:rsid w:val="00A748A6"/>
    <w:rsid w:val="00A75E8F"/>
    <w:rsid w:val="00A769F4"/>
    <w:rsid w:val="00A776B4"/>
    <w:rsid w:val="00A94361"/>
    <w:rsid w:val="00A97777"/>
    <w:rsid w:val="00AA1ADB"/>
    <w:rsid w:val="00AA293C"/>
    <w:rsid w:val="00AA3937"/>
    <w:rsid w:val="00AA51F0"/>
    <w:rsid w:val="00AB314B"/>
    <w:rsid w:val="00AB7E3D"/>
    <w:rsid w:val="00AC1553"/>
    <w:rsid w:val="00AC318E"/>
    <w:rsid w:val="00AD0670"/>
    <w:rsid w:val="00AE0B99"/>
    <w:rsid w:val="00AE394B"/>
    <w:rsid w:val="00AF049D"/>
    <w:rsid w:val="00AF54CD"/>
    <w:rsid w:val="00AF6850"/>
    <w:rsid w:val="00B0095A"/>
    <w:rsid w:val="00B02DFC"/>
    <w:rsid w:val="00B048EE"/>
    <w:rsid w:val="00B06CAE"/>
    <w:rsid w:val="00B13B1B"/>
    <w:rsid w:val="00B148B4"/>
    <w:rsid w:val="00B16A19"/>
    <w:rsid w:val="00B220BB"/>
    <w:rsid w:val="00B238A5"/>
    <w:rsid w:val="00B25FAF"/>
    <w:rsid w:val="00B268BB"/>
    <w:rsid w:val="00B30179"/>
    <w:rsid w:val="00B311B8"/>
    <w:rsid w:val="00B344F3"/>
    <w:rsid w:val="00B3632F"/>
    <w:rsid w:val="00B400DB"/>
    <w:rsid w:val="00B421C1"/>
    <w:rsid w:val="00B432B8"/>
    <w:rsid w:val="00B45BBB"/>
    <w:rsid w:val="00B50D1A"/>
    <w:rsid w:val="00B5194A"/>
    <w:rsid w:val="00B527F6"/>
    <w:rsid w:val="00B53C21"/>
    <w:rsid w:val="00B54936"/>
    <w:rsid w:val="00B55C71"/>
    <w:rsid w:val="00B56E4A"/>
    <w:rsid w:val="00B56E9C"/>
    <w:rsid w:val="00B633E4"/>
    <w:rsid w:val="00B64B1F"/>
    <w:rsid w:val="00B6553F"/>
    <w:rsid w:val="00B67230"/>
    <w:rsid w:val="00B678EA"/>
    <w:rsid w:val="00B720AF"/>
    <w:rsid w:val="00B77489"/>
    <w:rsid w:val="00B77D05"/>
    <w:rsid w:val="00B81206"/>
    <w:rsid w:val="00B8192C"/>
    <w:rsid w:val="00B81E12"/>
    <w:rsid w:val="00B827EB"/>
    <w:rsid w:val="00B91017"/>
    <w:rsid w:val="00B93DB8"/>
    <w:rsid w:val="00B949E7"/>
    <w:rsid w:val="00BA65A0"/>
    <w:rsid w:val="00BB426D"/>
    <w:rsid w:val="00BC05AA"/>
    <w:rsid w:val="00BC3FA0"/>
    <w:rsid w:val="00BC6C8A"/>
    <w:rsid w:val="00BC74E9"/>
    <w:rsid w:val="00BC7E50"/>
    <w:rsid w:val="00BD38D2"/>
    <w:rsid w:val="00BD4A56"/>
    <w:rsid w:val="00BD577B"/>
    <w:rsid w:val="00BD7B4F"/>
    <w:rsid w:val="00BE01CF"/>
    <w:rsid w:val="00BE1C50"/>
    <w:rsid w:val="00BE4771"/>
    <w:rsid w:val="00BF09F0"/>
    <w:rsid w:val="00BF68A8"/>
    <w:rsid w:val="00C04B97"/>
    <w:rsid w:val="00C06463"/>
    <w:rsid w:val="00C11A03"/>
    <w:rsid w:val="00C14E8D"/>
    <w:rsid w:val="00C205BC"/>
    <w:rsid w:val="00C22C0C"/>
    <w:rsid w:val="00C36F26"/>
    <w:rsid w:val="00C37306"/>
    <w:rsid w:val="00C420AF"/>
    <w:rsid w:val="00C4527F"/>
    <w:rsid w:val="00C45BB0"/>
    <w:rsid w:val="00C463DD"/>
    <w:rsid w:val="00C465CC"/>
    <w:rsid w:val="00C468BD"/>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3A39"/>
    <w:rsid w:val="00C84994"/>
    <w:rsid w:val="00C86D6F"/>
    <w:rsid w:val="00C873EF"/>
    <w:rsid w:val="00C9396B"/>
    <w:rsid w:val="00C959C4"/>
    <w:rsid w:val="00C96BE8"/>
    <w:rsid w:val="00C96DF2"/>
    <w:rsid w:val="00C97ADB"/>
    <w:rsid w:val="00C97C28"/>
    <w:rsid w:val="00CA07BF"/>
    <w:rsid w:val="00CA0925"/>
    <w:rsid w:val="00CA1FEC"/>
    <w:rsid w:val="00CA309E"/>
    <w:rsid w:val="00CA503A"/>
    <w:rsid w:val="00CB3E03"/>
    <w:rsid w:val="00CB589E"/>
    <w:rsid w:val="00CC02F0"/>
    <w:rsid w:val="00CD2701"/>
    <w:rsid w:val="00CD4AA6"/>
    <w:rsid w:val="00CE29F8"/>
    <w:rsid w:val="00CE4A8F"/>
    <w:rsid w:val="00CF1FA5"/>
    <w:rsid w:val="00CF4C6B"/>
    <w:rsid w:val="00D02630"/>
    <w:rsid w:val="00D0541A"/>
    <w:rsid w:val="00D06370"/>
    <w:rsid w:val="00D100DF"/>
    <w:rsid w:val="00D144C5"/>
    <w:rsid w:val="00D15BE6"/>
    <w:rsid w:val="00D2031B"/>
    <w:rsid w:val="00D248B6"/>
    <w:rsid w:val="00D25FE2"/>
    <w:rsid w:val="00D26E07"/>
    <w:rsid w:val="00D342A8"/>
    <w:rsid w:val="00D37789"/>
    <w:rsid w:val="00D42594"/>
    <w:rsid w:val="00D43252"/>
    <w:rsid w:val="00D4498D"/>
    <w:rsid w:val="00D45D3D"/>
    <w:rsid w:val="00D47EEA"/>
    <w:rsid w:val="00D50CFA"/>
    <w:rsid w:val="00D5138F"/>
    <w:rsid w:val="00D51463"/>
    <w:rsid w:val="00D51BF7"/>
    <w:rsid w:val="00D54499"/>
    <w:rsid w:val="00D54E2A"/>
    <w:rsid w:val="00D55740"/>
    <w:rsid w:val="00D60D81"/>
    <w:rsid w:val="00D6100E"/>
    <w:rsid w:val="00D62975"/>
    <w:rsid w:val="00D66211"/>
    <w:rsid w:val="00D67CD4"/>
    <w:rsid w:val="00D70612"/>
    <w:rsid w:val="00D73780"/>
    <w:rsid w:val="00D74D23"/>
    <w:rsid w:val="00D773DF"/>
    <w:rsid w:val="00D80D98"/>
    <w:rsid w:val="00D818F5"/>
    <w:rsid w:val="00D87A61"/>
    <w:rsid w:val="00D92E08"/>
    <w:rsid w:val="00D95303"/>
    <w:rsid w:val="00D978C6"/>
    <w:rsid w:val="00DA3C1C"/>
    <w:rsid w:val="00DA423F"/>
    <w:rsid w:val="00DA4FD2"/>
    <w:rsid w:val="00DA58E8"/>
    <w:rsid w:val="00DA6998"/>
    <w:rsid w:val="00DB27EF"/>
    <w:rsid w:val="00DB2A6C"/>
    <w:rsid w:val="00DB3822"/>
    <w:rsid w:val="00DB3B9A"/>
    <w:rsid w:val="00DC1A7E"/>
    <w:rsid w:val="00DC3F5A"/>
    <w:rsid w:val="00DC6D39"/>
    <w:rsid w:val="00DD4387"/>
    <w:rsid w:val="00DD47FB"/>
    <w:rsid w:val="00DE48A4"/>
    <w:rsid w:val="00DE5391"/>
    <w:rsid w:val="00DE5C8F"/>
    <w:rsid w:val="00DE6580"/>
    <w:rsid w:val="00DE6660"/>
    <w:rsid w:val="00DF0F46"/>
    <w:rsid w:val="00DF3723"/>
    <w:rsid w:val="00DF487D"/>
    <w:rsid w:val="00E03718"/>
    <w:rsid w:val="00E03A17"/>
    <w:rsid w:val="00E046DF"/>
    <w:rsid w:val="00E1085B"/>
    <w:rsid w:val="00E12FDD"/>
    <w:rsid w:val="00E15B01"/>
    <w:rsid w:val="00E161F9"/>
    <w:rsid w:val="00E2018A"/>
    <w:rsid w:val="00E201F4"/>
    <w:rsid w:val="00E20B6E"/>
    <w:rsid w:val="00E2176E"/>
    <w:rsid w:val="00E2229A"/>
    <w:rsid w:val="00E22B0C"/>
    <w:rsid w:val="00E22E63"/>
    <w:rsid w:val="00E27346"/>
    <w:rsid w:val="00E30241"/>
    <w:rsid w:val="00E358B2"/>
    <w:rsid w:val="00E35E31"/>
    <w:rsid w:val="00E3709F"/>
    <w:rsid w:val="00E40A45"/>
    <w:rsid w:val="00E442AB"/>
    <w:rsid w:val="00E47869"/>
    <w:rsid w:val="00E50CE9"/>
    <w:rsid w:val="00E5143B"/>
    <w:rsid w:val="00E525B6"/>
    <w:rsid w:val="00E55173"/>
    <w:rsid w:val="00E560CA"/>
    <w:rsid w:val="00E56F70"/>
    <w:rsid w:val="00E631A7"/>
    <w:rsid w:val="00E647E9"/>
    <w:rsid w:val="00E70120"/>
    <w:rsid w:val="00E71BC8"/>
    <w:rsid w:val="00E7260F"/>
    <w:rsid w:val="00E731B0"/>
    <w:rsid w:val="00E73F5D"/>
    <w:rsid w:val="00E75560"/>
    <w:rsid w:val="00E76E9F"/>
    <w:rsid w:val="00E77E4E"/>
    <w:rsid w:val="00E841DB"/>
    <w:rsid w:val="00E849EE"/>
    <w:rsid w:val="00E867BA"/>
    <w:rsid w:val="00E943E8"/>
    <w:rsid w:val="00E96492"/>
    <w:rsid w:val="00E96630"/>
    <w:rsid w:val="00E96A5E"/>
    <w:rsid w:val="00EA23A2"/>
    <w:rsid w:val="00EA2A77"/>
    <w:rsid w:val="00EA3595"/>
    <w:rsid w:val="00EA4B54"/>
    <w:rsid w:val="00EA7F6C"/>
    <w:rsid w:val="00EB3091"/>
    <w:rsid w:val="00EB3D4F"/>
    <w:rsid w:val="00EB54B6"/>
    <w:rsid w:val="00EB5E9B"/>
    <w:rsid w:val="00EC2032"/>
    <w:rsid w:val="00EC457B"/>
    <w:rsid w:val="00EC51DF"/>
    <w:rsid w:val="00EC5F72"/>
    <w:rsid w:val="00ED07B5"/>
    <w:rsid w:val="00ED43D4"/>
    <w:rsid w:val="00ED73ED"/>
    <w:rsid w:val="00ED7A2A"/>
    <w:rsid w:val="00EE40EF"/>
    <w:rsid w:val="00EE5FCD"/>
    <w:rsid w:val="00EF1D7F"/>
    <w:rsid w:val="00EF3F79"/>
    <w:rsid w:val="00F02C84"/>
    <w:rsid w:val="00F1685D"/>
    <w:rsid w:val="00F2018F"/>
    <w:rsid w:val="00F25EAC"/>
    <w:rsid w:val="00F26770"/>
    <w:rsid w:val="00F31153"/>
    <w:rsid w:val="00F31E5F"/>
    <w:rsid w:val="00F3545B"/>
    <w:rsid w:val="00F41608"/>
    <w:rsid w:val="00F435BD"/>
    <w:rsid w:val="00F44715"/>
    <w:rsid w:val="00F51448"/>
    <w:rsid w:val="00F5203B"/>
    <w:rsid w:val="00F52B19"/>
    <w:rsid w:val="00F54B76"/>
    <w:rsid w:val="00F57142"/>
    <w:rsid w:val="00F6100A"/>
    <w:rsid w:val="00F65228"/>
    <w:rsid w:val="00F67416"/>
    <w:rsid w:val="00F742A3"/>
    <w:rsid w:val="00F74981"/>
    <w:rsid w:val="00F751B1"/>
    <w:rsid w:val="00F7536B"/>
    <w:rsid w:val="00F80AA5"/>
    <w:rsid w:val="00F84BDA"/>
    <w:rsid w:val="00F86A7F"/>
    <w:rsid w:val="00F871B7"/>
    <w:rsid w:val="00F90029"/>
    <w:rsid w:val="00F90969"/>
    <w:rsid w:val="00F93781"/>
    <w:rsid w:val="00F947D6"/>
    <w:rsid w:val="00F9626F"/>
    <w:rsid w:val="00FA076C"/>
    <w:rsid w:val="00FA6EBB"/>
    <w:rsid w:val="00FB0E26"/>
    <w:rsid w:val="00FB613B"/>
    <w:rsid w:val="00FB6299"/>
    <w:rsid w:val="00FC0A24"/>
    <w:rsid w:val="00FC12BC"/>
    <w:rsid w:val="00FC3823"/>
    <w:rsid w:val="00FC598C"/>
    <w:rsid w:val="00FC68B7"/>
    <w:rsid w:val="00FD3F98"/>
    <w:rsid w:val="00FD6B0B"/>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4D0848"/>
  <w15:docId w15:val="{DFCBBA1F-8EE1-41EB-BDC0-6580F03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 w:type="character" w:customStyle="1" w:styleId="UnresolvedMention">
    <w:name w:val="Unresolved Mention"/>
    <w:basedOn w:val="DefaultParagraphFont"/>
    <w:uiPriority w:val="99"/>
    <w:semiHidden/>
    <w:unhideWhenUsed/>
    <w:rsid w:val="0043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2E69-0329-4763-B219-21C27DF2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1342</Words>
  <Characters>7691</Characters>
  <Application>Microsoft Office Word</Application>
  <DocSecurity>0</DocSecurity>
  <Lines>180</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ECE/TRANS/WP.29/GRBP/2019/12</vt:lpstr>
      <vt:lpstr>1719573</vt:lpstr>
    </vt:vector>
  </TitlesOfParts>
  <Company>CSD</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ECE/TRANS/WP.29/GRBP/2019/12</dc:title>
  <dc:subject>1910195</dc:subject>
  <dc:creator>Generic Pdf eng</dc:creator>
  <cp:keywords/>
  <dc:description/>
  <cp:lastModifiedBy>Generic Pdf eng</cp:lastModifiedBy>
  <cp:revision>2</cp:revision>
  <cp:lastPrinted>2019-06-19T09:58:00Z</cp:lastPrinted>
  <dcterms:created xsi:type="dcterms:W3CDTF">2019-06-20T12:43:00Z</dcterms:created>
  <dcterms:modified xsi:type="dcterms:W3CDTF">2019-06-20T12:43:00Z</dcterms:modified>
</cp:coreProperties>
</file>