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F05C7A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736670">
              <w:t>9</w:t>
            </w:r>
            <w:r w:rsidR="00351C2C">
              <w:t>3</w:t>
            </w:r>
            <w:r w:rsidR="00F05C7A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297E7C" w:rsidP="00E044BA">
            <w:pPr>
              <w:spacing w:line="240" w:lineRule="exact"/>
            </w:pPr>
            <w:r>
              <w:t>17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F3198C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 xml:space="preserve">177th </w:t>
      </w:r>
      <w:r w:rsidR="008405E4">
        <w:rPr>
          <w:b/>
          <w:lang w:val="en-US"/>
        </w:rPr>
        <w:t>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</w:t>
      </w:r>
      <w:r w:rsidR="00F3198C">
        <w:rPr>
          <w:lang w:val="en-US"/>
        </w:rPr>
        <w:t>2</w:t>
      </w:r>
      <w:r>
        <w:rPr>
          <w:lang w:val="en-US"/>
        </w:rPr>
        <w:t>-1</w:t>
      </w:r>
      <w:r w:rsidR="00F3198C">
        <w:rPr>
          <w:lang w:val="en-US"/>
        </w:rPr>
        <w:t>5</w:t>
      </w:r>
      <w:r>
        <w:rPr>
          <w:lang w:val="en-US"/>
        </w:rPr>
        <w:t xml:space="preserve"> </w:t>
      </w:r>
      <w:r w:rsidR="00F3198C">
        <w:rPr>
          <w:lang w:val="en-US"/>
        </w:rPr>
        <w:t>March</w:t>
      </w:r>
      <w:r>
        <w:rPr>
          <w:lang w:val="en-US"/>
        </w:rPr>
        <w:t xml:space="preserve"> 201</w:t>
      </w:r>
      <w:r w:rsidR="00F3198C">
        <w:rPr>
          <w:lang w:val="en-US"/>
        </w:rPr>
        <w:t>9</w:t>
      </w:r>
    </w:p>
    <w:p w:rsidR="008405E4" w:rsidRDefault="008405E4" w:rsidP="008405E4">
      <w:r>
        <w:t>Item 4.</w:t>
      </w:r>
      <w:r w:rsidR="002A21FE">
        <w:t>11.6</w:t>
      </w:r>
      <w:r w:rsidR="00F3198C">
        <w:t>.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112F52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</w:t>
      </w:r>
      <w:r w:rsidR="00351C2C">
        <w:t>2</w:t>
      </w:r>
      <w:r w:rsidR="00FE2BBC" w:rsidRPr="00FE2BBC">
        <w:t xml:space="preserve"> series of amendments to UN Regulation No. </w:t>
      </w:r>
      <w:r w:rsidR="00351C2C">
        <w:t>6</w:t>
      </w:r>
      <w:r w:rsidR="00FE2BBC" w:rsidRPr="00FE2BBC">
        <w:t xml:space="preserve"> </w:t>
      </w:r>
      <w:r w:rsidR="00AA6316">
        <w:t>(</w:t>
      </w:r>
      <w:r w:rsidR="00351C2C">
        <w:t>Direction indicators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>, para.</w:t>
      </w:r>
      <w:r w:rsidR="00F3198C">
        <w:rPr>
          <w:lang w:val="en-US"/>
        </w:rPr>
        <w:t>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F05C7A">
        <w:rPr>
          <w:lang w:val="en-US"/>
        </w:rPr>
        <w:t xml:space="preserve"> as amended by 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A47EDB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A47EDB">
        <w:rPr>
          <w:lang w:val="en-US"/>
        </w:rPr>
        <w:t>9</w:t>
      </w:r>
      <w:bookmarkStart w:id="0" w:name="_GoBack"/>
      <w:bookmarkEnd w:id="0"/>
      <w:r w:rsidRPr="008405E4">
        <w:rPr>
          <w:lang w:val="en-US"/>
        </w:rPr>
        <w:t xml:space="preserve">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112F52" w:rsidRDefault="00112F52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351C2C" w:rsidRPr="00351C2C">
        <w:t>02 series of amendments to UN Regulation No. 6 (Direction indicators)</w:t>
      </w:r>
      <w:r w:rsidR="00962893" w:rsidRPr="00962893">
        <w:rPr>
          <w:vertAlign w:val="superscript"/>
        </w:rPr>
        <w:footnoteReference w:id="3"/>
      </w:r>
    </w:p>
    <w:p w:rsidR="00351C2C" w:rsidRPr="00391654" w:rsidRDefault="00351C2C" w:rsidP="00351C2C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14</w:t>
      </w:r>
      <w:r w:rsidR="00DA0D80">
        <w:rPr>
          <w:i/>
          <w:iCs/>
          <w:lang w:eastAsia="ja-JP"/>
        </w:rPr>
        <w:t>.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351C2C" w:rsidRDefault="00351C2C" w:rsidP="00112F52">
      <w:pPr>
        <w:pStyle w:val="HChG"/>
      </w:pPr>
      <w:r>
        <w:t xml:space="preserve"> </w:t>
      </w:r>
      <w:r w:rsidR="00112F52">
        <w:tab/>
      </w:r>
      <w:r w:rsidR="00112F52">
        <w:tab/>
        <w:t>"</w:t>
      </w:r>
      <w:r>
        <w:t>14.</w:t>
      </w:r>
      <w:r>
        <w:tab/>
      </w:r>
      <w:r w:rsidR="00112F52">
        <w:tab/>
      </w:r>
      <w:r>
        <w:t xml:space="preserve">Transitional </w:t>
      </w:r>
      <w:r w:rsidR="00112F52">
        <w:t>p</w:t>
      </w:r>
      <w:r>
        <w:t>rovisions</w:t>
      </w:r>
    </w:p>
    <w:p w:rsidR="00351C2C" w:rsidRPr="00320F5E" w:rsidRDefault="00351C2C" w:rsidP="00351C2C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20F5E">
        <w:t xml:space="preserve">from 24 months after the official date of entry into force of </w:t>
      </w:r>
      <w:r w:rsidR="00112F52">
        <w:t>UN</w:t>
      </w:r>
      <w:r w:rsidR="00F3198C">
        <w:t> </w:t>
      </w:r>
      <w:r w:rsidRPr="00320F5E">
        <w:t>Regulation No. [LSD]</w:t>
      </w:r>
      <w:r>
        <w:rPr>
          <w:rStyle w:val="FootnoteReference"/>
        </w:rPr>
        <w:footnoteReference w:id="4"/>
      </w:r>
      <w:r w:rsidRPr="00320F5E">
        <w:t>, Contracting Parties applying this Regulation shall cease to grant approvals to this Regulation.</w:t>
      </w:r>
    </w:p>
    <w:p w:rsidR="00243185" w:rsidRPr="00320F5E" w:rsidRDefault="00351C2C" w:rsidP="00351C2C">
      <w:pPr>
        <w:pStyle w:val="SingleTxtG"/>
        <w:ind w:left="2259" w:hanging="1125"/>
      </w:pPr>
      <w:r w:rsidRPr="00320F5E">
        <w:t>14.2.</w:t>
      </w:r>
      <w:r w:rsidRPr="00320F5E">
        <w:tab/>
        <w:t>Contracting Parties applying this Regulation shall not refuse to grant extensions of approval to this and any previous series of amendments of this Regulation.</w:t>
      </w:r>
    </w:p>
    <w:p w:rsidR="00351C2C" w:rsidRPr="00320F5E" w:rsidRDefault="00351C2C" w:rsidP="00351C2C">
      <w:pPr>
        <w:pStyle w:val="SingleTxtG"/>
        <w:ind w:left="2259" w:hanging="1125"/>
      </w:pPr>
      <w:r w:rsidRPr="00320F5E">
        <w:t>14.</w:t>
      </w:r>
      <w:r w:rsidR="00F05C7A">
        <w:t>3</w:t>
      </w:r>
      <w:r w:rsidRPr="00320F5E">
        <w:t>.</w:t>
      </w:r>
      <w:r w:rsidRPr="00320F5E">
        <w:tab/>
        <w:t>Contracting Parties applying this Regulation shall continue to grant approvals for devices on basis of this and any previous series of amendments to this Regulation</w:t>
      </w:r>
      <w:r>
        <w:t>,</w:t>
      </w:r>
      <w:r w:rsidRPr="00320F5E">
        <w:t xml:space="preserve"> provided that the devices are intended as replacements for fitting to vehicles in use.</w:t>
      </w:r>
    </w:p>
    <w:p w:rsidR="00351C2C" w:rsidRDefault="00351C2C" w:rsidP="00351C2C">
      <w:pPr>
        <w:pStyle w:val="SingleTxtG"/>
        <w:ind w:left="2259" w:hanging="1125"/>
      </w:pPr>
      <w:r w:rsidRPr="00320F5E">
        <w:t>14.</w:t>
      </w:r>
      <w:r w:rsidR="00F05C7A">
        <w:t>4</w:t>
      </w:r>
      <w:r w:rsidRPr="00320F5E">
        <w:t>.</w:t>
      </w:r>
      <w:r w:rsidRPr="00320F5E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320F5E">
        <w:t xml:space="preserve"> provided that the device is intended for replacement.</w:t>
      </w:r>
      <w:r w:rsidR="00112F52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112F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52" w:rsidRPr="00112F52" w:rsidRDefault="00112F52" w:rsidP="00112F52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93317F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17F" w:rsidRDefault="00933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112F52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112F52" w:rsidRPr="00112F52">
        <w:rPr>
          <w:szCs w:val="18"/>
          <w:lang w:val="en-US"/>
        </w:rPr>
        <w:t xml:space="preserve">In accordance with the </w:t>
      </w:r>
      <w:proofErr w:type="spellStart"/>
      <w:r w:rsidR="00112F52" w:rsidRPr="00112F52">
        <w:rPr>
          <w:szCs w:val="18"/>
          <w:lang w:val="en-US"/>
        </w:rPr>
        <w:t>programme</w:t>
      </w:r>
      <w:proofErr w:type="spellEnd"/>
      <w:r w:rsidR="00112F52" w:rsidRPr="00112F52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351C2C" w:rsidRPr="00962893" w:rsidRDefault="00351C2C" w:rsidP="00351C2C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</w:t>
      </w:r>
      <w:r>
        <w:t xml:space="preserve"> 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F52" w:rsidRDefault="00112F52" w:rsidP="00112F52">
    <w:pPr>
      <w:pStyle w:val="Header"/>
    </w:pPr>
    <w:r>
      <w:t>ECE/TRANS/WP.29/2018/93</w:t>
    </w:r>
    <w:r w:rsidR="0093317F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17F" w:rsidRDefault="00933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CB4A9A" w:rsidRDefault="00FE2BBC" w:rsidP="004505D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2F5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3185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97E7C"/>
    <w:rsid w:val="002A063B"/>
    <w:rsid w:val="002A0721"/>
    <w:rsid w:val="002A1589"/>
    <w:rsid w:val="002A21FE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5D33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05DD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432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8610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7F6EBE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3661B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6463A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17F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47EDB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0D80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5C7A"/>
    <w:rsid w:val="00F072C7"/>
    <w:rsid w:val="00F1271A"/>
    <w:rsid w:val="00F21970"/>
    <w:rsid w:val="00F253DE"/>
    <w:rsid w:val="00F261FB"/>
    <w:rsid w:val="00F263D2"/>
    <w:rsid w:val="00F27E85"/>
    <w:rsid w:val="00F3198C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32F76F0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456E-0F5F-4E52-92EF-6AF2A64C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1996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11</cp:revision>
  <cp:lastPrinted>2018-01-26T08:00:00Z</cp:lastPrinted>
  <dcterms:created xsi:type="dcterms:W3CDTF">2018-12-12T12:11:00Z</dcterms:created>
  <dcterms:modified xsi:type="dcterms:W3CDTF">2018-12-17T15:43:00Z</dcterms:modified>
</cp:coreProperties>
</file>