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8924BB" w:rsidP="008924BB">
            <w:pPr>
              <w:jc w:val="right"/>
            </w:pPr>
            <w:r w:rsidRPr="008924BB">
              <w:rPr>
                <w:sz w:val="40"/>
              </w:rPr>
              <w:t>ECE</w:t>
            </w:r>
            <w:r>
              <w:t>/TRANS/WP.29/2019/111</w:t>
            </w:r>
          </w:p>
        </w:tc>
      </w:tr>
      <w:tr w:rsidR="009E6CB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3DC0CA" wp14:editId="6A19E8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8924BB" w:rsidP="008924BB">
            <w:pPr>
              <w:spacing w:before="240" w:line="240" w:lineRule="exact"/>
            </w:pPr>
            <w:r>
              <w:t>Distr.: General</w:t>
            </w:r>
          </w:p>
          <w:p w:rsidR="008924BB" w:rsidRDefault="00CF3EFA" w:rsidP="008924BB">
            <w:pPr>
              <w:spacing w:line="240" w:lineRule="exact"/>
            </w:pPr>
            <w:r>
              <w:t>29</w:t>
            </w:r>
            <w:r w:rsidR="008924BB">
              <w:t xml:space="preserve"> August 2019</w:t>
            </w:r>
          </w:p>
          <w:p w:rsidR="008924BB" w:rsidRDefault="008924BB" w:rsidP="008924BB">
            <w:pPr>
              <w:spacing w:line="240" w:lineRule="exact"/>
            </w:pPr>
          </w:p>
          <w:p w:rsidR="008924BB" w:rsidRDefault="008924BB" w:rsidP="008924BB">
            <w:pPr>
              <w:spacing w:line="240" w:lineRule="exact"/>
            </w:pPr>
            <w:r>
              <w:t>Original: English</w:t>
            </w:r>
          </w:p>
        </w:tc>
      </w:tr>
    </w:tbl>
    <w:p w:rsidR="008924BB" w:rsidRPr="007C7AC6" w:rsidRDefault="008924BB" w:rsidP="008924BB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:rsidR="008924BB" w:rsidRPr="007C7AC6" w:rsidRDefault="008924BB" w:rsidP="008924BB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:rsidR="008924BB" w:rsidRPr="007C7AC6" w:rsidRDefault="008924BB" w:rsidP="008924BB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:rsidR="008924BB" w:rsidRDefault="008924BB" w:rsidP="008924BB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:rsidR="008924BB" w:rsidRDefault="008924BB" w:rsidP="008924BB">
      <w:pPr>
        <w:rPr>
          <w:lang w:val="en-US"/>
        </w:rPr>
      </w:pPr>
      <w:r>
        <w:rPr>
          <w:lang w:val="en-US"/>
        </w:rPr>
        <w:t>Geneva, 12-1</w:t>
      </w:r>
      <w:r w:rsidR="00CF3EFA">
        <w:rPr>
          <w:lang w:val="en-US"/>
        </w:rPr>
        <w:t>4</w:t>
      </w:r>
      <w:r>
        <w:rPr>
          <w:lang w:val="en-US"/>
        </w:rPr>
        <w:t xml:space="preserve"> November 2019</w:t>
      </w:r>
    </w:p>
    <w:p w:rsidR="008924BB" w:rsidRDefault="008924BB" w:rsidP="008924BB">
      <w:r>
        <w:t>Item 4.8.9 of the provisional agenda</w:t>
      </w:r>
    </w:p>
    <w:p w:rsidR="008924BB" w:rsidRPr="00D059B0" w:rsidRDefault="008924BB" w:rsidP="008924BB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CF3EFA">
        <w:rPr>
          <w:b/>
        </w:rPr>
        <w:t>c</w:t>
      </w:r>
      <w:r w:rsidRPr="008405E4">
        <w:rPr>
          <w:b/>
        </w:rPr>
        <w:t>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GRSP</w:t>
      </w:r>
      <w:r w:rsidRPr="008405E4">
        <w:rPr>
          <w:b/>
        </w:rPr>
        <w:t xml:space="preserve"> </w:t>
      </w:r>
    </w:p>
    <w:p w:rsidR="008924BB" w:rsidRPr="007C7AC6" w:rsidRDefault="008924BB" w:rsidP="008924BB">
      <w:pPr>
        <w:pStyle w:val="HChG"/>
        <w:jc w:val="both"/>
      </w:pPr>
      <w:r w:rsidRPr="007C7AC6">
        <w:tab/>
      </w:r>
      <w:r w:rsidRPr="007C7AC6">
        <w:tab/>
      </w:r>
      <w:r w:rsidRPr="007C7AC6">
        <w:rPr>
          <w:bCs/>
          <w:szCs w:val="28"/>
        </w:rPr>
        <w:t>Pr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pos</w:t>
      </w:r>
      <w:r w:rsidRPr="007C7AC6">
        <w:rPr>
          <w:bCs/>
          <w:spacing w:val="1"/>
          <w:szCs w:val="28"/>
        </w:rPr>
        <w:t>a</w:t>
      </w:r>
      <w:r w:rsidRPr="007C7AC6">
        <w:rPr>
          <w:bCs/>
          <w:szCs w:val="28"/>
        </w:rPr>
        <w:t>l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 xml:space="preserve">for </w:t>
      </w:r>
      <w:r>
        <w:rPr>
          <w:bCs/>
          <w:szCs w:val="28"/>
        </w:rPr>
        <w:t xml:space="preserve">Supplement 2 to </w:t>
      </w:r>
      <w:r w:rsidRPr="007C7AC6">
        <w:rPr>
          <w:bCs/>
          <w:szCs w:val="28"/>
        </w:rPr>
        <w:t xml:space="preserve">the </w:t>
      </w:r>
      <w:r>
        <w:rPr>
          <w:bCs/>
          <w:szCs w:val="28"/>
        </w:rPr>
        <w:t xml:space="preserve">01 </w:t>
      </w:r>
      <w:r w:rsidRPr="007C7AC6">
        <w:rPr>
          <w:bCs/>
          <w:szCs w:val="28"/>
        </w:rPr>
        <w:t xml:space="preserve">series of amendments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135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r>
        <w:rPr>
          <w:bCs/>
          <w:szCs w:val="28"/>
        </w:rPr>
        <w:t>Pole Side Impact (PSI)</w:t>
      </w:r>
      <w:r w:rsidRPr="007C7AC6">
        <w:rPr>
          <w:bCs/>
          <w:szCs w:val="28"/>
        </w:rPr>
        <w:t>)</w:t>
      </w:r>
    </w:p>
    <w:p w:rsidR="008924BB" w:rsidRPr="007C7AC6" w:rsidRDefault="008924BB" w:rsidP="008924BB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>the Working Party on Passive Safety</w:t>
      </w:r>
      <w:r w:rsidRPr="00CF3EF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8924BB" w:rsidRPr="007C7AC6" w:rsidRDefault="008924BB" w:rsidP="008924BB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sixty-fifth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65</w:t>
      </w:r>
      <w:r w:rsidRPr="00EE7C07">
        <w:rPr>
          <w:lang w:val="en-US"/>
        </w:rPr>
        <w:t xml:space="preserve">, para. </w:t>
      </w:r>
      <w:r>
        <w:rPr>
          <w:lang w:val="en-US"/>
        </w:rPr>
        <w:t xml:space="preserve">37).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</w:t>
      </w:r>
      <w:r w:rsidRPr="00E45FD8">
        <w:t>GRSP</w:t>
      </w:r>
      <w:r>
        <w:t>/2019/13, as amended by Annex VI to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</w:p>
    <w:p w:rsidR="008924BB" w:rsidRDefault="008924BB" w:rsidP="008924BB">
      <w:pPr>
        <w:pStyle w:val="HChG"/>
      </w:pPr>
      <w:r w:rsidRPr="007C7AC6">
        <w:br w:type="page"/>
      </w:r>
    </w:p>
    <w:p w:rsidR="008924BB" w:rsidRDefault="008924BB" w:rsidP="008924BB">
      <w:pPr>
        <w:pStyle w:val="HChG"/>
        <w:rPr>
          <w:bCs/>
          <w:szCs w:val="28"/>
        </w:rPr>
      </w:pPr>
      <w:r>
        <w:rPr>
          <w:b w:val="0"/>
          <w:bCs/>
        </w:rPr>
        <w:lastRenderedPageBreak/>
        <w:tab/>
      </w:r>
      <w:r>
        <w:rPr>
          <w:b w:val="0"/>
          <w:bCs/>
        </w:rPr>
        <w:tab/>
      </w:r>
      <w:r>
        <w:rPr>
          <w:bCs/>
          <w:szCs w:val="28"/>
        </w:rPr>
        <w:t xml:space="preserve">Supplement 2 to </w:t>
      </w:r>
      <w:r w:rsidRPr="007C7AC6">
        <w:rPr>
          <w:bCs/>
          <w:szCs w:val="28"/>
        </w:rPr>
        <w:t xml:space="preserve">the </w:t>
      </w:r>
      <w:r>
        <w:rPr>
          <w:bCs/>
          <w:szCs w:val="28"/>
        </w:rPr>
        <w:t xml:space="preserve">01 </w:t>
      </w:r>
      <w:r w:rsidRPr="007C7AC6">
        <w:rPr>
          <w:bCs/>
          <w:szCs w:val="28"/>
        </w:rPr>
        <w:t xml:space="preserve">series of amendments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135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r>
        <w:rPr>
          <w:bCs/>
          <w:szCs w:val="28"/>
        </w:rPr>
        <w:t>Pole Side Impact (PSI)</w:t>
      </w:r>
      <w:r w:rsidRPr="007C7AC6">
        <w:rPr>
          <w:bCs/>
          <w:szCs w:val="28"/>
        </w:rPr>
        <w:t>)</w:t>
      </w:r>
    </w:p>
    <w:p w:rsidR="008924BB" w:rsidRPr="007C7AC6" w:rsidRDefault="008924BB" w:rsidP="008924BB">
      <w:pPr>
        <w:pStyle w:val="SingleTxtG"/>
      </w:pPr>
      <w:r w:rsidRPr="007C7AC6">
        <w:rPr>
          <w:i/>
        </w:rPr>
        <w:t>Paragraph 5.4.2.</w:t>
      </w:r>
      <w:r>
        <w:rPr>
          <w:i/>
        </w:rPr>
        <w:t>1</w:t>
      </w:r>
      <w:r w:rsidRPr="007C7AC6">
        <w:t>, amend to read</w:t>
      </w:r>
      <w:r>
        <w:t>:</w:t>
      </w:r>
    </w:p>
    <w:p w:rsidR="008924BB" w:rsidRPr="0035692F" w:rsidRDefault="008924BB" w:rsidP="008924BB">
      <w:pPr>
        <w:pStyle w:val="SingleTxtG"/>
        <w:tabs>
          <w:tab w:val="left" w:pos="2410"/>
        </w:tabs>
        <w:ind w:left="2410" w:hanging="1276"/>
      </w:pPr>
      <w:r w:rsidRPr="0035692F">
        <w:t>"5.4.2.1.</w:t>
      </w:r>
      <w:r w:rsidRPr="0035692F">
        <w:tab/>
        <w:t>The door shall remain latched;</w:t>
      </w:r>
    </w:p>
    <w:p w:rsidR="008924BB" w:rsidRPr="0035692F" w:rsidRDefault="008924BB" w:rsidP="008924BB">
      <w:pPr>
        <w:pStyle w:val="SingleTxtG"/>
        <w:ind w:left="3402" w:hanging="972"/>
      </w:pPr>
      <w:r w:rsidRPr="0035692F">
        <w:t>This requirement is deemed to be fulfilled:</w:t>
      </w:r>
    </w:p>
    <w:p w:rsidR="008924BB" w:rsidRPr="0035692F" w:rsidRDefault="008924BB" w:rsidP="008924BB">
      <w:pPr>
        <w:pStyle w:val="SingleTxtG"/>
        <w:ind w:left="2430"/>
        <w:rPr>
          <w:rFonts w:eastAsia="Calibri"/>
        </w:rPr>
      </w:pPr>
      <w:r w:rsidRPr="0035692F">
        <w:rPr>
          <w:rFonts w:eastAsia="Calibri"/>
        </w:rPr>
        <w:t>(a)</w:t>
      </w:r>
      <w:r w:rsidRPr="0035692F">
        <w:rPr>
          <w:rFonts w:eastAsia="Calibri"/>
        </w:rPr>
        <w:tab/>
        <w:t>if it is clearly visible, that the door lock is latched; or</w:t>
      </w:r>
    </w:p>
    <w:p w:rsidR="008924BB" w:rsidRDefault="008924BB" w:rsidP="008924BB">
      <w:pPr>
        <w:pStyle w:val="SingleTxtG"/>
        <w:ind w:left="2880" w:hanging="450"/>
        <w:rPr>
          <w:iCs/>
          <w:lang w:eastAsia="de-DE"/>
        </w:rPr>
      </w:pPr>
      <w:r w:rsidRPr="0035692F">
        <w:rPr>
          <w:rFonts w:eastAsia="Calibri"/>
        </w:rPr>
        <w:t>(b)</w:t>
      </w:r>
      <w:r w:rsidRPr="0035692F">
        <w:rPr>
          <w:rFonts w:eastAsia="Calibri"/>
        </w:rPr>
        <w:tab/>
      </w:r>
      <w:r w:rsidRPr="0035692F">
        <w:rPr>
          <w:iCs/>
          <w:color w:val="000000"/>
          <w:lang w:eastAsia="de-DE"/>
        </w:rPr>
        <w:t xml:space="preserve">if the door does not open </w:t>
      </w:r>
      <w:r w:rsidRPr="0035692F">
        <w:rPr>
          <w:iCs/>
          <w:lang w:eastAsia="de-DE"/>
        </w:rPr>
        <w:t>under a static tractive force of at least 400 N in the y-direction applied to the door, according to the Figure</w:t>
      </w:r>
      <w:r w:rsidRPr="0035692F">
        <w:rPr>
          <w:rFonts w:eastAsia="Calibri"/>
        </w:rPr>
        <w:t xml:space="preserve"> below, as close as possible to the window sill and to the edge of the door opposite</w:t>
      </w:r>
      <w:r w:rsidRPr="0035692F">
        <w:rPr>
          <w:iCs/>
          <w:lang w:eastAsia="de-DE"/>
        </w:rPr>
        <w:t xml:space="preserve"> to the hinged side, except to the door handle itself.</w:t>
      </w:r>
    </w:p>
    <w:p w:rsidR="008924BB" w:rsidRDefault="008924BB" w:rsidP="008924BB">
      <w:pPr>
        <w:spacing w:line="247" w:lineRule="auto"/>
        <w:ind w:left="2381" w:right="27"/>
        <w:jc w:val="both"/>
        <w:rPr>
          <w:b/>
          <w:bCs/>
          <w:iCs/>
          <w:lang w:eastAsia="de-DE"/>
        </w:rPr>
      </w:pPr>
      <w:r w:rsidRPr="00E45FD8">
        <w:rPr>
          <w:b/>
          <w:bCs/>
          <w:iCs/>
          <w:lang w:eastAsia="de-DE"/>
        </w:rPr>
        <w:t>Figure</w:t>
      </w:r>
    </w:p>
    <w:p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  <w:r w:rsidRPr="00E45FD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ABF5F6" wp14:editId="6607AA91">
                <wp:simplePos x="0" y="0"/>
                <wp:positionH relativeFrom="column">
                  <wp:posOffset>1880235</wp:posOffset>
                </wp:positionH>
                <wp:positionV relativeFrom="paragraph">
                  <wp:posOffset>11430</wp:posOffset>
                </wp:positionV>
                <wp:extent cx="3202305" cy="3355340"/>
                <wp:effectExtent l="0" t="0" r="0" b="0"/>
                <wp:wrapSquare wrapText="bothSides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305" cy="3355340"/>
                          <a:chOff x="0" y="0"/>
                          <a:chExt cx="5455883" cy="5917826"/>
                        </a:xfrm>
                      </wpg:grpSpPr>
                      <pic:pic xmlns:pic="http://schemas.openxmlformats.org/drawingml/2006/picture">
                        <pic:nvPicPr>
                          <pic:cNvPr id="74" name="Grafik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4324" r="27685" b="8108"/>
                          <a:stretch/>
                        </pic:blipFill>
                        <pic:spPr>
                          <a:xfrm>
                            <a:off x="2436402" y="4220900"/>
                            <a:ext cx="2140714" cy="137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Inhaltsplatzhalter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r="76472" b="2839"/>
                          <a:stretch/>
                        </pic:blipFill>
                        <pic:spPr bwMode="gray">
                          <a:xfrm>
                            <a:off x="2599724" y="0"/>
                            <a:ext cx="2079957" cy="410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Pfeil nach rechts 30"/>
                        <wps:cNvSpPr/>
                        <wps:spPr>
                          <a:xfrm rot="10800000">
                            <a:off x="1007273" y="468462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924BB" w:rsidRDefault="008924BB" w:rsidP="008924BB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feld 31"/>
                        <wps:cNvSpPr txBox="1"/>
                        <wps:spPr>
                          <a:xfrm>
                            <a:off x="0" y="4291231"/>
                            <a:ext cx="113790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924BB" w:rsidRDefault="008924BB" w:rsidP="008924B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Pfeil nach rechts 34"/>
                        <wps:cNvSpPr/>
                        <wps:spPr>
                          <a:xfrm rot="10800000">
                            <a:off x="1079281" y="271534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924BB" w:rsidRDefault="008924BB" w:rsidP="008924BB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feld 35"/>
                        <wps:cNvSpPr txBox="1"/>
                        <wps:spPr>
                          <a:xfrm>
                            <a:off x="0" y="2350310"/>
                            <a:ext cx="1038806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924BB" w:rsidRDefault="008924BB" w:rsidP="008924B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feld 37"/>
                        <wps:cNvSpPr txBox="1"/>
                        <wps:spPr>
                          <a:xfrm>
                            <a:off x="1714333" y="2143207"/>
                            <a:ext cx="70536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924BB" w:rsidRDefault="008924BB" w:rsidP="008924B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feld 38"/>
                        <wps:cNvSpPr txBox="1"/>
                        <wps:spPr>
                          <a:xfrm>
                            <a:off x="1714291" y="4085165"/>
                            <a:ext cx="84662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924BB" w:rsidRDefault="008924BB" w:rsidP="008924B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Gerade Verbindung mit Pfeil 15"/>
                        <wps:cNvCnPr/>
                        <wps:spPr>
                          <a:xfrm flipV="1">
                            <a:off x="5183737" y="4845500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4" name="Gerade Verbindung mit Pfeil 39"/>
                        <wps:cNvCnPr/>
                        <wps:spPr>
                          <a:xfrm flipH="1">
                            <a:off x="4823697" y="5256585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5" name="Textfeld 23"/>
                        <wps:cNvSpPr txBox="1"/>
                        <wps:spPr>
                          <a:xfrm>
                            <a:off x="5328579" y="4238454"/>
                            <a:ext cx="127304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924BB" w:rsidRDefault="008924BB" w:rsidP="008924BB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feld 40"/>
                        <wps:cNvSpPr txBox="1"/>
                        <wps:spPr>
                          <a:xfrm>
                            <a:off x="4719436" y="5012483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924BB" w:rsidRDefault="008924BB" w:rsidP="008924BB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Gerade Verbindung mit Pfeil 41"/>
                        <wps:cNvCnPr/>
                        <wps:spPr>
                          <a:xfrm flipV="1">
                            <a:off x="5111729" y="2037188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8" name="Gerade Verbindung mit Pfeil 42"/>
                        <wps:cNvCnPr/>
                        <wps:spPr>
                          <a:xfrm flipH="1">
                            <a:off x="4751689" y="2448273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9" name="Textfeld 43"/>
                        <wps:cNvSpPr txBox="1"/>
                        <wps:spPr>
                          <a:xfrm>
                            <a:off x="5197148" y="1491878"/>
                            <a:ext cx="14080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924BB" w:rsidRDefault="008924BB" w:rsidP="008924BB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feld 44"/>
                        <wps:cNvSpPr txBox="1"/>
                        <wps:spPr>
                          <a:xfrm>
                            <a:off x="4619594" y="2176379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924BB" w:rsidRDefault="008924BB" w:rsidP="008924BB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BF5F6" id="Group 81" o:spid="_x0000_s1026" style="position:absolute;left:0;text-align:left;margin-left:148.05pt;margin-top:.9pt;width:252.15pt;height:264.2pt;z-index:251659264;mso-width-relative:margin;mso-height-relative:margin" coordsize="54558,59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" o:spid="_x0000_s1027" type="#_x0000_t75" style="position:absolute;left:24364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">
                  <v:imagedata r:id="rId11" o:title="" croptop="15941f" cropbottom="5314f" cropleft="13853f" cropright="18144f"/>
                </v:shape>
                <v:shape id="Inhaltsplatzhalter 4" o:spid="_x0000_s1028" type="#_x0000_t75" style="position:absolute;left:25997;width:20799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">
                  <v:imagedata r:id="rId12" o:title="" croptop="2158f" cropbottom="1861f" cropright="50117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0" o:spid="_x0000_s1029" type="#_x0000_t13" style="position:absolute;left:10072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" adj="20700" fillcolor="#4f81bd [3204]" strokecolor="#7f7f7f [1612]">
                  <v:stroke endcap="square"/>
                  <v:textbox inset="2mm,2mm,2mm,2mm">
                    <w:txbxContent>
                      <w:p w:rsidR="008924BB" w:rsidRDefault="008924BB" w:rsidP="008924BB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30" type="#_x0000_t202" style="position:absolute;top:42912;width:11379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8924BB" w:rsidRDefault="008924BB" w:rsidP="008924B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Pfeil nach rechts 34" o:spid="_x0000_s1031" type="#_x0000_t13" style="position:absolute;left:10792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" adj="20700" fillcolor="#4f81bd [3204]" strokecolor="#7f7f7f [1612]">
                  <v:stroke endcap="square"/>
                  <v:textbox inset="2mm,2mm,2mm,2mm">
                    <w:txbxContent>
                      <w:p w:rsidR="008924BB" w:rsidRDefault="008924BB" w:rsidP="008924BB"/>
                    </w:txbxContent>
                  </v:textbox>
                </v:shape>
                <v:shape id="Textfeld 35" o:spid="_x0000_s1032" type="#_x0000_t202" style="position:absolute;top:23503;width:10388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8924BB" w:rsidRDefault="008924BB" w:rsidP="008924B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Textfeld 37" o:spid="_x0000_s1033" type="#_x0000_t202" style="position:absolute;left:17143;top:21432;width:7053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8924BB" w:rsidRDefault="008924BB" w:rsidP="008924B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400N</w:t>
                        </w:r>
                      </w:p>
                    </w:txbxContent>
                  </v:textbox>
                </v:shape>
                <v:shape id="Textfeld 38" o:spid="_x0000_s1034" type="#_x0000_t202" style="position:absolute;left:17142;top:40851;width:8467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8924BB" w:rsidRDefault="008924BB" w:rsidP="008924B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5" type="#_x0000_t32" style="position:absolute;left:51837;top:4845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" strokecolor="#1f497d [3215]">
                  <v:stroke endarrow="block"/>
                </v:shape>
                <v:shape id="Gerade Verbindung mit Pfeil 39" o:spid="_x0000_s1036" type="#_x0000_t32" style="position:absolute;left:48236;top:52565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" strokecolor="#1f497d [3215]">
                  <v:stroke endarrow="block"/>
                </v:shape>
                <v:shape id="Textfeld 23" o:spid="_x0000_s1037" type="#_x0000_t202" style="position:absolute;left:53285;top:42384;width:1273;height:9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8924BB" w:rsidRDefault="008924BB" w:rsidP="008924BB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Z</w:t>
                        </w:r>
                      </w:p>
                    </w:txbxContent>
                  </v:textbox>
                </v:shape>
                <v:shape id="Textfeld 40" o:spid="_x0000_s1038" type="#_x0000_t202" style="position:absolute;left:47194;top:50124;width:1321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8924BB" w:rsidRDefault="008924BB" w:rsidP="008924BB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v:shape id="Gerade Verbindung mit Pfeil 41" o:spid="_x0000_s1039" type="#_x0000_t32" style="position:absolute;left:51117;top:20371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" strokecolor="#1f497d [3215]">
                  <v:stroke endarrow="block"/>
                </v:shape>
                <v:shape id="Gerade Verbindung mit Pfeil 42" o:spid="_x0000_s1040" type="#_x0000_t32" style="position:absolute;left:47516;top:24482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" strokecolor="#1f497d [3215]">
                  <v:stroke endarrow="block"/>
                </v:shape>
                <v:shape id="Textfeld 43" o:spid="_x0000_s1041" type="#_x0000_t202" style="position:absolute;left:51971;top:14918;width:1408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8924BB" w:rsidRDefault="008924BB" w:rsidP="008924BB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X</w:t>
                        </w:r>
                      </w:p>
                    </w:txbxContent>
                  </v:textbox>
                </v:shape>
                <v:shape id="Textfeld 44" o:spid="_x0000_s1042" type="#_x0000_t202" style="position:absolute;left:46195;top:21763;width:1322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8924BB" w:rsidRDefault="008924BB" w:rsidP="008924BB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45FD8">
        <w:rPr>
          <w:b/>
          <w:bCs/>
          <w:iCs/>
          <w:lang w:eastAsia="de-DE"/>
        </w:rPr>
        <w:tab/>
      </w:r>
    </w:p>
    <w:p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8924BB" w:rsidRPr="0035692F" w:rsidRDefault="008924BB" w:rsidP="008924BB">
      <w:pPr>
        <w:pStyle w:val="SingleTxtG"/>
        <w:tabs>
          <w:tab w:val="left" w:pos="5245"/>
        </w:tabs>
        <w:ind w:left="1985" w:right="27" w:hanging="567"/>
        <w:rPr>
          <w:iCs/>
          <w:lang w:eastAsia="de-DE"/>
        </w:rPr>
      </w:pPr>
      <w:r w:rsidRPr="0035692F">
        <w:rPr>
          <w:iCs/>
          <w:lang w:eastAsia="de-DE"/>
        </w:rPr>
        <w:t>"</w:t>
      </w:r>
    </w:p>
    <w:p w:rsidR="001C6663" w:rsidRPr="008924BB" w:rsidRDefault="008924BB" w:rsidP="00CF3EFA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1C6663" w:rsidRPr="008924BB" w:rsidSect="008924BB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4BB" w:rsidRDefault="008924BB"/>
  </w:endnote>
  <w:endnote w:type="continuationSeparator" w:id="0">
    <w:p w:rsidR="008924BB" w:rsidRDefault="008924BB"/>
  </w:endnote>
  <w:endnote w:type="continuationNotice" w:id="1">
    <w:p w:rsidR="008924BB" w:rsidRDefault="00892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4BB" w:rsidRPr="008924BB" w:rsidRDefault="008924BB" w:rsidP="008924BB">
    <w:pPr>
      <w:pStyle w:val="Footer"/>
      <w:tabs>
        <w:tab w:val="right" w:pos="9638"/>
      </w:tabs>
      <w:rPr>
        <w:sz w:val="18"/>
      </w:rPr>
    </w:pPr>
    <w:r w:rsidRPr="008924BB">
      <w:rPr>
        <w:b/>
        <w:sz w:val="18"/>
      </w:rPr>
      <w:fldChar w:fldCharType="begin"/>
    </w:r>
    <w:r w:rsidRPr="008924BB">
      <w:rPr>
        <w:b/>
        <w:sz w:val="18"/>
      </w:rPr>
      <w:instrText xml:space="preserve"> PAGE  \* MERGEFORMAT </w:instrText>
    </w:r>
    <w:r w:rsidRPr="008924BB">
      <w:rPr>
        <w:b/>
        <w:sz w:val="18"/>
      </w:rPr>
      <w:fldChar w:fldCharType="separate"/>
    </w:r>
    <w:r w:rsidRPr="008924BB">
      <w:rPr>
        <w:b/>
        <w:noProof/>
        <w:sz w:val="18"/>
      </w:rPr>
      <w:t>2</w:t>
    </w:r>
    <w:r w:rsidRPr="008924B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4BB" w:rsidRPr="008924BB" w:rsidRDefault="008924BB" w:rsidP="008924BB">
    <w:pPr>
      <w:pStyle w:val="Footer"/>
      <w:tabs>
        <w:tab w:val="right" w:pos="9638"/>
      </w:tabs>
      <w:rPr>
        <w:b/>
        <w:sz w:val="18"/>
      </w:rPr>
    </w:pPr>
    <w:r>
      <w:tab/>
    </w:r>
    <w:r w:rsidRPr="008924BB">
      <w:rPr>
        <w:b/>
        <w:sz w:val="18"/>
      </w:rPr>
      <w:fldChar w:fldCharType="begin"/>
    </w:r>
    <w:r w:rsidRPr="008924BB">
      <w:rPr>
        <w:b/>
        <w:sz w:val="18"/>
      </w:rPr>
      <w:instrText xml:space="preserve"> PAGE  \* MERGEFORMAT </w:instrText>
    </w:r>
    <w:r w:rsidRPr="008924BB">
      <w:rPr>
        <w:b/>
        <w:sz w:val="18"/>
      </w:rPr>
      <w:fldChar w:fldCharType="separate"/>
    </w:r>
    <w:r w:rsidRPr="008924BB">
      <w:rPr>
        <w:b/>
        <w:noProof/>
        <w:sz w:val="18"/>
      </w:rPr>
      <w:t>3</w:t>
    </w:r>
    <w:r w:rsidRPr="008924B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4BB" w:rsidRPr="000B175B" w:rsidRDefault="008924B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924BB" w:rsidRPr="00FC68B7" w:rsidRDefault="008924B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924BB" w:rsidRDefault="008924BB"/>
  </w:footnote>
  <w:footnote w:id="2">
    <w:p w:rsidR="008924BB" w:rsidRPr="00EC4B12" w:rsidRDefault="008924BB" w:rsidP="008924BB">
      <w:pPr>
        <w:pStyle w:val="FootnoteText"/>
        <w:jc w:val="both"/>
        <w:rPr>
          <w:lang w:val="en-US"/>
        </w:rPr>
      </w:pPr>
      <w:r>
        <w:tab/>
      </w:r>
      <w:r w:rsidRPr="00CF3EFA">
        <w:rPr>
          <w:rStyle w:val="FootnoteReference"/>
          <w:sz w:val="20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4BB" w:rsidRPr="008924BB" w:rsidRDefault="00C63DC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924BB">
      <w:t>ECE/TRANS/WP.29/2019/111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4BB" w:rsidRPr="008924BB" w:rsidRDefault="00C63DCF" w:rsidP="008924B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924BB">
      <w:t>ECE/TRANS/WP.29/2019/111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BB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24B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63DCF"/>
    <w:rsid w:val="00C745C3"/>
    <w:rsid w:val="00C978F5"/>
    <w:rsid w:val="00CA24A4"/>
    <w:rsid w:val="00CB348D"/>
    <w:rsid w:val="00CD46F5"/>
    <w:rsid w:val="00CE4A8F"/>
    <w:rsid w:val="00CF071D"/>
    <w:rsid w:val="00CF3EFA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79081B"/>
  <w15:docId w15:val="{1968F210-0DBB-4AD6-95C3-884549FD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8924BB"/>
    <w:rPr>
      <w:lang w:val="en-GB"/>
    </w:rPr>
  </w:style>
  <w:style w:type="paragraph" w:styleId="NormalWeb">
    <w:name w:val="Normal (Web)"/>
    <w:basedOn w:val="Normal"/>
    <w:uiPriority w:val="99"/>
    <w:qFormat/>
    <w:rsid w:val="008924BB"/>
    <w:rPr>
      <w:sz w:val="24"/>
      <w:szCs w:val="24"/>
      <w:lang w:eastAsia="en-US"/>
    </w:rPr>
  </w:style>
  <w:style w:type="character" w:customStyle="1" w:styleId="HChGChar">
    <w:name w:val="_ H _Ch_G Char"/>
    <w:link w:val="HChG"/>
    <w:rsid w:val="008924BB"/>
    <w:rPr>
      <w:b/>
      <w:sz w:val="28"/>
      <w:lang w:val="en-GB"/>
    </w:rPr>
  </w:style>
  <w:style w:type="character" w:customStyle="1" w:styleId="H1GChar">
    <w:name w:val="_ H_1_G Char"/>
    <w:link w:val="H1G"/>
    <w:rsid w:val="008924BB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A6845-B82C-4C5B-A693-536D79E2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5</TotalTime>
  <Pages>2</Pages>
  <Words>248</Words>
  <Characters>1303</Characters>
  <Application>Microsoft Office Word</Application>
  <DocSecurity>0</DocSecurity>
  <Lines>54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ECE/TRANS/WP.29/2019/111</vt:lpstr>
      <vt:lpstr/>
    </vt:vector>
  </TitlesOfParts>
  <Company>CSD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ECE/TRANS/WP.29/2019/111</dc:title>
  <dc:creator>Edoardo Gianotti</dc:creator>
  <cp:lastModifiedBy>Marie-Claude Collet</cp:lastModifiedBy>
  <cp:revision>3</cp:revision>
  <cp:lastPrinted>2009-02-18T09:36:00Z</cp:lastPrinted>
  <dcterms:created xsi:type="dcterms:W3CDTF">2019-08-08T12:33:00Z</dcterms:created>
  <dcterms:modified xsi:type="dcterms:W3CDTF">2019-08-29T05:16:00Z</dcterms:modified>
</cp:coreProperties>
</file>