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04DD3F20" w:rsidR="00B56E9C" w:rsidRPr="00FC4B10" w:rsidRDefault="003F7FC0" w:rsidP="003B5C43">
            <w:pPr>
              <w:jc w:val="right"/>
            </w:pPr>
            <w:r w:rsidRPr="002B295C">
              <w:t>ECE/TRANS</w:t>
            </w:r>
            <w:r w:rsidRPr="00FC4B10">
              <w:t>/WP.29/11</w:t>
            </w:r>
            <w:r w:rsidR="003D68CF">
              <w:t>4</w:t>
            </w:r>
            <w:r w:rsidR="008B314B">
              <w:t>8</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64C639DE" w:rsidR="003F7FC0" w:rsidRPr="00FC4B10" w:rsidRDefault="00C0017C" w:rsidP="003F7FC0">
            <w:pPr>
              <w:spacing w:line="240" w:lineRule="exact"/>
            </w:pPr>
            <w:r>
              <w:t xml:space="preserve">20 </w:t>
            </w:r>
            <w:r w:rsidR="006415AC">
              <w:t>A</w:t>
            </w:r>
            <w:r w:rsidR="008B314B">
              <w:t>ugust</w:t>
            </w:r>
            <w:r w:rsidR="006415AC" w:rsidRPr="00FC4B10">
              <w:t xml:space="preserve"> </w:t>
            </w:r>
            <w:r w:rsidR="002A4828" w:rsidRPr="00FC4B10">
              <w:t>201</w:t>
            </w:r>
            <w:r w:rsidR="003D68CF">
              <w:t>9</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023C685F"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EE7165" w:rsidRPr="00FC4B10">
              <w:rPr>
                <w:sz w:val="20"/>
              </w:rPr>
              <w:t>7</w:t>
            </w:r>
            <w:r w:rsidR="008B314B">
              <w:rPr>
                <w:sz w:val="20"/>
              </w:rPr>
              <w:t>9</w:t>
            </w:r>
            <w:r w:rsidR="003B5C43" w:rsidRPr="00FC4B10">
              <w:rPr>
                <w:sz w:val="20"/>
              </w:rPr>
              <w:t>th</w:t>
            </w:r>
            <w:r w:rsidR="00B056DD" w:rsidRPr="00FC4B10">
              <w:rPr>
                <w:sz w:val="20"/>
                <w:vertAlign w:val="superscript"/>
              </w:rPr>
              <w:t xml:space="preserve"> </w:t>
            </w:r>
            <w:r w:rsidR="00017BF1" w:rsidRPr="00FC4B10">
              <w:rPr>
                <w:sz w:val="20"/>
              </w:rPr>
              <w:t>session</w:t>
            </w:r>
          </w:p>
          <w:p w14:paraId="0EBAA88A" w14:textId="5435D242"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8B314B">
              <w:rPr>
                <w:b w:val="0"/>
                <w:bCs/>
                <w:sz w:val="20"/>
              </w:rPr>
              <w:t>12</w:t>
            </w:r>
            <w:r w:rsidR="007C0592" w:rsidRPr="00FC4B10">
              <w:rPr>
                <w:b w:val="0"/>
                <w:bCs/>
                <w:sz w:val="20"/>
              </w:rPr>
              <w:t>-</w:t>
            </w:r>
            <w:r w:rsidR="006D2813">
              <w:rPr>
                <w:b w:val="0"/>
                <w:bCs/>
                <w:sz w:val="20"/>
              </w:rPr>
              <w:t>14</w:t>
            </w:r>
            <w:r w:rsidR="006D2813" w:rsidRPr="00FC4B10">
              <w:rPr>
                <w:b w:val="0"/>
                <w:bCs/>
                <w:sz w:val="20"/>
              </w:rPr>
              <w:t xml:space="preserve"> </w:t>
            </w:r>
            <w:r w:rsidR="008B314B">
              <w:rPr>
                <w:b w:val="0"/>
                <w:bCs/>
                <w:sz w:val="20"/>
              </w:rPr>
              <w:t>November</w:t>
            </w:r>
            <w:r w:rsidR="00B056DD" w:rsidRPr="00FC4B10">
              <w:rPr>
                <w:b w:val="0"/>
                <w:bCs/>
                <w:sz w:val="20"/>
              </w:rPr>
              <w:t xml:space="preserve"> 201</w:t>
            </w:r>
            <w:r w:rsidR="003D68CF">
              <w:rPr>
                <w:b w:val="0"/>
                <w:bCs/>
                <w:sz w:val="20"/>
              </w:rPr>
              <w:t>9</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3CFB05C4" w:rsidR="00057E15" w:rsidRPr="00FC4B10" w:rsidRDefault="00574F6E" w:rsidP="000864B8">
            <w:pPr>
              <w:pStyle w:val="H1G"/>
              <w:tabs>
                <w:tab w:val="clear" w:pos="851"/>
              </w:tabs>
              <w:spacing w:before="0" w:after="0" w:line="240" w:lineRule="auto"/>
              <w:ind w:left="0" w:right="0" w:firstLine="0"/>
              <w:rPr>
                <w:sz w:val="20"/>
              </w:rPr>
            </w:pPr>
            <w:r w:rsidRPr="00FC4B10">
              <w:rPr>
                <w:sz w:val="20"/>
              </w:rPr>
              <w:t>Fift</w:t>
            </w:r>
            <w:r w:rsidR="003B5C43" w:rsidRPr="00FC4B10">
              <w:rPr>
                <w:sz w:val="20"/>
              </w:rPr>
              <w:t>y-</w:t>
            </w:r>
            <w:r w:rsidR="003D68CF">
              <w:rPr>
                <w:sz w:val="20"/>
              </w:rPr>
              <w:t>s</w:t>
            </w:r>
            <w:r w:rsidR="008B314B">
              <w:rPr>
                <w:sz w:val="20"/>
              </w:rPr>
              <w:t>even</w:t>
            </w:r>
            <w:r w:rsidR="003D68CF">
              <w:rPr>
                <w:sz w:val="20"/>
              </w:rPr>
              <w:t>th</w:t>
            </w:r>
            <w:r w:rsidR="00B056DD" w:rsidRPr="00FC4B10">
              <w:rPr>
                <w:sz w:val="20"/>
              </w:rPr>
              <w:t xml:space="preserve"> </w:t>
            </w:r>
            <w:r w:rsidR="003F4932" w:rsidRPr="00FC4B10">
              <w:rPr>
                <w:sz w:val="20"/>
              </w:rPr>
              <w:t>session</w:t>
            </w:r>
          </w:p>
          <w:p w14:paraId="18F07824" w14:textId="600B188D"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8B314B">
              <w:rPr>
                <w:b w:val="0"/>
                <w:bCs/>
                <w:sz w:val="20"/>
              </w:rPr>
              <w:t>13</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8B314B">
              <w:rPr>
                <w:b w:val="0"/>
                <w:bCs/>
                <w:sz w:val="20"/>
              </w:rPr>
              <w:t>14</w:t>
            </w:r>
            <w:r w:rsidR="00171EF7" w:rsidRPr="00FC4B10">
              <w:rPr>
                <w:b w:val="0"/>
                <w:bCs/>
                <w:sz w:val="20"/>
              </w:rPr>
              <w:t xml:space="preserve"> </w:t>
            </w:r>
            <w:r w:rsidR="008B314B">
              <w:rPr>
                <w:b w:val="0"/>
                <w:bCs/>
                <w:sz w:val="20"/>
              </w:rPr>
              <w:t>November</w:t>
            </w:r>
            <w:r w:rsidR="00931DD6" w:rsidRPr="00FC4B10">
              <w:rPr>
                <w:b w:val="0"/>
                <w:bCs/>
                <w:sz w:val="20"/>
              </w:rPr>
              <w:t xml:space="preserve"> </w:t>
            </w:r>
            <w:r w:rsidR="003F4932" w:rsidRPr="00FC4B10">
              <w:rPr>
                <w:b w:val="0"/>
                <w:bCs/>
                <w:sz w:val="20"/>
              </w:rPr>
              <w:t>201</w:t>
            </w:r>
            <w:r w:rsidR="003D68CF">
              <w:rPr>
                <w:b w:val="0"/>
                <w:bCs/>
                <w:sz w:val="20"/>
              </w:rPr>
              <w:t>9</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1039B75D" w:rsidR="00057E15" w:rsidRPr="00FC4B10" w:rsidRDefault="007D1F4E" w:rsidP="000864B8">
            <w:pPr>
              <w:pStyle w:val="H1G"/>
              <w:tabs>
                <w:tab w:val="clear" w:pos="851"/>
              </w:tabs>
              <w:spacing w:before="0" w:after="0" w:line="240" w:lineRule="auto"/>
              <w:ind w:left="0" w:right="0" w:firstLine="0"/>
              <w:rPr>
                <w:sz w:val="20"/>
              </w:rPr>
            </w:pPr>
            <w:bookmarkStart w:id="0" w:name="_Hlk2011984"/>
            <w:r w:rsidRPr="00FC4B10">
              <w:rPr>
                <w:sz w:val="20"/>
              </w:rPr>
              <w:t>S</w:t>
            </w:r>
            <w:r w:rsidR="003D68CF">
              <w:rPr>
                <w:sz w:val="20"/>
              </w:rPr>
              <w:t>even</w:t>
            </w:r>
            <w:r w:rsidRPr="00FC4B10">
              <w:rPr>
                <w:sz w:val="20"/>
              </w:rPr>
              <w:t>ty</w:t>
            </w:r>
            <w:r w:rsidR="00997318" w:rsidRPr="00FC4B10">
              <w:rPr>
                <w:sz w:val="20"/>
              </w:rPr>
              <w:t>-</w:t>
            </w:r>
            <w:r w:rsidR="008B314B">
              <w:rPr>
                <w:sz w:val="20"/>
              </w:rPr>
              <w:t>third</w:t>
            </w:r>
            <w:r w:rsidR="00997318" w:rsidRPr="00FC4B10">
              <w:rPr>
                <w:sz w:val="20"/>
              </w:rPr>
              <w:t xml:space="preserve"> </w:t>
            </w:r>
            <w:bookmarkEnd w:id="0"/>
            <w:r w:rsidR="003F4932" w:rsidRPr="00FC4B10">
              <w:rPr>
                <w:sz w:val="20"/>
              </w:rPr>
              <w:t>session</w:t>
            </w:r>
          </w:p>
          <w:p w14:paraId="3CC198CA" w14:textId="05A99717"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8B314B">
              <w:rPr>
                <w:b w:val="0"/>
                <w:bCs/>
                <w:sz w:val="20"/>
              </w:rPr>
              <w:t>13</w:t>
            </w:r>
            <w:r w:rsidR="00A515A0" w:rsidRPr="00FC4B10">
              <w:rPr>
                <w:b w:val="0"/>
                <w:bCs/>
                <w:sz w:val="20"/>
              </w:rPr>
              <w:t xml:space="preserve"> </w:t>
            </w:r>
            <w:r w:rsidR="008B314B">
              <w:rPr>
                <w:b w:val="0"/>
                <w:bCs/>
                <w:sz w:val="20"/>
              </w:rPr>
              <w:t>November</w:t>
            </w:r>
            <w:r w:rsidR="00B056DD" w:rsidRPr="00FC4B10">
              <w:rPr>
                <w:b w:val="0"/>
                <w:bCs/>
                <w:sz w:val="20"/>
              </w:rPr>
              <w:t xml:space="preserve"> 20</w:t>
            </w:r>
            <w:r w:rsidR="00794E07" w:rsidRPr="00FC4B10">
              <w:rPr>
                <w:b w:val="0"/>
                <w:bCs/>
                <w:sz w:val="20"/>
              </w:rPr>
              <w:t>1</w:t>
            </w:r>
            <w:r w:rsidR="003D68CF">
              <w:rPr>
                <w:b w:val="0"/>
                <w:bCs/>
                <w:sz w:val="20"/>
              </w:rPr>
              <w:t>9</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6DDF595E" w:rsidR="00057E15" w:rsidRPr="00FC4B10" w:rsidRDefault="008B314B" w:rsidP="000024C6">
            <w:pPr>
              <w:pStyle w:val="H1G"/>
              <w:tabs>
                <w:tab w:val="clear" w:pos="851"/>
              </w:tabs>
              <w:spacing w:before="0" w:after="0" w:line="240" w:lineRule="auto"/>
              <w:ind w:left="0" w:right="0" w:firstLine="0"/>
              <w:rPr>
                <w:sz w:val="20"/>
              </w:rPr>
            </w:pPr>
            <w:r>
              <w:rPr>
                <w:sz w:val="20"/>
              </w:rPr>
              <w:t>Four</w:t>
            </w:r>
            <w:r w:rsidR="003D68CF">
              <w:rPr>
                <w:sz w:val="20"/>
              </w:rPr>
              <w:t>teenth</w:t>
            </w:r>
            <w:r w:rsidR="002C4CDF" w:rsidRPr="00FC4B10">
              <w:rPr>
                <w:sz w:val="20"/>
              </w:rPr>
              <w:t xml:space="preserve"> </w:t>
            </w:r>
            <w:r w:rsidR="00545574" w:rsidRPr="00FC4B10">
              <w:rPr>
                <w:sz w:val="20"/>
              </w:rPr>
              <w:t>session</w:t>
            </w:r>
          </w:p>
          <w:p w14:paraId="21D21ECD" w14:textId="51604C1C"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8B314B">
              <w:rPr>
                <w:b w:val="0"/>
                <w:bCs/>
                <w:sz w:val="20"/>
              </w:rPr>
              <w:t>13</w:t>
            </w:r>
            <w:r w:rsidR="00A515A0" w:rsidRPr="00FC4B10">
              <w:rPr>
                <w:b w:val="0"/>
                <w:bCs/>
                <w:sz w:val="20"/>
              </w:rPr>
              <w:t xml:space="preserve"> </w:t>
            </w:r>
            <w:r w:rsidR="008B314B">
              <w:rPr>
                <w:b w:val="0"/>
                <w:bCs/>
                <w:sz w:val="20"/>
              </w:rPr>
              <w:t>November</w:t>
            </w:r>
            <w:r w:rsidR="00444BD7" w:rsidRPr="00FC4B10">
              <w:rPr>
                <w:b w:val="0"/>
                <w:bCs/>
                <w:sz w:val="20"/>
              </w:rPr>
              <w:t xml:space="preserve"> </w:t>
            </w:r>
            <w:r w:rsidRPr="00FC4B10">
              <w:rPr>
                <w:b w:val="0"/>
                <w:bCs/>
                <w:sz w:val="20"/>
              </w:rPr>
              <w:t>201</w:t>
            </w:r>
            <w:r w:rsidR="003D68CF">
              <w:rPr>
                <w:b w:val="0"/>
                <w:bCs/>
                <w:sz w:val="20"/>
              </w:rPr>
              <w:t>9</w:t>
            </w:r>
          </w:p>
        </w:tc>
      </w:tr>
    </w:tbl>
    <w:p w14:paraId="7E5A0D87" w14:textId="77777777" w:rsidR="00877219" w:rsidRPr="00FC4B10" w:rsidRDefault="00877219" w:rsidP="00766547">
      <w:pPr>
        <w:pStyle w:val="HChG"/>
        <w:keepNext w:val="0"/>
        <w:keepLines w:val="0"/>
        <w:tabs>
          <w:tab w:val="clear" w:pos="851"/>
        </w:tabs>
        <w:spacing w:before="240" w:line="240" w:lineRule="auto"/>
        <w:ind w:firstLine="0"/>
      </w:pPr>
      <w:r w:rsidRPr="00FC4B10">
        <w:t>Annotated provisional agenda</w:t>
      </w:r>
    </w:p>
    <w:p w14:paraId="5FC5FC7C" w14:textId="5CD3D70F"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bookmarkStart w:id="1" w:name="_Hlk11259953"/>
      <w:r w:rsidRPr="00FC4B10">
        <w:t>for the</w:t>
      </w:r>
      <w:r w:rsidR="00017BF1" w:rsidRPr="00FC4B10">
        <w:t xml:space="preserve"> </w:t>
      </w:r>
      <w:r w:rsidR="00EB40F8" w:rsidRPr="00FC4B10">
        <w:t>1</w:t>
      </w:r>
      <w:r w:rsidR="00EE7165" w:rsidRPr="00FC4B10">
        <w:t>7</w:t>
      </w:r>
      <w:r w:rsidR="008B314B">
        <w:t>9</w:t>
      </w:r>
      <w:r w:rsidR="003B5C43" w:rsidRPr="00FC4B10">
        <w:t>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6D2813">
        <w:rPr>
          <w:rStyle w:val="SingleTxtGChar"/>
          <w:b w:val="0"/>
          <w:bCs/>
          <w:sz w:val="20"/>
        </w:rPr>
        <w:t>2.30</w:t>
      </w:r>
      <w:r w:rsidR="00556B74" w:rsidRPr="00FC4B10">
        <w:rPr>
          <w:rStyle w:val="SingleTxtGChar"/>
          <w:b w:val="0"/>
          <w:bCs/>
          <w:sz w:val="20"/>
        </w:rPr>
        <w:t xml:space="preserve"> </w:t>
      </w:r>
      <w:r w:rsidR="006D2813">
        <w:rPr>
          <w:rStyle w:val="SingleTxtGChar"/>
          <w:b w:val="0"/>
          <w:bCs/>
          <w:sz w:val="20"/>
        </w:rPr>
        <w:t>p</w:t>
      </w:r>
      <w:r w:rsidR="00017BF1" w:rsidRPr="00FC4B10">
        <w:rPr>
          <w:rStyle w:val="SingleTxtGChar"/>
          <w:b w:val="0"/>
          <w:bCs/>
          <w:sz w:val="20"/>
        </w:rPr>
        <w:t xml:space="preserve">.m. on Tuesday, </w:t>
      </w:r>
      <w:r w:rsidR="008B314B">
        <w:rPr>
          <w:rStyle w:val="SingleTxtGChar"/>
          <w:b w:val="0"/>
          <w:bCs/>
          <w:sz w:val="20"/>
        </w:rPr>
        <w:t>12</w:t>
      </w:r>
      <w:r w:rsidR="00A515A0" w:rsidRPr="00FC4B10">
        <w:rPr>
          <w:rStyle w:val="SingleTxtGChar"/>
          <w:b w:val="0"/>
          <w:bCs/>
          <w:sz w:val="20"/>
        </w:rPr>
        <w:t xml:space="preserve"> </w:t>
      </w:r>
      <w:r w:rsidR="008B314B">
        <w:rPr>
          <w:rStyle w:val="SingleTxtGChar"/>
          <w:b w:val="0"/>
          <w:bCs/>
          <w:sz w:val="20"/>
        </w:rPr>
        <w:t>November</w:t>
      </w:r>
      <w:r w:rsidR="00B056DD" w:rsidRPr="00FC4B10">
        <w:rPr>
          <w:rStyle w:val="SingleTxtGChar"/>
          <w:b w:val="0"/>
          <w:bCs/>
          <w:sz w:val="20"/>
        </w:rPr>
        <w:t xml:space="preserve"> </w:t>
      </w:r>
      <w:r w:rsidR="0057593B" w:rsidRPr="00FC4B10">
        <w:rPr>
          <w:rStyle w:val="SingleTxtGChar"/>
          <w:b w:val="0"/>
          <w:bCs/>
          <w:sz w:val="20"/>
        </w:rPr>
        <w:t>201</w:t>
      </w:r>
      <w:r w:rsidR="003D68CF">
        <w:rPr>
          <w:rStyle w:val="SingleTxtGChar"/>
          <w:b w:val="0"/>
          <w:bCs/>
          <w:sz w:val="20"/>
        </w:rPr>
        <w:t>9</w:t>
      </w:r>
    </w:p>
    <w:p w14:paraId="49741868" w14:textId="01325D6C"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eventy-</w:t>
      </w:r>
      <w:r w:rsidR="008B314B">
        <w:t>thir</w:t>
      </w:r>
      <w:r w:rsidR="003D68CF" w:rsidRPr="003D68CF">
        <w:t xml:space="preserve">d </w:t>
      </w:r>
      <w:r w:rsidRPr="00FC4B10">
        <w:t>session of the Administrative Committee of the 1958</w:t>
      </w:r>
      <w:r w:rsidR="00556B74" w:rsidRPr="00FC4B10">
        <w:t> </w:t>
      </w:r>
      <w:r w:rsidRPr="00FC4B10">
        <w:t>Agreement</w:t>
      </w:r>
    </w:p>
    <w:p w14:paraId="05D93530" w14:textId="660BE634"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574F6E" w:rsidRPr="00FC4B10">
        <w:t>fift</w:t>
      </w:r>
      <w:r w:rsidR="003B5C43" w:rsidRPr="00FC4B10">
        <w:t>y-</w:t>
      </w:r>
      <w:r w:rsidR="003D68CF">
        <w:t>s</w:t>
      </w:r>
      <w:r w:rsidR="008B314B">
        <w:t>even</w:t>
      </w:r>
      <w:r w:rsidR="003D68CF">
        <w:t>th</w:t>
      </w:r>
      <w:r w:rsidR="00444BD7" w:rsidRPr="00FC4B10">
        <w:t xml:space="preserve"> </w:t>
      </w:r>
      <w:r w:rsidRPr="00FC4B10">
        <w:t>session of the Executive Committee of the 1998</w:t>
      </w:r>
      <w:r w:rsidR="00556B74" w:rsidRPr="00FC4B10">
        <w:t> </w:t>
      </w:r>
      <w:r w:rsidRPr="00FC4B10">
        <w:t>Agreement</w:t>
      </w:r>
    </w:p>
    <w:p w14:paraId="78DA1906" w14:textId="5274DEE1"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8B314B">
        <w:t>four</w:t>
      </w:r>
      <w:r w:rsidR="003D68CF">
        <w:t>teenth</w:t>
      </w:r>
      <w:r w:rsidR="005B4199" w:rsidRPr="00FC4B10">
        <w:t xml:space="preserve"> </w:t>
      </w:r>
      <w:r w:rsidRPr="00FC4B10">
        <w:t>session of the Administrative Committee of the 1997</w:t>
      </w:r>
      <w:r w:rsidR="00556B74" w:rsidRPr="00FC4B10">
        <w:t> </w:t>
      </w:r>
      <w:r w:rsidRPr="00FC4B10">
        <w:t>Agreement</w:t>
      </w:r>
      <w:bookmarkEnd w:id="1"/>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16829CC3" w14:textId="0A24FB5F" w:rsidR="00D260E0" w:rsidRPr="00FC4B10" w:rsidRDefault="00D260E0" w:rsidP="00AB52A0">
      <w:pPr>
        <w:pStyle w:val="SingleTxtG"/>
        <w:ind w:left="1985" w:hanging="851"/>
        <w:rPr>
          <w:rStyle w:val="Hyperlink"/>
        </w:rPr>
      </w:pPr>
      <w:r w:rsidRPr="00FC4B10">
        <w:rPr>
          <w:bCs/>
        </w:rPr>
        <w:t>3.1.</w:t>
      </w:r>
      <w:r w:rsidRPr="00FC4B10">
        <w:rPr>
          <w:bCs/>
        </w:rPr>
        <w:tab/>
      </w:r>
      <w:r w:rsidR="00AB52A0" w:rsidRPr="00FC4B10">
        <w:rPr>
          <w:bCs/>
        </w:rPr>
        <w:t xml:space="preserve">Working Party on </w:t>
      </w:r>
      <w:r w:rsidR="008B314B" w:rsidRPr="00B2057C">
        <w:t xml:space="preserve">Lighting and Light-Signalling </w:t>
      </w:r>
      <w:r w:rsidR="00AB52A0" w:rsidRPr="00FC4B10">
        <w:rPr>
          <w:bCs/>
        </w:rPr>
        <w:t>(GR</w:t>
      </w:r>
      <w:r w:rsidR="008B314B">
        <w:rPr>
          <w:bCs/>
        </w:rPr>
        <w:t>E</w:t>
      </w:r>
      <w:r w:rsidR="00AB52A0" w:rsidRPr="00FC4B10">
        <w:rPr>
          <w:bCs/>
        </w:rPr>
        <w:t>) (</w:t>
      </w:r>
      <w:r w:rsidR="008B314B">
        <w:rPr>
          <w:bCs/>
        </w:rPr>
        <w:t>Eighty</w:t>
      </w:r>
      <w:r w:rsidR="003D68CF">
        <w:rPr>
          <w:bCs/>
        </w:rPr>
        <w:t>-</w:t>
      </w:r>
      <w:r w:rsidR="008B314B">
        <w:rPr>
          <w:bCs/>
        </w:rPr>
        <w:t>first</w:t>
      </w:r>
      <w:r w:rsidR="00AB52A0" w:rsidRPr="00FC4B10">
        <w:rPr>
          <w:bCs/>
        </w:rPr>
        <w:t xml:space="preserve"> session, 1</w:t>
      </w:r>
      <w:r w:rsidR="008B314B">
        <w:rPr>
          <w:bCs/>
        </w:rPr>
        <w:t>5</w:t>
      </w:r>
      <w:r w:rsidR="00AB52A0" w:rsidRPr="00FC4B10">
        <w:rPr>
          <w:bCs/>
        </w:rPr>
        <w:t>-1</w:t>
      </w:r>
      <w:r w:rsidR="008B314B">
        <w:rPr>
          <w:bCs/>
        </w:rPr>
        <w:t>8</w:t>
      </w:r>
      <w:r w:rsidR="00AB52A0" w:rsidRPr="00FC4B10">
        <w:rPr>
          <w:bCs/>
        </w:rPr>
        <w:t xml:space="preserve"> </w:t>
      </w:r>
      <w:r w:rsidR="008B314B">
        <w:rPr>
          <w:bCs/>
        </w:rPr>
        <w:t>April</w:t>
      </w:r>
      <w:r w:rsidR="00AB52A0" w:rsidRPr="00FC4B10">
        <w:rPr>
          <w:bCs/>
        </w:rPr>
        <w:t xml:space="preserve"> 201</w:t>
      </w:r>
      <w:r w:rsidR="00577562">
        <w:rPr>
          <w:bCs/>
        </w:rPr>
        <w:t>9</w:t>
      </w:r>
      <w:r w:rsidR="00AB52A0" w:rsidRPr="00FC4B10">
        <w:rPr>
          <w:bCs/>
        </w:rPr>
        <w:t>);</w:t>
      </w:r>
    </w:p>
    <w:p w14:paraId="2BC49432" w14:textId="7C212957" w:rsidR="00D260E0" w:rsidRPr="00FC4B10" w:rsidRDefault="00D260E0" w:rsidP="00D260E0">
      <w:pPr>
        <w:pStyle w:val="SingleTxtG"/>
        <w:ind w:left="1985" w:hanging="851"/>
        <w:rPr>
          <w:rStyle w:val="Hyperlink"/>
        </w:rPr>
      </w:pPr>
      <w:r w:rsidRPr="00FC4B10">
        <w:rPr>
          <w:bCs/>
        </w:rPr>
        <w:t>3.2.</w:t>
      </w:r>
      <w:r w:rsidRPr="00FC4B10">
        <w:rPr>
          <w:bCs/>
        </w:rPr>
        <w:tab/>
      </w:r>
      <w:r w:rsidR="00AB52A0" w:rsidRPr="00FC4B10">
        <w:t xml:space="preserve">Working Party on </w:t>
      </w:r>
      <w:r w:rsidR="008B314B" w:rsidRPr="00B2057C">
        <w:t>General Safety Provisions (GRSG) (11</w:t>
      </w:r>
      <w:r w:rsidR="008B314B">
        <w:t>6</w:t>
      </w:r>
      <w:r w:rsidR="008B314B" w:rsidRPr="004E0FCE">
        <w:t>th</w:t>
      </w:r>
      <w:r w:rsidR="008B314B" w:rsidRPr="00B2057C">
        <w:t xml:space="preserve"> session, </w:t>
      </w:r>
      <w:r w:rsidR="008B314B">
        <w:br/>
      </w:r>
      <w:r w:rsidR="00577562">
        <w:t>1</w:t>
      </w:r>
      <w:r w:rsidR="008B314B" w:rsidRPr="00B2057C">
        <w:t>-</w:t>
      </w:r>
      <w:r w:rsidR="00577562">
        <w:t>5</w:t>
      </w:r>
      <w:r w:rsidR="008B314B" w:rsidRPr="00B2057C">
        <w:t xml:space="preserve"> April 201</w:t>
      </w:r>
      <w:r w:rsidR="00577562">
        <w:t>9</w:t>
      </w:r>
      <w:r w:rsidR="008B314B" w:rsidRPr="00B2057C">
        <w:t>)</w:t>
      </w:r>
      <w:r w:rsidR="00AB52A0" w:rsidRPr="00FC4B10">
        <w:t>;</w:t>
      </w:r>
    </w:p>
    <w:p w14:paraId="2F761436" w14:textId="0C556F15" w:rsidR="00D260E0" w:rsidRDefault="00D260E0" w:rsidP="00AB52A0">
      <w:pPr>
        <w:pStyle w:val="SingleTxtG"/>
        <w:ind w:left="1985" w:hanging="851"/>
        <w:rPr>
          <w:bCs/>
        </w:rPr>
      </w:pPr>
      <w:r w:rsidRPr="00FC4B10">
        <w:rPr>
          <w:bCs/>
        </w:rPr>
        <w:t>3.3.</w:t>
      </w:r>
      <w:r w:rsidRPr="00FC4B10">
        <w:rPr>
          <w:bCs/>
        </w:rPr>
        <w:tab/>
      </w:r>
      <w:r w:rsidR="00AB52A0" w:rsidRPr="00FC4B10">
        <w:rPr>
          <w:bCs/>
        </w:rPr>
        <w:t xml:space="preserve">Working Party on </w:t>
      </w:r>
      <w:r w:rsidR="00577562" w:rsidRPr="00B2057C">
        <w:t>Passive Safety (GRSP) (Sixty-</w:t>
      </w:r>
      <w:r w:rsidR="00577562">
        <w:t>fifth</w:t>
      </w:r>
      <w:r w:rsidR="00577562" w:rsidRPr="00B2057C">
        <w:t xml:space="preserve"> session, </w:t>
      </w:r>
      <w:r w:rsidR="00577562">
        <w:t>13</w:t>
      </w:r>
      <w:r w:rsidR="00577562" w:rsidRPr="00B2057C">
        <w:t>-1</w:t>
      </w:r>
      <w:r w:rsidR="00577562">
        <w:t>7</w:t>
      </w:r>
      <w:r w:rsidR="00577562" w:rsidRPr="00B2057C">
        <w:t xml:space="preserve"> May 201</w:t>
      </w:r>
      <w:r w:rsidR="00577562">
        <w:t>9</w:t>
      </w:r>
      <w:r w:rsidR="00577562" w:rsidRPr="00B2057C">
        <w:t>)</w:t>
      </w:r>
      <w:r w:rsidR="00AB52A0" w:rsidRPr="00FC4B10">
        <w:rPr>
          <w:bCs/>
        </w:rPr>
        <w:t>;</w:t>
      </w:r>
    </w:p>
    <w:p w14:paraId="5D7FF46F" w14:textId="13020081" w:rsidR="00577562" w:rsidRPr="00B2057C" w:rsidRDefault="00577562" w:rsidP="00577562">
      <w:pPr>
        <w:pStyle w:val="SingleTxtG"/>
        <w:ind w:left="1985" w:hanging="851"/>
      </w:pPr>
      <w:r w:rsidRPr="00B2057C">
        <w:t>3.4.</w:t>
      </w:r>
      <w:r w:rsidRPr="00B2057C">
        <w:tab/>
        <w:t>Working Party on Pollution and Energy (GRPE) (Seventy-</w:t>
      </w:r>
      <w:r>
        <w:t>ninth</w:t>
      </w:r>
      <w:r w:rsidRPr="00B2057C">
        <w:t xml:space="preserve"> session, </w:t>
      </w:r>
      <w:r>
        <w:t>21</w:t>
      </w:r>
      <w:r w:rsidRPr="00B2057C">
        <w:t>-</w:t>
      </w:r>
      <w:r>
        <w:t>24</w:t>
      </w:r>
      <w:r w:rsidRPr="00B2057C">
        <w:t xml:space="preserve"> </w:t>
      </w:r>
      <w:r>
        <w:t>May</w:t>
      </w:r>
      <w:r w:rsidRPr="00B2057C">
        <w:t xml:space="preserve"> 201</w:t>
      </w:r>
      <w:r>
        <w:t>9</w:t>
      </w:r>
      <w:r w:rsidRPr="00B2057C">
        <w:t>);</w:t>
      </w:r>
    </w:p>
    <w:p w14:paraId="1BDB8182" w14:textId="2BD77F93" w:rsidR="00AB52A0" w:rsidRPr="00FC4B10" w:rsidRDefault="00D260E0" w:rsidP="000523EA">
      <w:pPr>
        <w:pStyle w:val="SingleTxtG"/>
        <w:ind w:left="1985" w:hanging="851"/>
        <w:rPr>
          <w:bCs/>
        </w:rPr>
      </w:pPr>
      <w:r w:rsidRPr="00FC4B10">
        <w:rPr>
          <w:bCs/>
        </w:rPr>
        <w:t>3.</w:t>
      </w:r>
      <w:r w:rsidR="00577562">
        <w:rPr>
          <w:bCs/>
        </w:rPr>
        <w:t>5</w:t>
      </w:r>
      <w:r w:rsidRPr="00FC4B10">
        <w:rPr>
          <w:bCs/>
        </w:rPr>
        <w:t>.</w:t>
      </w:r>
      <w:r w:rsidRPr="00FC4B10">
        <w:rPr>
          <w:bCs/>
        </w:rPr>
        <w:tab/>
      </w:r>
      <w:r w:rsidR="00AB52A0" w:rsidRPr="00FC4B10">
        <w:rPr>
          <w:bCs/>
        </w:rPr>
        <w:t xml:space="preserve">Working Party on </w:t>
      </w:r>
      <w:r w:rsidR="000523EA">
        <w:rPr>
          <w:bCs/>
        </w:rPr>
        <w:t>Automated/Autonomous and Connected Vehicles</w:t>
      </w:r>
      <w:r w:rsidR="00AB52A0" w:rsidRPr="00FC4B10">
        <w:rPr>
          <w:bCs/>
        </w:rPr>
        <w:t xml:space="preserve"> (GR</w:t>
      </w:r>
      <w:r w:rsidR="000523EA">
        <w:rPr>
          <w:bCs/>
        </w:rPr>
        <w:t>VA</w:t>
      </w:r>
      <w:r w:rsidR="00AB52A0" w:rsidRPr="00FC4B10">
        <w:rPr>
          <w:bCs/>
        </w:rPr>
        <w:t xml:space="preserve">) </w:t>
      </w:r>
      <w:r w:rsidR="000523EA">
        <w:rPr>
          <w:bCs/>
        </w:rPr>
        <w:br/>
      </w:r>
      <w:r w:rsidR="00AB52A0" w:rsidRPr="00FC4B10">
        <w:rPr>
          <w:bCs/>
        </w:rPr>
        <w:t>(</w:t>
      </w:r>
      <w:r w:rsidR="00577562">
        <w:rPr>
          <w:bCs/>
        </w:rPr>
        <w:t>Third</w:t>
      </w:r>
      <w:r w:rsidR="00AB52A0" w:rsidRPr="00FC4B10">
        <w:rPr>
          <w:bCs/>
        </w:rPr>
        <w:t xml:space="preserve"> session, </w:t>
      </w:r>
      <w:r w:rsidR="00577562">
        <w:rPr>
          <w:bCs/>
        </w:rPr>
        <w:t>3</w:t>
      </w:r>
      <w:r w:rsidR="00AB52A0" w:rsidRPr="00FC4B10">
        <w:rPr>
          <w:bCs/>
        </w:rPr>
        <w:t>-</w:t>
      </w:r>
      <w:r w:rsidR="00577562">
        <w:rPr>
          <w:bCs/>
        </w:rPr>
        <w:t>4</w:t>
      </w:r>
      <w:r w:rsidR="00AB52A0" w:rsidRPr="00FC4B10">
        <w:rPr>
          <w:bCs/>
        </w:rPr>
        <w:t xml:space="preserve"> </w:t>
      </w:r>
      <w:r w:rsidR="00577562">
        <w:rPr>
          <w:bCs/>
        </w:rPr>
        <w:t>June</w:t>
      </w:r>
      <w:r w:rsidR="00AB52A0" w:rsidRPr="00FC4B10">
        <w:rPr>
          <w:bCs/>
        </w:rPr>
        <w:t xml:space="preserve"> 201</w:t>
      </w:r>
      <w:r w:rsidR="000523EA">
        <w:rPr>
          <w:bCs/>
        </w:rPr>
        <w:t>9</w:t>
      </w:r>
      <w:r w:rsidR="0057593B" w:rsidRPr="00FC4B10">
        <w:rPr>
          <w:bCs/>
        </w:rPr>
        <w:t>)</w:t>
      </w:r>
      <w:r w:rsidR="00AB52A0" w:rsidRPr="00FC4B10">
        <w:rPr>
          <w:bCs/>
        </w:rPr>
        <w:t>;</w:t>
      </w:r>
    </w:p>
    <w:p w14:paraId="32C2B970" w14:textId="6654DBC7" w:rsidR="005B1E01" w:rsidRPr="00FC4B10" w:rsidRDefault="00445428" w:rsidP="00AB52A0">
      <w:pPr>
        <w:pStyle w:val="SingleTxtG"/>
        <w:ind w:left="1985" w:hanging="851"/>
      </w:pPr>
      <w:r w:rsidRPr="00FC4B10">
        <w:t>3.</w:t>
      </w:r>
      <w:r w:rsidR="00577562">
        <w:t>6</w:t>
      </w:r>
      <w:r w:rsidRPr="00FC4B10">
        <w:t>.</w:t>
      </w:r>
      <w:r w:rsidRPr="00FC4B10">
        <w:tab/>
      </w:r>
      <w:r w:rsidR="005B1E01" w:rsidRPr="00FC4B10">
        <w:t>Highlights of the recent sessions:</w:t>
      </w:r>
    </w:p>
    <w:p w14:paraId="15CA89D7" w14:textId="3C4C2CB8" w:rsidR="00577562" w:rsidRPr="00B2057C" w:rsidRDefault="00D260E0" w:rsidP="00577562">
      <w:pPr>
        <w:pStyle w:val="SingleTxtG"/>
        <w:ind w:left="1985" w:hanging="851"/>
      </w:pPr>
      <w:r w:rsidRPr="00FC4B10">
        <w:rPr>
          <w:bCs/>
        </w:rPr>
        <w:t>3.</w:t>
      </w:r>
      <w:r w:rsidR="00577562">
        <w:rPr>
          <w:bCs/>
        </w:rPr>
        <w:t>6</w:t>
      </w:r>
      <w:r w:rsidRPr="00FC4B10">
        <w:rPr>
          <w:bCs/>
        </w:rPr>
        <w:t>.1.</w:t>
      </w:r>
      <w:r w:rsidRPr="00FC4B10">
        <w:rPr>
          <w:bCs/>
        </w:rPr>
        <w:tab/>
      </w:r>
      <w:r w:rsidR="00577562" w:rsidRPr="00B2057C">
        <w:t>Working Party on Noise (GRB</w:t>
      </w:r>
      <w:r w:rsidR="00577562">
        <w:t>P</w:t>
      </w:r>
      <w:r w:rsidR="00577562" w:rsidRPr="00B2057C">
        <w:t>) (</w:t>
      </w:r>
      <w:r w:rsidR="00577562">
        <w:t>Seventieth</w:t>
      </w:r>
      <w:r w:rsidR="00577562" w:rsidRPr="00B2057C">
        <w:t xml:space="preserve"> session, </w:t>
      </w:r>
      <w:r w:rsidR="00577562">
        <w:t>11</w:t>
      </w:r>
      <w:r w:rsidR="00577562" w:rsidRPr="00B2057C">
        <w:t>-</w:t>
      </w:r>
      <w:r w:rsidR="00577562">
        <w:t>13</w:t>
      </w:r>
      <w:r w:rsidR="00577562" w:rsidRPr="00B2057C">
        <w:t xml:space="preserve"> September 201</w:t>
      </w:r>
      <w:r w:rsidR="00577562">
        <w:t>9</w:t>
      </w:r>
      <w:r w:rsidR="00577562" w:rsidRPr="00B2057C">
        <w:t>);</w:t>
      </w:r>
    </w:p>
    <w:p w14:paraId="1616B4DB" w14:textId="39E7127B" w:rsidR="00577562" w:rsidRPr="00B2057C" w:rsidRDefault="00577562" w:rsidP="00577562">
      <w:pPr>
        <w:pStyle w:val="SingleTxtG"/>
        <w:ind w:left="1985" w:hanging="851"/>
      </w:pPr>
      <w:r w:rsidRPr="00B2057C">
        <w:t>3.</w:t>
      </w:r>
      <w:r>
        <w:t>6</w:t>
      </w:r>
      <w:r w:rsidRPr="00B2057C">
        <w:t>.2.</w:t>
      </w:r>
      <w:r w:rsidRPr="00B2057C">
        <w:tab/>
        <w:t xml:space="preserve">Working Party on </w:t>
      </w:r>
      <w:r>
        <w:t xml:space="preserve">Automated, Autonomous and Connected Vehicles (GRVA) </w:t>
      </w:r>
      <w:r w:rsidRPr="00B2057C">
        <w:t>(</w:t>
      </w:r>
      <w:r>
        <w:t>Fourth</w:t>
      </w:r>
      <w:r w:rsidRPr="00B2057C">
        <w:t xml:space="preserve"> session, </w:t>
      </w:r>
      <w:r>
        <w:t>24</w:t>
      </w:r>
      <w:r w:rsidRPr="00B2057C">
        <w:t>-2</w:t>
      </w:r>
      <w:r>
        <w:t>7</w:t>
      </w:r>
      <w:r w:rsidRPr="00B2057C">
        <w:t xml:space="preserve"> September 201</w:t>
      </w:r>
      <w:r>
        <w:t>9</w:t>
      </w:r>
      <w:r w:rsidRPr="00B2057C">
        <w:t>);</w:t>
      </w:r>
    </w:p>
    <w:p w14:paraId="0024EE6F" w14:textId="7E97624A" w:rsidR="00577562" w:rsidRPr="00B2057C" w:rsidRDefault="00577562" w:rsidP="00577562">
      <w:pPr>
        <w:pStyle w:val="SingleTxtG"/>
        <w:ind w:left="1985" w:hanging="851"/>
      </w:pPr>
      <w:r w:rsidRPr="00B2057C">
        <w:t>3.</w:t>
      </w:r>
      <w:r>
        <w:t>6</w:t>
      </w:r>
      <w:r w:rsidRPr="00B2057C">
        <w:t>.3.</w:t>
      </w:r>
      <w:r w:rsidRPr="00B2057C">
        <w:tab/>
        <w:t>Working Party on General Safety Provisions (GRSG) (11</w:t>
      </w:r>
      <w:r>
        <w:t>7th</w:t>
      </w:r>
      <w:r w:rsidRPr="00B2057C">
        <w:t xml:space="preserve"> session, </w:t>
      </w:r>
      <w:r>
        <w:br/>
        <w:t>8</w:t>
      </w:r>
      <w:r w:rsidRPr="00B2057C">
        <w:t>-1</w:t>
      </w:r>
      <w:r>
        <w:t>1 </w:t>
      </w:r>
      <w:r w:rsidRPr="00B2057C">
        <w:t>October 201</w:t>
      </w:r>
      <w:r>
        <w:t>9</w:t>
      </w:r>
      <w:r w:rsidRPr="00B2057C">
        <w:t>);</w:t>
      </w:r>
    </w:p>
    <w:p w14:paraId="23DBC6A2" w14:textId="140E701E" w:rsidR="00577562" w:rsidRPr="00B2057C" w:rsidRDefault="00577562" w:rsidP="00577562">
      <w:pPr>
        <w:pStyle w:val="SingleTxtG"/>
        <w:ind w:left="1985" w:hanging="851"/>
      </w:pPr>
      <w:r w:rsidRPr="00B2057C">
        <w:t>3.</w:t>
      </w:r>
      <w:r>
        <w:t>6</w:t>
      </w:r>
      <w:r w:rsidRPr="00B2057C">
        <w:t>.4.</w:t>
      </w:r>
      <w:r w:rsidRPr="00B2057C">
        <w:tab/>
        <w:t>Working Party on Lighting and Light-Signalling (GRE) (</w:t>
      </w:r>
      <w:r>
        <w:t>Eigh</w:t>
      </w:r>
      <w:r w:rsidR="0034606A">
        <w:t>t</w:t>
      </w:r>
      <w:r>
        <w:t>y-second</w:t>
      </w:r>
      <w:r w:rsidRPr="00B2057C">
        <w:t xml:space="preserve"> session, 2</w:t>
      </w:r>
      <w:r>
        <w:t>2</w:t>
      </w:r>
      <w:r w:rsidRPr="00B2057C">
        <w:t>-2</w:t>
      </w:r>
      <w:r>
        <w:t>5</w:t>
      </w:r>
      <w:r w:rsidRPr="00B2057C">
        <w:t xml:space="preserve"> October 201</w:t>
      </w:r>
      <w:r>
        <w:t>9</w:t>
      </w:r>
      <w:r w:rsidRPr="00B2057C">
        <w:t>)</w:t>
      </w:r>
      <w:r>
        <w:t>;</w:t>
      </w:r>
    </w:p>
    <w:p w14:paraId="3CCFA94A" w14:textId="5F67A83B" w:rsidR="008E35A6" w:rsidRPr="00FC4B10" w:rsidRDefault="008E35A6" w:rsidP="00D260E0">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4ED2D73"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2BFA19B0" w14:textId="77777777" w:rsidR="002B295C" w:rsidRDefault="00682B72" w:rsidP="00682B72">
      <w:pPr>
        <w:pStyle w:val="SingleTxtG"/>
        <w:ind w:left="1985" w:hanging="851"/>
        <w:rPr>
          <w:iCs/>
        </w:rPr>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002B295C">
        <w:rPr>
          <w:iCs/>
        </w:rPr>
        <w:t>,</w:t>
      </w:r>
    </w:p>
    <w:p w14:paraId="66761C38" w14:textId="14C6FA41" w:rsidR="002B295C" w:rsidRDefault="002B295C" w:rsidP="002B295C">
      <w:pPr>
        <w:pStyle w:val="SingleTxtG"/>
        <w:ind w:left="1985" w:hanging="851"/>
      </w:pPr>
      <w:r>
        <w:t>4.3.1.</w:t>
      </w:r>
      <w:r>
        <w:tab/>
      </w:r>
      <w:r w:rsidR="00802FED">
        <w:t xml:space="preserve">Proposal for </w:t>
      </w:r>
      <w:r>
        <w:t xml:space="preserve">Supplement 1 to the original series of UN Regulation No.0 (IWVTA), </w:t>
      </w:r>
    </w:p>
    <w:p w14:paraId="23D18E74" w14:textId="307B5D64" w:rsidR="002B295C" w:rsidRDefault="002B295C" w:rsidP="002B295C">
      <w:pPr>
        <w:pStyle w:val="SingleTxtG"/>
        <w:ind w:left="1985" w:hanging="851"/>
      </w:pPr>
      <w:r>
        <w:t>4.3.2.</w:t>
      </w:r>
      <w:r>
        <w:tab/>
      </w:r>
      <w:r w:rsidR="00802FED">
        <w:t xml:space="preserve">Proposal for </w:t>
      </w:r>
      <w:r>
        <w:t xml:space="preserve">Supplement 1 to the 01 series of UN Regulation No.0 (IWVTA), </w:t>
      </w:r>
    </w:p>
    <w:p w14:paraId="71A9E2C2" w14:textId="04FD8094" w:rsidR="00682B72" w:rsidRPr="00FC4B10" w:rsidRDefault="002B295C" w:rsidP="002B295C">
      <w:pPr>
        <w:pStyle w:val="SingleTxtG"/>
        <w:ind w:left="1985" w:hanging="851"/>
      </w:pPr>
      <w:r>
        <w:t>4.3.3.</w:t>
      </w:r>
      <w:r>
        <w:tab/>
        <w:t xml:space="preserve">Proposal for a new 02 series of amendments to UN Regulation No.0 (IWVTA) </w:t>
      </w:r>
      <w:r w:rsidR="00682B72" w:rsidRPr="00FC4B10">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5E4B8DF6" w14:textId="7A036EC0" w:rsidR="00335E83" w:rsidRPr="00FC4B10" w:rsidRDefault="00233033" w:rsidP="00287BBE">
      <w:pPr>
        <w:pStyle w:val="SingleTxtG"/>
        <w:ind w:left="1985" w:hanging="851"/>
      </w:pPr>
      <w:bookmarkStart w:id="2" w:name="_Hlk11259555"/>
      <w:bookmarkStart w:id="3" w:name="_GoBack"/>
      <w:bookmarkEnd w:id="3"/>
      <w:r w:rsidRPr="00FC4B10">
        <w:lastRenderedPageBreak/>
        <w:t>4.</w:t>
      </w:r>
      <w:r w:rsidR="00093FB3" w:rsidRPr="00FC4B10">
        <w:t>6</w:t>
      </w:r>
      <w:r w:rsidR="000E26D1" w:rsidRPr="00FC4B10">
        <w:t>.</w:t>
      </w:r>
      <w:r w:rsidR="00DD469F" w:rsidRPr="00FC4B10">
        <w:tab/>
        <w:t>Consideration of draft amendments to existing</w:t>
      </w:r>
      <w:r w:rsidR="00210679" w:rsidRPr="00FC4B10">
        <w:t xml:space="preserve"> UN</w:t>
      </w:r>
      <w:r w:rsidR="00DD469F" w:rsidRPr="00FC4B10">
        <w:t xml:space="preserve"> </w:t>
      </w:r>
      <w:r w:rsidR="00D7002B" w:rsidRPr="00FC4B10">
        <w:t>Regulation</w:t>
      </w:r>
      <w:r w:rsidR="00E73595" w:rsidRPr="00FC4B10">
        <w:t>s</w:t>
      </w:r>
      <w:r w:rsidR="00DD469F" w:rsidRPr="00FC4B10">
        <w:t xml:space="preserve"> submitted by</w:t>
      </w:r>
      <w:r w:rsidR="00931DBD" w:rsidRPr="00FC4B10">
        <w:t xml:space="preserve"> </w:t>
      </w:r>
      <w:r w:rsidR="00D260E0" w:rsidRPr="00FC4B10">
        <w:rPr>
          <w:bCs/>
        </w:rPr>
        <w:t>GR</w:t>
      </w:r>
      <w:r w:rsidR="00255B04">
        <w:rPr>
          <w:bCs/>
        </w:rPr>
        <w:t>E</w:t>
      </w:r>
      <w:r w:rsidR="00C57AB4" w:rsidRPr="00FC4B10">
        <w:t>;</w:t>
      </w:r>
    </w:p>
    <w:p w14:paraId="6CA69347" w14:textId="39BDE420" w:rsidR="002B5844" w:rsidRDefault="002B5844" w:rsidP="002B5844">
      <w:pPr>
        <w:pStyle w:val="SingleTxtG"/>
        <w:ind w:left="1985" w:hanging="851"/>
      </w:pPr>
      <w:r>
        <w:t>4.6.1.</w:t>
      </w:r>
      <w:r>
        <w:tab/>
        <w:t>Proposal for a new 02 series of amendments to UN Regulation No. 74 (Installation of lighting and light-signalling devices for mopeds)</w:t>
      </w:r>
    </w:p>
    <w:p w14:paraId="672F99B7" w14:textId="31DC22A1" w:rsidR="002B5844" w:rsidRDefault="002B5844" w:rsidP="002B5844">
      <w:pPr>
        <w:pStyle w:val="SingleTxtG"/>
        <w:ind w:left="1985" w:hanging="851"/>
      </w:pPr>
      <w:r>
        <w:t>4.6.2.</w:t>
      </w:r>
      <w:r>
        <w:tab/>
        <w:t>Proposal for a new 03 series of amendments to UN Regulation No.53 (Installation of lighting and light-signalling devices for L3 vehicles)</w:t>
      </w:r>
    </w:p>
    <w:p w14:paraId="067F4909" w14:textId="77777777" w:rsidR="002B5844" w:rsidRDefault="002B5844" w:rsidP="002B5844">
      <w:pPr>
        <w:pStyle w:val="SingleTxtG"/>
        <w:ind w:left="1985" w:hanging="851"/>
      </w:pPr>
      <w:r>
        <w:t>Proposals not subject to presentation by the GRE Chair (A-Points):</w:t>
      </w:r>
    </w:p>
    <w:p w14:paraId="0F9ED587" w14:textId="563BA880" w:rsidR="002B5844" w:rsidRDefault="002B5844" w:rsidP="002B5844">
      <w:pPr>
        <w:pStyle w:val="SingleTxtG"/>
        <w:ind w:left="1985" w:hanging="851"/>
      </w:pPr>
      <w:r>
        <w:t>4.6.3.</w:t>
      </w:r>
      <w:r>
        <w:tab/>
      </w:r>
      <w:bookmarkStart w:id="4" w:name="_Hlk16849111"/>
      <w:r w:rsidR="00411909">
        <w:t xml:space="preserve">Proposal for </w:t>
      </w:r>
      <w:r>
        <w:t>Supplement 1 to the original series of UN Regulation</w:t>
      </w:r>
      <w:r w:rsidR="00411909">
        <w:t xml:space="preserve"> No.</w:t>
      </w:r>
      <w:r w:rsidR="009A2D1D">
        <w:t xml:space="preserve"> [148]</w:t>
      </w:r>
      <w:r>
        <w:t xml:space="preserve"> on Light-Signalling Devices (LSD) </w:t>
      </w:r>
    </w:p>
    <w:p w14:paraId="4ACBF9B6" w14:textId="49BC1E20" w:rsidR="002B5844" w:rsidRDefault="002B5844" w:rsidP="002B5844">
      <w:pPr>
        <w:pStyle w:val="SingleTxtG"/>
        <w:ind w:left="1985" w:hanging="851"/>
      </w:pPr>
      <w:r>
        <w:t>4.6.4.</w:t>
      </w:r>
      <w:r>
        <w:tab/>
      </w:r>
      <w:r w:rsidR="00411909">
        <w:t xml:space="preserve">Proposal for </w:t>
      </w:r>
      <w:r>
        <w:t>Supplement 1 to the original series of UN Regulation</w:t>
      </w:r>
      <w:r w:rsidR="00411909">
        <w:t xml:space="preserve"> No.</w:t>
      </w:r>
      <w:r w:rsidR="009A2D1D">
        <w:t xml:space="preserve"> [149]</w:t>
      </w:r>
      <w:r>
        <w:t xml:space="preserve"> on Road Illumination Devices (RID) </w:t>
      </w:r>
    </w:p>
    <w:p w14:paraId="156F9622" w14:textId="293BDEDB" w:rsidR="009A2D1D" w:rsidRDefault="009A2D1D" w:rsidP="002B5844">
      <w:pPr>
        <w:pStyle w:val="SingleTxtG"/>
        <w:ind w:left="1985" w:hanging="851"/>
      </w:pPr>
      <w:r>
        <w:t>4.6.5.</w:t>
      </w:r>
      <w:r>
        <w:tab/>
      </w:r>
      <w:r w:rsidR="00411909">
        <w:t xml:space="preserve">Proposal for </w:t>
      </w:r>
      <w:r>
        <w:t xml:space="preserve">Supplement 2 to the original series of UN Regulation </w:t>
      </w:r>
      <w:r w:rsidR="00411909">
        <w:t xml:space="preserve">No. </w:t>
      </w:r>
      <w:r>
        <w:t>[149]</w:t>
      </w:r>
      <w:r w:rsidR="00411909">
        <w:t xml:space="preserve"> </w:t>
      </w:r>
      <w:r>
        <w:t xml:space="preserve">on Road Illumination Devices (RID) </w:t>
      </w:r>
    </w:p>
    <w:p w14:paraId="1535A800" w14:textId="6077D75D" w:rsidR="002B5844" w:rsidRDefault="002B5844" w:rsidP="002B5844">
      <w:pPr>
        <w:pStyle w:val="SingleTxtG"/>
        <w:ind w:left="1985" w:hanging="851"/>
      </w:pPr>
      <w:r>
        <w:t>4.6.</w:t>
      </w:r>
      <w:r w:rsidR="009A2D1D">
        <w:t>6</w:t>
      </w:r>
      <w:r>
        <w:t>.</w:t>
      </w:r>
      <w:r>
        <w:tab/>
      </w:r>
      <w:r w:rsidR="00411909">
        <w:t xml:space="preserve">Proposal for </w:t>
      </w:r>
      <w:r>
        <w:t xml:space="preserve">Supplement 1 to the original series of UN Regulation </w:t>
      </w:r>
      <w:r w:rsidR="00411909">
        <w:t xml:space="preserve">No. </w:t>
      </w:r>
      <w:r w:rsidR="009A2D1D">
        <w:t>[150]</w:t>
      </w:r>
      <w:r w:rsidR="00411909">
        <w:t xml:space="preserve"> </w:t>
      </w:r>
      <w:r>
        <w:t xml:space="preserve">on Retro-Reflective Devices (RRD) </w:t>
      </w:r>
      <w:bookmarkEnd w:id="4"/>
      <w:r>
        <w:t>.6.</w:t>
      </w:r>
      <w:r w:rsidR="009A2D1D">
        <w:t>7</w:t>
      </w:r>
      <w:r>
        <w:t>.</w:t>
      </w:r>
      <w:r>
        <w:tab/>
        <w:t>Proposal for Supplement 13 to the 06</w:t>
      </w:r>
      <w:r w:rsidR="00C0017C">
        <w:t> </w:t>
      </w:r>
      <w:r>
        <w:t>series of amendments to UN Regulation No. 48 (Installation of lighting and light-signalling devices)</w:t>
      </w:r>
    </w:p>
    <w:p w14:paraId="712B9E50" w14:textId="2AB2397F" w:rsidR="002B5844" w:rsidRDefault="002B5844" w:rsidP="002B5844">
      <w:pPr>
        <w:pStyle w:val="SingleTxtG"/>
        <w:ind w:left="1985" w:hanging="851"/>
      </w:pPr>
      <w:r>
        <w:t>4.6.</w:t>
      </w:r>
      <w:r w:rsidR="009A2D1D">
        <w:t>8</w:t>
      </w:r>
      <w:r w:rsidR="00C75F6B">
        <w:t>.</w:t>
      </w:r>
      <w:r>
        <w:tab/>
        <w:t>Proposal for Supplement 3 to the 02 series of amendments to UN Regulation No.53 (Installation of lighting and light-signalling devices for L3 vehicles)</w:t>
      </w:r>
    </w:p>
    <w:p w14:paraId="16F797F9" w14:textId="7D2CA777" w:rsidR="002B5844" w:rsidRDefault="002B5844" w:rsidP="002B5844">
      <w:pPr>
        <w:pStyle w:val="SingleTxtG"/>
        <w:ind w:left="1985" w:hanging="851"/>
      </w:pPr>
      <w:r>
        <w:t>4.6.</w:t>
      </w:r>
      <w:r w:rsidR="009A2D1D">
        <w:t>9</w:t>
      </w:r>
      <w:r>
        <w:t>.</w:t>
      </w:r>
      <w:r>
        <w:tab/>
        <w:t>Proposal for Supplement 21 to the 01 series of amendments to UN Regulation No.53 (Installation of lighting and light-signalling devices for L3 vehicles)</w:t>
      </w:r>
    </w:p>
    <w:p w14:paraId="67ADC5F7" w14:textId="10B92695" w:rsidR="002B5844" w:rsidRDefault="002B5844" w:rsidP="002B5844">
      <w:pPr>
        <w:pStyle w:val="SingleTxtG"/>
        <w:ind w:left="1985" w:hanging="851"/>
      </w:pPr>
      <w:r>
        <w:t>4.6.</w:t>
      </w:r>
      <w:r w:rsidR="009A2D1D">
        <w:t>10</w:t>
      </w:r>
      <w:r>
        <w:t>.</w:t>
      </w:r>
      <w:r>
        <w:tab/>
        <w:t>Proposal for Supplement 11 to the 01 series of amendments to UN Regulation No.</w:t>
      </w:r>
      <w:r w:rsidR="00C0017C">
        <w:t> </w:t>
      </w:r>
      <w:r>
        <w:t>74 (Installation of lighting and light-signalling devices for mopeds)</w:t>
      </w:r>
    </w:p>
    <w:p w14:paraId="11B1F469" w14:textId="60E73877" w:rsidR="002B5844" w:rsidRDefault="002B5844" w:rsidP="002B5844">
      <w:pPr>
        <w:pStyle w:val="SingleTxtG"/>
        <w:ind w:left="1985" w:hanging="851"/>
      </w:pPr>
      <w:r>
        <w:t>4.6.1</w:t>
      </w:r>
      <w:r w:rsidR="009A2D1D">
        <w:t>1</w:t>
      </w:r>
      <w:r>
        <w:t>.</w:t>
      </w:r>
      <w:r>
        <w:tab/>
        <w:t>Proposal for Supplement 2 to the 01 series of amendments to Regulation No. 86 (Installation of lighting and light-signalling devices for agricultural vehicles)</w:t>
      </w:r>
    </w:p>
    <w:p w14:paraId="7F84A448" w14:textId="5693AA22" w:rsidR="002B5844" w:rsidRDefault="002B5844" w:rsidP="002B5844">
      <w:pPr>
        <w:pStyle w:val="SingleTxtG"/>
        <w:ind w:left="1985" w:hanging="851"/>
      </w:pPr>
      <w:r>
        <w:t>4.6.1</w:t>
      </w:r>
      <w:r w:rsidR="009A2D1D">
        <w:t>2</w:t>
      </w:r>
      <w:r>
        <w:t>.</w:t>
      </w:r>
      <w:r>
        <w:tab/>
        <w:t>Proposal for Supplement 1 to the 02 series of amendments to UN Regulation No.</w:t>
      </w:r>
      <w:r w:rsidR="00C0017C">
        <w:t> </w:t>
      </w:r>
      <w:r>
        <w:t xml:space="preserve">98 (Headlamps with gas-discharge light sources) </w:t>
      </w:r>
    </w:p>
    <w:p w14:paraId="643B726C" w14:textId="728F6416" w:rsidR="002B5844" w:rsidRDefault="002B5844" w:rsidP="002B5844">
      <w:pPr>
        <w:pStyle w:val="SingleTxtG"/>
        <w:ind w:left="1985" w:hanging="851"/>
      </w:pPr>
      <w:r>
        <w:t>4.6.1</w:t>
      </w:r>
      <w:r w:rsidR="009A2D1D">
        <w:t>3</w:t>
      </w:r>
      <w:r>
        <w:t>.</w:t>
      </w:r>
      <w:r>
        <w:tab/>
        <w:t>Proposal for Supplement 1 to the 02 series of amendments to UN Regulation No.</w:t>
      </w:r>
      <w:r w:rsidR="00C0017C">
        <w:t> </w:t>
      </w:r>
      <w:r>
        <w:t xml:space="preserve">112 (Headlamps emitting an asymmetrical passing-beam) </w:t>
      </w:r>
    </w:p>
    <w:p w14:paraId="6D181467" w14:textId="447E0942" w:rsidR="002B5844" w:rsidRDefault="002B5844" w:rsidP="002B5844">
      <w:pPr>
        <w:pStyle w:val="SingleTxtG"/>
        <w:ind w:left="1985" w:hanging="851"/>
      </w:pPr>
      <w:r>
        <w:t>4.6.1</w:t>
      </w:r>
      <w:r w:rsidR="009A2D1D">
        <w:t>4</w:t>
      </w:r>
      <w:r>
        <w:t>.</w:t>
      </w:r>
      <w:r>
        <w:tab/>
        <w:t>Proposal for Supplement 1 to the 03 series of amendments to UN Regulation No.</w:t>
      </w:r>
      <w:r w:rsidR="00C0017C">
        <w:t> </w:t>
      </w:r>
      <w:r>
        <w:t xml:space="preserve">113 (Headlamps emitting a symmetrical passing-beam) </w:t>
      </w:r>
    </w:p>
    <w:p w14:paraId="02E48309" w14:textId="5E6185BA" w:rsidR="002B5844" w:rsidRDefault="002B5844" w:rsidP="002B5844">
      <w:pPr>
        <w:pStyle w:val="SingleTxtG"/>
        <w:ind w:left="1985" w:hanging="851"/>
      </w:pPr>
      <w:r>
        <w:t>4.6.1</w:t>
      </w:r>
      <w:r w:rsidR="009A2D1D">
        <w:t>5</w:t>
      </w:r>
      <w:r>
        <w:t>.</w:t>
      </w:r>
      <w:r>
        <w:tab/>
        <w:t>Proposal for Supplement 1 to the 02 series of amendments to UN Regulation No.</w:t>
      </w:r>
      <w:r w:rsidR="00C0017C">
        <w:t> </w:t>
      </w:r>
      <w:r>
        <w:t xml:space="preserve">123 (Adaptive front lighting systems (AFS)) </w:t>
      </w:r>
    </w:p>
    <w:p w14:paraId="6B78F690" w14:textId="13F63852" w:rsidR="00BE7B51" w:rsidRPr="00FC4B10" w:rsidRDefault="00BE7B51" w:rsidP="002B5844">
      <w:pPr>
        <w:pStyle w:val="SingleTxtG"/>
        <w:ind w:left="1985" w:hanging="851"/>
      </w:pPr>
      <w:r w:rsidRPr="000523EA">
        <w:t>4.7.</w:t>
      </w:r>
      <w:r w:rsidRPr="000523EA">
        <w:tab/>
        <w:t xml:space="preserve">Consideration of draft amendments to existing </w:t>
      </w:r>
      <w:r w:rsidR="00210679" w:rsidRPr="000523EA">
        <w:t xml:space="preserve">UN </w:t>
      </w:r>
      <w:r w:rsidRPr="000523EA">
        <w:t>Regulations submitted by GR</w:t>
      </w:r>
      <w:r w:rsidR="00255B04">
        <w:t>SG</w:t>
      </w:r>
      <w:r w:rsidR="002B006B" w:rsidRPr="000523EA">
        <w:t>:</w:t>
      </w:r>
    </w:p>
    <w:p w14:paraId="53CCE486" w14:textId="125478B5" w:rsidR="002B5844" w:rsidRDefault="002B5844" w:rsidP="002B5844">
      <w:pPr>
        <w:pStyle w:val="SingleTxtG"/>
        <w:ind w:left="1985" w:hanging="851"/>
      </w:pPr>
      <w:r>
        <w:t>4.7.1</w:t>
      </w:r>
      <w:r w:rsidR="00C75F6B">
        <w:t>.</w:t>
      </w:r>
      <w:r>
        <w:tab/>
        <w:t>Proposal for the 01 series of amendments to UN Regulation No. 35 (Foot controls),</w:t>
      </w:r>
    </w:p>
    <w:p w14:paraId="09754DC3" w14:textId="4DA77ABD" w:rsidR="002B5844" w:rsidRDefault="002B5844" w:rsidP="002B5844">
      <w:pPr>
        <w:pStyle w:val="SingleTxtG"/>
        <w:ind w:left="1985" w:hanging="851"/>
      </w:pPr>
      <w:r>
        <w:t>4.7.2</w:t>
      </w:r>
      <w:r w:rsidR="00C75F6B">
        <w:t>.</w:t>
      </w:r>
      <w:r>
        <w:tab/>
        <w:t>Proposal for the 03 series of amendments to UN Regulation No. 67 (LPG vehicles),</w:t>
      </w:r>
    </w:p>
    <w:p w14:paraId="704D58A0" w14:textId="77777777" w:rsidR="002B5844" w:rsidRDefault="002B5844" w:rsidP="002B5844">
      <w:pPr>
        <w:pStyle w:val="SingleTxtG"/>
        <w:ind w:left="1985" w:hanging="851"/>
      </w:pPr>
      <w:r>
        <w:t>Proposals not subject to presentation by the GRSG Chair (A-Points):</w:t>
      </w:r>
    </w:p>
    <w:p w14:paraId="624DD7E0" w14:textId="5B6A956F" w:rsidR="002B5844" w:rsidRDefault="002B5844" w:rsidP="002B5844">
      <w:pPr>
        <w:pStyle w:val="SingleTxtG"/>
        <w:ind w:left="1985" w:hanging="851"/>
      </w:pPr>
      <w:r>
        <w:t>4.7.3.</w:t>
      </w:r>
      <w:r>
        <w:tab/>
        <w:t>Proposal for Supplement 9 to the 01 series of amendments to UN Regulation No.</w:t>
      </w:r>
      <w:r w:rsidR="00C0017C">
        <w:t> </w:t>
      </w:r>
      <w:r>
        <w:t>43 (Safety glazing),</w:t>
      </w:r>
    </w:p>
    <w:p w14:paraId="72899129" w14:textId="774E6103" w:rsidR="002B5844" w:rsidRDefault="002B5844" w:rsidP="002B5844">
      <w:pPr>
        <w:pStyle w:val="SingleTxtG"/>
        <w:ind w:left="1985" w:hanging="851"/>
      </w:pPr>
      <w:r>
        <w:t>4.7.4.</w:t>
      </w:r>
      <w:r>
        <w:tab/>
        <w:t>Proposal for Supplement 8 to the 01 series of amendments to UN Regulation No.</w:t>
      </w:r>
      <w:r w:rsidR="00C0017C">
        <w:t> </w:t>
      </w:r>
      <w:r>
        <w:t>55 (Mechanical couplings),</w:t>
      </w:r>
    </w:p>
    <w:p w14:paraId="75C6987F" w14:textId="56AA0533" w:rsidR="002B5844" w:rsidRDefault="002B5844" w:rsidP="002B5844">
      <w:pPr>
        <w:pStyle w:val="SingleTxtG"/>
        <w:ind w:left="1985" w:hanging="851"/>
      </w:pPr>
      <w:r>
        <w:t>4.7.5.</w:t>
      </w:r>
      <w:r>
        <w:tab/>
        <w:t>Proposal for Supplement 1 to the 03 series of amendments to UN Regulation No.</w:t>
      </w:r>
      <w:r w:rsidR="00C0017C">
        <w:t> </w:t>
      </w:r>
      <w:r>
        <w:t>58 (Rear underrun protection),</w:t>
      </w:r>
    </w:p>
    <w:p w14:paraId="376DEBA1" w14:textId="4A4FA539" w:rsidR="002B5844" w:rsidRDefault="002B5844" w:rsidP="002B5844">
      <w:pPr>
        <w:pStyle w:val="SingleTxtG"/>
        <w:ind w:left="1985" w:hanging="851"/>
      </w:pPr>
      <w:r>
        <w:t>4.7.6.</w:t>
      </w:r>
      <w:r>
        <w:tab/>
        <w:t>Proposal for Supplement 2 to the 02 series of amendments to UN Regulation No.</w:t>
      </w:r>
      <w:r w:rsidR="00C0017C">
        <w:t> </w:t>
      </w:r>
      <w:r>
        <w:t>67 (LPG vehicles),</w:t>
      </w:r>
    </w:p>
    <w:p w14:paraId="75625DD5" w14:textId="5F608A4C" w:rsidR="002B5844" w:rsidRDefault="002B5844" w:rsidP="002B5844">
      <w:pPr>
        <w:pStyle w:val="SingleTxtG"/>
        <w:ind w:left="1985" w:hanging="851"/>
      </w:pPr>
      <w:r>
        <w:lastRenderedPageBreak/>
        <w:t>4.7.7.</w:t>
      </w:r>
      <w:r>
        <w:tab/>
        <w:t>Proposal for Supplement 8 to the 06 series of amendments to UN Regulation No.</w:t>
      </w:r>
      <w:r w:rsidR="00C0017C">
        <w:t> </w:t>
      </w:r>
      <w:r>
        <w:t>107 (M2 and M3 vehicles),</w:t>
      </w:r>
    </w:p>
    <w:p w14:paraId="4E80093A" w14:textId="2C68FC47" w:rsidR="002B5844" w:rsidRDefault="002B5844" w:rsidP="002B5844">
      <w:pPr>
        <w:pStyle w:val="SingleTxtG"/>
        <w:ind w:left="1985" w:hanging="851"/>
      </w:pPr>
      <w:r>
        <w:t>4.7.8.</w:t>
      </w:r>
      <w:r>
        <w:tab/>
        <w:t>Proposal for Supplement 7 to the 07 series of amendments to UN Regulation No.</w:t>
      </w:r>
      <w:r w:rsidR="00C0017C">
        <w:t> </w:t>
      </w:r>
      <w:r>
        <w:t>107 (M2 and M3 vehicles),</w:t>
      </w:r>
    </w:p>
    <w:p w14:paraId="0532093E" w14:textId="4F48D07A" w:rsidR="002B5844" w:rsidRDefault="002B5844" w:rsidP="002B5844">
      <w:pPr>
        <w:pStyle w:val="SingleTxtG"/>
        <w:ind w:left="1985" w:hanging="851"/>
      </w:pPr>
      <w:r>
        <w:t>4.7.9.</w:t>
      </w:r>
      <w:r>
        <w:tab/>
        <w:t>Proposal for Supplement 2 to the 08 series of amendments to UN Regulation No.</w:t>
      </w:r>
      <w:r w:rsidR="00C0017C">
        <w:t> </w:t>
      </w:r>
      <w:r>
        <w:t>107 (M2 and M3 vehicles),</w:t>
      </w:r>
    </w:p>
    <w:p w14:paraId="71530CAE" w14:textId="065AC394" w:rsidR="002B5844" w:rsidRDefault="002B5844" w:rsidP="002B5844">
      <w:pPr>
        <w:pStyle w:val="SingleTxtG"/>
        <w:ind w:left="1985" w:hanging="851"/>
      </w:pPr>
      <w:r>
        <w:t>4.7.10.</w:t>
      </w:r>
      <w:r>
        <w:tab/>
        <w:t>Proposal for Supplement 7 to UN Regulation No. 116 (Anti-theft and alarm systems),</w:t>
      </w:r>
    </w:p>
    <w:p w14:paraId="0A215409" w14:textId="1D9BF424" w:rsidR="001E32E1" w:rsidRPr="00FC4B10" w:rsidRDefault="001E32E1" w:rsidP="002B5844">
      <w:pPr>
        <w:pStyle w:val="SingleTxtG"/>
        <w:ind w:left="1985" w:hanging="851"/>
      </w:pPr>
      <w:r w:rsidRPr="000523EA">
        <w:t>4.</w:t>
      </w:r>
      <w:r>
        <w:t>8</w:t>
      </w:r>
      <w:r w:rsidRPr="000523EA">
        <w:t>.</w:t>
      </w:r>
      <w:r w:rsidRPr="000523EA">
        <w:tab/>
        <w:t>Consideration of draft amendments to existing UN Regulations submitted by GR</w:t>
      </w:r>
      <w:r w:rsidR="00255B04">
        <w:t>SP</w:t>
      </w:r>
      <w:r w:rsidRPr="000523EA">
        <w:t>:</w:t>
      </w:r>
    </w:p>
    <w:p w14:paraId="72CE05CE" w14:textId="65B2930B" w:rsidR="002B5844" w:rsidRDefault="002B5844" w:rsidP="002B5844">
      <w:pPr>
        <w:pStyle w:val="SingleTxtG"/>
        <w:ind w:left="1985" w:hanging="851"/>
      </w:pPr>
      <w:r>
        <w:t>4.8.1.</w:t>
      </w:r>
      <w:r>
        <w:tab/>
        <w:t>Proposal for the 04 series of amendments to UN Regulation No. 80 (Strength of seats and their anchorages (buses))</w:t>
      </w:r>
    </w:p>
    <w:p w14:paraId="76969546" w14:textId="77777777" w:rsidR="002B5844" w:rsidRDefault="002B5844" w:rsidP="002B5844">
      <w:pPr>
        <w:pStyle w:val="SingleTxtG"/>
        <w:ind w:left="1985" w:hanging="851"/>
      </w:pPr>
      <w:r>
        <w:t>Proposals not subject to presentation by the GRSP Chair (A-Points):</w:t>
      </w:r>
    </w:p>
    <w:p w14:paraId="09E99E90" w14:textId="47F58BE0" w:rsidR="002B5844" w:rsidRDefault="002B5844" w:rsidP="002B5844">
      <w:pPr>
        <w:pStyle w:val="SingleTxtG"/>
        <w:ind w:left="1985" w:hanging="851"/>
      </w:pPr>
      <w:r>
        <w:t>4.8.2.</w:t>
      </w:r>
      <w:r>
        <w:tab/>
        <w:t>Proposal for Supplement 12 to the 06 series of amendments to UN Regulation No.</w:t>
      </w:r>
      <w:r w:rsidR="00C0017C">
        <w:t> </w:t>
      </w:r>
      <w:r>
        <w:t>16 (Safety-belts)</w:t>
      </w:r>
    </w:p>
    <w:p w14:paraId="2EFD09EC" w14:textId="5A17DED8" w:rsidR="002B5844" w:rsidRDefault="002B5844" w:rsidP="002B5844">
      <w:pPr>
        <w:pStyle w:val="SingleTxtG"/>
        <w:ind w:left="1985" w:hanging="851"/>
      </w:pPr>
      <w:r>
        <w:t>4.8.3.</w:t>
      </w:r>
      <w:r>
        <w:tab/>
        <w:t>Proposal for Supplement 5 to the 07 series of amendments to UN Regulation No.</w:t>
      </w:r>
      <w:r w:rsidR="00C0017C">
        <w:t> </w:t>
      </w:r>
      <w:r>
        <w:t>16 (Safety-belts)</w:t>
      </w:r>
    </w:p>
    <w:p w14:paraId="0C19C7FF" w14:textId="79A3E27D" w:rsidR="002B5844" w:rsidRDefault="002B5844" w:rsidP="002B5844">
      <w:pPr>
        <w:pStyle w:val="SingleTxtG"/>
        <w:ind w:left="1985" w:hanging="851"/>
      </w:pPr>
      <w:r>
        <w:t>4.8.4.</w:t>
      </w:r>
      <w:r>
        <w:tab/>
        <w:t>Proposal for Supplement 4 the 01 series of amendments to UN Regulation No. 21 (Interior fittings)</w:t>
      </w:r>
    </w:p>
    <w:p w14:paraId="30280215" w14:textId="2E28D1FE" w:rsidR="002B5844" w:rsidRDefault="002B5844" w:rsidP="002B5844">
      <w:pPr>
        <w:pStyle w:val="SingleTxtG"/>
        <w:ind w:left="1985" w:hanging="851"/>
      </w:pPr>
      <w:r>
        <w:t>4.8.5.</w:t>
      </w:r>
      <w:r>
        <w:tab/>
        <w:t>Proposal for Supplement 5 to the 03 series of amendments to UN Regulation No.</w:t>
      </w:r>
      <w:r w:rsidR="00C0017C">
        <w:t> </w:t>
      </w:r>
      <w:r>
        <w:t>29 (Cabs of commercial vehicles)</w:t>
      </w:r>
    </w:p>
    <w:p w14:paraId="09E4AC5C" w14:textId="5A9F8577" w:rsidR="002B5844" w:rsidRDefault="002B5844" w:rsidP="002B5844">
      <w:pPr>
        <w:pStyle w:val="SingleTxtG"/>
        <w:ind w:left="1985" w:hanging="851"/>
      </w:pPr>
      <w:r>
        <w:t>4.8.6.</w:t>
      </w:r>
      <w:r>
        <w:tab/>
        <w:t>Proposal Supplement 17 to the 04 series of amendments to UN Regulation No.</w:t>
      </w:r>
      <w:r w:rsidR="00C0017C">
        <w:t> </w:t>
      </w:r>
      <w:r>
        <w:t>44 (Child restraint systems)</w:t>
      </w:r>
    </w:p>
    <w:p w14:paraId="4DBD613A" w14:textId="2BCA76C3" w:rsidR="002B5844" w:rsidRDefault="002B5844" w:rsidP="002B5844">
      <w:pPr>
        <w:pStyle w:val="SingleTxtG"/>
        <w:ind w:left="1985" w:hanging="851"/>
      </w:pPr>
      <w:r>
        <w:t>4.8.7.</w:t>
      </w:r>
      <w:r>
        <w:tab/>
        <w:t>Proposal for Supplement 3 to the 03 series of amendments to UN Regulation No.</w:t>
      </w:r>
      <w:r w:rsidR="00C0017C">
        <w:t> </w:t>
      </w:r>
      <w:r>
        <w:t xml:space="preserve">129 (Enhanced Child Restraint Systems) </w:t>
      </w:r>
    </w:p>
    <w:p w14:paraId="07F80C7A" w14:textId="1C21E10B" w:rsidR="002B5844" w:rsidRDefault="002B5844" w:rsidP="002B5844">
      <w:pPr>
        <w:pStyle w:val="SingleTxtG"/>
        <w:ind w:left="1985" w:hanging="851"/>
      </w:pPr>
      <w:r>
        <w:t>4.8.8.</w:t>
      </w:r>
      <w:r>
        <w:tab/>
        <w:t>Proposal for Supplement 2 to the original series of amendments to UN Regulation No.</w:t>
      </w:r>
      <w:r w:rsidR="00C0017C">
        <w:t> </w:t>
      </w:r>
      <w:r>
        <w:t xml:space="preserve">135 (Pole Side Impact (PSI))  </w:t>
      </w:r>
    </w:p>
    <w:p w14:paraId="7E979245" w14:textId="09C06BF1" w:rsidR="002B5844" w:rsidRDefault="002B5844" w:rsidP="002B5844">
      <w:pPr>
        <w:pStyle w:val="SingleTxtG"/>
        <w:ind w:left="1985" w:hanging="851"/>
      </w:pPr>
      <w:r>
        <w:t>4.8.9.</w:t>
      </w:r>
      <w:r>
        <w:tab/>
        <w:t>Proposal for Supplement 2 to the 01 series of amendments to UN Regulation No.</w:t>
      </w:r>
      <w:r w:rsidR="00C0017C">
        <w:t> </w:t>
      </w:r>
      <w:r>
        <w:t>135 (Pole Side Impact (PSI))</w:t>
      </w:r>
    </w:p>
    <w:p w14:paraId="1E118ABB" w14:textId="4286A61F" w:rsidR="008E20A3" w:rsidRPr="00FC4B10" w:rsidRDefault="000921A5" w:rsidP="002B5844">
      <w:pPr>
        <w:pStyle w:val="SingleTxtG"/>
        <w:ind w:left="1985" w:hanging="851"/>
      </w:pPr>
      <w:r w:rsidRPr="00FC4B10">
        <w:t>4.</w:t>
      </w:r>
      <w:r w:rsidR="0084182B" w:rsidRPr="00FC4B10">
        <w:t>9</w:t>
      </w:r>
      <w:r w:rsidRPr="00FC4B10">
        <w:t>.</w:t>
      </w:r>
      <w:r w:rsidRPr="00FC4B10">
        <w:tab/>
        <w:t>Consideration of draft amendments to existing</w:t>
      </w:r>
      <w:r w:rsidR="00210679" w:rsidRPr="00FC4B10">
        <w:t xml:space="preserve"> UN</w:t>
      </w:r>
      <w:r w:rsidRPr="00FC4B10">
        <w:t xml:space="preserve"> Regulations submitted by GR</w:t>
      </w:r>
      <w:r w:rsidR="00255B04">
        <w:t>PE</w:t>
      </w:r>
      <w:r w:rsidR="00C57AB4" w:rsidRPr="00FC4B10">
        <w:t>;</w:t>
      </w:r>
    </w:p>
    <w:p w14:paraId="3D1D6D60" w14:textId="77777777" w:rsidR="0044356F" w:rsidRDefault="0044356F" w:rsidP="0044356F">
      <w:pPr>
        <w:pStyle w:val="SingleTxtG"/>
        <w:ind w:left="1985" w:hanging="851"/>
      </w:pPr>
      <w:r>
        <w:t>Proposals not subject to presentation by the GRPE Chair (A-Points):</w:t>
      </w:r>
    </w:p>
    <w:p w14:paraId="2CF9C049" w14:textId="2FF7CEB8" w:rsidR="0044356F" w:rsidRDefault="0044356F" w:rsidP="0044356F">
      <w:pPr>
        <w:pStyle w:val="SingleTxtG"/>
        <w:ind w:left="1985" w:hanging="851"/>
      </w:pPr>
      <w:r>
        <w:t>4.9.1.</w:t>
      </w:r>
      <w:r>
        <w:tab/>
        <w:t>Proposal for Supplement 10 to UN Regulation No. 85 (Measurement of the net power and the 30 min. power)</w:t>
      </w:r>
    </w:p>
    <w:p w14:paraId="6CA427D3" w14:textId="35F9BA11" w:rsidR="0044356F" w:rsidRDefault="0044356F" w:rsidP="0044356F">
      <w:pPr>
        <w:pStyle w:val="SingleTxtG"/>
        <w:ind w:left="1985" w:hanging="851"/>
      </w:pPr>
      <w:r>
        <w:t>4.9.2.</w:t>
      </w:r>
      <w:r>
        <w:tab/>
        <w:t>Proposal for Supplement 9 to UN Regulation No. 115 (LPG and CNG retrofit systems)</w:t>
      </w:r>
    </w:p>
    <w:p w14:paraId="10CE8EC2" w14:textId="4B9090DC" w:rsidR="00255B04" w:rsidRPr="00FC4B10" w:rsidRDefault="00685D30" w:rsidP="0044356F">
      <w:pPr>
        <w:pStyle w:val="SingleTxtG"/>
        <w:ind w:left="1985" w:hanging="851"/>
      </w:pPr>
      <w:r>
        <w:t>4.9.3.</w:t>
      </w:r>
      <w:r>
        <w:tab/>
        <w:t>Proposal for Supplement 10 to the 07 series of amendments to UN Regulation No.</w:t>
      </w:r>
      <w:r w:rsidR="00C0017C">
        <w:t> </w:t>
      </w:r>
      <w:r>
        <w:t>83 (Emissions of M</w:t>
      </w:r>
      <w:r w:rsidRPr="00685D30">
        <w:rPr>
          <w:vertAlign w:val="subscript"/>
        </w:rPr>
        <w:t>1</w:t>
      </w:r>
      <w:r>
        <w:t xml:space="preserve"> and N</w:t>
      </w:r>
      <w:r w:rsidRPr="00685D30">
        <w:rPr>
          <w:vertAlign w:val="subscript"/>
        </w:rPr>
        <w:t>1</w:t>
      </w:r>
      <w:r>
        <w:t xml:space="preserve"> vehicles)</w:t>
      </w:r>
      <w:r w:rsidR="00255B04" w:rsidRPr="000523EA">
        <w:t>4.</w:t>
      </w:r>
      <w:r w:rsidR="00255B04">
        <w:t>10</w:t>
      </w:r>
      <w:r w:rsidR="00255B04" w:rsidRPr="000523EA">
        <w:t>.</w:t>
      </w:r>
      <w:r w:rsidR="00C0017C">
        <w:t xml:space="preserve"> </w:t>
      </w:r>
      <w:r w:rsidR="00255B04" w:rsidRPr="000523EA">
        <w:t>Consideration of draft amendments to existing UN Regulations submitted by GR</w:t>
      </w:r>
      <w:r w:rsidR="00255B04">
        <w:t>VA</w:t>
      </w:r>
      <w:r w:rsidR="00255B04" w:rsidRPr="000523EA">
        <w:t>:</w:t>
      </w:r>
    </w:p>
    <w:p w14:paraId="4B566328" w14:textId="44BA7DA0" w:rsidR="0044356F" w:rsidRDefault="0044356F" w:rsidP="0044356F">
      <w:pPr>
        <w:pStyle w:val="SingleTxtG"/>
        <w:ind w:left="1985" w:hanging="851"/>
      </w:pPr>
      <w:r>
        <w:t>4.10.1.</w:t>
      </w:r>
      <w:r>
        <w:tab/>
        <w:t>Proposal for Supplement 2 to the 03 series of amendments to UN Regulation No.</w:t>
      </w:r>
      <w:r w:rsidR="00C0017C">
        <w:t> </w:t>
      </w:r>
      <w:r>
        <w:t>79 (Steering equipment)</w:t>
      </w:r>
    </w:p>
    <w:p w14:paraId="5348B835" w14:textId="2BA04B4D" w:rsidR="00D04FC4" w:rsidRPr="00FC4B10" w:rsidRDefault="00D04FC4" w:rsidP="00C06539">
      <w:pPr>
        <w:pStyle w:val="SingleTxtG"/>
        <w:ind w:left="1985" w:hanging="851"/>
        <w:rPr>
          <w:bCs/>
        </w:rPr>
      </w:pPr>
      <w:r w:rsidRPr="00FC4B10">
        <w:rPr>
          <w:bCs/>
        </w:rPr>
        <w:t>4.1</w:t>
      </w:r>
      <w:r w:rsidR="00255B04">
        <w:rPr>
          <w:bCs/>
        </w:rPr>
        <w:t>1</w:t>
      </w:r>
      <w:r w:rsidRPr="00FC4B10">
        <w:rPr>
          <w:bCs/>
        </w:rPr>
        <w:t>.</w:t>
      </w:r>
      <w:r w:rsidRPr="00FC4B10">
        <w:rPr>
          <w:bCs/>
        </w:rPr>
        <w:tab/>
        <w:t xml:space="preserve">Consideration of draft corrigenda to existing </w:t>
      </w:r>
      <w:r w:rsidR="00210679" w:rsidRPr="00FC4B10">
        <w:rPr>
          <w:bCs/>
        </w:rPr>
        <w:t xml:space="preserve">UN </w:t>
      </w:r>
      <w:r w:rsidRPr="00FC4B10">
        <w:rPr>
          <w:bCs/>
        </w:rPr>
        <w:t>Regulations submitted by GRs if any</w:t>
      </w:r>
      <w:r w:rsidR="00214E02">
        <w:rPr>
          <w:bCs/>
        </w:rPr>
        <w:t>;</w:t>
      </w:r>
    </w:p>
    <w:bookmarkEnd w:id="2"/>
    <w:p w14:paraId="2E19324E" w14:textId="307FB2CE" w:rsidR="0044356F" w:rsidRPr="0044356F" w:rsidRDefault="0044356F" w:rsidP="0044356F">
      <w:pPr>
        <w:pStyle w:val="SingleTxtG"/>
        <w:ind w:left="1985" w:hanging="851"/>
        <w:rPr>
          <w:bCs/>
        </w:rPr>
      </w:pPr>
      <w:r w:rsidRPr="0044356F">
        <w:rPr>
          <w:bCs/>
        </w:rPr>
        <w:t>4.11.1.</w:t>
      </w:r>
      <w:r w:rsidRPr="0044356F">
        <w:rPr>
          <w:bCs/>
        </w:rPr>
        <w:tab/>
        <w:t>Proposal for Corrigendum 2 to Revision 5 to UN Regulation No. 17 (Strength of seats)</w:t>
      </w:r>
    </w:p>
    <w:p w14:paraId="31543236" w14:textId="58A7A9BC" w:rsidR="0044356F" w:rsidRPr="0044356F" w:rsidRDefault="0044356F" w:rsidP="0044356F">
      <w:pPr>
        <w:pStyle w:val="SingleTxtG"/>
        <w:ind w:left="1985" w:hanging="851"/>
        <w:rPr>
          <w:bCs/>
        </w:rPr>
      </w:pPr>
      <w:r w:rsidRPr="0044356F">
        <w:rPr>
          <w:bCs/>
        </w:rPr>
        <w:t>4.11.2.</w:t>
      </w:r>
      <w:r w:rsidRPr="0044356F">
        <w:rPr>
          <w:bCs/>
        </w:rPr>
        <w:tab/>
        <w:t>Proposal for Corrigendum 1 to the 09 series of amendments to UN Regulation No.</w:t>
      </w:r>
      <w:r w:rsidR="00C0017C">
        <w:rPr>
          <w:bCs/>
        </w:rPr>
        <w:t> </w:t>
      </w:r>
      <w:r w:rsidRPr="0044356F">
        <w:rPr>
          <w:bCs/>
        </w:rPr>
        <w:t>17 (Strength of seats)</w:t>
      </w:r>
    </w:p>
    <w:p w14:paraId="7526E5EC" w14:textId="1CC69DE6" w:rsidR="00365F02" w:rsidRDefault="00365F02" w:rsidP="0044356F">
      <w:pPr>
        <w:pStyle w:val="SingleTxtG"/>
        <w:ind w:left="1985" w:hanging="851"/>
      </w:pPr>
      <w:r w:rsidRPr="00FC4B10">
        <w:lastRenderedPageBreak/>
        <w:t>4.1</w:t>
      </w:r>
      <w:r w:rsidR="00255B04">
        <w:t>2</w:t>
      </w:r>
      <w:r w:rsidRPr="00FC4B10">
        <w:t>.</w:t>
      </w:r>
      <w:r w:rsidRPr="00FC4B10">
        <w:tab/>
        <w:t>Consideration of draft corrigenda to existing</w:t>
      </w:r>
      <w:r w:rsidR="00210679" w:rsidRPr="00FC4B10">
        <w:t xml:space="preserve"> UN</w:t>
      </w:r>
      <w:r w:rsidRPr="00FC4B10">
        <w:t xml:space="preserve"> Regulations submitted by the secretariat, if any</w:t>
      </w:r>
      <w:r w:rsidR="00F55FD6" w:rsidRPr="00FC4B10">
        <w:t>;</w:t>
      </w:r>
    </w:p>
    <w:p w14:paraId="704F8352" w14:textId="1B22DDA5" w:rsidR="00365F02" w:rsidRPr="00FC4B10" w:rsidRDefault="00365F02" w:rsidP="00365F02">
      <w:pPr>
        <w:pStyle w:val="SingleTxtG"/>
        <w:ind w:left="1985" w:hanging="851"/>
      </w:pPr>
      <w:r w:rsidRPr="00FC4B10">
        <w:t>4.1</w:t>
      </w:r>
      <w:r w:rsidR="00255B04">
        <w:t>3</w:t>
      </w:r>
      <w:r w:rsidRPr="00FC4B10">
        <w:t>.</w:t>
      </w:r>
      <w:r w:rsidRPr="00FC4B10">
        <w:tab/>
        <w:t xml:space="preserve">Consideration of proposals for new </w:t>
      </w:r>
      <w:r w:rsidR="00210679" w:rsidRPr="00FC4B10">
        <w:t xml:space="preserve">UN </w:t>
      </w:r>
      <w:r w:rsidRPr="00FC4B10">
        <w:t>Regulations submitted by the Working Parties subsidiary to the World Forum</w:t>
      </w:r>
      <w:r w:rsidR="00F55FD6" w:rsidRPr="00FC4B10">
        <w:t>;</w:t>
      </w:r>
    </w:p>
    <w:p w14:paraId="356DD2E8" w14:textId="2EF42C58" w:rsidR="00365F02" w:rsidRDefault="00365F02" w:rsidP="00C06539">
      <w:pPr>
        <w:pStyle w:val="SingleTxtG"/>
        <w:ind w:left="1985" w:hanging="851"/>
      </w:pPr>
      <w:r w:rsidRPr="00FC4B10">
        <w:t>4.1</w:t>
      </w:r>
      <w:r w:rsidR="00255B04">
        <w:t>4</w:t>
      </w:r>
      <w:r w:rsidRPr="00FC4B10">
        <w:t>.</w:t>
      </w:r>
      <w:r w:rsidRPr="00FC4B10">
        <w:tab/>
        <w:t>Proposal for amendments to the Consolidated Resolution on the Construction of Vehicles (R.E.3) submitted by the Working Parties to the World Forum for consideration</w:t>
      </w:r>
      <w:r w:rsidR="00F55FD6" w:rsidRPr="00FC4B10">
        <w:t>;</w:t>
      </w:r>
    </w:p>
    <w:p w14:paraId="3A010B29" w14:textId="142FB09B" w:rsidR="0044356F" w:rsidRDefault="0044356F" w:rsidP="0044356F">
      <w:pPr>
        <w:pStyle w:val="SingleTxtG"/>
        <w:ind w:left="1985" w:hanging="851"/>
      </w:pPr>
      <w:r>
        <w:t>4.14.1.</w:t>
      </w:r>
      <w:r>
        <w:tab/>
        <w:t>Proposal for an amendment to the Consolidated Resolution on the Construction of Vehicles (R.E.3),</w:t>
      </w:r>
    </w:p>
    <w:p w14:paraId="442D4F94" w14:textId="74B1A08E" w:rsidR="0044356F" w:rsidRDefault="0044356F" w:rsidP="0044356F">
      <w:pPr>
        <w:pStyle w:val="SingleTxtG"/>
        <w:ind w:left="1985" w:hanging="851"/>
      </w:pPr>
      <w:r>
        <w:t>4.14.2.</w:t>
      </w:r>
      <w:r>
        <w:tab/>
      </w:r>
      <w:r w:rsidR="006D2813">
        <w:t>Proposal for an amendment to Annex IV of Consolidated Resolution on the Construction of Vehicles (R.E. 3)</w:t>
      </w:r>
    </w:p>
    <w:p w14:paraId="3F5D8851" w14:textId="290E3B2E" w:rsidR="00AD0413" w:rsidRDefault="00AD0413" w:rsidP="00AD0413">
      <w:pPr>
        <w:pStyle w:val="SingleTxtG"/>
        <w:ind w:left="1985" w:hanging="851"/>
      </w:pPr>
      <w:r>
        <w:t>4.15.</w:t>
      </w:r>
      <w:r>
        <w:tab/>
        <w:t>Proposal for amendments to the Consolidated Resolution on the common specification of light source categories (R.E.5)</w:t>
      </w:r>
    </w:p>
    <w:p w14:paraId="02435383" w14:textId="22012CF4" w:rsidR="00AD0413" w:rsidRDefault="00AD0413" w:rsidP="00AD0413">
      <w:pPr>
        <w:pStyle w:val="SingleTxtG"/>
        <w:ind w:left="1985" w:hanging="851"/>
      </w:pPr>
      <w:r>
        <w:t>4.15.1.</w:t>
      </w:r>
      <w:r>
        <w:tab/>
        <w:t>Proposal for amendment 4 to the Consolidated Resolution on the common specification of light source categories (R.E.5)</w:t>
      </w:r>
    </w:p>
    <w:p w14:paraId="5140DA55" w14:textId="2E2D143D" w:rsidR="00365F02" w:rsidRDefault="00365F02" w:rsidP="00AD0413">
      <w:pPr>
        <w:pStyle w:val="SingleTxtG"/>
        <w:ind w:left="1985" w:hanging="851"/>
      </w:pPr>
      <w:r w:rsidRPr="00FC4B10">
        <w:t>4.</w:t>
      </w:r>
      <w:r w:rsidR="00AD0413" w:rsidRPr="00FC4B10">
        <w:t>1</w:t>
      </w:r>
      <w:r w:rsidR="00AD0413">
        <w:t>6</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F55FD6" w:rsidRPr="00FC4B10">
        <w:t>.</w:t>
      </w:r>
    </w:p>
    <w:p w14:paraId="5A077946" w14:textId="126E23A8" w:rsidR="0044356F" w:rsidRDefault="0044356F" w:rsidP="0044356F">
      <w:pPr>
        <w:pStyle w:val="SingleTxtG"/>
        <w:ind w:left="1985" w:hanging="851"/>
      </w:pPr>
      <w:r>
        <w:t>4.</w:t>
      </w:r>
      <w:r w:rsidR="00AD0413">
        <w:t>17</w:t>
      </w:r>
      <w:r>
        <w:t>.</w:t>
      </w:r>
      <w:r>
        <w:tab/>
        <w:t xml:space="preserve">Proposals for amendments to Mutual Resolution </w:t>
      </w:r>
    </w:p>
    <w:p w14:paraId="4EEFC4B3" w14:textId="77777777" w:rsidR="00947ECA" w:rsidRDefault="0044356F" w:rsidP="00365F02">
      <w:pPr>
        <w:pStyle w:val="SingleTxtG"/>
        <w:ind w:left="1985" w:hanging="851"/>
      </w:pPr>
      <w:r>
        <w:t>4.</w:t>
      </w:r>
      <w:r w:rsidR="00AD0413">
        <w:t>17</w:t>
      </w:r>
      <w:r>
        <w:t>.1.</w:t>
      </w:r>
      <w:r>
        <w:tab/>
        <w:t>Proposal for Amendment 2 to Mutual Resolution No. 1</w:t>
      </w:r>
      <w:r w:rsidR="00D22146">
        <w:t xml:space="preserve"> </w:t>
      </w:r>
      <w:r w:rsidR="00D22146">
        <w:rPr>
          <w:bCs/>
          <w:szCs w:val="28"/>
        </w:rPr>
        <w:t xml:space="preserve">(MR.1) </w:t>
      </w:r>
      <w:r w:rsidR="00D22146">
        <w:t xml:space="preserve">— </w:t>
      </w:r>
      <w:r w:rsidR="00D22146" w:rsidRPr="00BE2FE6">
        <w:t>Draft</w:t>
      </w:r>
      <w:r w:rsidR="00D22146">
        <w:t xml:space="preserve"> Addendum 3</w:t>
      </w:r>
    </w:p>
    <w:p w14:paraId="4004D6BB" w14:textId="0595627B" w:rsidR="00A14EF5" w:rsidRPr="00FC4B10" w:rsidRDefault="00365F02" w:rsidP="00365F02">
      <w:pPr>
        <w:pStyle w:val="SingleTxtG"/>
        <w:ind w:left="1985" w:hanging="851"/>
      </w:pPr>
      <w:r w:rsidRPr="00FC4B10">
        <w:t>5.</w:t>
      </w:r>
      <w:r w:rsidR="006F1E8A" w:rsidRPr="00FC4B10">
        <w:tab/>
      </w:r>
      <w:r w:rsidR="002E381B" w:rsidRPr="00FC4B10">
        <w:t>1998 Agreement</w:t>
      </w:r>
      <w:r w:rsidR="000675BA" w:rsidRPr="00FC4B10">
        <w: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E304B4">
        <w:t>;</w:t>
      </w:r>
    </w:p>
    <w:p w14:paraId="1F207F1A" w14:textId="014BD834"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214E02">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1B17F36D" w14:textId="0B549734" w:rsidR="00717D83" w:rsidRPr="00FC4B10" w:rsidRDefault="00717D83" w:rsidP="000215E4">
      <w:pPr>
        <w:pStyle w:val="SingleTxtG"/>
        <w:ind w:left="1985" w:hanging="851"/>
      </w:pPr>
      <w:r w:rsidRPr="00FC4B10">
        <w:t>7.2.</w:t>
      </w:r>
      <w:r w:rsidRPr="00FC4B10">
        <w:tab/>
        <w:t xml:space="preserve">Update of Rules </w:t>
      </w:r>
      <w:r w:rsidR="009D02D0" w:rsidRPr="00FC4B10">
        <w:t>annexed to the 1997 Agreement</w:t>
      </w:r>
      <w:r w:rsidR="00676405" w:rsidRPr="00FC4B10">
        <w:t>;</w:t>
      </w:r>
    </w:p>
    <w:p w14:paraId="00E24A75" w14:textId="4739588B" w:rsidR="00676405" w:rsidRPr="00FC4B10" w:rsidRDefault="00676405" w:rsidP="000215E4">
      <w:pPr>
        <w:pStyle w:val="SingleTxtG"/>
        <w:ind w:left="1985" w:hanging="851"/>
      </w:pPr>
      <w:r w:rsidRPr="00FC4B10">
        <w:t>7.3.</w:t>
      </w:r>
      <w:r w:rsidRPr="00FC4B10">
        <w:tab/>
      </w:r>
      <w:r w:rsidR="00454E7E" w:rsidRPr="00FC4B10">
        <w:rPr>
          <w:bCs/>
        </w:rPr>
        <w:t>Amendments to the 1997 Agreement</w:t>
      </w:r>
      <w:r w:rsidR="009D02D0">
        <w:rPr>
          <w:bCs/>
        </w:rPr>
        <w:t>;</w:t>
      </w:r>
    </w:p>
    <w:p w14:paraId="5E165928" w14:textId="68F02DE9" w:rsidR="00DC611F" w:rsidRDefault="00DC611F" w:rsidP="000215E4">
      <w:pPr>
        <w:pStyle w:val="SingleTxtG"/>
        <w:ind w:left="1985" w:hanging="851"/>
      </w:pPr>
      <w:r w:rsidRPr="00FC4B10">
        <w:t>7.4.</w:t>
      </w:r>
      <w:r w:rsidRPr="00FC4B10">
        <w:tab/>
      </w:r>
      <w:r w:rsidR="00454E7E" w:rsidRPr="00FC4B10">
        <w:t>Establishment of new Rules annexed to the 1997 Agreement</w:t>
      </w:r>
      <w:r w:rsidR="00214E02">
        <w:t>;</w:t>
      </w:r>
    </w:p>
    <w:p w14:paraId="5F08A73D" w14:textId="53913B50" w:rsidR="00974D94" w:rsidRPr="00FC4B10"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E304B4">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6B2F6CFE" w14:textId="77777777"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including recall systems</w:t>
      </w:r>
      <w:r w:rsidR="00DE21CB" w:rsidRPr="00FC4B10">
        <w:t>;</w:t>
      </w:r>
    </w:p>
    <w:p w14:paraId="15753043" w14:textId="1FF5ED09" w:rsidR="00A31A04" w:rsidRPr="00FC4B10" w:rsidRDefault="00A31A04" w:rsidP="00974D94">
      <w:pPr>
        <w:pStyle w:val="SingleTxtG"/>
        <w:ind w:left="1985" w:hanging="851"/>
      </w:pPr>
      <w:r w:rsidRPr="00FC4B10">
        <w:lastRenderedPageBreak/>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759F1CE" w14:textId="77777777" w:rsidR="00D22146" w:rsidRDefault="00D22146" w:rsidP="00D22146">
      <w:pPr>
        <w:pStyle w:val="H4G"/>
        <w:ind w:left="1985" w:hanging="851"/>
        <w:jc w:val="both"/>
      </w:pPr>
      <w:r>
        <w:rPr>
          <w:i w:val="0"/>
        </w:rPr>
        <w:t>8.3.</w:t>
      </w:r>
      <w:r>
        <w:rPr>
          <w:i w:val="0"/>
        </w:rPr>
        <w:tab/>
        <w:t>Safer vehicles as the third pillar of the global plan for the decade of action for road safety;</w:t>
      </w:r>
    </w:p>
    <w:p w14:paraId="3490BB9C" w14:textId="0429A37C" w:rsidR="00610323" w:rsidRPr="00FC4B10" w:rsidRDefault="00610323" w:rsidP="00610323">
      <w:pPr>
        <w:pStyle w:val="SingleTxtG"/>
        <w:ind w:left="1985" w:hanging="851"/>
      </w:pPr>
      <w:r w:rsidRPr="00FC4B10">
        <w:t>8.</w:t>
      </w:r>
      <w:r w:rsidR="00D22146">
        <w:t>4</w:t>
      </w:r>
      <w:r w:rsidRPr="00FC4B10">
        <w:t>.</w:t>
      </w:r>
      <w:r w:rsidRPr="00FC4B10">
        <w:tab/>
      </w:r>
      <w:r w:rsidR="00463214" w:rsidRPr="00FC4B10">
        <w:t>Documents for publication</w:t>
      </w:r>
      <w:r w:rsidR="00E304B4">
        <w:t>;</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789B96ED" w:rsidR="00B73B31" w:rsidRPr="00FC4B10" w:rsidRDefault="00B73B31" w:rsidP="00B73B31">
      <w:pPr>
        <w:pStyle w:val="SingleTxtG"/>
        <w:ind w:left="1985" w:hanging="851"/>
      </w:pPr>
      <w:r w:rsidRPr="00FC4B10">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r w:rsidR="00214E02">
        <w:t>.</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20D9156A" w14:textId="6F7FB494" w:rsidR="00D04FC4" w:rsidRPr="00FC4B10" w:rsidRDefault="00D04FC4" w:rsidP="00974D94">
      <w:pPr>
        <w:pStyle w:val="SingleTxtG"/>
        <w:ind w:left="1985" w:hanging="851"/>
        <w:rPr>
          <w:rStyle w:val="Hyperlink"/>
        </w:rPr>
      </w:pPr>
      <w:r w:rsidRPr="00FC4B10">
        <w:rPr>
          <w:rStyle w:val="Hyperlink"/>
        </w:rPr>
        <w:t>14.1.</w:t>
      </w:r>
      <w:r w:rsidRPr="00FC4B10">
        <w:rPr>
          <w:rStyle w:val="Hyperlink"/>
        </w:rPr>
        <w:tab/>
      </w:r>
      <w:r w:rsidR="00974D94" w:rsidRPr="00974D94">
        <w:t xml:space="preserve">Proposal for a new </w:t>
      </w:r>
      <w:r w:rsidR="008344E0">
        <w:rPr>
          <w:bCs/>
        </w:rPr>
        <w:t>UN GTR</w:t>
      </w:r>
      <w:r w:rsidR="00214E02">
        <w:rPr>
          <w:rStyle w:val="Hyperlink"/>
        </w:rPr>
        <w:t>;</w:t>
      </w:r>
    </w:p>
    <w:p w14:paraId="5267CCC9" w14:textId="77777777" w:rsidR="0083301D" w:rsidRDefault="0083301D" w:rsidP="00B73B31">
      <w:pPr>
        <w:pStyle w:val="SingleTxtG"/>
        <w:ind w:left="1985" w:hanging="851"/>
        <w:rPr>
          <w:rStyle w:val="Hyperlink"/>
        </w:rPr>
      </w:pPr>
      <w:r w:rsidRPr="0083301D">
        <w:rPr>
          <w:rStyle w:val="Hyperlink"/>
        </w:rPr>
        <w:t>14.2.</w:t>
      </w:r>
      <w:r w:rsidRPr="0083301D">
        <w:rPr>
          <w:rStyle w:val="Hyperlink"/>
        </w:rPr>
        <w:tab/>
        <w:t>Proposal for Amendment 4 to UN GTR No. 2 (on the measurement procedure for two- wheeled motorcycles equipped with a positive or compression ignition engine with regard to the emissions of gaseous pollutants, CO2 emissions and fuel consumption)</w:t>
      </w:r>
    </w:p>
    <w:p w14:paraId="28D95123" w14:textId="44DC4C4C" w:rsidR="00B73B31" w:rsidRPr="00FC4B10" w:rsidRDefault="00B73B31" w:rsidP="00B73B31">
      <w:pPr>
        <w:pStyle w:val="SingleTxtG"/>
        <w:ind w:left="1985" w:hanging="851"/>
      </w:pPr>
      <w:r w:rsidRPr="00FC4B10">
        <w:t>15.</w:t>
      </w:r>
      <w:r w:rsidRPr="00FC4B10">
        <w:tab/>
        <w:t xml:space="preserve">Consideration of technical regulations to be listed in the Compendium of Candidates for </w:t>
      </w:r>
      <w:r w:rsidR="008344E0">
        <w:rPr>
          <w:bCs/>
        </w:rPr>
        <w:t>UN GTRs</w:t>
      </w:r>
      <w:r w:rsidR="0056347E" w:rsidRPr="00FC4B10">
        <w:t>, if any:</w:t>
      </w:r>
    </w:p>
    <w:p w14:paraId="4E36B5BB" w14:textId="47783995" w:rsidR="00C06539" w:rsidRDefault="00C06539" w:rsidP="009E54F4">
      <w:pPr>
        <w:pStyle w:val="SingleTxtG"/>
        <w:spacing w:after="100"/>
        <w:ind w:left="1985" w:hanging="851"/>
      </w:pPr>
      <w:r w:rsidRPr="00C06539">
        <w:t>16.</w:t>
      </w:r>
      <w:r w:rsidRPr="00C06539">
        <w:tab/>
        <w:t>Consideration of amendments to Mutual Resolution</w:t>
      </w:r>
      <w:r w:rsidR="00214E02">
        <w:t>.</w:t>
      </w:r>
    </w:p>
    <w:p w14:paraId="2CB1EB74" w14:textId="7C044DA6" w:rsidR="00302629" w:rsidRPr="00FC4B10" w:rsidRDefault="008C1687" w:rsidP="009E54F4">
      <w:pPr>
        <w:pStyle w:val="SingleTxtG"/>
        <w:spacing w:after="100"/>
        <w:ind w:left="1985" w:hanging="851"/>
      </w:pPr>
      <w:r w:rsidRPr="00FC4B10">
        <w:t>1</w:t>
      </w:r>
      <w:r w:rsidR="00AA65E0">
        <w:t>7</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75587B" w:rsidRPr="00FC4B10">
        <w:t>.</w:t>
      </w:r>
    </w:p>
    <w:p w14:paraId="0FBE6C46" w14:textId="14007D23" w:rsidR="00B73B31" w:rsidRPr="00FC4B10" w:rsidRDefault="008C1687" w:rsidP="009E54F4">
      <w:pPr>
        <w:pStyle w:val="SingleTxtG"/>
        <w:spacing w:after="100"/>
        <w:ind w:left="1985" w:hanging="851"/>
      </w:pPr>
      <w:r w:rsidRPr="00FC4B10">
        <w:t>1</w:t>
      </w:r>
      <w:r w:rsidR="00AA65E0">
        <w:t>8</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p>
    <w:p w14:paraId="174C7620" w14:textId="4E1670F1" w:rsidR="00B73B31" w:rsidRDefault="008C1687" w:rsidP="009E54F4">
      <w:pPr>
        <w:pStyle w:val="SingleTxtG"/>
        <w:spacing w:after="100"/>
        <w:ind w:left="1985" w:hanging="851"/>
        <w:rPr>
          <w:bCs/>
        </w:rPr>
      </w:pPr>
      <w:bookmarkStart w:id="5" w:name="_Hlk5627310"/>
      <w:r w:rsidRPr="00FC4B10">
        <w:rPr>
          <w:bCs/>
        </w:rPr>
        <w:t>1</w:t>
      </w:r>
      <w:r w:rsidR="00AA65E0">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4DF7A584" w14:textId="2727F21C" w:rsidR="005657EE" w:rsidRPr="00FC4B10" w:rsidRDefault="005657EE" w:rsidP="009E54F4">
      <w:pPr>
        <w:pStyle w:val="SingleTxtG"/>
        <w:spacing w:after="100"/>
        <w:ind w:left="1985" w:hanging="851"/>
        <w:rPr>
          <w:rStyle w:val="Hyperlink"/>
        </w:rPr>
      </w:pPr>
      <w:r>
        <w:rPr>
          <w:rStyle w:val="Hyperlink"/>
        </w:rPr>
        <w:t>19.1.</w:t>
      </w:r>
      <w:r>
        <w:rPr>
          <w:rStyle w:val="Hyperlink"/>
        </w:rPr>
        <w:tab/>
      </w:r>
      <w:r>
        <w:t>UN GTR No. 1 (Doors locks and door retention components);</w:t>
      </w:r>
    </w:p>
    <w:p w14:paraId="4887E654" w14:textId="4A07342E" w:rsidR="00AA65E0" w:rsidRPr="00AA65E0" w:rsidRDefault="00444A8F" w:rsidP="00AA65E0">
      <w:pPr>
        <w:pStyle w:val="SingleTxtG"/>
        <w:spacing w:after="100"/>
        <w:ind w:left="1985" w:hanging="851"/>
      </w:pPr>
      <w:r>
        <w:t>1</w:t>
      </w:r>
      <w:r w:rsidR="006415AC">
        <w:t>9.2.</w:t>
      </w:r>
      <w:r w:rsidR="006415AC">
        <w:tab/>
      </w:r>
      <w:r w:rsidR="00AA65E0" w:rsidRPr="00AA65E0">
        <w:t xml:space="preserve">UN GTR No. 2 (Worldwide Motorcycle </w:t>
      </w:r>
      <w:r w:rsidR="00214E02" w:rsidRPr="00AA65E0">
        <w:t>Emission</w:t>
      </w:r>
      <w:r w:rsidR="00AA65E0" w:rsidRPr="00AA65E0">
        <w:t xml:space="preserve"> Test Cycle (WMTC))</w:t>
      </w:r>
      <w:r w:rsidR="00214E02">
        <w:t>;</w:t>
      </w:r>
    </w:p>
    <w:p w14:paraId="26639118" w14:textId="5CE97F2A" w:rsidR="00AA65E0" w:rsidRDefault="00AA65E0" w:rsidP="00AA65E0">
      <w:pPr>
        <w:pStyle w:val="SingleTxtG"/>
        <w:spacing w:after="100"/>
        <w:ind w:left="1985" w:hanging="851"/>
      </w:pPr>
      <w:r w:rsidRPr="00AA65E0">
        <w:t>19.</w:t>
      </w:r>
      <w:r w:rsidR="005657EE">
        <w:t>3</w:t>
      </w:r>
      <w:r w:rsidRPr="00AA65E0">
        <w:t>.</w:t>
      </w:r>
      <w:r w:rsidRPr="00AA65E0">
        <w:tab/>
        <w:t>UN GTR No. 3 (Motorcycle braking)</w:t>
      </w:r>
      <w:r w:rsidR="00214E02">
        <w:t>;</w:t>
      </w:r>
    </w:p>
    <w:p w14:paraId="5C6CF759" w14:textId="3A2ED9A2" w:rsidR="005657EE" w:rsidRDefault="005657EE" w:rsidP="00AA65E0">
      <w:pPr>
        <w:pStyle w:val="SingleTxtG"/>
        <w:spacing w:after="100"/>
        <w:ind w:left="1985" w:hanging="851"/>
      </w:pPr>
      <w:r>
        <w:t>19.4.</w:t>
      </w:r>
      <w:r>
        <w:tab/>
        <w:t>UN GTR No. 4 (</w:t>
      </w:r>
      <w:r w:rsidR="00444A8F">
        <w:t>Worldwide</w:t>
      </w:r>
      <w:r>
        <w:t xml:space="preserve"> Heavy-Duty vehicle emission test Cycle (WHDC));</w:t>
      </w:r>
    </w:p>
    <w:p w14:paraId="3D293119" w14:textId="77777777" w:rsidR="00444A8F" w:rsidRDefault="005657EE" w:rsidP="00444A8F">
      <w:pPr>
        <w:pStyle w:val="SingleTxtG"/>
        <w:spacing w:after="100"/>
        <w:ind w:left="1985" w:hanging="851"/>
      </w:pPr>
      <w:r>
        <w:t>19.5.</w:t>
      </w:r>
      <w:r>
        <w:tab/>
        <w:t>UN GTR No. 5 (On Board Diagnostic Systems (OBD));</w:t>
      </w:r>
    </w:p>
    <w:p w14:paraId="30136BDD" w14:textId="2B24C869" w:rsidR="00AA65E0" w:rsidRPr="00AA65E0" w:rsidRDefault="00AA65E0" w:rsidP="00444A8F">
      <w:pPr>
        <w:pStyle w:val="SingleTxtG"/>
        <w:spacing w:after="100"/>
        <w:ind w:left="1985" w:hanging="851"/>
      </w:pPr>
      <w:r w:rsidRPr="00AA65E0">
        <w:t>19.</w:t>
      </w:r>
      <w:r w:rsidR="005657EE">
        <w:t>6</w:t>
      </w:r>
      <w:r w:rsidRPr="00AA65E0">
        <w:t>.</w:t>
      </w:r>
      <w:r w:rsidRPr="00AA65E0">
        <w:tab/>
        <w:t>UN GTR No. 6 (Safety glazing)</w:t>
      </w:r>
      <w:r w:rsidR="00214E02">
        <w:t>;</w:t>
      </w:r>
    </w:p>
    <w:p w14:paraId="5D688A2C" w14:textId="0C771686" w:rsidR="00AA65E0" w:rsidRDefault="00AA65E0" w:rsidP="00AA65E0">
      <w:pPr>
        <w:pStyle w:val="SingleTxtG"/>
        <w:spacing w:after="100"/>
        <w:ind w:left="1985" w:hanging="851"/>
      </w:pPr>
      <w:r w:rsidRPr="00AA65E0">
        <w:t>19.</w:t>
      </w:r>
      <w:r w:rsidR="005657EE">
        <w:t>7</w:t>
      </w:r>
      <w:r w:rsidRPr="00AA65E0">
        <w:t>.</w:t>
      </w:r>
      <w:r w:rsidRPr="00AA65E0">
        <w:tab/>
        <w:t>UN GTR No. 7 (Head restraints)</w:t>
      </w:r>
      <w:r w:rsidR="00214E02">
        <w:t>;</w:t>
      </w:r>
    </w:p>
    <w:p w14:paraId="0270987C" w14:textId="7127848D" w:rsidR="00444A8F" w:rsidRPr="00444A8F" w:rsidRDefault="00444A8F" w:rsidP="00444A8F">
      <w:pPr>
        <w:pStyle w:val="SingleTxtG"/>
        <w:spacing w:after="100"/>
        <w:ind w:left="1985" w:hanging="851"/>
      </w:pPr>
      <w:r>
        <w:t>19.8.</w:t>
      </w:r>
      <w:r>
        <w:tab/>
      </w:r>
      <w:r w:rsidRPr="00444A8F">
        <w:t>UN GTR No. 8 (Electronic stability control system</w:t>
      </w:r>
      <w:r>
        <w:t>s (ESC));</w:t>
      </w:r>
    </w:p>
    <w:p w14:paraId="6C26A8DF" w14:textId="4A3DD361" w:rsidR="00AA65E0" w:rsidRDefault="00AA65E0" w:rsidP="00AA65E0">
      <w:pPr>
        <w:pStyle w:val="SingleTxtG"/>
        <w:spacing w:after="100"/>
        <w:ind w:left="1985" w:hanging="851"/>
      </w:pPr>
      <w:r w:rsidRPr="00AA65E0">
        <w:t>19.</w:t>
      </w:r>
      <w:r w:rsidR="00444A8F">
        <w:t>9</w:t>
      </w:r>
      <w:r w:rsidRPr="00AA65E0">
        <w:t>.</w:t>
      </w:r>
      <w:r w:rsidRPr="00AA65E0">
        <w:tab/>
        <w:t>UN GTR No. 9 (Pedestrian safety)</w:t>
      </w:r>
      <w:r w:rsidR="00214E02">
        <w:t>;</w:t>
      </w:r>
    </w:p>
    <w:p w14:paraId="3037B563" w14:textId="51342E4A" w:rsidR="006415AC" w:rsidRPr="00183BA3" w:rsidRDefault="006415AC" w:rsidP="00183BA3">
      <w:pPr>
        <w:pStyle w:val="SingleTxtG"/>
        <w:tabs>
          <w:tab w:val="left" w:pos="1985"/>
        </w:tabs>
      </w:pPr>
      <w:r w:rsidRPr="00183BA3">
        <w:t>19.10.</w:t>
      </w:r>
      <w:r w:rsidRPr="00183BA3">
        <w:tab/>
        <w:t xml:space="preserve">UN GTR No. </w:t>
      </w:r>
      <w:r w:rsidR="0081130B" w:rsidRPr="00183BA3">
        <w:t>10 (Off-cycle emissions (OCE))</w:t>
      </w:r>
      <w:r w:rsidR="00444A8F" w:rsidRPr="00183BA3">
        <w:t>;</w:t>
      </w:r>
    </w:p>
    <w:p w14:paraId="62E9DC84" w14:textId="27663C27" w:rsidR="0081130B" w:rsidRPr="00183BA3" w:rsidRDefault="0081130B" w:rsidP="00183BA3">
      <w:pPr>
        <w:pStyle w:val="SingleTxtG"/>
        <w:tabs>
          <w:tab w:val="left" w:pos="1985"/>
        </w:tabs>
        <w:ind w:left="1985" w:hanging="879"/>
        <w:jc w:val="left"/>
      </w:pPr>
      <w:r w:rsidRPr="00183BA3">
        <w:t>19.11.</w:t>
      </w:r>
      <w:r w:rsidRPr="00183BA3">
        <w:tab/>
        <w:t>UN GTR No. 11 (Agricultural and forestry tractors and non-road mobile machinery emission test procedures)</w:t>
      </w:r>
      <w:r w:rsidR="00444A8F" w:rsidRPr="00183BA3">
        <w:t>;</w:t>
      </w:r>
    </w:p>
    <w:p w14:paraId="3C101C4E" w14:textId="6F36924B" w:rsidR="0081130B" w:rsidRPr="00AA65E0" w:rsidRDefault="0081130B" w:rsidP="00AA65E0">
      <w:pPr>
        <w:pStyle w:val="SingleTxtG"/>
        <w:spacing w:after="100"/>
        <w:ind w:left="1985" w:hanging="851"/>
      </w:pPr>
      <w:r>
        <w:lastRenderedPageBreak/>
        <w:t>19.12.</w:t>
      </w:r>
      <w:r>
        <w:tab/>
        <w:t>UN GTR No. 12 (</w:t>
      </w:r>
      <w:r w:rsidRPr="00CC2F42">
        <w:t>Motorcycle Controls, Tell-tales and Indicators</w:t>
      </w:r>
      <w:r>
        <w:t>)</w:t>
      </w:r>
      <w:r w:rsidR="006857AA">
        <w:t>;</w:t>
      </w:r>
    </w:p>
    <w:p w14:paraId="09AB47E4" w14:textId="24A0236D" w:rsidR="00AA65E0" w:rsidRDefault="00AA65E0" w:rsidP="00AA65E0">
      <w:pPr>
        <w:pStyle w:val="SingleTxtG"/>
        <w:spacing w:after="100"/>
        <w:ind w:left="1985" w:hanging="851"/>
      </w:pPr>
      <w:r w:rsidRPr="00AA65E0">
        <w:t>19.</w:t>
      </w:r>
      <w:r w:rsidR="0081130B">
        <w:t>13</w:t>
      </w:r>
      <w:r w:rsidRPr="00AA65E0">
        <w:t>.</w:t>
      </w:r>
      <w:r w:rsidRPr="00AA65E0">
        <w:tab/>
        <w:t>UN GTR No. 13 (Hydrogen and Fuel Cell Vehicles (HFCV) – Phase 2)</w:t>
      </w:r>
      <w:r w:rsidR="00214E02">
        <w:t>;</w:t>
      </w:r>
    </w:p>
    <w:p w14:paraId="442B105A" w14:textId="2848C97D" w:rsidR="0081130B" w:rsidRPr="00C951DA" w:rsidRDefault="0081130B" w:rsidP="00AA65E0">
      <w:pPr>
        <w:pStyle w:val="SingleTxtG"/>
        <w:spacing w:after="100"/>
        <w:ind w:left="1985" w:hanging="851"/>
      </w:pPr>
      <w:r w:rsidRPr="00C951DA">
        <w:t>19.14.</w:t>
      </w:r>
      <w:r w:rsidRPr="00C951DA">
        <w:tab/>
        <w:t>UN GTR No. 14 (Pole Side Impact</w:t>
      </w:r>
      <w:r w:rsidR="00DD6BEE" w:rsidRPr="00C951DA">
        <w:t xml:space="preserve"> (PSI)</w:t>
      </w:r>
      <w:r w:rsidRPr="00C951DA">
        <w:t>)</w:t>
      </w:r>
      <w:r w:rsidR="006857AA" w:rsidRPr="00C951DA">
        <w:t>;</w:t>
      </w:r>
    </w:p>
    <w:p w14:paraId="4631536B" w14:textId="4274C1D5" w:rsidR="00AA65E0" w:rsidRPr="00AA65E0" w:rsidRDefault="00AA65E0" w:rsidP="00AA65E0">
      <w:pPr>
        <w:pStyle w:val="SingleTxtG"/>
        <w:spacing w:after="100"/>
        <w:ind w:left="1985" w:hanging="851"/>
      </w:pPr>
      <w:r w:rsidRPr="00AA65E0">
        <w:t>19.</w:t>
      </w:r>
      <w:r w:rsidR="0081130B">
        <w:t>15</w:t>
      </w:r>
      <w:r w:rsidRPr="00AA65E0">
        <w:t>.</w:t>
      </w:r>
      <w:r w:rsidRPr="00AA65E0">
        <w:tab/>
        <w:t xml:space="preserve">UN GTR No. 15 (Worldwide harmonized Light </w:t>
      </w:r>
      <w:r w:rsidR="006857AA" w:rsidRPr="00AA65E0">
        <w:t>Vehicle</w:t>
      </w:r>
      <w:r w:rsidRPr="00AA65E0">
        <w:t xml:space="preserve"> Test Procedures (WLTP) – Phase 2)</w:t>
      </w:r>
      <w:r w:rsidR="00214E02">
        <w:t>;</w:t>
      </w:r>
    </w:p>
    <w:p w14:paraId="26340122" w14:textId="60727D4F" w:rsidR="00AA65E0" w:rsidRDefault="00AA65E0" w:rsidP="00AA65E0">
      <w:pPr>
        <w:pStyle w:val="SingleTxtG"/>
        <w:spacing w:after="100"/>
        <w:ind w:left="1985" w:hanging="851"/>
      </w:pPr>
      <w:r w:rsidRPr="00AA65E0">
        <w:t>19.</w:t>
      </w:r>
      <w:r w:rsidR="0081130B">
        <w:t>16</w:t>
      </w:r>
      <w:r w:rsidRPr="00AA65E0">
        <w:t>.</w:t>
      </w:r>
      <w:r w:rsidRPr="00AA65E0">
        <w:tab/>
        <w:t>UN GTR No. 16 (Tyres)</w:t>
      </w:r>
      <w:r w:rsidR="00214E02">
        <w:t>;</w:t>
      </w:r>
    </w:p>
    <w:p w14:paraId="17854C44" w14:textId="4F88911F" w:rsidR="0081130B" w:rsidRDefault="0081130B" w:rsidP="00AA65E0">
      <w:pPr>
        <w:pStyle w:val="SingleTxtG"/>
        <w:spacing w:after="100"/>
        <w:ind w:left="1985" w:hanging="851"/>
        <w:rPr>
          <w:lang w:val="en-US"/>
        </w:rPr>
      </w:pPr>
      <w:r>
        <w:t>19.17.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r>
        <w:rPr>
          <w:lang w:val="en-US"/>
        </w:rPr>
        <w:t>)</w:t>
      </w:r>
      <w:r w:rsidR="006857AA">
        <w:rPr>
          <w:lang w:val="en-US"/>
        </w:rPr>
        <w:t>;</w:t>
      </w:r>
    </w:p>
    <w:p w14:paraId="01B7C04C" w14:textId="4B575B1B" w:rsidR="0081130B" w:rsidRDefault="0081130B" w:rsidP="00AA65E0">
      <w:pPr>
        <w:pStyle w:val="SingleTxtG"/>
        <w:spacing w:after="100"/>
        <w:ind w:left="1985" w:hanging="851"/>
        <w:rPr>
          <w:lang w:val="en-US"/>
        </w:rPr>
      </w:pPr>
      <w:r>
        <w:t>19.18.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r w:rsidR="006857AA">
        <w:rPr>
          <w:lang w:val="en-US"/>
        </w:rPr>
        <w:t>;</w:t>
      </w:r>
    </w:p>
    <w:p w14:paraId="2C0984AF" w14:textId="5631A189" w:rsidR="0081130B" w:rsidRPr="0081130B" w:rsidRDefault="0081130B" w:rsidP="00183BA3">
      <w:pPr>
        <w:pStyle w:val="SingleTxtG"/>
        <w:spacing w:after="100"/>
        <w:ind w:left="1985" w:hanging="851"/>
        <w:jc w:val="left"/>
        <w:rPr>
          <w:lang w:val="en-US"/>
        </w:rPr>
      </w:pPr>
      <w:r>
        <w:rPr>
          <w:lang w:val="en-US"/>
        </w:rPr>
        <w:t>19.19.</w:t>
      </w:r>
      <w:r>
        <w:rPr>
          <w:lang w:val="en-US"/>
        </w:rPr>
        <w:tab/>
      </w:r>
      <w:r w:rsidRPr="00183BA3">
        <w:t>UN GTR No. 19 (</w:t>
      </w:r>
      <w:r w:rsidRPr="002253F4">
        <w:t>EVAPorative emission test procedure for the Worldwide harmonized Light vehicle Test Procedure (WLTP EVAP))</w:t>
      </w:r>
      <w:r w:rsidR="006857AA">
        <w:t>;</w:t>
      </w:r>
    </w:p>
    <w:p w14:paraId="2B9E755F" w14:textId="4C717854" w:rsidR="00AA65E0" w:rsidRPr="00AA65E0" w:rsidRDefault="00AA65E0" w:rsidP="00AA65E0">
      <w:pPr>
        <w:pStyle w:val="SingleTxtG"/>
        <w:spacing w:after="100"/>
        <w:ind w:left="1985" w:hanging="851"/>
      </w:pPr>
      <w:r w:rsidRPr="00AA65E0">
        <w:t>19.</w:t>
      </w:r>
      <w:r w:rsidR="0081130B">
        <w:t>20</w:t>
      </w:r>
      <w:r w:rsidRPr="00AA65E0">
        <w:t>.</w:t>
      </w:r>
      <w:r w:rsidRPr="00AA65E0">
        <w:tab/>
        <w:t xml:space="preserve">UN GTR </w:t>
      </w:r>
      <w:r w:rsidR="0081130B">
        <w:t xml:space="preserve">No. 20 </w:t>
      </w:r>
      <w:r w:rsidR="001D3EE8">
        <w:t>(</w:t>
      </w:r>
      <w:r w:rsidRPr="00AA65E0">
        <w:t>Electric Vehicles Safety (EVS)</w:t>
      </w:r>
      <w:r w:rsidR="001D3EE8">
        <w:t>)</w:t>
      </w:r>
      <w:r w:rsidR="006D2813">
        <w:t>;</w:t>
      </w:r>
    </w:p>
    <w:p w14:paraId="061BCF38" w14:textId="22B433DA" w:rsidR="00AA65E0" w:rsidRPr="00AA65E0" w:rsidRDefault="00AA65E0" w:rsidP="00AA65E0">
      <w:pPr>
        <w:pStyle w:val="SingleTxtG"/>
        <w:spacing w:after="100"/>
        <w:ind w:left="1985" w:hanging="851"/>
      </w:pPr>
      <w:r w:rsidRPr="00AA65E0">
        <w:t>19.</w:t>
      </w:r>
      <w:r w:rsidR="001D3EE8">
        <w:t>21</w:t>
      </w:r>
      <w:r w:rsidRPr="00AA65E0">
        <w:t>.</w:t>
      </w:r>
      <w:r w:rsidRPr="00AA65E0">
        <w:tab/>
        <w:t>Draft UN GTR on Quiet Road Transport Vehicles (QRTV)</w:t>
      </w:r>
      <w:r w:rsidR="00214E02">
        <w:t>;</w:t>
      </w:r>
    </w:p>
    <w:p w14:paraId="57662619" w14:textId="7635F028" w:rsidR="00AA65E0" w:rsidRPr="00AA65E0" w:rsidRDefault="00AA65E0" w:rsidP="00AA65E0">
      <w:pPr>
        <w:pStyle w:val="SingleTxtG"/>
        <w:spacing w:after="100"/>
        <w:ind w:left="1985" w:hanging="851"/>
      </w:pPr>
      <w:r w:rsidRPr="00AA65E0">
        <w:t>19.</w:t>
      </w:r>
      <w:r w:rsidR="001D3EE8">
        <w:t>22</w:t>
      </w:r>
      <w:r w:rsidRPr="00AA65E0">
        <w:t>.</w:t>
      </w:r>
      <w:r w:rsidRPr="00AA65E0">
        <w:tab/>
        <w:t>Draft UN GTR on Global Real Driving Emissions (GRDE)</w:t>
      </w:r>
      <w:r w:rsidR="00214E02">
        <w:t>;</w:t>
      </w:r>
    </w:p>
    <w:p w14:paraId="12579BDF" w14:textId="3C2015C4" w:rsidR="00AA65E0" w:rsidRPr="00AA65E0" w:rsidRDefault="00AA65E0" w:rsidP="00AA65E0">
      <w:pPr>
        <w:pStyle w:val="SingleTxtG"/>
        <w:spacing w:after="100"/>
        <w:ind w:left="1985" w:hanging="851"/>
      </w:pPr>
      <w:r w:rsidRPr="00AA65E0">
        <w:t>19.</w:t>
      </w:r>
      <w:r w:rsidR="001D3EE8">
        <w:t>23</w:t>
      </w:r>
      <w:r w:rsidRPr="00AA65E0">
        <w:t>.</w:t>
      </w:r>
      <w:r w:rsidRPr="00AA65E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AA65E0">
        <w:t>Electric vehicles and the environment</w:t>
      </w:r>
      <w:r w:rsidR="00725F55">
        <w:t>)</w:t>
      </w:r>
      <w:r w:rsidR="006857AA">
        <w:t>;</w:t>
      </w:r>
    </w:p>
    <w:bookmarkEnd w:id="5"/>
    <w:p w14:paraId="2E3738E9" w14:textId="44DA240E" w:rsidR="00AA65E0" w:rsidRPr="00AA65E0" w:rsidRDefault="00AA65E0" w:rsidP="00AA65E0">
      <w:pPr>
        <w:pStyle w:val="SingleTxtG"/>
        <w:spacing w:after="100"/>
        <w:ind w:left="1985" w:hanging="851"/>
      </w:pPr>
      <w:r w:rsidRPr="00AA65E0">
        <w:t>20.</w:t>
      </w:r>
      <w:r w:rsidRPr="00AA65E0">
        <w:tab/>
        <w:t>Items on which the exchange of views and data should continue or begin</w:t>
      </w:r>
      <w:r w:rsidR="00214E02">
        <w:t>.</w:t>
      </w:r>
    </w:p>
    <w:p w14:paraId="67EE5699" w14:textId="44E27FDB" w:rsidR="00AA65E0" w:rsidRPr="00AA65E0" w:rsidRDefault="00AA65E0" w:rsidP="00AA65E0">
      <w:pPr>
        <w:pStyle w:val="SingleTxtG"/>
        <w:spacing w:after="100"/>
        <w:ind w:left="1985" w:hanging="851"/>
      </w:pPr>
      <w:r w:rsidRPr="00AA65E0">
        <w:t>20.1.</w:t>
      </w:r>
      <w:r w:rsidRPr="00AA65E0">
        <w:tab/>
        <w:t>Harmonization of side impact</w:t>
      </w:r>
      <w:r w:rsidR="00214E02">
        <w:t>;</w:t>
      </w:r>
    </w:p>
    <w:p w14:paraId="174736DD" w14:textId="5B8EFDFB" w:rsidR="00AA65E0" w:rsidRPr="00AA65E0" w:rsidRDefault="00AA65E0" w:rsidP="00AA65E0">
      <w:pPr>
        <w:pStyle w:val="SingleTxtG"/>
        <w:spacing w:after="100"/>
        <w:ind w:left="1985" w:hanging="851"/>
      </w:pPr>
      <w:r w:rsidRPr="00AA65E0">
        <w:t>20.2.</w:t>
      </w:r>
      <w:r w:rsidRPr="00AA65E0">
        <w:tab/>
        <w:t>Specifications for the 3-D H-point machine</w:t>
      </w:r>
      <w:r w:rsidR="00214E02">
        <w:t>;</w:t>
      </w:r>
    </w:p>
    <w:p w14:paraId="22108C9D" w14:textId="09E42C17" w:rsidR="00AA65E0" w:rsidRPr="00AA65E0" w:rsidRDefault="00AA65E0" w:rsidP="00AA65E0">
      <w:pPr>
        <w:pStyle w:val="SingleTxtG"/>
        <w:spacing w:after="100"/>
        <w:ind w:left="1985" w:hanging="851"/>
      </w:pPr>
      <w:r w:rsidRPr="00AA65E0">
        <w:t>20.3.</w:t>
      </w:r>
      <w:r w:rsidRPr="00AA65E0">
        <w:tab/>
        <w:t>Event Data Recorder (EDR)</w:t>
      </w:r>
      <w:r w:rsidR="00214E02">
        <w:t>.</w:t>
      </w:r>
    </w:p>
    <w:p w14:paraId="60BE6E05" w14:textId="53154269" w:rsidR="00AA65E0" w:rsidRPr="00AA65E0" w:rsidRDefault="00AA65E0" w:rsidP="00AA65E0">
      <w:pPr>
        <w:pStyle w:val="SingleTxtG"/>
        <w:spacing w:after="100"/>
        <w:ind w:left="1985" w:hanging="851"/>
      </w:pPr>
      <w:r w:rsidRPr="00AA65E0">
        <w:t>21.</w:t>
      </w:r>
      <w:r w:rsidRPr="00AA65E0">
        <w:tab/>
        <w:t>Other business</w:t>
      </w:r>
      <w:r w:rsidR="00214E02">
        <w:t>.</w:t>
      </w:r>
    </w:p>
    <w:p w14:paraId="7FA5EEB0" w14:textId="2E85DEBB" w:rsidR="006D2A92" w:rsidRPr="00FC4B10" w:rsidRDefault="005610DF" w:rsidP="00AA65E0">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0DEDF304" w:rsidR="005610DF" w:rsidRPr="00FC4B10" w:rsidRDefault="008C1687" w:rsidP="009E54F4">
      <w:pPr>
        <w:pStyle w:val="SingleTxtG"/>
        <w:spacing w:after="100"/>
        <w:ind w:left="1985" w:hanging="851"/>
      </w:pPr>
      <w:r w:rsidRPr="00FC4B10">
        <w:t>2</w:t>
      </w:r>
      <w:r w:rsidR="00AA65E0">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201</w:t>
      </w:r>
      <w:r w:rsidR="00255B04">
        <w:t>9</w:t>
      </w:r>
      <w:r w:rsidR="00B5625D" w:rsidRPr="00FC4B10">
        <w:t>.</w:t>
      </w:r>
    </w:p>
    <w:p w14:paraId="1A003309" w14:textId="65C10A05" w:rsidR="001C2022" w:rsidRPr="00FC4B10" w:rsidRDefault="008C1687" w:rsidP="009E54F4">
      <w:pPr>
        <w:pStyle w:val="SingleTxtG"/>
        <w:spacing w:after="100"/>
        <w:ind w:left="1985" w:hanging="851"/>
      </w:pPr>
      <w:r w:rsidRPr="00FC4B10">
        <w:t>2</w:t>
      </w:r>
      <w:r w:rsidR="00AA65E0">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20D52DA9" w:rsidR="003B5C43" w:rsidRPr="00FC4B10" w:rsidRDefault="008C1687" w:rsidP="009E54F4">
      <w:pPr>
        <w:pStyle w:val="SingleTxtG"/>
        <w:spacing w:after="100"/>
        <w:ind w:left="1985" w:hanging="851"/>
      </w:pPr>
      <w:r w:rsidRPr="00FC4B10">
        <w:t>2</w:t>
      </w:r>
      <w:r w:rsidR="00AA65E0">
        <w:t>4</w:t>
      </w:r>
      <w:r w:rsidR="003B5C43" w:rsidRPr="00FC4B10">
        <w:t>.</w:t>
      </w:r>
      <w:r w:rsidR="003B5C43" w:rsidRPr="00FC4B10">
        <w:tab/>
        <w:t>Establishment of new Rules to be annexed to the 1997 Agreement</w:t>
      </w:r>
      <w:r w:rsidR="00214E02">
        <w:t>.</w:t>
      </w:r>
    </w:p>
    <w:p w14:paraId="240B5ED8" w14:textId="3A5A6864" w:rsidR="005849ED" w:rsidRPr="00FC4B10" w:rsidRDefault="008C1687" w:rsidP="00441691">
      <w:pPr>
        <w:pStyle w:val="SingleTxtG"/>
        <w:spacing w:after="0" w:line="240" w:lineRule="auto"/>
        <w:ind w:left="1985" w:hanging="851"/>
      </w:pPr>
      <w:r w:rsidRPr="00FC4B10">
        <w:t>2</w:t>
      </w:r>
      <w:r w:rsidR="00AA65E0">
        <w:t>5</w:t>
      </w:r>
      <w:r w:rsidR="00DD03BE" w:rsidRPr="00FC4B10">
        <w:t>.</w:t>
      </w:r>
      <w:r w:rsidR="00DD03BE" w:rsidRPr="00FC4B10">
        <w:tab/>
      </w:r>
      <w:r w:rsidR="005849ED" w:rsidRPr="00FC4B10">
        <w:t>Other business.</w:t>
      </w:r>
    </w:p>
    <w:p w14:paraId="63423984" w14:textId="77777777" w:rsidR="005610DF" w:rsidRPr="00FC4B10" w:rsidRDefault="005610DF" w:rsidP="002F1824">
      <w:pPr>
        <w:pStyle w:val="HChG"/>
        <w:tabs>
          <w:tab w:val="clear" w:pos="851"/>
        </w:tabs>
        <w:ind w:left="0" w:firstLine="567"/>
      </w:pPr>
      <w:r w:rsidRPr="00FC4B10">
        <w:t>II.</w:t>
      </w:r>
      <w:r w:rsidRPr="00FC4B10">
        <w:tab/>
        <w:t>Annotations and list of documents</w:t>
      </w:r>
    </w:p>
    <w:p w14:paraId="7EA56DDE" w14:textId="77777777" w:rsidR="002363A7" w:rsidRPr="00FC4B10" w:rsidRDefault="002363A7" w:rsidP="002F1824">
      <w:pPr>
        <w:pStyle w:val="H1G"/>
        <w:tabs>
          <w:tab w:val="clear" w:pos="851"/>
        </w:tabs>
        <w:ind w:hanging="567"/>
      </w:pPr>
      <w:r w:rsidRPr="00FC4B10">
        <w:t>A.</w:t>
      </w:r>
      <w:r w:rsidRPr="00FC4B10">
        <w:tab/>
        <w:t>World Forum for Harmo</w:t>
      </w:r>
      <w:r w:rsidR="00AC6954" w:rsidRPr="00FC4B10">
        <w:t>nization of Vehicle Regulations</w:t>
      </w:r>
      <w:r w:rsidR="006C2EBE" w:rsidRPr="00FC4B10">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654CFFA7" w:rsidR="00200886" w:rsidRPr="00FC4B10" w:rsidRDefault="00200886" w:rsidP="003B5C43">
            <w:pPr>
              <w:pStyle w:val="SingleTxtG"/>
              <w:keepNext/>
              <w:keepLines/>
              <w:ind w:left="0" w:right="0"/>
              <w:jc w:val="left"/>
            </w:pPr>
            <w:r w:rsidRPr="00FC4B10">
              <w:t>ECE/TRANS/WP.29/11</w:t>
            </w:r>
            <w:r w:rsidR="009D02D0">
              <w:t>4</w:t>
            </w:r>
            <w:r w:rsidR="00255B04">
              <w:t>8</w:t>
            </w:r>
          </w:p>
        </w:tc>
        <w:tc>
          <w:tcPr>
            <w:tcW w:w="4005" w:type="dxa"/>
            <w:shd w:val="clear" w:color="auto" w:fill="auto"/>
          </w:tcPr>
          <w:p w14:paraId="32C58288" w14:textId="5439C418" w:rsidR="00200886" w:rsidRPr="00FC4B10" w:rsidRDefault="00200886" w:rsidP="003B5C43">
            <w:pPr>
              <w:pStyle w:val="SingleTxtG"/>
              <w:keepNext/>
              <w:keepLines/>
              <w:ind w:left="0" w:right="0"/>
            </w:pPr>
            <w:r w:rsidRPr="00FC4B10">
              <w:t xml:space="preserve">Annotated provisional agenda for the </w:t>
            </w:r>
            <w:r w:rsidR="00AD1306" w:rsidRPr="00FC4B10">
              <w:t>17</w:t>
            </w:r>
            <w:r w:rsidR="00255B04">
              <w:t>9</w:t>
            </w:r>
            <w:r w:rsidR="003B5C43" w:rsidRPr="00FC4B10">
              <w:t>th</w:t>
            </w:r>
            <w:r w:rsidR="00AD1306" w:rsidRPr="00FC4B10">
              <w:t xml:space="preserve"> </w:t>
            </w:r>
            <w:r w:rsidR="00F51CE8" w:rsidRPr="00FC4B10">
              <w:t>session</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33F1654A" w:rsidR="00200886" w:rsidRPr="00FC4B10" w:rsidRDefault="00200886" w:rsidP="002F1824">
      <w:pPr>
        <w:pStyle w:val="SingleTxtG"/>
        <w:ind w:firstLine="567"/>
      </w:pPr>
      <w:r w:rsidRPr="00FC4B10">
        <w:lastRenderedPageBreak/>
        <w:t xml:space="preserve">The Chair of the Administrative Committee (WP.29/AC.2) will report on the discussions held during its </w:t>
      </w:r>
      <w:r w:rsidR="00726293" w:rsidRPr="00FC4B10">
        <w:t>1</w:t>
      </w:r>
      <w:r w:rsidR="009D02D0">
        <w:t>3</w:t>
      </w:r>
      <w:r w:rsidR="00255B04">
        <w:t>1s</w:t>
      </w:r>
      <w:r w:rsidR="00726293" w:rsidRPr="00FC4B10">
        <w:t xml:space="preserve">t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24F5DD1" w14:textId="77777777" w:rsidTr="00940AFD">
        <w:trPr>
          <w:cantSplit/>
        </w:trPr>
        <w:tc>
          <w:tcPr>
            <w:tcW w:w="3366" w:type="dxa"/>
            <w:shd w:val="clear" w:color="auto" w:fill="auto"/>
          </w:tcPr>
          <w:p w14:paraId="5AFA97A4" w14:textId="5874EBD5" w:rsidR="00940AFD" w:rsidRPr="00FC4B10" w:rsidRDefault="00940AFD" w:rsidP="008344E0">
            <w:pPr>
              <w:keepNext/>
              <w:keepLines/>
              <w:spacing w:after="120"/>
            </w:pPr>
            <w:r w:rsidRPr="00FC4B10">
              <w:t>ECE/TRANS/WP.29/201</w:t>
            </w:r>
            <w:r w:rsidR="009D02D0">
              <w:t>9</w:t>
            </w:r>
            <w:r w:rsidRPr="00FC4B10">
              <w:t>/1</w:t>
            </w:r>
            <w:r w:rsidR="008C19CF" w:rsidRPr="00FC4B10">
              <w:t>/</w:t>
            </w:r>
            <w:r w:rsidR="00966A5F" w:rsidRPr="00FC4B10">
              <w:t>Rev</w:t>
            </w:r>
            <w:r w:rsidR="008C19CF" w:rsidRPr="00FC4B10">
              <w:t>.</w:t>
            </w:r>
            <w:r w:rsidR="00255B04">
              <w:t>2</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940AFD">
        <w:trPr>
          <w:cantSplit/>
        </w:trPr>
        <w:tc>
          <w:tcPr>
            <w:tcW w:w="3366" w:type="dxa"/>
            <w:shd w:val="clear" w:color="auto" w:fill="auto"/>
          </w:tcPr>
          <w:p w14:paraId="59CEE0D5" w14:textId="73A55771" w:rsidR="00940AFD" w:rsidRPr="00FC4B10" w:rsidRDefault="00940AFD" w:rsidP="008344E0">
            <w:pPr>
              <w:keepNext/>
              <w:keepLines/>
              <w:spacing w:after="120"/>
            </w:pPr>
            <w:r w:rsidRPr="00FC4B10">
              <w:t>WP.29-</w:t>
            </w:r>
            <w:r w:rsidR="002845C8" w:rsidRPr="00FC4B10">
              <w:t>17</w:t>
            </w:r>
            <w:r w:rsidR="00E87B90">
              <w:t>9</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940AFD">
        <w:trPr>
          <w:cantSplit/>
        </w:trPr>
        <w:tc>
          <w:tcPr>
            <w:tcW w:w="3366" w:type="dxa"/>
            <w:shd w:val="clear" w:color="auto" w:fill="auto"/>
          </w:tcPr>
          <w:p w14:paraId="14916D0C" w14:textId="2D9F2FCF" w:rsidR="008C19CF" w:rsidRPr="00FC4B10" w:rsidRDefault="008C19CF" w:rsidP="002845C8">
            <w:pPr>
              <w:spacing w:after="120"/>
            </w:pPr>
            <w:r w:rsidRPr="00FC4B10">
              <w:t>WP.29-</w:t>
            </w:r>
            <w:r w:rsidR="002845C8" w:rsidRPr="00FC4B10">
              <w:t>17</w:t>
            </w:r>
            <w:r w:rsidR="00E87B90">
              <w:t>9</w:t>
            </w:r>
            <w:r w:rsidRPr="00FC4B10">
              <w:t>-02</w:t>
            </w:r>
          </w:p>
        </w:tc>
        <w:tc>
          <w:tcPr>
            <w:tcW w:w="4005" w:type="dxa"/>
            <w:shd w:val="clear" w:color="auto" w:fill="auto"/>
          </w:tcPr>
          <w:p w14:paraId="2A112F51" w14:textId="7C56E526" w:rsidR="008C19CF" w:rsidRPr="00FC4B10" w:rsidRDefault="00255B04" w:rsidP="003B5C43">
            <w:pPr>
              <w:spacing w:after="120"/>
              <w:jc w:val="both"/>
            </w:pPr>
            <w:r>
              <w:t>C</w:t>
            </w:r>
            <w:r w:rsidR="008C19CF" w:rsidRPr="00FC4B10">
              <w:t>alendar of meetings for 20</w:t>
            </w:r>
            <w:r w:rsidR="009D02D0">
              <w:t>20</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77777777"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3EB992F8" w14:textId="77777777" w:rsidR="00AE0D35" w:rsidRPr="00FC4B10" w:rsidRDefault="00AE0D35" w:rsidP="00AE0D35">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E0D35" w:rsidRPr="00FC4B10" w14:paraId="70B840F3" w14:textId="77777777" w:rsidTr="00B254F2">
        <w:trPr>
          <w:cantSplit/>
          <w:trHeight w:val="567"/>
        </w:trPr>
        <w:tc>
          <w:tcPr>
            <w:tcW w:w="3366" w:type="dxa"/>
            <w:shd w:val="clear" w:color="auto" w:fill="auto"/>
          </w:tcPr>
          <w:p w14:paraId="6468950E" w14:textId="5385667C" w:rsidR="00E37001" w:rsidRDefault="00A77C64" w:rsidP="00F362F3">
            <w:pPr>
              <w:pStyle w:val="SingleTxtG"/>
              <w:keepNext/>
              <w:keepLines/>
              <w:ind w:left="0" w:right="0"/>
              <w:jc w:val="left"/>
            </w:pPr>
            <w:r>
              <w:t>(</w:t>
            </w:r>
            <w:r w:rsidR="00E37001" w:rsidRPr="00E37001">
              <w:t>ECE/TRANS/WP.29/2019/</w:t>
            </w:r>
            <w:r>
              <w:t>34/Re</w:t>
            </w:r>
            <w:r w:rsidR="006D2813">
              <w:t>v.</w:t>
            </w:r>
            <w:r>
              <w:t>1)</w:t>
            </w:r>
          </w:p>
          <w:p w14:paraId="7047FBDF" w14:textId="1D16C8D2" w:rsidR="00AE0D35" w:rsidRPr="00255B04" w:rsidRDefault="00AE0D35" w:rsidP="00F362F3">
            <w:pPr>
              <w:pStyle w:val="SingleTxtG"/>
              <w:keepNext/>
              <w:keepLines/>
              <w:ind w:left="0" w:right="0"/>
              <w:jc w:val="left"/>
              <w:rPr>
                <w:highlight w:val="yellow"/>
              </w:rPr>
            </w:pPr>
          </w:p>
        </w:tc>
        <w:tc>
          <w:tcPr>
            <w:tcW w:w="4005" w:type="dxa"/>
            <w:shd w:val="clear" w:color="auto" w:fill="auto"/>
          </w:tcPr>
          <w:p w14:paraId="14969AAB" w14:textId="09229BDC" w:rsidR="00AE0D35" w:rsidRPr="00255B04" w:rsidRDefault="00AE0D35" w:rsidP="00F362F3">
            <w:pPr>
              <w:pStyle w:val="SingleTxtG"/>
              <w:keepNext/>
              <w:keepLines/>
              <w:ind w:left="0" w:right="0"/>
              <w:rPr>
                <w:highlight w:val="yellow"/>
              </w:rPr>
            </w:pPr>
            <w:r w:rsidRPr="00E37001">
              <w:t>Framework document on automated/autonomous vehicles</w:t>
            </w:r>
          </w:p>
        </w:tc>
      </w:tr>
    </w:tbl>
    <w:p w14:paraId="4C577F66" w14:textId="071CCA43" w:rsidR="00244F55" w:rsidRPr="00FC4B10" w:rsidRDefault="00244F55" w:rsidP="00B254F2">
      <w:pPr>
        <w:pStyle w:val="H4G"/>
        <w:spacing w:before="0"/>
      </w:pPr>
      <w:r w:rsidRPr="00FC4B10">
        <w:tab/>
        <w:t>3.</w:t>
      </w:r>
      <w:r w:rsidRPr="00FC4B10">
        <w:tab/>
        <w:t>Consideration of the reports of the Working Parties (GRs) subsidiary to WP.29</w:t>
      </w:r>
    </w:p>
    <w:p w14:paraId="53BF3988" w14:textId="1396C4DD" w:rsidR="00244F55" w:rsidRPr="00FC4B10" w:rsidRDefault="00244F55" w:rsidP="00587D3A">
      <w:pPr>
        <w:pStyle w:val="SingleTxtG"/>
        <w:keepNext/>
        <w:keepLines/>
        <w:ind w:firstLine="567"/>
      </w:pPr>
      <w:r w:rsidRPr="00FC4B10">
        <w:t>The World Forum is expected to consider and approve the reports of the Working Parties</w:t>
      </w:r>
      <w:r w:rsidR="008E6848" w:rsidRPr="00FC4B10">
        <w:t xml:space="preserve"> </w:t>
      </w:r>
      <w:r w:rsidR="006A6AED" w:rsidRPr="00FC4B10">
        <w:rPr>
          <w:bCs/>
        </w:rPr>
        <w:t xml:space="preserve">on </w:t>
      </w:r>
      <w:r w:rsidR="006A6AED" w:rsidRPr="00B2057C">
        <w:t xml:space="preserve">Lighting and Light-Signalling </w:t>
      </w:r>
      <w:r w:rsidR="006A6AED" w:rsidRPr="00FC4B10">
        <w:rPr>
          <w:bCs/>
        </w:rPr>
        <w:t>(GR</w:t>
      </w:r>
      <w:r w:rsidR="006A6AED">
        <w:rPr>
          <w:bCs/>
        </w:rPr>
        <w:t>E</w:t>
      </w:r>
      <w:r w:rsidR="006A6AED" w:rsidRPr="00FC4B10">
        <w:rPr>
          <w:bCs/>
        </w:rPr>
        <w:t>)</w:t>
      </w:r>
      <w:r w:rsidR="00E63F8D">
        <w:t>,</w:t>
      </w:r>
      <w:r w:rsidRPr="00FC4B10">
        <w:t xml:space="preserve"> on </w:t>
      </w:r>
      <w:r w:rsidR="006A6AED" w:rsidRPr="00B2057C">
        <w:t>General Safety Provisions (GRSG)</w:t>
      </w:r>
      <w:r w:rsidRPr="00FC4B10">
        <w:t xml:space="preserve">, </w:t>
      </w:r>
      <w:r w:rsidR="00E63F8D">
        <w:t xml:space="preserve">on </w:t>
      </w:r>
      <w:r w:rsidR="006A6AED" w:rsidRPr="00B2057C">
        <w:t>Passive Safety (GRSP)</w:t>
      </w:r>
      <w:r w:rsidR="006A6AED">
        <w:t>,</w:t>
      </w:r>
      <w:r w:rsidR="006A6AED" w:rsidRPr="00B2057C">
        <w:t xml:space="preserve"> on Pollution and Energy (GRPE) </w:t>
      </w:r>
      <w:r w:rsidR="006A6AED">
        <w:t xml:space="preserve">and on </w:t>
      </w:r>
      <w:r w:rsidR="00E63F8D">
        <w:t>Automated/</w:t>
      </w:r>
      <w:r w:rsidR="001E595E">
        <w:t>Autonomous</w:t>
      </w:r>
      <w:r w:rsidR="00E63F8D">
        <w:t xml:space="preserve"> and Connected Vehicles</w:t>
      </w:r>
      <w:r w:rsidRPr="00FC4B10">
        <w:t xml:space="preserve"> (GR</w:t>
      </w:r>
      <w:r w:rsidR="00E63F8D">
        <w:t>VA</w:t>
      </w:r>
      <w:r w:rsidRPr="00FC4B10">
        <w:t>)</w:t>
      </w:r>
      <w:r w:rsidR="006A6AED">
        <w:t>.</w:t>
      </w:r>
    </w:p>
    <w:p w14:paraId="6A0EE933" w14:textId="43E4CD83" w:rsidR="00244F55" w:rsidRPr="00255B04" w:rsidRDefault="00244F55" w:rsidP="00255B04">
      <w:pPr>
        <w:pStyle w:val="H4G"/>
        <w:rPr>
          <w:bCs/>
        </w:rPr>
      </w:pPr>
      <w:r w:rsidRPr="00FC4B10">
        <w:tab/>
        <w:t>3.1.</w:t>
      </w:r>
      <w:r w:rsidRPr="00FC4B10">
        <w:tab/>
      </w:r>
      <w:r w:rsidR="00255B04" w:rsidRPr="00FC4B10">
        <w:rPr>
          <w:bCs/>
        </w:rPr>
        <w:t xml:space="preserve">Working Party on </w:t>
      </w:r>
      <w:r w:rsidR="00255B04" w:rsidRPr="00B2057C">
        <w:t xml:space="preserve">Lighting and Light-Signalling </w:t>
      </w:r>
      <w:r w:rsidR="00255B04" w:rsidRPr="00FC4B10">
        <w:rPr>
          <w:bCs/>
        </w:rPr>
        <w:t>(GR</w:t>
      </w:r>
      <w:r w:rsidR="00255B04">
        <w:rPr>
          <w:bCs/>
        </w:rPr>
        <w:t>E</w:t>
      </w:r>
      <w:r w:rsidR="00255B04" w:rsidRPr="00FC4B10">
        <w:rPr>
          <w:bCs/>
        </w:rPr>
        <w:t>)</w:t>
      </w:r>
      <w:r w:rsidR="0027424A">
        <w:rPr>
          <w:bCs/>
        </w:rPr>
        <w:br/>
      </w:r>
      <w:r w:rsidR="00255B04" w:rsidRPr="00FC4B10">
        <w:rPr>
          <w:bCs/>
        </w:rPr>
        <w:t>(</w:t>
      </w:r>
      <w:r w:rsidR="00255B04">
        <w:rPr>
          <w:bCs/>
        </w:rPr>
        <w:t>Eighty-first</w:t>
      </w:r>
      <w:r w:rsidR="00255B04" w:rsidRPr="00FC4B10">
        <w:rPr>
          <w:bCs/>
        </w:rPr>
        <w:t xml:space="preserve"> session, 1</w:t>
      </w:r>
      <w:r w:rsidR="00255B04">
        <w:rPr>
          <w:bCs/>
        </w:rPr>
        <w:t>5</w:t>
      </w:r>
      <w:r w:rsidR="00255B04" w:rsidRPr="00FC4B10">
        <w:rPr>
          <w:bCs/>
        </w:rPr>
        <w:t>-1</w:t>
      </w:r>
      <w:r w:rsidR="00255B04">
        <w:rPr>
          <w:bCs/>
        </w:rPr>
        <w:t>8</w:t>
      </w:r>
      <w:r w:rsidR="00255B04" w:rsidRPr="00FC4B10">
        <w:rPr>
          <w:bCs/>
        </w:rPr>
        <w:t xml:space="preserve"> </w:t>
      </w:r>
      <w:r w:rsidR="00255B04">
        <w:rPr>
          <w:bCs/>
        </w:rPr>
        <w:t>April</w:t>
      </w:r>
      <w:r w:rsidR="00255B04" w:rsidRPr="00FC4B10">
        <w:rPr>
          <w:bCs/>
        </w:rPr>
        <w:t xml:space="preserve"> 201</w:t>
      </w:r>
      <w:r w:rsidR="00255B04">
        <w:rPr>
          <w:bCs/>
        </w:rPr>
        <w:t>9</w:t>
      </w:r>
      <w:r w:rsidR="00255B04" w:rsidRPr="00FC4B10">
        <w:rPr>
          <w:bCs/>
        </w:rPr>
        <w:t>)</w:t>
      </w:r>
    </w:p>
    <w:p w14:paraId="59153EB7" w14:textId="77777777" w:rsidR="00244F55" w:rsidRPr="00FC4B10" w:rsidRDefault="00244F55" w:rsidP="00587D3A">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980B672" w14:textId="77777777" w:rsidTr="002C026E">
        <w:trPr>
          <w:cantSplit/>
        </w:trPr>
        <w:tc>
          <w:tcPr>
            <w:tcW w:w="3366" w:type="dxa"/>
            <w:shd w:val="clear" w:color="auto" w:fill="auto"/>
          </w:tcPr>
          <w:p w14:paraId="1F13CF9E" w14:textId="238E85DC" w:rsidR="00244F55" w:rsidRPr="00FC4B10" w:rsidRDefault="00244F55" w:rsidP="008E6848">
            <w:pPr>
              <w:pStyle w:val="SingleTxtG"/>
              <w:ind w:left="0" w:right="0"/>
              <w:jc w:val="left"/>
            </w:pPr>
            <w:r w:rsidRPr="00FC4B10">
              <w:t>ECE/TRANS/WP.29/</w:t>
            </w:r>
            <w:r w:rsidRPr="00E37001">
              <w:t>GR</w:t>
            </w:r>
            <w:r w:rsidR="0027424A" w:rsidRPr="00E37001">
              <w:t>E</w:t>
            </w:r>
            <w:r w:rsidRPr="00E37001">
              <w:t>/</w:t>
            </w:r>
            <w:r w:rsidR="00E37001" w:rsidRPr="00E37001">
              <w:t>81</w:t>
            </w:r>
          </w:p>
        </w:tc>
        <w:tc>
          <w:tcPr>
            <w:tcW w:w="4005" w:type="dxa"/>
            <w:shd w:val="clear" w:color="auto" w:fill="auto"/>
          </w:tcPr>
          <w:p w14:paraId="5610B1C5" w14:textId="63AA8A3D" w:rsidR="00244F55" w:rsidRPr="00FC4B10" w:rsidRDefault="00244F55" w:rsidP="008E6848">
            <w:pPr>
              <w:pStyle w:val="SingleTxtG"/>
              <w:ind w:left="0" w:right="0"/>
              <w:jc w:val="left"/>
            </w:pPr>
            <w:r w:rsidRPr="00FC4B10">
              <w:t xml:space="preserve">Report of the </w:t>
            </w:r>
            <w:r w:rsidR="0027424A">
              <w:rPr>
                <w:bCs/>
              </w:rPr>
              <w:t>Eighty-first</w:t>
            </w:r>
            <w:r w:rsidR="0027424A" w:rsidRPr="00FC4B10">
              <w:rPr>
                <w:bCs/>
              </w:rPr>
              <w:t xml:space="preserve"> session</w:t>
            </w:r>
            <w:r w:rsidR="0027424A" w:rsidRPr="00FC4B10">
              <w:t xml:space="preserve"> </w:t>
            </w:r>
            <w:r w:rsidRPr="00FC4B10">
              <w:t>of GR</w:t>
            </w:r>
            <w:r w:rsidR="0027424A">
              <w:t>E</w:t>
            </w:r>
          </w:p>
        </w:tc>
      </w:tr>
    </w:tbl>
    <w:p w14:paraId="39E41220" w14:textId="1FA69249" w:rsidR="00244F55" w:rsidRPr="00FC4B10" w:rsidRDefault="00244F55" w:rsidP="002F1824">
      <w:pPr>
        <w:pStyle w:val="H4G"/>
        <w:keepNext w:val="0"/>
        <w:keepLines w:val="0"/>
      </w:pPr>
      <w:r w:rsidRPr="00FC4B10">
        <w:tab/>
        <w:t>3.2.</w:t>
      </w:r>
      <w:r w:rsidRPr="00FC4B10">
        <w:tab/>
      </w:r>
      <w:r w:rsidR="0027424A" w:rsidRPr="00FC4B10">
        <w:t xml:space="preserve">Working Party on </w:t>
      </w:r>
      <w:r w:rsidR="0027424A" w:rsidRPr="00B2057C">
        <w:t xml:space="preserve">General Safety Provisions (GRSG) </w:t>
      </w:r>
      <w:r w:rsidR="0027424A">
        <w:br/>
      </w:r>
      <w:r w:rsidR="0027424A" w:rsidRPr="00B2057C">
        <w:t>(11</w:t>
      </w:r>
      <w:r w:rsidR="0027424A">
        <w:t>6</w:t>
      </w:r>
      <w:r w:rsidR="0027424A" w:rsidRPr="004E0FCE">
        <w:t>th</w:t>
      </w:r>
      <w:r w:rsidR="0027424A" w:rsidRPr="00B2057C">
        <w:t xml:space="preserve"> session, </w:t>
      </w:r>
      <w:r w:rsidR="0027424A">
        <w:t>1</w:t>
      </w:r>
      <w:r w:rsidR="0027424A" w:rsidRPr="00B2057C">
        <w:t>-</w:t>
      </w:r>
      <w:r w:rsidR="0027424A">
        <w:t>5</w:t>
      </w:r>
      <w:r w:rsidR="0027424A" w:rsidRPr="00B2057C">
        <w:t xml:space="preserve"> April 201</w:t>
      </w:r>
      <w:r w:rsidR="0027424A">
        <w:t>9</w:t>
      </w:r>
      <w:r w:rsidR="0027424A" w:rsidRPr="00B2057C">
        <w:t>)</w:t>
      </w:r>
    </w:p>
    <w:p w14:paraId="7D981FE0" w14:textId="77777777" w:rsidR="00244F55" w:rsidRPr="00FC4B10" w:rsidRDefault="00244F55" w:rsidP="002F1824">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454B67E" w14:textId="77777777" w:rsidTr="002C026E">
        <w:tc>
          <w:tcPr>
            <w:tcW w:w="3366" w:type="dxa"/>
            <w:shd w:val="clear" w:color="auto" w:fill="auto"/>
          </w:tcPr>
          <w:p w14:paraId="500BD4CD" w14:textId="05794A6F" w:rsidR="00CB10CA" w:rsidRPr="00FC4B10" w:rsidRDefault="00244F55" w:rsidP="008E6848">
            <w:pPr>
              <w:spacing w:after="120"/>
            </w:pPr>
            <w:r w:rsidRPr="00FC4B10">
              <w:t>ECE/TRANS/WP.29/GR</w:t>
            </w:r>
            <w:r w:rsidR="0027424A">
              <w:t>SG</w:t>
            </w:r>
            <w:r w:rsidRPr="00E37001">
              <w:t>/</w:t>
            </w:r>
            <w:r w:rsidR="00E37001" w:rsidRPr="00E37001">
              <w:t>95</w:t>
            </w:r>
          </w:p>
        </w:tc>
        <w:tc>
          <w:tcPr>
            <w:tcW w:w="4005" w:type="dxa"/>
            <w:shd w:val="clear" w:color="auto" w:fill="auto"/>
          </w:tcPr>
          <w:p w14:paraId="70EFA332" w14:textId="346FBAA2" w:rsidR="00244F55" w:rsidRPr="00FC4B10" w:rsidRDefault="00244F55" w:rsidP="008E6848">
            <w:pPr>
              <w:spacing w:after="120"/>
            </w:pPr>
            <w:r w:rsidRPr="00FC4B10">
              <w:t xml:space="preserve">Report of the </w:t>
            </w:r>
            <w:r w:rsidR="0027424A">
              <w:t>116th</w:t>
            </w:r>
            <w:r w:rsidR="0024684E" w:rsidRPr="00FC4B10">
              <w:t xml:space="preserve"> </w:t>
            </w:r>
            <w:r w:rsidRPr="00FC4B10">
              <w:t>session of GR</w:t>
            </w:r>
            <w:r w:rsidR="0027424A">
              <w:t>SG</w:t>
            </w:r>
          </w:p>
        </w:tc>
      </w:tr>
    </w:tbl>
    <w:p w14:paraId="22FDE615" w14:textId="48DF4690" w:rsidR="00E32D86" w:rsidRPr="00FC4B10" w:rsidRDefault="00E32D86" w:rsidP="00E32D86">
      <w:pPr>
        <w:pStyle w:val="H4G"/>
        <w:keepNext w:val="0"/>
        <w:keepLines w:val="0"/>
      </w:pPr>
      <w:r w:rsidRPr="00FC4B10">
        <w:tab/>
        <w:t>3.3.</w:t>
      </w:r>
      <w:r w:rsidRPr="00FC4B10">
        <w:tab/>
      </w:r>
      <w:r w:rsidR="0027424A" w:rsidRPr="00FC4B10">
        <w:rPr>
          <w:bCs/>
        </w:rPr>
        <w:t xml:space="preserve">Working Party on </w:t>
      </w:r>
      <w:r w:rsidR="0027424A" w:rsidRPr="00B2057C">
        <w:t xml:space="preserve">Passive Safety (GRSP) </w:t>
      </w:r>
      <w:r w:rsidR="0027424A">
        <w:br/>
      </w:r>
      <w:r w:rsidR="0027424A" w:rsidRPr="00B2057C">
        <w:t>(Sixty-</w:t>
      </w:r>
      <w:r w:rsidR="0027424A">
        <w:t>fifth</w:t>
      </w:r>
      <w:r w:rsidR="0027424A" w:rsidRPr="00B2057C">
        <w:t xml:space="preserve"> session, </w:t>
      </w:r>
      <w:r w:rsidR="0027424A">
        <w:t>13</w:t>
      </w:r>
      <w:r w:rsidR="0027424A" w:rsidRPr="00B2057C">
        <w:t>-1</w:t>
      </w:r>
      <w:r w:rsidR="0027424A">
        <w:t>7</w:t>
      </w:r>
      <w:r w:rsidR="0027424A" w:rsidRPr="00B2057C">
        <w:t xml:space="preserve"> May 201</w:t>
      </w:r>
      <w:r w:rsidR="0027424A">
        <w:t>9</w:t>
      </w:r>
      <w:r w:rsidR="0027424A" w:rsidRPr="00B2057C">
        <w:t>)</w:t>
      </w:r>
    </w:p>
    <w:p w14:paraId="017072CC" w14:textId="77777777" w:rsidR="00E32D86" w:rsidRPr="00FC4B10" w:rsidRDefault="00E32D86" w:rsidP="00E32D8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5FF206C0" w:rsidR="00E32D86" w:rsidRPr="00E37001" w:rsidRDefault="00E32D86" w:rsidP="00AB52A0">
            <w:pPr>
              <w:pStyle w:val="SingleTxtG"/>
              <w:ind w:left="0" w:right="0"/>
              <w:jc w:val="left"/>
              <w:rPr>
                <w:lang w:val="fr-CH"/>
              </w:rPr>
            </w:pPr>
            <w:r w:rsidRPr="00FC4B10">
              <w:t>ECE/TRANS/WP.29/GR</w:t>
            </w:r>
            <w:r w:rsidR="0027424A">
              <w:t>SP</w:t>
            </w:r>
            <w:r w:rsidRPr="00FC4B10">
              <w:t>/</w:t>
            </w:r>
            <w:r w:rsidRPr="00E37001">
              <w:t>6</w:t>
            </w:r>
            <w:r w:rsidR="00E37001" w:rsidRPr="00E37001">
              <w:rPr>
                <w:lang w:val="fr-CH"/>
              </w:rPr>
              <w:t>5</w:t>
            </w:r>
          </w:p>
        </w:tc>
        <w:tc>
          <w:tcPr>
            <w:tcW w:w="4005" w:type="dxa"/>
            <w:shd w:val="clear" w:color="auto" w:fill="auto"/>
          </w:tcPr>
          <w:p w14:paraId="1A41F705" w14:textId="5330AD3E" w:rsidR="00E32D86" w:rsidRPr="00FC4B10" w:rsidRDefault="00E32D86" w:rsidP="00AB52A0">
            <w:pPr>
              <w:pStyle w:val="SingleTxtG"/>
              <w:ind w:left="0" w:right="0"/>
              <w:jc w:val="left"/>
            </w:pPr>
            <w:r w:rsidRPr="00FC4B10">
              <w:t>Report of the sixty-</w:t>
            </w:r>
            <w:r w:rsidR="0027424A">
              <w:t>fif</w:t>
            </w:r>
            <w:r w:rsidRPr="00FC4B10">
              <w:t>th session of GR</w:t>
            </w:r>
            <w:r w:rsidR="0027424A">
              <w:t>SP</w:t>
            </w:r>
          </w:p>
        </w:tc>
      </w:tr>
    </w:tbl>
    <w:p w14:paraId="5E114E02" w14:textId="77777777" w:rsidR="0027424A" w:rsidRDefault="00244F55" w:rsidP="0027424A">
      <w:pPr>
        <w:pStyle w:val="H4G"/>
        <w:keepNext w:val="0"/>
        <w:keepLines w:val="0"/>
      </w:pPr>
      <w:r w:rsidRPr="00FC4B10">
        <w:tab/>
      </w:r>
      <w:r w:rsidR="0027424A" w:rsidRPr="00B2057C">
        <w:t>3.4.</w:t>
      </w:r>
      <w:r w:rsidR="0027424A" w:rsidRPr="00B2057C">
        <w:tab/>
        <w:t xml:space="preserve">Working Party on Pollution and Energy (GRPE) </w:t>
      </w:r>
      <w:r w:rsidR="0027424A">
        <w:br/>
      </w:r>
      <w:r w:rsidR="0027424A" w:rsidRPr="00B2057C">
        <w:t>(Seventy-</w:t>
      </w:r>
      <w:r w:rsidR="0027424A">
        <w:t>ninth</w:t>
      </w:r>
      <w:r w:rsidR="0027424A" w:rsidRPr="00B2057C">
        <w:t xml:space="preserve"> session, </w:t>
      </w:r>
      <w:r w:rsidR="0027424A">
        <w:t>21</w:t>
      </w:r>
      <w:r w:rsidR="0027424A" w:rsidRPr="00B2057C">
        <w:t>-</w:t>
      </w:r>
      <w:r w:rsidR="0027424A">
        <w:t>24</w:t>
      </w:r>
      <w:r w:rsidR="0027424A" w:rsidRPr="00B2057C">
        <w:t xml:space="preserve"> </w:t>
      </w:r>
      <w:r w:rsidR="0027424A">
        <w:t>May</w:t>
      </w:r>
      <w:r w:rsidR="0027424A" w:rsidRPr="00B2057C">
        <w:t xml:space="preserve"> 201</w:t>
      </w:r>
      <w:r w:rsidR="0027424A">
        <w:t>9</w:t>
      </w:r>
      <w:r w:rsidR="0027424A" w:rsidRPr="00B2057C">
        <w:t>)</w:t>
      </w:r>
    </w:p>
    <w:p w14:paraId="58EA8B07" w14:textId="77777777" w:rsidR="0027424A" w:rsidRPr="00FC4B10" w:rsidRDefault="0027424A" w:rsidP="0027424A">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7424A" w:rsidRPr="00FC4B10" w14:paraId="768F65FF" w14:textId="77777777" w:rsidTr="001B586D">
        <w:tc>
          <w:tcPr>
            <w:tcW w:w="3366" w:type="dxa"/>
            <w:shd w:val="clear" w:color="auto" w:fill="auto"/>
          </w:tcPr>
          <w:p w14:paraId="38E47664" w14:textId="7A157D5A" w:rsidR="0027424A" w:rsidRPr="00315F9E" w:rsidRDefault="0027424A" w:rsidP="001B586D">
            <w:pPr>
              <w:pStyle w:val="SingleTxtG"/>
              <w:ind w:left="0" w:right="0"/>
              <w:jc w:val="left"/>
              <w:rPr>
                <w:lang w:val="ru-RU"/>
              </w:rPr>
            </w:pPr>
            <w:r w:rsidRPr="00FC4B10">
              <w:t>ECE/TRANS/WP.29/GR</w:t>
            </w:r>
            <w:r>
              <w:t>PE</w:t>
            </w:r>
            <w:r w:rsidRPr="00FC4B10">
              <w:t>/</w:t>
            </w:r>
            <w:r w:rsidR="002B5844" w:rsidRPr="002B5844">
              <w:t>79</w:t>
            </w:r>
          </w:p>
        </w:tc>
        <w:tc>
          <w:tcPr>
            <w:tcW w:w="4005" w:type="dxa"/>
            <w:shd w:val="clear" w:color="auto" w:fill="auto"/>
          </w:tcPr>
          <w:p w14:paraId="2F9EB4EB" w14:textId="7902A0A1" w:rsidR="0027424A" w:rsidRPr="00FC4B10" w:rsidRDefault="0027424A" w:rsidP="001B586D">
            <w:pPr>
              <w:pStyle w:val="SingleTxtG"/>
              <w:ind w:left="0" w:right="0"/>
              <w:jc w:val="left"/>
            </w:pPr>
            <w:r w:rsidRPr="00FC4B10">
              <w:t>Report of the s</w:t>
            </w:r>
            <w:r>
              <w:t>eventy</w:t>
            </w:r>
            <w:r w:rsidRPr="00FC4B10">
              <w:t>-</w:t>
            </w:r>
            <w:r>
              <w:t>ninth</w:t>
            </w:r>
            <w:r w:rsidRPr="00FC4B10">
              <w:t xml:space="preserve"> session of GR</w:t>
            </w:r>
            <w:r>
              <w:t>PE</w:t>
            </w:r>
          </w:p>
        </w:tc>
      </w:tr>
    </w:tbl>
    <w:p w14:paraId="30E9C708" w14:textId="4E798DB3" w:rsidR="00244F55" w:rsidRPr="00FC4B10" w:rsidRDefault="0027424A" w:rsidP="006216F3">
      <w:pPr>
        <w:pStyle w:val="H4G"/>
        <w:spacing w:after="0"/>
      </w:pPr>
      <w:r>
        <w:lastRenderedPageBreak/>
        <w:tab/>
      </w:r>
      <w:r w:rsidR="00244F55" w:rsidRPr="00FC4B10">
        <w:t>3.</w:t>
      </w:r>
      <w:r>
        <w:t>5</w:t>
      </w:r>
      <w:r w:rsidR="00244F55" w:rsidRPr="00FC4B10">
        <w:t>.</w:t>
      </w:r>
      <w:r w:rsidR="00244F55" w:rsidRPr="00FC4B10">
        <w:tab/>
        <w:t xml:space="preserve">Working Party on </w:t>
      </w:r>
      <w:r w:rsidR="003C66A9">
        <w:t>Au</w:t>
      </w:r>
      <w:r w:rsidR="00977F59">
        <w:t>t</w:t>
      </w:r>
      <w:r w:rsidR="003C66A9">
        <w:t>omated/Autonomous and Connected Veh</w:t>
      </w:r>
      <w:r w:rsidR="00977F59">
        <w:t>icles</w:t>
      </w:r>
      <w:r w:rsidR="004A7BCC" w:rsidRPr="00FC4B10">
        <w:t xml:space="preserve"> (GR</w:t>
      </w:r>
      <w:r w:rsidR="00977F59">
        <w:t>VA</w:t>
      </w:r>
      <w:r w:rsidR="004A7BCC" w:rsidRPr="00FC4B10">
        <w:t>)</w:t>
      </w:r>
    </w:p>
    <w:p w14:paraId="13854DC8" w14:textId="52E37198" w:rsidR="00244F55" w:rsidRPr="00FC4B10" w:rsidRDefault="008E6848" w:rsidP="006216F3">
      <w:pPr>
        <w:pStyle w:val="H4G"/>
        <w:spacing w:before="0"/>
        <w:ind w:firstLine="0"/>
      </w:pPr>
      <w:r w:rsidRPr="00FC4B10">
        <w:t>(</w:t>
      </w:r>
      <w:r w:rsidR="0027424A">
        <w:t>Third</w:t>
      </w:r>
      <w:r w:rsidRPr="00FC4B10">
        <w:t xml:space="preserve"> session, </w:t>
      </w:r>
      <w:r w:rsidR="00977F59">
        <w:t>28 January</w:t>
      </w:r>
      <w:r w:rsidR="00E32D86" w:rsidRPr="00FC4B10">
        <w:t>-1</w:t>
      </w:r>
      <w:r w:rsidRPr="00FC4B10">
        <w:t xml:space="preserve"> </w:t>
      </w:r>
      <w:r w:rsidR="00E32D86" w:rsidRPr="00FC4B10">
        <w:t>February</w:t>
      </w:r>
      <w:r w:rsidRPr="00FC4B10">
        <w:t xml:space="preserve"> 201</w:t>
      </w:r>
      <w:r w:rsidR="00977F59">
        <w:t>9</w:t>
      </w:r>
      <w:r w:rsidR="001E595E">
        <w:t>)</w:t>
      </w:r>
    </w:p>
    <w:p w14:paraId="7C05BD41" w14:textId="77777777" w:rsidR="00244F55" w:rsidRPr="00FC4B10" w:rsidRDefault="00244F55" w:rsidP="006216F3">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044EE690" w14:textId="77777777" w:rsidTr="002C026E">
        <w:trPr>
          <w:cantSplit/>
        </w:trPr>
        <w:tc>
          <w:tcPr>
            <w:tcW w:w="3366" w:type="dxa"/>
            <w:shd w:val="clear" w:color="auto" w:fill="auto"/>
          </w:tcPr>
          <w:p w14:paraId="033A7162" w14:textId="5A6D5C2F" w:rsidR="00E32D86" w:rsidRPr="00FC4B10" w:rsidRDefault="00244F55" w:rsidP="00977F59">
            <w:pPr>
              <w:pStyle w:val="SingleTxtG"/>
              <w:keepNext/>
              <w:keepLines/>
              <w:ind w:left="0" w:right="0"/>
              <w:jc w:val="left"/>
            </w:pPr>
            <w:r w:rsidRPr="00FC4B10">
              <w:t>ECE/TRANS/WP.29/GR</w:t>
            </w:r>
            <w:r w:rsidR="00977F59">
              <w:t>VA</w:t>
            </w:r>
            <w:r w:rsidRPr="002B5844">
              <w:t>/</w:t>
            </w:r>
            <w:r w:rsidR="002B5844" w:rsidRPr="002B5844">
              <w:t>3</w:t>
            </w:r>
          </w:p>
        </w:tc>
        <w:tc>
          <w:tcPr>
            <w:tcW w:w="4005" w:type="dxa"/>
            <w:shd w:val="clear" w:color="auto" w:fill="auto"/>
          </w:tcPr>
          <w:p w14:paraId="741C7F5C" w14:textId="1CAFDF7A" w:rsidR="00E32D86" w:rsidRPr="00FC4B10" w:rsidRDefault="00244F55" w:rsidP="00977F59">
            <w:pPr>
              <w:pStyle w:val="SingleTxtG"/>
              <w:keepNext/>
              <w:keepLines/>
              <w:ind w:left="0" w:right="0"/>
              <w:jc w:val="left"/>
            </w:pPr>
            <w:r w:rsidRPr="00FC4B10">
              <w:t xml:space="preserve">Report of the </w:t>
            </w:r>
            <w:r w:rsidR="0027424A">
              <w:t>third</w:t>
            </w:r>
            <w:r w:rsidRPr="00FC4B10">
              <w:t xml:space="preserve"> session of GR</w:t>
            </w:r>
            <w:r w:rsidR="00977F59">
              <w:t>VA</w:t>
            </w:r>
          </w:p>
        </w:tc>
      </w:tr>
    </w:tbl>
    <w:p w14:paraId="5061D68B" w14:textId="50250A3A" w:rsidR="00244F55" w:rsidRPr="00FC4B10" w:rsidRDefault="00244F55" w:rsidP="00B56D0F">
      <w:pPr>
        <w:pStyle w:val="H4G"/>
        <w:keepNext w:val="0"/>
        <w:keepLines w:val="0"/>
        <w:spacing w:before="120"/>
      </w:pPr>
      <w:r w:rsidRPr="00FC4B10">
        <w:tab/>
        <w:t>3.</w:t>
      </w:r>
      <w:r w:rsidR="0027424A">
        <w:t>6</w:t>
      </w:r>
      <w:r w:rsidRPr="00FC4B10">
        <w:t>.</w:t>
      </w:r>
      <w:r w:rsidRPr="00FC4B10">
        <w:tab/>
        <w:t>Highlights of the recent sessions</w:t>
      </w:r>
    </w:p>
    <w:p w14:paraId="54706F55" w14:textId="39716D09" w:rsidR="00244F55" w:rsidRPr="00FC4B10" w:rsidRDefault="00244F55" w:rsidP="002F1824">
      <w:pPr>
        <w:pStyle w:val="H56G"/>
        <w:keepNext w:val="0"/>
        <w:keepLines w:val="0"/>
      </w:pPr>
      <w:r w:rsidRPr="00FC4B10">
        <w:tab/>
      </w:r>
      <w:r w:rsidR="0027424A" w:rsidRPr="00FC4B10">
        <w:rPr>
          <w:bCs/>
        </w:rPr>
        <w:t>3.</w:t>
      </w:r>
      <w:r w:rsidR="0027424A">
        <w:rPr>
          <w:bCs/>
        </w:rPr>
        <w:t>6</w:t>
      </w:r>
      <w:r w:rsidR="0027424A" w:rsidRPr="00FC4B10">
        <w:rPr>
          <w:bCs/>
        </w:rPr>
        <w:t>.1.</w:t>
      </w:r>
      <w:r w:rsidR="0027424A" w:rsidRPr="00FC4B10">
        <w:rPr>
          <w:bCs/>
        </w:rPr>
        <w:tab/>
      </w:r>
      <w:r w:rsidR="0027424A" w:rsidRPr="00B2057C">
        <w:t>Working Party on Noise (GRB</w:t>
      </w:r>
      <w:r w:rsidR="0027424A">
        <w:t>P</w:t>
      </w:r>
      <w:r w:rsidR="0027424A" w:rsidRPr="00B2057C">
        <w:t xml:space="preserve">) </w:t>
      </w:r>
      <w:r w:rsidR="0027424A">
        <w:br/>
      </w:r>
      <w:r w:rsidR="0027424A" w:rsidRPr="00B2057C">
        <w:t>(</w:t>
      </w:r>
      <w:r w:rsidR="0027424A">
        <w:t>Seventieth</w:t>
      </w:r>
      <w:r w:rsidR="0027424A" w:rsidRPr="00B2057C">
        <w:t xml:space="preserve"> session, </w:t>
      </w:r>
      <w:r w:rsidR="0027424A">
        <w:t>11</w:t>
      </w:r>
      <w:r w:rsidR="0027424A" w:rsidRPr="00B2057C">
        <w:t>-</w:t>
      </w:r>
      <w:r w:rsidR="0027424A">
        <w:t>13</w:t>
      </w:r>
      <w:r w:rsidR="0027424A" w:rsidRPr="00B2057C">
        <w:t xml:space="preserve"> September 201</w:t>
      </w:r>
      <w:r w:rsidR="0027424A">
        <w:t>9</w:t>
      </w:r>
      <w:r w:rsidR="0027424A" w:rsidRPr="00B2057C">
        <w:t>)</w:t>
      </w:r>
    </w:p>
    <w:p w14:paraId="786BEBBD" w14:textId="3FB991B7" w:rsidR="00244F55" w:rsidRPr="00FC4B10" w:rsidRDefault="00244F55" w:rsidP="002F1824">
      <w:pPr>
        <w:pStyle w:val="SingleTxtG"/>
        <w:ind w:firstLine="567"/>
      </w:pPr>
      <w:r w:rsidRPr="00FC4B10">
        <w:t>The Chair of GR</w:t>
      </w:r>
      <w:r w:rsidR="006D2813">
        <w:t>BP</w:t>
      </w:r>
      <w:r w:rsidRPr="00FC4B10">
        <w:t xml:space="preserve"> will report orally on the highlights of the session.</w:t>
      </w:r>
    </w:p>
    <w:p w14:paraId="32D2C249" w14:textId="39AE8C40" w:rsidR="0027424A" w:rsidRPr="0027424A" w:rsidRDefault="0027424A" w:rsidP="0027424A">
      <w:pPr>
        <w:pStyle w:val="H56G"/>
        <w:keepNext w:val="0"/>
        <w:keepLines w:val="0"/>
        <w:ind w:hanging="728"/>
        <w:rPr>
          <w:bCs/>
        </w:rPr>
      </w:pPr>
      <w:r w:rsidRPr="0027424A">
        <w:rPr>
          <w:bCs/>
        </w:rPr>
        <w:t>3.6.2.</w:t>
      </w:r>
      <w:r w:rsidRPr="0027424A">
        <w:rPr>
          <w:bCs/>
        </w:rPr>
        <w:tab/>
        <w:t xml:space="preserve">Working Party on Automated, Autonomous and Connected Vehicles (GRVA) </w:t>
      </w:r>
      <w:r w:rsidRPr="0027424A">
        <w:rPr>
          <w:bCs/>
        </w:rPr>
        <w:br/>
        <w:t>(Fourth session, 24-27 September 2019);</w:t>
      </w:r>
    </w:p>
    <w:p w14:paraId="27D11178" w14:textId="4D17FE2F" w:rsidR="00244F55" w:rsidRDefault="00244F55" w:rsidP="00C0017C">
      <w:pPr>
        <w:pStyle w:val="SingleTxtG"/>
        <w:ind w:firstLine="567"/>
      </w:pPr>
      <w:r w:rsidRPr="00FC4B10">
        <w:t xml:space="preserve">The Chair of </w:t>
      </w:r>
      <w:r w:rsidR="00091CCC" w:rsidRPr="00FC4B10">
        <w:t>GR</w:t>
      </w:r>
      <w:r w:rsidR="006D2813">
        <w:t>VA</w:t>
      </w:r>
      <w:r w:rsidR="00091CCC" w:rsidRPr="00FC4B10">
        <w:t xml:space="preserve"> </w:t>
      </w:r>
      <w:r w:rsidRPr="00FC4B10">
        <w:t>will report orally on the highlights of the session.</w:t>
      </w:r>
    </w:p>
    <w:p w14:paraId="6F7EB2BF" w14:textId="5D2DC88E" w:rsidR="0027424A" w:rsidRPr="006E5CD3" w:rsidRDefault="0027424A" w:rsidP="006E5CD3">
      <w:pPr>
        <w:pStyle w:val="SingleTxtG"/>
        <w:ind w:hanging="708"/>
        <w:jc w:val="left"/>
        <w:rPr>
          <w:bCs/>
        </w:rPr>
      </w:pPr>
      <w:r w:rsidRPr="00B2057C">
        <w:t>3.</w:t>
      </w:r>
      <w:r>
        <w:t>6</w:t>
      </w:r>
      <w:r w:rsidRPr="00B2057C">
        <w:t>.3.</w:t>
      </w:r>
      <w:r w:rsidRPr="00B2057C">
        <w:tab/>
      </w:r>
      <w:r w:rsidRPr="006E5CD3">
        <w:rPr>
          <w:bCs/>
        </w:rPr>
        <w:t xml:space="preserve">Working Party on General Safety Provisions (GRSG) </w:t>
      </w:r>
      <w:r w:rsidR="006E5CD3" w:rsidRPr="006E5CD3">
        <w:rPr>
          <w:bCs/>
        </w:rPr>
        <w:br/>
      </w:r>
      <w:r w:rsidRPr="006E5CD3">
        <w:rPr>
          <w:bCs/>
        </w:rPr>
        <w:t>(117th session, 8-11 October 2019);</w:t>
      </w:r>
    </w:p>
    <w:p w14:paraId="4FB446C5" w14:textId="2C7F2FB6" w:rsidR="00DB1EE4" w:rsidRPr="00FC4B10" w:rsidRDefault="00DB1EE4" w:rsidP="00C0017C">
      <w:pPr>
        <w:pStyle w:val="SingleTxtG"/>
        <w:ind w:firstLine="567"/>
      </w:pPr>
      <w:r w:rsidRPr="00FC4B10">
        <w:t>The Chair of GR</w:t>
      </w:r>
      <w:r w:rsidR="00E32D86" w:rsidRPr="00FC4B10">
        <w:t>S</w:t>
      </w:r>
      <w:r w:rsidR="006D2813">
        <w:t>G</w:t>
      </w:r>
      <w:r w:rsidRPr="00FC4B10">
        <w:t xml:space="preserve"> will report orally on the highlights of the session.</w:t>
      </w:r>
    </w:p>
    <w:p w14:paraId="520BD306" w14:textId="4073C65A" w:rsidR="00244F55" w:rsidRPr="00FC4B10" w:rsidRDefault="0027424A" w:rsidP="006E5CD3">
      <w:pPr>
        <w:pStyle w:val="SingleTxtG"/>
        <w:ind w:left="1162" w:hanging="736"/>
        <w:jc w:val="left"/>
      </w:pPr>
      <w:r w:rsidRPr="00B2057C">
        <w:t>3.</w:t>
      </w:r>
      <w:r>
        <w:t>6</w:t>
      </w:r>
      <w:r w:rsidRPr="00B2057C">
        <w:t>.4.</w:t>
      </w:r>
      <w:r w:rsidRPr="00B2057C">
        <w:tab/>
        <w:t xml:space="preserve">Working Party on Lighting and Light-Signalling (GRE) </w:t>
      </w:r>
      <w:r w:rsidR="006E5CD3">
        <w:br/>
      </w:r>
      <w:r w:rsidRPr="00B2057C">
        <w:t>(</w:t>
      </w:r>
      <w:r>
        <w:t>Eighty-second</w:t>
      </w:r>
      <w:r w:rsidRPr="00B2057C">
        <w:t xml:space="preserve"> session, 2</w:t>
      </w:r>
      <w:r>
        <w:t>2</w:t>
      </w:r>
      <w:r w:rsidRPr="00B2057C">
        <w:t>-2</w:t>
      </w:r>
      <w:r>
        <w:t>5</w:t>
      </w:r>
      <w:r w:rsidRPr="00B2057C">
        <w:t xml:space="preserve"> October 201</w:t>
      </w:r>
      <w:r>
        <w:t>9</w:t>
      </w:r>
      <w:r w:rsidRPr="00B2057C">
        <w:t>)</w:t>
      </w:r>
    </w:p>
    <w:p w14:paraId="2AAB76C1" w14:textId="26561C68" w:rsidR="00244F55" w:rsidRDefault="00244F55" w:rsidP="002F1824">
      <w:pPr>
        <w:pStyle w:val="SingleTxtG"/>
        <w:ind w:firstLine="567"/>
      </w:pPr>
      <w:r w:rsidRPr="00FC4B10">
        <w:t xml:space="preserve">The Chair of </w:t>
      </w:r>
      <w:r w:rsidR="00091CCC" w:rsidRPr="00FC4B10">
        <w:t xml:space="preserve">GRE </w:t>
      </w:r>
      <w:r w:rsidRPr="00FC4B10">
        <w:t>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288FCCAE" w:rsidR="00244F55" w:rsidRDefault="00244F55" w:rsidP="002F1824">
      <w:pPr>
        <w:pStyle w:val="SingleTxtG"/>
        <w:ind w:firstLine="567"/>
      </w:pPr>
      <w:r w:rsidRPr="00FC4B10">
        <w:t xml:space="preserve">The secretariat will present the status of the Agreement and of the annexed </w:t>
      </w:r>
      <w:r w:rsidR="00AB324E" w:rsidRPr="00FC4B10">
        <w:t>UN</w:t>
      </w:r>
      <w:r w:rsidR="00C0017C">
        <w:t> </w:t>
      </w:r>
      <w:r w:rsidRPr="00FC4B10">
        <w:t>Regulations on the basis of a new version of ECE/TRANS/WP.29/343/Rev.2</w:t>
      </w:r>
      <w:r w:rsidR="00977F59">
        <w:t>7</w:t>
      </w:r>
      <w:r w:rsidRPr="00FC4B10">
        <w:t xml:space="preserve">, containing all information received by secretariat up to </w:t>
      </w:r>
      <w:r w:rsidR="00E32D86" w:rsidRPr="00FC4B10">
        <w:t>1</w:t>
      </w:r>
      <w:r w:rsidRPr="00FC4B10">
        <w:t xml:space="preserve"> </w:t>
      </w:r>
      <w:r w:rsidR="006E5CD3">
        <w:t>November</w:t>
      </w:r>
      <w:r w:rsidRPr="00FC4B10">
        <w:t xml:space="preserve"> 201</w:t>
      </w:r>
      <w:r w:rsidR="00977F59">
        <w:t>9</w:t>
      </w:r>
      <w:r w:rsidRPr="00FC4B10">
        <w:t xml:space="preserve">. </w:t>
      </w:r>
      <w:r w:rsidR="00F41F62" w:rsidRPr="00FC4B10">
        <w:t>Subsequent</w:t>
      </w:r>
      <w:r w:rsidRPr="00FC4B10">
        <w:t xml:space="preserve"> modifications to the original status document will be available in the document "informal updated version of ECE/TRANS/WP.29/343/Rev.2</w:t>
      </w:r>
      <w:r w:rsidR="00977F59">
        <w:t>7</w:t>
      </w:r>
      <w:r w:rsidRPr="00FC4B10">
        <w:t>". The document will be available at (</w:t>
      </w:r>
      <w:hyperlink r:id="rId9" w:history="1">
        <w:r w:rsidR="00F13E66" w:rsidRPr="00FC4B10">
          <w:rPr>
            <w:rStyle w:val="Hyperlink"/>
          </w:rPr>
          <w:t>www.unece.org/trans/main/wp29/wp29wgs/wp29gen/wp29fdocstts.html</w:t>
        </w:r>
      </w:hyperlink>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0"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698A2905"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16E7DE8E"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6A6AED">
        <w:t>November</w:t>
      </w:r>
      <w:r w:rsidR="00BD0217" w:rsidRPr="00FC4B10">
        <w:t xml:space="preserve"> 201</w:t>
      </w:r>
      <w:r w:rsidR="00977F59">
        <w:t>9</w:t>
      </w:r>
      <w:r w:rsidR="00BD0217" w:rsidRPr="00FC4B10">
        <w:t xml:space="preserve"> session</w:t>
      </w:r>
      <w:r w:rsidR="00977F59">
        <w:t>, if any</w:t>
      </w:r>
      <w:r w:rsidR="00BD0217" w:rsidRPr="00FC4B10">
        <w:t>.</w:t>
      </w:r>
    </w:p>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1EA31B96" w14:textId="508C799A" w:rsidR="0065234B" w:rsidRPr="00FC4B10" w:rsidRDefault="00244F55" w:rsidP="00B254F2">
      <w:pPr>
        <w:shd w:val="clear" w:color="auto" w:fill="FFFFFF"/>
        <w:suppressAutoHyphens w:val="0"/>
        <w:spacing w:after="240" w:line="240" w:lineRule="auto"/>
        <w:ind w:left="1134" w:right="1134" w:firstLine="567"/>
      </w:pPr>
      <w:r w:rsidRPr="0065234B">
        <w:rPr>
          <w:rStyle w:val="SingleTxtGChar"/>
        </w:rPr>
        <w:t>The Chair of the Informal Working Group on IWVTA will report on the work progress made during the meetings of the group and of the two subgroups in charge of</w:t>
      </w:r>
      <w:r w:rsidR="006D2813">
        <w:rPr>
          <w:rStyle w:val="SingleTxtGChar"/>
        </w:rPr>
        <w:t xml:space="preserve"> </w:t>
      </w:r>
      <w:r w:rsidRPr="00FC4B10">
        <w:rPr>
          <w:lang w:eastAsia="es-ES"/>
        </w:rPr>
        <w:t xml:space="preserve">drafting the amendments to the Agreement and </w:t>
      </w:r>
      <w:r w:rsidR="009D5B4F">
        <w:rPr>
          <w:lang w:eastAsia="es-ES"/>
        </w:rPr>
        <w:t>to</w:t>
      </w:r>
      <w:r w:rsidRPr="00FC4B10">
        <w:rPr>
          <w:lang w:eastAsia="es-ES"/>
        </w:rPr>
        <w:t xml:space="preserve"> UN Regulation No. 0.</w:t>
      </w:r>
      <w:r w:rsidR="0065234B">
        <w:rPr>
          <w:lang w:eastAsia="es-ES"/>
        </w:rPr>
        <w:br/>
      </w:r>
      <w:r w:rsidR="0065234B" w:rsidRPr="00FC4B10">
        <w:lastRenderedPageBreak/>
        <w:t>The World Forum will consider the following proposals and may decide to submit them to AC.1 with recommendations on their adoption by vote.</w:t>
      </w:r>
    </w:p>
    <w:tbl>
      <w:tblPr>
        <w:tblW w:w="8505" w:type="dxa"/>
        <w:tblLayout w:type="fixed"/>
        <w:tblCellMar>
          <w:left w:w="0" w:type="dxa"/>
          <w:right w:w="0" w:type="dxa"/>
        </w:tblCellMar>
        <w:tblLook w:val="01E0" w:firstRow="1" w:lastRow="1" w:firstColumn="1" w:lastColumn="1" w:noHBand="0" w:noVBand="0"/>
      </w:tblPr>
      <w:tblGrid>
        <w:gridCol w:w="1000"/>
        <w:gridCol w:w="3536"/>
        <w:gridCol w:w="3969"/>
      </w:tblGrid>
      <w:tr w:rsidR="008D6029" w:rsidRPr="006E5CD3" w14:paraId="3C3AB8E2" w14:textId="77777777" w:rsidTr="008D6029">
        <w:trPr>
          <w:cantSplit/>
        </w:trPr>
        <w:tc>
          <w:tcPr>
            <w:tcW w:w="1000" w:type="dxa"/>
          </w:tcPr>
          <w:p w14:paraId="6740559D" w14:textId="211243EB" w:rsidR="008D6029" w:rsidRPr="00E87B90" w:rsidRDefault="008D6029" w:rsidP="0020358C">
            <w:pPr>
              <w:spacing w:after="120"/>
              <w:ind w:right="146"/>
              <w:jc w:val="right"/>
            </w:pPr>
            <w:r w:rsidRPr="00E87B90">
              <w:t>4.</w:t>
            </w:r>
            <w:r>
              <w:t>3.1</w:t>
            </w:r>
            <w:r w:rsidRPr="00E87B90">
              <w:t>.</w:t>
            </w:r>
          </w:p>
        </w:tc>
        <w:tc>
          <w:tcPr>
            <w:tcW w:w="3536" w:type="dxa"/>
          </w:tcPr>
          <w:p w14:paraId="2A21550F" w14:textId="69CF501D" w:rsidR="008D6029" w:rsidRPr="00E87B90" w:rsidRDefault="008D6029" w:rsidP="0020358C">
            <w:pPr>
              <w:spacing w:after="120"/>
            </w:pPr>
            <w:r w:rsidRPr="00E87B90">
              <w:t>ECE/TRANS/WP.29/2019/</w:t>
            </w:r>
            <w:r w:rsidR="00A77C64">
              <w:t>74</w:t>
            </w:r>
          </w:p>
        </w:tc>
        <w:tc>
          <w:tcPr>
            <w:tcW w:w="3969" w:type="dxa"/>
          </w:tcPr>
          <w:p w14:paraId="5BC8DEF0" w14:textId="07BA8DA3" w:rsidR="008D6029" w:rsidRDefault="00802FED" w:rsidP="0020358C">
            <w:pPr>
              <w:pStyle w:val="SingleTxtG"/>
              <w:ind w:left="0" w:right="0"/>
              <w:jc w:val="left"/>
            </w:pPr>
            <w:r>
              <w:t xml:space="preserve">Proposal for </w:t>
            </w:r>
            <w:r w:rsidR="008D6029">
              <w:t>Supplement 1 to the original series of UN Regulation No.0 (IWVTA)</w:t>
            </w:r>
            <w:r w:rsidR="008D6029" w:rsidRPr="00370BBB">
              <w:t xml:space="preserve"> </w:t>
            </w:r>
          </w:p>
          <w:p w14:paraId="441D89C2" w14:textId="3821EF26" w:rsidR="008D6029" w:rsidRPr="006E5CD3" w:rsidRDefault="008D6029" w:rsidP="0020358C">
            <w:pPr>
              <w:spacing w:after="120"/>
              <w:rPr>
                <w:highlight w:val="yellow"/>
              </w:rPr>
            </w:pPr>
            <w:r w:rsidRPr="001746E8">
              <w:t>(ECE/TRANS/WP.29/</w:t>
            </w:r>
            <w:r>
              <w:t>1147</w:t>
            </w:r>
            <w:r w:rsidRPr="001746E8">
              <w:t xml:space="preserve">, paras. </w:t>
            </w:r>
            <w:r w:rsidR="00F65594" w:rsidRPr="00F65594">
              <w:t>79</w:t>
            </w:r>
            <w:r w:rsidR="00F65594">
              <w:t xml:space="preserve"> and 80</w:t>
            </w:r>
            <w:r w:rsidRPr="00F65594">
              <w:t>,</w:t>
            </w:r>
            <w:r>
              <w:t xml:space="preserve"> </w:t>
            </w:r>
            <w:r w:rsidRPr="009279C8">
              <w:t xml:space="preserve">based on </w:t>
            </w:r>
            <w:r>
              <w:t>WP.29-178-21</w:t>
            </w:r>
            <w:r w:rsidRPr="009279C8">
              <w:t>)</w:t>
            </w:r>
          </w:p>
        </w:tc>
      </w:tr>
      <w:tr w:rsidR="008D6029" w:rsidRPr="006E5CD3" w14:paraId="604FFE8B" w14:textId="77777777" w:rsidTr="008D6029">
        <w:trPr>
          <w:cantSplit/>
        </w:trPr>
        <w:tc>
          <w:tcPr>
            <w:tcW w:w="1000" w:type="dxa"/>
          </w:tcPr>
          <w:p w14:paraId="33D39509" w14:textId="575633E9" w:rsidR="008D6029" w:rsidRPr="00E87B90" w:rsidRDefault="008D6029" w:rsidP="0020358C">
            <w:pPr>
              <w:spacing w:after="120"/>
              <w:ind w:right="146"/>
              <w:jc w:val="right"/>
            </w:pPr>
            <w:r w:rsidRPr="00E87B90">
              <w:t>4.</w:t>
            </w:r>
            <w:r>
              <w:t>3.2</w:t>
            </w:r>
            <w:r w:rsidRPr="00E87B90">
              <w:t>.</w:t>
            </w:r>
          </w:p>
        </w:tc>
        <w:tc>
          <w:tcPr>
            <w:tcW w:w="3536" w:type="dxa"/>
          </w:tcPr>
          <w:p w14:paraId="5709596D" w14:textId="52BB4A98" w:rsidR="008D6029" w:rsidRPr="00E87B90" w:rsidRDefault="008D6029" w:rsidP="0020358C">
            <w:pPr>
              <w:spacing w:after="120"/>
            </w:pPr>
            <w:r w:rsidRPr="00E87B90">
              <w:t>ECE/TRANS/WP.29/2019/</w:t>
            </w:r>
            <w:r w:rsidR="00A77C64">
              <w:t>75</w:t>
            </w:r>
          </w:p>
        </w:tc>
        <w:tc>
          <w:tcPr>
            <w:tcW w:w="3969" w:type="dxa"/>
          </w:tcPr>
          <w:p w14:paraId="0099F08C" w14:textId="2FAC0A66" w:rsidR="008D6029" w:rsidRDefault="00802FED" w:rsidP="008D6029">
            <w:pPr>
              <w:pStyle w:val="SingleTxtG"/>
              <w:ind w:left="0" w:right="0"/>
              <w:jc w:val="left"/>
            </w:pPr>
            <w:r>
              <w:t xml:space="preserve">Proposal for </w:t>
            </w:r>
            <w:r w:rsidR="008D6029">
              <w:t xml:space="preserve">Supplement 1 to the 01 series of </w:t>
            </w:r>
            <w:r w:rsidR="00C0017C">
              <w:br/>
            </w:r>
            <w:r w:rsidR="008D6029">
              <w:t>UN Regulation No.0 (IWVTA)</w:t>
            </w:r>
            <w:r w:rsidR="008D6029" w:rsidRPr="00370BBB">
              <w:t xml:space="preserve"> </w:t>
            </w:r>
          </w:p>
          <w:p w14:paraId="71ABA118" w14:textId="08E0555B" w:rsidR="008D6029" w:rsidRPr="008D6029" w:rsidRDefault="008D6029" w:rsidP="008D6029">
            <w:pPr>
              <w:pStyle w:val="SingleTxtG"/>
              <w:ind w:left="0" w:right="141"/>
            </w:pPr>
            <w:r w:rsidRPr="001746E8">
              <w:t>(ECE/TRANS/WP.29/</w:t>
            </w:r>
            <w:r>
              <w:t>1147</w:t>
            </w:r>
            <w:r w:rsidRPr="001746E8">
              <w:t xml:space="preserve">, paras. </w:t>
            </w:r>
            <w:r w:rsidR="00F65594" w:rsidRPr="00F65594">
              <w:t>79</w:t>
            </w:r>
            <w:r w:rsidR="00F65594">
              <w:t xml:space="preserve"> and 80</w:t>
            </w:r>
            <w:r w:rsidRPr="00F65594">
              <w:t>,</w:t>
            </w:r>
            <w:r>
              <w:t xml:space="preserve"> </w:t>
            </w:r>
            <w:r w:rsidRPr="009279C8">
              <w:t xml:space="preserve">based on </w:t>
            </w:r>
            <w:r>
              <w:t>WP.29-178-21</w:t>
            </w:r>
            <w:r w:rsidRPr="009279C8">
              <w:t>)</w:t>
            </w:r>
          </w:p>
        </w:tc>
      </w:tr>
      <w:tr w:rsidR="008D6029" w:rsidRPr="006E5CD3" w14:paraId="508DB0D4" w14:textId="77777777" w:rsidTr="008D6029">
        <w:trPr>
          <w:cantSplit/>
        </w:trPr>
        <w:tc>
          <w:tcPr>
            <w:tcW w:w="1000" w:type="dxa"/>
          </w:tcPr>
          <w:p w14:paraId="77E4F8D4" w14:textId="1165E097" w:rsidR="008D6029" w:rsidRPr="00E87B90" w:rsidRDefault="008D6029" w:rsidP="0020358C">
            <w:pPr>
              <w:spacing w:after="120"/>
              <w:ind w:right="146"/>
              <w:jc w:val="right"/>
            </w:pPr>
            <w:r w:rsidRPr="00E87B90">
              <w:t>4.</w:t>
            </w:r>
            <w:r>
              <w:t>3</w:t>
            </w:r>
            <w:r w:rsidRPr="00E87B90">
              <w:t>.3.</w:t>
            </w:r>
          </w:p>
        </w:tc>
        <w:tc>
          <w:tcPr>
            <w:tcW w:w="3536" w:type="dxa"/>
          </w:tcPr>
          <w:p w14:paraId="262AD128" w14:textId="324D9FD8" w:rsidR="008D6029" w:rsidRPr="00E87B90" w:rsidRDefault="008D6029" w:rsidP="0020358C">
            <w:pPr>
              <w:spacing w:after="120"/>
            </w:pPr>
            <w:r w:rsidRPr="00E87B90">
              <w:t>ECE/TRANS/WP.29/2019/</w:t>
            </w:r>
            <w:r w:rsidR="00A77C64">
              <w:t>76</w:t>
            </w:r>
          </w:p>
        </w:tc>
        <w:tc>
          <w:tcPr>
            <w:tcW w:w="3969" w:type="dxa"/>
          </w:tcPr>
          <w:p w14:paraId="15E37C46" w14:textId="77777777" w:rsidR="008D6029" w:rsidRDefault="008D6029" w:rsidP="008D6029">
            <w:pPr>
              <w:pStyle w:val="SingleTxtG"/>
              <w:ind w:left="0" w:right="0"/>
              <w:jc w:val="left"/>
            </w:pPr>
            <w:r w:rsidRPr="00017550">
              <w:t xml:space="preserve">Proposal for </w:t>
            </w:r>
            <w:r>
              <w:t xml:space="preserve">a new </w:t>
            </w:r>
            <w:r w:rsidRPr="00017550">
              <w:t>0</w:t>
            </w:r>
            <w:r>
              <w:t>2</w:t>
            </w:r>
            <w:r w:rsidRPr="00017550">
              <w:t xml:space="preserve"> series of amendments to </w:t>
            </w:r>
            <w:r>
              <w:t>UN Regulation No.0 (IWVTA)</w:t>
            </w:r>
            <w:r w:rsidRPr="00370BBB">
              <w:t xml:space="preserve"> </w:t>
            </w:r>
          </w:p>
          <w:p w14:paraId="3D53BD30" w14:textId="0B70AF9D" w:rsidR="008D6029" w:rsidRPr="008D6029" w:rsidRDefault="008D6029" w:rsidP="00B254F2">
            <w:pPr>
              <w:pStyle w:val="SingleTxtG"/>
              <w:ind w:left="6" w:right="141"/>
            </w:pPr>
            <w:r w:rsidRPr="001746E8">
              <w:t>(ECE/TRANS/WP.29/</w:t>
            </w:r>
            <w:r>
              <w:t>1147</w:t>
            </w:r>
            <w:r w:rsidRPr="001746E8">
              <w:t xml:space="preserve">, paras. </w:t>
            </w:r>
            <w:r w:rsidR="00F65594" w:rsidRPr="00F65594">
              <w:t>79</w:t>
            </w:r>
            <w:r w:rsidR="00F65594">
              <w:t xml:space="preserve"> and 80</w:t>
            </w:r>
            <w:r w:rsidRPr="00F65594">
              <w:t>,</w:t>
            </w:r>
            <w:r>
              <w:t xml:space="preserve"> </w:t>
            </w:r>
            <w:r w:rsidRPr="009279C8">
              <w:t xml:space="preserve">based on </w:t>
            </w:r>
            <w:r>
              <w:t>WP.29-178-</w:t>
            </w:r>
            <w:r w:rsidR="00A77C64">
              <w:t>5</w:t>
            </w:r>
            <w:r w:rsidRPr="009279C8">
              <w:t>)</w:t>
            </w:r>
            <w:r w:rsidRPr="001746E8">
              <w:t xml:space="preserve"> </w:t>
            </w:r>
          </w:p>
        </w:tc>
      </w:tr>
    </w:tbl>
    <w:p w14:paraId="466C2C5C" w14:textId="024B458D" w:rsidR="00244F55" w:rsidRPr="00FC4B10" w:rsidRDefault="00244F55" w:rsidP="00B254F2">
      <w:pPr>
        <w:pStyle w:val="H4G"/>
        <w:keepNext w:val="0"/>
        <w:keepLines w:val="0"/>
        <w:spacing w:before="120"/>
        <w:rPr>
          <w:iCs/>
          <w:sz w:val="24"/>
          <w:szCs w:val="24"/>
          <w:lang w:eastAsia="es-ES"/>
        </w:rPr>
      </w:pPr>
      <w:r w:rsidRPr="00FC4B10">
        <w:rPr>
          <w:iCs/>
          <w:lang w:eastAsia="es-ES"/>
        </w:rPr>
        <w:tab/>
        <w:t>4.4.</w:t>
      </w:r>
      <w:r w:rsidRPr="00FC4B10">
        <w:rPr>
          <w:iCs/>
          <w:lang w:eastAsia="es-ES"/>
        </w:rPr>
        <w:tab/>
        <w:t>Revision 3 to the 1958 Agreement</w:t>
      </w:r>
    </w:p>
    <w:p w14:paraId="3EEE924C" w14:textId="26C390A4"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p>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5D012A89" w14:textId="1E014F88" w:rsidR="00244F55" w:rsidRDefault="00244F55" w:rsidP="00244F55">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572BB345" w14:textId="77777777" w:rsidR="00A77C64" w:rsidRPr="00FC4B10" w:rsidRDefault="00A77C64" w:rsidP="00A77C6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77C64" w:rsidRPr="00FC4B10" w14:paraId="42A8379C" w14:textId="77777777" w:rsidTr="0020358C">
        <w:trPr>
          <w:cantSplit/>
        </w:trPr>
        <w:tc>
          <w:tcPr>
            <w:tcW w:w="3366" w:type="dxa"/>
            <w:shd w:val="clear" w:color="auto" w:fill="auto"/>
          </w:tcPr>
          <w:p w14:paraId="428954FA" w14:textId="5A8F5760" w:rsidR="00A77C64" w:rsidRPr="00FC4B10" w:rsidRDefault="00A77C64" w:rsidP="0020358C">
            <w:pPr>
              <w:pStyle w:val="SingleTxtG"/>
              <w:keepNext/>
              <w:keepLines/>
              <w:ind w:left="0" w:right="0"/>
              <w:jc w:val="left"/>
            </w:pPr>
            <w:r w:rsidRPr="00FC4B10">
              <w:t>ECE/TRANS/WP.29/</w:t>
            </w:r>
            <w:r>
              <w:t>2019</w:t>
            </w:r>
            <w:r w:rsidRPr="002B5844">
              <w:t>/</w:t>
            </w:r>
            <w:r>
              <w:t>77</w:t>
            </w:r>
          </w:p>
        </w:tc>
        <w:tc>
          <w:tcPr>
            <w:tcW w:w="4005" w:type="dxa"/>
            <w:shd w:val="clear" w:color="auto" w:fill="auto"/>
          </w:tcPr>
          <w:p w14:paraId="298DDEC7" w14:textId="50015E8D" w:rsidR="00A77C64" w:rsidRPr="00FC4B10" w:rsidRDefault="00A77C64" w:rsidP="0020358C">
            <w:pPr>
              <w:pStyle w:val="SingleTxtG"/>
              <w:keepNext/>
              <w:keepLines/>
              <w:ind w:left="0" w:right="0"/>
              <w:jc w:val="left"/>
            </w:pPr>
            <w:r>
              <w:t>Specifications and application guidelines for the Unique Identifier (UI) module</w:t>
            </w:r>
          </w:p>
        </w:tc>
      </w:tr>
      <w:tr w:rsidR="00A77C64" w:rsidRPr="00FC4B10" w14:paraId="0C16772D" w14:textId="77777777" w:rsidTr="0020358C">
        <w:trPr>
          <w:cantSplit/>
        </w:trPr>
        <w:tc>
          <w:tcPr>
            <w:tcW w:w="3366" w:type="dxa"/>
            <w:shd w:val="clear" w:color="auto" w:fill="auto"/>
          </w:tcPr>
          <w:p w14:paraId="629630F9" w14:textId="4F8CECA3" w:rsidR="00A77C64" w:rsidRPr="00FC4B10" w:rsidRDefault="00A77C64" w:rsidP="00A77C64">
            <w:pPr>
              <w:pStyle w:val="SingleTxtG"/>
              <w:keepNext/>
              <w:keepLines/>
              <w:ind w:left="0" w:right="0"/>
              <w:jc w:val="left"/>
            </w:pPr>
            <w:r w:rsidRPr="00FC4B10">
              <w:t>ECE/TRANS/WP.29/</w:t>
            </w:r>
            <w:r>
              <w:t>2019</w:t>
            </w:r>
            <w:r w:rsidRPr="002B5844">
              <w:t>/</w:t>
            </w:r>
            <w:r>
              <w:t>78</w:t>
            </w:r>
          </w:p>
        </w:tc>
        <w:tc>
          <w:tcPr>
            <w:tcW w:w="4005" w:type="dxa"/>
            <w:shd w:val="clear" w:color="auto" w:fill="auto"/>
          </w:tcPr>
          <w:p w14:paraId="36E1B62C" w14:textId="5687C9F2" w:rsidR="00A77C64" w:rsidRDefault="00A77C64" w:rsidP="00A77C64">
            <w:pPr>
              <w:pStyle w:val="SingleTxtG"/>
              <w:keepNext/>
              <w:keepLines/>
              <w:ind w:left="0" w:right="0"/>
              <w:jc w:val="left"/>
            </w:pPr>
            <w:r>
              <w:t>Specifications and application guidelines for the Declaration of Conformity (DoC) module</w:t>
            </w:r>
          </w:p>
        </w:tc>
      </w:tr>
    </w:tbl>
    <w:p w14:paraId="10C9B226" w14:textId="7AAE4FEF" w:rsidR="00244F55" w:rsidRPr="00FC4B10" w:rsidRDefault="00244F55" w:rsidP="00B254F2">
      <w:pPr>
        <w:keepNext/>
        <w:keepLines/>
        <w:tabs>
          <w:tab w:val="right" w:pos="851"/>
        </w:tabs>
        <w:spacing w:before="120" w:after="120" w:line="240" w:lineRule="exact"/>
        <w:ind w:left="1134" w:right="1134" w:hanging="1134"/>
        <w:rPr>
          <w:i/>
        </w:rPr>
      </w:pPr>
      <w:r w:rsidRPr="00FC4B10">
        <w:rPr>
          <w:i/>
        </w:rPr>
        <w:tab/>
        <w:t>4.6.</w:t>
      </w:r>
      <w:r w:rsidRPr="00FC4B10">
        <w:rPr>
          <w:i/>
        </w:rPr>
        <w:tab/>
        <w:t xml:space="preserve">Consideration of draft amendments to existing </w:t>
      </w:r>
      <w:r w:rsidR="00726293" w:rsidRPr="00FC4B10">
        <w:rPr>
          <w:i/>
        </w:rPr>
        <w:t xml:space="preserve">UN </w:t>
      </w:r>
      <w:r w:rsidRPr="00FC4B10">
        <w:rPr>
          <w:i/>
        </w:rPr>
        <w:t>Regulations submitted by GR</w:t>
      </w:r>
      <w:r w:rsidR="006E5CD3">
        <w:rPr>
          <w:i/>
        </w:rPr>
        <w:t>E</w:t>
      </w:r>
    </w:p>
    <w:p w14:paraId="24C41042" w14:textId="2C20042E" w:rsidR="00244F55" w:rsidRDefault="00244F55" w:rsidP="00244F55">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tbl>
      <w:tblPr>
        <w:tblW w:w="8639" w:type="dxa"/>
        <w:tblLayout w:type="fixed"/>
        <w:tblCellMar>
          <w:left w:w="0" w:type="dxa"/>
          <w:right w:w="0" w:type="dxa"/>
        </w:tblCellMar>
        <w:tblLook w:val="01E0" w:firstRow="1" w:lastRow="1" w:firstColumn="1" w:lastColumn="1" w:noHBand="0" w:noVBand="0"/>
      </w:tblPr>
      <w:tblGrid>
        <w:gridCol w:w="1134"/>
        <w:gridCol w:w="3494"/>
        <w:gridCol w:w="4011"/>
      </w:tblGrid>
      <w:tr w:rsidR="001746E8" w:rsidRPr="006E5CD3" w14:paraId="4BF3DF17" w14:textId="77777777" w:rsidTr="00C0017C">
        <w:trPr>
          <w:cantSplit/>
        </w:trPr>
        <w:tc>
          <w:tcPr>
            <w:tcW w:w="1134" w:type="dxa"/>
          </w:tcPr>
          <w:p w14:paraId="072EB452" w14:textId="77777777" w:rsidR="001746E8" w:rsidRPr="00E87B90" w:rsidRDefault="001746E8" w:rsidP="000901FF">
            <w:pPr>
              <w:spacing w:after="120"/>
              <w:ind w:right="146"/>
              <w:jc w:val="right"/>
            </w:pPr>
            <w:bookmarkStart w:id="6" w:name="_Hlk11345600"/>
            <w:r w:rsidRPr="00E87B90">
              <w:t>4.6.1.</w:t>
            </w:r>
          </w:p>
        </w:tc>
        <w:tc>
          <w:tcPr>
            <w:tcW w:w="3494" w:type="dxa"/>
          </w:tcPr>
          <w:p w14:paraId="25C86038" w14:textId="6C964030" w:rsidR="001746E8" w:rsidRPr="00E87B90" w:rsidRDefault="001746E8" w:rsidP="00C0017C">
            <w:pPr>
              <w:pStyle w:val="SingleTxtG"/>
              <w:keepNext/>
              <w:keepLines/>
              <w:ind w:left="0" w:right="0"/>
              <w:jc w:val="left"/>
            </w:pPr>
            <w:r w:rsidRPr="00E87B90">
              <w:t>ECE/TRANS/WP.29/2019/</w:t>
            </w:r>
            <w:r w:rsidR="00A77C64">
              <w:t>79</w:t>
            </w:r>
          </w:p>
        </w:tc>
        <w:tc>
          <w:tcPr>
            <w:tcW w:w="4011" w:type="dxa"/>
          </w:tcPr>
          <w:p w14:paraId="3488AF10" w14:textId="77777777" w:rsidR="001746E8" w:rsidRPr="00017550" w:rsidRDefault="001746E8" w:rsidP="001746E8">
            <w:pPr>
              <w:pStyle w:val="SingleTxtG"/>
              <w:ind w:left="0" w:right="0"/>
              <w:jc w:val="left"/>
            </w:pPr>
            <w:r w:rsidRPr="00017550">
              <w:t xml:space="preserve">Proposal for </w:t>
            </w:r>
            <w:r>
              <w:t xml:space="preserve">a new </w:t>
            </w:r>
            <w:r w:rsidRPr="00017550">
              <w:t>0</w:t>
            </w:r>
            <w:r>
              <w:t>2</w:t>
            </w:r>
            <w:r w:rsidRPr="00017550">
              <w:t xml:space="preserve"> series of amendments to UN Regulation No. 74 (Installation of lighting and light-signalling devices for mopeds)</w:t>
            </w:r>
          </w:p>
          <w:p w14:paraId="4DDA54CB" w14:textId="7AB0BF04" w:rsidR="001746E8" w:rsidRPr="006E5CD3" w:rsidRDefault="001746E8" w:rsidP="001746E8">
            <w:pPr>
              <w:spacing w:after="120"/>
              <w:rPr>
                <w:highlight w:val="yellow"/>
              </w:rPr>
            </w:pPr>
            <w:r w:rsidRPr="007E68D2">
              <w:rPr>
                <w:lang w:val="es-ES"/>
              </w:rPr>
              <w:t>(ECE/TRANS/WP.29/GRE/8</w:t>
            </w:r>
            <w:r>
              <w:rPr>
                <w:lang w:val="es-ES"/>
              </w:rPr>
              <w:t>1</w:t>
            </w:r>
            <w:r w:rsidRPr="007E68D2">
              <w:rPr>
                <w:lang w:val="es-ES"/>
              </w:rPr>
              <w:t xml:space="preserve">, para. </w:t>
            </w:r>
            <w:r w:rsidRPr="007E68D2">
              <w:rPr>
                <w:lang w:val="en-US"/>
              </w:rPr>
              <w:t>22</w:t>
            </w:r>
            <w:r w:rsidRPr="00017550">
              <w:t>, based</w:t>
            </w:r>
            <w:r>
              <w:t xml:space="preserve"> on</w:t>
            </w:r>
            <w:r w:rsidRPr="00017550">
              <w:t xml:space="preserve"> ECE/TRANS/WP.29/GRE/201</w:t>
            </w:r>
            <w:r>
              <w:t>9</w:t>
            </w:r>
            <w:r w:rsidRPr="00017550">
              <w:t>/</w:t>
            </w:r>
            <w:r>
              <w:t>2 as amended by Annex IV to the report</w:t>
            </w:r>
            <w:r w:rsidRPr="00017550">
              <w:t>)</w:t>
            </w:r>
          </w:p>
        </w:tc>
      </w:tr>
      <w:tr w:rsidR="001746E8" w:rsidRPr="006E5CD3" w14:paraId="747E2D14" w14:textId="77777777" w:rsidTr="00C0017C">
        <w:trPr>
          <w:cantSplit/>
        </w:trPr>
        <w:tc>
          <w:tcPr>
            <w:tcW w:w="1134" w:type="dxa"/>
          </w:tcPr>
          <w:p w14:paraId="41C660BA" w14:textId="09384753" w:rsidR="001746E8" w:rsidRPr="00E87B90" w:rsidRDefault="001746E8" w:rsidP="001746E8">
            <w:pPr>
              <w:spacing w:after="120"/>
              <w:ind w:right="146"/>
              <w:jc w:val="right"/>
            </w:pPr>
            <w:r w:rsidRPr="00E87B90">
              <w:t>4.6.2.</w:t>
            </w:r>
          </w:p>
        </w:tc>
        <w:tc>
          <w:tcPr>
            <w:tcW w:w="3494" w:type="dxa"/>
          </w:tcPr>
          <w:p w14:paraId="72798939" w14:textId="5FCE5430" w:rsidR="001746E8" w:rsidRPr="00E87B90" w:rsidRDefault="001746E8" w:rsidP="001746E8">
            <w:pPr>
              <w:spacing w:after="120"/>
            </w:pPr>
            <w:r w:rsidRPr="00E87B90">
              <w:t>ECE/TRANS/WP.29/2019/</w:t>
            </w:r>
            <w:r w:rsidR="00A77C64">
              <w:t>80</w:t>
            </w:r>
          </w:p>
        </w:tc>
        <w:tc>
          <w:tcPr>
            <w:tcW w:w="4011" w:type="dxa"/>
          </w:tcPr>
          <w:p w14:paraId="4812FD3C" w14:textId="2B6BED14" w:rsidR="001746E8" w:rsidRDefault="001746E8" w:rsidP="001746E8">
            <w:pPr>
              <w:pStyle w:val="SingleTxtG"/>
              <w:ind w:left="0" w:right="0"/>
              <w:jc w:val="left"/>
            </w:pPr>
            <w:r>
              <w:t xml:space="preserve">Proposal for a new 03 series of amendments to UN </w:t>
            </w:r>
            <w:r w:rsidRPr="009279C8">
              <w:t>Regulation No.</w:t>
            </w:r>
            <w:r w:rsidR="006D2813">
              <w:t xml:space="preserve"> </w:t>
            </w:r>
            <w:r>
              <w:t>53 (</w:t>
            </w:r>
            <w:r w:rsidRPr="00E13789">
              <w:t>Installation of lighting and light-signalling devices for L3 vehicles</w:t>
            </w:r>
            <w:r>
              <w:t>)</w:t>
            </w:r>
          </w:p>
          <w:p w14:paraId="3B923EC0" w14:textId="1B89C1B0" w:rsidR="001746E8" w:rsidRPr="00017550" w:rsidRDefault="001746E8" w:rsidP="001746E8">
            <w:pPr>
              <w:pStyle w:val="SingleTxtG"/>
              <w:ind w:left="0" w:right="0"/>
              <w:jc w:val="left"/>
            </w:pPr>
            <w:r w:rsidRPr="001746E8">
              <w:rPr>
                <w:lang w:val="es-ES"/>
              </w:rPr>
              <w:t xml:space="preserve">(ECE/TRANS/WP.29/GRE/80, para. </w:t>
            </w:r>
            <w:r w:rsidRPr="00FD331A">
              <w:rPr>
                <w:lang w:val="en-US"/>
              </w:rPr>
              <w:t>2</w:t>
            </w:r>
            <w:r>
              <w:rPr>
                <w:lang w:val="en-US"/>
              </w:rPr>
              <w:t>8, based</w:t>
            </w:r>
            <w:r w:rsidRPr="009279C8">
              <w:t xml:space="preserve"> on </w:t>
            </w:r>
            <w:r w:rsidRPr="00E13789">
              <w:t>ECE/TRANS/WP.29/GRE/201</w:t>
            </w:r>
            <w:r>
              <w:t>8</w:t>
            </w:r>
            <w:r w:rsidRPr="00E13789">
              <w:t>/</w:t>
            </w:r>
            <w:r>
              <w:t xml:space="preserve">50 as amended by para. 28 of the report and </w:t>
            </w:r>
            <w:r w:rsidRPr="008F4956">
              <w:t>ECE/TRANS/WP.29/GRE/8</w:t>
            </w:r>
            <w:r>
              <w:t>1</w:t>
            </w:r>
            <w:r w:rsidRPr="008F4956">
              <w:t xml:space="preserve">, para. </w:t>
            </w:r>
            <w:r>
              <w:t>19</w:t>
            </w:r>
            <w:r w:rsidRPr="008F4956">
              <w:t>, based on ECE/TRANS/WP.29/GRE/201</w:t>
            </w:r>
            <w:r>
              <w:t>9</w:t>
            </w:r>
            <w:r w:rsidRPr="008F4956">
              <w:t>/</w:t>
            </w:r>
            <w:r>
              <w:t>12</w:t>
            </w:r>
            <w:r w:rsidRPr="009279C8">
              <w:t>)</w:t>
            </w:r>
          </w:p>
        </w:tc>
      </w:tr>
    </w:tbl>
    <w:p w14:paraId="10B06D26" w14:textId="2F29F06D" w:rsidR="00D463CE" w:rsidRPr="00FC4B10" w:rsidRDefault="00D463CE" w:rsidP="008052FC">
      <w:pPr>
        <w:keepNext/>
        <w:keepLines/>
        <w:spacing w:after="120"/>
        <w:ind w:left="567" w:right="1134" w:firstLine="567"/>
        <w:jc w:val="both"/>
      </w:pPr>
      <w:r w:rsidRPr="00FC4B10">
        <w:lastRenderedPageBreak/>
        <w:t xml:space="preserve">Proposals not subject to presentation by </w:t>
      </w:r>
      <w:r w:rsidR="002A43F6" w:rsidRPr="00FC4B10">
        <w:t xml:space="preserve">the </w:t>
      </w:r>
      <w:r w:rsidRPr="00FC4B10">
        <w:t>GR</w:t>
      </w:r>
      <w:r w:rsidR="006E5CD3">
        <w:t>E</w:t>
      </w:r>
      <w:r w:rsidRPr="00FC4B10">
        <w:t xml:space="preserve"> Chair (A-Points):</w:t>
      </w:r>
    </w:p>
    <w:tbl>
      <w:tblPr>
        <w:tblW w:w="8505" w:type="dxa"/>
        <w:tblLayout w:type="fixed"/>
        <w:tblCellMar>
          <w:left w:w="0" w:type="dxa"/>
          <w:right w:w="0" w:type="dxa"/>
        </w:tblCellMar>
        <w:tblLook w:val="01E0" w:firstRow="1" w:lastRow="1" w:firstColumn="1" w:lastColumn="1" w:noHBand="0" w:noVBand="0"/>
      </w:tblPr>
      <w:tblGrid>
        <w:gridCol w:w="1134"/>
        <w:gridCol w:w="3360"/>
        <w:gridCol w:w="4011"/>
      </w:tblGrid>
      <w:tr w:rsidR="001746E8" w:rsidRPr="00FC4B10" w14:paraId="7D70B1F1" w14:textId="77777777" w:rsidTr="00C0017C">
        <w:trPr>
          <w:cantSplit/>
        </w:trPr>
        <w:tc>
          <w:tcPr>
            <w:tcW w:w="1134" w:type="dxa"/>
          </w:tcPr>
          <w:p w14:paraId="55CAA480" w14:textId="03234BA2" w:rsidR="001746E8" w:rsidRPr="00E87B90" w:rsidRDefault="001746E8" w:rsidP="00C0017C">
            <w:pPr>
              <w:tabs>
                <w:tab w:val="left" w:pos="564"/>
              </w:tabs>
              <w:spacing w:after="120"/>
              <w:ind w:right="146"/>
              <w:jc w:val="right"/>
            </w:pPr>
            <w:r w:rsidRPr="00E87B90">
              <w:t>4.6.</w:t>
            </w:r>
            <w:r w:rsidR="00E87B90" w:rsidRPr="00E87B90">
              <w:t>3</w:t>
            </w:r>
            <w:r w:rsidRPr="00E87B90">
              <w:t>.</w:t>
            </w:r>
          </w:p>
        </w:tc>
        <w:tc>
          <w:tcPr>
            <w:tcW w:w="3360" w:type="dxa"/>
          </w:tcPr>
          <w:p w14:paraId="0BEA5276" w14:textId="2777E0C3" w:rsidR="001746E8" w:rsidRPr="00E87B90" w:rsidRDefault="001746E8" w:rsidP="001746E8">
            <w:pPr>
              <w:spacing w:after="120"/>
            </w:pPr>
            <w:r w:rsidRPr="00E87B90">
              <w:t>ECE/TRANS/WP.29/2019/</w:t>
            </w:r>
            <w:r w:rsidR="00A77C64">
              <w:t>81</w:t>
            </w:r>
          </w:p>
        </w:tc>
        <w:tc>
          <w:tcPr>
            <w:tcW w:w="4011" w:type="dxa"/>
          </w:tcPr>
          <w:p w14:paraId="03F5FD0E" w14:textId="5FDE62FB" w:rsidR="001746E8" w:rsidRDefault="00411909" w:rsidP="001746E8">
            <w:pPr>
              <w:pStyle w:val="SingleTxtG"/>
              <w:ind w:left="0" w:right="0"/>
              <w:jc w:val="left"/>
            </w:pPr>
            <w:r>
              <w:t xml:space="preserve">Proposal for </w:t>
            </w:r>
            <w:r w:rsidR="001746E8">
              <w:t>Supplement 1 to the original series of UN</w:t>
            </w:r>
            <w:r w:rsidR="001746E8" w:rsidRPr="009279C8">
              <w:t xml:space="preserve"> </w:t>
            </w:r>
            <w:r w:rsidR="001746E8" w:rsidRPr="00370BBB">
              <w:t xml:space="preserve">Regulation </w:t>
            </w:r>
            <w:r>
              <w:t xml:space="preserve">No. [148] </w:t>
            </w:r>
            <w:r w:rsidR="001746E8" w:rsidRPr="00370BBB">
              <w:t xml:space="preserve">on Light-Signalling Devices (LSD) </w:t>
            </w:r>
          </w:p>
          <w:p w14:paraId="376A2094" w14:textId="0EF9A455" w:rsidR="001746E8" w:rsidRPr="006E5CD3" w:rsidRDefault="001746E8" w:rsidP="001746E8">
            <w:pPr>
              <w:spacing w:after="120"/>
              <w:rPr>
                <w:highlight w:val="yellow"/>
              </w:rPr>
            </w:pPr>
            <w:r w:rsidRPr="001746E8">
              <w:t xml:space="preserve">(ECE/TRANS/WP.29/GRE/80, paras. </w:t>
            </w:r>
            <w:r>
              <w:t>11, 12, 20 and 28</w:t>
            </w:r>
            <w:r w:rsidRPr="009279C8">
              <w:t xml:space="preserve">, based on </w:t>
            </w:r>
            <w:r w:rsidRPr="00370BBB">
              <w:t>ECE/TRANS/WP.29/GRE/2018/</w:t>
            </w:r>
            <w:r>
              <w:t xml:space="preserve">36, </w:t>
            </w:r>
            <w:r w:rsidRPr="002F46AF">
              <w:t>ECE/TRANS/WP.29/GRE/2018/3</w:t>
            </w:r>
            <w:r>
              <w:t xml:space="preserve">3, </w:t>
            </w:r>
            <w:r w:rsidRPr="002F46AF">
              <w:t>ECE/TRANS/WP.29/GRE/2018/</w:t>
            </w:r>
            <w:r>
              <w:t xml:space="preserve">42 as amended by Annex III, </w:t>
            </w:r>
            <w:r w:rsidRPr="002C0504">
              <w:t>ECE/TRANS/WP.29/GRE/2018/50</w:t>
            </w:r>
            <w:r w:rsidRPr="009279C8">
              <w:t>)</w:t>
            </w:r>
          </w:p>
        </w:tc>
      </w:tr>
      <w:tr w:rsidR="001746E8" w:rsidRPr="00FC4B10" w14:paraId="649E3EDA" w14:textId="77777777" w:rsidTr="00C0017C">
        <w:trPr>
          <w:cantSplit/>
        </w:trPr>
        <w:tc>
          <w:tcPr>
            <w:tcW w:w="1134" w:type="dxa"/>
          </w:tcPr>
          <w:p w14:paraId="0E922536" w14:textId="707C68E2" w:rsidR="001746E8" w:rsidRPr="00E87B90" w:rsidRDefault="001746E8" w:rsidP="001746E8">
            <w:pPr>
              <w:spacing w:after="120"/>
              <w:ind w:right="146"/>
              <w:jc w:val="right"/>
            </w:pPr>
            <w:r w:rsidRPr="00E87B90">
              <w:t>4.6.</w:t>
            </w:r>
            <w:r w:rsidR="00E87B90" w:rsidRPr="00E87B90">
              <w:t>4</w:t>
            </w:r>
            <w:r w:rsidRPr="00E87B90">
              <w:t>.</w:t>
            </w:r>
          </w:p>
        </w:tc>
        <w:tc>
          <w:tcPr>
            <w:tcW w:w="3360" w:type="dxa"/>
          </w:tcPr>
          <w:p w14:paraId="7A1227E7" w14:textId="55A8AE3C" w:rsidR="001746E8" w:rsidRPr="00E87B90" w:rsidRDefault="001746E8" w:rsidP="001746E8">
            <w:pPr>
              <w:spacing w:after="120"/>
            </w:pPr>
            <w:r w:rsidRPr="00E87B90">
              <w:t>ECE/TRANS/WP.29/2019/</w:t>
            </w:r>
            <w:r w:rsidR="00A77C64">
              <w:t>82</w:t>
            </w:r>
          </w:p>
        </w:tc>
        <w:tc>
          <w:tcPr>
            <w:tcW w:w="4011" w:type="dxa"/>
          </w:tcPr>
          <w:p w14:paraId="2843A546" w14:textId="718823AD" w:rsidR="001746E8" w:rsidRDefault="00411909" w:rsidP="001746E8">
            <w:pPr>
              <w:pStyle w:val="SingleTxtG"/>
              <w:ind w:left="0" w:right="0"/>
              <w:jc w:val="left"/>
            </w:pPr>
            <w:r>
              <w:t xml:space="preserve">Proposal for </w:t>
            </w:r>
            <w:r w:rsidR="001746E8" w:rsidRPr="00743C41">
              <w:t xml:space="preserve">Supplement 1 to the original series of UN Regulation </w:t>
            </w:r>
            <w:r>
              <w:t xml:space="preserve">No. [149] </w:t>
            </w:r>
            <w:r w:rsidR="001746E8" w:rsidRPr="00743C41">
              <w:t xml:space="preserve">on </w:t>
            </w:r>
            <w:r w:rsidR="001746E8">
              <w:t xml:space="preserve">Road Illumination Devices </w:t>
            </w:r>
            <w:r w:rsidR="001746E8" w:rsidRPr="00370BBB">
              <w:t>(</w:t>
            </w:r>
            <w:r w:rsidR="001746E8">
              <w:t>RI</w:t>
            </w:r>
            <w:r w:rsidR="001746E8" w:rsidRPr="00370BBB">
              <w:t xml:space="preserve">D) </w:t>
            </w:r>
          </w:p>
          <w:p w14:paraId="2591C779" w14:textId="462841F0" w:rsidR="001746E8" w:rsidRPr="006E5CD3" w:rsidRDefault="001746E8" w:rsidP="001746E8">
            <w:pPr>
              <w:spacing w:after="120"/>
              <w:rPr>
                <w:highlight w:val="yellow"/>
              </w:rPr>
            </w:pPr>
            <w:r w:rsidRPr="001746E8">
              <w:rPr>
                <w:lang w:val="es-ES"/>
              </w:rPr>
              <w:t xml:space="preserve">(ECE/TRANS/WP.29/GRE/80, para. </w:t>
            </w:r>
            <w:r w:rsidRPr="00743C41">
              <w:t>11, based on ECE/TRANS/WP.29/GRE/2018/3</w:t>
            </w:r>
            <w:r>
              <w:t>7</w:t>
            </w:r>
            <w:r w:rsidRPr="00743C41">
              <w:t>)</w:t>
            </w:r>
          </w:p>
        </w:tc>
      </w:tr>
      <w:tr w:rsidR="009A2D1D" w:rsidRPr="00FC4B10" w14:paraId="2DEBDE71" w14:textId="77777777" w:rsidTr="00C0017C">
        <w:trPr>
          <w:cantSplit/>
        </w:trPr>
        <w:tc>
          <w:tcPr>
            <w:tcW w:w="1134" w:type="dxa"/>
          </w:tcPr>
          <w:p w14:paraId="08AACC10" w14:textId="08B1B959" w:rsidR="009A2D1D" w:rsidRPr="00E87B90" w:rsidRDefault="009A2D1D" w:rsidP="009A2D1D">
            <w:pPr>
              <w:spacing w:after="120"/>
              <w:ind w:right="146"/>
              <w:jc w:val="right"/>
            </w:pPr>
            <w:r w:rsidRPr="00E87B90">
              <w:t>4.6.</w:t>
            </w:r>
            <w:r>
              <w:t>5</w:t>
            </w:r>
            <w:r w:rsidRPr="00E87B90">
              <w:t>.</w:t>
            </w:r>
          </w:p>
        </w:tc>
        <w:tc>
          <w:tcPr>
            <w:tcW w:w="3360" w:type="dxa"/>
          </w:tcPr>
          <w:p w14:paraId="1B632CC0" w14:textId="3D3BF071" w:rsidR="009A2D1D" w:rsidRPr="00E87B90" w:rsidRDefault="009A2D1D" w:rsidP="009A2D1D">
            <w:pPr>
              <w:spacing w:after="120"/>
            </w:pPr>
            <w:r w:rsidRPr="00E87B90">
              <w:t>ECE/TRANS/WP.29/2019/</w:t>
            </w:r>
            <w:r w:rsidR="00BD0B59">
              <w:t>125</w:t>
            </w:r>
          </w:p>
        </w:tc>
        <w:tc>
          <w:tcPr>
            <w:tcW w:w="4011" w:type="dxa"/>
          </w:tcPr>
          <w:p w14:paraId="39003B9D" w14:textId="692DC472" w:rsidR="009A2D1D" w:rsidRDefault="00411909" w:rsidP="009A2D1D">
            <w:pPr>
              <w:pStyle w:val="SingleTxtG"/>
              <w:ind w:left="0" w:right="0"/>
              <w:jc w:val="left"/>
            </w:pPr>
            <w:r>
              <w:t xml:space="preserve">Proposal for </w:t>
            </w:r>
            <w:r w:rsidR="009A2D1D" w:rsidRPr="00743C41">
              <w:t xml:space="preserve">Supplement </w:t>
            </w:r>
            <w:r w:rsidR="009A2D1D">
              <w:t>2</w:t>
            </w:r>
            <w:r w:rsidR="009A2D1D" w:rsidRPr="00743C41">
              <w:t xml:space="preserve"> to the original series of UN Regulation</w:t>
            </w:r>
            <w:r>
              <w:t xml:space="preserve"> No. [149] </w:t>
            </w:r>
            <w:r w:rsidR="009A2D1D" w:rsidRPr="00743C41">
              <w:t xml:space="preserve">on </w:t>
            </w:r>
            <w:r w:rsidR="009A2D1D">
              <w:t xml:space="preserve">Road Illumination Devices </w:t>
            </w:r>
            <w:r w:rsidR="009A2D1D" w:rsidRPr="00370BBB">
              <w:t>(</w:t>
            </w:r>
            <w:r w:rsidR="009A2D1D">
              <w:t>RI</w:t>
            </w:r>
            <w:r w:rsidR="009A2D1D" w:rsidRPr="00370BBB">
              <w:t xml:space="preserve">D) </w:t>
            </w:r>
          </w:p>
          <w:p w14:paraId="46B8784C" w14:textId="2B2F9322" w:rsidR="009A2D1D" w:rsidRPr="00743C41" w:rsidRDefault="009A2D1D" w:rsidP="009A2D1D">
            <w:pPr>
              <w:pStyle w:val="SingleTxtG"/>
              <w:ind w:left="0" w:right="0"/>
              <w:jc w:val="left"/>
            </w:pPr>
            <w:r w:rsidRPr="001746E8">
              <w:rPr>
                <w:lang w:val="es-ES"/>
              </w:rPr>
              <w:t>(ECE/TRANS/WP.29/GRE/8</w:t>
            </w:r>
            <w:r>
              <w:rPr>
                <w:lang w:val="es-ES"/>
              </w:rPr>
              <w:t>2</w:t>
            </w:r>
            <w:r w:rsidRPr="001746E8">
              <w:rPr>
                <w:lang w:val="es-ES"/>
              </w:rPr>
              <w:t xml:space="preserve">, para. </w:t>
            </w:r>
            <w:r>
              <w:t>XX</w:t>
            </w:r>
            <w:r w:rsidRPr="00743C41">
              <w:t xml:space="preserve">, based on </w:t>
            </w:r>
            <w:r>
              <w:t>GRE-82-02</w:t>
            </w:r>
            <w:r w:rsidRPr="00743C41">
              <w:t>)</w:t>
            </w:r>
          </w:p>
        </w:tc>
      </w:tr>
      <w:tr w:rsidR="009A2D1D" w:rsidRPr="00FC4B10" w14:paraId="7AA23E3E" w14:textId="77777777" w:rsidTr="00C0017C">
        <w:trPr>
          <w:cantSplit/>
          <w:trHeight w:val="1218"/>
        </w:trPr>
        <w:tc>
          <w:tcPr>
            <w:tcW w:w="1134" w:type="dxa"/>
          </w:tcPr>
          <w:p w14:paraId="29EF9F78" w14:textId="0ECDA4A7" w:rsidR="009A2D1D" w:rsidRPr="00E87B90" w:rsidRDefault="009A2D1D" w:rsidP="009A2D1D">
            <w:pPr>
              <w:spacing w:after="120"/>
              <w:ind w:right="146"/>
              <w:jc w:val="right"/>
            </w:pPr>
            <w:r w:rsidRPr="00E87B90">
              <w:t>4.6.</w:t>
            </w:r>
            <w:r>
              <w:t>6</w:t>
            </w:r>
            <w:r w:rsidRPr="00E87B90">
              <w:t>.</w:t>
            </w:r>
          </w:p>
        </w:tc>
        <w:tc>
          <w:tcPr>
            <w:tcW w:w="3360" w:type="dxa"/>
          </w:tcPr>
          <w:p w14:paraId="68C57C2F" w14:textId="4E7CFA03" w:rsidR="009A2D1D" w:rsidRPr="00E87B90" w:rsidRDefault="009A2D1D" w:rsidP="009A2D1D">
            <w:pPr>
              <w:spacing w:after="120"/>
            </w:pPr>
            <w:r w:rsidRPr="00E87B90">
              <w:t>ECE/TRANS/WP.29/2019/</w:t>
            </w:r>
            <w:r>
              <w:t>83</w:t>
            </w:r>
          </w:p>
        </w:tc>
        <w:tc>
          <w:tcPr>
            <w:tcW w:w="4011" w:type="dxa"/>
          </w:tcPr>
          <w:p w14:paraId="070D4841" w14:textId="60512313" w:rsidR="009A2D1D" w:rsidRPr="00743C41" w:rsidRDefault="00411909" w:rsidP="009A2D1D">
            <w:pPr>
              <w:pStyle w:val="SingleTxtG"/>
              <w:ind w:left="0" w:right="0"/>
              <w:jc w:val="left"/>
              <w:rPr>
                <w:lang w:val="en-US"/>
              </w:rPr>
            </w:pPr>
            <w:r>
              <w:t xml:space="preserve">Proposal for </w:t>
            </w:r>
            <w:r w:rsidR="009A2D1D">
              <w:t>Supplement 1 to the original series of UN</w:t>
            </w:r>
            <w:r w:rsidR="009A2D1D" w:rsidRPr="009279C8">
              <w:t xml:space="preserve"> </w:t>
            </w:r>
            <w:r w:rsidR="009A2D1D" w:rsidRPr="00370BBB">
              <w:t>Regulation</w:t>
            </w:r>
            <w:r>
              <w:t xml:space="preserve"> No. [150] </w:t>
            </w:r>
            <w:r w:rsidR="009A2D1D" w:rsidRPr="00370BBB">
              <w:t>on</w:t>
            </w:r>
            <w:r w:rsidR="009A2D1D">
              <w:t xml:space="preserve"> </w:t>
            </w:r>
            <w:r w:rsidR="009A2D1D" w:rsidRPr="00743C41">
              <w:rPr>
                <w:lang w:val="en-US"/>
              </w:rPr>
              <w:t xml:space="preserve">Retro-Reflective Devices (RRD) </w:t>
            </w:r>
          </w:p>
          <w:p w14:paraId="7B39FCC0" w14:textId="2399A3E1" w:rsidR="009A2D1D" w:rsidRPr="006E5CD3" w:rsidRDefault="009A2D1D" w:rsidP="009A2D1D">
            <w:pPr>
              <w:spacing w:after="120"/>
              <w:rPr>
                <w:highlight w:val="yellow"/>
              </w:rPr>
            </w:pPr>
            <w:r w:rsidRPr="001746E8">
              <w:rPr>
                <w:lang w:val="es-ES"/>
              </w:rPr>
              <w:t xml:space="preserve">(ECE/TRANS/WP.29/GRE/80, para. </w:t>
            </w:r>
            <w:r w:rsidRPr="00743C41">
              <w:t>11, based on ECE/TRANS/WP.29/GRE/2018/3</w:t>
            </w:r>
            <w:r>
              <w:t>8</w:t>
            </w:r>
            <w:r w:rsidRPr="00743C41">
              <w:t>)</w:t>
            </w:r>
          </w:p>
        </w:tc>
      </w:tr>
      <w:tr w:rsidR="009A2D1D" w:rsidRPr="00FC4B10" w14:paraId="07C81CBE" w14:textId="77777777" w:rsidTr="00C0017C">
        <w:trPr>
          <w:cantSplit/>
        </w:trPr>
        <w:tc>
          <w:tcPr>
            <w:tcW w:w="1134" w:type="dxa"/>
          </w:tcPr>
          <w:p w14:paraId="0FCA1528" w14:textId="23BB835F" w:rsidR="009A2D1D" w:rsidRPr="00E87B90" w:rsidRDefault="009A2D1D" w:rsidP="009A2D1D">
            <w:pPr>
              <w:spacing w:after="120"/>
              <w:ind w:right="146"/>
              <w:jc w:val="right"/>
            </w:pPr>
            <w:r w:rsidRPr="00E87B90">
              <w:t>4.6.</w:t>
            </w:r>
            <w:r>
              <w:t>7</w:t>
            </w:r>
            <w:r w:rsidRPr="00E87B90">
              <w:t>.</w:t>
            </w:r>
          </w:p>
        </w:tc>
        <w:tc>
          <w:tcPr>
            <w:tcW w:w="3360" w:type="dxa"/>
          </w:tcPr>
          <w:p w14:paraId="569A4BED" w14:textId="53FF369F" w:rsidR="009A2D1D" w:rsidRPr="00E87B90" w:rsidRDefault="009A2D1D" w:rsidP="009A2D1D">
            <w:pPr>
              <w:spacing w:after="120"/>
            </w:pPr>
            <w:r w:rsidRPr="00E87B90">
              <w:t>ECE/TRANS/WP.29/2019/</w:t>
            </w:r>
            <w:r>
              <w:t>84</w:t>
            </w:r>
          </w:p>
        </w:tc>
        <w:tc>
          <w:tcPr>
            <w:tcW w:w="4011" w:type="dxa"/>
          </w:tcPr>
          <w:p w14:paraId="62384B30" w14:textId="77777777" w:rsidR="009A2D1D" w:rsidRPr="00017550" w:rsidRDefault="009A2D1D" w:rsidP="009A2D1D">
            <w:pPr>
              <w:pStyle w:val="SingleTxtG"/>
              <w:ind w:left="0" w:right="0"/>
              <w:jc w:val="left"/>
            </w:pPr>
            <w:r w:rsidRPr="00017550">
              <w:t>Proposal for Supplement 1</w:t>
            </w:r>
            <w:r>
              <w:t>3</w:t>
            </w:r>
            <w:r w:rsidRPr="00017550">
              <w:t xml:space="preserve"> to the 06 series of amendments to </w:t>
            </w:r>
            <w:r>
              <w:t xml:space="preserve">UN </w:t>
            </w:r>
            <w:r w:rsidRPr="00017550">
              <w:t>Regulation No. 48 (Installation of lighting and light-signalling devices)</w:t>
            </w:r>
          </w:p>
          <w:p w14:paraId="785FA19E" w14:textId="24A94E40" w:rsidR="009A2D1D" w:rsidRPr="006E5CD3" w:rsidRDefault="009A2D1D" w:rsidP="009A2D1D">
            <w:pPr>
              <w:spacing w:after="120"/>
              <w:rPr>
                <w:highlight w:val="yellow"/>
              </w:rPr>
            </w:pPr>
            <w:r w:rsidRPr="001746E8">
              <w:rPr>
                <w:lang w:val="es-ES"/>
              </w:rPr>
              <w:t xml:space="preserve">(ECE/TRANS/WP.29/GRE/80, para. </w:t>
            </w:r>
            <w:r>
              <w:rPr>
                <w:lang w:val="en-US"/>
              </w:rPr>
              <w:t>18</w:t>
            </w:r>
            <w:r w:rsidRPr="00017550">
              <w:t>, based</w:t>
            </w:r>
            <w:r>
              <w:t xml:space="preserve"> on</w:t>
            </w:r>
            <w:r w:rsidRPr="00017550">
              <w:t xml:space="preserve"> ECE/TRANS/WP.29/GRE/2018/</w:t>
            </w:r>
            <w:r>
              <w:t xml:space="preserve">41 and </w:t>
            </w:r>
            <w:r w:rsidRPr="00AC3E7B">
              <w:t>ECE/TRANS/WP.29/GRE/8</w:t>
            </w:r>
            <w:r>
              <w:t>1</w:t>
            </w:r>
            <w:r w:rsidRPr="00AC3E7B">
              <w:t>, para. 1</w:t>
            </w:r>
            <w:r>
              <w:t>6</w:t>
            </w:r>
            <w:r w:rsidRPr="00AC3E7B">
              <w:t>, based on ECE/TRANS/WP.29/GRE/201</w:t>
            </w:r>
            <w:r>
              <w:t>9</w:t>
            </w:r>
            <w:r w:rsidRPr="00AC3E7B">
              <w:t>/</w:t>
            </w:r>
            <w:r>
              <w:t>5</w:t>
            </w:r>
            <w:r w:rsidRPr="00017550">
              <w:t>)</w:t>
            </w:r>
          </w:p>
        </w:tc>
      </w:tr>
      <w:tr w:rsidR="009A2D1D" w:rsidRPr="00FC4B10" w14:paraId="2DFDF07C" w14:textId="77777777" w:rsidTr="00C0017C">
        <w:trPr>
          <w:cantSplit/>
        </w:trPr>
        <w:tc>
          <w:tcPr>
            <w:tcW w:w="1134" w:type="dxa"/>
          </w:tcPr>
          <w:p w14:paraId="581C64E9" w14:textId="2D1C8D56" w:rsidR="009A2D1D" w:rsidRPr="00E87B90" w:rsidRDefault="009A2D1D" w:rsidP="009A2D1D">
            <w:pPr>
              <w:spacing w:after="120"/>
              <w:ind w:right="146"/>
              <w:jc w:val="right"/>
            </w:pPr>
            <w:r w:rsidRPr="00E87B90">
              <w:t>4.6.</w:t>
            </w:r>
            <w:r>
              <w:t>8</w:t>
            </w:r>
            <w:r w:rsidR="00C75F6B">
              <w:t>.</w:t>
            </w:r>
          </w:p>
        </w:tc>
        <w:tc>
          <w:tcPr>
            <w:tcW w:w="3360" w:type="dxa"/>
          </w:tcPr>
          <w:p w14:paraId="545819AE" w14:textId="13D9A84C" w:rsidR="009A2D1D" w:rsidRPr="00E87B90" w:rsidRDefault="009A2D1D" w:rsidP="009A2D1D">
            <w:pPr>
              <w:spacing w:after="120"/>
            </w:pPr>
            <w:r w:rsidRPr="00E87B90">
              <w:t>ECE/TRANS/WP.29/2019/</w:t>
            </w:r>
            <w:r>
              <w:t>85</w:t>
            </w:r>
          </w:p>
        </w:tc>
        <w:tc>
          <w:tcPr>
            <w:tcW w:w="4011" w:type="dxa"/>
          </w:tcPr>
          <w:p w14:paraId="1F191A39" w14:textId="77777777" w:rsidR="009A2D1D" w:rsidRDefault="009A2D1D" w:rsidP="009A2D1D">
            <w:pPr>
              <w:pStyle w:val="SingleTxtG"/>
              <w:ind w:left="0" w:right="0"/>
              <w:jc w:val="left"/>
            </w:pPr>
            <w:r>
              <w:t>Proposal for</w:t>
            </w:r>
            <w:r w:rsidRPr="009279C8">
              <w:t xml:space="preserve"> Supplement </w:t>
            </w:r>
            <w:r>
              <w:t xml:space="preserve">3 </w:t>
            </w:r>
            <w:r w:rsidRPr="009279C8">
              <w:t xml:space="preserve">to </w:t>
            </w:r>
            <w:r>
              <w:t xml:space="preserve">the 02 series of amendments to UN </w:t>
            </w:r>
            <w:r w:rsidRPr="009279C8">
              <w:t>Regulation No.</w:t>
            </w:r>
            <w:r>
              <w:t>53 (</w:t>
            </w:r>
            <w:r w:rsidRPr="00E13789">
              <w:t>Installation of lighting and light-signalling devices for L3 vehicles</w:t>
            </w:r>
            <w:r>
              <w:t>)</w:t>
            </w:r>
          </w:p>
          <w:p w14:paraId="52DE1CA6" w14:textId="6A0ABB00" w:rsidR="009A2D1D" w:rsidRPr="006E5CD3" w:rsidRDefault="009A2D1D" w:rsidP="009A2D1D">
            <w:pPr>
              <w:spacing w:after="120"/>
              <w:rPr>
                <w:highlight w:val="yellow"/>
              </w:rPr>
            </w:pPr>
            <w:r w:rsidRPr="007776C8">
              <w:rPr>
                <w:lang w:val="es-ES"/>
              </w:rPr>
              <w:t>(</w:t>
            </w:r>
            <w:r w:rsidR="0085123C" w:rsidRPr="007776C8">
              <w:rPr>
                <w:lang w:val="es-ES"/>
              </w:rPr>
              <w:t xml:space="preserve">ECE/TRANS/WP.29/GRE/79, para. </w:t>
            </w:r>
            <w:r w:rsidR="0085123C" w:rsidRPr="0085123C">
              <w:t>36</w:t>
            </w:r>
            <w:r w:rsidR="0085123C">
              <w:t xml:space="preserve"> and </w:t>
            </w:r>
            <w:r w:rsidRPr="001746E8">
              <w:t xml:space="preserve">ECE/TRANS/WP.29/GRE/80, paras. </w:t>
            </w:r>
            <w:r w:rsidRPr="00FD331A">
              <w:rPr>
                <w:lang w:val="en-US"/>
              </w:rPr>
              <w:t>12</w:t>
            </w:r>
            <w:r>
              <w:rPr>
                <w:lang w:val="en-US"/>
              </w:rPr>
              <w:t>, 15 and 18,</w:t>
            </w:r>
            <w:r w:rsidRPr="009279C8">
              <w:t xml:space="preserve"> based on </w:t>
            </w:r>
            <w:r w:rsidRPr="00E13789">
              <w:t>ECE/TRANS/WP.29/GRE/201</w:t>
            </w:r>
            <w:r>
              <w:t>8</w:t>
            </w:r>
            <w:r w:rsidRPr="00E13789">
              <w:t>/2</w:t>
            </w:r>
            <w:r>
              <w:t xml:space="preserve">8, </w:t>
            </w:r>
            <w:r w:rsidR="0085123C" w:rsidRPr="0085123C">
              <w:t>ECE/TRANS/WP.29/GRE/2018/29</w:t>
            </w:r>
            <w:r w:rsidR="0085123C">
              <w:t xml:space="preserve">, </w:t>
            </w:r>
            <w:r w:rsidRPr="00FD331A">
              <w:t>ECE/TRANS/WP.29/GRE/2018/</w:t>
            </w:r>
            <w:r>
              <w:t>35</w:t>
            </w:r>
            <w:r w:rsidR="0085123C">
              <w:t xml:space="preserve"> and</w:t>
            </w:r>
            <w:r>
              <w:t xml:space="preserve"> </w:t>
            </w:r>
            <w:r w:rsidRPr="00017550">
              <w:t>ECE/TRANS/WP.29/GRE/2018/</w:t>
            </w:r>
            <w:r>
              <w:t>41</w:t>
            </w:r>
            <w:r w:rsidRPr="009279C8">
              <w:t>)</w:t>
            </w:r>
          </w:p>
        </w:tc>
      </w:tr>
      <w:tr w:rsidR="009A2D1D" w:rsidRPr="00FC4B10" w14:paraId="369D744C" w14:textId="77777777" w:rsidTr="00C0017C">
        <w:trPr>
          <w:cantSplit/>
        </w:trPr>
        <w:tc>
          <w:tcPr>
            <w:tcW w:w="1134" w:type="dxa"/>
          </w:tcPr>
          <w:p w14:paraId="473322A0" w14:textId="38B4DDF8" w:rsidR="009A2D1D" w:rsidRPr="00E87B90" w:rsidRDefault="009A2D1D" w:rsidP="009A2D1D">
            <w:pPr>
              <w:spacing w:after="120"/>
              <w:ind w:right="146"/>
              <w:jc w:val="right"/>
            </w:pPr>
            <w:r w:rsidRPr="00E87B90">
              <w:t>4.6.</w:t>
            </w:r>
            <w:r>
              <w:t>9</w:t>
            </w:r>
            <w:r w:rsidRPr="00E87B90">
              <w:t>.</w:t>
            </w:r>
          </w:p>
        </w:tc>
        <w:tc>
          <w:tcPr>
            <w:tcW w:w="3360" w:type="dxa"/>
          </w:tcPr>
          <w:p w14:paraId="0FC43948" w14:textId="27D0AD84" w:rsidR="009A2D1D" w:rsidRPr="00E87B90" w:rsidRDefault="009A2D1D" w:rsidP="009A2D1D">
            <w:pPr>
              <w:spacing w:after="120"/>
            </w:pPr>
            <w:r w:rsidRPr="00E87B90">
              <w:t>ECE/TRANS/WP.29/2019/</w:t>
            </w:r>
            <w:r>
              <w:t>86</w:t>
            </w:r>
          </w:p>
        </w:tc>
        <w:tc>
          <w:tcPr>
            <w:tcW w:w="4011" w:type="dxa"/>
          </w:tcPr>
          <w:p w14:paraId="72E3C15D" w14:textId="77777777" w:rsidR="009A2D1D" w:rsidRDefault="009A2D1D" w:rsidP="009A2D1D">
            <w:pPr>
              <w:pStyle w:val="SingleTxtG"/>
              <w:ind w:left="0" w:right="0"/>
              <w:jc w:val="left"/>
            </w:pPr>
            <w:r>
              <w:t>Proposal for</w:t>
            </w:r>
            <w:r w:rsidRPr="009279C8">
              <w:t xml:space="preserve"> Supplement </w:t>
            </w:r>
            <w:r>
              <w:t xml:space="preserve">21 </w:t>
            </w:r>
            <w:r w:rsidRPr="009279C8">
              <w:t xml:space="preserve">to </w:t>
            </w:r>
            <w:r>
              <w:t xml:space="preserve">the 01 series of amendments to UN </w:t>
            </w:r>
            <w:r w:rsidRPr="009279C8">
              <w:t>Regulation No.</w:t>
            </w:r>
            <w:r>
              <w:t>53 (</w:t>
            </w:r>
            <w:r w:rsidRPr="00E13789">
              <w:t>Installation of lighting and light-signalling devices for L3 vehicles</w:t>
            </w:r>
            <w:r>
              <w:t>)</w:t>
            </w:r>
          </w:p>
          <w:p w14:paraId="75D63ADF" w14:textId="6DE278FA" w:rsidR="009A2D1D" w:rsidRPr="006E5CD3" w:rsidRDefault="009A2D1D" w:rsidP="009A2D1D">
            <w:pPr>
              <w:spacing w:after="120"/>
              <w:rPr>
                <w:highlight w:val="yellow"/>
              </w:rPr>
            </w:pPr>
            <w:r w:rsidRPr="001746E8">
              <w:rPr>
                <w:lang w:val="es-ES"/>
              </w:rPr>
              <w:t>(</w:t>
            </w:r>
            <w:r w:rsidR="0085123C" w:rsidRPr="0085123C">
              <w:rPr>
                <w:lang w:val="es-ES"/>
              </w:rPr>
              <w:t xml:space="preserve">ECE/TRANS/WP.29/GRE/79, para. </w:t>
            </w:r>
            <w:r w:rsidR="0085123C" w:rsidRPr="0085123C">
              <w:rPr>
                <w:lang w:val="en-US"/>
              </w:rPr>
              <w:t xml:space="preserve">36 and </w:t>
            </w:r>
            <w:r w:rsidRPr="0085123C">
              <w:rPr>
                <w:lang w:val="en-US"/>
              </w:rPr>
              <w:t xml:space="preserve">ECE/TRANS/WP.29/GRE/80, para. </w:t>
            </w:r>
            <w:r w:rsidRPr="00FD331A">
              <w:t>12, based on ECE/TRANS/WP.29/GRE/2018/28</w:t>
            </w:r>
            <w:r>
              <w:t xml:space="preserve"> </w:t>
            </w:r>
            <w:r w:rsidRPr="00301A1A">
              <w:t>and ECE/TRANS/WP.29/</w:t>
            </w:r>
            <w:r w:rsidR="0085123C">
              <w:t>GRE/</w:t>
            </w:r>
            <w:r w:rsidRPr="00301A1A">
              <w:t>2018/</w:t>
            </w:r>
            <w:r w:rsidR="0085123C">
              <w:t>29</w:t>
            </w:r>
            <w:r w:rsidRPr="00FD331A">
              <w:t>)</w:t>
            </w:r>
          </w:p>
        </w:tc>
      </w:tr>
      <w:tr w:rsidR="009A2D1D" w:rsidRPr="00FC4B10" w14:paraId="3FD77C35" w14:textId="77777777" w:rsidTr="00C0017C">
        <w:trPr>
          <w:cantSplit/>
        </w:trPr>
        <w:tc>
          <w:tcPr>
            <w:tcW w:w="1134" w:type="dxa"/>
          </w:tcPr>
          <w:p w14:paraId="387EDBD0" w14:textId="24480549" w:rsidR="009A2D1D" w:rsidRPr="00E87B90" w:rsidRDefault="009A2D1D" w:rsidP="009A2D1D">
            <w:pPr>
              <w:spacing w:after="120"/>
              <w:ind w:right="146"/>
              <w:jc w:val="right"/>
            </w:pPr>
            <w:r w:rsidRPr="00E87B90">
              <w:lastRenderedPageBreak/>
              <w:t>4.6.</w:t>
            </w:r>
            <w:r>
              <w:t>10</w:t>
            </w:r>
            <w:r w:rsidRPr="00E87B90">
              <w:t>.</w:t>
            </w:r>
          </w:p>
        </w:tc>
        <w:tc>
          <w:tcPr>
            <w:tcW w:w="3360" w:type="dxa"/>
          </w:tcPr>
          <w:p w14:paraId="75C38710" w14:textId="32F9C54E" w:rsidR="009A2D1D" w:rsidRPr="00E87B90" w:rsidRDefault="009A2D1D" w:rsidP="009A2D1D">
            <w:pPr>
              <w:spacing w:after="120"/>
            </w:pPr>
            <w:r w:rsidRPr="00E87B90">
              <w:t>ECE/TRANS/WP.29/2019/</w:t>
            </w:r>
            <w:r>
              <w:t>87</w:t>
            </w:r>
          </w:p>
        </w:tc>
        <w:tc>
          <w:tcPr>
            <w:tcW w:w="4011" w:type="dxa"/>
          </w:tcPr>
          <w:p w14:paraId="4A18F670" w14:textId="77777777" w:rsidR="009A2D1D" w:rsidRPr="00017550" w:rsidRDefault="009A2D1D" w:rsidP="009A2D1D">
            <w:pPr>
              <w:pStyle w:val="SingleTxtG"/>
              <w:ind w:left="0" w:right="0"/>
              <w:jc w:val="left"/>
            </w:pPr>
            <w:r w:rsidRPr="00017550">
              <w:t>Proposal for Supplement 11 to the 01 series of amendments to UN Regulation No. 74 (Installation of lighting and light-signalling devices for mopeds)</w:t>
            </w:r>
          </w:p>
          <w:p w14:paraId="69215C1C" w14:textId="3AB2F669" w:rsidR="009A2D1D" w:rsidRPr="006E5CD3" w:rsidRDefault="009A2D1D" w:rsidP="009A2D1D">
            <w:pPr>
              <w:spacing w:after="120"/>
              <w:rPr>
                <w:highlight w:val="yellow"/>
              </w:rPr>
            </w:pPr>
            <w:r w:rsidRPr="001746E8">
              <w:rPr>
                <w:lang w:val="es-ES"/>
              </w:rPr>
              <w:t xml:space="preserve">(ECE/TRANS/WP.29/GRE/80, para. </w:t>
            </w:r>
            <w:r>
              <w:rPr>
                <w:lang w:val="en-US"/>
              </w:rPr>
              <w:t>18</w:t>
            </w:r>
            <w:r w:rsidRPr="00017550">
              <w:t>, based</w:t>
            </w:r>
            <w:r>
              <w:t xml:space="preserve"> on</w:t>
            </w:r>
            <w:r w:rsidRPr="00017550">
              <w:t xml:space="preserve"> ECE/TRANS/WP.29/GRE/2018/</w:t>
            </w:r>
            <w:r>
              <w:t>41</w:t>
            </w:r>
            <w:r w:rsidRPr="00017550">
              <w:t>)</w:t>
            </w:r>
          </w:p>
        </w:tc>
      </w:tr>
      <w:tr w:rsidR="009A2D1D" w:rsidRPr="00FC4B10" w14:paraId="008D445D" w14:textId="77777777" w:rsidTr="00C0017C">
        <w:trPr>
          <w:cantSplit/>
        </w:trPr>
        <w:tc>
          <w:tcPr>
            <w:tcW w:w="1134" w:type="dxa"/>
          </w:tcPr>
          <w:p w14:paraId="47D1789E" w14:textId="79FF7BBC" w:rsidR="009A2D1D" w:rsidRPr="00E87B90" w:rsidRDefault="009A2D1D" w:rsidP="009A2D1D">
            <w:pPr>
              <w:spacing w:after="120"/>
              <w:ind w:right="146"/>
              <w:jc w:val="right"/>
            </w:pPr>
            <w:r w:rsidRPr="00E87B90">
              <w:t>4.6.1</w:t>
            </w:r>
            <w:r>
              <w:t>1</w:t>
            </w:r>
            <w:r w:rsidRPr="00E87B90">
              <w:t>.</w:t>
            </w:r>
          </w:p>
        </w:tc>
        <w:tc>
          <w:tcPr>
            <w:tcW w:w="3360" w:type="dxa"/>
          </w:tcPr>
          <w:p w14:paraId="4A0D174B" w14:textId="7B6FF856" w:rsidR="009A2D1D" w:rsidRPr="00E87B90" w:rsidRDefault="009A2D1D" w:rsidP="009A2D1D">
            <w:pPr>
              <w:spacing w:after="120"/>
            </w:pPr>
            <w:r w:rsidRPr="00E87B90">
              <w:t>ECE/TRANS/WP.29/2019/</w:t>
            </w:r>
            <w:r>
              <w:t>88</w:t>
            </w:r>
          </w:p>
        </w:tc>
        <w:tc>
          <w:tcPr>
            <w:tcW w:w="4011" w:type="dxa"/>
          </w:tcPr>
          <w:p w14:paraId="5A1C6B03" w14:textId="77777777" w:rsidR="009A2D1D" w:rsidRPr="00017550" w:rsidRDefault="009A2D1D" w:rsidP="009A2D1D">
            <w:pPr>
              <w:pStyle w:val="SingleTxtG"/>
              <w:ind w:left="0" w:right="0"/>
              <w:jc w:val="left"/>
            </w:pPr>
            <w:r w:rsidRPr="00017550">
              <w:t xml:space="preserve">Proposal for Supplement </w:t>
            </w:r>
            <w:r>
              <w:t>2</w:t>
            </w:r>
            <w:r w:rsidRPr="00017550">
              <w:t xml:space="preserve"> to the 01 series of amendments to Regulation No. 86 (Installation of lighting and light-signalling devices for agricultural vehicles)</w:t>
            </w:r>
          </w:p>
          <w:p w14:paraId="7343868A" w14:textId="0F423AEB" w:rsidR="009A2D1D" w:rsidRPr="006E5CD3" w:rsidRDefault="009A2D1D" w:rsidP="009A2D1D">
            <w:pPr>
              <w:spacing w:after="120"/>
              <w:rPr>
                <w:highlight w:val="yellow"/>
              </w:rPr>
            </w:pPr>
            <w:r w:rsidRPr="001746E8">
              <w:rPr>
                <w:lang w:val="es-ES"/>
              </w:rPr>
              <w:t xml:space="preserve">(ECE/TRANS/WP.29/GRE/80, para. </w:t>
            </w:r>
            <w:r w:rsidRPr="00017550">
              <w:t>18, based</w:t>
            </w:r>
            <w:r>
              <w:t xml:space="preserve"> on</w:t>
            </w:r>
            <w:r w:rsidRPr="00017550">
              <w:t xml:space="preserve"> ECE/TRANS/WP.29/GRE/2018/41)</w:t>
            </w:r>
          </w:p>
        </w:tc>
      </w:tr>
      <w:tr w:rsidR="009A2D1D" w:rsidRPr="00FC4B10" w14:paraId="7BC54379" w14:textId="77777777" w:rsidTr="00C0017C">
        <w:trPr>
          <w:cantSplit/>
        </w:trPr>
        <w:tc>
          <w:tcPr>
            <w:tcW w:w="1134" w:type="dxa"/>
          </w:tcPr>
          <w:p w14:paraId="5C25D8BC" w14:textId="593AE0AB" w:rsidR="009A2D1D" w:rsidRPr="00E87B90" w:rsidRDefault="009A2D1D" w:rsidP="009A2D1D">
            <w:pPr>
              <w:spacing w:after="120"/>
              <w:ind w:right="146"/>
              <w:jc w:val="right"/>
            </w:pPr>
            <w:r w:rsidRPr="00E87B90">
              <w:t>4.6.1</w:t>
            </w:r>
            <w:r>
              <w:t>2</w:t>
            </w:r>
            <w:r w:rsidRPr="00E87B90">
              <w:t>.</w:t>
            </w:r>
          </w:p>
        </w:tc>
        <w:tc>
          <w:tcPr>
            <w:tcW w:w="3360" w:type="dxa"/>
          </w:tcPr>
          <w:p w14:paraId="32F879F1" w14:textId="6720D2BB" w:rsidR="009A2D1D" w:rsidRPr="00E87B90" w:rsidRDefault="009A2D1D" w:rsidP="009A2D1D">
            <w:pPr>
              <w:spacing w:after="120"/>
            </w:pPr>
            <w:r w:rsidRPr="00E87B90">
              <w:t>ECE/TRANS/WP.29/2019/</w:t>
            </w:r>
            <w:r>
              <w:t>89</w:t>
            </w:r>
          </w:p>
        </w:tc>
        <w:tc>
          <w:tcPr>
            <w:tcW w:w="4011" w:type="dxa"/>
          </w:tcPr>
          <w:p w14:paraId="7ADB0144" w14:textId="77777777" w:rsidR="009A2D1D" w:rsidRDefault="009A2D1D" w:rsidP="009A2D1D">
            <w:pPr>
              <w:pStyle w:val="SingleTxtG"/>
              <w:ind w:left="0" w:right="0"/>
              <w:jc w:val="left"/>
            </w:pPr>
            <w:r w:rsidRPr="002637EC">
              <w:t xml:space="preserve">Proposal for </w:t>
            </w:r>
            <w:r>
              <w:t xml:space="preserve">Supplement 1 to </w:t>
            </w:r>
            <w:r w:rsidRPr="002637EC">
              <w:t>the 0</w:t>
            </w:r>
            <w:r>
              <w:t>2</w:t>
            </w:r>
            <w:r w:rsidRPr="002637EC">
              <w:t xml:space="preserve"> series of amendments </w:t>
            </w:r>
            <w:r>
              <w:t xml:space="preserve">to UN </w:t>
            </w:r>
            <w:r w:rsidRPr="002637EC">
              <w:t xml:space="preserve">Regulation No. </w:t>
            </w:r>
            <w:r>
              <w:t>98 (</w:t>
            </w:r>
            <w:r w:rsidRPr="002B3929">
              <w:t>Headlamps with gas-discharge light sources</w:t>
            </w:r>
            <w:r>
              <w:t xml:space="preserve">) </w:t>
            </w:r>
          </w:p>
          <w:p w14:paraId="016ADDA2" w14:textId="3ECC7AE0" w:rsidR="009A2D1D" w:rsidRPr="006E5CD3" w:rsidRDefault="009A2D1D" w:rsidP="009A2D1D">
            <w:pPr>
              <w:spacing w:after="120"/>
              <w:rPr>
                <w:highlight w:val="yellow"/>
              </w:rPr>
            </w:pPr>
            <w:r w:rsidRPr="001746E8">
              <w:rPr>
                <w:lang w:val="es-ES"/>
              </w:rPr>
              <w:t xml:space="preserve">(ECE/TRANS/WP.29/GRE/80, para. </w:t>
            </w:r>
            <w:r>
              <w:t>14</w:t>
            </w:r>
            <w:r w:rsidRPr="009279C8">
              <w:t xml:space="preserve">, based on </w:t>
            </w:r>
            <w:r w:rsidRPr="002637EC">
              <w:t>ECE/TRANS/WP.29/GRE/2018/</w:t>
            </w:r>
            <w:r>
              <w:t>32</w:t>
            </w:r>
            <w:r w:rsidRPr="009279C8">
              <w:t>)</w:t>
            </w:r>
          </w:p>
        </w:tc>
      </w:tr>
      <w:tr w:rsidR="009A2D1D" w:rsidRPr="00FC4B10" w14:paraId="116FA5A3" w14:textId="77777777" w:rsidTr="00C0017C">
        <w:trPr>
          <w:cantSplit/>
        </w:trPr>
        <w:tc>
          <w:tcPr>
            <w:tcW w:w="1134" w:type="dxa"/>
          </w:tcPr>
          <w:p w14:paraId="56D51B89" w14:textId="42C9E640" w:rsidR="009A2D1D" w:rsidRPr="00E87B90" w:rsidRDefault="009A2D1D" w:rsidP="009A2D1D">
            <w:pPr>
              <w:spacing w:after="120"/>
              <w:ind w:right="146"/>
              <w:jc w:val="right"/>
            </w:pPr>
            <w:r w:rsidRPr="00E87B90">
              <w:t>4.6.1</w:t>
            </w:r>
            <w:r>
              <w:t>3</w:t>
            </w:r>
            <w:r w:rsidRPr="00E87B90">
              <w:t>.</w:t>
            </w:r>
          </w:p>
        </w:tc>
        <w:tc>
          <w:tcPr>
            <w:tcW w:w="3360" w:type="dxa"/>
          </w:tcPr>
          <w:p w14:paraId="488E40DE" w14:textId="6F19DE00" w:rsidR="009A2D1D" w:rsidRPr="00E87B90" w:rsidRDefault="009A2D1D" w:rsidP="009A2D1D">
            <w:pPr>
              <w:spacing w:after="120"/>
            </w:pPr>
            <w:r w:rsidRPr="00E87B90">
              <w:t>ECE/TRANS/WP.29/2019/</w:t>
            </w:r>
            <w:r>
              <w:t>90</w:t>
            </w:r>
          </w:p>
        </w:tc>
        <w:tc>
          <w:tcPr>
            <w:tcW w:w="4011" w:type="dxa"/>
          </w:tcPr>
          <w:p w14:paraId="4592AFE0" w14:textId="77777777" w:rsidR="009A2D1D" w:rsidRDefault="009A2D1D" w:rsidP="009A2D1D">
            <w:pPr>
              <w:pStyle w:val="SingleTxtG"/>
              <w:ind w:left="0" w:right="0"/>
              <w:jc w:val="left"/>
            </w:pPr>
            <w:r w:rsidRPr="002637EC">
              <w:t>Proposal for</w:t>
            </w:r>
            <w:r>
              <w:t xml:space="preserve"> Supplement 1 to</w:t>
            </w:r>
            <w:r w:rsidRPr="002637EC">
              <w:t xml:space="preserve"> the 0</w:t>
            </w:r>
            <w:r>
              <w:t>2</w:t>
            </w:r>
            <w:r w:rsidRPr="002637EC">
              <w:t xml:space="preserve"> series of amendments </w:t>
            </w:r>
            <w:r>
              <w:t xml:space="preserve">to UN </w:t>
            </w:r>
            <w:r w:rsidRPr="002637EC">
              <w:t xml:space="preserve">Regulation No. </w:t>
            </w:r>
            <w:r>
              <w:t>112 (</w:t>
            </w:r>
            <w:r w:rsidRPr="002B3929">
              <w:t>Headlamps emitting an asymmetrical passing-beam</w:t>
            </w:r>
            <w:r>
              <w:t xml:space="preserve">) </w:t>
            </w:r>
          </w:p>
          <w:p w14:paraId="145B6648" w14:textId="27720FAD" w:rsidR="009A2D1D" w:rsidRPr="006E5CD3" w:rsidRDefault="009A2D1D" w:rsidP="009A2D1D">
            <w:pPr>
              <w:spacing w:after="120"/>
              <w:rPr>
                <w:highlight w:val="yellow"/>
              </w:rPr>
            </w:pPr>
            <w:r w:rsidRPr="001746E8">
              <w:rPr>
                <w:lang w:val="es-ES"/>
              </w:rPr>
              <w:t xml:space="preserve">(ECE/TRANS/WP.29/GRE/80, para. </w:t>
            </w:r>
            <w:r w:rsidRPr="00106949">
              <w:t>14, based on ECE/TRANS/WP.29/GRE/2018/32)</w:t>
            </w:r>
          </w:p>
        </w:tc>
      </w:tr>
      <w:tr w:rsidR="009A2D1D" w:rsidRPr="00FC4B10" w14:paraId="5C220950" w14:textId="77777777" w:rsidTr="00C0017C">
        <w:trPr>
          <w:cantSplit/>
        </w:trPr>
        <w:tc>
          <w:tcPr>
            <w:tcW w:w="1134" w:type="dxa"/>
          </w:tcPr>
          <w:p w14:paraId="55160067" w14:textId="5692EED4" w:rsidR="009A2D1D" w:rsidRPr="00E87B90" w:rsidRDefault="009A2D1D" w:rsidP="009A2D1D">
            <w:pPr>
              <w:spacing w:after="120"/>
              <w:ind w:right="146"/>
              <w:jc w:val="right"/>
            </w:pPr>
            <w:r w:rsidRPr="00E87B90">
              <w:t>4.6.1</w:t>
            </w:r>
            <w:r>
              <w:t>4</w:t>
            </w:r>
            <w:r w:rsidRPr="00E87B90">
              <w:t>.</w:t>
            </w:r>
          </w:p>
        </w:tc>
        <w:tc>
          <w:tcPr>
            <w:tcW w:w="3360" w:type="dxa"/>
          </w:tcPr>
          <w:p w14:paraId="481A59F7" w14:textId="3C2D7289" w:rsidR="009A2D1D" w:rsidRPr="00E87B90" w:rsidRDefault="009A2D1D" w:rsidP="009A2D1D">
            <w:pPr>
              <w:spacing w:after="120"/>
            </w:pPr>
            <w:r w:rsidRPr="00E87B90">
              <w:t>ECE/TRANS/WP.29/2019/</w:t>
            </w:r>
            <w:r>
              <w:t>91</w:t>
            </w:r>
          </w:p>
        </w:tc>
        <w:tc>
          <w:tcPr>
            <w:tcW w:w="4011" w:type="dxa"/>
          </w:tcPr>
          <w:p w14:paraId="5DD01785" w14:textId="77777777" w:rsidR="009A2D1D" w:rsidRDefault="009A2D1D" w:rsidP="009A2D1D">
            <w:pPr>
              <w:pStyle w:val="SingleTxtG"/>
              <w:ind w:left="0" w:right="0"/>
              <w:jc w:val="left"/>
            </w:pPr>
            <w:r w:rsidRPr="002637EC">
              <w:t>Proposal for</w:t>
            </w:r>
            <w:r>
              <w:t xml:space="preserve"> Supplement 1 to</w:t>
            </w:r>
            <w:r w:rsidRPr="002637EC">
              <w:t xml:space="preserve"> the 0</w:t>
            </w:r>
            <w:r>
              <w:t>3</w:t>
            </w:r>
            <w:r w:rsidRPr="002637EC">
              <w:t xml:space="preserve"> series of amendments </w:t>
            </w:r>
            <w:r>
              <w:t xml:space="preserve">to UN </w:t>
            </w:r>
            <w:r w:rsidRPr="002637EC">
              <w:t xml:space="preserve">Regulation No. </w:t>
            </w:r>
            <w:r>
              <w:t>113 (</w:t>
            </w:r>
            <w:r w:rsidRPr="002B3929">
              <w:t>Headlamps emitting a</w:t>
            </w:r>
            <w:r>
              <w:t xml:space="preserve"> </w:t>
            </w:r>
            <w:r w:rsidRPr="002B3929">
              <w:t>symmetrical passing-beam</w:t>
            </w:r>
            <w:r>
              <w:t xml:space="preserve">) </w:t>
            </w:r>
          </w:p>
          <w:p w14:paraId="35FA3DCF" w14:textId="13232196" w:rsidR="009A2D1D" w:rsidRPr="006E5CD3" w:rsidRDefault="009A2D1D" w:rsidP="009A2D1D">
            <w:pPr>
              <w:spacing w:after="120"/>
              <w:rPr>
                <w:highlight w:val="yellow"/>
              </w:rPr>
            </w:pPr>
            <w:r w:rsidRPr="001746E8">
              <w:rPr>
                <w:lang w:val="es-ES"/>
              </w:rPr>
              <w:t xml:space="preserve">(ECE/TRANS/WP.29/GRE/80, para. </w:t>
            </w:r>
            <w:r w:rsidRPr="00106949">
              <w:t>14, based on ECE/TRANS/WP.29/GRE/2018/32)</w:t>
            </w:r>
          </w:p>
        </w:tc>
      </w:tr>
      <w:tr w:rsidR="009A2D1D" w:rsidRPr="00FC4B10" w14:paraId="23DB6EEE" w14:textId="77777777" w:rsidTr="00C0017C">
        <w:trPr>
          <w:cantSplit/>
        </w:trPr>
        <w:tc>
          <w:tcPr>
            <w:tcW w:w="1134" w:type="dxa"/>
          </w:tcPr>
          <w:p w14:paraId="432FDB77" w14:textId="5DE12317" w:rsidR="009A2D1D" w:rsidRPr="00E87B90" w:rsidRDefault="009A2D1D" w:rsidP="009A2D1D">
            <w:pPr>
              <w:spacing w:after="120"/>
              <w:ind w:right="146"/>
              <w:jc w:val="right"/>
            </w:pPr>
            <w:r w:rsidRPr="00E87B90">
              <w:t>4.6.1</w:t>
            </w:r>
            <w:r>
              <w:t>5</w:t>
            </w:r>
            <w:r w:rsidRPr="00E87B90">
              <w:t>.</w:t>
            </w:r>
          </w:p>
        </w:tc>
        <w:tc>
          <w:tcPr>
            <w:tcW w:w="3360" w:type="dxa"/>
          </w:tcPr>
          <w:p w14:paraId="1E033F7F" w14:textId="42DC8FDD" w:rsidR="009A2D1D" w:rsidRPr="00E87B90" w:rsidRDefault="009A2D1D" w:rsidP="009A2D1D">
            <w:pPr>
              <w:spacing w:after="120"/>
            </w:pPr>
            <w:r w:rsidRPr="00E87B90">
              <w:t>ECE/TRANS/WP.29/2019/</w:t>
            </w:r>
            <w:r>
              <w:t>92</w:t>
            </w:r>
          </w:p>
        </w:tc>
        <w:tc>
          <w:tcPr>
            <w:tcW w:w="4011" w:type="dxa"/>
          </w:tcPr>
          <w:p w14:paraId="45CC29EB" w14:textId="77777777" w:rsidR="009A2D1D" w:rsidRDefault="009A2D1D" w:rsidP="009A2D1D">
            <w:pPr>
              <w:pStyle w:val="SingleTxtG"/>
              <w:ind w:left="0" w:right="0"/>
              <w:jc w:val="left"/>
            </w:pPr>
            <w:r w:rsidRPr="002637EC">
              <w:t>Proposal for</w:t>
            </w:r>
            <w:r>
              <w:t xml:space="preserve"> Supplement 1 to</w:t>
            </w:r>
            <w:r w:rsidRPr="002637EC">
              <w:t xml:space="preserve"> the 0</w:t>
            </w:r>
            <w:r>
              <w:t>2</w:t>
            </w:r>
            <w:r w:rsidRPr="002637EC">
              <w:t xml:space="preserve"> series of amendments </w:t>
            </w:r>
            <w:r>
              <w:t xml:space="preserve">to UN </w:t>
            </w:r>
            <w:r w:rsidRPr="002637EC">
              <w:t xml:space="preserve">Regulation No. </w:t>
            </w:r>
            <w:r>
              <w:t>123 (</w:t>
            </w:r>
            <w:r w:rsidRPr="007C2707">
              <w:t>Adaptive front lighting systems (AFS)</w:t>
            </w:r>
            <w:r>
              <w:t xml:space="preserve">) </w:t>
            </w:r>
          </w:p>
          <w:p w14:paraId="7DA7A7C0" w14:textId="4470FF94" w:rsidR="009A2D1D" w:rsidRPr="006E5CD3" w:rsidRDefault="009A2D1D" w:rsidP="009A2D1D">
            <w:pPr>
              <w:spacing w:after="120"/>
              <w:rPr>
                <w:highlight w:val="yellow"/>
              </w:rPr>
            </w:pPr>
            <w:r w:rsidRPr="001746E8">
              <w:rPr>
                <w:lang w:val="es-ES"/>
              </w:rPr>
              <w:t xml:space="preserve">(ECE/TRANS/WP.29/GRE/80, para. </w:t>
            </w:r>
            <w:r w:rsidRPr="00106949">
              <w:t>14, based on ECE/TRANS/WP.29/GRE/2018/32)</w:t>
            </w:r>
          </w:p>
        </w:tc>
      </w:tr>
    </w:tbl>
    <w:bookmarkEnd w:id="6"/>
    <w:p w14:paraId="5B6548A2" w14:textId="7511286D" w:rsidR="00244F55" w:rsidRPr="00FC4B10" w:rsidRDefault="008052FC" w:rsidP="00B254F2">
      <w:pPr>
        <w:keepNext/>
        <w:keepLines/>
        <w:tabs>
          <w:tab w:val="right" w:pos="851"/>
        </w:tabs>
        <w:spacing w:before="120" w:after="120" w:line="240" w:lineRule="exact"/>
        <w:ind w:left="1134" w:right="1134" w:hanging="1134"/>
        <w:rPr>
          <w:i/>
        </w:rPr>
      </w:pPr>
      <w:r w:rsidRPr="00FC4B10">
        <w:rPr>
          <w:i/>
        </w:rPr>
        <w:tab/>
      </w:r>
      <w:r w:rsidR="00244F55" w:rsidRPr="00FC4B10">
        <w:rPr>
          <w:i/>
        </w:rPr>
        <w:t>4.</w:t>
      </w:r>
      <w:r w:rsidR="00F4421A" w:rsidRPr="00FC4B10">
        <w:rPr>
          <w:i/>
        </w:rPr>
        <w:t>7</w:t>
      </w:r>
      <w:r w:rsidR="00244F55" w:rsidRPr="00FC4B10">
        <w:rPr>
          <w:i/>
        </w:rPr>
        <w:t>.</w:t>
      </w:r>
      <w:r w:rsidR="00244F55" w:rsidRPr="00FC4B10">
        <w:rPr>
          <w:i/>
        </w:rPr>
        <w:tab/>
        <w:t xml:space="preserve">Consideration of draft amendments to existing </w:t>
      </w:r>
      <w:r w:rsidR="00726293" w:rsidRPr="00FC4B10">
        <w:rPr>
          <w:i/>
        </w:rPr>
        <w:t xml:space="preserve">UN </w:t>
      </w:r>
      <w:r w:rsidR="00244F55" w:rsidRPr="00FC4B10">
        <w:rPr>
          <w:i/>
        </w:rPr>
        <w:t>Regulations submitted by GR</w:t>
      </w:r>
      <w:r w:rsidR="006E5CD3">
        <w:rPr>
          <w:i/>
        </w:rPr>
        <w:t>SG</w:t>
      </w:r>
    </w:p>
    <w:p w14:paraId="57A053B4" w14:textId="37C2A0B3" w:rsidR="00244F55" w:rsidRDefault="00244F55" w:rsidP="00244F55">
      <w:pPr>
        <w:keepNext/>
        <w:keepLines/>
        <w:spacing w:after="120"/>
        <w:ind w:left="1134" w:right="1134" w:firstLine="567"/>
        <w:jc w:val="both"/>
      </w:pPr>
      <w:r w:rsidRPr="00FC4B10">
        <w:t xml:space="preserve">The World Forum will consider the following proposals and may decide to submit them to AC.1 with recommendations on </w:t>
      </w:r>
      <w:r w:rsidR="00F13E66" w:rsidRPr="00FC4B10">
        <w:t>their</w:t>
      </w:r>
      <w:r w:rsidRPr="00FC4B10">
        <w:t xml:space="preserve"> adoption by vote.</w:t>
      </w:r>
    </w:p>
    <w:tbl>
      <w:tblPr>
        <w:tblW w:w="8203" w:type="dxa"/>
        <w:tblInd w:w="284" w:type="dxa"/>
        <w:tblLayout w:type="fixed"/>
        <w:tblCellMar>
          <w:left w:w="0" w:type="dxa"/>
          <w:right w:w="0" w:type="dxa"/>
        </w:tblCellMar>
        <w:tblLook w:val="01E0" w:firstRow="1" w:lastRow="1" w:firstColumn="1" w:lastColumn="1" w:noHBand="0" w:noVBand="0"/>
      </w:tblPr>
      <w:tblGrid>
        <w:gridCol w:w="850"/>
        <w:gridCol w:w="20"/>
        <w:gridCol w:w="3246"/>
        <w:gridCol w:w="4087"/>
      </w:tblGrid>
      <w:tr w:rsidR="00C050FE" w:rsidRPr="004A0028" w14:paraId="6B582685" w14:textId="77777777" w:rsidTr="00C050FE">
        <w:trPr>
          <w:cantSplit/>
        </w:trPr>
        <w:tc>
          <w:tcPr>
            <w:tcW w:w="850" w:type="dxa"/>
          </w:tcPr>
          <w:p w14:paraId="3F305F01" w14:textId="3B66EC91" w:rsidR="00C050FE" w:rsidRPr="004A0028" w:rsidRDefault="00C050FE" w:rsidP="000901FF">
            <w:pPr>
              <w:spacing w:after="120"/>
            </w:pPr>
            <w:r>
              <w:t>4.7.1</w:t>
            </w:r>
            <w:r w:rsidR="00C75F6B">
              <w:t>.</w:t>
            </w:r>
          </w:p>
        </w:tc>
        <w:tc>
          <w:tcPr>
            <w:tcW w:w="20" w:type="dxa"/>
          </w:tcPr>
          <w:p w14:paraId="3DB97DCF" w14:textId="77777777" w:rsidR="00C050FE" w:rsidRPr="004A0028" w:rsidRDefault="00C050FE" w:rsidP="000901FF">
            <w:pPr>
              <w:spacing w:after="120"/>
            </w:pPr>
          </w:p>
        </w:tc>
        <w:tc>
          <w:tcPr>
            <w:tcW w:w="3246" w:type="dxa"/>
            <w:shd w:val="clear" w:color="auto" w:fill="auto"/>
          </w:tcPr>
          <w:p w14:paraId="3AED3A6B" w14:textId="4BDEC1F9" w:rsidR="00C050FE" w:rsidRPr="004A0028" w:rsidRDefault="00C050FE" w:rsidP="000901FF">
            <w:pPr>
              <w:spacing w:after="120"/>
            </w:pPr>
            <w:r w:rsidRPr="004A0028">
              <w:t>ECE/TRANS/WP.29/2019/</w:t>
            </w:r>
            <w:r w:rsidR="00A77C64">
              <w:t>93</w:t>
            </w:r>
          </w:p>
        </w:tc>
        <w:tc>
          <w:tcPr>
            <w:tcW w:w="4087" w:type="dxa"/>
            <w:shd w:val="clear" w:color="auto" w:fill="auto"/>
          </w:tcPr>
          <w:p w14:paraId="39E6EE7E" w14:textId="7825C41C" w:rsidR="00C050FE" w:rsidRPr="004A0028" w:rsidRDefault="00C050FE" w:rsidP="00C050FE">
            <w:pPr>
              <w:spacing w:after="120"/>
              <w:ind w:left="-11" w:firstLine="11"/>
            </w:pPr>
            <w:r w:rsidRPr="004A0028">
              <w:rPr>
                <w:bCs/>
              </w:rPr>
              <w:t xml:space="preserve">Proposal for the 01 series of amendments to </w:t>
            </w:r>
            <w:r w:rsidR="00C0017C">
              <w:rPr>
                <w:bCs/>
              </w:rPr>
              <w:br/>
            </w:r>
            <w:r w:rsidRPr="004A0028">
              <w:rPr>
                <w:bCs/>
              </w:rPr>
              <w:t>UN Regulation No. 35 (Foot controls),</w:t>
            </w:r>
            <w:r w:rsidRPr="004A0028">
              <w:rPr>
                <w:bCs/>
              </w:rPr>
              <w:br/>
              <w:t>(ECE/TRANS/WP.29/GRSG/95, para. 18, based on ECE/TRANS/WP.29/GRSG/2019/3 as reproduced in Annex II of the report)</w:t>
            </w:r>
          </w:p>
        </w:tc>
      </w:tr>
      <w:tr w:rsidR="00C050FE" w:rsidRPr="004A0028" w14:paraId="2DF73D66" w14:textId="77777777" w:rsidTr="00C050FE">
        <w:trPr>
          <w:cantSplit/>
        </w:trPr>
        <w:tc>
          <w:tcPr>
            <w:tcW w:w="850" w:type="dxa"/>
          </w:tcPr>
          <w:p w14:paraId="26582C93" w14:textId="768E45B9" w:rsidR="00C050FE" w:rsidRPr="004A0028" w:rsidRDefault="00C050FE" w:rsidP="000901FF">
            <w:pPr>
              <w:spacing w:after="120"/>
            </w:pPr>
            <w:r>
              <w:t>4.7.2</w:t>
            </w:r>
            <w:r w:rsidR="00C75F6B">
              <w:t>.</w:t>
            </w:r>
          </w:p>
        </w:tc>
        <w:tc>
          <w:tcPr>
            <w:tcW w:w="20" w:type="dxa"/>
          </w:tcPr>
          <w:p w14:paraId="1FB2DD05" w14:textId="77777777" w:rsidR="00C050FE" w:rsidRPr="004A0028" w:rsidRDefault="00C050FE" w:rsidP="000901FF">
            <w:pPr>
              <w:spacing w:after="120"/>
            </w:pPr>
          </w:p>
        </w:tc>
        <w:tc>
          <w:tcPr>
            <w:tcW w:w="3246" w:type="dxa"/>
            <w:shd w:val="clear" w:color="auto" w:fill="auto"/>
          </w:tcPr>
          <w:p w14:paraId="2FCAB8D9" w14:textId="4B1D9B5A" w:rsidR="00C050FE" w:rsidRPr="004A0028" w:rsidRDefault="00C050FE" w:rsidP="000901FF">
            <w:pPr>
              <w:spacing w:after="120"/>
            </w:pPr>
            <w:r w:rsidRPr="004A0028">
              <w:t>ECE/TRANS/WP.29/2019/</w:t>
            </w:r>
            <w:r w:rsidR="00A77C64">
              <w:t>94</w:t>
            </w:r>
          </w:p>
        </w:tc>
        <w:tc>
          <w:tcPr>
            <w:tcW w:w="4087" w:type="dxa"/>
            <w:shd w:val="clear" w:color="auto" w:fill="auto"/>
          </w:tcPr>
          <w:p w14:paraId="0F22327A" w14:textId="5BE1567D" w:rsidR="00C050FE" w:rsidRPr="004A0028" w:rsidRDefault="00C050FE" w:rsidP="000901FF">
            <w:pPr>
              <w:spacing w:after="120"/>
            </w:pPr>
            <w:bookmarkStart w:id="7" w:name="_Hlk17109341"/>
            <w:r w:rsidRPr="004A0028">
              <w:rPr>
                <w:bCs/>
              </w:rPr>
              <w:t xml:space="preserve">Proposal for the 03 series of amendments to </w:t>
            </w:r>
            <w:r w:rsidR="00C0017C">
              <w:rPr>
                <w:bCs/>
              </w:rPr>
              <w:br/>
            </w:r>
            <w:r w:rsidRPr="004A0028">
              <w:rPr>
                <w:bCs/>
              </w:rPr>
              <w:t>UN Regulation No. 67 (LPG vehicles),</w:t>
            </w:r>
            <w:bookmarkEnd w:id="7"/>
            <w:r w:rsidRPr="004A0028">
              <w:rPr>
                <w:bCs/>
              </w:rPr>
              <w:br/>
              <w:t>(ECE/TRANS/WP.29/GRSG/95, para. 39, based on ECE/TRANS/WP.29/GRSG/2017/22 as reproduced in Annex IV of the report)</w:t>
            </w:r>
          </w:p>
        </w:tc>
      </w:tr>
    </w:tbl>
    <w:p w14:paraId="3CB80CF6" w14:textId="589B1D56" w:rsidR="00D463CE" w:rsidRPr="00FC4B10" w:rsidRDefault="00D463CE" w:rsidP="008052FC">
      <w:pPr>
        <w:keepNext/>
        <w:keepLines/>
        <w:spacing w:after="120"/>
        <w:ind w:left="567" w:right="1134" w:firstLine="567"/>
        <w:jc w:val="both"/>
      </w:pPr>
      <w:r w:rsidRPr="00FC4B10">
        <w:lastRenderedPageBreak/>
        <w:t xml:space="preserve">Proposals not subject to presentation by </w:t>
      </w:r>
      <w:r w:rsidR="002A43F6" w:rsidRPr="00FC4B10">
        <w:t xml:space="preserve">the </w:t>
      </w:r>
      <w:r w:rsidRPr="00FC4B10">
        <w:t>GR</w:t>
      </w:r>
      <w:r w:rsidR="006E5CD3">
        <w:t>SG</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C050FE" w:rsidRPr="00FC4B10" w14:paraId="1E2A87FD" w14:textId="77777777" w:rsidTr="002C026E">
        <w:trPr>
          <w:cantSplit/>
        </w:trPr>
        <w:tc>
          <w:tcPr>
            <w:tcW w:w="1000" w:type="dxa"/>
          </w:tcPr>
          <w:p w14:paraId="7BD61AC5" w14:textId="0172DE60" w:rsidR="00C050FE" w:rsidRPr="00FC4B10" w:rsidRDefault="00C050FE" w:rsidP="00C050FE">
            <w:pPr>
              <w:spacing w:after="120"/>
              <w:ind w:right="146"/>
              <w:jc w:val="right"/>
            </w:pPr>
            <w:r w:rsidRPr="00FC4B10">
              <w:t>4.7.</w:t>
            </w:r>
            <w:r>
              <w:t>3</w:t>
            </w:r>
            <w:r w:rsidRPr="00FC4B10">
              <w:t>.</w:t>
            </w:r>
          </w:p>
        </w:tc>
        <w:tc>
          <w:tcPr>
            <w:tcW w:w="3494" w:type="dxa"/>
          </w:tcPr>
          <w:p w14:paraId="5FCDFCDD" w14:textId="2A789A08" w:rsidR="00C050FE" w:rsidRPr="006E5CD3" w:rsidRDefault="00C050FE" w:rsidP="00C050FE">
            <w:pPr>
              <w:spacing w:after="120"/>
              <w:ind w:left="134"/>
              <w:rPr>
                <w:highlight w:val="yellow"/>
              </w:rPr>
            </w:pPr>
            <w:r w:rsidRPr="004A0028">
              <w:t>ECE/TRANS/WP.29/2019/</w:t>
            </w:r>
            <w:r w:rsidR="00A77C64">
              <w:t>95</w:t>
            </w:r>
          </w:p>
        </w:tc>
        <w:tc>
          <w:tcPr>
            <w:tcW w:w="4011" w:type="dxa"/>
          </w:tcPr>
          <w:p w14:paraId="7C6A8984" w14:textId="48A7BAB3" w:rsidR="00C050FE" w:rsidRPr="006E5CD3" w:rsidRDefault="00C050FE" w:rsidP="00C050FE">
            <w:pPr>
              <w:spacing w:after="120"/>
              <w:rPr>
                <w:highlight w:val="yellow"/>
              </w:rPr>
            </w:pPr>
            <w:r w:rsidRPr="004A0028">
              <w:rPr>
                <w:bCs/>
              </w:rPr>
              <w:t>Proposal for Supplement 9 to the 01 series of amendments to UN Regulation No. 43 (Safety glazing),</w:t>
            </w:r>
            <w:r w:rsidRPr="004A0028">
              <w:rPr>
                <w:bCs/>
              </w:rPr>
              <w:br/>
              <w:t>(ECE/TRANS/WP.29/GRSG/95, para. 25, based on ECE/TRANS/WP.29/GRSG/2019/5)</w:t>
            </w:r>
          </w:p>
        </w:tc>
      </w:tr>
      <w:tr w:rsidR="00C050FE" w:rsidRPr="00FC4B10" w14:paraId="161B384D" w14:textId="77777777" w:rsidTr="002C026E">
        <w:trPr>
          <w:cantSplit/>
        </w:trPr>
        <w:tc>
          <w:tcPr>
            <w:tcW w:w="1000" w:type="dxa"/>
          </w:tcPr>
          <w:p w14:paraId="60AFB246" w14:textId="0EACFEF4" w:rsidR="00C050FE" w:rsidRPr="00FC4B10" w:rsidRDefault="00C050FE" w:rsidP="00C050FE">
            <w:pPr>
              <w:spacing w:after="120"/>
              <w:ind w:right="146"/>
              <w:jc w:val="right"/>
            </w:pPr>
            <w:r w:rsidRPr="00FC4B10">
              <w:t>4.7.</w:t>
            </w:r>
            <w:r>
              <w:t>4</w:t>
            </w:r>
            <w:r w:rsidRPr="00FC4B10">
              <w:t>.</w:t>
            </w:r>
          </w:p>
        </w:tc>
        <w:tc>
          <w:tcPr>
            <w:tcW w:w="3494" w:type="dxa"/>
          </w:tcPr>
          <w:p w14:paraId="4F571E91" w14:textId="0DE1BF96" w:rsidR="00C050FE" w:rsidRPr="006E5CD3" w:rsidRDefault="00C050FE" w:rsidP="00C050FE">
            <w:pPr>
              <w:spacing w:after="120"/>
              <w:ind w:left="134"/>
              <w:rPr>
                <w:highlight w:val="yellow"/>
              </w:rPr>
            </w:pPr>
            <w:r w:rsidRPr="004A0028">
              <w:t>ECE/TRANS/WP.29/2019/</w:t>
            </w:r>
            <w:r w:rsidR="00A77C64">
              <w:t>96</w:t>
            </w:r>
          </w:p>
        </w:tc>
        <w:tc>
          <w:tcPr>
            <w:tcW w:w="4011" w:type="dxa"/>
          </w:tcPr>
          <w:p w14:paraId="5C3C732C" w14:textId="33729B78" w:rsidR="00C050FE" w:rsidRPr="006E5CD3" w:rsidRDefault="00C050FE" w:rsidP="00C050FE">
            <w:pPr>
              <w:spacing w:after="120"/>
              <w:rPr>
                <w:highlight w:val="yellow"/>
              </w:rPr>
            </w:pPr>
            <w:r w:rsidRPr="004A0028">
              <w:rPr>
                <w:bCs/>
              </w:rPr>
              <w:t>Proposal for Supplement 8 to the 01 series of amendments to UN Regulation No. 55 (Mechanical couplings),</w:t>
            </w:r>
            <w:r w:rsidRPr="004A0028">
              <w:rPr>
                <w:bCs/>
              </w:rPr>
              <w:br/>
              <w:t>(ECE/TRANS/WP.29/GRSG/95,</w:t>
            </w:r>
            <w:r w:rsidRPr="004A0028">
              <w:t xml:space="preserve"> </w:t>
            </w:r>
            <w:r w:rsidRPr="004A0028">
              <w:rPr>
                <w:bCs/>
              </w:rPr>
              <w:t>para. 36, based on ECE/TRANS/WP.29/GRSG/2019/12)</w:t>
            </w:r>
          </w:p>
        </w:tc>
      </w:tr>
      <w:tr w:rsidR="00C050FE" w:rsidRPr="00FC4B10" w14:paraId="3DE4B461" w14:textId="77777777" w:rsidTr="002C026E">
        <w:trPr>
          <w:cantSplit/>
        </w:trPr>
        <w:tc>
          <w:tcPr>
            <w:tcW w:w="1000" w:type="dxa"/>
          </w:tcPr>
          <w:p w14:paraId="2D4BA93B" w14:textId="0E5DE07F" w:rsidR="00C050FE" w:rsidRPr="00FC4B10" w:rsidRDefault="00C050FE" w:rsidP="00C050FE">
            <w:pPr>
              <w:spacing w:after="120"/>
              <w:ind w:right="146"/>
              <w:jc w:val="right"/>
            </w:pPr>
            <w:r w:rsidRPr="00FC4B10">
              <w:t>4.7.</w:t>
            </w:r>
            <w:r>
              <w:t>5</w:t>
            </w:r>
            <w:r w:rsidRPr="00FC4B10">
              <w:t>.</w:t>
            </w:r>
          </w:p>
        </w:tc>
        <w:tc>
          <w:tcPr>
            <w:tcW w:w="3494" w:type="dxa"/>
          </w:tcPr>
          <w:p w14:paraId="4AA80C4F" w14:textId="5663CC76" w:rsidR="00C050FE" w:rsidRPr="006E5CD3" w:rsidRDefault="00C050FE" w:rsidP="00C050FE">
            <w:pPr>
              <w:spacing w:after="120"/>
              <w:ind w:left="134"/>
              <w:rPr>
                <w:highlight w:val="yellow"/>
              </w:rPr>
            </w:pPr>
            <w:r w:rsidRPr="004A0028">
              <w:t>ECE/TRANS/WP.29/2019/</w:t>
            </w:r>
            <w:r w:rsidR="00A77C64">
              <w:t>97</w:t>
            </w:r>
          </w:p>
        </w:tc>
        <w:tc>
          <w:tcPr>
            <w:tcW w:w="4011" w:type="dxa"/>
          </w:tcPr>
          <w:p w14:paraId="2BECFE4E" w14:textId="18202B52" w:rsidR="00C050FE" w:rsidRPr="006E5CD3" w:rsidRDefault="00C050FE" w:rsidP="00C050FE">
            <w:pPr>
              <w:spacing w:after="120"/>
              <w:rPr>
                <w:highlight w:val="yellow"/>
              </w:rPr>
            </w:pPr>
            <w:r w:rsidRPr="004A0028">
              <w:rPr>
                <w:bCs/>
              </w:rPr>
              <w:t>Proposal for Supplement 1 to the 03 series of amendments to UN Regulation No. 58 (Rear underrun protection),</w:t>
            </w:r>
            <w:r w:rsidRPr="004A0028">
              <w:rPr>
                <w:bCs/>
              </w:rPr>
              <w:br/>
              <w:t>(ECE/TRANS/WP.29/GRSG/95,</w:t>
            </w:r>
            <w:r w:rsidRPr="004A0028">
              <w:t xml:space="preserve"> </w:t>
            </w:r>
            <w:r w:rsidRPr="004A0028">
              <w:rPr>
                <w:bCs/>
              </w:rPr>
              <w:t>para. 69, based on ECE/TRANS/WP.29/GRSG/2019/14)</w:t>
            </w:r>
          </w:p>
        </w:tc>
      </w:tr>
      <w:tr w:rsidR="00C050FE" w:rsidRPr="00FC4B10" w14:paraId="2FDE04D9" w14:textId="77777777" w:rsidTr="002C026E">
        <w:trPr>
          <w:cantSplit/>
        </w:trPr>
        <w:tc>
          <w:tcPr>
            <w:tcW w:w="1000" w:type="dxa"/>
          </w:tcPr>
          <w:p w14:paraId="63FD3055" w14:textId="628EEB9D" w:rsidR="00C050FE" w:rsidRPr="00FC4B10" w:rsidRDefault="00C050FE" w:rsidP="00C050FE">
            <w:pPr>
              <w:spacing w:after="120"/>
              <w:ind w:right="146"/>
              <w:jc w:val="right"/>
            </w:pPr>
            <w:r w:rsidRPr="00FC4B10">
              <w:t>4.7.</w:t>
            </w:r>
            <w:r>
              <w:t>6</w:t>
            </w:r>
            <w:r w:rsidRPr="00FC4B10">
              <w:t>.</w:t>
            </w:r>
          </w:p>
        </w:tc>
        <w:tc>
          <w:tcPr>
            <w:tcW w:w="3494" w:type="dxa"/>
          </w:tcPr>
          <w:p w14:paraId="03342538" w14:textId="3B847B40" w:rsidR="00C050FE" w:rsidRPr="006E5CD3" w:rsidRDefault="00C050FE" w:rsidP="00C050FE">
            <w:pPr>
              <w:spacing w:after="120"/>
              <w:ind w:left="134"/>
              <w:rPr>
                <w:highlight w:val="yellow"/>
              </w:rPr>
            </w:pPr>
            <w:r w:rsidRPr="004A0028">
              <w:t>ECE/TRANS/WP.29/2019/</w:t>
            </w:r>
            <w:r w:rsidR="00A77C64">
              <w:t>98</w:t>
            </w:r>
          </w:p>
        </w:tc>
        <w:tc>
          <w:tcPr>
            <w:tcW w:w="4011" w:type="dxa"/>
          </w:tcPr>
          <w:p w14:paraId="02847DE2" w14:textId="37D45F45" w:rsidR="00C050FE" w:rsidRPr="006E5CD3" w:rsidRDefault="00C050FE" w:rsidP="00C050FE">
            <w:pPr>
              <w:pStyle w:val="SingleTxtG"/>
              <w:ind w:left="0" w:right="0"/>
              <w:jc w:val="left"/>
              <w:rPr>
                <w:bCs/>
                <w:highlight w:val="yellow"/>
              </w:rPr>
            </w:pPr>
            <w:r w:rsidRPr="004A0028">
              <w:rPr>
                <w:bCs/>
              </w:rPr>
              <w:t>Proposal for Supplement 2 to the 02 series of amendments to UN Regulation No. 67 (LPG vehicles),</w:t>
            </w:r>
            <w:r w:rsidRPr="004A0028">
              <w:rPr>
                <w:bCs/>
              </w:rPr>
              <w:br/>
              <w:t>(ECE/TRANS/WP.29/GRSG/95, para. 38, based on ECE/TRANS/WP.29/GRSG/2018/2 as reproduced in Annex III of the report)</w:t>
            </w:r>
          </w:p>
        </w:tc>
      </w:tr>
      <w:tr w:rsidR="00C050FE" w:rsidRPr="00FC4B10" w14:paraId="6C1BC03E" w14:textId="77777777" w:rsidTr="002C026E">
        <w:trPr>
          <w:cantSplit/>
        </w:trPr>
        <w:tc>
          <w:tcPr>
            <w:tcW w:w="1000" w:type="dxa"/>
          </w:tcPr>
          <w:p w14:paraId="0497C456" w14:textId="1AE748B1" w:rsidR="00C050FE" w:rsidRPr="00FC4B10" w:rsidRDefault="00C050FE" w:rsidP="00C050FE">
            <w:pPr>
              <w:spacing w:after="120"/>
              <w:ind w:right="146"/>
              <w:jc w:val="right"/>
            </w:pPr>
            <w:r w:rsidRPr="00FC4B10">
              <w:t>4.7.</w:t>
            </w:r>
            <w:r>
              <w:t>7</w:t>
            </w:r>
            <w:r w:rsidRPr="00FC4B10">
              <w:t>.</w:t>
            </w:r>
          </w:p>
        </w:tc>
        <w:tc>
          <w:tcPr>
            <w:tcW w:w="3494" w:type="dxa"/>
          </w:tcPr>
          <w:p w14:paraId="4D53C1E0" w14:textId="4CC22D22" w:rsidR="00C050FE" w:rsidRPr="006E5CD3" w:rsidRDefault="00C050FE" w:rsidP="00C050FE">
            <w:pPr>
              <w:spacing w:after="120"/>
              <w:ind w:left="134"/>
              <w:rPr>
                <w:highlight w:val="yellow"/>
              </w:rPr>
            </w:pPr>
            <w:r w:rsidRPr="004A0028">
              <w:t>ECE/TRANS/WP.29/2019/</w:t>
            </w:r>
            <w:r w:rsidR="00A77C64">
              <w:t>99</w:t>
            </w:r>
            <w:r w:rsidRPr="004A0028">
              <w:t xml:space="preserve"> </w:t>
            </w:r>
          </w:p>
        </w:tc>
        <w:tc>
          <w:tcPr>
            <w:tcW w:w="4011" w:type="dxa"/>
          </w:tcPr>
          <w:p w14:paraId="214195C7" w14:textId="0658660C" w:rsidR="00C050FE" w:rsidRPr="006E5CD3" w:rsidRDefault="00C050FE" w:rsidP="00C050FE">
            <w:pPr>
              <w:pStyle w:val="SingleTxtG"/>
              <w:ind w:left="0" w:right="0"/>
              <w:jc w:val="left"/>
              <w:rPr>
                <w:bCs/>
                <w:highlight w:val="yellow"/>
              </w:rPr>
            </w:pPr>
            <w:r w:rsidRPr="004A0028">
              <w:rPr>
                <w:bCs/>
              </w:rPr>
              <w:t>Proposal for Supplement 8 to the 06 series of amendments to</w:t>
            </w:r>
            <w:r w:rsidRPr="004A0028">
              <w:t xml:space="preserve"> UN Regulation No. 107 (M2 and M3 vehicles)</w:t>
            </w:r>
            <w:r w:rsidRPr="004A0028">
              <w:rPr>
                <w:bCs/>
              </w:rPr>
              <w:t>,</w:t>
            </w:r>
            <w:r w:rsidRPr="004A0028">
              <w:rPr>
                <w:bCs/>
              </w:rPr>
              <w:br/>
              <w:t>(ECE/TRANS/WP.29/GRSG/95, para. 5, based on ECE/TRANS/WP.29/GRSG/2019/9)</w:t>
            </w:r>
          </w:p>
        </w:tc>
      </w:tr>
      <w:tr w:rsidR="00C050FE" w:rsidRPr="00FC4B10" w14:paraId="253CE2CF" w14:textId="77777777" w:rsidTr="002C026E">
        <w:trPr>
          <w:cantSplit/>
        </w:trPr>
        <w:tc>
          <w:tcPr>
            <w:tcW w:w="1000" w:type="dxa"/>
          </w:tcPr>
          <w:p w14:paraId="3ACB6E2E" w14:textId="66181900" w:rsidR="00C050FE" w:rsidRPr="00FC4B10" w:rsidRDefault="00C050FE" w:rsidP="00C050FE">
            <w:pPr>
              <w:spacing w:after="120"/>
              <w:ind w:right="146"/>
              <w:jc w:val="right"/>
            </w:pPr>
            <w:r>
              <w:t>4.7.8.</w:t>
            </w:r>
          </w:p>
        </w:tc>
        <w:tc>
          <w:tcPr>
            <w:tcW w:w="3494" w:type="dxa"/>
          </w:tcPr>
          <w:p w14:paraId="294EA6B1" w14:textId="1BC898CC" w:rsidR="00C050FE" w:rsidRPr="006E5CD3" w:rsidRDefault="00C050FE" w:rsidP="00C050FE">
            <w:pPr>
              <w:spacing w:after="120"/>
              <w:ind w:left="134"/>
              <w:rPr>
                <w:highlight w:val="yellow"/>
              </w:rPr>
            </w:pPr>
            <w:r w:rsidRPr="004A0028">
              <w:t>ECE/TRANS/WP.29/2019/</w:t>
            </w:r>
            <w:r w:rsidR="00A77C64">
              <w:t>100</w:t>
            </w:r>
            <w:r w:rsidRPr="004A0028">
              <w:t xml:space="preserve"> </w:t>
            </w:r>
          </w:p>
        </w:tc>
        <w:tc>
          <w:tcPr>
            <w:tcW w:w="4011" w:type="dxa"/>
          </w:tcPr>
          <w:p w14:paraId="495D8ED2" w14:textId="707F6B36" w:rsidR="00C050FE" w:rsidRPr="006E5CD3" w:rsidRDefault="00C050FE" w:rsidP="00C050FE">
            <w:pPr>
              <w:pStyle w:val="SingleTxtG"/>
              <w:ind w:left="0" w:right="0"/>
              <w:jc w:val="left"/>
              <w:rPr>
                <w:highlight w:val="yellow"/>
              </w:rPr>
            </w:pPr>
            <w:r w:rsidRPr="004A0028">
              <w:rPr>
                <w:bCs/>
              </w:rPr>
              <w:t>Proposal for Supplement 7 to the 07 series of amendments to</w:t>
            </w:r>
            <w:r w:rsidRPr="004A0028">
              <w:t xml:space="preserve"> UN Regulation No. 107 (M2 and M3 vehicles)</w:t>
            </w:r>
            <w:r w:rsidRPr="004A0028">
              <w:rPr>
                <w:bCs/>
              </w:rPr>
              <w:t>,</w:t>
            </w:r>
            <w:r w:rsidRPr="004A0028">
              <w:rPr>
                <w:bCs/>
              </w:rPr>
              <w:br/>
              <w:t>(ECE/TRANS/WP.29/GRSG/95, para. 5, based on ECE/TRANS/WP.29/GRSG/2019/9)</w:t>
            </w:r>
          </w:p>
        </w:tc>
      </w:tr>
      <w:tr w:rsidR="00C050FE" w:rsidRPr="00FC4B10" w14:paraId="3BB87193" w14:textId="77777777" w:rsidTr="002C026E">
        <w:trPr>
          <w:cantSplit/>
        </w:trPr>
        <w:tc>
          <w:tcPr>
            <w:tcW w:w="1000" w:type="dxa"/>
          </w:tcPr>
          <w:p w14:paraId="5E775D70" w14:textId="76006B24" w:rsidR="00C050FE" w:rsidRPr="00FC4B10" w:rsidRDefault="00C050FE" w:rsidP="00C050FE">
            <w:pPr>
              <w:spacing w:after="120"/>
              <w:ind w:right="146"/>
              <w:jc w:val="right"/>
            </w:pPr>
            <w:r>
              <w:t>4.7.9.</w:t>
            </w:r>
          </w:p>
        </w:tc>
        <w:tc>
          <w:tcPr>
            <w:tcW w:w="3494" w:type="dxa"/>
          </w:tcPr>
          <w:p w14:paraId="24488933" w14:textId="0BEC84FF" w:rsidR="00C050FE" w:rsidRPr="006E5CD3" w:rsidRDefault="00C050FE" w:rsidP="00C050FE">
            <w:pPr>
              <w:spacing w:after="120"/>
              <w:ind w:left="134"/>
              <w:rPr>
                <w:highlight w:val="yellow"/>
              </w:rPr>
            </w:pPr>
            <w:r w:rsidRPr="004A0028">
              <w:t>ECE/TRANS/WP.29/2019/</w:t>
            </w:r>
            <w:r w:rsidR="004537C1">
              <w:t>101</w:t>
            </w:r>
          </w:p>
        </w:tc>
        <w:tc>
          <w:tcPr>
            <w:tcW w:w="4011" w:type="dxa"/>
          </w:tcPr>
          <w:p w14:paraId="0DC43881" w14:textId="4C91DBE6" w:rsidR="00C050FE" w:rsidRPr="006E5CD3" w:rsidRDefault="00C050FE" w:rsidP="00C050FE">
            <w:pPr>
              <w:pStyle w:val="SingleTxtG"/>
              <w:ind w:left="0" w:right="0"/>
              <w:jc w:val="left"/>
              <w:rPr>
                <w:highlight w:val="yellow"/>
              </w:rPr>
            </w:pPr>
            <w:r w:rsidRPr="004A0028">
              <w:rPr>
                <w:bCs/>
              </w:rPr>
              <w:t>Proposal for Supplement 2 to the 08 series of amendments to</w:t>
            </w:r>
            <w:r w:rsidRPr="004A0028">
              <w:t xml:space="preserve"> UN Regulation No. 107 (M2 and M3 vehicles)</w:t>
            </w:r>
            <w:r w:rsidRPr="004A0028">
              <w:rPr>
                <w:bCs/>
              </w:rPr>
              <w:t>,</w:t>
            </w:r>
            <w:r w:rsidRPr="004A0028">
              <w:rPr>
                <w:bCs/>
              </w:rPr>
              <w:br/>
              <w:t>(ECE/TRANS/WP.29/GRSG/95, para. 5, based on ECE/TRANS/WP.29/GRSG/2019/9)</w:t>
            </w:r>
          </w:p>
        </w:tc>
      </w:tr>
      <w:tr w:rsidR="00C050FE" w:rsidRPr="00FC4B10" w14:paraId="253F5428" w14:textId="77777777" w:rsidTr="002C026E">
        <w:trPr>
          <w:cantSplit/>
        </w:trPr>
        <w:tc>
          <w:tcPr>
            <w:tcW w:w="1000" w:type="dxa"/>
          </w:tcPr>
          <w:p w14:paraId="637F75BE" w14:textId="6E393467" w:rsidR="00C050FE" w:rsidRPr="00FC4B10" w:rsidRDefault="00C050FE" w:rsidP="00C050FE">
            <w:pPr>
              <w:spacing w:after="120"/>
              <w:ind w:right="146"/>
              <w:jc w:val="right"/>
            </w:pPr>
            <w:r>
              <w:t>4.7.10.</w:t>
            </w:r>
          </w:p>
        </w:tc>
        <w:tc>
          <w:tcPr>
            <w:tcW w:w="3494" w:type="dxa"/>
          </w:tcPr>
          <w:p w14:paraId="2BD4E5D9" w14:textId="7DF3CCC3" w:rsidR="00C050FE" w:rsidRPr="006E5CD3" w:rsidRDefault="00C050FE" w:rsidP="00C0017C">
            <w:pPr>
              <w:spacing w:after="120"/>
              <w:ind w:left="132"/>
              <w:rPr>
                <w:highlight w:val="yellow"/>
              </w:rPr>
            </w:pPr>
            <w:r w:rsidRPr="004A0028">
              <w:t>ECE/TRANS/WP.29/2019/</w:t>
            </w:r>
            <w:r w:rsidR="004537C1">
              <w:t>102</w:t>
            </w:r>
          </w:p>
        </w:tc>
        <w:tc>
          <w:tcPr>
            <w:tcW w:w="4011" w:type="dxa"/>
          </w:tcPr>
          <w:p w14:paraId="218277EC" w14:textId="324D0276" w:rsidR="00C050FE" w:rsidRPr="006E5CD3" w:rsidRDefault="00C050FE" w:rsidP="00C050FE">
            <w:pPr>
              <w:pStyle w:val="SingleTxtG"/>
              <w:ind w:left="0" w:right="0"/>
              <w:jc w:val="left"/>
              <w:rPr>
                <w:highlight w:val="yellow"/>
              </w:rPr>
            </w:pPr>
            <w:r w:rsidRPr="004A0028">
              <w:rPr>
                <w:bCs/>
              </w:rPr>
              <w:t>Proposal for Supplement 7 to UN Regulation No. 116 (Anti-theft and alarm systems),</w:t>
            </w:r>
            <w:r w:rsidRPr="004A0028">
              <w:rPr>
                <w:bCs/>
              </w:rPr>
              <w:br/>
              <w:t>(ECE/TRANS/WP.29/GRSG/95, para. 47, based on ECE/TRANS/WP.29/GRSG/2018/25)</w:t>
            </w:r>
          </w:p>
        </w:tc>
      </w:tr>
    </w:tbl>
    <w:p w14:paraId="67153F0D" w14:textId="3A27A6E8"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6E5CD3">
        <w:t>SP</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35B31" w:rsidRPr="00FC4B10" w14:paraId="5396A095" w14:textId="77777777" w:rsidTr="00B405BF">
        <w:trPr>
          <w:cantSplit/>
        </w:trPr>
        <w:tc>
          <w:tcPr>
            <w:tcW w:w="1000" w:type="dxa"/>
          </w:tcPr>
          <w:p w14:paraId="62800C47" w14:textId="4ED48CBD" w:rsidR="00535B31" w:rsidRPr="00FC4B10" w:rsidRDefault="00535B31" w:rsidP="00535B31">
            <w:pPr>
              <w:spacing w:after="120"/>
              <w:ind w:right="146"/>
              <w:jc w:val="right"/>
            </w:pPr>
            <w:r w:rsidRPr="00FC4B10">
              <w:t>4.8.1.</w:t>
            </w:r>
          </w:p>
        </w:tc>
        <w:tc>
          <w:tcPr>
            <w:tcW w:w="3494" w:type="dxa"/>
          </w:tcPr>
          <w:p w14:paraId="6563F401" w14:textId="0C846463" w:rsidR="00535B31" w:rsidRPr="006E5CD3" w:rsidRDefault="00535B31" w:rsidP="00535B31">
            <w:pPr>
              <w:spacing w:after="120"/>
              <w:ind w:left="134"/>
              <w:rPr>
                <w:highlight w:val="yellow"/>
              </w:rPr>
            </w:pPr>
            <w:r w:rsidRPr="00D1277A">
              <w:t>ECE/TRANS/WP.29/201</w:t>
            </w:r>
            <w:r>
              <w:t>9</w:t>
            </w:r>
            <w:r w:rsidRPr="00D1277A">
              <w:t>/</w:t>
            </w:r>
            <w:r w:rsidR="004537C1">
              <w:t>103</w:t>
            </w:r>
          </w:p>
        </w:tc>
        <w:tc>
          <w:tcPr>
            <w:tcW w:w="4011" w:type="dxa"/>
          </w:tcPr>
          <w:p w14:paraId="54198947" w14:textId="6EBFDE09" w:rsidR="00535B31" w:rsidRDefault="00535B31" w:rsidP="00535B31">
            <w:pPr>
              <w:spacing w:after="120"/>
            </w:pPr>
            <w:r>
              <w:t xml:space="preserve">Proposal for the 04 series of amendments to </w:t>
            </w:r>
            <w:r w:rsidR="00C0017C">
              <w:br/>
            </w:r>
            <w:r>
              <w:t>UN Regulation No. 80 (</w:t>
            </w:r>
            <w:r w:rsidRPr="00EE3333">
              <w:t>Strength of seats and their anchorages (buses))</w:t>
            </w:r>
          </w:p>
          <w:p w14:paraId="4694C000" w14:textId="72B45908" w:rsidR="00535B31" w:rsidRPr="006E5CD3" w:rsidRDefault="00535B31" w:rsidP="00535B31">
            <w:pPr>
              <w:pStyle w:val="SingleTxtG"/>
              <w:ind w:left="0" w:right="0"/>
              <w:jc w:val="left"/>
              <w:rPr>
                <w:bCs/>
                <w:highlight w:val="yellow"/>
              </w:rPr>
            </w:pPr>
            <w:r w:rsidRPr="00DE51A0">
              <w:rPr>
                <w:lang w:val="es-ES"/>
              </w:rPr>
              <w:t xml:space="preserve">(ECE/TRANS/WP.29/GRSP/65, para. </w:t>
            </w:r>
            <w:r>
              <w:t>26</w:t>
            </w:r>
            <w:r w:rsidRPr="00D1277A">
              <w:t>, based on GRSP-6</w:t>
            </w:r>
            <w:r>
              <w:t>5</w:t>
            </w:r>
            <w:r w:rsidRPr="00D1277A">
              <w:t>-</w:t>
            </w:r>
            <w:r>
              <w:t>29-Rev.1</w:t>
            </w:r>
            <w:r w:rsidRPr="00D1277A">
              <w:t xml:space="preserve">, as reproduced in Annex </w:t>
            </w:r>
            <w:r>
              <w:t>I</w:t>
            </w:r>
            <w:r w:rsidRPr="00D1277A">
              <w:t>V to the report)</w:t>
            </w:r>
          </w:p>
        </w:tc>
      </w:tr>
      <w:tr w:rsidR="00D2425C" w:rsidRPr="00FC4B10" w14:paraId="19912DDF" w14:textId="77777777" w:rsidTr="006415AC">
        <w:trPr>
          <w:cantSplit/>
        </w:trPr>
        <w:tc>
          <w:tcPr>
            <w:tcW w:w="8505" w:type="dxa"/>
            <w:gridSpan w:val="3"/>
          </w:tcPr>
          <w:p w14:paraId="72C563C3" w14:textId="01B5B41E" w:rsidR="00D2425C" w:rsidRPr="006E5CD3" w:rsidRDefault="00D2425C" w:rsidP="006857AA">
            <w:pPr>
              <w:keepNext/>
              <w:spacing w:after="120"/>
              <w:ind w:left="1134"/>
              <w:rPr>
                <w:highlight w:val="yellow"/>
              </w:rPr>
            </w:pPr>
            <w:r w:rsidRPr="006E5CD3">
              <w:lastRenderedPageBreak/>
              <w:t>Proposals not subject to presentation by the GR</w:t>
            </w:r>
            <w:r w:rsidR="006E5CD3" w:rsidRPr="006E5CD3">
              <w:t>SP</w:t>
            </w:r>
            <w:r w:rsidRPr="006E5CD3">
              <w:t xml:space="preserve"> Chair (A-Points):</w:t>
            </w:r>
          </w:p>
        </w:tc>
      </w:tr>
      <w:tr w:rsidR="005F5E0B" w:rsidRPr="00FC4B10" w14:paraId="7B82BA67" w14:textId="77777777" w:rsidTr="00B405BF">
        <w:trPr>
          <w:cantSplit/>
        </w:trPr>
        <w:tc>
          <w:tcPr>
            <w:tcW w:w="1000" w:type="dxa"/>
          </w:tcPr>
          <w:p w14:paraId="4E7AA107" w14:textId="6454D1D9" w:rsidR="005F5E0B" w:rsidRPr="00FC4B10" w:rsidRDefault="005F5E0B" w:rsidP="005F5E0B">
            <w:pPr>
              <w:spacing w:after="120"/>
              <w:ind w:right="146"/>
              <w:jc w:val="right"/>
            </w:pPr>
            <w:r w:rsidRPr="00FC4B10">
              <w:t>4.8.</w:t>
            </w:r>
            <w:r w:rsidR="00033F54">
              <w:t>2</w:t>
            </w:r>
            <w:r w:rsidRPr="00FC4B10">
              <w:t>.</w:t>
            </w:r>
          </w:p>
        </w:tc>
        <w:tc>
          <w:tcPr>
            <w:tcW w:w="3494" w:type="dxa"/>
          </w:tcPr>
          <w:p w14:paraId="518072BE" w14:textId="06CA04DC" w:rsidR="005F5E0B" w:rsidRPr="006E5CD3" w:rsidRDefault="005F5E0B" w:rsidP="005F5E0B">
            <w:pPr>
              <w:spacing w:after="120"/>
              <w:ind w:left="134"/>
              <w:rPr>
                <w:highlight w:val="yellow"/>
              </w:rPr>
            </w:pPr>
            <w:r>
              <w:t>ECE/TRANS/WP.29/2019</w:t>
            </w:r>
            <w:r w:rsidRPr="00E5628A">
              <w:t>/</w:t>
            </w:r>
            <w:r w:rsidR="004537C1">
              <w:t>104</w:t>
            </w:r>
          </w:p>
        </w:tc>
        <w:tc>
          <w:tcPr>
            <w:tcW w:w="4011" w:type="dxa"/>
          </w:tcPr>
          <w:p w14:paraId="6D59EED9" w14:textId="77777777" w:rsidR="005F5E0B" w:rsidRDefault="005F5E0B" w:rsidP="005F5E0B">
            <w:pPr>
              <w:spacing w:after="120"/>
            </w:pPr>
            <w:r>
              <w:t xml:space="preserve">Proposal for Supplement 12 to the 06 series of amendments </w:t>
            </w:r>
            <w:r w:rsidRPr="00E5628A">
              <w:t>to UN</w:t>
            </w:r>
            <w:r>
              <w:t xml:space="preserve"> Regulation No. 16 (Safety-belts</w:t>
            </w:r>
            <w:r w:rsidRPr="00E5628A">
              <w:t>)</w:t>
            </w:r>
          </w:p>
          <w:p w14:paraId="47BEBDC3" w14:textId="2E2CF8A3" w:rsidR="005F5E0B" w:rsidRPr="006E5CD3" w:rsidRDefault="005F5E0B" w:rsidP="005F5E0B">
            <w:pPr>
              <w:pStyle w:val="SingleTxtG"/>
              <w:ind w:left="0" w:right="0"/>
              <w:jc w:val="left"/>
              <w:rPr>
                <w:bCs/>
                <w:highlight w:val="yellow"/>
              </w:rPr>
            </w:pPr>
            <w:r>
              <w:rPr>
                <w:lang w:val="es-ES_tradnl"/>
              </w:rPr>
              <w:t>(ECE/TRANS/WP.29/GRSP/65</w:t>
            </w:r>
            <w:r w:rsidRPr="007267BE">
              <w:rPr>
                <w:lang w:val="es-ES_tradnl"/>
              </w:rPr>
              <w:t xml:space="preserve">, para. </w:t>
            </w:r>
            <w:r>
              <w:t>18</w:t>
            </w:r>
            <w:r w:rsidRPr="00E5628A">
              <w:t xml:space="preserve">, based on </w:t>
            </w:r>
            <w:r w:rsidRPr="009C5032">
              <w:t>ECE/TRANS/WP.29/GRSP/2019/6 and ECE/TRANS/WP.29/GRSP/2018/25</w:t>
            </w:r>
            <w:r w:rsidRPr="00E5628A">
              <w:t>)</w:t>
            </w:r>
          </w:p>
        </w:tc>
      </w:tr>
      <w:tr w:rsidR="005F5E0B" w:rsidRPr="00FC4B10" w14:paraId="58628430" w14:textId="77777777" w:rsidTr="00B405BF">
        <w:trPr>
          <w:cantSplit/>
        </w:trPr>
        <w:tc>
          <w:tcPr>
            <w:tcW w:w="1000" w:type="dxa"/>
          </w:tcPr>
          <w:p w14:paraId="29EAA65F" w14:textId="0C5801B1" w:rsidR="005F5E0B" w:rsidRPr="00FC4B10" w:rsidRDefault="005F5E0B" w:rsidP="005F5E0B">
            <w:pPr>
              <w:spacing w:after="120"/>
              <w:ind w:right="146"/>
              <w:jc w:val="right"/>
            </w:pPr>
            <w:r w:rsidRPr="00FC4B10">
              <w:t>4.8.</w:t>
            </w:r>
            <w:r w:rsidR="00033F54">
              <w:t>3</w:t>
            </w:r>
            <w:r w:rsidRPr="00FC4B10">
              <w:t>.</w:t>
            </w:r>
          </w:p>
        </w:tc>
        <w:tc>
          <w:tcPr>
            <w:tcW w:w="3494" w:type="dxa"/>
          </w:tcPr>
          <w:p w14:paraId="29FD5BE3" w14:textId="54BC5488" w:rsidR="005F5E0B" w:rsidRPr="006E5CD3" w:rsidRDefault="005F5E0B" w:rsidP="005F5E0B">
            <w:pPr>
              <w:spacing w:after="120"/>
              <w:ind w:left="134"/>
              <w:rPr>
                <w:highlight w:val="yellow"/>
              </w:rPr>
            </w:pPr>
            <w:r>
              <w:t>ECE/TRANS/WP.29/2019</w:t>
            </w:r>
            <w:r w:rsidRPr="00E5628A">
              <w:t>/</w:t>
            </w:r>
            <w:r w:rsidR="004537C1">
              <w:t>105</w:t>
            </w:r>
          </w:p>
        </w:tc>
        <w:tc>
          <w:tcPr>
            <w:tcW w:w="4011" w:type="dxa"/>
          </w:tcPr>
          <w:p w14:paraId="58DF4484" w14:textId="77777777" w:rsidR="005F5E0B" w:rsidRDefault="005F5E0B" w:rsidP="005F5E0B">
            <w:pPr>
              <w:spacing w:after="120"/>
            </w:pPr>
            <w:r>
              <w:t xml:space="preserve">Proposal for Supplement 5 to the 07 series of amendments </w:t>
            </w:r>
            <w:r w:rsidRPr="00E5628A">
              <w:t>to UN</w:t>
            </w:r>
            <w:r>
              <w:t xml:space="preserve"> Regulation No. 16 (Safety-belts</w:t>
            </w:r>
            <w:r w:rsidRPr="00E5628A">
              <w:t>)</w:t>
            </w:r>
          </w:p>
          <w:p w14:paraId="77BAE7FB" w14:textId="08545293" w:rsidR="005F5E0B" w:rsidRPr="006E5CD3" w:rsidRDefault="005F5E0B" w:rsidP="005F5E0B">
            <w:pPr>
              <w:pStyle w:val="SingleTxtG"/>
              <w:ind w:left="0" w:right="0"/>
              <w:jc w:val="left"/>
              <w:rPr>
                <w:bCs/>
                <w:highlight w:val="yellow"/>
              </w:rPr>
            </w:pPr>
            <w:r>
              <w:rPr>
                <w:lang w:val="es-ES_tradnl"/>
              </w:rPr>
              <w:t>(ECE/TRANS/WP.29/GRSP/65</w:t>
            </w:r>
            <w:r w:rsidRPr="007267BE">
              <w:rPr>
                <w:lang w:val="es-ES_tradnl"/>
              </w:rPr>
              <w:t xml:space="preserve">, para. </w:t>
            </w:r>
            <w:r>
              <w:t>18</w:t>
            </w:r>
            <w:r w:rsidRPr="00E5628A">
              <w:t xml:space="preserve">, based on </w:t>
            </w:r>
            <w:r w:rsidRPr="009C5032">
              <w:t>ECE/TRANS/WP.29/GRSP/2019/6 and ECE/TRANS/WP.29/GRSP/2018/25</w:t>
            </w:r>
            <w:r w:rsidRPr="00E5628A">
              <w:t>)</w:t>
            </w:r>
          </w:p>
        </w:tc>
      </w:tr>
      <w:tr w:rsidR="001746E8" w:rsidRPr="00FC4B10" w14:paraId="40ECE621" w14:textId="77777777" w:rsidTr="00B405BF">
        <w:trPr>
          <w:cantSplit/>
        </w:trPr>
        <w:tc>
          <w:tcPr>
            <w:tcW w:w="1000" w:type="dxa"/>
          </w:tcPr>
          <w:p w14:paraId="719AFCDA" w14:textId="349C179F" w:rsidR="001746E8" w:rsidRPr="00FC4B10" w:rsidRDefault="001746E8" w:rsidP="001746E8">
            <w:pPr>
              <w:spacing w:after="120"/>
              <w:ind w:right="146"/>
              <w:jc w:val="right"/>
            </w:pPr>
            <w:r>
              <w:t>4.8.4.</w:t>
            </w:r>
          </w:p>
        </w:tc>
        <w:tc>
          <w:tcPr>
            <w:tcW w:w="3494" w:type="dxa"/>
          </w:tcPr>
          <w:p w14:paraId="61E31E85" w14:textId="1CDEDB53" w:rsidR="001746E8" w:rsidRPr="006E5CD3" w:rsidRDefault="001746E8" w:rsidP="001746E8">
            <w:pPr>
              <w:spacing w:after="120"/>
              <w:ind w:left="134"/>
              <w:rPr>
                <w:highlight w:val="yellow"/>
              </w:rPr>
            </w:pPr>
            <w:r w:rsidRPr="00D1277A">
              <w:t>ECE/TRANS/WP.29/201</w:t>
            </w:r>
            <w:r>
              <w:t>9</w:t>
            </w:r>
            <w:r w:rsidRPr="00D1277A">
              <w:t>/</w:t>
            </w:r>
            <w:r w:rsidR="004537C1">
              <w:t>106</w:t>
            </w:r>
          </w:p>
        </w:tc>
        <w:tc>
          <w:tcPr>
            <w:tcW w:w="4011" w:type="dxa"/>
          </w:tcPr>
          <w:p w14:paraId="07D8540B" w14:textId="77777777" w:rsidR="001746E8" w:rsidRDefault="001746E8" w:rsidP="001746E8">
            <w:pPr>
              <w:spacing w:after="120"/>
            </w:pPr>
            <w:r>
              <w:t>Proposal for Supplement 4 the 01 series of amendments to UN Regulation No. 21 (Interior fittings</w:t>
            </w:r>
            <w:r w:rsidRPr="00EE3333">
              <w:t>)</w:t>
            </w:r>
          </w:p>
          <w:p w14:paraId="6116C0BC" w14:textId="14EFE87E" w:rsidR="001746E8" w:rsidRPr="006E5CD3" w:rsidRDefault="001746E8" w:rsidP="001746E8">
            <w:pPr>
              <w:spacing w:after="120"/>
              <w:rPr>
                <w:highlight w:val="yellow"/>
              </w:rPr>
            </w:pPr>
            <w:r w:rsidRPr="00DE5BB3">
              <w:rPr>
                <w:lang w:val="es-ES"/>
              </w:rPr>
              <w:t xml:space="preserve">(ECE/TRANS/WP.29/GRSP/65, para. </w:t>
            </w:r>
            <w:r w:rsidR="00F65594">
              <w:t>59</w:t>
            </w:r>
            <w:r w:rsidRPr="00D1277A">
              <w:t>, based on GRSP-6</w:t>
            </w:r>
            <w:r>
              <w:t>5</w:t>
            </w:r>
            <w:r w:rsidRPr="00D1277A">
              <w:t>-</w:t>
            </w:r>
            <w:r>
              <w:t>03</w:t>
            </w:r>
            <w:r w:rsidRPr="00D1277A">
              <w:t>, as reproduced in Annex V</w:t>
            </w:r>
            <w:r w:rsidR="00F65594">
              <w:t>II</w:t>
            </w:r>
            <w:r w:rsidRPr="00D1277A">
              <w:t xml:space="preserve"> to the report)</w:t>
            </w:r>
          </w:p>
        </w:tc>
      </w:tr>
      <w:tr w:rsidR="001746E8" w:rsidRPr="00FC4B10" w14:paraId="67AC9251" w14:textId="77777777" w:rsidTr="00B405BF">
        <w:trPr>
          <w:cantSplit/>
        </w:trPr>
        <w:tc>
          <w:tcPr>
            <w:tcW w:w="1000" w:type="dxa"/>
          </w:tcPr>
          <w:p w14:paraId="4A413DD0" w14:textId="57F47EDD" w:rsidR="001746E8" w:rsidRDefault="001746E8" w:rsidP="00FB2CC1">
            <w:pPr>
              <w:tabs>
                <w:tab w:val="left" w:pos="852"/>
              </w:tabs>
              <w:spacing w:after="120"/>
              <w:ind w:right="146"/>
              <w:jc w:val="right"/>
            </w:pPr>
            <w:r>
              <w:t>4.8.5.</w:t>
            </w:r>
          </w:p>
        </w:tc>
        <w:tc>
          <w:tcPr>
            <w:tcW w:w="3494" w:type="dxa"/>
          </w:tcPr>
          <w:p w14:paraId="43ED41E2" w14:textId="09A90410" w:rsidR="001746E8" w:rsidRPr="006E5CD3" w:rsidRDefault="001746E8" w:rsidP="001746E8">
            <w:pPr>
              <w:spacing w:after="120"/>
              <w:ind w:left="134"/>
              <w:rPr>
                <w:highlight w:val="yellow"/>
              </w:rPr>
            </w:pPr>
            <w:r>
              <w:t>ECE/TRANS/WP.29/2019</w:t>
            </w:r>
            <w:r w:rsidRPr="00E5628A">
              <w:t>/</w:t>
            </w:r>
            <w:r w:rsidR="004537C1">
              <w:t>107</w:t>
            </w:r>
          </w:p>
        </w:tc>
        <w:tc>
          <w:tcPr>
            <w:tcW w:w="4011" w:type="dxa"/>
          </w:tcPr>
          <w:p w14:paraId="24C1B4D3" w14:textId="3993D32D" w:rsidR="00F65594" w:rsidRDefault="001746E8" w:rsidP="00F65594">
            <w:pPr>
              <w:spacing w:after="120"/>
            </w:pPr>
            <w:r>
              <w:t xml:space="preserve">Proposal for </w:t>
            </w:r>
            <w:r w:rsidRPr="00BF1172">
              <w:t>Supplement 5 to the 03 series of amendments</w:t>
            </w:r>
            <w:r>
              <w:t xml:space="preserve"> to UN Regulation No. 29 (Cabs of commercial vehicles)</w:t>
            </w:r>
            <w:r w:rsidR="00F65594">
              <w:t xml:space="preserve"> </w:t>
            </w:r>
          </w:p>
          <w:p w14:paraId="00055578" w14:textId="3642BE85" w:rsidR="001746E8" w:rsidRPr="006E5CD3" w:rsidRDefault="00F65594" w:rsidP="00F65594">
            <w:pPr>
              <w:spacing w:after="120"/>
              <w:rPr>
                <w:highlight w:val="yellow"/>
              </w:rPr>
            </w:pPr>
            <w:r w:rsidRPr="00F65594">
              <w:rPr>
                <w:lang w:val="es-ES"/>
              </w:rPr>
              <w:t>(</w:t>
            </w:r>
            <w:r w:rsidRPr="004879C9">
              <w:rPr>
                <w:lang w:val="es-ES"/>
              </w:rPr>
              <w:t xml:space="preserve">ECE/TRANS/WP.29/GRSP/65, para. </w:t>
            </w:r>
            <w:r>
              <w:t>24</w:t>
            </w:r>
            <w:r w:rsidRPr="00E5628A">
              <w:t xml:space="preserve">, based on </w:t>
            </w:r>
            <w:bookmarkStart w:id="8" w:name="_Hlk16066188"/>
            <w:r w:rsidRPr="00E45FD8">
              <w:t>ECE/TRANS/WP.29/GRSP/2019/2</w:t>
            </w:r>
            <w:bookmarkEnd w:id="8"/>
            <w:r w:rsidRPr="00E5628A">
              <w:t>)</w:t>
            </w:r>
          </w:p>
        </w:tc>
      </w:tr>
      <w:tr w:rsidR="001746E8" w:rsidRPr="00FC4B10" w14:paraId="5FE0D69B" w14:textId="77777777" w:rsidTr="00B405BF">
        <w:trPr>
          <w:cantSplit/>
        </w:trPr>
        <w:tc>
          <w:tcPr>
            <w:tcW w:w="1000" w:type="dxa"/>
          </w:tcPr>
          <w:p w14:paraId="7ABCADB4" w14:textId="75B997BF" w:rsidR="001746E8" w:rsidRDefault="001746E8" w:rsidP="001746E8">
            <w:pPr>
              <w:spacing w:after="120"/>
              <w:ind w:right="146"/>
              <w:jc w:val="right"/>
            </w:pPr>
            <w:r>
              <w:t>4.8.6.</w:t>
            </w:r>
          </w:p>
        </w:tc>
        <w:tc>
          <w:tcPr>
            <w:tcW w:w="3494" w:type="dxa"/>
          </w:tcPr>
          <w:p w14:paraId="3360B991" w14:textId="2DFC5EE6" w:rsidR="001746E8" w:rsidRPr="006E5CD3" w:rsidRDefault="001746E8" w:rsidP="001746E8">
            <w:pPr>
              <w:spacing w:after="120"/>
              <w:ind w:left="134"/>
              <w:rPr>
                <w:highlight w:val="yellow"/>
              </w:rPr>
            </w:pPr>
            <w:r>
              <w:t>ECE/TRANS/WP.29/2019</w:t>
            </w:r>
            <w:r w:rsidRPr="00E5628A">
              <w:t>/</w:t>
            </w:r>
            <w:r w:rsidR="004537C1">
              <w:t>108</w:t>
            </w:r>
          </w:p>
        </w:tc>
        <w:tc>
          <w:tcPr>
            <w:tcW w:w="4011" w:type="dxa"/>
          </w:tcPr>
          <w:p w14:paraId="4BF88BAF" w14:textId="28E96E3C" w:rsidR="001746E8" w:rsidRDefault="001746E8" w:rsidP="001746E8">
            <w:pPr>
              <w:spacing w:after="120"/>
            </w:pPr>
            <w:r>
              <w:t xml:space="preserve">Proposal </w:t>
            </w:r>
            <w:r w:rsidR="00F65594">
              <w:t xml:space="preserve">for </w:t>
            </w:r>
            <w:r>
              <w:t xml:space="preserve">Supplement 17 to the 04 series of amendments </w:t>
            </w:r>
            <w:r w:rsidRPr="00E5628A">
              <w:t>to UN</w:t>
            </w:r>
            <w:r>
              <w:t xml:space="preserve"> Regulation No. 44 (Child </w:t>
            </w:r>
            <w:r w:rsidR="00F65594">
              <w:t>Restraint Systems</w:t>
            </w:r>
            <w:r w:rsidRPr="00E5628A">
              <w:t>)</w:t>
            </w:r>
          </w:p>
          <w:p w14:paraId="20BBCE2A" w14:textId="1E36B656" w:rsidR="001746E8" w:rsidRPr="006E5CD3" w:rsidRDefault="001746E8" w:rsidP="001746E8">
            <w:pPr>
              <w:spacing w:after="120"/>
              <w:rPr>
                <w:highlight w:val="yellow"/>
              </w:rPr>
            </w:pPr>
            <w:r>
              <w:rPr>
                <w:lang w:val="es-ES_tradnl"/>
              </w:rPr>
              <w:t>(ECE/TRANS/WP.29/GRSP/65</w:t>
            </w:r>
            <w:r w:rsidRPr="00DF3E28">
              <w:rPr>
                <w:lang w:val="es-ES_tradnl"/>
              </w:rPr>
              <w:t xml:space="preserve">, para. </w:t>
            </w:r>
            <w:r>
              <w:t>25</w:t>
            </w:r>
            <w:r w:rsidRPr="00E5628A">
              <w:t xml:space="preserve">, based on </w:t>
            </w:r>
            <w:r>
              <w:t>GRSP-65-</w:t>
            </w:r>
            <w:r w:rsidR="00F65594">
              <w:t>28</w:t>
            </w:r>
            <w:r w:rsidRPr="00535D9F">
              <w:t xml:space="preserve">, </w:t>
            </w:r>
            <w:r>
              <w:t xml:space="preserve">as reproduced in Annex III </w:t>
            </w:r>
            <w:r w:rsidRPr="00535D9F">
              <w:t>to the report</w:t>
            </w:r>
            <w:r w:rsidRPr="00E5628A">
              <w:t>)</w:t>
            </w:r>
            <w:r>
              <w:t xml:space="preserve"> </w:t>
            </w:r>
          </w:p>
        </w:tc>
      </w:tr>
      <w:tr w:rsidR="001746E8" w:rsidRPr="00FC4B10" w14:paraId="4B9B1996" w14:textId="77777777" w:rsidTr="00B405BF">
        <w:trPr>
          <w:cantSplit/>
        </w:trPr>
        <w:tc>
          <w:tcPr>
            <w:tcW w:w="1000" w:type="dxa"/>
          </w:tcPr>
          <w:p w14:paraId="216CB11A" w14:textId="4392FEA7" w:rsidR="001746E8" w:rsidRDefault="001746E8" w:rsidP="001746E8">
            <w:pPr>
              <w:spacing w:after="120"/>
              <w:ind w:right="146"/>
              <w:jc w:val="right"/>
            </w:pPr>
            <w:r>
              <w:t>4.8.7.</w:t>
            </w:r>
          </w:p>
        </w:tc>
        <w:tc>
          <w:tcPr>
            <w:tcW w:w="3494" w:type="dxa"/>
          </w:tcPr>
          <w:p w14:paraId="61D2F774" w14:textId="46D4EBCB" w:rsidR="001746E8" w:rsidRPr="006E5CD3" w:rsidRDefault="001746E8" w:rsidP="001746E8">
            <w:pPr>
              <w:spacing w:after="120"/>
              <w:ind w:left="134"/>
              <w:rPr>
                <w:highlight w:val="yellow"/>
              </w:rPr>
            </w:pPr>
            <w:r w:rsidRPr="0087770F">
              <w:t>ECE/TRANS/WP.29/201</w:t>
            </w:r>
            <w:r>
              <w:t>9</w:t>
            </w:r>
            <w:r w:rsidRPr="0087770F">
              <w:t>/</w:t>
            </w:r>
            <w:r w:rsidR="004537C1">
              <w:t>109</w:t>
            </w:r>
          </w:p>
        </w:tc>
        <w:tc>
          <w:tcPr>
            <w:tcW w:w="4011" w:type="dxa"/>
          </w:tcPr>
          <w:p w14:paraId="22E796B7" w14:textId="77777777" w:rsidR="001746E8" w:rsidRPr="0087770F" w:rsidRDefault="001746E8" w:rsidP="001746E8">
            <w:pPr>
              <w:spacing w:after="120"/>
            </w:pPr>
            <w:r>
              <w:t>Proposal for Supplement 3</w:t>
            </w:r>
            <w:r w:rsidRPr="0087770F">
              <w:t xml:space="preserve"> to the 0</w:t>
            </w:r>
            <w:r>
              <w:t>3</w:t>
            </w:r>
            <w:r w:rsidRPr="0087770F">
              <w:t xml:space="preserve"> series of amendments to UN Regulation No. 129 (Enh</w:t>
            </w:r>
            <w:r>
              <w:t xml:space="preserve">anced Child Restraint Systems) </w:t>
            </w:r>
          </w:p>
          <w:p w14:paraId="756C0224" w14:textId="298D9DF5" w:rsidR="001746E8" w:rsidRPr="006E5CD3" w:rsidRDefault="001746E8" w:rsidP="001746E8">
            <w:pPr>
              <w:spacing w:after="120"/>
              <w:rPr>
                <w:highlight w:val="yellow"/>
              </w:rPr>
            </w:pPr>
            <w:r w:rsidRPr="00F27CC2">
              <w:rPr>
                <w:lang w:val="es-ES"/>
              </w:rPr>
              <w:t xml:space="preserve">(ECE/TRANS/WP.29/GRSP/65, para. </w:t>
            </w:r>
            <w:r>
              <w:t>34</w:t>
            </w:r>
            <w:r w:rsidRPr="0087770F">
              <w:t xml:space="preserve">, based on </w:t>
            </w:r>
            <w:r>
              <w:br/>
            </w:r>
            <w:r w:rsidRPr="00F37BF2">
              <w:t>ECE/TRANS/WP.29/GRSP/201</w:t>
            </w:r>
            <w:r>
              <w:t>9</w:t>
            </w:r>
            <w:r w:rsidRPr="00F37BF2">
              <w:t>/</w:t>
            </w:r>
            <w:r>
              <w:t>12 as amended by Annex V to the report</w:t>
            </w:r>
            <w:r w:rsidRPr="0087770F">
              <w:t>)</w:t>
            </w:r>
          </w:p>
        </w:tc>
      </w:tr>
      <w:tr w:rsidR="001746E8" w:rsidRPr="00FC4B10" w14:paraId="1F47842F" w14:textId="77777777" w:rsidTr="00B405BF">
        <w:trPr>
          <w:cantSplit/>
        </w:trPr>
        <w:tc>
          <w:tcPr>
            <w:tcW w:w="1000" w:type="dxa"/>
          </w:tcPr>
          <w:p w14:paraId="2E937FFD" w14:textId="2E654BA4" w:rsidR="001746E8" w:rsidRDefault="001746E8" w:rsidP="001746E8">
            <w:pPr>
              <w:spacing w:after="120"/>
              <w:ind w:right="146"/>
              <w:jc w:val="right"/>
            </w:pPr>
            <w:r>
              <w:t>4.8.8.</w:t>
            </w:r>
          </w:p>
        </w:tc>
        <w:tc>
          <w:tcPr>
            <w:tcW w:w="3494" w:type="dxa"/>
          </w:tcPr>
          <w:p w14:paraId="6BA1E3AD" w14:textId="5EFEA9A3" w:rsidR="001746E8" w:rsidRPr="006E5CD3" w:rsidRDefault="001746E8" w:rsidP="001746E8">
            <w:pPr>
              <w:spacing w:after="120"/>
              <w:ind w:left="134"/>
              <w:rPr>
                <w:highlight w:val="yellow"/>
              </w:rPr>
            </w:pPr>
            <w:r w:rsidRPr="00BA7663">
              <w:t>ECE/TRANS/WP.29/201</w:t>
            </w:r>
            <w:r>
              <w:t>9</w:t>
            </w:r>
            <w:r w:rsidRPr="00BA7663">
              <w:t>/</w:t>
            </w:r>
            <w:r w:rsidR="004537C1">
              <w:t>110</w:t>
            </w:r>
          </w:p>
        </w:tc>
        <w:tc>
          <w:tcPr>
            <w:tcW w:w="4011" w:type="dxa"/>
          </w:tcPr>
          <w:p w14:paraId="266E733D" w14:textId="77777777" w:rsidR="001746E8" w:rsidRPr="00BA7663" w:rsidRDefault="001746E8" w:rsidP="001746E8">
            <w:pPr>
              <w:spacing w:after="120"/>
            </w:pPr>
            <w:r w:rsidRPr="00BA7663">
              <w:t xml:space="preserve">Proposal for Supplement </w:t>
            </w:r>
            <w:r>
              <w:t>2 to the original</w:t>
            </w:r>
            <w:r w:rsidRPr="00BA7663">
              <w:t xml:space="preserve"> series of amendments to UN Regulation No. 1</w:t>
            </w:r>
            <w:r>
              <w:t>35</w:t>
            </w:r>
            <w:r w:rsidRPr="00BA7663">
              <w:t xml:space="preserve"> (</w:t>
            </w:r>
            <w:r>
              <w:t>Pole Side Impact (PSI)</w:t>
            </w:r>
            <w:r w:rsidRPr="00BA7663">
              <w:t xml:space="preserve">)  </w:t>
            </w:r>
          </w:p>
          <w:p w14:paraId="3CA84ABA" w14:textId="7647B962" w:rsidR="001746E8" w:rsidRPr="006E5CD3" w:rsidRDefault="001746E8" w:rsidP="001746E8">
            <w:pPr>
              <w:spacing w:after="120"/>
              <w:rPr>
                <w:highlight w:val="yellow"/>
              </w:rPr>
            </w:pPr>
            <w:r w:rsidRPr="00F27CC2">
              <w:rPr>
                <w:lang w:val="es-ES"/>
              </w:rPr>
              <w:t xml:space="preserve">(ECE/TRANS/WP.29/GRSP/65, para. </w:t>
            </w:r>
            <w:r>
              <w:t>37</w:t>
            </w:r>
            <w:r w:rsidRPr="00BA7663">
              <w:t xml:space="preserve"> based on</w:t>
            </w:r>
            <w:r>
              <w:br/>
            </w:r>
            <w:r w:rsidRPr="00F37BF2">
              <w:t>ECE/TRANS/WP.29/GRSP/201</w:t>
            </w:r>
            <w:r>
              <w:t>9</w:t>
            </w:r>
            <w:r w:rsidRPr="00F37BF2">
              <w:t>/</w:t>
            </w:r>
            <w:r>
              <w:t>13</w:t>
            </w:r>
            <w:r w:rsidRPr="00BA7663">
              <w:t xml:space="preserve"> a</w:t>
            </w:r>
            <w:r>
              <w:t>s amended by Annex VI</w:t>
            </w:r>
            <w:r w:rsidRPr="00BA7663">
              <w:t xml:space="preserve"> to the report)</w:t>
            </w:r>
          </w:p>
        </w:tc>
      </w:tr>
      <w:tr w:rsidR="001746E8" w:rsidRPr="00FC4B10" w14:paraId="2E0D0054" w14:textId="77777777" w:rsidTr="00B405BF">
        <w:trPr>
          <w:cantSplit/>
        </w:trPr>
        <w:tc>
          <w:tcPr>
            <w:tcW w:w="1000" w:type="dxa"/>
          </w:tcPr>
          <w:p w14:paraId="72C558F9" w14:textId="2CD68411" w:rsidR="001746E8" w:rsidRDefault="001746E8" w:rsidP="001746E8">
            <w:pPr>
              <w:spacing w:after="120"/>
              <w:ind w:right="146"/>
              <w:jc w:val="right"/>
            </w:pPr>
            <w:r>
              <w:t>4.8.9.</w:t>
            </w:r>
          </w:p>
        </w:tc>
        <w:tc>
          <w:tcPr>
            <w:tcW w:w="3494" w:type="dxa"/>
          </w:tcPr>
          <w:p w14:paraId="17F34358" w14:textId="707BC59A" w:rsidR="001746E8" w:rsidRPr="006E5CD3" w:rsidRDefault="001746E8" w:rsidP="001746E8">
            <w:pPr>
              <w:spacing w:after="120"/>
              <w:ind w:left="134"/>
              <w:rPr>
                <w:highlight w:val="yellow"/>
              </w:rPr>
            </w:pPr>
            <w:r w:rsidRPr="00992B4D">
              <w:t>ECE/TRANS/WP.29/201</w:t>
            </w:r>
            <w:r>
              <w:t>9</w:t>
            </w:r>
            <w:r w:rsidRPr="00992B4D">
              <w:t>/</w:t>
            </w:r>
            <w:r w:rsidR="004537C1">
              <w:t>111</w:t>
            </w:r>
          </w:p>
        </w:tc>
        <w:tc>
          <w:tcPr>
            <w:tcW w:w="4011" w:type="dxa"/>
          </w:tcPr>
          <w:p w14:paraId="66FD1CE5" w14:textId="77777777" w:rsidR="001746E8" w:rsidRPr="00BA7663" w:rsidRDefault="001746E8" w:rsidP="001746E8">
            <w:pPr>
              <w:spacing w:after="120"/>
            </w:pPr>
            <w:r w:rsidRPr="00992B4D">
              <w:t>Proposal for Supplement 2 to the 0</w:t>
            </w:r>
            <w:r>
              <w:t>1</w:t>
            </w:r>
            <w:r w:rsidRPr="00992B4D">
              <w:t xml:space="preserve"> series of amendments </w:t>
            </w:r>
            <w:r w:rsidRPr="00BA7663">
              <w:t>to UN Regulation No. 1</w:t>
            </w:r>
            <w:r>
              <w:t>35</w:t>
            </w:r>
            <w:r w:rsidRPr="00BA7663">
              <w:t xml:space="preserve"> (</w:t>
            </w:r>
            <w:r>
              <w:t>Pole Side Impact (PSI)</w:t>
            </w:r>
            <w:r w:rsidRPr="00BA7663">
              <w:t>)</w:t>
            </w:r>
          </w:p>
          <w:p w14:paraId="6A6B363F" w14:textId="174A650B" w:rsidR="001746E8" w:rsidRPr="006E5CD3" w:rsidRDefault="001746E8" w:rsidP="001746E8">
            <w:pPr>
              <w:spacing w:after="120"/>
              <w:rPr>
                <w:highlight w:val="yellow"/>
              </w:rPr>
            </w:pPr>
            <w:r w:rsidRPr="00F27CC2">
              <w:rPr>
                <w:lang w:val="es-ES"/>
              </w:rPr>
              <w:t xml:space="preserve">(ECE/TRANS/WP.29/GRSP/65, para. </w:t>
            </w:r>
            <w:r>
              <w:t>37</w:t>
            </w:r>
            <w:r w:rsidRPr="00BA7663">
              <w:t xml:space="preserve"> based on</w:t>
            </w:r>
            <w:r>
              <w:br/>
            </w:r>
            <w:r w:rsidRPr="00F37BF2">
              <w:t>ECE/TRANS/WP.29/GRSP/201</w:t>
            </w:r>
            <w:r>
              <w:t>9</w:t>
            </w:r>
            <w:r w:rsidRPr="00F37BF2">
              <w:t>/</w:t>
            </w:r>
            <w:r>
              <w:t>13</w:t>
            </w:r>
            <w:r w:rsidRPr="00BA7663">
              <w:t xml:space="preserve"> a</w:t>
            </w:r>
            <w:r>
              <w:t>s amended by Annex VI</w:t>
            </w:r>
            <w:r w:rsidRPr="00BA7663">
              <w:t xml:space="preserve"> to the report)</w:t>
            </w:r>
          </w:p>
        </w:tc>
      </w:tr>
    </w:tbl>
    <w:p w14:paraId="5B8B407F" w14:textId="4B6F190E" w:rsidR="009B643E" w:rsidRPr="00FC4B10" w:rsidRDefault="009B643E" w:rsidP="009B643E">
      <w:pPr>
        <w:keepNext/>
        <w:keepLines/>
        <w:tabs>
          <w:tab w:val="right" w:pos="851"/>
        </w:tabs>
        <w:spacing w:before="240" w:after="120" w:line="240" w:lineRule="exact"/>
        <w:ind w:left="1134" w:right="1134" w:hanging="1134"/>
        <w:rPr>
          <w:i/>
        </w:rPr>
      </w:pPr>
      <w:r w:rsidRPr="00FC4B10">
        <w:rPr>
          <w:i/>
        </w:rPr>
        <w:lastRenderedPageBreak/>
        <w:tab/>
        <w:t>4.9.</w:t>
      </w:r>
      <w:r w:rsidRPr="00FC4B10">
        <w:rPr>
          <w:i/>
        </w:rPr>
        <w:tab/>
        <w:t xml:space="preserve">Consideration of draft amendments to existing </w:t>
      </w:r>
      <w:r w:rsidR="00726293" w:rsidRPr="00FC4B10">
        <w:rPr>
          <w:i/>
        </w:rPr>
        <w:t xml:space="preserve">UN </w:t>
      </w:r>
      <w:r w:rsidRPr="00FC4B10">
        <w:rPr>
          <w:i/>
        </w:rPr>
        <w:t>Regulations submitted by GR</w:t>
      </w:r>
      <w:r w:rsidR="006E5CD3">
        <w:rPr>
          <w:i/>
        </w:rPr>
        <w:t>PE</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3DEA77F9" w:rsidR="009B643E" w:rsidRPr="00FC4B10" w:rsidRDefault="009B643E" w:rsidP="009B643E">
      <w:pPr>
        <w:keepNext/>
        <w:keepLines/>
        <w:spacing w:after="120"/>
        <w:ind w:left="567" w:right="1134" w:firstLine="567"/>
        <w:jc w:val="both"/>
      </w:pPr>
      <w:r w:rsidRPr="00FC4B10">
        <w:t>Proposals not subject to presentation by the GR</w:t>
      </w:r>
      <w:r w:rsidR="006E5CD3">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35B31" w:rsidRPr="00FC4B10" w14:paraId="0915AF82" w14:textId="77777777" w:rsidTr="002B006B">
        <w:trPr>
          <w:cantSplit/>
        </w:trPr>
        <w:tc>
          <w:tcPr>
            <w:tcW w:w="1000" w:type="dxa"/>
          </w:tcPr>
          <w:p w14:paraId="7E9F772E" w14:textId="40DB1E95" w:rsidR="00535B31" w:rsidRPr="00FC4B10" w:rsidRDefault="00535B31" w:rsidP="00535B31">
            <w:pPr>
              <w:spacing w:after="120"/>
              <w:ind w:right="146"/>
              <w:jc w:val="right"/>
            </w:pPr>
            <w:r w:rsidRPr="00FC4B10">
              <w:t>4.9.1.</w:t>
            </w:r>
          </w:p>
        </w:tc>
        <w:tc>
          <w:tcPr>
            <w:tcW w:w="3494" w:type="dxa"/>
          </w:tcPr>
          <w:p w14:paraId="46AC2143" w14:textId="63F10FFC" w:rsidR="00535B31" w:rsidRPr="006E5CD3" w:rsidRDefault="00535B31" w:rsidP="00535B31">
            <w:pPr>
              <w:spacing w:after="120"/>
              <w:ind w:left="134"/>
              <w:rPr>
                <w:highlight w:val="yellow"/>
              </w:rPr>
            </w:pPr>
            <w:r w:rsidRPr="00023E08">
              <w:t>ECE/TRANS/WP.29/2019/</w:t>
            </w:r>
            <w:r w:rsidR="004537C1">
              <w:t>112</w:t>
            </w:r>
          </w:p>
        </w:tc>
        <w:tc>
          <w:tcPr>
            <w:tcW w:w="4011" w:type="dxa"/>
          </w:tcPr>
          <w:p w14:paraId="490DE9CB" w14:textId="7D0DD11B" w:rsidR="00535B31" w:rsidRPr="00F240CE" w:rsidRDefault="00535B31" w:rsidP="00535B31">
            <w:pPr>
              <w:pStyle w:val="SingleTxtG"/>
              <w:ind w:left="0" w:right="0"/>
              <w:jc w:val="left"/>
            </w:pPr>
            <w:bookmarkStart w:id="9" w:name="_Hlk516475680"/>
            <w:r w:rsidRPr="00F240CE">
              <w:t xml:space="preserve">Proposal for Supplement </w:t>
            </w:r>
            <w:r>
              <w:t>10</w:t>
            </w:r>
            <w:r w:rsidRPr="00F240CE">
              <w:t xml:space="preserve"> to </w:t>
            </w:r>
            <w:r>
              <w:t xml:space="preserve">UN </w:t>
            </w:r>
            <w:r w:rsidRPr="00F240CE">
              <w:t>Regulation No.</w:t>
            </w:r>
            <w:r>
              <w:t> 85</w:t>
            </w:r>
            <w:r w:rsidRPr="00F240CE">
              <w:t xml:space="preserve"> (</w:t>
            </w:r>
            <w:r w:rsidRPr="007F1EF7">
              <w:t>Measurement of the net power and the 30</w:t>
            </w:r>
            <w:r w:rsidR="00FB2CC1">
              <w:t> </w:t>
            </w:r>
            <w:r w:rsidRPr="007F1EF7">
              <w:t>min. power</w:t>
            </w:r>
            <w:r w:rsidRPr="00F240CE">
              <w:t>)</w:t>
            </w:r>
            <w:bookmarkEnd w:id="9"/>
          </w:p>
          <w:p w14:paraId="5484E36D" w14:textId="28BFB4DC" w:rsidR="00535B31" w:rsidRPr="006E5CD3" w:rsidRDefault="00535B31" w:rsidP="00535B31">
            <w:pPr>
              <w:spacing w:after="120"/>
              <w:rPr>
                <w:bCs/>
                <w:highlight w:val="yellow"/>
              </w:rPr>
            </w:pPr>
            <w:r w:rsidRPr="008447F8">
              <w:rPr>
                <w:lang w:val="es-ES"/>
              </w:rPr>
              <w:t xml:space="preserve">(ECE/TRANS/WP.29/GRPE/79, para. </w:t>
            </w:r>
            <w:r w:rsidR="0045048F">
              <w:rPr>
                <w:lang w:val="en-US"/>
              </w:rPr>
              <w:t>34</w:t>
            </w:r>
            <w:r w:rsidRPr="00F240CE">
              <w:t>, based on ECE/TRANS/WP.29/GRPE/201</w:t>
            </w:r>
            <w:r>
              <w:t>9</w:t>
            </w:r>
            <w:r w:rsidRPr="00F240CE">
              <w:t>/</w:t>
            </w:r>
            <w:r>
              <w:t xml:space="preserve">11 as amended by GRPE-79-27-Rev.1 as reproduced in Annex </w:t>
            </w:r>
            <w:r w:rsidR="0045048F" w:rsidRPr="00F65594">
              <w:t>V</w:t>
            </w:r>
            <w:r w:rsidRPr="00F240CE">
              <w:t>)</w:t>
            </w:r>
          </w:p>
        </w:tc>
      </w:tr>
      <w:tr w:rsidR="00535B31" w:rsidRPr="00FC4B10" w14:paraId="7D69AE4E" w14:textId="77777777" w:rsidTr="002B006B">
        <w:trPr>
          <w:cantSplit/>
        </w:trPr>
        <w:tc>
          <w:tcPr>
            <w:tcW w:w="1000" w:type="dxa"/>
          </w:tcPr>
          <w:p w14:paraId="59A1E3EE" w14:textId="7E21651F" w:rsidR="00535B31" w:rsidRPr="00FC4B10" w:rsidRDefault="00535B31" w:rsidP="00535B31">
            <w:pPr>
              <w:spacing w:after="120"/>
              <w:ind w:right="146"/>
              <w:jc w:val="right"/>
            </w:pPr>
            <w:r>
              <w:t>4.9.2.</w:t>
            </w:r>
          </w:p>
        </w:tc>
        <w:tc>
          <w:tcPr>
            <w:tcW w:w="3494" w:type="dxa"/>
          </w:tcPr>
          <w:p w14:paraId="32B20857" w14:textId="53150D1F" w:rsidR="00535B31" w:rsidRPr="006E5CD3" w:rsidRDefault="00535B31" w:rsidP="00535B31">
            <w:pPr>
              <w:spacing w:after="120"/>
              <w:ind w:left="134"/>
              <w:rPr>
                <w:highlight w:val="yellow"/>
              </w:rPr>
            </w:pPr>
            <w:r w:rsidRPr="00023E08">
              <w:t>ECE/TRANS/WP.29/2019/</w:t>
            </w:r>
            <w:r w:rsidR="004537C1">
              <w:t>113</w:t>
            </w:r>
          </w:p>
        </w:tc>
        <w:tc>
          <w:tcPr>
            <w:tcW w:w="4011" w:type="dxa"/>
          </w:tcPr>
          <w:p w14:paraId="5F1329E9" w14:textId="1F9546D2" w:rsidR="00535B31" w:rsidRPr="00F240CE" w:rsidRDefault="00535B31" w:rsidP="00535B31">
            <w:pPr>
              <w:pStyle w:val="SingleTxtG"/>
              <w:ind w:left="0" w:right="0"/>
              <w:jc w:val="left"/>
            </w:pPr>
            <w:bookmarkStart w:id="10" w:name="_Hlk516475775"/>
            <w:r w:rsidRPr="00F240CE">
              <w:t xml:space="preserve">Proposal for Supplement </w:t>
            </w:r>
            <w:r>
              <w:t>9</w:t>
            </w:r>
            <w:r w:rsidRPr="00F240CE">
              <w:t xml:space="preserve"> to </w:t>
            </w:r>
            <w:r>
              <w:t xml:space="preserve">UN </w:t>
            </w:r>
            <w:r w:rsidRPr="00F240CE">
              <w:t>Regulation No.</w:t>
            </w:r>
            <w:r>
              <w:t> 115</w:t>
            </w:r>
            <w:r w:rsidRPr="00F240CE">
              <w:t xml:space="preserve"> (</w:t>
            </w:r>
            <w:r w:rsidRPr="007F1EF7">
              <w:t>LPG and CNG retrofit systems</w:t>
            </w:r>
            <w:r w:rsidRPr="00F240CE">
              <w:t>)</w:t>
            </w:r>
            <w:bookmarkEnd w:id="10"/>
          </w:p>
          <w:p w14:paraId="72F6B424" w14:textId="18492204" w:rsidR="00535B31" w:rsidRPr="006E5CD3" w:rsidRDefault="00535B31" w:rsidP="00535B31">
            <w:pPr>
              <w:spacing w:after="120"/>
              <w:rPr>
                <w:bCs/>
                <w:highlight w:val="yellow"/>
              </w:rPr>
            </w:pPr>
            <w:r w:rsidRPr="008447F8">
              <w:rPr>
                <w:lang w:val="es-ES"/>
              </w:rPr>
              <w:t xml:space="preserve">(ECE/TRANS/WP.29/GRPE/79, para. </w:t>
            </w:r>
            <w:r w:rsidR="0045048F">
              <w:rPr>
                <w:lang w:val="en-US"/>
              </w:rPr>
              <w:t>32</w:t>
            </w:r>
            <w:r w:rsidRPr="00F240CE">
              <w:t>, based on ECE/TRANS/WP.29/GRPE/201</w:t>
            </w:r>
            <w:r>
              <w:t>9</w:t>
            </w:r>
            <w:r w:rsidRPr="00F240CE">
              <w:t>/</w:t>
            </w:r>
            <w:r>
              <w:t xml:space="preserve">10 as amended by Annex </w:t>
            </w:r>
            <w:r w:rsidR="0045048F">
              <w:t>IV</w:t>
            </w:r>
            <w:r w:rsidRPr="00F240CE">
              <w:t>)</w:t>
            </w:r>
          </w:p>
        </w:tc>
      </w:tr>
      <w:tr w:rsidR="00685D30" w:rsidRPr="00FC4B10" w14:paraId="7A7C316F" w14:textId="77777777" w:rsidTr="002B006B">
        <w:trPr>
          <w:cantSplit/>
        </w:trPr>
        <w:tc>
          <w:tcPr>
            <w:tcW w:w="1000" w:type="dxa"/>
          </w:tcPr>
          <w:p w14:paraId="2709EA7A" w14:textId="25D76DD9" w:rsidR="00685D30" w:rsidRDefault="00685D30" w:rsidP="00535B31">
            <w:pPr>
              <w:spacing w:after="120"/>
              <w:ind w:right="146"/>
              <w:jc w:val="right"/>
            </w:pPr>
            <w:r>
              <w:t>4.9.3.</w:t>
            </w:r>
            <w:r>
              <w:tab/>
            </w:r>
          </w:p>
        </w:tc>
        <w:tc>
          <w:tcPr>
            <w:tcW w:w="3494" w:type="dxa"/>
          </w:tcPr>
          <w:p w14:paraId="42751C5E" w14:textId="61123FC6" w:rsidR="00685D30" w:rsidRPr="00023E08" w:rsidRDefault="00685D30" w:rsidP="00535B31">
            <w:pPr>
              <w:spacing w:after="120"/>
              <w:ind w:left="134"/>
            </w:pPr>
            <w:r w:rsidRPr="00023E08">
              <w:t>ECE/TRANS/WP.29/2019/</w:t>
            </w:r>
            <w:r>
              <w:t>127</w:t>
            </w:r>
          </w:p>
        </w:tc>
        <w:tc>
          <w:tcPr>
            <w:tcW w:w="4011" w:type="dxa"/>
          </w:tcPr>
          <w:p w14:paraId="7E1C521A" w14:textId="77777777" w:rsidR="00685D30" w:rsidRDefault="00685D30" w:rsidP="00535B31">
            <w:pPr>
              <w:pStyle w:val="SingleTxtG"/>
              <w:ind w:left="0" w:right="0"/>
              <w:jc w:val="left"/>
            </w:pPr>
            <w:r>
              <w:t>Proposal for Supplement 10 to the 07 series of amendments to UN Regulation No. 83 (Emissions of M</w:t>
            </w:r>
            <w:r w:rsidRPr="00685D30">
              <w:rPr>
                <w:vertAlign w:val="subscript"/>
              </w:rPr>
              <w:t>1</w:t>
            </w:r>
            <w:r>
              <w:t xml:space="preserve"> and N</w:t>
            </w:r>
            <w:r w:rsidRPr="00685D30">
              <w:rPr>
                <w:vertAlign w:val="subscript"/>
              </w:rPr>
              <w:t>1</w:t>
            </w:r>
            <w:r>
              <w:t xml:space="preserve"> vehicles)</w:t>
            </w:r>
          </w:p>
          <w:p w14:paraId="21CE1805" w14:textId="7E64EB8E" w:rsidR="00685D30" w:rsidRPr="00F240CE" w:rsidRDefault="00685D30" w:rsidP="00B254F2">
            <w:pPr>
              <w:pStyle w:val="SingleTxtG"/>
              <w:spacing w:after="240"/>
              <w:ind w:left="0" w:right="0"/>
              <w:jc w:val="left"/>
            </w:pPr>
            <w:r w:rsidRPr="00556A82">
              <w:rPr>
                <w:lang w:val="es-ES"/>
              </w:rPr>
              <w:t xml:space="preserve">(ECE/TRANS/WP.29/GRPE/78, para. </w:t>
            </w:r>
            <w:r>
              <w:rPr>
                <w:lang w:val="en-US"/>
              </w:rPr>
              <w:t>10</w:t>
            </w:r>
            <w:r w:rsidRPr="00F240CE">
              <w:t>, ba</w:t>
            </w:r>
            <w:r>
              <w:t xml:space="preserve">sed on GRPE-78-10 </w:t>
            </w:r>
            <w:r w:rsidRPr="00644C8F">
              <w:t>as reproduced in Annex</w:t>
            </w:r>
            <w:r>
              <w:t xml:space="preserve"> V</w:t>
            </w:r>
            <w:r w:rsidRPr="00F240CE">
              <w:t>)</w:t>
            </w:r>
          </w:p>
        </w:tc>
      </w:tr>
    </w:tbl>
    <w:p w14:paraId="1CC80410" w14:textId="77777777" w:rsidR="006E5CD3" w:rsidRPr="006E5CD3" w:rsidRDefault="006E5CD3" w:rsidP="006E5CD3">
      <w:pPr>
        <w:pStyle w:val="SingleTxtG"/>
        <w:ind w:hanging="686"/>
        <w:rPr>
          <w:i/>
          <w:iCs/>
        </w:rPr>
      </w:pPr>
      <w:r w:rsidRPr="006E5CD3">
        <w:rPr>
          <w:i/>
          <w:iCs/>
        </w:rPr>
        <w:t>4.10.</w:t>
      </w:r>
      <w:r w:rsidRPr="006E5CD3">
        <w:rPr>
          <w:i/>
          <w:iCs/>
        </w:rPr>
        <w:tab/>
        <w:t>Consideration of draft amendments to existing UN Regulations submitted by GRVA:</w:t>
      </w:r>
    </w:p>
    <w:tbl>
      <w:tblPr>
        <w:tblW w:w="8079" w:type="dxa"/>
        <w:tblInd w:w="284" w:type="dxa"/>
        <w:tblLayout w:type="fixed"/>
        <w:tblCellMar>
          <w:left w:w="0" w:type="dxa"/>
          <w:right w:w="0" w:type="dxa"/>
        </w:tblCellMar>
        <w:tblLook w:val="01E0" w:firstRow="1" w:lastRow="1" w:firstColumn="1" w:lastColumn="1" w:noHBand="0" w:noVBand="0"/>
      </w:tblPr>
      <w:tblGrid>
        <w:gridCol w:w="708"/>
        <w:gridCol w:w="3402"/>
        <w:gridCol w:w="3969"/>
      </w:tblGrid>
      <w:tr w:rsidR="001B586D" w14:paraId="4A1B2EB6" w14:textId="77777777" w:rsidTr="001B586D">
        <w:trPr>
          <w:cantSplit/>
        </w:trPr>
        <w:tc>
          <w:tcPr>
            <w:tcW w:w="708" w:type="dxa"/>
          </w:tcPr>
          <w:p w14:paraId="5C349AA8" w14:textId="729EED49" w:rsidR="001B586D" w:rsidRDefault="001B586D" w:rsidP="001B586D">
            <w:pPr>
              <w:pStyle w:val="SingleTxtG"/>
              <w:ind w:left="-136" w:right="0"/>
              <w:jc w:val="left"/>
            </w:pPr>
            <w:r>
              <w:t>4.4.10.1.</w:t>
            </w:r>
          </w:p>
        </w:tc>
        <w:tc>
          <w:tcPr>
            <w:tcW w:w="3402" w:type="dxa"/>
          </w:tcPr>
          <w:p w14:paraId="0DB8C0F2" w14:textId="7C8E47BF" w:rsidR="001B586D" w:rsidRPr="00023E08" w:rsidRDefault="001B586D" w:rsidP="001B586D">
            <w:pPr>
              <w:pStyle w:val="SingleTxtG"/>
              <w:ind w:left="144" w:right="0"/>
              <w:jc w:val="left"/>
            </w:pPr>
            <w:r w:rsidRPr="00023E08">
              <w:t>ECE/TRANS/WP.29/2019/</w:t>
            </w:r>
            <w:r w:rsidR="004537C1">
              <w:t>114</w:t>
            </w:r>
          </w:p>
        </w:tc>
        <w:tc>
          <w:tcPr>
            <w:tcW w:w="3969" w:type="dxa"/>
          </w:tcPr>
          <w:p w14:paraId="03CEAD94" w14:textId="7BE7DCF6" w:rsidR="001B586D" w:rsidRDefault="001B586D" w:rsidP="001B586D">
            <w:pPr>
              <w:spacing w:after="120"/>
              <w:ind w:left="141"/>
            </w:pPr>
            <w:r>
              <w:t>Proposal for Supplement 2 to the 03 series of amendments to UN Regulation No. 79 (Steering equipment)</w:t>
            </w:r>
          </w:p>
          <w:p w14:paraId="2AE5B9F1" w14:textId="77777777" w:rsidR="001B586D" w:rsidRDefault="001B586D" w:rsidP="001B586D">
            <w:pPr>
              <w:pStyle w:val="SingleTxtG"/>
              <w:ind w:left="141" w:right="0"/>
              <w:jc w:val="left"/>
            </w:pPr>
            <w:r w:rsidRPr="003F0F0E">
              <w:rPr>
                <w:lang w:val="es-ES"/>
              </w:rPr>
              <w:t xml:space="preserve">(ECE/TRANS/WP.29/GRVA/2, para. </w:t>
            </w:r>
            <w:r>
              <w:t>56</w:t>
            </w:r>
            <w:r w:rsidRPr="003F0F0E">
              <w:t>, based</w:t>
            </w:r>
            <w:r>
              <w:t xml:space="preserve"> o</w:t>
            </w:r>
            <w:r w:rsidRPr="003F0F0E">
              <w:t>n ECE/TRANS/WP.29/GRVA/2019/</w:t>
            </w:r>
            <w:r>
              <w:t>8</w:t>
            </w:r>
            <w:r w:rsidRPr="003F0F0E">
              <w:t xml:space="preserve"> as amended by</w:t>
            </w:r>
            <w:r>
              <w:t xml:space="preserve"> Annex VII to the report)</w:t>
            </w:r>
          </w:p>
        </w:tc>
      </w:tr>
    </w:tbl>
    <w:p w14:paraId="3D7AC87A" w14:textId="6F2DE8C2" w:rsidR="005C1252" w:rsidRPr="00FC4B10" w:rsidRDefault="005C1252" w:rsidP="006E5CD3">
      <w:pPr>
        <w:pStyle w:val="H4G"/>
        <w:ind w:hanging="672"/>
      </w:pPr>
      <w:r w:rsidRPr="00FC4B10">
        <w:t>4.1</w:t>
      </w:r>
      <w:r w:rsidR="006E5CD3">
        <w:t>1</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tbl>
      <w:tblPr>
        <w:tblW w:w="8659" w:type="dxa"/>
        <w:tblLayout w:type="fixed"/>
        <w:tblCellMar>
          <w:left w:w="0" w:type="dxa"/>
          <w:right w:w="0" w:type="dxa"/>
        </w:tblCellMar>
        <w:tblLook w:val="01E0" w:firstRow="1" w:lastRow="1" w:firstColumn="1" w:lastColumn="1" w:noHBand="0" w:noVBand="0"/>
      </w:tblPr>
      <w:tblGrid>
        <w:gridCol w:w="1134"/>
        <w:gridCol w:w="3501"/>
        <w:gridCol w:w="4024"/>
      </w:tblGrid>
      <w:tr w:rsidR="00033F54" w:rsidRPr="00FC4B10" w14:paraId="1B562DBD" w14:textId="77777777" w:rsidTr="00010EAC">
        <w:trPr>
          <w:cantSplit/>
        </w:trPr>
        <w:tc>
          <w:tcPr>
            <w:tcW w:w="1134" w:type="dxa"/>
          </w:tcPr>
          <w:p w14:paraId="41067B20" w14:textId="5EF01ACB" w:rsidR="00033F54" w:rsidRPr="00FC4B10" w:rsidRDefault="00033F54" w:rsidP="00033F54">
            <w:pPr>
              <w:spacing w:after="120"/>
              <w:ind w:right="284"/>
              <w:jc w:val="right"/>
            </w:pPr>
            <w:r w:rsidRPr="00FC4B10">
              <w:t>4.1</w:t>
            </w:r>
            <w:r>
              <w:t>1</w:t>
            </w:r>
            <w:r w:rsidRPr="00FC4B10">
              <w:t>.1.</w:t>
            </w:r>
          </w:p>
        </w:tc>
        <w:tc>
          <w:tcPr>
            <w:tcW w:w="3501" w:type="dxa"/>
          </w:tcPr>
          <w:p w14:paraId="30AE40FC" w14:textId="6C73796D" w:rsidR="00033F54" w:rsidRPr="006E5CD3" w:rsidRDefault="00033F54" w:rsidP="00033F54">
            <w:pPr>
              <w:pStyle w:val="SingleTxtG"/>
              <w:ind w:left="0" w:right="0"/>
              <w:jc w:val="left"/>
              <w:rPr>
                <w:highlight w:val="yellow"/>
              </w:rPr>
            </w:pPr>
            <w:r>
              <w:t>ECE/TRANS/WP.29/2019</w:t>
            </w:r>
            <w:r w:rsidRPr="00E5628A">
              <w:t>/</w:t>
            </w:r>
            <w:r w:rsidR="004537C1">
              <w:t>115</w:t>
            </w:r>
          </w:p>
        </w:tc>
        <w:tc>
          <w:tcPr>
            <w:tcW w:w="4024" w:type="dxa"/>
          </w:tcPr>
          <w:p w14:paraId="784F96C5" w14:textId="59BB1D20" w:rsidR="00033F54" w:rsidRDefault="00033F54" w:rsidP="00033F54">
            <w:pPr>
              <w:spacing w:after="120"/>
            </w:pPr>
            <w:r>
              <w:t xml:space="preserve">Proposal for </w:t>
            </w:r>
            <w:r w:rsidRPr="00F65594">
              <w:t xml:space="preserve">Corrigendum </w:t>
            </w:r>
            <w:r w:rsidR="00F65594" w:rsidRPr="00F65594">
              <w:t xml:space="preserve">1 to the 08 series of amendments </w:t>
            </w:r>
            <w:r w:rsidRPr="00E5628A">
              <w:t>to UN</w:t>
            </w:r>
            <w:r>
              <w:t xml:space="preserve"> Regulation No. 17 (Strength of seats</w:t>
            </w:r>
            <w:r w:rsidRPr="00E5628A">
              <w:t>)</w:t>
            </w:r>
          </w:p>
          <w:p w14:paraId="27FFCC87" w14:textId="7A5945B0" w:rsidR="00033F54" w:rsidRPr="006E5CD3" w:rsidRDefault="00033F54" w:rsidP="00033F54">
            <w:pPr>
              <w:pStyle w:val="SingleTxtG"/>
              <w:ind w:left="0" w:right="0"/>
              <w:jc w:val="left"/>
              <w:rPr>
                <w:highlight w:val="yellow"/>
              </w:rPr>
            </w:pPr>
            <w:r>
              <w:rPr>
                <w:lang w:val="es-ES_tradnl"/>
              </w:rPr>
              <w:t>(ECE/TRANS/WP.29/GRSP/65</w:t>
            </w:r>
            <w:r w:rsidRPr="007267BE">
              <w:rPr>
                <w:lang w:val="es-ES_tradnl"/>
              </w:rPr>
              <w:t xml:space="preserve">, para. </w:t>
            </w:r>
            <w:r w:rsidRPr="00BF1172">
              <w:t>2</w:t>
            </w:r>
            <w:r>
              <w:t>1</w:t>
            </w:r>
            <w:r w:rsidRPr="00E5628A">
              <w:t xml:space="preserve">, based on </w:t>
            </w:r>
            <w:r>
              <w:t>GRSP-65-19</w:t>
            </w:r>
            <w:r w:rsidRPr="00535D9F">
              <w:t xml:space="preserve">, </w:t>
            </w:r>
            <w:r>
              <w:t>as reproduced in Annex II</w:t>
            </w:r>
            <w:r w:rsidRPr="00535D9F">
              <w:t xml:space="preserve"> to the report</w:t>
            </w:r>
            <w:r w:rsidRPr="00E5628A">
              <w:t>)</w:t>
            </w:r>
          </w:p>
        </w:tc>
      </w:tr>
      <w:tr w:rsidR="00033F54" w:rsidRPr="00FC4B10" w14:paraId="03858F2E" w14:textId="77777777" w:rsidTr="00010EAC">
        <w:trPr>
          <w:cantSplit/>
        </w:trPr>
        <w:tc>
          <w:tcPr>
            <w:tcW w:w="1134" w:type="dxa"/>
          </w:tcPr>
          <w:p w14:paraId="4639CFB5" w14:textId="1E4AB391" w:rsidR="00033F54" w:rsidRPr="00FC4B10" w:rsidRDefault="00033F54" w:rsidP="00033F54">
            <w:pPr>
              <w:spacing w:after="120"/>
              <w:ind w:right="284"/>
              <w:jc w:val="right"/>
            </w:pPr>
            <w:r w:rsidRPr="00FC4B10">
              <w:t>4.1</w:t>
            </w:r>
            <w:r>
              <w:t>1</w:t>
            </w:r>
            <w:r w:rsidRPr="00FC4B10">
              <w:t>.2.</w:t>
            </w:r>
          </w:p>
        </w:tc>
        <w:tc>
          <w:tcPr>
            <w:tcW w:w="3501" w:type="dxa"/>
          </w:tcPr>
          <w:p w14:paraId="32E23429" w14:textId="3CCAB56A" w:rsidR="00033F54" w:rsidRPr="004537C1" w:rsidRDefault="00033F54" w:rsidP="00033F54">
            <w:pPr>
              <w:pStyle w:val="SingleTxtG"/>
              <w:ind w:left="-851" w:right="0"/>
              <w:jc w:val="left"/>
              <w:rPr>
                <w:highlight w:val="yellow"/>
                <w:lang w:val="es-ES"/>
              </w:rPr>
            </w:pPr>
            <w:r w:rsidRPr="004537C1">
              <w:rPr>
                <w:lang w:val="es-ES"/>
              </w:rPr>
              <w:t>ECE/TRA</w:t>
            </w:r>
            <w:r w:rsidR="004537C1" w:rsidRPr="004537C1">
              <w:rPr>
                <w:lang w:val="es-ES"/>
              </w:rPr>
              <w:t>ECE/TRANS</w:t>
            </w:r>
            <w:r w:rsidRPr="004537C1">
              <w:rPr>
                <w:lang w:val="es-ES"/>
              </w:rPr>
              <w:t>/WP.29/2019/</w:t>
            </w:r>
            <w:r w:rsidR="004537C1" w:rsidRPr="004537C1">
              <w:rPr>
                <w:lang w:val="es-ES"/>
              </w:rPr>
              <w:t>116</w:t>
            </w:r>
          </w:p>
        </w:tc>
        <w:tc>
          <w:tcPr>
            <w:tcW w:w="4024" w:type="dxa"/>
          </w:tcPr>
          <w:p w14:paraId="70CEEA9D" w14:textId="77777777" w:rsidR="00033F54" w:rsidRDefault="00033F54" w:rsidP="00033F54">
            <w:pPr>
              <w:spacing w:after="120"/>
            </w:pPr>
            <w:r>
              <w:t xml:space="preserve">Proposal for Corrigendum 1 to the 09 series of amendments </w:t>
            </w:r>
            <w:r w:rsidRPr="00E5628A">
              <w:t>to UN</w:t>
            </w:r>
            <w:r>
              <w:t xml:space="preserve"> Regulation No. 17 (Strength of seats</w:t>
            </w:r>
            <w:r w:rsidRPr="00E5628A">
              <w:t>)</w:t>
            </w:r>
          </w:p>
          <w:p w14:paraId="2AF7E7D5" w14:textId="44351D6A" w:rsidR="00033F54" w:rsidRPr="006E5CD3" w:rsidRDefault="00033F54" w:rsidP="00033F54">
            <w:pPr>
              <w:pStyle w:val="SingleTxtG"/>
              <w:ind w:left="0" w:right="0"/>
              <w:jc w:val="left"/>
              <w:rPr>
                <w:highlight w:val="yellow"/>
              </w:rPr>
            </w:pPr>
            <w:r>
              <w:rPr>
                <w:lang w:val="es-ES_tradnl"/>
              </w:rPr>
              <w:t>(ECE/TRANS/WP.29/GRSP/65</w:t>
            </w:r>
            <w:r w:rsidRPr="007267BE">
              <w:rPr>
                <w:lang w:val="es-ES_tradnl"/>
              </w:rPr>
              <w:t xml:space="preserve">, para. </w:t>
            </w:r>
            <w:r w:rsidRPr="00BF1172">
              <w:t>2</w:t>
            </w:r>
            <w:r>
              <w:t>1</w:t>
            </w:r>
            <w:r w:rsidRPr="00E5628A">
              <w:t xml:space="preserve">, based on </w:t>
            </w:r>
            <w:r>
              <w:t>GRSP-65-19</w:t>
            </w:r>
            <w:r w:rsidRPr="00535D9F">
              <w:t xml:space="preserve">, </w:t>
            </w:r>
            <w:r>
              <w:t>as reproduced in Annex II</w:t>
            </w:r>
            <w:r w:rsidRPr="00535D9F">
              <w:t xml:space="preserve"> to the report</w:t>
            </w:r>
            <w:r w:rsidRPr="00E5628A">
              <w:t>)</w:t>
            </w:r>
            <w:r>
              <w:t xml:space="preserve"> </w:t>
            </w:r>
          </w:p>
        </w:tc>
      </w:tr>
    </w:tbl>
    <w:p w14:paraId="0E6EF2B4" w14:textId="25279D6C" w:rsidR="00244F55" w:rsidRPr="00FC4B10" w:rsidRDefault="00244F55" w:rsidP="00B254F2">
      <w:pPr>
        <w:pStyle w:val="H4G"/>
        <w:ind w:right="992" w:hanging="708"/>
        <w:jc w:val="both"/>
      </w:pPr>
      <w:r w:rsidRPr="00FC4B10">
        <w:t>4.1</w:t>
      </w:r>
      <w:r w:rsidR="006E5CD3">
        <w:t>2</w:t>
      </w:r>
      <w:r w:rsidR="006B02E3">
        <w:t>.</w:t>
      </w:r>
      <w:r w:rsidR="00FB2CC1">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4DF022DF" w:rsidR="00244F55" w:rsidRDefault="00244F55" w:rsidP="002F1824">
      <w:pPr>
        <w:pStyle w:val="H4G"/>
        <w:ind w:hanging="708"/>
        <w:jc w:val="both"/>
      </w:pPr>
      <w:r w:rsidRPr="00FC4B10">
        <w:t>4.1</w:t>
      </w:r>
      <w:r w:rsidR="006E5CD3">
        <w:t>3</w:t>
      </w:r>
      <w:r w:rsidRPr="00FC4B10">
        <w:t>.</w:t>
      </w:r>
      <w:r w:rsidR="00FB2CC1">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p>
    <w:p w14:paraId="34AB5FA7" w14:textId="77777777" w:rsidR="0044356F" w:rsidRPr="00FC4B10" w:rsidRDefault="0044356F" w:rsidP="0044356F">
      <w:pPr>
        <w:ind w:left="1134" w:firstLine="567"/>
      </w:pPr>
      <w:r w:rsidRPr="00FC4B10">
        <w:t xml:space="preserve">No proposals for </w:t>
      </w:r>
      <w:r>
        <w:t>corrigenda</w:t>
      </w:r>
      <w:r w:rsidRPr="00FC4B10">
        <w:t xml:space="preserve"> have been submitted.</w:t>
      </w:r>
    </w:p>
    <w:p w14:paraId="32FDA096" w14:textId="6BB741D8" w:rsidR="00244F55" w:rsidRPr="00FC4B10" w:rsidRDefault="00244F55" w:rsidP="002F1824">
      <w:pPr>
        <w:tabs>
          <w:tab w:val="right" w:pos="851"/>
        </w:tabs>
        <w:spacing w:before="240" w:after="120" w:line="240" w:lineRule="exact"/>
        <w:ind w:left="1134" w:right="1134" w:hanging="1134"/>
        <w:jc w:val="both"/>
        <w:rPr>
          <w:i/>
        </w:rPr>
      </w:pPr>
      <w:r w:rsidRPr="00FC4B10">
        <w:rPr>
          <w:i/>
        </w:rPr>
        <w:lastRenderedPageBreak/>
        <w:tab/>
        <w:t>4.1</w:t>
      </w:r>
      <w:r w:rsidR="006E5CD3">
        <w:rPr>
          <w:i/>
        </w:rPr>
        <w:t>4</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tbl>
      <w:tblPr>
        <w:tblW w:w="9639" w:type="dxa"/>
        <w:tblLayout w:type="fixed"/>
        <w:tblCellMar>
          <w:left w:w="0" w:type="dxa"/>
          <w:right w:w="0" w:type="dxa"/>
        </w:tblCellMar>
        <w:tblLook w:val="01E0" w:firstRow="1" w:lastRow="1" w:firstColumn="1" w:lastColumn="1" w:noHBand="0" w:noVBand="0"/>
      </w:tblPr>
      <w:tblGrid>
        <w:gridCol w:w="993"/>
        <w:gridCol w:w="3159"/>
        <w:gridCol w:w="5487"/>
      </w:tblGrid>
      <w:tr w:rsidR="00C050FE" w:rsidRPr="006E5CD3" w14:paraId="5E6844A6" w14:textId="77777777" w:rsidTr="000901FF">
        <w:trPr>
          <w:cantSplit/>
        </w:trPr>
        <w:tc>
          <w:tcPr>
            <w:tcW w:w="993" w:type="dxa"/>
            <w:shd w:val="clear" w:color="auto" w:fill="auto"/>
          </w:tcPr>
          <w:p w14:paraId="35A8A8C5" w14:textId="6934BEF0" w:rsidR="00C050FE" w:rsidRPr="00FC4B10" w:rsidRDefault="00C050FE" w:rsidP="00C050FE">
            <w:pPr>
              <w:tabs>
                <w:tab w:val="left" w:pos="571"/>
              </w:tabs>
              <w:spacing w:after="120"/>
              <w:ind w:right="167"/>
              <w:jc w:val="right"/>
            </w:pPr>
            <w:r w:rsidRPr="00FC4B10">
              <w:t>4.1</w:t>
            </w:r>
            <w:r>
              <w:t>4</w:t>
            </w:r>
            <w:r w:rsidRPr="00FC4B10">
              <w:t>.1.</w:t>
            </w:r>
          </w:p>
        </w:tc>
        <w:tc>
          <w:tcPr>
            <w:tcW w:w="3159" w:type="dxa"/>
            <w:shd w:val="clear" w:color="auto" w:fill="auto"/>
          </w:tcPr>
          <w:p w14:paraId="225F5D11" w14:textId="3CE5EB28" w:rsidR="00C050FE" w:rsidRPr="006E5CD3" w:rsidRDefault="00C050FE" w:rsidP="00B254F2">
            <w:pPr>
              <w:spacing w:after="120"/>
              <w:ind w:left="145"/>
              <w:rPr>
                <w:highlight w:val="yellow"/>
              </w:rPr>
            </w:pPr>
            <w:r w:rsidRPr="004A0028">
              <w:t>ECE/TRANS/WP.29/2019/</w:t>
            </w:r>
            <w:r w:rsidR="004537C1">
              <w:t>117</w:t>
            </w:r>
          </w:p>
        </w:tc>
        <w:tc>
          <w:tcPr>
            <w:tcW w:w="5487" w:type="dxa"/>
            <w:shd w:val="clear" w:color="auto" w:fill="auto"/>
          </w:tcPr>
          <w:p w14:paraId="7EB7709D" w14:textId="0E50FE7B" w:rsidR="00C050FE" w:rsidRPr="006E5CD3" w:rsidRDefault="00C050FE" w:rsidP="00FB2CC1">
            <w:pPr>
              <w:spacing w:after="120"/>
              <w:ind w:right="995"/>
              <w:rPr>
                <w:bCs/>
                <w:highlight w:val="yellow"/>
              </w:rPr>
            </w:pPr>
            <w:r w:rsidRPr="004A0028">
              <w:rPr>
                <w:bCs/>
              </w:rPr>
              <w:t>Proposal for an amendment to the Consolidated Resolution on the Construction of Vehicles (R.E.3),</w:t>
            </w:r>
            <w:r w:rsidRPr="004A0028">
              <w:rPr>
                <w:bCs/>
              </w:rPr>
              <w:br/>
              <w:t>(ECE/TRANS/WP.29/GRSG/95, para. 56, based on ECE/TRANS/WP.29/GRSG/2019/8)</w:t>
            </w:r>
          </w:p>
        </w:tc>
      </w:tr>
      <w:tr w:rsidR="00535B31" w:rsidRPr="006E5CD3" w14:paraId="37936F37" w14:textId="77777777" w:rsidTr="000901FF">
        <w:trPr>
          <w:cantSplit/>
        </w:trPr>
        <w:tc>
          <w:tcPr>
            <w:tcW w:w="993" w:type="dxa"/>
            <w:shd w:val="clear" w:color="auto" w:fill="auto"/>
          </w:tcPr>
          <w:p w14:paraId="35174112" w14:textId="4024EAAE" w:rsidR="00535B31" w:rsidRPr="00FC4B10" w:rsidRDefault="00535B31" w:rsidP="00535B31">
            <w:pPr>
              <w:tabs>
                <w:tab w:val="left" w:pos="571"/>
              </w:tabs>
              <w:spacing w:after="120"/>
              <w:ind w:right="167"/>
              <w:jc w:val="right"/>
            </w:pPr>
            <w:r>
              <w:t>4.14.2.</w:t>
            </w:r>
          </w:p>
        </w:tc>
        <w:tc>
          <w:tcPr>
            <w:tcW w:w="3159" w:type="dxa"/>
            <w:shd w:val="clear" w:color="auto" w:fill="auto"/>
          </w:tcPr>
          <w:p w14:paraId="58281E4A" w14:textId="4C552977" w:rsidR="00535B31" w:rsidRPr="004A0028" w:rsidRDefault="00535B31" w:rsidP="00B254F2">
            <w:pPr>
              <w:spacing w:after="120"/>
              <w:ind w:left="145"/>
            </w:pPr>
            <w:r w:rsidRPr="00023E08">
              <w:t>ECE/TRANS/WP.29/2019/</w:t>
            </w:r>
            <w:r w:rsidR="004537C1">
              <w:t>118</w:t>
            </w:r>
          </w:p>
        </w:tc>
        <w:tc>
          <w:tcPr>
            <w:tcW w:w="5487" w:type="dxa"/>
            <w:shd w:val="clear" w:color="auto" w:fill="auto"/>
          </w:tcPr>
          <w:p w14:paraId="48D4AD60" w14:textId="44B63AC8" w:rsidR="00535B31" w:rsidRPr="009A20D1" w:rsidRDefault="00535B31" w:rsidP="00535B31">
            <w:pPr>
              <w:spacing w:after="120"/>
            </w:pPr>
            <w:r>
              <w:t xml:space="preserve">Proposal for </w:t>
            </w:r>
            <w:r w:rsidR="00F82A0F">
              <w:t>an amendment</w:t>
            </w:r>
            <w:r>
              <w:t xml:space="preserve"> to</w:t>
            </w:r>
            <w:r w:rsidR="0020358C">
              <w:t xml:space="preserve"> Annex IV of </w:t>
            </w:r>
            <w:r>
              <w:t>Consolidated Resolution on the Construction of Vehicles (R.E. 3)</w:t>
            </w:r>
          </w:p>
          <w:p w14:paraId="161ED30E" w14:textId="1DF9EB3E" w:rsidR="00535B31" w:rsidRPr="004A0028" w:rsidRDefault="00535B31" w:rsidP="00535B31">
            <w:pPr>
              <w:spacing w:after="120"/>
              <w:rPr>
                <w:bCs/>
              </w:rPr>
            </w:pPr>
            <w:r w:rsidRPr="008447F8">
              <w:rPr>
                <w:bCs/>
                <w:lang w:val="es-ES"/>
              </w:rPr>
              <w:t xml:space="preserve">(ECE/TRANS/WP.29/GRPE/79, para. </w:t>
            </w:r>
            <w:r w:rsidR="0045048F">
              <w:rPr>
                <w:bCs/>
                <w:lang w:val="en-US"/>
              </w:rPr>
              <w:t>72</w:t>
            </w:r>
            <w:r w:rsidRPr="004F1C49">
              <w:rPr>
                <w:bCs/>
              </w:rPr>
              <w:t xml:space="preserve">, based on </w:t>
            </w:r>
            <w:r>
              <w:rPr>
                <w:bCs/>
              </w:rPr>
              <w:t>ECE/TRANS/WP.29/GRPE/2019/13</w:t>
            </w:r>
            <w:r w:rsidRPr="004F1C49">
              <w:rPr>
                <w:bCs/>
              </w:rPr>
              <w:t>)</w:t>
            </w:r>
          </w:p>
        </w:tc>
      </w:tr>
    </w:tbl>
    <w:p w14:paraId="6E2A7945" w14:textId="0F8FB35B" w:rsidR="00AD0413" w:rsidRDefault="00244F55" w:rsidP="00665F14">
      <w:pPr>
        <w:keepNext/>
        <w:keepLines/>
        <w:tabs>
          <w:tab w:val="right" w:pos="851"/>
        </w:tabs>
        <w:spacing w:before="240" w:after="120" w:line="240" w:lineRule="exact"/>
        <w:ind w:left="1134" w:right="1134" w:hanging="1134"/>
        <w:jc w:val="both"/>
        <w:rPr>
          <w:i/>
        </w:rPr>
      </w:pPr>
      <w:bookmarkStart w:id="11" w:name="_Hlk16781891"/>
      <w:r w:rsidRPr="00FC4B10">
        <w:rPr>
          <w:i/>
        </w:rPr>
        <w:tab/>
        <w:t>4.1</w:t>
      </w:r>
      <w:r w:rsidR="006E5CD3">
        <w:rPr>
          <w:i/>
        </w:rPr>
        <w:t>5</w:t>
      </w:r>
      <w:r w:rsidRPr="00FC4B10">
        <w:rPr>
          <w:i/>
        </w:rPr>
        <w:t>.</w:t>
      </w:r>
      <w:r w:rsidRPr="00FC4B10">
        <w:rPr>
          <w:i/>
        </w:rPr>
        <w:tab/>
      </w:r>
      <w:r w:rsidR="00AD0413">
        <w:rPr>
          <w:i/>
        </w:rPr>
        <w:t xml:space="preserve">Proposal for amendments to the </w:t>
      </w:r>
      <w:r w:rsidR="00AD0413" w:rsidRPr="00AD0413">
        <w:rPr>
          <w:i/>
        </w:rPr>
        <w:t>Consolidated Resolution on the common specification of light source categories (R.E.5)</w:t>
      </w:r>
    </w:p>
    <w:tbl>
      <w:tblPr>
        <w:tblW w:w="9639" w:type="dxa"/>
        <w:tblLayout w:type="fixed"/>
        <w:tblCellMar>
          <w:left w:w="0" w:type="dxa"/>
          <w:right w:w="0" w:type="dxa"/>
        </w:tblCellMar>
        <w:tblLook w:val="01E0" w:firstRow="1" w:lastRow="1" w:firstColumn="1" w:lastColumn="1" w:noHBand="0" w:noVBand="0"/>
      </w:tblPr>
      <w:tblGrid>
        <w:gridCol w:w="993"/>
        <w:gridCol w:w="3159"/>
        <w:gridCol w:w="5487"/>
      </w:tblGrid>
      <w:tr w:rsidR="00AD0413" w:rsidRPr="004A0028" w14:paraId="4E156609" w14:textId="77777777" w:rsidTr="00D22146">
        <w:trPr>
          <w:cantSplit/>
        </w:trPr>
        <w:tc>
          <w:tcPr>
            <w:tcW w:w="993" w:type="dxa"/>
            <w:shd w:val="clear" w:color="auto" w:fill="auto"/>
          </w:tcPr>
          <w:p w14:paraId="476CD722" w14:textId="2D8DE2D8" w:rsidR="00AD0413" w:rsidRPr="00FC4B10" w:rsidRDefault="00AD0413" w:rsidP="00AD0413">
            <w:pPr>
              <w:tabs>
                <w:tab w:val="left" w:pos="571"/>
              </w:tabs>
              <w:spacing w:after="120"/>
              <w:ind w:right="167"/>
              <w:jc w:val="right"/>
            </w:pPr>
            <w:r>
              <w:t>4.15.1.</w:t>
            </w:r>
          </w:p>
        </w:tc>
        <w:tc>
          <w:tcPr>
            <w:tcW w:w="3159" w:type="dxa"/>
            <w:shd w:val="clear" w:color="auto" w:fill="auto"/>
          </w:tcPr>
          <w:p w14:paraId="35860D57" w14:textId="7FC75605" w:rsidR="00AD0413" w:rsidRPr="004A0028" w:rsidRDefault="00AD0413" w:rsidP="00B254F2">
            <w:pPr>
              <w:spacing w:after="120"/>
              <w:ind w:left="145"/>
            </w:pPr>
            <w:r w:rsidRPr="00023E08">
              <w:t>ECE/TRANS/WP.29/2019/</w:t>
            </w:r>
            <w:r>
              <w:t>126</w:t>
            </w:r>
          </w:p>
        </w:tc>
        <w:tc>
          <w:tcPr>
            <w:tcW w:w="5487" w:type="dxa"/>
            <w:shd w:val="clear" w:color="auto" w:fill="auto"/>
          </w:tcPr>
          <w:p w14:paraId="783C8A55" w14:textId="77777777" w:rsidR="00AD0413" w:rsidRDefault="00AD0413" w:rsidP="00FB2CC1">
            <w:pPr>
              <w:pStyle w:val="SingleTxtG"/>
              <w:ind w:left="0" w:right="853"/>
              <w:jc w:val="left"/>
            </w:pPr>
            <w:r>
              <w:t>Proposal for</w:t>
            </w:r>
            <w:r w:rsidRPr="009279C8">
              <w:t xml:space="preserve"> </w:t>
            </w:r>
            <w:r>
              <w:t xml:space="preserve">amendment 4 to the </w:t>
            </w:r>
            <w:r w:rsidRPr="00106949">
              <w:t>Consolidated Resolution on the common specification of light source categories (R.E.5)</w:t>
            </w:r>
          </w:p>
          <w:p w14:paraId="7CEDE920" w14:textId="4593CAA0" w:rsidR="00AD0413" w:rsidRPr="004A0028" w:rsidRDefault="00AD0413" w:rsidP="00FB2CC1">
            <w:pPr>
              <w:spacing w:after="120"/>
              <w:ind w:right="853"/>
              <w:rPr>
                <w:bCs/>
              </w:rPr>
            </w:pPr>
            <w:r w:rsidRPr="0084735A">
              <w:rPr>
                <w:lang w:val="en-US"/>
              </w:rPr>
              <w:t>(ECE/TRANS/WP.29/GRE/</w:t>
            </w:r>
            <w:r>
              <w:rPr>
                <w:lang w:val="en-US"/>
              </w:rPr>
              <w:t>81</w:t>
            </w:r>
            <w:r w:rsidRPr="0084735A">
              <w:rPr>
                <w:lang w:val="en-US"/>
              </w:rPr>
              <w:t>, para</w:t>
            </w:r>
            <w:r>
              <w:rPr>
                <w:lang w:val="en-US"/>
              </w:rPr>
              <w:t>s</w:t>
            </w:r>
            <w:r w:rsidRPr="0084735A">
              <w:rPr>
                <w:lang w:val="en-US"/>
              </w:rPr>
              <w:t>.</w:t>
            </w:r>
            <w:r>
              <w:rPr>
                <w:lang w:val="en-US"/>
              </w:rPr>
              <w:t>13 and 14</w:t>
            </w:r>
            <w:r w:rsidRPr="009279C8">
              <w:t>,</w:t>
            </w:r>
            <w:r>
              <w:t xml:space="preserve"> </w:t>
            </w:r>
            <w:r w:rsidRPr="009279C8">
              <w:t>based</w:t>
            </w:r>
            <w:r>
              <w:t xml:space="preserve"> on</w:t>
            </w:r>
            <w:r w:rsidRPr="009279C8">
              <w:t xml:space="preserve"> </w:t>
            </w:r>
            <w:r w:rsidRPr="0084735A">
              <w:t>ECE/TRANS/WP.29/GRE</w:t>
            </w:r>
            <w:r>
              <w:t>/2019/9, E</w:t>
            </w:r>
            <w:r w:rsidRPr="00E6551F">
              <w:t>CE/TRANS/WP.29/GRE/201</w:t>
            </w:r>
            <w:r>
              <w:t>9</w:t>
            </w:r>
            <w:r w:rsidRPr="00E6551F">
              <w:t>/</w:t>
            </w:r>
            <w:r>
              <w:t>10 and Annex III to the report</w:t>
            </w:r>
            <w:r w:rsidRPr="009279C8">
              <w:t>)</w:t>
            </w:r>
          </w:p>
        </w:tc>
      </w:tr>
    </w:tbl>
    <w:bookmarkEnd w:id="11"/>
    <w:p w14:paraId="2F92372F" w14:textId="07C3EA24" w:rsidR="001E4AC8" w:rsidRPr="00FC4B10" w:rsidRDefault="00AD0413" w:rsidP="00665F14">
      <w:pPr>
        <w:keepNext/>
        <w:keepLines/>
        <w:tabs>
          <w:tab w:val="right" w:pos="851"/>
        </w:tabs>
        <w:spacing w:before="240" w:after="120" w:line="240" w:lineRule="exact"/>
        <w:ind w:left="1134" w:right="1134" w:hanging="1134"/>
        <w:jc w:val="both"/>
        <w:rPr>
          <w:i/>
        </w:rPr>
      </w:pPr>
      <w:r>
        <w:rPr>
          <w:i/>
        </w:rPr>
        <w:tab/>
        <w:t>4.16.</w:t>
      </w:r>
      <w:r>
        <w:rPr>
          <w:i/>
        </w:rPr>
        <w:tab/>
      </w:r>
      <w:r w:rsidR="00244F55" w:rsidRPr="00FC4B10">
        <w:rPr>
          <w:i/>
        </w:rPr>
        <w:t xml:space="preserve">Pending proposals for amendments to existing </w:t>
      </w:r>
      <w:r w:rsidR="00726293" w:rsidRPr="00FC4B10">
        <w:rPr>
          <w:i/>
        </w:rPr>
        <w:t xml:space="preserve">UN </w:t>
      </w:r>
      <w:r w:rsidR="00244F55" w:rsidRPr="00FC4B10">
        <w:rPr>
          <w:i/>
        </w:rPr>
        <w:t>Regulations submitted by the Wor</w:t>
      </w:r>
      <w:r w:rsidR="00001A91" w:rsidRPr="00FC4B10">
        <w:rPr>
          <w:i/>
        </w:rPr>
        <w:t>king Parties to the World Forum</w:t>
      </w:r>
    </w:p>
    <w:p w14:paraId="60631C7F" w14:textId="63DBC688" w:rsidR="005F5E0B" w:rsidRDefault="00A85CC2" w:rsidP="00B254F2">
      <w:pPr>
        <w:spacing w:after="120"/>
        <w:ind w:left="1134" w:firstLine="567"/>
      </w:pPr>
      <w:r w:rsidRPr="00FC4B10">
        <w:t xml:space="preserve">No proposals for amendments have been </w:t>
      </w:r>
      <w:r w:rsidR="00726293" w:rsidRPr="00FC4B10">
        <w:t>pending</w:t>
      </w:r>
      <w:r w:rsidR="00B254F2">
        <w:t>.</w:t>
      </w:r>
    </w:p>
    <w:p w14:paraId="5BE9CD50" w14:textId="48C0C80F" w:rsidR="005F5E0B" w:rsidRDefault="005F5E0B" w:rsidP="00FB2CC1">
      <w:pPr>
        <w:keepNext/>
        <w:keepLines/>
        <w:ind w:left="1134" w:hanging="708"/>
      </w:pPr>
      <w:r w:rsidRPr="00FC4B10">
        <w:rPr>
          <w:i/>
        </w:rPr>
        <w:t>4.</w:t>
      </w:r>
      <w:r w:rsidR="00AD0413" w:rsidRPr="00FC4B10">
        <w:rPr>
          <w:i/>
        </w:rPr>
        <w:t>1</w:t>
      </w:r>
      <w:r w:rsidR="00AD0413">
        <w:rPr>
          <w:i/>
        </w:rPr>
        <w:t>7</w:t>
      </w:r>
      <w:r w:rsidRPr="00FC4B10">
        <w:rPr>
          <w:i/>
        </w:rPr>
        <w:t>.</w:t>
      </w:r>
      <w:r w:rsidRPr="00FC4B10">
        <w:rPr>
          <w:i/>
        </w:rPr>
        <w:tab/>
      </w:r>
      <w:r>
        <w:rPr>
          <w:i/>
        </w:rPr>
        <w:t>P</w:t>
      </w:r>
      <w:r w:rsidRPr="00FC4B10">
        <w:rPr>
          <w:i/>
        </w:rPr>
        <w:t xml:space="preserve">roposals for amendments to </w:t>
      </w:r>
      <w:r>
        <w:rPr>
          <w:i/>
        </w:rPr>
        <w:t xml:space="preserve">Mutual Resolution </w:t>
      </w:r>
    </w:p>
    <w:p w14:paraId="72F41016" w14:textId="181A1A66" w:rsidR="005F5E0B" w:rsidRDefault="005F5E0B" w:rsidP="00FB2CC1">
      <w:pPr>
        <w:keepNext/>
        <w:keepLines/>
        <w:ind w:left="1134" w:firstLine="567"/>
      </w:pP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F5E0B" w:rsidRPr="006E5CD3" w14:paraId="79B6A854" w14:textId="77777777" w:rsidTr="000901FF">
        <w:trPr>
          <w:cantSplit/>
        </w:trPr>
        <w:tc>
          <w:tcPr>
            <w:tcW w:w="1000" w:type="dxa"/>
          </w:tcPr>
          <w:p w14:paraId="35DC8CA1" w14:textId="26C7CE71" w:rsidR="005F5E0B" w:rsidRDefault="005F5E0B" w:rsidP="00FB2CC1">
            <w:pPr>
              <w:keepNext/>
              <w:keepLines/>
              <w:spacing w:after="120"/>
              <w:ind w:right="146"/>
              <w:jc w:val="right"/>
            </w:pPr>
            <w:r>
              <w:t>4.</w:t>
            </w:r>
            <w:r w:rsidR="00AD0413">
              <w:t>17</w:t>
            </w:r>
            <w:r>
              <w:t>.1.</w:t>
            </w:r>
          </w:p>
        </w:tc>
        <w:tc>
          <w:tcPr>
            <w:tcW w:w="3494" w:type="dxa"/>
          </w:tcPr>
          <w:p w14:paraId="690BBD99" w14:textId="30368065" w:rsidR="005F5E0B" w:rsidRPr="006E5CD3" w:rsidRDefault="005F5E0B" w:rsidP="00FB2CC1">
            <w:pPr>
              <w:keepNext/>
              <w:keepLines/>
              <w:spacing w:after="120"/>
              <w:ind w:left="134"/>
              <w:rPr>
                <w:highlight w:val="yellow"/>
              </w:rPr>
            </w:pPr>
            <w:r>
              <w:t>ECE/TRANS/WP.29/2019</w:t>
            </w:r>
            <w:r w:rsidRPr="00E5628A">
              <w:t>/</w:t>
            </w:r>
            <w:r w:rsidR="004537C1">
              <w:t>119</w:t>
            </w:r>
          </w:p>
        </w:tc>
        <w:tc>
          <w:tcPr>
            <w:tcW w:w="4011" w:type="dxa"/>
          </w:tcPr>
          <w:p w14:paraId="027590DE" w14:textId="45B07F93" w:rsidR="005F5E0B" w:rsidRDefault="005F5E0B" w:rsidP="00FB2CC1">
            <w:pPr>
              <w:keepNext/>
              <w:keepLines/>
              <w:spacing w:after="120"/>
            </w:pPr>
            <w:r>
              <w:t xml:space="preserve">Proposal for </w:t>
            </w:r>
            <w:r w:rsidRPr="009C5D5B">
              <w:t>Amendment 2 to M</w:t>
            </w:r>
            <w:r>
              <w:t xml:space="preserve">utual </w:t>
            </w:r>
            <w:r w:rsidRPr="009C5D5B">
              <w:t>R</w:t>
            </w:r>
            <w:r>
              <w:t>esolution No. </w:t>
            </w:r>
            <w:r w:rsidRPr="009C5D5B">
              <w:t>1</w:t>
            </w:r>
            <w:r w:rsidR="00F65594">
              <w:t xml:space="preserve"> </w:t>
            </w:r>
            <w:r w:rsidR="00F65594">
              <w:rPr>
                <w:bCs/>
                <w:szCs w:val="28"/>
              </w:rPr>
              <w:t xml:space="preserve">(MR.1) </w:t>
            </w:r>
            <w:r w:rsidR="00F65594">
              <w:t xml:space="preserve">— </w:t>
            </w:r>
            <w:r w:rsidR="00F65594" w:rsidRPr="00BE2FE6">
              <w:t>Draft</w:t>
            </w:r>
            <w:r w:rsidR="00F65594">
              <w:t xml:space="preserve"> Addendum 3</w:t>
            </w:r>
          </w:p>
          <w:p w14:paraId="734358E8" w14:textId="77777777" w:rsidR="005F5E0B" w:rsidRPr="006E5CD3" w:rsidRDefault="005F5E0B" w:rsidP="00FB2CC1">
            <w:pPr>
              <w:keepNext/>
              <w:keepLines/>
              <w:spacing w:after="120"/>
              <w:rPr>
                <w:highlight w:val="yellow"/>
              </w:rPr>
            </w:pPr>
            <w:r>
              <w:rPr>
                <w:lang w:val="es-ES_tradnl"/>
              </w:rPr>
              <w:t>(ECE/TRANS/WP.29/GRSP/65</w:t>
            </w:r>
            <w:r w:rsidRPr="007267BE">
              <w:rPr>
                <w:lang w:val="es-ES_tradnl"/>
              </w:rPr>
              <w:t xml:space="preserve">, para. </w:t>
            </w:r>
            <w:r>
              <w:t>7</w:t>
            </w:r>
            <w:r w:rsidRPr="00E5628A">
              <w:t xml:space="preserve">, based on </w:t>
            </w:r>
            <w:r w:rsidRPr="00F37BF2">
              <w:t>ECE/TRANS/WP.29/GRSP/201</w:t>
            </w:r>
            <w:r>
              <w:t>9</w:t>
            </w:r>
            <w:r w:rsidRPr="00F37BF2">
              <w:t>/</w:t>
            </w:r>
            <w:r>
              <w:t>4</w:t>
            </w:r>
            <w:r w:rsidRPr="00E5628A">
              <w:t>)</w:t>
            </w:r>
          </w:p>
        </w:tc>
      </w:tr>
    </w:tbl>
    <w:p w14:paraId="391D3787" w14:textId="77777777" w:rsidR="00244F55" w:rsidRPr="00FC4B10" w:rsidRDefault="00244F55" w:rsidP="00244F55">
      <w:pPr>
        <w:pStyle w:val="H23G"/>
      </w:pPr>
      <w:r w:rsidRPr="00FC4B10">
        <w:tab/>
        <w:t>5.</w:t>
      </w:r>
      <w:r w:rsidRPr="00FC4B10">
        <w:tab/>
        <w:t>1998 Agreement</w:t>
      </w:r>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171F8A37" w14:textId="77777777" w:rsidTr="002C026E">
        <w:tc>
          <w:tcPr>
            <w:tcW w:w="3666" w:type="dxa"/>
            <w:shd w:val="clear" w:color="auto" w:fill="auto"/>
          </w:tcPr>
          <w:p w14:paraId="09C6078D" w14:textId="03DBF9BA" w:rsidR="00244F55" w:rsidRPr="00FC4B10" w:rsidRDefault="00244F55" w:rsidP="008A4F7A">
            <w:pPr>
              <w:pStyle w:val="SingleTxtG"/>
              <w:ind w:left="0" w:right="0"/>
              <w:jc w:val="left"/>
            </w:pPr>
            <w:r w:rsidRPr="00FC4B10">
              <w:t>ECE/TRANS/WP.29/1073/Rev.</w:t>
            </w:r>
            <w:r w:rsidR="00DB796D" w:rsidRPr="00FC4B10">
              <w:t>2</w:t>
            </w:r>
            <w:r w:rsidR="00DB796D">
              <w:t>6</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bl>
    <w:p w14:paraId="3006267D" w14:textId="3BCD765A"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50A59876" w14:textId="77777777" w:rsidR="00244F55" w:rsidRPr="00FC4B10" w:rsidRDefault="00244F55" w:rsidP="00665F14">
      <w:pPr>
        <w:pStyle w:val="H23G"/>
      </w:pPr>
      <w:r w:rsidRPr="00FC4B10">
        <w:lastRenderedPageBreak/>
        <w:tab/>
        <w:t>7.</w:t>
      </w:r>
      <w:r w:rsidRPr="00FC4B10">
        <w:tab/>
        <w:t>1997 Agreement (Periodical Technical Inspections)</w:t>
      </w:r>
    </w:p>
    <w:p w14:paraId="7BD6D3CF" w14:textId="77777777"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3826A7CF" w14:textId="77777777" w:rsidTr="002C026E">
        <w:tc>
          <w:tcPr>
            <w:tcW w:w="3666" w:type="dxa"/>
            <w:shd w:val="clear" w:color="auto" w:fill="auto"/>
          </w:tcPr>
          <w:p w14:paraId="22222ACA" w14:textId="3357AF79" w:rsidR="00244F55" w:rsidRPr="00FC4B10" w:rsidRDefault="00244F55" w:rsidP="008A4F7A">
            <w:pPr>
              <w:pStyle w:val="SingleTxtG"/>
              <w:ind w:left="0" w:right="0"/>
              <w:jc w:val="left"/>
            </w:pPr>
            <w:r w:rsidRPr="00FC4B10">
              <w:t>ECE/TRANS/WP.29/1074/Rev.</w:t>
            </w:r>
            <w:r w:rsidR="00DB796D" w:rsidRPr="00DB796D">
              <w:t>14</w:t>
            </w:r>
          </w:p>
        </w:tc>
        <w:tc>
          <w:tcPr>
            <w:tcW w:w="3706" w:type="dxa"/>
            <w:shd w:val="clear" w:color="auto" w:fill="auto"/>
          </w:tcPr>
          <w:p w14:paraId="13D04653" w14:textId="77777777" w:rsidR="00244F55" w:rsidRPr="00FC4B10" w:rsidRDefault="00244F55" w:rsidP="002C026E">
            <w:pPr>
              <w:pStyle w:val="SingleTxtG"/>
              <w:ind w:left="0" w:right="0"/>
              <w:jc w:val="left"/>
            </w:pPr>
            <w:r w:rsidRPr="00FC4B10">
              <w:t>Status of the 1997 Agreement</w:t>
            </w:r>
          </w:p>
        </w:tc>
      </w:tr>
    </w:tbl>
    <w:p w14:paraId="3E0078E1" w14:textId="02C5E282" w:rsidR="00244F55" w:rsidRPr="00FC4B10" w:rsidRDefault="00244F55" w:rsidP="00244F55">
      <w:pPr>
        <w:pStyle w:val="H4G"/>
      </w:pPr>
      <w:r w:rsidRPr="00FC4B10">
        <w:tab/>
        <w:t>7.2.</w:t>
      </w:r>
      <w:r w:rsidRPr="00FC4B10">
        <w:tab/>
        <w:t xml:space="preserve">Update of Rules </w:t>
      </w:r>
      <w:r w:rsidR="00556A82">
        <w:t>annexed to the 1997 Agreement</w:t>
      </w:r>
    </w:p>
    <w:p w14:paraId="332A30EC" w14:textId="7F767957" w:rsidR="00313623" w:rsidRPr="00FC4B10" w:rsidRDefault="00313623" w:rsidP="00313623">
      <w:pPr>
        <w:pStyle w:val="SingleTxtG"/>
        <w:keepNext/>
        <w:keepLines/>
        <w:ind w:firstLine="567"/>
      </w:pPr>
      <w:r w:rsidRPr="00FC4B10">
        <w:t xml:space="preserve">The World Forum agreed to resume consideration of the proposals for amendment of UN Rules </w:t>
      </w:r>
      <w:r w:rsidR="00556A82">
        <w:t>annexed to the 1997 Agreement</w:t>
      </w:r>
      <w:r w:rsidRPr="00FC4B10">
        <w:t xml:space="preserve"> for their possible adoption by AC.4. </w:t>
      </w:r>
      <w:r w:rsidR="008A4F7A" w:rsidRPr="00FC4B10">
        <w:t>if any.</w:t>
      </w:r>
    </w:p>
    <w:p w14:paraId="26FD9411" w14:textId="51F96B1B" w:rsidR="004D0853" w:rsidRPr="00FC4B10" w:rsidRDefault="00313623" w:rsidP="004D0853">
      <w:pPr>
        <w:pStyle w:val="H4G"/>
      </w:pPr>
      <w:r w:rsidRPr="00FC4B10">
        <w:tab/>
      </w:r>
      <w:bookmarkStart w:id="12" w:name="_Toc416186037"/>
      <w:r w:rsidR="004D0853" w:rsidRPr="00FC4B10">
        <w:t>7.3.</w:t>
      </w:r>
      <w:r w:rsidR="004D0853" w:rsidRPr="00FC4B10">
        <w:tab/>
      </w:r>
      <w:bookmarkEnd w:id="12"/>
      <w:r w:rsidR="009D42EC" w:rsidRPr="00FC4B10">
        <w:t>Amendments to the 1997 Agreement</w:t>
      </w:r>
    </w:p>
    <w:p w14:paraId="692618A1" w14:textId="7F12B13B" w:rsidR="004D0853" w:rsidRDefault="004D0853" w:rsidP="004D0853">
      <w:pPr>
        <w:pStyle w:val="SingleTxtG"/>
        <w:ind w:firstLine="567"/>
      </w:pPr>
      <w:r w:rsidRPr="00FC4B10">
        <w:t xml:space="preserve">The World Forum may wish to </w:t>
      </w:r>
      <w:r w:rsidR="00DF3973">
        <w:t xml:space="preserve">be informed on the </w:t>
      </w:r>
      <w:r w:rsidR="001E32E1">
        <w:t>situation of the entry into force of</w:t>
      </w:r>
      <w:r w:rsidRPr="00FC4B10">
        <w:t xml:space="preserve"> proposals for </w:t>
      </w:r>
      <w:r w:rsidR="009D42EC" w:rsidRPr="00FC4B10">
        <w:t>amendments to the 1997 Agreement on Periodic Technical Inspections of wheeled vehicles</w:t>
      </w:r>
    </w:p>
    <w:p w14:paraId="53271E10" w14:textId="77777777" w:rsidR="004537C1" w:rsidRPr="00FC4B10" w:rsidRDefault="004537C1" w:rsidP="004537C1">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08E27EB7" w14:textId="77777777" w:rsidTr="002C4CDF">
        <w:tc>
          <w:tcPr>
            <w:tcW w:w="3666" w:type="dxa"/>
            <w:shd w:val="clear" w:color="auto" w:fill="auto"/>
          </w:tcPr>
          <w:p w14:paraId="758BCB20" w14:textId="181E9D6F" w:rsidR="002C4CDF" w:rsidRPr="00FC4B10" w:rsidRDefault="002C4CDF" w:rsidP="00AD1306">
            <w:pPr>
              <w:pStyle w:val="SingleTxtG"/>
              <w:ind w:left="0" w:right="0"/>
              <w:jc w:val="left"/>
            </w:pPr>
            <w:r w:rsidRPr="00FC4B10">
              <w:t>ECE/TRANS/WP.29/2017/</w:t>
            </w:r>
            <w:r w:rsidR="00AD1306" w:rsidRPr="00FC4B10">
              <w:t>92</w:t>
            </w:r>
            <w:r w:rsidR="00556A82">
              <w:t>/Rev.1</w:t>
            </w:r>
          </w:p>
        </w:tc>
        <w:tc>
          <w:tcPr>
            <w:tcW w:w="3706" w:type="dxa"/>
            <w:shd w:val="clear" w:color="auto" w:fill="auto"/>
          </w:tcPr>
          <w:p w14:paraId="0EFC8762" w14:textId="77777777" w:rsidR="002C4CDF" w:rsidRPr="00FC4B10" w:rsidRDefault="002C4CDF" w:rsidP="002C4CDF">
            <w:pPr>
              <w:pStyle w:val="SingleTxtG"/>
              <w:ind w:left="0" w:right="0"/>
              <w:jc w:val="left"/>
            </w:pPr>
            <w:r w:rsidRPr="00FC4B10">
              <w:t>Proposal for amendments to the 1997 Agreement</w:t>
            </w:r>
          </w:p>
        </w:tc>
      </w:tr>
    </w:tbl>
    <w:p w14:paraId="091D44C4" w14:textId="35DCC196" w:rsidR="00DC611F" w:rsidRPr="00FC4B10" w:rsidRDefault="00DC611F" w:rsidP="00DC611F">
      <w:pPr>
        <w:pStyle w:val="H4G"/>
      </w:pPr>
      <w:r w:rsidRPr="00FC4B10">
        <w:tab/>
        <w:t>7.4.</w:t>
      </w:r>
      <w:r w:rsidRPr="00FC4B10">
        <w:tab/>
        <w:t xml:space="preserve">Establishment of </w:t>
      </w:r>
      <w:r w:rsidR="009D42EC" w:rsidRPr="00FC4B10">
        <w:t>new Rules annexed to the 1997 Agreement</w:t>
      </w:r>
    </w:p>
    <w:p w14:paraId="1AC6A806" w14:textId="48282348" w:rsidR="001E5ED7" w:rsidRPr="00FC4B10"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029F0CD4" w14:textId="77777777" w:rsidR="00CB5F2B" w:rsidRPr="00FC4B10" w:rsidRDefault="008A4F7A" w:rsidP="00CB5F2B">
      <w:pPr>
        <w:pStyle w:val="H4G"/>
      </w:pPr>
      <w:r w:rsidRPr="00FC4B10">
        <w:tab/>
      </w:r>
      <w:r w:rsidRPr="00FC4B10">
        <w:rPr>
          <w:i w:val="0"/>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1EB94041"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6C3D3F2E" w14:textId="77777777" w:rsidR="004537C1" w:rsidRPr="00FC4B10" w:rsidRDefault="004537C1" w:rsidP="004537C1">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4537C1" w:rsidRPr="00FC4B10" w14:paraId="2980AEE6" w14:textId="77777777" w:rsidTr="0020358C">
        <w:tc>
          <w:tcPr>
            <w:tcW w:w="3666" w:type="dxa"/>
            <w:shd w:val="clear" w:color="auto" w:fill="auto"/>
          </w:tcPr>
          <w:p w14:paraId="2E47E903" w14:textId="6CBAFA1F" w:rsidR="004537C1" w:rsidRPr="00FC4B10" w:rsidRDefault="004537C1" w:rsidP="0020358C">
            <w:pPr>
              <w:pStyle w:val="SingleTxtG"/>
              <w:ind w:left="0" w:right="0"/>
              <w:jc w:val="left"/>
            </w:pPr>
            <w:r w:rsidRPr="00FC4B10">
              <w:t>ECE/TRANS/WP.29/201</w:t>
            </w:r>
            <w:r>
              <w:t>9</w:t>
            </w:r>
            <w:r w:rsidRPr="00FC4B10">
              <w:t>/</w:t>
            </w:r>
            <w:r>
              <w:t>120</w:t>
            </w:r>
          </w:p>
        </w:tc>
        <w:tc>
          <w:tcPr>
            <w:tcW w:w="3706" w:type="dxa"/>
            <w:shd w:val="clear" w:color="auto" w:fill="auto"/>
          </w:tcPr>
          <w:p w14:paraId="17C2DC0D" w14:textId="5552C3CF" w:rsidR="004537C1" w:rsidRPr="00FC4B10" w:rsidRDefault="004537C1" w:rsidP="0020358C">
            <w:pPr>
              <w:pStyle w:val="SingleTxtG"/>
              <w:ind w:left="0" w:right="0"/>
              <w:jc w:val="left"/>
            </w:pPr>
            <w:r w:rsidRPr="00FC4B10">
              <w:t>Proposal for amendments to the of Resolution R.E.6</w:t>
            </w:r>
            <w:r>
              <w:t>.</w:t>
            </w:r>
          </w:p>
        </w:tc>
      </w:tr>
    </w:tbl>
    <w:p w14:paraId="7C5EFCCA" w14:textId="1C1E6F8B" w:rsidR="00244F55" w:rsidRPr="00FC4B10" w:rsidRDefault="00244F55" w:rsidP="008A4F7A">
      <w:pPr>
        <w:pStyle w:val="SingleTxtG"/>
        <w:ind w:left="0"/>
        <w:rPr>
          <w:b/>
          <w:bCs/>
        </w:rPr>
      </w:pPr>
      <w:r w:rsidRPr="00FC4B10">
        <w:rPr>
          <w:b/>
          <w:bCs/>
        </w:rPr>
        <w:tab/>
        <w:t>8.</w:t>
      </w:r>
      <w:r w:rsidRPr="00FC4B10">
        <w:rPr>
          <w:b/>
          <w:bCs/>
        </w:rPr>
        <w:tab/>
        <w:t>Other business</w:t>
      </w:r>
    </w:p>
    <w:p w14:paraId="6314BA6E" w14:textId="77777777" w:rsidR="00244F55" w:rsidRPr="00FC4B10" w:rsidRDefault="00244F55" w:rsidP="00244F55">
      <w:pPr>
        <w:pStyle w:val="H4G"/>
        <w:jc w:val="both"/>
      </w:pPr>
      <w:r w:rsidRPr="00FC4B10">
        <w:tab/>
        <w:t>8.1.</w:t>
      </w:r>
      <w:r w:rsidRPr="00FC4B10">
        <w:tab/>
        <w:t>Exchange of information on enforcement of issues on defects and non-compliance, including recall systems</w:t>
      </w:r>
    </w:p>
    <w:p w14:paraId="2D410147" w14:textId="79C78244" w:rsidR="00244F55" w:rsidRPr="00FC4B10" w:rsidRDefault="00244F55" w:rsidP="00244F55">
      <w:pPr>
        <w:pStyle w:val="SingleTxtG"/>
        <w:ind w:firstLine="567"/>
        <w:rPr>
          <w:b/>
        </w:rPr>
      </w:pPr>
      <w:r w:rsidRPr="00FC4B10">
        <w:t xml:space="preserve">The World Forum may wish to be informed about </w:t>
      </w:r>
      <w:r w:rsidR="00CB5F2B" w:rsidRPr="00FC4B10">
        <w:t>any development of the work</w:t>
      </w:r>
      <w:r w:rsidR="00013B6B" w:rsidRPr="00FC4B10">
        <w:t xml:space="preserve"> </w:t>
      </w:r>
      <w:r w:rsidRPr="00FC4B10">
        <w:t>of the Enforcement Working Group (EWG)</w:t>
      </w:r>
      <w:r w:rsidR="00F437D0" w:rsidRPr="00FC4B10">
        <w:t>.</w:t>
      </w:r>
    </w:p>
    <w:p w14:paraId="31DAC92D" w14:textId="43AE0337" w:rsidR="00244F55" w:rsidRPr="00FC4B10" w:rsidRDefault="00244F55" w:rsidP="00244F55">
      <w:pPr>
        <w:pStyle w:val="H4G"/>
        <w:keepLines w:val="0"/>
        <w:jc w:val="both"/>
      </w:pPr>
      <w:r w:rsidRPr="00FC4B10">
        <w:tab/>
        <w:t>8.2.</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7FC4B491" w:rsidR="00313623" w:rsidRPr="00FC4B10"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201</w:t>
      </w:r>
      <w:r w:rsidR="00353506" w:rsidRPr="00FC4B10">
        <w:t>7</w:t>
      </w:r>
      <w:r w:rsidRPr="00FC4B10">
        <w:t xml:space="preserve"> session (ECE/TRANS/WP.29/1110, para. 73).</w:t>
      </w:r>
    </w:p>
    <w:p w14:paraId="4C0BF04F" w14:textId="77777777" w:rsidR="00DB796D" w:rsidRDefault="00DB796D" w:rsidP="00DB796D">
      <w:pPr>
        <w:pStyle w:val="H4G"/>
        <w:keepLines w:val="0"/>
        <w:jc w:val="both"/>
      </w:pPr>
      <w:r>
        <w:tab/>
      </w:r>
      <w:r w:rsidRPr="00512012">
        <w:t>8.</w:t>
      </w:r>
      <w:r>
        <w:t>3</w:t>
      </w:r>
      <w:r w:rsidRPr="00512012">
        <w:t>.</w:t>
      </w:r>
      <w:r w:rsidRPr="00512012">
        <w:tab/>
        <w:t>Safer vehicles as the third pillar of the global plan for the decade of action for road safety;</w:t>
      </w:r>
    </w:p>
    <w:p w14:paraId="010EE51D" w14:textId="77777777" w:rsidR="00DB796D" w:rsidRPr="00FC4B10" w:rsidRDefault="00DB796D" w:rsidP="00DB796D">
      <w:pPr>
        <w:pStyle w:val="SingleTxtG"/>
        <w:ind w:firstLine="567"/>
      </w:pPr>
      <w:r>
        <w:t>The secretariat will report on the actions taken in the framework of the responsibilities of the World Forum regarding the third pillar (ECE/TRANS/WP.29/1095, para. 97).</w:t>
      </w:r>
    </w:p>
    <w:p w14:paraId="14934FA7" w14:textId="45F38847" w:rsidR="00170AAA" w:rsidRPr="00FC4B10" w:rsidRDefault="00F52EA1" w:rsidP="0083301D">
      <w:pPr>
        <w:keepNext/>
        <w:tabs>
          <w:tab w:val="right" w:pos="851"/>
        </w:tabs>
        <w:spacing w:before="240" w:after="120" w:line="240" w:lineRule="exact"/>
        <w:ind w:left="1134" w:right="1134" w:hanging="1134"/>
        <w:jc w:val="both"/>
      </w:pPr>
      <w:r w:rsidRPr="00FC4B10">
        <w:lastRenderedPageBreak/>
        <w:tab/>
      </w:r>
      <w:r w:rsidR="00170AAA" w:rsidRPr="00FC4B10">
        <w:t>8.</w:t>
      </w:r>
      <w:r w:rsidR="00DB796D">
        <w:t>4</w:t>
      </w:r>
      <w:r w:rsidR="00170AAA" w:rsidRPr="00FC4B10">
        <w:t>.</w:t>
      </w:r>
      <w:r w:rsidR="00170AAA" w:rsidRPr="00FC4B10">
        <w:tab/>
        <w:t>Documents for publication</w:t>
      </w:r>
    </w:p>
    <w:p w14:paraId="726387F7" w14:textId="1EC24A8F" w:rsidR="00170AAA" w:rsidRPr="00FC4B10" w:rsidRDefault="00170AAA" w:rsidP="00B405BF">
      <w:pPr>
        <w:pStyle w:val="SingleTxtG"/>
        <w:keepNext/>
        <w:keepLines/>
        <w:ind w:firstLine="567"/>
      </w:pPr>
      <w:r w:rsidRPr="00FC4B10">
        <w:t>The World Forum may wish to take note of the progress made on the translation of the authentic texts of Regulations adopted by WP.29 in June 201</w:t>
      </w:r>
      <w:r w:rsidR="00E50B25">
        <w:t>9</w:t>
      </w:r>
      <w:r w:rsidRPr="00FC4B10">
        <w:t xml:space="preserve"> and </w:t>
      </w:r>
      <w:r w:rsidR="00EA3995" w:rsidRPr="00FC4B10">
        <w:t>ent</w:t>
      </w:r>
      <w:r w:rsidR="00342B00" w:rsidRPr="00FC4B10">
        <w:t>ry</w:t>
      </w:r>
      <w:r w:rsidRPr="00FC4B10">
        <w:t xml:space="preserve"> into force </w:t>
      </w:r>
      <w:r w:rsidR="00EA3995" w:rsidRPr="00FC4B10">
        <w:t xml:space="preserve">in </w:t>
      </w:r>
      <w:r w:rsidR="00DB796D">
        <w:t>January</w:t>
      </w:r>
      <w:r w:rsidR="00DB796D" w:rsidRPr="00FC4B10">
        <w:t xml:space="preserve"> </w:t>
      </w:r>
      <w:r w:rsidRPr="00FC4B10">
        <w:t>20</w:t>
      </w:r>
      <w:r w:rsidR="00E50B25">
        <w:t>20</w:t>
      </w:r>
      <w:r w:rsidRPr="00FC4B10">
        <w:t>.</w:t>
      </w:r>
    </w:p>
    <w:p w14:paraId="6F6407D0" w14:textId="77777777" w:rsidR="00244F55" w:rsidRPr="00FC4B10" w:rsidRDefault="00244F55" w:rsidP="003D3CD0">
      <w:pPr>
        <w:pStyle w:val="H23G"/>
      </w:pPr>
      <w:r w:rsidRPr="00FC4B10">
        <w:tab/>
        <w:t>9.</w:t>
      </w:r>
      <w:r w:rsidRPr="00FC4B10">
        <w:tab/>
        <w:t>Adoption of the report</w:t>
      </w:r>
    </w:p>
    <w:p w14:paraId="6B8CA4C8" w14:textId="7BE17489" w:rsidR="00244F55" w:rsidRPr="00FC4B10" w:rsidRDefault="00244F55" w:rsidP="00244F55">
      <w:pPr>
        <w:pStyle w:val="SingleTxtG"/>
        <w:keepNext/>
        <w:keepLines/>
        <w:ind w:firstLine="567"/>
      </w:pPr>
      <w:r w:rsidRPr="00FC4B10">
        <w:t>In accordance with established practice, the World Forum will adopt the report on its 1</w:t>
      </w:r>
      <w:r w:rsidR="004D0853" w:rsidRPr="00FC4B10">
        <w:t>7</w:t>
      </w:r>
      <w:r w:rsidR="00E50B25">
        <w:t>9th</w:t>
      </w:r>
      <w:r w:rsidRPr="00FC4B10">
        <w:t xml:space="preserve"> session on the basis of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47FA83CF" w:rsidR="004D0853" w:rsidRPr="00FC4B10" w:rsidRDefault="00244F55" w:rsidP="00E50B25">
      <w:pPr>
        <w:pStyle w:val="SingleTxtG"/>
        <w:ind w:left="2268" w:hanging="567"/>
        <w:jc w:val="left"/>
      </w:pPr>
      <w:r w:rsidRPr="00FC4B10">
        <w:t>(a)</w:t>
      </w:r>
      <w:r w:rsidRPr="00FC4B10">
        <w:tab/>
      </w:r>
      <w:r w:rsidR="00E50B25">
        <w:t>S</w:t>
      </w:r>
      <w:r w:rsidR="00E50B25" w:rsidRPr="003D68CF">
        <w:t>eventy-</w:t>
      </w:r>
      <w:r w:rsidR="00E50B25">
        <w:t>thir</w:t>
      </w:r>
      <w:r w:rsidR="00E50B25" w:rsidRPr="003D68CF">
        <w:t xml:space="preserve">d </w:t>
      </w:r>
      <w:r w:rsidR="004D0853" w:rsidRPr="00FC4B10">
        <w:t>session of the Administrative Committee of the 1958 Agreement</w:t>
      </w:r>
      <w:r w:rsidR="00B254F2">
        <w:t>;</w:t>
      </w:r>
    </w:p>
    <w:p w14:paraId="09000688" w14:textId="709F712B" w:rsidR="004D0853" w:rsidRPr="00FC4B10" w:rsidRDefault="004D0853" w:rsidP="002F1824">
      <w:pPr>
        <w:pStyle w:val="SingleTxtG"/>
        <w:ind w:firstLine="567"/>
      </w:pPr>
      <w:r w:rsidRPr="00FC4B10">
        <w:t>(b)</w:t>
      </w:r>
      <w:r w:rsidRPr="00FC4B10">
        <w:tab/>
      </w:r>
      <w:r w:rsidR="00482214" w:rsidRPr="00FC4B10">
        <w:t>Fift</w:t>
      </w:r>
      <w:r w:rsidR="00E50B25">
        <w:t>y-seventh</w:t>
      </w:r>
      <w:r w:rsidRPr="00FC4B10">
        <w:t xml:space="preserve"> session of the Executive Committee of the 1998 Agreement</w:t>
      </w:r>
      <w:r w:rsidR="00B254F2">
        <w:t>;</w:t>
      </w:r>
      <w:r w:rsidRPr="00FC4B10">
        <w:t xml:space="preserve"> and</w:t>
      </w:r>
    </w:p>
    <w:p w14:paraId="61073265" w14:textId="1F6763A0" w:rsidR="004D0853" w:rsidRPr="00FC4B10" w:rsidRDefault="004D0853" w:rsidP="002F1824">
      <w:pPr>
        <w:pStyle w:val="SingleTxtG"/>
        <w:ind w:firstLine="567"/>
      </w:pPr>
      <w:r w:rsidRPr="00FC4B10">
        <w:t>(c)</w:t>
      </w:r>
      <w:r w:rsidRPr="00FC4B10">
        <w:tab/>
      </w:r>
      <w:r w:rsidR="00E50B25">
        <w:t>Fourteenth</w:t>
      </w:r>
      <w:r w:rsidR="009D42EC" w:rsidRPr="00FC4B10">
        <w:t xml:space="preserve"> </w:t>
      </w:r>
      <w:r w:rsidRPr="00FC4B10">
        <w:t>session of the Administrative Committee of the 1997 Agreement.</w:t>
      </w:r>
    </w:p>
    <w:p w14:paraId="6D03EA5F" w14:textId="77777777" w:rsidR="00244F55" w:rsidRPr="00FC4B10" w:rsidRDefault="00244F55" w:rsidP="004A7494">
      <w:pPr>
        <w:pStyle w:val="H1G"/>
      </w:pPr>
      <w:r w:rsidRPr="00FC4B10">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70FF733A" w:rsidR="00244F55" w:rsidRPr="00FC4B10" w:rsidRDefault="00244F55" w:rsidP="00244F55">
      <w:pPr>
        <w:pStyle w:val="SingleTxtG"/>
      </w:pPr>
      <w:r w:rsidRPr="00FC4B10">
        <w:tab/>
        <w:t xml:space="preserve">The </w:t>
      </w:r>
      <w:r w:rsidRPr="00FC4B10">
        <w:rPr>
          <w:bCs/>
        </w:rPr>
        <w:t>Administrative</w:t>
      </w:r>
      <w:r w:rsidRPr="00FC4B10">
        <w:t xml:space="preserve"> Committee shall be composed of all the Contracting Parties in accordance with the rules of procedure set out in </w:t>
      </w:r>
      <w:r w:rsidR="009A2340" w:rsidRPr="00FC4B10">
        <w:t xml:space="preserve">the </w:t>
      </w:r>
      <w:r w:rsidR="008D7992">
        <w:t>Appendix</w:t>
      </w:r>
      <w:r w:rsidRPr="00FC4B10">
        <w:t xml:space="preserve"> of the 1958 Agreement (E/ECE/TRANS/505/Rev.</w:t>
      </w:r>
      <w:r w:rsidR="009A2340" w:rsidRPr="00FC4B10">
        <w:t>3</w:t>
      </w:r>
      <w:r w:rsidRPr="00FC4B10">
        <w:t>, Article 1, para. 2).</w:t>
      </w:r>
    </w:p>
    <w:p w14:paraId="1436A294" w14:textId="77777777" w:rsidR="00244F55" w:rsidRPr="00FC4B10" w:rsidRDefault="00244F55" w:rsidP="00244F55">
      <w:pPr>
        <w:pStyle w:val="H23G"/>
        <w:jc w:val="both"/>
      </w:pPr>
      <w:r w:rsidRPr="00FC4B10">
        <w:tab/>
        <w:t>11.</w:t>
      </w:r>
      <w:r w:rsidRPr="00FC4B10">
        <w:tab/>
        <w:t>Proposals for amendments and corrigenda to existing Regulations and for new Regulations – Voting by AC.1</w:t>
      </w:r>
    </w:p>
    <w:p w14:paraId="5527845A" w14:textId="58A8CAFC" w:rsidR="00E50B25" w:rsidRDefault="00E50B25" w:rsidP="00244F55">
      <w:pPr>
        <w:pStyle w:val="SingleTxtG"/>
        <w:ind w:firstLine="567"/>
      </w:pPr>
      <w:r w:rsidRPr="00FC4B10">
        <w:t>The Administrative Committee, according to the procedure indicated in Appendix</w:t>
      </w:r>
      <w:r>
        <w:t> </w:t>
      </w:r>
      <w:r w:rsidRPr="00FC4B10">
        <w:t>1 of the 1958 Agreement, shall establish new Regulations and amendments to Regulations. Proposed Regulations and amendments to Regulations shall be voted on</w:t>
      </w:r>
      <w:r>
        <w:t>:</w:t>
      </w:r>
      <w:r w:rsidRPr="00FC4B10">
        <w:t xml:space="preserve"> </w:t>
      </w:r>
      <w:r>
        <w:t>(i) In case of new Regulations, e</w:t>
      </w:r>
      <w:r w:rsidRPr="00FC4B10">
        <w:t xml:space="preserv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w:t>
      </w:r>
      <w:r>
        <w:t>new</w:t>
      </w:r>
      <w:r w:rsidRPr="00FC4B10">
        <w:t xml:space="preserve"> Regulations shall be established by a four-fifths majority of those present and voting (Article 1 and Appendix)</w:t>
      </w:r>
      <w:r>
        <w:t>; (ii) In case of amendments to existing Regulations, e</w:t>
      </w:r>
      <w:r w:rsidRPr="00FC4B10">
        <w:t>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209D7F40"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00863D75" w:rsidR="00244F55" w:rsidRPr="00FC4B10" w:rsidRDefault="00244F55" w:rsidP="00244F55">
      <w:pPr>
        <w:pStyle w:val="SingleTxtG"/>
        <w:ind w:firstLine="567"/>
      </w:pPr>
      <w:r w:rsidRPr="00FC4B10">
        <w:t>AC.1 will vote on the proposed amendments and corrigenda to existing Regulations of agenda items 4.6 to 4.</w:t>
      </w:r>
      <w:r w:rsidR="002B17F4" w:rsidRPr="00FC4B10">
        <w:t>14</w:t>
      </w:r>
      <w:r w:rsidRPr="00FC4B10">
        <w:t>, taking into account the recommendations of the World Forum.</w:t>
      </w:r>
    </w:p>
    <w:p w14:paraId="674E2F42" w14:textId="77777777" w:rsidR="00B53B42" w:rsidRPr="00FC4B10" w:rsidRDefault="00B53B42" w:rsidP="00B53B42">
      <w:pPr>
        <w:pStyle w:val="H1G"/>
      </w:pPr>
      <w:r w:rsidRPr="00FC4B10">
        <w:lastRenderedPageBreak/>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71AAE4C3" w:rsidR="00106B1F" w:rsidRPr="00FC4B10"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20218DF6" w14:textId="4F130B2F" w:rsidR="002C677D" w:rsidRPr="00FC4B10" w:rsidRDefault="00B53B42" w:rsidP="00974D94">
      <w:pPr>
        <w:pStyle w:val="H23G"/>
        <w:jc w:val="both"/>
      </w:pPr>
      <w:r w:rsidRPr="00FC4B10">
        <w:tab/>
        <w:t>1</w:t>
      </w:r>
      <w:r w:rsidR="00050163" w:rsidRPr="00FC4B10">
        <w:t>3</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Russian Federation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FC4B10" w:rsidRPr="00FC4B10" w14:paraId="6012F452" w14:textId="77777777" w:rsidTr="0016543B">
        <w:trPr>
          <w:cantSplit/>
        </w:trPr>
        <w:tc>
          <w:tcPr>
            <w:tcW w:w="3366" w:type="dxa"/>
            <w:shd w:val="clear" w:color="auto" w:fill="auto"/>
          </w:tcPr>
          <w:p w14:paraId="4FA82259" w14:textId="2BBDB212" w:rsidR="000C2172" w:rsidRPr="00FC4B10" w:rsidRDefault="00E96CFF" w:rsidP="00E24C6E">
            <w:pPr>
              <w:pStyle w:val="SingleTxtG"/>
              <w:ind w:left="0" w:right="0"/>
              <w:jc w:val="left"/>
            </w:pPr>
            <w:r w:rsidRPr="00FC4B10">
              <w:t>ECE/TRANS/WP.29/</w:t>
            </w:r>
            <w:r w:rsidR="000C2172" w:rsidRPr="00FC4B10">
              <w:t>1073</w:t>
            </w:r>
            <w:r w:rsidRPr="00FC4B10">
              <w:t>/</w:t>
            </w:r>
            <w:r w:rsidR="001C34A9" w:rsidRPr="000B5F2F">
              <w:t>Rev.</w:t>
            </w:r>
            <w:r w:rsidR="005827DB" w:rsidRPr="000B5F2F">
              <w:t>2</w:t>
            </w:r>
            <w:r w:rsidR="000B5F2F" w:rsidRPr="000B5F2F">
              <w:t>6</w:t>
            </w:r>
          </w:p>
        </w:tc>
        <w:tc>
          <w:tcPr>
            <w:tcW w:w="4006" w:type="dxa"/>
            <w:shd w:val="clear" w:color="auto" w:fill="auto"/>
          </w:tcPr>
          <w:p w14:paraId="003A8528" w14:textId="77777777" w:rsidR="000C2172" w:rsidRPr="00FC4B10" w:rsidRDefault="000C2172" w:rsidP="00B254F2">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bl>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71D0E425" w:rsidR="004D0853" w:rsidRPr="00FC4B10"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7D75C853" w14:textId="4B9AAA9F" w:rsidR="00881359" w:rsidRPr="00FC4B10" w:rsidRDefault="004D0853" w:rsidP="00881359">
      <w:pPr>
        <w:pStyle w:val="H4G"/>
      </w:pPr>
      <w:r w:rsidRPr="00FC4B10">
        <w:lastRenderedPageBreak/>
        <w:tab/>
        <w:t>14.1.</w:t>
      </w:r>
      <w:r w:rsidRPr="00FC4B10">
        <w:tab/>
        <w:t xml:space="preserve">Proposal for a new </w:t>
      </w:r>
      <w:r w:rsidR="008D7992" w:rsidRPr="00FC4B10">
        <w:rPr>
          <w:bCs/>
        </w:rPr>
        <w:t>UN GTR</w:t>
      </w:r>
      <w:r w:rsidR="002D3A61">
        <w:t xml:space="preserve"> </w:t>
      </w:r>
    </w:p>
    <w:p w14:paraId="64E85C03" w14:textId="618CFD75" w:rsidR="00854787" w:rsidRPr="0083301D" w:rsidRDefault="004D0853" w:rsidP="008D7992">
      <w:pPr>
        <w:pStyle w:val="H4G"/>
      </w:pPr>
      <w:r w:rsidRPr="00FC4B10">
        <w:tab/>
        <w:t>14.2.</w:t>
      </w:r>
      <w:r w:rsidRPr="00FC4B10">
        <w:tab/>
      </w:r>
      <w:r w:rsidR="00535B31" w:rsidRPr="00535B31">
        <w:t xml:space="preserve">Proposal for Amendment 4 to UN GTR No. 2 (on the measurement procedure for two- wheeled motorcycles equipped with a positive or compression ignition engine with regard </w:t>
      </w:r>
      <w:r w:rsidR="00535B31" w:rsidRPr="0083301D">
        <w:t>to the emissions of gaseous pollutants, CO2 emissions and fuel consumption)</w:t>
      </w:r>
    </w:p>
    <w:p w14:paraId="5C0A3AA8" w14:textId="77777777" w:rsidR="00F4421A" w:rsidRPr="0083301D" w:rsidRDefault="00F4421A" w:rsidP="008D7992">
      <w:pPr>
        <w:pStyle w:val="SingleTxtG"/>
        <w:keepNext/>
        <w:keepLines/>
      </w:pPr>
      <w:r w:rsidRPr="0083301D">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535B31" w:rsidRPr="00E50B25" w14:paraId="42616B2F" w14:textId="77777777" w:rsidTr="00804D41">
        <w:trPr>
          <w:cantSplit/>
        </w:trPr>
        <w:tc>
          <w:tcPr>
            <w:tcW w:w="2826" w:type="dxa"/>
          </w:tcPr>
          <w:p w14:paraId="36E97016" w14:textId="44B31A58" w:rsidR="00535B31" w:rsidRPr="00E50B25" w:rsidRDefault="00535B31" w:rsidP="00535B31">
            <w:pPr>
              <w:keepNext/>
              <w:keepLines/>
              <w:spacing w:after="120"/>
              <w:rPr>
                <w:highlight w:val="yellow"/>
              </w:rPr>
            </w:pPr>
            <w:r w:rsidRPr="00023E08">
              <w:t>ECE/TRANS/WP.29/2019/</w:t>
            </w:r>
            <w:r w:rsidR="004537C1">
              <w:t>121</w:t>
            </w:r>
          </w:p>
        </w:tc>
        <w:tc>
          <w:tcPr>
            <w:tcW w:w="4545" w:type="dxa"/>
          </w:tcPr>
          <w:p w14:paraId="41E9E772" w14:textId="77777777" w:rsidR="00535B31" w:rsidRPr="009A20D1" w:rsidRDefault="00535B31" w:rsidP="00535B31">
            <w:pPr>
              <w:spacing w:after="120"/>
            </w:pPr>
            <w:bookmarkStart w:id="13" w:name="_Hlk11334956"/>
            <w:r>
              <w:t xml:space="preserve">Proposal for Amendment 4 to UN GTR No. 2 </w:t>
            </w:r>
            <w:r w:rsidRPr="00500447">
              <w:t>(</w:t>
            </w:r>
            <w:r w:rsidRPr="00956284">
              <w:t>on the measurement procedure for two- wheeled motorcycles equipped with a positive or compression ignition engine with regard to the emissions of gaseous pollutants, CO2 emissions and fuel consumption)</w:t>
            </w:r>
          </w:p>
          <w:bookmarkEnd w:id="13"/>
          <w:p w14:paraId="58229956" w14:textId="5976C624" w:rsidR="00535B31" w:rsidRPr="00E50B25" w:rsidRDefault="00535B31" w:rsidP="00535B31">
            <w:pPr>
              <w:keepNext/>
              <w:keepLines/>
              <w:spacing w:after="120"/>
              <w:rPr>
                <w:highlight w:val="yellow"/>
              </w:rPr>
            </w:pPr>
            <w:r>
              <w:rPr>
                <w:bCs/>
                <w:lang w:val="es-AR"/>
              </w:rPr>
              <w:t>(ECE/TRANS/WP.29/GRPE/79</w:t>
            </w:r>
            <w:r w:rsidRPr="004F1C49">
              <w:rPr>
                <w:bCs/>
                <w:lang w:val="es-AR"/>
              </w:rPr>
              <w:t>, para</w:t>
            </w:r>
            <w:r w:rsidRPr="0065234B">
              <w:rPr>
                <w:bCs/>
                <w:lang w:val="es-AR"/>
              </w:rPr>
              <w:t xml:space="preserve">. </w:t>
            </w:r>
            <w:r w:rsidR="0045048F" w:rsidRPr="0065234B">
              <w:rPr>
                <w:bCs/>
              </w:rPr>
              <w:t>49</w:t>
            </w:r>
            <w:r w:rsidRPr="004F1C49">
              <w:rPr>
                <w:bCs/>
              </w:rPr>
              <w:t xml:space="preserve">, based on </w:t>
            </w:r>
            <w:r>
              <w:rPr>
                <w:bCs/>
              </w:rPr>
              <w:t xml:space="preserve">ECE/TRANS/WP.29/GRPE/2019/12, as amended by GRPE-79-21 as reproduced in </w:t>
            </w:r>
            <w:r w:rsidRPr="0065234B">
              <w:rPr>
                <w:bCs/>
              </w:rPr>
              <w:t xml:space="preserve">Addendum </w:t>
            </w:r>
            <w:r w:rsidR="0045048F" w:rsidRPr="0065234B">
              <w:rPr>
                <w:bCs/>
              </w:rPr>
              <w:t>1</w:t>
            </w:r>
            <w:r w:rsidRPr="0065234B">
              <w:rPr>
                <w:bCs/>
              </w:rPr>
              <w:t>)</w:t>
            </w:r>
          </w:p>
        </w:tc>
      </w:tr>
      <w:tr w:rsidR="00535B31" w:rsidRPr="00E50B25" w14:paraId="6B689974" w14:textId="77777777" w:rsidTr="00804D41">
        <w:trPr>
          <w:cantSplit/>
        </w:trPr>
        <w:tc>
          <w:tcPr>
            <w:tcW w:w="2826" w:type="dxa"/>
          </w:tcPr>
          <w:p w14:paraId="2E59B5FA" w14:textId="532A1C66" w:rsidR="00535B31" w:rsidRPr="00E50B25" w:rsidRDefault="00535B31" w:rsidP="00535B31">
            <w:pPr>
              <w:spacing w:after="120"/>
              <w:rPr>
                <w:bCs/>
                <w:highlight w:val="yellow"/>
              </w:rPr>
            </w:pPr>
            <w:r w:rsidRPr="00023E08">
              <w:t>ECE/TRANS/WP.29/2019/</w:t>
            </w:r>
            <w:r w:rsidR="004537C1">
              <w:t>122</w:t>
            </w:r>
          </w:p>
        </w:tc>
        <w:tc>
          <w:tcPr>
            <w:tcW w:w="4545" w:type="dxa"/>
          </w:tcPr>
          <w:p w14:paraId="08FE5700" w14:textId="77777777" w:rsidR="00535B31" w:rsidRPr="009A20D1" w:rsidRDefault="00535B31" w:rsidP="00535B31">
            <w:pPr>
              <w:spacing w:after="120"/>
            </w:pPr>
            <w:r w:rsidRPr="009A20D1">
              <w:t xml:space="preserve">Technical report on the </w:t>
            </w:r>
            <w:r>
              <w:t xml:space="preserve">development of Amendment 4 to UN GTR No. 2 </w:t>
            </w:r>
            <w:r w:rsidRPr="00500447">
              <w:t>(</w:t>
            </w:r>
            <w:r w:rsidRPr="00956284">
              <w:t>on the measurement procedure for two- wheeled motorcycles equipped with a positive or compression ignition engine with regard to the emissions of gaseous pollutants, CO2 emissions and fuel consumption)</w:t>
            </w:r>
          </w:p>
          <w:p w14:paraId="1E6031F0" w14:textId="50906CBB" w:rsidR="00535B31" w:rsidRPr="00E50B25" w:rsidRDefault="00535B31" w:rsidP="00535B31">
            <w:pPr>
              <w:suppressAutoHyphens w:val="0"/>
              <w:spacing w:after="120" w:line="240" w:lineRule="auto"/>
              <w:rPr>
                <w:highlight w:val="yellow"/>
              </w:rPr>
            </w:pPr>
            <w:r>
              <w:rPr>
                <w:bCs/>
                <w:lang w:val="es-AR"/>
              </w:rPr>
              <w:t>(ECE/TRANS/WP.29/GRPE/79</w:t>
            </w:r>
            <w:r w:rsidRPr="004F1C49">
              <w:rPr>
                <w:bCs/>
                <w:lang w:val="es-AR"/>
              </w:rPr>
              <w:t>, para</w:t>
            </w:r>
            <w:r w:rsidRPr="0065234B">
              <w:rPr>
                <w:bCs/>
                <w:lang w:val="es-AR"/>
              </w:rPr>
              <w:t xml:space="preserve">. </w:t>
            </w:r>
            <w:r w:rsidR="0045048F" w:rsidRPr="0065234B">
              <w:rPr>
                <w:bCs/>
              </w:rPr>
              <w:t>49</w:t>
            </w:r>
            <w:r w:rsidRPr="004F1C49">
              <w:rPr>
                <w:bCs/>
              </w:rPr>
              <w:t>, ba</w:t>
            </w:r>
            <w:r>
              <w:rPr>
                <w:bCs/>
              </w:rPr>
              <w:t xml:space="preserve">sed on GRPE-79-22 as reproduced in </w:t>
            </w:r>
            <w:r w:rsidRPr="0065234B">
              <w:rPr>
                <w:bCs/>
              </w:rPr>
              <w:t xml:space="preserve">Annex </w:t>
            </w:r>
            <w:r w:rsidR="0045048F" w:rsidRPr="0065234B">
              <w:rPr>
                <w:bCs/>
              </w:rPr>
              <w:t>VI</w:t>
            </w:r>
            <w:r w:rsidRPr="004F1C49">
              <w:rPr>
                <w:bCs/>
              </w:rPr>
              <w:t>)</w:t>
            </w:r>
          </w:p>
        </w:tc>
      </w:tr>
      <w:tr w:rsidR="00FC4B10" w:rsidRPr="00FC4B10" w14:paraId="39C233E7" w14:textId="77777777" w:rsidTr="00804D41">
        <w:trPr>
          <w:cantSplit/>
        </w:trPr>
        <w:tc>
          <w:tcPr>
            <w:tcW w:w="2826" w:type="dxa"/>
          </w:tcPr>
          <w:p w14:paraId="6876ABA3" w14:textId="0E194868" w:rsidR="0058675E" w:rsidRPr="0083301D" w:rsidRDefault="0058675E" w:rsidP="002B006B">
            <w:pPr>
              <w:spacing w:after="120"/>
            </w:pPr>
            <w:r w:rsidRPr="0083301D">
              <w:t>ECE/TRANS/WP.29/AC.3/</w:t>
            </w:r>
            <w:r w:rsidR="0083301D" w:rsidRPr="0083301D">
              <w:t>36</w:t>
            </w:r>
          </w:p>
        </w:tc>
        <w:tc>
          <w:tcPr>
            <w:tcW w:w="4545" w:type="dxa"/>
          </w:tcPr>
          <w:p w14:paraId="2BA37B69" w14:textId="1F58B7E7" w:rsidR="0058675E" w:rsidRPr="0083301D" w:rsidRDefault="0058675E" w:rsidP="00881359">
            <w:pPr>
              <w:spacing w:after="120"/>
            </w:pPr>
            <w:r w:rsidRPr="0083301D">
              <w:t>Authorization to develop</w:t>
            </w:r>
            <w:r w:rsidRPr="0083301D">
              <w:rPr>
                <w:spacing w:val="-4"/>
              </w:rPr>
              <w:t xml:space="preserve"> amendment </w:t>
            </w:r>
            <w:r w:rsidR="0083301D" w:rsidRPr="0083301D">
              <w:rPr>
                <w:spacing w:val="-4"/>
              </w:rPr>
              <w:t>4</w:t>
            </w:r>
            <w:r w:rsidRPr="0083301D">
              <w:rPr>
                <w:spacing w:val="-4"/>
              </w:rPr>
              <w:t xml:space="preserve"> to the global technical regulation</w:t>
            </w:r>
            <w:r w:rsidRPr="0083301D">
              <w:t xml:space="preserve"> </w:t>
            </w:r>
          </w:p>
        </w:tc>
      </w:tr>
    </w:tbl>
    <w:p w14:paraId="56AB85F6" w14:textId="294BDBC9" w:rsidR="004D0853" w:rsidRPr="00FC4B10" w:rsidRDefault="00854787" w:rsidP="00974D94">
      <w:pPr>
        <w:pStyle w:val="H23G"/>
        <w:jc w:val="both"/>
      </w:pPr>
      <w:r w:rsidRPr="000901FF">
        <w:tab/>
      </w:r>
      <w:r w:rsidR="004D0853" w:rsidRPr="00FC4B10">
        <w:t>15.</w:t>
      </w:r>
      <w:r w:rsidR="004D0853" w:rsidRPr="00FC4B10">
        <w:tab/>
      </w:r>
      <w:r w:rsidR="00974D94" w:rsidRPr="00974D94">
        <w:t xml:space="preserve">Consideration of technical regulations to be listed in the Compendium of Candidates for </w:t>
      </w:r>
      <w:r w:rsidR="008D7992">
        <w:rPr>
          <w:bCs/>
        </w:rPr>
        <w:t>UN GTRs</w:t>
      </w:r>
      <w:r w:rsidR="00974D94" w:rsidRPr="00974D94">
        <w:t>, if any:</w:t>
      </w:r>
    </w:p>
    <w:p w14:paraId="0D3F20B6" w14:textId="523BD4E2" w:rsidR="004D0853" w:rsidRPr="00FC4B10" w:rsidRDefault="004D0853" w:rsidP="004D0853">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6C7EEAB0" w14:textId="645F2049" w:rsidR="005C78E1" w:rsidRDefault="004D0853" w:rsidP="00FB2CC1">
      <w:pPr>
        <w:pStyle w:val="H4G"/>
        <w:rPr>
          <w:b/>
          <w:i w:val="0"/>
        </w:rPr>
      </w:pPr>
      <w:bookmarkStart w:id="14" w:name="_Hlk2264942"/>
      <w:r w:rsidRPr="00FC4B10">
        <w:tab/>
      </w:r>
      <w:r w:rsidR="008C1687" w:rsidRPr="00FC4B10">
        <w:rPr>
          <w:b/>
          <w:i w:val="0"/>
        </w:rPr>
        <w:t>16</w:t>
      </w:r>
      <w:r w:rsidRPr="00FC4B10">
        <w:rPr>
          <w:b/>
          <w:i w:val="0"/>
        </w:rPr>
        <w:t>.</w:t>
      </w:r>
      <w:r w:rsidRPr="00FC4B10">
        <w:rPr>
          <w:b/>
          <w:i w:val="0"/>
        </w:rPr>
        <w:tab/>
      </w:r>
      <w:r w:rsidR="005C78E1">
        <w:rPr>
          <w:b/>
          <w:i w:val="0"/>
        </w:rPr>
        <w:t>Consideration of amendments to Mutual Resolution</w:t>
      </w:r>
      <w:r w:rsidR="0065234B">
        <w:rPr>
          <w:b/>
          <w:i w:val="0"/>
        </w:rPr>
        <w:t>s</w:t>
      </w:r>
    </w:p>
    <w:tbl>
      <w:tblPr>
        <w:tblW w:w="14531" w:type="dxa"/>
        <w:tblInd w:w="1134" w:type="dxa"/>
        <w:tblLayout w:type="fixed"/>
        <w:tblCellMar>
          <w:left w:w="0" w:type="dxa"/>
          <w:right w:w="0" w:type="dxa"/>
        </w:tblCellMar>
        <w:tblLook w:val="01E0" w:firstRow="1" w:lastRow="1" w:firstColumn="1" w:lastColumn="1" w:noHBand="0" w:noVBand="0"/>
      </w:tblPr>
      <w:tblGrid>
        <w:gridCol w:w="2758"/>
        <w:gridCol w:w="4472"/>
        <w:gridCol w:w="2758"/>
        <w:gridCol w:w="4543"/>
      </w:tblGrid>
      <w:tr w:rsidR="005F5E0B" w:rsidRPr="00F240CE" w14:paraId="01D8E35E" w14:textId="77777777" w:rsidTr="005F5E0B">
        <w:trPr>
          <w:cantSplit/>
        </w:trPr>
        <w:tc>
          <w:tcPr>
            <w:tcW w:w="2758" w:type="dxa"/>
          </w:tcPr>
          <w:bookmarkEnd w:id="14"/>
          <w:p w14:paraId="4ED54C6A" w14:textId="28684594" w:rsidR="005F5E0B" w:rsidRPr="00E50B25" w:rsidRDefault="005F5E0B" w:rsidP="00FB2CC1">
            <w:pPr>
              <w:keepNext/>
              <w:keepLines/>
              <w:spacing w:after="120"/>
              <w:ind w:right="57"/>
              <w:rPr>
                <w:highlight w:val="yellow"/>
              </w:rPr>
            </w:pPr>
            <w:r>
              <w:t>ECE/TRANS/WP.29/2019</w:t>
            </w:r>
            <w:r w:rsidRPr="00E5628A">
              <w:t>/</w:t>
            </w:r>
            <w:r w:rsidR="004537C1">
              <w:t>119</w:t>
            </w:r>
          </w:p>
        </w:tc>
        <w:tc>
          <w:tcPr>
            <w:tcW w:w="4472" w:type="dxa"/>
          </w:tcPr>
          <w:p w14:paraId="0956EE70" w14:textId="2D939D28" w:rsidR="005F5E0B" w:rsidRDefault="005F5E0B" w:rsidP="00FB2CC1">
            <w:pPr>
              <w:keepNext/>
              <w:keepLines/>
              <w:spacing w:after="120"/>
            </w:pPr>
            <w:r>
              <w:t xml:space="preserve">Proposal for </w:t>
            </w:r>
            <w:r w:rsidRPr="009C5D5B">
              <w:t>Amendment 2 to M</w:t>
            </w:r>
            <w:r>
              <w:t xml:space="preserve">utual </w:t>
            </w:r>
            <w:r w:rsidRPr="009C5D5B">
              <w:t>R</w:t>
            </w:r>
            <w:r>
              <w:t>esolution No. </w:t>
            </w:r>
            <w:r w:rsidRPr="009C5D5B">
              <w:t>1</w:t>
            </w:r>
            <w:r w:rsidR="0065234B">
              <w:t xml:space="preserve"> </w:t>
            </w:r>
            <w:r w:rsidR="0065234B">
              <w:rPr>
                <w:bCs/>
                <w:szCs w:val="28"/>
              </w:rPr>
              <w:t xml:space="preserve">(MR.1) </w:t>
            </w:r>
            <w:r w:rsidR="0065234B">
              <w:t xml:space="preserve">— </w:t>
            </w:r>
            <w:r w:rsidR="0065234B" w:rsidRPr="00BE2FE6">
              <w:t>Draft</w:t>
            </w:r>
            <w:r w:rsidR="0065234B">
              <w:t xml:space="preserve"> Addendum 3</w:t>
            </w:r>
          </w:p>
          <w:p w14:paraId="67E15340" w14:textId="6705F502" w:rsidR="005F5E0B" w:rsidRPr="00E50B25" w:rsidRDefault="005F5E0B" w:rsidP="00FB2CC1">
            <w:pPr>
              <w:keepNext/>
              <w:keepLines/>
              <w:spacing w:after="120"/>
              <w:ind w:right="57"/>
              <w:rPr>
                <w:highlight w:val="yellow"/>
              </w:rPr>
            </w:pPr>
            <w:r>
              <w:rPr>
                <w:lang w:val="es-ES_tradnl"/>
              </w:rPr>
              <w:t>(ECE/TRANS/WP.29/GRSP/65</w:t>
            </w:r>
            <w:r w:rsidRPr="007267BE">
              <w:rPr>
                <w:lang w:val="es-ES_tradnl"/>
              </w:rPr>
              <w:t xml:space="preserve">, para. </w:t>
            </w:r>
            <w:r>
              <w:t>7</w:t>
            </w:r>
            <w:r w:rsidRPr="00E5628A">
              <w:t xml:space="preserve">, based on </w:t>
            </w:r>
            <w:r w:rsidRPr="00F37BF2">
              <w:t>ECE/TRANS/WP.29/GRSP/201</w:t>
            </w:r>
            <w:r>
              <w:t>9</w:t>
            </w:r>
            <w:r w:rsidRPr="00F37BF2">
              <w:t>/</w:t>
            </w:r>
            <w:r>
              <w:t>4</w:t>
            </w:r>
            <w:r w:rsidRPr="00E5628A">
              <w:t>)</w:t>
            </w:r>
          </w:p>
        </w:tc>
        <w:tc>
          <w:tcPr>
            <w:tcW w:w="2758" w:type="dxa"/>
          </w:tcPr>
          <w:p w14:paraId="58DF08B1" w14:textId="747F3305" w:rsidR="005F5E0B" w:rsidRPr="00E50B25" w:rsidRDefault="005F5E0B" w:rsidP="00FB2CC1">
            <w:pPr>
              <w:keepNext/>
              <w:keepLines/>
              <w:spacing w:after="120"/>
              <w:ind w:right="57"/>
              <w:rPr>
                <w:highlight w:val="yellow"/>
              </w:rPr>
            </w:pPr>
          </w:p>
        </w:tc>
        <w:tc>
          <w:tcPr>
            <w:tcW w:w="4543" w:type="dxa"/>
          </w:tcPr>
          <w:p w14:paraId="3A0F8E75" w14:textId="12E3C894" w:rsidR="005F5E0B" w:rsidRPr="00E50B25" w:rsidRDefault="005F5E0B" w:rsidP="00FB2CC1">
            <w:pPr>
              <w:keepNext/>
              <w:keepLines/>
              <w:spacing w:after="120"/>
              <w:ind w:left="144" w:right="66"/>
              <w:rPr>
                <w:highlight w:val="yellow"/>
              </w:rPr>
            </w:pPr>
          </w:p>
        </w:tc>
      </w:tr>
    </w:tbl>
    <w:p w14:paraId="49D6A0A3" w14:textId="17ABF8D8" w:rsidR="004D0853" w:rsidRPr="00FC4B10" w:rsidRDefault="005C78E1" w:rsidP="00974D94">
      <w:pPr>
        <w:pStyle w:val="H4G"/>
        <w:keepNext w:val="0"/>
        <w:keepLines w:val="0"/>
      </w:pPr>
      <w:r w:rsidRPr="00FC4B10">
        <w:tab/>
      </w:r>
      <w:r>
        <w:rPr>
          <w:b/>
          <w:i w:val="0"/>
        </w:rPr>
        <w:t>17.</w:t>
      </w:r>
      <w:r>
        <w:rPr>
          <w:b/>
          <w:i w:val="0"/>
        </w:rPr>
        <w:tab/>
      </w:r>
      <w:r>
        <w:rPr>
          <w:b/>
          <w:i w:val="0"/>
        </w:rPr>
        <w:tab/>
      </w:r>
      <w:r w:rsidR="00974D94" w:rsidRPr="00974D94">
        <w:rPr>
          <w:b/>
          <w:i w:val="0"/>
        </w:rPr>
        <w:t xml:space="preserve">Guidance, by consensus decision, on those elements of draft </w:t>
      </w:r>
      <w:r w:rsidR="008D7992">
        <w:rPr>
          <w:b/>
          <w:bCs/>
          <w:i w:val="0"/>
        </w:rPr>
        <w:t>UN GTRs</w:t>
      </w:r>
      <w:r w:rsidR="00974D94" w:rsidRPr="00974D94">
        <w:rPr>
          <w:b/>
          <w:i w:val="0"/>
        </w:rPr>
        <w:t xml:space="preserve"> that have not been resolved by the Working Parties subsidiary to the World Forum, if any</w:t>
      </w:r>
    </w:p>
    <w:p w14:paraId="49DD61BC" w14:textId="762E423F" w:rsidR="004D0853" w:rsidRPr="00FC4B10" w:rsidRDefault="004D0853" w:rsidP="004D0853">
      <w:pPr>
        <w:pStyle w:val="SingleTxtG"/>
        <w:ind w:firstLine="567"/>
      </w:pPr>
      <w:r w:rsidRPr="00FC4B10">
        <w:t xml:space="preserve">WP.29 and AC.3 agreed to give guidance by consensus on pending issues of the draft </w:t>
      </w:r>
      <w:r w:rsidR="007809C4" w:rsidRPr="00FC4B10">
        <w:t>UN GTRs</w:t>
      </w:r>
      <w:r w:rsidRPr="00FC4B10">
        <w:t xml:space="preserve"> and to its amendments to which the corresponding Working Party has been unable to find a solution (ECE/TRANS/WP.29/1085, para. 78).</w:t>
      </w:r>
    </w:p>
    <w:p w14:paraId="4CFB3EF0" w14:textId="25B25944" w:rsidR="004D0853" w:rsidRPr="00FC4B10" w:rsidRDefault="004D0853" w:rsidP="00BF4C05">
      <w:pPr>
        <w:pStyle w:val="H23G"/>
        <w:keepNext w:val="0"/>
        <w:keepLines w:val="0"/>
      </w:pPr>
      <w:r w:rsidRPr="00FC4B10">
        <w:tab/>
      </w:r>
      <w:r w:rsidR="008C1687" w:rsidRPr="00FC4B10">
        <w:t>1</w:t>
      </w:r>
      <w:r w:rsidR="005C78E1">
        <w:t>8</w:t>
      </w:r>
      <w:r w:rsidRPr="00FC4B10">
        <w:t>.</w:t>
      </w:r>
      <w:r w:rsidRPr="00FC4B10">
        <w:tab/>
        <w:t>Exchange of information on new priorities to be included in the programme of work</w:t>
      </w:r>
    </w:p>
    <w:p w14:paraId="7CBBE133" w14:textId="5AF3F3EF" w:rsidR="008C42FB" w:rsidRPr="0083301D" w:rsidRDefault="008C42FB" w:rsidP="00FC4B10">
      <w:pPr>
        <w:pStyle w:val="SingleTxtG"/>
        <w:ind w:firstLine="567"/>
        <w:rPr>
          <w:iCs/>
        </w:rPr>
      </w:pPr>
      <w:r w:rsidRPr="0083301D">
        <w:rPr>
          <w:iCs/>
        </w:rPr>
        <w:t xml:space="preserve">AC.3 </w:t>
      </w:r>
      <w:r w:rsidR="00264441" w:rsidRPr="0083301D">
        <w:rPr>
          <w:iCs/>
        </w:rPr>
        <w:t xml:space="preserve">agreed to </w:t>
      </w:r>
      <w:r w:rsidR="00133054" w:rsidRPr="0083301D">
        <w:rPr>
          <w:iCs/>
        </w:rPr>
        <w:t>resume</w:t>
      </w:r>
      <w:r w:rsidR="00264441" w:rsidRPr="0083301D">
        <w:rPr>
          <w:iCs/>
        </w:rPr>
        <w:t xml:space="preserve"> discussions on </w:t>
      </w:r>
      <w:r w:rsidRPr="0083301D">
        <w:t>ECE/TRANS/WP.29/201</w:t>
      </w:r>
      <w:r w:rsidR="00133054" w:rsidRPr="0083301D">
        <w:t>9</w:t>
      </w:r>
      <w:r w:rsidR="00264441" w:rsidRPr="0083301D">
        <w:t>/</w:t>
      </w:r>
      <w:r w:rsidR="0083301D" w:rsidRPr="0083301D">
        <w:t xml:space="preserve">31/Rev.1. </w:t>
      </w:r>
      <w:r w:rsidR="004537C1">
        <w:t>subject to availability of further information</w:t>
      </w:r>
    </w:p>
    <w:p w14:paraId="4EBB6194" w14:textId="77777777" w:rsidR="008C42FB" w:rsidRPr="0083301D" w:rsidRDefault="008C42FB" w:rsidP="00B254F2">
      <w:pPr>
        <w:pStyle w:val="SingleTxtG"/>
        <w:keepNext/>
        <w:keepLines/>
        <w:rPr>
          <w:b/>
          <w:iCs/>
        </w:rPr>
      </w:pPr>
      <w:r w:rsidRPr="0083301D">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33054" w:rsidRPr="0083301D" w14:paraId="7CFF05BC" w14:textId="77777777" w:rsidTr="0083301D">
        <w:trPr>
          <w:trHeight w:val="232"/>
        </w:trPr>
        <w:tc>
          <w:tcPr>
            <w:tcW w:w="3366" w:type="dxa"/>
          </w:tcPr>
          <w:p w14:paraId="059B54F1" w14:textId="17A1BE07" w:rsidR="00133054" w:rsidRPr="0083301D" w:rsidRDefault="004537C1" w:rsidP="00B254F2">
            <w:pPr>
              <w:pStyle w:val="SingleTxtG"/>
              <w:keepNext/>
              <w:keepLines/>
              <w:ind w:left="0" w:right="176"/>
              <w:jc w:val="left"/>
              <w:rPr>
                <w:lang w:val="en-US"/>
              </w:rPr>
            </w:pPr>
            <w:r w:rsidRPr="0083301D">
              <w:rPr>
                <w:lang w:val="en-US"/>
              </w:rPr>
              <w:t>(</w:t>
            </w:r>
            <w:r w:rsidRPr="0083301D">
              <w:t>ECE/TRANS/WP.29/2019/31/Rev.1)</w:t>
            </w:r>
          </w:p>
        </w:tc>
        <w:tc>
          <w:tcPr>
            <w:tcW w:w="4005" w:type="dxa"/>
          </w:tcPr>
          <w:p w14:paraId="331663CA" w14:textId="7A59EA74" w:rsidR="00133054" w:rsidRPr="0083301D" w:rsidRDefault="0083301D" w:rsidP="00B254F2">
            <w:pPr>
              <w:pStyle w:val="SingleTxtG"/>
              <w:keepNext/>
              <w:keepLines/>
              <w:ind w:left="0" w:right="0"/>
              <w:jc w:val="left"/>
              <w:rPr>
                <w:spacing w:val="-4"/>
                <w:lang w:val="en-US"/>
              </w:rPr>
            </w:pPr>
            <w:r w:rsidRPr="0083301D">
              <w:rPr>
                <w:spacing w:val="-4"/>
                <w:lang w:val="en-US"/>
              </w:rPr>
              <w:t>Programme of work (PoW) under the 1998 Agreement</w:t>
            </w:r>
          </w:p>
        </w:tc>
      </w:tr>
    </w:tbl>
    <w:p w14:paraId="6E62F07A" w14:textId="0826BB47" w:rsidR="004D0853" w:rsidRPr="00FC4B10" w:rsidRDefault="004D0853" w:rsidP="00974D94">
      <w:pPr>
        <w:pStyle w:val="H23G"/>
        <w:keepNext w:val="0"/>
        <w:keepLines w:val="0"/>
      </w:pPr>
      <w:r w:rsidRPr="00FC4B10">
        <w:tab/>
      </w:r>
      <w:bookmarkStart w:id="15" w:name="_Toc416186054"/>
      <w:r w:rsidR="008C1687" w:rsidRPr="00FC4B10">
        <w:t>1</w:t>
      </w:r>
      <w:r w:rsidR="005C78E1">
        <w:t>9</w:t>
      </w:r>
      <w:r w:rsidRPr="00FC4B10">
        <w:t>.</w:t>
      </w:r>
      <w:r w:rsidRPr="00FC4B10">
        <w:tab/>
      </w:r>
      <w:bookmarkEnd w:id="15"/>
      <w:r w:rsidR="00974D94" w:rsidRPr="00974D94">
        <w:rPr>
          <w:bCs/>
        </w:rPr>
        <w:t xml:space="preserve">Progress on the development of new </w:t>
      </w:r>
      <w:r w:rsidR="008D7992">
        <w:rPr>
          <w:bCs/>
        </w:rPr>
        <w:t>UN GTRs</w:t>
      </w:r>
      <w:r w:rsidR="00974D94" w:rsidRPr="00974D94">
        <w:rPr>
          <w:bCs/>
        </w:rPr>
        <w:t xml:space="preserve"> and of amendments to established </w:t>
      </w:r>
      <w:r w:rsidR="008D7992">
        <w:rPr>
          <w:bCs/>
        </w:rPr>
        <w:t>UN GTRs</w:t>
      </w:r>
    </w:p>
    <w:p w14:paraId="64B057ED" w14:textId="465C62A6" w:rsidR="004D0853" w:rsidRPr="00FC4B10" w:rsidRDefault="004D0853" w:rsidP="002F1824">
      <w:pPr>
        <w:pStyle w:val="SingleTxtG"/>
        <w:ind w:firstLine="567"/>
      </w:pPr>
      <w:r w:rsidRPr="00FC4B10">
        <w:t xml:space="preserve">The Executive Committee may wish to review the work progress of the Working Parties subsidiary to the World Forum on proposals for new </w:t>
      </w:r>
      <w:r w:rsidR="007809C4" w:rsidRPr="00FC4B10">
        <w:t>UN GTRs</w:t>
      </w:r>
      <w:r w:rsidRPr="00FC4B10">
        <w:t xml:space="preserve"> and on the development of established </w:t>
      </w:r>
      <w:r w:rsidR="007809C4" w:rsidRPr="00FC4B10">
        <w:t>UN GTRs</w:t>
      </w:r>
      <w:r w:rsidRPr="00FC4B10">
        <w:t xml:space="preserve">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EE4F0CA" w14:textId="17327AED" w:rsidR="001D3EE8" w:rsidRPr="001D3EE8" w:rsidRDefault="004D0853" w:rsidP="00B254F2">
      <w:pPr>
        <w:pStyle w:val="SingleTxtG"/>
        <w:spacing w:before="120"/>
        <w:ind w:left="426" w:hanging="851"/>
        <w:jc w:val="left"/>
        <w:rPr>
          <w:i/>
        </w:rPr>
      </w:pPr>
      <w:r w:rsidRPr="001D3EE8">
        <w:rPr>
          <w:i/>
        </w:rPr>
        <w:tab/>
      </w:r>
      <w:bookmarkStart w:id="16" w:name="_Toc416186055"/>
      <w:r w:rsidR="001D3EE8" w:rsidRPr="001D3EE8">
        <w:rPr>
          <w:i/>
        </w:rPr>
        <w:t>19.1.</w:t>
      </w:r>
      <w:r w:rsidR="001D3EE8" w:rsidRPr="001D3EE8">
        <w:rPr>
          <w:i/>
        </w:rPr>
        <w:tab/>
        <w:t>UN GTR No. 1 (Doors locks and door retention components)</w:t>
      </w:r>
    </w:p>
    <w:p w14:paraId="654B6CC7" w14:textId="31CF53A0" w:rsidR="001D3EE8" w:rsidRPr="00FC4B10" w:rsidRDefault="001D3EE8" w:rsidP="001D3EE8">
      <w:pPr>
        <w:pStyle w:val="SingleTxtG"/>
        <w:ind w:firstLine="567"/>
        <w:rPr>
          <w:bCs/>
        </w:rPr>
      </w:pPr>
      <w:r>
        <w:t>AC.3</w:t>
      </w:r>
      <w:r w:rsidRPr="00FC4B10">
        <w:t xml:space="preserve"> agreed to keep this item on its agenda awaiting </w:t>
      </w:r>
      <w:r>
        <w:t>further information.</w:t>
      </w:r>
    </w:p>
    <w:p w14:paraId="1CEA9B82" w14:textId="42D0AA38" w:rsidR="004D0853" w:rsidRPr="00FC4B10" w:rsidRDefault="00B73C48" w:rsidP="004D0853">
      <w:pPr>
        <w:pStyle w:val="H4G"/>
      </w:pPr>
      <w:r>
        <w:tab/>
      </w:r>
      <w:r w:rsidR="008C1687" w:rsidRPr="00FC4B10">
        <w:t>1</w:t>
      </w:r>
      <w:r w:rsidR="005C78E1">
        <w:t>9</w:t>
      </w:r>
      <w:r w:rsidR="004D0853" w:rsidRPr="00FC4B10">
        <w:t>.</w:t>
      </w:r>
      <w:r w:rsidR="001D3EE8">
        <w:t>2</w:t>
      </w:r>
      <w:r w:rsidR="004D0853" w:rsidRPr="00FC4B10">
        <w:t>.</w:t>
      </w:r>
      <w:r w:rsidR="004D0853" w:rsidRPr="00FC4B10">
        <w:tab/>
      </w:r>
      <w:r>
        <w:tab/>
      </w:r>
      <w:r w:rsidR="008D7992">
        <w:rPr>
          <w:bCs/>
        </w:rPr>
        <w:t>UN GTR</w:t>
      </w:r>
      <w:r w:rsidR="004D0853" w:rsidRPr="00FC4B10">
        <w:t xml:space="preserve"> No. 2 (Worldwide Motorcycle emission Test Cycle (WMTC))</w:t>
      </w:r>
      <w:bookmarkEnd w:id="16"/>
      <w:r w:rsidR="00F362F3">
        <w:t xml:space="preserve"> </w:t>
      </w:r>
    </w:p>
    <w:p w14:paraId="6F5C857E" w14:textId="77777777" w:rsidR="004D0853" w:rsidRPr="00FC4B10" w:rsidRDefault="004D0853" w:rsidP="004D0853">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2792A4F2" w14:textId="77777777" w:rsidTr="004D0853">
        <w:tc>
          <w:tcPr>
            <w:tcW w:w="3366" w:type="dxa"/>
          </w:tcPr>
          <w:p w14:paraId="4B7A269D" w14:textId="77777777" w:rsidR="004D0853" w:rsidRPr="00FC4B10" w:rsidRDefault="004D0853" w:rsidP="004D0853">
            <w:pPr>
              <w:pStyle w:val="SingleTxtG"/>
              <w:ind w:left="0" w:right="176"/>
              <w:jc w:val="left"/>
            </w:pPr>
            <w:r w:rsidRPr="00FC4B10">
              <w:t>(ECE/TRANS/WP.29/AC.3/36/Rev.1)</w:t>
            </w:r>
          </w:p>
        </w:tc>
        <w:tc>
          <w:tcPr>
            <w:tcW w:w="4011" w:type="dxa"/>
          </w:tcPr>
          <w:p w14:paraId="282827FC" w14:textId="0F9E6DA2" w:rsidR="004D0853" w:rsidRPr="00FC4B10" w:rsidRDefault="004D0853" w:rsidP="007809C4">
            <w:pPr>
              <w:pStyle w:val="SingleTxtG"/>
              <w:ind w:left="0" w:right="0"/>
              <w:jc w:val="left"/>
            </w:pPr>
            <w:r w:rsidRPr="00FC4B10">
              <w:t xml:space="preserve">Authorization to develop amendments to </w:t>
            </w:r>
            <w:r w:rsidR="00FB2CC1">
              <w:br/>
            </w:r>
            <w:r w:rsidR="007809C4" w:rsidRPr="00FC4B10">
              <w:t>UN GTR</w:t>
            </w:r>
            <w:r w:rsidRPr="00FC4B10">
              <w:t xml:space="preserve"> No. 2 and to develop new </w:t>
            </w:r>
            <w:r w:rsidR="00367B32" w:rsidRPr="00FC4B10">
              <w:t>global technical regulation</w:t>
            </w:r>
            <w:r w:rsidRPr="00FC4B10">
              <w:t>s and UN Regulations in the area of Environmental and Propulsion unit Performance Requirements</w:t>
            </w:r>
          </w:p>
        </w:tc>
      </w:tr>
      <w:tr w:rsidR="00FC4B10" w:rsidRPr="00FC4B10" w14:paraId="505A4A9E" w14:textId="77777777" w:rsidTr="004D0853">
        <w:tc>
          <w:tcPr>
            <w:tcW w:w="3366" w:type="dxa"/>
          </w:tcPr>
          <w:p w14:paraId="447BCF10" w14:textId="77777777" w:rsidR="004D0853" w:rsidRPr="00FC4B10" w:rsidRDefault="004D0853" w:rsidP="004D0853">
            <w:pPr>
              <w:pStyle w:val="SingleTxtG"/>
              <w:ind w:left="0" w:right="176"/>
              <w:jc w:val="left"/>
            </w:pPr>
            <w:r w:rsidRPr="00FC4B10">
              <w:t>(ECE/TRANS/WP.29/AC.3/36)</w:t>
            </w:r>
          </w:p>
        </w:tc>
        <w:tc>
          <w:tcPr>
            <w:tcW w:w="4011" w:type="dxa"/>
          </w:tcPr>
          <w:p w14:paraId="5CC36DDB" w14:textId="4BE09AF8" w:rsidR="004D0853" w:rsidRPr="00FC4B10" w:rsidRDefault="004D0853" w:rsidP="007809C4">
            <w:pPr>
              <w:pStyle w:val="SingleTxtG"/>
              <w:ind w:left="0" w:right="0"/>
              <w:jc w:val="left"/>
            </w:pPr>
            <w:r w:rsidRPr="00FC4B10">
              <w:t xml:space="preserve">Authorization to develop amendments to </w:t>
            </w:r>
            <w:r w:rsidR="00FB2CC1">
              <w:br/>
            </w:r>
            <w:r w:rsidR="007809C4" w:rsidRPr="00FC4B10">
              <w:t xml:space="preserve">UN GTR </w:t>
            </w:r>
            <w:r w:rsidRPr="00FC4B10">
              <w:t>No. 2 (EPPR) for light vehicles</w:t>
            </w:r>
          </w:p>
        </w:tc>
      </w:tr>
    </w:tbl>
    <w:p w14:paraId="32ED63FE" w14:textId="1EAB3521" w:rsidR="004D0853" w:rsidRPr="00FC4B10" w:rsidRDefault="004D0853" w:rsidP="004D0853">
      <w:pPr>
        <w:pStyle w:val="H4G"/>
      </w:pPr>
      <w:r w:rsidRPr="00FC4B10">
        <w:tab/>
      </w:r>
      <w:bookmarkStart w:id="17" w:name="_Toc416186056"/>
      <w:r w:rsidR="008C1687" w:rsidRPr="00FC4B10">
        <w:t>1</w:t>
      </w:r>
      <w:r w:rsidR="003D0018">
        <w:t>9</w:t>
      </w:r>
      <w:r w:rsidRPr="00FC4B10">
        <w:t>.</w:t>
      </w:r>
      <w:r w:rsidR="001D3EE8">
        <w:t>3</w:t>
      </w:r>
      <w:r w:rsidRPr="00FC4B10">
        <w:t>.</w:t>
      </w:r>
      <w:r w:rsidRPr="00FC4B10">
        <w:tab/>
      </w:r>
      <w:r w:rsidR="008D7992">
        <w:rPr>
          <w:bCs/>
        </w:rPr>
        <w:t>UN GTR</w:t>
      </w:r>
      <w:r w:rsidRPr="00FC4B10">
        <w:t xml:space="preserve"> No. 3 (Motorcycle braking)</w:t>
      </w:r>
    </w:p>
    <w:p w14:paraId="5821E3E2" w14:textId="77777777" w:rsidR="004D0853" w:rsidRPr="00FC4B10" w:rsidRDefault="004D0853" w:rsidP="00B545C5">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C4B10" w:rsidRPr="00FC4B10" w14:paraId="29D22602" w14:textId="77777777" w:rsidTr="004D0853">
        <w:tc>
          <w:tcPr>
            <w:tcW w:w="3366" w:type="dxa"/>
          </w:tcPr>
          <w:p w14:paraId="14EEE308" w14:textId="488D2520" w:rsidR="004D0853" w:rsidRPr="00FC4B10" w:rsidRDefault="0083301D" w:rsidP="0001337A">
            <w:pPr>
              <w:pStyle w:val="H4G"/>
              <w:spacing w:before="0"/>
              <w:ind w:right="270"/>
              <w:rPr>
                <w:i w:val="0"/>
              </w:rPr>
            </w:pPr>
            <w:r>
              <w:rPr>
                <w:i w:val="0"/>
              </w:rPr>
              <w:t>(</w:t>
            </w:r>
            <w:r w:rsidR="004D0853" w:rsidRPr="00FC4B10">
              <w:rPr>
                <w:i w:val="0"/>
              </w:rPr>
              <w:t>ECE/TRANS/WP.29/AC.3/</w:t>
            </w:r>
            <w:r w:rsidR="0001337A" w:rsidRPr="00FC4B10">
              <w:rPr>
                <w:i w:val="0"/>
              </w:rPr>
              <w:t>47</w:t>
            </w:r>
            <w:r>
              <w:rPr>
                <w:i w:val="0"/>
              </w:rPr>
              <w:t>)</w:t>
            </w:r>
          </w:p>
        </w:tc>
        <w:tc>
          <w:tcPr>
            <w:tcW w:w="4000" w:type="dxa"/>
          </w:tcPr>
          <w:p w14:paraId="2B885FDB" w14:textId="02A60200" w:rsidR="004D0853" w:rsidRPr="00FC4B10" w:rsidRDefault="004D0853" w:rsidP="007809C4">
            <w:pPr>
              <w:pStyle w:val="H4G"/>
              <w:spacing w:before="0"/>
              <w:ind w:left="27" w:right="-50" w:hanging="27"/>
              <w:rPr>
                <w:i w:val="0"/>
              </w:rPr>
            </w:pPr>
            <w:r w:rsidRPr="00FC4B10">
              <w:rPr>
                <w:i w:val="0"/>
              </w:rPr>
              <w:t>Authorization to develop amendment</w:t>
            </w:r>
            <w:r w:rsidR="00B05D9F" w:rsidRPr="00FC4B10">
              <w:rPr>
                <w:i w:val="0"/>
              </w:rPr>
              <w:t xml:space="preserve"> 3</w:t>
            </w:r>
            <w:r w:rsidRPr="00FC4B10">
              <w:rPr>
                <w:i w:val="0"/>
              </w:rPr>
              <w:t xml:space="preserve"> to </w:t>
            </w:r>
            <w:r w:rsidR="00FB2CC1">
              <w:rPr>
                <w:i w:val="0"/>
              </w:rPr>
              <w:br/>
            </w:r>
            <w:r w:rsidR="007809C4" w:rsidRPr="00FC4B10">
              <w:rPr>
                <w:i w:val="0"/>
              </w:rPr>
              <w:t>UN GTR</w:t>
            </w:r>
            <w:r w:rsidRPr="00FC4B10">
              <w:rPr>
                <w:i w:val="0"/>
              </w:rPr>
              <w:t xml:space="preserve"> No. 3</w:t>
            </w:r>
            <w:r w:rsidR="00B05D9F" w:rsidRPr="00FC4B10">
              <w:rPr>
                <w:i w:val="0"/>
              </w:rPr>
              <w:t xml:space="preserve"> (Motorcycle braking)</w:t>
            </w:r>
          </w:p>
        </w:tc>
      </w:tr>
    </w:tbl>
    <w:p w14:paraId="234F6FA2" w14:textId="727C34A4" w:rsidR="001D3EE8" w:rsidRDefault="006B02E3" w:rsidP="006B02E3">
      <w:pPr>
        <w:pStyle w:val="H4G"/>
      </w:pPr>
      <w:r>
        <w:tab/>
      </w:r>
      <w:r w:rsidR="001D3EE8" w:rsidRPr="001D3EE8">
        <w:t>19.4.</w:t>
      </w:r>
      <w:r w:rsidR="001D3EE8" w:rsidRPr="001D3EE8">
        <w:tab/>
        <w:t>UN GTR No. 4 (Worldwide Heavy-Duty vehicle emission test Cycle (WHDC))</w:t>
      </w:r>
    </w:p>
    <w:p w14:paraId="255D76C7" w14:textId="77777777" w:rsidR="001D3EE8" w:rsidRPr="00FC4B10" w:rsidRDefault="001D3EE8" w:rsidP="001D3EE8">
      <w:pPr>
        <w:pStyle w:val="SingleTxtG"/>
        <w:ind w:firstLine="567"/>
        <w:rPr>
          <w:bCs/>
        </w:rPr>
      </w:pPr>
      <w:r>
        <w:t>AC.3</w:t>
      </w:r>
      <w:r w:rsidRPr="00FC4B10">
        <w:t xml:space="preserve"> agreed to keep this item on its agenda awaiting </w:t>
      </w:r>
      <w:r>
        <w:t>further information.</w:t>
      </w:r>
    </w:p>
    <w:p w14:paraId="40EEFB34" w14:textId="21FC7A1B" w:rsidR="00725F55" w:rsidRDefault="006B02E3" w:rsidP="006B02E3">
      <w:pPr>
        <w:pStyle w:val="H4G"/>
      </w:pPr>
      <w:r>
        <w:tab/>
      </w:r>
      <w:r w:rsidR="001D3EE8" w:rsidRPr="00725F55">
        <w:t>19.5.</w:t>
      </w:r>
      <w:r w:rsidR="001D3EE8" w:rsidRPr="00725F55">
        <w:tab/>
        <w:t>UN GTR No. 5 (On-Board Diagnostic Systems (OBD))</w:t>
      </w:r>
      <w:r w:rsidR="00725F55" w:rsidRPr="00725F55">
        <w:t xml:space="preserve"> </w:t>
      </w:r>
    </w:p>
    <w:p w14:paraId="19A57960" w14:textId="12221792"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7E08DF35" w14:textId="2921F6A6" w:rsidR="004D0853" w:rsidRPr="00FC4B10" w:rsidRDefault="004D0853" w:rsidP="004D0853">
      <w:pPr>
        <w:pStyle w:val="H4G"/>
      </w:pPr>
      <w:r w:rsidRPr="00FC4B10">
        <w:tab/>
      </w:r>
      <w:r w:rsidR="008C1687" w:rsidRPr="00FC4B10">
        <w:t>1</w:t>
      </w:r>
      <w:r w:rsidR="003D0018">
        <w:t>9</w:t>
      </w:r>
      <w:r w:rsidRPr="00FC4B10">
        <w:t>.</w:t>
      </w:r>
      <w:r w:rsidR="00725F55">
        <w:t>6</w:t>
      </w:r>
      <w:r w:rsidRPr="00FC4B10">
        <w:t>.</w:t>
      </w:r>
      <w:r w:rsidRPr="00FC4B10">
        <w:tab/>
      </w:r>
      <w:r w:rsidR="008D7992">
        <w:rPr>
          <w:bCs/>
        </w:rPr>
        <w:t>UN GTR</w:t>
      </w:r>
      <w:r w:rsidRPr="00FC4B10">
        <w:t xml:space="preserve"> No. 6 (Safety glazing)</w:t>
      </w:r>
      <w:bookmarkEnd w:id="17"/>
    </w:p>
    <w:p w14:paraId="3567F535" w14:textId="77777777" w:rsidR="004D0853" w:rsidRPr="00FC4B10" w:rsidRDefault="004D0853" w:rsidP="004D0853">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1FE0F5CE" w14:textId="77777777" w:rsidTr="0056347E">
        <w:tc>
          <w:tcPr>
            <w:tcW w:w="3366" w:type="dxa"/>
          </w:tcPr>
          <w:p w14:paraId="3A8AC177" w14:textId="77777777" w:rsidR="004D0853" w:rsidRDefault="004D0853" w:rsidP="004D0853">
            <w:pPr>
              <w:pStyle w:val="SingleTxtG"/>
              <w:ind w:left="0" w:right="176"/>
              <w:jc w:val="left"/>
            </w:pPr>
            <w:r w:rsidRPr="00FC4B10">
              <w:t>(ECE/TRANS/WP.29/AC.3/41)</w:t>
            </w:r>
          </w:p>
          <w:p w14:paraId="7036BCF4" w14:textId="47D86CDF" w:rsidR="005C78E1" w:rsidRPr="00FC4B10" w:rsidRDefault="005C78E1" w:rsidP="004D0853">
            <w:pPr>
              <w:pStyle w:val="SingleTxtG"/>
              <w:ind w:left="0" w:right="176"/>
              <w:jc w:val="left"/>
            </w:pPr>
            <w:r>
              <w:t>ECE/TRANS/WP.29/AC.3/52</w:t>
            </w:r>
          </w:p>
        </w:tc>
        <w:tc>
          <w:tcPr>
            <w:tcW w:w="4005" w:type="dxa"/>
          </w:tcPr>
          <w:p w14:paraId="7EFBE083" w14:textId="683E09C9" w:rsidR="004D0853" w:rsidRPr="00FC4B10" w:rsidRDefault="004D0853" w:rsidP="007809C4">
            <w:pPr>
              <w:pStyle w:val="SingleTxtG"/>
              <w:ind w:left="0" w:right="0"/>
              <w:jc w:val="left"/>
              <w:rPr>
                <w:spacing w:val="-2"/>
              </w:rPr>
            </w:pPr>
            <w:r w:rsidRPr="00FC4B10">
              <w:rPr>
                <w:spacing w:val="-2"/>
              </w:rPr>
              <w:t xml:space="preserve">Authorization to develop amendments to </w:t>
            </w:r>
            <w:r w:rsidR="007809C4" w:rsidRPr="00FC4B10">
              <w:rPr>
                <w:spacing w:val="-2"/>
              </w:rPr>
              <w:t>UN GTR</w:t>
            </w:r>
            <w:r w:rsidRPr="00FC4B10">
              <w:rPr>
                <w:spacing w:val="-2"/>
              </w:rPr>
              <w:t xml:space="preserve"> No. 6</w:t>
            </w:r>
          </w:p>
        </w:tc>
      </w:tr>
      <w:tr w:rsidR="004537C1" w:rsidRPr="00FC4B10" w14:paraId="421187D4" w14:textId="77777777" w:rsidTr="0056347E">
        <w:tc>
          <w:tcPr>
            <w:tcW w:w="3366" w:type="dxa"/>
          </w:tcPr>
          <w:p w14:paraId="64F35694" w14:textId="27BCC2F5" w:rsidR="004537C1" w:rsidRPr="00FC4B10" w:rsidRDefault="004537C1" w:rsidP="004D0853">
            <w:pPr>
              <w:pStyle w:val="SingleTxtG"/>
              <w:ind w:left="0" w:right="176"/>
              <w:jc w:val="left"/>
            </w:pPr>
            <w:r>
              <w:t>ECE/TRANS/WP.29/2019</w:t>
            </w:r>
            <w:r w:rsidR="00EE0765">
              <w:t>/123</w:t>
            </w:r>
          </w:p>
        </w:tc>
        <w:tc>
          <w:tcPr>
            <w:tcW w:w="4005" w:type="dxa"/>
          </w:tcPr>
          <w:p w14:paraId="664D6466" w14:textId="35A76EAD" w:rsidR="004537C1" w:rsidRPr="00FC4B10" w:rsidRDefault="00EE0765" w:rsidP="007809C4">
            <w:pPr>
              <w:pStyle w:val="SingleTxtG"/>
              <w:ind w:left="0" w:right="0"/>
              <w:jc w:val="left"/>
              <w:rPr>
                <w:spacing w:val="-2"/>
              </w:rPr>
            </w:pPr>
            <w:r>
              <w:rPr>
                <w:spacing w:val="-2"/>
              </w:rPr>
              <w:t>Proposal for authorization to develop an</w:t>
            </w:r>
            <w:r w:rsidRPr="00B2057C">
              <w:t xml:space="preserve"> amendment</w:t>
            </w:r>
            <w:r w:rsidRPr="00B2057C">
              <w:rPr>
                <w:lang w:eastAsia="ko-KR"/>
              </w:rPr>
              <w:t xml:space="preserve"> </w:t>
            </w:r>
            <w:r w:rsidRPr="00B2057C">
              <w:t>to UN GTR No. </w:t>
            </w:r>
            <w:r>
              <w:rPr>
                <w:lang w:eastAsia="ko-KR"/>
              </w:rPr>
              <w:t>6</w:t>
            </w:r>
            <w:r w:rsidRPr="00B2057C">
              <w:t xml:space="preserve"> </w:t>
            </w:r>
          </w:p>
        </w:tc>
      </w:tr>
    </w:tbl>
    <w:p w14:paraId="1442AF30" w14:textId="6E97C961" w:rsidR="004D0853" w:rsidRPr="00A22A50" w:rsidRDefault="004D0853" w:rsidP="00FB2CC1">
      <w:pPr>
        <w:pStyle w:val="H4G"/>
        <w:keepLines w:val="0"/>
        <w:spacing w:before="120"/>
        <w:rPr>
          <w:lang w:val="fr-CH"/>
        </w:rPr>
      </w:pPr>
      <w:r w:rsidRPr="00FC4B10">
        <w:tab/>
      </w:r>
      <w:bookmarkStart w:id="18" w:name="_Toc416186057"/>
      <w:r w:rsidR="008C1687" w:rsidRPr="00A22A50">
        <w:rPr>
          <w:lang w:val="fr-CH"/>
        </w:rPr>
        <w:t>1</w:t>
      </w:r>
      <w:r w:rsidR="003D0018">
        <w:rPr>
          <w:lang w:val="fr-CH"/>
        </w:rPr>
        <w:t>9</w:t>
      </w:r>
      <w:r w:rsidRPr="00A22A50">
        <w:rPr>
          <w:lang w:val="fr-CH"/>
        </w:rPr>
        <w:t>.</w:t>
      </w:r>
      <w:r w:rsidR="00725F55">
        <w:rPr>
          <w:lang w:val="fr-CH"/>
        </w:rPr>
        <w:t>7</w:t>
      </w:r>
      <w:r w:rsidRPr="00A22A50">
        <w:rPr>
          <w:lang w:val="fr-CH"/>
        </w:rPr>
        <w:t>.</w:t>
      </w:r>
      <w:r w:rsidRPr="00A22A50">
        <w:rPr>
          <w:lang w:val="fr-CH"/>
        </w:rPr>
        <w:tab/>
      </w:r>
      <w:r w:rsidR="008D7992" w:rsidRPr="00A22A50">
        <w:rPr>
          <w:bCs/>
          <w:lang w:val="fr-CH"/>
        </w:rPr>
        <w:t>UN GTR</w:t>
      </w:r>
      <w:r w:rsidR="007809C4" w:rsidRPr="00A22A50">
        <w:rPr>
          <w:lang w:val="fr-CH"/>
        </w:rPr>
        <w:t xml:space="preserve"> </w:t>
      </w:r>
      <w:r w:rsidRPr="00A22A50">
        <w:rPr>
          <w:lang w:val="fr-CH"/>
        </w:rPr>
        <w:t xml:space="preserve">No. 7 (Head </w:t>
      </w:r>
      <w:r w:rsidRPr="000901FF">
        <w:rPr>
          <w:lang w:val="fr-CH"/>
        </w:rPr>
        <w:t>restraints</w:t>
      </w:r>
      <w:r w:rsidRPr="00A22A50">
        <w:rPr>
          <w:lang w:val="fr-CH"/>
        </w:rPr>
        <w:t>)</w:t>
      </w:r>
      <w:bookmarkEnd w:id="18"/>
    </w:p>
    <w:p w14:paraId="5D4785A0" w14:textId="77777777" w:rsidR="004D0853" w:rsidRPr="00A22A50" w:rsidRDefault="004D0853" w:rsidP="004D0853">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1D2C503E" w14:textId="77777777" w:rsidTr="004D0853">
        <w:trPr>
          <w:trHeight w:val="364"/>
        </w:trPr>
        <w:tc>
          <w:tcPr>
            <w:tcW w:w="3366" w:type="dxa"/>
          </w:tcPr>
          <w:p w14:paraId="1BDE2604" w14:textId="77777777" w:rsidR="004D0853" w:rsidRPr="00FC4B10" w:rsidRDefault="004D0853" w:rsidP="004D0853">
            <w:pPr>
              <w:pStyle w:val="SingleTxtG"/>
              <w:ind w:left="0" w:right="0"/>
              <w:jc w:val="left"/>
            </w:pPr>
            <w:r w:rsidRPr="00FC4B10">
              <w:t>(ECE/TRANS/WP.29/2014/86)</w:t>
            </w:r>
          </w:p>
          <w:p w14:paraId="34652798" w14:textId="77777777" w:rsidR="004D0853" w:rsidRPr="00FC4B10" w:rsidRDefault="004D0853" w:rsidP="004D0853">
            <w:pPr>
              <w:pStyle w:val="SingleTxtG"/>
              <w:ind w:left="0" w:right="0"/>
              <w:jc w:val="left"/>
            </w:pPr>
            <w:r w:rsidRPr="00FC4B10">
              <w:t>(ECE/TRANS/WP.29/2012/34)</w:t>
            </w:r>
          </w:p>
          <w:p w14:paraId="27ACB847" w14:textId="77777777" w:rsidR="004D0853" w:rsidRPr="00FC4B10" w:rsidRDefault="004D0853" w:rsidP="004D0853">
            <w:pPr>
              <w:pStyle w:val="SingleTxtG"/>
              <w:ind w:left="0" w:right="0"/>
              <w:jc w:val="left"/>
            </w:pPr>
            <w:r w:rsidRPr="00FC4B10">
              <w:lastRenderedPageBreak/>
              <w:t>(ECE/TRANS/WP.29/2011/86)</w:t>
            </w:r>
          </w:p>
          <w:p w14:paraId="28264F44" w14:textId="77777777" w:rsidR="004D0853" w:rsidRPr="00FC4B10" w:rsidRDefault="004D0853" w:rsidP="004D0853">
            <w:pPr>
              <w:pStyle w:val="SingleTxtG"/>
              <w:ind w:left="0" w:right="0"/>
              <w:jc w:val="left"/>
            </w:pPr>
            <w:r w:rsidRPr="00FC4B10">
              <w:t>(ECE/TRANS/WP.29/2010/136)</w:t>
            </w:r>
          </w:p>
          <w:p w14:paraId="60BBA484" w14:textId="77777777" w:rsidR="004D0853" w:rsidRPr="00FC4B10" w:rsidRDefault="004D0853" w:rsidP="004D0853">
            <w:pPr>
              <w:pStyle w:val="SingleTxtG"/>
              <w:ind w:left="0" w:right="0"/>
              <w:jc w:val="left"/>
            </w:pPr>
            <w:r w:rsidRPr="00FC4B10">
              <w:t>(ECE/TRANS/WP.29/AC.3/25)</w:t>
            </w:r>
          </w:p>
          <w:p w14:paraId="19A33A5E" w14:textId="77777777" w:rsidR="004D0853" w:rsidRPr="00FC4B10" w:rsidRDefault="004D0853" w:rsidP="004D0853">
            <w:pPr>
              <w:pStyle w:val="SingleTxtG"/>
              <w:ind w:left="0" w:right="0"/>
              <w:jc w:val="left"/>
            </w:pPr>
            <w:r w:rsidRPr="00FC4B10">
              <w:t>(ECE/TRANS/WP.29/AC.3/25/Rev.1)</w:t>
            </w:r>
          </w:p>
        </w:tc>
        <w:tc>
          <w:tcPr>
            <w:tcW w:w="4005" w:type="dxa"/>
          </w:tcPr>
          <w:p w14:paraId="2602D688" w14:textId="77777777" w:rsidR="004D0853" w:rsidRPr="00FC4B10" w:rsidRDefault="004D0853" w:rsidP="004D0853">
            <w:pPr>
              <w:pStyle w:val="SingleTxtG"/>
              <w:ind w:left="0" w:right="0"/>
              <w:jc w:val="left"/>
            </w:pPr>
            <w:r w:rsidRPr="00FC4B10">
              <w:lastRenderedPageBreak/>
              <w:t>Fourth progress report</w:t>
            </w:r>
          </w:p>
          <w:p w14:paraId="55ECE397" w14:textId="77777777" w:rsidR="004D0853" w:rsidRPr="00FC4B10" w:rsidRDefault="004D0853" w:rsidP="004D0853">
            <w:pPr>
              <w:pStyle w:val="SingleTxtG"/>
              <w:ind w:left="0" w:right="0"/>
              <w:jc w:val="left"/>
            </w:pPr>
            <w:r w:rsidRPr="00FC4B10">
              <w:t>Third progress report</w:t>
            </w:r>
          </w:p>
          <w:p w14:paraId="7BE3FCEE" w14:textId="77777777" w:rsidR="004D0853" w:rsidRPr="00FC4B10" w:rsidRDefault="004D0853" w:rsidP="004D0853">
            <w:pPr>
              <w:pStyle w:val="SingleTxtG"/>
              <w:ind w:left="0" w:right="0"/>
              <w:jc w:val="left"/>
            </w:pPr>
            <w:r w:rsidRPr="00FC4B10">
              <w:lastRenderedPageBreak/>
              <w:t>Second progress report</w:t>
            </w:r>
          </w:p>
          <w:p w14:paraId="746B37EF" w14:textId="77777777" w:rsidR="004D0853" w:rsidRPr="00FC4B10" w:rsidRDefault="004D0853" w:rsidP="004D0853">
            <w:pPr>
              <w:pStyle w:val="SingleTxtG"/>
              <w:ind w:left="0" w:right="0"/>
              <w:jc w:val="left"/>
            </w:pPr>
            <w:r w:rsidRPr="00FC4B10">
              <w:t>First progress report</w:t>
            </w:r>
          </w:p>
          <w:p w14:paraId="504DC73B" w14:textId="77777777" w:rsidR="004D0853" w:rsidRPr="00FC4B10" w:rsidRDefault="004D0853" w:rsidP="004D0853">
            <w:pPr>
              <w:pStyle w:val="SingleTxtG"/>
              <w:ind w:left="0" w:right="0"/>
              <w:jc w:val="left"/>
            </w:pPr>
            <w:r w:rsidRPr="00FC4B10">
              <w:t>Authorization to develop the amendment</w:t>
            </w:r>
          </w:p>
          <w:p w14:paraId="52E10291" w14:textId="77777777" w:rsidR="004D0853" w:rsidRPr="00FC4B10" w:rsidRDefault="004D0853" w:rsidP="004D0853">
            <w:pPr>
              <w:pStyle w:val="SingleTxtG"/>
              <w:ind w:left="0" w:right="0"/>
              <w:jc w:val="left"/>
            </w:pPr>
            <w:r w:rsidRPr="00FC4B10">
              <w:t>Revised authorization to develop the amendment</w:t>
            </w:r>
          </w:p>
        </w:tc>
      </w:tr>
    </w:tbl>
    <w:p w14:paraId="18E9D426" w14:textId="6DE52177" w:rsidR="00725F55" w:rsidRPr="00725F55" w:rsidRDefault="006B02E3" w:rsidP="006B02E3">
      <w:pPr>
        <w:pStyle w:val="H4G"/>
      </w:pPr>
      <w:r>
        <w:lastRenderedPageBreak/>
        <w:tab/>
      </w:r>
      <w:r w:rsidR="00725F55" w:rsidRPr="00725F55">
        <w:t>19.8.</w:t>
      </w:r>
      <w:r w:rsidR="00725F55" w:rsidRPr="00725F55">
        <w:tab/>
        <w:t>UN GTR No. 8 (Electronic stability control systems</w:t>
      </w:r>
      <w:r w:rsidR="00B73C48">
        <w:t xml:space="preserve"> (ESC)</w:t>
      </w:r>
      <w:r w:rsidR="00725F55" w:rsidRPr="00725F55">
        <w:t>)</w:t>
      </w:r>
    </w:p>
    <w:p w14:paraId="60BBBA6C"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480F0CA6" w14:textId="60B819DF" w:rsidR="004D0853" w:rsidRPr="00FC4B10" w:rsidRDefault="004D0853" w:rsidP="0043299C">
      <w:pPr>
        <w:pStyle w:val="H4G"/>
      </w:pPr>
      <w:r w:rsidRPr="00FC4B10">
        <w:tab/>
      </w:r>
      <w:bookmarkStart w:id="19" w:name="_Toc416186058"/>
      <w:r w:rsidR="008C1687" w:rsidRPr="00FC4B10">
        <w:t>1</w:t>
      </w:r>
      <w:r w:rsidR="003D0018">
        <w:t>9</w:t>
      </w:r>
      <w:r w:rsidRPr="00FC4B10">
        <w:t>.</w:t>
      </w:r>
      <w:r w:rsidR="00725F55">
        <w:t>9</w:t>
      </w:r>
      <w:r w:rsidRPr="00FC4B10">
        <w:t>.</w:t>
      </w:r>
      <w:r w:rsidRPr="00FC4B10">
        <w:tab/>
      </w:r>
      <w:r w:rsidR="008D7992">
        <w:rPr>
          <w:bCs/>
        </w:rPr>
        <w:t>UN GTR</w:t>
      </w:r>
      <w:r w:rsidR="007809C4" w:rsidRPr="00FC4B10">
        <w:t xml:space="preserve"> </w:t>
      </w:r>
      <w:r w:rsidRPr="00FC4B10">
        <w:t>No. 9 (Pedestrian safety)</w:t>
      </w:r>
      <w:bookmarkEnd w:id="19"/>
    </w:p>
    <w:p w14:paraId="04652A01" w14:textId="77777777" w:rsidR="004D0853" w:rsidRPr="00FC4B10" w:rsidRDefault="004D0853" w:rsidP="0043299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FC4B10" w14:paraId="62C26909" w14:textId="77777777" w:rsidTr="004D0853">
        <w:trPr>
          <w:cantSplit/>
        </w:trPr>
        <w:tc>
          <w:tcPr>
            <w:tcW w:w="3366" w:type="dxa"/>
          </w:tcPr>
          <w:p w14:paraId="2CCD9FB2" w14:textId="77777777" w:rsidR="003D0018" w:rsidRDefault="003D0018" w:rsidP="003D0018">
            <w:pPr>
              <w:pStyle w:val="SingleTxtG"/>
              <w:ind w:left="5" w:right="240"/>
            </w:pPr>
            <w:r>
              <w:t>(</w:t>
            </w:r>
            <w:r w:rsidRPr="00B2057C">
              <w:t>ECE/TRANS/WP.29/</w:t>
            </w:r>
            <w:r>
              <w:t>AC.3</w:t>
            </w:r>
            <w:r w:rsidRPr="00B2057C">
              <w:t>/</w:t>
            </w:r>
            <w:r>
              <w:t>4</w:t>
            </w:r>
            <w:r w:rsidRPr="00B2057C">
              <w:t>5</w:t>
            </w:r>
            <w:r>
              <w:t>)</w:t>
            </w:r>
          </w:p>
          <w:p w14:paraId="677444DB" w14:textId="77777777" w:rsidR="003D0018" w:rsidRDefault="003D0018" w:rsidP="003D0018">
            <w:pPr>
              <w:pStyle w:val="SingleTxtG"/>
              <w:ind w:left="5" w:right="240"/>
            </w:pPr>
            <w:r>
              <w:t>(</w:t>
            </w:r>
            <w:r w:rsidRPr="00B2057C">
              <w:t>ECE/TRANS/WP.29/</w:t>
            </w:r>
            <w:r>
              <w:t>AC.3</w:t>
            </w:r>
            <w:r w:rsidRPr="00B2057C">
              <w:t>/</w:t>
            </w:r>
            <w:r>
              <w:t>4</w:t>
            </w:r>
            <w:r w:rsidRPr="00B2057C">
              <w:t>5</w:t>
            </w:r>
            <w:r>
              <w:t>/Rev.1)</w:t>
            </w:r>
          </w:p>
          <w:p w14:paraId="437DC6BA" w14:textId="7282738D" w:rsidR="003D0018" w:rsidRPr="00FC4B10" w:rsidRDefault="003D0018" w:rsidP="003D0018">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36FEA9BC" w14:textId="09B706A0" w:rsidR="003D0018" w:rsidRPr="00FC4B10" w:rsidRDefault="003D0018" w:rsidP="003D0018">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3D0018" w:rsidRPr="00FC4B10" w14:paraId="3D2CE59B" w14:textId="77777777" w:rsidTr="004D0853">
        <w:trPr>
          <w:cantSplit/>
        </w:trPr>
        <w:tc>
          <w:tcPr>
            <w:tcW w:w="3366" w:type="dxa"/>
          </w:tcPr>
          <w:p w14:paraId="57447302" w14:textId="262EF320" w:rsidR="003D0018" w:rsidRPr="00FC4B10" w:rsidRDefault="003D0018" w:rsidP="003D0018">
            <w:pPr>
              <w:pStyle w:val="SingleTxtG"/>
              <w:ind w:left="0" w:right="0"/>
              <w:jc w:val="left"/>
            </w:pPr>
            <w:r w:rsidRPr="00B2057C">
              <w:t>(ECE/TRANS/WP.29/AC.3/31)</w:t>
            </w:r>
          </w:p>
        </w:tc>
        <w:tc>
          <w:tcPr>
            <w:tcW w:w="4005" w:type="dxa"/>
          </w:tcPr>
          <w:p w14:paraId="77FCED6A" w14:textId="7B7DFA1F" w:rsidR="003D0018" w:rsidRPr="00FC4B10" w:rsidRDefault="003D0018" w:rsidP="003D0018">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3D0018" w:rsidRPr="00FC4B10" w14:paraId="1C5DE286" w14:textId="77777777" w:rsidTr="004D0853">
        <w:trPr>
          <w:cantSplit/>
        </w:trPr>
        <w:tc>
          <w:tcPr>
            <w:tcW w:w="3366" w:type="dxa"/>
          </w:tcPr>
          <w:p w14:paraId="0BB1EB4B" w14:textId="77777777" w:rsidR="003D0018" w:rsidRPr="00FC4B10" w:rsidRDefault="003D0018" w:rsidP="003D0018">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35489040" w14:textId="439C4C0D" w:rsidR="003D0018" w:rsidRPr="00FC4B10" w:rsidRDefault="003D0018" w:rsidP="003D0018">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4EF7757C" w14:textId="77777777" w:rsidR="003D0018" w:rsidRPr="00FC4B10" w:rsidRDefault="003D0018" w:rsidP="003D0018">
            <w:pPr>
              <w:pStyle w:val="SingleTxtG"/>
              <w:ind w:left="0" w:right="0"/>
              <w:jc w:val="left"/>
            </w:pPr>
            <w:r w:rsidRPr="00FC4B10">
              <w:t>Proposa</w:t>
            </w:r>
            <w:r>
              <w:t>l for Amendment 3 to UN GTR No. </w:t>
            </w:r>
            <w:r w:rsidRPr="00FC4B10">
              <w:t>9 (Pedestrian safety)</w:t>
            </w:r>
          </w:p>
          <w:p w14:paraId="3BD2ADAF" w14:textId="0662F848" w:rsidR="003D0018" w:rsidRPr="00FC4B10" w:rsidRDefault="003D0018" w:rsidP="003D0018">
            <w:pPr>
              <w:pStyle w:val="SingleTxtG"/>
              <w:ind w:left="0" w:right="0"/>
              <w:jc w:val="left"/>
            </w:pPr>
            <w:r w:rsidRPr="00FC4B10">
              <w:t>First repo</w:t>
            </w:r>
            <w:r>
              <w:t>rt on Amendment 3 to UN GTR No. </w:t>
            </w:r>
            <w:r w:rsidRPr="00FC4B10">
              <w:t>9 (Pedestrian safety)</w:t>
            </w:r>
          </w:p>
        </w:tc>
      </w:tr>
    </w:tbl>
    <w:p w14:paraId="156889CA" w14:textId="0A41D343" w:rsidR="00725F55" w:rsidRDefault="006B02E3" w:rsidP="006B02E3">
      <w:pPr>
        <w:pStyle w:val="H4G"/>
      </w:pPr>
      <w:r>
        <w:tab/>
      </w:r>
      <w:r w:rsidR="00725F55" w:rsidRPr="00725F55">
        <w:t>19.10.</w:t>
      </w:r>
      <w:r w:rsidR="00725F55" w:rsidRPr="00725F55">
        <w:tab/>
        <w:t>UN GTR No. 10 (Off-cycle emissions (OCE))</w:t>
      </w:r>
    </w:p>
    <w:p w14:paraId="7A785FAA"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667AD648" w14:textId="1A525CBA" w:rsidR="00725F55" w:rsidRDefault="006B02E3" w:rsidP="006B02E3">
      <w:pPr>
        <w:pStyle w:val="H4G"/>
      </w:pPr>
      <w:r>
        <w:tab/>
      </w:r>
      <w:r w:rsidR="00725F55" w:rsidRPr="00725F55">
        <w:t>19.11.</w:t>
      </w:r>
      <w:r w:rsidR="00725F55" w:rsidRPr="00725F55">
        <w:tab/>
        <w:t>UN GTR No. 11 (Agricultural and forestry tractors and non-road mobile machinery emission test procedures)</w:t>
      </w:r>
    </w:p>
    <w:p w14:paraId="58655436"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17B8870" w14:textId="64BC0590" w:rsidR="00725F55" w:rsidRDefault="006B02E3" w:rsidP="006B02E3">
      <w:pPr>
        <w:pStyle w:val="H4G"/>
      </w:pPr>
      <w:r>
        <w:tab/>
      </w:r>
      <w:r w:rsidR="00725F55" w:rsidRPr="00725F55">
        <w:t>19.12.</w:t>
      </w:r>
      <w:r w:rsidR="00725F55" w:rsidRPr="00725F55">
        <w:tab/>
        <w:t>UN GTR No. 12 (Motorcycle Controls, Tell-tales and Indicators)</w:t>
      </w:r>
    </w:p>
    <w:p w14:paraId="17E0AECD"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A613F45" w14:textId="6290BC8F" w:rsidR="003D0018" w:rsidRDefault="003D0018" w:rsidP="006B02E3">
      <w:pPr>
        <w:pStyle w:val="H4G"/>
      </w:pPr>
      <w:r>
        <w:tab/>
      </w:r>
      <w:r w:rsidRPr="00453FC6">
        <w:t>1</w:t>
      </w:r>
      <w:r>
        <w:t>9</w:t>
      </w:r>
      <w:r w:rsidRPr="00453FC6">
        <w:t>.</w:t>
      </w:r>
      <w:r w:rsidR="00725F55">
        <w:t>13</w:t>
      </w:r>
      <w:r w:rsidRPr="00453FC6">
        <w:t>.</w:t>
      </w:r>
      <w:r w:rsidRPr="00453FC6">
        <w:tab/>
        <w:t>UN GTR No. 13</w:t>
      </w:r>
      <w:r>
        <w:t xml:space="preserve"> (</w:t>
      </w:r>
      <w:r w:rsidRPr="00453FC6">
        <w:t>Hydrogen and Fuel Cell Vehicles (HFCV) – Phase 2</w:t>
      </w:r>
      <w:r>
        <w:t>)</w:t>
      </w:r>
    </w:p>
    <w:p w14:paraId="1FC50B5E" w14:textId="77777777" w:rsidR="003D0018" w:rsidRPr="007722E8" w:rsidRDefault="003D0018" w:rsidP="003D0018">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3D0018" w:rsidRPr="00B2057C" w14:paraId="3CD02804" w14:textId="77777777" w:rsidTr="00DF3973">
        <w:trPr>
          <w:trHeight w:val="232"/>
        </w:trPr>
        <w:tc>
          <w:tcPr>
            <w:tcW w:w="3366" w:type="dxa"/>
          </w:tcPr>
          <w:p w14:paraId="6551CBB2" w14:textId="77777777" w:rsidR="003D0018" w:rsidRPr="00B2057C" w:rsidRDefault="003D0018" w:rsidP="00DF3973">
            <w:pPr>
              <w:pStyle w:val="SingleTxtG"/>
              <w:keepNext/>
              <w:ind w:left="5" w:right="240"/>
            </w:pPr>
            <w:r w:rsidRPr="00B2057C">
              <w:t>ECE/TRANS/WP.29/AC.3/</w:t>
            </w:r>
            <w:r>
              <w:t>49</w:t>
            </w:r>
          </w:p>
        </w:tc>
        <w:tc>
          <w:tcPr>
            <w:tcW w:w="4011" w:type="dxa"/>
          </w:tcPr>
          <w:p w14:paraId="0E004E7F" w14:textId="77777777" w:rsidR="003D0018" w:rsidRPr="00B2057C" w:rsidRDefault="003D0018" w:rsidP="00DF3973">
            <w:pPr>
              <w:pStyle w:val="SingleTxtG"/>
              <w:keepNext/>
              <w:ind w:left="0" w:right="0"/>
              <w:jc w:val="left"/>
            </w:pPr>
            <w:r w:rsidRPr="00B2057C">
              <w:t>Authorizati</w:t>
            </w:r>
            <w:r>
              <w:t>on to develop Phase 2 of the UN </w:t>
            </w:r>
            <w:r w:rsidRPr="00B2057C">
              <w:t>GTR</w:t>
            </w:r>
          </w:p>
        </w:tc>
      </w:tr>
    </w:tbl>
    <w:p w14:paraId="45586EEB" w14:textId="69D61E08" w:rsidR="00725F55" w:rsidRDefault="006B02E3" w:rsidP="006B02E3">
      <w:pPr>
        <w:pStyle w:val="H4G"/>
        <w:rPr>
          <w:lang w:val="es-ES"/>
        </w:rPr>
      </w:pPr>
      <w:r w:rsidRPr="008B314B">
        <w:tab/>
      </w:r>
      <w:r w:rsidR="00725F55" w:rsidRPr="00725F55">
        <w:rPr>
          <w:lang w:val="es-ES"/>
        </w:rPr>
        <w:t>19.14.</w:t>
      </w:r>
      <w:r w:rsidR="00725F55" w:rsidRPr="00725F55">
        <w:rPr>
          <w:lang w:val="es-ES"/>
        </w:rPr>
        <w:tab/>
        <w:t>UN GTR No. 14 (Pole Side Impact</w:t>
      </w:r>
      <w:r w:rsidR="00B73C48">
        <w:rPr>
          <w:lang w:val="es-ES"/>
        </w:rPr>
        <w:t xml:space="preserve"> (PSI</w:t>
      </w:r>
      <w:r w:rsidR="00725F55" w:rsidRPr="00725F55">
        <w:rPr>
          <w:lang w:val="es-ES"/>
        </w:rPr>
        <w:t>)</w:t>
      </w:r>
      <w:r w:rsidR="0083301D">
        <w:rPr>
          <w:lang w:val="es-ES"/>
        </w:rPr>
        <w:t>)</w:t>
      </w:r>
    </w:p>
    <w:p w14:paraId="4A7E35B4"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69C19A2B" w14:textId="6F8E1A8E" w:rsidR="004D0853" w:rsidRPr="00FC4B10" w:rsidRDefault="004D0853" w:rsidP="00725F55">
      <w:pPr>
        <w:pStyle w:val="H4G"/>
        <w:jc w:val="both"/>
      </w:pPr>
      <w:r w:rsidRPr="00725F55">
        <w:tab/>
      </w:r>
      <w:bookmarkStart w:id="20" w:name="_Toc416186060"/>
      <w:r w:rsidR="008C1687" w:rsidRPr="00FC4B10">
        <w:t>1</w:t>
      </w:r>
      <w:r w:rsidR="003D0018">
        <w:t>9</w:t>
      </w:r>
      <w:r w:rsidRPr="00FC4B10">
        <w:t>.</w:t>
      </w:r>
      <w:r w:rsidR="00725F55">
        <w:t>15</w:t>
      </w:r>
      <w:r w:rsidRPr="00FC4B10">
        <w:t>.</w:t>
      </w:r>
      <w:r w:rsidRPr="00FC4B10">
        <w:tab/>
      </w:r>
      <w:r w:rsidR="008D7992">
        <w:rPr>
          <w:bCs/>
        </w:rPr>
        <w:t>UN GTR</w:t>
      </w:r>
      <w:r w:rsidRPr="00FC4B10">
        <w:t xml:space="preserve"> No. 15 (Worldwide harmonized Light vehicle Test Procedures (WLTP) – Phase 2)</w:t>
      </w:r>
      <w:bookmarkEnd w:id="20"/>
      <w:r w:rsidR="00B85F14" w:rsidRPr="00B85F14">
        <w:rPr>
          <w:highlight w:val="yellow"/>
        </w:rPr>
        <w:t xml:space="preserve"> </w:t>
      </w:r>
    </w:p>
    <w:p w14:paraId="43445EE1" w14:textId="77777777" w:rsidR="004D0853" w:rsidRPr="00FC4B10" w:rsidRDefault="004D0853" w:rsidP="004D0853">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13E1ADA9" w14:textId="77777777" w:rsidTr="004D0853">
        <w:trPr>
          <w:trHeight w:val="232"/>
        </w:trPr>
        <w:tc>
          <w:tcPr>
            <w:tcW w:w="3366" w:type="dxa"/>
          </w:tcPr>
          <w:p w14:paraId="65BC5956" w14:textId="411E1F9B" w:rsidR="004D0853" w:rsidRPr="00FC4B10" w:rsidRDefault="004D0853" w:rsidP="003D0018">
            <w:pPr>
              <w:pStyle w:val="SingleTxtG"/>
              <w:ind w:left="0" w:right="176"/>
              <w:jc w:val="left"/>
            </w:pPr>
            <w:r w:rsidRPr="00FC4B10">
              <w:t>(ECE/TRANS/WP.29/AC.3/39)</w:t>
            </w:r>
          </w:p>
        </w:tc>
        <w:tc>
          <w:tcPr>
            <w:tcW w:w="4011" w:type="dxa"/>
          </w:tcPr>
          <w:p w14:paraId="1F081386" w14:textId="2C4723E9" w:rsidR="004D0853" w:rsidRPr="00FC4B10" w:rsidRDefault="004D0853" w:rsidP="003D0018">
            <w:pPr>
              <w:pStyle w:val="SingleTxtG"/>
              <w:ind w:left="0" w:right="0"/>
              <w:jc w:val="left"/>
            </w:pPr>
            <w:r w:rsidRPr="00FC4B10">
              <w:t xml:space="preserve">Authorization to develop Phase 1(b) of the </w:t>
            </w:r>
            <w:r w:rsidR="007809C4" w:rsidRPr="00FC4B10">
              <w:t>UN</w:t>
            </w:r>
            <w:r w:rsidR="00FB2CC1">
              <w:t> </w:t>
            </w:r>
            <w:r w:rsidR="007809C4" w:rsidRPr="00FC4B10">
              <w:t>GTR</w:t>
            </w:r>
          </w:p>
        </w:tc>
      </w:tr>
      <w:tr w:rsidR="00FC4B10" w:rsidRPr="00FC4B10" w14:paraId="066EA354" w14:textId="77777777" w:rsidTr="004D0853">
        <w:trPr>
          <w:trHeight w:val="232"/>
        </w:trPr>
        <w:tc>
          <w:tcPr>
            <w:tcW w:w="3366" w:type="dxa"/>
          </w:tcPr>
          <w:p w14:paraId="53CFE5CA" w14:textId="77777777" w:rsidR="004D0853" w:rsidRPr="00FC4B10" w:rsidRDefault="004D0853" w:rsidP="004D0853">
            <w:pPr>
              <w:pStyle w:val="SingleTxtG"/>
              <w:ind w:left="0" w:right="176"/>
              <w:jc w:val="left"/>
            </w:pPr>
            <w:r w:rsidRPr="00FC4B10">
              <w:t>ECE/TRANS/WP.29/AC.3/44</w:t>
            </w:r>
          </w:p>
        </w:tc>
        <w:tc>
          <w:tcPr>
            <w:tcW w:w="4011" w:type="dxa"/>
          </w:tcPr>
          <w:p w14:paraId="69AF5577" w14:textId="6EA8FD45" w:rsidR="004D0853" w:rsidRPr="00FC4B10" w:rsidRDefault="004D0853" w:rsidP="007809C4">
            <w:pPr>
              <w:pStyle w:val="SingleTxtG"/>
              <w:ind w:left="0" w:right="0"/>
              <w:jc w:val="left"/>
            </w:pPr>
            <w:r w:rsidRPr="00FC4B10">
              <w:t xml:space="preserve">Authorization to develop Phase 2 of the </w:t>
            </w:r>
            <w:r w:rsidR="007809C4" w:rsidRPr="00FC4B10">
              <w:t>UN GTR</w:t>
            </w:r>
          </w:p>
        </w:tc>
      </w:tr>
    </w:tbl>
    <w:p w14:paraId="5D7C92F9" w14:textId="64093FE4" w:rsidR="004D0853" w:rsidRPr="00FC4B10" w:rsidRDefault="004D0853" w:rsidP="004D0853">
      <w:pPr>
        <w:pStyle w:val="H4G"/>
        <w:jc w:val="both"/>
        <w:rPr>
          <w:lang w:val="fr-FR"/>
        </w:rPr>
      </w:pPr>
      <w:r w:rsidRPr="00FC4B10">
        <w:lastRenderedPageBreak/>
        <w:tab/>
      </w:r>
      <w:bookmarkStart w:id="21" w:name="_Toc416186061"/>
      <w:r w:rsidR="008C1687" w:rsidRPr="00FC4B10">
        <w:rPr>
          <w:lang w:val="fr-FR"/>
        </w:rPr>
        <w:t>1</w:t>
      </w:r>
      <w:r w:rsidR="003D0018">
        <w:rPr>
          <w:lang w:val="fr-FR"/>
        </w:rPr>
        <w:t>9</w:t>
      </w:r>
      <w:r w:rsidRPr="00FC4B10">
        <w:rPr>
          <w:lang w:val="fr-FR"/>
        </w:rPr>
        <w:t>.</w:t>
      </w:r>
      <w:r w:rsidR="00725F55">
        <w:rPr>
          <w:lang w:val="fr-FR"/>
        </w:rPr>
        <w:t>16</w:t>
      </w:r>
      <w:r w:rsidRPr="00FC4B10">
        <w:rPr>
          <w:lang w:val="fr-FR"/>
        </w:rPr>
        <w:t>.</w:t>
      </w:r>
      <w:r w:rsidRPr="00FC4B10">
        <w:rPr>
          <w:lang w:val="fr-FR"/>
        </w:rPr>
        <w:tab/>
      </w:r>
      <w:r w:rsidR="008D7992">
        <w:rPr>
          <w:bCs/>
        </w:rPr>
        <w:t>UN GTR</w:t>
      </w:r>
      <w:r w:rsidR="007809C4" w:rsidRPr="00FC4B10">
        <w:rPr>
          <w:lang w:val="fr-FR"/>
        </w:rPr>
        <w:t xml:space="preserve"> </w:t>
      </w:r>
      <w:r w:rsidRPr="00FC4B10">
        <w:rPr>
          <w:lang w:val="fr-FR"/>
        </w:rPr>
        <w:t>No. 16 (Tyres)</w:t>
      </w:r>
      <w:bookmarkEnd w:id="21"/>
    </w:p>
    <w:p w14:paraId="0F1F42E9" w14:textId="77777777" w:rsidR="004D0853" w:rsidRPr="00FC4B10" w:rsidRDefault="004D0853" w:rsidP="004D0853">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7CA741C8" w14:textId="77777777" w:rsidTr="006F2FFE">
        <w:trPr>
          <w:trHeight w:val="383"/>
        </w:trPr>
        <w:tc>
          <w:tcPr>
            <w:tcW w:w="3366" w:type="dxa"/>
          </w:tcPr>
          <w:p w14:paraId="62DCA1B2" w14:textId="57189101" w:rsidR="004D0853" w:rsidRPr="00FC4B10" w:rsidRDefault="004D0853" w:rsidP="0001337A">
            <w:r w:rsidRPr="00FC4B10">
              <w:t>ECE/TRANS/WP.29/AC.3/</w:t>
            </w:r>
            <w:r w:rsidR="0001337A" w:rsidRPr="00FC4B10">
              <w:t>48</w:t>
            </w:r>
          </w:p>
        </w:tc>
        <w:tc>
          <w:tcPr>
            <w:tcW w:w="4005" w:type="dxa"/>
          </w:tcPr>
          <w:p w14:paraId="4534261F" w14:textId="40395F03" w:rsidR="00B05D9F" w:rsidRPr="00FC4B10" w:rsidRDefault="004D0853" w:rsidP="007809C4">
            <w:pPr>
              <w:spacing w:after="120"/>
            </w:pPr>
            <w:r w:rsidRPr="00FC4B10">
              <w:t xml:space="preserve">Authorization to develop </w:t>
            </w:r>
            <w:r w:rsidR="00B05D9F" w:rsidRPr="00FC4B10">
              <w:t>amendment 2 to</w:t>
            </w:r>
            <w:r w:rsidRPr="00FC4B10">
              <w:t xml:space="preserve"> the </w:t>
            </w:r>
            <w:r w:rsidR="00FB2CC1">
              <w:br/>
            </w:r>
            <w:r w:rsidR="007809C4" w:rsidRPr="00FC4B10">
              <w:t>UN GTR</w:t>
            </w:r>
            <w:r w:rsidR="00EA74E0" w:rsidRPr="00FC4B10">
              <w:t xml:space="preserve"> </w:t>
            </w:r>
            <w:r w:rsidR="00B05D9F" w:rsidRPr="00FC4B10">
              <w:t>No. 16 (Tyres)</w:t>
            </w:r>
          </w:p>
        </w:tc>
      </w:tr>
    </w:tbl>
    <w:p w14:paraId="1ACBB8D9" w14:textId="389DA5C9" w:rsidR="00725F55" w:rsidRDefault="006B02E3" w:rsidP="00B254F2">
      <w:pPr>
        <w:pStyle w:val="H4G"/>
        <w:spacing w:before="120"/>
        <w:rPr>
          <w:lang w:val="en-US"/>
        </w:rPr>
      </w:pPr>
      <w:r>
        <w:tab/>
      </w:r>
      <w:r w:rsidR="00725F55" w:rsidRPr="00725F55">
        <w:t>19.17.</w:t>
      </w:r>
      <w:r w:rsidR="00725F55" w:rsidRPr="00725F55">
        <w:tab/>
        <w:t>UN GTR No. 17 (</w:t>
      </w:r>
      <w:r w:rsidR="00725F55" w:rsidRPr="00725F55">
        <w:rPr>
          <w:lang w:val="en-US"/>
        </w:rPr>
        <w:t>Crankcase and evaporative emissions for two- or three-wheeled motor vehicles)</w:t>
      </w:r>
    </w:p>
    <w:p w14:paraId="59A91CAB"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47F1CC0" w14:textId="12EDD87A" w:rsidR="00725F55" w:rsidRDefault="006B02E3" w:rsidP="006B02E3">
      <w:pPr>
        <w:pStyle w:val="H4G"/>
        <w:rPr>
          <w:lang w:val="en-US"/>
        </w:rPr>
      </w:pPr>
      <w:r>
        <w:tab/>
      </w:r>
      <w:r w:rsidR="00725F55" w:rsidRPr="00725F55">
        <w:t>19.18.</w:t>
      </w:r>
      <w:r w:rsidR="00725F55" w:rsidRPr="00725F55">
        <w:tab/>
        <w:t>UN GTR No.18 (</w:t>
      </w:r>
      <w:r w:rsidR="00725F55" w:rsidRPr="00725F55">
        <w:rPr>
          <w:lang w:val="en-US"/>
        </w:rPr>
        <w:t>On-board diagnostics for two- or three-wheeled motor vehicles)</w:t>
      </w:r>
    </w:p>
    <w:p w14:paraId="79ECB0A3" w14:textId="77777777" w:rsidR="00027A10" w:rsidRPr="00FC4B10" w:rsidRDefault="00027A10" w:rsidP="00027A10">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027A10" w:rsidRPr="00FC4B10" w14:paraId="3F3844BB" w14:textId="77777777" w:rsidTr="00E63F8D">
        <w:tc>
          <w:tcPr>
            <w:tcW w:w="3366" w:type="dxa"/>
          </w:tcPr>
          <w:p w14:paraId="084165AA" w14:textId="77777777" w:rsidR="00027A10" w:rsidRPr="00FC4B10" w:rsidRDefault="00027A10" w:rsidP="00E63F8D">
            <w:pPr>
              <w:pStyle w:val="SingleTxtG"/>
              <w:ind w:left="0" w:right="176"/>
              <w:jc w:val="left"/>
            </w:pPr>
            <w:r w:rsidRPr="00FC4B10">
              <w:t>(ECE/TRANS/WP.29/AC.3/36/Rev.1)</w:t>
            </w:r>
          </w:p>
        </w:tc>
        <w:tc>
          <w:tcPr>
            <w:tcW w:w="4011" w:type="dxa"/>
          </w:tcPr>
          <w:p w14:paraId="4FE5D564" w14:textId="73FEC6DC" w:rsidR="00027A10" w:rsidRPr="00FC4B10" w:rsidRDefault="00027A10" w:rsidP="00E63F8D">
            <w:pPr>
              <w:pStyle w:val="SingleTxtG"/>
              <w:ind w:left="0" w:right="0"/>
              <w:jc w:val="left"/>
            </w:pPr>
            <w:r w:rsidRPr="00FC4B10">
              <w:t xml:space="preserve">Authorization to develop amendments to </w:t>
            </w:r>
            <w:r w:rsidR="00FB2CC1">
              <w:br/>
            </w:r>
            <w:r w:rsidRPr="00FC4B10">
              <w:t>UN GTR No. 2 and to develop new global technical regulations and UN Regulations in the area of Environmental and Propulsion unit Performance Requirements</w:t>
            </w:r>
          </w:p>
        </w:tc>
      </w:tr>
      <w:tr w:rsidR="00027A10" w:rsidRPr="00FC4B10" w14:paraId="4EC59C4A" w14:textId="77777777" w:rsidTr="00E63F8D">
        <w:tc>
          <w:tcPr>
            <w:tcW w:w="3366" w:type="dxa"/>
          </w:tcPr>
          <w:p w14:paraId="6CB186E2" w14:textId="77777777" w:rsidR="00027A10" w:rsidRPr="00FC4B10" w:rsidRDefault="00027A10" w:rsidP="00E63F8D">
            <w:pPr>
              <w:pStyle w:val="SingleTxtG"/>
              <w:ind w:left="0" w:right="176"/>
              <w:jc w:val="left"/>
            </w:pPr>
            <w:r w:rsidRPr="00FC4B10">
              <w:t>(ECE/TRANS/WP.29/AC.3/36)</w:t>
            </w:r>
          </w:p>
        </w:tc>
        <w:tc>
          <w:tcPr>
            <w:tcW w:w="4011" w:type="dxa"/>
          </w:tcPr>
          <w:p w14:paraId="71907AD8" w14:textId="101FDEC9" w:rsidR="00027A10" w:rsidRPr="00FC4B10" w:rsidRDefault="00027A10" w:rsidP="00E63F8D">
            <w:pPr>
              <w:pStyle w:val="SingleTxtG"/>
              <w:ind w:left="0" w:right="0"/>
              <w:jc w:val="left"/>
            </w:pPr>
            <w:r w:rsidRPr="00FC4B10">
              <w:t xml:space="preserve">Authorization to develop amendments to </w:t>
            </w:r>
            <w:r w:rsidR="00FB2CC1">
              <w:br/>
            </w:r>
            <w:r w:rsidRPr="00FC4B10">
              <w:t>UN GTR No. 2 (EPPR) for light vehicles</w:t>
            </w:r>
          </w:p>
        </w:tc>
      </w:tr>
    </w:tbl>
    <w:p w14:paraId="6B7EA2E7" w14:textId="49968C99" w:rsidR="00725F55" w:rsidRDefault="006B02E3" w:rsidP="00B254F2">
      <w:pPr>
        <w:pStyle w:val="H4G"/>
        <w:spacing w:before="120"/>
      </w:pPr>
      <w:r>
        <w:rPr>
          <w:lang w:val="en-US"/>
        </w:rPr>
        <w:tab/>
      </w:r>
      <w:r w:rsidR="00725F55" w:rsidRPr="00725F55">
        <w:rPr>
          <w:lang w:val="en-US"/>
        </w:rPr>
        <w:t>19.19.</w:t>
      </w:r>
      <w:r w:rsidR="00725F55" w:rsidRPr="00725F55">
        <w:rPr>
          <w:lang w:val="en-US"/>
        </w:rPr>
        <w:tab/>
        <w:t>UN GTR No. 19 (</w:t>
      </w:r>
      <w:r w:rsidR="00725F55" w:rsidRPr="00725F55">
        <w:t>EVAPorative emission test procedure for the Worldwide harmonized Light vehicle Test Procedure (WLTP EVAP))</w:t>
      </w:r>
    </w:p>
    <w:p w14:paraId="009E6C8D" w14:textId="77777777" w:rsidR="00725F55" w:rsidRPr="00FC4B10" w:rsidRDefault="00725F55" w:rsidP="00725F55">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725F55" w:rsidRPr="00FC4B10" w14:paraId="3F29437C" w14:textId="77777777" w:rsidTr="00E63F8D">
        <w:trPr>
          <w:trHeight w:val="232"/>
        </w:trPr>
        <w:tc>
          <w:tcPr>
            <w:tcW w:w="3366" w:type="dxa"/>
          </w:tcPr>
          <w:p w14:paraId="58B704A2" w14:textId="77777777" w:rsidR="00725F55" w:rsidRPr="00FC4B10" w:rsidRDefault="00725F55" w:rsidP="00E63F8D">
            <w:pPr>
              <w:pStyle w:val="SingleTxtG"/>
              <w:ind w:left="0" w:right="176"/>
              <w:jc w:val="left"/>
            </w:pPr>
            <w:r w:rsidRPr="00FC4B10">
              <w:t>(ECE/TRANS/WP.29/AC.3/39)</w:t>
            </w:r>
          </w:p>
        </w:tc>
        <w:tc>
          <w:tcPr>
            <w:tcW w:w="4011" w:type="dxa"/>
          </w:tcPr>
          <w:p w14:paraId="0039A987" w14:textId="31B2780C" w:rsidR="00725F55" w:rsidRPr="00FC4B10" w:rsidRDefault="00725F55" w:rsidP="00E63F8D">
            <w:pPr>
              <w:pStyle w:val="SingleTxtG"/>
              <w:ind w:left="0" w:right="0"/>
              <w:jc w:val="left"/>
            </w:pPr>
            <w:r w:rsidRPr="00FC4B10">
              <w:t xml:space="preserve">Authorization to develop Phase 1(b) of the </w:t>
            </w:r>
            <w:r w:rsidR="00FB2CC1">
              <w:br/>
            </w:r>
            <w:r w:rsidRPr="00FC4B10">
              <w:t>UN GTR</w:t>
            </w:r>
          </w:p>
        </w:tc>
      </w:tr>
      <w:tr w:rsidR="00725F55" w:rsidRPr="00FC4B10" w14:paraId="2E37A0FA" w14:textId="77777777" w:rsidTr="00E63F8D">
        <w:trPr>
          <w:trHeight w:val="232"/>
        </w:trPr>
        <w:tc>
          <w:tcPr>
            <w:tcW w:w="3366" w:type="dxa"/>
          </w:tcPr>
          <w:p w14:paraId="2D0EC2AB" w14:textId="77777777" w:rsidR="00725F55" w:rsidRPr="00FC4B10" w:rsidRDefault="00725F55" w:rsidP="00E63F8D">
            <w:pPr>
              <w:pStyle w:val="SingleTxtG"/>
              <w:ind w:left="0" w:right="176"/>
              <w:jc w:val="left"/>
            </w:pPr>
            <w:r w:rsidRPr="00FC4B10">
              <w:t>ECE/TRANS/WP.29/AC.3/44</w:t>
            </w:r>
          </w:p>
        </w:tc>
        <w:tc>
          <w:tcPr>
            <w:tcW w:w="4011" w:type="dxa"/>
          </w:tcPr>
          <w:p w14:paraId="2A4EDB16" w14:textId="2D1A2C16" w:rsidR="00725F55" w:rsidRPr="00FC4B10" w:rsidRDefault="00725F55" w:rsidP="00E63F8D">
            <w:pPr>
              <w:pStyle w:val="SingleTxtG"/>
              <w:ind w:left="0" w:right="0"/>
              <w:jc w:val="left"/>
            </w:pPr>
            <w:r w:rsidRPr="00FC4B10">
              <w:t>Authorization to develop Phase 2 of the UN GTR</w:t>
            </w:r>
          </w:p>
        </w:tc>
      </w:tr>
    </w:tbl>
    <w:p w14:paraId="3793A3A5" w14:textId="2F9C9FFA" w:rsidR="004D0853" w:rsidRPr="00FC4B10" w:rsidRDefault="004D0853" w:rsidP="006B02E3">
      <w:pPr>
        <w:pStyle w:val="H4G"/>
      </w:pPr>
      <w:r w:rsidRPr="00FC4B10">
        <w:tab/>
      </w:r>
      <w:bookmarkStart w:id="22" w:name="_Toc416186062"/>
      <w:r w:rsidR="008C1687" w:rsidRPr="00FC4B10">
        <w:t>1</w:t>
      </w:r>
      <w:r w:rsidR="003D0018">
        <w:t>9</w:t>
      </w:r>
      <w:r w:rsidRPr="00FC4B10">
        <w:t>.</w:t>
      </w:r>
      <w:r w:rsidR="00725F55">
        <w:t>20</w:t>
      </w:r>
      <w:r w:rsidRPr="00FC4B10">
        <w:t>.</w:t>
      </w:r>
      <w:r w:rsidRPr="00FC4B10">
        <w:tab/>
      </w:r>
      <w:r w:rsidR="008D7992">
        <w:rPr>
          <w:bCs/>
        </w:rPr>
        <w:t>UN GTR</w:t>
      </w:r>
      <w:r w:rsidR="007809C4" w:rsidRPr="00FC4B10">
        <w:t xml:space="preserve"> </w:t>
      </w:r>
      <w:r w:rsidR="00B05A43">
        <w:t>No. 20 (</w:t>
      </w:r>
      <w:r w:rsidRPr="00FC4B10">
        <w:t>Electric Vehicles Safety (EVS)</w:t>
      </w:r>
      <w:bookmarkEnd w:id="22"/>
      <w:r w:rsidR="006B02E3">
        <w:t>)</w:t>
      </w:r>
    </w:p>
    <w:p w14:paraId="35F9D2E0"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0E0AABB" w14:textId="77777777" w:rsidTr="004D0853">
        <w:tc>
          <w:tcPr>
            <w:tcW w:w="3366" w:type="dxa"/>
          </w:tcPr>
          <w:p w14:paraId="689ECDFA" w14:textId="350EE3F6" w:rsidR="005827DB" w:rsidRPr="00FC4B10" w:rsidRDefault="005827DB" w:rsidP="004D0853">
            <w:pPr>
              <w:pStyle w:val="SingleTxtG"/>
              <w:ind w:left="0" w:right="176"/>
              <w:jc w:val="left"/>
            </w:pPr>
            <w:r w:rsidRPr="00FC4B10">
              <w:t>ECE/TRANS/WP.29/AC.3/50/Corr.1</w:t>
            </w:r>
          </w:p>
          <w:p w14:paraId="0CA64668" w14:textId="7F8ED4F0" w:rsidR="004D0853" w:rsidRPr="00FC4B10" w:rsidRDefault="005827DB" w:rsidP="004D0853">
            <w:pPr>
              <w:pStyle w:val="SingleTxtG"/>
              <w:ind w:left="0" w:right="176"/>
              <w:jc w:val="left"/>
            </w:pPr>
            <w:r w:rsidRPr="00FC4B10">
              <w:t>(ECE/TRANS/WP.29/AC.3/50)</w:t>
            </w:r>
          </w:p>
        </w:tc>
        <w:tc>
          <w:tcPr>
            <w:tcW w:w="4005" w:type="dxa"/>
          </w:tcPr>
          <w:p w14:paraId="276A3785" w14:textId="182F60A2" w:rsidR="004D0853" w:rsidRPr="00FC4B10" w:rsidRDefault="004D0853" w:rsidP="004D0853">
            <w:pPr>
              <w:pStyle w:val="SingleTxtG"/>
              <w:ind w:left="0" w:right="0"/>
              <w:jc w:val="left"/>
            </w:pPr>
          </w:p>
        </w:tc>
      </w:tr>
    </w:tbl>
    <w:p w14:paraId="3602915D" w14:textId="43A6EE53" w:rsidR="004D0853" w:rsidRPr="00FC4B10" w:rsidRDefault="004D0853" w:rsidP="004D0853">
      <w:pPr>
        <w:pStyle w:val="H4G"/>
        <w:rPr>
          <w:lang w:val="fr-CH"/>
        </w:rPr>
      </w:pPr>
      <w:r w:rsidRPr="006415AC">
        <w:rPr>
          <w:lang w:val="fr-CH"/>
        </w:rPr>
        <w:tab/>
      </w:r>
      <w:bookmarkStart w:id="23" w:name="_Toc416186063"/>
      <w:r w:rsidR="008C1687" w:rsidRPr="00FC4B10">
        <w:rPr>
          <w:lang w:val="fr-CH"/>
        </w:rPr>
        <w:t>1</w:t>
      </w:r>
      <w:r w:rsidR="003D0018">
        <w:rPr>
          <w:lang w:val="fr-CH"/>
        </w:rPr>
        <w:t>9</w:t>
      </w:r>
      <w:r w:rsidRPr="00FC4B10">
        <w:rPr>
          <w:lang w:val="fr-CH"/>
        </w:rPr>
        <w:t>.</w:t>
      </w:r>
      <w:r w:rsidR="00725F55">
        <w:rPr>
          <w:lang w:val="fr-CH"/>
        </w:rPr>
        <w:t>21</w:t>
      </w:r>
      <w:r w:rsidRPr="00FC4B10">
        <w:rPr>
          <w:lang w:val="fr-CH"/>
        </w:rPr>
        <w:t>.</w:t>
      </w:r>
      <w:r w:rsidRPr="00FC4B10">
        <w:rPr>
          <w:lang w:val="fr-CH"/>
        </w:rPr>
        <w:tab/>
        <w:t xml:space="preserve">Draft </w:t>
      </w:r>
      <w:r w:rsidR="008D7992" w:rsidRPr="006415AC">
        <w:rPr>
          <w:bCs/>
          <w:lang w:val="fr-CH"/>
        </w:rPr>
        <w:t>UN GTR</w:t>
      </w:r>
      <w:r w:rsidRPr="00FC4B10">
        <w:rPr>
          <w:lang w:val="fr-CH"/>
        </w:rPr>
        <w:t xml:space="preserve"> on Quiet Road Transport </w:t>
      </w:r>
      <w:r w:rsidRPr="001B586D">
        <w:rPr>
          <w:lang w:val="fr-CH"/>
        </w:rPr>
        <w:t>Vehicles</w:t>
      </w:r>
      <w:r w:rsidRPr="00FC4B10">
        <w:rPr>
          <w:lang w:val="fr-CH"/>
        </w:rPr>
        <w:t xml:space="preserve"> (QRTV)</w:t>
      </w:r>
      <w:bookmarkEnd w:id="23"/>
    </w:p>
    <w:p w14:paraId="1B8F76ED"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47B8CD89" w14:textId="77777777" w:rsidTr="004D0853">
        <w:trPr>
          <w:trHeight w:val="232"/>
        </w:trPr>
        <w:tc>
          <w:tcPr>
            <w:tcW w:w="3366" w:type="dxa"/>
          </w:tcPr>
          <w:p w14:paraId="69D22947" w14:textId="77777777" w:rsidR="004D0853" w:rsidRPr="00FC4B10" w:rsidRDefault="004D0853" w:rsidP="004D0853">
            <w:pPr>
              <w:pStyle w:val="SingleTxtG"/>
              <w:ind w:left="0" w:right="176"/>
              <w:jc w:val="left"/>
            </w:pPr>
            <w:r w:rsidRPr="00FC4B10">
              <w:t>(ECE/TRANS/WP.29/AC.3/33)</w:t>
            </w:r>
          </w:p>
        </w:tc>
        <w:tc>
          <w:tcPr>
            <w:tcW w:w="4005" w:type="dxa"/>
          </w:tcPr>
          <w:p w14:paraId="3E867810" w14:textId="26FAC374" w:rsidR="004D0853" w:rsidRPr="00FC4B10" w:rsidRDefault="004D0853" w:rsidP="007809C4">
            <w:pPr>
              <w:pStyle w:val="SingleTxtG"/>
              <w:ind w:left="0" w:right="0"/>
              <w:jc w:val="left"/>
            </w:pPr>
            <w:r w:rsidRPr="00FC4B10">
              <w:t xml:space="preserve">Authorization to develop the </w:t>
            </w:r>
            <w:r w:rsidR="007809C4" w:rsidRPr="00FC4B10">
              <w:t>UN GTR</w:t>
            </w:r>
          </w:p>
        </w:tc>
      </w:tr>
    </w:tbl>
    <w:p w14:paraId="6D688F3B" w14:textId="5C38DA59" w:rsidR="003D0018" w:rsidRPr="00FE620A" w:rsidRDefault="00B05D9F" w:rsidP="003D0018">
      <w:pPr>
        <w:pStyle w:val="H4G"/>
        <w:spacing w:after="100"/>
        <w:rPr>
          <w:lang w:val="en-US"/>
        </w:rPr>
      </w:pPr>
      <w:r w:rsidRPr="00FC4B10">
        <w:rPr>
          <w:i w:val="0"/>
        </w:rPr>
        <w:tab/>
      </w:r>
      <w:r w:rsidR="003D0018" w:rsidRPr="00FE620A">
        <w:rPr>
          <w:lang w:val="en-US"/>
        </w:rPr>
        <w:t>1</w:t>
      </w:r>
      <w:r w:rsidR="003D0018">
        <w:rPr>
          <w:lang w:val="en-US"/>
        </w:rPr>
        <w:t>9</w:t>
      </w:r>
      <w:r w:rsidR="003D0018" w:rsidRPr="00FE620A">
        <w:rPr>
          <w:lang w:val="en-US"/>
        </w:rPr>
        <w:t>.</w:t>
      </w:r>
      <w:r w:rsidR="00725F55">
        <w:rPr>
          <w:lang w:val="en-US"/>
        </w:rPr>
        <w:t>22</w:t>
      </w:r>
      <w:r w:rsidR="003D0018" w:rsidRPr="00FE620A">
        <w:rPr>
          <w:lang w:val="en-US"/>
        </w:rPr>
        <w:t>.</w:t>
      </w:r>
      <w:r w:rsidR="003D0018" w:rsidRPr="00FE620A">
        <w:rPr>
          <w:lang w:val="en-US"/>
        </w:rPr>
        <w:tab/>
        <w:t>Draft UN GTR on Global Real Driving Emissions (</w:t>
      </w:r>
      <w:r w:rsidR="003D0018">
        <w:rPr>
          <w:lang w:val="en-US"/>
        </w:rPr>
        <w:t>GRDE</w:t>
      </w:r>
      <w:r w:rsidR="003D0018" w:rsidRPr="00FE620A">
        <w:rPr>
          <w:lang w:val="en-US"/>
        </w:rPr>
        <w:t>)</w:t>
      </w:r>
    </w:p>
    <w:p w14:paraId="5F4BCE3B" w14:textId="77777777" w:rsidR="003D0018" w:rsidRPr="00B2057C" w:rsidRDefault="003D0018" w:rsidP="003D0018">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B2057C" w14:paraId="1B16C46E" w14:textId="77777777" w:rsidTr="00DF3973">
        <w:trPr>
          <w:trHeight w:val="232"/>
        </w:trPr>
        <w:tc>
          <w:tcPr>
            <w:tcW w:w="3366" w:type="dxa"/>
          </w:tcPr>
          <w:p w14:paraId="7A339AC0" w14:textId="77777777" w:rsidR="003D0018" w:rsidRDefault="003D0018" w:rsidP="00DF3973">
            <w:pPr>
              <w:pStyle w:val="SingleTxtG"/>
              <w:ind w:left="0" w:right="240"/>
            </w:pPr>
            <w:r w:rsidRPr="00B2057C">
              <w:t>ECE/TRANS/WP.29/AC.3/</w:t>
            </w:r>
            <w:r>
              <w:t>51</w:t>
            </w:r>
          </w:p>
          <w:p w14:paraId="28C4B87B" w14:textId="537A7891" w:rsidR="003D0018" w:rsidRPr="00B2057C" w:rsidRDefault="003D0018" w:rsidP="00DF3973">
            <w:pPr>
              <w:pStyle w:val="SingleTxtG"/>
              <w:ind w:left="0" w:right="240"/>
              <w:jc w:val="left"/>
            </w:pPr>
          </w:p>
        </w:tc>
        <w:tc>
          <w:tcPr>
            <w:tcW w:w="4005" w:type="dxa"/>
          </w:tcPr>
          <w:p w14:paraId="1DE5FC8F" w14:textId="77777777" w:rsidR="003D0018" w:rsidRPr="00B2057C" w:rsidRDefault="003D0018" w:rsidP="00DF3973">
            <w:pPr>
              <w:pStyle w:val="SingleTxtG"/>
              <w:ind w:left="0" w:right="0"/>
              <w:jc w:val="left"/>
            </w:pPr>
            <w:r w:rsidRPr="00B2057C">
              <w:t xml:space="preserve">Authorization to develop the </w:t>
            </w:r>
            <w:r>
              <w:t>UN </w:t>
            </w:r>
            <w:r w:rsidRPr="00B2057C">
              <w:t>GTR</w:t>
            </w:r>
            <w:r>
              <w:t xml:space="preserve"> </w:t>
            </w:r>
            <w:r w:rsidRPr="00FE620A">
              <w:rPr>
                <w:lang w:val="en-US"/>
              </w:rPr>
              <w:t>on Global Real Driving Emissions</w:t>
            </w:r>
          </w:p>
        </w:tc>
      </w:tr>
      <w:tr w:rsidR="00213F4A" w:rsidRPr="00B2057C" w14:paraId="0A6CAFDF" w14:textId="77777777" w:rsidTr="00DF3973">
        <w:trPr>
          <w:trHeight w:val="232"/>
        </w:trPr>
        <w:tc>
          <w:tcPr>
            <w:tcW w:w="3366" w:type="dxa"/>
          </w:tcPr>
          <w:p w14:paraId="140B4118" w14:textId="77777777" w:rsidR="00EE0765" w:rsidRDefault="00EE0765" w:rsidP="00DF3973">
            <w:pPr>
              <w:pStyle w:val="SingleTxtG"/>
              <w:ind w:left="0" w:right="240"/>
            </w:pPr>
            <w:r w:rsidRPr="00B85F14">
              <w:t>ECE/TRANS/WP.29/AC.3/</w:t>
            </w:r>
            <w:r>
              <w:t>54</w:t>
            </w:r>
          </w:p>
          <w:p w14:paraId="35BA0BDD" w14:textId="12885AAC" w:rsidR="00213F4A" w:rsidRPr="00B2057C" w:rsidRDefault="0083301D" w:rsidP="00DF3973">
            <w:pPr>
              <w:pStyle w:val="SingleTxtG"/>
              <w:ind w:left="0" w:right="240"/>
            </w:pPr>
            <w:r>
              <w:t>(</w:t>
            </w:r>
            <w:r w:rsidR="00213F4A" w:rsidRPr="00023E08">
              <w:t>ECE/TRANS/WP.29/2019/</w:t>
            </w:r>
            <w:r w:rsidR="00F20A0C">
              <w:t>72</w:t>
            </w:r>
            <w:r>
              <w:t>)</w:t>
            </w:r>
          </w:p>
        </w:tc>
        <w:tc>
          <w:tcPr>
            <w:tcW w:w="4005" w:type="dxa"/>
          </w:tcPr>
          <w:p w14:paraId="3D65EE1D" w14:textId="5A8FA095" w:rsidR="00213F4A" w:rsidRPr="00B2057C" w:rsidRDefault="00EE0765" w:rsidP="00DF3973">
            <w:pPr>
              <w:pStyle w:val="SingleTxtG"/>
              <w:ind w:left="0" w:right="0"/>
              <w:jc w:val="left"/>
            </w:pPr>
            <w:r>
              <w:t>A</w:t>
            </w:r>
            <w:r w:rsidR="00213F4A">
              <w:t>mendments to the a</w:t>
            </w:r>
            <w:r w:rsidR="00213F4A" w:rsidRPr="00B2057C">
              <w:t xml:space="preserve">uthorization to develop the </w:t>
            </w:r>
            <w:r w:rsidR="00213F4A">
              <w:t>UN </w:t>
            </w:r>
            <w:r w:rsidR="00213F4A" w:rsidRPr="00B2057C">
              <w:t>GTR</w:t>
            </w:r>
            <w:r w:rsidR="00213F4A">
              <w:t xml:space="preserve"> </w:t>
            </w:r>
            <w:r w:rsidR="00213F4A" w:rsidRPr="00FE620A">
              <w:rPr>
                <w:lang w:val="en-US"/>
              </w:rPr>
              <w:t>on Global Real Driving Emissions</w:t>
            </w:r>
          </w:p>
        </w:tc>
      </w:tr>
    </w:tbl>
    <w:p w14:paraId="53693CCF" w14:textId="58DF7816" w:rsidR="003D0018" w:rsidRPr="00FC4B10" w:rsidRDefault="003D0018" w:rsidP="003D0018">
      <w:pPr>
        <w:pStyle w:val="H4G"/>
      </w:pPr>
      <w:r w:rsidRPr="00FC4B10">
        <w:lastRenderedPageBreak/>
        <w:tab/>
      </w:r>
      <w:bookmarkStart w:id="24" w:name="_Toc416186069"/>
      <w:r w:rsidRPr="00FC4B10">
        <w:t>1</w:t>
      </w:r>
      <w:r>
        <w:t>9</w:t>
      </w:r>
      <w:r w:rsidRPr="00FC4B10">
        <w:t>.</w:t>
      </w:r>
      <w:r w:rsidR="00B73C48">
        <w:t>23</w:t>
      </w:r>
      <w:r w:rsidRPr="00FC4B10">
        <w:t>.</w:t>
      </w:r>
      <w:r w:rsidRPr="00FC4B1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FC4B10">
        <w:t>Electric vehicles and the environment</w:t>
      </w:r>
      <w:bookmarkEnd w:id="24"/>
      <w:r w:rsidR="00725F55">
        <w:t>)</w:t>
      </w:r>
    </w:p>
    <w:p w14:paraId="074EA50C" w14:textId="77777777" w:rsidR="003D0018" w:rsidRPr="00FC4B10" w:rsidRDefault="003D0018" w:rsidP="003D0018">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FC4B10" w14:paraId="59BB52A6" w14:textId="77777777" w:rsidTr="00DF3973">
        <w:trPr>
          <w:trHeight w:val="232"/>
        </w:trPr>
        <w:tc>
          <w:tcPr>
            <w:tcW w:w="3366" w:type="dxa"/>
          </w:tcPr>
          <w:p w14:paraId="6F1E7AA6" w14:textId="77777777" w:rsidR="003D0018" w:rsidRPr="00B85F14" w:rsidRDefault="003D0018" w:rsidP="00DF3973">
            <w:pPr>
              <w:pStyle w:val="SingleTxtG"/>
              <w:keepNext/>
              <w:keepLines/>
              <w:ind w:left="0" w:right="176"/>
              <w:jc w:val="left"/>
            </w:pPr>
            <w:r w:rsidRPr="00B85F14">
              <w:t>ECE/TRANS/WP.29/AC.3/46</w:t>
            </w:r>
          </w:p>
        </w:tc>
        <w:tc>
          <w:tcPr>
            <w:tcW w:w="4005" w:type="dxa"/>
          </w:tcPr>
          <w:p w14:paraId="7F542278" w14:textId="26B43296" w:rsidR="003D0018" w:rsidRPr="00B85F14" w:rsidRDefault="003D0018" w:rsidP="00DF3973">
            <w:pPr>
              <w:pStyle w:val="SingleTxtG"/>
              <w:keepNext/>
              <w:keepLines/>
              <w:ind w:left="0" w:right="0"/>
              <w:jc w:val="left"/>
            </w:pPr>
            <w:r w:rsidRPr="00B85F14">
              <w:t xml:space="preserve">Authorization to develop amendments to </w:t>
            </w:r>
            <w:r w:rsidR="00FB2CC1">
              <w:br/>
            </w:r>
            <w:r w:rsidRPr="00B85F14">
              <w:t>UN GTR No. 15 (Worldwide harmonized Light vehicle Test Procedures (WLTP) and continue certain research items on environmental requirements for electric vehicles</w:t>
            </w:r>
          </w:p>
        </w:tc>
      </w:tr>
      <w:tr w:rsidR="003D0018" w:rsidRPr="00FC4B10" w14:paraId="1CC289F7" w14:textId="77777777" w:rsidTr="00DF3973">
        <w:trPr>
          <w:trHeight w:val="232"/>
        </w:trPr>
        <w:tc>
          <w:tcPr>
            <w:tcW w:w="3366" w:type="dxa"/>
          </w:tcPr>
          <w:p w14:paraId="025E8A4B" w14:textId="77777777" w:rsidR="003D0018" w:rsidRPr="00FC4B10" w:rsidRDefault="003D0018" w:rsidP="00DF3973">
            <w:pPr>
              <w:pStyle w:val="SingleTxtG"/>
              <w:ind w:left="0" w:right="176"/>
              <w:jc w:val="left"/>
            </w:pPr>
            <w:r w:rsidRPr="00FC4B10">
              <w:t>(ECE/TRANS/WP.29/2014/81)</w:t>
            </w:r>
          </w:p>
        </w:tc>
        <w:tc>
          <w:tcPr>
            <w:tcW w:w="4005" w:type="dxa"/>
          </w:tcPr>
          <w:p w14:paraId="7FEC0681" w14:textId="77777777" w:rsidR="003D0018" w:rsidRPr="00FC4B10" w:rsidRDefault="003D0018" w:rsidP="00DF3973">
            <w:pPr>
              <w:pStyle w:val="SingleTxtG"/>
              <w:ind w:left="0" w:right="0"/>
              <w:jc w:val="left"/>
            </w:pPr>
            <w:r w:rsidRPr="00FC4B10">
              <w:t>Electric Vehicle Regulatory Reference Guide</w:t>
            </w:r>
          </w:p>
        </w:tc>
      </w:tr>
      <w:tr w:rsidR="003D0018" w:rsidRPr="00FC4B10" w14:paraId="1D3FE206" w14:textId="77777777" w:rsidTr="00DF3973">
        <w:trPr>
          <w:trHeight w:val="232"/>
        </w:trPr>
        <w:tc>
          <w:tcPr>
            <w:tcW w:w="3366" w:type="dxa"/>
          </w:tcPr>
          <w:p w14:paraId="6E337FF3" w14:textId="77777777" w:rsidR="003D0018" w:rsidRPr="00FC4B10" w:rsidRDefault="003D0018" w:rsidP="00DF3973">
            <w:pPr>
              <w:pStyle w:val="SingleTxtG"/>
              <w:ind w:left="0" w:right="176"/>
              <w:jc w:val="left"/>
            </w:pPr>
            <w:r w:rsidRPr="00FC4B10">
              <w:t>(ECE/TRANS/WP.29/AC.3/40)</w:t>
            </w:r>
          </w:p>
        </w:tc>
        <w:tc>
          <w:tcPr>
            <w:tcW w:w="4005" w:type="dxa"/>
          </w:tcPr>
          <w:p w14:paraId="48C08876" w14:textId="77777777" w:rsidR="003D0018" w:rsidRPr="00FC4B10" w:rsidRDefault="003D0018" w:rsidP="00DF3973">
            <w:pPr>
              <w:pStyle w:val="SingleTxtG"/>
              <w:ind w:left="0" w:right="0"/>
              <w:jc w:val="left"/>
            </w:pPr>
            <w:r w:rsidRPr="00FC4B10">
              <w:t>Authorization to conduct research and develop new regulations on environmental requirements for electric vehicles</w:t>
            </w:r>
          </w:p>
        </w:tc>
      </w:tr>
      <w:tr w:rsidR="003D0018" w:rsidRPr="00FC4B10" w14:paraId="373BEF65" w14:textId="77777777" w:rsidTr="00DF3973">
        <w:trPr>
          <w:trHeight w:val="232"/>
        </w:trPr>
        <w:tc>
          <w:tcPr>
            <w:tcW w:w="3366" w:type="dxa"/>
          </w:tcPr>
          <w:p w14:paraId="36CEBAC6" w14:textId="77777777" w:rsidR="003D0018" w:rsidRPr="00FC4B10" w:rsidRDefault="003D0018" w:rsidP="00DF3973">
            <w:pPr>
              <w:pStyle w:val="SingleTxtG"/>
              <w:ind w:left="0" w:right="176"/>
              <w:jc w:val="left"/>
            </w:pPr>
            <w:r w:rsidRPr="00FC4B10">
              <w:t>(ECE/TRANS/WP.29/AC.3/32)</w:t>
            </w:r>
          </w:p>
        </w:tc>
        <w:tc>
          <w:tcPr>
            <w:tcW w:w="4005" w:type="dxa"/>
          </w:tcPr>
          <w:p w14:paraId="33E0196B" w14:textId="77777777" w:rsidR="003D0018" w:rsidRPr="00FC4B10" w:rsidRDefault="003D0018" w:rsidP="00DF3973">
            <w:pPr>
              <w:pStyle w:val="SingleTxtG"/>
              <w:ind w:left="0" w:right="0"/>
              <w:jc w:val="left"/>
            </w:pPr>
            <w:r w:rsidRPr="00FC4B10">
              <w:t>Authorization to establish an informal working group to develop a regulatory reference guide on electric vehicle technologies</w:t>
            </w:r>
          </w:p>
        </w:tc>
      </w:tr>
      <w:tr w:rsidR="003D0018" w:rsidRPr="00FC4B10" w14:paraId="6B916D17" w14:textId="77777777" w:rsidTr="00DF3973">
        <w:trPr>
          <w:trHeight w:val="232"/>
        </w:trPr>
        <w:tc>
          <w:tcPr>
            <w:tcW w:w="3366" w:type="dxa"/>
          </w:tcPr>
          <w:p w14:paraId="1F2A0ECE" w14:textId="26B1FDDB" w:rsidR="003D0018" w:rsidRPr="00FC4B10" w:rsidRDefault="003D0018" w:rsidP="003D0018">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2B86C071" w14:textId="52508FAE" w:rsidR="003D0018" w:rsidRPr="00FC4B10" w:rsidRDefault="003D0018" w:rsidP="003D0018">
            <w:pPr>
              <w:pStyle w:val="SingleTxtG"/>
              <w:ind w:left="0" w:right="0"/>
              <w:jc w:val="left"/>
            </w:pPr>
            <w:r>
              <w:t>A</w:t>
            </w:r>
            <w:r w:rsidRPr="007D7530">
              <w:t>uthorization to develop a new UN</w:t>
            </w:r>
            <w:r>
              <w:t> </w:t>
            </w:r>
            <w:r w:rsidRPr="007D7530">
              <w:t>GTR on determination of electrified vehicle power</w:t>
            </w:r>
          </w:p>
        </w:tc>
      </w:tr>
      <w:tr w:rsidR="00535B31" w:rsidRPr="00FC4B10" w14:paraId="54011D5F" w14:textId="77777777" w:rsidTr="00DF3973">
        <w:trPr>
          <w:trHeight w:val="232"/>
        </w:trPr>
        <w:tc>
          <w:tcPr>
            <w:tcW w:w="3366" w:type="dxa"/>
          </w:tcPr>
          <w:p w14:paraId="629CA150" w14:textId="284BDED4" w:rsidR="00535B31" w:rsidRPr="00FC4B10" w:rsidRDefault="00535B31" w:rsidP="00535B31">
            <w:pPr>
              <w:pStyle w:val="SingleTxtG"/>
              <w:ind w:left="0" w:right="176"/>
              <w:jc w:val="left"/>
            </w:pPr>
            <w:r w:rsidRPr="00023E08">
              <w:t>ECE/TRANS/WP.29/2019/</w:t>
            </w:r>
            <w:r w:rsidR="00EE0765">
              <w:t>124</w:t>
            </w:r>
          </w:p>
        </w:tc>
        <w:tc>
          <w:tcPr>
            <w:tcW w:w="4005" w:type="dxa"/>
          </w:tcPr>
          <w:p w14:paraId="5D93DDC8" w14:textId="77777777" w:rsidR="00535B31" w:rsidRPr="009A20D1" w:rsidRDefault="00535B31" w:rsidP="00535B31">
            <w:pPr>
              <w:spacing w:after="120"/>
            </w:pPr>
            <w:r>
              <w:t xml:space="preserve">Proposal for Revision 1 to the </w:t>
            </w:r>
            <w:r w:rsidRPr="0027601F">
              <w:t>Authorization to develop a new UN GTR on the Determination of Electrified Vehicle Power (DEVP)</w:t>
            </w:r>
          </w:p>
          <w:p w14:paraId="2DE56284" w14:textId="0DE6387B" w:rsidR="00535B31" w:rsidRDefault="00535B31" w:rsidP="00535B31">
            <w:pPr>
              <w:pStyle w:val="SingleTxtG"/>
              <w:ind w:left="0" w:right="0"/>
              <w:jc w:val="left"/>
            </w:pPr>
            <w:r w:rsidRPr="008447F8">
              <w:rPr>
                <w:bCs/>
                <w:lang w:val="es-ES"/>
              </w:rPr>
              <w:t xml:space="preserve">(ECE/TRANS/WP.29/GRPE/79, para. </w:t>
            </w:r>
            <w:r w:rsidR="0045048F" w:rsidRPr="0065234B">
              <w:rPr>
                <w:bCs/>
                <w:lang w:val="en-US"/>
              </w:rPr>
              <w:t>56</w:t>
            </w:r>
            <w:r w:rsidRPr="004F1C49">
              <w:rPr>
                <w:bCs/>
              </w:rPr>
              <w:t xml:space="preserve">, based on </w:t>
            </w:r>
            <w:r>
              <w:rPr>
                <w:bCs/>
              </w:rPr>
              <w:t>GRPE-79-29</w:t>
            </w:r>
            <w:r w:rsidR="0045048F">
              <w:rPr>
                <w:bCs/>
              </w:rPr>
              <w:t>-Rev.1</w:t>
            </w:r>
            <w:r w:rsidRPr="004F1C49">
              <w:rPr>
                <w:bCs/>
              </w:rPr>
              <w:t>)</w:t>
            </w:r>
          </w:p>
        </w:tc>
      </w:tr>
    </w:tbl>
    <w:p w14:paraId="17B1E4CD" w14:textId="53B29AF1" w:rsidR="004D0853" w:rsidRPr="006A6AED" w:rsidRDefault="004D0853" w:rsidP="006A6AED">
      <w:pPr>
        <w:keepNext/>
        <w:keepLines/>
        <w:tabs>
          <w:tab w:val="right" w:pos="851"/>
        </w:tabs>
        <w:spacing w:before="240" w:after="120" w:line="240" w:lineRule="exact"/>
        <w:ind w:left="1134" w:right="1134" w:hanging="1134"/>
        <w:rPr>
          <w:b/>
          <w:bCs/>
        </w:rPr>
      </w:pPr>
      <w:r w:rsidRPr="00FC4B10">
        <w:tab/>
      </w:r>
      <w:bookmarkStart w:id="25" w:name="_Toc416186064"/>
      <w:r w:rsidR="003D0018" w:rsidRPr="006A6AED">
        <w:rPr>
          <w:b/>
          <w:bCs/>
        </w:rPr>
        <w:t>20</w:t>
      </w:r>
      <w:r w:rsidRPr="006A6AED">
        <w:rPr>
          <w:b/>
          <w:bCs/>
        </w:rPr>
        <w:t>.</w:t>
      </w:r>
      <w:r w:rsidRPr="006A6AED">
        <w:rPr>
          <w:b/>
          <w:bCs/>
        </w:rPr>
        <w:tab/>
        <w:t>Items on which the exchange of views and data should continue or begin</w:t>
      </w:r>
      <w:bookmarkEnd w:id="25"/>
    </w:p>
    <w:p w14:paraId="1EA352C2" w14:textId="77777777" w:rsidR="004D0853" w:rsidRPr="00FC4B10" w:rsidRDefault="004D0853" w:rsidP="00B405BF">
      <w:pPr>
        <w:pStyle w:val="SingleTxtG"/>
        <w:ind w:firstLine="567"/>
      </w:pPr>
      <w:r w:rsidRPr="00FC4B10">
        <w:t>AC.3 will be informed about the development of the other priorities included in the programme of work (ECE/TRANS/WP.29/1106, paras. 107-115 and Annex IV).</w:t>
      </w:r>
    </w:p>
    <w:p w14:paraId="7AAA9E7C" w14:textId="72A5F55E" w:rsidR="004D0853" w:rsidRPr="00FC4B10" w:rsidRDefault="004D0853" w:rsidP="008D7992">
      <w:pPr>
        <w:pStyle w:val="H4G"/>
        <w:keepNext w:val="0"/>
        <w:keepLines w:val="0"/>
      </w:pPr>
      <w:r w:rsidRPr="00FC4B10">
        <w:tab/>
      </w:r>
      <w:bookmarkStart w:id="26" w:name="_Toc416186068"/>
      <w:r w:rsidR="003D0018">
        <w:t>20</w:t>
      </w:r>
      <w:r w:rsidRPr="00FC4B10">
        <w:t>.1.</w:t>
      </w:r>
      <w:r w:rsidRPr="00FC4B10">
        <w:tab/>
        <w:t>Harmonization of side impact</w:t>
      </w:r>
      <w:bookmarkEnd w:id="26"/>
    </w:p>
    <w:p w14:paraId="7E8EFC38" w14:textId="77777777" w:rsidR="004D0853" w:rsidRPr="00FC4B10" w:rsidRDefault="004D0853" w:rsidP="008D7992">
      <w:pPr>
        <w:spacing w:after="120"/>
      </w:pPr>
      <w:r w:rsidRPr="00FC4B10">
        <w:tab/>
      </w:r>
      <w:r w:rsidRPr="00FC4B10">
        <w:tab/>
        <w:t>(a)</w:t>
      </w:r>
      <w:r w:rsidRPr="00FC4B10">
        <w:tab/>
        <w:t>Side impact dummies</w:t>
      </w:r>
    </w:p>
    <w:p w14:paraId="4E6EF63D" w14:textId="77777777" w:rsidR="004D0853" w:rsidRPr="00FC4B10" w:rsidRDefault="004D0853" w:rsidP="008D7992">
      <w:pPr>
        <w:tabs>
          <w:tab w:val="left" w:pos="567"/>
          <w:tab w:val="left" w:pos="1134"/>
          <w:tab w:val="left" w:pos="1701"/>
          <w:tab w:val="left" w:pos="2356"/>
        </w:tabs>
      </w:pPr>
      <w:r w:rsidRPr="00FC4B10">
        <w:tab/>
      </w:r>
      <w:r w:rsidRPr="00FC4B10">
        <w:tab/>
        <w:t>(b)</w:t>
      </w:r>
      <w:r w:rsidRPr="00FC4B10">
        <w:tab/>
        <w:t>Pole side impact</w:t>
      </w:r>
    </w:p>
    <w:p w14:paraId="0645E997" w14:textId="16308846" w:rsidR="004D0853" w:rsidRDefault="004D0853" w:rsidP="006B02E3">
      <w:pPr>
        <w:pStyle w:val="H4G"/>
      </w:pPr>
      <w:r w:rsidRPr="00FC4B10">
        <w:tab/>
      </w:r>
      <w:r w:rsidR="003D0018">
        <w:t>20</w:t>
      </w:r>
      <w:r w:rsidRPr="00FC4B10">
        <w:t>.</w:t>
      </w:r>
      <w:r w:rsidR="003D0018">
        <w:t>2</w:t>
      </w:r>
      <w:r w:rsidRPr="00FC4B10">
        <w:t>.</w:t>
      </w:r>
      <w:r w:rsidRPr="00FC4B10">
        <w:tab/>
        <w:t xml:space="preserve">Specifications for the 3-D </w:t>
      </w:r>
      <w:r w:rsidR="00AB24E4" w:rsidRPr="00FC4B10">
        <w:t>H-</w:t>
      </w:r>
      <w:r w:rsidRPr="00FC4B10">
        <w:t>point machine</w:t>
      </w:r>
    </w:p>
    <w:p w14:paraId="26D078DF" w14:textId="7AE5C961" w:rsidR="003D0018" w:rsidRPr="00FC4B10" w:rsidRDefault="003D0018" w:rsidP="006B02E3">
      <w:pPr>
        <w:pStyle w:val="H4G"/>
      </w:pPr>
      <w:r>
        <w:tab/>
        <w:t>20.3.</w:t>
      </w:r>
      <w:r>
        <w:tab/>
        <w:t>Event Data Recorder (EDR)</w:t>
      </w:r>
    </w:p>
    <w:p w14:paraId="6AC8B9B5" w14:textId="23250F51" w:rsidR="004D0853" w:rsidRPr="00FC4B10" w:rsidRDefault="004D0853" w:rsidP="00E304B4">
      <w:pPr>
        <w:pStyle w:val="H23G"/>
        <w:keepLines w:val="0"/>
      </w:pPr>
      <w:bookmarkStart w:id="27" w:name="_Toc416186072"/>
      <w:r w:rsidRPr="00FC4B10">
        <w:tab/>
      </w:r>
      <w:r w:rsidR="0057593B" w:rsidRPr="00FC4B10">
        <w:t>2</w:t>
      </w:r>
      <w:r w:rsidR="003D0018">
        <w:t>1</w:t>
      </w:r>
      <w:r w:rsidRPr="00FC4B10">
        <w:t>.</w:t>
      </w:r>
      <w:r w:rsidRPr="00FC4B10">
        <w:tab/>
        <w:t>Other business</w:t>
      </w:r>
      <w:bookmarkEnd w:id="27"/>
    </w:p>
    <w:p w14:paraId="655501B2" w14:textId="4200E5D0" w:rsidR="004D0853" w:rsidRPr="00FC4B10" w:rsidRDefault="00DA46EA" w:rsidP="00E304B4">
      <w:pPr>
        <w:pStyle w:val="H4G"/>
      </w:pPr>
      <w:r w:rsidRPr="00FC4B10">
        <w:tab/>
      </w:r>
      <w:bookmarkStart w:id="28" w:name="_Toc416186073"/>
      <w:r w:rsidR="00AB4356" w:rsidRPr="00FC4B10">
        <w:tab/>
      </w:r>
      <w:r w:rsidR="004D0853" w:rsidRPr="00FC4B10">
        <w:t>D.</w:t>
      </w:r>
      <w:r w:rsidR="004D0853" w:rsidRPr="00FC4B10">
        <w:tab/>
        <w:t>Administrative Committee of the 1997 Agreement (AC.4)</w:t>
      </w:r>
      <w:bookmarkEnd w:id="28"/>
    </w:p>
    <w:p w14:paraId="092F0945" w14:textId="71F08E0E" w:rsidR="004D0853" w:rsidRPr="00FC4B10" w:rsidRDefault="004D0853" w:rsidP="004D0853">
      <w:pPr>
        <w:pStyle w:val="H23G"/>
      </w:pPr>
      <w:r w:rsidRPr="00FC4B10">
        <w:tab/>
      </w:r>
      <w:bookmarkStart w:id="29" w:name="_Toc416186074"/>
      <w:r w:rsidR="0057593B" w:rsidRPr="00FC4B10">
        <w:t>2</w:t>
      </w:r>
      <w:r w:rsidR="003D0018">
        <w:t>2</w:t>
      </w:r>
      <w:r w:rsidRPr="00FC4B10">
        <w:t>.</w:t>
      </w:r>
      <w:r w:rsidRPr="00FC4B10">
        <w:tab/>
        <w:t>Establishment of the Committee AC.4 and election of officers for the year 201</w:t>
      </w:r>
      <w:bookmarkEnd w:id="29"/>
      <w:r w:rsidR="00E50B25">
        <w:t>9</w:t>
      </w:r>
    </w:p>
    <w:p w14:paraId="6C835C5A" w14:textId="6DAFECDD" w:rsidR="004D0853" w:rsidRPr="00FC4B10" w:rsidRDefault="004D0853" w:rsidP="004D0853">
      <w:pPr>
        <w:pStyle w:val="SingleTxtG"/>
        <w:ind w:firstLine="567"/>
      </w:pPr>
      <w:r w:rsidRPr="00FC4B10">
        <w:t>The Administrative Committee (AC.4) should be convened if the Contracting Parties to the Agreement so require for adopting decisions regarding the Agreement and or the UN</w:t>
      </w:r>
      <w:r w:rsidR="00FB2CC1">
        <w:t> </w:t>
      </w:r>
      <w:r w:rsidRPr="00FC4B10">
        <w:t>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5FADCF7C" w14:textId="1C349EBB" w:rsidR="00881359" w:rsidRPr="00FC4B10" w:rsidRDefault="004D0853" w:rsidP="00881359">
      <w:pPr>
        <w:pStyle w:val="H23G"/>
      </w:pPr>
      <w:r w:rsidRPr="00FC4B10">
        <w:tab/>
      </w:r>
      <w:bookmarkStart w:id="30" w:name="_Toc416186075"/>
      <w:r w:rsidR="00881359" w:rsidRPr="00FC4B10">
        <w:t>2</w:t>
      </w:r>
      <w:r w:rsidR="003D0018">
        <w:t>3</w:t>
      </w:r>
      <w:r w:rsidR="00881359" w:rsidRPr="00FC4B10">
        <w:t>.</w:t>
      </w:r>
      <w:r w:rsidR="00881359" w:rsidRPr="00FC4B10">
        <w:tab/>
        <w:t xml:space="preserve">Amendments to Rules </w:t>
      </w:r>
      <w:bookmarkEnd w:id="30"/>
      <w:r w:rsidR="00881359" w:rsidRPr="00FC4B10">
        <w:t>annexed to the 1997 Agreement</w:t>
      </w:r>
    </w:p>
    <w:p w14:paraId="29FDB8F7" w14:textId="62FF3537" w:rsidR="00881359" w:rsidRPr="00FC4B10" w:rsidRDefault="00881359" w:rsidP="00881359">
      <w:pPr>
        <w:pStyle w:val="SingleTxtG"/>
        <w:ind w:firstLine="567"/>
      </w:pPr>
      <w:r w:rsidRPr="00FC4B10">
        <w:t xml:space="preserve">WP.29 agreed to transmit proposals for amendments to UN Rules annexed to the 1997 Agreement, if any, to the Administrative Committee AC.4 for consideration and adoption by </w:t>
      </w:r>
      <w:r w:rsidRPr="00FC4B10">
        <w:lastRenderedPageBreak/>
        <w:t>vote. Proposed amendments to Rules shall be put to the vote.</w:t>
      </w:r>
      <w:r w:rsidRPr="00FC4B10">
        <w:rPr>
          <w:sz w:val="24"/>
        </w:rPr>
        <w:t xml:space="preserve"> </w:t>
      </w:r>
      <w:r w:rsidRPr="00FC4B10">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w:t>
      </w:r>
      <w:r w:rsidR="00FB2CC1">
        <w:t> </w:t>
      </w:r>
      <w:r w:rsidRPr="00FC4B10">
        <w:t xml:space="preserve">1, Article 6 of the 1997 Agreement). Contracting Parties to the Agreement are invited to be represented either by their representatives from the capitals or from their Missions in Geneva). The vote is expected to take place on Wednesday, </w:t>
      </w:r>
      <w:r w:rsidR="00E50B25">
        <w:t>13</w:t>
      </w:r>
      <w:r w:rsidRPr="00FC4B10">
        <w:t xml:space="preserve"> </w:t>
      </w:r>
      <w:r w:rsidR="00E50B25">
        <w:t>November</w:t>
      </w:r>
      <w:r w:rsidRPr="00FC4B10">
        <w:t xml:space="preserve"> 201</w:t>
      </w:r>
      <w:r w:rsidR="00E50B25">
        <w:t>9</w:t>
      </w:r>
      <w:r w:rsidRPr="00FC4B10">
        <w:t xml:space="preserve"> at the end of the morning session.</w:t>
      </w:r>
    </w:p>
    <w:p w14:paraId="05ADAB4F" w14:textId="7CCE9184" w:rsidR="00881359" w:rsidRPr="00FC4B10" w:rsidRDefault="00881359" w:rsidP="00881359">
      <w:pPr>
        <w:pStyle w:val="H23G"/>
      </w:pPr>
      <w:r w:rsidRPr="00FC4B10">
        <w:tab/>
        <w:t>2</w:t>
      </w:r>
      <w:r w:rsidR="003D0018">
        <w:t>4</w:t>
      </w:r>
      <w:r w:rsidRPr="00FC4B10">
        <w:t>.</w:t>
      </w:r>
      <w:r w:rsidRPr="00FC4B10">
        <w:tab/>
        <w:t>Establishment of new Rules annexed to the 1997 Agreement</w:t>
      </w:r>
    </w:p>
    <w:p w14:paraId="7291A56D" w14:textId="097D1770" w:rsidR="00881359" w:rsidRPr="00FC4B10" w:rsidRDefault="00881359" w:rsidP="00881359">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 xml:space="preserve">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w:t>
      </w:r>
      <w:r w:rsidR="00E50B25">
        <w:t>13</w:t>
      </w:r>
      <w:r w:rsidR="00E50B25" w:rsidRPr="00FC4B10">
        <w:t xml:space="preserve"> </w:t>
      </w:r>
      <w:r w:rsidR="00E50B25">
        <w:t>November</w:t>
      </w:r>
      <w:r w:rsidR="00E50B25" w:rsidRPr="00FC4B10">
        <w:t xml:space="preserve"> 201</w:t>
      </w:r>
      <w:r w:rsidR="00E50B25">
        <w:t>9</w:t>
      </w:r>
      <w:r w:rsidR="00E50B25" w:rsidRPr="00FC4B10">
        <w:t xml:space="preserve"> </w:t>
      </w:r>
      <w:r w:rsidRPr="00FC4B10">
        <w:t>at the end of the morning session.</w:t>
      </w:r>
    </w:p>
    <w:p w14:paraId="5B3A8269" w14:textId="771854B1" w:rsidR="002E4632" w:rsidRDefault="004D0853" w:rsidP="00084F5C">
      <w:pPr>
        <w:pStyle w:val="H23G"/>
      </w:pPr>
      <w:r w:rsidRPr="00FC4B10">
        <w:tab/>
      </w:r>
      <w:bookmarkStart w:id="31" w:name="_Toc416186076"/>
      <w:r w:rsidRPr="00FC4B10">
        <w:t>2</w:t>
      </w:r>
      <w:r w:rsidR="003D0018">
        <w:t>5</w:t>
      </w:r>
      <w:r w:rsidRPr="00FC4B10">
        <w:t>.</w:t>
      </w:r>
      <w:r w:rsidRPr="00FC4B10">
        <w:tab/>
        <w:t>Other business</w:t>
      </w:r>
      <w:bookmarkEnd w:id="31"/>
    </w:p>
    <w:p w14:paraId="7B75FFF9" w14:textId="78E9EAD1" w:rsidR="00851237" w:rsidRPr="00851237" w:rsidRDefault="00851237" w:rsidP="00851237">
      <w:pPr>
        <w:spacing w:before="240"/>
        <w:jc w:val="center"/>
        <w:rPr>
          <w:u w:val="single"/>
        </w:rPr>
      </w:pPr>
      <w:r>
        <w:rPr>
          <w:u w:val="single"/>
        </w:rPr>
        <w:tab/>
      </w:r>
      <w:r>
        <w:rPr>
          <w:u w:val="single"/>
        </w:rPr>
        <w:tab/>
      </w:r>
      <w:r>
        <w:rPr>
          <w:u w:val="single"/>
        </w:rPr>
        <w:tab/>
      </w:r>
    </w:p>
    <w:sectPr w:rsidR="00851237" w:rsidRPr="00851237" w:rsidSect="00C0017C">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450E" w14:textId="77777777" w:rsidR="00C75F6B" w:rsidRDefault="00C75F6B"/>
  </w:endnote>
  <w:endnote w:type="continuationSeparator" w:id="0">
    <w:p w14:paraId="458BD449" w14:textId="77777777" w:rsidR="00C75F6B" w:rsidRDefault="00C75F6B"/>
  </w:endnote>
  <w:endnote w:type="continuationNotice" w:id="1">
    <w:p w14:paraId="7F4D16F7" w14:textId="77777777" w:rsidR="00C75F6B" w:rsidRDefault="00C75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1BD1C067" w:rsidR="00C75F6B" w:rsidRPr="00547870" w:rsidRDefault="00C75F6B"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7139823" w:rsidR="00C75F6B" w:rsidRPr="00547870" w:rsidRDefault="00C75F6B"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4934" w14:textId="77777777" w:rsidR="00C75F6B" w:rsidRPr="000B175B" w:rsidRDefault="00C75F6B" w:rsidP="000B175B">
      <w:pPr>
        <w:tabs>
          <w:tab w:val="right" w:pos="2155"/>
        </w:tabs>
        <w:spacing w:after="80"/>
        <w:ind w:left="680"/>
        <w:rPr>
          <w:u w:val="single"/>
        </w:rPr>
      </w:pPr>
      <w:r>
        <w:rPr>
          <w:u w:val="single"/>
        </w:rPr>
        <w:tab/>
      </w:r>
    </w:p>
  </w:footnote>
  <w:footnote w:type="continuationSeparator" w:id="0">
    <w:p w14:paraId="26C39010" w14:textId="77777777" w:rsidR="00C75F6B" w:rsidRPr="00FC68B7" w:rsidRDefault="00C75F6B" w:rsidP="00FC68B7">
      <w:pPr>
        <w:tabs>
          <w:tab w:val="left" w:pos="2155"/>
        </w:tabs>
        <w:spacing w:after="80"/>
        <w:ind w:left="680"/>
        <w:rPr>
          <w:u w:val="single"/>
        </w:rPr>
      </w:pPr>
      <w:r>
        <w:rPr>
          <w:u w:val="single"/>
        </w:rPr>
        <w:tab/>
      </w:r>
    </w:p>
  </w:footnote>
  <w:footnote w:type="continuationNotice" w:id="1">
    <w:p w14:paraId="716A87EB" w14:textId="77777777" w:rsidR="00C75F6B" w:rsidRDefault="00C75F6B"/>
  </w:footnote>
  <w:footnote w:id="2">
    <w:p w14:paraId="067039E5" w14:textId="6C7A5C1E" w:rsidR="00C75F6B" w:rsidRPr="0075587B" w:rsidRDefault="00C75F6B"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7A12F310" w:rsidR="00C75F6B" w:rsidRPr="0075587B" w:rsidRDefault="00C75F6B">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t>(</w:t>
      </w:r>
      <w:r w:rsidRPr="00CF6C2D">
        <w:t>https://uncdb.unece.org/app/ext/meeting-registration?id=MZDMzB</w:t>
      </w:r>
      <w:r>
        <w:t>)</w:t>
      </w:r>
      <w:r w:rsidRPr="00F349EA">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694D820E" w:rsidR="00C75F6B" w:rsidRPr="003F7FC0" w:rsidRDefault="00C75F6B" w:rsidP="000864B8">
    <w:pPr>
      <w:pStyle w:val="Header"/>
    </w:pPr>
    <w:r w:rsidRPr="003F7FC0">
      <w:t>ECE/TRANS/WP.29/11</w:t>
    </w:r>
    <w:r>
      <w:t>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11BA7416" w:rsidR="00C75F6B" w:rsidRPr="003F7FC0" w:rsidRDefault="00C75F6B" w:rsidP="000864B8">
    <w:pPr>
      <w:pStyle w:val="Header"/>
      <w:jc w:val="right"/>
    </w:pPr>
    <w:r>
      <w:t>ECE/TRANS/WP.29/1148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203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5ECC"/>
    <w:rsid w:val="00010EAC"/>
    <w:rsid w:val="0001139F"/>
    <w:rsid w:val="0001337A"/>
    <w:rsid w:val="00013B6B"/>
    <w:rsid w:val="0001517E"/>
    <w:rsid w:val="00015A19"/>
    <w:rsid w:val="00016AAF"/>
    <w:rsid w:val="000170DD"/>
    <w:rsid w:val="00017BF1"/>
    <w:rsid w:val="00020F0E"/>
    <w:rsid w:val="000215E4"/>
    <w:rsid w:val="000216A1"/>
    <w:rsid w:val="00021E1F"/>
    <w:rsid w:val="00023083"/>
    <w:rsid w:val="000232F8"/>
    <w:rsid w:val="00023A65"/>
    <w:rsid w:val="0002420D"/>
    <w:rsid w:val="0002689F"/>
    <w:rsid w:val="00026C45"/>
    <w:rsid w:val="00027A10"/>
    <w:rsid w:val="00027A15"/>
    <w:rsid w:val="00030134"/>
    <w:rsid w:val="00030DBA"/>
    <w:rsid w:val="000311AF"/>
    <w:rsid w:val="00031FF5"/>
    <w:rsid w:val="000324AE"/>
    <w:rsid w:val="00033483"/>
    <w:rsid w:val="00033537"/>
    <w:rsid w:val="00033F54"/>
    <w:rsid w:val="00035B18"/>
    <w:rsid w:val="0003638B"/>
    <w:rsid w:val="0004113E"/>
    <w:rsid w:val="0004194E"/>
    <w:rsid w:val="00042317"/>
    <w:rsid w:val="00042FED"/>
    <w:rsid w:val="0004356D"/>
    <w:rsid w:val="0004488F"/>
    <w:rsid w:val="000448C2"/>
    <w:rsid w:val="00045CDD"/>
    <w:rsid w:val="00046B1F"/>
    <w:rsid w:val="00050163"/>
    <w:rsid w:val="00050557"/>
    <w:rsid w:val="00050F6B"/>
    <w:rsid w:val="00051265"/>
    <w:rsid w:val="000523EA"/>
    <w:rsid w:val="00052635"/>
    <w:rsid w:val="00052F32"/>
    <w:rsid w:val="00056E96"/>
    <w:rsid w:val="00057E15"/>
    <w:rsid w:val="00057E97"/>
    <w:rsid w:val="000602CE"/>
    <w:rsid w:val="000609C8"/>
    <w:rsid w:val="00060B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0D6B"/>
    <w:rsid w:val="00080E2B"/>
    <w:rsid w:val="000813A6"/>
    <w:rsid w:val="00081552"/>
    <w:rsid w:val="00081815"/>
    <w:rsid w:val="0008195E"/>
    <w:rsid w:val="00081CCE"/>
    <w:rsid w:val="00083C44"/>
    <w:rsid w:val="00084F5C"/>
    <w:rsid w:val="000864B8"/>
    <w:rsid w:val="00087FB1"/>
    <w:rsid w:val="000901FF"/>
    <w:rsid w:val="00091CCC"/>
    <w:rsid w:val="000921A5"/>
    <w:rsid w:val="000923D7"/>
    <w:rsid w:val="000931C0"/>
    <w:rsid w:val="00093FB3"/>
    <w:rsid w:val="000946D6"/>
    <w:rsid w:val="0009483B"/>
    <w:rsid w:val="000969B3"/>
    <w:rsid w:val="000A2441"/>
    <w:rsid w:val="000A2D5D"/>
    <w:rsid w:val="000A53FB"/>
    <w:rsid w:val="000B01E4"/>
    <w:rsid w:val="000B025F"/>
    <w:rsid w:val="000B0595"/>
    <w:rsid w:val="000B175B"/>
    <w:rsid w:val="000B2CA5"/>
    <w:rsid w:val="000B2F02"/>
    <w:rsid w:val="000B3A0F"/>
    <w:rsid w:val="000B3CC1"/>
    <w:rsid w:val="000B4A60"/>
    <w:rsid w:val="000B4EF7"/>
    <w:rsid w:val="000B5F2F"/>
    <w:rsid w:val="000B721B"/>
    <w:rsid w:val="000C0FB0"/>
    <w:rsid w:val="000C2172"/>
    <w:rsid w:val="000C2C03"/>
    <w:rsid w:val="000C2D2E"/>
    <w:rsid w:val="000C2F1F"/>
    <w:rsid w:val="000C3FD3"/>
    <w:rsid w:val="000C5F7F"/>
    <w:rsid w:val="000D1677"/>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4345"/>
    <w:rsid w:val="000F44D2"/>
    <w:rsid w:val="000F62CC"/>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5DB1"/>
    <w:rsid w:val="0011623A"/>
    <w:rsid w:val="0011666B"/>
    <w:rsid w:val="0011694B"/>
    <w:rsid w:val="00116D33"/>
    <w:rsid w:val="00117537"/>
    <w:rsid w:val="00117B41"/>
    <w:rsid w:val="00120BDA"/>
    <w:rsid w:val="0012270C"/>
    <w:rsid w:val="00122C7C"/>
    <w:rsid w:val="00123DED"/>
    <w:rsid w:val="001243A8"/>
    <w:rsid w:val="001272BD"/>
    <w:rsid w:val="001301C2"/>
    <w:rsid w:val="0013206A"/>
    <w:rsid w:val="00133054"/>
    <w:rsid w:val="001346A9"/>
    <w:rsid w:val="0013608F"/>
    <w:rsid w:val="001364A9"/>
    <w:rsid w:val="00136A5A"/>
    <w:rsid w:val="00136C87"/>
    <w:rsid w:val="00136E13"/>
    <w:rsid w:val="00136EAF"/>
    <w:rsid w:val="001373E9"/>
    <w:rsid w:val="001379E1"/>
    <w:rsid w:val="0014047E"/>
    <w:rsid w:val="00144E3C"/>
    <w:rsid w:val="0014699A"/>
    <w:rsid w:val="00146E5F"/>
    <w:rsid w:val="00150717"/>
    <w:rsid w:val="00153C28"/>
    <w:rsid w:val="00154737"/>
    <w:rsid w:val="00155EEE"/>
    <w:rsid w:val="00156265"/>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46E8"/>
    <w:rsid w:val="0017687E"/>
    <w:rsid w:val="001804F3"/>
    <w:rsid w:val="0018146F"/>
    <w:rsid w:val="00181BCA"/>
    <w:rsid w:val="00182290"/>
    <w:rsid w:val="001826FA"/>
    <w:rsid w:val="00183BA3"/>
    <w:rsid w:val="00184071"/>
    <w:rsid w:val="0018455A"/>
    <w:rsid w:val="00184C8B"/>
    <w:rsid w:val="00185819"/>
    <w:rsid w:val="00185B66"/>
    <w:rsid w:val="00185CDF"/>
    <w:rsid w:val="00187679"/>
    <w:rsid w:val="001907D2"/>
    <w:rsid w:val="00190D70"/>
    <w:rsid w:val="00191DD5"/>
    <w:rsid w:val="00191F36"/>
    <w:rsid w:val="00194CFF"/>
    <w:rsid w:val="001A05C4"/>
    <w:rsid w:val="001A09BD"/>
    <w:rsid w:val="001A276D"/>
    <w:rsid w:val="001A27AE"/>
    <w:rsid w:val="001A3955"/>
    <w:rsid w:val="001A3D2D"/>
    <w:rsid w:val="001A463D"/>
    <w:rsid w:val="001A4C8D"/>
    <w:rsid w:val="001A5145"/>
    <w:rsid w:val="001A5592"/>
    <w:rsid w:val="001A6206"/>
    <w:rsid w:val="001A6619"/>
    <w:rsid w:val="001A6CBE"/>
    <w:rsid w:val="001B00F7"/>
    <w:rsid w:val="001B1FA5"/>
    <w:rsid w:val="001B472D"/>
    <w:rsid w:val="001B48EC"/>
    <w:rsid w:val="001B4A0F"/>
    <w:rsid w:val="001B4B04"/>
    <w:rsid w:val="001B4B52"/>
    <w:rsid w:val="001B586D"/>
    <w:rsid w:val="001B7DB1"/>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3EE8"/>
    <w:rsid w:val="001D55CC"/>
    <w:rsid w:val="001D6779"/>
    <w:rsid w:val="001D6F5C"/>
    <w:rsid w:val="001D766C"/>
    <w:rsid w:val="001D7D2C"/>
    <w:rsid w:val="001E03D1"/>
    <w:rsid w:val="001E16FB"/>
    <w:rsid w:val="001E27DE"/>
    <w:rsid w:val="001E32E1"/>
    <w:rsid w:val="001E4AC8"/>
    <w:rsid w:val="001E595E"/>
    <w:rsid w:val="001E5ED7"/>
    <w:rsid w:val="001E5F56"/>
    <w:rsid w:val="001E64DA"/>
    <w:rsid w:val="001E75DF"/>
    <w:rsid w:val="001E7B62"/>
    <w:rsid w:val="001E7B67"/>
    <w:rsid w:val="001F093B"/>
    <w:rsid w:val="001F2F1A"/>
    <w:rsid w:val="001F3F03"/>
    <w:rsid w:val="001F433E"/>
    <w:rsid w:val="001F5097"/>
    <w:rsid w:val="001F6D9D"/>
    <w:rsid w:val="00200886"/>
    <w:rsid w:val="00200C07"/>
    <w:rsid w:val="002012A4"/>
    <w:rsid w:val="002012E5"/>
    <w:rsid w:val="002013B4"/>
    <w:rsid w:val="00202121"/>
    <w:rsid w:val="00202DA8"/>
    <w:rsid w:val="0020358C"/>
    <w:rsid w:val="00210679"/>
    <w:rsid w:val="00211E0B"/>
    <w:rsid w:val="002126C5"/>
    <w:rsid w:val="00213421"/>
    <w:rsid w:val="00213AB8"/>
    <w:rsid w:val="00213F4A"/>
    <w:rsid w:val="00214A17"/>
    <w:rsid w:val="00214E02"/>
    <w:rsid w:val="00215AE7"/>
    <w:rsid w:val="00220873"/>
    <w:rsid w:val="00221444"/>
    <w:rsid w:val="0022277C"/>
    <w:rsid w:val="00222869"/>
    <w:rsid w:val="00223740"/>
    <w:rsid w:val="0022532C"/>
    <w:rsid w:val="002256FB"/>
    <w:rsid w:val="0022592A"/>
    <w:rsid w:val="00227805"/>
    <w:rsid w:val="00227F24"/>
    <w:rsid w:val="002314F7"/>
    <w:rsid w:val="0023156C"/>
    <w:rsid w:val="00233033"/>
    <w:rsid w:val="002337EE"/>
    <w:rsid w:val="002362FE"/>
    <w:rsid w:val="002363A7"/>
    <w:rsid w:val="00236405"/>
    <w:rsid w:val="0024031C"/>
    <w:rsid w:val="00240642"/>
    <w:rsid w:val="00240845"/>
    <w:rsid w:val="00240B94"/>
    <w:rsid w:val="0024198D"/>
    <w:rsid w:val="00242089"/>
    <w:rsid w:val="00243AC0"/>
    <w:rsid w:val="0024455B"/>
    <w:rsid w:val="00244E7B"/>
    <w:rsid w:val="00244F55"/>
    <w:rsid w:val="002456DD"/>
    <w:rsid w:val="00245FBE"/>
    <w:rsid w:val="0024684E"/>
    <w:rsid w:val="0024772E"/>
    <w:rsid w:val="0025026E"/>
    <w:rsid w:val="00251FA6"/>
    <w:rsid w:val="00252CC9"/>
    <w:rsid w:val="00255B04"/>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2BCA"/>
    <w:rsid w:val="0027349A"/>
    <w:rsid w:val="0027424A"/>
    <w:rsid w:val="00275540"/>
    <w:rsid w:val="0027575F"/>
    <w:rsid w:val="00275C0C"/>
    <w:rsid w:val="00276526"/>
    <w:rsid w:val="0027742E"/>
    <w:rsid w:val="0028165E"/>
    <w:rsid w:val="002817A1"/>
    <w:rsid w:val="00281B21"/>
    <w:rsid w:val="00283154"/>
    <w:rsid w:val="00283689"/>
    <w:rsid w:val="00283748"/>
    <w:rsid w:val="002845C8"/>
    <w:rsid w:val="002845F6"/>
    <w:rsid w:val="002849E4"/>
    <w:rsid w:val="00285393"/>
    <w:rsid w:val="00285CB0"/>
    <w:rsid w:val="00286B4D"/>
    <w:rsid w:val="002872F6"/>
    <w:rsid w:val="00287BBE"/>
    <w:rsid w:val="0029036B"/>
    <w:rsid w:val="00291E79"/>
    <w:rsid w:val="00293EC1"/>
    <w:rsid w:val="002940D5"/>
    <w:rsid w:val="002942FA"/>
    <w:rsid w:val="00295295"/>
    <w:rsid w:val="002957D2"/>
    <w:rsid w:val="002960B6"/>
    <w:rsid w:val="00296563"/>
    <w:rsid w:val="0029732D"/>
    <w:rsid w:val="002A0EC6"/>
    <w:rsid w:val="002A3A8A"/>
    <w:rsid w:val="002A43F6"/>
    <w:rsid w:val="002A4828"/>
    <w:rsid w:val="002A6912"/>
    <w:rsid w:val="002A6BF1"/>
    <w:rsid w:val="002A74E9"/>
    <w:rsid w:val="002B006B"/>
    <w:rsid w:val="002B11C9"/>
    <w:rsid w:val="002B11D6"/>
    <w:rsid w:val="002B17F4"/>
    <w:rsid w:val="002B295C"/>
    <w:rsid w:val="002B29CB"/>
    <w:rsid w:val="002B2A09"/>
    <w:rsid w:val="002B2B2D"/>
    <w:rsid w:val="002B2FD5"/>
    <w:rsid w:val="002B42CD"/>
    <w:rsid w:val="002B4EB0"/>
    <w:rsid w:val="002B5047"/>
    <w:rsid w:val="002B57D9"/>
    <w:rsid w:val="002B5844"/>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D0755"/>
    <w:rsid w:val="002D10DD"/>
    <w:rsid w:val="002D226A"/>
    <w:rsid w:val="002D24C5"/>
    <w:rsid w:val="002D3458"/>
    <w:rsid w:val="002D3A22"/>
    <w:rsid w:val="002D3A61"/>
    <w:rsid w:val="002D3AE3"/>
    <w:rsid w:val="002D463F"/>
    <w:rsid w:val="002D4643"/>
    <w:rsid w:val="002E0556"/>
    <w:rsid w:val="002E16F9"/>
    <w:rsid w:val="002E381B"/>
    <w:rsid w:val="002E4632"/>
    <w:rsid w:val="002E48D3"/>
    <w:rsid w:val="002E562F"/>
    <w:rsid w:val="002F0245"/>
    <w:rsid w:val="002F140F"/>
    <w:rsid w:val="002F175C"/>
    <w:rsid w:val="002F1824"/>
    <w:rsid w:val="002F243A"/>
    <w:rsid w:val="002F54D7"/>
    <w:rsid w:val="002F5785"/>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5F9E"/>
    <w:rsid w:val="0031603F"/>
    <w:rsid w:val="00317C07"/>
    <w:rsid w:val="003217FA"/>
    <w:rsid w:val="0032189B"/>
    <w:rsid w:val="00321E17"/>
    <w:rsid w:val="0032266A"/>
    <w:rsid w:val="003229D8"/>
    <w:rsid w:val="003233B8"/>
    <w:rsid w:val="00324BB3"/>
    <w:rsid w:val="00326A70"/>
    <w:rsid w:val="00330080"/>
    <w:rsid w:val="00330E4F"/>
    <w:rsid w:val="00331134"/>
    <w:rsid w:val="00331A3F"/>
    <w:rsid w:val="00334E0D"/>
    <w:rsid w:val="00335E83"/>
    <w:rsid w:val="003371EF"/>
    <w:rsid w:val="0033743D"/>
    <w:rsid w:val="00341991"/>
    <w:rsid w:val="00342B00"/>
    <w:rsid w:val="00343F01"/>
    <w:rsid w:val="003447CA"/>
    <w:rsid w:val="0034606A"/>
    <w:rsid w:val="00346DE0"/>
    <w:rsid w:val="00347E2A"/>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44C9"/>
    <w:rsid w:val="0036483C"/>
    <w:rsid w:val="00365763"/>
    <w:rsid w:val="00365F02"/>
    <w:rsid w:val="00367B32"/>
    <w:rsid w:val="00371178"/>
    <w:rsid w:val="00372BA4"/>
    <w:rsid w:val="00372CB2"/>
    <w:rsid w:val="00372E4E"/>
    <w:rsid w:val="003761E9"/>
    <w:rsid w:val="003768B9"/>
    <w:rsid w:val="003812B2"/>
    <w:rsid w:val="0038324A"/>
    <w:rsid w:val="003836BB"/>
    <w:rsid w:val="0038372B"/>
    <w:rsid w:val="00384A4D"/>
    <w:rsid w:val="00385671"/>
    <w:rsid w:val="00386CFF"/>
    <w:rsid w:val="00390D2C"/>
    <w:rsid w:val="00390F96"/>
    <w:rsid w:val="00390FBB"/>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5240"/>
    <w:rsid w:val="003B595B"/>
    <w:rsid w:val="003B5C43"/>
    <w:rsid w:val="003C092C"/>
    <w:rsid w:val="003C2CC4"/>
    <w:rsid w:val="003C2E41"/>
    <w:rsid w:val="003C31AC"/>
    <w:rsid w:val="003C38A7"/>
    <w:rsid w:val="003C3EB9"/>
    <w:rsid w:val="003C473B"/>
    <w:rsid w:val="003C4BDB"/>
    <w:rsid w:val="003C534D"/>
    <w:rsid w:val="003C66A9"/>
    <w:rsid w:val="003C78A1"/>
    <w:rsid w:val="003D0018"/>
    <w:rsid w:val="003D0188"/>
    <w:rsid w:val="003D02D6"/>
    <w:rsid w:val="003D3CD0"/>
    <w:rsid w:val="003D42CF"/>
    <w:rsid w:val="003D4B23"/>
    <w:rsid w:val="003D5AB3"/>
    <w:rsid w:val="003D5B6B"/>
    <w:rsid w:val="003D6345"/>
    <w:rsid w:val="003D63C6"/>
    <w:rsid w:val="003D6598"/>
    <w:rsid w:val="003D6872"/>
    <w:rsid w:val="003D68CF"/>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09"/>
    <w:rsid w:val="0041198E"/>
    <w:rsid w:val="004123E3"/>
    <w:rsid w:val="00413088"/>
    <w:rsid w:val="00413157"/>
    <w:rsid w:val="00415797"/>
    <w:rsid w:val="00417822"/>
    <w:rsid w:val="00417AC7"/>
    <w:rsid w:val="00420F20"/>
    <w:rsid w:val="00422E03"/>
    <w:rsid w:val="004246D4"/>
    <w:rsid w:val="00425A06"/>
    <w:rsid w:val="00425A34"/>
    <w:rsid w:val="00425A71"/>
    <w:rsid w:val="0042608F"/>
    <w:rsid w:val="00426B9B"/>
    <w:rsid w:val="0042719C"/>
    <w:rsid w:val="00427A09"/>
    <w:rsid w:val="004325CB"/>
    <w:rsid w:val="004328DD"/>
    <w:rsid w:val="0043299C"/>
    <w:rsid w:val="004334ED"/>
    <w:rsid w:val="004341DE"/>
    <w:rsid w:val="00435473"/>
    <w:rsid w:val="0043764A"/>
    <w:rsid w:val="00441691"/>
    <w:rsid w:val="004418D7"/>
    <w:rsid w:val="00442A83"/>
    <w:rsid w:val="004434C0"/>
    <w:rsid w:val="0044356F"/>
    <w:rsid w:val="00443BA8"/>
    <w:rsid w:val="00444A8F"/>
    <w:rsid w:val="00444BD7"/>
    <w:rsid w:val="00445224"/>
    <w:rsid w:val="00445428"/>
    <w:rsid w:val="00446230"/>
    <w:rsid w:val="00446FAF"/>
    <w:rsid w:val="0045048F"/>
    <w:rsid w:val="004532AE"/>
    <w:rsid w:val="004537C1"/>
    <w:rsid w:val="00453CFF"/>
    <w:rsid w:val="0045495B"/>
    <w:rsid w:val="00454E7E"/>
    <w:rsid w:val="00455E6F"/>
    <w:rsid w:val="004561E5"/>
    <w:rsid w:val="0045625E"/>
    <w:rsid w:val="0045728B"/>
    <w:rsid w:val="004579B2"/>
    <w:rsid w:val="00457D65"/>
    <w:rsid w:val="00462589"/>
    <w:rsid w:val="004629A3"/>
    <w:rsid w:val="00463214"/>
    <w:rsid w:val="004669B9"/>
    <w:rsid w:val="00466F21"/>
    <w:rsid w:val="004674B4"/>
    <w:rsid w:val="004674F3"/>
    <w:rsid w:val="00467949"/>
    <w:rsid w:val="004714C9"/>
    <w:rsid w:val="00471977"/>
    <w:rsid w:val="00471B03"/>
    <w:rsid w:val="00471D8B"/>
    <w:rsid w:val="00472F63"/>
    <w:rsid w:val="00476EED"/>
    <w:rsid w:val="00480362"/>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C20"/>
    <w:rsid w:val="004F4D3B"/>
    <w:rsid w:val="004F7DCD"/>
    <w:rsid w:val="0050229B"/>
    <w:rsid w:val="00502A9B"/>
    <w:rsid w:val="00502D7E"/>
    <w:rsid w:val="0050437F"/>
    <w:rsid w:val="005047D2"/>
    <w:rsid w:val="00504B2D"/>
    <w:rsid w:val="0050628A"/>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4D0B"/>
    <w:rsid w:val="00535B31"/>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A82"/>
    <w:rsid w:val="00556B74"/>
    <w:rsid w:val="005610DF"/>
    <w:rsid w:val="00561B25"/>
    <w:rsid w:val="0056209A"/>
    <w:rsid w:val="005626D1"/>
    <w:rsid w:val="005628B6"/>
    <w:rsid w:val="005630D3"/>
    <w:rsid w:val="0056347E"/>
    <w:rsid w:val="005637A3"/>
    <w:rsid w:val="00564147"/>
    <w:rsid w:val="005657EE"/>
    <w:rsid w:val="00566582"/>
    <w:rsid w:val="00566EC7"/>
    <w:rsid w:val="00570CFC"/>
    <w:rsid w:val="00571BF6"/>
    <w:rsid w:val="005720F4"/>
    <w:rsid w:val="00572278"/>
    <w:rsid w:val="00572375"/>
    <w:rsid w:val="00574F54"/>
    <w:rsid w:val="00574F6E"/>
    <w:rsid w:val="00575137"/>
    <w:rsid w:val="0057593B"/>
    <w:rsid w:val="0057599C"/>
    <w:rsid w:val="00577562"/>
    <w:rsid w:val="00577EA5"/>
    <w:rsid w:val="00580E91"/>
    <w:rsid w:val="0058147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2890"/>
    <w:rsid w:val="00592B10"/>
    <w:rsid w:val="005939B6"/>
    <w:rsid w:val="005941EC"/>
    <w:rsid w:val="0059724D"/>
    <w:rsid w:val="005A094D"/>
    <w:rsid w:val="005A5A5A"/>
    <w:rsid w:val="005A68D1"/>
    <w:rsid w:val="005A68DD"/>
    <w:rsid w:val="005A6C60"/>
    <w:rsid w:val="005B1E01"/>
    <w:rsid w:val="005B23B6"/>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78E1"/>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44EA"/>
    <w:rsid w:val="005F5E0B"/>
    <w:rsid w:val="005F65E7"/>
    <w:rsid w:val="005F77E6"/>
    <w:rsid w:val="005F7B75"/>
    <w:rsid w:val="006001EE"/>
    <w:rsid w:val="00600CA6"/>
    <w:rsid w:val="00601E92"/>
    <w:rsid w:val="00602C16"/>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6F3"/>
    <w:rsid w:val="006217FB"/>
    <w:rsid w:val="00622AAC"/>
    <w:rsid w:val="00622ECF"/>
    <w:rsid w:val="00623C16"/>
    <w:rsid w:val="00623C6E"/>
    <w:rsid w:val="006249C8"/>
    <w:rsid w:val="0062693F"/>
    <w:rsid w:val="006273C5"/>
    <w:rsid w:val="006302D6"/>
    <w:rsid w:val="0063062D"/>
    <w:rsid w:val="00630995"/>
    <w:rsid w:val="006325A6"/>
    <w:rsid w:val="006326E2"/>
    <w:rsid w:val="00632925"/>
    <w:rsid w:val="006333DF"/>
    <w:rsid w:val="006334CA"/>
    <w:rsid w:val="00633810"/>
    <w:rsid w:val="00636276"/>
    <w:rsid w:val="00636606"/>
    <w:rsid w:val="00637FCE"/>
    <w:rsid w:val="00640B26"/>
    <w:rsid w:val="006415AC"/>
    <w:rsid w:val="00641924"/>
    <w:rsid w:val="00642076"/>
    <w:rsid w:val="00642078"/>
    <w:rsid w:val="00644538"/>
    <w:rsid w:val="00644A0D"/>
    <w:rsid w:val="006453F1"/>
    <w:rsid w:val="00646197"/>
    <w:rsid w:val="00651BC8"/>
    <w:rsid w:val="0065234B"/>
    <w:rsid w:val="00652D0A"/>
    <w:rsid w:val="00657CDC"/>
    <w:rsid w:val="0066078C"/>
    <w:rsid w:val="00660C93"/>
    <w:rsid w:val="006623E4"/>
    <w:rsid w:val="00662BB6"/>
    <w:rsid w:val="00664766"/>
    <w:rsid w:val="006648BD"/>
    <w:rsid w:val="00665B96"/>
    <w:rsid w:val="00665F14"/>
    <w:rsid w:val="00666166"/>
    <w:rsid w:val="006662DD"/>
    <w:rsid w:val="00667EB2"/>
    <w:rsid w:val="00671B51"/>
    <w:rsid w:val="0067270F"/>
    <w:rsid w:val="0067362F"/>
    <w:rsid w:val="006737F3"/>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57AA"/>
    <w:rsid w:val="00685D30"/>
    <w:rsid w:val="00687CCB"/>
    <w:rsid w:val="00692E60"/>
    <w:rsid w:val="0069564D"/>
    <w:rsid w:val="00695E87"/>
    <w:rsid w:val="00696434"/>
    <w:rsid w:val="00696925"/>
    <w:rsid w:val="0069794E"/>
    <w:rsid w:val="006A1013"/>
    <w:rsid w:val="006A2530"/>
    <w:rsid w:val="006A2BF8"/>
    <w:rsid w:val="006A4C76"/>
    <w:rsid w:val="006A5961"/>
    <w:rsid w:val="006A5FFA"/>
    <w:rsid w:val="006A6A85"/>
    <w:rsid w:val="006A6AED"/>
    <w:rsid w:val="006B00F2"/>
    <w:rsid w:val="006B02E3"/>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813"/>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5CD3"/>
    <w:rsid w:val="006E7191"/>
    <w:rsid w:val="006E72FC"/>
    <w:rsid w:val="006F0D24"/>
    <w:rsid w:val="006F0FDB"/>
    <w:rsid w:val="006F19B4"/>
    <w:rsid w:val="006F1E8A"/>
    <w:rsid w:val="006F1F40"/>
    <w:rsid w:val="006F2FFE"/>
    <w:rsid w:val="00701D09"/>
    <w:rsid w:val="007023D9"/>
    <w:rsid w:val="00703577"/>
    <w:rsid w:val="007046DD"/>
    <w:rsid w:val="007048B0"/>
    <w:rsid w:val="00705397"/>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153D"/>
    <w:rsid w:val="00723593"/>
    <w:rsid w:val="00724B85"/>
    <w:rsid w:val="00725F55"/>
    <w:rsid w:val="00726293"/>
    <w:rsid w:val="0072632A"/>
    <w:rsid w:val="00727C60"/>
    <w:rsid w:val="00730C5A"/>
    <w:rsid w:val="007317B7"/>
    <w:rsid w:val="00731A40"/>
    <w:rsid w:val="00731FCE"/>
    <w:rsid w:val="007327D5"/>
    <w:rsid w:val="007330C2"/>
    <w:rsid w:val="00736434"/>
    <w:rsid w:val="0074086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0FED"/>
    <w:rsid w:val="00771197"/>
    <w:rsid w:val="007720D1"/>
    <w:rsid w:val="007723C4"/>
    <w:rsid w:val="00772717"/>
    <w:rsid w:val="00775ED4"/>
    <w:rsid w:val="00775F9F"/>
    <w:rsid w:val="007774F5"/>
    <w:rsid w:val="007776C8"/>
    <w:rsid w:val="007809C4"/>
    <w:rsid w:val="0078183B"/>
    <w:rsid w:val="0078322A"/>
    <w:rsid w:val="0078391A"/>
    <w:rsid w:val="007847F6"/>
    <w:rsid w:val="00784D7D"/>
    <w:rsid w:val="00786BF9"/>
    <w:rsid w:val="0079066B"/>
    <w:rsid w:val="0079177A"/>
    <w:rsid w:val="007925D9"/>
    <w:rsid w:val="00793FA6"/>
    <w:rsid w:val="00794B97"/>
    <w:rsid w:val="00794C31"/>
    <w:rsid w:val="00794E07"/>
    <w:rsid w:val="007954B6"/>
    <w:rsid w:val="00796215"/>
    <w:rsid w:val="007A51E6"/>
    <w:rsid w:val="007A6754"/>
    <w:rsid w:val="007A6CF3"/>
    <w:rsid w:val="007A7043"/>
    <w:rsid w:val="007A7904"/>
    <w:rsid w:val="007B1539"/>
    <w:rsid w:val="007B39C4"/>
    <w:rsid w:val="007B5485"/>
    <w:rsid w:val="007B54DF"/>
    <w:rsid w:val="007B5D07"/>
    <w:rsid w:val="007B6BA5"/>
    <w:rsid w:val="007B6E90"/>
    <w:rsid w:val="007B706D"/>
    <w:rsid w:val="007B7D8B"/>
    <w:rsid w:val="007C0592"/>
    <w:rsid w:val="007C070D"/>
    <w:rsid w:val="007C15D3"/>
    <w:rsid w:val="007C3390"/>
    <w:rsid w:val="007C3A5B"/>
    <w:rsid w:val="007C3A82"/>
    <w:rsid w:val="007C4F4B"/>
    <w:rsid w:val="007C6205"/>
    <w:rsid w:val="007C6501"/>
    <w:rsid w:val="007C7072"/>
    <w:rsid w:val="007D089A"/>
    <w:rsid w:val="007D1F4E"/>
    <w:rsid w:val="007D3CD3"/>
    <w:rsid w:val="007D4AE5"/>
    <w:rsid w:val="007D5D4B"/>
    <w:rsid w:val="007D7898"/>
    <w:rsid w:val="007E01E9"/>
    <w:rsid w:val="007E11EC"/>
    <w:rsid w:val="007E1D74"/>
    <w:rsid w:val="007E2F59"/>
    <w:rsid w:val="007E3D17"/>
    <w:rsid w:val="007E3EA3"/>
    <w:rsid w:val="007E4433"/>
    <w:rsid w:val="007E487A"/>
    <w:rsid w:val="007E4A70"/>
    <w:rsid w:val="007E6319"/>
    <w:rsid w:val="007E63F3"/>
    <w:rsid w:val="007E6453"/>
    <w:rsid w:val="007F101F"/>
    <w:rsid w:val="007F3702"/>
    <w:rsid w:val="007F3F99"/>
    <w:rsid w:val="007F5314"/>
    <w:rsid w:val="007F6611"/>
    <w:rsid w:val="007F76D6"/>
    <w:rsid w:val="007F77C2"/>
    <w:rsid w:val="007F7E63"/>
    <w:rsid w:val="00800C7C"/>
    <w:rsid w:val="00801ECC"/>
    <w:rsid w:val="00802FED"/>
    <w:rsid w:val="00804D41"/>
    <w:rsid w:val="00804E7B"/>
    <w:rsid w:val="00804F05"/>
    <w:rsid w:val="008052FC"/>
    <w:rsid w:val="00805E61"/>
    <w:rsid w:val="00806937"/>
    <w:rsid w:val="00807304"/>
    <w:rsid w:val="00807508"/>
    <w:rsid w:val="0080768D"/>
    <w:rsid w:val="008109CF"/>
    <w:rsid w:val="008111D0"/>
    <w:rsid w:val="0081130B"/>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27D6B"/>
    <w:rsid w:val="008301F9"/>
    <w:rsid w:val="0083031B"/>
    <w:rsid w:val="0083098B"/>
    <w:rsid w:val="008309EF"/>
    <w:rsid w:val="00832334"/>
    <w:rsid w:val="0083301D"/>
    <w:rsid w:val="00833DED"/>
    <w:rsid w:val="00834119"/>
    <w:rsid w:val="008344E0"/>
    <w:rsid w:val="008348B9"/>
    <w:rsid w:val="00835998"/>
    <w:rsid w:val="008364DA"/>
    <w:rsid w:val="008368C1"/>
    <w:rsid w:val="00836C95"/>
    <w:rsid w:val="00837BFE"/>
    <w:rsid w:val="00837E90"/>
    <w:rsid w:val="00840193"/>
    <w:rsid w:val="008407F6"/>
    <w:rsid w:val="00840991"/>
    <w:rsid w:val="00840A34"/>
    <w:rsid w:val="0084182B"/>
    <w:rsid w:val="00842030"/>
    <w:rsid w:val="00843767"/>
    <w:rsid w:val="0084472F"/>
    <w:rsid w:val="0084501B"/>
    <w:rsid w:val="00847540"/>
    <w:rsid w:val="00847A4B"/>
    <w:rsid w:val="008501BA"/>
    <w:rsid w:val="00850272"/>
    <w:rsid w:val="008506ED"/>
    <w:rsid w:val="00851237"/>
    <w:rsid w:val="0085123C"/>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3C69"/>
    <w:rsid w:val="00875F69"/>
    <w:rsid w:val="008761F6"/>
    <w:rsid w:val="00876DF8"/>
    <w:rsid w:val="00877219"/>
    <w:rsid w:val="00881359"/>
    <w:rsid w:val="00881770"/>
    <w:rsid w:val="008823F0"/>
    <w:rsid w:val="00887754"/>
    <w:rsid w:val="008878DE"/>
    <w:rsid w:val="00887F93"/>
    <w:rsid w:val="008918F7"/>
    <w:rsid w:val="00894D0E"/>
    <w:rsid w:val="008953E8"/>
    <w:rsid w:val="0089689B"/>
    <w:rsid w:val="008977A9"/>
    <w:rsid w:val="008979B1"/>
    <w:rsid w:val="008A1593"/>
    <w:rsid w:val="008A1ED5"/>
    <w:rsid w:val="008A2B13"/>
    <w:rsid w:val="008A4A49"/>
    <w:rsid w:val="008A4F6E"/>
    <w:rsid w:val="008A4F7A"/>
    <w:rsid w:val="008A5811"/>
    <w:rsid w:val="008A647F"/>
    <w:rsid w:val="008A6B25"/>
    <w:rsid w:val="008A6C4F"/>
    <w:rsid w:val="008A771F"/>
    <w:rsid w:val="008A7774"/>
    <w:rsid w:val="008B22E4"/>
    <w:rsid w:val="008B2335"/>
    <w:rsid w:val="008B277A"/>
    <w:rsid w:val="008B2E36"/>
    <w:rsid w:val="008B314B"/>
    <w:rsid w:val="008B3601"/>
    <w:rsid w:val="008B4445"/>
    <w:rsid w:val="008B4DF3"/>
    <w:rsid w:val="008B535B"/>
    <w:rsid w:val="008B5CD1"/>
    <w:rsid w:val="008B6206"/>
    <w:rsid w:val="008C1687"/>
    <w:rsid w:val="008C191F"/>
    <w:rsid w:val="008C19CF"/>
    <w:rsid w:val="008C26AF"/>
    <w:rsid w:val="008C42FB"/>
    <w:rsid w:val="008C47CE"/>
    <w:rsid w:val="008C6039"/>
    <w:rsid w:val="008C7342"/>
    <w:rsid w:val="008C7821"/>
    <w:rsid w:val="008C784D"/>
    <w:rsid w:val="008D06F1"/>
    <w:rsid w:val="008D0C73"/>
    <w:rsid w:val="008D19DC"/>
    <w:rsid w:val="008D4FE1"/>
    <w:rsid w:val="008D5055"/>
    <w:rsid w:val="008D5E35"/>
    <w:rsid w:val="008D6029"/>
    <w:rsid w:val="008D7992"/>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5B28"/>
    <w:rsid w:val="008E60F7"/>
    <w:rsid w:val="008E6848"/>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7EB1"/>
    <w:rsid w:val="00914953"/>
    <w:rsid w:val="00915843"/>
    <w:rsid w:val="00915EF6"/>
    <w:rsid w:val="00915F64"/>
    <w:rsid w:val="009160C5"/>
    <w:rsid w:val="0091671B"/>
    <w:rsid w:val="009223CA"/>
    <w:rsid w:val="00923C0D"/>
    <w:rsid w:val="00924992"/>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579E"/>
    <w:rsid w:val="0094609F"/>
    <w:rsid w:val="00946AB1"/>
    <w:rsid w:val="00947ECA"/>
    <w:rsid w:val="00950CE5"/>
    <w:rsid w:val="009524B5"/>
    <w:rsid w:val="00953CB1"/>
    <w:rsid w:val="00954292"/>
    <w:rsid w:val="00954E73"/>
    <w:rsid w:val="0095682A"/>
    <w:rsid w:val="00961F69"/>
    <w:rsid w:val="00964CA0"/>
    <w:rsid w:val="00964E21"/>
    <w:rsid w:val="00966A5F"/>
    <w:rsid w:val="00970537"/>
    <w:rsid w:val="00971CB4"/>
    <w:rsid w:val="00974D94"/>
    <w:rsid w:val="009758EC"/>
    <w:rsid w:val="009760F3"/>
    <w:rsid w:val="009769D9"/>
    <w:rsid w:val="00976CFB"/>
    <w:rsid w:val="009775BD"/>
    <w:rsid w:val="0097783B"/>
    <w:rsid w:val="00977F59"/>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2340"/>
    <w:rsid w:val="009A2D1D"/>
    <w:rsid w:val="009A423E"/>
    <w:rsid w:val="009A561B"/>
    <w:rsid w:val="009A6288"/>
    <w:rsid w:val="009A6B9E"/>
    <w:rsid w:val="009A7356"/>
    <w:rsid w:val="009B03AA"/>
    <w:rsid w:val="009B041F"/>
    <w:rsid w:val="009B0838"/>
    <w:rsid w:val="009B0B15"/>
    <w:rsid w:val="009B0C4A"/>
    <w:rsid w:val="009B26E7"/>
    <w:rsid w:val="009B2EC3"/>
    <w:rsid w:val="009B3422"/>
    <w:rsid w:val="009B5FF1"/>
    <w:rsid w:val="009B643E"/>
    <w:rsid w:val="009B64BB"/>
    <w:rsid w:val="009B6700"/>
    <w:rsid w:val="009C1E39"/>
    <w:rsid w:val="009C5537"/>
    <w:rsid w:val="009C5539"/>
    <w:rsid w:val="009C5880"/>
    <w:rsid w:val="009C743A"/>
    <w:rsid w:val="009D02D0"/>
    <w:rsid w:val="009D040E"/>
    <w:rsid w:val="009D0798"/>
    <w:rsid w:val="009D09AF"/>
    <w:rsid w:val="009D1057"/>
    <w:rsid w:val="009D10A7"/>
    <w:rsid w:val="009D1644"/>
    <w:rsid w:val="009D3D0E"/>
    <w:rsid w:val="009D42EC"/>
    <w:rsid w:val="009D5B4F"/>
    <w:rsid w:val="009E0495"/>
    <w:rsid w:val="009E11BF"/>
    <w:rsid w:val="009E2803"/>
    <w:rsid w:val="009E37EB"/>
    <w:rsid w:val="009E4498"/>
    <w:rsid w:val="009E4D35"/>
    <w:rsid w:val="009E54F4"/>
    <w:rsid w:val="009E6B4F"/>
    <w:rsid w:val="009E70C0"/>
    <w:rsid w:val="009E7671"/>
    <w:rsid w:val="009E7972"/>
    <w:rsid w:val="009F1302"/>
    <w:rsid w:val="009F1CBD"/>
    <w:rsid w:val="009F38C3"/>
    <w:rsid w:val="009F41A9"/>
    <w:rsid w:val="009F5149"/>
    <w:rsid w:val="009F5224"/>
    <w:rsid w:val="009F6F3D"/>
    <w:rsid w:val="009F7E3D"/>
    <w:rsid w:val="00A00481"/>
    <w:rsid w:val="00A00697"/>
    <w:rsid w:val="00A00A3F"/>
    <w:rsid w:val="00A01489"/>
    <w:rsid w:val="00A01BCF"/>
    <w:rsid w:val="00A01DC0"/>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2A50"/>
    <w:rsid w:val="00A24277"/>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6F38"/>
    <w:rsid w:val="00A37A0A"/>
    <w:rsid w:val="00A4157E"/>
    <w:rsid w:val="00A422AB"/>
    <w:rsid w:val="00A42CA7"/>
    <w:rsid w:val="00A4310D"/>
    <w:rsid w:val="00A43C7B"/>
    <w:rsid w:val="00A45258"/>
    <w:rsid w:val="00A471DA"/>
    <w:rsid w:val="00A50F2A"/>
    <w:rsid w:val="00A51214"/>
    <w:rsid w:val="00A515A0"/>
    <w:rsid w:val="00A51D7C"/>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77C64"/>
    <w:rsid w:val="00A81830"/>
    <w:rsid w:val="00A81BE6"/>
    <w:rsid w:val="00A82839"/>
    <w:rsid w:val="00A85CC2"/>
    <w:rsid w:val="00A861D3"/>
    <w:rsid w:val="00A86360"/>
    <w:rsid w:val="00A877D1"/>
    <w:rsid w:val="00A90B99"/>
    <w:rsid w:val="00A90D13"/>
    <w:rsid w:val="00A91CB2"/>
    <w:rsid w:val="00A94302"/>
    <w:rsid w:val="00A94361"/>
    <w:rsid w:val="00A94851"/>
    <w:rsid w:val="00A95105"/>
    <w:rsid w:val="00A961C2"/>
    <w:rsid w:val="00A967E4"/>
    <w:rsid w:val="00A9796D"/>
    <w:rsid w:val="00AA0246"/>
    <w:rsid w:val="00AA0970"/>
    <w:rsid w:val="00AA293C"/>
    <w:rsid w:val="00AA3E52"/>
    <w:rsid w:val="00AA6410"/>
    <w:rsid w:val="00AA65E0"/>
    <w:rsid w:val="00AA6722"/>
    <w:rsid w:val="00AB1A14"/>
    <w:rsid w:val="00AB1FC1"/>
    <w:rsid w:val="00AB24E4"/>
    <w:rsid w:val="00AB324E"/>
    <w:rsid w:val="00AB4161"/>
    <w:rsid w:val="00AB4356"/>
    <w:rsid w:val="00AB52A0"/>
    <w:rsid w:val="00AC0D6E"/>
    <w:rsid w:val="00AC1878"/>
    <w:rsid w:val="00AC2411"/>
    <w:rsid w:val="00AC25A6"/>
    <w:rsid w:val="00AC4E74"/>
    <w:rsid w:val="00AC6441"/>
    <w:rsid w:val="00AC6845"/>
    <w:rsid w:val="00AC6954"/>
    <w:rsid w:val="00AC696A"/>
    <w:rsid w:val="00AD026C"/>
    <w:rsid w:val="00AD03A4"/>
    <w:rsid w:val="00AD0413"/>
    <w:rsid w:val="00AD1306"/>
    <w:rsid w:val="00AD2F9A"/>
    <w:rsid w:val="00AD58C6"/>
    <w:rsid w:val="00AD67D2"/>
    <w:rsid w:val="00AD6867"/>
    <w:rsid w:val="00AD77E9"/>
    <w:rsid w:val="00AE00B9"/>
    <w:rsid w:val="00AE0D35"/>
    <w:rsid w:val="00AE1018"/>
    <w:rsid w:val="00AE185C"/>
    <w:rsid w:val="00AE21DE"/>
    <w:rsid w:val="00AE22CC"/>
    <w:rsid w:val="00AE2978"/>
    <w:rsid w:val="00AE35A3"/>
    <w:rsid w:val="00AE4606"/>
    <w:rsid w:val="00AE46BE"/>
    <w:rsid w:val="00AE55A3"/>
    <w:rsid w:val="00AE560E"/>
    <w:rsid w:val="00AE59F8"/>
    <w:rsid w:val="00AE6A56"/>
    <w:rsid w:val="00AF357D"/>
    <w:rsid w:val="00AF3DE2"/>
    <w:rsid w:val="00AF3E4F"/>
    <w:rsid w:val="00AF7BD3"/>
    <w:rsid w:val="00B01501"/>
    <w:rsid w:val="00B01F19"/>
    <w:rsid w:val="00B02C77"/>
    <w:rsid w:val="00B02FA2"/>
    <w:rsid w:val="00B04638"/>
    <w:rsid w:val="00B049D4"/>
    <w:rsid w:val="00B04DCB"/>
    <w:rsid w:val="00B056DD"/>
    <w:rsid w:val="00B059AF"/>
    <w:rsid w:val="00B05A43"/>
    <w:rsid w:val="00B05D9F"/>
    <w:rsid w:val="00B05FA7"/>
    <w:rsid w:val="00B06523"/>
    <w:rsid w:val="00B06EEF"/>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54F2"/>
    <w:rsid w:val="00B26F5B"/>
    <w:rsid w:val="00B30179"/>
    <w:rsid w:val="00B3050C"/>
    <w:rsid w:val="00B3093E"/>
    <w:rsid w:val="00B30E24"/>
    <w:rsid w:val="00B310F6"/>
    <w:rsid w:val="00B319F8"/>
    <w:rsid w:val="00B377F2"/>
    <w:rsid w:val="00B405BF"/>
    <w:rsid w:val="00B413A0"/>
    <w:rsid w:val="00B42106"/>
    <w:rsid w:val="00B421C1"/>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56D"/>
    <w:rsid w:val="00B73ABD"/>
    <w:rsid w:val="00B73B31"/>
    <w:rsid w:val="00B73C48"/>
    <w:rsid w:val="00B74AC2"/>
    <w:rsid w:val="00B759DA"/>
    <w:rsid w:val="00B77D05"/>
    <w:rsid w:val="00B80510"/>
    <w:rsid w:val="00B80543"/>
    <w:rsid w:val="00B81206"/>
    <w:rsid w:val="00B81865"/>
    <w:rsid w:val="00B81E12"/>
    <w:rsid w:val="00B81F11"/>
    <w:rsid w:val="00B82F4E"/>
    <w:rsid w:val="00B84455"/>
    <w:rsid w:val="00B85F14"/>
    <w:rsid w:val="00B86995"/>
    <w:rsid w:val="00B872F9"/>
    <w:rsid w:val="00B87FA6"/>
    <w:rsid w:val="00B92EB7"/>
    <w:rsid w:val="00B941D3"/>
    <w:rsid w:val="00B95FCD"/>
    <w:rsid w:val="00BA0553"/>
    <w:rsid w:val="00BA186D"/>
    <w:rsid w:val="00BA3140"/>
    <w:rsid w:val="00BA5F63"/>
    <w:rsid w:val="00BA6479"/>
    <w:rsid w:val="00BA66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B59"/>
    <w:rsid w:val="00BD0F76"/>
    <w:rsid w:val="00BD14D5"/>
    <w:rsid w:val="00BD1B70"/>
    <w:rsid w:val="00BD3C52"/>
    <w:rsid w:val="00BD577F"/>
    <w:rsid w:val="00BD58F8"/>
    <w:rsid w:val="00BD639C"/>
    <w:rsid w:val="00BD649D"/>
    <w:rsid w:val="00BD65F7"/>
    <w:rsid w:val="00BD7693"/>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588"/>
    <w:rsid w:val="00BF68A8"/>
    <w:rsid w:val="00BF702E"/>
    <w:rsid w:val="00BF75F1"/>
    <w:rsid w:val="00C0017C"/>
    <w:rsid w:val="00C0223B"/>
    <w:rsid w:val="00C039E4"/>
    <w:rsid w:val="00C04025"/>
    <w:rsid w:val="00C04345"/>
    <w:rsid w:val="00C04CE9"/>
    <w:rsid w:val="00C050FE"/>
    <w:rsid w:val="00C06539"/>
    <w:rsid w:val="00C06C67"/>
    <w:rsid w:val="00C10136"/>
    <w:rsid w:val="00C11A03"/>
    <w:rsid w:val="00C1355C"/>
    <w:rsid w:val="00C171E2"/>
    <w:rsid w:val="00C17565"/>
    <w:rsid w:val="00C17C00"/>
    <w:rsid w:val="00C20430"/>
    <w:rsid w:val="00C20B2C"/>
    <w:rsid w:val="00C2189C"/>
    <w:rsid w:val="00C22C0C"/>
    <w:rsid w:val="00C2427B"/>
    <w:rsid w:val="00C24E7B"/>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175C"/>
    <w:rsid w:val="00C548CE"/>
    <w:rsid w:val="00C549EE"/>
    <w:rsid w:val="00C57506"/>
    <w:rsid w:val="00C5760F"/>
    <w:rsid w:val="00C57AB4"/>
    <w:rsid w:val="00C6069D"/>
    <w:rsid w:val="00C60758"/>
    <w:rsid w:val="00C623B5"/>
    <w:rsid w:val="00C629A0"/>
    <w:rsid w:val="00C64629"/>
    <w:rsid w:val="00C6688C"/>
    <w:rsid w:val="00C67F81"/>
    <w:rsid w:val="00C71EB5"/>
    <w:rsid w:val="00C73188"/>
    <w:rsid w:val="00C745C3"/>
    <w:rsid w:val="00C74878"/>
    <w:rsid w:val="00C75F6B"/>
    <w:rsid w:val="00C763AE"/>
    <w:rsid w:val="00C77FE1"/>
    <w:rsid w:val="00C810B0"/>
    <w:rsid w:val="00C826B2"/>
    <w:rsid w:val="00C84748"/>
    <w:rsid w:val="00C855D7"/>
    <w:rsid w:val="00C86592"/>
    <w:rsid w:val="00C870F9"/>
    <w:rsid w:val="00C901AE"/>
    <w:rsid w:val="00C903C1"/>
    <w:rsid w:val="00C90FD4"/>
    <w:rsid w:val="00C911E5"/>
    <w:rsid w:val="00C91672"/>
    <w:rsid w:val="00C93507"/>
    <w:rsid w:val="00C93C01"/>
    <w:rsid w:val="00C950D7"/>
    <w:rsid w:val="00C951DA"/>
    <w:rsid w:val="00C95DB0"/>
    <w:rsid w:val="00C967F4"/>
    <w:rsid w:val="00C96AA4"/>
    <w:rsid w:val="00C96DF2"/>
    <w:rsid w:val="00C97FF9"/>
    <w:rsid w:val="00CA0FC7"/>
    <w:rsid w:val="00CA1C89"/>
    <w:rsid w:val="00CA1EF6"/>
    <w:rsid w:val="00CA2644"/>
    <w:rsid w:val="00CA43AC"/>
    <w:rsid w:val="00CA6C09"/>
    <w:rsid w:val="00CA7249"/>
    <w:rsid w:val="00CA7D36"/>
    <w:rsid w:val="00CB10CA"/>
    <w:rsid w:val="00CB1212"/>
    <w:rsid w:val="00CB1ADF"/>
    <w:rsid w:val="00CB3A47"/>
    <w:rsid w:val="00CB3E03"/>
    <w:rsid w:val="00CB5F2B"/>
    <w:rsid w:val="00CC06FA"/>
    <w:rsid w:val="00CC0E13"/>
    <w:rsid w:val="00CC0FC9"/>
    <w:rsid w:val="00CC180C"/>
    <w:rsid w:val="00CC36EE"/>
    <w:rsid w:val="00CC4375"/>
    <w:rsid w:val="00CC4F65"/>
    <w:rsid w:val="00CC59E0"/>
    <w:rsid w:val="00CC7657"/>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6C2D"/>
    <w:rsid w:val="00CF7989"/>
    <w:rsid w:val="00CF7ABF"/>
    <w:rsid w:val="00CF7EED"/>
    <w:rsid w:val="00D014A1"/>
    <w:rsid w:val="00D04FC4"/>
    <w:rsid w:val="00D04FD5"/>
    <w:rsid w:val="00D056F3"/>
    <w:rsid w:val="00D0575C"/>
    <w:rsid w:val="00D05DD0"/>
    <w:rsid w:val="00D05E8E"/>
    <w:rsid w:val="00D15B58"/>
    <w:rsid w:val="00D15F10"/>
    <w:rsid w:val="00D1612F"/>
    <w:rsid w:val="00D166EB"/>
    <w:rsid w:val="00D17A8A"/>
    <w:rsid w:val="00D2031B"/>
    <w:rsid w:val="00D21255"/>
    <w:rsid w:val="00D21412"/>
    <w:rsid w:val="00D216D4"/>
    <w:rsid w:val="00D22146"/>
    <w:rsid w:val="00D22280"/>
    <w:rsid w:val="00D2232A"/>
    <w:rsid w:val="00D2242F"/>
    <w:rsid w:val="00D228A4"/>
    <w:rsid w:val="00D23DCC"/>
    <w:rsid w:val="00D23F63"/>
    <w:rsid w:val="00D2425C"/>
    <w:rsid w:val="00D248B6"/>
    <w:rsid w:val="00D252B2"/>
    <w:rsid w:val="00D2555A"/>
    <w:rsid w:val="00D25FE2"/>
    <w:rsid w:val="00D260E0"/>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3EB3"/>
    <w:rsid w:val="00D57ED5"/>
    <w:rsid w:val="00D57FB9"/>
    <w:rsid w:val="00D613A3"/>
    <w:rsid w:val="00D62BFB"/>
    <w:rsid w:val="00D64DF8"/>
    <w:rsid w:val="00D67436"/>
    <w:rsid w:val="00D6798A"/>
    <w:rsid w:val="00D7002B"/>
    <w:rsid w:val="00D709B4"/>
    <w:rsid w:val="00D71DF1"/>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99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7C26"/>
    <w:rsid w:val="00DA7DAB"/>
    <w:rsid w:val="00DB0012"/>
    <w:rsid w:val="00DB1EE4"/>
    <w:rsid w:val="00DB3352"/>
    <w:rsid w:val="00DB4D6D"/>
    <w:rsid w:val="00DB5691"/>
    <w:rsid w:val="00DB6486"/>
    <w:rsid w:val="00DB72A2"/>
    <w:rsid w:val="00DB7358"/>
    <w:rsid w:val="00DB796D"/>
    <w:rsid w:val="00DB7AF6"/>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30A8"/>
    <w:rsid w:val="00DD325E"/>
    <w:rsid w:val="00DD4212"/>
    <w:rsid w:val="00DD469F"/>
    <w:rsid w:val="00DD5292"/>
    <w:rsid w:val="00DD52EA"/>
    <w:rsid w:val="00DD62C1"/>
    <w:rsid w:val="00DD6BBE"/>
    <w:rsid w:val="00DD6BEE"/>
    <w:rsid w:val="00DD71DB"/>
    <w:rsid w:val="00DE0585"/>
    <w:rsid w:val="00DE09DD"/>
    <w:rsid w:val="00DE1652"/>
    <w:rsid w:val="00DE21CB"/>
    <w:rsid w:val="00DE43CF"/>
    <w:rsid w:val="00DE48ED"/>
    <w:rsid w:val="00DE6B78"/>
    <w:rsid w:val="00DE749B"/>
    <w:rsid w:val="00DF1511"/>
    <w:rsid w:val="00DF3973"/>
    <w:rsid w:val="00DF5859"/>
    <w:rsid w:val="00DF5D0A"/>
    <w:rsid w:val="00DF6FD6"/>
    <w:rsid w:val="00DF774E"/>
    <w:rsid w:val="00E00572"/>
    <w:rsid w:val="00E0189D"/>
    <w:rsid w:val="00E01AB3"/>
    <w:rsid w:val="00E01FFC"/>
    <w:rsid w:val="00E0351E"/>
    <w:rsid w:val="00E03955"/>
    <w:rsid w:val="00E046DF"/>
    <w:rsid w:val="00E05A58"/>
    <w:rsid w:val="00E070BB"/>
    <w:rsid w:val="00E10E8C"/>
    <w:rsid w:val="00E126B4"/>
    <w:rsid w:val="00E12A5A"/>
    <w:rsid w:val="00E1377D"/>
    <w:rsid w:val="00E145E6"/>
    <w:rsid w:val="00E17856"/>
    <w:rsid w:val="00E178D5"/>
    <w:rsid w:val="00E17985"/>
    <w:rsid w:val="00E17A0B"/>
    <w:rsid w:val="00E2064F"/>
    <w:rsid w:val="00E21781"/>
    <w:rsid w:val="00E228EE"/>
    <w:rsid w:val="00E22B0C"/>
    <w:rsid w:val="00E23702"/>
    <w:rsid w:val="00E23D4F"/>
    <w:rsid w:val="00E2446D"/>
    <w:rsid w:val="00E24C6E"/>
    <w:rsid w:val="00E24DF9"/>
    <w:rsid w:val="00E25877"/>
    <w:rsid w:val="00E26D78"/>
    <w:rsid w:val="00E27346"/>
    <w:rsid w:val="00E2757E"/>
    <w:rsid w:val="00E276BE"/>
    <w:rsid w:val="00E304B4"/>
    <w:rsid w:val="00E30B0D"/>
    <w:rsid w:val="00E32298"/>
    <w:rsid w:val="00E32D12"/>
    <w:rsid w:val="00E32D86"/>
    <w:rsid w:val="00E33A88"/>
    <w:rsid w:val="00E33BA2"/>
    <w:rsid w:val="00E34C1A"/>
    <w:rsid w:val="00E34FE6"/>
    <w:rsid w:val="00E35376"/>
    <w:rsid w:val="00E37001"/>
    <w:rsid w:val="00E370DF"/>
    <w:rsid w:val="00E37CBC"/>
    <w:rsid w:val="00E4059D"/>
    <w:rsid w:val="00E40A45"/>
    <w:rsid w:val="00E41258"/>
    <w:rsid w:val="00E44A3D"/>
    <w:rsid w:val="00E44E28"/>
    <w:rsid w:val="00E45CA7"/>
    <w:rsid w:val="00E4763C"/>
    <w:rsid w:val="00E47CD9"/>
    <w:rsid w:val="00E50B25"/>
    <w:rsid w:val="00E5290C"/>
    <w:rsid w:val="00E5367D"/>
    <w:rsid w:val="00E55BEA"/>
    <w:rsid w:val="00E560CA"/>
    <w:rsid w:val="00E56901"/>
    <w:rsid w:val="00E57BA2"/>
    <w:rsid w:val="00E61095"/>
    <w:rsid w:val="00E62E2C"/>
    <w:rsid w:val="00E630E7"/>
    <w:rsid w:val="00E63913"/>
    <w:rsid w:val="00E63F8D"/>
    <w:rsid w:val="00E656EA"/>
    <w:rsid w:val="00E657F2"/>
    <w:rsid w:val="00E659CA"/>
    <w:rsid w:val="00E65BA0"/>
    <w:rsid w:val="00E709C5"/>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54E"/>
    <w:rsid w:val="00E81734"/>
    <w:rsid w:val="00E81E46"/>
    <w:rsid w:val="00E82E0C"/>
    <w:rsid w:val="00E8580D"/>
    <w:rsid w:val="00E87B90"/>
    <w:rsid w:val="00E905FE"/>
    <w:rsid w:val="00E90A1E"/>
    <w:rsid w:val="00E90E89"/>
    <w:rsid w:val="00E915DC"/>
    <w:rsid w:val="00E924AF"/>
    <w:rsid w:val="00E9350D"/>
    <w:rsid w:val="00E936BB"/>
    <w:rsid w:val="00E939B7"/>
    <w:rsid w:val="00E9580C"/>
    <w:rsid w:val="00E96630"/>
    <w:rsid w:val="00E96CFF"/>
    <w:rsid w:val="00E96D35"/>
    <w:rsid w:val="00E97871"/>
    <w:rsid w:val="00EA0171"/>
    <w:rsid w:val="00EA2A77"/>
    <w:rsid w:val="00EA30D5"/>
    <w:rsid w:val="00EA3148"/>
    <w:rsid w:val="00EA3995"/>
    <w:rsid w:val="00EA40F5"/>
    <w:rsid w:val="00EA5D3D"/>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D003B"/>
    <w:rsid w:val="00ED16AB"/>
    <w:rsid w:val="00ED420D"/>
    <w:rsid w:val="00ED4462"/>
    <w:rsid w:val="00ED44D7"/>
    <w:rsid w:val="00ED4A55"/>
    <w:rsid w:val="00ED51DF"/>
    <w:rsid w:val="00ED7A2A"/>
    <w:rsid w:val="00EE0765"/>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0E95"/>
    <w:rsid w:val="00F1210B"/>
    <w:rsid w:val="00F12653"/>
    <w:rsid w:val="00F12ABE"/>
    <w:rsid w:val="00F13E66"/>
    <w:rsid w:val="00F14CF5"/>
    <w:rsid w:val="00F1590F"/>
    <w:rsid w:val="00F15B55"/>
    <w:rsid w:val="00F15EA3"/>
    <w:rsid w:val="00F20A0C"/>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62F3"/>
    <w:rsid w:val="00F37620"/>
    <w:rsid w:val="00F405F0"/>
    <w:rsid w:val="00F40CD8"/>
    <w:rsid w:val="00F41619"/>
    <w:rsid w:val="00F41F62"/>
    <w:rsid w:val="00F4250E"/>
    <w:rsid w:val="00F432DE"/>
    <w:rsid w:val="00F437D0"/>
    <w:rsid w:val="00F4421A"/>
    <w:rsid w:val="00F452FE"/>
    <w:rsid w:val="00F45EFA"/>
    <w:rsid w:val="00F50962"/>
    <w:rsid w:val="00F51CE8"/>
    <w:rsid w:val="00F52151"/>
    <w:rsid w:val="00F52EA1"/>
    <w:rsid w:val="00F53CC0"/>
    <w:rsid w:val="00F5415D"/>
    <w:rsid w:val="00F55663"/>
    <w:rsid w:val="00F55FD6"/>
    <w:rsid w:val="00F567F6"/>
    <w:rsid w:val="00F60D13"/>
    <w:rsid w:val="00F6100A"/>
    <w:rsid w:val="00F61B8F"/>
    <w:rsid w:val="00F6231B"/>
    <w:rsid w:val="00F635B5"/>
    <w:rsid w:val="00F642D3"/>
    <w:rsid w:val="00F642ED"/>
    <w:rsid w:val="00F64634"/>
    <w:rsid w:val="00F65594"/>
    <w:rsid w:val="00F67910"/>
    <w:rsid w:val="00F708CF"/>
    <w:rsid w:val="00F70B03"/>
    <w:rsid w:val="00F711B9"/>
    <w:rsid w:val="00F72B27"/>
    <w:rsid w:val="00F73D6F"/>
    <w:rsid w:val="00F740B4"/>
    <w:rsid w:val="00F741C1"/>
    <w:rsid w:val="00F76386"/>
    <w:rsid w:val="00F7638E"/>
    <w:rsid w:val="00F76751"/>
    <w:rsid w:val="00F776C6"/>
    <w:rsid w:val="00F80DFF"/>
    <w:rsid w:val="00F826D3"/>
    <w:rsid w:val="00F82A0F"/>
    <w:rsid w:val="00F84048"/>
    <w:rsid w:val="00F858DA"/>
    <w:rsid w:val="00F85AC7"/>
    <w:rsid w:val="00F8601F"/>
    <w:rsid w:val="00F86303"/>
    <w:rsid w:val="00F87F45"/>
    <w:rsid w:val="00F90594"/>
    <w:rsid w:val="00F91004"/>
    <w:rsid w:val="00F9284A"/>
    <w:rsid w:val="00F92869"/>
    <w:rsid w:val="00F934B3"/>
    <w:rsid w:val="00F9372E"/>
    <w:rsid w:val="00F93781"/>
    <w:rsid w:val="00F966B0"/>
    <w:rsid w:val="00FA01A7"/>
    <w:rsid w:val="00FA09A7"/>
    <w:rsid w:val="00FA150D"/>
    <w:rsid w:val="00FA35CF"/>
    <w:rsid w:val="00FA58CA"/>
    <w:rsid w:val="00FA6D49"/>
    <w:rsid w:val="00FA6FB9"/>
    <w:rsid w:val="00FB2CC1"/>
    <w:rsid w:val="00FB3D9F"/>
    <w:rsid w:val="00FB53FB"/>
    <w:rsid w:val="00FB613B"/>
    <w:rsid w:val="00FB6220"/>
    <w:rsid w:val="00FB639A"/>
    <w:rsid w:val="00FC1DD3"/>
    <w:rsid w:val="00FC2943"/>
    <w:rsid w:val="00FC2CC8"/>
    <w:rsid w:val="00FC4B10"/>
    <w:rsid w:val="00FC68B7"/>
    <w:rsid w:val="00FC753E"/>
    <w:rsid w:val="00FC79A8"/>
    <w:rsid w:val="00FD01B5"/>
    <w:rsid w:val="00FD1410"/>
    <w:rsid w:val="00FD195B"/>
    <w:rsid w:val="00FD22E6"/>
    <w:rsid w:val="00FD3383"/>
    <w:rsid w:val="00FD3B21"/>
    <w:rsid w:val="00FD3C93"/>
    <w:rsid w:val="00FD3F98"/>
    <w:rsid w:val="00FD47DE"/>
    <w:rsid w:val="00FD53B5"/>
    <w:rsid w:val="00FD76B5"/>
    <w:rsid w:val="00FE106A"/>
    <w:rsid w:val="00FE314D"/>
    <w:rsid w:val="00FE3F4F"/>
    <w:rsid w:val="00FE50D1"/>
    <w:rsid w:val="00FE529B"/>
    <w:rsid w:val="00FE58F2"/>
    <w:rsid w:val="00FE64FF"/>
    <w:rsid w:val="00FE7450"/>
    <w:rsid w:val="00FE7D6E"/>
    <w:rsid w:val="00FE7F51"/>
    <w:rsid w:val="00FF0188"/>
    <w:rsid w:val="00FF0275"/>
    <w:rsid w:val="00FF145D"/>
    <w:rsid w:val="00FF2A8E"/>
    <w:rsid w:val="00FF2FAA"/>
    <w:rsid w:val="00FF4954"/>
    <w:rsid w:val="00FF4CD3"/>
    <w:rsid w:val="00FF4F85"/>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2F537231"/>
  <w15:docId w15:val="{1D3C5E7B-D2A8-4C4F-83C2-60C454D9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F7C4-A96E-40F1-B113-881735CC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25</Pages>
  <Words>8639</Words>
  <Characters>49248</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57772</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 Nissler</dc:creator>
  <cp:lastModifiedBy>Marie-Claude Collet</cp:lastModifiedBy>
  <cp:revision>2</cp:revision>
  <cp:lastPrinted>2019-08-20T07:30:00Z</cp:lastPrinted>
  <dcterms:created xsi:type="dcterms:W3CDTF">2019-08-20T13:42:00Z</dcterms:created>
  <dcterms:modified xsi:type="dcterms:W3CDTF">2019-08-20T13:42:00Z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ies>
</file>