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C79D43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BEBCE25" w14:textId="77777777" w:rsidR="002D5AAC" w:rsidRDefault="002D5AAC" w:rsidP="00893E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0502F1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F2A7FE9" w14:textId="77777777" w:rsidR="002D5AAC" w:rsidRDefault="00893EDF" w:rsidP="00893EDF">
            <w:pPr>
              <w:jc w:val="right"/>
            </w:pPr>
            <w:r w:rsidRPr="00893EDF">
              <w:rPr>
                <w:sz w:val="40"/>
              </w:rPr>
              <w:t>ECE</w:t>
            </w:r>
            <w:r>
              <w:t>/TRANS/2019/24</w:t>
            </w:r>
          </w:p>
        </w:tc>
      </w:tr>
      <w:tr w:rsidR="002D5AAC" w:rsidRPr="00DC4F9A" w14:paraId="544F824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8CF92F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71FA73E" wp14:editId="545FCD9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458B6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D01FCC7" w14:textId="77777777" w:rsidR="002D5AAC" w:rsidRDefault="00893ED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04B62FE" w14:textId="77777777" w:rsidR="00893EDF" w:rsidRDefault="00893EDF" w:rsidP="00893E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December 2018</w:t>
            </w:r>
          </w:p>
          <w:p w14:paraId="7721781F" w14:textId="77777777" w:rsidR="00893EDF" w:rsidRDefault="00893EDF" w:rsidP="00893E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A0A32E6" w14:textId="77777777" w:rsidR="00893EDF" w:rsidRPr="008D53B6" w:rsidRDefault="00893EDF" w:rsidP="00893E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946177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0FF0E1D" w14:textId="77777777" w:rsidR="00893EDF" w:rsidRPr="00C132BF" w:rsidRDefault="00893EDF" w:rsidP="00893EDF">
      <w:pPr>
        <w:pStyle w:val="Body"/>
        <w:spacing w:before="120"/>
        <w:rPr>
          <w:sz w:val="28"/>
          <w:szCs w:val="28"/>
        </w:rPr>
      </w:pPr>
      <w:r w:rsidRPr="00C132BF">
        <w:rPr>
          <w:sz w:val="28"/>
          <w:szCs w:val="28"/>
        </w:rPr>
        <w:t>Комитет по внутреннему транспорту</w:t>
      </w:r>
    </w:p>
    <w:p w14:paraId="33CD5F3A" w14:textId="77777777" w:rsidR="00893EDF" w:rsidRDefault="00893EDF" w:rsidP="00893EDF">
      <w:pPr>
        <w:pStyle w:val="Body"/>
        <w:spacing w:before="120"/>
        <w:rPr>
          <w:b/>
          <w:bCs/>
        </w:rPr>
      </w:pPr>
      <w:r>
        <w:rPr>
          <w:b/>
          <w:bCs/>
        </w:rPr>
        <w:t>Восемьдесят первая сессия</w:t>
      </w:r>
    </w:p>
    <w:p w14:paraId="68CB151A" w14:textId="77777777" w:rsidR="00893EDF" w:rsidRDefault="00893EDF" w:rsidP="00893EDF">
      <w:pPr>
        <w:pStyle w:val="Body"/>
      </w:pPr>
      <w:r>
        <w:rPr>
          <w:rFonts w:eastAsia="Arial Unicode MS" w:cs="Arial Unicode MS"/>
        </w:rPr>
        <w:t>Женева, 19–22 февраля 2019 года</w:t>
      </w:r>
    </w:p>
    <w:p w14:paraId="51F568E6" w14:textId="77777777" w:rsidR="00893EDF" w:rsidRDefault="00893EDF" w:rsidP="00893EDF">
      <w:pPr>
        <w:pStyle w:val="Body"/>
      </w:pPr>
      <w:r>
        <w:rPr>
          <w:rFonts w:eastAsia="Arial Unicode MS" w:cs="Arial Unicode MS"/>
        </w:rPr>
        <w:t>Пункт 12 предварительной повестки дня</w:t>
      </w:r>
    </w:p>
    <w:p w14:paraId="4EC63351" w14:textId="77777777" w:rsidR="00893EDF" w:rsidRDefault="00893EDF" w:rsidP="00893EDF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</w:rPr>
        <w:t>План по программам на 2020 год</w:t>
      </w:r>
    </w:p>
    <w:p w14:paraId="24AB9C9E" w14:textId="77777777" w:rsidR="00893EDF" w:rsidRDefault="00893EDF" w:rsidP="00893EDF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Реформа процесса планирования и составления бюджета Организации Объединенных Наций</w:t>
      </w:r>
    </w:p>
    <w:p w14:paraId="66A42C58" w14:textId="77777777" w:rsidR="00893EDF" w:rsidRDefault="00893EDF" w:rsidP="00893EDF">
      <w:pPr>
        <w:pStyle w:val="H1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Записка секретариата</w:t>
      </w:r>
    </w:p>
    <w:p w14:paraId="434608BB" w14:textId="08FDF696" w:rsidR="00893EDF" w:rsidRDefault="00893EDF" w:rsidP="00893EDF">
      <w:pPr>
        <w:pStyle w:val="SingleTxtG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декабре 2017 года на семьдесят второй сессии Генеральной Ассамблеи была принята резолюция A/72/266 </w:t>
      </w:r>
      <w:r w:rsidR="00C74939">
        <w:rPr>
          <w:lang w:val="ru-RU"/>
        </w:rPr>
        <w:t>«</w:t>
      </w:r>
      <w:r>
        <w:rPr>
          <w:lang w:val="ru-RU"/>
        </w:rPr>
        <w:t>Изменение парадигмы управления в Организации Объединенных Наций</w:t>
      </w:r>
      <w:r w:rsidR="00C74939">
        <w:rPr>
          <w:lang w:val="ru-RU"/>
        </w:rPr>
        <w:t>»</w:t>
      </w:r>
      <w:r>
        <w:rPr>
          <w:lang w:val="ru-RU"/>
        </w:rPr>
        <w:t xml:space="preserve">. В этой резолюции государства-члены утвердили предложение о переходе с двухгодичного бюджетного периода на годовой бюджетный период на экспериментальной основе начиная с бюджета по программам на 2020 год и просили Генерального секретаря провести анализ изменений в бюджетном цикле в 2022 году после завершения первого полного бюджетного цикла. Генеральная Ассамблея также постановила вновь рассмотреть вопрос о введении годового бюджета на своей семьдесят седьмой сессии с целью принять окончательное решение. </w:t>
      </w:r>
    </w:p>
    <w:p w14:paraId="70C9C2D3" w14:textId="77777777" w:rsidR="00893EDF" w:rsidRDefault="00893EDF" w:rsidP="00893EDF">
      <w:pPr>
        <w:pStyle w:val="SingleTxtG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 xml:space="preserve">Предлагаемый бюджет по программам будет состоять из трех частей: </w:t>
      </w:r>
    </w:p>
    <w:p w14:paraId="07441124" w14:textId="77777777" w:rsidR="00893EDF" w:rsidRDefault="00893EDF" w:rsidP="00893EDF">
      <w:pPr>
        <w:pStyle w:val="SingleTxtG"/>
        <w:ind w:firstLine="567"/>
        <w:rPr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  <w:t>часть I: общий обзор плана, в котором утверждаются долгосрочные приоритеты и цели Организации;</w:t>
      </w:r>
    </w:p>
    <w:p w14:paraId="5952488D" w14:textId="77777777" w:rsidR="00893EDF" w:rsidRDefault="00893EDF" w:rsidP="00893EDF">
      <w:pPr>
        <w:pStyle w:val="SingleTxtG"/>
        <w:ind w:firstLine="567"/>
        <w:rPr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  <w:t>часть II: план по программам с информацией о программах и подпрограммах и показателях оценки их выполнения; и</w:t>
      </w:r>
    </w:p>
    <w:p w14:paraId="44B62516" w14:textId="77777777" w:rsidR="00893EDF" w:rsidRDefault="00893EDF" w:rsidP="00893EDF">
      <w:pPr>
        <w:pStyle w:val="SingleTxtG"/>
        <w:ind w:firstLine="567"/>
        <w:rPr>
          <w:lang w:val="ru-RU"/>
        </w:rPr>
      </w:pPr>
      <w:r>
        <w:rPr>
          <w:lang w:val="ru-RU"/>
        </w:rPr>
        <w:t>c)</w:t>
      </w:r>
      <w:r>
        <w:rPr>
          <w:lang w:val="ru-RU"/>
        </w:rPr>
        <w:tab/>
        <w:t>часть III: потребности в ресурсах, связанные и не связанные с должностями, по программам и подпрограммам.</w:t>
      </w:r>
    </w:p>
    <w:p w14:paraId="1AB98AFF" w14:textId="77777777" w:rsidR="00893EDF" w:rsidRDefault="00893EDF" w:rsidP="00893EDF">
      <w:pPr>
        <w:pStyle w:val="SingleTxtG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Часть I будет готовиться Секретариатом в Центральных учреждениях Организации Объединенных Наций. Части II и III будут готовиться соответствующими департаментами Секретариата, включая ЕЭК, на ежегодной основе. Они будут представляться Генеральной Ассамблее через Комитет по программе и координации (часть II) и через Консультативный комитет по административным и бюджетным вопросам (часть III).</w:t>
      </w:r>
    </w:p>
    <w:p w14:paraId="5B160F7C" w14:textId="77777777" w:rsidR="00893EDF" w:rsidRDefault="00893EDF" w:rsidP="00893EDF">
      <w:pPr>
        <w:pStyle w:val="SingleTxtG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 xml:space="preserve">Первый годовой предлагаемый бюджет по программам будет подготовлен на 2020 год. </w:t>
      </w:r>
    </w:p>
    <w:p w14:paraId="785CE062" w14:textId="635ECD33" w:rsidR="00893EDF" w:rsidRDefault="00893EDF" w:rsidP="00893EDF">
      <w:pPr>
        <w:pStyle w:val="SingleTxtGR"/>
      </w:pPr>
      <w:r>
        <w:t>5.</w:t>
      </w:r>
      <w:r>
        <w:tab/>
        <w:t>Как ожидалось, инструкции относительно бюджета по программам будут получены от Контролера Организации Объединенных Наций в декабре 2018 года. На</w:t>
      </w:r>
      <w:r w:rsidR="00EF574B">
        <w:t> </w:t>
      </w:r>
      <w:r>
        <w:t xml:space="preserve">основе этих инструкций секретариат ЕЭК ООН подготовит предлагаемый бюджет по программам на 2020 год для подпрограммы 2 (Транспорт) и представит его для </w:t>
      </w:r>
      <w:r>
        <w:lastRenderedPageBreak/>
        <w:t>получения замечаний Комитету по внутреннему транспорту (КВТ) или его Бюро, а</w:t>
      </w:r>
      <w:r w:rsidR="00EF574B">
        <w:t> </w:t>
      </w:r>
      <w:r>
        <w:t>также Исполнительному комитету как часть предложения по бюджету ЕЭК. Измененный соответствующим образом сводный предлагаемый бюджет по программам ЕЭК будет впоследствии представлен Комитету по программе и координации и Консультативному комитету по административным и бюджетным вопросам на их сессиях в середине 2019 года. Сделанные ими выводы и рекомендации будут представлены Генеральной Ассамблее на ее семьдесят четвертой сессии в 2019</w:t>
      </w:r>
      <w:r w:rsidR="006A6E8E">
        <w:rPr>
          <w:lang w:val="en-US"/>
        </w:rPr>
        <w:t> </w:t>
      </w:r>
      <w:r>
        <w:t>году, когда она будет рассматривать предложенный Генеральным секретарем бюджет по программам на 2020 год.</w:t>
      </w:r>
    </w:p>
    <w:p w14:paraId="1E1915BA" w14:textId="74C753D9" w:rsidR="00893EDF" w:rsidRDefault="00893EDF" w:rsidP="006A6E8E">
      <w:pPr>
        <w:pStyle w:val="SingleTxtG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>Текст, содержащийся в приложениях I и II, взят из неофициального документа</w:t>
      </w:r>
      <w:r w:rsidR="006A6E8E">
        <w:t> </w:t>
      </w:r>
      <w:r>
        <w:rPr>
          <w:lang w:val="ru-RU"/>
        </w:rPr>
        <w:t xml:space="preserve">№ 2018/36 </w:t>
      </w:r>
      <w:r w:rsidR="00C74939">
        <w:rPr>
          <w:lang w:val="ru-RU"/>
        </w:rPr>
        <w:t>«</w:t>
      </w:r>
      <w:r>
        <w:rPr>
          <w:lang w:val="ru-RU"/>
        </w:rPr>
        <w:t>Проект предлагаемого бюджета по программам на 2020 год</w:t>
      </w:r>
      <w:r w:rsidR="00C74939">
        <w:rPr>
          <w:lang w:val="ru-RU"/>
        </w:rPr>
        <w:t>»</w:t>
      </w:r>
      <w:r>
        <w:rPr>
          <w:sz w:val="18"/>
          <w:szCs w:val="18"/>
          <w:vertAlign w:val="superscript"/>
          <w:lang w:val="ru-RU"/>
        </w:rPr>
        <w:footnoteReference w:id="1"/>
      </w:r>
      <w:r>
        <w:rPr>
          <w:lang w:val="ru-RU"/>
        </w:rPr>
        <w:t>, который был представлен 102-му совещанию Исполнительного комитета (Женева, 14 декабря 2018 года).</w:t>
      </w:r>
    </w:p>
    <w:p w14:paraId="43633971" w14:textId="03770158" w:rsidR="00893EDF" w:rsidRDefault="00893EDF" w:rsidP="006A6E8E">
      <w:pPr>
        <w:pStyle w:val="SingleTxtG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  <w:t xml:space="preserve">Комитет, </w:t>
      </w:r>
      <w:r>
        <w:rPr>
          <w:b/>
          <w:bCs/>
          <w:lang w:val="ru-RU"/>
        </w:rPr>
        <w:t>возможно, пожелает отметить</w:t>
      </w:r>
      <w:r>
        <w:rPr>
          <w:lang w:val="ru-RU"/>
        </w:rPr>
        <w:t xml:space="preserve">, что информация, содержащаяся в настоящем документе, была рассмотрена Бюро КВТ на его сессии, которая состоялась 29–30 ноября 2018 года. Комитету </w:t>
      </w:r>
      <w:r>
        <w:rPr>
          <w:b/>
          <w:bCs/>
          <w:lang w:val="ru-RU"/>
        </w:rPr>
        <w:t xml:space="preserve">предлагается рассмотреть </w:t>
      </w:r>
      <w:r w:rsidRPr="009604E8">
        <w:rPr>
          <w:lang w:val="ru-RU"/>
        </w:rPr>
        <w:t>настоящий документ</w:t>
      </w:r>
      <w:r>
        <w:rPr>
          <w:b/>
          <w:bCs/>
          <w:lang w:val="ru-RU"/>
        </w:rPr>
        <w:t xml:space="preserve"> и</w:t>
      </w:r>
      <w:r w:rsidR="006A6E8E">
        <w:rPr>
          <w:b/>
          <w:bCs/>
        </w:rPr>
        <w:t> </w:t>
      </w:r>
      <w:r>
        <w:rPr>
          <w:b/>
          <w:bCs/>
          <w:lang w:val="ru-RU"/>
        </w:rPr>
        <w:t xml:space="preserve">представить свои замечания </w:t>
      </w:r>
      <w:r>
        <w:rPr>
          <w:lang w:val="ru-RU"/>
        </w:rPr>
        <w:t>по нему.</w:t>
      </w:r>
    </w:p>
    <w:p w14:paraId="509F78B8" w14:textId="77777777" w:rsidR="00893EDF" w:rsidRDefault="00893EDF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10E70E6D" w14:textId="77777777" w:rsidR="00893EDF" w:rsidRDefault="00893EDF" w:rsidP="00893EDF">
      <w:pPr>
        <w:pStyle w:val="HChG"/>
        <w:rPr>
          <w:lang w:val="ru-RU"/>
        </w:rPr>
      </w:pPr>
      <w:r>
        <w:rPr>
          <w:lang w:val="ru-RU"/>
        </w:rPr>
        <w:lastRenderedPageBreak/>
        <w:t>Приложение I</w:t>
      </w:r>
    </w:p>
    <w:p w14:paraId="0B212E70" w14:textId="447EE72C" w:rsidR="00893EDF" w:rsidRDefault="00893EDF" w:rsidP="00893EDF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Проект предлагаемого бюджета по программам на</w:t>
      </w:r>
      <w:r w:rsidR="006C3EC0">
        <w:t> </w:t>
      </w:r>
      <w:r>
        <w:rPr>
          <w:lang w:val="ru-RU"/>
        </w:rPr>
        <w:t xml:space="preserve">2020 год </w:t>
      </w:r>
    </w:p>
    <w:p w14:paraId="12FF3311" w14:textId="77777777" w:rsidR="00893EDF" w:rsidRDefault="00893EDF" w:rsidP="00893EDF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Раздел 20. Экономическое развитие в Европе</w:t>
      </w:r>
    </w:p>
    <w:p w14:paraId="6356C560" w14:textId="4A19BFFF" w:rsidR="00893EDF" w:rsidRDefault="00893EDF" w:rsidP="00893EDF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Часть II. План по программам с информацией о</w:t>
      </w:r>
      <w:r w:rsidR="006C3EC0">
        <w:t> </w:t>
      </w:r>
      <w:r>
        <w:rPr>
          <w:lang w:val="ru-RU"/>
        </w:rPr>
        <w:t>программах/подпрограммах и показателях оценки их</w:t>
      </w:r>
      <w:r w:rsidR="006C3EC0">
        <w:t> </w:t>
      </w:r>
      <w:r>
        <w:rPr>
          <w:lang w:val="ru-RU"/>
        </w:rPr>
        <w:t>выполнения</w:t>
      </w:r>
    </w:p>
    <w:p w14:paraId="12DEE88B" w14:textId="77777777" w:rsidR="00893EDF" w:rsidRDefault="00893EDF" w:rsidP="00893EDF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(…)</w:t>
      </w:r>
    </w:p>
    <w:p w14:paraId="0C8BC8DB" w14:textId="77777777" w:rsidR="00893EDF" w:rsidRDefault="00893EDF" w:rsidP="00893EDF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Подпрограмма 2: Транспорт</w:t>
      </w:r>
    </w:p>
    <w:p w14:paraId="69A5416A" w14:textId="77777777" w:rsidR="00893EDF" w:rsidRDefault="00893EDF" w:rsidP="00893EDF">
      <w:pPr>
        <w:pStyle w:val="Body"/>
        <w:keepNext/>
        <w:keepLines/>
        <w:tabs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firstLine="1022"/>
        <w:outlineLvl w:val="0"/>
        <w:rPr>
          <w:b/>
          <w:bCs/>
          <w:spacing w:val="4"/>
          <w:kern w:val="14"/>
          <w:sz w:val="24"/>
          <w:szCs w:val="24"/>
        </w:rPr>
      </w:pPr>
      <w:r>
        <w:rPr>
          <w:b/>
          <w:bCs/>
          <w:noProof/>
          <w:spacing w:val="4"/>
          <w:kern w:val="14"/>
          <w:sz w:val="24"/>
          <w:szCs w:val="24"/>
          <w:lang w:val="en-US" w:eastAsia="en-US"/>
        </w:rPr>
        <w:drawing>
          <wp:inline distT="0" distB="0" distL="0" distR="0" wp14:anchorId="73086528" wp14:editId="241D992F">
            <wp:extent cx="352425" cy="361950"/>
            <wp:effectExtent l="0" t="0" r="0" b="0"/>
            <wp:docPr id="1073741826" name="officeArt object" descr="C:\Users\wannes.lint\AppData\Local\Microsoft\Windows\INetCache\Content.Word\E_SDG goals_icons-individual-rgb-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wannes.lint\AppData\Local\Microsoft\Windows\INetCache\Content.Word\E_SDG goals_icons-individual-rgb-03.png" descr="C:\Users\wannes.lint\AppData\Local\Microsoft\Windows\INetCache\Content.Word\E_SDG goals_icons-individual-rgb-03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noProof/>
          <w:spacing w:val="4"/>
          <w:kern w:val="14"/>
          <w:sz w:val="24"/>
          <w:szCs w:val="24"/>
          <w:lang w:val="en-US" w:eastAsia="en-US"/>
        </w:rPr>
        <w:drawing>
          <wp:inline distT="0" distB="0" distL="0" distR="0" wp14:anchorId="1E8A580C" wp14:editId="3C609223">
            <wp:extent cx="361950" cy="361950"/>
            <wp:effectExtent l="0" t="0" r="0" b="0"/>
            <wp:docPr id="1073741827" name="officeArt object" descr="E_SDG goals_icons-individual-rgb-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E_SDG goals_icons-individual-rgb-06" descr="E_SDG goals_icons-individual-rgb-06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noProof/>
          <w:spacing w:val="4"/>
          <w:kern w:val="14"/>
          <w:sz w:val="24"/>
          <w:szCs w:val="24"/>
          <w:lang w:val="en-US" w:eastAsia="en-US"/>
        </w:rPr>
        <w:drawing>
          <wp:inline distT="0" distB="0" distL="0" distR="0" wp14:anchorId="5FD31105" wp14:editId="5F48CF4E">
            <wp:extent cx="381000" cy="362623"/>
            <wp:effectExtent l="0" t="0" r="0" b="0"/>
            <wp:docPr id="1073741828" name="officeArt object" descr="E_SDG goals_icons-individual-rgb-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E_SDG goals_icons-individual-rgb-07" descr="E_SDG goals_icons-individual-rgb-07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40" cy="3626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noProof/>
          <w:spacing w:val="4"/>
          <w:kern w:val="14"/>
          <w:sz w:val="24"/>
          <w:szCs w:val="24"/>
          <w:lang w:val="en-US" w:eastAsia="en-US"/>
        </w:rPr>
        <w:drawing>
          <wp:inline distT="0" distB="0" distL="0" distR="0" wp14:anchorId="34B2B9F4" wp14:editId="479488ED">
            <wp:extent cx="361950" cy="361950"/>
            <wp:effectExtent l="0" t="0" r="0" b="0"/>
            <wp:docPr id="1073741829" name="officeArt object" descr="E_SDG goals_icons-individual-rgb-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E_SDG goals_icons-individual-rgb-08" descr="E_SDG goals_icons-individual-rgb-08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noProof/>
          <w:spacing w:val="4"/>
          <w:kern w:val="14"/>
          <w:sz w:val="24"/>
          <w:szCs w:val="24"/>
          <w:lang w:val="en-US" w:eastAsia="en-US"/>
        </w:rPr>
        <w:drawing>
          <wp:inline distT="0" distB="0" distL="0" distR="0" wp14:anchorId="2855CA49" wp14:editId="687B835A">
            <wp:extent cx="371475" cy="362623"/>
            <wp:effectExtent l="0" t="0" r="0" b="0"/>
            <wp:docPr id="1073741830" name="officeArt object" descr="E_SDG goals_icons-individual-rgb-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E_SDG goals_icons-individual-rgb-09" descr="E_SDG goals_icons-individual-rgb-09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14" cy="3626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noProof/>
          <w:spacing w:val="4"/>
          <w:kern w:val="14"/>
          <w:sz w:val="24"/>
          <w:szCs w:val="24"/>
          <w:lang w:val="en-US" w:eastAsia="en-US"/>
        </w:rPr>
        <w:drawing>
          <wp:inline distT="0" distB="0" distL="0" distR="0" wp14:anchorId="2E5323F9" wp14:editId="4697C51F">
            <wp:extent cx="400050" cy="361950"/>
            <wp:effectExtent l="0" t="0" r="0" b="0"/>
            <wp:docPr id="1073741831" name="officeArt object" descr="E_SDG goals_icons-individual-rgb-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E_SDG goals_icons-individual-rgb-11" descr="E_SDG goals_icons-individual-rgb-11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61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noProof/>
          <w:spacing w:val="4"/>
          <w:kern w:val="14"/>
          <w:sz w:val="24"/>
          <w:szCs w:val="24"/>
          <w:lang w:val="en-US" w:eastAsia="en-US"/>
        </w:rPr>
        <w:drawing>
          <wp:inline distT="0" distB="0" distL="0" distR="0" wp14:anchorId="477222E8" wp14:editId="1B7C8D85">
            <wp:extent cx="400050" cy="362623"/>
            <wp:effectExtent l="0" t="0" r="0" b="0"/>
            <wp:docPr id="1073741832" name="officeArt object" descr="E_SDG goals_icons-individual-rgb-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E_SDG goals_icons-individual-rgb-12" descr="E_SDG goals_icons-individual-rgb-12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92" cy="3626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noProof/>
          <w:spacing w:val="4"/>
          <w:kern w:val="14"/>
          <w:sz w:val="24"/>
          <w:szCs w:val="24"/>
          <w:lang w:val="en-US" w:eastAsia="en-US"/>
        </w:rPr>
        <w:drawing>
          <wp:inline distT="0" distB="0" distL="0" distR="0" wp14:anchorId="48B635D8" wp14:editId="113C7F02">
            <wp:extent cx="390525" cy="361950"/>
            <wp:effectExtent l="0" t="0" r="0" b="0"/>
            <wp:docPr id="1073741833" name="officeArt object" descr="E_SDG goals_icons-individual-rgb-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E_SDG goals_icons-individual-rgb-13" descr="E_SDG goals_icons-individual-rgb-13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3CB60C5" w14:textId="77777777" w:rsidR="00893EDF" w:rsidRDefault="00893EDF" w:rsidP="00893EDF">
      <w:pPr>
        <w:pStyle w:val="H1G"/>
        <w:rPr>
          <w:lang w:val="ru-RU"/>
        </w:rPr>
      </w:pPr>
      <w:r>
        <w:rPr>
          <w:lang w:val="ru-RU"/>
        </w:rPr>
        <w:tab/>
        <w:t>A.</w:t>
      </w:r>
      <w:r>
        <w:rPr>
          <w:lang w:val="ru-RU"/>
        </w:rPr>
        <w:tab/>
        <w:t>Цель</w:t>
      </w:r>
    </w:p>
    <w:p w14:paraId="2C4C1034" w14:textId="77777777" w:rsidR="00893EDF" w:rsidRDefault="00893EDF" w:rsidP="00893EDF">
      <w:pPr>
        <w:pStyle w:val="SingleTxtG"/>
        <w:rPr>
          <w:b/>
          <w:bCs/>
          <w:lang w:val="ru-RU"/>
        </w:rPr>
      </w:pPr>
      <w:r>
        <w:rPr>
          <w:lang w:val="ru-RU"/>
        </w:rPr>
        <w:t>29.</w:t>
      </w:r>
      <w:r>
        <w:rPr>
          <w:lang w:val="ru-RU"/>
        </w:rPr>
        <w:tab/>
        <w:t>Целью данной подпрограммы является совершенствование системы устойчивого внутреннего транспорта таким образом, чтобы она стала более безопасной, экологически чистой, эффективной и доступной в финансовом плане</w:t>
      </w:r>
      <w:r w:rsidRPr="00B7029F">
        <w:rPr>
          <w:lang w:val="ru-RU"/>
        </w:rPr>
        <w:t xml:space="preserve"> </w:t>
      </w:r>
      <w:r>
        <w:rPr>
          <w:lang w:val="ru-RU"/>
        </w:rPr>
        <w:t>как в сфере грузоперевозок, так и в сфере личной мобильности.</w:t>
      </w:r>
    </w:p>
    <w:p w14:paraId="7D165BED" w14:textId="77777777" w:rsidR="00893EDF" w:rsidRDefault="00893EDF" w:rsidP="00893EDF">
      <w:pPr>
        <w:pStyle w:val="H1G"/>
        <w:rPr>
          <w:lang w:val="ru-RU"/>
        </w:rPr>
      </w:pPr>
      <w:r>
        <w:rPr>
          <w:lang w:val="ru-RU"/>
        </w:rPr>
        <w:tab/>
        <w:t>B.</w:t>
      </w:r>
      <w:r>
        <w:rPr>
          <w:lang w:val="ru-RU"/>
        </w:rPr>
        <w:tab/>
        <w:t>Соответствие целям в области устойчивого развития</w:t>
      </w:r>
    </w:p>
    <w:p w14:paraId="5DD18669" w14:textId="01EBF91F" w:rsidR="00893EDF" w:rsidRDefault="00893EDF" w:rsidP="00893EDF">
      <w:pPr>
        <w:pStyle w:val="SingleTxtG"/>
        <w:rPr>
          <w:lang w:val="ru-RU"/>
        </w:rPr>
      </w:pPr>
      <w:r>
        <w:rPr>
          <w:lang w:val="ru-RU"/>
        </w:rPr>
        <w:t>30.</w:t>
      </w:r>
      <w:r>
        <w:rPr>
          <w:lang w:val="ru-RU"/>
        </w:rPr>
        <w:tab/>
        <w:t xml:space="preserve">Данная цель соответствует следующим целям в области устойчивого развития: ЦУР 3 </w:t>
      </w:r>
      <w:r w:rsidR="00C74939">
        <w:rPr>
          <w:lang w:val="ru-RU"/>
        </w:rPr>
        <w:t>«</w:t>
      </w:r>
      <w:r>
        <w:rPr>
          <w:lang w:val="ru-RU"/>
        </w:rPr>
        <w:t>Хорошее здоровье и благополучие</w:t>
      </w:r>
      <w:r w:rsidR="00C74939">
        <w:rPr>
          <w:lang w:val="ru-RU"/>
        </w:rPr>
        <w:t>»</w:t>
      </w:r>
      <w:r>
        <w:rPr>
          <w:lang w:val="ru-RU"/>
        </w:rPr>
        <w:t xml:space="preserve">, ЦУР 6 </w:t>
      </w:r>
      <w:r w:rsidR="00C74939">
        <w:rPr>
          <w:lang w:val="ru-RU"/>
        </w:rPr>
        <w:t>«</w:t>
      </w:r>
      <w:r>
        <w:rPr>
          <w:lang w:val="ru-RU"/>
        </w:rPr>
        <w:t>Чистая вода и санитария</w:t>
      </w:r>
      <w:r w:rsidR="00C74939">
        <w:rPr>
          <w:lang w:val="ru-RU"/>
        </w:rPr>
        <w:t>»</w:t>
      </w:r>
      <w:r>
        <w:rPr>
          <w:lang w:val="ru-RU"/>
        </w:rPr>
        <w:t xml:space="preserve">, ЦУР 7 </w:t>
      </w:r>
      <w:r w:rsidR="00C74939">
        <w:rPr>
          <w:lang w:val="ru-RU"/>
        </w:rPr>
        <w:t>«</w:t>
      </w:r>
      <w:r>
        <w:rPr>
          <w:lang w:val="ru-RU"/>
        </w:rPr>
        <w:t>Недорогостоящая и чистая энергия</w:t>
      </w:r>
      <w:r w:rsidR="00C74939">
        <w:rPr>
          <w:lang w:val="ru-RU"/>
        </w:rPr>
        <w:t>»</w:t>
      </w:r>
      <w:r>
        <w:rPr>
          <w:lang w:val="ru-RU"/>
        </w:rPr>
        <w:t xml:space="preserve">, ЦУР 8 </w:t>
      </w:r>
      <w:r w:rsidR="00C74939">
        <w:rPr>
          <w:lang w:val="ru-RU"/>
        </w:rPr>
        <w:t>«</w:t>
      </w:r>
      <w:r>
        <w:rPr>
          <w:lang w:val="ru-RU"/>
        </w:rPr>
        <w:t>Достойная работа и экономический рост</w:t>
      </w:r>
      <w:r w:rsidR="00C74939">
        <w:rPr>
          <w:lang w:val="ru-RU"/>
        </w:rPr>
        <w:t>»</w:t>
      </w:r>
      <w:r>
        <w:rPr>
          <w:lang w:val="ru-RU"/>
        </w:rPr>
        <w:t>, ЦУР</w:t>
      </w:r>
      <w:r w:rsidR="00EF574B">
        <w:rPr>
          <w:lang w:val="ru-RU"/>
        </w:rPr>
        <w:t> </w:t>
      </w:r>
      <w:r>
        <w:rPr>
          <w:lang w:val="ru-RU"/>
        </w:rPr>
        <w:t xml:space="preserve">9 </w:t>
      </w:r>
      <w:r w:rsidR="00C74939">
        <w:rPr>
          <w:lang w:val="ru-RU"/>
        </w:rPr>
        <w:t>«</w:t>
      </w:r>
      <w:r>
        <w:rPr>
          <w:lang w:val="ru-RU"/>
        </w:rPr>
        <w:t>Индустриализация, инновации и инфраструктура</w:t>
      </w:r>
      <w:r w:rsidR="00C74939">
        <w:rPr>
          <w:lang w:val="ru-RU"/>
        </w:rPr>
        <w:t>»</w:t>
      </w:r>
      <w:r>
        <w:rPr>
          <w:lang w:val="ru-RU"/>
        </w:rPr>
        <w:t>, ЦУР</w:t>
      </w:r>
      <w:r w:rsidR="00EF574B">
        <w:rPr>
          <w:lang w:val="ru-RU"/>
        </w:rPr>
        <w:t> </w:t>
      </w:r>
      <w:r>
        <w:rPr>
          <w:lang w:val="ru-RU"/>
        </w:rPr>
        <w:t xml:space="preserve">11 </w:t>
      </w:r>
      <w:r w:rsidR="00C74939">
        <w:rPr>
          <w:lang w:val="ru-RU"/>
        </w:rPr>
        <w:t>«</w:t>
      </w:r>
      <w:r>
        <w:rPr>
          <w:lang w:val="ru-RU"/>
        </w:rPr>
        <w:t>Устойчивые города и населенные пункты</w:t>
      </w:r>
      <w:r w:rsidR="00C74939">
        <w:rPr>
          <w:lang w:val="ru-RU"/>
        </w:rPr>
        <w:t>»</w:t>
      </w:r>
      <w:r>
        <w:rPr>
          <w:lang w:val="ru-RU"/>
        </w:rPr>
        <w:t xml:space="preserve">, ЦУР 12 </w:t>
      </w:r>
      <w:r w:rsidR="00C74939">
        <w:rPr>
          <w:lang w:val="ru-RU"/>
        </w:rPr>
        <w:t>«</w:t>
      </w:r>
      <w:r>
        <w:rPr>
          <w:lang w:val="ru-RU"/>
        </w:rPr>
        <w:t>Ответственное потребление и производство</w:t>
      </w:r>
      <w:r w:rsidR="00C74939">
        <w:rPr>
          <w:lang w:val="ru-RU"/>
        </w:rPr>
        <w:t>»</w:t>
      </w:r>
      <w:r>
        <w:rPr>
          <w:lang w:val="ru-RU"/>
        </w:rPr>
        <w:t xml:space="preserve"> и ЦУР 13 </w:t>
      </w:r>
      <w:r w:rsidR="00C74939">
        <w:rPr>
          <w:lang w:val="ru-RU"/>
        </w:rPr>
        <w:t>«</w:t>
      </w:r>
      <w:r>
        <w:rPr>
          <w:lang w:val="ru-RU"/>
        </w:rPr>
        <w:t>Борьба с изменением климата</w:t>
      </w:r>
      <w:r w:rsidR="00C74939">
        <w:rPr>
          <w:lang w:val="ru-RU"/>
        </w:rPr>
        <w:t>»</w:t>
      </w:r>
      <w:r>
        <w:rPr>
          <w:lang w:val="ru-RU"/>
        </w:rPr>
        <w:t xml:space="preserve">. </w:t>
      </w:r>
      <w:bookmarkStart w:id="0" w:name="_Hlk521511018"/>
      <w:bookmarkEnd w:id="0"/>
    </w:p>
    <w:p w14:paraId="4A1E58F7" w14:textId="77777777" w:rsidR="00893EDF" w:rsidRDefault="00893EDF" w:rsidP="00893EDF">
      <w:pPr>
        <w:pStyle w:val="SingleTxtG"/>
        <w:rPr>
          <w:lang w:val="ru-RU"/>
        </w:rPr>
      </w:pPr>
      <w:r>
        <w:rPr>
          <w:lang w:val="ru-RU"/>
        </w:rPr>
        <w:t>31.</w:t>
      </w:r>
      <w:r>
        <w:rPr>
          <w:lang w:val="ru-RU"/>
        </w:rPr>
        <w:tab/>
        <w:t xml:space="preserve">Обеспечение соответствия целям в области устойчивого развития служит основой для достижения цели подпрограммы. На этой основе в рамках подпрограммы будет осуществляться </w:t>
      </w:r>
      <w:proofErr w:type="spellStart"/>
      <w:r>
        <w:rPr>
          <w:lang w:val="ru-RU"/>
        </w:rPr>
        <w:t>межсекторальное</w:t>
      </w:r>
      <w:proofErr w:type="spellEnd"/>
      <w:r>
        <w:rPr>
          <w:lang w:val="ru-RU"/>
        </w:rPr>
        <w:t xml:space="preserve"> взаимодействие с другими подпрограммами ЕЭК в тех случаях, когда между ЦУР и соответствующими задачами будет наблюдаться </w:t>
      </w:r>
      <w:proofErr w:type="spellStart"/>
      <w:r>
        <w:rPr>
          <w:lang w:val="ru-RU"/>
        </w:rPr>
        <w:t>взаимодополняемость</w:t>
      </w:r>
      <w:proofErr w:type="spellEnd"/>
      <w:r>
        <w:rPr>
          <w:lang w:val="ru-RU"/>
        </w:rPr>
        <w:t xml:space="preserve"> во взаимосвязанных областях, описанных в пункте 12 выше.</w:t>
      </w:r>
    </w:p>
    <w:p w14:paraId="0947C803" w14:textId="7F3689FF" w:rsidR="00893EDF" w:rsidRDefault="00893EDF" w:rsidP="00893EDF">
      <w:pPr>
        <w:pStyle w:val="H1G"/>
        <w:rPr>
          <w:lang w:val="ru-RU"/>
        </w:rPr>
      </w:pPr>
      <w:r>
        <w:rPr>
          <w:lang w:val="ru-RU"/>
        </w:rPr>
        <w:lastRenderedPageBreak/>
        <w:tab/>
        <w:t>C.</w:t>
      </w:r>
      <w:r>
        <w:rPr>
          <w:lang w:val="ru-RU"/>
        </w:rPr>
        <w:tab/>
      </w:r>
      <w:proofErr w:type="gramStart"/>
      <w:r>
        <w:rPr>
          <w:lang w:val="ru-RU"/>
        </w:rPr>
        <w:t>Наиболее</w:t>
      </w:r>
      <w:proofErr w:type="gramEnd"/>
      <w:r>
        <w:rPr>
          <w:lang w:val="ru-RU"/>
        </w:rPr>
        <w:t xml:space="preserve"> значительные фактические результаты, достигнутые в</w:t>
      </w:r>
      <w:r w:rsidR="00F9667A">
        <w:t> </w:t>
      </w:r>
      <w:r>
        <w:rPr>
          <w:lang w:val="ru-RU"/>
        </w:rPr>
        <w:t>2018 году</w:t>
      </w:r>
    </w:p>
    <w:p w14:paraId="21D0CB1F" w14:textId="78A8AFFC" w:rsidR="00893EDF" w:rsidRDefault="00893EDF" w:rsidP="00893EDF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На пути к устойчивым системам внутреннего </w:t>
      </w:r>
      <w:r w:rsidR="00F9667A">
        <w:rPr>
          <w:noProof/>
          <w:lang w:eastAsia="en-US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58E11F01" wp14:editId="6ACF12E4">
                <wp:simplePos x="0" y="0"/>
                <wp:positionH relativeFrom="margin">
                  <wp:posOffset>3529330</wp:posOffset>
                </wp:positionH>
                <wp:positionV relativeFrom="line">
                  <wp:posOffset>188094</wp:posOffset>
                </wp:positionV>
                <wp:extent cx="2330450" cy="5969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 descr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ACFC9C" w14:textId="0277B383" w:rsidR="004115D7" w:rsidRPr="00F9667A" w:rsidRDefault="004115D7" w:rsidP="00893EDF">
                            <w:pPr>
                              <w:pStyle w:val="af3"/>
                              <w:rPr>
                                <w:color w:val="auto"/>
                                <w:lang w:val="ru-RU"/>
                              </w:rPr>
                            </w:pPr>
                            <w:r>
                              <w:rPr>
                                <w:color w:val="auto"/>
                                <w:lang w:val="ru-RU"/>
                              </w:rPr>
                              <w:t>Рис.3</w:t>
                            </w:r>
                            <w:r w:rsidRPr="00F9667A">
                              <w:rPr>
                                <w:color w:val="auto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lang w:val="ru-RU"/>
                              </w:rPr>
                              <w:br/>
                            </w:r>
                            <w:r w:rsidRPr="00F9667A">
                              <w:rPr>
                                <w:i w:val="0"/>
                                <w:color w:val="auto"/>
                                <w:lang w:val="ru-RU"/>
                              </w:rPr>
                              <w:t>Смертность в результате дорожно-транспортных происшествий в странах</w:t>
                            </w:r>
                            <w:r w:rsidRPr="00DA1D8E">
                              <w:rPr>
                                <w:i w:val="0"/>
                                <w:color w:val="auto"/>
                                <w:lang w:val="ru-RU"/>
                              </w:rPr>
                              <w:t xml:space="preserve"> –</w:t>
                            </w:r>
                            <w:r w:rsidRPr="00F9667A">
                              <w:rPr>
                                <w:i w:val="0"/>
                                <w:color w:val="auto"/>
                                <w:lang w:val="ru-RU"/>
                              </w:rPr>
                              <w:t xml:space="preserve">членах ЕЭК в разбивке по регионам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11F0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7" style="position:absolute;left:0;text-align:left;margin-left:277.9pt;margin-top:14.8pt;width:183.5pt;height:47pt;z-index:251659264;visibility:visible;mso-wrap-style:square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" stroked="f" strokeweight="1pt">
                <v:stroke miterlimit="4"/>
                <v:textbox inset="0,0,0,0">
                  <w:txbxContent>
                    <w:p w14:paraId="0AACFC9C" w14:textId="0277B383" w:rsidR="004115D7" w:rsidRPr="00F9667A" w:rsidRDefault="004115D7" w:rsidP="00893EDF">
                      <w:pPr>
                        <w:pStyle w:val="af3"/>
                        <w:rPr>
                          <w:color w:val="auto"/>
                          <w:lang w:val="ru-RU"/>
                        </w:rPr>
                      </w:pPr>
                      <w:r>
                        <w:rPr>
                          <w:color w:val="auto"/>
                          <w:lang w:val="ru-RU"/>
                        </w:rPr>
                        <w:t>Рис.3</w:t>
                      </w:r>
                      <w:r w:rsidRPr="00F9667A">
                        <w:rPr>
                          <w:color w:val="auto"/>
                          <w:lang w:val="ru-RU"/>
                        </w:rPr>
                        <w:t xml:space="preserve"> </w:t>
                      </w:r>
                      <w:r>
                        <w:rPr>
                          <w:color w:val="auto"/>
                          <w:lang w:val="ru-RU"/>
                        </w:rPr>
                        <w:br/>
                      </w:r>
                      <w:r w:rsidRPr="00F9667A">
                        <w:rPr>
                          <w:i w:val="0"/>
                          <w:color w:val="auto"/>
                          <w:lang w:val="ru-RU"/>
                        </w:rPr>
                        <w:t>Смертность в результате дорожно-транспортных происшествий в странах</w:t>
                      </w:r>
                      <w:r w:rsidRPr="00DA1D8E">
                        <w:rPr>
                          <w:i w:val="0"/>
                          <w:color w:val="auto"/>
                          <w:lang w:val="ru-RU"/>
                        </w:rPr>
                        <w:t xml:space="preserve"> –</w:t>
                      </w:r>
                      <w:r w:rsidRPr="00F9667A">
                        <w:rPr>
                          <w:i w:val="0"/>
                          <w:color w:val="auto"/>
                          <w:lang w:val="ru-RU"/>
                        </w:rPr>
                        <w:t xml:space="preserve">членах ЕЭК в разбивке по регионам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lang w:val="ru-RU"/>
        </w:rPr>
        <w:t>транспорта</w:t>
      </w:r>
    </w:p>
    <w:p w14:paraId="620D284B" w14:textId="7D0768C9" w:rsidR="00893EDF" w:rsidRPr="00C3109F" w:rsidRDefault="00DA1D8E" w:rsidP="00AF12BE">
      <w:pPr>
        <w:pStyle w:val="Bullet1G"/>
        <w:ind w:left="1701" w:hanging="170"/>
        <w:rPr>
          <w:lang w:val="ru-RU"/>
        </w:rPr>
      </w:pPr>
      <w:bookmarkStart w:id="1" w:name="_Hlk517874544"/>
      <w:r>
        <w:rPr>
          <w:rFonts w:eastAsia="Arial Unicode MS" w:cs="Arial Unicode MS"/>
          <w:i/>
          <w:noProof/>
          <w:sz w:val="14"/>
          <w:szCs w:val="14"/>
          <w:bdr w:val="none" w:sz="0" w:space="0" w:color="auto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201B62" wp14:editId="33660252">
                <wp:simplePos x="0" y="0"/>
                <wp:positionH relativeFrom="column">
                  <wp:posOffset>3331793</wp:posOffset>
                </wp:positionH>
                <wp:positionV relativeFrom="paragraph">
                  <wp:posOffset>381000</wp:posOffset>
                </wp:positionV>
                <wp:extent cx="460375" cy="157527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157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57C3D9" w14:textId="77777777" w:rsidR="004115D7" w:rsidRPr="009C567D" w:rsidRDefault="004115D7" w:rsidP="00DA1D8E">
                            <w:pPr>
                              <w:spacing w:line="0" w:lineRule="atLeast"/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9C567D"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  <w:t>Тыс.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01B62" id="Надпись 4" o:spid="_x0000_s1027" type="#_x0000_t202" style="position:absolute;left:0;text-align:left;margin-left:262.35pt;margin-top:30pt;width:36.25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" fillcolor="white [3201]" stroked="f" strokeweight=".5pt">
                <v:textbox inset="0,0,0,0">
                  <w:txbxContent>
                    <w:p w14:paraId="6757C3D9" w14:textId="77777777" w:rsidR="004115D7" w:rsidRPr="009C567D" w:rsidRDefault="004115D7" w:rsidP="00DA1D8E">
                      <w:pPr>
                        <w:spacing w:line="0" w:lineRule="atLeast"/>
                        <w:rPr>
                          <w:b/>
                          <w:i/>
                          <w:sz w:val="12"/>
                          <w:szCs w:val="12"/>
                        </w:rPr>
                      </w:pPr>
                      <w:r w:rsidRPr="009C567D">
                        <w:rPr>
                          <w:b/>
                          <w:i/>
                          <w:sz w:val="12"/>
                          <w:szCs w:val="12"/>
                        </w:rPr>
                        <w:t>Тыс.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="Arial Unicode MS"/>
          <w:i/>
          <w:noProof/>
          <w:sz w:val="14"/>
          <w:szCs w:val="14"/>
          <w:bdr w:val="none" w:sz="0" w:space="0" w:color="auto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6242F7" wp14:editId="63E4E905">
                <wp:simplePos x="0" y="0"/>
                <wp:positionH relativeFrom="margin">
                  <wp:posOffset>3587115</wp:posOffset>
                </wp:positionH>
                <wp:positionV relativeFrom="paragraph">
                  <wp:posOffset>1409700</wp:posOffset>
                </wp:positionV>
                <wp:extent cx="1006475" cy="191135"/>
                <wp:effectExtent l="0" t="0" r="3175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475" cy="191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7B35C5" w14:textId="77777777" w:rsidR="004115D7" w:rsidRPr="005C6C81" w:rsidRDefault="004115D7" w:rsidP="00DA1D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 w:rsidRPr="00A438C4">
                              <w:rPr>
                                <w:rFonts w:eastAsia="Arial Unicode MS" w:cs="Arial Unicode MS"/>
                                <w:sz w:val="12"/>
                                <w:szCs w:val="12"/>
                              </w:rPr>
                              <w:t>Остальные страны</w:t>
                            </w:r>
                            <w:r>
                              <w:rPr>
                                <w:rFonts w:eastAsia="Arial Unicode MS" w:cs="Arial Unicode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438C4">
                              <w:rPr>
                                <w:rFonts w:eastAsia="Arial Unicode MS" w:cs="Arial Unicode MS"/>
                                <w:sz w:val="12"/>
                                <w:szCs w:val="12"/>
                              </w:rPr>
                              <w:t>–</w:t>
                            </w:r>
                            <w:r>
                              <w:rPr>
                                <w:rFonts w:eastAsia="Arial Unicode MS" w:cs="Arial Unicode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438C4">
                              <w:rPr>
                                <w:rFonts w:eastAsia="Arial Unicode MS" w:cs="Arial Unicode MS"/>
                                <w:sz w:val="12"/>
                                <w:szCs w:val="12"/>
                              </w:rPr>
                              <w:t>члены</w:t>
                            </w:r>
                            <w:r>
                              <w:rPr>
                                <w:rFonts w:eastAsia="Arial Unicode MS" w:cs="Arial Unicode MS"/>
                                <w:sz w:val="12"/>
                                <w:szCs w:val="12"/>
                              </w:rPr>
                              <w:br/>
                            </w:r>
                            <w:r w:rsidRPr="00A438C4">
                              <w:rPr>
                                <w:rFonts w:eastAsia="Arial Unicode MS" w:cs="Arial Unicode MS"/>
                                <w:sz w:val="12"/>
                                <w:szCs w:val="12"/>
                              </w:rPr>
                              <w:t>ЕЭК ООН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242F7" id="Надпись 6" o:spid="_x0000_s1028" type="#_x0000_t202" style="position:absolute;left:0;text-align:left;margin-left:282.45pt;margin-top:111pt;width:79.25pt;height:15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" fillcolor="#f2f2f2 [3052]" stroked="f" strokeweight=".5pt">
                <v:textbox inset="0,0,1mm,0">
                  <w:txbxContent>
                    <w:p w14:paraId="627B35C5" w14:textId="77777777" w:rsidR="004115D7" w:rsidRPr="005C6C81" w:rsidRDefault="004115D7" w:rsidP="00DA1D8E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  <w:r w:rsidRPr="00A438C4">
                        <w:rPr>
                          <w:rFonts w:eastAsia="Arial Unicode MS" w:cs="Arial Unicode MS"/>
                          <w:sz w:val="12"/>
                          <w:szCs w:val="12"/>
                        </w:rPr>
                        <w:t>Остальные страны</w:t>
                      </w:r>
                      <w:r>
                        <w:rPr>
                          <w:rFonts w:eastAsia="Arial Unicode MS" w:cs="Arial Unicode MS"/>
                          <w:sz w:val="12"/>
                          <w:szCs w:val="12"/>
                        </w:rPr>
                        <w:t xml:space="preserve"> </w:t>
                      </w:r>
                      <w:r w:rsidRPr="00A438C4">
                        <w:rPr>
                          <w:rFonts w:eastAsia="Arial Unicode MS" w:cs="Arial Unicode MS"/>
                          <w:sz w:val="12"/>
                          <w:szCs w:val="12"/>
                        </w:rPr>
                        <w:t>–</w:t>
                      </w:r>
                      <w:r>
                        <w:rPr>
                          <w:rFonts w:eastAsia="Arial Unicode MS" w:cs="Arial Unicode MS"/>
                          <w:sz w:val="12"/>
                          <w:szCs w:val="12"/>
                        </w:rPr>
                        <w:t xml:space="preserve"> </w:t>
                      </w:r>
                      <w:r w:rsidRPr="00A438C4">
                        <w:rPr>
                          <w:rFonts w:eastAsia="Arial Unicode MS" w:cs="Arial Unicode MS"/>
                          <w:sz w:val="12"/>
                          <w:szCs w:val="12"/>
                        </w:rPr>
                        <w:t>члены</w:t>
                      </w:r>
                      <w:r>
                        <w:rPr>
                          <w:rFonts w:eastAsia="Arial Unicode MS" w:cs="Arial Unicode MS"/>
                          <w:sz w:val="12"/>
                          <w:szCs w:val="12"/>
                        </w:rPr>
                        <w:br/>
                      </w:r>
                      <w:r w:rsidRPr="00A438C4">
                        <w:rPr>
                          <w:rFonts w:eastAsia="Arial Unicode MS" w:cs="Arial Unicode MS"/>
                          <w:sz w:val="12"/>
                          <w:szCs w:val="12"/>
                        </w:rPr>
                        <w:t>ЕЭК ООН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0A20E9" wp14:editId="19ADAEE7">
                <wp:simplePos x="0" y="0"/>
                <wp:positionH relativeFrom="margin">
                  <wp:posOffset>3298190</wp:posOffset>
                </wp:positionH>
                <wp:positionV relativeFrom="paragraph">
                  <wp:posOffset>2397894</wp:posOffset>
                </wp:positionV>
                <wp:extent cx="3139440" cy="460375"/>
                <wp:effectExtent l="0" t="0" r="381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4A5A12" w14:textId="77777777" w:rsidR="004115D7" w:rsidRPr="005C6C81" w:rsidRDefault="004115D7" w:rsidP="00DA1D8E">
                            <w:pPr>
                              <w:pStyle w:val="Defaul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i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5C6C81">
                              <w:rPr>
                                <w:rFonts w:eastAsia="Arial Unicode MS" w:cs="Arial Unicode MS"/>
                                <w:i/>
                                <w:sz w:val="12"/>
                                <w:szCs w:val="12"/>
                              </w:rPr>
                              <w:t>Источник</w:t>
                            </w:r>
                            <w:r w:rsidRPr="005C6C81">
                              <w:rPr>
                                <w:rFonts w:eastAsia="Arial Unicode MS" w:cs="Arial Unicode MS"/>
                                <w:sz w:val="12"/>
                                <w:szCs w:val="12"/>
                              </w:rPr>
                              <w:t>: База данных по транспорту ЕЭК ООН.</w:t>
                            </w:r>
                          </w:p>
                          <w:p w14:paraId="7B6E603E" w14:textId="3F929245" w:rsidR="004115D7" w:rsidRPr="005C6C81" w:rsidRDefault="004115D7" w:rsidP="00DA1D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i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5C6C81">
                              <w:rPr>
                                <w:rFonts w:eastAsia="Arial Unicode MS" w:cs="Arial Unicode MS"/>
                                <w:i/>
                                <w:sz w:val="12"/>
                                <w:szCs w:val="12"/>
                              </w:rPr>
                              <w:t>Примечани</w:t>
                            </w:r>
                            <w:r>
                              <w:rPr>
                                <w:rFonts w:eastAsia="Arial Unicode MS" w:cs="Arial Unicode MS"/>
                                <w:i/>
                                <w:sz w:val="12"/>
                                <w:szCs w:val="12"/>
                              </w:rPr>
                              <w:t>е</w:t>
                            </w:r>
                            <w:r w:rsidRPr="005C6C81">
                              <w:rPr>
                                <w:rFonts w:eastAsia="Arial Unicode MS" w:cs="Arial Unicode MS"/>
                                <w:sz w:val="12"/>
                                <w:szCs w:val="12"/>
                              </w:rPr>
                              <w:t xml:space="preserve">: </w:t>
                            </w:r>
                            <w:r w:rsidRPr="005C6C81">
                              <w:rPr>
                                <w:rFonts w:eastAsia="Arial Unicode MS" w:cs="Arial Unicode MS"/>
                                <w:noProof/>
                                <w:sz w:val="12"/>
                                <w:szCs w:val="12"/>
                              </w:rPr>
                              <w:t>За неимением достаточных данных н</w:t>
                            </w:r>
                            <w:r w:rsidRPr="005C6C81">
                              <w:rPr>
                                <w:rFonts w:eastAsia="Arial Unicode MS" w:cs="Arial Unicode MS"/>
                                <w:sz w:val="12"/>
                                <w:szCs w:val="12"/>
                              </w:rPr>
                              <w:t xml:space="preserve">е учтены Андорра, Монако, </w:t>
                            </w:r>
                            <w:r w:rsidRPr="005C6C81">
                              <w:rPr>
                                <w:rFonts w:eastAsia="Arial Unicode MS" w:cs="Arial Unicode MS"/>
                                <w:sz w:val="12"/>
                                <w:szCs w:val="12"/>
                              </w:rPr>
                              <w:br/>
                              <w:t xml:space="preserve">Сан-Марино и Туркменистан. Под </w:t>
                            </w:r>
                            <w:r w:rsidRPr="005C6C81">
                              <w:rPr>
                                <w:rFonts w:eastAsia="Arial Unicode MS" w:cs="Times New Roman"/>
                                <w:sz w:val="12"/>
                                <w:szCs w:val="12"/>
                              </w:rPr>
                              <w:t>«</w:t>
                            </w:r>
                            <w:r w:rsidRPr="005C6C81">
                              <w:rPr>
                                <w:rFonts w:eastAsia="Arial Unicode MS" w:cs="Arial Unicode MS"/>
                                <w:sz w:val="12"/>
                                <w:szCs w:val="12"/>
                              </w:rPr>
                              <w:t>ЕС</w:t>
                            </w:r>
                            <w:r w:rsidRPr="005C6C81">
                              <w:rPr>
                                <w:rFonts w:eastAsia="Arial Unicode MS" w:cs="Times New Roman"/>
                                <w:sz w:val="12"/>
                                <w:szCs w:val="12"/>
                              </w:rPr>
                              <w:t>»</w:t>
                            </w:r>
                            <w:r w:rsidRPr="005C6C81">
                              <w:rPr>
                                <w:rFonts w:eastAsia="Arial Unicode MS" w:cs="Arial Unicode MS"/>
                                <w:sz w:val="12"/>
                                <w:szCs w:val="12"/>
                              </w:rPr>
                              <w:t xml:space="preserve"> понимаются члены Европейского союза,</w:t>
                            </w:r>
                            <w:r w:rsidRPr="005C6C81">
                              <w:rPr>
                                <w:rFonts w:eastAsia="Arial Unicode MS" w:cs="Arial Unicode MS"/>
                                <w:sz w:val="12"/>
                                <w:szCs w:val="12"/>
                              </w:rPr>
                              <w:br/>
                              <w:t xml:space="preserve">под </w:t>
                            </w:r>
                            <w:r w:rsidRPr="005C6C81">
                              <w:rPr>
                                <w:rFonts w:eastAsia="Arial Unicode MS" w:cs="Times New Roman"/>
                                <w:sz w:val="12"/>
                                <w:szCs w:val="12"/>
                              </w:rPr>
                              <w:t>«</w:t>
                            </w:r>
                            <w:r w:rsidRPr="005C6C81">
                              <w:rPr>
                                <w:rFonts w:eastAsia="Arial Unicode MS" w:cs="Arial Unicode MS"/>
                                <w:sz w:val="12"/>
                                <w:szCs w:val="12"/>
                              </w:rPr>
                              <w:t>ЕАСТ</w:t>
                            </w:r>
                            <w:r w:rsidRPr="005C6C81">
                              <w:rPr>
                                <w:rFonts w:eastAsia="Arial Unicode MS" w:cs="Times New Roman"/>
                                <w:sz w:val="12"/>
                                <w:szCs w:val="12"/>
                              </w:rPr>
                              <w:t>»</w:t>
                            </w:r>
                            <w:r w:rsidRPr="005C6C81">
                              <w:rPr>
                                <w:rFonts w:eastAsia="Arial Unicode MS" w:cs="Arial Unicode MS"/>
                                <w:sz w:val="12"/>
                                <w:szCs w:val="12"/>
                              </w:rPr>
                              <w:t xml:space="preserve"> – члены Европейской ассоциации свободной торговли.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0A20E9" id="Надпись 10" o:spid="_x0000_s1029" type="#_x0000_t202" style="position:absolute;left:0;text-align:left;margin-left:259.7pt;margin-top:188.8pt;width:247.2pt;height:36.2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" fillcolor="white [3201]" stroked="f" strokeweight=".5pt">
                <v:textbox inset="1mm,1mm,1mm,.5mm">
                  <w:txbxContent>
                    <w:p w14:paraId="6C4A5A12" w14:textId="77777777" w:rsidR="004115D7" w:rsidRPr="005C6C81" w:rsidRDefault="004115D7" w:rsidP="00DA1D8E">
                      <w:pPr>
                        <w:pStyle w:val="Defaul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eastAsia="Arial Unicode MS" w:cs="Arial Unicode MS"/>
                          <w:i/>
                          <w:sz w:val="12"/>
                          <w:szCs w:val="12"/>
                        </w:rPr>
                        <w:t xml:space="preserve">  </w:t>
                      </w:r>
                      <w:r w:rsidRPr="005C6C81">
                        <w:rPr>
                          <w:rFonts w:eastAsia="Arial Unicode MS" w:cs="Arial Unicode MS"/>
                          <w:i/>
                          <w:sz w:val="12"/>
                          <w:szCs w:val="12"/>
                        </w:rPr>
                        <w:t>Источник</w:t>
                      </w:r>
                      <w:r w:rsidRPr="005C6C81">
                        <w:rPr>
                          <w:rFonts w:eastAsia="Arial Unicode MS" w:cs="Arial Unicode MS"/>
                          <w:sz w:val="12"/>
                          <w:szCs w:val="12"/>
                        </w:rPr>
                        <w:t>: База данных по транспорту ЕЭК ООН.</w:t>
                      </w:r>
                    </w:p>
                    <w:p w14:paraId="7B6E603E" w14:textId="3F929245" w:rsidR="004115D7" w:rsidRPr="005C6C81" w:rsidRDefault="004115D7" w:rsidP="00DA1D8E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eastAsia="Arial Unicode MS" w:cs="Arial Unicode MS"/>
                          <w:i/>
                          <w:sz w:val="12"/>
                          <w:szCs w:val="12"/>
                        </w:rPr>
                        <w:t xml:space="preserve">  </w:t>
                      </w:r>
                      <w:r w:rsidRPr="005C6C81">
                        <w:rPr>
                          <w:rFonts w:eastAsia="Arial Unicode MS" w:cs="Arial Unicode MS"/>
                          <w:i/>
                          <w:sz w:val="12"/>
                          <w:szCs w:val="12"/>
                        </w:rPr>
                        <w:t>Примечани</w:t>
                      </w:r>
                      <w:r>
                        <w:rPr>
                          <w:rFonts w:eastAsia="Arial Unicode MS" w:cs="Arial Unicode MS"/>
                          <w:i/>
                          <w:sz w:val="12"/>
                          <w:szCs w:val="12"/>
                        </w:rPr>
                        <w:t>е</w:t>
                      </w:r>
                      <w:r w:rsidRPr="005C6C81">
                        <w:rPr>
                          <w:rFonts w:eastAsia="Arial Unicode MS" w:cs="Arial Unicode MS"/>
                          <w:sz w:val="12"/>
                          <w:szCs w:val="12"/>
                        </w:rPr>
                        <w:t xml:space="preserve">: </w:t>
                      </w:r>
                      <w:r w:rsidRPr="005C6C81">
                        <w:rPr>
                          <w:rFonts w:eastAsia="Arial Unicode MS" w:cs="Arial Unicode MS"/>
                          <w:noProof/>
                          <w:sz w:val="12"/>
                          <w:szCs w:val="12"/>
                        </w:rPr>
                        <w:t>За неимением достаточных данных н</w:t>
                      </w:r>
                      <w:r w:rsidRPr="005C6C81">
                        <w:rPr>
                          <w:rFonts w:eastAsia="Arial Unicode MS" w:cs="Arial Unicode MS"/>
                          <w:sz w:val="12"/>
                          <w:szCs w:val="12"/>
                        </w:rPr>
                        <w:t xml:space="preserve">е учтены Андорра, Монако, </w:t>
                      </w:r>
                      <w:r w:rsidRPr="005C6C81">
                        <w:rPr>
                          <w:rFonts w:eastAsia="Arial Unicode MS" w:cs="Arial Unicode MS"/>
                          <w:sz w:val="12"/>
                          <w:szCs w:val="12"/>
                        </w:rPr>
                        <w:br/>
                        <w:t xml:space="preserve">Сан-Марино и Туркменистан. Под </w:t>
                      </w:r>
                      <w:r w:rsidRPr="005C6C81">
                        <w:rPr>
                          <w:rFonts w:eastAsia="Arial Unicode MS" w:cs="Times New Roman"/>
                          <w:sz w:val="12"/>
                          <w:szCs w:val="12"/>
                        </w:rPr>
                        <w:t>«</w:t>
                      </w:r>
                      <w:r w:rsidRPr="005C6C81">
                        <w:rPr>
                          <w:rFonts w:eastAsia="Arial Unicode MS" w:cs="Arial Unicode MS"/>
                          <w:sz w:val="12"/>
                          <w:szCs w:val="12"/>
                        </w:rPr>
                        <w:t>ЕС</w:t>
                      </w:r>
                      <w:r w:rsidRPr="005C6C81">
                        <w:rPr>
                          <w:rFonts w:eastAsia="Arial Unicode MS" w:cs="Times New Roman"/>
                          <w:sz w:val="12"/>
                          <w:szCs w:val="12"/>
                        </w:rPr>
                        <w:t>»</w:t>
                      </w:r>
                      <w:r w:rsidRPr="005C6C81">
                        <w:rPr>
                          <w:rFonts w:eastAsia="Arial Unicode MS" w:cs="Arial Unicode MS"/>
                          <w:sz w:val="12"/>
                          <w:szCs w:val="12"/>
                        </w:rPr>
                        <w:t xml:space="preserve"> понимаются члены Европейского союза,</w:t>
                      </w:r>
                      <w:r w:rsidRPr="005C6C81">
                        <w:rPr>
                          <w:rFonts w:eastAsia="Arial Unicode MS" w:cs="Arial Unicode MS"/>
                          <w:sz w:val="12"/>
                          <w:szCs w:val="12"/>
                        </w:rPr>
                        <w:br/>
                        <w:t xml:space="preserve">под </w:t>
                      </w:r>
                      <w:r w:rsidRPr="005C6C81">
                        <w:rPr>
                          <w:rFonts w:eastAsia="Arial Unicode MS" w:cs="Times New Roman"/>
                          <w:sz w:val="12"/>
                          <w:szCs w:val="12"/>
                        </w:rPr>
                        <w:t>«</w:t>
                      </w:r>
                      <w:r w:rsidRPr="005C6C81">
                        <w:rPr>
                          <w:rFonts w:eastAsia="Arial Unicode MS" w:cs="Arial Unicode MS"/>
                          <w:sz w:val="12"/>
                          <w:szCs w:val="12"/>
                        </w:rPr>
                        <w:t>ЕАСТ</w:t>
                      </w:r>
                      <w:r w:rsidRPr="005C6C81">
                        <w:rPr>
                          <w:rFonts w:eastAsia="Arial Unicode MS" w:cs="Times New Roman"/>
                          <w:sz w:val="12"/>
                          <w:szCs w:val="12"/>
                        </w:rPr>
                        <w:t>»</w:t>
                      </w:r>
                      <w:r w:rsidRPr="005C6C81">
                        <w:rPr>
                          <w:rFonts w:eastAsia="Arial Unicode MS" w:cs="Arial Unicode MS"/>
                          <w:sz w:val="12"/>
                          <w:szCs w:val="12"/>
                        </w:rPr>
                        <w:t xml:space="preserve"> – члены Европейской ассоциации свободной торговли.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Arial Unicode MS" w:cs="Arial Unicode MS"/>
          <w:i/>
          <w:noProof/>
          <w:sz w:val="14"/>
          <w:szCs w:val="14"/>
          <w:bdr w:val="none" w:sz="0" w:space="0" w:color="auto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04AA0C" wp14:editId="655F6155">
                <wp:simplePos x="0" y="0"/>
                <wp:positionH relativeFrom="margin">
                  <wp:posOffset>5634355</wp:posOffset>
                </wp:positionH>
                <wp:positionV relativeFrom="paragraph">
                  <wp:posOffset>2056631</wp:posOffset>
                </wp:positionV>
                <wp:extent cx="439420" cy="113030"/>
                <wp:effectExtent l="0" t="0" r="0" b="127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113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B77071" w14:textId="77777777" w:rsidR="004115D7" w:rsidRPr="005C6C81" w:rsidRDefault="004115D7" w:rsidP="00DA1D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 w:rsidRPr="00A438C4">
                              <w:rPr>
                                <w:rFonts w:eastAsia="Arial Unicode MS" w:cs="Arial Unicode MS"/>
                                <w:sz w:val="12"/>
                                <w:szCs w:val="12"/>
                              </w:rPr>
                              <w:t>ЕС + ЕАСТ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4AA0C" id="Надпись 9" o:spid="_x0000_s1030" type="#_x0000_t202" style="position:absolute;left:0;text-align:left;margin-left:443.65pt;margin-top:161.95pt;width:34.6pt;height:8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" fillcolor="#f2f2f2 [3052]" stroked="f" strokeweight=".5pt">
                <v:textbox inset="0,0,1mm,0">
                  <w:txbxContent>
                    <w:p w14:paraId="7CB77071" w14:textId="77777777" w:rsidR="004115D7" w:rsidRPr="005C6C81" w:rsidRDefault="004115D7" w:rsidP="00DA1D8E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  <w:r w:rsidRPr="00A438C4">
                        <w:rPr>
                          <w:rFonts w:eastAsia="Arial Unicode MS" w:cs="Arial Unicode MS"/>
                          <w:sz w:val="12"/>
                          <w:szCs w:val="12"/>
                        </w:rPr>
                        <w:t>ЕС + ЕАСТ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Arial Unicode MS" w:cs="Arial Unicode MS"/>
          <w:i/>
          <w:noProof/>
          <w:sz w:val="14"/>
          <w:szCs w:val="14"/>
          <w:bdr w:val="none" w:sz="0" w:space="0" w:color="auto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30BFA2" wp14:editId="204BDFE2">
                <wp:simplePos x="0" y="0"/>
                <wp:positionH relativeFrom="margin">
                  <wp:posOffset>5515610</wp:posOffset>
                </wp:positionH>
                <wp:positionV relativeFrom="paragraph">
                  <wp:posOffset>1802899</wp:posOffset>
                </wp:positionV>
                <wp:extent cx="667385" cy="89535"/>
                <wp:effectExtent l="0" t="0" r="0" b="571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895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6C8491" w14:textId="77777777" w:rsidR="004115D7" w:rsidRPr="00A438C4" w:rsidRDefault="004115D7" w:rsidP="00DA1D8E">
                            <w:pPr>
                              <w:pStyle w:val="Default"/>
                              <w:rPr>
                                <w:rFonts w:eastAsia="Arial Unicode MS" w:cs="Arial Unicode MS"/>
                                <w:i/>
                                <w:sz w:val="12"/>
                                <w:szCs w:val="12"/>
                              </w:rPr>
                            </w:pPr>
                            <w:r w:rsidRPr="00A438C4">
                              <w:rPr>
                                <w:rFonts w:eastAsia="Arial Unicode MS" w:cs="Arial Unicode MS"/>
                                <w:sz w:val="12"/>
                                <w:szCs w:val="12"/>
                              </w:rPr>
                              <w:t>Северная Америка</w:t>
                            </w:r>
                          </w:p>
                          <w:p w14:paraId="3726745C" w14:textId="77777777" w:rsidR="004115D7" w:rsidRPr="005C6C81" w:rsidRDefault="004115D7" w:rsidP="00DA1D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0BFA2" id="Надпись 7" o:spid="_x0000_s1031" type="#_x0000_t202" style="position:absolute;left:0;text-align:left;margin-left:434.3pt;margin-top:141.95pt;width:52.55pt;height:7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" fillcolor="#f2f2f2 [3052]" stroked="f" strokeweight=".5pt">
                <v:textbox inset="0,0,1mm,0">
                  <w:txbxContent>
                    <w:p w14:paraId="2D6C8491" w14:textId="77777777" w:rsidR="004115D7" w:rsidRPr="00A438C4" w:rsidRDefault="004115D7" w:rsidP="00DA1D8E">
                      <w:pPr>
                        <w:pStyle w:val="Default"/>
                        <w:rPr>
                          <w:rFonts w:eastAsia="Arial Unicode MS" w:cs="Arial Unicode MS"/>
                          <w:i/>
                          <w:sz w:val="12"/>
                          <w:szCs w:val="12"/>
                        </w:rPr>
                      </w:pPr>
                      <w:r w:rsidRPr="00A438C4">
                        <w:rPr>
                          <w:rFonts w:eastAsia="Arial Unicode MS" w:cs="Arial Unicode MS"/>
                          <w:sz w:val="12"/>
                          <w:szCs w:val="12"/>
                        </w:rPr>
                        <w:t>Северная Америка</w:t>
                      </w:r>
                    </w:p>
                    <w:p w14:paraId="3726745C" w14:textId="77777777" w:rsidR="004115D7" w:rsidRPr="005C6C81" w:rsidRDefault="004115D7" w:rsidP="00DA1D8E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Arial Unicode MS" w:cs="Arial Unicode MS"/>
          <w:i/>
          <w:noProof/>
          <w:sz w:val="14"/>
          <w:szCs w:val="14"/>
          <w:bdr w:val="none" w:sz="0" w:space="0" w:color="auto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55D3D4" wp14:editId="4B1B65B3">
                <wp:simplePos x="0" y="0"/>
                <wp:positionH relativeFrom="column">
                  <wp:posOffset>3587249</wp:posOffset>
                </wp:positionH>
                <wp:positionV relativeFrom="paragraph">
                  <wp:posOffset>808990</wp:posOffset>
                </wp:positionV>
                <wp:extent cx="439420" cy="19113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191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49E3CF" w14:textId="77777777" w:rsidR="004115D7" w:rsidRPr="005C6C81" w:rsidRDefault="004115D7" w:rsidP="00DA1D8E">
                            <w:pPr>
                              <w:pStyle w:val="Default"/>
                              <w:rPr>
                                <w:rFonts w:eastAsia="Arial Unicode MS" w:cs="Arial Unicode MS"/>
                                <w:i/>
                                <w:sz w:val="12"/>
                                <w:szCs w:val="12"/>
                              </w:rPr>
                            </w:pPr>
                            <w:r w:rsidRPr="005C6C81">
                              <w:rPr>
                                <w:rFonts w:eastAsia="Arial Unicode MS" w:cs="Arial Unicode MS"/>
                                <w:sz w:val="12"/>
                                <w:szCs w:val="12"/>
                              </w:rPr>
                              <w:t>Весь регион ЕЭК</w:t>
                            </w:r>
                            <w:r>
                              <w:rPr>
                                <w:rFonts w:eastAsia="Arial Unicode MS" w:cs="Arial Unicode MS"/>
                                <w:sz w:val="12"/>
                                <w:szCs w:val="12"/>
                              </w:rPr>
                              <w:t> </w:t>
                            </w:r>
                            <w:r w:rsidRPr="005C6C81">
                              <w:rPr>
                                <w:rFonts w:eastAsia="Arial Unicode MS" w:cs="Arial Unicode MS"/>
                                <w:sz w:val="12"/>
                                <w:szCs w:val="12"/>
                              </w:rPr>
                              <w:t>ООН</w:t>
                            </w:r>
                          </w:p>
                          <w:p w14:paraId="1CB55FA2" w14:textId="77777777" w:rsidR="004115D7" w:rsidRPr="005C6C81" w:rsidRDefault="004115D7" w:rsidP="00DA1D8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5D3D4" id="Надпись 5" o:spid="_x0000_s1032" type="#_x0000_t202" style="position:absolute;left:0;text-align:left;margin-left:282.45pt;margin-top:63.7pt;width:34.6pt;height: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" fillcolor="#f2f2f2 [3052]" stroked="f" strokeweight=".5pt">
                <v:textbox inset="0,0,1mm,0">
                  <w:txbxContent>
                    <w:p w14:paraId="3B49E3CF" w14:textId="77777777" w:rsidR="004115D7" w:rsidRPr="005C6C81" w:rsidRDefault="004115D7" w:rsidP="00DA1D8E">
                      <w:pPr>
                        <w:pStyle w:val="Default"/>
                        <w:rPr>
                          <w:rFonts w:eastAsia="Arial Unicode MS" w:cs="Arial Unicode MS"/>
                          <w:i/>
                          <w:sz w:val="12"/>
                          <w:szCs w:val="12"/>
                        </w:rPr>
                      </w:pPr>
                      <w:r w:rsidRPr="005C6C81">
                        <w:rPr>
                          <w:rFonts w:eastAsia="Arial Unicode MS" w:cs="Arial Unicode MS"/>
                          <w:sz w:val="12"/>
                          <w:szCs w:val="12"/>
                        </w:rPr>
                        <w:t>Весь регион ЕЭК</w:t>
                      </w:r>
                      <w:r>
                        <w:rPr>
                          <w:rFonts w:eastAsia="Arial Unicode MS" w:cs="Arial Unicode MS"/>
                          <w:sz w:val="12"/>
                          <w:szCs w:val="12"/>
                        </w:rPr>
                        <w:t> </w:t>
                      </w:r>
                      <w:r w:rsidRPr="005C6C81">
                        <w:rPr>
                          <w:rFonts w:eastAsia="Arial Unicode MS" w:cs="Arial Unicode MS"/>
                          <w:sz w:val="12"/>
                          <w:szCs w:val="12"/>
                        </w:rPr>
                        <w:t>ООН</w:t>
                      </w:r>
                    </w:p>
                    <w:p w14:paraId="1CB55FA2" w14:textId="77777777" w:rsidR="004115D7" w:rsidRPr="005C6C81" w:rsidRDefault="004115D7" w:rsidP="00DA1D8E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="Arial Unicode MS"/>
          <w:i/>
          <w:noProof/>
          <w:sz w:val="14"/>
          <w:szCs w:val="14"/>
          <w:bdr w:val="none" w:sz="0" w:space="0" w:color="auto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4770BD" wp14:editId="5BF33C88">
                <wp:simplePos x="0" y="0"/>
                <wp:positionH relativeFrom="column">
                  <wp:posOffset>3331344</wp:posOffset>
                </wp:positionH>
                <wp:positionV relativeFrom="paragraph">
                  <wp:posOffset>379095</wp:posOffset>
                </wp:positionV>
                <wp:extent cx="460375" cy="125730"/>
                <wp:effectExtent l="0" t="0" r="0" b="762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12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83C8EE" w14:textId="77777777" w:rsidR="004115D7" w:rsidRPr="005C6C81" w:rsidRDefault="004115D7" w:rsidP="00DA1D8E">
                            <w:pPr>
                              <w:spacing w:line="0" w:lineRule="atLeas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5C6C81">
                              <w:rPr>
                                <w:b/>
                                <w:sz w:val="12"/>
                                <w:szCs w:val="12"/>
                              </w:rPr>
                              <w:t>Тыс.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770BD" id="Надпись 8" o:spid="_x0000_s1033" type="#_x0000_t202" style="position:absolute;left:0;text-align:left;margin-left:262.3pt;margin-top:29.85pt;width:36.25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" fillcolor="white [3201]" stroked="f" strokeweight=".5pt">
                <v:textbox inset="0,0,0,0">
                  <w:txbxContent>
                    <w:p w14:paraId="2983C8EE" w14:textId="77777777" w:rsidR="004115D7" w:rsidRPr="005C6C81" w:rsidRDefault="004115D7" w:rsidP="00DA1D8E">
                      <w:pPr>
                        <w:spacing w:line="0" w:lineRule="atLeast"/>
                        <w:rPr>
                          <w:b/>
                          <w:sz w:val="12"/>
                          <w:szCs w:val="12"/>
                        </w:rPr>
                      </w:pPr>
                      <w:r w:rsidRPr="005C6C81">
                        <w:rPr>
                          <w:b/>
                          <w:sz w:val="12"/>
                          <w:szCs w:val="12"/>
                        </w:rPr>
                        <w:t>Тыс.</w:t>
                      </w:r>
                    </w:p>
                  </w:txbxContent>
                </v:textbox>
              </v:shape>
            </w:pict>
          </mc:Fallback>
        </mc:AlternateContent>
      </w:r>
      <w:r w:rsidR="00AF12BE" w:rsidRPr="00C3109F">
        <w:rPr>
          <w:lang w:val="ru-RU"/>
        </w:rPr>
        <w:t>•</w:t>
      </w:r>
      <w:r w:rsidR="00AF12BE" w:rsidRPr="00C3109F">
        <w:rPr>
          <w:lang w:val="ru-RU"/>
        </w:rPr>
        <w:tab/>
      </w:r>
      <w:r w:rsidR="00893EDF">
        <w:rPr>
          <w:noProof/>
          <w:lang w:eastAsia="en-US"/>
        </w:rPr>
        <w:drawing>
          <wp:anchor distT="57150" distB="57150" distL="57150" distR="57150" simplePos="0" relativeHeight="251660288" behindDoc="0" locked="0" layoutInCell="1" allowOverlap="1" wp14:anchorId="7DFB6AD2" wp14:editId="342130FE">
            <wp:simplePos x="0" y="0"/>
            <wp:positionH relativeFrom="page">
              <wp:posOffset>4018915</wp:posOffset>
            </wp:positionH>
            <wp:positionV relativeFrom="line">
              <wp:posOffset>378459</wp:posOffset>
            </wp:positionV>
            <wp:extent cx="3247200" cy="2408400"/>
            <wp:effectExtent l="0" t="0" r="0" b="0"/>
            <wp:wrapSquare wrapText="bothSides" distT="57150" distB="57150" distL="57150" distR="5715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10.pn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200" cy="240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EDF">
        <w:rPr>
          <w:lang w:val="ru-RU"/>
        </w:rPr>
        <w:t>Подпрограмма ЕЭК по транспорту успешно реализуется в рамках программы работы, принятой Комитетом по внутреннему транспорту (КВТ). В частности,</w:t>
      </w:r>
      <w:r w:rsidR="00893EDF" w:rsidRPr="00CD7B3E">
        <w:rPr>
          <w:lang w:val="ru-RU"/>
        </w:rPr>
        <w:t xml:space="preserve"> </w:t>
      </w:r>
      <w:r w:rsidR="00893EDF">
        <w:rPr>
          <w:lang w:val="ru-RU"/>
        </w:rPr>
        <w:t xml:space="preserve">эта подпрограмма, осуществляемая через посредство 20 рабочих групп и более чем 50 официальных и неофициальных сетей, объединяющих более </w:t>
      </w:r>
      <w:r w:rsidR="00893EDF" w:rsidRPr="004419D2">
        <w:rPr>
          <w:spacing w:val="-4"/>
          <w:lang w:val="ru-RU"/>
        </w:rPr>
        <w:t>3</w:t>
      </w:r>
      <w:r w:rsidR="002F3A32" w:rsidRPr="004419D2">
        <w:rPr>
          <w:spacing w:val="-4"/>
        </w:rPr>
        <w:t> </w:t>
      </w:r>
      <w:r w:rsidR="00893EDF" w:rsidRPr="004419D2">
        <w:rPr>
          <w:spacing w:val="-4"/>
          <w:lang w:val="ru-RU"/>
        </w:rPr>
        <w:t>500</w:t>
      </w:r>
      <w:r w:rsidR="002F3A32" w:rsidRPr="004419D2">
        <w:rPr>
          <w:spacing w:val="-4"/>
        </w:rPr>
        <w:t> </w:t>
      </w:r>
      <w:r w:rsidR="00893EDF" w:rsidRPr="004419D2">
        <w:rPr>
          <w:spacing w:val="-4"/>
          <w:lang w:val="ru-RU"/>
        </w:rPr>
        <w:t xml:space="preserve">экспертов, способствует созданию </w:t>
      </w:r>
      <w:r w:rsidR="00893EDF">
        <w:rPr>
          <w:lang w:val="ru-RU"/>
        </w:rPr>
        <w:t xml:space="preserve">устойчивых транспортных систем, </w:t>
      </w:r>
      <w:r w:rsidR="00893EDF" w:rsidRPr="00165426">
        <w:rPr>
          <w:spacing w:val="-4"/>
          <w:lang w:val="ru-RU"/>
        </w:rPr>
        <w:t xml:space="preserve">являющихся безопасными, экологически </w:t>
      </w:r>
      <w:r w:rsidR="00893EDF">
        <w:rPr>
          <w:lang w:val="ru-RU"/>
        </w:rPr>
        <w:t>чистыми, эффективными и доступными в финансовом плане, как в сфере грузоперевозок, так и в сфере личной мобильности. Основным компонентом работы в рамках этой подпрограммы</w:t>
      </w:r>
      <w:r w:rsidR="00893EDF" w:rsidRPr="002F3A32">
        <w:rPr>
          <w:spacing w:val="-4"/>
          <w:lang w:val="ru-RU"/>
        </w:rPr>
        <w:t xml:space="preserve"> является разработка и постоянное обновление </w:t>
      </w:r>
      <w:r w:rsidR="00893EDF">
        <w:rPr>
          <w:lang w:val="ru-RU"/>
        </w:rPr>
        <w:t>международной нормативно-правовой базы в области наземных перевозок, которая в настоящее время включает в себя 58 правовых документов Организации Объединенных Наций в соответствующей сфере компетенции. По просьбе государств-членов и договаривающихся сторон данная подпрограмма служит институциональной платформой для сохранения и актуализации</w:t>
      </w:r>
      <w:r w:rsidR="00893EDF" w:rsidRPr="001F13C9">
        <w:rPr>
          <w:lang w:val="ru-RU"/>
        </w:rPr>
        <w:t xml:space="preserve"> </w:t>
      </w:r>
      <w:r w:rsidR="00893EDF">
        <w:rPr>
          <w:lang w:val="ru-RU"/>
        </w:rPr>
        <w:t>этой нормативно-правовой базы национальными правительствами и основными заинтересованными сторонами в сфере транспорта, дополняя эту работу ведением диалога по вопросам политики, осуществлением аналитической работы, предоставлением технической помощи и осуществлением деятельности по наращиванию потенциала.</w:t>
      </w:r>
      <w:bookmarkEnd w:id="1"/>
    </w:p>
    <w:p w14:paraId="2DCFC2C1" w14:textId="505BB1A9" w:rsidR="00893EDF" w:rsidRDefault="00AF12BE" w:rsidP="00AF12BE">
      <w:pPr>
        <w:pStyle w:val="Bullet1G"/>
        <w:ind w:left="1701" w:hanging="170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</w:r>
      <w:r w:rsidR="00893EDF">
        <w:rPr>
          <w:lang w:val="ru-RU"/>
        </w:rPr>
        <w:t>В 2018 году в результате работы в рамках данной подпрограммы сформировалась в значительной мере пересмотренная нормативно-правовая база, регулирующая устойчивые системы внутреннего транспорта, о чем свидетельствует следующее: а) принятие 100 новых правил ООН в области транспортных средств и обновленных вариантов существующих правил, в чем нашел отражение применяемый Комитетом по внутреннему транспорту комплексный подход к вопросу безопасности дорожного движения, а также принятие двух глобальных технических правил ООН об электромобилях и об электрических двухколесных транспортных средствах, цель которых</w:t>
      </w:r>
      <w:r w:rsidR="0025121B">
        <w:t> </w:t>
      </w:r>
      <w:r w:rsidR="00893EDF">
        <w:rPr>
          <w:lang w:val="ru-RU"/>
        </w:rPr>
        <w:t>– поощрение декарбонизации транспорта. Эти нормативные изменения имеют обязательную юридическую силу и затрагивают производство транспортных средств по всему миру, оказывая таким образом непосредственное воздействие на безопасность дорожного движения и состояние окружающей среды; b)</w:t>
      </w:r>
      <w:r w:rsidR="0025121B">
        <w:t> </w:t>
      </w:r>
      <w:r w:rsidR="00893EDF">
        <w:rPr>
          <w:lang w:val="ru-RU"/>
        </w:rPr>
        <w:t>принятие для Соглашения о международной перевозке опасных грузов по внутренним водным путям (ВОПОГ)</w:t>
      </w:r>
      <w:r w:rsidR="00893EDF" w:rsidRPr="002A61E3">
        <w:rPr>
          <w:lang w:val="ru-RU"/>
        </w:rPr>
        <w:t xml:space="preserve"> </w:t>
      </w:r>
      <w:r w:rsidR="00893EDF">
        <w:rPr>
          <w:lang w:val="ru-RU"/>
        </w:rPr>
        <w:t xml:space="preserve">положений по перевозке опасных грузов, которыми вводится измененная концепция </w:t>
      </w:r>
      <w:proofErr w:type="spellStart"/>
      <w:r w:rsidR="00893EDF">
        <w:rPr>
          <w:lang w:val="ru-RU"/>
        </w:rPr>
        <w:t>взрывозащиты</w:t>
      </w:r>
      <w:proofErr w:type="spellEnd"/>
      <w:r w:rsidR="00893EDF">
        <w:rPr>
          <w:lang w:val="ru-RU"/>
        </w:rPr>
        <w:t xml:space="preserve"> на борту судов внутреннего плавания; с) принятие комплекса поправок к Соглашению о международной дорожной перевозке опасных грузов (ДОПОГ), призванных урегулировать возникающие трудности, которые обусловлены стремительным ростом перевозок и все более широким использованием литиевых батарей и транспортных средств, работающих на более экологически чистых видах топлива (таких</w:t>
      </w:r>
      <w:r w:rsidR="00E6756E">
        <w:rPr>
          <w:lang w:val="ru-RU"/>
        </w:rPr>
        <w:t>,</w:t>
      </w:r>
      <w:r w:rsidR="00893EDF">
        <w:rPr>
          <w:lang w:val="ru-RU"/>
        </w:rPr>
        <w:t xml:space="preserve"> как сжиженный или сжатый природный газ или топливные элементы на водороде); и d) ускорение процесса компьютеризации системы МДП–</w:t>
      </w:r>
      <w:proofErr w:type="spellStart"/>
      <w:r w:rsidR="00893EDF">
        <w:rPr>
          <w:lang w:val="ru-RU"/>
        </w:rPr>
        <w:t>eTIR</w:t>
      </w:r>
      <w:proofErr w:type="spellEnd"/>
      <w:r w:rsidR="00893EDF">
        <w:rPr>
          <w:lang w:val="ru-RU"/>
        </w:rPr>
        <w:t xml:space="preserve">, благодаря чему система МДП стала более привлекательной в странах с быстро растущей экономикой и среди стран, стремящихся отказаться </w:t>
      </w:r>
      <w:r w:rsidR="00893EDF">
        <w:rPr>
          <w:lang w:val="ru-RU"/>
        </w:rPr>
        <w:lastRenderedPageBreak/>
        <w:t xml:space="preserve">от бумажного документооборота. Двусторонние электронные операции </w:t>
      </w:r>
      <w:proofErr w:type="spellStart"/>
      <w:r w:rsidR="00893EDF">
        <w:rPr>
          <w:lang w:val="ru-RU"/>
        </w:rPr>
        <w:t>eTIR</w:t>
      </w:r>
      <w:proofErr w:type="spellEnd"/>
      <w:r w:rsidR="00893EDF">
        <w:rPr>
          <w:lang w:val="ru-RU"/>
        </w:rPr>
        <w:t xml:space="preserve">, осуществленные между Ираном и Турцией и между Грузией и Турцией в рамках экспериментальных проектов, показали, что данная система работает в реальных условиях. Об эффективности этих мероприятий свидетельствует присоединение к Конвенции МДП новых членов из числа стран Азии и Ближнего Востока. В число присоединившихся к ней в последнее время Договаривающихся сторон входят Китай, Индия и Пакистан, </w:t>
      </w:r>
      <w:r w:rsidR="00323B2B">
        <w:rPr>
          <w:lang w:val="ru-RU"/>
        </w:rPr>
        <w:t>на которые приходится 40%</w:t>
      </w:r>
      <w:r w:rsidR="00893EDF">
        <w:rPr>
          <w:lang w:val="ru-RU"/>
        </w:rPr>
        <w:t xml:space="preserve"> населения мира. </w:t>
      </w:r>
    </w:p>
    <w:p w14:paraId="166F231C" w14:textId="16A19848" w:rsidR="00893EDF" w:rsidRDefault="00AF12BE" w:rsidP="00AF12BE">
      <w:pPr>
        <w:pStyle w:val="Bullet1G"/>
        <w:ind w:left="1701" w:hanging="170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</w:r>
      <w:r w:rsidR="00893EDF">
        <w:rPr>
          <w:lang w:val="ru-RU"/>
        </w:rPr>
        <w:t>Перечисленные выше результаты способствовали совершенствованию систем устойчивого транспорта в следующих областях: а) транспортная безопасность, особенно безопасность дорожного движения, о чем свидетельствует сокращение числа случаев смерти и серьезных травм в регионе ЕЭК на 24% (см.</w:t>
      </w:r>
      <w:r w:rsidR="00C74939">
        <w:t> </w:t>
      </w:r>
      <w:r w:rsidR="00893EDF">
        <w:rPr>
          <w:lang w:val="ru-RU"/>
        </w:rPr>
        <w:t xml:space="preserve">рис. 3), в результате чего показатели региона приближаются к целевому показателю, предусмотренному поставленной ЦУР задачей 3.6: к 2020 году вдвое сократить число смертей и травм в результате дорожно-транспортных происшествий; b) </w:t>
      </w:r>
      <w:proofErr w:type="spellStart"/>
      <w:r w:rsidR="00893EDF">
        <w:rPr>
          <w:lang w:val="ru-RU"/>
        </w:rPr>
        <w:t>экологичность</w:t>
      </w:r>
      <w:proofErr w:type="spellEnd"/>
      <w:r w:rsidR="00893EDF">
        <w:rPr>
          <w:lang w:val="ru-RU"/>
        </w:rPr>
        <w:t xml:space="preserve"> транспорта (</w:t>
      </w:r>
      <w:r w:rsidR="00C74939">
        <w:rPr>
          <w:lang w:val="ru-RU"/>
        </w:rPr>
        <w:t>«</w:t>
      </w:r>
      <w:r w:rsidR="00893EDF">
        <w:rPr>
          <w:lang w:val="ru-RU"/>
        </w:rPr>
        <w:t>зеленый</w:t>
      </w:r>
      <w:r w:rsidR="00C74939">
        <w:rPr>
          <w:lang w:val="ru-RU"/>
        </w:rPr>
        <w:t>»</w:t>
      </w:r>
      <w:r w:rsidR="00893EDF">
        <w:rPr>
          <w:lang w:val="ru-RU"/>
        </w:rPr>
        <w:t xml:space="preserve"> транспорт), о чем свидетельствует ожидаемое сокращение примерно вдвое выбросов СО</w:t>
      </w:r>
      <w:r w:rsidR="00893EDF" w:rsidRPr="00287BA5">
        <w:rPr>
          <w:vertAlign w:val="subscript"/>
          <w:lang w:val="ru-RU"/>
        </w:rPr>
        <w:t>2</w:t>
      </w:r>
      <w:r w:rsidR="00893EDF">
        <w:rPr>
          <w:lang w:val="ru-RU"/>
        </w:rPr>
        <w:t xml:space="preserve"> из расчета на одно транспортное средство, работающее на аккумуляторных батареях, по сравнению с транспортным средством, работающим на ископаемых видах топлива; и c) эффективность транспорта, о чем свидетельствует успешное осуществление 84 транспортных операций с помощью </w:t>
      </w:r>
      <w:proofErr w:type="spellStart"/>
      <w:r w:rsidR="00893EDF">
        <w:rPr>
          <w:lang w:val="ru-RU"/>
        </w:rPr>
        <w:t>eTIR</w:t>
      </w:r>
      <w:proofErr w:type="spellEnd"/>
      <w:r w:rsidR="00893EDF">
        <w:rPr>
          <w:lang w:val="ru-RU"/>
        </w:rPr>
        <w:t xml:space="preserve"> сторонами, принимавшими участие в экспериментальном проекте </w:t>
      </w:r>
      <w:proofErr w:type="spellStart"/>
      <w:r w:rsidR="00893EDF">
        <w:rPr>
          <w:lang w:val="ru-RU"/>
        </w:rPr>
        <w:t>eTIR</w:t>
      </w:r>
      <w:proofErr w:type="spellEnd"/>
      <w:r w:rsidR="00893EDF">
        <w:rPr>
          <w:lang w:val="ru-RU"/>
        </w:rPr>
        <w:t xml:space="preserve"> и решившими продолжить перевозки в режиме </w:t>
      </w:r>
      <w:proofErr w:type="spellStart"/>
      <w:r w:rsidR="00893EDF">
        <w:rPr>
          <w:lang w:val="ru-RU"/>
        </w:rPr>
        <w:t>eTIR</w:t>
      </w:r>
      <w:proofErr w:type="spellEnd"/>
      <w:r w:rsidR="00893EDF">
        <w:rPr>
          <w:lang w:val="ru-RU"/>
        </w:rPr>
        <w:t xml:space="preserve"> после завершения этих операций.</w:t>
      </w:r>
    </w:p>
    <w:p w14:paraId="40A2971A" w14:textId="0F5DA578" w:rsidR="00893EDF" w:rsidRDefault="00AF12BE" w:rsidP="00AF12BE">
      <w:pPr>
        <w:pStyle w:val="Bullet1G"/>
        <w:ind w:left="1701" w:hanging="170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</w:r>
      <w:r w:rsidR="00893EDF">
        <w:rPr>
          <w:lang w:val="ru-RU"/>
        </w:rPr>
        <w:t>Перечисленные выше результаты свидетельствуют о достигнутом в 2018 году прогрессе в коллективном достижении цели подпрограммы.</w:t>
      </w:r>
    </w:p>
    <w:p w14:paraId="388BA78C" w14:textId="46A064A0" w:rsidR="00893EDF" w:rsidRDefault="00893EDF" w:rsidP="00893EDF">
      <w:pPr>
        <w:pStyle w:val="SingleTxtG"/>
        <w:rPr>
          <w:lang w:val="ru-RU"/>
        </w:rPr>
      </w:pPr>
      <w:r>
        <w:rPr>
          <w:lang w:val="ru-RU"/>
        </w:rPr>
        <w:t>32.</w:t>
      </w:r>
      <w:r>
        <w:rPr>
          <w:lang w:val="ru-RU"/>
        </w:rPr>
        <w:tab/>
        <w:t xml:space="preserve">Как указано в предлагаемом бюджете по программам на 2018–2019 годы, намеченный на 2018 год результат – </w:t>
      </w:r>
      <w:r w:rsidR="00C74939">
        <w:rPr>
          <w:lang w:val="ru-RU"/>
        </w:rPr>
        <w:t>«</w:t>
      </w:r>
      <w:r>
        <w:rPr>
          <w:lang w:val="ru-RU"/>
        </w:rPr>
        <w:t xml:space="preserve">Укрепление нормативно-правовой базы международных наземных перевозок (автомобильным, железнодорожным и внутренним водным транспортом, а также </w:t>
      </w:r>
      <w:proofErr w:type="spellStart"/>
      <w:r>
        <w:rPr>
          <w:lang w:val="ru-RU"/>
        </w:rPr>
        <w:t>интермодальных</w:t>
      </w:r>
      <w:proofErr w:type="spellEnd"/>
      <w:r>
        <w:rPr>
          <w:lang w:val="ru-RU"/>
        </w:rPr>
        <w:t xml:space="preserve"> перевозок), транспортной инфраструктуры, упрощения процедур пересечения границ, перевозки опасных грузов, конструкции транспортных средств и других транспортных услуг</w:t>
      </w:r>
      <w:r w:rsidR="00C74939">
        <w:rPr>
          <w:lang w:val="ru-RU"/>
        </w:rPr>
        <w:t>»</w:t>
      </w:r>
      <w:r>
        <w:rPr>
          <w:lang w:val="ru-RU"/>
        </w:rPr>
        <w:t xml:space="preserve"> – был достигнут согласно плану, о чем свидетельствует фактическое принятие 100 новых и обновленных правил. Таким образом, данная подпрограмма способствовала прогрессу в следующих взаимосвязанных областях: устойчивое использование природных ресурсов; устойчивые и </w:t>
      </w:r>
      <w:r w:rsidR="00C74939">
        <w:rPr>
          <w:lang w:val="ru-RU"/>
        </w:rPr>
        <w:t>«</w:t>
      </w:r>
      <w:r>
        <w:rPr>
          <w:lang w:val="ru-RU"/>
        </w:rPr>
        <w:t>умные</w:t>
      </w:r>
      <w:r w:rsidR="00C74939">
        <w:rPr>
          <w:lang w:val="ru-RU"/>
        </w:rPr>
        <w:t>»</w:t>
      </w:r>
      <w:r>
        <w:rPr>
          <w:lang w:val="ru-RU"/>
        </w:rPr>
        <w:t xml:space="preserve"> города; устойчивая мобильность и </w:t>
      </w:r>
      <w:r w:rsidR="00C74939">
        <w:rPr>
          <w:lang w:val="ru-RU"/>
        </w:rPr>
        <w:t>«</w:t>
      </w:r>
      <w:r>
        <w:rPr>
          <w:lang w:val="ru-RU"/>
        </w:rPr>
        <w:t>умная</w:t>
      </w:r>
      <w:r w:rsidR="00C74939">
        <w:rPr>
          <w:lang w:val="ru-RU"/>
        </w:rPr>
        <w:t>»</w:t>
      </w:r>
      <w:r>
        <w:rPr>
          <w:lang w:val="ru-RU"/>
        </w:rPr>
        <w:t xml:space="preserve"> стыкуемость.</w:t>
      </w:r>
    </w:p>
    <w:p w14:paraId="60A77D4D" w14:textId="0118D562" w:rsidR="00893EDF" w:rsidRPr="00C74939" w:rsidRDefault="00C74939" w:rsidP="00C74939">
      <w:pPr>
        <w:pStyle w:val="H1GR"/>
      </w:pPr>
      <w:r>
        <w:tab/>
      </w:r>
      <w:r w:rsidR="00893EDF" w:rsidRPr="00C74939">
        <w:t>D.</w:t>
      </w:r>
      <w:r w:rsidR="00893EDF" w:rsidRPr="00C74939">
        <w:tab/>
      </w:r>
      <w:proofErr w:type="gramStart"/>
      <w:r w:rsidR="00893EDF" w:rsidRPr="00C74939">
        <w:t>Наиболее</w:t>
      </w:r>
      <w:proofErr w:type="gramEnd"/>
      <w:r w:rsidR="00893EDF" w:rsidRPr="00C74939">
        <w:t xml:space="preserve"> значительные результаты, запланированные на 2020 год</w:t>
      </w:r>
    </w:p>
    <w:p w14:paraId="147ECBD7" w14:textId="77777777" w:rsidR="00893EDF" w:rsidRDefault="00893EDF" w:rsidP="00893EDF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Усиление роли</w:t>
      </w:r>
      <w:r w:rsidRPr="00A86D37">
        <w:rPr>
          <w:lang w:val="ru-RU"/>
        </w:rPr>
        <w:t xml:space="preserve"> </w:t>
      </w:r>
      <w:r>
        <w:rPr>
          <w:lang w:val="ru-RU"/>
        </w:rPr>
        <w:t>подпрограммы в оказании поддержки развитию устойчивых систем внутреннего транспорта</w:t>
      </w:r>
    </w:p>
    <w:p w14:paraId="5F5EBAEA" w14:textId="7563C3DB" w:rsidR="00893EDF" w:rsidRDefault="00AF12BE" w:rsidP="00AF12BE">
      <w:pPr>
        <w:pStyle w:val="Bullet1G"/>
        <w:ind w:left="1701" w:hanging="170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</w:r>
      <w:proofErr w:type="gramStart"/>
      <w:r w:rsidR="00893EDF">
        <w:rPr>
          <w:lang w:val="ru-RU"/>
        </w:rPr>
        <w:t>В</w:t>
      </w:r>
      <w:proofErr w:type="gramEnd"/>
      <w:r w:rsidR="00893EDF">
        <w:rPr>
          <w:lang w:val="ru-RU"/>
        </w:rPr>
        <w:t xml:space="preserve"> выводах Доклада о целях в области устойчивого развития за 2017 год сказано, что, несмотря на значительный прогресс, достигнутый за последнее десятилетие во всех областях развития, достижения разных регионов разнятся и темпы прогресса недостаточны для решения поставленных ЦУР задач к 2030 году. Ни в какой другой области</w:t>
      </w:r>
      <w:r w:rsidR="00893EDF" w:rsidRPr="00F26424">
        <w:rPr>
          <w:lang w:val="ru-RU"/>
        </w:rPr>
        <w:t xml:space="preserve"> </w:t>
      </w:r>
      <w:r w:rsidR="00893EDF">
        <w:rPr>
          <w:lang w:val="ru-RU"/>
        </w:rPr>
        <w:t>это не проявляется ярче, чем в сфере безопасности дорожного движения: в 2018 году Генеральная Ассамблея пришла к выводу, что задача ЦУР 3.6 – к 2020 году вдвое сократить во всем мире число смертей и травм в результате дорожно-транспортных происшествий – не будет выполнена. Несмотря на предпринимаемые во всем мире усилия</w:t>
      </w:r>
      <w:r w:rsidR="00F711DA">
        <w:rPr>
          <w:lang w:val="ru-RU"/>
        </w:rPr>
        <w:t>,</w:t>
      </w:r>
      <w:r w:rsidR="00893EDF">
        <w:rPr>
          <w:lang w:val="ru-RU"/>
        </w:rPr>
        <w:t xml:space="preserve"> и в частности общий прогресс в регионе ЕЭК, глобальная ситуация, как представляется, развивается в направлении, противоположном решению поставленной ЦУР задачи. </w:t>
      </w:r>
    </w:p>
    <w:p w14:paraId="50358B9B" w14:textId="71EB9298" w:rsidR="00893EDF" w:rsidRDefault="00AF12BE" w:rsidP="00AF12BE">
      <w:pPr>
        <w:pStyle w:val="Bullet1G"/>
        <w:ind w:left="1701" w:hanging="170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</w:r>
      <w:r w:rsidR="00893EDF">
        <w:rPr>
          <w:lang w:val="ru-RU"/>
        </w:rPr>
        <w:t xml:space="preserve">В связи с этим к 2020 году в рамках подпрограммы планируется активизировать усилия, нацеленные на то, чтобы осуществляемые в ее рамках мероприятия </w:t>
      </w:r>
      <w:r w:rsidR="00893EDF">
        <w:rPr>
          <w:lang w:val="ru-RU"/>
        </w:rPr>
        <w:lastRenderedPageBreak/>
        <w:t xml:space="preserve">приносили дополнительную пользу другим регионам в их собственных усилиях по следующим направлениям: снижение уровня смертности и травматизма на дорогах; повышение </w:t>
      </w:r>
      <w:proofErr w:type="spellStart"/>
      <w:r w:rsidR="00893EDF">
        <w:rPr>
          <w:lang w:val="ru-RU"/>
        </w:rPr>
        <w:t>экологичности</w:t>
      </w:r>
      <w:proofErr w:type="spellEnd"/>
      <w:r w:rsidR="00893EDF">
        <w:rPr>
          <w:lang w:val="ru-RU"/>
        </w:rPr>
        <w:t xml:space="preserve"> систем внутреннего транспорта, в том числе в области перевозок скоропортящихся пищевых продуктов; и повышение эффективности и стыкуемости, в том числе благодаря внедрению цифровых технологий и переходу на электронный документооборот на транспорте. Комитет планирует осуществить эти планы в рамках реализации своей стратегии путем, среди прочего, поощрения участия стран, расположенных за пределами региона ЕЭК ООН, в деятельности Комитета и его вспомогательных органов и расширения масштабов информационно-просветительской деятельности и деятельности по наращиванию потенциала, в том числе посредством налаживания партнерских связей с учреждениями системы Организации Объединенных Наций и внешними заинтересованными сторонами, а также участия в региональных и глобальных инициативах. </w:t>
      </w:r>
    </w:p>
    <w:p w14:paraId="3139A907" w14:textId="4D5C8873" w:rsidR="00893EDF" w:rsidRDefault="00AF12BE" w:rsidP="00AF12BE">
      <w:pPr>
        <w:pStyle w:val="Bullet1G"/>
        <w:ind w:left="1701" w:hanging="170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</w:r>
      <w:r w:rsidR="00893EDF">
        <w:rPr>
          <w:lang w:val="ru-RU"/>
        </w:rPr>
        <w:t xml:space="preserve">Данные свидетельствуют о том, что страны, присоединившиеся к большему числу конвенций и соглашений, относящихся к компетенции Комитета, демонстрируют, к примеру, более высокие показатели безопасности дорожного движения. Таким образом, ожидаемым результатом усиления роли подпрограммы в оказании поддержки развитию устойчивых систем внутреннего транспорта на международном уровне станет укрепление нормативно-правовой базы для устойчивого внутреннего транспорта. Подтверждением достижения этого результата будет присоединение новых стран из разных регионов мира к конвенциям и соглашениям, относящимся к компетенции Комитета, в особенности стран, расположенных за пределами региона ЕЭК, как показано на рисунке ниже. Ожидаемые результаты будут свидетельствовать о достигнутом в 2020 году прогрессе в коллективном достижении цели подпрограммы. Она будет способствовать прогрессу во взаимосвязанных областях, таких как устойчивое использование природных ресурсов, устойчивые и </w:t>
      </w:r>
      <w:r w:rsidR="00C74939">
        <w:rPr>
          <w:lang w:val="ru-RU"/>
        </w:rPr>
        <w:t>«</w:t>
      </w:r>
      <w:r w:rsidR="00893EDF">
        <w:rPr>
          <w:lang w:val="ru-RU"/>
        </w:rPr>
        <w:t>умные</w:t>
      </w:r>
      <w:r w:rsidR="00C74939">
        <w:rPr>
          <w:lang w:val="ru-RU"/>
        </w:rPr>
        <w:t>»</w:t>
      </w:r>
      <w:r w:rsidR="00893EDF">
        <w:rPr>
          <w:lang w:val="ru-RU"/>
        </w:rPr>
        <w:t xml:space="preserve"> города, устойчивая мобильность и </w:t>
      </w:r>
      <w:r w:rsidR="00C74939">
        <w:rPr>
          <w:lang w:val="ru-RU"/>
        </w:rPr>
        <w:t>«</w:t>
      </w:r>
      <w:r w:rsidR="00893EDF">
        <w:rPr>
          <w:lang w:val="ru-RU"/>
        </w:rPr>
        <w:t>умная</w:t>
      </w:r>
      <w:r w:rsidR="00C74939">
        <w:rPr>
          <w:lang w:val="ru-RU"/>
        </w:rPr>
        <w:t>»</w:t>
      </w:r>
      <w:r w:rsidR="00893EDF">
        <w:rPr>
          <w:lang w:val="ru-RU"/>
        </w:rPr>
        <w:t xml:space="preserve"> стыкуемость, а также оценка и мониторинг осуществления ЦУР.</w:t>
      </w:r>
    </w:p>
    <w:p w14:paraId="6A16D12C" w14:textId="79505278" w:rsidR="0041582E" w:rsidRPr="00961A98" w:rsidRDefault="0041582E" w:rsidP="0041582E">
      <w:pPr>
        <w:pStyle w:val="H23GR"/>
        <w:rPr>
          <w:b w:val="0"/>
        </w:rPr>
      </w:pPr>
      <w:r w:rsidRPr="007F428B">
        <w:rPr>
          <w:noProof/>
          <w:w w:val="103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48476AF3" wp14:editId="053C61F9">
            <wp:simplePos x="0" y="0"/>
            <wp:positionH relativeFrom="margin">
              <wp:posOffset>181610</wp:posOffset>
            </wp:positionH>
            <wp:positionV relativeFrom="paragraph">
              <wp:posOffset>623570</wp:posOffset>
            </wp:positionV>
            <wp:extent cx="5619750" cy="1574800"/>
            <wp:effectExtent l="0" t="0" r="0" b="6350"/>
            <wp:wrapSquare wrapText="bothSides"/>
            <wp:docPr id="198" name="Chart 1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582E">
        <w:rPr>
          <w:b w:val="0"/>
        </w:rPr>
        <w:tab/>
      </w:r>
      <w:r w:rsidRPr="0041582E">
        <w:rPr>
          <w:b w:val="0"/>
        </w:rPr>
        <w:tab/>
      </w:r>
      <w:r w:rsidRPr="00961A98">
        <w:rPr>
          <w:b w:val="0"/>
          <w:i/>
        </w:rPr>
        <w:t xml:space="preserve">Рис. 4 </w:t>
      </w:r>
      <w:r w:rsidRPr="0041582E">
        <w:rPr>
          <w:b w:val="0"/>
        </w:rPr>
        <w:br/>
      </w:r>
      <w:r w:rsidRPr="00961A98">
        <w:rPr>
          <w:b w:val="0"/>
        </w:rPr>
        <w:t>Число договаривающихся сторон правовых документов Организации Объединенных Наций, находящихся в ведении ЕЭК</w:t>
      </w:r>
    </w:p>
    <w:p w14:paraId="1AA0468D" w14:textId="40DC8DF4" w:rsidR="00893EDF" w:rsidRDefault="00893EDF" w:rsidP="00961A98">
      <w:pPr>
        <w:pStyle w:val="SingleTxtG"/>
        <w:spacing w:before="240"/>
        <w:rPr>
          <w:lang w:val="ru-RU"/>
        </w:rPr>
      </w:pPr>
      <w:r>
        <w:rPr>
          <w:lang w:val="ru-RU"/>
        </w:rPr>
        <w:t>33.</w:t>
      </w:r>
      <w:r>
        <w:rPr>
          <w:lang w:val="ru-RU"/>
        </w:rPr>
        <w:tab/>
        <w:t>Основные мандаты, предоставленные в рамках данной подпрограммы, содержатся в следующих резолюциях</w:t>
      </w:r>
      <w:r w:rsidRPr="00C45947">
        <w:rPr>
          <w:lang w:val="ru-RU"/>
        </w:rPr>
        <w:t xml:space="preserve"> </w:t>
      </w:r>
      <w:r>
        <w:rPr>
          <w:lang w:val="ru-RU"/>
        </w:rPr>
        <w:t xml:space="preserve">Генеральной Ассамблеи: 58/9 </w:t>
      </w:r>
      <w:r w:rsidR="00C74939">
        <w:rPr>
          <w:lang w:val="ru-RU"/>
        </w:rPr>
        <w:t>«</w:t>
      </w:r>
      <w:r>
        <w:rPr>
          <w:lang w:val="ru-RU"/>
        </w:rPr>
        <w:t>Глобальный кризис в области безопасности дорожного движения</w:t>
      </w:r>
      <w:r w:rsidR="00C74939">
        <w:rPr>
          <w:lang w:val="ru-RU"/>
        </w:rPr>
        <w:t>»</w:t>
      </w:r>
      <w:r>
        <w:rPr>
          <w:lang w:val="ru-RU"/>
        </w:rPr>
        <w:t xml:space="preserve">; 68/269 </w:t>
      </w:r>
      <w:r w:rsidR="00C74939">
        <w:rPr>
          <w:lang w:val="ru-RU"/>
        </w:rPr>
        <w:t>«</w:t>
      </w:r>
      <w:r>
        <w:rPr>
          <w:lang w:val="ru-RU"/>
        </w:rPr>
        <w:t>Повышение безопасности дорожного движения во всем мире</w:t>
      </w:r>
      <w:r w:rsidR="00C74939">
        <w:rPr>
          <w:lang w:val="ru-RU"/>
        </w:rPr>
        <w:t>»</w:t>
      </w:r>
      <w:r>
        <w:rPr>
          <w:lang w:val="ru-RU"/>
        </w:rPr>
        <w:t xml:space="preserve">; 69/137 </w:t>
      </w:r>
      <w:r w:rsidR="00C74939">
        <w:rPr>
          <w:lang w:val="ru-RU"/>
        </w:rPr>
        <w:t>«</w:t>
      </w:r>
      <w:r>
        <w:rPr>
          <w:lang w:val="ru-RU"/>
        </w:rPr>
        <w:t xml:space="preserve">Венская программа действий для развивающихся стран, не имеющих выхода к морю, на десятилетие </w:t>
      </w:r>
      <w:r w:rsidR="00151D1E">
        <w:rPr>
          <w:lang w:val="ru-RU"/>
        </w:rPr>
        <w:br/>
      </w:r>
      <w:r>
        <w:rPr>
          <w:lang w:val="ru-RU"/>
        </w:rPr>
        <w:t>2014–2024 годов</w:t>
      </w:r>
      <w:r w:rsidR="00C74939">
        <w:rPr>
          <w:lang w:val="ru-RU"/>
        </w:rPr>
        <w:t>»</w:t>
      </w:r>
      <w:r>
        <w:rPr>
          <w:lang w:val="ru-RU"/>
        </w:rPr>
        <w:t xml:space="preserve">; 69/213 </w:t>
      </w:r>
      <w:r w:rsidR="00C74939">
        <w:rPr>
          <w:lang w:val="ru-RU"/>
        </w:rPr>
        <w:t>«</w:t>
      </w:r>
      <w:r>
        <w:rPr>
          <w:lang w:val="ru-RU"/>
        </w:rPr>
        <w:t>Роль транспортных и транзитных коридоров в обеспечении международного сотрудничества в целях устойчивого развития</w:t>
      </w:r>
      <w:r w:rsidR="00C74939">
        <w:rPr>
          <w:lang w:val="ru-RU"/>
        </w:rPr>
        <w:t>»</w:t>
      </w:r>
      <w:r>
        <w:rPr>
          <w:lang w:val="ru-RU"/>
        </w:rPr>
        <w:t xml:space="preserve">; 70/197 </w:t>
      </w:r>
      <w:r w:rsidR="00C74939">
        <w:rPr>
          <w:lang w:val="ru-RU"/>
        </w:rPr>
        <w:t>«</w:t>
      </w:r>
      <w:r>
        <w:rPr>
          <w:lang w:val="ru-RU"/>
        </w:rPr>
        <w:t xml:space="preserve">На пути к обеспечению всестороннего взаимодействия между всеми видами транспорта в целях содействия созданию устойчивых </w:t>
      </w:r>
      <w:proofErr w:type="spellStart"/>
      <w:r>
        <w:rPr>
          <w:lang w:val="ru-RU"/>
        </w:rPr>
        <w:t>мультимодальных</w:t>
      </w:r>
      <w:proofErr w:type="spellEnd"/>
      <w:r>
        <w:rPr>
          <w:lang w:val="ru-RU"/>
        </w:rPr>
        <w:t xml:space="preserve"> транзитных коридоров</w:t>
      </w:r>
      <w:r w:rsidR="00C74939">
        <w:rPr>
          <w:lang w:val="ru-RU"/>
        </w:rPr>
        <w:t>»</w:t>
      </w:r>
      <w:r>
        <w:rPr>
          <w:lang w:val="ru-RU"/>
        </w:rPr>
        <w:t>; 70/217</w:t>
      </w:r>
      <w:r w:rsidR="00151D1E">
        <w:rPr>
          <w:lang w:val="ru-RU"/>
        </w:rPr>
        <w:t> </w:t>
      </w:r>
      <w:r w:rsidR="00C74939">
        <w:rPr>
          <w:lang w:val="ru-RU"/>
        </w:rPr>
        <w:t>«</w:t>
      </w:r>
      <w:r>
        <w:rPr>
          <w:lang w:val="ru-RU"/>
        </w:rPr>
        <w:t>Последующая деятельность по итогам второй Конференции Организации Объединенных Наций по развивающимся странам, не имеющим выхода к морю</w:t>
      </w:r>
      <w:r w:rsidR="00C74939">
        <w:rPr>
          <w:lang w:val="ru-RU"/>
        </w:rPr>
        <w:t>»</w:t>
      </w:r>
      <w:r>
        <w:rPr>
          <w:lang w:val="ru-RU"/>
        </w:rPr>
        <w:t xml:space="preserve">; 72/212 </w:t>
      </w:r>
      <w:r w:rsidR="00C74939">
        <w:rPr>
          <w:lang w:val="ru-RU"/>
        </w:rPr>
        <w:t>«</w:t>
      </w:r>
      <w:r>
        <w:rPr>
          <w:lang w:val="ru-RU"/>
        </w:rPr>
        <w:t>Укрепление связей между всеми видами транспорта для достижения целей в области устойчивого развития</w:t>
      </w:r>
      <w:r w:rsidR="00C74939">
        <w:rPr>
          <w:lang w:val="ru-RU"/>
        </w:rPr>
        <w:t>»</w:t>
      </w:r>
      <w:r w:rsidR="00784941">
        <w:rPr>
          <w:lang w:val="ru-RU"/>
        </w:rPr>
        <w:t>;</w:t>
      </w:r>
      <w:r>
        <w:rPr>
          <w:lang w:val="ru-RU"/>
        </w:rPr>
        <w:t xml:space="preserve"> и 7</w:t>
      </w:r>
      <w:r w:rsidR="00784941">
        <w:rPr>
          <w:lang w:val="ru-RU"/>
        </w:rPr>
        <w:t>2</w:t>
      </w:r>
      <w:r>
        <w:rPr>
          <w:lang w:val="ru-RU"/>
        </w:rPr>
        <w:t>/2</w:t>
      </w:r>
      <w:r w:rsidR="00784941">
        <w:rPr>
          <w:lang w:val="ru-RU"/>
        </w:rPr>
        <w:t>32</w:t>
      </w:r>
      <w:r>
        <w:rPr>
          <w:lang w:val="ru-RU"/>
        </w:rPr>
        <w:t xml:space="preserve"> </w:t>
      </w:r>
      <w:r w:rsidR="00C74939">
        <w:rPr>
          <w:lang w:val="ru-RU"/>
        </w:rPr>
        <w:t>«</w:t>
      </w:r>
      <w:r>
        <w:rPr>
          <w:lang w:val="ru-RU"/>
        </w:rPr>
        <w:t xml:space="preserve">Последующая деятельность по итогам </w:t>
      </w:r>
      <w:r>
        <w:rPr>
          <w:lang w:val="ru-RU"/>
        </w:rPr>
        <w:lastRenderedPageBreak/>
        <w:t>второй Конференции Организации Объединенных Наций по развивающимся странам, не имеющим выхода к морю</w:t>
      </w:r>
      <w:r w:rsidR="00C74939">
        <w:rPr>
          <w:lang w:val="ru-RU"/>
        </w:rPr>
        <w:t>»</w:t>
      </w:r>
      <w:r>
        <w:rPr>
          <w:lang w:val="ru-RU"/>
        </w:rPr>
        <w:t xml:space="preserve">. </w:t>
      </w:r>
    </w:p>
    <w:p w14:paraId="11BF6279" w14:textId="77777777" w:rsidR="00893EDF" w:rsidRDefault="00893EDF" w:rsidP="00893EDF">
      <w:pPr>
        <w:pStyle w:val="SingleTxtG"/>
        <w:rPr>
          <w:lang w:val="ru-RU"/>
        </w:rPr>
      </w:pPr>
      <w:r>
        <w:rPr>
          <w:lang w:val="ru-RU"/>
        </w:rPr>
        <w:t>34.</w:t>
      </w:r>
      <w:r>
        <w:rPr>
          <w:lang w:val="ru-RU"/>
        </w:rPr>
        <w:tab/>
        <w:t xml:space="preserve">В 2018 году в рамках данной подпрограммы был предоставлен новый мандат: резолюция 72/271 Генеральной Ассамблеи о повышении безопасности дорожного движения во всем мире. </w:t>
      </w:r>
    </w:p>
    <w:p w14:paraId="763167DD" w14:textId="77777777" w:rsidR="00893EDF" w:rsidRDefault="00893EDF" w:rsidP="00893EDF">
      <w:pPr>
        <w:pStyle w:val="SingleTxtG"/>
        <w:rPr>
          <w:kern w:val="14"/>
          <w:lang w:val="ru-RU"/>
        </w:rPr>
      </w:pPr>
      <w:r>
        <w:rPr>
          <w:lang w:val="ru-RU"/>
        </w:rPr>
        <w:t>35.</w:t>
      </w:r>
      <w:r>
        <w:rPr>
          <w:lang w:val="ru-RU"/>
        </w:rPr>
        <w:tab/>
        <w:t xml:space="preserve">Работа в рамках данной подпрограммы будет и далее осуществляться в соответствии со всеми предоставленными ей мандатами, которые образуют нормативную основу ожидаемых результатов. </w:t>
      </w:r>
    </w:p>
    <w:p w14:paraId="606A740E" w14:textId="67D00A24" w:rsidR="00893EDF" w:rsidRDefault="00893EDF" w:rsidP="00893EDF">
      <w:pPr>
        <w:pStyle w:val="H1G"/>
        <w:rPr>
          <w:lang w:val="ru-RU"/>
        </w:rPr>
      </w:pPr>
      <w:r>
        <w:rPr>
          <w:lang w:val="ru-RU"/>
        </w:rPr>
        <w:tab/>
        <w:t>E.</w:t>
      </w:r>
      <w:r>
        <w:rPr>
          <w:lang w:val="ru-RU"/>
        </w:rPr>
        <w:tab/>
        <w:t>Результаты, запланированные на период 2018–2020</w:t>
      </w:r>
      <w:r w:rsidR="00151D1E">
        <w:rPr>
          <w:lang w:val="ru-RU"/>
        </w:rPr>
        <w:t xml:space="preserve"> </w:t>
      </w:r>
      <w:r>
        <w:rPr>
          <w:lang w:val="ru-RU"/>
        </w:rPr>
        <w:t>годов</w:t>
      </w:r>
    </w:p>
    <w:p w14:paraId="6EF33724" w14:textId="57DF9269" w:rsidR="00893EDF" w:rsidRDefault="00893EDF" w:rsidP="00893EDF">
      <w:pPr>
        <w:pStyle w:val="SingleTxtG"/>
        <w:spacing w:after="240"/>
        <w:rPr>
          <w:lang w:val="ru-RU"/>
        </w:rPr>
      </w:pPr>
      <w:r>
        <w:rPr>
          <w:lang w:val="ru-RU"/>
        </w:rPr>
        <w:t>36.</w:t>
      </w:r>
      <w:r>
        <w:rPr>
          <w:lang w:val="ru-RU"/>
        </w:rPr>
        <w:tab/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представленной ниже таблице перечислены с разбивкой по категориям и подкатегориям все запланированные на период 2018–2020 годов результаты, которые будут содействовать достижению цели, изложенной выше.</w:t>
      </w:r>
    </w:p>
    <w:tbl>
      <w:tblPr>
        <w:tblStyle w:val="TableGrid1"/>
        <w:tblW w:w="9181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228"/>
        <w:gridCol w:w="40"/>
        <w:gridCol w:w="760"/>
        <w:gridCol w:w="672"/>
        <w:gridCol w:w="654"/>
        <w:gridCol w:w="716"/>
      </w:tblGrid>
      <w:tr w:rsidR="006A31AB" w:rsidRPr="007F428B" w14:paraId="348D5963" w14:textId="77777777" w:rsidTr="00B14E51">
        <w:trPr>
          <w:trHeight w:val="241"/>
          <w:tblHeader/>
        </w:trPr>
        <w:tc>
          <w:tcPr>
            <w:tcW w:w="4111" w:type="dxa"/>
            <w:vMerge w:val="restart"/>
            <w:shd w:val="clear" w:color="auto" w:fill="auto"/>
            <w:vAlign w:val="bottom"/>
          </w:tcPr>
          <w:p w14:paraId="6551CBE4" w14:textId="77777777" w:rsidR="006A31AB" w:rsidRPr="007F428B" w:rsidRDefault="006A31AB" w:rsidP="006A31AB">
            <w:pPr>
              <w:tabs>
                <w:tab w:val="left" w:pos="851"/>
              </w:tabs>
              <w:spacing w:before="81" w:after="81" w:line="160" w:lineRule="exact"/>
              <w:ind w:left="567" w:right="40"/>
              <w:rPr>
                <w:rFonts w:eastAsia="DengXian"/>
                <w:i/>
                <w:iCs/>
                <w:spacing w:val="4"/>
                <w:w w:val="103"/>
                <w:kern w:val="14"/>
                <w:sz w:val="14"/>
                <w:szCs w:val="14"/>
              </w:rPr>
            </w:pPr>
            <w:r w:rsidRPr="00151D1E">
              <w:rPr>
                <w:i/>
                <w:iCs/>
                <w:sz w:val="16"/>
                <w:szCs w:val="16"/>
              </w:rPr>
              <w:t>Категория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14:paraId="0E07D3A1" w14:textId="77777777" w:rsidR="006A31AB" w:rsidRPr="007F428B" w:rsidRDefault="006A31AB" w:rsidP="006A5E9F">
            <w:pPr>
              <w:tabs>
                <w:tab w:val="left" w:pos="851"/>
              </w:tabs>
              <w:spacing w:before="81" w:after="81" w:line="160" w:lineRule="exact"/>
              <w:ind w:left="91" w:right="40"/>
              <w:rPr>
                <w:rFonts w:eastAsia="DengXian"/>
                <w:i/>
                <w:iCs/>
                <w:spacing w:val="4"/>
                <w:w w:val="103"/>
                <w:kern w:val="14"/>
                <w:sz w:val="14"/>
                <w:szCs w:val="14"/>
              </w:rPr>
            </w:pPr>
            <w:r w:rsidRPr="00151D1E">
              <w:rPr>
                <w:i/>
                <w:iCs/>
                <w:sz w:val="16"/>
                <w:szCs w:val="16"/>
              </w:rPr>
              <w:t>Единицы измерения</w:t>
            </w:r>
          </w:p>
        </w:tc>
        <w:tc>
          <w:tcPr>
            <w:tcW w:w="760" w:type="dxa"/>
            <w:vMerge w:val="restart"/>
            <w:vAlign w:val="bottom"/>
          </w:tcPr>
          <w:p w14:paraId="5D4E8D3F" w14:textId="77777777" w:rsidR="006A31AB" w:rsidRPr="007F428B" w:rsidRDefault="006A31AB" w:rsidP="00770B26">
            <w:pPr>
              <w:tabs>
                <w:tab w:val="left" w:pos="851"/>
              </w:tabs>
              <w:spacing w:before="81" w:after="81" w:line="160" w:lineRule="exact"/>
              <w:ind w:right="40"/>
              <w:jc w:val="right"/>
              <w:rPr>
                <w:rFonts w:eastAsia="Calibri"/>
                <w:i/>
                <w:iCs/>
                <w:spacing w:val="4"/>
                <w:w w:val="103"/>
                <w:kern w:val="14"/>
                <w:sz w:val="14"/>
                <w:szCs w:val="14"/>
              </w:rPr>
            </w:pPr>
            <w:r w:rsidRPr="007F428B">
              <w:rPr>
                <w:rFonts w:eastAsia="Calibri"/>
                <w:i/>
                <w:iCs/>
                <w:spacing w:val="4"/>
                <w:w w:val="103"/>
                <w:kern w:val="14"/>
                <w:sz w:val="14"/>
                <w:szCs w:val="14"/>
              </w:rPr>
              <w:t>2018</w:t>
            </w:r>
            <w:r>
              <w:rPr>
                <w:rFonts w:eastAsia="Calibri"/>
                <w:i/>
                <w:iCs/>
                <w:spacing w:val="4"/>
                <w:w w:val="103"/>
                <w:kern w:val="14"/>
                <w:sz w:val="14"/>
                <w:szCs w:val="14"/>
              </w:rPr>
              <w:t xml:space="preserve"> год</w:t>
            </w:r>
            <w:r w:rsidRPr="007F428B">
              <w:rPr>
                <w:rFonts w:eastAsia="Calibri"/>
                <w:spacing w:val="4"/>
                <w:w w:val="103"/>
                <w:kern w:val="14"/>
              </w:rPr>
              <w:br/>
            </w:r>
            <w:r>
              <w:rPr>
                <w:rFonts w:eastAsia="Calibri"/>
                <w:i/>
                <w:iCs/>
                <w:spacing w:val="4"/>
                <w:w w:val="103"/>
                <w:kern w:val="14"/>
                <w:sz w:val="14"/>
                <w:szCs w:val="14"/>
              </w:rPr>
              <w:t>(план)</w:t>
            </w:r>
          </w:p>
        </w:tc>
        <w:tc>
          <w:tcPr>
            <w:tcW w:w="672" w:type="dxa"/>
            <w:vMerge w:val="restart"/>
            <w:vAlign w:val="bottom"/>
          </w:tcPr>
          <w:p w14:paraId="298D87D9" w14:textId="5DCEA26E" w:rsidR="006A31AB" w:rsidRPr="007F428B" w:rsidRDefault="006A31AB" w:rsidP="00B14E51">
            <w:pPr>
              <w:tabs>
                <w:tab w:val="left" w:pos="851"/>
              </w:tabs>
              <w:suppressAutoHyphens w:val="0"/>
              <w:spacing w:before="81" w:after="81" w:line="160" w:lineRule="exact"/>
              <w:ind w:right="40"/>
              <w:jc w:val="right"/>
              <w:rPr>
                <w:rFonts w:eastAsia="Calibri"/>
                <w:i/>
                <w:iCs/>
                <w:spacing w:val="4"/>
                <w:w w:val="103"/>
                <w:kern w:val="14"/>
                <w:sz w:val="14"/>
                <w:szCs w:val="14"/>
              </w:rPr>
            </w:pPr>
            <w:r w:rsidRPr="007F428B">
              <w:rPr>
                <w:rFonts w:eastAsia="Calibri"/>
                <w:i/>
                <w:iCs/>
                <w:spacing w:val="4"/>
                <w:w w:val="103"/>
                <w:kern w:val="14"/>
                <w:sz w:val="14"/>
                <w:szCs w:val="14"/>
              </w:rPr>
              <w:t>2018</w:t>
            </w:r>
            <w:r>
              <w:rPr>
                <w:rFonts w:eastAsia="Calibri"/>
                <w:i/>
                <w:iCs/>
                <w:spacing w:val="4"/>
                <w:w w:val="103"/>
                <w:kern w:val="14"/>
                <w:sz w:val="14"/>
                <w:szCs w:val="14"/>
              </w:rPr>
              <w:t xml:space="preserve"> год</w:t>
            </w:r>
            <w:r w:rsidRPr="007F428B">
              <w:rPr>
                <w:rFonts w:eastAsia="Calibri"/>
                <w:spacing w:val="4"/>
                <w:w w:val="103"/>
                <w:kern w:val="14"/>
              </w:rPr>
              <w:br/>
            </w:r>
            <w:r>
              <w:rPr>
                <w:rFonts w:eastAsia="Calibri"/>
                <w:i/>
                <w:iCs/>
                <w:spacing w:val="4"/>
                <w:w w:val="103"/>
                <w:kern w:val="14"/>
                <w:sz w:val="14"/>
                <w:szCs w:val="14"/>
              </w:rPr>
              <w:t>(фактические)</w:t>
            </w:r>
          </w:p>
        </w:tc>
        <w:tc>
          <w:tcPr>
            <w:tcW w:w="654" w:type="dxa"/>
            <w:vAlign w:val="bottom"/>
          </w:tcPr>
          <w:p w14:paraId="35A16121" w14:textId="77777777" w:rsidR="006A31AB" w:rsidRPr="007F428B" w:rsidRDefault="006A31AB" w:rsidP="00770B26">
            <w:pPr>
              <w:tabs>
                <w:tab w:val="left" w:pos="851"/>
              </w:tabs>
              <w:spacing w:before="81" w:after="81" w:line="160" w:lineRule="exact"/>
              <w:ind w:right="40"/>
              <w:jc w:val="right"/>
              <w:rPr>
                <w:rFonts w:eastAsia="Calibri"/>
                <w:i/>
                <w:spacing w:val="4"/>
                <w:w w:val="103"/>
                <w:kern w:val="14"/>
                <w:sz w:val="14"/>
              </w:rPr>
            </w:pPr>
          </w:p>
        </w:tc>
        <w:tc>
          <w:tcPr>
            <w:tcW w:w="716" w:type="dxa"/>
            <w:vAlign w:val="bottom"/>
          </w:tcPr>
          <w:p w14:paraId="0B180BE7" w14:textId="77777777" w:rsidR="006A31AB" w:rsidRPr="007F428B" w:rsidRDefault="006A31AB" w:rsidP="006A31AB">
            <w:pPr>
              <w:tabs>
                <w:tab w:val="left" w:pos="851"/>
              </w:tabs>
              <w:spacing w:before="81" w:after="81" w:line="160" w:lineRule="exact"/>
              <w:ind w:left="567" w:right="40"/>
              <w:jc w:val="right"/>
              <w:rPr>
                <w:rFonts w:eastAsia="Calibri"/>
                <w:i/>
                <w:spacing w:val="4"/>
                <w:w w:val="103"/>
                <w:kern w:val="14"/>
                <w:sz w:val="14"/>
              </w:rPr>
            </w:pPr>
          </w:p>
        </w:tc>
      </w:tr>
      <w:tr w:rsidR="006A31AB" w:rsidRPr="007F428B" w14:paraId="542FFF76" w14:textId="77777777" w:rsidTr="00B14E51">
        <w:trPr>
          <w:trHeight w:val="322"/>
          <w:tblHeader/>
        </w:trPr>
        <w:tc>
          <w:tcPr>
            <w:tcW w:w="4111" w:type="dxa"/>
            <w:vMerge/>
            <w:shd w:val="clear" w:color="auto" w:fill="auto"/>
            <w:vAlign w:val="bottom"/>
          </w:tcPr>
          <w:p w14:paraId="2DAAF4D8" w14:textId="77777777" w:rsidR="006A31AB" w:rsidRPr="007F428B" w:rsidRDefault="006A31AB" w:rsidP="006A31AB">
            <w:pPr>
              <w:tabs>
                <w:tab w:val="left" w:pos="851"/>
              </w:tabs>
              <w:spacing w:before="81" w:after="81" w:line="160" w:lineRule="exact"/>
              <w:ind w:left="567" w:right="40"/>
              <w:rPr>
                <w:rFonts w:eastAsia="Calibri"/>
                <w:i/>
                <w:spacing w:val="4"/>
                <w:w w:val="103"/>
                <w:kern w:val="14"/>
                <w:sz w:val="1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bottom"/>
          </w:tcPr>
          <w:p w14:paraId="127FE00F" w14:textId="77777777" w:rsidR="006A31AB" w:rsidRPr="007F428B" w:rsidRDefault="006A31AB" w:rsidP="006A31AB">
            <w:pPr>
              <w:tabs>
                <w:tab w:val="left" w:pos="851"/>
              </w:tabs>
              <w:spacing w:before="81" w:after="81" w:line="160" w:lineRule="exact"/>
              <w:ind w:left="567" w:right="40"/>
              <w:rPr>
                <w:rFonts w:eastAsia="Calibri"/>
                <w:i/>
                <w:spacing w:val="4"/>
                <w:w w:val="103"/>
                <w:kern w:val="14"/>
                <w:sz w:val="14"/>
              </w:rPr>
            </w:pPr>
          </w:p>
        </w:tc>
        <w:tc>
          <w:tcPr>
            <w:tcW w:w="760" w:type="dxa"/>
            <w:vMerge/>
          </w:tcPr>
          <w:p w14:paraId="4EC34DE7" w14:textId="77777777" w:rsidR="006A31AB" w:rsidRPr="007F428B" w:rsidRDefault="006A31AB" w:rsidP="00770B26">
            <w:pPr>
              <w:tabs>
                <w:tab w:val="left" w:pos="851"/>
              </w:tabs>
              <w:spacing w:before="81" w:after="81" w:line="160" w:lineRule="exact"/>
              <w:ind w:right="40"/>
              <w:jc w:val="right"/>
              <w:rPr>
                <w:rFonts w:eastAsia="Calibri"/>
                <w:i/>
                <w:spacing w:val="4"/>
                <w:w w:val="103"/>
                <w:kern w:val="14"/>
                <w:sz w:val="14"/>
                <w:highlight w:val="yellow"/>
              </w:rPr>
            </w:pPr>
          </w:p>
        </w:tc>
        <w:tc>
          <w:tcPr>
            <w:tcW w:w="672" w:type="dxa"/>
            <w:vMerge/>
          </w:tcPr>
          <w:p w14:paraId="3590886F" w14:textId="77777777" w:rsidR="006A31AB" w:rsidRPr="007F428B" w:rsidRDefault="006A31AB" w:rsidP="00770B26">
            <w:pPr>
              <w:tabs>
                <w:tab w:val="left" w:pos="851"/>
              </w:tabs>
              <w:spacing w:before="81" w:after="81" w:line="160" w:lineRule="exact"/>
              <w:ind w:right="40"/>
              <w:jc w:val="right"/>
              <w:rPr>
                <w:rFonts w:eastAsia="Calibri"/>
                <w:i/>
                <w:spacing w:val="4"/>
                <w:w w:val="103"/>
                <w:kern w:val="14"/>
                <w:sz w:val="14"/>
                <w:highlight w:val="yellow"/>
              </w:rPr>
            </w:pPr>
          </w:p>
        </w:tc>
        <w:tc>
          <w:tcPr>
            <w:tcW w:w="654" w:type="dxa"/>
            <w:vAlign w:val="bottom"/>
          </w:tcPr>
          <w:p w14:paraId="04CEEB49" w14:textId="77777777" w:rsidR="006A31AB" w:rsidRPr="007F428B" w:rsidRDefault="006A31AB" w:rsidP="00770B26">
            <w:pPr>
              <w:tabs>
                <w:tab w:val="left" w:pos="851"/>
              </w:tabs>
              <w:spacing w:before="81" w:after="81" w:line="160" w:lineRule="exact"/>
              <w:ind w:right="40"/>
              <w:jc w:val="right"/>
              <w:rPr>
                <w:rFonts w:eastAsia="Calibri"/>
                <w:i/>
                <w:iCs/>
                <w:spacing w:val="4"/>
                <w:w w:val="103"/>
                <w:kern w:val="14"/>
                <w:sz w:val="14"/>
                <w:szCs w:val="14"/>
                <w:highlight w:val="yellow"/>
              </w:rPr>
            </w:pPr>
            <w:r w:rsidRPr="007F428B">
              <w:rPr>
                <w:rFonts w:eastAsia="Calibri"/>
                <w:i/>
                <w:iCs/>
                <w:spacing w:val="4"/>
                <w:w w:val="103"/>
                <w:kern w:val="14"/>
                <w:sz w:val="14"/>
                <w:szCs w:val="14"/>
              </w:rPr>
              <w:t>2019</w:t>
            </w:r>
            <w:r>
              <w:rPr>
                <w:rFonts w:eastAsia="Calibri"/>
                <w:i/>
                <w:iCs/>
                <w:spacing w:val="4"/>
                <w:w w:val="103"/>
                <w:kern w:val="14"/>
                <w:sz w:val="14"/>
                <w:szCs w:val="14"/>
              </w:rPr>
              <w:t xml:space="preserve"> год</w:t>
            </w:r>
            <w:r w:rsidRPr="007F428B">
              <w:rPr>
                <w:rFonts w:eastAsia="Calibri"/>
                <w:spacing w:val="4"/>
                <w:w w:val="103"/>
                <w:kern w:val="14"/>
              </w:rPr>
              <w:br/>
            </w:r>
            <w:r>
              <w:rPr>
                <w:rFonts w:eastAsia="Calibri"/>
                <w:i/>
                <w:iCs/>
                <w:spacing w:val="4"/>
                <w:w w:val="103"/>
                <w:kern w:val="14"/>
                <w:sz w:val="14"/>
                <w:szCs w:val="14"/>
              </w:rPr>
              <w:t>(план)</w:t>
            </w:r>
          </w:p>
        </w:tc>
        <w:tc>
          <w:tcPr>
            <w:tcW w:w="716" w:type="dxa"/>
            <w:vAlign w:val="bottom"/>
          </w:tcPr>
          <w:p w14:paraId="112504A6" w14:textId="77777777" w:rsidR="006A31AB" w:rsidRPr="007F428B" w:rsidRDefault="006A31AB" w:rsidP="00770B26">
            <w:pPr>
              <w:tabs>
                <w:tab w:val="left" w:pos="851"/>
              </w:tabs>
              <w:spacing w:before="81" w:after="81" w:line="160" w:lineRule="exact"/>
              <w:ind w:right="40"/>
              <w:jc w:val="right"/>
              <w:rPr>
                <w:rFonts w:eastAsia="Calibri"/>
                <w:i/>
                <w:iCs/>
                <w:spacing w:val="4"/>
                <w:w w:val="103"/>
                <w:kern w:val="14"/>
                <w:sz w:val="14"/>
                <w:szCs w:val="14"/>
              </w:rPr>
            </w:pPr>
            <w:r w:rsidRPr="007F428B">
              <w:rPr>
                <w:rFonts w:eastAsia="Calibri"/>
                <w:i/>
                <w:iCs/>
                <w:spacing w:val="4"/>
                <w:w w:val="103"/>
                <w:kern w:val="14"/>
                <w:sz w:val="14"/>
                <w:szCs w:val="14"/>
              </w:rPr>
              <w:t>2020</w:t>
            </w:r>
            <w:r>
              <w:rPr>
                <w:rFonts w:eastAsia="Calibri"/>
                <w:i/>
                <w:iCs/>
                <w:spacing w:val="4"/>
                <w:w w:val="103"/>
                <w:kern w:val="14"/>
                <w:sz w:val="14"/>
                <w:szCs w:val="14"/>
              </w:rPr>
              <w:t xml:space="preserve"> год</w:t>
            </w:r>
            <w:r w:rsidRPr="007F428B">
              <w:rPr>
                <w:rFonts w:eastAsia="Calibri"/>
                <w:spacing w:val="4"/>
                <w:w w:val="103"/>
                <w:kern w:val="14"/>
              </w:rPr>
              <w:br/>
            </w:r>
            <w:r>
              <w:rPr>
                <w:rFonts w:eastAsia="Calibri"/>
                <w:i/>
                <w:iCs/>
                <w:spacing w:val="4"/>
                <w:w w:val="103"/>
                <w:kern w:val="14"/>
                <w:sz w:val="14"/>
                <w:szCs w:val="14"/>
              </w:rPr>
              <w:t>(план)</w:t>
            </w:r>
          </w:p>
        </w:tc>
      </w:tr>
      <w:tr w:rsidR="006A31AB" w:rsidRPr="007F428B" w14:paraId="747E6E37" w14:textId="77777777" w:rsidTr="00B14E5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115"/>
          <w:tblHeader/>
        </w:trPr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06843AF" w14:textId="77777777" w:rsidR="006A31AB" w:rsidRPr="007F428B" w:rsidRDefault="006A31AB" w:rsidP="006A31AB">
            <w:pPr>
              <w:tabs>
                <w:tab w:val="left" w:pos="851"/>
              </w:tabs>
              <w:spacing w:before="40" w:after="40" w:line="210" w:lineRule="exact"/>
              <w:ind w:left="567" w:right="40"/>
              <w:rPr>
                <w:rFonts w:eastAsia="DengXian"/>
                <w:spacing w:val="4"/>
                <w:w w:val="103"/>
                <w:kern w:val="14"/>
                <w:sz w:val="17"/>
              </w:rPr>
            </w:pPr>
          </w:p>
        </w:tc>
        <w:tc>
          <w:tcPr>
            <w:tcW w:w="222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AF9670B" w14:textId="77777777" w:rsidR="006A31AB" w:rsidRPr="007F428B" w:rsidRDefault="006A31AB" w:rsidP="006A31AB">
            <w:pPr>
              <w:tabs>
                <w:tab w:val="left" w:pos="851"/>
              </w:tabs>
              <w:spacing w:before="40" w:after="40" w:line="210" w:lineRule="exact"/>
              <w:ind w:left="567" w:right="40"/>
              <w:rPr>
                <w:rFonts w:eastAsia="DengXian"/>
                <w:spacing w:val="4"/>
                <w:w w:val="103"/>
                <w:kern w:val="14"/>
                <w:sz w:val="17"/>
              </w:rPr>
            </w:pPr>
          </w:p>
        </w:tc>
        <w:tc>
          <w:tcPr>
            <w:tcW w:w="800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CF2DBFF" w14:textId="77777777" w:rsidR="006A31AB" w:rsidRPr="007F428B" w:rsidRDefault="006A31AB" w:rsidP="006A31AB">
            <w:pPr>
              <w:tabs>
                <w:tab w:val="left" w:pos="851"/>
              </w:tabs>
              <w:spacing w:before="40" w:after="40" w:line="210" w:lineRule="exact"/>
              <w:ind w:left="567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BEEBF05" w14:textId="77777777" w:rsidR="006A31AB" w:rsidRPr="007F428B" w:rsidRDefault="006A31AB" w:rsidP="006A31AB">
            <w:pPr>
              <w:tabs>
                <w:tab w:val="left" w:pos="851"/>
              </w:tabs>
              <w:spacing w:before="40" w:after="40" w:line="210" w:lineRule="exact"/>
              <w:ind w:left="567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  <w:vAlign w:val="bottom"/>
          </w:tcPr>
          <w:p w14:paraId="4123068C" w14:textId="77777777" w:rsidR="006A31AB" w:rsidRPr="007F428B" w:rsidRDefault="006A31AB" w:rsidP="006A31AB">
            <w:pPr>
              <w:tabs>
                <w:tab w:val="left" w:pos="851"/>
              </w:tabs>
              <w:spacing w:before="40" w:after="40" w:line="210" w:lineRule="exact"/>
              <w:ind w:left="567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  <w:vAlign w:val="bottom"/>
          </w:tcPr>
          <w:p w14:paraId="77BEF9B4" w14:textId="77777777" w:rsidR="006A31AB" w:rsidRPr="007F428B" w:rsidRDefault="006A31AB" w:rsidP="006A31AB">
            <w:pPr>
              <w:tabs>
                <w:tab w:val="left" w:pos="851"/>
              </w:tabs>
              <w:spacing w:before="40" w:after="40" w:line="210" w:lineRule="exact"/>
              <w:ind w:left="567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</w:rPr>
            </w:pPr>
          </w:p>
        </w:tc>
      </w:tr>
      <w:tr w:rsidR="006A31AB" w:rsidRPr="007F428B" w14:paraId="68853FFF" w14:textId="77777777" w:rsidTr="00B14E5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111" w:type="dxa"/>
            <w:shd w:val="clear" w:color="auto" w:fill="auto"/>
            <w:vAlign w:val="bottom"/>
          </w:tcPr>
          <w:p w14:paraId="31572FB0" w14:textId="77777777" w:rsidR="006A31AB" w:rsidRPr="007F428B" w:rsidRDefault="006A31AB" w:rsidP="006A31AB">
            <w:pPr>
              <w:spacing w:before="40" w:after="40" w:line="210" w:lineRule="exact"/>
              <w:ind w:left="142" w:right="40"/>
              <w:contextualSpacing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  <w:r w:rsidRPr="002A0DC7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Количественные результаты</w:t>
            </w:r>
            <w:r w:rsidRPr="00DA1D8E">
              <w:rPr>
                <w:spacing w:val="4"/>
                <w:w w:val="103"/>
                <w:kern w:val="14"/>
                <w:sz w:val="17"/>
                <w:szCs w:val="17"/>
              </w:rPr>
              <w:t xml:space="preserve"> </w:t>
            </w:r>
          </w:p>
          <w:p w14:paraId="78CD4894" w14:textId="69D5E26E" w:rsidR="006A31AB" w:rsidRPr="002A0DC7" w:rsidRDefault="00AF12BE" w:rsidP="00AF12BE">
            <w:pPr>
              <w:tabs>
                <w:tab w:val="left" w:pos="284"/>
              </w:tabs>
              <w:spacing w:before="40" w:after="40" w:line="210" w:lineRule="exact"/>
              <w:ind w:left="502" w:right="40" w:hanging="360"/>
              <w:contextualSpacing/>
              <w:rPr>
                <w:rFonts w:eastAsia="DengXian"/>
                <w:bCs/>
                <w:spacing w:val="4"/>
                <w:w w:val="103"/>
                <w:kern w:val="14"/>
                <w:sz w:val="17"/>
                <w:szCs w:val="17"/>
              </w:rPr>
            </w:pPr>
            <w:r w:rsidRPr="002A0DC7">
              <w:rPr>
                <w:rFonts w:eastAsia="DengXian"/>
                <w:bCs/>
                <w:spacing w:val="4"/>
                <w:w w:val="103"/>
                <w:kern w:val="14"/>
                <w:sz w:val="17"/>
                <w:szCs w:val="17"/>
              </w:rPr>
              <w:t>A.</w:t>
            </w:r>
            <w:r w:rsidRPr="002A0DC7">
              <w:rPr>
                <w:rFonts w:eastAsia="DengXian"/>
                <w:bCs/>
                <w:spacing w:val="4"/>
                <w:w w:val="103"/>
                <w:kern w:val="14"/>
                <w:sz w:val="17"/>
                <w:szCs w:val="17"/>
              </w:rPr>
              <w:tab/>
            </w:r>
            <w:r w:rsidR="006A31AB" w:rsidRPr="002A0DC7">
              <w:rPr>
                <w:rFonts w:eastAsia="DengXian"/>
                <w:bCs/>
                <w:spacing w:val="4"/>
                <w:w w:val="103"/>
                <w:kern w:val="14"/>
                <w:sz w:val="17"/>
                <w:szCs w:val="17"/>
              </w:rPr>
              <w:t>Поддержка межправительственного процесса и экспертных органов</w:t>
            </w:r>
          </w:p>
          <w:p w14:paraId="76664734" w14:textId="77777777" w:rsidR="006A31AB" w:rsidRPr="007F428B" w:rsidRDefault="006A31AB" w:rsidP="006A31AB">
            <w:pPr>
              <w:tabs>
                <w:tab w:val="left" w:pos="600"/>
              </w:tabs>
              <w:spacing w:before="40" w:after="40" w:line="210" w:lineRule="exact"/>
              <w:ind w:left="142" w:right="-5584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ab/>
            </w:r>
            <w:r w:rsidRPr="002A0DC7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Документация для заседающих органов</w:t>
            </w:r>
          </w:p>
        </w:tc>
        <w:tc>
          <w:tcPr>
            <w:tcW w:w="2228" w:type="dxa"/>
            <w:shd w:val="clear" w:color="auto" w:fill="auto"/>
            <w:vAlign w:val="bottom"/>
          </w:tcPr>
          <w:p w14:paraId="4CC69664" w14:textId="77777777" w:rsidR="006A31AB" w:rsidRPr="002A0DC7" w:rsidRDefault="006A31AB" w:rsidP="006A5E9F">
            <w:pPr>
              <w:tabs>
                <w:tab w:val="left" w:pos="288"/>
                <w:tab w:val="left" w:pos="720"/>
                <w:tab w:val="left" w:pos="851"/>
                <w:tab w:val="left" w:pos="1152"/>
              </w:tabs>
              <w:spacing w:before="40" w:after="40" w:line="210" w:lineRule="exact"/>
              <w:ind w:left="91" w:right="40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  <w:r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Количество документов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798467F2" w14:textId="77777777" w:rsidR="006A31AB" w:rsidRPr="007F428B" w:rsidRDefault="006A31AB" w:rsidP="006A31AB">
            <w:pPr>
              <w:tabs>
                <w:tab w:val="left" w:pos="288"/>
                <w:tab w:val="left" w:pos="720"/>
                <w:tab w:val="left" w:pos="851"/>
                <w:tab w:val="left" w:pos="1152"/>
              </w:tabs>
              <w:spacing w:before="40" w:after="40" w:line="210" w:lineRule="exact"/>
              <w:ind w:left="140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1</w:t>
            </w:r>
            <w:r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 xml:space="preserve"> </w:t>
            </w:r>
            <w:r w:rsidRPr="007F428B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645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6794A526" w14:textId="77777777" w:rsidR="006A31AB" w:rsidRPr="007F428B" w:rsidRDefault="006A31AB" w:rsidP="006A31AB">
            <w:pPr>
              <w:tabs>
                <w:tab w:val="left" w:pos="288"/>
                <w:tab w:val="left" w:pos="720"/>
                <w:tab w:val="left" w:pos="851"/>
                <w:tab w:val="left" w:pos="1152"/>
              </w:tabs>
              <w:spacing w:before="40" w:after="40" w:line="210" w:lineRule="exact"/>
              <w:ind w:left="150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1</w:t>
            </w:r>
            <w:r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 xml:space="preserve"> </w:t>
            </w:r>
            <w:r w:rsidRPr="007F428B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650</w:t>
            </w:r>
          </w:p>
        </w:tc>
        <w:tc>
          <w:tcPr>
            <w:tcW w:w="654" w:type="dxa"/>
            <w:vAlign w:val="bottom"/>
          </w:tcPr>
          <w:p w14:paraId="4C9094EC" w14:textId="77777777" w:rsidR="006A31AB" w:rsidRPr="007F428B" w:rsidRDefault="006A31AB" w:rsidP="006A31AB">
            <w:pPr>
              <w:tabs>
                <w:tab w:val="left" w:pos="288"/>
                <w:tab w:val="left" w:pos="720"/>
                <w:tab w:val="left" w:pos="851"/>
                <w:tab w:val="left" w:pos="1152"/>
              </w:tabs>
              <w:spacing w:before="40" w:after="40" w:line="210" w:lineRule="exact"/>
              <w:ind w:left="70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1</w:t>
            </w:r>
            <w:r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 xml:space="preserve"> </w:t>
            </w:r>
            <w:r w:rsidRPr="007F428B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514</w:t>
            </w:r>
          </w:p>
        </w:tc>
        <w:tc>
          <w:tcPr>
            <w:tcW w:w="716" w:type="dxa"/>
            <w:vAlign w:val="bottom"/>
          </w:tcPr>
          <w:p w14:paraId="61ADEDB6" w14:textId="77777777" w:rsidR="006A31AB" w:rsidRPr="007F428B" w:rsidRDefault="006A31AB" w:rsidP="006A31AB">
            <w:pPr>
              <w:tabs>
                <w:tab w:val="left" w:pos="288"/>
                <w:tab w:val="left" w:pos="720"/>
                <w:tab w:val="left" w:pos="851"/>
                <w:tab w:val="left" w:pos="1152"/>
              </w:tabs>
              <w:spacing w:before="40" w:after="40" w:line="210" w:lineRule="exact"/>
              <w:ind w:left="80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1</w:t>
            </w:r>
            <w:r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 xml:space="preserve"> </w:t>
            </w:r>
            <w:r w:rsidRPr="007F428B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660</w:t>
            </w:r>
          </w:p>
        </w:tc>
      </w:tr>
      <w:tr w:rsidR="006A31AB" w:rsidRPr="007F428B" w14:paraId="50B2F359" w14:textId="77777777" w:rsidTr="00B14E5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111" w:type="dxa"/>
            <w:shd w:val="clear" w:color="auto" w:fill="auto"/>
            <w:vAlign w:val="bottom"/>
          </w:tcPr>
          <w:p w14:paraId="5AF51485" w14:textId="77777777" w:rsidR="006A31AB" w:rsidRPr="007F428B" w:rsidRDefault="006A31AB" w:rsidP="006A31AB">
            <w:pPr>
              <w:spacing w:before="40" w:after="40" w:line="210" w:lineRule="exact"/>
              <w:ind w:left="567" w:right="40"/>
              <w:contextualSpacing/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</w:pPr>
            <w:bookmarkStart w:id="2" w:name="_Hlk514854839"/>
            <w:r w:rsidRPr="002A0DC7"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  <w:t>Комитет по внутреннему транспорту и его вспомогательные органы</w:t>
            </w:r>
          </w:p>
        </w:tc>
        <w:tc>
          <w:tcPr>
            <w:tcW w:w="2228" w:type="dxa"/>
            <w:shd w:val="clear" w:color="auto" w:fill="auto"/>
            <w:vAlign w:val="bottom"/>
          </w:tcPr>
          <w:p w14:paraId="072107F7" w14:textId="77777777" w:rsidR="006A31AB" w:rsidRPr="007F428B" w:rsidRDefault="006A31AB" w:rsidP="006A31AB">
            <w:pPr>
              <w:tabs>
                <w:tab w:val="left" w:pos="288"/>
                <w:tab w:val="left" w:pos="720"/>
                <w:tab w:val="left" w:pos="851"/>
                <w:tab w:val="left" w:pos="1152"/>
              </w:tabs>
              <w:spacing w:before="40" w:after="40" w:line="210" w:lineRule="exact"/>
              <w:ind w:left="90" w:right="40"/>
              <w:jc w:val="right"/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193B3373" w14:textId="77777777" w:rsidR="006A31AB" w:rsidRPr="007F428B" w:rsidRDefault="006A31AB" w:rsidP="006A31AB">
            <w:pPr>
              <w:tabs>
                <w:tab w:val="left" w:pos="288"/>
                <w:tab w:val="left" w:pos="720"/>
                <w:tab w:val="left" w:pos="851"/>
                <w:tab w:val="left" w:pos="1152"/>
              </w:tabs>
              <w:spacing w:before="40" w:after="40" w:line="210" w:lineRule="exact"/>
              <w:ind w:left="140" w:right="40"/>
              <w:jc w:val="right"/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  <w:t>1</w:t>
            </w:r>
            <w:r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  <w:t xml:space="preserve"> </w:t>
            </w:r>
            <w:r w:rsidRPr="007F428B"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  <w:t>320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F317668" w14:textId="77777777" w:rsidR="006A31AB" w:rsidRPr="007F428B" w:rsidRDefault="006A31AB" w:rsidP="006A31AB">
            <w:pPr>
              <w:tabs>
                <w:tab w:val="left" w:pos="288"/>
                <w:tab w:val="left" w:pos="720"/>
                <w:tab w:val="left" w:pos="851"/>
                <w:tab w:val="left" w:pos="1152"/>
              </w:tabs>
              <w:spacing w:before="40" w:after="40" w:line="210" w:lineRule="exact"/>
              <w:ind w:left="150" w:right="40"/>
              <w:jc w:val="right"/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  <w:t>13</w:t>
            </w:r>
            <w:r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  <w:t xml:space="preserve"> </w:t>
            </w:r>
            <w:r w:rsidRPr="007F428B"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  <w:t>21</w:t>
            </w:r>
          </w:p>
        </w:tc>
        <w:tc>
          <w:tcPr>
            <w:tcW w:w="654" w:type="dxa"/>
            <w:vAlign w:val="bottom"/>
          </w:tcPr>
          <w:p w14:paraId="77982D06" w14:textId="77777777" w:rsidR="006A31AB" w:rsidRPr="007F428B" w:rsidRDefault="006A31AB" w:rsidP="006A31AB">
            <w:pPr>
              <w:tabs>
                <w:tab w:val="left" w:pos="288"/>
                <w:tab w:val="left" w:pos="720"/>
                <w:tab w:val="left" w:pos="851"/>
                <w:tab w:val="left" w:pos="1152"/>
              </w:tabs>
              <w:spacing w:before="40" w:after="40" w:line="210" w:lineRule="exact"/>
              <w:ind w:left="70" w:right="40"/>
              <w:jc w:val="right"/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  <w:t>1</w:t>
            </w:r>
            <w:r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  <w:t xml:space="preserve"> </w:t>
            </w:r>
            <w:r w:rsidRPr="007F428B"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  <w:t>320</w:t>
            </w:r>
          </w:p>
        </w:tc>
        <w:tc>
          <w:tcPr>
            <w:tcW w:w="716" w:type="dxa"/>
            <w:vAlign w:val="bottom"/>
          </w:tcPr>
          <w:p w14:paraId="240436B1" w14:textId="77777777" w:rsidR="006A31AB" w:rsidRPr="007F428B" w:rsidRDefault="006A31AB" w:rsidP="006A31AB">
            <w:pPr>
              <w:tabs>
                <w:tab w:val="left" w:pos="288"/>
                <w:tab w:val="left" w:pos="720"/>
                <w:tab w:val="left" w:pos="851"/>
                <w:tab w:val="left" w:pos="1152"/>
              </w:tabs>
              <w:spacing w:before="40" w:after="40" w:line="210" w:lineRule="exact"/>
              <w:ind w:left="80" w:right="40"/>
              <w:jc w:val="right"/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  <w:t>1</w:t>
            </w:r>
            <w:r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  <w:t xml:space="preserve"> </w:t>
            </w:r>
            <w:r w:rsidRPr="007F428B"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  <w:t>331</w:t>
            </w:r>
          </w:p>
        </w:tc>
      </w:tr>
      <w:tr w:rsidR="006A31AB" w:rsidRPr="007F428B" w14:paraId="58DBCBCE" w14:textId="77777777" w:rsidTr="006A5E9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307"/>
        </w:trPr>
        <w:tc>
          <w:tcPr>
            <w:tcW w:w="4111" w:type="dxa"/>
            <w:shd w:val="clear" w:color="auto" w:fill="auto"/>
            <w:vAlign w:val="bottom"/>
          </w:tcPr>
          <w:p w14:paraId="7C2E8F5F" w14:textId="77777777" w:rsidR="006A31AB" w:rsidRPr="007F428B" w:rsidRDefault="006A31AB" w:rsidP="006A31AB">
            <w:pPr>
              <w:spacing w:before="40" w:after="40" w:line="210" w:lineRule="exact"/>
              <w:ind w:left="567" w:right="40"/>
              <w:contextualSpacing/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</w:pPr>
            <w:r w:rsidRPr="002A0DC7"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  <w:t>Комитет экспертов ЭКОСОС и связанные с</w:t>
            </w:r>
            <w:r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  <w:t> </w:t>
            </w:r>
            <w:r w:rsidRPr="002A0DC7"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  <w:t>ним Подкомитеты экспертов по перевозке опасных грузов и Согласованной на глобальном уровне системе классификации опасности и маркировки химической продукции</w:t>
            </w:r>
          </w:p>
        </w:tc>
        <w:tc>
          <w:tcPr>
            <w:tcW w:w="2228" w:type="dxa"/>
            <w:shd w:val="clear" w:color="auto" w:fill="auto"/>
            <w:vAlign w:val="bottom"/>
          </w:tcPr>
          <w:p w14:paraId="213F1AE3" w14:textId="77777777" w:rsidR="006A31AB" w:rsidRPr="007F428B" w:rsidRDefault="006A31AB" w:rsidP="006A31AB">
            <w:pPr>
              <w:tabs>
                <w:tab w:val="left" w:pos="288"/>
                <w:tab w:val="left" w:pos="720"/>
                <w:tab w:val="left" w:pos="851"/>
                <w:tab w:val="left" w:pos="1152"/>
              </w:tabs>
              <w:spacing w:before="40" w:after="40" w:line="210" w:lineRule="exact"/>
              <w:ind w:left="90" w:right="40"/>
              <w:jc w:val="right"/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0CF7352F" w14:textId="77777777" w:rsidR="006A31AB" w:rsidRPr="007F428B" w:rsidRDefault="006A31AB" w:rsidP="006A31AB">
            <w:pPr>
              <w:tabs>
                <w:tab w:val="left" w:pos="288"/>
                <w:tab w:val="left" w:pos="720"/>
                <w:tab w:val="left" w:pos="851"/>
                <w:tab w:val="left" w:pos="1152"/>
              </w:tabs>
              <w:spacing w:before="40" w:after="40" w:line="210" w:lineRule="exact"/>
              <w:ind w:left="140" w:right="40"/>
              <w:jc w:val="right"/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  <w:t>321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2C000D4" w14:textId="77777777" w:rsidR="006A31AB" w:rsidRPr="007F428B" w:rsidRDefault="006A31AB" w:rsidP="006A31AB">
            <w:pPr>
              <w:tabs>
                <w:tab w:val="left" w:pos="288"/>
                <w:tab w:val="left" w:pos="720"/>
                <w:tab w:val="left" w:pos="851"/>
                <w:tab w:val="left" w:pos="1152"/>
              </w:tabs>
              <w:spacing w:before="40" w:after="40" w:line="210" w:lineRule="exact"/>
              <w:ind w:left="150" w:right="40"/>
              <w:jc w:val="right"/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  <w:t>324</w:t>
            </w:r>
          </w:p>
        </w:tc>
        <w:tc>
          <w:tcPr>
            <w:tcW w:w="654" w:type="dxa"/>
            <w:vAlign w:val="bottom"/>
          </w:tcPr>
          <w:p w14:paraId="1AEC73B3" w14:textId="77777777" w:rsidR="006A31AB" w:rsidRPr="007F428B" w:rsidRDefault="006A31AB" w:rsidP="006A31AB">
            <w:pPr>
              <w:tabs>
                <w:tab w:val="left" w:pos="288"/>
                <w:tab w:val="left" w:pos="720"/>
                <w:tab w:val="left" w:pos="851"/>
                <w:tab w:val="left" w:pos="1152"/>
              </w:tabs>
              <w:spacing w:before="40" w:after="40" w:line="210" w:lineRule="exact"/>
              <w:ind w:left="70" w:right="40"/>
              <w:jc w:val="right"/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  <w:t>190</w:t>
            </w:r>
          </w:p>
        </w:tc>
        <w:tc>
          <w:tcPr>
            <w:tcW w:w="716" w:type="dxa"/>
            <w:vAlign w:val="bottom"/>
          </w:tcPr>
          <w:p w14:paraId="7C1F53B9" w14:textId="77777777" w:rsidR="006A31AB" w:rsidRPr="007F428B" w:rsidRDefault="006A31AB" w:rsidP="006A31AB">
            <w:pPr>
              <w:tabs>
                <w:tab w:val="left" w:pos="288"/>
                <w:tab w:val="left" w:pos="720"/>
                <w:tab w:val="left" w:pos="851"/>
                <w:tab w:val="left" w:pos="1152"/>
              </w:tabs>
              <w:spacing w:before="40" w:after="40" w:line="210" w:lineRule="exact"/>
              <w:ind w:left="80" w:right="40"/>
              <w:jc w:val="right"/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  <w:t>324</w:t>
            </w:r>
          </w:p>
        </w:tc>
      </w:tr>
      <w:tr w:rsidR="006A31AB" w:rsidRPr="007F428B" w14:paraId="5667696A" w14:textId="77777777" w:rsidTr="006A5E9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68"/>
        </w:trPr>
        <w:tc>
          <w:tcPr>
            <w:tcW w:w="4111" w:type="dxa"/>
            <w:shd w:val="clear" w:color="auto" w:fill="auto"/>
            <w:vAlign w:val="bottom"/>
          </w:tcPr>
          <w:p w14:paraId="03267163" w14:textId="77777777" w:rsidR="006A31AB" w:rsidRPr="007F428B" w:rsidRDefault="006A31AB" w:rsidP="006A31AB">
            <w:pPr>
              <w:spacing w:before="40" w:after="40" w:line="210" w:lineRule="exact"/>
              <w:ind w:left="567" w:right="40"/>
              <w:contextualSpacing/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</w:pPr>
            <w:r w:rsidRPr="002A0DC7"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  <w:t>Совещание высокого уровня по транспорту, окружающей среде и охране здоровья</w:t>
            </w:r>
            <w:r w:rsidRPr="007F428B"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  <w:t xml:space="preserve"> </w:t>
            </w:r>
          </w:p>
        </w:tc>
        <w:tc>
          <w:tcPr>
            <w:tcW w:w="2228" w:type="dxa"/>
            <w:shd w:val="clear" w:color="auto" w:fill="auto"/>
            <w:vAlign w:val="bottom"/>
          </w:tcPr>
          <w:p w14:paraId="74D88461" w14:textId="77777777" w:rsidR="006A31AB" w:rsidRPr="007F428B" w:rsidRDefault="006A31AB" w:rsidP="006A31AB">
            <w:pPr>
              <w:tabs>
                <w:tab w:val="left" w:pos="288"/>
                <w:tab w:val="left" w:pos="720"/>
                <w:tab w:val="left" w:pos="851"/>
                <w:tab w:val="left" w:pos="1152"/>
              </w:tabs>
              <w:spacing w:before="40" w:after="40" w:line="210" w:lineRule="exact"/>
              <w:ind w:left="90" w:right="40"/>
              <w:jc w:val="right"/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315B7DE5" w14:textId="77777777" w:rsidR="006A31AB" w:rsidRPr="007F428B" w:rsidRDefault="006A31AB" w:rsidP="006A31AB">
            <w:pPr>
              <w:tabs>
                <w:tab w:val="left" w:pos="288"/>
                <w:tab w:val="left" w:pos="720"/>
                <w:tab w:val="left" w:pos="851"/>
                <w:tab w:val="left" w:pos="1152"/>
              </w:tabs>
              <w:spacing w:before="40" w:after="40" w:line="210" w:lineRule="exact"/>
              <w:ind w:left="140" w:right="40"/>
              <w:jc w:val="right"/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  <w:t>5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1DF97FF4" w14:textId="77777777" w:rsidR="006A31AB" w:rsidRPr="007F428B" w:rsidRDefault="006A31AB" w:rsidP="006A31AB">
            <w:pPr>
              <w:tabs>
                <w:tab w:val="left" w:pos="288"/>
                <w:tab w:val="left" w:pos="720"/>
                <w:tab w:val="left" w:pos="851"/>
                <w:tab w:val="left" w:pos="1152"/>
              </w:tabs>
              <w:spacing w:before="40" w:after="40" w:line="210" w:lineRule="exact"/>
              <w:ind w:left="150" w:right="40"/>
              <w:jc w:val="right"/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  <w:t>5</w:t>
            </w:r>
          </w:p>
        </w:tc>
        <w:tc>
          <w:tcPr>
            <w:tcW w:w="654" w:type="dxa"/>
            <w:vAlign w:val="bottom"/>
          </w:tcPr>
          <w:p w14:paraId="07AE6B3E" w14:textId="77777777" w:rsidR="006A31AB" w:rsidRPr="007F428B" w:rsidRDefault="006A31AB" w:rsidP="006A31AB">
            <w:pPr>
              <w:tabs>
                <w:tab w:val="left" w:pos="288"/>
                <w:tab w:val="left" w:pos="720"/>
                <w:tab w:val="left" w:pos="851"/>
                <w:tab w:val="left" w:pos="1152"/>
              </w:tabs>
              <w:spacing w:before="40" w:after="40" w:line="210" w:lineRule="exact"/>
              <w:ind w:left="70" w:right="40"/>
              <w:jc w:val="right"/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  <w:t>5</w:t>
            </w:r>
          </w:p>
        </w:tc>
        <w:tc>
          <w:tcPr>
            <w:tcW w:w="716" w:type="dxa"/>
            <w:vAlign w:val="bottom"/>
          </w:tcPr>
          <w:p w14:paraId="4954D475" w14:textId="77777777" w:rsidR="006A31AB" w:rsidRPr="007F428B" w:rsidRDefault="006A31AB" w:rsidP="006A31AB">
            <w:pPr>
              <w:tabs>
                <w:tab w:val="left" w:pos="288"/>
                <w:tab w:val="left" w:pos="720"/>
                <w:tab w:val="left" w:pos="851"/>
                <w:tab w:val="left" w:pos="1152"/>
              </w:tabs>
              <w:spacing w:before="40" w:after="40" w:line="210" w:lineRule="exact"/>
              <w:ind w:left="80" w:right="40"/>
              <w:jc w:val="right"/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  <w:t>5</w:t>
            </w:r>
          </w:p>
        </w:tc>
      </w:tr>
      <w:bookmarkEnd w:id="2"/>
      <w:tr w:rsidR="006A31AB" w:rsidRPr="007F428B" w14:paraId="22836C79" w14:textId="77777777" w:rsidTr="00B14E5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111" w:type="dxa"/>
            <w:shd w:val="clear" w:color="auto" w:fill="auto"/>
            <w:vAlign w:val="bottom"/>
          </w:tcPr>
          <w:p w14:paraId="5843EA56" w14:textId="77777777" w:rsidR="006A31AB" w:rsidRPr="007F428B" w:rsidRDefault="006A31AB" w:rsidP="006A31AB">
            <w:pPr>
              <w:spacing w:before="40" w:after="40" w:line="210" w:lineRule="exact"/>
              <w:ind w:left="567" w:right="40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  <w:r w:rsidRPr="002A0DC7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Основное обслуживание заседаний</w:t>
            </w:r>
          </w:p>
        </w:tc>
        <w:tc>
          <w:tcPr>
            <w:tcW w:w="2228" w:type="dxa"/>
            <w:shd w:val="clear" w:color="auto" w:fill="auto"/>
            <w:vAlign w:val="bottom"/>
          </w:tcPr>
          <w:p w14:paraId="4081D57C" w14:textId="77777777" w:rsidR="006A31AB" w:rsidRPr="002A0DC7" w:rsidRDefault="006A31AB" w:rsidP="006A31AB">
            <w:pPr>
              <w:tabs>
                <w:tab w:val="left" w:pos="288"/>
                <w:tab w:val="left" w:pos="720"/>
                <w:tab w:val="left" w:pos="851"/>
                <w:tab w:val="left" w:pos="1152"/>
              </w:tabs>
              <w:spacing w:before="40" w:after="40" w:line="210" w:lineRule="exact"/>
              <w:ind w:left="90" w:right="40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  <w:r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Количество заседаний продолжительностью 3 часа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4FE7D3A2" w14:textId="77777777" w:rsidR="006A31AB" w:rsidRPr="007F428B" w:rsidRDefault="006A31AB" w:rsidP="006A31AB">
            <w:pPr>
              <w:tabs>
                <w:tab w:val="left" w:pos="288"/>
                <w:tab w:val="left" w:pos="720"/>
                <w:tab w:val="left" w:pos="851"/>
                <w:tab w:val="left" w:pos="1152"/>
              </w:tabs>
              <w:spacing w:before="40" w:after="40" w:line="210" w:lineRule="exact"/>
              <w:ind w:left="140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349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BAEC2AD" w14:textId="77777777" w:rsidR="006A31AB" w:rsidRPr="007F428B" w:rsidRDefault="006A31AB" w:rsidP="006A31AB">
            <w:pPr>
              <w:tabs>
                <w:tab w:val="left" w:pos="288"/>
                <w:tab w:val="left" w:pos="720"/>
                <w:tab w:val="left" w:pos="851"/>
                <w:tab w:val="left" w:pos="1152"/>
              </w:tabs>
              <w:spacing w:before="40" w:after="40" w:line="210" w:lineRule="exact"/>
              <w:ind w:left="150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349</w:t>
            </w:r>
          </w:p>
        </w:tc>
        <w:tc>
          <w:tcPr>
            <w:tcW w:w="654" w:type="dxa"/>
            <w:vAlign w:val="bottom"/>
          </w:tcPr>
          <w:p w14:paraId="4A6F0BA3" w14:textId="77777777" w:rsidR="006A31AB" w:rsidRPr="007F428B" w:rsidRDefault="006A31AB" w:rsidP="006A31AB">
            <w:pPr>
              <w:tabs>
                <w:tab w:val="left" w:pos="288"/>
                <w:tab w:val="left" w:pos="720"/>
                <w:tab w:val="left" w:pos="851"/>
                <w:tab w:val="left" w:pos="1152"/>
              </w:tabs>
              <w:spacing w:before="40" w:after="40" w:line="210" w:lineRule="exact"/>
              <w:ind w:left="70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354</w:t>
            </w:r>
          </w:p>
        </w:tc>
        <w:tc>
          <w:tcPr>
            <w:tcW w:w="716" w:type="dxa"/>
            <w:vAlign w:val="bottom"/>
          </w:tcPr>
          <w:p w14:paraId="211E4D2D" w14:textId="77777777" w:rsidR="006A31AB" w:rsidRPr="007F428B" w:rsidRDefault="006A31AB" w:rsidP="006A31AB">
            <w:pPr>
              <w:tabs>
                <w:tab w:val="left" w:pos="288"/>
                <w:tab w:val="left" w:pos="720"/>
                <w:tab w:val="left" w:pos="851"/>
                <w:tab w:val="left" w:pos="1152"/>
              </w:tabs>
              <w:spacing w:before="40" w:after="40" w:line="210" w:lineRule="exact"/>
              <w:ind w:left="80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369</w:t>
            </w:r>
          </w:p>
        </w:tc>
      </w:tr>
      <w:tr w:rsidR="006A31AB" w:rsidRPr="007F428B" w14:paraId="6487EA05" w14:textId="77777777" w:rsidTr="00B14E5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111" w:type="dxa"/>
            <w:shd w:val="clear" w:color="auto" w:fill="auto"/>
            <w:vAlign w:val="bottom"/>
          </w:tcPr>
          <w:p w14:paraId="26E52F7B" w14:textId="77777777" w:rsidR="006A31AB" w:rsidRPr="007F428B" w:rsidRDefault="006A31AB" w:rsidP="006A31AB">
            <w:pPr>
              <w:spacing w:before="40" w:after="40" w:line="210" w:lineRule="exact"/>
              <w:ind w:left="567" w:right="40"/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</w:pPr>
            <w:r w:rsidRPr="002A0DC7"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  <w:t>Комитет по внутреннему транспорту и его вспомогательные органы</w:t>
            </w:r>
          </w:p>
        </w:tc>
        <w:tc>
          <w:tcPr>
            <w:tcW w:w="2228" w:type="dxa"/>
            <w:shd w:val="clear" w:color="auto" w:fill="auto"/>
            <w:vAlign w:val="bottom"/>
          </w:tcPr>
          <w:p w14:paraId="415B4D23" w14:textId="77777777" w:rsidR="006A31AB" w:rsidRPr="007F428B" w:rsidRDefault="006A31AB" w:rsidP="006A31AB">
            <w:pPr>
              <w:tabs>
                <w:tab w:val="left" w:pos="288"/>
                <w:tab w:val="left" w:pos="720"/>
                <w:tab w:val="left" w:pos="851"/>
                <w:tab w:val="left" w:pos="1152"/>
              </w:tabs>
              <w:spacing w:before="40" w:after="40" w:line="210" w:lineRule="exact"/>
              <w:ind w:left="90" w:right="40"/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66AB0E2E" w14:textId="77777777" w:rsidR="006A31AB" w:rsidRPr="007F428B" w:rsidRDefault="006A31AB" w:rsidP="006A31AB">
            <w:pPr>
              <w:tabs>
                <w:tab w:val="left" w:pos="288"/>
                <w:tab w:val="left" w:pos="720"/>
                <w:tab w:val="left" w:pos="851"/>
                <w:tab w:val="left" w:pos="1152"/>
              </w:tabs>
              <w:spacing w:before="40" w:after="40" w:line="210" w:lineRule="exact"/>
              <w:ind w:left="140" w:right="40"/>
              <w:jc w:val="right"/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  <w:t>307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4B4BEC14" w14:textId="77777777" w:rsidR="006A31AB" w:rsidRPr="007F428B" w:rsidRDefault="006A31AB" w:rsidP="006A31AB">
            <w:pPr>
              <w:tabs>
                <w:tab w:val="left" w:pos="288"/>
                <w:tab w:val="left" w:pos="720"/>
                <w:tab w:val="left" w:pos="851"/>
                <w:tab w:val="left" w:pos="1152"/>
              </w:tabs>
              <w:spacing w:before="40" w:after="40" w:line="210" w:lineRule="exact"/>
              <w:ind w:left="150" w:right="40"/>
              <w:jc w:val="right"/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  <w:t>307</w:t>
            </w:r>
          </w:p>
        </w:tc>
        <w:tc>
          <w:tcPr>
            <w:tcW w:w="654" w:type="dxa"/>
            <w:vAlign w:val="bottom"/>
          </w:tcPr>
          <w:p w14:paraId="3AAC8E49" w14:textId="77777777" w:rsidR="006A31AB" w:rsidRPr="007F428B" w:rsidRDefault="006A31AB" w:rsidP="006A31AB">
            <w:pPr>
              <w:tabs>
                <w:tab w:val="left" w:pos="288"/>
                <w:tab w:val="left" w:pos="720"/>
                <w:tab w:val="left" w:pos="851"/>
                <w:tab w:val="left" w:pos="1152"/>
              </w:tabs>
              <w:spacing w:before="40" w:after="40" w:line="210" w:lineRule="exact"/>
              <w:ind w:left="70" w:right="40"/>
              <w:jc w:val="right"/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  <w:t>317</w:t>
            </w:r>
          </w:p>
        </w:tc>
        <w:tc>
          <w:tcPr>
            <w:tcW w:w="716" w:type="dxa"/>
            <w:vAlign w:val="bottom"/>
          </w:tcPr>
          <w:p w14:paraId="08DB6A41" w14:textId="77777777" w:rsidR="006A31AB" w:rsidRPr="007F428B" w:rsidRDefault="006A31AB" w:rsidP="006A31AB">
            <w:pPr>
              <w:tabs>
                <w:tab w:val="left" w:pos="288"/>
                <w:tab w:val="left" w:pos="720"/>
                <w:tab w:val="left" w:pos="851"/>
                <w:tab w:val="left" w:pos="1152"/>
              </w:tabs>
              <w:spacing w:before="40" w:after="40" w:line="210" w:lineRule="exact"/>
              <w:ind w:left="80" w:right="40"/>
              <w:jc w:val="right"/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  <w:t>327</w:t>
            </w:r>
          </w:p>
        </w:tc>
      </w:tr>
      <w:tr w:rsidR="006A31AB" w:rsidRPr="007F428B" w14:paraId="4D327B99" w14:textId="77777777" w:rsidTr="00B14E5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111" w:type="dxa"/>
            <w:shd w:val="clear" w:color="auto" w:fill="auto"/>
            <w:vAlign w:val="bottom"/>
          </w:tcPr>
          <w:p w14:paraId="4D29BAAD" w14:textId="659B3330" w:rsidR="006A31AB" w:rsidRPr="007F428B" w:rsidRDefault="006A31AB" w:rsidP="006F4075">
            <w:pPr>
              <w:tabs>
                <w:tab w:val="left" w:pos="1152"/>
              </w:tabs>
              <w:spacing w:before="40" w:after="40" w:line="210" w:lineRule="exact"/>
              <w:ind w:left="567" w:right="40"/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</w:pPr>
            <w:r w:rsidRPr="002A0DC7"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  <w:t>Комитет экспертов ЭКОСОС и связанных с</w:t>
            </w:r>
            <w:r w:rsidR="006F4075"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  <w:lang w:val="en-US"/>
              </w:rPr>
              <w:t> </w:t>
            </w:r>
            <w:r w:rsidRPr="002A0DC7"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  <w:t>ним Подкомитеты экспертов по перевозке опасных грузов и Согласованной на глобальном уровне системе классификации опасности и маркировки химической продукции</w:t>
            </w:r>
          </w:p>
        </w:tc>
        <w:tc>
          <w:tcPr>
            <w:tcW w:w="2228" w:type="dxa"/>
            <w:shd w:val="clear" w:color="auto" w:fill="auto"/>
            <w:vAlign w:val="bottom"/>
          </w:tcPr>
          <w:p w14:paraId="54EB5829" w14:textId="77777777" w:rsidR="006A31AB" w:rsidRPr="007F428B" w:rsidRDefault="006A31AB" w:rsidP="006A31AB">
            <w:pPr>
              <w:tabs>
                <w:tab w:val="left" w:pos="720"/>
                <w:tab w:val="left" w:pos="1152"/>
              </w:tabs>
              <w:spacing w:before="40" w:after="40" w:line="210" w:lineRule="exact"/>
              <w:ind w:left="90" w:right="40"/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63A20A83" w14:textId="77777777" w:rsidR="006A31AB" w:rsidRPr="007F428B" w:rsidRDefault="006A31AB" w:rsidP="006A31AB">
            <w:pPr>
              <w:tabs>
                <w:tab w:val="left" w:pos="720"/>
                <w:tab w:val="left" w:pos="1152"/>
              </w:tabs>
              <w:spacing w:before="40" w:after="40" w:line="210" w:lineRule="exact"/>
              <w:ind w:left="140" w:right="40"/>
              <w:jc w:val="right"/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  <w:t>40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5A7A39D3" w14:textId="77777777" w:rsidR="006A31AB" w:rsidRPr="007F428B" w:rsidRDefault="006A31AB" w:rsidP="006A31AB">
            <w:pPr>
              <w:tabs>
                <w:tab w:val="left" w:pos="720"/>
                <w:tab w:val="left" w:pos="1152"/>
              </w:tabs>
              <w:spacing w:before="40" w:after="40" w:line="210" w:lineRule="exact"/>
              <w:ind w:left="150" w:right="40"/>
              <w:jc w:val="right"/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  <w:t>40</w:t>
            </w:r>
          </w:p>
        </w:tc>
        <w:tc>
          <w:tcPr>
            <w:tcW w:w="654" w:type="dxa"/>
            <w:vAlign w:val="bottom"/>
          </w:tcPr>
          <w:p w14:paraId="1E09459F" w14:textId="77777777" w:rsidR="006A31AB" w:rsidRPr="007F428B" w:rsidRDefault="006A31AB" w:rsidP="006A31AB">
            <w:pPr>
              <w:tabs>
                <w:tab w:val="left" w:pos="720"/>
                <w:tab w:val="left" w:pos="1152"/>
              </w:tabs>
              <w:spacing w:before="40" w:after="40" w:line="210" w:lineRule="exact"/>
              <w:ind w:left="70" w:right="40"/>
              <w:jc w:val="right"/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  <w:t>35</w:t>
            </w:r>
          </w:p>
        </w:tc>
        <w:tc>
          <w:tcPr>
            <w:tcW w:w="716" w:type="dxa"/>
            <w:vAlign w:val="bottom"/>
          </w:tcPr>
          <w:p w14:paraId="64C0A2CD" w14:textId="77777777" w:rsidR="006A31AB" w:rsidRPr="007F428B" w:rsidRDefault="006A31AB" w:rsidP="006A31AB">
            <w:pPr>
              <w:tabs>
                <w:tab w:val="left" w:pos="720"/>
                <w:tab w:val="left" w:pos="1152"/>
              </w:tabs>
              <w:spacing w:before="40" w:after="40" w:line="210" w:lineRule="exact"/>
              <w:ind w:left="80" w:right="40"/>
              <w:jc w:val="right"/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  <w:t>40</w:t>
            </w:r>
          </w:p>
        </w:tc>
      </w:tr>
      <w:tr w:rsidR="006A31AB" w:rsidRPr="007F428B" w14:paraId="06FD8C5C" w14:textId="77777777" w:rsidTr="00B14E5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111" w:type="dxa"/>
            <w:shd w:val="clear" w:color="auto" w:fill="auto"/>
            <w:vAlign w:val="bottom"/>
          </w:tcPr>
          <w:p w14:paraId="24BC705B" w14:textId="77777777" w:rsidR="006A31AB" w:rsidRPr="007F428B" w:rsidRDefault="006A31AB" w:rsidP="006A31AB">
            <w:pPr>
              <w:tabs>
                <w:tab w:val="left" w:pos="1152"/>
              </w:tabs>
              <w:spacing w:before="40" w:after="40" w:line="210" w:lineRule="exact"/>
              <w:ind w:left="567" w:right="40"/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</w:pPr>
            <w:r w:rsidRPr="002A0DC7"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  <w:t>Совещание высокого уровня по транспорту, окружающей среде и охране здоровья</w:t>
            </w:r>
          </w:p>
        </w:tc>
        <w:tc>
          <w:tcPr>
            <w:tcW w:w="2228" w:type="dxa"/>
            <w:shd w:val="clear" w:color="auto" w:fill="auto"/>
            <w:vAlign w:val="bottom"/>
          </w:tcPr>
          <w:p w14:paraId="6C2F0961" w14:textId="77777777" w:rsidR="006A31AB" w:rsidRPr="007F428B" w:rsidRDefault="006A31AB" w:rsidP="006A31AB">
            <w:pPr>
              <w:tabs>
                <w:tab w:val="left" w:pos="720"/>
                <w:tab w:val="left" w:pos="1152"/>
              </w:tabs>
              <w:spacing w:before="40" w:after="40" w:line="210" w:lineRule="exact"/>
              <w:ind w:left="90" w:right="40"/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6387C286" w14:textId="77777777" w:rsidR="006A31AB" w:rsidRPr="007F428B" w:rsidRDefault="006A31AB" w:rsidP="006A31AB">
            <w:pPr>
              <w:tabs>
                <w:tab w:val="left" w:pos="720"/>
                <w:tab w:val="left" w:pos="1152"/>
              </w:tabs>
              <w:spacing w:before="40" w:after="40" w:line="210" w:lineRule="exact"/>
              <w:ind w:left="140" w:right="40"/>
              <w:jc w:val="right"/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  <w:t>2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6A3E8B48" w14:textId="77777777" w:rsidR="006A31AB" w:rsidRPr="007F428B" w:rsidRDefault="006A31AB" w:rsidP="006A31AB">
            <w:pPr>
              <w:tabs>
                <w:tab w:val="left" w:pos="720"/>
                <w:tab w:val="left" w:pos="1152"/>
              </w:tabs>
              <w:spacing w:before="40" w:after="40" w:line="210" w:lineRule="exact"/>
              <w:ind w:left="150" w:right="40"/>
              <w:jc w:val="right"/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  <w:t>2</w:t>
            </w:r>
          </w:p>
        </w:tc>
        <w:tc>
          <w:tcPr>
            <w:tcW w:w="654" w:type="dxa"/>
            <w:vAlign w:val="bottom"/>
          </w:tcPr>
          <w:p w14:paraId="7C724BFA" w14:textId="77777777" w:rsidR="006A31AB" w:rsidRPr="007F428B" w:rsidRDefault="006A31AB" w:rsidP="006A31AB">
            <w:pPr>
              <w:tabs>
                <w:tab w:val="left" w:pos="720"/>
                <w:tab w:val="left" w:pos="1152"/>
              </w:tabs>
              <w:spacing w:before="40" w:after="40" w:line="210" w:lineRule="exact"/>
              <w:ind w:left="70" w:right="40"/>
              <w:jc w:val="right"/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  <w:t>2</w:t>
            </w:r>
          </w:p>
        </w:tc>
        <w:tc>
          <w:tcPr>
            <w:tcW w:w="716" w:type="dxa"/>
            <w:vAlign w:val="bottom"/>
          </w:tcPr>
          <w:p w14:paraId="47D9BB91" w14:textId="77777777" w:rsidR="006A31AB" w:rsidRPr="007F428B" w:rsidRDefault="006A31AB" w:rsidP="006A31AB">
            <w:pPr>
              <w:tabs>
                <w:tab w:val="left" w:pos="720"/>
                <w:tab w:val="left" w:pos="1152"/>
              </w:tabs>
              <w:spacing w:before="40" w:after="40" w:line="210" w:lineRule="exact"/>
              <w:ind w:left="80" w:right="40"/>
              <w:jc w:val="right"/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i/>
                <w:iCs/>
                <w:spacing w:val="4"/>
                <w:w w:val="103"/>
                <w:kern w:val="14"/>
                <w:sz w:val="17"/>
                <w:szCs w:val="17"/>
              </w:rPr>
              <w:t>2</w:t>
            </w:r>
          </w:p>
        </w:tc>
      </w:tr>
      <w:tr w:rsidR="006A31AB" w:rsidRPr="007F428B" w14:paraId="278B6829" w14:textId="77777777" w:rsidTr="00B14E5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111" w:type="dxa"/>
            <w:shd w:val="clear" w:color="auto" w:fill="auto"/>
            <w:vAlign w:val="bottom"/>
          </w:tcPr>
          <w:p w14:paraId="47FE615D" w14:textId="77777777" w:rsidR="006A31AB" w:rsidRPr="007F428B" w:rsidRDefault="006A31AB" w:rsidP="006A31AB">
            <w:pPr>
              <w:tabs>
                <w:tab w:val="left" w:pos="576"/>
                <w:tab w:val="left" w:pos="1152"/>
              </w:tabs>
              <w:spacing w:before="40" w:after="40" w:line="210" w:lineRule="exact"/>
              <w:ind w:left="142" w:right="40"/>
              <w:rPr>
                <w:rFonts w:eastAsia="DengXian"/>
                <w:bCs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bCs/>
                <w:spacing w:val="4"/>
                <w:w w:val="103"/>
                <w:kern w:val="14"/>
                <w:sz w:val="17"/>
                <w:szCs w:val="17"/>
              </w:rPr>
              <w:t>B.</w:t>
            </w:r>
            <w:r w:rsidRPr="007F428B">
              <w:rPr>
                <w:rFonts w:eastAsia="DengXian"/>
                <w:bCs/>
                <w:spacing w:val="4"/>
                <w:w w:val="103"/>
                <w:kern w:val="14"/>
                <w:sz w:val="17"/>
                <w:szCs w:val="17"/>
              </w:rPr>
              <w:tab/>
            </w:r>
            <w:r w:rsidRPr="00251468">
              <w:rPr>
                <w:rFonts w:eastAsia="DengXian"/>
                <w:bCs/>
                <w:spacing w:val="4"/>
                <w:w w:val="103"/>
                <w:kern w:val="14"/>
                <w:sz w:val="17"/>
                <w:szCs w:val="17"/>
              </w:rPr>
              <w:t>Получение и передача знаний</w:t>
            </w:r>
          </w:p>
        </w:tc>
        <w:tc>
          <w:tcPr>
            <w:tcW w:w="2228" w:type="dxa"/>
            <w:shd w:val="clear" w:color="auto" w:fill="auto"/>
            <w:vAlign w:val="bottom"/>
          </w:tcPr>
          <w:p w14:paraId="04EA129E" w14:textId="77777777" w:rsidR="006A31AB" w:rsidRPr="007F428B" w:rsidRDefault="006A31AB" w:rsidP="006A31AB">
            <w:pPr>
              <w:tabs>
                <w:tab w:val="left" w:pos="720"/>
                <w:tab w:val="left" w:pos="1152"/>
              </w:tabs>
              <w:spacing w:before="40" w:after="40" w:line="210" w:lineRule="exact"/>
              <w:ind w:left="90" w:right="40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22D8E51B" w14:textId="77777777" w:rsidR="006A31AB" w:rsidRPr="007F428B" w:rsidRDefault="006A31AB" w:rsidP="006A31AB">
            <w:pPr>
              <w:tabs>
                <w:tab w:val="left" w:pos="720"/>
                <w:tab w:val="left" w:pos="1152"/>
              </w:tabs>
              <w:spacing w:before="40" w:after="40" w:line="210" w:lineRule="exact"/>
              <w:ind w:left="140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</w:p>
        </w:tc>
        <w:tc>
          <w:tcPr>
            <w:tcW w:w="672" w:type="dxa"/>
            <w:shd w:val="clear" w:color="auto" w:fill="auto"/>
            <w:vAlign w:val="bottom"/>
          </w:tcPr>
          <w:p w14:paraId="75DA0F01" w14:textId="77777777" w:rsidR="006A31AB" w:rsidRPr="007F428B" w:rsidRDefault="006A31AB" w:rsidP="006A31AB">
            <w:pPr>
              <w:tabs>
                <w:tab w:val="left" w:pos="720"/>
                <w:tab w:val="left" w:pos="1152"/>
              </w:tabs>
              <w:spacing w:before="40" w:after="40" w:line="210" w:lineRule="exact"/>
              <w:ind w:left="150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</w:p>
        </w:tc>
        <w:tc>
          <w:tcPr>
            <w:tcW w:w="654" w:type="dxa"/>
            <w:vAlign w:val="bottom"/>
          </w:tcPr>
          <w:p w14:paraId="497E7D2B" w14:textId="77777777" w:rsidR="006A31AB" w:rsidRPr="007F428B" w:rsidRDefault="006A31AB" w:rsidP="006A31AB">
            <w:pPr>
              <w:tabs>
                <w:tab w:val="left" w:pos="720"/>
                <w:tab w:val="left" w:pos="1152"/>
              </w:tabs>
              <w:spacing w:before="40" w:after="40" w:line="210" w:lineRule="exact"/>
              <w:ind w:left="70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</w:p>
        </w:tc>
        <w:tc>
          <w:tcPr>
            <w:tcW w:w="716" w:type="dxa"/>
            <w:vAlign w:val="bottom"/>
          </w:tcPr>
          <w:p w14:paraId="1494B25D" w14:textId="77777777" w:rsidR="006A31AB" w:rsidRPr="007F428B" w:rsidRDefault="006A31AB" w:rsidP="006A31AB">
            <w:pPr>
              <w:tabs>
                <w:tab w:val="left" w:pos="720"/>
                <w:tab w:val="left" w:pos="1152"/>
              </w:tabs>
              <w:spacing w:before="40" w:after="40" w:line="210" w:lineRule="exact"/>
              <w:ind w:left="80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</w:p>
        </w:tc>
      </w:tr>
      <w:tr w:rsidR="006A31AB" w:rsidRPr="007F428B" w14:paraId="34B0B04C" w14:textId="77777777" w:rsidTr="00B14E5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111" w:type="dxa"/>
            <w:shd w:val="clear" w:color="auto" w:fill="auto"/>
            <w:vAlign w:val="bottom"/>
          </w:tcPr>
          <w:p w14:paraId="2A27C696" w14:textId="77777777" w:rsidR="006A31AB" w:rsidRPr="007F428B" w:rsidRDefault="006A31AB" w:rsidP="006A31AB">
            <w:pPr>
              <w:tabs>
                <w:tab w:val="left" w:pos="576"/>
                <w:tab w:val="left" w:pos="1152"/>
              </w:tabs>
              <w:spacing w:before="40" w:after="40" w:line="210" w:lineRule="exact"/>
              <w:ind w:left="142" w:right="40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ab/>
            </w:r>
            <w:r w:rsidRPr="00251468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Проекты технического сотрудничества</w:t>
            </w:r>
          </w:p>
        </w:tc>
        <w:tc>
          <w:tcPr>
            <w:tcW w:w="2228" w:type="dxa"/>
            <w:shd w:val="clear" w:color="auto" w:fill="auto"/>
            <w:vAlign w:val="bottom"/>
          </w:tcPr>
          <w:p w14:paraId="52FA2C3A" w14:textId="77777777" w:rsidR="006A31AB" w:rsidRPr="007F428B" w:rsidRDefault="006A31AB" w:rsidP="006A31AB">
            <w:pPr>
              <w:tabs>
                <w:tab w:val="left" w:pos="720"/>
                <w:tab w:val="left" w:pos="1152"/>
              </w:tabs>
              <w:spacing w:before="40" w:after="40" w:line="210" w:lineRule="exact"/>
              <w:ind w:left="90" w:right="40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  <w:r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Количество проектов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627F8EB3" w14:textId="77777777" w:rsidR="006A31AB" w:rsidRPr="007F428B" w:rsidRDefault="006A31AB" w:rsidP="006A31AB">
            <w:pPr>
              <w:tabs>
                <w:tab w:val="left" w:pos="720"/>
                <w:tab w:val="left" w:pos="1152"/>
              </w:tabs>
              <w:spacing w:before="40" w:after="40" w:line="210" w:lineRule="exact"/>
              <w:ind w:left="140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2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52925CDE" w14:textId="77777777" w:rsidR="006A31AB" w:rsidRPr="007F428B" w:rsidRDefault="006A31AB" w:rsidP="006A31AB">
            <w:pPr>
              <w:tabs>
                <w:tab w:val="left" w:pos="720"/>
                <w:tab w:val="left" w:pos="1152"/>
              </w:tabs>
              <w:spacing w:before="40" w:after="40" w:line="210" w:lineRule="exact"/>
              <w:ind w:left="150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2</w:t>
            </w:r>
          </w:p>
        </w:tc>
        <w:tc>
          <w:tcPr>
            <w:tcW w:w="654" w:type="dxa"/>
            <w:vAlign w:val="bottom"/>
          </w:tcPr>
          <w:p w14:paraId="54018371" w14:textId="77777777" w:rsidR="006A31AB" w:rsidRPr="007F428B" w:rsidRDefault="006A31AB" w:rsidP="006A31AB">
            <w:pPr>
              <w:tabs>
                <w:tab w:val="left" w:pos="720"/>
                <w:tab w:val="left" w:pos="1152"/>
              </w:tabs>
              <w:spacing w:before="40" w:after="40" w:line="210" w:lineRule="exact"/>
              <w:ind w:left="70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2</w:t>
            </w:r>
          </w:p>
        </w:tc>
        <w:tc>
          <w:tcPr>
            <w:tcW w:w="716" w:type="dxa"/>
            <w:vAlign w:val="bottom"/>
          </w:tcPr>
          <w:p w14:paraId="591C7B3D" w14:textId="77777777" w:rsidR="006A31AB" w:rsidRPr="007F428B" w:rsidRDefault="006A31AB" w:rsidP="006A31AB">
            <w:pPr>
              <w:tabs>
                <w:tab w:val="left" w:pos="720"/>
                <w:tab w:val="left" w:pos="1152"/>
              </w:tabs>
              <w:spacing w:before="40" w:after="40" w:line="210" w:lineRule="exact"/>
              <w:ind w:left="80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2</w:t>
            </w:r>
          </w:p>
        </w:tc>
      </w:tr>
      <w:tr w:rsidR="006A31AB" w:rsidRPr="007F428B" w14:paraId="1F26CE44" w14:textId="77777777" w:rsidTr="00B14E5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111" w:type="dxa"/>
            <w:shd w:val="clear" w:color="auto" w:fill="auto"/>
            <w:vAlign w:val="bottom"/>
          </w:tcPr>
          <w:p w14:paraId="796824FA" w14:textId="77777777" w:rsidR="006A31AB" w:rsidRPr="007F428B" w:rsidRDefault="006A31AB" w:rsidP="006A31AB">
            <w:pPr>
              <w:tabs>
                <w:tab w:val="left" w:pos="576"/>
                <w:tab w:val="left" w:pos="1152"/>
              </w:tabs>
              <w:spacing w:before="40" w:after="40" w:line="210" w:lineRule="exact"/>
              <w:ind w:left="576" w:right="40" w:hanging="434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ab/>
            </w:r>
            <w:r w:rsidRPr="00251468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Семинары, рабочие совещания, стипендии и</w:t>
            </w:r>
            <w:r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 </w:t>
            </w:r>
            <w:r w:rsidRPr="00251468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подготовка кадров</w:t>
            </w:r>
          </w:p>
        </w:tc>
        <w:tc>
          <w:tcPr>
            <w:tcW w:w="2228" w:type="dxa"/>
            <w:shd w:val="clear" w:color="auto" w:fill="auto"/>
            <w:vAlign w:val="bottom"/>
          </w:tcPr>
          <w:p w14:paraId="2B5F9511" w14:textId="77777777" w:rsidR="006A31AB" w:rsidRPr="007F428B" w:rsidRDefault="006A31AB" w:rsidP="006A31AB">
            <w:pPr>
              <w:tabs>
                <w:tab w:val="left" w:pos="720"/>
                <w:tab w:val="left" w:pos="1152"/>
              </w:tabs>
              <w:spacing w:before="40" w:after="40" w:line="210" w:lineRule="exact"/>
              <w:ind w:left="90" w:right="40"/>
              <w:rPr>
                <w:rFonts w:eastAsia="DengXian"/>
                <w:spacing w:val="4"/>
                <w:w w:val="103"/>
                <w:kern w:val="14"/>
                <w:sz w:val="17"/>
                <w:szCs w:val="17"/>
                <w:highlight w:val="yellow"/>
              </w:rPr>
            </w:pPr>
            <w:r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Количество дней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0CE6659A" w14:textId="77777777" w:rsidR="006A31AB" w:rsidRPr="007F428B" w:rsidRDefault="006A31AB" w:rsidP="006A31AB">
            <w:pPr>
              <w:tabs>
                <w:tab w:val="left" w:pos="720"/>
                <w:tab w:val="left" w:pos="1152"/>
              </w:tabs>
              <w:spacing w:before="40" w:after="40" w:line="210" w:lineRule="exact"/>
              <w:ind w:left="140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11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7DD46FCD" w14:textId="77777777" w:rsidR="006A31AB" w:rsidRPr="007F428B" w:rsidRDefault="006A31AB" w:rsidP="006A31AB">
            <w:pPr>
              <w:tabs>
                <w:tab w:val="left" w:pos="720"/>
                <w:tab w:val="left" w:pos="1152"/>
              </w:tabs>
              <w:spacing w:before="40" w:after="40" w:line="210" w:lineRule="exact"/>
              <w:ind w:left="150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11</w:t>
            </w:r>
          </w:p>
        </w:tc>
        <w:tc>
          <w:tcPr>
            <w:tcW w:w="654" w:type="dxa"/>
            <w:vAlign w:val="bottom"/>
          </w:tcPr>
          <w:p w14:paraId="59D207C7" w14:textId="77777777" w:rsidR="006A31AB" w:rsidRPr="007F428B" w:rsidRDefault="006A31AB" w:rsidP="006A31AB">
            <w:pPr>
              <w:tabs>
                <w:tab w:val="left" w:pos="720"/>
                <w:tab w:val="left" w:pos="1152"/>
              </w:tabs>
              <w:spacing w:before="40" w:after="40" w:line="210" w:lineRule="exact"/>
              <w:ind w:left="70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11</w:t>
            </w:r>
          </w:p>
        </w:tc>
        <w:tc>
          <w:tcPr>
            <w:tcW w:w="716" w:type="dxa"/>
            <w:vAlign w:val="bottom"/>
          </w:tcPr>
          <w:p w14:paraId="69814451" w14:textId="77777777" w:rsidR="006A31AB" w:rsidRPr="007F428B" w:rsidRDefault="006A31AB" w:rsidP="006A31AB">
            <w:pPr>
              <w:tabs>
                <w:tab w:val="left" w:pos="720"/>
                <w:tab w:val="left" w:pos="1152"/>
              </w:tabs>
              <w:spacing w:before="40" w:after="40" w:line="210" w:lineRule="exact"/>
              <w:ind w:left="80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13</w:t>
            </w:r>
          </w:p>
        </w:tc>
      </w:tr>
      <w:tr w:rsidR="006A31AB" w:rsidRPr="007F428B" w14:paraId="340FF102" w14:textId="77777777" w:rsidTr="00B14E5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111" w:type="dxa"/>
            <w:shd w:val="clear" w:color="auto" w:fill="auto"/>
            <w:vAlign w:val="bottom"/>
          </w:tcPr>
          <w:p w14:paraId="2EC3BD54" w14:textId="77777777" w:rsidR="006A31AB" w:rsidRPr="007F428B" w:rsidRDefault="006A31AB" w:rsidP="006A31AB">
            <w:pPr>
              <w:tabs>
                <w:tab w:val="left" w:pos="576"/>
                <w:tab w:val="left" w:pos="1152"/>
              </w:tabs>
              <w:spacing w:before="40" w:after="40" w:line="210" w:lineRule="exact"/>
              <w:ind w:left="142" w:right="40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ab/>
            </w:r>
            <w:r w:rsidRPr="00251468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Публикации</w:t>
            </w:r>
          </w:p>
        </w:tc>
        <w:tc>
          <w:tcPr>
            <w:tcW w:w="2228" w:type="dxa"/>
            <w:shd w:val="clear" w:color="auto" w:fill="auto"/>
            <w:vAlign w:val="bottom"/>
          </w:tcPr>
          <w:p w14:paraId="264302F4" w14:textId="77777777" w:rsidR="006A31AB" w:rsidRPr="007F428B" w:rsidRDefault="006A31AB" w:rsidP="006A31AB">
            <w:pPr>
              <w:tabs>
                <w:tab w:val="left" w:pos="720"/>
                <w:tab w:val="left" w:pos="1152"/>
              </w:tabs>
              <w:spacing w:before="40" w:after="40" w:line="210" w:lineRule="exact"/>
              <w:ind w:left="90" w:right="40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  <w:r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Количество публикаций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73D51065" w14:textId="77777777" w:rsidR="006A31AB" w:rsidRPr="007F428B" w:rsidRDefault="006A31AB" w:rsidP="006A31AB">
            <w:pPr>
              <w:tabs>
                <w:tab w:val="left" w:pos="720"/>
                <w:tab w:val="left" w:pos="1152"/>
              </w:tabs>
              <w:spacing w:before="40" w:after="40" w:line="210" w:lineRule="exact"/>
              <w:ind w:left="140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6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4FE2F704" w14:textId="77777777" w:rsidR="006A31AB" w:rsidRPr="007F428B" w:rsidRDefault="006A31AB" w:rsidP="006A31AB">
            <w:pPr>
              <w:tabs>
                <w:tab w:val="left" w:pos="720"/>
                <w:tab w:val="left" w:pos="1152"/>
              </w:tabs>
              <w:spacing w:before="40" w:after="40" w:line="210" w:lineRule="exact"/>
              <w:ind w:left="150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6</w:t>
            </w:r>
          </w:p>
        </w:tc>
        <w:tc>
          <w:tcPr>
            <w:tcW w:w="654" w:type="dxa"/>
            <w:vAlign w:val="bottom"/>
          </w:tcPr>
          <w:p w14:paraId="512B25E6" w14:textId="77777777" w:rsidR="006A31AB" w:rsidRPr="007F428B" w:rsidRDefault="006A31AB" w:rsidP="006A31AB">
            <w:pPr>
              <w:tabs>
                <w:tab w:val="left" w:pos="720"/>
                <w:tab w:val="left" w:pos="1152"/>
              </w:tabs>
              <w:spacing w:before="40" w:after="40" w:line="210" w:lineRule="exact"/>
              <w:ind w:left="70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14</w:t>
            </w:r>
          </w:p>
        </w:tc>
        <w:tc>
          <w:tcPr>
            <w:tcW w:w="716" w:type="dxa"/>
            <w:vAlign w:val="bottom"/>
          </w:tcPr>
          <w:p w14:paraId="7F59D366" w14:textId="77777777" w:rsidR="006A31AB" w:rsidRPr="007F428B" w:rsidRDefault="006A31AB" w:rsidP="006A31AB">
            <w:pPr>
              <w:tabs>
                <w:tab w:val="left" w:pos="720"/>
                <w:tab w:val="left" w:pos="1152"/>
              </w:tabs>
              <w:spacing w:before="40" w:after="40" w:line="210" w:lineRule="exact"/>
              <w:ind w:left="80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13</w:t>
            </w:r>
          </w:p>
        </w:tc>
      </w:tr>
      <w:tr w:rsidR="006A31AB" w:rsidRPr="007F428B" w14:paraId="03A195FE" w14:textId="77777777" w:rsidTr="00B14E5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111" w:type="dxa"/>
            <w:shd w:val="clear" w:color="auto" w:fill="auto"/>
            <w:vAlign w:val="bottom"/>
          </w:tcPr>
          <w:p w14:paraId="629DA46E" w14:textId="77777777" w:rsidR="006A31AB" w:rsidRPr="007F428B" w:rsidRDefault="006A31AB" w:rsidP="006A31AB">
            <w:pPr>
              <w:tabs>
                <w:tab w:val="left" w:pos="576"/>
                <w:tab w:val="left" w:pos="1152"/>
              </w:tabs>
              <w:spacing w:before="40" w:after="40" w:line="210" w:lineRule="exact"/>
              <w:ind w:left="142" w:right="40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ab/>
            </w:r>
            <w:r w:rsidRPr="00251468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Технические материалы</w:t>
            </w:r>
          </w:p>
        </w:tc>
        <w:tc>
          <w:tcPr>
            <w:tcW w:w="2228" w:type="dxa"/>
            <w:shd w:val="clear" w:color="auto" w:fill="auto"/>
            <w:vAlign w:val="bottom"/>
          </w:tcPr>
          <w:p w14:paraId="54B9ED78" w14:textId="77777777" w:rsidR="006A31AB" w:rsidRPr="007F428B" w:rsidRDefault="006A31AB" w:rsidP="006A31AB">
            <w:pPr>
              <w:tabs>
                <w:tab w:val="left" w:pos="720"/>
                <w:tab w:val="left" w:pos="1152"/>
              </w:tabs>
              <w:spacing w:before="40" w:after="40" w:line="210" w:lineRule="exact"/>
              <w:ind w:left="90" w:right="40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  <w:r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Количество материалов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7BD808CE" w14:textId="77777777" w:rsidR="006A31AB" w:rsidRPr="007F428B" w:rsidRDefault="006A31AB" w:rsidP="006A31AB">
            <w:pPr>
              <w:tabs>
                <w:tab w:val="left" w:pos="720"/>
                <w:tab w:val="left" w:pos="1152"/>
              </w:tabs>
              <w:spacing w:before="40" w:after="40" w:line="210" w:lineRule="exact"/>
              <w:ind w:left="140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1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29D6BC7A" w14:textId="77777777" w:rsidR="006A31AB" w:rsidRPr="007F428B" w:rsidRDefault="006A31AB" w:rsidP="006A31AB">
            <w:pPr>
              <w:tabs>
                <w:tab w:val="left" w:pos="720"/>
                <w:tab w:val="left" w:pos="1152"/>
              </w:tabs>
              <w:spacing w:before="40" w:after="40" w:line="210" w:lineRule="exact"/>
              <w:ind w:left="150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1</w:t>
            </w:r>
          </w:p>
        </w:tc>
        <w:tc>
          <w:tcPr>
            <w:tcW w:w="654" w:type="dxa"/>
            <w:vAlign w:val="bottom"/>
          </w:tcPr>
          <w:p w14:paraId="2E094EB1" w14:textId="77777777" w:rsidR="006A31AB" w:rsidRPr="007F428B" w:rsidRDefault="006A31AB" w:rsidP="006A31AB">
            <w:pPr>
              <w:tabs>
                <w:tab w:val="left" w:pos="720"/>
                <w:tab w:val="left" w:pos="1152"/>
              </w:tabs>
              <w:spacing w:before="40" w:after="40" w:line="210" w:lineRule="exact"/>
              <w:ind w:left="70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2</w:t>
            </w:r>
          </w:p>
        </w:tc>
        <w:tc>
          <w:tcPr>
            <w:tcW w:w="716" w:type="dxa"/>
            <w:vAlign w:val="bottom"/>
          </w:tcPr>
          <w:p w14:paraId="361CA2E2" w14:textId="77777777" w:rsidR="006A31AB" w:rsidRPr="007F428B" w:rsidRDefault="006A31AB" w:rsidP="006A31AB">
            <w:pPr>
              <w:tabs>
                <w:tab w:val="left" w:pos="720"/>
                <w:tab w:val="left" w:pos="1152"/>
              </w:tabs>
              <w:spacing w:before="40" w:after="40" w:line="210" w:lineRule="exact"/>
              <w:ind w:left="80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2</w:t>
            </w:r>
          </w:p>
        </w:tc>
      </w:tr>
      <w:tr w:rsidR="006A31AB" w:rsidRPr="007F428B" w14:paraId="192C5E13" w14:textId="77777777" w:rsidTr="00B14E5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111" w:type="dxa"/>
            <w:shd w:val="clear" w:color="auto" w:fill="auto"/>
            <w:vAlign w:val="bottom"/>
          </w:tcPr>
          <w:p w14:paraId="6903D53D" w14:textId="3C55C5D3" w:rsidR="006A31AB" w:rsidRDefault="006A31AB" w:rsidP="006A31AB">
            <w:pPr>
              <w:tabs>
                <w:tab w:val="left" w:pos="576"/>
                <w:tab w:val="left" w:pos="1152"/>
              </w:tabs>
              <w:spacing w:before="40" w:after="40" w:line="210" w:lineRule="exact"/>
              <w:ind w:left="142" w:right="40"/>
              <w:rPr>
                <w:rFonts w:eastAsia="DengXian"/>
                <w:bCs/>
                <w:spacing w:val="4"/>
                <w:w w:val="103"/>
                <w:kern w:val="14"/>
                <w:sz w:val="17"/>
                <w:szCs w:val="17"/>
              </w:rPr>
            </w:pPr>
            <w:r w:rsidRPr="00251468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Неколичественные результаты</w:t>
            </w:r>
            <w:r w:rsidRPr="007F428B">
              <w:rPr>
                <w:rFonts w:eastAsia="DengXian"/>
                <w:bCs/>
                <w:spacing w:val="4"/>
                <w:w w:val="103"/>
                <w:kern w:val="14"/>
                <w:sz w:val="17"/>
                <w:szCs w:val="17"/>
              </w:rPr>
              <w:t xml:space="preserve"> </w:t>
            </w:r>
          </w:p>
          <w:p w14:paraId="53186631" w14:textId="77777777" w:rsidR="006A31AB" w:rsidRPr="007F428B" w:rsidRDefault="006A31AB" w:rsidP="006A31AB">
            <w:pPr>
              <w:tabs>
                <w:tab w:val="left" w:pos="576"/>
                <w:tab w:val="left" w:pos="1152"/>
              </w:tabs>
              <w:spacing w:before="40" w:after="40" w:line="210" w:lineRule="exact"/>
              <w:ind w:left="142" w:right="40"/>
              <w:rPr>
                <w:rFonts w:eastAsia="DengXian"/>
                <w:bCs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bCs/>
                <w:spacing w:val="4"/>
                <w:w w:val="103"/>
                <w:kern w:val="14"/>
                <w:sz w:val="17"/>
                <w:szCs w:val="17"/>
              </w:rPr>
              <w:t>C.</w:t>
            </w:r>
            <w:r w:rsidRPr="007F428B">
              <w:rPr>
                <w:rFonts w:eastAsia="DengXian"/>
                <w:bCs/>
                <w:spacing w:val="4"/>
                <w:w w:val="103"/>
                <w:kern w:val="14"/>
                <w:sz w:val="17"/>
                <w:szCs w:val="17"/>
              </w:rPr>
              <w:tab/>
            </w:r>
            <w:r w:rsidRPr="00251468">
              <w:rPr>
                <w:rFonts w:eastAsia="DengXian"/>
                <w:bCs/>
                <w:spacing w:val="4"/>
                <w:w w:val="103"/>
                <w:kern w:val="14"/>
                <w:sz w:val="17"/>
                <w:szCs w:val="17"/>
              </w:rPr>
              <w:t>Основные результаты</w:t>
            </w:r>
          </w:p>
        </w:tc>
        <w:tc>
          <w:tcPr>
            <w:tcW w:w="2228" w:type="dxa"/>
            <w:shd w:val="clear" w:color="auto" w:fill="auto"/>
            <w:vAlign w:val="bottom"/>
          </w:tcPr>
          <w:p w14:paraId="6A154841" w14:textId="77777777" w:rsidR="006A31AB" w:rsidRPr="007F428B" w:rsidRDefault="006A31AB" w:rsidP="006A31AB">
            <w:pPr>
              <w:tabs>
                <w:tab w:val="left" w:pos="576"/>
                <w:tab w:val="left" w:pos="1152"/>
              </w:tabs>
              <w:spacing w:before="40" w:after="40" w:line="210" w:lineRule="exact"/>
              <w:ind w:left="90" w:right="40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4D81D961" w14:textId="77777777" w:rsidR="006A31AB" w:rsidRPr="007F428B" w:rsidRDefault="006A31AB" w:rsidP="006A31AB">
            <w:pPr>
              <w:tabs>
                <w:tab w:val="left" w:pos="576"/>
                <w:tab w:val="left" w:pos="1152"/>
              </w:tabs>
              <w:spacing w:before="40" w:after="40" w:line="210" w:lineRule="exact"/>
              <w:ind w:left="140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</w:p>
        </w:tc>
        <w:tc>
          <w:tcPr>
            <w:tcW w:w="672" w:type="dxa"/>
            <w:shd w:val="clear" w:color="auto" w:fill="auto"/>
            <w:vAlign w:val="bottom"/>
          </w:tcPr>
          <w:p w14:paraId="097D2A12" w14:textId="77777777" w:rsidR="006A31AB" w:rsidRPr="007F428B" w:rsidRDefault="006A31AB" w:rsidP="006A31AB">
            <w:pPr>
              <w:tabs>
                <w:tab w:val="left" w:pos="576"/>
                <w:tab w:val="left" w:pos="1152"/>
              </w:tabs>
              <w:spacing w:before="40" w:after="40" w:line="210" w:lineRule="exact"/>
              <w:ind w:left="567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</w:p>
        </w:tc>
        <w:tc>
          <w:tcPr>
            <w:tcW w:w="654" w:type="dxa"/>
            <w:vAlign w:val="bottom"/>
          </w:tcPr>
          <w:p w14:paraId="21C3A120" w14:textId="77777777" w:rsidR="006A31AB" w:rsidRPr="007F428B" w:rsidRDefault="006A31AB" w:rsidP="006A31AB">
            <w:pPr>
              <w:tabs>
                <w:tab w:val="left" w:pos="576"/>
                <w:tab w:val="left" w:pos="1152"/>
              </w:tabs>
              <w:spacing w:before="40" w:after="40" w:line="210" w:lineRule="exact"/>
              <w:ind w:left="567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</w:p>
        </w:tc>
        <w:tc>
          <w:tcPr>
            <w:tcW w:w="716" w:type="dxa"/>
            <w:vAlign w:val="bottom"/>
          </w:tcPr>
          <w:p w14:paraId="6908FF05" w14:textId="77777777" w:rsidR="006A31AB" w:rsidRPr="007F428B" w:rsidRDefault="006A31AB" w:rsidP="006A31AB">
            <w:pPr>
              <w:tabs>
                <w:tab w:val="left" w:pos="576"/>
                <w:tab w:val="left" w:pos="1152"/>
              </w:tabs>
              <w:spacing w:before="40" w:after="40" w:line="210" w:lineRule="exact"/>
              <w:ind w:left="567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</w:p>
        </w:tc>
      </w:tr>
      <w:tr w:rsidR="006A31AB" w:rsidRPr="007F428B" w14:paraId="14517F0B" w14:textId="77777777" w:rsidTr="00B14E5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111" w:type="dxa"/>
            <w:shd w:val="clear" w:color="auto" w:fill="auto"/>
            <w:vAlign w:val="bottom"/>
          </w:tcPr>
          <w:p w14:paraId="5621D106" w14:textId="77777777" w:rsidR="006A31AB" w:rsidRPr="007F428B" w:rsidRDefault="006A31AB" w:rsidP="006A31AB">
            <w:pPr>
              <w:tabs>
                <w:tab w:val="left" w:pos="576"/>
                <w:tab w:val="left" w:pos="1152"/>
              </w:tabs>
              <w:spacing w:before="40" w:after="40" w:line="210" w:lineRule="exact"/>
              <w:ind w:left="576" w:right="40" w:hanging="434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ab/>
            </w:r>
            <w:r w:rsidRPr="00251468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Консультации, рекомендации и информационно-просветительская деятельность</w:t>
            </w:r>
          </w:p>
        </w:tc>
        <w:tc>
          <w:tcPr>
            <w:tcW w:w="2228" w:type="dxa"/>
            <w:shd w:val="clear" w:color="auto" w:fill="auto"/>
            <w:vAlign w:val="bottom"/>
          </w:tcPr>
          <w:p w14:paraId="6A5CB003" w14:textId="77777777" w:rsidR="006A31AB" w:rsidRPr="007F428B" w:rsidRDefault="006A31AB" w:rsidP="006A31AB">
            <w:pPr>
              <w:tabs>
                <w:tab w:val="left" w:pos="576"/>
                <w:tab w:val="left" w:pos="1152"/>
              </w:tabs>
              <w:spacing w:before="40" w:after="40" w:line="210" w:lineRule="exact"/>
              <w:ind w:left="567" w:right="40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00D96552" w14:textId="77777777" w:rsidR="006A31AB" w:rsidRPr="007F428B" w:rsidRDefault="006A31AB" w:rsidP="006A31AB">
            <w:pPr>
              <w:tabs>
                <w:tab w:val="left" w:pos="576"/>
                <w:tab w:val="left" w:pos="1152"/>
              </w:tabs>
              <w:spacing w:before="40" w:after="40" w:line="210" w:lineRule="exact"/>
              <w:ind w:left="140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</w:p>
        </w:tc>
        <w:tc>
          <w:tcPr>
            <w:tcW w:w="672" w:type="dxa"/>
            <w:shd w:val="clear" w:color="auto" w:fill="auto"/>
            <w:vAlign w:val="bottom"/>
          </w:tcPr>
          <w:p w14:paraId="2F10A26D" w14:textId="77777777" w:rsidR="006A31AB" w:rsidRPr="007F428B" w:rsidRDefault="006A31AB" w:rsidP="006A31AB">
            <w:pPr>
              <w:tabs>
                <w:tab w:val="left" w:pos="576"/>
                <w:tab w:val="left" w:pos="1152"/>
              </w:tabs>
              <w:spacing w:before="40" w:after="40" w:line="210" w:lineRule="exact"/>
              <w:ind w:left="567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</w:p>
        </w:tc>
        <w:tc>
          <w:tcPr>
            <w:tcW w:w="654" w:type="dxa"/>
            <w:vAlign w:val="bottom"/>
          </w:tcPr>
          <w:p w14:paraId="2C340CD0" w14:textId="77777777" w:rsidR="006A31AB" w:rsidRPr="007F428B" w:rsidRDefault="006A31AB" w:rsidP="006A31AB">
            <w:pPr>
              <w:tabs>
                <w:tab w:val="left" w:pos="576"/>
                <w:tab w:val="left" w:pos="1152"/>
              </w:tabs>
              <w:spacing w:before="40" w:after="40" w:line="210" w:lineRule="exact"/>
              <w:ind w:left="567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</w:p>
        </w:tc>
        <w:tc>
          <w:tcPr>
            <w:tcW w:w="716" w:type="dxa"/>
            <w:vAlign w:val="bottom"/>
          </w:tcPr>
          <w:p w14:paraId="63DC450A" w14:textId="77777777" w:rsidR="006A31AB" w:rsidRPr="007F428B" w:rsidRDefault="006A31AB" w:rsidP="006A31AB">
            <w:pPr>
              <w:tabs>
                <w:tab w:val="left" w:pos="576"/>
                <w:tab w:val="left" w:pos="1152"/>
              </w:tabs>
              <w:spacing w:before="40" w:after="40" w:line="210" w:lineRule="exact"/>
              <w:ind w:left="567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</w:p>
        </w:tc>
      </w:tr>
      <w:tr w:rsidR="006A31AB" w:rsidRPr="007F428B" w14:paraId="40BDCBA6" w14:textId="77777777" w:rsidTr="00B14E5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111" w:type="dxa"/>
            <w:shd w:val="clear" w:color="auto" w:fill="auto"/>
            <w:vAlign w:val="bottom"/>
          </w:tcPr>
          <w:p w14:paraId="15838218" w14:textId="77777777" w:rsidR="006A31AB" w:rsidRPr="007F428B" w:rsidRDefault="006A31AB" w:rsidP="006A31AB">
            <w:pPr>
              <w:tabs>
                <w:tab w:val="left" w:pos="576"/>
                <w:tab w:val="left" w:pos="1152"/>
              </w:tabs>
              <w:spacing w:before="40" w:after="40" w:line="210" w:lineRule="exact"/>
              <w:ind w:left="576" w:right="40" w:hanging="434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lastRenderedPageBreak/>
              <w:tab/>
            </w:r>
            <w:r w:rsidRPr="00251468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Базы данных и цифровые материалы по</w:t>
            </w:r>
            <w:r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 </w:t>
            </w:r>
            <w:r w:rsidRPr="00251468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существу</w:t>
            </w:r>
          </w:p>
        </w:tc>
        <w:tc>
          <w:tcPr>
            <w:tcW w:w="2228" w:type="dxa"/>
            <w:shd w:val="clear" w:color="auto" w:fill="auto"/>
            <w:vAlign w:val="bottom"/>
          </w:tcPr>
          <w:p w14:paraId="712295ED" w14:textId="77777777" w:rsidR="006A31AB" w:rsidRPr="007F428B" w:rsidRDefault="006A31AB" w:rsidP="006A31AB">
            <w:pPr>
              <w:tabs>
                <w:tab w:val="left" w:pos="576"/>
                <w:tab w:val="left" w:pos="1152"/>
              </w:tabs>
              <w:spacing w:before="40" w:after="40" w:line="210" w:lineRule="exact"/>
              <w:ind w:left="567" w:right="40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56DEA2AD" w14:textId="77777777" w:rsidR="006A31AB" w:rsidRPr="007F428B" w:rsidRDefault="006A31AB" w:rsidP="006A31AB">
            <w:pPr>
              <w:tabs>
                <w:tab w:val="left" w:pos="576"/>
                <w:tab w:val="left" w:pos="1152"/>
              </w:tabs>
              <w:spacing w:before="40" w:after="40" w:line="210" w:lineRule="exact"/>
              <w:ind w:left="567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</w:p>
        </w:tc>
        <w:tc>
          <w:tcPr>
            <w:tcW w:w="672" w:type="dxa"/>
            <w:shd w:val="clear" w:color="auto" w:fill="auto"/>
            <w:vAlign w:val="bottom"/>
          </w:tcPr>
          <w:p w14:paraId="3613B12C" w14:textId="77777777" w:rsidR="006A31AB" w:rsidRPr="007F428B" w:rsidRDefault="006A31AB" w:rsidP="006A31AB">
            <w:pPr>
              <w:tabs>
                <w:tab w:val="left" w:pos="576"/>
                <w:tab w:val="left" w:pos="1152"/>
              </w:tabs>
              <w:spacing w:before="40" w:after="40" w:line="210" w:lineRule="exact"/>
              <w:ind w:left="567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</w:p>
        </w:tc>
        <w:tc>
          <w:tcPr>
            <w:tcW w:w="654" w:type="dxa"/>
            <w:vAlign w:val="bottom"/>
          </w:tcPr>
          <w:p w14:paraId="2C80B529" w14:textId="77777777" w:rsidR="006A31AB" w:rsidRPr="007F428B" w:rsidRDefault="006A31AB" w:rsidP="006A31AB">
            <w:pPr>
              <w:tabs>
                <w:tab w:val="left" w:pos="576"/>
                <w:tab w:val="left" w:pos="1152"/>
              </w:tabs>
              <w:spacing w:before="40" w:after="40" w:line="210" w:lineRule="exact"/>
              <w:ind w:left="567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</w:p>
        </w:tc>
        <w:tc>
          <w:tcPr>
            <w:tcW w:w="716" w:type="dxa"/>
            <w:vAlign w:val="bottom"/>
          </w:tcPr>
          <w:p w14:paraId="60B2A701" w14:textId="77777777" w:rsidR="006A31AB" w:rsidRPr="007F428B" w:rsidRDefault="006A31AB" w:rsidP="006A31AB">
            <w:pPr>
              <w:tabs>
                <w:tab w:val="left" w:pos="576"/>
                <w:tab w:val="left" w:pos="1152"/>
              </w:tabs>
              <w:spacing w:before="40" w:after="40" w:line="210" w:lineRule="exact"/>
              <w:ind w:left="567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</w:p>
        </w:tc>
      </w:tr>
      <w:tr w:rsidR="006A31AB" w:rsidRPr="007F428B" w14:paraId="18241095" w14:textId="77777777" w:rsidTr="00B14E5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111" w:type="dxa"/>
            <w:shd w:val="clear" w:color="auto" w:fill="auto"/>
            <w:vAlign w:val="bottom"/>
          </w:tcPr>
          <w:p w14:paraId="4C3A6390" w14:textId="77777777" w:rsidR="006A31AB" w:rsidRPr="007F428B" w:rsidRDefault="006A31AB" w:rsidP="00BE7DD9">
            <w:pPr>
              <w:tabs>
                <w:tab w:val="left" w:pos="576"/>
                <w:tab w:val="left" w:pos="1152"/>
              </w:tabs>
              <w:spacing w:before="40" w:after="80" w:line="210" w:lineRule="exact"/>
              <w:ind w:left="576" w:right="43" w:hanging="434"/>
              <w:rPr>
                <w:rFonts w:eastAsia="DengXian"/>
                <w:bCs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bCs/>
                <w:spacing w:val="4"/>
                <w:w w:val="103"/>
                <w:kern w:val="14"/>
                <w:sz w:val="17"/>
                <w:szCs w:val="17"/>
              </w:rPr>
              <w:t>D.</w:t>
            </w:r>
            <w:r w:rsidRPr="007F428B">
              <w:rPr>
                <w:rFonts w:eastAsia="DengXian"/>
                <w:bCs/>
                <w:spacing w:val="4"/>
                <w:w w:val="103"/>
                <w:kern w:val="14"/>
                <w:sz w:val="17"/>
              </w:rPr>
              <w:tab/>
            </w:r>
            <w:r w:rsidRPr="00251468">
              <w:rPr>
                <w:rFonts w:eastAsia="DengXian"/>
                <w:bCs/>
                <w:spacing w:val="4"/>
                <w:w w:val="103"/>
                <w:kern w:val="14"/>
                <w:sz w:val="17"/>
                <w:szCs w:val="17"/>
              </w:rPr>
              <w:t>Результаты в области информирования широкой общественности</w:t>
            </w:r>
          </w:p>
        </w:tc>
        <w:tc>
          <w:tcPr>
            <w:tcW w:w="2228" w:type="dxa"/>
            <w:shd w:val="clear" w:color="auto" w:fill="auto"/>
            <w:vAlign w:val="bottom"/>
          </w:tcPr>
          <w:p w14:paraId="770A775B" w14:textId="77777777" w:rsidR="006A31AB" w:rsidRPr="007F428B" w:rsidRDefault="006A31AB" w:rsidP="006A31AB">
            <w:pPr>
              <w:tabs>
                <w:tab w:val="left" w:pos="576"/>
                <w:tab w:val="left" w:pos="1152"/>
              </w:tabs>
              <w:spacing w:before="40" w:after="80" w:line="210" w:lineRule="exact"/>
              <w:ind w:left="567" w:right="43"/>
              <w:rPr>
                <w:rFonts w:eastAsia="DengXian"/>
                <w:spacing w:val="4"/>
                <w:w w:val="103"/>
                <w:kern w:val="14"/>
                <w:sz w:val="17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6791DB69" w14:textId="77777777" w:rsidR="006A31AB" w:rsidRPr="007F428B" w:rsidRDefault="006A31AB" w:rsidP="006A31AB">
            <w:pPr>
              <w:tabs>
                <w:tab w:val="left" w:pos="576"/>
                <w:tab w:val="left" w:pos="1152"/>
              </w:tabs>
              <w:spacing w:before="40" w:after="80" w:line="210" w:lineRule="exact"/>
              <w:ind w:left="567" w:right="43"/>
              <w:jc w:val="right"/>
              <w:rPr>
                <w:rFonts w:eastAsia="DengXian"/>
                <w:spacing w:val="4"/>
                <w:w w:val="103"/>
                <w:kern w:val="14"/>
                <w:sz w:val="17"/>
              </w:rPr>
            </w:pPr>
          </w:p>
        </w:tc>
        <w:tc>
          <w:tcPr>
            <w:tcW w:w="672" w:type="dxa"/>
            <w:shd w:val="clear" w:color="auto" w:fill="auto"/>
            <w:vAlign w:val="bottom"/>
          </w:tcPr>
          <w:p w14:paraId="619B4700" w14:textId="77777777" w:rsidR="006A31AB" w:rsidRPr="007F428B" w:rsidRDefault="006A31AB" w:rsidP="006A31AB">
            <w:pPr>
              <w:tabs>
                <w:tab w:val="left" w:pos="576"/>
                <w:tab w:val="left" w:pos="1152"/>
              </w:tabs>
              <w:spacing w:before="40" w:after="80" w:line="210" w:lineRule="exact"/>
              <w:ind w:left="567" w:right="43"/>
              <w:jc w:val="right"/>
              <w:rPr>
                <w:rFonts w:eastAsia="DengXian"/>
                <w:spacing w:val="4"/>
                <w:w w:val="103"/>
                <w:kern w:val="14"/>
                <w:sz w:val="17"/>
              </w:rPr>
            </w:pPr>
          </w:p>
        </w:tc>
        <w:tc>
          <w:tcPr>
            <w:tcW w:w="654" w:type="dxa"/>
            <w:vAlign w:val="bottom"/>
          </w:tcPr>
          <w:p w14:paraId="1CFFAE82" w14:textId="77777777" w:rsidR="006A31AB" w:rsidRPr="007F428B" w:rsidRDefault="006A31AB" w:rsidP="006A31AB">
            <w:pPr>
              <w:tabs>
                <w:tab w:val="left" w:pos="576"/>
                <w:tab w:val="left" w:pos="1152"/>
              </w:tabs>
              <w:spacing w:before="40" w:after="80" w:line="210" w:lineRule="exact"/>
              <w:ind w:left="567" w:right="43"/>
              <w:jc w:val="right"/>
              <w:rPr>
                <w:rFonts w:eastAsia="DengXian"/>
                <w:spacing w:val="4"/>
                <w:w w:val="103"/>
                <w:kern w:val="14"/>
                <w:sz w:val="17"/>
              </w:rPr>
            </w:pPr>
          </w:p>
        </w:tc>
        <w:tc>
          <w:tcPr>
            <w:tcW w:w="716" w:type="dxa"/>
            <w:vAlign w:val="bottom"/>
          </w:tcPr>
          <w:p w14:paraId="17D66D19" w14:textId="77777777" w:rsidR="006A31AB" w:rsidRPr="007F428B" w:rsidRDefault="006A31AB" w:rsidP="006A31AB">
            <w:pPr>
              <w:tabs>
                <w:tab w:val="left" w:pos="576"/>
                <w:tab w:val="left" w:pos="1152"/>
              </w:tabs>
              <w:spacing w:before="40" w:after="80" w:line="210" w:lineRule="exact"/>
              <w:ind w:left="567" w:right="43"/>
              <w:jc w:val="right"/>
              <w:rPr>
                <w:rFonts w:eastAsia="DengXian"/>
                <w:spacing w:val="4"/>
                <w:w w:val="103"/>
                <w:kern w:val="14"/>
                <w:sz w:val="17"/>
              </w:rPr>
            </w:pPr>
          </w:p>
        </w:tc>
      </w:tr>
      <w:tr w:rsidR="006A31AB" w:rsidRPr="007F428B" w14:paraId="2DC8E9D4" w14:textId="77777777" w:rsidTr="006A31A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181" w:type="dxa"/>
            <w:gridSpan w:val="7"/>
            <w:shd w:val="clear" w:color="auto" w:fill="auto"/>
            <w:vAlign w:val="bottom"/>
          </w:tcPr>
          <w:p w14:paraId="3A9CD5F5" w14:textId="77777777" w:rsidR="006A31AB" w:rsidRPr="007F428B" w:rsidRDefault="006A31AB" w:rsidP="006A31AB">
            <w:pPr>
              <w:tabs>
                <w:tab w:val="left" w:pos="576"/>
                <w:tab w:val="left" w:pos="1152"/>
              </w:tabs>
              <w:spacing w:before="40" w:after="40" w:line="210" w:lineRule="exact"/>
              <w:ind w:left="142" w:right="40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ab/>
            </w:r>
            <w:r w:rsidRPr="00251468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Информационно-разъяснительные программы, специальные мероприятия и информационные материалы</w:t>
            </w:r>
          </w:p>
        </w:tc>
      </w:tr>
      <w:tr w:rsidR="006A31AB" w:rsidRPr="007F428B" w14:paraId="42834539" w14:textId="77777777" w:rsidTr="00B14E5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111" w:type="dxa"/>
            <w:shd w:val="clear" w:color="auto" w:fill="auto"/>
            <w:vAlign w:val="bottom"/>
          </w:tcPr>
          <w:p w14:paraId="0FBF2AFB" w14:textId="77777777" w:rsidR="006A31AB" w:rsidRPr="007F428B" w:rsidRDefault="006A31AB" w:rsidP="006A31AB">
            <w:pPr>
              <w:tabs>
                <w:tab w:val="left" w:pos="576"/>
                <w:tab w:val="left" w:pos="1152"/>
              </w:tabs>
              <w:spacing w:before="40" w:after="40" w:line="210" w:lineRule="exact"/>
              <w:ind w:left="576" w:right="40" w:hanging="434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ab/>
            </w:r>
            <w:r w:rsidRPr="00251468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Взаимодействие с третьими организациями и средствами массовой информации</w:t>
            </w:r>
          </w:p>
        </w:tc>
        <w:tc>
          <w:tcPr>
            <w:tcW w:w="2228" w:type="dxa"/>
            <w:shd w:val="clear" w:color="auto" w:fill="auto"/>
            <w:vAlign w:val="bottom"/>
          </w:tcPr>
          <w:p w14:paraId="33E0A52B" w14:textId="77777777" w:rsidR="006A31AB" w:rsidRPr="007F428B" w:rsidRDefault="006A31AB" w:rsidP="006A31AB">
            <w:pPr>
              <w:tabs>
                <w:tab w:val="left" w:pos="576"/>
                <w:tab w:val="left" w:pos="1152"/>
              </w:tabs>
              <w:spacing w:before="40" w:after="40" w:line="210" w:lineRule="exact"/>
              <w:ind w:left="567" w:right="40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4C2D2F1F" w14:textId="77777777" w:rsidR="006A31AB" w:rsidRPr="007F428B" w:rsidRDefault="006A31AB" w:rsidP="006A31AB">
            <w:pPr>
              <w:tabs>
                <w:tab w:val="left" w:pos="576"/>
                <w:tab w:val="left" w:pos="1152"/>
              </w:tabs>
              <w:spacing w:before="40" w:after="40" w:line="210" w:lineRule="exact"/>
              <w:ind w:left="567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</w:p>
        </w:tc>
        <w:tc>
          <w:tcPr>
            <w:tcW w:w="672" w:type="dxa"/>
            <w:shd w:val="clear" w:color="auto" w:fill="auto"/>
            <w:vAlign w:val="bottom"/>
          </w:tcPr>
          <w:p w14:paraId="7C75A38E" w14:textId="77777777" w:rsidR="006A31AB" w:rsidRPr="007F428B" w:rsidRDefault="006A31AB" w:rsidP="006A31AB">
            <w:pPr>
              <w:tabs>
                <w:tab w:val="left" w:pos="576"/>
                <w:tab w:val="left" w:pos="1152"/>
              </w:tabs>
              <w:spacing w:before="40" w:after="40" w:line="210" w:lineRule="exact"/>
              <w:ind w:left="567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</w:p>
        </w:tc>
        <w:tc>
          <w:tcPr>
            <w:tcW w:w="654" w:type="dxa"/>
            <w:vAlign w:val="bottom"/>
          </w:tcPr>
          <w:p w14:paraId="481082FC" w14:textId="77777777" w:rsidR="006A31AB" w:rsidRPr="007F428B" w:rsidRDefault="006A31AB" w:rsidP="006A31AB">
            <w:pPr>
              <w:tabs>
                <w:tab w:val="left" w:pos="576"/>
                <w:tab w:val="left" w:pos="1152"/>
              </w:tabs>
              <w:spacing w:before="40" w:after="40" w:line="210" w:lineRule="exact"/>
              <w:ind w:left="567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</w:p>
        </w:tc>
        <w:tc>
          <w:tcPr>
            <w:tcW w:w="716" w:type="dxa"/>
            <w:vAlign w:val="bottom"/>
          </w:tcPr>
          <w:p w14:paraId="3C7DD5E3" w14:textId="77777777" w:rsidR="006A31AB" w:rsidRPr="007F428B" w:rsidRDefault="006A31AB" w:rsidP="006A31AB">
            <w:pPr>
              <w:tabs>
                <w:tab w:val="left" w:pos="576"/>
                <w:tab w:val="left" w:pos="1152"/>
              </w:tabs>
              <w:spacing w:before="40" w:after="40" w:line="210" w:lineRule="exact"/>
              <w:ind w:left="567" w:right="40"/>
              <w:jc w:val="right"/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</w:pPr>
          </w:p>
        </w:tc>
      </w:tr>
      <w:tr w:rsidR="006A31AB" w:rsidRPr="007F428B" w14:paraId="3D8A847B" w14:textId="77777777" w:rsidTr="006A31A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181" w:type="dxa"/>
            <w:gridSpan w:val="7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1037ACB" w14:textId="67EF6387" w:rsidR="006A31AB" w:rsidRPr="007F428B" w:rsidRDefault="006A31AB" w:rsidP="006A31AB">
            <w:pPr>
              <w:tabs>
                <w:tab w:val="left" w:pos="576"/>
                <w:tab w:val="left" w:pos="1152"/>
              </w:tabs>
              <w:spacing w:before="40" w:after="40" w:line="210" w:lineRule="exact"/>
              <w:ind w:left="142" w:right="40"/>
              <w:rPr>
                <w:rFonts w:eastAsia="DengXian"/>
                <w:strike/>
                <w:spacing w:val="4"/>
                <w:w w:val="103"/>
                <w:kern w:val="14"/>
                <w:sz w:val="17"/>
                <w:szCs w:val="17"/>
              </w:rPr>
            </w:pPr>
            <w:r w:rsidRPr="007F428B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ab/>
            </w:r>
            <w:r w:rsidRPr="00251468">
              <w:rPr>
                <w:rFonts w:eastAsia="DengXian"/>
                <w:spacing w:val="4"/>
                <w:w w:val="103"/>
                <w:kern w:val="14"/>
                <w:sz w:val="17"/>
                <w:szCs w:val="17"/>
              </w:rPr>
              <w:t>Цифровые платформы и мультимедийные материалы</w:t>
            </w:r>
          </w:p>
        </w:tc>
      </w:tr>
    </w:tbl>
    <w:p w14:paraId="4BF6C0FE" w14:textId="06E7553B" w:rsidR="00893EDF" w:rsidRDefault="00893EDF" w:rsidP="00893EDF">
      <w:pPr>
        <w:pStyle w:val="H1G"/>
        <w:rPr>
          <w:lang w:val="ru-RU"/>
        </w:rPr>
      </w:pPr>
      <w:bookmarkStart w:id="3" w:name="_Hlk509921908"/>
      <w:r>
        <w:rPr>
          <w:lang w:val="ru-RU"/>
        </w:rPr>
        <w:tab/>
        <w:t>F.</w:t>
      </w:r>
      <w:r>
        <w:rPr>
          <w:lang w:val="ru-RU"/>
        </w:rPr>
        <w:tab/>
      </w:r>
      <w:proofErr w:type="gramStart"/>
      <w:r>
        <w:rPr>
          <w:lang w:val="ru-RU"/>
        </w:rPr>
        <w:t>Наиболее</w:t>
      </w:r>
      <w:proofErr w:type="gramEnd"/>
      <w:r>
        <w:rPr>
          <w:lang w:val="ru-RU"/>
        </w:rPr>
        <w:t xml:space="preserve"> значительные относительные расхождения между результатами</w:t>
      </w:r>
      <w:bookmarkEnd w:id="3"/>
    </w:p>
    <w:p w14:paraId="54569DF9" w14:textId="622B2D33" w:rsidR="00893EDF" w:rsidRDefault="00893EDF" w:rsidP="00893EDF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Расхождения между фактическими и запланированными показателями за</w:t>
      </w:r>
      <w:r w:rsidR="00151D1E">
        <w:rPr>
          <w:lang w:val="ru-RU"/>
        </w:rPr>
        <w:t> </w:t>
      </w:r>
      <w:r>
        <w:rPr>
          <w:lang w:val="ru-RU"/>
        </w:rPr>
        <w:t>2018 год</w:t>
      </w:r>
    </w:p>
    <w:p w14:paraId="19F74129" w14:textId="77777777" w:rsidR="00893EDF" w:rsidRDefault="00893EDF" w:rsidP="00893EDF">
      <w:pPr>
        <w:pStyle w:val="SingleTxtG"/>
        <w:rPr>
          <w:b/>
          <w:bCs/>
          <w:lang w:val="ru-RU"/>
        </w:rPr>
      </w:pPr>
      <w:r>
        <w:rPr>
          <w:lang w:val="ru-RU"/>
        </w:rPr>
        <w:t>37.</w:t>
      </w:r>
      <w:r>
        <w:rPr>
          <w:lang w:val="ru-RU"/>
        </w:rPr>
        <w:tab/>
        <w:t>Подлежат дополнительной оценке на основе фактических данных в конце 2018 года.</w:t>
      </w:r>
    </w:p>
    <w:p w14:paraId="3D8B845B" w14:textId="77777777" w:rsidR="00893EDF" w:rsidRDefault="00893EDF" w:rsidP="00893EDF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Расхождения между запланированными показателями за 2019 и 2020 годы</w:t>
      </w:r>
    </w:p>
    <w:p w14:paraId="2C617552" w14:textId="0F0CDFA5" w:rsidR="00893EDF" w:rsidRDefault="00893EDF" w:rsidP="00893EDF">
      <w:pPr>
        <w:pStyle w:val="SingleTxtG"/>
        <w:rPr>
          <w:lang w:val="ru-RU"/>
        </w:rPr>
      </w:pPr>
      <w:r>
        <w:rPr>
          <w:lang w:val="ru-RU"/>
        </w:rPr>
        <w:t>38.</w:t>
      </w:r>
      <w:r>
        <w:rPr>
          <w:lang w:val="ru-RU"/>
        </w:rPr>
        <w:tab/>
        <w:t xml:space="preserve">Расхождения в количественных результатах главным образом объясняются тем, как составляется документация для заседающих органов, а именно структурной асимметрией между документами для заседающих органов, выпускаемыми в нечетные годы, и документами для заседающих органов, выпускаемыми в четные годы в рамках Комитета экспертов ЭКОСОС и связанных с ним Подкомитетов экспертов по перевозке опасных грузов и Согласованной на глобальном уровне системе классификации опасности и маркировки химической продукции. </w:t>
      </w:r>
    </w:p>
    <w:p w14:paraId="7BEC8685" w14:textId="77777777" w:rsidR="00E10F45" w:rsidRDefault="00E10F45" w:rsidP="00893EDF">
      <w:pPr>
        <w:pStyle w:val="SingleTxtG"/>
        <w:rPr>
          <w:lang w:val="ru-RU"/>
        </w:rPr>
      </w:pPr>
    </w:p>
    <w:p w14:paraId="751779C7" w14:textId="77777777" w:rsidR="00E10F45" w:rsidRDefault="00E10F45" w:rsidP="00893EDF">
      <w:pPr>
        <w:pStyle w:val="SingleTxtGR"/>
        <w:sectPr w:rsidR="00E10F45" w:rsidSect="00893EDF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35D7E62F" w14:textId="77777777" w:rsidR="00F012E5" w:rsidRDefault="00F012E5" w:rsidP="00F012E5">
      <w:pPr>
        <w:pStyle w:val="HChG"/>
        <w:rPr>
          <w:lang w:val="ru-RU"/>
        </w:rPr>
      </w:pPr>
      <w:r>
        <w:rPr>
          <w:lang w:val="ru-RU"/>
        </w:rPr>
        <w:lastRenderedPageBreak/>
        <w:t>Приложение II</w:t>
      </w:r>
    </w:p>
    <w:p w14:paraId="36A6656D" w14:textId="77777777" w:rsidR="00F012E5" w:rsidRDefault="00F012E5" w:rsidP="00F012E5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(…)</w:t>
      </w:r>
    </w:p>
    <w:p w14:paraId="288DE3F6" w14:textId="30BC90EC" w:rsidR="00F012E5" w:rsidRDefault="00F012E5" w:rsidP="00F012E5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Проект предлагаемого бюджета по программам ЕЭК на</w:t>
      </w:r>
      <w:r w:rsidR="00A90FF7">
        <w:t> </w:t>
      </w:r>
      <w:r>
        <w:rPr>
          <w:lang w:val="ru-RU"/>
        </w:rPr>
        <w:t>2020 год</w:t>
      </w:r>
    </w:p>
    <w:p w14:paraId="666F1447" w14:textId="618CA48A" w:rsidR="00F012E5" w:rsidRDefault="00F012E5" w:rsidP="00F012E5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Часть II. План по программам с информацией о</w:t>
      </w:r>
      <w:r w:rsidR="00A90FF7">
        <w:t> </w:t>
      </w:r>
      <w:r>
        <w:rPr>
          <w:lang w:val="ru-RU"/>
        </w:rPr>
        <w:t>программах/подпрограммах и показателях оценки их</w:t>
      </w:r>
      <w:r w:rsidR="00A90FF7">
        <w:t> </w:t>
      </w:r>
      <w:r>
        <w:rPr>
          <w:lang w:val="ru-RU"/>
        </w:rPr>
        <w:t>выполнения</w:t>
      </w:r>
    </w:p>
    <w:p w14:paraId="4E69E5AC" w14:textId="53759E5D" w:rsidR="00F012E5" w:rsidRDefault="00F012E5" w:rsidP="00F012E5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Дополнительная информация о плане по программам и</w:t>
      </w:r>
      <w:r w:rsidR="00A90FF7">
        <w:t> </w:t>
      </w:r>
      <w:r>
        <w:rPr>
          <w:lang w:val="ru-RU"/>
        </w:rPr>
        <w:t>информация о результатах работы</w:t>
      </w:r>
      <w:r w:rsidRPr="00A90FF7">
        <w:rPr>
          <w:b w:val="0"/>
          <w:sz w:val="18"/>
          <w:szCs w:val="18"/>
          <w:vertAlign w:val="superscript"/>
          <w:lang w:val="ru-RU"/>
        </w:rPr>
        <w:footnoteReference w:id="2"/>
      </w:r>
    </w:p>
    <w:p w14:paraId="4F9CD751" w14:textId="77777777" w:rsidR="00F012E5" w:rsidRDefault="00F012E5" w:rsidP="00F012E5">
      <w:pPr>
        <w:pStyle w:val="H1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Программа работы</w:t>
      </w:r>
    </w:p>
    <w:p w14:paraId="4EFD247A" w14:textId="77777777" w:rsidR="00F012E5" w:rsidRDefault="00F012E5" w:rsidP="00F012E5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(…)</w:t>
      </w:r>
    </w:p>
    <w:p w14:paraId="606D454B" w14:textId="77777777" w:rsidR="00F012E5" w:rsidRDefault="00F012E5" w:rsidP="00F012E5">
      <w:pPr>
        <w:pStyle w:val="HChG"/>
        <w:rPr>
          <w:b w:val="0"/>
          <w:bCs w:val="0"/>
          <w:kern w:val="1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Подпрограмма 2: Транспорт</w:t>
      </w:r>
    </w:p>
    <w:p w14:paraId="5B083A71" w14:textId="4CF7FFFE" w:rsidR="00F012E5" w:rsidRDefault="008358A1" w:rsidP="00F24DE4">
      <w:pPr>
        <w:pStyle w:val="SingleTxtG"/>
        <w:tabs>
          <w:tab w:val="left" w:pos="1985"/>
        </w:tabs>
        <w:rPr>
          <w:lang w:val="ru-RU"/>
        </w:rPr>
      </w:pPr>
      <w:r>
        <w:rPr>
          <w:lang w:val="ru-RU"/>
        </w:rPr>
        <w:t>S.20.4</w:t>
      </w:r>
      <w:r w:rsidR="00F012E5">
        <w:rPr>
          <w:lang w:val="ru-RU"/>
        </w:rPr>
        <w:tab/>
        <w:t>Работа в рамках данной подпрограммы будет</w:t>
      </w:r>
      <w:r w:rsidR="00F012E5" w:rsidRPr="00D74696">
        <w:rPr>
          <w:lang w:val="ru-RU"/>
        </w:rPr>
        <w:t xml:space="preserve"> </w:t>
      </w:r>
      <w:r w:rsidR="00F012E5">
        <w:rPr>
          <w:lang w:val="ru-RU"/>
        </w:rPr>
        <w:t>по-прежнему осуществляться в соответствии со всеми предоставленными ей мандатами, которые перечислены ниже.</w:t>
      </w:r>
      <w:r w:rsidR="00F012E5" w:rsidRPr="00D74696">
        <w:rPr>
          <w:lang w:val="ru-RU"/>
        </w:rPr>
        <w:t xml:space="preserve"> </w:t>
      </w:r>
    </w:p>
    <w:p w14:paraId="65B6E5FA" w14:textId="77777777" w:rsidR="00F012E5" w:rsidRDefault="00F012E5" w:rsidP="00F012E5">
      <w:pPr>
        <w:pStyle w:val="H1G"/>
        <w:rPr>
          <w:kern w:val="1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Мандаты: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2670"/>
        <w:gridCol w:w="4700"/>
      </w:tblGrid>
      <w:tr w:rsidR="00A90FF7" w:rsidRPr="00D3217E" w14:paraId="6EEF7C8F" w14:textId="77777777" w:rsidTr="00C7669E">
        <w:trPr>
          <w:trHeight w:val="212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DF8700C" w14:textId="77777777" w:rsidR="00A90FF7" w:rsidRPr="00D3217E" w:rsidRDefault="00A90FF7" w:rsidP="006A31AB">
            <w:pPr>
              <w:spacing w:before="0"/>
              <w:rPr>
                <w:i/>
                <w:szCs w:val="20"/>
              </w:rPr>
            </w:pPr>
            <w:r w:rsidRPr="00D3217E">
              <w:rPr>
                <w:i/>
                <w:szCs w:val="20"/>
              </w:rPr>
              <w:t>Резолюции Генеральной Ассамблеи</w:t>
            </w:r>
          </w:p>
        </w:tc>
      </w:tr>
      <w:tr w:rsidR="00A90FF7" w:rsidRPr="00D3217E" w14:paraId="7324743F" w14:textId="77777777" w:rsidTr="00C7669E">
        <w:trPr>
          <w:trHeight w:val="452"/>
        </w:trPr>
        <w:tc>
          <w:tcPr>
            <w:tcW w:w="2670" w:type="dxa"/>
          </w:tcPr>
          <w:p w14:paraId="748A720E" w14:textId="017FCBDF" w:rsidR="00A90FF7" w:rsidRPr="00D3217E" w:rsidRDefault="004115D7" w:rsidP="00C7669E">
            <w:pPr>
              <w:spacing w:before="0"/>
              <w:rPr>
                <w:szCs w:val="20"/>
              </w:rPr>
            </w:pPr>
            <w:hyperlink r:id="rId25" w:history="1">
              <w:r w:rsidR="00A90FF7" w:rsidRPr="00D3217E">
                <w:rPr>
                  <w:rStyle w:val="af1"/>
                  <w:szCs w:val="20"/>
                </w:rPr>
                <w:t>58/9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E4689E1" w14:textId="77777777" w:rsidR="00A90FF7" w:rsidRPr="00D3217E" w:rsidRDefault="00A90FF7" w:rsidP="006A31AB">
            <w:pPr>
              <w:spacing w:before="0"/>
              <w:rPr>
                <w:szCs w:val="20"/>
              </w:rPr>
            </w:pPr>
            <w:r w:rsidRPr="00D3217E">
              <w:rPr>
                <w:szCs w:val="20"/>
              </w:rPr>
              <w:t>Глобальный кризис в области безопасности дорожного движения</w:t>
            </w:r>
          </w:p>
        </w:tc>
      </w:tr>
      <w:tr w:rsidR="00A90FF7" w:rsidRPr="00D3217E" w14:paraId="4DD7E68C" w14:textId="77777777" w:rsidTr="00C7669E">
        <w:trPr>
          <w:trHeight w:val="452"/>
        </w:trPr>
        <w:tc>
          <w:tcPr>
            <w:tcW w:w="2670" w:type="dxa"/>
          </w:tcPr>
          <w:p w14:paraId="588C8A4C" w14:textId="68798143" w:rsidR="00A90FF7" w:rsidRPr="00D3217E" w:rsidRDefault="004115D7" w:rsidP="00C7669E">
            <w:pPr>
              <w:spacing w:before="0"/>
              <w:rPr>
                <w:szCs w:val="20"/>
              </w:rPr>
            </w:pPr>
            <w:hyperlink r:id="rId26" w:history="1">
              <w:r w:rsidR="00A90FF7" w:rsidRPr="00D3217E">
                <w:rPr>
                  <w:rStyle w:val="af1"/>
                  <w:szCs w:val="20"/>
                </w:rPr>
                <w:t>69/269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2A277BA" w14:textId="77777777" w:rsidR="00A90FF7" w:rsidRPr="00D3217E" w:rsidRDefault="00A90FF7" w:rsidP="006A31AB">
            <w:pPr>
              <w:spacing w:before="0"/>
              <w:rPr>
                <w:szCs w:val="20"/>
              </w:rPr>
            </w:pPr>
            <w:r w:rsidRPr="00D3217E">
              <w:rPr>
                <w:szCs w:val="20"/>
              </w:rPr>
              <w:t>Повышение безопасности дорожного движения во всем мире</w:t>
            </w:r>
          </w:p>
        </w:tc>
      </w:tr>
      <w:tr w:rsidR="00A90FF7" w:rsidRPr="00D3217E" w14:paraId="0EBC1424" w14:textId="77777777" w:rsidTr="00C7669E">
        <w:trPr>
          <w:trHeight w:val="692"/>
        </w:trPr>
        <w:tc>
          <w:tcPr>
            <w:tcW w:w="2670" w:type="dxa"/>
          </w:tcPr>
          <w:p w14:paraId="6EB469BD" w14:textId="5795F443" w:rsidR="00A90FF7" w:rsidRPr="00D3217E" w:rsidRDefault="004115D7" w:rsidP="00C7669E">
            <w:pPr>
              <w:spacing w:before="0"/>
              <w:rPr>
                <w:szCs w:val="20"/>
              </w:rPr>
            </w:pPr>
            <w:hyperlink r:id="rId27" w:history="1">
              <w:r w:rsidR="00A90FF7" w:rsidRPr="00D3217E">
                <w:rPr>
                  <w:rStyle w:val="af1"/>
                  <w:szCs w:val="20"/>
                </w:rPr>
                <w:t>69/137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A49728C" w14:textId="0B73BAD3" w:rsidR="00A90FF7" w:rsidRPr="00D3217E" w:rsidRDefault="00A90FF7" w:rsidP="004B26AD">
            <w:pPr>
              <w:spacing w:before="0"/>
              <w:rPr>
                <w:szCs w:val="20"/>
              </w:rPr>
            </w:pPr>
            <w:r w:rsidRPr="00D3217E">
              <w:rPr>
                <w:szCs w:val="20"/>
              </w:rPr>
              <w:t>Программа действий для развивающихся стран, не</w:t>
            </w:r>
            <w:r w:rsidR="004B26AD">
              <w:rPr>
                <w:szCs w:val="20"/>
                <w:lang w:val="en-US"/>
              </w:rPr>
              <w:t> </w:t>
            </w:r>
            <w:r w:rsidRPr="00D3217E">
              <w:rPr>
                <w:szCs w:val="20"/>
              </w:rPr>
              <w:t xml:space="preserve">имеющих выхода к морю, на десятилетие </w:t>
            </w:r>
            <w:r w:rsidR="004B26AD">
              <w:rPr>
                <w:szCs w:val="20"/>
              </w:rPr>
              <w:br/>
            </w:r>
            <w:r w:rsidRPr="00D3217E">
              <w:rPr>
                <w:szCs w:val="20"/>
              </w:rPr>
              <w:t>2014–2024 годов</w:t>
            </w:r>
          </w:p>
        </w:tc>
      </w:tr>
      <w:tr w:rsidR="00A90FF7" w:rsidRPr="00D3217E" w14:paraId="710D59EC" w14:textId="77777777" w:rsidTr="00C7669E">
        <w:trPr>
          <w:trHeight w:val="692"/>
        </w:trPr>
        <w:tc>
          <w:tcPr>
            <w:tcW w:w="2670" w:type="dxa"/>
          </w:tcPr>
          <w:p w14:paraId="605D7428" w14:textId="76521EE2" w:rsidR="00A90FF7" w:rsidRPr="00D3217E" w:rsidRDefault="004115D7" w:rsidP="00C7669E">
            <w:pPr>
              <w:spacing w:before="0"/>
              <w:rPr>
                <w:szCs w:val="20"/>
              </w:rPr>
            </w:pPr>
            <w:hyperlink r:id="rId28" w:history="1">
              <w:r w:rsidR="00A90FF7" w:rsidRPr="00D3217E">
                <w:rPr>
                  <w:rStyle w:val="af1"/>
                  <w:szCs w:val="20"/>
                </w:rPr>
                <w:t>69/213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C3DFC84" w14:textId="77777777" w:rsidR="00A90FF7" w:rsidRPr="00D3217E" w:rsidRDefault="00A90FF7" w:rsidP="006A31AB">
            <w:pPr>
              <w:spacing w:before="0"/>
              <w:rPr>
                <w:szCs w:val="20"/>
              </w:rPr>
            </w:pPr>
            <w:r w:rsidRPr="00D3217E">
              <w:rPr>
                <w:szCs w:val="20"/>
              </w:rPr>
              <w:t xml:space="preserve">Роль транспортных и транзитных коридоров в обеспечении международного сотрудничества в целях устойчивого развития </w:t>
            </w:r>
          </w:p>
        </w:tc>
      </w:tr>
      <w:tr w:rsidR="00A90FF7" w:rsidRPr="00D3217E" w14:paraId="301E1FDE" w14:textId="77777777" w:rsidTr="00C7669E">
        <w:trPr>
          <w:trHeight w:val="932"/>
        </w:trPr>
        <w:tc>
          <w:tcPr>
            <w:tcW w:w="2670" w:type="dxa"/>
          </w:tcPr>
          <w:p w14:paraId="283FAA3F" w14:textId="313E2911" w:rsidR="00A90FF7" w:rsidRPr="00D3217E" w:rsidRDefault="004115D7" w:rsidP="00C7669E">
            <w:pPr>
              <w:spacing w:before="0"/>
              <w:rPr>
                <w:szCs w:val="20"/>
              </w:rPr>
            </w:pPr>
            <w:hyperlink r:id="rId29" w:history="1">
              <w:r w:rsidR="00A90FF7" w:rsidRPr="00D3217E">
                <w:rPr>
                  <w:rStyle w:val="af1"/>
                  <w:szCs w:val="20"/>
                </w:rPr>
                <w:t>70/197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D7301F0" w14:textId="1710DC94" w:rsidR="00A90FF7" w:rsidRPr="00D3217E" w:rsidRDefault="00A90FF7" w:rsidP="006A31AB">
            <w:pPr>
              <w:spacing w:before="0"/>
              <w:rPr>
                <w:szCs w:val="20"/>
              </w:rPr>
            </w:pPr>
            <w:r w:rsidRPr="00D3217E">
              <w:rPr>
                <w:szCs w:val="20"/>
              </w:rPr>
              <w:t>На пути к обеспечению всестороннего взаимодействия между всеми видами транспорта в</w:t>
            </w:r>
            <w:r w:rsidR="004B26AD">
              <w:rPr>
                <w:szCs w:val="20"/>
                <w:lang w:val="en-US"/>
              </w:rPr>
              <w:t> </w:t>
            </w:r>
            <w:r w:rsidRPr="00D3217E">
              <w:rPr>
                <w:szCs w:val="20"/>
              </w:rPr>
              <w:t xml:space="preserve"> целях содействия созданию устойчивых </w:t>
            </w:r>
            <w:proofErr w:type="spellStart"/>
            <w:r w:rsidRPr="00D3217E">
              <w:rPr>
                <w:szCs w:val="20"/>
              </w:rPr>
              <w:t>мультимодальных</w:t>
            </w:r>
            <w:proofErr w:type="spellEnd"/>
            <w:r w:rsidRPr="00D3217E">
              <w:rPr>
                <w:szCs w:val="20"/>
              </w:rPr>
              <w:t xml:space="preserve"> транзитных коридоров</w:t>
            </w:r>
          </w:p>
        </w:tc>
      </w:tr>
      <w:tr w:rsidR="00A90FF7" w:rsidRPr="00D3217E" w14:paraId="2F27636A" w14:textId="77777777" w:rsidTr="00C7669E">
        <w:trPr>
          <w:trHeight w:val="932"/>
        </w:trPr>
        <w:tc>
          <w:tcPr>
            <w:tcW w:w="2670" w:type="dxa"/>
          </w:tcPr>
          <w:p w14:paraId="0EB94CA9" w14:textId="79046EB1" w:rsidR="00A90FF7" w:rsidRPr="00D3217E" w:rsidRDefault="004115D7" w:rsidP="00C7669E">
            <w:pPr>
              <w:spacing w:before="0"/>
              <w:rPr>
                <w:szCs w:val="20"/>
              </w:rPr>
            </w:pPr>
            <w:hyperlink r:id="rId30" w:history="1">
              <w:r w:rsidR="00A90FF7" w:rsidRPr="00D3217E">
                <w:rPr>
                  <w:rStyle w:val="af1"/>
                  <w:szCs w:val="20"/>
                </w:rPr>
                <w:t>70/217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5BEAE08" w14:textId="6EEDD826" w:rsidR="00A90FF7" w:rsidRPr="00D3217E" w:rsidRDefault="00A90FF7" w:rsidP="00D3217E">
            <w:pPr>
              <w:spacing w:before="0"/>
              <w:rPr>
                <w:szCs w:val="20"/>
              </w:rPr>
            </w:pPr>
            <w:r w:rsidRPr="00D3217E">
              <w:rPr>
                <w:szCs w:val="20"/>
              </w:rPr>
              <w:t>Последующая деятельность по итогам второй Конференции Организации Объединенных Наций по</w:t>
            </w:r>
            <w:r w:rsidR="00D3217E">
              <w:rPr>
                <w:szCs w:val="20"/>
                <w:lang w:val="en-US"/>
              </w:rPr>
              <w:t> </w:t>
            </w:r>
            <w:r w:rsidRPr="00D3217E">
              <w:rPr>
                <w:szCs w:val="20"/>
              </w:rPr>
              <w:t>развивающимся странам, не имеющим выхода к</w:t>
            </w:r>
            <w:r w:rsidR="00D3217E">
              <w:rPr>
                <w:szCs w:val="20"/>
                <w:lang w:val="en-US"/>
              </w:rPr>
              <w:t> </w:t>
            </w:r>
            <w:r w:rsidRPr="00D3217E">
              <w:rPr>
                <w:szCs w:val="20"/>
              </w:rPr>
              <w:t>морю</w:t>
            </w:r>
          </w:p>
        </w:tc>
      </w:tr>
      <w:tr w:rsidR="00A90FF7" w:rsidRPr="00D3217E" w14:paraId="71C2C3A0" w14:textId="77777777" w:rsidTr="00C7669E">
        <w:trPr>
          <w:trHeight w:val="692"/>
        </w:trPr>
        <w:tc>
          <w:tcPr>
            <w:tcW w:w="2670" w:type="dxa"/>
          </w:tcPr>
          <w:p w14:paraId="151DB2C0" w14:textId="6914D952" w:rsidR="00A90FF7" w:rsidRPr="00D3217E" w:rsidRDefault="004115D7" w:rsidP="00C7669E">
            <w:pPr>
              <w:spacing w:before="0"/>
              <w:rPr>
                <w:szCs w:val="20"/>
              </w:rPr>
            </w:pPr>
            <w:hyperlink r:id="rId31" w:history="1">
              <w:r w:rsidR="00A90FF7" w:rsidRPr="00D3217E">
                <w:rPr>
                  <w:rStyle w:val="af1"/>
                  <w:szCs w:val="20"/>
                </w:rPr>
                <w:t>72/212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F5F300A" w14:textId="77777777" w:rsidR="00A90FF7" w:rsidRPr="00D3217E" w:rsidRDefault="00A90FF7" w:rsidP="006A31AB">
            <w:pPr>
              <w:spacing w:before="0"/>
              <w:rPr>
                <w:szCs w:val="20"/>
              </w:rPr>
            </w:pPr>
            <w:r w:rsidRPr="00D3217E">
              <w:rPr>
                <w:szCs w:val="20"/>
              </w:rPr>
              <w:t xml:space="preserve">Укрепление связей между всеми видами транспорта для достижения целей в области устойчивого развития </w:t>
            </w:r>
          </w:p>
        </w:tc>
      </w:tr>
      <w:tr w:rsidR="00A90FF7" w:rsidRPr="00D3217E" w14:paraId="75DC4325" w14:textId="77777777" w:rsidTr="00C7669E">
        <w:trPr>
          <w:trHeight w:val="932"/>
        </w:trPr>
        <w:tc>
          <w:tcPr>
            <w:tcW w:w="2670" w:type="dxa"/>
          </w:tcPr>
          <w:p w14:paraId="57D7C2B7" w14:textId="6C752FA6" w:rsidR="00A90FF7" w:rsidRPr="00D3217E" w:rsidRDefault="004115D7" w:rsidP="00C7669E">
            <w:pPr>
              <w:spacing w:before="0"/>
              <w:rPr>
                <w:szCs w:val="20"/>
              </w:rPr>
            </w:pPr>
            <w:hyperlink r:id="rId32" w:history="1">
              <w:r w:rsidR="00A90FF7" w:rsidRPr="00D3217E">
                <w:rPr>
                  <w:rStyle w:val="af1"/>
                  <w:szCs w:val="20"/>
                </w:rPr>
                <w:t>72/232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B55CE69" w14:textId="095808D2" w:rsidR="00A90FF7" w:rsidRPr="00D3217E" w:rsidRDefault="00A90FF7" w:rsidP="004B26AD">
            <w:pPr>
              <w:spacing w:before="0"/>
              <w:rPr>
                <w:szCs w:val="20"/>
              </w:rPr>
            </w:pPr>
            <w:r w:rsidRPr="00D3217E">
              <w:rPr>
                <w:szCs w:val="20"/>
              </w:rPr>
              <w:t>Последующая деятельность по итогам второй Конференции Организации Объединенных Наций по</w:t>
            </w:r>
            <w:r w:rsidR="00D3217E">
              <w:rPr>
                <w:szCs w:val="20"/>
                <w:lang w:val="en-US"/>
              </w:rPr>
              <w:t> </w:t>
            </w:r>
            <w:r w:rsidRPr="00D3217E">
              <w:rPr>
                <w:szCs w:val="20"/>
              </w:rPr>
              <w:t>развивающимся странам, не имеющим выхода к</w:t>
            </w:r>
            <w:r w:rsidR="004B26AD">
              <w:rPr>
                <w:szCs w:val="20"/>
                <w:lang w:val="en-US"/>
              </w:rPr>
              <w:t> </w:t>
            </w:r>
            <w:r w:rsidRPr="00D3217E">
              <w:rPr>
                <w:szCs w:val="20"/>
              </w:rPr>
              <w:t>морю</w:t>
            </w:r>
          </w:p>
        </w:tc>
      </w:tr>
      <w:tr w:rsidR="00A90FF7" w:rsidRPr="00D3217E" w14:paraId="231858E3" w14:textId="77777777" w:rsidTr="00C7669E">
        <w:trPr>
          <w:trHeight w:val="452"/>
        </w:trPr>
        <w:tc>
          <w:tcPr>
            <w:tcW w:w="2670" w:type="dxa"/>
          </w:tcPr>
          <w:p w14:paraId="1E08DAB4" w14:textId="5835AA1E" w:rsidR="00A90FF7" w:rsidRPr="00D3217E" w:rsidRDefault="004115D7" w:rsidP="00C7669E">
            <w:pPr>
              <w:spacing w:before="0"/>
              <w:rPr>
                <w:szCs w:val="20"/>
              </w:rPr>
            </w:pPr>
            <w:hyperlink r:id="rId33" w:history="1">
              <w:r w:rsidR="00A90FF7" w:rsidRPr="00D3217E">
                <w:rPr>
                  <w:rStyle w:val="af1"/>
                  <w:szCs w:val="20"/>
                </w:rPr>
                <w:t>71/271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4BAF365" w14:textId="1EEAC7DF" w:rsidR="00A90FF7" w:rsidRPr="00D3217E" w:rsidRDefault="00A90FF7" w:rsidP="004B26AD">
            <w:pPr>
              <w:spacing w:before="0"/>
              <w:rPr>
                <w:szCs w:val="20"/>
              </w:rPr>
            </w:pPr>
            <w:r w:rsidRPr="00D3217E">
              <w:rPr>
                <w:szCs w:val="20"/>
              </w:rPr>
              <w:t>Повышение безопасности дорожного движения во</w:t>
            </w:r>
            <w:r w:rsidR="004B26AD">
              <w:rPr>
                <w:szCs w:val="20"/>
                <w:lang w:val="en-US"/>
              </w:rPr>
              <w:t> </w:t>
            </w:r>
            <w:r w:rsidRPr="00D3217E">
              <w:rPr>
                <w:szCs w:val="20"/>
              </w:rPr>
              <w:t>всем мире</w:t>
            </w:r>
          </w:p>
        </w:tc>
      </w:tr>
      <w:tr w:rsidR="00A90FF7" w:rsidRPr="00D3217E" w14:paraId="113FAA08" w14:textId="77777777" w:rsidTr="00C7669E">
        <w:trPr>
          <w:trHeight w:val="212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064ACA2" w14:textId="77777777" w:rsidR="00A90FF7" w:rsidRPr="00D3217E" w:rsidRDefault="00A90FF7" w:rsidP="009A0E76">
            <w:pPr>
              <w:spacing w:before="120"/>
              <w:rPr>
                <w:i/>
                <w:szCs w:val="20"/>
              </w:rPr>
            </w:pPr>
            <w:r w:rsidRPr="00D3217E">
              <w:rPr>
                <w:i/>
                <w:szCs w:val="20"/>
              </w:rPr>
              <w:t>Резолюции Экономического и Социального Совета</w:t>
            </w:r>
          </w:p>
        </w:tc>
      </w:tr>
      <w:tr w:rsidR="00A90FF7" w:rsidRPr="00D3217E" w14:paraId="1BC85727" w14:textId="77777777" w:rsidTr="00C7669E">
        <w:trPr>
          <w:trHeight w:val="1172"/>
        </w:trPr>
        <w:tc>
          <w:tcPr>
            <w:tcW w:w="2670" w:type="dxa"/>
          </w:tcPr>
          <w:p w14:paraId="526AACF4" w14:textId="7171639F" w:rsidR="00A90FF7" w:rsidRPr="00D3217E" w:rsidRDefault="004115D7" w:rsidP="006A31AB">
            <w:pPr>
              <w:spacing w:before="0"/>
              <w:rPr>
                <w:szCs w:val="20"/>
              </w:rPr>
            </w:pPr>
            <w:hyperlink r:id="rId34" w:history="1">
              <w:r w:rsidR="00A90FF7" w:rsidRPr="00D3217E">
                <w:rPr>
                  <w:rStyle w:val="af1"/>
                  <w:szCs w:val="20"/>
                </w:rPr>
                <w:t>1999/65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179E162" w14:textId="1D7962D5" w:rsidR="00A90FF7" w:rsidRPr="00D3217E" w:rsidRDefault="00A90FF7" w:rsidP="009A0E76">
            <w:pPr>
              <w:spacing w:before="0"/>
              <w:rPr>
                <w:szCs w:val="20"/>
              </w:rPr>
            </w:pPr>
            <w:r w:rsidRPr="00D3217E">
              <w:rPr>
                <w:szCs w:val="20"/>
              </w:rPr>
              <w:t>Преобразование Комитета экспертов по перевозке опасных грузов в Комитет экспертов по перевозке опасных грузов и</w:t>
            </w:r>
            <w:r w:rsidR="009A0E76" w:rsidRPr="00D3217E">
              <w:rPr>
                <w:szCs w:val="20"/>
                <w:lang w:val="en-US"/>
              </w:rPr>
              <w:t> </w:t>
            </w:r>
            <w:r w:rsidRPr="00D3217E">
              <w:rPr>
                <w:szCs w:val="20"/>
              </w:rPr>
              <w:t>Согласованной на глобальном уровне системе классификации опасности и маркировки химической продукции</w:t>
            </w:r>
          </w:p>
        </w:tc>
      </w:tr>
      <w:tr w:rsidR="00A90FF7" w:rsidRPr="00D3217E" w14:paraId="12BBC107" w14:textId="77777777" w:rsidTr="00C7669E">
        <w:trPr>
          <w:trHeight w:val="452"/>
        </w:trPr>
        <w:tc>
          <w:tcPr>
            <w:tcW w:w="2670" w:type="dxa"/>
          </w:tcPr>
          <w:p w14:paraId="6FC431E1" w14:textId="0F3B4615" w:rsidR="00A90FF7" w:rsidRPr="00D3217E" w:rsidRDefault="004115D7" w:rsidP="006A31AB">
            <w:pPr>
              <w:spacing w:before="0"/>
              <w:rPr>
                <w:szCs w:val="20"/>
              </w:rPr>
            </w:pPr>
            <w:hyperlink r:id="rId35" w:history="1">
              <w:r w:rsidR="00A90FF7" w:rsidRPr="00D3217E">
                <w:rPr>
                  <w:rStyle w:val="af1"/>
                  <w:szCs w:val="20"/>
                </w:rPr>
                <w:t>2013/7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4BA8637" w14:textId="77777777" w:rsidR="00A90FF7" w:rsidRPr="00D3217E" w:rsidRDefault="00A90FF7" w:rsidP="006A31AB">
            <w:pPr>
              <w:spacing w:before="0"/>
              <w:rPr>
                <w:szCs w:val="20"/>
              </w:rPr>
            </w:pPr>
            <w:r w:rsidRPr="00D3217E">
              <w:rPr>
                <w:szCs w:val="20"/>
              </w:rPr>
              <w:t>Постоянно действующая связь Европа−Африка через Гибралтарский пролив</w:t>
            </w:r>
          </w:p>
        </w:tc>
      </w:tr>
      <w:tr w:rsidR="00A90FF7" w:rsidRPr="00D3217E" w14:paraId="77661BB9" w14:textId="77777777" w:rsidTr="00C7669E">
        <w:trPr>
          <w:trHeight w:val="692"/>
        </w:trPr>
        <w:tc>
          <w:tcPr>
            <w:tcW w:w="2670" w:type="dxa"/>
          </w:tcPr>
          <w:p w14:paraId="47E8E33D" w14:textId="14BF7180" w:rsidR="00A90FF7" w:rsidRPr="00D3217E" w:rsidRDefault="004115D7" w:rsidP="006A31AB">
            <w:pPr>
              <w:spacing w:before="0"/>
              <w:rPr>
                <w:szCs w:val="20"/>
              </w:rPr>
            </w:pPr>
            <w:hyperlink r:id="rId36" w:history="1">
              <w:r w:rsidR="00A90FF7" w:rsidRPr="00D3217E">
                <w:rPr>
                  <w:rStyle w:val="af1"/>
                  <w:szCs w:val="20"/>
                </w:rPr>
                <w:t>E/RES/2017/13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C626FC1" w14:textId="77777777" w:rsidR="00A90FF7" w:rsidRPr="00D3217E" w:rsidRDefault="00A90FF7" w:rsidP="006A31AB">
            <w:pPr>
              <w:spacing w:before="0"/>
              <w:rPr>
                <w:szCs w:val="20"/>
              </w:rPr>
            </w:pPr>
            <w:r w:rsidRPr="00D3217E">
              <w:rPr>
                <w:szCs w:val="20"/>
              </w:rPr>
              <w:t>Работа Комитета экспертов по перевозке опасных грузов и Согласованной на глобальном уровне системе классификации опасности и маркировки химической продукции</w:t>
            </w:r>
          </w:p>
        </w:tc>
      </w:tr>
      <w:tr w:rsidR="00A90FF7" w:rsidRPr="00D3217E" w14:paraId="45203AA3" w14:textId="77777777" w:rsidTr="00C7669E">
        <w:trPr>
          <w:trHeight w:val="212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ABE6473" w14:textId="77777777" w:rsidR="00A90FF7" w:rsidRPr="00D3217E" w:rsidRDefault="00A90FF7" w:rsidP="009A0E76">
            <w:pPr>
              <w:spacing w:before="120"/>
              <w:rPr>
                <w:i/>
                <w:szCs w:val="20"/>
              </w:rPr>
            </w:pPr>
            <w:r w:rsidRPr="00D3217E">
              <w:rPr>
                <w:i/>
                <w:szCs w:val="20"/>
              </w:rPr>
              <w:t>Решения Европейской экономической комиссии</w:t>
            </w:r>
          </w:p>
        </w:tc>
      </w:tr>
      <w:tr w:rsidR="00A90FF7" w:rsidRPr="00D3217E" w14:paraId="63A44C8D" w14:textId="77777777" w:rsidTr="00C7669E">
        <w:trPr>
          <w:trHeight w:val="692"/>
        </w:trPr>
        <w:tc>
          <w:tcPr>
            <w:tcW w:w="2670" w:type="dxa"/>
          </w:tcPr>
          <w:p w14:paraId="00765529" w14:textId="77777777" w:rsidR="00A90FF7" w:rsidRPr="00D3217E" w:rsidRDefault="004115D7" w:rsidP="006A31AB">
            <w:pPr>
              <w:spacing w:before="0"/>
              <w:rPr>
                <w:szCs w:val="20"/>
              </w:rPr>
            </w:pPr>
            <w:hyperlink r:id="rId37" w:history="1">
              <w:r w:rsidR="00A90FF7" w:rsidRPr="00D3217E">
                <w:rPr>
                  <w:rStyle w:val="af1"/>
                  <w:szCs w:val="20"/>
                </w:rPr>
                <w:t>ECE/AC.21/2014/2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6ADC67B" w14:textId="559ACA19" w:rsidR="00A90FF7" w:rsidRPr="00D3217E" w:rsidRDefault="00A90FF7" w:rsidP="00D3217E">
            <w:pPr>
              <w:spacing w:before="0"/>
              <w:rPr>
                <w:szCs w:val="20"/>
              </w:rPr>
            </w:pPr>
            <w:r w:rsidRPr="00D3217E">
              <w:rPr>
                <w:szCs w:val="20"/>
              </w:rPr>
              <w:t>Доклад о работе четвертой сессии Совещания высокого уровня по транспорту, окружающей среде и</w:t>
            </w:r>
            <w:r w:rsidR="00D3217E">
              <w:rPr>
                <w:szCs w:val="20"/>
                <w:lang w:val="en-US"/>
              </w:rPr>
              <w:t> </w:t>
            </w:r>
            <w:r w:rsidRPr="00D3217E">
              <w:rPr>
                <w:szCs w:val="20"/>
              </w:rPr>
              <w:t>охране здоровья</w:t>
            </w:r>
          </w:p>
        </w:tc>
      </w:tr>
      <w:tr w:rsidR="00A90FF7" w:rsidRPr="00D3217E" w14:paraId="7D266119" w14:textId="77777777" w:rsidTr="00C7669E">
        <w:trPr>
          <w:trHeight w:val="1172"/>
        </w:trPr>
        <w:tc>
          <w:tcPr>
            <w:tcW w:w="2670" w:type="dxa"/>
          </w:tcPr>
          <w:p w14:paraId="3119A9CC" w14:textId="77777777" w:rsidR="00A90FF7" w:rsidRPr="00D3217E" w:rsidRDefault="004115D7" w:rsidP="006A31AB">
            <w:pPr>
              <w:spacing w:before="0"/>
              <w:rPr>
                <w:szCs w:val="20"/>
              </w:rPr>
            </w:pPr>
            <w:hyperlink r:id="rId38" w:history="1">
              <w:r w:rsidR="00A90FF7" w:rsidRPr="00D3217E">
                <w:rPr>
                  <w:rStyle w:val="af1"/>
                  <w:szCs w:val="20"/>
                </w:rPr>
                <w:t>ECE/TRANS/224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093B227" w14:textId="5AB0733C" w:rsidR="00A90FF7" w:rsidRPr="00D3217E" w:rsidRDefault="00A90FF7" w:rsidP="00005D2E">
            <w:pPr>
              <w:spacing w:before="0"/>
              <w:rPr>
                <w:szCs w:val="20"/>
              </w:rPr>
            </w:pPr>
            <w:r w:rsidRPr="00D3217E">
              <w:rPr>
                <w:szCs w:val="20"/>
              </w:rPr>
              <w:t>Доклад Комитета по внутреннему транспорту о</w:t>
            </w:r>
            <w:r w:rsidR="00D3217E">
              <w:rPr>
                <w:szCs w:val="20"/>
                <w:lang w:val="en-US"/>
              </w:rPr>
              <w:t> </w:t>
            </w:r>
            <w:r w:rsidRPr="00D3217E">
              <w:rPr>
                <w:szCs w:val="20"/>
              </w:rPr>
              <w:t>работе его семьдесят четвертой сессии (</w:t>
            </w:r>
            <w:r w:rsidR="00C74939" w:rsidRPr="00D3217E">
              <w:rPr>
                <w:szCs w:val="20"/>
              </w:rPr>
              <w:t>«</w:t>
            </w:r>
            <w:r w:rsidR="00005D2E">
              <w:rPr>
                <w:rFonts w:cs="Times New Roman"/>
                <w:szCs w:val="20"/>
              </w:rPr>
              <w:t>"</w:t>
            </w:r>
            <w:r w:rsidRPr="00D3217E">
              <w:rPr>
                <w:szCs w:val="20"/>
              </w:rPr>
              <w:t>Дорожная</w:t>
            </w:r>
            <w:r w:rsidR="00005D2E">
              <w:rPr>
                <w:szCs w:val="20"/>
              </w:rPr>
              <w:t> </w:t>
            </w:r>
            <w:r w:rsidRPr="00D3217E">
              <w:rPr>
                <w:szCs w:val="20"/>
              </w:rPr>
              <w:t>карта</w:t>
            </w:r>
            <w:r w:rsidR="00005D2E">
              <w:rPr>
                <w:rFonts w:cs="Times New Roman"/>
                <w:szCs w:val="20"/>
              </w:rPr>
              <w:t>"</w:t>
            </w:r>
            <w:r w:rsidRPr="00D3217E">
              <w:rPr>
                <w:szCs w:val="20"/>
              </w:rPr>
              <w:t xml:space="preserve"> ЕЭК ООН для содействия использованию ИТС − 20 направлений глобальных действий на 2012−2020 годы</w:t>
            </w:r>
            <w:r w:rsidR="00C74939" w:rsidRPr="00D3217E">
              <w:rPr>
                <w:szCs w:val="20"/>
              </w:rPr>
              <w:t>»</w:t>
            </w:r>
            <w:r w:rsidRPr="00D3217E">
              <w:rPr>
                <w:szCs w:val="20"/>
              </w:rPr>
              <w:t>)</w:t>
            </w:r>
          </w:p>
        </w:tc>
      </w:tr>
      <w:tr w:rsidR="00A90FF7" w:rsidRPr="00D3217E" w14:paraId="0DBFA52C" w14:textId="77777777" w:rsidTr="00C7669E">
        <w:trPr>
          <w:trHeight w:val="1652"/>
        </w:trPr>
        <w:tc>
          <w:tcPr>
            <w:tcW w:w="2670" w:type="dxa"/>
          </w:tcPr>
          <w:p w14:paraId="4468019B" w14:textId="77777777" w:rsidR="00A90FF7" w:rsidRPr="00D3217E" w:rsidRDefault="004115D7" w:rsidP="006A31AB">
            <w:pPr>
              <w:spacing w:before="0"/>
              <w:rPr>
                <w:szCs w:val="20"/>
              </w:rPr>
            </w:pPr>
            <w:hyperlink r:id="rId39" w:history="1">
              <w:r w:rsidR="00A90FF7" w:rsidRPr="00D3217E">
                <w:rPr>
                  <w:rStyle w:val="af1"/>
                  <w:szCs w:val="20"/>
                </w:rPr>
                <w:t>ECE/TRANS/236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5126528" w14:textId="67DAB052" w:rsidR="00A90FF7" w:rsidRPr="00D3217E" w:rsidRDefault="00A90FF7" w:rsidP="00D3217E">
            <w:pPr>
              <w:spacing w:before="0"/>
              <w:rPr>
                <w:szCs w:val="20"/>
              </w:rPr>
            </w:pPr>
            <w:r w:rsidRPr="00D3217E">
              <w:rPr>
                <w:szCs w:val="20"/>
              </w:rPr>
              <w:t>Доклад Комитета по внутреннему транспорту о</w:t>
            </w:r>
            <w:r w:rsidR="00D3217E">
              <w:rPr>
                <w:szCs w:val="20"/>
                <w:lang w:val="en-US"/>
              </w:rPr>
              <w:t> </w:t>
            </w:r>
            <w:r w:rsidRPr="00D3217E">
              <w:rPr>
                <w:szCs w:val="20"/>
              </w:rPr>
              <w:t>работе его семьдесят пятой сессии (Совместная декларация о развитии евро-азиатских железнодорожных перевозок и деятельности по созданию единого железнодорожного права и Совместное заявление о будущем развитии евро</w:t>
            </w:r>
            <w:r w:rsidR="009A0E76" w:rsidRPr="00D3217E">
              <w:rPr>
                <w:szCs w:val="20"/>
              </w:rPr>
              <w:noBreakHyphen/>
            </w:r>
            <w:r w:rsidRPr="00D3217E">
              <w:rPr>
                <w:szCs w:val="20"/>
              </w:rPr>
              <w:t xml:space="preserve">азиатских транспортных связей) </w:t>
            </w:r>
          </w:p>
        </w:tc>
      </w:tr>
      <w:tr w:rsidR="00A90FF7" w:rsidRPr="00D3217E" w14:paraId="33225DAF" w14:textId="77777777" w:rsidTr="00C7669E">
        <w:trPr>
          <w:trHeight w:val="452"/>
        </w:trPr>
        <w:tc>
          <w:tcPr>
            <w:tcW w:w="2670" w:type="dxa"/>
          </w:tcPr>
          <w:p w14:paraId="0C304335" w14:textId="77777777" w:rsidR="00A90FF7" w:rsidRPr="00D3217E" w:rsidRDefault="004115D7" w:rsidP="006A31AB">
            <w:pPr>
              <w:spacing w:before="0"/>
              <w:rPr>
                <w:szCs w:val="20"/>
              </w:rPr>
            </w:pPr>
            <w:hyperlink r:id="rId40" w:history="1">
              <w:r w:rsidR="00A90FF7" w:rsidRPr="00D3217E">
                <w:rPr>
                  <w:rStyle w:val="af1"/>
                  <w:szCs w:val="20"/>
                </w:rPr>
                <w:t>ECE/TRANS/248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28F00E7" w14:textId="0D4F818A" w:rsidR="00A90FF7" w:rsidRPr="00D3217E" w:rsidRDefault="00A90FF7" w:rsidP="00D3217E">
            <w:pPr>
              <w:spacing w:before="0"/>
              <w:rPr>
                <w:szCs w:val="20"/>
              </w:rPr>
            </w:pPr>
            <w:r w:rsidRPr="00D3217E">
              <w:rPr>
                <w:szCs w:val="20"/>
              </w:rPr>
              <w:t>Доклад Комитета по внутреннему транспорту о</w:t>
            </w:r>
            <w:r w:rsidR="00D3217E">
              <w:rPr>
                <w:szCs w:val="20"/>
                <w:lang w:val="en-US"/>
              </w:rPr>
              <w:t> </w:t>
            </w:r>
            <w:r w:rsidRPr="00D3217E">
              <w:rPr>
                <w:szCs w:val="20"/>
              </w:rPr>
              <w:t>работе его семьдесят седьмой сессии</w:t>
            </w:r>
          </w:p>
        </w:tc>
      </w:tr>
      <w:tr w:rsidR="00A90FF7" w:rsidRPr="00D3217E" w14:paraId="14921BD4" w14:textId="77777777" w:rsidTr="00C7669E">
        <w:trPr>
          <w:trHeight w:val="452"/>
        </w:trPr>
        <w:tc>
          <w:tcPr>
            <w:tcW w:w="2670" w:type="dxa"/>
          </w:tcPr>
          <w:p w14:paraId="4870CC27" w14:textId="77777777" w:rsidR="00A90FF7" w:rsidRPr="00D3217E" w:rsidRDefault="004115D7" w:rsidP="006A31AB">
            <w:pPr>
              <w:spacing w:before="0"/>
              <w:rPr>
                <w:szCs w:val="20"/>
              </w:rPr>
            </w:pPr>
            <w:hyperlink r:id="rId41" w:history="1">
              <w:r w:rsidR="00A90FF7" w:rsidRPr="00D3217E">
                <w:rPr>
                  <w:rStyle w:val="af1"/>
                  <w:szCs w:val="20"/>
                </w:rPr>
                <w:t>ECE/TRANS/254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A54DC3F" w14:textId="0D4A8F52" w:rsidR="00A90FF7" w:rsidRPr="00D3217E" w:rsidRDefault="00A90FF7" w:rsidP="00D3217E">
            <w:pPr>
              <w:spacing w:before="0"/>
              <w:rPr>
                <w:szCs w:val="20"/>
              </w:rPr>
            </w:pPr>
            <w:r w:rsidRPr="00D3217E">
              <w:rPr>
                <w:szCs w:val="20"/>
              </w:rPr>
              <w:t>Доклад Комитета по внутреннему транспорту о</w:t>
            </w:r>
            <w:r w:rsidR="00D3217E">
              <w:rPr>
                <w:szCs w:val="20"/>
                <w:lang w:val="en-US"/>
              </w:rPr>
              <w:t> </w:t>
            </w:r>
            <w:r w:rsidRPr="00D3217E">
              <w:rPr>
                <w:szCs w:val="20"/>
              </w:rPr>
              <w:t>работе его семьдесят восьмой сессии</w:t>
            </w:r>
          </w:p>
        </w:tc>
      </w:tr>
      <w:tr w:rsidR="00A90FF7" w:rsidRPr="00D3217E" w14:paraId="2B132471" w14:textId="77777777" w:rsidTr="00C7669E">
        <w:trPr>
          <w:trHeight w:val="932"/>
        </w:trPr>
        <w:tc>
          <w:tcPr>
            <w:tcW w:w="2670" w:type="dxa"/>
          </w:tcPr>
          <w:p w14:paraId="44425DAC" w14:textId="77777777" w:rsidR="00A90FF7" w:rsidRPr="00D3217E" w:rsidRDefault="004115D7" w:rsidP="006A31AB">
            <w:pPr>
              <w:spacing w:before="0"/>
              <w:rPr>
                <w:szCs w:val="20"/>
              </w:rPr>
            </w:pPr>
            <w:hyperlink r:id="rId42" w:history="1">
              <w:r w:rsidR="00A90FF7" w:rsidRPr="00D3217E">
                <w:rPr>
                  <w:rStyle w:val="af1"/>
                  <w:szCs w:val="20"/>
                </w:rPr>
                <w:t>ECE/TRANS/270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110582A" w14:textId="0A2B55FF" w:rsidR="00A90FF7" w:rsidRPr="00D3217E" w:rsidRDefault="00A90FF7" w:rsidP="00D3217E">
            <w:pPr>
              <w:spacing w:before="0"/>
              <w:rPr>
                <w:szCs w:val="20"/>
              </w:rPr>
            </w:pPr>
            <w:r w:rsidRPr="00D3217E">
              <w:rPr>
                <w:szCs w:val="20"/>
              </w:rPr>
              <w:t>Доклад Комитета по внутреннему транспорту о</w:t>
            </w:r>
            <w:r w:rsidR="00D3217E">
              <w:rPr>
                <w:szCs w:val="20"/>
                <w:lang w:val="en-US"/>
              </w:rPr>
              <w:t> </w:t>
            </w:r>
            <w:r w:rsidRPr="00D3217E">
              <w:rPr>
                <w:szCs w:val="20"/>
              </w:rPr>
              <w:t xml:space="preserve">работе его семьдесят девятой сессии (Резолюция министров </w:t>
            </w:r>
            <w:r w:rsidR="00C74939" w:rsidRPr="00D3217E">
              <w:rPr>
                <w:szCs w:val="20"/>
              </w:rPr>
              <w:t>«</w:t>
            </w:r>
            <w:r w:rsidRPr="00D3217E">
              <w:rPr>
                <w:szCs w:val="20"/>
              </w:rPr>
              <w:t>Вступление в новую эру устойчивого внутреннего транспорта и мобильности</w:t>
            </w:r>
            <w:r w:rsidR="00C74939" w:rsidRPr="00D3217E">
              <w:rPr>
                <w:szCs w:val="20"/>
              </w:rPr>
              <w:t>»</w:t>
            </w:r>
            <w:r w:rsidRPr="00D3217E">
              <w:rPr>
                <w:szCs w:val="20"/>
              </w:rPr>
              <w:t>)</w:t>
            </w:r>
          </w:p>
        </w:tc>
      </w:tr>
      <w:tr w:rsidR="00A90FF7" w:rsidRPr="00D3217E" w14:paraId="071A08F7" w14:textId="77777777" w:rsidTr="00C7669E">
        <w:trPr>
          <w:trHeight w:val="452"/>
        </w:trPr>
        <w:tc>
          <w:tcPr>
            <w:tcW w:w="2670" w:type="dxa"/>
          </w:tcPr>
          <w:p w14:paraId="1869CD15" w14:textId="77777777" w:rsidR="00A90FF7" w:rsidRPr="00D3217E" w:rsidRDefault="004115D7" w:rsidP="006A31AB">
            <w:pPr>
              <w:spacing w:before="0"/>
              <w:rPr>
                <w:szCs w:val="20"/>
              </w:rPr>
            </w:pPr>
            <w:hyperlink r:id="rId43" w:history="1">
              <w:r w:rsidR="00A90FF7" w:rsidRPr="00D3217E">
                <w:rPr>
                  <w:rStyle w:val="af1"/>
                  <w:szCs w:val="20"/>
                </w:rPr>
                <w:t>ECE/TRANS/274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DED63CA" w14:textId="725943CF" w:rsidR="00A90FF7" w:rsidRPr="00D3217E" w:rsidRDefault="00A90FF7" w:rsidP="00D3217E">
            <w:pPr>
              <w:spacing w:before="0"/>
              <w:rPr>
                <w:szCs w:val="20"/>
              </w:rPr>
            </w:pPr>
            <w:r w:rsidRPr="00D3217E">
              <w:rPr>
                <w:szCs w:val="20"/>
              </w:rPr>
              <w:t>Доклад Комитета по внутреннему транспорту о</w:t>
            </w:r>
            <w:r w:rsidR="00D3217E">
              <w:rPr>
                <w:szCs w:val="20"/>
                <w:lang w:val="en-US"/>
              </w:rPr>
              <w:t> </w:t>
            </w:r>
            <w:r w:rsidRPr="00D3217E">
              <w:rPr>
                <w:szCs w:val="20"/>
              </w:rPr>
              <w:t xml:space="preserve">работе его восьмидесятой сессии </w:t>
            </w:r>
          </w:p>
        </w:tc>
      </w:tr>
      <w:tr w:rsidR="00A90FF7" w:rsidRPr="00D3217E" w14:paraId="1043BED4" w14:textId="77777777" w:rsidTr="00C7669E">
        <w:trPr>
          <w:trHeight w:val="692"/>
        </w:trPr>
        <w:tc>
          <w:tcPr>
            <w:tcW w:w="2670" w:type="dxa"/>
          </w:tcPr>
          <w:p w14:paraId="0CD69146" w14:textId="77777777" w:rsidR="00A90FF7" w:rsidRPr="00D3217E" w:rsidRDefault="004115D7" w:rsidP="006A31AB">
            <w:pPr>
              <w:spacing w:before="0"/>
              <w:rPr>
                <w:szCs w:val="20"/>
              </w:rPr>
            </w:pPr>
            <w:hyperlink r:id="rId44" w:history="1">
              <w:r w:rsidR="00A90FF7" w:rsidRPr="00D3217E">
                <w:rPr>
                  <w:rStyle w:val="af1"/>
                  <w:szCs w:val="20"/>
                </w:rPr>
                <w:t>B (66)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E8FDDFC" w14:textId="77777777" w:rsidR="00A90FF7" w:rsidRPr="00D3217E" w:rsidRDefault="00A90FF7" w:rsidP="006A31AB">
            <w:pPr>
              <w:spacing w:before="0"/>
              <w:rPr>
                <w:szCs w:val="20"/>
              </w:rPr>
            </w:pPr>
            <w:r w:rsidRPr="00D3217E">
              <w:rPr>
                <w:szCs w:val="20"/>
              </w:rPr>
              <w:t>Утверждение Женевской хартии Организации Объединенных Наций об устойчивом жилищном хозяйстве</w:t>
            </w:r>
          </w:p>
        </w:tc>
      </w:tr>
      <w:tr w:rsidR="00A90FF7" w:rsidRPr="00D3217E" w14:paraId="30C8F422" w14:textId="77777777" w:rsidTr="00C7669E">
        <w:trPr>
          <w:trHeight w:val="452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9907B1" w14:textId="77777777" w:rsidR="00A90FF7" w:rsidRPr="00D3217E" w:rsidRDefault="00A90FF7" w:rsidP="009A0E76">
            <w:pPr>
              <w:spacing w:before="120"/>
              <w:rPr>
                <w:i/>
                <w:szCs w:val="20"/>
              </w:rPr>
            </w:pPr>
            <w:r w:rsidRPr="00D3217E">
              <w:rPr>
                <w:i/>
                <w:szCs w:val="20"/>
              </w:rPr>
              <w:t>Решения, принятые договорными органами в рамках соглашений Организации Объединенных Наций, касающихся транспорта</w:t>
            </w:r>
          </w:p>
        </w:tc>
      </w:tr>
      <w:tr w:rsidR="00A90FF7" w:rsidRPr="00D3217E" w14:paraId="4C3F8BA3" w14:textId="77777777" w:rsidTr="00C7669E">
        <w:trPr>
          <w:trHeight w:val="2132"/>
        </w:trPr>
        <w:tc>
          <w:tcPr>
            <w:tcW w:w="2670" w:type="dxa"/>
          </w:tcPr>
          <w:p w14:paraId="284A863C" w14:textId="77777777" w:rsidR="00A90FF7" w:rsidRPr="00D3217E" w:rsidRDefault="004115D7" w:rsidP="006A31AB">
            <w:pPr>
              <w:spacing w:before="0"/>
              <w:rPr>
                <w:szCs w:val="20"/>
              </w:rPr>
            </w:pPr>
            <w:hyperlink r:id="rId45" w:history="1">
              <w:r w:rsidR="00A90FF7" w:rsidRPr="00D3217E">
                <w:rPr>
                  <w:rStyle w:val="af1"/>
                  <w:szCs w:val="20"/>
                </w:rPr>
                <w:t>E/ECE/TRANS/505/Rev.3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E0C6305" w14:textId="77777777" w:rsidR="00A90FF7" w:rsidRPr="00D3217E" w:rsidRDefault="00A90FF7" w:rsidP="006A31AB">
            <w:pPr>
              <w:spacing w:before="0"/>
              <w:rPr>
                <w:szCs w:val="20"/>
              </w:rPr>
            </w:pPr>
            <w:r w:rsidRPr="00D3217E">
              <w:rPr>
                <w:szCs w:val="20"/>
              </w:rPr>
              <w:t>Соглашение 1958 года 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      </w:r>
          </w:p>
        </w:tc>
      </w:tr>
      <w:tr w:rsidR="00A90FF7" w:rsidRPr="00D3217E" w14:paraId="39ED514C" w14:textId="77777777" w:rsidTr="00C7669E">
        <w:trPr>
          <w:trHeight w:val="932"/>
        </w:trPr>
        <w:tc>
          <w:tcPr>
            <w:tcW w:w="2670" w:type="dxa"/>
          </w:tcPr>
          <w:p w14:paraId="3CDCB75E" w14:textId="77777777" w:rsidR="00A90FF7" w:rsidRPr="00D3217E" w:rsidRDefault="004115D7" w:rsidP="006A31AB">
            <w:pPr>
              <w:spacing w:before="0"/>
              <w:rPr>
                <w:szCs w:val="20"/>
              </w:rPr>
            </w:pPr>
            <w:hyperlink r:id="rId46" w:history="1">
              <w:r w:rsidR="00A90FF7" w:rsidRPr="00D3217E">
                <w:rPr>
                  <w:rStyle w:val="af1"/>
                  <w:szCs w:val="20"/>
                </w:rPr>
                <w:t>ECE/RCTE/CONF/4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A73721A" w14:textId="77777777" w:rsidR="00A90FF7" w:rsidRPr="00D3217E" w:rsidRDefault="00A90FF7" w:rsidP="006A31AB">
            <w:pPr>
              <w:spacing w:before="0"/>
              <w:rPr>
                <w:szCs w:val="20"/>
              </w:rPr>
            </w:pPr>
            <w:r w:rsidRPr="00D3217E">
              <w:rPr>
                <w:szCs w:val="20"/>
              </w:rPr>
              <w:t xml:space="preserve">Соглашение 1997 года о принятии единообразных условий для периодических технических осмотров колесных транспортных средств и о взаимном признании таких осмотров </w:t>
            </w:r>
          </w:p>
        </w:tc>
      </w:tr>
      <w:tr w:rsidR="00A90FF7" w:rsidRPr="00D3217E" w14:paraId="02B0C833" w14:textId="77777777" w:rsidTr="00C7669E">
        <w:trPr>
          <w:trHeight w:val="1412"/>
        </w:trPr>
        <w:tc>
          <w:tcPr>
            <w:tcW w:w="2670" w:type="dxa"/>
          </w:tcPr>
          <w:p w14:paraId="6054A234" w14:textId="77777777" w:rsidR="00A90FF7" w:rsidRPr="00D3217E" w:rsidRDefault="004115D7" w:rsidP="006A31AB">
            <w:pPr>
              <w:spacing w:before="0"/>
              <w:rPr>
                <w:szCs w:val="20"/>
              </w:rPr>
            </w:pPr>
            <w:hyperlink r:id="rId47" w:history="1">
              <w:r w:rsidR="00A90FF7" w:rsidRPr="00D3217E">
                <w:rPr>
                  <w:rStyle w:val="af1"/>
                  <w:szCs w:val="20"/>
                </w:rPr>
                <w:t>ECE/TRANS/132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9DF9DAD" w14:textId="77777777" w:rsidR="00A90FF7" w:rsidRPr="00D3217E" w:rsidRDefault="00A90FF7" w:rsidP="006A31AB">
            <w:pPr>
              <w:spacing w:before="0"/>
              <w:rPr>
                <w:szCs w:val="20"/>
              </w:rPr>
            </w:pPr>
            <w:r w:rsidRPr="00D3217E">
              <w:rPr>
                <w:szCs w:val="20"/>
              </w:rPr>
              <w:t>Соглашение 1998 года о введении глобальных технических правил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</w:t>
            </w:r>
          </w:p>
        </w:tc>
      </w:tr>
      <w:tr w:rsidR="00A90FF7" w:rsidRPr="00D3217E" w14:paraId="2A238CC4" w14:textId="77777777" w:rsidTr="00C7669E">
        <w:trPr>
          <w:trHeight w:val="692"/>
        </w:trPr>
        <w:tc>
          <w:tcPr>
            <w:tcW w:w="2670" w:type="dxa"/>
          </w:tcPr>
          <w:p w14:paraId="52FCF18B" w14:textId="77777777" w:rsidR="00A90FF7" w:rsidRPr="00DA1D8E" w:rsidRDefault="004115D7" w:rsidP="006A31AB">
            <w:pPr>
              <w:spacing w:before="0"/>
              <w:rPr>
                <w:szCs w:val="20"/>
                <w:lang w:val="en-US"/>
              </w:rPr>
            </w:pPr>
            <w:hyperlink r:id="rId48" w:history="1">
              <w:r w:rsidR="00A90FF7" w:rsidRPr="00DA1D8E">
                <w:rPr>
                  <w:rStyle w:val="af1"/>
                  <w:szCs w:val="20"/>
                  <w:lang w:val="en-US"/>
                </w:rPr>
                <w:t xml:space="preserve">ECE/TRANS/ADN/CONF/10/Add.1 </w:t>
              </w:r>
              <w:r w:rsidR="00A90FF7" w:rsidRPr="00D3217E">
                <w:rPr>
                  <w:rStyle w:val="af1"/>
                  <w:szCs w:val="20"/>
                </w:rPr>
                <w:t>и</w:t>
              </w:r>
              <w:r w:rsidR="00A90FF7" w:rsidRPr="00DA1D8E">
                <w:rPr>
                  <w:rStyle w:val="af1"/>
                  <w:szCs w:val="20"/>
                  <w:lang w:val="en-US"/>
                </w:rPr>
                <w:t xml:space="preserve"> Corr.1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CCB30FF" w14:textId="77777777" w:rsidR="00A90FF7" w:rsidRPr="00D3217E" w:rsidRDefault="00A90FF7" w:rsidP="006A31AB">
            <w:pPr>
              <w:spacing w:before="0"/>
              <w:rPr>
                <w:szCs w:val="20"/>
              </w:rPr>
            </w:pPr>
            <w:r w:rsidRPr="00D3217E">
              <w:rPr>
                <w:szCs w:val="20"/>
              </w:rPr>
              <w:t xml:space="preserve">Европейское соглашение о международной перевозке опасных грузов по внутренним водным путям </w:t>
            </w:r>
          </w:p>
        </w:tc>
      </w:tr>
      <w:tr w:rsidR="00A90FF7" w:rsidRPr="00D3217E" w14:paraId="1EAF6F3D" w14:textId="77777777" w:rsidTr="00C7669E">
        <w:trPr>
          <w:trHeight w:val="932"/>
        </w:trPr>
        <w:tc>
          <w:tcPr>
            <w:tcW w:w="2670" w:type="dxa"/>
          </w:tcPr>
          <w:p w14:paraId="30DC04C9" w14:textId="77777777" w:rsidR="00A90FF7" w:rsidRPr="00D3217E" w:rsidRDefault="004115D7" w:rsidP="006A31AB">
            <w:pPr>
              <w:spacing w:before="0"/>
              <w:rPr>
                <w:szCs w:val="20"/>
              </w:rPr>
            </w:pPr>
            <w:hyperlink r:id="rId49" w:history="1">
              <w:r w:rsidR="00A90FF7" w:rsidRPr="00D3217E">
                <w:rPr>
                  <w:rStyle w:val="af1"/>
                  <w:szCs w:val="20"/>
                </w:rPr>
                <w:t>ECE/TRANS/WP.30/AC.2/125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3B054BC" w14:textId="69880577" w:rsidR="00A90FF7" w:rsidRPr="00D3217E" w:rsidRDefault="00A90FF7" w:rsidP="006A31AB">
            <w:pPr>
              <w:spacing w:before="0"/>
              <w:rPr>
                <w:szCs w:val="20"/>
              </w:rPr>
            </w:pPr>
            <w:r w:rsidRPr="00D3217E">
              <w:rPr>
                <w:szCs w:val="20"/>
              </w:rPr>
              <w:t xml:space="preserve">Доклад Административного комитета Конвенции МДП 1975 года о работе его шестьдесят первой сессии (приложение II </w:t>
            </w:r>
            <w:r w:rsidR="00C74939" w:rsidRPr="00D3217E">
              <w:rPr>
                <w:szCs w:val="20"/>
              </w:rPr>
              <w:t>«</w:t>
            </w:r>
            <w:r w:rsidRPr="00D3217E">
              <w:rPr>
                <w:szCs w:val="20"/>
              </w:rPr>
              <w:t>Совместное заявление о компьютеризации процедуры МДП</w:t>
            </w:r>
            <w:r w:rsidR="00C74939" w:rsidRPr="00D3217E">
              <w:rPr>
                <w:szCs w:val="20"/>
              </w:rPr>
              <w:t>»</w:t>
            </w:r>
            <w:r w:rsidRPr="00D3217E">
              <w:rPr>
                <w:szCs w:val="20"/>
              </w:rPr>
              <w:t>)</w:t>
            </w:r>
          </w:p>
        </w:tc>
      </w:tr>
    </w:tbl>
    <w:p w14:paraId="65EDBAE8" w14:textId="406F6DAB" w:rsidR="00A90FF7" w:rsidRPr="00DA1D8E" w:rsidRDefault="00B17378" w:rsidP="00B14E51">
      <w:pPr>
        <w:pStyle w:val="SingleTxtG"/>
        <w:tabs>
          <w:tab w:val="left" w:pos="1985"/>
        </w:tabs>
        <w:spacing w:before="120"/>
        <w:rPr>
          <w:lang w:val="ru-RU"/>
        </w:rPr>
      </w:pPr>
      <w:r>
        <w:t>S</w:t>
      </w:r>
      <w:r w:rsidRPr="00DA1D8E">
        <w:rPr>
          <w:lang w:val="ru-RU"/>
        </w:rPr>
        <w:t>.20.5</w:t>
      </w:r>
      <w:r w:rsidR="00A90FF7" w:rsidRPr="00DA1D8E">
        <w:rPr>
          <w:lang w:val="ru-RU"/>
        </w:rPr>
        <w:tab/>
        <w:t>Запланированные и фактические результаты, достигнутые в 2018</w:t>
      </w:r>
      <w:r w:rsidR="00A90FF7" w:rsidRPr="00A90FF7">
        <w:t> </w:t>
      </w:r>
      <w:r w:rsidR="00A90FF7" w:rsidRPr="00DA1D8E">
        <w:rPr>
          <w:lang w:val="ru-RU"/>
        </w:rPr>
        <w:t>году, и</w:t>
      </w:r>
      <w:r w:rsidR="009A0E76">
        <w:t> </w:t>
      </w:r>
      <w:r w:rsidR="00A90FF7" w:rsidRPr="00DA1D8E">
        <w:rPr>
          <w:lang w:val="ru-RU"/>
        </w:rPr>
        <w:t>результаты, запланированные на 2019 и 2020</w:t>
      </w:r>
      <w:r w:rsidR="00A90FF7" w:rsidRPr="00A90FF7">
        <w:t> </w:t>
      </w:r>
      <w:r w:rsidR="00A90FF7" w:rsidRPr="00DA1D8E">
        <w:rPr>
          <w:lang w:val="ru-RU"/>
        </w:rPr>
        <w:t>годы, в соответствии с указанными мандатами, представлены в таблице ниже:</w:t>
      </w:r>
    </w:p>
    <w:tbl>
      <w:tblPr>
        <w:tblStyle w:val="TableNormal"/>
        <w:tblW w:w="96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6807"/>
        <w:gridCol w:w="672"/>
        <w:gridCol w:w="739"/>
        <w:gridCol w:w="703"/>
        <w:gridCol w:w="686"/>
      </w:tblGrid>
      <w:tr w:rsidR="009A0E76" w:rsidRPr="00353261" w14:paraId="07ABF475" w14:textId="77777777" w:rsidTr="00DC4F9A">
        <w:trPr>
          <w:trHeight w:val="594"/>
          <w:tblHeader/>
        </w:trPr>
        <w:tc>
          <w:tcPr>
            <w:tcW w:w="6807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28" w:type="dxa"/>
              <w:bottom w:w="80" w:type="dxa"/>
              <w:right w:w="28" w:type="dxa"/>
            </w:tcMar>
            <w:vAlign w:val="bottom"/>
          </w:tcPr>
          <w:p w14:paraId="4DA8566D" w14:textId="77777777" w:rsidR="009A0E76" w:rsidRPr="00353261" w:rsidRDefault="009A0E76" w:rsidP="00684303">
            <w:pPr>
              <w:pStyle w:val="Body"/>
              <w:spacing w:line="200" w:lineRule="exact"/>
              <w:rPr>
                <w:sz w:val="16"/>
                <w:szCs w:val="16"/>
              </w:rPr>
            </w:pPr>
            <w:r w:rsidRPr="00353261">
              <w:rPr>
                <w:rStyle w:val="None"/>
                <w:i/>
                <w:iCs/>
                <w:sz w:val="16"/>
                <w:szCs w:val="16"/>
              </w:rPr>
              <w:t>Результаты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28" w:type="dxa"/>
            </w:tcMar>
            <w:vAlign w:val="bottom"/>
          </w:tcPr>
          <w:p w14:paraId="4E087468" w14:textId="77777777" w:rsidR="009A0E76" w:rsidRPr="00353261" w:rsidRDefault="009A0E76" w:rsidP="00684303">
            <w:pPr>
              <w:pStyle w:val="Body"/>
              <w:spacing w:line="200" w:lineRule="exact"/>
              <w:jc w:val="right"/>
              <w:rPr>
                <w:sz w:val="16"/>
                <w:szCs w:val="16"/>
              </w:rPr>
            </w:pPr>
            <w:r w:rsidRPr="00353261">
              <w:rPr>
                <w:rStyle w:val="None"/>
                <w:i/>
                <w:iCs/>
                <w:sz w:val="16"/>
                <w:szCs w:val="16"/>
              </w:rPr>
              <w:t>2018 год (план)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28" w:type="dxa"/>
            </w:tcMar>
            <w:vAlign w:val="bottom"/>
          </w:tcPr>
          <w:p w14:paraId="35668755" w14:textId="77777777" w:rsidR="009A0E76" w:rsidRPr="00353261" w:rsidRDefault="009A0E76" w:rsidP="00684303">
            <w:pPr>
              <w:pStyle w:val="Body"/>
              <w:suppressAutoHyphens w:val="0"/>
              <w:spacing w:line="200" w:lineRule="exact"/>
              <w:jc w:val="right"/>
              <w:rPr>
                <w:sz w:val="16"/>
                <w:szCs w:val="16"/>
              </w:rPr>
            </w:pPr>
            <w:r w:rsidRPr="00353261">
              <w:rPr>
                <w:rStyle w:val="None"/>
                <w:i/>
                <w:iCs/>
                <w:sz w:val="16"/>
                <w:szCs w:val="16"/>
              </w:rPr>
              <w:t>2018 год (фактические)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28" w:type="dxa"/>
            </w:tcMar>
            <w:vAlign w:val="bottom"/>
          </w:tcPr>
          <w:p w14:paraId="3962A1A5" w14:textId="77777777" w:rsidR="009A0E76" w:rsidRPr="00353261" w:rsidRDefault="009A0E76" w:rsidP="00684303">
            <w:pPr>
              <w:pStyle w:val="Body"/>
              <w:spacing w:line="200" w:lineRule="exact"/>
              <w:jc w:val="right"/>
              <w:rPr>
                <w:sz w:val="16"/>
                <w:szCs w:val="16"/>
              </w:rPr>
            </w:pPr>
            <w:r w:rsidRPr="00353261">
              <w:rPr>
                <w:rStyle w:val="None"/>
                <w:i/>
                <w:iCs/>
                <w:sz w:val="16"/>
                <w:szCs w:val="16"/>
              </w:rPr>
              <w:t>2019 год (план)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28" w:type="dxa"/>
            </w:tcMar>
            <w:vAlign w:val="bottom"/>
          </w:tcPr>
          <w:p w14:paraId="17E001A6" w14:textId="77777777" w:rsidR="009A0E76" w:rsidRPr="00353261" w:rsidRDefault="009A0E76" w:rsidP="00684303">
            <w:pPr>
              <w:pStyle w:val="Body"/>
              <w:spacing w:line="200" w:lineRule="exact"/>
              <w:jc w:val="right"/>
              <w:rPr>
                <w:sz w:val="16"/>
                <w:szCs w:val="16"/>
              </w:rPr>
            </w:pPr>
            <w:r w:rsidRPr="00353261">
              <w:rPr>
                <w:rStyle w:val="None"/>
                <w:i/>
                <w:iCs/>
                <w:sz w:val="16"/>
                <w:szCs w:val="16"/>
              </w:rPr>
              <w:t>2020 год (план)</w:t>
            </w:r>
          </w:p>
        </w:tc>
      </w:tr>
      <w:tr w:rsidR="009A0E76" w:rsidRPr="00353261" w14:paraId="64E6BDFC" w14:textId="77777777" w:rsidTr="009A0E76">
        <w:tblPrEx>
          <w:shd w:val="clear" w:color="auto" w:fill="CED7E7"/>
        </w:tblPrEx>
        <w:trPr>
          <w:trHeight w:val="46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CDD3FD" w14:textId="77777777" w:rsidR="009A0E76" w:rsidRPr="00353261" w:rsidRDefault="009A0E76" w:rsidP="00684303">
            <w:pPr>
              <w:pStyle w:val="Body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5"/>
              <w:rPr>
                <w:rStyle w:val="None"/>
                <w:b/>
                <w:bCs/>
                <w:kern w:val="14"/>
              </w:rPr>
            </w:pPr>
            <w:r w:rsidRPr="00353261">
              <w:rPr>
                <w:rStyle w:val="None"/>
                <w:b/>
                <w:bCs/>
              </w:rPr>
              <w:t>Количественные результаты</w:t>
            </w:r>
          </w:p>
          <w:p w14:paraId="754A868B" w14:textId="77777777" w:rsidR="009A0E76" w:rsidRPr="00353261" w:rsidRDefault="009A0E76" w:rsidP="009A0E76">
            <w:pPr>
              <w:pStyle w:val="Body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</w:pPr>
            <w:r w:rsidRPr="00353261">
              <w:rPr>
                <w:rStyle w:val="None"/>
                <w:b/>
                <w:bCs/>
              </w:rPr>
              <w:t>A.</w:t>
            </w:r>
            <w:r w:rsidRPr="00353261">
              <w:rPr>
                <w:rStyle w:val="None"/>
              </w:rPr>
              <w:tab/>
            </w:r>
            <w:r w:rsidRPr="00353261">
              <w:rPr>
                <w:rStyle w:val="None"/>
                <w:b/>
                <w:bCs/>
              </w:rPr>
              <w:t>Поддержка межправительственного процесса и экспертных органов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7188997" w14:textId="77777777" w:rsidR="009A0E76" w:rsidRPr="007F428B" w:rsidRDefault="009A0E76" w:rsidP="009A0E7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rFonts w:eastAsia="Calibri"/>
                <w:b/>
                <w:spacing w:val="4"/>
                <w:w w:val="103"/>
                <w:kern w:val="14"/>
                <w:sz w:val="17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36352E1" w14:textId="77777777" w:rsidR="009A0E76" w:rsidRPr="007F428B" w:rsidRDefault="009A0E76" w:rsidP="009A0E7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rFonts w:eastAsia="Calibri"/>
                <w:b/>
                <w:spacing w:val="4"/>
                <w:w w:val="103"/>
                <w:kern w:val="14"/>
                <w:sz w:val="17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646F403A" w14:textId="77777777" w:rsidR="009A0E76" w:rsidRPr="007F428B" w:rsidRDefault="009A0E76" w:rsidP="009A0E7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rFonts w:eastAsia="Calibri"/>
                <w:b/>
                <w:spacing w:val="4"/>
                <w:w w:val="103"/>
                <w:kern w:val="14"/>
                <w:sz w:val="17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1AFFDDA5" w14:textId="77777777" w:rsidR="009A0E76" w:rsidRPr="007F428B" w:rsidRDefault="009A0E76" w:rsidP="009A0E7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rFonts w:eastAsia="Calibri"/>
                <w:b/>
                <w:spacing w:val="4"/>
                <w:w w:val="103"/>
                <w:kern w:val="14"/>
                <w:sz w:val="17"/>
              </w:rPr>
            </w:pPr>
          </w:p>
        </w:tc>
      </w:tr>
      <w:tr w:rsidR="009A0E76" w:rsidRPr="009A0E76" w14:paraId="51C994E1" w14:textId="77777777" w:rsidTr="009A0E76">
        <w:tblPrEx>
          <w:shd w:val="clear" w:color="auto" w:fill="CED7E7"/>
        </w:tblPrEx>
        <w:trPr>
          <w:trHeight w:val="21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134B7C" w14:textId="77777777" w:rsidR="009A0E76" w:rsidRPr="009A0E76" w:rsidRDefault="009A0E76" w:rsidP="009A0E76">
            <w:pPr>
              <w:pStyle w:val="Body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  <w:szCs w:val="17"/>
              </w:rPr>
            </w:pPr>
            <w:r w:rsidRPr="009A0E76">
              <w:rPr>
                <w:rStyle w:val="None"/>
                <w:b/>
                <w:bCs/>
                <w:sz w:val="17"/>
                <w:szCs w:val="17"/>
              </w:rPr>
              <w:t>Документация для заседающих органов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6438CD8" w14:textId="33F6FF71" w:rsidR="009A0E76" w:rsidRPr="009A0E76" w:rsidRDefault="009A0E76" w:rsidP="009A0E7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rFonts w:eastAsia="Calibri"/>
                <w:b/>
                <w:bCs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1</w:t>
            </w:r>
            <w:r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 xml:space="preserve"> </w:t>
            </w: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645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87F082C" w14:textId="1217B02E" w:rsidR="009A0E76" w:rsidRPr="009A0E76" w:rsidRDefault="009A0E76" w:rsidP="009A0E7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rFonts w:eastAsia="Calibri"/>
                <w:b/>
                <w:bCs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1</w:t>
            </w:r>
            <w:r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 xml:space="preserve"> </w:t>
            </w: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7C695852" w14:textId="76E8E647" w:rsidR="009A0E76" w:rsidRPr="009A0E76" w:rsidRDefault="009A0E76" w:rsidP="009A0E7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rFonts w:eastAsia="Calibri"/>
                <w:b/>
                <w:bCs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1</w:t>
            </w:r>
            <w:r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 xml:space="preserve"> </w:t>
            </w: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514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706E47E8" w14:textId="169931FA" w:rsidR="009A0E76" w:rsidRPr="009A0E76" w:rsidRDefault="009A0E76" w:rsidP="009A0E7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rFonts w:eastAsia="Calibri"/>
                <w:b/>
                <w:bCs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1</w:t>
            </w:r>
            <w:r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 xml:space="preserve"> </w:t>
            </w: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660</w:t>
            </w:r>
          </w:p>
        </w:tc>
      </w:tr>
      <w:tr w:rsidR="009A0E76" w:rsidRPr="009A0E76" w14:paraId="2EBF1962" w14:textId="77777777" w:rsidTr="009A0E76">
        <w:tblPrEx>
          <w:shd w:val="clear" w:color="auto" w:fill="CED7E7"/>
        </w:tblPrEx>
        <w:trPr>
          <w:trHeight w:val="23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61507C" w14:textId="3FEFD983" w:rsidR="009A0E76" w:rsidRPr="009A0E76" w:rsidRDefault="00AF12BE" w:rsidP="00AF12BE">
            <w:pPr>
              <w:pStyle w:val="Body"/>
              <w:tabs>
                <w:tab w:val="left" w:pos="356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288" w:right="43" w:hanging="288"/>
              <w:rPr>
                <w:b/>
                <w:bCs/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1.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b/>
                <w:bCs/>
                <w:sz w:val="17"/>
                <w:szCs w:val="17"/>
              </w:rPr>
              <w:t>Документация для заседающих органов Комитета по внутреннему транспорту</w:t>
            </w:r>
            <w:r w:rsidR="009A0E76" w:rsidRPr="009A0E76">
              <w:rPr>
                <w:rStyle w:val="None"/>
                <w:sz w:val="17"/>
                <w:szCs w:val="17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959693B" w14:textId="3F30853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1</w:t>
            </w:r>
            <w:r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 xml:space="preserve"> </w:t>
            </w: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320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626E183" w14:textId="189364A3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1</w:t>
            </w:r>
            <w:r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 xml:space="preserve"> </w:t>
            </w: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321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2CA639B4" w14:textId="786E074E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b/>
                <w:bCs/>
                <w:color w:val="000000"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b/>
                <w:bCs/>
                <w:color w:val="000000"/>
                <w:spacing w:val="4"/>
                <w:w w:val="103"/>
                <w:kern w:val="14"/>
                <w:sz w:val="17"/>
                <w:szCs w:val="17"/>
              </w:rPr>
              <w:t>1</w:t>
            </w:r>
            <w:r>
              <w:rPr>
                <w:rFonts w:eastAsia="Calibri"/>
                <w:b/>
                <w:bCs/>
                <w:color w:val="000000"/>
                <w:spacing w:val="4"/>
                <w:w w:val="103"/>
                <w:kern w:val="14"/>
                <w:sz w:val="17"/>
                <w:szCs w:val="17"/>
                <w:lang w:val="en-US"/>
              </w:rPr>
              <w:t xml:space="preserve"> </w:t>
            </w:r>
            <w:r w:rsidRPr="009A0E76">
              <w:rPr>
                <w:rFonts w:eastAsia="Calibri"/>
                <w:b/>
                <w:bCs/>
                <w:color w:val="000000"/>
                <w:spacing w:val="4"/>
                <w:w w:val="103"/>
                <w:kern w:val="14"/>
                <w:sz w:val="17"/>
                <w:szCs w:val="17"/>
              </w:rPr>
              <w:t>320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0008370" w14:textId="5D033BEC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b/>
                <w:bCs/>
                <w:color w:val="000000"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b/>
                <w:bCs/>
                <w:color w:val="000000"/>
                <w:spacing w:val="4"/>
                <w:w w:val="103"/>
                <w:kern w:val="14"/>
                <w:sz w:val="17"/>
                <w:szCs w:val="17"/>
              </w:rPr>
              <w:t>1</w:t>
            </w:r>
            <w:r>
              <w:rPr>
                <w:rFonts w:eastAsia="Calibri"/>
                <w:b/>
                <w:bCs/>
                <w:color w:val="000000"/>
                <w:spacing w:val="4"/>
                <w:w w:val="103"/>
                <w:kern w:val="14"/>
                <w:sz w:val="17"/>
                <w:szCs w:val="17"/>
                <w:lang w:val="en-US"/>
              </w:rPr>
              <w:t xml:space="preserve"> </w:t>
            </w:r>
            <w:r w:rsidRPr="009A0E76">
              <w:rPr>
                <w:rFonts w:eastAsia="Calibri"/>
                <w:b/>
                <w:bCs/>
                <w:color w:val="000000"/>
                <w:spacing w:val="4"/>
                <w:w w:val="103"/>
                <w:kern w:val="14"/>
                <w:sz w:val="17"/>
                <w:szCs w:val="17"/>
              </w:rPr>
              <w:t>331</w:t>
            </w:r>
          </w:p>
        </w:tc>
      </w:tr>
      <w:tr w:rsidR="009A0E76" w:rsidRPr="009A0E76" w14:paraId="027B8A1B" w14:textId="77777777" w:rsidTr="009A0E76">
        <w:tblPrEx>
          <w:shd w:val="clear" w:color="auto" w:fill="CED7E7"/>
        </w:tblPrEx>
        <w:trPr>
          <w:trHeight w:val="21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3D9932" w14:textId="0F7CC074" w:rsidR="009A0E76" w:rsidRPr="009A0E76" w:rsidRDefault="00AF12BE" w:rsidP="00AF12BE">
            <w:pPr>
              <w:pStyle w:val="Body"/>
              <w:tabs>
                <w:tab w:val="left" w:pos="426"/>
                <w:tab w:val="left" w:pos="864"/>
                <w:tab w:val="left" w:pos="1152"/>
              </w:tabs>
              <w:spacing w:before="40" w:after="40" w:line="210" w:lineRule="exact"/>
              <w:ind w:left="288" w:right="43" w:hanging="288"/>
              <w:rPr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a.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sz w:val="17"/>
                <w:szCs w:val="17"/>
              </w:rPr>
              <w:t>Комитет по внутреннему транспорту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A2AFD8F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eastAsia="zh-CN"/>
              </w:rPr>
              <w:t>31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E4E5474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32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7E0AC991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31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7EE3C14C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31</w:t>
            </w:r>
          </w:p>
        </w:tc>
      </w:tr>
      <w:tr w:rsidR="009A0E76" w:rsidRPr="009A0E76" w14:paraId="499320DE" w14:textId="77777777" w:rsidTr="009A0E76">
        <w:tblPrEx>
          <w:shd w:val="clear" w:color="auto" w:fill="CED7E7"/>
        </w:tblPrEx>
        <w:trPr>
          <w:trHeight w:val="283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6DED46" w14:textId="69A8E597" w:rsidR="009A0E76" w:rsidRPr="009A0E76" w:rsidRDefault="00AF12BE" w:rsidP="00AF12BE">
            <w:pPr>
              <w:pStyle w:val="Body"/>
              <w:tabs>
                <w:tab w:val="left" w:pos="426"/>
                <w:tab w:val="left" w:pos="864"/>
                <w:tab w:val="left" w:pos="1152"/>
              </w:tabs>
              <w:spacing w:before="40" w:after="40" w:line="210" w:lineRule="exact"/>
              <w:ind w:left="288" w:right="43" w:hanging="288"/>
              <w:rPr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b.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sz w:val="17"/>
                <w:szCs w:val="17"/>
              </w:rPr>
              <w:t>Всемирный форум для согласования правил в области транспортных средств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C346A81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eastAsia="zh-CN"/>
              </w:rPr>
              <w:t>837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1E699B3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837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16A342C5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837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104531C6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840</w:t>
            </w:r>
          </w:p>
        </w:tc>
      </w:tr>
      <w:tr w:rsidR="009A0E76" w:rsidRPr="009A0E76" w14:paraId="56D3469D" w14:textId="77777777" w:rsidTr="009A0E76">
        <w:tblPrEx>
          <w:shd w:val="clear" w:color="auto" w:fill="CED7E7"/>
        </w:tblPrEx>
        <w:trPr>
          <w:trHeight w:val="21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60B75F" w14:textId="0A794717" w:rsidR="009A0E76" w:rsidRPr="009A0E76" w:rsidRDefault="00AF12BE" w:rsidP="00AF12BE">
            <w:pPr>
              <w:pStyle w:val="Body"/>
              <w:tabs>
                <w:tab w:val="left" w:pos="426"/>
                <w:tab w:val="left" w:pos="864"/>
                <w:tab w:val="left" w:pos="1152"/>
              </w:tabs>
              <w:spacing w:before="40" w:after="40" w:line="210" w:lineRule="exact"/>
              <w:ind w:left="288" w:right="43" w:hanging="288"/>
              <w:rPr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c.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sz w:val="17"/>
                <w:szCs w:val="17"/>
              </w:rPr>
              <w:t>Рабочая группа по перевозкам скоропортящихся пищевых продуктов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5677F5F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eastAsia="zh-CN"/>
              </w:rPr>
              <w:t>33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E8E1A68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33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6C97D8C7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33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186431B2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33</w:t>
            </w:r>
          </w:p>
        </w:tc>
      </w:tr>
      <w:tr w:rsidR="009A0E76" w:rsidRPr="009A0E76" w14:paraId="14D3E1B7" w14:textId="77777777" w:rsidTr="009A0E76">
        <w:tblPrEx>
          <w:shd w:val="clear" w:color="auto" w:fill="CED7E7"/>
        </w:tblPrEx>
        <w:trPr>
          <w:trHeight w:val="21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48E3C9" w14:textId="0CBB5A06" w:rsidR="009A0E76" w:rsidRPr="009A0E76" w:rsidRDefault="00AF12BE" w:rsidP="00AF12BE">
            <w:pPr>
              <w:pStyle w:val="Body"/>
              <w:tabs>
                <w:tab w:val="left" w:pos="426"/>
                <w:tab w:val="left" w:pos="864"/>
                <w:tab w:val="left" w:pos="1152"/>
              </w:tabs>
              <w:spacing w:before="40" w:after="40" w:line="210" w:lineRule="exact"/>
              <w:ind w:left="288" w:right="43" w:hanging="288"/>
              <w:rPr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d.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sz w:val="17"/>
                <w:szCs w:val="17"/>
              </w:rPr>
              <w:t>Рабочая группа по перевозкам опасных грузов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15734F7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eastAsia="zh-CN"/>
              </w:rPr>
              <w:t>214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997C23F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214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5E03C58C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214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51BE83D2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214</w:t>
            </w:r>
          </w:p>
        </w:tc>
      </w:tr>
      <w:tr w:rsidR="009A0E76" w:rsidRPr="009A0E76" w14:paraId="330E4D2E" w14:textId="77777777" w:rsidTr="009A0E76">
        <w:tblPrEx>
          <w:shd w:val="clear" w:color="auto" w:fill="CED7E7"/>
        </w:tblPrEx>
        <w:trPr>
          <w:trHeight w:val="21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86D577" w14:textId="1AF38ED6" w:rsidR="009A0E76" w:rsidRPr="009A0E76" w:rsidRDefault="00AF12BE" w:rsidP="00AF12BE">
            <w:pPr>
              <w:pStyle w:val="Body"/>
              <w:tabs>
                <w:tab w:val="left" w:pos="426"/>
                <w:tab w:val="left" w:pos="864"/>
                <w:tab w:val="left" w:pos="1152"/>
              </w:tabs>
              <w:spacing w:before="40" w:after="40" w:line="210" w:lineRule="exact"/>
              <w:ind w:left="288" w:right="43" w:hanging="288"/>
              <w:rPr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e.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sz w:val="17"/>
                <w:szCs w:val="17"/>
              </w:rPr>
              <w:t>Рабочая группа по тенденциям и экономике транспорта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2B8019D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eastAsia="zh-CN"/>
              </w:rPr>
              <w:t>25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8228D2C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25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208EA01C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25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1AA124D2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32</w:t>
            </w:r>
          </w:p>
        </w:tc>
      </w:tr>
      <w:tr w:rsidR="009A0E76" w:rsidRPr="009A0E76" w14:paraId="0AA347EE" w14:textId="77777777" w:rsidTr="009A0E76">
        <w:tblPrEx>
          <w:shd w:val="clear" w:color="auto" w:fill="CED7E7"/>
        </w:tblPrEx>
        <w:trPr>
          <w:trHeight w:val="21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39CBA" w14:textId="458503E7" w:rsidR="009A0E76" w:rsidRPr="009A0E76" w:rsidRDefault="00AF12BE" w:rsidP="00AF12BE">
            <w:pPr>
              <w:pStyle w:val="Body"/>
              <w:tabs>
                <w:tab w:val="left" w:pos="426"/>
                <w:tab w:val="left" w:pos="864"/>
                <w:tab w:val="left" w:pos="1152"/>
              </w:tabs>
              <w:spacing w:before="40" w:after="40" w:line="210" w:lineRule="exact"/>
              <w:ind w:left="288" w:right="43" w:hanging="288"/>
              <w:rPr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f.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sz w:val="17"/>
                <w:szCs w:val="17"/>
              </w:rPr>
              <w:t>Рабочая группа по статистике транспорта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3905C31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eastAsia="zh-CN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42DAEBA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6794D0D6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531C9595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14</w:t>
            </w:r>
          </w:p>
        </w:tc>
      </w:tr>
      <w:tr w:rsidR="009A0E76" w:rsidRPr="009A0E76" w14:paraId="5B28AFF2" w14:textId="77777777" w:rsidTr="009A0E76">
        <w:tblPrEx>
          <w:shd w:val="clear" w:color="auto" w:fill="CED7E7"/>
        </w:tblPrEx>
        <w:trPr>
          <w:trHeight w:val="21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0B1DEC" w14:textId="25659800" w:rsidR="009A0E76" w:rsidRPr="009A0E76" w:rsidRDefault="00AF12BE" w:rsidP="00AF12BE">
            <w:pPr>
              <w:pStyle w:val="Body"/>
              <w:tabs>
                <w:tab w:val="left" w:pos="426"/>
                <w:tab w:val="left" w:pos="864"/>
                <w:tab w:val="left" w:pos="1152"/>
              </w:tabs>
              <w:spacing w:before="40" w:after="40" w:line="210" w:lineRule="exact"/>
              <w:ind w:left="288" w:right="43" w:hanging="288"/>
              <w:rPr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g.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sz w:val="17"/>
                <w:szCs w:val="17"/>
              </w:rPr>
              <w:t>Рабочая группа по автомобильному транспорту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687C3E0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eastAsia="zh-CN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1721363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05E7A7B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338D9F65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10</w:t>
            </w:r>
          </w:p>
        </w:tc>
      </w:tr>
      <w:tr w:rsidR="009A0E76" w:rsidRPr="009A0E76" w14:paraId="0F383366" w14:textId="77777777" w:rsidTr="009A0E76">
        <w:tblPrEx>
          <w:shd w:val="clear" w:color="auto" w:fill="CED7E7"/>
        </w:tblPrEx>
        <w:trPr>
          <w:trHeight w:val="21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F2B0FA" w14:textId="5C82EA5B" w:rsidR="009A0E76" w:rsidRPr="009A0E76" w:rsidRDefault="00AF12BE" w:rsidP="00AF12BE">
            <w:pPr>
              <w:pStyle w:val="Body"/>
              <w:tabs>
                <w:tab w:val="left" w:pos="426"/>
                <w:tab w:val="left" w:pos="864"/>
                <w:tab w:val="left" w:pos="1152"/>
              </w:tabs>
              <w:spacing w:before="40" w:after="40" w:line="210" w:lineRule="exact"/>
              <w:ind w:left="288" w:right="43" w:hanging="288"/>
              <w:rPr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lastRenderedPageBreak/>
              <w:t>h.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sz w:val="17"/>
                <w:szCs w:val="17"/>
              </w:rPr>
              <w:t>Глобальный форум по безопасности дорожного движения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37C4D65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eastAsia="zh-CN"/>
              </w:rPr>
              <w:t>16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2B20F16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16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03F967FB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16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1216C960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16</w:t>
            </w:r>
          </w:p>
        </w:tc>
      </w:tr>
      <w:tr w:rsidR="009A0E76" w:rsidRPr="009A0E76" w14:paraId="1FEA6E44" w14:textId="77777777" w:rsidTr="009A0E76">
        <w:tblPrEx>
          <w:shd w:val="clear" w:color="auto" w:fill="CED7E7"/>
        </w:tblPrEx>
        <w:trPr>
          <w:trHeight w:val="21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1877E0" w14:textId="5F01A0CE" w:rsidR="009A0E76" w:rsidRPr="009A0E76" w:rsidRDefault="00AF12BE" w:rsidP="00AF12BE">
            <w:pPr>
              <w:pStyle w:val="Body"/>
              <w:tabs>
                <w:tab w:val="left" w:pos="426"/>
                <w:tab w:val="left" w:pos="864"/>
                <w:tab w:val="left" w:pos="1152"/>
              </w:tabs>
              <w:spacing w:before="40" w:after="40" w:line="210" w:lineRule="exact"/>
              <w:ind w:left="288" w:right="43" w:hanging="288"/>
              <w:rPr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i.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sz w:val="17"/>
                <w:szCs w:val="17"/>
              </w:rPr>
              <w:t>Рабочая группа по железнодорожному транспорту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7BBCE31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eastAsia="zh-CN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AE1E8C6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67ABA588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12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3EFA35B0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12</w:t>
            </w:r>
          </w:p>
        </w:tc>
      </w:tr>
      <w:tr w:rsidR="009A0E76" w:rsidRPr="009A0E76" w14:paraId="66ECFC4A" w14:textId="77777777" w:rsidTr="009A0E76">
        <w:tblPrEx>
          <w:shd w:val="clear" w:color="auto" w:fill="CED7E7"/>
        </w:tblPrEx>
        <w:trPr>
          <w:trHeight w:val="21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4EB8F" w14:textId="30A25773" w:rsidR="009A0E76" w:rsidRPr="009A0E76" w:rsidRDefault="00AF12BE" w:rsidP="00AF12BE">
            <w:pPr>
              <w:pStyle w:val="Body"/>
              <w:tabs>
                <w:tab w:val="left" w:pos="426"/>
                <w:tab w:val="left" w:pos="864"/>
                <w:tab w:val="left" w:pos="1152"/>
              </w:tabs>
              <w:spacing w:before="40" w:after="40" w:line="210" w:lineRule="exact"/>
              <w:ind w:left="288" w:right="43" w:hanging="288"/>
              <w:rPr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j.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sz w:val="17"/>
                <w:szCs w:val="17"/>
              </w:rPr>
              <w:t xml:space="preserve">Рабочая группа по </w:t>
            </w:r>
            <w:proofErr w:type="spellStart"/>
            <w:r w:rsidR="009A0E76" w:rsidRPr="009A0E76">
              <w:rPr>
                <w:rStyle w:val="None"/>
                <w:sz w:val="17"/>
                <w:szCs w:val="17"/>
              </w:rPr>
              <w:t>интермодальным</w:t>
            </w:r>
            <w:proofErr w:type="spellEnd"/>
            <w:r w:rsidR="009A0E76" w:rsidRPr="009A0E76">
              <w:rPr>
                <w:rStyle w:val="None"/>
                <w:sz w:val="17"/>
                <w:szCs w:val="17"/>
              </w:rPr>
              <w:t xml:space="preserve"> перевозкам и логистике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F1DCA62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eastAsia="zh-C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4E9C7C7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17A1DD49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37B2F1A4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11</w:t>
            </w:r>
          </w:p>
        </w:tc>
      </w:tr>
      <w:tr w:rsidR="009A0E76" w:rsidRPr="009A0E76" w14:paraId="270C308F" w14:textId="77777777" w:rsidTr="009A0E76">
        <w:tblPrEx>
          <w:shd w:val="clear" w:color="auto" w:fill="CED7E7"/>
        </w:tblPrEx>
        <w:trPr>
          <w:trHeight w:val="21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978950" w14:textId="2CE6E315" w:rsidR="009A0E76" w:rsidRPr="009A0E76" w:rsidRDefault="00AF12BE" w:rsidP="00AF12BE">
            <w:pPr>
              <w:pStyle w:val="Body"/>
              <w:tabs>
                <w:tab w:val="left" w:pos="426"/>
                <w:tab w:val="left" w:pos="864"/>
                <w:tab w:val="left" w:pos="1152"/>
              </w:tabs>
              <w:spacing w:before="40" w:after="40" w:line="210" w:lineRule="exact"/>
              <w:ind w:left="288" w:right="43" w:hanging="288"/>
              <w:rPr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k.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sz w:val="17"/>
                <w:szCs w:val="17"/>
              </w:rPr>
              <w:t>Рабочая группа по внутреннему водному транспорту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C7B8127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eastAsia="zh-CN"/>
              </w:rPr>
              <w:t>47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9168CC3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47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122D548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47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205CE6BA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47</w:t>
            </w:r>
          </w:p>
        </w:tc>
      </w:tr>
      <w:tr w:rsidR="009A0E76" w:rsidRPr="009A0E76" w14:paraId="19989E8B" w14:textId="77777777" w:rsidTr="009A0E76">
        <w:tblPrEx>
          <w:shd w:val="clear" w:color="auto" w:fill="CED7E7"/>
        </w:tblPrEx>
        <w:trPr>
          <w:trHeight w:val="21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AFA043" w14:textId="242B519E" w:rsidR="009A0E76" w:rsidRPr="009A0E76" w:rsidRDefault="00AF12BE" w:rsidP="00AF12BE">
            <w:pPr>
              <w:pStyle w:val="Body"/>
              <w:tabs>
                <w:tab w:val="left" w:pos="426"/>
                <w:tab w:val="left" w:pos="864"/>
                <w:tab w:val="left" w:pos="1152"/>
              </w:tabs>
              <w:spacing w:before="40" w:after="40" w:line="210" w:lineRule="exact"/>
              <w:ind w:left="288" w:right="43" w:hanging="288"/>
              <w:rPr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l.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sz w:val="17"/>
                <w:szCs w:val="17"/>
              </w:rPr>
              <w:t>Рабочая группа по таможенным вопросам, связанным с транспортом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1A3FAAB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eastAsia="zh-CN"/>
              </w:rPr>
              <w:t>71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AD41AD0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71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061542E2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71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78B3823F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71</w:t>
            </w:r>
          </w:p>
        </w:tc>
      </w:tr>
      <w:tr w:rsidR="009A0E76" w:rsidRPr="009A0E76" w14:paraId="09D0EC14" w14:textId="77777777" w:rsidTr="00AF12BE">
        <w:tblPrEx>
          <w:shd w:val="clear" w:color="auto" w:fill="CED7E7"/>
        </w:tblPrEx>
        <w:trPr>
          <w:trHeight w:val="30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06E8BB" w14:textId="56CD7C6D" w:rsidR="009A0E76" w:rsidRPr="009A0E76" w:rsidRDefault="00AF12BE" w:rsidP="00AF12BE">
            <w:pPr>
              <w:pStyle w:val="Body"/>
              <w:tabs>
                <w:tab w:val="left" w:pos="426"/>
                <w:tab w:val="left" w:pos="864"/>
                <w:tab w:val="left" w:pos="1152"/>
              </w:tabs>
              <w:spacing w:before="40" w:after="40" w:line="210" w:lineRule="exact"/>
              <w:ind w:left="288" w:right="43" w:hanging="288"/>
              <w:rPr>
                <w:b/>
                <w:bCs/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2.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b/>
                <w:bCs/>
                <w:sz w:val="17"/>
                <w:szCs w:val="17"/>
              </w:rPr>
              <w:t>Документация для заседающих органов Экономического и Социального Совета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71B042F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321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27C4609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324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74977B44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190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7260E227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324</w:t>
            </w:r>
          </w:p>
        </w:tc>
      </w:tr>
      <w:tr w:rsidR="009A0E76" w:rsidRPr="009A0E76" w14:paraId="6B1A1987" w14:textId="77777777" w:rsidTr="009A0E76">
        <w:tblPrEx>
          <w:shd w:val="clear" w:color="auto" w:fill="CED7E7"/>
        </w:tblPrEx>
        <w:trPr>
          <w:trHeight w:val="403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FD8320" w14:textId="24E741A1" w:rsidR="009A0E76" w:rsidRPr="009A0E76" w:rsidRDefault="00AF12BE" w:rsidP="00AF12BE">
            <w:pPr>
              <w:pStyle w:val="Body"/>
              <w:tabs>
                <w:tab w:val="left" w:pos="289"/>
                <w:tab w:val="left" w:pos="426"/>
                <w:tab w:val="left" w:pos="864"/>
                <w:tab w:val="left" w:pos="1152"/>
              </w:tabs>
              <w:spacing w:before="40" w:after="40" w:line="210" w:lineRule="exact"/>
              <w:ind w:right="45"/>
              <w:rPr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a.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sz w:val="17"/>
                <w:szCs w:val="17"/>
              </w:rPr>
              <w:t>Комитет экспертов по перевозке опасных грузов и Согласованной на глобальном уровне системе классификации опасности и маркировки химической продукции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E9C1D85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6254850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6F540C76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66EFE30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5</w:t>
            </w:r>
          </w:p>
        </w:tc>
      </w:tr>
      <w:tr w:rsidR="009A0E76" w:rsidRPr="009A0E76" w14:paraId="2A44E401" w14:textId="77777777" w:rsidTr="009A0E76">
        <w:tblPrEx>
          <w:shd w:val="clear" w:color="auto" w:fill="CED7E7"/>
        </w:tblPrEx>
        <w:trPr>
          <w:trHeight w:val="21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5242AE" w14:textId="59336CF1" w:rsidR="009A0E76" w:rsidRPr="009A0E76" w:rsidRDefault="00AF12BE" w:rsidP="00AF12BE">
            <w:pPr>
              <w:pStyle w:val="Body"/>
              <w:tabs>
                <w:tab w:val="left" w:pos="289"/>
                <w:tab w:val="left" w:pos="426"/>
                <w:tab w:val="left" w:pos="864"/>
                <w:tab w:val="left" w:pos="1152"/>
              </w:tabs>
              <w:spacing w:before="40" w:after="40" w:line="210" w:lineRule="exact"/>
              <w:ind w:left="288" w:right="43" w:hanging="288"/>
              <w:rPr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b.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sz w:val="17"/>
                <w:szCs w:val="17"/>
              </w:rPr>
              <w:t>Подкомитет экспертов по перевозке опасных грузов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5D50A1D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257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8F1F2DF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257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4FF23EA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157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3B1185C0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257</w:t>
            </w:r>
          </w:p>
        </w:tc>
      </w:tr>
      <w:tr w:rsidR="009A0E76" w:rsidRPr="009A0E76" w14:paraId="5E95E941" w14:textId="77777777" w:rsidTr="009A0E76">
        <w:tblPrEx>
          <w:shd w:val="clear" w:color="auto" w:fill="CED7E7"/>
        </w:tblPrEx>
        <w:trPr>
          <w:trHeight w:val="42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BB841" w14:textId="11BEA101" w:rsidR="009A0E76" w:rsidRPr="009A0E76" w:rsidRDefault="00AF12BE" w:rsidP="00AF12BE">
            <w:pPr>
              <w:pStyle w:val="Body"/>
              <w:tabs>
                <w:tab w:val="left" w:pos="289"/>
                <w:tab w:val="left" w:pos="426"/>
                <w:tab w:val="left" w:pos="864"/>
                <w:tab w:val="left" w:pos="1152"/>
              </w:tabs>
              <w:spacing w:before="40" w:after="40" w:line="210" w:lineRule="exact"/>
              <w:ind w:right="45"/>
              <w:rPr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c.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sz w:val="17"/>
                <w:szCs w:val="17"/>
              </w:rPr>
              <w:t>Подкомитет экспертов по Согласованной на глобальном уровне системе классификации опасности и маркировки химической продукции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10870CE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62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BDC447C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62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0C3C24FD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32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7A63B7FA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62</w:t>
            </w:r>
          </w:p>
        </w:tc>
      </w:tr>
      <w:tr w:rsidR="009A0E76" w:rsidRPr="009A0E76" w14:paraId="128B3EA7" w14:textId="77777777" w:rsidTr="009A0E76">
        <w:tblPrEx>
          <w:shd w:val="clear" w:color="auto" w:fill="CED7E7"/>
        </w:tblPrEx>
        <w:trPr>
          <w:trHeight w:val="42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25122" w14:textId="617BE614" w:rsidR="009A0E76" w:rsidRPr="009A0E76" w:rsidRDefault="00AF12BE" w:rsidP="00EF7AD1">
            <w:pPr>
              <w:pStyle w:val="Body"/>
              <w:tabs>
                <w:tab w:val="left" w:pos="289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5"/>
              <w:rPr>
                <w:b/>
                <w:bCs/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3.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b/>
                <w:bCs/>
                <w:sz w:val="17"/>
                <w:szCs w:val="17"/>
              </w:rPr>
              <w:t>Документация для заседающих органов Совещания высокого уровня по</w:t>
            </w:r>
            <w:r w:rsidR="00EF7AD1">
              <w:rPr>
                <w:rStyle w:val="None"/>
                <w:b/>
                <w:bCs/>
                <w:sz w:val="17"/>
                <w:szCs w:val="17"/>
              </w:rPr>
              <w:t> </w:t>
            </w:r>
            <w:r w:rsidR="009A0E76" w:rsidRPr="009A0E76">
              <w:rPr>
                <w:rStyle w:val="None"/>
                <w:b/>
                <w:bCs/>
                <w:sz w:val="17"/>
                <w:szCs w:val="17"/>
              </w:rPr>
              <w:t>транспорту, окружающей среде и охране здоровья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78F5C1F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1CDD1C6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7FF581D3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b/>
                <w:bCs/>
                <w:color w:val="000000"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882873F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b/>
                <w:bCs/>
                <w:color w:val="000000"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5</w:t>
            </w:r>
          </w:p>
        </w:tc>
      </w:tr>
      <w:tr w:rsidR="009A0E76" w:rsidRPr="009A0E76" w14:paraId="1C371404" w14:textId="77777777" w:rsidTr="009A0E76">
        <w:tblPrEx>
          <w:shd w:val="clear" w:color="auto" w:fill="CED7E7"/>
        </w:tblPrEx>
        <w:trPr>
          <w:trHeight w:val="21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EF3A14" w14:textId="77777777" w:rsidR="009A0E76" w:rsidRPr="009A0E76" w:rsidRDefault="009A0E76" w:rsidP="009A0E76">
            <w:pPr>
              <w:pStyle w:val="Body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  <w:szCs w:val="17"/>
              </w:rPr>
            </w:pPr>
            <w:r w:rsidRPr="009A0E76">
              <w:rPr>
                <w:rStyle w:val="None"/>
                <w:b/>
                <w:bCs/>
                <w:sz w:val="17"/>
                <w:szCs w:val="17"/>
              </w:rPr>
              <w:t>Основное обслуживание заседаний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E93C797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348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65CB9C8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348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5E501AE6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354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4224E377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369</w:t>
            </w:r>
          </w:p>
        </w:tc>
      </w:tr>
      <w:tr w:rsidR="009A0E76" w:rsidRPr="009A0E76" w14:paraId="7CF57AC7" w14:textId="77777777" w:rsidTr="009A0E76">
        <w:tblPrEx>
          <w:shd w:val="clear" w:color="auto" w:fill="CED7E7"/>
        </w:tblPrEx>
        <w:trPr>
          <w:trHeight w:val="21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079162" w14:textId="666FACF6" w:rsidR="009A0E76" w:rsidRPr="009A0E76" w:rsidRDefault="00AF12BE" w:rsidP="00AF12BE">
            <w:pPr>
              <w:pStyle w:val="Body"/>
              <w:tabs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288" w:right="43" w:hanging="288"/>
              <w:rPr>
                <w:b/>
                <w:bCs/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4.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b/>
                <w:bCs/>
                <w:sz w:val="17"/>
                <w:szCs w:val="17"/>
              </w:rPr>
              <w:t>Заседания Комитета по внутреннему транспорту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5610B5C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307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6FD8916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306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1780E178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b/>
                <w:bCs/>
                <w:color w:val="000000"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317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46566F37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b/>
                <w:bCs/>
                <w:color w:val="000000"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327</w:t>
            </w:r>
          </w:p>
        </w:tc>
      </w:tr>
      <w:tr w:rsidR="009A0E76" w:rsidRPr="009A0E76" w14:paraId="0FE01F3A" w14:textId="77777777" w:rsidTr="009A0E76">
        <w:tblPrEx>
          <w:shd w:val="clear" w:color="auto" w:fill="CED7E7"/>
        </w:tblPrEx>
        <w:trPr>
          <w:trHeight w:val="21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741069" w14:textId="043E55D6" w:rsidR="009A0E76" w:rsidRPr="009A0E76" w:rsidRDefault="00AF12BE" w:rsidP="00AF12BE">
            <w:pPr>
              <w:pStyle w:val="Body"/>
              <w:tabs>
                <w:tab w:val="left" w:pos="426"/>
                <w:tab w:val="left" w:pos="864"/>
                <w:tab w:val="left" w:pos="1152"/>
              </w:tabs>
              <w:spacing w:before="40" w:after="40" w:line="210" w:lineRule="exact"/>
              <w:ind w:left="288" w:right="43" w:hanging="288"/>
              <w:rPr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a.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sz w:val="17"/>
                <w:szCs w:val="17"/>
              </w:rPr>
              <w:t>Комитет по внутреннему транспорту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FA6908B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16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403FCD7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48077D80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16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62667695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16</w:t>
            </w:r>
          </w:p>
        </w:tc>
      </w:tr>
      <w:tr w:rsidR="009A0E76" w:rsidRPr="009A0E76" w14:paraId="2A1A9B29" w14:textId="77777777" w:rsidTr="009A0E76">
        <w:tblPrEx>
          <w:shd w:val="clear" w:color="auto" w:fill="CED7E7"/>
        </w:tblPrEx>
        <w:trPr>
          <w:trHeight w:val="30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1AB988" w14:textId="0E3E39DC" w:rsidR="009A0E76" w:rsidRPr="009A0E76" w:rsidRDefault="00AF12BE" w:rsidP="00AF12BE">
            <w:pPr>
              <w:pStyle w:val="Body"/>
              <w:tabs>
                <w:tab w:val="left" w:pos="426"/>
                <w:tab w:val="left" w:pos="864"/>
                <w:tab w:val="left" w:pos="1152"/>
              </w:tabs>
              <w:spacing w:before="40" w:after="40" w:line="210" w:lineRule="exact"/>
              <w:ind w:left="288" w:right="43" w:hanging="288"/>
              <w:rPr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b.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sz w:val="17"/>
                <w:szCs w:val="17"/>
              </w:rPr>
              <w:t>Всемирный форум для согласования правил в области транспортных средств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04C587F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111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BEBBB8D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111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1D871200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111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61CA548D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111</w:t>
            </w:r>
          </w:p>
        </w:tc>
      </w:tr>
      <w:tr w:rsidR="009A0E76" w:rsidRPr="009A0E76" w14:paraId="5E5BEABA" w14:textId="77777777" w:rsidTr="009A0E76">
        <w:tblPrEx>
          <w:shd w:val="clear" w:color="auto" w:fill="CED7E7"/>
        </w:tblPrEx>
        <w:trPr>
          <w:trHeight w:val="21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BF49FC" w14:textId="286A39F5" w:rsidR="009A0E76" w:rsidRPr="009A0E76" w:rsidRDefault="00AF12BE" w:rsidP="00AF12BE">
            <w:pPr>
              <w:pStyle w:val="Body"/>
              <w:tabs>
                <w:tab w:val="left" w:pos="426"/>
                <w:tab w:val="left" w:pos="864"/>
                <w:tab w:val="left" w:pos="1152"/>
              </w:tabs>
              <w:spacing w:before="40" w:after="40" w:line="210" w:lineRule="exact"/>
              <w:ind w:left="288" w:right="43" w:hanging="288"/>
              <w:rPr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c.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sz w:val="17"/>
                <w:szCs w:val="17"/>
              </w:rPr>
              <w:t>Рабочая группа по перевозкам скоропортящихся пищевых продуктов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A863D70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AEFB2F4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48B0F622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47DF58BB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8</w:t>
            </w:r>
          </w:p>
        </w:tc>
      </w:tr>
      <w:tr w:rsidR="009A0E76" w:rsidRPr="009A0E76" w14:paraId="077BE1AA" w14:textId="77777777" w:rsidTr="009A0E76">
        <w:tblPrEx>
          <w:shd w:val="clear" w:color="auto" w:fill="CED7E7"/>
        </w:tblPrEx>
        <w:trPr>
          <w:trHeight w:val="21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48D7E3" w14:textId="762FF22A" w:rsidR="009A0E76" w:rsidRPr="009A0E76" w:rsidRDefault="00AF12BE" w:rsidP="00AF12BE">
            <w:pPr>
              <w:pStyle w:val="Body"/>
              <w:tabs>
                <w:tab w:val="left" w:pos="426"/>
                <w:tab w:val="left" w:pos="864"/>
                <w:tab w:val="left" w:pos="1152"/>
              </w:tabs>
              <w:spacing w:before="40" w:after="40" w:line="210" w:lineRule="exact"/>
              <w:ind w:left="288" w:right="43" w:hanging="288"/>
              <w:rPr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d.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sz w:val="17"/>
                <w:szCs w:val="17"/>
              </w:rPr>
              <w:t>Рабочая группа по перевозкам опасных грузов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08ECBAD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58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12865C4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54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15D4F9B4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68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267C3EA4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58</w:t>
            </w:r>
          </w:p>
        </w:tc>
      </w:tr>
      <w:tr w:rsidR="009A0E76" w:rsidRPr="009A0E76" w14:paraId="6515D916" w14:textId="77777777" w:rsidTr="009A0E76">
        <w:tblPrEx>
          <w:shd w:val="clear" w:color="auto" w:fill="CED7E7"/>
        </w:tblPrEx>
        <w:trPr>
          <w:trHeight w:val="21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E032" w14:textId="591ADA27" w:rsidR="009A0E76" w:rsidRPr="009A0E76" w:rsidRDefault="00AF12BE" w:rsidP="00AF12BE">
            <w:pPr>
              <w:pStyle w:val="Body"/>
              <w:tabs>
                <w:tab w:val="left" w:pos="426"/>
                <w:tab w:val="left" w:pos="864"/>
                <w:tab w:val="left" w:pos="1152"/>
              </w:tabs>
              <w:spacing w:before="40" w:after="40" w:line="210" w:lineRule="exact"/>
              <w:ind w:left="288" w:right="43" w:hanging="288"/>
              <w:rPr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e.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sz w:val="17"/>
                <w:szCs w:val="17"/>
              </w:rPr>
              <w:t>Рабочая группа по тенденциям и экономике транспорта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581A2CC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694F54A2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sz w:val="17"/>
                <w:szCs w:val="17"/>
                <w:lang w:val="en-US" w:eastAsia="zh-CN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236EB39A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12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68ECF23C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32</w:t>
            </w:r>
          </w:p>
        </w:tc>
      </w:tr>
      <w:tr w:rsidR="009A0E76" w:rsidRPr="009A0E76" w14:paraId="32555183" w14:textId="77777777" w:rsidTr="009A0E76">
        <w:tblPrEx>
          <w:shd w:val="clear" w:color="auto" w:fill="CED7E7"/>
        </w:tblPrEx>
        <w:trPr>
          <w:trHeight w:val="21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361369" w14:textId="1ECDD2C0" w:rsidR="009A0E76" w:rsidRPr="009A0E76" w:rsidRDefault="00AF12BE" w:rsidP="00AF12BE">
            <w:pPr>
              <w:pStyle w:val="Body"/>
              <w:tabs>
                <w:tab w:val="left" w:pos="864"/>
                <w:tab w:val="left" w:pos="1152"/>
              </w:tabs>
              <w:spacing w:before="40" w:after="40" w:line="210" w:lineRule="exact"/>
              <w:ind w:left="284" w:right="43" w:hanging="284"/>
              <w:rPr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f.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sz w:val="17"/>
                <w:szCs w:val="17"/>
              </w:rPr>
              <w:t>Рабочая группа по статистике транспорта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F9364A2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4886B41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50874C44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7185BA9F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6</w:t>
            </w:r>
          </w:p>
        </w:tc>
      </w:tr>
      <w:tr w:rsidR="009A0E76" w:rsidRPr="009A0E76" w14:paraId="1601577A" w14:textId="77777777" w:rsidTr="009A0E76">
        <w:tblPrEx>
          <w:shd w:val="clear" w:color="auto" w:fill="CED7E7"/>
        </w:tblPrEx>
        <w:trPr>
          <w:trHeight w:val="21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4C9DD" w14:textId="2B741170" w:rsidR="009A0E76" w:rsidRPr="009A0E76" w:rsidRDefault="00AF12BE" w:rsidP="00AF12BE">
            <w:pPr>
              <w:pStyle w:val="Body"/>
              <w:tabs>
                <w:tab w:val="left" w:pos="864"/>
                <w:tab w:val="left" w:pos="1152"/>
              </w:tabs>
              <w:spacing w:before="40" w:after="40" w:line="210" w:lineRule="exact"/>
              <w:ind w:left="284" w:right="43" w:hanging="284"/>
              <w:rPr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g.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sz w:val="17"/>
                <w:szCs w:val="17"/>
              </w:rPr>
              <w:t>Рабочая группа по автомобильному транспорту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460CA66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0417DDB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6B85E304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A6313F5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6</w:t>
            </w:r>
          </w:p>
        </w:tc>
      </w:tr>
      <w:tr w:rsidR="009A0E76" w:rsidRPr="009A0E76" w14:paraId="338AF99D" w14:textId="77777777" w:rsidTr="009A0E76">
        <w:tblPrEx>
          <w:shd w:val="clear" w:color="auto" w:fill="CED7E7"/>
        </w:tblPrEx>
        <w:trPr>
          <w:trHeight w:val="21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85A302" w14:textId="27275852" w:rsidR="009A0E76" w:rsidRPr="009A0E76" w:rsidRDefault="00AF12BE" w:rsidP="00AF12BE">
            <w:pPr>
              <w:pStyle w:val="Body"/>
              <w:tabs>
                <w:tab w:val="left" w:pos="864"/>
                <w:tab w:val="left" w:pos="1152"/>
              </w:tabs>
              <w:spacing w:before="40" w:after="40" w:line="210" w:lineRule="exact"/>
              <w:ind w:left="284" w:right="43" w:hanging="284"/>
              <w:rPr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h.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sz w:val="17"/>
                <w:szCs w:val="17"/>
              </w:rPr>
              <w:t>Глобальный форум по безопасности дорожного движения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DCB6CB4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015FB39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26539EA3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70F9A063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14</w:t>
            </w:r>
          </w:p>
        </w:tc>
      </w:tr>
      <w:tr w:rsidR="009A0E76" w:rsidRPr="009A0E76" w14:paraId="2ADFCC75" w14:textId="77777777" w:rsidTr="009A0E76">
        <w:tblPrEx>
          <w:shd w:val="clear" w:color="auto" w:fill="CED7E7"/>
        </w:tblPrEx>
        <w:trPr>
          <w:trHeight w:val="21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96DB6A" w14:textId="7BC3F1FC" w:rsidR="009A0E76" w:rsidRPr="009A0E76" w:rsidRDefault="00AF12BE" w:rsidP="00AF12BE">
            <w:pPr>
              <w:pStyle w:val="Body"/>
              <w:tabs>
                <w:tab w:val="left" w:pos="864"/>
                <w:tab w:val="left" w:pos="1152"/>
              </w:tabs>
              <w:spacing w:before="40" w:after="40" w:line="210" w:lineRule="exact"/>
              <w:ind w:left="284" w:right="43" w:hanging="284"/>
              <w:rPr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i.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sz w:val="17"/>
                <w:szCs w:val="17"/>
              </w:rPr>
              <w:t>Рабочая группа по железнодорожному транспорту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76C7A7A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7A375A8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4E597FB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67044BE0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6</w:t>
            </w:r>
          </w:p>
        </w:tc>
      </w:tr>
      <w:tr w:rsidR="009A0E76" w:rsidRPr="009A0E76" w14:paraId="10955E48" w14:textId="77777777" w:rsidTr="009A0E76">
        <w:tblPrEx>
          <w:shd w:val="clear" w:color="auto" w:fill="CED7E7"/>
        </w:tblPrEx>
        <w:trPr>
          <w:trHeight w:val="21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B3768C" w14:textId="02E08E69" w:rsidR="009A0E76" w:rsidRPr="009A0E76" w:rsidRDefault="00AF12BE" w:rsidP="00AF12BE">
            <w:pPr>
              <w:pStyle w:val="Body"/>
              <w:tabs>
                <w:tab w:val="left" w:pos="864"/>
                <w:tab w:val="left" w:pos="1152"/>
              </w:tabs>
              <w:spacing w:before="40" w:after="40" w:line="210" w:lineRule="exact"/>
              <w:ind w:left="284" w:right="43" w:hanging="284"/>
              <w:rPr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j.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sz w:val="17"/>
                <w:szCs w:val="17"/>
              </w:rPr>
              <w:t xml:space="preserve">Рабочая группа по </w:t>
            </w:r>
            <w:proofErr w:type="spellStart"/>
            <w:r w:rsidR="009A0E76" w:rsidRPr="009A0E76">
              <w:rPr>
                <w:rStyle w:val="None"/>
                <w:sz w:val="17"/>
                <w:szCs w:val="17"/>
              </w:rPr>
              <w:t>интермодальным</w:t>
            </w:r>
            <w:proofErr w:type="spellEnd"/>
            <w:r w:rsidR="009A0E76" w:rsidRPr="009A0E76">
              <w:rPr>
                <w:rStyle w:val="None"/>
                <w:sz w:val="17"/>
                <w:szCs w:val="17"/>
              </w:rPr>
              <w:t xml:space="preserve"> перевозкам и логистике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DD7D518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C16B357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7DEADE3A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365C5E2B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6</w:t>
            </w:r>
          </w:p>
        </w:tc>
      </w:tr>
      <w:tr w:rsidR="009A0E76" w:rsidRPr="009A0E76" w14:paraId="1C28D53B" w14:textId="77777777" w:rsidTr="009A0E76">
        <w:tblPrEx>
          <w:shd w:val="clear" w:color="auto" w:fill="CED7E7"/>
        </w:tblPrEx>
        <w:trPr>
          <w:trHeight w:val="21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4EAEA5" w14:textId="52DCFCF1" w:rsidR="009A0E76" w:rsidRPr="009A0E76" w:rsidRDefault="00AF12BE" w:rsidP="00AF12BE">
            <w:pPr>
              <w:pStyle w:val="Body"/>
              <w:tabs>
                <w:tab w:val="left" w:pos="864"/>
                <w:tab w:val="left" w:pos="1152"/>
              </w:tabs>
              <w:spacing w:before="40" w:after="40" w:line="210" w:lineRule="exact"/>
              <w:ind w:left="284" w:right="43" w:hanging="284"/>
              <w:rPr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k.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sz w:val="17"/>
                <w:szCs w:val="17"/>
              </w:rPr>
              <w:t>Рабочая группа по внутреннему водному транспорту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E8EDC83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18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9AE6F00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23E50B93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18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24F9BF33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18</w:t>
            </w:r>
          </w:p>
        </w:tc>
      </w:tr>
      <w:tr w:rsidR="009A0E76" w:rsidRPr="009A0E76" w14:paraId="3DA1D167" w14:textId="77777777" w:rsidTr="009A0E76">
        <w:tblPrEx>
          <w:shd w:val="clear" w:color="auto" w:fill="CED7E7"/>
        </w:tblPrEx>
        <w:trPr>
          <w:trHeight w:val="21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88F9C5" w14:textId="0A49F8DD" w:rsidR="009A0E76" w:rsidRPr="009A0E76" w:rsidRDefault="00AF12BE" w:rsidP="00AF12BE">
            <w:pPr>
              <w:pStyle w:val="Body"/>
              <w:tabs>
                <w:tab w:val="left" w:pos="864"/>
                <w:tab w:val="left" w:pos="1152"/>
              </w:tabs>
              <w:spacing w:before="40" w:after="40" w:line="210" w:lineRule="exact"/>
              <w:ind w:left="284" w:right="43" w:hanging="284"/>
              <w:rPr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l.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sz w:val="17"/>
                <w:szCs w:val="17"/>
              </w:rPr>
              <w:t>Рабочая группа по таможенным вопросам, связанным с транспортом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2E2E364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eastAsia="zh-CN"/>
              </w:rPr>
              <w:t>46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653A5196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46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0958D4AB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46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2FE34A30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46</w:t>
            </w:r>
          </w:p>
        </w:tc>
      </w:tr>
      <w:tr w:rsidR="009A0E76" w:rsidRPr="009A0E76" w14:paraId="4128AAB9" w14:textId="77777777" w:rsidTr="009A0E76">
        <w:tblPrEx>
          <w:shd w:val="clear" w:color="auto" w:fill="CED7E7"/>
        </w:tblPrEx>
        <w:trPr>
          <w:trHeight w:val="21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EB3E94" w14:textId="3E778584" w:rsidR="009A0E76" w:rsidRPr="009A0E76" w:rsidRDefault="00AF12BE" w:rsidP="00AF12BE">
            <w:pPr>
              <w:pStyle w:val="Body"/>
              <w:tabs>
                <w:tab w:val="left" w:pos="864"/>
                <w:tab w:val="left" w:pos="1152"/>
              </w:tabs>
              <w:spacing w:before="40" w:after="40" w:line="210" w:lineRule="exact"/>
              <w:ind w:left="284" w:right="43" w:hanging="284"/>
              <w:rPr>
                <w:b/>
                <w:bCs/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5.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b/>
                <w:bCs/>
                <w:sz w:val="17"/>
                <w:szCs w:val="17"/>
              </w:rPr>
              <w:t>Заседания Экономического и Социального Совета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2CC654A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40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656CA8F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40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6AA5A165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35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6F2D8A89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40</w:t>
            </w:r>
          </w:p>
        </w:tc>
      </w:tr>
      <w:tr w:rsidR="009A0E76" w:rsidRPr="009A0E76" w14:paraId="6631F229" w14:textId="77777777" w:rsidTr="009A0E76">
        <w:tblPrEx>
          <w:shd w:val="clear" w:color="auto" w:fill="CED7E7"/>
        </w:tblPrEx>
        <w:trPr>
          <w:trHeight w:val="398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2A45E9" w14:textId="0E7876F0" w:rsidR="009A0E76" w:rsidRPr="009A0E76" w:rsidRDefault="00AF12BE" w:rsidP="00EF7AD1">
            <w:pPr>
              <w:pStyle w:val="Body"/>
              <w:tabs>
                <w:tab w:val="left" w:pos="289"/>
                <w:tab w:val="left" w:pos="864"/>
                <w:tab w:val="left" w:pos="1152"/>
              </w:tabs>
              <w:spacing w:before="40" w:after="40" w:line="210" w:lineRule="exact"/>
              <w:ind w:right="45"/>
              <w:rPr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a.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sz w:val="17"/>
                <w:szCs w:val="17"/>
              </w:rPr>
              <w:t>Комитет экспертов по перевозке опасных грузов и Согласованной на глобальном уровне системе классификации опасности и маркировки химической продукции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0C8D929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43FA162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081EFBE1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27B1AC76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1</w:t>
            </w:r>
          </w:p>
        </w:tc>
      </w:tr>
      <w:tr w:rsidR="009A0E76" w:rsidRPr="009A0E76" w14:paraId="6B989D44" w14:textId="77777777" w:rsidTr="009A0E76">
        <w:tblPrEx>
          <w:shd w:val="clear" w:color="auto" w:fill="CED7E7"/>
        </w:tblPrEx>
        <w:trPr>
          <w:trHeight w:val="21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23F570" w14:textId="6AAD1E83" w:rsidR="009A0E76" w:rsidRPr="009A0E76" w:rsidRDefault="00AF12BE" w:rsidP="00EF7AD1">
            <w:pPr>
              <w:pStyle w:val="Body"/>
              <w:tabs>
                <w:tab w:val="left" w:pos="289"/>
                <w:tab w:val="left" w:pos="864"/>
                <w:tab w:val="left" w:pos="1152"/>
              </w:tabs>
              <w:spacing w:before="40" w:after="40" w:line="210" w:lineRule="exact"/>
              <w:ind w:right="45"/>
              <w:rPr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b.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sz w:val="17"/>
                <w:szCs w:val="17"/>
              </w:rPr>
              <w:t>Подкомитет экспертов по перевозке опасных грузов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F8B8015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29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5BDA0E3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29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66D1F6A9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25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1FF09534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29</w:t>
            </w:r>
          </w:p>
        </w:tc>
      </w:tr>
      <w:tr w:rsidR="009A0E76" w:rsidRPr="009A0E76" w14:paraId="7A09A2D6" w14:textId="77777777" w:rsidTr="009A0E76">
        <w:tblPrEx>
          <w:shd w:val="clear" w:color="auto" w:fill="CED7E7"/>
        </w:tblPrEx>
        <w:trPr>
          <w:trHeight w:val="42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D62E71" w14:textId="13B6E648" w:rsidR="009A0E76" w:rsidRPr="009A0E76" w:rsidRDefault="00AF12BE" w:rsidP="00EF7AD1">
            <w:pPr>
              <w:pStyle w:val="Body"/>
              <w:tabs>
                <w:tab w:val="left" w:pos="289"/>
                <w:tab w:val="left" w:pos="864"/>
                <w:tab w:val="left" w:pos="1152"/>
              </w:tabs>
              <w:spacing w:before="40" w:after="40" w:line="210" w:lineRule="exact"/>
              <w:ind w:right="45"/>
              <w:rPr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c.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sz w:val="17"/>
                <w:szCs w:val="17"/>
              </w:rPr>
              <w:t>Подкомитет экспертов по Согласованной на глобальном уровне системе классификации опасности и маркировки химической продукции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BC07EE4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2D0C281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6DC281E3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59FDD60D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10</w:t>
            </w:r>
          </w:p>
        </w:tc>
      </w:tr>
      <w:tr w:rsidR="009A0E76" w:rsidRPr="009A0E76" w14:paraId="44384505" w14:textId="77777777" w:rsidTr="009A0E76">
        <w:tblPrEx>
          <w:shd w:val="clear" w:color="auto" w:fill="CED7E7"/>
        </w:tblPrEx>
        <w:trPr>
          <w:trHeight w:val="42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B8DE15" w14:textId="1C0F5830" w:rsidR="009A0E76" w:rsidRPr="009A0E76" w:rsidRDefault="00AF12BE" w:rsidP="00AF12BE">
            <w:pPr>
              <w:pStyle w:val="Body"/>
              <w:tabs>
                <w:tab w:val="left" w:pos="864"/>
                <w:tab w:val="left" w:pos="1152"/>
              </w:tabs>
              <w:spacing w:before="40" w:after="40" w:line="210" w:lineRule="exact"/>
              <w:ind w:left="284" w:right="43" w:hanging="284"/>
              <w:rPr>
                <w:b/>
                <w:bCs/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6.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b/>
                <w:bCs/>
                <w:sz w:val="17"/>
                <w:szCs w:val="17"/>
              </w:rPr>
              <w:t>Заседания в рамках Совещания высокого уровня по транспорту, окружающей среде и охране здоровья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52CACA8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DE8B1DA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72FBC5BE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b/>
                <w:bCs/>
                <w:color w:val="000000"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b/>
                <w:bCs/>
                <w:color w:val="000000"/>
                <w:spacing w:val="4"/>
                <w:w w:val="103"/>
                <w:kern w:val="14"/>
                <w:sz w:val="17"/>
                <w:szCs w:val="17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3FDE0A27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b/>
                <w:bCs/>
                <w:color w:val="000000"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b/>
                <w:bCs/>
                <w:color w:val="000000"/>
                <w:spacing w:val="4"/>
                <w:w w:val="103"/>
                <w:kern w:val="14"/>
                <w:sz w:val="17"/>
                <w:szCs w:val="17"/>
              </w:rPr>
              <w:t>2</w:t>
            </w:r>
          </w:p>
        </w:tc>
      </w:tr>
      <w:tr w:rsidR="009A0E76" w:rsidRPr="00353261" w14:paraId="2E6B9D7F" w14:textId="77777777" w:rsidTr="009A0E76">
        <w:tblPrEx>
          <w:shd w:val="clear" w:color="auto" w:fill="CED7E7"/>
        </w:tblPrEx>
        <w:trPr>
          <w:trHeight w:val="21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BCBC44" w14:textId="77777777" w:rsidR="009A0E76" w:rsidRPr="00353261" w:rsidRDefault="009A0E76" w:rsidP="009A0E76">
            <w:pPr>
              <w:pStyle w:val="Body"/>
              <w:tabs>
                <w:tab w:val="left" w:pos="284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8"/>
                <w:szCs w:val="18"/>
              </w:rPr>
            </w:pPr>
            <w:r w:rsidRPr="00353261">
              <w:rPr>
                <w:rStyle w:val="None"/>
                <w:b/>
                <w:bCs/>
                <w:sz w:val="18"/>
                <w:szCs w:val="18"/>
              </w:rPr>
              <w:t>B.</w:t>
            </w:r>
            <w:r w:rsidRPr="00353261">
              <w:rPr>
                <w:rStyle w:val="None"/>
                <w:b/>
                <w:bCs/>
                <w:sz w:val="18"/>
                <w:szCs w:val="18"/>
              </w:rPr>
              <w:tab/>
              <w:t>Получение и передача знаний: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C8F4251" w14:textId="77777777" w:rsidR="009A0E76" w:rsidRPr="007F428B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pacing w:val="4"/>
                <w:w w:val="103"/>
                <w:kern w:val="14"/>
                <w:sz w:val="17"/>
                <w:szCs w:val="17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6EEFC715" w14:textId="77777777" w:rsidR="009A0E76" w:rsidRPr="007F428B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pacing w:val="4"/>
                <w:w w:val="103"/>
                <w:kern w:val="14"/>
                <w:sz w:val="17"/>
                <w:szCs w:val="17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7FB57087" w14:textId="77777777" w:rsidR="009A0E76" w:rsidRPr="007F428B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pacing w:val="4"/>
                <w:w w:val="103"/>
                <w:kern w:val="14"/>
                <w:sz w:val="17"/>
                <w:szCs w:val="17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6EAAEDA4" w14:textId="77777777" w:rsidR="009A0E76" w:rsidRPr="007F428B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pacing w:val="4"/>
                <w:w w:val="103"/>
                <w:kern w:val="14"/>
                <w:sz w:val="17"/>
                <w:szCs w:val="17"/>
              </w:rPr>
            </w:pPr>
          </w:p>
        </w:tc>
      </w:tr>
      <w:tr w:rsidR="009A0E76" w:rsidRPr="009A0E76" w14:paraId="0F1CEB53" w14:textId="77777777" w:rsidTr="009A0E76">
        <w:tblPrEx>
          <w:shd w:val="clear" w:color="auto" w:fill="CED7E7"/>
        </w:tblPrEx>
        <w:trPr>
          <w:trHeight w:val="21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85E0C8" w14:textId="77777777" w:rsidR="009A0E76" w:rsidRPr="009A0E76" w:rsidRDefault="009A0E76" w:rsidP="009A0E76">
            <w:pPr>
              <w:pStyle w:val="Body"/>
              <w:tabs>
                <w:tab w:val="left" w:pos="284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  <w:szCs w:val="17"/>
              </w:rPr>
            </w:pPr>
            <w:r w:rsidRPr="009A0E76">
              <w:rPr>
                <w:rStyle w:val="None"/>
                <w:b/>
                <w:bCs/>
                <w:sz w:val="17"/>
                <w:szCs w:val="17"/>
              </w:rPr>
              <w:t>Проекты технического сотрудничества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80D5C15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color w:val="000000"/>
                <w:spacing w:val="4"/>
                <w:w w:val="103"/>
                <w:kern w:val="14"/>
                <w:sz w:val="17"/>
                <w:szCs w:val="17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3925C2E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color w:val="000000"/>
                <w:spacing w:val="4"/>
                <w:w w:val="103"/>
                <w:kern w:val="14"/>
                <w:sz w:val="17"/>
                <w:szCs w:val="17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50E746A6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538E248C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2</w:t>
            </w:r>
          </w:p>
        </w:tc>
      </w:tr>
      <w:tr w:rsidR="009A0E76" w:rsidRPr="009A0E76" w14:paraId="7F8C7721" w14:textId="77777777" w:rsidTr="009A0E76">
        <w:tblPrEx>
          <w:shd w:val="clear" w:color="auto" w:fill="CED7E7"/>
        </w:tblPrEx>
        <w:trPr>
          <w:trHeight w:val="21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7C882C" w14:textId="4A7E60C6" w:rsidR="009A0E76" w:rsidRPr="009A0E76" w:rsidRDefault="00AF12BE" w:rsidP="00EF7AD1">
            <w:pPr>
              <w:pStyle w:val="Body"/>
              <w:tabs>
                <w:tab w:val="left" w:pos="864"/>
                <w:tab w:val="left" w:pos="1152"/>
              </w:tabs>
              <w:spacing w:before="40" w:after="40" w:line="210" w:lineRule="exact"/>
              <w:ind w:left="284" w:right="43" w:hanging="284"/>
              <w:rPr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7.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sz w:val="17"/>
                <w:szCs w:val="17"/>
              </w:rPr>
              <w:t>Проект Трансъевропейской автомагистрали Север</w:t>
            </w:r>
            <w:r w:rsidR="00EF7AD1">
              <w:rPr>
                <w:rStyle w:val="None"/>
                <w:sz w:val="17"/>
                <w:szCs w:val="17"/>
              </w:rPr>
              <w:t>–</w:t>
            </w:r>
            <w:r w:rsidR="009A0E76" w:rsidRPr="009A0E76">
              <w:rPr>
                <w:rStyle w:val="None"/>
                <w:sz w:val="17"/>
                <w:szCs w:val="17"/>
              </w:rPr>
              <w:t>Юг (ТЕА)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B80E297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A819631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86BBFC0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18A7FC73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color w:val="000000"/>
                <w:spacing w:val="4"/>
                <w:w w:val="103"/>
                <w:kern w:val="14"/>
                <w:sz w:val="17"/>
                <w:szCs w:val="17"/>
              </w:rPr>
              <w:t>1</w:t>
            </w:r>
          </w:p>
        </w:tc>
      </w:tr>
      <w:tr w:rsidR="009A0E76" w:rsidRPr="009A0E76" w14:paraId="2EA07BEF" w14:textId="77777777" w:rsidTr="009A0E76">
        <w:tblPrEx>
          <w:shd w:val="clear" w:color="auto" w:fill="CED7E7"/>
        </w:tblPrEx>
        <w:trPr>
          <w:trHeight w:val="21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C32566" w14:textId="7DF5B4B9" w:rsidR="009A0E76" w:rsidRPr="009A0E76" w:rsidRDefault="00AF12BE" w:rsidP="00AF12BE">
            <w:pPr>
              <w:pStyle w:val="Body"/>
              <w:tabs>
                <w:tab w:val="left" w:pos="864"/>
                <w:tab w:val="left" w:pos="1152"/>
              </w:tabs>
              <w:spacing w:before="40" w:after="40" w:line="210" w:lineRule="exact"/>
              <w:ind w:left="284" w:right="43" w:hanging="284"/>
              <w:rPr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8.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sz w:val="17"/>
                <w:szCs w:val="17"/>
              </w:rPr>
              <w:t>Проект Трансъевропейской железнодорожной магистрали (ТЕЖ)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B7E8FFF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1671098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69F43A5C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color w:val="000000"/>
                <w:spacing w:val="4"/>
                <w:w w:val="103"/>
                <w:kern w:val="14"/>
                <w:sz w:val="17"/>
                <w:szCs w:val="17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596FBC87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color w:val="000000"/>
                <w:spacing w:val="4"/>
                <w:w w:val="103"/>
                <w:kern w:val="14"/>
                <w:sz w:val="17"/>
                <w:szCs w:val="17"/>
              </w:rPr>
              <w:t>1</w:t>
            </w:r>
          </w:p>
        </w:tc>
      </w:tr>
      <w:tr w:rsidR="009A0E76" w:rsidRPr="009A0E76" w14:paraId="05E11614" w14:textId="77777777" w:rsidTr="009A0E76">
        <w:tblPrEx>
          <w:shd w:val="clear" w:color="auto" w:fill="CED7E7"/>
        </w:tblPrEx>
        <w:trPr>
          <w:trHeight w:val="21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BF4116" w14:textId="77777777" w:rsidR="009A0E76" w:rsidRPr="009A0E76" w:rsidRDefault="009A0E76" w:rsidP="009A0E76">
            <w:pPr>
              <w:pStyle w:val="Body"/>
              <w:tabs>
                <w:tab w:val="left" w:pos="284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  <w:szCs w:val="17"/>
              </w:rPr>
            </w:pPr>
            <w:r w:rsidRPr="009A0E76">
              <w:rPr>
                <w:rStyle w:val="None"/>
                <w:b/>
                <w:bCs/>
                <w:sz w:val="17"/>
                <w:szCs w:val="17"/>
              </w:rPr>
              <w:t>Семинары, рабочие совещания, стипендии и подготовка кадров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D30CADA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color w:val="000000"/>
                <w:spacing w:val="4"/>
                <w:w w:val="103"/>
                <w:kern w:val="14"/>
                <w:sz w:val="17"/>
                <w:szCs w:val="17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3E2C937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4E4E096A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spacing w:val="4"/>
                <w:w w:val="103"/>
                <w:kern w:val="14"/>
                <w:sz w:val="17"/>
                <w:szCs w:val="17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22CBF775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13</w:t>
            </w:r>
          </w:p>
        </w:tc>
      </w:tr>
      <w:tr w:rsidR="009A0E76" w:rsidRPr="009A0E76" w14:paraId="50C800BF" w14:textId="77777777" w:rsidTr="009A0E76">
        <w:tblPrEx>
          <w:shd w:val="clear" w:color="auto" w:fill="CED7E7"/>
        </w:tblPrEx>
        <w:trPr>
          <w:trHeight w:val="168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18B730" w14:textId="418A9EAA" w:rsidR="009A0E76" w:rsidRPr="009A0E76" w:rsidRDefault="00AF12BE" w:rsidP="00EF7AD1">
            <w:pPr>
              <w:pStyle w:val="Body"/>
              <w:tabs>
                <w:tab w:val="left" w:pos="289"/>
                <w:tab w:val="left" w:pos="864"/>
                <w:tab w:val="left" w:pos="1152"/>
              </w:tabs>
              <w:spacing w:before="40" w:after="40" w:line="210" w:lineRule="exact"/>
              <w:ind w:right="45"/>
              <w:rPr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9.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sz w:val="17"/>
                <w:szCs w:val="17"/>
              </w:rPr>
              <w:t xml:space="preserve">Рабочие совещания для государственных должностных лиц и других заинтересованных сторон в регионе ЕЭК и в странах, являющихся договаривающимися сторонами правовых документов, относящихся к компетенции Комитета по внутреннему транспорту, по темам: интеллектуальные транспортные системы; статистика транспорта и тенденции в области транспорта; вопросы, касающиеся автомобильного, железнодорожного и внутреннего водного транспорта и </w:t>
            </w:r>
            <w:proofErr w:type="spellStart"/>
            <w:r w:rsidR="009A0E76" w:rsidRPr="009A0E76">
              <w:rPr>
                <w:rStyle w:val="None"/>
                <w:sz w:val="17"/>
                <w:szCs w:val="17"/>
              </w:rPr>
              <w:t>интермодальных</w:t>
            </w:r>
            <w:proofErr w:type="spellEnd"/>
            <w:r w:rsidR="009A0E76" w:rsidRPr="009A0E76">
              <w:rPr>
                <w:rStyle w:val="None"/>
                <w:sz w:val="17"/>
                <w:szCs w:val="17"/>
              </w:rPr>
              <w:t xml:space="preserve"> перевозок; соглашения и правила в области транспортных средств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A386F92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eastAsia="zh-CN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621D2AA6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13FA10D4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color w:val="000000"/>
                <w:spacing w:val="4"/>
                <w:w w:val="103"/>
                <w:kern w:val="14"/>
                <w:sz w:val="17"/>
                <w:szCs w:val="17"/>
              </w:rPr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7B64456A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9</w:t>
            </w:r>
          </w:p>
        </w:tc>
      </w:tr>
      <w:tr w:rsidR="00B14E51" w:rsidRPr="009A0E76" w14:paraId="1B6C92E1" w14:textId="77777777" w:rsidTr="00B14E51">
        <w:tblPrEx>
          <w:shd w:val="clear" w:color="auto" w:fill="CED7E7"/>
        </w:tblPrEx>
        <w:trPr>
          <w:trHeight w:val="735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D1885D" w14:textId="5AEFEE02" w:rsidR="009A0E76" w:rsidRPr="009A0E76" w:rsidRDefault="00AF12BE" w:rsidP="00964765">
            <w:pPr>
              <w:pStyle w:val="Body"/>
              <w:tabs>
                <w:tab w:val="left" w:pos="289"/>
                <w:tab w:val="left" w:pos="864"/>
                <w:tab w:val="left" w:pos="1152"/>
              </w:tabs>
              <w:spacing w:before="40" w:after="40" w:line="210" w:lineRule="exact"/>
              <w:ind w:right="45"/>
              <w:rPr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lastRenderedPageBreak/>
              <w:t>10.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sz w:val="17"/>
                <w:szCs w:val="17"/>
              </w:rPr>
              <w:t>Семинары для национальных координаторов, экспертов, сотрудников таможенных органов и транспортной отрасли по Конвенции МДП и проектам Трансъевропейской автомагистрали Север-Юг и Трансъевропейской железнодорожной магистрали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8691D9E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3A21B54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6CFF32B0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15488D97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4</w:t>
            </w:r>
          </w:p>
        </w:tc>
      </w:tr>
      <w:tr w:rsidR="009A0E76" w:rsidRPr="009A0E76" w14:paraId="25F744C2" w14:textId="77777777" w:rsidTr="009A0E76">
        <w:tblPrEx>
          <w:shd w:val="clear" w:color="auto" w:fill="CED7E7"/>
        </w:tblPrEx>
        <w:trPr>
          <w:trHeight w:val="21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4B7DFB" w14:textId="77777777" w:rsidR="009A0E76" w:rsidRPr="009A0E76" w:rsidRDefault="009A0E76" w:rsidP="009A0E76">
            <w:pPr>
              <w:pStyle w:val="Body"/>
              <w:tabs>
                <w:tab w:val="left" w:pos="284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  <w:szCs w:val="17"/>
              </w:rPr>
            </w:pPr>
            <w:r w:rsidRPr="009A0E76">
              <w:rPr>
                <w:rStyle w:val="None"/>
                <w:b/>
                <w:bCs/>
                <w:sz w:val="17"/>
                <w:szCs w:val="17"/>
              </w:rPr>
              <w:t>Публикации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E2CE185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b/>
                <w:color w:val="000000"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b/>
                <w:color w:val="000000"/>
                <w:spacing w:val="4"/>
                <w:w w:val="103"/>
                <w:kern w:val="14"/>
                <w:sz w:val="17"/>
                <w:szCs w:val="17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AD49545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b/>
                <w:color w:val="000000"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b/>
                <w:color w:val="000000"/>
                <w:sz w:val="17"/>
                <w:szCs w:val="17"/>
                <w:lang w:val="en-US" w:eastAsia="zh-CN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686F258C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b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b/>
                <w:color w:val="000000"/>
                <w:sz w:val="17"/>
                <w:szCs w:val="17"/>
                <w:lang w:val="en-US" w:eastAsia="zh-CN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B004F84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b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b/>
                <w:color w:val="000000"/>
                <w:sz w:val="17"/>
                <w:szCs w:val="17"/>
                <w:lang w:val="en-US" w:eastAsia="zh-CN"/>
              </w:rPr>
              <w:t>13</w:t>
            </w:r>
          </w:p>
        </w:tc>
      </w:tr>
      <w:tr w:rsidR="009A0E76" w:rsidRPr="009A0E76" w14:paraId="44007EE3" w14:textId="77777777" w:rsidTr="009A0E76">
        <w:tblPrEx>
          <w:shd w:val="clear" w:color="auto" w:fill="CED7E7"/>
        </w:tblPrEx>
        <w:trPr>
          <w:trHeight w:val="21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159D19" w14:textId="28F85C0C" w:rsidR="009A0E76" w:rsidRPr="009A0E76" w:rsidRDefault="00AF12BE" w:rsidP="00AF12BE">
            <w:pPr>
              <w:pStyle w:val="Body"/>
              <w:tabs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284" w:right="43" w:hanging="284"/>
              <w:rPr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11.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sz w:val="17"/>
                <w:szCs w:val="17"/>
              </w:rPr>
              <w:t>Публикации по перевозке опасных грузов и специальных грузов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A387AA9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3C6702C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1ECA2C77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4D189B09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3</w:t>
            </w:r>
          </w:p>
        </w:tc>
      </w:tr>
      <w:tr w:rsidR="009A0E76" w:rsidRPr="009A0E76" w14:paraId="75A63656" w14:textId="77777777" w:rsidTr="009A0E76">
        <w:tblPrEx>
          <w:shd w:val="clear" w:color="auto" w:fill="CED7E7"/>
        </w:tblPrEx>
        <w:trPr>
          <w:trHeight w:val="21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10A367" w14:textId="621A6097" w:rsidR="009A0E76" w:rsidRPr="009A0E76" w:rsidRDefault="00AF12BE" w:rsidP="00AF12BE">
            <w:pPr>
              <w:pStyle w:val="Body"/>
              <w:tabs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284" w:right="43" w:hanging="284"/>
              <w:rPr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12.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sz w:val="17"/>
                <w:szCs w:val="17"/>
              </w:rPr>
              <w:t>Публикации по облегчению процесса организации перевозок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3599790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F182D6E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2D939EB1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133BBBF4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0</w:t>
            </w:r>
          </w:p>
        </w:tc>
      </w:tr>
      <w:tr w:rsidR="009A0E76" w:rsidRPr="009A0E76" w14:paraId="5C49842F" w14:textId="77777777" w:rsidTr="005E04E0">
        <w:tblPrEx>
          <w:shd w:val="clear" w:color="auto" w:fill="CED7E7"/>
        </w:tblPrEx>
        <w:trPr>
          <w:trHeight w:val="287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7F7203" w14:textId="4DD43C4E" w:rsidR="009A0E76" w:rsidRPr="009A0E76" w:rsidRDefault="00AF12BE" w:rsidP="00AF12BE">
            <w:pPr>
              <w:pStyle w:val="Body"/>
              <w:tabs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284" w:right="43" w:hanging="284"/>
              <w:rPr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13.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sz w:val="17"/>
                <w:szCs w:val="17"/>
              </w:rPr>
              <w:t xml:space="preserve">Публикации по </w:t>
            </w:r>
            <w:proofErr w:type="spellStart"/>
            <w:r w:rsidR="009A0E76" w:rsidRPr="009A0E76">
              <w:rPr>
                <w:rStyle w:val="None"/>
                <w:sz w:val="17"/>
                <w:szCs w:val="17"/>
              </w:rPr>
              <w:t>экологичным</w:t>
            </w:r>
            <w:proofErr w:type="spellEnd"/>
            <w:r w:rsidR="009A0E76" w:rsidRPr="009A0E76">
              <w:rPr>
                <w:rStyle w:val="None"/>
                <w:sz w:val="17"/>
                <w:szCs w:val="17"/>
              </w:rPr>
              <w:t xml:space="preserve"> и безопасным перевозкам и сквозным вопросам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8459ECE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1EA03C7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599FB2F2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5EA0DCF5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8</w:t>
            </w:r>
          </w:p>
        </w:tc>
      </w:tr>
      <w:tr w:rsidR="009A0E76" w:rsidRPr="009A0E76" w14:paraId="7E994879" w14:textId="77777777" w:rsidTr="009A0E76">
        <w:tblPrEx>
          <w:shd w:val="clear" w:color="auto" w:fill="CED7E7"/>
        </w:tblPrEx>
        <w:trPr>
          <w:trHeight w:val="21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0EF78" w14:textId="690A5E65" w:rsidR="009A0E76" w:rsidRPr="009A0E76" w:rsidRDefault="00AF12BE" w:rsidP="00AF12BE">
            <w:pPr>
              <w:pStyle w:val="Body"/>
              <w:tabs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284" w:right="43" w:hanging="284"/>
              <w:rPr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14.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sz w:val="17"/>
                <w:szCs w:val="17"/>
              </w:rPr>
              <w:t>Публикации по правилам в области транспортных средств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0CF93C1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6641FB0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5A209534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2F08C5CE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1</w:t>
            </w:r>
          </w:p>
        </w:tc>
      </w:tr>
      <w:tr w:rsidR="009A0E76" w:rsidRPr="009A0E76" w14:paraId="137E7669" w14:textId="77777777" w:rsidTr="009A0E76">
        <w:tblPrEx>
          <w:shd w:val="clear" w:color="auto" w:fill="CED7E7"/>
        </w:tblPrEx>
        <w:trPr>
          <w:trHeight w:val="21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7E4596" w14:textId="4313C8C7" w:rsidR="009A0E76" w:rsidRPr="009A0E76" w:rsidRDefault="00AF12BE" w:rsidP="00AF12BE">
            <w:pPr>
              <w:pStyle w:val="Body"/>
              <w:tabs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284" w:right="43" w:hanging="284"/>
              <w:rPr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15.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sz w:val="17"/>
                <w:szCs w:val="17"/>
              </w:rPr>
              <w:t>Публикации по статистике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C40809B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192907A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5EBD6DD0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242AA812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color w:val="000000"/>
                <w:spacing w:val="4"/>
                <w:w w:val="103"/>
                <w:kern w:val="14"/>
                <w:sz w:val="17"/>
                <w:szCs w:val="17"/>
              </w:rPr>
              <w:t>1</w:t>
            </w:r>
          </w:p>
        </w:tc>
      </w:tr>
      <w:tr w:rsidR="009A0E76" w:rsidRPr="009A0E76" w14:paraId="01036838" w14:textId="77777777" w:rsidTr="009A0E76">
        <w:tblPrEx>
          <w:shd w:val="clear" w:color="auto" w:fill="CED7E7"/>
        </w:tblPrEx>
        <w:trPr>
          <w:trHeight w:val="21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9152A3" w14:textId="77777777" w:rsidR="009A0E76" w:rsidRPr="009A0E76" w:rsidRDefault="009A0E76" w:rsidP="009A0E76">
            <w:pPr>
              <w:pStyle w:val="Body"/>
              <w:tabs>
                <w:tab w:val="left" w:pos="284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sz w:val="17"/>
                <w:szCs w:val="17"/>
              </w:rPr>
            </w:pPr>
            <w:r w:rsidRPr="009A0E76">
              <w:rPr>
                <w:rStyle w:val="None"/>
                <w:b/>
                <w:bCs/>
                <w:sz w:val="17"/>
                <w:szCs w:val="17"/>
              </w:rPr>
              <w:t>Технические материалы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31C35C4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b/>
                <w:color w:val="000000"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b/>
                <w:color w:val="000000"/>
                <w:spacing w:val="4"/>
                <w:w w:val="103"/>
                <w:kern w:val="14"/>
                <w:sz w:val="17"/>
                <w:szCs w:val="17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C479876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b/>
                <w:color w:val="000000"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b/>
                <w:color w:val="000000"/>
                <w:sz w:val="17"/>
                <w:szCs w:val="17"/>
                <w:lang w:val="en-US" w:eastAsia="zh-CN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71B0D529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b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b/>
                <w:spacing w:val="4"/>
                <w:w w:val="103"/>
                <w:kern w:val="14"/>
                <w:sz w:val="17"/>
                <w:szCs w:val="17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27EE6E1F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b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b/>
                <w:color w:val="000000"/>
                <w:sz w:val="17"/>
                <w:szCs w:val="17"/>
                <w:lang w:val="en-US" w:eastAsia="zh-CN"/>
              </w:rPr>
              <w:t>2</w:t>
            </w:r>
          </w:p>
        </w:tc>
      </w:tr>
      <w:tr w:rsidR="009A0E76" w:rsidRPr="009A0E76" w14:paraId="5E5A7689" w14:textId="77777777" w:rsidTr="009A0E76">
        <w:tblPrEx>
          <w:shd w:val="clear" w:color="auto" w:fill="CED7E7"/>
        </w:tblPrEx>
        <w:trPr>
          <w:trHeight w:val="21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C1CE5C" w14:textId="66256154" w:rsidR="009A0E76" w:rsidRPr="009A0E76" w:rsidRDefault="00AF12BE" w:rsidP="00AF12BE">
            <w:pPr>
              <w:pStyle w:val="Body"/>
              <w:tabs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284" w:right="43" w:hanging="284"/>
              <w:rPr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16.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proofErr w:type="spellStart"/>
            <w:r w:rsidR="009A0E76" w:rsidRPr="009A0E76">
              <w:rPr>
                <w:rStyle w:val="None"/>
                <w:sz w:val="17"/>
                <w:szCs w:val="17"/>
              </w:rPr>
              <w:t>Фактологический</w:t>
            </w:r>
            <w:proofErr w:type="spellEnd"/>
            <w:r w:rsidR="009A0E76" w:rsidRPr="009A0E76">
              <w:rPr>
                <w:rStyle w:val="None"/>
                <w:sz w:val="17"/>
                <w:szCs w:val="17"/>
              </w:rPr>
              <w:t xml:space="preserve"> бюллетень «Что вы должны знать о шинах»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8168B18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3E2FDD9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0631377E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color w:val="000000"/>
                <w:spacing w:val="4"/>
                <w:w w:val="103"/>
                <w:kern w:val="14"/>
                <w:sz w:val="17"/>
                <w:szCs w:val="17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292A7F18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0</w:t>
            </w:r>
          </w:p>
        </w:tc>
      </w:tr>
      <w:tr w:rsidR="009A0E76" w:rsidRPr="009A0E76" w14:paraId="17EC1345" w14:textId="77777777" w:rsidTr="005E04E0">
        <w:tblPrEx>
          <w:shd w:val="clear" w:color="auto" w:fill="CED7E7"/>
        </w:tblPrEx>
        <w:trPr>
          <w:trHeight w:val="315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825629" w14:textId="661F9F0B" w:rsidR="009A0E76" w:rsidRPr="009A0E76" w:rsidRDefault="00AF12BE" w:rsidP="00AF12BE">
            <w:pPr>
              <w:pStyle w:val="Body"/>
              <w:tabs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284" w:right="43" w:hanging="284"/>
              <w:rPr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17.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proofErr w:type="spellStart"/>
            <w:r w:rsidR="009A0E76" w:rsidRPr="009A0E76">
              <w:rPr>
                <w:rStyle w:val="None"/>
                <w:sz w:val="17"/>
                <w:szCs w:val="17"/>
              </w:rPr>
              <w:t>Фактологический</w:t>
            </w:r>
            <w:proofErr w:type="spellEnd"/>
            <w:r w:rsidR="009A0E76" w:rsidRPr="009A0E76">
              <w:rPr>
                <w:rStyle w:val="None"/>
                <w:sz w:val="17"/>
                <w:szCs w:val="17"/>
              </w:rPr>
              <w:t xml:space="preserve"> бюллетень «Что вы должны знать о ремнях безопасности»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6304E6A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eastAsia="zh-CN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63D2B73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43B8A6AE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pacing w:val="4"/>
                <w:w w:val="103"/>
                <w:kern w:val="14"/>
                <w:sz w:val="17"/>
                <w:szCs w:val="17"/>
              </w:rPr>
            </w:pPr>
            <w:r w:rsidRPr="009A0E76">
              <w:rPr>
                <w:rFonts w:eastAsia="Calibri"/>
                <w:color w:val="000000"/>
                <w:spacing w:val="4"/>
                <w:w w:val="103"/>
                <w:kern w:val="14"/>
                <w:sz w:val="17"/>
                <w:szCs w:val="17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1DDF3B21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b/>
                <w:bCs/>
                <w:color w:val="000000"/>
                <w:sz w:val="17"/>
                <w:szCs w:val="17"/>
                <w:lang w:val="en-US" w:eastAsia="zh-CN"/>
              </w:rPr>
              <w:t>1</w:t>
            </w:r>
          </w:p>
        </w:tc>
      </w:tr>
      <w:tr w:rsidR="009A0E76" w:rsidRPr="009A0E76" w14:paraId="170B9545" w14:textId="77777777" w:rsidTr="009A0E76">
        <w:tblPrEx>
          <w:shd w:val="clear" w:color="auto" w:fill="CED7E7"/>
        </w:tblPrEx>
        <w:trPr>
          <w:trHeight w:val="21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ABECF8" w14:textId="1C724076" w:rsidR="009A0E76" w:rsidRPr="009A0E76" w:rsidRDefault="00AF12BE" w:rsidP="00AF12BE">
            <w:pPr>
              <w:pStyle w:val="Body"/>
              <w:tabs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284" w:right="43" w:hanging="284"/>
              <w:rPr>
                <w:spacing w:val="4"/>
                <w:kern w:val="14"/>
                <w:sz w:val="17"/>
                <w:szCs w:val="17"/>
              </w:rPr>
            </w:pPr>
            <w:r w:rsidRPr="009A0E76">
              <w:rPr>
                <w:rFonts w:hAnsi="Arial Unicode MS"/>
                <w:sz w:val="17"/>
                <w:szCs w:val="17"/>
              </w:rPr>
              <w:t>18.</w:t>
            </w:r>
            <w:r w:rsidRPr="009A0E76">
              <w:rPr>
                <w:rFonts w:hAnsi="Arial Unicode MS"/>
                <w:sz w:val="17"/>
                <w:szCs w:val="17"/>
              </w:rPr>
              <w:tab/>
            </w:r>
            <w:r w:rsidR="009A0E76" w:rsidRPr="009A0E76">
              <w:rPr>
                <w:rStyle w:val="None"/>
                <w:sz w:val="17"/>
                <w:szCs w:val="17"/>
              </w:rPr>
              <w:t xml:space="preserve">Статистика транспорта: </w:t>
            </w:r>
            <w:proofErr w:type="spellStart"/>
            <w:r w:rsidR="009A0E76" w:rsidRPr="009A0E76">
              <w:rPr>
                <w:rStyle w:val="None"/>
                <w:sz w:val="17"/>
                <w:szCs w:val="17"/>
              </w:rPr>
              <w:t>страновые</w:t>
            </w:r>
            <w:proofErr w:type="spellEnd"/>
            <w:r w:rsidR="009A0E76" w:rsidRPr="009A0E76">
              <w:rPr>
                <w:rStyle w:val="None"/>
                <w:sz w:val="17"/>
                <w:szCs w:val="17"/>
              </w:rPr>
              <w:t xml:space="preserve"> обзоры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CAEDB0F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B1696AD" w14:textId="77777777" w:rsidR="009A0E76" w:rsidRPr="009A0E76" w:rsidRDefault="009A0E76" w:rsidP="009A0E76">
            <w:pPr>
              <w:suppressAutoHyphens w:val="0"/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2C9F6EF3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7B701CBE" w14:textId="77777777" w:rsidR="009A0E76" w:rsidRPr="009A0E76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</w:pPr>
            <w:r w:rsidRPr="009A0E76">
              <w:rPr>
                <w:rFonts w:eastAsia="Calibri"/>
                <w:color w:val="000000"/>
                <w:sz w:val="17"/>
                <w:szCs w:val="17"/>
                <w:lang w:val="en-US" w:eastAsia="zh-CN"/>
              </w:rPr>
              <w:t>1</w:t>
            </w:r>
          </w:p>
        </w:tc>
      </w:tr>
      <w:tr w:rsidR="009A0E76" w:rsidRPr="001C7624" w14:paraId="3F0040DA" w14:textId="77777777" w:rsidTr="00B14E51">
        <w:tblPrEx>
          <w:shd w:val="clear" w:color="auto" w:fill="CED7E7"/>
        </w:tblPrEx>
        <w:trPr>
          <w:trHeight w:val="566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A2F71" w14:textId="064B2E88" w:rsidR="009A0E76" w:rsidRPr="001C7624" w:rsidRDefault="009A0E76" w:rsidP="009A0E76">
            <w:pPr>
              <w:pStyle w:val="Body"/>
              <w:tabs>
                <w:tab w:val="left" w:pos="284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rPr>
                <w:rStyle w:val="None"/>
                <w:b/>
                <w:bCs/>
                <w:kern w:val="14"/>
              </w:rPr>
            </w:pPr>
            <w:r w:rsidRPr="001C7624">
              <w:rPr>
                <w:rStyle w:val="None"/>
                <w:b/>
                <w:bCs/>
              </w:rPr>
              <w:t>Неколичественные результаты</w:t>
            </w:r>
          </w:p>
          <w:p w14:paraId="2EAABE72" w14:textId="77777777" w:rsidR="009A0E76" w:rsidRPr="001C7624" w:rsidRDefault="009A0E76" w:rsidP="009A0E76">
            <w:pPr>
              <w:pStyle w:val="Body"/>
              <w:tabs>
                <w:tab w:val="left" w:pos="284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</w:pPr>
            <w:r w:rsidRPr="001C7624">
              <w:rPr>
                <w:rStyle w:val="None"/>
                <w:b/>
                <w:bCs/>
              </w:rPr>
              <w:t>C.</w:t>
            </w:r>
            <w:r w:rsidRPr="001C7624">
              <w:rPr>
                <w:rStyle w:val="None"/>
              </w:rPr>
              <w:tab/>
            </w:r>
            <w:r w:rsidRPr="001C7624">
              <w:rPr>
                <w:rStyle w:val="None"/>
                <w:b/>
                <w:bCs/>
              </w:rPr>
              <w:t>Основные результаты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758DE53" w14:textId="77777777" w:rsidR="009A0E76" w:rsidRPr="001C7624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pacing w:val="4"/>
                <w:w w:val="103"/>
                <w:kern w:val="14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755F7DC" w14:textId="77777777" w:rsidR="009A0E76" w:rsidRPr="001C7624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pacing w:val="4"/>
                <w:w w:val="103"/>
                <w:kern w:val="14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1812875E" w14:textId="77777777" w:rsidR="009A0E76" w:rsidRPr="001C7624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pacing w:val="4"/>
                <w:w w:val="103"/>
                <w:kern w:val="14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19DFEFD3" w14:textId="77777777" w:rsidR="009A0E76" w:rsidRPr="001C7624" w:rsidRDefault="009A0E76" w:rsidP="009A0E76">
            <w:pPr>
              <w:spacing w:before="40" w:after="40" w:line="210" w:lineRule="exact"/>
              <w:ind w:right="43"/>
              <w:jc w:val="right"/>
              <w:rPr>
                <w:rFonts w:eastAsia="Calibri"/>
                <w:color w:val="000000"/>
                <w:spacing w:val="4"/>
                <w:w w:val="103"/>
                <w:kern w:val="14"/>
                <w:szCs w:val="20"/>
              </w:rPr>
            </w:pPr>
          </w:p>
        </w:tc>
      </w:tr>
      <w:tr w:rsidR="009A0E76" w:rsidRPr="009A0E76" w14:paraId="5D7E9429" w14:textId="77777777" w:rsidTr="009A0E76">
        <w:tblPrEx>
          <w:shd w:val="clear" w:color="auto" w:fill="CED7E7"/>
        </w:tblPrEx>
        <w:trPr>
          <w:trHeight w:val="1128"/>
        </w:trPr>
        <w:tc>
          <w:tcPr>
            <w:tcW w:w="9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774428" w14:textId="6C91BE89" w:rsidR="009A0E76" w:rsidRPr="009A0E76" w:rsidRDefault="009A0E76" w:rsidP="00DC4F9A">
            <w:pPr>
              <w:pStyle w:val="Body"/>
              <w:tabs>
                <w:tab w:val="left" w:pos="284"/>
                <w:tab w:val="left" w:pos="864"/>
                <w:tab w:val="left" w:pos="1152"/>
              </w:tabs>
              <w:spacing w:before="40" w:after="40" w:line="200" w:lineRule="exact"/>
              <w:ind w:right="45"/>
              <w:jc w:val="both"/>
              <w:rPr>
                <w:rStyle w:val="None"/>
                <w:sz w:val="17"/>
                <w:szCs w:val="17"/>
              </w:rPr>
            </w:pPr>
            <w:r w:rsidRPr="009A0E76">
              <w:rPr>
                <w:rStyle w:val="None"/>
                <w:sz w:val="17"/>
                <w:szCs w:val="17"/>
              </w:rPr>
              <w:t>•</w:t>
            </w:r>
            <w:r>
              <w:rPr>
                <w:rStyle w:val="None"/>
                <w:sz w:val="17"/>
                <w:szCs w:val="17"/>
              </w:rPr>
              <w:tab/>
            </w:r>
            <w:r w:rsidRPr="009A0E76">
              <w:rPr>
                <w:rStyle w:val="None"/>
                <w:sz w:val="17"/>
                <w:szCs w:val="17"/>
              </w:rPr>
              <w:t>Консультации, консультативная помощь и информационная деятельность: набор консультационных услуг для договаривающихся сторон конвенций Организации Объединенных Наций по вопросам транспорта, находящихся в ведении ЕЭК, в</w:t>
            </w:r>
            <w:r w:rsidR="001C7624">
              <w:rPr>
                <w:rStyle w:val="None"/>
                <w:sz w:val="17"/>
                <w:szCs w:val="17"/>
              </w:rPr>
              <w:t> </w:t>
            </w:r>
            <w:r w:rsidRPr="009A0E76">
              <w:rPr>
                <w:rStyle w:val="None"/>
                <w:sz w:val="17"/>
                <w:szCs w:val="17"/>
              </w:rPr>
              <w:t>связи с правовыми документами, касающимися внутреннего транспорта, облегчения процесса организации перевозок, пересечения границ, безопасности дорожного движения, конструкции транспортных средств, перевозки опасных грузов и других специальных грузов</w:t>
            </w:r>
          </w:p>
        </w:tc>
      </w:tr>
      <w:tr w:rsidR="009A0E76" w:rsidRPr="009A0E76" w14:paraId="18AEA845" w14:textId="77777777" w:rsidTr="009A0E76">
        <w:tblPrEx>
          <w:shd w:val="clear" w:color="auto" w:fill="CED7E7"/>
        </w:tblPrEx>
        <w:trPr>
          <w:trHeight w:val="1587"/>
        </w:trPr>
        <w:tc>
          <w:tcPr>
            <w:tcW w:w="9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BF1C55" w14:textId="1EE9EE09" w:rsidR="009A0E76" w:rsidRPr="009A0E76" w:rsidRDefault="009A0E76" w:rsidP="00DC4F9A">
            <w:pPr>
              <w:pStyle w:val="Body"/>
              <w:tabs>
                <w:tab w:val="left" w:pos="284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40" w:line="200" w:lineRule="exact"/>
              <w:ind w:right="45"/>
              <w:jc w:val="both"/>
              <w:rPr>
                <w:sz w:val="17"/>
                <w:szCs w:val="17"/>
              </w:rPr>
            </w:pPr>
            <w:r w:rsidRPr="009A0E76">
              <w:rPr>
                <w:rStyle w:val="None"/>
                <w:sz w:val="17"/>
                <w:szCs w:val="17"/>
              </w:rPr>
              <w:t>•</w:t>
            </w:r>
            <w:r>
              <w:rPr>
                <w:rStyle w:val="None"/>
                <w:sz w:val="17"/>
                <w:szCs w:val="17"/>
              </w:rPr>
              <w:tab/>
            </w:r>
            <w:r w:rsidRPr="009A0E76">
              <w:rPr>
                <w:rStyle w:val="None"/>
                <w:sz w:val="17"/>
                <w:szCs w:val="17"/>
              </w:rPr>
              <w:t>Базы данных и цифровые материалы по существу: обновление и обслуживание международного банка данных МДП о транспортных операторах, в том числе его онлайновой версии; разработка и обслуживание онлайнового проекта международного банка данных МДП; онлайновый Реестр устройств наложения таможенных пломб и таможенных печатей; веб-сайт МДП; сетевая база данных по стандартам инфраструктуры внутреннего водного транспорта; сетевая база существующих стандартов и параметров Европейского соглашения о международных магистральных железнодорожных линиях (СМЖЛ) и Европейского соглашения о важнейших линиях международных комбинированных перевозок и соответствующих объектах (СЛКП); базы данных по транспортной статистике, дорожно-транспортным происшествиям, перевозке</w:t>
            </w:r>
            <w:bookmarkStart w:id="4" w:name="_GoBack"/>
            <w:bookmarkEnd w:id="4"/>
            <w:r w:rsidRPr="009A0E76">
              <w:rPr>
                <w:rStyle w:val="None"/>
                <w:sz w:val="17"/>
                <w:szCs w:val="17"/>
              </w:rPr>
              <w:t xml:space="preserve"> опасных грузов, перевозке скоропортящихся пищевых продуктов, городскому транспорту, а также транспорту и окружающей среде; создание и обслуживание онлайнового Международного центра мониторинга железнодорожной безопасности; база данных для обмена информацией об официальном утверждении типа (ДЕТА); Электронная конвенция о дорожных знаках и сигналах (e-</w:t>
            </w:r>
            <w:proofErr w:type="spellStart"/>
            <w:r w:rsidRPr="009A0E76">
              <w:rPr>
                <w:rStyle w:val="None"/>
                <w:sz w:val="17"/>
                <w:szCs w:val="17"/>
              </w:rPr>
              <w:t>CoRSS</w:t>
            </w:r>
            <w:proofErr w:type="spellEnd"/>
            <w:r w:rsidRPr="009A0E76">
              <w:rPr>
                <w:rStyle w:val="None"/>
                <w:sz w:val="17"/>
                <w:szCs w:val="17"/>
              </w:rPr>
              <w:t>)</w:t>
            </w:r>
          </w:p>
        </w:tc>
      </w:tr>
      <w:tr w:rsidR="009A0E76" w:rsidRPr="001C7624" w14:paraId="251A556F" w14:textId="77777777" w:rsidTr="009A0E76">
        <w:tblPrEx>
          <w:shd w:val="clear" w:color="auto" w:fill="CED7E7"/>
        </w:tblPrEx>
        <w:trPr>
          <w:trHeight w:val="211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7A2C2A" w14:textId="77777777" w:rsidR="009A0E76" w:rsidRPr="001C7624" w:rsidRDefault="009A0E76" w:rsidP="00DC4F9A">
            <w:pPr>
              <w:pStyle w:val="Body"/>
              <w:tabs>
                <w:tab w:val="left" w:pos="284"/>
                <w:tab w:val="left" w:pos="864"/>
                <w:tab w:val="left" w:pos="1152"/>
              </w:tabs>
              <w:spacing w:before="40" w:after="40" w:line="200" w:lineRule="exact"/>
              <w:ind w:right="45"/>
            </w:pPr>
            <w:r w:rsidRPr="001C7624">
              <w:rPr>
                <w:rStyle w:val="None"/>
                <w:b/>
                <w:bCs/>
              </w:rPr>
              <w:t>D.</w:t>
            </w:r>
            <w:r w:rsidRPr="001C7624">
              <w:rPr>
                <w:rStyle w:val="None"/>
              </w:rPr>
              <w:tab/>
            </w:r>
            <w:r w:rsidRPr="001C7624">
              <w:rPr>
                <w:rStyle w:val="None"/>
                <w:b/>
                <w:bCs/>
              </w:rPr>
              <w:t>Результаты в области информирования широкой общественности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D43F1" w14:textId="77777777" w:rsidR="009A0E76" w:rsidRPr="001C7624" w:rsidRDefault="009A0E76" w:rsidP="00DC4F9A">
            <w:pPr>
              <w:spacing w:before="40" w:after="40" w:line="200" w:lineRule="exact"/>
              <w:ind w:right="45"/>
              <w:rPr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4319D" w14:textId="77777777" w:rsidR="009A0E76" w:rsidRPr="001C7624" w:rsidRDefault="009A0E76" w:rsidP="00DC4F9A">
            <w:pPr>
              <w:spacing w:before="40" w:after="40" w:line="200" w:lineRule="exact"/>
              <w:ind w:right="45"/>
              <w:rPr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9055A9" w14:textId="77777777" w:rsidR="009A0E76" w:rsidRPr="001C7624" w:rsidRDefault="009A0E76" w:rsidP="00DC4F9A">
            <w:pPr>
              <w:spacing w:before="40" w:after="40" w:line="200" w:lineRule="exact"/>
              <w:ind w:right="45"/>
              <w:rPr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331786" w14:textId="77777777" w:rsidR="009A0E76" w:rsidRPr="001C7624" w:rsidRDefault="009A0E76" w:rsidP="00DC4F9A">
            <w:pPr>
              <w:spacing w:before="40" w:after="40" w:line="200" w:lineRule="exact"/>
              <w:ind w:right="45"/>
              <w:rPr>
                <w:szCs w:val="20"/>
              </w:rPr>
            </w:pPr>
          </w:p>
        </w:tc>
      </w:tr>
      <w:tr w:rsidR="009A0E76" w:rsidRPr="00353261" w14:paraId="50B63BEA" w14:textId="77777777" w:rsidTr="009A0E76">
        <w:tblPrEx>
          <w:shd w:val="clear" w:color="auto" w:fill="CED7E7"/>
        </w:tblPrEx>
        <w:trPr>
          <w:trHeight w:val="421"/>
        </w:trPr>
        <w:tc>
          <w:tcPr>
            <w:tcW w:w="9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4C506C" w14:textId="1ED9E248" w:rsidR="009A0E76" w:rsidRPr="009A0E76" w:rsidRDefault="009A0E76" w:rsidP="00DC4F9A">
            <w:pPr>
              <w:pStyle w:val="Body"/>
              <w:tabs>
                <w:tab w:val="left" w:pos="284"/>
                <w:tab w:val="left" w:pos="864"/>
                <w:tab w:val="left" w:pos="1152"/>
              </w:tabs>
              <w:spacing w:before="40" w:after="40" w:line="200" w:lineRule="exact"/>
              <w:ind w:right="45"/>
              <w:jc w:val="both"/>
              <w:rPr>
                <w:sz w:val="17"/>
                <w:szCs w:val="17"/>
              </w:rPr>
            </w:pPr>
            <w:r w:rsidRPr="009A0E76">
              <w:rPr>
                <w:rStyle w:val="None"/>
                <w:sz w:val="17"/>
                <w:szCs w:val="17"/>
              </w:rPr>
              <w:t>•</w:t>
            </w:r>
            <w:r w:rsidRPr="009A0E76">
              <w:rPr>
                <w:rStyle w:val="None"/>
                <w:sz w:val="17"/>
                <w:szCs w:val="17"/>
              </w:rPr>
              <w:tab/>
              <w:t>Информационно-просветительские программы, специальные мероприятия и информационные материалы: информационные материалы по правовым документам и мероприятиям в рамках подпрограммы</w:t>
            </w:r>
          </w:p>
        </w:tc>
      </w:tr>
      <w:tr w:rsidR="009A0E76" w:rsidRPr="00353261" w14:paraId="49B897D9" w14:textId="77777777" w:rsidTr="009A0E76">
        <w:tblPrEx>
          <w:shd w:val="clear" w:color="auto" w:fill="CED7E7"/>
        </w:tblPrEx>
        <w:trPr>
          <w:trHeight w:val="421"/>
        </w:trPr>
        <w:tc>
          <w:tcPr>
            <w:tcW w:w="9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22F909" w14:textId="612B7B97" w:rsidR="009A0E76" w:rsidRPr="009A0E76" w:rsidRDefault="009A0E76" w:rsidP="00DC4F9A">
            <w:pPr>
              <w:pStyle w:val="Body"/>
              <w:tabs>
                <w:tab w:val="left" w:pos="284"/>
                <w:tab w:val="left" w:pos="864"/>
                <w:tab w:val="left" w:pos="1152"/>
              </w:tabs>
              <w:spacing w:before="40" w:after="40" w:line="200" w:lineRule="exact"/>
              <w:ind w:right="45"/>
              <w:jc w:val="both"/>
              <w:rPr>
                <w:rStyle w:val="None"/>
                <w:sz w:val="17"/>
                <w:szCs w:val="17"/>
              </w:rPr>
            </w:pPr>
            <w:r w:rsidRPr="009A0E76">
              <w:rPr>
                <w:rStyle w:val="None"/>
                <w:sz w:val="17"/>
                <w:szCs w:val="17"/>
              </w:rPr>
              <w:t>•</w:t>
            </w:r>
            <w:r w:rsidRPr="009A0E76">
              <w:rPr>
                <w:rStyle w:val="None"/>
                <w:sz w:val="17"/>
                <w:szCs w:val="17"/>
              </w:rPr>
              <w:tab/>
              <w:t>Взаимодействие с третьими организациями и средствами массовой информации: годовая подборка пресс-релизов для подпрограммы</w:t>
            </w:r>
          </w:p>
        </w:tc>
      </w:tr>
      <w:tr w:rsidR="009A0E76" w:rsidRPr="00353261" w14:paraId="39993F68" w14:textId="77777777" w:rsidTr="009A0E76">
        <w:tblPrEx>
          <w:shd w:val="clear" w:color="auto" w:fill="CED7E7"/>
        </w:tblPrEx>
        <w:trPr>
          <w:trHeight w:val="399"/>
        </w:trPr>
        <w:tc>
          <w:tcPr>
            <w:tcW w:w="9607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649AF4" w14:textId="394C27C4" w:rsidR="009A0E76" w:rsidRPr="009A0E76" w:rsidRDefault="009A0E76" w:rsidP="00DC4F9A">
            <w:pPr>
              <w:pStyle w:val="Body"/>
              <w:tabs>
                <w:tab w:val="left" w:pos="284"/>
                <w:tab w:val="left" w:pos="864"/>
                <w:tab w:val="left" w:pos="1152"/>
              </w:tabs>
              <w:spacing w:before="40" w:after="40" w:line="200" w:lineRule="exact"/>
              <w:ind w:right="45"/>
              <w:jc w:val="both"/>
              <w:rPr>
                <w:sz w:val="17"/>
                <w:szCs w:val="17"/>
              </w:rPr>
            </w:pPr>
            <w:r w:rsidRPr="009A0E76">
              <w:rPr>
                <w:rStyle w:val="None"/>
                <w:sz w:val="17"/>
                <w:szCs w:val="17"/>
              </w:rPr>
              <w:t>•</w:t>
            </w:r>
            <w:r w:rsidRPr="009A0E76">
              <w:rPr>
                <w:rStyle w:val="None"/>
                <w:sz w:val="17"/>
                <w:szCs w:val="17"/>
              </w:rPr>
              <w:tab/>
              <w:t>Цифровые платформы и мультимедийные материалы: цифровые платформы и мультимедийные материалы по вопросам устойчивого транспорта и мобильности; обновление и ведение веб-сайта подпрограммы</w:t>
            </w:r>
          </w:p>
        </w:tc>
      </w:tr>
    </w:tbl>
    <w:p w14:paraId="31DE9199" w14:textId="03ED6C60" w:rsidR="00893EDF" w:rsidRPr="008B51AA" w:rsidRDefault="008B51AA" w:rsidP="008B51A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93EDF" w:rsidRPr="008B51AA" w:rsidSect="00E10F45">
      <w:headerReference w:type="even" r:id="rId50"/>
      <w:footerReference w:type="even" r:id="rId51"/>
      <w:footnotePr>
        <w:numRestart w:val="eachSect"/>
      </w:footnotePr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72247" w14:textId="77777777" w:rsidR="004115D7" w:rsidRPr="00A312BC" w:rsidRDefault="004115D7" w:rsidP="00A312BC"/>
  </w:endnote>
  <w:endnote w:type="continuationSeparator" w:id="0">
    <w:p w14:paraId="11E70A38" w14:textId="77777777" w:rsidR="004115D7" w:rsidRPr="00A312BC" w:rsidRDefault="004115D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DFD88" w14:textId="6CA72F6E" w:rsidR="004115D7" w:rsidRPr="00893EDF" w:rsidRDefault="004115D7">
    <w:pPr>
      <w:pStyle w:val="a8"/>
    </w:pPr>
    <w:r w:rsidRPr="00893EDF">
      <w:rPr>
        <w:b/>
        <w:sz w:val="18"/>
      </w:rPr>
      <w:fldChar w:fldCharType="begin"/>
    </w:r>
    <w:r w:rsidRPr="00893EDF">
      <w:rPr>
        <w:b/>
        <w:sz w:val="18"/>
      </w:rPr>
      <w:instrText xml:space="preserve"> PAGE  \* MERGEFORMAT </w:instrText>
    </w:r>
    <w:r w:rsidRPr="00893EDF">
      <w:rPr>
        <w:b/>
        <w:sz w:val="18"/>
      </w:rPr>
      <w:fldChar w:fldCharType="separate"/>
    </w:r>
    <w:r w:rsidR="00AB7912">
      <w:rPr>
        <w:b/>
        <w:noProof/>
        <w:sz w:val="18"/>
      </w:rPr>
      <w:t>8</w:t>
    </w:r>
    <w:r w:rsidRPr="00893EDF">
      <w:rPr>
        <w:b/>
        <w:sz w:val="18"/>
      </w:rPr>
      <w:fldChar w:fldCharType="end"/>
    </w:r>
    <w:r>
      <w:rPr>
        <w:b/>
        <w:sz w:val="18"/>
      </w:rPr>
      <w:tab/>
    </w:r>
    <w:r>
      <w:t>GE.18-20657</w:t>
    </w:r>
  </w:p>
  <w:p w14:paraId="03544CB6" w14:textId="77777777" w:rsidR="004115D7" w:rsidRDefault="004115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2C22B" w14:textId="5442BF3A" w:rsidR="004115D7" w:rsidRPr="00893EDF" w:rsidRDefault="004115D7" w:rsidP="00893EDF">
    <w:pPr>
      <w:pStyle w:val="a8"/>
      <w:tabs>
        <w:tab w:val="clear" w:pos="9639"/>
        <w:tab w:val="right" w:pos="9638"/>
      </w:tabs>
      <w:rPr>
        <w:b/>
        <w:sz w:val="18"/>
      </w:rPr>
    </w:pPr>
    <w:r>
      <w:t>GE.18-20657</w:t>
    </w:r>
    <w:r>
      <w:tab/>
    </w:r>
    <w:r w:rsidRPr="00893EDF">
      <w:rPr>
        <w:b/>
        <w:sz w:val="18"/>
      </w:rPr>
      <w:fldChar w:fldCharType="begin"/>
    </w:r>
    <w:r w:rsidRPr="00893EDF">
      <w:rPr>
        <w:b/>
        <w:sz w:val="18"/>
      </w:rPr>
      <w:instrText xml:space="preserve"> PAGE  \* MERGEFORMAT </w:instrText>
    </w:r>
    <w:r w:rsidRPr="00893EDF">
      <w:rPr>
        <w:b/>
        <w:sz w:val="18"/>
      </w:rPr>
      <w:fldChar w:fldCharType="separate"/>
    </w:r>
    <w:r w:rsidR="00AB7912">
      <w:rPr>
        <w:b/>
        <w:noProof/>
        <w:sz w:val="18"/>
      </w:rPr>
      <w:t>13</w:t>
    </w:r>
    <w:r w:rsidRPr="00893EDF">
      <w:rPr>
        <w:b/>
        <w:sz w:val="18"/>
      </w:rPr>
      <w:fldChar w:fldCharType="end"/>
    </w:r>
  </w:p>
  <w:p w14:paraId="5A4FD738" w14:textId="77777777" w:rsidR="004115D7" w:rsidRDefault="004115D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E607D" w14:textId="2017510F" w:rsidR="004115D7" w:rsidRPr="00893EDF" w:rsidRDefault="004115D7" w:rsidP="00893EDF">
    <w:pPr>
      <w:spacing w:before="120" w:line="240" w:lineRule="auto"/>
    </w:pPr>
    <w:r>
      <w:t>GE.</w:t>
    </w:r>
    <w:r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0353F0F4" wp14:editId="464F6CD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18-20657  (R)</w:t>
    </w:r>
    <w:r>
      <w:rPr>
        <w:lang w:val="en-US"/>
      </w:rPr>
      <w:t xml:space="preserve">  020119  070119</w:t>
    </w:r>
    <w:r>
      <w:br/>
    </w:r>
    <w:r w:rsidRPr="00893EDF">
      <w:rPr>
        <w:rFonts w:ascii="C39T30Lfz" w:hAnsi="C39T30Lfz"/>
        <w:kern w:val="14"/>
        <w:sz w:val="56"/>
      </w:rPr>
      <w:t></w:t>
    </w:r>
    <w:r w:rsidRPr="00893EDF">
      <w:rPr>
        <w:rFonts w:ascii="C39T30Lfz" w:hAnsi="C39T30Lfz"/>
        <w:kern w:val="14"/>
        <w:sz w:val="56"/>
      </w:rPr>
      <w:t></w:t>
    </w:r>
    <w:r w:rsidRPr="00893EDF">
      <w:rPr>
        <w:rFonts w:ascii="C39T30Lfz" w:hAnsi="C39T30Lfz"/>
        <w:kern w:val="14"/>
        <w:sz w:val="56"/>
      </w:rPr>
      <w:t></w:t>
    </w:r>
    <w:r w:rsidRPr="00893EDF">
      <w:rPr>
        <w:rFonts w:ascii="C39T30Lfz" w:hAnsi="C39T30Lfz"/>
        <w:kern w:val="14"/>
        <w:sz w:val="56"/>
      </w:rPr>
      <w:t></w:t>
    </w:r>
    <w:r w:rsidRPr="00893EDF">
      <w:rPr>
        <w:rFonts w:ascii="C39T30Lfz" w:hAnsi="C39T30Lfz"/>
        <w:kern w:val="14"/>
        <w:sz w:val="56"/>
      </w:rPr>
      <w:t></w:t>
    </w:r>
    <w:r w:rsidRPr="00893EDF">
      <w:rPr>
        <w:rFonts w:ascii="C39T30Lfz" w:hAnsi="C39T30Lfz"/>
        <w:kern w:val="14"/>
        <w:sz w:val="56"/>
      </w:rPr>
      <w:t></w:t>
    </w:r>
    <w:r w:rsidRPr="00893EDF">
      <w:rPr>
        <w:rFonts w:ascii="C39T30Lfz" w:hAnsi="C39T30Lfz"/>
        <w:kern w:val="14"/>
        <w:sz w:val="56"/>
      </w:rPr>
      <w:t></w:t>
    </w:r>
    <w:r w:rsidRPr="00893EDF">
      <w:rPr>
        <w:rFonts w:ascii="C39T30Lfz" w:hAnsi="C39T30Lfz"/>
        <w:kern w:val="14"/>
        <w:sz w:val="56"/>
      </w:rPr>
      <w:t></w:t>
    </w:r>
    <w:r w:rsidRPr="00893EDF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15E1BF7" wp14:editId="0263B0B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2019/2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19/2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0028C" w14:textId="7387A6EA" w:rsidR="004115D7" w:rsidRPr="00893EDF" w:rsidRDefault="004115D7">
    <w:pPr>
      <w:pStyle w:val="a8"/>
    </w:pPr>
    <w:r w:rsidRPr="00893EDF">
      <w:rPr>
        <w:b/>
        <w:sz w:val="18"/>
      </w:rPr>
      <w:fldChar w:fldCharType="begin"/>
    </w:r>
    <w:r w:rsidRPr="00893EDF">
      <w:rPr>
        <w:b/>
        <w:sz w:val="18"/>
      </w:rPr>
      <w:instrText xml:space="preserve"> PAGE  \* MERGEFORMAT </w:instrText>
    </w:r>
    <w:r w:rsidRPr="00893EDF">
      <w:rPr>
        <w:b/>
        <w:sz w:val="18"/>
      </w:rPr>
      <w:fldChar w:fldCharType="separate"/>
    </w:r>
    <w:r w:rsidR="00AB7912">
      <w:rPr>
        <w:b/>
        <w:noProof/>
        <w:sz w:val="18"/>
      </w:rPr>
      <w:t>12</w:t>
    </w:r>
    <w:r w:rsidRPr="00893EDF">
      <w:rPr>
        <w:b/>
        <w:sz w:val="18"/>
      </w:rPr>
      <w:fldChar w:fldCharType="end"/>
    </w:r>
    <w:r>
      <w:rPr>
        <w:b/>
        <w:sz w:val="18"/>
      </w:rPr>
      <w:tab/>
    </w:r>
    <w:r>
      <w:t>GE.18-20657</w:t>
    </w:r>
  </w:p>
  <w:p w14:paraId="44DE8ACD" w14:textId="77777777" w:rsidR="004115D7" w:rsidRDefault="004115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818E9" w14:textId="77777777" w:rsidR="004115D7" w:rsidRPr="001075E9" w:rsidRDefault="004115D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310C11" w14:textId="77777777" w:rsidR="004115D7" w:rsidRDefault="004115D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57E4799" w14:textId="77777777" w:rsidR="004115D7" w:rsidRPr="00C3109F" w:rsidRDefault="004115D7" w:rsidP="00893EDF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vertAlign w:val="superscript"/>
        </w:rPr>
        <w:footnoteRef/>
      </w:r>
      <w:r>
        <w:tab/>
        <w:t xml:space="preserve">Приложения воспроизводятся в полученном виде. </w:t>
      </w:r>
    </w:p>
  </w:footnote>
  <w:footnote w:id="2">
    <w:p w14:paraId="36D1F5B5" w14:textId="394C26C9" w:rsidR="004115D7" w:rsidRPr="00C3109F" w:rsidRDefault="004115D7" w:rsidP="00F012E5">
      <w:pPr>
        <w:pStyle w:val="ad"/>
        <w:widowControl w:val="0"/>
        <w:tabs>
          <w:tab w:val="clear" w:pos="1021"/>
          <w:tab w:val="right" w:pos="1020"/>
        </w:tabs>
      </w:pPr>
      <w:r w:rsidRPr="00F64D34">
        <w:tab/>
      </w:r>
      <w:r>
        <w:rPr>
          <w:vertAlign w:val="superscript"/>
        </w:rPr>
        <w:footnoteRef/>
      </w:r>
      <w:r>
        <w:tab/>
      </w:r>
      <w:r w:rsidRPr="00D74696">
        <w:t xml:space="preserve">Фактические показатели за 2018 год и запланированные показатели за 2020 год по ожидаемым результатам в рамках подпрограмм будут подытожены к концу 2018 году на основе официальных инструкций </w:t>
      </w:r>
      <w:r>
        <w:t>п</w:t>
      </w:r>
      <w:r w:rsidRPr="00D74696">
        <w:t xml:space="preserve">о </w:t>
      </w:r>
      <w:r>
        <w:t xml:space="preserve">составлению </w:t>
      </w:r>
      <w:r w:rsidRPr="00D74696">
        <w:t>бюджет</w:t>
      </w:r>
      <w:r>
        <w:t>а</w:t>
      </w:r>
      <w:r w:rsidRPr="00D74696">
        <w:t>, которые будут получены от Контролера</w:t>
      </w:r>
      <w:r>
        <w:rPr>
          <w:lang w:val="en-US"/>
        </w:rPr>
        <w:t> </w:t>
      </w:r>
      <w:r w:rsidRPr="00D74696">
        <w:t>ООН.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AAC8B" w14:textId="62A567AE" w:rsidR="004115D7" w:rsidRPr="00893EDF" w:rsidRDefault="004115D7">
    <w:pPr>
      <w:pStyle w:val="a5"/>
    </w:pPr>
    <w:fldSimple w:instr=" TITLE  \* MERGEFORMAT ">
      <w:r>
        <w:t>ECE/TRANS/2019/24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10769" w14:textId="298BD96C" w:rsidR="004115D7" w:rsidRPr="00893EDF" w:rsidRDefault="004115D7" w:rsidP="00893EDF">
    <w:pPr>
      <w:pStyle w:val="a5"/>
      <w:jc w:val="right"/>
    </w:pPr>
    <w:fldSimple w:instr=" TITLE  \* MERGEFORMAT ">
      <w:r>
        <w:t>ECE/TRANS/2019/24</w:t>
      </w:r>
    </w:fldSimple>
  </w:p>
  <w:p w14:paraId="1EA62B67" w14:textId="77777777" w:rsidR="004115D7" w:rsidRDefault="004115D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C9C" w14:textId="77777777" w:rsidR="004115D7" w:rsidRDefault="004115D7" w:rsidP="00893EDF">
    <w:pPr>
      <w:pStyle w:val="a5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8D5EB" w14:textId="06313064" w:rsidR="004115D7" w:rsidRPr="00893EDF" w:rsidRDefault="004115D7">
    <w:pPr>
      <w:pStyle w:val="a5"/>
    </w:pPr>
    <w:fldSimple w:instr=" TITLE  \* MERGEFORMAT ">
      <w:r>
        <w:t>ECE/TRANS/2019/24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537"/>
    <w:multiLevelType w:val="hybridMultilevel"/>
    <w:tmpl w:val="332C7E84"/>
    <w:lvl w:ilvl="0" w:tplc="ED927AFE">
      <w:start w:val="1"/>
      <w:numFmt w:val="decimal"/>
      <w:lvlText w:val="%1."/>
      <w:lvlJc w:val="left"/>
      <w:pPr>
        <w:tabs>
          <w:tab w:val="left" w:pos="864"/>
          <w:tab w:val="left" w:pos="115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AB8633E">
      <w:start w:val="1"/>
      <w:numFmt w:val="lowerLetter"/>
      <w:lvlText w:val="%2."/>
      <w:lvlJc w:val="left"/>
      <w:pPr>
        <w:tabs>
          <w:tab w:val="left" w:pos="284"/>
          <w:tab w:val="left" w:pos="864"/>
          <w:tab w:val="left" w:pos="1152"/>
        </w:tabs>
        <w:ind w:left="990" w:hanging="1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A6C0C7B8">
      <w:start w:val="1"/>
      <w:numFmt w:val="lowerRoman"/>
      <w:lvlText w:val="%3."/>
      <w:lvlJc w:val="left"/>
      <w:pPr>
        <w:tabs>
          <w:tab w:val="left" w:pos="284"/>
          <w:tab w:val="left" w:pos="864"/>
          <w:tab w:val="left" w:pos="1152"/>
        </w:tabs>
        <w:ind w:left="171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8CF88946">
      <w:start w:val="1"/>
      <w:numFmt w:val="decimal"/>
      <w:lvlText w:val="%4."/>
      <w:lvlJc w:val="left"/>
      <w:pPr>
        <w:tabs>
          <w:tab w:val="left" w:pos="284"/>
          <w:tab w:val="left" w:pos="864"/>
          <w:tab w:val="left" w:pos="1152"/>
        </w:tabs>
        <w:ind w:left="2430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D74E5C6C">
      <w:start w:val="1"/>
      <w:numFmt w:val="lowerLetter"/>
      <w:lvlText w:val="%5."/>
      <w:lvlJc w:val="left"/>
      <w:pPr>
        <w:tabs>
          <w:tab w:val="left" w:pos="284"/>
          <w:tab w:val="left" w:pos="864"/>
          <w:tab w:val="left" w:pos="1152"/>
        </w:tabs>
        <w:ind w:left="3150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1F58F902">
      <w:start w:val="1"/>
      <w:numFmt w:val="lowerRoman"/>
      <w:lvlText w:val="%6."/>
      <w:lvlJc w:val="left"/>
      <w:pPr>
        <w:tabs>
          <w:tab w:val="left" w:pos="284"/>
          <w:tab w:val="left" w:pos="864"/>
          <w:tab w:val="left" w:pos="1152"/>
        </w:tabs>
        <w:ind w:left="3870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7E2E2098">
      <w:start w:val="1"/>
      <w:numFmt w:val="decimal"/>
      <w:lvlText w:val="%7."/>
      <w:lvlJc w:val="left"/>
      <w:pPr>
        <w:tabs>
          <w:tab w:val="left" w:pos="284"/>
          <w:tab w:val="left" w:pos="864"/>
          <w:tab w:val="left" w:pos="1152"/>
        </w:tabs>
        <w:ind w:left="4590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E9061848">
      <w:start w:val="1"/>
      <w:numFmt w:val="lowerLetter"/>
      <w:lvlText w:val="%8."/>
      <w:lvlJc w:val="left"/>
      <w:pPr>
        <w:tabs>
          <w:tab w:val="left" w:pos="284"/>
          <w:tab w:val="left" w:pos="864"/>
          <w:tab w:val="left" w:pos="1152"/>
        </w:tabs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E90C33FA">
      <w:start w:val="1"/>
      <w:numFmt w:val="lowerRoman"/>
      <w:suff w:val="nothing"/>
      <w:lvlText w:val="%9."/>
      <w:lvlJc w:val="left"/>
      <w:pPr>
        <w:tabs>
          <w:tab w:val="left" w:pos="284"/>
          <w:tab w:val="left" w:pos="864"/>
          <w:tab w:val="left" w:pos="1152"/>
        </w:tabs>
        <w:ind w:left="603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" w15:restartNumberingAfterBreak="0">
    <w:nsid w:val="00143285"/>
    <w:multiLevelType w:val="hybridMultilevel"/>
    <w:tmpl w:val="8254338E"/>
    <w:lvl w:ilvl="0" w:tplc="5C688B76">
      <w:start w:val="1"/>
      <w:numFmt w:val="decimal"/>
      <w:lvlText w:val="%1."/>
      <w:lvlJc w:val="left"/>
      <w:pPr>
        <w:tabs>
          <w:tab w:val="left" w:pos="356"/>
          <w:tab w:val="left" w:pos="576"/>
          <w:tab w:val="left" w:pos="864"/>
          <w:tab w:val="left" w:pos="1152"/>
        </w:tabs>
        <w:ind w:left="288" w:hanging="288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AFAC10B2">
      <w:start w:val="1"/>
      <w:numFmt w:val="lowerLetter"/>
      <w:lvlText w:val="%2."/>
      <w:lvlJc w:val="left"/>
      <w:pPr>
        <w:tabs>
          <w:tab w:val="left" w:pos="288"/>
          <w:tab w:val="left" w:pos="356"/>
          <w:tab w:val="left" w:pos="576"/>
          <w:tab w:val="left" w:pos="864"/>
          <w:tab w:val="left" w:pos="1152"/>
        </w:tabs>
        <w:ind w:left="990" w:hanging="1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F7EE05B0">
      <w:start w:val="1"/>
      <w:numFmt w:val="lowerRoman"/>
      <w:lvlText w:val="%3."/>
      <w:lvlJc w:val="left"/>
      <w:pPr>
        <w:tabs>
          <w:tab w:val="left" w:pos="288"/>
          <w:tab w:val="left" w:pos="356"/>
          <w:tab w:val="left" w:pos="576"/>
          <w:tab w:val="left" w:pos="864"/>
          <w:tab w:val="left" w:pos="1152"/>
        </w:tabs>
        <w:ind w:left="1710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795E99DC">
      <w:start w:val="1"/>
      <w:numFmt w:val="decimal"/>
      <w:lvlText w:val="%4."/>
      <w:lvlJc w:val="left"/>
      <w:pPr>
        <w:tabs>
          <w:tab w:val="left" w:pos="288"/>
          <w:tab w:val="left" w:pos="356"/>
          <w:tab w:val="left" w:pos="576"/>
          <w:tab w:val="left" w:pos="864"/>
          <w:tab w:val="left" w:pos="1152"/>
        </w:tabs>
        <w:ind w:left="2430" w:hanging="4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3112E4AE">
      <w:start w:val="1"/>
      <w:numFmt w:val="lowerLetter"/>
      <w:lvlText w:val="%5."/>
      <w:lvlJc w:val="left"/>
      <w:pPr>
        <w:tabs>
          <w:tab w:val="left" w:pos="288"/>
          <w:tab w:val="left" w:pos="356"/>
          <w:tab w:val="left" w:pos="576"/>
          <w:tab w:val="left" w:pos="864"/>
          <w:tab w:val="left" w:pos="1152"/>
        </w:tabs>
        <w:ind w:left="3150" w:hanging="2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94F4E712">
      <w:start w:val="1"/>
      <w:numFmt w:val="lowerRoman"/>
      <w:lvlText w:val="%6."/>
      <w:lvlJc w:val="left"/>
      <w:pPr>
        <w:tabs>
          <w:tab w:val="left" w:pos="288"/>
          <w:tab w:val="left" w:pos="356"/>
          <w:tab w:val="left" w:pos="576"/>
          <w:tab w:val="left" w:pos="864"/>
          <w:tab w:val="left" w:pos="1152"/>
        </w:tabs>
        <w:ind w:left="3870" w:hanging="5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5B5C47D6">
      <w:start w:val="1"/>
      <w:numFmt w:val="decimal"/>
      <w:lvlText w:val="%7."/>
      <w:lvlJc w:val="left"/>
      <w:pPr>
        <w:tabs>
          <w:tab w:val="left" w:pos="288"/>
          <w:tab w:val="left" w:pos="356"/>
          <w:tab w:val="left" w:pos="576"/>
          <w:tab w:val="left" w:pos="864"/>
          <w:tab w:val="left" w:pos="1152"/>
        </w:tabs>
        <w:ind w:left="4590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5C602FB6">
      <w:start w:val="1"/>
      <w:numFmt w:val="lowerLetter"/>
      <w:lvlText w:val="%8."/>
      <w:lvlJc w:val="left"/>
      <w:pPr>
        <w:tabs>
          <w:tab w:val="left" w:pos="288"/>
          <w:tab w:val="left" w:pos="356"/>
          <w:tab w:val="left" w:pos="576"/>
          <w:tab w:val="left" w:pos="864"/>
          <w:tab w:val="left" w:pos="1152"/>
        </w:tabs>
        <w:ind w:left="53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C592170E">
      <w:start w:val="1"/>
      <w:numFmt w:val="lowerRoman"/>
      <w:suff w:val="nothing"/>
      <w:lvlText w:val="%9."/>
      <w:lvlJc w:val="left"/>
      <w:pPr>
        <w:tabs>
          <w:tab w:val="left" w:pos="288"/>
          <w:tab w:val="left" w:pos="356"/>
          <w:tab w:val="left" w:pos="576"/>
          <w:tab w:val="left" w:pos="864"/>
          <w:tab w:val="left" w:pos="1152"/>
        </w:tabs>
        <w:ind w:left="6030" w:hanging="1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" w15:restartNumberingAfterBreak="0">
    <w:nsid w:val="01CF7F2B"/>
    <w:multiLevelType w:val="hybridMultilevel"/>
    <w:tmpl w:val="F574179E"/>
    <w:lvl w:ilvl="0" w:tplc="6B70362A">
      <w:start w:val="1"/>
      <w:numFmt w:val="decimal"/>
      <w:lvlText w:val="%1."/>
      <w:lvlJc w:val="left"/>
      <w:pPr>
        <w:tabs>
          <w:tab w:val="left" w:pos="426"/>
          <w:tab w:val="left" w:pos="864"/>
          <w:tab w:val="left" w:pos="1152"/>
        </w:tabs>
        <w:ind w:left="39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DC04C4">
      <w:start w:val="1"/>
      <w:numFmt w:val="lowerLetter"/>
      <w:lvlText w:val="%2."/>
      <w:lvlJc w:val="left"/>
      <w:pPr>
        <w:tabs>
          <w:tab w:val="left" w:pos="426"/>
          <w:tab w:val="left" w:pos="864"/>
          <w:tab w:val="left" w:pos="1152"/>
        </w:tabs>
        <w:ind w:left="2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481A696E">
      <w:start w:val="1"/>
      <w:numFmt w:val="lowerRoman"/>
      <w:lvlText w:val="%3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72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FA5E8C1E">
      <w:start w:val="1"/>
      <w:numFmt w:val="decimal"/>
      <w:lvlText w:val="%4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144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DD36E1A2">
      <w:start w:val="1"/>
      <w:numFmt w:val="lowerLetter"/>
      <w:suff w:val="nothing"/>
      <w:lvlText w:val="%5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2160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8DD23692">
      <w:start w:val="1"/>
      <w:numFmt w:val="lowerRoman"/>
      <w:lvlText w:val="%6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2880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CA04B27C">
      <w:start w:val="1"/>
      <w:numFmt w:val="decimal"/>
      <w:lvlText w:val="%7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36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C02CE082">
      <w:start w:val="1"/>
      <w:numFmt w:val="lowerLetter"/>
      <w:lvlText w:val="%8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432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566CE150">
      <w:start w:val="1"/>
      <w:numFmt w:val="lowerRoman"/>
      <w:lvlText w:val="%9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504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" w15:restartNumberingAfterBreak="0">
    <w:nsid w:val="03A75ABA"/>
    <w:multiLevelType w:val="hybridMultilevel"/>
    <w:tmpl w:val="9A0C38B8"/>
    <w:lvl w:ilvl="0" w:tplc="5FF00A68">
      <w:start w:val="1"/>
      <w:numFmt w:val="decimal"/>
      <w:lvlText w:val="%1."/>
      <w:lvlJc w:val="left"/>
      <w:pPr>
        <w:tabs>
          <w:tab w:val="left" w:pos="426"/>
          <w:tab w:val="left" w:pos="864"/>
          <w:tab w:val="left" w:pos="1152"/>
        </w:tabs>
        <w:ind w:left="39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08E066">
      <w:start w:val="1"/>
      <w:numFmt w:val="lowerLetter"/>
      <w:lvlText w:val="%2."/>
      <w:lvlJc w:val="left"/>
      <w:pPr>
        <w:tabs>
          <w:tab w:val="left" w:pos="426"/>
          <w:tab w:val="left" w:pos="864"/>
          <w:tab w:val="left" w:pos="1152"/>
        </w:tabs>
        <w:ind w:left="2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32266D2C">
      <w:start w:val="1"/>
      <w:numFmt w:val="lowerRoman"/>
      <w:lvlText w:val="%3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72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889E876E">
      <w:start w:val="1"/>
      <w:numFmt w:val="decimal"/>
      <w:lvlText w:val="%4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144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03787C02">
      <w:start w:val="1"/>
      <w:numFmt w:val="lowerLetter"/>
      <w:suff w:val="nothing"/>
      <w:lvlText w:val="%5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2160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E8189E68">
      <w:start w:val="1"/>
      <w:numFmt w:val="lowerRoman"/>
      <w:lvlText w:val="%6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2880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A92ED872">
      <w:start w:val="1"/>
      <w:numFmt w:val="decimal"/>
      <w:lvlText w:val="%7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36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43AA4ED4">
      <w:start w:val="1"/>
      <w:numFmt w:val="lowerLetter"/>
      <w:lvlText w:val="%8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432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B07862D2">
      <w:start w:val="1"/>
      <w:numFmt w:val="lowerRoman"/>
      <w:lvlText w:val="%9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504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4" w15:restartNumberingAfterBreak="0">
    <w:nsid w:val="04E03F8B"/>
    <w:multiLevelType w:val="hybridMultilevel"/>
    <w:tmpl w:val="16DC7AA6"/>
    <w:lvl w:ilvl="0" w:tplc="A3E28D06">
      <w:start w:val="1"/>
      <w:numFmt w:val="decimal"/>
      <w:lvlText w:val="%1."/>
      <w:lvlJc w:val="left"/>
      <w:pPr>
        <w:tabs>
          <w:tab w:val="left" w:pos="426"/>
          <w:tab w:val="left" w:pos="864"/>
          <w:tab w:val="left" w:pos="1152"/>
        </w:tabs>
        <w:ind w:left="39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2E84B4">
      <w:start w:val="1"/>
      <w:numFmt w:val="lowerLetter"/>
      <w:lvlText w:val="%2."/>
      <w:lvlJc w:val="left"/>
      <w:pPr>
        <w:tabs>
          <w:tab w:val="left" w:pos="426"/>
          <w:tab w:val="left" w:pos="864"/>
          <w:tab w:val="left" w:pos="1152"/>
        </w:tabs>
        <w:ind w:left="2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6D4A4656">
      <w:start w:val="1"/>
      <w:numFmt w:val="lowerRoman"/>
      <w:lvlText w:val="%3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72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C622C2B4">
      <w:start w:val="1"/>
      <w:numFmt w:val="decimal"/>
      <w:lvlText w:val="%4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144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27925718">
      <w:start w:val="1"/>
      <w:numFmt w:val="lowerLetter"/>
      <w:suff w:val="nothing"/>
      <w:lvlText w:val="%5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2160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9BFEEAE2">
      <w:start w:val="1"/>
      <w:numFmt w:val="lowerRoman"/>
      <w:lvlText w:val="%6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2880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9A5414AE">
      <w:start w:val="1"/>
      <w:numFmt w:val="decimal"/>
      <w:lvlText w:val="%7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36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C858920E">
      <w:start w:val="1"/>
      <w:numFmt w:val="lowerLetter"/>
      <w:lvlText w:val="%8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432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8AE87E8A">
      <w:start w:val="1"/>
      <w:numFmt w:val="lowerRoman"/>
      <w:lvlText w:val="%9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504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5" w15:restartNumberingAfterBreak="0">
    <w:nsid w:val="07155D98"/>
    <w:multiLevelType w:val="hybridMultilevel"/>
    <w:tmpl w:val="A7B413D6"/>
    <w:lvl w:ilvl="0" w:tplc="51F0F1F2">
      <w:start w:val="1"/>
      <w:numFmt w:val="decimal"/>
      <w:lvlText w:val="%1."/>
      <w:lvlJc w:val="left"/>
      <w:pPr>
        <w:tabs>
          <w:tab w:val="left" w:pos="426"/>
          <w:tab w:val="left" w:pos="864"/>
          <w:tab w:val="left" w:pos="1152"/>
        </w:tabs>
        <w:ind w:left="39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F676D8">
      <w:start w:val="1"/>
      <w:numFmt w:val="lowerLetter"/>
      <w:lvlText w:val="%2."/>
      <w:lvlJc w:val="left"/>
      <w:pPr>
        <w:tabs>
          <w:tab w:val="left" w:pos="426"/>
          <w:tab w:val="left" w:pos="864"/>
          <w:tab w:val="left" w:pos="1152"/>
        </w:tabs>
        <w:ind w:left="2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0846812">
      <w:start w:val="1"/>
      <w:numFmt w:val="lowerRoman"/>
      <w:lvlText w:val="%3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72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DCD6958E">
      <w:start w:val="1"/>
      <w:numFmt w:val="decimal"/>
      <w:lvlText w:val="%4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144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050CE97A">
      <w:start w:val="1"/>
      <w:numFmt w:val="lowerLetter"/>
      <w:suff w:val="nothing"/>
      <w:lvlText w:val="%5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2160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A03A59AC">
      <w:start w:val="1"/>
      <w:numFmt w:val="lowerRoman"/>
      <w:lvlText w:val="%6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2880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6F8E394">
      <w:start w:val="1"/>
      <w:numFmt w:val="decimal"/>
      <w:lvlText w:val="%7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36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3826680A">
      <w:start w:val="1"/>
      <w:numFmt w:val="lowerLetter"/>
      <w:lvlText w:val="%8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432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D9DC579A">
      <w:start w:val="1"/>
      <w:numFmt w:val="lowerRoman"/>
      <w:lvlText w:val="%9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504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6" w15:restartNumberingAfterBreak="0">
    <w:nsid w:val="0C6120BE"/>
    <w:multiLevelType w:val="hybridMultilevel"/>
    <w:tmpl w:val="83F23AB4"/>
    <w:lvl w:ilvl="0" w:tplc="81727FD4">
      <w:start w:val="1"/>
      <w:numFmt w:val="upperLetter"/>
      <w:lvlText w:val="%1."/>
      <w:lvlJc w:val="left"/>
      <w:pPr>
        <w:tabs>
          <w:tab w:val="num" w:pos="284"/>
        </w:tabs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5010C9E0">
      <w:start w:val="1"/>
      <w:numFmt w:val="lowerLetter"/>
      <w:lvlText w:val="%2."/>
      <w:lvlJc w:val="left"/>
      <w:pPr>
        <w:tabs>
          <w:tab w:val="left" w:pos="284"/>
          <w:tab w:val="num" w:pos="1222"/>
        </w:tabs>
        <w:ind w:left="144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37F04552">
      <w:start w:val="1"/>
      <w:numFmt w:val="lowerRoman"/>
      <w:lvlText w:val="%3."/>
      <w:lvlJc w:val="left"/>
      <w:pPr>
        <w:tabs>
          <w:tab w:val="left" w:pos="284"/>
          <w:tab w:val="num" w:pos="1942"/>
        </w:tabs>
        <w:ind w:left="2160" w:hanging="4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AF20F550">
      <w:start w:val="1"/>
      <w:numFmt w:val="decimal"/>
      <w:lvlText w:val="%4."/>
      <w:lvlJc w:val="left"/>
      <w:pPr>
        <w:tabs>
          <w:tab w:val="left" w:pos="284"/>
          <w:tab w:val="num" w:pos="2662"/>
        </w:tabs>
        <w:ind w:left="288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87A42B5C">
      <w:start w:val="1"/>
      <w:numFmt w:val="lowerLetter"/>
      <w:lvlText w:val="%5."/>
      <w:lvlJc w:val="left"/>
      <w:pPr>
        <w:tabs>
          <w:tab w:val="left" w:pos="284"/>
          <w:tab w:val="num" w:pos="3382"/>
        </w:tabs>
        <w:ind w:left="360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D74B43C">
      <w:start w:val="1"/>
      <w:numFmt w:val="lowerRoman"/>
      <w:lvlText w:val="%6."/>
      <w:lvlJc w:val="left"/>
      <w:pPr>
        <w:tabs>
          <w:tab w:val="left" w:pos="284"/>
          <w:tab w:val="num" w:pos="4102"/>
        </w:tabs>
        <w:ind w:left="4320" w:hanging="4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DFAA1862">
      <w:start w:val="1"/>
      <w:numFmt w:val="decimal"/>
      <w:lvlText w:val="%7."/>
      <w:lvlJc w:val="left"/>
      <w:pPr>
        <w:tabs>
          <w:tab w:val="left" w:pos="284"/>
          <w:tab w:val="num" w:pos="4822"/>
        </w:tabs>
        <w:ind w:left="504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ADE48206">
      <w:start w:val="1"/>
      <w:numFmt w:val="lowerLetter"/>
      <w:lvlText w:val="%8."/>
      <w:lvlJc w:val="left"/>
      <w:pPr>
        <w:tabs>
          <w:tab w:val="left" w:pos="284"/>
          <w:tab w:val="num" w:pos="5542"/>
        </w:tabs>
        <w:ind w:left="576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B48A9F20">
      <w:start w:val="1"/>
      <w:numFmt w:val="lowerRoman"/>
      <w:lvlText w:val="%9."/>
      <w:lvlJc w:val="left"/>
      <w:pPr>
        <w:tabs>
          <w:tab w:val="left" w:pos="284"/>
          <w:tab w:val="num" w:pos="6262"/>
        </w:tabs>
        <w:ind w:left="6480" w:hanging="4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7" w15:restartNumberingAfterBreak="0">
    <w:nsid w:val="0EFE66C6"/>
    <w:multiLevelType w:val="hybridMultilevel"/>
    <w:tmpl w:val="84C86BCE"/>
    <w:lvl w:ilvl="0" w:tplc="18A489CE">
      <w:start w:val="1"/>
      <w:numFmt w:val="decimal"/>
      <w:lvlText w:val="%1."/>
      <w:lvlJc w:val="left"/>
      <w:pPr>
        <w:tabs>
          <w:tab w:val="left" w:pos="864"/>
          <w:tab w:val="left" w:pos="1152"/>
        </w:tabs>
        <w:ind w:left="284" w:hanging="284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718221EC">
      <w:start w:val="1"/>
      <w:numFmt w:val="lowerLetter"/>
      <w:lvlText w:val="%2."/>
      <w:lvlJc w:val="left"/>
      <w:pPr>
        <w:tabs>
          <w:tab w:val="left" w:pos="284"/>
          <w:tab w:val="left" w:pos="864"/>
          <w:tab w:val="left" w:pos="1152"/>
        </w:tabs>
        <w:ind w:left="990" w:hanging="1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D286ECC2">
      <w:start w:val="1"/>
      <w:numFmt w:val="lowerRoman"/>
      <w:lvlText w:val="%3."/>
      <w:lvlJc w:val="left"/>
      <w:pPr>
        <w:tabs>
          <w:tab w:val="left" w:pos="284"/>
          <w:tab w:val="left" w:pos="864"/>
          <w:tab w:val="left" w:pos="1152"/>
        </w:tabs>
        <w:ind w:left="1710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834496A">
      <w:start w:val="1"/>
      <w:numFmt w:val="decimal"/>
      <w:lvlText w:val="%4."/>
      <w:lvlJc w:val="left"/>
      <w:pPr>
        <w:tabs>
          <w:tab w:val="left" w:pos="284"/>
          <w:tab w:val="left" w:pos="864"/>
          <w:tab w:val="left" w:pos="1152"/>
        </w:tabs>
        <w:ind w:left="2430" w:hanging="4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F3E4302E">
      <w:start w:val="1"/>
      <w:numFmt w:val="lowerLetter"/>
      <w:lvlText w:val="%5."/>
      <w:lvlJc w:val="left"/>
      <w:pPr>
        <w:tabs>
          <w:tab w:val="left" w:pos="284"/>
          <w:tab w:val="left" w:pos="864"/>
          <w:tab w:val="left" w:pos="1152"/>
        </w:tabs>
        <w:ind w:left="3150" w:hanging="2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C6B0DCDC">
      <w:start w:val="1"/>
      <w:numFmt w:val="lowerRoman"/>
      <w:lvlText w:val="%6."/>
      <w:lvlJc w:val="left"/>
      <w:pPr>
        <w:tabs>
          <w:tab w:val="left" w:pos="284"/>
          <w:tab w:val="left" w:pos="864"/>
          <w:tab w:val="left" w:pos="1152"/>
        </w:tabs>
        <w:ind w:left="3870" w:hanging="5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80908AE2">
      <w:start w:val="1"/>
      <w:numFmt w:val="decimal"/>
      <w:lvlText w:val="%7."/>
      <w:lvlJc w:val="left"/>
      <w:pPr>
        <w:tabs>
          <w:tab w:val="left" w:pos="284"/>
          <w:tab w:val="left" w:pos="864"/>
          <w:tab w:val="left" w:pos="1152"/>
        </w:tabs>
        <w:ind w:left="4590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80F2481E">
      <w:start w:val="1"/>
      <w:numFmt w:val="lowerLetter"/>
      <w:lvlText w:val="%8."/>
      <w:lvlJc w:val="left"/>
      <w:pPr>
        <w:tabs>
          <w:tab w:val="left" w:pos="284"/>
          <w:tab w:val="left" w:pos="864"/>
          <w:tab w:val="left" w:pos="1152"/>
        </w:tabs>
        <w:ind w:left="53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20CA6D02">
      <w:start w:val="1"/>
      <w:numFmt w:val="lowerRoman"/>
      <w:suff w:val="nothing"/>
      <w:lvlText w:val="%9."/>
      <w:lvlJc w:val="left"/>
      <w:pPr>
        <w:tabs>
          <w:tab w:val="left" w:pos="284"/>
          <w:tab w:val="left" w:pos="864"/>
          <w:tab w:val="left" w:pos="1152"/>
        </w:tabs>
        <w:ind w:left="6030" w:hanging="1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8" w15:restartNumberingAfterBreak="0">
    <w:nsid w:val="0FAD23E5"/>
    <w:multiLevelType w:val="hybridMultilevel"/>
    <w:tmpl w:val="8196C43E"/>
    <w:lvl w:ilvl="0" w:tplc="2FAA102C">
      <w:start w:val="1"/>
      <w:numFmt w:val="decimal"/>
      <w:lvlText w:val="%1."/>
      <w:lvlJc w:val="left"/>
      <w:pPr>
        <w:tabs>
          <w:tab w:val="left" w:pos="576"/>
          <w:tab w:val="left" w:pos="864"/>
          <w:tab w:val="left" w:pos="115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B4FA55D4">
      <w:start w:val="1"/>
      <w:numFmt w:val="lowerLetter"/>
      <w:lvlText w:val="%2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990" w:hanging="1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174C41A4">
      <w:start w:val="1"/>
      <w:numFmt w:val="lowerRoman"/>
      <w:lvlText w:val="%3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171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BA807172">
      <w:start w:val="1"/>
      <w:numFmt w:val="decimal"/>
      <w:lvlText w:val="%4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2430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A6D0ED1E">
      <w:start w:val="1"/>
      <w:numFmt w:val="lowerLetter"/>
      <w:lvlText w:val="%5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3150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3BBABB8A">
      <w:start w:val="1"/>
      <w:numFmt w:val="lowerRoman"/>
      <w:lvlText w:val="%6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3870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51C20A14">
      <w:start w:val="1"/>
      <w:numFmt w:val="decimal"/>
      <w:lvlText w:val="%7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4590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1806FDEE">
      <w:start w:val="1"/>
      <w:numFmt w:val="lowerLetter"/>
      <w:lvlText w:val="%8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4D06585E">
      <w:start w:val="1"/>
      <w:numFmt w:val="lowerRoman"/>
      <w:suff w:val="nothing"/>
      <w:lvlText w:val="%9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603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9" w15:restartNumberingAfterBreak="0">
    <w:nsid w:val="108B5C4F"/>
    <w:multiLevelType w:val="hybridMultilevel"/>
    <w:tmpl w:val="C7FA5136"/>
    <w:lvl w:ilvl="0" w:tplc="B974162A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0DC0700"/>
    <w:multiLevelType w:val="hybridMultilevel"/>
    <w:tmpl w:val="8CCE54DA"/>
    <w:lvl w:ilvl="0" w:tplc="C8CA8CA0">
      <w:start w:val="1"/>
      <w:numFmt w:val="decimal"/>
      <w:lvlText w:val="%1."/>
      <w:lvlJc w:val="left"/>
      <w:pPr>
        <w:tabs>
          <w:tab w:val="left" w:pos="864"/>
          <w:tab w:val="left" w:pos="1152"/>
        </w:tabs>
        <w:ind w:left="39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7C2FDC">
      <w:start w:val="1"/>
      <w:numFmt w:val="lowerLetter"/>
      <w:lvlText w:val="%2."/>
      <w:lvlJc w:val="left"/>
      <w:pPr>
        <w:tabs>
          <w:tab w:val="left" w:pos="864"/>
          <w:tab w:val="left" w:pos="115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59C2D67E">
      <w:start w:val="1"/>
      <w:numFmt w:val="lowerRoman"/>
      <w:lvlText w:val="%3."/>
      <w:lvlJc w:val="left"/>
      <w:pPr>
        <w:tabs>
          <w:tab w:val="left" w:pos="284"/>
          <w:tab w:val="left" w:pos="864"/>
          <w:tab w:val="left" w:pos="1152"/>
        </w:tabs>
        <w:ind w:left="72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8C616D0">
      <w:start w:val="1"/>
      <w:numFmt w:val="decimal"/>
      <w:lvlText w:val="%4."/>
      <w:lvlJc w:val="left"/>
      <w:pPr>
        <w:tabs>
          <w:tab w:val="left" w:pos="284"/>
          <w:tab w:val="left" w:pos="864"/>
          <w:tab w:val="left" w:pos="1152"/>
        </w:tabs>
        <w:ind w:left="144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9E886D20">
      <w:start w:val="1"/>
      <w:numFmt w:val="lowerLetter"/>
      <w:suff w:val="nothing"/>
      <w:lvlText w:val="%5."/>
      <w:lvlJc w:val="left"/>
      <w:pPr>
        <w:tabs>
          <w:tab w:val="left" w:pos="284"/>
          <w:tab w:val="left" w:pos="864"/>
          <w:tab w:val="left" w:pos="1152"/>
        </w:tabs>
        <w:ind w:left="2160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F260FD68">
      <w:start w:val="1"/>
      <w:numFmt w:val="lowerRoman"/>
      <w:lvlText w:val="%6."/>
      <w:lvlJc w:val="left"/>
      <w:pPr>
        <w:tabs>
          <w:tab w:val="left" w:pos="284"/>
          <w:tab w:val="left" w:pos="864"/>
          <w:tab w:val="left" w:pos="1152"/>
        </w:tabs>
        <w:ind w:left="2880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3E604150">
      <w:start w:val="1"/>
      <w:numFmt w:val="decimal"/>
      <w:lvlText w:val="%7."/>
      <w:lvlJc w:val="left"/>
      <w:pPr>
        <w:tabs>
          <w:tab w:val="left" w:pos="284"/>
          <w:tab w:val="left" w:pos="864"/>
          <w:tab w:val="left" w:pos="1152"/>
        </w:tabs>
        <w:ind w:left="36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FA48653C">
      <w:start w:val="1"/>
      <w:numFmt w:val="lowerLetter"/>
      <w:lvlText w:val="%8."/>
      <w:lvlJc w:val="left"/>
      <w:pPr>
        <w:tabs>
          <w:tab w:val="left" w:pos="284"/>
          <w:tab w:val="left" w:pos="864"/>
          <w:tab w:val="left" w:pos="1152"/>
        </w:tabs>
        <w:ind w:left="432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3894D53E">
      <w:start w:val="1"/>
      <w:numFmt w:val="lowerRoman"/>
      <w:lvlText w:val="%9."/>
      <w:lvlJc w:val="left"/>
      <w:pPr>
        <w:tabs>
          <w:tab w:val="left" w:pos="284"/>
          <w:tab w:val="left" w:pos="864"/>
          <w:tab w:val="left" w:pos="1152"/>
        </w:tabs>
        <w:ind w:left="504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1" w15:restartNumberingAfterBreak="0">
    <w:nsid w:val="14081EC5"/>
    <w:multiLevelType w:val="hybridMultilevel"/>
    <w:tmpl w:val="84064C7A"/>
    <w:lvl w:ilvl="0" w:tplc="6A34D18E">
      <w:start w:val="1"/>
      <w:numFmt w:val="decimal"/>
      <w:lvlText w:val="%1."/>
      <w:lvlJc w:val="left"/>
      <w:pPr>
        <w:tabs>
          <w:tab w:val="left" w:pos="426"/>
          <w:tab w:val="left" w:pos="864"/>
          <w:tab w:val="left" w:pos="1152"/>
        </w:tabs>
        <w:ind w:left="288" w:hanging="288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C77EDD98">
      <w:start w:val="1"/>
      <w:numFmt w:val="lowerLetter"/>
      <w:lvlText w:val="%2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990" w:hanging="1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A9720C76">
      <w:start w:val="1"/>
      <w:numFmt w:val="lowerRoman"/>
      <w:lvlText w:val="%3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1710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66A08D00">
      <w:start w:val="1"/>
      <w:numFmt w:val="decimal"/>
      <w:lvlText w:val="%4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2430" w:hanging="4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A25E993A">
      <w:start w:val="1"/>
      <w:numFmt w:val="lowerLetter"/>
      <w:lvlText w:val="%5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3150" w:hanging="2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C2C0ECE8">
      <w:start w:val="1"/>
      <w:numFmt w:val="lowerRoman"/>
      <w:lvlText w:val="%6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3870" w:hanging="5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4984B1E0">
      <w:start w:val="1"/>
      <w:numFmt w:val="decimal"/>
      <w:lvlText w:val="%7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4590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75803568">
      <w:start w:val="1"/>
      <w:numFmt w:val="lowerLetter"/>
      <w:lvlText w:val="%8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53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4AC6E4E4">
      <w:start w:val="1"/>
      <w:numFmt w:val="lowerRoman"/>
      <w:suff w:val="nothing"/>
      <w:lvlText w:val="%9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6030" w:hanging="1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2" w15:restartNumberingAfterBreak="0">
    <w:nsid w:val="18E951B7"/>
    <w:multiLevelType w:val="hybridMultilevel"/>
    <w:tmpl w:val="5FDA9B1E"/>
    <w:lvl w:ilvl="0" w:tplc="3D38D7E2">
      <w:start w:val="1"/>
      <w:numFmt w:val="decimal"/>
      <w:lvlText w:val="%1."/>
      <w:lvlJc w:val="left"/>
      <w:pPr>
        <w:tabs>
          <w:tab w:val="left" w:pos="864"/>
          <w:tab w:val="left" w:pos="1152"/>
        </w:tabs>
        <w:ind w:left="39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3A920A">
      <w:start w:val="1"/>
      <w:numFmt w:val="lowerLetter"/>
      <w:lvlText w:val="%2."/>
      <w:lvlJc w:val="left"/>
      <w:pPr>
        <w:tabs>
          <w:tab w:val="left" w:pos="864"/>
          <w:tab w:val="left" w:pos="115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18F24C78">
      <w:start w:val="1"/>
      <w:numFmt w:val="lowerRoman"/>
      <w:lvlText w:val="%3."/>
      <w:lvlJc w:val="left"/>
      <w:pPr>
        <w:tabs>
          <w:tab w:val="left" w:pos="284"/>
          <w:tab w:val="left" w:pos="864"/>
          <w:tab w:val="left" w:pos="1152"/>
        </w:tabs>
        <w:ind w:left="72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1A941BEC">
      <w:start w:val="1"/>
      <w:numFmt w:val="decimal"/>
      <w:lvlText w:val="%4."/>
      <w:lvlJc w:val="left"/>
      <w:pPr>
        <w:tabs>
          <w:tab w:val="left" w:pos="284"/>
          <w:tab w:val="left" w:pos="864"/>
          <w:tab w:val="left" w:pos="1152"/>
        </w:tabs>
        <w:ind w:left="144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80E8C236">
      <w:start w:val="1"/>
      <w:numFmt w:val="lowerLetter"/>
      <w:suff w:val="nothing"/>
      <w:lvlText w:val="%5."/>
      <w:lvlJc w:val="left"/>
      <w:pPr>
        <w:tabs>
          <w:tab w:val="left" w:pos="284"/>
          <w:tab w:val="left" w:pos="864"/>
          <w:tab w:val="left" w:pos="1152"/>
        </w:tabs>
        <w:ind w:left="2160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28D8397E">
      <w:start w:val="1"/>
      <w:numFmt w:val="lowerRoman"/>
      <w:lvlText w:val="%6."/>
      <w:lvlJc w:val="left"/>
      <w:pPr>
        <w:tabs>
          <w:tab w:val="left" w:pos="284"/>
          <w:tab w:val="left" w:pos="864"/>
          <w:tab w:val="left" w:pos="1152"/>
        </w:tabs>
        <w:ind w:left="2880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0772E2D4">
      <w:start w:val="1"/>
      <w:numFmt w:val="decimal"/>
      <w:lvlText w:val="%7."/>
      <w:lvlJc w:val="left"/>
      <w:pPr>
        <w:tabs>
          <w:tab w:val="left" w:pos="284"/>
          <w:tab w:val="left" w:pos="864"/>
          <w:tab w:val="left" w:pos="1152"/>
        </w:tabs>
        <w:ind w:left="36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9588F64A">
      <w:start w:val="1"/>
      <w:numFmt w:val="lowerLetter"/>
      <w:lvlText w:val="%8."/>
      <w:lvlJc w:val="left"/>
      <w:pPr>
        <w:tabs>
          <w:tab w:val="left" w:pos="284"/>
          <w:tab w:val="left" w:pos="864"/>
          <w:tab w:val="left" w:pos="1152"/>
        </w:tabs>
        <w:ind w:left="432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3DBCE2E6">
      <w:start w:val="1"/>
      <w:numFmt w:val="lowerRoman"/>
      <w:lvlText w:val="%9."/>
      <w:lvlJc w:val="left"/>
      <w:pPr>
        <w:tabs>
          <w:tab w:val="left" w:pos="284"/>
          <w:tab w:val="left" w:pos="864"/>
          <w:tab w:val="left" w:pos="1152"/>
        </w:tabs>
        <w:ind w:left="504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3" w15:restartNumberingAfterBreak="0">
    <w:nsid w:val="1A3C320B"/>
    <w:multiLevelType w:val="hybridMultilevel"/>
    <w:tmpl w:val="39C6A8F0"/>
    <w:lvl w:ilvl="0" w:tplc="9DAC7B38">
      <w:start w:val="1"/>
      <w:numFmt w:val="decimal"/>
      <w:lvlText w:val="%1."/>
      <w:lvlJc w:val="left"/>
      <w:pPr>
        <w:tabs>
          <w:tab w:val="left" w:pos="864"/>
          <w:tab w:val="left" w:pos="1152"/>
        </w:tabs>
        <w:ind w:left="39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36F9F2">
      <w:start w:val="1"/>
      <w:numFmt w:val="lowerLetter"/>
      <w:lvlText w:val="%2."/>
      <w:lvlJc w:val="left"/>
      <w:pPr>
        <w:tabs>
          <w:tab w:val="left" w:pos="864"/>
          <w:tab w:val="left" w:pos="115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401495C0">
      <w:start w:val="1"/>
      <w:numFmt w:val="lowerRoman"/>
      <w:lvlText w:val="%3."/>
      <w:lvlJc w:val="left"/>
      <w:pPr>
        <w:tabs>
          <w:tab w:val="left" w:pos="284"/>
          <w:tab w:val="left" w:pos="864"/>
          <w:tab w:val="left" w:pos="1152"/>
        </w:tabs>
        <w:ind w:left="72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83082B40">
      <w:start w:val="1"/>
      <w:numFmt w:val="decimal"/>
      <w:lvlText w:val="%4."/>
      <w:lvlJc w:val="left"/>
      <w:pPr>
        <w:tabs>
          <w:tab w:val="left" w:pos="284"/>
          <w:tab w:val="left" w:pos="864"/>
          <w:tab w:val="left" w:pos="1152"/>
        </w:tabs>
        <w:ind w:left="144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90963380">
      <w:start w:val="1"/>
      <w:numFmt w:val="lowerLetter"/>
      <w:suff w:val="nothing"/>
      <w:lvlText w:val="%5."/>
      <w:lvlJc w:val="left"/>
      <w:pPr>
        <w:tabs>
          <w:tab w:val="left" w:pos="284"/>
          <w:tab w:val="left" w:pos="864"/>
          <w:tab w:val="left" w:pos="1152"/>
        </w:tabs>
        <w:ind w:left="2160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45D8F212">
      <w:start w:val="1"/>
      <w:numFmt w:val="lowerRoman"/>
      <w:lvlText w:val="%6."/>
      <w:lvlJc w:val="left"/>
      <w:pPr>
        <w:tabs>
          <w:tab w:val="left" w:pos="284"/>
          <w:tab w:val="left" w:pos="864"/>
          <w:tab w:val="left" w:pos="1152"/>
        </w:tabs>
        <w:ind w:left="2880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492A3FEE">
      <w:start w:val="1"/>
      <w:numFmt w:val="decimal"/>
      <w:lvlText w:val="%7."/>
      <w:lvlJc w:val="left"/>
      <w:pPr>
        <w:tabs>
          <w:tab w:val="left" w:pos="284"/>
          <w:tab w:val="left" w:pos="864"/>
          <w:tab w:val="left" w:pos="1152"/>
        </w:tabs>
        <w:ind w:left="36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F2F40BD2">
      <w:start w:val="1"/>
      <w:numFmt w:val="lowerLetter"/>
      <w:lvlText w:val="%8."/>
      <w:lvlJc w:val="left"/>
      <w:pPr>
        <w:tabs>
          <w:tab w:val="left" w:pos="284"/>
          <w:tab w:val="left" w:pos="864"/>
          <w:tab w:val="left" w:pos="1152"/>
        </w:tabs>
        <w:ind w:left="432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EADCBC2C">
      <w:start w:val="1"/>
      <w:numFmt w:val="lowerRoman"/>
      <w:lvlText w:val="%9."/>
      <w:lvlJc w:val="left"/>
      <w:pPr>
        <w:tabs>
          <w:tab w:val="left" w:pos="284"/>
          <w:tab w:val="left" w:pos="864"/>
          <w:tab w:val="left" w:pos="1152"/>
        </w:tabs>
        <w:ind w:left="504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4" w15:restartNumberingAfterBreak="0">
    <w:nsid w:val="1D295A94"/>
    <w:multiLevelType w:val="hybridMultilevel"/>
    <w:tmpl w:val="6FF6CD80"/>
    <w:lvl w:ilvl="0" w:tplc="49CCA3B8">
      <w:start w:val="1"/>
      <w:numFmt w:val="decimal"/>
      <w:lvlText w:val="%1."/>
      <w:lvlJc w:val="left"/>
      <w:pPr>
        <w:tabs>
          <w:tab w:val="left" w:pos="864"/>
          <w:tab w:val="left" w:pos="1152"/>
        </w:tabs>
        <w:ind w:left="39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E6406">
      <w:start w:val="1"/>
      <w:numFmt w:val="lowerLetter"/>
      <w:lvlText w:val="%2."/>
      <w:lvlJc w:val="left"/>
      <w:pPr>
        <w:tabs>
          <w:tab w:val="left" w:pos="864"/>
          <w:tab w:val="left" w:pos="115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C6E4756">
      <w:start w:val="1"/>
      <w:numFmt w:val="lowerRoman"/>
      <w:lvlText w:val="%3."/>
      <w:lvlJc w:val="left"/>
      <w:pPr>
        <w:tabs>
          <w:tab w:val="left" w:pos="284"/>
          <w:tab w:val="left" w:pos="864"/>
          <w:tab w:val="left" w:pos="1152"/>
        </w:tabs>
        <w:ind w:left="72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1922AB94">
      <w:start w:val="1"/>
      <w:numFmt w:val="decimal"/>
      <w:lvlText w:val="%4."/>
      <w:lvlJc w:val="left"/>
      <w:pPr>
        <w:tabs>
          <w:tab w:val="left" w:pos="284"/>
          <w:tab w:val="left" w:pos="864"/>
          <w:tab w:val="left" w:pos="1152"/>
        </w:tabs>
        <w:ind w:left="144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DE26047A">
      <w:start w:val="1"/>
      <w:numFmt w:val="lowerLetter"/>
      <w:suff w:val="nothing"/>
      <w:lvlText w:val="%5."/>
      <w:lvlJc w:val="left"/>
      <w:pPr>
        <w:tabs>
          <w:tab w:val="left" w:pos="284"/>
          <w:tab w:val="left" w:pos="864"/>
          <w:tab w:val="left" w:pos="1152"/>
        </w:tabs>
        <w:ind w:left="2160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38B60BF0">
      <w:start w:val="1"/>
      <w:numFmt w:val="lowerRoman"/>
      <w:lvlText w:val="%6."/>
      <w:lvlJc w:val="left"/>
      <w:pPr>
        <w:tabs>
          <w:tab w:val="left" w:pos="284"/>
          <w:tab w:val="left" w:pos="864"/>
          <w:tab w:val="left" w:pos="1152"/>
        </w:tabs>
        <w:ind w:left="2880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58C01C6E">
      <w:start w:val="1"/>
      <w:numFmt w:val="decimal"/>
      <w:lvlText w:val="%7."/>
      <w:lvlJc w:val="left"/>
      <w:pPr>
        <w:tabs>
          <w:tab w:val="left" w:pos="284"/>
          <w:tab w:val="left" w:pos="864"/>
          <w:tab w:val="left" w:pos="1152"/>
        </w:tabs>
        <w:ind w:left="36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FF7A97AC">
      <w:start w:val="1"/>
      <w:numFmt w:val="lowerLetter"/>
      <w:lvlText w:val="%8."/>
      <w:lvlJc w:val="left"/>
      <w:pPr>
        <w:tabs>
          <w:tab w:val="left" w:pos="284"/>
          <w:tab w:val="left" w:pos="864"/>
          <w:tab w:val="left" w:pos="1152"/>
        </w:tabs>
        <w:ind w:left="432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23FA88B6">
      <w:start w:val="1"/>
      <w:numFmt w:val="lowerRoman"/>
      <w:lvlText w:val="%9."/>
      <w:lvlJc w:val="left"/>
      <w:pPr>
        <w:tabs>
          <w:tab w:val="left" w:pos="284"/>
          <w:tab w:val="left" w:pos="864"/>
          <w:tab w:val="left" w:pos="1152"/>
        </w:tabs>
        <w:ind w:left="504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5" w15:restartNumberingAfterBreak="0">
    <w:nsid w:val="23D84B1B"/>
    <w:multiLevelType w:val="hybridMultilevel"/>
    <w:tmpl w:val="13866B32"/>
    <w:lvl w:ilvl="0" w:tplc="C8D42504">
      <w:start w:val="1"/>
      <w:numFmt w:val="decimal"/>
      <w:lvlText w:val="%1."/>
      <w:lvlJc w:val="left"/>
      <w:pPr>
        <w:tabs>
          <w:tab w:val="left" w:pos="426"/>
          <w:tab w:val="left" w:pos="864"/>
          <w:tab w:val="left" w:pos="1152"/>
        </w:tabs>
        <w:ind w:left="39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8E68C4">
      <w:start w:val="1"/>
      <w:numFmt w:val="lowerLetter"/>
      <w:lvlText w:val="%2."/>
      <w:lvlJc w:val="left"/>
      <w:pPr>
        <w:tabs>
          <w:tab w:val="left" w:pos="426"/>
          <w:tab w:val="left" w:pos="864"/>
          <w:tab w:val="left" w:pos="1152"/>
        </w:tabs>
        <w:ind w:left="2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9F68E802">
      <w:start w:val="1"/>
      <w:numFmt w:val="lowerRoman"/>
      <w:lvlText w:val="%3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72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27C61FA0">
      <w:start w:val="1"/>
      <w:numFmt w:val="decimal"/>
      <w:lvlText w:val="%4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144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C220EC6C">
      <w:start w:val="1"/>
      <w:numFmt w:val="lowerLetter"/>
      <w:suff w:val="nothing"/>
      <w:lvlText w:val="%5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2160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8AE4D018">
      <w:start w:val="1"/>
      <w:numFmt w:val="lowerRoman"/>
      <w:lvlText w:val="%6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2880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9E6E8D22">
      <w:start w:val="1"/>
      <w:numFmt w:val="decimal"/>
      <w:lvlText w:val="%7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36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FE62AA18">
      <w:start w:val="1"/>
      <w:numFmt w:val="lowerLetter"/>
      <w:lvlText w:val="%8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432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F5EAC980">
      <w:start w:val="1"/>
      <w:numFmt w:val="lowerRoman"/>
      <w:lvlText w:val="%9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504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6" w15:restartNumberingAfterBreak="0">
    <w:nsid w:val="23DF5C96"/>
    <w:multiLevelType w:val="hybridMultilevel"/>
    <w:tmpl w:val="4918B426"/>
    <w:lvl w:ilvl="0" w:tplc="B95C9E42">
      <w:start w:val="1"/>
      <w:numFmt w:val="decimal"/>
      <w:lvlText w:val="%1."/>
      <w:lvlJc w:val="left"/>
      <w:pPr>
        <w:tabs>
          <w:tab w:val="left" w:pos="426"/>
          <w:tab w:val="left" w:pos="864"/>
          <w:tab w:val="left" w:pos="1152"/>
        </w:tabs>
        <w:ind w:left="39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9EF016">
      <w:start w:val="1"/>
      <w:numFmt w:val="lowerLetter"/>
      <w:lvlText w:val="%2."/>
      <w:lvlJc w:val="left"/>
      <w:pPr>
        <w:tabs>
          <w:tab w:val="left" w:pos="426"/>
          <w:tab w:val="left" w:pos="864"/>
          <w:tab w:val="left" w:pos="1152"/>
        </w:tabs>
        <w:ind w:left="2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325E9004">
      <w:start w:val="1"/>
      <w:numFmt w:val="lowerRoman"/>
      <w:lvlText w:val="%3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72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2AE307A">
      <w:start w:val="1"/>
      <w:numFmt w:val="decimal"/>
      <w:lvlText w:val="%4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144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34E0EF8C">
      <w:start w:val="1"/>
      <w:numFmt w:val="lowerLetter"/>
      <w:suff w:val="nothing"/>
      <w:lvlText w:val="%5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2160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84E6E404">
      <w:start w:val="1"/>
      <w:numFmt w:val="lowerRoman"/>
      <w:lvlText w:val="%6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2880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238ACB86">
      <w:start w:val="1"/>
      <w:numFmt w:val="decimal"/>
      <w:lvlText w:val="%7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36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74F09098">
      <w:start w:val="1"/>
      <w:numFmt w:val="lowerLetter"/>
      <w:lvlText w:val="%8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432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9ECA1E18">
      <w:start w:val="1"/>
      <w:numFmt w:val="lowerRoman"/>
      <w:lvlText w:val="%9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504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7" w15:restartNumberingAfterBreak="0">
    <w:nsid w:val="270B7ACC"/>
    <w:multiLevelType w:val="hybridMultilevel"/>
    <w:tmpl w:val="7064173E"/>
    <w:lvl w:ilvl="0" w:tplc="187004C4">
      <w:start w:val="1"/>
      <w:numFmt w:val="decimal"/>
      <w:lvlText w:val="%1."/>
      <w:lvlJc w:val="left"/>
      <w:pPr>
        <w:tabs>
          <w:tab w:val="left" w:pos="576"/>
          <w:tab w:val="left" w:pos="864"/>
          <w:tab w:val="left" w:pos="115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4972313A">
      <w:start w:val="1"/>
      <w:numFmt w:val="lowerLetter"/>
      <w:lvlText w:val="%2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990" w:hanging="1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F880CEA6">
      <w:start w:val="1"/>
      <w:numFmt w:val="lowerRoman"/>
      <w:lvlText w:val="%3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171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C92AE3C">
      <w:start w:val="1"/>
      <w:numFmt w:val="decimal"/>
      <w:lvlText w:val="%4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2430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DF2AD1D0">
      <w:start w:val="1"/>
      <w:numFmt w:val="lowerLetter"/>
      <w:lvlText w:val="%5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3150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C6CFE22">
      <w:start w:val="1"/>
      <w:numFmt w:val="lowerRoman"/>
      <w:lvlText w:val="%6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3870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2472A984">
      <w:start w:val="1"/>
      <w:numFmt w:val="decimal"/>
      <w:lvlText w:val="%7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4590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CCD23268">
      <w:start w:val="1"/>
      <w:numFmt w:val="lowerLetter"/>
      <w:lvlText w:val="%8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4C0E4CD2">
      <w:start w:val="1"/>
      <w:numFmt w:val="lowerRoman"/>
      <w:suff w:val="nothing"/>
      <w:lvlText w:val="%9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603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8" w15:restartNumberingAfterBreak="0">
    <w:nsid w:val="27F6412C"/>
    <w:multiLevelType w:val="hybridMultilevel"/>
    <w:tmpl w:val="0B5C3B5C"/>
    <w:lvl w:ilvl="0" w:tplc="83AA984E">
      <w:start w:val="1"/>
      <w:numFmt w:val="decimal"/>
      <w:lvlText w:val="%1."/>
      <w:lvlJc w:val="left"/>
      <w:pPr>
        <w:tabs>
          <w:tab w:val="left" w:pos="426"/>
          <w:tab w:val="left" w:pos="864"/>
          <w:tab w:val="left" w:pos="1152"/>
        </w:tabs>
        <w:ind w:left="39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C4B7C2">
      <w:start w:val="1"/>
      <w:numFmt w:val="lowerLetter"/>
      <w:lvlText w:val="%2."/>
      <w:lvlJc w:val="left"/>
      <w:pPr>
        <w:tabs>
          <w:tab w:val="left" w:pos="426"/>
          <w:tab w:val="left" w:pos="864"/>
          <w:tab w:val="left" w:pos="1152"/>
        </w:tabs>
        <w:ind w:left="2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05888580">
      <w:start w:val="1"/>
      <w:numFmt w:val="lowerRoman"/>
      <w:lvlText w:val="%3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72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27622E36">
      <w:start w:val="1"/>
      <w:numFmt w:val="decimal"/>
      <w:lvlText w:val="%4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144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3EA4A260">
      <w:start w:val="1"/>
      <w:numFmt w:val="lowerLetter"/>
      <w:suff w:val="nothing"/>
      <w:lvlText w:val="%5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2160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D6620A98">
      <w:start w:val="1"/>
      <w:numFmt w:val="lowerRoman"/>
      <w:lvlText w:val="%6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2880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C4706FBE">
      <w:start w:val="1"/>
      <w:numFmt w:val="decimal"/>
      <w:lvlText w:val="%7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36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2B64FF00">
      <w:start w:val="1"/>
      <w:numFmt w:val="lowerLetter"/>
      <w:lvlText w:val="%8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432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2FD2FF3E">
      <w:start w:val="1"/>
      <w:numFmt w:val="lowerRoman"/>
      <w:lvlText w:val="%9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504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9" w15:restartNumberingAfterBreak="0">
    <w:nsid w:val="287A17BC"/>
    <w:multiLevelType w:val="hybridMultilevel"/>
    <w:tmpl w:val="8F647642"/>
    <w:lvl w:ilvl="0" w:tplc="65A61428">
      <w:start w:val="1"/>
      <w:numFmt w:val="decimal"/>
      <w:lvlText w:val="%1."/>
      <w:lvlJc w:val="left"/>
      <w:pPr>
        <w:tabs>
          <w:tab w:val="left" w:pos="864"/>
          <w:tab w:val="left" w:pos="1152"/>
        </w:tabs>
        <w:ind w:left="39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62E9CA">
      <w:start w:val="1"/>
      <w:numFmt w:val="lowerLetter"/>
      <w:lvlText w:val="%2."/>
      <w:lvlJc w:val="left"/>
      <w:pPr>
        <w:tabs>
          <w:tab w:val="left" w:pos="864"/>
          <w:tab w:val="left" w:pos="115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76228D02">
      <w:start w:val="1"/>
      <w:numFmt w:val="lowerRoman"/>
      <w:lvlText w:val="%3."/>
      <w:lvlJc w:val="left"/>
      <w:pPr>
        <w:tabs>
          <w:tab w:val="left" w:pos="284"/>
          <w:tab w:val="left" w:pos="864"/>
          <w:tab w:val="left" w:pos="1152"/>
        </w:tabs>
        <w:ind w:left="72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2D58E420">
      <w:start w:val="1"/>
      <w:numFmt w:val="decimal"/>
      <w:lvlText w:val="%4."/>
      <w:lvlJc w:val="left"/>
      <w:pPr>
        <w:tabs>
          <w:tab w:val="left" w:pos="284"/>
          <w:tab w:val="left" w:pos="864"/>
          <w:tab w:val="left" w:pos="1152"/>
        </w:tabs>
        <w:ind w:left="144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78C1C42">
      <w:start w:val="1"/>
      <w:numFmt w:val="lowerLetter"/>
      <w:suff w:val="nothing"/>
      <w:lvlText w:val="%5."/>
      <w:lvlJc w:val="left"/>
      <w:pPr>
        <w:tabs>
          <w:tab w:val="left" w:pos="284"/>
          <w:tab w:val="left" w:pos="864"/>
          <w:tab w:val="left" w:pos="1152"/>
        </w:tabs>
        <w:ind w:left="2160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5E6CC794">
      <w:start w:val="1"/>
      <w:numFmt w:val="lowerRoman"/>
      <w:lvlText w:val="%6."/>
      <w:lvlJc w:val="left"/>
      <w:pPr>
        <w:tabs>
          <w:tab w:val="left" w:pos="284"/>
          <w:tab w:val="left" w:pos="864"/>
          <w:tab w:val="left" w:pos="1152"/>
        </w:tabs>
        <w:ind w:left="2880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097C43E4">
      <w:start w:val="1"/>
      <w:numFmt w:val="decimal"/>
      <w:lvlText w:val="%7."/>
      <w:lvlJc w:val="left"/>
      <w:pPr>
        <w:tabs>
          <w:tab w:val="left" w:pos="284"/>
          <w:tab w:val="left" w:pos="864"/>
          <w:tab w:val="left" w:pos="1152"/>
        </w:tabs>
        <w:ind w:left="36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DE9A6144">
      <w:start w:val="1"/>
      <w:numFmt w:val="lowerLetter"/>
      <w:lvlText w:val="%8."/>
      <w:lvlJc w:val="left"/>
      <w:pPr>
        <w:tabs>
          <w:tab w:val="left" w:pos="284"/>
          <w:tab w:val="left" w:pos="864"/>
          <w:tab w:val="left" w:pos="1152"/>
        </w:tabs>
        <w:ind w:left="432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F198FC8C">
      <w:start w:val="1"/>
      <w:numFmt w:val="lowerRoman"/>
      <w:lvlText w:val="%9."/>
      <w:lvlJc w:val="left"/>
      <w:pPr>
        <w:tabs>
          <w:tab w:val="left" w:pos="284"/>
          <w:tab w:val="left" w:pos="864"/>
          <w:tab w:val="left" w:pos="1152"/>
        </w:tabs>
        <w:ind w:left="504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0" w15:restartNumberingAfterBreak="0">
    <w:nsid w:val="2B116401"/>
    <w:multiLevelType w:val="hybridMultilevel"/>
    <w:tmpl w:val="36AA8682"/>
    <w:lvl w:ilvl="0" w:tplc="B77A415E">
      <w:start w:val="1"/>
      <w:numFmt w:val="decimal"/>
      <w:lvlText w:val="%1."/>
      <w:lvlJc w:val="left"/>
      <w:pPr>
        <w:tabs>
          <w:tab w:val="left" w:pos="864"/>
          <w:tab w:val="left" w:pos="1152"/>
        </w:tabs>
        <w:ind w:left="284" w:hanging="284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34807678">
      <w:start w:val="1"/>
      <w:numFmt w:val="lowerLetter"/>
      <w:lvlText w:val="%2."/>
      <w:lvlJc w:val="left"/>
      <w:pPr>
        <w:tabs>
          <w:tab w:val="left" w:pos="284"/>
          <w:tab w:val="left" w:pos="864"/>
          <w:tab w:val="left" w:pos="1152"/>
        </w:tabs>
        <w:ind w:left="990" w:hanging="1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33D866D6">
      <w:start w:val="1"/>
      <w:numFmt w:val="lowerRoman"/>
      <w:lvlText w:val="%3."/>
      <w:lvlJc w:val="left"/>
      <w:pPr>
        <w:tabs>
          <w:tab w:val="left" w:pos="284"/>
          <w:tab w:val="left" w:pos="864"/>
          <w:tab w:val="left" w:pos="1152"/>
        </w:tabs>
        <w:ind w:left="1710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982676C6">
      <w:start w:val="1"/>
      <w:numFmt w:val="decimal"/>
      <w:lvlText w:val="%4."/>
      <w:lvlJc w:val="left"/>
      <w:pPr>
        <w:tabs>
          <w:tab w:val="left" w:pos="284"/>
          <w:tab w:val="left" w:pos="864"/>
          <w:tab w:val="left" w:pos="1152"/>
        </w:tabs>
        <w:ind w:left="2430" w:hanging="4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0DA01188">
      <w:start w:val="1"/>
      <w:numFmt w:val="lowerLetter"/>
      <w:lvlText w:val="%5."/>
      <w:lvlJc w:val="left"/>
      <w:pPr>
        <w:tabs>
          <w:tab w:val="left" w:pos="284"/>
          <w:tab w:val="left" w:pos="864"/>
          <w:tab w:val="left" w:pos="1152"/>
        </w:tabs>
        <w:ind w:left="3150" w:hanging="2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FDB49852">
      <w:start w:val="1"/>
      <w:numFmt w:val="lowerRoman"/>
      <w:lvlText w:val="%6."/>
      <w:lvlJc w:val="left"/>
      <w:pPr>
        <w:tabs>
          <w:tab w:val="left" w:pos="284"/>
          <w:tab w:val="left" w:pos="864"/>
          <w:tab w:val="left" w:pos="1152"/>
        </w:tabs>
        <w:ind w:left="3870" w:hanging="5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0C520098">
      <w:start w:val="1"/>
      <w:numFmt w:val="decimal"/>
      <w:lvlText w:val="%7."/>
      <w:lvlJc w:val="left"/>
      <w:pPr>
        <w:tabs>
          <w:tab w:val="left" w:pos="284"/>
          <w:tab w:val="left" w:pos="864"/>
          <w:tab w:val="left" w:pos="1152"/>
        </w:tabs>
        <w:ind w:left="4590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46A479D6">
      <w:start w:val="1"/>
      <w:numFmt w:val="lowerLetter"/>
      <w:lvlText w:val="%8."/>
      <w:lvlJc w:val="left"/>
      <w:pPr>
        <w:tabs>
          <w:tab w:val="left" w:pos="284"/>
          <w:tab w:val="left" w:pos="864"/>
          <w:tab w:val="left" w:pos="1152"/>
        </w:tabs>
        <w:ind w:left="53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A8E6F98A">
      <w:start w:val="1"/>
      <w:numFmt w:val="lowerRoman"/>
      <w:suff w:val="nothing"/>
      <w:lvlText w:val="%9."/>
      <w:lvlJc w:val="left"/>
      <w:pPr>
        <w:tabs>
          <w:tab w:val="left" w:pos="284"/>
          <w:tab w:val="left" w:pos="864"/>
          <w:tab w:val="left" w:pos="1152"/>
        </w:tabs>
        <w:ind w:left="6030" w:hanging="1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1" w15:restartNumberingAfterBreak="0">
    <w:nsid w:val="34CA7042"/>
    <w:multiLevelType w:val="hybridMultilevel"/>
    <w:tmpl w:val="E0E20262"/>
    <w:lvl w:ilvl="0" w:tplc="AAFE3FA4">
      <w:start w:val="1"/>
      <w:numFmt w:val="decimal"/>
      <w:lvlText w:val="%1."/>
      <w:lvlJc w:val="left"/>
      <w:pPr>
        <w:tabs>
          <w:tab w:val="left" w:pos="426"/>
          <w:tab w:val="left" w:pos="864"/>
          <w:tab w:val="left" w:pos="1152"/>
        </w:tabs>
        <w:ind w:left="39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5C5E28">
      <w:start w:val="1"/>
      <w:numFmt w:val="lowerLetter"/>
      <w:lvlText w:val="%2."/>
      <w:lvlJc w:val="left"/>
      <w:pPr>
        <w:tabs>
          <w:tab w:val="left" w:pos="426"/>
          <w:tab w:val="left" w:pos="864"/>
          <w:tab w:val="left" w:pos="1152"/>
        </w:tabs>
        <w:ind w:left="2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9C24A314">
      <w:start w:val="1"/>
      <w:numFmt w:val="lowerRoman"/>
      <w:lvlText w:val="%3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72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E52C5656">
      <w:start w:val="1"/>
      <w:numFmt w:val="decimal"/>
      <w:lvlText w:val="%4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144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975C315E">
      <w:start w:val="1"/>
      <w:numFmt w:val="lowerLetter"/>
      <w:suff w:val="nothing"/>
      <w:lvlText w:val="%5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2160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5ABC427C">
      <w:start w:val="1"/>
      <w:numFmt w:val="lowerRoman"/>
      <w:lvlText w:val="%6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2880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146CD426">
      <w:start w:val="1"/>
      <w:numFmt w:val="decimal"/>
      <w:lvlText w:val="%7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36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5D1436F4">
      <w:start w:val="1"/>
      <w:numFmt w:val="lowerLetter"/>
      <w:lvlText w:val="%8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432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A3C89A5A">
      <w:start w:val="1"/>
      <w:numFmt w:val="lowerRoman"/>
      <w:lvlText w:val="%9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504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2" w15:restartNumberingAfterBreak="0">
    <w:nsid w:val="34F27885"/>
    <w:multiLevelType w:val="hybridMultilevel"/>
    <w:tmpl w:val="39A26A32"/>
    <w:numStyleLink w:val="ImportedStyle1"/>
  </w:abstractNum>
  <w:abstractNum w:abstractNumId="23" w15:restartNumberingAfterBreak="0">
    <w:nsid w:val="366E4807"/>
    <w:multiLevelType w:val="hybridMultilevel"/>
    <w:tmpl w:val="05C0E2BE"/>
    <w:lvl w:ilvl="0" w:tplc="3C7E1606">
      <w:start w:val="1"/>
      <w:numFmt w:val="decimal"/>
      <w:lvlText w:val="%1."/>
      <w:lvlJc w:val="left"/>
      <w:pPr>
        <w:tabs>
          <w:tab w:val="left" w:pos="864"/>
          <w:tab w:val="left" w:pos="1152"/>
        </w:tabs>
        <w:ind w:left="39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C82EAC">
      <w:start w:val="1"/>
      <w:numFmt w:val="lowerLetter"/>
      <w:lvlText w:val="%2."/>
      <w:lvlJc w:val="left"/>
      <w:pPr>
        <w:tabs>
          <w:tab w:val="left" w:pos="864"/>
          <w:tab w:val="left" w:pos="115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C096EC96">
      <w:start w:val="1"/>
      <w:numFmt w:val="lowerRoman"/>
      <w:lvlText w:val="%3."/>
      <w:lvlJc w:val="left"/>
      <w:pPr>
        <w:tabs>
          <w:tab w:val="left" w:pos="284"/>
          <w:tab w:val="left" w:pos="864"/>
          <w:tab w:val="left" w:pos="1152"/>
        </w:tabs>
        <w:ind w:left="72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DCF8C41C">
      <w:start w:val="1"/>
      <w:numFmt w:val="decimal"/>
      <w:lvlText w:val="%4."/>
      <w:lvlJc w:val="left"/>
      <w:pPr>
        <w:tabs>
          <w:tab w:val="left" w:pos="284"/>
          <w:tab w:val="left" w:pos="864"/>
          <w:tab w:val="left" w:pos="1152"/>
        </w:tabs>
        <w:ind w:left="144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1500DE66">
      <w:start w:val="1"/>
      <w:numFmt w:val="lowerLetter"/>
      <w:suff w:val="nothing"/>
      <w:lvlText w:val="%5."/>
      <w:lvlJc w:val="left"/>
      <w:pPr>
        <w:tabs>
          <w:tab w:val="left" w:pos="284"/>
          <w:tab w:val="left" w:pos="864"/>
          <w:tab w:val="left" w:pos="1152"/>
        </w:tabs>
        <w:ind w:left="2160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A33250C0">
      <w:start w:val="1"/>
      <w:numFmt w:val="lowerRoman"/>
      <w:lvlText w:val="%6."/>
      <w:lvlJc w:val="left"/>
      <w:pPr>
        <w:tabs>
          <w:tab w:val="left" w:pos="284"/>
          <w:tab w:val="left" w:pos="864"/>
          <w:tab w:val="left" w:pos="1152"/>
        </w:tabs>
        <w:ind w:left="2880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39B43CE2">
      <w:start w:val="1"/>
      <w:numFmt w:val="decimal"/>
      <w:lvlText w:val="%7."/>
      <w:lvlJc w:val="left"/>
      <w:pPr>
        <w:tabs>
          <w:tab w:val="left" w:pos="284"/>
          <w:tab w:val="left" w:pos="864"/>
          <w:tab w:val="left" w:pos="1152"/>
        </w:tabs>
        <w:ind w:left="36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10C24756">
      <w:start w:val="1"/>
      <w:numFmt w:val="lowerLetter"/>
      <w:lvlText w:val="%8."/>
      <w:lvlJc w:val="left"/>
      <w:pPr>
        <w:tabs>
          <w:tab w:val="left" w:pos="284"/>
          <w:tab w:val="left" w:pos="864"/>
          <w:tab w:val="left" w:pos="1152"/>
        </w:tabs>
        <w:ind w:left="432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3AA88F28">
      <w:start w:val="1"/>
      <w:numFmt w:val="lowerRoman"/>
      <w:lvlText w:val="%9."/>
      <w:lvlJc w:val="left"/>
      <w:pPr>
        <w:tabs>
          <w:tab w:val="left" w:pos="284"/>
          <w:tab w:val="left" w:pos="864"/>
          <w:tab w:val="left" w:pos="1152"/>
        </w:tabs>
        <w:ind w:left="504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4" w15:restartNumberingAfterBreak="0">
    <w:nsid w:val="42DB0022"/>
    <w:multiLevelType w:val="hybridMultilevel"/>
    <w:tmpl w:val="ACFA62E8"/>
    <w:lvl w:ilvl="0" w:tplc="DAD80972">
      <w:start w:val="1"/>
      <w:numFmt w:val="decimal"/>
      <w:lvlText w:val="%1."/>
      <w:lvlJc w:val="left"/>
      <w:pPr>
        <w:tabs>
          <w:tab w:val="left" w:pos="864"/>
          <w:tab w:val="left" w:pos="1152"/>
        </w:tabs>
        <w:ind w:left="39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0EF8D6">
      <w:start w:val="1"/>
      <w:numFmt w:val="lowerLetter"/>
      <w:lvlText w:val="%2."/>
      <w:lvlJc w:val="left"/>
      <w:pPr>
        <w:tabs>
          <w:tab w:val="left" w:pos="864"/>
          <w:tab w:val="left" w:pos="115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C13A4708">
      <w:start w:val="1"/>
      <w:numFmt w:val="lowerRoman"/>
      <w:lvlText w:val="%3."/>
      <w:lvlJc w:val="left"/>
      <w:pPr>
        <w:tabs>
          <w:tab w:val="left" w:pos="284"/>
          <w:tab w:val="left" w:pos="864"/>
          <w:tab w:val="left" w:pos="1152"/>
        </w:tabs>
        <w:ind w:left="72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4D205912">
      <w:start w:val="1"/>
      <w:numFmt w:val="decimal"/>
      <w:lvlText w:val="%4."/>
      <w:lvlJc w:val="left"/>
      <w:pPr>
        <w:tabs>
          <w:tab w:val="left" w:pos="284"/>
          <w:tab w:val="left" w:pos="864"/>
          <w:tab w:val="left" w:pos="1152"/>
        </w:tabs>
        <w:ind w:left="144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A0A44AD2">
      <w:start w:val="1"/>
      <w:numFmt w:val="lowerLetter"/>
      <w:suff w:val="nothing"/>
      <w:lvlText w:val="%5."/>
      <w:lvlJc w:val="left"/>
      <w:pPr>
        <w:tabs>
          <w:tab w:val="left" w:pos="284"/>
          <w:tab w:val="left" w:pos="864"/>
          <w:tab w:val="left" w:pos="1152"/>
        </w:tabs>
        <w:ind w:left="2160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EF82E02E">
      <w:start w:val="1"/>
      <w:numFmt w:val="lowerRoman"/>
      <w:lvlText w:val="%6."/>
      <w:lvlJc w:val="left"/>
      <w:pPr>
        <w:tabs>
          <w:tab w:val="left" w:pos="284"/>
          <w:tab w:val="left" w:pos="864"/>
          <w:tab w:val="left" w:pos="1152"/>
        </w:tabs>
        <w:ind w:left="2880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C20CC7EC">
      <w:start w:val="1"/>
      <w:numFmt w:val="decimal"/>
      <w:lvlText w:val="%7."/>
      <w:lvlJc w:val="left"/>
      <w:pPr>
        <w:tabs>
          <w:tab w:val="left" w:pos="284"/>
          <w:tab w:val="left" w:pos="864"/>
          <w:tab w:val="left" w:pos="1152"/>
        </w:tabs>
        <w:ind w:left="36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41D2718C">
      <w:start w:val="1"/>
      <w:numFmt w:val="lowerLetter"/>
      <w:lvlText w:val="%8."/>
      <w:lvlJc w:val="left"/>
      <w:pPr>
        <w:tabs>
          <w:tab w:val="left" w:pos="284"/>
          <w:tab w:val="left" w:pos="864"/>
          <w:tab w:val="left" w:pos="1152"/>
        </w:tabs>
        <w:ind w:left="432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65C25620">
      <w:start w:val="1"/>
      <w:numFmt w:val="lowerRoman"/>
      <w:lvlText w:val="%9."/>
      <w:lvlJc w:val="left"/>
      <w:pPr>
        <w:tabs>
          <w:tab w:val="left" w:pos="284"/>
          <w:tab w:val="left" w:pos="864"/>
          <w:tab w:val="left" w:pos="1152"/>
        </w:tabs>
        <w:ind w:left="504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5" w15:restartNumberingAfterBreak="0">
    <w:nsid w:val="430A0712"/>
    <w:multiLevelType w:val="hybridMultilevel"/>
    <w:tmpl w:val="C3542A44"/>
    <w:lvl w:ilvl="0" w:tplc="D6947C4C">
      <w:start w:val="1"/>
      <w:numFmt w:val="decimal"/>
      <w:lvlText w:val="%1."/>
      <w:lvlJc w:val="left"/>
      <w:pPr>
        <w:tabs>
          <w:tab w:val="left" w:pos="426"/>
          <w:tab w:val="left" w:pos="864"/>
          <w:tab w:val="left" w:pos="1152"/>
        </w:tabs>
        <w:ind w:left="39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74FAAA">
      <w:start w:val="1"/>
      <w:numFmt w:val="lowerLetter"/>
      <w:lvlText w:val="%2."/>
      <w:lvlJc w:val="left"/>
      <w:pPr>
        <w:tabs>
          <w:tab w:val="left" w:pos="426"/>
          <w:tab w:val="left" w:pos="864"/>
          <w:tab w:val="left" w:pos="1152"/>
        </w:tabs>
        <w:ind w:left="2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042685F4">
      <w:start w:val="1"/>
      <w:numFmt w:val="lowerRoman"/>
      <w:lvlText w:val="%3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72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6AD251EE">
      <w:start w:val="1"/>
      <w:numFmt w:val="decimal"/>
      <w:lvlText w:val="%4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144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6792B836">
      <w:start w:val="1"/>
      <w:numFmt w:val="lowerLetter"/>
      <w:suff w:val="nothing"/>
      <w:lvlText w:val="%5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2160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76E255CE">
      <w:start w:val="1"/>
      <w:numFmt w:val="lowerRoman"/>
      <w:lvlText w:val="%6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2880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565C6BE4">
      <w:start w:val="1"/>
      <w:numFmt w:val="decimal"/>
      <w:lvlText w:val="%7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36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A6628BFE">
      <w:start w:val="1"/>
      <w:numFmt w:val="lowerLetter"/>
      <w:lvlText w:val="%8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432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F9165EC6">
      <w:start w:val="1"/>
      <w:numFmt w:val="lowerRoman"/>
      <w:lvlText w:val="%9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504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6" w15:restartNumberingAfterBreak="0">
    <w:nsid w:val="443264DC"/>
    <w:multiLevelType w:val="hybridMultilevel"/>
    <w:tmpl w:val="04825FBE"/>
    <w:lvl w:ilvl="0" w:tplc="75F0DA0A">
      <w:start w:val="1"/>
      <w:numFmt w:val="decimal"/>
      <w:lvlText w:val="%1."/>
      <w:lvlJc w:val="left"/>
      <w:pPr>
        <w:tabs>
          <w:tab w:val="left" w:pos="576"/>
          <w:tab w:val="left" w:pos="864"/>
          <w:tab w:val="left" w:pos="1152"/>
        </w:tabs>
        <w:ind w:left="288" w:hanging="288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90BE6AC4">
      <w:start w:val="1"/>
      <w:numFmt w:val="lowerLetter"/>
      <w:lvlText w:val="%2."/>
      <w:lvlJc w:val="left"/>
      <w:pPr>
        <w:tabs>
          <w:tab w:val="left" w:pos="288"/>
          <w:tab w:val="left" w:pos="576"/>
          <w:tab w:val="left" w:pos="864"/>
          <w:tab w:val="left" w:pos="1152"/>
        </w:tabs>
        <w:ind w:left="990" w:hanging="1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77B4D840">
      <w:start w:val="1"/>
      <w:numFmt w:val="lowerRoman"/>
      <w:lvlText w:val="%3."/>
      <w:lvlJc w:val="left"/>
      <w:pPr>
        <w:tabs>
          <w:tab w:val="left" w:pos="288"/>
          <w:tab w:val="left" w:pos="576"/>
          <w:tab w:val="left" w:pos="864"/>
          <w:tab w:val="left" w:pos="1152"/>
        </w:tabs>
        <w:ind w:left="1710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B58C44DE">
      <w:start w:val="1"/>
      <w:numFmt w:val="decimal"/>
      <w:lvlText w:val="%4."/>
      <w:lvlJc w:val="left"/>
      <w:pPr>
        <w:tabs>
          <w:tab w:val="left" w:pos="288"/>
          <w:tab w:val="left" w:pos="576"/>
          <w:tab w:val="left" w:pos="864"/>
          <w:tab w:val="left" w:pos="1152"/>
        </w:tabs>
        <w:ind w:left="2430" w:hanging="4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70502658">
      <w:start w:val="1"/>
      <w:numFmt w:val="lowerLetter"/>
      <w:lvlText w:val="%5."/>
      <w:lvlJc w:val="left"/>
      <w:pPr>
        <w:tabs>
          <w:tab w:val="left" w:pos="288"/>
          <w:tab w:val="left" w:pos="576"/>
          <w:tab w:val="left" w:pos="864"/>
          <w:tab w:val="left" w:pos="1152"/>
        </w:tabs>
        <w:ind w:left="3150" w:hanging="2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4168C72A">
      <w:start w:val="1"/>
      <w:numFmt w:val="lowerRoman"/>
      <w:lvlText w:val="%6."/>
      <w:lvlJc w:val="left"/>
      <w:pPr>
        <w:tabs>
          <w:tab w:val="left" w:pos="288"/>
          <w:tab w:val="left" w:pos="576"/>
          <w:tab w:val="left" w:pos="864"/>
          <w:tab w:val="left" w:pos="1152"/>
        </w:tabs>
        <w:ind w:left="3870" w:hanging="5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468E3C6E">
      <w:start w:val="1"/>
      <w:numFmt w:val="decimal"/>
      <w:lvlText w:val="%7."/>
      <w:lvlJc w:val="left"/>
      <w:pPr>
        <w:tabs>
          <w:tab w:val="left" w:pos="288"/>
          <w:tab w:val="left" w:pos="576"/>
          <w:tab w:val="left" w:pos="864"/>
          <w:tab w:val="left" w:pos="1152"/>
        </w:tabs>
        <w:ind w:left="4590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AE4AFEFA">
      <w:start w:val="1"/>
      <w:numFmt w:val="lowerLetter"/>
      <w:lvlText w:val="%8."/>
      <w:lvlJc w:val="left"/>
      <w:pPr>
        <w:tabs>
          <w:tab w:val="left" w:pos="288"/>
          <w:tab w:val="left" w:pos="576"/>
          <w:tab w:val="left" w:pos="864"/>
          <w:tab w:val="left" w:pos="1152"/>
        </w:tabs>
        <w:ind w:left="53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4992BA34">
      <w:start w:val="1"/>
      <w:numFmt w:val="lowerRoman"/>
      <w:suff w:val="nothing"/>
      <w:lvlText w:val="%9."/>
      <w:lvlJc w:val="left"/>
      <w:pPr>
        <w:tabs>
          <w:tab w:val="left" w:pos="288"/>
          <w:tab w:val="left" w:pos="576"/>
          <w:tab w:val="left" w:pos="864"/>
          <w:tab w:val="left" w:pos="1152"/>
        </w:tabs>
        <w:ind w:left="6030" w:hanging="1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7" w15:restartNumberingAfterBreak="0">
    <w:nsid w:val="44633FB6"/>
    <w:multiLevelType w:val="hybridMultilevel"/>
    <w:tmpl w:val="E57A012C"/>
    <w:lvl w:ilvl="0" w:tplc="316E9E2A">
      <w:start w:val="1"/>
      <w:numFmt w:val="decimal"/>
      <w:lvlText w:val="%1."/>
      <w:lvlJc w:val="left"/>
      <w:pPr>
        <w:tabs>
          <w:tab w:val="left" w:pos="576"/>
          <w:tab w:val="left" w:pos="864"/>
          <w:tab w:val="left" w:pos="115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199CBC44">
      <w:start w:val="1"/>
      <w:numFmt w:val="lowerLetter"/>
      <w:lvlText w:val="%2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990" w:hanging="1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FBE06AEC">
      <w:start w:val="1"/>
      <w:numFmt w:val="lowerRoman"/>
      <w:lvlText w:val="%3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171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634000AA">
      <w:start w:val="1"/>
      <w:numFmt w:val="decimal"/>
      <w:lvlText w:val="%4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2430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CC206428">
      <w:start w:val="1"/>
      <w:numFmt w:val="lowerLetter"/>
      <w:lvlText w:val="%5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3150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DF1E17F4">
      <w:start w:val="1"/>
      <w:numFmt w:val="lowerRoman"/>
      <w:lvlText w:val="%6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3870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3006C540">
      <w:start w:val="1"/>
      <w:numFmt w:val="decimal"/>
      <w:lvlText w:val="%7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4590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BB507D5C">
      <w:start w:val="1"/>
      <w:numFmt w:val="lowerLetter"/>
      <w:lvlText w:val="%8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9DB0FED0">
      <w:start w:val="1"/>
      <w:numFmt w:val="lowerRoman"/>
      <w:suff w:val="nothing"/>
      <w:lvlText w:val="%9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603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8" w15:restartNumberingAfterBreak="0">
    <w:nsid w:val="449425D4"/>
    <w:multiLevelType w:val="hybridMultilevel"/>
    <w:tmpl w:val="FB069904"/>
    <w:lvl w:ilvl="0" w:tplc="C3A2AFAC">
      <w:start w:val="1"/>
      <w:numFmt w:val="decimal"/>
      <w:lvlText w:val="%1."/>
      <w:lvlJc w:val="left"/>
      <w:pPr>
        <w:tabs>
          <w:tab w:val="left" w:pos="576"/>
          <w:tab w:val="left" w:pos="864"/>
          <w:tab w:val="left" w:pos="115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C4406A4E">
      <w:start w:val="1"/>
      <w:numFmt w:val="lowerLetter"/>
      <w:lvlText w:val="%2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990" w:hanging="1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93F6EC96">
      <w:start w:val="1"/>
      <w:numFmt w:val="lowerRoman"/>
      <w:lvlText w:val="%3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171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E1A4D2B6">
      <w:start w:val="1"/>
      <w:numFmt w:val="decimal"/>
      <w:lvlText w:val="%4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2430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4F9C6762">
      <w:start w:val="1"/>
      <w:numFmt w:val="lowerLetter"/>
      <w:lvlText w:val="%5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3150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7BC3574">
      <w:start w:val="1"/>
      <w:numFmt w:val="lowerRoman"/>
      <w:lvlText w:val="%6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3870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0F62981E">
      <w:start w:val="1"/>
      <w:numFmt w:val="decimal"/>
      <w:lvlText w:val="%7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4590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4FDE495A">
      <w:start w:val="1"/>
      <w:numFmt w:val="lowerLetter"/>
      <w:lvlText w:val="%8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5FC8D034">
      <w:start w:val="1"/>
      <w:numFmt w:val="lowerRoman"/>
      <w:suff w:val="nothing"/>
      <w:lvlText w:val="%9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603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9" w15:restartNumberingAfterBreak="0">
    <w:nsid w:val="44E12A5D"/>
    <w:multiLevelType w:val="hybridMultilevel"/>
    <w:tmpl w:val="BCBAA964"/>
    <w:lvl w:ilvl="0" w:tplc="D75EB6D6">
      <w:start w:val="1"/>
      <w:numFmt w:val="decimal"/>
      <w:lvlText w:val="%1."/>
      <w:lvlJc w:val="left"/>
      <w:pPr>
        <w:tabs>
          <w:tab w:val="left" w:pos="576"/>
          <w:tab w:val="left" w:pos="864"/>
          <w:tab w:val="left" w:pos="115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1600AAE">
      <w:start w:val="1"/>
      <w:numFmt w:val="lowerLetter"/>
      <w:lvlText w:val="%2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990" w:hanging="1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2700A546">
      <w:start w:val="1"/>
      <w:numFmt w:val="lowerRoman"/>
      <w:lvlText w:val="%3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171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EF54EDDE">
      <w:start w:val="1"/>
      <w:numFmt w:val="decimal"/>
      <w:lvlText w:val="%4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2430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00F29D7A">
      <w:start w:val="1"/>
      <w:numFmt w:val="lowerLetter"/>
      <w:lvlText w:val="%5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3150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008C3846">
      <w:start w:val="1"/>
      <w:numFmt w:val="lowerRoman"/>
      <w:lvlText w:val="%6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3870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47E2204E">
      <w:start w:val="1"/>
      <w:numFmt w:val="decimal"/>
      <w:lvlText w:val="%7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4590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913A0940">
      <w:start w:val="1"/>
      <w:numFmt w:val="lowerLetter"/>
      <w:lvlText w:val="%8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2F78835E">
      <w:start w:val="1"/>
      <w:numFmt w:val="lowerRoman"/>
      <w:suff w:val="nothing"/>
      <w:lvlText w:val="%9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603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0" w15:restartNumberingAfterBreak="0">
    <w:nsid w:val="46806BD5"/>
    <w:multiLevelType w:val="hybridMultilevel"/>
    <w:tmpl w:val="EFA2E2B8"/>
    <w:lvl w:ilvl="0" w:tplc="38B834F6">
      <w:start w:val="1"/>
      <w:numFmt w:val="decimal"/>
      <w:lvlText w:val="%1."/>
      <w:lvlJc w:val="left"/>
      <w:pPr>
        <w:tabs>
          <w:tab w:val="left" w:pos="576"/>
          <w:tab w:val="left" w:pos="864"/>
          <w:tab w:val="left" w:pos="1152"/>
        </w:tabs>
        <w:ind w:left="288" w:hanging="288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8F9A7008">
      <w:start w:val="1"/>
      <w:numFmt w:val="lowerLetter"/>
      <w:lvlText w:val="%2."/>
      <w:lvlJc w:val="left"/>
      <w:pPr>
        <w:tabs>
          <w:tab w:val="left" w:pos="288"/>
          <w:tab w:val="left" w:pos="576"/>
          <w:tab w:val="left" w:pos="864"/>
          <w:tab w:val="left" w:pos="1152"/>
        </w:tabs>
        <w:ind w:left="990" w:hanging="1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8268676A">
      <w:start w:val="1"/>
      <w:numFmt w:val="lowerRoman"/>
      <w:lvlText w:val="%3."/>
      <w:lvlJc w:val="left"/>
      <w:pPr>
        <w:tabs>
          <w:tab w:val="left" w:pos="288"/>
          <w:tab w:val="left" w:pos="576"/>
          <w:tab w:val="left" w:pos="864"/>
          <w:tab w:val="left" w:pos="1152"/>
        </w:tabs>
        <w:ind w:left="1710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D18C76E0">
      <w:start w:val="1"/>
      <w:numFmt w:val="decimal"/>
      <w:lvlText w:val="%4."/>
      <w:lvlJc w:val="left"/>
      <w:pPr>
        <w:tabs>
          <w:tab w:val="left" w:pos="288"/>
          <w:tab w:val="left" w:pos="576"/>
          <w:tab w:val="left" w:pos="864"/>
          <w:tab w:val="left" w:pos="1152"/>
        </w:tabs>
        <w:ind w:left="2430" w:hanging="4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E568495E">
      <w:start w:val="1"/>
      <w:numFmt w:val="lowerLetter"/>
      <w:lvlText w:val="%5."/>
      <w:lvlJc w:val="left"/>
      <w:pPr>
        <w:tabs>
          <w:tab w:val="left" w:pos="288"/>
          <w:tab w:val="left" w:pos="576"/>
          <w:tab w:val="left" w:pos="864"/>
          <w:tab w:val="left" w:pos="1152"/>
        </w:tabs>
        <w:ind w:left="3150" w:hanging="2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FD2C1774">
      <w:start w:val="1"/>
      <w:numFmt w:val="lowerRoman"/>
      <w:lvlText w:val="%6."/>
      <w:lvlJc w:val="left"/>
      <w:pPr>
        <w:tabs>
          <w:tab w:val="left" w:pos="288"/>
          <w:tab w:val="left" w:pos="576"/>
          <w:tab w:val="left" w:pos="864"/>
          <w:tab w:val="left" w:pos="1152"/>
        </w:tabs>
        <w:ind w:left="3870" w:hanging="5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383CB4E0">
      <w:start w:val="1"/>
      <w:numFmt w:val="decimal"/>
      <w:lvlText w:val="%7."/>
      <w:lvlJc w:val="left"/>
      <w:pPr>
        <w:tabs>
          <w:tab w:val="left" w:pos="288"/>
          <w:tab w:val="left" w:pos="576"/>
          <w:tab w:val="left" w:pos="864"/>
          <w:tab w:val="left" w:pos="1152"/>
        </w:tabs>
        <w:ind w:left="4590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728AB17C">
      <w:start w:val="1"/>
      <w:numFmt w:val="lowerLetter"/>
      <w:lvlText w:val="%8."/>
      <w:lvlJc w:val="left"/>
      <w:pPr>
        <w:tabs>
          <w:tab w:val="left" w:pos="288"/>
          <w:tab w:val="left" w:pos="576"/>
          <w:tab w:val="left" w:pos="864"/>
          <w:tab w:val="left" w:pos="1152"/>
        </w:tabs>
        <w:ind w:left="53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6314667E">
      <w:start w:val="1"/>
      <w:numFmt w:val="lowerRoman"/>
      <w:suff w:val="nothing"/>
      <w:lvlText w:val="%9."/>
      <w:lvlJc w:val="left"/>
      <w:pPr>
        <w:tabs>
          <w:tab w:val="left" w:pos="288"/>
          <w:tab w:val="left" w:pos="576"/>
          <w:tab w:val="left" w:pos="864"/>
          <w:tab w:val="left" w:pos="1152"/>
        </w:tabs>
        <w:ind w:left="6030" w:hanging="1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1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E5DB9"/>
    <w:multiLevelType w:val="hybridMultilevel"/>
    <w:tmpl w:val="89A401A4"/>
    <w:lvl w:ilvl="0" w:tplc="4EA8149C">
      <w:start w:val="1"/>
      <w:numFmt w:val="decimal"/>
      <w:lvlText w:val="%1."/>
      <w:lvlJc w:val="left"/>
      <w:pPr>
        <w:tabs>
          <w:tab w:val="left" w:pos="426"/>
          <w:tab w:val="left" w:pos="864"/>
          <w:tab w:val="left" w:pos="1152"/>
        </w:tabs>
        <w:ind w:left="39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3ACE42">
      <w:start w:val="1"/>
      <w:numFmt w:val="lowerLetter"/>
      <w:lvlText w:val="%2."/>
      <w:lvlJc w:val="left"/>
      <w:pPr>
        <w:tabs>
          <w:tab w:val="left" w:pos="426"/>
          <w:tab w:val="left" w:pos="864"/>
          <w:tab w:val="left" w:pos="1152"/>
        </w:tabs>
        <w:ind w:left="2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55DC33FA">
      <w:start w:val="1"/>
      <w:numFmt w:val="lowerRoman"/>
      <w:lvlText w:val="%3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72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7CF2CA14">
      <w:start w:val="1"/>
      <w:numFmt w:val="decimal"/>
      <w:lvlText w:val="%4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144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F3B03FFC">
      <w:start w:val="1"/>
      <w:numFmt w:val="lowerLetter"/>
      <w:suff w:val="nothing"/>
      <w:lvlText w:val="%5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2160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2D3A6246">
      <w:start w:val="1"/>
      <w:numFmt w:val="lowerRoman"/>
      <w:lvlText w:val="%6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2880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6E8442C8">
      <w:start w:val="1"/>
      <w:numFmt w:val="decimal"/>
      <w:lvlText w:val="%7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36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70D64572">
      <w:start w:val="1"/>
      <w:numFmt w:val="lowerLetter"/>
      <w:lvlText w:val="%8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432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9C841C1A">
      <w:start w:val="1"/>
      <w:numFmt w:val="lowerRoman"/>
      <w:lvlText w:val="%9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504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3" w15:restartNumberingAfterBreak="0">
    <w:nsid w:val="4C872487"/>
    <w:multiLevelType w:val="hybridMultilevel"/>
    <w:tmpl w:val="F2DEC280"/>
    <w:lvl w:ilvl="0" w:tplc="400C83D0">
      <w:start w:val="1"/>
      <w:numFmt w:val="decimal"/>
      <w:lvlText w:val="%1."/>
      <w:lvlJc w:val="left"/>
      <w:pPr>
        <w:tabs>
          <w:tab w:val="left" w:pos="576"/>
          <w:tab w:val="left" w:pos="864"/>
          <w:tab w:val="left" w:pos="115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5CA2123E">
      <w:start w:val="1"/>
      <w:numFmt w:val="lowerLetter"/>
      <w:lvlText w:val="%2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990" w:hanging="1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12244670">
      <w:start w:val="1"/>
      <w:numFmt w:val="lowerRoman"/>
      <w:lvlText w:val="%3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171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8FDC650E">
      <w:start w:val="1"/>
      <w:numFmt w:val="decimal"/>
      <w:lvlText w:val="%4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2430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40961C78">
      <w:start w:val="1"/>
      <w:numFmt w:val="lowerLetter"/>
      <w:lvlText w:val="%5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3150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96F4A568">
      <w:start w:val="1"/>
      <w:numFmt w:val="lowerRoman"/>
      <w:lvlText w:val="%6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3870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FF8400DC">
      <w:start w:val="1"/>
      <w:numFmt w:val="decimal"/>
      <w:lvlText w:val="%7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4590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500E8CA0">
      <w:start w:val="1"/>
      <w:numFmt w:val="lowerLetter"/>
      <w:lvlText w:val="%8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3E7C655A">
      <w:start w:val="1"/>
      <w:numFmt w:val="lowerRoman"/>
      <w:suff w:val="nothing"/>
      <w:lvlText w:val="%9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603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4" w15:restartNumberingAfterBreak="0">
    <w:nsid w:val="4D587AB8"/>
    <w:multiLevelType w:val="hybridMultilevel"/>
    <w:tmpl w:val="4D88B6FC"/>
    <w:lvl w:ilvl="0" w:tplc="50A2F0FC">
      <w:start w:val="1"/>
      <w:numFmt w:val="decimal"/>
      <w:lvlText w:val="%1."/>
      <w:lvlJc w:val="left"/>
      <w:pPr>
        <w:tabs>
          <w:tab w:val="left" w:pos="864"/>
          <w:tab w:val="left" w:pos="1152"/>
        </w:tabs>
        <w:ind w:left="39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52F424">
      <w:start w:val="1"/>
      <w:numFmt w:val="lowerLetter"/>
      <w:lvlText w:val="%2."/>
      <w:lvlJc w:val="left"/>
      <w:pPr>
        <w:tabs>
          <w:tab w:val="left" w:pos="864"/>
          <w:tab w:val="left" w:pos="115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8A3C08">
      <w:start w:val="1"/>
      <w:numFmt w:val="lowerRoman"/>
      <w:lvlText w:val="%3."/>
      <w:lvlJc w:val="left"/>
      <w:pPr>
        <w:tabs>
          <w:tab w:val="left" w:pos="284"/>
          <w:tab w:val="left" w:pos="864"/>
          <w:tab w:val="left" w:pos="1152"/>
        </w:tabs>
        <w:ind w:left="72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92CE5EC0">
      <w:start w:val="1"/>
      <w:numFmt w:val="decimal"/>
      <w:lvlText w:val="%4."/>
      <w:lvlJc w:val="left"/>
      <w:pPr>
        <w:tabs>
          <w:tab w:val="left" w:pos="284"/>
          <w:tab w:val="left" w:pos="864"/>
          <w:tab w:val="left" w:pos="1152"/>
        </w:tabs>
        <w:ind w:left="144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6EC29ADE">
      <w:start w:val="1"/>
      <w:numFmt w:val="lowerLetter"/>
      <w:suff w:val="nothing"/>
      <w:lvlText w:val="%5."/>
      <w:lvlJc w:val="left"/>
      <w:pPr>
        <w:tabs>
          <w:tab w:val="left" w:pos="284"/>
          <w:tab w:val="left" w:pos="864"/>
          <w:tab w:val="left" w:pos="1152"/>
        </w:tabs>
        <w:ind w:left="2160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A3824442">
      <w:start w:val="1"/>
      <w:numFmt w:val="lowerRoman"/>
      <w:lvlText w:val="%6."/>
      <w:lvlJc w:val="left"/>
      <w:pPr>
        <w:tabs>
          <w:tab w:val="left" w:pos="284"/>
          <w:tab w:val="left" w:pos="864"/>
          <w:tab w:val="left" w:pos="1152"/>
        </w:tabs>
        <w:ind w:left="2880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0160165A">
      <w:start w:val="1"/>
      <w:numFmt w:val="decimal"/>
      <w:lvlText w:val="%7."/>
      <w:lvlJc w:val="left"/>
      <w:pPr>
        <w:tabs>
          <w:tab w:val="left" w:pos="284"/>
          <w:tab w:val="left" w:pos="864"/>
          <w:tab w:val="left" w:pos="1152"/>
        </w:tabs>
        <w:ind w:left="36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CD82729E">
      <w:start w:val="1"/>
      <w:numFmt w:val="lowerLetter"/>
      <w:lvlText w:val="%8."/>
      <w:lvlJc w:val="left"/>
      <w:pPr>
        <w:tabs>
          <w:tab w:val="left" w:pos="284"/>
          <w:tab w:val="left" w:pos="864"/>
          <w:tab w:val="left" w:pos="1152"/>
        </w:tabs>
        <w:ind w:left="432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A3B4E15A">
      <w:start w:val="1"/>
      <w:numFmt w:val="lowerRoman"/>
      <w:lvlText w:val="%9."/>
      <w:lvlJc w:val="left"/>
      <w:pPr>
        <w:tabs>
          <w:tab w:val="left" w:pos="284"/>
          <w:tab w:val="left" w:pos="864"/>
          <w:tab w:val="left" w:pos="1152"/>
        </w:tabs>
        <w:ind w:left="504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5" w15:restartNumberingAfterBreak="0">
    <w:nsid w:val="50B149C7"/>
    <w:multiLevelType w:val="hybridMultilevel"/>
    <w:tmpl w:val="279E5808"/>
    <w:lvl w:ilvl="0" w:tplc="85F8FB1A">
      <w:start w:val="1"/>
      <w:numFmt w:val="decimal"/>
      <w:lvlText w:val="%1."/>
      <w:lvlJc w:val="left"/>
      <w:pPr>
        <w:tabs>
          <w:tab w:val="left" w:pos="426"/>
          <w:tab w:val="left" w:pos="864"/>
          <w:tab w:val="left" w:pos="1152"/>
        </w:tabs>
        <w:ind w:left="39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1C7A12">
      <w:start w:val="1"/>
      <w:numFmt w:val="lowerLetter"/>
      <w:lvlText w:val="%2."/>
      <w:lvlJc w:val="left"/>
      <w:pPr>
        <w:tabs>
          <w:tab w:val="left" w:pos="426"/>
          <w:tab w:val="left" w:pos="864"/>
          <w:tab w:val="left" w:pos="1152"/>
        </w:tabs>
        <w:ind w:left="2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897AA5AC">
      <w:start w:val="1"/>
      <w:numFmt w:val="lowerRoman"/>
      <w:lvlText w:val="%3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72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6156ADF0">
      <w:start w:val="1"/>
      <w:numFmt w:val="decimal"/>
      <w:lvlText w:val="%4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144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601A33C6">
      <w:start w:val="1"/>
      <w:numFmt w:val="lowerLetter"/>
      <w:suff w:val="nothing"/>
      <w:lvlText w:val="%5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2160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07029B8">
      <w:start w:val="1"/>
      <w:numFmt w:val="lowerRoman"/>
      <w:lvlText w:val="%6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2880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FFA4C07A">
      <w:start w:val="1"/>
      <w:numFmt w:val="decimal"/>
      <w:lvlText w:val="%7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36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94528950">
      <w:start w:val="1"/>
      <w:numFmt w:val="lowerLetter"/>
      <w:lvlText w:val="%8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432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69E63164">
      <w:start w:val="1"/>
      <w:numFmt w:val="lowerRoman"/>
      <w:lvlText w:val="%9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504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6" w15:restartNumberingAfterBreak="0">
    <w:nsid w:val="52026C11"/>
    <w:multiLevelType w:val="hybridMultilevel"/>
    <w:tmpl w:val="1B86383C"/>
    <w:lvl w:ilvl="0" w:tplc="E7368F52">
      <w:start w:val="1"/>
      <w:numFmt w:val="decimal"/>
      <w:lvlText w:val="%1."/>
      <w:lvlJc w:val="left"/>
      <w:pPr>
        <w:tabs>
          <w:tab w:val="left" w:pos="426"/>
          <w:tab w:val="left" w:pos="864"/>
          <w:tab w:val="left" w:pos="1152"/>
        </w:tabs>
        <w:ind w:left="39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F2EE50">
      <w:start w:val="1"/>
      <w:numFmt w:val="lowerLetter"/>
      <w:lvlText w:val="%2."/>
      <w:lvlJc w:val="left"/>
      <w:pPr>
        <w:tabs>
          <w:tab w:val="left" w:pos="426"/>
          <w:tab w:val="left" w:pos="864"/>
          <w:tab w:val="left" w:pos="1152"/>
        </w:tabs>
        <w:ind w:left="2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0FF2307C">
      <w:start w:val="1"/>
      <w:numFmt w:val="lowerRoman"/>
      <w:lvlText w:val="%3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72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9E8AD62">
      <w:start w:val="1"/>
      <w:numFmt w:val="decimal"/>
      <w:lvlText w:val="%4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144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023054DE">
      <w:start w:val="1"/>
      <w:numFmt w:val="lowerLetter"/>
      <w:suff w:val="nothing"/>
      <w:lvlText w:val="%5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2160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33584490">
      <w:start w:val="1"/>
      <w:numFmt w:val="lowerRoman"/>
      <w:lvlText w:val="%6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2880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9E2ED088">
      <w:start w:val="1"/>
      <w:numFmt w:val="decimal"/>
      <w:lvlText w:val="%7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36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697C340C">
      <w:start w:val="1"/>
      <w:numFmt w:val="lowerLetter"/>
      <w:lvlText w:val="%8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432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AA0CD7E">
      <w:start w:val="1"/>
      <w:numFmt w:val="lowerRoman"/>
      <w:lvlText w:val="%9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504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7" w15:restartNumberingAfterBreak="0">
    <w:nsid w:val="54231990"/>
    <w:multiLevelType w:val="hybridMultilevel"/>
    <w:tmpl w:val="A7F27B42"/>
    <w:lvl w:ilvl="0" w:tplc="13888BFC">
      <w:start w:val="1"/>
      <w:numFmt w:val="decimal"/>
      <w:lvlText w:val="%1."/>
      <w:lvlJc w:val="left"/>
      <w:pPr>
        <w:tabs>
          <w:tab w:val="left" w:pos="864"/>
          <w:tab w:val="left" w:pos="1152"/>
        </w:tabs>
        <w:ind w:left="39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4AE7CC">
      <w:start w:val="1"/>
      <w:numFmt w:val="lowerLetter"/>
      <w:lvlText w:val="%2."/>
      <w:lvlJc w:val="left"/>
      <w:pPr>
        <w:tabs>
          <w:tab w:val="left" w:pos="864"/>
          <w:tab w:val="left" w:pos="115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290E6B4A">
      <w:start w:val="1"/>
      <w:numFmt w:val="lowerRoman"/>
      <w:lvlText w:val="%3."/>
      <w:lvlJc w:val="left"/>
      <w:pPr>
        <w:tabs>
          <w:tab w:val="left" w:pos="284"/>
          <w:tab w:val="left" w:pos="864"/>
          <w:tab w:val="left" w:pos="1152"/>
        </w:tabs>
        <w:ind w:left="72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7F427A08">
      <w:start w:val="1"/>
      <w:numFmt w:val="decimal"/>
      <w:lvlText w:val="%4."/>
      <w:lvlJc w:val="left"/>
      <w:pPr>
        <w:tabs>
          <w:tab w:val="left" w:pos="284"/>
          <w:tab w:val="left" w:pos="864"/>
          <w:tab w:val="left" w:pos="1152"/>
        </w:tabs>
        <w:ind w:left="144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06625CB8">
      <w:start w:val="1"/>
      <w:numFmt w:val="lowerLetter"/>
      <w:suff w:val="nothing"/>
      <w:lvlText w:val="%5."/>
      <w:lvlJc w:val="left"/>
      <w:pPr>
        <w:tabs>
          <w:tab w:val="left" w:pos="284"/>
          <w:tab w:val="left" w:pos="864"/>
          <w:tab w:val="left" w:pos="1152"/>
        </w:tabs>
        <w:ind w:left="2160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56E4D464">
      <w:start w:val="1"/>
      <w:numFmt w:val="lowerRoman"/>
      <w:lvlText w:val="%6."/>
      <w:lvlJc w:val="left"/>
      <w:pPr>
        <w:tabs>
          <w:tab w:val="left" w:pos="284"/>
          <w:tab w:val="left" w:pos="864"/>
          <w:tab w:val="left" w:pos="1152"/>
        </w:tabs>
        <w:ind w:left="2880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6F439F2">
      <w:start w:val="1"/>
      <w:numFmt w:val="decimal"/>
      <w:lvlText w:val="%7."/>
      <w:lvlJc w:val="left"/>
      <w:pPr>
        <w:tabs>
          <w:tab w:val="left" w:pos="284"/>
          <w:tab w:val="left" w:pos="864"/>
          <w:tab w:val="left" w:pos="1152"/>
        </w:tabs>
        <w:ind w:left="36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70025E9E">
      <w:start w:val="1"/>
      <w:numFmt w:val="lowerLetter"/>
      <w:lvlText w:val="%8."/>
      <w:lvlJc w:val="left"/>
      <w:pPr>
        <w:tabs>
          <w:tab w:val="left" w:pos="284"/>
          <w:tab w:val="left" w:pos="864"/>
          <w:tab w:val="left" w:pos="1152"/>
        </w:tabs>
        <w:ind w:left="432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6EF8A306">
      <w:start w:val="1"/>
      <w:numFmt w:val="lowerRoman"/>
      <w:lvlText w:val="%9."/>
      <w:lvlJc w:val="left"/>
      <w:pPr>
        <w:tabs>
          <w:tab w:val="left" w:pos="284"/>
          <w:tab w:val="left" w:pos="864"/>
          <w:tab w:val="left" w:pos="1152"/>
        </w:tabs>
        <w:ind w:left="504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8" w15:restartNumberingAfterBreak="0">
    <w:nsid w:val="58C30AC4"/>
    <w:multiLevelType w:val="hybridMultilevel"/>
    <w:tmpl w:val="8A74258C"/>
    <w:lvl w:ilvl="0" w:tplc="F70AC934">
      <w:start w:val="1"/>
      <w:numFmt w:val="decimal"/>
      <w:lvlText w:val="%1."/>
      <w:lvlJc w:val="left"/>
      <w:pPr>
        <w:tabs>
          <w:tab w:val="left" w:pos="426"/>
          <w:tab w:val="left" w:pos="864"/>
          <w:tab w:val="left" w:pos="1152"/>
        </w:tabs>
        <w:ind w:left="39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E048F8">
      <w:start w:val="1"/>
      <w:numFmt w:val="lowerLetter"/>
      <w:lvlText w:val="%2."/>
      <w:lvlJc w:val="left"/>
      <w:pPr>
        <w:tabs>
          <w:tab w:val="left" w:pos="426"/>
          <w:tab w:val="left" w:pos="864"/>
          <w:tab w:val="left" w:pos="1152"/>
        </w:tabs>
        <w:ind w:left="2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E0DE433A">
      <w:start w:val="1"/>
      <w:numFmt w:val="lowerRoman"/>
      <w:lvlText w:val="%3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72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9B6E6CDC">
      <w:start w:val="1"/>
      <w:numFmt w:val="decimal"/>
      <w:lvlText w:val="%4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144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8EFCBF70">
      <w:start w:val="1"/>
      <w:numFmt w:val="lowerLetter"/>
      <w:suff w:val="nothing"/>
      <w:lvlText w:val="%5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2160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678CFC4">
      <w:start w:val="1"/>
      <w:numFmt w:val="lowerRoman"/>
      <w:lvlText w:val="%6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2880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484E6424">
      <w:start w:val="1"/>
      <w:numFmt w:val="decimal"/>
      <w:lvlText w:val="%7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36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27008C54">
      <w:start w:val="1"/>
      <w:numFmt w:val="lowerLetter"/>
      <w:lvlText w:val="%8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432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EDF43F54">
      <w:start w:val="1"/>
      <w:numFmt w:val="lowerRoman"/>
      <w:lvlText w:val="%9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504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9" w15:restartNumberingAfterBreak="0">
    <w:nsid w:val="5A8F5F54"/>
    <w:multiLevelType w:val="hybridMultilevel"/>
    <w:tmpl w:val="DEDAED92"/>
    <w:lvl w:ilvl="0" w:tplc="9128456A">
      <w:start w:val="1"/>
      <w:numFmt w:val="decimal"/>
      <w:lvlText w:val="%1."/>
      <w:lvlJc w:val="left"/>
      <w:pPr>
        <w:tabs>
          <w:tab w:val="left" w:pos="864"/>
          <w:tab w:val="left" w:pos="115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7326FF2C">
      <w:start w:val="1"/>
      <w:numFmt w:val="lowerLetter"/>
      <w:lvlText w:val="%2."/>
      <w:lvlJc w:val="left"/>
      <w:pPr>
        <w:tabs>
          <w:tab w:val="left" w:pos="284"/>
          <w:tab w:val="left" w:pos="864"/>
          <w:tab w:val="left" w:pos="1152"/>
        </w:tabs>
        <w:ind w:left="990" w:hanging="1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C868C254">
      <w:start w:val="1"/>
      <w:numFmt w:val="lowerRoman"/>
      <w:lvlText w:val="%3."/>
      <w:lvlJc w:val="left"/>
      <w:pPr>
        <w:tabs>
          <w:tab w:val="left" w:pos="284"/>
          <w:tab w:val="left" w:pos="864"/>
          <w:tab w:val="left" w:pos="1152"/>
        </w:tabs>
        <w:ind w:left="171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A8507092">
      <w:start w:val="1"/>
      <w:numFmt w:val="decimal"/>
      <w:lvlText w:val="%4."/>
      <w:lvlJc w:val="left"/>
      <w:pPr>
        <w:tabs>
          <w:tab w:val="left" w:pos="284"/>
          <w:tab w:val="left" w:pos="864"/>
          <w:tab w:val="left" w:pos="1152"/>
        </w:tabs>
        <w:ind w:left="2430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EACE9604">
      <w:start w:val="1"/>
      <w:numFmt w:val="lowerLetter"/>
      <w:lvlText w:val="%5."/>
      <w:lvlJc w:val="left"/>
      <w:pPr>
        <w:tabs>
          <w:tab w:val="left" w:pos="284"/>
          <w:tab w:val="left" w:pos="864"/>
          <w:tab w:val="left" w:pos="1152"/>
        </w:tabs>
        <w:ind w:left="3150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973C7B82">
      <w:start w:val="1"/>
      <w:numFmt w:val="lowerRoman"/>
      <w:lvlText w:val="%6."/>
      <w:lvlJc w:val="left"/>
      <w:pPr>
        <w:tabs>
          <w:tab w:val="left" w:pos="284"/>
          <w:tab w:val="left" w:pos="864"/>
          <w:tab w:val="left" w:pos="1152"/>
        </w:tabs>
        <w:ind w:left="3870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C4A6A604">
      <w:start w:val="1"/>
      <w:numFmt w:val="decimal"/>
      <w:lvlText w:val="%7."/>
      <w:lvlJc w:val="left"/>
      <w:pPr>
        <w:tabs>
          <w:tab w:val="left" w:pos="284"/>
          <w:tab w:val="left" w:pos="864"/>
          <w:tab w:val="left" w:pos="1152"/>
        </w:tabs>
        <w:ind w:left="4590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5AA25C6C">
      <w:start w:val="1"/>
      <w:numFmt w:val="lowerLetter"/>
      <w:lvlText w:val="%8."/>
      <w:lvlJc w:val="left"/>
      <w:pPr>
        <w:tabs>
          <w:tab w:val="left" w:pos="284"/>
          <w:tab w:val="left" w:pos="864"/>
          <w:tab w:val="left" w:pos="1152"/>
        </w:tabs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31E442E0">
      <w:start w:val="1"/>
      <w:numFmt w:val="lowerRoman"/>
      <w:suff w:val="nothing"/>
      <w:lvlText w:val="%9."/>
      <w:lvlJc w:val="left"/>
      <w:pPr>
        <w:tabs>
          <w:tab w:val="left" w:pos="284"/>
          <w:tab w:val="left" w:pos="864"/>
          <w:tab w:val="left" w:pos="1152"/>
        </w:tabs>
        <w:ind w:left="603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40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D43205A"/>
    <w:multiLevelType w:val="hybridMultilevel"/>
    <w:tmpl w:val="AAE45672"/>
    <w:lvl w:ilvl="0" w:tplc="C01A18AC">
      <w:start w:val="1"/>
      <w:numFmt w:val="decimal"/>
      <w:lvlText w:val="%1."/>
      <w:lvlJc w:val="left"/>
      <w:pPr>
        <w:tabs>
          <w:tab w:val="left" w:pos="426"/>
          <w:tab w:val="left" w:pos="864"/>
          <w:tab w:val="left" w:pos="1152"/>
        </w:tabs>
        <w:ind w:left="39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C2B100">
      <w:start w:val="1"/>
      <w:numFmt w:val="lowerLetter"/>
      <w:lvlText w:val="%2."/>
      <w:lvlJc w:val="left"/>
      <w:pPr>
        <w:tabs>
          <w:tab w:val="left" w:pos="426"/>
          <w:tab w:val="left" w:pos="864"/>
          <w:tab w:val="left" w:pos="1152"/>
        </w:tabs>
        <w:ind w:left="2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CB3A196C">
      <w:start w:val="1"/>
      <w:numFmt w:val="lowerRoman"/>
      <w:lvlText w:val="%3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72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AAC60518">
      <w:start w:val="1"/>
      <w:numFmt w:val="decimal"/>
      <w:lvlText w:val="%4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144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ED2C58C6">
      <w:start w:val="1"/>
      <w:numFmt w:val="lowerLetter"/>
      <w:suff w:val="nothing"/>
      <w:lvlText w:val="%5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2160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FE86F648">
      <w:start w:val="1"/>
      <w:numFmt w:val="lowerRoman"/>
      <w:lvlText w:val="%6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2880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F4422FCC">
      <w:start w:val="1"/>
      <w:numFmt w:val="decimal"/>
      <w:lvlText w:val="%7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36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FD5662D2">
      <w:start w:val="1"/>
      <w:numFmt w:val="lowerLetter"/>
      <w:lvlText w:val="%8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432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85603A8E">
      <w:start w:val="1"/>
      <w:numFmt w:val="lowerRoman"/>
      <w:lvlText w:val="%9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504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42" w15:restartNumberingAfterBreak="0">
    <w:nsid w:val="5E6D461D"/>
    <w:multiLevelType w:val="hybridMultilevel"/>
    <w:tmpl w:val="F8D48CD6"/>
    <w:lvl w:ilvl="0" w:tplc="794A9CCE">
      <w:start w:val="1"/>
      <w:numFmt w:val="decimal"/>
      <w:lvlText w:val="%1."/>
      <w:lvlJc w:val="left"/>
      <w:pPr>
        <w:tabs>
          <w:tab w:val="left" w:pos="426"/>
          <w:tab w:val="left" w:pos="864"/>
          <w:tab w:val="left" w:pos="1152"/>
        </w:tabs>
        <w:ind w:left="39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32A85E">
      <w:start w:val="1"/>
      <w:numFmt w:val="lowerLetter"/>
      <w:lvlText w:val="%2."/>
      <w:lvlJc w:val="left"/>
      <w:pPr>
        <w:tabs>
          <w:tab w:val="left" w:pos="426"/>
          <w:tab w:val="left" w:pos="864"/>
          <w:tab w:val="left" w:pos="1152"/>
        </w:tabs>
        <w:ind w:left="2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3038D0">
      <w:start w:val="1"/>
      <w:numFmt w:val="lowerRoman"/>
      <w:lvlText w:val="%3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72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8C7DCA">
      <w:start w:val="1"/>
      <w:numFmt w:val="decimal"/>
      <w:lvlText w:val="%4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144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10DA28">
      <w:start w:val="1"/>
      <w:numFmt w:val="lowerLetter"/>
      <w:suff w:val="nothing"/>
      <w:lvlText w:val="%5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2160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52AB68">
      <w:start w:val="1"/>
      <w:numFmt w:val="lowerRoman"/>
      <w:lvlText w:val="%6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2880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3826EC">
      <w:start w:val="1"/>
      <w:numFmt w:val="decimal"/>
      <w:lvlText w:val="%7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36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D8EF80">
      <w:start w:val="1"/>
      <w:numFmt w:val="lowerLetter"/>
      <w:lvlText w:val="%8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432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86A014">
      <w:start w:val="1"/>
      <w:numFmt w:val="lowerRoman"/>
      <w:lvlText w:val="%9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504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60305C37"/>
    <w:multiLevelType w:val="hybridMultilevel"/>
    <w:tmpl w:val="E06AD564"/>
    <w:lvl w:ilvl="0" w:tplc="048A89F6">
      <w:start w:val="1"/>
      <w:numFmt w:val="decimal"/>
      <w:lvlText w:val="%1."/>
      <w:lvlJc w:val="left"/>
      <w:pPr>
        <w:tabs>
          <w:tab w:val="left" w:pos="864"/>
          <w:tab w:val="left" w:pos="115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4E266E44">
      <w:start w:val="1"/>
      <w:numFmt w:val="lowerLetter"/>
      <w:lvlText w:val="%2."/>
      <w:lvlJc w:val="left"/>
      <w:pPr>
        <w:tabs>
          <w:tab w:val="left" w:pos="284"/>
          <w:tab w:val="left" w:pos="864"/>
          <w:tab w:val="left" w:pos="1152"/>
        </w:tabs>
        <w:ind w:left="990" w:hanging="1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924C16AA">
      <w:start w:val="1"/>
      <w:numFmt w:val="lowerRoman"/>
      <w:lvlText w:val="%3."/>
      <w:lvlJc w:val="left"/>
      <w:pPr>
        <w:tabs>
          <w:tab w:val="left" w:pos="284"/>
          <w:tab w:val="left" w:pos="864"/>
          <w:tab w:val="left" w:pos="1152"/>
        </w:tabs>
        <w:ind w:left="171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E84EB4EA">
      <w:start w:val="1"/>
      <w:numFmt w:val="decimal"/>
      <w:lvlText w:val="%4."/>
      <w:lvlJc w:val="left"/>
      <w:pPr>
        <w:tabs>
          <w:tab w:val="left" w:pos="284"/>
          <w:tab w:val="left" w:pos="864"/>
          <w:tab w:val="left" w:pos="1152"/>
        </w:tabs>
        <w:ind w:left="2430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E7D8DAD0">
      <w:start w:val="1"/>
      <w:numFmt w:val="lowerLetter"/>
      <w:lvlText w:val="%5."/>
      <w:lvlJc w:val="left"/>
      <w:pPr>
        <w:tabs>
          <w:tab w:val="left" w:pos="284"/>
          <w:tab w:val="left" w:pos="864"/>
          <w:tab w:val="left" w:pos="1152"/>
        </w:tabs>
        <w:ind w:left="3150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13FC035C">
      <w:start w:val="1"/>
      <w:numFmt w:val="lowerRoman"/>
      <w:lvlText w:val="%6."/>
      <w:lvlJc w:val="left"/>
      <w:pPr>
        <w:tabs>
          <w:tab w:val="left" w:pos="284"/>
          <w:tab w:val="left" w:pos="864"/>
          <w:tab w:val="left" w:pos="1152"/>
        </w:tabs>
        <w:ind w:left="3870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58701FAA">
      <w:start w:val="1"/>
      <w:numFmt w:val="decimal"/>
      <w:lvlText w:val="%7."/>
      <w:lvlJc w:val="left"/>
      <w:pPr>
        <w:tabs>
          <w:tab w:val="left" w:pos="284"/>
          <w:tab w:val="left" w:pos="864"/>
          <w:tab w:val="left" w:pos="1152"/>
        </w:tabs>
        <w:ind w:left="4590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46EC5A60">
      <w:start w:val="1"/>
      <w:numFmt w:val="lowerLetter"/>
      <w:lvlText w:val="%8."/>
      <w:lvlJc w:val="left"/>
      <w:pPr>
        <w:tabs>
          <w:tab w:val="left" w:pos="284"/>
          <w:tab w:val="left" w:pos="864"/>
          <w:tab w:val="left" w:pos="1152"/>
        </w:tabs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90E6474C">
      <w:start w:val="1"/>
      <w:numFmt w:val="lowerRoman"/>
      <w:suff w:val="nothing"/>
      <w:lvlText w:val="%9."/>
      <w:lvlJc w:val="left"/>
      <w:pPr>
        <w:tabs>
          <w:tab w:val="left" w:pos="284"/>
          <w:tab w:val="left" w:pos="864"/>
          <w:tab w:val="left" w:pos="1152"/>
        </w:tabs>
        <w:ind w:left="603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44" w15:restartNumberingAfterBreak="0">
    <w:nsid w:val="61F414B4"/>
    <w:multiLevelType w:val="hybridMultilevel"/>
    <w:tmpl w:val="F08CE878"/>
    <w:lvl w:ilvl="0" w:tplc="C0EE2698">
      <w:start w:val="1"/>
      <w:numFmt w:val="decimal"/>
      <w:lvlText w:val="%1."/>
      <w:lvlJc w:val="left"/>
      <w:pPr>
        <w:tabs>
          <w:tab w:val="left" w:pos="426"/>
          <w:tab w:val="left" w:pos="864"/>
          <w:tab w:val="left" w:pos="1152"/>
        </w:tabs>
        <w:ind w:left="39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F22ED8">
      <w:start w:val="1"/>
      <w:numFmt w:val="lowerLetter"/>
      <w:lvlText w:val="%2."/>
      <w:lvlJc w:val="left"/>
      <w:pPr>
        <w:tabs>
          <w:tab w:val="left" w:pos="426"/>
          <w:tab w:val="left" w:pos="864"/>
          <w:tab w:val="left" w:pos="1152"/>
        </w:tabs>
        <w:ind w:left="2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776868EE">
      <w:start w:val="1"/>
      <w:numFmt w:val="lowerRoman"/>
      <w:lvlText w:val="%3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72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E58EFB5C">
      <w:start w:val="1"/>
      <w:numFmt w:val="decimal"/>
      <w:lvlText w:val="%4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144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AE72F9C0">
      <w:start w:val="1"/>
      <w:numFmt w:val="lowerLetter"/>
      <w:suff w:val="nothing"/>
      <w:lvlText w:val="%5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2160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F41C733C">
      <w:start w:val="1"/>
      <w:numFmt w:val="lowerRoman"/>
      <w:lvlText w:val="%6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2880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58D2FB62">
      <w:start w:val="1"/>
      <w:numFmt w:val="decimal"/>
      <w:lvlText w:val="%7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36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9DA67046">
      <w:start w:val="1"/>
      <w:numFmt w:val="lowerLetter"/>
      <w:lvlText w:val="%8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432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8F6A5FDA">
      <w:start w:val="1"/>
      <w:numFmt w:val="lowerRoman"/>
      <w:lvlText w:val="%9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504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4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556F6B"/>
    <w:multiLevelType w:val="hybridMultilevel"/>
    <w:tmpl w:val="4B8837E8"/>
    <w:lvl w:ilvl="0" w:tplc="1E865396">
      <w:start w:val="1"/>
      <w:numFmt w:val="decimal"/>
      <w:lvlText w:val="%1."/>
      <w:lvlJc w:val="left"/>
      <w:pPr>
        <w:tabs>
          <w:tab w:val="left" w:pos="576"/>
          <w:tab w:val="left" w:pos="864"/>
          <w:tab w:val="left" w:pos="115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2D046C38">
      <w:start w:val="1"/>
      <w:numFmt w:val="lowerLetter"/>
      <w:lvlText w:val="%2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990" w:hanging="1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31307F6A">
      <w:start w:val="1"/>
      <w:numFmt w:val="lowerRoman"/>
      <w:lvlText w:val="%3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171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A48ADCFA">
      <w:start w:val="1"/>
      <w:numFmt w:val="decimal"/>
      <w:lvlText w:val="%4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2430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EF7C2104">
      <w:start w:val="1"/>
      <w:numFmt w:val="lowerLetter"/>
      <w:lvlText w:val="%5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3150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1A7C4D74">
      <w:start w:val="1"/>
      <w:numFmt w:val="lowerRoman"/>
      <w:lvlText w:val="%6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3870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3346D60">
      <w:start w:val="1"/>
      <w:numFmt w:val="decimal"/>
      <w:lvlText w:val="%7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4590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8C8AF6A6">
      <w:start w:val="1"/>
      <w:numFmt w:val="lowerLetter"/>
      <w:lvlText w:val="%8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CCB4A718">
      <w:start w:val="1"/>
      <w:numFmt w:val="lowerRoman"/>
      <w:suff w:val="nothing"/>
      <w:lvlText w:val="%9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603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47" w15:restartNumberingAfterBreak="0">
    <w:nsid w:val="678934FF"/>
    <w:multiLevelType w:val="hybridMultilevel"/>
    <w:tmpl w:val="C188F150"/>
    <w:lvl w:ilvl="0" w:tplc="1DA6E94C">
      <w:start w:val="1"/>
      <w:numFmt w:val="decimal"/>
      <w:lvlText w:val="%1."/>
      <w:lvlJc w:val="left"/>
      <w:pPr>
        <w:tabs>
          <w:tab w:val="left" w:pos="426"/>
          <w:tab w:val="left" w:pos="864"/>
          <w:tab w:val="left" w:pos="1152"/>
        </w:tabs>
        <w:ind w:left="39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6CAA24">
      <w:start w:val="1"/>
      <w:numFmt w:val="lowerLetter"/>
      <w:lvlText w:val="%2."/>
      <w:lvlJc w:val="left"/>
      <w:pPr>
        <w:tabs>
          <w:tab w:val="left" w:pos="426"/>
          <w:tab w:val="left" w:pos="864"/>
          <w:tab w:val="left" w:pos="1152"/>
        </w:tabs>
        <w:ind w:left="2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ADC63630">
      <w:start w:val="1"/>
      <w:numFmt w:val="lowerRoman"/>
      <w:lvlText w:val="%3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72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9E645C6">
      <w:start w:val="1"/>
      <w:numFmt w:val="decimal"/>
      <w:lvlText w:val="%4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144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4D9846DA">
      <w:start w:val="1"/>
      <w:numFmt w:val="lowerLetter"/>
      <w:suff w:val="nothing"/>
      <w:lvlText w:val="%5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2160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AA7853C0">
      <w:start w:val="1"/>
      <w:numFmt w:val="lowerRoman"/>
      <w:lvlText w:val="%6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2880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6CA0ACBA">
      <w:start w:val="1"/>
      <w:numFmt w:val="decimal"/>
      <w:lvlText w:val="%7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36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EEBAFB12">
      <w:start w:val="1"/>
      <w:numFmt w:val="lowerLetter"/>
      <w:lvlText w:val="%8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432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6FFCA586">
      <w:start w:val="1"/>
      <w:numFmt w:val="lowerRoman"/>
      <w:lvlText w:val="%9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504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48" w15:restartNumberingAfterBreak="0">
    <w:nsid w:val="6A0A606F"/>
    <w:multiLevelType w:val="hybridMultilevel"/>
    <w:tmpl w:val="9B50D102"/>
    <w:lvl w:ilvl="0" w:tplc="DC2641B6">
      <w:start w:val="1"/>
      <w:numFmt w:val="decimal"/>
      <w:lvlText w:val="%1."/>
      <w:lvlJc w:val="left"/>
      <w:pPr>
        <w:tabs>
          <w:tab w:val="left" w:pos="426"/>
          <w:tab w:val="left" w:pos="864"/>
          <w:tab w:val="left" w:pos="1152"/>
        </w:tabs>
        <w:ind w:left="39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DCD32C">
      <w:start w:val="1"/>
      <w:numFmt w:val="lowerLetter"/>
      <w:lvlText w:val="%2."/>
      <w:lvlJc w:val="left"/>
      <w:pPr>
        <w:tabs>
          <w:tab w:val="left" w:pos="426"/>
          <w:tab w:val="left" w:pos="864"/>
          <w:tab w:val="left" w:pos="1152"/>
        </w:tabs>
        <w:ind w:left="2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CF300BB2">
      <w:start w:val="1"/>
      <w:numFmt w:val="lowerRoman"/>
      <w:lvlText w:val="%3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72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EE4A40CA">
      <w:start w:val="1"/>
      <w:numFmt w:val="decimal"/>
      <w:lvlText w:val="%4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144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F5F65EDC">
      <w:start w:val="1"/>
      <w:numFmt w:val="lowerLetter"/>
      <w:suff w:val="nothing"/>
      <w:lvlText w:val="%5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2160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CB051C6">
      <w:start w:val="1"/>
      <w:numFmt w:val="lowerRoman"/>
      <w:lvlText w:val="%6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2880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9724E3EE">
      <w:start w:val="1"/>
      <w:numFmt w:val="decimal"/>
      <w:lvlText w:val="%7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36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A0FC90DA">
      <w:start w:val="1"/>
      <w:numFmt w:val="lowerLetter"/>
      <w:lvlText w:val="%8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432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A67C51EC">
      <w:start w:val="1"/>
      <w:numFmt w:val="lowerRoman"/>
      <w:lvlText w:val="%9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504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49" w15:restartNumberingAfterBreak="0">
    <w:nsid w:val="6B252E59"/>
    <w:multiLevelType w:val="hybridMultilevel"/>
    <w:tmpl w:val="A2FC2C8C"/>
    <w:lvl w:ilvl="0" w:tplc="70BC67BE">
      <w:start w:val="1"/>
      <w:numFmt w:val="decimal"/>
      <w:lvlText w:val="%1."/>
      <w:lvlJc w:val="left"/>
      <w:pPr>
        <w:tabs>
          <w:tab w:val="left" w:pos="426"/>
          <w:tab w:val="left" w:pos="864"/>
          <w:tab w:val="left" w:pos="1152"/>
        </w:tabs>
        <w:ind w:left="39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BE40D0">
      <w:start w:val="1"/>
      <w:numFmt w:val="lowerLetter"/>
      <w:lvlText w:val="%2."/>
      <w:lvlJc w:val="left"/>
      <w:pPr>
        <w:tabs>
          <w:tab w:val="left" w:pos="426"/>
          <w:tab w:val="left" w:pos="864"/>
          <w:tab w:val="left" w:pos="1152"/>
        </w:tabs>
        <w:ind w:left="2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C8AE69D2">
      <w:start w:val="1"/>
      <w:numFmt w:val="lowerRoman"/>
      <w:lvlText w:val="%3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72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2282435A">
      <w:start w:val="1"/>
      <w:numFmt w:val="decimal"/>
      <w:lvlText w:val="%4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144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3F58695A">
      <w:start w:val="1"/>
      <w:numFmt w:val="lowerLetter"/>
      <w:suff w:val="nothing"/>
      <w:lvlText w:val="%5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2160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3126E7EE">
      <w:start w:val="1"/>
      <w:numFmt w:val="lowerRoman"/>
      <w:lvlText w:val="%6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2880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2BF6E006">
      <w:start w:val="1"/>
      <w:numFmt w:val="decimal"/>
      <w:lvlText w:val="%7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36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DEA28C2E">
      <w:start w:val="1"/>
      <w:numFmt w:val="lowerLetter"/>
      <w:lvlText w:val="%8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432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2236B784">
      <w:start w:val="1"/>
      <w:numFmt w:val="lowerRoman"/>
      <w:lvlText w:val="%9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504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50" w15:restartNumberingAfterBreak="0">
    <w:nsid w:val="70274992"/>
    <w:multiLevelType w:val="hybridMultilevel"/>
    <w:tmpl w:val="5540FEB8"/>
    <w:lvl w:ilvl="0" w:tplc="726C03FC">
      <w:start w:val="1"/>
      <w:numFmt w:val="decimal"/>
      <w:lvlText w:val="%1."/>
      <w:lvlJc w:val="left"/>
      <w:pPr>
        <w:tabs>
          <w:tab w:val="left" w:pos="576"/>
          <w:tab w:val="left" w:pos="864"/>
          <w:tab w:val="left" w:pos="115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16D2BEEA">
      <w:start w:val="1"/>
      <w:numFmt w:val="lowerLetter"/>
      <w:lvlText w:val="%2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990" w:hanging="1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C2D89276">
      <w:start w:val="1"/>
      <w:numFmt w:val="lowerRoman"/>
      <w:lvlText w:val="%3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171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2B5821F8">
      <w:start w:val="1"/>
      <w:numFmt w:val="decimal"/>
      <w:lvlText w:val="%4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2430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A7AC22C6">
      <w:start w:val="1"/>
      <w:numFmt w:val="lowerLetter"/>
      <w:lvlText w:val="%5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3150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49B635D8">
      <w:start w:val="1"/>
      <w:numFmt w:val="lowerRoman"/>
      <w:lvlText w:val="%6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3870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E5C43EAC">
      <w:start w:val="1"/>
      <w:numFmt w:val="decimal"/>
      <w:lvlText w:val="%7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4590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B5BC90E4">
      <w:start w:val="1"/>
      <w:numFmt w:val="lowerLetter"/>
      <w:lvlText w:val="%8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287C6456">
      <w:start w:val="1"/>
      <w:numFmt w:val="lowerRoman"/>
      <w:suff w:val="nothing"/>
      <w:lvlText w:val="%9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603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51" w15:restartNumberingAfterBreak="0">
    <w:nsid w:val="74F35DA3"/>
    <w:multiLevelType w:val="hybridMultilevel"/>
    <w:tmpl w:val="E038678A"/>
    <w:lvl w:ilvl="0" w:tplc="AB44C882">
      <w:start w:val="1"/>
      <w:numFmt w:val="decimal"/>
      <w:lvlText w:val="%1."/>
      <w:lvlJc w:val="left"/>
      <w:pPr>
        <w:tabs>
          <w:tab w:val="left" w:pos="864"/>
          <w:tab w:val="left" w:pos="1152"/>
        </w:tabs>
        <w:ind w:left="39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682DBE">
      <w:start w:val="1"/>
      <w:numFmt w:val="lowerLetter"/>
      <w:lvlText w:val="%2."/>
      <w:lvlJc w:val="left"/>
      <w:pPr>
        <w:tabs>
          <w:tab w:val="left" w:pos="864"/>
          <w:tab w:val="left" w:pos="115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57F6E5CA">
      <w:start w:val="1"/>
      <w:numFmt w:val="lowerRoman"/>
      <w:lvlText w:val="%3."/>
      <w:lvlJc w:val="left"/>
      <w:pPr>
        <w:tabs>
          <w:tab w:val="left" w:pos="284"/>
          <w:tab w:val="left" w:pos="864"/>
          <w:tab w:val="left" w:pos="1152"/>
        </w:tabs>
        <w:ind w:left="72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F33A978C">
      <w:start w:val="1"/>
      <w:numFmt w:val="decimal"/>
      <w:lvlText w:val="%4."/>
      <w:lvlJc w:val="left"/>
      <w:pPr>
        <w:tabs>
          <w:tab w:val="left" w:pos="284"/>
          <w:tab w:val="left" w:pos="864"/>
          <w:tab w:val="left" w:pos="1152"/>
        </w:tabs>
        <w:ind w:left="144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3A60FEE8">
      <w:start w:val="1"/>
      <w:numFmt w:val="lowerLetter"/>
      <w:suff w:val="nothing"/>
      <w:lvlText w:val="%5."/>
      <w:lvlJc w:val="left"/>
      <w:pPr>
        <w:tabs>
          <w:tab w:val="left" w:pos="284"/>
          <w:tab w:val="left" w:pos="864"/>
          <w:tab w:val="left" w:pos="1152"/>
        </w:tabs>
        <w:ind w:left="2160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CD467576">
      <w:start w:val="1"/>
      <w:numFmt w:val="lowerRoman"/>
      <w:lvlText w:val="%6."/>
      <w:lvlJc w:val="left"/>
      <w:pPr>
        <w:tabs>
          <w:tab w:val="left" w:pos="284"/>
          <w:tab w:val="left" w:pos="864"/>
          <w:tab w:val="left" w:pos="1152"/>
        </w:tabs>
        <w:ind w:left="2880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CF4AF8FA">
      <w:start w:val="1"/>
      <w:numFmt w:val="decimal"/>
      <w:lvlText w:val="%7."/>
      <w:lvlJc w:val="left"/>
      <w:pPr>
        <w:tabs>
          <w:tab w:val="left" w:pos="284"/>
          <w:tab w:val="left" w:pos="864"/>
          <w:tab w:val="left" w:pos="1152"/>
        </w:tabs>
        <w:ind w:left="36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549EBF04">
      <w:start w:val="1"/>
      <w:numFmt w:val="lowerLetter"/>
      <w:lvlText w:val="%8."/>
      <w:lvlJc w:val="left"/>
      <w:pPr>
        <w:tabs>
          <w:tab w:val="left" w:pos="284"/>
          <w:tab w:val="left" w:pos="864"/>
          <w:tab w:val="left" w:pos="1152"/>
        </w:tabs>
        <w:ind w:left="432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954E4430">
      <w:start w:val="1"/>
      <w:numFmt w:val="lowerRoman"/>
      <w:lvlText w:val="%9."/>
      <w:lvlJc w:val="left"/>
      <w:pPr>
        <w:tabs>
          <w:tab w:val="left" w:pos="284"/>
          <w:tab w:val="left" w:pos="864"/>
          <w:tab w:val="left" w:pos="1152"/>
        </w:tabs>
        <w:ind w:left="504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52" w15:restartNumberingAfterBreak="0">
    <w:nsid w:val="75855365"/>
    <w:multiLevelType w:val="hybridMultilevel"/>
    <w:tmpl w:val="39A26A32"/>
    <w:styleLink w:val="ImportedStyle1"/>
    <w:lvl w:ilvl="0" w:tplc="6ACEC62A">
      <w:start w:val="1"/>
      <w:numFmt w:val="bullet"/>
      <w:lvlText w:val="•"/>
      <w:lvlJc w:val="left"/>
      <w:pPr>
        <w:ind w:left="1701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AE5A0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840B00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D0CFB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42702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42CEF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300CC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98424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9A361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A695B16"/>
    <w:multiLevelType w:val="hybridMultilevel"/>
    <w:tmpl w:val="6C6CDFC6"/>
    <w:lvl w:ilvl="0" w:tplc="47783F5A">
      <w:start w:val="1"/>
      <w:numFmt w:val="decimal"/>
      <w:lvlText w:val="%1."/>
      <w:lvlJc w:val="left"/>
      <w:pPr>
        <w:tabs>
          <w:tab w:val="left" w:pos="576"/>
          <w:tab w:val="left" w:pos="864"/>
          <w:tab w:val="left" w:pos="115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AE8CBC6A">
      <w:start w:val="1"/>
      <w:numFmt w:val="lowerLetter"/>
      <w:lvlText w:val="%2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990" w:hanging="1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E04C3E44">
      <w:start w:val="1"/>
      <w:numFmt w:val="lowerRoman"/>
      <w:lvlText w:val="%3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171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256861C6">
      <w:start w:val="1"/>
      <w:numFmt w:val="decimal"/>
      <w:lvlText w:val="%4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2430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7AD84832">
      <w:start w:val="1"/>
      <w:numFmt w:val="lowerLetter"/>
      <w:lvlText w:val="%5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3150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04242674">
      <w:start w:val="1"/>
      <w:numFmt w:val="lowerRoman"/>
      <w:lvlText w:val="%6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3870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81CCD560">
      <w:start w:val="1"/>
      <w:numFmt w:val="decimal"/>
      <w:lvlText w:val="%7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4590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6FA21936">
      <w:start w:val="1"/>
      <w:numFmt w:val="lowerLetter"/>
      <w:lvlText w:val="%8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A3F4497A">
      <w:start w:val="1"/>
      <w:numFmt w:val="lowerRoman"/>
      <w:suff w:val="nothing"/>
      <w:lvlText w:val="%9."/>
      <w:lvlJc w:val="left"/>
      <w:pPr>
        <w:tabs>
          <w:tab w:val="left" w:pos="284"/>
          <w:tab w:val="left" w:pos="576"/>
          <w:tab w:val="left" w:pos="864"/>
          <w:tab w:val="left" w:pos="1152"/>
        </w:tabs>
        <w:ind w:left="603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54" w15:restartNumberingAfterBreak="0">
    <w:nsid w:val="7EAA0939"/>
    <w:multiLevelType w:val="hybridMultilevel"/>
    <w:tmpl w:val="0A3AA7EE"/>
    <w:lvl w:ilvl="0" w:tplc="F5764E74">
      <w:start w:val="1"/>
      <w:numFmt w:val="decimal"/>
      <w:lvlText w:val="%1."/>
      <w:lvlJc w:val="left"/>
      <w:pPr>
        <w:tabs>
          <w:tab w:val="left" w:pos="426"/>
          <w:tab w:val="left" w:pos="864"/>
          <w:tab w:val="left" w:pos="1152"/>
        </w:tabs>
        <w:ind w:left="39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F8C246">
      <w:start w:val="1"/>
      <w:numFmt w:val="lowerLetter"/>
      <w:lvlText w:val="%2."/>
      <w:lvlJc w:val="left"/>
      <w:pPr>
        <w:tabs>
          <w:tab w:val="left" w:pos="426"/>
          <w:tab w:val="left" w:pos="864"/>
          <w:tab w:val="left" w:pos="1152"/>
        </w:tabs>
        <w:ind w:left="2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68A4C86E">
      <w:start w:val="1"/>
      <w:numFmt w:val="lowerRoman"/>
      <w:lvlText w:val="%3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72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BA0018FE">
      <w:start w:val="1"/>
      <w:numFmt w:val="decimal"/>
      <w:lvlText w:val="%4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144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0820908">
      <w:start w:val="1"/>
      <w:numFmt w:val="lowerLetter"/>
      <w:suff w:val="nothing"/>
      <w:lvlText w:val="%5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2160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F00E0A94">
      <w:start w:val="1"/>
      <w:numFmt w:val="lowerRoman"/>
      <w:lvlText w:val="%6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2880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4BE4C2D0">
      <w:start w:val="1"/>
      <w:numFmt w:val="decimal"/>
      <w:lvlText w:val="%7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36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3A2E7CCA">
      <w:start w:val="1"/>
      <w:numFmt w:val="lowerLetter"/>
      <w:lvlText w:val="%8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432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D212BC68">
      <w:start w:val="1"/>
      <w:numFmt w:val="lowerRoman"/>
      <w:lvlText w:val="%9."/>
      <w:lvlJc w:val="left"/>
      <w:pPr>
        <w:tabs>
          <w:tab w:val="left" w:pos="288"/>
          <w:tab w:val="left" w:pos="426"/>
          <w:tab w:val="left" w:pos="864"/>
          <w:tab w:val="left" w:pos="1152"/>
        </w:tabs>
        <w:ind w:left="504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num w:numId="1">
    <w:abstractNumId w:val="45"/>
  </w:num>
  <w:num w:numId="2">
    <w:abstractNumId w:val="31"/>
  </w:num>
  <w:num w:numId="3">
    <w:abstractNumId w:val="40"/>
  </w:num>
  <w:num w:numId="4">
    <w:abstractNumId w:val="52"/>
  </w:num>
  <w:num w:numId="5">
    <w:abstractNumId w:val="22"/>
  </w:num>
  <w:num w:numId="6">
    <w:abstractNumId w:val="6"/>
  </w:num>
  <w:num w:numId="7">
    <w:abstractNumId w:val="30"/>
    <w:lvlOverride w:ilvl="0">
      <w:startOverride w:val="3"/>
    </w:lvlOverride>
  </w:num>
  <w:num w:numId="8">
    <w:abstractNumId w:val="1"/>
  </w:num>
  <w:num w:numId="9">
    <w:abstractNumId w:val="42"/>
  </w:num>
  <w:num w:numId="10">
    <w:abstractNumId w:val="38"/>
    <w:lvlOverride w:ilvl="1">
      <w:startOverride w:val="2"/>
    </w:lvlOverride>
  </w:num>
  <w:num w:numId="11">
    <w:abstractNumId w:val="49"/>
    <w:lvlOverride w:ilvl="1">
      <w:startOverride w:val="3"/>
    </w:lvlOverride>
  </w:num>
  <w:num w:numId="12">
    <w:abstractNumId w:val="41"/>
    <w:lvlOverride w:ilvl="1">
      <w:startOverride w:val="4"/>
    </w:lvlOverride>
  </w:num>
  <w:num w:numId="13">
    <w:abstractNumId w:val="44"/>
    <w:lvlOverride w:ilvl="1">
      <w:startOverride w:val="5"/>
    </w:lvlOverride>
  </w:num>
  <w:num w:numId="14">
    <w:abstractNumId w:val="32"/>
    <w:lvlOverride w:ilvl="1">
      <w:startOverride w:val="6"/>
    </w:lvlOverride>
  </w:num>
  <w:num w:numId="15">
    <w:abstractNumId w:val="21"/>
    <w:lvlOverride w:ilvl="1">
      <w:startOverride w:val="7"/>
    </w:lvlOverride>
  </w:num>
  <w:num w:numId="16">
    <w:abstractNumId w:val="5"/>
    <w:lvlOverride w:ilvl="1">
      <w:startOverride w:val="8"/>
    </w:lvlOverride>
  </w:num>
  <w:num w:numId="17">
    <w:abstractNumId w:val="2"/>
    <w:lvlOverride w:ilvl="1">
      <w:startOverride w:val="9"/>
    </w:lvlOverride>
  </w:num>
  <w:num w:numId="18">
    <w:abstractNumId w:val="16"/>
    <w:lvlOverride w:ilvl="1">
      <w:startOverride w:val="10"/>
    </w:lvlOverride>
  </w:num>
  <w:num w:numId="19">
    <w:abstractNumId w:val="54"/>
    <w:lvlOverride w:ilvl="1">
      <w:startOverride w:val="11"/>
    </w:lvlOverride>
  </w:num>
  <w:num w:numId="20">
    <w:abstractNumId w:val="25"/>
    <w:lvlOverride w:ilvl="1">
      <w:startOverride w:val="12"/>
    </w:lvlOverride>
  </w:num>
  <w:num w:numId="21">
    <w:abstractNumId w:val="11"/>
    <w:lvlOverride w:ilvl="0">
      <w:startOverride w:val="2"/>
    </w:lvlOverride>
  </w:num>
  <w:num w:numId="22">
    <w:abstractNumId w:val="35"/>
  </w:num>
  <w:num w:numId="23">
    <w:abstractNumId w:val="15"/>
    <w:lvlOverride w:ilvl="1">
      <w:startOverride w:val="2"/>
    </w:lvlOverride>
  </w:num>
  <w:num w:numId="24">
    <w:abstractNumId w:val="47"/>
    <w:lvlOverride w:ilvl="1">
      <w:startOverride w:val="3"/>
    </w:lvlOverride>
  </w:num>
  <w:num w:numId="25">
    <w:abstractNumId w:val="26"/>
    <w:lvlOverride w:ilvl="0">
      <w:startOverride w:val="4"/>
    </w:lvlOverride>
  </w:num>
  <w:num w:numId="26">
    <w:abstractNumId w:val="4"/>
  </w:num>
  <w:num w:numId="27">
    <w:abstractNumId w:val="48"/>
    <w:lvlOverride w:ilvl="1">
      <w:startOverride w:val="2"/>
    </w:lvlOverride>
  </w:num>
  <w:num w:numId="28">
    <w:abstractNumId w:val="18"/>
    <w:lvlOverride w:ilvl="1">
      <w:startOverride w:val="3"/>
    </w:lvlOverride>
  </w:num>
  <w:num w:numId="29">
    <w:abstractNumId w:val="36"/>
    <w:lvlOverride w:ilvl="1">
      <w:startOverride w:val="4"/>
    </w:lvlOverride>
  </w:num>
  <w:num w:numId="30">
    <w:abstractNumId w:val="3"/>
    <w:lvlOverride w:ilvl="1">
      <w:startOverride w:val="5"/>
    </w:lvlOverride>
  </w:num>
  <w:num w:numId="31">
    <w:abstractNumId w:val="37"/>
    <w:lvlOverride w:ilvl="1">
      <w:startOverride w:val="6"/>
    </w:lvlOverride>
  </w:num>
  <w:num w:numId="32">
    <w:abstractNumId w:val="24"/>
    <w:lvlOverride w:ilvl="1">
      <w:startOverride w:val="7"/>
    </w:lvlOverride>
  </w:num>
  <w:num w:numId="33">
    <w:abstractNumId w:val="34"/>
    <w:lvlOverride w:ilvl="1">
      <w:startOverride w:val="8"/>
    </w:lvlOverride>
  </w:num>
  <w:num w:numId="34">
    <w:abstractNumId w:val="51"/>
    <w:lvlOverride w:ilvl="1">
      <w:startOverride w:val="9"/>
    </w:lvlOverride>
  </w:num>
  <w:num w:numId="35">
    <w:abstractNumId w:val="12"/>
    <w:lvlOverride w:ilvl="1">
      <w:startOverride w:val="10"/>
    </w:lvlOverride>
  </w:num>
  <w:num w:numId="36">
    <w:abstractNumId w:val="10"/>
    <w:lvlOverride w:ilvl="1">
      <w:startOverride w:val="11"/>
    </w:lvlOverride>
  </w:num>
  <w:num w:numId="37">
    <w:abstractNumId w:val="14"/>
    <w:lvlOverride w:ilvl="1">
      <w:startOverride w:val="12"/>
    </w:lvlOverride>
  </w:num>
  <w:num w:numId="38">
    <w:abstractNumId w:val="7"/>
    <w:lvlOverride w:ilvl="0">
      <w:startOverride w:val="5"/>
    </w:lvlOverride>
  </w:num>
  <w:num w:numId="39">
    <w:abstractNumId w:val="19"/>
  </w:num>
  <w:num w:numId="40">
    <w:abstractNumId w:val="13"/>
    <w:lvlOverride w:ilvl="1">
      <w:startOverride w:val="2"/>
    </w:lvlOverride>
  </w:num>
  <w:num w:numId="41">
    <w:abstractNumId w:val="23"/>
    <w:lvlOverride w:ilvl="1">
      <w:startOverride w:val="3"/>
    </w:lvlOverride>
  </w:num>
  <w:num w:numId="42">
    <w:abstractNumId w:val="20"/>
    <w:lvlOverride w:ilvl="0">
      <w:startOverride w:val="6"/>
    </w:lvlOverride>
  </w:num>
  <w:num w:numId="43">
    <w:abstractNumId w:val="43"/>
    <w:lvlOverride w:ilvl="0">
      <w:startOverride w:val="7"/>
    </w:lvlOverride>
  </w:num>
  <w:num w:numId="44">
    <w:abstractNumId w:val="39"/>
    <w:lvlOverride w:ilvl="0">
      <w:startOverride w:val="8"/>
    </w:lvlOverride>
  </w:num>
  <w:num w:numId="45">
    <w:abstractNumId w:val="0"/>
    <w:lvlOverride w:ilvl="0">
      <w:startOverride w:val="9"/>
    </w:lvlOverride>
  </w:num>
  <w:num w:numId="46">
    <w:abstractNumId w:val="28"/>
    <w:lvlOverride w:ilvl="0">
      <w:startOverride w:val="10"/>
    </w:lvlOverride>
  </w:num>
  <w:num w:numId="47">
    <w:abstractNumId w:val="50"/>
    <w:lvlOverride w:ilvl="0">
      <w:startOverride w:val="11"/>
    </w:lvlOverride>
  </w:num>
  <w:num w:numId="48">
    <w:abstractNumId w:val="33"/>
    <w:lvlOverride w:ilvl="0">
      <w:startOverride w:val="12"/>
    </w:lvlOverride>
  </w:num>
  <w:num w:numId="49">
    <w:abstractNumId w:val="46"/>
    <w:lvlOverride w:ilvl="0">
      <w:startOverride w:val="13"/>
    </w:lvlOverride>
  </w:num>
  <w:num w:numId="50">
    <w:abstractNumId w:val="53"/>
    <w:lvlOverride w:ilvl="0">
      <w:startOverride w:val="14"/>
    </w:lvlOverride>
  </w:num>
  <w:num w:numId="51">
    <w:abstractNumId w:val="17"/>
    <w:lvlOverride w:ilvl="0">
      <w:startOverride w:val="15"/>
    </w:lvlOverride>
  </w:num>
  <w:num w:numId="52">
    <w:abstractNumId w:val="27"/>
    <w:lvlOverride w:ilvl="0">
      <w:startOverride w:val="16"/>
    </w:lvlOverride>
  </w:num>
  <w:num w:numId="53">
    <w:abstractNumId w:val="8"/>
    <w:lvlOverride w:ilvl="0">
      <w:startOverride w:val="17"/>
    </w:lvlOverride>
  </w:num>
  <w:num w:numId="54">
    <w:abstractNumId w:val="29"/>
    <w:lvlOverride w:ilvl="0">
      <w:startOverride w:val="18"/>
    </w:lvlOverride>
  </w:num>
  <w:num w:numId="55">
    <w:abstractNumId w:val="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EB"/>
    <w:rsid w:val="00005D2E"/>
    <w:rsid w:val="00033EE1"/>
    <w:rsid w:val="00042B72"/>
    <w:rsid w:val="00042BC7"/>
    <w:rsid w:val="000558BD"/>
    <w:rsid w:val="000B57E7"/>
    <w:rsid w:val="000B6373"/>
    <w:rsid w:val="000E4E5B"/>
    <w:rsid w:val="000F09DF"/>
    <w:rsid w:val="000F1019"/>
    <w:rsid w:val="000F61B2"/>
    <w:rsid w:val="000F7C40"/>
    <w:rsid w:val="001075E9"/>
    <w:rsid w:val="0014152F"/>
    <w:rsid w:val="00151D1E"/>
    <w:rsid w:val="00165426"/>
    <w:rsid w:val="00165B85"/>
    <w:rsid w:val="00180183"/>
    <w:rsid w:val="0018024D"/>
    <w:rsid w:val="0018649F"/>
    <w:rsid w:val="00196389"/>
    <w:rsid w:val="001B3EF6"/>
    <w:rsid w:val="001C7624"/>
    <w:rsid w:val="001C7A89"/>
    <w:rsid w:val="0025121B"/>
    <w:rsid w:val="00255343"/>
    <w:rsid w:val="002569E8"/>
    <w:rsid w:val="0027151D"/>
    <w:rsid w:val="002A2EFC"/>
    <w:rsid w:val="002B0106"/>
    <w:rsid w:val="002B74B1"/>
    <w:rsid w:val="002C0E18"/>
    <w:rsid w:val="002D5AAC"/>
    <w:rsid w:val="002E5067"/>
    <w:rsid w:val="002F3A32"/>
    <w:rsid w:val="002F405F"/>
    <w:rsid w:val="002F7EEC"/>
    <w:rsid w:val="00301299"/>
    <w:rsid w:val="00305C08"/>
    <w:rsid w:val="00307FB6"/>
    <w:rsid w:val="00317339"/>
    <w:rsid w:val="00322004"/>
    <w:rsid w:val="00323B2B"/>
    <w:rsid w:val="003402C2"/>
    <w:rsid w:val="00381C24"/>
    <w:rsid w:val="00387CD4"/>
    <w:rsid w:val="003958D0"/>
    <w:rsid w:val="003A0D43"/>
    <w:rsid w:val="003A2A3B"/>
    <w:rsid w:val="003A48CE"/>
    <w:rsid w:val="003B00E5"/>
    <w:rsid w:val="00407B78"/>
    <w:rsid w:val="004115D7"/>
    <w:rsid w:val="0041582E"/>
    <w:rsid w:val="00424203"/>
    <w:rsid w:val="004419D2"/>
    <w:rsid w:val="00452493"/>
    <w:rsid w:val="00453318"/>
    <w:rsid w:val="00454AF2"/>
    <w:rsid w:val="00454E07"/>
    <w:rsid w:val="00472C5C"/>
    <w:rsid w:val="004B26AD"/>
    <w:rsid w:val="004E05B7"/>
    <w:rsid w:val="0050108D"/>
    <w:rsid w:val="00513081"/>
    <w:rsid w:val="00517901"/>
    <w:rsid w:val="00526683"/>
    <w:rsid w:val="00542F10"/>
    <w:rsid w:val="005639C1"/>
    <w:rsid w:val="005709E0"/>
    <w:rsid w:val="00572E19"/>
    <w:rsid w:val="00577958"/>
    <w:rsid w:val="005961C8"/>
    <w:rsid w:val="005966F1"/>
    <w:rsid w:val="005D7914"/>
    <w:rsid w:val="005E04E0"/>
    <w:rsid w:val="005E2B41"/>
    <w:rsid w:val="005F0B42"/>
    <w:rsid w:val="00617A43"/>
    <w:rsid w:val="00625FC6"/>
    <w:rsid w:val="006345DB"/>
    <w:rsid w:val="00640F49"/>
    <w:rsid w:val="00651E08"/>
    <w:rsid w:val="00663B7F"/>
    <w:rsid w:val="00680D03"/>
    <w:rsid w:val="00681A10"/>
    <w:rsid w:val="00684303"/>
    <w:rsid w:val="006A1ED8"/>
    <w:rsid w:val="006A31AB"/>
    <w:rsid w:val="006A5E9F"/>
    <w:rsid w:val="006A6E8E"/>
    <w:rsid w:val="006C2031"/>
    <w:rsid w:val="006C3EC0"/>
    <w:rsid w:val="006D461A"/>
    <w:rsid w:val="006F35EE"/>
    <w:rsid w:val="006F4075"/>
    <w:rsid w:val="007021FF"/>
    <w:rsid w:val="00712895"/>
    <w:rsid w:val="00734ACB"/>
    <w:rsid w:val="007408B8"/>
    <w:rsid w:val="00757357"/>
    <w:rsid w:val="00770B26"/>
    <w:rsid w:val="007815FF"/>
    <w:rsid w:val="00784941"/>
    <w:rsid w:val="00792497"/>
    <w:rsid w:val="00806737"/>
    <w:rsid w:val="00825F8D"/>
    <w:rsid w:val="00834B71"/>
    <w:rsid w:val="008358A1"/>
    <w:rsid w:val="0086445C"/>
    <w:rsid w:val="00893EDF"/>
    <w:rsid w:val="00894693"/>
    <w:rsid w:val="008A08D7"/>
    <w:rsid w:val="008A37C8"/>
    <w:rsid w:val="008B51AA"/>
    <w:rsid w:val="008B6909"/>
    <w:rsid w:val="008D53B6"/>
    <w:rsid w:val="008E0576"/>
    <w:rsid w:val="008E65C7"/>
    <w:rsid w:val="008F7609"/>
    <w:rsid w:val="00906890"/>
    <w:rsid w:val="00911BE4"/>
    <w:rsid w:val="00951972"/>
    <w:rsid w:val="009608F3"/>
    <w:rsid w:val="00961A98"/>
    <w:rsid w:val="00964765"/>
    <w:rsid w:val="00984A01"/>
    <w:rsid w:val="009A0E76"/>
    <w:rsid w:val="009A24AC"/>
    <w:rsid w:val="009C567D"/>
    <w:rsid w:val="009C59D7"/>
    <w:rsid w:val="009C6FE6"/>
    <w:rsid w:val="009D7E7D"/>
    <w:rsid w:val="00A14DA8"/>
    <w:rsid w:val="00A312BC"/>
    <w:rsid w:val="00A7300E"/>
    <w:rsid w:val="00A84021"/>
    <w:rsid w:val="00A84D35"/>
    <w:rsid w:val="00A90FF7"/>
    <w:rsid w:val="00A917B3"/>
    <w:rsid w:val="00AA692C"/>
    <w:rsid w:val="00AB4B51"/>
    <w:rsid w:val="00AB7912"/>
    <w:rsid w:val="00AF12BE"/>
    <w:rsid w:val="00B10CC7"/>
    <w:rsid w:val="00B14E51"/>
    <w:rsid w:val="00B17378"/>
    <w:rsid w:val="00B36DF7"/>
    <w:rsid w:val="00B539E7"/>
    <w:rsid w:val="00B62458"/>
    <w:rsid w:val="00B939BB"/>
    <w:rsid w:val="00BC18B2"/>
    <w:rsid w:val="00BD33EE"/>
    <w:rsid w:val="00BE1CC7"/>
    <w:rsid w:val="00BE7DD9"/>
    <w:rsid w:val="00C106D6"/>
    <w:rsid w:val="00C119AE"/>
    <w:rsid w:val="00C60F0C"/>
    <w:rsid w:val="00C74939"/>
    <w:rsid w:val="00C7669E"/>
    <w:rsid w:val="00C805C9"/>
    <w:rsid w:val="00C92939"/>
    <w:rsid w:val="00CA1679"/>
    <w:rsid w:val="00CB151C"/>
    <w:rsid w:val="00CE5A1A"/>
    <w:rsid w:val="00CE6881"/>
    <w:rsid w:val="00CF336F"/>
    <w:rsid w:val="00CF55F6"/>
    <w:rsid w:val="00D311B3"/>
    <w:rsid w:val="00D3217E"/>
    <w:rsid w:val="00D33D63"/>
    <w:rsid w:val="00D5253A"/>
    <w:rsid w:val="00D85DBC"/>
    <w:rsid w:val="00D873A8"/>
    <w:rsid w:val="00D90028"/>
    <w:rsid w:val="00D90138"/>
    <w:rsid w:val="00DA1D8E"/>
    <w:rsid w:val="00DC4F9A"/>
    <w:rsid w:val="00DD78D1"/>
    <w:rsid w:val="00DE32CD"/>
    <w:rsid w:val="00DF5767"/>
    <w:rsid w:val="00DF71B9"/>
    <w:rsid w:val="00E057E4"/>
    <w:rsid w:val="00E10F45"/>
    <w:rsid w:val="00E12C5F"/>
    <w:rsid w:val="00E333A9"/>
    <w:rsid w:val="00E4565A"/>
    <w:rsid w:val="00E6756E"/>
    <w:rsid w:val="00E73F76"/>
    <w:rsid w:val="00EA2C9F"/>
    <w:rsid w:val="00EA420E"/>
    <w:rsid w:val="00ED0BDA"/>
    <w:rsid w:val="00EE142A"/>
    <w:rsid w:val="00EF1360"/>
    <w:rsid w:val="00EF3220"/>
    <w:rsid w:val="00EF574B"/>
    <w:rsid w:val="00EF64EB"/>
    <w:rsid w:val="00EF7AD1"/>
    <w:rsid w:val="00F012E5"/>
    <w:rsid w:val="00F24DE4"/>
    <w:rsid w:val="00F2523A"/>
    <w:rsid w:val="00F43903"/>
    <w:rsid w:val="00F711DA"/>
    <w:rsid w:val="00F94155"/>
    <w:rsid w:val="00F9667A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D586AE"/>
  <w15:docId w15:val="{C77704A1-22E9-4815-9D08-6697F8CF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617A43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617A43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617A43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R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617A43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Body">
    <w:name w:val="Body"/>
    <w:rsid w:val="00893ED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40" w:lineRule="atLeast"/>
    </w:pPr>
    <w:rPr>
      <w:color w:val="000000"/>
      <w:u w:color="000000"/>
      <w:bdr w:val="nil"/>
      <w:lang w:val="ru-RU" w:eastAsia="zh-CN"/>
    </w:rPr>
  </w:style>
  <w:style w:type="paragraph" w:customStyle="1" w:styleId="HChG">
    <w:name w:val="_ H _Ch_G"/>
    <w:next w:val="Body"/>
    <w:rsid w:val="00893ED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bCs/>
      <w:color w:val="000000"/>
      <w:sz w:val="28"/>
      <w:szCs w:val="28"/>
      <w:u w:color="000000"/>
      <w:bdr w:val="nil"/>
      <w:lang w:val="en-US" w:eastAsia="zh-CN"/>
    </w:rPr>
  </w:style>
  <w:style w:type="paragraph" w:customStyle="1" w:styleId="H1G">
    <w:name w:val="_ H_1_G"/>
    <w:next w:val="Body"/>
    <w:rsid w:val="00893ED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bCs/>
      <w:color w:val="000000"/>
      <w:sz w:val="24"/>
      <w:szCs w:val="24"/>
      <w:u w:color="000000"/>
      <w:bdr w:val="nil"/>
      <w:lang w:val="en-US" w:eastAsia="zh-CN"/>
    </w:rPr>
  </w:style>
  <w:style w:type="paragraph" w:customStyle="1" w:styleId="SingleTxtG">
    <w:name w:val="_ Single Txt_G"/>
    <w:rsid w:val="00893ED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tLeast"/>
      <w:ind w:left="1134" w:right="1134"/>
      <w:jc w:val="both"/>
    </w:pPr>
    <w:rPr>
      <w:rFonts w:eastAsia="Arial Unicode MS" w:cs="Arial Unicode MS"/>
      <w:color w:val="000000"/>
      <w:u w:color="000000"/>
      <w:bdr w:val="nil"/>
      <w:lang w:val="en-US" w:eastAsia="zh-CN"/>
    </w:rPr>
  </w:style>
  <w:style w:type="table" w:customStyle="1" w:styleId="TableNormal">
    <w:name w:val="Table Normal"/>
    <w:rsid w:val="00893ED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ru-RU"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93E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ru-RU" w:eastAsia="zh-CN"/>
    </w:rPr>
  </w:style>
  <w:style w:type="paragraph" w:customStyle="1" w:styleId="H23G">
    <w:name w:val="_ H_2/3_G"/>
    <w:next w:val="Body"/>
    <w:rsid w:val="00893ED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bCs/>
      <w:color w:val="000000"/>
      <w:u w:color="000000"/>
      <w:bdr w:val="nil"/>
      <w:lang w:val="en-US" w:eastAsia="zh-CN"/>
    </w:rPr>
  </w:style>
  <w:style w:type="paragraph" w:styleId="af3">
    <w:name w:val="caption"/>
    <w:next w:val="Body"/>
    <w:rsid w:val="00893ED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/>
    </w:pPr>
    <w:rPr>
      <w:rFonts w:eastAsia="Arial Unicode MS" w:cs="Arial Unicode MS"/>
      <w:i/>
      <w:iCs/>
      <w:color w:val="1F497D"/>
      <w:spacing w:val="4"/>
      <w:kern w:val="14"/>
      <w:sz w:val="18"/>
      <w:szCs w:val="18"/>
      <w:u w:color="1F497D"/>
      <w:bdr w:val="nil"/>
      <w:lang w:val="en-US" w:eastAsia="zh-CN"/>
    </w:rPr>
  </w:style>
  <w:style w:type="paragraph" w:customStyle="1" w:styleId="Bullet1G">
    <w:name w:val="_Bullet 1_G"/>
    <w:rsid w:val="00893ED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701"/>
      </w:tabs>
      <w:suppressAutoHyphens/>
      <w:spacing w:after="120" w:line="240" w:lineRule="atLeast"/>
      <w:ind w:right="1134"/>
      <w:jc w:val="both"/>
    </w:pPr>
    <w:rPr>
      <w:color w:val="000000"/>
      <w:u w:color="000000"/>
      <w:bdr w:val="nil"/>
      <w:lang w:val="en-US" w:eastAsia="zh-CN"/>
    </w:rPr>
  </w:style>
  <w:style w:type="numbering" w:customStyle="1" w:styleId="ImportedStyle1">
    <w:name w:val="Imported Style 1"/>
    <w:rsid w:val="00893EDF"/>
    <w:pPr>
      <w:numPr>
        <w:numId w:val="4"/>
      </w:numPr>
    </w:pPr>
  </w:style>
  <w:style w:type="paragraph" w:customStyle="1" w:styleId="H1">
    <w:name w:val="_ H_1"/>
    <w:rsid w:val="00893ED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line="270" w:lineRule="exact"/>
      <w:outlineLvl w:val="0"/>
    </w:pPr>
    <w:rPr>
      <w:rFonts w:eastAsia="Arial Unicode MS" w:cs="Arial Unicode MS"/>
      <w:b/>
      <w:bCs/>
      <w:color w:val="000000"/>
      <w:spacing w:val="4"/>
      <w:kern w:val="14"/>
      <w:sz w:val="24"/>
      <w:szCs w:val="24"/>
      <w:u w:color="000000"/>
      <w:bdr w:val="nil"/>
      <w:lang w:val="en-US" w:eastAsia="zh-CN"/>
    </w:rPr>
  </w:style>
  <w:style w:type="character" w:customStyle="1" w:styleId="None">
    <w:name w:val="None"/>
    <w:rsid w:val="00893EDF"/>
  </w:style>
  <w:style w:type="paragraph" w:styleId="af4">
    <w:name w:val="annotation text"/>
    <w:basedOn w:val="a"/>
    <w:link w:val="af5"/>
    <w:uiPriority w:val="99"/>
    <w:semiHidden/>
    <w:unhideWhenUsed/>
    <w:rsid w:val="00F012E5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240" w:lineRule="auto"/>
    </w:pPr>
    <w:rPr>
      <w:rFonts w:eastAsia="Arial Unicode MS" w:cs="Times New Roman"/>
      <w:szCs w:val="20"/>
      <w:bdr w:val="nil"/>
      <w:lang w:val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012E5"/>
    <w:rPr>
      <w:rFonts w:eastAsia="Arial Unicode MS"/>
      <w:bdr w:val="nil"/>
      <w:lang w:val="en-US" w:eastAsia="en-US"/>
    </w:rPr>
  </w:style>
  <w:style w:type="character" w:styleId="af6">
    <w:name w:val="annotation reference"/>
    <w:basedOn w:val="a0"/>
    <w:uiPriority w:val="99"/>
    <w:semiHidden/>
    <w:unhideWhenUsed/>
    <w:rsid w:val="00F012E5"/>
    <w:rPr>
      <w:sz w:val="16"/>
      <w:szCs w:val="16"/>
    </w:rPr>
  </w:style>
  <w:style w:type="table" w:customStyle="1" w:styleId="TableGrid1">
    <w:name w:val="Table Grid1"/>
    <w:basedOn w:val="a1"/>
    <w:next w:val="ac"/>
    <w:rsid w:val="006A31AB"/>
    <w:pPr>
      <w:suppressAutoHyphens/>
      <w:spacing w:line="240" w:lineRule="exac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chart" Target="charts/chart1.xml"/><Relationship Id="rId26" Type="http://schemas.openxmlformats.org/officeDocument/2006/relationships/hyperlink" Target="http://undocs.org/ru/A/RES/69/269" TargetMode="External"/><Relationship Id="rId39" Type="http://schemas.openxmlformats.org/officeDocument/2006/relationships/hyperlink" Target="http://www.unece.org/fileadmin/DAM/trans/doc/2013/itc/ECE-TRANS-236e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hyperlink" Target="http://undocs.org/ru/A/RES/1999/65" TargetMode="External"/><Relationship Id="rId42" Type="http://schemas.openxmlformats.org/officeDocument/2006/relationships/hyperlink" Target="http://www.unece.org/fileadmin/DAM/trans/doc/2017/itc/ECE_TRANS_270e.pdf" TargetMode="External"/><Relationship Id="rId47" Type="http://schemas.openxmlformats.org/officeDocument/2006/relationships/hyperlink" Target="http://www.unece.org/fileadmin/DAM/trans/main/wp29/wp29wgs/wp29gen/wp29glob/tran132.pdf" TargetMode="External"/><Relationship Id="rId50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undocs.org/ru/A/RES/58/9" TargetMode="External"/><Relationship Id="rId33" Type="http://schemas.openxmlformats.org/officeDocument/2006/relationships/hyperlink" Target="http://undocs.org/ru/A/RES/71/271" TargetMode="External"/><Relationship Id="rId38" Type="http://schemas.openxmlformats.org/officeDocument/2006/relationships/hyperlink" Target="http://www.unece.org/fileadmin/DAM/trans/doc/2012/itc/ECE-TRANS-224e.pdf" TargetMode="External"/><Relationship Id="rId46" Type="http://schemas.openxmlformats.org/officeDocument/2006/relationships/hyperlink" Target="http://www.unece.org/fileadmin/DAM/trans/conventn/conf4e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29" Type="http://schemas.openxmlformats.org/officeDocument/2006/relationships/hyperlink" Target="http://undocs.org/ru/A/RES/70/197" TargetMode="External"/><Relationship Id="rId41" Type="http://schemas.openxmlformats.org/officeDocument/2006/relationships/hyperlink" Target="https://www.unece.org/fileadmin/DAM/trans/doc/2016/itc/ECE-TRANS-254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32" Type="http://schemas.openxmlformats.org/officeDocument/2006/relationships/hyperlink" Target="http://undocs.org/ru/A/RES/72/232" TargetMode="External"/><Relationship Id="rId37" Type="http://schemas.openxmlformats.org/officeDocument/2006/relationships/hyperlink" Target="http://www.unece.org/fileadmin/DAM/env/documents/2014/ece/ece.ac.21.2014.2.e.pdf" TargetMode="External"/><Relationship Id="rId40" Type="http://schemas.openxmlformats.org/officeDocument/2006/relationships/hyperlink" Target="http://www.unece.org/fileadmin/DAM/trans/doc/2015/itc/ECE-TRANS-248e.pdf" TargetMode="External"/><Relationship Id="rId45" Type="http://schemas.openxmlformats.org/officeDocument/2006/relationships/hyperlink" Target="http://www.unece.org/fileadmin/DAM/trans/main/wp29/wp29regs/2017/E-ECE-TRANS-505-Rev.3e.pdf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28" Type="http://schemas.openxmlformats.org/officeDocument/2006/relationships/hyperlink" Target="http://undocs.org/ru/A/RES/69/213" TargetMode="External"/><Relationship Id="rId36" Type="http://schemas.openxmlformats.org/officeDocument/2006/relationships/hyperlink" Target="http://undocs.org/ru/E/RES/2017/13" TargetMode="External"/><Relationship Id="rId49" Type="http://schemas.openxmlformats.org/officeDocument/2006/relationships/hyperlink" Target="https://documents-dds-ny.un.org/doc/UNDOC/GEN/G15/133/57/PDF/G1513357.pdf?OpenElement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31" Type="http://schemas.openxmlformats.org/officeDocument/2006/relationships/hyperlink" Target="http://undocs.org/ru/A/RES/72/212" TargetMode="External"/><Relationship Id="rId44" Type="http://schemas.openxmlformats.org/officeDocument/2006/relationships/hyperlink" Target="http://www.unece.org/fileadmin/DAM/commission/2015/Report_66th_session_E_ECE_1472_English_advance.pdf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Relationship Id="rId27" Type="http://schemas.openxmlformats.org/officeDocument/2006/relationships/hyperlink" Target="http://undocs.org/ru/A/RES/69/137" TargetMode="External"/><Relationship Id="rId30" Type="http://schemas.openxmlformats.org/officeDocument/2006/relationships/hyperlink" Target="http://undocs.org/ru/A/RES/70/217" TargetMode="External"/><Relationship Id="rId35" Type="http://schemas.openxmlformats.org/officeDocument/2006/relationships/hyperlink" Target="http://undocs.org/ru/2013/7" TargetMode="External"/><Relationship Id="rId43" Type="http://schemas.openxmlformats.org/officeDocument/2006/relationships/hyperlink" Target="http://www.unece.org/fileadmin/DAM/trans/doc/2017/itc/ECE_TRANS_270e.pdf" TargetMode="External"/><Relationship Id="rId48" Type="http://schemas.openxmlformats.org/officeDocument/2006/relationships/hyperlink" Target="http://www.unece.org/fileadmin/DAM/trans/danger/publi/adn/adn_history/docs/ECE-TRANS-ADN-CONF-10a1e.pdf" TargetMode="External"/><Relationship Id="rId8" Type="http://schemas.openxmlformats.org/officeDocument/2006/relationships/image" Target="media/image1.wmf"/><Relationship Id="rId51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gif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Число договаривающихся</a:t>
            </a:r>
            <a:r>
              <a:rPr lang="ru-RU" sz="1400" baseline="0"/>
              <a:t> сторон правовых документов Организации Объединенных Наций, находящихся </a:t>
            </a:r>
            <a:br>
              <a:rPr lang="en-US" sz="1400" baseline="0"/>
            </a:br>
            <a:r>
              <a:rPr lang="ru-RU" sz="1400" baseline="0"/>
              <a:t>в</a:t>
            </a:r>
            <a:r>
              <a:rPr lang="en-US" sz="1400" baseline="0"/>
              <a:t> </a:t>
            </a:r>
            <a:r>
              <a:rPr lang="ru-RU" sz="1400" baseline="0"/>
              <a:t>ведении ЕЭК</a:t>
            </a:r>
            <a:endParaRPr lang="en-US" sz="1400"/>
          </a:p>
        </c:rich>
      </c:tx>
      <c:layout>
        <c:manualLayout>
          <c:xMode val="edge"/>
          <c:yMode val="edge"/>
          <c:x val="0.1363953912540593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Evidence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1442247424033671E-17"/>
                  <c:y val="0.1250622301244602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1746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A44-4AE5-B5DD-AA1FA71CB039}"/>
                </c:ext>
              </c:extLst>
            </c:dLbl>
            <c:dLbl>
              <c:idx val="1"/>
              <c:layout>
                <c:manualLayout>
                  <c:x val="-8.2861566316604703E-17"/>
                  <c:y val="0.1456871609059490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1750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A44-4AE5-B5DD-AA1FA71CB03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1755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A44-4AE5-B5DD-AA1FA71CB0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20</c:v>
                </c:pt>
                <c:pt idx="1">
                  <c:v>25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A44-4AE5-B5DD-AA1FA71CB0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620621744"/>
        <c:axId val="620623384"/>
      </c:barChart>
      <c:catAx>
        <c:axId val="620621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0623384"/>
        <c:crosses val="autoZero"/>
        <c:auto val="1"/>
        <c:lblAlgn val="ctr"/>
        <c:lblOffset val="100"/>
        <c:noMultiLvlLbl val="0"/>
      </c:catAx>
      <c:valAx>
        <c:axId val="6206233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20621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A5EF-0AA6-454E-92C0-C4DC61A5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7</TotalTime>
  <Pages>13</Pages>
  <Words>4744</Words>
  <Characters>27043</Characters>
  <Application>Microsoft Office Word</Application>
  <DocSecurity>0</DocSecurity>
  <Lines>225</Lines>
  <Paragraphs>63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ECE/TRANS/2019/24</vt:lpstr>
      <vt:lpstr>A/</vt:lpstr>
      <vt:lpstr>A/</vt:lpstr>
    </vt:vector>
  </TitlesOfParts>
  <Company>DCM</Company>
  <LinksUpToDate>false</LinksUpToDate>
  <CharactersWithSpaces>31724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ECE/TRANS/2019/24</dc:title>
  <dc:subject/>
  <dc:creator>SHUVALOVA Natalia</dc:creator>
  <cp:keywords/>
  <cp:lastModifiedBy>Tatiana Chvets</cp:lastModifiedBy>
  <cp:revision>3</cp:revision>
  <cp:lastPrinted>2019-01-07T14:01:00Z</cp:lastPrinted>
  <dcterms:created xsi:type="dcterms:W3CDTF">2019-01-07T14:01:00Z</dcterms:created>
  <dcterms:modified xsi:type="dcterms:W3CDTF">2019-01-07T14:08:00Z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