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621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62108" w:rsidP="00662108">
            <w:pPr>
              <w:jc w:val="right"/>
            </w:pPr>
            <w:r w:rsidRPr="00662108">
              <w:rPr>
                <w:sz w:val="40"/>
              </w:rPr>
              <w:t>ECE</w:t>
            </w:r>
            <w:r>
              <w:t>/TRANS/2019/19</w:t>
            </w:r>
          </w:p>
        </w:tc>
      </w:tr>
      <w:tr w:rsidR="002D5AAC" w:rsidRPr="0066210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621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62108" w:rsidRDefault="00662108" w:rsidP="00662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662108" w:rsidRDefault="00662108" w:rsidP="00662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62108" w:rsidRPr="008D53B6" w:rsidRDefault="00662108" w:rsidP="00662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62108" w:rsidRPr="00662108" w:rsidRDefault="00662108" w:rsidP="00662108">
      <w:pPr>
        <w:spacing w:before="120"/>
        <w:rPr>
          <w:sz w:val="28"/>
          <w:szCs w:val="28"/>
        </w:rPr>
      </w:pPr>
      <w:r w:rsidRPr="00662108">
        <w:rPr>
          <w:sz w:val="28"/>
          <w:szCs w:val="28"/>
        </w:rPr>
        <w:t>Комитет по внутреннему транспорту</w:t>
      </w:r>
    </w:p>
    <w:p w:rsidR="00662108" w:rsidRPr="00BB04C9" w:rsidRDefault="00662108" w:rsidP="00662108">
      <w:pPr>
        <w:spacing w:before="120"/>
        <w:rPr>
          <w:b/>
          <w:bCs/>
        </w:rPr>
      </w:pPr>
      <w:r>
        <w:rPr>
          <w:b/>
          <w:bCs/>
        </w:rPr>
        <w:t>Восьмидесятая сессия</w:t>
      </w:r>
    </w:p>
    <w:p w:rsidR="00662108" w:rsidRDefault="00662108" w:rsidP="00662108">
      <w:r>
        <w:t>Женева, 19</w:t>
      </w:r>
      <w:r>
        <w:rPr>
          <w:lang w:val="en-US"/>
        </w:rPr>
        <w:t>–</w:t>
      </w:r>
      <w:r>
        <w:t>22 февраля 2019 года</w:t>
      </w:r>
    </w:p>
    <w:p w:rsidR="00662108" w:rsidRDefault="00662108" w:rsidP="00662108">
      <w:r>
        <w:t xml:space="preserve">Пункт 5 k) предварительной повестки дня </w:t>
      </w:r>
    </w:p>
    <w:p w:rsidR="00662108" w:rsidRDefault="00662108" w:rsidP="00662108">
      <w:pPr>
        <w:suppressAutoHyphens w:val="0"/>
        <w:spacing w:line="240" w:lineRule="auto"/>
      </w:pPr>
      <w:r>
        <w:rPr>
          <w:b/>
          <w:bCs/>
        </w:rPr>
        <w:t xml:space="preserve">Стратегические вопросы, связанные с разными видами </w:t>
      </w:r>
      <w:r>
        <w:rPr>
          <w:b/>
          <w:bCs/>
        </w:rPr>
        <w:br/>
      </w:r>
      <w:r>
        <w:rPr>
          <w:b/>
          <w:bCs/>
        </w:rPr>
        <w:t xml:space="preserve">транспорта и тематическими направлениями: </w:t>
      </w:r>
      <w:r>
        <w:rPr>
          <w:b/>
          <w:bCs/>
        </w:rPr>
        <w:br/>
      </w:r>
      <w:r>
        <w:rPr>
          <w:b/>
          <w:bCs/>
        </w:rPr>
        <w:t>транспортная статистика и данные</w:t>
      </w:r>
    </w:p>
    <w:p w:rsidR="00662108" w:rsidRPr="00662108" w:rsidRDefault="00662108" w:rsidP="00662108">
      <w:pPr>
        <w:pStyle w:val="HChGR"/>
      </w:pPr>
      <w:r>
        <w:tab/>
      </w:r>
      <w:r>
        <w:tab/>
      </w:r>
      <w:proofErr w:type="spellStart"/>
      <w:r w:rsidRPr="00662108">
        <w:t>Инфокарты</w:t>
      </w:r>
      <w:proofErr w:type="spellEnd"/>
      <w:r w:rsidRPr="00662108">
        <w:t xml:space="preserve"> транспортной статистики</w:t>
      </w:r>
    </w:p>
    <w:p w:rsidR="00662108" w:rsidRPr="00662108" w:rsidRDefault="00662108" w:rsidP="00662108">
      <w:pPr>
        <w:pStyle w:val="H1GR"/>
      </w:pPr>
      <w:r w:rsidRPr="00662108">
        <w:tab/>
      </w:r>
      <w:r w:rsidRPr="00662108">
        <w:tab/>
        <w:t>Записка секретариата</w:t>
      </w:r>
    </w:p>
    <w:p w:rsidR="00662108" w:rsidRPr="00662108" w:rsidRDefault="00662108" w:rsidP="00662108">
      <w:pPr>
        <w:pStyle w:val="HChGR"/>
      </w:pPr>
      <w:r w:rsidRPr="00662108">
        <w:tab/>
      </w:r>
      <w:r w:rsidRPr="00662108">
        <w:tab/>
        <w:t>Справочная информация</w:t>
      </w:r>
    </w:p>
    <w:p w:rsidR="00662108" w:rsidRPr="00662108" w:rsidRDefault="00662108" w:rsidP="00662108">
      <w:pPr>
        <w:pStyle w:val="SingleTxtGR"/>
      </w:pPr>
      <w:r w:rsidRPr="00662108">
        <w:t>1.</w:t>
      </w:r>
      <w:r w:rsidRPr="00662108">
        <w:tab/>
        <w:t>Рабочая группа по статистике транспорта продолжили свою деятельность по предоставлению ключевых данных в целях информирования КВТ о тенденциях и изменениях на различных видах внутреннего транспорта, а также содействия работе, проводимой другими рабочими группами и отдельными государствами-членами.</w:t>
      </w:r>
    </w:p>
    <w:p w:rsidR="00662108" w:rsidRPr="00662108" w:rsidRDefault="00662108" w:rsidP="00662108">
      <w:pPr>
        <w:pStyle w:val="SingleTxtGR"/>
      </w:pPr>
      <w:r w:rsidRPr="00662108">
        <w:t>2.</w:t>
      </w:r>
      <w:r w:rsidRPr="00662108">
        <w:tab/>
        <w:t xml:space="preserve">Для облегчения доступности этой информации секретариат подготовил комплект </w:t>
      </w:r>
      <w:proofErr w:type="spellStart"/>
      <w:r w:rsidRPr="00662108">
        <w:t>страновых</w:t>
      </w:r>
      <w:proofErr w:type="spellEnd"/>
      <w:r w:rsidRPr="00662108">
        <w:t xml:space="preserve"> подборок статистических данных о транспорте («</w:t>
      </w:r>
      <w:proofErr w:type="spellStart"/>
      <w:r w:rsidRPr="00662108">
        <w:t>инфокарты</w:t>
      </w:r>
      <w:proofErr w:type="spellEnd"/>
      <w:r w:rsidRPr="00662108">
        <w:t xml:space="preserve"> транспортной статистики»). В этих </w:t>
      </w:r>
      <w:proofErr w:type="spellStart"/>
      <w:r w:rsidRPr="00662108">
        <w:t>инфокартах</w:t>
      </w:r>
      <w:proofErr w:type="spellEnd"/>
      <w:r w:rsidRPr="00662108">
        <w:t xml:space="preserve"> излагаются основные транспортные показатели, включая пассажирские и грузовые перевозки, распределение перевозок по видам транспорта и данные по безопасности дорожного движения в государствах – членах ЕЭК ООН. </w:t>
      </w:r>
      <w:proofErr w:type="spellStart"/>
      <w:r w:rsidRPr="00662108">
        <w:t>Инфокарты</w:t>
      </w:r>
      <w:proofErr w:type="spellEnd"/>
      <w:r w:rsidRPr="00662108">
        <w:t xml:space="preserve"> могут быть загружены с веб-сайта ЕЭК (</w:t>
      </w:r>
      <w:hyperlink r:id="rId8" w:history="1">
        <w:r w:rsidRPr="00B46131">
          <w:rPr>
            <w:rStyle w:val="af1"/>
          </w:rPr>
          <w:t>www.unece.org/trans/main/wp6/infocards.html</w:t>
        </w:r>
      </w:hyperlink>
      <w:r w:rsidRPr="00662108">
        <w:t>) в полном комплекте или в виде отдельных файлов по странам, и с ними можно ознакомиться в неофициальном документе № 7.</w:t>
      </w:r>
    </w:p>
    <w:p w:rsidR="00662108" w:rsidRPr="00662108" w:rsidRDefault="00662108" w:rsidP="00662108">
      <w:pPr>
        <w:pStyle w:val="SingleTxtGR"/>
      </w:pPr>
      <w:r w:rsidRPr="00662108">
        <w:t>3.</w:t>
      </w:r>
      <w:r w:rsidRPr="00662108">
        <w:tab/>
      </w:r>
      <w:proofErr w:type="spellStart"/>
      <w:r w:rsidRPr="00662108">
        <w:t>Инфокарты</w:t>
      </w:r>
      <w:proofErr w:type="spellEnd"/>
      <w:r w:rsidRPr="00662108">
        <w:t xml:space="preserve"> ежегодно пересматриваются с целью улучшения представления данных для делегатов, и издание этого года включает лишь ряд незначительных изменений. </w:t>
      </w:r>
      <w:bookmarkStart w:id="0" w:name="_GoBack"/>
      <w:bookmarkEnd w:id="0"/>
    </w:p>
    <w:p w:rsidR="00662108" w:rsidRDefault="00662108" w:rsidP="00662108">
      <w:pPr>
        <w:pStyle w:val="SingleTxtGR"/>
      </w:pPr>
      <w:r w:rsidRPr="00662108">
        <w:t>4.</w:t>
      </w:r>
      <w:r w:rsidRPr="00662108">
        <w:tab/>
        <w:t xml:space="preserve">Данные, содержащиеся в </w:t>
      </w:r>
      <w:proofErr w:type="spellStart"/>
      <w:r w:rsidRPr="00662108">
        <w:t>инфокартах</w:t>
      </w:r>
      <w:proofErr w:type="spellEnd"/>
      <w:r w:rsidRPr="00662108">
        <w:t>, основаны на информации из базы данных о статистике транспорта ЕЭК, доступной в режиме онлайн (</w:t>
      </w:r>
      <w:r w:rsidRPr="00E313F6">
        <w:t>w3.unece.org/</w:t>
      </w:r>
      <w:proofErr w:type="spellStart"/>
      <w:r w:rsidRPr="00E313F6">
        <w:t>PXWeb</w:t>
      </w:r>
      <w:proofErr w:type="spellEnd"/>
      <w:r w:rsidRPr="00E313F6">
        <w:t>/</w:t>
      </w:r>
      <w:proofErr w:type="spellStart"/>
      <w:r w:rsidRPr="00E313F6">
        <w:t>en</w:t>
      </w:r>
      <w:proofErr w:type="spellEnd"/>
      <w:r w:rsidRPr="00662108">
        <w:t>).</w:t>
      </w:r>
    </w:p>
    <w:p w:rsidR="00E12C5F" w:rsidRPr="00662108" w:rsidRDefault="00662108" w:rsidP="006621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62108" w:rsidSect="006621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0F" w:rsidRPr="00A312BC" w:rsidRDefault="00450C0F" w:rsidP="00A312BC"/>
  </w:endnote>
  <w:endnote w:type="continuationSeparator" w:id="0">
    <w:p w:rsidR="00450C0F" w:rsidRPr="00A312BC" w:rsidRDefault="00450C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8" w:rsidRPr="00662108" w:rsidRDefault="00662108">
    <w:pPr>
      <w:pStyle w:val="a8"/>
    </w:pPr>
    <w:r w:rsidRPr="00662108">
      <w:rPr>
        <w:b/>
        <w:sz w:val="18"/>
      </w:rPr>
      <w:fldChar w:fldCharType="begin"/>
    </w:r>
    <w:r w:rsidRPr="00662108">
      <w:rPr>
        <w:b/>
        <w:sz w:val="18"/>
      </w:rPr>
      <w:instrText xml:space="preserve"> PAGE  \* MERGEFORMAT </w:instrText>
    </w:r>
    <w:r w:rsidRPr="0066210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62108">
      <w:rPr>
        <w:b/>
        <w:sz w:val="18"/>
      </w:rPr>
      <w:fldChar w:fldCharType="end"/>
    </w:r>
    <w:r>
      <w:rPr>
        <w:b/>
        <w:sz w:val="18"/>
      </w:rPr>
      <w:tab/>
    </w:r>
    <w:r>
      <w:t>GE.18-20649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8" w:rsidRPr="00662108" w:rsidRDefault="00662108" w:rsidP="00662108">
    <w:pPr>
      <w:pStyle w:val="a8"/>
      <w:tabs>
        <w:tab w:val="clear" w:pos="9639"/>
        <w:tab w:val="right" w:pos="9638"/>
      </w:tabs>
      <w:rPr>
        <w:b/>
        <w:sz w:val="18"/>
      </w:rPr>
    </w:pPr>
    <w:r>
      <w:t>GE.18-20649</w:t>
    </w:r>
    <w:r>
      <w:tab/>
    </w:r>
    <w:r w:rsidRPr="00662108">
      <w:rPr>
        <w:b/>
        <w:sz w:val="18"/>
      </w:rPr>
      <w:fldChar w:fldCharType="begin"/>
    </w:r>
    <w:r w:rsidRPr="00662108">
      <w:rPr>
        <w:b/>
        <w:sz w:val="18"/>
      </w:rPr>
      <w:instrText xml:space="preserve"> PAGE  \* MERGEFORMAT </w:instrText>
    </w:r>
    <w:r w:rsidRPr="0066210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621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62108" w:rsidRDefault="00662108" w:rsidP="0066210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20649  (</w:t>
    </w:r>
    <w:proofErr w:type="gramEnd"/>
    <w:r>
      <w:t>R)</w:t>
    </w:r>
    <w:r>
      <w:rPr>
        <w:lang w:val="en-US"/>
      </w:rPr>
      <w:t xml:space="preserve">  171218  171218</w:t>
    </w:r>
    <w:r>
      <w:br/>
    </w:r>
    <w:r w:rsidRPr="00662108">
      <w:rPr>
        <w:rFonts w:ascii="C39T30Lfz" w:hAnsi="C39T30Lfz"/>
        <w:kern w:val="14"/>
        <w:sz w:val="56"/>
      </w:rPr>
      <w:t></w:t>
    </w:r>
    <w:r w:rsidRPr="00662108">
      <w:rPr>
        <w:rFonts w:ascii="C39T30Lfz" w:hAnsi="C39T30Lfz"/>
        <w:kern w:val="14"/>
        <w:sz w:val="56"/>
      </w:rPr>
      <w:t></w:t>
    </w:r>
    <w:r w:rsidRPr="00662108">
      <w:rPr>
        <w:rFonts w:ascii="C39T30Lfz" w:hAnsi="C39T30Lfz"/>
        <w:kern w:val="14"/>
        <w:sz w:val="56"/>
      </w:rPr>
      <w:t></w:t>
    </w:r>
    <w:r w:rsidRPr="00662108">
      <w:rPr>
        <w:rFonts w:ascii="C39T30Lfz" w:hAnsi="C39T30Lfz"/>
        <w:kern w:val="14"/>
        <w:sz w:val="56"/>
      </w:rPr>
      <w:t></w:t>
    </w:r>
    <w:r w:rsidRPr="00662108">
      <w:rPr>
        <w:rFonts w:ascii="C39T30Lfz" w:hAnsi="C39T30Lfz"/>
        <w:kern w:val="14"/>
        <w:sz w:val="56"/>
      </w:rPr>
      <w:t></w:t>
    </w:r>
    <w:r w:rsidRPr="00662108">
      <w:rPr>
        <w:rFonts w:ascii="C39T30Lfz" w:hAnsi="C39T30Lfz"/>
        <w:kern w:val="14"/>
        <w:sz w:val="56"/>
      </w:rPr>
      <w:t></w:t>
    </w:r>
    <w:r w:rsidRPr="00662108">
      <w:rPr>
        <w:rFonts w:ascii="C39T30Lfz" w:hAnsi="C39T30Lfz"/>
        <w:kern w:val="14"/>
        <w:sz w:val="56"/>
      </w:rPr>
      <w:t></w:t>
    </w:r>
    <w:r w:rsidRPr="00662108">
      <w:rPr>
        <w:rFonts w:ascii="C39T30Lfz" w:hAnsi="C39T30Lfz"/>
        <w:kern w:val="14"/>
        <w:sz w:val="56"/>
      </w:rPr>
      <w:t></w:t>
    </w:r>
    <w:r w:rsidRPr="0066210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0F" w:rsidRPr="001075E9" w:rsidRDefault="00450C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0C0F" w:rsidRDefault="00450C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8" w:rsidRPr="00662108" w:rsidRDefault="00662108">
    <w:pPr>
      <w:pStyle w:val="a5"/>
    </w:pPr>
    <w:fldSimple w:instr=" TITLE  \* MERGEFORMAT ">
      <w:r w:rsidR="00EC40A7">
        <w:t>ECE/TRANS/2019/19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8" w:rsidRPr="00662108" w:rsidRDefault="00662108" w:rsidP="00662108">
    <w:pPr>
      <w:pStyle w:val="a5"/>
      <w:jc w:val="right"/>
    </w:pPr>
    <w:fldSimple w:instr=" TITLE  \* MERGEFORMAT ">
      <w:r w:rsidR="00EC40A7">
        <w:t>ECE/TRANS/2019/19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A436A"/>
    <w:multiLevelType w:val="hybridMultilevel"/>
    <w:tmpl w:val="A086D33E"/>
    <w:lvl w:ilvl="0" w:tplc="936E836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0C0F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10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40A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A8FD30"/>
  <w15:docId w15:val="{E24F20C1-597D-4F9F-83C2-105D193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6/infocard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209</Words>
  <Characters>1521</Characters>
  <Application>Microsoft Office Word</Application>
  <DocSecurity>0</DocSecurity>
  <Lines>40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ECE/TRANS/2019/19</dc:title>
  <dc:subject/>
  <dc:creator>Marina KOROTKOVA</dc:creator>
  <cp:keywords/>
  <cp:lastModifiedBy>Marina Korotkova</cp:lastModifiedBy>
  <cp:revision>3</cp:revision>
  <cp:lastPrinted>2018-12-17T12:26:00Z</cp:lastPrinted>
  <dcterms:created xsi:type="dcterms:W3CDTF">2018-12-17T12:26:00Z</dcterms:created>
  <dcterms:modified xsi:type="dcterms:W3CDTF">2018-12-17T12:27:00Z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